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922" w:rsidRDefault="00FA502F" w:rsidP="00AE6FD3">
      <w:pPr>
        <w:pStyle w:val="is-dep"/>
      </w:pPr>
      <w:r>
        <w:t>Finansdepartementet</w:t>
      </w:r>
    </w:p>
    <w:p w:rsidR="00AA7922" w:rsidRDefault="00AA7922" w:rsidP="0075796B">
      <w:pPr>
        <w:pStyle w:val="i-hode"/>
      </w:pPr>
      <w:r>
        <w:t>Meld. St. 3</w:t>
      </w:r>
    </w:p>
    <w:p w:rsidR="00AA7922" w:rsidRDefault="00AA7922" w:rsidP="0075796B">
      <w:pPr>
        <w:pStyle w:val="i-sesjon"/>
      </w:pPr>
      <w:r>
        <w:t>(2020–2021)</w:t>
      </w:r>
    </w:p>
    <w:p w:rsidR="00AA7922" w:rsidRDefault="00AA7922" w:rsidP="0075796B">
      <w:pPr>
        <w:pStyle w:val="i-hode-tit"/>
      </w:pPr>
      <w:r>
        <w:t>Melding til Stortinget</w:t>
      </w:r>
    </w:p>
    <w:p w:rsidR="00AA7922" w:rsidRDefault="00AA7922" w:rsidP="0075796B">
      <w:pPr>
        <w:pStyle w:val="i-tit"/>
        <w:rPr>
          <w:sz w:val="21"/>
          <w:szCs w:val="21"/>
        </w:rPr>
      </w:pPr>
      <w:r>
        <w:t>Statsrekneskapen 2020</w:t>
      </w:r>
    </w:p>
    <w:p w:rsidR="00AA7922" w:rsidRDefault="00FA502F" w:rsidP="0075796B">
      <w:pPr>
        <w:pStyle w:val="i-dep0"/>
        <w:rPr>
          <w:strike/>
          <w:sz w:val="21"/>
          <w:szCs w:val="21"/>
        </w:rPr>
      </w:pPr>
      <w:r>
        <w:t>Finansdepartementet</w:t>
      </w:r>
    </w:p>
    <w:p w:rsidR="00AA7922" w:rsidRDefault="00AA7922" w:rsidP="0075796B">
      <w:pPr>
        <w:pStyle w:val="i-hode"/>
      </w:pPr>
      <w:r>
        <w:t>Meld. St. 3</w:t>
      </w:r>
    </w:p>
    <w:p w:rsidR="00AA7922" w:rsidRDefault="00AA7922" w:rsidP="0075796B">
      <w:pPr>
        <w:pStyle w:val="i-sesjon"/>
      </w:pPr>
      <w:r>
        <w:t>(2020–2021)</w:t>
      </w:r>
    </w:p>
    <w:p w:rsidR="00AA7922" w:rsidRDefault="00AA7922" w:rsidP="0075796B">
      <w:pPr>
        <w:pStyle w:val="i-hode-tit"/>
      </w:pPr>
      <w:r>
        <w:t>Melding til Stortinget</w:t>
      </w:r>
    </w:p>
    <w:p w:rsidR="00AA7922" w:rsidRDefault="00AA7922" w:rsidP="0075796B">
      <w:pPr>
        <w:pStyle w:val="i-tit"/>
      </w:pPr>
      <w:r>
        <w:t>Statsrekneskapen 2020</w:t>
      </w:r>
    </w:p>
    <w:p w:rsidR="00AA7922" w:rsidRDefault="00AA7922" w:rsidP="0075796B">
      <w:pPr>
        <w:pStyle w:val="i-statsrdato"/>
      </w:pPr>
      <w:r>
        <w:t>Tilråding frå Finansdepartementet 30. april 2021, godkjend i statsråd same dagen. (Regjeringa Solberg)</w:t>
      </w:r>
    </w:p>
    <w:p w:rsidR="00AA7922" w:rsidRDefault="00AA7922" w:rsidP="0075796B">
      <w:pPr>
        <w:pStyle w:val="Overskrift1"/>
      </w:pPr>
      <w:r>
        <w:t>Hovudtrekk i statsrekneskapen</w:t>
      </w:r>
    </w:p>
    <w:p w:rsidR="00AA7922" w:rsidRDefault="00AA7922" w:rsidP="0075796B">
      <w:r>
        <w:t>Finansdepartementet legg med dette fram meldinga om statsrekneskapen for 2020.</w:t>
      </w:r>
    </w:p>
    <w:p w:rsidR="00AA7922" w:rsidRDefault="00AA7922" w:rsidP="0075796B">
      <w:r>
        <w:t>Meldinga omfattar statsrekneskapen med ein løyvingsrekneskap og ein kapitalrekneskap. Løyvingsrekneskapen syner samla løyving og rekneskap for kvar post i statsbudsjettet. Under utgiftspostane ser ein òg overført løyving frå 2019 til 2020 og overført løyving frå 2020 til 2021. Kapitalrekneskapen syner statens eigedelar, gjeld og eigenkapital. Meldinga inneheld òg oversyn over rekneskapen for Svalbard, statens garantiansvar, tilsegns- og bestillingsfullmakter og oversyn over aksjar som staten eig.</w:t>
      </w:r>
    </w:p>
    <w:p w:rsidR="00AA7922" w:rsidRDefault="00AA7922" w:rsidP="0075796B">
      <w:r>
        <w:t xml:space="preserve">Det er lagt vekt på å forklare avvik mellom budsjett og rekneskap for 2020. Budsjettutviklinga gjennom 2020 fram til nysalderinga er nærare omtalt i Prop. 56 S (2020–2021) </w:t>
      </w:r>
      <w:r w:rsidRPr="00AA7922">
        <w:rPr>
          <w:rStyle w:val="kursiv0"/>
        </w:rPr>
        <w:t>Ny saldering av statsbudsjettet 2020</w:t>
      </w:r>
      <w:r>
        <w:t xml:space="preserve">. 2020 har vore eit spesielt år. Koronapandemien har hatt store konsekvensar for norsk økonomi, personar og verksemder. I møte med pandemien har det vore naudsynt for Regjeringa å sette i verk kraftige finanspolitiske verkemiddel, og Stortinget har vedteke mange økonomiske tiltak med store endringar i utgifts- og inntektsløyvingane i statsbudsjettet 2020. Ein </w:t>
      </w:r>
      <w:r>
        <w:lastRenderedPageBreak/>
        <w:t>kraftig auke i det oljekorrigerte underskotet har òg auka overføringa frå Statens pensjonsfond utland. Saman med lågare netto kontantstraum frå petroleumsverksemda har dette gjeve Statens pensjonsfond eit underskot i 2020, slik at kapitalen i fondet auka mindre enn ein kunne sjå føre seg ved inngangen til året.</w:t>
      </w:r>
    </w:p>
    <w:p w:rsidR="00AA7922" w:rsidRDefault="00AA7922" w:rsidP="0075796B">
      <w:r>
        <w:t>Rekneskapen og denne meldinga speglar statens ut- og innbetalingar og balanse til og med 31.12.2020, i tråd med prinsippa for føring av statsrekneskapen, sjå kapittel 4.4.</w:t>
      </w:r>
    </w:p>
    <w:p w:rsidR="00AA7922" w:rsidRDefault="00AA7922" w:rsidP="0075796B">
      <w:r>
        <w:t>Kapittel 1 gjer greie for hovudelementa i statsrekneskapen og budsjettpolitikken. Dette omfattar mellom anna bruken av petroleumsinntekter, veksten i statsutgiftene og statens skatte- og avgiftsinntekter frå Fastlands-Noreg og frå petroleumsverksemda. Lånetransaksjonar og finansieringsbehov vert òg omtalt. Kapittel 2 tek føre seg områda til kvart departement for seg. I kapittel 3 er rekneskapen til Statens pensjonsfond omtalt, og i kapittel 4 er det gjort greie for statens balanse og finanspostar.</w:t>
      </w:r>
    </w:p>
    <w:p w:rsidR="00AA7922" w:rsidRDefault="00AA7922" w:rsidP="0075796B">
      <w:pPr>
        <w:pStyle w:val="Overskrift2"/>
      </w:pPr>
      <w:r>
        <w:t>Hovudtal</w:t>
      </w:r>
      <w:r>
        <w:rPr>
          <w:vertAlign w:val="superscript"/>
        </w:rPr>
        <w:footnoteReference w:id="1"/>
      </w:r>
    </w:p>
    <w:p w:rsidR="00AA7922" w:rsidRDefault="00AA7922" w:rsidP="0075796B">
      <w:r>
        <w:t>Tabell 1.1 syner statsrekneskapen 2020 etter postgrupper i statens kontoplan for høvesvis utgifter og inntekter. Dei samla utgiftene vart 1 866,6 mrd. kroner, medan inntektene før statslånemidlar vart 1 847,6 mrd. kroner. Overskot før lånetransaksjonar i statsrekneskapen og netto lånepostar (post 90–99) gjev eit brutto finansieringsbehov på 19,0 mrd. kroner. Samla inntekter medrekna statslånemidlar vert 1 866,6 mrd. kroner.</w:t>
      </w:r>
    </w:p>
    <w:p w:rsidR="00D21176" w:rsidRDefault="00D21176" w:rsidP="00D21176">
      <w:pPr>
        <w:pStyle w:val="tabell-tittel"/>
        <w:rPr>
          <w:rFonts w:cs="Times New Roman"/>
          <w:szCs w:val="24"/>
          <w:lang w:val="en-GB"/>
        </w:rPr>
      </w:pPr>
      <w:r>
        <w:t>Utgifter og inntekter 2020</w:t>
      </w:r>
    </w:p>
    <w:p w:rsidR="00AA7922" w:rsidRDefault="00AA7922" w:rsidP="0075796B">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A7922" w:rsidTr="000D5BD4">
        <w:trPr>
          <w:trHeight w:val="1100"/>
        </w:trPr>
        <w:tc>
          <w:tcPr>
            <w:tcW w:w="4080" w:type="dxa"/>
            <w:shd w:val="clear" w:color="auto" w:fill="FFFFFF"/>
          </w:tcPr>
          <w:p w:rsidR="00AA7922" w:rsidRDefault="00AA7922" w:rsidP="000D5BD4">
            <w:r>
              <w:t>Utgifter (mill. kroner)</w:t>
            </w:r>
          </w:p>
        </w:tc>
        <w:tc>
          <w:tcPr>
            <w:tcW w:w="1020" w:type="dxa"/>
          </w:tcPr>
          <w:p w:rsidR="00AA7922" w:rsidRDefault="00AA7922" w:rsidP="000D5BD4">
            <w:pPr>
              <w:jc w:val="right"/>
            </w:pPr>
            <w:r>
              <w:t>Samla</w:t>
            </w:r>
          </w:p>
        </w:tc>
        <w:tc>
          <w:tcPr>
            <w:tcW w:w="1020" w:type="dxa"/>
          </w:tcPr>
          <w:p w:rsidR="00AA7922" w:rsidRDefault="00AA7922" w:rsidP="000D5BD4">
            <w:pPr>
              <w:jc w:val="right"/>
            </w:pPr>
            <w:r>
              <w:t>Sum utan overføring SPU</w:t>
            </w:r>
          </w:p>
        </w:tc>
        <w:tc>
          <w:tcPr>
            <w:tcW w:w="1020" w:type="dxa"/>
          </w:tcPr>
          <w:p w:rsidR="00AA7922" w:rsidRDefault="00AA7922" w:rsidP="000D5BD4">
            <w:pPr>
              <w:jc w:val="right"/>
            </w:pPr>
            <w:r>
              <w:t xml:space="preserve">Utan petroleum </w:t>
            </w:r>
            <w:r>
              <w:rPr>
                <w:spacing w:val="1"/>
              </w:rPr>
              <w:t>og overføring</w:t>
            </w:r>
            <w:r>
              <w:t xml:space="preserve"> SPU</w:t>
            </w:r>
          </w:p>
        </w:tc>
        <w:tc>
          <w:tcPr>
            <w:tcW w:w="1020" w:type="dxa"/>
          </w:tcPr>
          <w:p w:rsidR="00AA7922" w:rsidRDefault="00AA7922" w:rsidP="000D5BD4">
            <w:pPr>
              <w:jc w:val="right"/>
            </w:pPr>
            <w:r>
              <w:t>Kontantstraum petroleum</w:t>
            </w:r>
          </w:p>
        </w:tc>
        <w:tc>
          <w:tcPr>
            <w:tcW w:w="1020" w:type="dxa"/>
          </w:tcPr>
          <w:p w:rsidR="00AA7922" w:rsidRDefault="00AA7922" w:rsidP="000D5BD4">
            <w:pPr>
              <w:jc w:val="right"/>
            </w:pPr>
            <w:r>
              <w:t>Overføring SPU</w:t>
            </w:r>
          </w:p>
        </w:tc>
      </w:tr>
      <w:tr w:rsidR="00AA7922" w:rsidTr="000D5BD4">
        <w:trPr>
          <w:trHeight w:val="360"/>
        </w:trPr>
        <w:tc>
          <w:tcPr>
            <w:tcW w:w="4080" w:type="dxa"/>
          </w:tcPr>
          <w:p w:rsidR="00AA7922" w:rsidRDefault="00AA7922" w:rsidP="000D5BD4">
            <w:r>
              <w:t>Driftsutgifter (post 01–29)</w:t>
            </w:r>
          </w:p>
        </w:tc>
        <w:tc>
          <w:tcPr>
            <w:tcW w:w="1020" w:type="dxa"/>
          </w:tcPr>
          <w:p w:rsidR="00AA7922" w:rsidRDefault="00AA7922" w:rsidP="000D5BD4">
            <w:pPr>
              <w:jc w:val="right"/>
            </w:pPr>
            <w:r>
              <w:t>184 128</w:t>
            </w:r>
          </w:p>
        </w:tc>
        <w:tc>
          <w:tcPr>
            <w:tcW w:w="1020" w:type="dxa"/>
          </w:tcPr>
          <w:p w:rsidR="00AA7922" w:rsidRDefault="00AA7922" w:rsidP="000D5BD4">
            <w:pPr>
              <w:jc w:val="right"/>
            </w:pPr>
            <w:r>
              <w:t>184 128</w:t>
            </w:r>
          </w:p>
        </w:tc>
        <w:tc>
          <w:tcPr>
            <w:tcW w:w="1020" w:type="dxa"/>
          </w:tcPr>
          <w:p w:rsidR="00AA7922" w:rsidRDefault="00AA7922" w:rsidP="000D5BD4">
            <w:pPr>
              <w:jc w:val="right"/>
            </w:pPr>
            <w:r>
              <w:t>184 128</w:t>
            </w:r>
          </w:p>
        </w:tc>
        <w:tc>
          <w:tcPr>
            <w:tcW w:w="1020" w:type="dxa"/>
          </w:tcPr>
          <w:p w:rsidR="00AA7922" w:rsidRDefault="00AA7922" w:rsidP="000D5BD4">
            <w:pPr>
              <w:jc w:val="right"/>
            </w:pPr>
            <w:r>
              <w:t>0</w:t>
            </w:r>
          </w:p>
        </w:tc>
        <w:tc>
          <w:tcPr>
            <w:tcW w:w="1020" w:type="dxa"/>
          </w:tcPr>
          <w:p w:rsidR="00AA7922" w:rsidRDefault="00AA7922" w:rsidP="000D5BD4">
            <w:pPr>
              <w:jc w:val="right"/>
            </w:pPr>
            <w:r>
              <w:t>0</w:t>
            </w:r>
          </w:p>
        </w:tc>
      </w:tr>
      <w:tr w:rsidR="00AA7922" w:rsidTr="000D5BD4">
        <w:trPr>
          <w:trHeight w:val="280"/>
        </w:trPr>
        <w:tc>
          <w:tcPr>
            <w:tcW w:w="4080" w:type="dxa"/>
          </w:tcPr>
          <w:p w:rsidR="00AA7922" w:rsidRDefault="00AA7922" w:rsidP="000D5BD4">
            <w:r>
              <w:t>Investeringar (post 30–49)</w:t>
            </w:r>
          </w:p>
        </w:tc>
        <w:tc>
          <w:tcPr>
            <w:tcW w:w="1020" w:type="dxa"/>
          </w:tcPr>
          <w:p w:rsidR="00AA7922" w:rsidRDefault="00AA7922" w:rsidP="000D5BD4">
            <w:pPr>
              <w:jc w:val="right"/>
            </w:pPr>
            <w:r>
              <w:t>76 012</w:t>
            </w:r>
          </w:p>
        </w:tc>
        <w:tc>
          <w:tcPr>
            <w:tcW w:w="1020" w:type="dxa"/>
          </w:tcPr>
          <w:p w:rsidR="00AA7922" w:rsidRDefault="00AA7922" w:rsidP="000D5BD4">
            <w:pPr>
              <w:jc w:val="right"/>
            </w:pPr>
            <w:r>
              <w:t>76 012</w:t>
            </w:r>
          </w:p>
        </w:tc>
        <w:tc>
          <w:tcPr>
            <w:tcW w:w="1020" w:type="dxa"/>
          </w:tcPr>
          <w:p w:rsidR="00AA7922" w:rsidRDefault="00AA7922" w:rsidP="000D5BD4">
            <w:pPr>
              <w:jc w:val="right"/>
            </w:pPr>
            <w:r>
              <w:t>48 411</w:t>
            </w:r>
          </w:p>
        </w:tc>
        <w:tc>
          <w:tcPr>
            <w:tcW w:w="1020" w:type="dxa"/>
          </w:tcPr>
          <w:p w:rsidR="00AA7922" w:rsidRDefault="00AA7922" w:rsidP="000D5BD4">
            <w:pPr>
              <w:jc w:val="right"/>
            </w:pPr>
            <w:r>
              <w:t>27 601</w:t>
            </w:r>
          </w:p>
        </w:tc>
        <w:tc>
          <w:tcPr>
            <w:tcW w:w="1020" w:type="dxa"/>
          </w:tcPr>
          <w:p w:rsidR="00AA7922" w:rsidRDefault="00AA7922" w:rsidP="000D5BD4">
            <w:pPr>
              <w:jc w:val="right"/>
            </w:pPr>
            <w:r>
              <w:t>0</w:t>
            </w:r>
          </w:p>
        </w:tc>
      </w:tr>
      <w:tr w:rsidR="00AA7922" w:rsidTr="000D5BD4">
        <w:trPr>
          <w:trHeight w:val="280"/>
        </w:trPr>
        <w:tc>
          <w:tcPr>
            <w:tcW w:w="4080" w:type="dxa"/>
          </w:tcPr>
          <w:p w:rsidR="00AA7922" w:rsidRDefault="00AA7922" w:rsidP="000D5BD4">
            <w:r>
              <w:t>Overføringar (post 50–89)</w:t>
            </w:r>
          </w:p>
        </w:tc>
        <w:tc>
          <w:tcPr>
            <w:tcW w:w="1020" w:type="dxa"/>
          </w:tcPr>
          <w:p w:rsidR="00AA7922" w:rsidRDefault="00AA7922" w:rsidP="000D5BD4">
            <w:pPr>
              <w:jc w:val="right"/>
            </w:pPr>
            <w:r>
              <w:t>1 399 213</w:t>
            </w:r>
          </w:p>
        </w:tc>
        <w:tc>
          <w:tcPr>
            <w:tcW w:w="1020" w:type="dxa"/>
          </w:tcPr>
          <w:p w:rsidR="00AA7922" w:rsidRDefault="00AA7922" w:rsidP="000D5BD4">
            <w:pPr>
              <w:jc w:val="right"/>
            </w:pPr>
            <w:r>
              <w:t>1 292 388</w:t>
            </w:r>
          </w:p>
        </w:tc>
        <w:tc>
          <w:tcPr>
            <w:tcW w:w="1020" w:type="dxa"/>
          </w:tcPr>
          <w:p w:rsidR="00AA7922" w:rsidRDefault="00AA7922" w:rsidP="000D5BD4">
            <w:pPr>
              <w:jc w:val="right"/>
            </w:pPr>
            <w:r>
              <w:t>1 292 388</w:t>
            </w:r>
          </w:p>
        </w:tc>
        <w:tc>
          <w:tcPr>
            <w:tcW w:w="1020" w:type="dxa"/>
          </w:tcPr>
          <w:p w:rsidR="00AA7922" w:rsidRDefault="00AA7922" w:rsidP="000D5BD4">
            <w:pPr>
              <w:jc w:val="right"/>
            </w:pPr>
            <w:r>
              <w:t>0</w:t>
            </w:r>
          </w:p>
        </w:tc>
        <w:tc>
          <w:tcPr>
            <w:tcW w:w="1020" w:type="dxa"/>
          </w:tcPr>
          <w:p w:rsidR="00AA7922" w:rsidRDefault="00AA7922" w:rsidP="000D5BD4">
            <w:pPr>
              <w:jc w:val="right"/>
            </w:pPr>
            <w:r>
              <w:t>106 825</w:t>
            </w:r>
          </w:p>
        </w:tc>
      </w:tr>
      <w:tr w:rsidR="00AA7922" w:rsidTr="000D5BD4">
        <w:trPr>
          <w:trHeight w:val="360"/>
        </w:trPr>
        <w:tc>
          <w:tcPr>
            <w:tcW w:w="4080" w:type="dxa"/>
          </w:tcPr>
          <w:p w:rsidR="00AA7922" w:rsidRDefault="00AA7922" w:rsidP="000D5BD4">
            <w:r>
              <w:t>Sum utgifter utan lånetransaksjonar</w:t>
            </w:r>
          </w:p>
        </w:tc>
        <w:tc>
          <w:tcPr>
            <w:tcW w:w="1020" w:type="dxa"/>
          </w:tcPr>
          <w:p w:rsidR="00AA7922" w:rsidRDefault="00AA7922" w:rsidP="000D5BD4">
            <w:pPr>
              <w:jc w:val="right"/>
            </w:pPr>
            <w:r>
              <w:t>1 659 353</w:t>
            </w:r>
          </w:p>
        </w:tc>
        <w:tc>
          <w:tcPr>
            <w:tcW w:w="1020" w:type="dxa"/>
          </w:tcPr>
          <w:p w:rsidR="00AA7922" w:rsidRDefault="00AA7922" w:rsidP="000D5BD4">
            <w:pPr>
              <w:jc w:val="right"/>
            </w:pPr>
            <w:r>
              <w:t>1 552 528</w:t>
            </w:r>
          </w:p>
        </w:tc>
        <w:tc>
          <w:tcPr>
            <w:tcW w:w="1020" w:type="dxa"/>
          </w:tcPr>
          <w:p w:rsidR="00AA7922" w:rsidRDefault="00AA7922" w:rsidP="000D5BD4">
            <w:pPr>
              <w:jc w:val="right"/>
            </w:pPr>
            <w:r>
              <w:t>1 524 928</w:t>
            </w:r>
          </w:p>
        </w:tc>
        <w:tc>
          <w:tcPr>
            <w:tcW w:w="1020" w:type="dxa"/>
          </w:tcPr>
          <w:p w:rsidR="00AA7922" w:rsidRDefault="00AA7922" w:rsidP="000D5BD4">
            <w:pPr>
              <w:jc w:val="right"/>
            </w:pPr>
            <w:r>
              <w:t>27 601</w:t>
            </w:r>
          </w:p>
        </w:tc>
        <w:tc>
          <w:tcPr>
            <w:tcW w:w="1020" w:type="dxa"/>
          </w:tcPr>
          <w:p w:rsidR="00AA7922" w:rsidRDefault="00AA7922" w:rsidP="000D5BD4">
            <w:pPr>
              <w:jc w:val="right"/>
            </w:pPr>
            <w:r>
              <w:t>106 825</w:t>
            </w:r>
          </w:p>
        </w:tc>
      </w:tr>
      <w:tr w:rsidR="00AA7922" w:rsidTr="000D5BD4">
        <w:trPr>
          <w:trHeight w:val="360"/>
        </w:trPr>
        <w:tc>
          <w:tcPr>
            <w:tcW w:w="4080" w:type="dxa"/>
          </w:tcPr>
          <w:p w:rsidR="00AA7922" w:rsidRDefault="00AA7922" w:rsidP="000D5BD4">
            <w:r>
              <w:t>Lånetransaksjonar (post 90–99)</w:t>
            </w:r>
          </w:p>
        </w:tc>
        <w:tc>
          <w:tcPr>
            <w:tcW w:w="1020" w:type="dxa"/>
          </w:tcPr>
          <w:p w:rsidR="00AA7922" w:rsidRDefault="00AA7922" w:rsidP="000D5BD4">
            <w:pPr>
              <w:jc w:val="right"/>
            </w:pPr>
            <w:r>
              <w:t>207 255</w:t>
            </w:r>
          </w:p>
        </w:tc>
        <w:tc>
          <w:tcPr>
            <w:tcW w:w="1020" w:type="dxa"/>
          </w:tcPr>
          <w:p w:rsidR="00AA7922" w:rsidRDefault="00AA7922" w:rsidP="000D5BD4">
            <w:pPr>
              <w:jc w:val="right"/>
            </w:pPr>
            <w:r>
              <w:t>198 145</w:t>
            </w:r>
          </w:p>
        </w:tc>
        <w:tc>
          <w:tcPr>
            <w:tcW w:w="1020" w:type="dxa"/>
          </w:tcPr>
          <w:p w:rsidR="00AA7922" w:rsidRDefault="00AA7922" w:rsidP="000D5BD4">
            <w:pPr>
              <w:jc w:val="right"/>
            </w:pPr>
            <w:r>
              <w:t>198 145</w:t>
            </w:r>
          </w:p>
        </w:tc>
        <w:tc>
          <w:tcPr>
            <w:tcW w:w="1020" w:type="dxa"/>
          </w:tcPr>
          <w:p w:rsidR="00AA7922" w:rsidRDefault="00AA7922" w:rsidP="000D5BD4">
            <w:pPr>
              <w:jc w:val="right"/>
            </w:pPr>
            <w:r>
              <w:t>0</w:t>
            </w:r>
          </w:p>
        </w:tc>
        <w:tc>
          <w:tcPr>
            <w:tcW w:w="1020" w:type="dxa"/>
          </w:tcPr>
          <w:p w:rsidR="00AA7922" w:rsidRDefault="00AA7922" w:rsidP="000D5BD4">
            <w:pPr>
              <w:jc w:val="right"/>
            </w:pPr>
            <w:r>
              <w:t>9 110</w:t>
            </w:r>
          </w:p>
        </w:tc>
      </w:tr>
      <w:tr w:rsidR="00AA7922" w:rsidTr="000D5BD4">
        <w:trPr>
          <w:trHeight w:val="360"/>
        </w:trPr>
        <w:tc>
          <w:tcPr>
            <w:tcW w:w="4080" w:type="dxa"/>
          </w:tcPr>
          <w:p w:rsidR="00AA7922" w:rsidRDefault="00AA7922" w:rsidP="000D5BD4">
            <w:r>
              <w:lastRenderedPageBreak/>
              <w:t>Sum utgifter med lånetransaksjonar</w:t>
            </w:r>
          </w:p>
        </w:tc>
        <w:tc>
          <w:tcPr>
            <w:tcW w:w="1020" w:type="dxa"/>
          </w:tcPr>
          <w:p w:rsidR="00AA7922" w:rsidRDefault="00AA7922" w:rsidP="000D5BD4">
            <w:pPr>
              <w:jc w:val="right"/>
            </w:pPr>
            <w:r>
              <w:t>1 866 608</w:t>
            </w:r>
          </w:p>
        </w:tc>
        <w:tc>
          <w:tcPr>
            <w:tcW w:w="1020" w:type="dxa"/>
          </w:tcPr>
          <w:p w:rsidR="00AA7922" w:rsidRDefault="00AA7922" w:rsidP="000D5BD4">
            <w:pPr>
              <w:jc w:val="right"/>
            </w:pPr>
            <w:r>
              <w:t>1 750 673</w:t>
            </w:r>
          </w:p>
        </w:tc>
        <w:tc>
          <w:tcPr>
            <w:tcW w:w="1020" w:type="dxa"/>
          </w:tcPr>
          <w:p w:rsidR="00AA7922" w:rsidRDefault="00AA7922" w:rsidP="000D5BD4">
            <w:pPr>
              <w:jc w:val="right"/>
            </w:pPr>
            <w:r>
              <w:t>1 723 073</w:t>
            </w:r>
          </w:p>
        </w:tc>
        <w:tc>
          <w:tcPr>
            <w:tcW w:w="1020" w:type="dxa"/>
          </w:tcPr>
          <w:p w:rsidR="00AA7922" w:rsidRDefault="00AA7922" w:rsidP="000D5BD4">
            <w:pPr>
              <w:jc w:val="right"/>
            </w:pPr>
            <w:r>
              <w:t>27 601</w:t>
            </w:r>
          </w:p>
        </w:tc>
        <w:tc>
          <w:tcPr>
            <w:tcW w:w="1020" w:type="dxa"/>
          </w:tcPr>
          <w:p w:rsidR="00AA7922" w:rsidRDefault="00AA7922" w:rsidP="000D5BD4">
            <w:pPr>
              <w:jc w:val="right"/>
            </w:pPr>
            <w:r>
              <w:t>115 935</w:t>
            </w:r>
          </w:p>
        </w:tc>
      </w:tr>
      <w:tr w:rsidR="00AA7922" w:rsidTr="000D5BD4">
        <w:trPr>
          <w:trHeight w:val="440"/>
        </w:trPr>
        <w:tc>
          <w:tcPr>
            <w:tcW w:w="4080" w:type="dxa"/>
          </w:tcPr>
          <w:p w:rsidR="00AA7922" w:rsidRDefault="00AA7922" w:rsidP="000D5BD4">
            <w:r>
              <w:t>Inntekter (mill. kroner)</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360"/>
        </w:trPr>
        <w:tc>
          <w:tcPr>
            <w:tcW w:w="4080" w:type="dxa"/>
          </w:tcPr>
          <w:p w:rsidR="00AA7922" w:rsidRDefault="00AA7922" w:rsidP="000D5BD4">
            <w:r>
              <w:t>Sal av varer og tenester (post 01–29)</w:t>
            </w:r>
          </w:p>
        </w:tc>
        <w:tc>
          <w:tcPr>
            <w:tcW w:w="1020" w:type="dxa"/>
          </w:tcPr>
          <w:p w:rsidR="00AA7922" w:rsidRDefault="00AA7922" w:rsidP="000D5BD4">
            <w:pPr>
              <w:jc w:val="right"/>
            </w:pPr>
            <w:r>
              <w:t>93 465</w:t>
            </w:r>
          </w:p>
        </w:tc>
        <w:tc>
          <w:tcPr>
            <w:tcW w:w="1020" w:type="dxa"/>
          </w:tcPr>
          <w:p w:rsidR="00AA7922" w:rsidRDefault="00AA7922" w:rsidP="000D5BD4">
            <w:pPr>
              <w:jc w:val="right"/>
            </w:pPr>
            <w:r>
              <w:t>93 465</w:t>
            </w:r>
          </w:p>
        </w:tc>
        <w:tc>
          <w:tcPr>
            <w:tcW w:w="1020" w:type="dxa"/>
          </w:tcPr>
          <w:p w:rsidR="00AA7922" w:rsidRDefault="00AA7922" w:rsidP="000D5BD4">
            <w:pPr>
              <w:jc w:val="right"/>
            </w:pPr>
            <w:r>
              <w:t>34 390</w:t>
            </w:r>
          </w:p>
        </w:tc>
        <w:tc>
          <w:tcPr>
            <w:tcW w:w="1020" w:type="dxa"/>
          </w:tcPr>
          <w:p w:rsidR="00AA7922" w:rsidRDefault="00AA7922" w:rsidP="000D5BD4">
            <w:pPr>
              <w:jc w:val="right"/>
            </w:pPr>
            <w:r>
              <w:t>59 075</w:t>
            </w:r>
          </w:p>
        </w:tc>
        <w:tc>
          <w:tcPr>
            <w:tcW w:w="1020" w:type="dxa"/>
          </w:tcPr>
          <w:p w:rsidR="00AA7922" w:rsidRDefault="00AA7922" w:rsidP="000D5BD4">
            <w:pPr>
              <w:jc w:val="right"/>
            </w:pPr>
            <w:r>
              <w:t>0</w:t>
            </w:r>
          </w:p>
        </w:tc>
      </w:tr>
      <w:tr w:rsidR="00AA7922" w:rsidTr="000D5BD4">
        <w:trPr>
          <w:trHeight w:val="540"/>
        </w:trPr>
        <w:tc>
          <w:tcPr>
            <w:tcW w:w="4080" w:type="dxa"/>
          </w:tcPr>
          <w:p w:rsidR="00AA7922" w:rsidRDefault="00AA7922" w:rsidP="000D5BD4">
            <w:r>
              <w:t>Inntekter i samband med nybygg, anlegg m.m. (post 30–49)</w:t>
            </w:r>
          </w:p>
        </w:tc>
        <w:tc>
          <w:tcPr>
            <w:tcW w:w="1020" w:type="dxa"/>
          </w:tcPr>
          <w:p w:rsidR="00AA7922" w:rsidRDefault="00AA7922" w:rsidP="000D5BD4">
            <w:pPr>
              <w:jc w:val="right"/>
            </w:pPr>
            <w:r>
              <w:t>26 081</w:t>
            </w:r>
          </w:p>
        </w:tc>
        <w:tc>
          <w:tcPr>
            <w:tcW w:w="1020" w:type="dxa"/>
          </w:tcPr>
          <w:p w:rsidR="00AA7922" w:rsidRDefault="00AA7922" w:rsidP="000D5BD4">
            <w:pPr>
              <w:jc w:val="right"/>
            </w:pPr>
            <w:r>
              <w:t>26 081</w:t>
            </w:r>
          </w:p>
        </w:tc>
        <w:tc>
          <w:tcPr>
            <w:tcW w:w="1020" w:type="dxa"/>
          </w:tcPr>
          <w:p w:rsidR="00AA7922" w:rsidRDefault="00AA7922" w:rsidP="000D5BD4">
            <w:pPr>
              <w:jc w:val="right"/>
            </w:pPr>
            <w:r>
              <w:t>3 643</w:t>
            </w:r>
          </w:p>
        </w:tc>
        <w:tc>
          <w:tcPr>
            <w:tcW w:w="1020" w:type="dxa"/>
          </w:tcPr>
          <w:p w:rsidR="00AA7922" w:rsidRDefault="00AA7922" w:rsidP="000D5BD4">
            <w:pPr>
              <w:jc w:val="right"/>
            </w:pPr>
            <w:r>
              <w:t>22 439</w:t>
            </w:r>
          </w:p>
        </w:tc>
        <w:tc>
          <w:tcPr>
            <w:tcW w:w="1020" w:type="dxa"/>
          </w:tcPr>
          <w:p w:rsidR="00AA7922" w:rsidRDefault="00AA7922" w:rsidP="000D5BD4">
            <w:pPr>
              <w:jc w:val="right"/>
            </w:pPr>
            <w:r>
              <w:t>0</w:t>
            </w:r>
          </w:p>
        </w:tc>
      </w:tr>
      <w:tr w:rsidR="00AA7922" w:rsidTr="000D5BD4">
        <w:trPr>
          <w:trHeight w:val="540"/>
        </w:trPr>
        <w:tc>
          <w:tcPr>
            <w:tcW w:w="4080" w:type="dxa"/>
          </w:tcPr>
          <w:p w:rsidR="00AA7922" w:rsidRDefault="00AA7922" w:rsidP="000D5BD4">
            <w:r>
              <w:t>Skattar, avgifter og andre overføringar (post 50–89)</w:t>
            </w:r>
          </w:p>
        </w:tc>
        <w:tc>
          <w:tcPr>
            <w:tcW w:w="1020" w:type="dxa"/>
          </w:tcPr>
          <w:p w:rsidR="00AA7922" w:rsidRDefault="00AA7922" w:rsidP="000D5BD4">
            <w:pPr>
              <w:jc w:val="right"/>
            </w:pPr>
            <w:r>
              <w:t>1 586 708</w:t>
            </w:r>
          </w:p>
        </w:tc>
        <w:tc>
          <w:tcPr>
            <w:tcW w:w="1020" w:type="dxa"/>
          </w:tcPr>
          <w:p w:rsidR="00AA7922" w:rsidRDefault="00AA7922" w:rsidP="000D5BD4">
            <w:pPr>
              <w:jc w:val="right"/>
            </w:pPr>
            <w:r>
              <w:t>1 169 282</w:t>
            </w:r>
          </w:p>
        </w:tc>
        <w:tc>
          <w:tcPr>
            <w:tcW w:w="1020" w:type="dxa"/>
          </w:tcPr>
          <w:p w:rsidR="00AA7922" w:rsidRDefault="00AA7922" w:rsidP="000D5BD4">
            <w:pPr>
              <w:jc w:val="right"/>
            </w:pPr>
            <w:r>
              <w:t>1 116 370</w:t>
            </w:r>
          </w:p>
        </w:tc>
        <w:tc>
          <w:tcPr>
            <w:tcW w:w="1020" w:type="dxa"/>
          </w:tcPr>
          <w:p w:rsidR="00AA7922" w:rsidRDefault="00AA7922" w:rsidP="000D5BD4">
            <w:pPr>
              <w:jc w:val="right"/>
            </w:pPr>
            <w:r>
              <w:t>52 912</w:t>
            </w:r>
          </w:p>
        </w:tc>
        <w:tc>
          <w:tcPr>
            <w:tcW w:w="1020" w:type="dxa"/>
          </w:tcPr>
          <w:p w:rsidR="00AA7922" w:rsidRDefault="00AA7922" w:rsidP="000D5BD4">
            <w:pPr>
              <w:jc w:val="right"/>
            </w:pPr>
            <w:r>
              <w:t>417 426</w:t>
            </w:r>
          </w:p>
        </w:tc>
      </w:tr>
      <w:tr w:rsidR="00AA7922" w:rsidTr="000D5BD4">
        <w:trPr>
          <w:trHeight w:val="360"/>
        </w:trPr>
        <w:tc>
          <w:tcPr>
            <w:tcW w:w="4080" w:type="dxa"/>
          </w:tcPr>
          <w:p w:rsidR="00AA7922" w:rsidRDefault="00AA7922" w:rsidP="000D5BD4">
            <w:r>
              <w:t>Sum inntekter utan lånetransaksjonar</w:t>
            </w:r>
          </w:p>
        </w:tc>
        <w:tc>
          <w:tcPr>
            <w:tcW w:w="1020" w:type="dxa"/>
          </w:tcPr>
          <w:p w:rsidR="00AA7922" w:rsidRDefault="00AA7922" w:rsidP="000D5BD4">
            <w:pPr>
              <w:jc w:val="right"/>
            </w:pPr>
            <w:r>
              <w:t>1 706 254</w:t>
            </w:r>
          </w:p>
        </w:tc>
        <w:tc>
          <w:tcPr>
            <w:tcW w:w="1020" w:type="dxa"/>
          </w:tcPr>
          <w:p w:rsidR="00AA7922" w:rsidRDefault="00AA7922" w:rsidP="000D5BD4">
            <w:pPr>
              <w:jc w:val="right"/>
            </w:pPr>
            <w:r>
              <w:t>1 288 828</w:t>
            </w:r>
          </w:p>
        </w:tc>
        <w:tc>
          <w:tcPr>
            <w:tcW w:w="1020" w:type="dxa"/>
          </w:tcPr>
          <w:p w:rsidR="00AA7922" w:rsidRDefault="00AA7922" w:rsidP="000D5BD4">
            <w:pPr>
              <w:jc w:val="right"/>
            </w:pPr>
            <w:r>
              <w:t>1 154 402</w:t>
            </w:r>
          </w:p>
        </w:tc>
        <w:tc>
          <w:tcPr>
            <w:tcW w:w="1020" w:type="dxa"/>
          </w:tcPr>
          <w:p w:rsidR="00AA7922" w:rsidRDefault="00AA7922" w:rsidP="000D5BD4">
            <w:pPr>
              <w:jc w:val="right"/>
            </w:pPr>
            <w:r>
              <w:t>134 425</w:t>
            </w:r>
          </w:p>
        </w:tc>
        <w:tc>
          <w:tcPr>
            <w:tcW w:w="1020" w:type="dxa"/>
          </w:tcPr>
          <w:p w:rsidR="00AA7922" w:rsidRDefault="00AA7922" w:rsidP="000D5BD4">
            <w:pPr>
              <w:jc w:val="right"/>
            </w:pPr>
            <w:r>
              <w:t>417 426</w:t>
            </w:r>
          </w:p>
        </w:tc>
      </w:tr>
      <w:tr w:rsidR="00AA7922" w:rsidTr="000D5BD4">
        <w:trPr>
          <w:trHeight w:val="360"/>
        </w:trPr>
        <w:tc>
          <w:tcPr>
            <w:tcW w:w="4080" w:type="dxa"/>
          </w:tcPr>
          <w:p w:rsidR="00AA7922" w:rsidRDefault="00AA7922" w:rsidP="000D5BD4">
            <w:r>
              <w:t>Tilbakebetalingar (post 90–99)</w:t>
            </w:r>
          </w:p>
        </w:tc>
        <w:tc>
          <w:tcPr>
            <w:tcW w:w="1020" w:type="dxa"/>
          </w:tcPr>
          <w:p w:rsidR="00AA7922" w:rsidRDefault="00AA7922" w:rsidP="000D5BD4">
            <w:pPr>
              <w:jc w:val="right"/>
            </w:pPr>
            <w:r>
              <w:t>141 342</w:t>
            </w:r>
          </w:p>
        </w:tc>
        <w:tc>
          <w:tcPr>
            <w:tcW w:w="1020" w:type="dxa"/>
          </w:tcPr>
          <w:p w:rsidR="00AA7922" w:rsidRDefault="00AA7922" w:rsidP="000D5BD4">
            <w:pPr>
              <w:jc w:val="right"/>
            </w:pPr>
            <w:r>
              <w:t>141 342</w:t>
            </w:r>
          </w:p>
        </w:tc>
        <w:tc>
          <w:tcPr>
            <w:tcW w:w="1020" w:type="dxa"/>
          </w:tcPr>
          <w:p w:rsidR="00AA7922" w:rsidRDefault="00AA7922" w:rsidP="000D5BD4">
            <w:pPr>
              <w:jc w:val="right"/>
            </w:pPr>
            <w:r>
              <w:t>132 232</w:t>
            </w:r>
          </w:p>
        </w:tc>
        <w:tc>
          <w:tcPr>
            <w:tcW w:w="1020" w:type="dxa"/>
          </w:tcPr>
          <w:p w:rsidR="00AA7922" w:rsidRDefault="00AA7922" w:rsidP="000D5BD4">
            <w:pPr>
              <w:jc w:val="right"/>
            </w:pPr>
            <w:r>
              <w:t>9 110</w:t>
            </w:r>
          </w:p>
        </w:tc>
        <w:tc>
          <w:tcPr>
            <w:tcW w:w="1020" w:type="dxa"/>
          </w:tcPr>
          <w:p w:rsidR="00AA7922" w:rsidRDefault="00AA7922" w:rsidP="000D5BD4">
            <w:pPr>
              <w:jc w:val="right"/>
            </w:pPr>
            <w:r>
              <w:t>0</w:t>
            </w:r>
          </w:p>
        </w:tc>
      </w:tr>
      <w:tr w:rsidR="00AA7922" w:rsidTr="000D5BD4">
        <w:trPr>
          <w:trHeight w:val="360"/>
        </w:trPr>
        <w:tc>
          <w:tcPr>
            <w:tcW w:w="4080" w:type="dxa"/>
          </w:tcPr>
          <w:p w:rsidR="00AA7922" w:rsidRDefault="00AA7922" w:rsidP="000D5BD4">
            <w:r>
              <w:t>Sum inntekter før statslånemidlar</w:t>
            </w:r>
          </w:p>
        </w:tc>
        <w:tc>
          <w:tcPr>
            <w:tcW w:w="1020" w:type="dxa"/>
          </w:tcPr>
          <w:p w:rsidR="00AA7922" w:rsidRDefault="00AA7922" w:rsidP="000D5BD4">
            <w:pPr>
              <w:jc w:val="right"/>
            </w:pPr>
            <w:r>
              <w:t>1 847 596</w:t>
            </w:r>
          </w:p>
        </w:tc>
        <w:tc>
          <w:tcPr>
            <w:tcW w:w="1020" w:type="dxa"/>
          </w:tcPr>
          <w:p w:rsidR="00AA7922" w:rsidRDefault="00AA7922" w:rsidP="000D5BD4">
            <w:pPr>
              <w:jc w:val="right"/>
            </w:pPr>
            <w:r>
              <w:t>1 430 170</w:t>
            </w:r>
          </w:p>
        </w:tc>
        <w:tc>
          <w:tcPr>
            <w:tcW w:w="1020" w:type="dxa"/>
          </w:tcPr>
          <w:p w:rsidR="00AA7922" w:rsidRDefault="00AA7922" w:rsidP="000D5BD4">
            <w:pPr>
              <w:jc w:val="right"/>
            </w:pPr>
            <w:r>
              <w:t>1 286 634</w:t>
            </w:r>
          </w:p>
        </w:tc>
        <w:tc>
          <w:tcPr>
            <w:tcW w:w="1020" w:type="dxa"/>
          </w:tcPr>
          <w:p w:rsidR="00AA7922" w:rsidRDefault="00AA7922" w:rsidP="000D5BD4">
            <w:pPr>
              <w:jc w:val="right"/>
            </w:pPr>
            <w:r>
              <w:t>143 536</w:t>
            </w:r>
          </w:p>
        </w:tc>
        <w:tc>
          <w:tcPr>
            <w:tcW w:w="1020" w:type="dxa"/>
          </w:tcPr>
          <w:p w:rsidR="00AA7922" w:rsidRDefault="00AA7922" w:rsidP="000D5BD4">
            <w:pPr>
              <w:jc w:val="right"/>
            </w:pPr>
            <w:r>
              <w:t>417 426</w:t>
            </w:r>
          </w:p>
        </w:tc>
      </w:tr>
      <w:tr w:rsidR="00AA7922" w:rsidTr="000D5BD4">
        <w:trPr>
          <w:trHeight w:val="620"/>
        </w:trPr>
        <w:tc>
          <w:tcPr>
            <w:tcW w:w="4080" w:type="dxa"/>
          </w:tcPr>
          <w:p w:rsidR="00AA7922" w:rsidRDefault="00AA7922" w:rsidP="000D5BD4">
            <w:r>
              <w:t>Netto post 01–89, utgifter og inntekter (underskot før lånetransaksjonar)</w:t>
            </w:r>
          </w:p>
        </w:tc>
        <w:tc>
          <w:tcPr>
            <w:tcW w:w="1020" w:type="dxa"/>
          </w:tcPr>
          <w:p w:rsidR="00AA7922" w:rsidRDefault="00AA7922" w:rsidP="000D5BD4">
            <w:pPr>
              <w:jc w:val="right"/>
            </w:pPr>
            <w:r>
              <w:t>-46 901</w:t>
            </w:r>
          </w:p>
        </w:tc>
        <w:tc>
          <w:tcPr>
            <w:tcW w:w="1020" w:type="dxa"/>
          </w:tcPr>
          <w:p w:rsidR="00AA7922" w:rsidRDefault="00AA7922" w:rsidP="000D5BD4">
            <w:pPr>
              <w:jc w:val="right"/>
            </w:pPr>
            <w:r>
              <w:t>263 701</w:t>
            </w:r>
          </w:p>
        </w:tc>
        <w:tc>
          <w:tcPr>
            <w:tcW w:w="1020" w:type="dxa"/>
          </w:tcPr>
          <w:p w:rsidR="00AA7922" w:rsidRDefault="00AA7922" w:rsidP="000D5BD4">
            <w:pPr>
              <w:jc w:val="right"/>
            </w:pPr>
            <w:r>
              <w:t>370 525</w:t>
            </w:r>
          </w:p>
        </w:tc>
        <w:tc>
          <w:tcPr>
            <w:tcW w:w="1020" w:type="dxa"/>
          </w:tcPr>
          <w:p w:rsidR="00AA7922" w:rsidRDefault="00AA7922" w:rsidP="000D5BD4">
            <w:pPr>
              <w:jc w:val="right"/>
            </w:pPr>
            <w:r>
              <w:t>-106 825</w:t>
            </w:r>
          </w:p>
        </w:tc>
        <w:tc>
          <w:tcPr>
            <w:tcW w:w="1020" w:type="dxa"/>
          </w:tcPr>
          <w:p w:rsidR="00AA7922" w:rsidRDefault="00AA7922" w:rsidP="000D5BD4">
            <w:pPr>
              <w:jc w:val="right"/>
            </w:pPr>
            <w:r>
              <w:t>-310 602</w:t>
            </w:r>
          </w:p>
        </w:tc>
      </w:tr>
      <w:tr w:rsidR="00AA7922" w:rsidTr="000D5BD4">
        <w:trPr>
          <w:trHeight w:val="620"/>
        </w:trPr>
        <w:tc>
          <w:tcPr>
            <w:tcW w:w="4080" w:type="dxa"/>
          </w:tcPr>
          <w:p w:rsidR="00AA7922" w:rsidRDefault="00AA7922" w:rsidP="000D5BD4">
            <w:r>
              <w:t>+ Netto lånetransaksjonar (post 90–99), utgifter og inntekter</w:t>
            </w:r>
          </w:p>
        </w:tc>
        <w:tc>
          <w:tcPr>
            <w:tcW w:w="1020" w:type="dxa"/>
          </w:tcPr>
          <w:p w:rsidR="00AA7922" w:rsidRDefault="00AA7922" w:rsidP="000D5BD4">
            <w:pPr>
              <w:jc w:val="right"/>
            </w:pPr>
            <w:r>
              <w:t>65 913</w:t>
            </w:r>
          </w:p>
        </w:tc>
        <w:tc>
          <w:tcPr>
            <w:tcW w:w="1020" w:type="dxa"/>
          </w:tcPr>
          <w:p w:rsidR="00AA7922" w:rsidRDefault="00AA7922" w:rsidP="000D5BD4">
            <w:pPr>
              <w:jc w:val="right"/>
            </w:pPr>
            <w:r>
              <w:t>56 803</w:t>
            </w:r>
          </w:p>
        </w:tc>
        <w:tc>
          <w:tcPr>
            <w:tcW w:w="1020" w:type="dxa"/>
          </w:tcPr>
          <w:p w:rsidR="00AA7922" w:rsidRDefault="00AA7922" w:rsidP="000D5BD4">
            <w:pPr>
              <w:jc w:val="right"/>
            </w:pPr>
            <w:r>
              <w:t>65 913</w:t>
            </w:r>
          </w:p>
        </w:tc>
        <w:tc>
          <w:tcPr>
            <w:tcW w:w="1020" w:type="dxa"/>
          </w:tcPr>
          <w:p w:rsidR="00AA7922" w:rsidRDefault="00AA7922" w:rsidP="000D5BD4">
            <w:pPr>
              <w:jc w:val="right"/>
            </w:pPr>
            <w:r>
              <w:t>-9 110</w:t>
            </w:r>
          </w:p>
        </w:tc>
        <w:tc>
          <w:tcPr>
            <w:tcW w:w="1020" w:type="dxa"/>
          </w:tcPr>
          <w:p w:rsidR="00AA7922" w:rsidRDefault="00AA7922" w:rsidP="000D5BD4">
            <w:pPr>
              <w:jc w:val="right"/>
            </w:pPr>
            <w:r>
              <w:t>9 110</w:t>
            </w:r>
          </w:p>
        </w:tc>
      </w:tr>
      <w:tr w:rsidR="00AA7922" w:rsidTr="000D5BD4">
        <w:trPr>
          <w:trHeight w:val="620"/>
        </w:trPr>
        <w:tc>
          <w:tcPr>
            <w:tcW w:w="4080" w:type="dxa"/>
          </w:tcPr>
          <w:p w:rsidR="00AA7922" w:rsidRDefault="00AA7922" w:rsidP="000D5BD4">
            <w:r>
              <w:t>= Brutto finansieringsbehov (statslånemidlar)</w:t>
            </w:r>
          </w:p>
        </w:tc>
        <w:tc>
          <w:tcPr>
            <w:tcW w:w="1020" w:type="dxa"/>
          </w:tcPr>
          <w:p w:rsidR="00AA7922" w:rsidRDefault="00AA7922" w:rsidP="000D5BD4">
            <w:pPr>
              <w:jc w:val="right"/>
            </w:pPr>
            <w:r>
              <w:t>19 012</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360"/>
        </w:trPr>
        <w:tc>
          <w:tcPr>
            <w:tcW w:w="4080" w:type="dxa"/>
          </w:tcPr>
          <w:p w:rsidR="00AA7922" w:rsidRDefault="00AA7922" w:rsidP="000D5BD4">
            <w:r>
              <w:t>Sum inntekter med lånetransaksjonar</w:t>
            </w:r>
          </w:p>
        </w:tc>
        <w:tc>
          <w:tcPr>
            <w:tcW w:w="1020" w:type="dxa"/>
          </w:tcPr>
          <w:p w:rsidR="00AA7922" w:rsidRDefault="00AA7922" w:rsidP="000D5BD4">
            <w:pPr>
              <w:jc w:val="right"/>
            </w:pPr>
            <w:r>
              <w:t>1 866 608</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bl>
    <w:p w:rsidR="00AA7922" w:rsidRDefault="00AA7922" w:rsidP="0075796B">
      <w:r>
        <w:t>Det oljekorrigerte underskotet går fram av netto utgifter og inntekter (post 01–89) utanom kontantstraum frå petroleumsverksemda og overføringane til og frå Statens pensjonsfond utland (SPU). Underskotet vert dekt med ei overføring frå SPU til statsbudsjettet som svarer til det oljekorrigerte underskotet, slik det vart rekna i nysaldert budsjett.</w:t>
      </w:r>
    </w:p>
    <w:p w:rsidR="00AA7922" w:rsidRDefault="00AA7922" w:rsidP="0075796B">
      <w:r>
        <w:t>Av tabell 1.1 går det fram at det oljekorrigerte underskotet i 2020 vart 370,5 mrd. kroner, som er 46,9 mrd. kroner lågare enn i nysaldert budsjett. Statsrekneskapen vart difor gjord opp med eit overskot på 46,9 mrd. kroner.</w:t>
      </w:r>
    </w:p>
    <w:p w:rsidR="00AA7922" w:rsidRDefault="00AA7922" w:rsidP="0075796B">
      <w:r>
        <w:t>Tabell 1.2 syner samla eigedelar, gjeld og eigenkapital slik det går fram av kapitalrekneskapen. Eigenkapitalen auka i 2020 med 917,8 mrd. kroner, som skriv seg for det meste av auken i Statens pensjonsfond. Overskotet før lånetransaksjonar aukar òg eigenkapitalen, medan auka avsetjing av overførte midlar reduserer eigenkapitalen. Anna endring i eigenkapitalen er nærare omtalt i kapittel 4.</w:t>
      </w:r>
    </w:p>
    <w:p w:rsidR="00D21176" w:rsidRPr="00D21176" w:rsidRDefault="00D21176" w:rsidP="00D21176">
      <w:pPr>
        <w:pStyle w:val="tabell-tittel"/>
        <w:rPr>
          <w:rFonts w:cs="Times New Roman"/>
          <w:szCs w:val="24"/>
        </w:rPr>
      </w:pPr>
      <w:r>
        <w:t>Eigedelar, gjeld og eigenkapital (mill. kroner)</w:t>
      </w:r>
    </w:p>
    <w:p w:rsidR="00AA7922" w:rsidRDefault="00AA7922" w:rsidP="0075796B">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A7922" w:rsidTr="000D5BD4">
        <w:trPr>
          <w:trHeight w:val="320"/>
        </w:trPr>
        <w:tc>
          <w:tcPr>
            <w:tcW w:w="5200" w:type="dxa"/>
            <w:shd w:val="clear" w:color="auto" w:fill="FFFFFF"/>
          </w:tcPr>
          <w:p w:rsidR="00AA7922" w:rsidRDefault="00AA7922" w:rsidP="000D5BD4"/>
        </w:tc>
        <w:tc>
          <w:tcPr>
            <w:tcW w:w="1300" w:type="dxa"/>
          </w:tcPr>
          <w:p w:rsidR="00AA7922" w:rsidRDefault="00AA7922" w:rsidP="000D5BD4">
            <w:pPr>
              <w:jc w:val="right"/>
            </w:pPr>
            <w:r>
              <w:t>2020</w:t>
            </w:r>
          </w:p>
        </w:tc>
        <w:tc>
          <w:tcPr>
            <w:tcW w:w="1300" w:type="dxa"/>
          </w:tcPr>
          <w:p w:rsidR="00AA7922" w:rsidRDefault="00AA7922" w:rsidP="000D5BD4">
            <w:pPr>
              <w:jc w:val="right"/>
            </w:pPr>
            <w:r>
              <w:t>2019</w:t>
            </w:r>
          </w:p>
        </w:tc>
        <w:tc>
          <w:tcPr>
            <w:tcW w:w="1300" w:type="dxa"/>
          </w:tcPr>
          <w:p w:rsidR="00AA7922" w:rsidRDefault="00AA7922" w:rsidP="000D5BD4">
            <w:pPr>
              <w:jc w:val="right"/>
            </w:pPr>
            <w:r>
              <w:t>Endring</w:t>
            </w:r>
          </w:p>
        </w:tc>
      </w:tr>
      <w:tr w:rsidR="00AA7922" w:rsidTr="000D5BD4">
        <w:trPr>
          <w:trHeight w:val="360"/>
        </w:trPr>
        <w:tc>
          <w:tcPr>
            <w:tcW w:w="5200" w:type="dxa"/>
          </w:tcPr>
          <w:p w:rsidR="00AA7922" w:rsidRDefault="00AA7922" w:rsidP="000D5BD4">
            <w:r>
              <w:lastRenderedPageBreak/>
              <w:t>Sum eigedelar</w:t>
            </w:r>
          </w:p>
        </w:tc>
        <w:tc>
          <w:tcPr>
            <w:tcW w:w="1300" w:type="dxa"/>
          </w:tcPr>
          <w:p w:rsidR="00AA7922" w:rsidRDefault="00AA7922" w:rsidP="000D5BD4">
            <w:pPr>
              <w:jc w:val="right"/>
            </w:pPr>
            <w:r>
              <w:t>12 738 633</w:t>
            </w:r>
          </w:p>
        </w:tc>
        <w:tc>
          <w:tcPr>
            <w:tcW w:w="1300" w:type="dxa"/>
          </w:tcPr>
          <w:p w:rsidR="00AA7922" w:rsidRDefault="00AA7922" w:rsidP="000D5BD4">
            <w:pPr>
              <w:jc w:val="right"/>
            </w:pPr>
            <w:r>
              <w:t>11 656 088</w:t>
            </w:r>
          </w:p>
        </w:tc>
        <w:tc>
          <w:tcPr>
            <w:tcW w:w="1300" w:type="dxa"/>
          </w:tcPr>
          <w:p w:rsidR="00AA7922" w:rsidRDefault="00AA7922" w:rsidP="000D5BD4">
            <w:pPr>
              <w:jc w:val="right"/>
            </w:pPr>
            <w:r>
              <w:t>1 082 546</w:t>
            </w:r>
          </w:p>
        </w:tc>
      </w:tr>
      <w:tr w:rsidR="00AA7922" w:rsidTr="000D5BD4">
        <w:trPr>
          <w:trHeight w:val="360"/>
        </w:trPr>
        <w:tc>
          <w:tcPr>
            <w:tcW w:w="5200" w:type="dxa"/>
          </w:tcPr>
          <w:p w:rsidR="00AA7922" w:rsidRDefault="00AA7922" w:rsidP="000D5BD4">
            <w:r>
              <w:t>Sum gjeld</w:t>
            </w:r>
          </w:p>
        </w:tc>
        <w:tc>
          <w:tcPr>
            <w:tcW w:w="1300" w:type="dxa"/>
          </w:tcPr>
          <w:p w:rsidR="00AA7922" w:rsidRDefault="00AA7922" w:rsidP="000D5BD4">
            <w:pPr>
              <w:jc w:val="right"/>
            </w:pPr>
            <w:r>
              <w:t>856 922</w:t>
            </w:r>
          </w:p>
        </w:tc>
        <w:tc>
          <w:tcPr>
            <w:tcW w:w="1300" w:type="dxa"/>
          </w:tcPr>
          <w:p w:rsidR="00AA7922" w:rsidRDefault="00AA7922" w:rsidP="000D5BD4">
            <w:pPr>
              <w:jc w:val="right"/>
            </w:pPr>
            <w:r>
              <w:t>692 170</w:t>
            </w:r>
          </w:p>
        </w:tc>
        <w:tc>
          <w:tcPr>
            <w:tcW w:w="1300" w:type="dxa"/>
          </w:tcPr>
          <w:p w:rsidR="00AA7922" w:rsidRDefault="00AA7922" w:rsidP="000D5BD4">
            <w:pPr>
              <w:jc w:val="right"/>
            </w:pPr>
            <w:r>
              <w:t>164 752</w:t>
            </w:r>
          </w:p>
        </w:tc>
      </w:tr>
      <w:tr w:rsidR="00AA7922" w:rsidTr="000D5BD4">
        <w:trPr>
          <w:trHeight w:val="360"/>
        </w:trPr>
        <w:tc>
          <w:tcPr>
            <w:tcW w:w="5200" w:type="dxa"/>
          </w:tcPr>
          <w:p w:rsidR="00AA7922" w:rsidRDefault="00AA7922" w:rsidP="000D5BD4">
            <w:r>
              <w:t>Avslutningskonto (eigenkapital)</w:t>
            </w:r>
          </w:p>
        </w:tc>
        <w:tc>
          <w:tcPr>
            <w:tcW w:w="1300" w:type="dxa"/>
          </w:tcPr>
          <w:p w:rsidR="00AA7922" w:rsidRDefault="00AA7922" w:rsidP="000D5BD4">
            <w:pPr>
              <w:jc w:val="right"/>
            </w:pPr>
            <w:r>
              <w:t>11 881 711</w:t>
            </w:r>
          </w:p>
        </w:tc>
        <w:tc>
          <w:tcPr>
            <w:tcW w:w="1300" w:type="dxa"/>
          </w:tcPr>
          <w:p w:rsidR="00AA7922" w:rsidRDefault="00AA7922" w:rsidP="000D5BD4">
            <w:pPr>
              <w:jc w:val="right"/>
            </w:pPr>
            <w:r>
              <w:t>10 963 918</w:t>
            </w:r>
          </w:p>
        </w:tc>
        <w:tc>
          <w:tcPr>
            <w:tcW w:w="1300" w:type="dxa"/>
          </w:tcPr>
          <w:p w:rsidR="00AA7922" w:rsidRDefault="00AA7922" w:rsidP="000D5BD4">
            <w:pPr>
              <w:jc w:val="right"/>
            </w:pPr>
            <w:r>
              <w:t>917 793</w:t>
            </w:r>
          </w:p>
        </w:tc>
      </w:tr>
      <w:tr w:rsidR="00AA7922" w:rsidTr="000D5BD4">
        <w:trPr>
          <w:trHeight w:val="360"/>
        </w:trPr>
        <w:tc>
          <w:tcPr>
            <w:tcW w:w="5200" w:type="dxa"/>
          </w:tcPr>
          <w:p w:rsidR="00AA7922" w:rsidRDefault="00AA7922" w:rsidP="000D5BD4">
            <w:r w:rsidRPr="00AA7922">
              <w:rPr>
                <w:rStyle w:val="kursiv0"/>
              </w:rPr>
              <w:t>Endring i eigenkapitalen:</w:t>
            </w:r>
          </w:p>
        </w:tc>
        <w:tc>
          <w:tcPr>
            <w:tcW w:w="1300" w:type="dxa"/>
          </w:tcPr>
          <w:p w:rsidR="00AA7922" w:rsidRDefault="00AA7922" w:rsidP="000D5BD4">
            <w:pPr>
              <w:jc w:val="right"/>
            </w:pPr>
          </w:p>
        </w:tc>
        <w:tc>
          <w:tcPr>
            <w:tcW w:w="1300" w:type="dxa"/>
          </w:tcPr>
          <w:p w:rsidR="00AA7922" w:rsidRDefault="00AA7922" w:rsidP="000D5BD4">
            <w:pPr>
              <w:jc w:val="right"/>
            </w:pPr>
          </w:p>
        </w:tc>
        <w:tc>
          <w:tcPr>
            <w:tcW w:w="1300" w:type="dxa"/>
          </w:tcPr>
          <w:p w:rsidR="00AA7922" w:rsidRDefault="00AA7922" w:rsidP="000D5BD4">
            <w:pPr>
              <w:jc w:val="right"/>
            </w:pPr>
          </w:p>
        </w:tc>
      </w:tr>
      <w:tr w:rsidR="00AA7922" w:rsidTr="000D5BD4">
        <w:trPr>
          <w:trHeight w:val="280"/>
        </w:trPr>
        <w:tc>
          <w:tcPr>
            <w:tcW w:w="5200" w:type="dxa"/>
          </w:tcPr>
          <w:p w:rsidR="00AA7922" w:rsidRDefault="00AA7922" w:rsidP="000D5BD4">
            <w:r>
              <w:t>Endra verdi Statens pensjonsfond</w:t>
            </w:r>
            <w:r w:rsidRPr="00AA7922">
              <w:rPr>
                <w:rStyle w:val="skrift-hevet"/>
              </w:rPr>
              <w:t>1)</w:t>
            </w:r>
          </w:p>
        </w:tc>
        <w:tc>
          <w:tcPr>
            <w:tcW w:w="1300" w:type="dxa"/>
          </w:tcPr>
          <w:p w:rsidR="00AA7922" w:rsidRDefault="00AA7922" w:rsidP="000D5BD4">
            <w:pPr>
              <w:jc w:val="right"/>
            </w:pPr>
          </w:p>
        </w:tc>
        <w:tc>
          <w:tcPr>
            <w:tcW w:w="1300" w:type="dxa"/>
          </w:tcPr>
          <w:p w:rsidR="00AA7922" w:rsidRDefault="00AA7922" w:rsidP="000D5BD4">
            <w:pPr>
              <w:jc w:val="right"/>
            </w:pPr>
          </w:p>
        </w:tc>
        <w:tc>
          <w:tcPr>
            <w:tcW w:w="1300" w:type="dxa"/>
          </w:tcPr>
          <w:p w:rsidR="00AA7922" w:rsidRDefault="00AA7922" w:rsidP="000D5BD4">
            <w:pPr>
              <w:jc w:val="right"/>
            </w:pPr>
            <w:r>
              <w:t>835 211</w:t>
            </w:r>
          </w:p>
        </w:tc>
      </w:tr>
      <w:tr w:rsidR="00AA7922" w:rsidTr="000D5BD4">
        <w:trPr>
          <w:trHeight w:val="280"/>
        </w:trPr>
        <w:tc>
          <w:tcPr>
            <w:tcW w:w="5200" w:type="dxa"/>
          </w:tcPr>
          <w:p w:rsidR="00AA7922" w:rsidRDefault="00AA7922" w:rsidP="000D5BD4">
            <w:r>
              <w:t>Overskot før lånetransaksjonar i balansen</w:t>
            </w:r>
          </w:p>
        </w:tc>
        <w:tc>
          <w:tcPr>
            <w:tcW w:w="1300" w:type="dxa"/>
          </w:tcPr>
          <w:p w:rsidR="00AA7922" w:rsidRDefault="00AA7922" w:rsidP="000D5BD4">
            <w:pPr>
              <w:jc w:val="right"/>
            </w:pPr>
          </w:p>
        </w:tc>
        <w:tc>
          <w:tcPr>
            <w:tcW w:w="1300" w:type="dxa"/>
          </w:tcPr>
          <w:p w:rsidR="00AA7922" w:rsidRDefault="00AA7922" w:rsidP="000D5BD4">
            <w:pPr>
              <w:jc w:val="right"/>
            </w:pPr>
          </w:p>
        </w:tc>
        <w:tc>
          <w:tcPr>
            <w:tcW w:w="1300" w:type="dxa"/>
          </w:tcPr>
          <w:p w:rsidR="00AA7922" w:rsidRDefault="00AA7922" w:rsidP="000D5BD4">
            <w:pPr>
              <w:jc w:val="right"/>
            </w:pPr>
            <w:r>
              <w:t>46 901</w:t>
            </w:r>
          </w:p>
        </w:tc>
      </w:tr>
      <w:tr w:rsidR="00AA7922" w:rsidTr="000D5BD4">
        <w:trPr>
          <w:trHeight w:val="280"/>
        </w:trPr>
        <w:tc>
          <w:tcPr>
            <w:tcW w:w="5200" w:type="dxa"/>
          </w:tcPr>
          <w:p w:rsidR="00AA7922" w:rsidRDefault="00AA7922" w:rsidP="000D5BD4">
            <w:r>
              <w:t>Auka avsetjing av overførte midlar</w:t>
            </w:r>
          </w:p>
        </w:tc>
        <w:tc>
          <w:tcPr>
            <w:tcW w:w="1300" w:type="dxa"/>
          </w:tcPr>
          <w:p w:rsidR="00AA7922" w:rsidRDefault="00AA7922" w:rsidP="000D5BD4">
            <w:pPr>
              <w:jc w:val="right"/>
            </w:pPr>
          </w:p>
        </w:tc>
        <w:tc>
          <w:tcPr>
            <w:tcW w:w="1300" w:type="dxa"/>
          </w:tcPr>
          <w:p w:rsidR="00AA7922" w:rsidRDefault="00AA7922" w:rsidP="000D5BD4">
            <w:pPr>
              <w:jc w:val="right"/>
            </w:pPr>
          </w:p>
        </w:tc>
        <w:tc>
          <w:tcPr>
            <w:tcW w:w="1300" w:type="dxa"/>
          </w:tcPr>
          <w:p w:rsidR="00AA7922" w:rsidRDefault="00AA7922" w:rsidP="000D5BD4">
            <w:pPr>
              <w:jc w:val="right"/>
            </w:pPr>
            <w:r>
              <w:t>-9 633</w:t>
            </w:r>
          </w:p>
        </w:tc>
      </w:tr>
      <w:tr w:rsidR="00AA7922" w:rsidTr="000D5BD4">
        <w:trPr>
          <w:trHeight w:val="280"/>
        </w:trPr>
        <w:tc>
          <w:tcPr>
            <w:tcW w:w="5200" w:type="dxa"/>
          </w:tcPr>
          <w:p w:rsidR="00AA7922" w:rsidRDefault="00AA7922" w:rsidP="000D5BD4">
            <w:r>
              <w:t>Anna endring i eigenkapitalen</w:t>
            </w:r>
          </w:p>
        </w:tc>
        <w:tc>
          <w:tcPr>
            <w:tcW w:w="1300" w:type="dxa"/>
          </w:tcPr>
          <w:p w:rsidR="00AA7922" w:rsidRDefault="00AA7922" w:rsidP="000D5BD4">
            <w:pPr>
              <w:jc w:val="right"/>
            </w:pPr>
          </w:p>
        </w:tc>
        <w:tc>
          <w:tcPr>
            <w:tcW w:w="1300" w:type="dxa"/>
          </w:tcPr>
          <w:p w:rsidR="00AA7922" w:rsidRDefault="00AA7922" w:rsidP="000D5BD4">
            <w:pPr>
              <w:jc w:val="right"/>
            </w:pPr>
          </w:p>
        </w:tc>
        <w:tc>
          <w:tcPr>
            <w:tcW w:w="1300" w:type="dxa"/>
          </w:tcPr>
          <w:p w:rsidR="00AA7922" w:rsidRDefault="00AA7922" w:rsidP="000D5BD4">
            <w:pPr>
              <w:jc w:val="right"/>
            </w:pPr>
            <w:r>
              <w:t>45 314</w:t>
            </w:r>
          </w:p>
        </w:tc>
      </w:tr>
    </w:tbl>
    <w:p w:rsidR="00AA7922" w:rsidRPr="00512559" w:rsidRDefault="00AA7922" w:rsidP="0075796B">
      <w:pPr>
        <w:pStyle w:val="tabell-noter"/>
        <w:rPr>
          <w:rFonts w:ascii="Times New Roman" w:hAnsi="Times New Roman" w:cs="Times New Roman"/>
          <w:sz w:val="24"/>
          <w:szCs w:val="24"/>
        </w:rPr>
      </w:pPr>
      <w:r>
        <w:rPr>
          <w:rStyle w:val="skrift-hevet"/>
          <w:sz w:val="17"/>
          <w:szCs w:val="17"/>
        </w:rPr>
        <w:t>1)</w:t>
      </w:r>
      <w:r>
        <w:tab/>
        <w:t>Endra verdi ført mot eigenkapitalen er samla endring i Statens pensjonsfond på 844,3 mrd. kroner minus 9,1 mrd. kroner i netto finanstransaksjon som er ført på kap. 2800, post 96 frå sal av aksjar i Equinor ASA.</w:t>
      </w:r>
    </w:p>
    <w:p w:rsidR="00AA7922" w:rsidRDefault="00AA7922" w:rsidP="0075796B">
      <w:r>
        <w:t>Tabell 1.3 syner endring i kapitalen til Statens pensjonsfond i 2020 og samanhengen med overskot, valutakursregulering, realiserte og urealiserte vinstar og tap og inntekt frå nettofinanstransaksjonar, fordelt på høvesvis SPU og SPN (Statens pensjonsfond Noreg).</w:t>
      </w:r>
    </w:p>
    <w:p w:rsidR="00AA7922" w:rsidRDefault="00AA7922" w:rsidP="0075796B">
      <w:r>
        <w:t>For 2020 syner Statens pensjonsfond eit underskot på 86,1 mrd. kroner. Til saman vert statsrekneskapen og Statens pensjonsfond gjorde opp med eit underskot på 39,2 mrd. kroner i 2020.</w:t>
      </w:r>
    </w:p>
    <w:p w:rsidR="00D21176" w:rsidRPr="00512559" w:rsidRDefault="00D21176" w:rsidP="00D21176">
      <w:pPr>
        <w:pStyle w:val="tabell-tittel"/>
        <w:rPr>
          <w:rFonts w:cs="Times New Roman"/>
          <w:szCs w:val="24"/>
        </w:rPr>
      </w:pPr>
      <w:r>
        <w:t>Statens pensjonsfond (mrd. kroner)</w:t>
      </w:r>
    </w:p>
    <w:p w:rsidR="00AA7922" w:rsidRDefault="00AA7922" w:rsidP="0075796B">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A7922" w:rsidTr="000D5BD4">
        <w:trPr>
          <w:trHeight w:val="320"/>
        </w:trPr>
        <w:tc>
          <w:tcPr>
            <w:tcW w:w="5200" w:type="dxa"/>
            <w:shd w:val="clear" w:color="auto" w:fill="FFFFFF"/>
          </w:tcPr>
          <w:p w:rsidR="00AA7922" w:rsidRDefault="00AA7922" w:rsidP="000D5BD4"/>
        </w:tc>
        <w:tc>
          <w:tcPr>
            <w:tcW w:w="1300" w:type="dxa"/>
          </w:tcPr>
          <w:p w:rsidR="00AA7922" w:rsidRDefault="00AA7922" w:rsidP="000D5BD4">
            <w:pPr>
              <w:jc w:val="right"/>
            </w:pPr>
            <w:r>
              <w:t>SPU</w:t>
            </w:r>
          </w:p>
        </w:tc>
        <w:tc>
          <w:tcPr>
            <w:tcW w:w="1300" w:type="dxa"/>
          </w:tcPr>
          <w:p w:rsidR="00AA7922" w:rsidRDefault="00AA7922" w:rsidP="000D5BD4">
            <w:pPr>
              <w:jc w:val="right"/>
            </w:pPr>
            <w:r>
              <w:t>SPN</w:t>
            </w:r>
          </w:p>
        </w:tc>
        <w:tc>
          <w:tcPr>
            <w:tcW w:w="1300" w:type="dxa"/>
          </w:tcPr>
          <w:p w:rsidR="00AA7922" w:rsidRDefault="00AA7922" w:rsidP="000D5BD4">
            <w:pPr>
              <w:jc w:val="right"/>
            </w:pPr>
            <w:r>
              <w:t>Samla</w:t>
            </w:r>
          </w:p>
        </w:tc>
      </w:tr>
      <w:tr w:rsidR="00AA7922" w:rsidTr="000D5BD4">
        <w:trPr>
          <w:trHeight w:val="360"/>
        </w:trPr>
        <w:tc>
          <w:tcPr>
            <w:tcW w:w="5200" w:type="dxa"/>
          </w:tcPr>
          <w:p w:rsidR="00AA7922" w:rsidRDefault="00AA7922" w:rsidP="000D5BD4">
            <w:r>
              <w:t>Netto kontantstraum</w:t>
            </w:r>
          </w:p>
        </w:tc>
        <w:tc>
          <w:tcPr>
            <w:tcW w:w="1300" w:type="dxa"/>
          </w:tcPr>
          <w:p w:rsidR="00AA7922" w:rsidRDefault="00AA7922" w:rsidP="000D5BD4">
            <w:pPr>
              <w:jc w:val="right"/>
            </w:pPr>
            <w:r>
              <w:t>106,8</w:t>
            </w:r>
          </w:p>
        </w:tc>
        <w:tc>
          <w:tcPr>
            <w:tcW w:w="1300" w:type="dxa"/>
          </w:tcPr>
          <w:p w:rsidR="00AA7922" w:rsidRDefault="00AA7922" w:rsidP="000D5BD4">
            <w:pPr>
              <w:jc w:val="right"/>
            </w:pPr>
          </w:p>
        </w:tc>
        <w:tc>
          <w:tcPr>
            <w:tcW w:w="1300" w:type="dxa"/>
          </w:tcPr>
          <w:p w:rsidR="00AA7922" w:rsidRDefault="00AA7922" w:rsidP="000D5BD4">
            <w:pPr>
              <w:jc w:val="right"/>
            </w:pPr>
            <w:r>
              <w:t>106,8</w:t>
            </w:r>
          </w:p>
        </w:tc>
      </w:tr>
      <w:tr w:rsidR="00AA7922" w:rsidTr="000D5BD4">
        <w:trPr>
          <w:trHeight w:val="280"/>
        </w:trPr>
        <w:tc>
          <w:tcPr>
            <w:tcW w:w="5200" w:type="dxa"/>
          </w:tcPr>
          <w:p w:rsidR="00AA7922" w:rsidRDefault="00AA7922" w:rsidP="000D5BD4">
            <w:r>
              <w:t>– Overført statsbudsjettet</w:t>
            </w:r>
          </w:p>
        </w:tc>
        <w:tc>
          <w:tcPr>
            <w:tcW w:w="1300" w:type="dxa"/>
          </w:tcPr>
          <w:p w:rsidR="00AA7922" w:rsidRDefault="00AA7922" w:rsidP="000D5BD4">
            <w:pPr>
              <w:jc w:val="right"/>
            </w:pPr>
            <w:r>
              <w:t>417,4</w:t>
            </w:r>
          </w:p>
        </w:tc>
        <w:tc>
          <w:tcPr>
            <w:tcW w:w="1300" w:type="dxa"/>
          </w:tcPr>
          <w:p w:rsidR="00AA7922" w:rsidRDefault="00AA7922" w:rsidP="000D5BD4">
            <w:pPr>
              <w:jc w:val="right"/>
            </w:pPr>
          </w:p>
        </w:tc>
        <w:tc>
          <w:tcPr>
            <w:tcW w:w="1300" w:type="dxa"/>
          </w:tcPr>
          <w:p w:rsidR="00AA7922" w:rsidRDefault="00AA7922" w:rsidP="000D5BD4">
            <w:pPr>
              <w:jc w:val="right"/>
            </w:pPr>
            <w:r>
              <w:t>417,4</w:t>
            </w:r>
          </w:p>
        </w:tc>
      </w:tr>
      <w:tr w:rsidR="00AA7922" w:rsidTr="000D5BD4">
        <w:trPr>
          <w:trHeight w:val="280"/>
        </w:trPr>
        <w:tc>
          <w:tcPr>
            <w:tcW w:w="5200" w:type="dxa"/>
          </w:tcPr>
          <w:p w:rsidR="00AA7922" w:rsidRDefault="00AA7922" w:rsidP="000D5BD4">
            <w:r>
              <w:t>Renter og utbyte</w:t>
            </w:r>
          </w:p>
        </w:tc>
        <w:tc>
          <w:tcPr>
            <w:tcW w:w="1300" w:type="dxa"/>
          </w:tcPr>
          <w:p w:rsidR="00AA7922" w:rsidRDefault="00AA7922" w:rsidP="000D5BD4">
            <w:pPr>
              <w:jc w:val="right"/>
            </w:pPr>
            <w:r>
              <w:t>217,3</w:t>
            </w:r>
          </w:p>
        </w:tc>
        <w:tc>
          <w:tcPr>
            <w:tcW w:w="1300" w:type="dxa"/>
          </w:tcPr>
          <w:p w:rsidR="00AA7922" w:rsidRDefault="00AA7922" w:rsidP="000D5BD4">
            <w:pPr>
              <w:jc w:val="right"/>
            </w:pPr>
            <w:r>
              <w:t>7,2</w:t>
            </w:r>
          </w:p>
        </w:tc>
        <w:tc>
          <w:tcPr>
            <w:tcW w:w="1300" w:type="dxa"/>
          </w:tcPr>
          <w:p w:rsidR="00AA7922" w:rsidRDefault="00AA7922" w:rsidP="000D5BD4">
            <w:pPr>
              <w:jc w:val="right"/>
            </w:pPr>
            <w:r>
              <w:t>224,5</w:t>
            </w:r>
          </w:p>
        </w:tc>
      </w:tr>
      <w:tr w:rsidR="00AA7922" w:rsidTr="000D5BD4">
        <w:trPr>
          <w:trHeight w:val="360"/>
        </w:trPr>
        <w:tc>
          <w:tcPr>
            <w:tcW w:w="5200" w:type="dxa"/>
          </w:tcPr>
          <w:p w:rsidR="00AA7922" w:rsidRDefault="00AA7922" w:rsidP="000D5BD4">
            <w:r>
              <w:t>Overskot</w:t>
            </w:r>
          </w:p>
        </w:tc>
        <w:tc>
          <w:tcPr>
            <w:tcW w:w="1300" w:type="dxa"/>
          </w:tcPr>
          <w:p w:rsidR="00AA7922" w:rsidRDefault="00AA7922" w:rsidP="000D5BD4">
            <w:pPr>
              <w:jc w:val="right"/>
            </w:pPr>
            <w:r>
              <w:t>-93,3</w:t>
            </w:r>
          </w:p>
        </w:tc>
        <w:tc>
          <w:tcPr>
            <w:tcW w:w="1300" w:type="dxa"/>
          </w:tcPr>
          <w:p w:rsidR="00AA7922" w:rsidRDefault="00AA7922" w:rsidP="000D5BD4">
            <w:pPr>
              <w:jc w:val="right"/>
            </w:pPr>
            <w:r>
              <w:t>7,2</w:t>
            </w:r>
          </w:p>
        </w:tc>
        <w:tc>
          <w:tcPr>
            <w:tcW w:w="1300" w:type="dxa"/>
          </w:tcPr>
          <w:p w:rsidR="00AA7922" w:rsidRDefault="00AA7922" w:rsidP="000D5BD4">
            <w:pPr>
              <w:jc w:val="right"/>
            </w:pPr>
            <w:r>
              <w:t>-86,1</w:t>
            </w:r>
          </w:p>
        </w:tc>
      </w:tr>
      <w:tr w:rsidR="00AA7922" w:rsidTr="000D5BD4">
        <w:trPr>
          <w:trHeight w:val="280"/>
        </w:trPr>
        <w:tc>
          <w:tcPr>
            <w:tcW w:w="5200" w:type="dxa"/>
          </w:tcPr>
          <w:p w:rsidR="00AA7922" w:rsidRDefault="00AA7922" w:rsidP="000D5BD4">
            <w:r>
              <w:t>Kapital per 31.12.2019</w:t>
            </w:r>
          </w:p>
        </w:tc>
        <w:tc>
          <w:tcPr>
            <w:tcW w:w="1300" w:type="dxa"/>
          </w:tcPr>
          <w:p w:rsidR="00AA7922" w:rsidRDefault="00AA7922" w:rsidP="000D5BD4">
            <w:pPr>
              <w:jc w:val="right"/>
            </w:pPr>
            <w:r>
              <w:t>10 086,2</w:t>
            </w:r>
          </w:p>
        </w:tc>
        <w:tc>
          <w:tcPr>
            <w:tcW w:w="1300" w:type="dxa"/>
          </w:tcPr>
          <w:p w:rsidR="00AA7922" w:rsidRDefault="00AA7922" w:rsidP="000D5BD4">
            <w:pPr>
              <w:jc w:val="right"/>
            </w:pPr>
            <w:r>
              <w:t>268,7</w:t>
            </w:r>
          </w:p>
        </w:tc>
        <w:tc>
          <w:tcPr>
            <w:tcW w:w="1300" w:type="dxa"/>
          </w:tcPr>
          <w:p w:rsidR="00AA7922" w:rsidRDefault="00AA7922" w:rsidP="000D5BD4">
            <w:pPr>
              <w:jc w:val="right"/>
            </w:pPr>
            <w:r>
              <w:t>10 355,0</w:t>
            </w:r>
          </w:p>
        </w:tc>
      </w:tr>
      <w:tr w:rsidR="00AA7922" w:rsidTr="000D5BD4">
        <w:trPr>
          <w:trHeight w:val="360"/>
        </w:trPr>
        <w:tc>
          <w:tcPr>
            <w:tcW w:w="5200" w:type="dxa"/>
          </w:tcPr>
          <w:p w:rsidR="00AA7922" w:rsidRDefault="00AA7922" w:rsidP="000D5BD4">
            <w:r>
              <w:t>Overskot</w:t>
            </w:r>
          </w:p>
        </w:tc>
        <w:tc>
          <w:tcPr>
            <w:tcW w:w="1300" w:type="dxa"/>
          </w:tcPr>
          <w:p w:rsidR="00AA7922" w:rsidRDefault="00AA7922" w:rsidP="000D5BD4">
            <w:pPr>
              <w:jc w:val="right"/>
            </w:pPr>
            <w:r>
              <w:t>-93,3</w:t>
            </w:r>
          </w:p>
        </w:tc>
        <w:tc>
          <w:tcPr>
            <w:tcW w:w="1300" w:type="dxa"/>
          </w:tcPr>
          <w:p w:rsidR="00AA7922" w:rsidRDefault="00AA7922" w:rsidP="000D5BD4">
            <w:pPr>
              <w:jc w:val="right"/>
            </w:pPr>
            <w:r>
              <w:t>7,2</w:t>
            </w:r>
          </w:p>
        </w:tc>
        <w:tc>
          <w:tcPr>
            <w:tcW w:w="1300" w:type="dxa"/>
          </w:tcPr>
          <w:p w:rsidR="00AA7922" w:rsidRDefault="00AA7922" w:rsidP="000D5BD4">
            <w:pPr>
              <w:jc w:val="right"/>
            </w:pPr>
            <w:r>
              <w:t>-86,1</w:t>
            </w:r>
          </w:p>
        </w:tc>
      </w:tr>
      <w:tr w:rsidR="00AA7922" w:rsidTr="000D5BD4">
        <w:trPr>
          <w:trHeight w:val="280"/>
        </w:trPr>
        <w:tc>
          <w:tcPr>
            <w:tcW w:w="5200" w:type="dxa"/>
          </w:tcPr>
          <w:p w:rsidR="00AA7922" w:rsidRDefault="00AA7922" w:rsidP="000D5BD4">
            <w:r>
              <w:t>Valutakursregulering</w:t>
            </w:r>
          </w:p>
        </w:tc>
        <w:tc>
          <w:tcPr>
            <w:tcW w:w="1300" w:type="dxa"/>
          </w:tcPr>
          <w:p w:rsidR="00AA7922" w:rsidRDefault="00AA7922" w:rsidP="000D5BD4">
            <w:pPr>
              <w:jc w:val="right"/>
            </w:pPr>
            <w:r>
              <w:t>57,9</w:t>
            </w:r>
          </w:p>
        </w:tc>
        <w:tc>
          <w:tcPr>
            <w:tcW w:w="1300" w:type="dxa"/>
          </w:tcPr>
          <w:p w:rsidR="00AA7922" w:rsidRDefault="00AA7922" w:rsidP="000D5BD4">
            <w:pPr>
              <w:jc w:val="right"/>
            </w:pPr>
            <w:r>
              <w:t>–</w:t>
            </w:r>
          </w:p>
        </w:tc>
        <w:tc>
          <w:tcPr>
            <w:tcW w:w="1300" w:type="dxa"/>
          </w:tcPr>
          <w:p w:rsidR="00AA7922" w:rsidRDefault="00AA7922" w:rsidP="000D5BD4">
            <w:pPr>
              <w:jc w:val="right"/>
            </w:pPr>
            <w:r>
              <w:t>57,9</w:t>
            </w:r>
          </w:p>
        </w:tc>
      </w:tr>
      <w:tr w:rsidR="00AA7922" w:rsidTr="000D5BD4">
        <w:trPr>
          <w:trHeight w:val="280"/>
        </w:trPr>
        <w:tc>
          <w:tcPr>
            <w:tcW w:w="5200" w:type="dxa"/>
          </w:tcPr>
          <w:p w:rsidR="00AA7922" w:rsidRDefault="00AA7922" w:rsidP="000D5BD4">
            <w:r>
              <w:t>Realiserte/urealiserte vinstar/tap</w:t>
            </w:r>
          </w:p>
        </w:tc>
        <w:tc>
          <w:tcPr>
            <w:tcW w:w="1300" w:type="dxa"/>
          </w:tcPr>
          <w:p w:rsidR="00AA7922" w:rsidRDefault="00AA7922" w:rsidP="000D5BD4">
            <w:pPr>
              <w:jc w:val="right"/>
            </w:pPr>
            <w:r>
              <w:t>847,1</w:t>
            </w:r>
          </w:p>
        </w:tc>
        <w:tc>
          <w:tcPr>
            <w:tcW w:w="1300" w:type="dxa"/>
          </w:tcPr>
          <w:p w:rsidR="00AA7922" w:rsidRDefault="00AA7922" w:rsidP="000D5BD4">
            <w:pPr>
              <w:jc w:val="right"/>
            </w:pPr>
            <w:r>
              <w:t>16,3</w:t>
            </w:r>
          </w:p>
        </w:tc>
        <w:tc>
          <w:tcPr>
            <w:tcW w:w="1300" w:type="dxa"/>
          </w:tcPr>
          <w:p w:rsidR="00AA7922" w:rsidRDefault="00AA7922" w:rsidP="000D5BD4">
            <w:pPr>
              <w:jc w:val="right"/>
            </w:pPr>
            <w:r>
              <w:t>863,4</w:t>
            </w:r>
          </w:p>
        </w:tc>
      </w:tr>
      <w:tr w:rsidR="00AA7922" w:rsidTr="000D5BD4">
        <w:trPr>
          <w:trHeight w:val="280"/>
        </w:trPr>
        <w:tc>
          <w:tcPr>
            <w:tcW w:w="5200" w:type="dxa"/>
          </w:tcPr>
          <w:p w:rsidR="00AA7922" w:rsidRDefault="00AA7922" w:rsidP="000D5BD4">
            <w:r>
              <w:t>Inntekt frå netto finanstransaksjonar</w:t>
            </w:r>
          </w:p>
        </w:tc>
        <w:tc>
          <w:tcPr>
            <w:tcW w:w="1300" w:type="dxa"/>
          </w:tcPr>
          <w:p w:rsidR="00AA7922" w:rsidRDefault="00AA7922" w:rsidP="000D5BD4">
            <w:pPr>
              <w:jc w:val="right"/>
            </w:pPr>
            <w:r>
              <w:t>9,1</w:t>
            </w:r>
          </w:p>
        </w:tc>
        <w:tc>
          <w:tcPr>
            <w:tcW w:w="1300" w:type="dxa"/>
          </w:tcPr>
          <w:p w:rsidR="00AA7922" w:rsidRDefault="00AA7922" w:rsidP="000D5BD4">
            <w:pPr>
              <w:jc w:val="right"/>
            </w:pPr>
          </w:p>
        </w:tc>
        <w:tc>
          <w:tcPr>
            <w:tcW w:w="1300" w:type="dxa"/>
          </w:tcPr>
          <w:p w:rsidR="00AA7922" w:rsidRDefault="00AA7922" w:rsidP="000D5BD4">
            <w:pPr>
              <w:jc w:val="right"/>
            </w:pPr>
            <w:r>
              <w:t>9,1</w:t>
            </w:r>
          </w:p>
        </w:tc>
      </w:tr>
      <w:tr w:rsidR="00AA7922" w:rsidTr="000D5BD4">
        <w:trPr>
          <w:trHeight w:val="360"/>
        </w:trPr>
        <w:tc>
          <w:tcPr>
            <w:tcW w:w="5200" w:type="dxa"/>
          </w:tcPr>
          <w:p w:rsidR="00AA7922" w:rsidRDefault="00AA7922" w:rsidP="000D5BD4">
            <w:r>
              <w:t>Kapital per 31.12.2020</w:t>
            </w:r>
          </w:p>
        </w:tc>
        <w:tc>
          <w:tcPr>
            <w:tcW w:w="1300" w:type="dxa"/>
          </w:tcPr>
          <w:p w:rsidR="00AA7922" w:rsidRDefault="00AA7922" w:rsidP="000D5BD4">
            <w:pPr>
              <w:jc w:val="right"/>
            </w:pPr>
            <w:r>
              <w:t>10 907,1</w:t>
            </w:r>
          </w:p>
        </w:tc>
        <w:tc>
          <w:tcPr>
            <w:tcW w:w="1300" w:type="dxa"/>
          </w:tcPr>
          <w:p w:rsidR="00AA7922" w:rsidRDefault="00AA7922" w:rsidP="000D5BD4">
            <w:pPr>
              <w:jc w:val="right"/>
            </w:pPr>
            <w:r>
              <w:t>292,2</w:t>
            </w:r>
          </w:p>
        </w:tc>
        <w:tc>
          <w:tcPr>
            <w:tcW w:w="1300" w:type="dxa"/>
          </w:tcPr>
          <w:p w:rsidR="00AA7922" w:rsidRDefault="00AA7922" w:rsidP="000D5BD4">
            <w:pPr>
              <w:jc w:val="right"/>
            </w:pPr>
            <w:r>
              <w:t>11 199,3</w:t>
            </w:r>
          </w:p>
        </w:tc>
      </w:tr>
      <w:tr w:rsidR="00AA7922" w:rsidTr="000D5BD4">
        <w:trPr>
          <w:trHeight w:val="360"/>
        </w:trPr>
        <w:tc>
          <w:tcPr>
            <w:tcW w:w="5200" w:type="dxa"/>
          </w:tcPr>
          <w:p w:rsidR="00AA7922" w:rsidRDefault="00AA7922" w:rsidP="000D5BD4">
            <w:r>
              <w:t>Endra verdi, fondskapital</w:t>
            </w:r>
          </w:p>
        </w:tc>
        <w:tc>
          <w:tcPr>
            <w:tcW w:w="1300" w:type="dxa"/>
          </w:tcPr>
          <w:p w:rsidR="00AA7922" w:rsidRDefault="00AA7922" w:rsidP="000D5BD4">
            <w:pPr>
              <w:jc w:val="right"/>
            </w:pPr>
            <w:r>
              <w:t>820,9</w:t>
            </w:r>
          </w:p>
        </w:tc>
        <w:tc>
          <w:tcPr>
            <w:tcW w:w="1300" w:type="dxa"/>
          </w:tcPr>
          <w:p w:rsidR="00AA7922" w:rsidRDefault="00AA7922" w:rsidP="000D5BD4">
            <w:pPr>
              <w:jc w:val="right"/>
            </w:pPr>
            <w:r>
              <w:t>23,5</w:t>
            </w:r>
          </w:p>
        </w:tc>
        <w:tc>
          <w:tcPr>
            <w:tcW w:w="1300" w:type="dxa"/>
          </w:tcPr>
          <w:p w:rsidR="00AA7922" w:rsidRDefault="00AA7922" w:rsidP="000D5BD4">
            <w:pPr>
              <w:jc w:val="right"/>
            </w:pPr>
            <w:r>
              <w:t>844,3</w:t>
            </w:r>
          </w:p>
        </w:tc>
      </w:tr>
    </w:tbl>
    <w:p w:rsidR="00AA7922" w:rsidRDefault="00AA7922" w:rsidP="0075796B">
      <w:pPr>
        <w:pStyle w:val="Overskrift2"/>
      </w:pPr>
      <w:r>
        <w:lastRenderedPageBreak/>
        <w:t>Budsjettpolitikken og det strukturelle, oljekorrigerte underskotet</w:t>
      </w:r>
    </w:p>
    <w:p w:rsidR="00AA7922" w:rsidRDefault="00AA7922" w:rsidP="0075796B">
      <w:r>
        <w:t>Bruken av petroleumsinntekter vert målt ved det strukturelle, oljekorrigerte budsjettunderskotet. I utrekninga av dette underskotet tek ein mellom anna omsyn til at ein del av statens inntekter og utgifter varierer med konjunkturane og med endringar i rekneskapstilhøve, sjå boks 1.1.</w:t>
      </w:r>
    </w:p>
    <w:p w:rsidR="00AA7922" w:rsidRDefault="00AA7922" w:rsidP="0075796B">
      <w:pPr>
        <w:pStyle w:val="tittel-ramme"/>
      </w:pPr>
      <w:r>
        <w:t>Samanhengen mellom det strukturelle og det oljekorrigerte budsjettunderskotet</w:t>
      </w:r>
    </w:p>
    <w:p w:rsidR="00AA7922" w:rsidRDefault="00AA7922" w:rsidP="0075796B">
      <w:r>
        <w:t xml:space="preserve">Eit fleirtal i Stortinget slutta seg våren 2001 til retningsliner for den økonomiske politikken, jf. St.meld. nr. 29 (2000–2001) </w:t>
      </w:r>
      <w:r w:rsidRPr="00AA7922">
        <w:rPr>
          <w:rStyle w:val="kursiv0"/>
        </w:rPr>
        <w:t>Retningslinjer for den økonomiske politikken</w:t>
      </w:r>
      <w:r>
        <w:t>. Retningslinene for budsjettpolitikken tek sikte på ein jamn og langsiktig forsvarleg auke i bruken av petroleumsinntekter i norsk økonomi, om lag i takt med venta avkastning av Statens pensjonsfond utland. For å unngå ein budsjettpolitikk som kan føre til ustabil økonomisk utvikling, er bruken av petroleumsinntekter målt ved det strukturelle, oljekorrigerte budsjettunderskotet og ikkje det faktiske oljekorrigerte budsjettunderskotet. Det oljekorrigerte budsjettunderskotet er ikkje berre avhengig av budsjettpolitikken, men òg av konjunkturane. Til dømes vil det oljekorrigerte budsjettunderskotet normalt auke i ein konjunkturnedgang og minke i ein konjunkturoppgang. Om ein skulle ta sikte på å la det faktiske budsjettunderskotet følgje utviklinga i venta avkastning av Statens pensjonsfond utland, måtte ein stramme til politikken i nedgangstider, medan ein kunne setje ned skattane eller auke utgiftene i oppgangstider. Ein slik politikk ville auke etterspurnaden i gode tider og dempe han i dårlege tider. Når ein styrer budsjettpolitikken etter eit mål for utviklinga i det strukturelle, oljekorrigerte budsjettunderskotet, er det mellom anna for å unngå denne typen medsyklisk effekt.</w:t>
      </w:r>
    </w:p>
    <w:p w:rsidR="00AA7922" w:rsidRDefault="00AA7922" w:rsidP="0075796B">
      <w:r>
        <w:t>For å kome frå det oljekorrigerte budsjettunderskotet til det strukturelle, oljekorrigerte budsjettunderskotet gjer ein desse korreksjonane:</w:t>
      </w:r>
    </w:p>
    <w:p w:rsidR="00AA7922" w:rsidRDefault="00AA7922" w:rsidP="0075796B">
      <w:pPr>
        <w:pStyle w:val="Liste"/>
      </w:pPr>
      <w:r>
        <w:t>Ein korrigerer for verknaden av at konjunkturane skil seg frå det normale, og reknar budsjettverknadene av at dei ulike inntektene frå skattar og avgifter skil seg frå trendnivået sitt. Dessutan tek ein omsyn til at utbetalingane av trygd til arbeidslause følgjer konjunkturane.</w:t>
      </w:r>
    </w:p>
    <w:p w:rsidR="00AA7922" w:rsidRDefault="00AA7922" w:rsidP="0075796B">
      <w:pPr>
        <w:pStyle w:val="Liste"/>
      </w:pPr>
      <w:r>
        <w:t>Ein korrigerer for skilnaden mellom normalnivået for dei statlege renteinntektene og renteutgiftene og dei verkelege rentestraumane, og for skilnaden mellom normalnivået for overføringane frå Noregs Bank og dei verkelege overføringane.</w:t>
      </w:r>
    </w:p>
    <w:p w:rsidR="00AA7922" w:rsidRDefault="00AA7922" w:rsidP="0075796B">
      <w:pPr>
        <w:pStyle w:val="Liste"/>
      </w:pPr>
      <w:r>
        <w:t>Ein korrigerer òg for endringar i rekneskapstilhøve og endringar i funksjonsdelinga mellom staten og kommunane som ikkje påverkar den underliggjande utviklinga i budsjettbalansen. Dessutan korrigerer ein for at pensjonspremiar i helseføretaka skil seg frå det normale.</w:t>
      </w:r>
    </w:p>
    <w:p w:rsidR="00AA7922" w:rsidRDefault="00AA7922" w:rsidP="0075796B">
      <w:r>
        <w:t>Ei rekkje andre land nyttar utviklinga i ein strukturell budsjettbalanse som utgangspunkt for innrettinga av budsjettpolitikken. I samsvar med dette utarbeider OECD og EU standardiserte utrekningar av strukturelle budsjettunderskot i medlemslanda. Desse utrekningane byggjer på meir aggregerte utrekningar enn dei tala Finansdepartementet nyttar for Noreg og som vert publiserte i budsjettdokumenta.</w:t>
      </w:r>
    </w:p>
    <w:p w:rsidR="00AA7922" w:rsidRDefault="00AA7922">
      <w:pPr>
        <w:pStyle w:val="Ramme-slutt"/>
        <w:rPr>
          <w:sz w:val="26"/>
          <w:szCs w:val="26"/>
        </w:rPr>
      </w:pPr>
      <w:r>
        <w:rPr>
          <w:sz w:val="26"/>
          <w:szCs w:val="26"/>
        </w:rPr>
        <w:t>[Boks slutt]</w:t>
      </w:r>
    </w:p>
    <w:p w:rsidR="00AA7922" w:rsidRDefault="00AA7922" w:rsidP="0075796B">
      <w:r>
        <w:t>Med utgangspunkt i statsrekneskapen for 2020 er bruken av petroleumsinntekter i 2020 no rekna til 369,3 mrd. kroner, målt ved det strukturelle, oljekorrigerte underskotet. Dette er om lag 125,7 mrd. kroner meir enn i Saldert budsjett 2020, der det strukturelle, oljekorrigerte underskotet vart rekna til 243,6 mrd. kroner. Det strukturelle, oljekorrigerte underskotet svarer til 11,7 prosent av trend-</w:t>
      </w:r>
      <w:r>
        <w:lastRenderedPageBreak/>
        <w:t>BNP for Fastlands-Noreg 2020, slik det no er rekna til, og til 3,7 prosent av Statens pensjonsfond utland ved inngangen til 2020.</w:t>
      </w:r>
    </w:p>
    <w:p w:rsidR="00AA7922" w:rsidRPr="00AA7922" w:rsidRDefault="00AA7922" w:rsidP="0075796B">
      <w:pPr>
        <w:rPr>
          <w:rStyle w:val="halvfet0"/>
        </w:rPr>
      </w:pPr>
      <w:r>
        <w:t>Eit strukturelt, oljekorrigert underskot på 369,3 mrd. kroner er 23,7 mrd. kroner mindre enn det ein rekna i nysaldert budsjett. Dette kjem i hovudsak av lågare utgifter enn det ein rekna med.</w:t>
      </w:r>
    </w:p>
    <w:p w:rsidR="00AA7922" w:rsidRDefault="00AA7922" w:rsidP="0075796B">
      <w:pPr>
        <w:pStyle w:val="Overskrift2"/>
      </w:pPr>
      <w:r>
        <w:t>Utviklinga i det oljekorrigerte underskotet</w:t>
      </w:r>
    </w:p>
    <w:p w:rsidR="00AA7922" w:rsidRDefault="00AA7922" w:rsidP="0075796B">
      <w:r>
        <w:t>Tabell 1.4 gjev eit samla oversyn over inntektene, utgiftene, oljekorrigert overskot og overskotet i statsbudsjettet, statsrekneskapen og Statens pensjonsfond i 2019 og 2020.</w:t>
      </w:r>
    </w:p>
    <w:p w:rsidR="00AA7922" w:rsidRDefault="00AA7922" w:rsidP="0075796B">
      <w:r>
        <w:t>Utviklinga frå 2019 og gjennom 2020 frå saldert til nysaldert budsjett og til rekneskapen er prega av dei økonomiske tiltaka i møte med pandemien. Nedgangen i inntektsløyvingane frå saldert til nysaldert skuldast i stor grad anslaga på skatte- og avgiftsinntektene slik dei vart vurderte ved nysalderinga av budsjettet på slutten av året. Som rekneskapen syner, vart desse inntektene langt høgare enn venta ved nysalderinga og syner at den økonomiske situasjonen på slutten av året var uviss. Den kraftige auken i utgiftene frå 2019 og gjennom 2020 kjem i all hovudsak av dei ulike økonomiske tiltaka som er sette i verk.</w:t>
      </w:r>
    </w:p>
    <w:p w:rsidR="00AA7922" w:rsidRDefault="00AA7922" w:rsidP="0075796B">
      <w:pPr>
        <w:pStyle w:val="Overskrift3"/>
      </w:pPr>
      <w:r>
        <w:t>Utviklinga i rekneskapen frå 2019 til 2020</w:t>
      </w:r>
    </w:p>
    <w:p w:rsidR="00AA7922" w:rsidRDefault="00AA7922" w:rsidP="0075796B">
      <w:r>
        <w:t>Samla overskot i statsbudsjettet og Statens pensjonsfond gjekk ned med 315,9 mrd. kroner, frå 276,7 mrd. kroner i 2019 til -39,2 mrd. kroner i 2020. Overskotet i statsbudsjettet før lånetransaksjonar auka med 46,0 mrd. kroner, medan overskotet i Statens pensjonsfond minka med 361,9 mrd. kroner. Nedgangen i overskotet i Statens pensjonsfond kjem av den netto kontantstraumen frå petroleumsverksemda som vart 150,1 mrd. kroner mindre enn i 2019, overføringa til statsbudsjettet som vart 188,9 mrd. kroner høgare og rente- og utbyteinntektene i Statens pensjonsfond som vart 22,9 mrd. kroner mindre enn i 2019.</w:t>
      </w:r>
    </w:p>
    <w:p w:rsidR="00AA7922" w:rsidRDefault="00AA7922" w:rsidP="0075796B">
      <w:r>
        <w:t>Det oljekorrigerte underskotet auka med 142,9 mrd. kroner frå 227,6 mrd. kroner i 2019 til 370,5 mrd. kroner i 2020. Tabell 1.4 nedanfor syner at utgiftene utanom petroleum og lånetransaksjonar auka med 173,1 mrd. kroner, eller om lag 12,8 prosent, frå 1 351,8 mrd. kroner i 2019 til 1 524,9 mrd. kroner i 2020. Inntektene auka med 30,2 mrd. kroner eller 2,7 prosent, frå 1 124,2 mrd. kroner i 2019 til 1 154,4 mrd. kroner i 2020. Den kraftige auken i utgiftene skuldast virusutbrotet i mars 2020 og dei store, påfølgjande tilleggsløyvingane som vart vedteke til økonomiske tiltak i møte med pandemien. Auken i inntektene må særleg sjåast i samanhengen med skattar og avgifter frå Fastlands-Noreg som auka med 23,3 mrd. kroner, overføringa frå Noregs Bank som auka med 4,9 mrd. kroner og vederlag oppdrettskonsesjonar som vart 7,0 mrd. kroner. Renteinntekter og utbyte utan Equinor vart 6,9 mrd. kroner mindre enn i 2019.</w:t>
      </w:r>
    </w:p>
    <w:p w:rsidR="00D21176" w:rsidRPr="00512559" w:rsidRDefault="00D21176" w:rsidP="00D21176">
      <w:pPr>
        <w:pStyle w:val="tabell-tittel"/>
        <w:rPr>
          <w:rFonts w:cs="Times New Roman"/>
          <w:sz w:val="17"/>
          <w:szCs w:val="17"/>
        </w:rPr>
      </w:pPr>
      <w:r>
        <w:t>Inntekter og utgifter utanom lånetransaksjonar i statsbudsjettet og Statens pensjonsfond 2020 (tal i mill. kroner)</w:t>
      </w:r>
    </w:p>
    <w:p w:rsidR="00AA7922" w:rsidRDefault="00AA7922" w:rsidP="0075796B">
      <w:pPr>
        <w:pStyle w:val="Tabellnavn"/>
      </w:pPr>
      <w:r>
        <w:t>06J1tx2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AA7922" w:rsidTr="000D5BD4">
        <w:trPr>
          <w:trHeight w:val="840"/>
        </w:trPr>
        <w:tc>
          <w:tcPr>
            <w:tcW w:w="1020" w:type="dxa"/>
            <w:shd w:val="clear" w:color="auto" w:fill="FFFFFF"/>
          </w:tcPr>
          <w:p w:rsidR="00AA7922" w:rsidRDefault="00AA7922" w:rsidP="000D5BD4">
            <w:pPr>
              <w:jc w:val="right"/>
            </w:pPr>
          </w:p>
        </w:tc>
        <w:tc>
          <w:tcPr>
            <w:tcW w:w="4080" w:type="dxa"/>
          </w:tcPr>
          <w:p w:rsidR="00AA7922" w:rsidRDefault="00AA7922" w:rsidP="000D5BD4"/>
        </w:tc>
        <w:tc>
          <w:tcPr>
            <w:tcW w:w="1020" w:type="dxa"/>
          </w:tcPr>
          <w:p w:rsidR="00AA7922" w:rsidRDefault="00AA7922" w:rsidP="000D5BD4">
            <w:pPr>
              <w:jc w:val="right"/>
            </w:pPr>
            <w:r>
              <w:t>Rekneskap 2019</w:t>
            </w:r>
          </w:p>
        </w:tc>
        <w:tc>
          <w:tcPr>
            <w:tcW w:w="1020" w:type="dxa"/>
          </w:tcPr>
          <w:p w:rsidR="00AA7922" w:rsidRDefault="00AA7922" w:rsidP="000D5BD4">
            <w:pPr>
              <w:jc w:val="right"/>
            </w:pPr>
            <w:r>
              <w:t>Saldert budsjett 2020</w:t>
            </w:r>
          </w:p>
        </w:tc>
        <w:tc>
          <w:tcPr>
            <w:tcW w:w="1020" w:type="dxa"/>
          </w:tcPr>
          <w:p w:rsidR="00AA7922" w:rsidRDefault="00AA7922" w:rsidP="000D5BD4">
            <w:pPr>
              <w:jc w:val="right"/>
            </w:pPr>
            <w:r>
              <w:t>Nysaldert budsjett 2020</w:t>
            </w:r>
          </w:p>
        </w:tc>
        <w:tc>
          <w:tcPr>
            <w:tcW w:w="1020" w:type="dxa"/>
          </w:tcPr>
          <w:p w:rsidR="00AA7922" w:rsidRDefault="00AA7922" w:rsidP="000D5BD4">
            <w:pPr>
              <w:jc w:val="right"/>
            </w:pPr>
            <w:r>
              <w:t>Rekneskap 2020</w:t>
            </w:r>
          </w:p>
        </w:tc>
      </w:tr>
      <w:tr w:rsidR="00AA7922" w:rsidTr="000D5BD4">
        <w:trPr>
          <w:trHeight w:val="360"/>
        </w:trPr>
        <w:tc>
          <w:tcPr>
            <w:tcW w:w="1020" w:type="dxa"/>
          </w:tcPr>
          <w:p w:rsidR="00AA7922" w:rsidRDefault="00AA7922" w:rsidP="000D5BD4">
            <w:pPr>
              <w:jc w:val="right"/>
            </w:pPr>
            <w:r w:rsidRPr="00AA7922">
              <w:rPr>
                <w:rStyle w:val="kursiv0"/>
              </w:rPr>
              <w:t>1.</w:t>
            </w:r>
          </w:p>
        </w:tc>
        <w:tc>
          <w:tcPr>
            <w:tcW w:w="4080" w:type="dxa"/>
          </w:tcPr>
          <w:p w:rsidR="00AA7922" w:rsidRDefault="00AA7922" w:rsidP="000D5BD4">
            <w:r w:rsidRPr="00AA7922">
              <w:rPr>
                <w:rStyle w:val="kursiv0"/>
              </w:rPr>
              <w:t>Statsbudsjettet</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280"/>
        </w:trPr>
        <w:tc>
          <w:tcPr>
            <w:tcW w:w="1020" w:type="dxa"/>
          </w:tcPr>
          <w:p w:rsidR="00AA7922" w:rsidRDefault="00AA7922" w:rsidP="000D5BD4">
            <w:pPr>
              <w:jc w:val="right"/>
            </w:pPr>
            <w:r>
              <w:t>A</w:t>
            </w:r>
          </w:p>
        </w:tc>
        <w:tc>
          <w:tcPr>
            <w:tcW w:w="4080" w:type="dxa"/>
          </w:tcPr>
          <w:p w:rsidR="00AA7922" w:rsidRDefault="00AA7922" w:rsidP="000D5BD4">
            <w:r>
              <w:t>Inntekter i alt</w:t>
            </w:r>
          </w:p>
        </w:tc>
        <w:tc>
          <w:tcPr>
            <w:tcW w:w="1020" w:type="dxa"/>
          </w:tcPr>
          <w:p w:rsidR="00AA7922" w:rsidRDefault="00AA7922" w:rsidP="000D5BD4">
            <w:pPr>
              <w:jc w:val="right"/>
            </w:pPr>
            <w:r>
              <w:t>1 407 407</w:t>
            </w:r>
          </w:p>
        </w:tc>
        <w:tc>
          <w:tcPr>
            <w:tcW w:w="1020" w:type="dxa"/>
          </w:tcPr>
          <w:p w:rsidR="00AA7922" w:rsidRDefault="00AA7922" w:rsidP="000D5BD4">
            <w:pPr>
              <w:jc w:val="right"/>
            </w:pPr>
            <w:r>
              <w:t>1 446 478</w:t>
            </w:r>
          </w:p>
        </w:tc>
        <w:tc>
          <w:tcPr>
            <w:tcW w:w="1020" w:type="dxa"/>
          </w:tcPr>
          <w:p w:rsidR="00AA7922" w:rsidRDefault="00AA7922" w:rsidP="000D5BD4">
            <w:pPr>
              <w:jc w:val="right"/>
            </w:pPr>
            <w:r>
              <w:t>1 260 942</w:t>
            </w:r>
          </w:p>
        </w:tc>
        <w:tc>
          <w:tcPr>
            <w:tcW w:w="1020" w:type="dxa"/>
          </w:tcPr>
          <w:p w:rsidR="00AA7922" w:rsidRDefault="00AA7922" w:rsidP="000D5BD4">
            <w:pPr>
              <w:jc w:val="right"/>
            </w:pPr>
            <w:r>
              <w:t>1 288 828</w:t>
            </w:r>
          </w:p>
        </w:tc>
      </w:tr>
      <w:tr w:rsidR="00AA7922" w:rsidTr="000D5BD4">
        <w:trPr>
          <w:trHeight w:val="280"/>
        </w:trPr>
        <w:tc>
          <w:tcPr>
            <w:tcW w:w="1020" w:type="dxa"/>
          </w:tcPr>
          <w:p w:rsidR="00AA7922" w:rsidRDefault="00AA7922" w:rsidP="000D5BD4">
            <w:pPr>
              <w:jc w:val="right"/>
            </w:pPr>
            <w:r>
              <w:t>A.1</w:t>
            </w:r>
          </w:p>
        </w:tc>
        <w:tc>
          <w:tcPr>
            <w:tcW w:w="4080" w:type="dxa"/>
          </w:tcPr>
          <w:p w:rsidR="00AA7922" w:rsidRDefault="00AA7922" w:rsidP="000D5BD4">
            <w:r>
              <w:t>Inntekter frå petroleumsverksemda</w:t>
            </w:r>
          </w:p>
        </w:tc>
        <w:tc>
          <w:tcPr>
            <w:tcW w:w="1020" w:type="dxa"/>
          </w:tcPr>
          <w:p w:rsidR="00AA7922" w:rsidRDefault="00AA7922" w:rsidP="000D5BD4">
            <w:pPr>
              <w:jc w:val="right"/>
            </w:pPr>
            <w:r>
              <w:t>283 245</w:t>
            </w:r>
          </w:p>
        </w:tc>
        <w:tc>
          <w:tcPr>
            <w:tcW w:w="1020" w:type="dxa"/>
          </w:tcPr>
          <w:p w:rsidR="00AA7922" w:rsidRDefault="00AA7922" w:rsidP="000D5BD4">
            <w:pPr>
              <w:jc w:val="right"/>
            </w:pPr>
            <w:r>
              <w:t>272 951</w:t>
            </w:r>
          </w:p>
        </w:tc>
        <w:tc>
          <w:tcPr>
            <w:tcW w:w="1020" w:type="dxa"/>
          </w:tcPr>
          <w:p w:rsidR="00AA7922" w:rsidRDefault="00AA7922" w:rsidP="000D5BD4">
            <w:pPr>
              <w:jc w:val="right"/>
            </w:pPr>
            <w:r>
              <w:t>135 701</w:t>
            </w:r>
          </w:p>
        </w:tc>
        <w:tc>
          <w:tcPr>
            <w:tcW w:w="1020" w:type="dxa"/>
          </w:tcPr>
          <w:p w:rsidR="00AA7922" w:rsidRDefault="00AA7922" w:rsidP="000D5BD4">
            <w:pPr>
              <w:jc w:val="right"/>
            </w:pPr>
            <w:r>
              <w:t>134 425</w:t>
            </w:r>
          </w:p>
        </w:tc>
      </w:tr>
      <w:tr w:rsidR="00AA7922" w:rsidTr="000D5BD4">
        <w:trPr>
          <w:trHeight w:val="280"/>
        </w:trPr>
        <w:tc>
          <w:tcPr>
            <w:tcW w:w="1020" w:type="dxa"/>
          </w:tcPr>
          <w:p w:rsidR="00AA7922" w:rsidRDefault="00AA7922" w:rsidP="000D5BD4">
            <w:pPr>
              <w:jc w:val="right"/>
            </w:pPr>
            <w:r>
              <w:t>A.2</w:t>
            </w:r>
          </w:p>
        </w:tc>
        <w:tc>
          <w:tcPr>
            <w:tcW w:w="4080" w:type="dxa"/>
          </w:tcPr>
          <w:p w:rsidR="00AA7922" w:rsidRDefault="00AA7922" w:rsidP="000D5BD4">
            <w:r>
              <w:t>Inntekter utanom petroleumsverksemda</w:t>
            </w:r>
          </w:p>
        </w:tc>
        <w:tc>
          <w:tcPr>
            <w:tcW w:w="1020" w:type="dxa"/>
          </w:tcPr>
          <w:p w:rsidR="00AA7922" w:rsidRDefault="00AA7922" w:rsidP="000D5BD4">
            <w:pPr>
              <w:jc w:val="right"/>
            </w:pPr>
            <w:r>
              <w:t>1 124 162</w:t>
            </w:r>
          </w:p>
        </w:tc>
        <w:tc>
          <w:tcPr>
            <w:tcW w:w="1020" w:type="dxa"/>
          </w:tcPr>
          <w:p w:rsidR="00AA7922" w:rsidRDefault="00AA7922" w:rsidP="000D5BD4">
            <w:pPr>
              <w:jc w:val="right"/>
            </w:pPr>
            <w:r>
              <w:t>1 173 527</w:t>
            </w:r>
          </w:p>
        </w:tc>
        <w:tc>
          <w:tcPr>
            <w:tcW w:w="1020" w:type="dxa"/>
          </w:tcPr>
          <w:p w:rsidR="00AA7922" w:rsidRDefault="00AA7922" w:rsidP="000D5BD4">
            <w:pPr>
              <w:jc w:val="right"/>
            </w:pPr>
            <w:r>
              <w:t>1 125 241</w:t>
            </w:r>
          </w:p>
        </w:tc>
        <w:tc>
          <w:tcPr>
            <w:tcW w:w="1020" w:type="dxa"/>
          </w:tcPr>
          <w:p w:rsidR="00AA7922" w:rsidRDefault="00AA7922" w:rsidP="000D5BD4">
            <w:pPr>
              <w:jc w:val="right"/>
            </w:pPr>
            <w:r>
              <w:t>1 154 402</w:t>
            </w:r>
          </w:p>
        </w:tc>
      </w:tr>
      <w:tr w:rsidR="00AA7922" w:rsidTr="000D5BD4">
        <w:trPr>
          <w:trHeight w:val="360"/>
        </w:trPr>
        <w:tc>
          <w:tcPr>
            <w:tcW w:w="1020" w:type="dxa"/>
          </w:tcPr>
          <w:p w:rsidR="00AA7922" w:rsidRDefault="00AA7922" w:rsidP="000D5BD4">
            <w:pPr>
              <w:jc w:val="right"/>
            </w:pPr>
            <w:r>
              <w:t>B</w:t>
            </w:r>
          </w:p>
        </w:tc>
        <w:tc>
          <w:tcPr>
            <w:tcW w:w="4080" w:type="dxa"/>
          </w:tcPr>
          <w:p w:rsidR="00AA7922" w:rsidRDefault="00AA7922" w:rsidP="000D5BD4">
            <w:r>
              <w:t>Utgifter i alt</w:t>
            </w:r>
          </w:p>
        </w:tc>
        <w:tc>
          <w:tcPr>
            <w:tcW w:w="1020" w:type="dxa"/>
          </w:tcPr>
          <w:p w:rsidR="00AA7922" w:rsidRDefault="00AA7922" w:rsidP="000D5BD4">
            <w:pPr>
              <w:jc w:val="right"/>
            </w:pPr>
            <w:r>
              <w:t>1 378 115</w:t>
            </w:r>
          </w:p>
        </w:tc>
        <w:tc>
          <w:tcPr>
            <w:tcW w:w="1020" w:type="dxa"/>
          </w:tcPr>
          <w:p w:rsidR="00AA7922" w:rsidRDefault="00AA7922" w:rsidP="000D5BD4">
            <w:pPr>
              <w:jc w:val="right"/>
            </w:pPr>
            <w:r>
              <w:t>1 442 611</w:t>
            </w:r>
          </w:p>
        </w:tc>
        <w:tc>
          <w:tcPr>
            <w:tcW w:w="1020" w:type="dxa"/>
          </w:tcPr>
          <w:p w:rsidR="00AA7922" w:rsidRDefault="00AA7922" w:rsidP="000D5BD4">
            <w:pPr>
              <w:jc w:val="right"/>
            </w:pPr>
            <w:r>
              <w:t>1 570 667</w:t>
            </w:r>
          </w:p>
        </w:tc>
        <w:tc>
          <w:tcPr>
            <w:tcW w:w="1020" w:type="dxa"/>
          </w:tcPr>
          <w:p w:rsidR="00AA7922" w:rsidRDefault="00AA7922" w:rsidP="000D5BD4">
            <w:pPr>
              <w:jc w:val="right"/>
            </w:pPr>
            <w:r>
              <w:t>1 552 528</w:t>
            </w:r>
          </w:p>
        </w:tc>
      </w:tr>
      <w:tr w:rsidR="00AA7922" w:rsidTr="000D5BD4">
        <w:trPr>
          <w:trHeight w:val="280"/>
        </w:trPr>
        <w:tc>
          <w:tcPr>
            <w:tcW w:w="1020" w:type="dxa"/>
          </w:tcPr>
          <w:p w:rsidR="00AA7922" w:rsidRDefault="00AA7922" w:rsidP="000D5BD4">
            <w:pPr>
              <w:jc w:val="right"/>
            </w:pPr>
            <w:r>
              <w:t>B.1</w:t>
            </w:r>
          </w:p>
        </w:tc>
        <w:tc>
          <w:tcPr>
            <w:tcW w:w="4080" w:type="dxa"/>
          </w:tcPr>
          <w:p w:rsidR="00AA7922" w:rsidRDefault="00AA7922" w:rsidP="000D5BD4">
            <w:r>
              <w:t>Utgifter til petroleumsverksemda</w:t>
            </w:r>
          </w:p>
        </w:tc>
        <w:tc>
          <w:tcPr>
            <w:tcW w:w="1020" w:type="dxa"/>
          </w:tcPr>
          <w:p w:rsidR="00AA7922" w:rsidRDefault="00AA7922" w:rsidP="000D5BD4">
            <w:pPr>
              <w:jc w:val="right"/>
            </w:pPr>
            <w:r>
              <w:t>26 331</w:t>
            </w:r>
          </w:p>
        </w:tc>
        <w:tc>
          <w:tcPr>
            <w:tcW w:w="1020" w:type="dxa"/>
          </w:tcPr>
          <w:p w:rsidR="00AA7922" w:rsidRDefault="00AA7922" w:rsidP="000D5BD4">
            <w:pPr>
              <w:jc w:val="right"/>
            </w:pPr>
            <w:r>
              <w:t>28 000</w:t>
            </w:r>
          </w:p>
        </w:tc>
        <w:tc>
          <w:tcPr>
            <w:tcW w:w="1020" w:type="dxa"/>
          </w:tcPr>
          <w:p w:rsidR="00AA7922" w:rsidRDefault="00AA7922" w:rsidP="000D5BD4">
            <w:pPr>
              <w:jc w:val="right"/>
            </w:pPr>
            <w:r>
              <w:t>28 000</w:t>
            </w:r>
          </w:p>
        </w:tc>
        <w:tc>
          <w:tcPr>
            <w:tcW w:w="1020" w:type="dxa"/>
          </w:tcPr>
          <w:p w:rsidR="00AA7922" w:rsidRDefault="00AA7922" w:rsidP="000D5BD4">
            <w:pPr>
              <w:jc w:val="right"/>
            </w:pPr>
            <w:r>
              <w:t>27 601</w:t>
            </w:r>
          </w:p>
        </w:tc>
      </w:tr>
      <w:tr w:rsidR="00AA7922" w:rsidTr="000D5BD4">
        <w:trPr>
          <w:trHeight w:val="280"/>
        </w:trPr>
        <w:tc>
          <w:tcPr>
            <w:tcW w:w="1020" w:type="dxa"/>
          </w:tcPr>
          <w:p w:rsidR="00AA7922" w:rsidRDefault="00AA7922" w:rsidP="000D5BD4">
            <w:pPr>
              <w:jc w:val="right"/>
            </w:pPr>
            <w:r>
              <w:t>B.2</w:t>
            </w:r>
          </w:p>
        </w:tc>
        <w:tc>
          <w:tcPr>
            <w:tcW w:w="4080" w:type="dxa"/>
          </w:tcPr>
          <w:p w:rsidR="00AA7922" w:rsidRDefault="00AA7922" w:rsidP="000D5BD4">
            <w:r>
              <w:t>Utgifter utanom petroleumsverksemda</w:t>
            </w:r>
          </w:p>
        </w:tc>
        <w:tc>
          <w:tcPr>
            <w:tcW w:w="1020" w:type="dxa"/>
          </w:tcPr>
          <w:p w:rsidR="00AA7922" w:rsidRDefault="00AA7922" w:rsidP="000D5BD4">
            <w:pPr>
              <w:jc w:val="right"/>
            </w:pPr>
            <w:r>
              <w:t>1 351 785</w:t>
            </w:r>
          </w:p>
        </w:tc>
        <w:tc>
          <w:tcPr>
            <w:tcW w:w="1020" w:type="dxa"/>
          </w:tcPr>
          <w:p w:rsidR="00AA7922" w:rsidRDefault="00AA7922" w:rsidP="000D5BD4">
            <w:pPr>
              <w:jc w:val="right"/>
            </w:pPr>
            <w:r>
              <w:t>1 414 611</w:t>
            </w:r>
          </w:p>
        </w:tc>
        <w:tc>
          <w:tcPr>
            <w:tcW w:w="1020" w:type="dxa"/>
          </w:tcPr>
          <w:p w:rsidR="00AA7922" w:rsidRDefault="00AA7922" w:rsidP="000D5BD4">
            <w:pPr>
              <w:jc w:val="right"/>
            </w:pPr>
            <w:r>
              <w:t>1 542 667</w:t>
            </w:r>
          </w:p>
        </w:tc>
        <w:tc>
          <w:tcPr>
            <w:tcW w:w="1020" w:type="dxa"/>
          </w:tcPr>
          <w:p w:rsidR="00AA7922" w:rsidRDefault="00AA7922" w:rsidP="000D5BD4">
            <w:pPr>
              <w:jc w:val="right"/>
            </w:pPr>
            <w:r>
              <w:t>1 524 928</w:t>
            </w:r>
          </w:p>
        </w:tc>
      </w:tr>
      <w:tr w:rsidR="00AA7922" w:rsidTr="000D5BD4">
        <w:trPr>
          <w:trHeight w:val="620"/>
        </w:trPr>
        <w:tc>
          <w:tcPr>
            <w:tcW w:w="1020" w:type="dxa"/>
          </w:tcPr>
          <w:p w:rsidR="00AA7922" w:rsidRDefault="00AA7922" w:rsidP="000D5BD4">
            <w:pPr>
              <w:jc w:val="right"/>
            </w:pPr>
            <w:r>
              <w:t>=</w:t>
            </w:r>
          </w:p>
        </w:tc>
        <w:tc>
          <w:tcPr>
            <w:tcW w:w="4080" w:type="dxa"/>
          </w:tcPr>
          <w:p w:rsidR="00AA7922" w:rsidRDefault="00AA7922" w:rsidP="000D5BD4">
            <w:r>
              <w:t>Overskot i statsbudsjettet før overføring til Statens pensjonsfond (A-B)</w:t>
            </w:r>
          </w:p>
        </w:tc>
        <w:tc>
          <w:tcPr>
            <w:tcW w:w="1020" w:type="dxa"/>
          </w:tcPr>
          <w:p w:rsidR="00AA7922" w:rsidRDefault="00AA7922" w:rsidP="000D5BD4">
            <w:pPr>
              <w:jc w:val="right"/>
            </w:pPr>
            <w:r>
              <w:t>29 292</w:t>
            </w:r>
          </w:p>
        </w:tc>
        <w:tc>
          <w:tcPr>
            <w:tcW w:w="1020" w:type="dxa"/>
          </w:tcPr>
          <w:p w:rsidR="00AA7922" w:rsidRDefault="00AA7922" w:rsidP="000D5BD4">
            <w:pPr>
              <w:jc w:val="right"/>
            </w:pPr>
            <w:r>
              <w:t>3 867</w:t>
            </w:r>
          </w:p>
        </w:tc>
        <w:tc>
          <w:tcPr>
            <w:tcW w:w="1020" w:type="dxa"/>
          </w:tcPr>
          <w:p w:rsidR="00AA7922" w:rsidRDefault="00AA7922" w:rsidP="000D5BD4">
            <w:pPr>
              <w:jc w:val="right"/>
            </w:pPr>
            <w:r>
              <w:t>-309 725</w:t>
            </w:r>
          </w:p>
        </w:tc>
        <w:tc>
          <w:tcPr>
            <w:tcW w:w="1020" w:type="dxa"/>
          </w:tcPr>
          <w:p w:rsidR="00AA7922" w:rsidRDefault="00AA7922" w:rsidP="000D5BD4">
            <w:pPr>
              <w:jc w:val="right"/>
            </w:pPr>
            <w:r>
              <w:t>-263 701</w:t>
            </w:r>
          </w:p>
        </w:tc>
      </w:tr>
      <w:tr w:rsidR="00AA7922" w:rsidTr="000D5BD4">
        <w:trPr>
          <w:trHeight w:val="620"/>
        </w:trPr>
        <w:tc>
          <w:tcPr>
            <w:tcW w:w="1020" w:type="dxa"/>
          </w:tcPr>
          <w:p w:rsidR="00AA7922" w:rsidRDefault="00AA7922" w:rsidP="000D5BD4">
            <w:pPr>
              <w:jc w:val="right"/>
            </w:pPr>
            <w:r>
              <w:t>–</w:t>
            </w:r>
          </w:p>
        </w:tc>
        <w:tc>
          <w:tcPr>
            <w:tcW w:w="4080" w:type="dxa"/>
          </w:tcPr>
          <w:p w:rsidR="00AA7922" w:rsidRDefault="00AA7922" w:rsidP="000D5BD4">
            <w:r>
              <w:t>Netto kontantstraum frå petroleumsverksemda i statsbudsjettet (A.1-B.1)</w:t>
            </w:r>
          </w:p>
        </w:tc>
        <w:tc>
          <w:tcPr>
            <w:tcW w:w="1020" w:type="dxa"/>
          </w:tcPr>
          <w:p w:rsidR="00AA7922" w:rsidRDefault="00AA7922" w:rsidP="000D5BD4">
            <w:pPr>
              <w:jc w:val="right"/>
            </w:pPr>
            <w:r>
              <w:t>256 915</w:t>
            </w:r>
          </w:p>
        </w:tc>
        <w:tc>
          <w:tcPr>
            <w:tcW w:w="1020" w:type="dxa"/>
          </w:tcPr>
          <w:p w:rsidR="00AA7922" w:rsidRDefault="00AA7922" w:rsidP="000D5BD4">
            <w:pPr>
              <w:jc w:val="right"/>
            </w:pPr>
            <w:r>
              <w:t>244 951</w:t>
            </w:r>
          </w:p>
        </w:tc>
        <w:tc>
          <w:tcPr>
            <w:tcW w:w="1020" w:type="dxa"/>
          </w:tcPr>
          <w:p w:rsidR="00AA7922" w:rsidRDefault="00AA7922" w:rsidP="000D5BD4">
            <w:pPr>
              <w:jc w:val="right"/>
            </w:pPr>
            <w:r>
              <w:t>107 701</w:t>
            </w:r>
          </w:p>
        </w:tc>
        <w:tc>
          <w:tcPr>
            <w:tcW w:w="1020" w:type="dxa"/>
          </w:tcPr>
          <w:p w:rsidR="00AA7922" w:rsidRDefault="00AA7922" w:rsidP="000D5BD4">
            <w:pPr>
              <w:jc w:val="right"/>
            </w:pPr>
            <w:r>
              <w:t>106 825</w:t>
            </w:r>
          </w:p>
        </w:tc>
      </w:tr>
      <w:tr w:rsidR="00AA7922" w:rsidTr="000D5BD4">
        <w:trPr>
          <w:trHeight w:val="280"/>
        </w:trPr>
        <w:tc>
          <w:tcPr>
            <w:tcW w:w="1020" w:type="dxa"/>
          </w:tcPr>
          <w:p w:rsidR="00AA7922" w:rsidRDefault="00AA7922" w:rsidP="000D5BD4">
            <w:pPr>
              <w:jc w:val="right"/>
            </w:pPr>
            <w:r>
              <w:t>=</w:t>
            </w:r>
          </w:p>
        </w:tc>
        <w:tc>
          <w:tcPr>
            <w:tcW w:w="4080" w:type="dxa"/>
          </w:tcPr>
          <w:p w:rsidR="00AA7922" w:rsidRDefault="00AA7922" w:rsidP="000D5BD4">
            <w:r>
              <w:t>Oljekorrigert overskot i statsbudsjettet (A.2-B.2)</w:t>
            </w:r>
          </w:p>
        </w:tc>
        <w:tc>
          <w:tcPr>
            <w:tcW w:w="1020" w:type="dxa"/>
          </w:tcPr>
          <w:p w:rsidR="00AA7922" w:rsidRDefault="00AA7922" w:rsidP="000D5BD4">
            <w:pPr>
              <w:jc w:val="right"/>
            </w:pPr>
            <w:r>
              <w:t>-227 623</w:t>
            </w:r>
          </w:p>
        </w:tc>
        <w:tc>
          <w:tcPr>
            <w:tcW w:w="1020" w:type="dxa"/>
          </w:tcPr>
          <w:p w:rsidR="00AA7922" w:rsidRDefault="00AA7922" w:rsidP="000D5BD4">
            <w:pPr>
              <w:jc w:val="right"/>
            </w:pPr>
            <w:r>
              <w:t>-241 084</w:t>
            </w:r>
          </w:p>
        </w:tc>
        <w:tc>
          <w:tcPr>
            <w:tcW w:w="1020" w:type="dxa"/>
          </w:tcPr>
          <w:p w:rsidR="00AA7922" w:rsidRDefault="00AA7922" w:rsidP="000D5BD4">
            <w:pPr>
              <w:jc w:val="right"/>
            </w:pPr>
            <w:r>
              <w:t>-417 426</w:t>
            </w:r>
          </w:p>
        </w:tc>
        <w:tc>
          <w:tcPr>
            <w:tcW w:w="1020" w:type="dxa"/>
          </w:tcPr>
          <w:p w:rsidR="00AA7922" w:rsidRDefault="00AA7922" w:rsidP="000D5BD4">
            <w:pPr>
              <w:jc w:val="right"/>
            </w:pPr>
            <w:r>
              <w:t>-370 525</w:t>
            </w:r>
          </w:p>
        </w:tc>
      </w:tr>
      <w:tr w:rsidR="00AA7922" w:rsidTr="000D5BD4">
        <w:trPr>
          <w:trHeight w:val="280"/>
        </w:trPr>
        <w:tc>
          <w:tcPr>
            <w:tcW w:w="1020" w:type="dxa"/>
          </w:tcPr>
          <w:p w:rsidR="00AA7922" w:rsidRDefault="00AA7922" w:rsidP="000D5BD4">
            <w:pPr>
              <w:jc w:val="right"/>
            </w:pPr>
            <w:r>
              <w:t>+</w:t>
            </w:r>
          </w:p>
        </w:tc>
        <w:tc>
          <w:tcPr>
            <w:tcW w:w="4080" w:type="dxa"/>
          </w:tcPr>
          <w:p w:rsidR="00AA7922" w:rsidRDefault="00AA7922" w:rsidP="000D5BD4">
            <w:r>
              <w:t>Overført frå Statens pensjonsfond utland</w:t>
            </w:r>
          </w:p>
        </w:tc>
        <w:tc>
          <w:tcPr>
            <w:tcW w:w="1020" w:type="dxa"/>
          </w:tcPr>
          <w:p w:rsidR="00AA7922" w:rsidRDefault="00AA7922" w:rsidP="000D5BD4">
            <w:pPr>
              <w:jc w:val="right"/>
            </w:pPr>
            <w:r>
              <w:t>228 564</w:t>
            </w:r>
          </w:p>
        </w:tc>
        <w:tc>
          <w:tcPr>
            <w:tcW w:w="1020" w:type="dxa"/>
          </w:tcPr>
          <w:p w:rsidR="00AA7922" w:rsidRDefault="00AA7922" w:rsidP="000D5BD4">
            <w:pPr>
              <w:jc w:val="right"/>
            </w:pPr>
            <w:r>
              <w:t>241 084</w:t>
            </w:r>
          </w:p>
        </w:tc>
        <w:tc>
          <w:tcPr>
            <w:tcW w:w="1020" w:type="dxa"/>
          </w:tcPr>
          <w:p w:rsidR="00AA7922" w:rsidRDefault="00AA7922" w:rsidP="000D5BD4">
            <w:pPr>
              <w:jc w:val="right"/>
            </w:pPr>
            <w:r>
              <w:t>417 426</w:t>
            </w:r>
          </w:p>
        </w:tc>
        <w:tc>
          <w:tcPr>
            <w:tcW w:w="1020" w:type="dxa"/>
          </w:tcPr>
          <w:p w:rsidR="00AA7922" w:rsidRDefault="00AA7922" w:rsidP="000D5BD4">
            <w:pPr>
              <w:jc w:val="right"/>
            </w:pPr>
            <w:r>
              <w:t>417 426</w:t>
            </w:r>
          </w:p>
        </w:tc>
      </w:tr>
      <w:tr w:rsidR="00AA7922" w:rsidTr="000D5BD4">
        <w:trPr>
          <w:trHeight w:val="360"/>
        </w:trPr>
        <w:tc>
          <w:tcPr>
            <w:tcW w:w="1020" w:type="dxa"/>
          </w:tcPr>
          <w:p w:rsidR="00AA7922" w:rsidRDefault="00AA7922" w:rsidP="000D5BD4">
            <w:pPr>
              <w:jc w:val="right"/>
            </w:pPr>
            <w:r>
              <w:t>=</w:t>
            </w:r>
          </w:p>
        </w:tc>
        <w:tc>
          <w:tcPr>
            <w:tcW w:w="4080" w:type="dxa"/>
          </w:tcPr>
          <w:p w:rsidR="00AA7922" w:rsidRDefault="00AA7922" w:rsidP="000D5BD4">
            <w:r>
              <w:t>Overskot i statsbudsjettet før lånetransaksjonar</w:t>
            </w:r>
            <w:r w:rsidRPr="00AA7922">
              <w:rPr>
                <w:rStyle w:val="skrift-hevet"/>
              </w:rPr>
              <w:t>1)</w:t>
            </w:r>
          </w:p>
        </w:tc>
        <w:tc>
          <w:tcPr>
            <w:tcW w:w="1020" w:type="dxa"/>
          </w:tcPr>
          <w:p w:rsidR="00AA7922" w:rsidRDefault="00AA7922" w:rsidP="000D5BD4">
            <w:pPr>
              <w:jc w:val="right"/>
            </w:pPr>
            <w:r>
              <w:t>941</w:t>
            </w:r>
          </w:p>
        </w:tc>
        <w:tc>
          <w:tcPr>
            <w:tcW w:w="1020" w:type="dxa"/>
          </w:tcPr>
          <w:p w:rsidR="00AA7922" w:rsidRDefault="00AA7922" w:rsidP="000D5BD4">
            <w:pPr>
              <w:jc w:val="right"/>
            </w:pPr>
            <w:r>
              <w:t>0</w:t>
            </w:r>
          </w:p>
        </w:tc>
        <w:tc>
          <w:tcPr>
            <w:tcW w:w="1020" w:type="dxa"/>
          </w:tcPr>
          <w:p w:rsidR="00AA7922" w:rsidRDefault="00AA7922" w:rsidP="000D5BD4">
            <w:pPr>
              <w:jc w:val="right"/>
            </w:pPr>
            <w:r>
              <w:t>0</w:t>
            </w:r>
          </w:p>
        </w:tc>
        <w:tc>
          <w:tcPr>
            <w:tcW w:w="1020" w:type="dxa"/>
          </w:tcPr>
          <w:p w:rsidR="00AA7922" w:rsidRDefault="00AA7922" w:rsidP="000D5BD4">
            <w:pPr>
              <w:jc w:val="right"/>
            </w:pPr>
            <w:r>
              <w:t>46 901</w:t>
            </w:r>
          </w:p>
        </w:tc>
      </w:tr>
      <w:tr w:rsidR="00AA7922" w:rsidTr="000D5BD4">
        <w:trPr>
          <w:trHeight w:val="360"/>
        </w:trPr>
        <w:tc>
          <w:tcPr>
            <w:tcW w:w="1020" w:type="dxa"/>
          </w:tcPr>
          <w:p w:rsidR="00AA7922" w:rsidRDefault="00AA7922" w:rsidP="000D5BD4">
            <w:pPr>
              <w:jc w:val="right"/>
            </w:pPr>
            <w:r w:rsidRPr="00AA7922">
              <w:rPr>
                <w:rStyle w:val="kursiv0"/>
              </w:rPr>
              <w:t>2.</w:t>
            </w:r>
          </w:p>
        </w:tc>
        <w:tc>
          <w:tcPr>
            <w:tcW w:w="4080" w:type="dxa"/>
          </w:tcPr>
          <w:p w:rsidR="00AA7922" w:rsidRDefault="00AA7922" w:rsidP="000D5BD4">
            <w:r w:rsidRPr="00AA7922">
              <w:rPr>
                <w:rStyle w:val="kursiv0"/>
              </w:rPr>
              <w:t>Statens pensjonsfond</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800"/>
        </w:trPr>
        <w:tc>
          <w:tcPr>
            <w:tcW w:w="1020" w:type="dxa"/>
          </w:tcPr>
          <w:p w:rsidR="00AA7922" w:rsidRDefault="00AA7922" w:rsidP="000D5BD4">
            <w:pPr>
              <w:jc w:val="right"/>
            </w:pPr>
          </w:p>
        </w:tc>
        <w:tc>
          <w:tcPr>
            <w:tcW w:w="4080" w:type="dxa"/>
          </w:tcPr>
          <w:p w:rsidR="00AA7922" w:rsidRDefault="00AA7922" w:rsidP="000D5BD4">
            <w:r>
              <w:t>Netto kontantstraum frå petroleumsverksemda i statsbudsjettet (A.1-B.1), vert overført til Statens pensjonsfond utland</w:t>
            </w:r>
          </w:p>
        </w:tc>
        <w:tc>
          <w:tcPr>
            <w:tcW w:w="1020" w:type="dxa"/>
          </w:tcPr>
          <w:p w:rsidR="00AA7922" w:rsidRDefault="00AA7922" w:rsidP="000D5BD4">
            <w:pPr>
              <w:jc w:val="right"/>
            </w:pPr>
            <w:r>
              <w:t>256 915</w:t>
            </w:r>
          </w:p>
        </w:tc>
        <w:tc>
          <w:tcPr>
            <w:tcW w:w="1020" w:type="dxa"/>
          </w:tcPr>
          <w:p w:rsidR="00AA7922" w:rsidRDefault="00AA7922" w:rsidP="000D5BD4">
            <w:pPr>
              <w:jc w:val="right"/>
            </w:pPr>
            <w:r>
              <w:t>244 951</w:t>
            </w:r>
          </w:p>
        </w:tc>
        <w:tc>
          <w:tcPr>
            <w:tcW w:w="1020" w:type="dxa"/>
          </w:tcPr>
          <w:p w:rsidR="00AA7922" w:rsidRDefault="00AA7922" w:rsidP="000D5BD4">
            <w:pPr>
              <w:jc w:val="right"/>
            </w:pPr>
            <w:r>
              <w:t>107 701</w:t>
            </w:r>
          </w:p>
        </w:tc>
        <w:tc>
          <w:tcPr>
            <w:tcW w:w="1020" w:type="dxa"/>
          </w:tcPr>
          <w:p w:rsidR="00AA7922" w:rsidRDefault="00AA7922" w:rsidP="000D5BD4">
            <w:pPr>
              <w:jc w:val="right"/>
            </w:pPr>
            <w:r>
              <w:t>106 825</w:t>
            </w:r>
          </w:p>
        </w:tc>
      </w:tr>
      <w:tr w:rsidR="00AA7922" w:rsidTr="000D5BD4">
        <w:trPr>
          <w:trHeight w:val="540"/>
        </w:trPr>
        <w:tc>
          <w:tcPr>
            <w:tcW w:w="1020" w:type="dxa"/>
          </w:tcPr>
          <w:p w:rsidR="00AA7922" w:rsidRDefault="00AA7922" w:rsidP="000D5BD4">
            <w:pPr>
              <w:jc w:val="right"/>
            </w:pPr>
            <w:r>
              <w:t>–</w:t>
            </w:r>
          </w:p>
        </w:tc>
        <w:tc>
          <w:tcPr>
            <w:tcW w:w="4080" w:type="dxa"/>
          </w:tcPr>
          <w:p w:rsidR="00AA7922" w:rsidRDefault="00AA7922" w:rsidP="000D5BD4">
            <w:r>
              <w:t>Overført frå Statens pensjonsfond utland til statsbudsjettet</w:t>
            </w:r>
          </w:p>
        </w:tc>
        <w:tc>
          <w:tcPr>
            <w:tcW w:w="1020" w:type="dxa"/>
          </w:tcPr>
          <w:p w:rsidR="00AA7922" w:rsidRDefault="00AA7922" w:rsidP="000D5BD4">
            <w:pPr>
              <w:jc w:val="right"/>
            </w:pPr>
            <w:r>
              <w:t>228 564</w:t>
            </w:r>
          </w:p>
        </w:tc>
        <w:tc>
          <w:tcPr>
            <w:tcW w:w="1020" w:type="dxa"/>
          </w:tcPr>
          <w:p w:rsidR="00AA7922" w:rsidRDefault="00AA7922" w:rsidP="000D5BD4">
            <w:pPr>
              <w:jc w:val="right"/>
            </w:pPr>
            <w:r>
              <w:t>241 084</w:t>
            </w:r>
          </w:p>
        </w:tc>
        <w:tc>
          <w:tcPr>
            <w:tcW w:w="1020" w:type="dxa"/>
          </w:tcPr>
          <w:p w:rsidR="00AA7922" w:rsidRDefault="00AA7922" w:rsidP="000D5BD4">
            <w:pPr>
              <w:jc w:val="right"/>
            </w:pPr>
            <w:r>
              <w:t>417 426</w:t>
            </w:r>
          </w:p>
        </w:tc>
        <w:tc>
          <w:tcPr>
            <w:tcW w:w="1020" w:type="dxa"/>
          </w:tcPr>
          <w:p w:rsidR="00AA7922" w:rsidRDefault="00AA7922" w:rsidP="000D5BD4">
            <w:pPr>
              <w:jc w:val="right"/>
            </w:pPr>
            <w:r>
              <w:t>417 426</w:t>
            </w:r>
          </w:p>
        </w:tc>
      </w:tr>
      <w:tr w:rsidR="00AA7922" w:rsidTr="000D5BD4">
        <w:trPr>
          <w:trHeight w:val="280"/>
        </w:trPr>
        <w:tc>
          <w:tcPr>
            <w:tcW w:w="1020" w:type="dxa"/>
          </w:tcPr>
          <w:p w:rsidR="00AA7922" w:rsidRDefault="00AA7922" w:rsidP="000D5BD4">
            <w:pPr>
              <w:jc w:val="right"/>
            </w:pPr>
            <w:r>
              <w:t>+</w:t>
            </w:r>
          </w:p>
        </w:tc>
        <w:tc>
          <w:tcPr>
            <w:tcW w:w="4080" w:type="dxa"/>
          </w:tcPr>
          <w:p w:rsidR="00AA7922" w:rsidRDefault="00AA7922" w:rsidP="000D5BD4">
            <w:r>
              <w:t>Renteinntekter og utbyte i fondet</w:t>
            </w:r>
            <w:r w:rsidRPr="00AA7922">
              <w:rPr>
                <w:rStyle w:val="skrift-hevet"/>
              </w:rPr>
              <w:t>2)</w:t>
            </w:r>
          </w:p>
        </w:tc>
        <w:tc>
          <w:tcPr>
            <w:tcW w:w="1020" w:type="dxa"/>
          </w:tcPr>
          <w:p w:rsidR="00AA7922" w:rsidRDefault="00AA7922" w:rsidP="000D5BD4">
            <w:pPr>
              <w:jc w:val="right"/>
            </w:pPr>
            <w:r>
              <w:t>247 454</w:t>
            </w:r>
          </w:p>
        </w:tc>
        <w:tc>
          <w:tcPr>
            <w:tcW w:w="1020" w:type="dxa"/>
          </w:tcPr>
          <w:p w:rsidR="00AA7922" w:rsidRDefault="00AA7922" w:rsidP="000D5BD4">
            <w:pPr>
              <w:jc w:val="right"/>
            </w:pPr>
            <w:r>
              <w:t>251 300</w:t>
            </w:r>
          </w:p>
        </w:tc>
        <w:tc>
          <w:tcPr>
            <w:tcW w:w="1020" w:type="dxa"/>
          </w:tcPr>
          <w:p w:rsidR="00AA7922" w:rsidRDefault="00AA7922" w:rsidP="000D5BD4">
            <w:pPr>
              <w:jc w:val="right"/>
            </w:pPr>
            <w:r>
              <w:t>236 500</w:t>
            </w:r>
          </w:p>
        </w:tc>
        <w:tc>
          <w:tcPr>
            <w:tcW w:w="1020" w:type="dxa"/>
          </w:tcPr>
          <w:p w:rsidR="00AA7922" w:rsidRDefault="00AA7922" w:rsidP="000D5BD4">
            <w:pPr>
              <w:jc w:val="right"/>
            </w:pPr>
            <w:r>
              <w:t>224 510</w:t>
            </w:r>
          </w:p>
        </w:tc>
      </w:tr>
      <w:tr w:rsidR="00AA7922" w:rsidTr="000D5BD4">
        <w:trPr>
          <w:trHeight w:val="360"/>
        </w:trPr>
        <w:tc>
          <w:tcPr>
            <w:tcW w:w="1020" w:type="dxa"/>
          </w:tcPr>
          <w:p w:rsidR="00AA7922" w:rsidRDefault="00AA7922" w:rsidP="000D5BD4">
            <w:pPr>
              <w:jc w:val="right"/>
            </w:pPr>
            <w:r>
              <w:t>=</w:t>
            </w:r>
          </w:p>
        </w:tc>
        <w:tc>
          <w:tcPr>
            <w:tcW w:w="4080" w:type="dxa"/>
          </w:tcPr>
          <w:p w:rsidR="00AA7922" w:rsidRDefault="00AA7922" w:rsidP="000D5BD4">
            <w:r>
              <w:t>Overskot i Statens pensjonsfond</w:t>
            </w:r>
            <w:r w:rsidRPr="00AA7922">
              <w:rPr>
                <w:rStyle w:val="skrift-hevet"/>
              </w:rPr>
              <w:t>1)</w:t>
            </w:r>
          </w:p>
        </w:tc>
        <w:tc>
          <w:tcPr>
            <w:tcW w:w="1020" w:type="dxa"/>
          </w:tcPr>
          <w:p w:rsidR="00AA7922" w:rsidRDefault="00AA7922" w:rsidP="000D5BD4">
            <w:pPr>
              <w:jc w:val="right"/>
            </w:pPr>
            <w:r>
              <w:t>275 804</w:t>
            </w:r>
          </w:p>
        </w:tc>
        <w:tc>
          <w:tcPr>
            <w:tcW w:w="1020" w:type="dxa"/>
          </w:tcPr>
          <w:p w:rsidR="00AA7922" w:rsidRDefault="00AA7922" w:rsidP="000D5BD4">
            <w:pPr>
              <w:jc w:val="right"/>
            </w:pPr>
            <w:r>
              <w:t>255 167</w:t>
            </w:r>
          </w:p>
        </w:tc>
        <w:tc>
          <w:tcPr>
            <w:tcW w:w="1020" w:type="dxa"/>
          </w:tcPr>
          <w:p w:rsidR="00AA7922" w:rsidRDefault="00AA7922" w:rsidP="000D5BD4">
            <w:pPr>
              <w:jc w:val="right"/>
            </w:pPr>
            <w:r>
              <w:t>-73 225</w:t>
            </w:r>
          </w:p>
        </w:tc>
        <w:tc>
          <w:tcPr>
            <w:tcW w:w="1020" w:type="dxa"/>
          </w:tcPr>
          <w:p w:rsidR="00AA7922" w:rsidRDefault="00AA7922" w:rsidP="000D5BD4">
            <w:pPr>
              <w:jc w:val="right"/>
            </w:pPr>
            <w:r>
              <w:t>-86 091</w:t>
            </w:r>
          </w:p>
        </w:tc>
      </w:tr>
      <w:tr w:rsidR="00AA7922" w:rsidTr="000D5BD4">
        <w:trPr>
          <w:trHeight w:val="360"/>
        </w:trPr>
        <w:tc>
          <w:tcPr>
            <w:tcW w:w="1020" w:type="dxa"/>
          </w:tcPr>
          <w:p w:rsidR="00AA7922" w:rsidRDefault="00AA7922" w:rsidP="000D5BD4">
            <w:pPr>
              <w:jc w:val="right"/>
            </w:pPr>
            <w:r w:rsidRPr="00AA7922">
              <w:rPr>
                <w:rStyle w:val="kursiv0"/>
              </w:rPr>
              <w:t>3.</w:t>
            </w:r>
          </w:p>
        </w:tc>
        <w:tc>
          <w:tcPr>
            <w:tcW w:w="4080" w:type="dxa"/>
          </w:tcPr>
          <w:p w:rsidR="00AA7922" w:rsidRDefault="00AA7922" w:rsidP="000D5BD4">
            <w:r w:rsidRPr="00AA7922">
              <w:rPr>
                <w:rStyle w:val="kursiv0"/>
              </w:rPr>
              <w:t xml:space="preserve">Statsbudsjettet og Statens pensjonsfond </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280"/>
        </w:trPr>
        <w:tc>
          <w:tcPr>
            <w:tcW w:w="1020" w:type="dxa"/>
          </w:tcPr>
          <w:p w:rsidR="00AA7922" w:rsidRDefault="00AA7922" w:rsidP="000D5BD4">
            <w:pPr>
              <w:jc w:val="right"/>
            </w:pPr>
          </w:p>
        </w:tc>
        <w:tc>
          <w:tcPr>
            <w:tcW w:w="4080" w:type="dxa"/>
          </w:tcPr>
          <w:p w:rsidR="00AA7922" w:rsidRDefault="00AA7922" w:rsidP="000D5BD4">
            <w:r>
              <w:t>Samla overskot</w:t>
            </w:r>
            <w:r w:rsidRPr="00AA7922">
              <w:rPr>
                <w:rStyle w:val="skrift-hevet"/>
              </w:rPr>
              <w:t>1)</w:t>
            </w:r>
          </w:p>
        </w:tc>
        <w:tc>
          <w:tcPr>
            <w:tcW w:w="1020" w:type="dxa"/>
          </w:tcPr>
          <w:p w:rsidR="00AA7922" w:rsidRDefault="00AA7922" w:rsidP="000D5BD4">
            <w:pPr>
              <w:jc w:val="right"/>
            </w:pPr>
            <w:r>
              <w:t>276 746</w:t>
            </w:r>
          </w:p>
        </w:tc>
        <w:tc>
          <w:tcPr>
            <w:tcW w:w="1020" w:type="dxa"/>
          </w:tcPr>
          <w:p w:rsidR="00AA7922" w:rsidRDefault="00AA7922" w:rsidP="000D5BD4">
            <w:pPr>
              <w:jc w:val="right"/>
            </w:pPr>
            <w:r>
              <w:t>255 167</w:t>
            </w:r>
          </w:p>
        </w:tc>
        <w:tc>
          <w:tcPr>
            <w:tcW w:w="1020" w:type="dxa"/>
          </w:tcPr>
          <w:p w:rsidR="00AA7922" w:rsidRDefault="00AA7922" w:rsidP="000D5BD4">
            <w:pPr>
              <w:jc w:val="right"/>
            </w:pPr>
            <w:r>
              <w:t>-73 225</w:t>
            </w:r>
          </w:p>
        </w:tc>
        <w:tc>
          <w:tcPr>
            <w:tcW w:w="1020" w:type="dxa"/>
          </w:tcPr>
          <w:p w:rsidR="00AA7922" w:rsidRDefault="00AA7922" w:rsidP="000D5BD4">
            <w:pPr>
              <w:jc w:val="right"/>
            </w:pPr>
            <w:r>
              <w:t>-39 190</w:t>
            </w:r>
          </w:p>
        </w:tc>
      </w:tr>
    </w:tbl>
    <w:p w:rsidR="00AA7922" w:rsidRDefault="00AA7922" w:rsidP="0075796B">
      <w:pPr>
        <w:pStyle w:val="tabell-noter"/>
        <w:rPr>
          <w:rStyle w:val="skrift-hevet"/>
        </w:rPr>
      </w:pPr>
      <w:r>
        <w:rPr>
          <w:rStyle w:val="skrift-hevet"/>
          <w:sz w:val="17"/>
          <w:szCs w:val="17"/>
        </w:rPr>
        <w:lastRenderedPageBreak/>
        <w:t>1)</w:t>
      </w:r>
      <w:r>
        <w:tab/>
        <w:t>Overskotet i statsbudsjettet, Statens pensjonsfond og samla overskot er i samsvar med definisjonane av nettofinansinvesteringar i nasjonalrekneskapen og utanriksrekneskapen, som Statistisk sentralbyrå set opp. Etter definisjonane i nasjonalrekneskapen er realiserte og urealiserte vinstar og tap ikkje rekna som netto finansinvestering, og difor er dei ikkje med i dette oppsettet, som er nytta i statsbudsjettet og statsrekneskapen.</w:t>
      </w:r>
    </w:p>
    <w:p w:rsidR="00AA7922" w:rsidRDefault="00AA7922" w:rsidP="0075796B">
      <w:pPr>
        <w:pStyle w:val="tabell-noter"/>
        <w:rPr>
          <w:rStyle w:val="skrift-hevet"/>
        </w:rPr>
      </w:pPr>
      <w:r>
        <w:rPr>
          <w:rStyle w:val="skrift-hevet"/>
          <w:sz w:val="17"/>
          <w:szCs w:val="17"/>
        </w:rPr>
        <w:t>2)</w:t>
      </w:r>
      <w:r>
        <w:tab/>
        <w:t>For 2020 utgjer renter og utbyte i Statens pensjonsfond utland (SPU) 217,327 mrd. kroner og i Statens pensjonsfond Noreg 7,184 mrd. kroner. For 2019 var renter og utbyte i SPU 238,866 mrd. kroner og i Statens pensjonsfond Noreg 8,588 mrd. kroner. I 2020 vart det eit underskot i Statens pensjonsfond på 86,1 mrd. kroner. Av dette var underskotet for SPU 93,3 mrd. kroner, medan SPU i 2019 synte eit overskot på 267,2 mrd. kroner. Kapittel 3 inneheld eit detaljert resultatoppsett for Statens pensjonsfond.</w:t>
      </w:r>
    </w:p>
    <w:p w:rsidR="00AA7922" w:rsidRDefault="00AA7922" w:rsidP="0075796B">
      <w:pPr>
        <w:pStyle w:val="Kilde0"/>
        <w:rPr>
          <w:rFonts w:cs="Times New Roman"/>
          <w:lang w:val="en-GB"/>
        </w:rPr>
      </w:pPr>
      <w:r>
        <w:t>Finansdepartementet</w:t>
      </w:r>
    </w:p>
    <w:p w:rsidR="00AA7922" w:rsidRDefault="00AA7922" w:rsidP="0075796B">
      <w:pPr>
        <w:pStyle w:val="Overskrift3"/>
      </w:pPr>
      <w:r>
        <w:t>Utviklinga frå saldert til nysaldert budsjett</w:t>
      </w:r>
      <w:r>
        <w:rPr>
          <w:vertAlign w:val="superscript"/>
        </w:rPr>
        <w:footnoteReference w:id="2"/>
      </w:r>
    </w:p>
    <w:p w:rsidR="00AA7922" w:rsidRDefault="00AA7922" w:rsidP="0075796B">
      <w:r>
        <w:t>Inntektsløyvingane utanom lånetransaksjonar for 2020 vart 185,5 mrd. kroner lågare i nysaldert budsjett enn i saldert budsjett, medan utgiftsløyvingane vart 128,1 mrd. kroner høgare. Utanom petroleumsverksemda vart inntektene 48,3 mrd. kroner lågare i nysaldert budsjett enn i saldert budsjett, medan utgiftene vart 128,1 mrd. kroner høgare. Samla gav dette eit oljekorrigert underskot på 417,4 mrd. kroner i nysaldert budsjett for 2020, som er 176,3 mrd. kroner meir enn i saldert budsjett.</w:t>
      </w:r>
    </w:p>
    <w:p w:rsidR="00AA7922" w:rsidRDefault="00AA7922" w:rsidP="0075796B">
      <w:r>
        <w:t>Av 48,3 mrd. kroner i lågare inntekter kjem 56,8 mrd. kroner av lågare anslag på skatte- og avgiftsinntekter og 4,8 mrd. kroner lågare rente og utbyteinntekter. Overføringa frå Noregs Bank vart 5,8 mrd. kroner høgare enn i saldert budsjett, medan vederlag frå oppdrettskonsesjonar som ikkje var budsjettert i saldert budsjett vart 7,0 mrd. kroner. Inntektene under statens forretningsdrift vart 0,1 mrd. kroner høgare, medan ymse inntekter auka med 0,7 mrd. kroner, mellom anna som følgje av tilbakeførte EØS-midlar ved avslutning av EØS-avtalane 2009–2014. Andre inntekter under departementa vart 0,5 mrd. kroner lågare.</w:t>
      </w:r>
    </w:p>
    <w:p w:rsidR="00AA7922" w:rsidRDefault="00AA7922" w:rsidP="0075796B">
      <w:r>
        <w:t xml:space="preserve">Utgiftene vart 128,1 mrd. kroner høgare i nysaldert budsjett enn i saldert budsjett. Auken er for det meste forklart med økonomiske tiltak på om lag 131 mrd. kroner løyvd i møte med pandemien. Det kjem fram av tabell 1.5 nedanfor. Tabellen vart presentert i Prop. 56 S (2020–2021) </w:t>
      </w:r>
      <w:r w:rsidRPr="00AA7922">
        <w:rPr>
          <w:rStyle w:val="kursiv0"/>
        </w:rPr>
        <w:t xml:space="preserve">Ny saldering av statsbudsjettet 2020, og er i oppstillinga nedanfor </w:t>
      </w:r>
      <w:r>
        <w:t xml:space="preserve">oppdatert etter Stortingets vedtak 19. desember 2020. Andre utgifter netto vart 3,2 mrd. kroner lågare, medrekna nedsetjinga på kapittel 2309 </w:t>
      </w:r>
      <w:r w:rsidRPr="00AA7922">
        <w:rPr>
          <w:rStyle w:val="kursiv0"/>
        </w:rPr>
        <w:t>Ymse utgifter</w:t>
      </w:r>
      <w:r>
        <w:t xml:space="preserve"> i nysalderinga.</w:t>
      </w:r>
    </w:p>
    <w:p w:rsidR="00D21176" w:rsidRPr="00512559" w:rsidRDefault="00D21176" w:rsidP="00D21176">
      <w:pPr>
        <w:pStyle w:val="tabell-tittel"/>
        <w:rPr>
          <w:rFonts w:cs="Times New Roman"/>
          <w:szCs w:val="24"/>
        </w:rPr>
      </w:pPr>
      <w:r>
        <w:t>Økonomiske tiltak som er løyvd i møte med pandemien i 2020 (tal i mrd. kroner)</w:t>
      </w:r>
    </w:p>
    <w:p w:rsidR="00AA7922" w:rsidRDefault="00AA7922" w:rsidP="0075796B">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AA7922" w:rsidTr="000D5BD4">
        <w:trPr>
          <w:trHeight w:val="320"/>
        </w:trPr>
        <w:tc>
          <w:tcPr>
            <w:tcW w:w="7360" w:type="dxa"/>
            <w:shd w:val="clear" w:color="auto" w:fill="FFFFFF"/>
          </w:tcPr>
          <w:p w:rsidR="00AA7922" w:rsidRDefault="00AA7922" w:rsidP="000D5BD4"/>
        </w:tc>
        <w:tc>
          <w:tcPr>
            <w:tcW w:w="1840" w:type="dxa"/>
          </w:tcPr>
          <w:p w:rsidR="00AA7922" w:rsidRDefault="00AA7922" w:rsidP="000D5BD4">
            <w:pPr>
              <w:jc w:val="right"/>
            </w:pPr>
            <w:r>
              <w:t>Løyving 2020</w:t>
            </w:r>
            <w:r w:rsidRPr="00AA7922">
              <w:rPr>
                <w:rStyle w:val="skrift-hevet"/>
              </w:rPr>
              <w:t>1)</w:t>
            </w:r>
          </w:p>
        </w:tc>
      </w:tr>
      <w:tr w:rsidR="00AA7922" w:rsidTr="000D5BD4">
        <w:trPr>
          <w:trHeight w:val="360"/>
        </w:trPr>
        <w:tc>
          <w:tcPr>
            <w:tcW w:w="7360" w:type="dxa"/>
          </w:tcPr>
          <w:p w:rsidR="00AA7922" w:rsidRDefault="00AA7922" w:rsidP="000D5BD4">
            <w:r>
              <w:t>Tiltak overfor verksemder</w:t>
            </w:r>
          </w:p>
        </w:tc>
        <w:tc>
          <w:tcPr>
            <w:tcW w:w="1840" w:type="dxa"/>
          </w:tcPr>
          <w:p w:rsidR="00AA7922" w:rsidRDefault="00AA7922" w:rsidP="000D5BD4">
            <w:pPr>
              <w:jc w:val="right"/>
            </w:pPr>
            <w:r>
              <w:t>67,4</w:t>
            </w:r>
          </w:p>
        </w:tc>
      </w:tr>
      <w:tr w:rsidR="00AA7922" w:rsidTr="000D5BD4">
        <w:trPr>
          <w:trHeight w:val="280"/>
        </w:trPr>
        <w:tc>
          <w:tcPr>
            <w:tcW w:w="7360" w:type="dxa"/>
          </w:tcPr>
          <w:p w:rsidR="00AA7922" w:rsidRDefault="00AA7922" w:rsidP="000D5BD4">
            <w:r>
              <w:tab/>
            </w:r>
            <w:r w:rsidRPr="00AA7922">
              <w:rPr>
                <w:rStyle w:val="kursiv0"/>
              </w:rPr>
              <w:t>Motverke inntektsbortfall for verksemder m.m.</w:t>
            </w:r>
            <w:r w:rsidRPr="00AA7922">
              <w:rPr>
                <w:rStyle w:val="skrift-hevet"/>
              </w:rPr>
              <w:t>2)</w:t>
            </w:r>
          </w:p>
        </w:tc>
        <w:tc>
          <w:tcPr>
            <w:tcW w:w="1840" w:type="dxa"/>
          </w:tcPr>
          <w:p w:rsidR="00AA7922" w:rsidRDefault="00AA7922" w:rsidP="000D5BD4">
            <w:pPr>
              <w:jc w:val="right"/>
            </w:pPr>
            <w:r w:rsidRPr="00AA7922">
              <w:rPr>
                <w:rStyle w:val="kursiv0"/>
              </w:rPr>
              <w:t xml:space="preserve">36,0 </w:t>
            </w:r>
          </w:p>
        </w:tc>
      </w:tr>
      <w:tr w:rsidR="00AA7922" w:rsidTr="000D5BD4">
        <w:trPr>
          <w:trHeight w:val="280"/>
        </w:trPr>
        <w:tc>
          <w:tcPr>
            <w:tcW w:w="7360" w:type="dxa"/>
          </w:tcPr>
          <w:p w:rsidR="00AA7922" w:rsidRDefault="00AA7922" w:rsidP="000D5BD4">
            <w:r>
              <w:lastRenderedPageBreak/>
              <w:tab/>
            </w:r>
            <w:r w:rsidRPr="00AA7922">
              <w:rPr>
                <w:rStyle w:val="kursiv0"/>
              </w:rPr>
              <w:t>Kompensasjonsordning for verksemder med stor omsetningssvikt</w:t>
            </w:r>
          </w:p>
        </w:tc>
        <w:tc>
          <w:tcPr>
            <w:tcW w:w="1840" w:type="dxa"/>
          </w:tcPr>
          <w:p w:rsidR="00AA7922" w:rsidRDefault="00AA7922" w:rsidP="000D5BD4">
            <w:pPr>
              <w:jc w:val="right"/>
            </w:pPr>
            <w:r w:rsidRPr="00AA7922">
              <w:rPr>
                <w:rStyle w:val="kursiv0"/>
              </w:rPr>
              <w:t>7,0</w:t>
            </w:r>
          </w:p>
        </w:tc>
      </w:tr>
      <w:tr w:rsidR="00AA7922" w:rsidTr="000D5BD4">
        <w:trPr>
          <w:trHeight w:val="280"/>
        </w:trPr>
        <w:tc>
          <w:tcPr>
            <w:tcW w:w="7360" w:type="dxa"/>
          </w:tcPr>
          <w:p w:rsidR="00AA7922" w:rsidRDefault="00AA7922" w:rsidP="000D5BD4">
            <w:r>
              <w:tab/>
            </w:r>
            <w:r w:rsidRPr="00AA7922">
              <w:rPr>
                <w:rStyle w:val="kursiv0"/>
              </w:rPr>
              <w:t>Luftfartssektoren, inkl. tapsavsetjing til garantiordning</w:t>
            </w:r>
          </w:p>
        </w:tc>
        <w:tc>
          <w:tcPr>
            <w:tcW w:w="1840" w:type="dxa"/>
          </w:tcPr>
          <w:p w:rsidR="00AA7922" w:rsidRDefault="00AA7922" w:rsidP="000D5BD4">
            <w:pPr>
              <w:jc w:val="right"/>
            </w:pPr>
            <w:r w:rsidRPr="00AA7922">
              <w:rPr>
                <w:rStyle w:val="kursiv0"/>
              </w:rPr>
              <w:t>14,3</w:t>
            </w:r>
          </w:p>
        </w:tc>
      </w:tr>
      <w:tr w:rsidR="00AA7922" w:rsidTr="000D5BD4">
        <w:trPr>
          <w:trHeight w:val="280"/>
        </w:trPr>
        <w:tc>
          <w:tcPr>
            <w:tcW w:w="7360" w:type="dxa"/>
          </w:tcPr>
          <w:p w:rsidR="00AA7922" w:rsidRDefault="00AA7922" w:rsidP="000D5BD4">
            <w:r>
              <w:tab/>
            </w:r>
            <w:r w:rsidRPr="00AA7922">
              <w:rPr>
                <w:rStyle w:val="kursiv0"/>
              </w:rPr>
              <w:t>Tapsavsetjing, statleg lånegarantiordning via bankane</w:t>
            </w:r>
          </w:p>
        </w:tc>
        <w:tc>
          <w:tcPr>
            <w:tcW w:w="1840" w:type="dxa"/>
          </w:tcPr>
          <w:p w:rsidR="00AA7922" w:rsidRDefault="00AA7922" w:rsidP="000D5BD4">
            <w:pPr>
              <w:jc w:val="right"/>
            </w:pPr>
            <w:r w:rsidRPr="00AA7922">
              <w:rPr>
                <w:rStyle w:val="kursiv0"/>
              </w:rPr>
              <w:t>10,0</w:t>
            </w:r>
          </w:p>
        </w:tc>
      </w:tr>
      <w:tr w:rsidR="00AA7922" w:rsidTr="000D5BD4">
        <w:trPr>
          <w:trHeight w:val="280"/>
        </w:trPr>
        <w:tc>
          <w:tcPr>
            <w:tcW w:w="7360" w:type="dxa"/>
          </w:tcPr>
          <w:p w:rsidR="00AA7922" w:rsidRDefault="00AA7922" w:rsidP="000D5BD4">
            <w:r>
              <w:t>Utviding av inntektssikringsordningar for personar</w:t>
            </w:r>
          </w:p>
        </w:tc>
        <w:tc>
          <w:tcPr>
            <w:tcW w:w="1840" w:type="dxa"/>
          </w:tcPr>
          <w:p w:rsidR="00AA7922" w:rsidRDefault="00AA7922" w:rsidP="000D5BD4">
            <w:pPr>
              <w:jc w:val="right"/>
            </w:pPr>
            <w:r>
              <w:t>15,8</w:t>
            </w:r>
          </w:p>
        </w:tc>
      </w:tr>
      <w:tr w:rsidR="00AA7922" w:rsidTr="000D5BD4">
        <w:trPr>
          <w:trHeight w:val="280"/>
        </w:trPr>
        <w:tc>
          <w:tcPr>
            <w:tcW w:w="7360" w:type="dxa"/>
          </w:tcPr>
          <w:p w:rsidR="00AA7922" w:rsidRDefault="00AA7922" w:rsidP="000D5BD4">
            <w:r>
              <w:t>Andre kompensasjonsordningar</w:t>
            </w:r>
            <w:r w:rsidRPr="00AA7922">
              <w:rPr>
                <w:rStyle w:val="skrift-hevet"/>
              </w:rPr>
              <w:t>3)</w:t>
            </w:r>
          </w:p>
        </w:tc>
        <w:tc>
          <w:tcPr>
            <w:tcW w:w="1840" w:type="dxa"/>
          </w:tcPr>
          <w:p w:rsidR="00AA7922" w:rsidRDefault="00AA7922" w:rsidP="000D5BD4">
            <w:pPr>
              <w:jc w:val="right"/>
            </w:pPr>
            <w:r>
              <w:t>11,1</w:t>
            </w:r>
          </w:p>
        </w:tc>
      </w:tr>
      <w:tr w:rsidR="00AA7922" w:rsidTr="000D5BD4">
        <w:trPr>
          <w:trHeight w:val="280"/>
        </w:trPr>
        <w:tc>
          <w:tcPr>
            <w:tcW w:w="7360" w:type="dxa"/>
          </w:tcPr>
          <w:p w:rsidR="00AA7922" w:rsidRDefault="00AA7922" w:rsidP="000D5BD4">
            <w:r>
              <w:t>Tiltak for sektorar med samfunnskritiske oppgåver</w:t>
            </w:r>
            <w:r w:rsidRPr="00AA7922">
              <w:rPr>
                <w:rStyle w:val="skrift-hevet"/>
              </w:rPr>
              <w:t>4)</w:t>
            </w:r>
          </w:p>
        </w:tc>
        <w:tc>
          <w:tcPr>
            <w:tcW w:w="1840" w:type="dxa"/>
          </w:tcPr>
          <w:p w:rsidR="00AA7922" w:rsidRDefault="00AA7922" w:rsidP="000D5BD4">
            <w:pPr>
              <w:jc w:val="right"/>
            </w:pPr>
            <w:r>
              <w:t>30,1</w:t>
            </w:r>
          </w:p>
        </w:tc>
      </w:tr>
      <w:tr w:rsidR="00AA7922" w:rsidTr="000D5BD4">
        <w:trPr>
          <w:trHeight w:val="280"/>
        </w:trPr>
        <w:tc>
          <w:tcPr>
            <w:tcW w:w="7360" w:type="dxa"/>
          </w:tcPr>
          <w:p w:rsidR="00AA7922" w:rsidRDefault="00AA7922" w:rsidP="000D5BD4">
            <w:r>
              <w:t>Andre tiltak</w:t>
            </w:r>
          </w:p>
        </w:tc>
        <w:tc>
          <w:tcPr>
            <w:tcW w:w="1840" w:type="dxa"/>
          </w:tcPr>
          <w:p w:rsidR="00AA7922" w:rsidRDefault="00AA7922" w:rsidP="000D5BD4">
            <w:pPr>
              <w:jc w:val="right"/>
            </w:pPr>
            <w:r>
              <w:t>7,0</w:t>
            </w:r>
          </w:p>
        </w:tc>
      </w:tr>
      <w:tr w:rsidR="00AA7922" w:rsidTr="000D5BD4">
        <w:trPr>
          <w:trHeight w:val="360"/>
        </w:trPr>
        <w:tc>
          <w:tcPr>
            <w:tcW w:w="7360" w:type="dxa"/>
          </w:tcPr>
          <w:p w:rsidR="00AA7922" w:rsidRDefault="00AA7922" w:rsidP="000D5BD4">
            <w:r>
              <w:t>Sum økonomiske tiltak</w:t>
            </w:r>
          </w:p>
        </w:tc>
        <w:tc>
          <w:tcPr>
            <w:tcW w:w="1840" w:type="dxa"/>
          </w:tcPr>
          <w:p w:rsidR="00AA7922" w:rsidRDefault="00AA7922" w:rsidP="000D5BD4">
            <w:pPr>
              <w:jc w:val="right"/>
            </w:pPr>
            <w:r>
              <w:t>131,3</w:t>
            </w:r>
          </w:p>
        </w:tc>
      </w:tr>
    </w:tbl>
    <w:p w:rsidR="00AA7922" w:rsidRDefault="00AA7922" w:rsidP="0075796B">
      <w:pPr>
        <w:pStyle w:val="tabell-noter"/>
        <w:rPr>
          <w:rStyle w:val="skrift-hevet"/>
        </w:rPr>
      </w:pPr>
      <w:r>
        <w:rPr>
          <w:rStyle w:val="skrift-hevet"/>
          <w:sz w:val="17"/>
          <w:szCs w:val="17"/>
        </w:rPr>
        <w:t>1)</w:t>
      </w:r>
      <w:r>
        <w:tab/>
        <w:t>Lånetransaksjonar og garantifullmakter m.m. er ikkje medrekna i tabellen.</w:t>
      </w:r>
    </w:p>
    <w:p w:rsidR="00AA7922" w:rsidRDefault="00AA7922" w:rsidP="0075796B">
      <w:pPr>
        <w:pStyle w:val="tabell-noter"/>
        <w:rPr>
          <w:rStyle w:val="skrift-hevet"/>
        </w:rPr>
      </w:pPr>
      <w:r>
        <w:rPr>
          <w:rStyle w:val="skrift-hevet"/>
          <w:sz w:val="17"/>
          <w:szCs w:val="17"/>
        </w:rPr>
        <w:t>2)</w:t>
      </w:r>
      <w:r>
        <w:tab/>
        <w:t>Omfattar m.a. redusert lønsplikt for arbeidsgjevar ved permittering, redusert arbeidsgjevaransvar for omsorgspengar og koronarelatert sjukefråvær, førebelse skatte- og avgiftslette og ordninga med stønad til å ta permitterte tilbake i jobb.</w:t>
      </w:r>
    </w:p>
    <w:p w:rsidR="00AA7922" w:rsidRDefault="00AA7922" w:rsidP="0075796B">
      <w:pPr>
        <w:pStyle w:val="tabell-noter"/>
        <w:rPr>
          <w:rStyle w:val="skrift-hevet"/>
        </w:rPr>
      </w:pPr>
      <w:r>
        <w:rPr>
          <w:rStyle w:val="skrift-hevet"/>
          <w:sz w:val="17"/>
          <w:szCs w:val="17"/>
        </w:rPr>
        <w:t>3)</w:t>
      </w:r>
      <w:r>
        <w:tab/>
        <w:t>Omfattar m.a. kompensasjon for kultur, frivilligheit og idrett, og kompensasjon til riksvegferjene og tog- og kollektivtransporten.</w:t>
      </w:r>
    </w:p>
    <w:p w:rsidR="00AA7922" w:rsidRDefault="00AA7922" w:rsidP="0075796B">
      <w:pPr>
        <w:pStyle w:val="tabell-noter"/>
        <w:rPr>
          <w:rStyle w:val="skrift-hevet"/>
        </w:rPr>
      </w:pPr>
      <w:r>
        <w:rPr>
          <w:rStyle w:val="skrift-hevet"/>
          <w:sz w:val="17"/>
          <w:szCs w:val="17"/>
        </w:rPr>
        <w:t>4)</w:t>
      </w:r>
      <w:r>
        <w:tab/>
        <w:t>Omfattar m.a. løyvingar til helsesektoren, kommunane, politiet og NAV.</w:t>
      </w:r>
    </w:p>
    <w:p w:rsidR="00AA7922" w:rsidRDefault="00AA7922" w:rsidP="0075796B">
      <w:pPr>
        <w:pStyle w:val="Kilde0"/>
        <w:rPr>
          <w:rFonts w:cs="Times New Roman"/>
          <w:sz w:val="24"/>
          <w:szCs w:val="24"/>
          <w:lang w:val="en-GB"/>
        </w:rPr>
      </w:pPr>
      <w:r>
        <w:t>Finansdepartementet.</w:t>
      </w:r>
    </w:p>
    <w:p w:rsidR="00AA7922" w:rsidRDefault="00AA7922" w:rsidP="0075796B">
      <w:r>
        <w:t xml:space="preserve">Budsjettutviklinga gjennom 2020 fram til nysalderinga er omtalt nærare i Prop. 56 S (2020–2021) </w:t>
      </w:r>
      <w:r w:rsidRPr="00AA7922">
        <w:rPr>
          <w:rStyle w:val="kursiv0"/>
        </w:rPr>
        <w:t>Ny saldering av statsbudsjettet 2020</w:t>
      </w:r>
      <w:r>
        <w:t>.</w:t>
      </w:r>
    </w:p>
    <w:p w:rsidR="00AA7922" w:rsidRDefault="00AA7922" w:rsidP="0075796B">
      <w:pPr>
        <w:pStyle w:val="Overskrift3"/>
      </w:pPr>
      <w:r>
        <w:t>Utviklinga etter nysalderinga</w:t>
      </w:r>
    </w:p>
    <w:p w:rsidR="00AA7922" w:rsidRDefault="00AA7922" w:rsidP="0075796B">
      <w:r>
        <w:t>I statsrekneskapen for 2020 er det oljekorrigerte underskotet 370,5 mrd. kroner. Dette er 46,9 mrd. kroner mindre enn i nysalderinga og 129,4 mrd. kroner meir enn i saldert budsjett, jf. tabell 1.4. Som del av BNP for Fastlands-Noreg er endringane i det oljekorrigerte underskotet små, høvesvis -1,5 prosent og 4,3 prosent. Det vil alltid vere uvisse knytt til framskrivingar av budsjettal og andre makroøkonomiske tal, og endringane frå år til år skil seg normalt ikkje frå det som har vore normale avvik dei siste 30 åra. Dei økonomiske tiltaka i møte med pandemien gjev større endringar enn normalt. Sjå boks 1.2 om uvisse i budsjettanslaga.</w:t>
      </w:r>
    </w:p>
    <w:p w:rsidR="00AA7922" w:rsidRDefault="00AA7922" w:rsidP="0075796B">
      <w:r>
        <w:t>Tilbakeføringa frå Statens pensjonsfond utland til statsbudsjettet vart endeleg fastlagd i nysaldert budsjett for å dekkje det venta oljekorrigerte underskotet. På denne bakgrunnen vert statsrekneskapen for 2020 gjord opp med eit overskot på 46,9 mrd. kroner. Inntektene utanom petroleumsinntekter auka med 29,2 mrd. kroner, frå 1 125,2 mrd. kroner til 1 154,4 mrd. kroner. Utgiftene utanom petroleumsverksemda minka med 17,7 mrd. kroner, frå 1 542,7 mrd. kroner til 1 524,9 mrd. kroner. Sjå tabell 1.6 og 1.7 for detaljar. Auken i skatte- og avgiftsinntektene er nærare omtalt i kapittel 1.6.</w:t>
      </w:r>
    </w:p>
    <w:p w:rsidR="00AA7922" w:rsidRDefault="00AA7922" w:rsidP="0075796B">
      <w:r>
        <w:t>Standardrefusjonar som er førte som utgiftsreduksjonar i rekneskapen utgjorde om lag 3,1 mrd. kroner</w:t>
      </w:r>
      <w:r w:rsidRPr="00AA7922">
        <w:rPr>
          <w:rStyle w:val="skrift-hevet"/>
        </w:rPr>
        <w:footnoteReference w:id="3"/>
      </w:r>
      <w:r>
        <w:t xml:space="preserve">, og er medrekna i desse tala. Dette er refusjonar frå mellom anna arbeids- og velferdsetaten og folketrygda som dekkjer utgifter til arbeidsmarknadstiltak i statlege verksemder, løn under </w:t>
      </w:r>
      <w:r>
        <w:lastRenderedPageBreak/>
        <w:t>fødsels- og adopsjonspermisjon, løn til lærlingar og løn under sjukdom. Meirinntekter på løyvingar med meirinntektsfullmakter som heimlar meirutgifter i departementa og forvaltninga er òg medrekna.</w:t>
      </w:r>
    </w:p>
    <w:p w:rsidR="00D21176" w:rsidRDefault="00D21176" w:rsidP="00D21176">
      <w:pPr>
        <w:pStyle w:val="tabell-tittel"/>
      </w:pPr>
      <w:r>
        <w:t>Endringar i inntektene etter nysalderinga</w:t>
      </w:r>
    </w:p>
    <w:p w:rsidR="00AA7922" w:rsidRDefault="00AA7922" w:rsidP="0075796B">
      <w:pPr>
        <w:pStyle w:val="Tabellnavn"/>
      </w:pPr>
      <w:r>
        <w:t>03J0tx1</w:t>
      </w:r>
    </w:p>
    <w:tbl>
      <w:tblPr>
        <w:tblStyle w:val="StandardTabell"/>
        <w:tblW w:w="0" w:type="auto"/>
        <w:tblLayout w:type="fixed"/>
        <w:tblLook w:val="04A0" w:firstRow="1" w:lastRow="0" w:firstColumn="1" w:lastColumn="0" w:noHBand="0" w:noVBand="1"/>
      </w:tblPr>
      <w:tblGrid>
        <w:gridCol w:w="236"/>
        <w:gridCol w:w="3500"/>
        <w:gridCol w:w="840"/>
      </w:tblGrid>
      <w:tr w:rsidR="00AA7922" w:rsidTr="000D5BD4">
        <w:trPr>
          <w:trHeight w:val="840"/>
        </w:trPr>
        <w:tc>
          <w:tcPr>
            <w:tcW w:w="4560" w:type="dxa"/>
            <w:gridSpan w:val="3"/>
            <w:shd w:val="clear" w:color="auto" w:fill="FFFFFF"/>
          </w:tcPr>
          <w:p w:rsidR="00AA7922" w:rsidRDefault="00AA7922" w:rsidP="0075796B">
            <w:r>
              <w:t>Endringar i inntektene utanom lånetransaksjonar og petroleumsinntekter frå nysaldert budsjett til rekneskapen (tal i mill. kroner):</w:t>
            </w:r>
          </w:p>
        </w:tc>
      </w:tr>
      <w:tr w:rsidR="00AA7922" w:rsidTr="000D5BD4">
        <w:trPr>
          <w:trHeight w:val="540"/>
        </w:trPr>
        <w:tc>
          <w:tcPr>
            <w:tcW w:w="220" w:type="dxa"/>
          </w:tcPr>
          <w:p w:rsidR="00AA7922" w:rsidRDefault="00AA7922" w:rsidP="0075796B"/>
        </w:tc>
        <w:tc>
          <w:tcPr>
            <w:tcW w:w="3500" w:type="dxa"/>
          </w:tcPr>
          <w:p w:rsidR="00AA7922" w:rsidRDefault="00AA7922" w:rsidP="0075796B">
            <w:r>
              <w:t>Skattar og avgifter frå Fastlands-Noreg</w:t>
            </w:r>
          </w:p>
        </w:tc>
        <w:tc>
          <w:tcPr>
            <w:tcW w:w="840" w:type="dxa"/>
          </w:tcPr>
          <w:p w:rsidR="00AA7922" w:rsidRDefault="00AA7922" w:rsidP="0075796B">
            <w:r>
              <w:t>26 126</w:t>
            </w:r>
          </w:p>
        </w:tc>
      </w:tr>
      <w:tr w:rsidR="00AA7922" w:rsidTr="000D5BD4">
        <w:trPr>
          <w:trHeight w:val="540"/>
        </w:trPr>
        <w:tc>
          <w:tcPr>
            <w:tcW w:w="220" w:type="dxa"/>
          </w:tcPr>
          <w:p w:rsidR="00AA7922" w:rsidRDefault="00AA7922" w:rsidP="0075796B">
            <w:r>
              <w:t>+</w:t>
            </w:r>
          </w:p>
        </w:tc>
        <w:tc>
          <w:tcPr>
            <w:tcW w:w="3500" w:type="dxa"/>
          </w:tcPr>
          <w:p w:rsidR="00AA7922" w:rsidRDefault="00AA7922" w:rsidP="0075796B">
            <w:r>
              <w:t>Renteinntekter og utbyte utan Equinor ASA</w:t>
            </w:r>
          </w:p>
        </w:tc>
        <w:tc>
          <w:tcPr>
            <w:tcW w:w="840" w:type="dxa"/>
          </w:tcPr>
          <w:p w:rsidR="00AA7922" w:rsidRDefault="00AA7922" w:rsidP="0075796B">
            <w:r>
              <w:t>1 128</w:t>
            </w:r>
          </w:p>
        </w:tc>
      </w:tr>
      <w:tr w:rsidR="00AA7922" w:rsidTr="000D5BD4">
        <w:trPr>
          <w:trHeight w:val="540"/>
        </w:trPr>
        <w:tc>
          <w:tcPr>
            <w:tcW w:w="220" w:type="dxa"/>
          </w:tcPr>
          <w:p w:rsidR="00AA7922" w:rsidRDefault="00AA7922" w:rsidP="0075796B">
            <w:r>
              <w:t>+</w:t>
            </w:r>
          </w:p>
        </w:tc>
        <w:tc>
          <w:tcPr>
            <w:tcW w:w="3500" w:type="dxa"/>
          </w:tcPr>
          <w:p w:rsidR="00AA7922" w:rsidRDefault="00AA7922" w:rsidP="0075796B">
            <w:r>
              <w:t>Inntekter frå statens forretningsverksemd utanom renteinntekter</w:t>
            </w:r>
          </w:p>
        </w:tc>
        <w:tc>
          <w:tcPr>
            <w:tcW w:w="840" w:type="dxa"/>
          </w:tcPr>
          <w:p w:rsidR="00AA7922" w:rsidRDefault="00AA7922" w:rsidP="0075796B">
            <w:r>
              <w:t>306</w:t>
            </w:r>
          </w:p>
        </w:tc>
      </w:tr>
      <w:tr w:rsidR="00AA7922" w:rsidTr="000D5BD4">
        <w:trPr>
          <w:trHeight w:val="280"/>
        </w:trPr>
        <w:tc>
          <w:tcPr>
            <w:tcW w:w="220" w:type="dxa"/>
          </w:tcPr>
          <w:p w:rsidR="00AA7922" w:rsidRDefault="00AA7922" w:rsidP="0075796B">
            <w:r>
              <w:t>+</w:t>
            </w:r>
          </w:p>
        </w:tc>
        <w:tc>
          <w:tcPr>
            <w:tcW w:w="3500" w:type="dxa"/>
          </w:tcPr>
          <w:p w:rsidR="00AA7922" w:rsidRDefault="00AA7922" w:rsidP="0075796B">
            <w:r>
              <w:t>Andre inntekter</w:t>
            </w:r>
          </w:p>
        </w:tc>
        <w:tc>
          <w:tcPr>
            <w:tcW w:w="840" w:type="dxa"/>
          </w:tcPr>
          <w:p w:rsidR="00AA7922" w:rsidRDefault="00AA7922" w:rsidP="0075796B">
            <w:r>
              <w:t>477</w:t>
            </w:r>
          </w:p>
        </w:tc>
      </w:tr>
      <w:tr w:rsidR="00AA7922" w:rsidTr="000D5BD4">
        <w:trPr>
          <w:trHeight w:val="360"/>
        </w:trPr>
        <w:tc>
          <w:tcPr>
            <w:tcW w:w="220" w:type="dxa"/>
          </w:tcPr>
          <w:p w:rsidR="00AA7922" w:rsidRDefault="00AA7922" w:rsidP="0075796B">
            <w:r>
              <w:t>=</w:t>
            </w:r>
          </w:p>
        </w:tc>
        <w:tc>
          <w:tcPr>
            <w:tcW w:w="3500" w:type="dxa"/>
          </w:tcPr>
          <w:p w:rsidR="00AA7922" w:rsidRDefault="00AA7922" w:rsidP="0075796B">
            <w:r>
              <w:t>Auka inntekter utan meirinntekter</w:t>
            </w:r>
          </w:p>
        </w:tc>
        <w:tc>
          <w:tcPr>
            <w:tcW w:w="840" w:type="dxa"/>
          </w:tcPr>
          <w:p w:rsidR="00AA7922" w:rsidRDefault="00AA7922" w:rsidP="0075796B">
            <w:r>
              <w:t>28 037</w:t>
            </w:r>
          </w:p>
        </w:tc>
      </w:tr>
      <w:tr w:rsidR="00AA7922" w:rsidTr="000D5BD4">
        <w:trPr>
          <w:trHeight w:val="540"/>
        </w:trPr>
        <w:tc>
          <w:tcPr>
            <w:tcW w:w="220" w:type="dxa"/>
          </w:tcPr>
          <w:p w:rsidR="00AA7922" w:rsidRDefault="00AA7922" w:rsidP="0075796B">
            <w:r>
              <w:t>+</w:t>
            </w:r>
          </w:p>
        </w:tc>
        <w:tc>
          <w:tcPr>
            <w:tcW w:w="3500" w:type="dxa"/>
          </w:tcPr>
          <w:p w:rsidR="00AA7922" w:rsidRDefault="00AA7922" w:rsidP="0075796B">
            <w:r>
              <w:t>Meirinntekter frå meirinntektsfullmakter</w:t>
            </w:r>
          </w:p>
        </w:tc>
        <w:tc>
          <w:tcPr>
            <w:tcW w:w="840" w:type="dxa"/>
          </w:tcPr>
          <w:p w:rsidR="00AA7922" w:rsidRDefault="00AA7922" w:rsidP="0075796B">
            <w:r>
              <w:t>1 125</w:t>
            </w:r>
          </w:p>
        </w:tc>
      </w:tr>
      <w:tr w:rsidR="00AA7922" w:rsidTr="000D5BD4">
        <w:trPr>
          <w:trHeight w:val="360"/>
        </w:trPr>
        <w:tc>
          <w:tcPr>
            <w:tcW w:w="220" w:type="dxa"/>
          </w:tcPr>
          <w:p w:rsidR="00AA7922" w:rsidRDefault="00AA7922" w:rsidP="0075796B">
            <w:r>
              <w:t>=</w:t>
            </w:r>
          </w:p>
        </w:tc>
        <w:tc>
          <w:tcPr>
            <w:tcW w:w="3500" w:type="dxa"/>
          </w:tcPr>
          <w:p w:rsidR="00AA7922" w:rsidRDefault="00AA7922" w:rsidP="0075796B">
            <w:r>
              <w:t>Samla endring, inntekter</w:t>
            </w:r>
          </w:p>
        </w:tc>
        <w:tc>
          <w:tcPr>
            <w:tcW w:w="840" w:type="dxa"/>
          </w:tcPr>
          <w:p w:rsidR="00AA7922" w:rsidRDefault="00AA7922" w:rsidP="0075796B">
            <w:r>
              <w:t>29 162</w:t>
            </w:r>
          </w:p>
        </w:tc>
      </w:tr>
    </w:tbl>
    <w:p w:rsidR="00AA7922" w:rsidRDefault="00AA7922" w:rsidP="0075796B">
      <w:r>
        <w:t>Departementa har rapportert 1,1 mrd. kroner i meirinntekter på ymse budsjettpostar som det er knytte meirinntektsfullmakter til. Nokre departement og statlege verksemder har høve til å utføre oppdragsverksemd mot refusjon av utgiftene. Andre inntekter under departementa vart om lag som budsjettert.</w:t>
      </w:r>
    </w:p>
    <w:p w:rsidR="00D21176" w:rsidRDefault="00D21176" w:rsidP="00D21176">
      <w:pPr>
        <w:pStyle w:val="tabell-tittel"/>
      </w:pPr>
      <w:r>
        <w:t>Endringar i utgiftene etter nysalderinga</w:t>
      </w:r>
    </w:p>
    <w:p w:rsidR="00AA7922" w:rsidRDefault="00AA7922" w:rsidP="0075796B">
      <w:pPr>
        <w:pStyle w:val="Tabellnavn"/>
      </w:pPr>
      <w:r>
        <w:t>03J0tx1</w:t>
      </w:r>
    </w:p>
    <w:tbl>
      <w:tblPr>
        <w:tblStyle w:val="StandardTabell"/>
        <w:tblW w:w="0" w:type="auto"/>
        <w:tblLayout w:type="fixed"/>
        <w:tblLook w:val="04A0" w:firstRow="1" w:lastRow="0" w:firstColumn="1" w:lastColumn="0" w:noHBand="0" w:noVBand="1"/>
      </w:tblPr>
      <w:tblGrid>
        <w:gridCol w:w="236"/>
        <w:gridCol w:w="3500"/>
        <w:gridCol w:w="840"/>
      </w:tblGrid>
      <w:tr w:rsidR="00AA7922" w:rsidTr="000D5BD4">
        <w:trPr>
          <w:trHeight w:val="840"/>
        </w:trPr>
        <w:tc>
          <w:tcPr>
            <w:tcW w:w="4560" w:type="dxa"/>
            <w:gridSpan w:val="3"/>
            <w:shd w:val="clear" w:color="auto" w:fill="FFFFFF"/>
          </w:tcPr>
          <w:p w:rsidR="00AA7922" w:rsidRDefault="00AA7922" w:rsidP="0075796B">
            <w:r>
              <w:t>Endringar i utgiftene utanom lånetransaksjonar og petroleumsutgifter frå nysaldert budsjett til rekneskapen (tal i mill. kroner):</w:t>
            </w:r>
          </w:p>
        </w:tc>
      </w:tr>
      <w:tr w:rsidR="00AA7922" w:rsidTr="000D5BD4">
        <w:trPr>
          <w:trHeight w:val="800"/>
        </w:trPr>
        <w:tc>
          <w:tcPr>
            <w:tcW w:w="220" w:type="dxa"/>
          </w:tcPr>
          <w:p w:rsidR="00AA7922" w:rsidRDefault="00AA7922" w:rsidP="0075796B"/>
        </w:tc>
        <w:tc>
          <w:tcPr>
            <w:tcW w:w="3500" w:type="dxa"/>
          </w:tcPr>
          <w:p w:rsidR="00AA7922" w:rsidRDefault="00AA7922" w:rsidP="0075796B">
            <w:r>
              <w:t>Momskompensasjon til kommunar, fylkeskommunar og frivillige, kap. 1632</w:t>
            </w:r>
          </w:p>
        </w:tc>
        <w:tc>
          <w:tcPr>
            <w:tcW w:w="840" w:type="dxa"/>
          </w:tcPr>
          <w:p w:rsidR="00AA7922" w:rsidRDefault="00AA7922" w:rsidP="0075796B">
            <w:r>
              <w:t>-794</w:t>
            </w:r>
          </w:p>
        </w:tc>
      </w:tr>
      <w:tr w:rsidR="00AA7922" w:rsidTr="000D5BD4">
        <w:trPr>
          <w:trHeight w:val="540"/>
        </w:trPr>
        <w:tc>
          <w:tcPr>
            <w:tcW w:w="220" w:type="dxa"/>
          </w:tcPr>
          <w:p w:rsidR="00AA7922" w:rsidRDefault="00AA7922" w:rsidP="0075796B">
            <w:r>
              <w:t>+</w:t>
            </w:r>
          </w:p>
        </w:tc>
        <w:tc>
          <w:tcPr>
            <w:tcW w:w="3500" w:type="dxa"/>
          </w:tcPr>
          <w:p w:rsidR="00AA7922" w:rsidRDefault="00AA7922" w:rsidP="0075796B">
            <w:r>
              <w:t>Nettoordning statleg betalt MVA, kap. 1633</w:t>
            </w:r>
          </w:p>
        </w:tc>
        <w:tc>
          <w:tcPr>
            <w:tcW w:w="840" w:type="dxa"/>
          </w:tcPr>
          <w:p w:rsidR="00AA7922" w:rsidRDefault="00AA7922" w:rsidP="0075796B">
            <w:r>
              <w:t>32</w:t>
            </w:r>
          </w:p>
        </w:tc>
      </w:tr>
      <w:tr w:rsidR="00AA7922" w:rsidTr="000D5BD4">
        <w:trPr>
          <w:trHeight w:val="540"/>
        </w:trPr>
        <w:tc>
          <w:tcPr>
            <w:tcW w:w="220" w:type="dxa"/>
          </w:tcPr>
          <w:p w:rsidR="00AA7922" w:rsidRDefault="00AA7922" w:rsidP="0075796B">
            <w:r>
              <w:lastRenderedPageBreak/>
              <w:t>+</w:t>
            </w:r>
          </w:p>
        </w:tc>
        <w:tc>
          <w:tcPr>
            <w:tcW w:w="3500" w:type="dxa"/>
          </w:tcPr>
          <w:p w:rsidR="00AA7922" w:rsidRDefault="00AA7922" w:rsidP="0075796B">
            <w:r>
              <w:t>Renteutgifter, statsgjeld, kap. 1650, post 89</w:t>
            </w:r>
          </w:p>
        </w:tc>
        <w:tc>
          <w:tcPr>
            <w:tcW w:w="840" w:type="dxa"/>
          </w:tcPr>
          <w:p w:rsidR="00AA7922" w:rsidRDefault="00AA7922" w:rsidP="0075796B">
            <w:r>
              <w:t>537</w:t>
            </w:r>
          </w:p>
        </w:tc>
      </w:tr>
      <w:tr w:rsidR="00AA7922" w:rsidTr="000D5BD4">
        <w:trPr>
          <w:trHeight w:val="540"/>
        </w:trPr>
        <w:tc>
          <w:tcPr>
            <w:tcW w:w="220" w:type="dxa"/>
          </w:tcPr>
          <w:p w:rsidR="00AA7922" w:rsidRDefault="00AA7922" w:rsidP="0075796B">
            <w:r>
              <w:t>+</w:t>
            </w:r>
          </w:p>
        </w:tc>
        <w:tc>
          <w:tcPr>
            <w:tcW w:w="3500" w:type="dxa"/>
          </w:tcPr>
          <w:p w:rsidR="00AA7922" w:rsidRDefault="00AA7922" w:rsidP="0075796B">
            <w:r>
              <w:t>Stønader i folketrygda medrekna utgifter til dagpengar, kap. 2530–2790</w:t>
            </w:r>
          </w:p>
        </w:tc>
        <w:tc>
          <w:tcPr>
            <w:tcW w:w="840" w:type="dxa"/>
          </w:tcPr>
          <w:p w:rsidR="00AA7922" w:rsidRDefault="00AA7922" w:rsidP="0075796B">
            <w:r>
              <w:t>-3 128</w:t>
            </w:r>
          </w:p>
        </w:tc>
      </w:tr>
      <w:tr w:rsidR="00AA7922" w:rsidTr="000D5BD4">
        <w:trPr>
          <w:trHeight w:val="280"/>
        </w:trPr>
        <w:tc>
          <w:tcPr>
            <w:tcW w:w="220" w:type="dxa"/>
          </w:tcPr>
          <w:p w:rsidR="00AA7922" w:rsidRDefault="00AA7922" w:rsidP="0075796B">
            <w:r>
              <w:t>+</w:t>
            </w:r>
          </w:p>
        </w:tc>
        <w:tc>
          <w:tcPr>
            <w:tcW w:w="3500" w:type="dxa"/>
          </w:tcPr>
          <w:p w:rsidR="00AA7922" w:rsidRDefault="00AA7922" w:rsidP="0075796B">
            <w:r>
              <w:t>Allmenne kulturføremål, kap. 0325</w:t>
            </w:r>
          </w:p>
        </w:tc>
        <w:tc>
          <w:tcPr>
            <w:tcW w:w="840" w:type="dxa"/>
          </w:tcPr>
          <w:p w:rsidR="00AA7922" w:rsidRDefault="00AA7922" w:rsidP="0075796B">
            <w:r>
              <w:t>-2 172</w:t>
            </w:r>
          </w:p>
        </w:tc>
      </w:tr>
      <w:tr w:rsidR="00AA7922" w:rsidTr="000D5BD4">
        <w:trPr>
          <w:trHeight w:val="280"/>
        </w:trPr>
        <w:tc>
          <w:tcPr>
            <w:tcW w:w="220" w:type="dxa"/>
          </w:tcPr>
          <w:p w:rsidR="00AA7922" w:rsidRDefault="00AA7922" w:rsidP="0075796B">
            <w:r>
              <w:t>+</w:t>
            </w:r>
          </w:p>
        </w:tc>
        <w:tc>
          <w:tcPr>
            <w:tcW w:w="3500" w:type="dxa"/>
          </w:tcPr>
          <w:p w:rsidR="00AA7922" w:rsidRDefault="00AA7922" w:rsidP="0075796B">
            <w:r>
              <w:t>Regionale helseføretak, kap. 0732</w:t>
            </w:r>
          </w:p>
        </w:tc>
        <w:tc>
          <w:tcPr>
            <w:tcW w:w="840" w:type="dxa"/>
          </w:tcPr>
          <w:p w:rsidR="00AA7922" w:rsidRDefault="00AA7922" w:rsidP="0075796B">
            <w:r>
              <w:t>-1 725</w:t>
            </w:r>
          </w:p>
        </w:tc>
      </w:tr>
      <w:tr w:rsidR="00AA7922" w:rsidTr="000D5BD4">
        <w:trPr>
          <w:trHeight w:val="540"/>
        </w:trPr>
        <w:tc>
          <w:tcPr>
            <w:tcW w:w="220" w:type="dxa"/>
          </w:tcPr>
          <w:p w:rsidR="00AA7922" w:rsidRDefault="00AA7922" w:rsidP="0075796B">
            <w:r>
              <w:t>+</w:t>
            </w:r>
          </w:p>
        </w:tc>
        <w:tc>
          <w:tcPr>
            <w:tcW w:w="3500" w:type="dxa"/>
          </w:tcPr>
          <w:p w:rsidR="00AA7922" w:rsidRDefault="00AA7922" w:rsidP="0075796B">
            <w:r>
              <w:t>Veg-, jernbane- og luftfartsføremål, kap. 1310–1315, 1320, 1352–1359</w:t>
            </w:r>
          </w:p>
        </w:tc>
        <w:tc>
          <w:tcPr>
            <w:tcW w:w="840" w:type="dxa"/>
          </w:tcPr>
          <w:p w:rsidR="00AA7922" w:rsidRDefault="00AA7922" w:rsidP="0075796B">
            <w:r>
              <w:t>-3 573</w:t>
            </w:r>
          </w:p>
        </w:tc>
      </w:tr>
      <w:tr w:rsidR="00AA7922" w:rsidTr="000D5BD4">
        <w:trPr>
          <w:trHeight w:val="280"/>
        </w:trPr>
        <w:tc>
          <w:tcPr>
            <w:tcW w:w="220" w:type="dxa"/>
          </w:tcPr>
          <w:p w:rsidR="00AA7922" w:rsidRDefault="00AA7922" w:rsidP="0075796B">
            <w:r>
              <w:t>+</w:t>
            </w:r>
          </w:p>
        </w:tc>
        <w:tc>
          <w:tcPr>
            <w:tcW w:w="3500" w:type="dxa"/>
          </w:tcPr>
          <w:p w:rsidR="00AA7922" w:rsidRDefault="00AA7922" w:rsidP="0075796B">
            <w:r>
              <w:t>Vaksiner, kap. 0710</w:t>
            </w:r>
          </w:p>
        </w:tc>
        <w:tc>
          <w:tcPr>
            <w:tcW w:w="840" w:type="dxa"/>
          </w:tcPr>
          <w:p w:rsidR="00AA7922" w:rsidRDefault="00AA7922" w:rsidP="0075796B">
            <w:r>
              <w:t>-840</w:t>
            </w:r>
          </w:p>
        </w:tc>
      </w:tr>
      <w:tr w:rsidR="00AA7922" w:rsidTr="000D5BD4">
        <w:trPr>
          <w:trHeight w:val="280"/>
        </w:trPr>
        <w:tc>
          <w:tcPr>
            <w:tcW w:w="220" w:type="dxa"/>
          </w:tcPr>
          <w:p w:rsidR="00AA7922" w:rsidRDefault="00AA7922" w:rsidP="0075796B">
            <w:r>
              <w:t>+</w:t>
            </w:r>
          </w:p>
        </w:tc>
        <w:tc>
          <w:tcPr>
            <w:tcW w:w="3500" w:type="dxa"/>
          </w:tcPr>
          <w:p w:rsidR="00AA7922" w:rsidRDefault="00AA7922" w:rsidP="0075796B">
            <w:r>
              <w:t>Andre utgifter, netto</w:t>
            </w:r>
          </w:p>
        </w:tc>
        <w:tc>
          <w:tcPr>
            <w:tcW w:w="840" w:type="dxa"/>
          </w:tcPr>
          <w:p w:rsidR="00AA7922" w:rsidRDefault="00AA7922" w:rsidP="0075796B">
            <w:r>
              <w:t>-6 075</w:t>
            </w:r>
          </w:p>
        </w:tc>
      </w:tr>
      <w:tr w:rsidR="00AA7922" w:rsidTr="000D5BD4">
        <w:trPr>
          <w:trHeight w:val="360"/>
        </w:trPr>
        <w:tc>
          <w:tcPr>
            <w:tcW w:w="220" w:type="dxa"/>
          </w:tcPr>
          <w:p w:rsidR="00AA7922" w:rsidRDefault="00AA7922" w:rsidP="0075796B">
            <w:r>
              <w:t>=</w:t>
            </w:r>
          </w:p>
        </w:tc>
        <w:tc>
          <w:tcPr>
            <w:tcW w:w="3500" w:type="dxa"/>
          </w:tcPr>
          <w:p w:rsidR="00AA7922" w:rsidRDefault="00AA7922" w:rsidP="0075796B">
            <w:r>
              <w:t>Samla endring, utgifter</w:t>
            </w:r>
          </w:p>
        </w:tc>
        <w:tc>
          <w:tcPr>
            <w:tcW w:w="840" w:type="dxa"/>
          </w:tcPr>
          <w:p w:rsidR="00AA7922" w:rsidRDefault="00AA7922" w:rsidP="0075796B">
            <w:r>
              <w:t>-17 739</w:t>
            </w:r>
          </w:p>
        </w:tc>
      </w:tr>
    </w:tbl>
    <w:p w:rsidR="00AA7922" w:rsidRDefault="00AA7922" w:rsidP="0075796B">
      <w:r>
        <w:t>Endringar i utgiftene må sjåast i samanheng med bruken av meirinntektsfullmakter i departementa og forvaltninga.</w:t>
      </w:r>
    </w:p>
    <w:p w:rsidR="00AA7922" w:rsidRDefault="00AA7922" w:rsidP="0075796B">
      <w:r>
        <w:t xml:space="preserve">Mindreutgiftene frå nysaldert budsjett må òg </w:t>
      </w:r>
      <w:r>
        <w:rPr>
          <w:spacing w:val="-1"/>
        </w:rPr>
        <w:t>sjåast i samanhengen med overført, unytta løyving</w:t>
      </w:r>
      <w:r>
        <w:t xml:space="preserve"> frå 2020 til 2021 som aukar med 9,7 mrd. kroner samanlikna med overført, unytta løyving frå 2019 til 2020. Sjå vedlegg 2 for detaljert oversyn på dei einskilde budsjettkapitla.</w:t>
      </w:r>
    </w:p>
    <w:p w:rsidR="00AA7922" w:rsidRPr="00512559" w:rsidRDefault="00AA7922" w:rsidP="0075796B">
      <w:pPr>
        <w:rPr>
          <w:rFonts w:ascii="UniMyriad Bold" w:hAnsi="UniMyriad Bold" w:cs="UniMyriad Bold"/>
          <w:sz w:val="22"/>
        </w:rPr>
      </w:pPr>
      <w:r>
        <w:t>Den store mindreutgiften i 2020 syner at det har vore utfordrande for forvaltninga å gjennomføre og følgje opp alle Stortingets vedtak om utbetalingar og bruk av midlar på ei rekkje budsjettpostar i møte med pandemien. Mindreutgiften under allmenne kulturføremål, regionale helseføretak og veg, jernbane og luftfartsføremål er motsvart av ein auke i overført, unytta løyving på 6,1 mrd. kroner.</w:t>
      </w:r>
    </w:p>
    <w:p w:rsidR="00AA7922" w:rsidRDefault="00AA7922" w:rsidP="0075796B">
      <w:pPr>
        <w:pStyle w:val="tittel-ramme"/>
      </w:pPr>
      <w:r>
        <w:t>Om uvisse i budsjettanslaga</w:t>
      </w:r>
    </w:p>
    <w:p w:rsidR="00AA7922" w:rsidRDefault="00AA7922" w:rsidP="0075796B">
      <w:r>
        <w:t>Statsbudsjettet har både ein konstitusjonell, ein politisk og ein administrativ funksjon. Eit viktig føremål med budsjettet er at ressursane til fellesskapet vert nytta i samsvar med politiske prioriteringar og slik at ein får mest mogleg att for pengane. Finanspolitikken må stø opp under sysselsetjing, verdiskaping og rettferdig fordeling. Kor godt ein lukkast med dette, kan ikkje målast i rekneskapen.</w:t>
      </w:r>
    </w:p>
    <w:p w:rsidR="00AA7922" w:rsidRDefault="00AA7922" w:rsidP="0075796B">
      <w:r>
        <w:t xml:space="preserve">Rekneskapen fortel kor godt ein har treft med anslaga ein gjorde ved byrjinga av året og gjennom året. For ei rekkje budsjettpostar er utfallet eit resultat av summen av avgjerdene til einskildmenneske, verksemder og andre aktørar innanlands og utanlands. Til dømes er skatteinntektene avhengige av utviklinga i sysselsetjing, privat forbruk og investeringar i bustader og verksemder. Utbetalingane av mellom anna arbeidsløysetrygd svingar med utviklinga i arbeidsmarknaden. </w:t>
      </w:r>
    </w:p>
    <w:p w:rsidR="00AA7922" w:rsidRDefault="00AA7922" w:rsidP="0075796B">
      <w:r>
        <w:t xml:space="preserve">Når budsjettet vert laga, har ein ikkje all informasjon om den økonomiske utviklinga i budsjettåret. Rekneskapen er på si side påverka av endringar i det økonomiske opplegget og av eventuelle </w:t>
      </w:r>
      <w:r>
        <w:lastRenderedPageBreak/>
        <w:t>endringar i føringsmåte og oppstilling på postar i statsbudsjettet. Det er såleis mykje uvisse knytt til framskrivingar av budsjettal og andre makroøkonomiske tal.</w:t>
      </w:r>
    </w:p>
    <w:p w:rsidR="00AA7922" w:rsidRDefault="00AA7922" w:rsidP="0075796B">
      <w:r>
        <w:t xml:space="preserve">Statsbudsjettet spelar òg ei viktig rolle i stabiliseringspolitikken. I Noreg har skiftande regjeringar lagt stor vekt på at dei såkalla automatiske stabilisatorane skal få verka. Stabilisatorane dempar verknaden som brå endringar i økonomien har på den samla etterspurnaden og dermed på aktivitetsnivået i økonomien, men gjev tilsvarande stort utslag i offentlege budsjett. I ein konjunkturoppgang vil til dømes skatte- og avgiftsinntektene til staten auka. Så lenge andre budsjettpostar ikkje vert endra, dreg dette inn kjøpekraft frå husstandar og verksemder og dempar aktiviteten i økonomien. Samstundes aukar statens inntekter. I ein konjunkturnedgang vert skatteinntektene mindre og utgiftene til trygd større. Dette kan endre rekneskapsresultatet ved utgangen av året monaleg. Eit avvik vil då berre syne at stabilisatorane har verka slik dei skulle. </w:t>
      </w:r>
    </w:p>
    <w:p w:rsidR="00AA7922" w:rsidRDefault="00AA7922" w:rsidP="0075796B">
      <w:r>
        <w:t xml:space="preserve">For å styre finanspolitikken må ein dessutan vite om endringane i økonomien er konjunkturelle, og vert borte etter ei stund, eller om dei er strukturelle og vert verande att når konjunkturane snur. Samanhengen mellom det strukturelle og det oljekorrigerte budsjettunderskotet er forklart i boks 1.1. Det strukturelle underskotet er berekna tal. Fyrst etter fleire år er det mogleg å slå fast om utslaga i økonomien kom av konjunkturane eller var eit uttrykk for underliggjande strukturelle endringar. Difor vert anslaga for den strukturelle budsjettbalansen reviderte i ettertid. </w:t>
      </w:r>
    </w:p>
    <w:p w:rsidR="00AA7922" w:rsidRDefault="00AA7922" w:rsidP="0075796B">
      <w:r>
        <w:t xml:space="preserve">Figur 1.1.A syner </w:t>
      </w:r>
      <w:r w:rsidRPr="00AA7922">
        <w:rPr>
          <w:rStyle w:val="kursiv0"/>
        </w:rPr>
        <w:t>totaltala</w:t>
      </w:r>
      <w:r>
        <w:t xml:space="preserve"> for anslag og rekneskap for budsjettbalansen utanom inntekter og utgifter knytte til petroleumsverksemda, det vil seie den oljekorrigerte budsjettbalansen. Tala er målte i høve til BNP for Fastlands-Noreg. Figuren syner at budsjett og rekneskap følgjer kvarandre godt. Revisjonane av budsjettet gjennom året kan utgjera store kronebeløp, men er gjennomgåande små rekna i prosent. Revisjonane kan ha si årsak i ynskte endringar i politikken eller i at utviklinga på ulike område har vore annleis enn venta. </w:t>
      </w:r>
    </w:p>
    <w:p w:rsidR="00AA7922" w:rsidRDefault="00AA7922" w:rsidP="0075796B">
      <w:r>
        <w:t xml:space="preserve">Dei store svingingane i den oljekorrigerte budsjettbalansen må fyrst og fremst sjåast i samanheng med konjunkturutviklinga i norsk økonomi. I dårlege år vert underskotet til staten større enn det elles ville ha vore. I gode år er det motsett. Dette kjem av dei automatiske stabilisatorane, men òg av korleis politikken vert innretta. </w:t>
      </w:r>
    </w:p>
    <w:p w:rsidR="00AA7922" w:rsidRDefault="00AA7922" w:rsidP="0075796B">
      <w:r>
        <w:t xml:space="preserve">Figur 1.1.B syner </w:t>
      </w:r>
      <w:r w:rsidRPr="00AA7922">
        <w:rPr>
          <w:rStyle w:val="kursiv0"/>
        </w:rPr>
        <w:t xml:space="preserve">avvik </w:t>
      </w:r>
      <w:r>
        <w:t>mellom budsjett og rekneskap for den oljekorrigerte budsjettbalansen. Der avviket er mindre enn null, har ein budsjettert med eit større oljekorrigert underskot enn det som vart resultatet i rekneskapen. Nokre år er avviket mindre enn null og andre år større enn null og i om lag 1/3 av åra var avviket frå saldert budsjett til rekneskap større enn null. Tala tyder på at det ikkje er systematiske over- eller undervurderingar.</w:t>
      </w:r>
    </w:p>
    <w:p w:rsidR="00AA7922" w:rsidRDefault="00AA7922" w:rsidP="0075796B">
      <w:r>
        <w:t>Figuren syner òg at det er lettare å budsjettere seinare på året når uvissa har minka. Avvika er mindre i november enn tidleg på året. Etter 1990 har likevel ikkje avvika i gjennomsnitt vore større enn -0,2 prosentpoeng frå saldert budsjett til rekneskapen og -0,2 prosentpoeng frå nysaldert budsjett til rekneskapen.</w:t>
      </w:r>
    </w:p>
    <w:p w:rsidR="00AA7922" w:rsidRDefault="00FC2B4B" w:rsidP="0075796B">
      <w:r>
        <w:rPr>
          <w:noProof/>
        </w:rPr>
        <w:lastRenderedPageBreak/>
        <w:drawing>
          <wp:inline distT="0" distB="0" distL="0" distR="0">
            <wp:extent cx="6084570" cy="282194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4570" cy="2821940"/>
                    </a:xfrm>
                    <a:prstGeom prst="rect">
                      <a:avLst/>
                    </a:prstGeom>
                    <a:noFill/>
                    <a:ln>
                      <a:noFill/>
                    </a:ln>
                  </pic:spPr>
                </pic:pic>
              </a:graphicData>
            </a:graphic>
          </wp:inline>
        </w:drawing>
      </w:r>
    </w:p>
    <w:p w:rsidR="00AA7922" w:rsidRDefault="00AA7922" w:rsidP="0075796B">
      <w:pPr>
        <w:pStyle w:val="figur-tittel"/>
      </w:pPr>
      <w:r>
        <w:t>Oljekorrigert</w:t>
      </w:r>
      <w:r>
        <w:rPr>
          <w:rStyle w:val="skrift-hevet"/>
          <w:sz w:val="21"/>
          <w:szCs w:val="21"/>
        </w:rPr>
        <w:t>1)</w:t>
      </w:r>
      <w:r>
        <w:t xml:space="preserve"> underskot frå 1990 til 2020. Budsjett og rekneskap</w:t>
      </w:r>
    </w:p>
    <w:p w:rsidR="00AA7922" w:rsidRDefault="00AA7922" w:rsidP="0075796B">
      <w:pPr>
        <w:pStyle w:val="figur-noter"/>
        <w:rPr>
          <w:rStyle w:val="skrift-hevet"/>
        </w:rPr>
      </w:pPr>
      <w:r>
        <w:rPr>
          <w:rStyle w:val="skrift-hevet"/>
          <w:sz w:val="17"/>
          <w:szCs w:val="17"/>
        </w:rPr>
        <w:t>1)</w:t>
      </w:r>
      <w:r>
        <w:tab/>
        <w:t xml:space="preserve">For dei tidlegaste åra er det oljekorrigerte underskotet rekna ut frå dagens definisjon. Dei historiske BNP-tala er oppdatert etter SSB sin revisjon i 2019. </w:t>
      </w:r>
    </w:p>
    <w:p w:rsidR="00AA7922" w:rsidRDefault="00AA7922" w:rsidP="0075796B">
      <w:pPr>
        <w:pStyle w:val="Kilde0"/>
      </w:pPr>
      <w:r>
        <w:t>Finansdepartementet og Statistisk sentralbyrå.</w:t>
      </w:r>
    </w:p>
    <w:p w:rsidR="00AA7922" w:rsidRDefault="00AA7922">
      <w:pPr>
        <w:pStyle w:val="Ramme-slutt"/>
        <w:rPr>
          <w:sz w:val="26"/>
          <w:szCs w:val="26"/>
        </w:rPr>
      </w:pPr>
      <w:r>
        <w:rPr>
          <w:sz w:val="26"/>
          <w:szCs w:val="26"/>
        </w:rPr>
        <w:t>[Boks slutt]</w:t>
      </w:r>
    </w:p>
    <w:p w:rsidR="00AA7922" w:rsidRDefault="00AA7922" w:rsidP="0075796B">
      <w:pPr>
        <w:pStyle w:val="avsnitt-undertittel"/>
      </w:pPr>
      <w:r>
        <w:t>Overført, unytta løyving til 2021</w:t>
      </w:r>
    </w:p>
    <w:p w:rsidR="00AA7922" w:rsidRDefault="00AA7922" w:rsidP="0075796B">
      <w:r>
        <w:t>Frå 2019 til 2020 vart det for verksemdene og departementa overført unytta løyvingar, utanom lånetransaksjonar og statleg petroleumsverksemd, på til saman 16,3 mrd. kroner, medan overførte løyvingar frå 2020 til 2021 er på 25,9 mrd. kroner. Det er ein netto auke på 9,7 mrd. kroner.</w:t>
      </w:r>
    </w:p>
    <w:p w:rsidR="00AA7922" w:rsidRDefault="00AA7922" w:rsidP="0075796B">
      <w:r>
        <w:t>Det er Kulturdepartementet (+2,3 mrd. kroner), Helse- og omsorgsdepartementet (+2,5 mrd. kroner), Samferdselsdepartementet (+2,2 mrd. kroner), Kunnskapsdepartementet (+0,9 mrd. kroner), Justis- og beredskapsdepartementet (+0,9 mrd. kroner) som har hatt størst auke i overført, unytta løyving. To departement har hatt nedgang i overført unytta løyving; Kommunal- og moderniseringsdepartementet (-0,4 mrd. kroner) og Forsvarsdepartementet (-0,2 mrd. kroner). Tabell 1.2 i vedlegg 1 gjev eit meir detaljert oversyn over endra overføring per departement.</w:t>
      </w:r>
    </w:p>
    <w:p w:rsidR="00AA7922" w:rsidRDefault="00AA7922" w:rsidP="0075796B">
      <w:r>
        <w:t>Det vart overført 27 mill. kroner i unytta løyving på postar med lånetransaksjonar (90-postar) frå 2019 til 2020, medan det ikkje er slik overføring frå 2020 til 2021. Medrekna lånepostar var auken i overført, unytta løyving 9 633 mill. kroner, jf. tabell 1.8.</w:t>
      </w:r>
    </w:p>
    <w:p w:rsidR="00D21176" w:rsidRDefault="00D21176" w:rsidP="00D21176">
      <w:pPr>
        <w:pStyle w:val="tabell-tittel"/>
      </w:pPr>
      <w:r>
        <w:t>Overføring av unytta løyvingar utanom lånetransaksjonar dei siste fem åra (tal i mill. kroner)</w:t>
      </w:r>
    </w:p>
    <w:p w:rsidR="00AA7922" w:rsidRDefault="00AA7922" w:rsidP="0075796B">
      <w:pPr>
        <w:pStyle w:val="Tabellnavn"/>
      </w:pPr>
      <w:r>
        <w:t>03J1xt1</w:t>
      </w:r>
    </w:p>
    <w:tbl>
      <w:tblPr>
        <w:tblStyle w:val="StandardTabell"/>
        <w:tblW w:w="9120" w:type="dxa"/>
        <w:tblLayout w:type="fixed"/>
        <w:tblLook w:val="04A0" w:firstRow="1" w:lastRow="0" w:firstColumn="1" w:lastColumn="0" w:noHBand="0" w:noVBand="1"/>
      </w:tblPr>
      <w:tblGrid>
        <w:gridCol w:w="6080"/>
        <w:gridCol w:w="1520"/>
        <w:gridCol w:w="1520"/>
      </w:tblGrid>
      <w:tr w:rsidR="00AA7922" w:rsidTr="000D5BD4">
        <w:trPr>
          <w:trHeight w:val="580"/>
        </w:trPr>
        <w:tc>
          <w:tcPr>
            <w:tcW w:w="6080" w:type="dxa"/>
            <w:shd w:val="clear" w:color="auto" w:fill="FFFFFF"/>
          </w:tcPr>
          <w:p w:rsidR="00AA7922" w:rsidRDefault="00AA7922" w:rsidP="000D5BD4">
            <w:r>
              <w:lastRenderedPageBreak/>
              <w:t>År</w:t>
            </w:r>
          </w:p>
        </w:tc>
        <w:tc>
          <w:tcPr>
            <w:tcW w:w="1520" w:type="dxa"/>
          </w:tcPr>
          <w:p w:rsidR="00AA7922" w:rsidRDefault="00AA7922" w:rsidP="000D5BD4">
            <w:pPr>
              <w:jc w:val="right"/>
            </w:pPr>
            <w:r>
              <w:t>Overført løyving</w:t>
            </w:r>
          </w:p>
        </w:tc>
        <w:tc>
          <w:tcPr>
            <w:tcW w:w="1520" w:type="dxa"/>
          </w:tcPr>
          <w:p w:rsidR="00AA7922" w:rsidRDefault="00AA7922" w:rsidP="000D5BD4">
            <w:pPr>
              <w:jc w:val="right"/>
            </w:pPr>
            <w:r>
              <w:t>Auke/nedgang (-) frå året før</w:t>
            </w:r>
          </w:p>
        </w:tc>
      </w:tr>
      <w:tr w:rsidR="00AA7922" w:rsidTr="000D5BD4">
        <w:trPr>
          <w:trHeight w:val="360"/>
        </w:trPr>
        <w:tc>
          <w:tcPr>
            <w:tcW w:w="6080" w:type="dxa"/>
          </w:tcPr>
          <w:p w:rsidR="00AA7922" w:rsidRDefault="00AA7922" w:rsidP="000D5BD4">
            <w:r>
              <w:t>2016–2017</w:t>
            </w:r>
          </w:p>
        </w:tc>
        <w:tc>
          <w:tcPr>
            <w:tcW w:w="1520" w:type="dxa"/>
          </w:tcPr>
          <w:p w:rsidR="00AA7922" w:rsidRDefault="00AA7922" w:rsidP="000D5BD4">
            <w:pPr>
              <w:jc w:val="right"/>
            </w:pPr>
            <w:r>
              <w:t>13 507</w:t>
            </w:r>
          </w:p>
        </w:tc>
        <w:tc>
          <w:tcPr>
            <w:tcW w:w="1520" w:type="dxa"/>
          </w:tcPr>
          <w:p w:rsidR="00AA7922" w:rsidRDefault="00AA7922" w:rsidP="000D5BD4">
            <w:pPr>
              <w:jc w:val="right"/>
            </w:pPr>
            <w:r>
              <w:t>2 937</w:t>
            </w:r>
          </w:p>
        </w:tc>
      </w:tr>
      <w:tr w:rsidR="00AA7922" w:rsidTr="000D5BD4">
        <w:trPr>
          <w:trHeight w:val="280"/>
        </w:trPr>
        <w:tc>
          <w:tcPr>
            <w:tcW w:w="6080" w:type="dxa"/>
          </w:tcPr>
          <w:p w:rsidR="00AA7922" w:rsidRDefault="00AA7922" w:rsidP="000D5BD4">
            <w:r>
              <w:t>2017–2018</w:t>
            </w:r>
          </w:p>
        </w:tc>
        <w:tc>
          <w:tcPr>
            <w:tcW w:w="1520" w:type="dxa"/>
          </w:tcPr>
          <w:p w:rsidR="00AA7922" w:rsidRDefault="00AA7922" w:rsidP="000D5BD4">
            <w:pPr>
              <w:jc w:val="right"/>
            </w:pPr>
            <w:r>
              <w:t>14 506</w:t>
            </w:r>
          </w:p>
        </w:tc>
        <w:tc>
          <w:tcPr>
            <w:tcW w:w="1520" w:type="dxa"/>
          </w:tcPr>
          <w:p w:rsidR="00AA7922" w:rsidRDefault="00AA7922" w:rsidP="000D5BD4">
            <w:pPr>
              <w:jc w:val="right"/>
            </w:pPr>
            <w:r>
              <w:t>999</w:t>
            </w:r>
          </w:p>
        </w:tc>
      </w:tr>
      <w:tr w:rsidR="00AA7922" w:rsidTr="000D5BD4">
        <w:trPr>
          <w:trHeight w:val="280"/>
        </w:trPr>
        <w:tc>
          <w:tcPr>
            <w:tcW w:w="6080" w:type="dxa"/>
          </w:tcPr>
          <w:p w:rsidR="00AA7922" w:rsidRDefault="00AA7922" w:rsidP="000D5BD4">
            <w:r>
              <w:t>2018–2019</w:t>
            </w:r>
          </w:p>
        </w:tc>
        <w:tc>
          <w:tcPr>
            <w:tcW w:w="1520" w:type="dxa"/>
          </w:tcPr>
          <w:p w:rsidR="00AA7922" w:rsidRDefault="00AA7922" w:rsidP="000D5BD4">
            <w:pPr>
              <w:jc w:val="right"/>
            </w:pPr>
            <w:r>
              <w:t>16 784</w:t>
            </w:r>
          </w:p>
        </w:tc>
        <w:tc>
          <w:tcPr>
            <w:tcW w:w="1520" w:type="dxa"/>
          </w:tcPr>
          <w:p w:rsidR="00AA7922" w:rsidRDefault="00AA7922" w:rsidP="000D5BD4">
            <w:pPr>
              <w:jc w:val="right"/>
            </w:pPr>
            <w:r>
              <w:t>2 278</w:t>
            </w:r>
          </w:p>
        </w:tc>
      </w:tr>
      <w:tr w:rsidR="00AA7922" w:rsidTr="000D5BD4">
        <w:trPr>
          <w:trHeight w:val="280"/>
        </w:trPr>
        <w:tc>
          <w:tcPr>
            <w:tcW w:w="6080" w:type="dxa"/>
          </w:tcPr>
          <w:p w:rsidR="00AA7922" w:rsidRDefault="00AA7922" w:rsidP="000D5BD4">
            <w:r>
              <w:t>2019–2020</w:t>
            </w:r>
          </w:p>
        </w:tc>
        <w:tc>
          <w:tcPr>
            <w:tcW w:w="1520" w:type="dxa"/>
          </w:tcPr>
          <w:p w:rsidR="00AA7922" w:rsidRDefault="00AA7922" w:rsidP="000D5BD4">
            <w:pPr>
              <w:jc w:val="right"/>
            </w:pPr>
            <w:r>
              <w:t>16 262</w:t>
            </w:r>
          </w:p>
        </w:tc>
        <w:tc>
          <w:tcPr>
            <w:tcW w:w="1520" w:type="dxa"/>
          </w:tcPr>
          <w:p w:rsidR="00AA7922" w:rsidRDefault="00AA7922" w:rsidP="000D5BD4">
            <w:pPr>
              <w:jc w:val="right"/>
            </w:pPr>
            <w:r>
              <w:t>-522</w:t>
            </w:r>
          </w:p>
        </w:tc>
      </w:tr>
      <w:tr w:rsidR="00AA7922" w:rsidTr="000D5BD4">
        <w:trPr>
          <w:trHeight w:val="280"/>
        </w:trPr>
        <w:tc>
          <w:tcPr>
            <w:tcW w:w="6080" w:type="dxa"/>
          </w:tcPr>
          <w:p w:rsidR="00AA7922" w:rsidRDefault="00AA7922" w:rsidP="000D5BD4">
            <w:r>
              <w:t>2020–2021</w:t>
            </w:r>
          </w:p>
        </w:tc>
        <w:tc>
          <w:tcPr>
            <w:tcW w:w="1520" w:type="dxa"/>
          </w:tcPr>
          <w:p w:rsidR="00AA7922" w:rsidRDefault="00AA7922" w:rsidP="000D5BD4">
            <w:pPr>
              <w:jc w:val="right"/>
            </w:pPr>
            <w:r>
              <w:t>25 923</w:t>
            </w:r>
          </w:p>
        </w:tc>
        <w:tc>
          <w:tcPr>
            <w:tcW w:w="1520" w:type="dxa"/>
          </w:tcPr>
          <w:p w:rsidR="00AA7922" w:rsidRDefault="00AA7922" w:rsidP="000D5BD4">
            <w:pPr>
              <w:jc w:val="right"/>
            </w:pPr>
            <w:r>
              <w:t>9 660</w:t>
            </w:r>
          </w:p>
        </w:tc>
      </w:tr>
    </w:tbl>
    <w:p w:rsidR="00AA7922" w:rsidRPr="00512559" w:rsidRDefault="00AA7922" w:rsidP="0075796B">
      <w:pPr>
        <w:rPr>
          <w:rFonts w:cs="Times New Roman"/>
          <w:color w:val="00FF00"/>
        </w:rPr>
      </w:pPr>
      <w:r>
        <w:t>Stortinget gav fullmakt til å overskride driftsløyvinga i 2020 for statlege verksemder omfatta av ny utbetalingsløysing i Direktoratet for forvaltning og økonomistyring. Eingongseffekten i 2020 av omlegginga knytte til overtid, reisetid og timeløn vart 95,6 mill. kroner og er teken omsyn til i berekning av unytta løyving overført til 2021, jf. vedlegg 2, tabell 2.3, note 11.</w:t>
      </w:r>
    </w:p>
    <w:p w:rsidR="00AA7922" w:rsidRDefault="00AA7922" w:rsidP="0075796B">
      <w:pPr>
        <w:pStyle w:val="Overskrift2"/>
      </w:pPr>
      <w:r>
        <w:t>Veksten i utgiftene i statsbudsjettet</w:t>
      </w:r>
    </w:p>
    <w:p w:rsidR="00AA7922" w:rsidRDefault="00AA7922" w:rsidP="0075796B">
      <w:r>
        <w:t>Utviklinga i utgiftene i statsbudsjettet frå år til år kjem til utrykk ved den reelle, underliggjande veksten. I den reelle, underliggjande veksten i utgiftene vert det korrigert for utgifter til dagpengar, renter og petroleumsverksemda og for visse rekneskapstilhøve og ekstraordinære endringar. Ved utrekninga av den reelle, underliggjande veksten i utgiftene vert det òg korrigert for prisendringar, slik at talet er uttrykk for volumendringar knytte til driftsutgiftene, investeringane og overføringane i statsbudsjettet. Nærare omtale av korleis den reelle, underliggjande veksten i utgiftene vert utrekna, står i kapittel 3 i nasjonalbudsjettet.</w:t>
      </w:r>
    </w:p>
    <w:p w:rsidR="00AA7922" w:rsidRDefault="00AA7922" w:rsidP="0075796B">
      <w:r>
        <w:t>For saldert budsjett 2020 vart den reelle, underliggjande veksten i utgiftene i statsbudsjettet rekna til 0,8 prosent. I revidert nasjonalbudsjett for 2020 vart han rekna til 12,8 prosent og i nysalderinga til 10,0 prosent. Med utgangspunkt i statsrekneskapen for 2020 er veksten rekna til 8,6 prosent. Tal for reell, underliggjande utgiftsvekst dei siste ti åra går fram av tabell 1.9.</w:t>
      </w:r>
    </w:p>
    <w:p w:rsidR="00D21176" w:rsidRPr="00512559" w:rsidRDefault="00D21176" w:rsidP="00D21176">
      <w:pPr>
        <w:pStyle w:val="tabell-tittel"/>
        <w:rPr>
          <w:rFonts w:cs="Times New Roman"/>
          <w:szCs w:val="24"/>
        </w:rPr>
      </w:pPr>
      <w:r>
        <w:t>Reell, underliggjande utgiftsvekst</w:t>
      </w:r>
    </w:p>
    <w:p w:rsidR="00AA7922" w:rsidRDefault="00AA7922" w:rsidP="0075796B">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AA7922" w:rsidTr="000D5BD4">
        <w:trPr>
          <w:trHeight w:val="320"/>
        </w:trPr>
        <w:tc>
          <w:tcPr>
            <w:tcW w:w="7360" w:type="dxa"/>
            <w:shd w:val="clear" w:color="auto" w:fill="FFFFFF"/>
          </w:tcPr>
          <w:p w:rsidR="00AA7922" w:rsidRDefault="00AA7922" w:rsidP="000D5BD4">
            <w:r>
              <w:t>År</w:t>
            </w:r>
          </w:p>
        </w:tc>
        <w:tc>
          <w:tcPr>
            <w:tcW w:w="1840" w:type="dxa"/>
          </w:tcPr>
          <w:p w:rsidR="00AA7922" w:rsidRDefault="00AA7922" w:rsidP="000D5BD4">
            <w:pPr>
              <w:jc w:val="right"/>
            </w:pPr>
            <w:r>
              <w:t>Årleg vekst i prosent</w:t>
            </w:r>
          </w:p>
        </w:tc>
      </w:tr>
      <w:tr w:rsidR="00AA7922" w:rsidTr="000D5BD4">
        <w:trPr>
          <w:trHeight w:val="360"/>
        </w:trPr>
        <w:tc>
          <w:tcPr>
            <w:tcW w:w="7360" w:type="dxa"/>
          </w:tcPr>
          <w:p w:rsidR="00AA7922" w:rsidRDefault="00AA7922" w:rsidP="000D5BD4">
            <w:r>
              <w:t>2011</w:t>
            </w:r>
          </w:p>
        </w:tc>
        <w:tc>
          <w:tcPr>
            <w:tcW w:w="1840" w:type="dxa"/>
          </w:tcPr>
          <w:p w:rsidR="00AA7922" w:rsidRDefault="00AA7922" w:rsidP="000D5BD4">
            <w:pPr>
              <w:jc w:val="right"/>
            </w:pPr>
            <w:r>
              <w:t>1,7</w:t>
            </w:r>
          </w:p>
        </w:tc>
      </w:tr>
      <w:tr w:rsidR="00AA7922" w:rsidTr="000D5BD4">
        <w:trPr>
          <w:trHeight w:val="280"/>
        </w:trPr>
        <w:tc>
          <w:tcPr>
            <w:tcW w:w="7360" w:type="dxa"/>
          </w:tcPr>
          <w:p w:rsidR="00AA7922" w:rsidRDefault="00AA7922" w:rsidP="000D5BD4">
            <w:r>
              <w:t>2012</w:t>
            </w:r>
          </w:p>
        </w:tc>
        <w:tc>
          <w:tcPr>
            <w:tcW w:w="1840" w:type="dxa"/>
          </w:tcPr>
          <w:p w:rsidR="00AA7922" w:rsidRDefault="00AA7922" w:rsidP="000D5BD4">
            <w:pPr>
              <w:jc w:val="right"/>
            </w:pPr>
            <w:r>
              <w:t>1,6</w:t>
            </w:r>
          </w:p>
        </w:tc>
      </w:tr>
      <w:tr w:rsidR="00AA7922" w:rsidTr="000D5BD4">
        <w:trPr>
          <w:trHeight w:val="280"/>
        </w:trPr>
        <w:tc>
          <w:tcPr>
            <w:tcW w:w="7360" w:type="dxa"/>
          </w:tcPr>
          <w:p w:rsidR="00AA7922" w:rsidRDefault="00AA7922" w:rsidP="000D5BD4">
            <w:r>
              <w:t>2013</w:t>
            </w:r>
          </w:p>
        </w:tc>
        <w:tc>
          <w:tcPr>
            <w:tcW w:w="1840" w:type="dxa"/>
          </w:tcPr>
          <w:p w:rsidR="00AA7922" w:rsidRDefault="00AA7922" w:rsidP="000D5BD4">
            <w:pPr>
              <w:jc w:val="right"/>
            </w:pPr>
            <w:r>
              <w:t>2,5</w:t>
            </w:r>
          </w:p>
        </w:tc>
      </w:tr>
      <w:tr w:rsidR="00AA7922" w:rsidTr="000D5BD4">
        <w:trPr>
          <w:trHeight w:val="280"/>
        </w:trPr>
        <w:tc>
          <w:tcPr>
            <w:tcW w:w="7360" w:type="dxa"/>
          </w:tcPr>
          <w:p w:rsidR="00AA7922" w:rsidRDefault="00AA7922" w:rsidP="000D5BD4">
            <w:r>
              <w:t>2014</w:t>
            </w:r>
          </w:p>
        </w:tc>
        <w:tc>
          <w:tcPr>
            <w:tcW w:w="1840" w:type="dxa"/>
          </w:tcPr>
          <w:p w:rsidR="00AA7922" w:rsidRDefault="00AA7922" w:rsidP="000D5BD4">
            <w:pPr>
              <w:jc w:val="right"/>
            </w:pPr>
            <w:r>
              <w:t>3,1</w:t>
            </w:r>
          </w:p>
        </w:tc>
      </w:tr>
      <w:tr w:rsidR="00AA7922" w:rsidTr="000D5BD4">
        <w:trPr>
          <w:trHeight w:val="280"/>
        </w:trPr>
        <w:tc>
          <w:tcPr>
            <w:tcW w:w="7360" w:type="dxa"/>
          </w:tcPr>
          <w:p w:rsidR="00AA7922" w:rsidRDefault="00AA7922" w:rsidP="000D5BD4">
            <w:r>
              <w:t>2015</w:t>
            </w:r>
          </w:p>
        </w:tc>
        <w:tc>
          <w:tcPr>
            <w:tcW w:w="1840" w:type="dxa"/>
          </w:tcPr>
          <w:p w:rsidR="00AA7922" w:rsidRDefault="00AA7922" w:rsidP="000D5BD4">
            <w:pPr>
              <w:jc w:val="right"/>
            </w:pPr>
            <w:r>
              <w:t>2,8</w:t>
            </w:r>
          </w:p>
        </w:tc>
      </w:tr>
      <w:tr w:rsidR="00AA7922" w:rsidTr="000D5BD4">
        <w:trPr>
          <w:trHeight w:val="280"/>
        </w:trPr>
        <w:tc>
          <w:tcPr>
            <w:tcW w:w="7360" w:type="dxa"/>
          </w:tcPr>
          <w:p w:rsidR="00AA7922" w:rsidRDefault="00AA7922" w:rsidP="000D5BD4">
            <w:r>
              <w:t>2016</w:t>
            </w:r>
          </w:p>
        </w:tc>
        <w:tc>
          <w:tcPr>
            <w:tcW w:w="1840" w:type="dxa"/>
          </w:tcPr>
          <w:p w:rsidR="00AA7922" w:rsidRDefault="00AA7922" w:rsidP="000D5BD4">
            <w:pPr>
              <w:jc w:val="right"/>
            </w:pPr>
            <w:r>
              <w:t>2,6</w:t>
            </w:r>
          </w:p>
        </w:tc>
      </w:tr>
      <w:tr w:rsidR="00AA7922" w:rsidTr="000D5BD4">
        <w:trPr>
          <w:trHeight w:val="280"/>
        </w:trPr>
        <w:tc>
          <w:tcPr>
            <w:tcW w:w="7360" w:type="dxa"/>
          </w:tcPr>
          <w:p w:rsidR="00AA7922" w:rsidRDefault="00AA7922" w:rsidP="000D5BD4">
            <w:r>
              <w:lastRenderedPageBreak/>
              <w:t>2017</w:t>
            </w:r>
          </w:p>
        </w:tc>
        <w:tc>
          <w:tcPr>
            <w:tcW w:w="1840" w:type="dxa"/>
          </w:tcPr>
          <w:p w:rsidR="00AA7922" w:rsidRDefault="00AA7922" w:rsidP="000D5BD4">
            <w:pPr>
              <w:jc w:val="right"/>
            </w:pPr>
            <w:r>
              <w:t>1,9</w:t>
            </w:r>
          </w:p>
        </w:tc>
      </w:tr>
      <w:tr w:rsidR="00AA7922" w:rsidTr="000D5BD4">
        <w:trPr>
          <w:trHeight w:val="280"/>
        </w:trPr>
        <w:tc>
          <w:tcPr>
            <w:tcW w:w="7360" w:type="dxa"/>
          </w:tcPr>
          <w:p w:rsidR="00AA7922" w:rsidRDefault="00AA7922" w:rsidP="000D5BD4">
            <w:r>
              <w:t>2018</w:t>
            </w:r>
          </w:p>
        </w:tc>
        <w:tc>
          <w:tcPr>
            <w:tcW w:w="1840" w:type="dxa"/>
          </w:tcPr>
          <w:p w:rsidR="00AA7922" w:rsidRDefault="00AA7922" w:rsidP="000D5BD4">
            <w:pPr>
              <w:jc w:val="right"/>
            </w:pPr>
            <w:r>
              <w:t>0,7</w:t>
            </w:r>
          </w:p>
        </w:tc>
      </w:tr>
      <w:tr w:rsidR="00AA7922" w:rsidTr="000D5BD4">
        <w:trPr>
          <w:trHeight w:val="280"/>
        </w:trPr>
        <w:tc>
          <w:tcPr>
            <w:tcW w:w="7360" w:type="dxa"/>
          </w:tcPr>
          <w:p w:rsidR="00AA7922" w:rsidRDefault="00AA7922" w:rsidP="000D5BD4">
            <w:r>
              <w:t>2019</w:t>
            </w:r>
          </w:p>
        </w:tc>
        <w:tc>
          <w:tcPr>
            <w:tcW w:w="1840" w:type="dxa"/>
          </w:tcPr>
          <w:p w:rsidR="00AA7922" w:rsidRDefault="00AA7922" w:rsidP="000D5BD4">
            <w:pPr>
              <w:jc w:val="right"/>
            </w:pPr>
            <w:r>
              <w:t>1,7</w:t>
            </w:r>
          </w:p>
        </w:tc>
      </w:tr>
      <w:tr w:rsidR="00AA7922" w:rsidTr="000D5BD4">
        <w:trPr>
          <w:trHeight w:val="280"/>
        </w:trPr>
        <w:tc>
          <w:tcPr>
            <w:tcW w:w="7360" w:type="dxa"/>
          </w:tcPr>
          <w:p w:rsidR="00AA7922" w:rsidRDefault="00AA7922" w:rsidP="000D5BD4">
            <w:r>
              <w:t>2020</w:t>
            </w:r>
          </w:p>
        </w:tc>
        <w:tc>
          <w:tcPr>
            <w:tcW w:w="1840" w:type="dxa"/>
          </w:tcPr>
          <w:p w:rsidR="00AA7922" w:rsidRDefault="00AA7922" w:rsidP="000D5BD4">
            <w:pPr>
              <w:jc w:val="right"/>
            </w:pPr>
            <w:r>
              <w:t>8,6</w:t>
            </w:r>
          </w:p>
        </w:tc>
      </w:tr>
    </w:tbl>
    <w:p w:rsidR="00AA7922" w:rsidRDefault="00AA7922" w:rsidP="0075796B">
      <w:pPr>
        <w:pStyle w:val="Overskrift2"/>
      </w:pPr>
      <w:r>
        <w:t>Lånetransaksjonar og finansieringsbehov</w:t>
      </w:r>
    </w:p>
    <w:p w:rsidR="00AA7922" w:rsidRDefault="00AA7922" w:rsidP="0075796B">
      <w:r>
        <w:t>Tabell 1.10 syner utviklinga i finansieringsbehovet i statsbudsjettet. Samanlikna med rekneskapen for 2019 har brutto finansieringsbehovet minka med 52,2 mrd. kroner, frå 71,2 mrd. kroner i 2019 til 19,0 mrd. kroner i 2020. Utlån og aksjeteikning m.m. auka med 61,0 mrd. kroner, medan tilbakebetalingane auka med 17,1 mrd. kroner. Overskotet før lånetransaksjonar auka med 46,0 mrd. kroner slik at netto finansieringsbehovet vart 2,1 mrd. kroner mindre enn i 2019. Det var ein nedgang i betalt avdrag på statsgjelda på 50,1 mrd. kroner i 2020 samanlikna med 2019. Endringane i gjeldsavdrag er påverka av avdragsprofilen på statsgjelda, førtidige oppgjer og reduksjon i eigenbehaldninga.</w:t>
      </w:r>
    </w:p>
    <w:p w:rsidR="00D21176" w:rsidRDefault="00D21176" w:rsidP="00D21176">
      <w:pPr>
        <w:pStyle w:val="tabell-tittel"/>
      </w:pPr>
      <w:r>
        <w:t>Lånetransaksjonar og finansieringsbehov 2020 (tal i mill. kroner)</w:t>
      </w:r>
    </w:p>
    <w:p w:rsidR="00AA7922" w:rsidRDefault="00AA7922" w:rsidP="0075796B">
      <w:pPr>
        <w:pStyle w:val="Tabellnavn"/>
      </w:pPr>
      <w:r>
        <w:t>06J1tx2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AA7922" w:rsidTr="000D5BD4">
        <w:trPr>
          <w:trHeight w:val="840"/>
        </w:trPr>
        <w:tc>
          <w:tcPr>
            <w:tcW w:w="1020" w:type="dxa"/>
            <w:shd w:val="clear" w:color="auto" w:fill="FFFFFF"/>
          </w:tcPr>
          <w:p w:rsidR="00AA7922" w:rsidRDefault="00AA7922" w:rsidP="000D5BD4">
            <w:pPr>
              <w:jc w:val="right"/>
            </w:pPr>
          </w:p>
        </w:tc>
        <w:tc>
          <w:tcPr>
            <w:tcW w:w="4080" w:type="dxa"/>
          </w:tcPr>
          <w:p w:rsidR="00AA7922" w:rsidRDefault="00AA7922" w:rsidP="000D5BD4"/>
        </w:tc>
        <w:tc>
          <w:tcPr>
            <w:tcW w:w="1020" w:type="dxa"/>
          </w:tcPr>
          <w:p w:rsidR="00AA7922" w:rsidRDefault="00AA7922" w:rsidP="000D5BD4">
            <w:pPr>
              <w:jc w:val="right"/>
            </w:pPr>
            <w:r>
              <w:t>Rekneskap 2019</w:t>
            </w:r>
          </w:p>
        </w:tc>
        <w:tc>
          <w:tcPr>
            <w:tcW w:w="1020" w:type="dxa"/>
          </w:tcPr>
          <w:p w:rsidR="00AA7922" w:rsidRDefault="00AA7922" w:rsidP="000D5BD4">
            <w:pPr>
              <w:jc w:val="right"/>
            </w:pPr>
            <w:r>
              <w:t>Saldert budsjett 2020</w:t>
            </w:r>
          </w:p>
        </w:tc>
        <w:tc>
          <w:tcPr>
            <w:tcW w:w="1020" w:type="dxa"/>
          </w:tcPr>
          <w:p w:rsidR="00AA7922" w:rsidRDefault="00AA7922" w:rsidP="000D5BD4">
            <w:pPr>
              <w:jc w:val="right"/>
            </w:pPr>
            <w:r>
              <w:t>Nysaldert budsjett 2020</w:t>
            </w:r>
          </w:p>
        </w:tc>
        <w:tc>
          <w:tcPr>
            <w:tcW w:w="1020" w:type="dxa"/>
          </w:tcPr>
          <w:p w:rsidR="00AA7922" w:rsidRDefault="00AA7922" w:rsidP="000D5BD4">
            <w:pPr>
              <w:jc w:val="right"/>
            </w:pPr>
            <w:r>
              <w:t>Rekneskap 2020</w:t>
            </w:r>
          </w:p>
        </w:tc>
      </w:tr>
      <w:tr w:rsidR="00AA7922" w:rsidTr="000D5BD4">
        <w:trPr>
          <w:trHeight w:val="360"/>
        </w:trPr>
        <w:tc>
          <w:tcPr>
            <w:tcW w:w="1020" w:type="dxa"/>
          </w:tcPr>
          <w:p w:rsidR="00AA7922" w:rsidRDefault="00AA7922" w:rsidP="000D5BD4">
            <w:pPr>
              <w:jc w:val="right"/>
            </w:pPr>
          </w:p>
        </w:tc>
        <w:tc>
          <w:tcPr>
            <w:tcW w:w="4080" w:type="dxa"/>
          </w:tcPr>
          <w:p w:rsidR="00AA7922" w:rsidRDefault="00AA7922" w:rsidP="000D5BD4">
            <w:r w:rsidRPr="00AA7922">
              <w:rPr>
                <w:rStyle w:val="kursiv0"/>
              </w:rPr>
              <w:t>Lånetransaksjonar utanom petroleumsverksemda</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280"/>
        </w:trPr>
        <w:tc>
          <w:tcPr>
            <w:tcW w:w="1020" w:type="dxa"/>
          </w:tcPr>
          <w:p w:rsidR="00AA7922" w:rsidRDefault="00AA7922" w:rsidP="000D5BD4">
            <w:pPr>
              <w:jc w:val="right"/>
            </w:pPr>
          </w:p>
        </w:tc>
        <w:tc>
          <w:tcPr>
            <w:tcW w:w="4080" w:type="dxa"/>
          </w:tcPr>
          <w:p w:rsidR="00AA7922" w:rsidRDefault="00AA7922" w:rsidP="000D5BD4">
            <w:r>
              <w:t>Utlån, aksjeteikning m.m.</w:t>
            </w:r>
          </w:p>
        </w:tc>
        <w:tc>
          <w:tcPr>
            <w:tcW w:w="1020" w:type="dxa"/>
          </w:tcPr>
          <w:p w:rsidR="00AA7922" w:rsidRDefault="00AA7922" w:rsidP="000D5BD4">
            <w:pPr>
              <w:jc w:val="right"/>
            </w:pPr>
            <w:r>
              <w:t>123 152</w:t>
            </w:r>
          </w:p>
        </w:tc>
        <w:tc>
          <w:tcPr>
            <w:tcW w:w="1020" w:type="dxa"/>
          </w:tcPr>
          <w:p w:rsidR="00AA7922" w:rsidRDefault="00AA7922" w:rsidP="000D5BD4">
            <w:pPr>
              <w:jc w:val="right"/>
            </w:pPr>
            <w:r>
              <w:t>125 049</w:t>
            </w:r>
          </w:p>
        </w:tc>
        <w:tc>
          <w:tcPr>
            <w:tcW w:w="1020" w:type="dxa"/>
          </w:tcPr>
          <w:p w:rsidR="00AA7922" w:rsidRDefault="00AA7922" w:rsidP="000D5BD4">
            <w:pPr>
              <w:jc w:val="right"/>
            </w:pPr>
            <w:r>
              <w:t>184 368</w:t>
            </w:r>
          </w:p>
        </w:tc>
        <w:tc>
          <w:tcPr>
            <w:tcW w:w="1020" w:type="dxa"/>
          </w:tcPr>
          <w:p w:rsidR="00AA7922" w:rsidRDefault="00AA7922" w:rsidP="000D5BD4">
            <w:pPr>
              <w:jc w:val="right"/>
            </w:pPr>
            <w:r>
              <w:t>184 150</w:t>
            </w:r>
          </w:p>
        </w:tc>
      </w:tr>
      <w:tr w:rsidR="00AA7922" w:rsidTr="000D5BD4">
        <w:trPr>
          <w:trHeight w:val="280"/>
        </w:trPr>
        <w:tc>
          <w:tcPr>
            <w:tcW w:w="1020" w:type="dxa"/>
          </w:tcPr>
          <w:p w:rsidR="00AA7922" w:rsidRDefault="00AA7922" w:rsidP="000D5BD4">
            <w:pPr>
              <w:jc w:val="right"/>
            </w:pPr>
            <w:r>
              <w:t>–</w:t>
            </w:r>
          </w:p>
        </w:tc>
        <w:tc>
          <w:tcPr>
            <w:tcW w:w="4080" w:type="dxa"/>
          </w:tcPr>
          <w:p w:rsidR="00AA7922" w:rsidRDefault="00AA7922" w:rsidP="000D5BD4">
            <w:r>
              <w:t>Tilbakebetalingar</w:t>
            </w:r>
          </w:p>
        </w:tc>
        <w:tc>
          <w:tcPr>
            <w:tcW w:w="1020" w:type="dxa"/>
          </w:tcPr>
          <w:p w:rsidR="00AA7922" w:rsidRDefault="00AA7922" w:rsidP="000D5BD4">
            <w:pPr>
              <w:jc w:val="right"/>
            </w:pPr>
            <w:r>
              <w:t>115 117</w:t>
            </w:r>
          </w:p>
        </w:tc>
        <w:tc>
          <w:tcPr>
            <w:tcW w:w="1020" w:type="dxa"/>
          </w:tcPr>
          <w:p w:rsidR="00AA7922" w:rsidRDefault="00AA7922" w:rsidP="000D5BD4">
            <w:pPr>
              <w:jc w:val="right"/>
            </w:pPr>
            <w:r>
              <w:t>114 936</w:t>
            </w:r>
          </w:p>
        </w:tc>
        <w:tc>
          <w:tcPr>
            <w:tcW w:w="1020" w:type="dxa"/>
          </w:tcPr>
          <w:p w:rsidR="00AA7922" w:rsidRDefault="00AA7922" w:rsidP="000D5BD4">
            <w:pPr>
              <w:jc w:val="right"/>
            </w:pPr>
            <w:r>
              <w:t>126 704</w:t>
            </w:r>
          </w:p>
        </w:tc>
        <w:tc>
          <w:tcPr>
            <w:tcW w:w="1020" w:type="dxa"/>
          </w:tcPr>
          <w:p w:rsidR="00AA7922" w:rsidRDefault="00AA7922" w:rsidP="000D5BD4">
            <w:pPr>
              <w:jc w:val="right"/>
            </w:pPr>
            <w:r>
              <w:t>132 232</w:t>
            </w:r>
          </w:p>
        </w:tc>
      </w:tr>
      <w:tr w:rsidR="00AA7922" w:rsidTr="000D5BD4">
        <w:trPr>
          <w:trHeight w:val="280"/>
        </w:trPr>
        <w:tc>
          <w:tcPr>
            <w:tcW w:w="1020" w:type="dxa"/>
          </w:tcPr>
          <w:p w:rsidR="00AA7922" w:rsidRDefault="00AA7922" w:rsidP="000D5BD4">
            <w:pPr>
              <w:jc w:val="right"/>
            </w:pPr>
            <w:r>
              <w:t>–</w:t>
            </w:r>
          </w:p>
        </w:tc>
        <w:tc>
          <w:tcPr>
            <w:tcW w:w="4080" w:type="dxa"/>
          </w:tcPr>
          <w:p w:rsidR="00AA7922" w:rsidRDefault="00AA7922" w:rsidP="000D5BD4">
            <w:r>
              <w:t>Overskot i statsbudsjettet</w:t>
            </w:r>
          </w:p>
        </w:tc>
        <w:tc>
          <w:tcPr>
            <w:tcW w:w="1020" w:type="dxa"/>
          </w:tcPr>
          <w:p w:rsidR="00AA7922" w:rsidRDefault="00AA7922" w:rsidP="000D5BD4">
            <w:pPr>
              <w:jc w:val="right"/>
            </w:pPr>
            <w:r>
              <w:t>941</w:t>
            </w:r>
          </w:p>
        </w:tc>
        <w:tc>
          <w:tcPr>
            <w:tcW w:w="1020" w:type="dxa"/>
          </w:tcPr>
          <w:p w:rsidR="00AA7922" w:rsidRDefault="00AA7922" w:rsidP="000D5BD4">
            <w:pPr>
              <w:jc w:val="right"/>
            </w:pPr>
            <w:r>
              <w:t>0</w:t>
            </w:r>
          </w:p>
        </w:tc>
        <w:tc>
          <w:tcPr>
            <w:tcW w:w="1020" w:type="dxa"/>
          </w:tcPr>
          <w:p w:rsidR="00AA7922" w:rsidRDefault="00AA7922" w:rsidP="000D5BD4">
            <w:pPr>
              <w:jc w:val="right"/>
            </w:pPr>
            <w:r>
              <w:t>0</w:t>
            </w:r>
          </w:p>
        </w:tc>
        <w:tc>
          <w:tcPr>
            <w:tcW w:w="1020" w:type="dxa"/>
          </w:tcPr>
          <w:p w:rsidR="00AA7922" w:rsidRDefault="00AA7922" w:rsidP="000D5BD4">
            <w:pPr>
              <w:jc w:val="right"/>
            </w:pPr>
            <w:r>
              <w:t>46 901</w:t>
            </w:r>
          </w:p>
        </w:tc>
      </w:tr>
      <w:tr w:rsidR="00AA7922" w:rsidTr="000D5BD4">
        <w:trPr>
          <w:trHeight w:val="360"/>
        </w:trPr>
        <w:tc>
          <w:tcPr>
            <w:tcW w:w="1020" w:type="dxa"/>
          </w:tcPr>
          <w:p w:rsidR="00AA7922" w:rsidRDefault="00AA7922" w:rsidP="000D5BD4">
            <w:pPr>
              <w:jc w:val="right"/>
            </w:pPr>
            <w:r>
              <w:t>=</w:t>
            </w:r>
          </w:p>
        </w:tc>
        <w:tc>
          <w:tcPr>
            <w:tcW w:w="4080" w:type="dxa"/>
          </w:tcPr>
          <w:p w:rsidR="00AA7922" w:rsidRDefault="00AA7922" w:rsidP="000D5BD4">
            <w:r>
              <w:t>Netto finansieringsbehov</w:t>
            </w:r>
          </w:p>
        </w:tc>
        <w:tc>
          <w:tcPr>
            <w:tcW w:w="1020" w:type="dxa"/>
          </w:tcPr>
          <w:p w:rsidR="00AA7922" w:rsidRDefault="00AA7922" w:rsidP="000D5BD4">
            <w:pPr>
              <w:jc w:val="right"/>
            </w:pPr>
            <w:r>
              <w:t>7 094</w:t>
            </w:r>
          </w:p>
        </w:tc>
        <w:tc>
          <w:tcPr>
            <w:tcW w:w="1020" w:type="dxa"/>
          </w:tcPr>
          <w:p w:rsidR="00AA7922" w:rsidRDefault="00AA7922" w:rsidP="000D5BD4">
            <w:pPr>
              <w:jc w:val="right"/>
            </w:pPr>
            <w:r>
              <w:t>10 113</w:t>
            </w:r>
          </w:p>
        </w:tc>
        <w:tc>
          <w:tcPr>
            <w:tcW w:w="1020" w:type="dxa"/>
          </w:tcPr>
          <w:p w:rsidR="00AA7922" w:rsidRDefault="00AA7922" w:rsidP="000D5BD4">
            <w:pPr>
              <w:jc w:val="right"/>
            </w:pPr>
            <w:r>
              <w:t>57 664</w:t>
            </w:r>
          </w:p>
        </w:tc>
        <w:tc>
          <w:tcPr>
            <w:tcW w:w="1020" w:type="dxa"/>
          </w:tcPr>
          <w:p w:rsidR="00AA7922" w:rsidRDefault="00AA7922" w:rsidP="000D5BD4">
            <w:pPr>
              <w:jc w:val="right"/>
            </w:pPr>
            <w:r>
              <w:t>5 017</w:t>
            </w:r>
          </w:p>
        </w:tc>
      </w:tr>
      <w:tr w:rsidR="00AA7922" w:rsidTr="000D5BD4">
        <w:trPr>
          <w:trHeight w:val="280"/>
        </w:trPr>
        <w:tc>
          <w:tcPr>
            <w:tcW w:w="1020" w:type="dxa"/>
          </w:tcPr>
          <w:p w:rsidR="00AA7922" w:rsidRDefault="00AA7922" w:rsidP="000D5BD4">
            <w:pPr>
              <w:jc w:val="right"/>
            </w:pPr>
            <w:r>
              <w:t>+</w:t>
            </w:r>
          </w:p>
        </w:tc>
        <w:tc>
          <w:tcPr>
            <w:tcW w:w="4080" w:type="dxa"/>
          </w:tcPr>
          <w:p w:rsidR="00AA7922" w:rsidRDefault="00AA7922" w:rsidP="000D5BD4">
            <w:r>
              <w:t>Gjeldsavdrag</w:t>
            </w:r>
          </w:p>
        </w:tc>
        <w:tc>
          <w:tcPr>
            <w:tcW w:w="1020" w:type="dxa"/>
          </w:tcPr>
          <w:p w:rsidR="00AA7922" w:rsidRDefault="00AA7922" w:rsidP="000D5BD4">
            <w:pPr>
              <w:jc w:val="right"/>
            </w:pPr>
            <w:r>
              <w:t>64 101</w:t>
            </w:r>
          </w:p>
        </w:tc>
        <w:tc>
          <w:tcPr>
            <w:tcW w:w="1020" w:type="dxa"/>
          </w:tcPr>
          <w:p w:rsidR="00AA7922" w:rsidRDefault="00AA7922" w:rsidP="000D5BD4">
            <w:pPr>
              <w:jc w:val="right"/>
            </w:pPr>
            <w:r>
              <w:t>0</w:t>
            </w:r>
          </w:p>
        </w:tc>
        <w:tc>
          <w:tcPr>
            <w:tcW w:w="1020" w:type="dxa"/>
          </w:tcPr>
          <w:p w:rsidR="00AA7922" w:rsidRDefault="00AA7922" w:rsidP="000D5BD4">
            <w:pPr>
              <w:jc w:val="right"/>
            </w:pPr>
            <w:r>
              <w:t>8 520</w:t>
            </w:r>
          </w:p>
        </w:tc>
        <w:tc>
          <w:tcPr>
            <w:tcW w:w="1020" w:type="dxa"/>
          </w:tcPr>
          <w:p w:rsidR="00AA7922" w:rsidRDefault="00AA7922" w:rsidP="000D5BD4">
            <w:pPr>
              <w:jc w:val="right"/>
            </w:pPr>
            <w:r>
              <w:t>13 995</w:t>
            </w:r>
          </w:p>
        </w:tc>
      </w:tr>
      <w:tr w:rsidR="00AA7922" w:rsidTr="000D5BD4">
        <w:trPr>
          <w:trHeight w:val="360"/>
        </w:trPr>
        <w:tc>
          <w:tcPr>
            <w:tcW w:w="1020" w:type="dxa"/>
          </w:tcPr>
          <w:p w:rsidR="00AA7922" w:rsidRDefault="00AA7922" w:rsidP="000D5BD4">
            <w:pPr>
              <w:jc w:val="right"/>
            </w:pPr>
            <w:r>
              <w:t>=</w:t>
            </w:r>
          </w:p>
        </w:tc>
        <w:tc>
          <w:tcPr>
            <w:tcW w:w="4080" w:type="dxa"/>
          </w:tcPr>
          <w:p w:rsidR="00AA7922" w:rsidRDefault="00AA7922" w:rsidP="000D5BD4">
            <w:r>
              <w:t>Brutto finansieringsbehov i statsbudsjettet</w:t>
            </w:r>
          </w:p>
        </w:tc>
        <w:tc>
          <w:tcPr>
            <w:tcW w:w="1020" w:type="dxa"/>
          </w:tcPr>
          <w:p w:rsidR="00AA7922" w:rsidRDefault="00AA7922" w:rsidP="000D5BD4">
            <w:pPr>
              <w:jc w:val="right"/>
            </w:pPr>
            <w:r>
              <w:t>71 195</w:t>
            </w:r>
          </w:p>
        </w:tc>
        <w:tc>
          <w:tcPr>
            <w:tcW w:w="1020" w:type="dxa"/>
          </w:tcPr>
          <w:p w:rsidR="00AA7922" w:rsidRDefault="00AA7922" w:rsidP="000D5BD4">
            <w:pPr>
              <w:jc w:val="right"/>
            </w:pPr>
            <w:r>
              <w:t>10 113</w:t>
            </w:r>
          </w:p>
        </w:tc>
        <w:tc>
          <w:tcPr>
            <w:tcW w:w="1020" w:type="dxa"/>
          </w:tcPr>
          <w:p w:rsidR="00AA7922" w:rsidRDefault="00AA7922" w:rsidP="000D5BD4">
            <w:pPr>
              <w:jc w:val="right"/>
            </w:pPr>
            <w:r>
              <w:t>66 184</w:t>
            </w:r>
          </w:p>
        </w:tc>
        <w:tc>
          <w:tcPr>
            <w:tcW w:w="1020" w:type="dxa"/>
          </w:tcPr>
          <w:p w:rsidR="00AA7922" w:rsidRDefault="00AA7922" w:rsidP="000D5BD4">
            <w:pPr>
              <w:jc w:val="right"/>
            </w:pPr>
            <w:r>
              <w:t>19 012</w:t>
            </w:r>
          </w:p>
        </w:tc>
      </w:tr>
      <w:tr w:rsidR="00AA7922" w:rsidTr="000D5BD4">
        <w:trPr>
          <w:trHeight w:val="620"/>
        </w:trPr>
        <w:tc>
          <w:tcPr>
            <w:tcW w:w="1020" w:type="dxa"/>
          </w:tcPr>
          <w:p w:rsidR="00AA7922" w:rsidRDefault="00AA7922" w:rsidP="000D5BD4">
            <w:pPr>
              <w:jc w:val="right"/>
            </w:pPr>
          </w:p>
        </w:tc>
        <w:tc>
          <w:tcPr>
            <w:tcW w:w="4080" w:type="dxa"/>
          </w:tcPr>
          <w:p w:rsidR="00AA7922" w:rsidRDefault="00AA7922" w:rsidP="000D5BD4">
            <w:r w:rsidRPr="00AA7922">
              <w:rPr>
                <w:rStyle w:val="kursiv0"/>
              </w:rPr>
              <w:t>Netto finanstransaksjonar knytte til petroleumsverksemda</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280"/>
        </w:trPr>
        <w:tc>
          <w:tcPr>
            <w:tcW w:w="1020" w:type="dxa"/>
          </w:tcPr>
          <w:p w:rsidR="00AA7922" w:rsidRDefault="00AA7922" w:rsidP="000D5BD4">
            <w:pPr>
              <w:jc w:val="right"/>
            </w:pPr>
          </w:p>
        </w:tc>
        <w:tc>
          <w:tcPr>
            <w:tcW w:w="4080" w:type="dxa"/>
          </w:tcPr>
          <w:p w:rsidR="00AA7922" w:rsidRDefault="00AA7922" w:rsidP="000D5BD4">
            <w:r>
              <w:t>Sal av aksjar i Equinor ASA m.m.</w:t>
            </w:r>
          </w:p>
        </w:tc>
        <w:tc>
          <w:tcPr>
            <w:tcW w:w="1020" w:type="dxa"/>
          </w:tcPr>
          <w:p w:rsidR="00AA7922" w:rsidRDefault="00AA7922" w:rsidP="000D5BD4">
            <w:pPr>
              <w:jc w:val="right"/>
            </w:pPr>
            <w:r>
              <w:t>0</w:t>
            </w:r>
          </w:p>
        </w:tc>
        <w:tc>
          <w:tcPr>
            <w:tcW w:w="1020" w:type="dxa"/>
          </w:tcPr>
          <w:p w:rsidR="00AA7922" w:rsidRDefault="00AA7922" w:rsidP="000D5BD4">
            <w:pPr>
              <w:jc w:val="right"/>
            </w:pPr>
            <w:r>
              <w:t>0</w:t>
            </w:r>
          </w:p>
        </w:tc>
        <w:tc>
          <w:tcPr>
            <w:tcW w:w="1020" w:type="dxa"/>
          </w:tcPr>
          <w:p w:rsidR="00AA7922" w:rsidRDefault="00AA7922" w:rsidP="000D5BD4">
            <w:pPr>
              <w:jc w:val="right"/>
            </w:pPr>
            <w:r>
              <w:t>9 100</w:t>
            </w:r>
          </w:p>
        </w:tc>
        <w:tc>
          <w:tcPr>
            <w:tcW w:w="1020" w:type="dxa"/>
          </w:tcPr>
          <w:p w:rsidR="00AA7922" w:rsidRDefault="00AA7922" w:rsidP="000D5BD4">
            <w:pPr>
              <w:jc w:val="right"/>
            </w:pPr>
            <w:r>
              <w:t>9 110</w:t>
            </w:r>
          </w:p>
        </w:tc>
      </w:tr>
      <w:tr w:rsidR="00AA7922" w:rsidTr="000D5BD4">
        <w:trPr>
          <w:trHeight w:val="280"/>
        </w:trPr>
        <w:tc>
          <w:tcPr>
            <w:tcW w:w="1020" w:type="dxa"/>
          </w:tcPr>
          <w:p w:rsidR="00AA7922" w:rsidRDefault="00AA7922" w:rsidP="000D5BD4">
            <w:pPr>
              <w:jc w:val="right"/>
            </w:pPr>
            <w:r>
              <w:t>–</w:t>
            </w:r>
          </w:p>
        </w:tc>
        <w:tc>
          <w:tcPr>
            <w:tcW w:w="4080" w:type="dxa"/>
          </w:tcPr>
          <w:p w:rsidR="00AA7922" w:rsidRDefault="00AA7922" w:rsidP="000D5BD4">
            <w:r>
              <w:t>Utlån, aksjeteikning m.m.</w:t>
            </w:r>
          </w:p>
        </w:tc>
        <w:tc>
          <w:tcPr>
            <w:tcW w:w="1020" w:type="dxa"/>
          </w:tcPr>
          <w:p w:rsidR="00AA7922" w:rsidRDefault="00AA7922" w:rsidP="000D5BD4">
            <w:pPr>
              <w:jc w:val="right"/>
            </w:pPr>
            <w:r>
              <w:t>0</w:t>
            </w:r>
          </w:p>
        </w:tc>
        <w:tc>
          <w:tcPr>
            <w:tcW w:w="1020" w:type="dxa"/>
          </w:tcPr>
          <w:p w:rsidR="00AA7922" w:rsidRDefault="00AA7922" w:rsidP="000D5BD4">
            <w:pPr>
              <w:jc w:val="right"/>
            </w:pPr>
            <w:r>
              <w:t>0</w:t>
            </w:r>
          </w:p>
        </w:tc>
        <w:tc>
          <w:tcPr>
            <w:tcW w:w="1020" w:type="dxa"/>
          </w:tcPr>
          <w:p w:rsidR="00AA7922" w:rsidRDefault="00AA7922" w:rsidP="000D5BD4">
            <w:pPr>
              <w:jc w:val="right"/>
            </w:pPr>
            <w:r>
              <w:t>0</w:t>
            </w:r>
          </w:p>
        </w:tc>
        <w:tc>
          <w:tcPr>
            <w:tcW w:w="1020" w:type="dxa"/>
          </w:tcPr>
          <w:p w:rsidR="00AA7922" w:rsidRDefault="00AA7922" w:rsidP="000D5BD4">
            <w:pPr>
              <w:jc w:val="right"/>
            </w:pPr>
            <w:r>
              <w:t>0</w:t>
            </w:r>
          </w:p>
        </w:tc>
      </w:tr>
      <w:tr w:rsidR="00AA7922" w:rsidTr="000D5BD4">
        <w:trPr>
          <w:trHeight w:val="880"/>
        </w:trPr>
        <w:tc>
          <w:tcPr>
            <w:tcW w:w="1020" w:type="dxa"/>
          </w:tcPr>
          <w:p w:rsidR="00AA7922" w:rsidRDefault="00AA7922" w:rsidP="000D5BD4">
            <w:pPr>
              <w:jc w:val="right"/>
            </w:pPr>
            <w:r>
              <w:lastRenderedPageBreak/>
              <w:t>=</w:t>
            </w:r>
          </w:p>
        </w:tc>
        <w:tc>
          <w:tcPr>
            <w:tcW w:w="4080" w:type="dxa"/>
          </w:tcPr>
          <w:p w:rsidR="00AA7922" w:rsidRDefault="00AA7922" w:rsidP="000D5BD4">
            <w:r>
              <w:t>Netto finanstransaksjonar knytte til petroleumsverksemda vert overførte til Statens pensjonsfond utland</w:t>
            </w:r>
          </w:p>
        </w:tc>
        <w:tc>
          <w:tcPr>
            <w:tcW w:w="1020" w:type="dxa"/>
          </w:tcPr>
          <w:p w:rsidR="00AA7922" w:rsidRDefault="00AA7922" w:rsidP="000D5BD4">
            <w:pPr>
              <w:jc w:val="right"/>
            </w:pPr>
            <w:r>
              <w:t>0</w:t>
            </w:r>
          </w:p>
        </w:tc>
        <w:tc>
          <w:tcPr>
            <w:tcW w:w="1020" w:type="dxa"/>
          </w:tcPr>
          <w:p w:rsidR="00AA7922" w:rsidRDefault="00AA7922" w:rsidP="000D5BD4">
            <w:pPr>
              <w:jc w:val="right"/>
            </w:pPr>
            <w:r>
              <w:t>0</w:t>
            </w:r>
          </w:p>
        </w:tc>
        <w:tc>
          <w:tcPr>
            <w:tcW w:w="1020" w:type="dxa"/>
          </w:tcPr>
          <w:p w:rsidR="00AA7922" w:rsidRDefault="00AA7922" w:rsidP="000D5BD4">
            <w:pPr>
              <w:jc w:val="right"/>
            </w:pPr>
            <w:r>
              <w:t>9 100</w:t>
            </w:r>
          </w:p>
        </w:tc>
        <w:tc>
          <w:tcPr>
            <w:tcW w:w="1020" w:type="dxa"/>
          </w:tcPr>
          <w:p w:rsidR="00AA7922" w:rsidRDefault="00AA7922" w:rsidP="000D5BD4">
            <w:pPr>
              <w:jc w:val="right"/>
            </w:pPr>
            <w:r>
              <w:t>9 110</w:t>
            </w:r>
          </w:p>
        </w:tc>
      </w:tr>
    </w:tbl>
    <w:p w:rsidR="00AA7922" w:rsidRDefault="00AA7922" w:rsidP="0075796B">
      <w:pPr>
        <w:pStyle w:val="Kilde0"/>
        <w:rPr>
          <w:rFonts w:cs="Times New Roman"/>
          <w:sz w:val="24"/>
          <w:szCs w:val="24"/>
          <w:lang w:val="en-GB"/>
        </w:rPr>
      </w:pPr>
      <w:r>
        <w:t>Finansdepartementet.</w:t>
      </w:r>
    </w:p>
    <w:p w:rsidR="00AA7922" w:rsidRDefault="00AA7922" w:rsidP="0075796B">
      <w:r>
        <w:t>Utgiftene til utlån vart 0,2 mrd. kroner lågare enn venta ved nysalderinga. Endringar i utlån frå nysaldert budsjett går fram av tabell 1.11.</w:t>
      </w:r>
    </w:p>
    <w:p w:rsidR="00D21176" w:rsidRPr="00512559" w:rsidRDefault="00D21176" w:rsidP="00D21176">
      <w:pPr>
        <w:pStyle w:val="tabell-tittel"/>
        <w:rPr>
          <w:rFonts w:cs="Times New Roman"/>
          <w:szCs w:val="24"/>
        </w:rPr>
      </w:pPr>
      <w:r>
        <w:t>Endringar i lånetransaksjonar, utgifter etter nysalderinga (tal i mill. kroner)</w:t>
      </w:r>
    </w:p>
    <w:p w:rsidR="00AA7922" w:rsidRDefault="00AA7922" w:rsidP="0075796B">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AA7922" w:rsidTr="000D5BD4">
        <w:trPr>
          <w:trHeight w:val="320"/>
        </w:trPr>
        <w:tc>
          <w:tcPr>
            <w:tcW w:w="7360" w:type="dxa"/>
            <w:shd w:val="clear" w:color="auto" w:fill="FFFFFF"/>
          </w:tcPr>
          <w:p w:rsidR="00AA7922" w:rsidRDefault="00AA7922" w:rsidP="000D5BD4">
            <w:r>
              <w:t>Innovasjon Noreg, kap. 2421</w:t>
            </w:r>
          </w:p>
        </w:tc>
        <w:tc>
          <w:tcPr>
            <w:tcW w:w="1840" w:type="dxa"/>
          </w:tcPr>
          <w:p w:rsidR="00AA7922" w:rsidRDefault="00AA7922" w:rsidP="000D5BD4">
            <w:pPr>
              <w:jc w:val="right"/>
            </w:pPr>
            <w:r>
              <w:t>-2 094</w:t>
            </w:r>
          </w:p>
        </w:tc>
      </w:tr>
      <w:tr w:rsidR="00AA7922" w:rsidTr="000D5BD4">
        <w:trPr>
          <w:trHeight w:val="280"/>
        </w:trPr>
        <w:tc>
          <w:tcPr>
            <w:tcW w:w="7360" w:type="dxa"/>
          </w:tcPr>
          <w:p w:rsidR="00AA7922" w:rsidRDefault="00AA7922" w:rsidP="000D5BD4">
            <w:r>
              <w:t>Eigenkapitalinnskot, kap. 0950</w:t>
            </w:r>
          </w:p>
        </w:tc>
        <w:tc>
          <w:tcPr>
            <w:tcW w:w="1840" w:type="dxa"/>
          </w:tcPr>
          <w:p w:rsidR="00AA7922" w:rsidRDefault="00AA7922" w:rsidP="000D5BD4">
            <w:pPr>
              <w:jc w:val="right"/>
            </w:pPr>
            <w:r>
              <w:t>2 090</w:t>
            </w:r>
          </w:p>
        </w:tc>
      </w:tr>
      <w:tr w:rsidR="00AA7922" w:rsidTr="000D5BD4">
        <w:trPr>
          <w:trHeight w:val="540"/>
        </w:trPr>
        <w:tc>
          <w:tcPr>
            <w:tcW w:w="7360" w:type="dxa"/>
          </w:tcPr>
          <w:p w:rsidR="00AA7922" w:rsidRDefault="00AA7922" w:rsidP="000D5BD4">
            <w:r>
              <w:t>GIEK, utbetaling ifølge trekkfullmakt, kap. 2460</w:t>
            </w:r>
          </w:p>
        </w:tc>
        <w:tc>
          <w:tcPr>
            <w:tcW w:w="1840" w:type="dxa"/>
          </w:tcPr>
          <w:p w:rsidR="00AA7922" w:rsidRDefault="00AA7922" w:rsidP="000D5BD4">
            <w:pPr>
              <w:jc w:val="right"/>
            </w:pPr>
            <w:r>
              <w:t>-670</w:t>
            </w:r>
          </w:p>
        </w:tc>
      </w:tr>
      <w:tr w:rsidR="00AA7922" w:rsidTr="000D5BD4">
        <w:trPr>
          <w:trHeight w:val="540"/>
        </w:trPr>
        <w:tc>
          <w:tcPr>
            <w:tcW w:w="7360" w:type="dxa"/>
          </w:tcPr>
          <w:p w:rsidR="00AA7922" w:rsidRDefault="00AA7922" w:rsidP="000D5BD4">
            <w:r>
              <w:t>Statens lånekasse for utdanning, kap. 2410</w:t>
            </w:r>
          </w:p>
        </w:tc>
        <w:tc>
          <w:tcPr>
            <w:tcW w:w="1840" w:type="dxa"/>
          </w:tcPr>
          <w:p w:rsidR="00AA7922" w:rsidRDefault="00AA7922" w:rsidP="000D5BD4">
            <w:pPr>
              <w:jc w:val="right"/>
            </w:pPr>
            <w:r>
              <w:t>561</w:t>
            </w:r>
          </w:p>
        </w:tc>
      </w:tr>
      <w:tr w:rsidR="00AA7922" w:rsidTr="000D5BD4">
        <w:trPr>
          <w:trHeight w:val="280"/>
        </w:trPr>
        <w:tc>
          <w:tcPr>
            <w:tcW w:w="7360" w:type="dxa"/>
          </w:tcPr>
          <w:p w:rsidR="00AA7922" w:rsidRDefault="00AA7922" w:rsidP="000D5BD4">
            <w:r>
              <w:t>Husbanken, kap. 2412</w:t>
            </w:r>
          </w:p>
        </w:tc>
        <w:tc>
          <w:tcPr>
            <w:tcW w:w="1840" w:type="dxa"/>
          </w:tcPr>
          <w:p w:rsidR="00AA7922" w:rsidRDefault="00AA7922" w:rsidP="000D5BD4">
            <w:pPr>
              <w:jc w:val="right"/>
            </w:pPr>
            <w:r>
              <w:t>489</w:t>
            </w:r>
          </w:p>
        </w:tc>
      </w:tr>
      <w:tr w:rsidR="00AA7922" w:rsidTr="000D5BD4">
        <w:trPr>
          <w:trHeight w:val="540"/>
        </w:trPr>
        <w:tc>
          <w:tcPr>
            <w:tcW w:w="7360" w:type="dxa"/>
          </w:tcPr>
          <w:p w:rsidR="00AA7922" w:rsidRDefault="00AA7922" w:rsidP="000D5BD4">
            <w:r>
              <w:t>Eksportfinansieringsordninga, kap. 2429</w:t>
            </w:r>
          </w:p>
        </w:tc>
        <w:tc>
          <w:tcPr>
            <w:tcW w:w="1840" w:type="dxa"/>
          </w:tcPr>
          <w:p w:rsidR="00AA7922" w:rsidRDefault="00AA7922" w:rsidP="000D5BD4">
            <w:pPr>
              <w:jc w:val="right"/>
            </w:pPr>
            <w:r>
              <w:t>-437</w:t>
            </w:r>
          </w:p>
        </w:tc>
      </w:tr>
      <w:tr w:rsidR="00AA7922" w:rsidTr="000D5BD4">
        <w:trPr>
          <w:trHeight w:val="540"/>
        </w:trPr>
        <w:tc>
          <w:tcPr>
            <w:tcW w:w="7360" w:type="dxa"/>
          </w:tcPr>
          <w:p w:rsidR="00AA7922" w:rsidRDefault="00AA7922" w:rsidP="000D5BD4">
            <w:r>
              <w:t>Statens pensjonskasse, bustadlånsordninga, kap. 0614</w:t>
            </w:r>
          </w:p>
        </w:tc>
        <w:tc>
          <w:tcPr>
            <w:tcW w:w="1840" w:type="dxa"/>
          </w:tcPr>
          <w:p w:rsidR="00AA7922" w:rsidRDefault="00AA7922" w:rsidP="000D5BD4">
            <w:pPr>
              <w:jc w:val="right"/>
            </w:pPr>
            <w:r>
              <w:t>-144</w:t>
            </w:r>
          </w:p>
        </w:tc>
      </w:tr>
      <w:tr w:rsidR="00AA7922" w:rsidTr="000D5BD4">
        <w:trPr>
          <w:trHeight w:val="280"/>
        </w:trPr>
        <w:tc>
          <w:tcPr>
            <w:tcW w:w="7360" w:type="dxa"/>
          </w:tcPr>
          <w:p w:rsidR="00AA7922" w:rsidRDefault="00AA7922" w:rsidP="000D5BD4">
            <w:r>
              <w:t>Andre utlån, netto</w:t>
            </w:r>
          </w:p>
        </w:tc>
        <w:tc>
          <w:tcPr>
            <w:tcW w:w="1840" w:type="dxa"/>
          </w:tcPr>
          <w:p w:rsidR="00AA7922" w:rsidRDefault="00AA7922" w:rsidP="000D5BD4">
            <w:pPr>
              <w:jc w:val="right"/>
            </w:pPr>
            <w:r>
              <w:t>-13</w:t>
            </w:r>
          </w:p>
        </w:tc>
      </w:tr>
      <w:tr w:rsidR="00AA7922" w:rsidTr="000D5BD4">
        <w:trPr>
          <w:trHeight w:val="360"/>
        </w:trPr>
        <w:tc>
          <w:tcPr>
            <w:tcW w:w="7360" w:type="dxa"/>
          </w:tcPr>
          <w:p w:rsidR="00AA7922" w:rsidRDefault="00AA7922" w:rsidP="000D5BD4">
            <w:r>
              <w:t>Samla endring utlån</w:t>
            </w:r>
          </w:p>
        </w:tc>
        <w:tc>
          <w:tcPr>
            <w:tcW w:w="1840" w:type="dxa"/>
          </w:tcPr>
          <w:p w:rsidR="00AA7922" w:rsidRDefault="00AA7922" w:rsidP="000D5BD4">
            <w:pPr>
              <w:jc w:val="right"/>
            </w:pPr>
            <w:r>
              <w:t>-218</w:t>
            </w:r>
          </w:p>
        </w:tc>
      </w:tr>
    </w:tbl>
    <w:p w:rsidR="00AA7922" w:rsidRDefault="00AA7922" w:rsidP="0075796B">
      <w:r>
        <w:t>Samla mindreutgifter knytte til lånetransaksjonar svarer til 0,1 prosent av løyvinga. Størst endring utgjer mindreutgiftene under Innovasjon Noreg som svarer til 3,6 prosent av løyvinga og meirutgifter til eigenkapitalinnskot.</w:t>
      </w:r>
    </w:p>
    <w:p w:rsidR="00AA7922" w:rsidRDefault="00AA7922" w:rsidP="0075796B">
      <w:r>
        <w:t>Tilbakebetalingane vart 5,5 mrd. kroner høgare enn venta i nysalderinga. Endringar i tilbakebetalingar frå nysaldert budsjett går fram av tabell 1.12.</w:t>
      </w:r>
    </w:p>
    <w:p w:rsidR="00D21176" w:rsidRDefault="00D21176" w:rsidP="00D21176">
      <w:pPr>
        <w:pStyle w:val="tabell-tittel"/>
      </w:pPr>
      <w:r>
        <w:t>Endringar i lånetransaksjonar, inntekter etter nysalderinga (tal i mill. kroner)</w:t>
      </w:r>
    </w:p>
    <w:p w:rsidR="00AA7922" w:rsidRDefault="00AA7922" w:rsidP="0075796B">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AA7922" w:rsidTr="000D5BD4">
        <w:trPr>
          <w:trHeight w:val="320"/>
        </w:trPr>
        <w:tc>
          <w:tcPr>
            <w:tcW w:w="7360" w:type="dxa"/>
            <w:shd w:val="clear" w:color="auto" w:fill="FFFFFF"/>
          </w:tcPr>
          <w:p w:rsidR="00AA7922" w:rsidRDefault="00AA7922" w:rsidP="000D5BD4">
            <w:r>
              <w:t>Forvaltning statleg eigarskap, kap. 3950</w:t>
            </w:r>
          </w:p>
        </w:tc>
        <w:tc>
          <w:tcPr>
            <w:tcW w:w="1840" w:type="dxa"/>
          </w:tcPr>
          <w:p w:rsidR="00AA7922" w:rsidRDefault="00AA7922" w:rsidP="000D5BD4">
            <w:pPr>
              <w:jc w:val="right"/>
            </w:pPr>
            <w:r>
              <w:t>4 599</w:t>
            </w:r>
          </w:p>
        </w:tc>
      </w:tr>
      <w:tr w:rsidR="00AA7922" w:rsidTr="000D5BD4">
        <w:trPr>
          <w:trHeight w:val="540"/>
        </w:trPr>
        <w:tc>
          <w:tcPr>
            <w:tcW w:w="7360" w:type="dxa"/>
          </w:tcPr>
          <w:p w:rsidR="00AA7922" w:rsidRDefault="00AA7922" w:rsidP="000D5BD4">
            <w:r>
              <w:t>Eksportfinansieringsordninga, kap. 5329</w:t>
            </w:r>
          </w:p>
        </w:tc>
        <w:tc>
          <w:tcPr>
            <w:tcW w:w="1840" w:type="dxa"/>
          </w:tcPr>
          <w:p w:rsidR="00AA7922" w:rsidRDefault="00AA7922" w:rsidP="000D5BD4">
            <w:pPr>
              <w:jc w:val="right"/>
            </w:pPr>
            <w:r>
              <w:t>3 677</w:t>
            </w:r>
          </w:p>
        </w:tc>
      </w:tr>
      <w:tr w:rsidR="00AA7922" w:rsidTr="000D5BD4">
        <w:trPr>
          <w:trHeight w:val="280"/>
        </w:trPr>
        <w:tc>
          <w:tcPr>
            <w:tcW w:w="7360" w:type="dxa"/>
          </w:tcPr>
          <w:p w:rsidR="00AA7922" w:rsidRDefault="00AA7922" w:rsidP="000D5BD4">
            <w:r>
              <w:t>Innovasjon Noreg, kap. 5325</w:t>
            </w:r>
          </w:p>
        </w:tc>
        <w:tc>
          <w:tcPr>
            <w:tcW w:w="1840" w:type="dxa"/>
          </w:tcPr>
          <w:p w:rsidR="00AA7922" w:rsidRDefault="00AA7922" w:rsidP="000D5BD4">
            <w:pPr>
              <w:jc w:val="right"/>
            </w:pPr>
            <w:r>
              <w:t>-2 980</w:t>
            </w:r>
          </w:p>
        </w:tc>
      </w:tr>
      <w:tr w:rsidR="00AA7922" w:rsidTr="000D5BD4">
        <w:trPr>
          <w:trHeight w:val="540"/>
        </w:trPr>
        <w:tc>
          <w:tcPr>
            <w:tcW w:w="7360" w:type="dxa"/>
          </w:tcPr>
          <w:p w:rsidR="00AA7922" w:rsidRDefault="00AA7922" w:rsidP="000D5BD4">
            <w:r>
              <w:t>Statens pensjonskasse, bustadlånsordninga, kap. 3614</w:t>
            </w:r>
          </w:p>
        </w:tc>
        <w:tc>
          <w:tcPr>
            <w:tcW w:w="1840" w:type="dxa"/>
          </w:tcPr>
          <w:p w:rsidR="00AA7922" w:rsidRDefault="00AA7922" w:rsidP="000D5BD4">
            <w:pPr>
              <w:jc w:val="right"/>
            </w:pPr>
            <w:r>
              <w:t>453</w:t>
            </w:r>
          </w:p>
        </w:tc>
      </w:tr>
      <w:tr w:rsidR="00AA7922" w:rsidTr="000D5BD4">
        <w:trPr>
          <w:trHeight w:val="280"/>
        </w:trPr>
        <w:tc>
          <w:tcPr>
            <w:tcW w:w="7360" w:type="dxa"/>
          </w:tcPr>
          <w:p w:rsidR="00AA7922" w:rsidRDefault="00AA7922" w:rsidP="000D5BD4">
            <w:r>
              <w:t>Husbanken, kap. 5312</w:t>
            </w:r>
          </w:p>
        </w:tc>
        <w:tc>
          <w:tcPr>
            <w:tcW w:w="1840" w:type="dxa"/>
          </w:tcPr>
          <w:p w:rsidR="00AA7922" w:rsidRDefault="00AA7922" w:rsidP="000D5BD4">
            <w:pPr>
              <w:jc w:val="right"/>
            </w:pPr>
            <w:r>
              <w:t>-382</w:t>
            </w:r>
          </w:p>
        </w:tc>
      </w:tr>
      <w:tr w:rsidR="00AA7922" w:rsidTr="000D5BD4">
        <w:trPr>
          <w:trHeight w:val="540"/>
        </w:trPr>
        <w:tc>
          <w:tcPr>
            <w:tcW w:w="7360" w:type="dxa"/>
          </w:tcPr>
          <w:p w:rsidR="00AA7922" w:rsidRDefault="00AA7922" w:rsidP="000D5BD4">
            <w:r>
              <w:lastRenderedPageBreak/>
              <w:t>Statens lånekasse for utdanning, kap. 5310</w:t>
            </w:r>
          </w:p>
        </w:tc>
        <w:tc>
          <w:tcPr>
            <w:tcW w:w="1840" w:type="dxa"/>
          </w:tcPr>
          <w:p w:rsidR="00AA7922" w:rsidRDefault="00AA7922" w:rsidP="000D5BD4">
            <w:pPr>
              <w:jc w:val="right"/>
            </w:pPr>
            <w:r>
              <w:t>151</w:t>
            </w:r>
          </w:p>
        </w:tc>
      </w:tr>
      <w:tr w:rsidR="00AA7922" w:rsidTr="000D5BD4">
        <w:trPr>
          <w:trHeight w:val="280"/>
        </w:trPr>
        <w:tc>
          <w:tcPr>
            <w:tcW w:w="7360" w:type="dxa"/>
          </w:tcPr>
          <w:p w:rsidR="00AA7922" w:rsidRDefault="00AA7922" w:rsidP="000D5BD4">
            <w:r>
              <w:t>Andre tilbakebetalingar, netto</w:t>
            </w:r>
          </w:p>
        </w:tc>
        <w:tc>
          <w:tcPr>
            <w:tcW w:w="1840" w:type="dxa"/>
          </w:tcPr>
          <w:p w:rsidR="00AA7922" w:rsidRDefault="00AA7922" w:rsidP="000D5BD4">
            <w:pPr>
              <w:jc w:val="right"/>
            </w:pPr>
            <w:r>
              <w:t>10</w:t>
            </w:r>
          </w:p>
        </w:tc>
      </w:tr>
      <w:tr w:rsidR="00AA7922" w:rsidTr="000D5BD4">
        <w:trPr>
          <w:trHeight w:val="360"/>
        </w:trPr>
        <w:tc>
          <w:tcPr>
            <w:tcW w:w="7360" w:type="dxa"/>
          </w:tcPr>
          <w:p w:rsidR="00AA7922" w:rsidRDefault="00AA7922" w:rsidP="000D5BD4">
            <w:r>
              <w:t>Samla endring i tilbakebetalingane</w:t>
            </w:r>
          </w:p>
        </w:tc>
        <w:tc>
          <w:tcPr>
            <w:tcW w:w="1840" w:type="dxa"/>
          </w:tcPr>
          <w:p w:rsidR="00AA7922" w:rsidRDefault="00AA7922" w:rsidP="000D5BD4">
            <w:pPr>
              <w:jc w:val="right"/>
            </w:pPr>
            <w:r>
              <w:t>5 527</w:t>
            </w:r>
          </w:p>
        </w:tc>
      </w:tr>
    </w:tbl>
    <w:p w:rsidR="00AA7922" w:rsidRDefault="00AA7922" w:rsidP="0075796B">
      <w:r>
        <w:t>Netto utlån vart dermed 5,7 mrd. kroner mindre enn i nysaldert budsjett. Sidan rekneskapen syner eit overskot før lånetransaksjonar på 46,9 mrd. kroner, vart netto finansieringsbehov 52,6 mrd. kroner mindre enn i nysaldert budsjett.</w:t>
      </w:r>
    </w:p>
    <w:p w:rsidR="00AA7922" w:rsidRDefault="00AA7922" w:rsidP="0075796B">
      <w:r>
        <w:t>Avdrag på innanlandsk statsgjeld i 2020 vart 14,0 mrd. kroner, som er 5,5 mrd. kroner meir enn i nysaldert budsjett, og brutto finansieringsbehov er dermed 47,2 mrd. kroner mindre enn i nysaldert budsjett. Lånetransaksjonar knytte til petroleumsverksemda vert dekte med overføring frå Statens pensjonsfond utland. Det vart i 2020 rekneskapsført 9,1 mrd. kroner i lånetransaksjonar knytte til petroleumsverksemda for sal av aksjar i Equinor ASA. Inntekta inngår i nettofinanstransaksjonar knytte til petroleumsverksemda og er overført til Statens pensjonsfond, jf. kap. 2800, post 96.</w:t>
      </w:r>
    </w:p>
    <w:p w:rsidR="00AA7922" w:rsidRDefault="00AA7922" w:rsidP="0075796B">
      <w:r>
        <w:t>Statens lånebehov og behovet for lånefullmakter kan avvike frå finansieringsbehovet som går fram av tabell 1.10. Grunnen er at ein ved utforming av lånefullmakter tek omsyn til einskilde lånetransaksjonar som inngår i lånebehovet, men som ikkje har likviditetseffekt. Det gjeld til dømes ved overføring av kapital til og frå tilskotsfond. Dette er nærare omtalt i framlegg for Stortinget om fullmakt til å ta opp statslån. Det var i 2020 inga store overføringar av kapital til eller frå tilskotsfond. Fullmakt til å ta opp statslån i 2020 og endring i statsgjelda går fram av vedlegg 3, tabell 3.1.</w:t>
      </w:r>
    </w:p>
    <w:p w:rsidR="00AA7922" w:rsidRDefault="00AA7922" w:rsidP="0075796B">
      <w:pPr>
        <w:pStyle w:val="Overskrift2"/>
      </w:pPr>
      <w:r>
        <w:t>Skattar og avgifter frå Fastlands-Noreg</w:t>
      </w:r>
    </w:p>
    <w:p w:rsidR="00AA7922" w:rsidRDefault="00AA7922" w:rsidP="0075796B">
      <w:r>
        <w:t>Statsrekneskapen for 2020 syner at dei samla inntektene frå skattar og avgifter frå Fastlands-Noreg utgjorde 1 054,2 mrd. kroner i 2020, ein auke på 23,3 mrd. kroner eller 2,3 prosent frå året før, jf. tabell 1.13.</w:t>
      </w:r>
    </w:p>
    <w:p w:rsidR="00D21176" w:rsidRPr="00512559" w:rsidRDefault="00D21176" w:rsidP="00D21176">
      <w:pPr>
        <w:pStyle w:val="tabell-tittel"/>
        <w:rPr>
          <w:rFonts w:cs="Times New Roman"/>
          <w:szCs w:val="24"/>
        </w:rPr>
      </w:pPr>
      <w:r>
        <w:t>Skattar og avgifter frå Fastlands-Noreg (tal i mrd. kroner)</w:t>
      </w:r>
    </w:p>
    <w:p w:rsidR="00AA7922" w:rsidRDefault="00AA7922" w:rsidP="0075796B">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A7922" w:rsidTr="000D5BD4">
        <w:trPr>
          <w:trHeight w:val="520"/>
        </w:trPr>
        <w:tc>
          <w:tcPr>
            <w:tcW w:w="4560" w:type="dxa"/>
            <w:shd w:val="clear" w:color="auto" w:fill="FFFFFF"/>
          </w:tcPr>
          <w:p w:rsidR="00AA7922" w:rsidRDefault="00AA7922" w:rsidP="000D5BD4"/>
        </w:tc>
        <w:tc>
          <w:tcPr>
            <w:tcW w:w="1140" w:type="dxa"/>
          </w:tcPr>
          <w:p w:rsidR="00AA7922" w:rsidRDefault="00AA7922" w:rsidP="000D5BD4">
            <w:pPr>
              <w:jc w:val="right"/>
            </w:pPr>
            <w:r>
              <w:t>Rekneskap 2019</w:t>
            </w:r>
          </w:p>
        </w:tc>
        <w:tc>
          <w:tcPr>
            <w:tcW w:w="1140" w:type="dxa"/>
          </w:tcPr>
          <w:p w:rsidR="00AA7922" w:rsidRDefault="00AA7922" w:rsidP="000D5BD4">
            <w:pPr>
              <w:jc w:val="right"/>
            </w:pPr>
            <w:r>
              <w:t>Saldert budsjett 2020</w:t>
            </w:r>
          </w:p>
        </w:tc>
        <w:tc>
          <w:tcPr>
            <w:tcW w:w="1140" w:type="dxa"/>
          </w:tcPr>
          <w:p w:rsidR="00AA7922" w:rsidRDefault="00AA7922" w:rsidP="000D5BD4">
            <w:pPr>
              <w:jc w:val="right"/>
            </w:pPr>
            <w:r>
              <w:t>Nysaldert budsjett 2020</w:t>
            </w:r>
          </w:p>
        </w:tc>
        <w:tc>
          <w:tcPr>
            <w:tcW w:w="1140" w:type="dxa"/>
          </w:tcPr>
          <w:p w:rsidR="00AA7922" w:rsidRDefault="00AA7922" w:rsidP="000D5BD4">
            <w:pPr>
              <w:jc w:val="right"/>
            </w:pPr>
            <w:r>
              <w:t>Rekneskap 2020</w:t>
            </w:r>
          </w:p>
        </w:tc>
      </w:tr>
      <w:tr w:rsidR="00AA7922" w:rsidTr="000D5BD4">
        <w:trPr>
          <w:trHeight w:val="360"/>
        </w:trPr>
        <w:tc>
          <w:tcPr>
            <w:tcW w:w="4560" w:type="dxa"/>
          </w:tcPr>
          <w:p w:rsidR="00AA7922" w:rsidRDefault="00AA7922" w:rsidP="000D5BD4">
            <w:r>
              <w:t>Skattar på formue og inntekt</w:t>
            </w:r>
          </w:p>
        </w:tc>
        <w:tc>
          <w:tcPr>
            <w:tcW w:w="1140" w:type="dxa"/>
          </w:tcPr>
          <w:p w:rsidR="00AA7922" w:rsidRDefault="00AA7922" w:rsidP="000D5BD4">
            <w:pPr>
              <w:jc w:val="right"/>
            </w:pPr>
            <w:r>
              <w:t>274,0</w:t>
            </w:r>
          </w:p>
        </w:tc>
        <w:tc>
          <w:tcPr>
            <w:tcW w:w="1140" w:type="dxa"/>
          </w:tcPr>
          <w:p w:rsidR="00AA7922" w:rsidRDefault="00AA7922" w:rsidP="000D5BD4">
            <w:pPr>
              <w:jc w:val="right"/>
            </w:pPr>
            <w:r>
              <w:t>291,1</w:t>
            </w:r>
          </w:p>
        </w:tc>
        <w:tc>
          <w:tcPr>
            <w:tcW w:w="1140" w:type="dxa"/>
          </w:tcPr>
          <w:p w:rsidR="00AA7922" w:rsidRDefault="00AA7922" w:rsidP="000D5BD4">
            <w:pPr>
              <w:jc w:val="right"/>
            </w:pPr>
            <w:r>
              <w:t>287,7</w:t>
            </w:r>
          </w:p>
        </w:tc>
        <w:tc>
          <w:tcPr>
            <w:tcW w:w="1140" w:type="dxa"/>
          </w:tcPr>
          <w:p w:rsidR="00AA7922" w:rsidRDefault="00AA7922" w:rsidP="000D5BD4">
            <w:pPr>
              <w:jc w:val="right"/>
            </w:pPr>
            <w:r>
              <w:t>297,1</w:t>
            </w:r>
          </w:p>
        </w:tc>
      </w:tr>
      <w:tr w:rsidR="00AA7922" w:rsidTr="000D5BD4">
        <w:trPr>
          <w:trHeight w:val="280"/>
        </w:trPr>
        <w:tc>
          <w:tcPr>
            <w:tcW w:w="4560" w:type="dxa"/>
          </w:tcPr>
          <w:p w:rsidR="00AA7922" w:rsidRDefault="00AA7922" w:rsidP="000D5BD4">
            <w:r>
              <w:t>Arbeidsgjevaravgift og trygdeavgift</w:t>
            </w:r>
          </w:p>
        </w:tc>
        <w:tc>
          <w:tcPr>
            <w:tcW w:w="1140" w:type="dxa"/>
          </w:tcPr>
          <w:p w:rsidR="00AA7922" w:rsidRDefault="00AA7922" w:rsidP="000D5BD4">
            <w:pPr>
              <w:jc w:val="right"/>
            </w:pPr>
            <w:r>
              <w:t>342,8</w:t>
            </w:r>
          </w:p>
        </w:tc>
        <w:tc>
          <w:tcPr>
            <w:tcW w:w="1140" w:type="dxa"/>
          </w:tcPr>
          <w:p w:rsidR="00AA7922" w:rsidRDefault="00AA7922" w:rsidP="000D5BD4">
            <w:pPr>
              <w:jc w:val="right"/>
            </w:pPr>
            <w:r>
              <w:t>359,1</w:t>
            </w:r>
          </w:p>
        </w:tc>
        <w:tc>
          <w:tcPr>
            <w:tcW w:w="1140" w:type="dxa"/>
          </w:tcPr>
          <w:p w:rsidR="00AA7922" w:rsidRDefault="00AA7922" w:rsidP="000D5BD4">
            <w:pPr>
              <w:jc w:val="right"/>
            </w:pPr>
            <w:r>
              <w:t>337,4</w:t>
            </w:r>
          </w:p>
        </w:tc>
        <w:tc>
          <w:tcPr>
            <w:tcW w:w="1140" w:type="dxa"/>
          </w:tcPr>
          <w:p w:rsidR="00AA7922" w:rsidRDefault="00AA7922" w:rsidP="000D5BD4">
            <w:pPr>
              <w:jc w:val="right"/>
            </w:pPr>
            <w:r>
              <w:t>341,3</w:t>
            </w:r>
          </w:p>
        </w:tc>
      </w:tr>
      <w:tr w:rsidR="00AA7922" w:rsidTr="000D5BD4">
        <w:trPr>
          <w:trHeight w:val="280"/>
        </w:trPr>
        <w:tc>
          <w:tcPr>
            <w:tcW w:w="4560" w:type="dxa"/>
          </w:tcPr>
          <w:p w:rsidR="00AA7922" w:rsidRDefault="00AA7922" w:rsidP="000D5BD4">
            <w:r>
              <w:t>Tollinntekter</w:t>
            </w:r>
          </w:p>
        </w:tc>
        <w:tc>
          <w:tcPr>
            <w:tcW w:w="1140" w:type="dxa"/>
          </w:tcPr>
          <w:p w:rsidR="00AA7922" w:rsidRDefault="00AA7922" w:rsidP="000D5BD4">
            <w:pPr>
              <w:jc w:val="right"/>
            </w:pPr>
            <w:r>
              <w:t>3,5</w:t>
            </w:r>
          </w:p>
        </w:tc>
        <w:tc>
          <w:tcPr>
            <w:tcW w:w="1140" w:type="dxa"/>
          </w:tcPr>
          <w:p w:rsidR="00AA7922" w:rsidRDefault="00AA7922" w:rsidP="000D5BD4">
            <w:pPr>
              <w:jc w:val="right"/>
            </w:pPr>
            <w:r>
              <w:t>3,4</w:t>
            </w:r>
          </w:p>
        </w:tc>
        <w:tc>
          <w:tcPr>
            <w:tcW w:w="1140" w:type="dxa"/>
          </w:tcPr>
          <w:p w:rsidR="00AA7922" w:rsidRDefault="00AA7922" w:rsidP="000D5BD4">
            <w:pPr>
              <w:jc w:val="right"/>
            </w:pPr>
            <w:r>
              <w:t>3,4</w:t>
            </w:r>
          </w:p>
        </w:tc>
        <w:tc>
          <w:tcPr>
            <w:tcW w:w="1140" w:type="dxa"/>
          </w:tcPr>
          <w:p w:rsidR="00AA7922" w:rsidRDefault="00AA7922" w:rsidP="000D5BD4">
            <w:pPr>
              <w:jc w:val="right"/>
            </w:pPr>
            <w:r>
              <w:t>3,6</w:t>
            </w:r>
          </w:p>
        </w:tc>
      </w:tr>
      <w:tr w:rsidR="00AA7922" w:rsidTr="000D5BD4">
        <w:trPr>
          <w:trHeight w:val="280"/>
        </w:trPr>
        <w:tc>
          <w:tcPr>
            <w:tcW w:w="4560" w:type="dxa"/>
          </w:tcPr>
          <w:p w:rsidR="00AA7922" w:rsidRDefault="00AA7922" w:rsidP="000D5BD4">
            <w:r>
              <w:t>Meirverdiavgift</w:t>
            </w:r>
          </w:p>
        </w:tc>
        <w:tc>
          <w:tcPr>
            <w:tcW w:w="1140" w:type="dxa"/>
          </w:tcPr>
          <w:p w:rsidR="00AA7922" w:rsidRDefault="00AA7922" w:rsidP="000D5BD4">
            <w:pPr>
              <w:jc w:val="right"/>
            </w:pPr>
            <w:r>
              <w:t>305,9</w:t>
            </w:r>
          </w:p>
        </w:tc>
        <w:tc>
          <w:tcPr>
            <w:tcW w:w="1140" w:type="dxa"/>
          </w:tcPr>
          <w:p w:rsidR="00AA7922" w:rsidRDefault="00AA7922" w:rsidP="000D5BD4">
            <w:pPr>
              <w:jc w:val="right"/>
            </w:pPr>
            <w:r>
              <w:t>325,6</w:t>
            </w:r>
          </w:p>
        </w:tc>
        <w:tc>
          <w:tcPr>
            <w:tcW w:w="1140" w:type="dxa"/>
          </w:tcPr>
          <w:p w:rsidR="00AA7922" w:rsidRDefault="00AA7922" w:rsidP="000D5BD4">
            <w:pPr>
              <w:jc w:val="right"/>
            </w:pPr>
            <w:r>
              <w:t>295,7</w:t>
            </w:r>
          </w:p>
        </w:tc>
        <w:tc>
          <w:tcPr>
            <w:tcW w:w="1140" w:type="dxa"/>
          </w:tcPr>
          <w:p w:rsidR="00AA7922" w:rsidRDefault="00AA7922" w:rsidP="000D5BD4">
            <w:pPr>
              <w:jc w:val="right"/>
            </w:pPr>
            <w:r>
              <w:t>306,7</w:t>
            </w:r>
          </w:p>
        </w:tc>
      </w:tr>
      <w:tr w:rsidR="00AA7922" w:rsidTr="000D5BD4">
        <w:trPr>
          <w:trHeight w:val="280"/>
        </w:trPr>
        <w:tc>
          <w:tcPr>
            <w:tcW w:w="4560" w:type="dxa"/>
          </w:tcPr>
          <w:p w:rsidR="00AA7922" w:rsidRDefault="00AA7922" w:rsidP="000D5BD4">
            <w:r>
              <w:t>Avgifter på alkohol</w:t>
            </w:r>
          </w:p>
        </w:tc>
        <w:tc>
          <w:tcPr>
            <w:tcW w:w="1140" w:type="dxa"/>
          </w:tcPr>
          <w:p w:rsidR="00AA7922" w:rsidRDefault="00AA7922" w:rsidP="000D5BD4">
            <w:pPr>
              <w:jc w:val="right"/>
            </w:pPr>
            <w:r>
              <w:t>14,4</w:t>
            </w:r>
          </w:p>
        </w:tc>
        <w:tc>
          <w:tcPr>
            <w:tcW w:w="1140" w:type="dxa"/>
          </w:tcPr>
          <w:p w:rsidR="00AA7922" w:rsidRDefault="00AA7922" w:rsidP="000D5BD4">
            <w:pPr>
              <w:jc w:val="right"/>
            </w:pPr>
            <w:r>
              <w:t>14,5</w:t>
            </w:r>
          </w:p>
        </w:tc>
        <w:tc>
          <w:tcPr>
            <w:tcW w:w="1140" w:type="dxa"/>
          </w:tcPr>
          <w:p w:rsidR="00AA7922" w:rsidRDefault="00AA7922" w:rsidP="000D5BD4">
            <w:pPr>
              <w:jc w:val="right"/>
            </w:pPr>
            <w:r>
              <w:t>17,4</w:t>
            </w:r>
          </w:p>
        </w:tc>
        <w:tc>
          <w:tcPr>
            <w:tcW w:w="1140" w:type="dxa"/>
          </w:tcPr>
          <w:p w:rsidR="00AA7922" w:rsidRDefault="00AA7922" w:rsidP="000D5BD4">
            <w:pPr>
              <w:jc w:val="right"/>
            </w:pPr>
            <w:r>
              <w:t>17,7</w:t>
            </w:r>
          </w:p>
        </w:tc>
      </w:tr>
      <w:tr w:rsidR="00AA7922" w:rsidTr="000D5BD4">
        <w:trPr>
          <w:trHeight w:val="280"/>
        </w:trPr>
        <w:tc>
          <w:tcPr>
            <w:tcW w:w="4560" w:type="dxa"/>
          </w:tcPr>
          <w:p w:rsidR="00AA7922" w:rsidRDefault="00AA7922" w:rsidP="000D5BD4">
            <w:r>
              <w:t>Avgifter på tobakk</w:t>
            </w:r>
          </w:p>
        </w:tc>
        <w:tc>
          <w:tcPr>
            <w:tcW w:w="1140" w:type="dxa"/>
          </w:tcPr>
          <w:p w:rsidR="00AA7922" w:rsidRDefault="00AA7922" w:rsidP="000D5BD4">
            <w:pPr>
              <w:jc w:val="right"/>
            </w:pPr>
            <w:r>
              <w:t>6,5</w:t>
            </w:r>
          </w:p>
        </w:tc>
        <w:tc>
          <w:tcPr>
            <w:tcW w:w="1140" w:type="dxa"/>
          </w:tcPr>
          <w:p w:rsidR="00AA7922" w:rsidRDefault="00AA7922" w:rsidP="000D5BD4">
            <w:pPr>
              <w:jc w:val="right"/>
            </w:pPr>
            <w:r>
              <w:t>6,7</w:t>
            </w:r>
          </w:p>
        </w:tc>
        <w:tc>
          <w:tcPr>
            <w:tcW w:w="1140" w:type="dxa"/>
          </w:tcPr>
          <w:p w:rsidR="00AA7922" w:rsidRDefault="00AA7922" w:rsidP="000D5BD4">
            <w:pPr>
              <w:jc w:val="right"/>
            </w:pPr>
            <w:r>
              <w:t>8,8</w:t>
            </w:r>
          </w:p>
        </w:tc>
        <w:tc>
          <w:tcPr>
            <w:tcW w:w="1140" w:type="dxa"/>
          </w:tcPr>
          <w:p w:rsidR="00AA7922" w:rsidRDefault="00AA7922" w:rsidP="000D5BD4">
            <w:pPr>
              <w:jc w:val="right"/>
            </w:pPr>
            <w:r>
              <w:t>9,0</w:t>
            </w:r>
          </w:p>
        </w:tc>
      </w:tr>
      <w:tr w:rsidR="00AA7922" w:rsidTr="000D5BD4">
        <w:trPr>
          <w:trHeight w:val="280"/>
        </w:trPr>
        <w:tc>
          <w:tcPr>
            <w:tcW w:w="4560" w:type="dxa"/>
          </w:tcPr>
          <w:p w:rsidR="00AA7922" w:rsidRDefault="00AA7922" w:rsidP="000D5BD4">
            <w:r>
              <w:lastRenderedPageBreak/>
              <w:t>Avgifter på motorvogner</w:t>
            </w:r>
          </w:p>
        </w:tc>
        <w:tc>
          <w:tcPr>
            <w:tcW w:w="1140" w:type="dxa"/>
          </w:tcPr>
          <w:p w:rsidR="00AA7922" w:rsidRDefault="00AA7922" w:rsidP="000D5BD4">
            <w:pPr>
              <w:jc w:val="right"/>
            </w:pPr>
            <w:r>
              <w:t>23,9</w:t>
            </w:r>
          </w:p>
        </w:tc>
        <w:tc>
          <w:tcPr>
            <w:tcW w:w="1140" w:type="dxa"/>
          </w:tcPr>
          <w:p w:rsidR="00AA7922" w:rsidRDefault="00AA7922" w:rsidP="000D5BD4">
            <w:pPr>
              <w:jc w:val="right"/>
            </w:pPr>
            <w:r>
              <w:t>22,7</w:t>
            </w:r>
          </w:p>
        </w:tc>
        <w:tc>
          <w:tcPr>
            <w:tcW w:w="1140" w:type="dxa"/>
          </w:tcPr>
          <w:p w:rsidR="00AA7922" w:rsidRDefault="00AA7922" w:rsidP="000D5BD4">
            <w:pPr>
              <w:jc w:val="right"/>
            </w:pPr>
            <w:r>
              <w:t>20,3</w:t>
            </w:r>
          </w:p>
        </w:tc>
        <w:tc>
          <w:tcPr>
            <w:tcW w:w="1140" w:type="dxa"/>
          </w:tcPr>
          <w:p w:rsidR="00AA7922" w:rsidRDefault="00AA7922" w:rsidP="000D5BD4">
            <w:pPr>
              <w:jc w:val="right"/>
            </w:pPr>
            <w:r>
              <w:t>20,6</w:t>
            </w:r>
          </w:p>
        </w:tc>
      </w:tr>
      <w:tr w:rsidR="00AA7922" w:rsidTr="000D5BD4">
        <w:trPr>
          <w:trHeight w:val="280"/>
        </w:trPr>
        <w:tc>
          <w:tcPr>
            <w:tcW w:w="4560" w:type="dxa"/>
          </w:tcPr>
          <w:p w:rsidR="00AA7922" w:rsidRDefault="00AA7922" w:rsidP="000D5BD4">
            <w:r>
              <w:t>Andre avgifter</w:t>
            </w:r>
          </w:p>
        </w:tc>
        <w:tc>
          <w:tcPr>
            <w:tcW w:w="1140" w:type="dxa"/>
          </w:tcPr>
          <w:p w:rsidR="00AA7922" w:rsidRDefault="00AA7922" w:rsidP="000D5BD4">
            <w:pPr>
              <w:jc w:val="right"/>
            </w:pPr>
            <w:r>
              <w:t>59,9</w:t>
            </w:r>
          </w:p>
        </w:tc>
        <w:tc>
          <w:tcPr>
            <w:tcW w:w="1140" w:type="dxa"/>
          </w:tcPr>
          <w:p w:rsidR="00AA7922" w:rsidRDefault="00AA7922" w:rsidP="000D5BD4">
            <w:pPr>
              <w:jc w:val="right"/>
            </w:pPr>
            <w:r>
              <w:t>61,6</w:t>
            </w:r>
          </w:p>
        </w:tc>
        <w:tc>
          <w:tcPr>
            <w:tcW w:w="1140" w:type="dxa"/>
          </w:tcPr>
          <w:p w:rsidR="00AA7922" w:rsidRDefault="00AA7922" w:rsidP="000D5BD4">
            <w:pPr>
              <w:jc w:val="right"/>
            </w:pPr>
            <w:r>
              <w:t>57,4</w:t>
            </w:r>
          </w:p>
        </w:tc>
        <w:tc>
          <w:tcPr>
            <w:tcW w:w="1140" w:type="dxa"/>
          </w:tcPr>
          <w:p w:rsidR="00AA7922" w:rsidRDefault="00AA7922" w:rsidP="000D5BD4">
            <w:pPr>
              <w:jc w:val="right"/>
            </w:pPr>
            <w:r>
              <w:t>58,2</w:t>
            </w:r>
          </w:p>
        </w:tc>
      </w:tr>
      <w:tr w:rsidR="00AA7922" w:rsidTr="000D5BD4">
        <w:trPr>
          <w:trHeight w:val="360"/>
        </w:trPr>
        <w:tc>
          <w:tcPr>
            <w:tcW w:w="4560" w:type="dxa"/>
          </w:tcPr>
          <w:p w:rsidR="00AA7922" w:rsidRDefault="00AA7922" w:rsidP="000D5BD4">
            <w:r>
              <w:t>Sum skattar og avgifter</w:t>
            </w:r>
          </w:p>
        </w:tc>
        <w:tc>
          <w:tcPr>
            <w:tcW w:w="1140" w:type="dxa"/>
          </w:tcPr>
          <w:p w:rsidR="00AA7922" w:rsidRDefault="00AA7922" w:rsidP="000D5BD4">
            <w:pPr>
              <w:jc w:val="right"/>
            </w:pPr>
            <w:r>
              <w:t>1 030,9</w:t>
            </w:r>
          </w:p>
        </w:tc>
        <w:tc>
          <w:tcPr>
            <w:tcW w:w="1140" w:type="dxa"/>
          </w:tcPr>
          <w:p w:rsidR="00AA7922" w:rsidRDefault="00AA7922" w:rsidP="000D5BD4">
            <w:pPr>
              <w:jc w:val="right"/>
            </w:pPr>
            <w:r>
              <w:t>1 084,8</w:t>
            </w:r>
          </w:p>
        </w:tc>
        <w:tc>
          <w:tcPr>
            <w:tcW w:w="1140" w:type="dxa"/>
          </w:tcPr>
          <w:p w:rsidR="00AA7922" w:rsidRDefault="00AA7922" w:rsidP="000D5BD4">
            <w:pPr>
              <w:jc w:val="right"/>
            </w:pPr>
            <w:r>
              <w:t>1 028,0</w:t>
            </w:r>
          </w:p>
        </w:tc>
        <w:tc>
          <w:tcPr>
            <w:tcW w:w="1140" w:type="dxa"/>
          </w:tcPr>
          <w:p w:rsidR="00AA7922" w:rsidRDefault="00AA7922" w:rsidP="000D5BD4">
            <w:pPr>
              <w:jc w:val="right"/>
            </w:pPr>
            <w:r>
              <w:t>1 054,2</w:t>
            </w:r>
          </w:p>
        </w:tc>
      </w:tr>
    </w:tbl>
    <w:p w:rsidR="00AA7922" w:rsidRDefault="00AA7922" w:rsidP="0075796B">
      <w:r>
        <w:t>I statsrekneskapen for 2020 vart dei samla skatte- og avgiftsinntektene frå Fastlands-Noreg 30,6 mrd. kroner mindre enn i saldert budsjett. Anslaget for faktisk betalte skatte- og avgiftsinntekter er redusert gjennom 2020. Ved nysalderinga av 2020-budsjettet er berekna skatte- og avgiftsinntekter frå Fastlands-Noreg 1 028,0 mrd. kroner, som er 56,8 mrd. kroner lågare enn i saldert budsjett. Samla inntekter frå skattar og avgifter frå Fastlands-Noreg vart i statsrekneskapen 26,1 mrd. kroner høgare enn i nysaldert budsjett. Av dette gjeld 11,1 mrd. kroner meirverdiavgift, 9,4 mrd. kroner skatt på formue og inntekt, fordelt med 7,6 mrd. kroner frå upersonlege skatteytarar og 1,8 mrd. kroner frå andre. Arbeidsgjevaravgifta vart 3,9 mrd. kroner høgare, medan andre skatte- og avgiftsinntekter auka med 1,8 mrd. kroner. Uvisse omkring den økonomiske situasjonen på slutten av 2020 og ei rekkje utsetjingar av innbetalingsterminar m.m., som mellom anna førte til sterkt forsinka skatteoppgjer for 2019, medførte at anslaga for skatte- og avgiftsinntektene ved nysalderinga av budsjettet var ekstra usikre.</w:t>
      </w:r>
    </w:p>
    <w:p w:rsidR="00AA7922" w:rsidRDefault="00AA7922" w:rsidP="0075796B">
      <w:r>
        <w:t>Av dei samla skatte- og avgiftsinntektene frå Fastlands-Noreg på 1 054,2 mrd. kroner i statsrekneskapen for 2020 utgjorde skatt på inntekt og formue medrekna finansskatten 297,1 mrd. kroner. Dette var 8,4 prosent høgare enn i 2019. Trygdeavgift og arbeidsgjevaravgift utgjorde 341,3 mrd. kroner i 2020, ein nedgang på 0,4 prosent frå året før. Inntektene frå meirverdiavgifta auka med 0,3 prosent, til 306,7 mrd. kroner i 2020. Frå 2019 til 2020 auka andre særavgifter og tollinntekter med 0,7 prosent, frå 108,3 mrd. kroner til 109,0 mrd. kroner. Sjå detaljar i vedlegg 1, tabell 1.1 og løyvingsrekneskapen i vedlegg 2, tabell 2.2.</w:t>
      </w:r>
    </w:p>
    <w:p w:rsidR="00AA7922" w:rsidRDefault="00AA7922" w:rsidP="0075796B">
      <w:pPr>
        <w:pStyle w:val="Overskrift2"/>
      </w:pPr>
      <w:r>
        <w:t>Utgifter og inntekter frå petroleumsverksemda – Statens pensjonsfond utland</w:t>
      </w:r>
    </w:p>
    <w:p w:rsidR="00AA7922" w:rsidRDefault="00AA7922" w:rsidP="0075796B">
      <w:r>
        <w:t>Utgiftene til petroleumsverksemda skriv seg frå investeringar i statens direkte deltaking i petroleumsverksemda (SDØE). Utgiftene til petroleumsverksemda vart 27,6 mrd. kroner i 2020. Inntektene frå petroleumsverksemda omfattar skattar og avgifter på utvinning, aksjeutbyte frå Equinor ASA og inntekter frå SDØE. Inntektene frå SDØE er for det meste driftsresultat og kalkulatoriske avskrivingar og renter. Dei samla innbetalte skattane og avgiftene frå petroleumsverksemda og CO</w:t>
      </w:r>
      <w:r w:rsidRPr="00AA7922">
        <w:rPr>
          <w:rStyle w:val="skrift-senket"/>
        </w:rPr>
        <w:t>2</w:t>
      </w:r>
      <w:r>
        <w:t xml:space="preserve">-avgifta vart 35,4 mrd. kroner i 2020. Inntektene frå SDØE vart 84,0 mrd. kroner, medan utbyte frå Equinor ASA i 2020 vart 15,0 mrd. kroner. Samla inntekter frå petroleumsverksemda vart dermed 134,4 mrd. kroner i 2020, og netto kontantstraum frå petroleumsverksemda vart 106,8 mrd. kroner. Det er 137,3 mrd. kroner mindre enn i saldert budsjett og må sjåast i samanheng med lågare anslag på petroleumsprisane og lettingar for petroleumssektoren vedteken av Storinget i 2020, jf. Prop. 113 L (2019–2020) </w:t>
      </w:r>
      <w:r w:rsidRPr="00AA7922">
        <w:rPr>
          <w:rStyle w:val="kursiv0"/>
        </w:rPr>
        <w:t>Midlertidige endringer i petroleumsskatteloven</w:t>
      </w:r>
      <w:r>
        <w:t>. Netto kontantstraum frå petroleumsverksemda vart 0,9 mrd. kroner mindre enn i nysaldert budsjett, jf. tabell 1.14.</w:t>
      </w:r>
    </w:p>
    <w:p w:rsidR="00D21176" w:rsidRPr="00512559" w:rsidRDefault="00D21176" w:rsidP="00D21176">
      <w:pPr>
        <w:pStyle w:val="tabell-tittel"/>
        <w:rPr>
          <w:rFonts w:cs="Times New Roman"/>
          <w:szCs w:val="24"/>
        </w:rPr>
      </w:pPr>
      <w:r>
        <w:t>Endring i netto kontantstraum frå statleg petroleumsverksemd etter nysalderinga (tal i mill. kroner)</w:t>
      </w:r>
    </w:p>
    <w:p w:rsidR="00AA7922" w:rsidRDefault="00AA7922" w:rsidP="0075796B">
      <w:pPr>
        <w:pStyle w:val="Tabellnavn"/>
      </w:pPr>
      <w:r>
        <w:t>03J0tx1</w:t>
      </w:r>
    </w:p>
    <w:tbl>
      <w:tblPr>
        <w:tblStyle w:val="StandardTabell"/>
        <w:tblW w:w="0" w:type="auto"/>
        <w:tblLayout w:type="fixed"/>
        <w:tblLook w:val="04A0" w:firstRow="1" w:lastRow="0" w:firstColumn="1" w:lastColumn="0" w:noHBand="0" w:noVBand="1"/>
      </w:tblPr>
      <w:tblGrid>
        <w:gridCol w:w="1520"/>
        <w:gridCol w:w="6080"/>
        <w:gridCol w:w="1520"/>
      </w:tblGrid>
      <w:tr w:rsidR="00AA7922" w:rsidTr="000D5BD4">
        <w:trPr>
          <w:trHeight w:val="580"/>
        </w:trPr>
        <w:tc>
          <w:tcPr>
            <w:tcW w:w="1520" w:type="dxa"/>
            <w:shd w:val="clear" w:color="auto" w:fill="FFFFFF"/>
          </w:tcPr>
          <w:p w:rsidR="00AA7922" w:rsidRDefault="00AA7922" w:rsidP="000D5BD4">
            <w:pPr>
              <w:jc w:val="right"/>
            </w:pPr>
          </w:p>
        </w:tc>
        <w:tc>
          <w:tcPr>
            <w:tcW w:w="6080" w:type="dxa"/>
          </w:tcPr>
          <w:p w:rsidR="00AA7922" w:rsidRDefault="00AA7922" w:rsidP="000D5BD4">
            <w:r>
              <w:t>Auka petroleumsskattar og CO</w:t>
            </w:r>
            <w:r w:rsidRPr="00AA7922">
              <w:rPr>
                <w:rStyle w:val="skrift-senket"/>
              </w:rPr>
              <w:t>2</w:t>
            </w:r>
            <w:r>
              <w:t>-/NO</w:t>
            </w:r>
            <w:r w:rsidRPr="00AA7922">
              <w:rPr>
                <w:rStyle w:val="skrift-senket"/>
              </w:rPr>
              <w:t>x</w:t>
            </w:r>
            <w:r>
              <w:t>-avgift</w:t>
            </w:r>
          </w:p>
        </w:tc>
        <w:tc>
          <w:tcPr>
            <w:tcW w:w="1520" w:type="dxa"/>
          </w:tcPr>
          <w:p w:rsidR="00AA7922" w:rsidRDefault="00AA7922" w:rsidP="000D5BD4">
            <w:pPr>
              <w:jc w:val="right"/>
            </w:pPr>
            <w:r>
              <w:t>107</w:t>
            </w:r>
          </w:p>
        </w:tc>
      </w:tr>
      <w:tr w:rsidR="00AA7922" w:rsidTr="000D5BD4">
        <w:trPr>
          <w:trHeight w:val="880"/>
        </w:trPr>
        <w:tc>
          <w:tcPr>
            <w:tcW w:w="1520" w:type="dxa"/>
          </w:tcPr>
          <w:p w:rsidR="00AA7922" w:rsidRDefault="00AA7922" w:rsidP="000D5BD4">
            <w:pPr>
              <w:jc w:val="right"/>
            </w:pPr>
            <w:r>
              <w:t>–</w:t>
            </w:r>
          </w:p>
        </w:tc>
        <w:tc>
          <w:tcPr>
            <w:tcW w:w="6080" w:type="dxa"/>
          </w:tcPr>
          <w:p w:rsidR="00AA7922" w:rsidRDefault="00AA7922" w:rsidP="000D5BD4">
            <w:r>
              <w:t>reduserte inntekter frå statleg petroleumsverksemd (SDØE) og utbyte frå Equinor ASA</w:t>
            </w:r>
          </w:p>
        </w:tc>
        <w:tc>
          <w:tcPr>
            <w:tcW w:w="1520" w:type="dxa"/>
          </w:tcPr>
          <w:p w:rsidR="00AA7922" w:rsidRDefault="00AA7922" w:rsidP="000D5BD4">
            <w:pPr>
              <w:jc w:val="right"/>
            </w:pPr>
            <w:r>
              <w:t>1 382</w:t>
            </w:r>
          </w:p>
        </w:tc>
      </w:tr>
      <w:tr w:rsidR="00AA7922" w:rsidTr="000D5BD4">
        <w:trPr>
          <w:trHeight w:val="540"/>
        </w:trPr>
        <w:tc>
          <w:tcPr>
            <w:tcW w:w="1520" w:type="dxa"/>
          </w:tcPr>
          <w:p w:rsidR="00AA7922" w:rsidRDefault="00AA7922" w:rsidP="000D5BD4">
            <w:pPr>
              <w:jc w:val="right"/>
            </w:pPr>
            <w:r>
              <w:t>+</w:t>
            </w:r>
          </w:p>
        </w:tc>
        <w:tc>
          <w:tcPr>
            <w:tcW w:w="6080" w:type="dxa"/>
          </w:tcPr>
          <w:p w:rsidR="00AA7922" w:rsidRDefault="00AA7922" w:rsidP="000D5BD4">
            <w:r>
              <w:t>reduserte utgifter, statleg petroleumsverksemd</w:t>
            </w:r>
          </w:p>
        </w:tc>
        <w:tc>
          <w:tcPr>
            <w:tcW w:w="1520" w:type="dxa"/>
          </w:tcPr>
          <w:p w:rsidR="00AA7922" w:rsidRDefault="00AA7922" w:rsidP="000D5BD4">
            <w:pPr>
              <w:jc w:val="right"/>
            </w:pPr>
            <w:r>
              <w:t>399</w:t>
            </w:r>
          </w:p>
        </w:tc>
      </w:tr>
      <w:tr w:rsidR="00AA7922" w:rsidTr="000D5BD4">
        <w:trPr>
          <w:trHeight w:val="360"/>
        </w:trPr>
        <w:tc>
          <w:tcPr>
            <w:tcW w:w="1520" w:type="dxa"/>
          </w:tcPr>
          <w:p w:rsidR="00AA7922" w:rsidRDefault="00AA7922" w:rsidP="000D5BD4">
            <w:pPr>
              <w:jc w:val="right"/>
            </w:pPr>
            <w:r>
              <w:t>=</w:t>
            </w:r>
          </w:p>
        </w:tc>
        <w:tc>
          <w:tcPr>
            <w:tcW w:w="6080" w:type="dxa"/>
          </w:tcPr>
          <w:p w:rsidR="00AA7922" w:rsidRDefault="00AA7922" w:rsidP="000D5BD4">
            <w:r>
              <w:t>Netto endring i petroleumsinntekter</w:t>
            </w:r>
          </w:p>
        </w:tc>
        <w:tc>
          <w:tcPr>
            <w:tcW w:w="1520" w:type="dxa"/>
          </w:tcPr>
          <w:p w:rsidR="00AA7922" w:rsidRDefault="00AA7922" w:rsidP="000D5BD4">
            <w:pPr>
              <w:jc w:val="right"/>
            </w:pPr>
            <w:r>
              <w:t>-876</w:t>
            </w:r>
          </w:p>
        </w:tc>
      </w:tr>
    </w:tbl>
    <w:p w:rsidR="00AA7922" w:rsidRDefault="00AA7922" w:rsidP="0075796B">
      <w:r>
        <w:t>Overføringa frå Statens pensjonsfond utland til statsbudsjettet over kapittel 5800 vert rekneskapsført i samsvar med stortingsvedtaket i nysaldert budsjett, medan overføringa til fondet over kapittel 2800 er tilpassa netto kontantstraum frå petroleumsverksemda. Netto avsetjing til fondet i 2020 før finanstransaksjonar vart -310,6 mrd. kroner, som er overført frå fondet til statskassa. I tillegg er 9,1 mrd. kroner i netto finanstransaksjonar for sal av aksjar i Equinor ASA overført frå statskassa til fondet. Medrekna finanstransaksjonar er netto avsetjing til fondet -301,5 mrd. kroner. I kapittel 3 er det gjort nærare greie for resultat og verdiutvikling i Statens pensjonsfond utland.</w:t>
      </w:r>
    </w:p>
    <w:p w:rsidR="00AA7922" w:rsidRDefault="00AA7922" w:rsidP="0075796B">
      <w:pPr>
        <w:pStyle w:val="Overskrift1"/>
      </w:pPr>
      <w:r>
        <w:t>Utgifter under departementa</w:t>
      </w:r>
    </w:p>
    <w:p w:rsidR="00965481" w:rsidRPr="00965481" w:rsidRDefault="00965481" w:rsidP="00965481">
      <w:pPr>
        <w:pStyle w:val="tabell-tittel"/>
      </w:pPr>
      <w:r>
        <w:t>Utgifter 2020 etter programområde (tal i mrd. kroner)</w:t>
      </w:r>
    </w:p>
    <w:p w:rsidR="00AA7922" w:rsidRDefault="00AA7922" w:rsidP="0075796B">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AA7922" w:rsidTr="000D5BD4">
        <w:trPr>
          <w:trHeight w:val="520"/>
        </w:trPr>
        <w:tc>
          <w:tcPr>
            <w:tcW w:w="4560" w:type="dxa"/>
            <w:shd w:val="clear" w:color="auto" w:fill="FFFFFF"/>
          </w:tcPr>
          <w:p w:rsidR="00AA7922" w:rsidRDefault="00AA7922" w:rsidP="000D5BD4">
            <w:r>
              <w:t>Programområde/ departement inkludert lånetransaksjonar</w:t>
            </w:r>
          </w:p>
        </w:tc>
        <w:tc>
          <w:tcPr>
            <w:tcW w:w="1140" w:type="dxa"/>
          </w:tcPr>
          <w:p w:rsidR="00AA7922" w:rsidRDefault="00AA7922" w:rsidP="000D5BD4">
            <w:pPr>
              <w:jc w:val="right"/>
            </w:pPr>
            <w:r>
              <w:t>Referanse til omtale</w:t>
            </w:r>
          </w:p>
        </w:tc>
        <w:tc>
          <w:tcPr>
            <w:tcW w:w="1140" w:type="dxa"/>
          </w:tcPr>
          <w:p w:rsidR="00AA7922" w:rsidRDefault="00AA7922" w:rsidP="000D5BD4">
            <w:pPr>
              <w:jc w:val="right"/>
            </w:pPr>
            <w:r>
              <w:t>Budsjett 2020</w:t>
            </w:r>
          </w:p>
        </w:tc>
        <w:tc>
          <w:tcPr>
            <w:tcW w:w="1140" w:type="dxa"/>
          </w:tcPr>
          <w:p w:rsidR="00AA7922" w:rsidRDefault="00AA7922" w:rsidP="000D5BD4">
            <w:pPr>
              <w:jc w:val="right"/>
            </w:pPr>
            <w:r>
              <w:t>Rekneskap 2020</w:t>
            </w:r>
          </w:p>
        </w:tc>
        <w:tc>
          <w:tcPr>
            <w:tcW w:w="1140" w:type="dxa"/>
          </w:tcPr>
          <w:p w:rsidR="00AA7922" w:rsidRDefault="00AA7922" w:rsidP="000D5BD4">
            <w:pPr>
              <w:jc w:val="right"/>
            </w:pPr>
            <w:r>
              <w:t>Avvik budsjett og rekneskap</w:t>
            </w:r>
          </w:p>
        </w:tc>
      </w:tr>
      <w:tr w:rsidR="00AA7922" w:rsidTr="000D5BD4">
        <w:trPr>
          <w:trHeight w:val="320"/>
        </w:trPr>
        <w:tc>
          <w:tcPr>
            <w:tcW w:w="4560" w:type="dxa"/>
          </w:tcPr>
          <w:p w:rsidR="00AA7922" w:rsidRDefault="00AA7922" w:rsidP="000D5BD4">
            <w:r>
              <w:rPr>
                <w:sz w:val="21"/>
                <w:szCs w:val="21"/>
              </w:rPr>
              <w:tab/>
            </w:r>
            <w:r>
              <w:t>Kongehuset</w:t>
            </w:r>
          </w:p>
        </w:tc>
        <w:tc>
          <w:tcPr>
            <w:tcW w:w="1140" w:type="dxa"/>
          </w:tcPr>
          <w:p w:rsidR="00AA7922" w:rsidRDefault="00AA7922" w:rsidP="000D5BD4">
            <w:pPr>
              <w:jc w:val="right"/>
            </w:pPr>
          </w:p>
        </w:tc>
        <w:tc>
          <w:tcPr>
            <w:tcW w:w="1140" w:type="dxa"/>
          </w:tcPr>
          <w:p w:rsidR="00AA7922" w:rsidRDefault="00AA7922" w:rsidP="000D5BD4">
            <w:pPr>
              <w:jc w:val="right"/>
            </w:pPr>
            <w:r>
              <w:t>0,3</w:t>
            </w:r>
          </w:p>
        </w:tc>
        <w:tc>
          <w:tcPr>
            <w:tcW w:w="1140" w:type="dxa"/>
          </w:tcPr>
          <w:p w:rsidR="00AA7922" w:rsidRDefault="00AA7922" w:rsidP="000D5BD4">
            <w:pPr>
              <w:jc w:val="right"/>
            </w:pPr>
            <w:r>
              <w:t>0,3</w:t>
            </w:r>
          </w:p>
        </w:tc>
        <w:tc>
          <w:tcPr>
            <w:tcW w:w="1140" w:type="dxa"/>
          </w:tcPr>
          <w:p w:rsidR="00AA7922" w:rsidRDefault="00AA7922" w:rsidP="000D5BD4">
            <w:pPr>
              <w:jc w:val="right"/>
            </w:pPr>
            <w:r>
              <w:t>0,0</w:t>
            </w:r>
          </w:p>
        </w:tc>
      </w:tr>
      <w:tr w:rsidR="00AA7922" w:rsidTr="000D5BD4">
        <w:trPr>
          <w:trHeight w:val="260"/>
        </w:trPr>
        <w:tc>
          <w:tcPr>
            <w:tcW w:w="4560" w:type="dxa"/>
          </w:tcPr>
          <w:p w:rsidR="00AA7922" w:rsidRDefault="00AA7922" w:rsidP="000D5BD4">
            <w:r>
              <w:rPr>
                <w:sz w:val="21"/>
                <w:szCs w:val="21"/>
              </w:rPr>
              <w:tab/>
            </w:r>
            <w:r>
              <w:t>Regjeringa</w:t>
            </w:r>
          </w:p>
        </w:tc>
        <w:tc>
          <w:tcPr>
            <w:tcW w:w="1140" w:type="dxa"/>
          </w:tcPr>
          <w:p w:rsidR="00AA7922" w:rsidRDefault="00AA7922" w:rsidP="000D5BD4">
            <w:pPr>
              <w:jc w:val="right"/>
            </w:pPr>
          </w:p>
        </w:tc>
        <w:tc>
          <w:tcPr>
            <w:tcW w:w="1140" w:type="dxa"/>
          </w:tcPr>
          <w:p w:rsidR="00AA7922" w:rsidRDefault="00AA7922" w:rsidP="000D5BD4">
            <w:pPr>
              <w:jc w:val="right"/>
            </w:pPr>
            <w:r>
              <w:t>0,5</w:t>
            </w:r>
          </w:p>
        </w:tc>
        <w:tc>
          <w:tcPr>
            <w:tcW w:w="1140" w:type="dxa"/>
          </w:tcPr>
          <w:p w:rsidR="00AA7922" w:rsidRDefault="00AA7922" w:rsidP="000D5BD4">
            <w:pPr>
              <w:jc w:val="right"/>
            </w:pPr>
            <w:r>
              <w:t>0,4</w:t>
            </w:r>
          </w:p>
        </w:tc>
        <w:tc>
          <w:tcPr>
            <w:tcW w:w="1140" w:type="dxa"/>
          </w:tcPr>
          <w:p w:rsidR="00AA7922" w:rsidRDefault="00AA7922" w:rsidP="000D5BD4">
            <w:pPr>
              <w:jc w:val="right"/>
            </w:pPr>
            <w:r>
              <w:t>0,0</w:t>
            </w:r>
          </w:p>
        </w:tc>
      </w:tr>
      <w:tr w:rsidR="00AA7922" w:rsidTr="000D5BD4">
        <w:trPr>
          <w:trHeight w:val="260"/>
        </w:trPr>
        <w:tc>
          <w:tcPr>
            <w:tcW w:w="4560" w:type="dxa"/>
          </w:tcPr>
          <w:p w:rsidR="00AA7922" w:rsidRDefault="00AA7922" w:rsidP="000D5BD4">
            <w:r>
              <w:rPr>
                <w:sz w:val="21"/>
                <w:szCs w:val="21"/>
              </w:rPr>
              <w:tab/>
            </w:r>
            <w:r>
              <w:t>Stortinget og tilknytte organ</w:t>
            </w:r>
          </w:p>
        </w:tc>
        <w:tc>
          <w:tcPr>
            <w:tcW w:w="1140" w:type="dxa"/>
          </w:tcPr>
          <w:p w:rsidR="00AA7922" w:rsidRDefault="00AA7922" w:rsidP="000D5BD4">
            <w:pPr>
              <w:jc w:val="right"/>
            </w:pPr>
          </w:p>
        </w:tc>
        <w:tc>
          <w:tcPr>
            <w:tcW w:w="1140" w:type="dxa"/>
          </w:tcPr>
          <w:p w:rsidR="00AA7922" w:rsidRDefault="00AA7922" w:rsidP="000D5BD4">
            <w:pPr>
              <w:jc w:val="right"/>
            </w:pPr>
            <w:r>
              <w:t>2,0</w:t>
            </w:r>
          </w:p>
        </w:tc>
        <w:tc>
          <w:tcPr>
            <w:tcW w:w="1140" w:type="dxa"/>
          </w:tcPr>
          <w:p w:rsidR="00AA7922" w:rsidRDefault="00AA7922" w:rsidP="000D5BD4">
            <w:pPr>
              <w:jc w:val="right"/>
            </w:pPr>
            <w:r>
              <w:t>2,0</w:t>
            </w:r>
          </w:p>
        </w:tc>
        <w:tc>
          <w:tcPr>
            <w:tcW w:w="1140" w:type="dxa"/>
          </w:tcPr>
          <w:p w:rsidR="00AA7922" w:rsidRDefault="00AA7922" w:rsidP="000D5BD4">
            <w:pPr>
              <w:jc w:val="right"/>
            </w:pPr>
            <w:r>
              <w:t>0,1</w:t>
            </w:r>
          </w:p>
        </w:tc>
      </w:tr>
      <w:tr w:rsidR="00AA7922" w:rsidTr="000D5BD4">
        <w:trPr>
          <w:trHeight w:val="260"/>
        </w:trPr>
        <w:tc>
          <w:tcPr>
            <w:tcW w:w="4560" w:type="dxa"/>
          </w:tcPr>
          <w:p w:rsidR="00AA7922" w:rsidRDefault="00AA7922" w:rsidP="000D5BD4">
            <w:r w:rsidRPr="00AA7922">
              <w:rPr>
                <w:rStyle w:val="kursiv0"/>
              </w:rPr>
              <w:t>Sum 00 Konstitusjonelle institusjonar</w:t>
            </w:r>
          </w:p>
        </w:tc>
        <w:tc>
          <w:tcPr>
            <w:tcW w:w="1140" w:type="dxa"/>
          </w:tcPr>
          <w:p w:rsidR="00AA7922" w:rsidRDefault="00AA7922" w:rsidP="000D5BD4">
            <w:pPr>
              <w:jc w:val="right"/>
            </w:pPr>
            <w:r>
              <w:t>2.1</w:t>
            </w:r>
          </w:p>
        </w:tc>
        <w:tc>
          <w:tcPr>
            <w:tcW w:w="1140" w:type="dxa"/>
          </w:tcPr>
          <w:p w:rsidR="00AA7922" w:rsidRDefault="00AA7922" w:rsidP="000D5BD4">
            <w:pPr>
              <w:jc w:val="right"/>
            </w:pPr>
            <w:r w:rsidRPr="00AA7922">
              <w:rPr>
                <w:rStyle w:val="kursiv0"/>
              </w:rPr>
              <w:t>2,8</w:t>
            </w:r>
          </w:p>
        </w:tc>
        <w:tc>
          <w:tcPr>
            <w:tcW w:w="1140" w:type="dxa"/>
          </w:tcPr>
          <w:p w:rsidR="00AA7922" w:rsidRDefault="00AA7922" w:rsidP="000D5BD4">
            <w:pPr>
              <w:jc w:val="right"/>
            </w:pPr>
            <w:r w:rsidRPr="00AA7922">
              <w:rPr>
                <w:rStyle w:val="kursiv0"/>
              </w:rPr>
              <w:t>2,7</w:t>
            </w:r>
          </w:p>
        </w:tc>
        <w:tc>
          <w:tcPr>
            <w:tcW w:w="1140" w:type="dxa"/>
          </w:tcPr>
          <w:p w:rsidR="00AA7922" w:rsidRDefault="00AA7922" w:rsidP="000D5BD4">
            <w:pPr>
              <w:jc w:val="right"/>
            </w:pPr>
            <w:r w:rsidRPr="00AA7922">
              <w:rPr>
                <w:rStyle w:val="kursiv0"/>
              </w:rPr>
              <w:t>0,1</w:t>
            </w:r>
          </w:p>
        </w:tc>
      </w:tr>
      <w:tr w:rsidR="00AA7922" w:rsidTr="000D5BD4">
        <w:trPr>
          <w:trHeight w:val="260"/>
        </w:trPr>
        <w:tc>
          <w:tcPr>
            <w:tcW w:w="4560" w:type="dxa"/>
          </w:tcPr>
          <w:p w:rsidR="00AA7922" w:rsidRDefault="00AA7922" w:rsidP="000D5BD4">
            <w:r>
              <w:rPr>
                <w:sz w:val="21"/>
                <w:szCs w:val="21"/>
              </w:rPr>
              <w:tab/>
            </w:r>
            <w:r>
              <w:t>02 Utanriksforvaltning</w:t>
            </w:r>
          </w:p>
        </w:tc>
        <w:tc>
          <w:tcPr>
            <w:tcW w:w="1140" w:type="dxa"/>
          </w:tcPr>
          <w:p w:rsidR="00AA7922" w:rsidRDefault="00AA7922" w:rsidP="000D5BD4">
            <w:pPr>
              <w:jc w:val="right"/>
            </w:pPr>
          </w:p>
        </w:tc>
        <w:tc>
          <w:tcPr>
            <w:tcW w:w="1140" w:type="dxa"/>
          </w:tcPr>
          <w:p w:rsidR="00AA7922" w:rsidRDefault="00AA7922" w:rsidP="000D5BD4">
            <w:pPr>
              <w:jc w:val="right"/>
            </w:pPr>
            <w:r>
              <w:t>7,8</w:t>
            </w:r>
          </w:p>
        </w:tc>
        <w:tc>
          <w:tcPr>
            <w:tcW w:w="1140" w:type="dxa"/>
          </w:tcPr>
          <w:p w:rsidR="00AA7922" w:rsidRDefault="00AA7922" w:rsidP="000D5BD4">
            <w:pPr>
              <w:jc w:val="right"/>
            </w:pPr>
            <w:r>
              <w:t>7,7</w:t>
            </w:r>
          </w:p>
        </w:tc>
        <w:tc>
          <w:tcPr>
            <w:tcW w:w="1140" w:type="dxa"/>
          </w:tcPr>
          <w:p w:rsidR="00AA7922" w:rsidRDefault="00AA7922" w:rsidP="000D5BD4">
            <w:pPr>
              <w:jc w:val="right"/>
            </w:pPr>
            <w:r>
              <w:t>0,1</w:t>
            </w:r>
          </w:p>
        </w:tc>
      </w:tr>
      <w:tr w:rsidR="00AA7922" w:rsidTr="000D5BD4">
        <w:trPr>
          <w:trHeight w:val="260"/>
        </w:trPr>
        <w:tc>
          <w:tcPr>
            <w:tcW w:w="4560" w:type="dxa"/>
          </w:tcPr>
          <w:p w:rsidR="00AA7922" w:rsidRDefault="00AA7922" w:rsidP="000D5BD4">
            <w:r>
              <w:rPr>
                <w:sz w:val="21"/>
                <w:szCs w:val="21"/>
              </w:rPr>
              <w:tab/>
            </w:r>
            <w:r>
              <w:t>03 Internasjonal bistand</w:t>
            </w:r>
          </w:p>
        </w:tc>
        <w:tc>
          <w:tcPr>
            <w:tcW w:w="1140" w:type="dxa"/>
          </w:tcPr>
          <w:p w:rsidR="00AA7922" w:rsidRDefault="00AA7922" w:rsidP="000D5BD4">
            <w:pPr>
              <w:jc w:val="right"/>
            </w:pPr>
          </w:p>
        </w:tc>
        <w:tc>
          <w:tcPr>
            <w:tcW w:w="1140" w:type="dxa"/>
          </w:tcPr>
          <w:p w:rsidR="00AA7922" w:rsidRDefault="00AA7922" w:rsidP="000D5BD4">
            <w:pPr>
              <w:jc w:val="right"/>
            </w:pPr>
            <w:r>
              <w:t>36,4</w:t>
            </w:r>
          </w:p>
        </w:tc>
        <w:tc>
          <w:tcPr>
            <w:tcW w:w="1140" w:type="dxa"/>
          </w:tcPr>
          <w:p w:rsidR="00AA7922" w:rsidRDefault="00AA7922" w:rsidP="000D5BD4">
            <w:pPr>
              <w:jc w:val="right"/>
            </w:pPr>
            <w:r>
              <w:t>36,4</w:t>
            </w:r>
          </w:p>
        </w:tc>
        <w:tc>
          <w:tcPr>
            <w:tcW w:w="1140" w:type="dxa"/>
          </w:tcPr>
          <w:p w:rsidR="00AA7922" w:rsidRDefault="00AA7922" w:rsidP="000D5BD4">
            <w:pPr>
              <w:jc w:val="right"/>
            </w:pPr>
            <w:r>
              <w:t>-0,1</w:t>
            </w:r>
          </w:p>
        </w:tc>
      </w:tr>
      <w:tr w:rsidR="00AA7922" w:rsidTr="000D5BD4">
        <w:trPr>
          <w:trHeight w:val="260"/>
        </w:trPr>
        <w:tc>
          <w:tcPr>
            <w:tcW w:w="4560" w:type="dxa"/>
          </w:tcPr>
          <w:p w:rsidR="00AA7922" w:rsidRDefault="00AA7922" w:rsidP="000D5BD4">
            <w:r w:rsidRPr="00AA7922">
              <w:rPr>
                <w:rStyle w:val="kursiv0"/>
              </w:rPr>
              <w:t>Sum Utanriksdepartementet, UD</w:t>
            </w:r>
          </w:p>
        </w:tc>
        <w:tc>
          <w:tcPr>
            <w:tcW w:w="1140" w:type="dxa"/>
          </w:tcPr>
          <w:p w:rsidR="00AA7922" w:rsidRDefault="00AA7922" w:rsidP="000D5BD4">
            <w:pPr>
              <w:jc w:val="right"/>
            </w:pPr>
            <w:r>
              <w:t>2.2</w:t>
            </w:r>
          </w:p>
        </w:tc>
        <w:tc>
          <w:tcPr>
            <w:tcW w:w="1140" w:type="dxa"/>
          </w:tcPr>
          <w:p w:rsidR="00AA7922" w:rsidRDefault="00AA7922" w:rsidP="000D5BD4">
            <w:pPr>
              <w:jc w:val="right"/>
            </w:pPr>
            <w:r w:rsidRPr="00AA7922">
              <w:rPr>
                <w:rStyle w:val="kursiv0"/>
              </w:rPr>
              <w:t>44,1</w:t>
            </w:r>
          </w:p>
        </w:tc>
        <w:tc>
          <w:tcPr>
            <w:tcW w:w="1140" w:type="dxa"/>
          </w:tcPr>
          <w:p w:rsidR="00AA7922" w:rsidRDefault="00AA7922" w:rsidP="000D5BD4">
            <w:pPr>
              <w:jc w:val="right"/>
            </w:pPr>
            <w:r w:rsidRPr="00AA7922">
              <w:rPr>
                <w:rStyle w:val="kursiv0"/>
              </w:rPr>
              <w:t>44,1</w:t>
            </w:r>
          </w:p>
        </w:tc>
        <w:tc>
          <w:tcPr>
            <w:tcW w:w="1140" w:type="dxa"/>
          </w:tcPr>
          <w:p w:rsidR="00AA7922" w:rsidRDefault="00AA7922" w:rsidP="000D5BD4">
            <w:pPr>
              <w:jc w:val="right"/>
            </w:pPr>
            <w:r w:rsidRPr="00AA7922">
              <w:rPr>
                <w:rStyle w:val="kursiv0"/>
              </w:rPr>
              <w:t>0,0</w:t>
            </w:r>
          </w:p>
        </w:tc>
      </w:tr>
      <w:tr w:rsidR="00AA7922" w:rsidTr="000D5BD4">
        <w:trPr>
          <w:trHeight w:val="260"/>
        </w:trPr>
        <w:tc>
          <w:tcPr>
            <w:tcW w:w="4560" w:type="dxa"/>
          </w:tcPr>
          <w:p w:rsidR="00AA7922" w:rsidRDefault="00AA7922" w:rsidP="000D5BD4">
            <w:r w:rsidRPr="00AA7922">
              <w:rPr>
                <w:rStyle w:val="kursiv0"/>
              </w:rPr>
              <w:t>Sum 07 Kunnskapsføremål, KD</w:t>
            </w:r>
          </w:p>
        </w:tc>
        <w:tc>
          <w:tcPr>
            <w:tcW w:w="1140" w:type="dxa"/>
          </w:tcPr>
          <w:p w:rsidR="00AA7922" w:rsidRDefault="00AA7922" w:rsidP="000D5BD4">
            <w:pPr>
              <w:jc w:val="right"/>
            </w:pPr>
            <w:r>
              <w:t>2.3</w:t>
            </w:r>
          </w:p>
        </w:tc>
        <w:tc>
          <w:tcPr>
            <w:tcW w:w="1140" w:type="dxa"/>
          </w:tcPr>
          <w:p w:rsidR="00AA7922" w:rsidRDefault="00AA7922" w:rsidP="000D5BD4">
            <w:pPr>
              <w:jc w:val="right"/>
            </w:pPr>
            <w:r w:rsidRPr="00AA7922">
              <w:rPr>
                <w:rStyle w:val="kursiv0"/>
              </w:rPr>
              <w:t>125,8</w:t>
            </w:r>
          </w:p>
        </w:tc>
        <w:tc>
          <w:tcPr>
            <w:tcW w:w="1140" w:type="dxa"/>
          </w:tcPr>
          <w:p w:rsidR="00AA7922" w:rsidRDefault="00AA7922" w:rsidP="000D5BD4">
            <w:pPr>
              <w:jc w:val="right"/>
            </w:pPr>
            <w:r w:rsidRPr="00AA7922">
              <w:rPr>
                <w:rStyle w:val="kursiv0"/>
              </w:rPr>
              <w:t>125,2</w:t>
            </w:r>
          </w:p>
        </w:tc>
        <w:tc>
          <w:tcPr>
            <w:tcW w:w="1140" w:type="dxa"/>
          </w:tcPr>
          <w:p w:rsidR="00AA7922" w:rsidRDefault="00AA7922" w:rsidP="000D5BD4">
            <w:pPr>
              <w:jc w:val="right"/>
            </w:pPr>
            <w:r w:rsidRPr="00AA7922">
              <w:rPr>
                <w:rStyle w:val="kursiv0"/>
              </w:rPr>
              <w:t>0,6</w:t>
            </w:r>
          </w:p>
        </w:tc>
      </w:tr>
      <w:tr w:rsidR="00AA7922" w:rsidTr="000D5BD4">
        <w:trPr>
          <w:trHeight w:val="260"/>
        </w:trPr>
        <w:tc>
          <w:tcPr>
            <w:tcW w:w="4560" w:type="dxa"/>
          </w:tcPr>
          <w:p w:rsidR="00AA7922" w:rsidRDefault="00AA7922" w:rsidP="000D5BD4">
            <w:r w:rsidRPr="00AA7922">
              <w:rPr>
                <w:rStyle w:val="kursiv0"/>
              </w:rPr>
              <w:t>Sum 08 Kulturføremål, KUD</w:t>
            </w:r>
          </w:p>
        </w:tc>
        <w:tc>
          <w:tcPr>
            <w:tcW w:w="1140" w:type="dxa"/>
          </w:tcPr>
          <w:p w:rsidR="00AA7922" w:rsidRDefault="00AA7922" w:rsidP="000D5BD4">
            <w:pPr>
              <w:jc w:val="right"/>
            </w:pPr>
            <w:r>
              <w:t>2.4</w:t>
            </w:r>
          </w:p>
        </w:tc>
        <w:tc>
          <w:tcPr>
            <w:tcW w:w="1140" w:type="dxa"/>
          </w:tcPr>
          <w:p w:rsidR="00AA7922" w:rsidRDefault="00AA7922" w:rsidP="000D5BD4">
            <w:pPr>
              <w:jc w:val="right"/>
            </w:pPr>
            <w:r w:rsidRPr="00AA7922">
              <w:rPr>
                <w:rStyle w:val="kursiv0"/>
              </w:rPr>
              <w:t>25,5</w:t>
            </w:r>
          </w:p>
        </w:tc>
        <w:tc>
          <w:tcPr>
            <w:tcW w:w="1140" w:type="dxa"/>
          </w:tcPr>
          <w:p w:rsidR="00AA7922" w:rsidRDefault="00AA7922" w:rsidP="000D5BD4">
            <w:pPr>
              <w:jc w:val="right"/>
            </w:pPr>
            <w:r w:rsidRPr="00AA7922">
              <w:rPr>
                <w:rStyle w:val="kursiv0"/>
              </w:rPr>
              <w:t>23,2</w:t>
            </w:r>
          </w:p>
        </w:tc>
        <w:tc>
          <w:tcPr>
            <w:tcW w:w="1140" w:type="dxa"/>
          </w:tcPr>
          <w:p w:rsidR="00AA7922" w:rsidRDefault="00AA7922" w:rsidP="000D5BD4">
            <w:pPr>
              <w:jc w:val="right"/>
            </w:pPr>
            <w:r w:rsidRPr="00AA7922">
              <w:rPr>
                <w:rStyle w:val="kursiv0"/>
              </w:rPr>
              <w:t>2,3</w:t>
            </w:r>
          </w:p>
        </w:tc>
      </w:tr>
      <w:tr w:rsidR="00AA7922" w:rsidTr="000D5BD4">
        <w:trPr>
          <w:trHeight w:val="260"/>
        </w:trPr>
        <w:tc>
          <w:tcPr>
            <w:tcW w:w="4560" w:type="dxa"/>
          </w:tcPr>
          <w:p w:rsidR="00AA7922" w:rsidRDefault="00AA7922" w:rsidP="000D5BD4">
            <w:r w:rsidRPr="00AA7922">
              <w:rPr>
                <w:rStyle w:val="kursiv0"/>
              </w:rPr>
              <w:t>Sum 06 Justissektoren, JD</w:t>
            </w:r>
          </w:p>
        </w:tc>
        <w:tc>
          <w:tcPr>
            <w:tcW w:w="1140" w:type="dxa"/>
          </w:tcPr>
          <w:p w:rsidR="00AA7922" w:rsidRDefault="00AA7922" w:rsidP="000D5BD4">
            <w:pPr>
              <w:jc w:val="right"/>
            </w:pPr>
            <w:r>
              <w:t>2.5</w:t>
            </w:r>
          </w:p>
        </w:tc>
        <w:tc>
          <w:tcPr>
            <w:tcW w:w="1140" w:type="dxa"/>
          </w:tcPr>
          <w:p w:rsidR="00AA7922" w:rsidRDefault="00AA7922" w:rsidP="000D5BD4">
            <w:pPr>
              <w:jc w:val="right"/>
            </w:pPr>
            <w:r w:rsidRPr="00AA7922">
              <w:rPr>
                <w:rStyle w:val="kursiv0"/>
              </w:rPr>
              <w:t>43,4</w:t>
            </w:r>
          </w:p>
        </w:tc>
        <w:tc>
          <w:tcPr>
            <w:tcW w:w="1140" w:type="dxa"/>
          </w:tcPr>
          <w:p w:rsidR="00AA7922" w:rsidRDefault="00AA7922" w:rsidP="000D5BD4">
            <w:pPr>
              <w:jc w:val="right"/>
            </w:pPr>
            <w:r w:rsidRPr="00AA7922">
              <w:rPr>
                <w:rStyle w:val="kursiv0"/>
              </w:rPr>
              <w:t>42,2</w:t>
            </w:r>
          </w:p>
        </w:tc>
        <w:tc>
          <w:tcPr>
            <w:tcW w:w="1140" w:type="dxa"/>
          </w:tcPr>
          <w:p w:rsidR="00AA7922" w:rsidRDefault="00AA7922" w:rsidP="000D5BD4">
            <w:pPr>
              <w:jc w:val="right"/>
            </w:pPr>
            <w:r w:rsidRPr="00AA7922">
              <w:rPr>
                <w:rStyle w:val="kursiv0"/>
              </w:rPr>
              <w:t>1,3</w:t>
            </w:r>
          </w:p>
        </w:tc>
      </w:tr>
      <w:tr w:rsidR="00AA7922" w:rsidTr="000D5BD4">
        <w:trPr>
          <w:trHeight w:val="260"/>
        </w:trPr>
        <w:tc>
          <w:tcPr>
            <w:tcW w:w="4560" w:type="dxa"/>
          </w:tcPr>
          <w:p w:rsidR="00AA7922" w:rsidRDefault="00AA7922" w:rsidP="000D5BD4">
            <w:r w:rsidRPr="00AA7922">
              <w:rPr>
                <w:rStyle w:val="kursiv0"/>
              </w:rPr>
              <w:t>Sum 13 Statsforvaltning og kommunesektoren m.m.</w:t>
            </w:r>
          </w:p>
        </w:tc>
        <w:tc>
          <w:tcPr>
            <w:tcW w:w="1140" w:type="dxa"/>
          </w:tcPr>
          <w:p w:rsidR="00AA7922" w:rsidRDefault="00AA7922" w:rsidP="000D5BD4">
            <w:pPr>
              <w:jc w:val="right"/>
            </w:pPr>
            <w:r>
              <w:t>2.6</w:t>
            </w:r>
          </w:p>
        </w:tc>
        <w:tc>
          <w:tcPr>
            <w:tcW w:w="1140" w:type="dxa"/>
          </w:tcPr>
          <w:p w:rsidR="00AA7922" w:rsidRDefault="00AA7922" w:rsidP="000D5BD4">
            <w:pPr>
              <w:jc w:val="right"/>
            </w:pPr>
            <w:r w:rsidRPr="00AA7922">
              <w:rPr>
                <w:rStyle w:val="kursiv0"/>
              </w:rPr>
              <w:t>248,1</w:t>
            </w:r>
          </w:p>
        </w:tc>
        <w:tc>
          <w:tcPr>
            <w:tcW w:w="1140" w:type="dxa"/>
          </w:tcPr>
          <w:p w:rsidR="00AA7922" w:rsidRDefault="00AA7922" w:rsidP="000D5BD4">
            <w:pPr>
              <w:jc w:val="right"/>
            </w:pPr>
            <w:r w:rsidRPr="00AA7922">
              <w:rPr>
                <w:rStyle w:val="kursiv0"/>
              </w:rPr>
              <w:t>248,2</w:t>
            </w:r>
          </w:p>
        </w:tc>
        <w:tc>
          <w:tcPr>
            <w:tcW w:w="1140" w:type="dxa"/>
          </w:tcPr>
          <w:p w:rsidR="00AA7922" w:rsidRDefault="00AA7922" w:rsidP="000D5BD4">
            <w:pPr>
              <w:jc w:val="right"/>
            </w:pPr>
            <w:r w:rsidRPr="00AA7922">
              <w:rPr>
                <w:rStyle w:val="kursiv0"/>
              </w:rPr>
              <w:t>-0,1</w:t>
            </w:r>
          </w:p>
        </w:tc>
      </w:tr>
      <w:tr w:rsidR="00AA7922" w:rsidTr="000D5BD4">
        <w:trPr>
          <w:trHeight w:val="260"/>
        </w:trPr>
        <w:tc>
          <w:tcPr>
            <w:tcW w:w="4560" w:type="dxa"/>
          </w:tcPr>
          <w:p w:rsidR="00AA7922" w:rsidRDefault="00AA7922" w:rsidP="000D5BD4">
            <w:r>
              <w:rPr>
                <w:sz w:val="21"/>
                <w:szCs w:val="21"/>
              </w:rPr>
              <w:tab/>
            </w:r>
            <w:r>
              <w:t>09 Arbeid og sosiale føremål</w:t>
            </w:r>
          </w:p>
        </w:tc>
        <w:tc>
          <w:tcPr>
            <w:tcW w:w="1140" w:type="dxa"/>
          </w:tcPr>
          <w:p w:rsidR="00AA7922" w:rsidRDefault="00AA7922" w:rsidP="000D5BD4">
            <w:pPr>
              <w:jc w:val="right"/>
            </w:pPr>
          </w:p>
        </w:tc>
        <w:tc>
          <w:tcPr>
            <w:tcW w:w="1140" w:type="dxa"/>
          </w:tcPr>
          <w:p w:rsidR="00AA7922" w:rsidRDefault="00AA7922" w:rsidP="000D5BD4">
            <w:pPr>
              <w:jc w:val="right"/>
            </w:pPr>
            <w:r>
              <w:t>41,8</w:t>
            </w:r>
          </w:p>
        </w:tc>
        <w:tc>
          <w:tcPr>
            <w:tcW w:w="1140" w:type="dxa"/>
          </w:tcPr>
          <w:p w:rsidR="00AA7922" w:rsidRDefault="00AA7922" w:rsidP="000D5BD4">
            <w:pPr>
              <w:jc w:val="right"/>
            </w:pPr>
            <w:r>
              <w:t>40,6</w:t>
            </w:r>
          </w:p>
        </w:tc>
        <w:tc>
          <w:tcPr>
            <w:tcW w:w="1140" w:type="dxa"/>
          </w:tcPr>
          <w:p w:rsidR="00AA7922" w:rsidRDefault="00AA7922" w:rsidP="000D5BD4">
            <w:pPr>
              <w:jc w:val="right"/>
            </w:pPr>
            <w:r>
              <w:t>1,1</w:t>
            </w:r>
          </w:p>
        </w:tc>
      </w:tr>
      <w:tr w:rsidR="00AA7922" w:rsidTr="000D5BD4">
        <w:trPr>
          <w:trHeight w:val="260"/>
        </w:trPr>
        <w:tc>
          <w:tcPr>
            <w:tcW w:w="4560" w:type="dxa"/>
          </w:tcPr>
          <w:p w:rsidR="00AA7922" w:rsidRDefault="00AA7922" w:rsidP="000D5BD4">
            <w:r>
              <w:rPr>
                <w:sz w:val="21"/>
                <w:szCs w:val="21"/>
              </w:rPr>
              <w:lastRenderedPageBreak/>
              <w:tab/>
            </w:r>
            <w:r>
              <w:t>29 Sosiale føremål, folketrygda</w:t>
            </w:r>
          </w:p>
        </w:tc>
        <w:tc>
          <w:tcPr>
            <w:tcW w:w="1140" w:type="dxa"/>
          </w:tcPr>
          <w:p w:rsidR="00AA7922" w:rsidRDefault="00AA7922" w:rsidP="000D5BD4">
            <w:pPr>
              <w:jc w:val="right"/>
            </w:pPr>
          </w:p>
        </w:tc>
        <w:tc>
          <w:tcPr>
            <w:tcW w:w="1140" w:type="dxa"/>
          </w:tcPr>
          <w:p w:rsidR="00AA7922" w:rsidRDefault="00AA7922" w:rsidP="000D5BD4">
            <w:pPr>
              <w:jc w:val="right"/>
            </w:pPr>
            <w:r>
              <w:t>436,7</w:t>
            </w:r>
          </w:p>
        </w:tc>
        <w:tc>
          <w:tcPr>
            <w:tcW w:w="1140" w:type="dxa"/>
          </w:tcPr>
          <w:p w:rsidR="00AA7922" w:rsidRDefault="00AA7922" w:rsidP="000D5BD4">
            <w:pPr>
              <w:jc w:val="right"/>
            </w:pPr>
            <w:r>
              <w:t>436,4</w:t>
            </w:r>
          </w:p>
        </w:tc>
        <w:tc>
          <w:tcPr>
            <w:tcW w:w="1140" w:type="dxa"/>
          </w:tcPr>
          <w:p w:rsidR="00AA7922" w:rsidRDefault="00AA7922" w:rsidP="000D5BD4">
            <w:pPr>
              <w:jc w:val="right"/>
            </w:pPr>
            <w:r>
              <w:t>0,2</w:t>
            </w:r>
          </w:p>
        </w:tc>
      </w:tr>
      <w:tr w:rsidR="00AA7922" w:rsidTr="000D5BD4">
        <w:trPr>
          <w:trHeight w:val="260"/>
        </w:trPr>
        <w:tc>
          <w:tcPr>
            <w:tcW w:w="4560" w:type="dxa"/>
          </w:tcPr>
          <w:p w:rsidR="00AA7922" w:rsidRDefault="00AA7922" w:rsidP="000D5BD4">
            <w:r>
              <w:rPr>
                <w:sz w:val="21"/>
                <w:szCs w:val="21"/>
              </w:rPr>
              <w:tab/>
            </w:r>
            <w:r>
              <w:t>33 Arbeidsliv, folketrygda</w:t>
            </w:r>
          </w:p>
        </w:tc>
        <w:tc>
          <w:tcPr>
            <w:tcW w:w="1140" w:type="dxa"/>
          </w:tcPr>
          <w:p w:rsidR="00AA7922" w:rsidRDefault="00AA7922" w:rsidP="000D5BD4">
            <w:pPr>
              <w:jc w:val="right"/>
            </w:pPr>
          </w:p>
        </w:tc>
        <w:tc>
          <w:tcPr>
            <w:tcW w:w="1140" w:type="dxa"/>
          </w:tcPr>
          <w:p w:rsidR="00AA7922" w:rsidRDefault="00AA7922" w:rsidP="000D5BD4">
            <w:pPr>
              <w:jc w:val="right"/>
            </w:pPr>
            <w:r>
              <w:t>44,0</w:t>
            </w:r>
          </w:p>
        </w:tc>
        <w:tc>
          <w:tcPr>
            <w:tcW w:w="1140" w:type="dxa"/>
          </w:tcPr>
          <w:p w:rsidR="00AA7922" w:rsidRDefault="00AA7922" w:rsidP="000D5BD4">
            <w:pPr>
              <w:jc w:val="right"/>
            </w:pPr>
            <w:r>
              <w:t>41,2</w:t>
            </w:r>
          </w:p>
        </w:tc>
        <w:tc>
          <w:tcPr>
            <w:tcW w:w="1140" w:type="dxa"/>
          </w:tcPr>
          <w:p w:rsidR="00AA7922" w:rsidRDefault="00AA7922" w:rsidP="000D5BD4">
            <w:pPr>
              <w:jc w:val="right"/>
            </w:pPr>
            <w:r>
              <w:t>2,8</w:t>
            </w:r>
          </w:p>
        </w:tc>
      </w:tr>
      <w:tr w:rsidR="00AA7922" w:rsidTr="000D5BD4">
        <w:trPr>
          <w:trHeight w:val="260"/>
        </w:trPr>
        <w:tc>
          <w:tcPr>
            <w:tcW w:w="4560" w:type="dxa"/>
          </w:tcPr>
          <w:p w:rsidR="00AA7922" w:rsidRDefault="00AA7922" w:rsidP="000D5BD4">
            <w:r w:rsidRPr="00AA7922">
              <w:rPr>
                <w:rStyle w:val="kursiv0"/>
              </w:rPr>
              <w:t>Sum Arbeids- og sosialdepartementet, ASD</w:t>
            </w:r>
          </w:p>
        </w:tc>
        <w:tc>
          <w:tcPr>
            <w:tcW w:w="1140" w:type="dxa"/>
          </w:tcPr>
          <w:p w:rsidR="00AA7922" w:rsidRDefault="00AA7922" w:rsidP="000D5BD4">
            <w:pPr>
              <w:jc w:val="right"/>
            </w:pPr>
            <w:r>
              <w:t>2.7</w:t>
            </w:r>
          </w:p>
        </w:tc>
        <w:tc>
          <w:tcPr>
            <w:tcW w:w="1140" w:type="dxa"/>
          </w:tcPr>
          <w:p w:rsidR="00AA7922" w:rsidRDefault="00AA7922" w:rsidP="000D5BD4">
            <w:pPr>
              <w:jc w:val="right"/>
            </w:pPr>
            <w:r w:rsidRPr="00AA7922">
              <w:rPr>
                <w:rStyle w:val="kursiv0"/>
              </w:rPr>
              <w:t>522,4</w:t>
            </w:r>
          </w:p>
        </w:tc>
        <w:tc>
          <w:tcPr>
            <w:tcW w:w="1140" w:type="dxa"/>
          </w:tcPr>
          <w:p w:rsidR="00AA7922" w:rsidRDefault="00AA7922" w:rsidP="000D5BD4">
            <w:pPr>
              <w:jc w:val="right"/>
            </w:pPr>
            <w:r w:rsidRPr="00AA7922">
              <w:rPr>
                <w:rStyle w:val="kursiv0"/>
              </w:rPr>
              <w:t>518,3</w:t>
            </w:r>
          </w:p>
        </w:tc>
        <w:tc>
          <w:tcPr>
            <w:tcW w:w="1140" w:type="dxa"/>
          </w:tcPr>
          <w:p w:rsidR="00AA7922" w:rsidRDefault="00AA7922" w:rsidP="000D5BD4">
            <w:pPr>
              <w:jc w:val="right"/>
            </w:pPr>
            <w:r w:rsidRPr="00AA7922">
              <w:rPr>
                <w:rStyle w:val="kursiv0"/>
              </w:rPr>
              <w:t>4,1</w:t>
            </w:r>
          </w:p>
        </w:tc>
      </w:tr>
      <w:tr w:rsidR="00AA7922" w:rsidTr="000D5BD4">
        <w:trPr>
          <w:trHeight w:val="260"/>
        </w:trPr>
        <w:tc>
          <w:tcPr>
            <w:tcW w:w="4560" w:type="dxa"/>
          </w:tcPr>
          <w:p w:rsidR="00AA7922" w:rsidRDefault="00AA7922" w:rsidP="000D5BD4">
            <w:r>
              <w:rPr>
                <w:sz w:val="21"/>
                <w:szCs w:val="21"/>
              </w:rPr>
              <w:tab/>
            </w:r>
            <w:r>
              <w:t>10 Helse og omsorg</w:t>
            </w:r>
          </w:p>
        </w:tc>
        <w:tc>
          <w:tcPr>
            <w:tcW w:w="1140" w:type="dxa"/>
          </w:tcPr>
          <w:p w:rsidR="00AA7922" w:rsidRDefault="00AA7922" w:rsidP="000D5BD4">
            <w:pPr>
              <w:jc w:val="right"/>
            </w:pPr>
          </w:p>
        </w:tc>
        <w:tc>
          <w:tcPr>
            <w:tcW w:w="1140" w:type="dxa"/>
          </w:tcPr>
          <w:p w:rsidR="00AA7922" w:rsidRDefault="00AA7922" w:rsidP="000D5BD4">
            <w:pPr>
              <w:jc w:val="right"/>
            </w:pPr>
            <w:r>
              <w:t>195,8</w:t>
            </w:r>
          </w:p>
        </w:tc>
        <w:tc>
          <w:tcPr>
            <w:tcW w:w="1140" w:type="dxa"/>
          </w:tcPr>
          <w:p w:rsidR="00AA7922" w:rsidRDefault="00AA7922" w:rsidP="000D5BD4">
            <w:pPr>
              <w:jc w:val="right"/>
            </w:pPr>
            <w:r>
              <w:t>192,4</w:t>
            </w:r>
          </w:p>
        </w:tc>
        <w:tc>
          <w:tcPr>
            <w:tcW w:w="1140" w:type="dxa"/>
          </w:tcPr>
          <w:p w:rsidR="00AA7922" w:rsidRDefault="00AA7922" w:rsidP="000D5BD4">
            <w:pPr>
              <w:jc w:val="right"/>
            </w:pPr>
            <w:r>
              <w:t>3,4</w:t>
            </w:r>
          </w:p>
        </w:tc>
      </w:tr>
      <w:tr w:rsidR="00AA7922" w:rsidTr="000D5BD4">
        <w:trPr>
          <w:trHeight w:val="260"/>
        </w:trPr>
        <w:tc>
          <w:tcPr>
            <w:tcW w:w="4560" w:type="dxa"/>
          </w:tcPr>
          <w:p w:rsidR="00AA7922" w:rsidRDefault="00AA7922" w:rsidP="000D5BD4">
            <w:r>
              <w:rPr>
                <w:sz w:val="21"/>
                <w:szCs w:val="21"/>
              </w:rPr>
              <w:tab/>
            </w:r>
            <w:r>
              <w:t>30 Helsetenester, folketrygda</w:t>
            </w:r>
          </w:p>
        </w:tc>
        <w:tc>
          <w:tcPr>
            <w:tcW w:w="1140" w:type="dxa"/>
          </w:tcPr>
          <w:p w:rsidR="00AA7922" w:rsidRDefault="00AA7922" w:rsidP="000D5BD4">
            <w:pPr>
              <w:jc w:val="right"/>
            </w:pPr>
          </w:p>
        </w:tc>
        <w:tc>
          <w:tcPr>
            <w:tcW w:w="1140" w:type="dxa"/>
          </w:tcPr>
          <w:p w:rsidR="00AA7922" w:rsidRDefault="00AA7922" w:rsidP="000D5BD4">
            <w:pPr>
              <w:jc w:val="right"/>
            </w:pPr>
            <w:r>
              <w:t>32,9</w:t>
            </w:r>
          </w:p>
        </w:tc>
        <w:tc>
          <w:tcPr>
            <w:tcW w:w="1140" w:type="dxa"/>
          </w:tcPr>
          <w:p w:rsidR="00AA7922" w:rsidRDefault="00AA7922" w:rsidP="000D5BD4">
            <w:pPr>
              <w:jc w:val="right"/>
            </w:pPr>
            <w:r>
              <w:t>32,9</w:t>
            </w:r>
          </w:p>
        </w:tc>
        <w:tc>
          <w:tcPr>
            <w:tcW w:w="1140" w:type="dxa"/>
          </w:tcPr>
          <w:p w:rsidR="00AA7922" w:rsidRDefault="00AA7922" w:rsidP="000D5BD4">
            <w:pPr>
              <w:jc w:val="right"/>
            </w:pPr>
            <w:r>
              <w:t>0,1</w:t>
            </w:r>
          </w:p>
        </w:tc>
      </w:tr>
      <w:tr w:rsidR="00AA7922" w:rsidTr="000D5BD4">
        <w:trPr>
          <w:trHeight w:val="260"/>
        </w:trPr>
        <w:tc>
          <w:tcPr>
            <w:tcW w:w="4560" w:type="dxa"/>
          </w:tcPr>
          <w:p w:rsidR="00AA7922" w:rsidRDefault="00AA7922" w:rsidP="000D5BD4">
            <w:r w:rsidRPr="00AA7922">
              <w:rPr>
                <w:rStyle w:val="kursiv0"/>
              </w:rPr>
              <w:t>Sum Helse- og omsorgsdepartementet, HOD</w:t>
            </w:r>
          </w:p>
        </w:tc>
        <w:tc>
          <w:tcPr>
            <w:tcW w:w="1140" w:type="dxa"/>
          </w:tcPr>
          <w:p w:rsidR="00AA7922" w:rsidRDefault="00AA7922" w:rsidP="000D5BD4">
            <w:pPr>
              <w:jc w:val="right"/>
            </w:pPr>
            <w:r>
              <w:t>2.8</w:t>
            </w:r>
          </w:p>
        </w:tc>
        <w:tc>
          <w:tcPr>
            <w:tcW w:w="1140" w:type="dxa"/>
          </w:tcPr>
          <w:p w:rsidR="00AA7922" w:rsidRDefault="00AA7922" w:rsidP="000D5BD4">
            <w:pPr>
              <w:jc w:val="right"/>
            </w:pPr>
            <w:r w:rsidRPr="00AA7922">
              <w:rPr>
                <w:rStyle w:val="kursiv0"/>
              </w:rPr>
              <w:t>228,7</w:t>
            </w:r>
          </w:p>
        </w:tc>
        <w:tc>
          <w:tcPr>
            <w:tcW w:w="1140" w:type="dxa"/>
          </w:tcPr>
          <w:p w:rsidR="00AA7922" w:rsidRDefault="00AA7922" w:rsidP="000D5BD4">
            <w:pPr>
              <w:jc w:val="right"/>
            </w:pPr>
            <w:r w:rsidRPr="00AA7922">
              <w:rPr>
                <w:rStyle w:val="kursiv0"/>
              </w:rPr>
              <w:t>225,2</w:t>
            </w:r>
          </w:p>
        </w:tc>
        <w:tc>
          <w:tcPr>
            <w:tcW w:w="1140" w:type="dxa"/>
          </w:tcPr>
          <w:p w:rsidR="00AA7922" w:rsidRDefault="00AA7922" w:rsidP="000D5BD4">
            <w:pPr>
              <w:jc w:val="right"/>
            </w:pPr>
            <w:r w:rsidRPr="00AA7922">
              <w:rPr>
                <w:rStyle w:val="kursiv0"/>
              </w:rPr>
              <w:t>3,5</w:t>
            </w:r>
          </w:p>
        </w:tc>
      </w:tr>
      <w:tr w:rsidR="00AA7922" w:rsidTr="000D5BD4">
        <w:trPr>
          <w:trHeight w:val="260"/>
        </w:trPr>
        <w:tc>
          <w:tcPr>
            <w:tcW w:w="4560" w:type="dxa"/>
          </w:tcPr>
          <w:p w:rsidR="00AA7922" w:rsidRDefault="00AA7922" w:rsidP="000D5BD4">
            <w:r>
              <w:rPr>
                <w:sz w:val="21"/>
                <w:szCs w:val="21"/>
              </w:rPr>
              <w:tab/>
            </w:r>
            <w:r>
              <w:t>11 Barn og familie</w:t>
            </w:r>
          </w:p>
        </w:tc>
        <w:tc>
          <w:tcPr>
            <w:tcW w:w="1140" w:type="dxa"/>
          </w:tcPr>
          <w:p w:rsidR="00AA7922" w:rsidRDefault="00AA7922" w:rsidP="000D5BD4">
            <w:pPr>
              <w:jc w:val="right"/>
            </w:pPr>
          </w:p>
        </w:tc>
        <w:tc>
          <w:tcPr>
            <w:tcW w:w="1140" w:type="dxa"/>
          </w:tcPr>
          <w:p w:rsidR="00AA7922" w:rsidRDefault="00AA7922" w:rsidP="000D5BD4">
            <w:pPr>
              <w:jc w:val="right"/>
            </w:pPr>
            <w:r>
              <w:t>32,1</w:t>
            </w:r>
          </w:p>
        </w:tc>
        <w:tc>
          <w:tcPr>
            <w:tcW w:w="1140" w:type="dxa"/>
          </w:tcPr>
          <w:p w:rsidR="00AA7922" w:rsidRDefault="00AA7922" w:rsidP="000D5BD4">
            <w:pPr>
              <w:jc w:val="right"/>
            </w:pPr>
            <w:r>
              <w:t>32,0</w:t>
            </w:r>
          </w:p>
        </w:tc>
        <w:tc>
          <w:tcPr>
            <w:tcW w:w="1140" w:type="dxa"/>
          </w:tcPr>
          <w:p w:rsidR="00AA7922" w:rsidRDefault="00AA7922" w:rsidP="000D5BD4">
            <w:pPr>
              <w:jc w:val="right"/>
            </w:pPr>
            <w:r>
              <w:t>0,1</w:t>
            </w:r>
          </w:p>
        </w:tc>
      </w:tr>
      <w:tr w:rsidR="00AA7922" w:rsidTr="000D5BD4">
        <w:trPr>
          <w:trHeight w:val="260"/>
        </w:trPr>
        <w:tc>
          <w:tcPr>
            <w:tcW w:w="4560" w:type="dxa"/>
          </w:tcPr>
          <w:p w:rsidR="00AA7922" w:rsidRDefault="00AA7922" w:rsidP="000D5BD4">
            <w:r>
              <w:rPr>
                <w:sz w:val="21"/>
                <w:szCs w:val="21"/>
              </w:rPr>
              <w:tab/>
            </w:r>
            <w:r>
              <w:t>28 Foreldrepengar, folketrygda</w:t>
            </w:r>
          </w:p>
        </w:tc>
        <w:tc>
          <w:tcPr>
            <w:tcW w:w="1140" w:type="dxa"/>
          </w:tcPr>
          <w:p w:rsidR="00AA7922" w:rsidRDefault="00AA7922" w:rsidP="000D5BD4">
            <w:pPr>
              <w:jc w:val="right"/>
            </w:pPr>
          </w:p>
        </w:tc>
        <w:tc>
          <w:tcPr>
            <w:tcW w:w="1140" w:type="dxa"/>
          </w:tcPr>
          <w:p w:rsidR="00AA7922" w:rsidRDefault="00AA7922" w:rsidP="000D5BD4">
            <w:pPr>
              <w:jc w:val="right"/>
            </w:pPr>
            <w:r>
              <w:t>21,8</w:t>
            </w:r>
          </w:p>
        </w:tc>
        <w:tc>
          <w:tcPr>
            <w:tcW w:w="1140" w:type="dxa"/>
          </w:tcPr>
          <w:p w:rsidR="00AA7922" w:rsidRDefault="00AA7922" w:rsidP="000D5BD4">
            <w:pPr>
              <w:jc w:val="right"/>
            </w:pPr>
            <w:r>
              <w:t>21,8</w:t>
            </w:r>
          </w:p>
        </w:tc>
        <w:tc>
          <w:tcPr>
            <w:tcW w:w="1140" w:type="dxa"/>
          </w:tcPr>
          <w:p w:rsidR="00AA7922" w:rsidRDefault="00AA7922" w:rsidP="000D5BD4">
            <w:pPr>
              <w:jc w:val="right"/>
            </w:pPr>
            <w:r>
              <w:t>0,1</w:t>
            </w:r>
          </w:p>
        </w:tc>
      </w:tr>
      <w:tr w:rsidR="00AA7922" w:rsidTr="000D5BD4">
        <w:trPr>
          <w:trHeight w:val="260"/>
        </w:trPr>
        <w:tc>
          <w:tcPr>
            <w:tcW w:w="4560" w:type="dxa"/>
          </w:tcPr>
          <w:p w:rsidR="00AA7922" w:rsidRDefault="00AA7922" w:rsidP="000D5BD4">
            <w:r w:rsidRPr="00AA7922">
              <w:rPr>
                <w:rStyle w:val="kursiv0"/>
              </w:rPr>
              <w:t>Sum Barne- og familiedepartementet, BFD</w:t>
            </w:r>
          </w:p>
        </w:tc>
        <w:tc>
          <w:tcPr>
            <w:tcW w:w="1140" w:type="dxa"/>
          </w:tcPr>
          <w:p w:rsidR="00AA7922" w:rsidRDefault="00AA7922" w:rsidP="000D5BD4">
            <w:pPr>
              <w:jc w:val="right"/>
            </w:pPr>
            <w:r>
              <w:t>2.9</w:t>
            </w:r>
          </w:p>
        </w:tc>
        <w:tc>
          <w:tcPr>
            <w:tcW w:w="1140" w:type="dxa"/>
          </w:tcPr>
          <w:p w:rsidR="00AA7922" w:rsidRDefault="00AA7922" w:rsidP="000D5BD4">
            <w:pPr>
              <w:jc w:val="right"/>
            </w:pPr>
            <w:r w:rsidRPr="00AA7922">
              <w:rPr>
                <w:rStyle w:val="kursiv0"/>
              </w:rPr>
              <w:t>53,9</w:t>
            </w:r>
          </w:p>
        </w:tc>
        <w:tc>
          <w:tcPr>
            <w:tcW w:w="1140" w:type="dxa"/>
          </w:tcPr>
          <w:p w:rsidR="00AA7922" w:rsidRDefault="00AA7922" w:rsidP="000D5BD4">
            <w:pPr>
              <w:jc w:val="right"/>
            </w:pPr>
            <w:r w:rsidRPr="00AA7922">
              <w:rPr>
                <w:rStyle w:val="kursiv0"/>
              </w:rPr>
              <w:t>53,8</w:t>
            </w:r>
          </w:p>
        </w:tc>
        <w:tc>
          <w:tcPr>
            <w:tcW w:w="1140" w:type="dxa"/>
          </w:tcPr>
          <w:p w:rsidR="00AA7922" w:rsidRDefault="00AA7922" w:rsidP="000D5BD4">
            <w:pPr>
              <w:jc w:val="right"/>
            </w:pPr>
            <w:r w:rsidRPr="00AA7922">
              <w:rPr>
                <w:rStyle w:val="kursiv0"/>
              </w:rPr>
              <w:t>0,1</w:t>
            </w:r>
          </w:p>
        </w:tc>
      </w:tr>
      <w:tr w:rsidR="00AA7922" w:rsidTr="000D5BD4">
        <w:trPr>
          <w:trHeight w:val="260"/>
        </w:trPr>
        <w:tc>
          <w:tcPr>
            <w:tcW w:w="4560" w:type="dxa"/>
          </w:tcPr>
          <w:p w:rsidR="00AA7922" w:rsidRDefault="00AA7922" w:rsidP="000D5BD4">
            <w:r>
              <w:rPr>
                <w:sz w:val="21"/>
                <w:szCs w:val="21"/>
              </w:rPr>
              <w:tab/>
            </w:r>
            <w:r>
              <w:t>17 Nærings- og fiskeriføremål</w:t>
            </w:r>
          </w:p>
        </w:tc>
        <w:tc>
          <w:tcPr>
            <w:tcW w:w="1140" w:type="dxa"/>
          </w:tcPr>
          <w:p w:rsidR="00AA7922" w:rsidRDefault="00AA7922" w:rsidP="000D5BD4">
            <w:pPr>
              <w:jc w:val="right"/>
            </w:pPr>
          </w:p>
        </w:tc>
        <w:tc>
          <w:tcPr>
            <w:tcW w:w="1140" w:type="dxa"/>
          </w:tcPr>
          <w:p w:rsidR="00AA7922" w:rsidRDefault="00AA7922" w:rsidP="000D5BD4">
            <w:pPr>
              <w:jc w:val="right"/>
            </w:pPr>
            <w:r>
              <w:t>115,2</w:t>
            </w:r>
          </w:p>
        </w:tc>
        <w:tc>
          <w:tcPr>
            <w:tcW w:w="1140" w:type="dxa"/>
          </w:tcPr>
          <w:p w:rsidR="00AA7922" w:rsidRDefault="00AA7922" w:rsidP="000D5BD4">
            <w:pPr>
              <w:jc w:val="right"/>
            </w:pPr>
            <w:r>
              <w:t>113,4</w:t>
            </w:r>
          </w:p>
        </w:tc>
        <w:tc>
          <w:tcPr>
            <w:tcW w:w="1140" w:type="dxa"/>
          </w:tcPr>
          <w:p w:rsidR="00AA7922" w:rsidRDefault="00AA7922" w:rsidP="000D5BD4">
            <w:pPr>
              <w:jc w:val="right"/>
            </w:pPr>
            <w:r>
              <w:t>1,8</w:t>
            </w:r>
          </w:p>
        </w:tc>
      </w:tr>
      <w:tr w:rsidR="00AA7922" w:rsidTr="000D5BD4">
        <w:trPr>
          <w:trHeight w:val="260"/>
        </w:trPr>
        <w:tc>
          <w:tcPr>
            <w:tcW w:w="4560" w:type="dxa"/>
          </w:tcPr>
          <w:p w:rsidR="00AA7922" w:rsidRDefault="00AA7922" w:rsidP="000D5BD4">
            <w:r>
              <w:rPr>
                <w:sz w:val="21"/>
                <w:szCs w:val="21"/>
              </w:rPr>
              <w:tab/>
            </w:r>
            <w:r>
              <w:t>33 Arbeidsliv, folketrygda</w:t>
            </w:r>
          </w:p>
        </w:tc>
        <w:tc>
          <w:tcPr>
            <w:tcW w:w="1140" w:type="dxa"/>
          </w:tcPr>
          <w:p w:rsidR="00AA7922" w:rsidRDefault="00AA7922" w:rsidP="000D5BD4">
            <w:pPr>
              <w:jc w:val="right"/>
            </w:pPr>
          </w:p>
        </w:tc>
        <w:tc>
          <w:tcPr>
            <w:tcW w:w="1140" w:type="dxa"/>
          </w:tcPr>
          <w:p w:rsidR="00AA7922" w:rsidRDefault="00AA7922" w:rsidP="000D5BD4">
            <w:pPr>
              <w:jc w:val="right"/>
            </w:pPr>
            <w:r>
              <w:t>0,1</w:t>
            </w:r>
          </w:p>
        </w:tc>
        <w:tc>
          <w:tcPr>
            <w:tcW w:w="1140" w:type="dxa"/>
          </w:tcPr>
          <w:p w:rsidR="00AA7922" w:rsidRDefault="00AA7922" w:rsidP="000D5BD4">
            <w:pPr>
              <w:jc w:val="right"/>
            </w:pPr>
            <w:r>
              <w:t>0,1</w:t>
            </w:r>
          </w:p>
        </w:tc>
        <w:tc>
          <w:tcPr>
            <w:tcW w:w="1140" w:type="dxa"/>
          </w:tcPr>
          <w:p w:rsidR="00AA7922" w:rsidRDefault="00AA7922" w:rsidP="000D5BD4">
            <w:pPr>
              <w:jc w:val="right"/>
            </w:pPr>
            <w:r>
              <w:t>0,0</w:t>
            </w:r>
          </w:p>
        </w:tc>
      </w:tr>
      <w:tr w:rsidR="00AA7922" w:rsidTr="000D5BD4">
        <w:trPr>
          <w:trHeight w:val="260"/>
        </w:trPr>
        <w:tc>
          <w:tcPr>
            <w:tcW w:w="4560" w:type="dxa"/>
          </w:tcPr>
          <w:p w:rsidR="00AA7922" w:rsidRDefault="00AA7922" w:rsidP="000D5BD4">
            <w:r w:rsidRPr="00AA7922">
              <w:rPr>
                <w:rStyle w:val="kursiv0"/>
              </w:rPr>
              <w:t>Sum Nærings- og fiskeridepartementet, NFD</w:t>
            </w:r>
          </w:p>
        </w:tc>
        <w:tc>
          <w:tcPr>
            <w:tcW w:w="1140" w:type="dxa"/>
          </w:tcPr>
          <w:p w:rsidR="00AA7922" w:rsidRDefault="00AA7922" w:rsidP="000D5BD4">
            <w:pPr>
              <w:jc w:val="right"/>
            </w:pPr>
            <w:r>
              <w:t>2.10</w:t>
            </w:r>
          </w:p>
        </w:tc>
        <w:tc>
          <w:tcPr>
            <w:tcW w:w="1140" w:type="dxa"/>
          </w:tcPr>
          <w:p w:rsidR="00AA7922" w:rsidRDefault="00AA7922" w:rsidP="000D5BD4">
            <w:pPr>
              <w:jc w:val="right"/>
            </w:pPr>
            <w:r w:rsidRPr="00AA7922">
              <w:rPr>
                <w:rStyle w:val="kursiv0"/>
              </w:rPr>
              <w:t>115,3</w:t>
            </w:r>
          </w:p>
        </w:tc>
        <w:tc>
          <w:tcPr>
            <w:tcW w:w="1140" w:type="dxa"/>
          </w:tcPr>
          <w:p w:rsidR="00AA7922" w:rsidRDefault="00AA7922" w:rsidP="000D5BD4">
            <w:pPr>
              <w:jc w:val="right"/>
            </w:pPr>
            <w:r w:rsidRPr="00AA7922">
              <w:rPr>
                <w:rStyle w:val="kursiv0"/>
              </w:rPr>
              <w:t>113,5</w:t>
            </w:r>
          </w:p>
        </w:tc>
        <w:tc>
          <w:tcPr>
            <w:tcW w:w="1140" w:type="dxa"/>
          </w:tcPr>
          <w:p w:rsidR="00AA7922" w:rsidRDefault="00AA7922" w:rsidP="000D5BD4">
            <w:pPr>
              <w:jc w:val="right"/>
            </w:pPr>
            <w:r w:rsidRPr="00AA7922">
              <w:rPr>
                <w:rStyle w:val="kursiv0"/>
              </w:rPr>
              <w:t>1,8</w:t>
            </w:r>
          </w:p>
        </w:tc>
      </w:tr>
      <w:tr w:rsidR="00AA7922" w:rsidTr="000D5BD4">
        <w:trPr>
          <w:trHeight w:val="260"/>
        </w:trPr>
        <w:tc>
          <w:tcPr>
            <w:tcW w:w="4560" w:type="dxa"/>
          </w:tcPr>
          <w:p w:rsidR="00AA7922" w:rsidRDefault="00AA7922" w:rsidP="000D5BD4">
            <w:r w:rsidRPr="00AA7922">
              <w:rPr>
                <w:rStyle w:val="kursiv0"/>
              </w:rPr>
              <w:t>Sum 15 Landbruk og mat, LMD</w:t>
            </w:r>
          </w:p>
        </w:tc>
        <w:tc>
          <w:tcPr>
            <w:tcW w:w="1140" w:type="dxa"/>
          </w:tcPr>
          <w:p w:rsidR="00AA7922" w:rsidRDefault="00AA7922" w:rsidP="000D5BD4">
            <w:pPr>
              <w:jc w:val="right"/>
            </w:pPr>
            <w:r>
              <w:t>2.11</w:t>
            </w:r>
          </w:p>
        </w:tc>
        <w:tc>
          <w:tcPr>
            <w:tcW w:w="1140" w:type="dxa"/>
          </w:tcPr>
          <w:p w:rsidR="00AA7922" w:rsidRDefault="00AA7922" w:rsidP="000D5BD4">
            <w:pPr>
              <w:jc w:val="right"/>
            </w:pPr>
            <w:r w:rsidRPr="00AA7922">
              <w:rPr>
                <w:rStyle w:val="kursiv0"/>
              </w:rPr>
              <w:t>20,7</w:t>
            </w:r>
          </w:p>
        </w:tc>
        <w:tc>
          <w:tcPr>
            <w:tcW w:w="1140" w:type="dxa"/>
          </w:tcPr>
          <w:p w:rsidR="00AA7922" w:rsidRDefault="00AA7922" w:rsidP="000D5BD4">
            <w:pPr>
              <w:jc w:val="right"/>
            </w:pPr>
            <w:r w:rsidRPr="00AA7922">
              <w:rPr>
                <w:rStyle w:val="kursiv0"/>
              </w:rPr>
              <w:t>20,6</w:t>
            </w:r>
          </w:p>
        </w:tc>
        <w:tc>
          <w:tcPr>
            <w:tcW w:w="1140" w:type="dxa"/>
          </w:tcPr>
          <w:p w:rsidR="00AA7922" w:rsidRDefault="00AA7922" w:rsidP="000D5BD4">
            <w:pPr>
              <w:jc w:val="right"/>
            </w:pPr>
            <w:r w:rsidRPr="00AA7922">
              <w:rPr>
                <w:rStyle w:val="kursiv0"/>
              </w:rPr>
              <w:t>0,1</w:t>
            </w:r>
          </w:p>
        </w:tc>
      </w:tr>
      <w:tr w:rsidR="00AA7922" w:rsidTr="000D5BD4">
        <w:trPr>
          <w:trHeight w:val="260"/>
        </w:trPr>
        <w:tc>
          <w:tcPr>
            <w:tcW w:w="4560" w:type="dxa"/>
          </w:tcPr>
          <w:p w:rsidR="00AA7922" w:rsidRDefault="00AA7922" w:rsidP="000D5BD4">
            <w:r>
              <w:rPr>
                <w:sz w:val="21"/>
                <w:szCs w:val="21"/>
              </w:rPr>
              <w:tab/>
            </w:r>
            <w:r>
              <w:t>21 Innanlands transport</w:t>
            </w:r>
          </w:p>
        </w:tc>
        <w:tc>
          <w:tcPr>
            <w:tcW w:w="1140" w:type="dxa"/>
          </w:tcPr>
          <w:p w:rsidR="00AA7922" w:rsidRDefault="00AA7922" w:rsidP="000D5BD4">
            <w:pPr>
              <w:jc w:val="right"/>
            </w:pPr>
          </w:p>
        </w:tc>
        <w:tc>
          <w:tcPr>
            <w:tcW w:w="1140" w:type="dxa"/>
          </w:tcPr>
          <w:p w:rsidR="00AA7922" w:rsidRDefault="00AA7922" w:rsidP="000D5BD4">
            <w:pPr>
              <w:jc w:val="right"/>
            </w:pPr>
            <w:r>
              <w:t>84,5</w:t>
            </w:r>
          </w:p>
        </w:tc>
        <w:tc>
          <w:tcPr>
            <w:tcW w:w="1140" w:type="dxa"/>
          </w:tcPr>
          <w:p w:rsidR="00AA7922" w:rsidRDefault="00AA7922" w:rsidP="000D5BD4">
            <w:pPr>
              <w:jc w:val="right"/>
            </w:pPr>
            <w:r>
              <w:t>81,1</w:t>
            </w:r>
          </w:p>
        </w:tc>
        <w:tc>
          <w:tcPr>
            <w:tcW w:w="1140" w:type="dxa"/>
          </w:tcPr>
          <w:p w:rsidR="00AA7922" w:rsidRDefault="00AA7922" w:rsidP="000D5BD4">
            <w:pPr>
              <w:jc w:val="right"/>
            </w:pPr>
            <w:r>
              <w:t>3,4</w:t>
            </w:r>
          </w:p>
        </w:tc>
      </w:tr>
      <w:tr w:rsidR="00AA7922" w:rsidTr="000D5BD4">
        <w:trPr>
          <w:trHeight w:val="260"/>
        </w:trPr>
        <w:tc>
          <w:tcPr>
            <w:tcW w:w="4560" w:type="dxa"/>
          </w:tcPr>
          <w:p w:rsidR="00AA7922" w:rsidRDefault="00AA7922" w:rsidP="000D5BD4">
            <w:r>
              <w:rPr>
                <w:sz w:val="21"/>
                <w:szCs w:val="21"/>
              </w:rPr>
              <w:tab/>
            </w:r>
            <w:r>
              <w:t>22 Posttenester</w:t>
            </w:r>
          </w:p>
        </w:tc>
        <w:tc>
          <w:tcPr>
            <w:tcW w:w="1140" w:type="dxa"/>
          </w:tcPr>
          <w:p w:rsidR="00AA7922" w:rsidRDefault="00AA7922" w:rsidP="000D5BD4">
            <w:pPr>
              <w:jc w:val="right"/>
            </w:pPr>
          </w:p>
        </w:tc>
        <w:tc>
          <w:tcPr>
            <w:tcW w:w="1140" w:type="dxa"/>
          </w:tcPr>
          <w:p w:rsidR="00AA7922" w:rsidRDefault="00AA7922" w:rsidP="000D5BD4">
            <w:pPr>
              <w:jc w:val="right"/>
            </w:pPr>
            <w:r>
              <w:t>0,7</w:t>
            </w:r>
          </w:p>
        </w:tc>
        <w:tc>
          <w:tcPr>
            <w:tcW w:w="1140" w:type="dxa"/>
          </w:tcPr>
          <w:p w:rsidR="00AA7922" w:rsidRDefault="00AA7922" w:rsidP="000D5BD4">
            <w:pPr>
              <w:jc w:val="right"/>
            </w:pPr>
            <w:r>
              <w:t>0,7</w:t>
            </w:r>
          </w:p>
        </w:tc>
        <w:tc>
          <w:tcPr>
            <w:tcW w:w="1140" w:type="dxa"/>
          </w:tcPr>
          <w:p w:rsidR="00AA7922" w:rsidRDefault="00AA7922" w:rsidP="000D5BD4">
            <w:pPr>
              <w:jc w:val="right"/>
            </w:pPr>
            <w:r>
              <w:t>0,0</w:t>
            </w:r>
          </w:p>
        </w:tc>
      </w:tr>
      <w:tr w:rsidR="00AA7922" w:rsidTr="000D5BD4">
        <w:trPr>
          <w:trHeight w:val="260"/>
        </w:trPr>
        <w:tc>
          <w:tcPr>
            <w:tcW w:w="4560" w:type="dxa"/>
          </w:tcPr>
          <w:p w:rsidR="00AA7922" w:rsidRDefault="00AA7922" w:rsidP="000D5BD4">
            <w:r w:rsidRPr="00AA7922">
              <w:rPr>
                <w:rStyle w:val="kursiv0"/>
              </w:rPr>
              <w:t>Sum Samferdselsdepartementet, SD</w:t>
            </w:r>
          </w:p>
        </w:tc>
        <w:tc>
          <w:tcPr>
            <w:tcW w:w="1140" w:type="dxa"/>
          </w:tcPr>
          <w:p w:rsidR="00AA7922" w:rsidRDefault="00AA7922" w:rsidP="000D5BD4">
            <w:pPr>
              <w:jc w:val="right"/>
            </w:pPr>
            <w:r>
              <w:t>2.12</w:t>
            </w:r>
          </w:p>
        </w:tc>
        <w:tc>
          <w:tcPr>
            <w:tcW w:w="1140" w:type="dxa"/>
          </w:tcPr>
          <w:p w:rsidR="00AA7922" w:rsidRDefault="00AA7922" w:rsidP="000D5BD4">
            <w:pPr>
              <w:jc w:val="right"/>
            </w:pPr>
            <w:r w:rsidRPr="00AA7922">
              <w:rPr>
                <w:rStyle w:val="kursiv0"/>
              </w:rPr>
              <w:t>85,2</w:t>
            </w:r>
          </w:p>
        </w:tc>
        <w:tc>
          <w:tcPr>
            <w:tcW w:w="1140" w:type="dxa"/>
          </w:tcPr>
          <w:p w:rsidR="00AA7922" w:rsidRDefault="00AA7922" w:rsidP="000D5BD4">
            <w:pPr>
              <w:jc w:val="right"/>
            </w:pPr>
            <w:r w:rsidRPr="00AA7922">
              <w:rPr>
                <w:rStyle w:val="kursiv0"/>
              </w:rPr>
              <w:t>81,7</w:t>
            </w:r>
          </w:p>
        </w:tc>
        <w:tc>
          <w:tcPr>
            <w:tcW w:w="1140" w:type="dxa"/>
          </w:tcPr>
          <w:p w:rsidR="00AA7922" w:rsidRDefault="00AA7922" w:rsidP="000D5BD4">
            <w:pPr>
              <w:jc w:val="right"/>
            </w:pPr>
            <w:r w:rsidRPr="00AA7922">
              <w:rPr>
                <w:rStyle w:val="kursiv0"/>
              </w:rPr>
              <w:t>3,4</w:t>
            </w:r>
          </w:p>
        </w:tc>
      </w:tr>
      <w:tr w:rsidR="00AA7922" w:rsidTr="000D5BD4">
        <w:trPr>
          <w:trHeight w:val="260"/>
        </w:trPr>
        <w:tc>
          <w:tcPr>
            <w:tcW w:w="4560" w:type="dxa"/>
          </w:tcPr>
          <w:p w:rsidR="00AA7922" w:rsidRDefault="00AA7922" w:rsidP="000D5BD4">
            <w:r w:rsidRPr="00AA7922">
              <w:rPr>
                <w:rStyle w:val="kursiv0"/>
              </w:rPr>
              <w:t>Sum 12 Klima og miljø, KLD</w:t>
            </w:r>
          </w:p>
        </w:tc>
        <w:tc>
          <w:tcPr>
            <w:tcW w:w="1140" w:type="dxa"/>
          </w:tcPr>
          <w:p w:rsidR="00AA7922" w:rsidRDefault="00AA7922" w:rsidP="000D5BD4">
            <w:pPr>
              <w:jc w:val="right"/>
            </w:pPr>
            <w:r>
              <w:t>2.13</w:t>
            </w:r>
          </w:p>
        </w:tc>
        <w:tc>
          <w:tcPr>
            <w:tcW w:w="1140" w:type="dxa"/>
          </w:tcPr>
          <w:p w:rsidR="00AA7922" w:rsidRDefault="00AA7922" w:rsidP="000D5BD4">
            <w:pPr>
              <w:jc w:val="right"/>
            </w:pPr>
            <w:r w:rsidRPr="00AA7922">
              <w:rPr>
                <w:rStyle w:val="kursiv0"/>
              </w:rPr>
              <w:t>17,6</w:t>
            </w:r>
          </w:p>
        </w:tc>
        <w:tc>
          <w:tcPr>
            <w:tcW w:w="1140" w:type="dxa"/>
          </w:tcPr>
          <w:p w:rsidR="00AA7922" w:rsidRDefault="00AA7922" w:rsidP="000D5BD4">
            <w:pPr>
              <w:jc w:val="right"/>
            </w:pPr>
            <w:r w:rsidRPr="00AA7922">
              <w:rPr>
                <w:rStyle w:val="kursiv0"/>
              </w:rPr>
              <w:t>17,5</w:t>
            </w:r>
          </w:p>
        </w:tc>
        <w:tc>
          <w:tcPr>
            <w:tcW w:w="1140" w:type="dxa"/>
          </w:tcPr>
          <w:p w:rsidR="00AA7922" w:rsidRDefault="00AA7922" w:rsidP="000D5BD4">
            <w:pPr>
              <w:jc w:val="right"/>
            </w:pPr>
            <w:r w:rsidRPr="00AA7922">
              <w:rPr>
                <w:rStyle w:val="kursiv0"/>
              </w:rPr>
              <w:t>0,1</w:t>
            </w:r>
          </w:p>
        </w:tc>
      </w:tr>
      <w:tr w:rsidR="00AA7922" w:rsidTr="000D5BD4">
        <w:trPr>
          <w:trHeight w:val="260"/>
        </w:trPr>
        <w:tc>
          <w:tcPr>
            <w:tcW w:w="4560" w:type="dxa"/>
          </w:tcPr>
          <w:p w:rsidR="00AA7922" w:rsidRDefault="00AA7922" w:rsidP="000D5BD4">
            <w:r>
              <w:rPr>
                <w:sz w:val="21"/>
                <w:szCs w:val="21"/>
              </w:rPr>
              <w:tab/>
            </w:r>
            <w:r>
              <w:t>23 Finansadministrasjon</w:t>
            </w:r>
          </w:p>
        </w:tc>
        <w:tc>
          <w:tcPr>
            <w:tcW w:w="1140" w:type="dxa"/>
          </w:tcPr>
          <w:p w:rsidR="00AA7922" w:rsidRDefault="00AA7922" w:rsidP="000D5BD4">
            <w:pPr>
              <w:jc w:val="right"/>
            </w:pPr>
            <w:r>
              <w:t>2.14</w:t>
            </w:r>
          </w:p>
        </w:tc>
        <w:tc>
          <w:tcPr>
            <w:tcW w:w="1140" w:type="dxa"/>
          </w:tcPr>
          <w:p w:rsidR="00AA7922" w:rsidRDefault="00AA7922" w:rsidP="000D5BD4">
            <w:pPr>
              <w:jc w:val="right"/>
            </w:pPr>
            <w:r>
              <w:t>117,8</w:t>
            </w:r>
          </w:p>
        </w:tc>
        <w:tc>
          <w:tcPr>
            <w:tcW w:w="1140" w:type="dxa"/>
          </w:tcPr>
          <w:p w:rsidR="00AA7922" w:rsidRDefault="00AA7922" w:rsidP="000D5BD4">
            <w:pPr>
              <w:jc w:val="right"/>
            </w:pPr>
            <w:r>
              <w:t>116,5</w:t>
            </w:r>
          </w:p>
        </w:tc>
        <w:tc>
          <w:tcPr>
            <w:tcW w:w="1140" w:type="dxa"/>
          </w:tcPr>
          <w:p w:rsidR="00AA7922" w:rsidRDefault="00AA7922" w:rsidP="000D5BD4">
            <w:pPr>
              <w:jc w:val="right"/>
            </w:pPr>
            <w:r>
              <w:t>1,3</w:t>
            </w:r>
          </w:p>
        </w:tc>
      </w:tr>
      <w:tr w:rsidR="00AA7922" w:rsidTr="000D5BD4">
        <w:trPr>
          <w:trHeight w:val="260"/>
        </w:trPr>
        <w:tc>
          <w:tcPr>
            <w:tcW w:w="4560" w:type="dxa"/>
          </w:tcPr>
          <w:p w:rsidR="00AA7922" w:rsidRDefault="00AA7922" w:rsidP="000D5BD4">
            <w:r>
              <w:rPr>
                <w:sz w:val="21"/>
                <w:szCs w:val="21"/>
              </w:rPr>
              <w:tab/>
            </w:r>
            <w:r>
              <w:t>24 Statleg gjeld og fordringar, renter og avdrag</w:t>
            </w:r>
          </w:p>
        </w:tc>
        <w:tc>
          <w:tcPr>
            <w:tcW w:w="1140" w:type="dxa"/>
          </w:tcPr>
          <w:p w:rsidR="00AA7922" w:rsidRDefault="00AA7922" w:rsidP="000D5BD4">
            <w:pPr>
              <w:jc w:val="right"/>
            </w:pPr>
            <w:r>
              <w:t>4.2</w:t>
            </w:r>
          </w:p>
        </w:tc>
        <w:tc>
          <w:tcPr>
            <w:tcW w:w="1140" w:type="dxa"/>
          </w:tcPr>
          <w:p w:rsidR="00AA7922" w:rsidRDefault="00AA7922" w:rsidP="000D5BD4">
            <w:pPr>
              <w:jc w:val="right"/>
            </w:pPr>
            <w:r>
              <w:t>18,5</w:t>
            </w:r>
          </w:p>
        </w:tc>
        <w:tc>
          <w:tcPr>
            <w:tcW w:w="1140" w:type="dxa"/>
          </w:tcPr>
          <w:p w:rsidR="00AA7922" w:rsidRDefault="00AA7922" w:rsidP="000D5BD4">
            <w:pPr>
              <w:jc w:val="right"/>
            </w:pPr>
            <w:r>
              <w:t>24,5</w:t>
            </w:r>
          </w:p>
        </w:tc>
        <w:tc>
          <w:tcPr>
            <w:tcW w:w="1140" w:type="dxa"/>
          </w:tcPr>
          <w:p w:rsidR="00AA7922" w:rsidRDefault="00AA7922" w:rsidP="000D5BD4">
            <w:pPr>
              <w:jc w:val="right"/>
            </w:pPr>
            <w:r>
              <w:t>-6,0</w:t>
            </w:r>
          </w:p>
        </w:tc>
      </w:tr>
      <w:tr w:rsidR="00AA7922" w:rsidTr="000D5BD4">
        <w:trPr>
          <w:trHeight w:val="260"/>
        </w:trPr>
        <w:tc>
          <w:tcPr>
            <w:tcW w:w="4560" w:type="dxa"/>
          </w:tcPr>
          <w:p w:rsidR="00AA7922" w:rsidRDefault="00AA7922" w:rsidP="000D5BD4">
            <w:r w:rsidRPr="00AA7922">
              <w:rPr>
                <w:rStyle w:val="kursiv0"/>
              </w:rPr>
              <w:t>Sum Finansdepartementet, FIN</w:t>
            </w:r>
          </w:p>
        </w:tc>
        <w:tc>
          <w:tcPr>
            <w:tcW w:w="1140" w:type="dxa"/>
          </w:tcPr>
          <w:p w:rsidR="00AA7922" w:rsidRDefault="00AA7922" w:rsidP="000D5BD4">
            <w:pPr>
              <w:jc w:val="right"/>
            </w:pPr>
          </w:p>
        </w:tc>
        <w:tc>
          <w:tcPr>
            <w:tcW w:w="1140" w:type="dxa"/>
          </w:tcPr>
          <w:p w:rsidR="00AA7922" w:rsidRDefault="00AA7922" w:rsidP="000D5BD4">
            <w:pPr>
              <w:jc w:val="right"/>
            </w:pPr>
            <w:r w:rsidRPr="00AA7922">
              <w:rPr>
                <w:rStyle w:val="kursiv0"/>
              </w:rPr>
              <w:t>136,3</w:t>
            </w:r>
          </w:p>
        </w:tc>
        <w:tc>
          <w:tcPr>
            <w:tcW w:w="1140" w:type="dxa"/>
          </w:tcPr>
          <w:p w:rsidR="00AA7922" w:rsidRDefault="00AA7922" w:rsidP="000D5BD4">
            <w:pPr>
              <w:jc w:val="right"/>
            </w:pPr>
            <w:r w:rsidRPr="00AA7922">
              <w:rPr>
                <w:rStyle w:val="kursiv0"/>
              </w:rPr>
              <w:t>141,0</w:t>
            </w:r>
          </w:p>
        </w:tc>
        <w:tc>
          <w:tcPr>
            <w:tcW w:w="1140" w:type="dxa"/>
          </w:tcPr>
          <w:p w:rsidR="00AA7922" w:rsidRDefault="00AA7922" w:rsidP="000D5BD4">
            <w:pPr>
              <w:jc w:val="right"/>
            </w:pPr>
            <w:r w:rsidRPr="00AA7922">
              <w:rPr>
                <w:rStyle w:val="kursiv0"/>
              </w:rPr>
              <w:t>-4,7</w:t>
            </w:r>
          </w:p>
        </w:tc>
      </w:tr>
      <w:tr w:rsidR="00AA7922" w:rsidTr="000D5BD4">
        <w:trPr>
          <w:trHeight w:val="260"/>
        </w:trPr>
        <w:tc>
          <w:tcPr>
            <w:tcW w:w="4560" w:type="dxa"/>
          </w:tcPr>
          <w:p w:rsidR="00AA7922" w:rsidRDefault="00AA7922" w:rsidP="000D5BD4">
            <w:r w:rsidRPr="00AA7922">
              <w:rPr>
                <w:rStyle w:val="kursiv0"/>
              </w:rPr>
              <w:t>Sum 04 Militært forsvar, FD</w:t>
            </w:r>
          </w:p>
        </w:tc>
        <w:tc>
          <w:tcPr>
            <w:tcW w:w="1140" w:type="dxa"/>
          </w:tcPr>
          <w:p w:rsidR="00AA7922" w:rsidRDefault="00AA7922" w:rsidP="000D5BD4">
            <w:pPr>
              <w:jc w:val="right"/>
            </w:pPr>
            <w:r>
              <w:t>2.15</w:t>
            </w:r>
          </w:p>
        </w:tc>
        <w:tc>
          <w:tcPr>
            <w:tcW w:w="1140" w:type="dxa"/>
          </w:tcPr>
          <w:p w:rsidR="00AA7922" w:rsidRDefault="00AA7922" w:rsidP="000D5BD4">
            <w:pPr>
              <w:jc w:val="right"/>
            </w:pPr>
            <w:r w:rsidRPr="00AA7922">
              <w:rPr>
                <w:rStyle w:val="kursiv0"/>
              </w:rPr>
              <w:t>61,4</w:t>
            </w:r>
          </w:p>
        </w:tc>
        <w:tc>
          <w:tcPr>
            <w:tcW w:w="1140" w:type="dxa"/>
          </w:tcPr>
          <w:p w:rsidR="00AA7922" w:rsidRDefault="00AA7922" w:rsidP="000D5BD4">
            <w:pPr>
              <w:jc w:val="right"/>
            </w:pPr>
            <w:r w:rsidRPr="00AA7922">
              <w:rPr>
                <w:rStyle w:val="kursiv0"/>
              </w:rPr>
              <w:t>61,9</w:t>
            </w:r>
          </w:p>
        </w:tc>
        <w:tc>
          <w:tcPr>
            <w:tcW w:w="1140" w:type="dxa"/>
          </w:tcPr>
          <w:p w:rsidR="00AA7922" w:rsidRDefault="00AA7922" w:rsidP="000D5BD4">
            <w:pPr>
              <w:jc w:val="right"/>
            </w:pPr>
            <w:r w:rsidRPr="00AA7922">
              <w:rPr>
                <w:rStyle w:val="kursiv0"/>
              </w:rPr>
              <w:t>-0,4</w:t>
            </w:r>
          </w:p>
        </w:tc>
      </w:tr>
      <w:tr w:rsidR="00AA7922" w:rsidTr="000D5BD4">
        <w:trPr>
          <w:trHeight w:val="260"/>
        </w:trPr>
        <w:tc>
          <w:tcPr>
            <w:tcW w:w="4560" w:type="dxa"/>
          </w:tcPr>
          <w:p w:rsidR="00AA7922" w:rsidRDefault="00AA7922" w:rsidP="000D5BD4">
            <w:r w:rsidRPr="00AA7922">
              <w:rPr>
                <w:rStyle w:val="kursiv0"/>
              </w:rPr>
              <w:t>Sum 18 Olje- og energiføremål, OED</w:t>
            </w:r>
          </w:p>
        </w:tc>
        <w:tc>
          <w:tcPr>
            <w:tcW w:w="1140" w:type="dxa"/>
          </w:tcPr>
          <w:p w:rsidR="00AA7922" w:rsidRDefault="00AA7922" w:rsidP="000D5BD4">
            <w:pPr>
              <w:jc w:val="right"/>
            </w:pPr>
            <w:r>
              <w:t>2.16</w:t>
            </w:r>
          </w:p>
        </w:tc>
        <w:tc>
          <w:tcPr>
            <w:tcW w:w="1140" w:type="dxa"/>
          </w:tcPr>
          <w:p w:rsidR="00AA7922" w:rsidRDefault="00AA7922" w:rsidP="000D5BD4">
            <w:pPr>
              <w:jc w:val="right"/>
            </w:pPr>
            <w:r w:rsidRPr="00AA7922">
              <w:rPr>
                <w:rStyle w:val="kursiv0"/>
              </w:rPr>
              <w:t>32,2</w:t>
            </w:r>
          </w:p>
        </w:tc>
        <w:tc>
          <w:tcPr>
            <w:tcW w:w="1140" w:type="dxa"/>
          </w:tcPr>
          <w:p w:rsidR="00AA7922" w:rsidRDefault="00AA7922" w:rsidP="000D5BD4">
            <w:pPr>
              <w:jc w:val="right"/>
            </w:pPr>
            <w:r w:rsidRPr="00AA7922">
              <w:rPr>
                <w:rStyle w:val="kursiv0"/>
              </w:rPr>
              <w:t>31,6</w:t>
            </w:r>
          </w:p>
        </w:tc>
        <w:tc>
          <w:tcPr>
            <w:tcW w:w="1140" w:type="dxa"/>
          </w:tcPr>
          <w:p w:rsidR="00AA7922" w:rsidRDefault="00AA7922" w:rsidP="000D5BD4">
            <w:pPr>
              <w:jc w:val="right"/>
            </w:pPr>
            <w:r w:rsidRPr="00AA7922">
              <w:rPr>
                <w:rStyle w:val="kursiv0"/>
              </w:rPr>
              <w:t>0,6</w:t>
            </w:r>
          </w:p>
        </w:tc>
      </w:tr>
      <w:tr w:rsidR="00AA7922" w:rsidTr="000D5BD4">
        <w:trPr>
          <w:trHeight w:val="260"/>
        </w:trPr>
        <w:tc>
          <w:tcPr>
            <w:tcW w:w="4560" w:type="dxa"/>
          </w:tcPr>
          <w:p w:rsidR="00AA7922" w:rsidRDefault="00AA7922" w:rsidP="000D5BD4">
            <w:r w:rsidRPr="00AA7922">
              <w:rPr>
                <w:rStyle w:val="kursiv0"/>
              </w:rPr>
              <w:t>Sum 26 Ymse utgifter</w:t>
            </w:r>
          </w:p>
        </w:tc>
        <w:tc>
          <w:tcPr>
            <w:tcW w:w="1140" w:type="dxa"/>
          </w:tcPr>
          <w:p w:rsidR="00AA7922" w:rsidRDefault="00AA7922" w:rsidP="000D5BD4">
            <w:pPr>
              <w:jc w:val="right"/>
            </w:pPr>
          </w:p>
        </w:tc>
        <w:tc>
          <w:tcPr>
            <w:tcW w:w="1140" w:type="dxa"/>
          </w:tcPr>
          <w:p w:rsidR="00AA7922" w:rsidRDefault="00AA7922" w:rsidP="000D5BD4">
            <w:pPr>
              <w:jc w:val="right"/>
            </w:pPr>
            <w:r w:rsidRPr="00AA7922">
              <w:rPr>
                <w:rStyle w:val="kursiv0"/>
              </w:rPr>
              <w:t>0,1</w:t>
            </w:r>
          </w:p>
        </w:tc>
        <w:tc>
          <w:tcPr>
            <w:tcW w:w="1140" w:type="dxa"/>
          </w:tcPr>
          <w:p w:rsidR="00AA7922" w:rsidRDefault="00AA7922" w:rsidP="000D5BD4">
            <w:pPr>
              <w:jc w:val="right"/>
            </w:pPr>
            <w:r w:rsidRPr="00AA7922">
              <w:rPr>
                <w:rStyle w:val="kursiv0"/>
              </w:rPr>
              <w:t>0,0</w:t>
            </w:r>
          </w:p>
        </w:tc>
        <w:tc>
          <w:tcPr>
            <w:tcW w:w="1140" w:type="dxa"/>
          </w:tcPr>
          <w:p w:rsidR="00AA7922" w:rsidRDefault="00AA7922" w:rsidP="000D5BD4">
            <w:pPr>
              <w:jc w:val="right"/>
            </w:pPr>
            <w:r w:rsidRPr="00AA7922">
              <w:rPr>
                <w:rStyle w:val="kursiv0"/>
              </w:rPr>
              <w:t>0,1</w:t>
            </w:r>
          </w:p>
        </w:tc>
      </w:tr>
      <w:tr w:rsidR="00AA7922" w:rsidTr="000D5BD4">
        <w:trPr>
          <w:trHeight w:val="260"/>
        </w:trPr>
        <w:tc>
          <w:tcPr>
            <w:tcW w:w="4560" w:type="dxa"/>
          </w:tcPr>
          <w:p w:rsidR="00AA7922" w:rsidRDefault="00AA7922" w:rsidP="000D5BD4">
            <w:r w:rsidRPr="00AA7922">
              <w:rPr>
                <w:rStyle w:val="kursiv0"/>
              </w:rPr>
              <w:t>Sum 34 Statens pensjonsfond utland</w:t>
            </w:r>
          </w:p>
        </w:tc>
        <w:tc>
          <w:tcPr>
            <w:tcW w:w="1140" w:type="dxa"/>
          </w:tcPr>
          <w:p w:rsidR="00AA7922" w:rsidRDefault="00AA7922" w:rsidP="000D5BD4">
            <w:pPr>
              <w:jc w:val="right"/>
            </w:pPr>
            <w:r>
              <w:t>1.7/3.1</w:t>
            </w:r>
          </w:p>
        </w:tc>
        <w:tc>
          <w:tcPr>
            <w:tcW w:w="1140" w:type="dxa"/>
          </w:tcPr>
          <w:p w:rsidR="00AA7922" w:rsidRDefault="00AA7922" w:rsidP="000D5BD4">
            <w:pPr>
              <w:jc w:val="right"/>
            </w:pPr>
            <w:r w:rsidRPr="00AA7922">
              <w:rPr>
                <w:rStyle w:val="kursiv0"/>
              </w:rPr>
              <w:t>116,8</w:t>
            </w:r>
          </w:p>
        </w:tc>
        <w:tc>
          <w:tcPr>
            <w:tcW w:w="1140" w:type="dxa"/>
          </w:tcPr>
          <w:p w:rsidR="00AA7922" w:rsidRDefault="00AA7922" w:rsidP="000D5BD4">
            <w:pPr>
              <w:jc w:val="right"/>
            </w:pPr>
            <w:r w:rsidRPr="00AA7922">
              <w:rPr>
                <w:rStyle w:val="kursiv0"/>
              </w:rPr>
              <w:t>115,9</w:t>
            </w:r>
          </w:p>
        </w:tc>
        <w:tc>
          <w:tcPr>
            <w:tcW w:w="1140" w:type="dxa"/>
          </w:tcPr>
          <w:p w:rsidR="00AA7922" w:rsidRDefault="00AA7922" w:rsidP="000D5BD4">
            <w:pPr>
              <w:jc w:val="right"/>
            </w:pPr>
            <w:r w:rsidRPr="00AA7922">
              <w:rPr>
                <w:rStyle w:val="kursiv0"/>
              </w:rPr>
              <w:t>0,9</w:t>
            </w:r>
          </w:p>
        </w:tc>
      </w:tr>
      <w:tr w:rsidR="00AA7922" w:rsidTr="000D5BD4">
        <w:trPr>
          <w:trHeight w:val="300"/>
        </w:trPr>
        <w:tc>
          <w:tcPr>
            <w:tcW w:w="4560" w:type="dxa"/>
          </w:tcPr>
          <w:p w:rsidR="00AA7922" w:rsidRDefault="00AA7922" w:rsidP="000D5BD4">
            <w:r>
              <w:t>Sum utgifter</w:t>
            </w:r>
            <w:r w:rsidRPr="00AA7922">
              <w:rPr>
                <w:rStyle w:val="skrift-hevet"/>
              </w:rPr>
              <w:t>1)</w:t>
            </w:r>
          </w:p>
        </w:tc>
        <w:tc>
          <w:tcPr>
            <w:tcW w:w="1140" w:type="dxa"/>
          </w:tcPr>
          <w:p w:rsidR="00AA7922" w:rsidRDefault="00AA7922" w:rsidP="000D5BD4">
            <w:pPr>
              <w:jc w:val="right"/>
            </w:pPr>
          </w:p>
        </w:tc>
        <w:tc>
          <w:tcPr>
            <w:tcW w:w="1140" w:type="dxa"/>
          </w:tcPr>
          <w:p w:rsidR="00AA7922" w:rsidRDefault="00AA7922" w:rsidP="000D5BD4">
            <w:pPr>
              <w:jc w:val="right"/>
            </w:pPr>
            <w:r>
              <w:t>1 880,4</w:t>
            </w:r>
          </w:p>
        </w:tc>
        <w:tc>
          <w:tcPr>
            <w:tcW w:w="1140" w:type="dxa"/>
          </w:tcPr>
          <w:p w:rsidR="00AA7922" w:rsidRDefault="00AA7922" w:rsidP="000D5BD4">
            <w:pPr>
              <w:jc w:val="right"/>
            </w:pPr>
            <w:r>
              <w:t>1 866,6</w:t>
            </w:r>
          </w:p>
        </w:tc>
        <w:tc>
          <w:tcPr>
            <w:tcW w:w="1140" w:type="dxa"/>
          </w:tcPr>
          <w:p w:rsidR="00AA7922" w:rsidRDefault="00AA7922" w:rsidP="000D5BD4">
            <w:pPr>
              <w:jc w:val="right"/>
            </w:pPr>
            <w:r>
              <w:t>13,7</w:t>
            </w:r>
          </w:p>
        </w:tc>
      </w:tr>
    </w:tbl>
    <w:p w:rsidR="00AA7922" w:rsidRDefault="00AA7922" w:rsidP="0075796B">
      <w:pPr>
        <w:pStyle w:val="tabell-noter"/>
      </w:pPr>
      <w:r>
        <w:rPr>
          <w:rStyle w:val="skrift-hevet"/>
          <w:sz w:val="17"/>
          <w:szCs w:val="17"/>
        </w:rPr>
        <w:t>1)</w:t>
      </w:r>
      <w:r>
        <w:tab/>
        <w:t>Tabell 1.7 i kapittel 1 syner mindreutgifter på 17 739 mill. kroner utan lånetransaksjonar, statleg petroleumsverksemd og overføring til Statens pensjonsfond utland. Netto meirutgifter for desse postane utgjer høvesvis 5 267 mill. kroner, -876 mill. kroner og -399 mill. kroner. Dette gjev 13 748 mill. kroner i brutto mindreutgifter med lånetransaksjonar.</w:t>
      </w:r>
    </w:p>
    <w:p w:rsidR="00AA7922" w:rsidRDefault="00AA7922" w:rsidP="0075796B">
      <w:r>
        <w:t>Dette kapittelet inneheld ei kort omtale av rekneskapen til kvart einskilt departement og av statlege utlån. Kapittelet syner utviklinga på programområde og programkategoriar dei seinare åra. Under kvart programområde vert rekneskapen for 2018, 2019 og 2020 synt i ein tabell saman med nysaldert budsjett for 2020. Samla lånetransaksjonar kjem fram på ei særskild rad.</w:t>
      </w:r>
    </w:p>
    <w:p w:rsidR="00AA7922" w:rsidRDefault="00AA7922" w:rsidP="0075796B">
      <w:r>
        <w:lastRenderedPageBreak/>
        <w:t>Tabell 2.1 syner utgifter etter programområde per departement, og med referanse til avsnitt i meldinga med nærare omtale.</w:t>
      </w:r>
    </w:p>
    <w:p w:rsidR="00AA7922" w:rsidRDefault="00AA7922" w:rsidP="0075796B">
      <w:r>
        <w:t>Tabellane i avsnitta 2.1 til 2.16 nedanfor er ordna i ei rekkjefølgje som er avleidd av departementa sine kapittelnummer i statsbudsjettet. Avsnitt 2.17 inneheld ei kort omtale av statlege utlån.</w:t>
      </w:r>
    </w:p>
    <w:p w:rsidR="00AA7922" w:rsidRDefault="00AA7922" w:rsidP="0075796B">
      <w:r>
        <w:t xml:space="preserve">Rekneskapen vert i utgangspunktet gjord opp på kapittel- og postnivå. For detaljar knytte til kapittel og postar, sjå vedlegg 2, </w:t>
      </w:r>
      <w:r w:rsidRPr="00AA7922">
        <w:rPr>
          <w:rStyle w:val="kursiv0"/>
        </w:rPr>
        <w:t>Løyvingsrekneskap for staten</w:t>
      </w:r>
      <w:r>
        <w:t>. Overføringar av unytta løyvingar frå eit år til det neste vert vedtekne på postnivå. Unytta beløp kan overførast på postar merkte «kan overførast», medan vanlege driftspostar berre kan overførast med opp til fem prosent av løyvinga. Eit programområde inneheld mange postar, og summen av overførte beløp er difor ikkje den same som summen av unytta løyvingar på programområdet sett under eitt. Tabell 1.10 i vedlegg 1 syner utgiftsløyvingar, rekneskap og overførte løyvingar utanom lånetransaksjonar per programområde og gjev eit oversyn over samla meirinntekter knytte til områda.</w:t>
      </w:r>
    </w:p>
    <w:p w:rsidR="00AA7922" w:rsidRDefault="00AA7922" w:rsidP="0075796B">
      <w:r>
        <w:t xml:space="preserve">Ved samanlikning av trenden i rekneskapen i perioden 2018 til 2020 må det takast omsyn til den store utgiftsauken i 2020 som følgje av pandemien, og som i stor grad påverkar fleire programområde og -kategoriar. Sjå òg omtale i kapittel 1 og tabell 1.5 </w:t>
      </w:r>
      <w:r w:rsidRPr="00AA7922">
        <w:rPr>
          <w:rStyle w:val="kursiv0"/>
        </w:rPr>
        <w:t>Økonomiske tiltak som er løyvd i møte med pandemien i 2020</w:t>
      </w:r>
      <w:r>
        <w:t>.</w:t>
      </w:r>
    </w:p>
    <w:p w:rsidR="00AA7922" w:rsidRDefault="00AA7922" w:rsidP="0075796B">
      <w:r>
        <w:t>Det kan vere avvik mellom sumtala i tabellane og dei avrunda tala som står ovanfor summane. Sumtala skal vere i samsvar med rekneskapen.</w:t>
      </w:r>
    </w:p>
    <w:p w:rsidR="00AA7922" w:rsidRDefault="00AA7922" w:rsidP="00BD0EC3">
      <w:pPr>
        <w:pStyle w:val="Overskrift2"/>
        <w:numPr>
          <w:ilvl w:val="1"/>
          <w:numId w:val="96"/>
        </w:numPr>
      </w:pPr>
      <w:r>
        <w:t>Konstitusjonelle institusjonar</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t>Programområde 00 Konstitusjonelle institusjonar</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360"/>
        </w:trPr>
        <w:tc>
          <w:tcPr>
            <w:tcW w:w="900" w:type="dxa"/>
          </w:tcPr>
          <w:p w:rsidR="00AA7922" w:rsidRDefault="00AA7922" w:rsidP="0075796B">
            <w:r>
              <w:t>00.10</w:t>
            </w:r>
          </w:p>
        </w:tc>
        <w:tc>
          <w:tcPr>
            <w:tcW w:w="4120" w:type="dxa"/>
          </w:tcPr>
          <w:p w:rsidR="00AA7922" w:rsidRDefault="00AA7922" w:rsidP="0075796B">
            <w:r>
              <w:t>Kongehuset</w:t>
            </w:r>
          </w:p>
        </w:tc>
        <w:tc>
          <w:tcPr>
            <w:tcW w:w="1120" w:type="dxa"/>
          </w:tcPr>
          <w:p w:rsidR="00AA7922" w:rsidRDefault="00AA7922" w:rsidP="0075796B">
            <w:r>
              <w:t>357,3</w:t>
            </w:r>
          </w:p>
        </w:tc>
        <w:tc>
          <w:tcPr>
            <w:tcW w:w="1120" w:type="dxa"/>
          </w:tcPr>
          <w:p w:rsidR="00AA7922" w:rsidRDefault="00AA7922" w:rsidP="0075796B">
            <w:r>
              <w:t>433,9</w:t>
            </w:r>
          </w:p>
        </w:tc>
        <w:tc>
          <w:tcPr>
            <w:tcW w:w="1120" w:type="dxa"/>
          </w:tcPr>
          <w:p w:rsidR="00AA7922" w:rsidRDefault="00AA7922" w:rsidP="0075796B">
            <w:r>
              <w:t>291,1</w:t>
            </w:r>
          </w:p>
        </w:tc>
        <w:tc>
          <w:tcPr>
            <w:tcW w:w="1120" w:type="dxa"/>
          </w:tcPr>
          <w:p w:rsidR="00AA7922" w:rsidRDefault="00AA7922" w:rsidP="0075796B">
            <w:r>
              <w:t>291,1</w:t>
            </w:r>
          </w:p>
        </w:tc>
      </w:tr>
      <w:tr w:rsidR="00AA7922" w:rsidTr="000D5BD4">
        <w:trPr>
          <w:trHeight w:val="280"/>
        </w:trPr>
        <w:tc>
          <w:tcPr>
            <w:tcW w:w="900" w:type="dxa"/>
          </w:tcPr>
          <w:p w:rsidR="00AA7922" w:rsidRDefault="00AA7922" w:rsidP="0075796B">
            <w:r>
              <w:t>00.30</w:t>
            </w:r>
          </w:p>
        </w:tc>
        <w:tc>
          <w:tcPr>
            <w:tcW w:w="4120" w:type="dxa"/>
          </w:tcPr>
          <w:p w:rsidR="00AA7922" w:rsidRDefault="00AA7922" w:rsidP="0075796B">
            <w:r>
              <w:t>Regjeringa</w:t>
            </w:r>
          </w:p>
        </w:tc>
        <w:tc>
          <w:tcPr>
            <w:tcW w:w="1120" w:type="dxa"/>
          </w:tcPr>
          <w:p w:rsidR="00AA7922" w:rsidRDefault="00AA7922" w:rsidP="0075796B">
            <w:r>
              <w:t>409,0</w:t>
            </w:r>
          </w:p>
        </w:tc>
        <w:tc>
          <w:tcPr>
            <w:tcW w:w="1120" w:type="dxa"/>
          </w:tcPr>
          <w:p w:rsidR="00AA7922" w:rsidRDefault="00AA7922" w:rsidP="0075796B">
            <w:r>
              <w:t>447,5</w:t>
            </w:r>
          </w:p>
        </w:tc>
        <w:tc>
          <w:tcPr>
            <w:tcW w:w="1120" w:type="dxa"/>
          </w:tcPr>
          <w:p w:rsidR="00AA7922" w:rsidRDefault="00AA7922" w:rsidP="0075796B">
            <w:r>
              <w:t>466,2</w:t>
            </w:r>
          </w:p>
        </w:tc>
        <w:tc>
          <w:tcPr>
            <w:tcW w:w="1120" w:type="dxa"/>
          </w:tcPr>
          <w:p w:rsidR="00AA7922" w:rsidRDefault="00AA7922" w:rsidP="0075796B">
            <w:r>
              <w:t>442,3</w:t>
            </w:r>
          </w:p>
        </w:tc>
      </w:tr>
      <w:tr w:rsidR="00AA7922" w:rsidTr="000D5BD4">
        <w:trPr>
          <w:trHeight w:val="280"/>
        </w:trPr>
        <w:tc>
          <w:tcPr>
            <w:tcW w:w="900" w:type="dxa"/>
          </w:tcPr>
          <w:p w:rsidR="00AA7922" w:rsidRDefault="00AA7922" w:rsidP="0075796B">
            <w:r>
              <w:t>00.40</w:t>
            </w:r>
          </w:p>
        </w:tc>
        <w:tc>
          <w:tcPr>
            <w:tcW w:w="4120" w:type="dxa"/>
          </w:tcPr>
          <w:p w:rsidR="00AA7922" w:rsidRDefault="00AA7922" w:rsidP="0075796B">
            <w:r>
              <w:t>Stortinget og tilknytte organ</w:t>
            </w:r>
          </w:p>
        </w:tc>
        <w:tc>
          <w:tcPr>
            <w:tcW w:w="1120" w:type="dxa"/>
          </w:tcPr>
          <w:p w:rsidR="00AA7922" w:rsidRDefault="00AA7922" w:rsidP="0075796B">
            <w:r>
              <w:t>2 560,5</w:t>
            </w:r>
          </w:p>
        </w:tc>
        <w:tc>
          <w:tcPr>
            <w:tcW w:w="1120" w:type="dxa"/>
          </w:tcPr>
          <w:p w:rsidR="00AA7922" w:rsidRDefault="00AA7922" w:rsidP="0075796B">
            <w:r>
              <w:t>2 244,9</w:t>
            </w:r>
          </w:p>
        </w:tc>
        <w:tc>
          <w:tcPr>
            <w:tcW w:w="1120" w:type="dxa"/>
          </w:tcPr>
          <w:p w:rsidR="00AA7922" w:rsidRDefault="00AA7922" w:rsidP="0075796B">
            <w:r>
              <w:t>2 018,7</w:t>
            </w:r>
          </w:p>
        </w:tc>
        <w:tc>
          <w:tcPr>
            <w:tcW w:w="1120" w:type="dxa"/>
          </w:tcPr>
          <w:p w:rsidR="00AA7922" w:rsidRDefault="00AA7922" w:rsidP="0075796B">
            <w:r>
              <w:t>1 966,9</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3 326,8</w:t>
            </w:r>
          </w:p>
        </w:tc>
        <w:tc>
          <w:tcPr>
            <w:tcW w:w="1120" w:type="dxa"/>
          </w:tcPr>
          <w:p w:rsidR="00AA7922" w:rsidRDefault="00AA7922" w:rsidP="0075796B">
            <w:r>
              <w:t>3 126,3</w:t>
            </w:r>
          </w:p>
        </w:tc>
        <w:tc>
          <w:tcPr>
            <w:tcW w:w="1120" w:type="dxa"/>
          </w:tcPr>
          <w:p w:rsidR="00AA7922" w:rsidRDefault="00AA7922" w:rsidP="0075796B">
            <w:r>
              <w:t>2 776,0</w:t>
            </w:r>
          </w:p>
        </w:tc>
        <w:tc>
          <w:tcPr>
            <w:tcW w:w="1120" w:type="dxa"/>
          </w:tcPr>
          <w:p w:rsidR="00AA7922" w:rsidRDefault="00AA7922" w:rsidP="0075796B">
            <w:r>
              <w:t>2 700,3</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Konstitusjonelle institusjonar</w:t>
            </w:r>
          </w:p>
        </w:tc>
        <w:tc>
          <w:tcPr>
            <w:tcW w:w="1120" w:type="dxa"/>
          </w:tcPr>
          <w:p w:rsidR="00AA7922" w:rsidRDefault="00AA7922" w:rsidP="0075796B">
            <w:r>
              <w:t>3 326,8</w:t>
            </w:r>
          </w:p>
        </w:tc>
        <w:tc>
          <w:tcPr>
            <w:tcW w:w="1120" w:type="dxa"/>
          </w:tcPr>
          <w:p w:rsidR="00AA7922" w:rsidRDefault="00AA7922" w:rsidP="0075796B">
            <w:r>
              <w:t>3 126,3</w:t>
            </w:r>
          </w:p>
        </w:tc>
        <w:tc>
          <w:tcPr>
            <w:tcW w:w="1120" w:type="dxa"/>
          </w:tcPr>
          <w:p w:rsidR="00AA7922" w:rsidRDefault="00AA7922" w:rsidP="0075796B">
            <w:r>
              <w:t>2 776,0</w:t>
            </w:r>
          </w:p>
        </w:tc>
        <w:tc>
          <w:tcPr>
            <w:tcW w:w="1120" w:type="dxa"/>
          </w:tcPr>
          <w:p w:rsidR="00AA7922" w:rsidRDefault="00AA7922" w:rsidP="0075796B">
            <w:r>
              <w:t>2 700,3</w:t>
            </w:r>
          </w:p>
        </w:tc>
      </w:tr>
    </w:tbl>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75,7 mill. kroner. Overført løyving frå 2019 aukar disponibel løyving med 183,2 mill. kroner, frå 2 776,0 mill. kroner til 2 959,2 mill. kroner. Rekneskapen syner dermed ei mindreutgift på 258,9 mill. kroner samanlikna med disponibel løyving.</w:t>
      </w:r>
    </w:p>
    <w:p w:rsidR="00AA7922" w:rsidRDefault="00AA7922" w:rsidP="0075796B">
      <w:r>
        <w:lastRenderedPageBreak/>
        <w:t>På programområdet er det inntektsført meirinntekter på i alt 0,1 mill. kroner. Det er overført til saman 184,8 mill. kroner til 2021 på postar merkte «kan overførast» og vanlege driftspostar.</w:t>
      </w:r>
    </w:p>
    <w:p w:rsidR="00AA7922" w:rsidRDefault="00AA7922" w:rsidP="0075796B">
      <w:r>
        <w:t>Sjå òg tabell 1.10 i vedlegg 1, der fleire detaljar om overføringar og meirinntekter på programområdet er spesifiserte.</w:t>
      </w:r>
    </w:p>
    <w:p w:rsidR="00AA7922" w:rsidRDefault="00AA7922" w:rsidP="0075796B">
      <w:pPr>
        <w:pStyle w:val="avsnitt-undertittel"/>
      </w:pPr>
      <w:r>
        <w:t>Trenden i rekneskapen i perioden 2018–2020</w:t>
      </w:r>
    </w:p>
    <w:p w:rsidR="00AA7922" w:rsidRDefault="00AA7922" w:rsidP="0075796B">
      <w:r>
        <w:t xml:space="preserve">På programområde 00 </w:t>
      </w:r>
      <w:r w:rsidRPr="00AA7922">
        <w:rPr>
          <w:rStyle w:val="kursiv0"/>
        </w:rPr>
        <w:t>Konstitusjonelle institusjonar</w:t>
      </w:r>
      <w:r>
        <w:t xml:space="preserve"> har utgiftene før lånetransaksjonar minka nominelt med 0,6 mrd. kroner, frå 3,3 mrd. kroner til 2,7 mrd. kroner. Frå 2018 til 2019 minka utgiftene med 6,0 prosent, og frå 2019 til 2020 minka dei med 13,6 prosent.</w:t>
      </w:r>
    </w:p>
    <w:p w:rsidR="00AA7922" w:rsidRDefault="00AA7922" w:rsidP="0075796B">
      <w:r>
        <w:t xml:space="preserve">Under programkategori 00.10 </w:t>
      </w:r>
      <w:r w:rsidRPr="00AA7922">
        <w:rPr>
          <w:rStyle w:val="kursiv0"/>
        </w:rPr>
        <w:t>Kongehuset</w:t>
      </w:r>
      <w:r>
        <w:t xml:space="preserve"> har utgiftene minka med 66 mill. kroner, frå 357 mill. kroner til 291 mill. kroner. Frå 2018 til 2019 auka utgiftene med 21,4 prosent, og frå 2019 til 2020 minka dei med 32,9 prosent. Auken frå 2018 til 2019 og nedgangen frå 2019 til 2020 var i hovudsak knytt til sikringstiltak for kongefamilien.</w:t>
      </w:r>
    </w:p>
    <w:p w:rsidR="00AA7922" w:rsidRDefault="00AA7922" w:rsidP="0075796B">
      <w:r>
        <w:t xml:space="preserve">Under programkategori 00.30 </w:t>
      </w:r>
      <w:r w:rsidRPr="00AA7922">
        <w:rPr>
          <w:rStyle w:val="kursiv0"/>
        </w:rPr>
        <w:t>Regjeringa</w:t>
      </w:r>
      <w:r>
        <w:t xml:space="preserve"> har utgiftene auka med 33 mill. kroner, frå 409 mill. kroner til 442 mill. kroner. Frå 2018 til 2019 auka utgiftene med 9,4 prosent, og frå 2019 til 2020 minka dei med 1,2 prosent. Auken frå 2018 til 2019 kjem særleg av store endringar i regjeringa og av at det for politikare med løn over kap. 21 Statsrådet, frå 2019 vert betalt premie til Statens pensjonskasse. Ei av årsakene til lågare utgifter i 2020 var at pandemien bidrog til sterkt reduserte reisekostnader for regjeringa – frå 34,3 mill. kroner i 2019 til 13,0 mill. kroner i 2020.</w:t>
      </w:r>
    </w:p>
    <w:p w:rsidR="00AA7922" w:rsidRDefault="00AA7922" w:rsidP="0075796B">
      <w:r>
        <w:t xml:space="preserve">Under programkategori 00.40 </w:t>
      </w:r>
      <w:r w:rsidRPr="00AA7922">
        <w:rPr>
          <w:rStyle w:val="kursiv0"/>
        </w:rPr>
        <w:t>Stortinget og tilknytte organ</w:t>
      </w:r>
      <w:r>
        <w:t xml:space="preserve"> har utgiftene minka med 594 mill. kroner, frå 2 561 mill. kroner til 1 967 mill. kroner. Frå 2018 til 2019 minka utgiftene med 12,3 prosent, og frå 2019 til 2020 minka dei med 12,4 prosent. Båe åra er det særleg utgiftene til større ombyggingsarbeid i Prinsens gate 26, nytt post- og varemottak og ekstra innkøyringstunnel som forklarer endringane. På utgiftsposten </w:t>
      </w:r>
      <w:r w:rsidRPr="00AA7922">
        <w:rPr>
          <w:rStyle w:val="kursiv0"/>
        </w:rPr>
        <w:t>Større utstyrskjøp og vedlikehald</w:t>
      </w:r>
      <w:r>
        <w:t xml:space="preserve"> som var dominert av desse prosjekta, vart det postert 726,1 mill. kroner i 2018, 337,5 mill. kroner i 2019 og 130,9 mill. kroner i 2020.</w:t>
      </w:r>
    </w:p>
    <w:p w:rsidR="00AA7922" w:rsidRDefault="00AA7922" w:rsidP="0075796B">
      <w:pPr>
        <w:pStyle w:val="Overskrift2"/>
      </w:pPr>
      <w:r>
        <w:t>Utanriksdepartementet</w:t>
      </w:r>
    </w:p>
    <w:p w:rsidR="00AA7922" w:rsidRDefault="00AA7922" w:rsidP="0075796B">
      <w:r>
        <w:t xml:space="preserve">Utanriksdepartementet har ansvaret for to budsjettområde: programområde 02 </w:t>
      </w:r>
      <w:r w:rsidRPr="00AA7922">
        <w:rPr>
          <w:rStyle w:val="kursiv0"/>
        </w:rPr>
        <w:t xml:space="preserve">Utanriksforvaltning </w:t>
      </w:r>
      <w:r>
        <w:t xml:space="preserve">og programområde 03 </w:t>
      </w:r>
      <w:r w:rsidRPr="00AA7922">
        <w:rPr>
          <w:rStyle w:val="kursiv0"/>
        </w:rPr>
        <w:t>Internasjonal bistand</w:t>
      </w:r>
      <w:r>
        <w:t xml:space="preserve"> (ODA).</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t>Programområde 02 Utanriksforvaltning</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360"/>
        </w:trPr>
        <w:tc>
          <w:tcPr>
            <w:tcW w:w="900" w:type="dxa"/>
          </w:tcPr>
          <w:p w:rsidR="00AA7922" w:rsidRDefault="00AA7922" w:rsidP="0075796B">
            <w:r>
              <w:t>02.00</w:t>
            </w:r>
          </w:p>
        </w:tc>
        <w:tc>
          <w:tcPr>
            <w:tcW w:w="4120" w:type="dxa"/>
          </w:tcPr>
          <w:p w:rsidR="00AA7922" w:rsidRDefault="00AA7922" w:rsidP="0075796B">
            <w:r>
              <w:t>Administrasjon av utanrikspolitikken</w:t>
            </w:r>
          </w:p>
        </w:tc>
        <w:tc>
          <w:tcPr>
            <w:tcW w:w="1120" w:type="dxa"/>
          </w:tcPr>
          <w:p w:rsidR="00AA7922" w:rsidRDefault="00AA7922" w:rsidP="0075796B">
            <w:r>
              <w:t>2 436,8</w:t>
            </w:r>
          </w:p>
        </w:tc>
        <w:tc>
          <w:tcPr>
            <w:tcW w:w="1120" w:type="dxa"/>
          </w:tcPr>
          <w:p w:rsidR="00AA7922" w:rsidRDefault="00AA7922" w:rsidP="0075796B">
            <w:r>
              <w:t>2 497,5</w:t>
            </w:r>
          </w:p>
        </w:tc>
        <w:tc>
          <w:tcPr>
            <w:tcW w:w="1120" w:type="dxa"/>
          </w:tcPr>
          <w:p w:rsidR="00AA7922" w:rsidRDefault="00AA7922" w:rsidP="0075796B">
            <w:r>
              <w:t>2 424,0</w:t>
            </w:r>
          </w:p>
        </w:tc>
        <w:tc>
          <w:tcPr>
            <w:tcW w:w="1120" w:type="dxa"/>
          </w:tcPr>
          <w:p w:rsidR="00AA7922" w:rsidRDefault="00AA7922" w:rsidP="0075796B">
            <w:r>
              <w:t>2 402,6</w:t>
            </w:r>
          </w:p>
        </w:tc>
      </w:tr>
      <w:tr w:rsidR="00AA7922" w:rsidTr="000D5BD4">
        <w:trPr>
          <w:trHeight w:val="280"/>
        </w:trPr>
        <w:tc>
          <w:tcPr>
            <w:tcW w:w="900" w:type="dxa"/>
          </w:tcPr>
          <w:p w:rsidR="00AA7922" w:rsidRDefault="00AA7922" w:rsidP="0075796B">
            <w:r>
              <w:t>02.10</w:t>
            </w:r>
          </w:p>
        </w:tc>
        <w:tc>
          <w:tcPr>
            <w:tcW w:w="4120" w:type="dxa"/>
          </w:tcPr>
          <w:p w:rsidR="00AA7922" w:rsidRDefault="00AA7922" w:rsidP="0075796B">
            <w:r>
              <w:t>Utanriksføremål</w:t>
            </w:r>
          </w:p>
        </w:tc>
        <w:tc>
          <w:tcPr>
            <w:tcW w:w="1120" w:type="dxa"/>
          </w:tcPr>
          <w:p w:rsidR="00AA7922" w:rsidRDefault="00AA7922" w:rsidP="0075796B">
            <w:r>
              <w:t>2 915,0</w:t>
            </w:r>
          </w:p>
        </w:tc>
        <w:tc>
          <w:tcPr>
            <w:tcW w:w="1120" w:type="dxa"/>
          </w:tcPr>
          <w:p w:rsidR="00AA7922" w:rsidRDefault="00AA7922" w:rsidP="0075796B">
            <w:r>
              <w:t>3 539,1</w:t>
            </w:r>
          </w:p>
        </w:tc>
        <w:tc>
          <w:tcPr>
            <w:tcW w:w="1120" w:type="dxa"/>
          </w:tcPr>
          <w:p w:rsidR="00AA7922" w:rsidRDefault="00AA7922" w:rsidP="0075796B">
            <w:r>
              <w:t>5 138,6</w:t>
            </w:r>
          </w:p>
        </w:tc>
        <w:tc>
          <w:tcPr>
            <w:tcW w:w="1120" w:type="dxa"/>
          </w:tcPr>
          <w:p w:rsidR="00AA7922" w:rsidRDefault="00AA7922" w:rsidP="0075796B">
            <w:r>
              <w:t>5 081,6</w:t>
            </w:r>
          </w:p>
        </w:tc>
      </w:tr>
      <w:tr w:rsidR="00AA7922" w:rsidTr="000D5BD4">
        <w:trPr>
          <w:trHeight w:val="360"/>
        </w:trPr>
        <w:tc>
          <w:tcPr>
            <w:tcW w:w="5020" w:type="dxa"/>
            <w:gridSpan w:val="2"/>
          </w:tcPr>
          <w:p w:rsidR="00AA7922" w:rsidRDefault="00AA7922" w:rsidP="0075796B">
            <w:r>
              <w:lastRenderedPageBreak/>
              <w:t>Sum før lånetransaksjonar</w:t>
            </w:r>
          </w:p>
        </w:tc>
        <w:tc>
          <w:tcPr>
            <w:tcW w:w="1120" w:type="dxa"/>
          </w:tcPr>
          <w:p w:rsidR="00AA7922" w:rsidRDefault="00AA7922" w:rsidP="0075796B">
            <w:r>
              <w:t>5 351,8</w:t>
            </w:r>
          </w:p>
        </w:tc>
        <w:tc>
          <w:tcPr>
            <w:tcW w:w="1120" w:type="dxa"/>
          </w:tcPr>
          <w:p w:rsidR="00AA7922" w:rsidRDefault="00AA7922" w:rsidP="0075796B">
            <w:r>
              <w:t>6 036,6</w:t>
            </w:r>
          </w:p>
        </w:tc>
        <w:tc>
          <w:tcPr>
            <w:tcW w:w="1120" w:type="dxa"/>
          </w:tcPr>
          <w:p w:rsidR="00AA7922" w:rsidRDefault="00AA7922" w:rsidP="0075796B">
            <w:r>
              <w:t>7 562,5</w:t>
            </w:r>
          </w:p>
        </w:tc>
        <w:tc>
          <w:tcPr>
            <w:tcW w:w="1120" w:type="dxa"/>
          </w:tcPr>
          <w:p w:rsidR="00AA7922" w:rsidRDefault="00AA7922" w:rsidP="0075796B">
            <w:r>
              <w:t>7 484,2</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177,9</w:t>
            </w:r>
          </w:p>
        </w:tc>
        <w:tc>
          <w:tcPr>
            <w:tcW w:w="1120" w:type="dxa"/>
          </w:tcPr>
          <w:p w:rsidR="00AA7922" w:rsidRDefault="00AA7922" w:rsidP="0075796B">
            <w:r>
              <w:t>186,8</w:t>
            </w:r>
          </w:p>
        </w:tc>
        <w:tc>
          <w:tcPr>
            <w:tcW w:w="1120" w:type="dxa"/>
          </w:tcPr>
          <w:p w:rsidR="00AA7922" w:rsidRDefault="00AA7922" w:rsidP="0075796B">
            <w:r>
              <w:t>195,6</w:t>
            </w:r>
          </w:p>
        </w:tc>
        <w:tc>
          <w:tcPr>
            <w:tcW w:w="1120" w:type="dxa"/>
          </w:tcPr>
          <w:p w:rsidR="00AA7922" w:rsidRDefault="00AA7922" w:rsidP="0075796B">
            <w:r>
              <w:t>195,4</w:t>
            </w:r>
          </w:p>
        </w:tc>
      </w:tr>
      <w:tr w:rsidR="00AA7922" w:rsidTr="000D5BD4">
        <w:trPr>
          <w:trHeight w:val="360"/>
        </w:trPr>
        <w:tc>
          <w:tcPr>
            <w:tcW w:w="5020" w:type="dxa"/>
            <w:gridSpan w:val="2"/>
          </w:tcPr>
          <w:p w:rsidR="00AA7922" w:rsidRDefault="00AA7922" w:rsidP="0075796B">
            <w:r>
              <w:t>Sum 02 Utanriksforvaltning</w:t>
            </w:r>
          </w:p>
        </w:tc>
        <w:tc>
          <w:tcPr>
            <w:tcW w:w="1120" w:type="dxa"/>
          </w:tcPr>
          <w:p w:rsidR="00AA7922" w:rsidRDefault="00AA7922" w:rsidP="0075796B">
            <w:r>
              <w:t>5 529,7</w:t>
            </w:r>
          </w:p>
        </w:tc>
        <w:tc>
          <w:tcPr>
            <w:tcW w:w="1120" w:type="dxa"/>
          </w:tcPr>
          <w:p w:rsidR="00AA7922" w:rsidRDefault="00AA7922" w:rsidP="0075796B">
            <w:r>
              <w:t>6 223,4</w:t>
            </w:r>
          </w:p>
        </w:tc>
        <w:tc>
          <w:tcPr>
            <w:tcW w:w="1120" w:type="dxa"/>
          </w:tcPr>
          <w:p w:rsidR="00AA7922" w:rsidRDefault="00AA7922" w:rsidP="0075796B">
            <w:r>
              <w:t>7 758,2</w:t>
            </w:r>
          </w:p>
        </w:tc>
        <w:tc>
          <w:tcPr>
            <w:tcW w:w="1120" w:type="dxa"/>
          </w:tcPr>
          <w:p w:rsidR="00AA7922" w:rsidRDefault="00AA7922" w:rsidP="0075796B">
            <w:r>
              <w:t>7 679,6</w:t>
            </w:r>
          </w:p>
        </w:tc>
      </w:tr>
    </w:tbl>
    <w:p w:rsidR="00AA7922" w:rsidRDefault="00AA7922" w:rsidP="0075796B">
      <w:pPr>
        <w:pStyle w:val="Tabellnavn"/>
      </w:pPr>
      <w:r>
        <w:t>06N1tx2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8380" w:type="dxa"/>
            <w:gridSpan w:val="5"/>
            <w:shd w:val="clear" w:color="auto" w:fill="FFFFFF"/>
          </w:tcPr>
          <w:p w:rsidR="00AA7922" w:rsidRDefault="00AA7922" w:rsidP="0075796B">
            <w:r>
              <w:t>Programområde 03 Internasjonal bistand</w:t>
            </w:r>
          </w:p>
        </w:tc>
        <w:tc>
          <w:tcPr>
            <w:tcW w:w="1120" w:type="dxa"/>
          </w:tcPr>
          <w:p w:rsidR="00AA7922" w:rsidRDefault="00AA7922" w:rsidP="0075796B"/>
        </w:tc>
      </w:tr>
      <w:tr w:rsidR="00AA7922" w:rsidTr="000D5BD4">
        <w:trPr>
          <w:trHeight w:val="360"/>
        </w:trPr>
        <w:tc>
          <w:tcPr>
            <w:tcW w:w="900" w:type="dxa"/>
          </w:tcPr>
          <w:p w:rsidR="00AA7922" w:rsidRDefault="00AA7922" w:rsidP="0075796B">
            <w:r>
              <w:t>03.00</w:t>
            </w:r>
          </w:p>
        </w:tc>
        <w:tc>
          <w:tcPr>
            <w:tcW w:w="4120" w:type="dxa"/>
          </w:tcPr>
          <w:p w:rsidR="00AA7922" w:rsidRDefault="00AA7922" w:rsidP="0075796B">
            <w:r>
              <w:t>Forvaltning av utviklingssamarbeidet</w:t>
            </w:r>
          </w:p>
        </w:tc>
        <w:tc>
          <w:tcPr>
            <w:tcW w:w="1120" w:type="dxa"/>
          </w:tcPr>
          <w:p w:rsidR="00AA7922" w:rsidRDefault="00AA7922" w:rsidP="0075796B">
            <w:r>
              <w:t>2 100,1</w:t>
            </w:r>
          </w:p>
        </w:tc>
        <w:tc>
          <w:tcPr>
            <w:tcW w:w="1120" w:type="dxa"/>
          </w:tcPr>
          <w:p w:rsidR="00AA7922" w:rsidRDefault="00AA7922" w:rsidP="0075796B">
            <w:r>
              <w:t>2 253,4</w:t>
            </w:r>
          </w:p>
        </w:tc>
        <w:tc>
          <w:tcPr>
            <w:tcW w:w="1120" w:type="dxa"/>
          </w:tcPr>
          <w:p w:rsidR="00AA7922" w:rsidRDefault="00AA7922" w:rsidP="0075796B">
            <w:r>
              <w:t>2 193,4</w:t>
            </w:r>
          </w:p>
        </w:tc>
        <w:tc>
          <w:tcPr>
            <w:tcW w:w="1120" w:type="dxa"/>
          </w:tcPr>
          <w:p w:rsidR="00AA7922" w:rsidRDefault="00AA7922" w:rsidP="0075796B">
            <w:r>
              <w:t>2 160,6</w:t>
            </w:r>
          </w:p>
        </w:tc>
      </w:tr>
      <w:tr w:rsidR="00AA7922" w:rsidTr="000D5BD4">
        <w:trPr>
          <w:trHeight w:val="280"/>
        </w:trPr>
        <w:tc>
          <w:tcPr>
            <w:tcW w:w="900" w:type="dxa"/>
          </w:tcPr>
          <w:p w:rsidR="00AA7922" w:rsidRDefault="00AA7922" w:rsidP="0075796B">
            <w:r>
              <w:t>03.10</w:t>
            </w:r>
          </w:p>
        </w:tc>
        <w:tc>
          <w:tcPr>
            <w:tcW w:w="4120" w:type="dxa"/>
          </w:tcPr>
          <w:p w:rsidR="00AA7922" w:rsidRDefault="00AA7922" w:rsidP="0075796B">
            <w:r>
              <w:t>Utviklingssamarbeidet</w:t>
            </w:r>
          </w:p>
        </w:tc>
        <w:tc>
          <w:tcPr>
            <w:tcW w:w="1120" w:type="dxa"/>
          </w:tcPr>
          <w:p w:rsidR="00AA7922" w:rsidRDefault="00AA7922" w:rsidP="0075796B">
            <w:r>
              <w:t>28 194,0</w:t>
            </w:r>
          </w:p>
        </w:tc>
        <w:tc>
          <w:tcPr>
            <w:tcW w:w="1120" w:type="dxa"/>
          </w:tcPr>
          <w:p w:rsidR="00AA7922" w:rsidRDefault="00AA7922" w:rsidP="0075796B">
            <w:r>
              <w:t>30 823,6</w:t>
            </w:r>
          </w:p>
        </w:tc>
        <w:tc>
          <w:tcPr>
            <w:tcW w:w="1120" w:type="dxa"/>
          </w:tcPr>
          <w:p w:rsidR="00AA7922" w:rsidRDefault="00AA7922" w:rsidP="0075796B">
            <w:r>
              <w:t>32 803,0</w:t>
            </w:r>
          </w:p>
        </w:tc>
        <w:tc>
          <w:tcPr>
            <w:tcW w:w="1120" w:type="dxa"/>
          </w:tcPr>
          <w:p w:rsidR="00AA7922" w:rsidRDefault="00AA7922" w:rsidP="0075796B">
            <w:r>
              <w:t>32 898,8</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30 294,1</w:t>
            </w:r>
          </w:p>
        </w:tc>
        <w:tc>
          <w:tcPr>
            <w:tcW w:w="1120" w:type="dxa"/>
          </w:tcPr>
          <w:p w:rsidR="00AA7922" w:rsidRDefault="00AA7922" w:rsidP="0075796B">
            <w:r>
              <w:t>33 077,1</w:t>
            </w:r>
          </w:p>
        </w:tc>
        <w:tc>
          <w:tcPr>
            <w:tcW w:w="1120" w:type="dxa"/>
          </w:tcPr>
          <w:p w:rsidR="00AA7922" w:rsidRDefault="00AA7922" w:rsidP="0075796B">
            <w:r>
              <w:t>34 996,4</w:t>
            </w:r>
          </w:p>
        </w:tc>
        <w:tc>
          <w:tcPr>
            <w:tcW w:w="1120" w:type="dxa"/>
          </w:tcPr>
          <w:p w:rsidR="00AA7922" w:rsidRDefault="00AA7922" w:rsidP="0075796B">
            <w:r>
              <w:t>35 059,5</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1 265,6</w:t>
            </w:r>
          </w:p>
        </w:tc>
        <w:tc>
          <w:tcPr>
            <w:tcW w:w="1120" w:type="dxa"/>
          </w:tcPr>
          <w:p w:rsidR="00AA7922" w:rsidRDefault="00AA7922" w:rsidP="0075796B">
            <w:r>
              <w:t>1 428,8</w:t>
            </w:r>
          </w:p>
        </w:tc>
        <w:tc>
          <w:tcPr>
            <w:tcW w:w="1120" w:type="dxa"/>
          </w:tcPr>
          <w:p w:rsidR="00AA7922" w:rsidRDefault="00AA7922" w:rsidP="0075796B">
            <w:r>
              <w:t>1 365,0</w:t>
            </w:r>
          </w:p>
        </w:tc>
        <w:tc>
          <w:tcPr>
            <w:tcW w:w="1120" w:type="dxa"/>
          </w:tcPr>
          <w:p w:rsidR="00AA7922" w:rsidRDefault="00AA7922" w:rsidP="0075796B">
            <w:r>
              <w:t>1 365,0</w:t>
            </w:r>
          </w:p>
        </w:tc>
      </w:tr>
      <w:tr w:rsidR="00AA7922" w:rsidTr="000D5BD4">
        <w:trPr>
          <w:trHeight w:val="360"/>
        </w:trPr>
        <w:tc>
          <w:tcPr>
            <w:tcW w:w="5020" w:type="dxa"/>
            <w:gridSpan w:val="2"/>
          </w:tcPr>
          <w:p w:rsidR="00AA7922" w:rsidRDefault="00AA7922" w:rsidP="0075796B">
            <w:r>
              <w:t>Sum 03 Internasjonal bistand</w:t>
            </w:r>
          </w:p>
        </w:tc>
        <w:tc>
          <w:tcPr>
            <w:tcW w:w="1120" w:type="dxa"/>
          </w:tcPr>
          <w:p w:rsidR="00AA7922" w:rsidRDefault="00AA7922" w:rsidP="0075796B">
            <w:r>
              <w:t>31 559,7</w:t>
            </w:r>
          </w:p>
        </w:tc>
        <w:tc>
          <w:tcPr>
            <w:tcW w:w="1120" w:type="dxa"/>
          </w:tcPr>
          <w:p w:rsidR="00AA7922" w:rsidRDefault="00AA7922" w:rsidP="0075796B">
            <w:r>
              <w:t>34 505,8</w:t>
            </w:r>
          </w:p>
        </w:tc>
        <w:tc>
          <w:tcPr>
            <w:tcW w:w="1120" w:type="dxa"/>
          </w:tcPr>
          <w:p w:rsidR="00AA7922" w:rsidRDefault="00AA7922" w:rsidP="0075796B">
            <w:r>
              <w:t>36 361,4</w:t>
            </w:r>
          </w:p>
        </w:tc>
        <w:tc>
          <w:tcPr>
            <w:tcW w:w="1120" w:type="dxa"/>
          </w:tcPr>
          <w:p w:rsidR="00AA7922" w:rsidRDefault="00AA7922" w:rsidP="0075796B">
            <w:r>
              <w:t>36 424,5</w:t>
            </w:r>
          </w:p>
        </w:tc>
      </w:tr>
      <w:tr w:rsidR="00AA7922" w:rsidTr="000D5BD4">
        <w:trPr>
          <w:trHeight w:val="360"/>
        </w:trPr>
        <w:tc>
          <w:tcPr>
            <w:tcW w:w="5020" w:type="dxa"/>
            <w:gridSpan w:val="2"/>
          </w:tcPr>
          <w:p w:rsidR="00AA7922" w:rsidRDefault="00AA7922" w:rsidP="0075796B">
            <w:r>
              <w:t>Sum Utanriksdepartementet</w:t>
            </w:r>
          </w:p>
        </w:tc>
        <w:tc>
          <w:tcPr>
            <w:tcW w:w="1120" w:type="dxa"/>
          </w:tcPr>
          <w:p w:rsidR="00AA7922" w:rsidRDefault="00AA7922" w:rsidP="0075796B">
            <w:r>
              <w:t>37 089,4</w:t>
            </w:r>
          </w:p>
        </w:tc>
        <w:tc>
          <w:tcPr>
            <w:tcW w:w="1120" w:type="dxa"/>
          </w:tcPr>
          <w:p w:rsidR="00AA7922" w:rsidRDefault="00AA7922" w:rsidP="0075796B">
            <w:r>
              <w:t>40 729,2</w:t>
            </w:r>
          </w:p>
        </w:tc>
        <w:tc>
          <w:tcPr>
            <w:tcW w:w="1120" w:type="dxa"/>
          </w:tcPr>
          <w:p w:rsidR="00AA7922" w:rsidRDefault="00AA7922" w:rsidP="0075796B">
            <w:r>
              <w:t>44 119,5</w:t>
            </w:r>
          </w:p>
        </w:tc>
        <w:tc>
          <w:tcPr>
            <w:tcW w:w="1120" w:type="dxa"/>
          </w:tcPr>
          <w:p w:rsidR="00AA7922" w:rsidRDefault="00AA7922" w:rsidP="0075796B">
            <w:r>
              <w:t>44 104,1</w:t>
            </w:r>
          </w:p>
        </w:tc>
      </w:tr>
    </w:tbl>
    <w:p w:rsidR="00AA7922" w:rsidRDefault="00AA7922" w:rsidP="0075796B">
      <w:pPr>
        <w:pStyle w:val="Undertittel"/>
      </w:pPr>
      <w:r>
        <w:t>Programområde 02 Utanriksforvaltning</w:t>
      </w:r>
    </w:p>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78,3 mill. kroner. Overført løyving frå 2019 aukar disponibel løyving med 166,2 mill. kroner, frå 7 562,5 mill. kroner til 7 728,7 mill. kroner. Rekneskapen syner dermed ei mindreutgift på 244,5 mill. kroner samanlikna med disponibel løyving.</w:t>
      </w:r>
    </w:p>
    <w:p w:rsidR="00AA7922" w:rsidRDefault="00AA7922" w:rsidP="0075796B">
      <w:r>
        <w:t>På programområdet er det inntektsført meirinntekter på i alt 31,9 mill. kroner. Det er overført til saman 270,9 mill. kroner til 2021 på postar merkte «kan overførast» og vanlege driftspostar.</w:t>
      </w:r>
    </w:p>
    <w:p w:rsidR="00AA7922" w:rsidRDefault="00AA7922" w:rsidP="0075796B">
      <w:r>
        <w:t>Lånetransaksjonar syner ei mindreutgift på 0,2 mill. kroner. Sjå òg tabell 1.10 i vedlegg 1, der fleire detaljar om overføringar og meirinntekter på programområdet er spesifiserte.</w:t>
      </w:r>
    </w:p>
    <w:p w:rsidR="00AA7922" w:rsidRDefault="00AA7922" w:rsidP="0075796B">
      <w:pPr>
        <w:pStyle w:val="avsnitt-undertittel"/>
      </w:pPr>
      <w:r>
        <w:t>Trenden i rekneskapen i perioden 2018–2020</w:t>
      </w:r>
    </w:p>
    <w:p w:rsidR="00AA7922" w:rsidRDefault="00AA7922" w:rsidP="0075796B">
      <w:r>
        <w:t xml:space="preserve">På programområde 02 </w:t>
      </w:r>
      <w:r w:rsidRPr="00AA7922">
        <w:rPr>
          <w:rStyle w:val="kursiv0"/>
        </w:rPr>
        <w:t>Utanriksforvaltning</w:t>
      </w:r>
      <w:r>
        <w:t xml:space="preserve"> har utgiftene før lånetransaksjonar auka nominelt med 2,1 mrd. kroner, frå 5,4 mrd. kroner til 7,5 mrd. kroner. Frå 2018 til 2019 auka utgiftene med 12,8 prosent, og frå 2019 til 2020 auka dei med 24,0 prosent.</w:t>
      </w:r>
    </w:p>
    <w:p w:rsidR="00AA7922" w:rsidRDefault="00AA7922" w:rsidP="0075796B">
      <w:r>
        <w:t xml:space="preserve">Under programkategori 02.00 </w:t>
      </w:r>
      <w:r w:rsidRPr="00AA7922">
        <w:rPr>
          <w:rStyle w:val="kursiv0"/>
        </w:rPr>
        <w:t>Administrasjon av utanrikspolitikken</w:t>
      </w:r>
      <w:r>
        <w:t xml:space="preserve"> har utgiftene svinga rundt 2,4 mrd. kroner. Frå 2018 til 2019 auka utgiftene med 2,5 prosent, og frå 2019 til 2020 minka dei med 3,8 prosent.</w:t>
      </w:r>
    </w:p>
    <w:p w:rsidR="00AA7922" w:rsidRDefault="00AA7922" w:rsidP="0075796B">
      <w:r>
        <w:t xml:space="preserve">Under programkategori 02.10 </w:t>
      </w:r>
      <w:r w:rsidRPr="00AA7922">
        <w:rPr>
          <w:rStyle w:val="kursiv0"/>
        </w:rPr>
        <w:t>Utanriksføremål</w:t>
      </w:r>
      <w:r>
        <w:t xml:space="preserve"> har utgiftene auka med 2,2 mrd. kroner, frå 2,9 mrd. kroner til 5,1 mrd. kroner. Frå 2018 til 2019 auka utgiftene med 21,4 prosent, og frå 2019 til 2020 auka dei med 43,6 prosent. Dei store variasjonane i utbetalte beløp per år har i hovudsak samanheng med utbetalingar under EØS-finansieringsordningane.</w:t>
      </w:r>
    </w:p>
    <w:p w:rsidR="00AA7922" w:rsidRDefault="00AA7922" w:rsidP="0075796B">
      <w:pPr>
        <w:pStyle w:val="Undertittel"/>
      </w:pPr>
      <w:r>
        <w:lastRenderedPageBreak/>
        <w:t>Programområde 03 Internasjonal bistand</w:t>
      </w:r>
    </w:p>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meirutgift på 63,1 mill. kroner. Overført løyving frå 2019 aukar disponibel løyving med 710,6 mill. kroner, frå 34 996,4 mill. kroner til 35 707,0 mill. kroner. Rekneskapen syner dermed ei mindreutgift på 647,5 mill. kroner samanlikna med disponibel løyving.</w:t>
      </w:r>
    </w:p>
    <w:p w:rsidR="00AA7922" w:rsidRDefault="00AA7922" w:rsidP="0075796B">
      <w:r>
        <w:t>På programområdet er det inntektsført meirinntekter på i alt 12,0 mill. kroner. Det er overført til saman 658,0 mill. kroner til 2021 på postar merkte «kan overførast» og vanlege driftspostar.</w:t>
      </w:r>
    </w:p>
    <w:p w:rsidR="00AA7922" w:rsidRDefault="00AA7922" w:rsidP="0075796B">
      <w:r>
        <w:t>Sjå òg tabell 1.10 i vedlegg 1, der fleire detaljar om overføringar og meirinntekter på programområdet er spesifiserte.</w:t>
      </w:r>
    </w:p>
    <w:p w:rsidR="00AA7922" w:rsidRDefault="00AA7922" w:rsidP="0075796B">
      <w:pPr>
        <w:pStyle w:val="avsnitt-undertittel"/>
      </w:pPr>
      <w:r>
        <w:t>Trenden i rekneskapen i perioden 2018–2020</w:t>
      </w:r>
    </w:p>
    <w:p w:rsidR="00AA7922" w:rsidRDefault="00AA7922" w:rsidP="0075796B">
      <w:r>
        <w:t xml:space="preserve">På programområde 03 </w:t>
      </w:r>
      <w:r w:rsidRPr="00AA7922">
        <w:rPr>
          <w:rStyle w:val="kursiv0"/>
        </w:rPr>
        <w:t>Internasjonal bistand</w:t>
      </w:r>
      <w:r>
        <w:t xml:space="preserve"> har utgiftene før lånetransaksjonar auka nominelt med 4,8 mrd. kroner, frå 30,3 mrd. kroner til 35,1 mrd. kroner. Frå 2018 til 2019 auka utgiftene med 9,2 prosent, og frå 2019 til 2020 auka dei med 6,0 prosent.</w:t>
      </w:r>
    </w:p>
    <w:p w:rsidR="00AA7922" w:rsidRDefault="00AA7922" w:rsidP="0075796B">
      <w:r>
        <w:t xml:space="preserve">Under programkategori 03.00 </w:t>
      </w:r>
      <w:r w:rsidRPr="00AA7922">
        <w:rPr>
          <w:rStyle w:val="kursiv0"/>
        </w:rPr>
        <w:t>Forvaltning av utviklingssamarbeidet</w:t>
      </w:r>
      <w:r>
        <w:t xml:space="preserve"> har utgiftene auka med 0,1 mrd. kroner, frå 2,1 mrd. kroner til 2,2 mrd. kroner. Frå 2018 til 2019 auka utgiftene med 7,3 prosent, og frå 2019 til 2020 minka dei med 4,1 prosent.</w:t>
      </w:r>
    </w:p>
    <w:p w:rsidR="00AA7922" w:rsidRDefault="00AA7922" w:rsidP="0075796B">
      <w:r>
        <w:t xml:space="preserve">Under programkategori 03.10 </w:t>
      </w:r>
      <w:r w:rsidRPr="00AA7922">
        <w:rPr>
          <w:rStyle w:val="kursiv0"/>
        </w:rPr>
        <w:t>Utviklingssamarbeidet</w:t>
      </w:r>
      <w:r>
        <w:t xml:space="preserve"> har utgiftene auka med 4,7 mrd. kroner, frå 28,2 mrd. kroner til 32,9 mrd. kroner. Frå 2018 til 2019 auka utgiftene med 9,3 prosent, og frå 2019 til 2020 auka dei med 6,7 prosent.</w:t>
      </w:r>
    </w:p>
    <w:p w:rsidR="00AA7922" w:rsidRDefault="00AA7922" w:rsidP="0075796B">
      <w:pPr>
        <w:pStyle w:val="avsnitt-undertittel"/>
      </w:pPr>
      <w:r>
        <w:t>Utbetalingar til utviklingshjelp i perioden 2016–2020</w:t>
      </w:r>
    </w:p>
    <w:p w:rsidR="00AA7922" w:rsidRDefault="00AA7922" w:rsidP="0075796B">
      <w:r>
        <w:t>I statsrekneskapen for 2020 er det samla utgiftsført 39 844,3 mill. kroner i offisiell utviklingshjelp (ODA), fordelt som følgjer:</w:t>
      </w:r>
    </w:p>
    <w:p w:rsidR="00AA7922" w:rsidRDefault="00AA7922" w:rsidP="0075796B">
      <w:pPr>
        <w:pStyle w:val="Liste"/>
      </w:pPr>
      <w:r>
        <w:t>36 590,2 mill. kroner under Utanriksdepartementet (inkl. 166,0 mill. kroner/85 pst. av innskotet i Den asiatiske investeringsbanken for infrastruktur (AIIB), som er godkjent som utviklingshjelp (ODA), jf. programområde 02, kap. 116, post 90)</w:t>
      </w:r>
    </w:p>
    <w:p w:rsidR="00AA7922" w:rsidRDefault="00AA7922" w:rsidP="0075796B">
      <w:pPr>
        <w:pStyle w:val="Liste"/>
      </w:pPr>
      <w:r>
        <w:t>3 150,7 mill. kroner under Klima- og miljødepartementet (klimatiltak på kap. 1482)</w:t>
      </w:r>
    </w:p>
    <w:p w:rsidR="00AA7922" w:rsidRDefault="00AA7922" w:rsidP="0075796B">
      <w:pPr>
        <w:pStyle w:val="Liste"/>
      </w:pPr>
      <w:r>
        <w:t>35,3 mill. kroner til utviklingsprosjekt under Riksrevisjonen (utviklingsprosjekt på kap. 51)</w:t>
      </w:r>
    </w:p>
    <w:p w:rsidR="00AA7922" w:rsidRDefault="00AA7922" w:rsidP="0075796B">
      <w:pPr>
        <w:pStyle w:val="Liste"/>
      </w:pPr>
      <w:r>
        <w:t>51,4 mill. kroner under Finansdepartementet (nettoført mva. på kap. 1633, fordelt med 51,2 mill. kroner på Utanriksdepartementet og underliggjande etatar og 0,2 mill. kroner på Klima- og miljødepartementet)</w:t>
      </w:r>
    </w:p>
    <w:p w:rsidR="00AA7922" w:rsidRDefault="00AA7922" w:rsidP="0075796B">
      <w:pPr>
        <w:pStyle w:val="Liste"/>
      </w:pPr>
      <w:r>
        <w:t>16,7 mill. kroner under Kunnskapsdepartementet (forsking på kap. 285)</w:t>
      </w:r>
    </w:p>
    <w:p w:rsidR="00AA7922" w:rsidRDefault="00AA7922" w:rsidP="0075796B">
      <w:r>
        <w:t>Samla utbetalingar i 2020, i alt 39 844,3 mill. kroner, utgjer 1,12 prosent av BNI for 2020, slik BNI for 2020 no er venta.</w:t>
      </w:r>
    </w:p>
    <w:p w:rsidR="00AA7922" w:rsidRDefault="00AA7922" w:rsidP="0075796B">
      <w:r>
        <w:t>Tabellen nedanfor syner tal for samla norsk offisiell utviklingshjelp (nominelle tal) i perioden 2016–2020:</w:t>
      </w:r>
    </w:p>
    <w:p w:rsidR="00AA7922" w:rsidRDefault="00AA7922" w:rsidP="0075796B">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A7922" w:rsidTr="000D5BD4">
        <w:trPr>
          <w:trHeight w:val="840"/>
        </w:trPr>
        <w:tc>
          <w:tcPr>
            <w:tcW w:w="4560" w:type="dxa"/>
            <w:shd w:val="clear" w:color="auto" w:fill="FFFFFF"/>
          </w:tcPr>
          <w:p w:rsidR="00AA7922" w:rsidRDefault="00AA7922" w:rsidP="000D5BD4">
            <w:r>
              <w:lastRenderedPageBreak/>
              <w:t>År</w:t>
            </w:r>
          </w:p>
        </w:tc>
        <w:tc>
          <w:tcPr>
            <w:tcW w:w="1140" w:type="dxa"/>
          </w:tcPr>
          <w:p w:rsidR="00AA7922" w:rsidRDefault="00AA7922" w:rsidP="000D5BD4">
            <w:pPr>
              <w:jc w:val="right"/>
            </w:pPr>
            <w:r>
              <w:t>Utbetalt i mill. kroner</w:t>
            </w:r>
          </w:p>
        </w:tc>
        <w:tc>
          <w:tcPr>
            <w:tcW w:w="1140" w:type="dxa"/>
          </w:tcPr>
          <w:p w:rsidR="00AA7922" w:rsidRDefault="00AA7922" w:rsidP="000D5BD4">
            <w:pPr>
              <w:jc w:val="right"/>
            </w:pPr>
            <w:r>
              <w:t>Utbetalt i prosent av BNI</w:t>
            </w:r>
            <w:r w:rsidRPr="00AA7922">
              <w:rPr>
                <w:rStyle w:val="skrift-hevet"/>
              </w:rPr>
              <w:t>1)</w:t>
            </w:r>
          </w:p>
        </w:tc>
        <w:tc>
          <w:tcPr>
            <w:tcW w:w="1140" w:type="dxa"/>
          </w:tcPr>
          <w:p w:rsidR="00AA7922" w:rsidRDefault="00AA7922" w:rsidP="000D5BD4">
            <w:pPr>
              <w:jc w:val="right"/>
            </w:pPr>
            <w:r>
              <w:t>Unytta løyving overført til neste termin (i mill. kroner)</w:t>
            </w:r>
          </w:p>
        </w:tc>
        <w:tc>
          <w:tcPr>
            <w:tcW w:w="1140" w:type="dxa"/>
          </w:tcPr>
          <w:p w:rsidR="00AA7922" w:rsidRDefault="00AA7922" w:rsidP="000D5BD4">
            <w:pPr>
              <w:jc w:val="right"/>
            </w:pPr>
            <w:r>
              <w:t>Unytta løyving overført neste budsjettermin, i prosent av budsjett</w:t>
            </w:r>
          </w:p>
        </w:tc>
      </w:tr>
      <w:tr w:rsidR="00AA7922" w:rsidTr="000D5BD4">
        <w:trPr>
          <w:trHeight w:val="360"/>
        </w:trPr>
        <w:tc>
          <w:tcPr>
            <w:tcW w:w="4560" w:type="dxa"/>
          </w:tcPr>
          <w:p w:rsidR="00AA7922" w:rsidRDefault="00AA7922" w:rsidP="000D5BD4">
            <w:r>
              <w:t>2016</w:t>
            </w:r>
          </w:p>
        </w:tc>
        <w:tc>
          <w:tcPr>
            <w:tcW w:w="1140" w:type="dxa"/>
          </w:tcPr>
          <w:p w:rsidR="00AA7922" w:rsidRDefault="00AA7922" w:rsidP="000D5BD4">
            <w:pPr>
              <w:jc w:val="right"/>
            </w:pPr>
            <w:r>
              <w:t>36 738</w:t>
            </w:r>
          </w:p>
        </w:tc>
        <w:tc>
          <w:tcPr>
            <w:tcW w:w="1140" w:type="dxa"/>
          </w:tcPr>
          <w:p w:rsidR="00AA7922" w:rsidRDefault="00AA7922" w:rsidP="000D5BD4">
            <w:pPr>
              <w:jc w:val="right"/>
            </w:pPr>
            <w:r>
              <w:t>1,12</w:t>
            </w:r>
          </w:p>
        </w:tc>
        <w:tc>
          <w:tcPr>
            <w:tcW w:w="1140" w:type="dxa"/>
          </w:tcPr>
          <w:p w:rsidR="00AA7922" w:rsidRDefault="00AA7922" w:rsidP="000D5BD4">
            <w:pPr>
              <w:jc w:val="right"/>
            </w:pPr>
            <w:r>
              <w:t>783</w:t>
            </w:r>
          </w:p>
        </w:tc>
        <w:tc>
          <w:tcPr>
            <w:tcW w:w="1140" w:type="dxa"/>
          </w:tcPr>
          <w:p w:rsidR="00AA7922" w:rsidRDefault="00AA7922" w:rsidP="000D5BD4">
            <w:pPr>
              <w:jc w:val="right"/>
            </w:pPr>
            <w:r>
              <w:t>2,1</w:t>
            </w:r>
          </w:p>
        </w:tc>
      </w:tr>
      <w:tr w:rsidR="00AA7922" w:rsidTr="000D5BD4">
        <w:trPr>
          <w:trHeight w:val="280"/>
        </w:trPr>
        <w:tc>
          <w:tcPr>
            <w:tcW w:w="4560" w:type="dxa"/>
          </w:tcPr>
          <w:p w:rsidR="00AA7922" w:rsidRDefault="00AA7922" w:rsidP="000D5BD4">
            <w:r>
              <w:t>2017</w:t>
            </w:r>
          </w:p>
        </w:tc>
        <w:tc>
          <w:tcPr>
            <w:tcW w:w="1140" w:type="dxa"/>
          </w:tcPr>
          <w:p w:rsidR="00AA7922" w:rsidRDefault="00AA7922" w:rsidP="000D5BD4">
            <w:pPr>
              <w:jc w:val="right"/>
            </w:pPr>
            <w:r>
              <w:t>34 262</w:t>
            </w:r>
          </w:p>
        </w:tc>
        <w:tc>
          <w:tcPr>
            <w:tcW w:w="1140" w:type="dxa"/>
          </w:tcPr>
          <w:p w:rsidR="00AA7922" w:rsidRDefault="00AA7922" w:rsidP="000D5BD4">
            <w:pPr>
              <w:jc w:val="right"/>
            </w:pPr>
            <w:r>
              <w:t>1,00</w:t>
            </w:r>
          </w:p>
        </w:tc>
        <w:tc>
          <w:tcPr>
            <w:tcW w:w="1140" w:type="dxa"/>
          </w:tcPr>
          <w:p w:rsidR="00AA7922" w:rsidRDefault="00AA7922" w:rsidP="000D5BD4">
            <w:pPr>
              <w:jc w:val="right"/>
            </w:pPr>
            <w:r>
              <w:t>390</w:t>
            </w:r>
          </w:p>
        </w:tc>
        <w:tc>
          <w:tcPr>
            <w:tcW w:w="1140" w:type="dxa"/>
          </w:tcPr>
          <w:p w:rsidR="00AA7922" w:rsidRDefault="00AA7922" w:rsidP="000D5BD4">
            <w:pPr>
              <w:jc w:val="right"/>
            </w:pPr>
            <w:r>
              <w:t>1,1</w:t>
            </w:r>
          </w:p>
        </w:tc>
      </w:tr>
      <w:tr w:rsidR="00AA7922" w:rsidTr="000D5BD4">
        <w:trPr>
          <w:trHeight w:val="280"/>
        </w:trPr>
        <w:tc>
          <w:tcPr>
            <w:tcW w:w="4560" w:type="dxa"/>
          </w:tcPr>
          <w:p w:rsidR="00AA7922" w:rsidRDefault="00AA7922" w:rsidP="000D5BD4">
            <w:r>
              <w:t>2018</w:t>
            </w:r>
          </w:p>
        </w:tc>
        <w:tc>
          <w:tcPr>
            <w:tcW w:w="1140" w:type="dxa"/>
          </w:tcPr>
          <w:p w:rsidR="00AA7922" w:rsidRDefault="00AA7922" w:rsidP="000D5BD4">
            <w:pPr>
              <w:jc w:val="right"/>
            </w:pPr>
            <w:r>
              <w:t>34 768</w:t>
            </w:r>
          </w:p>
        </w:tc>
        <w:tc>
          <w:tcPr>
            <w:tcW w:w="1140" w:type="dxa"/>
          </w:tcPr>
          <w:p w:rsidR="00AA7922" w:rsidRDefault="00AA7922" w:rsidP="000D5BD4">
            <w:pPr>
              <w:jc w:val="right"/>
            </w:pPr>
            <w:r>
              <w:t>0,94</w:t>
            </w:r>
          </w:p>
        </w:tc>
        <w:tc>
          <w:tcPr>
            <w:tcW w:w="1140" w:type="dxa"/>
          </w:tcPr>
          <w:p w:rsidR="00AA7922" w:rsidRDefault="00AA7922" w:rsidP="000D5BD4">
            <w:pPr>
              <w:jc w:val="right"/>
            </w:pPr>
            <w:r>
              <w:t>852</w:t>
            </w:r>
          </w:p>
        </w:tc>
        <w:tc>
          <w:tcPr>
            <w:tcW w:w="1140" w:type="dxa"/>
          </w:tcPr>
          <w:p w:rsidR="00AA7922" w:rsidRDefault="00AA7922" w:rsidP="000D5BD4">
            <w:pPr>
              <w:jc w:val="right"/>
            </w:pPr>
            <w:r>
              <w:t>2,5</w:t>
            </w:r>
          </w:p>
        </w:tc>
      </w:tr>
      <w:tr w:rsidR="00AA7922" w:rsidTr="000D5BD4">
        <w:trPr>
          <w:trHeight w:val="280"/>
        </w:trPr>
        <w:tc>
          <w:tcPr>
            <w:tcW w:w="4560" w:type="dxa"/>
          </w:tcPr>
          <w:p w:rsidR="00AA7922" w:rsidRDefault="00AA7922" w:rsidP="000D5BD4">
            <w:r>
              <w:t>2019</w:t>
            </w:r>
          </w:p>
        </w:tc>
        <w:tc>
          <w:tcPr>
            <w:tcW w:w="1140" w:type="dxa"/>
          </w:tcPr>
          <w:p w:rsidR="00AA7922" w:rsidRDefault="00AA7922" w:rsidP="000D5BD4">
            <w:pPr>
              <w:jc w:val="right"/>
            </w:pPr>
            <w:r>
              <w:t>37 984</w:t>
            </w:r>
          </w:p>
        </w:tc>
        <w:tc>
          <w:tcPr>
            <w:tcW w:w="1140" w:type="dxa"/>
          </w:tcPr>
          <w:p w:rsidR="00AA7922" w:rsidRDefault="00AA7922" w:rsidP="000D5BD4">
            <w:pPr>
              <w:jc w:val="right"/>
            </w:pPr>
            <w:r>
              <w:t>1,03</w:t>
            </w:r>
          </w:p>
        </w:tc>
        <w:tc>
          <w:tcPr>
            <w:tcW w:w="1140" w:type="dxa"/>
          </w:tcPr>
          <w:p w:rsidR="00AA7922" w:rsidRDefault="00AA7922" w:rsidP="000D5BD4">
            <w:pPr>
              <w:jc w:val="right"/>
            </w:pPr>
            <w:r>
              <w:t>744</w:t>
            </w:r>
          </w:p>
        </w:tc>
        <w:tc>
          <w:tcPr>
            <w:tcW w:w="1140" w:type="dxa"/>
          </w:tcPr>
          <w:p w:rsidR="00AA7922" w:rsidRDefault="00AA7922" w:rsidP="000D5BD4">
            <w:pPr>
              <w:jc w:val="right"/>
            </w:pPr>
            <w:r>
              <w:t>1,9</w:t>
            </w:r>
          </w:p>
        </w:tc>
      </w:tr>
      <w:tr w:rsidR="00AA7922" w:rsidTr="000D5BD4">
        <w:trPr>
          <w:trHeight w:val="280"/>
        </w:trPr>
        <w:tc>
          <w:tcPr>
            <w:tcW w:w="4560" w:type="dxa"/>
          </w:tcPr>
          <w:p w:rsidR="00AA7922" w:rsidRDefault="00AA7922" w:rsidP="000D5BD4">
            <w:r>
              <w:t>2020</w:t>
            </w:r>
          </w:p>
        </w:tc>
        <w:tc>
          <w:tcPr>
            <w:tcW w:w="1140" w:type="dxa"/>
          </w:tcPr>
          <w:p w:rsidR="00AA7922" w:rsidRDefault="00AA7922" w:rsidP="000D5BD4">
            <w:pPr>
              <w:jc w:val="right"/>
            </w:pPr>
            <w:r>
              <w:t>39 844</w:t>
            </w:r>
          </w:p>
        </w:tc>
        <w:tc>
          <w:tcPr>
            <w:tcW w:w="1140" w:type="dxa"/>
          </w:tcPr>
          <w:p w:rsidR="00AA7922" w:rsidRDefault="00AA7922" w:rsidP="000D5BD4">
            <w:pPr>
              <w:jc w:val="right"/>
            </w:pPr>
            <w:r>
              <w:t>1,12</w:t>
            </w:r>
          </w:p>
        </w:tc>
        <w:tc>
          <w:tcPr>
            <w:tcW w:w="1140" w:type="dxa"/>
          </w:tcPr>
          <w:p w:rsidR="00AA7922" w:rsidRDefault="00AA7922" w:rsidP="000D5BD4">
            <w:pPr>
              <w:jc w:val="right"/>
            </w:pPr>
            <w:r>
              <w:t>658</w:t>
            </w:r>
          </w:p>
        </w:tc>
        <w:tc>
          <w:tcPr>
            <w:tcW w:w="1140" w:type="dxa"/>
          </w:tcPr>
          <w:p w:rsidR="00AA7922" w:rsidRDefault="00AA7922" w:rsidP="000D5BD4">
            <w:pPr>
              <w:jc w:val="right"/>
            </w:pPr>
            <w:r>
              <w:t>1,7</w:t>
            </w:r>
          </w:p>
        </w:tc>
      </w:tr>
    </w:tbl>
    <w:p w:rsidR="00AA7922" w:rsidRDefault="00AA7922" w:rsidP="0075796B">
      <w:pPr>
        <w:pStyle w:val="tabell-noter"/>
        <w:rPr>
          <w:rFonts w:ascii="Arial" w:hAnsi="Arial" w:cs="Arial"/>
          <w:b/>
          <w:bCs/>
          <w:spacing w:val="4"/>
          <w:sz w:val="28"/>
          <w:szCs w:val="28"/>
        </w:rPr>
      </w:pPr>
      <w:r>
        <w:rPr>
          <w:rStyle w:val="skrift-hevet"/>
          <w:sz w:val="17"/>
          <w:szCs w:val="17"/>
        </w:rPr>
        <w:t>1)</w:t>
      </w:r>
      <w:r>
        <w:tab/>
        <w:t>Rekna ut på bakgrunn av faktisk BNI det aktuelle året. I budsjettsamanheng vert utviklingshjelpa målt i prosent av forventa BNI komande budsjettår.</w:t>
      </w:r>
    </w:p>
    <w:p w:rsidR="00AA7922" w:rsidRDefault="00AA7922" w:rsidP="0075796B">
      <w:pPr>
        <w:pStyle w:val="Overskrift2"/>
      </w:pPr>
      <w:r>
        <w:t>Kunnskapsdepartementet</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t>Programområde 07 Kunnskapsføremål</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360"/>
        </w:trPr>
        <w:tc>
          <w:tcPr>
            <w:tcW w:w="900" w:type="dxa"/>
          </w:tcPr>
          <w:p w:rsidR="00AA7922" w:rsidRDefault="00AA7922" w:rsidP="0075796B">
            <w:r>
              <w:t>07.10</w:t>
            </w:r>
          </w:p>
        </w:tc>
        <w:tc>
          <w:tcPr>
            <w:tcW w:w="4120" w:type="dxa"/>
          </w:tcPr>
          <w:p w:rsidR="00AA7922" w:rsidRDefault="00AA7922" w:rsidP="0075796B">
            <w:r>
              <w:t>Administrasjon</w:t>
            </w:r>
          </w:p>
        </w:tc>
        <w:tc>
          <w:tcPr>
            <w:tcW w:w="1120" w:type="dxa"/>
          </w:tcPr>
          <w:p w:rsidR="00AA7922" w:rsidRDefault="00AA7922" w:rsidP="0075796B">
            <w:r>
              <w:t>408,3</w:t>
            </w:r>
          </w:p>
        </w:tc>
        <w:tc>
          <w:tcPr>
            <w:tcW w:w="1120" w:type="dxa"/>
          </w:tcPr>
          <w:p w:rsidR="00AA7922" w:rsidRDefault="00AA7922" w:rsidP="0075796B">
            <w:r>
              <w:t>450,4</w:t>
            </w:r>
          </w:p>
        </w:tc>
        <w:tc>
          <w:tcPr>
            <w:tcW w:w="1120" w:type="dxa"/>
          </w:tcPr>
          <w:p w:rsidR="00AA7922" w:rsidRDefault="00AA7922" w:rsidP="0075796B">
            <w:r>
              <w:t>639,2</w:t>
            </w:r>
          </w:p>
        </w:tc>
        <w:tc>
          <w:tcPr>
            <w:tcW w:w="1120" w:type="dxa"/>
          </w:tcPr>
          <w:p w:rsidR="00AA7922" w:rsidRDefault="00AA7922" w:rsidP="0075796B">
            <w:r>
              <w:t>643,7</w:t>
            </w:r>
          </w:p>
        </w:tc>
      </w:tr>
      <w:tr w:rsidR="00AA7922" w:rsidTr="000D5BD4">
        <w:trPr>
          <w:trHeight w:val="280"/>
        </w:trPr>
        <w:tc>
          <w:tcPr>
            <w:tcW w:w="900" w:type="dxa"/>
          </w:tcPr>
          <w:p w:rsidR="00AA7922" w:rsidRDefault="00AA7922" w:rsidP="0075796B">
            <w:r>
              <w:t>07.20</w:t>
            </w:r>
          </w:p>
        </w:tc>
        <w:tc>
          <w:tcPr>
            <w:tcW w:w="4120" w:type="dxa"/>
          </w:tcPr>
          <w:p w:rsidR="00AA7922" w:rsidRDefault="00AA7922" w:rsidP="0075796B">
            <w:r>
              <w:t>Grunnopplæringa</w:t>
            </w:r>
          </w:p>
        </w:tc>
        <w:tc>
          <w:tcPr>
            <w:tcW w:w="1120" w:type="dxa"/>
          </w:tcPr>
          <w:p w:rsidR="00AA7922" w:rsidRDefault="00AA7922" w:rsidP="0075796B">
            <w:r>
              <w:t>12 262,7</w:t>
            </w:r>
          </w:p>
        </w:tc>
        <w:tc>
          <w:tcPr>
            <w:tcW w:w="1120" w:type="dxa"/>
          </w:tcPr>
          <w:p w:rsidR="00AA7922" w:rsidRDefault="00AA7922" w:rsidP="0075796B">
            <w:r>
              <w:t>13 164,5</w:t>
            </w:r>
          </w:p>
        </w:tc>
        <w:tc>
          <w:tcPr>
            <w:tcW w:w="1120" w:type="dxa"/>
          </w:tcPr>
          <w:p w:rsidR="00AA7922" w:rsidRDefault="00AA7922" w:rsidP="0075796B">
            <w:r>
              <w:t>12 595,9</w:t>
            </w:r>
          </w:p>
        </w:tc>
        <w:tc>
          <w:tcPr>
            <w:tcW w:w="1120" w:type="dxa"/>
          </w:tcPr>
          <w:p w:rsidR="00AA7922" w:rsidRDefault="00AA7922" w:rsidP="0075796B">
            <w:r>
              <w:t>12 540,6</w:t>
            </w:r>
          </w:p>
        </w:tc>
      </w:tr>
      <w:tr w:rsidR="00AA7922" w:rsidTr="000D5BD4">
        <w:trPr>
          <w:trHeight w:val="280"/>
        </w:trPr>
        <w:tc>
          <w:tcPr>
            <w:tcW w:w="900" w:type="dxa"/>
          </w:tcPr>
          <w:p w:rsidR="00AA7922" w:rsidRDefault="00AA7922" w:rsidP="0075796B">
            <w:r>
              <w:t>07.30</w:t>
            </w:r>
          </w:p>
        </w:tc>
        <w:tc>
          <w:tcPr>
            <w:tcW w:w="4120" w:type="dxa"/>
          </w:tcPr>
          <w:p w:rsidR="00AA7922" w:rsidRDefault="00AA7922" w:rsidP="0075796B">
            <w:r>
              <w:t>Barnehagar</w:t>
            </w:r>
          </w:p>
        </w:tc>
        <w:tc>
          <w:tcPr>
            <w:tcW w:w="1120" w:type="dxa"/>
          </w:tcPr>
          <w:p w:rsidR="00AA7922" w:rsidRDefault="00AA7922" w:rsidP="0075796B">
            <w:r>
              <w:t>820,5</w:t>
            </w:r>
          </w:p>
        </w:tc>
        <w:tc>
          <w:tcPr>
            <w:tcW w:w="1120" w:type="dxa"/>
          </w:tcPr>
          <w:p w:rsidR="00AA7922" w:rsidRDefault="00AA7922" w:rsidP="0075796B">
            <w:r>
              <w:t>954,4</w:t>
            </w:r>
          </w:p>
        </w:tc>
        <w:tc>
          <w:tcPr>
            <w:tcW w:w="1120" w:type="dxa"/>
          </w:tcPr>
          <w:p w:rsidR="00AA7922" w:rsidRDefault="00AA7922" w:rsidP="0075796B">
            <w:r>
              <w:t>800,5</w:t>
            </w:r>
          </w:p>
        </w:tc>
        <w:tc>
          <w:tcPr>
            <w:tcW w:w="1120" w:type="dxa"/>
          </w:tcPr>
          <w:p w:rsidR="00AA7922" w:rsidRDefault="00AA7922" w:rsidP="0075796B">
            <w:r>
              <w:t>765,9</w:t>
            </w:r>
          </w:p>
        </w:tc>
      </w:tr>
      <w:tr w:rsidR="00AA7922" w:rsidTr="000D5BD4">
        <w:trPr>
          <w:trHeight w:val="280"/>
        </w:trPr>
        <w:tc>
          <w:tcPr>
            <w:tcW w:w="900" w:type="dxa"/>
          </w:tcPr>
          <w:p w:rsidR="00AA7922" w:rsidRDefault="00AA7922" w:rsidP="0075796B">
            <w:r>
              <w:t>07.40</w:t>
            </w:r>
          </w:p>
        </w:tc>
        <w:tc>
          <w:tcPr>
            <w:tcW w:w="4120" w:type="dxa"/>
          </w:tcPr>
          <w:p w:rsidR="00AA7922" w:rsidRDefault="00AA7922" w:rsidP="0075796B">
            <w:r>
              <w:t>Høgare yrkesfagleg utdanning</w:t>
            </w:r>
          </w:p>
        </w:tc>
        <w:tc>
          <w:tcPr>
            <w:tcW w:w="1120" w:type="dxa"/>
          </w:tcPr>
          <w:p w:rsidR="00AA7922" w:rsidRDefault="00AA7922" w:rsidP="0075796B">
            <w:r>
              <w:t>711,0</w:t>
            </w:r>
          </w:p>
        </w:tc>
        <w:tc>
          <w:tcPr>
            <w:tcW w:w="1120" w:type="dxa"/>
          </w:tcPr>
          <w:p w:rsidR="00AA7922" w:rsidRDefault="00AA7922" w:rsidP="0075796B">
            <w:r>
              <w:t>793,9</w:t>
            </w:r>
          </w:p>
        </w:tc>
        <w:tc>
          <w:tcPr>
            <w:tcW w:w="1120" w:type="dxa"/>
          </w:tcPr>
          <w:p w:rsidR="00AA7922" w:rsidRDefault="00AA7922" w:rsidP="0075796B">
            <w:r>
              <w:t>950,5</w:t>
            </w:r>
          </w:p>
        </w:tc>
        <w:tc>
          <w:tcPr>
            <w:tcW w:w="1120" w:type="dxa"/>
          </w:tcPr>
          <w:p w:rsidR="00AA7922" w:rsidRDefault="00AA7922" w:rsidP="0075796B">
            <w:r>
              <w:t>951,2</w:t>
            </w:r>
          </w:p>
        </w:tc>
      </w:tr>
      <w:tr w:rsidR="00AA7922" w:rsidTr="000D5BD4">
        <w:trPr>
          <w:trHeight w:val="280"/>
        </w:trPr>
        <w:tc>
          <w:tcPr>
            <w:tcW w:w="900" w:type="dxa"/>
          </w:tcPr>
          <w:p w:rsidR="00AA7922" w:rsidRDefault="00AA7922" w:rsidP="0075796B">
            <w:r>
              <w:t>07.50</w:t>
            </w:r>
          </w:p>
        </w:tc>
        <w:tc>
          <w:tcPr>
            <w:tcW w:w="4120" w:type="dxa"/>
          </w:tcPr>
          <w:p w:rsidR="00AA7922" w:rsidRDefault="00AA7922" w:rsidP="0075796B">
            <w:r>
              <w:t>Kompetansepolitikk og livslang læring</w:t>
            </w:r>
          </w:p>
        </w:tc>
        <w:tc>
          <w:tcPr>
            <w:tcW w:w="1120" w:type="dxa"/>
          </w:tcPr>
          <w:p w:rsidR="00AA7922" w:rsidRDefault="00AA7922" w:rsidP="0075796B">
            <w:r>
              <w:t>2 143,3</w:t>
            </w:r>
          </w:p>
        </w:tc>
        <w:tc>
          <w:tcPr>
            <w:tcW w:w="1120" w:type="dxa"/>
          </w:tcPr>
          <w:p w:rsidR="00AA7922" w:rsidRDefault="00AA7922" w:rsidP="0075796B">
            <w:r>
              <w:t>2 372,2</w:t>
            </w:r>
          </w:p>
        </w:tc>
        <w:tc>
          <w:tcPr>
            <w:tcW w:w="1120" w:type="dxa"/>
          </w:tcPr>
          <w:p w:rsidR="00AA7922" w:rsidRDefault="00AA7922" w:rsidP="0075796B">
            <w:r>
              <w:t>2 139,6</w:t>
            </w:r>
          </w:p>
        </w:tc>
        <w:tc>
          <w:tcPr>
            <w:tcW w:w="1120" w:type="dxa"/>
          </w:tcPr>
          <w:p w:rsidR="00AA7922" w:rsidRDefault="00AA7922" w:rsidP="0075796B">
            <w:r>
              <w:t>2 038,9</w:t>
            </w:r>
          </w:p>
        </w:tc>
      </w:tr>
      <w:tr w:rsidR="00AA7922" w:rsidTr="000D5BD4">
        <w:trPr>
          <w:trHeight w:val="280"/>
        </w:trPr>
        <w:tc>
          <w:tcPr>
            <w:tcW w:w="900" w:type="dxa"/>
          </w:tcPr>
          <w:p w:rsidR="00AA7922" w:rsidRDefault="00AA7922" w:rsidP="0075796B">
            <w:r>
              <w:t>07.60</w:t>
            </w:r>
          </w:p>
        </w:tc>
        <w:tc>
          <w:tcPr>
            <w:tcW w:w="4120" w:type="dxa"/>
          </w:tcPr>
          <w:p w:rsidR="00AA7922" w:rsidRDefault="00AA7922" w:rsidP="0075796B">
            <w:r>
              <w:t>Høgare utdanning og forsking</w:t>
            </w:r>
            <w:r w:rsidRPr="00AA7922">
              <w:rPr>
                <w:rStyle w:val="skrift-hevet"/>
              </w:rPr>
              <w:t>1)</w:t>
            </w:r>
          </w:p>
        </w:tc>
        <w:tc>
          <w:tcPr>
            <w:tcW w:w="1120" w:type="dxa"/>
          </w:tcPr>
          <w:p w:rsidR="00AA7922" w:rsidRDefault="00AA7922" w:rsidP="0075796B">
            <w:r>
              <w:t>45 406,0</w:t>
            </w:r>
          </w:p>
        </w:tc>
        <w:tc>
          <w:tcPr>
            <w:tcW w:w="1120" w:type="dxa"/>
          </w:tcPr>
          <w:p w:rsidR="00AA7922" w:rsidRDefault="00AA7922" w:rsidP="0075796B">
            <w:r>
              <w:t>47 619,7</w:t>
            </w:r>
          </w:p>
        </w:tc>
        <w:tc>
          <w:tcPr>
            <w:tcW w:w="1120" w:type="dxa"/>
          </w:tcPr>
          <w:p w:rsidR="00AA7922" w:rsidRDefault="00AA7922" w:rsidP="0075796B">
            <w:r>
              <w:t>50 419,3</w:t>
            </w:r>
          </w:p>
        </w:tc>
        <w:tc>
          <w:tcPr>
            <w:tcW w:w="1120" w:type="dxa"/>
          </w:tcPr>
          <w:p w:rsidR="00AA7922" w:rsidRDefault="00AA7922" w:rsidP="0075796B">
            <w:r>
              <w:t>50 227,4</w:t>
            </w:r>
          </w:p>
        </w:tc>
      </w:tr>
      <w:tr w:rsidR="00AA7922" w:rsidTr="000D5BD4">
        <w:trPr>
          <w:trHeight w:val="280"/>
        </w:trPr>
        <w:tc>
          <w:tcPr>
            <w:tcW w:w="900" w:type="dxa"/>
          </w:tcPr>
          <w:p w:rsidR="00AA7922" w:rsidRDefault="00AA7922" w:rsidP="0075796B">
            <w:r>
              <w:t>07.80</w:t>
            </w:r>
          </w:p>
        </w:tc>
        <w:tc>
          <w:tcPr>
            <w:tcW w:w="4120" w:type="dxa"/>
          </w:tcPr>
          <w:p w:rsidR="00AA7922" w:rsidRDefault="00AA7922" w:rsidP="0075796B">
            <w:r>
              <w:t>Utdanningsstøtte</w:t>
            </w:r>
          </w:p>
        </w:tc>
        <w:tc>
          <w:tcPr>
            <w:tcW w:w="1120" w:type="dxa"/>
          </w:tcPr>
          <w:p w:rsidR="00AA7922" w:rsidRDefault="00AA7922" w:rsidP="0075796B">
            <w:r>
              <w:t>13 462,2</w:t>
            </w:r>
          </w:p>
        </w:tc>
        <w:tc>
          <w:tcPr>
            <w:tcW w:w="1120" w:type="dxa"/>
          </w:tcPr>
          <w:p w:rsidR="00AA7922" w:rsidRDefault="00AA7922" w:rsidP="0075796B">
            <w:r>
              <w:t>14 157,6</w:t>
            </w:r>
          </w:p>
        </w:tc>
        <w:tc>
          <w:tcPr>
            <w:tcW w:w="1120" w:type="dxa"/>
          </w:tcPr>
          <w:p w:rsidR="00AA7922" w:rsidRDefault="00AA7922" w:rsidP="0075796B">
            <w:r>
              <w:t>15 218,5</w:t>
            </w:r>
          </w:p>
        </w:tc>
        <w:tc>
          <w:tcPr>
            <w:tcW w:w="1120" w:type="dxa"/>
          </w:tcPr>
          <w:p w:rsidR="00AA7922" w:rsidRDefault="00AA7922" w:rsidP="0075796B">
            <w:r>
              <w:t>15 190,6</w:t>
            </w:r>
          </w:p>
        </w:tc>
      </w:tr>
      <w:tr w:rsidR="00AA7922" w:rsidTr="000D5BD4">
        <w:trPr>
          <w:trHeight w:val="280"/>
        </w:trPr>
        <w:tc>
          <w:tcPr>
            <w:tcW w:w="900" w:type="dxa"/>
          </w:tcPr>
          <w:p w:rsidR="00AA7922" w:rsidRDefault="00AA7922" w:rsidP="0075796B">
            <w:r>
              <w:t>07.90</w:t>
            </w:r>
          </w:p>
        </w:tc>
        <w:tc>
          <w:tcPr>
            <w:tcW w:w="4120" w:type="dxa"/>
          </w:tcPr>
          <w:p w:rsidR="00AA7922" w:rsidRDefault="00AA7922" w:rsidP="0075796B">
            <w:r>
              <w:t>Integrering og mangfald</w:t>
            </w:r>
          </w:p>
        </w:tc>
        <w:tc>
          <w:tcPr>
            <w:tcW w:w="1120" w:type="dxa"/>
          </w:tcPr>
          <w:p w:rsidR="00AA7922" w:rsidRDefault="00AA7922" w:rsidP="0075796B">
            <w:r>
              <w:t>17 466,6</w:t>
            </w:r>
          </w:p>
        </w:tc>
        <w:tc>
          <w:tcPr>
            <w:tcW w:w="1120" w:type="dxa"/>
          </w:tcPr>
          <w:p w:rsidR="00AA7922" w:rsidRDefault="00AA7922" w:rsidP="0075796B">
            <w:r>
              <w:t>13 557,7</w:t>
            </w:r>
          </w:p>
        </w:tc>
        <w:tc>
          <w:tcPr>
            <w:tcW w:w="1120" w:type="dxa"/>
          </w:tcPr>
          <w:p w:rsidR="00AA7922" w:rsidRDefault="00AA7922" w:rsidP="0075796B">
            <w:r>
              <w:t>10 936,6</w:t>
            </w:r>
          </w:p>
        </w:tc>
        <w:tc>
          <w:tcPr>
            <w:tcW w:w="1120" w:type="dxa"/>
          </w:tcPr>
          <w:p w:rsidR="00AA7922" w:rsidRDefault="00AA7922" w:rsidP="0075796B">
            <w:r>
              <w:t>10 210,9</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92 680,6</w:t>
            </w:r>
          </w:p>
        </w:tc>
        <w:tc>
          <w:tcPr>
            <w:tcW w:w="1120" w:type="dxa"/>
          </w:tcPr>
          <w:p w:rsidR="00AA7922" w:rsidRDefault="00AA7922" w:rsidP="0075796B">
            <w:r>
              <w:t>93 070,3</w:t>
            </w:r>
          </w:p>
        </w:tc>
        <w:tc>
          <w:tcPr>
            <w:tcW w:w="1120" w:type="dxa"/>
          </w:tcPr>
          <w:p w:rsidR="00AA7922" w:rsidRDefault="00AA7922" w:rsidP="0075796B">
            <w:r>
              <w:t>93 700,1</w:t>
            </w:r>
          </w:p>
        </w:tc>
        <w:tc>
          <w:tcPr>
            <w:tcW w:w="1120" w:type="dxa"/>
          </w:tcPr>
          <w:p w:rsidR="00AA7922" w:rsidRDefault="00AA7922" w:rsidP="0075796B">
            <w:r>
              <w:t>92 569,3</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27 331,1</w:t>
            </w:r>
          </w:p>
        </w:tc>
        <w:tc>
          <w:tcPr>
            <w:tcW w:w="1120" w:type="dxa"/>
          </w:tcPr>
          <w:p w:rsidR="00AA7922" w:rsidRDefault="00AA7922" w:rsidP="0075796B">
            <w:r>
              <w:t>28 895,0</w:t>
            </w:r>
          </w:p>
        </w:tc>
        <w:tc>
          <w:tcPr>
            <w:tcW w:w="1120" w:type="dxa"/>
          </w:tcPr>
          <w:p w:rsidR="00AA7922" w:rsidRDefault="00AA7922" w:rsidP="0075796B">
            <w:r>
              <w:t>32 095,5</w:t>
            </w:r>
          </w:p>
        </w:tc>
        <w:tc>
          <w:tcPr>
            <w:tcW w:w="1120" w:type="dxa"/>
          </w:tcPr>
          <w:p w:rsidR="00AA7922" w:rsidRDefault="00AA7922" w:rsidP="0075796B">
            <w:r>
              <w:t>32 656,5</w:t>
            </w:r>
          </w:p>
        </w:tc>
      </w:tr>
      <w:tr w:rsidR="00AA7922" w:rsidTr="000D5BD4">
        <w:trPr>
          <w:trHeight w:val="360"/>
        </w:trPr>
        <w:tc>
          <w:tcPr>
            <w:tcW w:w="5020" w:type="dxa"/>
            <w:gridSpan w:val="2"/>
          </w:tcPr>
          <w:p w:rsidR="00AA7922" w:rsidRDefault="00AA7922" w:rsidP="0075796B">
            <w:r>
              <w:lastRenderedPageBreak/>
              <w:t>Sum Kunnskapsdepartementet</w:t>
            </w:r>
          </w:p>
        </w:tc>
        <w:tc>
          <w:tcPr>
            <w:tcW w:w="1120" w:type="dxa"/>
          </w:tcPr>
          <w:p w:rsidR="00AA7922" w:rsidRDefault="00AA7922" w:rsidP="0075796B">
            <w:r>
              <w:t>120 011,7</w:t>
            </w:r>
          </w:p>
        </w:tc>
        <w:tc>
          <w:tcPr>
            <w:tcW w:w="1120" w:type="dxa"/>
          </w:tcPr>
          <w:p w:rsidR="00AA7922" w:rsidRDefault="00AA7922" w:rsidP="0075796B">
            <w:r>
              <w:t>121 965,3</w:t>
            </w:r>
          </w:p>
        </w:tc>
        <w:tc>
          <w:tcPr>
            <w:tcW w:w="1120" w:type="dxa"/>
          </w:tcPr>
          <w:p w:rsidR="00AA7922" w:rsidRDefault="00AA7922" w:rsidP="0075796B">
            <w:r>
              <w:t>125 795,6</w:t>
            </w:r>
          </w:p>
        </w:tc>
        <w:tc>
          <w:tcPr>
            <w:tcW w:w="1120" w:type="dxa"/>
          </w:tcPr>
          <w:p w:rsidR="00AA7922" w:rsidRDefault="00AA7922" w:rsidP="0075796B">
            <w:r>
              <w:t>125 225,8</w:t>
            </w:r>
          </w:p>
        </w:tc>
      </w:tr>
    </w:tbl>
    <w:p w:rsidR="00AA7922" w:rsidRDefault="00AA7922" w:rsidP="0075796B">
      <w:pPr>
        <w:pStyle w:val="tabell-noter"/>
        <w:rPr>
          <w:color w:val="C0504D"/>
        </w:rPr>
      </w:pPr>
      <w:r>
        <w:rPr>
          <w:rStyle w:val="skrift-hevet"/>
          <w:sz w:val="17"/>
          <w:szCs w:val="17"/>
        </w:rPr>
        <w:t>1)</w:t>
      </w:r>
      <w:r>
        <w:tab/>
        <w:t xml:space="preserve">Frå 2020 vart tidlegare programkategori 07.70 </w:t>
      </w:r>
      <w:r>
        <w:rPr>
          <w:rStyle w:val="kursiv0"/>
          <w:sz w:val="17"/>
          <w:szCs w:val="17"/>
        </w:rPr>
        <w:t xml:space="preserve">Forsking </w:t>
      </w:r>
      <w:r>
        <w:t xml:space="preserve">lagd inn i programkategori 07.60 </w:t>
      </w:r>
      <w:r>
        <w:rPr>
          <w:rStyle w:val="kursiv0"/>
          <w:sz w:val="17"/>
          <w:szCs w:val="17"/>
        </w:rPr>
        <w:t>Høgare utdanning og forsking</w:t>
      </w:r>
      <w:r>
        <w:t>. Tal for 2018 og 2019 er omklassifiserte.</w:t>
      </w:r>
    </w:p>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1 130,8 mill. kroner. Overført løyving frå 2019 aukar disponibel løyving med 722,8 mill. kroner, frå 93 700,1 mill. kroner til 94 422,9 mill. kroner. Rekneskapen syner dermed ei mindreutgift på 1 853,6 mill. kroner samanlikna med disponibel løyving.</w:t>
      </w:r>
    </w:p>
    <w:p w:rsidR="00AA7922" w:rsidRDefault="00AA7922" w:rsidP="0075796B">
      <w:r>
        <w:t xml:space="preserve">På programområdet er det inntektsført meirinntekter på i alt 15,4 mill. kroner. Det er overført til saman 1 630,7 mill. kroner til 2021 på postar merkte «kan overførast» og vanlege driftspostar. Dette er ein auke på 907,9 mill. kroner, som i hovudsak er knytt til programkategori 07.90, jf. kap. 0291, post 60 </w:t>
      </w:r>
      <w:r w:rsidRPr="00AA7922">
        <w:rPr>
          <w:rStyle w:val="kursiv0"/>
        </w:rPr>
        <w:t>Integreringstilskot</w:t>
      </w:r>
      <w:r>
        <w:t xml:space="preserve"> og til programkategori 07.70, jf. kap. 0270, post 75 </w:t>
      </w:r>
      <w:r w:rsidRPr="00AA7922">
        <w:rPr>
          <w:rStyle w:val="kursiv0"/>
        </w:rPr>
        <w:t>Tilskot til bygging av studentbustader</w:t>
      </w:r>
      <w:r>
        <w:t>.</w:t>
      </w:r>
    </w:p>
    <w:p w:rsidR="00AA7922" w:rsidRDefault="00AA7922" w:rsidP="0075796B">
      <w:r>
        <w:t>Lånetransaksjonar syner ei meirutgift på 561,0 mill. kroner. Sjå òg tabell 1.10 i vedlegg 1, der fleire detaljar om overføringar og meirinntekter på programområdet er spesifiserte.</w:t>
      </w:r>
    </w:p>
    <w:p w:rsidR="00AA7922" w:rsidRDefault="00AA7922" w:rsidP="0075796B">
      <w:pPr>
        <w:pStyle w:val="avsnitt-undertittel"/>
      </w:pPr>
      <w:r>
        <w:t>Trenden i rekneskapen i perioden 2018–2020</w:t>
      </w:r>
    </w:p>
    <w:p w:rsidR="00AA7922" w:rsidRDefault="00AA7922" w:rsidP="0075796B">
      <w:r>
        <w:t xml:space="preserve">På programområde 07 </w:t>
      </w:r>
      <w:r w:rsidRPr="00AA7922">
        <w:rPr>
          <w:rStyle w:val="kursiv0"/>
        </w:rPr>
        <w:t>Kunnskapsføremål</w:t>
      </w:r>
      <w:r>
        <w:t xml:space="preserve"> har utgiftene før lånetransaksjonar minka nominelt med 0,1 mrd. kroner, frå 92,7 mrd. kroner til 92,6 mrd. kroner. Frå 2018 til 2019 auka utgiftene med 0,4 prosent, og frå 2019 til 2020 minka dei med 0,5 prosent.</w:t>
      </w:r>
    </w:p>
    <w:p w:rsidR="00AA7922" w:rsidRDefault="00AA7922" w:rsidP="0075796B">
      <w:r>
        <w:t xml:space="preserve">Under programkategori 07.10 </w:t>
      </w:r>
      <w:r w:rsidRPr="00AA7922">
        <w:rPr>
          <w:rStyle w:val="kursiv0"/>
        </w:rPr>
        <w:t>Administrasjon</w:t>
      </w:r>
      <w:r>
        <w:t xml:space="preserve"> har utgiftene har utgiftene auka med 0,2 mrd. kroner, frå 0,4 mrd. kroner til 0,6 mrd. kroner. Frå 2018 til 2019 auka utgiftene med 10,3 prosent, og frå 2019 til 2020 auka dei med 42,9 prosent. Auken frå 2018 til 2019 kjem av at løyvingar til analyse og kunnskapsgrunnlag vart flytta frå andre programkategoriar til programkategori 07.10. Auken frå 2019 til 2020 skriv seg for det meste frå at utgiftene til forskingsprogrammet FINNUT i Noregs forskingsråd, som tidlegare var spreidd på ulike budsjettpostar, vart samla på programkategori 07.10 i 2020.</w:t>
      </w:r>
    </w:p>
    <w:p w:rsidR="00AA7922" w:rsidRDefault="00AA7922" w:rsidP="0075796B">
      <w:r>
        <w:t xml:space="preserve">Under programkategori 07.20 </w:t>
      </w:r>
      <w:r w:rsidRPr="00AA7922">
        <w:rPr>
          <w:rStyle w:val="kursiv0"/>
        </w:rPr>
        <w:t>Grunnopplæringa</w:t>
      </w:r>
      <w:r>
        <w:t xml:space="preserve"> har utgiftene auka med 0,3 mrd. kroner, frå knapt 12,3 mrd. kroner til drygt 12,5 mrd. kroner. Frå 2018 til 2019 auka utgiftene med 7,4 prosent, og frå 2019 til 2020 minka dei med 4,7 prosent. Auken frå 2018 til 2019 kjem mellom anna av tiltaket </w:t>
      </w:r>
      <w:r w:rsidRPr="00AA7922">
        <w:rPr>
          <w:rStyle w:val="kursiv0"/>
        </w:rPr>
        <w:t>kvalitetsutvikling i grunnopplæringa</w:t>
      </w:r>
      <w:r>
        <w:t>, inkludert tilskot til lærarinnsats på fyrste til tiande trinn. Utgiftsreduksjonen frå 2019 til 2020 skriv seg frå at 1,3 mrd. kroner i tilskot til lærarinnsats på fyrste til tiande trinn vart ført ut av programkategori 07.20 og lagt inn i rammetilskotet til kommunane.</w:t>
      </w:r>
    </w:p>
    <w:p w:rsidR="00AA7922" w:rsidRDefault="00AA7922" w:rsidP="0075796B">
      <w:r>
        <w:t xml:space="preserve">Under programkategori 07.30 </w:t>
      </w:r>
      <w:r w:rsidRPr="00AA7922">
        <w:rPr>
          <w:rStyle w:val="kursiv0"/>
        </w:rPr>
        <w:t>Barnehagar</w:t>
      </w:r>
      <w:r>
        <w:t xml:space="preserve"> har utgiftene minka med 55 mill. kroner, frå 821 mill. kroner til 766 mill. kroner. Frå 2018 til 2019 auka utgiftene med 16,3 prosent, og frå 2019 til 2020 minka dei med 19,7 prosent. Barnehagane vert i hovudsak finansierte gjennom dei frie inntektene til kommunane. Auken frå 2018 til 2019 kjem for det meste av løyving til eit mellombels tilskot til bemanningstettleik i barnehagen. Det mellombelse tilskotet fall bort i 2020, og dette er hovudårsaka til utgiftsreduksjonen frå 2019 til 2020.</w:t>
      </w:r>
    </w:p>
    <w:p w:rsidR="00AA7922" w:rsidRDefault="00AA7922" w:rsidP="0075796B">
      <w:r>
        <w:lastRenderedPageBreak/>
        <w:t xml:space="preserve">Under programkategori 07.40 </w:t>
      </w:r>
      <w:r w:rsidRPr="00AA7922">
        <w:rPr>
          <w:rStyle w:val="kursiv0"/>
        </w:rPr>
        <w:t>Høgare yrkesfagleg utdanning</w:t>
      </w:r>
      <w:r>
        <w:t xml:space="preserve"> har utgiftene auka med drygt 0,2 mrd. kroner, frå 0,7 mrd. kroner til knapt 1,0 mrd. kroner. Frå 2018 til 2019 auka utgiftene med 11,7 prosent, og frå 2019 til 2020 auka dei med 19,8 prosent. Auken i perioden kjem fyrst og fremst av at det er løyvd pengar til ein stor auke i talet på studieplassar.</w:t>
      </w:r>
    </w:p>
    <w:p w:rsidR="00AA7922" w:rsidRDefault="00AA7922" w:rsidP="0075796B">
      <w:r>
        <w:t xml:space="preserve">Under programkategori 07.50 </w:t>
      </w:r>
      <w:r w:rsidRPr="00AA7922">
        <w:rPr>
          <w:rStyle w:val="kursiv0"/>
        </w:rPr>
        <w:t>Kompetansepolitikk og livslang læring</w:t>
      </w:r>
      <w:r>
        <w:t xml:space="preserve"> har utgiftene minka med 0,1 mrd. kroner, frå drygt 2,1 mrd. kroner til drygt 2.0 mrd. kroner. Frå 2018 til 2019 auka utgiftene med 10,7 prosent, og frå 2019 til 2020 minka dei med 14,0 prosent. Auken frå 2018 til 2019 kjem for det meste av auka utgifter til tiltak som høyrer til kompetansereforma «</w:t>
      </w:r>
      <w:r w:rsidRPr="00AA7922">
        <w:rPr>
          <w:rStyle w:val="kursiv0"/>
        </w:rPr>
        <w:t>lære heile livet</w:t>
      </w:r>
      <w:r>
        <w:t xml:space="preserve">». I tillegg har det vore ein auke i tilskotet til folkehøgskular. Frå 2020 vart EUs utdannings- og ungdomsprogram Erasmus+ (0,6 mrd. kroner) flytta frå programkategori 07.50 til programkategori 07.60 </w:t>
      </w:r>
      <w:r w:rsidRPr="00AA7922">
        <w:rPr>
          <w:rStyle w:val="kursiv0"/>
        </w:rPr>
        <w:t>Høgare utdanning og forsking</w:t>
      </w:r>
      <w:r>
        <w:t>, slik at dei samla utgiftene minka frå året før.</w:t>
      </w:r>
    </w:p>
    <w:p w:rsidR="00AA7922" w:rsidRDefault="00AA7922" w:rsidP="0075796B">
      <w:r>
        <w:t xml:space="preserve">Under programkategori 07.60 </w:t>
      </w:r>
      <w:r w:rsidRPr="00AA7922">
        <w:rPr>
          <w:rStyle w:val="kursiv0"/>
        </w:rPr>
        <w:t>Høgare utdanning og forsking</w:t>
      </w:r>
      <w:r>
        <w:t xml:space="preserve"> har utgiftene auka med 4,8 mrd. kroner, frå 45,4 mrd. kroner til 50,2 mrd. kroner. Frå 2018 til 2019 auka utgiftene med 4,9 prosent, og frå 2019 til 2020 auka dei med 5,5 prosent. Auken i perioden skriv seg i hovudsak frå at studieplassar og rekrutteringsstillingar oppretta i 2018 og tidlegare, er førte vidare og at studieplassane er trappa opp til løpande opptak av nye kull. Samstundes har nye rekrutteringsstillingar og nye studieplassar i 2020 òg auka utgiftene. Vidare var det ein auke i resultatbasert utteljing, som følgje av auke i studiepoeng, kandidatar og doktorgradar.</w:t>
      </w:r>
    </w:p>
    <w:p w:rsidR="00AA7922" w:rsidRDefault="00AA7922" w:rsidP="0075796B">
      <w:r>
        <w:t xml:space="preserve">Under programkategori 07.80 </w:t>
      </w:r>
      <w:r w:rsidRPr="00AA7922">
        <w:rPr>
          <w:rStyle w:val="kursiv0"/>
        </w:rPr>
        <w:t>Utdanningsstøtte</w:t>
      </w:r>
      <w:r>
        <w:t xml:space="preserve"> har utgiftene auka med 1,7 mrd. kroner, frå 13,5 mrd. kroner til 15,2 mrd. kroner. Frå 2018 til 2019 auka utgiftene med 5,2 prosent, og frå 2019 til 2020 auka dei med 7,3 prosent. Auken i perioden kjem hovudsakleg av høgare studenttal og fullføring av 11 månader med studiestøtte.</w:t>
      </w:r>
    </w:p>
    <w:p w:rsidR="00AA7922" w:rsidRDefault="00AA7922" w:rsidP="0075796B">
      <w:r>
        <w:t xml:space="preserve">Under programkategori 07.90 </w:t>
      </w:r>
      <w:r w:rsidRPr="00AA7922">
        <w:rPr>
          <w:rStyle w:val="kursiv0"/>
        </w:rPr>
        <w:t>Integrering og mangfald</w:t>
      </w:r>
      <w:r>
        <w:t xml:space="preserve"> har utgiftene minka med 7,3 mrd. kroner, frå 17,5 mrd. kroner til 10,2 mrd. kroner. Frå 2018 til 2019 minka utgiftene med 22,4 prosent, og frå 2019 til 2020 minka dei med 24,7 prosent. Hovudårsaka til at utgiftene har minka er at færre personar har utløyst integreringstilskot, og at det òg er færre som har utløyst særskilt tilskot ved busetjing av einslege mindreårige flyktningar.</w:t>
      </w:r>
    </w:p>
    <w:p w:rsidR="00AA7922" w:rsidRDefault="00AA7922" w:rsidP="0075796B">
      <w:r>
        <w:t xml:space="preserve">Utgiftene til </w:t>
      </w:r>
      <w:r w:rsidRPr="00AA7922">
        <w:rPr>
          <w:rStyle w:val="kursiv0"/>
        </w:rPr>
        <w:t>lånetransaksjonar</w:t>
      </w:r>
      <w:r>
        <w:t xml:space="preserve"> har auka med 5,3 mrd. kroner, frå 27,3 mrd. kroner til 32,7 mrd. kroner. Frå 2018 til 2019 auka utgiftene med 5,7 prosent, og frå 2019 til 2020 auka dei med 13 prosent. Årsaka til auken frå 2018 er at høgare studenttal har løyst ut auke i studiestøtta gjennom Lånekassa, at støtta er trappa opp til 11 månader, og at det våren 2020 vart løyvd pengar til tilleggslån til studentar som hadde mista inntekt på grunn av koronapandemien. Sjå òg kapittel 2.17, der detaljar om utlåna frå Lånekassa er nærare spesifiserte.</w:t>
      </w:r>
    </w:p>
    <w:p w:rsidR="00AA7922" w:rsidRDefault="00AA7922" w:rsidP="0075796B">
      <w:pPr>
        <w:pStyle w:val="Overskrift2"/>
      </w:pPr>
      <w:r>
        <w:t>Kulturdepartementet</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t>Programområde 08 Kulturføremål</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lastRenderedPageBreak/>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360"/>
        </w:trPr>
        <w:tc>
          <w:tcPr>
            <w:tcW w:w="900" w:type="dxa"/>
          </w:tcPr>
          <w:p w:rsidR="00AA7922" w:rsidRDefault="00AA7922" w:rsidP="0075796B">
            <w:r>
              <w:t>08.10</w:t>
            </w:r>
          </w:p>
        </w:tc>
        <w:tc>
          <w:tcPr>
            <w:tcW w:w="4120" w:type="dxa"/>
          </w:tcPr>
          <w:p w:rsidR="00AA7922" w:rsidRDefault="00AA7922" w:rsidP="0075796B">
            <w:r>
              <w:t>Administrasjon</w:t>
            </w:r>
          </w:p>
        </w:tc>
        <w:tc>
          <w:tcPr>
            <w:tcW w:w="1120" w:type="dxa"/>
          </w:tcPr>
          <w:p w:rsidR="00AA7922" w:rsidRDefault="00AA7922" w:rsidP="0075796B">
            <w:r>
              <w:t>174,5</w:t>
            </w:r>
          </w:p>
        </w:tc>
        <w:tc>
          <w:tcPr>
            <w:tcW w:w="1120" w:type="dxa"/>
          </w:tcPr>
          <w:p w:rsidR="00AA7922" w:rsidRDefault="00AA7922" w:rsidP="0075796B">
            <w:r>
              <w:t>174,9</w:t>
            </w:r>
          </w:p>
        </w:tc>
        <w:tc>
          <w:tcPr>
            <w:tcW w:w="1120" w:type="dxa"/>
          </w:tcPr>
          <w:p w:rsidR="00AA7922" w:rsidRDefault="00AA7922" w:rsidP="0075796B">
            <w:r>
              <w:t>177,9</w:t>
            </w:r>
          </w:p>
        </w:tc>
        <w:tc>
          <w:tcPr>
            <w:tcW w:w="1120" w:type="dxa"/>
          </w:tcPr>
          <w:p w:rsidR="00AA7922" w:rsidRDefault="00AA7922" w:rsidP="0075796B">
            <w:r>
              <w:t>177,6</w:t>
            </w:r>
          </w:p>
        </w:tc>
      </w:tr>
      <w:tr w:rsidR="00AA7922" w:rsidTr="000D5BD4">
        <w:trPr>
          <w:trHeight w:val="280"/>
        </w:trPr>
        <w:tc>
          <w:tcPr>
            <w:tcW w:w="900" w:type="dxa"/>
          </w:tcPr>
          <w:p w:rsidR="00AA7922" w:rsidRDefault="00AA7922" w:rsidP="0075796B">
            <w:r>
              <w:t>08.15</w:t>
            </w:r>
          </w:p>
        </w:tc>
        <w:tc>
          <w:tcPr>
            <w:tcW w:w="4120" w:type="dxa"/>
          </w:tcPr>
          <w:p w:rsidR="00AA7922" w:rsidRDefault="00AA7922" w:rsidP="0075796B">
            <w:r>
              <w:t>Frivilligheitsføremål</w:t>
            </w:r>
          </w:p>
        </w:tc>
        <w:tc>
          <w:tcPr>
            <w:tcW w:w="1120" w:type="dxa"/>
          </w:tcPr>
          <w:p w:rsidR="00AA7922" w:rsidRDefault="00AA7922" w:rsidP="0075796B">
            <w:r>
              <w:t>1 820,1</w:t>
            </w:r>
          </w:p>
        </w:tc>
        <w:tc>
          <w:tcPr>
            <w:tcW w:w="1120" w:type="dxa"/>
          </w:tcPr>
          <w:p w:rsidR="00AA7922" w:rsidRDefault="00AA7922" w:rsidP="0075796B">
            <w:r>
              <w:t>1 965,9</w:t>
            </w:r>
          </w:p>
        </w:tc>
        <w:tc>
          <w:tcPr>
            <w:tcW w:w="1120" w:type="dxa"/>
          </w:tcPr>
          <w:p w:rsidR="00AA7922" w:rsidRDefault="00AA7922" w:rsidP="0075796B">
            <w:r>
              <w:t>2 075,7</w:t>
            </w:r>
          </w:p>
        </w:tc>
        <w:tc>
          <w:tcPr>
            <w:tcW w:w="1120" w:type="dxa"/>
          </w:tcPr>
          <w:p w:rsidR="00AA7922" w:rsidRDefault="00AA7922" w:rsidP="0075796B">
            <w:r>
              <w:t>2 076,7</w:t>
            </w:r>
          </w:p>
        </w:tc>
      </w:tr>
      <w:tr w:rsidR="00AA7922" w:rsidTr="000D5BD4">
        <w:trPr>
          <w:trHeight w:val="280"/>
        </w:trPr>
        <w:tc>
          <w:tcPr>
            <w:tcW w:w="900" w:type="dxa"/>
          </w:tcPr>
          <w:p w:rsidR="00AA7922" w:rsidRDefault="00AA7922" w:rsidP="0075796B">
            <w:r>
              <w:t>08.20</w:t>
            </w:r>
          </w:p>
        </w:tc>
        <w:tc>
          <w:tcPr>
            <w:tcW w:w="4120" w:type="dxa"/>
          </w:tcPr>
          <w:p w:rsidR="00AA7922" w:rsidRDefault="00AA7922" w:rsidP="0075796B">
            <w:r>
              <w:t>Kulturføremål</w:t>
            </w:r>
          </w:p>
        </w:tc>
        <w:tc>
          <w:tcPr>
            <w:tcW w:w="1120" w:type="dxa"/>
          </w:tcPr>
          <w:p w:rsidR="00AA7922" w:rsidRDefault="00AA7922" w:rsidP="0075796B">
            <w:r>
              <w:t>8 096,6</w:t>
            </w:r>
          </w:p>
        </w:tc>
        <w:tc>
          <w:tcPr>
            <w:tcW w:w="1120" w:type="dxa"/>
          </w:tcPr>
          <w:p w:rsidR="00AA7922" w:rsidRDefault="00AA7922" w:rsidP="0075796B">
            <w:r>
              <w:t>8 906,8</w:t>
            </w:r>
          </w:p>
        </w:tc>
        <w:tc>
          <w:tcPr>
            <w:tcW w:w="1120" w:type="dxa"/>
          </w:tcPr>
          <w:p w:rsidR="00AA7922" w:rsidRDefault="00AA7922" w:rsidP="0075796B">
            <w:r>
              <w:t>14 882,9</w:t>
            </w:r>
          </w:p>
        </w:tc>
        <w:tc>
          <w:tcPr>
            <w:tcW w:w="1120" w:type="dxa"/>
          </w:tcPr>
          <w:p w:rsidR="00AA7922" w:rsidRDefault="00AA7922" w:rsidP="0075796B">
            <w:r>
              <w:t>12 561,5</w:t>
            </w:r>
          </w:p>
        </w:tc>
      </w:tr>
      <w:tr w:rsidR="00AA7922" w:rsidTr="000D5BD4">
        <w:trPr>
          <w:trHeight w:val="280"/>
        </w:trPr>
        <w:tc>
          <w:tcPr>
            <w:tcW w:w="900" w:type="dxa"/>
          </w:tcPr>
          <w:p w:rsidR="00AA7922" w:rsidRDefault="00AA7922" w:rsidP="0075796B">
            <w:r>
              <w:t>08.30</w:t>
            </w:r>
          </w:p>
        </w:tc>
        <w:tc>
          <w:tcPr>
            <w:tcW w:w="4120" w:type="dxa"/>
          </w:tcPr>
          <w:p w:rsidR="00AA7922" w:rsidRDefault="00AA7922" w:rsidP="0075796B">
            <w:r>
              <w:t>Medieføremål m.m.</w:t>
            </w:r>
          </w:p>
        </w:tc>
        <w:tc>
          <w:tcPr>
            <w:tcW w:w="1120" w:type="dxa"/>
          </w:tcPr>
          <w:p w:rsidR="00AA7922" w:rsidRDefault="00AA7922" w:rsidP="0075796B">
            <w:r>
              <w:t>1 366,0</w:t>
            </w:r>
          </w:p>
        </w:tc>
        <w:tc>
          <w:tcPr>
            <w:tcW w:w="1120" w:type="dxa"/>
          </w:tcPr>
          <w:p w:rsidR="00AA7922" w:rsidRDefault="00AA7922" w:rsidP="0075796B">
            <w:r>
              <w:t>1 527,7</w:t>
            </w:r>
          </w:p>
        </w:tc>
        <w:tc>
          <w:tcPr>
            <w:tcW w:w="1120" w:type="dxa"/>
          </w:tcPr>
          <w:p w:rsidR="00AA7922" w:rsidRDefault="00AA7922" w:rsidP="0075796B">
            <w:r>
              <w:t>7 973,3</w:t>
            </w:r>
          </w:p>
        </w:tc>
        <w:tc>
          <w:tcPr>
            <w:tcW w:w="1120" w:type="dxa"/>
          </w:tcPr>
          <w:p w:rsidR="00AA7922" w:rsidRDefault="00AA7922" w:rsidP="0075796B">
            <w:r>
              <w:t>7 960,4</w:t>
            </w:r>
          </w:p>
        </w:tc>
      </w:tr>
      <w:tr w:rsidR="00AA7922" w:rsidTr="000D5BD4">
        <w:trPr>
          <w:trHeight w:val="280"/>
        </w:trPr>
        <w:tc>
          <w:tcPr>
            <w:tcW w:w="900" w:type="dxa"/>
          </w:tcPr>
          <w:p w:rsidR="00AA7922" w:rsidRDefault="00AA7922" w:rsidP="0075796B">
            <w:r>
              <w:t>08.45</w:t>
            </w:r>
          </w:p>
        </w:tc>
        <w:tc>
          <w:tcPr>
            <w:tcW w:w="4120" w:type="dxa"/>
          </w:tcPr>
          <w:p w:rsidR="00AA7922" w:rsidRDefault="00AA7922" w:rsidP="0075796B">
            <w:r>
              <w:t>Likestilling og ikkje-diskriminering</w:t>
            </w:r>
          </w:p>
        </w:tc>
        <w:tc>
          <w:tcPr>
            <w:tcW w:w="1120" w:type="dxa"/>
          </w:tcPr>
          <w:p w:rsidR="00AA7922" w:rsidRDefault="00AA7922" w:rsidP="0075796B">
            <w:r>
              <w:t>378,6</w:t>
            </w:r>
          </w:p>
        </w:tc>
        <w:tc>
          <w:tcPr>
            <w:tcW w:w="1120" w:type="dxa"/>
          </w:tcPr>
          <w:p w:rsidR="00AA7922" w:rsidRDefault="00AA7922" w:rsidP="0075796B">
            <w:r>
              <w:t>403,9</w:t>
            </w:r>
          </w:p>
        </w:tc>
        <w:tc>
          <w:tcPr>
            <w:tcW w:w="1120" w:type="dxa"/>
          </w:tcPr>
          <w:p w:rsidR="00AA7922" w:rsidRDefault="00AA7922" w:rsidP="0075796B">
            <w:r>
              <w:t>434,8</w:t>
            </w:r>
          </w:p>
        </w:tc>
        <w:tc>
          <w:tcPr>
            <w:tcW w:w="1120" w:type="dxa"/>
          </w:tcPr>
          <w:p w:rsidR="00AA7922" w:rsidRDefault="00AA7922" w:rsidP="0075796B">
            <w:r>
              <w:t>429,7</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11 835,9</w:t>
            </w:r>
          </w:p>
        </w:tc>
        <w:tc>
          <w:tcPr>
            <w:tcW w:w="1120" w:type="dxa"/>
          </w:tcPr>
          <w:p w:rsidR="00AA7922" w:rsidRDefault="00AA7922" w:rsidP="0075796B">
            <w:r>
              <w:t>12 979,2</w:t>
            </w:r>
          </w:p>
        </w:tc>
        <w:tc>
          <w:tcPr>
            <w:tcW w:w="1120" w:type="dxa"/>
          </w:tcPr>
          <w:p w:rsidR="00AA7922" w:rsidRDefault="00AA7922" w:rsidP="0075796B">
            <w:r>
              <w:t>25 544,6</w:t>
            </w:r>
          </w:p>
        </w:tc>
        <w:tc>
          <w:tcPr>
            <w:tcW w:w="1120" w:type="dxa"/>
          </w:tcPr>
          <w:p w:rsidR="00AA7922" w:rsidRDefault="00AA7922" w:rsidP="0075796B">
            <w:r>
              <w:t>23 206,0</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Kulturdepartementet</w:t>
            </w:r>
          </w:p>
        </w:tc>
        <w:tc>
          <w:tcPr>
            <w:tcW w:w="1120" w:type="dxa"/>
          </w:tcPr>
          <w:p w:rsidR="00AA7922" w:rsidRDefault="00AA7922" w:rsidP="0075796B">
            <w:r>
              <w:t>11 835,9</w:t>
            </w:r>
          </w:p>
        </w:tc>
        <w:tc>
          <w:tcPr>
            <w:tcW w:w="1120" w:type="dxa"/>
          </w:tcPr>
          <w:p w:rsidR="00AA7922" w:rsidRDefault="00AA7922" w:rsidP="0075796B">
            <w:r>
              <w:t>12 979,2</w:t>
            </w:r>
          </w:p>
        </w:tc>
        <w:tc>
          <w:tcPr>
            <w:tcW w:w="1120" w:type="dxa"/>
          </w:tcPr>
          <w:p w:rsidR="00AA7922" w:rsidRDefault="00AA7922" w:rsidP="0075796B">
            <w:r>
              <w:t>25 544,6</w:t>
            </w:r>
          </w:p>
        </w:tc>
        <w:tc>
          <w:tcPr>
            <w:tcW w:w="1120" w:type="dxa"/>
          </w:tcPr>
          <w:p w:rsidR="00AA7922" w:rsidRDefault="00AA7922" w:rsidP="0075796B">
            <w:r>
              <w:t>23 206,0</w:t>
            </w:r>
          </w:p>
        </w:tc>
      </w:tr>
    </w:tbl>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2 338,6 mill. kroner. Overført løyving frå 2019 aukar disponibel løyving med 369,7 mill. kroner, frå 25 544,6 mill. kroner til 25 914,3 mill. kroner. Rekneskapen syner dermed ei mindreutgift på 2 708,3 mill. kroner samanlikna med disponibel løyving.</w:t>
      </w:r>
    </w:p>
    <w:p w:rsidR="00AA7922" w:rsidRDefault="00AA7922" w:rsidP="0075796B">
      <w:r>
        <w:t xml:space="preserve">På programområdet er det inntektsført meirinntekter på i alt 9,9 mill. kroner. Det er overført til saman 2 648,6 mill. kroner til 2021 på postar merkte «kan overførast» og vanlege driftspostar. Dette er ein auke på 2 278,9 mill. kroner, som i hovudsak er knytt til programkategori 08.20 og kompensasjonsordningar i møte med pandemien, jf. kap. 325 </w:t>
      </w:r>
      <w:r w:rsidRPr="00AA7922">
        <w:rPr>
          <w:rStyle w:val="kursiv0"/>
        </w:rPr>
        <w:t>Kulturføremål</w:t>
      </w:r>
      <w:r>
        <w:t xml:space="preserve">, post 77 </w:t>
      </w:r>
      <w:r w:rsidRPr="00AA7922">
        <w:rPr>
          <w:rStyle w:val="kursiv0"/>
        </w:rPr>
        <w:t>Kompensasjons- og stimuleringsordningar for arrangørar på kultur-, frivilligheits- og idrettsfeltet</w:t>
      </w:r>
      <w:r>
        <w:t>. Sjå vedlegg 2 for detaljert oversyn på dei einskilde kapittel og postar.</w:t>
      </w:r>
    </w:p>
    <w:p w:rsidR="00AA7922" w:rsidRDefault="00AA7922" w:rsidP="0075796B">
      <w:r>
        <w:t>Sjå òg tabell 1.10 i vedlegg 1, der fleire detaljar om overføringar og meirinntekter på programområdet er spesifiserte.</w:t>
      </w:r>
    </w:p>
    <w:p w:rsidR="00AA7922" w:rsidRDefault="00AA7922" w:rsidP="0075796B">
      <w:pPr>
        <w:pStyle w:val="avsnitt-undertittel"/>
      </w:pPr>
      <w:r>
        <w:t>Trenden i rekneskapen i perioden 2018–2020</w:t>
      </w:r>
    </w:p>
    <w:p w:rsidR="00AA7922" w:rsidRDefault="00AA7922" w:rsidP="0075796B">
      <w:r>
        <w:t xml:space="preserve">På programområde 08 </w:t>
      </w:r>
      <w:r w:rsidRPr="00AA7922">
        <w:rPr>
          <w:rStyle w:val="kursiv0"/>
        </w:rPr>
        <w:t>Kulturføremål</w:t>
      </w:r>
      <w:r>
        <w:t xml:space="preserve"> har utgiftene før lånetransaksjonar auka nominelt med 11,4 mrd. kroner, frå 11,8 mrd. kroner til 23,2 mrd. kroner. Frå 2018 til 2019 auka utgiftene med 9,7 prosent, og frå 2019 til 2020 auka dei med 78,8 prosent, sjå omtale nedanfor.</w:t>
      </w:r>
    </w:p>
    <w:p w:rsidR="00AA7922" w:rsidRDefault="00AA7922" w:rsidP="0075796B">
      <w:r>
        <w:t xml:space="preserve">Under programkategori 08.10 </w:t>
      </w:r>
      <w:r w:rsidRPr="00AA7922">
        <w:rPr>
          <w:rStyle w:val="kursiv0"/>
        </w:rPr>
        <w:t xml:space="preserve">Administrasjon </w:t>
      </w:r>
      <w:r>
        <w:t>har utgiftene auka med 3 mill. kroner, frå drygt 174 mill. kroner til knapt 178 mill. kroner. Frå 2018 til 2019 auka utgiftene med 0,2 prosent, og frå 2019 til 2020 auka dei med 1,5 prosent.</w:t>
      </w:r>
    </w:p>
    <w:p w:rsidR="00AA7922" w:rsidRDefault="00AA7922" w:rsidP="0075796B">
      <w:r>
        <w:t xml:space="preserve">Under programkategori 08.15 </w:t>
      </w:r>
      <w:r w:rsidRPr="00AA7922">
        <w:rPr>
          <w:rStyle w:val="kursiv0"/>
        </w:rPr>
        <w:t>Frivilligheitsføremål</w:t>
      </w:r>
      <w:r>
        <w:t xml:space="preserve"> har utgiftene auka med 257 mill. kroner, frå 1 820 mill. kroner til 2 077 mill. kroner. Frå 2018 til 2019 auka utgiftene med 8,0 prosent, og frå 2019 til 2020 auka dei med 5,6 prosent. Auken over perioden gjeld i hovudsak ordninga for meirverdiavgiftskompensasjon til frivillige organisasjonar.</w:t>
      </w:r>
    </w:p>
    <w:p w:rsidR="00AA7922" w:rsidRDefault="00AA7922" w:rsidP="0075796B">
      <w:r>
        <w:lastRenderedPageBreak/>
        <w:t xml:space="preserve">Under programkategori 08.20 </w:t>
      </w:r>
      <w:r w:rsidRPr="00AA7922">
        <w:rPr>
          <w:rStyle w:val="kursiv0"/>
        </w:rPr>
        <w:t>Kulturføremål</w:t>
      </w:r>
      <w:r>
        <w:t xml:space="preserve"> har utgiftene auka med 4,5 mrd. kroner, frå 8,1 mrd. kroner til 12,6 mrd. kroner. Frå 2018 til 2019 auka utgiftene med 10,0 prosent, og frå 2019 til 2020 auka dei med 41,0 prosent. Auken frå 2019 til 2020 kjem i all hovudsak av løyvingar til kompensasjons- og stimuleringsordningar til kultur, frivilligheit og idrett i møte med koronapandemien.</w:t>
      </w:r>
    </w:p>
    <w:p w:rsidR="00AA7922" w:rsidRDefault="00AA7922" w:rsidP="0075796B">
      <w:r>
        <w:t xml:space="preserve">Under programkategori 08.30 </w:t>
      </w:r>
      <w:r w:rsidRPr="00AA7922">
        <w:rPr>
          <w:rStyle w:val="kursiv0"/>
        </w:rPr>
        <w:t xml:space="preserve">Medieføremål m.m. </w:t>
      </w:r>
      <w:r>
        <w:t>auka utgiftene med 6,6 mrd. kroner, frå 1,4 mrd. kroner til 8,0 mrd. kroner. Frå 2018 til 2019 auka utgiftene med 11,8 prosent, og frå 2019 til 2020 auka dei med 421 prosent. Auken frå 2019 til 2020 skuldast i hovudsak at NRK frå 1. januar 2020 får tilskot over statsbudsjettet og ikkje gjennom kringkastingsavgifta. Det vart i 2020 utbetalt tilskot til NRK på 6,2 mrd. kroner.</w:t>
      </w:r>
    </w:p>
    <w:p w:rsidR="00AA7922" w:rsidRDefault="00AA7922" w:rsidP="0075796B">
      <w:r>
        <w:t xml:space="preserve">Under programkategori 08.45 </w:t>
      </w:r>
      <w:r w:rsidRPr="00AA7922">
        <w:rPr>
          <w:rStyle w:val="kursiv0"/>
        </w:rPr>
        <w:t>Likestilling og ikkje-diskriminering</w:t>
      </w:r>
      <w:r>
        <w:t xml:space="preserve"> har utgiftene auka med 51 mill. kroner, frå 379 mill. kroner til 430 mill. kroner. Frå 2018 til 2019 auka utgiftene med 6,7 prosent, og frå 2019 til 2020 auka dei med 6,4 prosent. Auken kjem hovudsakleg frå nye satsingar, mellom anna for oppfølging av endringar i diskrimineringsombodslova og likestillings- og diskrimineringslova.</w:t>
      </w:r>
    </w:p>
    <w:p w:rsidR="00AA7922" w:rsidRDefault="00AA7922" w:rsidP="0075796B">
      <w:pPr>
        <w:pStyle w:val="Overskrift2"/>
      </w:pPr>
      <w:r>
        <w:t>Justis- og beredskapsdepartementet</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t>Programområde 06 Justissektoren</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360"/>
        </w:trPr>
        <w:tc>
          <w:tcPr>
            <w:tcW w:w="900" w:type="dxa"/>
          </w:tcPr>
          <w:p w:rsidR="00AA7922" w:rsidRDefault="00AA7922" w:rsidP="0075796B">
            <w:r>
              <w:t>06.10</w:t>
            </w:r>
          </w:p>
        </w:tc>
        <w:tc>
          <w:tcPr>
            <w:tcW w:w="4120" w:type="dxa"/>
          </w:tcPr>
          <w:p w:rsidR="00AA7922" w:rsidRDefault="00AA7922" w:rsidP="0075796B">
            <w:r>
              <w:t>Administrasjon</w:t>
            </w:r>
          </w:p>
        </w:tc>
        <w:tc>
          <w:tcPr>
            <w:tcW w:w="1120" w:type="dxa"/>
          </w:tcPr>
          <w:p w:rsidR="00AA7922" w:rsidRDefault="00AA7922" w:rsidP="0075796B">
            <w:r>
              <w:t>561,5</w:t>
            </w:r>
          </w:p>
        </w:tc>
        <w:tc>
          <w:tcPr>
            <w:tcW w:w="1120" w:type="dxa"/>
          </w:tcPr>
          <w:p w:rsidR="00AA7922" w:rsidRDefault="00AA7922" w:rsidP="0075796B">
            <w:r>
              <w:t>581,7</w:t>
            </w:r>
          </w:p>
        </w:tc>
        <w:tc>
          <w:tcPr>
            <w:tcW w:w="1120" w:type="dxa"/>
          </w:tcPr>
          <w:p w:rsidR="00AA7922" w:rsidRDefault="00AA7922" w:rsidP="0075796B">
            <w:r>
              <w:t>602,1</w:t>
            </w:r>
          </w:p>
        </w:tc>
        <w:tc>
          <w:tcPr>
            <w:tcW w:w="1120" w:type="dxa"/>
          </w:tcPr>
          <w:p w:rsidR="00AA7922" w:rsidRDefault="00AA7922" w:rsidP="0075796B">
            <w:r>
              <w:t>593,3</w:t>
            </w:r>
          </w:p>
        </w:tc>
      </w:tr>
      <w:tr w:rsidR="00AA7922" w:rsidTr="000D5BD4">
        <w:trPr>
          <w:trHeight w:val="280"/>
        </w:trPr>
        <w:tc>
          <w:tcPr>
            <w:tcW w:w="900" w:type="dxa"/>
          </w:tcPr>
          <w:p w:rsidR="00AA7922" w:rsidRDefault="00AA7922" w:rsidP="0075796B">
            <w:r>
              <w:t>06.20</w:t>
            </w:r>
          </w:p>
        </w:tc>
        <w:tc>
          <w:tcPr>
            <w:tcW w:w="4120" w:type="dxa"/>
          </w:tcPr>
          <w:p w:rsidR="00AA7922" w:rsidRDefault="00AA7922" w:rsidP="0075796B">
            <w:r>
              <w:t>Rettsstell</w:t>
            </w:r>
          </w:p>
        </w:tc>
        <w:tc>
          <w:tcPr>
            <w:tcW w:w="1120" w:type="dxa"/>
          </w:tcPr>
          <w:p w:rsidR="00AA7922" w:rsidRDefault="00AA7922" w:rsidP="0075796B">
            <w:r>
              <w:t>2 956,6</w:t>
            </w:r>
          </w:p>
        </w:tc>
        <w:tc>
          <w:tcPr>
            <w:tcW w:w="1120" w:type="dxa"/>
          </w:tcPr>
          <w:p w:rsidR="00AA7922" w:rsidRDefault="00AA7922" w:rsidP="0075796B">
            <w:r>
              <w:t>3 077,8</w:t>
            </w:r>
          </w:p>
        </w:tc>
        <w:tc>
          <w:tcPr>
            <w:tcW w:w="1120" w:type="dxa"/>
          </w:tcPr>
          <w:p w:rsidR="00AA7922" w:rsidRDefault="00AA7922" w:rsidP="0075796B">
            <w:r>
              <w:t>3 213,7</w:t>
            </w:r>
          </w:p>
        </w:tc>
        <w:tc>
          <w:tcPr>
            <w:tcW w:w="1120" w:type="dxa"/>
          </w:tcPr>
          <w:p w:rsidR="00AA7922" w:rsidRDefault="00AA7922" w:rsidP="0075796B">
            <w:r>
              <w:t>3 211,9</w:t>
            </w:r>
          </w:p>
        </w:tc>
      </w:tr>
      <w:tr w:rsidR="00AA7922" w:rsidTr="000D5BD4">
        <w:trPr>
          <w:trHeight w:val="280"/>
        </w:trPr>
        <w:tc>
          <w:tcPr>
            <w:tcW w:w="900" w:type="dxa"/>
          </w:tcPr>
          <w:p w:rsidR="00AA7922" w:rsidRDefault="00AA7922" w:rsidP="0075796B">
            <w:r>
              <w:t>06.30</w:t>
            </w:r>
          </w:p>
        </w:tc>
        <w:tc>
          <w:tcPr>
            <w:tcW w:w="4120" w:type="dxa"/>
          </w:tcPr>
          <w:p w:rsidR="00AA7922" w:rsidRDefault="00AA7922" w:rsidP="0075796B">
            <w:r>
              <w:t>Kriminalomsorg</w:t>
            </w:r>
          </w:p>
        </w:tc>
        <w:tc>
          <w:tcPr>
            <w:tcW w:w="1120" w:type="dxa"/>
          </w:tcPr>
          <w:p w:rsidR="00AA7922" w:rsidRDefault="00AA7922" w:rsidP="0075796B">
            <w:r>
              <w:t>5 166,0</w:t>
            </w:r>
          </w:p>
        </w:tc>
        <w:tc>
          <w:tcPr>
            <w:tcW w:w="1120" w:type="dxa"/>
          </w:tcPr>
          <w:p w:rsidR="00AA7922" w:rsidRDefault="00AA7922" w:rsidP="0075796B">
            <w:r>
              <w:t>5 146,7</w:t>
            </w:r>
          </w:p>
        </w:tc>
        <w:tc>
          <w:tcPr>
            <w:tcW w:w="1120" w:type="dxa"/>
          </w:tcPr>
          <w:p w:rsidR="00AA7922" w:rsidRDefault="00AA7922" w:rsidP="0075796B">
            <w:r>
              <w:t>5 452,8</w:t>
            </w:r>
          </w:p>
        </w:tc>
        <w:tc>
          <w:tcPr>
            <w:tcW w:w="1120" w:type="dxa"/>
          </w:tcPr>
          <w:p w:rsidR="00AA7922" w:rsidRDefault="00AA7922" w:rsidP="0075796B">
            <w:r>
              <w:t>5 368,3</w:t>
            </w:r>
          </w:p>
        </w:tc>
      </w:tr>
      <w:tr w:rsidR="00AA7922" w:rsidTr="000D5BD4">
        <w:trPr>
          <w:trHeight w:val="280"/>
        </w:trPr>
        <w:tc>
          <w:tcPr>
            <w:tcW w:w="900" w:type="dxa"/>
          </w:tcPr>
          <w:p w:rsidR="00AA7922" w:rsidRDefault="00AA7922" w:rsidP="0075796B">
            <w:r>
              <w:t>06.40</w:t>
            </w:r>
          </w:p>
        </w:tc>
        <w:tc>
          <w:tcPr>
            <w:tcW w:w="4120" w:type="dxa"/>
          </w:tcPr>
          <w:p w:rsidR="00AA7922" w:rsidRDefault="00AA7922" w:rsidP="0075796B">
            <w:r>
              <w:t>Politi- og påtalemakt</w:t>
            </w:r>
          </w:p>
        </w:tc>
        <w:tc>
          <w:tcPr>
            <w:tcW w:w="1120" w:type="dxa"/>
          </w:tcPr>
          <w:p w:rsidR="00AA7922" w:rsidRDefault="00AA7922" w:rsidP="0075796B">
            <w:r>
              <w:t>20 348,6</w:t>
            </w:r>
          </w:p>
        </w:tc>
        <w:tc>
          <w:tcPr>
            <w:tcW w:w="1120" w:type="dxa"/>
          </w:tcPr>
          <w:p w:rsidR="00AA7922" w:rsidRDefault="00AA7922" w:rsidP="0075796B">
            <w:r>
              <w:t>22 161,3</w:t>
            </w:r>
          </w:p>
        </w:tc>
        <w:tc>
          <w:tcPr>
            <w:tcW w:w="1120" w:type="dxa"/>
          </w:tcPr>
          <w:p w:rsidR="00AA7922" w:rsidRDefault="00AA7922" w:rsidP="0075796B">
            <w:r>
              <w:t>22 716,3</w:t>
            </w:r>
          </w:p>
        </w:tc>
        <w:tc>
          <w:tcPr>
            <w:tcW w:w="1120" w:type="dxa"/>
          </w:tcPr>
          <w:p w:rsidR="00AA7922" w:rsidRDefault="00AA7922" w:rsidP="0075796B">
            <w:r>
              <w:t>22 015,2</w:t>
            </w:r>
          </w:p>
        </w:tc>
      </w:tr>
      <w:tr w:rsidR="00AA7922" w:rsidTr="000D5BD4">
        <w:trPr>
          <w:trHeight w:val="540"/>
        </w:trPr>
        <w:tc>
          <w:tcPr>
            <w:tcW w:w="900" w:type="dxa"/>
          </w:tcPr>
          <w:p w:rsidR="00AA7922" w:rsidRDefault="00AA7922" w:rsidP="0075796B">
            <w:r>
              <w:t>06.50</w:t>
            </w:r>
          </w:p>
        </w:tc>
        <w:tc>
          <w:tcPr>
            <w:tcW w:w="4120" w:type="dxa"/>
          </w:tcPr>
          <w:p w:rsidR="00AA7922" w:rsidRDefault="00AA7922" w:rsidP="0075796B">
            <w:r>
              <w:t>Redningstenesta, samfunnstryggleik og beredskap</w:t>
            </w:r>
          </w:p>
        </w:tc>
        <w:tc>
          <w:tcPr>
            <w:tcW w:w="1120" w:type="dxa"/>
          </w:tcPr>
          <w:p w:rsidR="00AA7922" w:rsidRDefault="00AA7922" w:rsidP="0075796B">
            <w:r>
              <w:t>4 509,7</w:t>
            </w:r>
          </w:p>
        </w:tc>
        <w:tc>
          <w:tcPr>
            <w:tcW w:w="1120" w:type="dxa"/>
          </w:tcPr>
          <w:p w:rsidR="00AA7922" w:rsidRDefault="00AA7922" w:rsidP="0075796B">
            <w:r>
              <w:t>4 786,6</w:t>
            </w:r>
          </w:p>
        </w:tc>
        <w:tc>
          <w:tcPr>
            <w:tcW w:w="1120" w:type="dxa"/>
          </w:tcPr>
          <w:p w:rsidR="00AA7922" w:rsidRDefault="00AA7922" w:rsidP="0075796B">
            <w:r>
              <w:t>5 472,1</w:t>
            </w:r>
          </w:p>
        </w:tc>
        <w:tc>
          <w:tcPr>
            <w:tcW w:w="1120" w:type="dxa"/>
          </w:tcPr>
          <w:p w:rsidR="00AA7922" w:rsidRDefault="00AA7922" w:rsidP="0075796B">
            <w:r>
              <w:t>5 013,0</w:t>
            </w:r>
          </w:p>
        </w:tc>
      </w:tr>
      <w:tr w:rsidR="00AA7922" w:rsidTr="000D5BD4">
        <w:trPr>
          <w:trHeight w:val="280"/>
        </w:trPr>
        <w:tc>
          <w:tcPr>
            <w:tcW w:w="900" w:type="dxa"/>
          </w:tcPr>
          <w:p w:rsidR="00AA7922" w:rsidRDefault="00AA7922" w:rsidP="0075796B">
            <w:r>
              <w:t>06.60</w:t>
            </w:r>
          </w:p>
        </w:tc>
        <w:tc>
          <w:tcPr>
            <w:tcW w:w="4120" w:type="dxa"/>
          </w:tcPr>
          <w:p w:rsidR="00AA7922" w:rsidRDefault="00AA7922" w:rsidP="0075796B">
            <w:r>
              <w:t>Andre verksemder</w:t>
            </w:r>
          </w:p>
        </w:tc>
        <w:tc>
          <w:tcPr>
            <w:tcW w:w="1120" w:type="dxa"/>
          </w:tcPr>
          <w:p w:rsidR="00AA7922" w:rsidRDefault="00AA7922" w:rsidP="0075796B">
            <w:r>
              <w:t>1 516,8</w:t>
            </w:r>
          </w:p>
        </w:tc>
        <w:tc>
          <w:tcPr>
            <w:tcW w:w="1120" w:type="dxa"/>
          </w:tcPr>
          <w:p w:rsidR="00AA7922" w:rsidRDefault="00AA7922" w:rsidP="0075796B">
            <w:r>
              <w:t>1 614,4</w:t>
            </w:r>
          </w:p>
        </w:tc>
        <w:tc>
          <w:tcPr>
            <w:tcW w:w="1120" w:type="dxa"/>
          </w:tcPr>
          <w:p w:rsidR="00AA7922" w:rsidRDefault="00AA7922" w:rsidP="0075796B">
            <w:r>
              <w:t>1 617,0</w:t>
            </w:r>
          </w:p>
        </w:tc>
        <w:tc>
          <w:tcPr>
            <w:tcW w:w="1120" w:type="dxa"/>
          </w:tcPr>
          <w:p w:rsidR="00AA7922" w:rsidRDefault="00AA7922" w:rsidP="0075796B">
            <w:r>
              <w:t>1 621,2</w:t>
            </w:r>
          </w:p>
        </w:tc>
      </w:tr>
      <w:tr w:rsidR="00AA7922" w:rsidTr="000D5BD4">
        <w:trPr>
          <w:trHeight w:val="280"/>
        </w:trPr>
        <w:tc>
          <w:tcPr>
            <w:tcW w:w="900" w:type="dxa"/>
          </w:tcPr>
          <w:p w:rsidR="00AA7922" w:rsidRDefault="00AA7922" w:rsidP="0075796B">
            <w:r>
              <w:t>06.70</w:t>
            </w:r>
          </w:p>
        </w:tc>
        <w:tc>
          <w:tcPr>
            <w:tcW w:w="4120" w:type="dxa"/>
          </w:tcPr>
          <w:p w:rsidR="00AA7922" w:rsidRDefault="00AA7922" w:rsidP="0075796B">
            <w:r>
              <w:t>Fri rettshjelp, erstatningar, konfliktråd m.m.</w:t>
            </w:r>
          </w:p>
        </w:tc>
        <w:tc>
          <w:tcPr>
            <w:tcW w:w="1120" w:type="dxa"/>
          </w:tcPr>
          <w:p w:rsidR="00AA7922" w:rsidRDefault="00AA7922" w:rsidP="0075796B">
            <w:r>
              <w:t>1 522,4</w:t>
            </w:r>
          </w:p>
        </w:tc>
        <w:tc>
          <w:tcPr>
            <w:tcW w:w="1120" w:type="dxa"/>
          </w:tcPr>
          <w:p w:rsidR="00AA7922" w:rsidRDefault="00AA7922" w:rsidP="0075796B">
            <w:r>
              <w:t>1 435,8</w:t>
            </w:r>
          </w:p>
        </w:tc>
        <w:tc>
          <w:tcPr>
            <w:tcW w:w="1120" w:type="dxa"/>
          </w:tcPr>
          <w:p w:rsidR="00AA7922" w:rsidRDefault="00AA7922" w:rsidP="0075796B">
            <w:r>
              <w:t>1 575,8</w:t>
            </w:r>
          </w:p>
        </w:tc>
        <w:tc>
          <w:tcPr>
            <w:tcW w:w="1120" w:type="dxa"/>
          </w:tcPr>
          <w:p w:rsidR="00AA7922" w:rsidRDefault="00AA7922" w:rsidP="0075796B">
            <w:r>
              <w:t>1 568,9</w:t>
            </w:r>
          </w:p>
        </w:tc>
      </w:tr>
      <w:tr w:rsidR="00AA7922" w:rsidTr="000D5BD4">
        <w:trPr>
          <w:trHeight w:val="280"/>
        </w:trPr>
        <w:tc>
          <w:tcPr>
            <w:tcW w:w="900" w:type="dxa"/>
          </w:tcPr>
          <w:p w:rsidR="00AA7922" w:rsidRDefault="00AA7922" w:rsidP="0075796B">
            <w:r>
              <w:t>06.80</w:t>
            </w:r>
          </w:p>
        </w:tc>
        <w:tc>
          <w:tcPr>
            <w:tcW w:w="4120" w:type="dxa"/>
          </w:tcPr>
          <w:p w:rsidR="00AA7922" w:rsidRDefault="00AA7922" w:rsidP="0075796B">
            <w:r>
              <w:t>Svalbardbudsjettet</w:t>
            </w:r>
          </w:p>
        </w:tc>
        <w:tc>
          <w:tcPr>
            <w:tcW w:w="1120" w:type="dxa"/>
          </w:tcPr>
          <w:p w:rsidR="00AA7922" w:rsidRDefault="00AA7922" w:rsidP="0075796B">
            <w:r>
              <w:t>340,8</w:t>
            </w:r>
          </w:p>
        </w:tc>
        <w:tc>
          <w:tcPr>
            <w:tcW w:w="1120" w:type="dxa"/>
          </w:tcPr>
          <w:p w:rsidR="00AA7922" w:rsidRDefault="00AA7922" w:rsidP="0075796B">
            <w:r>
              <w:t>305,8</w:t>
            </w:r>
          </w:p>
        </w:tc>
        <w:tc>
          <w:tcPr>
            <w:tcW w:w="1120" w:type="dxa"/>
          </w:tcPr>
          <w:p w:rsidR="00AA7922" w:rsidRDefault="00AA7922" w:rsidP="0075796B">
            <w:r>
              <w:t>425,2</w:t>
            </w:r>
          </w:p>
        </w:tc>
        <w:tc>
          <w:tcPr>
            <w:tcW w:w="1120" w:type="dxa"/>
          </w:tcPr>
          <w:p w:rsidR="00AA7922" w:rsidRDefault="00AA7922" w:rsidP="0075796B">
            <w:r>
              <w:t>406,1</w:t>
            </w:r>
          </w:p>
        </w:tc>
      </w:tr>
      <w:tr w:rsidR="00AA7922" w:rsidTr="000D5BD4">
        <w:trPr>
          <w:trHeight w:val="280"/>
        </w:trPr>
        <w:tc>
          <w:tcPr>
            <w:tcW w:w="900" w:type="dxa"/>
          </w:tcPr>
          <w:p w:rsidR="00AA7922" w:rsidRDefault="00AA7922" w:rsidP="0075796B">
            <w:r>
              <w:t>06.90</w:t>
            </w:r>
          </w:p>
        </w:tc>
        <w:tc>
          <w:tcPr>
            <w:tcW w:w="4120" w:type="dxa"/>
          </w:tcPr>
          <w:p w:rsidR="00AA7922" w:rsidRDefault="00AA7922" w:rsidP="0075796B">
            <w:r>
              <w:t>Beskyttelse og innvandring</w:t>
            </w:r>
          </w:p>
        </w:tc>
        <w:tc>
          <w:tcPr>
            <w:tcW w:w="1120" w:type="dxa"/>
          </w:tcPr>
          <w:p w:rsidR="00AA7922" w:rsidRDefault="00AA7922" w:rsidP="0075796B">
            <w:r>
              <w:t>2 720,0</w:t>
            </w:r>
          </w:p>
        </w:tc>
        <w:tc>
          <w:tcPr>
            <w:tcW w:w="1120" w:type="dxa"/>
          </w:tcPr>
          <w:p w:rsidR="00AA7922" w:rsidRDefault="00AA7922" w:rsidP="0075796B">
            <w:r>
              <w:t>2 456,0</w:t>
            </w:r>
          </w:p>
        </w:tc>
        <w:tc>
          <w:tcPr>
            <w:tcW w:w="1120" w:type="dxa"/>
          </w:tcPr>
          <w:p w:rsidR="00AA7922" w:rsidRDefault="00AA7922" w:rsidP="0075796B">
            <w:r>
              <w:t>2 348,1</w:t>
            </w:r>
          </w:p>
        </w:tc>
        <w:tc>
          <w:tcPr>
            <w:tcW w:w="1120" w:type="dxa"/>
          </w:tcPr>
          <w:p w:rsidR="00AA7922" w:rsidRDefault="00AA7922" w:rsidP="0075796B">
            <w:r>
              <w:t>2 367,8</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39 642,5</w:t>
            </w:r>
          </w:p>
        </w:tc>
        <w:tc>
          <w:tcPr>
            <w:tcW w:w="1120" w:type="dxa"/>
          </w:tcPr>
          <w:p w:rsidR="00AA7922" w:rsidRDefault="00AA7922" w:rsidP="0075796B">
            <w:r>
              <w:t>41 566,2</w:t>
            </w:r>
          </w:p>
        </w:tc>
        <w:tc>
          <w:tcPr>
            <w:tcW w:w="1120" w:type="dxa"/>
          </w:tcPr>
          <w:p w:rsidR="00AA7922" w:rsidRDefault="00AA7922" w:rsidP="0075796B">
            <w:r>
              <w:t>43 423,0</w:t>
            </w:r>
          </w:p>
        </w:tc>
        <w:tc>
          <w:tcPr>
            <w:tcW w:w="1120" w:type="dxa"/>
          </w:tcPr>
          <w:p w:rsidR="00AA7922" w:rsidRDefault="00AA7922" w:rsidP="0075796B">
            <w:r>
              <w:t>42 165,8</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Justis- og beredskapsdepartementet</w:t>
            </w:r>
          </w:p>
        </w:tc>
        <w:tc>
          <w:tcPr>
            <w:tcW w:w="1120" w:type="dxa"/>
          </w:tcPr>
          <w:p w:rsidR="00AA7922" w:rsidRDefault="00AA7922" w:rsidP="0075796B">
            <w:r>
              <w:t>39 642,5</w:t>
            </w:r>
          </w:p>
        </w:tc>
        <w:tc>
          <w:tcPr>
            <w:tcW w:w="1120" w:type="dxa"/>
          </w:tcPr>
          <w:p w:rsidR="00AA7922" w:rsidRDefault="00AA7922" w:rsidP="0075796B">
            <w:r>
              <w:t>41 566,2</w:t>
            </w:r>
          </w:p>
        </w:tc>
        <w:tc>
          <w:tcPr>
            <w:tcW w:w="1120" w:type="dxa"/>
          </w:tcPr>
          <w:p w:rsidR="00AA7922" w:rsidRDefault="00AA7922" w:rsidP="0075796B">
            <w:r>
              <w:t>43 423,0</w:t>
            </w:r>
          </w:p>
        </w:tc>
        <w:tc>
          <w:tcPr>
            <w:tcW w:w="1120" w:type="dxa"/>
          </w:tcPr>
          <w:p w:rsidR="00AA7922" w:rsidRDefault="00AA7922" w:rsidP="0075796B">
            <w:r>
              <w:t>42 165,8</w:t>
            </w:r>
          </w:p>
        </w:tc>
      </w:tr>
    </w:tbl>
    <w:p w:rsidR="00AA7922" w:rsidRDefault="00AA7922" w:rsidP="0075796B">
      <w:pPr>
        <w:pStyle w:val="avsnitt-undertittel"/>
      </w:pPr>
      <w:r>
        <w:lastRenderedPageBreak/>
        <w:t>Samla avvik mellom budsjett og rekneskap</w:t>
      </w:r>
    </w:p>
    <w:p w:rsidR="00AA7922" w:rsidRDefault="00AA7922" w:rsidP="0075796B">
      <w:r>
        <w:t>Avvik mellom nysaldert budsjett og rekneskap før lånetransaksjonar syner ei mindreutgift på 1 257,2 mill. kroner. Overført løyving frå 2019 aukar disponibel løyving med 1 109,6 mill. kroner, frå 43 423,0 mill. kroner til 44 532,6 mill. kroner. Rekneskapen syner dermed ei mindreutgift på 2 366,8 mill. kroner samanlikna med disponibel løyving.</w:t>
      </w:r>
    </w:p>
    <w:p w:rsidR="00AA7922" w:rsidRDefault="00AA7922" w:rsidP="0075796B">
      <w:r>
        <w:t xml:space="preserve">På programområdet er det inntektsført meirinntekter på i alt 99,7 mill. kroner. Det er overført til saman 1 985,6 mill. kroner til 2021 på postar merkte «kan overførast» og vanlege driftspostar. Dette er ein auke på 876 mill. kroner, som i hovudsak er knytt til programkategori 06.40, jf. kap. 440 </w:t>
      </w:r>
      <w:r w:rsidRPr="00AA7922">
        <w:rPr>
          <w:rStyle w:val="kursiv0"/>
        </w:rPr>
        <w:t>Politidirektoratet – politi- og lensmannsetaten</w:t>
      </w:r>
      <w:r>
        <w:t>. Sjå vedlegg 2 for detaljert oversyn på dei einskilde kapittel og postar.</w:t>
      </w:r>
    </w:p>
    <w:p w:rsidR="00AA7922" w:rsidRDefault="00AA7922" w:rsidP="0075796B">
      <w:r>
        <w:t>Sjå òg tabell 1.10 i vedlegg 1, der fleire detaljar om overføringar og meirinntekter på programområdet er spesifiserte.</w:t>
      </w:r>
    </w:p>
    <w:p w:rsidR="00AA7922" w:rsidRDefault="00AA7922" w:rsidP="0075796B">
      <w:pPr>
        <w:pStyle w:val="avsnitt-undertittel"/>
      </w:pPr>
      <w:r>
        <w:t>Trenden i rekneskapen i perioden 2018–2020</w:t>
      </w:r>
    </w:p>
    <w:p w:rsidR="00AA7922" w:rsidRDefault="00AA7922" w:rsidP="0075796B">
      <w:r>
        <w:t xml:space="preserve">På programområde 06 </w:t>
      </w:r>
      <w:r w:rsidRPr="00AA7922">
        <w:rPr>
          <w:rStyle w:val="kursiv0"/>
        </w:rPr>
        <w:t>Justissektoren</w:t>
      </w:r>
      <w:r>
        <w:t xml:space="preserve"> har utgiftene før lånetransaksjonar auka nominelt med 2,5 mrd. kroner, frå 39,6 mrd. kroner til 42,2 mrd. kroner. Frå 2018 til 2019 auka utgiftene med 4,9 prosent, og frå 2019 til 2020 auka dei med 1,4 prosent.</w:t>
      </w:r>
    </w:p>
    <w:p w:rsidR="00AA7922" w:rsidRDefault="00AA7922" w:rsidP="0075796B">
      <w:r>
        <w:t xml:space="preserve">Under programkategori 06.20 </w:t>
      </w:r>
      <w:r w:rsidRPr="00AA7922">
        <w:rPr>
          <w:rStyle w:val="kursiv0"/>
        </w:rPr>
        <w:t>Rettsstell</w:t>
      </w:r>
      <w:r>
        <w:t xml:space="preserve"> har utgiftene auka med knapt 0,3 mrd. kroner, frå knapt 3,0 mrd. kroner til drygt 3,2 mrd. kroner. Frå 2018 til 2019 auka utgiftene med 4,1 prosent, og frå 2019 til 2020 auka dei med 4,4 prosent. Auken i utgifter frå 2019 til 2020 kjem mellom anna som følgje av auka løyvingar til dommarstillingar og midlar til teknisk utstyr som vart gitt som økonomiske tiltak i møte med pandemien.</w:t>
      </w:r>
    </w:p>
    <w:p w:rsidR="00AA7922" w:rsidRDefault="00AA7922" w:rsidP="0075796B">
      <w:r>
        <w:t xml:space="preserve">Under programkategori 06.30 </w:t>
      </w:r>
      <w:r w:rsidRPr="00AA7922">
        <w:rPr>
          <w:rStyle w:val="kursiv0"/>
        </w:rPr>
        <w:t>Kriminalomsorg</w:t>
      </w:r>
      <w:r>
        <w:t xml:space="preserve"> har utgiftene auka med 0,2 mrd. kroner, frå 5,2 mrd. kroner til 5,4 mrd. kroner. Frå 2018 til 2019 minka utgiftene med 0,4 prosent, og frå 2019 til 2020 auka dei med 4,3 prosent. Den samla auken over perioden 2018–2020 heng mellom anna saman med at ordninga med bøtetenester vart utvida til heile landet, tilbod innanfor rusmestring og psykisk helsevern til innsette vart utvida, vedlikehaldsprosjekt og drift av nye fengsel (Agder fengsel, avdeling Froland og Mandal og Arendal fengsel, avdeling Evje).</w:t>
      </w:r>
    </w:p>
    <w:p w:rsidR="00AA7922" w:rsidRDefault="00AA7922" w:rsidP="0075796B">
      <w:r>
        <w:t xml:space="preserve">Under programkategori 06.40 </w:t>
      </w:r>
      <w:r w:rsidRPr="00AA7922">
        <w:rPr>
          <w:rStyle w:val="kursiv0"/>
        </w:rPr>
        <w:t>Politi- og påtalemakt</w:t>
      </w:r>
      <w:r>
        <w:t xml:space="preserve"> har utgiftene auka med 1,7 mrd. kroner, frå 20,3 mrd. kroner til 22,0 mrd. kroner. Frå 2018 til 2019 auka utgiftene med 8,9 prosent, og frå 2019 til 2020 minka dei med 0,7 prosent. Auken frå 2018 til 2019 skuldast høgare utgifter til investerings- og utviklingstiltak og fleire politistillingar. Hovudforklaringa til reduksjonen i utgiftene i perioden 2019–2020 er lågare utgifter til investeringar og utviklingstiltak som følgje av pandemien, samt færre tvangsreturar.</w:t>
      </w:r>
    </w:p>
    <w:p w:rsidR="00AA7922" w:rsidRDefault="00AA7922" w:rsidP="0075796B">
      <w:r>
        <w:t xml:space="preserve">Under programkategori 06.50 </w:t>
      </w:r>
      <w:r w:rsidRPr="00AA7922">
        <w:rPr>
          <w:rStyle w:val="kursiv0"/>
        </w:rPr>
        <w:t>Redningstenesta, samfunnstryggleik og beredskap</w:t>
      </w:r>
      <w:r>
        <w:t xml:space="preserve"> har utgiftene auka med 0,5 mrd. kroner, frå 4,5 mrd. kroner til 5,0 mrd. kroner. Frå 2018 til 2019 auka utgiftene med 6,1 prosent, og frå 2019 til 2020 auka dei med 4,7 prosent. Hovudforklaringa på auken frå 2019 til 2020 er knytt til kjøp av nye redningshelikopter og naudsynte tiltak for tilrettelegging av infrastruktur.</w:t>
      </w:r>
    </w:p>
    <w:p w:rsidR="00AA7922" w:rsidRDefault="00AA7922" w:rsidP="0075796B">
      <w:r>
        <w:t xml:space="preserve">Under programkategori 06.60 </w:t>
      </w:r>
      <w:r w:rsidRPr="00AA7922">
        <w:rPr>
          <w:rStyle w:val="kursiv0"/>
        </w:rPr>
        <w:t>Andre verksemder</w:t>
      </w:r>
      <w:r>
        <w:t xml:space="preserve"> har utgiftene auka med 0,1 mrd. kroner, frå 1,5 mrd. kroner til 1,6 mrd. kroner. Frå 2018 til 2019 auka utgiftene med 6,4 prosent, og frå 2019 til </w:t>
      </w:r>
      <w:r>
        <w:lastRenderedPageBreak/>
        <w:t>2020 auka dei med 0,4 prosent. Utgiftene til særskilde straffesaker varierer som følgje av mengda straffesaker og deira omfang, oppnemnde forsvararar, bruken av tolkar og sakkunnige og den offentlege salærsatsa. Virusutbrotet våren 2020 førte til at sakene hopa seg opp i domstolane, og i lange periodar vart færre straffesaker førte for domstolane. Smitteverntiltaka har òg påverka utgiftene til særskilde straffesaker.</w:t>
      </w:r>
    </w:p>
    <w:p w:rsidR="00AA7922" w:rsidRDefault="00AA7922" w:rsidP="0075796B">
      <w:r>
        <w:t xml:space="preserve">Under programkategori 06.70 </w:t>
      </w:r>
      <w:r w:rsidRPr="00AA7922">
        <w:rPr>
          <w:rStyle w:val="kursiv0"/>
        </w:rPr>
        <w:t>Fri rettshjelp, erstatningar, konfliktråd m.m.</w:t>
      </w:r>
      <w:r>
        <w:t xml:space="preserve"> har utgiftene auka med 47 mill. kroner, frå drygt 1,5 mrd. kroner til knapt 1,6 mrd. kroner. Frå 2018 til 2019 minka utgiftene med 5,7 prosent, og frå 2019 til 2020 auka dei med 9,3 prosent. Utgiftene har auka som følgje av at det vart utbetalt meir i valdsoffererstatning i 2020 samanlikna med 2019.</w:t>
      </w:r>
    </w:p>
    <w:p w:rsidR="00AA7922" w:rsidRDefault="00AA7922" w:rsidP="0075796B">
      <w:r>
        <w:t xml:space="preserve">Under programkategori 06.80 </w:t>
      </w:r>
      <w:r w:rsidRPr="00AA7922">
        <w:rPr>
          <w:rStyle w:val="kursiv0"/>
        </w:rPr>
        <w:t>Svalbardbudsjettet</w:t>
      </w:r>
      <w:r>
        <w:t xml:space="preserve"> har utgiftene auka med 65 mill. kroner, frå 341 mill. kroner til 406 mill. kroner. Frå 2018 til 2019 minka utgiftene med 10,3 prosent, og frå 2019 til 2020 auka dei med 32,8 prosent. Utgiftene på Svalbardbudsjettet har auka frå 2019 til 2020 av tre årsaker: Ekstra løyvingar i samband med pandemien, auka eingongsutgifter til skredsikring av Longyearbyen og forlenga seglingssesong for Sysselmannen sitt tenestefartøy. Tilskotet til Svalbardbudsjettet kjem fram av kapittel 480, post 50 i statsrekneskapen og utgjer eit netto tilskot.</w:t>
      </w:r>
    </w:p>
    <w:p w:rsidR="00AA7922" w:rsidRDefault="00AA7922" w:rsidP="0075796B">
      <w:r>
        <w:t xml:space="preserve">Under programkategori 06.90 </w:t>
      </w:r>
      <w:r w:rsidRPr="00AA7922">
        <w:rPr>
          <w:rStyle w:val="kursiv0"/>
        </w:rPr>
        <w:t>Beskyttelse og innvandring</w:t>
      </w:r>
      <w:r>
        <w:t xml:space="preserve"> har utgiftene minka med knapt 0,4 mrd. kroner, frå 2,7 mrd. kroner til 2,4 mrd. kroner. Frå 2018 til 2019 minka utgiftene med 9,7 prosent, og frå 2019 til 2020 minka dei med 3,6 prosent. Nedgangen på utlendingsfeltet i perioden kjem i hovudsak av at talet på asylsøkjarar har vore lågt i perioden 2018–2020, høvesvis 3 054, 2 304 og 1 386 personar, samanlikna med til dømes 2015, då det kom 31 150 asylsøkjarar. Utlendingsdirektoratet (UDI) har redusert talet på mottaksplassar dei siste åra som følgje av eit stadig mindre behov. Dette gjev reduserte offentlege utgifter.</w:t>
      </w:r>
    </w:p>
    <w:p w:rsidR="00AA7922" w:rsidRDefault="00AA7922" w:rsidP="0075796B">
      <w:pPr>
        <w:pStyle w:val="Overskrift2"/>
      </w:pPr>
      <w:r>
        <w:t>Kommunal- og moderniseringsdepartementet</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t>Programområde 13 Statsforvaltning og kommunesektoren m.m.</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360"/>
        </w:trPr>
        <w:tc>
          <w:tcPr>
            <w:tcW w:w="900" w:type="dxa"/>
          </w:tcPr>
          <w:p w:rsidR="00AA7922" w:rsidRDefault="00AA7922" w:rsidP="0075796B">
            <w:r>
              <w:t>13.00</w:t>
            </w:r>
          </w:p>
        </w:tc>
        <w:tc>
          <w:tcPr>
            <w:tcW w:w="4120" w:type="dxa"/>
          </w:tcPr>
          <w:p w:rsidR="00AA7922" w:rsidRDefault="00AA7922" w:rsidP="0075796B">
            <w:r>
              <w:t>Administrasjon</w:t>
            </w:r>
          </w:p>
        </w:tc>
        <w:tc>
          <w:tcPr>
            <w:tcW w:w="1120" w:type="dxa"/>
          </w:tcPr>
          <w:p w:rsidR="00AA7922" w:rsidRDefault="00AA7922" w:rsidP="0075796B">
            <w:r>
              <w:t>1 640,5</w:t>
            </w:r>
          </w:p>
        </w:tc>
        <w:tc>
          <w:tcPr>
            <w:tcW w:w="1120" w:type="dxa"/>
          </w:tcPr>
          <w:p w:rsidR="00AA7922" w:rsidRDefault="00AA7922" w:rsidP="0075796B">
            <w:r>
              <w:t>1 920,8</w:t>
            </w:r>
          </w:p>
        </w:tc>
        <w:tc>
          <w:tcPr>
            <w:tcW w:w="1120" w:type="dxa"/>
          </w:tcPr>
          <w:p w:rsidR="00AA7922" w:rsidRDefault="00AA7922" w:rsidP="0075796B">
            <w:r>
              <w:t>1 741,1</w:t>
            </w:r>
          </w:p>
        </w:tc>
        <w:tc>
          <w:tcPr>
            <w:tcW w:w="1120" w:type="dxa"/>
          </w:tcPr>
          <w:p w:rsidR="00AA7922" w:rsidRDefault="00AA7922" w:rsidP="0075796B">
            <w:r>
              <w:t>1 793,6</w:t>
            </w:r>
          </w:p>
        </w:tc>
      </w:tr>
      <w:tr w:rsidR="00AA7922" w:rsidTr="000D5BD4">
        <w:trPr>
          <w:trHeight w:val="280"/>
        </w:trPr>
        <w:tc>
          <w:tcPr>
            <w:tcW w:w="900" w:type="dxa"/>
          </w:tcPr>
          <w:p w:rsidR="00AA7922" w:rsidRDefault="00AA7922" w:rsidP="0075796B">
            <w:r>
              <w:t>13.25</w:t>
            </w:r>
          </w:p>
        </w:tc>
        <w:tc>
          <w:tcPr>
            <w:tcW w:w="4120" w:type="dxa"/>
          </w:tcPr>
          <w:p w:rsidR="00AA7922" w:rsidRDefault="00AA7922" w:rsidP="0075796B">
            <w:r>
              <w:t>Fylkesmannsembeta</w:t>
            </w:r>
          </w:p>
        </w:tc>
        <w:tc>
          <w:tcPr>
            <w:tcW w:w="1120" w:type="dxa"/>
          </w:tcPr>
          <w:p w:rsidR="00AA7922" w:rsidRDefault="00AA7922" w:rsidP="0075796B">
            <w:r>
              <w:t>1 978,7</w:t>
            </w:r>
          </w:p>
        </w:tc>
        <w:tc>
          <w:tcPr>
            <w:tcW w:w="1120" w:type="dxa"/>
          </w:tcPr>
          <w:p w:rsidR="00AA7922" w:rsidRDefault="00AA7922" w:rsidP="0075796B">
            <w:r>
              <w:t>2 019,8</w:t>
            </w:r>
          </w:p>
        </w:tc>
        <w:tc>
          <w:tcPr>
            <w:tcW w:w="1120" w:type="dxa"/>
          </w:tcPr>
          <w:p w:rsidR="00AA7922" w:rsidRDefault="00AA7922" w:rsidP="0075796B">
            <w:r>
              <w:t>2 078,9</w:t>
            </w:r>
          </w:p>
        </w:tc>
        <w:tc>
          <w:tcPr>
            <w:tcW w:w="1120" w:type="dxa"/>
          </w:tcPr>
          <w:p w:rsidR="00AA7922" w:rsidRDefault="00AA7922" w:rsidP="0075796B">
            <w:r>
              <w:t>1 987,6</w:t>
            </w:r>
          </w:p>
        </w:tc>
      </w:tr>
      <w:tr w:rsidR="00AA7922" w:rsidTr="000D5BD4">
        <w:trPr>
          <w:trHeight w:val="540"/>
        </w:trPr>
        <w:tc>
          <w:tcPr>
            <w:tcW w:w="900" w:type="dxa"/>
          </w:tcPr>
          <w:p w:rsidR="00AA7922" w:rsidRDefault="00AA7922" w:rsidP="0075796B">
            <w:r>
              <w:t>13.30</w:t>
            </w:r>
          </w:p>
        </w:tc>
        <w:tc>
          <w:tcPr>
            <w:tcW w:w="4120" w:type="dxa"/>
          </w:tcPr>
          <w:p w:rsidR="00AA7922" w:rsidRDefault="00AA7922" w:rsidP="0075796B">
            <w:r>
              <w:t>Statlege byggeprosjekt og eigedomsforvaltning</w:t>
            </w:r>
          </w:p>
        </w:tc>
        <w:tc>
          <w:tcPr>
            <w:tcW w:w="1120" w:type="dxa"/>
          </w:tcPr>
          <w:p w:rsidR="00AA7922" w:rsidRDefault="00AA7922" w:rsidP="0075796B">
            <w:r>
              <w:t>6 479,0</w:t>
            </w:r>
          </w:p>
        </w:tc>
        <w:tc>
          <w:tcPr>
            <w:tcW w:w="1120" w:type="dxa"/>
          </w:tcPr>
          <w:p w:rsidR="00AA7922" w:rsidRDefault="00AA7922" w:rsidP="0075796B">
            <w:r>
              <w:t>7 184,3</w:t>
            </w:r>
          </w:p>
        </w:tc>
        <w:tc>
          <w:tcPr>
            <w:tcW w:w="1120" w:type="dxa"/>
          </w:tcPr>
          <w:p w:rsidR="00AA7922" w:rsidRDefault="00AA7922" w:rsidP="0075796B">
            <w:r>
              <w:t>6 391,3</w:t>
            </w:r>
          </w:p>
        </w:tc>
        <w:tc>
          <w:tcPr>
            <w:tcW w:w="1120" w:type="dxa"/>
          </w:tcPr>
          <w:p w:rsidR="00AA7922" w:rsidRDefault="00AA7922" w:rsidP="0075796B">
            <w:r>
              <w:t>6 814,6</w:t>
            </w:r>
          </w:p>
        </w:tc>
      </w:tr>
      <w:tr w:rsidR="00AA7922" w:rsidTr="000D5BD4">
        <w:trPr>
          <w:trHeight w:val="280"/>
        </w:trPr>
        <w:tc>
          <w:tcPr>
            <w:tcW w:w="900" w:type="dxa"/>
          </w:tcPr>
          <w:p w:rsidR="00AA7922" w:rsidRDefault="00AA7922" w:rsidP="0075796B">
            <w:r>
              <w:t>13.40</w:t>
            </w:r>
          </w:p>
        </w:tc>
        <w:tc>
          <w:tcPr>
            <w:tcW w:w="4120" w:type="dxa"/>
          </w:tcPr>
          <w:p w:rsidR="00AA7922" w:rsidRDefault="00AA7922" w:rsidP="0075796B">
            <w:r>
              <w:t>Forvaltningsutvikling og IT- og ekompolitikk</w:t>
            </w:r>
          </w:p>
        </w:tc>
        <w:tc>
          <w:tcPr>
            <w:tcW w:w="1120" w:type="dxa"/>
          </w:tcPr>
          <w:p w:rsidR="00AA7922" w:rsidRDefault="00AA7922" w:rsidP="0075796B">
            <w:r>
              <w:t>1 103,7</w:t>
            </w:r>
          </w:p>
        </w:tc>
        <w:tc>
          <w:tcPr>
            <w:tcW w:w="1120" w:type="dxa"/>
          </w:tcPr>
          <w:p w:rsidR="00AA7922" w:rsidRDefault="00AA7922" w:rsidP="0075796B">
            <w:r>
              <w:t>1 444,7</w:t>
            </w:r>
          </w:p>
        </w:tc>
        <w:tc>
          <w:tcPr>
            <w:tcW w:w="1120" w:type="dxa"/>
          </w:tcPr>
          <w:p w:rsidR="00AA7922" w:rsidRDefault="00AA7922" w:rsidP="0075796B">
            <w:r>
              <w:t>2 052,8</w:t>
            </w:r>
          </w:p>
        </w:tc>
        <w:tc>
          <w:tcPr>
            <w:tcW w:w="1120" w:type="dxa"/>
          </w:tcPr>
          <w:p w:rsidR="00AA7922" w:rsidRDefault="00AA7922" w:rsidP="0075796B">
            <w:r>
              <w:t>2 081,8</w:t>
            </w:r>
          </w:p>
        </w:tc>
      </w:tr>
      <w:tr w:rsidR="00AA7922" w:rsidTr="000D5BD4">
        <w:trPr>
          <w:trHeight w:val="280"/>
        </w:trPr>
        <w:tc>
          <w:tcPr>
            <w:tcW w:w="900" w:type="dxa"/>
          </w:tcPr>
          <w:p w:rsidR="00AA7922" w:rsidRDefault="00AA7922" w:rsidP="0075796B">
            <w:r>
              <w:t>13.45</w:t>
            </w:r>
          </w:p>
        </w:tc>
        <w:tc>
          <w:tcPr>
            <w:tcW w:w="4120" w:type="dxa"/>
          </w:tcPr>
          <w:p w:rsidR="00AA7922" w:rsidRDefault="00AA7922" w:rsidP="0075796B">
            <w:r>
              <w:t>Personvern</w:t>
            </w:r>
          </w:p>
        </w:tc>
        <w:tc>
          <w:tcPr>
            <w:tcW w:w="1120" w:type="dxa"/>
          </w:tcPr>
          <w:p w:rsidR="00AA7922" w:rsidRDefault="00AA7922" w:rsidP="0075796B">
            <w:r>
              <w:t>54,6</w:t>
            </w:r>
          </w:p>
        </w:tc>
        <w:tc>
          <w:tcPr>
            <w:tcW w:w="1120" w:type="dxa"/>
          </w:tcPr>
          <w:p w:rsidR="00AA7922" w:rsidRDefault="00AA7922" w:rsidP="0075796B">
            <w:r>
              <w:t>60,9</w:t>
            </w:r>
          </w:p>
        </w:tc>
        <w:tc>
          <w:tcPr>
            <w:tcW w:w="1120" w:type="dxa"/>
          </w:tcPr>
          <w:p w:rsidR="00AA7922" w:rsidRDefault="00AA7922" w:rsidP="0075796B">
            <w:r>
              <w:t>69,3</w:t>
            </w:r>
          </w:p>
        </w:tc>
        <w:tc>
          <w:tcPr>
            <w:tcW w:w="1120" w:type="dxa"/>
          </w:tcPr>
          <w:p w:rsidR="00AA7922" w:rsidRDefault="00AA7922" w:rsidP="0075796B">
            <w:r>
              <w:t>68,4</w:t>
            </w:r>
          </w:p>
        </w:tc>
      </w:tr>
      <w:tr w:rsidR="00AA7922" w:rsidTr="000D5BD4">
        <w:trPr>
          <w:trHeight w:val="280"/>
        </w:trPr>
        <w:tc>
          <w:tcPr>
            <w:tcW w:w="900" w:type="dxa"/>
          </w:tcPr>
          <w:p w:rsidR="00AA7922" w:rsidRDefault="00AA7922" w:rsidP="0075796B">
            <w:r>
              <w:t>13.50</w:t>
            </w:r>
          </w:p>
        </w:tc>
        <w:tc>
          <w:tcPr>
            <w:tcW w:w="4120" w:type="dxa"/>
          </w:tcPr>
          <w:p w:rsidR="00AA7922" w:rsidRDefault="00AA7922" w:rsidP="0075796B">
            <w:r>
              <w:t>Distrikts- og regionalpolitikk</w:t>
            </w:r>
          </w:p>
        </w:tc>
        <w:tc>
          <w:tcPr>
            <w:tcW w:w="1120" w:type="dxa"/>
          </w:tcPr>
          <w:p w:rsidR="00AA7922" w:rsidRDefault="00AA7922" w:rsidP="0075796B">
            <w:r>
              <w:t>1 438,7</w:t>
            </w:r>
          </w:p>
        </w:tc>
        <w:tc>
          <w:tcPr>
            <w:tcW w:w="1120" w:type="dxa"/>
          </w:tcPr>
          <w:p w:rsidR="00AA7922" w:rsidRDefault="00AA7922" w:rsidP="0075796B">
            <w:r>
              <w:t>1 176,5</w:t>
            </w:r>
          </w:p>
        </w:tc>
        <w:tc>
          <w:tcPr>
            <w:tcW w:w="1120" w:type="dxa"/>
          </w:tcPr>
          <w:p w:rsidR="00AA7922" w:rsidRDefault="00AA7922" w:rsidP="0075796B">
            <w:r>
              <w:t>2 051,8</w:t>
            </w:r>
          </w:p>
        </w:tc>
        <w:tc>
          <w:tcPr>
            <w:tcW w:w="1120" w:type="dxa"/>
          </w:tcPr>
          <w:p w:rsidR="00AA7922" w:rsidRDefault="00AA7922" w:rsidP="0075796B">
            <w:r>
              <w:t>2 025,6</w:t>
            </w:r>
          </w:p>
        </w:tc>
      </w:tr>
      <w:tr w:rsidR="00AA7922" w:rsidTr="000D5BD4">
        <w:trPr>
          <w:trHeight w:val="280"/>
        </w:trPr>
        <w:tc>
          <w:tcPr>
            <w:tcW w:w="900" w:type="dxa"/>
          </w:tcPr>
          <w:p w:rsidR="00AA7922" w:rsidRDefault="00AA7922" w:rsidP="0075796B">
            <w:r>
              <w:lastRenderedPageBreak/>
              <w:t>13.60</w:t>
            </w:r>
          </w:p>
        </w:tc>
        <w:tc>
          <w:tcPr>
            <w:tcW w:w="4120" w:type="dxa"/>
          </w:tcPr>
          <w:p w:rsidR="00AA7922" w:rsidRDefault="00AA7922" w:rsidP="0075796B">
            <w:r>
              <w:t>Samiske føremål</w:t>
            </w:r>
          </w:p>
        </w:tc>
        <w:tc>
          <w:tcPr>
            <w:tcW w:w="1120" w:type="dxa"/>
          </w:tcPr>
          <w:p w:rsidR="00AA7922" w:rsidRDefault="00AA7922" w:rsidP="0075796B">
            <w:r>
              <w:t>337,0</w:t>
            </w:r>
          </w:p>
        </w:tc>
        <w:tc>
          <w:tcPr>
            <w:tcW w:w="1120" w:type="dxa"/>
          </w:tcPr>
          <w:p w:rsidR="00AA7922" w:rsidRDefault="00AA7922" w:rsidP="0075796B">
            <w:r>
              <w:t>532,0</w:t>
            </w:r>
          </w:p>
        </w:tc>
        <w:tc>
          <w:tcPr>
            <w:tcW w:w="1120" w:type="dxa"/>
          </w:tcPr>
          <w:p w:rsidR="00AA7922" w:rsidRDefault="00AA7922" w:rsidP="0075796B">
            <w:r>
              <w:t>541,1</w:t>
            </w:r>
          </w:p>
        </w:tc>
        <w:tc>
          <w:tcPr>
            <w:tcW w:w="1120" w:type="dxa"/>
          </w:tcPr>
          <w:p w:rsidR="00AA7922" w:rsidRDefault="00AA7922" w:rsidP="0075796B">
            <w:r>
              <w:t>539,9</w:t>
            </w:r>
          </w:p>
        </w:tc>
      </w:tr>
      <w:tr w:rsidR="00AA7922" w:rsidTr="000D5BD4">
        <w:trPr>
          <w:trHeight w:val="280"/>
        </w:trPr>
        <w:tc>
          <w:tcPr>
            <w:tcW w:w="900" w:type="dxa"/>
          </w:tcPr>
          <w:p w:rsidR="00AA7922" w:rsidRDefault="00AA7922" w:rsidP="0075796B">
            <w:r>
              <w:t>13.67</w:t>
            </w:r>
          </w:p>
        </w:tc>
        <w:tc>
          <w:tcPr>
            <w:tcW w:w="4120" w:type="dxa"/>
          </w:tcPr>
          <w:p w:rsidR="00AA7922" w:rsidRDefault="00AA7922" w:rsidP="0075796B">
            <w:r>
              <w:t>Nasjonale minoritetar</w:t>
            </w:r>
          </w:p>
        </w:tc>
        <w:tc>
          <w:tcPr>
            <w:tcW w:w="1120" w:type="dxa"/>
          </w:tcPr>
          <w:p w:rsidR="00AA7922" w:rsidRDefault="00AA7922" w:rsidP="0075796B">
            <w:r>
              <w:t>36,7</w:t>
            </w:r>
          </w:p>
        </w:tc>
        <w:tc>
          <w:tcPr>
            <w:tcW w:w="1120" w:type="dxa"/>
          </w:tcPr>
          <w:p w:rsidR="00AA7922" w:rsidRDefault="00AA7922" w:rsidP="0075796B">
            <w:r>
              <w:t>40,4</w:t>
            </w:r>
          </w:p>
        </w:tc>
        <w:tc>
          <w:tcPr>
            <w:tcW w:w="1120" w:type="dxa"/>
          </w:tcPr>
          <w:p w:rsidR="00AA7922" w:rsidRDefault="00AA7922" w:rsidP="0075796B">
            <w:r>
              <w:t>48,2</w:t>
            </w:r>
          </w:p>
        </w:tc>
        <w:tc>
          <w:tcPr>
            <w:tcW w:w="1120" w:type="dxa"/>
          </w:tcPr>
          <w:p w:rsidR="00AA7922" w:rsidRDefault="00AA7922" w:rsidP="0075796B">
            <w:r>
              <w:t>51,2</w:t>
            </w:r>
          </w:p>
        </w:tc>
      </w:tr>
      <w:tr w:rsidR="00AA7922" w:rsidTr="000D5BD4">
        <w:trPr>
          <w:trHeight w:val="280"/>
        </w:trPr>
        <w:tc>
          <w:tcPr>
            <w:tcW w:w="900" w:type="dxa"/>
          </w:tcPr>
          <w:p w:rsidR="00AA7922" w:rsidRDefault="00AA7922" w:rsidP="0075796B">
            <w:r>
              <w:t>13.70</w:t>
            </w:r>
          </w:p>
        </w:tc>
        <w:tc>
          <w:tcPr>
            <w:tcW w:w="4120" w:type="dxa"/>
          </w:tcPr>
          <w:p w:rsidR="00AA7922" w:rsidRDefault="00AA7922" w:rsidP="0075796B">
            <w:r>
              <w:t>Kommunesektoren m.m.</w:t>
            </w:r>
          </w:p>
        </w:tc>
        <w:tc>
          <w:tcPr>
            <w:tcW w:w="1120" w:type="dxa"/>
          </w:tcPr>
          <w:p w:rsidR="00AA7922" w:rsidRDefault="00AA7922" w:rsidP="0075796B">
            <w:r>
              <w:t>174 801,7</w:t>
            </w:r>
          </w:p>
        </w:tc>
        <w:tc>
          <w:tcPr>
            <w:tcW w:w="1120" w:type="dxa"/>
          </w:tcPr>
          <w:p w:rsidR="00AA7922" w:rsidRDefault="00AA7922" w:rsidP="0075796B">
            <w:r>
              <w:t>182 481,7</w:t>
            </w:r>
          </w:p>
        </w:tc>
        <w:tc>
          <w:tcPr>
            <w:tcW w:w="1120" w:type="dxa"/>
          </w:tcPr>
          <w:p w:rsidR="00AA7922" w:rsidRDefault="00AA7922" w:rsidP="0075796B">
            <w:r>
              <w:t>208 506,5</w:t>
            </w:r>
          </w:p>
        </w:tc>
        <w:tc>
          <w:tcPr>
            <w:tcW w:w="1120" w:type="dxa"/>
          </w:tcPr>
          <w:p w:rsidR="00AA7922" w:rsidRDefault="00AA7922" w:rsidP="0075796B">
            <w:r>
              <w:t>207 786,5</w:t>
            </w:r>
          </w:p>
        </w:tc>
      </w:tr>
      <w:tr w:rsidR="00AA7922" w:rsidTr="000D5BD4">
        <w:trPr>
          <w:trHeight w:val="280"/>
        </w:trPr>
        <w:tc>
          <w:tcPr>
            <w:tcW w:w="900" w:type="dxa"/>
          </w:tcPr>
          <w:p w:rsidR="00AA7922" w:rsidRDefault="00AA7922" w:rsidP="0075796B">
            <w:r>
              <w:t>13.80</w:t>
            </w:r>
          </w:p>
        </w:tc>
        <w:tc>
          <w:tcPr>
            <w:tcW w:w="4120" w:type="dxa"/>
          </w:tcPr>
          <w:p w:rsidR="00AA7922" w:rsidRDefault="00AA7922" w:rsidP="0075796B">
            <w:r>
              <w:t>Bustad, bustadmiljø og bygg</w:t>
            </w:r>
          </w:p>
        </w:tc>
        <w:tc>
          <w:tcPr>
            <w:tcW w:w="1120" w:type="dxa"/>
          </w:tcPr>
          <w:p w:rsidR="00AA7922" w:rsidRDefault="00AA7922" w:rsidP="0075796B">
            <w:r>
              <w:t>4 596,5</w:t>
            </w:r>
          </w:p>
        </w:tc>
        <w:tc>
          <w:tcPr>
            <w:tcW w:w="1120" w:type="dxa"/>
          </w:tcPr>
          <w:p w:rsidR="00AA7922" w:rsidRDefault="00AA7922" w:rsidP="0075796B">
            <w:r>
              <w:t>4 734,0</w:t>
            </w:r>
          </w:p>
        </w:tc>
        <w:tc>
          <w:tcPr>
            <w:tcW w:w="1120" w:type="dxa"/>
          </w:tcPr>
          <w:p w:rsidR="00AA7922" w:rsidRDefault="00AA7922" w:rsidP="0075796B">
            <w:r>
              <w:t>4 385,9</w:t>
            </w:r>
          </w:p>
        </w:tc>
        <w:tc>
          <w:tcPr>
            <w:tcW w:w="1120" w:type="dxa"/>
          </w:tcPr>
          <w:p w:rsidR="00AA7922" w:rsidRDefault="00AA7922" w:rsidP="0075796B">
            <w:r>
              <w:t>4 294,2</w:t>
            </w:r>
          </w:p>
        </w:tc>
      </w:tr>
      <w:tr w:rsidR="00AA7922" w:rsidTr="000D5BD4">
        <w:trPr>
          <w:trHeight w:val="280"/>
        </w:trPr>
        <w:tc>
          <w:tcPr>
            <w:tcW w:w="900" w:type="dxa"/>
          </w:tcPr>
          <w:p w:rsidR="00AA7922" w:rsidRDefault="00AA7922" w:rsidP="0075796B">
            <w:r>
              <w:t>13.90</w:t>
            </w:r>
          </w:p>
        </w:tc>
        <w:tc>
          <w:tcPr>
            <w:tcW w:w="4120" w:type="dxa"/>
          </w:tcPr>
          <w:p w:rsidR="00AA7922" w:rsidRDefault="00AA7922" w:rsidP="0075796B">
            <w:r>
              <w:t>Planlegging, byutvikling og geodata</w:t>
            </w:r>
          </w:p>
        </w:tc>
        <w:tc>
          <w:tcPr>
            <w:tcW w:w="1120" w:type="dxa"/>
          </w:tcPr>
          <w:p w:rsidR="00AA7922" w:rsidRDefault="00AA7922" w:rsidP="0075796B">
            <w:r>
              <w:t>1 339,6</w:t>
            </w:r>
          </w:p>
        </w:tc>
        <w:tc>
          <w:tcPr>
            <w:tcW w:w="1120" w:type="dxa"/>
          </w:tcPr>
          <w:p w:rsidR="00AA7922" w:rsidRDefault="00AA7922" w:rsidP="0075796B">
            <w:r>
              <w:t>1 435,5</w:t>
            </w:r>
          </w:p>
        </w:tc>
        <w:tc>
          <w:tcPr>
            <w:tcW w:w="1120" w:type="dxa"/>
          </w:tcPr>
          <w:p w:rsidR="00AA7922" w:rsidRDefault="00AA7922" w:rsidP="0075796B">
            <w:r>
              <w:t>1 353,5</w:t>
            </w:r>
          </w:p>
        </w:tc>
        <w:tc>
          <w:tcPr>
            <w:tcW w:w="1120" w:type="dxa"/>
          </w:tcPr>
          <w:p w:rsidR="00AA7922" w:rsidRDefault="00AA7922" w:rsidP="0075796B">
            <w:r>
              <w:t>1 379,6</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193 806,6</w:t>
            </w:r>
          </w:p>
        </w:tc>
        <w:tc>
          <w:tcPr>
            <w:tcW w:w="1120" w:type="dxa"/>
          </w:tcPr>
          <w:p w:rsidR="00AA7922" w:rsidRDefault="00AA7922" w:rsidP="0075796B">
            <w:r>
              <w:t>203 030,4</w:t>
            </w:r>
          </w:p>
        </w:tc>
        <w:tc>
          <w:tcPr>
            <w:tcW w:w="1120" w:type="dxa"/>
          </w:tcPr>
          <w:p w:rsidR="00AA7922" w:rsidRDefault="00AA7922" w:rsidP="0075796B">
            <w:r>
              <w:t>229 220,5</w:t>
            </w:r>
          </w:p>
        </w:tc>
        <w:tc>
          <w:tcPr>
            <w:tcW w:w="1120" w:type="dxa"/>
          </w:tcPr>
          <w:p w:rsidR="00AA7922" w:rsidRDefault="00AA7922" w:rsidP="0075796B">
            <w:r>
              <w:t>228 823,1</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15 657,0</w:t>
            </w:r>
          </w:p>
        </w:tc>
        <w:tc>
          <w:tcPr>
            <w:tcW w:w="1120" w:type="dxa"/>
          </w:tcPr>
          <w:p w:rsidR="00AA7922" w:rsidRDefault="00AA7922" w:rsidP="0075796B">
            <w:r>
              <w:t>17 103,2</w:t>
            </w:r>
          </w:p>
        </w:tc>
        <w:tc>
          <w:tcPr>
            <w:tcW w:w="1120" w:type="dxa"/>
          </w:tcPr>
          <w:p w:rsidR="00AA7922" w:rsidRDefault="00AA7922" w:rsidP="0075796B">
            <w:r>
              <w:t>18 846,0</w:t>
            </w:r>
          </w:p>
        </w:tc>
        <w:tc>
          <w:tcPr>
            <w:tcW w:w="1120" w:type="dxa"/>
          </w:tcPr>
          <w:p w:rsidR="00AA7922" w:rsidRDefault="00AA7922" w:rsidP="0075796B">
            <w:r>
              <w:t>19 335,3</w:t>
            </w:r>
          </w:p>
        </w:tc>
      </w:tr>
      <w:tr w:rsidR="00AA7922" w:rsidTr="000D5BD4">
        <w:trPr>
          <w:trHeight w:val="360"/>
        </w:trPr>
        <w:tc>
          <w:tcPr>
            <w:tcW w:w="5020" w:type="dxa"/>
            <w:gridSpan w:val="2"/>
          </w:tcPr>
          <w:p w:rsidR="00AA7922" w:rsidRDefault="00AA7922" w:rsidP="0075796B">
            <w:r>
              <w:t>Sum Kommunal- og moderniseringsdepartementet</w:t>
            </w:r>
          </w:p>
        </w:tc>
        <w:tc>
          <w:tcPr>
            <w:tcW w:w="1120" w:type="dxa"/>
          </w:tcPr>
          <w:p w:rsidR="00AA7922" w:rsidRDefault="00AA7922" w:rsidP="0075796B">
            <w:r>
              <w:t>209 463,6</w:t>
            </w:r>
          </w:p>
        </w:tc>
        <w:tc>
          <w:tcPr>
            <w:tcW w:w="1120" w:type="dxa"/>
          </w:tcPr>
          <w:p w:rsidR="00AA7922" w:rsidRDefault="00AA7922" w:rsidP="0075796B">
            <w:r>
              <w:t>220 133,6</w:t>
            </w:r>
          </w:p>
        </w:tc>
        <w:tc>
          <w:tcPr>
            <w:tcW w:w="1120" w:type="dxa"/>
          </w:tcPr>
          <w:p w:rsidR="00AA7922" w:rsidRDefault="00AA7922" w:rsidP="0075796B">
            <w:r>
              <w:t>248 066,5</w:t>
            </w:r>
          </w:p>
        </w:tc>
        <w:tc>
          <w:tcPr>
            <w:tcW w:w="1120" w:type="dxa"/>
          </w:tcPr>
          <w:p w:rsidR="00AA7922" w:rsidRDefault="00AA7922" w:rsidP="0075796B">
            <w:r>
              <w:t>248 158,3</w:t>
            </w:r>
          </w:p>
        </w:tc>
      </w:tr>
    </w:tbl>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397,4 mill. kroner. Overført løyving frå 2019 aukar disponibel løyving med 1 937,7 mill. kroner, frå 229 220,5 mill. kroner til 231 158,2 mill. kroner. Rekneskapen syner dermed ei mindreutgift på 2 335,1 mill. kroner samanlikna med disponibel løyving.</w:t>
      </w:r>
    </w:p>
    <w:p w:rsidR="00AA7922" w:rsidRDefault="00AA7922" w:rsidP="0075796B">
      <w:r>
        <w:t>På programområdet er det inntektsført meirinntekter på i alt 54,3 mill. kroner. Det er overført til saman 1 579,3 mill. kroner til 2021 på postar merka «kan overførast» og vanlege driftspostar.</w:t>
      </w:r>
    </w:p>
    <w:p w:rsidR="00AA7922" w:rsidRDefault="00AA7922" w:rsidP="0075796B">
      <w:r>
        <w:t>Lånetransaksjonar syner ei meirutgift på 489,3 mill. kroner. Sjå òg tabell 1.10 i vedlegg 1, der fleire detaljar om overføringar og meirinntekter på programområdet er spesifiserte.</w:t>
      </w:r>
    </w:p>
    <w:p w:rsidR="00AA7922" w:rsidRDefault="00AA7922" w:rsidP="0075796B">
      <w:pPr>
        <w:pStyle w:val="avsnitt-undertittel"/>
      </w:pPr>
      <w:r>
        <w:t>Trenden i rekneskapen i perioden 2018–2020</w:t>
      </w:r>
    </w:p>
    <w:p w:rsidR="00AA7922" w:rsidRDefault="00AA7922" w:rsidP="0075796B">
      <w:r>
        <w:t xml:space="preserve">På programområde 13 </w:t>
      </w:r>
      <w:r w:rsidRPr="00AA7922">
        <w:rPr>
          <w:rStyle w:val="kursiv0"/>
        </w:rPr>
        <w:t xml:space="preserve">Statsforvaltning og kommunesektoren m.m. </w:t>
      </w:r>
      <w:r>
        <w:t>har utgiftene før lånetransaksjonar auka nominelt med 35,0 mrd. kroner, frå 193,8 mrd. kroner til 228,8 mrd. kroner. Frå 2018 til 2019 auka utgiftene med 4,8 prosent, og frå 2019 til 2020 auka dei med 12,7 prosent.</w:t>
      </w:r>
    </w:p>
    <w:p w:rsidR="00AA7922" w:rsidRDefault="00AA7922" w:rsidP="0075796B">
      <w:r>
        <w:t xml:space="preserve">Under programkategori 13.00 </w:t>
      </w:r>
      <w:r w:rsidRPr="00AA7922">
        <w:rPr>
          <w:rStyle w:val="kursiv0"/>
        </w:rPr>
        <w:t>Administrasjon</w:t>
      </w:r>
      <w:r>
        <w:t xml:space="preserve"> har utgiftene auka med knapt 0,2 mrd. kroner, frå drygt 1,6 mrd. kroner til knapt 1,8 mrd. kroner. Frå 2018 til 2019 auka utgiftene med 17,1 prosent, og frå 2019 til 2020 minka dei med 6,6 prosent. Auken frå 2018 til 2019 kjem i hovudsak av at ansvaret for politikken for elektronisk kommunikasjon vart overført frå Samferdselsdepartementet til Kommunal- og moderniseringsdepartementet våren 2019. Nedgangen frå 2019 til 2020 kjem i hovudsak av overføring av løyvinga til IKT-forsking til programkategori 13.40.</w:t>
      </w:r>
    </w:p>
    <w:p w:rsidR="00AA7922" w:rsidRDefault="00AA7922" w:rsidP="0075796B">
      <w:r>
        <w:t xml:space="preserve">Under programkategori 13.25 </w:t>
      </w:r>
      <w:r w:rsidRPr="00AA7922">
        <w:rPr>
          <w:rStyle w:val="kursiv0"/>
        </w:rPr>
        <w:t>Fylkesmannsembeta</w:t>
      </w:r>
      <w:r w:rsidRPr="00AA7922">
        <w:rPr>
          <w:rStyle w:val="skrift-hevet"/>
        </w:rPr>
        <w:footnoteReference w:id="4"/>
      </w:r>
      <w:r>
        <w:t xml:space="preserve"> har utgiftene over treårsperioden vore på om lag 2,0 mrd. kroner. Frå 2018 til 2019 auka utgiftene med 2,1 prosent, og frå 2019 til 2020 minka dei med 1,6 prosent.</w:t>
      </w:r>
    </w:p>
    <w:p w:rsidR="00AA7922" w:rsidRDefault="00AA7922" w:rsidP="0075796B">
      <w:r>
        <w:lastRenderedPageBreak/>
        <w:t xml:space="preserve">Under programkategori 13.30 </w:t>
      </w:r>
      <w:r w:rsidRPr="00AA7922">
        <w:rPr>
          <w:rStyle w:val="kursiv0"/>
        </w:rPr>
        <w:t>Statlege byggeprosjekt og eigedomsforvaltning</w:t>
      </w:r>
      <w:r>
        <w:t xml:space="preserve"> har utgiftene auka med 0,3 mrd. kroner, frå 6,5 mrd. kroner til 6,8 mrd. kroner. Frå 2018 til 2019 auka utgiftene med 10,9 prosent, og frå 2019 til 2020 minka dei med 5,1 prosent. Auken frå 2018 til 2019 kjem mellom anna av høg etterspurnad etter brukarfinansierte byggeprosjekt og prosjektering av nytt regjeringskvartal. Nedgangen frå 2019 til 2020 kjem særleg av at vidareføring av ordinære byggjeprosjekt innanfor husleigeordninga har hatt vesentleg mindre omfang i 2020. Dette skjer samstundes med at det har vore ein auke i utgiftene til prosjektering og igangsetjing av byggjeprosjekt, og til anskaffing av utstyr og vedlikehald.</w:t>
      </w:r>
    </w:p>
    <w:p w:rsidR="00AA7922" w:rsidRDefault="00AA7922" w:rsidP="0075796B">
      <w:r>
        <w:t xml:space="preserve">Under programkategori 13.40 </w:t>
      </w:r>
      <w:r w:rsidRPr="00AA7922">
        <w:rPr>
          <w:rStyle w:val="kursiv0"/>
        </w:rPr>
        <w:t>Forvaltningsutvikling og IT- og ekompolitikk</w:t>
      </w:r>
      <w:r>
        <w:t xml:space="preserve"> har utgiftene auka med knapt 1,0 mrd. kroner, frå 1,1 mrd. kroner til 2,1 mrd. kroner. Frå 2018 til 2019 auka utgiftene med 30,9 prosent, og frå 2019 til 2020 auka dei med 44,1 prosent. Auken frå 2018 til 2019 kjem i hovudsak av at ansvaret for politikken for elektronisk kommunikasjon vart overført til Kommunal- og moderniseringsdepartementet våren 2019. Auken frå 2019 til 2020 kjem mellom anna av overføring av løyvinga til IKT-forsking frå programkategori 13.00 og overføring av ansvaret for Altinn frå Nærings- og fiskeridepartementet til Kommunal- og moderniseringsdepartementet. I tillegg skuldast auken ei ekstraordinær løyving i 2020 til utbygging av breiband i samband med koronapandemien.</w:t>
      </w:r>
    </w:p>
    <w:p w:rsidR="00AA7922" w:rsidRDefault="00AA7922" w:rsidP="0075796B">
      <w:r>
        <w:t xml:space="preserve">Under programkategori 13.50 </w:t>
      </w:r>
      <w:r w:rsidRPr="00AA7922">
        <w:rPr>
          <w:rStyle w:val="kursiv0"/>
        </w:rPr>
        <w:t>Distrikts- og regionalpolitikk</w:t>
      </w:r>
      <w:r>
        <w:t xml:space="preserve"> har utgiftene auka med 0,6 mrd. kroner, frå 1,4 mrd. kroner til 2,0 mrd. kroner. Frå 2018 til 2019 minka utgiftene med 18,2 prosent, og frå 2019 til 2020 auka dei med 72,2 prosent. Nedgangen frå 2018 til 2019 har gitt rom for auka løyvingar til samferdsle og andre næringsretta tiltak som skal gje styrka vekstkraft i heile landet. Auken frå 2019 til 2020 kjem mellom anna av tiltak i møte med koronapandemien. I tillegg kjem overføring av ansvaret for ei rekkje næringsretta ordningar til fylkeskommunane. I den samanheng vart løyvingar flytta frå andre departement til programkategori 13.50.</w:t>
      </w:r>
    </w:p>
    <w:p w:rsidR="00AA7922" w:rsidRDefault="00AA7922" w:rsidP="0075796B">
      <w:r>
        <w:t xml:space="preserve">Under programkategori 13.70 </w:t>
      </w:r>
      <w:r w:rsidRPr="00AA7922">
        <w:rPr>
          <w:rStyle w:val="kursiv0"/>
        </w:rPr>
        <w:t xml:space="preserve">Kommunesektoren m.m. </w:t>
      </w:r>
      <w:r>
        <w:t>har utgiftene auka med 33,0 mrd. kroner, frå 174,8 mrd. kroner til 207,8 mrd. kroner. Frå 2018 til 2019 auka utgiftene med 4,4 prosent, og frå 2019 til 2020 auka dei med 13,9 prosent. Utgiftene under denne programkategorien må sjåast i samanheng med det samla økonomiske opplegget for kommunesektoren i statsbudsjettet. Auken frå 2018 til 2020 heng saman med den generelle styrkinga av dei frie inntektene til kommunesektoren og auke i utgiftene i toppfinansieringsordninga for ressurskrevjande tenester. Den sterke auken frå 2019 til 2020 heng òg saman med ekstraordinære løyvingar til kommunesektoren i møte med koronapandemien.</w:t>
      </w:r>
    </w:p>
    <w:p w:rsidR="00AA7922" w:rsidRDefault="00AA7922" w:rsidP="0075796B">
      <w:r>
        <w:t xml:space="preserve">Under programkategori 13.80 </w:t>
      </w:r>
      <w:r w:rsidRPr="00AA7922">
        <w:rPr>
          <w:rStyle w:val="kursiv0"/>
        </w:rPr>
        <w:t>Bustad, bustadmiljø og bygg</w:t>
      </w:r>
      <w:r>
        <w:t xml:space="preserve"> har utgiftene minka med 0,3 mrd. kroner, frå 4,6 mrd. kroner til 4,3 mrd. kroner. Frå 2018 til 2019 auka utgiftene med 3,0 prosent, og frå 2019 til 2020 minka dei med 9,3 prosent. Auken frå 2018 til 2019 kjem mellom anna av ei ekstrautbetaling til bustønadsmottakarar i februar 2019 for å dekkje høge straumutgifter og ein auke i bustønaden til hushald med fleire personar. Nedgangen frå 2019 til 2020 kjem mellom anna av at tilskot til etablering og tilpassing av bustad er innlemma i kommuneramma og lågare etterspørsel etter tilskot til utleigebustader. I motsett retning trekkjer mellom anna ein mellombels auke i bustønaden i møte med koronapandemien.</w:t>
      </w:r>
    </w:p>
    <w:p w:rsidR="00AA7922" w:rsidRDefault="00AA7922" w:rsidP="0075796B">
      <w:r>
        <w:lastRenderedPageBreak/>
        <w:t xml:space="preserve">Under programkategori 13.90 </w:t>
      </w:r>
      <w:r w:rsidRPr="00AA7922">
        <w:rPr>
          <w:rStyle w:val="kursiv0"/>
        </w:rPr>
        <w:t>Planlegging, byutvikling og geodata</w:t>
      </w:r>
      <w:r>
        <w:t xml:space="preserve"> har utgiftene auka med 40 mill. kroner, frå drygt 1,3 mrd. kroner til knapt 1,4 mrd. kroner. Frå 2018 til 2019 auka utgiftene med 7,2 prosent, og frå 2019 til 2020 minka dei med 3,9 prosent. Auken frå 2018 til 2019 kjem mellom anna av auka aktivitet i dei samfinansierte prosjekta under Kartverket. Nedgangen frå 2019 til 2020 kjem i hovudsak av at aktiviteten i 2020 i større grad var normal.</w:t>
      </w:r>
    </w:p>
    <w:p w:rsidR="00AA7922" w:rsidRPr="00AA7922" w:rsidRDefault="00AA7922" w:rsidP="0075796B">
      <w:pPr>
        <w:rPr>
          <w:rStyle w:val="halvfet0"/>
        </w:rPr>
      </w:pPr>
      <w:r w:rsidRPr="00AA7922">
        <w:rPr>
          <w:rStyle w:val="kursiv0"/>
        </w:rPr>
        <w:t>Lånetransaksjonane</w:t>
      </w:r>
      <w:r>
        <w:t xml:space="preserve"> syner ein auke på 3,7 mrd. kroner, frå 15,7 mrd. kroner til 19,3 mrd. kroner. Det var ein auke på 9,2 prosent frå 2018 til 2019 og ein auke på 13,1 prosent frå 2019 til 2020. Auken frå 2018 til 2019 kjem i hovudsak av at ein større del av låneramma gjekk til utbetaling av startlån. Startlån vert stort sett utbetalte i tilsegnsåret, medan grunn- og barnehagelån vert utbetalte over fleire år. Auken frå 2019 til 2020 kjem mellom anna av ein mellombels auke i låneramma til Husbanken i 2020 på 5 mrd. kroner og 750 mill. kroner i auka eigenkapital til Kommunalbanken AS. Sjå òg kapittel 2.17, der detaljar kring utlåna frå Husbanken er nærare spesifiserte.</w:t>
      </w:r>
    </w:p>
    <w:p w:rsidR="00AA7922" w:rsidRDefault="00AA7922" w:rsidP="0075796B">
      <w:pPr>
        <w:pStyle w:val="Overskrift2"/>
      </w:pPr>
      <w:r>
        <w:t>Arbeids- og sosialdepartementet</w:t>
      </w:r>
    </w:p>
    <w:p w:rsidR="00AA7922" w:rsidRDefault="00AA7922" w:rsidP="0075796B">
      <w:r>
        <w:t xml:space="preserve">Arbeids- og sosialdepartementet har ansvaret for tre budsjettområde: programområde 09 </w:t>
      </w:r>
      <w:r w:rsidRPr="00AA7922">
        <w:rPr>
          <w:rStyle w:val="kursiv0"/>
        </w:rPr>
        <w:t>Arbeid og sosiale føremål,</w:t>
      </w:r>
      <w:r>
        <w:t xml:space="preserve"> programområde 29 </w:t>
      </w:r>
      <w:r w:rsidRPr="00AA7922">
        <w:rPr>
          <w:rStyle w:val="kursiv0"/>
        </w:rPr>
        <w:t xml:space="preserve">Sosiale føremål, folketrygda </w:t>
      </w:r>
      <w:r>
        <w:t xml:space="preserve">og programområde 33 </w:t>
      </w:r>
      <w:r w:rsidRPr="00AA7922">
        <w:rPr>
          <w:rStyle w:val="kursiv0"/>
        </w:rPr>
        <w:t>Arbeidsliv, folketrygda.</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t>Programområde 09 Arbeid og sosiale føremål</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360"/>
        </w:trPr>
        <w:tc>
          <w:tcPr>
            <w:tcW w:w="900" w:type="dxa"/>
          </w:tcPr>
          <w:p w:rsidR="00AA7922" w:rsidRDefault="00AA7922" w:rsidP="0075796B">
            <w:r>
              <w:t>09.00</w:t>
            </w:r>
          </w:p>
        </w:tc>
        <w:tc>
          <w:tcPr>
            <w:tcW w:w="4120" w:type="dxa"/>
          </w:tcPr>
          <w:p w:rsidR="00AA7922" w:rsidRDefault="00AA7922" w:rsidP="0075796B">
            <w:r>
              <w:t>Administrasjon</w:t>
            </w:r>
          </w:p>
        </w:tc>
        <w:tc>
          <w:tcPr>
            <w:tcW w:w="1120" w:type="dxa"/>
          </w:tcPr>
          <w:p w:rsidR="00AA7922" w:rsidRDefault="00AA7922" w:rsidP="0075796B">
            <w:r>
              <w:t>482,4</w:t>
            </w:r>
          </w:p>
        </w:tc>
        <w:tc>
          <w:tcPr>
            <w:tcW w:w="1120" w:type="dxa"/>
          </w:tcPr>
          <w:p w:rsidR="00AA7922" w:rsidRDefault="00AA7922" w:rsidP="0075796B">
            <w:r>
              <w:t>534,4</w:t>
            </w:r>
          </w:p>
        </w:tc>
        <w:tc>
          <w:tcPr>
            <w:tcW w:w="1120" w:type="dxa"/>
          </w:tcPr>
          <w:p w:rsidR="00AA7922" w:rsidRDefault="00AA7922" w:rsidP="0075796B">
            <w:r>
              <w:t>578,5</w:t>
            </w:r>
          </w:p>
        </w:tc>
        <w:tc>
          <w:tcPr>
            <w:tcW w:w="1120" w:type="dxa"/>
          </w:tcPr>
          <w:p w:rsidR="00AA7922" w:rsidRDefault="00AA7922" w:rsidP="0075796B">
            <w:r>
              <w:t>575,4</w:t>
            </w:r>
          </w:p>
        </w:tc>
      </w:tr>
      <w:tr w:rsidR="00AA7922" w:rsidTr="000D5BD4">
        <w:trPr>
          <w:trHeight w:val="540"/>
        </w:trPr>
        <w:tc>
          <w:tcPr>
            <w:tcW w:w="900" w:type="dxa"/>
          </w:tcPr>
          <w:p w:rsidR="00AA7922" w:rsidRDefault="00AA7922" w:rsidP="0075796B">
            <w:r>
              <w:t>09.10</w:t>
            </w:r>
          </w:p>
        </w:tc>
        <w:tc>
          <w:tcPr>
            <w:tcW w:w="4120" w:type="dxa"/>
          </w:tcPr>
          <w:p w:rsidR="00AA7922" w:rsidRDefault="00AA7922" w:rsidP="0075796B">
            <w:r>
              <w:t>Administrasjon av arbeids- og velferdspolitikken</w:t>
            </w:r>
          </w:p>
        </w:tc>
        <w:tc>
          <w:tcPr>
            <w:tcW w:w="1120" w:type="dxa"/>
          </w:tcPr>
          <w:p w:rsidR="00AA7922" w:rsidRDefault="00AA7922" w:rsidP="0075796B">
            <w:r>
              <w:t>12 861,7</w:t>
            </w:r>
          </w:p>
        </w:tc>
        <w:tc>
          <w:tcPr>
            <w:tcW w:w="1120" w:type="dxa"/>
          </w:tcPr>
          <w:p w:rsidR="00AA7922" w:rsidRDefault="00AA7922" w:rsidP="0075796B">
            <w:r>
              <w:t>12 603,3</w:t>
            </w:r>
          </w:p>
        </w:tc>
        <w:tc>
          <w:tcPr>
            <w:tcW w:w="1120" w:type="dxa"/>
          </w:tcPr>
          <w:p w:rsidR="00AA7922" w:rsidRDefault="00AA7922" w:rsidP="0075796B">
            <w:r>
              <w:t>13 962,3</w:t>
            </w:r>
          </w:p>
        </w:tc>
        <w:tc>
          <w:tcPr>
            <w:tcW w:w="1120" w:type="dxa"/>
          </w:tcPr>
          <w:p w:rsidR="00AA7922" w:rsidRDefault="00AA7922" w:rsidP="0075796B">
            <w:r>
              <w:t>13 520,8</w:t>
            </w:r>
          </w:p>
        </w:tc>
      </w:tr>
      <w:tr w:rsidR="00AA7922" w:rsidTr="000D5BD4">
        <w:trPr>
          <w:trHeight w:val="280"/>
        </w:trPr>
        <w:tc>
          <w:tcPr>
            <w:tcW w:w="900" w:type="dxa"/>
          </w:tcPr>
          <w:p w:rsidR="00AA7922" w:rsidRDefault="00AA7922" w:rsidP="0075796B">
            <w:r>
              <w:t>09.20</w:t>
            </w:r>
          </w:p>
        </w:tc>
        <w:tc>
          <w:tcPr>
            <w:tcW w:w="4120" w:type="dxa"/>
          </w:tcPr>
          <w:p w:rsidR="00AA7922" w:rsidRDefault="00AA7922" w:rsidP="0075796B">
            <w:r>
              <w:t>Tiltak for betra levekår m.m.</w:t>
            </w:r>
          </w:p>
        </w:tc>
        <w:tc>
          <w:tcPr>
            <w:tcW w:w="1120" w:type="dxa"/>
          </w:tcPr>
          <w:p w:rsidR="00AA7922" w:rsidRDefault="00AA7922" w:rsidP="0075796B">
            <w:r>
              <w:t>333,7</w:t>
            </w:r>
          </w:p>
        </w:tc>
        <w:tc>
          <w:tcPr>
            <w:tcW w:w="1120" w:type="dxa"/>
          </w:tcPr>
          <w:p w:rsidR="00AA7922" w:rsidRDefault="00AA7922" w:rsidP="0075796B">
            <w:r>
              <w:t>336,7</w:t>
            </w:r>
          </w:p>
        </w:tc>
        <w:tc>
          <w:tcPr>
            <w:tcW w:w="1120" w:type="dxa"/>
          </w:tcPr>
          <w:p w:rsidR="00AA7922" w:rsidRDefault="00AA7922" w:rsidP="0075796B">
            <w:r>
              <w:t>374,0</w:t>
            </w:r>
          </w:p>
        </w:tc>
        <w:tc>
          <w:tcPr>
            <w:tcW w:w="1120" w:type="dxa"/>
          </w:tcPr>
          <w:p w:rsidR="00AA7922" w:rsidRDefault="00AA7922" w:rsidP="0075796B">
            <w:r>
              <w:t>383,4</w:t>
            </w:r>
          </w:p>
        </w:tc>
      </w:tr>
      <w:tr w:rsidR="00AA7922" w:rsidTr="000D5BD4">
        <w:trPr>
          <w:trHeight w:val="280"/>
        </w:trPr>
        <w:tc>
          <w:tcPr>
            <w:tcW w:w="900" w:type="dxa"/>
          </w:tcPr>
          <w:p w:rsidR="00AA7922" w:rsidRDefault="00AA7922" w:rsidP="0075796B">
            <w:r>
              <w:t>09.30</w:t>
            </w:r>
          </w:p>
        </w:tc>
        <w:tc>
          <w:tcPr>
            <w:tcW w:w="4120" w:type="dxa"/>
          </w:tcPr>
          <w:p w:rsidR="00AA7922" w:rsidRDefault="00AA7922" w:rsidP="0075796B">
            <w:r>
              <w:t>Arbeidsmarknad</w:t>
            </w:r>
          </w:p>
        </w:tc>
        <w:tc>
          <w:tcPr>
            <w:tcW w:w="1120" w:type="dxa"/>
          </w:tcPr>
          <w:p w:rsidR="00AA7922" w:rsidRDefault="00AA7922" w:rsidP="0075796B">
            <w:r>
              <w:t>8 625,7</w:t>
            </w:r>
          </w:p>
        </w:tc>
        <w:tc>
          <w:tcPr>
            <w:tcW w:w="1120" w:type="dxa"/>
          </w:tcPr>
          <w:p w:rsidR="00AA7922" w:rsidRDefault="00AA7922" w:rsidP="0075796B">
            <w:r>
              <w:t>8 808,4</w:t>
            </w:r>
          </w:p>
        </w:tc>
        <w:tc>
          <w:tcPr>
            <w:tcW w:w="1120" w:type="dxa"/>
          </w:tcPr>
          <w:p w:rsidR="00AA7922" w:rsidRDefault="00AA7922" w:rsidP="0075796B">
            <w:r>
              <w:t>9 116,2</w:t>
            </w:r>
          </w:p>
        </w:tc>
        <w:tc>
          <w:tcPr>
            <w:tcW w:w="1120" w:type="dxa"/>
          </w:tcPr>
          <w:p w:rsidR="00AA7922" w:rsidRDefault="00AA7922" w:rsidP="0075796B">
            <w:r>
              <w:t>8 967,8</w:t>
            </w:r>
          </w:p>
        </w:tc>
      </w:tr>
      <w:tr w:rsidR="00AA7922" w:rsidTr="000D5BD4">
        <w:trPr>
          <w:trHeight w:val="280"/>
        </w:trPr>
        <w:tc>
          <w:tcPr>
            <w:tcW w:w="900" w:type="dxa"/>
          </w:tcPr>
          <w:p w:rsidR="00AA7922" w:rsidRDefault="00AA7922" w:rsidP="0075796B">
            <w:r>
              <w:t>09.40</w:t>
            </w:r>
          </w:p>
        </w:tc>
        <w:tc>
          <w:tcPr>
            <w:tcW w:w="4120" w:type="dxa"/>
          </w:tcPr>
          <w:p w:rsidR="00AA7922" w:rsidRDefault="00AA7922" w:rsidP="0075796B">
            <w:r>
              <w:t>Arbeidsmiljø og tryggleik</w:t>
            </w:r>
          </w:p>
        </w:tc>
        <w:tc>
          <w:tcPr>
            <w:tcW w:w="1120" w:type="dxa"/>
          </w:tcPr>
          <w:p w:rsidR="00AA7922" w:rsidRDefault="00AA7922" w:rsidP="0075796B">
            <w:r>
              <w:t>1 117,5</w:t>
            </w:r>
          </w:p>
        </w:tc>
        <w:tc>
          <w:tcPr>
            <w:tcW w:w="1120" w:type="dxa"/>
          </w:tcPr>
          <w:p w:rsidR="00AA7922" w:rsidRDefault="00AA7922" w:rsidP="0075796B">
            <w:r>
              <w:t>1 169,2</w:t>
            </w:r>
          </w:p>
        </w:tc>
        <w:tc>
          <w:tcPr>
            <w:tcW w:w="1120" w:type="dxa"/>
          </w:tcPr>
          <w:p w:rsidR="00AA7922" w:rsidRDefault="00AA7922" w:rsidP="0075796B">
            <w:r>
              <w:t>1 226,7</w:t>
            </w:r>
          </w:p>
        </w:tc>
        <w:tc>
          <w:tcPr>
            <w:tcW w:w="1120" w:type="dxa"/>
          </w:tcPr>
          <w:p w:rsidR="00AA7922" w:rsidRDefault="00AA7922" w:rsidP="0075796B">
            <w:r>
              <w:t>1 200,0</w:t>
            </w:r>
          </w:p>
        </w:tc>
      </w:tr>
      <w:tr w:rsidR="00AA7922" w:rsidTr="000D5BD4">
        <w:trPr>
          <w:trHeight w:val="280"/>
        </w:trPr>
        <w:tc>
          <w:tcPr>
            <w:tcW w:w="900" w:type="dxa"/>
          </w:tcPr>
          <w:p w:rsidR="00AA7922" w:rsidRDefault="00AA7922" w:rsidP="0075796B">
            <w:r>
              <w:t>09.50</w:t>
            </w:r>
          </w:p>
        </w:tc>
        <w:tc>
          <w:tcPr>
            <w:tcW w:w="4120" w:type="dxa"/>
          </w:tcPr>
          <w:p w:rsidR="00AA7922" w:rsidRDefault="00AA7922" w:rsidP="0075796B">
            <w:r>
              <w:t>Pensjonar mv. under Statens pensjonskasse</w:t>
            </w:r>
          </w:p>
        </w:tc>
        <w:tc>
          <w:tcPr>
            <w:tcW w:w="1120" w:type="dxa"/>
          </w:tcPr>
          <w:p w:rsidR="00AA7922" w:rsidRDefault="00AA7922" w:rsidP="0075796B">
            <w:r>
              <w:t>5 278,8</w:t>
            </w:r>
          </w:p>
        </w:tc>
        <w:tc>
          <w:tcPr>
            <w:tcW w:w="1120" w:type="dxa"/>
          </w:tcPr>
          <w:p w:rsidR="00AA7922" w:rsidRDefault="00AA7922" w:rsidP="0075796B">
            <w:r>
              <w:t>3 731,3</w:t>
            </w:r>
          </w:p>
        </w:tc>
        <w:tc>
          <w:tcPr>
            <w:tcW w:w="1120" w:type="dxa"/>
          </w:tcPr>
          <w:p w:rsidR="00AA7922" w:rsidRDefault="00AA7922" w:rsidP="0075796B">
            <w:r>
              <w:t>5 878,9</w:t>
            </w:r>
          </w:p>
        </w:tc>
        <w:tc>
          <w:tcPr>
            <w:tcW w:w="1120" w:type="dxa"/>
          </w:tcPr>
          <w:p w:rsidR="00AA7922" w:rsidRDefault="00AA7922" w:rsidP="0075796B">
            <w:r>
              <w:t>5 494,2</w:t>
            </w:r>
          </w:p>
        </w:tc>
      </w:tr>
      <w:tr w:rsidR="00AA7922" w:rsidTr="000D5BD4">
        <w:trPr>
          <w:trHeight w:val="280"/>
        </w:trPr>
        <w:tc>
          <w:tcPr>
            <w:tcW w:w="900" w:type="dxa"/>
          </w:tcPr>
          <w:p w:rsidR="00AA7922" w:rsidRDefault="00AA7922" w:rsidP="0075796B">
            <w:r>
              <w:t>09.60</w:t>
            </w:r>
          </w:p>
        </w:tc>
        <w:tc>
          <w:tcPr>
            <w:tcW w:w="4120" w:type="dxa"/>
          </w:tcPr>
          <w:p w:rsidR="00AA7922" w:rsidRDefault="00AA7922" w:rsidP="0075796B">
            <w:r>
              <w:t>Kontantytingar</w:t>
            </w:r>
          </w:p>
        </w:tc>
        <w:tc>
          <w:tcPr>
            <w:tcW w:w="1120" w:type="dxa"/>
          </w:tcPr>
          <w:p w:rsidR="00AA7922" w:rsidRDefault="00AA7922" w:rsidP="0075796B">
            <w:r>
              <w:t>2 823,1</w:t>
            </w:r>
          </w:p>
        </w:tc>
        <w:tc>
          <w:tcPr>
            <w:tcW w:w="1120" w:type="dxa"/>
          </w:tcPr>
          <w:p w:rsidR="00AA7922" w:rsidRDefault="00AA7922" w:rsidP="0075796B">
            <w:r>
              <w:t>3 060,6</w:t>
            </w:r>
          </w:p>
        </w:tc>
        <w:tc>
          <w:tcPr>
            <w:tcW w:w="1120" w:type="dxa"/>
          </w:tcPr>
          <w:p w:rsidR="00AA7922" w:rsidRDefault="00AA7922" w:rsidP="0075796B">
            <w:r>
              <w:t>3 318,9</w:t>
            </w:r>
          </w:p>
        </w:tc>
        <w:tc>
          <w:tcPr>
            <w:tcW w:w="1120" w:type="dxa"/>
          </w:tcPr>
          <w:p w:rsidR="00AA7922" w:rsidRDefault="00AA7922" w:rsidP="0075796B">
            <w:r>
              <w:t>3 315,6</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31 523,0</w:t>
            </w:r>
          </w:p>
        </w:tc>
        <w:tc>
          <w:tcPr>
            <w:tcW w:w="1120" w:type="dxa"/>
          </w:tcPr>
          <w:p w:rsidR="00AA7922" w:rsidRDefault="00AA7922" w:rsidP="0075796B">
            <w:r>
              <w:t>30 244,0</w:t>
            </w:r>
          </w:p>
        </w:tc>
        <w:tc>
          <w:tcPr>
            <w:tcW w:w="1120" w:type="dxa"/>
          </w:tcPr>
          <w:p w:rsidR="00AA7922" w:rsidRDefault="00AA7922" w:rsidP="0075796B">
            <w:r>
              <w:t>34 455,5</w:t>
            </w:r>
          </w:p>
        </w:tc>
        <w:tc>
          <w:tcPr>
            <w:tcW w:w="1120" w:type="dxa"/>
          </w:tcPr>
          <w:p w:rsidR="00AA7922" w:rsidRDefault="00AA7922" w:rsidP="0075796B">
            <w:r>
              <w:t>33 457,0</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5 367,4</w:t>
            </w:r>
          </w:p>
        </w:tc>
        <w:tc>
          <w:tcPr>
            <w:tcW w:w="1120" w:type="dxa"/>
          </w:tcPr>
          <w:p w:rsidR="00AA7922" w:rsidRDefault="00AA7922" w:rsidP="0075796B">
            <w:r>
              <w:t>13 513,5</w:t>
            </w:r>
          </w:p>
        </w:tc>
        <w:tc>
          <w:tcPr>
            <w:tcW w:w="1120" w:type="dxa"/>
          </w:tcPr>
          <w:p w:rsidR="00AA7922" w:rsidRDefault="00AA7922" w:rsidP="0075796B">
            <w:r>
              <w:t>7 300,0</w:t>
            </w:r>
          </w:p>
        </w:tc>
        <w:tc>
          <w:tcPr>
            <w:tcW w:w="1120" w:type="dxa"/>
          </w:tcPr>
          <w:p w:rsidR="00AA7922" w:rsidRDefault="00AA7922" w:rsidP="0075796B">
            <w:r>
              <w:t>7 155,9</w:t>
            </w:r>
          </w:p>
        </w:tc>
      </w:tr>
      <w:tr w:rsidR="00AA7922" w:rsidTr="000D5BD4">
        <w:trPr>
          <w:trHeight w:val="360"/>
        </w:trPr>
        <w:tc>
          <w:tcPr>
            <w:tcW w:w="5020" w:type="dxa"/>
            <w:gridSpan w:val="2"/>
          </w:tcPr>
          <w:p w:rsidR="00AA7922" w:rsidRDefault="00AA7922" w:rsidP="0075796B">
            <w:r>
              <w:t>Sum Arbeid og sosiale føremål</w:t>
            </w:r>
          </w:p>
        </w:tc>
        <w:tc>
          <w:tcPr>
            <w:tcW w:w="1120" w:type="dxa"/>
          </w:tcPr>
          <w:p w:rsidR="00AA7922" w:rsidRDefault="00AA7922" w:rsidP="0075796B">
            <w:r>
              <w:t>36 890,4</w:t>
            </w:r>
          </w:p>
        </w:tc>
        <w:tc>
          <w:tcPr>
            <w:tcW w:w="1120" w:type="dxa"/>
          </w:tcPr>
          <w:p w:rsidR="00AA7922" w:rsidRDefault="00AA7922" w:rsidP="0075796B">
            <w:r>
              <w:t>43 757,5</w:t>
            </w:r>
          </w:p>
        </w:tc>
        <w:tc>
          <w:tcPr>
            <w:tcW w:w="1120" w:type="dxa"/>
          </w:tcPr>
          <w:p w:rsidR="00AA7922" w:rsidRDefault="00AA7922" w:rsidP="0075796B">
            <w:r>
              <w:t>41 755,5</w:t>
            </w:r>
          </w:p>
        </w:tc>
        <w:tc>
          <w:tcPr>
            <w:tcW w:w="1120" w:type="dxa"/>
          </w:tcPr>
          <w:p w:rsidR="00AA7922" w:rsidRDefault="00AA7922" w:rsidP="0075796B">
            <w:r>
              <w:t>40 612,9</w:t>
            </w:r>
          </w:p>
        </w:tc>
      </w:tr>
    </w:tbl>
    <w:p w:rsidR="00AA7922" w:rsidRDefault="00AA7922" w:rsidP="0075796B">
      <w:pPr>
        <w:pStyle w:val="Tabellnavn"/>
      </w:pPr>
      <w:r>
        <w:t>06N1tx2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8380" w:type="dxa"/>
            <w:gridSpan w:val="5"/>
            <w:shd w:val="clear" w:color="auto" w:fill="FFFFFF"/>
          </w:tcPr>
          <w:p w:rsidR="00AA7922" w:rsidRDefault="00AA7922" w:rsidP="0075796B">
            <w:r>
              <w:lastRenderedPageBreak/>
              <w:t>Programområde 29 Sosiale føremål, folketrygda</w:t>
            </w:r>
          </w:p>
        </w:tc>
        <w:tc>
          <w:tcPr>
            <w:tcW w:w="1120" w:type="dxa"/>
          </w:tcPr>
          <w:p w:rsidR="00AA7922" w:rsidRDefault="00AA7922" w:rsidP="0075796B"/>
        </w:tc>
      </w:tr>
      <w:tr w:rsidR="00AA7922" w:rsidTr="000D5BD4">
        <w:trPr>
          <w:trHeight w:val="360"/>
        </w:trPr>
        <w:tc>
          <w:tcPr>
            <w:tcW w:w="900" w:type="dxa"/>
          </w:tcPr>
          <w:p w:rsidR="00AA7922" w:rsidRDefault="00AA7922" w:rsidP="0075796B">
            <w:r>
              <w:t>29.20</w:t>
            </w:r>
          </w:p>
        </w:tc>
        <w:tc>
          <w:tcPr>
            <w:tcW w:w="4120" w:type="dxa"/>
          </w:tcPr>
          <w:p w:rsidR="00AA7922" w:rsidRDefault="00AA7922" w:rsidP="0075796B">
            <w:r>
              <w:t>Einslege forsørgjarar</w:t>
            </w:r>
          </w:p>
        </w:tc>
        <w:tc>
          <w:tcPr>
            <w:tcW w:w="1120" w:type="dxa"/>
          </w:tcPr>
          <w:p w:rsidR="00AA7922" w:rsidRDefault="00AA7922" w:rsidP="0075796B">
            <w:r>
              <w:t>2 777,7</w:t>
            </w:r>
          </w:p>
        </w:tc>
        <w:tc>
          <w:tcPr>
            <w:tcW w:w="1120" w:type="dxa"/>
          </w:tcPr>
          <w:p w:rsidR="00AA7922" w:rsidRDefault="00AA7922" w:rsidP="0075796B">
            <w:r>
              <w:t>2 618,9</w:t>
            </w:r>
          </w:p>
        </w:tc>
        <w:tc>
          <w:tcPr>
            <w:tcW w:w="1120" w:type="dxa"/>
          </w:tcPr>
          <w:p w:rsidR="00AA7922" w:rsidRDefault="00AA7922" w:rsidP="0075796B">
            <w:r>
              <w:t>2 496,0</w:t>
            </w:r>
          </w:p>
        </w:tc>
        <w:tc>
          <w:tcPr>
            <w:tcW w:w="1120" w:type="dxa"/>
          </w:tcPr>
          <w:p w:rsidR="00AA7922" w:rsidRDefault="00AA7922" w:rsidP="0075796B">
            <w:r>
              <w:t>2 514,6</w:t>
            </w:r>
          </w:p>
        </w:tc>
      </w:tr>
      <w:tr w:rsidR="00AA7922" w:rsidTr="000D5BD4">
        <w:trPr>
          <w:trHeight w:val="540"/>
        </w:trPr>
        <w:tc>
          <w:tcPr>
            <w:tcW w:w="900" w:type="dxa"/>
          </w:tcPr>
          <w:p w:rsidR="00AA7922" w:rsidRDefault="00AA7922" w:rsidP="0075796B">
            <w:r>
              <w:t>29.50</w:t>
            </w:r>
          </w:p>
        </w:tc>
        <w:tc>
          <w:tcPr>
            <w:tcW w:w="4120" w:type="dxa"/>
          </w:tcPr>
          <w:p w:rsidR="00AA7922" w:rsidRDefault="00AA7922" w:rsidP="0075796B">
            <w:r>
              <w:t>Inntektssikring ved sjukdom, arbeidsavklaring og uførleik</w:t>
            </w:r>
          </w:p>
        </w:tc>
        <w:tc>
          <w:tcPr>
            <w:tcW w:w="1120" w:type="dxa"/>
          </w:tcPr>
          <w:p w:rsidR="00AA7922" w:rsidRDefault="00AA7922" w:rsidP="0075796B">
            <w:r>
              <w:t>161 301,7</w:t>
            </w:r>
          </w:p>
        </w:tc>
        <w:tc>
          <w:tcPr>
            <w:tcW w:w="1120" w:type="dxa"/>
          </w:tcPr>
          <w:p w:rsidR="00AA7922" w:rsidRDefault="00AA7922" w:rsidP="0075796B">
            <w:r>
              <w:t>167 367,9</w:t>
            </w:r>
          </w:p>
        </w:tc>
        <w:tc>
          <w:tcPr>
            <w:tcW w:w="1120" w:type="dxa"/>
          </w:tcPr>
          <w:p w:rsidR="00AA7922" w:rsidRDefault="00AA7922" w:rsidP="0075796B">
            <w:r>
              <w:t>180 277,0</w:t>
            </w:r>
          </w:p>
        </w:tc>
        <w:tc>
          <w:tcPr>
            <w:tcW w:w="1120" w:type="dxa"/>
          </w:tcPr>
          <w:p w:rsidR="00AA7922" w:rsidRDefault="00AA7922" w:rsidP="0075796B">
            <w:r>
              <w:t>180 416,2</w:t>
            </w:r>
          </w:p>
        </w:tc>
      </w:tr>
      <w:tr w:rsidR="00AA7922" w:rsidTr="000D5BD4">
        <w:trPr>
          <w:trHeight w:val="540"/>
        </w:trPr>
        <w:tc>
          <w:tcPr>
            <w:tcW w:w="900" w:type="dxa"/>
          </w:tcPr>
          <w:p w:rsidR="00AA7922" w:rsidRDefault="00AA7922" w:rsidP="0075796B">
            <w:r>
              <w:t>29.60</w:t>
            </w:r>
          </w:p>
        </w:tc>
        <w:tc>
          <w:tcPr>
            <w:tcW w:w="4120" w:type="dxa"/>
          </w:tcPr>
          <w:p w:rsidR="00AA7922" w:rsidRDefault="00AA7922" w:rsidP="0075796B">
            <w:r>
              <w:t>Kompensasjon for meirutgifter ved nedsett funksjonsevne m.m.</w:t>
            </w:r>
          </w:p>
        </w:tc>
        <w:tc>
          <w:tcPr>
            <w:tcW w:w="1120" w:type="dxa"/>
          </w:tcPr>
          <w:p w:rsidR="00AA7922" w:rsidRDefault="00AA7922" w:rsidP="0075796B">
            <w:r>
              <w:t>10 083,0</w:t>
            </w:r>
          </w:p>
        </w:tc>
        <w:tc>
          <w:tcPr>
            <w:tcW w:w="1120" w:type="dxa"/>
          </w:tcPr>
          <w:p w:rsidR="00AA7922" w:rsidRDefault="00AA7922" w:rsidP="0075796B">
            <w:r>
              <w:t>10 251,6</w:t>
            </w:r>
          </w:p>
        </w:tc>
        <w:tc>
          <w:tcPr>
            <w:tcW w:w="1120" w:type="dxa"/>
          </w:tcPr>
          <w:p w:rsidR="00AA7922" w:rsidRDefault="00AA7922" w:rsidP="0075796B">
            <w:r>
              <w:t>10 395,4</w:t>
            </w:r>
          </w:p>
        </w:tc>
        <w:tc>
          <w:tcPr>
            <w:tcW w:w="1120" w:type="dxa"/>
          </w:tcPr>
          <w:p w:rsidR="00AA7922" w:rsidRDefault="00AA7922" w:rsidP="0075796B">
            <w:r>
              <w:t>10 019,8</w:t>
            </w:r>
          </w:p>
        </w:tc>
      </w:tr>
      <w:tr w:rsidR="00AA7922" w:rsidTr="000D5BD4">
        <w:trPr>
          <w:trHeight w:val="280"/>
        </w:trPr>
        <w:tc>
          <w:tcPr>
            <w:tcW w:w="900" w:type="dxa"/>
          </w:tcPr>
          <w:p w:rsidR="00AA7922" w:rsidRDefault="00AA7922" w:rsidP="0075796B">
            <w:r>
              <w:t>29.70</w:t>
            </w:r>
          </w:p>
        </w:tc>
        <w:tc>
          <w:tcPr>
            <w:tcW w:w="4120" w:type="dxa"/>
          </w:tcPr>
          <w:p w:rsidR="00AA7922" w:rsidRDefault="00AA7922" w:rsidP="0075796B">
            <w:r>
              <w:t>Alderdom</w:t>
            </w:r>
          </w:p>
        </w:tc>
        <w:tc>
          <w:tcPr>
            <w:tcW w:w="1120" w:type="dxa"/>
          </w:tcPr>
          <w:p w:rsidR="00AA7922" w:rsidRDefault="00AA7922" w:rsidP="0075796B">
            <w:r>
              <w:t>221 068,3</w:t>
            </w:r>
          </w:p>
        </w:tc>
        <w:tc>
          <w:tcPr>
            <w:tcW w:w="1120" w:type="dxa"/>
          </w:tcPr>
          <w:p w:rsidR="00AA7922" w:rsidRDefault="00AA7922" w:rsidP="0075796B">
            <w:r>
              <w:t>232 106,9</w:t>
            </w:r>
          </w:p>
        </w:tc>
        <w:tc>
          <w:tcPr>
            <w:tcW w:w="1120" w:type="dxa"/>
          </w:tcPr>
          <w:p w:rsidR="00AA7922" w:rsidRDefault="00AA7922" w:rsidP="0075796B">
            <w:r>
              <w:t>241 260,0</w:t>
            </w:r>
          </w:p>
        </w:tc>
        <w:tc>
          <w:tcPr>
            <w:tcW w:w="1120" w:type="dxa"/>
          </w:tcPr>
          <w:p w:rsidR="00AA7922" w:rsidRDefault="00AA7922" w:rsidP="0075796B">
            <w:r>
              <w:t>241 253,9</w:t>
            </w:r>
          </w:p>
        </w:tc>
      </w:tr>
      <w:tr w:rsidR="00AA7922" w:rsidTr="000D5BD4">
        <w:trPr>
          <w:trHeight w:val="280"/>
        </w:trPr>
        <w:tc>
          <w:tcPr>
            <w:tcW w:w="900" w:type="dxa"/>
          </w:tcPr>
          <w:p w:rsidR="00AA7922" w:rsidRDefault="00AA7922" w:rsidP="0075796B">
            <w:r>
              <w:t>29.80</w:t>
            </w:r>
          </w:p>
        </w:tc>
        <w:tc>
          <w:tcPr>
            <w:tcW w:w="4120" w:type="dxa"/>
          </w:tcPr>
          <w:p w:rsidR="00AA7922" w:rsidRDefault="00AA7922" w:rsidP="0075796B">
            <w:r>
              <w:t>Forsørgjartap m.m.</w:t>
            </w:r>
          </w:p>
        </w:tc>
        <w:tc>
          <w:tcPr>
            <w:tcW w:w="1120" w:type="dxa"/>
          </w:tcPr>
          <w:p w:rsidR="00AA7922" w:rsidRDefault="00AA7922" w:rsidP="0075796B">
            <w:r>
              <w:t>2 222,5</w:t>
            </w:r>
          </w:p>
        </w:tc>
        <w:tc>
          <w:tcPr>
            <w:tcW w:w="1120" w:type="dxa"/>
          </w:tcPr>
          <w:p w:rsidR="00AA7922" w:rsidRDefault="00AA7922" w:rsidP="0075796B">
            <w:r>
              <w:t>2 244,4</w:t>
            </w:r>
          </w:p>
        </w:tc>
        <w:tc>
          <w:tcPr>
            <w:tcW w:w="1120" w:type="dxa"/>
          </w:tcPr>
          <w:p w:rsidR="00AA7922" w:rsidRDefault="00AA7922" w:rsidP="0075796B">
            <w:r>
              <w:t>2 228,2</w:t>
            </w:r>
          </w:p>
        </w:tc>
        <w:tc>
          <w:tcPr>
            <w:tcW w:w="1120" w:type="dxa"/>
          </w:tcPr>
          <w:p w:rsidR="00AA7922" w:rsidRDefault="00AA7922" w:rsidP="0075796B">
            <w:r>
              <w:t>2 223,9</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397 453,3</w:t>
            </w:r>
          </w:p>
        </w:tc>
        <w:tc>
          <w:tcPr>
            <w:tcW w:w="1120" w:type="dxa"/>
          </w:tcPr>
          <w:p w:rsidR="00AA7922" w:rsidRDefault="00AA7922" w:rsidP="0075796B">
            <w:r>
              <w:t>414 589,6</w:t>
            </w:r>
          </w:p>
        </w:tc>
        <w:tc>
          <w:tcPr>
            <w:tcW w:w="1120" w:type="dxa"/>
          </w:tcPr>
          <w:p w:rsidR="00AA7922" w:rsidRDefault="00AA7922" w:rsidP="0075796B">
            <w:r>
              <w:t>436 656,6</w:t>
            </w:r>
          </w:p>
        </w:tc>
        <w:tc>
          <w:tcPr>
            <w:tcW w:w="1120" w:type="dxa"/>
          </w:tcPr>
          <w:p w:rsidR="00AA7922" w:rsidRDefault="00AA7922" w:rsidP="0075796B">
            <w:r>
              <w:t>436 428,5</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Sosiale føremål, folketrygda</w:t>
            </w:r>
          </w:p>
        </w:tc>
        <w:tc>
          <w:tcPr>
            <w:tcW w:w="1120" w:type="dxa"/>
          </w:tcPr>
          <w:p w:rsidR="00AA7922" w:rsidRDefault="00AA7922" w:rsidP="0075796B">
            <w:r>
              <w:t>397 453,3</w:t>
            </w:r>
          </w:p>
        </w:tc>
        <w:tc>
          <w:tcPr>
            <w:tcW w:w="1120" w:type="dxa"/>
          </w:tcPr>
          <w:p w:rsidR="00AA7922" w:rsidRDefault="00AA7922" w:rsidP="0075796B">
            <w:r>
              <w:t>414 589,6</w:t>
            </w:r>
          </w:p>
        </w:tc>
        <w:tc>
          <w:tcPr>
            <w:tcW w:w="1120" w:type="dxa"/>
          </w:tcPr>
          <w:p w:rsidR="00AA7922" w:rsidRDefault="00AA7922" w:rsidP="0075796B">
            <w:r>
              <w:t>436 656,6</w:t>
            </w:r>
          </w:p>
        </w:tc>
        <w:tc>
          <w:tcPr>
            <w:tcW w:w="1120" w:type="dxa"/>
          </w:tcPr>
          <w:p w:rsidR="00AA7922" w:rsidRDefault="00AA7922" w:rsidP="0075796B">
            <w:r>
              <w:t>436 428,5</w:t>
            </w:r>
          </w:p>
        </w:tc>
      </w:tr>
    </w:tbl>
    <w:p w:rsidR="00AA7922" w:rsidRDefault="00AA7922" w:rsidP="0075796B">
      <w:pPr>
        <w:pStyle w:val="Tabellnavn"/>
      </w:pPr>
      <w:r>
        <w:t>06N1tx2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8380" w:type="dxa"/>
            <w:gridSpan w:val="5"/>
            <w:shd w:val="clear" w:color="auto" w:fill="FFFFFF"/>
          </w:tcPr>
          <w:p w:rsidR="00AA7922" w:rsidRDefault="00AA7922" w:rsidP="0075796B">
            <w:r>
              <w:t>Programområde 33 Arbeidsliv, folketrygda</w:t>
            </w:r>
          </w:p>
        </w:tc>
        <w:tc>
          <w:tcPr>
            <w:tcW w:w="1120" w:type="dxa"/>
          </w:tcPr>
          <w:p w:rsidR="00AA7922" w:rsidRDefault="00AA7922" w:rsidP="0075796B"/>
        </w:tc>
      </w:tr>
      <w:tr w:rsidR="00AA7922" w:rsidTr="000D5BD4">
        <w:trPr>
          <w:trHeight w:val="360"/>
        </w:trPr>
        <w:tc>
          <w:tcPr>
            <w:tcW w:w="900" w:type="dxa"/>
          </w:tcPr>
          <w:p w:rsidR="00AA7922" w:rsidRDefault="00AA7922" w:rsidP="0075796B">
            <w:r>
              <w:t>33.30</w:t>
            </w:r>
          </w:p>
        </w:tc>
        <w:tc>
          <w:tcPr>
            <w:tcW w:w="4120" w:type="dxa"/>
          </w:tcPr>
          <w:p w:rsidR="00AA7922" w:rsidRDefault="00AA7922" w:rsidP="0075796B">
            <w:r>
              <w:t>Arbeidsliv</w:t>
            </w:r>
          </w:p>
        </w:tc>
        <w:tc>
          <w:tcPr>
            <w:tcW w:w="1120" w:type="dxa"/>
          </w:tcPr>
          <w:p w:rsidR="00AA7922" w:rsidRDefault="00AA7922" w:rsidP="0075796B">
            <w:r>
              <w:t>11 753,8</w:t>
            </w:r>
          </w:p>
        </w:tc>
        <w:tc>
          <w:tcPr>
            <w:tcW w:w="1120" w:type="dxa"/>
          </w:tcPr>
          <w:p w:rsidR="00AA7922" w:rsidRDefault="00AA7922" w:rsidP="0075796B">
            <w:r>
              <w:t>10 255,0</w:t>
            </w:r>
          </w:p>
        </w:tc>
        <w:tc>
          <w:tcPr>
            <w:tcW w:w="1120" w:type="dxa"/>
          </w:tcPr>
          <w:p w:rsidR="00AA7922" w:rsidRDefault="00AA7922" w:rsidP="0075796B">
            <w:r>
              <w:t>43 990,0</w:t>
            </w:r>
          </w:p>
        </w:tc>
        <w:tc>
          <w:tcPr>
            <w:tcW w:w="1120" w:type="dxa"/>
          </w:tcPr>
          <w:p w:rsidR="00AA7922" w:rsidRDefault="00AA7922" w:rsidP="0075796B">
            <w:r>
              <w:t>41 211,9</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11 753,8</w:t>
            </w:r>
          </w:p>
        </w:tc>
        <w:tc>
          <w:tcPr>
            <w:tcW w:w="1120" w:type="dxa"/>
          </w:tcPr>
          <w:p w:rsidR="00AA7922" w:rsidRDefault="00AA7922" w:rsidP="0075796B">
            <w:r>
              <w:t>10 255,0</w:t>
            </w:r>
          </w:p>
        </w:tc>
        <w:tc>
          <w:tcPr>
            <w:tcW w:w="1120" w:type="dxa"/>
          </w:tcPr>
          <w:p w:rsidR="00AA7922" w:rsidRDefault="00AA7922" w:rsidP="0075796B">
            <w:r>
              <w:t>43 990,0</w:t>
            </w:r>
          </w:p>
        </w:tc>
        <w:tc>
          <w:tcPr>
            <w:tcW w:w="1120" w:type="dxa"/>
          </w:tcPr>
          <w:p w:rsidR="00AA7922" w:rsidRDefault="00AA7922" w:rsidP="0075796B">
            <w:r>
              <w:t>41 211,9</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Arbeidsliv, folketrygda</w:t>
            </w:r>
          </w:p>
        </w:tc>
        <w:tc>
          <w:tcPr>
            <w:tcW w:w="1120" w:type="dxa"/>
          </w:tcPr>
          <w:p w:rsidR="00AA7922" w:rsidRDefault="00AA7922" w:rsidP="0075796B">
            <w:r>
              <w:t>11 753,8</w:t>
            </w:r>
          </w:p>
        </w:tc>
        <w:tc>
          <w:tcPr>
            <w:tcW w:w="1120" w:type="dxa"/>
          </w:tcPr>
          <w:p w:rsidR="00AA7922" w:rsidRDefault="00AA7922" w:rsidP="0075796B">
            <w:r>
              <w:t>10 255,0</w:t>
            </w:r>
          </w:p>
        </w:tc>
        <w:tc>
          <w:tcPr>
            <w:tcW w:w="1120" w:type="dxa"/>
          </w:tcPr>
          <w:p w:rsidR="00AA7922" w:rsidRDefault="00AA7922" w:rsidP="0075796B">
            <w:r>
              <w:t>43 990,0</w:t>
            </w:r>
          </w:p>
        </w:tc>
        <w:tc>
          <w:tcPr>
            <w:tcW w:w="1120" w:type="dxa"/>
          </w:tcPr>
          <w:p w:rsidR="00AA7922" w:rsidRDefault="00AA7922" w:rsidP="0075796B">
            <w:r>
              <w:t>41 211,9</w:t>
            </w:r>
          </w:p>
        </w:tc>
      </w:tr>
      <w:tr w:rsidR="00AA7922" w:rsidTr="000D5BD4">
        <w:trPr>
          <w:trHeight w:val="360"/>
        </w:trPr>
        <w:tc>
          <w:tcPr>
            <w:tcW w:w="5020" w:type="dxa"/>
            <w:gridSpan w:val="2"/>
          </w:tcPr>
          <w:p w:rsidR="00AA7922" w:rsidRDefault="00AA7922" w:rsidP="0075796B">
            <w:r>
              <w:t>Sum Arbeids- og sosialdepartementet</w:t>
            </w:r>
          </w:p>
        </w:tc>
        <w:tc>
          <w:tcPr>
            <w:tcW w:w="1120" w:type="dxa"/>
          </w:tcPr>
          <w:p w:rsidR="00AA7922" w:rsidRDefault="00AA7922" w:rsidP="0075796B">
            <w:r>
              <w:t>446 097,4</w:t>
            </w:r>
          </w:p>
        </w:tc>
        <w:tc>
          <w:tcPr>
            <w:tcW w:w="1120" w:type="dxa"/>
          </w:tcPr>
          <w:p w:rsidR="00AA7922" w:rsidRDefault="00AA7922" w:rsidP="0075796B">
            <w:r>
              <w:t>468 602,1</w:t>
            </w:r>
          </w:p>
        </w:tc>
        <w:tc>
          <w:tcPr>
            <w:tcW w:w="1120" w:type="dxa"/>
          </w:tcPr>
          <w:p w:rsidR="00AA7922" w:rsidRDefault="00AA7922" w:rsidP="0075796B">
            <w:r>
              <w:t>522 402,0</w:t>
            </w:r>
          </w:p>
        </w:tc>
        <w:tc>
          <w:tcPr>
            <w:tcW w:w="1120" w:type="dxa"/>
          </w:tcPr>
          <w:p w:rsidR="00AA7922" w:rsidRDefault="00AA7922" w:rsidP="0075796B">
            <w:r>
              <w:t>518 253,4</w:t>
            </w:r>
          </w:p>
        </w:tc>
      </w:tr>
    </w:tbl>
    <w:p w:rsidR="00AA7922" w:rsidRDefault="00AA7922" w:rsidP="0075796B">
      <w:pPr>
        <w:pStyle w:val="Undertittel"/>
      </w:pPr>
      <w:r>
        <w:t>Programområde 09 Arbeid og sosiale føremål</w:t>
      </w:r>
    </w:p>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998,5 mill. kroner. Overført løyving frå 2019 aukar disponibel løyving med 601,0 mill. kroner, frå 34 455,5 mill. kroner til 35 056,5 mill. kroner. Rekneskapen syner dermed ei mindreutgift på 1 599,5 mill. kroner samanlikna med disponibel løyving.</w:t>
      </w:r>
    </w:p>
    <w:p w:rsidR="00AA7922" w:rsidRDefault="00AA7922" w:rsidP="0075796B">
      <w:r>
        <w:t>På programområdet er det netto mindreinntekter på i alt 12,6 mill. kroner. Det er overført til saman 962,2 mill. kroner til 2021 på postar merkte «kan overførast» og vanlege driftspostar.</w:t>
      </w:r>
    </w:p>
    <w:p w:rsidR="00AA7922" w:rsidRDefault="00AA7922" w:rsidP="0075796B">
      <w:r>
        <w:t>Lånetransaksjonar syner ei mindreutgift på 144,1 mill. kroner. Sjå òg tabell 1.10 i vedlegg 1, der fleire detaljar om overføringar og meirinntekter på programområdet er spesifiserte.</w:t>
      </w:r>
    </w:p>
    <w:p w:rsidR="00AA7922" w:rsidRDefault="00AA7922" w:rsidP="0075796B">
      <w:pPr>
        <w:pStyle w:val="avsnitt-undertittel"/>
      </w:pPr>
      <w:r>
        <w:lastRenderedPageBreak/>
        <w:t>Trenden i rekneskapen i perioden 2018–2020</w:t>
      </w:r>
    </w:p>
    <w:p w:rsidR="00AA7922" w:rsidRDefault="00AA7922" w:rsidP="0075796B">
      <w:r>
        <w:t xml:space="preserve">På programområde 09 </w:t>
      </w:r>
      <w:r w:rsidRPr="00AA7922">
        <w:rPr>
          <w:rStyle w:val="kursiv0"/>
        </w:rPr>
        <w:t>Arbeid og sosiale føremål</w:t>
      </w:r>
      <w:r>
        <w:t xml:space="preserve"> har utgiftene før lånetransaksjonar auka nominelt med 1,9 mrd. kroner, frå 31,5 mrd. kroner til 33,5 mrd. kroner. Frå 2018 til 2019 minka utgiftene med 4,1 prosent, og frå 2019 til 2020 auka dei med 10,6 prosent.</w:t>
      </w:r>
    </w:p>
    <w:p w:rsidR="00AA7922" w:rsidRDefault="00AA7922" w:rsidP="0075796B">
      <w:r>
        <w:t xml:space="preserve">Under programkategori 09.10 </w:t>
      </w:r>
      <w:r w:rsidRPr="00AA7922">
        <w:rPr>
          <w:rStyle w:val="kursiv0"/>
        </w:rPr>
        <w:t>Administrasjon av arbeids- og velferdspolitikken</w:t>
      </w:r>
      <w:r>
        <w:t xml:space="preserve"> har utgiftene auka med knapt 0,7 mrd. kroner, frå knapt 12,9 mrd. kroner til drygt 13,5 mrd. kroner. Frå 2018 til 2019 minka utgiftene med 2,0 prosent, og frå 2019 til 2020 auka dei med 7,3 prosent. Grunnen til auken i utgiftene frå 2019 er i hovudsak mellombels middel til handtering av koronapandemien.</w:t>
      </w:r>
    </w:p>
    <w:p w:rsidR="00AA7922" w:rsidRDefault="00AA7922" w:rsidP="0075796B">
      <w:r>
        <w:t xml:space="preserve">Under programkategori 09.30 </w:t>
      </w:r>
      <w:r w:rsidRPr="00AA7922">
        <w:rPr>
          <w:rStyle w:val="kursiv0"/>
        </w:rPr>
        <w:t>Arbeidsmarknad</w:t>
      </w:r>
      <w:r>
        <w:t xml:space="preserve"> har utgiftene auka med drygt 0,3 mrd. kroner, frå drygt 8,6 mrd. kroner til knapt 9,0 mrd. kroner. Frå 2018 til 2019 auka utgiftene med 2,1 prosent, og frå 2019 til 2020 auka dei med 1,8 prosent. Hovudgrunnen til endringa frå 2019 til 2020 var overført løyving frå 2019 som aukar disponibel løyving. Auken i utgiftene frå 2019 til 2020 heng òg saman med auka løyving til varig tilrettelagt arbeid.</w:t>
      </w:r>
    </w:p>
    <w:p w:rsidR="00AA7922" w:rsidRDefault="00AA7922" w:rsidP="0075796B">
      <w:r>
        <w:t xml:space="preserve">Under programkategori 09.40 </w:t>
      </w:r>
      <w:r w:rsidRPr="00AA7922">
        <w:rPr>
          <w:rStyle w:val="kursiv0"/>
        </w:rPr>
        <w:t>Arbeidsmiljø og tryggleik</w:t>
      </w:r>
      <w:r>
        <w:t xml:space="preserve"> har utgiftene auka med 0,1 mrd. kroner, frå 1,1 mrd. kroner til 1,2 mrd. kroner. Frå 2018 til 2019 auka utgiftene med 4,6 prosent, frå 2019 til 2020 auka dei med 2,6 prosent. Auken frå 2018 til 2019 kjem i hovudsak av midlar knytte til oppfølging av ny IA-avtale, jf. Prop. 48 S (2018–2019). Auken frå 2019 til 2020 er knytt til vidare oppfølging av IA-avtalen samt ei styrka oppfølging av utfordringane i arbeidslivet gjennom ei arbeidslivspakke.</w:t>
      </w:r>
    </w:p>
    <w:p w:rsidR="00AA7922" w:rsidRDefault="00AA7922" w:rsidP="0075796B">
      <w:r>
        <w:t xml:space="preserve">Under programkategori 09.50 </w:t>
      </w:r>
      <w:r w:rsidRPr="00AA7922">
        <w:rPr>
          <w:rStyle w:val="kursiv0"/>
        </w:rPr>
        <w:t>Pensjonar m.m. under Statens pensjonskasse</w:t>
      </w:r>
      <w:r>
        <w:t xml:space="preserve"> har utgiftene auka med 0,2 mrd. kroner, frå 5,3 mrd. kroner til 5,5 mrd. kroner. Frå 2018 til 2019 minka utgiftene med 29,3 prosent, og frå 2019 til 2020 auka dei med 47,2 prosent. Under programkategorien utgiftsfører ein mellom anna statens </w:t>
      </w:r>
      <w:r w:rsidRPr="00AA7922">
        <w:rPr>
          <w:rStyle w:val="kursiv0"/>
        </w:rPr>
        <w:t>netto</w:t>
      </w:r>
      <w:r>
        <w:t xml:space="preserve"> pensjonsutbetalingar gjennom Statens pensjonskasse (SPK). Lågare utgifter i 2019 enn i 2018 og 2020 kjem i hovudsak av innbetalte sluttoppgjer (eingongsoppgjer) i 2019 frå verksemder som har meldt seg ut av Statens pensjonskasse. Brutto utlån for bustadlånsordninga (lånetransaksjonar) på kapittel 614 er gått opp frå 5,4 mrd. kroner i 2018 til 7,2 mrd. kroner i 2020. Dette utgjer ein årleg gjennomsnittleg auke på 16 prosent. Auken kjem av høgare etterspurnad etter lån. Samla utlån for bustadlånsordninga har likevel minka fordi avdrag og innfriing av gamle lån overstig brutto utlån. Samla utlån i bustadlånsordninga per 31. desember 2020 er 39,4 mrd. kroner. Sjå òg kapittel 2.17, der detaljar kring utlåna frå bustadlånsordninga i SPK er nærare spesifiserte.</w:t>
      </w:r>
    </w:p>
    <w:p w:rsidR="00AA7922" w:rsidRDefault="00AA7922" w:rsidP="0075796B">
      <w:r>
        <w:t xml:space="preserve">Under programkategori 09.60 </w:t>
      </w:r>
      <w:r w:rsidRPr="00AA7922">
        <w:rPr>
          <w:rStyle w:val="kursiv0"/>
        </w:rPr>
        <w:t>Kontantytingar</w:t>
      </w:r>
      <w:r>
        <w:t xml:space="preserve"> har utgiftene auka med 0,5 mrd. kroner, frå 2,8 mrd. kroner til 3,3 mrd. kroner. Frå 2018 til 2019 auka utgiftene med 8,4 prosent, og frå 2019 til 2020 auka dei med 8,3 prosent. Programkategorien omfattar statstilskot til avtalefesta pensjon (AFP) i privat sektor, krigspensjon, statstilskot til pensjonstrygda for sjømenn, statstilskot til pensjonstrygda for fiskarar og supplerande stønad til personar over 67 år. Auken frå 2019 til 2020 kjem i hovudsak av at utgiftene til AFP har auka.</w:t>
      </w:r>
    </w:p>
    <w:p w:rsidR="00AA7922" w:rsidRDefault="00AA7922" w:rsidP="0075796B">
      <w:pPr>
        <w:pStyle w:val="Undertittel"/>
      </w:pPr>
      <w:r>
        <w:lastRenderedPageBreak/>
        <w:t>Programområde 29 Sosiale føremål, folketrygda</w:t>
      </w:r>
    </w:p>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228,1 mill. kroner. Overført løyving frå 2019 aukar disponibel løyving med 50,5 mill. kroner, frå 436 656,6 mill. kroner til 436 707,1 mill. kroner. Rekneskapen syner dermed ei mindreutgift på 278,5 mill. kroner samanlikna med disponibel løyving.</w:t>
      </w:r>
    </w:p>
    <w:p w:rsidR="00AA7922" w:rsidRDefault="00AA7922" w:rsidP="0075796B">
      <w:r>
        <w:t>Det er ikkje meirinntekter knytte til programområdet, som stort sett inneheld overslagsløyvingar på tilskotspostar. Det er overført til saman 12,6 mill. kroner til 2021 på postar merkte «kan overførast».</w:t>
      </w:r>
    </w:p>
    <w:p w:rsidR="00AA7922" w:rsidRDefault="00AA7922" w:rsidP="0075796B">
      <w:pPr>
        <w:pStyle w:val="avsnitt-undertittel"/>
      </w:pPr>
      <w:r>
        <w:t>Trenden i rekneskapen i perioden 2018–2020</w:t>
      </w:r>
    </w:p>
    <w:p w:rsidR="00AA7922" w:rsidRDefault="00AA7922" w:rsidP="0075796B">
      <w:r>
        <w:t xml:space="preserve">På programområde 29 </w:t>
      </w:r>
      <w:r w:rsidRPr="00AA7922">
        <w:rPr>
          <w:rStyle w:val="kursiv0"/>
        </w:rPr>
        <w:t>Sosiale føremål, folketrygda</w:t>
      </w:r>
      <w:r>
        <w:t xml:space="preserve"> har utgiftene før lånetransaksjonar auka nominelt med 39,0 mrd. kroner, frå 397,5 mrd. kroner til 436,4 mrd. kroner. Frå 2018 til 2019 auka utgiftene med 4,3 prosent, og frå 2019 til 2020 auka dei med 5,3 prosent.</w:t>
      </w:r>
    </w:p>
    <w:p w:rsidR="00AA7922" w:rsidRDefault="00AA7922" w:rsidP="0075796B">
      <w:r>
        <w:t xml:space="preserve">Under programkategori 29.20 </w:t>
      </w:r>
      <w:r w:rsidRPr="00AA7922">
        <w:rPr>
          <w:rStyle w:val="kursiv0"/>
        </w:rPr>
        <w:t>Einslege forsørgjarar</w:t>
      </w:r>
      <w:r>
        <w:t xml:space="preserve"> har utgiftene minka med 0,3 mrd. kroner, frå 2,8 mrd. kroner til 2,5 mrd. kroner. Frå 2018 til 2019 minka utgiftene med 5,7 prosent, og frå 2019 til 2020 minka dei med 4,0 prosent. Nedgangen i utgiftene kan ha samanheng med regelverksendringar i overgangsstønadsordninga, lågare fødselstal og auka alder hos fyrstegongsfødande kvinner.</w:t>
      </w:r>
    </w:p>
    <w:p w:rsidR="00AA7922" w:rsidRDefault="00AA7922" w:rsidP="0075796B">
      <w:r>
        <w:t xml:space="preserve">Under programkategori 29.50 </w:t>
      </w:r>
      <w:r w:rsidRPr="00AA7922">
        <w:rPr>
          <w:rStyle w:val="kursiv0"/>
        </w:rPr>
        <w:t>Inntektssikring ved sjukdom, arbeidsavklaring og uførleik</w:t>
      </w:r>
      <w:r>
        <w:t xml:space="preserve"> har utgiftene auka med 19,1 mrd. kroner, frå 161,3 mrd. kroner til 180,4 mrd. kroner. Frå 2018 til 2019 auka utgiftene med 3,8 prosent, og frå 2019 til 2020 auka dei med 7,8 prosent.</w:t>
      </w:r>
    </w:p>
    <w:p w:rsidR="00AA7922" w:rsidRDefault="00AA7922" w:rsidP="0075796B">
      <w:r>
        <w:t>Utgiftene til sjukepengar har sidan 2018 auka med 10,3 mrd. kroner, frå 40,1 mrd. kroner til 50,4 mrd. kroner. Utgiftene til arbeidsavklaringspengar er frå 2018 reduserte med 2,5 mrd. kroner, frå 33,1 mrd. kroner til 30,6 mrd. kroner. Utgiftene til uførleik har sidan 2018 auka med 11,4 mrd. kroner frå 88,1 mrd. kroner til 99,5 mrd. kroner.</w:t>
      </w:r>
    </w:p>
    <w:p w:rsidR="00AA7922" w:rsidRDefault="00AA7922" w:rsidP="0075796B">
      <w:r>
        <w:t>Frå 2019 til 2020 var det ein auke både i tilbøyelegheita til sjukefråvær, i talet på sjukepengedagar og i talet på dagar justerte for sysselsetjingsvekst. Samstundes vart det ein auke i grunnlaget for sjukepengar. Som følgje av koronapandemien vart det frå mars 2020 innførd mellombelse utvidingar i ordningane med sjukepengar og omsorgspengar. Utvidingane har ført til ein kraftig vekst i utgiftene.</w:t>
      </w:r>
    </w:p>
    <w:p w:rsidR="00AA7922" w:rsidRDefault="00AA7922" w:rsidP="0075796B">
      <w:r>
        <w:t xml:space="preserve">Dei siste åra har det vorte færre mottakarar av arbeidsavklaringspengar. Utviklinga vart forsterka av regelverksendringane som vart innført i 2018, men i 2020 snudde dette. I gjennomsnitt for 2020 fekk om lag 120 000 personar arbeidsavklaringspengar mot om lag 119 000 og 133 000 mottakarar i 2019 og 2018. Dette utgjer ein auke i gjennomsnittleg tal på mottakarar på 1,0 prosent frå 2019 til 2020, og ein reduksjon på 9,5 prosent frå 2018 til 2020. Koronapandemien har ført til ein auke i talet på mottakarar av arbeidsavklaringspengar i 2020. Dette skuldast fyrst og fremst at regelverksendringane innførde som ein følgje av pandemien, har ført til redusert avgang, ettersom mottakarar av ytinga har fått forlengt stønadsperioden med inntil seks månader. I tillegg har fleire starta eit løp </w:t>
      </w:r>
      <w:r>
        <w:lastRenderedPageBreak/>
        <w:t>med arbeidsavklaringspengar. Fleire mottakarar har trekt utgiftene til arbeidsavklaringspengar opp frå 2019 til 2020.</w:t>
      </w:r>
    </w:p>
    <w:p w:rsidR="00AA7922" w:rsidRDefault="00AA7922" w:rsidP="0075796B">
      <w:r>
        <w:t>Per desember 2020 var det i alt 357 600 mottakarar av uføretrygd. Det er ein auke på 18 400 uføretrygda frå 2018 då talet på uføretrygda var 339 200, og på 5 400 uføretrygda frå 2019 då talet på uføretrygda var 352 200. Auka utgifter i 2019 og 2020 kjem i hovudsak av fleire mottakarar, men denne auken var lågare i 2020 enn i 2019. Dei fleste som får innvilga uføretrygd har motteke arbeidsavklaringspengar. Den lågare auken i talet uføretrygda i 2020 samanlikna med 2019 skuldast hovudsakeleg dei ovanfor nemnte regelverksendringane i arbeidsavklaringspengar som følgje av pandemien.</w:t>
      </w:r>
    </w:p>
    <w:p w:rsidR="00AA7922" w:rsidRDefault="00AA7922" w:rsidP="0075796B">
      <w:r>
        <w:t xml:space="preserve">Under programkategori 29.60 </w:t>
      </w:r>
      <w:r w:rsidRPr="00AA7922">
        <w:rPr>
          <w:rStyle w:val="kursiv0"/>
        </w:rPr>
        <w:t>Kompensasjon for meirutgifter ved nedsett funksjonsevne m.m.</w:t>
      </w:r>
      <w:r>
        <w:t xml:space="preserve"> har utgiftene minka med 0,1 mrd. kroner, frå 10,1 mrd. kroner til 10,0 mrd. kroner. Frå 2018 til 2019 auka utgiftene med 1,7 prosent, og frå 2019 til 2020 minka dei med 2,3 prosent. Utgiftsutviklinga har vore ulik for dei ulike postane under kap. 2661. Til dømes auka utgiftene til tilskot til biler og høyreapparat både i 2019 og 2020, medan utgiftene til grunnstønad minka både i 2019 og 2020. Det var ein auke i utgiftene til hjelpemiddel til betring av funksjonsevna og ortopediske hjelpemiddel i 2019 og ein nedgang i 2020, medan utgiftene til hjelpestønad minka i 2019 og auka noko i 2020. Koronapandemien førte til ein generell nedgang i etterspørselen etter hjelpemiddel i 2020.</w:t>
      </w:r>
    </w:p>
    <w:p w:rsidR="00AA7922" w:rsidRDefault="00AA7922" w:rsidP="0075796B">
      <w:r>
        <w:t xml:space="preserve">Under programkategori 29.70 </w:t>
      </w:r>
      <w:r w:rsidRPr="00AA7922">
        <w:rPr>
          <w:rStyle w:val="kursiv0"/>
        </w:rPr>
        <w:t xml:space="preserve">Alderdom </w:t>
      </w:r>
      <w:r>
        <w:t>har utgiftene auka med 20,2 mrd. kroner, frå 221,1 mrd. kroner til 241,3 mrd. kroner. Frå 2018 til 2019 auka utgiftene med 5,0 prosent, og frå 2019 til 2020 auka dei med 3,9 prosent. Auken målt i fast grunnbeløp frå 2018 til 2019 var på 3,6 prosent, medan auken frå 2019 til 2020 var på 1,9 prosent. Grunnen til auken er i hovudsak at det vart fleire alderspensjonistar i aldersgruppa 67 år og over.</w:t>
      </w:r>
    </w:p>
    <w:p w:rsidR="00AA7922" w:rsidRDefault="00AA7922" w:rsidP="0075796B">
      <w:r>
        <w:t>Frå 1. januar 2011 vart det høve til å starte uttak av alderspensjon frå 62 år. I 2018 var gjennomsnittleg tal på mottakarar mellom 62 og 66 år om lag 94 000, i 2019 var det om lag 92 000 og i 2020 var det om lag 90 000. Gjennomsnittleg tal på alderspensjonistar var om lag 927 000 i 2018, om lag 948 000 i 2019 og om lag 970 000 i 2020.</w:t>
      </w:r>
    </w:p>
    <w:p w:rsidR="00AA7922" w:rsidRDefault="00AA7922" w:rsidP="0075796B">
      <w:pPr>
        <w:pStyle w:val="Undertittel"/>
      </w:pPr>
      <w:r>
        <w:t>Programområde 33 Arbeidsliv, folketrygda</w:t>
      </w:r>
    </w:p>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2 778,1 mill. kroner av ei samla løyving på 44,0 mrd. kroner. Det er ikkje meirinntekter knytte til programområdet, sidan det berre inneheld overslagsløyvingar på tilskotspostar.</w:t>
      </w:r>
    </w:p>
    <w:p w:rsidR="00AA7922" w:rsidRDefault="00AA7922" w:rsidP="0075796B">
      <w:pPr>
        <w:pStyle w:val="avsnitt-undertittel"/>
      </w:pPr>
      <w:r>
        <w:t>Trenden i rekneskapen i perioden 2018–2020</w:t>
      </w:r>
    </w:p>
    <w:p w:rsidR="00AA7922" w:rsidRDefault="00AA7922" w:rsidP="0075796B">
      <w:r>
        <w:t xml:space="preserve">På programområde 33 </w:t>
      </w:r>
      <w:r w:rsidRPr="00AA7922">
        <w:rPr>
          <w:rStyle w:val="kursiv0"/>
        </w:rPr>
        <w:t>Arbeidsliv, folketrygda</w:t>
      </w:r>
      <w:r>
        <w:t xml:space="preserve"> har utgiftene auka nominelt med 29,5 mrd. kroner, frå 11,8 mrd. kroner til 41,2 mrd. kroner. Frå 2018 til 2019 minka utgiftene med 12,8 prosent, og frå 2019 til 2020 auka dei med 302 prosent.</w:t>
      </w:r>
    </w:p>
    <w:p w:rsidR="00AA7922" w:rsidRDefault="00AA7922" w:rsidP="0075796B">
      <w:r>
        <w:lastRenderedPageBreak/>
        <w:t>Endringa for programkategori 33.30 for 2020 kjem hovudsakleg av at utgiftene til dagpengar var sterkt påverka av auken i arbeidsløysa og dei omfattande mellombelse endringane i dagpengeordninga. Uvissa i anslaga var naturleg nok stor, og løyvinga vart gradvis redusert hausten 2020.</w:t>
      </w:r>
    </w:p>
    <w:p w:rsidR="00AA7922" w:rsidRDefault="00AA7922" w:rsidP="0075796B">
      <w:r>
        <w:t>Av omsyn til svært mange søknader og lang sakshandsamingstid, vart det våren 2020 innført ei ordning med forskotering av dagpengar. Utbetaling av forskot er utgiftsførte i statsrekneskapen, medan tilbakebetalingar av slike, i medhald av fullmakt frå Stortinget, er inntektsførte mot same kapittel (kap. 2541, post 70). Ved utgangen av 2020 var det om lag 3,4 mrd. kroner uteståande i slike forskot.</w:t>
      </w:r>
    </w:p>
    <w:p w:rsidR="00AA7922" w:rsidRDefault="00AA7922" w:rsidP="0075796B">
      <w:pPr>
        <w:pStyle w:val="Overskrift2"/>
      </w:pPr>
      <w:r>
        <w:t>Helse- og omsorgsdepartementet</w:t>
      </w:r>
    </w:p>
    <w:p w:rsidR="00AA7922" w:rsidRDefault="00AA7922" w:rsidP="0075796B">
      <w:r>
        <w:t xml:space="preserve">Helse- og omsorgsdepartementet har ansvaret for to budsjettområde: programområde 10 </w:t>
      </w:r>
      <w:r w:rsidRPr="00AA7922">
        <w:rPr>
          <w:rStyle w:val="kursiv0"/>
        </w:rPr>
        <w:t>Helse og omsorg</w:t>
      </w:r>
      <w:r>
        <w:t xml:space="preserve"> og programområde 30 </w:t>
      </w:r>
      <w:r w:rsidRPr="00AA7922">
        <w:rPr>
          <w:rStyle w:val="kursiv0"/>
        </w:rPr>
        <w:t>Helsetenester, folketrygda</w:t>
      </w:r>
      <w:r>
        <w:t>.</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t>Programområde 10 Helse og omsorg</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360"/>
        </w:trPr>
        <w:tc>
          <w:tcPr>
            <w:tcW w:w="900" w:type="dxa"/>
          </w:tcPr>
          <w:p w:rsidR="00AA7922" w:rsidRDefault="00AA7922" w:rsidP="0075796B">
            <w:r>
              <w:t>10.00</w:t>
            </w:r>
          </w:p>
        </w:tc>
        <w:tc>
          <w:tcPr>
            <w:tcW w:w="4120" w:type="dxa"/>
          </w:tcPr>
          <w:p w:rsidR="00AA7922" w:rsidRDefault="00AA7922" w:rsidP="0075796B">
            <w:r>
              <w:t>Helse- og omsorgsdepartementet m.m.</w:t>
            </w:r>
          </w:p>
        </w:tc>
        <w:tc>
          <w:tcPr>
            <w:tcW w:w="1120" w:type="dxa"/>
          </w:tcPr>
          <w:p w:rsidR="00AA7922" w:rsidRDefault="00AA7922" w:rsidP="0075796B">
            <w:r>
              <w:t>1 005,4</w:t>
            </w:r>
          </w:p>
        </w:tc>
        <w:tc>
          <w:tcPr>
            <w:tcW w:w="1120" w:type="dxa"/>
          </w:tcPr>
          <w:p w:rsidR="00AA7922" w:rsidRDefault="00AA7922" w:rsidP="0075796B">
            <w:r>
              <w:t>1 216,4</w:t>
            </w:r>
          </w:p>
        </w:tc>
        <w:tc>
          <w:tcPr>
            <w:tcW w:w="1120" w:type="dxa"/>
          </w:tcPr>
          <w:p w:rsidR="00AA7922" w:rsidRDefault="00AA7922" w:rsidP="0075796B">
            <w:r>
              <w:t>1 821,2</w:t>
            </w:r>
          </w:p>
        </w:tc>
        <w:tc>
          <w:tcPr>
            <w:tcW w:w="1120" w:type="dxa"/>
          </w:tcPr>
          <w:p w:rsidR="00AA7922" w:rsidRDefault="00AA7922" w:rsidP="0075796B">
            <w:r>
              <w:t>1 764,0</w:t>
            </w:r>
          </w:p>
        </w:tc>
      </w:tr>
      <w:tr w:rsidR="00AA7922" w:rsidTr="000D5BD4">
        <w:trPr>
          <w:trHeight w:val="280"/>
        </w:trPr>
        <w:tc>
          <w:tcPr>
            <w:tcW w:w="900" w:type="dxa"/>
          </w:tcPr>
          <w:p w:rsidR="00AA7922" w:rsidRDefault="00AA7922" w:rsidP="0075796B">
            <w:r>
              <w:t>10.10</w:t>
            </w:r>
          </w:p>
        </w:tc>
        <w:tc>
          <w:tcPr>
            <w:tcW w:w="4120" w:type="dxa"/>
          </w:tcPr>
          <w:p w:rsidR="00AA7922" w:rsidRDefault="00AA7922" w:rsidP="0075796B">
            <w:r>
              <w:t xml:space="preserve">Folkehelse </w:t>
            </w:r>
          </w:p>
        </w:tc>
        <w:tc>
          <w:tcPr>
            <w:tcW w:w="1120" w:type="dxa"/>
          </w:tcPr>
          <w:p w:rsidR="00AA7922" w:rsidRDefault="00AA7922" w:rsidP="0075796B">
            <w:r>
              <w:t>897,0</w:t>
            </w:r>
          </w:p>
        </w:tc>
        <w:tc>
          <w:tcPr>
            <w:tcW w:w="1120" w:type="dxa"/>
          </w:tcPr>
          <w:p w:rsidR="00AA7922" w:rsidRDefault="00AA7922" w:rsidP="0075796B">
            <w:r>
              <w:t>970,0</w:t>
            </w:r>
          </w:p>
        </w:tc>
        <w:tc>
          <w:tcPr>
            <w:tcW w:w="1120" w:type="dxa"/>
          </w:tcPr>
          <w:p w:rsidR="00AA7922" w:rsidRDefault="00AA7922" w:rsidP="0075796B">
            <w:r>
              <w:t>1 841,5</w:t>
            </w:r>
          </w:p>
        </w:tc>
        <w:tc>
          <w:tcPr>
            <w:tcW w:w="1120" w:type="dxa"/>
          </w:tcPr>
          <w:p w:rsidR="00AA7922" w:rsidRDefault="00AA7922" w:rsidP="0075796B">
            <w:r>
              <w:t>978,0</w:t>
            </w:r>
          </w:p>
        </w:tc>
      </w:tr>
      <w:tr w:rsidR="00AA7922" w:rsidTr="000D5BD4">
        <w:trPr>
          <w:trHeight w:val="280"/>
        </w:trPr>
        <w:tc>
          <w:tcPr>
            <w:tcW w:w="900" w:type="dxa"/>
          </w:tcPr>
          <w:p w:rsidR="00AA7922" w:rsidRDefault="00AA7922" w:rsidP="0075796B">
            <w:r>
              <w:t>10.30</w:t>
            </w:r>
          </w:p>
        </w:tc>
        <w:tc>
          <w:tcPr>
            <w:tcW w:w="4120" w:type="dxa"/>
          </w:tcPr>
          <w:p w:rsidR="00AA7922" w:rsidRDefault="00AA7922" w:rsidP="0075796B">
            <w:r>
              <w:t>Spesialisthelsetenester</w:t>
            </w:r>
          </w:p>
        </w:tc>
        <w:tc>
          <w:tcPr>
            <w:tcW w:w="1120" w:type="dxa"/>
          </w:tcPr>
          <w:p w:rsidR="00AA7922" w:rsidRDefault="00AA7922" w:rsidP="0075796B">
            <w:r>
              <w:t>147 836,7</w:t>
            </w:r>
          </w:p>
        </w:tc>
        <w:tc>
          <w:tcPr>
            <w:tcW w:w="1120" w:type="dxa"/>
          </w:tcPr>
          <w:p w:rsidR="00AA7922" w:rsidRDefault="00AA7922" w:rsidP="0075796B">
            <w:r>
              <w:t>158 772,4</w:t>
            </w:r>
          </w:p>
        </w:tc>
        <w:tc>
          <w:tcPr>
            <w:tcW w:w="1120" w:type="dxa"/>
          </w:tcPr>
          <w:p w:rsidR="00AA7922" w:rsidRDefault="00AA7922" w:rsidP="0075796B">
            <w:r>
              <w:t>174 307,4</w:t>
            </w:r>
          </w:p>
        </w:tc>
        <w:tc>
          <w:tcPr>
            <w:tcW w:w="1120" w:type="dxa"/>
          </w:tcPr>
          <w:p w:rsidR="00AA7922" w:rsidRDefault="00AA7922" w:rsidP="0075796B">
            <w:r>
              <w:t>172 577,4</w:t>
            </w:r>
          </w:p>
        </w:tc>
      </w:tr>
      <w:tr w:rsidR="00AA7922" w:rsidTr="000D5BD4">
        <w:trPr>
          <w:trHeight w:val="280"/>
        </w:trPr>
        <w:tc>
          <w:tcPr>
            <w:tcW w:w="900" w:type="dxa"/>
          </w:tcPr>
          <w:p w:rsidR="00AA7922" w:rsidRDefault="00AA7922" w:rsidP="0075796B">
            <w:r>
              <w:t>10.40</w:t>
            </w:r>
          </w:p>
        </w:tc>
        <w:tc>
          <w:tcPr>
            <w:tcW w:w="4120" w:type="dxa"/>
          </w:tcPr>
          <w:p w:rsidR="00AA7922" w:rsidRDefault="00AA7922" w:rsidP="0075796B">
            <w:r>
              <w:t xml:space="preserve">Sentral helseforvalting </w:t>
            </w:r>
          </w:p>
        </w:tc>
        <w:tc>
          <w:tcPr>
            <w:tcW w:w="1120" w:type="dxa"/>
          </w:tcPr>
          <w:p w:rsidR="00AA7922" w:rsidRDefault="00AA7922" w:rsidP="0075796B">
            <w:r>
              <w:t>4 204,2</w:t>
            </w:r>
          </w:p>
        </w:tc>
        <w:tc>
          <w:tcPr>
            <w:tcW w:w="1120" w:type="dxa"/>
          </w:tcPr>
          <w:p w:rsidR="00AA7922" w:rsidRDefault="00AA7922" w:rsidP="0075796B">
            <w:r>
              <w:t>4 284,8</w:t>
            </w:r>
          </w:p>
        </w:tc>
        <w:tc>
          <w:tcPr>
            <w:tcW w:w="1120" w:type="dxa"/>
          </w:tcPr>
          <w:p w:rsidR="00AA7922" w:rsidRDefault="00AA7922" w:rsidP="0075796B">
            <w:r>
              <w:t>4 375,4</w:t>
            </w:r>
          </w:p>
        </w:tc>
        <w:tc>
          <w:tcPr>
            <w:tcW w:w="1120" w:type="dxa"/>
          </w:tcPr>
          <w:p w:rsidR="00AA7922" w:rsidRDefault="00AA7922" w:rsidP="0075796B">
            <w:r>
              <w:t>4 494,6</w:t>
            </w:r>
          </w:p>
        </w:tc>
      </w:tr>
      <w:tr w:rsidR="00AA7922" w:rsidTr="000D5BD4">
        <w:trPr>
          <w:trHeight w:val="280"/>
        </w:trPr>
        <w:tc>
          <w:tcPr>
            <w:tcW w:w="900" w:type="dxa"/>
          </w:tcPr>
          <w:p w:rsidR="00AA7922" w:rsidRDefault="00AA7922" w:rsidP="0075796B">
            <w:r>
              <w:t>10.60</w:t>
            </w:r>
          </w:p>
        </w:tc>
        <w:tc>
          <w:tcPr>
            <w:tcW w:w="4120" w:type="dxa"/>
          </w:tcPr>
          <w:p w:rsidR="00AA7922" w:rsidRDefault="00AA7922" w:rsidP="0075796B">
            <w:r>
              <w:t>Helse- og omsorgstenester i kommunane</w:t>
            </w:r>
          </w:p>
        </w:tc>
        <w:tc>
          <w:tcPr>
            <w:tcW w:w="1120" w:type="dxa"/>
          </w:tcPr>
          <w:p w:rsidR="00AA7922" w:rsidRDefault="00AA7922" w:rsidP="0075796B">
            <w:r>
              <w:t>10 749,9</w:t>
            </w:r>
          </w:p>
        </w:tc>
        <w:tc>
          <w:tcPr>
            <w:tcW w:w="1120" w:type="dxa"/>
          </w:tcPr>
          <w:p w:rsidR="00AA7922" w:rsidRDefault="00AA7922" w:rsidP="0075796B">
            <w:r>
              <w:t>10 854,0</w:t>
            </w:r>
          </w:p>
        </w:tc>
        <w:tc>
          <w:tcPr>
            <w:tcW w:w="1120" w:type="dxa"/>
          </w:tcPr>
          <w:p w:rsidR="00AA7922" w:rsidRDefault="00AA7922" w:rsidP="0075796B">
            <w:r>
              <w:t>12 370,1</w:t>
            </w:r>
          </w:p>
        </w:tc>
        <w:tc>
          <w:tcPr>
            <w:tcW w:w="1120" w:type="dxa"/>
          </w:tcPr>
          <w:p w:rsidR="00AA7922" w:rsidRDefault="00AA7922" w:rsidP="0075796B">
            <w:r>
              <w:t>11 534,5</w:t>
            </w:r>
          </w:p>
        </w:tc>
      </w:tr>
      <w:tr w:rsidR="00AA7922" w:rsidTr="000D5BD4">
        <w:trPr>
          <w:trHeight w:val="280"/>
        </w:trPr>
        <w:tc>
          <w:tcPr>
            <w:tcW w:w="900" w:type="dxa"/>
          </w:tcPr>
          <w:p w:rsidR="00AA7922" w:rsidRDefault="00AA7922" w:rsidP="0075796B">
            <w:r>
              <w:t>10.70</w:t>
            </w:r>
          </w:p>
        </w:tc>
        <w:tc>
          <w:tcPr>
            <w:tcW w:w="4120" w:type="dxa"/>
          </w:tcPr>
          <w:p w:rsidR="00AA7922" w:rsidRDefault="00AA7922" w:rsidP="0075796B">
            <w:r>
              <w:t>Tannhelse</w:t>
            </w:r>
          </w:p>
        </w:tc>
        <w:tc>
          <w:tcPr>
            <w:tcW w:w="1120" w:type="dxa"/>
          </w:tcPr>
          <w:p w:rsidR="00AA7922" w:rsidRDefault="00AA7922" w:rsidP="0075796B">
            <w:r>
              <w:t>319,8</w:t>
            </w:r>
          </w:p>
        </w:tc>
        <w:tc>
          <w:tcPr>
            <w:tcW w:w="1120" w:type="dxa"/>
          </w:tcPr>
          <w:p w:rsidR="00AA7922" w:rsidRDefault="00AA7922" w:rsidP="0075796B">
            <w:r>
              <w:t>328,3</w:t>
            </w:r>
          </w:p>
        </w:tc>
        <w:tc>
          <w:tcPr>
            <w:tcW w:w="1120" w:type="dxa"/>
          </w:tcPr>
          <w:p w:rsidR="00AA7922" w:rsidRDefault="00AA7922" w:rsidP="0075796B">
            <w:r>
              <w:t>342,3</w:t>
            </w:r>
          </w:p>
        </w:tc>
        <w:tc>
          <w:tcPr>
            <w:tcW w:w="1120" w:type="dxa"/>
          </w:tcPr>
          <w:p w:rsidR="00AA7922" w:rsidRDefault="00AA7922" w:rsidP="0075796B">
            <w:r>
              <w:t>323,0</w:t>
            </w:r>
          </w:p>
        </w:tc>
      </w:tr>
      <w:tr w:rsidR="00AA7922" w:rsidTr="000D5BD4">
        <w:trPr>
          <w:trHeight w:val="280"/>
        </w:trPr>
        <w:tc>
          <w:tcPr>
            <w:tcW w:w="900" w:type="dxa"/>
          </w:tcPr>
          <w:p w:rsidR="00AA7922" w:rsidRDefault="00AA7922" w:rsidP="0075796B">
            <w:r>
              <w:t>10.80</w:t>
            </w:r>
          </w:p>
        </w:tc>
        <w:tc>
          <w:tcPr>
            <w:tcW w:w="4120" w:type="dxa"/>
          </w:tcPr>
          <w:p w:rsidR="00AA7922" w:rsidRDefault="00AA7922" w:rsidP="0075796B">
            <w:r>
              <w:t>Kunnskap og kompetanse</w:t>
            </w:r>
          </w:p>
        </w:tc>
        <w:tc>
          <w:tcPr>
            <w:tcW w:w="1120" w:type="dxa"/>
          </w:tcPr>
          <w:p w:rsidR="00AA7922" w:rsidRDefault="00AA7922" w:rsidP="0075796B">
            <w:r>
              <w:t>673,2</w:t>
            </w:r>
          </w:p>
        </w:tc>
        <w:tc>
          <w:tcPr>
            <w:tcW w:w="1120" w:type="dxa"/>
          </w:tcPr>
          <w:p w:rsidR="00AA7922" w:rsidRDefault="00AA7922" w:rsidP="0075796B">
            <w:r>
              <w:t>721,5</w:t>
            </w:r>
          </w:p>
        </w:tc>
        <w:tc>
          <w:tcPr>
            <w:tcW w:w="1120" w:type="dxa"/>
          </w:tcPr>
          <w:p w:rsidR="00AA7922" w:rsidRDefault="00AA7922" w:rsidP="0075796B">
            <w:r>
              <w:t>711,1</w:t>
            </w:r>
          </w:p>
        </w:tc>
        <w:tc>
          <w:tcPr>
            <w:tcW w:w="1120" w:type="dxa"/>
          </w:tcPr>
          <w:p w:rsidR="00AA7922" w:rsidRDefault="00AA7922" w:rsidP="0075796B">
            <w:r>
              <w:t>698,9</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165 686,2</w:t>
            </w:r>
          </w:p>
        </w:tc>
        <w:tc>
          <w:tcPr>
            <w:tcW w:w="1120" w:type="dxa"/>
          </w:tcPr>
          <w:p w:rsidR="00AA7922" w:rsidRDefault="00AA7922" w:rsidP="0075796B">
            <w:r>
              <w:t>177 147,5</w:t>
            </w:r>
          </w:p>
        </w:tc>
        <w:tc>
          <w:tcPr>
            <w:tcW w:w="1120" w:type="dxa"/>
          </w:tcPr>
          <w:p w:rsidR="00AA7922" w:rsidRDefault="00AA7922" w:rsidP="0075796B">
            <w:r>
              <w:t>195 769,0</w:t>
            </w:r>
          </w:p>
        </w:tc>
        <w:tc>
          <w:tcPr>
            <w:tcW w:w="1120" w:type="dxa"/>
          </w:tcPr>
          <w:p w:rsidR="00AA7922" w:rsidRDefault="00AA7922" w:rsidP="0075796B">
            <w:r>
              <w:t>192 370,3</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Helse og omsorg</w:t>
            </w:r>
          </w:p>
        </w:tc>
        <w:tc>
          <w:tcPr>
            <w:tcW w:w="1120" w:type="dxa"/>
          </w:tcPr>
          <w:p w:rsidR="00AA7922" w:rsidRDefault="00AA7922" w:rsidP="0075796B">
            <w:r>
              <w:t>165 686,2</w:t>
            </w:r>
          </w:p>
        </w:tc>
        <w:tc>
          <w:tcPr>
            <w:tcW w:w="1120" w:type="dxa"/>
          </w:tcPr>
          <w:p w:rsidR="00AA7922" w:rsidRDefault="00AA7922" w:rsidP="0075796B">
            <w:r>
              <w:t>177 147,5</w:t>
            </w:r>
          </w:p>
        </w:tc>
        <w:tc>
          <w:tcPr>
            <w:tcW w:w="1120" w:type="dxa"/>
          </w:tcPr>
          <w:p w:rsidR="00AA7922" w:rsidRDefault="00AA7922" w:rsidP="0075796B">
            <w:r>
              <w:t>195 769,0</w:t>
            </w:r>
          </w:p>
        </w:tc>
        <w:tc>
          <w:tcPr>
            <w:tcW w:w="1120" w:type="dxa"/>
          </w:tcPr>
          <w:p w:rsidR="00AA7922" w:rsidRDefault="00AA7922" w:rsidP="0075796B">
            <w:r>
              <w:t>192 370,3</w:t>
            </w:r>
          </w:p>
        </w:tc>
      </w:tr>
    </w:tbl>
    <w:p w:rsidR="00AA7922" w:rsidRDefault="00AA7922" w:rsidP="0075796B">
      <w:pPr>
        <w:pStyle w:val="Tabellnavn"/>
      </w:pPr>
      <w:r>
        <w:t>06N1tx2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8380" w:type="dxa"/>
            <w:gridSpan w:val="5"/>
            <w:shd w:val="clear" w:color="auto" w:fill="FFFFFF"/>
          </w:tcPr>
          <w:p w:rsidR="00AA7922" w:rsidRDefault="00AA7922" w:rsidP="0075796B">
            <w:r>
              <w:t>Programområde 30 Helsetenester, folketrygda</w:t>
            </w:r>
          </w:p>
        </w:tc>
        <w:tc>
          <w:tcPr>
            <w:tcW w:w="1120" w:type="dxa"/>
          </w:tcPr>
          <w:p w:rsidR="00AA7922" w:rsidRDefault="00AA7922" w:rsidP="0075796B"/>
        </w:tc>
      </w:tr>
      <w:tr w:rsidR="00AA7922" w:rsidTr="000D5BD4">
        <w:trPr>
          <w:trHeight w:val="360"/>
        </w:trPr>
        <w:tc>
          <w:tcPr>
            <w:tcW w:w="900" w:type="dxa"/>
          </w:tcPr>
          <w:p w:rsidR="00AA7922" w:rsidRDefault="00AA7922" w:rsidP="0075796B">
            <w:r>
              <w:t>30.10</w:t>
            </w:r>
          </w:p>
        </w:tc>
        <w:tc>
          <w:tcPr>
            <w:tcW w:w="4120" w:type="dxa"/>
          </w:tcPr>
          <w:p w:rsidR="00AA7922" w:rsidRDefault="00AA7922" w:rsidP="0075796B">
            <w:r>
              <w:t>Spesialisthelsetenester m.m.</w:t>
            </w:r>
          </w:p>
        </w:tc>
        <w:tc>
          <w:tcPr>
            <w:tcW w:w="1120" w:type="dxa"/>
          </w:tcPr>
          <w:p w:rsidR="00AA7922" w:rsidRDefault="00AA7922" w:rsidP="0075796B">
            <w:r>
              <w:t>5 504,4</w:t>
            </w:r>
          </w:p>
        </w:tc>
        <w:tc>
          <w:tcPr>
            <w:tcW w:w="1120" w:type="dxa"/>
          </w:tcPr>
          <w:p w:rsidR="00AA7922" w:rsidRDefault="00AA7922" w:rsidP="0075796B">
            <w:r>
              <w:t>5 779,1</w:t>
            </w:r>
          </w:p>
        </w:tc>
        <w:tc>
          <w:tcPr>
            <w:tcW w:w="1120" w:type="dxa"/>
          </w:tcPr>
          <w:p w:rsidR="00AA7922" w:rsidRDefault="00AA7922" w:rsidP="0075796B">
            <w:r>
              <w:t>5 702,6</w:t>
            </w:r>
          </w:p>
        </w:tc>
        <w:tc>
          <w:tcPr>
            <w:tcW w:w="1120" w:type="dxa"/>
          </w:tcPr>
          <w:p w:rsidR="00AA7922" w:rsidRDefault="00AA7922" w:rsidP="0075796B">
            <w:r>
              <w:t>5 598,6</w:t>
            </w:r>
          </w:p>
        </w:tc>
      </w:tr>
      <w:tr w:rsidR="00AA7922" w:rsidTr="000D5BD4">
        <w:trPr>
          <w:trHeight w:val="280"/>
        </w:trPr>
        <w:tc>
          <w:tcPr>
            <w:tcW w:w="900" w:type="dxa"/>
          </w:tcPr>
          <w:p w:rsidR="00AA7922" w:rsidRDefault="00AA7922" w:rsidP="0075796B">
            <w:r>
              <w:lastRenderedPageBreak/>
              <w:t>30.50</w:t>
            </w:r>
          </w:p>
        </w:tc>
        <w:tc>
          <w:tcPr>
            <w:tcW w:w="4120" w:type="dxa"/>
          </w:tcPr>
          <w:p w:rsidR="00AA7922" w:rsidRDefault="00AA7922" w:rsidP="0075796B">
            <w:r>
              <w:t xml:space="preserve">Legehjelp, legemiddel m.m. </w:t>
            </w:r>
          </w:p>
        </w:tc>
        <w:tc>
          <w:tcPr>
            <w:tcW w:w="1120" w:type="dxa"/>
          </w:tcPr>
          <w:p w:rsidR="00AA7922" w:rsidRDefault="00AA7922" w:rsidP="0075796B">
            <w:r>
              <w:t>25 666,9</w:t>
            </w:r>
          </w:p>
        </w:tc>
        <w:tc>
          <w:tcPr>
            <w:tcW w:w="1120" w:type="dxa"/>
          </w:tcPr>
          <w:p w:rsidR="00AA7922" w:rsidRDefault="00AA7922" w:rsidP="0075796B">
            <w:r>
              <w:t>26 083,2</w:t>
            </w:r>
          </w:p>
        </w:tc>
        <w:tc>
          <w:tcPr>
            <w:tcW w:w="1120" w:type="dxa"/>
          </w:tcPr>
          <w:p w:rsidR="00AA7922" w:rsidRDefault="00AA7922" w:rsidP="0075796B">
            <w:r>
              <w:t>27 036,8</w:t>
            </w:r>
          </w:p>
        </w:tc>
        <w:tc>
          <w:tcPr>
            <w:tcW w:w="1120" w:type="dxa"/>
          </w:tcPr>
          <w:p w:rsidR="00AA7922" w:rsidRDefault="00AA7922" w:rsidP="0075796B">
            <w:r>
              <w:t>27 085,9</w:t>
            </w:r>
          </w:p>
        </w:tc>
      </w:tr>
      <w:tr w:rsidR="00AA7922" w:rsidTr="000D5BD4">
        <w:trPr>
          <w:trHeight w:val="280"/>
        </w:trPr>
        <w:tc>
          <w:tcPr>
            <w:tcW w:w="900" w:type="dxa"/>
          </w:tcPr>
          <w:p w:rsidR="00AA7922" w:rsidRDefault="00AA7922" w:rsidP="0075796B">
            <w:r>
              <w:t>30.90</w:t>
            </w:r>
          </w:p>
        </w:tc>
        <w:tc>
          <w:tcPr>
            <w:tcW w:w="4120" w:type="dxa"/>
          </w:tcPr>
          <w:p w:rsidR="00AA7922" w:rsidRDefault="00AA7922" w:rsidP="0075796B">
            <w:r>
              <w:t>Andre helsetiltak</w:t>
            </w:r>
          </w:p>
        </w:tc>
        <w:tc>
          <w:tcPr>
            <w:tcW w:w="1120" w:type="dxa"/>
          </w:tcPr>
          <w:p w:rsidR="00AA7922" w:rsidRDefault="00AA7922" w:rsidP="0075796B">
            <w:r>
              <w:t>224,0</w:t>
            </w:r>
          </w:p>
        </w:tc>
        <w:tc>
          <w:tcPr>
            <w:tcW w:w="1120" w:type="dxa"/>
          </w:tcPr>
          <w:p w:rsidR="00AA7922" w:rsidRDefault="00AA7922" w:rsidP="0075796B">
            <w:r>
              <w:t>225,4</w:t>
            </w:r>
          </w:p>
        </w:tc>
        <w:tc>
          <w:tcPr>
            <w:tcW w:w="1120" w:type="dxa"/>
          </w:tcPr>
          <w:p w:rsidR="00AA7922" w:rsidRDefault="00AA7922" w:rsidP="0075796B">
            <w:r>
              <w:t>200,0</w:t>
            </w:r>
          </w:p>
        </w:tc>
        <w:tc>
          <w:tcPr>
            <w:tcW w:w="1120" w:type="dxa"/>
          </w:tcPr>
          <w:p w:rsidR="00AA7922" w:rsidRDefault="00AA7922" w:rsidP="0075796B">
            <w:r>
              <w:t>189,3</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31 395,3</w:t>
            </w:r>
          </w:p>
        </w:tc>
        <w:tc>
          <w:tcPr>
            <w:tcW w:w="1120" w:type="dxa"/>
          </w:tcPr>
          <w:p w:rsidR="00AA7922" w:rsidRDefault="00AA7922" w:rsidP="0075796B">
            <w:r>
              <w:t>32 087,7</w:t>
            </w:r>
          </w:p>
        </w:tc>
        <w:tc>
          <w:tcPr>
            <w:tcW w:w="1120" w:type="dxa"/>
          </w:tcPr>
          <w:p w:rsidR="00AA7922" w:rsidRDefault="00AA7922" w:rsidP="0075796B">
            <w:r>
              <w:t>32 939,4</w:t>
            </w:r>
          </w:p>
        </w:tc>
        <w:tc>
          <w:tcPr>
            <w:tcW w:w="1120" w:type="dxa"/>
          </w:tcPr>
          <w:p w:rsidR="00AA7922" w:rsidRDefault="00AA7922" w:rsidP="0075796B">
            <w:r>
              <w:t>32 873,9</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Helsetenester, folketrygda</w:t>
            </w:r>
          </w:p>
        </w:tc>
        <w:tc>
          <w:tcPr>
            <w:tcW w:w="1120" w:type="dxa"/>
          </w:tcPr>
          <w:p w:rsidR="00AA7922" w:rsidRDefault="00AA7922" w:rsidP="0075796B">
            <w:r>
              <w:t>31 395,3</w:t>
            </w:r>
          </w:p>
        </w:tc>
        <w:tc>
          <w:tcPr>
            <w:tcW w:w="1120" w:type="dxa"/>
          </w:tcPr>
          <w:p w:rsidR="00AA7922" w:rsidRDefault="00AA7922" w:rsidP="0075796B">
            <w:r>
              <w:t>32 087,7</w:t>
            </w:r>
          </w:p>
        </w:tc>
        <w:tc>
          <w:tcPr>
            <w:tcW w:w="1120" w:type="dxa"/>
          </w:tcPr>
          <w:p w:rsidR="00AA7922" w:rsidRDefault="00AA7922" w:rsidP="0075796B">
            <w:r>
              <w:t>32 939,4</w:t>
            </w:r>
          </w:p>
        </w:tc>
        <w:tc>
          <w:tcPr>
            <w:tcW w:w="1120" w:type="dxa"/>
          </w:tcPr>
          <w:p w:rsidR="00AA7922" w:rsidRDefault="00AA7922" w:rsidP="0075796B">
            <w:r>
              <w:t>32 873,9</w:t>
            </w:r>
          </w:p>
        </w:tc>
      </w:tr>
      <w:tr w:rsidR="00AA7922" w:rsidTr="000D5BD4">
        <w:trPr>
          <w:trHeight w:val="360"/>
        </w:trPr>
        <w:tc>
          <w:tcPr>
            <w:tcW w:w="5020" w:type="dxa"/>
            <w:gridSpan w:val="2"/>
          </w:tcPr>
          <w:p w:rsidR="00AA7922" w:rsidRDefault="00AA7922" w:rsidP="0075796B">
            <w:r>
              <w:t>Sum Helse- og omsorgsdepartementet</w:t>
            </w:r>
          </w:p>
        </w:tc>
        <w:tc>
          <w:tcPr>
            <w:tcW w:w="1120" w:type="dxa"/>
          </w:tcPr>
          <w:p w:rsidR="00AA7922" w:rsidRDefault="00AA7922" w:rsidP="0075796B">
            <w:r>
              <w:t>197 081,5</w:t>
            </w:r>
          </w:p>
        </w:tc>
        <w:tc>
          <w:tcPr>
            <w:tcW w:w="1120" w:type="dxa"/>
          </w:tcPr>
          <w:p w:rsidR="00AA7922" w:rsidRDefault="00AA7922" w:rsidP="0075796B">
            <w:r>
              <w:t>209 235,2</w:t>
            </w:r>
          </w:p>
        </w:tc>
        <w:tc>
          <w:tcPr>
            <w:tcW w:w="1120" w:type="dxa"/>
          </w:tcPr>
          <w:p w:rsidR="00AA7922" w:rsidRDefault="00AA7922" w:rsidP="0075796B">
            <w:r>
              <w:t>228 708,3</w:t>
            </w:r>
          </w:p>
        </w:tc>
        <w:tc>
          <w:tcPr>
            <w:tcW w:w="1120" w:type="dxa"/>
          </w:tcPr>
          <w:p w:rsidR="00AA7922" w:rsidRDefault="00AA7922" w:rsidP="0075796B">
            <w:r>
              <w:t>225 244,2</w:t>
            </w:r>
          </w:p>
        </w:tc>
      </w:tr>
    </w:tbl>
    <w:p w:rsidR="00AA7922" w:rsidRDefault="00AA7922" w:rsidP="0075796B">
      <w:pPr>
        <w:pStyle w:val="Undertittel"/>
      </w:pPr>
      <w:r>
        <w:t>Programområde 10 Helse og omsorg</w:t>
      </w:r>
    </w:p>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3 398,7 mill. kroner. Overført løyving frå 2019 aukar disponibel løyving med 2 677,0 mill. kroner, frå 195 769,0 mill. kroner til 198 446,0 mill. kroner. Rekneskapen syner dermed ei mindreutgift på 6 075,7 mill. kroner samanlikna med disponibel løyving.</w:t>
      </w:r>
    </w:p>
    <w:p w:rsidR="00AA7922" w:rsidRDefault="00AA7922" w:rsidP="0075796B">
      <w:r>
        <w:t>På programområdet er det inntektsført meirinntekter på i alt 220,9 mill. kroner. Det er overført til saman 5 147,9 mill. kroner til 2021 på postar merkte «kan overførast» og vanlege driftspostar. Av overført beløp er 2 548,5 mill. kroner knytt til omsorgstenester og investeringstilskot til kommunane, jf. kapittel 761. Vidare er 1 783,4 mill. kroner knytt til fullmakta som ga løyve til kjøp av legemidlar og naudsynt utstyr i møte med pandemien, jf. kapittel 732. Sjå vedlegg 2 for detaljert oversyn på dei einskilde budsjettkapitla.</w:t>
      </w:r>
    </w:p>
    <w:p w:rsidR="00AA7922" w:rsidRDefault="00AA7922" w:rsidP="0075796B">
      <w:r>
        <w:t>Sjå òg tabell 1.10 i vedlegg 1, der fleire detaljar om overføringar og meirinntekter på programområdet er spesifiserte.</w:t>
      </w:r>
    </w:p>
    <w:p w:rsidR="00AA7922" w:rsidRDefault="00AA7922" w:rsidP="0075796B">
      <w:pPr>
        <w:pStyle w:val="avsnitt-undertittel"/>
      </w:pPr>
      <w:r>
        <w:t>Trenden i rekneskapen i perioden 2018–2020</w:t>
      </w:r>
    </w:p>
    <w:p w:rsidR="00AA7922" w:rsidRDefault="00AA7922" w:rsidP="0075796B">
      <w:r>
        <w:t xml:space="preserve">På programområde 10 </w:t>
      </w:r>
      <w:r w:rsidRPr="00AA7922">
        <w:rPr>
          <w:rStyle w:val="kursiv0"/>
        </w:rPr>
        <w:t>Helse og omsorg</w:t>
      </w:r>
      <w:r>
        <w:t xml:space="preserve"> har utgiftene før lånetransaksjonar auka nominelt med 26,7 mrd. kroner, frå 165,7 mrd. kroner til 192,4 mrd. kroner. Frå 2018 til 2019 auka utgiftene med 6,9 prosent, og frå 2019 til 2020 auka dei med 8,6 prosent.</w:t>
      </w:r>
    </w:p>
    <w:p w:rsidR="00AA7922" w:rsidRDefault="00AA7922" w:rsidP="0075796B">
      <w:r>
        <w:t xml:space="preserve">Under programkategori 10.00 </w:t>
      </w:r>
      <w:r w:rsidRPr="00AA7922">
        <w:rPr>
          <w:rStyle w:val="kursiv0"/>
        </w:rPr>
        <w:t xml:space="preserve">Helse- og omsorgsdepartementet m.m. </w:t>
      </w:r>
      <w:r>
        <w:t xml:space="preserve">har utgiftene auka med 0,8 mrd. kroner, frå 1,0 mrd. kroner til 1,8 mrd. kroner. Frå 2018 til 2019 auka utgiftene med 21,0 prosent, og frå 2019 til 2020 auka dei med 45,0 prosent. Auken frå 2018 til 2019 på 211 mill. kroner er i hovudsak knytt til prosjekt for å styrkje digitalisering av helse- og omsorgstenesta, mellom anna Modernisert folkeregister, Helseanalyseplattforma og drift og forvaltning av nasjonale e-helseløysingar. Samstundes auka utgiftene med 63 mill. kroner til etablering og drift av Norsk helsearkiv på Tynset i 2019. For EU-kontingentar auka utgiftene frå 2018 til 2019 med om lag 10 mill. kroner. Auken frå 2019 til 2020 er på 548 mill. kroner. Dette skuldast i hovudsak at 390 mill. kroner knytt til nasjonale e-helseløysingar vart flytta frå Direktoratet for e-helse til Norsk helsenett SF, samt tilleggsløyvingar knytt til pandemien. Løyvingane vart òg auka med 131 mill. kroner til arbeidet med </w:t>
      </w:r>
      <w:r>
        <w:lastRenderedPageBreak/>
        <w:t>Helseanalyseplattforma. Samstundes har utgiftene auka med 40 mill. kroner til nytt tilskot til Verdens helseorganisasjon (WHO) og auka utgifter til EU-kontingentar.</w:t>
      </w:r>
    </w:p>
    <w:p w:rsidR="00AA7922" w:rsidRDefault="00AA7922" w:rsidP="0075796B">
      <w:r>
        <w:t>Under programkategori 10.10</w:t>
      </w:r>
      <w:r w:rsidRPr="00AA7922">
        <w:rPr>
          <w:rStyle w:val="kursiv0"/>
        </w:rPr>
        <w:t xml:space="preserve"> Folkehelse m.m.</w:t>
      </w:r>
      <w:r>
        <w:t xml:space="preserve"> har utgiftene auka med 0,1 mrd. kroner, frå 0,9 mrd. kroner til 1,0 mrd. kroner. Frå 2018 til 2019 auka utgiftene med 8,1 prosent, og frå 2019 til 2020 auka dei med 0,8 prosent. Auken frå 2019 til 2020 er i hovudsak knytt til etablering av tilskotet </w:t>
      </w:r>
      <w:r w:rsidRPr="00AA7922">
        <w:rPr>
          <w:rStyle w:val="kursiv0"/>
        </w:rPr>
        <w:t>Mobilisering mot ensomhet</w:t>
      </w:r>
      <w:r>
        <w:t>. Mindreutgiften i 2020 er knytt til at det ikkje vart betalt for vaksiner mot covid-19. I 2020 vart det inngått avtalar om levering av vaksiner mot covid-19. Levering skjer i 2021, og betaling skjer ved levering.</w:t>
      </w:r>
    </w:p>
    <w:p w:rsidR="00AA7922" w:rsidRDefault="00AA7922" w:rsidP="0075796B">
      <w:r>
        <w:t xml:space="preserve">Under programkategori 10.30 </w:t>
      </w:r>
      <w:r w:rsidRPr="00AA7922">
        <w:rPr>
          <w:rStyle w:val="kursiv0"/>
        </w:rPr>
        <w:t>Spesialisthelsetenester</w:t>
      </w:r>
      <w:r>
        <w:t xml:space="preserve"> har utgiftene auka med drygt 24,7 mrd. kroner, frå 147,8 mrd. kroner til 172,6 mrd. kroner. Frå 2018 til 2019 auka utgiftene med 7,4 prosent, og frå 2019 til 2020 auka dei med 8,7 prosent. Auken frå 2019 til 2020 kjem hovudsakleg av auka kostnader knytt til pandemien, vekst i pasientbehandlinga, auka løyving til investeringslån og auka løyving til driftskreditt til handtering av pensjonspremiar i dei regionale helseføretaka.</w:t>
      </w:r>
    </w:p>
    <w:p w:rsidR="00AA7922" w:rsidRDefault="00AA7922" w:rsidP="0075796B">
      <w:r>
        <w:t xml:space="preserve">Under programkategori 10.40 </w:t>
      </w:r>
      <w:r w:rsidRPr="00AA7922">
        <w:rPr>
          <w:rStyle w:val="kursiv0"/>
        </w:rPr>
        <w:t xml:space="preserve">Sentral helseforvaltning </w:t>
      </w:r>
      <w:r>
        <w:t xml:space="preserve">har utgiftene auka med 0,3 mrd. kroner, frå 4,2 mrd. kroner til 4,5 mrd. kroner. Frå 2018 til 2019 auka utgiftene med 1,9 prosent, og frå 2019 til 2020 auka dei med 4,9 prosent. Auken frå 2018 til 2019 er knytt til ei rekkje mindre endringar i ulike løyvingar. Dei største einskilde endringane frå 2018 til 2019 er reduksjon i løyvingar til arbeidet med </w:t>
      </w:r>
      <w:r w:rsidRPr="00AA7922">
        <w:rPr>
          <w:rStyle w:val="kursiv0"/>
        </w:rPr>
        <w:t>Éin innbyggjar éin journal</w:t>
      </w:r>
      <w:r>
        <w:t xml:space="preserve"> og at beredskapsavtale for pandemisk influensa vart flytta frå programkategori 10.40 til 10.10. Auken frå 2019 til 2020 kjem i hovudsak av auka løyvingar til pandemitiltak. Helsedirektoratet fekk 190 mill. kroner til tiltaket. Løyvinga til Statens lækjemiddelverk vart i 2020 auka med 15 mill. kroner til covid-19 tiltak. Utgiftsføringa i 2020 vert òg påverka av at Folkehelseinstituttet i 2020 har utgiftsført netto 71 mill. kroner som følgje av omlegginga til nye retningsliner for bokføring av forskotssinnsbetalingar. Dette gjev ein teknisk eingongseffekt på 71 mill. kroner.</w:t>
      </w:r>
    </w:p>
    <w:p w:rsidR="00AA7922" w:rsidRDefault="00AA7922" w:rsidP="0075796B">
      <w:r>
        <w:t xml:space="preserve">Under programkategori 10.60 </w:t>
      </w:r>
      <w:r w:rsidRPr="00AA7922">
        <w:rPr>
          <w:rStyle w:val="kursiv0"/>
        </w:rPr>
        <w:t>Helse- og omsorgstenester i kommunane</w:t>
      </w:r>
      <w:r>
        <w:t xml:space="preserve"> har utgiftene auka med knapt 0,8 mrd. kroner, frå drygt 10,7 mrd. kroner til drygt 11,5 mrd. kroner. Frå 2018 til 2019 auka utgiftene med 1,0 prosent, og frå 2019 til 2020 auka dei med 6,3 prosent. Auken i utgifter frå 2019 til 2020 kjem i hovudsak av ein auke i løyvingar til ymse tiltak og tilskot knytt til koronapandemien, mellom anna 375 mill. kroner til tiltakspakke for sårbare grupper. Vidare er utbetalingane til investeringstilskot for heildøgns omsorgsplassar auka med 666 mill. kroner. Løyvinga til forsøksordninga for statleg finansiering av eldreomsorga auka med om lag 0,1 mrd. kroner i 2020. Utover dette er det auke i fleire løyvingar og tilskotsordningar, mellom anna tilskot til lindrande einingar og fleire satsingar på allmennlegefeltet. Samstundes er tilskot til psykologar i kommunane og dagaktivitetsplassar for heimebuande personar med demens, tilsvarande om lag 580 mill. kroner, innlemma i rammetilskotet til kommunane.</w:t>
      </w:r>
    </w:p>
    <w:p w:rsidR="00AA7922" w:rsidRDefault="00AA7922" w:rsidP="0075796B">
      <w:r>
        <w:t xml:space="preserve">Under programkategori 10.70 </w:t>
      </w:r>
      <w:r w:rsidRPr="00AA7922">
        <w:rPr>
          <w:rStyle w:val="kursiv0"/>
        </w:rPr>
        <w:t>Tannhelse</w:t>
      </w:r>
      <w:r>
        <w:t xml:space="preserve"> har utgiftene auka med 3 mill. kroner, frå 320 mill. kroner til 323 mill. kroner. Frå 2018 til 2019 auka utgiftene med 2,7 prosent, og frå 2019 til 2020 minka dei med 1,6 prosent. Auken frå 2018 til 2020 er i hovudsak knytt til oppbygging av eit tilbod til personar med alvorleg angst for tannbehandling, tortur- og overgrepsofre, personar med odontofobi og personar med nedsett funksjonsevne.</w:t>
      </w:r>
    </w:p>
    <w:p w:rsidR="00AA7922" w:rsidRDefault="00AA7922" w:rsidP="0075796B">
      <w:r>
        <w:t xml:space="preserve">Under programkategori 10.80 </w:t>
      </w:r>
      <w:r w:rsidRPr="00AA7922">
        <w:rPr>
          <w:rStyle w:val="kursiv0"/>
        </w:rPr>
        <w:t>Kunnskap og kompetanse</w:t>
      </w:r>
      <w:r>
        <w:t xml:space="preserve"> har utgiftene auka med 26 mill. kroner, frå 673 mill. kroner til 699 mill. kroner. Frå 2018 til 2019 auka utgiftene med 7,2 prosent, og frå 2019 </w:t>
      </w:r>
      <w:r>
        <w:lastRenderedPageBreak/>
        <w:t>til 2020 minka dei med 3,1 prosent. Endringane frå 2019 til 2020 er knytt til løyvingane til kvalifikasjonsprogrammet for ELTE-studentar og ein reduksjon på 84 mill. kroner på kap. 780 post 50 Noregs forskingsråd for å få ned avsetjingane her. Reduksjonen vart overført til kap. 701, post 21 under programkategori 10.00 for å utvikle Helseanalyseplattforma.</w:t>
      </w:r>
    </w:p>
    <w:p w:rsidR="00AA7922" w:rsidRDefault="00AA7922" w:rsidP="0075796B">
      <w:pPr>
        <w:pStyle w:val="Undertittel"/>
      </w:pPr>
      <w:r>
        <w:t>Programområde 30 Helsetenester, folketrygda</w:t>
      </w:r>
    </w:p>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65,5 mill. kroner av ei samla løyving på 32,9 mrd. kroner. Det er ikkje meirinntekter eller overføringar knytte til programområdet, som berre inneheld løyvingar på tilskotspostar.</w:t>
      </w:r>
    </w:p>
    <w:p w:rsidR="00AA7922" w:rsidRDefault="00AA7922" w:rsidP="0075796B">
      <w:pPr>
        <w:pStyle w:val="avsnitt-undertittel"/>
      </w:pPr>
      <w:r>
        <w:t>Trenden i rekneskapen i perioden 2018–2020</w:t>
      </w:r>
    </w:p>
    <w:p w:rsidR="00AA7922" w:rsidRDefault="00AA7922" w:rsidP="0075796B">
      <w:r>
        <w:t xml:space="preserve">På programområde 30 </w:t>
      </w:r>
      <w:r w:rsidRPr="00AA7922">
        <w:rPr>
          <w:rStyle w:val="kursiv0"/>
        </w:rPr>
        <w:t xml:space="preserve">Helsetenester, folketrygda </w:t>
      </w:r>
      <w:r>
        <w:t>har utgiftene auka nominelt med 1,5 mrd. kroner, frå 31,4 mrd. kroner til 32,9 mrd. kroner. Frå 2018 til 2019 auka utgiftene med 2,2 prosent, og frå 2019 til 2020 auka dei med 2,5 prosent.</w:t>
      </w:r>
    </w:p>
    <w:p w:rsidR="00AA7922" w:rsidRDefault="00AA7922" w:rsidP="0075796B">
      <w:r>
        <w:t xml:space="preserve">Under programkategori 30.10 </w:t>
      </w:r>
      <w:r w:rsidRPr="00AA7922">
        <w:rPr>
          <w:rStyle w:val="kursiv0"/>
        </w:rPr>
        <w:t>Spesialisthelsetenester m.m.</w:t>
      </w:r>
      <w:r>
        <w:t xml:space="preserve"> har utgiftene auka med 0,1 mrd. kroner, frå 5,5 mrd. kroner til 5,6 mrd. kroner. Frå 2018 til 2019 auka utgiftene med 5,0 prosent, og frå 2019 til 2020 minka dei med 3,1 prosent. Nedgangen frå 2019 til 2020 kjem hovudsakleg av lågare utgifter til tannbehandling.</w:t>
      </w:r>
    </w:p>
    <w:p w:rsidR="00AA7922" w:rsidRDefault="00AA7922" w:rsidP="0075796B">
      <w:r>
        <w:t xml:space="preserve">Under programkategori 30.50 </w:t>
      </w:r>
      <w:r w:rsidRPr="00AA7922">
        <w:rPr>
          <w:rStyle w:val="kursiv0"/>
        </w:rPr>
        <w:t>Legehjelp</w:t>
      </w:r>
      <w:r>
        <w:t xml:space="preserve"> har utgiftene auka med 1,4 mrd. kroner, frå 25,7 mrd. kroner til 27,1 mrd. kroner. Frå 2018 til 2019 auka utgiftene med 1,6 prosent, og frå 2019 til 2020 auka dei med 3,8 prosent. Auken frå 2018 til 2019 er uttrykk for ein moderat auke i bruk av tenestene på grunn av årleg vekst i folketalet. Auken frå 2019 til 2020 syner òg auka utgifter til legetenester på grunn av koronapandemien.</w:t>
      </w:r>
    </w:p>
    <w:p w:rsidR="00AA7922" w:rsidRDefault="00AA7922" w:rsidP="0075796B">
      <w:r>
        <w:t xml:space="preserve">Under programkategori 30.90 </w:t>
      </w:r>
      <w:r w:rsidRPr="00AA7922">
        <w:rPr>
          <w:rStyle w:val="kursiv0"/>
        </w:rPr>
        <w:t>Andre helsetiltak</w:t>
      </w:r>
      <w:r>
        <w:t xml:space="preserve"> har utgiftene minka med 35 mill. kroner, frå 224 mill. kroner til 189 mill. kroner. Frå 2018 til 2019 auka utgiftene med 0,6 prosent, og frå 2019 til 2020 minka dei med 16,0 prosent. Nedgangen frå 2019 til 2020 kjem i hovudsak av reduserte utgifter til reiser, opphald og legemiddel.</w:t>
      </w:r>
    </w:p>
    <w:p w:rsidR="00AA7922" w:rsidRDefault="00AA7922" w:rsidP="0075796B">
      <w:pPr>
        <w:pStyle w:val="Overskrift2"/>
      </w:pPr>
      <w:r>
        <w:t>Barne- og familiedepartementet</w:t>
      </w:r>
    </w:p>
    <w:p w:rsidR="00AA7922" w:rsidRDefault="00AA7922" w:rsidP="0075796B">
      <w:r>
        <w:t xml:space="preserve">Barne- og familiedepartementet har ansvaret for to budsjettområde: programområde 11 </w:t>
      </w:r>
      <w:r w:rsidRPr="00AA7922">
        <w:rPr>
          <w:rStyle w:val="kursiv0"/>
        </w:rPr>
        <w:t>Barn og familie</w:t>
      </w:r>
      <w:r>
        <w:t xml:space="preserve"> og programområde 28 </w:t>
      </w:r>
      <w:r w:rsidRPr="00AA7922">
        <w:rPr>
          <w:rStyle w:val="kursiv0"/>
        </w:rPr>
        <w:t>Foreldrepengar, folketrygda</w:t>
      </w:r>
      <w:r>
        <w:t>.</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t>Programområde 11 Barn og familie</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lastRenderedPageBreak/>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360"/>
        </w:trPr>
        <w:tc>
          <w:tcPr>
            <w:tcW w:w="900" w:type="dxa"/>
          </w:tcPr>
          <w:p w:rsidR="00AA7922" w:rsidRDefault="00AA7922" w:rsidP="0075796B">
            <w:r>
              <w:t>11.00</w:t>
            </w:r>
          </w:p>
        </w:tc>
        <w:tc>
          <w:tcPr>
            <w:tcW w:w="4120" w:type="dxa"/>
          </w:tcPr>
          <w:p w:rsidR="00AA7922" w:rsidRDefault="00AA7922" w:rsidP="0075796B">
            <w:r>
              <w:t>Administrasjon</w:t>
            </w:r>
          </w:p>
        </w:tc>
        <w:tc>
          <w:tcPr>
            <w:tcW w:w="1120" w:type="dxa"/>
          </w:tcPr>
          <w:p w:rsidR="00AA7922" w:rsidRDefault="00AA7922" w:rsidP="0075796B">
            <w:r>
              <w:t>161,0</w:t>
            </w:r>
          </w:p>
        </w:tc>
        <w:tc>
          <w:tcPr>
            <w:tcW w:w="1120" w:type="dxa"/>
          </w:tcPr>
          <w:p w:rsidR="00AA7922" w:rsidRDefault="00AA7922" w:rsidP="0075796B">
            <w:r>
              <w:t>161,5</w:t>
            </w:r>
          </w:p>
        </w:tc>
        <w:tc>
          <w:tcPr>
            <w:tcW w:w="1120" w:type="dxa"/>
          </w:tcPr>
          <w:p w:rsidR="00AA7922" w:rsidRDefault="00AA7922" w:rsidP="0075796B">
            <w:r>
              <w:t>163,2</w:t>
            </w:r>
          </w:p>
        </w:tc>
        <w:tc>
          <w:tcPr>
            <w:tcW w:w="1120" w:type="dxa"/>
          </w:tcPr>
          <w:p w:rsidR="00AA7922" w:rsidRDefault="00AA7922" w:rsidP="0075796B">
            <w:r>
              <w:t>162,6</w:t>
            </w:r>
          </w:p>
        </w:tc>
      </w:tr>
      <w:tr w:rsidR="00AA7922" w:rsidTr="000D5BD4">
        <w:trPr>
          <w:trHeight w:val="280"/>
        </w:trPr>
        <w:tc>
          <w:tcPr>
            <w:tcW w:w="900" w:type="dxa"/>
          </w:tcPr>
          <w:p w:rsidR="00AA7922" w:rsidRDefault="00AA7922" w:rsidP="0075796B">
            <w:r>
              <w:t>11.10</w:t>
            </w:r>
          </w:p>
        </w:tc>
        <w:tc>
          <w:tcPr>
            <w:tcW w:w="4120" w:type="dxa"/>
          </w:tcPr>
          <w:p w:rsidR="00AA7922" w:rsidRDefault="00AA7922" w:rsidP="0075796B">
            <w:r>
              <w:t>Familie og oppvekst</w:t>
            </w:r>
          </w:p>
        </w:tc>
        <w:tc>
          <w:tcPr>
            <w:tcW w:w="1120" w:type="dxa"/>
          </w:tcPr>
          <w:p w:rsidR="00AA7922" w:rsidRDefault="00AA7922" w:rsidP="0075796B">
            <w:r>
              <w:t>18 047,4</w:t>
            </w:r>
          </w:p>
        </w:tc>
        <w:tc>
          <w:tcPr>
            <w:tcW w:w="1120" w:type="dxa"/>
          </w:tcPr>
          <w:p w:rsidR="00AA7922" w:rsidRDefault="00AA7922" w:rsidP="0075796B">
            <w:r>
              <w:t>18 982,0</w:t>
            </w:r>
          </w:p>
        </w:tc>
        <w:tc>
          <w:tcPr>
            <w:tcW w:w="1120" w:type="dxa"/>
          </w:tcPr>
          <w:p w:rsidR="00AA7922" w:rsidRDefault="00AA7922" w:rsidP="0075796B">
            <w:r>
              <w:t>19 562,5</w:t>
            </w:r>
          </w:p>
        </w:tc>
        <w:tc>
          <w:tcPr>
            <w:tcW w:w="1120" w:type="dxa"/>
          </w:tcPr>
          <w:p w:rsidR="00AA7922" w:rsidRDefault="00AA7922" w:rsidP="0075796B">
            <w:r>
              <w:t>19 594,9</w:t>
            </w:r>
          </w:p>
        </w:tc>
      </w:tr>
      <w:tr w:rsidR="00AA7922" w:rsidTr="000D5BD4">
        <w:trPr>
          <w:trHeight w:val="280"/>
        </w:trPr>
        <w:tc>
          <w:tcPr>
            <w:tcW w:w="900" w:type="dxa"/>
          </w:tcPr>
          <w:p w:rsidR="00AA7922" w:rsidRDefault="00AA7922" w:rsidP="0075796B">
            <w:r>
              <w:t>11.20</w:t>
            </w:r>
          </w:p>
        </w:tc>
        <w:tc>
          <w:tcPr>
            <w:tcW w:w="4120" w:type="dxa"/>
          </w:tcPr>
          <w:p w:rsidR="00AA7922" w:rsidRDefault="00AA7922" w:rsidP="0075796B">
            <w:r>
              <w:t>Barnevernet</w:t>
            </w:r>
          </w:p>
        </w:tc>
        <w:tc>
          <w:tcPr>
            <w:tcW w:w="1120" w:type="dxa"/>
          </w:tcPr>
          <w:p w:rsidR="00AA7922" w:rsidRDefault="00AA7922" w:rsidP="0075796B">
            <w:r>
              <w:t>8 784,0</w:t>
            </w:r>
          </w:p>
        </w:tc>
        <w:tc>
          <w:tcPr>
            <w:tcW w:w="1120" w:type="dxa"/>
          </w:tcPr>
          <w:p w:rsidR="00AA7922" w:rsidRDefault="00AA7922" w:rsidP="0075796B">
            <w:r>
              <w:t>8 999,9</w:t>
            </w:r>
          </w:p>
        </w:tc>
        <w:tc>
          <w:tcPr>
            <w:tcW w:w="1120" w:type="dxa"/>
          </w:tcPr>
          <w:p w:rsidR="00AA7922" w:rsidRDefault="00AA7922" w:rsidP="0075796B">
            <w:r>
              <w:t>9 218,5</w:t>
            </w:r>
          </w:p>
        </w:tc>
        <w:tc>
          <w:tcPr>
            <w:tcW w:w="1120" w:type="dxa"/>
          </w:tcPr>
          <w:p w:rsidR="00AA7922" w:rsidRDefault="00AA7922" w:rsidP="0075796B">
            <w:r>
              <w:t>9 173,0</w:t>
            </w:r>
          </w:p>
        </w:tc>
      </w:tr>
      <w:tr w:rsidR="00AA7922" w:rsidTr="000D5BD4">
        <w:trPr>
          <w:trHeight w:val="280"/>
        </w:trPr>
        <w:tc>
          <w:tcPr>
            <w:tcW w:w="900" w:type="dxa"/>
          </w:tcPr>
          <w:p w:rsidR="00AA7922" w:rsidRDefault="00AA7922" w:rsidP="0075796B">
            <w:r>
              <w:t>11.30</w:t>
            </w:r>
          </w:p>
        </w:tc>
        <w:tc>
          <w:tcPr>
            <w:tcW w:w="4120" w:type="dxa"/>
          </w:tcPr>
          <w:p w:rsidR="00AA7922" w:rsidRDefault="00AA7922" w:rsidP="0075796B">
            <w:r>
              <w:t>Forbrukarpolitikk</w:t>
            </w:r>
          </w:p>
        </w:tc>
        <w:tc>
          <w:tcPr>
            <w:tcW w:w="1120" w:type="dxa"/>
          </w:tcPr>
          <w:p w:rsidR="00AA7922" w:rsidRDefault="00AA7922" w:rsidP="0075796B">
            <w:r>
              <w:t>229,5</w:t>
            </w:r>
          </w:p>
        </w:tc>
        <w:tc>
          <w:tcPr>
            <w:tcW w:w="1120" w:type="dxa"/>
          </w:tcPr>
          <w:p w:rsidR="00AA7922" w:rsidRDefault="00AA7922" w:rsidP="0075796B">
            <w:r>
              <w:t>235,6</w:t>
            </w:r>
          </w:p>
        </w:tc>
        <w:tc>
          <w:tcPr>
            <w:tcW w:w="1120" w:type="dxa"/>
          </w:tcPr>
          <w:p w:rsidR="00AA7922" w:rsidRDefault="00AA7922" w:rsidP="0075796B">
            <w:r>
              <w:t>241,6</w:t>
            </w:r>
          </w:p>
        </w:tc>
        <w:tc>
          <w:tcPr>
            <w:tcW w:w="1120" w:type="dxa"/>
          </w:tcPr>
          <w:p w:rsidR="00AA7922" w:rsidRDefault="00AA7922" w:rsidP="0075796B">
            <w:r>
              <w:t>241,1</w:t>
            </w:r>
          </w:p>
        </w:tc>
      </w:tr>
      <w:tr w:rsidR="00AA7922" w:rsidTr="000D5BD4">
        <w:trPr>
          <w:trHeight w:val="540"/>
        </w:trPr>
        <w:tc>
          <w:tcPr>
            <w:tcW w:w="900" w:type="dxa"/>
          </w:tcPr>
          <w:p w:rsidR="00AA7922" w:rsidRDefault="00AA7922" w:rsidP="0075796B">
            <w:r>
              <w:t>11.50</w:t>
            </w:r>
          </w:p>
        </w:tc>
        <w:tc>
          <w:tcPr>
            <w:tcW w:w="4120" w:type="dxa"/>
          </w:tcPr>
          <w:p w:rsidR="00AA7922" w:rsidRDefault="00AA7922" w:rsidP="0075796B">
            <w:r>
              <w:t>Den norske kyrkja og andre trus- og livssynssamfunn</w:t>
            </w:r>
          </w:p>
        </w:tc>
        <w:tc>
          <w:tcPr>
            <w:tcW w:w="1120" w:type="dxa"/>
          </w:tcPr>
          <w:p w:rsidR="00AA7922" w:rsidRDefault="00AA7922" w:rsidP="0075796B">
            <w:r>
              <w:t>2 668,6</w:t>
            </w:r>
          </w:p>
        </w:tc>
        <w:tc>
          <w:tcPr>
            <w:tcW w:w="1120" w:type="dxa"/>
          </w:tcPr>
          <w:p w:rsidR="00AA7922" w:rsidRDefault="00AA7922" w:rsidP="0075796B">
            <w:r>
              <w:t>2 817,8</w:t>
            </w:r>
          </w:p>
        </w:tc>
        <w:tc>
          <w:tcPr>
            <w:tcW w:w="1120" w:type="dxa"/>
          </w:tcPr>
          <w:p w:rsidR="00AA7922" w:rsidRDefault="00AA7922" w:rsidP="0075796B">
            <w:r>
              <w:t>2 883,4</w:t>
            </w:r>
          </w:p>
        </w:tc>
        <w:tc>
          <w:tcPr>
            <w:tcW w:w="1120" w:type="dxa"/>
          </w:tcPr>
          <w:p w:rsidR="00AA7922" w:rsidRDefault="00AA7922" w:rsidP="0075796B">
            <w:r>
              <w:t>2 819,3</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29 890,5</w:t>
            </w:r>
          </w:p>
        </w:tc>
        <w:tc>
          <w:tcPr>
            <w:tcW w:w="1120" w:type="dxa"/>
          </w:tcPr>
          <w:p w:rsidR="00AA7922" w:rsidRDefault="00AA7922" w:rsidP="0075796B">
            <w:r>
              <w:t>31 196,7</w:t>
            </w:r>
          </w:p>
        </w:tc>
        <w:tc>
          <w:tcPr>
            <w:tcW w:w="1120" w:type="dxa"/>
          </w:tcPr>
          <w:p w:rsidR="00AA7922" w:rsidRDefault="00AA7922" w:rsidP="0075796B">
            <w:r>
              <w:t>32 069,3</w:t>
            </w:r>
          </w:p>
        </w:tc>
        <w:tc>
          <w:tcPr>
            <w:tcW w:w="1120" w:type="dxa"/>
          </w:tcPr>
          <w:p w:rsidR="00AA7922" w:rsidRDefault="00AA7922" w:rsidP="0075796B">
            <w:r>
              <w:t>31 990,8</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Barn og familie</w:t>
            </w:r>
          </w:p>
        </w:tc>
        <w:tc>
          <w:tcPr>
            <w:tcW w:w="1120" w:type="dxa"/>
          </w:tcPr>
          <w:p w:rsidR="00AA7922" w:rsidRDefault="00AA7922" w:rsidP="0075796B">
            <w:r>
              <w:t>29 890,5</w:t>
            </w:r>
          </w:p>
        </w:tc>
        <w:tc>
          <w:tcPr>
            <w:tcW w:w="1120" w:type="dxa"/>
          </w:tcPr>
          <w:p w:rsidR="00AA7922" w:rsidRDefault="00AA7922" w:rsidP="0075796B">
            <w:r>
              <w:t>31 196,7</w:t>
            </w:r>
          </w:p>
        </w:tc>
        <w:tc>
          <w:tcPr>
            <w:tcW w:w="1120" w:type="dxa"/>
          </w:tcPr>
          <w:p w:rsidR="00AA7922" w:rsidRDefault="00AA7922" w:rsidP="0075796B">
            <w:r>
              <w:t>32 069,3</w:t>
            </w:r>
          </w:p>
        </w:tc>
        <w:tc>
          <w:tcPr>
            <w:tcW w:w="1120" w:type="dxa"/>
          </w:tcPr>
          <w:p w:rsidR="00AA7922" w:rsidRDefault="00AA7922" w:rsidP="0075796B">
            <w:r>
              <w:t>31 990,8</w:t>
            </w:r>
          </w:p>
        </w:tc>
      </w:tr>
    </w:tbl>
    <w:p w:rsidR="00AA7922" w:rsidRDefault="00AA7922" w:rsidP="0075796B">
      <w:pPr>
        <w:pStyle w:val="Tabellnavn"/>
      </w:pPr>
      <w:r>
        <w:t>06N1tx2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8380" w:type="dxa"/>
            <w:gridSpan w:val="5"/>
            <w:shd w:val="clear" w:color="auto" w:fill="FFFFFF"/>
          </w:tcPr>
          <w:p w:rsidR="00AA7922" w:rsidRDefault="00AA7922" w:rsidP="0075796B">
            <w:r>
              <w:t>Programområde 28 Foreldrepengar, folketrygda</w:t>
            </w:r>
          </w:p>
        </w:tc>
        <w:tc>
          <w:tcPr>
            <w:tcW w:w="1120" w:type="dxa"/>
          </w:tcPr>
          <w:p w:rsidR="00AA7922" w:rsidRDefault="00AA7922" w:rsidP="0075796B"/>
        </w:tc>
      </w:tr>
      <w:tr w:rsidR="00AA7922" w:rsidTr="000D5BD4">
        <w:trPr>
          <w:trHeight w:val="360"/>
        </w:trPr>
        <w:tc>
          <w:tcPr>
            <w:tcW w:w="900" w:type="dxa"/>
          </w:tcPr>
          <w:p w:rsidR="00AA7922" w:rsidRDefault="00AA7922" w:rsidP="0075796B">
            <w:r>
              <w:t>28.50</w:t>
            </w:r>
          </w:p>
        </w:tc>
        <w:tc>
          <w:tcPr>
            <w:tcW w:w="4120" w:type="dxa"/>
          </w:tcPr>
          <w:p w:rsidR="00AA7922" w:rsidRDefault="00AA7922" w:rsidP="0075796B">
            <w:r>
              <w:t>Stønad ved fødsel og adopsjon</w:t>
            </w:r>
          </w:p>
        </w:tc>
        <w:tc>
          <w:tcPr>
            <w:tcW w:w="1120" w:type="dxa"/>
          </w:tcPr>
          <w:p w:rsidR="00AA7922" w:rsidRDefault="00AA7922" w:rsidP="0075796B">
            <w:r>
              <w:t>19 536,9</w:t>
            </w:r>
          </w:p>
        </w:tc>
        <w:tc>
          <w:tcPr>
            <w:tcW w:w="1120" w:type="dxa"/>
          </w:tcPr>
          <w:p w:rsidR="00AA7922" w:rsidRDefault="00AA7922" w:rsidP="0075796B">
            <w:r>
              <w:t>20 451,2</w:t>
            </w:r>
          </w:p>
        </w:tc>
        <w:tc>
          <w:tcPr>
            <w:tcW w:w="1120" w:type="dxa"/>
          </w:tcPr>
          <w:p w:rsidR="00AA7922" w:rsidRDefault="00AA7922" w:rsidP="0075796B">
            <w:r>
              <w:t>21 838,0</w:t>
            </w:r>
          </w:p>
        </w:tc>
        <w:tc>
          <w:tcPr>
            <w:tcW w:w="1120" w:type="dxa"/>
          </w:tcPr>
          <w:p w:rsidR="00AA7922" w:rsidRDefault="00AA7922" w:rsidP="0075796B">
            <w:r>
              <w:t>21 781,3</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19 536,9</w:t>
            </w:r>
          </w:p>
        </w:tc>
        <w:tc>
          <w:tcPr>
            <w:tcW w:w="1120" w:type="dxa"/>
          </w:tcPr>
          <w:p w:rsidR="00AA7922" w:rsidRDefault="00AA7922" w:rsidP="0075796B">
            <w:r>
              <w:t>20 451,2</w:t>
            </w:r>
          </w:p>
        </w:tc>
        <w:tc>
          <w:tcPr>
            <w:tcW w:w="1120" w:type="dxa"/>
          </w:tcPr>
          <w:p w:rsidR="00AA7922" w:rsidRDefault="00AA7922" w:rsidP="0075796B">
            <w:r>
              <w:t>21 838,0</w:t>
            </w:r>
          </w:p>
        </w:tc>
        <w:tc>
          <w:tcPr>
            <w:tcW w:w="1120" w:type="dxa"/>
          </w:tcPr>
          <w:p w:rsidR="00AA7922" w:rsidRDefault="00AA7922" w:rsidP="0075796B">
            <w:r>
              <w:t>21 781,3</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Foreldrepengar, folketrygda</w:t>
            </w:r>
          </w:p>
        </w:tc>
        <w:tc>
          <w:tcPr>
            <w:tcW w:w="1120" w:type="dxa"/>
          </w:tcPr>
          <w:p w:rsidR="00AA7922" w:rsidRDefault="00AA7922" w:rsidP="0075796B">
            <w:r>
              <w:t>19 536,9</w:t>
            </w:r>
          </w:p>
        </w:tc>
        <w:tc>
          <w:tcPr>
            <w:tcW w:w="1120" w:type="dxa"/>
          </w:tcPr>
          <w:p w:rsidR="00AA7922" w:rsidRDefault="00AA7922" w:rsidP="0075796B">
            <w:r>
              <w:t>20 451,2</w:t>
            </w:r>
          </w:p>
        </w:tc>
        <w:tc>
          <w:tcPr>
            <w:tcW w:w="1120" w:type="dxa"/>
          </w:tcPr>
          <w:p w:rsidR="00AA7922" w:rsidRDefault="00AA7922" w:rsidP="0075796B">
            <w:r>
              <w:t>21 838,0</w:t>
            </w:r>
          </w:p>
        </w:tc>
        <w:tc>
          <w:tcPr>
            <w:tcW w:w="1120" w:type="dxa"/>
          </w:tcPr>
          <w:p w:rsidR="00AA7922" w:rsidRDefault="00AA7922" w:rsidP="0075796B">
            <w:r>
              <w:t>21 781,3</w:t>
            </w:r>
          </w:p>
        </w:tc>
      </w:tr>
      <w:tr w:rsidR="00AA7922" w:rsidTr="000D5BD4">
        <w:trPr>
          <w:trHeight w:val="360"/>
        </w:trPr>
        <w:tc>
          <w:tcPr>
            <w:tcW w:w="5020" w:type="dxa"/>
            <w:gridSpan w:val="2"/>
          </w:tcPr>
          <w:p w:rsidR="00AA7922" w:rsidRDefault="00AA7922" w:rsidP="0075796B">
            <w:r>
              <w:t>Sum Barne- og familiedepartementet</w:t>
            </w:r>
          </w:p>
        </w:tc>
        <w:tc>
          <w:tcPr>
            <w:tcW w:w="1120" w:type="dxa"/>
          </w:tcPr>
          <w:p w:rsidR="00AA7922" w:rsidRDefault="00AA7922" w:rsidP="0075796B">
            <w:r>
              <w:t>49 427,4</w:t>
            </w:r>
          </w:p>
        </w:tc>
        <w:tc>
          <w:tcPr>
            <w:tcW w:w="1120" w:type="dxa"/>
          </w:tcPr>
          <w:p w:rsidR="00AA7922" w:rsidRDefault="00AA7922" w:rsidP="0075796B">
            <w:r>
              <w:t>51 648,0</w:t>
            </w:r>
          </w:p>
        </w:tc>
        <w:tc>
          <w:tcPr>
            <w:tcW w:w="1120" w:type="dxa"/>
          </w:tcPr>
          <w:p w:rsidR="00AA7922" w:rsidRDefault="00AA7922" w:rsidP="0075796B">
            <w:r>
              <w:t>53 907,3</w:t>
            </w:r>
          </w:p>
        </w:tc>
        <w:tc>
          <w:tcPr>
            <w:tcW w:w="1120" w:type="dxa"/>
          </w:tcPr>
          <w:p w:rsidR="00AA7922" w:rsidRDefault="00AA7922" w:rsidP="0075796B">
            <w:r>
              <w:t>53 772,1</w:t>
            </w:r>
          </w:p>
        </w:tc>
      </w:tr>
    </w:tbl>
    <w:p w:rsidR="00AA7922" w:rsidRDefault="00AA7922" w:rsidP="0075796B">
      <w:pPr>
        <w:pStyle w:val="Undertittel"/>
      </w:pPr>
      <w:r>
        <w:t>Programområde 11 Barn og familie</w:t>
      </w:r>
    </w:p>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78,5 mill. kroner. Overført løyving frå 2019 aukar disponibel løyving med 123,3 mill. kroner, frå 32 069,3 mill. kroner til 32 192,6 mill. kroner. Rekneskapen syner dermed ei mindreutgift på 201,8 mill. kroner samanlikna med disponibel løyving.</w:t>
      </w:r>
    </w:p>
    <w:p w:rsidR="00AA7922" w:rsidRDefault="00AA7922" w:rsidP="0075796B">
      <w:r>
        <w:t>På programområdet er det inntektsført meirinntekter på i alt 16,0 mill. kroner. Det er overført til saman 249,0 mill. kroner til 2021 på postar merkte «kan overførast» og vanlege driftspostar.</w:t>
      </w:r>
    </w:p>
    <w:p w:rsidR="00AA7922" w:rsidRDefault="00AA7922" w:rsidP="0075796B">
      <w:r>
        <w:t>Sjå òg tabell 1.10 i vedlegg 1, der fleire detaljar om overføringar og meirinntekter på programområdet er spesifiserte.</w:t>
      </w:r>
    </w:p>
    <w:p w:rsidR="00AA7922" w:rsidRDefault="00AA7922" w:rsidP="0075796B">
      <w:pPr>
        <w:pStyle w:val="avsnitt-undertittel"/>
      </w:pPr>
      <w:r>
        <w:lastRenderedPageBreak/>
        <w:t>Trenden i rekneskapen i perioden 2018–2020</w:t>
      </w:r>
    </w:p>
    <w:p w:rsidR="00AA7922" w:rsidRDefault="00AA7922" w:rsidP="0075796B">
      <w:r>
        <w:t xml:space="preserve">På programområde 11 </w:t>
      </w:r>
      <w:r w:rsidRPr="00AA7922">
        <w:rPr>
          <w:rStyle w:val="kursiv0"/>
        </w:rPr>
        <w:t>Barn og familie</w:t>
      </w:r>
      <w:r>
        <w:t xml:space="preserve"> har utgiftene før lånetransaksjonar auka nominelt med 2,1 mrd. kroner, frå 29,9 mrd. kroner til 32,0 mrd. kroner. Frå 2018 til 2019 auka utgiftene med 4,4 prosent, og frå 2019 til 2020 auka dei med 2,5 prosent.</w:t>
      </w:r>
    </w:p>
    <w:p w:rsidR="00AA7922" w:rsidRDefault="00AA7922" w:rsidP="0075796B">
      <w:r>
        <w:t xml:space="preserve">Under programkategori 11.10 </w:t>
      </w:r>
      <w:r w:rsidRPr="00AA7922">
        <w:rPr>
          <w:rStyle w:val="kursiv0"/>
        </w:rPr>
        <w:t>Familie og oppvekst</w:t>
      </w:r>
      <w:r>
        <w:t xml:space="preserve"> har utgiftene auka med drygt 1,5 mrd. kroner, frå drygt 18,0 mrd. kroner til 19,6 mrd. kroner. Frå 2018 til 2019 auka utgiftene med 5,2 prosent, og frå 2019 til 2020 auka dei med 3,2 prosent. Det har i perioden vore ein auke i satsane i barnetrygdordninga. I tillegg kjem mellom anna auka utbetalingar frå den nasjonale tilskotsordninga for å inkludere barn og unge i ferie- og fritidsaktivitetar og til tiltak mot vald og overgrep.</w:t>
      </w:r>
    </w:p>
    <w:p w:rsidR="00AA7922" w:rsidRDefault="00AA7922" w:rsidP="0075796B">
      <w:r>
        <w:t xml:space="preserve">Under programkategori 11.20 </w:t>
      </w:r>
      <w:r w:rsidRPr="00AA7922">
        <w:rPr>
          <w:rStyle w:val="kursiv0"/>
        </w:rPr>
        <w:t>Barnevernet</w:t>
      </w:r>
      <w:r>
        <w:t xml:space="preserve"> har utgiftene auka med 0,4 mrd. kroner, frå 8,8 mrd. kroner til 9,2 mrd. kroner. Frå 2018 til 2019 auka utgiftene med 2,5 prosent, og frå 2019 til 2020 auka dei med 1,9 prosent. Hovudårsaka er at utgiftene til det statlege barnevernet har auka i perioden som følgje av vekst i aktiviteten.</w:t>
      </w:r>
    </w:p>
    <w:p w:rsidR="00AA7922" w:rsidRDefault="00AA7922" w:rsidP="0075796B">
      <w:r>
        <w:t xml:space="preserve">Under programkategori 11.50 </w:t>
      </w:r>
      <w:r w:rsidRPr="00AA7922">
        <w:rPr>
          <w:rStyle w:val="kursiv0"/>
        </w:rPr>
        <w:t>Den norske kyrkja og andre trus- og livssynssamfunn</w:t>
      </w:r>
      <w:r>
        <w:t xml:space="preserve"> har utgiftene auka med knapt 0,2 mrd. kroner, frå knapt 2,7 mrd. kroner til drygt 2,8 mrd. kroner. Frå 2018 til 2019 auka utgiftene med 5,6 prosent, og frå 2019 til 2020 auka dei med 0,1 prosent. Utgiftene har mellom anna auka grunna fleire medlemmer i trus- og livssynssamfunn. Auken frå 2018 til 2019 var større enn vanleg, som følgje av at det vart lagt inn eit særskilt tilskot til kyrkjevalet i 2019. Ordninga med særskilde tilskot til kyrkjeval vart lagt om frå 2020, slik at det framover ikkje vil vere naudsynt med ekstratilskot til kyrkja dei åra det er val.</w:t>
      </w:r>
    </w:p>
    <w:p w:rsidR="00AA7922" w:rsidRDefault="00AA7922" w:rsidP="0075796B">
      <w:pPr>
        <w:pStyle w:val="Undertittel"/>
      </w:pPr>
      <w:r>
        <w:t>Programområde 28 Foreldrepengar, folketrygda</w:t>
      </w:r>
    </w:p>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56,7 mill. kroner av ei samla løyving på 21,8 mrd. kroner. Det er ikkje meirinntekter eller overføringar knytte til programområdet, som berre inneheld overslagsløyvingar på tilskotspostar.</w:t>
      </w:r>
    </w:p>
    <w:p w:rsidR="00AA7922" w:rsidRDefault="00AA7922" w:rsidP="0075796B">
      <w:pPr>
        <w:pStyle w:val="avsnitt-undertittel"/>
      </w:pPr>
      <w:r>
        <w:t>Trenden i rekneskapen i perioden 2018–2020</w:t>
      </w:r>
    </w:p>
    <w:p w:rsidR="00AA7922" w:rsidRDefault="00AA7922" w:rsidP="0075796B">
      <w:r>
        <w:t xml:space="preserve">Under programkategori 28.50 </w:t>
      </w:r>
      <w:r w:rsidRPr="00AA7922">
        <w:rPr>
          <w:rStyle w:val="kursiv0"/>
        </w:rPr>
        <w:t>Stønad ved fødsel og adopsjon</w:t>
      </w:r>
      <w:r>
        <w:t xml:space="preserve"> har utgiftene før lånetransaksjonar auka nominelt med drygt 2,2 mrd. kroner, frå 19,5 mrd. kroner til 21,8 mrd. kroner. Frå 2018 til 2019 auka utgiftene med 4,7 prosent, og frå 2019 til 2020 auka dei med 6,5 prosent. Satsen til eingongsstønad ved fødsel og adopsjon har auka i perioden. I tillegg har utgiftene auka fordi foreldrepengeordninga er utvida for tvilling- og fleirfødslar.</w:t>
      </w:r>
    </w:p>
    <w:p w:rsidR="00AA7922" w:rsidRDefault="00AA7922" w:rsidP="0075796B">
      <w:pPr>
        <w:pStyle w:val="Overskrift2"/>
      </w:pPr>
      <w:r>
        <w:t>Nærings- og fiskeridepartementet</w:t>
      </w:r>
    </w:p>
    <w:p w:rsidR="00AA7922" w:rsidRDefault="00AA7922" w:rsidP="0075796B">
      <w:r>
        <w:t xml:space="preserve">Nærings- og fiskeridepartementet har ansvaret for programområde 17 </w:t>
      </w:r>
      <w:r w:rsidRPr="00AA7922">
        <w:rPr>
          <w:rStyle w:val="kursiv0"/>
        </w:rPr>
        <w:t>Nærings- og fiskeriføremål.</w:t>
      </w:r>
      <w:r>
        <w:t xml:space="preserve"> I tillegg har departementet ansvar for programkategori 33.40 </w:t>
      </w:r>
      <w:r w:rsidRPr="00AA7922">
        <w:rPr>
          <w:rStyle w:val="kursiv0"/>
        </w:rPr>
        <w:t>Arbeidsliv, folketrygda</w:t>
      </w:r>
      <w:r>
        <w:t>.</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lastRenderedPageBreak/>
              <w:t>Programområde 17 Nærings- og fiskeriføremål</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360"/>
        </w:trPr>
        <w:tc>
          <w:tcPr>
            <w:tcW w:w="900" w:type="dxa"/>
          </w:tcPr>
          <w:p w:rsidR="00AA7922" w:rsidRDefault="00AA7922" w:rsidP="0075796B">
            <w:r>
              <w:t>17.10</w:t>
            </w:r>
          </w:p>
        </w:tc>
        <w:tc>
          <w:tcPr>
            <w:tcW w:w="4120" w:type="dxa"/>
          </w:tcPr>
          <w:p w:rsidR="00AA7922" w:rsidRDefault="00AA7922" w:rsidP="0075796B">
            <w:r>
              <w:t>Forvaltning og rammevilkår</w:t>
            </w:r>
          </w:p>
        </w:tc>
        <w:tc>
          <w:tcPr>
            <w:tcW w:w="1120" w:type="dxa"/>
          </w:tcPr>
          <w:p w:rsidR="00AA7922" w:rsidRDefault="00AA7922" w:rsidP="0075796B">
            <w:r>
              <w:t>8 123,2</w:t>
            </w:r>
          </w:p>
        </w:tc>
        <w:tc>
          <w:tcPr>
            <w:tcW w:w="1120" w:type="dxa"/>
          </w:tcPr>
          <w:p w:rsidR="00AA7922" w:rsidRDefault="00AA7922" w:rsidP="0075796B">
            <w:r>
              <w:t>5 877,4</w:t>
            </w:r>
          </w:p>
        </w:tc>
        <w:tc>
          <w:tcPr>
            <w:tcW w:w="1120" w:type="dxa"/>
          </w:tcPr>
          <w:p w:rsidR="00AA7922" w:rsidRDefault="00AA7922" w:rsidP="0075796B">
            <w:r>
              <w:t>13 776,7</w:t>
            </w:r>
          </w:p>
        </w:tc>
        <w:tc>
          <w:tcPr>
            <w:tcW w:w="1120" w:type="dxa"/>
          </w:tcPr>
          <w:p w:rsidR="00AA7922" w:rsidRDefault="00AA7922" w:rsidP="0075796B">
            <w:r>
              <w:t>13 661,4</w:t>
            </w:r>
          </w:p>
        </w:tc>
      </w:tr>
      <w:tr w:rsidR="00AA7922" w:rsidTr="000D5BD4">
        <w:trPr>
          <w:trHeight w:val="280"/>
        </w:trPr>
        <w:tc>
          <w:tcPr>
            <w:tcW w:w="900" w:type="dxa"/>
          </w:tcPr>
          <w:p w:rsidR="00AA7922" w:rsidRDefault="00AA7922" w:rsidP="0075796B">
            <w:r>
              <w:t>17.20</w:t>
            </w:r>
          </w:p>
        </w:tc>
        <w:tc>
          <w:tcPr>
            <w:tcW w:w="4120" w:type="dxa"/>
          </w:tcPr>
          <w:p w:rsidR="00AA7922" w:rsidRDefault="00AA7922" w:rsidP="0075796B">
            <w:r>
              <w:t>Forsking og innovasjon</w:t>
            </w:r>
          </w:p>
        </w:tc>
        <w:tc>
          <w:tcPr>
            <w:tcW w:w="1120" w:type="dxa"/>
          </w:tcPr>
          <w:p w:rsidR="00AA7922" w:rsidRDefault="00AA7922" w:rsidP="0075796B">
            <w:r>
              <w:t>8 667,3</w:t>
            </w:r>
          </w:p>
        </w:tc>
        <w:tc>
          <w:tcPr>
            <w:tcW w:w="1120" w:type="dxa"/>
          </w:tcPr>
          <w:p w:rsidR="00AA7922" w:rsidRDefault="00AA7922" w:rsidP="0075796B">
            <w:r>
              <w:t>8 175,2</w:t>
            </w:r>
          </w:p>
        </w:tc>
        <w:tc>
          <w:tcPr>
            <w:tcW w:w="1120" w:type="dxa"/>
          </w:tcPr>
          <w:p w:rsidR="00AA7922" w:rsidRDefault="00AA7922" w:rsidP="0075796B">
            <w:r>
              <w:t>14 139,0</w:t>
            </w:r>
          </w:p>
        </w:tc>
        <w:tc>
          <w:tcPr>
            <w:tcW w:w="1120" w:type="dxa"/>
          </w:tcPr>
          <w:p w:rsidR="00AA7922" w:rsidRDefault="00AA7922" w:rsidP="0075796B">
            <w:r>
              <w:t>13 623,9</w:t>
            </w:r>
          </w:p>
        </w:tc>
      </w:tr>
      <w:tr w:rsidR="00AA7922" w:rsidTr="000D5BD4">
        <w:trPr>
          <w:trHeight w:val="280"/>
        </w:trPr>
        <w:tc>
          <w:tcPr>
            <w:tcW w:w="900" w:type="dxa"/>
          </w:tcPr>
          <w:p w:rsidR="00AA7922" w:rsidRDefault="00AA7922" w:rsidP="0075796B">
            <w:r>
              <w:t>17.30</w:t>
            </w:r>
          </w:p>
        </w:tc>
        <w:tc>
          <w:tcPr>
            <w:tcW w:w="4120" w:type="dxa"/>
          </w:tcPr>
          <w:p w:rsidR="00AA7922" w:rsidRDefault="00AA7922" w:rsidP="0075796B">
            <w:r>
              <w:t>Marknadsadgang og eksport</w:t>
            </w:r>
          </w:p>
        </w:tc>
        <w:tc>
          <w:tcPr>
            <w:tcW w:w="1120" w:type="dxa"/>
          </w:tcPr>
          <w:p w:rsidR="00AA7922" w:rsidRDefault="00AA7922" w:rsidP="0075796B">
            <w:r>
              <w:t>206,2</w:t>
            </w:r>
          </w:p>
        </w:tc>
        <w:tc>
          <w:tcPr>
            <w:tcW w:w="1120" w:type="dxa"/>
          </w:tcPr>
          <w:p w:rsidR="00AA7922" w:rsidRDefault="00AA7922" w:rsidP="0075796B">
            <w:r>
              <w:t>213,8</w:t>
            </w:r>
          </w:p>
        </w:tc>
        <w:tc>
          <w:tcPr>
            <w:tcW w:w="1120" w:type="dxa"/>
          </w:tcPr>
          <w:p w:rsidR="00AA7922" w:rsidRDefault="00AA7922" w:rsidP="0075796B">
            <w:r>
              <w:t>11 803,8</w:t>
            </w:r>
          </w:p>
        </w:tc>
        <w:tc>
          <w:tcPr>
            <w:tcW w:w="1120" w:type="dxa"/>
          </w:tcPr>
          <w:p w:rsidR="00AA7922" w:rsidRDefault="00AA7922" w:rsidP="0075796B">
            <w:r>
              <w:t>11 798,5</w:t>
            </w:r>
          </w:p>
        </w:tc>
      </w:tr>
      <w:tr w:rsidR="00AA7922" w:rsidTr="000D5BD4">
        <w:trPr>
          <w:trHeight w:val="280"/>
        </w:trPr>
        <w:tc>
          <w:tcPr>
            <w:tcW w:w="900" w:type="dxa"/>
          </w:tcPr>
          <w:p w:rsidR="00AA7922" w:rsidRDefault="00AA7922" w:rsidP="0075796B">
            <w:r>
              <w:t>17.40</w:t>
            </w:r>
          </w:p>
        </w:tc>
        <w:tc>
          <w:tcPr>
            <w:tcW w:w="4120" w:type="dxa"/>
          </w:tcPr>
          <w:p w:rsidR="00AA7922" w:rsidRDefault="00AA7922" w:rsidP="0075796B">
            <w:r>
              <w:t>Statleg eigarskap</w:t>
            </w:r>
          </w:p>
        </w:tc>
        <w:tc>
          <w:tcPr>
            <w:tcW w:w="1120" w:type="dxa"/>
          </w:tcPr>
          <w:p w:rsidR="00AA7922" w:rsidRDefault="00AA7922" w:rsidP="0075796B">
            <w:r>
              <w:t>105,1</w:t>
            </w:r>
          </w:p>
        </w:tc>
        <w:tc>
          <w:tcPr>
            <w:tcW w:w="1120" w:type="dxa"/>
          </w:tcPr>
          <w:p w:rsidR="00AA7922" w:rsidRDefault="00AA7922" w:rsidP="0075796B">
            <w:r>
              <w:t>262,0</w:t>
            </w:r>
          </w:p>
        </w:tc>
        <w:tc>
          <w:tcPr>
            <w:tcW w:w="1120" w:type="dxa"/>
          </w:tcPr>
          <w:p w:rsidR="00AA7922" w:rsidRDefault="00AA7922" w:rsidP="0075796B">
            <w:r>
              <w:t>889,5</w:t>
            </w:r>
          </w:p>
        </w:tc>
        <w:tc>
          <w:tcPr>
            <w:tcW w:w="1120" w:type="dxa"/>
          </w:tcPr>
          <w:p w:rsidR="00AA7922" w:rsidRDefault="00AA7922" w:rsidP="0075796B">
            <w:r>
              <w:t>887,0</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17 101,8</w:t>
            </w:r>
          </w:p>
        </w:tc>
        <w:tc>
          <w:tcPr>
            <w:tcW w:w="1120" w:type="dxa"/>
          </w:tcPr>
          <w:p w:rsidR="00AA7922" w:rsidRDefault="00AA7922" w:rsidP="0075796B">
            <w:r>
              <w:t>14 528,4</w:t>
            </w:r>
          </w:p>
        </w:tc>
        <w:tc>
          <w:tcPr>
            <w:tcW w:w="1120" w:type="dxa"/>
          </w:tcPr>
          <w:p w:rsidR="00AA7922" w:rsidRDefault="00AA7922" w:rsidP="0075796B">
            <w:r>
              <w:t>40 609,0</w:t>
            </w:r>
          </w:p>
        </w:tc>
        <w:tc>
          <w:tcPr>
            <w:tcW w:w="1120" w:type="dxa"/>
          </w:tcPr>
          <w:p w:rsidR="00AA7922" w:rsidRDefault="00AA7922" w:rsidP="0075796B">
            <w:r>
              <w:t>39 970,8</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53 039,7</w:t>
            </w:r>
          </w:p>
        </w:tc>
        <w:tc>
          <w:tcPr>
            <w:tcW w:w="1120" w:type="dxa"/>
          </w:tcPr>
          <w:p w:rsidR="00AA7922" w:rsidRDefault="00AA7922" w:rsidP="0075796B">
            <w:r>
              <w:t>62 024,9</w:t>
            </w:r>
          </w:p>
        </w:tc>
        <w:tc>
          <w:tcPr>
            <w:tcW w:w="1120" w:type="dxa"/>
          </w:tcPr>
          <w:p w:rsidR="00AA7922" w:rsidRDefault="00AA7922" w:rsidP="0075796B">
            <w:r>
              <w:t>74 566,3</w:t>
            </w:r>
          </w:p>
        </w:tc>
        <w:tc>
          <w:tcPr>
            <w:tcW w:w="1120" w:type="dxa"/>
          </w:tcPr>
          <w:p w:rsidR="00AA7922" w:rsidRDefault="00AA7922" w:rsidP="0075796B">
            <w:r>
              <w:t>73 441,9</w:t>
            </w:r>
          </w:p>
        </w:tc>
      </w:tr>
      <w:tr w:rsidR="00AA7922" w:rsidTr="000D5BD4">
        <w:trPr>
          <w:trHeight w:val="360"/>
        </w:trPr>
        <w:tc>
          <w:tcPr>
            <w:tcW w:w="5020" w:type="dxa"/>
            <w:gridSpan w:val="2"/>
          </w:tcPr>
          <w:p w:rsidR="00AA7922" w:rsidRDefault="00AA7922" w:rsidP="0075796B">
            <w:r>
              <w:t>Sum Nærings- og fiskeriføremål</w:t>
            </w:r>
          </w:p>
        </w:tc>
        <w:tc>
          <w:tcPr>
            <w:tcW w:w="1120" w:type="dxa"/>
          </w:tcPr>
          <w:p w:rsidR="00AA7922" w:rsidRDefault="00AA7922" w:rsidP="0075796B">
            <w:r>
              <w:t>70 141,5</w:t>
            </w:r>
          </w:p>
        </w:tc>
        <w:tc>
          <w:tcPr>
            <w:tcW w:w="1120" w:type="dxa"/>
          </w:tcPr>
          <w:p w:rsidR="00AA7922" w:rsidRDefault="00AA7922" w:rsidP="0075796B">
            <w:r>
              <w:t>76 553,3</w:t>
            </w:r>
          </w:p>
        </w:tc>
        <w:tc>
          <w:tcPr>
            <w:tcW w:w="1120" w:type="dxa"/>
          </w:tcPr>
          <w:p w:rsidR="00AA7922" w:rsidRDefault="00AA7922" w:rsidP="0075796B">
            <w:r>
              <w:t>115 175,3</w:t>
            </w:r>
          </w:p>
        </w:tc>
        <w:tc>
          <w:tcPr>
            <w:tcW w:w="1120" w:type="dxa"/>
          </w:tcPr>
          <w:p w:rsidR="00AA7922" w:rsidRDefault="00AA7922" w:rsidP="0075796B">
            <w:r>
              <w:t>113 412,7</w:t>
            </w:r>
          </w:p>
        </w:tc>
      </w:tr>
    </w:tbl>
    <w:p w:rsidR="00AA7922" w:rsidRDefault="00AA7922" w:rsidP="0075796B">
      <w:pPr>
        <w:pStyle w:val="Tabellnavn"/>
      </w:pPr>
      <w:r>
        <w:t>06N1tx2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8380" w:type="dxa"/>
            <w:gridSpan w:val="5"/>
            <w:shd w:val="clear" w:color="auto" w:fill="FFFFFF"/>
          </w:tcPr>
          <w:p w:rsidR="00AA7922" w:rsidRDefault="00AA7922" w:rsidP="0075796B">
            <w:r>
              <w:t>Programområde 33 Arbeidsliv, Folketrygda</w:t>
            </w:r>
          </w:p>
        </w:tc>
        <w:tc>
          <w:tcPr>
            <w:tcW w:w="1120" w:type="dxa"/>
          </w:tcPr>
          <w:p w:rsidR="00AA7922" w:rsidRDefault="00AA7922" w:rsidP="0075796B"/>
        </w:tc>
      </w:tr>
      <w:tr w:rsidR="00AA7922" w:rsidTr="000D5BD4">
        <w:trPr>
          <w:trHeight w:val="360"/>
        </w:trPr>
        <w:tc>
          <w:tcPr>
            <w:tcW w:w="900" w:type="dxa"/>
          </w:tcPr>
          <w:p w:rsidR="00AA7922" w:rsidRDefault="00AA7922" w:rsidP="0075796B">
            <w:r>
              <w:t>33.40</w:t>
            </w:r>
          </w:p>
        </w:tc>
        <w:tc>
          <w:tcPr>
            <w:tcW w:w="4120" w:type="dxa"/>
          </w:tcPr>
          <w:p w:rsidR="00AA7922" w:rsidRDefault="00AA7922" w:rsidP="0075796B">
            <w:r>
              <w:t>Arbeidsliv</w:t>
            </w:r>
          </w:p>
        </w:tc>
        <w:tc>
          <w:tcPr>
            <w:tcW w:w="1120" w:type="dxa"/>
          </w:tcPr>
          <w:p w:rsidR="00AA7922" w:rsidRDefault="00AA7922" w:rsidP="0075796B">
            <w:r>
              <w:t>80,0</w:t>
            </w:r>
          </w:p>
        </w:tc>
        <w:tc>
          <w:tcPr>
            <w:tcW w:w="1120" w:type="dxa"/>
          </w:tcPr>
          <w:p w:rsidR="00AA7922" w:rsidRDefault="00AA7922" w:rsidP="0075796B">
            <w:r>
              <w:t>70,0</w:t>
            </w:r>
          </w:p>
        </w:tc>
        <w:tc>
          <w:tcPr>
            <w:tcW w:w="1120" w:type="dxa"/>
          </w:tcPr>
          <w:p w:rsidR="00AA7922" w:rsidRDefault="00AA7922" w:rsidP="0075796B">
            <w:r>
              <w:t>100,0</w:t>
            </w:r>
          </w:p>
        </w:tc>
        <w:tc>
          <w:tcPr>
            <w:tcW w:w="1120" w:type="dxa"/>
          </w:tcPr>
          <w:p w:rsidR="00AA7922" w:rsidRDefault="00AA7922" w:rsidP="0075796B">
            <w:r>
              <w:t>100,0</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80,0</w:t>
            </w:r>
          </w:p>
        </w:tc>
        <w:tc>
          <w:tcPr>
            <w:tcW w:w="1120" w:type="dxa"/>
          </w:tcPr>
          <w:p w:rsidR="00AA7922" w:rsidRDefault="00AA7922" w:rsidP="0075796B">
            <w:r>
              <w:t>70,0</w:t>
            </w:r>
          </w:p>
        </w:tc>
        <w:tc>
          <w:tcPr>
            <w:tcW w:w="1120" w:type="dxa"/>
          </w:tcPr>
          <w:p w:rsidR="00AA7922" w:rsidRDefault="00AA7922" w:rsidP="0075796B">
            <w:r>
              <w:t>100,0</w:t>
            </w:r>
          </w:p>
        </w:tc>
        <w:tc>
          <w:tcPr>
            <w:tcW w:w="1120" w:type="dxa"/>
          </w:tcPr>
          <w:p w:rsidR="00AA7922" w:rsidRDefault="00AA7922" w:rsidP="0075796B">
            <w:r>
              <w:t>100,0</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Arbeidsliv, Folketrygda</w:t>
            </w:r>
          </w:p>
        </w:tc>
        <w:tc>
          <w:tcPr>
            <w:tcW w:w="1120" w:type="dxa"/>
          </w:tcPr>
          <w:p w:rsidR="00AA7922" w:rsidRDefault="00AA7922" w:rsidP="0075796B">
            <w:r>
              <w:t>80,0</w:t>
            </w:r>
          </w:p>
        </w:tc>
        <w:tc>
          <w:tcPr>
            <w:tcW w:w="1120" w:type="dxa"/>
          </w:tcPr>
          <w:p w:rsidR="00AA7922" w:rsidRDefault="00AA7922" w:rsidP="0075796B">
            <w:r>
              <w:t>70,0</w:t>
            </w:r>
          </w:p>
        </w:tc>
        <w:tc>
          <w:tcPr>
            <w:tcW w:w="1120" w:type="dxa"/>
          </w:tcPr>
          <w:p w:rsidR="00AA7922" w:rsidRDefault="00AA7922" w:rsidP="0075796B">
            <w:r>
              <w:t>100,0</w:t>
            </w:r>
          </w:p>
        </w:tc>
        <w:tc>
          <w:tcPr>
            <w:tcW w:w="1120" w:type="dxa"/>
          </w:tcPr>
          <w:p w:rsidR="00AA7922" w:rsidRDefault="00AA7922" w:rsidP="0075796B">
            <w:r>
              <w:t>100,0</w:t>
            </w:r>
          </w:p>
        </w:tc>
      </w:tr>
      <w:tr w:rsidR="00AA7922" w:rsidTr="000D5BD4">
        <w:trPr>
          <w:trHeight w:val="360"/>
        </w:trPr>
        <w:tc>
          <w:tcPr>
            <w:tcW w:w="5020" w:type="dxa"/>
            <w:gridSpan w:val="2"/>
          </w:tcPr>
          <w:p w:rsidR="00AA7922" w:rsidRDefault="00AA7922" w:rsidP="0075796B">
            <w:r>
              <w:t>Sum Nærings- og fiskeridepartementet</w:t>
            </w:r>
          </w:p>
        </w:tc>
        <w:tc>
          <w:tcPr>
            <w:tcW w:w="1120" w:type="dxa"/>
          </w:tcPr>
          <w:p w:rsidR="00AA7922" w:rsidRDefault="00AA7922" w:rsidP="0075796B">
            <w:r>
              <w:t>70 221,5</w:t>
            </w:r>
          </w:p>
        </w:tc>
        <w:tc>
          <w:tcPr>
            <w:tcW w:w="1120" w:type="dxa"/>
          </w:tcPr>
          <w:p w:rsidR="00AA7922" w:rsidRDefault="00AA7922" w:rsidP="0075796B">
            <w:r>
              <w:t>76 623,3</w:t>
            </w:r>
          </w:p>
        </w:tc>
        <w:tc>
          <w:tcPr>
            <w:tcW w:w="1120" w:type="dxa"/>
          </w:tcPr>
          <w:p w:rsidR="00AA7922" w:rsidRDefault="00AA7922" w:rsidP="0075796B">
            <w:r>
              <w:t>115 275,3</w:t>
            </w:r>
          </w:p>
        </w:tc>
        <w:tc>
          <w:tcPr>
            <w:tcW w:w="1120" w:type="dxa"/>
          </w:tcPr>
          <w:p w:rsidR="00AA7922" w:rsidRDefault="00AA7922" w:rsidP="0075796B">
            <w:r>
              <w:t>113 512,7</w:t>
            </w:r>
          </w:p>
        </w:tc>
      </w:tr>
    </w:tbl>
    <w:p w:rsidR="00AA7922" w:rsidRDefault="00AA7922" w:rsidP="0075796B">
      <w:pPr>
        <w:pStyle w:val="Undertittel"/>
      </w:pPr>
      <w:r>
        <w:t>Programområde 17 Nærings- og fiskeriføremål</w:t>
      </w:r>
    </w:p>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638,2 mill. kroner. Overført løyving frå 2019 aukar disponibel løyving med 1 017,5 mill. kroner, frå 40 609,0 mill. kroner til 41 626,5 mill. kroner. Rekneskapen syner dermed ei mindreutgift på 1 655,7 mill. kroner samanlikna med disponibel løyving.</w:t>
      </w:r>
    </w:p>
    <w:p w:rsidR="00AA7922" w:rsidRDefault="00AA7922" w:rsidP="0075796B">
      <w:r>
        <w:t>På programområdet er det inntektsført meirinntekter på i alt 4,8 mill. kroner. Det er overført til saman 1 689,4 mill. kroner til 2021 på postar merkte «kan overførast» og vanlege driftspostar.</w:t>
      </w:r>
    </w:p>
    <w:p w:rsidR="00AA7922" w:rsidRDefault="00AA7922" w:rsidP="0075796B">
      <w:r>
        <w:t>Lånetransaksjonar syner ei mindreutgift på 1 124,4 mill. kroner.</w:t>
      </w:r>
    </w:p>
    <w:p w:rsidR="00AA7922" w:rsidRDefault="00AA7922" w:rsidP="0075796B">
      <w:r>
        <w:t>Sjå òg tabell 1.10 i vedlegg 1, der fleire detaljar om overføringar og meirinntekter på programområdet er spesifiserte.</w:t>
      </w:r>
    </w:p>
    <w:p w:rsidR="00AA7922" w:rsidRDefault="00AA7922" w:rsidP="0075796B">
      <w:pPr>
        <w:pStyle w:val="avsnitt-undertittel"/>
      </w:pPr>
      <w:r>
        <w:lastRenderedPageBreak/>
        <w:t>Trenden i rekneskapen i perioden 2018–2020</w:t>
      </w:r>
    </w:p>
    <w:p w:rsidR="00AA7922" w:rsidRDefault="00AA7922" w:rsidP="0075796B">
      <w:r>
        <w:t xml:space="preserve">På programområde 17 </w:t>
      </w:r>
      <w:r w:rsidRPr="00AA7922">
        <w:rPr>
          <w:rStyle w:val="kursiv0"/>
        </w:rPr>
        <w:t>Nærings- og fiskeriføremål</w:t>
      </w:r>
      <w:r>
        <w:t xml:space="preserve"> har utgiftene før lånetransaksjonar auka nominelt med 22,9 mrd. kroner, frå 17,1 mrd. kroner til 40,0 mrd. kroner. Frå 2018 til 2019 minka utgiftene med 15,0 prosent, og frå 2019 til 2020 auka dei med 175,1 prosent.</w:t>
      </w:r>
    </w:p>
    <w:p w:rsidR="00AA7922" w:rsidRDefault="00AA7922" w:rsidP="0075796B">
      <w:r>
        <w:t xml:space="preserve">Under programkategori 17.10 </w:t>
      </w:r>
      <w:r w:rsidRPr="00AA7922">
        <w:rPr>
          <w:rStyle w:val="kursiv0"/>
        </w:rPr>
        <w:t>Forvaltning og rammevilkår</w:t>
      </w:r>
      <w:r>
        <w:t xml:space="preserve"> har utgiftene auka med drygt 5,5 mrd. kroner, frå 8,1 mrd. kroner til 13,7 mrd. kroner. Frå 2018 til 2019 minka utgiftene med 27,6 prosent, og frå 2019 til 2020 auka dei med 132,4 prosent. Hovudårsaka til auken frå 2019 til 2020 er ekstraordinært tilskot til tapsavsetjing for garantiordning for luftfarten på 6 mrd. kroner i 2020, medan tilskot til kommunar og fylkeskommunar for vederlag for nye oppdrettsløyve og vekst i eksisterande løyve auka med om lag 1,7 mrd. kroner. Vidare vart utbetalingane av tilskot til sysselsetjing av sjøfolk om lag 450 mill. kroner høgare i 2020 enn i 2019. Løyving til forvalting av Altinn-løysinga som utgjorde drygt 300 mill. kroner i 2019, vart overført til Kommunal- og moderniseringsdepartementet sitt budsjett i 2020.</w:t>
      </w:r>
    </w:p>
    <w:p w:rsidR="00AA7922" w:rsidRDefault="00AA7922" w:rsidP="0075796B">
      <w:r>
        <w:t xml:space="preserve">Under programkategori 17.20 </w:t>
      </w:r>
      <w:r w:rsidRPr="00AA7922">
        <w:rPr>
          <w:rStyle w:val="kursiv0"/>
        </w:rPr>
        <w:t>Forsking og innovasjon</w:t>
      </w:r>
      <w:r>
        <w:t xml:space="preserve"> har utgiftene auka med knapt 5,0 mrd. kroner, frå knapt 8,7 mrd. kroner til drygt 13,6 mrd. kroner. Frå 2018 til 2019 minka utgiftene med 5,7 prosent, og frå 2019 til 2020 auka dei med 66,6 prosent. Hovudgrunnen til auken frå 2019 til 2020 er ekstraordinære tiltak i møte med pandemien på om lag 4,5 mrd. kroner på Innovasjon Noreg sitt budsjett og om lag 0,8 mrd. kroner på Noregs forskingsråd sitt budsjett.</w:t>
      </w:r>
    </w:p>
    <w:p w:rsidR="00AA7922" w:rsidRDefault="00AA7922" w:rsidP="0075796B">
      <w:r>
        <w:t xml:space="preserve">Under programkategori 17.30 </w:t>
      </w:r>
      <w:r w:rsidRPr="00AA7922">
        <w:rPr>
          <w:rStyle w:val="kursiv0"/>
        </w:rPr>
        <w:t>Marknadsadgang og eksport</w:t>
      </w:r>
      <w:r>
        <w:t xml:space="preserve"> har utgiftene auka med 11,6 mrd. kroner, frå 0,2 mrd. kroner til 11,8 mrd. kroner. Frå 2018 til 2019 auka utgiftene med 3,7 prosent. Frå 2019 til 2020 auka utgiftene med 11,6 mrd. kroner, frå 0,2 mrd. kroner til 11,8 mrd. kroner. Den kraftige auken skuldast løyving på 10 mrd. kroner til avsetjing for forventa tap for Garantiinstituttet for eksportkreditt si alminnelege garantiordning, og avsetjing til forventa tap for ny statleg garantiordning for re-forsikring av kredittforsikring på om lag 1,6 mrd. kroner.</w:t>
      </w:r>
    </w:p>
    <w:p w:rsidR="00AA7922" w:rsidRDefault="00AA7922" w:rsidP="0075796B">
      <w:r>
        <w:t xml:space="preserve">Under programkategori 17.40 </w:t>
      </w:r>
      <w:r w:rsidRPr="00AA7922">
        <w:rPr>
          <w:rStyle w:val="kursiv0"/>
        </w:rPr>
        <w:t>Statleg eigarskap</w:t>
      </w:r>
      <w:r>
        <w:t xml:space="preserve"> har utgiftene auka med 0,8 mrd. kroner, frå 0,1 mrd. kroner til 0,9 mrd. kroner. Frå 2018 til 2019 auka utgiftene med 149,3 prosent, og frå 2019 til 2020 auka dei med 238,5 prosent. Auken frå 2019 til 2020 gjeld hovudsakeleg risikokapital til Investinor AS med 400 mill. kroner og auka risikokapital til Nysnø Klimainvesteringer AS med 175 mill. kroner samanlikna med førre året.</w:t>
      </w:r>
    </w:p>
    <w:p w:rsidR="00AA7922" w:rsidRDefault="00AA7922" w:rsidP="0075796B">
      <w:r>
        <w:t xml:space="preserve">Utgiftene under </w:t>
      </w:r>
      <w:r w:rsidRPr="00AA7922">
        <w:rPr>
          <w:rStyle w:val="kursiv0"/>
        </w:rPr>
        <w:t>Lånetransaksjonar</w:t>
      </w:r>
      <w:r>
        <w:t xml:space="preserve"> auka med 9,0 mrd. kroner frå 2018 til 2019, og auka med ytterlegare 11,4 mrd. kroner frå 2019 til 2020. Auken frå 2019 til 2020 kjem for ein stor del av lån på om lag 8,3 mrd. kroner til Garantiinstituttet for eksportkreditt for å dekkje likviditetsbehov knytte til tap på alminneleg garantiordning. Utlån til Innovasjon Noreg har auka med om lag 5,5 mrd. kroner, medan låna under eksportkredittordninga har vorte reduserte med om lag 5,9 mrd. kroner. Sjå òg kapittel 2.17 der detaljar kring Innovasjon Noreg og Eksportkreditt Noreg AS sine utlån er nærare spesifiserte.</w:t>
      </w:r>
    </w:p>
    <w:p w:rsidR="00AA7922" w:rsidRDefault="00AA7922" w:rsidP="0075796B">
      <w:r>
        <w:t>Auken under lånetransaksjonar gjeld òg risikokapital til Investinor AS med 742 mill. kroner og auka risikokapital til Nysnø Klimainvesteringer AS med 325 mill. kroner samanlikna med førre året. I samband med avvikling av statens eigarskap i Aker Kværner Holding AS tok staten ved Nærings- og fiskeridepartementet imot aksjar i fire underliggjande selskap med verdi i overkant av 2 mrd. kroner og eit mindre kontantbeløp, i byte mot den 30 prosent del av aksjane som staten hadde i Aker Kværner Holding AS.</w:t>
      </w:r>
    </w:p>
    <w:p w:rsidR="00AA7922" w:rsidRDefault="00AA7922" w:rsidP="0075796B">
      <w:pPr>
        <w:pStyle w:val="Undertittel"/>
      </w:pPr>
      <w:r>
        <w:lastRenderedPageBreak/>
        <w:t>Programområde 33 Arbeidsliv, folketrygda</w:t>
      </w:r>
    </w:p>
    <w:p w:rsidR="00AA7922" w:rsidRDefault="00AA7922" w:rsidP="0075796B">
      <w:pPr>
        <w:pStyle w:val="avsnitt-undertittel"/>
      </w:pPr>
      <w:r>
        <w:t>Samla avvik mellom budsjett og rekneskap</w:t>
      </w:r>
    </w:p>
    <w:p w:rsidR="00AA7922" w:rsidRDefault="00AA7922" w:rsidP="0075796B">
      <w:r>
        <w:t>Det er ikkje avvik mellom nysaldert budsjett og rekneskap, der samla utgifter er 100 mill. kroner. Det er ikkje meirinntekter eller overføringar knytt til programområdet, som berre omfattar ein tilskotspost (overslagsløyving).</w:t>
      </w:r>
    </w:p>
    <w:p w:rsidR="00AA7922" w:rsidRDefault="00AA7922" w:rsidP="0075796B">
      <w:pPr>
        <w:pStyle w:val="avsnitt-undertittel"/>
      </w:pPr>
      <w:r>
        <w:t>Trenden i rekneskapen i perioden 2018–2020</w:t>
      </w:r>
    </w:p>
    <w:p w:rsidR="00AA7922" w:rsidRDefault="00AA7922" w:rsidP="0075796B">
      <w:r>
        <w:t xml:space="preserve">På programområde 33 </w:t>
      </w:r>
      <w:r w:rsidRPr="00AA7922">
        <w:rPr>
          <w:rStyle w:val="kursiv0"/>
        </w:rPr>
        <w:t>Arbeidsliv, folketrygda</w:t>
      </w:r>
      <w:r>
        <w:t xml:space="preserve"> har utgiftene auka med 20 mill. kroner, frå 80 mill. kroner til 100 mill. kroner. Frå 2018 til 2019 minka utgiftene med 12,5 prosent, og frå 2019 til 2020 auka dei med 42,9 prosent.</w:t>
      </w:r>
    </w:p>
    <w:p w:rsidR="00AA7922" w:rsidRDefault="00AA7922" w:rsidP="0075796B">
      <w:r>
        <w:t>Utgiftene gjeld arbeidsløysestønad til fiskarar og fangstmenn, og løyvinga er ei overslagsløyving. Stønaden vert finansiert innanfor det beløpet som fiskarar betaler i produktavgift ved fyrstehandsomsetjing av fisk og fiskevarer.</w:t>
      </w:r>
    </w:p>
    <w:p w:rsidR="00AA7922" w:rsidRDefault="00AA7922" w:rsidP="0075796B">
      <w:pPr>
        <w:pStyle w:val="Overskrift2"/>
      </w:pPr>
      <w:r>
        <w:t>Landbruks- og matdepartementet</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t>Programområde 15 Landbruk og mat</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360"/>
        </w:trPr>
        <w:tc>
          <w:tcPr>
            <w:tcW w:w="900" w:type="dxa"/>
          </w:tcPr>
          <w:p w:rsidR="00AA7922" w:rsidRDefault="00AA7922" w:rsidP="0075796B">
            <w:r>
              <w:t>15.00</w:t>
            </w:r>
          </w:p>
        </w:tc>
        <w:tc>
          <w:tcPr>
            <w:tcW w:w="4120" w:type="dxa"/>
          </w:tcPr>
          <w:p w:rsidR="00AA7922" w:rsidRDefault="00AA7922" w:rsidP="0075796B">
            <w:r>
              <w:t>Administrasjon m.m.</w:t>
            </w:r>
          </w:p>
        </w:tc>
        <w:tc>
          <w:tcPr>
            <w:tcW w:w="1120" w:type="dxa"/>
          </w:tcPr>
          <w:p w:rsidR="00AA7922" w:rsidRDefault="00AA7922" w:rsidP="0075796B">
            <w:r>
              <w:t>190,8</w:t>
            </w:r>
          </w:p>
        </w:tc>
        <w:tc>
          <w:tcPr>
            <w:tcW w:w="1120" w:type="dxa"/>
          </w:tcPr>
          <w:p w:rsidR="00AA7922" w:rsidRDefault="00AA7922" w:rsidP="0075796B">
            <w:r>
              <w:t>182,3</w:t>
            </w:r>
          </w:p>
        </w:tc>
        <w:tc>
          <w:tcPr>
            <w:tcW w:w="1120" w:type="dxa"/>
          </w:tcPr>
          <w:p w:rsidR="00AA7922" w:rsidRDefault="00AA7922" w:rsidP="0075796B">
            <w:r>
              <w:t>208,7</w:t>
            </w:r>
          </w:p>
        </w:tc>
        <w:tc>
          <w:tcPr>
            <w:tcW w:w="1120" w:type="dxa"/>
          </w:tcPr>
          <w:p w:rsidR="00AA7922" w:rsidRDefault="00AA7922" w:rsidP="0075796B">
            <w:r>
              <w:t>210,2</w:t>
            </w:r>
          </w:p>
        </w:tc>
      </w:tr>
      <w:tr w:rsidR="00AA7922" w:rsidTr="000D5BD4">
        <w:trPr>
          <w:trHeight w:val="280"/>
        </w:trPr>
        <w:tc>
          <w:tcPr>
            <w:tcW w:w="900" w:type="dxa"/>
          </w:tcPr>
          <w:p w:rsidR="00AA7922" w:rsidRDefault="00AA7922" w:rsidP="0075796B">
            <w:r>
              <w:t>15.10</w:t>
            </w:r>
          </w:p>
        </w:tc>
        <w:tc>
          <w:tcPr>
            <w:tcW w:w="4120" w:type="dxa"/>
          </w:tcPr>
          <w:p w:rsidR="00AA7922" w:rsidRDefault="00AA7922" w:rsidP="0075796B">
            <w:r>
              <w:t>Matpolitikk</w:t>
            </w:r>
          </w:p>
        </w:tc>
        <w:tc>
          <w:tcPr>
            <w:tcW w:w="1120" w:type="dxa"/>
          </w:tcPr>
          <w:p w:rsidR="00AA7922" w:rsidRDefault="00AA7922" w:rsidP="0075796B">
            <w:r>
              <w:t>1 488,8</w:t>
            </w:r>
          </w:p>
        </w:tc>
        <w:tc>
          <w:tcPr>
            <w:tcW w:w="1120" w:type="dxa"/>
          </w:tcPr>
          <w:p w:rsidR="00AA7922" w:rsidRDefault="00AA7922" w:rsidP="0075796B">
            <w:r>
              <w:t>1 531,0</w:t>
            </w:r>
          </w:p>
        </w:tc>
        <w:tc>
          <w:tcPr>
            <w:tcW w:w="1120" w:type="dxa"/>
          </w:tcPr>
          <w:p w:rsidR="00AA7922" w:rsidRDefault="00AA7922" w:rsidP="0075796B">
            <w:r>
              <w:t>1 522,0</w:t>
            </w:r>
          </w:p>
        </w:tc>
        <w:tc>
          <w:tcPr>
            <w:tcW w:w="1120" w:type="dxa"/>
          </w:tcPr>
          <w:p w:rsidR="00AA7922" w:rsidRDefault="00AA7922" w:rsidP="0075796B">
            <w:r>
              <w:t>1 495,7</w:t>
            </w:r>
          </w:p>
        </w:tc>
      </w:tr>
      <w:tr w:rsidR="00AA7922" w:rsidTr="000D5BD4">
        <w:trPr>
          <w:trHeight w:val="280"/>
        </w:trPr>
        <w:tc>
          <w:tcPr>
            <w:tcW w:w="900" w:type="dxa"/>
          </w:tcPr>
          <w:p w:rsidR="00AA7922" w:rsidRDefault="00AA7922" w:rsidP="0075796B">
            <w:r>
              <w:t>15.20</w:t>
            </w:r>
          </w:p>
        </w:tc>
        <w:tc>
          <w:tcPr>
            <w:tcW w:w="4120" w:type="dxa"/>
          </w:tcPr>
          <w:p w:rsidR="00AA7922" w:rsidRDefault="00AA7922" w:rsidP="0075796B">
            <w:r>
              <w:t>Forsking, innovasjon og kunnskapsutvikling</w:t>
            </w:r>
          </w:p>
        </w:tc>
        <w:tc>
          <w:tcPr>
            <w:tcW w:w="1120" w:type="dxa"/>
          </w:tcPr>
          <w:p w:rsidR="00AA7922" w:rsidRDefault="00AA7922" w:rsidP="0075796B">
            <w:r>
              <w:t>842,6</w:t>
            </w:r>
          </w:p>
        </w:tc>
        <w:tc>
          <w:tcPr>
            <w:tcW w:w="1120" w:type="dxa"/>
          </w:tcPr>
          <w:p w:rsidR="00AA7922" w:rsidRDefault="00AA7922" w:rsidP="0075796B">
            <w:r>
              <w:t>829,2</w:t>
            </w:r>
          </w:p>
        </w:tc>
        <w:tc>
          <w:tcPr>
            <w:tcW w:w="1120" w:type="dxa"/>
          </w:tcPr>
          <w:p w:rsidR="00AA7922" w:rsidRDefault="00AA7922" w:rsidP="0075796B">
            <w:r>
              <w:t>858,3</w:t>
            </w:r>
          </w:p>
        </w:tc>
        <w:tc>
          <w:tcPr>
            <w:tcW w:w="1120" w:type="dxa"/>
          </w:tcPr>
          <w:p w:rsidR="00AA7922" w:rsidRDefault="00AA7922" w:rsidP="0075796B">
            <w:r>
              <w:t>865,8</w:t>
            </w:r>
          </w:p>
        </w:tc>
      </w:tr>
      <w:tr w:rsidR="00AA7922" w:rsidTr="000D5BD4">
        <w:trPr>
          <w:trHeight w:val="540"/>
        </w:trPr>
        <w:tc>
          <w:tcPr>
            <w:tcW w:w="900" w:type="dxa"/>
          </w:tcPr>
          <w:p w:rsidR="00AA7922" w:rsidRDefault="00AA7922" w:rsidP="0075796B">
            <w:r>
              <w:t>15.30</w:t>
            </w:r>
          </w:p>
        </w:tc>
        <w:tc>
          <w:tcPr>
            <w:tcW w:w="4120" w:type="dxa"/>
          </w:tcPr>
          <w:p w:rsidR="00AA7922" w:rsidRDefault="00AA7922" w:rsidP="0075796B">
            <w:r>
              <w:t>Næringsutvikling, ressursforvaltning og miljøtiltak</w:t>
            </w:r>
          </w:p>
        </w:tc>
        <w:tc>
          <w:tcPr>
            <w:tcW w:w="1120" w:type="dxa"/>
          </w:tcPr>
          <w:p w:rsidR="00AA7922" w:rsidRDefault="00AA7922" w:rsidP="0075796B">
            <w:r>
              <w:t>17 658,5</w:t>
            </w:r>
          </w:p>
        </w:tc>
        <w:tc>
          <w:tcPr>
            <w:tcW w:w="1120" w:type="dxa"/>
          </w:tcPr>
          <w:p w:rsidR="00AA7922" w:rsidRDefault="00AA7922" w:rsidP="0075796B">
            <w:r>
              <w:t>17 222,8</w:t>
            </w:r>
          </w:p>
        </w:tc>
        <w:tc>
          <w:tcPr>
            <w:tcW w:w="1120" w:type="dxa"/>
          </w:tcPr>
          <w:p w:rsidR="00AA7922" w:rsidRDefault="00AA7922" w:rsidP="0075796B">
            <w:r>
              <w:t>18 158,3</w:t>
            </w:r>
          </w:p>
        </w:tc>
        <w:tc>
          <w:tcPr>
            <w:tcW w:w="1120" w:type="dxa"/>
          </w:tcPr>
          <w:p w:rsidR="00AA7922" w:rsidRDefault="00AA7922" w:rsidP="0075796B">
            <w:r>
              <w:t>18 037,2</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20 180,7</w:t>
            </w:r>
          </w:p>
        </w:tc>
        <w:tc>
          <w:tcPr>
            <w:tcW w:w="1120" w:type="dxa"/>
          </w:tcPr>
          <w:p w:rsidR="00AA7922" w:rsidRDefault="00AA7922" w:rsidP="0075796B">
            <w:r>
              <w:t>19 765,3</w:t>
            </w:r>
          </w:p>
        </w:tc>
        <w:tc>
          <w:tcPr>
            <w:tcW w:w="1120" w:type="dxa"/>
          </w:tcPr>
          <w:p w:rsidR="00AA7922" w:rsidRDefault="00AA7922" w:rsidP="0075796B">
            <w:r>
              <w:t>20 747,3</w:t>
            </w:r>
          </w:p>
        </w:tc>
        <w:tc>
          <w:tcPr>
            <w:tcW w:w="1120" w:type="dxa"/>
          </w:tcPr>
          <w:p w:rsidR="00AA7922" w:rsidRDefault="00AA7922" w:rsidP="0075796B">
            <w:r>
              <w:t>20 608,9</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Landbruks- og matdepartementet</w:t>
            </w:r>
          </w:p>
        </w:tc>
        <w:tc>
          <w:tcPr>
            <w:tcW w:w="1120" w:type="dxa"/>
          </w:tcPr>
          <w:p w:rsidR="00AA7922" w:rsidRDefault="00AA7922" w:rsidP="0075796B">
            <w:r>
              <w:t>20 180,7</w:t>
            </w:r>
          </w:p>
        </w:tc>
        <w:tc>
          <w:tcPr>
            <w:tcW w:w="1120" w:type="dxa"/>
          </w:tcPr>
          <w:p w:rsidR="00AA7922" w:rsidRDefault="00AA7922" w:rsidP="0075796B">
            <w:r>
              <w:t>19 765,3</w:t>
            </w:r>
          </w:p>
        </w:tc>
        <w:tc>
          <w:tcPr>
            <w:tcW w:w="1120" w:type="dxa"/>
          </w:tcPr>
          <w:p w:rsidR="00AA7922" w:rsidRDefault="00AA7922" w:rsidP="0075796B">
            <w:r>
              <w:t>20 747,3</w:t>
            </w:r>
          </w:p>
        </w:tc>
        <w:tc>
          <w:tcPr>
            <w:tcW w:w="1120" w:type="dxa"/>
          </w:tcPr>
          <w:p w:rsidR="00AA7922" w:rsidRDefault="00AA7922" w:rsidP="0075796B">
            <w:r>
              <w:t>20 608,9</w:t>
            </w:r>
          </w:p>
        </w:tc>
      </w:tr>
    </w:tbl>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138,4 mill. kroner. Overført løyving frå 2019 aukar disponibel løyving med 142,4 mill. kroner, frå 20 747,3 mill. kroner til 20 889,7 mill. kroner. Rekneskapen syner dermed ei mindreutgift på 280,8 mill. kroner samanlikna med disponibel løyving.</w:t>
      </w:r>
    </w:p>
    <w:p w:rsidR="00AA7922" w:rsidRDefault="00AA7922" w:rsidP="0075796B">
      <w:r>
        <w:lastRenderedPageBreak/>
        <w:t>På programområdet er det inntektsført meirinntekter på i alt 38,7 mill. kroner. Det er overført til saman 221,8 mill. kroner til 2021 på postar merkte «kan overførast» og vanlege driftspostar.</w:t>
      </w:r>
    </w:p>
    <w:p w:rsidR="00AA7922" w:rsidRDefault="00AA7922" w:rsidP="0075796B">
      <w:r>
        <w:t>Sjå òg tabell 1.10 i vedlegg 1, der fleire detaljar om overføringar og meirinntekter på programområdet er spesifiserte.</w:t>
      </w:r>
    </w:p>
    <w:p w:rsidR="00AA7922" w:rsidRDefault="00AA7922" w:rsidP="0075796B">
      <w:pPr>
        <w:pStyle w:val="avsnitt-undertittel"/>
      </w:pPr>
      <w:r>
        <w:t>Trenden i rekneskapen i perioden 2018–2020</w:t>
      </w:r>
    </w:p>
    <w:p w:rsidR="00AA7922" w:rsidRDefault="00AA7922" w:rsidP="0075796B">
      <w:r>
        <w:t xml:space="preserve">På programområde 15 </w:t>
      </w:r>
      <w:r w:rsidRPr="00AA7922">
        <w:rPr>
          <w:rStyle w:val="kursiv0"/>
        </w:rPr>
        <w:t>Landbruk og mat</w:t>
      </w:r>
      <w:r>
        <w:t xml:space="preserve"> har utgiftene før lånetransaksjonar auka nominelt med 0,4 mrd. kroner, frå 20,2 mrd. kroner til 20,6 mrd. kroner. Frå 2018 til 2019 minka utgiftene med 2,1 prosent, og frå 2019 til 2020 auka dei med 4,3 prosent.</w:t>
      </w:r>
    </w:p>
    <w:p w:rsidR="00AA7922" w:rsidRDefault="00AA7922" w:rsidP="0075796B">
      <w:r>
        <w:t xml:space="preserve">Under programkategori 15.10 </w:t>
      </w:r>
      <w:r w:rsidRPr="00AA7922">
        <w:rPr>
          <w:rStyle w:val="kursiv0"/>
        </w:rPr>
        <w:t>Matpolitikk</w:t>
      </w:r>
      <w:r>
        <w:t xml:space="preserve"> har utgiftene auka med 7 mill. kroner, frå 1 489 mill. kroner til 1 496 mill. kroner. Frå 2018 til 2019 auka utgiftene med 2,8 prosent, og frå 2019 til 2020 minka dei med 2,3 prosent. Midlane har gått til kunnskapsutvikling og til drift av Mattilsynet. Mindreutgiften i 2020 er i hovudsak forklart med endringar i utgifter og aktivitetar grunna koronapandemien Av smittevernomsyn har mykje vert gjort digitalt, og tilsyn og prøvetaking har vore avgrensa til det som er naudsynt og mogleg å gjennomføre.</w:t>
      </w:r>
    </w:p>
    <w:p w:rsidR="00AA7922" w:rsidRDefault="00AA7922" w:rsidP="0075796B">
      <w:r>
        <w:t xml:space="preserve">Under programkategori 15.20 </w:t>
      </w:r>
      <w:r w:rsidRPr="00AA7922">
        <w:rPr>
          <w:rStyle w:val="kursiv0"/>
        </w:rPr>
        <w:t>Forsking, innovasjon og kunnskapsutvikling</w:t>
      </w:r>
      <w:r>
        <w:t xml:space="preserve"> har utgiftene auka med 23 mill. kroner, frå 843 mill. kroner til 866 mill. kroner. Frå 2018 til 2019 minka utgiftene med 1,6 prosent, og frå 2019 til 2020 auka dei med 4,4 prosent. Midlane har gått til forsking, innovasjon, basisløyvingar til primærnæringsinstitutta og kunnskapsutvikling.</w:t>
      </w:r>
    </w:p>
    <w:p w:rsidR="00AA7922" w:rsidRDefault="00AA7922" w:rsidP="0075796B">
      <w:r>
        <w:t xml:space="preserve">Under programkategori 15.30 </w:t>
      </w:r>
      <w:r w:rsidRPr="00AA7922">
        <w:rPr>
          <w:rStyle w:val="kursiv0"/>
        </w:rPr>
        <w:t>Næringsutvikling, ressursforvaltning og miljøtiltak</w:t>
      </w:r>
      <w:r>
        <w:t xml:space="preserve"> har utgiftene auka med knapt 0,4 mrd. kroner, frå knapt 17,7 mrd. kroner til drygt 18,0 mrd. kroner. Frå 2018 til 2019 minka utgiftene med 2,5 prosent, og frå 2019 til 2020 auka dei med 4,7 prosent. I 2020 gjeld omlag 16,8 mrd. kroner løyvingar til næringsavtalane for landbruk og reindrift. Resten av midlane er fordelte mellom driftsmidlar og midlar til ulike tilskotsordningar utanfor næringsavtalane. I 2019 var erstatningsutbetalingane som gjeld avlingsskadar lågare enn i det ekstraordinære året 2018, men framleis var det høgare enn normalt. I 2020 var erstatningsutbetalingane nærare eit normalnivå.</w:t>
      </w:r>
    </w:p>
    <w:p w:rsidR="00AA7922" w:rsidRDefault="00AA7922" w:rsidP="0075796B">
      <w:pPr>
        <w:pStyle w:val="Overskrift2"/>
      </w:pPr>
      <w:r>
        <w:t>Samferdselsdepartementet</w:t>
      </w:r>
    </w:p>
    <w:p w:rsidR="00AA7922" w:rsidRDefault="00AA7922" w:rsidP="0075796B">
      <w:r>
        <w:t xml:space="preserve">Samferdselsdepartementet har ansvaret for to budsjettområde: programområde 21 </w:t>
      </w:r>
      <w:r w:rsidRPr="00AA7922">
        <w:rPr>
          <w:rStyle w:val="kursiv0"/>
        </w:rPr>
        <w:t>Innanlands transport</w:t>
      </w:r>
      <w:r>
        <w:t xml:space="preserve"> og programområde 22 </w:t>
      </w:r>
      <w:r w:rsidRPr="00AA7922">
        <w:rPr>
          <w:rStyle w:val="kursiv0"/>
        </w:rPr>
        <w:t>Posttenester</w:t>
      </w:r>
      <w:r>
        <w:t>.</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t>Programområde 21 Innanlands transport</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360"/>
        </w:trPr>
        <w:tc>
          <w:tcPr>
            <w:tcW w:w="900" w:type="dxa"/>
          </w:tcPr>
          <w:p w:rsidR="00AA7922" w:rsidRDefault="00AA7922" w:rsidP="0075796B">
            <w:r>
              <w:t>21.10</w:t>
            </w:r>
          </w:p>
        </w:tc>
        <w:tc>
          <w:tcPr>
            <w:tcW w:w="4120" w:type="dxa"/>
          </w:tcPr>
          <w:p w:rsidR="00AA7922" w:rsidRDefault="00AA7922" w:rsidP="0075796B">
            <w:r>
              <w:t>Administrasjon m.m.</w:t>
            </w:r>
          </w:p>
        </w:tc>
        <w:tc>
          <w:tcPr>
            <w:tcW w:w="1120" w:type="dxa"/>
          </w:tcPr>
          <w:p w:rsidR="00AA7922" w:rsidRDefault="00AA7922" w:rsidP="0075796B">
            <w:r>
              <w:t>579,5</w:t>
            </w:r>
          </w:p>
        </w:tc>
        <w:tc>
          <w:tcPr>
            <w:tcW w:w="1120" w:type="dxa"/>
          </w:tcPr>
          <w:p w:rsidR="00AA7922" w:rsidRDefault="00AA7922" w:rsidP="0075796B">
            <w:r>
              <w:t>454,5</w:t>
            </w:r>
          </w:p>
        </w:tc>
        <w:tc>
          <w:tcPr>
            <w:tcW w:w="1120" w:type="dxa"/>
          </w:tcPr>
          <w:p w:rsidR="00AA7922" w:rsidRDefault="00AA7922" w:rsidP="0075796B">
            <w:r>
              <w:t>448,0</w:t>
            </w:r>
          </w:p>
        </w:tc>
        <w:tc>
          <w:tcPr>
            <w:tcW w:w="1120" w:type="dxa"/>
          </w:tcPr>
          <w:p w:rsidR="00AA7922" w:rsidRDefault="00AA7922" w:rsidP="0075796B">
            <w:r>
              <w:t>445,4</w:t>
            </w:r>
          </w:p>
        </w:tc>
      </w:tr>
      <w:tr w:rsidR="00AA7922" w:rsidTr="000D5BD4">
        <w:trPr>
          <w:trHeight w:val="280"/>
        </w:trPr>
        <w:tc>
          <w:tcPr>
            <w:tcW w:w="900" w:type="dxa"/>
          </w:tcPr>
          <w:p w:rsidR="00AA7922" w:rsidRDefault="00AA7922" w:rsidP="0075796B">
            <w:r>
              <w:lastRenderedPageBreak/>
              <w:t>21.20</w:t>
            </w:r>
          </w:p>
        </w:tc>
        <w:tc>
          <w:tcPr>
            <w:tcW w:w="4120" w:type="dxa"/>
          </w:tcPr>
          <w:p w:rsidR="00AA7922" w:rsidRDefault="00AA7922" w:rsidP="0075796B">
            <w:r>
              <w:t>Luftfartsføremål</w:t>
            </w:r>
          </w:p>
        </w:tc>
        <w:tc>
          <w:tcPr>
            <w:tcW w:w="1120" w:type="dxa"/>
          </w:tcPr>
          <w:p w:rsidR="00AA7922" w:rsidRDefault="00AA7922" w:rsidP="0075796B">
            <w:r>
              <w:t>979,2</w:t>
            </w:r>
          </w:p>
        </w:tc>
        <w:tc>
          <w:tcPr>
            <w:tcW w:w="1120" w:type="dxa"/>
          </w:tcPr>
          <w:p w:rsidR="00AA7922" w:rsidRDefault="00AA7922" w:rsidP="0075796B">
            <w:r>
              <w:t>1 021,4</w:t>
            </w:r>
          </w:p>
        </w:tc>
        <w:tc>
          <w:tcPr>
            <w:tcW w:w="1120" w:type="dxa"/>
          </w:tcPr>
          <w:p w:rsidR="00AA7922" w:rsidRDefault="00AA7922" w:rsidP="0075796B">
            <w:r>
              <w:t>7 502,7</w:t>
            </w:r>
          </w:p>
        </w:tc>
        <w:tc>
          <w:tcPr>
            <w:tcW w:w="1120" w:type="dxa"/>
          </w:tcPr>
          <w:p w:rsidR="00AA7922" w:rsidRDefault="00AA7922" w:rsidP="0075796B">
            <w:r>
              <w:t>6 410,0</w:t>
            </w:r>
          </w:p>
        </w:tc>
      </w:tr>
      <w:tr w:rsidR="00AA7922" w:rsidTr="000D5BD4">
        <w:trPr>
          <w:trHeight w:val="280"/>
        </w:trPr>
        <w:tc>
          <w:tcPr>
            <w:tcW w:w="900" w:type="dxa"/>
          </w:tcPr>
          <w:p w:rsidR="00AA7922" w:rsidRDefault="00AA7922" w:rsidP="0075796B">
            <w:r>
              <w:t>21.30</w:t>
            </w:r>
          </w:p>
        </w:tc>
        <w:tc>
          <w:tcPr>
            <w:tcW w:w="4120" w:type="dxa"/>
          </w:tcPr>
          <w:p w:rsidR="00AA7922" w:rsidRDefault="00AA7922" w:rsidP="0075796B">
            <w:r>
              <w:t>Vegføremål</w:t>
            </w:r>
          </w:p>
        </w:tc>
        <w:tc>
          <w:tcPr>
            <w:tcW w:w="1120" w:type="dxa"/>
          </w:tcPr>
          <w:p w:rsidR="00AA7922" w:rsidRDefault="00AA7922" w:rsidP="0075796B">
            <w:r>
              <w:t>35 466,5</w:t>
            </w:r>
          </w:p>
        </w:tc>
        <w:tc>
          <w:tcPr>
            <w:tcW w:w="1120" w:type="dxa"/>
          </w:tcPr>
          <w:p w:rsidR="00AA7922" w:rsidRDefault="00AA7922" w:rsidP="0075796B">
            <w:r>
              <w:t>37 075,2</w:t>
            </w:r>
          </w:p>
        </w:tc>
        <w:tc>
          <w:tcPr>
            <w:tcW w:w="1120" w:type="dxa"/>
          </w:tcPr>
          <w:p w:rsidR="00AA7922" w:rsidRDefault="00AA7922" w:rsidP="0075796B">
            <w:r>
              <w:t>40 099,5</w:t>
            </w:r>
          </w:p>
        </w:tc>
        <w:tc>
          <w:tcPr>
            <w:tcW w:w="1120" w:type="dxa"/>
          </w:tcPr>
          <w:p w:rsidR="00AA7922" w:rsidRDefault="00AA7922" w:rsidP="0075796B">
            <w:r>
              <w:t>38 937,8</w:t>
            </w:r>
          </w:p>
        </w:tc>
      </w:tr>
      <w:tr w:rsidR="00AA7922" w:rsidTr="000D5BD4">
        <w:trPr>
          <w:trHeight w:val="280"/>
        </w:trPr>
        <w:tc>
          <w:tcPr>
            <w:tcW w:w="900" w:type="dxa"/>
          </w:tcPr>
          <w:p w:rsidR="00AA7922" w:rsidRDefault="00AA7922" w:rsidP="0075796B">
            <w:r>
              <w:t>21.40</w:t>
            </w:r>
          </w:p>
        </w:tc>
        <w:tc>
          <w:tcPr>
            <w:tcW w:w="4120" w:type="dxa"/>
          </w:tcPr>
          <w:p w:rsidR="00AA7922" w:rsidRDefault="00AA7922" w:rsidP="0075796B">
            <w:r>
              <w:t>Særskilde transporttiltak</w:t>
            </w:r>
          </w:p>
        </w:tc>
        <w:tc>
          <w:tcPr>
            <w:tcW w:w="1120" w:type="dxa"/>
          </w:tcPr>
          <w:p w:rsidR="00AA7922" w:rsidRDefault="00AA7922" w:rsidP="0075796B">
            <w:r>
              <w:t>3 193,1</w:t>
            </w:r>
          </w:p>
        </w:tc>
        <w:tc>
          <w:tcPr>
            <w:tcW w:w="1120" w:type="dxa"/>
          </w:tcPr>
          <w:p w:rsidR="00AA7922" w:rsidRDefault="00AA7922" w:rsidP="0075796B">
            <w:r>
              <w:t>3 796,3</w:t>
            </w:r>
          </w:p>
        </w:tc>
        <w:tc>
          <w:tcPr>
            <w:tcW w:w="1120" w:type="dxa"/>
          </w:tcPr>
          <w:p w:rsidR="00AA7922" w:rsidRDefault="00AA7922" w:rsidP="0075796B">
            <w:r>
              <w:t>5 278,0</w:t>
            </w:r>
          </w:p>
        </w:tc>
        <w:tc>
          <w:tcPr>
            <w:tcW w:w="1120" w:type="dxa"/>
          </w:tcPr>
          <w:p w:rsidR="00AA7922" w:rsidRDefault="00AA7922" w:rsidP="0075796B">
            <w:r>
              <w:t>4 399,8</w:t>
            </w:r>
          </w:p>
        </w:tc>
      </w:tr>
      <w:tr w:rsidR="00AA7922" w:rsidTr="000D5BD4">
        <w:trPr>
          <w:trHeight w:val="280"/>
        </w:trPr>
        <w:tc>
          <w:tcPr>
            <w:tcW w:w="900" w:type="dxa"/>
          </w:tcPr>
          <w:p w:rsidR="00AA7922" w:rsidRDefault="00AA7922" w:rsidP="0075796B">
            <w:r>
              <w:t>21.50</w:t>
            </w:r>
          </w:p>
        </w:tc>
        <w:tc>
          <w:tcPr>
            <w:tcW w:w="4120" w:type="dxa"/>
          </w:tcPr>
          <w:p w:rsidR="00AA7922" w:rsidRDefault="00AA7922" w:rsidP="0075796B">
            <w:r>
              <w:t>Jernbaneføremål</w:t>
            </w:r>
          </w:p>
        </w:tc>
        <w:tc>
          <w:tcPr>
            <w:tcW w:w="1120" w:type="dxa"/>
          </w:tcPr>
          <w:p w:rsidR="00AA7922" w:rsidRDefault="00AA7922" w:rsidP="0075796B">
            <w:r>
              <w:t>22 845,4</w:t>
            </w:r>
          </w:p>
        </w:tc>
        <w:tc>
          <w:tcPr>
            <w:tcW w:w="1120" w:type="dxa"/>
          </w:tcPr>
          <w:p w:rsidR="00AA7922" w:rsidRDefault="00AA7922" w:rsidP="0075796B">
            <w:r>
              <w:t>26 699,3</w:t>
            </w:r>
          </w:p>
        </w:tc>
        <w:tc>
          <w:tcPr>
            <w:tcW w:w="1120" w:type="dxa"/>
          </w:tcPr>
          <w:p w:rsidR="00AA7922" w:rsidRDefault="00AA7922" w:rsidP="0075796B">
            <w:r>
              <w:t>28 548,9</w:t>
            </w:r>
          </w:p>
        </w:tc>
        <w:tc>
          <w:tcPr>
            <w:tcW w:w="1120" w:type="dxa"/>
          </w:tcPr>
          <w:p w:rsidR="00AA7922" w:rsidRDefault="00AA7922" w:rsidP="0075796B">
            <w:r>
              <w:t>28 108,0</w:t>
            </w:r>
          </w:p>
        </w:tc>
      </w:tr>
      <w:tr w:rsidR="00AA7922" w:rsidTr="000D5BD4">
        <w:trPr>
          <w:trHeight w:val="280"/>
        </w:trPr>
        <w:tc>
          <w:tcPr>
            <w:tcW w:w="900" w:type="dxa"/>
          </w:tcPr>
          <w:p w:rsidR="00AA7922" w:rsidRDefault="00AA7922" w:rsidP="0075796B">
            <w:r>
              <w:t>21.60</w:t>
            </w:r>
          </w:p>
        </w:tc>
        <w:tc>
          <w:tcPr>
            <w:tcW w:w="4120" w:type="dxa"/>
          </w:tcPr>
          <w:p w:rsidR="00AA7922" w:rsidRDefault="00AA7922" w:rsidP="0075796B">
            <w:r>
              <w:t>Kystforvaltning</w:t>
            </w:r>
          </w:p>
        </w:tc>
        <w:tc>
          <w:tcPr>
            <w:tcW w:w="1120" w:type="dxa"/>
          </w:tcPr>
          <w:p w:rsidR="00AA7922" w:rsidRDefault="00AA7922" w:rsidP="0075796B">
            <w:r>
              <w:t>2 491,4</w:t>
            </w:r>
          </w:p>
        </w:tc>
        <w:tc>
          <w:tcPr>
            <w:tcW w:w="1120" w:type="dxa"/>
          </w:tcPr>
          <w:p w:rsidR="00AA7922" w:rsidRDefault="00AA7922" w:rsidP="0075796B">
            <w:r>
              <w:t>2 751,3</w:t>
            </w:r>
          </w:p>
        </w:tc>
        <w:tc>
          <w:tcPr>
            <w:tcW w:w="1120" w:type="dxa"/>
          </w:tcPr>
          <w:p w:rsidR="00AA7922" w:rsidRDefault="00AA7922" w:rsidP="0075796B">
            <w:r>
              <w:t>2 574,7</w:t>
            </w:r>
          </w:p>
        </w:tc>
        <w:tc>
          <w:tcPr>
            <w:tcW w:w="1120" w:type="dxa"/>
          </w:tcPr>
          <w:p w:rsidR="00AA7922" w:rsidRDefault="00AA7922" w:rsidP="0075796B">
            <w:r>
              <w:t>2 758,7</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65 555,0</w:t>
            </w:r>
          </w:p>
        </w:tc>
        <w:tc>
          <w:tcPr>
            <w:tcW w:w="1120" w:type="dxa"/>
          </w:tcPr>
          <w:p w:rsidR="00AA7922" w:rsidRDefault="00AA7922" w:rsidP="0075796B">
            <w:r>
              <w:t>71 798,0</w:t>
            </w:r>
          </w:p>
        </w:tc>
        <w:tc>
          <w:tcPr>
            <w:tcW w:w="1120" w:type="dxa"/>
          </w:tcPr>
          <w:p w:rsidR="00AA7922" w:rsidRDefault="00AA7922" w:rsidP="0075796B">
            <w:r>
              <w:t>84 451,8</w:t>
            </w:r>
          </w:p>
        </w:tc>
        <w:tc>
          <w:tcPr>
            <w:tcW w:w="1120" w:type="dxa"/>
          </w:tcPr>
          <w:p w:rsidR="00AA7922" w:rsidRDefault="00AA7922" w:rsidP="0075796B">
            <w:r>
              <w:t>81 059,8</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Innanlands transport</w:t>
            </w:r>
          </w:p>
        </w:tc>
        <w:tc>
          <w:tcPr>
            <w:tcW w:w="1120" w:type="dxa"/>
          </w:tcPr>
          <w:p w:rsidR="00AA7922" w:rsidRDefault="00AA7922" w:rsidP="0075796B">
            <w:r>
              <w:t>65 555,0</w:t>
            </w:r>
          </w:p>
        </w:tc>
        <w:tc>
          <w:tcPr>
            <w:tcW w:w="1120" w:type="dxa"/>
          </w:tcPr>
          <w:p w:rsidR="00AA7922" w:rsidRDefault="00AA7922" w:rsidP="0075796B">
            <w:r>
              <w:t>71 798,0</w:t>
            </w:r>
          </w:p>
        </w:tc>
        <w:tc>
          <w:tcPr>
            <w:tcW w:w="1120" w:type="dxa"/>
          </w:tcPr>
          <w:p w:rsidR="00AA7922" w:rsidRDefault="00AA7922" w:rsidP="0075796B">
            <w:r>
              <w:t>84 451,8</w:t>
            </w:r>
          </w:p>
        </w:tc>
        <w:tc>
          <w:tcPr>
            <w:tcW w:w="1120" w:type="dxa"/>
          </w:tcPr>
          <w:p w:rsidR="00AA7922" w:rsidRDefault="00AA7922" w:rsidP="0075796B">
            <w:r>
              <w:t>81 059,8</w:t>
            </w:r>
          </w:p>
        </w:tc>
      </w:tr>
    </w:tbl>
    <w:p w:rsidR="00AA7922" w:rsidRDefault="00AA7922" w:rsidP="0075796B">
      <w:pPr>
        <w:pStyle w:val="Tabellnavn"/>
      </w:pPr>
      <w:r>
        <w:t>06N1tx2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8380" w:type="dxa"/>
            <w:gridSpan w:val="5"/>
            <w:shd w:val="clear" w:color="auto" w:fill="FFFFFF"/>
          </w:tcPr>
          <w:p w:rsidR="00AA7922" w:rsidRDefault="00AA7922" w:rsidP="0075796B">
            <w:r>
              <w:t>Programområde 22 Posttenester</w:t>
            </w:r>
          </w:p>
        </w:tc>
        <w:tc>
          <w:tcPr>
            <w:tcW w:w="1120" w:type="dxa"/>
          </w:tcPr>
          <w:p w:rsidR="00AA7922" w:rsidRDefault="00AA7922" w:rsidP="0075796B"/>
        </w:tc>
      </w:tr>
      <w:tr w:rsidR="00AA7922" w:rsidTr="000D5BD4">
        <w:trPr>
          <w:trHeight w:val="360"/>
        </w:trPr>
        <w:tc>
          <w:tcPr>
            <w:tcW w:w="900" w:type="dxa"/>
          </w:tcPr>
          <w:p w:rsidR="00AA7922" w:rsidRDefault="00AA7922" w:rsidP="0075796B">
            <w:r>
              <w:t>22.10</w:t>
            </w:r>
          </w:p>
        </w:tc>
        <w:tc>
          <w:tcPr>
            <w:tcW w:w="4120" w:type="dxa"/>
          </w:tcPr>
          <w:p w:rsidR="00AA7922" w:rsidRDefault="00AA7922" w:rsidP="0075796B">
            <w:r>
              <w:t>Posttenester</w:t>
            </w:r>
          </w:p>
        </w:tc>
        <w:tc>
          <w:tcPr>
            <w:tcW w:w="1120" w:type="dxa"/>
          </w:tcPr>
          <w:p w:rsidR="00AA7922" w:rsidRDefault="00AA7922" w:rsidP="0075796B">
            <w:r>
              <w:t>619,1</w:t>
            </w:r>
          </w:p>
        </w:tc>
        <w:tc>
          <w:tcPr>
            <w:tcW w:w="1120" w:type="dxa"/>
          </w:tcPr>
          <w:p w:rsidR="00AA7922" w:rsidRDefault="00AA7922" w:rsidP="0075796B">
            <w:r>
              <w:t>705,3</w:t>
            </w:r>
          </w:p>
        </w:tc>
        <w:tc>
          <w:tcPr>
            <w:tcW w:w="1120" w:type="dxa"/>
          </w:tcPr>
          <w:p w:rsidR="00AA7922" w:rsidRDefault="00AA7922" w:rsidP="0075796B">
            <w:r>
              <w:t>700,3</w:t>
            </w:r>
          </w:p>
        </w:tc>
        <w:tc>
          <w:tcPr>
            <w:tcW w:w="1120" w:type="dxa"/>
          </w:tcPr>
          <w:p w:rsidR="00AA7922" w:rsidRDefault="00AA7922" w:rsidP="0075796B">
            <w:r>
              <w:t>689,7</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619,1</w:t>
            </w:r>
          </w:p>
        </w:tc>
        <w:tc>
          <w:tcPr>
            <w:tcW w:w="1120" w:type="dxa"/>
          </w:tcPr>
          <w:p w:rsidR="00AA7922" w:rsidRDefault="00AA7922" w:rsidP="0075796B">
            <w:r>
              <w:t>705,3</w:t>
            </w:r>
          </w:p>
        </w:tc>
        <w:tc>
          <w:tcPr>
            <w:tcW w:w="1120" w:type="dxa"/>
          </w:tcPr>
          <w:p w:rsidR="00AA7922" w:rsidRDefault="00AA7922" w:rsidP="0075796B">
            <w:r>
              <w:t>700,3</w:t>
            </w:r>
          </w:p>
        </w:tc>
        <w:tc>
          <w:tcPr>
            <w:tcW w:w="1120" w:type="dxa"/>
          </w:tcPr>
          <w:p w:rsidR="00AA7922" w:rsidRDefault="00AA7922" w:rsidP="0075796B">
            <w:r>
              <w:t>689,7</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Posttenester</w:t>
            </w:r>
          </w:p>
        </w:tc>
        <w:tc>
          <w:tcPr>
            <w:tcW w:w="1120" w:type="dxa"/>
          </w:tcPr>
          <w:p w:rsidR="00AA7922" w:rsidRDefault="00AA7922" w:rsidP="0075796B">
            <w:r>
              <w:t>619,1</w:t>
            </w:r>
          </w:p>
        </w:tc>
        <w:tc>
          <w:tcPr>
            <w:tcW w:w="1120" w:type="dxa"/>
          </w:tcPr>
          <w:p w:rsidR="00AA7922" w:rsidRDefault="00AA7922" w:rsidP="0075796B">
            <w:r>
              <w:t>705,3</w:t>
            </w:r>
          </w:p>
        </w:tc>
        <w:tc>
          <w:tcPr>
            <w:tcW w:w="1120" w:type="dxa"/>
          </w:tcPr>
          <w:p w:rsidR="00AA7922" w:rsidRDefault="00AA7922" w:rsidP="0075796B">
            <w:r>
              <w:t>700,3</w:t>
            </w:r>
          </w:p>
        </w:tc>
        <w:tc>
          <w:tcPr>
            <w:tcW w:w="1120" w:type="dxa"/>
          </w:tcPr>
          <w:p w:rsidR="00AA7922" w:rsidRDefault="00AA7922" w:rsidP="0075796B">
            <w:r>
              <w:t>689,7</w:t>
            </w:r>
          </w:p>
        </w:tc>
      </w:tr>
      <w:tr w:rsidR="00AA7922" w:rsidTr="000D5BD4">
        <w:trPr>
          <w:trHeight w:val="360"/>
        </w:trPr>
        <w:tc>
          <w:tcPr>
            <w:tcW w:w="5020" w:type="dxa"/>
            <w:gridSpan w:val="2"/>
          </w:tcPr>
          <w:p w:rsidR="00AA7922" w:rsidRDefault="00AA7922" w:rsidP="0075796B">
            <w:r>
              <w:t>Sum Samferdselsdepartementet</w:t>
            </w:r>
          </w:p>
        </w:tc>
        <w:tc>
          <w:tcPr>
            <w:tcW w:w="1120" w:type="dxa"/>
          </w:tcPr>
          <w:p w:rsidR="00AA7922" w:rsidRDefault="00AA7922" w:rsidP="0075796B">
            <w:r>
              <w:t>66 174,1</w:t>
            </w:r>
          </w:p>
        </w:tc>
        <w:tc>
          <w:tcPr>
            <w:tcW w:w="1120" w:type="dxa"/>
          </w:tcPr>
          <w:p w:rsidR="00AA7922" w:rsidRDefault="00AA7922" w:rsidP="0075796B">
            <w:r>
              <w:t>72 503,3</w:t>
            </w:r>
          </w:p>
        </w:tc>
        <w:tc>
          <w:tcPr>
            <w:tcW w:w="1120" w:type="dxa"/>
          </w:tcPr>
          <w:p w:rsidR="00AA7922" w:rsidRDefault="00AA7922" w:rsidP="0075796B">
            <w:r>
              <w:t>85 152,1</w:t>
            </w:r>
          </w:p>
        </w:tc>
        <w:tc>
          <w:tcPr>
            <w:tcW w:w="1120" w:type="dxa"/>
          </w:tcPr>
          <w:p w:rsidR="00AA7922" w:rsidRDefault="00AA7922" w:rsidP="0075796B">
            <w:r>
              <w:t>81 749,6</w:t>
            </w:r>
          </w:p>
        </w:tc>
      </w:tr>
    </w:tbl>
    <w:p w:rsidR="00AA7922" w:rsidRDefault="00AA7922" w:rsidP="0075796B">
      <w:pPr>
        <w:pStyle w:val="Undertittel"/>
      </w:pPr>
      <w:r>
        <w:t>Programområde 21 Innanlands transport</w:t>
      </w:r>
    </w:p>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3 392,0 mill. kroner. Overført løyving frå 2019 aukar disponibel løyving med 2 462,1 mill. kroner, frå 84 451,8 mill. kroner til 86 913,9 mill. kroner. Rekneskapen syner dermed ei mindreutgift på 5 854,1 mill. kroner samanlikna med disponibel løyving.</w:t>
      </w:r>
    </w:p>
    <w:p w:rsidR="00AA7922" w:rsidRDefault="00AA7922" w:rsidP="0075796B">
      <w:r>
        <w:t>På programområdet er det inntektsført meirinntekter på i alt 244,1 mill. kroner. Det er overført til saman 4 611,7 mill. kroner til 2021 på postar merkte «kan overførast» og vanlege driftspostar. Dette er ein netto auke på 2 149,5 mill. kroner, hovudsakleg på kapitla 1320, 1330 og 1352. Sjå vedlegg 2 for detaljert oversyn på dei einskilde budsjettkapitla.</w:t>
      </w:r>
    </w:p>
    <w:p w:rsidR="00AA7922" w:rsidRDefault="00AA7922" w:rsidP="0075796B">
      <w:r>
        <w:t>Sjå òg tabell 1.10 i vedlegg 1, der fleire detaljar om overføringar og meirinntekter på programområdet er spesifiserte.</w:t>
      </w:r>
    </w:p>
    <w:p w:rsidR="00AA7922" w:rsidRDefault="00AA7922" w:rsidP="0075796B">
      <w:pPr>
        <w:pStyle w:val="avsnitt-undertittel"/>
      </w:pPr>
      <w:r>
        <w:t>Trenden i rekneskapen i perioden 2018–2020</w:t>
      </w:r>
    </w:p>
    <w:p w:rsidR="00AA7922" w:rsidRDefault="00AA7922" w:rsidP="0075796B">
      <w:r>
        <w:t xml:space="preserve">På programområde 21 </w:t>
      </w:r>
      <w:r w:rsidRPr="00AA7922">
        <w:rPr>
          <w:rStyle w:val="kursiv0"/>
        </w:rPr>
        <w:t>Innanlands transport</w:t>
      </w:r>
      <w:r>
        <w:t xml:space="preserve"> har utgiftene før lånetransaksjonar auka nominelt med 15,5 mrd. kroner, frå 65,6 mrd. kroner til 81,1 mrd. kroner. Frå 2018 til 2019 auka utgiftene med 9,5 prosent, og frå 2019 til 2020 auka dei med 12,9 prosent. Løyvingane til programkategori 21.30 </w:t>
      </w:r>
      <w:r w:rsidRPr="00AA7922">
        <w:rPr>
          <w:rStyle w:val="kursiv0"/>
        </w:rPr>
        <w:t>Vegføremål</w:t>
      </w:r>
      <w:r>
        <w:t xml:space="preserve"> og programkategori 21.40 </w:t>
      </w:r>
      <w:r w:rsidRPr="00AA7922">
        <w:rPr>
          <w:rStyle w:val="kursiv0"/>
        </w:rPr>
        <w:t>Jernbaneføremål</w:t>
      </w:r>
      <w:r>
        <w:t xml:space="preserve"> auka i heile perioden. Frå 2019 til 2020 </w:t>
      </w:r>
      <w:r>
        <w:lastRenderedPageBreak/>
        <w:t xml:space="preserve">auka òg løyvingane til programkategori 21.20 </w:t>
      </w:r>
      <w:r w:rsidRPr="00AA7922">
        <w:rPr>
          <w:rStyle w:val="kursiv0"/>
        </w:rPr>
        <w:t>Luftfartsføremål</w:t>
      </w:r>
      <w:r>
        <w:t xml:space="preserve"> og programkategori 21.30 </w:t>
      </w:r>
      <w:r w:rsidRPr="00AA7922">
        <w:rPr>
          <w:rStyle w:val="kursiv0"/>
        </w:rPr>
        <w:t>Særskilde transporttiltak</w:t>
      </w:r>
      <w:r>
        <w:t>.</w:t>
      </w:r>
    </w:p>
    <w:p w:rsidR="00AA7922" w:rsidRDefault="00AA7922" w:rsidP="0075796B">
      <w:r>
        <w:t>Under programkategori 21.10</w:t>
      </w:r>
      <w:r w:rsidRPr="00AA7922">
        <w:rPr>
          <w:rStyle w:val="kursiv0"/>
        </w:rPr>
        <w:t xml:space="preserve"> Administrasjon m.m.</w:t>
      </w:r>
      <w:r>
        <w:t xml:space="preserve"> har utgiftene minka med 134 mill. kroner, frå knapt 580 mill. kroner til drygt 445 mill. kroner. Frå 2018 til 2019 minka utgiftene med 21,6 prosent, og frå 2019 til 2020 minka dei med 2,0 prosent. Frå 2019 vart tilskotet til Redningsselskapet overført til Justis- og beredskapsdepartementet. I samband med at ansvaret for elektronisk kommunikasjon vart overført til Kommunal- og moderniseringsdepartementet, vart òg løyvingar under programkategori 21.10 </w:t>
      </w:r>
      <w:r w:rsidRPr="00AA7922">
        <w:rPr>
          <w:rStyle w:val="kursiv0"/>
        </w:rPr>
        <w:t>Administrasjon</w:t>
      </w:r>
      <w:r>
        <w:t xml:space="preserve"> overført. Reduksjonen frå 2019 til 2020 gjeld mellom anna lågare driftsutgifter i departementet på grunn av koronapandemien.</w:t>
      </w:r>
    </w:p>
    <w:p w:rsidR="00AA7922" w:rsidRDefault="00AA7922" w:rsidP="0075796B">
      <w:r>
        <w:t>Under programkategori 21.20</w:t>
      </w:r>
      <w:r w:rsidRPr="00AA7922">
        <w:rPr>
          <w:rStyle w:val="kursiv0"/>
        </w:rPr>
        <w:t xml:space="preserve"> Luftfartsføremål</w:t>
      </w:r>
      <w:r>
        <w:t xml:space="preserve"> har utgiftene auka med 5,4 mrd. kroner, frå 1,0 mrd. kroner til 6,4 mrd. kroner. Frå 2018 til 2019 auka utgiftene med 4,3 prosent, og frå 2019 til 2020 auka dei med 527,6 prosent. Endringane frå 2018 til 2019 heng i hovudsak saman med endringar i utgiftene til kjøp av innanlandske flyruter. Auken frå 2019 til 2020 kjem av utgifter i samband med koronapandemien, i hovudsak for å oppretthalde eit minstetilbod av flyruter og tilskot til Avinor AS.</w:t>
      </w:r>
    </w:p>
    <w:p w:rsidR="00AA7922" w:rsidRDefault="00AA7922" w:rsidP="0075796B">
      <w:r>
        <w:t>Under programkategori 21.30</w:t>
      </w:r>
      <w:r w:rsidRPr="00AA7922">
        <w:rPr>
          <w:rStyle w:val="kursiv0"/>
        </w:rPr>
        <w:t xml:space="preserve"> Vegføremål</w:t>
      </w:r>
      <w:r>
        <w:t xml:space="preserve"> har utgiftene auka med knapt 3,5 mrd. kroner, frå knapt 35,5 mrd. kroner til drygt 38,9 mrd. kroner. Frå 2018 til 2019 auka utgiftene med 4,5 prosent, og frå 2019 til 2020 auka dei med 5,0 prosent. Utgifter til riksveginvesteringar auka frå 2018 til 2019. Frå 2019 vart tilskotet til reduserte bompengetakstar utanfor byområda flytta frå programkategori 21.40 </w:t>
      </w:r>
      <w:r w:rsidRPr="00AA7922">
        <w:rPr>
          <w:rStyle w:val="kursiv0"/>
        </w:rPr>
        <w:t>Særskilde transporttiltak</w:t>
      </w:r>
      <w:r>
        <w:t>. Auken frå 2019 til 2020 gjeld dette tilskotet og tilskot til å betale ned bompengegjeld. Vidare auka utgiftene til kjøp av riksvegferjetenester.</w:t>
      </w:r>
    </w:p>
    <w:p w:rsidR="00AA7922" w:rsidRDefault="00AA7922" w:rsidP="0075796B">
      <w:r>
        <w:t>Under programkategori 21.40</w:t>
      </w:r>
      <w:r w:rsidRPr="00AA7922">
        <w:rPr>
          <w:rStyle w:val="kursiv0"/>
        </w:rPr>
        <w:t xml:space="preserve"> Særskilde transporttiltak</w:t>
      </w:r>
      <w:r>
        <w:t xml:space="preserve"> har utgiftene auka med 1,2 mrd. kroner, frå 3,2 mrd. kroner til 4,4 mrd. kroner. Frå 2018 til 2019 auka utgiftene med 18,9 prosent, og frå 2019 til 2020 auka dei med 15,9 prosent. Frå 2018 til 2019 gjaldt den største auken i utgiftene tilskot til store kollektivprosjekt og påskjøningsmidlar til bymiljøavtalar og byvekstavtalar. Auken frå 2019 til 2020 gjeld tilskot til byområde som omfattar påskjøningsmidlar til bymiljøavtalar og byvekstavtalar og ulike tilskot til kollektivtransport.</w:t>
      </w:r>
    </w:p>
    <w:p w:rsidR="00AA7922" w:rsidRDefault="00AA7922" w:rsidP="0075796B">
      <w:r>
        <w:t>Under programkategori 21.50</w:t>
      </w:r>
      <w:r w:rsidRPr="00AA7922">
        <w:rPr>
          <w:rStyle w:val="kursiv0"/>
        </w:rPr>
        <w:t xml:space="preserve"> Jernbaneføremål</w:t>
      </w:r>
      <w:r>
        <w:t xml:space="preserve"> har utgiftene auka med 5,3 mrd. kroner, frå 22,8 mrd. kroner til 28,1 mrd. kroner. Frå 2018 til 2019 auka utgiftene med 16,9 prosent, og frå 2019 til 2020 auka dei med 5,3 prosent. Frå 2018 til 2019 auka utgiftene til drift og vedlikehald og til investeringar. I 2019 var det òg eingongsutgifter til tilskot til pensjonsforpliktingar til Vygruppen AS og Mantena AS i samband med at selskapa melde seg ut av Statens pensjonskasse. Frå 2019 til 2020 var den største auken utgifter til investeringar og tilleggsavtalar for persontransport med tog i samband med koronapandemien.</w:t>
      </w:r>
    </w:p>
    <w:p w:rsidR="00AA7922" w:rsidRDefault="00AA7922" w:rsidP="0075796B">
      <w:r>
        <w:t xml:space="preserve">Under programkategori 21.60 </w:t>
      </w:r>
      <w:r w:rsidRPr="00AA7922">
        <w:rPr>
          <w:rStyle w:val="kursiv0"/>
        </w:rPr>
        <w:t>Kystforvaltning</w:t>
      </w:r>
      <w:r>
        <w:t xml:space="preserve"> har utgiftene auka med 0,3 mrd. kroner, frå 2,5 mrd. kroner til 2,8 mrd. kroner. Frå 2018 til 2019 auka utgiftene med 10,4 prosent, og frå 2019 til 2020 auka dei med 0,3 prosent. Frå 2018 til 2019 auka utgiftene til investeringar. I 2019 vart det òg oppretta ei ny tilskotsordning til hamner. Auken i utgifter frå 2019 til 2020 gjeld mellom anna driftsutgifter og tilskot, medan utgiftene til investeringar har gått ned.</w:t>
      </w:r>
    </w:p>
    <w:p w:rsidR="00AA7922" w:rsidRDefault="00AA7922" w:rsidP="0075796B">
      <w:pPr>
        <w:pStyle w:val="Undertittel"/>
      </w:pPr>
      <w:r>
        <w:lastRenderedPageBreak/>
        <w:t>Programområde 22 Posttenester</w:t>
      </w:r>
    </w:p>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10,6 mill. kroner. Det er på programkategorien ikkje overført løyving frå 2019 slik at disponibel løyving er 700,3 mill. kroner. Rekneskapen syner dermed ei mindreutgift på 10,6 mill. kroner samanlikna med disponibel løyving.</w:t>
      </w:r>
    </w:p>
    <w:p w:rsidR="00AA7922" w:rsidRDefault="00AA7922" w:rsidP="0075796B">
      <w:r>
        <w:t>Programområdet omfattar berre ein tilskotspost. Det er overført til saman 10,6 mill. kroner til 2021 på denne posten som er merkt «kan overførast». Det er ikkje meirinntekter knytt til programområdet.</w:t>
      </w:r>
    </w:p>
    <w:p w:rsidR="00AA7922" w:rsidRDefault="00AA7922" w:rsidP="0075796B">
      <w:pPr>
        <w:pStyle w:val="avsnitt-undertittel"/>
      </w:pPr>
      <w:r>
        <w:t>Trenden i rekneskapen i perioden 2018–2020</w:t>
      </w:r>
    </w:p>
    <w:p w:rsidR="00AA7922" w:rsidRDefault="00AA7922" w:rsidP="0075796B">
      <w:r>
        <w:t>På programområde 22</w:t>
      </w:r>
      <w:r w:rsidRPr="00AA7922">
        <w:rPr>
          <w:rStyle w:val="kursiv0"/>
        </w:rPr>
        <w:t xml:space="preserve"> Posttenester</w:t>
      </w:r>
      <w:r>
        <w:t xml:space="preserve"> har utgiftene før lånetransaksjonar auka nominelt med 0,1 mrd. kroner, frå 0,6 mrd. kroner til 0,7 mrd. kroner. Frå 2018 til 2019 auka utgiftene med 13,9 prosent, og frå 2019 til 2020 minka dei med 2,2 prosent. Auken frå 2018 til 2019 gjeld kjøp av post- og banktenester frå Posten Norge AS, medan nedgangen frå 2019 til 2020 heng saman med overgangen til omdeling av post annan kvar dag frå juli 2020.</w:t>
      </w:r>
    </w:p>
    <w:p w:rsidR="00AA7922" w:rsidRDefault="00AA7922" w:rsidP="0075796B">
      <w:pPr>
        <w:pStyle w:val="Overskrift2"/>
      </w:pPr>
      <w:r>
        <w:t>Klima- og miljødepartementet</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t>Programområde 12 Klima og miljø</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620"/>
        </w:trPr>
        <w:tc>
          <w:tcPr>
            <w:tcW w:w="900" w:type="dxa"/>
          </w:tcPr>
          <w:p w:rsidR="00AA7922" w:rsidRDefault="00AA7922" w:rsidP="0075796B">
            <w:r>
              <w:t>12.10</w:t>
            </w:r>
          </w:p>
        </w:tc>
        <w:tc>
          <w:tcPr>
            <w:tcW w:w="4120" w:type="dxa"/>
          </w:tcPr>
          <w:p w:rsidR="00AA7922" w:rsidRDefault="00AA7922" w:rsidP="0075796B">
            <w:r>
              <w:t>Fellesoppgåver, forsking, internasjonalt arbeid m.m.</w:t>
            </w:r>
          </w:p>
        </w:tc>
        <w:tc>
          <w:tcPr>
            <w:tcW w:w="1120" w:type="dxa"/>
          </w:tcPr>
          <w:p w:rsidR="00AA7922" w:rsidRDefault="00AA7922" w:rsidP="0075796B">
            <w:r>
              <w:t>1 930,7</w:t>
            </w:r>
          </w:p>
        </w:tc>
        <w:tc>
          <w:tcPr>
            <w:tcW w:w="1120" w:type="dxa"/>
          </w:tcPr>
          <w:p w:rsidR="00AA7922" w:rsidRDefault="00AA7922" w:rsidP="0075796B">
            <w:r>
              <w:t>2 159,2</w:t>
            </w:r>
          </w:p>
        </w:tc>
        <w:tc>
          <w:tcPr>
            <w:tcW w:w="1120" w:type="dxa"/>
          </w:tcPr>
          <w:p w:rsidR="00AA7922" w:rsidRDefault="00AA7922" w:rsidP="0075796B">
            <w:r>
              <w:t>2 377,9</w:t>
            </w:r>
          </w:p>
        </w:tc>
        <w:tc>
          <w:tcPr>
            <w:tcW w:w="1120" w:type="dxa"/>
          </w:tcPr>
          <w:p w:rsidR="00AA7922" w:rsidRDefault="00AA7922" w:rsidP="0075796B">
            <w:r>
              <w:t>2 391,9</w:t>
            </w:r>
          </w:p>
        </w:tc>
      </w:tr>
      <w:tr w:rsidR="00AA7922" w:rsidTr="000D5BD4">
        <w:trPr>
          <w:trHeight w:val="280"/>
        </w:trPr>
        <w:tc>
          <w:tcPr>
            <w:tcW w:w="900" w:type="dxa"/>
          </w:tcPr>
          <w:p w:rsidR="00AA7922" w:rsidRDefault="00AA7922" w:rsidP="0075796B">
            <w:r>
              <w:t>12.20</w:t>
            </w:r>
          </w:p>
        </w:tc>
        <w:tc>
          <w:tcPr>
            <w:tcW w:w="4120" w:type="dxa"/>
          </w:tcPr>
          <w:p w:rsidR="00AA7922" w:rsidRDefault="00AA7922" w:rsidP="0075796B">
            <w:r>
              <w:t>Klima, naturmangfald og forureining</w:t>
            </w:r>
          </w:p>
        </w:tc>
        <w:tc>
          <w:tcPr>
            <w:tcW w:w="1120" w:type="dxa"/>
          </w:tcPr>
          <w:p w:rsidR="00AA7922" w:rsidRDefault="00AA7922" w:rsidP="0075796B">
            <w:r>
              <w:t>6 933,5</w:t>
            </w:r>
          </w:p>
        </w:tc>
        <w:tc>
          <w:tcPr>
            <w:tcW w:w="1120" w:type="dxa"/>
          </w:tcPr>
          <w:p w:rsidR="00AA7922" w:rsidRDefault="00AA7922" w:rsidP="0075796B">
            <w:r>
              <w:t>7 388,5</w:t>
            </w:r>
          </w:p>
        </w:tc>
        <w:tc>
          <w:tcPr>
            <w:tcW w:w="1120" w:type="dxa"/>
          </w:tcPr>
          <w:p w:rsidR="00AA7922" w:rsidRDefault="00AA7922" w:rsidP="0075796B">
            <w:r>
              <w:t>10 489,9</w:t>
            </w:r>
          </w:p>
        </w:tc>
        <w:tc>
          <w:tcPr>
            <w:tcW w:w="1120" w:type="dxa"/>
          </w:tcPr>
          <w:p w:rsidR="00AA7922" w:rsidRDefault="00AA7922" w:rsidP="0075796B">
            <w:r>
              <w:t>10 433,9</w:t>
            </w:r>
          </w:p>
        </w:tc>
      </w:tr>
      <w:tr w:rsidR="00AA7922" w:rsidTr="000D5BD4">
        <w:trPr>
          <w:trHeight w:val="280"/>
        </w:trPr>
        <w:tc>
          <w:tcPr>
            <w:tcW w:w="900" w:type="dxa"/>
          </w:tcPr>
          <w:p w:rsidR="00AA7922" w:rsidRDefault="00AA7922" w:rsidP="0075796B">
            <w:r>
              <w:t>12.30</w:t>
            </w:r>
          </w:p>
        </w:tc>
        <w:tc>
          <w:tcPr>
            <w:tcW w:w="4120" w:type="dxa"/>
          </w:tcPr>
          <w:p w:rsidR="00AA7922" w:rsidRDefault="00AA7922" w:rsidP="0075796B">
            <w:r>
              <w:t>Kulturminne og kulturmiljø</w:t>
            </w:r>
          </w:p>
        </w:tc>
        <w:tc>
          <w:tcPr>
            <w:tcW w:w="1120" w:type="dxa"/>
          </w:tcPr>
          <w:p w:rsidR="00AA7922" w:rsidRDefault="00AA7922" w:rsidP="0075796B">
            <w:r>
              <w:t>793,6</w:t>
            </w:r>
          </w:p>
        </w:tc>
        <w:tc>
          <w:tcPr>
            <w:tcW w:w="1120" w:type="dxa"/>
          </w:tcPr>
          <w:p w:rsidR="00AA7922" w:rsidRDefault="00AA7922" w:rsidP="0075796B">
            <w:r>
              <w:t>807,8</w:t>
            </w:r>
          </w:p>
        </w:tc>
        <w:tc>
          <w:tcPr>
            <w:tcW w:w="1120" w:type="dxa"/>
          </w:tcPr>
          <w:p w:rsidR="00AA7922" w:rsidRDefault="00AA7922" w:rsidP="0075796B">
            <w:r>
              <w:t>823,7</w:t>
            </w:r>
          </w:p>
        </w:tc>
        <w:tc>
          <w:tcPr>
            <w:tcW w:w="1120" w:type="dxa"/>
          </w:tcPr>
          <w:p w:rsidR="00AA7922" w:rsidRDefault="00AA7922" w:rsidP="0075796B">
            <w:r>
              <w:t>847,9</w:t>
            </w:r>
          </w:p>
        </w:tc>
      </w:tr>
      <w:tr w:rsidR="00AA7922" w:rsidTr="000D5BD4">
        <w:trPr>
          <w:trHeight w:val="280"/>
        </w:trPr>
        <w:tc>
          <w:tcPr>
            <w:tcW w:w="900" w:type="dxa"/>
          </w:tcPr>
          <w:p w:rsidR="00AA7922" w:rsidRDefault="00AA7922" w:rsidP="0075796B">
            <w:r>
              <w:t>12.60</w:t>
            </w:r>
          </w:p>
        </w:tc>
        <w:tc>
          <w:tcPr>
            <w:tcW w:w="4120" w:type="dxa"/>
          </w:tcPr>
          <w:p w:rsidR="00AA7922" w:rsidRDefault="00AA7922" w:rsidP="0075796B">
            <w:r>
              <w:t>Nord- og polarområda</w:t>
            </w:r>
          </w:p>
        </w:tc>
        <w:tc>
          <w:tcPr>
            <w:tcW w:w="1120" w:type="dxa"/>
          </w:tcPr>
          <w:p w:rsidR="00AA7922" w:rsidRDefault="00AA7922" w:rsidP="0075796B">
            <w:r>
              <w:t>452,0</w:t>
            </w:r>
          </w:p>
        </w:tc>
        <w:tc>
          <w:tcPr>
            <w:tcW w:w="1120" w:type="dxa"/>
          </w:tcPr>
          <w:p w:rsidR="00AA7922" w:rsidRDefault="00AA7922" w:rsidP="0075796B">
            <w:r>
              <w:t>428,7</w:t>
            </w:r>
          </w:p>
        </w:tc>
        <w:tc>
          <w:tcPr>
            <w:tcW w:w="1120" w:type="dxa"/>
          </w:tcPr>
          <w:p w:rsidR="00AA7922" w:rsidRDefault="00AA7922" w:rsidP="0075796B">
            <w:r>
              <w:t>471,8</w:t>
            </w:r>
          </w:p>
        </w:tc>
        <w:tc>
          <w:tcPr>
            <w:tcW w:w="1120" w:type="dxa"/>
          </w:tcPr>
          <w:p w:rsidR="00AA7922" w:rsidRDefault="00AA7922" w:rsidP="0075796B">
            <w:r>
              <w:t>508,7</w:t>
            </w:r>
          </w:p>
        </w:tc>
      </w:tr>
      <w:tr w:rsidR="00AA7922" w:rsidTr="000D5BD4">
        <w:trPr>
          <w:trHeight w:val="280"/>
        </w:trPr>
        <w:tc>
          <w:tcPr>
            <w:tcW w:w="900" w:type="dxa"/>
          </w:tcPr>
          <w:p w:rsidR="00AA7922" w:rsidRDefault="00AA7922" w:rsidP="0075796B">
            <w:r>
              <w:t>12.70</w:t>
            </w:r>
          </w:p>
        </w:tc>
        <w:tc>
          <w:tcPr>
            <w:tcW w:w="4120" w:type="dxa"/>
          </w:tcPr>
          <w:p w:rsidR="00AA7922" w:rsidRDefault="00AA7922" w:rsidP="0075796B">
            <w:r>
              <w:t xml:space="preserve">Internasjonalt klimaarbeid </w:t>
            </w:r>
          </w:p>
        </w:tc>
        <w:tc>
          <w:tcPr>
            <w:tcW w:w="1120" w:type="dxa"/>
          </w:tcPr>
          <w:p w:rsidR="00AA7922" w:rsidRDefault="00AA7922" w:rsidP="0075796B">
            <w:r>
              <w:t>3 099,8</w:t>
            </w:r>
          </w:p>
        </w:tc>
        <w:tc>
          <w:tcPr>
            <w:tcW w:w="1120" w:type="dxa"/>
          </w:tcPr>
          <w:p w:rsidR="00AA7922" w:rsidRDefault="00AA7922" w:rsidP="0075796B">
            <w:r>
              <w:t>3 398,5</w:t>
            </w:r>
          </w:p>
        </w:tc>
        <w:tc>
          <w:tcPr>
            <w:tcW w:w="1120" w:type="dxa"/>
          </w:tcPr>
          <w:p w:rsidR="00AA7922" w:rsidRDefault="00AA7922" w:rsidP="0075796B">
            <w:r>
              <w:t>3 474,7</w:t>
            </w:r>
          </w:p>
        </w:tc>
        <w:tc>
          <w:tcPr>
            <w:tcW w:w="1120" w:type="dxa"/>
          </w:tcPr>
          <w:p w:rsidR="00AA7922" w:rsidRDefault="00AA7922" w:rsidP="0075796B">
            <w:r>
              <w:t>3 357,6</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13 209,6</w:t>
            </w:r>
          </w:p>
        </w:tc>
        <w:tc>
          <w:tcPr>
            <w:tcW w:w="1120" w:type="dxa"/>
          </w:tcPr>
          <w:p w:rsidR="00AA7922" w:rsidRDefault="00AA7922" w:rsidP="0075796B">
            <w:r>
              <w:t>14 182,7</w:t>
            </w:r>
          </w:p>
        </w:tc>
        <w:tc>
          <w:tcPr>
            <w:tcW w:w="1120" w:type="dxa"/>
          </w:tcPr>
          <w:p w:rsidR="00AA7922" w:rsidRDefault="00AA7922" w:rsidP="0075796B">
            <w:r>
              <w:t>17 638,0</w:t>
            </w:r>
          </w:p>
        </w:tc>
        <w:tc>
          <w:tcPr>
            <w:tcW w:w="1120" w:type="dxa"/>
          </w:tcPr>
          <w:p w:rsidR="00AA7922" w:rsidRDefault="00AA7922" w:rsidP="0075796B">
            <w:r>
              <w:t>17 540,0</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Klima- og miljødepartementet</w:t>
            </w:r>
          </w:p>
        </w:tc>
        <w:tc>
          <w:tcPr>
            <w:tcW w:w="1120" w:type="dxa"/>
          </w:tcPr>
          <w:p w:rsidR="00AA7922" w:rsidRDefault="00AA7922" w:rsidP="0075796B">
            <w:r>
              <w:t>13 209,6</w:t>
            </w:r>
          </w:p>
        </w:tc>
        <w:tc>
          <w:tcPr>
            <w:tcW w:w="1120" w:type="dxa"/>
          </w:tcPr>
          <w:p w:rsidR="00AA7922" w:rsidRDefault="00AA7922" w:rsidP="0075796B">
            <w:r>
              <w:t>14 182,7</w:t>
            </w:r>
          </w:p>
        </w:tc>
        <w:tc>
          <w:tcPr>
            <w:tcW w:w="1120" w:type="dxa"/>
          </w:tcPr>
          <w:p w:rsidR="00AA7922" w:rsidRDefault="00AA7922" w:rsidP="0075796B">
            <w:r>
              <w:t>17 638,0</w:t>
            </w:r>
          </w:p>
        </w:tc>
        <w:tc>
          <w:tcPr>
            <w:tcW w:w="1120" w:type="dxa"/>
          </w:tcPr>
          <w:p w:rsidR="00AA7922" w:rsidRDefault="00AA7922" w:rsidP="0075796B">
            <w:r>
              <w:t>17 540,0</w:t>
            </w:r>
          </w:p>
        </w:tc>
      </w:tr>
    </w:tbl>
    <w:p w:rsidR="00AA7922" w:rsidRDefault="00AA7922" w:rsidP="0075796B">
      <w:pPr>
        <w:pStyle w:val="avsnitt-undertittel"/>
      </w:pPr>
      <w:r>
        <w:lastRenderedPageBreak/>
        <w:t>Samla avvik mellom budsjett og rekneskap</w:t>
      </w:r>
    </w:p>
    <w:p w:rsidR="00AA7922" w:rsidRDefault="00AA7922" w:rsidP="0075796B">
      <w:r>
        <w:t>Avvik mellom nysaldert budsjett og rekneskap før lånetransaksjonar syner ei mindreutgift på 98,0 mill. kroner. Overført løyving frå 2019 aukar disponibel løyving med 500,7 mill. kroner, frå 17 638,0 mill. kroner til 18 138,7 mill. kroner. Rekneskapen syner dermed ei mindreutgift på 598,7 mill. kroner samanlikna med disponibel løyving.</w:t>
      </w:r>
    </w:p>
    <w:p w:rsidR="00AA7922" w:rsidRDefault="00AA7922" w:rsidP="0075796B">
      <w:r>
        <w:t>På programområdet er det inntektsført meirinntekter på i alt 15,1 mill. kroner. Det er overført til saman 563,4 mill. kroner til 2021 på postar merkte «kan overførast» og vanlege driftspostar.</w:t>
      </w:r>
    </w:p>
    <w:p w:rsidR="00AA7922" w:rsidRDefault="00AA7922" w:rsidP="0075796B">
      <w:r>
        <w:t>Sjå òg tabell 1.10 i vedlegg 1, der fleire detaljar om overføringar og meirinntekter på programområdet er spesifiserte.</w:t>
      </w:r>
    </w:p>
    <w:p w:rsidR="00AA7922" w:rsidRDefault="00AA7922" w:rsidP="0075796B">
      <w:pPr>
        <w:pStyle w:val="avsnitt-undertittel"/>
      </w:pPr>
      <w:r>
        <w:t>Trenden i rekneskapen i perioden 2018–2020</w:t>
      </w:r>
    </w:p>
    <w:p w:rsidR="00AA7922" w:rsidRDefault="00AA7922" w:rsidP="0075796B">
      <w:r>
        <w:t xml:space="preserve">På programområde 12 </w:t>
      </w:r>
      <w:r w:rsidRPr="00AA7922">
        <w:rPr>
          <w:rStyle w:val="kursiv0"/>
        </w:rPr>
        <w:t xml:space="preserve">Klima og miljø </w:t>
      </w:r>
      <w:r>
        <w:t>har utgiftene før lånetransaksjonar auka nominelt med 4,3 mrd. kroner, frå 13,2 mrd. kroner til 17,5 mrd. kroner. Frå 2018 til 2019 auka utgiftene med 7,4 prosent, og frå 2019 til 2020 auka dei med 23,7 prosent. Hovudårsaka til auken gjeld klimatiltak under programkategori 12.20.</w:t>
      </w:r>
    </w:p>
    <w:p w:rsidR="00AA7922" w:rsidRDefault="00AA7922" w:rsidP="0075796B">
      <w:r>
        <w:t xml:space="preserve">Under programkategori 12.10 </w:t>
      </w:r>
      <w:r w:rsidRPr="00AA7922">
        <w:rPr>
          <w:rStyle w:val="kursiv0"/>
        </w:rPr>
        <w:t>Fellesoppgåver, forsking, internasjonalt arbeid m.m.</w:t>
      </w:r>
      <w:r>
        <w:t xml:space="preserve"> har utgiftene auka med 0,5 mrd. kroner, frå 1,9 mrd. kroner til 2,4 mrd. kroner. Frå 2018 til 2019 auka utgiftene med 11,8 prosent, og frå 2019 til 2020 auka dei med 10,8 prosent. Endringane kjem i hovudsak av auka utbetalingar til Noregs forskingsråd.</w:t>
      </w:r>
    </w:p>
    <w:p w:rsidR="00AA7922" w:rsidRDefault="00AA7922" w:rsidP="0075796B">
      <w:r>
        <w:t xml:space="preserve">Under programkategori 12.20 </w:t>
      </w:r>
      <w:r w:rsidRPr="00AA7922">
        <w:rPr>
          <w:rStyle w:val="kursiv0"/>
        </w:rPr>
        <w:t>Klima, naturmangfald og forureining</w:t>
      </w:r>
      <w:r>
        <w:t xml:space="preserve"> har utgiftene auka med 3,5 mrd. kroner, frå 6,9 mrd. kroner til 10,4 mrd. kroner. Frå 2018 til 2019 auka utgiftene med 6,6 prosent, og frå 2019 til 2020 auka dei med 41,2 prosent. Endringane skuldast i hovudsak auka overføringar til Klima- og energifondet og auka utbetaling til CO</w:t>
      </w:r>
      <w:r w:rsidRPr="00AA7922">
        <w:rPr>
          <w:rStyle w:val="skrift-senket"/>
        </w:rPr>
        <w:t>2</w:t>
      </w:r>
      <w:r>
        <w:t>-kompensasjon for industrien.</w:t>
      </w:r>
    </w:p>
    <w:p w:rsidR="00AA7922" w:rsidRDefault="00AA7922" w:rsidP="0075796B">
      <w:r>
        <w:t xml:space="preserve">Under programkategori 12.30 </w:t>
      </w:r>
      <w:r w:rsidRPr="00AA7922">
        <w:rPr>
          <w:rStyle w:val="kursiv0"/>
        </w:rPr>
        <w:t>Kulturminne og kulturmiljø</w:t>
      </w:r>
      <w:r>
        <w:t xml:space="preserve"> har utgiftene auka med 54 mill. kroner, frå 794 mill. kroner til 848 mill. kroner. Frå 2018 til 2019 auka utgiftene med 1,8 prosent, og frå 2019 til 2020 auka dei med 5,0 prosent. Auken har i hovudsak samanheng med funnet og formidlinga av Klemenskirken og utgravinga av Gjellestadskipet. Vidare har det vore ein auke i overføringane til Kulturminnefondet.</w:t>
      </w:r>
    </w:p>
    <w:p w:rsidR="00AA7922" w:rsidRDefault="00AA7922" w:rsidP="0075796B">
      <w:r>
        <w:t xml:space="preserve">Under programkategori 12.60 </w:t>
      </w:r>
      <w:r w:rsidRPr="00AA7922">
        <w:rPr>
          <w:rStyle w:val="kursiv0"/>
        </w:rPr>
        <w:t>Nord- og polarområda</w:t>
      </w:r>
      <w:r>
        <w:t xml:space="preserve"> har utgiftene auka med 57 mill. kroner, frå 452 mill. kroner til 509 mill. kroner. Frå 2018 til 2019 minka utgiftene med 5,2 prosent, og frå 2019 til 2020 auka dei med 18,6 prosent. Hovudgrunnen er auka utgifter til nytt naudaggregat på forskingsstasjonen Troll i Antarktis og auka tilskot til Kings Bay AS og Bjørnøen AS på Svalbard som følgje av bortfall av inntekter grunna koronapandemien.</w:t>
      </w:r>
    </w:p>
    <w:p w:rsidR="00AA7922" w:rsidRDefault="00AA7922" w:rsidP="0075796B">
      <w:r>
        <w:t xml:space="preserve">Under programkategori 12.70 </w:t>
      </w:r>
      <w:r w:rsidRPr="00AA7922">
        <w:rPr>
          <w:rStyle w:val="kursiv0"/>
        </w:rPr>
        <w:t>Internasjonalt klimaarbeid</w:t>
      </w:r>
      <w:r>
        <w:t xml:space="preserve"> har utgiftene auka med knapt 0,3 mrd. kroner, frå 3,1 mrd. kroner til drygt 3,4 mrd. kroner. Frå 2018 til 2019 auka utgiftene med 9,6 prosent, og frå 2019 til 2020 minka dei med 1,2 prosent. Endringane over perioden kjem av auka utgifter til kjøp av klimakvotar og av endringar i klima- og skogsatsinga. Frå 2019 til 2020 har det vore ein nedgang i utgiftene til klima- og skogsatsinga slik at utgiftene under programkategorien samla sett er lågare i 2020 enn i 2019.</w:t>
      </w:r>
    </w:p>
    <w:p w:rsidR="00AA7922" w:rsidRDefault="00AA7922" w:rsidP="0075796B">
      <w:pPr>
        <w:pStyle w:val="Overskrift2"/>
      </w:pPr>
      <w:r>
        <w:lastRenderedPageBreak/>
        <w:t>Finansdepartementet</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t>Programområde 23 Finansadministrasjon</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360"/>
        </w:trPr>
        <w:tc>
          <w:tcPr>
            <w:tcW w:w="900" w:type="dxa"/>
          </w:tcPr>
          <w:p w:rsidR="00AA7922" w:rsidRDefault="00AA7922" w:rsidP="0075796B">
            <w:r>
              <w:t>23.10</w:t>
            </w:r>
          </w:p>
        </w:tc>
        <w:tc>
          <w:tcPr>
            <w:tcW w:w="4120" w:type="dxa"/>
          </w:tcPr>
          <w:p w:rsidR="00AA7922" w:rsidRDefault="00AA7922" w:rsidP="0075796B">
            <w:r>
              <w:t>Finansadministrasjon</w:t>
            </w:r>
          </w:p>
        </w:tc>
        <w:tc>
          <w:tcPr>
            <w:tcW w:w="1120" w:type="dxa"/>
          </w:tcPr>
          <w:p w:rsidR="00AA7922" w:rsidRDefault="00AA7922" w:rsidP="0075796B">
            <w:r>
              <w:t>1 387,3</w:t>
            </w:r>
          </w:p>
        </w:tc>
        <w:tc>
          <w:tcPr>
            <w:tcW w:w="1120" w:type="dxa"/>
          </w:tcPr>
          <w:p w:rsidR="00AA7922" w:rsidRDefault="00AA7922" w:rsidP="0075796B">
            <w:r>
              <w:t>1 540,8</w:t>
            </w:r>
          </w:p>
        </w:tc>
        <w:tc>
          <w:tcPr>
            <w:tcW w:w="1120" w:type="dxa"/>
          </w:tcPr>
          <w:p w:rsidR="00AA7922" w:rsidRDefault="00AA7922" w:rsidP="0075796B">
            <w:r>
              <w:t>1 759,5</w:t>
            </w:r>
          </w:p>
        </w:tc>
        <w:tc>
          <w:tcPr>
            <w:tcW w:w="1120" w:type="dxa"/>
          </w:tcPr>
          <w:p w:rsidR="00AA7922" w:rsidRDefault="00AA7922" w:rsidP="0075796B">
            <w:r>
              <w:t>1 752,6</w:t>
            </w:r>
          </w:p>
        </w:tc>
      </w:tr>
      <w:tr w:rsidR="00AA7922" w:rsidTr="000D5BD4">
        <w:trPr>
          <w:trHeight w:val="280"/>
        </w:trPr>
        <w:tc>
          <w:tcPr>
            <w:tcW w:w="900" w:type="dxa"/>
          </w:tcPr>
          <w:p w:rsidR="00AA7922" w:rsidRDefault="00AA7922" w:rsidP="0075796B">
            <w:r>
              <w:t>23.20</w:t>
            </w:r>
          </w:p>
        </w:tc>
        <w:tc>
          <w:tcPr>
            <w:tcW w:w="4120" w:type="dxa"/>
          </w:tcPr>
          <w:p w:rsidR="00AA7922" w:rsidRDefault="00AA7922" w:rsidP="0075796B">
            <w:r>
              <w:t>Skatte-, avgifts- og tolladministrasjon</w:t>
            </w:r>
          </w:p>
        </w:tc>
        <w:tc>
          <w:tcPr>
            <w:tcW w:w="1120" w:type="dxa"/>
          </w:tcPr>
          <w:p w:rsidR="00AA7922" w:rsidRDefault="00AA7922" w:rsidP="0075796B">
            <w:r>
              <w:t>8 333,5</w:t>
            </w:r>
          </w:p>
        </w:tc>
        <w:tc>
          <w:tcPr>
            <w:tcW w:w="1120" w:type="dxa"/>
          </w:tcPr>
          <w:p w:rsidR="00AA7922" w:rsidRDefault="00AA7922" w:rsidP="0075796B">
            <w:r>
              <w:t>8 659,6</w:t>
            </w:r>
          </w:p>
        </w:tc>
        <w:tc>
          <w:tcPr>
            <w:tcW w:w="1120" w:type="dxa"/>
          </w:tcPr>
          <w:p w:rsidR="00AA7922" w:rsidRDefault="00AA7922" w:rsidP="0075796B">
            <w:r>
              <w:t>8 979,8</w:t>
            </w:r>
          </w:p>
        </w:tc>
        <w:tc>
          <w:tcPr>
            <w:tcW w:w="1120" w:type="dxa"/>
          </w:tcPr>
          <w:p w:rsidR="00AA7922" w:rsidRDefault="00AA7922" w:rsidP="0075796B">
            <w:r>
              <w:t>9 005,7</w:t>
            </w:r>
          </w:p>
        </w:tc>
      </w:tr>
      <w:tr w:rsidR="00AA7922" w:rsidTr="000D5BD4">
        <w:trPr>
          <w:trHeight w:val="280"/>
        </w:trPr>
        <w:tc>
          <w:tcPr>
            <w:tcW w:w="900" w:type="dxa"/>
          </w:tcPr>
          <w:p w:rsidR="00AA7922" w:rsidRDefault="00AA7922" w:rsidP="0075796B">
            <w:r>
              <w:t>23.30</w:t>
            </w:r>
          </w:p>
        </w:tc>
        <w:tc>
          <w:tcPr>
            <w:tcW w:w="4120" w:type="dxa"/>
          </w:tcPr>
          <w:p w:rsidR="00AA7922" w:rsidRDefault="00AA7922" w:rsidP="0075796B">
            <w:r>
              <w:t>Offisiell statistikk</w:t>
            </w:r>
          </w:p>
        </w:tc>
        <w:tc>
          <w:tcPr>
            <w:tcW w:w="1120" w:type="dxa"/>
          </w:tcPr>
          <w:p w:rsidR="00AA7922" w:rsidRDefault="00AA7922" w:rsidP="0075796B">
            <w:r>
              <w:t>861,0</w:t>
            </w:r>
          </w:p>
        </w:tc>
        <w:tc>
          <w:tcPr>
            <w:tcW w:w="1120" w:type="dxa"/>
          </w:tcPr>
          <w:p w:rsidR="00AA7922" w:rsidRDefault="00AA7922" w:rsidP="0075796B">
            <w:r>
              <w:t>883,7</w:t>
            </w:r>
          </w:p>
        </w:tc>
        <w:tc>
          <w:tcPr>
            <w:tcW w:w="1120" w:type="dxa"/>
          </w:tcPr>
          <w:p w:rsidR="00AA7922" w:rsidRDefault="00AA7922" w:rsidP="0075796B">
            <w:r>
              <w:t>883,9</w:t>
            </w:r>
          </w:p>
        </w:tc>
        <w:tc>
          <w:tcPr>
            <w:tcW w:w="1120" w:type="dxa"/>
          </w:tcPr>
          <w:p w:rsidR="00AA7922" w:rsidRDefault="00AA7922" w:rsidP="0075796B">
            <w:r>
              <w:t>888,5</w:t>
            </w:r>
          </w:p>
        </w:tc>
      </w:tr>
      <w:tr w:rsidR="00AA7922" w:rsidTr="000D5BD4">
        <w:trPr>
          <w:trHeight w:val="280"/>
        </w:trPr>
        <w:tc>
          <w:tcPr>
            <w:tcW w:w="900" w:type="dxa"/>
          </w:tcPr>
          <w:p w:rsidR="00AA7922" w:rsidRDefault="00AA7922" w:rsidP="0075796B">
            <w:r>
              <w:t>23.40</w:t>
            </w:r>
          </w:p>
        </w:tc>
        <w:tc>
          <w:tcPr>
            <w:tcW w:w="4120" w:type="dxa"/>
          </w:tcPr>
          <w:p w:rsidR="00AA7922" w:rsidRDefault="00AA7922" w:rsidP="0075796B">
            <w:r>
              <w:t>Andre føremål</w:t>
            </w:r>
          </w:p>
        </w:tc>
        <w:tc>
          <w:tcPr>
            <w:tcW w:w="1120" w:type="dxa"/>
          </w:tcPr>
          <w:p w:rsidR="00AA7922" w:rsidRDefault="00AA7922" w:rsidP="0075796B">
            <w:r>
              <w:t>33 100,6</w:t>
            </w:r>
          </w:p>
        </w:tc>
        <w:tc>
          <w:tcPr>
            <w:tcW w:w="1120" w:type="dxa"/>
          </w:tcPr>
          <w:p w:rsidR="00AA7922" w:rsidRDefault="00AA7922" w:rsidP="0075796B">
            <w:r>
              <w:t>36 717,7</w:t>
            </w:r>
          </w:p>
        </w:tc>
        <w:tc>
          <w:tcPr>
            <w:tcW w:w="1120" w:type="dxa"/>
          </w:tcPr>
          <w:p w:rsidR="00AA7922" w:rsidRDefault="00AA7922" w:rsidP="0075796B">
            <w:r>
              <w:t>56 222,0</w:t>
            </w:r>
          </w:p>
        </w:tc>
        <w:tc>
          <w:tcPr>
            <w:tcW w:w="1120" w:type="dxa"/>
          </w:tcPr>
          <w:p w:rsidR="00AA7922" w:rsidRDefault="00AA7922" w:rsidP="0075796B">
            <w:r>
              <w:t>54 868,2</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43 682,4</w:t>
            </w:r>
          </w:p>
        </w:tc>
        <w:tc>
          <w:tcPr>
            <w:tcW w:w="1120" w:type="dxa"/>
          </w:tcPr>
          <w:p w:rsidR="00AA7922" w:rsidRDefault="00AA7922" w:rsidP="0075796B">
            <w:r>
              <w:t>47 801,8</w:t>
            </w:r>
          </w:p>
        </w:tc>
        <w:tc>
          <w:tcPr>
            <w:tcW w:w="1120" w:type="dxa"/>
          </w:tcPr>
          <w:p w:rsidR="00AA7922" w:rsidRDefault="00AA7922" w:rsidP="0075796B">
            <w:r>
              <w:t>67 845,2</w:t>
            </w:r>
          </w:p>
        </w:tc>
        <w:tc>
          <w:tcPr>
            <w:tcW w:w="1120" w:type="dxa"/>
          </w:tcPr>
          <w:p w:rsidR="00AA7922" w:rsidRDefault="00AA7922" w:rsidP="0075796B">
            <w:r>
              <w:t>66 514,9</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50 000,0</w:t>
            </w:r>
          </w:p>
        </w:tc>
        <w:tc>
          <w:tcPr>
            <w:tcW w:w="1120" w:type="dxa"/>
          </w:tcPr>
          <w:p w:rsidR="00AA7922" w:rsidRDefault="00AA7922" w:rsidP="0075796B">
            <w:r>
              <w:t>50 000,0</w:t>
            </w:r>
          </w:p>
        </w:tc>
      </w:tr>
      <w:tr w:rsidR="00AA7922" w:rsidTr="000D5BD4">
        <w:trPr>
          <w:trHeight w:val="360"/>
        </w:trPr>
        <w:tc>
          <w:tcPr>
            <w:tcW w:w="5020" w:type="dxa"/>
            <w:gridSpan w:val="2"/>
          </w:tcPr>
          <w:p w:rsidR="00AA7922" w:rsidRDefault="00AA7922" w:rsidP="0075796B">
            <w:r>
              <w:t>Sum Finansdepartementet</w:t>
            </w:r>
          </w:p>
        </w:tc>
        <w:tc>
          <w:tcPr>
            <w:tcW w:w="1120" w:type="dxa"/>
          </w:tcPr>
          <w:p w:rsidR="00AA7922" w:rsidRDefault="00AA7922" w:rsidP="0075796B">
            <w:r>
              <w:t>43 682,4</w:t>
            </w:r>
          </w:p>
        </w:tc>
        <w:tc>
          <w:tcPr>
            <w:tcW w:w="1120" w:type="dxa"/>
          </w:tcPr>
          <w:p w:rsidR="00AA7922" w:rsidRDefault="00AA7922" w:rsidP="0075796B">
            <w:r>
              <w:t>47 801,8</w:t>
            </w:r>
          </w:p>
        </w:tc>
        <w:tc>
          <w:tcPr>
            <w:tcW w:w="1120" w:type="dxa"/>
          </w:tcPr>
          <w:p w:rsidR="00AA7922" w:rsidRDefault="00AA7922" w:rsidP="0075796B">
            <w:r>
              <w:t>117 845,2</w:t>
            </w:r>
          </w:p>
        </w:tc>
        <w:tc>
          <w:tcPr>
            <w:tcW w:w="1120" w:type="dxa"/>
          </w:tcPr>
          <w:p w:rsidR="00AA7922" w:rsidRDefault="00AA7922" w:rsidP="0075796B">
            <w:r>
              <w:t>116 514,9</w:t>
            </w:r>
          </w:p>
        </w:tc>
      </w:tr>
    </w:tbl>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1 330,3 mill. kroner. Overført løyving frå 2019 aukar disponibel løyving med 603,2 mill. kroner, frå 67 845,2 mill. kroner til 68 448,4 mill. kroner. Rekneskapen syner dermed ei mindreutgift på 1 933,5 mill. kroner samanlikna med disponibel løyving.</w:t>
      </w:r>
    </w:p>
    <w:p w:rsidR="00AA7922" w:rsidRDefault="00AA7922" w:rsidP="0075796B">
      <w:r>
        <w:t>På programområdet er det inntektsført meirinntekter på i alt 53,7 mill. kroner. Det er overført til saman 634,1 mill. kroner til 2021 på postar merkte «kan overførast» og vanlege driftspostar. Dette er ein auke på 30,9 mill. kroner. Dei største overføringane til 2021 gjeld driftspostar under Skatteetaten med 245,9 mill. kroner og investeringar i Tolletaten med 123,9 mill. kroner. Sjå vedlegg 2 for detaljert oversyn på dei einskilde budsjettkapitla.</w:t>
      </w:r>
    </w:p>
    <w:p w:rsidR="00AA7922" w:rsidRDefault="00AA7922" w:rsidP="0075796B">
      <w:r>
        <w:t>Sjå òg tabell 1.10 i vedlegg 1, der fleire detaljar om overføringar og meirinntekter på programområdet er spesifiserte.</w:t>
      </w:r>
    </w:p>
    <w:p w:rsidR="00AA7922" w:rsidRDefault="00AA7922" w:rsidP="0075796B">
      <w:pPr>
        <w:pStyle w:val="avsnitt-undertittel"/>
      </w:pPr>
      <w:r>
        <w:t>Trenden i rekneskapen i perioden 2018–2020</w:t>
      </w:r>
    </w:p>
    <w:p w:rsidR="00AA7922" w:rsidRDefault="00AA7922" w:rsidP="0075796B">
      <w:r>
        <w:t xml:space="preserve">På programområde 23 </w:t>
      </w:r>
      <w:r w:rsidRPr="00AA7922">
        <w:rPr>
          <w:rStyle w:val="kursiv0"/>
        </w:rPr>
        <w:t>Finansadministrasjon</w:t>
      </w:r>
      <w:r>
        <w:t xml:space="preserve"> har utgiftene før lånetransaksjonar auka nominelt med 22,8 mrd. kroner, frå 43,7 mrd. kroner til 66,5 mrd. kroner. Frå 2018 til 2019 auka utgiftene med 9,4 prosent, og frå 2019 til 2020 auka dei med 39,1 prosent. Av auken frå 2018 til 2019 sto meirverdikompensasjon til kommunesektoren for vel 4,1 mrd. kroner eller 68,8 prosent. I 2020 sokk meirverdikompensasjonen til kommunane med 124 mill. kroner, mest som konsekvens av koronapandemien. Gjennom mange år tidlegare var det ein jamt høg auke under denne kompensasjonsordninga. Av samla utgiftsauke frå 2019 til 2020 med vel 18,7 mrd. kroner, utgjorde koronatiltak nærare 17,6 mrd. kroner.</w:t>
      </w:r>
    </w:p>
    <w:p w:rsidR="00AA7922" w:rsidRDefault="00AA7922" w:rsidP="0075796B">
      <w:r>
        <w:lastRenderedPageBreak/>
        <w:t xml:space="preserve">Under programkategori 23.10 </w:t>
      </w:r>
      <w:r w:rsidRPr="00AA7922">
        <w:rPr>
          <w:rStyle w:val="kursiv0"/>
        </w:rPr>
        <w:t>Finansadministrasjon</w:t>
      </w:r>
      <w:r>
        <w:t xml:space="preserve"> har utgiftene auka med 0,4 mrd. kroner, frå 1,4 mrd. kroner til 1,8 mrd. kroner. Frå 2018 til 2019 auka utgiftene med 11,1 prosent, og frå 2019 til 2020 auka dei med 13,7 prosent. Som følgje av fleire kundar båe åra og av overføring i 2020 av oppgåver frå Difi, stod Direktoratet for forvaltning og økonomistyring for 77,1 prosent av samla auke frå 2018 til 2020.</w:t>
      </w:r>
    </w:p>
    <w:p w:rsidR="00AA7922" w:rsidRDefault="00AA7922" w:rsidP="0075796B">
      <w:r>
        <w:t xml:space="preserve">Under programkategori 23.20 </w:t>
      </w:r>
      <w:r w:rsidRPr="00AA7922">
        <w:rPr>
          <w:rStyle w:val="kursiv0"/>
        </w:rPr>
        <w:t>Skatte-, avgifts- og tolladministrasjon</w:t>
      </w:r>
      <w:r>
        <w:t xml:space="preserve"> har utgiftene auka med 0,7 mrd. kroner, frå 8,3 mrd. kroner til 9,0 mrd. kroner. Frå 2018 til 2019 auka utgiftene med 3,9 prosent, og frå 2019 til 2020 auka dei med 4,0 prosent. Aktiviteten i Tolletaten var reelt om lag uendra gjennom perioden, medan den i Skatteetaten auka med 8,5 prosent, mellom anna fordi han 1. november 2020 tok over skatteoppkrevjarfunksjonen frå kommunane.</w:t>
      </w:r>
    </w:p>
    <w:p w:rsidR="00AA7922" w:rsidRDefault="00AA7922" w:rsidP="0075796B">
      <w:r>
        <w:t xml:space="preserve">Under programkategori 23.30 </w:t>
      </w:r>
      <w:r w:rsidRPr="00AA7922">
        <w:rPr>
          <w:rStyle w:val="kursiv0"/>
        </w:rPr>
        <w:t>Offisiell statistikk</w:t>
      </w:r>
      <w:r>
        <w:t xml:space="preserve"> har utgiftene auka med 28 mill. kroner, frå 861 mill. kroner til 889 mill. kroner. Frå 2018 til 2019 auka utgiftene med 2,6 prosent, og frå 2019 til 2020 auka dei med 0,5 prosent. Programkategorien gjeld Statistisk sentralbyrå. Utgiftene i etaten vart reelt noko lågare i både 2019 og 2020. Talet på tilsette er dei seinare åra redusert monaleg og verksemda effektivisert, utan svekking av produksjonen.</w:t>
      </w:r>
    </w:p>
    <w:p w:rsidR="00AA7922" w:rsidRDefault="00AA7922" w:rsidP="0075796B">
      <w:r>
        <w:t xml:space="preserve">Under programkategori 23.40 </w:t>
      </w:r>
      <w:r w:rsidRPr="00AA7922">
        <w:rPr>
          <w:rStyle w:val="kursiv0"/>
        </w:rPr>
        <w:t>Andre føremål</w:t>
      </w:r>
      <w:r>
        <w:t xml:space="preserve"> har utgiftene auka med 21,8 mrd. kroner, frå 33,1 mrd. kroner til 54,9 mrd. kroner. Frå 2018 til 2019 auka utgiftene med 10,9 prosent, og frå 2019 til 2020 auka dei med 49,4 prosent. Det meste av auken i 2020 galdt kompensasjonar i samband med koronapandemien. Mellom anna fekk nærare 80 000 føretak til saman vel 7 mrd. kroner som kompensasjon for tapt omsetning. Det vart òg sett av 10 mrd. kroner til å dekkje delar av moglege tap i samband med ei garantiordning for lån til små og mellomstore føretak med akutt mangel på likviditet som følgje av pandemien. Garantiramma for ordninga vart sett til 50 mrd. kroner.</w:t>
      </w:r>
    </w:p>
    <w:p w:rsidR="00AA7922" w:rsidRDefault="00AA7922" w:rsidP="0075796B">
      <w:r>
        <w:t>Under lånetransaksjonar vart det i 2020 rekneskapsført 50 mrd. kroner som kapitalinnskot i Statens obligasjonsfond. Dette fondet verka under finanskrisa i 2009 og nokre år deretter. Fondet vart no oppretta på ny for å medverke til betre likviditet og meir kapital i den norske obligasjonsmarknaden.</w:t>
      </w:r>
    </w:p>
    <w:p w:rsidR="00AA7922" w:rsidRDefault="00AA7922" w:rsidP="0075796B">
      <w:pPr>
        <w:pStyle w:val="Overskrift2"/>
      </w:pPr>
      <w:r>
        <w:t>Forsvarsdepartementet</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t>Programområde 04 Militært forsvar</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360"/>
        </w:trPr>
        <w:tc>
          <w:tcPr>
            <w:tcW w:w="900" w:type="dxa"/>
          </w:tcPr>
          <w:p w:rsidR="00AA7922" w:rsidRDefault="00AA7922" w:rsidP="0075796B">
            <w:r>
              <w:t>04.10</w:t>
            </w:r>
          </w:p>
        </w:tc>
        <w:tc>
          <w:tcPr>
            <w:tcW w:w="4120" w:type="dxa"/>
          </w:tcPr>
          <w:p w:rsidR="00AA7922" w:rsidRDefault="00AA7922" w:rsidP="0075796B">
            <w:r>
              <w:t>Militært forsvar m.m.</w:t>
            </w:r>
          </w:p>
        </w:tc>
        <w:tc>
          <w:tcPr>
            <w:tcW w:w="1120" w:type="dxa"/>
          </w:tcPr>
          <w:p w:rsidR="00AA7922" w:rsidRDefault="00AA7922" w:rsidP="0075796B">
            <w:r>
              <w:t>56 612,3</w:t>
            </w:r>
          </w:p>
        </w:tc>
        <w:tc>
          <w:tcPr>
            <w:tcW w:w="1120" w:type="dxa"/>
          </w:tcPr>
          <w:p w:rsidR="00AA7922" w:rsidRDefault="00AA7922" w:rsidP="0075796B">
            <w:r>
              <w:t>60 181,2</w:t>
            </w:r>
          </w:p>
        </w:tc>
        <w:tc>
          <w:tcPr>
            <w:tcW w:w="1120" w:type="dxa"/>
          </w:tcPr>
          <w:p w:rsidR="00AA7922" w:rsidRDefault="00AA7922" w:rsidP="0075796B">
            <w:r>
              <w:t>61 400,8</w:t>
            </w:r>
          </w:p>
        </w:tc>
        <w:tc>
          <w:tcPr>
            <w:tcW w:w="1120" w:type="dxa"/>
          </w:tcPr>
          <w:p w:rsidR="00AA7922" w:rsidRDefault="00AA7922" w:rsidP="0075796B">
            <w:r>
              <w:t>61 850,7</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56 612,3</w:t>
            </w:r>
          </w:p>
        </w:tc>
        <w:tc>
          <w:tcPr>
            <w:tcW w:w="1120" w:type="dxa"/>
          </w:tcPr>
          <w:p w:rsidR="00AA7922" w:rsidRDefault="00AA7922" w:rsidP="0075796B">
            <w:r>
              <w:t>60 181,2</w:t>
            </w:r>
          </w:p>
        </w:tc>
        <w:tc>
          <w:tcPr>
            <w:tcW w:w="1120" w:type="dxa"/>
          </w:tcPr>
          <w:p w:rsidR="00AA7922" w:rsidRDefault="00AA7922" w:rsidP="0075796B">
            <w:r>
              <w:t>61 400,8</w:t>
            </w:r>
          </w:p>
        </w:tc>
        <w:tc>
          <w:tcPr>
            <w:tcW w:w="1120" w:type="dxa"/>
          </w:tcPr>
          <w:p w:rsidR="00AA7922" w:rsidRDefault="00AA7922" w:rsidP="0075796B">
            <w:r>
              <w:t>61 850,7</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04 Forsvarsdepartementet</w:t>
            </w:r>
          </w:p>
        </w:tc>
        <w:tc>
          <w:tcPr>
            <w:tcW w:w="1120" w:type="dxa"/>
          </w:tcPr>
          <w:p w:rsidR="00AA7922" w:rsidRDefault="00AA7922" w:rsidP="0075796B">
            <w:r>
              <w:t>56 612,3</w:t>
            </w:r>
          </w:p>
        </w:tc>
        <w:tc>
          <w:tcPr>
            <w:tcW w:w="1120" w:type="dxa"/>
          </w:tcPr>
          <w:p w:rsidR="00AA7922" w:rsidRDefault="00AA7922" w:rsidP="0075796B">
            <w:r>
              <w:t>60 181,2</w:t>
            </w:r>
          </w:p>
        </w:tc>
        <w:tc>
          <w:tcPr>
            <w:tcW w:w="1120" w:type="dxa"/>
          </w:tcPr>
          <w:p w:rsidR="00AA7922" w:rsidRDefault="00AA7922" w:rsidP="0075796B">
            <w:r>
              <w:t>61 400,8</w:t>
            </w:r>
          </w:p>
        </w:tc>
        <w:tc>
          <w:tcPr>
            <w:tcW w:w="1120" w:type="dxa"/>
          </w:tcPr>
          <w:p w:rsidR="00AA7922" w:rsidRDefault="00AA7922" w:rsidP="0075796B">
            <w:r>
              <w:t>61 850,7</w:t>
            </w:r>
          </w:p>
        </w:tc>
      </w:tr>
    </w:tbl>
    <w:p w:rsidR="00AA7922" w:rsidRDefault="00AA7922" w:rsidP="0075796B">
      <w:pPr>
        <w:pStyle w:val="avsnitt-undertittel"/>
      </w:pPr>
      <w:r>
        <w:lastRenderedPageBreak/>
        <w:t>Samla avvik mellom budsjett og rekneskap</w:t>
      </w:r>
    </w:p>
    <w:p w:rsidR="00AA7922" w:rsidRDefault="00AA7922" w:rsidP="0075796B">
      <w:r>
        <w:t>Avvik mellom nysaldert budsjett og rekneskap før lånetransaksjonar syner ei meirutgift på 449,9 mill. kroner. Overført løyving frå 2019 aukar disponibel løyving med 2 765,9 mill. kroner, frå 61 400,8 mill. kroner til 64 166,7 mill. kroner. Rekneskapen syner dermed ei mindreutgift på 2 316,0 mill. kroner samanlikna med disponibel løyving.</w:t>
      </w:r>
    </w:p>
    <w:p w:rsidR="00AA7922" w:rsidRDefault="00AA7922" w:rsidP="0075796B">
      <w:r>
        <w:t>På programområdet er det inntektsført meirinntekter på i alt 321,0 mill. kroner. Det er overført til saman 2 550,3 mill. kroner til 2021 på postar merkte «kan overførast» og vanlege driftspostar.</w:t>
      </w:r>
    </w:p>
    <w:p w:rsidR="00AA7922" w:rsidRDefault="00AA7922" w:rsidP="0075796B">
      <w:r>
        <w:t>Sjå òg tabell 1.10 i vedlegg 1, der fleire detaljar om overføringar og meirinntekter på programområdet er spesifiserte.</w:t>
      </w:r>
    </w:p>
    <w:p w:rsidR="00AA7922" w:rsidRDefault="00AA7922" w:rsidP="0075796B">
      <w:pPr>
        <w:pStyle w:val="avsnitt-undertittel"/>
      </w:pPr>
      <w:r>
        <w:t>Trenden i rekneskapen i perioden 2018–2020</w:t>
      </w:r>
    </w:p>
    <w:p w:rsidR="00AA7922" w:rsidRDefault="00AA7922" w:rsidP="0075796B">
      <w:r>
        <w:t xml:space="preserve">På programområde 04 </w:t>
      </w:r>
      <w:r w:rsidRPr="00AA7922">
        <w:rPr>
          <w:rStyle w:val="kursiv0"/>
        </w:rPr>
        <w:t>Militært forsvar</w:t>
      </w:r>
      <w:r>
        <w:t xml:space="preserve"> har utgiftene før lånetransaksjonar auka nominelt med drygt 5,2 mrd. kroner, frå 56,6 mrd. kroner til knapt 61,9 mrd. kroner. Frå 2018 til 2019 auka utgiftene med 6,3 prosent, og frå 2019 til 2020 auka dei med 2,8 prosent.</w:t>
      </w:r>
    </w:p>
    <w:p w:rsidR="00AA7922" w:rsidRDefault="00AA7922" w:rsidP="0075796B">
      <w:r>
        <w:t>Driftsutgiftene auka med 1,5 mrd. kroner, frå 39,2 mrd. kroner i 2018 til 40,7 mrd. kroner i 2020. Frå 2018 til 2019 auka utgiftene med 2,5 prosent, og frå 2019 til 2020 auka dei med 1,3 prosent. Auken frå 2018 til 2020 er i tråd med langtidsplanen for forsvarssektoren. I tillegg fekk Sjøforsvaret i 2019 tilført midlar til sikring, heving og transport etter hendinga med KNM Helge Ingstad.</w:t>
      </w:r>
    </w:p>
    <w:p w:rsidR="00AA7922" w:rsidRDefault="00AA7922" w:rsidP="0075796B">
      <w:r>
        <w:t>Utgifter til investeringar i materiell auka med 21,8 prosent, frå 13,4 mrd. kroner i 2018 til 16,3 mrd. kroner i 2020. Auken frå 2018 til 2020 er i stor grad knytte til styrkingar i tråd med langtidsplanen for forsvarssektoren.</w:t>
      </w:r>
    </w:p>
    <w:p w:rsidR="00AA7922" w:rsidRDefault="00AA7922" w:rsidP="0075796B">
      <w:r>
        <w:t>Utgifter til nasjonalfinansierte og fellesfinansierte investeringar i eigedom, bygg og anlegg hadde ein auke på 6,0 prosent, frå 2018 til 2020. Bakgrunnen for denne auken er i hovudsak oppgradering av Evenes flystasjon, oppbygging av kampflybasen på Ørland flystasjon samt ny eigedom, bygg og anlegg i forbinding med etableringa av eit jegerkompani på Garnisonen i Sør-Varanger.</w:t>
      </w:r>
    </w:p>
    <w:p w:rsidR="00AA7922" w:rsidRDefault="00AA7922" w:rsidP="0075796B">
      <w:r>
        <w:t>Utgiftene til norsk deltaking i operasjonar i utlandet var 850 mill. kroner i 2018 og 948 mill. kroner i 2020. Auken over perioden er på 11,5 prosent og er knytte til styrkebidraget til enhanced Forward Presence i Litauen, drift av sjukehus i Kabul og til innsatsen i SAHEL-regionen.</w:t>
      </w:r>
    </w:p>
    <w:p w:rsidR="00AA7922" w:rsidRDefault="00AA7922" w:rsidP="0075796B">
      <w:pPr>
        <w:pStyle w:val="Overskrift2"/>
      </w:pPr>
      <w:r>
        <w:t>Olje- og energidepartementet</w:t>
      </w:r>
    </w:p>
    <w:p w:rsidR="00AA7922" w:rsidRDefault="00AA7922" w:rsidP="0075796B">
      <w:pPr>
        <w:pStyle w:val="Tabellnavn"/>
      </w:pPr>
      <w:r>
        <w:t>06N2tx2</w:t>
      </w:r>
    </w:p>
    <w:tbl>
      <w:tblPr>
        <w:tblStyle w:val="StandardTabell"/>
        <w:tblW w:w="0" w:type="auto"/>
        <w:tblLayout w:type="fixed"/>
        <w:tblLook w:val="04A0" w:firstRow="1" w:lastRow="0" w:firstColumn="1" w:lastColumn="0" w:noHBand="0" w:noVBand="1"/>
      </w:tblPr>
      <w:tblGrid>
        <w:gridCol w:w="900"/>
        <w:gridCol w:w="4120"/>
        <w:gridCol w:w="1120"/>
        <w:gridCol w:w="1120"/>
        <w:gridCol w:w="1120"/>
        <w:gridCol w:w="1120"/>
      </w:tblGrid>
      <w:tr w:rsidR="00AA7922" w:rsidTr="000D5BD4">
        <w:trPr>
          <w:trHeight w:val="280"/>
        </w:trPr>
        <w:tc>
          <w:tcPr>
            <w:tcW w:w="7260" w:type="dxa"/>
            <w:gridSpan w:val="4"/>
            <w:shd w:val="clear" w:color="auto" w:fill="FFFFFF"/>
          </w:tcPr>
          <w:p w:rsidR="00AA7922" w:rsidRDefault="00AA7922" w:rsidP="0075796B">
            <w:r>
              <w:t>Programområde 18 Olje- og energiføremål</w:t>
            </w:r>
          </w:p>
        </w:tc>
        <w:tc>
          <w:tcPr>
            <w:tcW w:w="2240" w:type="dxa"/>
            <w:gridSpan w:val="2"/>
          </w:tcPr>
          <w:p w:rsidR="00AA7922" w:rsidRDefault="00AA7922" w:rsidP="0075796B">
            <w:r>
              <w:t>(i mill. kroner)</w:t>
            </w:r>
          </w:p>
        </w:tc>
      </w:tr>
      <w:tr w:rsidR="00AA7922" w:rsidTr="000D5BD4">
        <w:trPr>
          <w:trHeight w:val="540"/>
        </w:trPr>
        <w:tc>
          <w:tcPr>
            <w:tcW w:w="900" w:type="dxa"/>
          </w:tcPr>
          <w:p w:rsidR="00AA7922" w:rsidRDefault="00AA7922" w:rsidP="0075796B">
            <w:r>
              <w:t>Programkategori</w:t>
            </w:r>
          </w:p>
        </w:tc>
        <w:tc>
          <w:tcPr>
            <w:tcW w:w="4120" w:type="dxa"/>
          </w:tcPr>
          <w:p w:rsidR="00AA7922" w:rsidRDefault="00AA7922" w:rsidP="0075796B"/>
        </w:tc>
        <w:tc>
          <w:tcPr>
            <w:tcW w:w="1120" w:type="dxa"/>
          </w:tcPr>
          <w:p w:rsidR="00AA7922" w:rsidRDefault="00AA7922" w:rsidP="0075796B">
            <w:r>
              <w:t>Rekneskap 2018</w:t>
            </w:r>
          </w:p>
        </w:tc>
        <w:tc>
          <w:tcPr>
            <w:tcW w:w="1120" w:type="dxa"/>
          </w:tcPr>
          <w:p w:rsidR="00AA7922" w:rsidRDefault="00AA7922" w:rsidP="0075796B">
            <w:r>
              <w:t>Rekneskap 2019</w:t>
            </w:r>
          </w:p>
        </w:tc>
        <w:tc>
          <w:tcPr>
            <w:tcW w:w="1120" w:type="dxa"/>
          </w:tcPr>
          <w:p w:rsidR="00AA7922" w:rsidRDefault="00AA7922" w:rsidP="0075796B">
            <w:r>
              <w:t>Budsjett 2020</w:t>
            </w:r>
          </w:p>
        </w:tc>
        <w:tc>
          <w:tcPr>
            <w:tcW w:w="1120" w:type="dxa"/>
          </w:tcPr>
          <w:p w:rsidR="00AA7922" w:rsidRDefault="00AA7922" w:rsidP="0075796B">
            <w:r>
              <w:t>Rekneskap 2020</w:t>
            </w:r>
          </w:p>
        </w:tc>
      </w:tr>
      <w:tr w:rsidR="00AA7922" w:rsidTr="000D5BD4">
        <w:trPr>
          <w:trHeight w:val="360"/>
        </w:trPr>
        <w:tc>
          <w:tcPr>
            <w:tcW w:w="900" w:type="dxa"/>
          </w:tcPr>
          <w:p w:rsidR="00AA7922" w:rsidRDefault="00AA7922" w:rsidP="0075796B">
            <w:r>
              <w:t>18.00</w:t>
            </w:r>
          </w:p>
        </w:tc>
        <w:tc>
          <w:tcPr>
            <w:tcW w:w="4120" w:type="dxa"/>
          </w:tcPr>
          <w:p w:rsidR="00AA7922" w:rsidRDefault="00AA7922" w:rsidP="0075796B">
            <w:r>
              <w:t>Administrasjon</w:t>
            </w:r>
          </w:p>
        </w:tc>
        <w:tc>
          <w:tcPr>
            <w:tcW w:w="1120" w:type="dxa"/>
          </w:tcPr>
          <w:p w:rsidR="00AA7922" w:rsidRDefault="00AA7922" w:rsidP="0075796B">
            <w:r>
              <w:t>230,2</w:t>
            </w:r>
          </w:p>
        </w:tc>
        <w:tc>
          <w:tcPr>
            <w:tcW w:w="1120" w:type="dxa"/>
          </w:tcPr>
          <w:p w:rsidR="00AA7922" w:rsidRDefault="00AA7922" w:rsidP="0075796B">
            <w:r>
              <w:t>252,0</w:t>
            </w:r>
          </w:p>
        </w:tc>
        <w:tc>
          <w:tcPr>
            <w:tcW w:w="1120" w:type="dxa"/>
          </w:tcPr>
          <w:p w:rsidR="00AA7922" w:rsidRDefault="00AA7922" w:rsidP="0075796B">
            <w:r>
              <w:t>292,6</w:t>
            </w:r>
          </w:p>
        </w:tc>
        <w:tc>
          <w:tcPr>
            <w:tcW w:w="1120" w:type="dxa"/>
          </w:tcPr>
          <w:p w:rsidR="00AA7922" w:rsidRDefault="00AA7922" w:rsidP="0075796B">
            <w:r>
              <w:t>286,5</w:t>
            </w:r>
          </w:p>
        </w:tc>
      </w:tr>
      <w:tr w:rsidR="00AA7922" w:rsidTr="000D5BD4">
        <w:trPr>
          <w:trHeight w:val="280"/>
        </w:trPr>
        <w:tc>
          <w:tcPr>
            <w:tcW w:w="900" w:type="dxa"/>
          </w:tcPr>
          <w:p w:rsidR="00AA7922" w:rsidRDefault="00AA7922" w:rsidP="0075796B">
            <w:r>
              <w:t>18.10</w:t>
            </w:r>
          </w:p>
        </w:tc>
        <w:tc>
          <w:tcPr>
            <w:tcW w:w="4120" w:type="dxa"/>
          </w:tcPr>
          <w:p w:rsidR="00AA7922" w:rsidRDefault="00AA7922" w:rsidP="0075796B">
            <w:r>
              <w:t>Petroleum</w:t>
            </w:r>
          </w:p>
        </w:tc>
        <w:tc>
          <w:tcPr>
            <w:tcW w:w="1120" w:type="dxa"/>
          </w:tcPr>
          <w:p w:rsidR="00AA7922" w:rsidRDefault="00AA7922" w:rsidP="0075796B">
            <w:r>
              <w:t>23 356,2</w:t>
            </w:r>
          </w:p>
        </w:tc>
        <w:tc>
          <w:tcPr>
            <w:tcW w:w="1120" w:type="dxa"/>
          </w:tcPr>
          <w:p w:rsidR="00AA7922" w:rsidRDefault="00AA7922" w:rsidP="0075796B">
            <w:r>
              <w:t>27 200,9</w:t>
            </w:r>
          </w:p>
        </w:tc>
        <w:tc>
          <w:tcPr>
            <w:tcW w:w="1120" w:type="dxa"/>
          </w:tcPr>
          <w:p w:rsidR="00AA7922" w:rsidRDefault="00AA7922" w:rsidP="0075796B">
            <w:r>
              <w:t>28 894,4</w:t>
            </w:r>
          </w:p>
        </w:tc>
        <w:tc>
          <w:tcPr>
            <w:tcW w:w="1120" w:type="dxa"/>
          </w:tcPr>
          <w:p w:rsidR="00AA7922" w:rsidRDefault="00AA7922" w:rsidP="0075796B">
            <w:r>
              <w:t>28 468,2</w:t>
            </w:r>
          </w:p>
        </w:tc>
      </w:tr>
      <w:tr w:rsidR="00AA7922" w:rsidTr="000D5BD4">
        <w:trPr>
          <w:trHeight w:val="280"/>
        </w:trPr>
        <w:tc>
          <w:tcPr>
            <w:tcW w:w="900" w:type="dxa"/>
          </w:tcPr>
          <w:p w:rsidR="00AA7922" w:rsidRDefault="00AA7922" w:rsidP="0075796B">
            <w:r>
              <w:lastRenderedPageBreak/>
              <w:t>18.20</w:t>
            </w:r>
          </w:p>
        </w:tc>
        <w:tc>
          <w:tcPr>
            <w:tcW w:w="4120" w:type="dxa"/>
          </w:tcPr>
          <w:p w:rsidR="00AA7922" w:rsidRDefault="00AA7922" w:rsidP="0075796B">
            <w:r>
              <w:t>Energi og vassressursar</w:t>
            </w:r>
          </w:p>
        </w:tc>
        <w:tc>
          <w:tcPr>
            <w:tcW w:w="1120" w:type="dxa"/>
          </w:tcPr>
          <w:p w:rsidR="00AA7922" w:rsidRDefault="00AA7922" w:rsidP="0075796B">
            <w:r>
              <w:t>1 185,7</w:t>
            </w:r>
          </w:p>
        </w:tc>
        <w:tc>
          <w:tcPr>
            <w:tcW w:w="1120" w:type="dxa"/>
          </w:tcPr>
          <w:p w:rsidR="00AA7922" w:rsidRDefault="00AA7922" w:rsidP="0075796B">
            <w:r>
              <w:t>1 199,6</w:t>
            </w:r>
          </w:p>
        </w:tc>
        <w:tc>
          <w:tcPr>
            <w:tcW w:w="1120" w:type="dxa"/>
          </w:tcPr>
          <w:p w:rsidR="00AA7922" w:rsidRDefault="00AA7922" w:rsidP="0075796B">
            <w:r>
              <w:t>1 277,9</w:t>
            </w:r>
          </w:p>
        </w:tc>
        <w:tc>
          <w:tcPr>
            <w:tcW w:w="1120" w:type="dxa"/>
          </w:tcPr>
          <w:p w:rsidR="00AA7922" w:rsidRDefault="00AA7922" w:rsidP="0075796B">
            <w:r>
              <w:t>1 071,0</w:t>
            </w:r>
          </w:p>
        </w:tc>
      </w:tr>
      <w:tr w:rsidR="00AA7922" w:rsidTr="000D5BD4">
        <w:trPr>
          <w:trHeight w:val="280"/>
        </w:trPr>
        <w:tc>
          <w:tcPr>
            <w:tcW w:w="900" w:type="dxa"/>
          </w:tcPr>
          <w:p w:rsidR="00AA7922" w:rsidRDefault="00AA7922" w:rsidP="0075796B">
            <w:r>
              <w:t>18.30</w:t>
            </w:r>
          </w:p>
        </w:tc>
        <w:tc>
          <w:tcPr>
            <w:tcW w:w="4120" w:type="dxa"/>
          </w:tcPr>
          <w:p w:rsidR="00AA7922" w:rsidRDefault="00AA7922" w:rsidP="0075796B">
            <w:r>
              <w:t>Forsking og næringsutvikling</w:t>
            </w:r>
          </w:p>
        </w:tc>
        <w:tc>
          <w:tcPr>
            <w:tcW w:w="1120" w:type="dxa"/>
          </w:tcPr>
          <w:p w:rsidR="00AA7922" w:rsidRDefault="00AA7922" w:rsidP="0075796B">
            <w:r>
              <w:t>814,2</w:t>
            </w:r>
          </w:p>
        </w:tc>
        <w:tc>
          <w:tcPr>
            <w:tcW w:w="1120" w:type="dxa"/>
          </w:tcPr>
          <w:p w:rsidR="00AA7922" w:rsidRDefault="00AA7922" w:rsidP="0075796B">
            <w:r>
              <w:t>844,3</w:t>
            </w:r>
          </w:p>
        </w:tc>
        <w:tc>
          <w:tcPr>
            <w:tcW w:w="1120" w:type="dxa"/>
          </w:tcPr>
          <w:p w:rsidR="00AA7922" w:rsidRDefault="00AA7922" w:rsidP="0075796B">
            <w:r>
              <w:t>1 089,0</w:t>
            </w:r>
          </w:p>
        </w:tc>
        <w:tc>
          <w:tcPr>
            <w:tcW w:w="1120" w:type="dxa"/>
          </w:tcPr>
          <w:p w:rsidR="00AA7922" w:rsidRDefault="00AA7922" w:rsidP="0075796B">
            <w:r>
              <w:t>1 088,8</w:t>
            </w:r>
          </w:p>
        </w:tc>
      </w:tr>
      <w:tr w:rsidR="00AA7922" w:rsidTr="000D5BD4">
        <w:trPr>
          <w:trHeight w:val="280"/>
        </w:trPr>
        <w:tc>
          <w:tcPr>
            <w:tcW w:w="900" w:type="dxa"/>
          </w:tcPr>
          <w:p w:rsidR="00AA7922" w:rsidRDefault="00AA7922" w:rsidP="0075796B">
            <w:r>
              <w:t>18.40</w:t>
            </w:r>
          </w:p>
        </w:tc>
        <w:tc>
          <w:tcPr>
            <w:tcW w:w="4120" w:type="dxa"/>
          </w:tcPr>
          <w:p w:rsidR="00AA7922" w:rsidRDefault="00AA7922" w:rsidP="0075796B">
            <w:r>
              <w:t>CO</w:t>
            </w:r>
            <w:r w:rsidRPr="00AA7922">
              <w:rPr>
                <w:rStyle w:val="skrift-senket"/>
              </w:rPr>
              <w:t>2</w:t>
            </w:r>
            <w:r>
              <w:t>-handtering</w:t>
            </w:r>
          </w:p>
        </w:tc>
        <w:tc>
          <w:tcPr>
            <w:tcW w:w="1120" w:type="dxa"/>
          </w:tcPr>
          <w:p w:rsidR="00AA7922" w:rsidRDefault="00AA7922" w:rsidP="0075796B">
            <w:r>
              <w:t>655,9</w:t>
            </w:r>
          </w:p>
        </w:tc>
        <w:tc>
          <w:tcPr>
            <w:tcW w:w="1120" w:type="dxa"/>
          </w:tcPr>
          <w:p w:rsidR="00AA7922" w:rsidRDefault="00AA7922" w:rsidP="0075796B">
            <w:r>
              <w:t>890,4</w:t>
            </w:r>
          </w:p>
        </w:tc>
        <w:tc>
          <w:tcPr>
            <w:tcW w:w="1120" w:type="dxa"/>
          </w:tcPr>
          <w:p w:rsidR="00AA7922" w:rsidRDefault="00AA7922" w:rsidP="0075796B">
            <w:r>
              <w:t>646,0</w:t>
            </w:r>
          </w:p>
        </w:tc>
        <w:tc>
          <w:tcPr>
            <w:tcW w:w="1120" w:type="dxa"/>
          </w:tcPr>
          <w:p w:rsidR="00AA7922" w:rsidRDefault="00AA7922" w:rsidP="0075796B">
            <w:r>
              <w:t>684,4</w:t>
            </w:r>
          </w:p>
        </w:tc>
      </w:tr>
      <w:tr w:rsidR="00AA7922" w:rsidTr="000D5BD4">
        <w:trPr>
          <w:trHeight w:val="360"/>
        </w:trPr>
        <w:tc>
          <w:tcPr>
            <w:tcW w:w="5020" w:type="dxa"/>
            <w:gridSpan w:val="2"/>
          </w:tcPr>
          <w:p w:rsidR="00AA7922" w:rsidRDefault="00AA7922" w:rsidP="0075796B">
            <w:r>
              <w:t>Sum før lånetransaksjonar</w:t>
            </w:r>
          </w:p>
        </w:tc>
        <w:tc>
          <w:tcPr>
            <w:tcW w:w="1120" w:type="dxa"/>
          </w:tcPr>
          <w:p w:rsidR="00AA7922" w:rsidRDefault="00AA7922" w:rsidP="0075796B">
            <w:r>
              <w:t>26 242,2</w:t>
            </w:r>
          </w:p>
        </w:tc>
        <w:tc>
          <w:tcPr>
            <w:tcW w:w="1120" w:type="dxa"/>
          </w:tcPr>
          <w:p w:rsidR="00AA7922" w:rsidRDefault="00AA7922" w:rsidP="0075796B">
            <w:r>
              <w:t>30 387,2</w:t>
            </w:r>
          </w:p>
        </w:tc>
        <w:tc>
          <w:tcPr>
            <w:tcW w:w="1120" w:type="dxa"/>
          </w:tcPr>
          <w:p w:rsidR="00AA7922" w:rsidRDefault="00AA7922" w:rsidP="0075796B">
            <w:r>
              <w:t>32 199,9</w:t>
            </w:r>
          </w:p>
        </w:tc>
        <w:tc>
          <w:tcPr>
            <w:tcW w:w="1120" w:type="dxa"/>
          </w:tcPr>
          <w:p w:rsidR="00AA7922" w:rsidRDefault="00AA7922" w:rsidP="0075796B">
            <w:r>
              <w:t>31 598,8</w:t>
            </w:r>
          </w:p>
        </w:tc>
      </w:tr>
      <w:tr w:rsidR="00AA7922" w:rsidTr="000D5BD4">
        <w:trPr>
          <w:trHeight w:val="360"/>
        </w:trPr>
        <w:tc>
          <w:tcPr>
            <w:tcW w:w="5020" w:type="dxa"/>
            <w:gridSpan w:val="2"/>
          </w:tcPr>
          <w:p w:rsidR="00AA7922" w:rsidRDefault="00AA7922" w:rsidP="0075796B">
            <w:r>
              <w:t>Lånetransaksjonar</w:t>
            </w:r>
          </w:p>
        </w:tc>
        <w:tc>
          <w:tcPr>
            <w:tcW w:w="1120" w:type="dxa"/>
          </w:tcPr>
          <w:p w:rsidR="00AA7922" w:rsidRDefault="00AA7922" w:rsidP="0075796B">
            <w:r>
              <w:t>1 753,8</w:t>
            </w:r>
          </w:p>
        </w:tc>
        <w:tc>
          <w:tcPr>
            <w:tcW w:w="1120" w:type="dxa"/>
          </w:tcPr>
          <w:p w:rsidR="00AA7922" w:rsidRDefault="00AA7922" w:rsidP="0075796B">
            <w:r>
              <w:t>0,0</w:t>
            </w:r>
          </w:p>
        </w:tc>
        <w:tc>
          <w:tcPr>
            <w:tcW w:w="1120" w:type="dxa"/>
          </w:tcPr>
          <w:p w:rsidR="00AA7922" w:rsidRDefault="00AA7922" w:rsidP="0075796B">
            <w:r>
              <w:t>0,0</w:t>
            </w:r>
          </w:p>
        </w:tc>
        <w:tc>
          <w:tcPr>
            <w:tcW w:w="1120" w:type="dxa"/>
          </w:tcPr>
          <w:p w:rsidR="00AA7922" w:rsidRDefault="00AA7922" w:rsidP="0075796B">
            <w:r>
              <w:t>0,0</w:t>
            </w:r>
          </w:p>
        </w:tc>
      </w:tr>
      <w:tr w:rsidR="00AA7922" w:rsidTr="000D5BD4">
        <w:trPr>
          <w:trHeight w:val="360"/>
        </w:trPr>
        <w:tc>
          <w:tcPr>
            <w:tcW w:w="5020" w:type="dxa"/>
            <w:gridSpan w:val="2"/>
          </w:tcPr>
          <w:p w:rsidR="00AA7922" w:rsidRDefault="00AA7922" w:rsidP="0075796B">
            <w:r>
              <w:t>Sum Olje- og energidepartementet</w:t>
            </w:r>
          </w:p>
        </w:tc>
        <w:tc>
          <w:tcPr>
            <w:tcW w:w="1120" w:type="dxa"/>
          </w:tcPr>
          <w:p w:rsidR="00AA7922" w:rsidRDefault="00AA7922" w:rsidP="0075796B">
            <w:r>
              <w:t>27 996,0</w:t>
            </w:r>
          </w:p>
        </w:tc>
        <w:tc>
          <w:tcPr>
            <w:tcW w:w="1120" w:type="dxa"/>
          </w:tcPr>
          <w:p w:rsidR="00AA7922" w:rsidRDefault="00AA7922" w:rsidP="0075796B">
            <w:r>
              <w:t>30 387,2</w:t>
            </w:r>
          </w:p>
        </w:tc>
        <w:tc>
          <w:tcPr>
            <w:tcW w:w="1120" w:type="dxa"/>
          </w:tcPr>
          <w:p w:rsidR="00AA7922" w:rsidRDefault="00AA7922" w:rsidP="0075796B">
            <w:r>
              <w:t>32 199,9</w:t>
            </w:r>
          </w:p>
        </w:tc>
        <w:tc>
          <w:tcPr>
            <w:tcW w:w="1120" w:type="dxa"/>
          </w:tcPr>
          <w:p w:rsidR="00AA7922" w:rsidRDefault="00AA7922" w:rsidP="0075796B">
            <w:r>
              <w:t>31 598,8</w:t>
            </w:r>
          </w:p>
        </w:tc>
      </w:tr>
    </w:tbl>
    <w:p w:rsidR="00AA7922" w:rsidRDefault="00AA7922" w:rsidP="0075796B">
      <w:pPr>
        <w:pStyle w:val="avsnitt-undertittel"/>
      </w:pPr>
      <w:r>
        <w:t>Samla avvik mellom budsjett og rekneskap</w:t>
      </w:r>
    </w:p>
    <w:p w:rsidR="00AA7922" w:rsidRDefault="00AA7922" w:rsidP="0075796B">
      <w:r>
        <w:t>Avvik mellom nysaldert budsjett og rekneskap før lånetransaksjonar syner ei mindreutgift på 601,1 mill. kroner. Overført løyving frå 2019 aukar disponibel løyving med 116,9 mill. kroner, frå 32 199,9 mill. kroner til 32 316,8 mill. kroner. Rekneskapen syner dermed ei mindreutgift på 718,0 mill. kroner samanlikna med disponibel løyving.</w:t>
      </w:r>
    </w:p>
    <w:p w:rsidR="00AA7922" w:rsidRDefault="00AA7922" w:rsidP="0075796B">
      <w:r>
        <w:t>På programområdet er det netto mindreinntekter på 0,3 mill. kroner. Det er overført til saman 311,8 mill. kroner til 2021 på postar merkte «kan overførast» og vanlege driftspostar.</w:t>
      </w:r>
    </w:p>
    <w:p w:rsidR="00AA7922" w:rsidRDefault="00AA7922" w:rsidP="0075796B">
      <w:r>
        <w:t>Sjå òg tabell 1.10 i vedlegg 1, der fleire detaljar om overføringar og meirinntekter på programområdet er spesifiserte.</w:t>
      </w:r>
    </w:p>
    <w:p w:rsidR="00AA7922" w:rsidRDefault="00AA7922" w:rsidP="0075796B">
      <w:pPr>
        <w:pStyle w:val="avsnitt-undertittel"/>
      </w:pPr>
      <w:r>
        <w:t>Trenden i rekneskapen i perioden 2018–2020</w:t>
      </w:r>
    </w:p>
    <w:p w:rsidR="00AA7922" w:rsidRDefault="00AA7922" w:rsidP="0075796B">
      <w:r>
        <w:t xml:space="preserve">På programområde 18 </w:t>
      </w:r>
      <w:r w:rsidRPr="00AA7922">
        <w:rPr>
          <w:rStyle w:val="kursiv0"/>
        </w:rPr>
        <w:t>Olje- og energiføremål</w:t>
      </w:r>
      <w:r>
        <w:t xml:space="preserve"> har utgiftene før lånetransaksjonar auka nominelt med 5,4 mrd. kroner, frå 26,2 mrd. kroner til 31,6 mrd. kroner. Frå 2018 til 2019 auka utgiftene med 15,8 prosent, og frå 2019 til 2020 auka dei med 4,0 prosent. Endringane heng for det meste saman med auka utgifter til investeringar under Statens direkte økonomiske engasjement i petroleumsverksemda (SDØE) under programkategori 18.10 </w:t>
      </w:r>
      <w:r w:rsidRPr="00AA7922">
        <w:rPr>
          <w:rStyle w:val="kursiv0"/>
        </w:rPr>
        <w:t xml:space="preserve">Petroleum. </w:t>
      </w:r>
      <w:r>
        <w:t xml:space="preserve">Vidare har det vore variasjonar i årlege utgifter til flaum- og skredførebygging under 18.20 </w:t>
      </w:r>
      <w:r w:rsidRPr="00AA7922">
        <w:rPr>
          <w:rStyle w:val="kursiv0"/>
        </w:rPr>
        <w:t>Energi og vassressursar</w:t>
      </w:r>
      <w:r>
        <w:t xml:space="preserve"> og til planlegging av fullskala CO</w:t>
      </w:r>
      <w:r w:rsidRPr="00AA7922">
        <w:rPr>
          <w:rStyle w:val="skrift-senket"/>
        </w:rPr>
        <w:t>2</w:t>
      </w:r>
      <w:r>
        <w:t xml:space="preserve">-handtering under programkategori 18.40 </w:t>
      </w:r>
      <w:r w:rsidRPr="00AA7922">
        <w:rPr>
          <w:rStyle w:val="kursiv0"/>
        </w:rPr>
        <w:t>CO</w:t>
      </w:r>
      <w:r w:rsidRPr="00AA7922">
        <w:rPr>
          <w:rStyle w:val="skrift-senket"/>
        </w:rPr>
        <w:t>2</w:t>
      </w:r>
      <w:r w:rsidRPr="00AA7922">
        <w:rPr>
          <w:rStyle w:val="kursiv0"/>
        </w:rPr>
        <w:t>-handtering</w:t>
      </w:r>
      <w:r>
        <w:t xml:space="preserve">. I 2020 har det vore auka utgifter til økonomiske tiltak i møte med koronapandemien under høvesvis programkategori 18.30 </w:t>
      </w:r>
      <w:r w:rsidRPr="00AA7922">
        <w:rPr>
          <w:rStyle w:val="kursiv0"/>
        </w:rPr>
        <w:t>Forsking og næringsutvikling</w:t>
      </w:r>
      <w:r>
        <w:t xml:space="preserve"> og programkategori 18.00 </w:t>
      </w:r>
      <w:r w:rsidRPr="00AA7922">
        <w:rPr>
          <w:rStyle w:val="kursiv0"/>
        </w:rPr>
        <w:t>Administrasjon</w:t>
      </w:r>
      <w:r>
        <w:t>.</w:t>
      </w:r>
    </w:p>
    <w:p w:rsidR="00AA7922" w:rsidRDefault="00AA7922" w:rsidP="0075796B">
      <w:r>
        <w:t xml:space="preserve">Under programkategori 18.00 </w:t>
      </w:r>
      <w:r w:rsidRPr="00AA7922">
        <w:rPr>
          <w:rStyle w:val="kursiv0"/>
        </w:rPr>
        <w:t>Administrasjon</w:t>
      </w:r>
      <w:r>
        <w:t xml:space="preserve"> har utgiftene auka med 56 mill. kroner, frå 230 mill. kroner til 287 mill. kroner. Frå 2018 til 2019 auka utgiftene med 9,4 prosent, og frå 2019 til 2020 auka dei med 13,7 prosent. Hovudgrunnen er auka utgifter til departementet si oppfølging av CO</w:t>
      </w:r>
      <w:r w:rsidRPr="00AA7922">
        <w:rPr>
          <w:rStyle w:val="skrift-senket"/>
        </w:rPr>
        <w:t>2</w:t>
      </w:r>
      <w:r>
        <w:t>-handteringsprosjekta og økonomiske tiltak i møte med koronapandemien.</w:t>
      </w:r>
    </w:p>
    <w:p w:rsidR="00AA7922" w:rsidRDefault="00AA7922" w:rsidP="0075796B">
      <w:r>
        <w:t xml:space="preserve">Under programkategori 18.10 </w:t>
      </w:r>
      <w:r w:rsidRPr="00AA7922">
        <w:rPr>
          <w:rStyle w:val="kursiv0"/>
        </w:rPr>
        <w:t>Petroleum</w:t>
      </w:r>
      <w:r>
        <w:t xml:space="preserve"> har utgiftene auka med 5,1 mrd. kroner, frå 23,4 mrd. kroner til 28,5 mrd. kroner. Frå 2018 til 2019 auka utgiftene med 16,5 prosent, og frå 2019 til 2020 auka dei med 4,7 prosent. Hovudgrunnen er variasjon i årlege investeringar for SDØE.</w:t>
      </w:r>
    </w:p>
    <w:p w:rsidR="00AA7922" w:rsidRDefault="00AA7922" w:rsidP="0075796B">
      <w:r>
        <w:t xml:space="preserve">Under programkategori 18.20 </w:t>
      </w:r>
      <w:r w:rsidRPr="00AA7922">
        <w:rPr>
          <w:rStyle w:val="kursiv0"/>
        </w:rPr>
        <w:t>Energi og vassressursar</w:t>
      </w:r>
      <w:r>
        <w:t xml:space="preserve"> har utgiftene minka med 0,1 mrd. kroner, frå 1,2 mrd. kroner til 1,1 mrd. kroner. Frå 2018 til 2019 auka utgiftene med 1,2 prosent, og frå 2019 til 2020 minka dei med 10,7 prosent. Hovudgrunnen til endringane er variasjon i årlege utgifter og forseinkingar i prosjekt innanfor flaum- og skredførebygging.</w:t>
      </w:r>
    </w:p>
    <w:p w:rsidR="00AA7922" w:rsidRDefault="00AA7922" w:rsidP="0075796B">
      <w:r>
        <w:lastRenderedPageBreak/>
        <w:t xml:space="preserve">Under programkategori 18.30 </w:t>
      </w:r>
      <w:r w:rsidRPr="00AA7922">
        <w:rPr>
          <w:rStyle w:val="kursiv0"/>
        </w:rPr>
        <w:t>Forsking og næringsutvikling</w:t>
      </w:r>
      <w:r>
        <w:t xml:space="preserve"> har utgiftene auka med 0,3 mrd. kroner, frå 0,8 mrd. kroner til 1,1 mrd. kroner. Frå 2018 til 2019 auka utgiftene med 3,7 prosent, og frå 2019 til 2020 auka dei med 29,0 prosent. Hovudgrunnen til endringa i 2020 er auka løyvingar til Noregs forskingsråd og NORWEP som eit økonomisk tiltak i møte med pandemien.</w:t>
      </w:r>
    </w:p>
    <w:p w:rsidR="00AA7922" w:rsidRDefault="00AA7922" w:rsidP="0075796B">
      <w:r>
        <w:t xml:space="preserve">Under programkategori 18.40 </w:t>
      </w:r>
      <w:r w:rsidRPr="00AA7922">
        <w:rPr>
          <w:rStyle w:val="kursiv0"/>
        </w:rPr>
        <w:t>CO</w:t>
      </w:r>
      <w:r w:rsidRPr="00AA7922">
        <w:rPr>
          <w:rStyle w:val="skrift-senket"/>
        </w:rPr>
        <w:t>2</w:t>
      </w:r>
      <w:r w:rsidRPr="00AA7922">
        <w:rPr>
          <w:rStyle w:val="kursiv0"/>
        </w:rPr>
        <w:t>-handtering</w:t>
      </w:r>
      <w:r>
        <w:t xml:space="preserve"> har utgiftene auka med 28 mill. kroner, frå 656 mill. kroner til 684 mill. kroner. Frå 2018 til 2019 auka utgiftene med 35,8 prosent, og frå 2019 til 2020 minka dei med 23,1 prosent. Endringane skuldast i hovudsak variasjonar i utgifter til planlegging av fullskala CO</w:t>
      </w:r>
      <w:r w:rsidRPr="00AA7922">
        <w:rPr>
          <w:rStyle w:val="skrift-senket"/>
        </w:rPr>
        <w:t>2</w:t>
      </w:r>
      <w:r>
        <w:t>-handtering som avheng av framdrifta til prosjektet.</w:t>
      </w:r>
    </w:p>
    <w:p w:rsidR="00AA7922" w:rsidRDefault="00AA7922" w:rsidP="0075796B">
      <w:r>
        <w:t xml:space="preserve">Under </w:t>
      </w:r>
      <w:r w:rsidRPr="00AA7922">
        <w:rPr>
          <w:rStyle w:val="kursiv0"/>
        </w:rPr>
        <w:t>lånetransaksjonar</w:t>
      </w:r>
      <w:r>
        <w:t xml:space="preserve"> vart det i 2018 rekneskapsført knapt 1,8 mrd. kroner knytt til Equinor ASA sitt utbyteaksjeprogram.</w:t>
      </w:r>
    </w:p>
    <w:p w:rsidR="00AA7922" w:rsidRDefault="00AA7922" w:rsidP="0075796B">
      <w:pPr>
        <w:pStyle w:val="Overskrift2"/>
      </w:pPr>
      <w:r>
        <w:t>Statlege utlån</w:t>
      </w:r>
    </w:p>
    <w:p w:rsidR="00AA7922" w:rsidRDefault="00AA7922" w:rsidP="0075796B">
      <w:r>
        <w:t>Dette avsnittet gjev eit oversyn over hovudtal frå rekneskapen til statlege verksemder som forvaltar statlege utlån. Detaljar kring utlåna er baserte på opplysningar frå departementa.</w:t>
      </w:r>
    </w:p>
    <w:p w:rsidR="00AA7922" w:rsidRDefault="00AA7922" w:rsidP="0075796B">
      <w:r>
        <w:t>Husbanken, Lånekassa og Statens pensjonskasse er ordinære statlege forvaltningsorgan. På vegner av staten forvaltar dei statlege utlån etter reglar og føresetnader fastsette av Stortinget.</w:t>
      </w:r>
      <w:r w:rsidRPr="00AA7922">
        <w:rPr>
          <w:rStyle w:val="skrift-hevet"/>
        </w:rPr>
        <w:footnoteReference w:id="5"/>
      </w:r>
      <w:r>
        <w:t xml:space="preserve"> Innovasjon Noreg forvaltar statlege utlån til næringslivet over heile landet og gjev ulike typar lån med høg eller låg risiko. Eksportfinansieringsordninga gjennom Eksportkreditt Noreg AS er omtalt til slutt i avsnittet.</w:t>
      </w:r>
    </w:p>
    <w:p w:rsidR="00AA7922" w:rsidRDefault="00AA7922" w:rsidP="0075796B">
      <w:pPr>
        <w:pStyle w:val="avsnitt-undertittel"/>
      </w:pPr>
      <w:r>
        <w:t>Husbanken</w:t>
      </w:r>
    </w:p>
    <w:p w:rsidR="00AA7922" w:rsidRDefault="00AA7922" w:rsidP="0075796B">
      <w:r>
        <w:t>Tabellen nedanfor syner hovudtal i statsrekneskapen for Husbankens utlån:</w:t>
      </w:r>
    </w:p>
    <w:p w:rsidR="00AA7922" w:rsidRDefault="00AA7922" w:rsidP="0075796B">
      <w:pPr>
        <w:pStyle w:val="Tabellnavn"/>
      </w:pPr>
      <w:r>
        <w:t>05N1tx2</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AA7922" w:rsidTr="000D5BD4">
        <w:trPr>
          <w:trHeight w:val="320"/>
        </w:trPr>
        <w:tc>
          <w:tcPr>
            <w:tcW w:w="1140" w:type="dxa"/>
            <w:shd w:val="clear" w:color="auto" w:fill="FFFFFF"/>
          </w:tcPr>
          <w:p w:rsidR="00AA7922" w:rsidRDefault="00AA7922" w:rsidP="000D5BD4">
            <w:pPr>
              <w:jc w:val="right"/>
            </w:pPr>
            <w:r>
              <w:t>Balanse 31. desember (tal i mill. kroner)</w:t>
            </w:r>
          </w:p>
        </w:tc>
        <w:tc>
          <w:tcPr>
            <w:tcW w:w="4560" w:type="dxa"/>
          </w:tcPr>
          <w:p w:rsidR="00AA7922" w:rsidRDefault="00AA7922" w:rsidP="000D5BD4">
            <w:r>
              <w:t>Konto/referanse</w:t>
            </w:r>
          </w:p>
        </w:tc>
        <w:tc>
          <w:tcPr>
            <w:tcW w:w="1140" w:type="dxa"/>
          </w:tcPr>
          <w:p w:rsidR="00AA7922" w:rsidRDefault="00AA7922" w:rsidP="000D5BD4">
            <w:pPr>
              <w:jc w:val="right"/>
            </w:pPr>
            <w:r>
              <w:t>2018</w:t>
            </w:r>
          </w:p>
        </w:tc>
        <w:tc>
          <w:tcPr>
            <w:tcW w:w="1140" w:type="dxa"/>
          </w:tcPr>
          <w:p w:rsidR="00AA7922" w:rsidRDefault="00AA7922" w:rsidP="000D5BD4">
            <w:pPr>
              <w:jc w:val="right"/>
            </w:pPr>
            <w:r>
              <w:t>2019</w:t>
            </w:r>
          </w:p>
        </w:tc>
        <w:tc>
          <w:tcPr>
            <w:tcW w:w="1140" w:type="dxa"/>
          </w:tcPr>
          <w:p w:rsidR="00AA7922" w:rsidRDefault="00AA7922" w:rsidP="000D5BD4">
            <w:pPr>
              <w:jc w:val="right"/>
            </w:pPr>
            <w:r>
              <w:t>2020</w:t>
            </w:r>
          </w:p>
        </w:tc>
      </w:tr>
      <w:tr w:rsidR="00AA7922" w:rsidTr="000D5BD4">
        <w:trPr>
          <w:trHeight w:val="360"/>
        </w:trPr>
        <w:tc>
          <w:tcPr>
            <w:tcW w:w="1140" w:type="dxa"/>
          </w:tcPr>
          <w:p w:rsidR="00AA7922" w:rsidRDefault="00AA7922" w:rsidP="000D5BD4">
            <w:pPr>
              <w:jc w:val="right"/>
            </w:pPr>
            <w:r>
              <w:t xml:space="preserve">Inngåande behaldning </w:t>
            </w:r>
          </w:p>
        </w:tc>
        <w:tc>
          <w:tcPr>
            <w:tcW w:w="4560" w:type="dxa"/>
          </w:tcPr>
          <w:p w:rsidR="00AA7922" w:rsidRDefault="00AA7922" w:rsidP="000D5BD4">
            <w:r>
              <w:t>Konto 63000501</w:t>
            </w:r>
          </w:p>
        </w:tc>
        <w:tc>
          <w:tcPr>
            <w:tcW w:w="1140" w:type="dxa"/>
          </w:tcPr>
          <w:p w:rsidR="00AA7922" w:rsidRDefault="00AA7922" w:rsidP="000D5BD4">
            <w:pPr>
              <w:jc w:val="right"/>
            </w:pPr>
            <w:r>
              <w:t>146 638</w:t>
            </w:r>
          </w:p>
        </w:tc>
        <w:tc>
          <w:tcPr>
            <w:tcW w:w="1140" w:type="dxa"/>
          </w:tcPr>
          <w:p w:rsidR="00AA7922" w:rsidRDefault="00AA7922" w:rsidP="000D5BD4">
            <w:pPr>
              <w:jc w:val="right"/>
            </w:pPr>
            <w:r>
              <w:t>149 967</w:t>
            </w:r>
          </w:p>
        </w:tc>
        <w:tc>
          <w:tcPr>
            <w:tcW w:w="1140" w:type="dxa"/>
          </w:tcPr>
          <w:p w:rsidR="00AA7922" w:rsidRDefault="00AA7922" w:rsidP="000D5BD4">
            <w:pPr>
              <w:jc w:val="right"/>
            </w:pPr>
            <w:r>
              <w:t>153 760</w:t>
            </w:r>
          </w:p>
        </w:tc>
      </w:tr>
      <w:tr w:rsidR="00AA7922" w:rsidTr="000D5BD4">
        <w:trPr>
          <w:trHeight w:val="280"/>
        </w:trPr>
        <w:tc>
          <w:tcPr>
            <w:tcW w:w="1140" w:type="dxa"/>
          </w:tcPr>
          <w:p w:rsidR="00AA7922" w:rsidRDefault="00AA7922" w:rsidP="000D5BD4">
            <w:pPr>
              <w:jc w:val="right"/>
            </w:pPr>
            <w:r>
              <w:t>Utlån i året</w:t>
            </w:r>
          </w:p>
        </w:tc>
        <w:tc>
          <w:tcPr>
            <w:tcW w:w="4560" w:type="dxa"/>
          </w:tcPr>
          <w:p w:rsidR="00AA7922" w:rsidRDefault="00AA7922" w:rsidP="000D5BD4">
            <w:r>
              <w:t>Kap. 2412 / 90</w:t>
            </w:r>
          </w:p>
        </w:tc>
        <w:tc>
          <w:tcPr>
            <w:tcW w:w="1140" w:type="dxa"/>
          </w:tcPr>
          <w:p w:rsidR="00AA7922" w:rsidRDefault="00AA7922" w:rsidP="000D5BD4">
            <w:pPr>
              <w:jc w:val="right"/>
            </w:pPr>
            <w:r>
              <w:t>15 657</w:t>
            </w:r>
          </w:p>
        </w:tc>
        <w:tc>
          <w:tcPr>
            <w:tcW w:w="1140" w:type="dxa"/>
          </w:tcPr>
          <w:p w:rsidR="00AA7922" w:rsidRDefault="00AA7922" w:rsidP="000D5BD4">
            <w:pPr>
              <w:jc w:val="right"/>
            </w:pPr>
            <w:r>
              <w:t>17 102</w:t>
            </w:r>
          </w:p>
        </w:tc>
        <w:tc>
          <w:tcPr>
            <w:tcW w:w="1140" w:type="dxa"/>
          </w:tcPr>
          <w:p w:rsidR="00AA7922" w:rsidRDefault="00AA7922" w:rsidP="000D5BD4">
            <w:pPr>
              <w:jc w:val="right"/>
            </w:pPr>
            <w:r>
              <w:t>18 585</w:t>
            </w:r>
          </w:p>
        </w:tc>
      </w:tr>
      <w:tr w:rsidR="00AA7922" w:rsidTr="000D5BD4">
        <w:trPr>
          <w:trHeight w:val="280"/>
        </w:trPr>
        <w:tc>
          <w:tcPr>
            <w:tcW w:w="1140" w:type="dxa"/>
          </w:tcPr>
          <w:p w:rsidR="00AA7922" w:rsidRDefault="00AA7922" w:rsidP="000D5BD4">
            <w:pPr>
              <w:jc w:val="right"/>
            </w:pPr>
            <w:r>
              <w:lastRenderedPageBreak/>
              <w:t>Tilbakebetalingar i året</w:t>
            </w:r>
          </w:p>
        </w:tc>
        <w:tc>
          <w:tcPr>
            <w:tcW w:w="4560" w:type="dxa"/>
          </w:tcPr>
          <w:p w:rsidR="00AA7922" w:rsidRDefault="00AA7922" w:rsidP="000D5BD4">
            <w:r>
              <w:t>Kap. 5312 / 90</w:t>
            </w:r>
          </w:p>
        </w:tc>
        <w:tc>
          <w:tcPr>
            <w:tcW w:w="1140" w:type="dxa"/>
          </w:tcPr>
          <w:p w:rsidR="00AA7922" w:rsidRDefault="00AA7922" w:rsidP="000D5BD4">
            <w:pPr>
              <w:jc w:val="right"/>
            </w:pPr>
            <w:r>
              <w:t>-12 328</w:t>
            </w:r>
          </w:p>
        </w:tc>
        <w:tc>
          <w:tcPr>
            <w:tcW w:w="1140" w:type="dxa"/>
          </w:tcPr>
          <w:p w:rsidR="00AA7922" w:rsidRDefault="00AA7922" w:rsidP="000D5BD4">
            <w:pPr>
              <w:jc w:val="right"/>
            </w:pPr>
            <w:r>
              <w:t>-13 309</w:t>
            </w:r>
          </w:p>
        </w:tc>
        <w:tc>
          <w:tcPr>
            <w:tcW w:w="1140" w:type="dxa"/>
          </w:tcPr>
          <w:p w:rsidR="00AA7922" w:rsidRDefault="00AA7922" w:rsidP="000D5BD4">
            <w:pPr>
              <w:jc w:val="right"/>
            </w:pPr>
            <w:r>
              <w:t>-13 251</w:t>
            </w:r>
          </w:p>
        </w:tc>
      </w:tr>
      <w:tr w:rsidR="00AA7922" w:rsidTr="000D5BD4">
        <w:trPr>
          <w:trHeight w:val="360"/>
        </w:trPr>
        <w:tc>
          <w:tcPr>
            <w:tcW w:w="1140" w:type="dxa"/>
          </w:tcPr>
          <w:p w:rsidR="00AA7922" w:rsidRDefault="00AA7922" w:rsidP="000D5BD4">
            <w:pPr>
              <w:jc w:val="right"/>
            </w:pPr>
            <w:r>
              <w:t>Utgåande behaldning</w:t>
            </w:r>
          </w:p>
        </w:tc>
        <w:tc>
          <w:tcPr>
            <w:tcW w:w="4560" w:type="dxa"/>
          </w:tcPr>
          <w:p w:rsidR="00AA7922" w:rsidRDefault="00AA7922" w:rsidP="000D5BD4">
            <w:r>
              <w:t>Konto 63000501</w:t>
            </w:r>
          </w:p>
        </w:tc>
        <w:tc>
          <w:tcPr>
            <w:tcW w:w="1140" w:type="dxa"/>
          </w:tcPr>
          <w:p w:rsidR="00AA7922" w:rsidRDefault="00AA7922" w:rsidP="000D5BD4">
            <w:pPr>
              <w:jc w:val="right"/>
            </w:pPr>
            <w:r>
              <w:t>149 967</w:t>
            </w:r>
          </w:p>
        </w:tc>
        <w:tc>
          <w:tcPr>
            <w:tcW w:w="1140" w:type="dxa"/>
          </w:tcPr>
          <w:p w:rsidR="00AA7922" w:rsidRDefault="00AA7922" w:rsidP="000D5BD4">
            <w:pPr>
              <w:jc w:val="right"/>
            </w:pPr>
            <w:r>
              <w:t>153 760</w:t>
            </w:r>
          </w:p>
        </w:tc>
        <w:tc>
          <w:tcPr>
            <w:tcW w:w="1140" w:type="dxa"/>
          </w:tcPr>
          <w:p w:rsidR="00AA7922" w:rsidRDefault="00AA7922" w:rsidP="000D5BD4">
            <w:pPr>
              <w:jc w:val="right"/>
            </w:pPr>
            <w:r>
              <w:t>159 094</w:t>
            </w:r>
          </w:p>
        </w:tc>
      </w:tr>
      <w:tr w:rsidR="00AA7922" w:rsidTr="000D5BD4">
        <w:trPr>
          <w:trHeight w:val="360"/>
        </w:trPr>
        <w:tc>
          <w:tcPr>
            <w:tcW w:w="1140" w:type="dxa"/>
          </w:tcPr>
          <w:p w:rsidR="00AA7922" w:rsidRDefault="00AA7922" w:rsidP="000D5BD4">
            <w:pPr>
              <w:jc w:val="right"/>
            </w:pPr>
            <w:r>
              <w:t>Renteinntekter</w:t>
            </w:r>
          </w:p>
        </w:tc>
        <w:tc>
          <w:tcPr>
            <w:tcW w:w="4560" w:type="dxa"/>
          </w:tcPr>
          <w:p w:rsidR="00AA7922" w:rsidRDefault="00AA7922" w:rsidP="000D5BD4">
            <w:r>
              <w:t>Kap. 5615 / 80</w:t>
            </w:r>
          </w:p>
        </w:tc>
        <w:tc>
          <w:tcPr>
            <w:tcW w:w="1140" w:type="dxa"/>
          </w:tcPr>
          <w:p w:rsidR="00AA7922" w:rsidRDefault="00AA7922" w:rsidP="000D5BD4">
            <w:pPr>
              <w:jc w:val="right"/>
            </w:pPr>
            <w:r>
              <w:t>2 894</w:t>
            </w:r>
          </w:p>
        </w:tc>
        <w:tc>
          <w:tcPr>
            <w:tcW w:w="1140" w:type="dxa"/>
          </w:tcPr>
          <w:p w:rsidR="00AA7922" w:rsidRDefault="00AA7922" w:rsidP="000D5BD4">
            <w:pPr>
              <w:jc w:val="right"/>
            </w:pPr>
            <w:r>
              <w:t>3 035</w:t>
            </w:r>
          </w:p>
        </w:tc>
        <w:tc>
          <w:tcPr>
            <w:tcW w:w="1140" w:type="dxa"/>
          </w:tcPr>
          <w:p w:rsidR="00AA7922" w:rsidRDefault="00AA7922" w:rsidP="000D5BD4">
            <w:pPr>
              <w:jc w:val="right"/>
            </w:pPr>
            <w:r>
              <w:t>3 045</w:t>
            </w:r>
          </w:p>
        </w:tc>
      </w:tr>
    </w:tbl>
    <w:p w:rsidR="00AA7922" w:rsidRDefault="00AA7922" w:rsidP="0075796B">
      <w:r>
        <w:t>I 2020 disponerte Husbanken heile låneramma på 21 mrd. kroner.</w:t>
      </w:r>
    </w:p>
    <w:p w:rsidR="00AA7922" w:rsidRDefault="00AA7922" w:rsidP="0075796B">
      <w:r>
        <w:t>Samla uteståande lån i Husbanken, medrekna opptente, ikkje betalte renter, var på 159,1 mrd. kroner ved utgangen av 2020. Det er om lag 5,3 mrd. kroner meir enn året før. Av låna var 53,4 mrd. kroner fastrentelån, 0,2 mrd. kroner var lån med særvilkår og 105,1 mrd. kroner var lån med flytande rente. Opptente, ikkje betalte renter utgjorde om lag 0,4 mrd. kroner. Netto overkurs på fastrentelåna er av Husbanken rekna til om lag 3,0 mrd. kroner per 31.12.2020.</w:t>
      </w:r>
    </w:p>
    <w:p w:rsidR="00AA7922" w:rsidRDefault="00AA7922" w:rsidP="0075796B">
      <w:r>
        <w:t>Husbanken hadde om lag 37 400 registrerte låntakarar (dellån) ved utgangen av 2020. Om lag 7 600 hadde lån med fast rente, 28 900 hadde lån med flytande rente, medan dei resterande om lag 900 låntakarane hadde lån på særvilkår. Av utlåna utgjorde lån til burettslag, stiftingar og liknande 37 pst, lån til kommunar 48 prosent og lån til personlege låntakarar 15 prosent.</w:t>
      </w:r>
    </w:p>
    <w:p w:rsidR="00AA7922" w:rsidRDefault="00AA7922" w:rsidP="0075796B">
      <w:r>
        <w:t>Tap på utlån i Husbanken (kap. 2412, post 71) utgjorde 30,6 mill. kroner i 2020 mot 29,7 mill. kroner i 2019 og 3,5 mill. kroner i 2018.</w:t>
      </w:r>
    </w:p>
    <w:p w:rsidR="00AA7922" w:rsidRDefault="00AA7922" w:rsidP="0075796B">
      <w:pPr>
        <w:pStyle w:val="avsnitt-undertittel"/>
      </w:pPr>
      <w:r>
        <w:t>Statens lånekasse for utdanning</w:t>
      </w:r>
    </w:p>
    <w:p w:rsidR="00AA7922" w:rsidRDefault="00AA7922" w:rsidP="0075796B">
      <w:r>
        <w:t>Tabellen nedanfor syner hovudtal i statsrekneskapen for utlån frå Lånekassa:</w:t>
      </w:r>
    </w:p>
    <w:p w:rsidR="00AA7922" w:rsidRDefault="00AA7922" w:rsidP="0075796B">
      <w:pPr>
        <w:pStyle w:val="Tabellnavn"/>
      </w:pPr>
      <w:r>
        <w:t>05N1tx2</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AA7922" w:rsidTr="000D5BD4">
        <w:trPr>
          <w:trHeight w:val="320"/>
        </w:trPr>
        <w:tc>
          <w:tcPr>
            <w:tcW w:w="1140" w:type="dxa"/>
            <w:shd w:val="clear" w:color="auto" w:fill="FFFFFF"/>
          </w:tcPr>
          <w:p w:rsidR="00AA7922" w:rsidRDefault="00AA7922" w:rsidP="000D5BD4">
            <w:pPr>
              <w:jc w:val="right"/>
            </w:pPr>
            <w:r>
              <w:t>Balanse 31. desember (tal i mill. kroner)</w:t>
            </w:r>
          </w:p>
        </w:tc>
        <w:tc>
          <w:tcPr>
            <w:tcW w:w="4560" w:type="dxa"/>
          </w:tcPr>
          <w:p w:rsidR="00AA7922" w:rsidRDefault="00AA7922" w:rsidP="000D5BD4">
            <w:r>
              <w:t>Konto/referanse</w:t>
            </w:r>
          </w:p>
        </w:tc>
        <w:tc>
          <w:tcPr>
            <w:tcW w:w="1140" w:type="dxa"/>
          </w:tcPr>
          <w:p w:rsidR="00AA7922" w:rsidRDefault="00AA7922" w:rsidP="000D5BD4">
            <w:pPr>
              <w:jc w:val="right"/>
            </w:pPr>
            <w:r>
              <w:t>2018</w:t>
            </w:r>
          </w:p>
        </w:tc>
        <w:tc>
          <w:tcPr>
            <w:tcW w:w="1140" w:type="dxa"/>
          </w:tcPr>
          <w:p w:rsidR="00AA7922" w:rsidRDefault="00AA7922" w:rsidP="000D5BD4">
            <w:pPr>
              <w:jc w:val="right"/>
            </w:pPr>
            <w:r>
              <w:t>2019</w:t>
            </w:r>
          </w:p>
        </w:tc>
        <w:tc>
          <w:tcPr>
            <w:tcW w:w="1140" w:type="dxa"/>
          </w:tcPr>
          <w:p w:rsidR="00AA7922" w:rsidRDefault="00AA7922" w:rsidP="000D5BD4">
            <w:pPr>
              <w:jc w:val="right"/>
            </w:pPr>
            <w:r>
              <w:t>2020</w:t>
            </w:r>
          </w:p>
        </w:tc>
      </w:tr>
      <w:tr w:rsidR="00AA7922" w:rsidTr="000D5BD4">
        <w:trPr>
          <w:trHeight w:val="360"/>
        </w:trPr>
        <w:tc>
          <w:tcPr>
            <w:tcW w:w="1140" w:type="dxa"/>
          </w:tcPr>
          <w:p w:rsidR="00AA7922" w:rsidRDefault="00AA7922" w:rsidP="000D5BD4">
            <w:pPr>
              <w:jc w:val="right"/>
            </w:pPr>
            <w:r>
              <w:t>Inngåande behaldning</w:t>
            </w:r>
          </w:p>
        </w:tc>
        <w:tc>
          <w:tcPr>
            <w:tcW w:w="4560" w:type="dxa"/>
          </w:tcPr>
          <w:p w:rsidR="00AA7922" w:rsidRDefault="00AA7922" w:rsidP="000D5BD4">
            <w:r>
              <w:t>Konto 63000201</w:t>
            </w:r>
          </w:p>
        </w:tc>
        <w:tc>
          <w:tcPr>
            <w:tcW w:w="1140" w:type="dxa"/>
          </w:tcPr>
          <w:p w:rsidR="00AA7922" w:rsidRDefault="00AA7922" w:rsidP="000D5BD4">
            <w:pPr>
              <w:jc w:val="right"/>
            </w:pPr>
            <w:r>
              <w:t>173 675</w:t>
            </w:r>
          </w:p>
        </w:tc>
        <w:tc>
          <w:tcPr>
            <w:tcW w:w="1140" w:type="dxa"/>
          </w:tcPr>
          <w:p w:rsidR="00AA7922" w:rsidRDefault="00AA7922" w:rsidP="000D5BD4">
            <w:pPr>
              <w:jc w:val="right"/>
            </w:pPr>
            <w:r>
              <w:t>183 862</w:t>
            </w:r>
          </w:p>
        </w:tc>
        <w:tc>
          <w:tcPr>
            <w:tcW w:w="1140" w:type="dxa"/>
          </w:tcPr>
          <w:p w:rsidR="00AA7922" w:rsidRDefault="00AA7922" w:rsidP="000D5BD4">
            <w:pPr>
              <w:jc w:val="right"/>
            </w:pPr>
            <w:r>
              <w:t>194 569</w:t>
            </w:r>
          </w:p>
        </w:tc>
      </w:tr>
      <w:tr w:rsidR="00AA7922" w:rsidTr="000D5BD4">
        <w:trPr>
          <w:trHeight w:val="280"/>
        </w:trPr>
        <w:tc>
          <w:tcPr>
            <w:tcW w:w="1140" w:type="dxa"/>
          </w:tcPr>
          <w:p w:rsidR="00AA7922" w:rsidRDefault="00AA7922" w:rsidP="000D5BD4">
            <w:pPr>
              <w:jc w:val="right"/>
            </w:pPr>
            <w:r>
              <w:t>Utlån i året</w:t>
            </w:r>
          </w:p>
        </w:tc>
        <w:tc>
          <w:tcPr>
            <w:tcW w:w="4560" w:type="dxa"/>
          </w:tcPr>
          <w:p w:rsidR="00AA7922" w:rsidRDefault="00AA7922" w:rsidP="000D5BD4">
            <w:r>
              <w:t>Kap. 2410/90</w:t>
            </w:r>
          </w:p>
        </w:tc>
        <w:tc>
          <w:tcPr>
            <w:tcW w:w="1140" w:type="dxa"/>
          </w:tcPr>
          <w:p w:rsidR="00AA7922" w:rsidRDefault="00AA7922" w:rsidP="000D5BD4">
            <w:pPr>
              <w:jc w:val="right"/>
            </w:pPr>
            <w:r>
              <w:t>27 331</w:t>
            </w:r>
          </w:p>
        </w:tc>
        <w:tc>
          <w:tcPr>
            <w:tcW w:w="1140" w:type="dxa"/>
          </w:tcPr>
          <w:p w:rsidR="00AA7922" w:rsidRDefault="00AA7922" w:rsidP="000D5BD4">
            <w:pPr>
              <w:jc w:val="right"/>
            </w:pPr>
            <w:r>
              <w:t>28 895</w:t>
            </w:r>
          </w:p>
        </w:tc>
        <w:tc>
          <w:tcPr>
            <w:tcW w:w="1140" w:type="dxa"/>
          </w:tcPr>
          <w:p w:rsidR="00AA7922" w:rsidRDefault="00AA7922" w:rsidP="000D5BD4">
            <w:pPr>
              <w:jc w:val="right"/>
            </w:pPr>
            <w:r>
              <w:t>32 656</w:t>
            </w:r>
          </w:p>
        </w:tc>
      </w:tr>
      <w:tr w:rsidR="00AA7922" w:rsidTr="000D5BD4">
        <w:trPr>
          <w:trHeight w:val="280"/>
        </w:trPr>
        <w:tc>
          <w:tcPr>
            <w:tcW w:w="1140" w:type="dxa"/>
          </w:tcPr>
          <w:p w:rsidR="00AA7922" w:rsidRDefault="00AA7922" w:rsidP="000D5BD4">
            <w:pPr>
              <w:jc w:val="right"/>
            </w:pPr>
            <w:r>
              <w:lastRenderedPageBreak/>
              <w:t>Tilbakebetalingar i året</w:t>
            </w:r>
            <w:r w:rsidRPr="00AA7922">
              <w:rPr>
                <w:rStyle w:val="skrift-hevet"/>
              </w:rPr>
              <w:t>1)</w:t>
            </w:r>
          </w:p>
        </w:tc>
        <w:tc>
          <w:tcPr>
            <w:tcW w:w="4560" w:type="dxa"/>
          </w:tcPr>
          <w:p w:rsidR="00AA7922" w:rsidRDefault="00AA7922" w:rsidP="000D5BD4">
            <w:r>
              <w:t>Kap. 5310/90</w:t>
            </w:r>
          </w:p>
        </w:tc>
        <w:tc>
          <w:tcPr>
            <w:tcW w:w="1140" w:type="dxa"/>
          </w:tcPr>
          <w:p w:rsidR="00AA7922" w:rsidRDefault="00AA7922" w:rsidP="000D5BD4">
            <w:pPr>
              <w:jc w:val="right"/>
            </w:pPr>
            <w:r>
              <w:t>-10 425</w:t>
            </w:r>
          </w:p>
        </w:tc>
        <w:tc>
          <w:tcPr>
            <w:tcW w:w="1140" w:type="dxa"/>
          </w:tcPr>
          <w:p w:rsidR="00AA7922" w:rsidRDefault="00AA7922" w:rsidP="000D5BD4">
            <w:pPr>
              <w:jc w:val="right"/>
            </w:pPr>
            <w:r>
              <w:t>-11 121</w:t>
            </w:r>
          </w:p>
        </w:tc>
        <w:tc>
          <w:tcPr>
            <w:tcW w:w="1140" w:type="dxa"/>
          </w:tcPr>
          <w:p w:rsidR="00AA7922" w:rsidRDefault="00AA7922" w:rsidP="000D5BD4">
            <w:pPr>
              <w:jc w:val="right"/>
            </w:pPr>
            <w:r>
              <w:t>-11 297</w:t>
            </w:r>
          </w:p>
        </w:tc>
      </w:tr>
      <w:tr w:rsidR="00AA7922" w:rsidTr="000D5BD4">
        <w:trPr>
          <w:trHeight w:val="280"/>
        </w:trPr>
        <w:tc>
          <w:tcPr>
            <w:tcW w:w="1140" w:type="dxa"/>
          </w:tcPr>
          <w:p w:rsidR="00AA7922" w:rsidRDefault="00AA7922" w:rsidP="000D5BD4">
            <w:pPr>
              <w:jc w:val="right"/>
            </w:pPr>
            <w:r>
              <w:t>Konvertering til stipend</w:t>
            </w:r>
          </w:p>
        </w:tc>
        <w:tc>
          <w:tcPr>
            <w:tcW w:w="4560" w:type="dxa"/>
          </w:tcPr>
          <w:p w:rsidR="00AA7922" w:rsidRDefault="00AA7922" w:rsidP="000D5BD4">
            <w:r>
              <w:t>Kap. 5310/93</w:t>
            </w:r>
          </w:p>
        </w:tc>
        <w:tc>
          <w:tcPr>
            <w:tcW w:w="1140" w:type="dxa"/>
          </w:tcPr>
          <w:p w:rsidR="00AA7922" w:rsidRDefault="00AA7922" w:rsidP="000D5BD4">
            <w:pPr>
              <w:jc w:val="right"/>
            </w:pPr>
            <w:r>
              <w:t>-6 719</w:t>
            </w:r>
          </w:p>
        </w:tc>
        <w:tc>
          <w:tcPr>
            <w:tcW w:w="1140" w:type="dxa"/>
          </w:tcPr>
          <w:p w:rsidR="00AA7922" w:rsidRDefault="00AA7922" w:rsidP="000D5BD4">
            <w:pPr>
              <w:jc w:val="right"/>
            </w:pPr>
            <w:r>
              <w:t>-7 068</w:t>
            </w:r>
          </w:p>
        </w:tc>
        <w:tc>
          <w:tcPr>
            <w:tcW w:w="1140" w:type="dxa"/>
          </w:tcPr>
          <w:p w:rsidR="00AA7922" w:rsidRDefault="00AA7922" w:rsidP="000D5BD4">
            <w:pPr>
              <w:jc w:val="right"/>
            </w:pPr>
            <w:r>
              <w:t>-7 028</w:t>
            </w:r>
          </w:p>
        </w:tc>
      </w:tr>
      <w:tr w:rsidR="00AA7922" w:rsidTr="000D5BD4">
        <w:trPr>
          <w:trHeight w:val="360"/>
        </w:trPr>
        <w:tc>
          <w:tcPr>
            <w:tcW w:w="1140" w:type="dxa"/>
          </w:tcPr>
          <w:p w:rsidR="00AA7922" w:rsidRDefault="00AA7922" w:rsidP="000D5BD4">
            <w:pPr>
              <w:jc w:val="right"/>
            </w:pPr>
            <w:r>
              <w:t>Utgåande behaldning</w:t>
            </w:r>
          </w:p>
        </w:tc>
        <w:tc>
          <w:tcPr>
            <w:tcW w:w="4560" w:type="dxa"/>
          </w:tcPr>
          <w:p w:rsidR="00AA7922" w:rsidRDefault="00AA7922" w:rsidP="000D5BD4">
            <w:r>
              <w:t>Konto 63000201</w:t>
            </w:r>
          </w:p>
        </w:tc>
        <w:tc>
          <w:tcPr>
            <w:tcW w:w="1140" w:type="dxa"/>
          </w:tcPr>
          <w:p w:rsidR="00AA7922" w:rsidRDefault="00AA7922" w:rsidP="000D5BD4">
            <w:pPr>
              <w:jc w:val="right"/>
            </w:pPr>
            <w:r>
              <w:t>183 862</w:t>
            </w:r>
          </w:p>
        </w:tc>
        <w:tc>
          <w:tcPr>
            <w:tcW w:w="1140" w:type="dxa"/>
          </w:tcPr>
          <w:p w:rsidR="00AA7922" w:rsidRDefault="00AA7922" w:rsidP="000D5BD4">
            <w:pPr>
              <w:jc w:val="right"/>
            </w:pPr>
            <w:r>
              <w:t>194 569</w:t>
            </w:r>
          </w:p>
        </w:tc>
        <w:tc>
          <w:tcPr>
            <w:tcW w:w="1140" w:type="dxa"/>
          </w:tcPr>
          <w:p w:rsidR="00AA7922" w:rsidRDefault="00AA7922" w:rsidP="000D5BD4">
            <w:pPr>
              <w:jc w:val="right"/>
            </w:pPr>
            <w:r>
              <w:t>208 900</w:t>
            </w:r>
          </w:p>
        </w:tc>
      </w:tr>
      <w:tr w:rsidR="00AA7922" w:rsidTr="000D5BD4">
        <w:trPr>
          <w:trHeight w:val="360"/>
        </w:trPr>
        <w:tc>
          <w:tcPr>
            <w:tcW w:w="1140" w:type="dxa"/>
          </w:tcPr>
          <w:p w:rsidR="00AA7922" w:rsidRDefault="00AA7922" w:rsidP="000D5BD4">
            <w:pPr>
              <w:jc w:val="right"/>
            </w:pPr>
            <w:r>
              <w:t>Renteinntekter</w:t>
            </w:r>
            <w:r w:rsidRPr="00AA7922">
              <w:rPr>
                <w:rStyle w:val="skrift-hevet"/>
              </w:rPr>
              <w:t>2)</w:t>
            </w:r>
          </w:p>
        </w:tc>
        <w:tc>
          <w:tcPr>
            <w:tcW w:w="4560" w:type="dxa"/>
          </w:tcPr>
          <w:p w:rsidR="00AA7922" w:rsidRDefault="00AA7922" w:rsidP="000D5BD4">
            <w:r>
              <w:t>Kap. 5617 / 80</w:t>
            </w:r>
          </w:p>
        </w:tc>
        <w:tc>
          <w:tcPr>
            <w:tcW w:w="1140" w:type="dxa"/>
          </w:tcPr>
          <w:p w:rsidR="00AA7922" w:rsidRDefault="00AA7922" w:rsidP="000D5BD4">
            <w:pPr>
              <w:jc w:val="right"/>
            </w:pPr>
            <w:r>
              <w:t xml:space="preserve">4 072 </w:t>
            </w:r>
          </w:p>
        </w:tc>
        <w:tc>
          <w:tcPr>
            <w:tcW w:w="1140" w:type="dxa"/>
          </w:tcPr>
          <w:p w:rsidR="00AA7922" w:rsidRDefault="00AA7922" w:rsidP="000D5BD4">
            <w:pPr>
              <w:jc w:val="right"/>
            </w:pPr>
            <w:r>
              <w:t>4 481</w:t>
            </w:r>
          </w:p>
        </w:tc>
        <w:tc>
          <w:tcPr>
            <w:tcW w:w="1140" w:type="dxa"/>
          </w:tcPr>
          <w:p w:rsidR="00AA7922" w:rsidRDefault="00AA7922" w:rsidP="000D5BD4">
            <w:pPr>
              <w:jc w:val="right"/>
            </w:pPr>
            <w:r>
              <w:t>4 601</w:t>
            </w:r>
          </w:p>
        </w:tc>
      </w:tr>
    </w:tbl>
    <w:p w:rsidR="00AA7922" w:rsidRDefault="00AA7922" w:rsidP="0075796B">
      <w:pPr>
        <w:pStyle w:val="tabell-noter"/>
        <w:rPr>
          <w:rStyle w:val="skrift-hevet"/>
        </w:rPr>
      </w:pPr>
      <w:r>
        <w:rPr>
          <w:rStyle w:val="skrift-hevet"/>
          <w:sz w:val="17"/>
          <w:szCs w:val="17"/>
        </w:rPr>
        <w:t>1)</w:t>
      </w:r>
      <w:r>
        <w:tab/>
        <w:t>Tap og avskrivingar løyvde over kapittel 2410, postane 73 og 74 høyrer saman med ordinære tilbakebetalingar på post 90. Avskrivingar på post 73 utgjorde 868 mill. kroner i 2020, 861 mill. kroner i 2019 og 691 mill. kroner i 2018. Tapa på post 74 er nærare spesifiserte i teksten nedanfor.</w:t>
      </w:r>
    </w:p>
    <w:p w:rsidR="00AA7922" w:rsidRDefault="00AA7922" w:rsidP="0075796B">
      <w:pPr>
        <w:pStyle w:val="tabell-noter"/>
        <w:rPr>
          <w:color w:val="C0504D"/>
        </w:rPr>
      </w:pPr>
      <w:r>
        <w:rPr>
          <w:rStyle w:val="skrift-hevet"/>
          <w:sz w:val="17"/>
          <w:szCs w:val="17"/>
        </w:rPr>
        <w:t>2)</w:t>
      </w:r>
      <w:r>
        <w:tab/>
        <w:t>Renteinntekter inneheld òg rentestønad som i 2020 vart utgiftsført med 1 204 mill. kroner på kapittel 2410, post 72. Rentestønaden var 1 142 mill. kroner i 2019 og 1 074 mill. kroner i 2018.</w:t>
      </w:r>
    </w:p>
    <w:p w:rsidR="00AA7922" w:rsidRDefault="00AA7922" w:rsidP="0075796B">
      <w:r>
        <w:t>Samla uteståande krav i Statens lånekasse for utdanning var 208,9 mrd. kroner ved utgangen av 2020, ein auke på 14,3 mrd. kroner frå året før. I tillegg til sjølve utdanningslåna omfattar summen òg rente- og gebyrgjeld. 61,6 mrd. kroner av utdanningslåna er ikkje renteberande. Lån med fast rente utgjer 9,1 mrd. kroner, medan lån med flytande rente utgjer 138,3 mrd. kroner. Med i desse tala er òg ikkje betalte gebyr på 76,9 mill. kroner. Netto overkurs per 31.12.2020 på fastrentelåna er av Lånekassa rekna til 182 mill. kroner.</w:t>
      </w:r>
    </w:p>
    <w:p w:rsidR="00AA7922" w:rsidRDefault="00AA7922" w:rsidP="0075796B">
      <w:r>
        <w:t>Lånekassa har om lag 973 700 registrerte låntakarar ved utgangen av 2020. Av dei har om lag 243 400 ikkje renteberande lån (kundar i tildelingsfasen), medan om lag 44 400 har lån med fast rente. Resten av låntakarane har lån med flytande rente.</w:t>
      </w:r>
    </w:p>
    <w:p w:rsidR="00AA7922" w:rsidRDefault="00AA7922" w:rsidP="0075796B">
      <w:r>
        <w:t>Lånekassa inntektsførte i 2020 renter med 4,6 mrd. kroner på kapittel 5617, post 80 i statsrekneskapen. Tilsvarande tal for 2019 var 4,5 mrd. kroner. Det vart utgiftsført 534 mill. kroner i tap på utlån i 2020 medan talet i 2019 var 387 mill. kroner. Statens innkrevjingssentral inntektsførte 229 mill. kroner i 2020 (kapittel 4618, post 85) frå innkrevjing av misleghaldne lån i Lånekassa. Tilsvarande tal for 2019 og 2018 var høvesvis 244 mill. kroner og 241 mill. kroner.</w:t>
      </w:r>
    </w:p>
    <w:p w:rsidR="00AA7922" w:rsidRDefault="00AA7922" w:rsidP="0075796B">
      <w:r>
        <w:t>Sjå òg omtale av Lånekassa under kapittel 2.3 Kunnskapsdepartement.</w:t>
      </w:r>
    </w:p>
    <w:p w:rsidR="00AA7922" w:rsidRDefault="00AA7922" w:rsidP="0075796B">
      <w:pPr>
        <w:pStyle w:val="avsnitt-undertittel"/>
      </w:pPr>
      <w:r>
        <w:t>Konverteringsordninga i Lånekassa</w:t>
      </w:r>
    </w:p>
    <w:p w:rsidR="00AA7922" w:rsidRDefault="00AA7922" w:rsidP="0075796B">
      <w:r>
        <w:t>Lånekassa betaler ut heile basisstønaden som lån for dei som er omfatta av stønadsordninga for høgare utdanning m.m. Opp til 40 prosent av stønadsbeløpet kan konverterast til stipend når stønadsmottakaren har gjennomført utdanninga og oppnådd ein grad. I statsbudsjetta vert det kvart år løyvd midlar til å dekkje framtidig konvertering frå lån til stipend gjennom ei avsetjing til konverteringsfondet. Denne løyvinga går over kapittel 2410, post 50. Kapittel 5310, post 93 i rekneskapen syner nettobeløpet av lån som vert ettergjevne og trekte frå konverteringsfondet.</w:t>
      </w:r>
    </w:p>
    <w:p w:rsidR="00AA7922" w:rsidRDefault="00AA7922" w:rsidP="0075796B">
      <w:r>
        <w:lastRenderedPageBreak/>
        <w:t>Utgiftene til andre stipend under Lånekassa kjem fram på kapittel 2410, postane 70 og 71. For å få oversyn over samla netto utgifter til stipend, må lån som er konverterte til stipend, leggjast til stipendutgiftene. Denne summen kjem fram om ein ser kapittel 2410, postane 70 og 71 og kapittel 5310, post 93 i samanheng. For 2020 betalte Lånekassa ut 4,2 mrd. kroner som stipend. Vidare vart 7 mrd. kroner netto konvertert frå lån til stipend under konverteringsordninga. Dei samla netto utgiftene til stipend i 2020 var dermed 11,2 mrd. kroner.</w:t>
      </w:r>
    </w:p>
    <w:p w:rsidR="00AA7922" w:rsidRDefault="00AA7922" w:rsidP="0075796B">
      <w:pPr>
        <w:pStyle w:val="avsnitt-undertittel"/>
      </w:pPr>
      <w:r>
        <w:t>Bustadlånsordninga i Statens pensjonskasse (SPK)</w:t>
      </w:r>
    </w:p>
    <w:p w:rsidR="00AA7922" w:rsidRDefault="00AA7922" w:rsidP="0075796B">
      <w:r>
        <w:t>Tabellen nedanfor syner hovudtal i statsrekneskapen for utlån frå bustadlånsordninga i SPK:</w:t>
      </w:r>
    </w:p>
    <w:p w:rsidR="00AA7922" w:rsidRDefault="00AA7922" w:rsidP="0075796B">
      <w:pPr>
        <w:pStyle w:val="Tabellnavn"/>
      </w:pPr>
      <w:r>
        <w:t>05N1tx2</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AA7922" w:rsidTr="000D5BD4">
        <w:trPr>
          <w:trHeight w:val="320"/>
        </w:trPr>
        <w:tc>
          <w:tcPr>
            <w:tcW w:w="1140" w:type="dxa"/>
            <w:shd w:val="clear" w:color="auto" w:fill="FFFFFF"/>
          </w:tcPr>
          <w:p w:rsidR="00AA7922" w:rsidRDefault="00AA7922" w:rsidP="000D5BD4">
            <w:pPr>
              <w:jc w:val="right"/>
            </w:pPr>
            <w:r>
              <w:t>Balanse 31. desember (tal i mill. kroner)</w:t>
            </w:r>
          </w:p>
        </w:tc>
        <w:tc>
          <w:tcPr>
            <w:tcW w:w="4560" w:type="dxa"/>
          </w:tcPr>
          <w:p w:rsidR="00AA7922" w:rsidRDefault="00AA7922" w:rsidP="000D5BD4">
            <w:r>
              <w:t>Konto/referanse</w:t>
            </w:r>
          </w:p>
        </w:tc>
        <w:tc>
          <w:tcPr>
            <w:tcW w:w="1140" w:type="dxa"/>
          </w:tcPr>
          <w:p w:rsidR="00AA7922" w:rsidRDefault="00AA7922" w:rsidP="000D5BD4">
            <w:pPr>
              <w:jc w:val="right"/>
            </w:pPr>
            <w:r>
              <w:t>2018</w:t>
            </w:r>
          </w:p>
        </w:tc>
        <w:tc>
          <w:tcPr>
            <w:tcW w:w="1140" w:type="dxa"/>
          </w:tcPr>
          <w:p w:rsidR="00AA7922" w:rsidRDefault="00AA7922" w:rsidP="000D5BD4">
            <w:pPr>
              <w:jc w:val="right"/>
            </w:pPr>
            <w:r>
              <w:t>2019</w:t>
            </w:r>
          </w:p>
        </w:tc>
        <w:tc>
          <w:tcPr>
            <w:tcW w:w="1140" w:type="dxa"/>
          </w:tcPr>
          <w:p w:rsidR="00AA7922" w:rsidRDefault="00AA7922" w:rsidP="000D5BD4">
            <w:pPr>
              <w:jc w:val="right"/>
            </w:pPr>
            <w:r>
              <w:t>2020</w:t>
            </w:r>
          </w:p>
        </w:tc>
      </w:tr>
      <w:tr w:rsidR="00AA7922" w:rsidTr="000D5BD4">
        <w:trPr>
          <w:trHeight w:val="360"/>
        </w:trPr>
        <w:tc>
          <w:tcPr>
            <w:tcW w:w="1140" w:type="dxa"/>
          </w:tcPr>
          <w:p w:rsidR="00AA7922" w:rsidRDefault="00AA7922" w:rsidP="000D5BD4">
            <w:pPr>
              <w:jc w:val="right"/>
            </w:pPr>
            <w:r>
              <w:t>Inngåande behaldning</w:t>
            </w:r>
          </w:p>
        </w:tc>
        <w:tc>
          <w:tcPr>
            <w:tcW w:w="4560" w:type="dxa"/>
          </w:tcPr>
          <w:p w:rsidR="00AA7922" w:rsidRDefault="00AA7922" w:rsidP="000D5BD4">
            <w:r>
              <w:t>Konto 63510601</w:t>
            </w:r>
          </w:p>
        </w:tc>
        <w:tc>
          <w:tcPr>
            <w:tcW w:w="1140" w:type="dxa"/>
          </w:tcPr>
          <w:p w:rsidR="00AA7922" w:rsidRDefault="00AA7922" w:rsidP="000D5BD4">
            <w:pPr>
              <w:jc w:val="right"/>
            </w:pPr>
            <w:r>
              <w:t>49 124</w:t>
            </w:r>
          </w:p>
        </w:tc>
        <w:tc>
          <w:tcPr>
            <w:tcW w:w="1140" w:type="dxa"/>
          </w:tcPr>
          <w:p w:rsidR="00AA7922" w:rsidRDefault="00AA7922" w:rsidP="000D5BD4">
            <w:pPr>
              <w:jc w:val="right"/>
            </w:pPr>
            <w:r>
              <w:t>42 684</w:t>
            </w:r>
          </w:p>
        </w:tc>
        <w:tc>
          <w:tcPr>
            <w:tcW w:w="1140" w:type="dxa"/>
          </w:tcPr>
          <w:p w:rsidR="00AA7922" w:rsidRDefault="00AA7922" w:rsidP="000D5BD4">
            <w:pPr>
              <w:jc w:val="right"/>
            </w:pPr>
            <w:r>
              <w:t>45 703</w:t>
            </w:r>
          </w:p>
        </w:tc>
      </w:tr>
      <w:tr w:rsidR="00AA7922" w:rsidTr="000D5BD4">
        <w:trPr>
          <w:trHeight w:val="280"/>
        </w:trPr>
        <w:tc>
          <w:tcPr>
            <w:tcW w:w="1140" w:type="dxa"/>
          </w:tcPr>
          <w:p w:rsidR="00AA7922" w:rsidRDefault="00AA7922" w:rsidP="000D5BD4">
            <w:pPr>
              <w:jc w:val="right"/>
            </w:pPr>
            <w:r>
              <w:t>Utlån i året</w:t>
            </w:r>
          </w:p>
        </w:tc>
        <w:tc>
          <w:tcPr>
            <w:tcW w:w="4560" w:type="dxa"/>
          </w:tcPr>
          <w:p w:rsidR="00AA7922" w:rsidRDefault="00AA7922" w:rsidP="000D5BD4">
            <w:r>
              <w:t>Kap. 0614 / 90</w:t>
            </w:r>
          </w:p>
        </w:tc>
        <w:tc>
          <w:tcPr>
            <w:tcW w:w="1140" w:type="dxa"/>
          </w:tcPr>
          <w:p w:rsidR="00AA7922" w:rsidRDefault="00AA7922" w:rsidP="000D5BD4">
            <w:pPr>
              <w:jc w:val="right"/>
            </w:pPr>
            <w:r>
              <w:t>5 367</w:t>
            </w:r>
          </w:p>
        </w:tc>
        <w:tc>
          <w:tcPr>
            <w:tcW w:w="1140" w:type="dxa"/>
          </w:tcPr>
          <w:p w:rsidR="00AA7922" w:rsidRDefault="00AA7922" w:rsidP="000D5BD4">
            <w:pPr>
              <w:jc w:val="right"/>
            </w:pPr>
            <w:r>
              <w:t>13 514</w:t>
            </w:r>
          </w:p>
        </w:tc>
        <w:tc>
          <w:tcPr>
            <w:tcW w:w="1140" w:type="dxa"/>
          </w:tcPr>
          <w:p w:rsidR="00AA7922" w:rsidRDefault="00AA7922" w:rsidP="000D5BD4">
            <w:pPr>
              <w:jc w:val="right"/>
            </w:pPr>
            <w:r>
              <w:t>7 156</w:t>
            </w:r>
          </w:p>
        </w:tc>
      </w:tr>
      <w:tr w:rsidR="00AA7922" w:rsidTr="000D5BD4">
        <w:trPr>
          <w:trHeight w:val="280"/>
        </w:trPr>
        <w:tc>
          <w:tcPr>
            <w:tcW w:w="1140" w:type="dxa"/>
          </w:tcPr>
          <w:p w:rsidR="00AA7922" w:rsidRDefault="00AA7922" w:rsidP="000D5BD4">
            <w:pPr>
              <w:jc w:val="right"/>
            </w:pPr>
            <w:r>
              <w:t>Tilbakebetalingar i året</w:t>
            </w:r>
          </w:p>
        </w:tc>
        <w:tc>
          <w:tcPr>
            <w:tcW w:w="4560" w:type="dxa"/>
          </w:tcPr>
          <w:p w:rsidR="00AA7922" w:rsidRDefault="00AA7922" w:rsidP="000D5BD4">
            <w:r>
              <w:t>Kap. 3614 / 90</w:t>
            </w:r>
          </w:p>
        </w:tc>
        <w:tc>
          <w:tcPr>
            <w:tcW w:w="1140" w:type="dxa"/>
          </w:tcPr>
          <w:p w:rsidR="00AA7922" w:rsidRDefault="00AA7922" w:rsidP="000D5BD4">
            <w:pPr>
              <w:jc w:val="right"/>
            </w:pPr>
            <w:r>
              <w:t>-11 808</w:t>
            </w:r>
          </w:p>
        </w:tc>
        <w:tc>
          <w:tcPr>
            <w:tcW w:w="1140" w:type="dxa"/>
          </w:tcPr>
          <w:p w:rsidR="00AA7922" w:rsidRDefault="00AA7922" w:rsidP="000D5BD4">
            <w:pPr>
              <w:jc w:val="right"/>
            </w:pPr>
            <w:r>
              <w:t>-10 494</w:t>
            </w:r>
          </w:p>
        </w:tc>
        <w:tc>
          <w:tcPr>
            <w:tcW w:w="1140" w:type="dxa"/>
          </w:tcPr>
          <w:p w:rsidR="00AA7922" w:rsidRDefault="00AA7922" w:rsidP="000D5BD4">
            <w:pPr>
              <w:jc w:val="right"/>
            </w:pPr>
            <w:r>
              <w:t xml:space="preserve"> -13 453</w:t>
            </w:r>
          </w:p>
        </w:tc>
      </w:tr>
      <w:tr w:rsidR="00AA7922" w:rsidTr="000D5BD4">
        <w:trPr>
          <w:trHeight w:val="360"/>
        </w:trPr>
        <w:tc>
          <w:tcPr>
            <w:tcW w:w="1140" w:type="dxa"/>
          </w:tcPr>
          <w:p w:rsidR="00AA7922" w:rsidRDefault="00AA7922" w:rsidP="000D5BD4">
            <w:pPr>
              <w:jc w:val="right"/>
            </w:pPr>
            <w:r>
              <w:t xml:space="preserve">Utgåande behaldning </w:t>
            </w:r>
          </w:p>
        </w:tc>
        <w:tc>
          <w:tcPr>
            <w:tcW w:w="4560" w:type="dxa"/>
          </w:tcPr>
          <w:p w:rsidR="00AA7922" w:rsidRDefault="00AA7922" w:rsidP="000D5BD4">
            <w:r>
              <w:t>Konto 63510601</w:t>
            </w:r>
          </w:p>
        </w:tc>
        <w:tc>
          <w:tcPr>
            <w:tcW w:w="1140" w:type="dxa"/>
          </w:tcPr>
          <w:p w:rsidR="00AA7922" w:rsidRDefault="00AA7922" w:rsidP="000D5BD4">
            <w:pPr>
              <w:jc w:val="right"/>
            </w:pPr>
            <w:r>
              <w:t>42 684</w:t>
            </w:r>
          </w:p>
        </w:tc>
        <w:tc>
          <w:tcPr>
            <w:tcW w:w="1140" w:type="dxa"/>
          </w:tcPr>
          <w:p w:rsidR="00AA7922" w:rsidRDefault="00AA7922" w:rsidP="000D5BD4">
            <w:pPr>
              <w:jc w:val="right"/>
            </w:pPr>
            <w:r>
              <w:t>45 703</w:t>
            </w:r>
          </w:p>
        </w:tc>
        <w:tc>
          <w:tcPr>
            <w:tcW w:w="1140" w:type="dxa"/>
          </w:tcPr>
          <w:p w:rsidR="00AA7922" w:rsidRDefault="00AA7922" w:rsidP="000D5BD4">
            <w:pPr>
              <w:jc w:val="right"/>
            </w:pPr>
            <w:r>
              <w:t>39 406</w:t>
            </w:r>
          </w:p>
        </w:tc>
      </w:tr>
      <w:tr w:rsidR="00AA7922" w:rsidTr="000D5BD4">
        <w:trPr>
          <w:trHeight w:val="360"/>
        </w:trPr>
        <w:tc>
          <w:tcPr>
            <w:tcW w:w="1140" w:type="dxa"/>
          </w:tcPr>
          <w:p w:rsidR="00AA7922" w:rsidRDefault="00AA7922" w:rsidP="000D5BD4">
            <w:pPr>
              <w:jc w:val="right"/>
            </w:pPr>
            <w:r>
              <w:t>Renteinntekter</w:t>
            </w:r>
          </w:p>
        </w:tc>
        <w:tc>
          <w:tcPr>
            <w:tcW w:w="4560" w:type="dxa"/>
          </w:tcPr>
          <w:p w:rsidR="00AA7922" w:rsidRDefault="00AA7922" w:rsidP="000D5BD4">
            <w:r>
              <w:t>Kap. 5607 / 80</w:t>
            </w:r>
          </w:p>
        </w:tc>
        <w:tc>
          <w:tcPr>
            <w:tcW w:w="1140" w:type="dxa"/>
          </w:tcPr>
          <w:p w:rsidR="00AA7922" w:rsidRDefault="00AA7922" w:rsidP="000D5BD4">
            <w:pPr>
              <w:jc w:val="right"/>
            </w:pPr>
            <w:r>
              <w:t>977</w:t>
            </w:r>
          </w:p>
        </w:tc>
        <w:tc>
          <w:tcPr>
            <w:tcW w:w="1140" w:type="dxa"/>
          </w:tcPr>
          <w:p w:rsidR="00AA7922" w:rsidRDefault="00AA7922" w:rsidP="000D5BD4">
            <w:pPr>
              <w:jc w:val="right"/>
            </w:pPr>
            <w:r>
              <w:t>951</w:t>
            </w:r>
          </w:p>
        </w:tc>
        <w:tc>
          <w:tcPr>
            <w:tcW w:w="1140" w:type="dxa"/>
          </w:tcPr>
          <w:p w:rsidR="00AA7922" w:rsidRDefault="00AA7922" w:rsidP="000D5BD4">
            <w:pPr>
              <w:jc w:val="right"/>
            </w:pPr>
            <w:r>
              <w:t>943</w:t>
            </w:r>
          </w:p>
        </w:tc>
      </w:tr>
    </w:tbl>
    <w:p w:rsidR="00AA7922" w:rsidRDefault="00AA7922" w:rsidP="0075796B">
      <w:r>
        <w:t>Samla uteståande krav i bustadlånsordninga i Statens pensjonskasse var på 39,4 mrd. kroner ved utgangen av 2020. Det er om lag 6,3 mrd. kroner mindre enn året før. Ved utgangen av 2020 var det om lag 38 900 lån i ordninga, mot 44 500 året før.</w:t>
      </w:r>
    </w:p>
    <w:p w:rsidR="00AA7922" w:rsidRDefault="00AA7922" w:rsidP="0075796B">
      <w:r>
        <w:t>Statens pensjonskasse inntektsførte i 2020 renter med 943 mill. kroner på kapittel 5607, post 80. Tilsvarande tal for 2019 og 2018 var høvesvis 951 mill. kroner og 977 mill. kroner. Bustadlånsordninga i Statens pensjonskasse tilbyd berre lån med flytande rente.</w:t>
      </w:r>
    </w:p>
    <w:p w:rsidR="00AA7922" w:rsidRDefault="00AA7922" w:rsidP="0075796B">
      <w:r>
        <w:t>Tap på utlån i Statens pensjonskasse utgjorde i 2020 netto -0,09 mill. kroner.</w:t>
      </w:r>
    </w:p>
    <w:p w:rsidR="00AA7922" w:rsidRDefault="00AA7922" w:rsidP="0075796B">
      <w:r>
        <w:t xml:space="preserve">Det var ei mindreutgift på Statens pensjonskasses kapittel 0614, post 90 på 144 mill. kroner. Det vart innvilga færre lån enn venta i siste del av året. Statens pensjonskasse hadde dessutan ei </w:t>
      </w:r>
      <w:r>
        <w:lastRenderedPageBreak/>
        <w:t>meirinntekt på kapittel 3614, post 90 på 453 mill. kroner. Det vart innfridd fleire lån enn venta i siste del av året.</w:t>
      </w:r>
    </w:p>
    <w:p w:rsidR="00AA7922" w:rsidRDefault="00AA7922" w:rsidP="0075796B">
      <w:r>
        <w:t xml:space="preserve">Sjå òg omtale av bustadlånsordninga i SPK under programkategori 09.50 </w:t>
      </w:r>
      <w:r w:rsidRPr="00AA7922">
        <w:rPr>
          <w:rStyle w:val="kursiv0"/>
        </w:rPr>
        <w:t>Pensjonar m.m. under Statens pensjonskasse</w:t>
      </w:r>
      <w:r>
        <w:t xml:space="preserve"> i kapittel 2.7 Arbeids- og sosialdepartementet.</w:t>
      </w:r>
    </w:p>
    <w:p w:rsidR="00AA7922" w:rsidRDefault="00AA7922" w:rsidP="0075796B">
      <w:pPr>
        <w:pStyle w:val="avsnitt-undertittel"/>
      </w:pPr>
      <w:r>
        <w:t>Innovasjon Noreg</w:t>
      </w:r>
    </w:p>
    <w:p w:rsidR="00AA7922" w:rsidRDefault="00AA7922" w:rsidP="0075796B">
      <w:r>
        <w:t>Tabellen nedanfor syner hovudtal i statsrekneskapen for Innovasjon Noreg sine innlån frå statskassa. I tillegg til innlån frå statskassa nyttar Innovasjon Noreg eigenkapital til å finansiere utlån. Det er difor ikkje ein heilt eintydig samanheng mellom selskapet sine innlån frå statskassa og utlån til lånetakarar.</w:t>
      </w:r>
    </w:p>
    <w:p w:rsidR="00AA7922" w:rsidRDefault="00AA7922" w:rsidP="0075796B">
      <w:pPr>
        <w:pStyle w:val="Tabellnavn"/>
      </w:pPr>
      <w:r>
        <w:t>05N1tx2</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AA7922" w:rsidTr="000D5BD4">
        <w:trPr>
          <w:trHeight w:val="320"/>
        </w:trPr>
        <w:tc>
          <w:tcPr>
            <w:tcW w:w="1140" w:type="dxa"/>
            <w:shd w:val="clear" w:color="auto" w:fill="FFFFFF"/>
          </w:tcPr>
          <w:p w:rsidR="00AA7922" w:rsidRDefault="00AA7922" w:rsidP="000D5BD4">
            <w:pPr>
              <w:jc w:val="right"/>
            </w:pPr>
            <w:r>
              <w:t>Balanse 31. desember (tal i mill. kroner)</w:t>
            </w:r>
          </w:p>
        </w:tc>
        <w:tc>
          <w:tcPr>
            <w:tcW w:w="4560" w:type="dxa"/>
          </w:tcPr>
          <w:p w:rsidR="00AA7922" w:rsidRDefault="00AA7922" w:rsidP="000D5BD4">
            <w:r>
              <w:t>Konto/referanse</w:t>
            </w:r>
          </w:p>
        </w:tc>
        <w:tc>
          <w:tcPr>
            <w:tcW w:w="1140" w:type="dxa"/>
          </w:tcPr>
          <w:p w:rsidR="00AA7922" w:rsidRDefault="00AA7922" w:rsidP="000D5BD4">
            <w:pPr>
              <w:jc w:val="right"/>
            </w:pPr>
            <w:r>
              <w:t>2018</w:t>
            </w:r>
          </w:p>
        </w:tc>
        <w:tc>
          <w:tcPr>
            <w:tcW w:w="1140" w:type="dxa"/>
          </w:tcPr>
          <w:p w:rsidR="00AA7922" w:rsidRDefault="00AA7922" w:rsidP="000D5BD4">
            <w:pPr>
              <w:jc w:val="right"/>
            </w:pPr>
            <w:r>
              <w:t>2019</w:t>
            </w:r>
          </w:p>
        </w:tc>
        <w:tc>
          <w:tcPr>
            <w:tcW w:w="1140" w:type="dxa"/>
          </w:tcPr>
          <w:p w:rsidR="00AA7922" w:rsidRDefault="00AA7922" w:rsidP="000D5BD4">
            <w:pPr>
              <w:jc w:val="right"/>
            </w:pPr>
            <w:r>
              <w:t>2020</w:t>
            </w:r>
          </w:p>
        </w:tc>
      </w:tr>
      <w:tr w:rsidR="00AA7922" w:rsidTr="000D5BD4">
        <w:trPr>
          <w:trHeight w:val="360"/>
        </w:trPr>
        <w:tc>
          <w:tcPr>
            <w:tcW w:w="1140" w:type="dxa"/>
          </w:tcPr>
          <w:p w:rsidR="00AA7922" w:rsidRDefault="00AA7922" w:rsidP="000D5BD4">
            <w:pPr>
              <w:jc w:val="right"/>
            </w:pPr>
            <w:r>
              <w:t>Inngåande behaldning</w:t>
            </w:r>
          </w:p>
        </w:tc>
        <w:tc>
          <w:tcPr>
            <w:tcW w:w="4560" w:type="dxa"/>
          </w:tcPr>
          <w:p w:rsidR="00AA7922" w:rsidRDefault="00AA7922" w:rsidP="000D5BD4">
            <w:r>
              <w:t>Konto 63000901</w:t>
            </w:r>
          </w:p>
        </w:tc>
        <w:tc>
          <w:tcPr>
            <w:tcW w:w="1140" w:type="dxa"/>
          </w:tcPr>
          <w:p w:rsidR="00AA7922" w:rsidRDefault="00AA7922" w:rsidP="000D5BD4">
            <w:pPr>
              <w:jc w:val="right"/>
            </w:pPr>
            <w:r>
              <w:t>17 927</w:t>
            </w:r>
          </w:p>
        </w:tc>
        <w:tc>
          <w:tcPr>
            <w:tcW w:w="1140" w:type="dxa"/>
          </w:tcPr>
          <w:p w:rsidR="00AA7922" w:rsidRDefault="00AA7922" w:rsidP="000D5BD4">
            <w:pPr>
              <w:jc w:val="right"/>
            </w:pPr>
            <w:r>
              <w:t>18 806</w:t>
            </w:r>
          </w:p>
        </w:tc>
        <w:tc>
          <w:tcPr>
            <w:tcW w:w="1140" w:type="dxa"/>
          </w:tcPr>
          <w:p w:rsidR="00AA7922" w:rsidRDefault="00AA7922" w:rsidP="000D5BD4">
            <w:pPr>
              <w:jc w:val="right"/>
            </w:pPr>
            <w:r>
              <w:t>18 942</w:t>
            </w:r>
          </w:p>
        </w:tc>
      </w:tr>
      <w:tr w:rsidR="00AA7922" w:rsidTr="000D5BD4">
        <w:trPr>
          <w:trHeight w:val="280"/>
        </w:trPr>
        <w:tc>
          <w:tcPr>
            <w:tcW w:w="1140" w:type="dxa"/>
          </w:tcPr>
          <w:p w:rsidR="00AA7922" w:rsidRDefault="00AA7922" w:rsidP="000D5BD4">
            <w:pPr>
              <w:jc w:val="right"/>
            </w:pPr>
            <w:r>
              <w:t>Netto endring</w:t>
            </w:r>
          </w:p>
        </w:tc>
        <w:tc>
          <w:tcPr>
            <w:tcW w:w="4560" w:type="dxa"/>
          </w:tcPr>
          <w:p w:rsidR="00AA7922" w:rsidRDefault="00AA7922" w:rsidP="000D5BD4"/>
        </w:tc>
        <w:tc>
          <w:tcPr>
            <w:tcW w:w="1140" w:type="dxa"/>
          </w:tcPr>
          <w:p w:rsidR="00AA7922" w:rsidRDefault="00AA7922" w:rsidP="000D5BD4">
            <w:pPr>
              <w:jc w:val="right"/>
            </w:pPr>
            <w:r>
              <w:t>878</w:t>
            </w:r>
          </w:p>
        </w:tc>
        <w:tc>
          <w:tcPr>
            <w:tcW w:w="1140" w:type="dxa"/>
          </w:tcPr>
          <w:p w:rsidR="00AA7922" w:rsidRDefault="00AA7922" w:rsidP="000D5BD4">
            <w:pPr>
              <w:jc w:val="right"/>
            </w:pPr>
            <w:r>
              <w:t>137</w:t>
            </w:r>
          </w:p>
        </w:tc>
        <w:tc>
          <w:tcPr>
            <w:tcW w:w="1140" w:type="dxa"/>
          </w:tcPr>
          <w:p w:rsidR="00AA7922" w:rsidRDefault="00AA7922" w:rsidP="000D5BD4">
            <w:pPr>
              <w:jc w:val="right"/>
            </w:pPr>
            <w:r>
              <w:t>-475</w:t>
            </w:r>
          </w:p>
        </w:tc>
      </w:tr>
      <w:tr w:rsidR="00AA7922" w:rsidTr="000D5BD4">
        <w:trPr>
          <w:trHeight w:val="360"/>
        </w:trPr>
        <w:tc>
          <w:tcPr>
            <w:tcW w:w="1140" w:type="dxa"/>
          </w:tcPr>
          <w:p w:rsidR="00AA7922" w:rsidRDefault="00AA7922" w:rsidP="000D5BD4">
            <w:pPr>
              <w:jc w:val="right"/>
            </w:pPr>
            <w:r>
              <w:t>Utgåande behaldning</w:t>
            </w:r>
          </w:p>
        </w:tc>
        <w:tc>
          <w:tcPr>
            <w:tcW w:w="4560" w:type="dxa"/>
          </w:tcPr>
          <w:p w:rsidR="00AA7922" w:rsidRDefault="00AA7922" w:rsidP="000D5BD4">
            <w:r>
              <w:t>Konto 63000901</w:t>
            </w:r>
          </w:p>
        </w:tc>
        <w:tc>
          <w:tcPr>
            <w:tcW w:w="1140" w:type="dxa"/>
          </w:tcPr>
          <w:p w:rsidR="00AA7922" w:rsidRDefault="00AA7922" w:rsidP="000D5BD4">
            <w:pPr>
              <w:jc w:val="right"/>
            </w:pPr>
            <w:r>
              <w:t>18 806</w:t>
            </w:r>
          </w:p>
        </w:tc>
        <w:tc>
          <w:tcPr>
            <w:tcW w:w="1140" w:type="dxa"/>
          </w:tcPr>
          <w:p w:rsidR="00AA7922" w:rsidRDefault="00AA7922" w:rsidP="000D5BD4">
            <w:pPr>
              <w:jc w:val="right"/>
            </w:pPr>
            <w:r>
              <w:t>18 942</w:t>
            </w:r>
          </w:p>
        </w:tc>
        <w:tc>
          <w:tcPr>
            <w:tcW w:w="1140" w:type="dxa"/>
          </w:tcPr>
          <w:p w:rsidR="00AA7922" w:rsidRDefault="00AA7922" w:rsidP="000D5BD4">
            <w:pPr>
              <w:jc w:val="right"/>
            </w:pPr>
            <w:r>
              <w:t>18 468</w:t>
            </w:r>
          </w:p>
        </w:tc>
      </w:tr>
      <w:tr w:rsidR="00AA7922" w:rsidTr="000D5BD4">
        <w:trPr>
          <w:trHeight w:val="360"/>
        </w:trPr>
        <w:tc>
          <w:tcPr>
            <w:tcW w:w="1140" w:type="dxa"/>
          </w:tcPr>
          <w:p w:rsidR="00AA7922" w:rsidRDefault="00AA7922" w:rsidP="000D5BD4">
            <w:pPr>
              <w:jc w:val="right"/>
            </w:pPr>
            <w:r>
              <w:t>Renteinntekter</w:t>
            </w:r>
          </w:p>
        </w:tc>
        <w:tc>
          <w:tcPr>
            <w:tcW w:w="4560" w:type="dxa"/>
          </w:tcPr>
          <w:p w:rsidR="00AA7922" w:rsidRDefault="00AA7922" w:rsidP="000D5BD4">
            <w:r>
              <w:t>Kap. 5625 / 80</w:t>
            </w:r>
          </w:p>
        </w:tc>
        <w:tc>
          <w:tcPr>
            <w:tcW w:w="1140" w:type="dxa"/>
          </w:tcPr>
          <w:p w:rsidR="00AA7922" w:rsidRDefault="00AA7922" w:rsidP="000D5BD4">
            <w:pPr>
              <w:jc w:val="right"/>
            </w:pPr>
            <w:r>
              <w:t>106</w:t>
            </w:r>
          </w:p>
        </w:tc>
        <w:tc>
          <w:tcPr>
            <w:tcW w:w="1140" w:type="dxa"/>
          </w:tcPr>
          <w:p w:rsidR="00AA7922" w:rsidRDefault="00AA7922" w:rsidP="000D5BD4">
            <w:pPr>
              <w:jc w:val="right"/>
            </w:pPr>
            <w:r>
              <w:t>175</w:t>
            </w:r>
          </w:p>
        </w:tc>
        <w:tc>
          <w:tcPr>
            <w:tcW w:w="1140" w:type="dxa"/>
          </w:tcPr>
          <w:p w:rsidR="00AA7922" w:rsidRDefault="00AA7922" w:rsidP="000D5BD4">
            <w:pPr>
              <w:jc w:val="right"/>
            </w:pPr>
            <w:r>
              <w:t>132</w:t>
            </w:r>
          </w:p>
        </w:tc>
      </w:tr>
    </w:tbl>
    <w:p w:rsidR="00AA7922" w:rsidRDefault="00AA7922" w:rsidP="0075796B">
      <w:r>
        <w:t xml:space="preserve">Innovasjon Noreg sine samla </w:t>
      </w:r>
      <w:r w:rsidRPr="00AA7922">
        <w:rPr>
          <w:rStyle w:val="kursiv0"/>
        </w:rPr>
        <w:t>innlån</w:t>
      </w:r>
      <w:r>
        <w:t xml:space="preserve"> frå statskassa, som er aktiverte i kapitalrekneskapen som statens utlån, utgjorde 18,5 mrd. kroner per 31.12.2020. Av dette utgjorde ordinære innlån 17,9 mrd. kroner og andre lån 0,6 mrd. kroner.</w:t>
      </w:r>
    </w:p>
    <w:p w:rsidR="00AA7922" w:rsidRDefault="00AA7922" w:rsidP="0075796B">
      <w:r>
        <w:t xml:space="preserve">Innovasjon Noregs samla netto utlån per 31.12.2020 utgjorde 19,3 mrd. kroner etter tapsavsetjingar på 0,9 mrd. kroner. Det er ein auke på 0,8 mrd. kroner, frå 18,5 mrd. kroner per 31.12.2019. Brutto </w:t>
      </w:r>
      <w:r>
        <w:lastRenderedPageBreak/>
        <w:t>utlån (før tapsavsetjing) fordelte seg med 14,2 mrd. kroner til lågrisikolån (5 579 lån), 5,4 mrd. kroner til innovasjons- og risikolån (2 414 lån)</w:t>
      </w:r>
      <w:r w:rsidRPr="00AA7922">
        <w:rPr>
          <w:rStyle w:val="skrift-hevet"/>
        </w:rPr>
        <w:footnoteReference w:id="6"/>
      </w:r>
      <w:r>
        <w:t>, og 0,6 mrd. kroner til andre utlån</w:t>
      </w:r>
      <w:r w:rsidRPr="00AA7922">
        <w:rPr>
          <w:rStyle w:val="skrift-hevet"/>
        </w:rPr>
        <w:footnoteReference w:id="7"/>
      </w:r>
      <w:r>
        <w:t>.</w:t>
      </w:r>
    </w:p>
    <w:p w:rsidR="00AA7922" w:rsidRDefault="00AA7922" w:rsidP="0075796B">
      <w:r>
        <w:t>Det vart inntektsført 132 mill. kroner i renter frå Innovasjon Noreg på kapittel 5625, post 80 i statsrekneskapen 2020. Tilsvarande tal for 2019 og 2018 var høvesvis 175 mill. kroner og 106 mill. kroner.</w:t>
      </w:r>
    </w:p>
    <w:p w:rsidR="00AA7922" w:rsidRDefault="00AA7922" w:rsidP="0075796B">
      <w:r>
        <w:t>Brutto bokført tap på utlån og garantiar i 2020 utgjer 221 mill. kroner, mot 201 mill. kroner i 2019. Rekneskapen til Innovasjon Noreg for 2020 syner eit netto utlånstap på 91,3 mill. kroner, mot 44,2 mill. kroner i 2019.</w:t>
      </w:r>
    </w:p>
    <w:p w:rsidR="00AA7922" w:rsidRDefault="00AA7922" w:rsidP="0075796B">
      <w:pPr>
        <w:pStyle w:val="avsnitt-undertittel"/>
      </w:pPr>
      <w:r>
        <w:t>Statleg eksportfinansieringsordning</w:t>
      </w:r>
    </w:p>
    <w:p w:rsidR="00AA7922" w:rsidRDefault="00AA7922" w:rsidP="0075796B">
      <w:r>
        <w:t>Tabellen nedanfor syner hovudtal i statsrekneskapen for den statlege eksportfinansieringsordninga:</w:t>
      </w:r>
    </w:p>
    <w:p w:rsidR="00AA7922" w:rsidRDefault="00AA7922" w:rsidP="0075796B">
      <w:pPr>
        <w:pStyle w:val="Tabellnavn"/>
      </w:pPr>
      <w:r>
        <w:t>05N1tx2</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AA7922" w:rsidTr="000D5BD4">
        <w:trPr>
          <w:trHeight w:val="320"/>
        </w:trPr>
        <w:tc>
          <w:tcPr>
            <w:tcW w:w="1140" w:type="dxa"/>
            <w:shd w:val="clear" w:color="auto" w:fill="FFFFFF"/>
          </w:tcPr>
          <w:p w:rsidR="00AA7922" w:rsidRDefault="00AA7922" w:rsidP="000D5BD4">
            <w:pPr>
              <w:jc w:val="right"/>
            </w:pPr>
            <w:r>
              <w:t>Balanse 31. desember (tal i mill. kroner)</w:t>
            </w:r>
          </w:p>
        </w:tc>
        <w:tc>
          <w:tcPr>
            <w:tcW w:w="4560" w:type="dxa"/>
          </w:tcPr>
          <w:p w:rsidR="00AA7922" w:rsidRDefault="00AA7922" w:rsidP="000D5BD4">
            <w:r>
              <w:t>Konto/referanse</w:t>
            </w:r>
          </w:p>
        </w:tc>
        <w:tc>
          <w:tcPr>
            <w:tcW w:w="1140" w:type="dxa"/>
          </w:tcPr>
          <w:p w:rsidR="00AA7922" w:rsidRDefault="00AA7922" w:rsidP="000D5BD4">
            <w:pPr>
              <w:jc w:val="right"/>
            </w:pPr>
            <w:r>
              <w:t>2018</w:t>
            </w:r>
          </w:p>
        </w:tc>
        <w:tc>
          <w:tcPr>
            <w:tcW w:w="1140" w:type="dxa"/>
          </w:tcPr>
          <w:p w:rsidR="00AA7922" w:rsidRDefault="00AA7922" w:rsidP="000D5BD4">
            <w:pPr>
              <w:jc w:val="right"/>
            </w:pPr>
            <w:r>
              <w:t>2019</w:t>
            </w:r>
          </w:p>
        </w:tc>
        <w:tc>
          <w:tcPr>
            <w:tcW w:w="1140" w:type="dxa"/>
          </w:tcPr>
          <w:p w:rsidR="00AA7922" w:rsidRDefault="00AA7922" w:rsidP="000D5BD4">
            <w:pPr>
              <w:jc w:val="right"/>
            </w:pPr>
            <w:r>
              <w:t>2020</w:t>
            </w:r>
          </w:p>
        </w:tc>
      </w:tr>
      <w:tr w:rsidR="00AA7922" w:rsidTr="000D5BD4">
        <w:trPr>
          <w:trHeight w:val="360"/>
        </w:trPr>
        <w:tc>
          <w:tcPr>
            <w:tcW w:w="1140" w:type="dxa"/>
          </w:tcPr>
          <w:p w:rsidR="00AA7922" w:rsidRDefault="00AA7922" w:rsidP="000D5BD4">
            <w:pPr>
              <w:jc w:val="right"/>
            </w:pPr>
            <w:r>
              <w:t>Inngåande behaldning</w:t>
            </w:r>
          </w:p>
        </w:tc>
        <w:tc>
          <w:tcPr>
            <w:tcW w:w="4560" w:type="dxa"/>
          </w:tcPr>
          <w:p w:rsidR="00AA7922" w:rsidRDefault="00AA7922" w:rsidP="000D5BD4">
            <w:r>
              <w:t>Konto 63510901</w:t>
            </w:r>
          </w:p>
        </w:tc>
        <w:tc>
          <w:tcPr>
            <w:tcW w:w="1140" w:type="dxa"/>
          </w:tcPr>
          <w:p w:rsidR="00AA7922" w:rsidRDefault="00AA7922" w:rsidP="000D5BD4">
            <w:pPr>
              <w:jc w:val="right"/>
            </w:pPr>
            <w:r>
              <w:t>69 359</w:t>
            </w:r>
          </w:p>
        </w:tc>
        <w:tc>
          <w:tcPr>
            <w:tcW w:w="1140" w:type="dxa"/>
          </w:tcPr>
          <w:p w:rsidR="00AA7922" w:rsidRDefault="00AA7922" w:rsidP="000D5BD4">
            <w:pPr>
              <w:jc w:val="right"/>
            </w:pPr>
            <w:r>
              <w:t>61 220</w:t>
            </w:r>
          </w:p>
        </w:tc>
        <w:tc>
          <w:tcPr>
            <w:tcW w:w="1140" w:type="dxa"/>
          </w:tcPr>
          <w:p w:rsidR="00AA7922" w:rsidRDefault="00AA7922" w:rsidP="000D5BD4">
            <w:pPr>
              <w:jc w:val="right"/>
            </w:pPr>
            <w:r>
              <w:t>65 039</w:t>
            </w:r>
          </w:p>
        </w:tc>
      </w:tr>
      <w:tr w:rsidR="00AA7922" w:rsidTr="000D5BD4">
        <w:trPr>
          <w:trHeight w:val="280"/>
        </w:trPr>
        <w:tc>
          <w:tcPr>
            <w:tcW w:w="1140" w:type="dxa"/>
          </w:tcPr>
          <w:p w:rsidR="00AA7922" w:rsidRDefault="00AA7922" w:rsidP="000D5BD4">
            <w:pPr>
              <w:jc w:val="right"/>
            </w:pPr>
            <w:r>
              <w:t>Utlån i året</w:t>
            </w:r>
          </w:p>
        </w:tc>
        <w:tc>
          <w:tcPr>
            <w:tcW w:w="4560" w:type="dxa"/>
          </w:tcPr>
          <w:p w:rsidR="00AA7922" w:rsidRDefault="00AA7922" w:rsidP="000D5BD4">
            <w:r>
              <w:t>Kap. 2429, post 90</w:t>
            </w:r>
          </w:p>
        </w:tc>
        <w:tc>
          <w:tcPr>
            <w:tcW w:w="1140" w:type="dxa"/>
          </w:tcPr>
          <w:p w:rsidR="00AA7922" w:rsidRDefault="00AA7922" w:rsidP="000D5BD4">
            <w:pPr>
              <w:jc w:val="right"/>
            </w:pPr>
            <w:r>
              <w:t>2 839</w:t>
            </w:r>
          </w:p>
        </w:tc>
        <w:tc>
          <w:tcPr>
            <w:tcW w:w="1140" w:type="dxa"/>
          </w:tcPr>
          <w:p w:rsidR="00AA7922" w:rsidRDefault="00AA7922" w:rsidP="000D5BD4">
            <w:pPr>
              <w:jc w:val="right"/>
            </w:pPr>
            <w:r>
              <w:t>11 440</w:t>
            </w:r>
          </w:p>
        </w:tc>
        <w:tc>
          <w:tcPr>
            <w:tcW w:w="1140" w:type="dxa"/>
          </w:tcPr>
          <w:p w:rsidR="00AA7922" w:rsidRDefault="00AA7922" w:rsidP="000D5BD4">
            <w:pPr>
              <w:jc w:val="right"/>
            </w:pPr>
            <w:r>
              <w:t>5 563</w:t>
            </w:r>
          </w:p>
        </w:tc>
      </w:tr>
      <w:tr w:rsidR="00AA7922" w:rsidTr="000D5BD4">
        <w:trPr>
          <w:trHeight w:val="280"/>
        </w:trPr>
        <w:tc>
          <w:tcPr>
            <w:tcW w:w="1140" w:type="dxa"/>
          </w:tcPr>
          <w:p w:rsidR="00AA7922" w:rsidRDefault="00AA7922" w:rsidP="000D5BD4">
            <w:pPr>
              <w:jc w:val="right"/>
            </w:pPr>
            <w:r>
              <w:t>Tilbakebetalingar i året</w:t>
            </w:r>
          </w:p>
        </w:tc>
        <w:tc>
          <w:tcPr>
            <w:tcW w:w="4560" w:type="dxa"/>
          </w:tcPr>
          <w:p w:rsidR="00AA7922" w:rsidRDefault="00AA7922" w:rsidP="000D5BD4">
            <w:r>
              <w:t>Kap. 5329, post 90</w:t>
            </w:r>
          </w:p>
        </w:tc>
        <w:tc>
          <w:tcPr>
            <w:tcW w:w="1140" w:type="dxa"/>
          </w:tcPr>
          <w:p w:rsidR="00AA7922" w:rsidRDefault="00AA7922" w:rsidP="000D5BD4">
            <w:pPr>
              <w:jc w:val="right"/>
            </w:pPr>
            <w:r>
              <w:t>-13 328</w:t>
            </w:r>
          </w:p>
        </w:tc>
        <w:tc>
          <w:tcPr>
            <w:tcW w:w="1140" w:type="dxa"/>
          </w:tcPr>
          <w:p w:rsidR="00AA7922" w:rsidRDefault="00AA7922" w:rsidP="000D5BD4">
            <w:pPr>
              <w:jc w:val="right"/>
            </w:pPr>
            <w:r>
              <w:t>-7 993</w:t>
            </w:r>
          </w:p>
        </w:tc>
        <w:tc>
          <w:tcPr>
            <w:tcW w:w="1140" w:type="dxa"/>
          </w:tcPr>
          <w:p w:rsidR="00AA7922" w:rsidRDefault="00AA7922" w:rsidP="000D5BD4">
            <w:pPr>
              <w:jc w:val="right"/>
            </w:pPr>
            <w:r>
              <w:t>-19 377</w:t>
            </w:r>
          </w:p>
        </w:tc>
      </w:tr>
      <w:tr w:rsidR="00AA7922" w:rsidTr="000D5BD4">
        <w:trPr>
          <w:trHeight w:val="280"/>
        </w:trPr>
        <w:tc>
          <w:tcPr>
            <w:tcW w:w="1140" w:type="dxa"/>
          </w:tcPr>
          <w:p w:rsidR="00AA7922" w:rsidRDefault="00AA7922" w:rsidP="000D5BD4">
            <w:pPr>
              <w:jc w:val="right"/>
            </w:pPr>
            <w:r>
              <w:t xml:space="preserve">Omrekning til valutakurs </w:t>
            </w:r>
            <w:r>
              <w:lastRenderedPageBreak/>
              <w:t>balansedagen</w:t>
            </w:r>
            <w:r w:rsidRPr="00AA7922">
              <w:rPr>
                <w:rStyle w:val="skrift-hevet"/>
              </w:rPr>
              <w:t>1)</w:t>
            </w:r>
          </w:p>
        </w:tc>
        <w:tc>
          <w:tcPr>
            <w:tcW w:w="4560" w:type="dxa"/>
          </w:tcPr>
          <w:p w:rsidR="00AA7922" w:rsidRDefault="00AA7922" w:rsidP="000D5BD4"/>
        </w:tc>
        <w:tc>
          <w:tcPr>
            <w:tcW w:w="1140" w:type="dxa"/>
          </w:tcPr>
          <w:p w:rsidR="00AA7922" w:rsidRDefault="00AA7922" w:rsidP="000D5BD4">
            <w:pPr>
              <w:jc w:val="right"/>
            </w:pPr>
            <w:r>
              <w:t>2 349</w:t>
            </w:r>
          </w:p>
        </w:tc>
        <w:tc>
          <w:tcPr>
            <w:tcW w:w="1140" w:type="dxa"/>
          </w:tcPr>
          <w:p w:rsidR="00AA7922" w:rsidRDefault="00AA7922" w:rsidP="000D5BD4">
            <w:pPr>
              <w:jc w:val="right"/>
            </w:pPr>
            <w:r>
              <w:t>373</w:t>
            </w:r>
          </w:p>
        </w:tc>
        <w:tc>
          <w:tcPr>
            <w:tcW w:w="1140" w:type="dxa"/>
          </w:tcPr>
          <w:p w:rsidR="00AA7922" w:rsidRDefault="00AA7922" w:rsidP="000D5BD4">
            <w:pPr>
              <w:jc w:val="right"/>
            </w:pPr>
            <w:r>
              <w:t>43</w:t>
            </w:r>
          </w:p>
        </w:tc>
      </w:tr>
      <w:tr w:rsidR="00AA7922" w:rsidTr="000D5BD4">
        <w:trPr>
          <w:trHeight w:val="360"/>
        </w:trPr>
        <w:tc>
          <w:tcPr>
            <w:tcW w:w="1140" w:type="dxa"/>
          </w:tcPr>
          <w:p w:rsidR="00AA7922" w:rsidRDefault="00AA7922" w:rsidP="000D5BD4">
            <w:pPr>
              <w:jc w:val="right"/>
            </w:pPr>
            <w:r>
              <w:t>Utgåande behaldning</w:t>
            </w:r>
          </w:p>
        </w:tc>
        <w:tc>
          <w:tcPr>
            <w:tcW w:w="4560" w:type="dxa"/>
          </w:tcPr>
          <w:p w:rsidR="00AA7922" w:rsidRDefault="00AA7922" w:rsidP="000D5BD4">
            <w:r>
              <w:t>Konto 63510901</w:t>
            </w:r>
          </w:p>
        </w:tc>
        <w:tc>
          <w:tcPr>
            <w:tcW w:w="1140" w:type="dxa"/>
          </w:tcPr>
          <w:p w:rsidR="00AA7922" w:rsidRDefault="00AA7922" w:rsidP="000D5BD4">
            <w:pPr>
              <w:jc w:val="right"/>
            </w:pPr>
            <w:r>
              <w:t>61 220</w:t>
            </w:r>
          </w:p>
        </w:tc>
        <w:tc>
          <w:tcPr>
            <w:tcW w:w="1140" w:type="dxa"/>
          </w:tcPr>
          <w:p w:rsidR="00AA7922" w:rsidRDefault="00AA7922" w:rsidP="000D5BD4">
            <w:pPr>
              <w:jc w:val="right"/>
            </w:pPr>
            <w:r>
              <w:t>65 039</w:t>
            </w:r>
          </w:p>
        </w:tc>
        <w:tc>
          <w:tcPr>
            <w:tcW w:w="1140" w:type="dxa"/>
          </w:tcPr>
          <w:p w:rsidR="00AA7922" w:rsidRDefault="00AA7922" w:rsidP="000D5BD4">
            <w:pPr>
              <w:jc w:val="right"/>
            </w:pPr>
            <w:r>
              <w:t>51 269</w:t>
            </w:r>
          </w:p>
        </w:tc>
      </w:tr>
      <w:tr w:rsidR="00AA7922" w:rsidTr="000D5BD4">
        <w:trPr>
          <w:trHeight w:val="360"/>
        </w:trPr>
        <w:tc>
          <w:tcPr>
            <w:tcW w:w="1140" w:type="dxa"/>
          </w:tcPr>
          <w:p w:rsidR="00AA7922" w:rsidRDefault="00AA7922" w:rsidP="000D5BD4">
            <w:pPr>
              <w:jc w:val="right"/>
            </w:pPr>
            <w:r>
              <w:t>Renteinntekter</w:t>
            </w:r>
          </w:p>
        </w:tc>
        <w:tc>
          <w:tcPr>
            <w:tcW w:w="4560" w:type="dxa"/>
          </w:tcPr>
          <w:p w:rsidR="00AA7922" w:rsidRDefault="00AA7922" w:rsidP="000D5BD4">
            <w:r>
              <w:t>Kap. 5629 / 80</w:t>
            </w:r>
          </w:p>
        </w:tc>
        <w:tc>
          <w:tcPr>
            <w:tcW w:w="1140" w:type="dxa"/>
          </w:tcPr>
          <w:p w:rsidR="00AA7922" w:rsidRDefault="00AA7922" w:rsidP="000D5BD4">
            <w:pPr>
              <w:jc w:val="right"/>
            </w:pPr>
            <w:r>
              <w:t>1 727</w:t>
            </w:r>
          </w:p>
        </w:tc>
        <w:tc>
          <w:tcPr>
            <w:tcW w:w="1140" w:type="dxa"/>
          </w:tcPr>
          <w:p w:rsidR="00AA7922" w:rsidRDefault="00AA7922" w:rsidP="000D5BD4">
            <w:pPr>
              <w:jc w:val="right"/>
            </w:pPr>
            <w:r>
              <w:t>1 527</w:t>
            </w:r>
          </w:p>
        </w:tc>
        <w:tc>
          <w:tcPr>
            <w:tcW w:w="1140" w:type="dxa"/>
          </w:tcPr>
          <w:p w:rsidR="00AA7922" w:rsidRDefault="00AA7922" w:rsidP="000D5BD4">
            <w:pPr>
              <w:jc w:val="right"/>
            </w:pPr>
            <w:r>
              <w:t>1 592</w:t>
            </w:r>
          </w:p>
        </w:tc>
      </w:tr>
    </w:tbl>
    <w:p w:rsidR="00AA7922" w:rsidRDefault="00AA7922" w:rsidP="0075796B">
      <w:pPr>
        <w:pStyle w:val="tabell-noter"/>
        <w:rPr>
          <w:color w:val="C0504D"/>
        </w:rPr>
      </w:pPr>
      <w:r>
        <w:rPr>
          <w:rStyle w:val="skrift-hevet"/>
          <w:sz w:val="17"/>
          <w:szCs w:val="17"/>
        </w:rPr>
        <w:t>1)</w:t>
      </w:r>
      <w:r>
        <w:tab/>
        <w:t>Lån i utanlandsk valuta under eksportkredittordninga vert omrekna til kursen på balansedagen. Beløpet for 2020 er eit nettotal som består av -88 mill. kroner i valutajustering, 8 mill. i kapitaliserte renter og 123 mill. kroner i break cost-krav mot låntakar. Sistnemnde oppstod som følgje av restrukturering av låneforhald og er ikkje garantert av GIEK eller andre finansinstitusjonar, i motsetning til kapitaliserte renter. I 2019 var det ikkje tilsvarande krav om break cost, medan kapitaliserte renter utgjorde 7 mill. kroner.</w:t>
      </w:r>
    </w:p>
    <w:p w:rsidR="00AA7922" w:rsidRDefault="00AA7922" w:rsidP="0075796B">
      <w:r>
        <w:t>Låna under eksportfinansieringsordninga er hovudsakleg gjevne i NOK, USD, EUR og i nokre andre valutaer. Fordelinga ved utgangen av 2019 og 2020 var slik:</w:t>
      </w:r>
    </w:p>
    <w:p w:rsidR="00AA7922" w:rsidRDefault="00AA7922" w:rsidP="0075796B">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A7922" w:rsidTr="000D5BD4">
        <w:trPr>
          <w:trHeight w:val="580"/>
        </w:trPr>
        <w:tc>
          <w:tcPr>
            <w:tcW w:w="4560" w:type="dxa"/>
            <w:shd w:val="clear" w:color="auto" w:fill="FFFFFF"/>
          </w:tcPr>
          <w:p w:rsidR="00AA7922" w:rsidRDefault="00AA7922" w:rsidP="000D5BD4">
            <w:r>
              <w:t>Valuta (mrd.)</w:t>
            </w:r>
          </w:p>
        </w:tc>
        <w:tc>
          <w:tcPr>
            <w:tcW w:w="1140" w:type="dxa"/>
          </w:tcPr>
          <w:p w:rsidR="00AA7922" w:rsidRDefault="00AA7922" w:rsidP="000D5BD4">
            <w:pPr>
              <w:jc w:val="right"/>
            </w:pPr>
            <w:r>
              <w:t>Talet på lån 2019</w:t>
            </w:r>
          </w:p>
        </w:tc>
        <w:tc>
          <w:tcPr>
            <w:tcW w:w="1140" w:type="dxa"/>
          </w:tcPr>
          <w:p w:rsidR="00AA7922" w:rsidRDefault="00AA7922" w:rsidP="000D5BD4">
            <w:pPr>
              <w:jc w:val="right"/>
            </w:pPr>
            <w:r>
              <w:t>Uteståande per 31.12.2019</w:t>
            </w:r>
          </w:p>
        </w:tc>
        <w:tc>
          <w:tcPr>
            <w:tcW w:w="1140" w:type="dxa"/>
          </w:tcPr>
          <w:p w:rsidR="00AA7922" w:rsidRDefault="00AA7922" w:rsidP="000D5BD4">
            <w:pPr>
              <w:jc w:val="right"/>
            </w:pPr>
            <w:r>
              <w:t>Talet på lån 2020</w:t>
            </w:r>
          </w:p>
        </w:tc>
        <w:tc>
          <w:tcPr>
            <w:tcW w:w="1140" w:type="dxa"/>
          </w:tcPr>
          <w:p w:rsidR="00AA7922" w:rsidRDefault="00AA7922" w:rsidP="000D5BD4">
            <w:pPr>
              <w:jc w:val="right"/>
            </w:pPr>
            <w:r>
              <w:t>Uteståande per 31.12.2020</w:t>
            </w:r>
          </w:p>
        </w:tc>
      </w:tr>
      <w:tr w:rsidR="00AA7922" w:rsidTr="000D5BD4">
        <w:trPr>
          <w:trHeight w:val="360"/>
        </w:trPr>
        <w:tc>
          <w:tcPr>
            <w:tcW w:w="4560" w:type="dxa"/>
          </w:tcPr>
          <w:p w:rsidR="00AA7922" w:rsidRDefault="00AA7922" w:rsidP="000D5BD4">
            <w:r>
              <w:t>NOK</w:t>
            </w:r>
          </w:p>
        </w:tc>
        <w:tc>
          <w:tcPr>
            <w:tcW w:w="1140" w:type="dxa"/>
          </w:tcPr>
          <w:p w:rsidR="00AA7922" w:rsidRDefault="00AA7922" w:rsidP="000D5BD4">
            <w:pPr>
              <w:jc w:val="right"/>
            </w:pPr>
            <w:r>
              <w:t>98</w:t>
            </w:r>
          </w:p>
        </w:tc>
        <w:tc>
          <w:tcPr>
            <w:tcW w:w="1140" w:type="dxa"/>
          </w:tcPr>
          <w:p w:rsidR="00AA7922" w:rsidRDefault="00AA7922" w:rsidP="000D5BD4">
            <w:pPr>
              <w:jc w:val="right"/>
            </w:pPr>
            <w:r>
              <w:t>19,13</w:t>
            </w:r>
          </w:p>
        </w:tc>
        <w:tc>
          <w:tcPr>
            <w:tcW w:w="1140" w:type="dxa"/>
          </w:tcPr>
          <w:p w:rsidR="00AA7922" w:rsidRDefault="00AA7922" w:rsidP="000D5BD4">
            <w:pPr>
              <w:jc w:val="right"/>
            </w:pPr>
            <w:r>
              <w:t>76</w:t>
            </w:r>
          </w:p>
        </w:tc>
        <w:tc>
          <w:tcPr>
            <w:tcW w:w="1140" w:type="dxa"/>
          </w:tcPr>
          <w:p w:rsidR="00AA7922" w:rsidRDefault="00AA7922" w:rsidP="000D5BD4">
            <w:pPr>
              <w:jc w:val="right"/>
            </w:pPr>
            <w:r>
              <w:t>14,23</w:t>
            </w:r>
          </w:p>
        </w:tc>
      </w:tr>
      <w:tr w:rsidR="00AA7922" w:rsidTr="000D5BD4">
        <w:trPr>
          <w:trHeight w:val="280"/>
        </w:trPr>
        <w:tc>
          <w:tcPr>
            <w:tcW w:w="4560" w:type="dxa"/>
          </w:tcPr>
          <w:p w:rsidR="00AA7922" w:rsidRDefault="00AA7922" w:rsidP="000D5BD4">
            <w:r>
              <w:t>USD</w:t>
            </w:r>
          </w:p>
        </w:tc>
        <w:tc>
          <w:tcPr>
            <w:tcW w:w="1140" w:type="dxa"/>
          </w:tcPr>
          <w:p w:rsidR="00AA7922" w:rsidRDefault="00AA7922" w:rsidP="000D5BD4">
            <w:pPr>
              <w:jc w:val="right"/>
            </w:pPr>
            <w:r>
              <w:t>73</w:t>
            </w:r>
          </w:p>
        </w:tc>
        <w:tc>
          <w:tcPr>
            <w:tcW w:w="1140" w:type="dxa"/>
          </w:tcPr>
          <w:p w:rsidR="00AA7922" w:rsidRDefault="00AA7922" w:rsidP="000D5BD4">
            <w:pPr>
              <w:jc w:val="right"/>
            </w:pPr>
            <w:r>
              <w:t>4,07</w:t>
            </w:r>
          </w:p>
        </w:tc>
        <w:tc>
          <w:tcPr>
            <w:tcW w:w="1140" w:type="dxa"/>
          </w:tcPr>
          <w:p w:rsidR="00AA7922" w:rsidRDefault="00AA7922" w:rsidP="000D5BD4">
            <w:pPr>
              <w:jc w:val="right"/>
            </w:pPr>
            <w:r>
              <w:t>58</w:t>
            </w:r>
          </w:p>
        </w:tc>
        <w:tc>
          <w:tcPr>
            <w:tcW w:w="1140" w:type="dxa"/>
          </w:tcPr>
          <w:p w:rsidR="00AA7922" w:rsidRDefault="00AA7922" w:rsidP="000D5BD4">
            <w:pPr>
              <w:jc w:val="right"/>
            </w:pPr>
            <w:r>
              <w:t>3,31</w:t>
            </w:r>
          </w:p>
        </w:tc>
      </w:tr>
      <w:tr w:rsidR="00AA7922" w:rsidTr="000D5BD4">
        <w:trPr>
          <w:trHeight w:val="280"/>
        </w:trPr>
        <w:tc>
          <w:tcPr>
            <w:tcW w:w="4560" w:type="dxa"/>
          </w:tcPr>
          <w:p w:rsidR="00AA7922" w:rsidRDefault="00AA7922" w:rsidP="000D5BD4">
            <w:r>
              <w:t>EUR</w:t>
            </w:r>
          </w:p>
        </w:tc>
        <w:tc>
          <w:tcPr>
            <w:tcW w:w="1140" w:type="dxa"/>
          </w:tcPr>
          <w:p w:rsidR="00AA7922" w:rsidRDefault="00AA7922" w:rsidP="000D5BD4">
            <w:pPr>
              <w:jc w:val="right"/>
            </w:pPr>
            <w:r>
              <w:t>34</w:t>
            </w:r>
          </w:p>
        </w:tc>
        <w:tc>
          <w:tcPr>
            <w:tcW w:w="1140" w:type="dxa"/>
          </w:tcPr>
          <w:p w:rsidR="00AA7922" w:rsidRDefault="00AA7922" w:rsidP="000D5BD4">
            <w:pPr>
              <w:jc w:val="right"/>
            </w:pPr>
            <w:r>
              <w:t>0,91</w:t>
            </w:r>
          </w:p>
        </w:tc>
        <w:tc>
          <w:tcPr>
            <w:tcW w:w="1140" w:type="dxa"/>
          </w:tcPr>
          <w:p w:rsidR="00AA7922" w:rsidRDefault="00AA7922" w:rsidP="000D5BD4">
            <w:pPr>
              <w:jc w:val="right"/>
            </w:pPr>
            <w:r>
              <w:t>36</w:t>
            </w:r>
          </w:p>
        </w:tc>
        <w:tc>
          <w:tcPr>
            <w:tcW w:w="1140" w:type="dxa"/>
          </w:tcPr>
          <w:p w:rsidR="00AA7922" w:rsidRDefault="00AA7922" w:rsidP="000D5BD4">
            <w:pPr>
              <w:jc w:val="right"/>
            </w:pPr>
            <w:r>
              <w:t>0,72</w:t>
            </w:r>
          </w:p>
        </w:tc>
      </w:tr>
      <w:tr w:rsidR="00AA7922" w:rsidTr="000D5BD4">
        <w:trPr>
          <w:trHeight w:val="280"/>
        </w:trPr>
        <w:tc>
          <w:tcPr>
            <w:tcW w:w="4560" w:type="dxa"/>
          </w:tcPr>
          <w:p w:rsidR="00AA7922" w:rsidRDefault="00AA7922" w:rsidP="000D5BD4">
            <w:r>
              <w:t>GBP</w:t>
            </w:r>
          </w:p>
        </w:tc>
        <w:tc>
          <w:tcPr>
            <w:tcW w:w="1140" w:type="dxa"/>
          </w:tcPr>
          <w:p w:rsidR="00AA7922" w:rsidRDefault="00AA7922" w:rsidP="000D5BD4">
            <w:pPr>
              <w:jc w:val="right"/>
            </w:pPr>
            <w:r>
              <w:t>7</w:t>
            </w:r>
          </w:p>
        </w:tc>
        <w:tc>
          <w:tcPr>
            <w:tcW w:w="1140" w:type="dxa"/>
          </w:tcPr>
          <w:p w:rsidR="00AA7922" w:rsidRDefault="00AA7922" w:rsidP="000D5BD4">
            <w:pPr>
              <w:jc w:val="right"/>
            </w:pPr>
            <w:r>
              <w:t>0,05</w:t>
            </w:r>
          </w:p>
        </w:tc>
        <w:tc>
          <w:tcPr>
            <w:tcW w:w="1140" w:type="dxa"/>
          </w:tcPr>
          <w:p w:rsidR="00AA7922" w:rsidRDefault="00AA7922" w:rsidP="000D5BD4">
            <w:pPr>
              <w:jc w:val="right"/>
            </w:pPr>
            <w:r>
              <w:t>8</w:t>
            </w:r>
          </w:p>
        </w:tc>
        <w:tc>
          <w:tcPr>
            <w:tcW w:w="1140" w:type="dxa"/>
          </w:tcPr>
          <w:p w:rsidR="00AA7922" w:rsidRDefault="00AA7922" w:rsidP="000D5BD4">
            <w:pPr>
              <w:jc w:val="right"/>
            </w:pPr>
            <w:r>
              <w:t>0,05</w:t>
            </w:r>
          </w:p>
        </w:tc>
      </w:tr>
      <w:tr w:rsidR="00AA7922" w:rsidTr="000D5BD4">
        <w:trPr>
          <w:trHeight w:val="280"/>
        </w:trPr>
        <w:tc>
          <w:tcPr>
            <w:tcW w:w="4560" w:type="dxa"/>
          </w:tcPr>
          <w:p w:rsidR="00AA7922" w:rsidRDefault="00AA7922" w:rsidP="000D5BD4">
            <w:r>
              <w:t>CAD</w:t>
            </w:r>
          </w:p>
        </w:tc>
        <w:tc>
          <w:tcPr>
            <w:tcW w:w="1140" w:type="dxa"/>
          </w:tcPr>
          <w:p w:rsidR="00AA7922" w:rsidRDefault="00AA7922" w:rsidP="000D5BD4">
            <w:pPr>
              <w:jc w:val="right"/>
            </w:pPr>
            <w:r>
              <w:t>2</w:t>
            </w:r>
          </w:p>
        </w:tc>
        <w:tc>
          <w:tcPr>
            <w:tcW w:w="1140" w:type="dxa"/>
          </w:tcPr>
          <w:p w:rsidR="00AA7922" w:rsidRDefault="00AA7922" w:rsidP="000D5BD4">
            <w:pPr>
              <w:jc w:val="right"/>
            </w:pPr>
            <w:r>
              <w:t>0,07</w:t>
            </w:r>
          </w:p>
        </w:tc>
        <w:tc>
          <w:tcPr>
            <w:tcW w:w="1140" w:type="dxa"/>
          </w:tcPr>
          <w:p w:rsidR="00AA7922" w:rsidRDefault="00AA7922" w:rsidP="000D5BD4">
            <w:pPr>
              <w:jc w:val="right"/>
            </w:pPr>
            <w:r>
              <w:t>2</w:t>
            </w:r>
          </w:p>
        </w:tc>
        <w:tc>
          <w:tcPr>
            <w:tcW w:w="1140" w:type="dxa"/>
          </w:tcPr>
          <w:p w:rsidR="00AA7922" w:rsidRDefault="00AA7922" w:rsidP="000D5BD4">
            <w:pPr>
              <w:jc w:val="right"/>
            </w:pPr>
            <w:r>
              <w:t>0,07</w:t>
            </w:r>
          </w:p>
        </w:tc>
      </w:tr>
      <w:tr w:rsidR="00AA7922" w:rsidTr="000D5BD4">
        <w:trPr>
          <w:trHeight w:val="280"/>
        </w:trPr>
        <w:tc>
          <w:tcPr>
            <w:tcW w:w="4560" w:type="dxa"/>
          </w:tcPr>
          <w:p w:rsidR="00AA7922" w:rsidRDefault="00AA7922" w:rsidP="000D5BD4">
            <w:r>
              <w:t>JPY</w:t>
            </w:r>
          </w:p>
        </w:tc>
        <w:tc>
          <w:tcPr>
            <w:tcW w:w="1140" w:type="dxa"/>
          </w:tcPr>
          <w:p w:rsidR="00AA7922" w:rsidRDefault="00AA7922" w:rsidP="000D5BD4">
            <w:pPr>
              <w:jc w:val="right"/>
            </w:pPr>
            <w:r>
              <w:t>1</w:t>
            </w:r>
          </w:p>
        </w:tc>
        <w:tc>
          <w:tcPr>
            <w:tcW w:w="1140" w:type="dxa"/>
          </w:tcPr>
          <w:p w:rsidR="00AA7922" w:rsidRDefault="00AA7922" w:rsidP="000D5BD4">
            <w:pPr>
              <w:jc w:val="right"/>
            </w:pPr>
            <w:r>
              <w:t>0,97</w:t>
            </w:r>
          </w:p>
        </w:tc>
        <w:tc>
          <w:tcPr>
            <w:tcW w:w="1140" w:type="dxa"/>
          </w:tcPr>
          <w:p w:rsidR="00AA7922" w:rsidRDefault="00AA7922" w:rsidP="000D5BD4">
            <w:pPr>
              <w:jc w:val="right"/>
            </w:pPr>
            <w:r>
              <w:t>1</w:t>
            </w:r>
          </w:p>
        </w:tc>
        <w:tc>
          <w:tcPr>
            <w:tcW w:w="1140" w:type="dxa"/>
          </w:tcPr>
          <w:p w:rsidR="00AA7922" w:rsidRDefault="00AA7922" w:rsidP="000D5BD4">
            <w:pPr>
              <w:jc w:val="right"/>
            </w:pPr>
            <w:r>
              <w:t>0,87</w:t>
            </w:r>
          </w:p>
        </w:tc>
      </w:tr>
      <w:tr w:rsidR="00AA7922" w:rsidTr="000D5BD4">
        <w:trPr>
          <w:trHeight w:val="280"/>
        </w:trPr>
        <w:tc>
          <w:tcPr>
            <w:tcW w:w="4560" w:type="dxa"/>
          </w:tcPr>
          <w:p w:rsidR="00AA7922" w:rsidRDefault="00AA7922" w:rsidP="000D5BD4">
            <w:r>
              <w:t>SEK</w:t>
            </w:r>
          </w:p>
        </w:tc>
        <w:tc>
          <w:tcPr>
            <w:tcW w:w="1140" w:type="dxa"/>
          </w:tcPr>
          <w:p w:rsidR="00AA7922" w:rsidRDefault="00AA7922" w:rsidP="000D5BD4">
            <w:pPr>
              <w:jc w:val="right"/>
            </w:pPr>
            <w:r>
              <w:t>1</w:t>
            </w:r>
          </w:p>
        </w:tc>
        <w:tc>
          <w:tcPr>
            <w:tcW w:w="1140" w:type="dxa"/>
          </w:tcPr>
          <w:p w:rsidR="00AA7922" w:rsidRDefault="00AA7922" w:rsidP="000D5BD4">
            <w:pPr>
              <w:jc w:val="right"/>
            </w:pPr>
            <w:r>
              <w:t>0,02</w:t>
            </w:r>
          </w:p>
        </w:tc>
        <w:tc>
          <w:tcPr>
            <w:tcW w:w="1140" w:type="dxa"/>
          </w:tcPr>
          <w:p w:rsidR="00AA7922" w:rsidRDefault="00AA7922" w:rsidP="000D5BD4">
            <w:pPr>
              <w:jc w:val="right"/>
            </w:pPr>
            <w:r>
              <w:t>1</w:t>
            </w:r>
          </w:p>
        </w:tc>
        <w:tc>
          <w:tcPr>
            <w:tcW w:w="1140" w:type="dxa"/>
          </w:tcPr>
          <w:p w:rsidR="00AA7922" w:rsidRDefault="00AA7922" w:rsidP="000D5BD4">
            <w:pPr>
              <w:jc w:val="right"/>
            </w:pPr>
            <w:r>
              <w:t>0,01</w:t>
            </w:r>
          </w:p>
        </w:tc>
      </w:tr>
      <w:tr w:rsidR="00AA7922" w:rsidTr="000D5BD4">
        <w:trPr>
          <w:trHeight w:val="280"/>
        </w:trPr>
        <w:tc>
          <w:tcPr>
            <w:tcW w:w="4560" w:type="dxa"/>
          </w:tcPr>
          <w:p w:rsidR="00AA7922" w:rsidRDefault="00AA7922" w:rsidP="000D5BD4">
            <w:r>
              <w:t>DKK</w:t>
            </w:r>
          </w:p>
        </w:tc>
        <w:tc>
          <w:tcPr>
            <w:tcW w:w="1140" w:type="dxa"/>
          </w:tcPr>
          <w:p w:rsidR="00AA7922" w:rsidRDefault="00AA7922" w:rsidP="000D5BD4">
            <w:pPr>
              <w:jc w:val="right"/>
            </w:pPr>
            <w:r>
              <w:t>1</w:t>
            </w:r>
          </w:p>
        </w:tc>
        <w:tc>
          <w:tcPr>
            <w:tcW w:w="1140" w:type="dxa"/>
          </w:tcPr>
          <w:p w:rsidR="00AA7922" w:rsidRDefault="00AA7922" w:rsidP="000D5BD4">
            <w:pPr>
              <w:jc w:val="right"/>
            </w:pPr>
            <w:r>
              <w:t>0,01</w:t>
            </w:r>
          </w:p>
        </w:tc>
        <w:tc>
          <w:tcPr>
            <w:tcW w:w="1140" w:type="dxa"/>
          </w:tcPr>
          <w:p w:rsidR="00AA7922" w:rsidRDefault="00AA7922" w:rsidP="000D5BD4">
            <w:pPr>
              <w:jc w:val="right"/>
            </w:pPr>
            <w:r>
              <w:t>2</w:t>
            </w:r>
          </w:p>
        </w:tc>
        <w:tc>
          <w:tcPr>
            <w:tcW w:w="1140" w:type="dxa"/>
          </w:tcPr>
          <w:p w:rsidR="00AA7922" w:rsidRDefault="00AA7922" w:rsidP="000D5BD4">
            <w:pPr>
              <w:jc w:val="right"/>
            </w:pPr>
            <w:r>
              <w:t>0,08</w:t>
            </w:r>
          </w:p>
        </w:tc>
      </w:tr>
    </w:tbl>
    <w:p w:rsidR="00AA7922" w:rsidRDefault="00AA7922" w:rsidP="0075796B">
      <w:r>
        <w:t>Balansetabellen ovanfor syner at statlege eksportfinansieringslån til saman utgjorde 51,3 mrd. kroner ved utgangen av 2020, ein netto reduksjon på 13,8 mrd. kroner frå året før. Lån i utanlandsk valuta er rekna om til norske kroner basert på valutakursen på balansedagen. Reduksjonen frå 2019 til 2020 kjem av at utlåna vart redusert vesentleg i 2020 samanlikna med 2019, ned mot meir normalt nivå dei føregåande åra, medan avdraga vart vesentleg høgare samanlikna med 2019. Auken i avdrag kom av konsolideringar og av at garantistar av ulike årsaker såg seg nøydd til å gå inn i ulike engasjement på grunn av likviditetsproblem, overkontrahering og generelle marknadsvilkår. Valutakursendringar førte til at verdien på utlånsporteføljen minka med 88 mill. kroner i 2020, sjå note 1 til tabellen ovanfor. Netto realisert valutavinst på avdraga som vart innbetalte i 2020, utgjorde om lag 2,7 mrd. kroner.</w:t>
      </w:r>
    </w:p>
    <w:p w:rsidR="00AA7922" w:rsidRDefault="00AA7922" w:rsidP="0075796B">
      <w:r>
        <w:lastRenderedPageBreak/>
        <w:t>Det vart inntektsført renter frå ordninga med 1,6 mrd. kroner på kapittel 5629, post 80 i statsrekneskapen 2020. Tilsvarande tal for 2019 og 2018 var høvesvis om lag 1,5 mrd. kroner og 1,7 mrd. kroner.</w:t>
      </w:r>
    </w:p>
    <w:p w:rsidR="00AA7922" w:rsidRDefault="00AA7922" w:rsidP="0075796B">
      <w:r>
        <w:t>Alle eksportfinansieringslåna er garanterte 100 prosent av GIEK og/eller andre finansinstitusjonar. Ved restrukturering av låneforhald, der det vert rekna eit break cost-krav mot låntakar, vil slike krav ikkje vere sikra på same måte. Desse krava er ikkje garanterte og inneber dermed ein noko høgare tapsrisiko for eksportkredittordninga samanlikna med ordinær utlånsportefølje som er garantert. Krav om break cost er inkludert som ein del av låneavtalen for å sikre staten sine samla verdiar. Restrukturering av låneforhald vert inngått under føresetnad om vidare drift. Dei aktuelle krava er ikkje kome til forfall enno. Per 31.12.2020 var det registrert 123,3 mill. kroner i slike krav. Det har ikkje vore slike krav tidlegare år.</w:t>
      </w:r>
    </w:p>
    <w:p w:rsidR="00AA7922" w:rsidRDefault="00AA7922" w:rsidP="0075796B">
      <w:pPr>
        <w:pStyle w:val="Overskrift1"/>
      </w:pPr>
      <w:r>
        <w:t>Statens pensjonsfond</w:t>
      </w:r>
    </w:p>
    <w:p w:rsidR="00AA7922" w:rsidRDefault="00AA7922" w:rsidP="0075796B">
      <w:r>
        <w:t xml:space="preserve">Lov om Statens pensjonsfond tok til å gjelde 1. januar 2006. Same dato vart Statens pensjonsfond skipa som overbygning over det som før var Statens petroleumsfond og Folketrygdfondet. Desse to fonda skifta samstundes namn til høvesvis Statens pensjonsfond utland (SPU) og Statens pensjonsfond Noreg (SPN). Verksemda i fonda er vidareført under den nye overbygningen. Tabell 3.1 syner at samla verdi av dei to fonda var 11 199,3 mrd. kroner ved utgangen av 2020, tilsvarande ein auke på 844,3 mrd. kroner frå utgangen av 2019. Kapitalen i fonda vert teken med i kapitalrekneskapen i kontogruppe 61 </w:t>
      </w:r>
      <w:r w:rsidRPr="00AA7922">
        <w:rPr>
          <w:rStyle w:val="kursiv0"/>
        </w:rPr>
        <w:t>Spesielle fond og forsikringar</w:t>
      </w:r>
      <w:r>
        <w:t>.</w:t>
      </w:r>
    </w:p>
    <w:p w:rsidR="0076710A" w:rsidRDefault="0076710A" w:rsidP="0076710A">
      <w:pPr>
        <w:pStyle w:val="tabell-tittel"/>
      </w:pPr>
      <w:r>
        <w:t>Samla verdi av Statens pensjonsfond (tal i mill. kroner)</w:t>
      </w:r>
    </w:p>
    <w:p w:rsidR="00AA7922" w:rsidRDefault="00AA7922" w:rsidP="0075796B">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A7922" w:rsidTr="000D5BD4">
        <w:trPr>
          <w:trHeight w:val="320"/>
        </w:trPr>
        <w:tc>
          <w:tcPr>
            <w:tcW w:w="5200" w:type="dxa"/>
            <w:shd w:val="clear" w:color="auto" w:fill="FFFFFF"/>
          </w:tcPr>
          <w:p w:rsidR="00AA7922" w:rsidRDefault="00AA7922" w:rsidP="000D5BD4"/>
        </w:tc>
        <w:tc>
          <w:tcPr>
            <w:tcW w:w="1300" w:type="dxa"/>
          </w:tcPr>
          <w:p w:rsidR="00AA7922" w:rsidRDefault="00AA7922" w:rsidP="000D5BD4">
            <w:pPr>
              <w:jc w:val="right"/>
            </w:pPr>
            <w:r>
              <w:t>2019</w:t>
            </w:r>
          </w:p>
        </w:tc>
        <w:tc>
          <w:tcPr>
            <w:tcW w:w="1300" w:type="dxa"/>
          </w:tcPr>
          <w:p w:rsidR="00AA7922" w:rsidRDefault="00AA7922" w:rsidP="000D5BD4">
            <w:pPr>
              <w:jc w:val="right"/>
            </w:pPr>
            <w:r>
              <w:t>2020</w:t>
            </w:r>
          </w:p>
        </w:tc>
        <w:tc>
          <w:tcPr>
            <w:tcW w:w="1300" w:type="dxa"/>
          </w:tcPr>
          <w:p w:rsidR="00AA7922" w:rsidRDefault="00AA7922" w:rsidP="000D5BD4">
            <w:pPr>
              <w:jc w:val="right"/>
            </w:pPr>
            <w:r>
              <w:t>Endring</w:t>
            </w:r>
          </w:p>
        </w:tc>
      </w:tr>
      <w:tr w:rsidR="00AA7922" w:rsidTr="000D5BD4">
        <w:trPr>
          <w:trHeight w:val="360"/>
        </w:trPr>
        <w:tc>
          <w:tcPr>
            <w:tcW w:w="5200" w:type="dxa"/>
          </w:tcPr>
          <w:p w:rsidR="00AA7922" w:rsidRDefault="00AA7922" w:rsidP="000D5BD4">
            <w:r>
              <w:t>SPU</w:t>
            </w:r>
          </w:p>
        </w:tc>
        <w:tc>
          <w:tcPr>
            <w:tcW w:w="1300" w:type="dxa"/>
          </w:tcPr>
          <w:p w:rsidR="00AA7922" w:rsidRDefault="00AA7922" w:rsidP="000D5BD4">
            <w:pPr>
              <w:jc w:val="right"/>
            </w:pPr>
            <w:r>
              <w:t>10 086 229</w:t>
            </w:r>
          </w:p>
        </w:tc>
        <w:tc>
          <w:tcPr>
            <w:tcW w:w="1300" w:type="dxa"/>
          </w:tcPr>
          <w:p w:rsidR="00AA7922" w:rsidRDefault="00AA7922" w:rsidP="000D5BD4">
            <w:pPr>
              <w:jc w:val="right"/>
            </w:pPr>
            <w:r>
              <w:t>10 907 094</w:t>
            </w:r>
          </w:p>
        </w:tc>
        <w:tc>
          <w:tcPr>
            <w:tcW w:w="1300" w:type="dxa"/>
          </w:tcPr>
          <w:p w:rsidR="00AA7922" w:rsidRDefault="00AA7922" w:rsidP="000D5BD4">
            <w:pPr>
              <w:jc w:val="right"/>
            </w:pPr>
            <w:r>
              <w:t xml:space="preserve"> 820 864</w:t>
            </w:r>
          </w:p>
        </w:tc>
      </w:tr>
      <w:tr w:rsidR="00AA7922" w:rsidTr="000D5BD4">
        <w:trPr>
          <w:trHeight w:val="280"/>
        </w:trPr>
        <w:tc>
          <w:tcPr>
            <w:tcW w:w="5200" w:type="dxa"/>
          </w:tcPr>
          <w:p w:rsidR="00AA7922" w:rsidRDefault="00AA7922" w:rsidP="000D5BD4">
            <w:r>
              <w:t>SPN</w:t>
            </w:r>
          </w:p>
        </w:tc>
        <w:tc>
          <w:tcPr>
            <w:tcW w:w="1300" w:type="dxa"/>
          </w:tcPr>
          <w:p w:rsidR="00AA7922" w:rsidRDefault="00AA7922" w:rsidP="000D5BD4">
            <w:pPr>
              <w:jc w:val="right"/>
            </w:pPr>
            <w:r>
              <w:t>268 740</w:t>
            </w:r>
          </w:p>
        </w:tc>
        <w:tc>
          <w:tcPr>
            <w:tcW w:w="1300" w:type="dxa"/>
          </w:tcPr>
          <w:p w:rsidR="00AA7922" w:rsidRDefault="00AA7922" w:rsidP="000D5BD4">
            <w:pPr>
              <w:jc w:val="right"/>
            </w:pPr>
            <w:r>
              <w:t>292 197</w:t>
            </w:r>
          </w:p>
        </w:tc>
        <w:tc>
          <w:tcPr>
            <w:tcW w:w="1300" w:type="dxa"/>
          </w:tcPr>
          <w:p w:rsidR="00AA7922" w:rsidRDefault="00AA7922" w:rsidP="000D5BD4">
            <w:pPr>
              <w:jc w:val="right"/>
            </w:pPr>
            <w:r>
              <w:t>23 457</w:t>
            </w:r>
          </w:p>
        </w:tc>
      </w:tr>
      <w:tr w:rsidR="00AA7922" w:rsidTr="000D5BD4">
        <w:trPr>
          <w:trHeight w:val="360"/>
        </w:trPr>
        <w:tc>
          <w:tcPr>
            <w:tcW w:w="5200" w:type="dxa"/>
          </w:tcPr>
          <w:p w:rsidR="00AA7922" w:rsidRDefault="00AA7922" w:rsidP="000D5BD4">
            <w:r>
              <w:t xml:space="preserve">Statens pensjonsfond </w:t>
            </w:r>
          </w:p>
        </w:tc>
        <w:tc>
          <w:tcPr>
            <w:tcW w:w="1300" w:type="dxa"/>
          </w:tcPr>
          <w:p w:rsidR="00AA7922" w:rsidRDefault="00AA7922" w:rsidP="000D5BD4">
            <w:pPr>
              <w:jc w:val="right"/>
            </w:pPr>
            <w:r>
              <w:t>10 354 969</w:t>
            </w:r>
          </w:p>
        </w:tc>
        <w:tc>
          <w:tcPr>
            <w:tcW w:w="1300" w:type="dxa"/>
          </w:tcPr>
          <w:p w:rsidR="00AA7922" w:rsidRDefault="00AA7922" w:rsidP="000D5BD4">
            <w:pPr>
              <w:jc w:val="right"/>
            </w:pPr>
            <w:r>
              <w:t>11 199 290</w:t>
            </w:r>
          </w:p>
        </w:tc>
        <w:tc>
          <w:tcPr>
            <w:tcW w:w="1300" w:type="dxa"/>
          </w:tcPr>
          <w:p w:rsidR="00AA7922" w:rsidRDefault="00AA7922" w:rsidP="000D5BD4">
            <w:pPr>
              <w:jc w:val="right"/>
            </w:pPr>
            <w:r>
              <w:t>844 321</w:t>
            </w:r>
          </w:p>
        </w:tc>
      </w:tr>
    </w:tbl>
    <w:p w:rsidR="00AA7922" w:rsidRDefault="00AA7922" w:rsidP="007637B1">
      <w:pPr>
        <w:pStyle w:val="Overskrift2"/>
        <w:numPr>
          <w:ilvl w:val="1"/>
          <w:numId w:val="97"/>
        </w:numPr>
      </w:pPr>
      <w:r>
        <w:t>Statens pensjonsfond utland</w:t>
      </w:r>
    </w:p>
    <w:p w:rsidR="00AA7922" w:rsidRDefault="00AA7922" w:rsidP="0075796B">
      <w:r>
        <w:t>Inntektene og utgiftene i SPU er definerte i lov 21. desember 2005 nr. 123 om Statens pensjonsfond. Inntektene i 2020 er summen av statens netto kontantstraum frå petroleumsverksemda, netto finanstransaksjonar (medrekna ev. kjøp og sal av aksjar i Equinor ASA), og avkastninga av fondets investeringar. Utgiftene i fondet er ei årleg overføring frå fondet til statskassa etter vedtak i Stortinget.</w:t>
      </w:r>
      <w:r w:rsidRPr="00AA7922">
        <w:rPr>
          <w:rStyle w:val="skrift-hevet"/>
        </w:rPr>
        <w:footnoteReference w:id="8"/>
      </w:r>
      <w:r>
        <w:t xml:space="preserve"> Med utgangspunkt i innstillinga frå finanskomiteen om handsaminga av tidlegare lov om Statens petroleumsfond vart det etablert som praksis at overføringa svarer til det oljekorrigerte underskotet i statsbudsjettet. Overføringa frå SPU til statsbudsjettet over kapittel 5800 vert </w:t>
      </w:r>
      <w:r>
        <w:lastRenderedPageBreak/>
        <w:t>rekneskapsført i samsvar med stortingsvedtaket i nysaldert budsjett. Etter handlingsregelen for budsjettpolitikken skal det strukturelle, oljekorrigerte underskotet over tid svare til venta realavkastning av SPU.</w:t>
      </w:r>
    </w:p>
    <w:p w:rsidR="00AA7922" w:rsidRDefault="00AA7922" w:rsidP="0075796B">
      <w:r>
        <w:t>SPU vert forvalta som eit kroneinnskot i Noregs Bank og er ein del av balansen i rekneskapen til banken. Kroneinnskotet har same verdi som banken sin særskilde portefølje av utanlandske eigedelar tilknytt SPU. Rekneskapen for kroneinnskotet vert såleis ført etter dei same retningslinene som rekneskapen elles i Noregs Bank. Rekneskapen er ført etter IFRS. Det stortingsoppnemnde representantskapet skal etter sentralbanklova føre tilsyn med drifta av banken, medrekna kapitalforvaltninga. Representantskapet peikar ut ekstern revisor for Noregs Bank.</w:t>
      </w:r>
    </w:p>
    <w:p w:rsidR="00AA7922" w:rsidRDefault="00AA7922" w:rsidP="0075796B">
      <w:r>
        <w:t>Tabell 3.3 nedanfor syner eit resultatoppsett for SPU med resultatelement som følgjer av lov om Statens pensjonsfond. Tabell 3.4 syner balansen til fondet. I tabell 3.2 er dei månadlege kontantoverføringane frå fondet til statskassa spesifiserte.</w:t>
      </w:r>
    </w:p>
    <w:p w:rsidR="00AA7922" w:rsidRDefault="00AA7922" w:rsidP="0075796B">
      <w:r>
        <w:t>Resultatoppsettet i tabell 3.3 syner ein auke i verdiane i SPU på 820,9 mrd. kroner i 2020. Netto kontantstraum frå statens petroleumsverksemd var på 106,8 mrd. kroner. Etter vedtak i nysaldert budsjett 2020 vart det overført 417,4 mrd. kroner frå SPU til statsbudsjettet. Staten hadde i 2020 netto finanstransaksjonar</w:t>
      </w:r>
      <w:r w:rsidRPr="00AA7922">
        <w:rPr>
          <w:rStyle w:val="skrift-hevet"/>
        </w:rPr>
        <w:footnoteReference w:id="9"/>
      </w:r>
      <w:r>
        <w:t>, jf. lov om Statens pensjonsfond § 4, på 9,1 mrd. kroner etter sal av aksjar i Equinor. Avkastninga av plasseringane til fondet var 1 122,4 mrd. kroner, jf. Noregs Banks årsmelding om SPU. Av dette kjem til saman 217,3 mrd. kroner</w:t>
      </w:r>
      <w:r w:rsidRPr="00AA7922">
        <w:rPr>
          <w:rStyle w:val="skrift-hevet"/>
        </w:rPr>
        <w:footnoteReference w:id="10"/>
      </w:r>
      <w:r>
        <w:t xml:space="preserve"> frå renter, utbyte, og netto andre postar inkludert skattekostnad, med frådrag for forvaltningskostnader, medan 169,7 mrd. kroner kjem frå netto realiserte vinstar/tap på verdipapir og 677,4 mrd. kroner kjem frå netto urealiserte vinstar/tap på verdipapir. Valutakursreguleringar førte til ein auke i verdien av fondet målt i norske kroner svarande til 57,9 mrd. kroner som følgje av svekka kronekurs i 2020. Noregs Banks årsmelding om SPU syner eit positivt resultat frå forvaltning på 1 069,7 mrd. kroner, før valutakursregulering og forvaltningskostnader (jf. spesifikasjon i tabell 3.3, note 4).</w:t>
      </w:r>
    </w:p>
    <w:p w:rsidR="00AA7922" w:rsidRDefault="00AA7922" w:rsidP="0075796B">
      <w:r>
        <w:t>Kontantstraumen frå petroleumsverksemda medrekna eventuelle finanstransaksjonar i samband med at staten har kjøpt eller selt aksjar i Equinor ASA, og med frådrag for overføringa til statsbudsjettet, utgjer netto avsetjing til fondet i statsbudsjettet. For 2020 er netto avsetjing -301,5 mrd. kroner.</w:t>
      </w:r>
      <w:r w:rsidRPr="00AA7922">
        <w:rPr>
          <w:rStyle w:val="skrift-hevet"/>
        </w:rPr>
        <w:footnoteReference w:id="11"/>
      </w:r>
      <w:r>
        <w:t xml:space="preserve"> Kontantoverføringane mellom statskassa og fondet gjennom året vert fastlagde ut frå ein prognose for netto avsetjing der ein òg tek omsyn til om det vart overført for mykje eller for lite året før. Dei månadlege kontantoverføringane og samanhengen med netto avsetjing til SPU kjem fram i tabell 3.2.</w:t>
      </w:r>
    </w:p>
    <w:p w:rsidR="0076710A" w:rsidRDefault="0076710A" w:rsidP="0076710A">
      <w:pPr>
        <w:pStyle w:val="tabell-tittel"/>
      </w:pPr>
      <w:r>
        <w:lastRenderedPageBreak/>
        <w:t>Kontantoverføringar SPU (tal i mill. kroner)</w:t>
      </w:r>
    </w:p>
    <w:p w:rsidR="00AA7922" w:rsidRDefault="00AA7922" w:rsidP="0075796B">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AA7922" w:rsidTr="000D5BD4">
        <w:trPr>
          <w:trHeight w:val="320"/>
        </w:trPr>
        <w:tc>
          <w:tcPr>
            <w:tcW w:w="6080" w:type="dxa"/>
            <w:shd w:val="clear" w:color="auto" w:fill="FFFFFF"/>
          </w:tcPr>
          <w:p w:rsidR="00AA7922" w:rsidRDefault="00AA7922" w:rsidP="000D5BD4">
            <w:r>
              <w:t>Overføring til SPU</w:t>
            </w:r>
          </w:p>
        </w:tc>
        <w:tc>
          <w:tcPr>
            <w:tcW w:w="1520" w:type="dxa"/>
          </w:tcPr>
          <w:p w:rsidR="00AA7922" w:rsidRDefault="00AA7922" w:rsidP="000D5BD4">
            <w:pPr>
              <w:jc w:val="right"/>
            </w:pPr>
            <w:r>
              <w:t>2019</w:t>
            </w:r>
          </w:p>
        </w:tc>
        <w:tc>
          <w:tcPr>
            <w:tcW w:w="1520" w:type="dxa"/>
          </w:tcPr>
          <w:p w:rsidR="00AA7922" w:rsidRDefault="00AA7922" w:rsidP="000D5BD4">
            <w:pPr>
              <w:jc w:val="right"/>
            </w:pPr>
            <w:r>
              <w:t>2020</w:t>
            </w:r>
          </w:p>
        </w:tc>
      </w:tr>
      <w:tr w:rsidR="00AA7922" w:rsidTr="000D5BD4">
        <w:trPr>
          <w:trHeight w:val="320"/>
        </w:trPr>
        <w:tc>
          <w:tcPr>
            <w:tcW w:w="6080" w:type="dxa"/>
          </w:tcPr>
          <w:p w:rsidR="00AA7922" w:rsidRDefault="00AA7922" w:rsidP="000D5BD4">
            <w:r>
              <w:t>Januar</w:t>
            </w:r>
          </w:p>
        </w:tc>
        <w:tc>
          <w:tcPr>
            <w:tcW w:w="1520" w:type="dxa"/>
          </w:tcPr>
          <w:p w:rsidR="00AA7922" w:rsidRDefault="00AA7922" w:rsidP="000D5BD4">
            <w:pPr>
              <w:jc w:val="right"/>
            </w:pPr>
            <w:r>
              <w:t>4 400</w:t>
            </w:r>
          </w:p>
        </w:tc>
        <w:tc>
          <w:tcPr>
            <w:tcW w:w="1520" w:type="dxa"/>
          </w:tcPr>
          <w:p w:rsidR="00AA7922" w:rsidRDefault="00AA7922" w:rsidP="000D5BD4">
            <w:pPr>
              <w:jc w:val="right"/>
            </w:pPr>
            <w:r>
              <w:t>330</w:t>
            </w:r>
          </w:p>
        </w:tc>
      </w:tr>
      <w:tr w:rsidR="00AA7922" w:rsidTr="000D5BD4">
        <w:trPr>
          <w:trHeight w:val="260"/>
        </w:trPr>
        <w:tc>
          <w:tcPr>
            <w:tcW w:w="6080" w:type="dxa"/>
          </w:tcPr>
          <w:p w:rsidR="00AA7922" w:rsidRDefault="00AA7922" w:rsidP="000D5BD4">
            <w:r>
              <w:t>Februar</w:t>
            </w:r>
          </w:p>
        </w:tc>
        <w:tc>
          <w:tcPr>
            <w:tcW w:w="1520" w:type="dxa"/>
          </w:tcPr>
          <w:p w:rsidR="00AA7922" w:rsidRDefault="00AA7922" w:rsidP="000D5BD4">
            <w:pPr>
              <w:jc w:val="right"/>
            </w:pPr>
            <w:r>
              <w:t>1 700</w:t>
            </w:r>
          </w:p>
        </w:tc>
        <w:tc>
          <w:tcPr>
            <w:tcW w:w="1520" w:type="dxa"/>
          </w:tcPr>
          <w:p w:rsidR="00AA7922" w:rsidRDefault="00AA7922" w:rsidP="000D5BD4">
            <w:pPr>
              <w:jc w:val="right"/>
            </w:pPr>
            <w:r>
              <w:t>-1 800</w:t>
            </w:r>
          </w:p>
        </w:tc>
      </w:tr>
      <w:tr w:rsidR="00AA7922" w:rsidTr="000D5BD4">
        <w:trPr>
          <w:trHeight w:val="260"/>
        </w:trPr>
        <w:tc>
          <w:tcPr>
            <w:tcW w:w="6080" w:type="dxa"/>
          </w:tcPr>
          <w:p w:rsidR="00AA7922" w:rsidRDefault="00AA7922" w:rsidP="000D5BD4">
            <w:r>
              <w:t>Mars</w:t>
            </w:r>
          </w:p>
        </w:tc>
        <w:tc>
          <w:tcPr>
            <w:tcW w:w="1520" w:type="dxa"/>
          </w:tcPr>
          <w:p w:rsidR="00AA7922" w:rsidRDefault="00AA7922" w:rsidP="000D5BD4">
            <w:pPr>
              <w:jc w:val="right"/>
            </w:pPr>
            <w:r>
              <w:t>1 700</w:t>
            </w:r>
          </w:p>
        </w:tc>
        <w:tc>
          <w:tcPr>
            <w:tcW w:w="1520" w:type="dxa"/>
          </w:tcPr>
          <w:p w:rsidR="00AA7922" w:rsidRDefault="00AA7922" w:rsidP="000D5BD4">
            <w:pPr>
              <w:jc w:val="right"/>
            </w:pPr>
            <w:r>
              <w:t>-61 000</w:t>
            </w:r>
          </w:p>
        </w:tc>
      </w:tr>
      <w:tr w:rsidR="00AA7922" w:rsidTr="000D5BD4">
        <w:trPr>
          <w:trHeight w:val="260"/>
        </w:trPr>
        <w:tc>
          <w:tcPr>
            <w:tcW w:w="6080" w:type="dxa"/>
          </w:tcPr>
          <w:p w:rsidR="00AA7922" w:rsidRDefault="00AA7922" w:rsidP="000D5BD4">
            <w:r>
              <w:t>April</w:t>
            </w:r>
          </w:p>
        </w:tc>
        <w:tc>
          <w:tcPr>
            <w:tcW w:w="1520" w:type="dxa"/>
          </w:tcPr>
          <w:p w:rsidR="00AA7922" w:rsidRDefault="00AA7922" w:rsidP="000D5BD4">
            <w:pPr>
              <w:jc w:val="right"/>
            </w:pPr>
            <w:r>
              <w:t>1 700</w:t>
            </w:r>
          </w:p>
        </w:tc>
        <w:tc>
          <w:tcPr>
            <w:tcW w:w="1520" w:type="dxa"/>
          </w:tcPr>
          <w:p w:rsidR="00AA7922" w:rsidRDefault="00AA7922" w:rsidP="000D5BD4">
            <w:pPr>
              <w:jc w:val="right"/>
            </w:pPr>
            <w:r>
              <w:t>-30 000</w:t>
            </w:r>
          </w:p>
        </w:tc>
      </w:tr>
      <w:tr w:rsidR="00AA7922" w:rsidTr="000D5BD4">
        <w:trPr>
          <w:trHeight w:val="260"/>
        </w:trPr>
        <w:tc>
          <w:tcPr>
            <w:tcW w:w="6080" w:type="dxa"/>
          </w:tcPr>
          <w:p w:rsidR="00AA7922" w:rsidRDefault="00AA7922" w:rsidP="000D5BD4">
            <w:r>
              <w:t>Mai</w:t>
            </w:r>
          </w:p>
        </w:tc>
        <w:tc>
          <w:tcPr>
            <w:tcW w:w="1520" w:type="dxa"/>
          </w:tcPr>
          <w:p w:rsidR="00AA7922" w:rsidRDefault="00AA7922" w:rsidP="000D5BD4">
            <w:pPr>
              <w:jc w:val="right"/>
            </w:pPr>
            <w:r>
              <w:t>2 000</w:t>
            </w:r>
          </w:p>
        </w:tc>
        <w:tc>
          <w:tcPr>
            <w:tcW w:w="1520" w:type="dxa"/>
          </w:tcPr>
          <w:p w:rsidR="00AA7922" w:rsidRDefault="00AA7922" w:rsidP="000D5BD4">
            <w:pPr>
              <w:jc w:val="right"/>
            </w:pPr>
            <w:r>
              <w:t>-36 000</w:t>
            </w:r>
          </w:p>
        </w:tc>
      </w:tr>
      <w:tr w:rsidR="00AA7922" w:rsidTr="000D5BD4">
        <w:trPr>
          <w:trHeight w:val="260"/>
        </w:trPr>
        <w:tc>
          <w:tcPr>
            <w:tcW w:w="6080" w:type="dxa"/>
          </w:tcPr>
          <w:p w:rsidR="00AA7922" w:rsidRDefault="00AA7922" w:rsidP="000D5BD4">
            <w:r>
              <w:t>Juni</w:t>
            </w:r>
          </w:p>
        </w:tc>
        <w:tc>
          <w:tcPr>
            <w:tcW w:w="1520" w:type="dxa"/>
          </w:tcPr>
          <w:p w:rsidR="00AA7922" w:rsidRDefault="00AA7922" w:rsidP="000D5BD4">
            <w:pPr>
              <w:jc w:val="right"/>
            </w:pPr>
            <w:r>
              <w:t>2 000</w:t>
            </w:r>
          </w:p>
        </w:tc>
        <w:tc>
          <w:tcPr>
            <w:tcW w:w="1520" w:type="dxa"/>
          </w:tcPr>
          <w:p w:rsidR="00AA7922" w:rsidRDefault="00AA7922" w:rsidP="000D5BD4">
            <w:pPr>
              <w:jc w:val="right"/>
            </w:pPr>
            <w:r>
              <w:t>-39 000</w:t>
            </w:r>
          </w:p>
        </w:tc>
      </w:tr>
      <w:tr w:rsidR="00AA7922" w:rsidTr="000D5BD4">
        <w:trPr>
          <w:trHeight w:val="260"/>
        </w:trPr>
        <w:tc>
          <w:tcPr>
            <w:tcW w:w="6080" w:type="dxa"/>
          </w:tcPr>
          <w:p w:rsidR="00AA7922" w:rsidRDefault="00AA7922" w:rsidP="000D5BD4">
            <w:r>
              <w:t>Juli</w:t>
            </w:r>
          </w:p>
        </w:tc>
        <w:tc>
          <w:tcPr>
            <w:tcW w:w="1520" w:type="dxa"/>
          </w:tcPr>
          <w:p w:rsidR="00AA7922" w:rsidRDefault="00AA7922" w:rsidP="000D5BD4">
            <w:pPr>
              <w:jc w:val="right"/>
            </w:pPr>
            <w:r>
              <w:t>2 000</w:t>
            </w:r>
          </w:p>
        </w:tc>
        <w:tc>
          <w:tcPr>
            <w:tcW w:w="1520" w:type="dxa"/>
          </w:tcPr>
          <w:p w:rsidR="00AA7922" w:rsidRDefault="00AA7922" w:rsidP="000D5BD4">
            <w:pPr>
              <w:jc w:val="right"/>
            </w:pPr>
            <w:r>
              <w:t>-39 000</w:t>
            </w:r>
          </w:p>
        </w:tc>
      </w:tr>
      <w:tr w:rsidR="00AA7922" w:rsidTr="000D5BD4">
        <w:trPr>
          <w:trHeight w:val="260"/>
        </w:trPr>
        <w:tc>
          <w:tcPr>
            <w:tcW w:w="6080" w:type="dxa"/>
          </w:tcPr>
          <w:p w:rsidR="00AA7922" w:rsidRDefault="00AA7922" w:rsidP="000D5BD4">
            <w:r>
              <w:t>August</w:t>
            </w:r>
          </w:p>
        </w:tc>
        <w:tc>
          <w:tcPr>
            <w:tcW w:w="1520" w:type="dxa"/>
          </w:tcPr>
          <w:p w:rsidR="00AA7922" w:rsidRDefault="00AA7922" w:rsidP="000D5BD4">
            <w:pPr>
              <w:jc w:val="right"/>
            </w:pPr>
            <w:r>
              <w:t>-3 600</w:t>
            </w:r>
          </w:p>
        </w:tc>
        <w:tc>
          <w:tcPr>
            <w:tcW w:w="1520" w:type="dxa"/>
          </w:tcPr>
          <w:p w:rsidR="00AA7922" w:rsidRDefault="00AA7922" w:rsidP="000D5BD4">
            <w:pPr>
              <w:jc w:val="right"/>
            </w:pPr>
            <w:r>
              <w:t>-39 000</w:t>
            </w:r>
          </w:p>
        </w:tc>
      </w:tr>
      <w:tr w:rsidR="00AA7922" w:rsidTr="000D5BD4">
        <w:trPr>
          <w:trHeight w:val="260"/>
        </w:trPr>
        <w:tc>
          <w:tcPr>
            <w:tcW w:w="6080" w:type="dxa"/>
          </w:tcPr>
          <w:p w:rsidR="00AA7922" w:rsidRDefault="00AA7922" w:rsidP="000D5BD4">
            <w:r>
              <w:t>September</w:t>
            </w:r>
          </w:p>
        </w:tc>
        <w:tc>
          <w:tcPr>
            <w:tcW w:w="1520" w:type="dxa"/>
          </w:tcPr>
          <w:p w:rsidR="00AA7922" w:rsidRDefault="00AA7922" w:rsidP="000D5BD4">
            <w:pPr>
              <w:jc w:val="right"/>
            </w:pPr>
            <w:r>
              <w:t>-3 600</w:t>
            </w:r>
          </w:p>
        </w:tc>
        <w:tc>
          <w:tcPr>
            <w:tcW w:w="1520" w:type="dxa"/>
          </w:tcPr>
          <w:p w:rsidR="00AA7922" w:rsidRDefault="00AA7922" w:rsidP="000D5BD4">
            <w:pPr>
              <w:jc w:val="right"/>
            </w:pPr>
            <w:r>
              <w:t>-27 000</w:t>
            </w:r>
          </w:p>
        </w:tc>
      </w:tr>
      <w:tr w:rsidR="00AA7922" w:rsidTr="000D5BD4">
        <w:trPr>
          <w:trHeight w:val="260"/>
        </w:trPr>
        <w:tc>
          <w:tcPr>
            <w:tcW w:w="6080" w:type="dxa"/>
          </w:tcPr>
          <w:p w:rsidR="00AA7922" w:rsidRDefault="00AA7922" w:rsidP="000D5BD4">
            <w:r>
              <w:t>Oktober</w:t>
            </w:r>
          </w:p>
        </w:tc>
        <w:tc>
          <w:tcPr>
            <w:tcW w:w="1520" w:type="dxa"/>
          </w:tcPr>
          <w:p w:rsidR="00AA7922" w:rsidRDefault="00AA7922" w:rsidP="000D5BD4">
            <w:pPr>
              <w:jc w:val="right"/>
            </w:pPr>
            <w:r>
              <w:t>-3 600</w:t>
            </w:r>
          </w:p>
        </w:tc>
        <w:tc>
          <w:tcPr>
            <w:tcW w:w="1520" w:type="dxa"/>
          </w:tcPr>
          <w:p w:rsidR="00AA7922" w:rsidRDefault="00AA7922" w:rsidP="000D5BD4">
            <w:pPr>
              <w:jc w:val="right"/>
            </w:pPr>
            <w:r>
              <w:t>-24 000</w:t>
            </w:r>
          </w:p>
        </w:tc>
      </w:tr>
      <w:tr w:rsidR="00AA7922" w:rsidTr="000D5BD4">
        <w:trPr>
          <w:trHeight w:val="260"/>
        </w:trPr>
        <w:tc>
          <w:tcPr>
            <w:tcW w:w="6080" w:type="dxa"/>
          </w:tcPr>
          <w:p w:rsidR="00AA7922" w:rsidRDefault="00AA7922" w:rsidP="000D5BD4">
            <w:r>
              <w:t>November</w:t>
            </w:r>
          </w:p>
        </w:tc>
        <w:tc>
          <w:tcPr>
            <w:tcW w:w="1520" w:type="dxa"/>
          </w:tcPr>
          <w:p w:rsidR="00AA7922" w:rsidRDefault="00AA7922" w:rsidP="000D5BD4">
            <w:pPr>
              <w:jc w:val="right"/>
            </w:pPr>
            <w:r>
              <w:t>-3 600</w:t>
            </w:r>
          </w:p>
        </w:tc>
        <w:tc>
          <w:tcPr>
            <w:tcW w:w="1520" w:type="dxa"/>
          </w:tcPr>
          <w:p w:rsidR="00AA7922" w:rsidRDefault="00AA7922" w:rsidP="000D5BD4">
            <w:pPr>
              <w:jc w:val="right"/>
            </w:pPr>
            <w:r>
              <w:t>-5 000</w:t>
            </w:r>
          </w:p>
        </w:tc>
      </w:tr>
      <w:tr w:rsidR="00AA7922" w:rsidTr="000D5BD4">
        <w:trPr>
          <w:trHeight w:val="260"/>
        </w:trPr>
        <w:tc>
          <w:tcPr>
            <w:tcW w:w="6080" w:type="dxa"/>
          </w:tcPr>
          <w:p w:rsidR="00AA7922" w:rsidRDefault="00AA7922" w:rsidP="000D5BD4">
            <w:r>
              <w:t>Desember</w:t>
            </w:r>
          </w:p>
        </w:tc>
        <w:tc>
          <w:tcPr>
            <w:tcW w:w="1520" w:type="dxa"/>
          </w:tcPr>
          <w:p w:rsidR="00AA7922" w:rsidRDefault="00AA7922" w:rsidP="000D5BD4">
            <w:pPr>
              <w:jc w:val="right"/>
            </w:pPr>
            <w:r>
              <w:t>16 800</w:t>
            </w:r>
          </w:p>
        </w:tc>
        <w:tc>
          <w:tcPr>
            <w:tcW w:w="1520" w:type="dxa"/>
          </w:tcPr>
          <w:p w:rsidR="00AA7922" w:rsidRDefault="00AA7922" w:rsidP="000D5BD4">
            <w:pPr>
              <w:jc w:val="right"/>
            </w:pPr>
            <w:r>
              <w:t>3 800</w:t>
            </w:r>
          </w:p>
        </w:tc>
      </w:tr>
      <w:tr w:rsidR="00AA7922" w:rsidTr="000D5BD4">
        <w:trPr>
          <w:trHeight w:val="540"/>
        </w:trPr>
        <w:tc>
          <w:tcPr>
            <w:tcW w:w="6080" w:type="dxa"/>
          </w:tcPr>
          <w:p w:rsidR="00AA7922" w:rsidRDefault="00AA7922" w:rsidP="000D5BD4">
            <w:r>
              <w:t>Sum kontantoverføringar til/frå(-) SPU*</w:t>
            </w:r>
            <w:r w:rsidRPr="00AA7922">
              <w:rPr>
                <w:rStyle w:val="skrift-hevet"/>
              </w:rPr>
              <w:t>)</w:t>
            </w:r>
          </w:p>
        </w:tc>
        <w:tc>
          <w:tcPr>
            <w:tcW w:w="1520" w:type="dxa"/>
          </w:tcPr>
          <w:p w:rsidR="00AA7922" w:rsidRDefault="00AA7922" w:rsidP="000D5BD4">
            <w:pPr>
              <w:jc w:val="right"/>
            </w:pPr>
            <w:r>
              <w:t>17 900</w:t>
            </w:r>
          </w:p>
        </w:tc>
        <w:tc>
          <w:tcPr>
            <w:tcW w:w="1520" w:type="dxa"/>
          </w:tcPr>
          <w:p w:rsidR="00AA7922" w:rsidRDefault="00AA7922" w:rsidP="000D5BD4">
            <w:pPr>
              <w:jc w:val="right"/>
            </w:pPr>
            <w:r>
              <w:t>-297 670</w:t>
            </w:r>
          </w:p>
        </w:tc>
      </w:tr>
      <w:tr w:rsidR="00AA7922" w:rsidTr="000D5BD4">
        <w:trPr>
          <w:trHeight w:val="540"/>
        </w:trPr>
        <w:tc>
          <w:tcPr>
            <w:tcW w:w="6080" w:type="dxa"/>
          </w:tcPr>
          <w:p w:rsidR="00AA7922" w:rsidRDefault="00AA7922" w:rsidP="000D5BD4">
            <w:r>
              <w:t>+ Oppgjer av mellomrekninga frå i fjor</w:t>
            </w:r>
          </w:p>
        </w:tc>
        <w:tc>
          <w:tcPr>
            <w:tcW w:w="1520" w:type="dxa"/>
          </w:tcPr>
          <w:p w:rsidR="00AA7922" w:rsidRDefault="00AA7922" w:rsidP="000D5BD4">
            <w:pPr>
              <w:jc w:val="right"/>
            </w:pPr>
            <w:r>
              <w:t>7 992</w:t>
            </w:r>
          </w:p>
        </w:tc>
        <w:tc>
          <w:tcPr>
            <w:tcW w:w="1520" w:type="dxa"/>
          </w:tcPr>
          <w:p w:rsidR="00AA7922" w:rsidRDefault="00AA7922" w:rsidP="000D5BD4">
            <w:pPr>
              <w:jc w:val="right"/>
            </w:pPr>
            <w:r>
              <w:t>-2 458</w:t>
            </w:r>
          </w:p>
        </w:tc>
      </w:tr>
      <w:tr w:rsidR="00AA7922" w:rsidTr="000D5BD4">
        <w:trPr>
          <w:trHeight w:val="540"/>
        </w:trPr>
        <w:tc>
          <w:tcPr>
            <w:tcW w:w="6080" w:type="dxa"/>
          </w:tcPr>
          <w:p w:rsidR="00AA7922" w:rsidRDefault="00AA7922" w:rsidP="000D5BD4">
            <w:r>
              <w:t>- Netto avsetjing til SPU i år, inkl. finanspostar</w:t>
            </w:r>
          </w:p>
        </w:tc>
        <w:tc>
          <w:tcPr>
            <w:tcW w:w="1520" w:type="dxa"/>
          </w:tcPr>
          <w:p w:rsidR="00AA7922" w:rsidRDefault="00AA7922" w:rsidP="000D5BD4">
            <w:pPr>
              <w:jc w:val="right"/>
            </w:pPr>
            <w:r>
              <w:t>28 350</w:t>
            </w:r>
          </w:p>
        </w:tc>
        <w:tc>
          <w:tcPr>
            <w:tcW w:w="1520" w:type="dxa"/>
          </w:tcPr>
          <w:p w:rsidR="00AA7922" w:rsidRDefault="00AA7922" w:rsidP="000D5BD4">
            <w:pPr>
              <w:jc w:val="right"/>
            </w:pPr>
            <w:r>
              <w:t>-301 492</w:t>
            </w:r>
          </w:p>
        </w:tc>
      </w:tr>
      <w:tr w:rsidR="00AA7922" w:rsidTr="000D5BD4">
        <w:trPr>
          <w:trHeight w:val="540"/>
        </w:trPr>
        <w:tc>
          <w:tcPr>
            <w:tcW w:w="6080" w:type="dxa"/>
          </w:tcPr>
          <w:p w:rsidR="00AA7922" w:rsidRDefault="00AA7922" w:rsidP="000D5BD4">
            <w:r>
              <w:t>For lite (-) /mykje overført til SPU i år</w:t>
            </w:r>
          </w:p>
        </w:tc>
        <w:tc>
          <w:tcPr>
            <w:tcW w:w="1520" w:type="dxa"/>
          </w:tcPr>
          <w:p w:rsidR="00AA7922" w:rsidRDefault="00AA7922" w:rsidP="000D5BD4">
            <w:pPr>
              <w:jc w:val="right"/>
            </w:pPr>
            <w:r>
              <w:t>-2 458</w:t>
            </w:r>
          </w:p>
        </w:tc>
        <w:tc>
          <w:tcPr>
            <w:tcW w:w="1520" w:type="dxa"/>
          </w:tcPr>
          <w:p w:rsidR="00AA7922" w:rsidRDefault="00AA7922" w:rsidP="000D5BD4">
            <w:pPr>
              <w:jc w:val="right"/>
            </w:pPr>
            <w:r>
              <w:t>1 363</w:t>
            </w:r>
          </w:p>
        </w:tc>
      </w:tr>
    </w:tbl>
    <w:p w:rsidR="00AA7922" w:rsidRDefault="00AA7922" w:rsidP="0075796B">
      <w:pPr>
        <w:pStyle w:val="tabell-noter"/>
      </w:pPr>
      <w:r>
        <w:t>*</w:t>
      </w:r>
      <w:r>
        <w:rPr>
          <w:rStyle w:val="skrift-hevet"/>
          <w:sz w:val="17"/>
          <w:szCs w:val="17"/>
        </w:rPr>
        <w:t>)</w:t>
      </w:r>
      <w:r>
        <w:tab/>
        <w:t>For 2020 vart det til saman overført 297,7 mrd. kroner fra fondet. I 2019 vart det overført 2 458 mill. kroner for lite til fondet frå statskassa, jf. mellomrekninga med statskassa per 31.12.2019. Dei kontante overføringane frå SPU til statskassa i 2020 enda opp med å vere 1 363 mill. kroner lågare enn netto avsetjing til SPU og mellomrekninga per 31.12.2019 skulle tilseie, slik at statskassa har ei fordring på SPU. I kapitalrekneskapen per 31. desember er differansen ført opp som ei mellomrekning mellom fondet og statskassa. Sjå òg tabell 3.4 for spesifikasjon. I tråd med tidlegare praksis vert mellomrekninga gjord opp i overføringane mellom fondet og staten året etter.</w:t>
      </w:r>
    </w:p>
    <w:p w:rsidR="00AA7922" w:rsidRDefault="00AA7922" w:rsidP="0075796B">
      <w:r>
        <w:t>Samla verdi av fondet ved utgangen av 2020 er bokført til 10 907,1 mrd. kroner i kapitalrekneskapen. Dette svarer til marknadsverdien av fondet på 10 908,5 mrd. kroner og mellomrekninga på 1,4 mrd. kroner i favør av statskassa. Balansen i SPU er nærare spesifisert i tabell 3.4, der bruttotal for balansen til fondet òg kjem fram.</w:t>
      </w:r>
    </w:p>
    <w:p w:rsidR="00AA7922" w:rsidRDefault="00AA7922" w:rsidP="0075796B">
      <w:r>
        <w:t>Kapitalen i SPU er plassert i renteberande verdipapir, i aksjar noterte på børs og i eigedom. Noregs Bank forvaltar SPU på oppdrag frå Finansdepartementet. Finansdepartementet har i mandatet for fondet definert nærare innretting for forvaltninga. Samansetjinga av referanseindeksen for fondet vert nærare omtalt i Meld. St. 24 (2020–2021) Statens pensjonsfond 2021.</w:t>
      </w:r>
    </w:p>
    <w:p w:rsidR="00AA7922" w:rsidRDefault="00AA7922" w:rsidP="0075796B">
      <w:r>
        <w:t>Den 25. februar 2021 offentleggjorde Noregs Bank årsmeldinga for forvaltninga av SPU.</w:t>
      </w:r>
    </w:p>
    <w:p w:rsidR="00AA7922" w:rsidRDefault="00AA7922" w:rsidP="0075796B">
      <w:r>
        <w:lastRenderedPageBreak/>
        <w:t>Årsmeldinga til Noregs Bank gjer greie for korleis den særskilde porteføljen av utanlandske verdipapir i SPU, som svarer til verdien av innskotet i Noregs Bank, vart forvalta i 2020. I samsvar med forskrift om årsrekneskap m.m. gjeldande frå 2011 følgjer Noregs Bank dei internasjonale rekneskapsstandardane IFRS i rekneskapsrapporteringa.</w:t>
      </w:r>
      <w:r w:rsidRPr="00AA7922">
        <w:rPr>
          <w:rStyle w:val="skrift-hevet"/>
        </w:rPr>
        <w:footnoteReference w:id="12"/>
      </w:r>
      <w:r>
        <w:t xml:space="preserve"> Årsmeldinga syner at den bokførte verdien av den særskilde porteføljen var 10 908,5 mrd. kroner ved utgangen av 2020. Avkastninga av dei utanlandske investeringane i fondet vart på 10,9 prosent for heile 2020 målt i valutakorga til fondet. Valutakorga er ei vekta samansetjing av valutaene i referanseindeksane for aksjar og obligasjonar. Når ein fordeler avkastninga på aksje-, obligasjons- og eigedomsporteføljane, ser ein at aksjeinvesteringane gav ei avkastning på 12,1 prosent, obligasjonsinvesteringane gav 7,5 prosent og dei unoterte eigedomsinvesteringane -0,1 prosent.</w:t>
      </w:r>
    </w:p>
    <w:p w:rsidR="00AA7922" w:rsidRDefault="00AA7922" w:rsidP="0075796B">
      <w:r>
        <w:t>Verdien av den norske krona svekka seg i 2020 mot fleire av valutaene fondet er investert i. Isolert sett vart verdien av fondet målt i norske kroner 57,9 mrd. kroner høgare som følgje av dette. Det er avkastninga i utanlandsk valuta som er relevant når ein skal vurdere utviklinga i den internasjonale kjøpekrafta til fondet.</w:t>
      </w:r>
    </w:p>
    <w:p w:rsidR="00AA7922" w:rsidRDefault="00AA7922" w:rsidP="0075796B">
      <w:r>
        <w:t>Dei samla kostnadene til forvaltninga vert dekte av avkastninga i fondet i samsvar med mandatet for Noregs Bank si forvaltning av SPU. For 2020 utgjorde dei samla kostnadene for SPU 0,05 prosent av gjennomsnittleg forvalta kapital. Avkastningsavhengige honorar til eksterne forvaltarar er rekna med, og kom på 1 282 mill. kroner i 2020 mot 291 mill. kroner i 2019. Til saman utgjorde forvaltningskostnadene til Noregs Bank, medrekna eksterne forvaltarar, 5 305 mill. kroner i 2020, mot 4 312 mill. kroner i 2019. Forvaltningskostnadene er nærare spesifiserte i note 11 i Noregs Bank si årsmelding om SPU for 2020, og kostnadsutviklinga vert nærare omtalt i Meld. St. 24 (2020–2021) Statens pensjonsfond 2021</w:t>
      </w:r>
      <w:r w:rsidRPr="00AA7922">
        <w:rPr>
          <w:rStyle w:val="kursiv0"/>
        </w:rPr>
        <w:t>,</w:t>
      </w:r>
      <w:r>
        <w:t xml:space="preserve"> der årsmeldinga til Noregs Bank er uprenta vedlegg.</w:t>
      </w:r>
    </w:p>
    <w:p w:rsidR="0076710A" w:rsidRDefault="0076710A" w:rsidP="0076710A">
      <w:pPr>
        <w:pStyle w:val="tabell-tittel"/>
      </w:pPr>
      <w:r>
        <w:t>Resultatoppsett for SPU</w:t>
      </w:r>
      <w:r>
        <w:rPr>
          <w:rStyle w:val="skrift-hevet"/>
          <w:sz w:val="21"/>
          <w:szCs w:val="21"/>
        </w:rPr>
        <w:t>1)</w:t>
      </w:r>
      <w:r>
        <w:t xml:space="preserve"> (tal i mill. kroner)</w:t>
      </w:r>
    </w:p>
    <w:p w:rsidR="00AA7922" w:rsidRDefault="00AA7922" w:rsidP="0075796B">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A7922" w:rsidTr="000D5BD4">
        <w:trPr>
          <w:trHeight w:val="320"/>
        </w:trPr>
        <w:tc>
          <w:tcPr>
            <w:tcW w:w="5200" w:type="dxa"/>
            <w:shd w:val="clear" w:color="auto" w:fill="FFFFFF"/>
          </w:tcPr>
          <w:p w:rsidR="00AA7922" w:rsidRDefault="00AA7922" w:rsidP="000D5BD4"/>
        </w:tc>
        <w:tc>
          <w:tcPr>
            <w:tcW w:w="1300" w:type="dxa"/>
          </w:tcPr>
          <w:p w:rsidR="00AA7922" w:rsidRDefault="00AA7922" w:rsidP="000D5BD4">
            <w:pPr>
              <w:jc w:val="right"/>
            </w:pPr>
            <w:r>
              <w:t>Notar</w:t>
            </w:r>
          </w:p>
        </w:tc>
        <w:tc>
          <w:tcPr>
            <w:tcW w:w="1300" w:type="dxa"/>
          </w:tcPr>
          <w:p w:rsidR="00AA7922" w:rsidRDefault="00AA7922" w:rsidP="000D5BD4">
            <w:pPr>
              <w:jc w:val="right"/>
            </w:pPr>
            <w:r>
              <w:t>2019</w:t>
            </w:r>
          </w:p>
        </w:tc>
        <w:tc>
          <w:tcPr>
            <w:tcW w:w="1300" w:type="dxa"/>
          </w:tcPr>
          <w:p w:rsidR="00AA7922" w:rsidRDefault="00AA7922" w:rsidP="000D5BD4">
            <w:pPr>
              <w:jc w:val="right"/>
            </w:pPr>
            <w:r>
              <w:t>2020</w:t>
            </w:r>
          </w:p>
        </w:tc>
      </w:tr>
      <w:tr w:rsidR="00AA7922" w:rsidTr="000D5BD4">
        <w:trPr>
          <w:trHeight w:val="360"/>
        </w:trPr>
        <w:tc>
          <w:tcPr>
            <w:tcW w:w="5200" w:type="dxa"/>
          </w:tcPr>
          <w:p w:rsidR="00AA7922" w:rsidRDefault="00AA7922" w:rsidP="000D5BD4">
            <w:r>
              <w:t>Inntekter frå netto kontantstraum (jf. kap. 2800, 50)</w:t>
            </w:r>
          </w:p>
        </w:tc>
        <w:tc>
          <w:tcPr>
            <w:tcW w:w="1300" w:type="dxa"/>
          </w:tcPr>
          <w:p w:rsidR="00AA7922" w:rsidRDefault="00AA7922" w:rsidP="000D5BD4">
            <w:pPr>
              <w:jc w:val="right"/>
            </w:pPr>
            <w:r>
              <w:t>1</w:t>
            </w:r>
          </w:p>
        </w:tc>
        <w:tc>
          <w:tcPr>
            <w:tcW w:w="1300" w:type="dxa"/>
          </w:tcPr>
          <w:p w:rsidR="00AA7922" w:rsidRDefault="00AA7922" w:rsidP="000D5BD4">
            <w:pPr>
              <w:jc w:val="right"/>
            </w:pPr>
            <w:r>
              <w:t>256 915</w:t>
            </w:r>
          </w:p>
        </w:tc>
        <w:tc>
          <w:tcPr>
            <w:tcW w:w="1300" w:type="dxa"/>
          </w:tcPr>
          <w:p w:rsidR="00AA7922" w:rsidRDefault="00AA7922" w:rsidP="000D5BD4">
            <w:pPr>
              <w:jc w:val="right"/>
            </w:pPr>
            <w:r>
              <w:t>106 825</w:t>
            </w:r>
          </w:p>
        </w:tc>
      </w:tr>
      <w:tr w:rsidR="00AA7922" w:rsidTr="000D5BD4">
        <w:trPr>
          <w:trHeight w:val="280"/>
        </w:trPr>
        <w:tc>
          <w:tcPr>
            <w:tcW w:w="5200" w:type="dxa"/>
          </w:tcPr>
          <w:p w:rsidR="00AA7922" w:rsidRDefault="00AA7922" w:rsidP="000D5BD4">
            <w:r>
              <w:t>Inntekt frå netto finanstransaksjonar (jf. kap. 2800, 96)</w:t>
            </w:r>
          </w:p>
        </w:tc>
        <w:tc>
          <w:tcPr>
            <w:tcW w:w="1300" w:type="dxa"/>
          </w:tcPr>
          <w:p w:rsidR="00AA7922" w:rsidRDefault="00AA7922" w:rsidP="000D5BD4">
            <w:pPr>
              <w:jc w:val="right"/>
            </w:pPr>
            <w:r>
              <w:t>2</w:t>
            </w:r>
          </w:p>
        </w:tc>
        <w:tc>
          <w:tcPr>
            <w:tcW w:w="1300" w:type="dxa"/>
          </w:tcPr>
          <w:p w:rsidR="00AA7922" w:rsidRDefault="00AA7922" w:rsidP="000D5BD4">
            <w:pPr>
              <w:jc w:val="right"/>
            </w:pPr>
            <w:r>
              <w:t>0</w:t>
            </w:r>
          </w:p>
        </w:tc>
        <w:tc>
          <w:tcPr>
            <w:tcW w:w="1300" w:type="dxa"/>
          </w:tcPr>
          <w:p w:rsidR="00AA7922" w:rsidRDefault="00AA7922" w:rsidP="000D5BD4">
            <w:pPr>
              <w:jc w:val="right"/>
            </w:pPr>
            <w:r>
              <w:t>9 110</w:t>
            </w:r>
          </w:p>
        </w:tc>
      </w:tr>
      <w:tr w:rsidR="00AA7922" w:rsidTr="000D5BD4">
        <w:trPr>
          <w:trHeight w:val="280"/>
        </w:trPr>
        <w:tc>
          <w:tcPr>
            <w:tcW w:w="5200" w:type="dxa"/>
          </w:tcPr>
          <w:p w:rsidR="00AA7922" w:rsidRDefault="00AA7922" w:rsidP="000D5BD4">
            <w:r>
              <w:t>Utgift ved overføring til statsbudsjettet (jf. kap. 5800, 50)</w:t>
            </w:r>
          </w:p>
        </w:tc>
        <w:tc>
          <w:tcPr>
            <w:tcW w:w="1300" w:type="dxa"/>
          </w:tcPr>
          <w:p w:rsidR="00AA7922" w:rsidRDefault="00AA7922" w:rsidP="000D5BD4">
            <w:pPr>
              <w:jc w:val="right"/>
            </w:pPr>
            <w:r>
              <w:t>3</w:t>
            </w:r>
          </w:p>
        </w:tc>
        <w:tc>
          <w:tcPr>
            <w:tcW w:w="1300" w:type="dxa"/>
          </w:tcPr>
          <w:p w:rsidR="00AA7922" w:rsidRDefault="00AA7922" w:rsidP="000D5BD4">
            <w:pPr>
              <w:jc w:val="right"/>
            </w:pPr>
            <w:r>
              <w:t>-228 564</w:t>
            </w:r>
          </w:p>
        </w:tc>
        <w:tc>
          <w:tcPr>
            <w:tcW w:w="1300" w:type="dxa"/>
          </w:tcPr>
          <w:p w:rsidR="00AA7922" w:rsidRDefault="00AA7922" w:rsidP="000D5BD4">
            <w:pPr>
              <w:jc w:val="right"/>
            </w:pPr>
            <w:r>
              <w:t>-417 426</w:t>
            </w:r>
          </w:p>
        </w:tc>
      </w:tr>
      <w:tr w:rsidR="00AA7922" w:rsidTr="000D5BD4">
        <w:trPr>
          <w:trHeight w:val="360"/>
        </w:trPr>
        <w:tc>
          <w:tcPr>
            <w:tcW w:w="5200" w:type="dxa"/>
          </w:tcPr>
          <w:p w:rsidR="00AA7922" w:rsidRDefault="00AA7922" w:rsidP="000D5BD4">
            <w:r>
              <w:t>Netto avsetjing til SPU i statsbudsjettet</w:t>
            </w:r>
          </w:p>
        </w:tc>
        <w:tc>
          <w:tcPr>
            <w:tcW w:w="1300" w:type="dxa"/>
          </w:tcPr>
          <w:p w:rsidR="00AA7922" w:rsidRDefault="00AA7922" w:rsidP="000D5BD4">
            <w:pPr>
              <w:jc w:val="right"/>
            </w:pPr>
          </w:p>
        </w:tc>
        <w:tc>
          <w:tcPr>
            <w:tcW w:w="1300" w:type="dxa"/>
          </w:tcPr>
          <w:p w:rsidR="00AA7922" w:rsidRDefault="00AA7922" w:rsidP="000D5BD4">
            <w:pPr>
              <w:jc w:val="right"/>
            </w:pPr>
            <w:r>
              <w:t>28 350</w:t>
            </w:r>
          </w:p>
        </w:tc>
        <w:tc>
          <w:tcPr>
            <w:tcW w:w="1300" w:type="dxa"/>
          </w:tcPr>
          <w:p w:rsidR="00AA7922" w:rsidRDefault="00AA7922" w:rsidP="000D5BD4">
            <w:pPr>
              <w:jc w:val="right"/>
            </w:pPr>
            <w:r>
              <w:t xml:space="preserve"> -301 492</w:t>
            </w:r>
          </w:p>
        </w:tc>
      </w:tr>
      <w:tr w:rsidR="00AA7922" w:rsidTr="000D5BD4">
        <w:trPr>
          <w:trHeight w:val="280"/>
        </w:trPr>
        <w:tc>
          <w:tcPr>
            <w:tcW w:w="5200" w:type="dxa"/>
          </w:tcPr>
          <w:p w:rsidR="00AA7922" w:rsidRDefault="00AA7922" w:rsidP="000D5BD4">
            <w:r>
              <w:t xml:space="preserve">Avkastning av plasseringane til fondet </w:t>
            </w:r>
          </w:p>
        </w:tc>
        <w:tc>
          <w:tcPr>
            <w:tcW w:w="1300" w:type="dxa"/>
          </w:tcPr>
          <w:p w:rsidR="00AA7922" w:rsidRDefault="00AA7922" w:rsidP="000D5BD4">
            <w:pPr>
              <w:jc w:val="right"/>
            </w:pPr>
            <w:r>
              <w:t>4</w:t>
            </w:r>
          </w:p>
        </w:tc>
        <w:tc>
          <w:tcPr>
            <w:tcW w:w="1300" w:type="dxa"/>
          </w:tcPr>
          <w:p w:rsidR="00AA7922" w:rsidRDefault="00AA7922" w:rsidP="000D5BD4">
            <w:pPr>
              <w:jc w:val="right"/>
            </w:pPr>
            <w:r>
              <w:t xml:space="preserve"> 1 814 470</w:t>
            </w:r>
          </w:p>
        </w:tc>
        <w:tc>
          <w:tcPr>
            <w:tcW w:w="1300" w:type="dxa"/>
          </w:tcPr>
          <w:p w:rsidR="00AA7922" w:rsidRDefault="00AA7922" w:rsidP="000D5BD4">
            <w:pPr>
              <w:jc w:val="right"/>
            </w:pPr>
            <w:r>
              <w:t xml:space="preserve"> 1 122 356</w:t>
            </w:r>
          </w:p>
        </w:tc>
      </w:tr>
      <w:tr w:rsidR="00AA7922" w:rsidTr="000D5BD4">
        <w:trPr>
          <w:trHeight w:val="360"/>
        </w:trPr>
        <w:tc>
          <w:tcPr>
            <w:tcW w:w="5200" w:type="dxa"/>
          </w:tcPr>
          <w:p w:rsidR="00AA7922" w:rsidRDefault="00AA7922" w:rsidP="000D5BD4">
            <w:r>
              <w:t>Samla endring SPU</w:t>
            </w:r>
          </w:p>
        </w:tc>
        <w:tc>
          <w:tcPr>
            <w:tcW w:w="1300" w:type="dxa"/>
          </w:tcPr>
          <w:p w:rsidR="00AA7922" w:rsidRDefault="00AA7922" w:rsidP="000D5BD4">
            <w:pPr>
              <w:jc w:val="right"/>
            </w:pPr>
          </w:p>
        </w:tc>
        <w:tc>
          <w:tcPr>
            <w:tcW w:w="1300" w:type="dxa"/>
          </w:tcPr>
          <w:p w:rsidR="00AA7922" w:rsidRDefault="00AA7922" w:rsidP="000D5BD4">
            <w:pPr>
              <w:jc w:val="right"/>
            </w:pPr>
            <w:r>
              <w:t>1 842 820</w:t>
            </w:r>
          </w:p>
        </w:tc>
        <w:tc>
          <w:tcPr>
            <w:tcW w:w="1300" w:type="dxa"/>
          </w:tcPr>
          <w:p w:rsidR="00AA7922" w:rsidRDefault="00AA7922" w:rsidP="000D5BD4">
            <w:pPr>
              <w:jc w:val="right"/>
            </w:pPr>
            <w:r>
              <w:t>820 864</w:t>
            </w:r>
          </w:p>
        </w:tc>
      </w:tr>
    </w:tbl>
    <w:p w:rsidR="00AA7922" w:rsidRDefault="00AA7922" w:rsidP="0075796B">
      <w:pPr>
        <w:pStyle w:val="tabell-noter"/>
        <w:rPr>
          <w:rFonts w:ascii="Arial" w:hAnsi="Arial" w:cs="Arial"/>
          <w:spacing w:val="3"/>
        </w:rPr>
      </w:pPr>
      <w:r>
        <w:rPr>
          <w:rStyle w:val="skrift-hevet"/>
          <w:sz w:val="17"/>
          <w:szCs w:val="17"/>
        </w:rPr>
        <w:t>1)</w:t>
      </w:r>
      <w:r>
        <w:tab/>
        <w:t>Tabellen inneheld resultatelement som følgjer av lov om Statens pensjonsfond.</w:t>
      </w:r>
    </w:p>
    <w:p w:rsidR="00AA7922" w:rsidRDefault="00AA7922" w:rsidP="0075796B">
      <w:pPr>
        <w:pStyle w:val="avsnitt-undertittel"/>
      </w:pPr>
      <w:r>
        <w:lastRenderedPageBreak/>
        <w:t>Note 1 Inntekter frå netto kontantstraum</w:t>
      </w:r>
    </w:p>
    <w:p w:rsidR="00AA7922" w:rsidRDefault="00AA7922" w:rsidP="0075796B">
      <w:r>
        <w:t>Netto kontantstraum frå petroleumsverksemda vert overført til SPU over kapittel 2800, post 50 i statsbudsjettet. Netto kontantstraum utgjer desse postane i statsbudsjettet (tal i mill. kroner):</w:t>
      </w:r>
    </w:p>
    <w:p w:rsidR="00AA7922" w:rsidRDefault="00AA7922" w:rsidP="0075796B">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A7922" w:rsidTr="000D5BD4">
        <w:trPr>
          <w:trHeight w:val="320"/>
        </w:trPr>
        <w:tc>
          <w:tcPr>
            <w:tcW w:w="4560" w:type="dxa"/>
            <w:shd w:val="clear" w:color="auto" w:fill="FFFFFF"/>
          </w:tcPr>
          <w:p w:rsidR="00AA7922" w:rsidRDefault="00AA7922" w:rsidP="000D5BD4">
            <w:r>
              <w:t>Kap.</w:t>
            </w:r>
          </w:p>
        </w:tc>
        <w:tc>
          <w:tcPr>
            <w:tcW w:w="1140" w:type="dxa"/>
          </w:tcPr>
          <w:p w:rsidR="00AA7922" w:rsidRDefault="00AA7922" w:rsidP="000D5BD4">
            <w:pPr>
              <w:jc w:val="right"/>
            </w:pPr>
            <w:r>
              <w:t>Post</w:t>
            </w:r>
          </w:p>
        </w:tc>
        <w:tc>
          <w:tcPr>
            <w:tcW w:w="1140" w:type="dxa"/>
          </w:tcPr>
          <w:p w:rsidR="00AA7922" w:rsidRDefault="00AA7922" w:rsidP="000D5BD4">
            <w:pPr>
              <w:jc w:val="right"/>
            </w:pPr>
          </w:p>
        </w:tc>
        <w:tc>
          <w:tcPr>
            <w:tcW w:w="1140" w:type="dxa"/>
          </w:tcPr>
          <w:p w:rsidR="00AA7922" w:rsidRDefault="00AA7922" w:rsidP="000D5BD4">
            <w:pPr>
              <w:jc w:val="right"/>
            </w:pPr>
            <w:r>
              <w:t>2019</w:t>
            </w:r>
          </w:p>
        </w:tc>
        <w:tc>
          <w:tcPr>
            <w:tcW w:w="1140" w:type="dxa"/>
          </w:tcPr>
          <w:p w:rsidR="00AA7922" w:rsidRDefault="00AA7922" w:rsidP="000D5BD4">
            <w:pPr>
              <w:jc w:val="right"/>
            </w:pPr>
            <w:r>
              <w:t>2020</w:t>
            </w:r>
          </w:p>
        </w:tc>
      </w:tr>
      <w:tr w:rsidR="00AA7922" w:rsidTr="000D5BD4">
        <w:trPr>
          <w:trHeight w:val="36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r>
              <w:t>INNTEKTER</w:t>
            </w: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r>
              <w:t>5507</w:t>
            </w:r>
          </w:p>
        </w:tc>
        <w:tc>
          <w:tcPr>
            <w:tcW w:w="1140" w:type="dxa"/>
          </w:tcPr>
          <w:p w:rsidR="00AA7922" w:rsidRDefault="00AA7922" w:rsidP="000D5BD4">
            <w:pPr>
              <w:jc w:val="right"/>
            </w:pPr>
          </w:p>
        </w:tc>
        <w:tc>
          <w:tcPr>
            <w:tcW w:w="1140" w:type="dxa"/>
          </w:tcPr>
          <w:p w:rsidR="00AA7922" w:rsidRDefault="00AA7922" w:rsidP="000D5BD4">
            <w:pPr>
              <w:jc w:val="right"/>
            </w:pPr>
            <w:r>
              <w:t>Skatt og avgift på utvinning av petroleum</w:t>
            </w: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r>
              <w:t>71</w:t>
            </w:r>
          </w:p>
        </w:tc>
        <w:tc>
          <w:tcPr>
            <w:tcW w:w="1140" w:type="dxa"/>
          </w:tcPr>
          <w:p w:rsidR="00AA7922" w:rsidRDefault="00AA7922" w:rsidP="000D5BD4">
            <w:pPr>
              <w:jc w:val="right"/>
            </w:pPr>
            <w:r>
              <w:t xml:space="preserve">Ordinær skatt på formue og inntekt </w:t>
            </w:r>
          </w:p>
        </w:tc>
        <w:tc>
          <w:tcPr>
            <w:tcW w:w="1140" w:type="dxa"/>
          </w:tcPr>
          <w:p w:rsidR="00AA7922" w:rsidRDefault="00AA7922" w:rsidP="000D5BD4">
            <w:pPr>
              <w:jc w:val="right"/>
            </w:pPr>
            <w:r>
              <w:t>43 011</w:t>
            </w:r>
          </w:p>
        </w:tc>
        <w:tc>
          <w:tcPr>
            <w:tcW w:w="1140" w:type="dxa"/>
          </w:tcPr>
          <w:p w:rsidR="00AA7922" w:rsidRDefault="00AA7922" w:rsidP="000D5BD4">
            <w:pPr>
              <w:jc w:val="right"/>
            </w:pPr>
            <w:r>
              <w:t>16 725</w:t>
            </w: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r>
              <w:t xml:space="preserve">72 </w:t>
            </w:r>
          </w:p>
        </w:tc>
        <w:tc>
          <w:tcPr>
            <w:tcW w:w="1140" w:type="dxa"/>
          </w:tcPr>
          <w:p w:rsidR="00AA7922" w:rsidRDefault="00AA7922" w:rsidP="000D5BD4">
            <w:pPr>
              <w:jc w:val="right"/>
            </w:pPr>
            <w:r>
              <w:t xml:space="preserve">Særskatt på oljeinntekter </w:t>
            </w:r>
          </w:p>
        </w:tc>
        <w:tc>
          <w:tcPr>
            <w:tcW w:w="1140" w:type="dxa"/>
          </w:tcPr>
          <w:p w:rsidR="00AA7922" w:rsidRDefault="00AA7922" w:rsidP="000D5BD4">
            <w:pPr>
              <w:jc w:val="right"/>
            </w:pPr>
            <w:r>
              <w:t>90 490</w:t>
            </w:r>
          </w:p>
        </w:tc>
        <w:tc>
          <w:tcPr>
            <w:tcW w:w="1140" w:type="dxa"/>
          </w:tcPr>
          <w:p w:rsidR="00AA7922" w:rsidRDefault="00AA7922" w:rsidP="000D5BD4">
            <w:pPr>
              <w:jc w:val="right"/>
            </w:pPr>
            <w:r>
              <w:t>11 663</w:t>
            </w: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r>
              <w:t xml:space="preserve">74 </w:t>
            </w:r>
          </w:p>
        </w:tc>
        <w:tc>
          <w:tcPr>
            <w:tcW w:w="1140" w:type="dxa"/>
          </w:tcPr>
          <w:p w:rsidR="00AA7922" w:rsidRDefault="00AA7922" w:rsidP="000D5BD4">
            <w:pPr>
              <w:jc w:val="right"/>
            </w:pPr>
            <w:r>
              <w:t xml:space="preserve">Arealavgift m.m. </w:t>
            </w:r>
          </w:p>
        </w:tc>
        <w:tc>
          <w:tcPr>
            <w:tcW w:w="1140" w:type="dxa"/>
          </w:tcPr>
          <w:p w:rsidR="00AA7922" w:rsidRDefault="00AA7922" w:rsidP="000D5BD4">
            <w:pPr>
              <w:jc w:val="right"/>
            </w:pPr>
            <w:r>
              <w:t>1 505</w:t>
            </w:r>
          </w:p>
        </w:tc>
        <w:tc>
          <w:tcPr>
            <w:tcW w:w="1140" w:type="dxa"/>
          </w:tcPr>
          <w:p w:rsidR="00AA7922" w:rsidRDefault="00AA7922" w:rsidP="000D5BD4">
            <w:pPr>
              <w:jc w:val="right"/>
            </w:pPr>
            <w:r>
              <w:t>1 418</w:t>
            </w:r>
          </w:p>
        </w:tc>
      </w:tr>
      <w:tr w:rsidR="00AA7922" w:rsidTr="000D5BD4">
        <w:trPr>
          <w:trHeight w:val="36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r>
              <w:t xml:space="preserve">Sum kap. 5507 </w:t>
            </w:r>
          </w:p>
        </w:tc>
        <w:tc>
          <w:tcPr>
            <w:tcW w:w="1140" w:type="dxa"/>
          </w:tcPr>
          <w:p w:rsidR="00AA7922" w:rsidRDefault="00AA7922" w:rsidP="000D5BD4">
            <w:pPr>
              <w:jc w:val="right"/>
            </w:pPr>
            <w:r>
              <w:t>135 006</w:t>
            </w:r>
          </w:p>
        </w:tc>
        <w:tc>
          <w:tcPr>
            <w:tcW w:w="1140" w:type="dxa"/>
          </w:tcPr>
          <w:p w:rsidR="00AA7922" w:rsidRDefault="00AA7922" w:rsidP="000D5BD4">
            <w:pPr>
              <w:jc w:val="right"/>
            </w:pPr>
            <w:r>
              <w:t>29 805</w:t>
            </w:r>
          </w:p>
        </w:tc>
      </w:tr>
      <w:tr w:rsidR="00AA7922" w:rsidTr="000D5BD4">
        <w:trPr>
          <w:trHeight w:val="620"/>
        </w:trPr>
        <w:tc>
          <w:tcPr>
            <w:tcW w:w="4560" w:type="dxa"/>
          </w:tcPr>
          <w:p w:rsidR="00AA7922" w:rsidRDefault="00AA7922" w:rsidP="000D5BD4">
            <w:r>
              <w:t>5508</w:t>
            </w:r>
          </w:p>
        </w:tc>
        <w:tc>
          <w:tcPr>
            <w:tcW w:w="1140" w:type="dxa"/>
          </w:tcPr>
          <w:p w:rsidR="00AA7922" w:rsidRDefault="00AA7922" w:rsidP="000D5BD4">
            <w:pPr>
              <w:jc w:val="right"/>
            </w:pPr>
            <w:r>
              <w:t>70</w:t>
            </w:r>
          </w:p>
        </w:tc>
        <w:tc>
          <w:tcPr>
            <w:tcW w:w="1140" w:type="dxa"/>
          </w:tcPr>
          <w:p w:rsidR="00AA7922" w:rsidRDefault="00AA7922" w:rsidP="000D5BD4">
            <w:pPr>
              <w:jc w:val="right"/>
            </w:pPr>
            <w:r>
              <w:t>Avgift på utslepp av CO</w:t>
            </w:r>
            <w:r w:rsidRPr="00AA7922">
              <w:rPr>
                <w:rStyle w:val="skrift-senket"/>
              </w:rPr>
              <w:t>2</w:t>
            </w:r>
            <w:r>
              <w:t xml:space="preserve"> i petroleumsverksemda på kontinentalsokkelen </w:t>
            </w:r>
          </w:p>
        </w:tc>
        <w:tc>
          <w:tcPr>
            <w:tcW w:w="1140" w:type="dxa"/>
          </w:tcPr>
          <w:p w:rsidR="00AA7922" w:rsidRDefault="00AA7922" w:rsidP="000D5BD4">
            <w:pPr>
              <w:jc w:val="right"/>
            </w:pPr>
            <w:r>
              <w:t>5 371</w:t>
            </w:r>
          </w:p>
        </w:tc>
        <w:tc>
          <w:tcPr>
            <w:tcW w:w="1140" w:type="dxa"/>
          </w:tcPr>
          <w:p w:rsidR="00AA7922" w:rsidRDefault="00AA7922" w:rsidP="000D5BD4">
            <w:pPr>
              <w:jc w:val="right"/>
            </w:pPr>
            <w:r>
              <w:t>5 602</w:t>
            </w:r>
          </w:p>
        </w:tc>
      </w:tr>
      <w:tr w:rsidR="00AA7922" w:rsidTr="000D5BD4">
        <w:trPr>
          <w:trHeight w:val="620"/>
        </w:trPr>
        <w:tc>
          <w:tcPr>
            <w:tcW w:w="4560" w:type="dxa"/>
          </w:tcPr>
          <w:p w:rsidR="00AA7922" w:rsidRDefault="00AA7922" w:rsidP="000D5BD4">
            <w:r>
              <w:t>5509</w:t>
            </w:r>
          </w:p>
        </w:tc>
        <w:tc>
          <w:tcPr>
            <w:tcW w:w="1140" w:type="dxa"/>
          </w:tcPr>
          <w:p w:rsidR="00AA7922" w:rsidRDefault="00AA7922" w:rsidP="000D5BD4">
            <w:pPr>
              <w:jc w:val="right"/>
            </w:pPr>
            <w:r>
              <w:t>70</w:t>
            </w:r>
          </w:p>
        </w:tc>
        <w:tc>
          <w:tcPr>
            <w:tcW w:w="1140" w:type="dxa"/>
          </w:tcPr>
          <w:p w:rsidR="00AA7922" w:rsidRDefault="00AA7922" w:rsidP="000D5BD4">
            <w:pPr>
              <w:jc w:val="right"/>
            </w:pPr>
            <w:r>
              <w:t>Avgift på utslepp av NO</w:t>
            </w:r>
            <w:r w:rsidRPr="00AA7922">
              <w:rPr>
                <w:rStyle w:val="skrift-senket"/>
              </w:rPr>
              <w:t>x</w:t>
            </w:r>
            <w:r>
              <w:t xml:space="preserve"> i petroleumsverksemda på </w:t>
            </w:r>
            <w:r>
              <w:lastRenderedPageBreak/>
              <w:t>kontinentalsokkelen</w:t>
            </w:r>
          </w:p>
        </w:tc>
        <w:tc>
          <w:tcPr>
            <w:tcW w:w="1140" w:type="dxa"/>
          </w:tcPr>
          <w:p w:rsidR="00AA7922" w:rsidRDefault="00AA7922" w:rsidP="000D5BD4">
            <w:pPr>
              <w:jc w:val="right"/>
            </w:pPr>
            <w:r>
              <w:lastRenderedPageBreak/>
              <w:t>2</w:t>
            </w:r>
          </w:p>
        </w:tc>
        <w:tc>
          <w:tcPr>
            <w:tcW w:w="1140" w:type="dxa"/>
          </w:tcPr>
          <w:p w:rsidR="00AA7922" w:rsidRDefault="00AA7922" w:rsidP="000D5BD4">
            <w:pPr>
              <w:jc w:val="right"/>
            </w:pPr>
            <w:r>
              <w:t>1</w:t>
            </w:r>
          </w:p>
        </w:tc>
      </w:tr>
      <w:tr w:rsidR="00AA7922" w:rsidTr="000D5BD4">
        <w:trPr>
          <w:trHeight w:val="620"/>
        </w:trPr>
        <w:tc>
          <w:tcPr>
            <w:tcW w:w="4560" w:type="dxa"/>
          </w:tcPr>
          <w:p w:rsidR="00AA7922" w:rsidRDefault="00AA7922" w:rsidP="000D5BD4">
            <w:r>
              <w:t>5440</w:t>
            </w:r>
          </w:p>
        </w:tc>
        <w:tc>
          <w:tcPr>
            <w:tcW w:w="1140" w:type="dxa"/>
          </w:tcPr>
          <w:p w:rsidR="00AA7922" w:rsidRDefault="00AA7922" w:rsidP="000D5BD4">
            <w:pPr>
              <w:jc w:val="right"/>
            </w:pPr>
          </w:p>
        </w:tc>
        <w:tc>
          <w:tcPr>
            <w:tcW w:w="1140" w:type="dxa"/>
          </w:tcPr>
          <w:p w:rsidR="00AA7922" w:rsidRDefault="00AA7922" w:rsidP="000D5BD4">
            <w:pPr>
              <w:jc w:val="right"/>
            </w:pPr>
            <w:r>
              <w:t xml:space="preserve">Statens direkte økonomiske engasjement i petroleumsverksemda </w:t>
            </w: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r>
              <w:t>24</w:t>
            </w:r>
          </w:p>
        </w:tc>
        <w:tc>
          <w:tcPr>
            <w:tcW w:w="1140" w:type="dxa"/>
          </w:tcPr>
          <w:p w:rsidR="00AA7922" w:rsidRDefault="00AA7922" w:rsidP="000D5BD4">
            <w:pPr>
              <w:jc w:val="right"/>
            </w:pPr>
            <w:r>
              <w:t>Driftsresultat</w:t>
            </w:r>
          </w:p>
        </w:tc>
        <w:tc>
          <w:tcPr>
            <w:tcW w:w="1140" w:type="dxa"/>
          </w:tcPr>
          <w:p w:rsidR="00AA7922" w:rsidRDefault="00AA7922" w:rsidP="000D5BD4">
            <w:pPr>
              <w:jc w:val="right"/>
            </w:pPr>
            <w:r>
              <w:t>97 376</w:t>
            </w:r>
          </w:p>
        </w:tc>
        <w:tc>
          <w:tcPr>
            <w:tcW w:w="1140" w:type="dxa"/>
          </w:tcPr>
          <w:p w:rsidR="00AA7922" w:rsidRDefault="00AA7922" w:rsidP="000D5BD4">
            <w:pPr>
              <w:jc w:val="right"/>
            </w:pPr>
            <w:r>
              <w:t>59 075</w:t>
            </w: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r>
              <w:t>30</w:t>
            </w:r>
          </w:p>
        </w:tc>
        <w:tc>
          <w:tcPr>
            <w:tcW w:w="1140" w:type="dxa"/>
          </w:tcPr>
          <w:p w:rsidR="00AA7922" w:rsidRDefault="00AA7922" w:rsidP="000D5BD4">
            <w:pPr>
              <w:jc w:val="right"/>
            </w:pPr>
            <w:r>
              <w:t xml:space="preserve">Avskrivingar </w:t>
            </w:r>
          </w:p>
        </w:tc>
        <w:tc>
          <w:tcPr>
            <w:tcW w:w="1140" w:type="dxa"/>
          </w:tcPr>
          <w:p w:rsidR="00AA7922" w:rsidRDefault="00AA7922" w:rsidP="000D5BD4">
            <w:pPr>
              <w:jc w:val="right"/>
            </w:pPr>
            <w:r>
              <w:t>22 674</w:t>
            </w:r>
          </w:p>
        </w:tc>
        <w:tc>
          <w:tcPr>
            <w:tcW w:w="1140" w:type="dxa"/>
          </w:tcPr>
          <w:p w:rsidR="00AA7922" w:rsidRDefault="00AA7922" w:rsidP="000D5BD4">
            <w:pPr>
              <w:jc w:val="right"/>
            </w:pPr>
            <w:r>
              <w:t>22 439</w:t>
            </w: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r>
              <w:t xml:space="preserve">80 </w:t>
            </w:r>
          </w:p>
        </w:tc>
        <w:tc>
          <w:tcPr>
            <w:tcW w:w="1140" w:type="dxa"/>
          </w:tcPr>
          <w:p w:rsidR="00AA7922" w:rsidRDefault="00AA7922" w:rsidP="000D5BD4">
            <w:pPr>
              <w:jc w:val="right"/>
            </w:pPr>
            <w:r>
              <w:t>Renter av statens kapital</w:t>
            </w:r>
          </w:p>
        </w:tc>
        <w:tc>
          <w:tcPr>
            <w:tcW w:w="1140" w:type="dxa"/>
          </w:tcPr>
          <w:p w:rsidR="00AA7922" w:rsidRDefault="00AA7922" w:rsidP="000D5BD4">
            <w:pPr>
              <w:jc w:val="right"/>
            </w:pPr>
            <w:r>
              <w:t>2 791</w:t>
            </w:r>
          </w:p>
        </w:tc>
        <w:tc>
          <w:tcPr>
            <w:tcW w:w="1140" w:type="dxa"/>
          </w:tcPr>
          <w:p w:rsidR="00AA7922" w:rsidRDefault="00AA7922" w:rsidP="000D5BD4">
            <w:pPr>
              <w:jc w:val="right"/>
            </w:pPr>
            <w:r>
              <w:t>2 483</w:t>
            </w: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r>
              <w:t>85</w:t>
            </w:r>
          </w:p>
        </w:tc>
        <w:tc>
          <w:tcPr>
            <w:tcW w:w="1140" w:type="dxa"/>
          </w:tcPr>
          <w:p w:rsidR="00AA7922" w:rsidRDefault="00AA7922" w:rsidP="000D5BD4">
            <w:pPr>
              <w:jc w:val="right"/>
            </w:pPr>
            <w:r>
              <w:t xml:space="preserve">Renter på mellomvære </w:t>
            </w:r>
          </w:p>
        </w:tc>
        <w:tc>
          <w:tcPr>
            <w:tcW w:w="1140" w:type="dxa"/>
          </w:tcPr>
          <w:p w:rsidR="00AA7922" w:rsidRDefault="00AA7922" w:rsidP="000D5BD4">
            <w:pPr>
              <w:jc w:val="right"/>
            </w:pPr>
            <w:r>
              <w:t>-32</w:t>
            </w:r>
          </w:p>
        </w:tc>
        <w:tc>
          <w:tcPr>
            <w:tcW w:w="1140" w:type="dxa"/>
          </w:tcPr>
          <w:p w:rsidR="00AA7922" w:rsidRDefault="00AA7922" w:rsidP="000D5BD4">
            <w:pPr>
              <w:jc w:val="right"/>
            </w:pPr>
            <w:r>
              <w:t>-9</w:t>
            </w:r>
          </w:p>
        </w:tc>
      </w:tr>
      <w:tr w:rsidR="00AA7922" w:rsidTr="000D5BD4">
        <w:trPr>
          <w:trHeight w:val="36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r>
              <w:t xml:space="preserve">Sum kap. 5440 </w:t>
            </w:r>
          </w:p>
        </w:tc>
        <w:tc>
          <w:tcPr>
            <w:tcW w:w="1140" w:type="dxa"/>
          </w:tcPr>
          <w:p w:rsidR="00AA7922" w:rsidRDefault="00AA7922" w:rsidP="000D5BD4">
            <w:pPr>
              <w:jc w:val="right"/>
            </w:pPr>
            <w:r>
              <w:t>122 809</w:t>
            </w:r>
          </w:p>
        </w:tc>
        <w:tc>
          <w:tcPr>
            <w:tcW w:w="1140" w:type="dxa"/>
          </w:tcPr>
          <w:p w:rsidR="00AA7922" w:rsidRDefault="00AA7922" w:rsidP="000D5BD4">
            <w:pPr>
              <w:jc w:val="right"/>
            </w:pPr>
            <w:r>
              <w:t>83 988</w:t>
            </w:r>
          </w:p>
        </w:tc>
      </w:tr>
      <w:tr w:rsidR="00AA7922" w:rsidTr="000D5BD4">
        <w:trPr>
          <w:trHeight w:val="360"/>
        </w:trPr>
        <w:tc>
          <w:tcPr>
            <w:tcW w:w="4560" w:type="dxa"/>
          </w:tcPr>
          <w:p w:rsidR="00AA7922" w:rsidRDefault="00AA7922" w:rsidP="000D5BD4">
            <w:r>
              <w:t>5685</w:t>
            </w:r>
          </w:p>
        </w:tc>
        <w:tc>
          <w:tcPr>
            <w:tcW w:w="1140" w:type="dxa"/>
          </w:tcPr>
          <w:p w:rsidR="00AA7922" w:rsidRDefault="00AA7922" w:rsidP="000D5BD4">
            <w:pPr>
              <w:jc w:val="right"/>
            </w:pPr>
            <w:r>
              <w:t>85</w:t>
            </w:r>
          </w:p>
        </w:tc>
        <w:tc>
          <w:tcPr>
            <w:tcW w:w="1140" w:type="dxa"/>
          </w:tcPr>
          <w:p w:rsidR="00AA7922" w:rsidRDefault="00AA7922" w:rsidP="000D5BD4">
            <w:pPr>
              <w:jc w:val="right"/>
            </w:pPr>
            <w:r>
              <w:t>Utbyte frå Equinor ASA</w:t>
            </w:r>
          </w:p>
        </w:tc>
        <w:tc>
          <w:tcPr>
            <w:tcW w:w="1140" w:type="dxa"/>
          </w:tcPr>
          <w:p w:rsidR="00AA7922" w:rsidRDefault="00AA7922" w:rsidP="000D5BD4">
            <w:pPr>
              <w:jc w:val="right"/>
            </w:pPr>
            <w:r>
              <w:t>20 057</w:t>
            </w:r>
          </w:p>
        </w:tc>
        <w:tc>
          <w:tcPr>
            <w:tcW w:w="1140" w:type="dxa"/>
          </w:tcPr>
          <w:p w:rsidR="00AA7922" w:rsidRDefault="00AA7922" w:rsidP="000D5BD4">
            <w:pPr>
              <w:jc w:val="right"/>
            </w:pPr>
            <w:r>
              <w:t>15 030</w:t>
            </w:r>
          </w:p>
        </w:tc>
      </w:tr>
      <w:tr w:rsidR="00AA7922" w:rsidTr="000D5BD4">
        <w:trPr>
          <w:trHeight w:val="36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r>
              <w:t>Sum inntekter frå petroleumsverksemda</w:t>
            </w:r>
          </w:p>
        </w:tc>
        <w:tc>
          <w:tcPr>
            <w:tcW w:w="1140" w:type="dxa"/>
          </w:tcPr>
          <w:p w:rsidR="00AA7922" w:rsidRDefault="00AA7922" w:rsidP="000D5BD4">
            <w:pPr>
              <w:jc w:val="right"/>
            </w:pPr>
            <w:r>
              <w:t>283 245</w:t>
            </w:r>
          </w:p>
        </w:tc>
        <w:tc>
          <w:tcPr>
            <w:tcW w:w="1140" w:type="dxa"/>
          </w:tcPr>
          <w:p w:rsidR="00AA7922" w:rsidRDefault="00AA7922" w:rsidP="000D5BD4">
            <w:pPr>
              <w:jc w:val="right"/>
            </w:pPr>
            <w:r>
              <w:t>134 425</w:t>
            </w:r>
          </w:p>
        </w:tc>
      </w:tr>
      <w:tr w:rsidR="00AA7922" w:rsidTr="000D5BD4">
        <w:trPr>
          <w:trHeight w:val="58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36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r>
              <w:t>UTGIFTER</w:t>
            </w: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540"/>
        </w:trPr>
        <w:tc>
          <w:tcPr>
            <w:tcW w:w="4560" w:type="dxa"/>
          </w:tcPr>
          <w:p w:rsidR="00AA7922" w:rsidRDefault="00AA7922" w:rsidP="000D5BD4">
            <w:r>
              <w:t>2440</w:t>
            </w:r>
          </w:p>
        </w:tc>
        <w:tc>
          <w:tcPr>
            <w:tcW w:w="1140" w:type="dxa"/>
          </w:tcPr>
          <w:p w:rsidR="00AA7922" w:rsidRDefault="00AA7922" w:rsidP="000D5BD4">
            <w:pPr>
              <w:jc w:val="right"/>
            </w:pPr>
          </w:p>
        </w:tc>
        <w:tc>
          <w:tcPr>
            <w:tcW w:w="1140" w:type="dxa"/>
          </w:tcPr>
          <w:p w:rsidR="00AA7922" w:rsidRDefault="00AA7922" w:rsidP="000D5BD4">
            <w:pPr>
              <w:jc w:val="right"/>
            </w:pPr>
            <w:r>
              <w:t xml:space="preserve">Statens direkte </w:t>
            </w:r>
            <w:r>
              <w:lastRenderedPageBreak/>
              <w:t>økonomiske engasjement i petroleumsverksemda</w:t>
            </w: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r>
              <w:t>30</w:t>
            </w:r>
          </w:p>
        </w:tc>
        <w:tc>
          <w:tcPr>
            <w:tcW w:w="1140" w:type="dxa"/>
          </w:tcPr>
          <w:p w:rsidR="00AA7922" w:rsidRDefault="00AA7922" w:rsidP="000D5BD4">
            <w:pPr>
              <w:jc w:val="right"/>
            </w:pPr>
            <w:r>
              <w:t xml:space="preserve">Investeringar </w:t>
            </w:r>
          </w:p>
        </w:tc>
        <w:tc>
          <w:tcPr>
            <w:tcW w:w="1140" w:type="dxa"/>
          </w:tcPr>
          <w:p w:rsidR="00AA7922" w:rsidRDefault="00AA7922" w:rsidP="000D5BD4">
            <w:pPr>
              <w:jc w:val="right"/>
            </w:pPr>
            <w:r>
              <w:t>26 331</w:t>
            </w:r>
          </w:p>
        </w:tc>
        <w:tc>
          <w:tcPr>
            <w:tcW w:w="1140" w:type="dxa"/>
          </w:tcPr>
          <w:p w:rsidR="00AA7922" w:rsidRDefault="00AA7922" w:rsidP="000D5BD4">
            <w:pPr>
              <w:jc w:val="right"/>
            </w:pPr>
            <w:r>
              <w:t>27 601</w:t>
            </w:r>
          </w:p>
        </w:tc>
      </w:tr>
      <w:tr w:rsidR="00AA7922" w:rsidTr="000D5BD4">
        <w:trPr>
          <w:trHeight w:val="36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r>
              <w:t>Sum utgifter til petroleumsverksemda</w:t>
            </w:r>
          </w:p>
        </w:tc>
        <w:tc>
          <w:tcPr>
            <w:tcW w:w="1140" w:type="dxa"/>
          </w:tcPr>
          <w:p w:rsidR="00AA7922" w:rsidRDefault="00AA7922" w:rsidP="000D5BD4">
            <w:pPr>
              <w:jc w:val="right"/>
            </w:pPr>
            <w:r>
              <w:t>26 331</w:t>
            </w:r>
          </w:p>
        </w:tc>
        <w:tc>
          <w:tcPr>
            <w:tcW w:w="1140" w:type="dxa"/>
          </w:tcPr>
          <w:p w:rsidR="00AA7922" w:rsidRDefault="00AA7922" w:rsidP="000D5BD4">
            <w:pPr>
              <w:jc w:val="right"/>
            </w:pPr>
            <w:r>
              <w:t>27 601</w:t>
            </w:r>
          </w:p>
        </w:tc>
      </w:tr>
      <w:tr w:rsidR="00AA7922" w:rsidTr="000D5BD4">
        <w:trPr>
          <w:trHeight w:val="36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r>
              <w:t>Sum netto kontantstraum</w:t>
            </w:r>
          </w:p>
        </w:tc>
        <w:tc>
          <w:tcPr>
            <w:tcW w:w="1140" w:type="dxa"/>
          </w:tcPr>
          <w:p w:rsidR="00AA7922" w:rsidRDefault="00AA7922" w:rsidP="000D5BD4">
            <w:pPr>
              <w:jc w:val="right"/>
            </w:pPr>
            <w:r>
              <w:t>256 915</w:t>
            </w:r>
          </w:p>
        </w:tc>
        <w:tc>
          <w:tcPr>
            <w:tcW w:w="1140" w:type="dxa"/>
          </w:tcPr>
          <w:p w:rsidR="00AA7922" w:rsidRDefault="00AA7922" w:rsidP="000D5BD4">
            <w:pPr>
              <w:jc w:val="right"/>
            </w:pPr>
            <w:r>
              <w:t>106 825</w:t>
            </w:r>
          </w:p>
        </w:tc>
      </w:tr>
      <w:tr w:rsidR="00AA7922" w:rsidTr="000D5BD4">
        <w:trPr>
          <w:trHeight w:val="360"/>
        </w:trPr>
        <w:tc>
          <w:tcPr>
            <w:tcW w:w="4560" w:type="dxa"/>
          </w:tcPr>
          <w:p w:rsidR="00AA7922" w:rsidRDefault="00AA7922" w:rsidP="000D5BD4">
            <w:r>
              <w:t>2800</w:t>
            </w:r>
          </w:p>
        </w:tc>
        <w:tc>
          <w:tcPr>
            <w:tcW w:w="1140" w:type="dxa"/>
          </w:tcPr>
          <w:p w:rsidR="00AA7922" w:rsidRDefault="00AA7922" w:rsidP="000D5BD4">
            <w:pPr>
              <w:jc w:val="right"/>
            </w:pPr>
          </w:p>
        </w:tc>
        <w:tc>
          <w:tcPr>
            <w:tcW w:w="1140" w:type="dxa"/>
          </w:tcPr>
          <w:p w:rsidR="00AA7922" w:rsidRDefault="00AA7922" w:rsidP="000D5BD4">
            <w:pPr>
              <w:jc w:val="right"/>
            </w:pPr>
            <w:r>
              <w:t>Statens pensjonsfond utland</w:t>
            </w: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360"/>
        </w:trPr>
        <w:tc>
          <w:tcPr>
            <w:tcW w:w="4560" w:type="dxa"/>
          </w:tcPr>
          <w:p w:rsidR="00AA7922" w:rsidRDefault="00AA7922" w:rsidP="000D5BD4"/>
        </w:tc>
        <w:tc>
          <w:tcPr>
            <w:tcW w:w="1140" w:type="dxa"/>
          </w:tcPr>
          <w:p w:rsidR="00AA7922" w:rsidRDefault="00AA7922" w:rsidP="000D5BD4">
            <w:pPr>
              <w:jc w:val="right"/>
            </w:pPr>
            <w:r>
              <w:t>50</w:t>
            </w:r>
          </w:p>
        </w:tc>
        <w:tc>
          <w:tcPr>
            <w:tcW w:w="1140" w:type="dxa"/>
          </w:tcPr>
          <w:p w:rsidR="00AA7922" w:rsidRDefault="00AA7922" w:rsidP="000D5BD4">
            <w:pPr>
              <w:jc w:val="right"/>
            </w:pPr>
            <w:r>
              <w:t>Overføring til fondet</w:t>
            </w:r>
          </w:p>
        </w:tc>
        <w:tc>
          <w:tcPr>
            <w:tcW w:w="1140" w:type="dxa"/>
          </w:tcPr>
          <w:p w:rsidR="00AA7922" w:rsidRDefault="00AA7922" w:rsidP="000D5BD4">
            <w:pPr>
              <w:jc w:val="right"/>
            </w:pPr>
            <w:r>
              <w:t>256 915</w:t>
            </w:r>
          </w:p>
        </w:tc>
        <w:tc>
          <w:tcPr>
            <w:tcW w:w="1140" w:type="dxa"/>
          </w:tcPr>
          <w:p w:rsidR="00AA7922" w:rsidRDefault="00AA7922" w:rsidP="000D5BD4">
            <w:pPr>
              <w:jc w:val="right"/>
            </w:pPr>
            <w:r>
              <w:t>106 825</w:t>
            </w:r>
          </w:p>
        </w:tc>
      </w:tr>
    </w:tbl>
    <w:p w:rsidR="00AA7922" w:rsidRDefault="00AA7922" w:rsidP="0075796B">
      <w:pPr>
        <w:pStyle w:val="avsnitt-undertittel"/>
      </w:pPr>
      <w:r>
        <w:t>Note 2 Inntekt frå netto finanstransaksjonar</w:t>
      </w:r>
    </w:p>
    <w:p w:rsidR="00AA7922" w:rsidRDefault="00AA7922" w:rsidP="0075796B">
      <w:r>
        <w:t>Det var ikkje finanstransaksjonar som påverkar resultatoppsettet for SPU i 2019. I 2020 vart det seld aksjar i Equinor for 9 110 mill. kroner.</w:t>
      </w:r>
    </w:p>
    <w:p w:rsidR="00AA7922" w:rsidRDefault="00AA7922" w:rsidP="0075796B">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A7922" w:rsidTr="000D5BD4">
        <w:trPr>
          <w:trHeight w:val="320"/>
        </w:trPr>
        <w:tc>
          <w:tcPr>
            <w:tcW w:w="4560" w:type="dxa"/>
            <w:shd w:val="clear" w:color="auto" w:fill="FFFFFF"/>
          </w:tcPr>
          <w:p w:rsidR="00AA7922" w:rsidRDefault="00AA7922" w:rsidP="000D5BD4">
            <w:r>
              <w:t>Kap.</w:t>
            </w:r>
          </w:p>
        </w:tc>
        <w:tc>
          <w:tcPr>
            <w:tcW w:w="1140" w:type="dxa"/>
          </w:tcPr>
          <w:p w:rsidR="00AA7922" w:rsidRDefault="00AA7922" w:rsidP="000D5BD4">
            <w:pPr>
              <w:jc w:val="right"/>
            </w:pPr>
            <w:r>
              <w:t>Post</w:t>
            </w:r>
          </w:p>
        </w:tc>
        <w:tc>
          <w:tcPr>
            <w:tcW w:w="1140" w:type="dxa"/>
          </w:tcPr>
          <w:p w:rsidR="00AA7922" w:rsidRDefault="00AA7922" w:rsidP="000D5BD4">
            <w:pPr>
              <w:jc w:val="right"/>
            </w:pPr>
          </w:p>
        </w:tc>
        <w:tc>
          <w:tcPr>
            <w:tcW w:w="1140" w:type="dxa"/>
          </w:tcPr>
          <w:p w:rsidR="00AA7922" w:rsidRDefault="00AA7922" w:rsidP="000D5BD4">
            <w:pPr>
              <w:jc w:val="right"/>
            </w:pPr>
            <w:r>
              <w:t>2019</w:t>
            </w:r>
          </w:p>
        </w:tc>
        <w:tc>
          <w:tcPr>
            <w:tcW w:w="1140" w:type="dxa"/>
          </w:tcPr>
          <w:p w:rsidR="00AA7922" w:rsidRDefault="00AA7922" w:rsidP="000D5BD4">
            <w:pPr>
              <w:jc w:val="right"/>
            </w:pPr>
            <w:r>
              <w:t>2020</w:t>
            </w:r>
          </w:p>
        </w:tc>
      </w:tr>
      <w:tr w:rsidR="00AA7922" w:rsidTr="000D5BD4">
        <w:trPr>
          <w:trHeight w:val="360"/>
        </w:trPr>
        <w:tc>
          <w:tcPr>
            <w:tcW w:w="4560" w:type="dxa"/>
          </w:tcPr>
          <w:p w:rsidR="00AA7922" w:rsidRDefault="00AA7922" w:rsidP="000D5BD4">
            <w:r>
              <w:t xml:space="preserve">4811 </w:t>
            </w:r>
          </w:p>
        </w:tc>
        <w:tc>
          <w:tcPr>
            <w:tcW w:w="1140" w:type="dxa"/>
          </w:tcPr>
          <w:p w:rsidR="00AA7922" w:rsidRDefault="00AA7922" w:rsidP="000D5BD4">
            <w:pPr>
              <w:jc w:val="right"/>
            </w:pPr>
          </w:p>
        </w:tc>
        <w:tc>
          <w:tcPr>
            <w:tcW w:w="1140" w:type="dxa"/>
          </w:tcPr>
          <w:p w:rsidR="00AA7922" w:rsidRDefault="00AA7922" w:rsidP="000D5BD4">
            <w:pPr>
              <w:jc w:val="right"/>
            </w:pPr>
            <w:r>
              <w:t>Equinor ASA</w:t>
            </w: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r>
              <w:t>96</w:t>
            </w:r>
          </w:p>
        </w:tc>
        <w:tc>
          <w:tcPr>
            <w:tcW w:w="1140" w:type="dxa"/>
          </w:tcPr>
          <w:p w:rsidR="00AA7922" w:rsidRDefault="00AA7922" w:rsidP="000D5BD4">
            <w:pPr>
              <w:jc w:val="right"/>
            </w:pPr>
            <w:r>
              <w:t xml:space="preserve">Aksjar </w:t>
            </w:r>
          </w:p>
        </w:tc>
        <w:tc>
          <w:tcPr>
            <w:tcW w:w="1140" w:type="dxa"/>
          </w:tcPr>
          <w:p w:rsidR="00AA7922" w:rsidRDefault="00AA7922" w:rsidP="000D5BD4">
            <w:pPr>
              <w:jc w:val="right"/>
            </w:pPr>
            <w:r>
              <w:t>0</w:t>
            </w:r>
          </w:p>
        </w:tc>
        <w:tc>
          <w:tcPr>
            <w:tcW w:w="1140" w:type="dxa"/>
          </w:tcPr>
          <w:p w:rsidR="00AA7922" w:rsidRDefault="00AA7922" w:rsidP="000D5BD4">
            <w:pPr>
              <w:jc w:val="right"/>
            </w:pPr>
            <w:r>
              <w:t>9 110</w:t>
            </w:r>
          </w:p>
        </w:tc>
      </w:tr>
      <w:tr w:rsidR="00AA7922" w:rsidTr="000D5BD4">
        <w:trPr>
          <w:trHeight w:val="36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r>
              <w:t>Sum finanstransaksjonar</w:t>
            </w:r>
          </w:p>
        </w:tc>
        <w:tc>
          <w:tcPr>
            <w:tcW w:w="1140" w:type="dxa"/>
          </w:tcPr>
          <w:p w:rsidR="00AA7922" w:rsidRDefault="00AA7922" w:rsidP="000D5BD4">
            <w:pPr>
              <w:jc w:val="right"/>
            </w:pPr>
            <w:r>
              <w:t>0</w:t>
            </w:r>
          </w:p>
        </w:tc>
        <w:tc>
          <w:tcPr>
            <w:tcW w:w="1140" w:type="dxa"/>
          </w:tcPr>
          <w:p w:rsidR="00AA7922" w:rsidRDefault="00AA7922" w:rsidP="000D5BD4">
            <w:pPr>
              <w:jc w:val="right"/>
            </w:pPr>
            <w:r>
              <w:t>9 110</w:t>
            </w:r>
          </w:p>
        </w:tc>
      </w:tr>
      <w:tr w:rsidR="00AA7922" w:rsidTr="000D5BD4">
        <w:trPr>
          <w:trHeight w:val="360"/>
        </w:trPr>
        <w:tc>
          <w:tcPr>
            <w:tcW w:w="4560" w:type="dxa"/>
          </w:tcPr>
          <w:p w:rsidR="00AA7922" w:rsidRDefault="00AA7922" w:rsidP="000D5BD4">
            <w:r>
              <w:lastRenderedPageBreak/>
              <w:t xml:space="preserve">2800 </w:t>
            </w:r>
          </w:p>
        </w:tc>
        <w:tc>
          <w:tcPr>
            <w:tcW w:w="1140" w:type="dxa"/>
          </w:tcPr>
          <w:p w:rsidR="00AA7922" w:rsidRDefault="00AA7922" w:rsidP="000D5BD4">
            <w:pPr>
              <w:jc w:val="right"/>
            </w:pPr>
          </w:p>
        </w:tc>
        <w:tc>
          <w:tcPr>
            <w:tcW w:w="1140" w:type="dxa"/>
          </w:tcPr>
          <w:p w:rsidR="00AA7922" w:rsidRDefault="00AA7922" w:rsidP="000D5BD4">
            <w:pPr>
              <w:jc w:val="right"/>
            </w:pPr>
            <w:r>
              <w:t>Statens pensjonsfond utland</w:t>
            </w: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r>
              <w:t>96</w:t>
            </w:r>
          </w:p>
        </w:tc>
        <w:tc>
          <w:tcPr>
            <w:tcW w:w="1140" w:type="dxa"/>
          </w:tcPr>
          <w:p w:rsidR="00AA7922" w:rsidRDefault="00AA7922" w:rsidP="000D5BD4">
            <w:pPr>
              <w:jc w:val="right"/>
            </w:pPr>
            <w:r>
              <w:t>Finanspostar overført til fondet</w:t>
            </w:r>
          </w:p>
        </w:tc>
        <w:tc>
          <w:tcPr>
            <w:tcW w:w="1140" w:type="dxa"/>
          </w:tcPr>
          <w:p w:rsidR="00AA7922" w:rsidRDefault="00AA7922" w:rsidP="000D5BD4">
            <w:pPr>
              <w:jc w:val="right"/>
            </w:pPr>
            <w:r>
              <w:t>0</w:t>
            </w:r>
          </w:p>
        </w:tc>
        <w:tc>
          <w:tcPr>
            <w:tcW w:w="1140" w:type="dxa"/>
          </w:tcPr>
          <w:p w:rsidR="00AA7922" w:rsidRDefault="00AA7922" w:rsidP="000D5BD4">
            <w:pPr>
              <w:jc w:val="right"/>
            </w:pPr>
            <w:r>
              <w:t>9 110</w:t>
            </w:r>
          </w:p>
        </w:tc>
      </w:tr>
    </w:tbl>
    <w:p w:rsidR="00AA7922" w:rsidRDefault="00AA7922" w:rsidP="0075796B">
      <w:pPr>
        <w:pStyle w:val="avsnitt-undertittel"/>
      </w:pPr>
      <w:r>
        <w:t>Note 3 Utgift ved overføring til statsbudsjettet</w:t>
      </w:r>
    </w:p>
    <w:p w:rsidR="00AA7922" w:rsidRDefault="00AA7922" w:rsidP="0075796B">
      <w:r>
        <w:t>Overføringa frå SPU til statskassa vert fastsett i samband med stortingshandsaminga av nysaldert budsjett i desember og ført til inntekt over kapittel 5800, post 50 (tal i mill. kroner):</w:t>
      </w:r>
    </w:p>
    <w:p w:rsidR="00AA7922" w:rsidRDefault="00AA7922" w:rsidP="0075796B">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A7922" w:rsidTr="000D5BD4">
        <w:trPr>
          <w:trHeight w:val="320"/>
        </w:trPr>
        <w:tc>
          <w:tcPr>
            <w:tcW w:w="4560" w:type="dxa"/>
            <w:shd w:val="clear" w:color="auto" w:fill="FFFFFF"/>
          </w:tcPr>
          <w:p w:rsidR="00AA7922" w:rsidRDefault="00AA7922" w:rsidP="000D5BD4">
            <w:r>
              <w:t>Kap.</w:t>
            </w:r>
          </w:p>
        </w:tc>
        <w:tc>
          <w:tcPr>
            <w:tcW w:w="1140" w:type="dxa"/>
          </w:tcPr>
          <w:p w:rsidR="00AA7922" w:rsidRDefault="00AA7922" w:rsidP="000D5BD4">
            <w:pPr>
              <w:jc w:val="right"/>
            </w:pPr>
            <w:r>
              <w:t>Post</w:t>
            </w:r>
          </w:p>
        </w:tc>
        <w:tc>
          <w:tcPr>
            <w:tcW w:w="1140" w:type="dxa"/>
          </w:tcPr>
          <w:p w:rsidR="00AA7922" w:rsidRDefault="00AA7922" w:rsidP="000D5BD4">
            <w:pPr>
              <w:jc w:val="right"/>
            </w:pPr>
          </w:p>
        </w:tc>
        <w:tc>
          <w:tcPr>
            <w:tcW w:w="1140" w:type="dxa"/>
          </w:tcPr>
          <w:p w:rsidR="00AA7922" w:rsidRDefault="00AA7922" w:rsidP="000D5BD4">
            <w:pPr>
              <w:jc w:val="right"/>
            </w:pPr>
            <w:r>
              <w:t>2019</w:t>
            </w:r>
          </w:p>
        </w:tc>
        <w:tc>
          <w:tcPr>
            <w:tcW w:w="1140" w:type="dxa"/>
          </w:tcPr>
          <w:p w:rsidR="00AA7922" w:rsidRDefault="00AA7922" w:rsidP="000D5BD4">
            <w:pPr>
              <w:jc w:val="right"/>
            </w:pPr>
            <w:r>
              <w:t>2020</w:t>
            </w:r>
          </w:p>
        </w:tc>
      </w:tr>
      <w:tr w:rsidR="00AA7922" w:rsidTr="000D5BD4">
        <w:trPr>
          <w:trHeight w:val="360"/>
        </w:trPr>
        <w:tc>
          <w:tcPr>
            <w:tcW w:w="4560" w:type="dxa"/>
          </w:tcPr>
          <w:p w:rsidR="00AA7922" w:rsidRDefault="00AA7922" w:rsidP="000D5BD4">
            <w:r>
              <w:t>5800</w:t>
            </w:r>
          </w:p>
        </w:tc>
        <w:tc>
          <w:tcPr>
            <w:tcW w:w="1140" w:type="dxa"/>
          </w:tcPr>
          <w:p w:rsidR="00AA7922" w:rsidRDefault="00AA7922" w:rsidP="000D5BD4">
            <w:pPr>
              <w:jc w:val="right"/>
            </w:pPr>
          </w:p>
        </w:tc>
        <w:tc>
          <w:tcPr>
            <w:tcW w:w="1140" w:type="dxa"/>
          </w:tcPr>
          <w:p w:rsidR="00AA7922" w:rsidRDefault="00AA7922" w:rsidP="000D5BD4">
            <w:pPr>
              <w:jc w:val="right"/>
            </w:pPr>
            <w:r>
              <w:t>Statens pensjonsfond utland</w:t>
            </w: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r>
              <w:t>50</w:t>
            </w:r>
          </w:p>
        </w:tc>
        <w:tc>
          <w:tcPr>
            <w:tcW w:w="1140" w:type="dxa"/>
          </w:tcPr>
          <w:p w:rsidR="00AA7922" w:rsidRDefault="00AA7922" w:rsidP="000D5BD4">
            <w:pPr>
              <w:jc w:val="right"/>
            </w:pPr>
            <w:r>
              <w:t>Overføring frå fondet</w:t>
            </w:r>
          </w:p>
        </w:tc>
        <w:tc>
          <w:tcPr>
            <w:tcW w:w="1140" w:type="dxa"/>
          </w:tcPr>
          <w:p w:rsidR="00AA7922" w:rsidRDefault="00AA7922" w:rsidP="000D5BD4">
            <w:pPr>
              <w:jc w:val="right"/>
            </w:pPr>
            <w:r>
              <w:t>228 564</w:t>
            </w:r>
          </w:p>
        </w:tc>
        <w:tc>
          <w:tcPr>
            <w:tcW w:w="1140" w:type="dxa"/>
          </w:tcPr>
          <w:p w:rsidR="00AA7922" w:rsidRDefault="00AA7922" w:rsidP="000D5BD4">
            <w:pPr>
              <w:jc w:val="right"/>
            </w:pPr>
            <w:r>
              <w:t>417 426</w:t>
            </w:r>
          </w:p>
        </w:tc>
      </w:tr>
    </w:tbl>
    <w:p w:rsidR="00AA7922" w:rsidRDefault="00AA7922" w:rsidP="0075796B">
      <w:pPr>
        <w:pStyle w:val="avsnitt-undertittel"/>
      </w:pPr>
      <w:r>
        <w:t>Note 4 Inntekter frå avkastning av fondet</w:t>
      </w:r>
    </w:p>
    <w:p w:rsidR="00AA7922" w:rsidRDefault="00AA7922" w:rsidP="0075796B">
      <w:r>
        <w:t>Noregs Banks resultatrekneskap for SPU (</w:t>
      </w:r>
      <w:r w:rsidRPr="00AA7922">
        <w:rPr>
          <w:rStyle w:val="kursiv0"/>
        </w:rPr>
        <w:t>tal i mill. kroner</w:t>
      </w:r>
      <w:r>
        <w:t>):</w:t>
      </w:r>
    </w:p>
    <w:p w:rsidR="00AA7922" w:rsidRDefault="00AA7922" w:rsidP="0075796B">
      <w:pPr>
        <w:pStyle w:val="Tabellnavn"/>
      </w:pPr>
      <w:r>
        <w:t>03N1xt2</w:t>
      </w:r>
    </w:p>
    <w:tbl>
      <w:tblPr>
        <w:tblStyle w:val="StandardTabell"/>
        <w:tblW w:w="0" w:type="auto"/>
        <w:tblLayout w:type="fixed"/>
        <w:tblLook w:val="04A0" w:firstRow="1" w:lastRow="0" w:firstColumn="1" w:lastColumn="0" w:noHBand="0" w:noVBand="1"/>
      </w:tblPr>
      <w:tblGrid>
        <w:gridCol w:w="6080"/>
        <w:gridCol w:w="1520"/>
        <w:gridCol w:w="1520"/>
      </w:tblGrid>
      <w:tr w:rsidR="00AA7922" w:rsidTr="000D5BD4">
        <w:trPr>
          <w:trHeight w:val="320"/>
        </w:trPr>
        <w:tc>
          <w:tcPr>
            <w:tcW w:w="6080" w:type="dxa"/>
            <w:shd w:val="clear" w:color="auto" w:fill="FFFFFF"/>
          </w:tcPr>
          <w:p w:rsidR="00AA7922" w:rsidRDefault="00AA7922" w:rsidP="000D5BD4"/>
        </w:tc>
        <w:tc>
          <w:tcPr>
            <w:tcW w:w="1520" w:type="dxa"/>
          </w:tcPr>
          <w:p w:rsidR="00AA7922" w:rsidRDefault="00AA7922" w:rsidP="000D5BD4">
            <w:pPr>
              <w:jc w:val="right"/>
            </w:pPr>
            <w:r>
              <w:t>2019</w:t>
            </w:r>
          </w:p>
        </w:tc>
        <w:tc>
          <w:tcPr>
            <w:tcW w:w="1520" w:type="dxa"/>
          </w:tcPr>
          <w:p w:rsidR="00AA7922" w:rsidRDefault="00AA7922" w:rsidP="000D5BD4">
            <w:pPr>
              <w:jc w:val="right"/>
            </w:pPr>
            <w:r>
              <w:t>2020</w:t>
            </w:r>
          </w:p>
        </w:tc>
      </w:tr>
      <w:tr w:rsidR="00AA7922" w:rsidTr="000D5BD4">
        <w:trPr>
          <w:trHeight w:val="360"/>
        </w:trPr>
        <w:tc>
          <w:tcPr>
            <w:tcW w:w="6080" w:type="dxa"/>
          </w:tcPr>
          <w:p w:rsidR="00AA7922" w:rsidRDefault="00AA7922" w:rsidP="000D5BD4">
            <w:r>
              <w:t>Resultat frå porteføljen før vinst/tap valuta</w:t>
            </w:r>
          </w:p>
        </w:tc>
        <w:tc>
          <w:tcPr>
            <w:tcW w:w="1520" w:type="dxa"/>
          </w:tcPr>
          <w:p w:rsidR="00AA7922" w:rsidRDefault="00AA7922" w:rsidP="000D5BD4">
            <w:pPr>
              <w:jc w:val="right"/>
            </w:pPr>
          </w:p>
        </w:tc>
        <w:tc>
          <w:tcPr>
            <w:tcW w:w="1520" w:type="dxa"/>
          </w:tcPr>
          <w:p w:rsidR="00AA7922" w:rsidRDefault="00AA7922" w:rsidP="000D5BD4">
            <w:pPr>
              <w:jc w:val="right"/>
            </w:pPr>
          </w:p>
        </w:tc>
      </w:tr>
      <w:tr w:rsidR="00AA7922" w:rsidTr="000D5BD4">
        <w:trPr>
          <w:trHeight w:val="280"/>
        </w:trPr>
        <w:tc>
          <w:tcPr>
            <w:tcW w:w="6080" w:type="dxa"/>
          </w:tcPr>
          <w:p w:rsidR="00AA7922" w:rsidRDefault="00AA7922" w:rsidP="000D5BD4">
            <w:r>
              <w:t>Inntekt/kostnad frå:</w:t>
            </w:r>
          </w:p>
        </w:tc>
        <w:tc>
          <w:tcPr>
            <w:tcW w:w="1520" w:type="dxa"/>
          </w:tcPr>
          <w:p w:rsidR="00AA7922" w:rsidRDefault="00AA7922" w:rsidP="000D5BD4">
            <w:pPr>
              <w:jc w:val="right"/>
            </w:pPr>
          </w:p>
        </w:tc>
        <w:tc>
          <w:tcPr>
            <w:tcW w:w="1520" w:type="dxa"/>
          </w:tcPr>
          <w:p w:rsidR="00AA7922" w:rsidRDefault="00AA7922" w:rsidP="000D5BD4">
            <w:pPr>
              <w:jc w:val="right"/>
            </w:pPr>
          </w:p>
        </w:tc>
      </w:tr>
      <w:tr w:rsidR="00AA7922" w:rsidTr="000D5BD4">
        <w:trPr>
          <w:trHeight w:val="280"/>
        </w:trPr>
        <w:tc>
          <w:tcPr>
            <w:tcW w:w="6080" w:type="dxa"/>
          </w:tcPr>
          <w:p w:rsidR="00AA7922" w:rsidRDefault="00AA7922" w:rsidP="000D5BD4">
            <w:r>
              <w:t>– aksjar</w:t>
            </w:r>
          </w:p>
        </w:tc>
        <w:tc>
          <w:tcPr>
            <w:tcW w:w="1520" w:type="dxa"/>
          </w:tcPr>
          <w:p w:rsidR="00AA7922" w:rsidRDefault="00AA7922" w:rsidP="000D5BD4">
            <w:pPr>
              <w:jc w:val="right"/>
            </w:pPr>
            <w:r>
              <w:t>1 486 909</w:t>
            </w:r>
          </w:p>
        </w:tc>
        <w:tc>
          <w:tcPr>
            <w:tcW w:w="1520" w:type="dxa"/>
          </w:tcPr>
          <w:p w:rsidR="00AA7922" w:rsidRDefault="00AA7922" w:rsidP="000D5BD4">
            <w:pPr>
              <w:jc w:val="right"/>
            </w:pPr>
            <w:r>
              <w:t>883 788</w:t>
            </w:r>
          </w:p>
        </w:tc>
      </w:tr>
      <w:tr w:rsidR="00AA7922" w:rsidTr="000D5BD4">
        <w:trPr>
          <w:trHeight w:val="280"/>
        </w:trPr>
        <w:tc>
          <w:tcPr>
            <w:tcW w:w="6080" w:type="dxa"/>
          </w:tcPr>
          <w:p w:rsidR="00AA7922" w:rsidRDefault="00AA7922" w:rsidP="000D5BD4">
            <w:r>
              <w:t>– obligasjonar</w:t>
            </w:r>
          </w:p>
        </w:tc>
        <w:tc>
          <w:tcPr>
            <w:tcW w:w="1520" w:type="dxa"/>
          </w:tcPr>
          <w:p w:rsidR="00AA7922" w:rsidRDefault="00AA7922" w:rsidP="000D5BD4">
            <w:pPr>
              <w:jc w:val="right"/>
            </w:pPr>
            <w:r>
              <w:t>192 820</w:t>
            </w:r>
          </w:p>
        </w:tc>
        <w:tc>
          <w:tcPr>
            <w:tcW w:w="1520" w:type="dxa"/>
          </w:tcPr>
          <w:p w:rsidR="00AA7922" w:rsidRDefault="00AA7922" w:rsidP="000D5BD4">
            <w:pPr>
              <w:jc w:val="right"/>
            </w:pPr>
            <w:r>
              <w:t>198 080</w:t>
            </w:r>
          </w:p>
        </w:tc>
      </w:tr>
      <w:tr w:rsidR="00AA7922" w:rsidTr="000D5BD4">
        <w:trPr>
          <w:trHeight w:val="280"/>
        </w:trPr>
        <w:tc>
          <w:tcPr>
            <w:tcW w:w="6080" w:type="dxa"/>
          </w:tcPr>
          <w:p w:rsidR="00AA7922" w:rsidRDefault="00AA7922" w:rsidP="000D5BD4">
            <w:r>
              <w:t>– unotert eigedom</w:t>
            </w:r>
          </w:p>
        </w:tc>
        <w:tc>
          <w:tcPr>
            <w:tcW w:w="1520" w:type="dxa"/>
          </w:tcPr>
          <w:p w:rsidR="00AA7922" w:rsidRDefault="00AA7922" w:rsidP="000D5BD4">
            <w:pPr>
              <w:jc w:val="right"/>
            </w:pPr>
            <w:r>
              <w:t>16 175</w:t>
            </w:r>
          </w:p>
        </w:tc>
        <w:tc>
          <w:tcPr>
            <w:tcW w:w="1520" w:type="dxa"/>
          </w:tcPr>
          <w:p w:rsidR="00AA7922" w:rsidRDefault="00AA7922" w:rsidP="000D5BD4">
            <w:pPr>
              <w:jc w:val="right"/>
            </w:pPr>
            <w:r>
              <w:t>-1 017</w:t>
            </w:r>
          </w:p>
        </w:tc>
      </w:tr>
      <w:tr w:rsidR="00AA7922" w:rsidTr="000D5BD4">
        <w:trPr>
          <w:trHeight w:val="280"/>
        </w:trPr>
        <w:tc>
          <w:tcPr>
            <w:tcW w:w="6080" w:type="dxa"/>
          </w:tcPr>
          <w:p w:rsidR="00AA7922" w:rsidRDefault="00AA7922" w:rsidP="000D5BD4">
            <w:r>
              <w:t>– finansielle derivat</w:t>
            </w:r>
          </w:p>
        </w:tc>
        <w:tc>
          <w:tcPr>
            <w:tcW w:w="1520" w:type="dxa"/>
          </w:tcPr>
          <w:p w:rsidR="00AA7922" w:rsidRDefault="00AA7922" w:rsidP="000D5BD4">
            <w:pPr>
              <w:jc w:val="right"/>
            </w:pPr>
            <w:r>
              <w:t>353</w:t>
            </w:r>
          </w:p>
        </w:tc>
        <w:tc>
          <w:tcPr>
            <w:tcW w:w="1520" w:type="dxa"/>
          </w:tcPr>
          <w:p w:rsidR="00AA7922" w:rsidRDefault="00AA7922" w:rsidP="000D5BD4">
            <w:pPr>
              <w:jc w:val="right"/>
            </w:pPr>
            <w:r>
              <w:t>-6 891</w:t>
            </w:r>
          </w:p>
        </w:tc>
      </w:tr>
      <w:tr w:rsidR="00AA7922" w:rsidTr="000D5BD4">
        <w:trPr>
          <w:trHeight w:val="280"/>
        </w:trPr>
        <w:tc>
          <w:tcPr>
            <w:tcW w:w="6080" w:type="dxa"/>
          </w:tcPr>
          <w:p w:rsidR="00AA7922" w:rsidRDefault="00AA7922" w:rsidP="000D5BD4">
            <w:r>
              <w:t>– utlån med sikkerhetsstillelse</w:t>
            </w:r>
          </w:p>
        </w:tc>
        <w:tc>
          <w:tcPr>
            <w:tcW w:w="1520" w:type="dxa"/>
          </w:tcPr>
          <w:p w:rsidR="00AA7922" w:rsidRDefault="00AA7922" w:rsidP="000D5BD4">
            <w:pPr>
              <w:jc w:val="right"/>
            </w:pPr>
            <w:r>
              <w:t>4 529</w:t>
            </w:r>
          </w:p>
        </w:tc>
        <w:tc>
          <w:tcPr>
            <w:tcW w:w="1520" w:type="dxa"/>
          </w:tcPr>
          <w:p w:rsidR="00AA7922" w:rsidRDefault="00AA7922" w:rsidP="000D5BD4">
            <w:pPr>
              <w:jc w:val="right"/>
            </w:pPr>
            <w:r>
              <w:t>4 028</w:t>
            </w:r>
          </w:p>
        </w:tc>
      </w:tr>
      <w:tr w:rsidR="00AA7922" w:rsidTr="000D5BD4">
        <w:trPr>
          <w:trHeight w:val="280"/>
        </w:trPr>
        <w:tc>
          <w:tcPr>
            <w:tcW w:w="6080" w:type="dxa"/>
          </w:tcPr>
          <w:p w:rsidR="00AA7922" w:rsidRDefault="00AA7922" w:rsidP="000D5BD4">
            <w:r>
              <w:t>– innlån med sikkerhetsstillelse</w:t>
            </w:r>
          </w:p>
        </w:tc>
        <w:tc>
          <w:tcPr>
            <w:tcW w:w="1520" w:type="dxa"/>
          </w:tcPr>
          <w:p w:rsidR="00AA7922" w:rsidRDefault="00AA7922" w:rsidP="000D5BD4">
            <w:pPr>
              <w:jc w:val="right"/>
            </w:pPr>
            <w:r>
              <w:t>-1 926</w:t>
            </w:r>
          </w:p>
        </w:tc>
        <w:tc>
          <w:tcPr>
            <w:tcW w:w="1520" w:type="dxa"/>
          </w:tcPr>
          <w:p w:rsidR="00AA7922" w:rsidRDefault="00AA7922" w:rsidP="000D5BD4">
            <w:pPr>
              <w:jc w:val="right"/>
            </w:pPr>
            <w:r>
              <w:t>-751</w:t>
            </w:r>
          </w:p>
        </w:tc>
      </w:tr>
      <w:tr w:rsidR="00AA7922" w:rsidTr="000D5BD4">
        <w:trPr>
          <w:trHeight w:val="280"/>
        </w:trPr>
        <w:tc>
          <w:tcPr>
            <w:tcW w:w="6080" w:type="dxa"/>
          </w:tcPr>
          <w:p w:rsidR="00AA7922" w:rsidRDefault="00AA7922" w:rsidP="000D5BD4">
            <w:r>
              <w:t>Skattekostnad</w:t>
            </w:r>
            <w:r w:rsidRPr="00AA7922">
              <w:rPr>
                <w:rStyle w:val="skrift-hevet"/>
              </w:rPr>
              <w:t>1)</w:t>
            </w:r>
          </w:p>
        </w:tc>
        <w:tc>
          <w:tcPr>
            <w:tcW w:w="1520" w:type="dxa"/>
          </w:tcPr>
          <w:p w:rsidR="00AA7922" w:rsidRDefault="00AA7922" w:rsidP="000D5BD4">
            <w:pPr>
              <w:jc w:val="right"/>
            </w:pPr>
            <w:r>
              <w:t>-6 827</w:t>
            </w:r>
          </w:p>
        </w:tc>
        <w:tc>
          <w:tcPr>
            <w:tcW w:w="1520" w:type="dxa"/>
          </w:tcPr>
          <w:p w:rsidR="00AA7922" w:rsidRDefault="00AA7922" w:rsidP="000D5BD4">
            <w:pPr>
              <w:jc w:val="right"/>
            </w:pPr>
            <w:r>
              <w:t>-7 513</w:t>
            </w:r>
          </w:p>
        </w:tc>
      </w:tr>
      <w:tr w:rsidR="00AA7922" w:rsidTr="000D5BD4">
        <w:trPr>
          <w:trHeight w:val="280"/>
        </w:trPr>
        <w:tc>
          <w:tcPr>
            <w:tcW w:w="6080" w:type="dxa"/>
          </w:tcPr>
          <w:p w:rsidR="00AA7922" w:rsidRDefault="00AA7922" w:rsidP="000D5BD4">
            <w:r>
              <w:lastRenderedPageBreak/>
              <w:t>Renteinntekt/kostnad</w:t>
            </w:r>
          </w:p>
        </w:tc>
        <w:tc>
          <w:tcPr>
            <w:tcW w:w="1520" w:type="dxa"/>
          </w:tcPr>
          <w:p w:rsidR="00AA7922" w:rsidRDefault="00AA7922" w:rsidP="000D5BD4">
            <w:pPr>
              <w:jc w:val="right"/>
            </w:pPr>
            <w:r>
              <w:t>77</w:t>
            </w:r>
          </w:p>
        </w:tc>
        <w:tc>
          <w:tcPr>
            <w:tcW w:w="1520" w:type="dxa"/>
          </w:tcPr>
          <w:p w:rsidR="00AA7922" w:rsidRDefault="00AA7922" w:rsidP="000D5BD4">
            <w:pPr>
              <w:jc w:val="right"/>
            </w:pPr>
            <w:r>
              <w:t>25</w:t>
            </w:r>
          </w:p>
        </w:tc>
      </w:tr>
      <w:tr w:rsidR="00AA7922" w:rsidTr="000D5BD4">
        <w:trPr>
          <w:trHeight w:val="280"/>
        </w:trPr>
        <w:tc>
          <w:tcPr>
            <w:tcW w:w="6080" w:type="dxa"/>
          </w:tcPr>
          <w:p w:rsidR="00AA7922" w:rsidRDefault="00AA7922" w:rsidP="000D5BD4">
            <w:r>
              <w:t xml:space="preserve">Annan inntekt/kostnad </w:t>
            </w:r>
          </w:p>
        </w:tc>
        <w:tc>
          <w:tcPr>
            <w:tcW w:w="1520" w:type="dxa"/>
          </w:tcPr>
          <w:p w:rsidR="00AA7922" w:rsidRDefault="00AA7922" w:rsidP="000D5BD4">
            <w:pPr>
              <w:jc w:val="right"/>
            </w:pPr>
            <w:r>
              <w:t>-8</w:t>
            </w:r>
          </w:p>
        </w:tc>
        <w:tc>
          <w:tcPr>
            <w:tcW w:w="1520" w:type="dxa"/>
          </w:tcPr>
          <w:p w:rsidR="00AA7922" w:rsidRDefault="00AA7922" w:rsidP="000D5BD4">
            <w:pPr>
              <w:jc w:val="right"/>
            </w:pPr>
            <w:r>
              <w:t>-35</w:t>
            </w:r>
          </w:p>
        </w:tc>
      </w:tr>
      <w:tr w:rsidR="00AA7922" w:rsidTr="000D5BD4">
        <w:trPr>
          <w:trHeight w:val="360"/>
        </w:trPr>
        <w:tc>
          <w:tcPr>
            <w:tcW w:w="6080" w:type="dxa"/>
          </w:tcPr>
          <w:p w:rsidR="00AA7922" w:rsidRDefault="00AA7922" w:rsidP="000D5BD4">
            <w:r>
              <w:t>Porteføljeresultat før vinst/tap valuta</w:t>
            </w:r>
            <w:r w:rsidRPr="00AA7922">
              <w:rPr>
                <w:rStyle w:val="skrift-hevet"/>
              </w:rPr>
              <w:t>2)</w:t>
            </w:r>
          </w:p>
        </w:tc>
        <w:tc>
          <w:tcPr>
            <w:tcW w:w="1520" w:type="dxa"/>
          </w:tcPr>
          <w:p w:rsidR="00AA7922" w:rsidRDefault="00AA7922" w:rsidP="000D5BD4">
            <w:pPr>
              <w:jc w:val="right"/>
            </w:pPr>
            <w:r>
              <w:t>1 692 103</w:t>
            </w:r>
          </w:p>
        </w:tc>
        <w:tc>
          <w:tcPr>
            <w:tcW w:w="1520" w:type="dxa"/>
          </w:tcPr>
          <w:p w:rsidR="00AA7922" w:rsidRDefault="00AA7922" w:rsidP="000D5BD4">
            <w:pPr>
              <w:jc w:val="right"/>
            </w:pPr>
            <w:r>
              <w:t>1 069 713</w:t>
            </w:r>
          </w:p>
        </w:tc>
      </w:tr>
      <w:tr w:rsidR="00AA7922" w:rsidTr="000D5BD4">
        <w:trPr>
          <w:trHeight w:val="360"/>
        </w:trPr>
        <w:tc>
          <w:tcPr>
            <w:tcW w:w="6080" w:type="dxa"/>
          </w:tcPr>
          <w:p w:rsidR="00AA7922" w:rsidRDefault="00AA7922" w:rsidP="000D5BD4">
            <w:r>
              <w:t>Vinst/tap valuta</w:t>
            </w:r>
          </w:p>
        </w:tc>
        <w:tc>
          <w:tcPr>
            <w:tcW w:w="1520" w:type="dxa"/>
          </w:tcPr>
          <w:p w:rsidR="00AA7922" w:rsidRDefault="00AA7922" w:rsidP="000D5BD4">
            <w:pPr>
              <w:jc w:val="right"/>
            </w:pPr>
            <w:r>
              <w:t>126 679</w:t>
            </w:r>
          </w:p>
        </w:tc>
        <w:tc>
          <w:tcPr>
            <w:tcW w:w="1520" w:type="dxa"/>
          </w:tcPr>
          <w:p w:rsidR="00AA7922" w:rsidRDefault="00AA7922" w:rsidP="000D5BD4">
            <w:pPr>
              <w:jc w:val="right"/>
            </w:pPr>
            <w:r>
              <w:t>57 948</w:t>
            </w:r>
          </w:p>
        </w:tc>
      </w:tr>
      <w:tr w:rsidR="00AA7922" w:rsidTr="000D5BD4">
        <w:trPr>
          <w:trHeight w:val="360"/>
        </w:trPr>
        <w:tc>
          <w:tcPr>
            <w:tcW w:w="6080" w:type="dxa"/>
          </w:tcPr>
          <w:p w:rsidR="00AA7922" w:rsidRDefault="00AA7922" w:rsidP="000D5BD4">
            <w:r>
              <w:t>Porteføljeresultat</w:t>
            </w:r>
          </w:p>
        </w:tc>
        <w:tc>
          <w:tcPr>
            <w:tcW w:w="1520" w:type="dxa"/>
          </w:tcPr>
          <w:p w:rsidR="00AA7922" w:rsidRDefault="00AA7922" w:rsidP="000D5BD4">
            <w:pPr>
              <w:jc w:val="right"/>
            </w:pPr>
            <w:r>
              <w:t>1 818 782</w:t>
            </w:r>
          </w:p>
        </w:tc>
        <w:tc>
          <w:tcPr>
            <w:tcW w:w="1520" w:type="dxa"/>
          </w:tcPr>
          <w:p w:rsidR="00AA7922" w:rsidRDefault="00AA7922" w:rsidP="000D5BD4">
            <w:pPr>
              <w:jc w:val="right"/>
            </w:pPr>
            <w:r>
              <w:t>1 127 661</w:t>
            </w:r>
          </w:p>
        </w:tc>
      </w:tr>
      <w:tr w:rsidR="00AA7922" w:rsidTr="000D5BD4">
        <w:trPr>
          <w:trHeight w:val="360"/>
        </w:trPr>
        <w:tc>
          <w:tcPr>
            <w:tcW w:w="6080" w:type="dxa"/>
          </w:tcPr>
          <w:p w:rsidR="00AA7922" w:rsidRDefault="00AA7922" w:rsidP="000D5BD4">
            <w:r>
              <w:t>Forvaltningskostnad</w:t>
            </w:r>
          </w:p>
        </w:tc>
        <w:tc>
          <w:tcPr>
            <w:tcW w:w="1520" w:type="dxa"/>
          </w:tcPr>
          <w:p w:rsidR="00AA7922" w:rsidRDefault="00AA7922" w:rsidP="000D5BD4">
            <w:pPr>
              <w:jc w:val="right"/>
            </w:pPr>
            <w:r>
              <w:t>-4 312</w:t>
            </w:r>
          </w:p>
        </w:tc>
        <w:tc>
          <w:tcPr>
            <w:tcW w:w="1520" w:type="dxa"/>
          </w:tcPr>
          <w:p w:rsidR="00AA7922" w:rsidRDefault="00AA7922" w:rsidP="000D5BD4">
            <w:pPr>
              <w:jc w:val="right"/>
            </w:pPr>
            <w:r>
              <w:t>-5 305</w:t>
            </w:r>
          </w:p>
        </w:tc>
      </w:tr>
      <w:tr w:rsidR="00AA7922" w:rsidTr="000D5BD4">
        <w:trPr>
          <w:trHeight w:val="360"/>
        </w:trPr>
        <w:tc>
          <w:tcPr>
            <w:tcW w:w="6080" w:type="dxa"/>
          </w:tcPr>
          <w:p w:rsidR="00AA7922" w:rsidRDefault="00AA7922" w:rsidP="000D5BD4">
            <w:r>
              <w:t>Resultat og totalresultat</w:t>
            </w:r>
          </w:p>
        </w:tc>
        <w:tc>
          <w:tcPr>
            <w:tcW w:w="1520" w:type="dxa"/>
          </w:tcPr>
          <w:p w:rsidR="00AA7922" w:rsidRDefault="00AA7922" w:rsidP="000D5BD4">
            <w:pPr>
              <w:jc w:val="right"/>
            </w:pPr>
            <w:r>
              <w:t>1 814 470</w:t>
            </w:r>
          </w:p>
        </w:tc>
        <w:tc>
          <w:tcPr>
            <w:tcW w:w="1520" w:type="dxa"/>
          </w:tcPr>
          <w:p w:rsidR="00AA7922" w:rsidRDefault="00AA7922" w:rsidP="000D5BD4">
            <w:pPr>
              <w:jc w:val="right"/>
            </w:pPr>
            <w:r>
              <w:t>1 122 356</w:t>
            </w:r>
          </w:p>
        </w:tc>
      </w:tr>
    </w:tbl>
    <w:p w:rsidR="00AA7922" w:rsidRDefault="00AA7922" w:rsidP="0075796B">
      <w:pPr>
        <w:pStyle w:val="tabell-noter"/>
        <w:rPr>
          <w:rStyle w:val="skrift-hevet"/>
        </w:rPr>
      </w:pPr>
      <w:r>
        <w:rPr>
          <w:rStyle w:val="skrift-hevet"/>
          <w:sz w:val="17"/>
          <w:szCs w:val="17"/>
        </w:rPr>
        <w:t>1)</w:t>
      </w:r>
      <w:r>
        <w:tab/>
        <w:t xml:space="preserve">Sjå note 9 </w:t>
      </w:r>
      <w:r>
        <w:rPr>
          <w:rStyle w:val="kursiv0"/>
          <w:sz w:val="17"/>
          <w:szCs w:val="17"/>
        </w:rPr>
        <w:t>Skattekostnad</w:t>
      </w:r>
      <w:r>
        <w:t xml:space="preserve"> i Noregs Banks årsrapport for SPU.</w:t>
      </w:r>
    </w:p>
    <w:p w:rsidR="00AA7922" w:rsidRDefault="00AA7922" w:rsidP="0075796B">
      <w:pPr>
        <w:pStyle w:val="tabell-noter"/>
        <w:rPr>
          <w:color w:val="00FF00"/>
          <w:sz w:val="21"/>
          <w:szCs w:val="21"/>
        </w:rPr>
      </w:pPr>
      <w:r>
        <w:rPr>
          <w:rStyle w:val="skrift-hevet"/>
          <w:sz w:val="17"/>
          <w:szCs w:val="17"/>
        </w:rPr>
        <w:t>2)</w:t>
      </w:r>
      <w:r>
        <w:tab/>
        <w:t>I Noregs Banks resultatrekneskap for SPU er porteføljeresultat før vinst/tap valuta spesifisert nærare i notane 4, 6, 9 og 12. Referanse til tabellar med slik spesifikasjon står i parentes nedanfor (tal i mill. kroner):</w:t>
      </w:r>
    </w:p>
    <w:p w:rsidR="00AA7922" w:rsidRDefault="00AA7922" w:rsidP="0075796B">
      <w:pPr>
        <w:pStyle w:val="Tabellnavn"/>
      </w:pPr>
      <w:r>
        <w:t>07N1xt2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AA7922" w:rsidTr="000D5BD4">
        <w:trPr>
          <w:trHeight w:val="460"/>
        </w:trPr>
        <w:tc>
          <w:tcPr>
            <w:tcW w:w="3680" w:type="dxa"/>
            <w:shd w:val="clear" w:color="auto" w:fill="FFFFFF"/>
          </w:tcPr>
          <w:p w:rsidR="00AA7922" w:rsidRDefault="00AA7922" w:rsidP="000D5BD4"/>
        </w:tc>
        <w:tc>
          <w:tcPr>
            <w:tcW w:w="920" w:type="dxa"/>
          </w:tcPr>
          <w:p w:rsidR="00AA7922" w:rsidRDefault="00AA7922" w:rsidP="000D5BD4">
            <w:pPr>
              <w:jc w:val="right"/>
            </w:pPr>
            <w:r>
              <w:t>Renter</w:t>
            </w:r>
          </w:p>
        </w:tc>
        <w:tc>
          <w:tcPr>
            <w:tcW w:w="920" w:type="dxa"/>
          </w:tcPr>
          <w:p w:rsidR="00AA7922" w:rsidRDefault="00AA7922" w:rsidP="000D5BD4">
            <w:pPr>
              <w:jc w:val="right"/>
            </w:pPr>
            <w:r>
              <w:t>Utbyte</w:t>
            </w:r>
          </w:p>
        </w:tc>
        <w:tc>
          <w:tcPr>
            <w:tcW w:w="920" w:type="dxa"/>
          </w:tcPr>
          <w:p w:rsidR="00AA7922" w:rsidRDefault="00AA7922" w:rsidP="000D5BD4">
            <w:pPr>
              <w:jc w:val="right"/>
            </w:pPr>
            <w:r>
              <w:t>Real. vinst/tap</w:t>
            </w:r>
          </w:p>
        </w:tc>
        <w:tc>
          <w:tcPr>
            <w:tcW w:w="920" w:type="dxa"/>
          </w:tcPr>
          <w:p w:rsidR="00AA7922" w:rsidRDefault="00AA7922" w:rsidP="000D5BD4">
            <w:pPr>
              <w:jc w:val="right"/>
            </w:pPr>
            <w:r>
              <w:t>Ureal. vinst/tap</w:t>
            </w:r>
          </w:p>
        </w:tc>
        <w:tc>
          <w:tcPr>
            <w:tcW w:w="920" w:type="dxa"/>
          </w:tcPr>
          <w:p w:rsidR="00AA7922" w:rsidRDefault="00AA7922" w:rsidP="000D5BD4">
            <w:pPr>
              <w:jc w:val="right"/>
            </w:pPr>
            <w:r>
              <w:t>Andre postar</w:t>
            </w:r>
          </w:p>
        </w:tc>
        <w:tc>
          <w:tcPr>
            <w:tcW w:w="920" w:type="dxa"/>
          </w:tcPr>
          <w:p w:rsidR="00AA7922" w:rsidRDefault="00AA7922" w:rsidP="000D5BD4">
            <w:pPr>
              <w:jc w:val="right"/>
            </w:pPr>
            <w:r>
              <w:t>Sum</w:t>
            </w:r>
          </w:p>
        </w:tc>
      </w:tr>
      <w:tr w:rsidR="00AA7922" w:rsidTr="000D5BD4">
        <w:trPr>
          <w:trHeight w:val="300"/>
        </w:trPr>
        <w:tc>
          <w:tcPr>
            <w:tcW w:w="3680" w:type="dxa"/>
          </w:tcPr>
          <w:p w:rsidR="00AA7922" w:rsidRDefault="00AA7922" w:rsidP="000D5BD4">
            <w:pPr>
              <w:rPr>
                <w:sz w:val="16"/>
                <w:szCs w:val="16"/>
              </w:rPr>
            </w:pPr>
            <w:r>
              <w:t>Netto inntekt/kostnad – vinst/tap frå:</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40"/>
        </w:trPr>
        <w:tc>
          <w:tcPr>
            <w:tcW w:w="3680" w:type="dxa"/>
          </w:tcPr>
          <w:p w:rsidR="00AA7922" w:rsidRDefault="00AA7922" w:rsidP="000D5BD4">
            <w:pPr>
              <w:rPr>
                <w:sz w:val="16"/>
                <w:szCs w:val="16"/>
              </w:rPr>
            </w:pPr>
            <w:r>
              <w:t>– aksjar (4.1)</w:t>
            </w:r>
          </w:p>
        </w:tc>
        <w:tc>
          <w:tcPr>
            <w:tcW w:w="920" w:type="dxa"/>
          </w:tcPr>
          <w:p w:rsidR="00AA7922" w:rsidRDefault="00AA7922" w:rsidP="000D5BD4">
            <w:pPr>
              <w:jc w:val="right"/>
            </w:pPr>
          </w:p>
        </w:tc>
        <w:tc>
          <w:tcPr>
            <w:tcW w:w="920" w:type="dxa"/>
          </w:tcPr>
          <w:p w:rsidR="00AA7922" w:rsidRDefault="00AA7922" w:rsidP="000D5BD4">
            <w:pPr>
              <w:jc w:val="right"/>
              <w:rPr>
                <w:sz w:val="16"/>
                <w:szCs w:val="16"/>
              </w:rPr>
            </w:pPr>
            <w:r>
              <w:t>157 477</w:t>
            </w:r>
          </w:p>
        </w:tc>
        <w:tc>
          <w:tcPr>
            <w:tcW w:w="920" w:type="dxa"/>
          </w:tcPr>
          <w:p w:rsidR="00AA7922" w:rsidRDefault="00AA7922" w:rsidP="000D5BD4">
            <w:pPr>
              <w:jc w:val="right"/>
              <w:rPr>
                <w:sz w:val="16"/>
                <w:szCs w:val="16"/>
              </w:rPr>
            </w:pPr>
            <w:r>
              <w:t>103 946</w:t>
            </w:r>
          </w:p>
        </w:tc>
        <w:tc>
          <w:tcPr>
            <w:tcW w:w="920" w:type="dxa"/>
          </w:tcPr>
          <w:p w:rsidR="00AA7922" w:rsidRDefault="00AA7922" w:rsidP="000D5BD4">
            <w:pPr>
              <w:jc w:val="right"/>
              <w:rPr>
                <w:sz w:val="16"/>
                <w:szCs w:val="16"/>
              </w:rPr>
            </w:pPr>
            <w:r>
              <w:t>622 365</w:t>
            </w:r>
          </w:p>
        </w:tc>
        <w:tc>
          <w:tcPr>
            <w:tcW w:w="920" w:type="dxa"/>
          </w:tcPr>
          <w:p w:rsidR="00AA7922" w:rsidRDefault="00AA7922" w:rsidP="000D5BD4">
            <w:pPr>
              <w:jc w:val="right"/>
            </w:pPr>
          </w:p>
        </w:tc>
        <w:tc>
          <w:tcPr>
            <w:tcW w:w="920" w:type="dxa"/>
          </w:tcPr>
          <w:p w:rsidR="00AA7922" w:rsidRDefault="00AA7922" w:rsidP="000D5BD4">
            <w:pPr>
              <w:jc w:val="right"/>
              <w:rPr>
                <w:sz w:val="16"/>
                <w:szCs w:val="16"/>
              </w:rPr>
            </w:pPr>
            <w:r>
              <w:t>883 788</w:t>
            </w:r>
          </w:p>
        </w:tc>
      </w:tr>
      <w:tr w:rsidR="00AA7922" w:rsidTr="000D5BD4">
        <w:trPr>
          <w:trHeight w:val="240"/>
        </w:trPr>
        <w:tc>
          <w:tcPr>
            <w:tcW w:w="3680" w:type="dxa"/>
          </w:tcPr>
          <w:p w:rsidR="00AA7922" w:rsidRDefault="00AA7922" w:rsidP="000D5BD4">
            <w:pPr>
              <w:rPr>
                <w:sz w:val="16"/>
                <w:szCs w:val="16"/>
              </w:rPr>
            </w:pPr>
            <w:r>
              <w:t>– obligasjonar (4.2)</w:t>
            </w:r>
          </w:p>
        </w:tc>
        <w:tc>
          <w:tcPr>
            <w:tcW w:w="920" w:type="dxa"/>
          </w:tcPr>
          <w:p w:rsidR="00AA7922" w:rsidRDefault="00AA7922" w:rsidP="000D5BD4">
            <w:pPr>
              <w:jc w:val="right"/>
              <w:rPr>
                <w:sz w:val="16"/>
                <w:szCs w:val="16"/>
              </w:rPr>
            </w:pPr>
            <w:r>
              <w:t>62 213</w:t>
            </w:r>
          </w:p>
        </w:tc>
        <w:tc>
          <w:tcPr>
            <w:tcW w:w="920" w:type="dxa"/>
          </w:tcPr>
          <w:p w:rsidR="00AA7922" w:rsidRDefault="00AA7922" w:rsidP="000D5BD4">
            <w:pPr>
              <w:jc w:val="right"/>
            </w:pPr>
          </w:p>
        </w:tc>
        <w:tc>
          <w:tcPr>
            <w:tcW w:w="920" w:type="dxa"/>
          </w:tcPr>
          <w:p w:rsidR="00AA7922" w:rsidRDefault="00AA7922" w:rsidP="000D5BD4">
            <w:pPr>
              <w:jc w:val="right"/>
              <w:rPr>
                <w:sz w:val="16"/>
                <w:szCs w:val="16"/>
              </w:rPr>
            </w:pPr>
            <w:r>
              <w:t>71 432</w:t>
            </w:r>
          </w:p>
        </w:tc>
        <w:tc>
          <w:tcPr>
            <w:tcW w:w="920" w:type="dxa"/>
          </w:tcPr>
          <w:p w:rsidR="00AA7922" w:rsidRDefault="00AA7922" w:rsidP="000D5BD4">
            <w:pPr>
              <w:jc w:val="right"/>
              <w:rPr>
                <w:sz w:val="16"/>
                <w:szCs w:val="16"/>
              </w:rPr>
            </w:pPr>
            <w:r>
              <w:t>64 436</w:t>
            </w:r>
          </w:p>
        </w:tc>
        <w:tc>
          <w:tcPr>
            <w:tcW w:w="920" w:type="dxa"/>
          </w:tcPr>
          <w:p w:rsidR="00AA7922" w:rsidRDefault="00AA7922" w:rsidP="000D5BD4">
            <w:pPr>
              <w:jc w:val="right"/>
            </w:pPr>
          </w:p>
        </w:tc>
        <w:tc>
          <w:tcPr>
            <w:tcW w:w="920" w:type="dxa"/>
          </w:tcPr>
          <w:p w:rsidR="00AA7922" w:rsidRDefault="00AA7922" w:rsidP="000D5BD4">
            <w:pPr>
              <w:jc w:val="right"/>
              <w:rPr>
                <w:sz w:val="16"/>
                <w:szCs w:val="16"/>
              </w:rPr>
            </w:pPr>
            <w:r>
              <w:t>198 080</w:t>
            </w:r>
          </w:p>
        </w:tc>
      </w:tr>
      <w:tr w:rsidR="00AA7922" w:rsidTr="000D5BD4">
        <w:trPr>
          <w:trHeight w:val="240"/>
        </w:trPr>
        <w:tc>
          <w:tcPr>
            <w:tcW w:w="3680" w:type="dxa"/>
          </w:tcPr>
          <w:p w:rsidR="00AA7922" w:rsidRDefault="00AA7922" w:rsidP="000D5BD4">
            <w:pPr>
              <w:rPr>
                <w:sz w:val="16"/>
                <w:szCs w:val="16"/>
              </w:rPr>
            </w:pPr>
            <w:r>
              <w:t>– eigedom (6.1)</w:t>
            </w:r>
          </w:p>
        </w:tc>
        <w:tc>
          <w:tcPr>
            <w:tcW w:w="920" w:type="dxa"/>
          </w:tcPr>
          <w:p w:rsidR="00AA7922" w:rsidRDefault="00AA7922" w:rsidP="000D5BD4">
            <w:pPr>
              <w:jc w:val="right"/>
              <w:rPr>
                <w:sz w:val="16"/>
                <w:szCs w:val="16"/>
              </w:rPr>
            </w:pPr>
            <w:r>
              <w:t>8 375</w:t>
            </w:r>
            <w:r w:rsidRPr="00AA7922">
              <w:rPr>
                <w:rStyle w:val="skrift-hevet"/>
              </w:rPr>
              <w:t>1)</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rPr>
                <w:sz w:val="16"/>
                <w:szCs w:val="16"/>
              </w:rPr>
            </w:pPr>
            <w:r>
              <w:t>-9 392</w:t>
            </w:r>
          </w:p>
        </w:tc>
        <w:tc>
          <w:tcPr>
            <w:tcW w:w="920" w:type="dxa"/>
          </w:tcPr>
          <w:p w:rsidR="00AA7922" w:rsidRDefault="00AA7922" w:rsidP="000D5BD4">
            <w:pPr>
              <w:jc w:val="right"/>
            </w:pPr>
          </w:p>
        </w:tc>
        <w:tc>
          <w:tcPr>
            <w:tcW w:w="920" w:type="dxa"/>
          </w:tcPr>
          <w:p w:rsidR="00AA7922" w:rsidRDefault="00AA7922" w:rsidP="000D5BD4">
            <w:pPr>
              <w:jc w:val="right"/>
              <w:rPr>
                <w:sz w:val="16"/>
                <w:szCs w:val="16"/>
              </w:rPr>
            </w:pPr>
            <w:r>
              <w:t>-1 017</w:t>
            </w:r>
          </w:p>
        </w:tc>
      </w:tr>
      <w:tr w:rsidR="00AA7922" w:rsidTr="000D5BD4">
        <w:trPr>
          <w:trHeight w:val="240"/>
        </w:trPr>
        <w:tc>
          <w:tcPr>
            <w:tcW w:w="3680" w:type="dxa"/>
          </w:tcPr>
          <w:p w:rsidR="00AA7922" w:rsidRDefault="00AA7922" w:rsidP="000D5BD4">
            <w:pPr>
              <w:rPr>
                <w:sz w:val="16"/>
                <w:szCs w:val="16"/>
              </w:rPr>
            </w:pPr>
            <w:r>
              <w:t>– finansielle derivat (4.3)</w:t>
            </w:r>
          </w:p>
        </w:tc>
        <w:tc>
          <w:tcPr>
            <w:tcW w:w="920" w:type="dxa"/>
          </w:tcPr>
          <w:p w:rsidR="00AA7922" w:rsidRDefault="00AA7922" w:rsidP="000D5BD4">
            <w:pPr>
              <w:jc w:val="right"/>
              <w:rPr>
                <w:sz w:val="16"/>
                <w:szCs w:val="16"/>
              </w:rPr>
            </w:pPr>
            <w:r>
              <w:t>-1 186</w:t>
            </w:r>
          </w:p>
        </w:tc>
        <w:tc>
          <w:tcPr>
            <w:tcW w:w="920" w:type="dxa"/>
          </w:tcPr>
          <w:p w:rsidR="00AA7922" w:rsidRDefault="00AA7922" w:rsidP="000D5BD4">
            <w:pPr>
              <w:jc w:val="right"/>
            </w:pPr>
          </w:p>
        </w:tc>
        <w:tc>
          <w:tcPr>
            <w:tcW w:w="920" w:type="dxa"/>
          </w:tcPr>
          <w:p w:rsidR="00AA7922" w:rsidRDefault="00AA7922" w:rsidP="000D5BD4">
            <w:pPr>
              <w:jc w:val="right"/>
              <w:rPr>
                <w:sz w:val="16"/>
                <w:szCs w:val="16"/>
              </w:rPr>
            </w:pPr>
            <w:r>
              <w:t>-5 702</w:t>
            </w:r>
          </w:p>
        </w:tc>
        <w:tc>
          <w:tcPr>
            <w:tcW w:w="920" w:type="dxa"/>
          </w:tcPr>
          <w:p w:rsidR="00AA7922" w:rsidRDefault="00AA7922" w:rsidP="000D5BD4">
            <w:pPr>
              <w:jc w:val="right"/>
              <w:rPr>
                <w:sz w:val="16"/>
                <w:szCs w:val="16"/>
              </w:rPr>
            </w:pPr>
            <w:r>
              <w:t>-3</w:t>
            </w:r>
          </w:p>
        </w:tc>
        <w:tc>
          <w:tcPr>
            <w:tcW w:w="920" w:type="dxa"/>
          </w:tcPr>
          <w:p w:rsidR="00AA7922" w:rsidRDefault="00AA7922" w:rsidP="000D5BD4">
            <w:pPr>
              <w:jc w:val="right"/>
            </w:pPr>
          </w:p>
        </w:tc>
        <w:tc>
          <w:tcPr>
            <w:tcW w:w="920" w:type="dxa"/>
          </w:tcPr>
          <w:p w:rsidR="00AA7922" w:rsidRDefault="00AA7922" w:rsidP="000D5BD4">
            <w:pPr>
              <w:jc w:val="right"/>
              <w:rPr>
                <w:sz w:val="16"/>
                <w:szCs w:val="16"/>
              </w:rPr>
            </w:pPr>
            <w:r>
              <w:t>-6 891</w:t>
            </w:r>
          </w:p>
        </w:tc>
      </w:tr>
      <w:tr w:rsidR="00AA7922" w:rsidTr="000D5BD4">
        <w:trPr>
          <w:trHeight w:val="240"/>
        </w:trPr>
        <w:tc>
          <w:tcPr>
            <w:tcW w:w="3680" w:type="dxa"/>
          </w:tcPr>
          <w:p w:rsidR="00AA7922" w:rsidRDefault="00AA7922" w:rsidP="000D5BD4">
            <w:pPr>
              <w:rPr>
                <w:sz w:val="16"/>
                <w:szCs w:val="16"/>
              </w:rPr>
            </w:pPr>
            <w:r>
              <w:t>Inntekt/kostnad frå utlån med sikkerhetsstillelse (12.1)</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rPr>
                <w:sz w:val="16"/>
                <w:szCs w:val="16"/>
              </w:rPr>
            </w:pPr>
            <w:r>
              <w:t>4 028</w:t>
            </w:r>
          </w:p>
        </w:tc>
        <w:tc>
          <w:tcPr>
            <w:tcW w:w="920" w:type="dxa"/>
          </w:tcPr>
          <w:p w:rsidR="00AA7922" w:rsidRDefault="00AA7922" w:rsidP="000D5BD4">
            <w:pPr>
              <w:jc w:val="right"/>
              <w:rPr>
                <w:sz w:val="16"/>
                <w:szCs w:val="16"/>
              </w:rPr>
            </w:pPr>
            <w:r>
              <w:t>4 028</w:t>
            </w:r>
          </w:p>
        </w:tc>
      </w:tr>
      <w:tr w:rsidR="00AA7922" w:rsidTr="000D5BD4">
        <w:trPr>
          <w:trHeight w:val="240"/>
        </w:trPr>
        <w:tc>
          <w:tcPr>
            <w:tcW w:w="3680" w:type="dxa"/>
          </w:tcPr>
          <w:p w:rsidR="00AA7922" w:rsidRDefault="00AA7922" w:rsidP="000D5BD4">
            <w:pPr>
              <w:rPr>
                <w:sz w:val="16"/>
                <w:szCs w:val="16"/>
              </w:rPr>
            </w:pPr>
            <w:r>
              <w:t>Inntekt/kostnad frå innlån med sikkerhetsstillelse (12.1)</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rPr>
                <w:sz w:val="16"/>
                <w:szCs w:val="16"/>
              </w:rPr>
            </w:pPr>
            <w:r>
              <w:t>-751</w:t>
            </w:r>
          </w:p>
        </w:tc>
        <w:tc>
          <w:tcPr>
            <w:tcW w:w="920" w:type="dxa"/>
          </w:tcPr>
          <w:p w:rsidR="00AA7922" w:rsidRDefault="00AA7922" w:rsidP="000D5BD4">
            <w:pPr>
              <w:jc w:val="right"/>
              <w:rPr>
                <w:sz w:val="16"/>
                <w:szCs w:val="16"/>
              </w:rPr>
            </w:pPr>
            <w:r>
              <w:t>-751</w:t>
            </w:r>
          </w:p>
        </w:tc>
      </w:tr>
      <w:tr w:rsidR="00AA7922" w:rsidTr="000D5BD4">
        <w:trPr>
          <w:trHeight w:val="240"/>
        </w:trPr>
        <w:tc>
          <w:tcPr>
            <w:tcW w:w="3680" w:type="dxa"/>
          </w:tcPr>
          <w:p w:rsidR="00AA7922" w:rsidRDefault="00AA7922" w:rsidP="000D5BD4">
            <w:pPr>
              <w:rPr>
                <w:sz w:val="16"/>
                <w:szCs w:val="16"/>
              </w:rPr>
            </w:pPr>
            <w:r>
              <w:t>Renteinntekt/kostnad</w:t>
            </w:r>
          </w:p>
        </w:tc>
        <w:tc>
          <w:tcPr>
            <w:tcW w:w="920" w:type="dxa"/>
          </w:tcPr>
          <w:p w:rsidR="00AA7922" w:rsidRDefault="00AA7922" w:rsidP="000D5BD4">
            <w:pPr>
              <w:jc w:val="right"/>
              <w:rPr>
                <w:sz w:val="16"/>
                <w:szCs w:val="16"/>
              </w:rPr>
            </w:pPr>
            <w:r>
              <w:t>25</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rPr>
                <w:sz w:val="16"/>
                <w:szCs w:val="16"/>
              </w:rPr>
            </w:pPr>
            <w:r>
              <w:t>25</w:t>
            </w:r>
          </w:p>
        </w:tc>
      </w:tr>
      <w:tr w:rsidR="00AA7922" w:rsidTr="000D5BD4">
        <w:trPr>
          <w:trHeight w:val="240"/>
        </w:trPr>
        <w:tc>
          <w:tcPr>
            <w:tcW w:w="3680" w:type="dxa"/>
          </w:tcPr>
          <w:p w:rsidR="00AA7922" w:rsidRDefault="00AA7922" w:rsidP="000D5BD4">
            <w:pPr>
              <w:rPr>
                <w:sz w:val="16"/>
                <w:szCs w:val="16"/>
              </w:rPr>
            </w:pPr>
            <w:r>
              <w:t>Skattekostnad (9.1)</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rPr>
                <w:sz w:val="16"/>
                <w:szCs w:val="16"/>
              </w:rPr>
            </w:pPr>
            <w:r>
              <w:t>-7 513</w:t>
            </w:r>
          </w:p>
        </w:tc>
        <w:tc>
          <w:tcPr>
            <w:tcW w:w="920" w:type="dxa"/>
          </w:tcPr>
          <w:p w:rsidR="00AA7922" w:rsidRDefault="00AA7922" w:rsidP="000D5BD4">
            <w:pPr>
              <w:jc w:val="right"/>
              <w:rPr>
                <w:sz w:val="16"/>
                <w:szCs w:val="16"/>
              </w:rPr>
            </w:pPr>
            <w:r>
              <w:t>-7 513</w:t>
            </w:r>
          </w:p>
        </w:tc>
      </w:tr>
      <w:tr w:rsidR="00AA7922" w:rsidTr="000D5BD4">
        <w:trPr>
          <w:trHeight w:val="240"/>
        </w:trPr>
        <w:tc>
          <w:tcPr>
            <w:tcW w:w="3680" w:type="dxa"/>
          </w:tcPr>
          <w:p w:rsidR="00AA7922" w:rsidRDefault="00AA7922" w:rsidP="000D5BD4">
            <w:pPr>
              <w:rPr>
                <w:sz w:val="16"/>
                <w:szCs w:val="16"/>
              </w:rPr>
            </w:pPr>
            <w:r>
              <w:t xml:space="preserve">Annan inntekt/kostnad </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rPr>
                <w:sz w:val="16"/>
                <w:szCs w:val="16"/>
              </w:rPr>
            </w:pPr>
            <w:r>
              <w:t>-35</w:t>
            </w:r>
          </w:p>
        </w:tc>
        <w:tc>
          <w:tcPr>
            <w:tcW w:w="920" w:type="dxa"/>
          </w:tcPr>
          <w:p w:rsidR="00AA7922" w:rsidRDefault="00AA7922" w:rsidP="000D5BD4">
            <w:pPr>
              <w:jc w:val="right"/>
              <w:rPr>
                <w:sz w:val="16"/>
                <w:szCs w:val="16"/>
              </w:rPr>
            </w:pPr>
            <w:r>
              <w:t>-35</w:t>
            </w:r>
          </w:p>
        </w:tc>
      </w:tr>
      <w:tr w:rsidR="00AA7922" w:rsidTr="000D5BD4">
        <w:trPr>
          <w:trHeight w:val="300"/>
        </w:trPr>
        <w:tc>
          <w:tcPr>
            <w:tcW w:w="3680" w:type="dxa"/>
          </w:tcPr>
          <w:p w:rsidR="00AA7922" w:rsidRDefault="00AA7922" w:rsidP="000D5BD4">
            <w:pPr>
              <w:rPr>
                <w:sz w:val="16"/>
                <w:szCs w:val="16"/>
              </w:rPr>
            </w:pPr>
            <w:r>
              <w:t xml:space="preserve">Porteføljeresultat før vinst/tap valuta </w:t>
            </w:r>
          </w:p>
        </w:tc>
        <w:tc>
          <w:tcPr>
            <w:tcW w:w="920" w:type="dxa"/>
          </w:tcPr>
          <w:p w:rsidR="00AA7922" w:rsidRDefault="00AA7922" w:rsidP="000D5BD4">
            <w:pPr>
              <w:jc w:val="right"/>
              <w:rPr>
                <w:sz w:val="16"/>
                <w:szCs w:val="16"/>
              </w:rPr>
            </w:pPr>
            <w:r>
              <w:t>69 427</w:t>
            </w:r>
          </w:p>
        </w:tc>
        <w:tc>
          <w:tcPr>
            <w:tcW w:w="920" w:type="dxa"/>
          </w:tcPr>
          <w:p w:rsidR="00AA7922" w:rsidRDefault="00AA7922" w:rsidP="000D5BD4">
            <w:pPr>
              <w:jc w:val="right"/>
              <w:rPr>
                <w:sz w:val="16"/>
                <w:szCs w:val="16"/>
              </w:rPr>
            </w:pPr>
            <w:r>
              <w:t>157 477</w:t>
            </w:r>
          </w:p>
        </w:tc>
        <w:tc>
          <w:tcPr>
            <w:tcW w:w="920" w:type="dxa"/>
          </w:tcPr>
          <w:p w:rsidR="00AA7922" w:rsidRDefault="00AA7922" w:rsidP="000D5BD4">
            <w:pPr>
              <w:jc w:val="right"/>
              <w:rPr>
                <w:sz w:val="16"/>
                <w:szCs w:val="16"/>
              </w:rPr>
            </w:pPr>
            <w:r>
              <w:t>169 675</w:t>
            </w:r>
          </w:p>
        </w:tc>
        <w:tc>
          <w:tcPr>
            <w:tcW w:w="920" w:type="dxa"/>
          </w:tcPr>
          <w:p w:rsidR="00AA7922" w:rsidRDefault="00AA7922" w:rsidP="000D5BD4">
            <w:pPr>
              <w:jc w:val="right"/>
              <w:rPr>
                <w:sz w:val="16"/>
                <w:szCs w:val="16"/>
              </w:rPr>
            </w:pPr>
            <w:r>
              <w:t>677 406</w:t>
            </w:r>
          </w:p>
        </w:tc>
        <w:tc>
          <w:tcPr>
            <w:tcW w:w="920" w:type="dxa"/>
          </w:tcPr>
          <w:p w:rsidR="00AA7922" w:rsidRDefault="00AA7922" w:rsidP="000D5BD4">
            <w:pPr>
              <w:jc w:val="right"/>
              <w:rPr>
                <w:sz w:val="16"/>
                <w:szCs w:val="16"/>
              </w:rPr>
            </w:pPr>
            <w:r>
              <w:t>-4 272</w:t>
            </w:r>
          </w:p>
        </w:tc>
        <w:tc>
          <w:tcPr>
            <w:tcW w:w="920" w:type="dxa"/>
          </w:tcPr>
          <w:p w:rsidR="00AA7922" w:rsidRDefault="00AA7922" w:rsidP="000D5BD4">
            <w:pPr>
              <w:jc w:val="right"/>
              <w:rPr>
                <w:sz w:val="16"/>
                <w:szCs w:val="16"/>
              </w:rPr>
            </w:pPr>
            <w:r>
              <w:t>1 069 713</w:t>
            </w:r>
          </w:p>
        </w:tc>
      </w:tr>
    </w:tbl>
    <w:p w:rsidR="00AA7922" w:rsidRDefault="00AA7922" w:rsidP="0075796B">
      <w:pPr>
        <w:pStyle w:val="tabell-noter"/>
      </w:pPr>
      <w:r>
        <w:t>Summen av renteinntekter (69,4 mrd. kroner), aksjeutbyte (157,5 mrd. kroner) og netto andre postar inkludert skattekostnad (</w:t>
      </w:r>
      <w:r>
        <w:noBreakHyphen/>
        <w:t>4,3 mrd. kroner), med frådrag av forvaltningskostnader (5,3 mrd. kroner) utgjer 217,327 mrd. kroner og inngår i statens samla overskot, jf. tabell 1.4 i kapittel 1.</w:t>
      </w:r>
    </w:p>
    <w:p w:rsidR="00AA7922" w:rsidRDefault="00AA7922" w:rsidP="0075796B">
      <w:pPr>
        <w:pStyle w:val="tabell-noter"/>
      </w:pPr>
      <w:r>
        <w:rPr>
          <w:rStyle w:val="skrift-hevet"/>
          <w:sz w:val="17"/>
          <w:szCs w:val="17"/>
        </w:rPr>
        <w:t>1)</w:t>
      </w:r>
      <w:r>
        <w:tab/>
        <w:t>Talet inkluderer renter og utbyte som ikkje er fordelte.</w:t>
      </w:r>
    </w:p>
    <w:p w:rsidR="0076710A" w:rsidRPr="0076710A" w:rsidRDefault="0076710A" w:rsidP="0076710A">
      <w:pPr>
        <w:pStyle w:val="tabell-tittel"/>
      </w:pPr>
      <w:r>
        <w:lastRenderedPageBreak/>
        <w:t>Balanse for SPU per 31.12. (tal i mill. kroner)</w:t>
      </w:r>
    </w:p>
    <w:p w:rsidR="00AA7922" w:rsidRDefault="00AA7922" w:rsidP="0075796B">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AA7922" w:rsidTr="000D5BD4">
        <w:trPr>
          <w:trHeight w:val="320"/>
        </w:trPr>
        <w:tc>
          <w:tcPr>
            <w:tcW w:w="6080" w:type="dxa"/>
            <w:shd w:val="clear" w:color="auto" w:fill="FFFFFF"/>
          </w:tcPr>
          <w:p w:rsidR="00AA7922" w:rsidRDefault="00AA7922" w:rsidP="000D5BD4">
            <w:r>
              <w:t>Eigedelar</w:t>
            </w:r>
          </w:p>
        </w:tc>
        <w:tc>
          <w:tcPr>
            <w:tcW w:w="1520" w:type="dxa"/>
          </w:tcPr>
          <w:p w:rsidR="00AA7922" w:rsidRDefault="00AA7922" w:rsidP="000D5BD4">
            <w:pPr>
              <w:jc w:val="right"/>
            </w:pPr>
            <w:r>
              <w:t>2019</w:t>
            </w:r>
          </w:p>
        </w:tc>
        <w:tc>
          <w:tcPr>
            <w:tcW w:w="1520" w:type="dxa"/>
          </w:tcPr>
          <w:p w:rsidR="00AA7922" w:rsidRDefault="00AA7922" w:rsidP="000D5BD4">
            <w:pPr>
              <w:jc w:val="right"/>
            </w:pPr>
            <w:r>
              <w:t>2020</w:t>
            </w:r>
          </w:p>
        </w:tc>
      </w:tr>
      <w:tr w:rsidR="00AA7922" w:rsidTr="000D5BD4">
        <w:trPr>
          <w:trHeight w:val="360"/>
        </w:trPr>
        <w:tc>
          <w:tcPr>
            <w:tcW w:w="6080" w:type="dxa"/>
          </w:tcPr>
          <w:p w:rsidR="00AA7922" w:rsidRDefault="00AA7922" w:rsidP="000D5BD4">
            <w:r>
              <w:t>Mellomrekning med statskassa</w:t>
            </w:r>
            <w:r w:rsidRPr="00AA7922">
              <w:rPr>
                <w:rStyle w:val="skrift-hevet"/>
              </w:rPr>
              <w:t>1)</w:t>
            </w:r>
          </w:p>
        </w:tc>
        <w:tc>
          <w:tcPr>
            <w:tcW w:w="1520" w:type="dxa"/>
          </w:tcPr>
          <w:p w:rsidR="00AA7922" w:rsidRDefault="00AA7922" w:rsidP="000D5BD4">
            <w:pPr>
              <w:jc w:val="right"/>
            </w:pPr>
            <w:r>
              <w:t>2 458</w:t>
            </w:r>
          </w:p>
        </w:tc>
        <w:tc>
          <w:tcPr>
            <w:tcW w:w="1520" w:type="dxa"/>
          </w:tcPr>
          <w:p w:rsidR="00AA7922" w:rsidRDefault="00AA7922" w:rsidP="000D5BD4">
            <w:pPr>
              <w:jc w:val="right"/>
            </w:pPr>
            <w:r>
              <w:t>0</w:t>
            </w:r>
          </w:p>
        </w:tc>
      </w:tr>
      <w:tr w:rsidR="00AA7922" w:rsidTr="000D5BD4">
        <w:trPr>
          <w:trHeight w:val="280"/>
        </w:trPr>
        <w:tc>
          <w:tcPr>
            <w:tcW w:w="6080" w:type="dxa"/>
          </w:tcPr>
          <w:p w:rsidR="00AA7922" w:rsidRDefault="00AA7922" w:rsidP="000D5BD4">
            <w:r>
              <w:t>Konto i Noregs Bank</w:t>
            </w:r>
            <w:r w:rsidRPr="00AA7922">
              <w:rPr>
                <w:rStyle w:val="skrift-hevet"/>
              </w:rPr>
              <w:t>2)</w:t>
            </w:r>
          </w:p>
        </w:tc>
        <w:tc>
          <w:tcPr>
            <w:tcW w:w="1520" w:type="dxa"/>
          </w:tcPr>
          <w:p w:rsidR="00AA7922" w:rsidRDefault="00AA7922" w:rsidP="000D5BD4">
            <w:pPr>
              <w:jc w:val="right"/>
            </w:pPr>
            <w:r>
              <w:t>10 083 771</w:t>
            </w:r>
          </w:p>
        </w:tc>
        <w:tc>
          <w:tcPr>
            <w:tcW w:w="1520" w:type="dxa"/>
          </w:tcPr>
          <w:p w:rsidR="00AA7922" w:rsidRDefault="00AA7922" w:rsidP="000D5BD4">
            <w:pPr>
              <w:jc w:val="right"/>
            </w:pPr>
            <w:r>
              <w:t>10 908 457</w:t>
            </w:r>
          </w:p>
        </w:tc>
      </w:tr>
      <w:tr w:rsidR="00AA7922" w:rsidTr="000D5BD4">
        <w:trPr>
          <w:trHeight w:val="360"/>
        </w:trPr>
        <w:tc>
          <w:tcPr>
            <w:tcW w:w="6080" w:type="dxa"/>
          </w:tcPr>
          <w:p w:rsidR="00AA7922" w:rsidRDefault="00AA7922" w:rsidP="000D5BD4">
            <w:r>
              <w:t>Sum eigedelar</w:t>
            </w:r>
          </w:p>
        </w:tc>
        <w:tc>
          <w:tcPr>
            <w:tcW w:w="1520" w:type="dxa"/>
          </w:tcPr>
          <w:p w:rsidR="00AA7922" w:rsidRDefault="00AA7922" w:rsidP="000D5BD4">
            <w:pPr>
              <w:jc w:val="right"/>
            </w:pPr>
            <w:r>
              <w:t>10 086 229</w:t>
            </w:r>
          </w:p>
        </w:tc>
        <w:tc>
          <w:tcPr>
            <w:tcW w:w="1520" w:type="dxa"/>
          </w:tcPr>
          <w:p w:rsidR="00AA7922" w:rsidRDefault="00AA7922" w:rsidP="000D5BD4">
            <w:pPr>
              <w:jc w:val="right"/>
            </w:pPr>
            <w:r>
              <w:t>10 908 457</w:t>
            </w:r>
          </w:p>
        </w:tc>
      </w:tr>
      <w:tr w:rsidR="00AA7922" w:rsidTr="000D5BD4">
        <w:trPr>
          <w:trHeight w:val="360"/>
        </w:trPr>
        <w:tc>
          <w:tcPr>
            <w:tcW w:w="6080" w:type="dxa"/>
          </w:tcPr>
          <w:p w:rsidR="00AA7922" w:rsidRDefault="00AA7922" w:rsidP="000D5BD4">
            <w:r>
              <w:t>Gjeld og eigenkapital</w:t>
            </w:r>
          </w:p>
        </w:tc>
        <w:tc>
          <w:tcPr>
            <w:tcW w:w="1520" w:type="dxa"/>
          </w:tcPr>
          <w:p w:rsidR="00AA7922" w:rsidRDefault="00AA7922" w:rsidP="000D5BD4">
            <w:pPr>
              <w:jc w:val="right"/>
            </w:pPr>
          </w:p>
        </w:tc>
        <w:tc>
          <w:tcPr>
            <w:tcW w:w="1520" w:type="dxa"/>
          </w:tcPr>
          <w:p w:rsidR="00AA7922" w:rsidRDefault="00AA7922" w:rsidP="000D5BD4">
            <w:pPr>
              <w:jc w:val="right"/>
            </w:pPr>
          </w:p>
        </w:tc>
      </w:tr>
      <w:tr w:rsidR="00AA7922" w:rsidTr="000D5BD4">
        <w:trPr>
          <w:trHeight w:val="360"/>
        </w:trPr>
        <w:tc>
          <w:tcPr>
            <w:tcW w:w="6080" w:type="dxa"/>
          </w:tcPr>
          <w:p w:rsidR="00AA7922" w:rsidRDefault="00AA7922" w:rsidP="000D5BD4">
            <w:r>
              <w:t>Mellomrekning med statskassa</w:t>
            </w:r>
            <w:r w:rsidRPr="00AA7922">
              <w:rPr>
                <w:rStyle w:val="skrift-hevet"/>
              </w:rPr>
              <w:t>1)</w:t>
            </w:r>
          </w:p>
        </w:tc>
        <w:tc>
          <w:tcPr>
            <w:tcW w:w="1520" w:type="dxa"/>
          </w:tcPr>
          <w:p w:rsidR="00AA7922" w:rsidRDefault="00AA7922" w:rsidP="000D5BD4">
            <w:pPr>
              <w:jc w:val="right"/>
            </w:pPr>
            <w:r>
              <w:t>0</w:t>
            </w:r>
          </w:p>
        </w:tc>
        <w:tc>
          <w:tcPr>
            <w:tcW w:w="1520" w:type="dxa"/>
          </w:tcPr>
          <w:p w:rsidR="00AA7922" w:rsidRDefault="00AA7922" w:rsidP="000D5BD4">
            <w:pPr>
              <w:jc w:val="right"/>
            </w:pPr>
            <w:r>
              <w:t xml:space="preserve">1 363 </w:t>
            </w:r>
          </w:p>
        </w:tc>
      </w:tr>
      <w:tr w:rsidR="00AA7922" w:rsidTr="000D5BD4">
        <w:trPr>
          <w:trHeight w:val="280"/>
        </w:trPr>
        <w:tc>
          <w:tcPr>
            <w:tcW w:w="6080" w:type="dxa"/>
          </w:tcPr>
          <w:p w:rsidR="00AA7922" w:rsidRDefault="00AA7922" w:rsidP="000D5BD4">
            <w:r>
              <w:t>Eigenkapital</w:t>
            </w:r>
          </w:p>
        </w:tc>
        <w:tc>
          <w:tcPr>
            <w:tcW w:w="1520" w:type="dxa"/>
          </w:tcPr>
          <w:p w:rsidR="00AA7922" w:rsidRDefault="00AA7922" w:rsidP="000D5BD4">
            <w:pPr>
              <w:jc w:val="right"/>
            </w:pPr>
            <w:r>
              <w:t>10 086 229</w:t>
            </w:r>
          </w:p>
        </w:tc>
        <w:tc>
          <w:tcPr>
            <w:tcW w:w="1520" w:type="dxa"/>
          </w:tcPr>
          <w:p w:rsidR="00AA7922" w:rsidRDefault="00AA7922" w:rsidP="000D5BD4">
            <w:pPr>
              <w:jc w:val="right"/>
            </w:pPr>
            <w:r>
              <w:t>10 907 094</w:t>
            </w:r>
          </w:p>
        </w:tc>
      </w:tr>
      <w:tr w:rsidR="00AA7922" w:rsidTr="000D5BD4">
        <w:trPr>
          <w:trHeight w:val="360"/>
        </w:trPr>
        <w:tc>
          <w:tcPr>
            <w:tcW w:w="6080" w:type="dxa"/>
          </w:tcPr>
          <w:p w:rsidR="00AA7922" w:rsidRDefault="00AA7922" w:rsidP="000D5BD4">
            <w:r>
              <w:t>Sum gjeld og eigenkapital</w:t>
            </w:r>
          </w:p>
        </w:tc>
        <w:tc>
          <w:tcPr>
            <w:tcW w:w="1520" w:type="dxa"/>
          </w:tcPr>
          <w:p w:rsidR="00AA7922" w:rsidRDefault="00AA7922" w:rsidP="000D5BD4">
            <w:pPr>
              <w:jc w:val="right"/>
            </w:pPr>
            <w:r>
              <w:t>10 086 229</w:t>
            </w:r>
          </w:p>
        </w:tc>
        <w:tc>
          <w:tcPr>
            <w:tcW w:w="1520" w:type="dxa"/>
          </w:tcPr>
          <w:p w:rsidR="00AA7922" w:rsidRDefault="00AA7922" w:rsidP="000D5BD4">
            <w:pPr>
              <w:jc w:val="right"/>
            </w:pPr>
            <w:r>
              <w:t>10 908 457</w:t>
            </w:r>
          </w:p>
        </w:tc>
      </w:tr>
    </w:tbl>
    <w:p w:rsidR="00AA7922" w:rsidRDefault="00AA7922" w:rsidP="0075796B">
      <w:pPr>
        <w:pStyle w:val="tabell-noter"/>
        <w:rPr>
          <w:rStyle w:val="skrift-hevet"/>
        </w:rPr>
      </w:pPr>
      <w:r>
        <w:rPr>
          <w:rStyle w:val="skrift-hevet"/>
          <w:sz w:val="17"/>
          <w:szCs w:val="17"/>
        </w:rPr>
        <w:t>1)</w:t>
      </w:r>
      <w:r>
        <w:tab/>
        <w:t>Dei kontante overføringane frå SPU til statskassa i 2020 vart 1 363 mill. kroner lågare enn netto avsetjing til SPU og mellomrekninga per 31.12.2019 skulle tilseie. Denne differansen utgjer per 31.12.2020 ei fording som statskassa har på fondet, og som vert avrekna i overføringane mellom fondet og statskassa i 2021. Tilsvarande tal per 31.12.2019 var eit krav på 2 458 mill. kroner i favør av SPU som vart avrekna i overføringane i 2020.</w:t>
      </w:r>
    </w:p>
    <w:p w:rsidR="00AA7922" w:rsidRDefault="00AA7922" w:rsidP="0075796B">
      <w:pPr>
        <w:pStyle w:val="tabell-noter"/>
        <w:rPr>
          <w:color w:val="00FF00"/>
          <w:sz w:val="21"/>
          <w:szCs w:val="21"/>
        </w:rPr>
      </w:pPr>
      <w:r>
        <w:rPr>
          <w:rStyle w:val="skrift-hevet"/>
          <w:sz w:val="17"/>
          <w:szCs w:val="17"/>
        </w:rPr>
        <w:t>2)</w:t>
      </w:r>
      <w:r>
        <w:tab/>
        <w:t>I samsvar med mandat for forvaltninga av Statens pensjonsfond utland fastsett 8. november 2010 vert fondet plassert på ein særskild konto i form av kroneinnskot i Noregs Bank. Noregs Bank plasserer desse midlane i sitt eige namn i aktiva denominerte i utanlandsk valuta. Noregs Banks balanse for SPU fordelte seg slik per 31.12:</w:t>
      </w:r>
    </w:p>
    <w:p w:rsidR="00AA7922" w:rsidRDefault="00AA7922" w:rsidP="0075796B">
      <w:pPr>
        <w:pStyle w:val="Tabellnavn"/>
      </w:pPr>
      <w:r>
        <w:t>03N1xt2</w:t>
      </w:r>
    </w:p>
    <w:tbl>
      <w:tblPr>
        <w:tblStyle w:val="StandardTabell"/>
        <w:tblW w:w="0" w:type="auto"/>
        <w:tblLayout w:type="fixed"/>
        <w:tblLook w:val="04A0" w:firstRow="1" w:lastRow="0" w:firstColumn="1" w:lastColumn="0" w:noHBand="0" w:noVBand="1"/>
      </w:tblPr>
      <w:tblGrid>
        <w:gridCol w:w="6080"/>
        <w:gridCol w:w="1520"/>
        <w:gridCol w:w="1520"/>
      </w:tblGrid>
      <w:tr w:rsidR="00AA7922" w:rsidTr="000D5BD4">
        <w:trPr>
          <w:trHeight w:val="280"/>
        </w:trPr>
        <w:tc>
          <w:tcPr>
            <w:tcW w:w="6080" w:type="dxa"/>
            <w:shd w:val="clear" w:color="auto" w:fill="FFFFFF"/>
          </w:tcPr>
          <w:p w:rsidR="00AA7922" w:rsidRDefault="00AA7922" w:rsidP="000D5BD4">
            <w:r>
              <w:t>Tal i mill. kroner</w:t>
            </w:r>
          </w:p>
        </w:tc>
        <w:tc>
          <w:tcPr>
            <w:tcW w:w="1520" w:type="dxa"/>
          </w:tcPr>
          <w:p w:rsidR="00AA7922" w:rsidRDefault="00AA7922" w:rsidP="000D5BD4">
            <w:pPr>
              <w:jc w:val="right"/>
            </w:pPr>
            <w:r>
              <w:t>2019</w:t>
            </w:r>
          </w:p>
        </w:tc>
        <w:tc>
          <w:tcPr>
            <w:tcW w:w="1520" w:type="dxa"/>
          </w:tcPr>
          <w:p w:rsidR="00AA7922" w:rsidRDefault="00AA7922" w:rsidP="000D5BD4">
            <w:pPr>
              <w:jc w:val="right"/>
            </w:pPr>
            <w:r>
              <w:t>2020</w:t>
            </w:r>
          </w:p>
        </w:tc>
      </w:tr>
      <w:tr w:rsidR="00AA7922" w:rsidTr="000D5BD4">
        <w:trPr>
          <w:trHeight w:val="300"/>
        </w:trPr>
        <w:tc>
          <w:tcPr>
            <w:tcW w:w="6080" w:type="dxa"/>
          </w:tcPr>
          <w:p w:rsidR="00AA7922" w:rsidRDefault="00AA7922" w:rsidP="000D5BD4">
            <w:pPr>
              <w:rPr>
                <w:sz w:val="16"/>
                <w:szCs w:val="16"/>
              </w:rPr>
            </w:pPr>
            <w:r w:rsidRPr="00AA7922">
              <w:rPr>
                <w:rStyle w:val="kursiv0"/>
              </w:rPr>
              <w:t>Eigedelar</w:t>
            </w:r>
          </w:p>
        </w:tc>
        <w:tc>
          <w:tcPr>
            <w:tcW w:w="1520" w:type="dxa"/>
          </w:tcPr>
          <w:p w:rsidR="00AA7922" w:rsidRDefault="00AA7922" w:rsidP="000D5BD4">
            <w:pPr>
              <w:jc w:val="right"/>
            </w:pPr>
          </w:p>
        </w:tc>
        <w:tc>
          <w:tcPr>
            <w:tcW w:w="1520" w:type="dxa"/>
          </w:tcPr>
          <w:p w:rsidR="00AA7922" w:rsidRDefault="00AA7922" w:rsidP="000D5BD4">
            <w:pPr>
              <w:jc w:val="right"/>
            </w:pPr>
          </w:p>
        </w:tc>
      </w:tr>
      <w:tr w:rsidR="00AA7922" w:rsidTr="000D5BD4">
        <w:trPr>
          <w:trHeight w:val="240"/>
        </w:trPr>
        <w:tc>
          <w:tcPr>
            <w:tcW w:w="6080" w:type="dxa"/>
          </w:tcPr>
          <w:p w:rsidR="00AA7922" w:rsidRDefault="00AA7922" w:rsidP="000D5BD4">
            <w:pPr>
              <w:rPr>
                <w:sz w:val="16"/>
                <w:szCs w:val="16"/>
              </w:rPr>
            </w:pPr>
            <w:r>
              <w:t>Innskot i bankar</w:t>
            </w:r>
          </w:p>
        </w:tc>
        <w:tc>
          <w:tcPr>
            <w:tcW w:w="1520" w:type="dxa"/>
          </w:tcPr>
          <w:p w:rsidR="00AA7922" w:rsidRDefault="00AA7922" w:rsidP="000D5BD4">
            <w:pPr>
              <w:jc w:val="right"/>
              <w:rPr>
                <w:sz w:val="16"/>
                <w:szCs w:val="16"/>
              </w:rPr>
            </w:pPr>
            <w:r>
              <w:t>14 476</w:t>
            </w:r>
          </w:p>
        </w:tc>
        <w:tc>
          <w:tcPr>
            <w:tcW w:w="1520" w:type="dxa"/>
          </w:tcPr>
          <w:p w:rsidR="00AA7922" w:rsidRDefault="00AA7922" w:rsidP="000D5BD4">
            <w:pPr>
              <w:jc w:val="right"/>
              <w:rPr>
                <w:sz w:val="16"/>
                <w:szCs w:val="16"/>
              </w:rPr>
            </w:pPr>
            <w:r>
              <w:t>18 258</w:t>
            </w:r>
          </w:p>
        </w:tc>
      </w:tr>
      <w:tr w:rsidR="00AA7922" w:rsidTr="000D5BD4">
        <w:trPr>
          <w:trHeight w:val="240"/>
        </w:trPr>
        <w:tc>
          <w:tcPr>
            <w:tcW w:w="6080" w:type="dxa"/>
          </w:tcPr>
          <w:p w:rsidR="00AA7922" w:rsidRDefault="00AA7922" w:rsidP="000D5BD4">
            <w:pPr>
              <w:rPr>
                <w:sz w:val="16"/>
                <w:szCs w:val="16"/>
              </w:rPr>
            </w:pPr>
            <w:r>
              <w:t>Utlån med sikkerhetsstillelse</w:t>
            </w:r>
          </w:p>
        </w:tc>
        <w:tc>
          <w:tcPr>
            <w:tcW w:w="1520" w:type="dxa"/>
          </w:tcPr>
          <w:p w:rsidR="00AA7922" w:rsidRDefault="00AA7922" w:rsidP="000D5BD4">
            <w:pPr>
              <w:jc w:val="right"/>
              <w:rPr>
                <w:sz w:val="16"/>
                <w:szCs w:val="16"/>
              </w:rPr>
            </w:pPr>
            <w:r>
              <w:t>222 946</w:t>
            </w:r>
          </w:p>
        </w:tc>
        <w:tc>
          <w:tcPr>
            <w:tcW w:w="1520" w:type="dxa"/>
          </w:tcPr>
          <w:p w:rsidR="00AA7922" w:rsidRDefault="00AA7922" w:rsidP="000D5BD4">
            <w:pPr>
              <w:jc w:val="right"/>
              <w:rPr>
                <w:sz w:val="16"/>
                <w:szCs w:val="16"/>
              </w:rPr>
            </w:pPr>
            <w:r>
              <w:t>192 526</w:t>
            </w:r>
          </w:p>
        </w:tc>
      </w:tr>
      <w:tr w:rsidR="00AA7922" w:rsidTr="000D5BD4">
        <w:trPr>
          <w:trHeight w:val="240"/>
        </w:trPr>
        <w:tc>
          <w:tcPr>
            <w:tcW w:w="6080" w:type="dxa"/>
          </w:tcPr>
          <w:p w:rsidR="00AA7922" w:rsidRDefault="00AA7922" w:rsidP="000D5BD4">
            <w:pPr>
              <w:rPr>
                <w:sz w:val="16"/>
                <w:szCs w:val="16"/>
              </w:rPr>
            </w:pPr>
            <w:r>
              <w:t>Avgiven kontantsikkerhet</w:t>
            </w:r>
          </w:p>
        </w:tc>
        <w:tc>
          <w:tcPr>
            <w:tcW w:w="1520" w:type="dxa"/>
          </w:tcPr>
          <w:p w:rsidR="00AA7922" w:rsidRDefault="00AA7922" w:rsidP="000D5BD4">
            <w:pPr>
              <w:jc w:val="right"/>
              <w:rPr>
                <w:sz w:val="16"/>
                <w:szCs w:val="16"/>
              </w:rPr>
            </w:pPr>
            <w:r>
              <w:t>1 090</w:t>
            </w:r>
          </w:p>
        </w:tc>
        <w:tc>
          <w:tcPr>
            <w:tcW w:w="1520" w:type="dxa"/>
          </w:tcPr>
          <w:p w:rsidR="00AA7922" w:rsidRDefault="00AA7922" w:rsidP="000D5BD4">
            <w:pPr>
              <w:jc w:val="right"/>
              <w:rPr>
                <w:sz w:val="16"/>
                <w:szCs w:val="16"/>
              </w:rPr>
            </w:pPr>
            <w:r>
              <w:t>5 715</w:t>
            </w:r>
          </w:p>
        </w:tc>
      </w:tr>
      <w:tr w:rsidR="00AA7922" w:rsidTr="000D5BD4">
        <w:trPr>
          <w:trHeight w:val="240"/>
        </w:trPr>
        <w:tc>
          <w:tcPr>
            <w:tcW w:w="6080" w:type="dxa"/>
          </w:tcPr>
          <w:p w:rsidR="00AA7922" w:rsidRDefault="00AA7922" w:rsidP="000D5BD4">
            <w:pPr>
              <w:rPr>
                <w:sz w:val="16"/>
                <w:szCs w:val="16"/>
              </w:rPr>
            </w:pPr>
            <w:r>
              <w:t>Uoppgjorde handlar</w:t>
            </w:r>
          </w:p>
        </w:tc>
        <w:tc>
          <w:tcPr>
            <w:tcW w:w="1520" w:type="dxa"/>
          </w:tcPr>
          <w:p w:rsidR="00AA7922" w:rsidRDefault="00AA7922" w:rsidP="000D5BD4">
            <w:pPr>
              <w:jc w:val="right"/>
              <w:rPr>
                <w:sz w:val="16"/>
                <w:szCs w:val="16"/>
              </w:rPr>
            </w:pPr>
            <w:r>
              <w:t>3 169</w:t>
            </w:r>
          </w:p>
        </w:tc>
        <w:tc>
          <w:tcPr>
            <w:tcW w:w="1520" w:type="dxa"/>
          </w:tcPr>
          <w:p w:rsidR="00AA7922" w:rsidRDefault="00AA7922" w:rsidP="000D5BD4">
            <w:pPr>
              <w:jc w:val="right"/>
              <w:rPr>
                <w:sz w:val="16"/>
                <w:szCs w:val="16"/>
              </w:rPr>
            </w:pPr>
            <w:r>
              <w:t>4 460</w:t>
            </w:r>
          </w:p>
        </w:tc>
      </w:tr>
      <w:tr w:rsidR="00AA7922" w:rsidTr="000D5BD4">
        <w:trPr>
          <w:trHeight w:val="240"/>
        </w:trPr>
        <w:tc>
          <w:tcPr>
            <w:tcW w:w="6080" w:type="dxa"/>
          </w:tcPr>
          <w:p w:rsidR="00AA7922" w:rsidRDefault="00AA7922" w:rsidP="000D5BD4">
            <w:pPr>
              <w:rPr>
                <w:sz w:val="16"/>
                <w:szCs w:val="16"/>
              </w:rPr>
            </w:pPr>
            <w:r>
              <w:t>Aksjar</w:t>
            </w:r>
          </w:p>
        </w:tc>
        <w:tc>
          <w:tcPr>
            <w:tcW w:w="1520" w:type="dxa"/>
          </w:tcPr>
          <w:p w:rsidR="00AA7922" w:rsidRDefault="00AA7922" w:rsidP="000D5BD4">
            <w:pPr>
              <w:jc w:val="right"/>
              <w:rPr>
                <w:sz w:val="16"/>
                <w:szCs w:val="16"/>
              </w:rPr>
            </w:pPr>
            <w:r>
              <w:t>6 714 195</w:t>
            </w:r>
          </w:p>
        </w:tc>
        <w:tc>
          <w:tcPr>
            <w:tcW w:w="1520" w:type="dxa"/>
          </w:tcPr>
          <w:p w:rsidR="00AA7922" w:rsidRDefault="00AA7922" w:rsidP="000D5BD4">
            <w:pPr>
              <w:jc w:val="right"/>
              <w:rPr>
                <w:sz w:val="16"/>
                <w:szCs w:val="16"/>
              </w:rPr>
            </w:pPr>
            <w:r>
              <w:t>7 538 156</w:t>
            </w:r>
          </w:p>
        </w:tc>
      </w:tr>
      <w:tr w:rsidR="00AA7922" w:rsidTr="000D5BD4">
        <w:trPr>
          <w:trHeight w:val="240"/>
        </w:trPr>
        <w:tc>
          <w:tcPr>
            <w:tcW w:w="6080" w:type="dxa"/>
          </w:tcPr>
          <w:p w:rsidR="00AA7922" w:rsidRDefault="00AA7922" w:rsidP="000D5BD4">
            <w:pPr>
              <w:rPr>
                <w:sz w:val="16"/>
                <w:szCs w:val="16"/>
              </w:rPr>
            </w:pPr>
            <w:r>
              <w:t>Utlånte aksjar</w:t>
            </w:r>
          </w:p>
        </w:tc>
        <w:tc>
          <w:tcPr>
            <w:tcW w:w="1520" w:type="dxa"/>
          </w:tcPr>
          <w:p w:rsidR="00AA7922" w:rsidRDefault="00AA7922" w:rsidP="000D5BD4">
            <w:pPr>
              <w:jc w:val="right"/>
              <w:rPr>
                <w:sz w:val="16"/>
                <w:szCs w:val="16"/>
              </w:rPr>
            </w:pPr>
            <w:r>
              <w:t>426 623</w:t>
            </w:r>
          </w:p>
        </w:tc>
        <w:tc>
          <w:tcPr>
            <w:tcW w:w="1520" w:type="dxa"/>
          </w:tcPr>
          <w:p w:rsidR="00AA7922" w:rsidRDefault="00AA7922" w:rsidP="000D5BD4">
            <w:pPr>
              <w:jc w:val="right"/>
              <w:rPr>
                <w:sz w:val="16"/>
                <w:szCs w:val="16"/>
              </w:rPr>
            </w:pPr>
            <w:r>
              <w:t>438 353</w:t>
            </w:r>
          </w:p>
        </w:tc>
      </w:tr>
      <w:tr w:rsidR="00AA7922" w:rsidTr="000D5BD4">
        <w:trPr>
          <w:trHeight w:val="240"/>
        </w:trPr>
        <w:tc>
          <w:tcPr>
            <w:tcW w:w="6080" w:type="dxa"/>
          </w:tcPr>
          <w:p w:rsidR="00AA7922" w:rsidRDefault="00AA7922" w:rsidP="000D5BD4">
            <w:pPr>
              <w:rPr>
                <w:sz w:val="16"/>
                <w:szCs w:val="16"/>
              </w:rPr>
            </w:pPr>
            <w:r>
              <w:t>Obligasjonar</w:t>
            </w:r>
          </w:p>
        </w:tc>
        <w:tc>
          <w:tcPr>
            <w:tcW w:w="1520" w:type="dxa"/>
          </w:tcPr>
          <w:p w:rsidR="00AA7922" w:rsidRDefault="00AA7922" w:rsidP="000D5BD4">
            <w:pPr>
              <w:jc w:val="right"/>
              <w:rPr>
                <w:sz w:val="16"/>
                <w:szCs w:val="16"/>
              </w:rPr>
            </w:pPr>
            <w:r>
              <w:t>2 316 823</w:t>
            </w:r>
          </w:p>
        </w:tc>
        <w:tc>
          <w:tcPr>
            <w:tcW w:w="1520" w:type="dxa"/>
          </w:tcPr>
          <w:p w:rsidR="00AA7922" w:rsidRDefault="00AA7922" w:rsidP="000D5BD4">
            <w:pPr>
              <w:jc w:val="right"/>
              <w:rPr>
                <w:sz w:val="16"/>
                <w:szCs w:val="16"/>
              </w:rPr>
            </w:pPr>
            <w:r>
              <w:t>2 343 362</w:t>
            </w:r>
          </w:p>
        </w:tc>
      </w:tr>
      <w:tr w:rsidR="00AA7922" w:rsidTr="000D5BD4">
        <w:trPr>
          <w:trHeight w:val="240"/>
        </w:trPr>
        <w:tc>
          <w:tcPr>
            <w:tcW w:w="6080" w:type="dxa"/>
          </w:tcPr>
          <w:p w:rsidR="00AA7922" w:rsidRDefault="00AA7922" w:rsidP="000D5BD4">
            <w:pPr>
              <w:rPr>
                <w:sz w:val="16"/>
                <w:szCs w:val="16"/>
              </w:rPr>
            </w:pPr>
            <w:r>
              <w:t xml:space="preserve">Utlånte obligasjonar </w:t>
            </w:r>
          </w:p>
        </w:tc>
        <w:tc>
          <w:tcPr>
            <w:tcW w:w="1520" w:type="dxa"/>
          </w:tcPr>
          <w:p w:rsidR="00AA7922" w:rsidRDefault="00AA7922" w:rsidP="000D5BD4">
            <w:pPr>
              <w:jc w:val="right"/>
              <w:rPr>
                <w:sz w:val="16"/>
                <w:szCs w:val="16"/>
              </w:rPr>
            </w:pPr>
            <w:r>
              <w:t>479 852</w:t>
            </w:r>
          </w:p>
        </w:tc>
        <w:tc>
          <w:tcPr>
            <w:tcW w:w="1520" w:type="dxa"/>
          </w:tcPr>
          <w:p w:rsidR="00AA7922" w:rsidRDefault="00AA7922" w:rsidP="000D5BD4">
            <w:pPr>
              <w:jc w:val="right"/>
              <w:rPr>
                <w:sz w:val="16"/>
                <w:szCs w:val="16"/>
              </w:rPr>
            </w:pPr>
            <w:r>
              <w:t>520 978</w:t>
            </w:r>
          </w:p>
        </w:tc>
      </w:tr>
      <w:tr w:rsidR="00AA7922" w:rsidTr="000D5BD4">
        <w:trPr>
          <w:trHeight w:val="240"/>
        </w:trPr>
        <w:tc>
          <w:tcPr>
            <w:tcW w:w="6080" w:type="dxa"/>
          </w:tcPr>
          <w:p w:rsidR="00AA7922" w:rsidRDefault="00AA7922" w:rsidP="000D5BD4">
            <w:pPr>
              <w:rPr>
                <w:sz w:val="16"/>
                <w:szCs w:val="16"/>
              </w:rPr>
            </w:pPr>
            <w:r>
              <w:t xml:space="preserve">Finansielle derivat </w:t>
            </w:r>
          </w:p>
        </w:tc>
        <w:tc>
          <w:tcPr>
            <w:tcW w:w="1520" w:type="dxa"/>
          </w:tcPr>
          <w:p w:rsidR="00AA7922" w:rsidRDefault="00AA7922" w:rsidP="000D5BD4">
            <w:pPr>
              <w:jc w:val="right"/>
              <w:rPr>
                <w:sz w:val="16"/>
                <w:szCs w:val="16"/>
              </w:rPr>
            </w:pPr>
            <w:r>
              <w:t>3 335</w:t>
            </w:r>
          </w:p>
        </w:tc>
        <w:tc>
          <w:tcPr>
            <w:tcW w:w="1520" w:type="dxa"/>
          </w:tcPr>
          <w:p w:rsidR="00AA7922" w:rsidRDefault="00AA7922" w:rsidP="000D5BD4">
            <w:pPr>
              <w:jc w:val="right"/>
              <w:rPr>
                <w:sz w:val="16"/>
                <w:szCs w:val="16"/>
              </w:rPr>
            </w:pPr>
            <w:r>
              <w:t>2 551</w:t>
            </w:r>
          </w:p>
        </w:tc>
      </w:tr>
      <w:tr w:rsidR="00AA7922" w:rsidTr="000D5BD4">
        <w:trPr>
          <w:trHeight w:val="240"/>
        </w:trPr>
        <w:tc>
          <w:tcPr>
            <w:tcW w:w="6080" w:type="dxa"/>
          </w:tcPr>
          <w:p w:rsidR="00AA7922" w:rsidRDefault="00AA7922" w:rsidP="000D5BD4">
            <w:pPr>
              <w:rPr>
                <w:sz w:val="16"/>
                <w:szCs w:val="16"/>
              </w:rPr>
            </w:pPr>
            <w:r>
              <w:t>Unotert eigedom</w:t>
            </w:r>
          </w:p>
        </w:tc>
        <w:tc>
          <w:tcPr>
            <w:tcW w:w="1520" w:type="dxa"/>
          </w:tcPr>
          <w:p w:rsidR="00AA7922" w:rsidRDefault="00AA7922" w:rsidP="000D5BD4">
            <w:pPr>
              <w:jc w:val="right"/>
              <w:rPr>
                <w:sz w:val="16"/>
                <w:szCs w:val="16"/>
              </w:rPr>
            </w:pPr>
            <w:r>
              <w:t>264 538</w:t>
            </w:r>
          </w:p>
        </w:tc>
        <w:tc>
          <w:tcPr>
            <w:tcW w:w="1520" w:type="dxa"/>
          </w:tcPr>
          <w:p w:rsidR="00AA7922" w:rsidRDefault="00AA7922" w:rsidP="000D5BD4">
            <w:pPr>
              <w:jc w:val="right"/>
              <w:rPr>
                <w:sz w:val="16"/>
                <w:szCs w:val="16"/>
              </w:rPr>
            </w:pPr>
            <w:r>
              <w:t>272 507</w:t>
            </w:r>
          </w:p>
        </w:tc>
      </w:tr>
      <w:tr w:rsidR="00AA7922" w:rsidTr="000D5BD4">
        <w:trPr>
          <w:trHeight w:val="240"/>
        </w:trPr>
        <w:tc>
          <w:tcPr>
            <w:tcW w:w="6080" w:type="dxa"/>
          </w:tcPr>
          <w:p w:rsidR="00AA7922" w:rsidRDefault="00AA7922" w:rsidP="000D5BD4">
            <w:pPr>
              <w:rPr>
                <w:sz w:val="16"/>
                <w:szCs w:val="16"/>
              </w:rPr>
            </w:pPr>
            <w:r>
              <w:t>Andre eigedelar</w:t>
            </w:r>
          </w:p>
        </w:tc>
        <w:tc>
          <w:tcPr>
            <w:tcW w:w="1520" w:type="dxa"/>
          </w:tcPr>
          <w:p w:rsidR="00AA7922" w:rsidRDefault="00AA7922" w:rsidP="000D5BD4">
            <w:pPr>
              <w:jc w:val="right"/>
              <w:rPr>
                <w:sz w:val="16"/>
                <w:szCs w:val="16"/>
              </w:rPr>
            </w:pPr>
            <w:r>
              <w:t>3 737</w:t>
            </w:r>
          </w:p>
        </w:tc>
        <w:tc>
          <w:tcPr>
            <w:tcW w:w="1520" w:type="dxa"/>
          </w:tcPr>
          <w:p w:rsidR="00AA7922" w:rsidRDefault="00AA7922" w:rsidP="000D5BD4">
            <w:pPr>
              <w:jc w:val="right"/>
              <w:rPr>
                <w:sz w:val="16"/>
                <w:szCs w:val="16"/>
              </w:rPr>
            </w:pPr>
            <w:r>
              <w:t>3 574</w:t>
            </w:r>
          </w:p>
        </w:tc>
      </w:tr>
      <w:tr w:rsidR="00AA7922" w:rsidTr="000D5BD4">
        <w:trPr>
          <w:trHeight w:val="300"/>
        </w:trPr>
        <w:tc>
          <w:tcPr>
            <w:tcW w:w="6080" w:type="dxa"/>
          </w:tcPr>
          <w:p w:rsidR="00AA7922" w:rsidRDefault="00AA7922" w:rsidP="000D5BD4">
            <w:pPr>
              <w:rPr>
                <w:sz w:val="16"/>
                <w:szCs w:val="16"/>
              </w:rPr>
            </w:pPr>
            <w:r>
              <w:t>Sum eigedelar</w:t>
            </w:r>
          </w:p>
        </w:tc>
        <w:tc>
          <w:tcPr>
            <w:tcW w:w="1520" w:type="dxa"/>
          </w:tcPr>
          <w:p w:rsidR="00AA7922" w:rsidRDefault="00AA7922" w:rsidP="000D5BD4">
            <w:pPr>
              <w:jc w:val="right"/>
              <w:rPr>
                <w:sz w:val="16"/>
                <w:szCs w:val="16"/>
              </w:rPr>
            </w:pPr>
            <w:r>
              <w:t>10 450 786</w:t>
            </w:r>
          </w:p>
        </w:tc>
        <w:tc>
          <w:tcPr>
            <w:tcW w:w="1520" w:type="dxa"/>
          </w:tcPr>
          <w:p w:rsidR="00AA7922" w:rsidRDefault="00AA7922" w:rsidP="000D5BD4">
            <w:pPr>
              <w:jc w:val="right"/>
              <w:rPr>
                <w:sz w:val="16"/>
                <w:szCs w:val="16"/>
              </w:rPr>
            </w:pPr>
            <w:r>
              <w:t>11 340 440</w:t>
            </w:r>
          </w:p>
        </w:tc>
      </w:tr>
      <w:tr w:rsidR="00AA7922" w:rsidTr="000D5BD4">
        <w:trPr>
          <w:trHeight w:val="300"/>
        </w:trPr>
        <w:tc>
          <w:tcPr>
            <w:tcW w:w="6080" w:type="dxa"/>
          </w:tcPr>
          <w:p w:rsidR="00AA7922" w:rsidRDefault="00AA7922" w:rsidP="000D5BD4">
            <w:pPr>
              <w:rPr>
                <w:sz w:val="16"/>
                <w:szCs w:val="16"/>
              </w:rPr>
            </w:pPr>
            <w:r w:rsidRPr="00AA7922">
              <w:rPr>
                <w:rStyle w:val="kursiv0"/>
              </w:rPr>
              <w:t>Gjeld og eigenkapital</w:t>
            </w:r>
          </w:p>
        </w:tc>
        <w:tc>
          <w:tcPr>
            <w:tcW w:w="1520" w:type="dxa"/>
          </w:tcPr>
          <w:p w:rsidR="00AA7922" w:rsidRDefault="00AA7922" w:rsidP="000D5BD4">
            <w:pPr>
              <w:jc w:val="right"/>
            </w:pPr>
          </w:p>
        </w:tc>
        <w:tc>
          <w:tcPr>
            <w:tcW w:w="1520" w:type="dxa"/>
          </w:tcPr>
          <w:p w:rsidR="00AA7922" w:rsidRDefault="00AA7922" w:rsidP="000D5BD4">
            <w:pPr>
              <w:jc w:val="right"/>
            </w:pPr>
          </w:p>
        </w:tc>
      </w:tr>
      <w:tr w:rsidR="00AA7922" w:rsidTr="000D5BD4">
        <w:trPr>
          <w:trHeight w:val="240"/>
        </w:trPr>
        <w:tc>
          <w:tcPr>
            <w:tcW w:w="6080" w:type="dxa"/>
          </w:tcPr>
          <w:p w:rsidR="00AA7922" w:rsidRDefault="00AA7922" w:rsidP="000D5BD4">
            <w:pPr>
              <w:rPr>
                <w:sz w:val="16"/>
                <w:szCs w:val="16"/>
              </w:rPr>
            </w:pPr>
            <w:r>
              <w:t>Innlån med sikkerhetsstillelse</w:t>
            </w:r>
          </w:p>
        </w:tc>
        <w:tc>
          <w:tcPr>
            <w:tcW w:w="1520" w:type="dxa"/>
          </w:tcPr>
          <w:p w:rsidR="00AA7922" w:rsidRDefault="00AA7922" w:rsidP="000D5BD4">
            <w:pPr>
              <w:jc w:val="right"/>
              <w:rPr>
                <w:sz w:val="16"/>
                <w:szCs w:val="16"/>
              </w:rPr>
            </w:pPr>
            <w:r>
              <w:t>338 266</w:t>
            </w:r>
          </w:p>
        </w:tc>
        <w:tc>
          <w:tcPr>
            <w:tcW w:w="1520" w:type="dxa"/>
          </w:tcPr>
          <w:p w:rsidR="00AA7922" w:rsidRDefault="00AA7922" w:rsidP="000D5BD4">
            <w:pPr>
              <w:jc w:val="right"/>
              <w:rPr>
                <w:sz w:val="16"/>
                <w:szCs w:val="16"/>
              </w:rPr>
            </w:pPr>
            <w:r>
              <w:t>390 380</w:t>
            </w:r>
          </w:p>
        </w:tc>
      </w:tr>
      <w:tr w:rsidR="00AA7922" w:rsidTr="000D5BD4">
        <w:trPr>
          <w:trHeight w:val="240"/>
        </w:trPr>
        <w:tc>
          <w:tcPr>
            <w:tcW w:w="6080" w:type="dxa"/>
          </w:tcPr>
          <w:p w:rsidR="00AA7922" w:rsidRDefault="00AA7922" w:rsidP="000D5BD4">
            <w:pPr>
              <w:rPr>
                <w:sz w:val="16"/>
                <w:szCs w:val="16"/>
              </w:rPr>
            </w:pPr>
            <w:r>
              <w:lastRenderedPageBreak/>
              <w:t>Motteken kontantsikring</w:t>
            </w:r>
          </w:p>
        </w:tc>
        <w:tc>
          <w:tcPr>
            <w:tcW w:w="1520" w:type="dxa"/>
          </w:tcPr>
          <w:p w:rsidR="00AA7922" w:rsidRDefault="00AA7922" w:rsidP="000D5BD4">
            <w:pPr>
              <w:jc w:val="right"/>
              <w:rPr>
                <w:sz w:val="16"/>
                <w:szCs w:val="16"/>
              </w:rPr>
            </w:pPr>
            <w:r>
              <w:t>6 754</w:t>
            </w:r>
          </w:p>
        </w:tc>
        <w:tc>
          <w:tcPr>
            <w:tcW w:w="1520" w:type="dxa"/>
          </w:tcPr>
          <w:p w:rsidR="00AA7922" w:rsidRDefault="00AA7922" w:rsidP="000D5BD4">
            <w:pPr>
              <w:jc w:val="right"/>
              <w:rPr>
                <w:sz w:val="16"/>
                <w:szCs w:val="16"/>
              </w:rPr>
            </w:pPr>
            <w:r>
              <w:t>6 004</w:t>
            </w:r>
          </w:p>
        </w:tc>
      </w:tr>
      <w:tr w:rsidR="00AA7922" w:rsidTr="000D5BD4">
        <w:trPr>
          <w:trHeight w:val="240"/>
        </w:trPr>
        <w:tc>
          <w:tcPr>
            <w:tcW w:w="6080" w:type="dxa"/>
          </w:tcPr>
          <w:p w:rsidR="00AA7922" w:rsidRDefault="00AA7922" w:rsidP="000D5BD4">
            <w:pPr>
              <w:rPr>
                <w:sz w:val="16"/>
                <w:szCs w:val="16"/>
              </w:rPr>
            </w:pPr>
            <w:r>
              <w:t>Uoppgjorde handlar</w:t>
            </w:r>
          </w:p>
        </w:tc>
        <w:tc>
          <w:tcPr>
            <w:tcW w:w="1520" w:type="dxa"/>
          </w:tcPr>
          <w:p w:rsidR="00AA7922" w:rsidRDefault="00AA7922" w:rsidP="000D5BD4">
            <w:pPr>
              <w:jc w:val="right"/>
              <w:rPr>
                <w:sz w:val="16"/>
                <w:szCs w:val="16"/>
              </w:rPr>
            </w:pPr>
            <w:r>
              <w:t>13 894</w:t>
            </w:r>
          </w:p>
        </w:tc>
        <w:tc>
          <w:tcPr>
            <w:tcW w:w="1520" w:type="dxa"/>
          </w:tcPr>
          <w:p w:rsidR="00AA7922" w:rsidRDefault="00AA7922" w:rsidP="000D5BD4">
            <w:pPr>
              <w:jc w:val="right"/>
              <w:rPr>
                <w:sz w:val="16"/>
                <w:szCs w:val="16"/>
              </w:rPr>
            </w:pPr>
            <w:r>
              <w:t>20 326</w:t>
            </w:r>
          </w:p>
        </w:tc>
      </w:tr>
      <w:tr w:rsidR="00AA7922" w:rsidTr="000D5BD4">
        <w:trPr>
          <w:trHeight w:val="240"/>
        </w:trPr>
        <w:tc>
          <w:tcPr>
            <w:tcW w:w="6080" w:type="dxa"/>
          </w:tcPr>
          <w:p w:rsidR="00AA7922" w:rsidRDefault="00AA7922" w:rsidP="000D5BD4">
            <w:pPr>
              <w:rPr>
                <w:sz w:val="16"/>
                <w:szCs w:val="16"/>
              </w:rPr>
            </w:pPr>
            <w:r>
              <w:t xml:space="preserve">Finansielle derivat </w:t>
            </w:r>
          </w:p>
        </w:tc>
        <w:tc>
          <w:tcPr>
            <w:tcW w:w="1520" w:type="dxa"/>
          </w:tcPr>
          <w:p w:rsidR="00AA7922" w:rsidRDefault="00AA7922" w:rsidP="000D5BD4">
            <w:pPr>
              <w:jc w:val="right"/>
              <w:rPr>
                <w:sz w:val="16"/>
                <w:szCs w:val="16"/>
              </w:rPr>
            </w:pPr>
            <w:r>
              <w:t>3 294</w:t>
            </w:r>
          </w:p>
        </w:tc>
        <w:tc>
          <w:tcPr>
            <w:tcW w:w="1520" w:type="dxa"/>
          </w:tcPr>
          <w:p w:rsidR="00AA7922" w:rsidRDefault="00AA7922" w:rsidP="000D5BD4">
            <w:pPr>
              <w:jc w:val="right"/>
              <w:rPr>
                <w:sz w:val="16"/>
                <w:szCs w:val="16"/>
              </w:rPr>
            </w:pPr>
            <w:r>
              <w:t>7 619</w:t>
            </w:r>
          </w:p>
        </w:tc>
      </w:tr>
      <w:tr w:rsidR="00AA7922" w:rsidTr="000D5BD4">
        <w:trPr>
          <w:trHeight w:val="240"/>
        </w:trPr>
        <w:tc>
          <w:tcPr>
            <w:tcW w:w="6080" w:type="dxa"/>
          </w:tcPr>
          <w:p w:rsidR="00AA7922" w:rsidRDefault="00AA7922" w:rsidP="000D5BD4">
            <w:pPr>
              <w:rPr>
                <w:sz w:val="16"/>
                <w:szCs w:val="16"/>
              </w:rPr>
            </w:pPr>
            <w:r>
              <w:t>Anna gjeld</w:t>
            </w:r>
          </w:p>
        </w:tc>
        <w:tc>
          <w:tcPr>
            <w:tcW w:w="1520" w:type="dxa"/>
          </w:tcPr>
          <w:p w:rsidR="00AA7922" w:rsidRDefault="00AA7922" w:rsidP="000D5BD4">
            <w:pPr>
              <w:jc w:val="right"/>
              <w:rPr>
                <w:sz w:val="16"/>
                <w:szCs w:val="16"/>
              </w:rPr>
            </w:pPr>
            <w:r>
              <w:t>495</w:t>
            </w:r>
          </w:p>
        </w:tc>
        <w:tc>
          <w:tcPr>
            <w:tcW w:w="1520" w:type="dxa"/>
          </w:tcPr>
          <w:p w:rsidR="00AA7922" w:rsidRDefault="00AA7922" w:rsidP="000D5BD4">
            <w:pPr>
              <w:jc w:val="right"/>
              <w:rPr>
                <w:sz w:val="16"/>
                <w:szCs w:val="16"/>
              </w:rPr>
            </w:pPr>
            <w:r>
              <w:t>2 350</w:t>
            </w:r>
          </w:p>
        </w:tc>
      </w:tr>
      <w:tr w:rsidR="00AA7922" w:rsidTr="000D5BD4">
        <w:trPr>
          <w:trHeight w:val="240"/>
        </w:trPr>
        <w:tc>
          <w:tcPr>
            <w:tcW w:w="6080" w:type="dxa"/>
          </w:tcPr>
          <w:p w:rsidR="00AA7922" w:rsidRDefault="00AA7922" w:rsidP="000D5BD4">
            <w:pPr>
              <w:rPr>
                <w:sz w:val="16"/>
                <w:szCs w:val="16"/>
              </w:rPr>
            </w:pPr>
            <w:r>
              <w:t>Skuldig forvaltningskostnad</w:t>
            </w:r>
          </w:p>
        </w:tc>
        <w:tc>
          <w:tcPr>
            <w:tcW w:w="1520" w:type="dxa"/>
          </w:tcPr>
          <w:p w:rsidR="00AA7922" w:rsidRDefault="00AA7922" w:rsidP="000D5BD4">
            <w:pPr>
              <w:jc w:val="right"/>
              <w:rPr>
                <w:sz w:val="16"/>
                <w:szCs w:val="16"/>
              </w:rPr>
            </w:pPr>
            <w:r>
              <w:t>4 312</w:t>
            </w:r>
          </w:p>
        </w:tc>
        <w:tc>
          <w:tcPr>
            <w:tcW w:w="1520" w:type="dxa"/>
          </w:tcPr>
          <w:p w:rsidR="00AA7922" w:rsidRDefault="00AA7922" w:rsidP="000D5BD4">
            <w:pPr>
              <w:jc w:val="right"/>
              <w:rPr>
                <w:sz w:val="16"/>
                <w:szCs w:val="16"/>
              </w:rPr>
            </w:pPr>
            <w:r>
              <w:t>5 305</w:t>
            </w:r>
          </w:p>
        </w:tc>
      </w:tr>
      <w:tr w:rsidR="00AA7922" w:rsidTr="000D5BD4">
        <w:trPr>
          <w:trHeight w:val="300"/>
        </w:trPr>
        <w:tc>
          <w:tcPr>
            <w:tcW w:w="6080" w:type="dxa"/>
          </w:tcPr>
          <w:p w:rsidR="00AA7922" w:rsidRDefault="00AA7922" w:rsidP="000D5BD4">
            <w:pPr>
              <w:rPr>
                <w:sz w:val="16"/>
                <w:szCs w:val="16"/>
              </w:rPr>
            </w:pPr>
            <w:r>
              <w:t>Sum gjeld</w:t>
            </w:r>
          </w:p>
        </w:tc>
        <w:tc>
          <w:tcPr>
            <w:tcW w:w="1520" w:type="dxa"/>
          </w:tcPr>
          <w:p w:rsidR="00AA7922" w:rsidRDefault="00AA7922" w:rsidP="000D5BD4">
            <w:pPr>
              <w:jc w:val="right"/>
              <w:rPr>
                <w:sz w:val="16"/>
                <w:szCs w:val="16"/>
              </w:rPr>
            </w:pPr>
            <w:r>
              <w:t>367 015</w:t>
            </w:r>
          </w:p>
        </w:tc>
        <w:tc>
          <w:tcPr>
            <w:tcW w:w="1520" w:type="dxa"/>
          </w:tcPr>
          <w:p w:rsidR="00AA7922" w:rsidRDefault="00AA7922" w:rsidP="000D5BD4">
            <w:pPr>
              <w:jc w:val="right"/>
              <w:rPr>
                <w:sz w:val="16"/>
                <w:szCs w:val="16"/>
              </w:rPr>
            </w:pPr>
            <w:r>
              <w:t>431 983</w:t>
            </w:r>
          </w:p>
        </w:tc>
      </w:tr>
      <w:tr w:rsidR="00AA7922" w:rsidTr="000D5BD4">
        <w:trPr>
          <w:trHeight w:val="300"/>
        </w:trPr>
        <w:tc>
          <w:tcPr>
            <w:tcW w:w="6080" w:type="dxa"/>
          </w:tcPr>
          <w:p w:rsidR="00AA7922" w:rsidRDefault="00AA7922" w:rsidP="000D5BD4">
            <w:pPr>
              <w:rPr>
                <w:sz w:val="16"/>
                <w:szCs w:val="16"/>
              </w:rPr>
            </w:pPr>
            <w:r>
              <w:t>Eigenkapital SPU</w:t>
            </w:r>
          </w:p>
        </w:tc>
        <w:tc>
          <w:tcPr>
            <w:tcW w:w="1520" w:type="dxa"/>
          </w:tcPr>
          <w:p w:rsidR="00AA7922" w:rsidRDefault="00AA7922" w:rsidP="000D5BD4">
            <w:pPr>
              <w:jc w:val="right"/>
              <w:rPr>
                <w:sz w:val="16"/>
                <w:szCs w:val="16"/>
              </w:rPr>
            </w:pPr>
            <w:r>
              <w:t>10 083 771</w:t>
            </w:r>
          </w:p>
        </w:tc>
        <w:tc>
          <w:tcPr>
            <w:tcW w:w="1520" w:type="dxa"/>
          </w:tcPr>
          <w:p w:rsidR="00AA7922" w:rsidRDefault="00AA7922" w:rsidP="000D5BD4">
            <w:pPr>
              <w:jc w:val="right"/>
              <w:rPr>
                <w:sz w:val="16"/>
                <w:szCs w:val="16"/>
              </w:rPr>
            </w:pPr>
            <w:r>
              <w:t>10 908 457</w:t>
            </w:r>
          </w:p>
        </w:tc>
      </w:tr>
      <w:tr w:rsidR="00AA7922" w:rsidTr="000D5BD4">
        <w:trPr>
          <w:trHeight w:val="300"/>
        </w:trPr>
        <w:tc>
          <w:tcPr>
            <w:tcW w:w="6080" w:type="dxa"/>
          </w:tcPr>
          <w:p w:rsidR="00AA7922" w:rsidRDefault="00AA7922" w:rsidP="000D5BD4">
            <w:pPr>
              <w:rPr>
                <w:sz w:val="16"/>
                <w:szCs w:val="16"/>
              </w:rPr>
            </w:pPr>
            <w:r>
              <w:t>Sum gjeld og eigenkapital</w:t>
            </w:r>
          </w:p>
        </w:tc>
        <w:tc>
          <w:tcPr>
            <w:tcW w:w="1520" w:type="dxa"/>
          </w:tcPr>
          <w:p w:rsidR="00AA7922" w:rsidRDefault="00AA7922" w:rsidP="000D5BD4">
            <w:pPr>
              <w:jc w:val="right"/>
              <w:rPr>
                <w:sz w:val="16"/>
                <w:szCs w:val="16"/>
              </w:rPr>
            </w:pPr>
            <w:r>
              <w:t>10 450 786</w:t>
            </w:r>
          </w:p>
        </w:tc>
        <w:tc>
          <w:tcPr>
            <w:tcW w:w="1520" w:type="dxa"/>
          </w:tcPr>
          <w:p w:rsidR="00AA7922" w:rsidRDefault="00AA7922" w:rsidP="000D5BD4">
            <w:pPr>
              <w:jc w:val="right"/>
              <w:rPr>
                <w:sz w:val="16"/>
                <w:szCs w:val="16"/>
              </w:rPr>
            </w:pPr>
            <w:r>
              <w:t>11 340 440</w:t>
            </w:r>
          </w:p>
        </w:tc>
      </w:tr>
    </w:tbl>
    <w:p w:rsidR="00AA7922" w:rsidRDefault="00AA7922" w:rsidP="0075796B">
      <w:pPr>
        <w:pStyle w:val="Overskrift2"/>
      </w:pPr>
      <w:r>
        <w:t>Statens pensjonsfond Noreg</w:t>
      </w:r>
    </w:p>
    <w:p w:rsidR="00AA7922" w:rsidRDefault="00AA7922" w:rsidP="0075796B">
      <w:r>
        <w:t>Folketrygdfondet forvaltar Statens pensjonsfond Noreg (SPN) på oppdrag frå Finansdepartementet.</w:t>
      </w:r>
    </w:p>
    <w:p w:rsidR="00AA7922" w:rsidRDefault="00AA7922" w:rsidP="0075796B">
      <w:r>
        <w:t>Folketrygdfondet offentleggjorde 23. februar 2021 årsmeldinga for forvaltninga av SPN i 2020.</w:t>
      </w:r>
    </w:p>
    <w:p w:rsidR="00AA7922" w:rsidRDefault="00AA7922" w:rsidP="0075796B">
      <w:r>
        <w:t xml:space="preserve">Aksje- og obligasjonsplasseringane vert førte til marknadsverdi i Folketrygdfondet sitt rekneskapsoppsett for SPN, jf. tabell 3.6 </w:t>
      </w:r>
      <w:r w:rsidRPr="00AA7922">
        <w:rPr>
          <w:rStyle w:val="kursiv0"/>
        </w:rPr>
        <w:t>Hovudtal i balansen for SPN</w:t>
      </w:r>
      <w:r>
        <w:t xml:space="preserve">. Eigenkapitalen i SPN var ved utgangen av 2020 292,2 mrd. kroner, mot 268,7 mrd. kroner året før. I årsmeldinga til Folketrygdfondet vert dei ulike eigedels- og gjeldspostane fordelte til høvesvis aksjeporteføljen og renteporteføljen. Sjå note 5 </w:t>
      </w:r>
      <w:r w:rsidRPr="00AA7922">
        <w:rPr>
          <w:rStyle w:val="kursiv0"/>
        </w:rPr>
        <w:t>Porteføljeområde</w:t>
      </w:r>
      <w:r>
        <w:t xml:space="preserve"> i Folketrygdfondet sin rekneskap for SPN. Fordelinga syner at bokført verdi av SPNs aksjeportefølje ved utgangen av 2020 var 190,3 mrd. kroner, og bokført verdi av renteporteføljen var 101,9 mrd. kroner. Tilsvarande tal for 2019 var høvesvis 166,6 mrd. kroner og 102,2 mrd. kroner.</w:t>
      </w:r>
    </w:p>
    <w:p w:rsidR="00AA7922" w:rsidRDefault="00AA7922" w:rsidP="0075796B">
      <w:r>
        <w:t>I 2020 syner resultatet til SPN eit overskot på 23,5 mrd. kroner, jf. tabell 3.5 nedanfor.</w:t>
      </w:r>
      <w:r w:rsidRPr="00AA7922">
        <w:rPr>
          <w:rStyle w:val="skrift-hevet"/>
        </w:rPr>
        <w:footnoteReference w:id="13"/>
      </w:r>
      <w:r>
        <w:t xml:space="preserve"> Renteinntekter utgjorde 2,7 mrd. kroner, medan utbyte frå selskap i porteføljen utgjorde 5,1 mrd. kroner. Verdipapirvinstane var på 16,3 mrd. kroner, med 11,1 mrd. kroner i vinst på eigenkapitalplasseringar, 3,6 mrd. kroner i vinst på renteplasseringar og 1,5 mrd. kroner i vinst på finansielle derivat. Netto andre inntekter var på -0,5 mrd. kroner. Samla forvaltningskostnader var 164 mill. kroner, som er 0,06 prosent av gjennomsnittleg forvalta kapital i 2020. Forvaltningskostnadene er kostnadene til Folketrygdfondet si forvaltning av fondet. Dette er nærare omtalt i årsmeldinga til Folketrygdfondet og i Meld. St. 24 (2020–2021) Statens pensjonsfond 2021.</w:t>
      </w:r>
    </w:p>
    <w:p w:rsidR="00AA7922" w:rsidRDefault="00AA7922" w:rsidP="0075796B">
      <w:r>
        <w:t>Årsmeldinga til Folketrygdfondet gjer greie for korleis porteføljen av verdipapir i SPN vart forvalta i 2020. Avkastninga av fondet i 2020 var på 8,8 prosent. Avkastninga av plasseringane i renteinstrument var på 7,4 prosent, medan avkastninga av aksjar var på 8,1 prosent.</w:t>
      </w:r>
    </w:p>
    <w:p w:rsidR="00AA7922" w:rsidRDefault="00AA7922" w:rsidP="0075796B">
      <w:r>
        <w:t>Folketrygdfondet si forvaltning av SPN vart i 2020 revidert av revisjonsselskapet KPMG, som er oppnemnt av Finansdepartementet.</w:t>
      </w:r>
    </w:p>
    <w:p w:rsidR="0076710A" w:rsidRDefault="0076710A" w:rsidP="0076710A">
      <w:pPr>
        <w:pStyle w:val="tabell-tittel"/>
      </w:pPr>
      <w:r>
        <w:lastRenderedPageBreak/>
        <w:t>Folketrygdfondets resultatrekneskap for SPN (tal i mill. kroner)</w:t>
      </w:r>
    </w:p>
    <w:p w:rsidR="00AA7922" w:rsidRDefault="00AA7922" w:rsidP="0075796B">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AA7922" w:rsidTr="000D5BD4">
        <w:trPr>
          <w:trHeight w:val="320"/>
        </w:trPr>
        <w:tc>
          <w:tcPr>
            <w:tcW w:w="6080" w:type="dxa"/>
            <w:shd w:val="clear" w:color="auto" w:fill="FFFFFF"/>
          </w:tcPr>
          <w:p w:rsidR="00AA7922" w:rsidRDefault="00AA7922" w:rsidP="000D5BD4"/>
        </w:tc>
        <w:tc>
          <w:tcPr>
            <w:tcW w:w="1520" w:type="dxa"/>
          </w:tcPr>
          <w:p w:rsidR="00AA7922" w:rsidRDefault="00AA7922" w:rsidP="000D5BD4">
            <w:pPr>
              <w:jc w:val="right"/>
            </w:pPr>
            <w:r>
              <w:t>2019</w:t>
            </w:r>
          </w:p>
        </w:tc>
        <w:tc>
          <w:tcPr>
            <w:tcW w:w="1520" w:type="dxa"/>
          </w:tcPr>
          <w:p w:rsidR="00AA7922" w:rsidRDefault="00AA7922" w:rsidP="000D5BD4">
            <w:pPr>
              <w:jc w:val="right"/>
            </w:pPr>
            <w:r>
              <w:t>2020</w:t>
            </w:r>
          </w:p>
        </w:tc>
      </w:tr>
      <w:tr w:rsidR="00AA7922" w:rsidTr="000D5BD4">
        <w:trPr>
          <w:trHeight w:val="360"/>
        </w:trPr>
        <w:tc>
          <w:tcPr>
            <w:tcW w:w="6080" w:type="dxa"/>
          </w:tcPr>
          <w:p w:rsidR="00AA7922" w:rsidRDefault="00AA7922" w:rsidP="000D5BD4">
            <w:r>
              <w:t>Vinst og tap på finansielle eigedelar og gjeld til verkeleg verdi over resultatet:</w:t>
            </w:r>
          </w:p>
        </w:tc>
        <w:tc>
          <w:tcPr>
            <w:tcW w:w="1520" w:type="dxa"/>
          </w:tcPr>
          <w:p w:rsidR="00AA7922" w:rsidRDefault="00AA7922" w:rsidP="000D5BD4">
            <w:pPr>
              <w:jc w:val="right"/>
            </w:pPr>
          </w:p>
        </w:tc>
        <w:tc>
          <w:tcPr>
            <w:tcW w:w="1520" w:type="dxa"/>
          </w:tcPr>
          <w:p w:rsidR="00AA7922" w:rsidRDefault="00AA7922" w:rsidP="000D5BD4">
            <w:pPr>
              <w:jc w:val="right"/>
            </w:pPr>
          </w:p>
        </w:tc>
      </w:tr>
      <w:tr w:rsidR="00AA7922" w:rsidTr="000D5BD4">
        <w:trPr>
          <w:trHeight w:val="280"/>
        </w:trPr>
        <w:tc>
          <w:tcPr>
            <w:tcW w:w="6080" w:type="dxa"/>
          </w:tcPr>
          <w:p w:rsidR="00AA7922" w:rsidRDefault="00AA7922" w:rsidP="000D5BD4">
            <w:r>
              <w:t xml:space="preserve">– aksjar </w:t>
            </w:r>
          </w:p>
        </w:tc>
        <w:tc>
          <w:tcPr>
            <w:tcW w:w="1520" w:type="dxa"/>
          </w:tcPr>
          <w:p w:rsidR="00AA7922" w:rsidRDefault="00AA7922" w:rsidP="000D5BD4">
            <w:pPr>
              <w:jc w:val="right"/>
            </w:pPr>
            <w:r>
              <w:t>19 657</w:t>
            </w:r>
          </w:p>
        </w:tc>
        <w:tc>
          <w:tcPr>
            <w:tcW w:w="1520" w:type="dxa"/>
          </w:tcPr>
          <w:p w:rsidR="00AA7922" w:rsidRDefault="00AA7922" w:rsidP="000D5BD4">
            <w:pPr>
              <w:jc w:val="right"/>
            </w:pPr>
            <w:r>
              <w:t>11 135</w:t>
            </w:r>
          </w:p>
        </w:tc>
      </w:tr>
      <w:tr w:rsidR="00AA7922" w:rsidTr="000D5BD4">
        <w:trPr>
          <w:trHeight w:val="280"/>
        </w:trPr>
        <w:tc>
          <w:tcPr>
            <w:tcW w:w="6080" w:type="dxa"/>
          </w:tcPr>
          <w:p w:rsidR="00AA7922" w:rsidRDefault="00AA7922" w:rsidP="000D5BD4">
            <w:r>
              <w:t>– obligasjonar og andre renteberande papir</w:t>
            </w:r>
          </w:p>
        </w:tc>
        <w:tc>
          <w:tcPr>
            <w:tcW w:w="1520" w:type="dxa"/>
          </w:tcPr>
          <w:p w:rsidR="00AA7922" w:rsidRDefault="00AA7922" w:rsidP="000D5BD4">
            <w:pPr>
              <w:jc w:val="right"/>
            </w:pPr>
            <w:r>
              <w:t>416</w:t>
            </w:r>
          </w:p>
        </w:tc>
        <w:tc>
          <w:tcPr>
            <w:tcW w:w="1520" w:type="dxa"/>
          </w:tcPr>
          <w:p w:rsidR="00AA7922" w:rsidRDefault="00AA7922" w:rsidP="000D5BD4">
            <w:pPr>
              <w:jc w:val="right"/>
            </w:pPr>
            <w:r>
              <w:t>3 642</w:t>
            </w:r>
          </w:p>
        </w:tc>
      </w:tr>
      <w:tr w:rsidR="00AA7922" w:rsidTr="000D5BD4">
        <w:trPr>
          <w:trHeight w:val="280"/>
        </w:trPr>
        <w:tc>
          <w:tcPr>
            <w:tcW w:w="6080" w:type="dxa"/>
          </w:tcPr>
          <w:p w:rsidR="00AA7922" w:rsidRDefault="00AA7922" w:rsidP="000D5BD4">
            <w:r>
              <w:t>– finansielle derivat</w:t>
            </w:r>
          </w:p>
        </w:tc>
        <w:tc>
          <w:tcPr>
            <w:tcW w:w="1520" w:type="dxa"/>
          </w:tcPr>
          <w:p w:rsidR="00AA7922" w:rsidRDefault="00AA7922" w:rsidP="000D5BD4">
            <w:pPr>
              <w:jc w:val="right"/>
            </w:pPr>
            <w:r>
              <w:t>901</w:t>
            </w:r>
          </w:p>
        </w:tc>
        <w:tc>
          <w:tcPr>
            <w:tcW w:w="1520" w:type="dxa"/>
          </w:tcPr>
          <w:p w:rsidR="00AA7922" w:rsidRDefault="00AA7922" w:rsidP="000D5BD4">
            <w:pPr>
              <w:jc w:val="right"/>
            </w:pPr>
            <w:r>
              <w:t>1 531</w:t>
            </w:r>
          </w:p>
        </w:tc>
      </w:tr>
      <w:tr w:rsidR="00AA7922" w:rsidTr="000D5BD4">
        <w:trPr>
          <w:trHeight w:val="280"/>
        </w:trPr>
        <w:tc>
          <w:tcPr>
            <w:tcW w:w="6080" w:type="dxa"/>
          </w:tcPr>
          <w:p w:rsidR="00AA7922" w:rsidRDefault="00AA7922" w:rsidP="000D5BD4">
            <w:r>
              <w:t>Renteinntekter</w:t>
            </w:r>
          </w:p>
        </w:tc>
        <w:tc>
          <w:tcPr>
            <w:tcW w:w="1520" w:type="dxa"/>
          </w:tcPr>
          <w:p w:rsidR="00AA7922" w:rsidRDefault="00AA7922" w:rsidP="000D5BD4">
            <w:pPr>
              <w:jc w:val="right"/>
            </w:pPr>
            <w:r>
              <w:t>2 706</w:t>
            </w:r>
          </w:p>
        </w:tc>
        <w:tc>
          <w:tcPr>
            <w:tcW w:w="1520" w:type="dxa"/>
          </w:tcPr>
          <w:p w:rsidR="00AA7922" w:rsidRDefault="00AA7922" w:rsidP="000D5BD4">
            <w:pPr>
              <w:jc w:val="right"/>
            </w:pPr>
            <w:r>
              <w:t>2 741</w:t>
            </w:r>
          </w:p>
        </w:tc>
      </w:tr>
      <w:tr w:rsidR="00AA7922" w:rsidTr="000D5BD4">
        <w:trPr>
          <w:trHeight w:val="280"/>
        </w:trPr>
        <w:tc>
          <w:tcPr>
            <w:tcW w:w="6080" w:type="dxa"/>
          </w:tcPr>
          <w:p w:rsidR="00AA7922" w:rsidRDefault="00AA7922" w:rsidP="000D5BD4">
            <w:r>
              <w:t>Utbyte</w:t>
            </w:r>
          </w:p>
        </w:tc>
        <w:tc>
          <w:tcPr>
            <w:tcW w:w="1520" w:type="dxa"/>
          </w:tcPr>
          <w:p w:rsidR="00AA7922" w:rsidRDefault="00AA7922" w:rsidP="000D5BD4">
            <w:pPr>
              <w:jc w:val="right"/>
            </w:pPr>
            <w:r>
              <w:t>5 977</w:t>
            </w:r>
          </w:p>
        </w:tc>
        <w:tc>
          <w:tcPr>
            <w:tcW w:w="1520" w:type="dxa"/>
          </w:tcPr>
          <w:p w:rsidR="00AA7922" w:rsidRDefault="00AA7922" w:rsidP="000D5BD4">
            <w:pPr>
              <w:jc w:val="right"/>
            </w:pPr>
            <w:r>
              <w:t>5 086</w:t>
            </w:r>
          </w:p>
        </w:tc>
      </w:tr>
      <w:tr w:rsidR="00AA7922" w:rsidTr="000D5BD4">
        <w:trPr>
          <w:trHeight w:val="280"/>
        </w:trPr>
        <w:tc>
          <w:tcPr>
            <w:tcW w:w="6080" w:type="dxa"/>
          </w:tcPr>
          <w:p w:rsidR="00AA7922" w:rsidRDefault="00AA7922" w:rsidP="000D5BD4">
            <w:r>
              <w:t>Andre porteføljeinntekter/-kostnader</w:t>
            </w:r>
          </w:p>
        </w:tc>
        <w:tc>
          <w:tcPr>
            <w:tcW w:w="1520" w:type="dxa"/>
          </w:tcPr>
          <w:p w:rsidR="00AA7922" w:rsidRDefault="00AA7922" w:rsidP="000D5BD4">
            <w:pPr>
              <w:jc w:val="right"/>
            </w:pPr>
            <w:r>
              <w:t>75</w:t>
            </w:r>
          </w:p>
        </w:tc>
        <w:tc>
          <w:tcPr>
            <w:tcW w:w="1520" w:type="dxa"/>
          </w:tcPr>
          <w:p w:rsidR="00AA7922" w:rsidRDefault="00AA7922" w:rsidP="000D5BD4">
            <w:pPr>
              <w:jc w:val="right"/>
            </w:pPr>
            <w:r>
              <w:t>-480</w:t>
            </w:r>
          </w:p>
        </w:tc>
      </w:tr>
      <w:tr w:rsidR="00AA7922" w:rsidTr="000D5BD4">
        <w:trPr>
          <w:trHeight w:val="280"/>
        </w:trPr>
        <w:tc>
          <w:tcPr>
            <w:tcW w:w="6080" w:type="dxa"/>
          </w:tcPr>
          <w:p w:rsidR="00AA7922" w:rsidRDefault="00AA7922" w:rsidP="000D5BD4">
            <w:r>
              <w:t>Transaksjonskostnader</w:t>
            </w:r>
          </w:p>
        </w:tc>
        <w:tc>
          <w:tcPr>
            <w:tcW w:w="1520" w:type="dxa"/>
          </w:tcPr>
          <w:p w:rsidR="00AA7922" w:rsidRDefault="00AA7922" w:rsidP="000D5BD4">
            <w:pPr>
              <w:jc w:val="right"/>
            </w:pPr>
            <w:r>
              <w:t>-23</w:t>
            </w:r>
          </w:p>
        </w:tc>
        <w:tc>
          <w:tcPr>
            <w:tcW w:w="1520" w:type="dxa"/>
          </w:tcPr>
          <w:p w:rsidR="00AA7922" w:rsidRDefault="00AA7922" w:rsidP="000D5BD4">
            <w:pPr>
              <w:jc w:val="right"/>
            </w:pPr>
            <w:r>
              <w:t>-34</w:t>
            </w:r>
          </w:p>
        </w:tc>
      </w:tr>
      <w:tr w:rsidR="00AA7922" w:rsidTr="000D5BD4">
        <w:trPr>
          <w:trHeight w:val="360"/>
        </w:trPr>
        <w:tc>
          <w:tcPr>
            <w:tcW w:w="6080" w:type="dxa"/>
          </w:tcPr>
          <w:p w:rsidR="00AA7922" w:rsidRDefault="00AA7922" w:rsidP="000D5BD4">
            <w:r>
              <w:t>Porteføljeresultat</w:t>
            </w:r>
          </w:p>
        </w:tc>
        <w:tc>
          <w:tcPr>
            <w:tcW w:w="1520" w:type="dxa"/>
          </w:tcPr>
          <w:p w:rsidR="00AA7922" w:rsidRDefault="00AA7922" w:rsidP="000D5BD4">
            <w:pPr>
              <w:jc w:val="right"/>
            </w:pPr>
            <w:r>
              <w:t>29 709</w:t>
            </w:r>
          </w:p>
        </w:tc>
        <w:tc>
          <w:tcPr>
            <w:tcW w:w="1520" w:type="dxa"/>
          </w:tcPr>
          <w:p w:rsidR="00AA7922" w:rsidRDefault="00AA7922" w:rsidP="000D5BD4">
            <w:pPr>
              <w:jc w:val="right"/>
            </w:pPr>
            <w:r>
              <w:t>23 621</w:t>
            </w:r>
          </w:p>
        </w:tc>
      </w:tr>
      <w:tr w:rsidR="00AA7922" w:rsidTr="000D5BD4">
        <w:trPr>
          <w:trHeight w:val="360"/>
        </w:trPr>
        <w:tc>
          <w:tcPr>
            <w:tcW w:w="6080" w:type="dxa"/>
          </w:tcPr>
          <w:p w:rsidR="00AA7922" w:rsidRDefault="00AA7922" w:rsidP="000D5BD4">
            <w:r>
              <w:t>Forvaltningskostnader</w:t>
            </w:r>
          </w:p>
        </w:tc>
        <w:tc>
          <w:tcPr>
            <w:tcW w:w="1520" w:type="dxa"/>
          </w:tcPr>
          <w:p w:rsidR="00AA7922" w:rsidRDefault="00AA7922" w:rsidP="000D5BD4">
            <w:pPr>
              <w:jc w:val="right"/>
            </w:pPr>
            <w:r>
              <w:t>-170</w:t>
            </w:r>
          </w:p>
        </w:tc>
        <w:tc>
          <w:tcPr>
            <w:tcW w:w="1520" w:type="dxa"/>
          </w:tcPr>
          <w:p w:rsidR="00AA7922" w:rsidRDefault="00AA7922" w:rsidP="000D5BD4">
            <w:pPr>
              <w:jc w:val="right"/>
            </w:pPr>
            <w:r>
              <w:t>-164</w:t>
            </w:r>
          </w:p>
        </w:tc>
      </w:tr>
      <w:tr w:rsidR="00AA7922" w:rsidTr="000D5BD4">
        <w:trPr>
          <w:trHeight w:val="360"/>
        </w:trPr>
        <w:tc>
          <w:tcPr>
            <w:tcW w:w="6080" w:type="dxa"/>
          </w:tcPr>
          <w:p w:rsidR="00AA7922" w:rsidRDefault="00AA7922" w:rsidP="000D5BD4">
            <w:r>
              <w:t>Totalresultat SPN</w:t>
            </w:r>
            <w:r w:rsidRPr="00AA7922">
              <w:rPr>
                <w:rStyle w:val="skrift-hevet"/>
              </w:rPr>
              <w:t>1)</w:t>
            </w:r>
          </w:p>
        </w:tc>
        <w:tc>
          <w:tcPr>
            <w:tcW w:w="1520" w:type="dxa"/>
          </w:tcPr>
          <w:p w:rsidR="00AA7922" w:rsidRDefault="00AA7922" w:rsidP="000D5BD4">
            <w:pPr>
              <w:jc w:val="right"/>
            </w:pPr>
            <w:r>
              <w:t>29 539</w:t>
            </w:r>
          </w:p>
        </w:tc>
        <w:tc>
          <w:tcPr>
            <w:tcW w:w="1520" w:type="dxa"/>
          </w:tcPr>
          <w:p w:rsidR="00AA7922" w:rsidRDefault="00AA7922" w:rsidP="000D5BD4">
            <w:pPr>
              <w:jc w:val="right"/>
            </w:pPr>
            <w:r>
              <w:t>23 457</w:t>
            </w:r>
          </w:p>
        </w:tc>
      </w:tr>
    </w:tbl>
    <w:p w:rsidR="00AA7922" w:rsidRDefault="00AA7922" w:rsidP="0075796B">
      <w:pPr>
        <w:pStyle w:val="tabell-noter"/>
      </w:pPr>
      <w:r>
        <w:rPr>
          <w:rStyle w:val="skrift-hevet"/>
          <w:sz w:val="17"/>
          <w:szCs w:val="17"/>
        </w:rPr>
        <w:t>1)</w:t>
      </w:r>
      <w:r>
        <w:tab/>
        <w:t>Summen av renteinntekter (2 741 mill. kroner), aksjeutbyte (5 086 mill. kroner) og netto andre inntekter (-480 mill. kroner), med frådrag for forvaltningskostnader (164 mill. kroner), utgjer 7 184 mill. kroner og inngår i statens samla overskot, jf. tabell 1.4, i kapittel 1.</w:t>
      </w:r>
    </w:p>
    <w:p w:rsidR="0076710A" w:rsidRPr="0076710A" w:rsidRDefault="0076710A" w:rsidP="0076710A">
      <w:pPr>
        <w:pStyle w:val="tabell-tittel"/>
      </w:pPr>
      <w:r>
        <w:t>Hovudtal i balansen for SPN per 31.12. (tal i mill. kroner)</w:t>
      </w:r>
    </w:p>
    <w:p w:rsidR="00AA7922" w:rsidRDefault="00AA7922" w:rsidP="0075796B">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AA7922" w:rsidTr="000D5BD4">
        <w:trPr>
          <w:trHeight w:val="320"/>
        </w:trPr>
        <w:tc>
          <w:tcPr>
            <w:tcW w:w="6080" w:type="dxa"/>
            <w:shd w:val="clear" w:color="auto" w:fill="FFFFFF"/>
          </w:tcPr>
          <w:p w:rsidR="00AA7922" w:rsidRDefault="00AA7922" w:rsidP="000D5BD4"/>
        </w:tc>
        <w:tc>
          <w:tcPr>
            <w:tcW w:w="1520" w:type="dxa"/>
          </w:tcPr>
          <w:p w:rsidR="00AA7922" w:rsidRDefault="00AA7922" w:rsidP="000D5BD4">
            <w:pPr>
              <w:jc w:val="right"/>
            </w:pPr>
            <w:r>
              <w:t>2019</w:t>
            </w:r>
          </w:p>
        </w:tc>
        <w:tc>
          <w:tcPr>
            <w:tcW w:w="1520" w:type="dxa"/>
          </w:tcPr>
          <w:p w:rsidR="00AA7922" w:rsidRDefault="00AA7922" w:rsidP="000D5BD4">
            <w:pPr>
              <w:jc w:val="right"/>
            </w:pPr>
            <w:r>
              <w:t>2020</w:t>
            </w:r>
          </w:p>
        </w:tc>
      </w:tr>
      <w:tr w:rsidR="00AA7922" w:rsidTr="000D5BD4">
        <w:trPr>
          <w:trHeight w:val="360"/>
        </w:trPr>
        <w:tc>
          <w:tcPr>
            <w:tcW w:w="6080" w:type="dxa"/>
          </w:tcPr>
          <w:p w:rsidR="00AA7922" w:rsidRDefault="00AA7922" w:rsidP="000D5BD4">
            <w:r w:rsidRPr="00AA7922">
              <w:rPr>
                <w:rStyle w:val="kursiv0"/>
              </w:rPr>
              <w:t>Eigedelar</w:t>
            </w:r>
          </w:p>
        </w:tc>
        <w:tc>
          <w:tcPr>
            <w:tcW w:w="1520" w:type="dxa"/>
          </w:tcPr>
          <w:p w:rsidR="00AA7922" w:rsidRDefault="00AA7922" w:rsidP="000D5BD4">
            <w:pPr>
              <w:jc w:val="right"/>
            </w:pPr>
          </w:p>
        </w:tc>
        <w:tc>
          <w:tcPr>
            <w:tcW w:w="1520" w:type="dxa"/>
          </w:tcPr>
          <w:p w:rsidR="00AA7922" w:rsidRDefault="00AA7922" w:rsidP="000D5BD4">
            <w:pPr>
              <w:jc w:val="right"/>
            </w:pPr>
          </w:p>
        </w:tc>
      </w:tr>
      <w:tr w:rsidR="00AA7922" w:rsidTr="000D5BD4">
        <w:trPr>
          <w:trHeight w:val="280"/>
        </w:trPr>
        <w:tc>
          <w:tcPr>
            <w:tcW w:w="6080" w:type="dxa"/>
          </w:tcPr>
          <w:p w:rsidR="00AA7922" w:rsidRDefault="00AA7922" w:rsidP="000D5BD4">
            <w:r>
              <w:t>Bankinnskot</w:t>
            </w:r>
          </w:p>
        </w:tc>
        <w:tc>
          <w:tcPr>
            <w:tcW w:w="1520" w:type="dxa"/>
          </w:tcPr>
          <w:p w:rsidR="00AA7922" w:rsidRDefault="00AA7922" w:rsidP="000D5BD4">
            <w:pPr>
              <w:jc w:val="right"/>
            </w:pPr>
            <w:r>
              <w:t>6 590</w:t>
            </w:r>
          </w:p>
        </w:tc>
        <w:tc>
          <w:tcPr>
            <w:tcW w:w="1520" w:type="dxa"/>
          </w:tcPr>
          <w:p w:rsidR="00AA7922" w:rsidRDefault="00AA7922" w:rsidP="000D5BD4">
            <w:pPr>
              <w:jc w:val="right"/>
            </w:pPr>
            <w:r>
              <w:t>5 770</w:t>
            </w:r>
          </w:p>
        </w:tc>
      </w:tr>
      <w:tr w:rsidR="00AA7922" w:rsidTr="000D5BD4">
        <w:trPr>
          <w:trHeight w:val="280"/>
        </w:trPr>
        <w:tc>
          <w:tcPr>
            <w:tcW w:w="6080" w:type="dxa"/>
          </w:tcPr>
          <w:p w:rsidR="00AA7922" w:rsidRDefault="00AA7922" w:rsidP="000D5BD4">
            <w:r>
              <w:t>Krav knytte til attsalsavtalar</w:t>
            </w:r>
          </w:p>
        </w:tc>
        <w:tc>
          <w:tcPr>
            <w:tcW w:w="1520" w:type="dxa"/>
          </w:tcPr>
          <w:p w:rsidR="00AA7922" w:rsidRDefault="00AA7922" w:rsidP="000D5BD4">
            <w:pPr>
              <w:jc w:val="right"/>
            </w:pPr>
            <w:r>
              <w:t>2 267</w:t>
            </w:r>
          </w:p>
        </w:tc>
        <w:tc>
          <w:tcPr>
            <w:tcW w:w="1520" w:type="dxa"/>
          </w:tcPr>
          <w:p w:rsidR="00AA7922" w:rsidRDefault="00AA7922" w:rsidP="000D5BD4">
            <w:pPr>
              <w:jc w:val="right"/>
            </w:pPr>
            <w:r>
              <w:t>2 197</w:t>
            </w:r>
          </w:p>
        </w:tc>
      </w:tr>
      <w:tr w:rsidR="00AA7922" w:rsidTr="000D5BD4">
        <w:trPr>
          <w:trHeight w:val="280"/>
        </w:trPr>
        <w:tc>
          <w:tcPr>
            <w:tcW w:w="6080" w:type="dxa"/>
          </w:tcPr>
          <w:p w:rsidR="00AA7922" w:rsidRDefault="00AA7922" w:rsidP="000D5BD4">
            <w:r>
              <w:t>Stilt kontantsikring</w:t>
            </w:r>
          </w:p>
        </w:tc>
        <w:tc>
          <w:tcPr>
            <w:tcW w:w="1520" w:type="dxa"/>
          </w:tcPr>
          <w:p w:rsidR="00AA7922" w:rsidRDefault="00AA7922" w:rsidP="000D5BD4">
            <w:pPr>
              <w:jc w:val="right"/>
            </w:pPr>
            <w:r>
              <w:t>30</w:t>
            </w:r>
          </w:p>
        </w:tc>
        <w:tc>
          <w:tcPr>
            <w:tcW w:w="1520" w:type="dxa"/>
          </w:tcPr>
          <w:p w:rsidR="00AA7922" w:rsidRDefault="00AA7922" w:rsidP="000D5BD4">
            <w:pPr>
              <w:jc w:val="right"/>
            </w:pPr>
            <w:r>
              <w:t>13</w:t>
            </w:r>
          </w:p>
        </w:tc>
      </w:tr>
      <w:tr w:rsidR="00AA7922" w:rsidTr="000D5BD4">
        <w:trPr>
          <w:trHeight w:val="280"/>
        </w:trPr>
        <w:tc>
          <w:tcPr>
            <w:tcW w:w="6080" w:type="dxa"/>
          </w:tcPr>
          <w:p w:rsidR="00AA7922" w:rsidRDefault="00AA7922" w:rsidP="000D5BD4">
            <w:r>
              <w:t>Uoppgjorde handlar</w:t>
            </w:r>
          </w:p>
        </w:tc>
        <w:tc>
          <w:tcPr>
            <w:tcW w:w="1520" w:type="dxa"/>
          </w:tcPr>
          <w:p w:rsidR="00AA7922" w:rsidRDefault="00AA7922" w:rsidP="000D5BD4">
            <w:pPr>
              <w:jc w:val="right"/>
            </w:pPr>
            <w:r>
              <w:t>18</w:t>
            </w:r>
          </w:p>
        </w:tc>
        <w:tc>
          <w:tcPr>
            <w:tcW w:w="1520" w:type="dxa"/>
          </w:tcPr>
          <w:p w:rsidR="00AA7922" w:rsidRDefault="00AA7922" w:rsidP="000D5BD4">
            <w:pPr>
              <w:jc w:val="right"/>
            </w:pPr>
            <w:r>
              <w:t>170</w:t>
            </w:r>
          </w:p>
        </w:tc>
      </w:tr>
      <w:tr w:rsidR="00AA7922" w:rsidTr="000D5BD4">
        <w:trPr>
          <w:trHeight w:val="280"/>
        </w:trPr>
        <w:tc>
          <w:tcPr>
            <w:tcW w:w="6080" w:type="dxa"/>
          </w:tcPr>
          <w:p w:rsidR="00AA7922" w:rsidRDefault="00AA7922" w:rsidP="000D5BD4">
            <w:r>
              <w:t>Aksjar</w:t>
            </w:r>
          </w:p>
        </w:tc>
        <w:tc>
          <w:tcPr>
            <w:tcW w:w="1520" w:type="dxa"/>
          </w:tcPr>
          <w:p w:rsidR="00AA7922" w:rsidRDefault="00AA7922" w:rsidP="000D5BD4">
            <w:pPr>
              <w:jc w:val="right"/>
            </w:pPr>
            <w:r>
              <w:t>153 471</w:t>
            </w:r>
          </w:p>
        </w:tc>
        <w:tc>
          <w:tcPr>
            <w:tcW w:w="1520" w:type="dxa"/>
          </w:tcPr>
          <w:p w:rsidR="00AA7922" w:rsidRDefault="00AA7922" w:rsidP="000D5BD4">
            <w:pPr>
              <w:jc w:val="right"/>
            </w:pPr>
            <w:r>
              <w:t>181 782</w:t>
            </w:r>
          </w:p>
        </w:tc>
      </w:tr>
      <w:tr w:rsidR="00AA7922" w:rsidTr="000D5BD4">
        <w:trPr>
          <w:trHeight w:val="280"/>
        </w:trPr>
        <w:tc>
          <w:tcPr>
            <w:tcW w:w="6080" w:type="dxa"/>
          </w:tcPr>
          <w:p w:rsidR="00AA7922" w:rsidRDefault="00AA7922" w:rsidP="000D5BD4">
            <w:r>
              <w:t>Utlånte aksjar</w:t>
            </w:r>
          </w:p>
        </w:tc>
        <w:tc>
          <w:tcPr>
            <w:tcW w:w="1520" w:type="dxa"/>
          </w:tcPr>
          <w:p w:rsidR="00AA7922" w:rsidRDefault="00AA7922" w:rsidP="000D5BD4">
            <w:pPr>
              <w:jc w:val="right"/>
            </w:pPr>
            <w:r>
              <w:t>13 023</w:t>
            </w:r>
          </w:p>
        </w:tc>
        <w:tc>
          <w:tcPr>
            <w:tcW w:w="1520" w:type="dxa"/>
          </w:tcPr>
          <w:p w:rsidR="00AA7922" w:rsidRDefault="00AA7922" w:rsidP="000D5BD4">
            <w:pPr>
              <w:jc w:val="right"/>
            </w:pPr>
            <w:r>
              <w:t>8 303</w:t>
            </w:r>
          </w:p>
        </w:tc>
      </w:tr>
      <w:tr w:rsidR="00AA7922" w:rsidTr="000D5BD4">
        <w:trPr>
          <w:trHeight w:val="280"/>
        </w:trPr>
        <w:tc>
          <w:tcPr>
            <w:tcW w:w="6080" w:type="dxa"/>
          </w:tcPr>
          <w:p w:rsidR="00AA7922" w:rsidRDefault="00AA7922" w:rsidP="000D5BD4">
            <w:r>
              <w:t>Obligasjonar og andre renteberande papir</w:t>
            </w:r>
          </w:p>
        </w:tc>
        <w:tc>
          <w:tcPr>
            <w:tcW w:w="1520" w:type="dxa"/>
          </w:tcPr>
          <w:p w:rsidR="00AA7922" w:rsidRDefault="00AA7922" w:rsidP="000D5BD4">
            <w:pPr>
              <w:jc w:val="right"/>
            </w:pPr>
            <w:r>
              <w:t>99 099</w:t>
            </w:r>
          </w:p>
        </w:tc>
        <w:tc>
          <w:tcPr>
            <w:tcW w:w="1520" w:type="dxa"/>
          </w:tcPr>
          <w:p w:rsidR="00AA7922" w:rsidRDefault="00AA7922" w:rsidP="000D5BD4">
            <w:pPr>
              <w:jc w:val="right"/>
            </w:pPr>
            <w:r>
              <w:t>98 747</w:t>
            </w:r>
          </w:p>
        </w:tc>
      </w:tr>
      <w:tr w:rsidR="00AA7922" w:rsidTr="000D5BD4">
        <w:trPr>
          <w:trHeight w:val="280"/>
        </w:trPr>
        <w:tc>
          <w:tcPr>
            <w:tcW w:w="6080" w:type="dxa"/>
          </w:tcPr>
          <w:p w:rsidR="00AA7922" w:rsidRDefault="00AA7922" w:rsidP="000D5BD4">
            <w:r>
              <w:t>Utlånte obligasjonar og andre renteberande papir</w:t>
            </w:r>
          </w:p>
        </w:tc>
        <w:tc>
          <w:tcPr>
            <w:tcW w:w="1520" w:type="dxa"/>
          </w:tcPr>
          <w:p w:rsidR="00AA7922" w:rsidRDefault="00AA7922" w:rsidP="000D5BD4">
            <w:pPr>
              <w:jc w:val="right"/>
            </w:pPr>
            <w:r>
              <w:t>9 576</w:t>
            </w:r>
          </w:p>
        </w:tc>
        <w:tc>
          <w:tcPr>
            <w:tcW w:w="1520" w:type="dxa"/>
          </w:tcPr>
          <w:p w:rsidR="00AA7922" w:rsidRDefault="00AA7922" w:rsidP="000D5BD4">
            <w:pPr>
              <w:jc w:val="right"/>
            </w:pPr>
            <w:r>
              <w:t>6 003</w:t>
            </w:r>
          </w:p>
        </w:tc>
      </w:tr>
      <w:tr w:rsidR="00AA7922" w:rsidTr="000D5BD4">
        <w:trPr>
          <w:trHeight w:val="280"/>
        </w:trPr>
        <w:tc>
          <w:tcPr>
            <w:tcW w:w="6080" w:type="dxa"/>
          </w:tcPr>
          <w:p w:rsidR="00AA7922" w:rsidRDefault="00AA7922" w:rsidP="000D5BD4">
            <w:r>
              <w:t>Finansielle derivat</w:t>
            </w:r>
          </w:p>
        </w:tc>
        <w:tc>
          <w:tcPr>
            <w:tcW w:w="1520" w:type="dxa"/>
          </w:tcPr>
          <w:p w:rsidR="00AA7922" w:rsidRDefault="00AA7922" w:rsidP="000D5BD4">
            <w:pPr>
              <w:jc w:val="right"/>
            </w:pPr>
            <w:r>
              <w:t>2 478</w:t>
            </w:r>
          </w:p>
        </w:tc>
        <w:tc>
          <w:tcPr>
            <w:tcW w:w="1520" w:type="dxa"/>
          </w:tcPr>
          <w:p w:rsidR="00AA7922" w:rsidRDefault="00AA7922" w:rsidP="000D5BD4">
            <w:pPr>
              <w:jc w:val="right"/>
            </w:pPr>
            <w:r>
              <w:t>3 879</w:t>
            </w:r>
          </w:p>
        </w:tc>
      </w:tr>
      <w:tr w:rsidR="00AA7922" w:rsidTr="000D5BD4">
        <w:trPr>
          <w:trHeight w:val="280"/>
        </w:trPr>
        <w:tc>
          <w:tcPr>
            <w:tcW w:w="6080" w:type="dxa"/>
          </w:tcPr>
          <w:p w:rsidR="00AA7922" w:rsidRDefault="00AA7922" w:rsidP="000D5BD4">
            <w:r>
              <w:t>Krav</w:t>
            </w:r>
          </w:p>
        </w:tc>
        <w:tc>
          <w:tcPr>
            <w:tcW w:w="1520" w:type="dxa"/>
          </w:tcPr>
          <w:p w:rsidR="00AA7922" w:rsidRDefault="00AA7922" w:rsidP="000D5BD4">
            <w:pPr>
              <w:jc w:val="right"/>
            </w:pPr>
            <w:r>
              <w:t>89</w:t>
            </w:r>
          </w:p>
        </w:tc>
        <w:tc>
          <w:tcPr>
            <w:tcW w:w="1520" w:type="dxa"/>
          </w:tcPr>
          <w:p w:rsidR="00AA7922" w:rsidRDefault="00AA7922" w:rsidP="000D5BD4">
            <w:pPr>
              <w:jc w:val="right"/>
            </w:pPr>
            <w:r>
              <w:t>93</w:t>
            </w:r>
          </w:p>
        </w:tc>
      </w:tr>
      <w:tr w:rsidR="00AA7922" w:rsidTr="000D5BD4">
        <w:trPr>
          <w:trHeight w:val="360"/>
        </w:trPr>
        <w:tc>
          <w:tcPr>
            <w:tcW w:w="6080" w:type="dxa"/>
          </w:tcPr>
          <w:p w:rsidR="00AA7922" w:rsidRDefault="00AA7922" w:rsidP="000D5BD4">
            <w:r>
              <w:lastRenderedPageBreak/>
              <w:t>Sum eigedelar</w:t>
            </w:r>
          </w:p>
        </w:tc>
        <w:tc>
          <w:tcPr>
            <w:tcW w:w="1520" w:type="dxa"/>
          </w:tcPr>
          <w:p w:rsidR="00AA7922" w:rsidRDefault="00AA7922" w:rsidP="000D5BD4">
            <w:pPr>
              <w:jc w:val="right"/>
            </w:pPr>
            <w:r>
              <w:t>286 641</w:t>
            </w:r>
          </w:p>
        </w:tc>
        <w:tc>
          <w:tcPr>
            <w:tcW w:w="1520" w:type="dxa"/>
          </w:tcPr>
          <w:p w:rsidR="00AA7922" w:rsidRDefault="00AA7922" w:rsidP="000D5BD4">
            <w:pPr>
              <w:jc w:val="right"/>
            </w:pPr>
            <w:r>
              <w:t>306 957</w:t>
            </w:r>
          </w:p>
        </w:tc>
      </w:tr>
      <w:tr w:rsidR="00AA7922" w:rsidTr="000D5BD4">
        <w:trPr>
          <w:trHeight w:val="360"/>
        </w:trPr>
        <w:tc>
          <w:tcPr>
            <w:tcW w:w="6080" w:type="dxa"/>
          </w:tcPr>
          <w:p w:rsidR="00AA7922" w:rsidRDefault="00AA7922" w:rsidP="000D5BD4">
            <w:r w:rsidRPr="00AA7922">
              <w:rPr>
                <w:rStyle w:val="kursiv0"/>
              </w:rPr>
              <w:t>Gjeld og eigenkapital</w:t>
            </w:r>
          </w:p>
        </w:tc>
        <w:tc>
          <w:tcPr>
            <w:tcW w:w="1520" w:type="dxa"/>
          </w:tcPr>
          <w:p w:rsidR="00AA7922" w:rsidRDefault="00AA7922" w:rsidP="000D5BD4">
            <w:pPr>
              <w:jc w:val="right"/>
            </w:pPr>
          </w:p>
        </w:tc>
        <w:tc>
          <w:tcPr>
            <w:tcW w:w="1520" w:type="dxa"/>
          </w:tcPr>
          <w:p w:rsidR="00AA7922" w:rsidRDefault="00AA7922" w:rsidP="000D5BD4">
            <w:pPr>
              <w:jc w:val="right"/>
            </w:pPr>
          </w:p>
        </w:tc>
      </w:tr>
      <w:tr w:rsidR="00AA7922" w:rsidTr="000D5BD4">
        <w:trPr>
          <w:trHeight w:val="280"/>
        </w:trPr>
        <w:tc>
          <w:tcPr>
            <w:tcW w:w="6080" w:type="dxa"/>
          </w:tcPr>
          <w:p w:rsidR="00AA7922" w:rsidRDefault="00AA7922" w:rsidP="000D5BD4">
            <w:r>
              <w:t>Innlån knytt til attkjøpsavtalar</w:t>
            </w:r>
          </w:p>
        </w:tc>
        <w:tc>
          <w:tcPr>
            <w:tcW w:w="1520" w:type="dxa"/>
          </w:tcPr>
          <w:p w:rsidR="00AA7922" w:rsidRDefault="00AA7922" w:rsidP="000D5BD4">
            <w:pPr>
              <w:jc w:val="right"/>
            </w:pPr>
            <w:r>
              <w:t>2 814</w:t>
            </w:r>
          </w:p>
        </w:tc>
        <w:tc>
          <w:tcPr>
            <w:tcW w:w="1520" w:type="dxa"/>
          </w:tcPr>
          <w:p w:rsidR="00AA7922" w:rsidRDefault="00AA7922" w:rsidP="000D5BD4">
            <w:pPr>
              <w:jc w:val="right"/>
            </w:pPr>
            <w:r>
              <w:t>2 623</w:t>
            </w:r>
          </w:p>
        </w:tc>
      </w:tr>
      <w:tr w:rsidR="00AA7922" w:rsidTr="000D5BD4">
        <w:trPr>
          <w:trHeight w:val="280"/>
        </w:trPr>
        <w:tc>
          <w:tcPr>
            <w:tcW w:w="6080" w:type="dxa"/>
          </w:tcPr>
          <w:p w:rsidR="00AA7922" w:rsidRDefault="00AA7922" w:rsidP="000D5BD4">
            <w:r>
              <w:t>Motteken kontantsikring</w:t>
            </w:r>
          </w:p>
        </w:tc>
        <w:tc>
          <w:tcPr>
            <w:tcW w:w="1520" w:type="dxa"/>
          </w:tcPr>
          <w:p w:rsidR="00AA7922" w:rsidRDefault="00AA7922" w:rsidP="000D5BD4">
            <w:pPr>
              <w:jc w:val="right"/>
            </w:pPr>
            <w:r>
              <w:t>14 580</w:t>
            </w:r>
          </w:p>
        </w:tc>
        <w:tc>
          <w:tcPr>
            <w:tcW w:w="1520" w:type="dxa"/>
          </w:tcPr>
          <w:p w:rsidR="00AA7922" w:rsidRDefault="00AA7922" w:rsidP="000D5BD4">
            <w:pPr>
              <w:jc w:val="right"/>
            </w:pPr>
            <w:r>
              <w:t>11 367</w:t>
            </w:r>
          </w:p>
        </w:tc>
      </w:tr>
      <w:tr w:rsidR="00AA7922" w:rsidTr="000D5BD4">
        <w:trPr>
          <w:trHeight w:val="280"/>
        </w:trPr>
        <w:tc>
          <w:tcPr>
            <w:tcW w:w="6080" w:type="dxa"/>
          </w:tcPr>
          <w:p w:rsidR="00AA7922" w:rsidRDefault="00AA7922" w:rsidP="000D5BD4">
            <w:r>
              <w:t>Uoppgjorde handlar</w:t>
            </w:r>
          </w:p>
        </w:tc>
        <w:tc>
          <w:tcPr>
            <w:tcW w:w="1520" w:type="dxa"/>
          </w:tcPr>
          <w:p w:rsidR="00AA7922" w:rsidRDefault="00AA7922" w:rsidP="000D5BD4">
            <w:pPr>
              <w:jc w:val="right"/>
            </w:pPr>
            <w:r>
              <w:t>17</w:t>
            </w:r>
          </w:p>
        </w:tc>
        <w:tc>
          <w:tcPr>
            <w:tcW w:w="1520" w:type="dxa"/>
          </w:tcPr>
          <w:p w:rsidR="00AA7922" w:rsidRDefault="00AA7922" w:rsidP="000D5BD4">
            <w:pPr>
              <w:jc w:val="right"/>
            </w:pPr>
            <w:r>
              <w:t>157</w:t>
            </w:r>
          </w:p>
        </w:tc>
      </w:tr>
      <w:tr w:rsidR="00AA7922" w:rsidTr="000D5BD4">
        <w:trPr>
          <w:trHeight w:val="280"/>
        </w:trPr>
        <w:tc>
          <w:tcPr>
            <w:tcW w:w="6080" w:type="dxa"/>
          </w:tcPr>
          <w:p w:rsidR="00AA7922" w:rsidRDefault="00AA7922" w:rsidP="000D5BD4">
            <w:r>
              <w:t>Finansielle derivat</w:t>
            </w:r>
          </w:p>
        </w:tc>
        <w:tc>
          <w:tcPr>
            <w:tcW w:w="1520" w:type="dxa"/>
          </w:tcPr>
          <w:p w:rsidR="00AA7922" w:rsidRDefault="00AA7922" w:rsidP="000D5BD4">
            <w:pPr>
              <w:jc w:val="right"/>
            </w:pPr>
            <w:r>
              <w:t>470</w:t>
            </w:r>
          </w:p>
        </w:tc>
        <w:tc>
          <w:tcPr>
            <w:tcW w:w="1520" w:type="dxa"/>
          </w:tcPr>
          <w:p w:rsidR="00AA7922" w:rsidRDefault="00AA7922" w:rsidP="000D5BD4">
            <w:pPr>
              <w:jc w:val="right"/>
            </w:pPr>
            <w:r>
              <w:t>603</w:t>
            </w:r>
          </w:p>
        </w:tc>
      </w:tr>
      <w:tr w:rsidR="00AA7922" w:rsidTr="000D5BD4">
        <w:trPr>
          <w:trHeight w:val="280"/>
        </w:trPr>
        <w:tc>
          <w:tcPr>
            <w:tcW w:w="6080" w:type="dxa"/>
          </w:tcPr>
          <w:p w:rsidR="00AA7922" w:rsidRDefault="00AA7922" w:rsidP="000D5BD4">
            <w:r>
              <w:t>Skuldig forvaltningsgodtgjersle</w:t>
            </w:r>
          </w:p>
        </w:tc>
        <w:tc>
          <w:tcPr>
            <w:tcW w:w="1520" w:type="dxa"/>
          </w:tcPr>
          <w:p w:rsidR="00AA7922" w:rsidRDefault="00AA7922" w:rsidP="000D5BD4">
            <w:pPr>
              <w:jc w:val="right"/>
            </w:pPr>
            <w:r>
              <w:t>20</w:t>
            </w:r>
          </w:p>
        </w:tc>
        <w:tc>
          <w:tcPr>
            <w:tcW w:w="1520" w:type="dxa"/>
          </w:tcPr>
          <w:p w:rsidR="00AA7922" w:rsidRDefault="00AA7922" w:rsidP="000D5BD4">
            <w:pPr>
              <w:jc w:val="right"/>
            </w:pPr>
            <w:r>
              <w:t>10</w:t>
            </w:r>
          </w:p>
        </w:tc>
      </w:tr>
      <w:tr w:rsidR="00AA7922" w:rsidTr="000D5BD4">
        <w:trPr>
          <w:trHeight w:val="360"/>
        </w:trPr>
        <w:tc>
          <w:tcPr>
            <w:tcW w:w="6080" w:type="dxa"/>
          </w:tcPr>
          <w:p w:rsidR="00AA7922" w:rsidRDefault="00AA7922" w:rsidP="000D5BD4">
            <w:r>
              <w:t>Sum gjeld</w:t>
            </w:r>
          </w:p>
        </w:tc>
        <w:tc>
          <w:tcPr>
            <w:tcW w:w="1520" w:type="dxa"/>
          </w:tcPr>
          <w:p w:rsidR="00AA7922" w:rsidRDefault="00AA7922" w:rsidP="000D5BD4">
            <w:pPr>
              <w:jc w:val="right"/>
            </w:pPr>
            <w:r>
              <w:t>17 901</w:t>
            </w:r>
          </w:p>
        </w:tc>
        <w:tc>
          <w:tcPr>
            <w:tcW w:w="1520" w:type="dxa"/>
          </w:tcPr>
          <w:p w:rsidR="00AA7922" w:rsidRDefault="00AA7922" w:rsidP="000D5BD4">
            <w:pPr>
              <w:jc w:val="right"/>
            </w:pPr>
            <w:r>
              <w:t>14 760</w:t>
            </w:r>
          </w:p>
        </w:tc>
      </w:tr>
      <w:tr w:rsidR="00AA7922" w:rsidTr="000D5BD4">
        <w:trPr>
          <w:trHeight w:val="360"/>
        </w:trPr>
        <w:tc>
          <w:tcPr>
            <w:tcW w:w="6080" w:type="dxa"/>
          </w:tcPr>
          <w:p w:rsidR="00AA7922" w:rsidRDefault="00AA7922" w:rsidP="000D5BD4">
            <w:r>
              <w:t>Eigenkapital SPN</w:t>
            </w:r>
          </w:p>
        </w:tc>
        <w:tc>
          <w:tcPr>
            <w:tcW w:w="1520" w:type="dxa"/>
          </w:tcPr>
          <w:p w:rsidR="00AA7922" w:rsidRDefault="00AA7922" w:rsidP="000D5BD4">
            <w:pPr>
              <w:jc w:val="right"/>
            </w:pPr>
            <w:r>
              <w:t>268 740</w:t>
            </w:r>
          </w:p>
        </w:tc>
        <w:tc>
          <w:tcPr>
            <w:tcW w:w="1520" w:type="dxa"/>
          </w:tcPr>
          <w:p w:rsidR="00AA7922" w:rsidRDefault="00AA7922" w:rsidP="000D5BD4">
            <w:pPr>
              <w:jc w:val="right"/>
            </w:pPr>
            <w:r>
              <w:t>292 197</w:t>
            </w:r>
          </w:p>
        </w:tc>
      </w:tr>
      <w:tr w:rsidR="00AA7922" w:rsidTr="000D5BD4">
        <w:trPr>
          <w:trHeight w:val="360"/>
        </w:trPr>
        <w:tc>
          <w:tcPr>
            <w:tcW w:w="6080" w:type="dxa"/>
          </w:tcPr>
          <w:p w:rsidR="00AA7922" w:rsidRDefault="00AA7922" w:rsidP="000D5BD4">
            <w:r>
              <w:t>Sum gjeld og eigenkapital</w:t>
            </w:r>
          </w:p>
        </w:tc>
        <w:tc>
          <w:tcPr>
            <w:tcW w:w="1520" w:type="dxa"/>
          </w:tcPr>
          <w:p w:rsidR="00AA7922" w:rsidRDefault="00AA7922" w:rsidP="000D5BD4">
            <w:pPr>
              <w:jc w:val="right"/>
            </w:pPr>
            <w:r>
              <w:t>286 641</w:t>
            </w:r>
          </w:p>
        </w:tc>
        <w:tc>
          <w:tcPr>
            <w:tcW w:w="1520" w:type="dxa"/>
          </w:tcPr>
          <w:p w:rsidR="00AA7922" w:rsidRDefault="00AA7922" w:rsidP="000D5BD4">
            <w:pPr>
              <w:jc w:val="right"/>
            </w:pPr>
            <w:r>
              <w:t>306 957</w:t>
            </w:r>
          </w:p>
        </w:tc>
      </w:tr>
    </w:tbl>
    <w:p w:rsidR="00AA7922" w:rsidRDefault="00AA7922" w:rsidP="0075796B">
      <w:pPr>
        <w:pStyle w:val="Overskrift1"/>
      </w:pPr>
      <w:r>
        <w:t>Statens balanse med kommentarar til finanspostar m.m.</w:t>
      </w:r>
    </w:p>
    <w:p w:rsidR="00AA7922" w:rsidRDefault="00AA7922" w:rsidP="0075796B">
      <w:r>
        <w:t>Kapittel 4 tek føre seg desse emna: statens balanse med notar til viktige endringar (4.1), statens finansinntekter og finansutgifter (4.2), garantiar (4.3) og hovudprinsippa for føring av statsrekneskapen (4.4).</w:t>
      </w:r>
    </w:p>
    <w:p w:rsidR="00AA7922" w:rsidRDefault="00AA7922" w:rsidP="0075796B">
      <w:pPr>
        <w:pStyle w:val="Overskrift2"/>
      </w:pPr>
      <w:r>
        <w:t>Statens balanse med notar</w:t>
      </w:r>
    </w:p>
    <w:p w:rsidR="00AA7922" w:rsidRDefault="00AA7922" w:rsidP="0075796B">
      <w:r>
        <w:t>Kapitalrekneskapen er ei oppstilling av statens balanse med hovudvekt på finansielle eigedelar, gjeld og eigenkapital i staten. Kapitalrekneskapen er presentert i tabell 3.1 i vedlegg 3. Ei balanseoppstilling på samanstilt nivå er òg presentert i tabell 1.11 i vedlegg 1.</w:t>
      </w:r>
    </w:p>
    <w:p w:rsidR="00AA7922" w:rsidRDefault="00AA7922" w:rsidP="0075796B">
      <w:r>
        <w:t>Dei viktigaste eigedelane i balansen er spesielle fond, utlån, fast kapital i statsverksemdene og verdipapir medrekna kapitalen i statens sjølvstendige verksemder. Realkapital er normalt ikkje med i kapitalrekneskapen. For forretningsverksemdene er realkapital likevel ein del av balansen, jf. vedlegg 5, som syner balansen for desse verksemdene. Den viktigaste gjeldsposten er statsgjelda, som inneheld statskassevekslar, kortsiktige kontolån og faste lån opptekne innanlands.</w:t>
      </w:r>
    </w:p>
    <w:p w:rsidR="00244482" w:rsidRDefault="00244482" w:rsidP="00244482">
      <w:pPr>
        <w:pStyle w:val="tabell-tittel"/>
      </w:pPr>
      <w:r>
        <w:t>Statens eigedelar og gjeld (tal i mill. kroner)</w:t>
      </w:r>
      <w:r>
        <w:rPr>
          <w:rStyle w:val="skrift-hevet"/>
          <w:sz w:val="21"/>
          <w:szCs w:val="21"/>
        </w:rPr>
        <w:t>1)</w:t>
      </w:r>
    </w:p>
    <w:p w:rsidR="00AA7922" w:rsidRDefault="00AA7922" w:rsidP="0075796B">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A7922" w:rsidTr="000D5BD4">
        <w:trPr>
          <w:trHeight w:val="320"/>
        </w:trPr>
        <w:tc>
          <w:tcPr>
            <w:tcW w:w="4560" w:type="dxa"/>
            <w:shd w:val="clear" w:color="auto" w:fill="FFFFFF"/>
          </w:tcPr>
          <w:p w:rsidR="00AA7922" w:rsidRDefault="00AA7922" w:rsidP="000D5BD4">
            <w:r>
              <w:t>Tekst</w:t>
            </w:r>
          </w:p>
        </w:tc>
        <w:tc>
          <w:tcPr>
            <w:tcW w:w="1140" w:type="dxa"/>
          </w:tcPr>
          <w:p w:rsidR="00AA7922" w:rsidRDefault="00AA7922" w:rsidP="000D5BD4">
            <w:pPr>
              <w:jc w:val="right"/>
            </w:pPr>
            <w:r>
              <w:t>Note</w:t>
            </w:r>
          </w:p>
        </w:tc>
        <w:tc>
          <w:tcPr>
            <w:tcW w:w="1140" w:type="dxa"/>
          </w:tcPr>
          <w:p w:rsidR="00AA7922" w:rsidRDefault="00AA7922" w:rsidP="000D5BD4">
            <w:pPr>
              <w:jc w:val="right"/>
            </w:pPr>
            <w:r>
              <w:t>31.12.2019</w:t>
            </w:r>
          </w:p>
        </w:tc>
        <w:tc>
          <w:tcPr>
            <w:tcW w:w="1140" w:type="dxa"/>
          </w:tcPr>
          <w:p w:rsidR="00AA7922" w:rsidRDefault="00AA7922" w:rsidP="000D5BD4">
            <w:pPr>
              <w:jc w:val="right"/>
            </w:pPr>
            <w:r>
              <w:t>31.12.2020</w:t>
            </w:r>
          </w:p>
        </w:tc>
        <w:tc>
          <w:tcPr>
            <w:tcW w:w="1140" w:type="dxa"/>
          </w:tcPr>
          <w:p w:rsidR="00AA7922" w:rsidRDefault="00AA7922" w:rsidP="000D5BD4">
            <w:pPr>
              <w:jc w:val="right"/>
            </w:pPr>
            <w:r>
              <w:t>Endring</w:t>
            </w:r>
          </w:p>
        </w:tc>
      </w:tr>
      <w:tr w:rsidR="00AA7922" w:rsidTr="000D5BD4">
        <w:trPr>
          <w:trHeight w:val="360"/>
        </w:trPr>
        <w:tc>
          <w:tcPr>
            <w:tcW w:w="4560" w:type="dxa"/>
          </w:tcPr>
          <w:p w:rsidR="00AA7922" w:rsidRDefault="00AA7922" w:rsidP="000D5BD4">
            <w:r w:rsidRPr="00AA7922">
              <w:rPr>
                <w:rStyle w:val="kursiv0"/>
              </w:rPr>
              <w:t>Eigedelar</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r>
              <w:t>60. Kontantbehaldning</w:t>
            </w:r>
          </w:p>
        </w:tc>
        <w:tc>
          <w:tcPr>
            <w:tcW w:w="1140" w:type="dxa"/>
          </w:tcPr>
          <w:p w:rsidR="00AA7922" w:rsidRDefault="00AA7922" w:rsidP="000D5BD4">
            <w:pPr>
              <w:jc w:val="right"/>
            </w:pPr>
            <w:r>
              <w:t>1</w:t>
            </w:r>
          </w:p>
        </w:tc>
        <w:tc>
          <w:tcPr>
            <w:tcW w:w="1140" w:type="dxa"/>
          </w:tcPr>
          <w:p w:rsidR="00AA7922" w:rsidRDefault="00AA7922" w:rsidP="000D5BD4">
            <w:pPr>
              <w:jc w:val="right"/>
            </w:pPr>
            <w:r>
              <w:t>187 727</w:t>
            </w:r>
          </w:p>
        </w:tc>
        <w:tc>
          <w:tcPr>
            <w:tcW w:w="1140" w:type="dxa"/>
          </w:tcPr>
          <w:p w:rsidR="00AA7922" w:rsidRDefault="00AA7922" w:rsidP="000D5BD4">
            <w:pPr>
              <w:jc w:val="right"/>
            </w:pPr>
            <w:r>
              <w:t>313 131</w:t>
            </w:r>
          </w:p>
        </w:tc>
        <w:tc>
          <w:tcPr>
            <w:tcW w:w="1140" w:type="dxa"/>
          </w:tcPr>
          <w:p w:rsidR="00AA7922" w:rsidRDefault="00AA7922" w:rsidP="000D5BD4">
            <w:pPr>
              <w:jc w:val="right"/>
            </w:pPr>
            <w:r>
              <w:t>125 404</w:t>
            </w:r>
          </w:p>
        </w:tc>
      </w:tr>
      <w:tr w:rsidR="00AA7922" w:rsidTr="000D5BD4">
        <w:trPr>
          <w:trHeight w:val="280"/>
        </w:trPr>
        <w:tc>
          <w:tcPr>
            <w:tcW w:w="4560" w:type="dxa"/>
          </w:tcPr>
          <w:p w:rsidR="00AA7922" w:rsidRDefault="00AA7922" w:rsidP="000D5BD4">
            <w:r>
              <w:t>61. Spesielle fond og forsikringar</w:t>
            </w:r>
          </w:p>
        </w:tc>
        <w:tc>
          <w:tcPr>
            <w:tcW w:w="1140" w:type="dxa"/>
          </w:tcPr>
          <w:p w:rsidR="00AA7922" w:rsidRDefault="00AA7922" w:rsidP="000D5BD4">
            <w:pPr>
              <w:jc w:val="right"/>
            </w:pPr>
            <w:r>
              <w:t>2</w:t>
            </w:r>
          </w:p>
        </w:tc>
        <w:tc>
          <w:tcPr>
            <w:tcW w:w="1140" w:type="dxa"/>
          </w:tcPr>
          <w:p w:rsidR="00AA7922" w:rsidRDefault="00AA7922" w:rsidP="000D5BD4">
            <w:pPr>
              <w:jc w:val="right"/>
            </w:pPr>
            <w:r>
              <w:t>10 373 538</w:t>
            </w:r>
          </w:p>
        </w:tc>
        <w:tc>
          <w:tcPr>
            <w:tcW w:w="1140" w:type="dxa"/>
          </w:tcPr>
          <w:p w:rsidR="00AA7922" w:rsidRDefault="00AA7922" w:rsidP="000D5BD4">
            <w:pPr>
              <w:jc w:val="right"/>
            </w:pPr>
            <w:r>
              <w:t>11 268 925</w:t>
            </w:r>
          </w:p>
        </w:tc>
        <w:tc>
          <w:tcPr>
            <w:tcW w:w="1140" w:type="dxa"/>
          </w:tcPr>
          <w:p w:rsidR="00AA7922" w:rsidRDefault="00AA7922" w:rsidP="000D5BD4">
            <w:pPr>
              <w:jc w:val="right"/>
            </w:pPr>
            <w:r>
              <w:t>895 388</w:t>
            </w:r>
          </w:p>
        </w:tc>
      </w:tr>
      <w:tr w:rsidR="00AA7922" w:rsidTr="000D5BD4">
        <w:trPr>
          <w:trHeight w:val="280"/>
        </w:trPr>
        <w:tc>
          <w:tcPr>
            <w:tcW w:w="4560" w:type="dxa"/>
          </w:tcPr>
          <w:p w:rsidR="00AA7922" w:rsidRDefault="00AA7922" w:rsidP="000D5BD4">
            <w:r>
              <w:t xml:space="preserve">62. Verdipapir </w:t>
            </w:r>
          </w:p>
        </w:tc>
        <w:tc>
          <w:tcPr>
            <w:tcW w:w="1140" w:type="dxa"/>
          </w:tcPr>
          <w:p w:rsidR="00AA7922" w:rsidRDefault="00AA7922" w:rsidP="000D5BD4">
            <w:pPr>
              <w:jc w:val="right"/>
            </w:pPr>
            <w:r>
              <w:t>3</w:t>
            </w:r>
          </w:p>
        </w:tc>
        <w:tc>
          <w:tcPr>
            <w:tcW w:w="1140" w:type="dxa"/>
          </w:tcPr>
          <w:p w:rsidR="00AA7922" w:rsidRDefault="00AA7922" w:rsidP="000D5BD4">
            <w:pPr>
              <w:jc w:val="right"/>
            </w:pPr>
            <w:r>
              <w:t>178 963</w:t>
            </w:r>
          </w:p>
        </w:tc>
        <w:tc>
          <w:tcPr>
            <w:tcW w:w="1140" w:type="dxa"/>
          </w:tcPr>
          <w:p w:rsidR="00AA7922" w:rsidRDefault="00AA7922" w:rsidP="000D5BD4">
            <w:pPr>
              <w:jc w:val="right"/>
            </w:pPr>
            <w:r>
              <w:t>168 652</w:t>
            </w:r>
          </w:p>
        </w:tc>
        <w:tc>
          <w:tcPr>
            <w:tcW w:w="1140" w:type="dxa"/>
          </w:tcPr>
          <w:p w:rsidR="00AA7922" w:rsidRDefault="00AA7922" w:rsidP="000D5BD4">
            <w:pPr>
              <w:jc w:val="right"/>
            </w:pPr>
            <w:r>
              <w:t>-10 311</w:t>
            </w:r>
          </w:p>
        </w:tc>
      </w:tr>
      <w:tr w:rsidR="00AA7922" w:rsidTr="000D5BD4">
        <w:trPr>
          <w:trHeight w:val="280"/>
        </w:trPr>
        <w:tc>
          <w:tcPr>
            <w:tcW w:w="4560" w:type="dxa"/>
          </w:tcPr>
          <w:p w:rsidR="00AA7922" w:rsidRDefault="00AA7922" w:rsidP="000D5BD4">
            <w:r>
              <w:lastRenderedPageBreak/>
              <w:t>63. Utlån og uteståande krav</w:t>
            </w:r>
          </w:p>
        </w:tc>
        <w:tc>
          <w:tcPr>
            <w:tcW w:w="1140" w:type="dxa"/>
          </w:tcPr>
          <w:p w:rsidR="00AA7922" w:rsidRDefault="00AA7922" w:rsidP="000D5BD4">
            <w:pPr>
              <w:jc w:val="right"/>
            </w:pPr>
            <w:r>
              <w:t>4</w:t>
            </w:r>
          </w:p>
        </w:tc>
        <w:tc>
          <w:tcPr>
            <w:tcW w:w="1140" w:type="dxa"/>
          </w:tcPr>
          <w:p w:rsidR="00AA7922" w:rsidRDefault="00AA7922" w:rsidP="000D5BD4">
            <w:pPr>
              <w:jc w:val="right"/>
            </w:pPr>
            <w:r>
              <w:t>506 959</w:t>
            </w:r>
          </w:p>
        </w:tc>
        <w:tc>
          <w:tcPr>
            <w:tcW w:w="1140" w:type="dxa"/>
          </w:tcPr>
          <w:p w:rsidR="00AA7922" w:rsidRDefault="00AA7922" w:rsidP="000D5BD4">
            <w:pPr>
              <w:jc w:val="right"/>
            </w:pPr>
            <w:r>
              <w:t>521 852</w:t>
            </w:r>
          </w:p>
        </w:tc>
        <w:tc>
          <w:tcPr>
            <w:tcW w:w="1140" w:type="dxa"/>
          </w:tcPr>
          <w:p w:rsidR="00AA7922" w:rsidRDefault="00AA7922" w:rsidP="000D5BD4">
            <w:pPr>
              <w:jc w:val="right"/>
            </w:pPr>
            <w:r>
              <w:t>14 893</w:t>
            </w:r>
          </w:p>
        </w:tc>
      </w:tr>
      <w:tr w:rsidR="00AA7922" w:rsidTr="000D5BD4">
        <w:trPr>
          <w:trHeight w:val="280"/>
        </w:trPr>
        <w:tc>
          <w:tcPr>
            <w:tcW w:w="4560" w:type="dxa"/>
          </w:tcPr>
          <w:p w:rsidR="00AA7922" w:rsidRDefault="00AA7922" w:rsidP="000D5BD4">
            <w:r>
              <w:t>64. Ordinære fond</w:t>
            </w:r>
          </w:p>
        </w:tc>
        <w:tc>
          <w:tcPr>
            <w:tcW w:w="1140" w:type="dxa"/>
          </w:tcPr>
          <w:p w:rsidR="00AA7922" w:rsidRDefault="00AA7922" w:rsidP="000D5BD4">
            <w:pPr>
              <w:jc w:val="right"/>
            </w:pPr>
            <w:r>
              <w:t>5</w:t>
            </w:r>
          </w:p>
        </w:tc>
        <w:tc>
          <w:tcPr>
            <w:tcW w:w="1140" w:type="dxa"/>
          </w:tcPr>
          <w:p w:rsidR="00AA7922" w:rsidRDefault="00AA7922" w:rsidP="000D5BD4">
            <w:pPr>
              <w:jc w:val="right"/>
            </w:pPr>
            <w:r>
              <w:t>129 951</w:t>
            </w:r>
          </w:p>
        </w:tc>
        <w:tc>
          <w:tcPr>
            <w:tcW w:w="1140" w:type="dxa"/>
          </w:tcPr>
          <w:p w:rsidR="00AA7922" w:rsidRDefault="00AA7922" w:rsidP="000D5BD4">
            <w:pPr>
              <w:jc w:val="right"/>
            </w:pPr>
            <w:r>
              <w:t>162 150</w:t>
            </w:r>
          </w:p>
        </w:tc>
        <w:tc>
          <w:tcPr>
            <w:tcW w:w="1140" w:type="dxa"/>
          </w:tcPr>
          <w:p w:rsidR="00AA7922" w:rsidRDefault="00AA7922" w:rsidP="000D5BD4">
            <w:pPr>
              <w:jc w:val="right"/>
            </w:pPr>
            <w:r>
              <w:t>32 200</w:t>
            </w:r>
          </w:p>
        </w:tc>
      </w:tr>
      <w:tr w:rsidR="00AA7922" w:rsidTr="000D5BD4">
        <w:trPr>
          <w:trHeight w:val="280"/>
        </w:trPr>
        <w:tc>
          <w:tcPr>
            <w:tcW w:w="4560" w:type="dxa"/>
          </w:tcPr>
          <w:p w:rsidR="00AA7922" w:rsidRDefault="00AA7922" w:rsidP="000D5BD4">
            <w:r>
              <w:t>65. Forskot</w:t>
            </w:r>
          </w:p>
        </w:tc>
        <w:tc>
          <w:tcPr>
            <w:tcW w:w="1140" w:type="dxa"/>
          </w:tcPr>
          <w:p w:rsidR="00AA7922" w:rsidRDefault="00AA7922" w:rsidP="000D5BD4">
            <w:pPr>
              <w:jc w:val="right"/>
            </w:pPr>
            <w:r>
              <w:t>6</w:t>
            </w:r>
          </w:p>
        </w:tc>
        <w:tc>
          <w:tcPr>
            <w:tcW w:w="1140" w:type="dxa"/>
          </w:tcPr>
          <w:p w:rsidR="00AA7922" w:rsidRDefault="00AA7922" w:rsidP="000D5BD4">
            <w:pPr>
              <w:jc w:val="right"/>
            </w:pPr>
            <w:r>
              <w:t>1 309</w:t>
            </w:r>
          </w:p>
        </w:tc>
        <w:tc>
          <w:tcPr>
            <w:tcW w:w="1140" w:type="dxa"/>
          </w:tcPr>
          <w:p w:rsidR="00AA7922" w:rsidRDefault="00AA7922" w:rsidP="000D5BD4">
            <w:pPr>
              <w:jc w:val="right"/>
            </w:pPr>
            <w:r>
              <w:t>66</w:t>
            </w:r>
          </w:p>
        </w:tc>
        <w:tc>
          <w:tcPr>
            <w:tcW w:w="1140" w:type="dxa"/>
          </w:tcPr>
          <w:p w:rsidR="00AA7922" w:rsidRDefault="00AA7922" w:rsidP="000D5BD4">
            <w:pPr>
              <w:jc w:val="right"/>
            </w:pPr>
            <w:r>
              <w:t>-1 243</w:t>
            </w:r>
          </w:p>
        </w:tc>
      </w:tr>
      <w:tr w:rsidR="00AA7922" w:rsidTr="000D5BD4">
        <w:trPr>
          <w:trHeight w:val="280"/>
        </w:trPr>
        <w:tc>
          <w:tcPr>
            <w:tcW w:w="4560" w:type="dxa"/>
          </w:tcPr>
          <w:p w:rsidR="00AA7922" w:rsidRDefault="00AA7922" w:rsidP="000D5BD4">
            <w:r>
              <w:t>66. Kapital i statsbankane</w:t>
            </w:r>
          </w:p>
        </w:tc>
        <w:tc>
          <w:tcPr>
            <w:tcW w:w="1140" w:type="dxa"/>
          </w:tcPr>
          <w:p w:rsidR="00AA7922" w:rsidRDefault="00AA7922" w:rsidP="000D5BD4">
            <w:pPr>
              <w:jc w:val="right"/>
            </w:pPr>
            <w:r>
              <w:t>7</w:t>
            </w:r>
          </w:p>
        </w:tc>
        <w:tc>
          <w:tcPr>
            <w:tcW w:w="1140" w:type="dxa"/>
          </w:tcPr>
          <w:p w:rsidR="00AA7922" w:rsidRDefault="00AA7922" w:rsidP="000D5BD4">
            <w:pPr>
              <w:jc w:val="right"/>
            </w:pPr>
            <w:r>
              <w:t>620</w:t>
            </w:r>
          </w:p>
        </w:tc>
        <w:tc>
          <w:tcPr>
            <w:tcW w:w="1140" w:type="dxa"/>
          </w:tcPr>
          <w:p w:rsidR="00AA7922" w:rsidRDefault="00AA7922" w:rsidP="000D5BD4">
            <w:pPr>
              <w:jc w:val="right"/>
            </w:pPr>
            <w:r>
              <w:t>620</w:t>
            </w:r>
          </w:p>
        </w:tc>
        <w:tc>
          <w:tcPr>
            <w:tcW w:w="1140" w:type="dxa"/>
          </w:tcPr>
          <w:p w:rsidR="00AA7922" w:rsidRDefault="00AA7922" w:rsidP="000D5BD4">
            <w:pPr>
              <w:jc w:val="right"/>
            </w:pPr>
            <w:r>
              <w:t>-</w:t>
            </w:r>
          </w:p>
        </w:tc>
      </w:tr>
      <w:tr w:rsidR="00AA7922" w:rsidTr="000D5BD4">
        <w:trPr>
          <w:trHeight w:val="280"/>
        </w:trPr>
        <w:tc>
          <w:tcPr>
            <w:tcW w:w="4560" w:type="dxa"/>
          </w:tcPr>
          <w:p w:rsidR="00AA7922" w:rsidRDefault="00AA7922" w:rsidP="000D5BD4">
            <w:r>
              <w:t>68. Fast kapital i statsverksemdene</w:t>
            </w:r>
          </w:p>
        </w:tc>
        <w:tc>
          <w:tcPr>
            <w:tcW w:w="1140" w:type="dxa"/>
          </w:tcPr>
          <w:p w:rsidR="00AA7922" w:rsidRDefault="00AA7922" w:rsidP="000D5BD4">
            <w:pPr>
              <w:jc w:val="right"/>
            </w:pPr>
            <w:r>
              <w:t>8</w:t>
            </w:r>
          </w:p>
        </w:tc>
        <w:tc>
          <w:tcPr>
            <w:tcW w:w="1140" w:type="dxa"/>
          </w:tcPr>
          <w:p w:rsidR="00AA7922" w:rsidRDefault="00AA7922" w:rsidP="000D5BD4">
            <w:pPr>
              <w:jc w:val="right"/>
            </w:pPr>
            <w:r>
              <w:t>243 856</w:t>
            </w:r>
          </w:p>
        </w:tc>
        <w:tc>
          <w:tcPr>
            <w:tcW w:w="1140" w:type="dxa"/>
          </w:tcPr>
          <w:p w:rsidR="00AA7922" w:rsidRDefault="00AA7922" w:rsidP="000D5BD4">
            <w:pPr>
              <w:jc w:val="right"/>
            </w:pPr>
            <w:r>
              <w:t>245 344</w:t>
            </w:r>
          </w:p>
        </w:tc>
        <w:tc>
          <w:tcPr>
            <w:tcW w:w="1140" w:type="dxa"/>
          </w:tcPr>
          <w:p w:rsidR="00AA7922" w:rsidRDefault="00AA7922" w:rsidP="000D5BD4">
            <w:pPr>
              <w:jc w:val="right"/>
            </w:pPr>
            <w:r>
              <w:t>1 487</w:t>
            </w:r>
          </w:p>
        </w:tc>
      </w:tr>
      <w:tr w:rsidR="00AA7922" w:rsidTr="000D5BD4">
        <w:trPr>
          <w:trHeight w:val="280"/>
        </w:trPr>
        <w:tc>
          <w:tcPr>
            <w:tcW w:w="4560" w:type="dxa"/>
          </w:tcPr>
          <w:p w:rsidR="00AA7922" w:rsidRDefault="00AA7922" w:rsidP="000D5BD4">
            <w:r>
              <w:t>69. Eigenbehaldning statspapir</w:t>
            </w:r>
          </w:p>
        </w:tc>
        <w:tc>
          <w:tcPr>
            <w:tcW w:w="1140" w:type="dxa"/>
          </w:tcPr>
          <w:p w:rsidR="00AA7922" w:rsidRDefault="00AA7922" w:rsidP="000D5BD4">
            <w:pPr>
              <w:jc w:val="right"/>
            </w:pPr>
            <w:r>
              <w:t>9</w:t>
            </w:r>
          </w:p>
        </w:tc>
        <w:tc>
          <w:tcPr>
            <w:tcW w:w="1140" w:type="dxa"/>
          </w:tcPr>
          <w:p w:rsidR="00AA7922" w:rsidRDefault="00AA7922" w:rsidP="000D5BD4">
            <w:pPr>
              <w:jc w:val="right"/>
            </w:pPr>
            <w:r>
              <w:t>42 113</w:t>
            </w:r>
          </w:p>
        </w:tc>
        <w:tc>
          <w:tcPr>
            <w:tcW w:w="1140" w:type="dxa"/>
          </w:tcPr>
          <w:p w:rsidR="00AA7922" w:rsidRDefault="00AA7922" w:rsidP="000D5BD4">
            <w:pPr>
              <w:jc w:val="right"/>
            </w:pPr>
            <w:r>
              <w:t>74 975</w:t>
            </w:r>
          </w:p>
        </w:tc>
        <w:tc>
          <w:tcPr>
            <w:tcW w:w="1140" w:type="dxa"/>
          </w:tcPr>
          <w:p w:rsidR="00AA7922" w:rsidRDefault="00AA7922" w:rsidP="000D5BD4">
            <w:pPr>
              <w:jc w:val="right"/>
            </w:pPr>
            <w:r>
              <w:t>32 862</w:t>
            </w:r>
          </w:p>
        </w:tc>
      </w:tr>
      <w:tr w:rsidR="00AA7922" w:rsidTr="000D5BD4">
        <w:trPr>
          <w:trHeight w:val="280"/>
        </w:trPr>
        <w:tc>
          <w:tcPr>
            <w:tcW w:w="4560" w:type="dxa"/>
          </w:tcPr>
          <w:p w:rsidR="00AA7922" w:rsidRDefault="00AA7922" w:rsidP="000D5BD4">
            <w:r>
              <w:t>70–72. Mellomvære med rekneskapsførarar</w:t>
            </w:r>
          </w:p>
        </w:tc>
        <w:tc>
          <w:tcPr>
            <w:tcW w:w="1140" w:type="dxa"/>
          </w:tcPr>
          <w:p w:rsidR="00AA7922" w:rsidRDefault="00AA7922" w:rsidP="000D5BD4">
            <w:pPr>
              <w:jc w:val="right"/>
            </w:pPr>
            <w:r>
              <w:t>10</w:t>
            </w:r>
          </w:p>
        </w:tc>
        <w:tc>
          <w:tcPr>
            <w:tcW w:w="1140" w:type="dxa"/>
          </w:tcPr>
          <w:p w:rsidR="00AA7922" w:rsidRDefault="00AA7922" w:rsidP="000D5BD4">
            <w:pPr>
              <w:jc w:val="right"/>
            </w:pPr>
            <w:r>
              <w:t>-4 042</w:t>
            </w:r>
          </w:p>
        </w:tc>
        <w:tc>
          <w:tcPr>
            <w:tcW w:w="1140" w:type="dxa"/>
          </w:tcPr>
          <w:p w:rsidR="00AA7922" w:rsidRDefault="00AA7922" w:rsidP="000D5BD4">
            <w:pPr>
              <w:jc w:val="right"/>
            </w:pPr>
            <w:r>
              <w:t>-10 441</w:t>
            </w:r>
          </w:p>
        </w:tc>
        <w:tc>
          <w:tcPr>
            <w:tcW w:w="1140" w:type="dxa"/>
          </w:tcPr>
          <w:p w:rsidR="00AA7922" w:rsidRDefault="00AA7922" w:rsidP="000D5BD4">
            <w:pPr>
              <w:jc w:val="right"/>
            </w:pPr>
            <w:r>
              <w:t>-6 399</w:t>
            </w:r>
          </w:p>
        </w:tc>
      </w:tr>
      <w:tr w:rsidR="00AA7922" w:rsidTr="000D5BD4">
        <w:trPr>
          <w:trHeight w:val="280"/>
        </w:trPr>
        <w:tc>
          <w:tcPr>
            <w:tcW w:w="4560" w:type="dxa"/>
          </w:tcPr>
          <w:p w:rsidR="00AA7922" w:rsidRDefault="00AA7922" w:rsidP="000D5BD4">
            <w:r>
              <w:t xml:space="preserve">77. Overkurs/underkurs statspapir </w:t>
            </w:r>
          </w:p>
        </w:tc>
        <w:tc>
          <w:tcPr>
            <w:tcW w:w="1140" w:type="dxa"/>
          </w:tcPr>
          <w:p w:rsidR="00AA7922" w:rsidRDefault="00AA7922" w:rsidP="000D5BD4">
            <w:pPr>
              <w:jc w:val="right"/>
            </w:pPr>
            <w:r>
              <w:t>11</w:t>
            </w:r>
          </w:p>
        </w:tc>
        <w:tc>
          <w:tcPr>
            <w:tcW w:w="1140" w:type="dxa"/>
          </w:tcPr>
          <w:p w:rsidR="00AA7922" w:rsidRDefault="00AA7922" w:rsidP="000D5BD4">
            <w:pPr>
              <w:jc w:val="right"/>
            </w:pPr>
            <w:r>
              <w:t>-4 906</w:t>
            </w:r>
          </w:p>
        </w:tc>
        <w:tc>
          <w:tcPr>
            <w:tcW w:w="1140" w:type="dxa"/>
          </w:tcPr>
          <w:p w:rsidR="00AA7922" w:rsidRDefault="00AA7922" w:rsidP="000D5BD4">
            <w:pPr>
              <w:jc w:val="right"/>
            </w:pPr>
            <w:r>
              <w:t>-6 641</w:t>
            </w:r>
          </w:p>
        </w:tc>
        <w:tc>
          <w:tcPr>
            <w:tcW w:w="1140" w:type="dxa"/>
          </w:tcPr>
          <w:p w:rsidR="00AA7922" w:rsidRDefault="00AA7922" w:rsidP="000D5BD4">
            <w:pPr>
              <w:jc w:val="right"/>
            </w:pPr>
            <w:r>
              <w:t>-1 735</w:t>
            </w:r>
          </w:p>
        </w:tc>
      </w:tr>
      <w:tr w:rsidR="00AA7922" w:rsidTr="000D5BD4">
        <w:trPr>
          <w:trHeight w:val="360"/>
        </w:trPr>
        <w:tc>
          <w:tcPr>
            <w:tcW w:w="4560" w:type="dxa"/>
          </w:tcPr>
          <w:p w:rsidR="00AA7922" w:rsidRDefault="00AA7922" w:rsidP="000D5BD4">
            <w:r>
              <w:t>Sum eigedelar</w:t>
            </w:r>
          </w:p>
        </w:tc>
        <w:tc>
          <w:tcPr>
            <w:tcW w:w="1140" w:type="dxa"/>
          </w:tcPr>
          <w:p w:rsidR="00AA7922" w:rsidRDefault="00AA7922" w:rsidP="000D5BD4">
            <w:pPr>
              <w:jc w:val="right"/>
            </w:pPr>
          </w:p>
        </w:tc>
        <w:tc>
          <w:tcPr>
            <w:tcW w:w="1140" w:type="dxa"/>
          </w:tcPr>
          <w:p w:rsidR="00AA7922" w:rsidRDefault="00AA7922" w:rsidP="000D5BD4">
            <w:pPr>
              <w:jc w:val="right"/>
            </w:pPr>
            <w:r>
              <w:t>11 656 088</w:t>
            </w:r>
          </w:p>
        </w:tc>
        <w:tc>
          <w:tcPr>
            <w:tcW w:w="1140" w:type="dxa"/>
          </w:tcPr>
          <w:p w:rsidR="00AA7922" w:rsidRDefault="00AA7922" w:rsidP="000D5BD4">
            <w:pPr>
              <w:jc w:val="right"/>
            </w:pPr>
            <w:r>
              <w:t>12 738 633</w:t>
            </w:r>
          </w:p>
        </w:tc>
        <w:tc>
          <w:tcPr>
            <w:tcW w:w="1140" w:type="dxa"/>
          </w:tcPr>
          <w:p w:rsidR="00AA7922" w:rsidRDefault="00AA7922" w:rsidP="000D5BD4">
            <w:pPr>
              <w:jc w:val="right"/>
            </w:pPr>
            <w:r>
              <w:t>1 082 546</w:t>
            </w:r>
          </w:p>
        </w:tc>
      </w:tr>
      <w:tr w:rsidR="00AA7922" w:rsidTr="000D5BD4">
        <w:trPr>
          <w:trHeight w:val="360"/>
        </w:trPr>
        <w:tc>
          <w:tcPr>
            <w:tcW w:w="4560" w:type="dxa"/>
          </w:tcPr>
          <w:p w:rsidR="00AA7922" w:rsidRDefault="00AA7922" w:rsidP="000D5BD4">
            <w:r w:rsidRPr="00AA7922">
              <w:rPr>
                <w:rStyle w:val="kursiv0"/>
              </w:rPr>
              <w:t>Gjeld og eigenkapital</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r>
              <w:t>80. Statsgjelda</w:t>
            </w:r>
          </w:p>
        </w:tc>
        <w:tc>
          <w:tcPr>
            <w:tcW w:w="1140" w:type="dxa"/>
          </w:tcPr>
          <w:p w:rsidR="00AA7922" w:rsidRDefault="00AA7922" w:rsidP="000D5BD4">
            <w:pPr>
              <w:jc w:val="right"/>
            </w:pPr>
            <w:r>
              <w:t>12</w:t>
            </w:r>
          </w:p>
        </w:tc>
        <w:tc>
          <w:tcPr>
            <w:tcW w:w="1140" w:type="dxa"/>
          </w:tcPr>
          <w:p w:rsidR="00AA7922" w:rsidRDefault="00AA7922" w:rsidP="000D5BD4">
            <w:pPr>
              <w:jc w:val="right"/>
            </w:pPr>
            <w:r>
              <w:t>510 625</w:t>
            </w:r>
          </w:p>
        </w:tc>
        <w:tc>
          <w:tcPr>
            <w:tcW w:w="1140" w:type="dxa"/>
          </w:tcPr>
          <w:p w:rsidR="00AA7922" w:rsidRDefault="00AA7922" w:rsidP="000D5BD4">
            <w:pPr>
              <w:jc w:val="right"/>
            </w:pPr>
            <w:r>
              <w:t>637 963</w:t>
            </w:r>
          </w:p>
        </w:tc>
        <w:tc>
          <w:tcPr>
            <w:tcW w:w="1140" w:type="dxa"/>
          </w:tcPr>
          <w:p w:rsidR="00AA7922" w:rsidRDefault="00AA7922" w:rsidP="000D5BD4">
            <w:pPr>
              <w:jc w:val="right"/>
            </w:pPr>
            <w:r>
              <w:t>127 338</w:t>
            </w:r>
          </w:p>
        </w:tc>
      </w:tr>
      <w:tr w:rsidR="00AA7922" w:rsidTr="000D5BD4">
        <w:trPr>
          <w:trHeight w:val="280"/>
        </w:trPr>
        <w:tc>
          <w:tcPr>
            <w:tcW w:w="4560" w:type="dxa"/>
          </w:tcPr>
          <w:p w:rsidR="00AA7922" w:rsidRDefault="00AA7922" w:rsidP="000D5BD4">
            <w:r>
              <w:t>81. Kontolån frå ordinære fond</w:t>
            </w:r>
          </w:p>
        </w:tc>
        <w:tc>
          <w:tcPr>
            <w:tcW w:w="1140" w:type="dxa"/>
          </w:tcPr>
          <w:p w:rsidR="00AA7922" w:rsidRDefault="00AA7922" w:rsidP="000D5BD4">
            <w:pPr>
              <w:jc w:val="right"/>
            </w:pPr>
            <w:r>
              <w:t>13</w:t>
            </w:r>
          </w:p>
        </w:tc>
        <w:tc>
          <w:tcPr>
            <w:tcW w:w="1140" w:type="dxa"/>
          </w:tcPr>
          <w:p w:rsidR="00AA7922" w:rsidRDefault="00AA7922" w:rsidP="000D5BD4">
            <w:pPr>
              <w:jc w:val="right"/>
            </w:pPr>
            <w:r>
              <w:t>141 120</w:t>
            </w:r>
          </w:p>
        </w:tc>
        <w:tc>
          <w:tcPr>
            <w:tcW w:w="1140" w:type="dxa"/>
          </w:tcPr>
          <w:p w:rsidR="00AA7922" w:rsidRDefault="00AA7922" w:rsidP="000D5BD4">
            <w:pPr>
              <w:jc w:val="right"/>
            </w:pPr>
            <w:r>
              <w:t>171 037</w:t>
            </w:r>
          </w:p>
        </w:tc>
        <w:tc>
          <w:tcPr>
            <w:tcW w:w="1140" w:type="dxa"/>
          </w:tcPr>
          <w:p w:rsidR="00AA7922" w:rsidRDefault="00AA7922" w:rsidP="000D5BD4">
            <w:pPr>
              <w:jc w:val="right"/>
            </w:pPr>
            <w:r>
              <w:t>29 918</w:t>
            </w:r>
          </w:p>
        </w:tc>
      </w:tr>
      <w:tr w:rsidR="00AA7922" w:rsidTr="000D5BD4">
        <w:trPr>
          <w:trHeight w:val="280"/>
        </w:trPr>
        <w:tc>
          <w:tcPr>
            <w:tcW w:w="4560" w:type="dxa"/>
          </w:tcPr>
          <w:p w:rsidR="00AA7922" w:rsidRDefault="00AA7922" w:rsidP="000D5BD4">
            <w:r>
              <w:t>82. Verksemder med særskilde fullmakter</w:t>
            </w:r>
          </w:p>
        </w:tc>
        <w:tc>
          <w:tcPr>
            <w:tcW w:w="1140" w:type="dxa"/>
          </w:tcPr>
          <w:p w:rsidR="00AA7922" w:rsidRDefault="00AA7922" w:rsidP="000D5BD4">
            <w:pPr>
              <w:jc w:val="right"/>
            </w:pPr>
            <w:r>
              <w:t>14</w:t>
            </w:r>
          </w:p>
        </w:tc>
        <w:tc>
          <w:tcPr>
            <w:tcW w:w="1140" w:type="dxa"/>
          </w:tcPr>
          <w:p w:rsidR="00AA7922" w:rsidRDefault="00AA7922" w:rsidP="000D5BD4">
            <w:pPr>
              <w:jc w:val="right"/>
            </w:pPr>
            <w:r>
              <w:t>20 372</w:t>
            </w:r>
          </w:p>
        </w:tc>
        <w:tc>
          <w:tcPr>
            <w:tcW w:w="1140" w:type="dxa"/>
          </w:tcPr>
          <w:p w:rsidR="00AA7922" w:rsidRDefault="00AA7922" w:rsidP="000D5BD4">
            <w:pPr>
              <w:jc w:val="right"/>
            </w:pPr>
            <w:r>
              <w:t>22 754</w:t>
            </w:r>
          </w:p>
        </w:tc>
        <w:tc>
          <w:tcPr>
            <w:tcW w:w="1140" w:type="dxa"/>
          </w:tcPr>
          <w:p w:rsidR="00AA7922" w:rsidRDefault="00AA7922" w:rsidP="000D5BD4">
            <w:pPr>
              <w:jc w:val="right"/>
            </w:pPr>
            <w:r>
              <w:t>2 382</w:t>
            </w:r>
          </w:p>
        </w:tc>
      </w:tr>
      <w:tr w:rsidR="00AA7922" w:rsidTr="000D5BD4">
        <w:trPr>
          <w:trHeight w:val="280"/>
        </w:trPr>
        <w:tc>
          <w:tcPr>
            <w:tcW w:w="4560" w:type="dxa"/>
          </w:tcPr>
          <w:p w:rsidR="00AA7922" w:rsidRDefault="00AA7922" w:rsidP="000D5BD4">
            <w:r>
              <w:t>84. Deposita og avsetjingar</w:t>
            </w:r>
          </w:p>
        </w:tc>
        <w:tc>
          <w:tcPr>
            <w:tcW w:w="1140" w:type="dxa"/>
          </w:tcPr>
          <w:p w:rsidR="00AA7922" w:rsidRDefault="00AA7922" w:rsidP="000D5BD4">
            <w:pPr>
              <w:jc w:val="right"/>
            </w:pPr>
            <w:r>
              <w:t>15</w:t>
            </w:r>
          </w:p>
        </w:tc>
        <w:tc>
          <w:tcPr>
            <w:tcW w:w="1140" w:type="dxa"/>
          </w:tcPr>
          <w:p w:rsidR="00AA7922" w:rsidRDefault="00AA7922" w:rsidP="000D5BD4">
            <w:pPr>
              <w:jc w:val="right"/>
            </w:pPr>
            <w:r>
              <w:t>3 763</w:t>
            </w:r>
          </w:p>
        </w:tc>
        <w:tc>
          <w:tcPr>
            <w:tcW w:w="1140" w:type="dxa"/>
          </w:tcPr>
          <w:p w:rsidR="00AA7922" w:rsidRDefault="00AA7922" w:rsidP="000D5BD4">
            <w:pPr>
              <w:jc w:val="right"/>
            </w:pPr>
            <w:r>
              <w:t>-755</w:t>
            </w:r>
          </w:p>
        </w:tc>
        <w:tc>
          <w:tcPr>
            <w:tcW w:w="1140" w:type="dxa"/>
          </w:tcPr>
          <w:p w:rsidR="00AA7922" w:rsidRDefault="00AA7922" w:rsidP="000D5BD4">
            <w:pPr>
              <w:jc w:val="right"/>
            </w:pPr>
            <w:r>
              <w:t>-4 518</w:t>
            </w:r>
          </w:p>
        </w:tc>
      </w:tr>
      <w:tr w:rsidR="00AA7922" w:rsidTr="000D5BD4">
        <w:trPr>
          <w:trHeight w:val="280"/>
        </w:trPr>
        <w:tc>
          <w:tcPr>
            <w:tcW w:w="4560" w:type="dxa"/>
          </w:tcPr>
          <w:p w:rsidR="00AA7922" w:rsidRDefault="00AA7922" w:rsidP="000D5BD4">
            <w:r>
              <w:t>87. Overførte unytta løyvingar</w:t>
            </w:r>
          </w:p>
        </w:tc>
        <w:tc>
          <w:tcPr>
            <w:tcW w:w="1140" w:type="dxa"/>
          </w:tcPr>
          <w:p w:rsidR="00AA7922" w:rsidRDefault="00AA7922" w:rsidP="000D5BD4">
            <w:pPr>
              <w:jc w:val="right"/>
            </w:pPr>
            <w:r>
              <w:t>16</w:t>
            </w:r>
          </w:p>
        </w:tc>
        <w:tc>
          <w:tcPr>
            <w:tcW w:w="1140" w:type="dxa"/>
          </w:tcPr>
          <w:p w:rsidR="00AA7922" w:rsidRDefault="00AA7922" w:rsidP="000D5BD4">
            <w:pPr>
              <w:jc w:val="right"/>
            </w:pPr>
            <w:r>
              <w:t>16 289</w:t>
            </w:r>
          </w:p>
        </w:tc>
        <w:tc>
          <w:tcPr>
            <w:tcW w:w="1140" w:type="dxa"/>
          </w:tcPr>
          <w:p w:rsidR="00AA7922" w:rsidRDefault="00AA7922" w:rsidP="000D5BD4">
            <w:pPr>
              <w:jc w:val="right"/>
            </w:pPr>
            <w:r>
              <w:t>25 923</w:t>
            </w:r>
          </w:p>
        </w:tc>
        <w:tc>
          <w:tcPr>
            <w:tcW w:w="1140" w:type="dxa"/>
          </w:tcPr>
          <w:p w:rsidR="00AA7922" w:rsidRDefault="00AA7922" w:rsidP="000D5BD4">
            <w:pPr>
              <w:jc w:val="right"/>
            </w:pPr>
            <w:r>
              <w:t>9 633</w:t>
            </w:r>
          </w:p>
        </w:tc>
      </w:tr>
      <w:tr w:rsidR="00AA7922" w:rsidTr="000D5BD4">
        <w:trPr>
          <w:trHeight w:val="360"/>
        </w:trPr>
        <w:tc>
          <w:tcPr>
            <w:tcW w:w="4560" w:type="dxa"/>
          </w:tcPr>
          <w:p w:rsidR="00AA7922" w:rsidRDefault="00AA7922" w:rsidP="000D5BD4">
            <w:r>
              <w:t>Sum gjeld</w:t>
            </w:r>
          </w:p>
        </w:tc>
        <w:tc>
          <w:tcPr>
            <w:tcW w:w="1140" w:type="dxa"/>
          </w:tcPr>
          <w:p w:rsidR="00AA7922" w:rsidRDefault="00AA7922" w:rsidP="000D5BD4">
            <w:pPr>
              <w:jc w:val="right"/>
            </w:pPr>
          </w:p>
        </w:tc>
        <w:tc>
          <w:tcPr>
            <w:tcW w:w="1140" w:type="dxa"/>
          </w:tcPr>
          <w:p w:rsidR="00AA7922" w:rsidRDefault="00AA7922" w:rsidP="000D5BD4">
            <w:pPr>
              <w:jc w:val="right"/>
            </w:pPr>
            <w:r>
              <w:t>692 170</w:t>
            </w:r>
          </w:p>
        </w:tc>
        <w:tc>
          <w:tcPr>
            <w:tcW w:w="1140" w:type="dxa"/>
          </w:tcPr>
          <w:p w:rsidR="00AA7922" w:rsidRDefault="00AA7922" w:rsidP="000D5BD4">
            <w:pPr>
              <w:jc w:val="right"/>
            </w:pPr>
            <w:r>
              <w:t>856 922</w:t>
            </w:r>
          </w:p>
        </w:tc>
        <w:tc>
          <w:tcPr>
            <w:tcW w:w="1140" w:type="dxa"/>
          </w:tcPr>
          <w:p w:rsidR="00AA7922" w:rsidRDefault="00AA7922" w:rsidP="000D5BD4">
            <w:pPr>
              <w:jc w:val="right"/>
            </w:pPr>
            <w:r>
              <w:t>164 752</w:t>
            </w:r>
          </w:p>
        </w:tc>
      </w:tr>
      <w:tr w:rsidR="00AA7922" w:rsidTr="000D5BD4">
        <w:trPr>
          <w:trHeight w:val="360"/>
        </w:trPr>
        <w:tc>
          <w:tcPr>
            <w:tcW w:w="4560" w:type="dxa"/>
          </w:tcPr>
          <w:p w:rsidR="00AA7922" w:rsidRDefault="00AA7922" w:rsidP="000D5BD4">
            <w:r>
              <w:t>99. Avslutningskonto (eigenkapital)</w:t>
            </w:r>
          </w:p>
        </w:tc>
        <w:tc>
          <w:tcPr>
            <w:tcW w:w="1140" w:type="dxa"/>
          </w:tcPr>
          <w:p w:rsidR="00AA7922" w:rsidRDefault="00AA7922" w:rsidP="000D5BD4">
            <w:pPr>
              <w:jc w:val="right"/>
            </w:pPr>
            <w:r>
              <w:t>17</w:t>
            </w:r>
          </w:p>
        </w:tc>
        <w:tc>
          <w:tcPr>
            <w:tcW w:w="1140" w:type="dxa"/>
          </w:tcPr>
          <w:p w:rsidR="00AA7922" w:rsidRDefault="00AA7922" w:rsidP="000D5BD4">
            <w:pPr>
              <w:jc w:val="right"/>
            </w:pPr>
            <w:r>
              <w:t>10 963 918</w:t>
            </w:r>
          </w:p>
        </w:tc>
        <w:tc>
          <w:tcPr>
            <w:tcW w:w="1140" w:type="dxa"/>
          </w:tcPr>
          <w:p w:rsidR="00AA7922" w:rsidRDefault="00AA7922" w:rsidP="000D5BD4">
            <w:pPr>
              <w:jc w:val="right"/>
            </w:pPr>
            <w:r>
              <w:t>11 881 711</w:t>
            </w:r>
          </w:p>
        </w:tc>
        <w:tc>
          <w:tcPr>
            <w:tcW w:w="1140" w:type="dxa"/>
          </w:tcPr>
          <w:p w:rsidR="00AA7922" w:rsidRDefault="00AA7922" w:rsidP="000D5BD4">
            <w:pPr>
              <w:jc w:val="right"/>
            </w:pPr>
            <w:r>
              <w:t>917 793</w:t>
            </w:r>
          </w:p>
        </w:tc>
      </w:tr>
      <w:tr w:rsidR="00AA7922" w:rsidTr="000D5BD4">
        <w:trPr>
          <w:trHeight w:val="360"/>
        </w:trPr>
        <w:tc>
          <w:tcPr>
            <w:tcW w:w="4560" w:type="dxa"/>
          </w:tcPr>
          <w:p w:rsidR="00AA7922" w:rsidRDefault="00AA7922" w:rsidP="000D5BD4">
            <w:r>
              <w:t>Sum gjeld og eigenkapital</w:t>
            </w:r>
          </w:p>
        </w:tc>
        <w:tc>
          <w:tcPr>
            <w:tcW w:w="1140" w:type="dxa"/>
          </w:tcPr>
          <w:p w:rsidR="00AA7922" w:rsidRDefault="00AA7922" w:rsidP="000D5BD4">
            <w:pPr>
              <w:jc w:val="right"/>
            </w:pPr>
          </w:p>
        </w:tc>
        <w:tc>
          <w:tcPr>
            <w:tcW w:w="1140" w:type="dxa"/>
          </w:tcPr>
          <w:p w:rsidR="00AA7922" w:rsidRDefault="00AA7922" w:rsidP="000D5BD4">
            <w:pPr>
              <w:jc w:val="right"/>
            </w:pPr>
            <w:r>
              <w:t>11 656 088</w:t>
            </w:r>
          </w:p>
        </w:tc>
        <w:tc>
          <w:tcPr>
            <w:tcW w:w="1140" w:type="dxa"/>
          </w:tcPr>
          <w:p w:rsidR="00AA7922" w:rsidRDefault="00AA7922" w:rsidP="000D5BD4">
            <w:pPr>
              <w:jc w:val="right"/>
            </w:pPr>
            <w:r>
              <w:t>12 738 633</w:t>
            </w:r>
          </w:p>
        </w:tc>
        <w:tc>
          <w:tcPr>
            <w:tcW w:w="1140" w:type="dxa"/>
          </w:tcPr>
          <w:p w:rsidR="00AA7922" w:rsidRDefault="00AA7922" w:rsidP="000D5BD4">
            <w:pPr>
              <w:jc w:val="right"/>
            </w:pPr>
            <w:r>
              <w:t>1 082 546</w:t>
            </w:r>
          </w:p>
        </w:tc>
      </w:tr>
    </w:tbl>
    <w:p w:rsidR="00AA7922" w:rsidRDefault="00AA7922" w:rsidP="0075796B">
      <w:pPr>
        <w:pStyle w:val="tabell-noter"/>
        <w:rPr>
          <w:rFonts w:ascii="Arial" w:hAnsi="Arial" w:cs="Arial"/>
          <w:spacing w:val="3"/>
        </w:rPr>
      </w:pPr>
      <w:r>
        <w:rPr>
          <w:rStyle w:val="skrift-hevet"/>
          <w:sz w:val="17"/>
          <w:szCs w:val="17"/>
        </w:rPr>
        <w:t>1)</w:t>
      </w:r>
      <w:r>
        <w:tab/>
        <w:t>Det kan vere avvik mellom sumtala i tabellen og dei avrunda tala som står ovanfor summane. Sumtala skal vere i samsvar med kapitalrekneskapen i tabell 3.1 i vedlegg 3.</w:t>
      </w:r>
    </w:p>
    <w:p w:rsidR="00AA7922" w:rsidRDefault="00AA7922" w:rsidP="0075796B">
      <w:r>
        <w:t>Statens eigedelar auka med 1 082,5 mrd. kroner i 2020, frå 11 656,1 mrd. kroner til 12 738,6 mrd. kroner. Gjeldssida utanom eigenkapitalen hadde ein netto auke på 164,8 mrd. kroner i 2020, frå 692,2 mrd. kroner til 856,9 mrd. kroner. Eigenkapitalen auka med 917,8 mrd. kroner, frå 10 963,9 mrd. kroner til 11 881,7 mrd. kroner. Vesentlege endringar vert omtalt i notane nedanfor.</w:t>
      </w:r>
    </w:p>
    <w:p w:rsidR="00AA7922" w:rsidRDefault="00AA7922" w:rsidP="0075796B">
      <w:pPr>
        <w:pStyle w:val="avsnitt-undertittel"/>
      </w:pPr>
      <w:r>
        <w:t>Notar:</w:t>
      </w:r>
    </w:p>
    <w:p w:rsidR="00AA7922" w:rsidRDefault="00AA7922" w:rsidP="0075796B">
      <w:r>
        <w:t>Note 1.</w:t>
      </w:r>
      <w:r>
        <w:tab/>
        <w:t>Kontantbehaldninga til staten auka med 125,4 mrd. kroner i 2020. Kontantbehaldninga er plassert i Noregs Bank. Sjå tabell 1.14 i vedlegg 1.</w:t>
      </w:r>
    </w:p>
    <w:p w:rsidR="00AA7922" w:rsidRDefault="00AA7922" w:rsidP="0075796B">
      <w:r>
        <w:t>Note 2.</w:t>
      </w:r>
      <w:r>
        <w:tab/>
        <w:t xml:space="preserve">Spesielle fond og forsikringar auka med 895,4 mrd. kroner. Dette kjem av ein auke i bokført verdi av Statens pensjonsfond Noreg (SPN) på 23,5 mrd. kroner, og ein auke i bokført verdi av Statens pensjonsfond utland (SPU) på 820,9 mrd. kroner. For SPU gjeld 9,1 mrd. kroner av auken </w:t>
      </w:r>
      <w:r>
        <w:lastRenderedPageBreak/>
        <w:t>statens sal av aksjar i Equinor ASA som i samsvar med lova skal tilførast fondet. Statens pensjonsfond vert bokført til marknadsverdi i kapitalrekneskapen. Sjå kapittel 3 for nærare omtale.</w:t>
      </w:r>
    </w:p>
    <w:p w:rsidR="00AA7922" w:rsidRDefault="00AA7922" w:rsidP="0075796B">
      <w:r>
        <w:tab/>
        <w:t>Kapitalinnskot i Statens obligasjonsfond er bokført med 50 mrd. kroner, i tråd med løyvinga på kap. 1600, post 95. Innskotet er i kapitalrekneskapen oppført til historisk kost. Folketrygdfondet administrerer og fører rekneskapen for fondet.</w:t>
      </w:r>
    </w:p>
    <w:p w:rsidR="00AA7922" w:rsidRDefault="00AA7922" w:rsidP="0075796B">
      <w:r>
        <w:tab/>
        <w:t>Bokført verdi for Norfund auka med 1,1 mrd. kroner. Av dette utgjer 1,4 mrd. kroner tilført grunnfondskapital i 2020, medan netto nedgang på 0,3 mrd. kroner dels kjem frå årets resultat i Norfund, og dels frå justeringar i Norfunds resultat for 2019 etter at statsrekneskapen 2019 var stengd for posteringar. Sjå tabell 5.7 i vedlegg 5 for balansetal for Norfund, og tilsvarande tabell 5.8 med notar i Meld. St. 3 (2019–2020).</w:t>
      </w:r>
    </w:p>
    <w:p w:rsidR="00AA7922" w:rsidRDefault="00AA7922" w:rsidP="0075796B">
      <w:r>
        <w:t>Note 3.</w:t>
      </w:r>
      <w:r>
        <w:tab/>
        <w:t xml:space="preserve">Verdipapir, medrekna kapitalen i statens sjølvstendige verksemder, minka med netto 10,3 mrd. kroner i 2020. Dette kjem for ein stor del frå sal av aksjar i Equinor ASA med 9,1 mrd. kroner, som vart overført til SPU i samsvar med lov om Statens pensjonsfond. Ved avviklinga av statens eigarskap i Aker Kværner Holding AS minka kapitalen med 2,9 mrd. kroner. Staten fekk ved avviklinga, i tillegg til eit kontantvederlag, oppgjer i aksjar i porteføljeselskapa Aker Solutions ASA (1,0 mrd. kroner), Akastor ASA (0,2 mrd. kroner), Aker Carbon Capture AS (0,6 mrd. kroner) og Aker Offshore Wind Holding AS (0,3 mrd. kroner). Salet av statens resterande aksjar i Entra ASA innebar ein nedgang i bokført verdi med 150 mill. kroner. Kapitalen i Investinor AS auka med 742 mill. kroner. DNB ASA og Telenor ASA minka med høvesvis 0,3 mrd. kroner og 0,2 mrd. kroner ved tilbakekjøp av aksjar. Kommunalbanken AS auka med 750 mill. kroner. Nysnø klimainvestering AS auka med 650 mill. kroner. Innskot i Den asiatiske investeringsbanken auka med 0,2 mrd. kroner. </w:t>
      </w:r>
    </w:p>
    <w:p w:rsidR="00AA7922" w:rsidRDefault="00AA7922" w:rsidP="0075796B">
      <w:r>
        <w:tab/>
        <w:t>Sjå tabell 3.6 i vedlegg 3 for oversyn over statens aksjeinteresser.</w:t>
      </w:r>
    </w:p>
    <w:p w:rsidR="00AA7922" w:rsidRDefault="00AA7922" w:rsidP="0075796B">
      <w:r>
        <w:t>Note 4.</w:t>
      </w:r>
      <w:r>
        <w:tab/>
        <w:t xml:space="preserve">Netto utlån og uteståande krav auka med 14,9 mrd. kroner. Av dette kjem 14,3 mrd. kroner frå netto auke i utlån frå Statens lånekasse for utdanning og 5,3 mrd. kroner frå Husbanken. Bustadlånsordninga i Statens pensjonskasse minka med 6,3 mrd. kroner. Investeringslåna til helseføretaka auka med 4,7 mrd. kroner, medan driftskredittramma for helseføretaka auka med 2,5 mrd. kroner. Netto lån under Innovasjon Noreg minka med 0,5 mrd. kroner, medan Investinor AS auka med 2,0 mrd. kroner knytte til overføring av såkornlån og eigenkapital frå Innovasjon Noreg. Utlån frå Eksportkreditt AS (Statleg eksportfinansieringsordning) minka netto med 13,8 mrd. kroner. I dette beløpet inngår ein nedgang på 88 mill. kroner ved omrekning av lån i utanlandsk valuta til kursen på balansedagen, og ein auke på totalt 131 mill. kroner grunna kapitaliserte renter og break cost omgjort til lån i samband med restruktureringar, sjå òg kapittel 2.17 </w:t>
      </w:r>
      <w:r w:rsidRPr="00AA7922">
        <w:rPr>
          <w:rStyle w:val="kursiv0"/>
        </w:rPr>
        <w:t>Statlege utlån</w:t>
      </w:r>
      <w:r>
        <w:t>. Nytta trekkfullmakt for Garantiinstituttet for eksportkreditt auka uteståande med netto 6,6, mrd. kroner.</w:t>
      </w:r>
    </w:p>
    <w:p w:rsidR="00AA7922" w:rsidRDefault="00AA7922" w:rsidP="0075796B">
      <w:r>
        <w:t>Note 5.</w:t>
      </w:r>
      <w:r>
        <w:tab/>
        <w:t>Ordinære fond auka med 32,2 mrd. kroner. Av dette kjem 27,6 mrd. frå auke i garantiordningar under NFD og FIN. Klima- og energifondet auka med netto 2,3 mrd. kroner medan Lånekassa sitt konverteringsfond auka med 1,0 mrd. kroner. Tilskotsfond landsdekkjande innovasjon auka med 2,2 mrd. kroner, medan Fond for OPS-prosjekt på veg minka med 0,9 mrd. kroner.</w:t>
      </w:r>
    </w:p>
    <w:p w:rsidR="00AA7922" w:rsidRDefault="00AA7922" w:rsidP="0075796B">
      <w:r>
        <w:tab/>
        <w:t xml:space="preserve">Ein må sjå kontogruppe 64 </w:t>
      </w:r>
      <w:r w:rsidRPr="00AA7922">
        <w:rPr>
          <w:rStyle w:val="kursiv0"/>
        </w:rPr>
        <w:t>Ordinære fond</w:t>
      </w:r>
      <w:r>
        <w:t xml:space="preserve"> i samanheng med kontogruppe 81 </w:t>
      </w:r>
      <w:r w:rsidRPr="00AA7922">
        <w:rPr>
          <w:rStyle w:val="kursiv0"/>
        </w:rPr>
        <w:t>Kontolån frå ordinære fond</w:t>
      </w:r>
      <w:r>
        <w:t>, jf. note 13. Midlane som fonda har ståande på konto i Noregs Bank, er òg førte opp som kontolån til staten. Sjå òg tabell 3.1 i vedlegg 3 om ordinære fond (eigedelar).</w:t>
      </w:r>
    </w:p>
    <w:p w:rsidR="00AA7922" w:rsidRDefault="00AA7922" w:rsidP="0075796B">
      <w:r>
        <w:lastRenderedPageBreak/>
        <w:t>Note 6.</w:t>
      </w:r>
      <w:r>
        <w:tab/>
        <w:t>Forskot minka med 1,2 mrd. kroner. Oppgjersordningane for legemiddel på H-resept og fritt behandlingsval, jf. kap. 0740, er netto balanseført med ein nedgang på 55,6 mill. kroner. Forskot i Statens vegvesen minka med 1,2 mrd. kroner, hovudsakleg som følgje av regionreforma og oppgjer av mellomvære med fylkeskommunar, sjå òg tabell 3.9 i vedlegg 3.</w:t>
      </w:r>
    </w:p>
    <w:p w:rsidR="00AA7922" w:rsidRDefault="00AA7922" w:rsidP="0075796B">
      <w:r>
        <w:t>Note 7.</w:t>
      </w:r>
      <w:r>
        <w:tab/>
        <w:t>Det var inga endring i samla kapital i statsbankane i 2020.</w:t>
      </w:r>
    </w:p>
    <w:p w:rsidR="00AA7922" w:rsidRDefault="00AA7922" w:rsidP="0075796B">
      <w:r>
        <w:t>Note 8.</w:t>
      </w:r>
      <w:r>
        <w:tab/>
        <w:t>Fast kapital i statsverksemdene auka med 1,5 mrd. kroner i 2020. Kapitalen i SDØE minka med 0,6 mrd. kroner, og kapitalen i Statsbygg auka med 2,0 mrd. kroner. Kapitalen i SPK Forvaltningsbedrift auka med 23,9 mill. kroner. Kapitalen i NVE-anlegg er avvikla og sett ned med 7,9 mill. kroner, jf. omdanning til ordinært forvaltningsorgan. Sjå òg tabell 3.2 i vedlegg 3 for detaljar om kapitalen i statsverksemdene.</w:t>
      </w:r>
    </w:p>
    <w:p w:rsidR="00AA7922" w:rsidRDefault="00AA7922" w:rsidP="0075796B">
      <w:r>
        <w:t>Note 9.</w:t>
      </w:r>
      <w:r>
        <w:tab/>
        <w:t>Eigenbehaldning av statspapir auka med 32,9 mrd. kroner. Statsobligasjonar auka med 24,3 mrd. kroner, og statskassevekslar auka med 8,5 mrd. kroner.</w:t>
      </w:r>
    </w:p>
    <w:p w:rsidR="00AA7922" w:rsidRDefault="00AA7922" w:rsidP="0075796B">
      <w:r>
        <w:t>Note 10.</w:t>
      </w:r>
      <w:r>
        <w:tab/>
        <w:t xml:space="preserve">Statlege verksemder sine mellomvære med statskassa endra seg med -6,4 mrd. kroner, frå -4,0 mrd. kroner i 2019 til </w:t>
      </w:r>
      <w:r>
        <w:noBreakHyphen/>
        <w:t>10,4 mrd. kroner i 2020, slik at verksemdene har 10,4 mrd. kroner til gode per 31.12.2020.</w:t>
      </w:r>
    </w:p>
    <w:p w:rsidR="00AA7922" w:rsidRDefault="00AA7922" w:rsidP="0075796B">
      <w:r>
        <w:tab/>
        <w:t>Stortinget har i saker under 1 mill. kroner gitt Finansdepartementet fullmakt til å postere differansar og uoppklara saker mot konto for forskyving i balansen (eigenkapitalen). I større saker kan Stortinget vedta særskilde fullmakter.</w:t>
      </w:r>
    </w:p>
    <w:p w:rsidR="00AA7922" w:rsidRDefault="00AA7922" w:rsidP="0075796B">
      <w:r>
        <w:tab/>
        <w:t>Det vart i 2020 ikkje gjort nokon føringar på konto for forskyving i balansen mot kontogruppe 70/72.</w:t>
      </w:r>
    </w:p>
    <w:p w:rsidR="00AA7922" w:rsidRDefault="00AA7922" w:rsidP="0075796B">
      <w:r>
        <w:tab/>
        <w:t>Sjå òg tabell 3.9 i vedlegg 3 der departementa sine mellomvære med staten er spesifiserte.</w:t>
      </w:r>
    </w:p>
    <w:p w:rsidR="00AA7922" w:rsidRDefault="00AA7922" w:rsidP="0075796B">
      <w:r>
        <w:t>Note 11.</w:t>
      </w:r>
      <w:r>
        <w:tab/>
        <w:t>Overkurs/underkurs på statspapir er per 31.12.2020 bokført med -6,6 mrd. kroner. Dette er ei endring på -1,7 mrd. kroner, frå -4,9 mrd. kroner året før.</w:t>
      </w:r>
    </w:p>
    <w:p w:rsidR="00AA7922" w:rsidRDefault="00AA7922" w:rsidP="0075796B">
      <w:r>
        <w:t>Note 12.</w:t>
      </w:r>
      <w:r>
        <w:tab/>
        <w:t>Statsgjelda auka med 127,3 mrd. kroner. Statskassevekslar auka med 3,0 mrd. kroner og kortsiktige kontolån auka med 49,3 mrd. kroner. Faste lån opptekne innanlands auka med 75,0 mrd. kroner. Endringa i statsgjelda for 2020 er nærare spesifisert i tabell 3.3 i vedlegg 3.</w:t>
      </w:r>
    </w:p>
    <w:p w:rsidR="00AA7922" w:rsidRDefault="00AA7922" w:rsidP="0075796B">
      <w:r>
        <w:t>Note 13.</w:t>
      </w:r>
      <w:r>
        <w:tab/>
        <w:t xml:space="preserve">Kontogruppe 81 auka med 29,9 mill. kroner i 2020. Kontogruppe 81 </w:t>
      </w:r>
      <w:r w:rsidRPr="00AA7922">
        <w:rPr>
          <w:rStyle w:val="kursiv0"/>
        </w:rPr>
        <w:t>Kontolån frå ordinære fond</w:t>
      </w:r>
      <w:r>
        <w:t xml:space="preserve"> omfattar alle ordinære fond som har fondsmidlar plasserte i statskassa på konto i Noregs Bank. Dei fonda der staten både eig og kan disponere fondskapitalen, er i tillegg aktiverte i kontogruppe 64 </w:t>
      </w:r>
      <w:r w:rsidRPr="00AA7922">
        <w:rPr>
          <w:rStyle w:val="kursiv0"/>
        </w:rPr>
        <w:t>Ordinære fond</w:t>
      </w:r>
      <w:r>
        <w:t>. Det var ein auke i desse fondsmidlane på 32,2 mrd. kroner, jf. omtale i note 5. Andre fondsmidlar som inngår i kontogruppe 81 minka med netto 2,3 mrd. kroner. Alminneleg garantiordning under GIEK minka med 2,2 mrd. kroner. Landbrukets utviklingsfond og andre fond under Landbruks- og matdepartementet minka med 546 mill. kroner, medan Gjeldsbrevordninga under Utanriksdepartementet og Norad samla auka med 499 mill. kroner.</w:t>
      </w:r>
    </w:p>
    <w:p w:rsidR="00AA7922" w:rsidRDefault="00AA7922" w:rsidP="0075796B">
      <w:r>
        <w:t>Note 14.</w:t>
      </w:r>
      <w:r>
        <w:tab/>
        <w:t xml:space="preserve">Kontogruppe 82 omfattar verksemder med særskilde fullmakter til å nettoføre utgifter og inntekter. Dei likvide midlane til verksemdene er plasserte i Noregs Bank og auka med 2,4 mrd. kroner i 2020. Midlane utgjer 22,8 mrd. kroner ved utgangen av året. Staten kan nytta denne likviditeten, som vert notert som gjeld i kapitalrekneskapen. Eit meir detaljert oversyn over midlane i desse verksemdene står i tabell 3.1 og tabell 3.10 i vedlegg 3. Auken i 2020 gjeld særleg universitet og høgskular som hadde ein netto auke på 1,4 mrd. kroner. Noregs forskingsråd auka med </w:t>
      </w:r>
      <w:r>
        <w:lastRenderedPageBreak/>
        <w:t>581 mill. kroner. NIBIO og Veterinærinstituttet hadde ein auke på høvesvis 156 og 68 mill. kroner, medan Forsvarets forskingsinstitutt hadde ein nedgang på 114,3 mill. kroner.</w:t>
      </w:r>
    </w:p>
    <w:p w:rsidR="00AA7922" w:rsidRDefault="00AA7922" w:rsidP="0075796B">
      <w:r>
        <w:t>Note 15.</w:t>
      </w:r>
      <w:r>
        <w:tab/>
        <w:t>Deposita og avsetjingar minka med 4,5 mrd. kroner. Avsetjinga for mellomvære med Statens pensjonsfond utland minka med 3,8 mrd. kroner (slik at staten per 31.12.2020 hadde 1,4 mrd. kroner til gode til SPU), sjå kapittel 3.1. Avsetjing i statsgjelda (konto 84 00 16) minka med 330 mill. kroner, medan avsetjing i Statens vegvesen gjekk ned med 305 mill. kroner. Avsetjingar under Olje- og energidepartementet (Gassnova) minka med 30 mill. kroner. Avsetjinga i Svalbardrekneskapen (konto 84 50 04) auka med 22 mill. kroner. Detaljar om Svalbardrekneskapen står i tabell 5.1–5.3 i vedlegg 5.</w:t>
      </w:r>
    </w:p>
    <w:p w:rsidR="00AA7922" w:rsidRDefault="00AA7922" w:rsidP="0075796B">
      <w:r>
        <w:t>Note 16.</w:t>
      </w:r>
      <w:r>
        <w:tab/>
        <w:t>Unytta løyvingar som vert overførte til neste budsjettår, er registrerte som gjeld i statsrekneskapen. Overføringane frå 2020 til 2021 utgjer til saman 25,9 mrd. kroner, som er 9,6 mrd. kroner meir enn overført løyving frå 2019 til 2020.</w:t>
      </w:r>
    </w:p>
    <w:p w:rsidR="00AA7922" w:rsidRDefault="00AA7922" w:rsidP="0075796B">
      <w:r>
        <w:t>Note 17.</w:t>
      </w:r>
      <w:r>
        <w:tab/>
        <w:t>Avslutningskontoen syner at statens eigenkapital i 2020 auka med 917,8 mrd. kroner, frå 10 963,9 mrd. kroner til 11 881,7 mrd. kroner. Brutto endring i statens eigedelar og gjeld går fram av tabell 4.1 og note 1–16 ovanfor. Netto endring i konto for forskyving i balansen, som syner endring i eigenkapitalen som skriv seg frå transaksjonar som ikkje er førte frå 90-postar, går fram av spesifikasjonen nedanfor. Sjå òg tabell 1.13 i vedlegg 1.</w:t>
      </w:r>
    </w:p>
    <w:p w:rsidR="00AA7922" w:rsidRDefault="00AA7922" w:rsidP="0075796B">
      <w:pPr>
        <w:pStyle w:val="Tabellnavn"/>
      </w:pPr>
      <w:r>
        <w:t>03N1xt2</w:t>
      </w:r>
    </w:p>
    <w:tbl>
      <w:tblPr>
        <w:tblStyle w:val="StandardTabell"/>
        <w:tblW w:w="0" w:type="auto"/>
        <w:tblLayout w:type="fixed"/>
        <w:tblLook w:val="04A0" w:firstRow="1" w:lastRow="0" w:firstColumn="1" w:lastColumn="0" w:noHBand="0" w:noVBand="1"/>
      </w:tblPr>
      <w:tblGrid>
        <w:gridCol w:w="6080"/>
        <w:gridCol w:w="1520"/>
        <w:gridCol w:w="1520"/>
      </w:tblGrid>
      <w:tr w:rsidR="00AA7922" w:rsidTr="000D5BD4">
        <w:trPr>
          <w:trHeight w:val="320"/>
        </w:trPr>
        <w:tc>
          <w:tcPr>
            <w:tcW w:w="6080" w:type="dxa"/>
            <w:shd w:val="clear" w:color="auto" w:fill="FFFFFF"/>
          </w:tcPr>
          <w:p w:rsidR="00AA7922" w:rsidRDefault="00AA7922" w:rsidP="000D5BD4">
            <w:r>
              <w:t xml:space="preserve">Endring i eigenkapitalen over konto for forskyving i balansen (mill. kroner): </w:t>
            </w:r>
          </w:p>
        </w:tc>
        <w:tc>
          <w:tcPr>
            <w:tcW w:w="1520" w:type="dxa"/>
          </w:tcPr>
          <w:p w:rsidR="00AA7922" w:rsidRDefault="00AA7922" w:rsidP="000D5BD4">
            <w:pPr>
              <w:jc w:val="right"/>
            </w:pPr>
            <w:r>
              <w:t>2019</w:t>
            </w:r>
          </w:p>
        </w:tc>
        <w:tc>
          <w:tcPr>
            <w:tcW w:w="1520" w:type="dxa"/>
          </w:tcPr>
          <w:p w:rsidR="00AA7922" w:rsidRDefault="00AA7922" w:rsidP="000D5BD4">
            <w:pPr>
              <w:jc w:val="right"/>
            </w:pPr>
            <w:r>
              <w:t>2020</w:t>
            </w:r>
          </w:p>
        </w:tc>
      </w:tr>
      <w:tr w:rsidR="00AA7922" w:rsidTr="000D5BD4">
        <w:trPr>
          <w:trHeight w:val="340"/>
        </w:trPr>
        <w:tc>
          <w:tcPr>
            <w:tcW w:w="6080" w:type="dxa"/>
          </w:tcPr>
          <w:p w:rsidR="00AA7922" w:rsidRDefault="00AA7922" w:rsidP="000D5BD4">
            <w:r>
              <w:t>61. Endra verdi Statens pensjonsfond</w:t>
            </w:r>
            <w:r w:rsidRPr="00AA7922">
              <w:rPr>
                <w:rStyle w:val="skrift-hevet"/>
              </w:rPr>
              <w:t>1)</w:t>
            </w:r>
          </w:p>
        </w:tc>
        <w:tc>
          <w:tcPr>
            <w:tcW w:w="1520" w:type="dxa"/>
          </w:tcPr>
          <w:p w:rsidR="00AA7922" w:rsidRDefault="00AA7922" w:rsidP="000D5BD4">
            <w:pPr>
              <w:jc w:val="right"/>
            </w:pPr>
            <w:r>
              <w:t>1 872 360</w:t>
            </w:r>
          </w:p>
        </w:tc>
        <w:tc>
          <w:tcPr>
            <w:tcW w:w="1520" w:type="dxa"/>
          </w:tcPr>
          <w:p w:rsidR="00AA7922" w:rsidRDefault="00AA7922" w:rsidP="000D5BD4">
            <w:pPr>
              <w:jc w:val="right"/>
            </w:pPr>
            <w:r>
              <w:t>835 211</w:t>
            </w:r>
          </w:p>
        </w:tc>
      </w:tr>
      <w:tr w:rsidR="00AA7922" w:rsidTr="000D5BD4">
        <w:trPr>
          <w:trHeight w:val="260"/>
        </w:trPr>
        <w:tc>
          <w:tcPr>
            <w:tcW w:w="6080" w:type="dxa"/>
          </w:tcPr>
          <w:p w:rsidR="00AA7922" w:rsidRDefault="00AA7922" w:rsidP="000D5BD4">
            <w:r>
              <w:t>99. Overskot før lånetransaksjonar</w:t>
            </w:r>
          </w:p>
        </w:tc>
        <w:tc>
          <w:tcPr>
            <w:tcW w:w="1520" w:type="dxa"/>
          </w:tcPr>
          <w:p w:rsidR="00AA7922" w:rsidRDefault="00AA7922" w:rsidP="000D5BD4">
            <w:pPr>
              <w:jc w:val="right"/>
            </w:pPr>
            <w:r>
              <w:t>941</w:t>
            </w:r>
          </w:p>
        </w:tc>
        <w:tc>
          <w:tcPr>
            <w:tcW w:w="1520" w:type="dxa"/>
          </w:tcPr>
          <w:p w:rsidR="00AA7922" w:rsidRDefault="00AA7922" w:rsidP="000D5BD4">
            <w:pPr>
              <w:jc w:val="right"/>
            </w:pPr>
            <w:r>
              <w:t>46 901</w:t>
            </w:r>
          </w:p>
        </w:tc>
      </w:tr>
      <w:tr w:rsidR="00AA7922" w:rsidTr="000D5BD4">
        <w:trPr>
          <w:trHeight w:val="260"/>
        </w:trPr>
        <w:tc>
          <w:tcPr>
            <w:tcW w:w="6080" w:type="dxa"/>
          </w:tcPr>
          <w:p w:rsidR="00AA7922" w:rsidRDefault="00AA7922" w:rsidP="000D5BD4">
            <w:r>
              <w:t>87. Endring avsetjing overførte midlar</w:t>
            </w:r>
          </w:p>
        </w:tc>
        <w:tc>
          <w:tcPr>
            <w:tcW w:w="1520" w:type="dxa"/>
          </w:tcPr>
          <w:p w:rsidR="00AA7922" w:rsidRDefault="00AA7922" w:rsidP="000D5BD4">
            <w:pPr>
              <w:jc w:val="right"/>
            </w:pPr>
            <w:r>
              <w:t>522</w:t>
            </w:r>
          </w:p>
        </w:tc>
        <w:tc>
          <w:tcPr>
            <w:tcW w:w="1520" w:type="dxa"/>
          </w:tcPr>
          <w:p w:rsidR="00AA7922" w:rsidRDefault="00AA7922" w:rsidP="000D5BD4">
            <w:pPr>
              <w:jc w:val="right"/>
            </w:pPr>
            <w:r>
              <w:t>-9 633</w:t>
            </w:r>
          </w:p>
        </w:tc>
      </w:tr>
      <w:tr w:rsidR="00AA7922" w:rsidTr="000D5BD4">
        <w:trPr>
          <w:trHeight w:val="260"/>
        </w:trPr>
        <w:tc>
          <w:tcPr>
            <w:tcW w:w="6080" w:type="dxa"/>
          </w:tcPr>
          <w:p w:rsidR="00AA7922" w:rsidRDefault="00AA7922" w:rsidP="000D5BD4">
            <w:r>
              <w:t>Andre endringar:</w:t>
            </w:r>
          </w:p>
        </w:tc>
        <w:tc>
          <w:tcPr>
            <w:tcW w:w="1520" w:type="dxa"/>
          </w:tcPr>
          <w:p w:rsidR="00AA7922" w:rsidRDefault="00AA7922" w:rsidP="000D5BD4">
            <w:pPr>
              <w:jc w:val="right"/>
            </w:pPr>
            <w:r>
              <w:t>18 481</w:t>
            </w:r>
          </w:p>
        </w:tc>
        <w:tc>
          <w:tcPr>
            <w:tcW w:w="1520" w:type="dxa"/>
          </w:tcPr>
          <w:p w:rsidR="00AA7922" w:rsidRDefault="00AA7922" w:rsidP="000D5BD4">
            <w:pPr>
              <w:jc w:val="right"/>
            </w:pPr>
            <w:r>
              <w:t>45 314</w:t>
            </w:r>
          </w:p>
        </w:tc>
      </w:tr>
      <w:tr w:rsidR="00AA7922" w:rsidTr="000D5BD4">
        <w:trPr>
          <w:trHeight w:val="340"/>
        </w:trPr>
        <w:tc>
          <w:tcPr>
            <w:tcW w:w="6080" w:type="dxa"/>
          </w:tcPr>
          <w:p w:rsidR="00AA7922" w:rsidRDefault="00AA7922" w:rsidP="000D5BD4">
            <w:r>
              <w:t>61. Endra verdi Norfund, ikkje ført på 90-post</w:t>
            </w:r>
          </w:p>
        </w:tc>
        <w:tc>
          <w:tcPr>
            <w:tcW w:w="1520" w:type="dxa"/>
          </w:tcPr>
          <w:p w:rsidR="00AA7922" w:rsidRDefault="00AA7922" w:rsidP="000D5BD4">
            <w:pPr>
              <w:jc w:val="right"/>
            </w:pPr>
            <w:r>
              <w:t>-4 678</w:t>
            </w:r>
          </w:p>
        </w:tc>
        <w:tc>
          <w:tcPr>
            <w:tcW w:w="1520" w:type="dxa"/>
          </w:tcPr>
          <w:p w:rsidR="00AA7922" w:rsidRDefault="00AA7922" w:rsidP="000D5BD4">
            <w:pPr>
              <w:jc w:val="right"/>
            </w:pPr>
            <w:r>
              <w:t>-298</w:t>
            </w:r>
          </w:p>
        </w:tc>
      </w:tr>
      <w:tr w:rsidR="00AA7922" w:rsidTr="000D5BD4">
        <w:trPr>
          <w:trHeight w:val="260"/>
        </w:trPr>
        <w:tc>
          <w:tcPr>
            <w:tcW w:w="6080" w:type="dxa"/>
          </w:tcPr>
          <w:p w:rsidR="00AA7922" w:rsidRDefault="00AA7922" w:rsidP="000D5BD4">
            <w:r>
              <w:t>62. Nettovinst verdipapir</w:t>
            </w:r>
          </w:p>
        </w:tc>
        <w:tc>
          <w:tcPr>
            <w:tcW w:w="1520" w:type="dxa"/>
          </w:tcPr>
          <w:p w:rsidR="00AA7922" w:rsidRDefault="00AA7922" w:rsidP="000D5BD4">
            <w:pPr>
              <w:jc w:val="right"/>
            </w:pPr>
            <w:r>
              <w:t>8 895</w:t>
            </w:r>
          </w:p>
        </w:tc>
        <w:tc>
          <w:tcPr>
            <w:tcW w:w="1520" w:type="dxa"/>
          </w:tcPr>
          <w:p w:rsidR="00AA7922" w:rsidRDefault="00AA7922" w:rsidP="000D5BD4">
            <w:pPr>
              <w:jc w:val="right"/>
            </w:pPr>
            <w:r>
              <w:t>5 277</w:t>
            </w:r>
          </w:p>
        </w:tc>
      </w:tr>
      <w:tr w:rsidR="00AA7922" w:rsidTr="000D5BD4">
        <w:trPr>
          <w:trHeight w:val="260"/>
        </w:trPr>
        <w:tc>
          <w:tcPr>
            <w:tcW w:w="6080" w:type="dxa"/>
          </w:tcPr>
          <w:p w:rsidR="00AA7922" w:rsidRDefault="00AA7922" w:rsidP="000D5BD4">
            <w:r>
              <w:t>62. Investinor</w:t>
            </w:r>
          </w:p>
        </w:tc>
        <w:tc>
          <w:tcPr>
            <w:tcW w:w="1520" w:type="dxa"/>
          </w:tcPr>
          <w:p w:rsidR="00AA7922" w:rsidRDefault="00AA7922" w:rsidP="000D5BD4">
            <w:pPr>
              <w:jc w:val="right"/>
            </w:pPr>
            <w:r>
              <w:t>350</w:t>
            </w:r>
          </w:p>
        </w:tc>
        <w:tc>
          <w:tcPr>
            <w:tcW w:w="1520" w:type="dxa"/>
          </w:tcPr>
          <w:p w:rsidR="00AA7922" w:rsidRDefault="00AA7922" w:rsidP="000D5BD4">
            <w:pPr>
              <w:jc w:val="right"/>
            </w:pPr>
          </w:p>
        </w:tc>
      </w:tr>
      <w:tr w:rsidR="00AA7922" w:rsidTr="000D5BD4">
        <w:trPr>
          <w:trHeight w:val="260"/>
        </w:trPr>
        <w:tc>
          <w:tcPr>
            <w:tcW w:w="6080" w:type="dxa"/>
          </w:tcPr>
          <w:p w:rsidR="00AA7922" w:rsidRDefault="00AA7922" w:rsidP="000D5BD4">
            <w:r>
              <w:t>62. Netto tap, avhending AIM AS</w:t>
            </w:r>
          </w:p>
        </w:tc>
        <w:tc>
          <w:tcPr>
            <w:tcW w:w="1520" w:type="dxa"/>
          </w:tcPr>
          <w:p w:rsidR="00AA7922" w:rsidRDefault="00AA7922" w:rsidP="000D5BD4">
            <w:pPr>
              <w:jc w:val="right"/>
            </w:pPr>
            <w:r>
              <w:t>-152</w:t>
            </w:r>
          </w:p>
        </w:tc>
        <w:tc>
          <w:tcPr>
            <w:tcW w:w="1520" w:type="dxa"/>
          </w:tcPr>
          <w:p w:rsidR="00AA7922" w:rsidRDefault="00AA7922" w:rsidP="000D5BD4">
            <w:pPr>
              <w:jc w:val="right"/>
            </w:pPr>
          </w:p>
        </w:tc>
      </w:tr>
      <w:tr w:rsidR="00AA7922" w:rsidTr="000D5BD4">
        <w:trPr>
          <w:trHeight w:val="260"/>
        </w:trPr>
        <w:tc>
          <w:tcPr>
            <w:tcW w:w="6080" w:type="dxa"/>
          </w:tcPr>
          <w:p w:rsidR="00AA7922" w:rsidRDefault="00AA7922" w:rsidP="000D5BD4">
            <w:r>
              <w:t>62. Mantena AS</w:t>
            </w:r>
          </w:p>
        </w:tc>
        <w:tc>
          <w:tcPr>
            <w:tcW w:w="1520" w:type="dxa"/>
          </w:tcPr>
          <w:p w:rsidR="00AA7922" w:rsidRDefault="00AA7922" w:rsidP="000D5BD4">
            <w:pPr>
              <w:jc w:val="right"/>
            </w:pPr>
            <w:r>
              <w:t>170</w:t>
            </w:r>
          </w:p>
        </w:tc>
        <w:tc>
          <w:tcPr>
            <w:tcW w:w="1520" w:type="dxa"/>
          </w:tcPr>
          <w:p w:rsidR="00AA7922" w:rsidRDefault="00AA7922" w:rsidP="000D5BD4">
            <w:pPr>
              <w:jc w:val="right"/>
            </w:pPr>
          </w:p>
        </w:tc>
      </w:tr>
      <w:tr w:rsidR="00AA7922" w:rsidTr="000D5BD4">
        <w:trPr>
          <w:trHeight w:val="260"/>
        </w:trPr>
        <w:tc>
          <w:tcPr>
            <w:tcW w:w="6080" w:type="dxa"/>
          </w:tcPr>
          <w:p w:rsidR="00AA7922" w:rsidRDefault="00AA7922" w:rsidP="000D5BD4">
            <w:r>
              <w:t>63. Auka utlån til helseføretaka</w:t>
            </w:r>
          </w:p>
        </w:tc>
        <w:tc>
          <w:tcPr>
            <w:tcW w:w="1520" w:type="dxa"/>
          </w:tcPr>
          <w:p w:rsidR="00AA7922" w:rsidRDefault="00AA7922" w:rsidP="000D5BD4">
            <w:pPr>
              <w:jc w:val="right"/>
            </w:pPr>
            <w:r>
              <w:t>4 892</w:t>
            </w:r>
          </w:p>
        </w:tc>
        <w:tc>
          <w:tcPr>
            <w:tcW w:w="1520" w:type="dxa"/>
          </w:tcPr>
          <w:p w:rsidR="00AA7922" w:rsidRDefault="00AA7922" w:rsidP="000D5BD4">
            <w:pPr>
              <w:jc w:val="right"/>
            </w:pPr>
            <w:r>
              <w:t>5 329</w:t>
            </w:r>
          </w:p>
        </w:tc>
      </w:tr>
      <w:tr w:rsidR="00AA7922" w:rsidTr="000D5BD4">
        <w:trPr>
          <w:trHeight w:val="260"/>
        </w:trPr>
        <w:tc>
          <w:tcPr>
            <w:tcW w:w="6080" w:type="dxa"/>
          </w:tcPr>
          <w:p w:rsidR="00AA7922" w:rsidRDefault="00AA7922" w:rsidP="000D5BD4">
            <w:r>
              <w:t>63. Justert driftskredittramme, helseføretaka</w:t>
            </w:r>
          </w:p>
        </w:tc>
        <w:tc>
          <w:tcPr>
            <w:tcW w:w="1520" w:type="dxa"/>
          </w:tcPr>
          <w:p w:rsidR="00AA7922" w:rsidRDefault="00AA7922" w:rsidP="000D5BD4">
            <w:pPr>
              <w:jc w:val="right"/>
            </w:pPr>
            <w:r>
              <w:t>959</w:t>
            </w:r>
          </w:p>
        </w:tc>
        <w:tc>
          <w:tcPr>
            <w:tcW w:w="1520" w:type="dxa"/>
          </w:tcPr>
          <w:p w:rsidR="00AA7922" w:rsidRDefault="00AA7922" w:rsidP="000D5BD4">
            <w:pPr>
              <w:jc w:val="right"/>
            </w:pPr>
            <w:r>
              <w:t>2 518</w:t>
            </w:r>
          </w:p>
        </w:tc>
      </w:tr>
      <w:tr w:rsidR="00AA7922" w:rsidTr="000D5BD4">
        <w:trPr>
          <w:trHeight w:val="260"/>
        </w:trPr>
        <w:tc>
          <w:tcPr>
            <w:tcW w:w="6080" w:type="dxa"/>
          </w:tcPr>
          <w:p w:rsidR="00AA7922" w:rsidRDefault="00AA7922" w:rsidP="000D5BD4">
            <w:r>
              <w:t>63. Eksportkreditt AS, valutakurseffekt m.m., jf. note 4</w:t>
            </w:r>
          </w:p>
        </w:tc>
        <w:tc>
          <w:tcPr>
            <w:tcW w:w="1520" w:type="dxa"/>
          </w:tcPr>
          <w:p w:rsidR="00AA7922" w:rsidRDefault="00AA7922" w:rsidP="000D5BD4">
            <w:pPr>
              <w:jc w:val="right"/>
            </w:pPr>
            <w:r>
              <w:t>373</w:t>
            </w:r>
          </w:p>
        </w:tc>
        <w:tc>
          <w:tcPr>
            <w:tcW w:w="1520" w:type="dxa"/>
          </w:tcPr>
          <w:p w:rsidR="00AA7922" w:rsidRDefault="00AA7922" w:rsidP="000D5BD4">
            <w:pPr>
              <w:jc w:val="right"/>
            </w:pPr>
            <w:r>
              <w:t>43</w:t>
            </w:r>
          </w:p>
        </w:tc>
      </w:tr>
      <w:tr w:rsidR="00AA7922" w:rsidTr="000D5BD4">
        <w:trPr>
          <w:trHeight w:val="260"/>
        </w:trPr>
        <w:tc>
          <w:tcPr>
            <w:tcW w:w="6080" w:type="dxa"/>
          </w:tcPr>
          <w:p w:rsidR="00AA7922" w:rsidRDefault="00AA7922" w:rsidP="000D5BD4">
            <w:r>
              <w:t>64. Inneståande fond, ikkje ført på 90-post</w:t>
            </w:r>
          </w:p>
        </w:tc>
        <w:tc>
          <w:tcPr>
            <w:tcW w:w="1520" w:type="dxa"/>
          </w:tcPr>
          <w:p w:rsidR="00AA7922" w:rsidRDefault="00AA7922" w:rsidP="000D5BD4">
            <w:pPr>
              <w:jc w:val="right"/>
            </w:pPr>
            <w:r>
              <w:t>1 247</w:t>
            </w:r>
          </w:p>
        </w:tc>
        <w:tc>
          <w:tcPr>
            <w:tcW w:w="1520" w:type="dxa"/>
          </w:tcPr>
          <w:p w:rsidR="00AA7922" w:rsidRDefault="00AA7922" w:rsidP="000D5BD4">
            <w:pPr>
              <w:jc w:val="right"/>
            </w:pPr>
            <w:r>
              <w:t>32 200</w:t>
            </w:r>
          </w:p>
        </w:tc>
      </w:tr>
      <w:tr w:rsidR="00AA7922" w:rsidTr="000D5BD4">
        <w:trPr>
          <w:trHeight w:val="260"/>
        </w:trPr>
        <w:tc>
          <w:tcPr>
            <w:tcW w:w="6080" w:type="dxa"/>
          </w:tcPr>
          <w:p w:rsidR="00AA7922" w:rsidRDefault="00AA7922" w:rsidP="000D5BD4">
            <w:r>
              <w:t>65. HOD, oppgjersordning for H-resept/fritt behandlingsval, jf. kap. 0740</w:t>
            </w:r>
          </w:p>
        </w:tc>
        <w:tc>
          <w:tcPr>
            <w:tcW w:w="1520" w:type="dxa"/>
          </w:tcPr>
          <w:p w:rsidR="00AA7922" w:rsidRDefault="00AA7922" w:rsidP="000D5BD4">
            <w:pPr>
              <w:jc w:val="right"/>
            </w:pPr>
            <w:r>
              <w:t>-47</w:t>
            </w:r>
          </w:p>
        </w:tc>
        <w:tc>
          <w:tcPr>
            <w:tcW w:w="1520" w:type="dxa"/>
          </w:tcPr>
          <w:p w:rsidR="00AA7922" w:rsidRDefault="00AA7922" w:rsidP="000D5BD4">
            <w:pPr>
              <w:jc w:val="right"/>
            </w:pPr>
            <w:r>
              <w:t>-56</w:t>
            </w:r>
          </w:p>
        </w:tc>
      </w:tr>
      <w:tr w:rsidR="00AA7922" w:rsidTr="000D5BD4">
        <w:trPr>
          <w:trHeight w:val="260"/>
        </w:trPr>
        <w:tc>
          <w:tcPr>
            <w:tcW w:w="6080" w:type="dxa"/>
          </w:tcPr>
          <w:p w:rsidR="00AA7922" w:rsidRDefault="00AA7922" w:rsidP="000D5BD4">
            <w:r>
              <w:lastRenderedPageBreak/>
              <w:t>65. Endring i avsetjing av forskot under Statens vegvesen</w:t>
            </w:r>
          </w:p>
        </w:tc>
        <w:tc>
          <w:tcPr>
            <w:tcW w:w="1520" w:type="dxa"/>
          </w:tcPr>
          <w:p w:rsidR="00AA7922" w:rsidRDefault="00AA7922" w:rsidP="000D5BD4">
            <w:pPr>
              <w:jc w:val="right"/>
            </w:pPr>
            <w:r>
              <w:t>1 137</w:t>
            </w:r>
          </w:p>
        </w:tc>
        <w:tc>
          <w:tcPr>
            <w:tcW w:w="1520" w:type="dxa"/>
          </w:tcPr>
          <w:p w:rsidR="00AA7922" w:rsidRDefault="00AA7922" w:rsidP="000D5BD4">
            <w:pPr>
              <w:jc w:val="right"/>
            </w:pPr>
            <w:r>
              <w:t>-1 187</w:t>
            </w:r>
          </w:p>
        </w:tc>
      </w:tr>
      <w:tr w:rsidR="00AA7922" w:rsidTr="000D5BD4">
        <w:trPr>
          <w:trHeight w:val="260"/>
        </w:trPr>
        <w:tc>
          <w:tcPr>
            <w:tcW w:w="6080" w:type="dxa"/>
          </w:tcPr>
          <w:p w:rsidR="00AA7922" w:rsidRDefault="00AA7922" w:rsidP="000D5BD4">
            <w:r>
              <w:t>68. Auke i fast kapital i forvaltningsverksemdene</w:t>
            </w:r>
          </w:p>
        </w:tc>
        <w:tc>
          <w:tcPr>
            <w:tcW w:w="1520" w:type="dxa"/>
          </w:tcPr>
          <w:p w:rsidR="00AA7922" w:rsidRDefault="00AA7922" w:rsidP="000D5BD4">
            <w:pPr>
              <w:jc w:val="right"/>
            </w:pPr>
            <w:r>
              <w:t>5 335</w:t>
            </w:r>
          </w:p>
        </w:tc>
        <w:tc>
          <w:tcPr>
            <w:tcW w:w="1520" w:type="dxa"/>
          </w:tcPr>
          <w:p w:rsidR="00AA7922" w:rsidRDefault="00AA7922" w:rsidP="000D5BD4">
            <w:pPr>
              <w:jc w:val="right"/>
            </w:pPr>
            <w:r>
              <w:t>1 495</w:t>
            </w:r>
          </w:p>
        </w:tc>
      </w:tr>
      <w:tr w:rsidR="00AA7922" w:rsidTr="000D5BD4">
        <w:trPr>
          <w:trHeight w:val="260"/>
        </w:trPr>
        <w:tc>
          <w:tcPr>
            <w:tcW w:w="6080" w:type="dxa"/>
          </w:tcPr>
          <w:p w:rsidR="00AA7922" w:rsidRDefault="00AA7922" w:rsidP="000D5BD4">
            <w:r>
              <w:t xml:space="preserve">68. Avvikling fast kapital, NVE-anlegg ved omdanning til ordinært forvaltningsorgan </w:t>
            </w:r>
          </w:p>
        </w:tc>
        <w:tc>
          <w:tcPr>
            <w:tcW w:w="1520" w:type="dxa"/>
          </w:tcPr>
          <w:p w:rsidR="00AA7922" w:rsidRDefault="00AA7922" w:rsidP="000D5BD4">
            <w:pPr>
              <w:jc w:val="right"/>
            </w:pPr>
          </w:p>
        </w:tc>
        <w:tc>
          <w:tcPr>
            <w:tcW w:w="1520" w:type="dxa"/>
          </w:tcPr>
          <w:p w:rsidR="00AA7922" w:rsidRDefault="00AA7922" w:rsidP="000D5BD4">
            <w:pPr>
              <w:jc w:val="right"/>
            </w:pPr>
            <w:r>
              <w:t>-8</w:t>
            </w:r>
          </w:p>
        </w:tc>
      </w:tr>
      <w:tr w:rsidR="00AA7922" w:rsidTr="000D5BD4">
        <w:trPr>
          <w:trHeight w:val="340"/>
        </w:trPr>
        <w:tc>
          <w:tcPr>
            <w:tcW w:w="6080" w:type="dxa"/>
          </w:tcPr>
          <w:p w:rsidR="00AA7922" w:rsidRDefault="00AA7922" w:rsidP="000D5BD4">
            <w:r>
              <w:t>Sum</w:t>
            </w:r>
          </w:p>
        </w:tc>
        <w:tc>
          <w:tcPr>
            <w:tcW w:w="1520" w:type="dxa"/>
          </w:tcPr>
          <w:p w:rsidR="00AA7922" w:rsidRDefault="00AA7922" w:rsidP="000D5BD4">
            <w:pPr>
              <w:jc w:val="right"/>
            </w:pPr>
            <w:r>
              <w:t>1 892 304</w:t>
            </w:r>
          </w:p>
        </w:tc>
        <w:tc>
          <w:tcPr>
            <w:tcW w:w="1520" w:type="dxa"/>
          </w:tcPr>
          <w:p w:rsidR="00AA7922" w:rsidRDefault="00AA7922" w:rsidP="000D5BD4">
            <w:pPr>
              <w:jc w:val="right"/>
            </w:pPr>
            <w:r>
              <w:t>917 793</w:t>
            </w:r>
          </w:p>
        </w:tc>
      </w:tr>
    </w:tbl>
    <w:p w:rsidR="00AA7922" w:rsidRDefault="00AA7922" w:rsidP="0075796B">
      <w:pPr>
        <w:pStyle w:val="tabell-noter"/>
        <w:rPr>
          <w:rFonts w:ascii="Arial" w:hAnsi="Arial" w:cs="Arial"/>
          <w:b/>
          <w:bCs/>
          <w:spacing w:val="4"/>
          <w:sz w:val="28"/>
          <w:szCs w:val="28"/>
        </w:rPr>
      </w:pPr>
      <w:r>
        <w:rPr>
          <w:rStyle w:val="skrift-hevet"/>
          <w:sz w:val="17"/>
          <w:szCs w:val="17"/>
        </w:rPr>
        <w:t>1)</w:t>
      </w:r>
      <w:r>
        <w:tab/>
        <w:t>Endra verdi ført mot eigenkapitalen er samla endring i Statens pensjonsfond på 844 321 mill. kroner minus 9 110 mill. kroner i netto finanstransaksjon som er ført på kap. 2800, post 96 frå sal av aksjar i Equinor ASA.</w:t>
      </w:r>
    </w:p>
    <w:p w:rsidR="00AA7922" w:rsidRDefault="00AA7922" w:rsidP="0075796B">
      <w:pPr>
        <w:pStyle w:val="Overskrift2"/>
      </w:pPr>
      <w:r>
        <w:t>Finansinntekter og finansutgifter</w:t>
      </w:r>
    </w:p>
    <w:p w:rsidR="00AA7922" w:rsidRDefault="00AA7922" w:rsidP="0075796B">
      <w:r>
        <w:t>Staten hadde i 2020 renteinntekter på 12,6 mrd. kroner og renteutgifter på 10,6 mrd. kroner. Netto renteinntekter vart dermed 2,0 mrd. kroner, jf. tabell 4.2. Frå 2019 til 2020 auka renteutgiftene med 0,7 mrd. kroner, medan renteinntektene minka med 1,4 mrd. kroner.</w:t>
      </w:r>
    </w:p>
    <w:p w:rsidR="00244482" w:rsidRDefault="00244482" w:rsidP="00244482">
      <w:pPr>
        <w:pStyle w:val="tabell-tittel"/>
      </w:pPr>
      <w:r>
        <w:t>Renter (tal i mill. kroner)</w:t>
      </w:r>
    </w:p>
    <w:p w:rsidR="00AA7922" w:rsidRDefault="00AA7922" w:rsidP="0075796B">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A7922" w:rsidTr="000D5BD4">
        <w:trPr>
          <w:trHeight w:val="320"/>
        </w:trPr>
        <w:tc>
          <w:tcPr>
            <w:tcW w:w="5200" w:type="dxa"/>
            <w:shd w:val="clear" w:color="auto" w:fill="FFFFFF"/>
          </w:tcPr>
          <w:p w:rsidR="00AA7922" w:rsidRDefault="00AA7922" w:rsidP="000D5BD4"/>
        </w:tc>
        <w:tc>
          <w:tcPr>
            <w:tcW w:w="1300" w:type="dxa"/>
          </w:tcPr>
          <w:p w:rsidR="00AA7922" w:rsidRDefault="00AA7922" w:rsidP="000D5BD4">
            <w:pPr>
              <w:jc w:val="right"/>
            </w:pPr>
            <w:r>
              <w:t>2018</w:t>
            </w:r>
          </w:p>
        </w:tc>
        <w:tc>
          <w:tcPr>
            <w:tcW w:w="1300" w:type="dxa"/>
          </w:tcPr>
          <w:p w:rsidR="00AA7922" w:rsidRDefault="00AA7922" w:rsidP="000D5BD4">
            <w:pPr>
              <w:jc w:val="right"/>
            </w:pPr>
            <w:r>
              <w:t>2019</w:t>
            </w:r>
          </w:p>
        </w:tc>
        <w:tc>
          <w:tcPr>
            <w:tcW w:w="1300" w:type="dxa"/>
          </w:tcPr>
          <w:p w:rsidR="00AA7922" w:rsidRDefault="00AA7922" w:rsidP="000D5BD4">
            <w:pPr>
              <w:jc w:val="right"/>
            </w:pPr>
            <w:r>
              <w:t>2020</w:t>
            </w:r>
          </w:p>
        </w:tc>
      </w:tr>
      <w:tr w:rsidR="00AA7922" w:rsidTr="000D5BD4">
        <w:trPr>
          <w:trHeight w:val="360"/>
        </w:trPr>
        <w:tc>
          <w:tcPr>
            <w:tcW w:w="5200" w:type="dxa"/>
          </w:tcPr>
          <w:p w:rsidR="00AA7922" w:rsidRDefault="00AA7922" w:rsidP="000D5BD4">
            <w:r>
              <w:t>1.</w:t>
            </w:r>
            <w:r>
              <w:tab/>
              <w:t>Renteinntekter i alt</w:t>
            </w:r>
            <w:r w:rsidRPr="00AA7922">
              <w:rPr>
                <w:rStyle w:val="skrift-hevet"/>
              </w:rPr>
              <w:t>1)</w:t>
            </w:r>
          </w:p>
        </w:tc>
        <w:tc>
          <w:tcPr>
            <w:tcW w:w="1300" w:type="dxa"/>
          </w:tcPr>
          <w:p w:rsidR="00AA7922" w:rsidRDefault="00AA7922" w:rsidP="000D5BD4">
            <w:pPr>
              <w:jc w:val="right"/>
            </w:pPr>
            <w:r>
              <w:t>14 409</w:t>
            </w:r>
          </w:p>
        </w:tc>
        <w:tc>
          <w:tcPr>
            <w:tcW w:w="1300" w:type="dxa"/>
          </w:tcPr>
          <w:p w:rsidR="00AA7922" w:rsidRDefault="00AA7922" w:rsidP="000D5BD4">
            <w:pPr>
              <w:jc w:val="right"/>
            </w:pPr>
            <w:r>
              <w:t>14 000</w:t>
            </w:r>
          </w:p>
        </w:tc>
        <w:tc>
          <w:tcPr>
            <w:tcW w:w="1300" w:type="dxa"/>
          </w:tcPr>
          <w:p w:rsidR="00AA7922" w:rsidRDefault="00AA7922" w:rsidP="000D5BD4">
            <w:pPr>
              <w:jc w:val="right"/>
            </w:pPr>
            <w:r>
              <w:t>12 584</w:t>
            </w:r>
          </w:p>
        </w:tc>
      </w:tr>
      <w:tr w:rsidR="00AA7922" w:rsidTr="000D5BD4">
        <w:trPr>
          <w:trHeight w:val="280"/>
        </w:trPr>
        <w:tc>
          <w:tcPr>
            <w:tcW w:w="5200" w:type="dxa"/>
          </w:tcPr>
          <w:p w:rsidR="00AA7922" w:rsidRDefault="00AA7922" w:rsidP="000D5BD4">
            <w:r>
              <w:t>Renter frå statsbankane og statsføretaka</w:t>
            </w:r>
          </w:p>
        </w:tc>
        <w:tc>
          <w:tcPr>
            <w:tcW w:w="1300" w:type="dxa"/>
          </w:tcPr>
          <w:p w:rsidR="00AA7922" w:rsidRDefault="00AA7922" w:rsidP="000D5BD4">
            <w:pPr>
              <w:jc w:val="right"/>
            </w:pPr>
            <w:r>
              <w:t>8 842</w:t>
            </w:r>
          </w:p>
        </w:tc>
        <w:tc>
          <w:tcPr>
            <w:tcW w:w="1300" w:type="dxa"/>
          </w:tcPr>
          <w:p w:rsidR="00AA7922" w:rsidRDefault="00AA7922" w:rsidP="000D5BD4">
            <w:pPr>
              <w:jc w:val="right"/>
            </w:pPr>
            <w:r>
              <w:t>9 259</w:t>
            </w:r>
          </w:p>
        </w:tc>
        <w:tc>
          <w:tcPr>
            <w:tcW w:w="1300" w:type="dxa"/>
          </w:tcPr>
          <w:p w:rsidR="00AA7922" w:rsidRDefault="00AA7922" w:rsidP="000D5BD4">
            <w:pPr>
              <w:jc w:val="right"/>
            </w:pPr>
            <w:r>
              <w:t>9 413</w:t>
            </w:r>
          </w:p>
        </w:tc>
      </w:tr>
      <w:tr w:rsidR="00AA7922" w:rsidTr="000D5BD4">
        <w:trPr>
          <w:trHeight w:val="280"/>
        </w:trPr>
        <w:tc>
          <w:tcPr>
            <w:tcW w:w="5200" w:type="dxa"/>
          </w:tcPr>
          <w:p w:rsidR="00AA7922" w:rsidRDefault="00AA7922" w:rsidP="000D5BD4">
            <w:r>
              <w:t>Renter av kapital i statens forretningsverksemd</w:t>
            </w:r>
          </w:p>
        </w:tc>
        <w:tc>
          <w:tcPr>
            <w:tcW w:w="1300" w:type="dxa"/>
          </w:tcPr>
          <w:p w:rsidR="00AA7922" w:rsidRDefault="00AA7922" w:rsidP="000D5BD4">
            <w:pPr>
              <w:jc w:val="right"/>
            </w:pPr>
            <w:r>
              <w:t>72</w:t>
            </w:r>
          </w:p>
        </w:tc>
        <w:tc>
          <w:tcPr>
            <w:tcW w:w="1300" w:type="dxa"/>
          </w:tcPr>
          <w:p w:rsidR="00AA7922" w:rsidRDefault="00AA7922" w:rsidP="000D5BD4">
            <w:pPr>
              <w:jc w:val="right"/>
            </w:pPr>
            <w:r>
              <w:t>86</w:t>
            </w:r>
          </w:p>
        </w:tc>
        <w:tc>
          <w:tcPr>
            <w:tcW w:w="1300" w:type="dxa"/>
          </w:tcPr>
          <w:p w:rsidR="00AA7922" w:rsidRDefault="00AA7922" w:rsidP="000D5BD4">
            <w:pPr>
              <w:jc w:val="right"/>
            </w:pPr>
            <w:r>
              <w:t>99</w:t>
            </w:r>
          </w:p>
        </w:tc>
      </w:tr>
      <w:tr w:rsidR="00AA7922" w:rsidTr="000D5BD4">
        <w:trPr>
          <w:trHeight w:val="280"/>
        </w:trPr>
        <w:tc>
          <w:tcPr>
            <w:tcW w:w="5200" w:type="dxa"/>
          </w:tcPr>
          <w:p w:rsidR="00AA7922" w:rsidRDefault="00AA7922" w:rsidP="000D5BD4">
            <w:r>
              <w:t>Sum renter av kontantbehaldning og andre krav, av dette:</w:t>
            </w:r>
          </w:p>
        </w:tc>
        <w:tc>
          <w:tcPr>
            <w:tcW w:w="1300" w:type="dxa"/>
          </w:tcPr>
          <w:p w:rsidR="00AA7922" w:rsidRDefault="00AA7922" w:rsidP="000D5BD4">
            <w:pPr>
              <w:jc w:val="right"/>
            </w:pPr>
            <w:r>
              <w:t>5 495</w:t>
            </w:r>
          </w:p>
        </w:tc>
        <w:tc>
          <w:tcPr>
            <w:tcW w:w="1300" w:type="dxa"/>
          </w:tcPr>
          <w:p w:rsidR="00AA7922" w:rsidRDefault="00AA7922" w:rsidP="000D5BD4">
            <w:pPr>
              <w:jc w:val="right"/>
            </w:pPr>
            <w:r>
              <w:t>4 654</w:t>
            </w:r>
          </w:p>
        </w:tc>
        <w:tc>
          <w:tcPr>
            <w:tcW w:w="1300" w:type="dxa"/>
          </w:tcPr>
          <w:p w:rsidR="00AA7922" w:rsidRDefault="00AA7922" w:rsidP="000D5BD4">
            <w:pPr>
              <w:jc w:val="right"/>
            </w:pPr>
            <w:r>
              <w:t>3 073</w:t>
            </w:r>
          </w:p>
        </w:tc>
      </w:tr>
      <w:tr w:rsidR="00AA7922" w:rsidTr="000D5BD4">
        <w:trPr>
          <w:trHeight w:val="280"/>
        </w:trPr>
        <w:tc>
          <w:tcPr>
            <w:tcW w:w="5200" w:type="dxa"/>
          </w:tcPr>
          <w:p w:rsidR="00AA7922" w:rsidRDefault="00AA7922" w:rsidP="000D5BD4">
            <w:r>
              <w:tab/>
              <w:t>renter av innskot og andre krav</w:t>
            </w:r>
          </w:p>
        </w:tc>
        <w:tc>
          <w:tcPr>
            <w:tcW w:w="1300" w:type="dxa"/>
          </w:tcPr>
          <w:p w:rsidR="00AA7922" w:rsidRDefault="00AA7922" w:rsidP="000D5BD4">
            <w:pPr>
              <w:jc w:val="right"/>
            </w:pPr>
            <w:r>
              <w:t>4 191</w:t>
            </w:r>
          </w:p>
        </w:tc>
        <w:tc>
          <w:tcPr>
            <w:tcW w:w="1300" w:type="dxa"/>
          </w:tcPr>
          <w:p w:rsidR="00AA7922" w:rsidRDefault="00AA7922" w:rsidP="000D5BD4">
            <w:pPr>
              <w:jc w:val="right"/>
            </w:pPr>
            <w:r>
              <w:t>3 384</w:t>
            </w:r>
          </w:p>
        </w:tc>
        <w:tc>
          <w:tcPr>
            <w:tcW w:w="1300" w:type="dxa"/>
          </w:tcPr>
          <w:p w:rsidR="00AA7922" w:rsidRDefault="00AA7922" w:rsidP="000D5BD4">
            <w:pPr>
              <w:jc w:val="right"/>
            </w:pPr>
            <w:r>
              <w:t>1 838</w:t>
            </w:r>
          </w:p>
        </w:tc>
      </w:tr>
      <w:tr w:rsidR="00AA7922" w:rsidTr="000D5BD4">
        <w:trPr>
          <w:trHeight w:val="280"/>
        </w:trPr>
        <w:tc>
          <w:tcPr>
            <w:tcW w:w="5200" w:type="dxa"/>
          </w:tcPr>
          <w:p w:rsidR="00AA7922" w:rsidRDefault="00AA7922" w:rsidP="000D5BD4">
            <w:r>
              <w:tab/>
              <w:t>renter av lån til helseføretaka</w:t>
            </w:r>
          </w:p>
        </w:tc>
        <w:tc>
          <w:tcPr>
            <w:tcW w:w="1300" w:type="dxa"/>
          </w:tcPr>
          <w:p w:rsidR="00AA7922" w:rsidRDefault="00AA7922" w:rsidP="000D5BD4">
            <w:pPr>
              <w:jc w:val="right"/>
            </w:pPr>
            <w:r>
              <w:t>280</w:t>
            </w:r>
          </w:p>
        </w:tc>
        <w:tc>
          <w:tcPr>
            <w:tcW w:w="1300" w:type="dxa"/>
          </w:tcPr>
          <w:p w:rsidR="00AA7922" w:rsidRDefault="00AA7922" w:rsidP="000D5BD4">
            <w:pPr>
              <w:jc w:val="right"/>
            </w:pPr>
            <w:r>
              <w:t>283</w:t>
            </w:r>
          </w:p>
        </w:tc>
        <w:tc>
          <w:tcPr>
            <w:tcW w:w="1300" w:type="dxa"/>
          </w:tcPr>
          <w:p w:rsidR="00AA7922" w:rsidRDefault="00AA7922" w:rsidP="000D5BD4">
            <w:pPr>
              <w:jc w:val="right"/>
            </w:pPr>
            <w:r>
              <w:t>262</w:t>
            </w:r>
          </w:p>
        </w:tc>
      </w:tr>
      <w:tr w:rsidR="00AA7922" w:rsidTr="000D5BD4">
        <w:trPr>
          <w:trHeight w:val="280"/>
        </w:trPr>
        <w:tc>
          <w:tcPr>
            <w:tcW w:w="5200" w:type="dxa"/>
          </w:tcPr>
          <w:p w:rsidR="00AA7922" w:rsidRDefault="00AA7922" w:rsidP="000D5BD4">
            <w:r>
              <w:tab/>
              <w:t>renter av lån til aksjeselskap</w:t>
            </w:r>
          </w:p>
        </w:tc>
        <w:tc>
          <w:tcPr>
            <w:tcW w:w="1300" w:type="dxa"/>
          </w:tcPr>
          <w:p w:rsidR="00AA7922" w:rsidRDefault="00AA7922" w:rsidP="000D5BD4">
            <w:pPr>
              <w:jc w:val="right"/>
            </w:pPr>
            <w:r>
              <w:t>46</w:t>
            </w:r>
          </w:p>
        </w:tc>
        <w:tc>
          <w:tcPr>
            <w:tcW w:w="1300" w:type="dxa"/>
          </w:tcPr>
          <w:p w:rsidR="00AA7922" w:rsidRDefault="00AA7922" w:rsidP="000D5BD4">
            <w:pPr>
              <w:jc w:val="right"/>
            </w:pPr>
            <w:r>
              <w:t>36</w:t>
            </w:r>
          </w:p>
        </w:tc>
        <w:tc>
          <w:tcPr>
            <w:tcW w:w="1300" w:type="dxa"/>
          </w:tcPr>
          <w:p w:rsidR="00AA7922" w:rsidRDefault="00AA7922" w:rsidP="000D5BD4">
            <w:pPr>
              <w:jc w:val="right"/>
            </w:pPr>
            <w:r>
              <w:t>28</w:t>
            </w:r>
          </w:p>
        </w:tc>
      </w:tr>
      <w:tr w:rsidR="00AA7922" w:rsidTr="000D5BD4">
        <w:trPr>
          <w:trHeight w:val="280"/>
        </w:trPr>
        <w:tc>
          <w:tcPr>
            <w:tcW w:w="5200" w:type="dxa"/>
          </w:tcPr>
          <w:p w:rsidR="00AA7922" w:rsidRDefault="00AA7922" w:rsidP="000D5BD4">
            <w:r>
              <w:tab/>
              <w:t>renter frå folketrygda</w:t>
            </w:r>
          </w:p>
        </w:tc>
        <w:tc>
          <w:tcPr>
            <w:tcW w:w="1300" w:type="dxa"/>
          </w:tcPr>
          <w:p w:rsidR="00AA7922" w:rsidRDefault="00AA7922" w:rsidP="000D5BD4">
            <w:pPr>
              <w:jc w:val="right"/>
            </w:pPr>
            <w:r>
              <w:t>1</w:t>
            </w:r>
          </w:p>
        </w:tc>
        <w:tc>
          <w:tcPr>
            <w:tcW w:w="1300" w:type="dxa"/>
          </w:tcPr>
          <w:p w:rsidR="00AA7922" w:rsidRDefault="00AA7922" w:rsidP="000D5BD4">
            <w:pPr>
              <w:jc w:val="right"/>
            </w:pPr>
            <w:r>
              <w:t>0</w:t>
            </w:r>
          </w:p>
        </w:tc>
        <w:tc>
          <w:tcPr>
            <w:tcW w:w="1300" w:type="dxa"/>
          </w:tcPr>
          <w:p w:rsidR="00AA7922" w:rsidRDefault="00AA7922" w:rsidP="000D5BD4">
            <w:pPr>
              <w:jc w:val="right"/>
            </w:pPr>
            <w:r>
              <w:t>1</w:t>
            </w:r>
          </w:p>
        </w:tc>
      </w:tr>
      <w:tr w:rsidR="00AA7922" w:rsidTr="000D5BD4">
        <w:trPr>
          <w:trHeight w:val="280"/>
        </w:trPr>
        <w:tc>
          <w:tcPr>
            <w:tcW w:w="5200" w:type="dxa"/>
          </w:tcPr>
          <w:p w:rsidR="00AA7922" w:rsidRDefault="00AA7922" w:rsidP="000D5BD4">
            <w:r>
              <w:tab/>
              <w:t xml:space="preserve">Statens pensjonskasse, bustadlånsordninga </w:t>
            </w:r>
          </w:p>
        </w:tc>
        <w:tc>
          <w:tcPr>
            <w:tcW w:w="1300" w:type="dxa"/>
          </w:tcPr>
          <w:p w:rsidR="00AA7922" w:rsidRDefault="00AA7922" w:rsidP="000D5BD4">
            <w:pPr>
              <w:jc w:val="right"/>
            </w:pPr>
            <w:r>
              <w:t>977</w:t>
            </w:r>
          </w:p>
        </w:tc>
        <w:tc>
          <w:tcPr>
            <w:tcW w:w="1300" w:type="dxa"/>
          </w:tcPr>
          <w:p w:rsidR="00AA7922" w:rsidRDefault="00AA7922" w:rsidP="000D5BD4">
            <w:pPr>
              <w:jc w:val="right"/>
            </w:pPr>
            <w:r>
              <w:t>951</w:t>
            </w:r>
          </w:p>
        </w:tc>
        <w:tc>
          <w:tcPr>
            <w:tcW w:w="1300" w:type="dxa"/>
          </w:tcPr>
          <w:p w:rsidR="00AA7922" w:rsidRDefault="00AA7922" w:rsidP="000D5BD4">
            <w:pPr>
              <w:jc w:val="right"/>
            </w:pPr>
            <w:r>
              <w:t>943</w:t>
            </w:r>
          </w:p>
        </w:tc>
      </w:tr>
      <w:tr w:rsidR="00AA7922" w:rsidTr="000D5BD4">
        <w:trPr>
          <w:trHeight w:val="360"/>
        </w:trPr>
        <w:tc>
          <w:tcPr>
            <w:tcW w:w="5200" w:type="dxa"/>
          </w:tcPr>
          <w:p w:rsidR="00AA7922" w:rsidRDefault="00AA7922" w:rsidP="000D5BD4">
            <w:r>
              <w:t>2.</w:t>
            </w:r>
            <w:r>
              <w:tab/>
              <w:t>Renteutgifter i alt</w:t>
            </w:r>
            <w:r w:rsidRPr="00AA7922">
              <w:rPr>
                <w:rStyle w:val="skrift-hevet"/>
              </w:rPr>
              <w:t>2)</w:t>
            </w:r>
          </w:p>
        </w:tc>
        <w:tc>
          <w:tcPr>
            <w:tcW w:w="1300" w:type="dxa"/>
          </w:tcPr>
          <w:p w:rsidR="00AA7922" w:rsidRDefault="00AA7922" w:rsidP="000D5BD4">
            <w:pPr>
              <w:jc w:val="right"/>
            </w:pPr>
            <w:r>
              <w:t>10 675</w:t>
            </w:r>
          </w:p>
        </w:tc>
        <w:tc>
          <w:tcPr>
            <w:tcW w:w="1300" w:type="dxa"/>
          </w:tcPr>
          <w:p w:rsidR="00AA7922" w:rsidRDefault="00AA7922" w:rsidP="000D5BD4">
            <w:pPr>
              <w:jc w:val="right"/>
            </w:pPr>
            <w:r>
              <w:t>9 888</w:t>
            </w:r>
          </w:p>
        </w:tc>
        <w:tc>
          <w:tcPr>
            <w:tcW w:w="1300" w:type="dxa"/>
          </w:tcPr>
          <w:p w:rsidR="00AA7922" w:rsidRDefault="00AA7922" w:rsidP="000D5BD4">
            <w:pPr>
              <w:jc w:val="right"/>
            </w:pPr>
            <w:r>
              <w:t>10 583</w:t>
            </w:r>
          </w:p>
        </w:tc>
      </w:tr>
      <w:tr w:rsidR="00AA7922" w:rsidTr="000D5BD4">
        <w:trPr>
          <w:trHeight w:val="360"/>
        </w:trPr>
        <w:tc>
          <w:tcPr>
            <w:tcW w:w="5200" w:type="dxa"/>
          </w:tcPr>
          <w:p w:rsidR="00AA7922" w:rsidRDefault="00AA7922" w:rsidP="000D5BD4">
            <w:r>
              <w:t>Av innanlandsk statsgjeld</w:t>
            </w:r>
          </w:p>
        </w:tc>
        <w:tc>
          <w:tcPr>
            <w:tcW w:w="1300" w:type="dxa"/>
          </w:tcPr>
          <w:p w:rsidR="00AA7922" w:rsidRDefault="00AA7922" w:rsidP="000D5BD4">
            <w:pPr>
              <w:jc w:val="right"/>
            </w:pPr>
            <w:r>
              <w:t>10 636</w:t>
            </w:r>
          </w:p>
        </w:tc>
        <w:tc>
          <w:tcPr>
            <w:tcW w:w="1300" w:type="dxa"/>
          </w:tcPr>
          <w:p w:rsidR="00AA7922" w:rsidRDefault="00AA7922" w:rsidP="000D5BD4">
            <w:pPr>
              <w:jc w:val="right"/>
            </w:pPr>
            <w:r>
              <w:t>9 796</w:t>
            </w:r>
          </w:p>
        </w:tc>
        <w:tc>
          <w:tcPr>
            <w:tcW w:w="1300" w:type="dxa"/>
          </w:tcPr>
          <w:p w:rsidR="00AA7922" w:rsidRDefault="00AA7922" w:rsidP="000D5BD4">
            <w:pPr>
              <w:jc w:val="right"/>
            </w:pPr>
            <w:r>
              <w:t>10 463</w:t>
            </w:r>
          </w:p>
        </w:tc>
      </w:tr>
      <w:tr w:rsidR="00AA7922" w:rsidTr="000D5BD4">
        <w:trPr>
          <w:trHeight w:val="280"/>
        </w:trPr>
        <w:tc>
          <w:tcPr>
            <w:tcW w:w="5200" w:type="dxa"/>
          </w:tcPr>
          <w:p w:rsidR="00AA7922" w:rsidRDefault="00AA7922" w:rsidP="000D5BD4">
            <w:r>
              <w:t>Av utanlandsk statsgjeld</w:t>
            </w:r>
          </w:p>
        </w:tc>
        <w:tc>
          <w:tcPr>
            <w:tcW w:w="1300" w:type="dxa"/>
          </w:tcPr>
          <w:p w:rsidR="00AA7922" w:rsidRDefault="00AA7922" w:rsidP="000D5BD4">
            <w:pPr>
              <w:jc w:val="right"/>
            </w:pPr>
            <w:r>
              <w:t>0</w:t>
            </w:r>
          </w:p>
        </w:tc>
        <w:tc>
          <w:tcPr>
            <w:tcW w:w="1300" w:type="dxa"/>
          </w:tcPr>
          <w:p w:rsidR="00AA7922" w:rsidRDefault="00AA7922" w:rsidP="000D5BD4">
            <w:pPr>
              <w:jc w:val="right"/>
            </w:pPr>
            <w:r>
              <w:t>0</w:t>
            </w:r>
          </w:p>
        </w:tc>
        <w:tc>
          <w:tcPr>
            <w:tcW w:w="1300" w:type="dxa"/>
          </w:tcPr>
          <w:p w:rsidR="00AA7922" w:rsidRDefault="00AA7922" w:rsidP="000D5BD4">
            <w:pPr>
              <w:jc w:val="right"/>
            </w:pPr>
            <w:r>
              <w:t>0</w:t>
            </w:r>
          </w:p>
        </w:tc>
      </w:tr>
      <w:tr w:rsidR="00AA7922" w:rsidTr="000D5BD4">
        <w:trPr>
          <w:trHeight w:val="280"/>
        </w:trPr>
        <w:tc>
          <w:tcPr>
            <w:tcW w:w="5200" w:type="dxa"/>
          </w:tcPr>
          <w:p w:rsidR="00AA7922" w:rsidRDefault="00AA7922" w:rsidP="000D5BD4">
            <w:r>
              <w:t xml:space="preserve">Av investeringslån, helseføretak f.o.m. 2008 </w:t>
            </w:r>
          </w:p>
        </w:tc>
        <w:tc>
          <w:tcPr>
            <w:tcW w:w="1300" w:type="dxa"/>
          </w:tcPr>
          <w:p w:rsidR="00AA7922" w:rsidRDefault="00AA7922" w:rsidP="000D5BD4">
            <w:pPr>
              <w:jc w:val="right"/>
            </w:pPr>
            <w:r>
              <w:t>39</w:t>
            </w:r>
          </w:p>
        </w:tc>
        <w:tc>
          <w:tcPr>
            <w:tcW w:w="1300" w:type="dxa"/>
          </w:tcPr>
          <w:p w:rsidR="00AA7922" w:rsidRDefault="00AA7922" w:rsidP="000D5BD4">
            <w:pPr>
              <w:jc w:val="right"/>
            </w:pPr>
            <w:r>
              <w:t>92</w:t>
            </w:r>
          </w:p>
        </w:tc>
        <w:tc>
          <w:tcPr>
            <w:tcW w:w="1300" w:type="dxa"/>
          </w:tcPr>
          <w:p w:rsidR="00AA7922" w:rsidRDefault="00AA7922" w:rsidP="000D5BD4">
            <w:pPr>
              <w:jc w:val="right"/>
            </w:pPr>
            <w:r>
              <w:t>120</w:t>
            </w:r>
          </w:p>
        </w:tc>
      </w:tr>
      <w:tr w:rsidR="00AA7922" w:rsidTr="000D5BD4">
        <w:trPr>
          <w:trHeight w:val="360"/>
        </w:trPr>
        <w:tc>
          <w:tcPr>
            <w:tcW w:w="5200" w:type="dxa"/>
          </w:tcPr>
          <w:p w:rsidR="00AA7922" w:rsidRDefault="00AA7922" w:rsidP="000D5BD4">
            <w:r>
              <w:t>Netto renteinntekter/renteutgifter (-)</w:t>
            </w:r>
          </w:p>
        </w:tc>
        <w:tc>
          <w:tcPr>
            <w:tcW w:w="1300" w:type="dxa"/>
          </w:tcPr>
          <w:p w:rsidR="00AA7922" w:rsidRDefault="00AA7922" w:rsidP="000D5BD4">
            <w:pPr>
              <w:jc w:val="right"/>
            </w:pPr>
            <w:r>
              <w:t>3 734</w:t>
            </w:r>
          </w:p>
        </w:tc>
        <w:tc>
          <w:tcPr>
            <w:tcW w:w="1300" w:type="dxa"/>
          </w:tcPr>
          <w:p w:rsidR="00AA7922" w:rsidRDefault="00AA7922" w:rsidP="000D5BD4">
            <w:pPr>
              <w:jc w:val="right"/>
            </w:pPr>
            <w:r>
              <w:t>4 112</w:t>
            </w:r>
          </w:p>
        </w:tc>
        <w:tc>
          <w:tcPr>
            <w:tcW w:w="1300" w:type="dxa"/>
          </w:tcPr>
          <w:p w:rsidR="00AA7922" w:rsidRDefault="00AA7922" w:rsidP="000D5BD4">
            <w:pPr>
              <w:jc w:val="right"/>
            </w:pPr>
            <w:r>
              <w:t>2 002</w:t>
            </w:r>
          </w:p>
        </w:tc>
      </w:tr>
    </w:tbl>
    <w:p w:rsidR="00AA7922" w:rsidRDefault="00AA7922" w:rsidP="0075796B">
      <w:pPr>
        <w:pStyle w:val="tabell-noter"/>
        <w:rPr>
          <w:rStyle w:val="skrift-hevet"/>
        </w:rPr>
      </w:pPr>
      <w:r>
        <w:rPr>
          <w:rStyle w:val="skrift-hevet"/>
          <w:sz w:val="17"/>
          <w:szCs w:val="17"/>
        </w:rPr>
        <w:t>1)</w:t>
      </w:r>
      <w:r>
        <w:tab/>
        <w:t>Sjå òg kapittel 2.17 for omtale av statlege utlån gjennom Statens lånekasse for utdanning, Husbanken, bustadlånsordninga i Statens pensjonskasse, Innovasjon Noreg og eksportfinansieringsordninga gjennom Eksportkreditt Noreg AS.</w:t>
      </w:r>
    </w:p>
    <w:p w:rsidR="00AA7922" w:rsidRDefault="00AA7922" w:rsidP="0075796B">
      <w:pPr>
        <w:pStyle w:val="tabell-noter"/>
        <w:rPr>
          <w:rFonts w:ascii="Arial" w:hAnsi="Arial" w:cs="Arial"/>
          <w:spacing w:val="3"/>
        </w:rPr>
      </w:pPr>
      <w:r>
        <w:rPr>
          <w:rStyle w:val="skrift-hevet"/>
          <w:sz w:val="17"/>
          <w:szCs w:val="17"/>
        </w:rPr>
        <w:lastRenderedPageBreak/>
        <w:t>2)</w:t>
      </w:r>
      <w:r>
        <w:tab/>
        <w:t>Renteutgifter for statsgjelda omfattar gjeld under kontogruppe 80 og 81. Kap. 1650, post 01 syner driftsutgifter til statsgjeldforvaltning på 10,2 mill. kroner. Medrekna renteutgifter på 10 463 mill. kroner syner programområdet 24 statleg gjeld og fordringar, renter og avdrag samla utgifter før lånetransaksjonar på 10 472,7 mill. kroner.</w:t>
      </w:r>
    </w:p>
    <w:p w:rsidR="00AA7922" w:rsidRDefault="00AA7922" w:rsidP="0075796B">
      <w:r>
        <w:t>Renteinntekter frå statsbankane og statsføretaka er i 2020 på 9,4 mrd. kroner. Av dette er 3,0 mrd. kroner frå Husbanken, 4,6 mrd. kroner frå Lånekassa, 1,6 mrd. kroner frå eksportfinansieringsordninga, 159 mill. kroner frå Innovasjon Noreg og 16 mill. kroner frå SIVA.</w:t>
      </w:r>
    </w:p>
    <w:p w:rsidR="00AA7922" w:rsidRDefault="00AA7922" w:rsidP="0075796B">
      <w:r>
        <w:t>Renteinntekter av innskot og andre krav på 1,8 mrd. kroner er i hovudsak førte på kapittel 5605 Renter av statskassas kontantbehaldning og andre krav. Av dette er 0,7 mrd. kroner renter av inneståande på statens foliokonto i Noregs Bank og 0,9 mrd. kroner renteinntekter av innanlandske verdipapir knytte til statsgjeldsforvaltinga. Renteinntekter av alminnelege fordringar vart 55,7 mill. kroner, driftskreditt til statsverksemder vart 132,2 mill. kroner, og Garantiprovisjon vart 67,9 mill. kroner i 2020.</w:t>
      </w:r>
    </w:p>
    <w:p w:rsidR="00AA7922" w:rsidRDefault="00AA7922" w:rsidP="0075796B">
      <w:r>
        <w:t>Opptrekksrenter for investeringslån til helseføretaka på kapittel 0732</w:t>
      </w:r>
      <w:r w:rsidRPr="00AA7922">
        <w:rPr>
          <w:rStyle w:val="kursiv0"/>
        </w:rPr>
        <w:t xml:space="preserve"> Regionale helseføretak</w:t>
      </w:r>
      <w:r>
        <w:t xml:space="preserve"> vart 120,2 mill. kroner. Renteutgiftene på 10,5 mrd. kroner på kapittel 1650 </w:t>
      </w:r>
      <w:r w:rsidRPr="00AA7922">
        <w:rPr>
          <w:rStyle w:val="kursiv0"/>
        </w:rPr>
        <w:t>Statsgjelda</w:t>
      </w:r>
      <w:r>
        <w:t xml:space="preserve"> er mellom anna 9,1 mrd. kroner i renteutgifter knytte til statsobligasjonar og statskassevekslar. Det er 1,3 mrd. kroner i netto utgift som er 2,2 mrd. kroner i renteutgifter på kontolån frå ordinære fond og 809 mill. kroner i inntekter knytte til attkjøps- og rentebyteavtalar. Det er 35 mill. kroner i renteutgifter på kontolån frå verksemder som er pålagde å plassere overskotslikviditet som kontolån til staten.</w:t>
      </w:r>
    </w:p>
    <w:p w:rsidR="00AA7922" w:rsidRDefault="00AA7922" w:rsidP="0075796B">
      <w:r>
        <w:t xml:space="preserve">Per 31.12.2020 var statsgjelda 638 mrd. kroner, jf. vedlegg 3, tabell 3.1 og 3.3. Nærare omtale av statens lån i kapitalmarknaden står i Meld. St. 1 (2019­2020) </w:t>
      </w:r>
      <w:r w:rsidRPr="00AA7922">
        <w:rPr>
          <w:rStyle w:val="kursiv0"/>
        </w:rPr>
        <w:t>Nasjonalbudsjettet 2020</w:t>
      </w:r>
      <w:r>
        <w:t>, kap. 3.6 Statens gjeldsforvaltning. Statens lånebehov og behovet for lånefullmakter i 2020 er omtalt i Prop. 1 S (2019–2020) Statsbudsjettet 2020, kap.7.</w:t>
      </w:r>
    </w:p>
    <w:p w:rsidR="00AA7922" w:rsidRDefault="00AA7922" w:rsidP="0075796B">
      <w:pPr>
        <w:pStyle w:val="Overskrift2"/>
      </w:pPr>
      <w:r>
        <w:t>Garantiar</w:t>
      </w:r>
    </w:p>
    <w:p w:rsidR="00AA7922" w:rsidRDefault="00AA7922" w:rsidP="0075796B">
      <w:r>
        <w:t>Staten kan ikkje gje garantiar som kan føre til tap i seinare terminar, utan at Stortinget har gjeve ei garantifullmakt. Dette gjeld garantiordningar der staten garanterer for at låntakarar oppfyller skyldnadene sine overfor långivarar.</w:t>
      </w:r>
    </w:p>
    <w:p w:rsidR="00AA7922" w:rsidRDefault="00AA7922" w:rsidP="0075796B">
      <w:r>
        <w:t>Tabell 4.3 syner samla garantiansvar etter departement for 2019 og 2020. Per 31.12.2020 har staten gjeve garantiar med eit samla garantiansvar på 229,7 mrd. kroner. Dette er 54,8 mrd. kroner høgare enn i 2019.</w:t>
      </w:r>
    </w:p>
    <w:p w:rsidR="00AA7922" w:rsidRDefault="00AA7922" w:rsidP="0075796B">
      <w:r>
        <w:t>Under Nærings- og fiskeridepartementet auka ansvaret i 2020 netto med 30,2 mrd. kroner, og det meste gjeld den allmenne garantiordninga og «gammal allmenn ordning» under GIEK og garantiordninga for re-forsikring av kredittforsikring (ny i 2020).</w:t>
      </w:r>
    </w:p>
    <w:p w:rsidR="00AA7922" w:rsidRDefault="00AA7922" w:rsidP="0075796B">
      <w:r>
        <w:t>Samla garantiansvar under Utanriksdepartementet auka med 11,1 mrd. kroner. Under Finansdepartementet auka samla garantiansvar med netto 10,5 mrd. kroner og det meste gjeld den nye statlege garantiordninga for lån til små og mellomstore bedrifter.</w:t>
      </w:r>
    </w:p>
    <w:p w:rsidR="00AA7922" w:rsidRDefault="00AA7922" w:rsidP="0075796B">
      <w:r>
        <w:t>Samla utbetalingar ved tap på garantiar i 2020 var på 10,7 mrd. kroner, og dette kjem av utbetalingar under GIEK, alminneleg garantiordning og gammal alm. ordning og Innovasjon Noreg, realinvesteringar og driftskreditt og utbetalingar under den statlege garantiordninga for lån til små og mellomstore bedrifter.</w:t>
      </w:r>
    </w:p>
    <w:p w:rsidR="00AA7922" w:rsidRDefault="00AA7922" w:rsidP="0075796B">
      <w:r>
        <w:t>Vedlegg 4 inneheld meir informasjon om dei ulike garantiordningane (tabell 4.1 og 4.2 med notar).</w:t>
      </w:r>
    </w:p>
    <w:p w:rsidR="00244482" w:rsidRDefault="00244482" w:rsidP="00244482">
      <w:pPr>
        <w:pStyle w:val="tabell-tittel"/>
      </w:pPr>
      <w:r>
        <w:lastRenderedPageBreak/>
        <w:t>Samla garantiansvar for staten per 31.12. (tal i mill. kroner)</w:t>
      </w:r>
    </w:p>
    <w:p w:rsidR="00AA7922" w:rsidRDefault="00AA7922" w:rsidP="0075796B">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AA7922" w:rsidTr="000D5BD4">
        <w:trPr>
          <w:trHeight w:val="580"/>
        </w:trPr>
        <w:tc>
          <w:tcPr>
            <w:tcW w:w="5200" w:type="dxa"/>
            <w:shd w:val="clear" w:color="auto" w:fill="FFFFFF"/>
          </w:tcPr>
          <w:p w:rsidR="00AA7922" w:rsidRDefault="00AA7922" w:rsidP="000D5BD4"/>
        </w:tc>
        <w:tc>
          <w:tcPr>
            <w:tcW w:w="1300" w:type="dxa"/>
          </w:tcPr>
          <w:p w:rsidR="00AA7922" w:rsidRDefault="00AA7922" w:rsidP="000D5BD4">
            <w:pPr>
              <w:jc w:val="right"/>
            </w:pPr>
            <w:r>
              <w:t>Garantiansvar per 31.12.2019</w:t>
            </w:r>
          </w:p>
        </w:tc>
        <w:tc>
          <w:tcPr>
            <w:tcW w:w="1300" w:type="dxa"/>
          </w:tcPr>
          <w:p w:rsidR="00AA7922" w:rsidRDefault="00AA7922" w:rsidP="000D5BD4">
            <w:pPr>
              <w:jc w:val="right"/>
            </w:pPr>
            <w:r>
              <w:t>Utbetalt ved tap i 2020</w:t>
            </w:r>
          </w:p>
        </w:tc>
        <w:tc>
          <w:tcPr>
            <w:tcW w:w="1300" w:type="dxa"/>
          </w:tcPr>
          <w:p w:rsidR="00AA7922" w:rsidRDefault="00AA7922" w:rsidP="000D5BD4">
            <w:pPr>
              <w:jc w:val="right"/>
            </w:pPr>
            <w:r>
              <w:t>Garantiansvar per 31.12.2020</w:t>
            </w:r>
          </w:p>
        </w:tc>
      </w:tr>
      <w:tr w:rsidR="00AA7922" w:rsidTr="000D5BD4">
        <w:trPr>
          <w:trHeight w:val="360"/>
        </w:trPr>
        <w:tc>
          <w:tcPr>
            <w:tcW w:w="5200" w:type="dxa"/>
          </w:tcPr>
          <w:p w:rsidR="00AA7922" w:rsidRDefault="00AA7922" w:rsidP="000D5BD4">
            <w:r>
              <w:t>Utanriksdepartementet</w:t>
            </w:r>
          </w:p>
        </w:tc>
        <w:tc>
          <w:tcPr>
            <w:tcW w:w="1300" w:type="dxa"/>
          </w:tcPr>
          <w:p w:rsidR="00AA7922" w:rsidRDefault="00AA7922" w:rsidP="000D5BD4">
            <w:pPr>
              <w:jc w:val="right"/>
            </w:pPr>
            <w:r>
              <w:t>33 328,9</w:t>
            </w:r>
          </w:p>
        </w:tc>
        <w:tc>
          <w:tcPr>
            <w:tcW w:w="1300" w:type="dxa"/>
          </w:tcPr>
          <w:p w:rsidR="00AA7922" w:rsidRDefault="00AA7922" w:rsidP="000D5BD4">
            <w:pPr>
              <w:jc w:val="right"/>
            </w:pPr>
          </w:p>
        </w:tc>
        <w:tc>
          <w:tcPr>
            <w:tcW w:w="1300" w:type="dxa"/>
          </w:tcPr>
          <w:p w:rsidR="00AA7922" w:rsidRDefault="00AA7922" w:rsidP="000D5BD4">
            <w:pPr>
              <w:jc w:val="right"/>
            </w:pPr>
            <w:r>
              <w:t>44 386,7</w:t>
            </w:r>
          </w:p>
        </w:tc>
      </w:tr>
      <w:tr w:rsidR="00AA7922" w:rsidTr="000D5BD4">
        <w:trPr>
          <w:trHeight w:val="280"/>
        </w:trPr>
        <w:tc>
          <w:tcPr>
            <w:tcW w:w="5200" w:type="dxa"/>
          </w:tcPr>
          <w:p w:rsidR="00AA7922" w:rsidRDefault="00AA7922" w:rsidP="000D5BD4">
            <w:r>
              <w:t>Arbeids- og sosialdepartementet</w:t>
            </w:r>
          </w:p>
        </w:tc>
        <w:tc>
          <w:tcPr>
            <w:tcW w:w="1300" w:type="dxa"/>
          </w:tcPr>
          <w:p w:rsidR="00AA7922" w:rsidRDefault="00AA7922" w:rsidP="000D5BD4">
            <w:pPr>
              <w:jc w:val="right"/>
            </w:pPr>
            <w:r>
              <w:t>206,2</w:t>
            </w:r>
          </w:p>
        </w:tc>
        <w:tc>
          <w:tcPr>
            <w:tcW w:w="1300" w:type="dxa"/>
          </w:tcPr>
          <w:p w:rsidR="00AA7922" w:rsidRDefault="00AA7922" w:rsidP="000D5BD4">
            <w:pPr>
              <w:jc w:val="right"/>
            </w:pPr>
          </w:p>
        </w:tc>
        <w:tc>
          <w:tcPr>
            <w:tcW w:w="1300" w:type="dxa"/>
          </w:tcPr>
          <w:p w:rsidR="00AA7922" w:rsidRDefault="00AA7922" w:rsidP="000D5BD4">
            <w:pPr>
              <w:jc w:val="right"/>
            </w:pPr>
            <w:r>
              <w:t>204,0</w:t>
            </w:r>
          </w:p>
        </w:tc>
      </w:tr>
      <w:tr w:rsidR="00AA7922" w:rsidTr="000D5BD4">
        <w:trPr>
          <w:trHeight w:val="280"/>
        </w:trPr>
        <w:tc>
          <w:tcPr>
            <w:tcW w:w="5200" w:type="dxa"/>
          </w:tcPr>
          <w:p w:rsidR="00AA7922" w:rsidRDefault="00AA7922" w:rsidP="000D5BD4">
            <w:r>
              <w:t>Helse- og omsorgsdepartementet</w:t>
            </w:r>
          </w:p>
        </w:tc>
        <w:tc>
          <w:tcPr>
            <w:tcW w:w="1300" w:type="dxa"/>
          </w:tcPr>
          <w:p w:rsidR="00AA7922" w:rsidRDefault="00AA7922" w:rsidP="000D5BD4">
            <w:pPr>
              <w:jc w:val="right"/>
            </w:pPr>
            <w:r>
              <w:t>0,2</w:t>
            </w:r>
          </w:p>
        </w:tc>
        <w:tc>
          <w:tcPr>
            <w:tcW w:w="1300" w:type="dxa"/>
          </w:tcPr>
          <w:p w:rsidR="00AA7922" w:rsidRDefault="00AA7922" w:rsidP="000D5BD4">
            <w:pPr>
              <w:jc w:val="right"/>
            </w:pPr>
          </w:p>
        </w:tc>
        <w:tc>
          <w:tcPr>
            <w:tcW w:w="1300" w:type="dxa"/>
          </w:tcPr>
          <w:p w:rsidR="00AA7922" w:rsidRDefault="00AA7922" w:rsidP="000D5BD4">
            <w:pPr>
              <w:jc w:val="right"/>
            </w:pPr>
            <w:r>
              <w:t>0,0</w:t>
            </w:r>
          </w:p>
        </w:tc>
      </w:tr>
      <w:tr w:rsidR="00AA7922" w:rsidTr="000D5BD4">
        <w:trPr>
          <w:trHeight w:val="280"/>
        </w:trPr>
        <w:tc>
          <w:tcPr>
            <w:tcW w:w="5200" w:type="dxa"/>
          </w:tcPr>
          <w:p w:rsidR="00AA7922" w:rsidRDefault="00AA7922" w:rsidP="000D5BD4">
            <w:r>
              <w:t>Barne- og familiedepartementet</w:t>
            </w:r>
          </w:p>
        </w:tc>
        <w:tc>
          <w:tcPr>
            <w:tcW w:w="1300" w:type="dxa"/>
          </w:tcPr>
          <w:p w:rsidR="00AA7922" w:rsidRDefault="00AA7922" w:rsidP="000D5BD4">
            <w:pPr>
              <w:jc w:val="right"/>
            </w:pPr>
            <w:r>
              <w:t>0,2</w:t>
            </w:r>
          </w:p>
        </w:tc>
        <w:tc>
          <w:tcPr>
            <w:tcW w:w="1300" w:type="dxa"/>
          </w:tcPr>
          <w:p w:rsidR="00AA7922" w:rsidRDefault="00AA7922" w:rsidP="000D5BD4">
            <w:pPr>
              <w:jc w:val="right"/>
            </w:pPr>
          </w:p>
        </w:tc>
        <w:tc>
          <w:tcPr>
            <w:tcW w:w="1300" w:type="dxa"/>
          </w:tcPr>
          <w:p w:rsidR="00AA7922" w:rsidRDefault="00AA7922" w:rsidP="000D5BD4">
            <w:pPr>
              <w:jc w:val="right"/>
            </w:pPr>
            <w:r>
              <w:t>0,0</w:t>
            </w:r>
          </w:p>
        </w:tc>
      </w:tr>
      <w:tr w:rsidR="00AA7922" w:rsidTr="000D5BD4">
        <w:trPr>
          <w:trHeight w:val="280"/>
        </w:trPr>
        <w:tc>
          <w:tcPr>
            <w:tcW w:w="5200" w:type="dxa"/>
          </w:tcPr>
          <w:p w:rsidR="00AA7922" w:rsidRDefault="00AA7922" w:rsidP="000D5BD4">
            <w:r>
              <w:t>Nærings- og fiskeridepartementet</w:t>
            </w:r>
          </w:p>
        </w:tc>
        <w:tc>
          <w:tcPr>
            <w:tcW w:w="1300" w:type="dxa"/>
          </w:tcPr>
          <w:p w:rsidR="00AA7922" w:rsidRDefault="00AA7922" w:rsidP="000D5BD4">
            <w:pPr>
              <w:jc w:val="right"/>
            </w:pPr>
            <w:r>
              <w:t>113 916,4</w:t>
            </w:r>
          </w:p>
        </w:tc>
        <w:tc>
          <w:tcPr>
            <w:tcW w:w="1300" w:type="dxa"/>
          </w:tcPr>
          <w:p w:rsidR="00AA7922" w:rsidRDefault="00AA7922" w:rsidP="000D5BD4">
            <w:pPr>
              <w:jc w:val="right"/>
            </w:pPr>
            <w:r>
              <w:t>10 719,2</w:t>
            </w:r>
          </w:p>
        </w:tc>
        <w:tc>
          <w:tcPr>
            <w:tcW w:w="1300" w:type="dxa"/>
          </w:tcPr>
          <w:p w:rsidR="00AA7922" w:rsidRDefault="00AA7922" w:rsidP="000D5BD4">
            <w:pPr>
              <w:jc w:val="right"/>
            </w:pPr>
            <w:r>
              <w:t>144 122,1</w:t>
            </w:r>
          </w:p>
        </w:tc>
      </w:tr>
      <w:tr w:rsidR="00AA7922" w:rsidTr="000D5BD4">
        <w:trPr>
          <w:trHeight w:val="280"/>
        </w:trPr>
        <w:tc>
          <w:tcPr>
            <w:tcW w:w="5200" w:type="dxa"/>
          </w:tcPr>
          <w:p w:rsidR="00AA7922" w:rsidRDefault="00AA7922" w:rsidP="000D5BD4">
            <w:r>
              <w:t>Samferdselsdepartementet</w:t>
            </w:r>
          </w:p>
        </w:tc>
        <w:tc>
          <w:tcPr>
            <w:tcW w:w="1300" w:type="dxa"/>
          </w:tcPr>
          <w:p w:rsidR="00AA7922" w:rsidRDefault="00AA7922" w:rsidP="000D5BD4">
            <w:pPr>
              <w:jc w:val="right"/>
            </w:pPr>
            <w:r>
              <w:t>9 903,3</w:t>
            </w:r>
          </w:p>
        </w:tc>
        <w:tc>
          <w:tcPr>
            <w:tcW w:w="1300" w:type="dxa"/>
          </w:tcPr>
          <w:p w:rsidR="00AA7922" w:rsidRDefault="00AA7922" w:rsidP="000D5BD4">
            <w:pPr>
              <w:jc w:val="right"/>
            </w:pPr>
          </w:p>
        </w:tc>
        <w:tc>
          <w:tcPr>
            <w:tcW w:w="1300" w:type="dxa"/>
          </w:tcPr>
          <w:p w:rsidR="00AA7922" w:rsidRDefault="00AA7922" w:rsidP="000D5BD4">
            <w:pPr>
              <w:jc w:val="right"/>
            </w:pPr>
            <w:r>
              <w:t>13 007,6</w:t>
            </w:r>
          </w:p>
        </w:tc>
      </w:tr>
      <w:tr w:rsidR="00AA7922" w:rsidTr="000D5BD4">
        <w:trPr>
          <w:trHeight w:val="280"/>
        </w:trPr>
        <w:tc>
          <w:tcPr>
            <w:tcW w:w="5200" w:type="dxa"/>
          </w:tcPr>
          <w:p w:rsidR="00AA7922" w:rsidRDefault="00AA7922" w:rsidP="000D5BD4">
            <w:r>
              <w:t>Finansdepartementet</w:t>
            </w:r>
          </w:p>
        </w:tc>
        <w:tc>
          <w:tcPr>
            <w:tcW w:w="1300" w:type="dxa"/>
          </w:tcPr>
          <w:p w:rsidR="00AA7922" w:rsidRDefault="00AA7922" w:rsidP="000D5BD4">
            <w:pPr>
              <w:jc w:val="right"/>
            </w:pPr>
            <w:r>
              <w:t>16 523,0</w:t>
            </w:r>
          </w:p>
        </w:tc>
        <w:tc>
          <w:tcPr>
            <w:tcW w:w="1300" w:type="dxa"/>
          </w:tcPr>
          <w:p w:rsidR="00AA7922" w:rsidRDefault="00AA7922" w:rsidP="000D5BD4">
            <w:pPr>
              <w:jc w:val="right"/>
            </w:pPr>
            <w:r>
              <w:t>12,3</w:t>
            </w:r>
          </w:p>
        </w:tc>
        <w:tc>
          <w:tcPr>
            <w:tcW w:w="1300" w:type="dxa"/>
          </w:tcPr>
          <w:p w:rsidR="00AA7922" w:rsidRDefault="00AA7922" w:rsidP="000D5BD4">
            <w:pPr>
              <w:jc w:val="right"/>
            </w:pPr>
            <w:r>
              <w:t>27 003,6</w:t>
            </w:r>
          </w:p>
        </w:tc>
      </w:tr>
      <w:tr w:rsidR="00AA7922" w:rsidTr="000D5BD4">
        <w:trPr>
          <w:trHeight w:val="280"/>
        </w:trPr>
        <w:tc>
          <w:tcPr>
            <w:tcW w:w="5200" w:type="dxa"/>
          </w:tcPr>
          <w:p w:rsidR="00AA7922" w:rsidRDefault="00AA7922" w:rsidP="000D5BD4">
            <w:r>
              <w:t>Olje- og energidepartementet</w:t>
            </w:r>
          </w:p>
        </w:tc>
        <w:tc>
          <w:tcPr>
            <w:tcW w:w="1300" w:type="dxa"/>
          </w:tcPr>
          <w:p w:rsidR="00AA7922" w:rsidRDefault="00AA7922" w:rsidP="000D5BD4">
            <w:pPr>
              <w:jc w:val="right"/>
            </w:pPr>
            <w:r>
              <w:t>1 000,0</w:t>
            </w:r>
          </w:p>
        </w:tc>
        <w:tc>
          <w:tcPr>
            <w:tcW w:w="1300" w:type="dxa"/>
          </w:tcPr>
          <w:p w:rsidR="00AA7922" w:rsidRDefault="00AA7922" w:rsidP="000D5BD4">
            <w:pPr>
              <w:jc w:val="right"/>
            </w:pPr>
          </w:p>
        </w:tc>
        <w:tc>
          <w:tcPr>
            <w:tcW w:w="1300" w:type="dxa"/>
          </w:tcPr>
          <w:p w:rsidR="00AA7922" w:rsidRDefault="00AA7922" w:rsidP="000D5BD4">
            <w:pPr>
              <w:jc w:val="right"/>
            </w:pPr>
            <w:r>
              <w:t>1 000,0</w:t>
            </w:r>
          </w:p>
        </w:tc>
      </w:tr>
      <w:tr w:rsidR="00AA7922" w:rsidTr="000D5BD4">
        <w:trPr>
          <w:trHeight w:val="360"/>
        </w:trPr>
        <w:tc>
          <w:tcPr>
            <w:tcW w:w="5200" w:type="dxa"/>
          </w:tcPr>
          <w:p w:rsidR="00AA7922" w:rsidRDefault="00AA7922" w:rsidP="000D5BD4">
            <w:r>
              <w:t>Sum</w:t>
            </w:r>
          </w:p>
        </w:tc>
        <w:tc>
          <w:tcPr>
            <w:tcW w:w="1300" w:type="dxa"/>
          </w:tcPr>
          <w:p w:rsidR="00AA7922" w:rsidRDefault="00AA7922" w:rsidP="000D5BD4">
            <w:pPr>
              <w:jc w:val="right"/>
            </w:pPr>
            <w:r>
              <w:t>174 878,3</w:t>
            </w:r>
          </w:p>
        </w:tc>
        <w:tc>
          <w:tcPr>
            <w:tcW w:w="1300" w:type="dxa"/>
          </w:tcPr>
          <w:p w:rsidR="00AA7922" w:rsidRDefault="00AA7922" w:rsidP="000D5BD4">
            <w:pPr>
              <w:jc w:val="right"/>
            </w:pPr>
            <w:r>
              <w:t>10 731,5</w:t>
            </w:r>
          </w:p>
        </w:tc>
        <w:tc>
          <w:tcPr>
            <w:tcW w:w="1300" w:type="dxa"/>
          </w:tcPr>
          <w:p w:rsidR="00AA7922" w:rsidRDefault="00AA7922" w:rsidP="000D5BD4">
            <w:pPr>
              <w:jc w:val="right"/>
            </w:pPr>
            <w:r>
              <w:t>229 724,0</w:t>
            </w:r>
          </w:p>
        </w:tc>
      </w:tr>
    </w:tbl>
    <w:p w:rsidR="00AA7922" w:rsidRDefault="00AA7922" w:rsidP="0075796B">
      <w:pPr>
        <w:pStyle w:val="Overskrift2"/>
      </w:pPr>
      <w:r>
        <w:t>Prinsipp for føring av statsrekneskapen</w:t>
      </w:r>
    </w:p>
    <w:p w:rsidR="00AA7922" w:rsidRDefault="00AA7922" w:rsidP="0075796B">
      <w:r>
        <w:t>Desse hovudprinsippa ligg til grunn for statsrekneskapen:</w:t>
      </w:r>
    </w:p>
    <w:p w:rsidR="00AA7922" w:rsidRDefault="00AA7922" w:rsidP="0075796B">
      <w:pPr>
        <w:pStyle w:val="Liste"/>
      </w:pPr>
      <w:r>
        <w:t>Statens løyvingsrekneskap og balanse vert ført etter kontantprinsippet, i samsvar med løyvingsvedtak i Stortinget.</w:t>
      </w:r>
    </w:p>
    <w:p w:rsidR="00AA7922" w:rsidRDefault="00AA7922" w:rsidP="0075796B">
      <w:pPr>
        <w:pStyle w:val="Liste"/>
      </w:pPr>
      <w:r>
        <w:t>Rekneskapen vert kvart år sett opp med ein rekneskapstermin frå 1. januar til 31. desember. Han skal òg innehalde eit oversyn over garantiar, tilsegnsfullmakter og bestillingsfullmakter som gjeld per 31. desember.</w:t>
      </w:r>
    </w:p>
    <w:p w:rsidR="00AA7922" w:rsidRDefault="00AA7922" w:rsidP="0075796B">
      <w:pPr>
        <w:pStyle w:val="Liste"/>
      </w:pPr>
      <w:r>
        <w:t>Løyvingsrekneskapen vert sett opp etter den inndelinga som Stortinget har fastsett for budsjettet.</w:t>
      </w:r>
    </w:p>
    <w:p w:rsidR="00AA7922" w:rsidRDefault="00AA7922" w:rsidP="0075796B">
      <w:pPr>
        <w:pStyle w:val="Liste"/>
      </w:pPr>
      <w:r>
        <w:t>Løyvingsrekneskapen vert ført etter bruttoprinsippet, slik at inntekter og utgifter vert sette opp kvar for seg.</w:t>
      </w:r>
    </w:p>
    <w:p w:rsidR="00AA7922" w:rsidRDefault="00AA7922" w:rsidP="0075796B">
      <w:pPr>
        <w:pStyle w:val="Liste"/>
      </w:pPr>
      <w:r>
        <w:t>Transaksjonar skal førast med verdien på betalingstidspunktet. Verdien i kapitalrekneskapen vert sett til historisk verdi på transaksjonstidspunktet. Unntak er Statens pensjonsfond og Norfund, som nyttar marknadsverdi. Lån under eksportkredittordninga i utanlandsk valuta vert omrekna til kursen på balansedagen.</w:t>
      </w:r>
    </w:p>
    <w:p w:rsidR="00AA7922" w:rsidRDefault="00AA7922" w:rsidP="0075796B">
      <w:pPr>
        <w:pStyle w:val="Liste"/>
      </w:pPr>
      <w:r>
        <w:t>Lånetransaksjonar på 90-postar i løyvingsrekneskapen (lån, tilbakebetalingar m.m.) vert førte i kapitalrekneskapen som auke/nedgang i statens eigedelar og gjeld.</w:t>
      </w:r>
    </w:p>
    <w:p w:rsidR="00AA7922" w:rsidRDefault="00AA7922" w:rsidP="0075796B">
      <w:pPr>
        <w:pStyle w:val="Liste"/>
      </w:pPr>
      <w:r>
        <w:t>Statsrekneskapen er bygd på fullstendig rapportering frå alle statlege verksemder som rapporterer til statsrekneskapen, og rapportering frå kvart departement. Tala i rekneskapen og statlege verksemder sine mellomvære med statskassa er stadfesta av kvart departement.</w:t>
      </w:r>
    </w:p>
    <w:p w:rsidR="00AA7922" w:rsidRDefault="00AA7922" w:rsidP="0075796B">
      <w:pPr>
        <w:pStyle w:val="Liste"/>
      </w:pPr>
      <w:r>
        <w:t>Rapporterte betalingar i kvar verksemd er avstemte mot statens konsernkontosystem i Noregs Bank.</w:t>
      </w:r>
    </w:p>
    <w:p w:rsidR="00AA7922" w:rsidRDefault="00AA7922" w:rsidP="0075796B">
      <w:pPr>
        <w:pStyle w:val="Liste"/>
      </w:pPr>
      <w:r>
        <w:t xml:space="preserve">Statens løyvingsrekneskap vert gjord opp med eit brutto finansieringsbehov, jf. tabell 1.9. Brutto finansieringsbehov går fram av kapittel 5999 </w:t>
      </w:r>
      <w:r>
        <w:rPr>
          <w:rStyle w:val="kursiv0"/>
          <w:sz w:val="21"/>
          <w:szCs w:val="21"/>
        </w:rPr>
        <w:t>Statslånemidlar</w:t>
      </w:r>
      <w:r>
        <w:t xml:space="preserve"> og vert ført mot konto for forskyving i balansen (eigenkapitalen) i kapitalrekneskapen. Tabell 1.14 i vedlegg 1 syner samanhengen mellom finansieringsbehovet og faktisk endring i kontantbehaldninga. </w:t>
      </w:r>
      <w:r>
        <w:lastRenderedPageBreak/>
        <w:t>Netto endring i konto for forskyving i balansen skriv seg frå transaksjonar som ikkje er førte frå 90-postar, jf. note 17 i kapittel 4.1.</w:t>
      </w:r>
    </w:p>
    <w:p w:rsidR="00AA7922" w:rsidRDefault="00AA7922" w:rsidP="0075796B">
      <w:pPr>
        <w:pStyle w:val="a-tilraar-dep"/>
      </w:pPr>
      <w:r>
        <w:t>Finansdepartementet</w:t>
      </w:r>
    </w:p>
    <w:p w:rsidR="00AA7922" w:rsidRDefault="00AA7922" w:rsidP="0075796B">
      <w:pPr>
        <w:pStyle w:val="a-tilraar-tit"/>
      </w:pPr>
      <w:r>
        <w:t>tilrår:</w:t>
      </w:r>
    </w:p>
    <w:p w:rsidR="00AA7922" w:rsidRDefault="00AA7922" w:rsidP="0075796B">
      <w:r>
        <w:t>Tilråding frå Finansdepartementet 30. april 2021 om statsrekneskapen 2020 vert send Stortinget.</w:t>
      </w:r>
    </w:p>
    <w:p w:rsidR="00AA7922" w:rsidRDefault="00AA7922" w:rsidP="0075796B">
      <w:pPr>
        <w:pStyle w:val="vedlegg-nr"/>
      </w:pPr>
    </w:p>
    <w:p w:rsidR="00AA7922" w:rsidRDefault="00AA7922" w:rsidP="0075796B">
      <w:pPr>
        <w:pStyle w:val="vedlegg-tit"/>
      </w:pPr>
      <w:r>
        <w:t>Oversikt over statsrekneskapen 2020</w:t>
      </w:r>
    </w:p>
    <w:p w:rsidR="00AA7922" w:rsidRDefault="00AA7922" w:rsidP="0075796B">
      <w:pPr>
        <w:pStyle w:val="avsnitt-tittel"/>
      </w:pPr>
      <w:r>
        <w:t>Tabell 1.1 Statens samla inntekter og utgifter 2016–2020 (tal i mill. kroner)</w:t>
      </w:r>
    </w:p>
    <w:p w:rsidR="00AA7922" w:rsidRDefault="00AA7922" w:rsidP="0075796B">
      <w:pPr>
        <w:pStyle w:val="avsnitt-tittel"/>
      </w:pPr>
      <w:r>
        <w:t>Samla inntekter</w:t>
      </w:r>
    </w:p>
    <w:p w:rsidR="00AA7922" w:rsidRDefault="00AA7922" w:rsidP="0075796B">
      <w:pPr>
        <w:pStyle w:val="Tabellnavn"/>
      </w:pPr>
      <w:r>
        <w:t>08N2xt2</w:t>
      </w:r>
    </w:p>
    <w:tbl>
      <w:tblPr>
        <w:tblStyle w:val="StandardTabell"/>
        <w:tblW w:w="0" w:type="auto"/>
        <w:tblLayout w:type="fixed"/>
        <w:tblLook w:val="04A0" w:firstRow="1" w:lastRow="0" w:firstColumn="1" w:lastColumn="0" w:noHBand="0" w:noVBand="1"/>
      </w:tblPr>
      <w:tblGrid>
        <w:gridCol w:w="3620"/>
        <w:gridCol w:w="860"/>
        <w:gridCol w:w="860"/>
        <w:gridCol w:w="860"/>
        <w:gridCol w:w="860"/>
        <w:gridCol w:w="860"/>
        <w:gridCol w:w="860"/>
        <w:gridCol w:w="860"/>
      </w:tblGrid>
      <w:tr w:rsidR="00AA7922" w:rsidTr="000D5BD4">
        <w:trPr>
          <w:trHeight w:val="480"/>
        </w:trPr>
        <w:tc>
          <w:tcPr>
            <w:tcW w:w="3620" w:type="dxa"/>
            <w:shd w:val="clear" w:color="auto" w:fill="FFFFFF"/>
          </w:tcPr>
          <w:p w:rsidR="00AA7922" w:rsidRDefault="00AA7922" w:rsidP="0075796B"/>
        </w:tc>
        <w:tc>
          <w:tcPr>
            <w:tcW w:w="3440" w:type="dxa"/>
            <w:gridSpan w:val="4"/>
          </w:tcPr>
          <w:p w:rsidR="00AA7922" w:rsidRDefault="00AA7922" w:rsidP="0075796B">
            <w:r>
              <w:t>Rekneskap</w:t>
            </w:r>
          </w:p>
        </w:tc>
        <w:tc>
          <w:tcPr>
            <w:tcW w:w="860" w:type="dxa"/>
          </w:tcPr>
          <w:p w:rsidR="00AA7922" w:rsidRDefault="00AA7922" w:rsidP="0075796B">
            <w:r>
              <w:t>Saldert budsjett</w:t>
            </w:r>
          </w:p>
        </w:tc>
        <w:tc>
          <w:tcPr>
            <w:tcW w:w="860" w:type="dxa"/>
          </w:tcPr>
          <w:p w:rsidR="00AA7922" w:rsidRDefault="00AA7922" w:rsidP="0075796B">
            <w:r>
              <w:t>Nysaldert budsjett</w:t>
            </w:r>
          </w:p>
        </w:tc>
        <w:tc>
          <w:tcPr>
            <w:tcW w:w="860" w:type="dxa"/>
          </w:tcPr>
          <w:p w:rsidR="00AA7922" w:rsidRDefault="00AA7922" w:rsidP="0075796B">
            <w:r>
              <w:t>Rekne- skap</w:t>
            </w:r>
          </w:p>
        </w:tc>
      </w:tr>
      <w:tr w:rsidR="00AA7922" w:rsidTr="000D5BD4">
        <w:trPr>
          <w:trHeight w:val="280"/>
        </w:trPr>
        <w:tc>
          <w:tcPr>
            <w:tcW w:w="3620" w:type="dxa"/>
          </w:tcPr>
          <w:p w:rsidR="00AA7922" w:rsidRDefault="00AA7922" w:rsidP="0075796B"/>
        </w:tc>
        <w:tc>
          <w:tcPr>
            <w:tcW w:w="860" w:type="dxa"/>
          </w:tcPr>
          <w:p w:rsidR="00AA7922" w:rsidRDefault="00AA7922" w:rsidP="0075796B">
            <w:r>
              <w:t>2016</w:t>
            </w:r>
          </w:p>
        </w:tc>
        <w:tc>
          <w:tcPr>
            <w:tcW w:w="860" w:type="dxa"/>
          </w:tcPr>
          <w:p w:rsidR="00AA7922" w:rsidRDefault="00AA7922" w:rsidP="0075796B">
            <w:r>
              <w:t>2017</w:t>
            </w:r>
          </w:p>
        </w:tc>
        <w:tc>
          <w:tcPr>
            <w:tcW w:w="860" w:type="dxa"/>
          </w:tcPr>
          <w:p w:rsidR="00AA7922" w:rsidRDefault="00AA7922" w:rsidP="0075796B">
            <w:r>
              <w:t>2018</w:t>
            </w:r>
          </w:p>
        </w:tc>
        <w:tc>
          <w:tcPr>
            <w:tcW w:w="860" w:type="dxa"/>
          </w:tcPr>
          <w:p w:rsidR="00AA7922" w:rsidRDefault="00AA7922" w:rsidP="0075796B">
            <w:r>
              <w:t>2019</w:t>
            </w:r>
          </w:p>
        </w:tc>
        <w:tc>
          <w:tcPr>
            <w:tcW w:w="860" w:type="dxa"/>
          </w:tcPr>
          <w:p w:rsidR="00AA7922" w:rsidRDefault="00AA7922" w:rsidP="0075796B">
            <w:r>
              <w:t>2020</w:t>
            </w:r>
          </w:p>
        </w:tc>
        <w:tc>
          <w:tcPr>
            <w:tcW w:w="860" w:type="dxa"/>
          </w:tcPr>
          <w:p w:rsidR="00AA7922" w:rsidRDefault="00AA7922" w:rsidP="0075796B">
            <w:r>
              <w:t>2020</w:t>
            </w:r>
          </w:p>
        </w:tc>
        <w:tc>
          <w:tcPr>
            <w:tcW w:w="860" w:type="dxa"/>
          </w:tcPr>
          <w:p w:rsidR="00AA7922" w:rsidRDefault="00AA7922" w:rsidP="0075796B">
            <w:r>
              <w:t>2020</w:t>
            </w:r>
          </w:p>
        </w:tc>
      </w:tr>
      <w:tr w:rsidR="00AA7922" w:rsidTr="000D5BD4">
        <w:trPr>
          <w:trHeight w:val="320"/>
        </w:trPr>
        <w:tc>
          <w:tcPr>
            <w:tcW w:w="3620" w:type="dxa"/>
          </w:tcPr>
          <w:p w:rsidR="00AA7922" w:rsidRDefault="00AA7922" w:rsidP="0075796B">
            <w:r>
              <w:t>Skattar på formue og inntekt</w:t>
            </w:r>
            <w:r>
              <w:rPr>
                <w:sz w:val="21"/>
                <w:szCs w:val="21"/>
              </w:rPr>
              <w:tab/>
            </w:r>
          </w:p>
        </w:tc>
        <w:tc>
          <w:tcPr>
            <w:tcW w:w="860" w:type="dxa"/>
          </w:tcPr>
          <w:p w:rsidR="00AA7922" w:rsidRDefault="00AA7922" w:rsidP="0075796B">
            <w:r>
              <w:rPr>
                <w:w w:val="90"/>
              </w:rPr>
              <w:t>240 294</w:t>
            </w:r>
          </w:p>
        </w:tc>
        <w:tc>
          <w:tcPr>
            <w:tcW w:w="860" w:type="dxa"/>
          </w:tcPr>
          <w:p w:rsidR="00AA7922" w:rsidRDefault="00AA7922" w:rsidP="0075796B">
            <w:r>
              <w:rPr>
                <w:w w:val="90"/>
              </w:rPr>
              <w:t>254 280</w:t>
            </w:r>
          </w:p>
        </w:tc>
        <w:tc>
          <w:tcPr>
            <w:tcW w:w="860" w:type="dxa"/>
          </w:tcPr>
          <w:p w:rsidR="00AA7922" w:rsidRDefault="00AA7922" w:rsidP="0075796B">
            <w:r>
              <w:rPr>
                <w:w w:val="90"/>
              </w:rPr>
              <w:t>254 940</w:t>
            </w:r>
          </w:p>
        </w:tc>
        <w:tc>
          <w:tcPr>
            <w:tcW w:w="860" w:type="dxa"/>
          </w:tcPr>
          <w:p w:rsidR="00AA7922" w:rsidRDefault="00AA7922" w:rsidP="0075796B">
            <w:r>
              <w:rPr>
                <w:w w:val="90"/>
              </w:rPr>
              <w:t>273 992</w:t>
            </w:r>
          </w:p>
        </w:tc>
        <w:tc>
          <w:tcPr>
            <w:tcW w:w="860" w:type="dxa"/>
          </w:tcPr>
          <w:p w:rsidR="00AA7922" w:rsidRDefault="00AA7922" w:rsidP="0075796B">
            <w:r>
              <w:rPr>
                <w:w w:val="90"/>
              </w:rPr>
              <w:t>291 140</w:t>
            </w:r>
          </w:p>
        </w:tc>
        <w:tc>
          <w:tcPr>
            <w:tcW w:w="860" w:type="dxa"/>
          </w:tcPr>
          <w:p w:rsidR="00AA7922" w:rsidRDefault="00AA7922" w:rsidP="0075796B">
            <w:r>
              <w:rPr>
                <w:w w:val="90"/>
              </w:rPr>
              <w:t>287 705</w:t>
            </w:r>
          </w:p>
        </w:tc>
        <w:tc>
          <w:tcPr>
            <w:tcW w:w="860" w:type="dxa"/>
          </w:tcPr>
          <w:p w:rsidR="00AA7922" w:rsidRDefault="00AA7922" w:rsidP="0075796B">
            <w:r>
              <w:rPr>
                <w:w w:val="90"/>
              </w:rPr>
              <w:t>297 071</w:t>
            </w:r>
          </w:p>
        </w:tc>
      </w:tr>
      <w:tr w:rsidR="00AA7922" w:rsidTr="000D5BD4">
        <w:trPr>
          <w:trHeight w:val="260"/>
        </w:trPr>
        <w:tc>
          <w:tcPr>
            <w:tcW w:w="3620" w:type="dxa"/>
          </w:tcPr>
          <w:p w:rsidR="00AA7922" w:rsidRDefault="00AA7922" w:rsidP="0075796B">
            <w:r>
              <w:t>Arbeidsgjevaravgift og trygdeavgift</w:t>
            </w:r>
            <w:r>
              <w:rPr>
                <w:sz w:val="21"/>
                <w:szCs w:val="21"/>
              </w:rPr>
              <w:tab/>
            </w:r>
          </w:p>
        </w:tc>
        <w:tc>
          <w:tcPr>
            <w:tcW w:w="860" w:type="dxa"/>
          </w:tcPr>
          <w:p w:rsidR="00AA7922" w:rsidRDefault="00AA7922" w:rsidP="0075796B">
            <w:r>
              <w:rPr>
                <w:w w:val="90"/>
              </w:rPr>
              <w:t>304 924</w:t>
            </w:r>
          </w:p>
        </w:tc>
        <w:tc>
          <w:tcPr>
            <w:tcW w:w="860" w:type="dxa"/>
          </w:tcPr>
          <w:p w:rsidR="00AA7922" w:rsidRDefault="00AA7922" w:rsidP="0075796B">
            <w:r>
              <w:rPr>
                <w:w w:val="90"/>
              </w:rPr>
              <w:t>313 520</w:t>
            </w:r>
          </w:p>
        </w:tc>
        <w:tc>
          <w:tcPr>
            <w:tcW w:w="860" w:type="dxa"/>
          </w:tcPr>
          <w:p w:rsidR="00AA7922" w:rsidRDefault="00AA7922" w:rsidP="0075796B">
            <w:r>
              <w:rPr>
                <w:w w:val="90"/>
              </w:rPr>
              <w:t>327 401</w:t>
            </w:r>
          </w:p>
        </w:tc>
        <w:tc>
          <w:tcPr>
            <w:tcW w:w="860" w:type="dxa"/>
          </w:tcPr>
          <w:p w:rsidR="00AA7922" w:rsidRDefault="00AA7922" w:rsidP="0075796B">
            <w:r>
              <w:rPr>
                <w:w w:val="90"/>
              </w:rPr>
              <w:t>342 761</w:t>
            </w:r>
          </w:p>
        </w:tc>
        <w:tc>
          <w:tcPr>
            <w:tcW w:w="860" w:type="dxa"/>
          </w:tcPr>
          <w:p w:rsidR="00AA7922" w:rsidRDefault="00AA7922" w:rsidP="0075796B">
            <w:r>
              <w:rPr>
                <w:w w:val="90"/>
              </w:rPr>
              <w:t>359 100</w:t>
            </w:r>
          </w:p>
        </w:tc>
        <w:tc>
          <w:tcPr>
            <w:tcW w:w="860" w:type="dxa"/>
          </w:tcPr>
          <w:p w:rsidR="00AA7922" w:rsidRDefault="00AA7922" w:rsidP="0075796B">
            <w:r>
              <w:rPr>
                <w:w w:val="90"/>
              </w:rPr>
              <w:t>337 440</w:t>
            </w:r>
          </w:p>
        </w:tc>
        <w:tc>
          <w:tcPr>
            <w:tcW w:w="860" w:type="dxa"/>
          </w:tcPr>
          <w:p w:rsidR="00AA7922" w:rsidRDefault="00AA7922" w:rsidP="0075796B">
            <w:r>
              <w:rPr>
                <w:w w:val="90"/>
              </w:rPr>
              <w:t>341 345</w:t>
            </w:r>
          </w:p>
        </w:tc>
      </w:tr>
      <w:tr w:rsidR="00AA7922" w:rsidTr="000D5BD4">
        <w:trPr>
          <w:trHeight w:val="260"/>
        </w:trPr>
        <w:tc>
          <w:tcPr>
            <w:tcW w:w="3620" w:type="dxa"/>
          </w:tcPr>
          <w:p w:rsidR="00AA7922" w:rsidRDefault="00AA7922" w:rsidP="0075796B">
            <w:r>
              <w:t>Tollinntekter</w:t>
            </w:r>
            <w:r>
              <w:rPr>
                <w:sz w:val="21"/>
                <w:szCs w:val="21"/>
              </w:rPr>
              <w:tab/>
            </w:r>
          </w:p>
        </w:tc>
        <w:tc>
          <w:tcPr>
            <w:tcW w:w="860" w:type="dxa"/>
          </w:tcPr>
          <w:p w:rsidR="00AA7922" w:rsidRDefault="00AA7922" w:rsidP="0075796B">
            <w:r>
              <w:rPr>
                <w:w w:val="90"/>
              </w:rPr>
              <w:t>3 369</w:t>
            </w:r>
          </w:p>
        </w:tc>
        <w:tc>
          <w:tcPr>
            <w:tcW w:w="860" w:type="dxa"/>
          </w:tcPr>
          <w:p w:rsidR="00AA7922" w:rsidRDefault="00AA7922" w:rsidP="0075796B">
            <w:r>
              <w:rPr>
                <w:w w:val="90"/>
              </w:rPr>
              <w:t>3 498</w:t>
            </w:r>
          </w:p>
        </w:tc>
        <w:tc>
          <w:tcPr>
            <w:tcW w:w="860" w:type="dxa"/>
          </w:tcPr>
          <w:p w:rsidR="00AA7922" w:rsidRDefault="00AA7922" w:rsidP="0075796B">
            <w:r>
              <w:rPr>
                <w:w w:val="90"/>
              </w:rPr>
              <w:t>3 463</w:t>
            </w:r>
          </w:p>
        </w:tc>
        <w:tc>
          <w:tcPr>
            <w:tcW w:w="860" w:type="dxa"/>
          </w:tcPr>
          <w:p w:rsidR="00AA7922" w:rsidRDefault="00AA7922" w:rsidP="0075796B">
            <w:r>
              <w:rPr>
                <w:w w:val="90"/>
              </w:rPr>
              <w:t>3 480</w:t>
            </w:r>
          </w:p>
        </w:tc>
        <w:tc>
          <w:tcPr>
            <w:tcW w:w="860" w:type="dxa"/>
          </w:tcPr>
          <w:p w:rsidR="00AA7922" w:rsidRDefault="00AA7922" w:rsidP="0075796B">
            <w:r>
              <w:rPr>
                <w:w w:val="90"/>
              </w:rPr>
              <w:t>3 400</w:t>
            </w:r>
          </w:p>
        </w:tc>
        <w:tc>
          <w:tcPr>
            <w:tcW w:w="860" w:type="dxa"/>
          </w:tcPr>
          <w:p w:rsidR="00AA7922" w:rsidRDefault="00AA7922" w:rsidP="0075796B">
            <w:r>
              <w:rPr>
                <w:w w:val="90"/>
              </w:rPr>
              <w:t>3 391</w:t>
            </w:r>
          </w:p>
        </w:tc>
        <w:tc>
          <w:tcPr>
            <w:tcW w:w="860" w:type="dxa"/>
          </w:tcPr>
          <w:p w:rsidR="00AA7922" w:rsidRDefault="00AA7922" w:rsidP="0075796B">
            <w:r>
              <w:rPr>
                <w:w w:val="90"/>
              </w:rPr>
              <w:t>3 588</w:t>
            </w:r>
          </w:p>
        </w:tc>
      </w:tr>
      <w:tr w:rsidR="00AA7922" w:rsidTr="000D5BD4">
        <w:trPr>
          <w:trHeight w:val="260"/>
        </w:trPr>
        <w:tc>
          <w:tcPr>
            <w:tcW w:w="3620" w:type="dxa"/>
          </w:tcPr>
          <w:p w:rsidR="00AA7922" w:rsidRDefault="00AA7922" w:rsidP="0075796B">
            <w:r>
              <w:t>Meirverdiavgift</w:t>
            </w:r>
            <w:r>
              <w:rPr>
                <w:sz w:val="21"/>
                <w:szCs w:val="21"/>
              </w:rPr>
              <w:tab/>
            </w:r>
          </w:p>
        </w:tc>
        <w:tc>
          <w:tcPr>
            <w:tcW w:w="860" w:type="dxa"/>
          </w:tcPr>
          <w:p w:rsidR="00AA7922" w:rsidRDefault="00AA7922" w:rsidP="0075796B">
            <w:r>
              <w:rPr>
                <w:w w:val="90"/>
              </w:rPr>
              <w:t>266 172</w:t>
            </w:r>
          </w:p>
        </w:tc>
        <w:tc>
          <w:tcPr>
            <w:tcW w:w="860" w:type="dxa"/>
          </w:tcPr>
          <w:p w:rsidR="00AA7922" w:rsidRDefault="00AA7922" w:rsidP="0075796B">
            <w:r>
              <w:rPr>
                <w:w w:val="90"/>
              </w:rPr>
              <w:t>267 433</w:t>
            </w:r>
          </w:p>
        </w:tc>
        <w:tc>
          <w:tcPr>
            <w:tcW w:w="860" w:type="dxa"/>
          </w:tcPr>
          <w:p w:rsidR="00AA7922" w:rsidRDefault="00AA7922" w:rsidP="0075796B">
            <w:r>
              <w:rPr>
                <w:w w:val="90"/>
              </w:rPr>
              <w:t>295 121</w:t>
            </w:r>
          </w:p>
        </w:tc>
        <w:tc>
          <w:tcPr>
            <w:tcW w:w="860" w:type="dxa"/>
          </w:tcPr>
          <w:p w:rsidR="00AA7922" w:rsidRDefault="00AA7922" w:rsidP="0075796B">
            <w:r>
              <w:rPr>
                <w:w w:val="90"/>
              </w:rPr>
              <w:t>305 886</w:t>
            </w:r>
          </w:p>
        </w:tc>
        <w:tc>
          <w:tcPr>
            <w:tcW w:w="860" w:type="dxa"/>
          </w:tcPr>
          <w:p w:rsidR="00AA7922" w:rsidRDefault="00AA7922" w:rsidP="0075796B">
            <w:r>
              <w:rPr>
                <w:w w:val="90"/>
              </w:rPr>
              <w:t>325 600</w:t>
            </w:r>
          </w:p>
        </w:tc>
        <w:tc>
          <w:tcPr>
            <w:tcW w:w="860" w:type="dxa"/>
          </w:tcPr>
          <w:p w:rsidR="00AA7922" w:rsidRDefault="00AA7922" w:rsidP="0075796B">
            <w:r>
              <w:rPr>
                <w:w w:val="90"/>
              </w:rPr>
              <w:t>295 650</w:t>
            </w:r>
          </w:p>
        </w:tc>
        <w:tc>
          <w:tcPr>
            <w:tcW w:w="860" w:type="dxa"/>
          </w:tcPr>
          <w:p w:rsidR="00AA7922" w:rsidRDefault="00AA7922" w:rsidP="0075796B">
            <w:r>
              <w:rPr>
                <w:w w:val="90"/>
              </w:rPr>
              <w:t>306 740</w:t>
            </w:r>
          </w:p>
        </w:tc>
      </w:tr>
      <w:tr w:rsidR="00AA7922" w:rsidTr="000D5BD4">
        <w:trPr>
          <w:trHeight w:val="260"/>
        </w:trPr>
        <w:tc>
          <w:tcPr>
            <w:tcW w:w="3620" w:type="dxa"/>
          </w:tcPr>
          <w:p w:rsidR="00AA7922" w:rsidRDefault="00AA7922" w:rsidP="0075796B">
            <w:r>
              <w:t>Avgifter på alkohol</w:t>
            </w:r>
            <w:r>
              <w:rPr>
                <w:sz w:val="21"/>
                <w:szCs w:val="21"/>
              </w:rPr>
              <w:tab/>
            </w:r>
          </w:p>
        </w:tc>
        <w:tc>
          <w:tcPr>
            <w:tcW w:w="860" w:type="dxa"/>
          </w:tcPr>
          <w:p w:rsidR="00AA7922" w:rsidRDefault="00AA7922" w:rsidP="0075796B">
            <w:r>
              <w:rPr>
                <w:w w:val="90"/>
              </w:rPr>
              <w:t>13 503</w:t>
            </w:r>
          </w:p>
        </w:tc>
        <w:tc>
          <w:tcPr>
            <w:tcW w:w="860" w:type="dxa"/>
          </w:tcPr>
          <w:p w:rsidR="00AA7922" w:rsidRDefault="00AA7922" w:rsidP="0075796B">
            <w:r>
              <w:rPr>
                <w:w w:val="90"/>
              </w:rPr>
              <w:t>13 692</w:t>
            </w:r>
          </w:p>
        </w:tc>
        <w:tc>
          <w:tcPr>
            <w:tcW w:w="860" w:type="dxa"/>
          </w:tcPr>
          <w:p w:rsidR="00AA7922" w:rsidRDefault="00AA7922" w:rsidP="0075796B">
            <w:r>
              <w:rPr>
                <w:w w:val="90"/>
              </w:rPr>
              <w:t>14 138</w:t>
            </w:r>
          </w:p>
        </w:tc>
        <w:tc>
          <w:tcPr>
            <w:tcW w:w="860" w:type="dxa"/>
          </w:tcPr>
          <w:p w:rsidR="00AA7922" w:rsidRDefault="00AA7922" w:rsidP="0075796B">
            <w:r>
              <w:rPr>
                <w:w w:val="90"/>
              </w:rPr>
              <w:t>14 425</w:t>
            </w:r>
          </w:p>
        </w:tc>
        <w:tc>
          <w:tcPr>
            <w:tcW w:w="860" w:type="dxa"/>
          </w:tcPr>
          <w:p w:rsidR="00AA7922" w:rsidRDefault="00AA7922" w:rsidP="0075796B">
            <w:r>
              <w:rPr>
                <w:w w:val="90"/>
              </w:rPr>
              <w:t>14 500</w:t>
            </w:r>
          </w:p>
        </w:tc>
        <w:tc>
          <w:tcPr>
            <w:tcW w:w="860" w:type="dxa"/>
          </w:tcPr>
          <w:p w:rsidR="00AA7922" w:rsidRDefault="00AA7922" w:rsidP="0075796B">
            <w:r>
              <w:rPr>
                <w:w w:val="90"/>
              </w:rPr>
              <w:t>17 400</w:t>
            </w:r>
          </w:p>
        </w:tc>
        <w:tc>
          <w:tcPr>
            <w:tcW w:w="860" w:type="dxa"/>
          </w:tcPr>
          <w:p w:rsidR="00AA7922" w:rsidRDefault="00AA7922" w:rsidP="0075796B">
            <w:r>
              <w:rPr>
                <w:w w:val="90"/>
              </w:rPr>
              <w:t>17 660</w:t>
            </w:r>
          </w:p>
        </w:tc>
      </w:tr>
      <w:tr w:rsidR="00AA7922" w:rsidTr="000D5BD4">
        <w:trPr>
          <w:trHeight w:val="260"/>
        </w:trPr>
        <w:tc>
          <w:tcPr>
            <w:tcW w:w="3620" w:type="dxa"/>
          </w:tcPr>
          <w:p w:rsidR="00AA7922" w:rsidRDefault="00AA7922" w:rsidP="0075796B">
            <w:r>
              <w:t>Avgifter på tobakk</w:t>
            </w:r>
            <w:r>
              <w:rPr>
                <w:sz w:val="21"/>
                <w:szCs w:val="21"/>
              </w:rPr>
              <w:tab/>
            </w:r>
          </w:p>
        </w:tc>
        <w:tc>
          <w:tcPr>
            <w:tcW w:w="860" w:type="dxa"/>
          </w:tcPr>
          <w:p w:rsidR="00AA7922" w:rsidRDefault="00AA7922" w:rsidP="0075796B">
            <w:r>
              <w:rPr>
                <w:w w:val="90"/>
              </w:rPr>
              <w:t>7 254</w:t>
            </w:r>
          </w:p>
        </w:tc>
        <w:tc>
          <w:tcPr>
            <w:tcW w:w="860" w:type="dxa"/>
          </w:tcPr>
          <w:p w:rsidR="00AA7922" w:rsidRDefault="00AA7922" w:rsidP="0075796B">
            <w:r>
              <w:rPr>
                <w:w w:val="90"/>
              </w:rPr>
              <w:t>7 027</w:t>
            </w:r>
          </w:p>
        </w:tc>
        <w:tc>
          <w:tcPr>
            <w:tcW w:w="860" w:type="dxa"/>
          </w:tcPr>
          <w:p w:rsidR="00AA7922" w:rsidRDefault="00AA7922" w:rsidP="0075796B">
            <w:r>
              <w:rPr>
                <w:w w:val="90"/>
              </w:rPr>
              <w:t>6 699</w:t>
            </w:r>
          </w:p>
        </w:tc>
        <w:tc>
          <w:tcPr>
            <w:tcW w:w="860" w:type="dxa"/>
          </w:tcPr>
          <w:p w:rsidR="00AA7922" w:rsidRDefault="00AA7922" w:rsidP="0075796B">
            <w:r>
              <w:rPr>
                <w:w w:val="90"/>
              </w:rPr>
              <w:t>6 549</w:t>
            </w:r>
          </w:p>
        </w:tc>
        <w:tc>
          <w:tcPr>
            <w:tcW w:w="860" w:type="dxa"/>
          </w:tcPr>
          <w:p w:rsidR="00AA7922" w:rsidRDefault="00AA7922" w:rsidP="0075796B">
            <w:r>
              <w:rPr>
                <w:w w:val="90"/>
              </w:rPr>
              <w:t>6 700</w:t>
            </w:r>
          </w:p>
        </w:tc>
        <w:tc>
          <w:tcPr>
            <w:tcW w:w="860" w:type="dxa"/>
          </w:tcPr>
          <w:p w:rsidR="00AA7922" w:rsidRDefault="00AA7922" w:rsidP="0075796B">
            <w:r>
              <w:rPr>
                <w:w w:val="90"/>
              </w:rPr>
              <w:t>8 800</w:t>
            </w:r>
          </w:p>
        </w:tc>
        <w:tc>
          <w:tcPr>
            <w:tcW w:w="860" w:type="dxa"/>
          </w:tcPr>
          <w:p w:rsidR="00AA7922" w:rsidRDefault="00AA7922" w:rsidP="0075796B">
            <w:r>
              <w:rPr>
                <w:w w:val="90"/>
              </w:rPr>
              <w:t>8 958</w:t>
            </w:r>
          </w:p>
        </w:tc>
      </w:tr>
      <w:tr w:rsidR="00AA7922" w:rsidTr="000D5BD4">
        <w:trPr>
          <w:trHeight w:val="260"/>
        </w:trPr>
        <w:tc>
          <w:tcPr>
            <w:tcW w:w="3620" w:type="dxa"/>
          </w:tcPr>
          <w:p w:rsidR="00AA7922" w:rsidRDefault="00AA7922" w:rsidP="0075796B">
            <w:r>
              <w:t>Avgifter på motorvogner</w:t>
            </w:r>
            <w:r>
              <w:rPr>
                <w:sz w:val="21"/>
                <w:szCs w:val="21"/>
              </w:rPr>
              <w:tab/>
            </w:r>
          </w:p>
        </w:tc>
        <w:tc>
          <w:tcPr>
            <w:tcW w:w="860" w:type="dxa"/>
          </w:tcPr>
          <w:p w:rsidR="00AA7922" w:rsidRDefault="00AA7922" w:rsidP="0075796B">
            <w:r>
              <w:rPr>
                <w:w w:val="90"/>
              </w:rPr>
              <w:t>29 140</w:t>
            </w:r>
          </w:p>
        </w:tc>
        <w:tc>
          <w:tcPr>
            <w:tcW w:w="860" w:type="dxa"/>
          </w:tcPr>
          <w:p w:rsidR="00AA7922" w:rsidRDefault="00AA7922" w:rsidP="0075796B">
            <w:r>
              <w:rPr>
                <w:w w:val="90"/>
              </w:rPr>
              <w:t>27 644</w:t>
            </w:r>
          </w:p>
        </w:tc>
        <w:tc>
          <w:tcPr>
            <w:tcW w:w="860" w:type="dxa"/>
          </w:tcPr>
          <w:p w:rsidR="00AA7922" w:rsidRDefault="00AA7922" w:rsidP="0075796B">
            <w:r>
              <w:rPr>
                <w:w w:val="90"/>
              </w:rPr>
              <w:t>23 416</w:t>
            </w:r>
          </w:p>
        </w:tc>
        <w:tc>
          <w:tcPr>
            <w:tcW w:w="860" w:type="dxa"/>
          </w:tcPr>
          <w:p w:rsidR="00AA7922" w:rsidRDefault="00AA7922" w:rsidP="0075796B">
            <w:r>
              <w:rPr>
                <w:w w:val="90"/>
              </w:rPr>
              <w:t>23 924</w:t>
            </w:r>
          </w:p>
        </w:tc>
        <w:tc>
          <w:tcPr>
            <w:tcW w:w="860" w:type="dxa"/>
          </w:tcPr>
          <w:p w:rsidR="00AA7922" w:rsidRDefault="00AA7922" w:rsidP="0075796B">
            <w:r>
              <w:rPr>
                <w:w w:val="90"/>
              </w:rPr>
              <w:t>22 690</w:t>
            </w:r>
          </w:p>
        </w:tc>
        <w:tc>
          <w:tcPr>
            <w:tcW w:w="860" w:type="dxa"/>
          </w:tcPr>
          <w:p w:rsidR="00AA7922" w:rsidRDefault="00AA7922" w:rsidP="0075796B">
            <w:r>
              <w:rPr>
                <w:w w:val="90"/>
              </w:rPr>
              <w:t>20 290</w:t>
            </w:r>
          </w:p>
        </w:tc>
        <w:tc>
          <w:tcPr>
            <w:tcW w:w="860" w:type="dxa"/>
          </w:tcPr>
          <w:p w:rsidR="00AA7922" w:rsidRDefault="00AA7922" w:rsidP="0075796B">
            <w:r>
              <w:rPr>
                <w:w w:val="90"/>
              </w:rPr>
              <w:t>20 583</w:t>
            </w:r>
          </w:p>
        </w:tc>
      </w:tr>
      <w:tr w:rsidR="00AA7922" w:rsidTr="000D5BD4">
        <w:trPr>
          <w:trHeight w:val="260"/>
        </w:trPr>
        <w:tc>
          <w:tcPr>
            <w:tcW w:w="3620" w:type="dxa"/>
          </w:tcPr>
          <w:p w:rsidR="00AA7922" w:rsidRDefault="00AA7922" w:rsidP="0075796B">
            <w:r>
              <w:t>Andre avgifter</w:t>
            </w:r>
            <w:r>
              <w:rPr>
                <w:sz w:val="21"/>
                <w:szCs w:val="21"/>
              </w:rPr>
              <w:tab/>
            </w:r>
          </w:p>
        </w:tc>
        <w:tc>
          <w:tcPr>
            <w:tcW w:w="860" w:type="dxa"/>
          </w:tcPr>
          <w:p w:rsidR="00AA7922" w:rsidRDefault="00AA7922" w:rsidP="0075796B">
            <w:r>
              <w:rPr>
                <w:w w:val="90"/>
              </w:rPr>
              <w:t>52 105</w:t>
            </w:r>
          </w:p>
        </w:tc>
        <w:tc>
          <w:tcPr>
            <w:tcW w:w="860" w:type="dxa"/>
          </w:tcPr>
          <w:p w:rsidR="00AA7922" w:rsidRDefault="00AA7922" w:rsidP="0075796B">
            <w:r>
              <w:rPr>
                <w:w w:val="90"/>
              </w:rPr>
              <w:t>56 483</w:t>
            </w:r>
          </w:p>
        </w:tc>
        <w:tc>
          <w:tcPr>
            <w:tcW w:w="860" w:type="dxa"/>
          </w:tcPr>
          <w:p w:rsidR="00AA7922" w:rsidRDefault="00AA7922" w:rsidP="0075796B">
            <w:r>
              <w:rPr>
                <w:w w:val="90"/>
              </w:rPr>
              <w:t>61 263</w:t>
            </w:r>
          </w:p>
        </w:tc>
        <w:tc>
          <w:tcPr>
            <w:tcW w:w="860" w:type="dxa"/>
          </w:tcPr>
          <w:p w:rsidR="00AA7922" w:rsidRDefault="00AA7922" w:rsidP="0075796B">
            <w:r>
              <w:rPr>
                <w:w w:val="90"/>
              </w:rPr>
              <w:t>59 874</w:t>
            </w:r>
          </w:p>
        </w:tc>
        <w:tc>
          <w:tcPr>
            <w:tcW w:w="860" w:type="dxa"/>
          </w:tcPr>
          <w:p w:rsidR="00AA7922" w:rsidRDefault="00AA7922" w:rsidP="0075796B">
            <w:r>
              <w:rPr>
                <w:w w:val="90"/>
              </w:rPr>
              <w:t>61 649</w:t>
            </w:r>
          </w:p>
        </w:tc>
        <w:tc>
          <w:tcPr>
            <w:tcW w:w="860" w:type="dxa"/>
          </w:tcPr>
          <w:p w:rsidR="00AA7922" w:rsidRDefault="00AA7922" w:rsidP="0075796B">
            <w:r>
              <w:rPr>
                <w:w w:val="90"/>
              </w:rPr>
              <w:t>57 352</w:t>
            </w:r>
          </w:p>
        </w:tc>
        <w:tc>
          <w:tcPr>
            <w:tcW w:w="860" w:type="dxa"/>
          </w:tcPr>
          <w:p w:rsidR="00AA7922" w:rsidRDefault="00AA7922" w:rsidP="0075796B">
            <w:r>
              <w:rPr>
                <w:w w:val="90"/>
              </w:rPr>
              <w:t>58 210</w:t>
            </w:r>
          </w:p>
        </w:tc>
      </w:tr>
      <w:tr w:rsidR="00AA7922" w:rsidTr="000D5BD4">
        <w:trPr>
          <w:trHeight w:val="320"/>
        </w:trPr>
        <w:tc>
          <w:tcPr>
            <w:tcW w:w="3620" w:type="dxa"/>
          </w:tcPr>
          <w:p w:rsidR="00AA7922" w:rsidRDefault="00AA7922" w:rsidP="0075796B">
            <w:r>
              <w:t>Sum skattar og avgifter</w:t>
            </w:r>
            <w:r>
              <w:rPr>
                <w:sz w:val="21"/>
                <w:szCs w:val="21"/>
              </w:rPr>
              <w:tab/>
            </w:r>
          </w:p>
        </w:tc>
        <w:tc>
          <w:tcPr>
            <w:tcW w:w="860" w:type="dxa"/>
          </w:tcPr>
          <w:p w:rsidR="00AA7922" w:rsidRDefault="00AA7922" w:rsidP="0075796B">
            <w:r>
              <w:rPr>
                <w:w w:val="90"/>
              </w:rPr>
              <w:t>916 762</w:t>
            </w:r>
          </w:p>
        </w:tc>
        <w:tc>
          <w:tcPr>
            <w:tcW w:w="860" w:type="dxa"/>
          </w:tcPr>
          <w:p w:rsidR="00AA7922" w:rsidRDefault="00AA7922" w:rsidP="0075796B">
            <w:r>
              <w:rPr>
                <w:w w:val="90"/>
              </w:rPr>
              <w:t>943 577</w:t>
            </w:r>
          </w:p>
        </w:tc>
        <w:tc>
          <w:tcPr>
            <w:tcW w:w="860" w:type="dxa"/>
          </w:tcPr>
          <w:p w:rsidR="00AA7922" w:rsidRDefault="00AA7922" w:rsidP="0075796B">
            <w:r>
              <w:rPr>
                <w:w w:val="90"/>
              </w:rPr>
              <w:t>986 440</w:t>
            </w:r>
          </w:p>
        </w:tc>
        <w:tc>
          <w:tcPr>
            <w:tcW w:w="860" w:type="dxa"/>
          </w:tcPr>
          <w:p w:rsidR="00AA7922" w:rsidRDefault="00AA7922" w:rsidP="0075796B">
            <w:r>
              <w:rPr>
                <w:w w:val="90"/>
              </w:rPr>
              <w:t>1 030 890</w:t>
            </w:r>
          </w:p>
        </w:tc>
        <w:tc>
          <w:tcPr>
            <w:tcW w:w="860" w:type="dxa"/>
          </w:tcPr>
          <w:p w:rsidR="00AA7922" w:rsidRDefault="00AA7922" w:rsidP="0075796B">
            <w:r>
              <w:rPr>
                <w:w w:val="90"/>
              </w:rPr>
              <w:t>1 084 779</w:t>
            </w:r>
          </w:p>
        </w:tc>
        <w:tc>
          <w:tcPr>
            <w:tcW w:w="860" w:type="dxa"/>
          </w:tcPr>
          <w:p w:rsidR="00AA7922" w:rsidRDefault="00AA7922" w:rsidP="0075796B">
            <w:r>
              <w:rPr>
                <w:w w:val="90"/>
              </w:rPr>
              <w:t>1 028 028</w:t>
            </w:r>
          </w:p>
        </w:tc>
        <w:tc>
          <w:tcPr>
            <w:tcW w:w="860" w:type="dxa"/>
          </w:tcPr>
          <w:p w:rsidR="00AA7922" w:rsidRDefault="00AA7922" w:rsidP="0075796B">
            <w:r>
              <w:rPr>
                <w:w w:val="90"/>
              </w:rPr>
              <w:t>1 054 154</w:t>
            </w:r>
          </w:p>
        </w:tc>
      </w:tr>
      <w:tr w:rsidR="00AA7922" w:rsidTr="000D5BD4">
        <w:trPr>
          <w:trHeight w:val="320"/>
        </w:trPr>
        <w:tc>
          <w:tcPr>
            <w:tcW w:w="3620" w:type="dxa"/>
          </w:tcPr>
          <w:p w:rsidR="00AA7922" w:rsidRDefault="00AA7922" w:rsidP="0075796B">
            <w:r>
              <w:t>Renter av statens forretningsdrift</w:t>
            </w:r>
            <w:r>
              <w:rPr>
                <w:sz w:val="21"/>
                <w:szCs w:val="21"/>
              </w:rPr>
              <w:tab/>
            </w:r>
          </w:p>
        </w:tc>
        <w:tc>
          <w:tcPr>
            <w:tcW w:w="860" w:type="dxa"/>
          </w:tcPr>
          <w:p w:rsidR="00AA7922" w:rsidRDefault="00AA7922" w:rsidP="0075796B">
            <w:r>
              <w:rPr>
                <w:w w:val="90"/>
              </w:rPr>
              <w:t>77</w:t>
            </w:r>
          </w:p>
        </w:tc>
        <w:tc>
          <w:tcPr>
            <w:tcW w:w="860" w:type="dxa"/>
          </w:tcPr>
          <w:p w:rsidR="00AA7922" w:rsidRDefault="00AA7922" w:rsidP="0075796B">
            <w:r>
              <w:rPr>
                <w:w w:val="90"/>
              </w:rPr>
              <w:t>72</w:t>
            </w:r>
          </w:p>
        </w:tc>
        <w:tc>
          <w:tcPr>
            <w:tcW w:w="860" w:type="dxa"/>
          </w:tcPr>
          <w:p w:rsidR="00AA7922" w:rsidRDefault="00AA7922" w:rsidP="0075796B">
            <w:r>
              <w:rPr>
                <w:w w:val="90"/>
              </w:rPr>
              <w:t>72</w:t>
            </w:r>
          </w:p>
        </w:tc>
        <w:tc>
          <w:tcPr>
            <w:tcW w:w="860" w:type="dxa"/>
          </w:tcPr>
          <w:p w:rsidR="00AA7922" w:rsidRDefault="00AA7922" w:rsidP="0075796B">
            <w:r>
              <w:rPr>
                <w:w w:val="90"/>
              </w:rPr>
              <w:t>86</w:t>
            </w:r>
          </w:p>
        </w:tc>
        <w:tc>
          <w:tcPr>
            <w:tcW w:w="860" w:type="dxa"/>
          </w:tcPr>
          <w:p w:rsidR="00AA7922" w:rsidRDefault="00AA7922" w:rsidP="0075796B">
            <w:r>
              <w:rPr>
                <w:w w:val="90"/>
              </w:rPr>
              <w:t>101</w:t>
            </w:r>
          </w:p>
        </w:tc>
        <w:tc>
          <w:tcPr>
            <w:tcW w:w="860" w:type="dxa"/>
          </w:tcPr>
          <w:p w:rsidR="00AA7922" w:rsidRDefault="00AA7922" w:rsidP="0075796B">
            <w:r>
              <w:rPr>
                <w:w w:val="90"/>
              </w:rPr>
              <w:t>101</w:t>
            </w:r>
          </w:p>
        </w:tc>
        <w:tc>
          <w:tcPr>
            <w:tcW w:w="860" w:type="dxa"/>
          </w:tcPr>
          <w:p w:rsidR="00AA7922" w:rsidRDefault="00AA7922" w:rsidP="0075796B">
            <w:r>
              <w:rPr>
                <w:w w:val="90"/>
              </w:rPr>
              <w:t>99</w:t>
            </w:r>
          </w:p>
        </w:tc>
      </w:tr>
      <w:tr w:rsidR="00AA7922" w:rsidTr="000D5BD4">
        <w:trPr>
          <w:trHeight w:val="700"/>
        </w:trPr>
        <w:tc>
          <w:tcPr>
            <w:tcW w:w="3620" w:type="dxa"/>
          </w:tcPr>
          <w:p w:rsidR="00AA7922" w:rsidRDefault="00AA7922" w:rsidP="0075796B">
            <w:r>
              <w:t xml:space="preserve">Avskrivingar, avsetjingar til </w:t>
            </w:r>
            <w:r>
              <w:rPr>
                <w:spacing w:val="-2"/>
              </w:rPr>
              <w:t>investeringsføremål og inntekter av statens forretnings</w:t>
            </w:r>
            <w:r>
              <w:t>drift i samband med nybygg, anlegg m.m.</w:t>
            </w:r>
            <w:r>
              <w:rPr>
                <w:sz w:val="21"/>
                <w:szCs w:val="21"/>
              </w:rPr>
              <w:tab/>
            </w:r>
          </w:p>
        </w:tc>
        <w:tc>
          <w:tcPr>
            <w:tcW w:w="860" w:type="dxa"/>
          </w:tcPr>
          <w:p w:rsidR="00AA7922" w:rsidRDefault="00AA7922" w:rsidP="0075796B">
            <w:r>
              <w:rPr>
                <w:w w:val="90"/>
              </w:rPr>
              <w:t>2 527</w:t>
            </w:r>
          </w:p>
        </w:tc>
        <w:tc>
          <w:tcPr>
            <w:tcW w:w="860" w:type="dxa"/>
          </w:tcPr>
          <w:p w:rsidR="00AA7922" w:rsidRDefault="00AA7922" w:rsidP="0075796B">
            <w:r>
              <w:rPr>
                <w:w w:val="90"/>
              </w:rPr>
              <w:t>2 838</w:t>
            </w:r>
          </w:p>
        </w:tc>
        <w:tc>
          <w:tcPr>
            <w:tcW w:w="860" w:type="dxa"/>
          </w:tcPr>
          <w:p w:rsidR="00AA7922" w:rsidRDefault="00AA7922" w:rsidP="0075796B">
            <w:r>
              <w:rPr>
                <w:w w:val="90"/>
              </w:rPr>
              <w:t>3 023</w:t>
            </w:r>
          </w:p>
        </w:tc>
        <w:tc>
          <w:tcPr>
            <w:tcW w:w="860" w:type="dxa"/>
          </w:tcPr>
          <w:p w:rsidR="00AA7922" w:rsidRDefault="00AA7922" w:rsidP="0075796B">
            <w:r>
              <w:rPr>
                <w:w w:val="90"/>
              </w:rPr>
              <w:t>3 114</w:t>
            </w:r>
          </w:p>
        </w:tc>
        <w:tc>
          <w:tcPr>
            <w:tcW w:w="860" w:type="dxa"/>
          </w:tcPr>
          <w:p w:rsidR="00AA7922" w:rsidRDefault="00AA7922" w:rsidP="0075796B">
            <w:r>
              <w:rPr>
                <w:w w:val="90"/>
              </w:rPr>
              <w:t>2 801</w:t>
            </w:r>
          </w:p>
        </w:tc>
        <w:tc>
          <w:tcPr>
            <w:tcW w:w="860" w:type="dxa"/>
          </w:tcPr>
          <w:p w:rsidR="00AA7922" w:rsidRDefault="00AA7922" w:rsidP="0075796B">
            <w:r>
              <w:rPr>
                <w:w w:val="90"/>
              </w:rPr>
              <w:t>2 973</w:t>
            </w:r>
          </w:p>
        </w:tc>
        <w:tc>
          <w:tcPr>
            <w:tcW w:w="860" w:type="dxa"/>
          </w:tcPr>
          <w:p w:rsidR="00AA7922" w:rsidRDefault="00AA7922" w:rsidP="0075796B">
            <w:r>
              <w:rPr>
                <w:w w:val="90"/>
              </w:rPr>
              <w:t>3 279</w:t>
            </w:r>
          </w:p>
        </w:tc>
      </w:tr>
      <w:tr w:rsidR="00AA7922" w:rsidTr="000D5BD4">
        <w:trPr>
          <w:trHeight w:val="320"/>
        </w:trPr>
        <w:tc>
          <w:tcPr>
            <w:tcW w:w="3620" w:type="dxa"/>
          </w:tcPr>
          <w:p w:rsidR="00AA7922" w:rsidRDefault="00AA7922" w:rsidP="0075796B">
            <w:r>
              <w:t>Sum inntekter av statens forretningsdrift</w:t>
            </w:r>
            <w:r>
              <w:rPr>
                <w:sz w:val="21"/>
                <w:szCs w:val="21"/>
              </w:rPr>
              <w:tab/>
            </w:r>
          </w:p>
        </w:tc>
        <w:tc>
          <w:tcPr>
            <w:tcW w:w="860" w:type="dxa"/>
          </w:tcPr>
          <w:p w:rsidR="00AA7922" w:rsidRDefault="00AA7922" w:rsidP="0075796B">
            <w:r>
              <w:rPr>
                <w:w w:val="90"/>
              </w:rPr>
              <w:t>2 604</w:t>
            </w:r>
          </w:p>
        </w:tc>
        <w:tc>
          <w:tcPr>
            <w:tcW w:w="860" w:type="dxa"/>
          </w:tcPr>
          <w:p w:rsidR="00AA7922" w:rsidRDefault="00AA7922" w:rsidP="0075796B">
            <w:r>
              <w:rPr>
                <w:w w:val="90"/>
              </w:rPr>
              <w:t>2 910</w:t>
            </w:r>
          </w:p>
        </w:tc>
        <w:tc>
          <w:tcPr>
            <w:tcW w:w="860" w:type="dxa"/>
          </w:tcPr>
          <w:p w:rsidR="00AA7922" w:rsidRDefault="00AA7922" w:rsidP="0075796B">
            <w:r>
              <w:rPr>
                <w:w w:val="90"/>
              </w:rPr>
              <w:t>3 095</w:t>
            </w:r>
          </w:p>
        </w:tc>
        <w:tc>
          <w:tcPr>
            <w:tcW w:w="860" w:type="dxa"/>
          </w:tcPr>
          <w:p w:rsidR="00AA7922" w:rsidRDefault="00AA7922" w:rsidP="0075796B">
            <w:r>
              <w:rPr>
                <w:w w:val="90"/>
              </w:rPr>
              <w:t>3 200</w:t>
            </w:r>
          </w:p>
        </w:tc>
        <w:tc>
          <w:tcPr>
            <w:tcW w:w="860" w:type="dxa"/>
          </w:tcPr>
          <w:p w:rsidR="00AA7922" w:rsidRDefault="00AA7922" w:rsidP="0075796B">
            <w:r>
              <w:rPr>
                <w:w w:val="90"/>
              </w:rPr>
              <w:t>2 902</w:t>
            </w:r>
          </w:p>
        </w:tc>
        <w:tc>
          <w:tcPr>
            <w:tcW w:w="860" w:type="dxa"/>
          </w:tcPr>
          <w:p w:rsidR="00AA7922" w:rsidRDefault="00AA7922" w:rsidP="0075796B">
            <w:r>
              <w:rPr>
                <w:w w:val="90"/>
              </w:rPr>
              <w:t>3 073</w:t>
            </w:r>
          </w:p>
        </w:tc>
        <w:tc>
          <w:tcPr>
            <w:tcW w:w="860" w:type="dxa"/>
          </w:tcPr>
          <w:p w:rsidR="00AA7922" w:rsidRDefault="00AA7922" w:rsidP="0075796B">
            <w:r>
              <w:rPr>
                <w:w w:val="90"/>
              </w:rPr>
              <w:t>3 378</w:t>
            </w:r>
          </w:p>
        </w:tc>
      </w:tr>
      <w:tr w:rsidR="00AA7922" w:rsidTr="000D5BD4">
        <w:trPr>
          <w:trHeight w:val="320"/>
        </w:trPr>
        <w:tc>
          <w:tcPr>
            <w:tcW w:w="3620" w:type="dxa"/>
          </w:tcPr>
          <w:p w:rsidR="00AA7922" w:rsidRDefault="00AA7922" w:rsidP="0075796B">
            <w:r>
              <w:t>Renter frå statsbankane</w:t>
            </w:r>
            <w:r>
              <w:rPr>
                <w:sz w:val="21"/>
                <w:szCs w:val="21"/>
              </w:rPr>
              <w:tab/>
            </w:r>
          </w:p>
        </w:tc>
        <w:tc>
          <w:tcPr>
            <w:tcW w:w="860" w:type="dxa"/>
          </w:tcPr>
          <w:p w:rsidR="00AA7922" w:rsidRDefault="00AA7922" w:rsidP="0075796B">
            <w:r>
              <w:rPr>
                <w:w w:val="90"/>
              </w:rPr>
              <w:t>8 445</w:t>
            </w:r>
          </w:p>
        </w:tc>
        <w:tc>
          <w:tcPr>
            <w:tcW w:w="860" w:type="dxa"/>
          </w:tcPr>
          <w:p w:rsidR="00AA7922" w:rsidRDefault="00AA7922" w:rsidP="0075796B">
            <w:r>
              <w:rPr>
                <w:w w:val="90"/>
              </w:rPr>
              <w:t>8 829</w:t>
            </w:r>
          </w:p>
        </w:tc>
        <w:tc>
          <w:tcPr>
            <w:tcW w:w="860" w:type="dxa"/>
          </w:tcPr>
          <w:p w:rsidR="00AA7922" w:rsidRDefault="00AA7922" w:rsidP="0075796B">
            <w:r>
              <w:rPr>
                <w:w w:val="90"/>
              </w:rPr>
              <w:t>8 842</w:t>
            </w:r>
          </w:p>
        </w:tc>
        <w:tc>
          <w:tcPr>
            <w:tcW w:w="860" w:type="dxa"/>
          </w:tcPr>
          <w:p w:rsidR="00AA7922" w:rsidRDefault="00AA7922" w:rsidP="0075796B">
            <w:r>
              <w:rPr>
                <w:w w:val="90"/>
              </w:rPr>
              <w:t>9 259</w:t>
            </w:r>
          </w:p>
        </w:tc>
        <w:tc>
          <w:tcPr>
            <w:tcW w:w="860" w:type="dxa"/>
          </w:tcPr>
          <w:p w:rsidR="00AA7922" w:rsidRDefault="00AA7922" w:rsidP="0075796B">
            <w:r>
              <w:rPr>
                <w:w w:val="90"/>
              </w:rPr>
              <w:t>10 402</w:t>
            </w:r>
          </w:p>
        </w:tc>
        <w:tc>
          <w:tcPr>
            <w:tcW w:w="860" w:type="dxa"/>
          </w:tcPr>
          <w:p w:rsidR="00AA7922" w:rsidRDefault="00AA7922" w:rsidP="0075796B">
            <w:r>
              <w:rPr>
                <w:w w:val="90"/>
              </w:rPr>
              <w:t>9 103</w:t>
            </w:r>
          </w:p>
        </w:tc>
        <w:tc>
          <w:tcPr>
            <w:tcW w:w="860" w:type="dxa"/>
          </w:tcPr>
          <w:p w:rsidR="00AA7922" w:rsidRDefault="00AA7922" w:rsidP="0075796B">
            <w:r>
              <w:rPr>
                <w:w w:val="90"/>
              </w:rPr>
              <w:t>9 413</w:t>
            </w:r>
          </w:p>
        </w:tc>
      </w:tr>
      <w:tr w:rsidR="00AA7922" w:rsidTr="000D5BD4">
        <w:trPr>
          <w:trHeight w:val="480"/>
        </w:trPr>
        <w:tc>
          <w:tcPr>
            <w:tcW w:w="3620" w:type="dxa"/>
          </w:tcPr>
          <w:p w:rsidR="00AA7922" w:rsidRDefault="00AA7922" w:rsidP="0075796B">
            <w:r>
              <w:t>Renter av kontantbehaldning og andre krav</w:t>
            </w:r>
            <w:r>
              <w:rPr>
                <w:sz w:val="21"/>
                <w:szCs w:val="21"/>
              </w:rPr>
              <w:tab/>
            </w:r>
          </w:p>
        </w:tc>
        <w:tc>
          <w:tcPr>
            <w:tcW w:w="860" w:type="dxa"/>
          </w:tcPr>
          <w:p w:rsidR="00AA7922" w:rsidRDefault="00AA7922" w:rsidP="0075796B">
            <w:r>
              <w:rPr>
                <w:w w:val="90"/>
              </w:rPr>
              <w:t>3 823</w:t>
            </w:r>
          </w:p>
        </w:tc>
        <w:tc>
          <w:tcPr>
            <w:tcW w:w="860" w:type="dxa"/>
          </w:tcPr>
          <w:p w:rsidR="00AA7922" w:rsidRDefault="00AA7922" w:rsidP="0075796B">
            <w:r>
              <w:rPr>
                <w:w w:val="90"/>
              </w:rPr>
              <w:t>3 385</w:t>
            </w:r>
          </w:p>
        </w:tc>
        <w:tc>
          <w:tcPr>
            <w:tcW w:w="860" w:type="dxa"/>
          </w:tcPr>
          <w:p w:rsidR="00AA7922" w:rsidRDefault="00AA7922" w:rsidP="0075796B">
            <w:r>
              <w:rPr>
                <w:w w:val="90"/>
              </w:rPr>
              <w:t>5 495</w:t>
            </w:r>
          </w:p>
        </w:tc>
        <w:tc>
          <w:tcPr>
            <w:tcW w:w="860" w:type="dxa"/>
          </w:tcPr>
          <w:p w:rsidR="00AA7922" w:rsidRDefault="00AA7922" w:rsidP="0075796B">
            <w:r>
              <w:rPr>
                <w:w w:val="90"/>
              </w:rPr>
              <w:t>4 654</w:t>
            </w:r>
          </w:p>
        </w:tc>
        <w:tc>
          <w:tcPr>
            <w:tcW w:w="860" w:type="dxa"/>
          </w:tcPr>
          <w:p w:rsidR="00AA7922" w:rsidRDefault="00AA7922" w:rsidP="0075796B">
            <w:r>
              <w:rPr>
                <w:w w:val="90"/>
              </w:rPr>
              <w:t>3 479</w:t>
            </w:r>
          </w:p>
        </w:tc>
        <w:tc>
          <w:tcPr>
            <w:tcW w:w="860" w:type="dxa"/>
          </w:tcPr>
          <w:p w:rsidR="00AA7922" w:rsidRDefault="00AA7922" w:rsidP="0075796B">
            <w:r>
              <w:rPr>
                <w:w w:val="90"/>
              </w:rPr>
              <w:t>3 160</w:t>
            </w:r>
          </w:p>
        </w:tc>
        <w:tc>
          <w:tcPr>
            <w:tcW w:w="860" w:type="dxa"/>
          </w:tcPr>
          <w:p w:rsidR="00AA7922" w:rsidRDefault="00AA7922" w:rsidP="0075796B">
            <w:r>
              <w:rPr>
                <w:w w:val="90"/>
              </w:rPr>
              <w:t>3 073</w:t>
            </w:r>
          </w:p>
        </w:tc>
      </w:tr>
      <w:tr w:rsidR="00AA7922" w:rsidTr="000D5BD4">
        <w:trPr>
          <w:trHeight w:val="260"/>
        </w:trPr>
        <w:tc>
          <w:tcPr>
            <w:tcW w:w="3620" w:type="dxa"/>
          </w:tcPr>
          <w:p w:rsidR="00AA7922" w:rsidRDefault="00AA7922" w:rsidP="0075796B">
            <w:r>
              <w:t>Utbyte utan Equinor ASA</w:t>
            </w:r>
            <w:r>
              <w:rPr>
                <w:sz w:val="21"/>
                <w:szCs w:val="21"/>
              </w:rPr>
              <w:tab/>
            </w:r>
          </w:p>
        </w:tc>
        <w:tc>
          <w:tcPr>
            <w:tcW w:w="860" w:type="dxa"/>
          </w:tcPr>
          <w:p w:rsidR="00AA7922" w:rsidRDefault="00AA7922" w:rsidP="0075796B">
            <w:r>
              <w:rPr>
                <w:w w:val="90"/>
              </w:rPr>
              <w:t>14 703</w:t>
            </w:r>
          </w:p>
        </w:tc>
        <w:tc>
          <w:tcPr>
            <w:tcW w:w="860" w:type="dxa"/>
          </w:tcPr>
          <w:p w:rsidR="00AA7922" w:rsidRDefault="00AA7922" w:rsidP="0075796B">
            <w:r>
              <w:rPr>
                <w:w w:val="90"/>
              </w:rPr>
              <w:t>17 408</w:t>
            </w:r>
          </w:p>
        </w:tc>
        <w:tc>
          <w:tcPr>
            <w:tcW w:w="860" w:type="dxa"/>
          </w:tcPr>
          <w:p w:rsidR="00AA7922" w:rsidRDefault="00AA7922" w:rsidP="0075796B">
            <w:r>
              <w:rPr>
                <w:w w:val="90"/>
              </w:rPr>
              <w:t>25 270</w:t>
            </w:r>
          </w:p>
        </w:tc>
        <w:tc>
          <w:tcPr>
            <w:tcW w:w="860" w:type="dxa"/>
          </w:tcPr>
          <w:p w:rsidR="00AA7922" w:rsidRDefault="00AA7922" w:rsidP="0075796B">
            <w:r>
              <w:rPr>
                <w:w w:val="90"/>
              </w:rPr>
              <w:t>25 733</w:t>
            </w:r>
          </w:p>
        </w:tc>
        <w:tc>
          <w:tcPr>
            <w:tcW w:w="860" w:type="dxa"/>
          </w:tcPr>
          <w:p w:rsidR="00AA7922" w:rsidRDefault="00AA7922" w:rsidP="0075796B">
            <w:r>
              <w:rPr>
                <w:w w:val="90"/>
              </w:rPr>
              <w:t>22 508</w:t>
            </w:r>
          </w:p>
        </w:tc>
        <w:tc>
          <w:tcPr>
            <w:tcW w:w="860" w:type="dxa"/>
          </w:tcPr>
          <w:p w:rsidR="00AA7922" w:rsidRDefault="00AA7922" w:rsidP="0075796B">
            <w:r>
              <w:rPr>
                <w:w w:val="90"/>
              </w:rPr>
              <w:t>19 357</w:t>
            </w:r>
          </w:p>
        </w:tc>
        <w:tc>
          <w:tcPr>
            <w:tcW w:w="860" w:type="dxa"/>
          </w:tcPr>
          <w:p w:rsidR="00AA7922" w:rsidRDefault="00AA7922" w:rsidP="0075796B">
            <w:r>
              <w:rPr>
                <w:w w:val="90"/>
              </w:rPr>
              <w:t>20 264</w:t>
            </w:r>
          </w:p>
        </w:tc>
      </w:tr>
      <w:tr w:rsidR="00AA7922" w:rsidTr="000D5BD4">
        <w:trPr>
          <w:trHeight w:val="540"/>
        </w:trPr>
        <w:tc>
          <w:tcPr>
            <w:tcW w:w="3620" w:type="dxa"/>
          </w:tcPr>
          <w:p w:rsidR="00AA7922" w:rsidRDefault="00AA7922" w:rsidP="0075796B">
            <w:r>
              <w:t>Sum renteinntekter og utbyte utan statens forretningsdrift og Equinor ASA</w:t>
            </w:r>
            <w:r>
              <w:rPr>
                <w:sz w:val="21"/>
                <w:szCs w:val="21"/>
              </w:rPr>
              <w:tab/>
            </w:r>
          </w:p>
        </w:tc>
        <w:tc>
          <w:tcPr>
            <w:tcW w:w="860" w:type="dxa"/>
          </w:tcPr>
          <w:p w:rsidR="00AA7922" w:rsidRDefault="00AA7922" w:rsidP="0075796B">
            <w:r>
              <w:rPr>
                <w:w w:val="90"/>
              </w:rPr>
              <w:t>26 971</w:t>
            </w:r>
          </w:p>
        </w:tc>
        <w:tc>
          <w:tcPr>
            <w:tcW w:w="860" w:type="dxa"/>
          </w:tcPr>
          <w:p w:rsidR="00AA7922" w:rsidRDefault="00AA7922" w:rsidP="0075796B">
            <w:r>
              <w:rPr>
                <w:w w:val="90"/>
              </w:rPr>
              <w:t>29 622</w:t>
            </w:r>
          </w:p>
        </w:tc>
        <w:tc>
          <w:tcPr>
            <w:tcW w:w="860" w:type="dxa"/>
          </w:tcPr>
          <w:p w:rsidR="00AA7922" w:rsidRDefault="00AA7922" w:rsidP="0075796B">
            <w:r>
              <w:rPr>
                <w:w w:val="90"/>
              </w:rPr>
              <w:t>39 607</w:t>
            </w:r>
          </w:p>
        </w:tc>
        <w:tc>
          <w:tcPr>
            <w:tcW w:w="860" w:type="dxa"/>
          </w:tcPr>
          <w:p w:rsidR="00AA7922" w:rsidRDefault="00AA7922" w:rsidP="0075796B">
            <w:r>
              <w:rPr>
                <w:w w:val="90"/>
              </w:rPr>
              <w:t>39 646</w:t>
            </w:r>
          </w:p>
        </w:tc>
        <w:tc>
          <w:tcPr>
            <w:tcW w:w="860" w:type="dxa"/>
          </w:tcPr>
          <w:p w:rsidR="00AA7922" w:rsidRDefault="00AA7922" w:rsidP="0075796B">
            <w:r>
              <w:rPr>
                <w:w w:val="90"/>
              </w:rPr>
              <w:t>36 388</w:t>
            </w:r>
          </w:p>
        </w:tc>
        <w:tc>
          <w:tcPr>
            <w:tcW w:w="860" w:type="dxa"/>
          </w:tcPr>
          <w:p w:rsidR="00AA7922" w:rsidRDefault="00AA7922" w:rsidP="0075796B">
            <w:r>
              <w:rPr>
                <w:w w:val="90"/>
              </w:rPr>
              <w:t>31 619</w:t>
            </w:r>
          </w:p>
        </w:tc>
        <w:tc>
          <w:tcPr>
            <w:tcW w:w="860" w:type="dxa"/>
          </w:tcPr>
          <w:p w:rsidR="00AA7922" w:rsidRDefault="00AA7922" w:rsidP="0075796B">
            <w:r>
              <w:rPr>
                <w:w w:val="90"/>
              </w:rPr>
              <w:t>32 749</w:t>
            </w:r>
          </w:p>
        </w:tc>
      </w:tr>
      <w:tr w:rsidR="00AA7922" w:rsidTr="000D5BD4">
        <w:trPr>
          <w:trHeight w:val="320"/>
        </w:trPr>
        <w:tc>
          <w:tcPr>
            <w:tcW w:w="3620" w:type="dxa"/>
          </w:tcPr>
          <w:p w:rsidR="00AA7922" w:rsidRDefault="00AA7922" w:rsidP="0075796B">
            <w:r>
              <w:t>Inntekter under departementa</w:t>
            </w:r>
            <w:r>
              <w:rPr>
                <w:sz w:val="21"/>
                <w:szCs w:val="21"/>
              </w:rPr>
              <w:tab/>
            </w:r>
          </w:p>
        </w:tc>
        <w:tc>
          <w:tcPr>
            <w:tcW w:w="860" w:type="dxa"/>
          </w:tcPr>
          <w:p w:rsidR="00AA7922" w:rsidRDefault="00AA7922" w:rsidP="0075796B">
            <w:r>
              <w:rPr>
                <w:w w:val="90"/>
              </w:rPr>
              <w:t>36 962</w:t>
            </w:r>
          </w:p>
        </w:tc>
        <w:tc>
          <w:tcPr>
            <w:tcW w:w="860" w:type="dxa"/>
          </w:tcPr>
          <w:p w:rsidR="00AA7922" w:rsidRDefault="00AA7922" w:rsidP="0075796B">
            <w:r>
              <w:rPr>
                <w:w w:val="90"/>
              </w:rPr>
              <w:t>37 642</w:t>
            </w:r>
          </w:p>
        </w:tc>
        <w:tc>
          <w:tcPr>
            <w:tcW w:w="860" w:type="dxa"/>
          </w:tcPr>
          <w:p w:rsidR="00AA7922" w:rsidRDefault="00AA7922" w:rsidP="0075796B">
            <w:r>
              <w:rPr>
                <w:w w:val="90"/>
              </w:rPr>
              <w:t>33 603</w:t>
            </w:r>
          </w:p>
        </w:tc>
        <w:tc>
          <w:tcPr>
            <w:tcW w:w="860" w:type="dxa"/>
          </w:tcPr>
          <w:p w:rsidR="00AA7922" w:rsidRDefault="00AA7922" w:rsidP="0075796B">
            <w:r>
              <w:rPr>
                <w:w w:val="90"/>
              </w:rPr>
              <w:t>35 627</w:t>
            </w:r>
          </w:p>
        </w:tc>
        <w:tc>
          <w:tcPr>
            <w:tcW w:w="860" w:type="dxa"/>
          </w:tcPr>
          <w:p w:rsidR="00AA7922" w:rsidRDefault="00AA7922" w:rsidP="0075796B">
            <w:r>
              <w:rPr>
                <w:w w:val="90"/>
              </w:rPr>
              <w:t>35 557</w:t>
            </w:r>
          </w:p>
        </w:tc>
        <w:tc>
          <w:tcPr>
            <w:tcW w:w="860" w:type="dxa"/>
          </w:tcPr>
          <w:p w:rsidR="00AA7922" w:rsidRDefault="00AA7922" w:rsidP="0075796B">
            <w:r>
              <w:rPr>
                <w:w w:val="90"/>
              </w:rPr>
              <w:t>42 813</w:t>
            </w:r>
          </w:p>
        </w:tc>
        <w:tc>
          <w:tcPr>
            <w:tcW w:w="860" w:type="dxa"/>
          </w:tcPr>
          <w:p w:rsidR="00AA7922" w:rsidRDefault="00AA7922" w:rsidP="0075796B">
            <w:r>
              <w:rPr>
                <w:w w:val="90"/>
              </w:rPr>
              <w:t>44 415</w:t>
            </w:r>
          </w:p>
        </w:tc>
      </w:tr>
      <w:tr w:rsidR="00AA7922" w:rsidTr="000D5BD4">
        <w:trPr>
          <w:trHeight w:val="260"/>
        </w:trPr>
        <w:tc>
          <w:tcPr>
            <w:tcW w:w="3620" w:type="dxa"/>
          </w:tcPr>
          <w:p w:rsidR="00AA7922" w:rsidRDefault="00AA7922" w:rsidP="0075796B">
            <w:r>
              <w:t>Overføring frå Noregs Bank</w:t>
            </w:r>
            <w:r>
              <w:rPr>
                <w:sz w:val="21"/>
                <w:szCs w:val="21"/>
              </w:rPr>
              <w:tab/>
            </w:r>
          </w:p>
        </w:tc>
        <w:tc>
          <w:tcPr>
            <w:tcW w:w="860" w:type="dxa"/>
          </w:tcPr>
          <w:p w:rsidR="00AA7922" w:rsidRDefault="00AA7922" w:rsidP="0075796B">
            <w:r>
              <w:rPr>
                <w:w w:val="90"/>
              </w:rPr>
              <w:t>26 589</w:t>
            </w:r>
          </w:p>
        </w:tc>
        <w:tc>
          <w:tcPr>
            <w:tcW w:w="860" w:type="dxa"/>
          </w:tcPr>
          <w:p w:rsidR="00AA7922" w:rsidRDefault="00AA7922" w:rsidP="0075796B">
            <w:r>
              <w:rPr>
                <w:w w:val="90"/>
              </w:rPr>
              <w:t>17 726</w:t>
            </w:r>
          </w:p>
        </w:tc>
        <w:tc>
          <w:tcPr>
            <w:tcW w:w="860" w:type="dxa"/>
          </w:tcPr>
          <w:p w:rsidR="00AA7922" w:rsidRDefault="00AA7922" w:rsidP="0075796B">
            <w:r>
              <w:rPr>
                <w:w w:val="90"/>
              </w:rPr>
              <w:t>14 333</w:t>
            </w:r>
          </w:p>
        </w:tc>
        <w:tc>
          <w:tcPr>
            <w:tcW w:w="860" w:type="dxa"/>
          </w:tcPr>
          <w:p w:rsidR="00AA7922" w:rsidRDefault="00AA7922" w:rsidP="0075796B">
            <w:r>
              <w:rPr>
                <w:w w:val="90"/>
              </w:rPr>
              <w:t>14 798</w:t>
            </w:r>
          </w:p>
        </w:tc>
        <w:tc>
          <w:tcPr>
            <w:tcW w:w="860" w:type="dxa"/>
          </w:tcPr>
          <w:p w:rsidR="00AA7922" w:rsidRDefault="00AA7922" w:rsidP="0075796B">
            <w:r>
              <w:rPr>
                <w:w w:val="90"/>
              </w:rPr>
              <w:t>13 900</w:t>
            </w:r>
          </w:p>
        </w:tc>
        <w:tc>
          <w:tcPr>
            <w:tcW w:w="860" w:type="dxa"/>
          </w:tcPr>
          <w:p w:rsidR="00AA7922" w:rsidRDefault="00AA7922" w:rsidP="0075796B">
            <w:r>
              <w:rPr>
                <w:w w:val="90"/>
              </w:rPr>
              <w:t>19 706</w:t>
            </w:r>
          </w:p>
        </w:tc>
        <w:tc>
          <w:tcPr>
            <w:tcW w:w="860" w:type="dxa"/>
          </w:tcPr>
          <w:p w:rsidR="00AA7922" w:rsidRDefault="00AA7922" w:rsidP="0075796B">
            <w:r>
              <w:rPr>
                <w:w w:val="90"/>
              </w:rPr>
              <w:t>19 706</w:t>
            </w:r>
          </w:p>
        </w:tc>
      </w:tr>
      <w:tr w:rsidR="00AA7922" w:rsidTr="000D5BD4">
        <w:trPr>
          <w:trHeight w:val="480"/>
        </w:trPr>
        <w:tc>
          <w:tcPr>
            <w:tcW w:w="3620" w:type="dxa"/>
          </w:tcPr>
          <w:p w:rsidR="00AA7922" w:rsidRDefault="00AA7922" w:rsidP="0075796B">
            <w:r>
              <w:t>Tilbakeføring frå Statens banksikringsfond</w:t>
            </w:r>
            <w:r>
              <w:rPr>
                <w:sz w:val="21"/>
                <w:szCs w:val="21"/>
              </w:rPr>
              <w:tab/>
            </w:r>
          </w:p>
        </w:tc>
        <w:tc>
          <w:tcPr>
            <w:tcW w:w="860" w:type="dxa"/>
          </w:tcPr>
          <w:p w:rsidR="00AA7922" w:rsidRDefault="00AA7922" w:rsidP="0075796B">
            <w:r>
              <w:rPr>
                <w:w w:val="90"/>
              </w:rPr>
              <w:t>0</w:t>
            </w:r>
          </w:p>
        </w:tc>
        <w:tc>
          <w:tcPr>
            <w:tcW w:w="860" w:type="dxa"/>
          </w:tcPr>
          <w:p w:rsidR="00AA7922" w:rsidRDefault="00AA7922" w:rsidP="0075796B">
            <w:r>
              <w:rPr>
                <w:w w:val="90"/>
              </w:rPr>
              <w:t>0</w:t>
            </w:r>
          </w:p>
        </w:tc>
        <w:tc>
          <w:tcPr>
            <w:tcW w:w="860" w:type="dxa"/>
          </w:tcPr>
          <w:p w:rsidR="00AA7922" w:rsidRDefault="00AA7922" w:rsidP="0075796B">
            <w:r>
              <w:rPr>
                <w:w w:val="90"/>
              </w:rPr>
              <w:t>0</w:t>
            </w:r>
          </w:p>
        </w:tc>
        <w:tc>
          <w:tcPr>
            <w:tcW w:w="860" w:type="dxa"/>
          </w:tcPr>
          <w:p w:rsidR="00AA7922" w:rsidRDefault="00AA7922" w:rsidP="0075796B">
            <w:r>
              <w:rPr>
                <w:w w:val="90"/>
              </w:rPr>
              <w:t>0</w:t>
            </w:r>
          </w:p>
        </w:tc>
        <w:tc>
          <w:tcPr>
            <w:tcW w:w="860" w:type="dxa"/>
          </w:tcPr>
          <w:p w:rsidR="00AA7922" w:rsidRDefault="00AA7922" w:rsidP="0075796B">
            <w:r>
              <w:rPr>
                <w:w w:val="90"/>
              </w:rPr>
              <w:t>0</w:t>
            </w:r>
          </w:p>
        </w:tc>
        <w:tc>
          <w:tcPr>
            <w:tcW w:w="860" w:type="dxa"/>
          </w:tcPr>
          <w:p w:rsidR="00AA7922" w:rsidRDefault="00AA7922" w:rsidP="0075796B">
            <w:r>
              <w:rPr>
                <w:w w:val="90"/>
              </w:rPr>
              <w:t>0</w:t>
            </w:r>
          </w:p>
        </w:tc>
        <w:tc>
          <w:tcPr>
            <w:tcW w:w="860" w:type="dxa"/>
          </w:tcPr>
          <w:p w:rsidR="00AA7922" w:rsidRDefault="00AA7922" w:rsidP="0075796B">
            <w:r>
              <w:rPr>
                <w:w w:val="90"/>
              </w:rPr>
              <w:t>0</w:t>
            </w:r>
          </w:p>
        </w:tc>
      </w:tr>
      <w:tr w:rsidR="00AA7922" w:rsidTr="000D5BD4">
        <w:trPr>
          <w:trHeight w:val="320"/>
        </w:trPr>
        <w:tc>
          <w:tcPr>
            <w:tcW w:w="3620" w:type="dxa"/>
          </w:tcPr>
          <w:p w:rsidR="00AA7922" w:rsidRDefault="00AA7922" w:rsidP="0075796B">
            <w:r>
              <w:t>Sum andre inntekter</w:t>
            </w:r>
            <w:r>
              <w:rPr>
                <w:sz w:val="21"/>
                <w:szCs w:val="21"/>
              </w:rPr>
              <w:tab/>
            </w:r>
          </w:p>
        </w:tc>
        <w:tc>
          <w:tcPr>
            <w:tcW w:w="860" w:type="dxa"/>
          </w:tcPr>
          <w:p w:rsidR="00AA7922" w:rsidRDefault="00AA7922" w:rsidP="0075796B">
            <w:r>
              <w:rPr>
                <w:w w:val="90"/>
              </w:rPr>
              <w:t>63 550</w:t>
            </w:r>
          </w:p>
        </w:tc>
        <w:tc>
          <w:tcPr>
            <w:tcW w:w="860" w:type="dxa"/>
          </w:tcPr>
          <w:p w:rsidR="00AA7922" w:rsidRDefault="00AA7922" w:rsidP="0075796B">
            <w:r>
              <w:rPr>
                <w:w w:val="90"/>
              </w:rPr>
              <w:t>55 368</w:t>
            </w:r>
          </w:p>
        </w:tc>
        <w:tc>
          <w:tcPr>
            <w:tcW w:w="860" w:type="dxa"/>
          </w:tcPr>
          <w:p w:rsidR="00AA7922" w:rsidRDefault="00AA7922" w:rsidP="0075796B">
            <w:r>
              <w:rPr>
                <w:w w:val="90"/>
              </w:rPr>
              <w:t>47 936</w:t>
            </w:r>
          </w:p>
        </w:tc>
        <w:tc>
          <w:tcPr>
            <w:tcW w:w="860" w:type="dxa"/>
          </w:tcPr>
          <w:p w:rsidR="00AA7922" w:rsidRDefault="00AA7922" w:rsidP="0075796B">
            <w:r>
              <w:rPr>
                <w:w w:val="90"/>
              </w:rPr>
              <w:t>50 425</w:t>
            </w:r>
          </w:p>
        </w:tc>
        <w:tc>
          <w:tcPr>
            <w:tcW w:w="860" w:type="dxa"/>
          </w:tcPr>
          <w:p w:rsidR="00AA7922" w:rsidRDefault="00AA7922" w:rsidP="0075796B">
            <w:r>
              <w:rPr>
                <w:w w:val="90"/>
              </w:rPr>
              <w:t>49 457</w:t>
            </w:r>
          </w:p>
        </w:tc>
        <w:tc>
          <w:tcPr>
            <w:tcW w:w="860" w:type="dxa"/>
          </w:tcPr>
          <w:p w:rsidR="00AA7922" w:rsidRDefault="00AA7922" w:rsidP="0075796B">
            <w:r>
              <w:rPr>
                <w:w w:val="90"/>
              </w:rPr>
              <w:t>62 520</w:t>
            </w:r>
          </w:p>
        </w:tc>
        <w:tc>
          <w:tcPr>
            <w:tcW w:w="860" w:type="dxa"/>
          </w:tcPr>
          <w:p w:rsidR="00AA7922" w:rsidRDefault="00AA7922" w:rsidP="0075796B">
            <w:r>
              <w:rPr>
                <w:w w:val="90"/>
              </w:rPr>
              <w:t>64 121</w:t>
            </w:r>
          </w:p>
        </w:tc>
      </w:tr>
      <w:tr w:rsidR="00AA7922" w:rsidTr="000D5BD4">
        <w:trPr>
          <w:trHeight w:val="540"/>
        </w:trPr>
        <w:tc>
          <w:tcPr>
            <w:tcW w:w="3620" w:type="dxa"/>
          </w:tcPr>
          <w:p w:rsidR="00AA7922" w:rsidRDefault="00AA7922" w:rsidP="0075796B">
            <w:r>
              <w:t>Sum inntekter utan oljeskattar, petroleumsverksemd og tilbakebetalingar</w:t>
            </w:r>
            <w:r>
              <w:rPr>
                <w:sz w:val="21"/>
                <w:szCs w:val="21"/>
              </w:rPr>
              <w:tab/>
            </w:r>
          </w:p>
        </w:tc>
        <w:tc>
          <w:tcPr>
            <w:tcW w:w="860" w:type="dxa"/>
          </w:tcPr>
          <w:p w:rsidR="00AA7922" w:rsidRDefault="00AA7922" w:rsidP="0075796B">
            <w:r>
              <w:rPr>
                <w:w w:val="90"/>
              </w:rPr>
              <w:t>1 009 888</w:t>
            </w:r>
          </w:p>
        </w:tc>
        <w:tc>
          <w:tcPr>
            <w:tcW w:w="860" w:type="dxa"/>
          </w:tcPr>
          <w:p w:rsidR="00AA7922" w:rsidRDefault="00AA7922" w:rsidP="0075796B">
            <w:r>
              <w:rPr>
                <w:w w:val="90"/>
              </w:rPr>
              <w:t>1 031 477</w:t>
            </w:r>
          </w:p>
        </w:tc>
        <w:tc>
          <w:tcPr>
            <w:tcW w:w="860" w:type="dxa"/>
          </w:tcPr>
          <w:p w:rsidR="00AA7922" w:rsidRDefault="00AA7922" w:rsidP="0075796B">
            <w:r>
              <w:rPr>
                <w:w w:val="90"/>
              </w:rPr>
              <w:t>1 077 078</w:t>
            </w:r>
          </w:p>
        </w:tc>
        <w:tc>
          <w:tcPr>
            <w:tcW w:w="860" w:type="dxa"/>
          </w:tcPr>
          <w:p w:rsidR="00AA7922" w:rsidRDefault="00AA7922" w:rsidP="0075796B">
            <w:r>
              <w:rPr>
                <w:w w:val="90"/>
              </w:rPr>
              <w:t>1 124 162</w:t>
            </w:r>
          </w:p>
        </w:tc>
        <w:tc>
          <w:tcPr>
            <w:tcW w:w="860" w:type="dxa"/>
          </w:tcPr>
          <w:p w:rsidR="00AA7922" w:rsidRDefault="00AA7922" w:rsidP="0075796B">
            <w:r>
              <w:rPr>
                <w:w w:val="90"/>
              </w:rPr>
              <w:t>1 173 527</w:t>
            </w:r>
          </w:p>
        </w:tc>
        <w:tc>
          <w:tcPr>
            <w:tcW w:w="860" w:type="dxa"/>
          </w:tcPr>
          <w:p w:rsidR="00AA7922" w:rsidRDefault="00AA7922" w:rsidP="0075796B">
            <w:r>
              <w:rPr>
                <w:w w:val="90"/>
              </w:rPr>
              <w:t>1 125 241</w:t>
            </w:r>
          </w:p>
        </w:tc>
        <w:tc>
          <w:tcPr>
            <w:tcW w:w="860" w:type="dxa"/>
          </w:tcPr>
          <w:p w:rsidR="00AA7922" w:rsidRDefault="00AA7922" w:rsidP="0075796B">
            <w:r>
              <w:rPr>
                <w:w w:val="90"/>
              </w:rPr>
              <w:t>1 154 402</w:t>
            </w:r>
          </w:p>
        </w:tc>
      </w:tr>
      <w:tr w:rsidR="00AA7922" w:rsidTr="000D5BD4">
        <w:trPr>
          <w:trHeight w:val="320"/>
        </w:trPr>
        <w:tc>
          <w:tcPr>
            <w:tcW w:w="3620" w:type="dxa"/>
          </w:tcPr>
          <w:p w:rsidR="00AA7922" w:rsidRDefault="00AA7922" w:rsidP="0075796B">
            <w:r>
              <w:t>Inntekter frå statleg petroleumsverksemd</w:t>
            </w:r>
            <w:r>
              <w:rPr>
                <w:sz w:val="21"/>
                <w:szCs w:val="21"/>
              </w:rPr>
              <w:tab/>
            </w:r>
          </w:p>
        </w:tc>
        <w:tc>
          <w:tcPr>
            <w:tcW w:w="860" w:type="dxa"/>
          </w:tcPr>
          <w:p w:rsidR="00AA7922" w:rsidRDefault="00AA7922" w:rsidP="0075796B">
            <w:r>
              <w:rPr>
                <w:w w:val="90"/>
              </w:rPr>
              <w:t>94 270</w:t>
            </w:r>
          </w:p>
        </w:tc>
        <w:tc>
          <w:tcPr>
            <w:tcW w:w="860" w:type="dxa"/>
          </w:tcPr>
          <w:p w:rsidR="00AA7922" w:rsidRDefault="00AA7922" w:rsidP="0075796B">
            <w:r>
              <w:rPr>
                <w:w w:val="90"/>
              </w:rPr>
              <w:t>114 836</w:t>
            </w:r>
          </w:p>
        </w:tc>
        <w:tc>
          <w:tcPr>
            <w:tcW w:w="860" w:type="dxa"/>
          </w:tcPr>
          <w:p w:rsidR="00AA7922" w:rsidRDefault="00AA7922" w:rsidP="0075796B">
            <w:r>
              <w:rPr>
                <w:w w:val="90"/>
              </w:rPr>
              <w:t>141 242</w:t>
            </w:r>
          </w:p>
        </w:tc>
        <w:tc>
          <w:tcPr>
            <w:tcW w:w="860" w:type="dxa"/>
          </w:tcPr>
          <w:p w:rsidR="00AA7922" w:rsidRDefault="00AA7922" w:rsidP="0075796B">
            <w:r>
              <w:rPr>
                <w:w w:val="90"/>
              </w:rPr>
              <w:t>122 809</w:t>
            </w:r>
          </w:p>
        </w:tc>
        <w:tc>
          <w:tcPr>
            <w:tcW w:w="860" w:type="dxa"/>
          </w:tcPr>
          <w:p w:rsidR="00AA7922" w:rsidRDefault="00AA7922" w:rsidP="0075796B">
            <w:r>
              <w:rPr>
                <w:w w:val="90"/>
              </w:rPr>
              <w:t>112 700</w:t>
            </w:r>
          </w:p>
        </w:tc>
        <w:tc>
          <w:tcPr>
            <w:tcW w:w="860" w:type="dxa"/>
          </w:tcPr>
          <w:p w:rsidR="00AA7922" w:rsidRDefault="00AA7922" w:rsidP="0075796B">
            <w:r>
              <w:rPr>
                <w:w w:val="90"/>
              </w:rPr>
              <w:t>85 400</w:t>
            </w:r>
          </w:p>
        </w:tc>
        <w:tc>
          <w:tcPr>
            <w:tcW w:w="860" w:type="dxa"/>
          </w:tcPr>
          <w:p w:rsidR="00AA7922" w:rsidRDefault="00AA7922" w:rsidP="0075796B">
            <w:r>
              <w:rPr>
                <w:w w:val="90"/>
              </w:rPr>
              <w:t>83 988</w:t>
            </w:r>
          </w:p>
        </w:tc>
      </w:tr>
      <w:tr w:rsidR="00AA7922" w:rsidTr="000D5BD4">
        <w:trPr>
          <w:trHeight w:val="260"/>
        </w:trPr>
        <w:tc>
          <w:tcPr>
            <w:tcW w:w="3620" w:type="dxa"/>
          </w:tcPr>
          <w:p w:rsidR="00AA7922" w:rsidRDefault="00AA7922" w:rsidP="0075796B">
            <w:r>
              <w:t>Skatt og avgift på utvinning av petroleum</w:t>
            </w:r>
            <w:r>
              <w:rPr>
                <w:sz w:val="21"/>
                <w:szCs w:val="21"/>
              </w:rPr>
              <w:tab/>
            </w:r>
          </w:p>
        </w:tc>
        <w:tc>
          <w:tcPr>
            <w:tcW w:w="860" w:type="dxa"/>
          </w:tcPr>
          <w:p w:rsidR="00AA7922" w:rsidRDefault="00AA7922" w:rsidP="0075796B">
            <w:r>
              <w:rPr>
                <w:w w:val="90"/>
              </w:rPr>
              <w:t>47 606</w:t>
            </w:r>
          </w:p>
        </w:tc>
        <w:tc>
          <w:tcPr>
            <w:tcW w:w="860" w:type="dxa"/>
          </w:tcPr>
          <w:p w:rsidR="00AA7922" w:rsidRDefault="00AA7922" w:rsidP="0075796B">
            <w:r>
              <w:rPr>
                <w:w w:val="90"/>
              </w:rPr>
              <w:t>71 177</w:t>
            </w:r>
          </w:p>
        </w:tc>
        <w:tc>
          <w:tcPr>
            <w:tcW w:w="860" w:type="dxa"/>
          </w:tcPr>
          <w:p w:rsidR="00AA7922" w:rsidRDefault="00AA7922" w:rsidP="0075796B">
            <w:r>
              <w:rPr>
                <w:w w:val="90"/>
              </w:rPr>
              <w:t>117 287</w:t>
            </w:r>
          </w:p>
        </w:tc>
        <w:tc>
          <w:tcPr>
            <w:tcW w:w="860" w:type="dxa"/>
          </w:tcPr>
          <w:p w:rsidR="00AA7922" w:rsidRDefault="00AA7922" w:rsidP="0075796B">
            <w:r>
              <w:rPr>
                <w:w w:val="90"/>
              </w:rPr>
              <w:t>140 379</w:t>
            </w:r>
          </w:p>
        </w:tc>
        <w:tc>
          <w:tcPr>
            <w:tcW w:w="860" w:type="dxa"/>
          </w:tcPr>
          <w:p w:rsidR="00AA7922" w:rsidRDefault="00AA7922" w:rsidP="0075796B">
            <w:r>
              <w:rPr>
                <w:w w:val="90"/>
              </w:rPr>
              <w:t>139 901</w:t>
            </w:r>
          </w:p>
        </w:tc>
        <w:tc>
          <w:tcPr>
            <w:tcW w:w="860" w:type="dxa"/>
          </w:tcPr>
          <w:p w:rsidR="00AA7922" w:rsidRDefault="00AA7922" w:rsidP="0075796B">
            <w:r>
              <w:rPr>
                <w:w w:val="90"/>
              </w:rPr>
              <w:t>35 301</w:t>
            </w:r>
          </w:p>
        </w:tc>
        <w:tc>
          <w:tcPr>
            <w:tcW w:w="860" w:type="dxa"/>
          </w:tcPr>
          <w:p w:rsidR="00AA7922" w:rsidRDefault="00AA7922" w:rsidP="0075796B">
            <w:r>
              <w:rPr>
                <w:w w:val="90"/>
              </w:rPr>
              <w:t>35 408</w:t>
            </w:r>
          </w:p>
        </w:tc>
      </w:tr>
      <w:tr w:rsidR="00AA7922" w:rsidTr="000D5BD4">
        <w:trPr>
          <w:trHeight w:val="260"/>
        </w:trPr>
        <w:tc>
          <w:tcPr>
            <w:tcW w:w="3620" w:type="dxa"/>
          </w:tcPr>
          <w:p w:rsidR="00AA7922" w:rsidRDefault="00AA7922" w:rsidP="0075796B">
            <w:r>
              <w:t>Aksjeutbyte frå Equinor ASA</w:t>
            </w:r>
            <w:r>
              <w:rPr>
                <w:sz w:val="21"/>
                <w:szCs w:val="21"/>
              </w:rPr>
              <w:tab/>
            </w:r>
          </w:p>
        </w:tc>
        <w:tc>
          <w:tcPr>
            <w:tcW w:w="860" w:type="dxa"/>
          </w:tcPr>
          <w:p w:rsidR="00AA7922" w:rsidRDefault="00AA7922" w:rsidP="0075796B">
            <w:r>
              <w:rPr>
                <w:w w:val="90"/>
              </w:rPr>
              <w:t>10 717</w:t>
            </w:r>
          </w:p>
        </w:tc>
        <w:tc>
          <w:tcPr>
            <w:tcW w:w="860" w:type="dxa"/>
          </w:tcPr>
          <w:p w:rsidR="00AA7922" w:rsidRDefault="00AA7922" w:rsidP="0075796B">
            <w:r>
              <w:rPr>
                <w:w w:val="90"/>
              </w:rPr>
              <w:t>8 398</w:t>
            </w:r>
          </w:p>
        </w:tc>
        <w:tc>
          <w:tcPr>
            <w:tcW w:w="860" w:type="dxa"/>
          </w:tcPr>
          <w:p w:rsidR="00AA7922" w:rsidRDefault="00AA7922" w:rsidP="0075796B">
            <w:r>
              <w:rPr>
                <w:w w:val="90"/>
              </w:rPr>
              <w:t>14 984</w:t>
            </w:r>
          </w:p>
        </w:tc>
        <w:tc>
          <w:tcPr>
            <w:tcW w:w="860" w:type="dxa"/>
          </w:tcPr>
          <w:p w:rsidR="00AA7922" w:rsidRDefault="00AA7922" w:rsidP="0075796B">
            <w:r>
              <w:rPr>
                <w:w w:val="90"/>
              </w:rPr>
              <w:t>20 057</w:t>
            </w:r>
          </w:p>
        </w:tc>
        <w:tc>
          <w:tcPr>
            <w:tcW w:w="860" w:type="dxa"/>
          </w:tcPr>
          <w:p w:rsidR="00AA7922" w:rsidRDefault="00AA7922" w:rsidP="0075796B">
            <w:r>
              <w:rPr>
                <w:w w:val="90"/>
              </w:rPr>
              <w:t>20 350</w:t>
            </w:r>
          </w:p>
        </w:tc>
        <w:tc>
          <w:tcPr>
            <w:tcW w:w="860" w:type="dxa"/>
          </w:tcPr>
          <w:p w:rsidR="00AA7922" w:rsidRDefault="00AA7922" w:rsidP="0075796B">
            <w:r>
              <w:rPr>
                <w:w w:val="90"/>
              </w:rPr>
              <w:t>15 000</w:t>
            </w:r>
          </w:p>
        </w:tc>
        <w:tc>
          <w:tcPr>
            <w:tcW w:w="860" w:type="dxa"/>
          </w:tcPr>
          <w:p w:rsidR="00AA7922" w:rsidRDefault="00AA7922" w:rsidP="0075796B">
            <w:r>
              <w:rPr>
                <w:w w:val="90"/>
              </w:rPr>
              <w:t>15 030</w:t>
            </w:r>
          </w:p>
        </w:tc>
      </w:tr>
      <w:tr w:rsidR="00AA7922" w:rsidTr="000D5BD4">
        <w:trPr>
          <w:trHeight w:val="320"/>
        </w:trPr>
        <w:tc>
          <w:tcPr>
            <w:tcW w:w="3620" w:type="dxa"/>
          </w:tcPr>
          <w:p w:rsidR="00AA7922" w:rsidRDefault="00AA7922" w:rsidP="0075796B">
            <w:r>
              <w:t>Sum petroleumsinntekter</w:t>
            </w:r>
            <w:r>
              <w:rPr>
                <w:sz w:val="21"/>
                <w:szCs w:val="21"/>
              </w:rPr>
              <w:tab/>
            </w:r>
          </w:p>
        </w:tc>
        <w:tc>
          <w:tcPr>
            <w:tcW w:w="860" w:type="dxa"/>
          </w:tcPr>
          <w:p w:rsidR="00AA7922" w:rsidRDefault="00AA7922" w:rsidP="0075796B">
            <w:r>
              <w:rPr>
                <w:w w:val="90"/>
              </w:rPr>
              <w:t>152 594</w:t>
            </w:r>
          </w:p>
        </w:tc>
        <w:tc>
          <w:tcPr>
            <w:tcW w:w="860" w:type="dxa"/>
          </w:tcPr>
          <w:p w:rsidR="00AA7922" w:rsidRDefault="00AA7922" w:rsidP="0075796B">
            <w:r>
              <w:rPr>
                <w:w w:val="90"/>
              </w:rPr>
              <w:t>194 411</w:t>
            </w:r>
          </w:p>
        </w:tc>
        <w:tc>
          <w:tcPr>
            <w:tcW w:w="860" w:type="dxa"/>
          </w:tcPr>
          <w:p w:rsidR="00AA7922" w:rsidRDefault="00AA7922" w:rsidP="0075796B">
            <w:r>
              <w:rPr>
                <w:w w:val="90"/>
              </w:rPr>
              <w:t>273 513</w:t>
            </w:r>
          </w:p>
        </w:tc>
        <w:tc>
          <w:tcPr>
            <w:tcW w:w="860" w:type="dxa"/>
          </w:tcPr>
          <w:p w:rsidR="00AA7922" w:rsidRDefault="00AA7922" w:rsidP="0075796B">
            <w:r>
              <w:rPr>
                <w:w w:val="90"/>
              </w:rPr>
              <w:t>283 245</w:t>
            </w:r>
          </w:p>
        </w:tc>
        <w:tc>
          <w:tcPr>
            <w:tcW w:w="860" w:type="dxa"/>
          </w:tcPr>
          <w:p w:rsidR="00AA7922" w:rsidRDefault="00AA7922" w:rsidP="0075796B">
            <w:r>
              <w:rPr>
                <w:w w:val="90"/>
              </w:rPr>
              <w:t>272 951</w:t>
            </w:r>
          </w:p>
        </w:tc>
        <w:tc>
          <w:tcPr>
            <w:tcW w:w="860" w:type="dxa"/>
          </w:tcPr>
          <w:p w:rsidR="00AA7922" w:rsidRDefault="00AA7922" w:rsidP="0075796B">
            <w:r>
              <w:rPr>
                <w:w w:val="90"/>
              </w:rPr>
              <w:t>135 701</w:t>
            </w:r>
          </w:p>
        </w:tc>
        <w:tc>
          <w:tcPr>
            <w:tcW w:w="860" w:type="dxa"/>
          </w:tcPr>
          <w:p w:rsidR="00AA7922" w:rsidRDefault="00AA7922" w:rsidP="0075796B">
            <w:r>
              <w:rPr>
                <w:w w:val="90"/>
              </w:rPr>
              <w:t>134 425</w:t>
            </w:r>
          </w:p>
        </w:tc>
      </w:tr>
      <w:tr w:rsidR="00AA7922" w:rsidTr="000D5BD4">
        <w:trPr>
          <w:trHeight w:val="540"/>
        </w:trPr>
        <w:tc>
          <w:tcPr>
            <w:tcW w:w="3620" w:type="dxa"/>
          </w:tcPr>
          <w:p w:rsidR="00AA7922" w:rsidRDefault="00AA7922" w:rsidP="0075796B">
            <w:r>
              <w:t>Sum inntekter utan lånetransaksjonar og overføring frå Statens pensjonsfond utland</w:t>
            </w:r>
            <w:r>
              <w:rPr>
                <w:sz w:val="21"/>
                <w:szCs w:val="21"/>
              </w:rPr>
              <w:tab/>
            </w:r>
          </w:p>
        </w:tc>
        <w:tc>
          <w:tcPr>
            <w:tcW w:w="860" w:type="dxa"/>
          </w:tcPr>
          <w:p w:rsidR="00AA7922" w:rsidRDefault="00AA7922" w:rsidP="0075796B">
            <w:r>
              <w:rPr>
                <w:w w:val="90"/>
              </w:rPr>
              <w:t>1 162 481</w:t>
            </w:r>
          </w:p>
        </w:tc>
        <w:tc>
          <w:tcPr>
            <w:tcW w:w="860" w:type="dxa"/>
          </w:tcPr>
          <w:p w:rsidR="00AA7922" w:rsidRDefault="00AA7922" w:rsidP="0075796B">
            <w:r>
              <w:rPr>
                <w:w w:val="90"/>
              </w:rPr>
              <w:t>1 225 888</w:t>
            </w:r>
          </w:p>
        </w:tc>
        <w:tc>
          <w:tcPr>
            <w:tcW w:w="860" w:type="dxa"/>
          </w:tcPr>
          <w:p w:rsidR="00AA7922" w:rsidRDefault="00AA7922" w:rsidP="0075796B">
            <w:r>
              <w:rPr>
                <w:w w:val="90"/>
              </w:rPr>
              <w:t>1 350 591</w:t>
            </w:r>
          </w:p>
        </w:tc>
        <w:tc>
          <w:tcPr>
            <w:tcW w:w="860" w:type="dxa"/>
          </w:tcPr>
          <w:p w:rsidR="00AA7922" w:rsidRDefault="00AA7922" w:rsidP="0075796B">
            <w:r>
              <w:rPr>
                <w:w w:val="90"/>
              </w:rPr>
              <w:t>1 407 407</w:t>
            </w:r>
          </w:p>
        </w:tc>
        <w:tc>
          <w:tcPr>
            <w:tcW w:w="860" w:type="dxa"/>
          </w:tcPr>
          <w:p w:rsidR="00AA7922" w:rsidRDefault="00AA7922" w:rsidP="0075796B">
            <w:r>
              <w:rPr>
                <w:w w:val="90"/>
              </w:rPr>
              <w:t>1 446 478</w:t>
            </w:r>
          </w:p>
        </w:tc>
        <w:tc>
          <w:tcPr>
            <w:tcW w:w="860" w:type="dxa"/>
          </w:tcPr>
          <w:p w:rsidR="00AA7922" w:rsidRDefault="00AA7922" w:rsidP="0075796B">
            <w:r>
              <w:rPr>
                <w:w w:val="90"/>
              </w:rPr>
              <w:t>1 260 942</w:t>
            </w:r>
          </w:p>
        </w:tc>
        <w:tc>
          <w:tcPr>
            <w:tcW w:w="860" w:type="dxa"/>
          </w:tcPr>
          <w:p w:rsidR="00AA7922" w:rsidRDefault="00AA7922" w:rsidP="0075796B">
            <w:r>
              <w:rPr>
                <w:w w:val="90"/>
              </w:rPr>
              <w:t>1 288 828</w:t>
            </w:r>
          </w:p>
        </w:tc>
      </w:tr>
      <w:tr w:rsidR="00AA7922" w:rsidTr="000D5BD4">
        <w:trPr>
          <w:trHeight w:val="320"/>
        </w:trPr>
        <w:tc>
          <w:tcPr>
            <w:tcW w:w="3620" w:type="dxa"/>
          </w:tcPr>
          <w:p w:rsidR="00AA7922" w:rsidRDefault="00AA7922" w:rsidP="0075796B">
            <w:r>
              <w:t>Tilbakebetalingar</w:t>
            </w:r>
            <w:r>
              <w:rPr>
                <w:sz w:val="21"/>
                <w:szCs w:val="21"/>
              </w:rPr>
              <w:tab/>
            </w:r>
          </w:p>
        </w:tc>
        <w:tc>
          <w:tcPr>
            <w:tcW w:w="860" w:type="dxa"/>
          </w:tcPr>
          <w:p w:rsidR="00AA7922" w:rsidRDefault="00AA7922" w:rsidP="0075796B">
            <w:r>
              <w:rPr>
                <w:w w:val="90"/>
              </w:rPr>
              <w:t>111 351</w:t>
            </w:r>
          </w:p>
        </w:tc>
        <w:tc>
          <w:tcPr>
            <w:tcW w:w="860" w:type="dxa"/>
          </w:tcPr>
          <w:p w:rsidR="00AA7922" w:rsidRDefault="00AA7922" w:rsidP="0075796B">
            <w:r>
              <w:rPr>
                <w:w w:val="90"/>
              </w:rPr>
              <w:t>120 138</w:t>
            </w:r>
          </w:p>
        </w:tc>
        <w:tc>
          <w:tcPr>
            <w:tcW w:w="860" w:type="dxa"/>
          </w:tcPr>
          <w:p w:rsidR="00AA7922" w:rsidRDefault="00AA7922" w:rsidP="0075796B">
            <w:r>
              <w:rPr>
                <w:w w:val="90"/>
              </w:rPr>
              <w:t>204 612</w:t>
            </w:r>
          </w:p>
        </w:tc>
        <w:tc>
          <w:tcPr>
            <w:tcW w:w="860" w:type="dxa"/>
          </w:tcPr>
          <w:p w:rsidR="00AA7922" w:rsidRDefault="00AA7922" w:rsidP="0075796B">
            <w:r>
              <w:rPr>
                <w:w w:val="90"/>
              </w:rPr>
              <w:t>115 117</w:t>
            </w:r>
          </w:p>
        </w:tc>
        <w:tc>
          <w:tcPr>
            <w:tcW w:w="860" w:type="dxa"/>
          </w:tcPr>
          <w:p w:rsidR="00AA7922" w:rsidRDefault="00AA7922" w:rsidP="0075796B">
            <w:r>
              <w:rPr>
                <w:w w:val="90"/>
              </w:rPr>
              <w:t>114 936</w:t>
            </w:r>
          </w:p>
        </w:tc>
        <w:tc>
          <w:tcPr>
            <w:tcW w:w="860" w:type="dxa"/>
          </w:tcPr>
          <w:p w:rsidR="00AA7922" w:rsidRDefault="00AA7922" w:rsidP="0075796B">
            <w:r>
              <w:rPr>
                <w:w w:val="90"/>
              </w:rPr>
              <w:t>135 804</w:t>
            </w:r>
          </w:p>
        </w:tc>
        <w:tc>
          <w:tcPr>
            <w:tcW w:w="860" w:type="dxa"/>
          </w:tcPr>
          <w:p w:rsidR="00AA7922" w:rsidRDefault="00AA7922" w:rsidP="0075796B">
            <w:r>
              <w:rPr>
                <w:w w:val="90"/>
              </w:rPr>
              <w:t>141 342</w:t>
            </w:r>
          </w:p>
        </w:tc>
      </w:tr>
      <w:tr w:rsidR="00AA7922" w:rsidTr="000D5BD4">
        <w:trPr>
          <w:trHeight w:val="260"/>
        </w:trPr>
        <w:tc>
          <w:tcPr>
            <w:tcW w:w="3620" w:type="dxa"/>
          </w:tcPr>
          <w:p w:rsidR="00AA7922" w:rsidRDefault="00AA7922" w:rsidP="0075796B">
            <w:r>
              <w:t>Statens pensjonsfond utland</w:t>
            </w:r>
            <w:r>
              <w:rPr>
                <w:sz w:val="21"/>
                <w:szCs w:val="21"/>
              </w:rPr>
              <w:tab/>
            </w:r>
          </w:p>
        </w:tc>
        <w:tc>
          <w:tcPr>
            <w:tcW w:w="860" w:type="dxa"/>
          </w:tcPr>
          <w:p w:rsidR="00AA7922" w:rsidRDefault="00AA7922" w:rsidP="0075796B">
            <w:r>
              <w:rPr>
                <w:w w:val="90"/>
              </w:rPr>
              <w:t>212 516</w:t>
            </w:r>
          </w:p>
        </w:tc>
        <w:tc>
          <w:tcPr>
            <w:tcW w:w="860" w:type="dxa"/>
          </w:tcPr>
          <w:p w:rsidR="00AA7922" w:rsidRDefault="00AA7922" w:rsidP="0075796B">
            <w:r>
              <w:rPr>
                <w:w w:val="90"/>
              </w:rPr>
              <w:t>231 394</w:t>
            </w:r>
          </w:p>
        </w:tc>
        <w:tc>
          <w:tcPr>
            <w:tcW w:w="860" w:type="dxa"/>
          </w:tcPr>
          <w:p w:rsidR="00AA7922" w:rsidRDefault="00AA7922" w:rsidP="0075796B">
            <w:r>
              <w:rPr>
                <w:w w:val="90"/>
              </w:rPr>
              <w:t>225 514</w:t>
            </w:r>
          </w:p>
        </w:tc>
        <w:tc>
          <w:tcPr>
            <w:tcW w:w="860" w:type="dxa"/>
          </w:tcPr>
          <w:p w:rsidR="00AA7922" w:rsidRDefault="00AA7922" w:rsidP="0075796B">
            <w:r>
              <w:rPr>
                <w:w w:val="90"/>
              </w:rPr>
              <w:t>228 564</w:t>
            </w:r>
          </w:p>
        </w:tc>
        <w:tc>
          <w:tcPr>
            <w:tcW w:w="860" w:type="dxa"/>
          </w:tcPr>
          <w:p w:rsidR="00AA7922" w:rsidRDefault="00AA7922" w:rsidP="0075796B">
            <w:r>
              <w:rPr>
                <w:w w:val="90"/>
              </w:rPr>
              <w:t>241 084</w:t>
            </w:r>
          </w:p>
        </w:tc>
        <w:tc>
          <w:tcPr>
            <w:tcW w:w="860" w:type="dxa"/>
          </w:tcPr>
          <w:p w:rsidR="00AA7922" w:rsidRDefault="00AA7922" w:rsidP="0075796B">
            <w:r>
              <w:rPr>
                <w:w w:val="90"/>
              </w:rPr>
              <w:t>417 426</w:t>
            </w:r>
          </w:p>
        </w:tc>
        <w:tc>
          <w:tcPr>
            <w:tcW w:w="860" w:type="dxa"/>
          </w:tcPr>
          <w:p w:rsidR="00AA7922" w:rsidRDefault="00AA7922" w:rsidP="0075796B">
            <w:r>
              <w:rPr>
                <w:w w:val="90"/>
              </w:rPr>
              <w:t>417 426</w:t>
            </w:r>
          </w:p>
        </w:tc>
      </w:tr>
      <w:tr w:rsidR="00AA7922" w:rsidTr="000D5BD4">
        <w:trPr>
          <w:trHeight w:val="320"/>
        </w:trPr>
        <w:tc>
          <w:tcPr>
            <w:tcW w:w="3620" w:type="dxa"/>
          </w:tcPr>
          <w:p w:rsidR="00AA7922" w:rsidRDefault="00AA7922" w:rsidP="0075796B">
            <w:r>
              <w:t>Sum inntekter</w:t>
            </w:r>
            <w:r>
              <w:rPr>
                <w:sz w:val="21"/>
                <w:szCs w:val="21"/>
              </w:rPr>
              <w:tab/>
            </w:r>
          </w:p>
        </w:tc>
        <w:tc>
          <w:tcPr>
            <w:tcW w:w="860" w:type="dxa"/>
          </w:tcPr>
          <w:p w:rsidR="00AA7922" w:rsidRDefault="00AA7922" w:rsidP="0075796B">
            <w:r>
              <w:rPr>
                <w:w w:val="90"/>
              </w:rPr>
              <w:t>1 486 348</w:t>
            </w:r>
          </w:p>
        </w:tc>
        <w:tc>
          <w:tcPr>
            <w:tcW w:w="860" w:type="dxa"/>
          </w:tcPr>
          <w:p w:rsidR="00AA7922" w:rsidRDefault="00AA7922" w:rsidP="0075796B">
            <w:r>
              <w:rPr>
                <w:w w:val="90"/>
              </w:rPr>
              <w:t>1 577 420</w:t>
            </w:r>
          </w:p>
        </w:tc>
        <w:tc>
          <w:tcPr>
            <w:tcW w:w="860" w:type="dxa"/>
          </w:tcPr>
          <w:p w:rsidR="00AA7922" w:rsidRDefault="00AA7922" w:rsidP="0075796B">
            <w:r>
              <w:rPr>
                <w:w w:val="90"/>
              </w:rPr>
              <w:t>1 780 717</w:t>
            </w:r>
          </w:p>
        </w:tc>
        <w:tc>
          <w:tcPr>
            <w:tcW w:w="860" w:type="dxa"/>
          </w:tcPr>
          <w:p w:rsidR="00AA7922" w:rsidRDefault="00AA7922" w:rsidP="0075796B">
            <w:r>
              <w:rPr>
                <w:w w:val="90"/>
              </w:rPr>
              <w:t>1 751 088</w:t>
            </w:r>
          </w:p>
        </w:tc>
        <w:tc>
          <w:tcPr>
            <w:tcW w:w="860" w:type="dxa"/>
          </w:tcPr>
          <w:p w:rsidR="00AA7922" w:rsidRDefault="00AA7922" w:rsidP="0075796B">
            <w:r>
              <w:rPr>
                <w:w w:val="90"/>
              </w:rPr>
              <w:t>1 802 498</w:t>
            </w:r>
          </w:p>
        </w:tc>
        <w:tc>
          <w:tcPr>
            <w:tcW w:w="860" w:type="dxa"/>
          </w:tcPr>
          <w:p w:rsidR="00AA7922" w:rsidRDefault="00AA7922" w:rsidP="0075796B">
            <w:r>
              <w:rPr>
                <w:w w:val="90"/>
              </w:rPr>
              <w:t>1 814 172</w:t>
            </w:r>
          </w:p>
        </w:tc>
        <w:tc>
          <w:tcPr>
            <w:tcW w:w="860" w:type="dxa"/>
          </w:tcPr>
          <w:p w:rsidR="00AA7922" w:rsidRDefault="00AA7922" w:rsidP="0075796B">
            <w:r>
              <w:rPr>
                <w:w w:val="90"/>
              </w:rPr>
              <w:t>1 847 596</w:t>
            </w:r>
          </w:p>
        </w:tc>
      </w:tr>
    </w:tbl>
    <w:p w:rsidR="00AA7922" w:rsidRDefault="00AA7922" w:rsidP="0075796B">
      <w:pPr>
        <w:pStyle w:val="avsnitt-tittel"/>
      </w:pPr>
      <w:r>
        <w:t>Samla utgifter etter departement</w:t>
      </w:r>
    </w:p>
    <w:p w:rsidR="00AA7922" w:rsidRDefault="00AA7922" w:rsidP="0075796B">
      <w:pPr>
        <w:pStyle w:val="Tabellnavn"/>
      </w:pPr>
      <w:r>
        <w:t>08N2xt2</w:t>
      </w:r>
    </w:p>
    <w:tbl>
      <w:tblPr>
        <w:tblStyle w:val="StandardTabell"/>
        <w:tblW w:w="0" w:type="auto"/>
        <w:tblLayout w:type="fixed"/>
        <w:tblLook w:val="04A0" w:firstRow="1" w:lastRow="0" w:firstColumn="1" w:lastColumn="0" w:noHBand="0" w:noVBand="1"/>
      </w:tblPr>
      <w:tblGrid>
        <w:gridCol w:w="3620"/>
        <w:gridCol w:w="840"/>
        <w:gridCol w:w="840"/>
        <w:gridCol w:w="840"/>
        <w:gridCol w:w="840"/>
        <w:gridCol w:w="840"/>
        <w:gridCol w:w="840"/>
        <w:gridCol w:w="840"/>
      </w:tblGrid>
      <w:tr w:rsidR="00AA7922" w:rsidTr="000D5BD4">
        <w:trPr>
          <w:trHeight w:val="480"/>
        </w:trPr>
        <w:tc>
          <w:tcPr>
            <w:tcW w:w="3620" w:type="dxa"/>
            <w:shd w:val="clear" w:color="auto" w:fill="FFFFFF"/>
          </w:tcPr>
          <w:p w:rsidR="00AA7922" w:rsidRDefault="00AA7922" w:rsidP="0075796B"/>
        </w:tc>
        <w:tc>
          <w:tcPr>
            <w:tcW w:w="3360" w:type="dxa"/>
            <w:gridSpan w:val="4"/>
          </w:tcPr>
          <w:p w:rsidR="00AA7922" w:rsidRDefault="00AA7922" w:rsidP="0075796B">
            <w:r>
              <w:t>Rekneskap</w:t>
            </w:r>
            <w:r w:rsidRPr="00AA7922">
              <w:rPr>
                <w:rStyle w:val="skrift-hevet"/>
              </w:rPr>
              <w:t>3)</w:t>
            </w:r>
          </w:p>
        </w:tc>
        <w:tc>
          <w:tcPr>
            <w:tcW w:w="840" w:type="dxa"/>
          </w:tcPr>
          <w:p w:rsidR="00AA7922" w:rsidRDefault="00AA7922" w:rsidP="0075796B">
            <w:r>
              <w:t>Saldert budsjett</w:t>
            </w:r>
          </w:p>
        </w:tc>
        <w:tc>
          <w:tcPr>
            <w:tcW w:w="840" w:type="dxa"/>
          </w:tcPr>
          <w:p w:rsidR="00AA7922" w:rsidRDefault="00AA7922" w:rsidP="0075796B">
            <w:r>
              <w:t>Nysaldert budsjett</w:t>
            </w:r>
          </w:p>
        </w:tc>
        <w:tc>
          <w:tcPr>
            <w:tcW w:w="840" w:type="dxa"/>
          </w:tcPr>
          <w:p w:rsidR="00AA7922" w:rsidRDefault="00AA7922" w:rsidP="0075796B">
            <w:r>
              <w:t>Rekneskap</w:t>
            </w:r>
            <w:r w:rsidRPr="00AA7922">
              <w:rPr>
                <w:rStyle w:val="skrift-hevet"/>
              </w:rPr>
              <w:t>3)</w:t>
            </w:r>
          </w:p>
        </w:tc>
      </w:tr>
      <w:tr w:rsidR="00AA7922" w:rsidTr="000D5BD4">
        <w:trPr>
          <w:trHeight w:val="280"/>
        </w:trPr>
        <w:tc>
          <w:tcPr>
            <w:tcW w:w="3620" w:type="dxa"/>
          </w:tcPr>
          <w:p w:rsidR="00AA7922" w:rsidRDefault="00AA7922" w:rsidP="0075796B">
            <w:r>
              <w:t>Departement</w:t>
            </w:r>
          </w:p>
        </w:tc>
        <w:tc>
          <w:tcPr>
            <w:tcW w:w="840" w:type="dxa"/>
          </w:tcPr>
          <w:p w:rsidR="00AA7922" w:rsidRDefault="00AA7922" w:rsidP="0075796B">
            <w:r>
              <w:t>2016</w:t>
            </w:r>
          </w:p>
        </w:tc>
        <w:tc>
          <w:tcPr>
            <w:tcW w:w="840" w:type="dxa"/>
          </w:tcPr>
          <w:p w:rsidR="00AA7922" w:rsidRDefault="00AA7922" w:rsidP="0075796B">
            <w:r>
              <w:t>2017</w:t>
            </w:r>
          </w:p>
        </w:tc>
        <w:tc>
          <w:tcPr>
            <w:tcW w:w="840" w:type="dxa"/>
          </w:tcPr>
          <w:p w:rsidR="00AA7922" w:rsidRDefault="00AA7922" w:rsidP="0075796B">
            <w:r>
              <w:t>2018</w:t>
            </w:r>
          </w:p>
        </w:tc>
        <w:tc>
          <w:tcPr>
            <w:tcW w:w="840" w:type="dxa"/>
          </w:tcPr>
          <w:p w:rsidR="00AA7922" w:rsidRDefault="00AA7922" w:rsidP="0075796B">
            <w:r>
              <w:t>2019</w:t>
            </w:r>
          </w:p>
        </w:tc>
        <w:tc>
          <w:tcPr>
            <w:tcW w:w="840" w:type="dxa"/>
          </w:tcPr>
          <w:p w:rsidR="00AA7922" w:rsidRDefault="00AA7922" w:rsidP="0075796B">
            <w:r>
              <w:t>2020</w:t>
            </w:r>
          </w:p>
        </w:tc>
        <w:tc>
          <w:tcPr>
            <w:tcW w:w="840" w:type="dxa"/>
          </w:tcPr>
          <w:p w:rsidR="00AA7922" w:rsidRDefault="00AA7922" w:rsidP="0075796B">
            <w:r>
              <w:t>2020</w:t>
            </w:r>
          </w:p>
        </w:tc>
        <w:tc>
          <w:tcPr>
            <w:tcW w:w="840" w:type="dxa"/>
          </w:tcPr>
          <w:p w:rsidR="00AA7922" w:rsidRDefault="00AA7922" w:rsidP="0075796B">
            <w:r>
              <w:t>2020</w:t>
            </w:r>
          </w:p>
        </w:tc>
      </w:tr>
      <w:tr w:rsidR="00AA7922" w:rsidTr="000D5BD4">
        <w:trPr>
          <w:trHeight w:val="320"/>
        </w:trPr>
        <w:tc>
          <w:tcPr>
            <w:tcW w:w="3620" w:type="dxa"/>
          </w:tcPr>
          <w:p w:rsidR="00AA7922" w:rsidRDefault="00AA7922" w:rsidP="0075796B">
            <w:r>
              <w:t>Kongehuset</w:t>
            </w:r>
            <w:r>
              <w:rPr>
                <w:sz w:val="21"/>
                <w:szCs w:val="21"/>
              </w:rPr>
              <w:tab/>
            </w:r>
          </w:p>
        </w:tc>
        <w:tc>
          <w:tcPr>
            <w:tcW w:w="840" w:type="dxa"/>
          </w:tcPr>
          <w:p w:rsidR="00AA7922" w:rsidRDefault="00AA7922" w:rsidP="0075796B">
            <w:r>
              <w:rPr>
                <w:w w:val="90"/>
              </w:rPr>
              <w:t>232</w:t>
            </w:r>
          </w:p>
        </w:tc>
        <w:tc>
          <w:tcPr>
            <w:tcW w:w="840" w:type="dxa"/>
          </w:tcPr>
          <w:p w:rsidR="00AA7922" w:rsidRDefault="00AA7922" w:rsidP="0075796B">
            <w:r>
              <w:rPr>
                <w:w w:val="90"/>
              </w:rPr>
              <w:t>248</w:t>
            </w:r>
          </w:p>
        </w:tc>
        <w:tc>
          <w:tcPr>
            <w:tcW w:w="840" w:type="dxa"/>
          </w:tcPr>
          <w:p w:rsidR="00AA7922" w:rsidRDefault="00AA7922" w:rsidP="0075796B">
            <w:r>
              <w:rPr>
                <w:w w:val="90"/>
              </w:rPr>
              <w:t>357</w:t>
            </w:r>
          </w:p>
        </w:tc>
        <w:tc>
          <w:tcPr>
            <w:tcW w:w="840" w:type="dxa"/>
          </w:tcPr>
          <w:p w:rsidR="00AA7922" w:rsidRDefault="00AA7922" w:rsidP="0075796B">
            <w:r>
              <w:rPr>
                <w:w w:val="90"/>
              </w:rPr>
              <w:t>434</w:t>
            </w:r>
          </w:p>
        </w:tc>
        <w:tc>
          <w:tcPr>
            <w:tcW w:w="840" w:type="dxa"/>
          </w:tcPr>
          <w:p w:rsidR="00AA7922" w:rsidRDefault="00AA7922" w:rsidP="0075796B">
            <w:r>
              <w:rPr>
                <w:w w:val="90"/>
              </w:rPr>
              <w:t>291</w:t>
            </w:r>
          </w:p>
        </w:tc>
        <w:tc>
          <w:tcPr>
            <w:tcW w:w="840" w:type="dxa"/>
          </w:tcPr>
          <w:p w:rsidR="00AA7922" w:rsidRDefault="00AA7922" w:rsidP="0075796B">
            <w:r>
              <w:rPr>
                <w:w w:val="90"/>
              </w:rPr>
              <w:t>291</w:t>
            </w:r>
          </w:p>
        </w:tc>
        <w:tc>
          <w:tcPr>
            <w:tcW w:w="840" w:type="dxa"/>
          </w:tcPr>
          <w:p w:rsidR="00AA7922" w:rsidRDefault="00AA7922" w:rsidP="0075796B">
            <w:r>
              <w:rPr>
                <w:w w:val="90"/>
              </w:rPr>
              <w:t>291</w:t>
            </w:r>
          </w:p>
        </w:tc>
      </w:tr>
      <w:tr w:rsidR="00AA7922" w:rsidTr="000D5BD4">
        <w:trPr>
          <w:trHeight w:val="260"/>
        </w:trPr>
        <w:tc>
          <w:tcPr>
            <w:tcW w:w="3620" w:type="dxa"/>
          </w:tcPr>
          <w:p w:rsidR="00AA7922" w:rsidRDefault="00AA7922" w:rsidP="0075796B">
            <w:r>
              <w:t>Regjeringa</w:t>
            </w:r>
            <w:r>
              <w:rPr>
                <w:sz w:val="21"/>
                <w:szCs w:val="21"/>
              </w:rPr>
              <w:tab/>
            </w:r>
          </w:p>
        </w:tc>
        <w:tc>
          <w:tcPr>
            <w:tcW w:w="840" w:type="dxa"/>
          </w:tcPr>
          <w:p w:rsidR="00AA7922" w:rsidRDefault="00AA7922" w:rsidP="0075796B">
            <w:r>
              <w:rPr>
                <w:w w:val="90"/>
              </w:rPr>
              <w:t>374</w:t>
            </w:r>
          </w:p>
        </w:tc>
        <w:tc>
          <w:tcPr>
            <w:tcW w:w="840" w:type="dxa"/>
          </w:tcPr>
          <w:p w:rsidR="00AA7922" w:rsidRDefault="00AA7922" w:rsidP="0075796B">
            <w:r>
              <w:rPr>
                <w:w w:val="90"/>
              </w:rPr>
              <w:t>402</w:t>
            </w:r>
          </w:p>
        </w:tc>
        <w:tc>
          <w:tcPr>
            <w:tcW w:w="840" w:type="dxa"/>
          </w:tcPr>
          <w:p w:rsidR="00AA7922" w:rsidRDefault="00AA7922" w:rsidP="0075796B">
            <w:r>
              <w:rPr>
                <w:w w:val="90"/>
              </w:rPr>
              <w:t>409</w:t>
            </w:r>
          </w:p>
        </w:tc>
        <w:tc>
          <w:tcPr>
            <w:tcW w:w="840" w:type="dxa"/>
          </w:tcPr>
          <w:p w:rsidR="00AA7922" w:rsidRDefault="00AA7922" w:rsidP="0075796B">
            <w:r>
              <w:rPr>
                <w:w w:val="90"/>
              </w:rPr>
              <w:t>447</w:t>
            </w:r>
          </w:p>
        </w:tc>
        <w:tc>
          <w:tcPr>
            <w:tcW w:w="840" w:type="dxa"/>
          </w:tcPr>
          <w:p w:rsidR="00AA7922" w:rsidRDefault="00AA7922" w:rsidP="0075796B">
            <w:r>
              <w:rPr>
                <w:w w:val="90"/>
              </w:rPr>
              <w:t>454</w:t>
            </w:r>
          </w:p>
        </w:tc>
        <w:tc>
          <w:tcPr>
            <w:tcW w:w="840" w:type="dxa"/>
          </w:tcPr>
          <w:p w:rsidR="00AA7922" w:rsidRDefault="00AA7922" w:rsidP="0075796B">
            <w:r>
              <w:rPr>
                <w:w w:val="90"/>
              </w:rPr>
              <w:t>466</w:t>
            </w:r>
          </w:p>
        </w:tc>
        <w:tc>
          <w:tcPr>
            <w:tcW w:w="840" w:type="dxa"/>
          </w:tcPr>
          <w:p w:rsidR="00AA7922" w:rsidRDefault="00AA7922" w:rsidP="0075796B">
            <w:r>
              <w:rPr>
                <w:w w:val="90"/>
              </w:rPr>
              <w:t>442</w:t>
            </w:r>
          </w:p>
        </w:tc>
      </w:tr>
      <w:tr w:rsidR="00AA7922" w:rsidTr="000D5BD4">
        <w:trPr>
          <w:trHeight w:val="260"/>
        </w:trPr>
        <w:tc>
          <w:tcPr>
            <w:tcW w:w="3620" w:type="dxa"/>
          </w:tcPr>
          <w:p w:rsidR="00AA7922" w:rsidRDefault="00AA7922" w:rsidP="0075796B">
            <w:r>
              <w:t>Stortinget og tilknytte organ</w:t>
            </w:r>
            <w:r>
              <w:rPr>
                <w:sz w:val="21"/>
                <w:szCs w:val="21"/>
              </w:rPr>
              <w:tab/>
            </w:r>
          </w:p>
        </w:tc>
        <w:tc>
          <w:tcPr>
            <w:tcW w:w="840" w:type="dxa"/>
          </w:tcPr>
          <w:p w:rsidR="00AA7922" w:rsidRDefault="00AA7922" w:rsidP="0075796B">
            <w:r>
              <w:rPr>
                <w:w w:val="90"/>
              </w:rPr>
              <w:t>2 164</w:t>
            </w:r>
          </w:p>
        </w:tc>
        <w:tc>
          <w:tcPr>
            <w:tcW w:w="840" w:type="dxa"/>
          </w:tcPr>
          <w:p w:rsidR="00AA7922" w:rsidRDefault="00AA7922" w:rsidP="0075796B">
            <w:r>
              <w:rPr>
                <w:w w:val="90"/>
              </w:rPr>
              <w:t>2 243</w:t>
            </w:r>
          </w:p>
        </w:tc>
        <w:tc>
          <w:tcPr>
            <w:tcW w:w="840" w:type="dxa"/>
          </w:tcPr>
          <w:p w:rsidR="00AA7922" w:rsidRDefault="00AA7922" w:rsidP="0075796B">
            <w:r>
              <w:rPr>
                <w:w w:val="90"/>
              </w:rPr>
              <w:t>2 561</w:t>
            </w:r>
          </w:p>
        </w:tc>
        <w:tc>
          <w:tcPr>
            <w:tcW w:w="840" w:type="dxa"/>
          </w:tcPr>
          <w:p w:rsidR="00AA7922" w:rsidRDefault="00AA7922" w:rsidP="0075796B">
            <w:r>
              <w:rPr>
                <w:w w:val="90"/>
              </w:rPr>
              <w:t>2 245</w:t>
            </w:r>
          </w:p>
        </w:tc>
        <w:tc>
          <w:tcPr>
            <w:tcW w:w="840" w:type="dxa"/>
          </w:tcPr>
          <w:p w:rsidR="00AA7922" w:rsidRDefault="00AA7922" w:rsidP="0075796B">
            <w:r>
              <w:rPr>
                <w:w w:val="90"/>
              </w:rPr>
              <w:t>2 073</w:t>
            </w:r>
          </w:p>
        </w:tc>
        <w:tc>
          <w:tcPr>
            <w:tcW w:w="840" w:type="dxa"/>
          </w:tcPr>
          <w:p w:rsidR="00AA7922" w:rsidRDefault="00AA7922" w:rsidP="0075796B">
            <w:r>
              <w:rPr>
                <w:w w:val="90"/>
              </w:rPr>
              <w:t>2 019</w:t>
            </w:r>
          </w:p>
        </w:tc>
        <w:tc>
          <w:tcPr>
            <w:tcW w:w="840" w:type="dxa"/>
          </w:tcPr>
          <w:p w:rsidR="00AA7922" w:rsidRDefault="00AA7922" w:rsidP="0075796B">
            <w:r>
              <w:rPr>
                <w:w w:val="90"/>
              </w:rPr>
              <w:t>1 967</w:t>
            </w:r>
          </w:p>
        </w:tc>
      </w:tr>
      <w:tr w:rsidR="00AA7922" w:rsidTr="000D5BD4">
        <w:trPr>
          <w:trHeight w:val="260"/>
        </w:trPr>
        <w:tc>
          <w:tcPr>
            <w:tcW w:w="3620" w:type="dxa"/>
          </w:tcPr>
          <w:p w:rsidR="00AA7922" w:rsidRDefault="00AA7922" w:rsidP="0075796B">
            <w:r>
              <w:t>Høgsterett</w:t>
            </w:r>
            <w:r>
              <w:rPr>
                <w:sz w:val="21"/>
                <w:szCs w:val="21"/>
              </w:rPr>
              <w:tab/>
            </w:r>
          </w:p>
        </w:tc>
        <w:tc>
          <w:tcPr>
            <w:tcW w:w="840" w:type="dxa"/>
          </w:tcPr>
          <w:p w:rsidR="00AA7922" w:rsidRDefault="00AA7922" w:rsidP="0075796B">
            <w:r>
              <w:rPr>
                <w:w w:val="90"/>
              </w:rPr>
              <w:t>101</w:t>
            </w:r>
          </w:p>
        </w:tc>
        <w:tc>
          <w:tcPr>
            <w:tcW w:w="840" w:type="dxa"/>
          </w:tcPr>
          <w:p w:rsidR="00AA7922" w:rsidRDefault="00AA7922" w:rsidP="0075796B">
            <w:r>
              <w:rPr>
                <w:w w:val="90"/>
              </w:rPr>
              <w:t>110</w:t>
            </w:r>
          </w:p>
        </w:tc>
        <w:tc>
          <w:tcPr>
            <w:tcW w:w="840" w:type="dxa"/>
          </w:tcPr>
          <w:p w:rsidR="00AA7922" w:rsidRDefault="00AA7922" w:rsidP="0075796B">
            <w:r>
              <w:rPr>
                <w:w w:val="90"/>
              </w:rPr>
              <w:t>111</w:t>
            </w:r>
          </w:p>
        </w:tc>
        <w:tc>
          <w:tcPr>
            <w:tcW w:w="840" w:type="dxa"/>
          </w:tcPr>
          <w:p w:rsidR="00AA7922" w:rsidRDefault="00AA7922" w:rsidP="0075796B">
            <w:r>
              <w:rPr>
                <w:w w:val="90"/>
              </w:rPr>
              <w:t>116</w:t>
            </w:r>
          </w:p>
        </w:tc>
        <w:tc>
          <w:tcPr>
            <w:tcW w:w="840" w:type="dxa"/>
          </w:tcPr>
          <w:p w:rsidR="00AA7922" w:rsidRDefault="00AA7922" w:rsidP="0075796B">
            <w:r>
              <w:rPr>
                <w:w w:val="90"/>
              </w:rPr>
              <w:t>116</w:t>
            </w:r>
          </w:p>
        </w:tc>
        <w:tc>
          <w:tcPr>
            <w:tcW w:w="840" w:type="dxa"/>
          </w:tcPr>
          <w:p w:rsidR="00AA7922" w:rsidRDefault="00AA7922" w:rsidP="0075796B">
            <w:r>
              <w:rPr>
                <w:w w:val="90"/>
              </w:rPr>
              <w:t>118</w:t>
            </w:r>
          </w:p>
        </w:tc>
        <w:tc>
          <w:tcPr>
            <w:tcW w:w="840" w:type="dxa"/>
          </w:tcPr>
          <w:p w:rsidR="00AA7922" w:rsidRDefault="00AA7922" w:rsidP="0075796B">
            <w:r>
              <w:rPr>
                <w:w w:val="90"/>
              </w:rPr>
              <w:t>113</w:t>
            </w:r>
          </w:p>
        </w:tc>
      </w:tr>
      <w:tr w:rsidR="00AA7922" w:rsidTr="000D5BD4">
        <w:trPr>
          <w:trHeight w:val="260"/>
        </w:trPr>
        <w:tc>
          <w:tcPr>
            <w:tcW w:w="3620" w:type="dxa"/>
          </w:tcPr>
          <w:p w:rsidR="00AA7922" w:rsidRDefault="00AA7922" w:rsidP="0075796B">
            <w:r>
              <w:t>Utanriksdepartementet</w:t>
            </w:r>
            <w:r>
              <w:rPr>
                <w:sz w:val="21"/>
                <w:szCs w:val="21"/>
              </w:rPr>
              <w:tab/>
            </w:r>
          </w:p>
        </w:tc>
        <w:tc>
          <w:tcPr>
            <w:tcW w:w="840" w:type="dxa"/>
          </w:tcPr>
          <w:p w:rsidR="00AA7922" w:rsidRDefault="00AA7922" w:rsidP="0075796B">
            <w:r>
              <w:rPr>
                <w:w w:val="90"/>
              </w:rPr>
              <w:t>41 352</w:t>
            </w:r>
          </w:p>
        </w:tc>
        <w:tc>
          <w:tcPr>
            <w:tcW w:w="840" w:type="dxa"/>
          </w:tcPr>
          <w:p w:rsidR="00AA7922" w:rsidRDefault="00AA7922" w:rsidP="0075796B">
            <w:r>
              <w:rPr>
                <w:w w:val="90"/>
              </w:rPr>
              <w:t>37 353</w:t>
            </w:r>
          </w:p>
        </w:tc>
        <w:tc>
          <w:tcPr>
            <w:tcW w:w="840" w:type="dxa"/>
          </w:tcPr>
          <w:p w:rsidR="00AA7922" w:rsidRDefault="00AA7922" w:rsidP="0075796B">
            <w:r>
              <w:rPr>
                <w:w w:val="90"/>
              </w:rPr>
              <w:t>37 089</w:t>
            </w:r>
          </w:p>
        </w:tc>
        <w:tc>
          <w:tcPr>
            <w:tcW w:w="840" w:type="dxa"/>
          </w:tcPr>
          <w:p w:rsidR="00AA7922" w:rsidRDefault="00AA7922" w:rsidP="0075796B">
            <w:r>
              <w:rPr>
                <w:w w:val="90"/>
              </w:rPr>
              <w:t>40 729</w:t>
            </w:r>
          </w:p>
        </w:tc>
        <w:tc>
          <w:tcPr>
            <w:tcW w:w="840" w:type="dxa"/>
          </w:tcPr>
          <w:p w:rsidR="00AA7922" w:rsidRDefault="00AA7922" w:rsidP="0075796B">
            <w:r>
              <w:rPr>
                <w:w w:val="90"/>
              </w:rPr>
              <w:t>47 981</w:t>
            </w:r>
          </w:p>
        </w:tc>
        <w:tc>
          <w:tcPr>
            <w:tcW w:w="840" w:type="dxa"/>
          </w:tcPr>
          <w:p w:rsidR="00AA7922" w:rsidRDefault="00AA7922" w:rsidP="0075796B">
            <w:r>
              <w:rPr>
                <w:w w:val="90"/>
              </w:rPr>
              <w:t>44 120</w:t>
            </w:r>
          </w:p>
        </w:tc>
        <w:tc>
          <w:tcPr>
            <w:tcW w:w="840" w:type="dxa"/>
          </w:tcPr>
          <w:p w:rsidR="00AA7922" w:rsidRDefault="00AA7922" w:rsidP="0075796B">
            <w:r>
              <w:rPr>
                <w:w w:val="90"/>
              </w:rPr>
              <w:t>44 104</w:t>
            </w:r>
          </w:p>
        </w:tc>
      </w:tr>
      <w:tr w:rsidR="00AA7922" w:rsidTr="000D5BD4">
        <w:trPr>
          <w:trHeight w:val="260"/>
        </w:trPr>
        <w:tc>
          <w:tcPr>
            <w:tcW w:w="3620" w:type="dxa"/>
          </w:tcPr>
          <w:p w:rsidR="00AA7922" w:rsidRDefault="00AA7922" w:rsidP="0075796B">
            <w:r>
              <w:t>Kunnskapsdepartementet</w:t>
            </w:r>
            <w:r w:rsidRPr="00AA7922">
              <w:rPr>
                <w:rStyle w:val="skrift-hevet"/>
              </w:rPr>
              <w:t>1)</w:t>
            </w:r>
            <w:r>
              <w:rPr>
                <w:sz w:val="21"/>
                <w:szCs w:val="21"/>
              </w:rPr>
              <w:tab/>
            </w:r>
          </w:p>
        </w:tc>
        <w:tc>
          <w:tcPr>
            <w:tcW w:w="840" w:type="dxa"/>
          </w:tcPr>
          <w:p w:rsidR="00AA7922" w:rsidRDefault="00AA7922" w:rsidP="0075796B">
            <w:r>
              <w:rPr>
                <w:w w:val="90"/>
              </w:rPr>
              <w:t>55 780</w:t>
            </w:r>
          </w:p>
        </w:tc>
        <w:tc>
          <w:tcPr>
            <w:tcW w:w="840" w:type="dxa"/>
          </w:tcPr>
          <w:p w:rsidR="00AA7922" w:rsidRDefault="00AA7922" w:rsidP="0075796B">
            <w:r>
              <w:rPr>
                <w:w w:val="90"/>
              </w:rPr>
              <w:t>58 242</w:t>
            </w:r>
          </w:p>
        </w:tc>
        <w:tc>
          <w:tcPr>
            <w:tcW w:w="840" w:type="dxa"/>
          </w:tcPr>
          <w:p w:rsidR="00AA7922" w:rsidRDefault="00AA7922" w:rsidP="0075796B">
            <w:r>
              <w:rPr>
                <w:w w:val="90"/>
              </w:rPr>
              <w:t>79 218</w:t>
            </w:r>
          </w:p>
        </w:tc>
        <w:tc>
          <w:tcPr>
            <w:tcW w:w="840" w:type="dxa"/>
          </w:tcPr>
          <w:p w:rsidR="00AA7922" w:rsidRDefault="00AA7922" w:rsidP="0075796B">
            <w:r>
              <w:rPr>
                <w:w w:val="90"/>
              </w:rPr>
              <w:t>78 913</w:t>
            </w:r>
          </w:p>
        </w:tc>
        <w:tc>
          <w:tcPr>
            <w:tcW w:w="840" w:type="dxa"/>
          </w:tcPr>
          <w:p w:rsidR="00AA7922" w:rsidRDefault="00AA7922" w:rsidP="0075796B">
            <w:r>
              <w:rPr>
                <w:w w:val="90"/>
              </w:rPr>
              <w:t>76 568</w:t>
            </w:r>
          </w:p>
        </w:tc>
        <w:tc>
          <w:tcPr>
            <w:tcW w:w="840" w:type="dxa"/>
          </w:tcPr>
          <w:p w:rsidR="00AA7922" w:rsidRDefault="00AA7922" w:rsidP="0075796B">
            <w:r>
              <w:rPr>
                <w:w w:val="90"/>
              </w:rPr>
              <w:t>78 482</w:t>
            </w:r>
          </w:p>
        </w:tc>
        <w:tc>
          <w:tcPr>
            <w:tcW w:w="840" w:type="dxa"/>
          </w:tcPr>
          <w:p w:rsidR="00AA7922" w:rsidRDefault="00AA7922" w:rsidP="0075796B">
            <w:r>
              <w:rPr>
                <w:w w:val="90"/>
              </w:rPr>
              <w:t>77 379</w:t>
            </w:r>
          </w:p>
        </w:tc>
      </w:tr>
      <w:tr w:rsidR="00AA7922" w:rsidTr="000D5BD4">
        <w:trPr>
          <w:trHeight w:val="260"/>
        </w:trPr>
        <w:tc>
          <w:tcPr>
            <w:tcW w:w="3620" w:type="dxa"/>
          </w:tcPr>
          <w:p w:rsidR="00AA7922" w:rsidRDefault="00AA7922" w:rsidP="0075796B">
            <w:r>
              <w:t>Kulturdepartementet</w:t>
            </w:r>
            <w:r w:rsidRPr="00AA7922">
              <w:rPr>
                <w:rStyle w:val="skrift-hevet"/>
              </w:rPr>
              <w:t>2)</w:t>
            </w:r>
            <w:r>
              <w:rPr>
                <w:sz w:val="21"/>
                <w:szCs w:val="21"/>
              </w:rPr>
              <w:tab/>
            </w:r>
          </w:p>
        </w:tc>
        <w:tc>
          <w:tcPr>
            <w:tcW w:w="840" w:type="dxa"/>
          </w:tcPr>
          <w:p w:rsidR="00AA7922" w:rsidRDefault="00AA7922" w:rsidP="0075796B">
            <w:r>
              <w:rPr>
                <w:w w:val="90"/>
              </w:rPr>
              <w:t>13 149</w:t>
            </w:r>
          </w:p>
        </w:tc>
        <w:tc>
          <w:tcPr>
            <w:tcW w:w="840" w:type="dxa"/>
          </w:tcPr>
          <w:p w:rsidR="00AA7922" w:rsidRDefault="00AA7922" w:rsidP="0075796B">
            <w:r>
              <w:rPr>
                <w:w w:val="90"/>
              </w:rPr>
              <w:t>13 694</w:t>
            </w:r>
          </w:p>
        </w:tc>
        <w:tc>
          <w:tcPr>
            <w:tcW w:w="840" w:type="dxa"/>
          </w:tcPr>
          <w:p w:rsidR="00AA7922" w:rsidRDefault="00AA7922" w:rsidP="0075796B">
            <w:r>
              <w:rPr>
                <w:w w:val="90"/>
              </w:rPr>
              <w:t>14 126</w:t>
            </w:r>
          </w:p>
        </w:tc>
        <w:tc>
          <w:tcPr>
            <w:tcW w:w="840" w:type="dxa"/>
          </w:tcPr>
          <w:p w:rsidR="00AA7922" w:rsidRDefault="00AA7922" w:rsidP="0075796B">
            <w:r>
              <w:rPr>
                <w:w w:val="90"/>
              </w:rPr>
              <w:t>12 979</w:t>
            </w:r>
          </w:p>
        </w:tc>
        <w:tc>
          <w:tcPr>
            <w:tcW w:w="840" w:type="dxa"/>
          </w:tcPr>
          <w:p w:rsidR="00AA7922" w:rsidRDefault="00AA7922" w:rsidP="0075796B">
            <w:r>
              <w:rPr>
                <w:w w:val="90"/>
              </w:rPr>
              <w:t>19 927</w:t>
            </w:r>
          </w:p>
        </w:tc>
        <w:tc>
          <w:tcPr>
            <w:tcW w:w="840" w:type="dxa"/>
          </w:tcPr>
          <w:p w:rsidR="00AA7922" w:rsidRDefault="00AA7922" w:rsidP="0075796B">
            <w:r>
              <w:rPr>
                <w:w w:val="90"/>
              </w:rPr>
              <w:t>25 545</w:t>
            </w:r>
          </w:p>
        </w:tc>
        <w:tc>
          <w:tcPr>
            <w:tcW w:w="840" w:type="dxa"/>
          </w:tcPr>
          <w:p w:rsidR="00AA7922" w:rsidRDefault="00AA7922" w:rsidP="0075796B">
            <w:r>
              <w:rPr>
                <w:w w:val="90"/>
              </w:rPr>
              <w:t>23 206</w:t>
            </w:r>
          </w:p>
        </w:tc>
      </w:tr>
      <w:tr w:rsidR="00AA7922" w:rsidTr="000D5BD4">
        <w:trPr>
          <w:trHeight w:val="260"/>
        </w:trPr>
        <w:tc>
          <w:tcPr>
            <w:tcW w:w="3620" w:type="dxa"/>
          </w:tcPr>
          <w:p w:rsidR="00AA7922" w:rsidRDefault="00AA7922" w:rsidP="0075796B">
            <w:r>
              <w:t>Justis- og beredskapsdepartementet</w:t>
            </w:r>
            <w:r w:rsidRPr="00AA7922">
              <w:rPr>
                <w:rStyle w:val="skrift-hevet"/>
              </w:rPr>
              <w:t>1, 2)</w:t>
            </w:r>
            <w:r>
              <w:rPr>
                <w:sz w:val="21"/>
                <w:szCs w:val="21"/>
              </w:rPr>
              <w:tab/>
            </w:r>
          </w:p>
        </w:tc>
        <w:tc>
          <w:tcPr>
            <w:tcW w:w="840" w:type="dxa"/>
          </w:tcPr>
          <w:p w:rsidR="00AA7922" w:rsidRDefault="00AA7922" w:rsidP="0075796B">
            <w:r>
              <w:rPr>
                <w:w w:val="90"/>
              </w:rPr>
              <w:t>52 667</w:t>
            </w:r>
          </w:p>
        </w:tc>
        <w:tc>
          <w:tcPr>
            <w:tcW w:w="840" w:type="dxa"/>
          </w:tcPr>
          <w:p w:rsidR="00AA7922" w:rsidRDefault="00AA7922" w:rsidP="0075796B">
            <w:r>
              <w:rPr>
                <w:w w:val="90"/>
              </w:rPr>
              <w:t>57 272</w:t>
            </w:r>
          </w:p>
        </w:tc>
        <w:tc>
          <w:tcPr>
            <w:tcW w:w="840" w:type="dxa"/>
          </w:tcPr>
          <w:p w:rsidR="00AA7922" w:rsidRDefault="00AA7922" w:rsidP="0075796B">
            <w:r>
              <w:rPr>
                <w:w w:val="90"/>
              </w:rPr>
              <w:t>39 199</w:t>
            </w:r>
          </w:p>
        </w:tc>
        <w:tc>
          <w:tcPr>
            <w:tcW w:w="840" w:type="dxa"/>
          </w:tcPr>
          <w:p w:rsidR="00AA7922" w:rsidRDefault="00AA7922" w:rsidP="0075796B">
            <w:r>
              <w:rPr>
                <w:w w:val="90"/>
              </w:rPr>
              <w:t>41 450</w:t>
            </w:r>
          </w:p>
        </w:tc>
        <w:tc>
          <w:tcPr>
            <w:tcW w:w="840" w:type="dxa"/>
          </w:tcPr>
          <w:p w:rsidR="00AA7922" w:rsidRDefault="00AA7922" w:rsidP="0075796B">
            <w:r>
              <w:rPr>
                <w:w w:val="90"/>
              </w:rPr>
              <w:t>42 607</w:t>
            </w:r>
          </w:p>
        </w:tc>
        <w:tc>
          <w:tcPr>
            <w:tcW w:w="840" w:type="dxa"/>
          </w:tcPr>
          <w:p w:rsidR="00AA7922" w:rsidRDefault="00AA7922" w:rsidP="0075796B">
            <w:r>
              <w:rPr>
                <w:w w:val="90"/>
              </w:rPr>
              <w:t>43 305</w:t>
            </w:r>
          </w:p>
        </w:tc>
        <w:tc>
          <w:tcPr>
            <w:tcW w:w="840" w:type="dxa"/>
          </w:tcPr>
          <w:p w:rsidR="00AA7922" w:rsidRDefault="00AA7922" w:rsidP="0075796B">
            <w:r>
              <w:rPr>
                <w:w w:val="90"/>
              </w:rPr>
              <w:t>42 053</w:t>
            </w:r>
          </w:p>
        </w:tc>
      </w:tr>
      <w:tr w:rsidR="00AA7922" w:rsidTr="000D5BD4">
        <w:trPr>
          <w:trHeight w:val="480"/>
        </w:trPr>
        <w:tc>
          <w:tcPr>
            <w:tcW w:w="3620" w:type="dxa"/>
          </w:tcPr>
          <w:p w:rsidR="00AA7922" w:rsidRDefault="00AA7922" w:rsidP="0075796B">
            <w:r>
              <w:t>Kommunal- og moderniseringsdepartementet</w:t>
            </w:r>
            <w:r w:rsidRPr="00AA7922">
              <w:rPr>
                <w:rStyle w:val="skrift-hevet"/>
              </w:rPr>
              <w:t>2)</w:t>
            </w:r>
            <w:r>
              <w:rPr>
                <w:sz w:val="21"/>
                <w:szCs w:val="21"/>
              </w:rPr>
              <w:tab/>
            </w:r>
          </w:p>
        </w:tc>
        <w:tc>
          <w:tcPr>
            <w:tcW w:w="840" w:type="dxa"/>
          </w:tcPr>
          <w:p w:rsidR="00AA7922" w:rsidRDefault="00AA7922" w:rsidP="0075796B">
            <w:r>
              <w:rPr>
                <w:w w:val="90"/>
              </w:rPr>
              <w:t>180 774</w:t>
            </w:r>
          </w:p>
        </w:tc>
        <w:tc>
          <w:tcPr>
            <w:tcW w:w="840" w:type="dxa"/>
          </w:tcPr>
          <w:p w:rsidR="00AA7922" w:rsidRDefault="00AA7922" w:rsidP="0075796B">
            <w:r>
              <w:rPr>
                <w:w w:val="90"/>
              </w:rPr>
              <w:t>187 390</w:t>
            </w:r>
          </w:p>
        </w:tc>
        <w:tc>
          <w:tcPr>
            <w:tcW w:w="840" w:type="dxa"/>
          </w:tcPr>
          <w:p w:rsidR="00AA7922" w:rsidRDefault="00AA7922" w:rsidP="0075796B">
            <w:r>
              <w:rPr>
                <w:w w:val="90"/>
              </w:rPr>
              <w:t>188 927</w:t>
            </w:r>
          </w:p>
        </w:tc>
        <w:tc>
          <w:tcPr>
            <w:tcW w:w="840" w:type="dxa"/>
          </w:tcPr>
          <w:p w:rsidR="00AA7922" w:rsidRDefault="00AA7922" w:rsidP="0075796B">
            <w:r>
              <w:rPr>
                <w:w w:val="90"/>
              </w:rPr>
              <w:t>198 397</w:t>
            </w:r>
          </w:p>
        </w:tc>
        <w:tc>
          <w:tcPr>
            <w:tcW w:w="840" w:type="dxa"/>
          </w:tcPr>
          <w:p w:rsidR="00AA7922" w:rsidRDefault="00AA7922" w:rsidP="0075796B">
            <w:r>
              <w:rPr>
                <w:w w:val="90"/>
              </w:rPr>
              <w:t>207 445</w:t>
            </w:r>
          </w:p>
        </w:tc>
        <w:tc>
          <w:tcPr>
            <w:tcW w:w="840" w:type="dxa"/>
          </w:tcPr>
          <w:p w:rsidR="00AA7922" w:rsidRDefault="00AA7922" w:rsidP="0075796B">
            <w:r>
              <w:rPr>
                <w:w w:val="90"/>
              </w:rPr>
              <w:t>226 016</w:t>
            </w:r>
          </w:p>
        </w:tc>
        <w:tc>
          <w:tcPr>
            <w:tcW w:w="840" w:type="dxa"/>
          </w:tcPr>
          <w:p w:rsidR="00AA7922" w:rsidRDefault="00AA7922" w:rsidP="0075796B">
            <w:r>
              <w:rPr>
                <w:w w:val="90"/>
              </w:rPr>
              <w:t>225 179</w:t>
            </w:r>
          </w:p>
        </w:tc>
      </w:tr>
      <w:tr w:rsidR="00AA7922" w:rsidTr="000D5BD4">
        <w:trPr>
          <w:trHeight w:val="260"/>
        </w:trPr>
        <w:tc>
          <w:tcPr>
            <w:tcW w:w="3620" w:type="dxa"/>
          </w:tcPr>
          <w:p w:rsidR="00AA7922" w:rsidRDefault="00AA7922" w:rsidP="0075796B">
            <w:r>
              <w:t>Arbeids- og sosialdepartementet</w:t>
            </w:r>
            <w:r w:rsidRPr="00AA7922">
              <w:rPr>
                <w:rStyle w:val="skrift-hevet"/>
              </w:rPr>
              <w:t>3)</w:t>
            </w:r>
            <w:r>
              <w:rPr>
                <w:sz w:val="21"/>
                <w:szCs w:val="21"/>
              </w:rPr>
              <w:tab/>
            </w:r>
          </w:p>
        </w:tc>
        <w:tc>
          <w:tcPr>
            <w:tcW w:w="840" w:type="dxa"/>
          </w:tcPr>
          <w:p w:rsidR="00AA7922" w:rsidRDefault="00AA7922" w:rsidP="0075796B">
            <w:r>
              <w:rPr>
                <w:w w:val="90"/>
              </w:rPr>
              <w:t>40 673</w:t>
            </w:r>
          </w:p>
        </w:tc>
        <w:tc>
          <w:tcPr>
            <w:tcW w:w="840" w:type="dxa"/>
          </w:tcPr>
          <w:p w:rsidR="00AA7922" w:rsidRDefault="00AA7922" w:rsidP="0075796B">
            <w:r>
              <w:rPr>
                <w:w w:val="90"/>
              </w:rPr>
              <w:t>35 828</w:t>
            </w:r>
          </w:p>
        </w:tc>
        <w:tc>
          <w:tcPr>
            <w:tcW w:w="840" w:type="dxa"/>
          </w:tcPr>
          <w:p w:rsidR="00AA7922" w:rsidRDefault="00AA7922" w:rsidP="0075796B">
            <w:r>
              <w:rPr>
                <w:w w:val="90"/>
              </w:rPr>
              <w:t>36 826</w:t>
            </w:r>
          </w:p>
        </w:tc>
        <w:tc>
          <w:tcPr>
            <w:tcW w:w="840" w:type="dxa"/>
          </w:tcPr>
          <w:p w:rsidR="00AA7922" w:rsidRDefault="00AA7922" w:rsidP="0075796B">
            <w:r>
              <w:rPr>
                <w:w w:val="90"/>
              </w:rPr>
              <w:t>43 653</w:t>
            </w:r>
          </w:p>
        </w:tc>
        <w:tc>
          <w:tcPr>
            <w:tcW w:w="840" w:type="dxa"/>
          </w:tcPr>
          <w:p w:rsidR="00AA7922" w:rsidRDefault="00AA7922" w:rsidP="0075796B">
            <w:r>
              <w:rPr>
                <w:w w:val="90"/>
              </w:rPr>
              <w:t>44 078</w:t>
            </w:r>
          </w:p>
        </w:tc>
        <w:tc>
          <w:tcPr>
            <w:tcW w:w="840" w:type="dxa"/>
          </w:tcPr>
          <w:p w:rsidR="00AA7922" w:rsidRDefault="00AA7922" w:rsidP="0075796B">
            <w:r>
              <w:rPr>
                <w:w w:val="90"/>
              </w:rPr>
              <w:t>41 634</w:t>
            </w:r>
          </w:p>
        </w:tc>
        <w:tc>
          <w:tcPr>
            <w:tcW w:w="840" w:type="dxa"/>
          </w:tcPr>
          <w:p w:rsidR="00AA7922" w:rsidRDefault="00AA7922" w:rsidP="0075796B">
            <w:r>
              <w:rPr>
                <w:w w:val="90"/>
              </w:rPr>
              <w:t>40 478</w:t>
            </w:r>
          </w:p>
        </w:tc>
      </w:tr>
      <w:tr w:rsidR="00AA7922" w:rsidTr="000D5BD4">
        <w:trPr>
          <w:trHeight w:val="260"/>
        </w:trPr>
        <w:tc>
          <w:tcPr>
            <w:tcW w:w="3620" w:type="dxa"/>
          </w:tcPr>
          <w:p w:rsidR="00AA7922" w:rsidRDefault="00AA7922" w:rsidP="0075796B">
            <w:r>
              <w:t>Helse- og omsorgsdepartementet</w:t>
            </w:r>
            <w:r>
              <w:rPr>
                <w:sz w:val="21"/>
                <w:szCs w:val="21"/>
              </w:rPr>
              <w:tab/>
            </w:r>
          </w:p>
        </w:tc>
        <w:tc>
          <w:tcPr>
            <w:tcW w:w="840" w:type="dxa"/>
          </w:tcPr>
          <w:p w:rsidR="00AA7922" w:rsidRDefault="00AA7922" w:rsidP="0075796B">
            <w:r>
              <w:rPr>
                <w:w w:val="90"/>
              </w:rPr>
              <w:t>150 198</w:t>
            </w:r>
          </w:p>
        </w:tc>
        <w:tc>
          <w:tcPr>
            <w:tcW w:w="840" w:type="dxa"/>
          </w:tcPr>
          <w:p w:rsidR="00AA7922" w:rsidRDefault="00AA7922" w:rsidP="0075796B">
            <w:r>
              <w:rPr>
                <w:w w:val="90"/>
              </w:rPr>
              <w:t>158 223</w:t>
            </w:r>
          </w:p>
        </w:tc>
        <w:tc>
          <w:tcPr>
            <w:tcW w:w="840" w:type="dxa"/>
          </w:tcPr>
          <w:p w:rsidR="00AA7922" w:rsidRDefault="00AA7922" w:rsidP="0075796B">
            <w:r>
              <w:rPr>
                <w:w w:val="90"/>
              </w:rPr>
              <w:t>165 686</w:t>
            </w:r>
          </w:p>
        </w:tc>
        <w:tc>
          <w:tcPr>
            <w:tcW w:w="840" w:type="dxa"/>
          </w:tcPr>
          <w:p w:rsidR="00AA7922" w:rsidRDefault="00AA7922" w:rsidP="0075796B">
            <w:r>
              <w:rPr>
                <w:w w:val="90"/>
              </w:rPr>
              <w:t>177 147</w:t>
            </w:r>
          </w:p>
        </w:tc>
        <w:tc>
          <w:tcPr>
            <w:tcW w:w="840" w:type="dxa"/>
          </w:tcPr>
          <w:p w:rsidR="00AA7922" w:rsidRDefault="00AA7922" w:rsidP="0075796B">
            <w:r>
              <w:rPr>
                <w:w w:val="90"/>
              </w:rPr>
              <w:t>187 734</w:t>
            </w:r>
          </w:p>
        </w:tc>
        <w:tc>
          <w:tcPr>
            <w:tcW w:w="840" w:type="dxa"/>
          </w:tcPr>
          <w:p w:rsidR="00AA7922" w:rsidRDefault="00AA7922" w:rsidP="0075796B">
            <w:r>
              <w:rPr>
                <w:w w:val="90"/>
              </w:rPr>
              <w:t>195 769</w:t>
            </w:r>
          </w:p>
        </w:tc>
        <w:tc>
          <w:tcPr>
            <w:tcW w:w="840" w:type="dxa"/>
          </w:tcPr>
          <w:p w:rsidR="00AA7922" w:rsidRDefault="00AA7922" w:rsidP="0075796B">
            <w:r>
              <w:rPr>
                <w:w w:val="90"/>
              </w:rPr>
              <w:t>192 370</w:t>
            </w:r>
          </w:p>
        </w:tc>
      </w:tr>
      <w:tr w:rsidR="00AA7922" w:rsidTr="000D5BD4">
        <w:trPr>
          <w:trHeight w:val="260"/>
        </w:trPr>
        <w:tc>
          <w:tcPr>
            <w:tcW w:w="3620" w:type="dxa"/>
          </w:tcPr>
          <w:p w:rsidR="00AA7922" w:rsidRDefault="00AA7922" w:rsidP="0075796B">
            <w:r>
              <w:t>Barne- og familiedepartementet</w:t>
            </w:r>
            <w:r w:rsidRPr="00AA7922">
              <w:rPr>
                <w:rStyle w:val="skrift-hevet"/>
              </w:rPr>
              <w:t>1, 2)</w:t>
            </w:r>
            <w:r>
              <w:rPr>
                <w:sz w:val="21"/>
                <w:szCs w:val="21"/>
              </w:rPr>
              <w:tab/>
            </w:r>
          </w:p>
        </w:tc>
        <w:tc>
          <w:tcPr>
            <w:tcW w:w="840" w:type="dxa"/>
          </w:tcPr>
          <w:p w:rsidR="00AA7922" w:rsidRDefault="00AA7922" w:rsidP="0075796B">
            <w:r>
              <w:rPr>
                <w:w w:val="90"/>
              </w:rPr>
              <w:t>28 421</w:t>
            </w:r>
          </w:p>
        </w:tc>
        <w:tc>
          <w:tcPr>
            <w:tcW w:w="840" w:type="dxa"/>
          </w:tcPr>
          <w:p w:rsidR="00AA7922" w:rsidRDefault="00AA7922" w:rsidP="0075796B">
            <w:r>
              <w:rPr>
                <w:w w:val="90"/>
              </w:rPr>
              <w:t>28 020</w:t>
            </w:r>
          </w:p>
        </w:tc>
        <w:tc>
          <w:tcPr>
            <w:tcW w:w="840" w:type="dxa"/>
          </w:tcPr>
          <w:p w:rsidR="00AA7922" w:rsidRDefault="00AA7922" w:rsidP="0075796B">
            <w:r>
              <w:rPr>
                <w:w w:val="90"/>
              </w:rPr>
              <w:t>27 600</w:t>
            </w:r>
          </w:p>
        </w:tc>
        <w:tc>
          <w:tcPr>
            <w:tcW w:w="840" w:type="dxa"/>
          </w:tcPr>
          <w:p w:rsidR="00AA7922" w:rsidRDefault="00AA7922" w:rsidP="0075796B">
            <w:r>
              <w:rPr>
                <w:w w:val="90"/>
              </w:rPr>
              <w:t>31 197</w:t>
            </w:r>
          </w:p>
        </w:tc>
        <w:tc>
          <w:tcPr>
            <w:tcW w:w="840" w:type="dxa"/>
          </w:tcPr>
          <w:p w:rsidR="00AA7922" w:rsidRDefault="00AA7922" w:rsidP="0075796B">
            <w:r>
              <w:rPr>
                <w:w w:val="90"/>
              </w:rPr>
              <w:t>32 202</w:t>
            </w:r>
          </w:p>
        </w:tc>
        <w:tc>
          <w:tcPr>
            <w:tcW w:w="840" w:type="dxa"/>
          </w:tcPr>
          <w:p w:rsidR="00AA7922" w:rsidRDefault="00AA7922" w:rsidP="0075796B">
            <w:r>
              <w:rPr>
                <w:w w:val="90"/>
              </w:rPr>
              <w:t>32 069</w:t>
            </w:r>
          </w:p>
        </w:tc>
        <w:tc>
          <w:tcPr>
            <w:tcW w:w="840" w:type="dxa"/>
          </w:tcPr>
          <w:p w:rsidR="00AA7922" w:rsidRDefault="00AA7922" w:rsidP="0075796B">
            <w:r>
              <w:rPr>
                <w:w w:val="90"/>
              </w:rPr>
              <w:t>31 991</w:t>
            </w:r>
          </w:p>
        </w:tc>
      </w:tr>
      <w:tr w:rsidR="00AA7922" w:rsidTr="000D5BD4">
        <w:trPr>
          <w:trHeight w:val="260"/>
        </w:trPr>
        <w:tc>
          <w:tcPr>
            <w:tcW w:w="3620" w:type="dxa"/>
          </w:tcPr>
          <w:p w:rsidR="00AA7922" w:rsidRDefault="00AA7922" w:rsidP="0075796B">
            <w:r>
              <w:t>Nærings- og fiskeridepartementet</w:t>
            </w:r>
            <w:r>
              <w:rPr>
                <w:sz w:val="21"/>
                <w:szCs w:val="21"/>
              </w:rPr>
              <w:tab/>
            </w:r>
          </w:p>
        </w:tc>
        <w:tc>
          <w:tcPr>
            <w:tcW w:w="840" w:type="dxa"/>
          </w:tcPr>
          <w:p w:rsidR="00AA7922" w:rsidRDefault="00AA7922" w:rsidP="0075796B">
            <w:r>
              <w:rPr>
                <w:w w:val="90"/>
              </w:rPr>
              <w:t>10 257</w:t>
            </w:r>
          </w:p>
        </w:tc>
        <w:tc>
          <w:tcPr>
            <w:tcW w:w="840" w:type="dxa"/>
          </w:tcPr>
          <w:p w:rsidR="00AA7922" w:rsidRDefault="00AA7922" w:rsidP="0075796B">
            <w:r>
              <w:rPr>
                <w:w w:val="90"/>
              </w:rPr>
              <w:t>11 098</w:t>
            </w:r>
          </w:p>
        </w:tc>
        <w:tc>
          <w:tcPr>
            <w:tcW w:w="840" w:type="dxa"/>
          </w:tcPr>
          <w:p w:rsidR="00AA7922" w:rsidRDefault="00AA7922" w:rsidP="0075796B">
            <w:r>
              <w:rPr>
                <w:w w:val="90"/>
              </w:rPr>
              <w:t>17 203</w:t>
            </w:r>
          </w:p>
        </w:tc>
        <w:tc>
          <w:tcPr>
            <w:tcW w:w="840" w:type="dxa"/>
          </w:tcPr>
          <w:p w:rsidR="00AA7922" w:rsidRDefault="00AA7922" w:rsidP="0075796B">
            <w:r>
              <w:rPr>
                <w:w w:val="90"/>
              </w:rPr>
              <w:t>12 344</w:t>
            </w:r>
          </w:p>
        </w:tc>
        <w:tc>
          <w:tcPr>
            <w:tcW w:w="840" w:type="dxa"/>
          </w:tcPr>
          <w:p w:rsidR="00AA7922" w:rsidRDefault="00AA7922" w:rsidP="0075796B">
            <w:r>
              <w:rPr>
                <w:w w:val="90"/>
              </w:rPr>
              <w:t>12 610</w:t>
            </w:r>
          </w:p>
        </w:tc>
        <w:tc>
          <w:tcPr>
            <w:tcW w:w="840" w:type="dxa"/>
          </w:tcPr>
          <w:p w:rsidR="00AA7922" w:rsidRDefault="00AA7922" w:rsidP="0075796B">
            <w:r>
              <w:rPr>
                <w:w w:val="90"/>
              </w:rPr>
              <w:t>23 114</w:t>
            </w:r>
          </w:p>
        </w:tc>
        <w:tc>
          <w:tcPr>
            <w:tcW w:w="840" w:type="dxa"/>
          </w:tcPr>
          <w:p w:rsidR="00AA7922" w:rsidRDefault="00AA7922" w:rsidP="0075796B">
            <w:r>
              <w:rPr>
                <w:w w:val="90"/>
              </w:rPr>
              <w:t>24 966</w:t>
            </w:r>
          </w:p>
        </w:tc>
      </w:tr>
      <w:tr w:rsidR="00AA7922" w:rsidTr="000D5BD4">
        <w:trPr>
          <w:trHeight w:val="260"/>
        </w:trPr>
        <w:tc>
          <w:tcPr>
            <w:tcW w:w="3620" w:type="dxa"/>
          </w:tcPr>
          <w:p w:rsidR="00AA7922" w:rsidRDefault="00AA7922" w:rsidP="0075796B">
            <w:r>
              <w:t>Landbruks- og matdepartementet</w:t>
            </w:r>
            <w:r>
              <w:rPr>
                <w:sz w:val="21"/>
                <w:szCs w:val="21"/>
              </w:rPr>
              <w:tab/>
            </w:r>
          </w:p>
        </w:tc>
        <w:tc>
          <w:tcPr>
            <w:tcW w:w="840" w:type="dxa"/>
          </w:tcPr>
          <w:p w:rsidR="00AA7922" w:rsidRDefault="00AA7922" w:rsidP="0075796B">
            <w:r>
              <w:rPr>
                <w:w w:val="90"/>
              </w:rPr>
              <w:t>17 749</w:t>
            </w:r>
          </w:p>
        </w:tc>
        <w:tc>
          <w:tcPr>
            <w:tcW w:w="840" w:type="dxa"/>
          </w:tcPr>
          <w:p w:rsidR="00AA7922" w:rsidRDefault="00AA7922" w:rsidP="0075796B">
            <w:r>
              <w:rPr>
                <w:w w:val="90"/>
              </w:rPr>
              <w:t>18 283</w:t>
            </w:r>
          </w:p>
        </w:tc>
        <w:tc>
          <w:tcPr>
            <w:tcW w:w="840" w:type="dxa"/>
          </w:tcPr>
          <w:p w:rsidR="00AA7922" w:rsidRDefault="00AA7922" w:rsidP="0075796B">
            <w:r>
              <w:rPr>
                <w:w w:val="90"/>
              </w:rPr>
              <w:t>20 181</w:t>
            </w:r>
          </w:p>
        </w:tc>
        <w:tc>
          <w:tcPr>
            <w:tcW w:w="840" w:type="dxa"/>
          </w:tcPr>
          <w:p w:rsidR="00AA7922" w:rsidRDefault="00AA7922" w:rsidP="0075796B">
            <w:r>
              <w:rPr>
                <w:w w:val="90"/>
              </w:rPr>
              <w:t>19 765</w:t>
            </w:r>
          </w:p>
        </w:tc>
        <w:tc>
          <w:tcPr>
            <w:tcW w:w="840" w:type="dxa"/>
          </w:tcPr>
          <w:p w:rsidR="00AA7922" w:rsidRDefault="00AA7922" w:rsidP="0075796B">
            <w:r>
              <w:rPr>
                <w:w w:val="90"/>
              </w:rPr>
              <w:t>20 470</w:t>
            </w:r>
          </w:p>
        </w:tc>
        <w:tc>
          <w:tcPr>
            <w:tcW w:w="840" w:type="dxa"/>
          </w:tcPr>
          <w:p w:rsidR="00AA7922" w:rsidRDefault="00AA7922" w:rsidP="0075796B">
            <w:r>
              <w:rPr>
                <w:w w:val="90"/>
              </w:rPr>
              <w:t>20 747</w:t>
            </w:r>
          </w:p>
        </w:tc>
        <w:tc>
          <w:tcPr>
            <w:tcW w:w="840" w:type="dxa"/>
          </w:tcPr>
          <w:p w:rsidR="00AA7922" w:rsidRDefault="00AA7922" w:rsidP="0075796B">
            <w:r>
              <w:rPr>
                <w:w w:val="90"/>
              </w:rPr>
              <w:t>20 609</w:t>
            </w:r>
          </w:p>
        </w:tc>
      </w:tr>
      <w:tr w:rsidR="00AA7922" w:rsidTr="000D5BD4">
        <w:trPr>
          <w:trHeight w:val="260"/>
        </w:trPr>
        <w:tc>
          <w:tcPr>
            <w:tcW w:w="3620" w:type="dxa"/>
          </w:tcPr>
          <w:p w:rsidR="00AA7922" w:rsidRDefault="00AA7922" w:rsidP="0075796B">
            <w:r>
              <w:t>Samferdselsdepartementet</w:t>
            </w:r>
            <w:r w:rsidRPr="00AA7922">
              <w:rPr>
                <w:rStyle w:val="skrift-hevet"/>
              </w:rPr>
              <w:t>2)</w:t>
            </w:r>
            <w:r>
              <w:rPr>
                <w:sz w:val="21"/>
                <w:szCs w:val="21"/>
              </w:rPr>
              <w:tab/>
            </w:r>
          </w:p>
        </w:tc>
        <w:tc>
          <w:tcPr>
            <w:tcW w:w="840" w:type="dxa"/>
          </w:tcPr>
          <w:p w:rsidR="00AA7922" w:rsidRDefault="00AA7922" w:rsidP="0075796B">
            <w:r>
              <w:rPr>
                <w:w w:val="90"/>
              </w:rPr>
              <w:t>90 981</w:t>
            </w:r>
          </w:p>
        </w:tc>
        <w:tc>
          <w:tcPr>
            <w:tcW w:w="840" w:type="dxa"/>
          </w:tcPr>
          <w:p w:rsidR="00AA7922" w:rsidRDefault="00AA7922" w:rsidP="0075796B">
            <w:r>
              <w:rPr>
                <w:w w:val="90"/>
              </w:rPr>
              <w:t>71 827</w:t>
            </w:r>
          </w:p>
        </w:tc>
        <w:tc>
          <w:tcPr>
            <w:tcW w:w="840" w:type="dxa"/>
          </w:tcPr>
          <w:p w:rsidR="00AA7922" w:rsidRDefault="00AA7922" w:rsidP="0075796B">
            <w:r>
              <w:rPr>
                <w:w w:val="90"/>
              </w:rPr>
              <w:t>66 632</w:t>
            </w:r>
          </w:p>
        </w:tc>
        <w:tc>
          <w:tcPr>
            <w:tcW w:w="840" w:type="dxa"/>
          </w:tcPr>
          <w:p w:rsidR="00AA7922" w:rsidRDefault="00AA7922" w:rsidP="0075796B">
            <w:r>
              <w:rPr>
                <w:w w:val="90"/>
              </w:rPr>
              <w:t>72 503</w:t>
            </w:r>
          </w:p>
        </w:tc>
        <w:tc>
          <w:tcPr>
            <w:tcW w:w="840" w:type="dxa"/>
          </w:tcPr>
          <w:p w:rsidR="00AA7922" w:rsidRDefault="00AA7922" w:rsidP="0075796B">
            <w:r>
              <w:rPr>
                <w:w w:val="90"/>
              </w:rPr>
              <w:t>74 181</w:t>
            </w:r>
          </w:p>
        </w:tc>
        <w:tc>
          <w:tcPr>
            <w:tcW w:w="840" w:type="dxa"/>
          </w:tcPr>
          <w:p w:rsidR="00AA7922" w:rsidRDefault="00AA7922" w:rsidP="0075796B">
            <w:r>
              <w:rPr>
                <w:w w:val="90"/>
              </w:rPr>
              <w:t>85 152</w:t>
            </w:r>
          </w:p>
        </w:tc>
        <w:tc>
          <w:tcPr>
            <w:tcW w:w="840" w:type="dxa"/>
          </w:tcPr>
          <w:p w:rsidR="00AA7922" w:rsidRDefault="00AA7922" w:rsidP="0075796B">
            <w:r>
              <w:rPr>
                <w:w w:val="90"/>
              </w:rPr>
              <w:t>81 750</w:t>
            </w:r>
          </w:p>
        </w:tc>
      </w:tr>
      <w:tr w:rsidR="00AA7922" w:rsidTr="000D5BD4">
        <w:trPr>
          <w:trHeight w:val="260"/>
        </w:trPr>
        <w:tc>
          <w:tcPr>
            <w:tcW w:w="3620" w:type="dxa"/>
          </w:tcPr>
          <w:p w:rsidR="00AA7922" w:rsidRDefault="00AA7922" w:rsidP="0075796B">
            <w:r>
              <w:t>Klima- og miljødepartementet</w:t>
            </w:r>
            <w:r>
              <w:rPr>
                <w:sz w:val="21"/>
                <w:szCs w:val="21"/>
              </w:rPr>
              <w:tab/>
            </w:r>
          </w:p>
        </w:tc>
        <w:tc>
          <w:tcPr>
            <w:tcW w:w="840" w:type="dxa"/>
          </w:tcPr>
          <w:p w:rsidR="00AA7922" w:rsidRDefault="00AA7922" w:rsidP="0075796B">
            <w:r>
              <w:rPr>
                <w:w w:val="90"/>
              </w:rPr>
              <w:t>8 519</w:t>
            </w:r>
          </w:p>
        </w:tc>
        <w:tc>
          <w:tcPr>
            <w:tcW w:w="840" w:type="dxa"/>
          </w:tcPr>
          <w:p w:rsidR="00AA7922" w:rsidRDefault="00AA7922" w:rsidP="0075796B">
            <w:r>
              <w:rPr>
                <w:w w:val="90"/>
              </w:rPr>
              <w:t>9 858</w:t>
            </w:r>
          </w:p>
        </w:tc>
        <w:tc>
          <w:tcPr>
            <w:tcW w:w="840" w:type="dxa"/>
          </w:tcPr>
          <w:p w:rsidR="00AA7922" w:rsidRDefault="00AA7922" w:rsidP="0075796B">
            <w:r>
              <w:rPr>
                <w:w w:val="90"/>
              </w:rPr>
              <w:t>13 210</w:t>
            </w:r>
          </w:p>
        </w:tc>
        <w:tc>
          <w:tcPr>
            <w:tcW w:w="840" w:type="dxa"/>
          </w:tcPr>
          <w:p w:rsidR="00AA7922" w:rsidRDefault="00AA7922" w:rsidP="0075796B">
            <w:r>
              <w:rPr>
                <w:w w:val="90"/>
              </w:rPr>
              <w:t>14 183</w:t>
            </w:r>
          </w:p>
        </w:tc>
        <w:tc>
          <w:tcPr>
            <w:tcW w:w="840" w:type="dxa"/>
          </w:tcPr>
          <w:p w:rsidR="00AA7922" w:rsidRDefault="00AA7922" w:rsidP="0075796B">
            <w:r>
              <w:rPr>
                <w:w w:val="90"/>
              </w:rPr>
              <w:t>15 493</w:t>
            </w:r>
          </w:p>
        </w:tc>
        <w:tc>
          <w:tcPr>
            <w:tcW w:w="840" w:type="dxa"/>
          </w:tcPr>
          <w:p w:rsidR="00AA7922" w:rsidRDefault="00AA7922" w:rsidP="0075796B">
            <w:r>
              <w:rPr>
                <w:w w:val="90"/>
              </w:rPr>
              <w:t>17 638</w:t>
            </w:r>
          </w:p>
        </w:tc>
        <w:tc>
          <w:tcPr>
            <w:tcW w:w="840" w:type="dxa"/>
          </w:tcPr>
          <w:p w:rsidR="00AA7922" w:rsidRDefault="00AA7922" w:rsidP="0075796B">
            <w:r>
              <w:rPr>
                <w:w w:val="90"/>
              </w:rPr>
              <w:t>17 540</w:t>
            </w:r>
          </w:p>
        </w:tc>
      </w:tr>
      <w:tr w:rsidR="00AA7922" w:rsidTr="000D5BD4">
        <w:trPr>
          <w:trHeight w:val="260"/>
        </w:trPr>
        <w:tc>
          <w:tcPr>
            <w:tcW w:w="3620" w:type="dxa"/>
          </w:tcPr>
          <w:p w:rsidR="00AA7922" w:rsidRDefault="00AA7922" w:rsidP="0075796B">
            <w:r>
              <w:t>Finansdepartementet</w:t>
            </w:r>
            <w:r>
              <w:rPr>
                <w:sz w:val="21"/>
                <w:szCs w:val="21"/>
              </w:rPr>
              <w:tab/>
            </w:r>
          </w:p>
        </w:tc>
        <w:tc>
          <w:tcPr>
            <w:tcW w:w="840" w:type="dxa"/>
          </w:tcPr>
          <w:p w:rsidR="00AA7922" w:rsidRDefault="00AA7922" w:rsidP="0075796B">
            <w:r>
              <w:rPr>
                <w:w w:val="90"/>
              </w:rPr>
              <w:t>64 082</w:t>
            </w:r>
          </w:p>
        </w:tc>
        <w:tc>
          <w:tcPr>
            <w:tcW w:w="840" w:type="dxa"/>
          </w:tcPr>
          <w:p w:rsidR="00AA7922" w:rsidRDefault="00AA7922" w:rsidP="0075796B">
            <w:r>
              <w:rPr>
                <w:w w:val="90"/>
              </w:rPr>
              <w:t>101 208</w:t>
            </w:r>
          </w:p>
        </w:tc>
        <w:tc>
          <w:tcPr>
            <w:tcW w:w="840" w:type="dxa"/>
          </w:tcPr>
          <w:p w:rsidR="00AA7922" w:rsidRDefault="00AA7922" w:rsidP="0075796B">
            <w:r>
              <w:rPr>
                <w:w w:val="90"/>
              </w:rPr>
              <w:t>98 266</w:t>
            </w:r>
          </w:p>
        </w:tc>
        <w:tc>
          <w:tcPr>
            <w:tcW w:w="840" w:type="dxa"/>
          </w:tcPr>
          <w:p w:rsidR="00AA7922" w:rsidRDefault="00AA7922" w:rsidP="0075796B">
            <w:r>
              <w:rPr>
                <w:w w:val="90"/>
              </w:rPr>
              <w:t>121 740</w:t>
            </w:r>
          </w:p>
        </w:tc>
        <w:tc>
          <w:tcPr>
            <w:tcW w:w="840" w:type="dxa"/>
          </w:tcPr>
          <w:p w:rsidR="00AA7922" w:rsidRDefault="00AA7922" w:rsidP="0075796B">
            <w:r>
              <w:rPr>
                <w:w w:val="90"/>
              </w:rPr>
              <w:t>58 386</w:t>
            </w:r>
          </w:p>
        </w:tc>
        <w:tc>
          <w:tcPr>
            <w:tcW w:w="840" w:type="dxa"/>
          </w:tcPr>
          <w:p w:rsidR="00AA7922" w:rsidRDefault="00AA7922" w:rsidP="0075796B">
            <w:r>
              <w:rPr>
                <w:w w:val="90"/>
              </w:rPr>
              <w:t>136 299</w:t>
            </w:r>
          </w:p>
        </w:tc>
        <w:tc>
          <w:tcPr>
            <w:tcW w:w="840" w:type="dxa"/>
          </w:tcPr>
          <w:p w:rsidR="00AA7922" w:rsidRDefault="00AA7922" w:rsidP="0075796B">
            <w:r>
              <w:rPr>
                <w:w w:val="90"/>
              </w:rPr>
              <w:t>140 983</w:t>
            </w:r>
          </w:p>
        </w:tc>
      </w:tr>
      <w:tr w:rsidR="00AA7922" w:rsidTr="000D5BD4">
        <w:trPr>
          <w:trHeight w:val="260"/>
        </w:trPr>
        <w:tc>
          <w:tcPr>
            <w:tcW w:w="3620" w:type="dxa"/>
          </w:tcPr>
          <w:p w:rsidR="00AA7922" w:rsidRDefault="00AA7922" w:rsidP="0075796B">
            <w:r>
              <w:t>Forsvarsdepartementet</w:t>
            </w:r>
            <w:r w:rsidRPr="00AA7922">
              <w:rPr>
                <w:rStyle w:val="skrift-hevet"/>
              </w:rPr>
              <w:t>2)</w:t>
            </w:r>
            <w:r>
              <w:rPr>
                <w:sz w:val="21"/>
                <w:szCs w:val="21"/>
              </w:rPr>
              <w:tab/>
            </w:r>
          </w:p>
        </w:tc>
        <w:tc>
          <w:tcPr>
            <w:tcW w:w="840" w:type="dxa"/>
          </w:tcPr>
          <w:p w:rsidR="00AA7922" w:rsidRDefault="00AA7922" w:rsidP="0075796B">
            <w:r>
              <w:rPr>
                <w:w w:val="90"/>
              </w:rPr>
              <w:t>49 254</w:t>
            </w:r>
          </w:p>
        </w:tc>
        <w:tc>
          <w:tcPr>
            <w:tcW w:w="840" w:type="dxa"/>
          </w:tcPr>
          <w:p w:rsidR="00AA7922" w:rsidRDefault="00AA7922" w:rsidP="0075796B">
            <w:r>
              <w:rPr>
                <w:w w:val="90"/>
              </w:rPr>
              <w:t>52 429</w:t>
            </w:r>
          </w:p>
        </w:tc>
        <w:tc>
          <w:tcPr>
            <w:tcW w:w="840" w:type="dxa"/>
          </w:tcPr>
          <w:p w:rsidR="00AA7922" w:rsidRDefault="00AA7922" w:rsidP="0075796B">
            <w:r>
              <w:rPr>
                <w:w w:val="90"/>
              </w:rPr>
              <w:t>56 945</w:t>
            </w:r>
          </w:p>
        </w:tc>
        <w:tc>
          <w:tcPr>
            <w:tcW w:w="840" w:type="dxa"/>
          </w:tcPr>
          <w:p w:rsidR="00AA7922" w:rsidRDefault="00AA7922" w:rsidP="0075796B">
            <w:r>
              <w:rPr>
                <w:w w:val="90"/>
              </w:rPr>
              <w:t>60 181</w:t>
            </w:r>
          </w:p>
        </w:tc>
        <w:tc>
          <w:tcPr>
            <w:tcW w:w="840" w:type="dxa"/>
          </w:tcPr>
          <w:p w:rsidR="00AA7922" w:rsidRDefault="00AA7922" w:rsidP="0075796B">
            <w:r>
              <w:rPr>
                <w:w w:val="90"/>
              </w:rPr>
              <w:t>60 977</w:t>
            </w:r>
          </w:p>
        </w:tc>
        <w:tc>
          <w:tcPr>
            <w:tcW w:w="840" w:type="dxa"/>
          </w:tcPr>
          <w:p w:rsidR="00AA7922" w:rsidRDefault="00AA7922" w:rsidP="0075796B">
            <w:r>
              <w:rPr>
                <w:w w:val="90"/>
              </w:rPr>
              <w:t>61 401</w:t>
            </w:r>
          </w:p>
        </w:tc>
        <w:tc>
          <w:tcPr>
            <w:tcW w:w="840" w:type="dxa"/>
          </w:tcPr>
          <w:p w:rsidR="00AA7922" w:rsidRDefault="00AA7922" w:rsidP="0075796B">
            <w:r>
              <w:rPr>
                <w:w w:val="90"/>
              </w:rPr>
              <w:t>61 851</w:t>
            </w:r>
          </w:p>
        </w:tc>
      </w:tr>
      <w:tr w:rsidR="00AA7922" w:rsidTr="000D5BD4">
        <w:trPr>
          <w:trHeight w:val="260"/>
        </w:trPr>
        <w:tc>
          <w:tcPr>
            <w:tcW w:w="3620" w:type="dxa"/>
          </w:tcPr>
          <w:p w:rsidR="00AA7922" w:rsidRDefault="00AA7922" w:rsidP="0075796B">
            <w:r>
              <w:t>Olje- og energidepartementet</w:t>
            </w:r>
            <w:r>
              <w:rPr>
                <w:sz w:val="21"/>
                <w:szCs w:val="21"/>
              </w:rPr>
              <w:tab/>
            </w:r>
          </w:p>
        </w:tc>
        <w:tc>
          <w:tcPr>
            <w:tcW w:w="840" w:type="dxa"/>
          </w:tcPr>
          <w:p w:rsidR="00AA7922" w:rsidRDefault="00AA7922" w:rsidP="0075796B">
            <w:r>
              <w:rPr>
                <w:w w:val="90"/>
              </w:rPr>
              <w:t>25 933</w:t>
            </w:r>
          </w:p>
        </w:tc>
        <w:tc>
          <w:tcPr>
            <w:tcW w:w="840" w:type="dxa"/>
          </w:tcPr>
          <w:p w:rsidR="00AA7922" w:rsidRDefault="00AA7922" w:rsidP="0075796B">
            <w:r>
              <w:rPr>
                <w:w w:val="90"/>
              </w:rPr>
              <w:t>14 312</w:t>
            </w:r>
          </w:p>
        </w:tc>
        <w:tc>
          <w:tcPr>
            <w:tcW w:w="840" w:type="dxa"/>
          </w:tcPr>
          <w:p w:rsidR="00AA7922" w:rsidRDefault="00AA7922" w:rsidP="0075796B">
            <w:r>
              <w:rPr>
                <w:w w:val="90"/>
              </w:rPr>
              <w:t>5 446</w:t>
            </w:r>
          </w:p>
        </w:tc>
        <w:tc>
          <w:tcPr>
            <w:tcW w:w="840" w:type="dxa"/>
          </w:tcPr>
          <w:p w:rsidR="00AA7922" w:rsidRDefault="00AA7922" w:rsidP="0075796B">
            <w:r>
              <w:rPr>
                <w:w w:val="90"/>
              </w:rPr>
              <w:t>4 056</w:t>
            </w:r>
          </w:p>
        </w:tc>
        <w:tc>
          <w:tcPr>
            <w:tcW w:w="840" w:type="dxa"/>
          </w:tcPr>
          <w:p w:rsidR="00AA7922" w:rsidRDefault="00AA7922" w:rsidP="0075796B">
            <w:r>
              <w:rPr>
                <w:w w:val="90"/>
              </w:rPr>
              <w:t>3 658</w:t>
            </w:r>
          </w:p>
        </w:tc>
        <w:tc>
          <w:tcPr>
            <w:tcW w:w="840" w:type="dxa"/>
          </w:tcPr>
          <w:p w:rsidR="00AA7922" w:rsidRDefault="00AA7922" w:rsidP="0075796B">
            <w:r>
              <w:rPr>
                <w:w w:val="90"/>
              </w:rPr>
              <w:t>4 210</w:t>
            </w:r>
          </w:p>
        </w:tc>
        <w:tc>
          <w:tcPr>
            <w:tcW w:w="840" w:type="dxa"/>
          </w:tcPr>
          <w:p w:rsidR="00AA7922" w:rsidRDefault="00AA7922" w:rsidP="0075796B">
            <w:r>
              <w:rPr>
                <w:w w:val="90"/>
              </w:rPr>
              <w:t>4 008</w:t>
            </w:r>
          </w:p>
        </w:tc>
      </w:tr>
      <w:tr w:rsidR="00AA7922" w:rsidTr="000D5BD4">
        <w:trPr>
          <w:trHeight w:val="260"/>
        </w:trPr>
        <w:tc>
          <w:tcPr>
            <w:tcW w:w="3620" w:type="dxa"/>
          </w:tcPr>
          <w:p w:rsidR="00AA7922" w:rsidRDefault="00AA7922" w:rsidP="0075796B">
            <w:r>
              <w:t>Ymse utgifter</w:t>
            </w:r>
            <w:r>
              <w:rPr>
                <w:sz w:val="21"/>
                <w:szCs w:val="21"/>
              </w:rPr>
              <w:tab/>
            </w:r>
          </w:p>
        </w:tc>
        <w:tc>
          <w:tcPr>
            <w:tcW w:w="840" w:type="dxa"/>
          </w:tcPr>
          <w:p w:rsidR="00AA7922" w:rsidRDefault="00AA7922" w:rsidP="0075796B">
            <w:r>
              <w:rPr>
                <w:w w:val="90"/>
              </w:rPr>
              <w:t>1</w:t>
            </w:r>
          </w:p>
        </w:tc>
        <w:tc>
          <w:tcPr>
            <w:tcW w:w="840" w:type="dxa"/>
          </w:tcPr>
          <w:p w:rsidR="00AA7922" w:rsidRDefault="00AA7922" w:rsidP="0075796B">
            <w:r>
              <w:rPr>
                <w:w w:val="90"/>
              </w:rPr>
              <w:t>0</w:t>
            </w:r>
          </w:p>
        </w:tc>
        <w:tc>
          <w:tcPr>
            <w:tcW w:w="840" w:type="dxa"/>
          </w:tcPr>
          <w:p w:rsidR="00AA7922" w:rsidRDefault="00AA7922" w:rsidP="0075796B">
            <w:r>
              <w:rPr>
                <w:w w:val="90"/>
              </w:rPr>
              <w:t>1</w:t>
            </w:r>
          </w:p>
        </w:tc>
        <w:tc>
          <w:tcPr>
            <w:tcW w:w="840" w:type="dxa"/>
          </w:tcPr>
          <w:p w:rsidR="00AA7922" w:rsidRDefault="00AA7922" w:rsidP="0075796B">
            <w:r>
              <w:rPr>
                <w:w w:val="90"/>
              </w:rPr>
              <w:t>0</w:t>
            </w:r>
          </w:p>
        </w:tc>
        <w:tc>
          <w:tcPr>
            <w:tcW w:w="840" w:type="dxa"/>
          </w:tcPr>
          <w:p w:rsidR="00AA7922" w:rsidRDefault="00AA7922" w:rsidP="0075796B">
            <w:r>
              <w:rPr>
                <w:w w:val="90"/>
              </w:rPr>
              <w:t>4 955</w:t>
            </w:r>
          </w:p>
        </w:tc>
        <w:tc>
          <w:tcPr>
            <w:tcW w:w="840" w:type="dxa"/>
          </w:tcPr>
          <w:p w:rsidR="00AA7922" w:rsidRDefault="00AA7922" w:rsidP="0075796B">
            <w:r>
              <w:rPr>
                <w:w w:val="90"/>
              </w:rPr>
              <w:t>100</w:t>
            </w:r>
          </w:p>
        </w:tc>
        <w:tc>
          <w:tcPr>
            <w:tcW w:w="840" w:type="dxa"/>
          </w:tcPr>
          <w:p w:rsidR="00AA7922" w:rsidRDefault="00AA7922" w:rsidP="0075796B">
            <w:r>
              <w:rPr>
                <w:w w:val="90"/>
              </w:rPr>
              <w:t>0</w:t>
            </w:r>
          </w:p>
        </w:tc>
      </w:tr>
      <w:tr w:rsidR="00AA7922" w:rsidTr="000D5BD4">
        <w:trPr>
          <w:trHeight w:val="260"/>
        </w:trPr>
        <w:tc>
          <w:tcPr>
            <w:tcW w:w="3620" w:type="dxa"/>
          </w:tcPr>
          <w:p w:rsidR="00AA7922" w:rsidRDefault="00AA7922" w:rsidP="0075796B">
            <w:r>
              <w:t>Statsbankane</w:t>
            </w:r>
            <w:r>
              <w:rPr>
                <w:sz w:val="21"/>
                <w:szCs w:val="21"/>
              </w:rPr>
              <w:tab/>
            </w:r>
          </w:p>
        </w:tc>
        <w:tc>
          <w:tcPr>
            <w:tcW w:w="840" w:type="dxa"/>
          </w:tcPr>
          <w:p w:rsidR="00AA7922" w:rsidRDefault="00AA7922" w:rsidP="0075796B">
            <w:r>
              <w:rPr>
                <w:w w:val="90"/>
              </w:rPr>
              <w:t>109 057</w:t>
            </w:r>
          </w:p>
        </w:tc>
        <w:tc>
          <w:tcPr>
            <w:tcW w:w="840" w:type="dxa"/>
          </w:tcPr>
          <w:p w:rsidR="00AA7922" w:rsidRDefault="00AA7922" w:rsidP="0075796B">
            <w:r>
              <w:rPr>
                <w:w w:val="90"/>
              </w:rPr>
              <w:t>106 972</w:t>
            </w:r>
          </w:p>
        </w:tc>
        <w:tc>
          <w:tcPr>
            <w:tcW w:w="840" w:type="dxa"/>
          </w:tcPr>
          <w:p w:rsidR="00AA7922" w:rsidRDefault="00AA7922" w:rsidP="0075796B">
            <w:r>
              <w:rPr>
                <w:w w:val="90"/>
              </w:rPr>
              <w:t>109 815</w:t>
            </w:r>
          </w:p>
        </w:tc>
        <w:tc>
          <w:tcPr>
            <w:tcW w:w="840" w:type="dxa"/>
          </w:tcPr>
          <w:p w:rsidR="00AA7922" w:rsidRDefault="00AA7922" w:rsidP="0075796B">
            <w:r>
              <w:rPr>
                <w:w w:val="90"/>
              </w:rPr>
              <w:t>124 802</w:t>
            </w:r>
          </w:p>
        </w:tc>
        <w:tc>
          <w:tcPr>
            <w:tcW w:w="840" w:type="dxa"/>
          </w:tcPr>
          <w:p w:rsidR="00AA7922" w:rsidRDefault="00AA7922" w:rsidP="0075796B">
            <w:r>
              <w:rPr>
                <w:w w:val="90"/>
              </w:rPr>
              <w:t>126 852</w:t>
            </w:r>
          </w:p>
        </w:tc>
        <w:tc>
          <w:tcPr>
            <w:tcW w:w="840" w:type="dxa"/>
          </w:tcPr>
          <w:p w:rsidR="00AA7922" w:rsidRDefault="00AA7922" w:rsidP="0075796B">
            <w:r>
              <w:rPr>
                <w:w w:val="90"/>
              </w:rPr>
              <w:t>138 071</w:t>
            </w:r>
          </w:p>
        </w:tc>
        <w:tc>
          <w:tcPr>
            <w:tcW w:w="840" w:type="dxa"/>
          </w:tcPr>
          <w:p w:rsidR="00AA7922" w:rsidRDefault="00AA7922" w:rsidP="0075796B">
            <w:r>
              <w:rPr>
                <w:w w:val="90"/>
              </w:rPr>
              <w:t>136 150</w:t>
            </w:r>
          </w:p>
        </w:tc>
      </w:tr>
      <w:tr w:rsidR="00AA7922" w:rsidTr="000D5BD4">
        <w:trPr>
          <w:trHeight w:val="260"/>
        </w:trPr>
        <w:tc>
          <w:tcPr>
            <w:tcW w:w="3620" w:type="dxa"/>
          </w:tcPr>
          <w:p w:rsidR="00AA7922" w:rsidRDefault="00AA7922" w:rsidP="0075796B">
            <w:r>
              <w:t>Statleg petroleumsverksemd</w:t>
            </w:r>
            <w:r>
              <w:rPr>
                <w:sz w:val="21"/>
                <w:szCs w:val="21"/>
              </w:rPr>
              <w:tab/>
            </w:r>
          </w:p>
        </w:tc>
        <w:tc>
          <w:tcPr>
            <w:tcW w:w="840" w:type="dxa"/>
          </w:tcPr>
          <w:p w:rsidR="00AA7922" w:rsidRDefault="00AA7922" w:rsidP="0075796B">
            <w:r>
              <w:rPr>
                <w:w w:val="90"/>
              </w:rPr>
              <w:t>27 815</w:t>
            </w:r>
          </w:p>
        </w:tc>
        <w:tc>
          <w:tcPr>
            <w:tcW w:w="840" w:type="dxa"/>
          </w:tcPr>
          <w:p w:rsidR="00AA7922" w:rsidRDefault="00AA7922" w:rsidP="0075796B">
            <w:r>
              <w:rPr>
                <w:w w:val="90"/>
              </w:rPr>
              <w:t>26 564</w:t>
            </w:r>
          </w:p>
        </w:tc>
        <w:tc>
          <w:tcPr>
            <w:tcW w:w="840" w:type="dxa"/>
          </w:tcPr>
          <w:p w:rsidR="00AA7922" w:rsidRDefault="00AA7922" w:rsidP="0075796B">
            <w:r>
              <w:rPr>
                <w:w w:val="90"/>
              </w:rPr>
              <w:t>22 555</w:t>
            </w:r>
          </w:p>
        </w:tc>
        <w:tc>
          <w:tcPr>
            <w:tcW w:w="840" w:type="dxa"/>
          </w:tcPr>
          <w:p w:rsidR="00AA7922" w:rsidRDefault="00AA7922" w:rsidP="0075796B">
            <w:r>
              <w:rPr>
                <w:w w:val="90"/>
              </w:rPr>
              <w:t>26 331</w:t>
            </w:r>
          </w:p>
        </w:tc>
        <w:tc>
          <w:tcPr>
            <w:tcW w:w="840" w:type="dxa"/>
          </w:tcPr>
          <w:p w:rsidR="00AA7922" w:rsidRDefault="00AA7922" w:rsidP="0075796B">
            <w:r>
              <w:rPr>
                <w:w w:val="90"/>
              </w:rPr>
              <w:t>28 000</w:t>
            </w:r>
          </w:p>
        </w:tc>
        <w:tc>
          <w:tcPr>
            <w:tcW w:w="840" w:type="dxa"/>
          </w:tcPr>
          <w:p w:rsidR="00AA7922" w:rsidRDefault="00AA7922" w:rsidP="0075796B">
            <w:r>
              <w:rPr>
                <w:w w:val="90"/>
              </w:rPr>
              <w:t>28 000</w:t>
            </w:r>
          </w:p>
        </w:tc>
        <w:tc>
          <w:tcPr>
            <w:tcW w:w="840" w:type="dxa"/>
          </w:tcPr>
          <w:p w:rsidR="00AA7922" w:rsidRDefault="00AA7922" w:rsidP="0075796B">
            <w:r>
              <w:rPr>
                <w:w w:val="90"/>
              </w:rPr>
              <w:t>27 601</w:t>
            </w:r>
          </w:p>
        </w:tc>
      </w:tr>
      <w:tr w:rsidR="00AA7922" w:rsidTr="000D5BD4">
        <w:trPr>
          <w:trHeight w:val="260"/>
        </w:trPr>
        <w:tc>
          <w:tcPr>
            <w:tcW w:w="3620" w:type="dxa"/>
          </w:tcPr>
          <w:p w:rsidR="00AA7922" w:rsidRDefault="00AA7922" w:rsidP="0075796B">
            <w:r>
              <w:t>Statens forretningsdrift</w:t>
            </w:r>
            <w:r>
              <w:rPr>
                <w:sz w:val="21"/>
                <w:szCs w:val="21"/>
              </w:rPr>
              <w:tab/>
            </w:r>
          </w:p>
        </w:tc>
        <w:tc>
          <w:tcPr>
            <w:tcW w:w="840" w:type="dxa"/>
          </w:tcPr>
          <w:p w:rsidR="00AA7922" w:rsidRDefault="00AA7922" w:rsidP="0075796B">
            <w:r>
              <w:rPr>
                <w:w w:val="90"/>
              </w:rPr>
              <w:t>3 188</w:t>
            </w:r>
          </w:p>
        </w:tc>
        <w:tc>
          <w:tcPr>
            <w:tcW w:w="840" w:type="dxa"/>
          </w:tcPr>
          <w:p w:rsidR="00AA7922" w:rsidRDefault="00AA7922" w:rsidP="0075796B">
            <w:r>
              <w:rPr>
                <w:w w:val="90"/>
              </w:rPr>
              <w:t>3 053</w:t>
            </w:r>
          </w:p>
        </w:tc>
        <w:tc>
          <w:tcPr>
            <w:tcW w:w="840" w:type="dxa"/>
          </w:tcPr>
          <w:p w:rsidR="00AA7922" w:rsidRDefault="00AA7922" w:rsidP="0075796B">
            <w:r>
              <w:rPr>
                <w:w w:val="90"/>
              </w:rPr>
              <w:t>4 056</w:t>
            </w:r>
          </w:p>
        </w:tc>
        <w:tc>
          <w:tcPr>
            <w:tcW w:w="840" w:type="dxa"/>
          </w:tcPr>
          <w:p w:rsidR="00AA7922" w:rsidRDefault="00AA7922" w:rsidP="0075796B">
            <w:r>
              <w:rPr>
                <w:w w:val="90"/>
              </w:rPr>
              <w:t>4 301</w:t>
            </w:r>
          </w:p>
        </w:tc>
        <w:tc>
          <w:tcPr>
            <w:tcW w:w="840" w:type="dxa"/>
          </w:tcPr>
          <w:p w:rsidR="00AA7922" w:rsidRDefault="00AA7922" w:rsidP="0075796B">
            <w:r>
              <w:rPr>
                <w:w w:val="90"/>
              </w:rPr>
              <w:t>2 496</w:t>
            </w:r>
          </w:p>
        </w:tc>
        <w:tc>
          <w:tcPr>
            <w:tcW w:w="840" w:type="dxa"/>
          </w:tcPr>
          <w:p w:rsidR="00AA7922" w:rsidRDefault="00AA7922" w:rsidP="0075796B">
            <w:r>
              <w:rPr>
                <w:w w:val="90"/>
              </w:rPr>
              <w:t>23 466</w:t>
            </w:r>
          </w:p>
        </w:tc>
        <w:tc>
          <w:tcPr>
            <w:tcW w:w="840" w:type="dxa"/>
          </w:tcPr>
          <w:p w:rsidR="00AA7922" w:rsidRDefault="00AA7922" w:rsidP="0075796B">
            <w:r>
              <w:rPr>
                <w:w w:val="90"/>
              </w:rPr>
              <w:t>23 249</w:t>
            </w:r>
          </w:p>
        </w:tc>
      </w:tr>
      <w:tr w:rsidR="00AA7922" w:rsidTr="000D5BD4">
        <w:trPr>
          <w:trHeight w:val="260"/>
        </w:trPr>
        <w:tc>
          <w:tcPr>
            <w:tcW w:w="3620" w:type="dxa"/>
          </w:tcPr>
          <w:p w:rsidR="00AA7922" w:rsidRDefault="00AA7922" w:rsidP="0075796B">
            <w:r>
              <w:t>Statens pensjonsfond utland</w:t>
            </w:r>
            <w:r>
              <w:rPr>
                <w:sz w:val="21"/>
                <w:szCs w:val="21"/>
              </w:rPr>
              <w:tab/>
            </w:r>
          </w:p>
        </w:tc>
        <w:tc>
          <w:tcPr>
            <w:tcW w:w="840" w:type="dxa"/>
          </w:tcPr>
          <w:p w:rsidR="00AA7922" w:rsidRDefault="00AA7922" w:rsidP="0075796B">
            <w:r>
              <w:rPr>
                <w:w w:val="90"/>
              </w:rPr>
              <w:t>124 779</w:t>
            </w:r>
          </w:p>
        </w:tc>
        <w:tc>
          <w:tcPr>
            <w:tcW w:w="840" w:type="dxa"/>
          </w:tcPr>
          <w:p w:rsidR="00AA7922" w:rsidRDefault="00AA7922" w:rsidP="0075796B">
            <w:r>
              <w:rPr>
                <w:w w:val="90"/>
              </w:rPr>
              <w:t>167 847</w:t>
            </w:r>
          </w:p>
        </w:tc>
        <w:tc>
          <w:tcPr>
            <w:tcW w:w="840" w:type="dxa"/>
          </w:tcPr>
          <w:p w:rsidR="00AA7922" w:rsidRDefault="00AA7922" w:rsidP="0075796B">
            <w:r>
              <w:rPr>
                <w:w w:val="90"/>
              </w:rPr>
              <w:t>250 959</w:t>
            </w:r>
          </w:p>
        </w:tc>
        <w:tc>
          <w:tcPr>
            <w:tcW w:w="840" w:type="dxa"/>
          </w:tcPr>
          <w:p w:rsidR="00AA7922" w:rsidRDefault="00AA7922" w:rsidP="0075796B">
            <w:r>
              <w:rPr>
                <w:w w:val="90"/>
              </w:rPr>
              <w:t>256 915</w:t>
            </w:r>
          </w:p>
        </w:tc>
        <w:tc>
          <w:tcPr>
            <w:tcW w:w="840" w:type="dxa"/>
          </w:tcPr>
          <w:p w:rsidR="00AA7922" w:rsidRDefault="00AA7922" w:rsidP="0075796B">
            <w:r>
              <w:rPr>
                <w:w w:val="90"/>
              </w:rPr>
              <w:t>244 951</w:t>
            </w:r>
          </w:p>
        </w:tc>
        <w:tc>
          <w:tcPr>
            <w:tcW w:w="840" w:type="dxa"/>
          </w:tcPr>
          <w:p w:rsidR="00AA7922" w:rsidRDefault="00AA7922" w:rsidP="0075796B">
            <w:r>
              <w:rPr>
                <w:w w:val="90"/>
              </w:rPr>
              <w:t>116 801</w:t>
            </w:r>
          </w:p>
        </w:tc>
        <w:tc>
          <w:tcPr>
            <w:tcW w:w="840" w:type="dxa"/>
          </w:tcPr>
          <w:p w:rsidR="00AA7922" w:rsidRDefault="00AA7922" w:rsidP="0075796B">
            <w:r>
              <w:rPr>
                <w:w w:val="90"/>
              </w:rPr>
              <w:t>115 935</w:t>
            </w:r>
          </w:p>
        </w:tc>
      </w:tr>
      <w:tr w:rsidR="00AA7922" w:rsidTr="000D5BD4">
        <w:trPr>
          <w:trHeight w:val="320"/>
        </w:trPr>
        <w:tc>
          <w:tcPr>
            <w:tcW w:w="3620" w:type="dxa"/>
          </w:tcPr>
          <w:p w:rsidR="00AA7922" w:rsidRDefault="00AA7922" w:rsidP="0075796B">
            <w:r>
              <w:t>Sum statsbudsjettet utan folketrygda</w:t>
            </w:r>
            <w:r>
              <w:rPr>
                <w:sz w:val="21"/>
                <w:szCs w:val="21"/>
              </w:rPr>
              <w:tab/>
            </w:r>
          </w:p>
        </w:tc>
        <w:tc>
          <w:tcPr>
            <w:tcW w:w="840" w:type="dxa"/>
          </w:tcPr>
          <w:p w:rsidR="00AA7922" w:rsidRDefault="00AA7922" w:rsidP="0075796B">
            <w:r>
              <w:rPr>
                <w:w w:val="90"/>
              </w:rPr>
              <w:t>1 097 501</w:t>
            </w:r>
          </w:p>
        </w:tc>
        <w:tc>
          <w:tcPr>
            <w:tcW w:w="840" w:type="dxa"/>
          </w:tcPr>
          <w:p w:rsidR="00AA7922" w:rsidRDefault="00AA7922" w:rsidP="0075796B">
            <w:r>
              <w:rPr>
                <w:w w:val="90"/>
              </w:rPr>
              <w:t>1 162 477</w:t>
            </w:r>
          </w:p>
        </w:tc>
        <w:tc>
          <w:tcPr>
            <w:tcW w:w="840" w:type="dxa"/>
          </w:tcPr>
          <w:p w:rsidR="00AA7922" w:rsidRDefault="00AA7922" w:rsidP="0075796B">
            <w:r>
              <w:rPr>
                <w:w w:val="90"/>
              </w:rPr>
              <w:t>1 257 376</w:t>
            </w:r>
          </w:p>
        </w:tc>
        <w:tc>
          <w:tcPr>
            <w:tcW w:w="840" w:type="dxa"/>
          </w:tcPr>
          <w:p w:rsidR="00AA7922" w:rsidRDefault="00AA7922" w:rsidP="0075796B">
            <w:r>
              <w:rPr>
                <w:w w:val="90"/>
              </w:rPr>
              <w:t>1 344 829</w:t>
            </w:r>
          </w:p>
        </w:tc>
        <w:tc>
          <w:tcPr>
            <w:tcW w:w="840" w:type="dxa"/>
          </w:tcPr>
          <w:p w:rsidR="00AA7922" w:rsidRDefault="00AA7922" w:rsidP="0075796B">
            <w:r>
              <w:rPr>
                <w:w w:val="90"/>
              </w:rPr>
              <w:t>1 314 507</w:t>
            </w:r>
          </w:p>
        </w:tc>
        <w:tc>
          <w:tcPr>
            <w:tcW w:w="840" w:type="dxa"/>
          </w:tcPr>
          <w:p w:rsidR="00AA7922" w:rsidRDefault="00AA7922" w:rsidP="0075796B">
            <w:r>
              <w:rPr>
                <w:w w:val="90"/>
              </w:rPr>
              <w:t>1 344 832</w:t>
            </w:r>
          </w:p>
        </w:tc>
        <w:tc>
          <w:tcPr>
            <w:tcW w:w="840" w:type="dxa"/>
          </w:tcPr>
          <w:p w:rsidR="00AA7922" w:rsidRDefault="00AA7922" w:rsidP="0075796B">
            <w:r>
              <w:rPr>
                <w:w w:val="90"/>
              </w:rPr>
              <w:t>1 334 212</w:t>
            </w:r>
          </w:p>
        </w:tc>
      </w:tr>
      <w:tr w:rsidR="00AA7922" w:rsidTr="000D5BD4">
        <w:trPr>
          <w:trHeight w:val="320"/>
        </w:trPr>
        <w:tc>
          <w:tcPr>
            <w:tcW w:w="3620" w:type="dxa"/>
          </w:tcPr>
          <w:p w:rsidR="00AA7922" w:rsidRDefault="00AA7922" w:rsidP="0075796B">
            <w:r>
              <w:t>Folketrygda</w:t>
            </w:r>
            <w:r>
              <w:rPr>
                <w:sz w:val="21"/>
                <w:szCs w:val="21"/>
              </w:rPr>
              <w:tab/>
            </w:r>
          </w:p>
        </w:tc>
        <w:tc>
          <w:tcPr>
            <w:tcW w:w="840" w:type="dxa"/>
          </w:tcPr>
          <w:p w:rsidR="00AA7922" w:rsidRDefault="00AA7922" w:rsidP="0075796B">
            <w:r>
              <w:rPr>
                <w:w w:val="90"/>
              </w:rPr>
              <w:t>437 087</w:t>
            </w:r>
          </w:p>
        </w:tc>
        <w:tc>
          <w:tcPr>
            <w:tcW w:w="840" w:type="dxa"/>
          </w:tcPr>
          <w:p w:rsidR="00AA7922" w:rsidRDefault="00AA7922" w:rsidP="0075796B">
            <w:r>
              <w:rPr>
                <w:w w:val="90"/>
              </w:rPr>
              <w:t>449 831</w:t>
            </w:r>
          </w:p>
        </w:tc>
        <w:tc>
          <w:tcPr>
            <w:tcW w:w="840" w:type="dxa"/>
          </w:tcPr>
          <w:p w:rsidR="00AA7922" w:rsidRDefault="00AA7922" w:rsidP="0075796B">
            <w:r>
              <w:rPr>
                <w:w w:val="90"/>
              </w:rPr>
              <w:t>460 219</w:t>
            </w:r>
          </w:p>
        </w:tc>
        <w:tc>
          <w:tcPr>
            <w:tcW w:w="840" w:type="dxa"/>
          </w:tcPr>
          <w:p w:rsidR="00AA7922" w:rsidRDefault="00AA7922" w:rsidP="0075796B">
            <w:r>
              <w:rPr>
                <w:w w:val="90"/>
              </w:rPr>
              <w:t>477 454</w:t>
            </w:r>
          </w:p>
        </w:tc>
        <w:tc>
          <w:tcPr>
            <w:tcW w:w="840" w:type="dxa"/>
          </w:tcPr>
          <w:p w:rsidR="00AA7922" w:rsidRDefault="00AA7922" w:rsidP="0075796B">
            <w:r>
              <w:rPr>
                <w:w w:val="90"/>
              </w:rPr>
              <w:t>498 104</w:t>
            </w:r>
          </w:p>
        </w:tc>
        <w:tc>
          <w:tcPr>
            <w:tcW w:w="840" w:type="dxa"/>
          </w:tcPr>
          <w:p w:rsidR="00AA7922" w:rsidRDefault="00AA7922" w:rsidP="0075796B">
            <w:r>
              <w:rPr>
                <w:w w:val="90"/>
              </w:rPr>
              <w:t>535 524</w:t>
            </w:r>
          </w:p>
        </w:tc>
        <w:tc>
          <w:tcPr>
            <w:tcW w:w="840" w:type="dxa"/>
          </w:tcPr>
          <w:p w:rsidR="00AA7922" w:rsidRDefault="00AA7922" w:rsidP="0075796B">
            <w:r>
              <w:rPr>
                <w:w w:val="90"/>
              </w:rPr>
              <w:t>532 396</w:t>
            </w:r>
          </w:p>
        </w:tc>
      </w:tr>
      <w:tr w:rsidR="00AA7922" w:rsidTr="000D5BD4">
        <w:trPr>
          <w:trHeight w:val="320"/>
        </w:trPr>
        <w:tc>
          <w:tcPr>
            <w:tcW w:w="3620" w:type="dxa"/>
          </w:tcPr>
          <w:p w:rsidR="00AA7922" w:rsidRDefault="00AA7922" w:rsidP="0075796B">
            <w:r>
              <w:t>Samla utgifter med lånetransaksjonar</w:t>
            </w:r>
            <w:r>
              <w:rPr>
                <w:sz w:val="21"/>
                <w:szCs w:val="21"/>
              </w:rPr>
              <w:tab/>
            </w:r>
          </w:p>
        </w:tc>
        <w:tc>
          <w:tcPr>
            <w:tcW w:w="840" w:type="dxa"/>
          </w:tcPr>
          <w:p w:rsidR="00AA7922" w:rsidRDefault="00AA7922" w:rsidP="0075796B">
            <w:r>
              <w:rPr>
                <w:w w:val="90"/>
              </w:rPr>
              <w:t>1 534 588</w:t>
            </w:r>
          </w:p>
        </w:tc>
        <w:tc>
          <w:tcPr>
            <w:tcW w:w="840" w:type="dxa"/>
          </w:tcPr>
          <w:p w:rsidR="00AA7922" w:rsidRDefault="00AA7922" w:rsidP="0075796B">
            <w:r>
              <w:rPr>
                <w:w w:val="90"/>
              </w:rPr>
              <w:t>1 612 308</w:t>
            </w:r>
          </w:p>
        </w:tc>
        <w:tc>
          <w:tcPr>
            <w:tcW w:w="840" w:type="dxa"/>
          </w:tcPr>
          <w:p w:rsidR="00AA7922" w:rsidRDefault="00AA7922" w:rsidP="0075796B">
            <w:r>
              <w:rPr>
                <w:w w:val="90"/>
              </w:rPr>
              <w:t>1 717 595</w:t>
            </w:r>
          </w:p>
        </w:tc>
        <w:tc>
          <w:tcPr>
            <w:tcW w:w="840" w:type="dxa"/>
          </w:tcPr>
          <w:p w:rsidR="00AA7922" w:rsidRDefault="00AA7922" w:rsidP="0075796B">
            <w:r>
              <w:rPr>
                <w:w w:val="90"/>
              </w:rPr>
              <w:t>1 822 283</w:t>
            </w:r>
          </w:p>
        </w:tc>
        <w:tc>
          <w:tcPr>
            <w:tcW w:w="840" w:type="dxa"/>
          </w:tcPr>
          <w:p w:rsidR="00AA7922" w:rsidRDefault="00AA7922" w:rsidP="0075796B">
            <w:r>
              <w:rPr>
                <w:w w:val="90"/>
              </w:rPr>
              <w:t>1 812 611</w:t>
            </w:r>
          </w:p>
        </w:tc>
        <w:tc>
          <w:tcPr>
            <w:tcW w:w="840" w:type="dxa"/>
          </w:tcPr>
          <w:p w:rsidR="00AA7922" w:rsidRDefault="00AA7922" w:rsidP="0075796B">
            <w:r>
              <w:rPr>
                <w:w w:val="90"/>
              </w:rPr>
              <w:t>1 880 356</w:t>
            </w:r>
          </w:p>
        </w:tc>
        <w:tc>
          <w:tcPr>
            <w:tcW w:w="840" w:type="dxa"/>
          </w:tcPr>
          <w:p w:rsidR="00AA7922" w:rsidRDefault="00AA7922" w:rsidP="0075796B">
            <w:r>
              <w:rPr>
                <w:w w:val="90"/>
              </w:rPr>
              <w:t>1 866 608</w:t>
            </w:r>
          </w:p>
        </w:tc>
      </w:tr>
      <w:tr w:rsidR="00AA7922" w:rsidTr="000D5BD4">
        <w:trPr>
          <w:trHeight w:val="320"/>
        </w:trPr>
        <w:tc>
          <w:tcPr>
            <w:tcW w:w="3620" w:type="dxa"/>
          </w:tcPr>
          <w:p w:rsidR="00AA7922" w:rsidRDefault="00AA7922" w:rsidP="0075796B">
            <w:r>
              <w:t>Lånetransaksjonar</w:t>
            </w:r>
            <w:r w:rsidRPr="00AA7922">
              <w:rPr>
                <w:rStyle w:val="skrift-hevet"/>
              </w:rPr>
              <w:t>4)</w:t>
            </w:r>
            <w:r>
              <w:rPr>
                <w:sz w:val="21"/>
                <w:szCs w:val="21"/>
              </w:rPr>
              <w:tab/>
            </w:r>
          </w:p>
        </w:tc>
        <w:tc>
          <w:tcPr>
            <w:tcW w:w="840" w:type="dxa"/>
          </w:tcPr>
          <w:p w:rsidR="00AA7922" w:rsidRDefault="00AA7922" w:rsidP="0075796B">
            <w:r>
              <w:rPr>
                <w:w w:val="90"/>
              </w:rPr>
              <w:t>163 718</w:t>
            </w:r>
          </w:p>
        </w:tc>
        <w:tc>
          <w:tcPr>
            <w:tcW w:w="840" w:type="dxa"/>
          </w:tcPr>
          <w:p w:rsidR="00AA7922" w:rsidRDefault="00AA7922" w:rsidP="0075796B">
            <w:r>
              <w:rPr>
                <w:w w:val="90"/>
              </w:rPr>
              <w:t>163 595</w:t>
            </w:r>
          </w:p>
        </w:tc>
        <w:tc>
          <w:tcPr>
            <w:tcW w:w="840" w:type="dxa"/>
          </w:tcPr>
          <w:p w:rsidR="00AA7922" w:rsidRDefault="00AA7922" w:rsidP="0075796B">
            <w:r>
              <w:rPr>
                <w:w w:val="90"/>
              </w:rPr>
              <w:t>148 491</w:t>
            </w:r>
          </w:p>
        </w:tc>
        <w:tc>
          <w:tcPr>
            <w:tcW w:w="840" w:type="dxa"/>
          </w:tcPr>
          <w:p w:rsidR="00AA7922" w:rsidRDefault="00AA7922" w:rsidP="0075796B">
            <w:r>
              <w:rPr>
                <w:w w:val="90"/>
              </w:rPr>
              <w:t>187 253</w:t>
            </w:r>
          </w:p>
        </w:tc>
        <w:tc>
          <w:tcPr>
            <w:tcW w:w="840" w:type="dxa"/>
          </w:tcPr>
          <w:p w:rsidR="00AA7922" w:rsidRDefault="00AA7922" w:rsidP="0075796B">
            <w:r>
              <w:rPr>
                <w:w w:val="90"/>
              </w:rPr>
              <w:t>125 049</w:t>
            </w:r>
          </w:p>
        </w:tc>
        <w:tc>
          <w:tcPr>
            <w:tcW w:w="840" w:type="dxa"/>
          </w:tcPr>
          <w:p w:rsidR="00AA7922" w:rsidRDefault="00AA7922" w:rsidP="0075796B">
            <w:r>
              <w:rPr>
                <w:w w:val="90"/>
              </w:rPr>
              <w:t>201 988</w:t>
            </w:r>
          </w:p>
        </w:tc>
        <w:tc>
          <w:tcPr>
            <w:tcW w:w="840" w:type="dxa"/>
          </w:tcPr>
          <w:p w:rsidR="00AA7922" w:rsidRDefault="00AA7922" w:rsidP="0075796B">
            <w:r>
              <w:rPr>
                <w:w w:val="90"/>
              </w:rPr>
              <w:t>207 255</w:t>
            </w:r>
          </w:p>
        </w:tc>
      </w:tr>
      <w:tr w:rsidR="00AA7922" w:rsidTr="000D5BD4">
        <w:trPr>
          <w:trHeight w:val="260"/>
        </w:trPr>
        <w:tc>
          <w:tcPr>
            <w:tcW w:w="3620" w:type="dxa"/>
          </w:tcPr>
          <w:p w:rsidR="00AA7922" w:rsidRDefault="00AA7922" w:rsidP="0075796B">
            <w:r>
              <w:t>Statens pensjonsfond utland</w:t>
            </w:r>
            <w:r>
              <w:rPr>
                <w:sz w:val="21"/>
                <w:szCs w:val="21"/>
              </w:rPr>
              <w:tab/>
            </w:r>
          </w:p>
        </w:tc>
        <w:tc>
          <w:tcPr>
            <w:tcW w:w="840" w:type="dxa"/>
          </w:tcPr>
          <w:p w:rsidR="00AA7922" w:rsidRDefault="00AA7922" w:rsidP="0075796B">
            <w:r>
              <w:rPr>
                <w:w w:val="90"/>
              </w:rPr>
              <w:t>124 779</w:t>
            </w:r>
          </w:p>
        </w:tc>
        <w:tc>
          <w:tcPr>
            <w:tcW w:w="840" w:type="dxa"/>
          </w:tcPr>
          <w:p w:rsidR="00AA7922" w:rsidRDefault="00AA7922" w:rsidP="0075796B">
            <w:r>
              <w:rPr>
                <w:w w:val="90"/>
              </w:rPr>
              <w:t>167 847</w:t>
            </w:r>
          </w:p>
        </w:tc>
        <w:tc>
          <w:tcPr>
            <w:tcW w:w="840" w:type="dxa"/>
          </w:tcPr>
          <w:p w:rsidR="00AA7922" w:rsidRDefault="00AA7922" w:rsidP="0075796B">
            <w:r>
              <w:rPr>
                <w:w w:val="90"/>
              </w:rPr>
              <w:t>250 959</w:t>
            </w:r>
          </w:p>
        </w:tc>
        <w:tc>
          <w:tcPr>
            <w:tcW w:w="840" w:type="dxa"/>
          </w:tcPr>
          <w:p w:rsidR="00AA7922" w:rsidRDefault="00AA7922" w:rsidP="0075796B">
            <w:r>
              <w:rPr>
                <w:w w:val="90"/>
              </w:rPr>
              <w:t>256 915</w:t>
            </w:r>
          </w:p>
        </w:tc>
        <w:tc>
          <w:tcPr>
            <w:tcW w:w="840" w:type="dxa"/>
          </w:tcPr>
          <w:p w:rsidR="00AA7922" w:rsidRDefault="00AA7922" w:rsidP="0075796B">
            <w:r>
              <w:rPr>
                <w:w w:val="90"/>
              </w:rPr>
              <w:t>244 951</w:t>
            </w:r>
          </w:p>
        </w:tc>
        <w:tc>
          <w:tcPr>
            <w:tcW w:w="840" w:type="dxa"/>
          </w:tcPr>
          <w:p w:rsidR="00AA7922" w:rsidRDefault="00AA7922" w:rsidP="0075796B">
            <w:r>
              <w:rPr>
                <w:w w:val="90"/>
              </w:rPr>
              <w:t>107 701</w:t>
            </w:r>
          </w:p>
        </w:tc>
        <w:tc>
          <w:tcPr>
            <w:tcW w:w="840" w:type="dxa"/>
          </w:tcPr>
          <w:p w:rsidR="00AA7922" w:rsidRDefault="00AA7922" w:rsidP="0075796B">
            <w:r>
              <w:rPr>
                <w:w w:val="90"/>
              </w:rPr>
              <w:t>106 825</w:t>
            </w:r>
          </w:p>
        </w:tc>
      </w:tr>
      <w:tr w:rsidR="00AA7922" w:rsidTr="000D5BD4">
        <w:trPr>
          <w:trHeight w:val="540"/>
        </w:trPr>
        <w:tc>
          <w:tcPr>
            <w:tcW w:w="3620" w:type="dxa"/>
          </w:tcPr>
          <w:p w:rsidR="00AA7922" w:rsidRDefault="00AA7922" w:rsidP="0075796B">
            <w:r>
              <w:t>Samla utgifter utan lånetransaksjonar og Statens pensjonsfond utland</w:t>
            </w:r>
            <w:r>
              <w:rPr>
                <w:sz w:val="21"/>
                <w:szCs w:val="21"/>
              </w:rPr>
              <w:tab/>
            </w:r>
          </w:p>
        </w:tc>
        <w:tc>
          <w:tcPr>
            <w:tcW w:w="840" w:type="dxa"/>
          </w:tcPr>
          <w:p w:rsidR="00AA7922" w:rsidRDefault="00AA7922" w:rsidP="0075796B">
            <w:r>
              <w:rPr>
                <w:w w:val="90"/>
              </w:rPr>
              <w:t>1 246 091</w:t>
            </w:r>
          </w:p>
        </w:tc>
        <w:tc>
          <w:tcPr>
            <w:tcW w:w="840" w:type="dxa"/>
          </w:tcPr>
          <w:p w:rsidR="00AA7922" w:rsidRDefault="00AA7922" w:rsidP="0075796B">
            <w:r>
              <w:rPr>
                <w:w w:val="90"/>
              </w:rPr>
              <w:t>1 280 867</w:t>
            </w:r>
          </w:p>
        </w:tc>
        <w:tc>
          <w:tcPr>
            <w:tcW w:w="840" w:type="dxa"/>
          </w:tcPr>
          <w:p w:rsidR="00AA7922" w:rsidRDefault="00AA7922" w:rsidP="0075796B">
            <w:r>
              <w:rPr>
                <w:w w:val="90"/>
              </w:rPr>
              <w:t>1 318 145</w:t>
            </w:r>
          </w:p>
        </w:tc>
        <w:tc>
          <w:tcPr>
            <w:tcW w:w="840" w:type="dxa"/>
          </w:tcPr>
          <w:p w:rsidR="00AA7922" w:rsidRDefault="00AA7922" w:rsidP="0075796B">
            <w:r>
              <w:rPr>
                <w:w w:val="90"/>
              </w:rPr>
              <w:t>1 378 115</w:t>
            </w:r>
          </w:p>
        </w:tc>
        <w:tc>
          <w:tcPr>
            <w:tcW w:w="840" w:type="dxa"/>
          </w:tcPr>
          <w:p w:rsidR="00AA7922" w:rsidRDefault="00AA7922" w:rsidP="0075796B">
            <w:r>
              <w:rPr>
                <w:w w:val="90"/>
              </w:rPr>
              <w:t>1 442 611</w:t>
            </w:r>
          </w:p>
        </w:tc>
        <w:tc>
          <w:tcPr>
            <w:tcW w:w="840" w:type="dxa"/>
          </w:tcPr>
          <w:p w:rsidR="00AA7922" w:rsidRDefault="00AA7922" w:rsidP="0075796B">
            <w:r>
              <w:rPr>
                <w:w w:val="90"/>
              </w:rPr>
              <w:t>1 570 667</w:t>
            </w:r>
          </w:p>
        </w:tc>
        <w:tc>
          <w:tcPr>
            <w:tcW w:w="840" w:type="dxa"/>
          </w:tcPr>
          <w:p w:rsidR="00AA7922" w:rsidRDefault="00AA7922" w:rsidP="0075796B">
            <w:r>
              <w:rPr>
                <w:w w:val="90"/>
              </w:rPr>
              <w:t>1 552 528</w:t>
            </w:r>
          </w:p>
        </w:tc>
      </w:tr>
    </w:tbl>
    <w:p w:rsidR="00AA7922" w:rsidRDefault="00AA7922" w:rsidP="0075796B">
      <w:pPr>
        <w:pStyle w:val="tabell-noter"/>
        <w:rPr>
          <w:rStyle w:val="skrift-hevet"/>
        </w:rPr>
      </w:pPr>
      <w:r>
        <w:rPr>
          <w:rStyle w:val="skrift-hevet"/>
          <w:sz w:val="17"/>
          <w:szCs w:val="17"/>
        </w:rPr>
        <w:t>1)</w:t>
      </w:r>
      <w:r>
        <w:tab/>
        <w:t>I 2016 vart integreringsområdet flytta frå BLD til JD. I 2018 vart området flytta til KD, jf. Prop. 48 S (2017­2018).</w:t>
      </w:r>
    </w:p>
    <w:p w:rsidR="00AA7922" w:rsidRDefault="00AA7922" w:rsidP="0075796B">
      <w:pPr>
        <w:pStyle w:val="tabell-noter"/>
        <w:rPr>
          <w:rStyle w:val="skrift-hevet"/>
        </w:rPr>
      </w:pPr>
      <w:r>
        <w:rPr>
          <w:rStyle w:val="skrift-hevet"/>
          <w:sz w:val="17"/>
          <w:szCs w:val="17"/>
        </w:rPr>
        <w:t>2)</w:t>
      </w:r>
      <w:r>
        <w:tab/>
        <w:t>I 2019 vart likestillings- og diskrimineringssaker flytta frå BLD til KUD, jf. Prop 57 S (2018­2019). Samstundes vart trus- og livssynssaker flytta frå KUD til BLD som endra namn til Barne- og familiedepartementet (BFD). Ansvaret for NSM vart flytta frå FD til JD og ansvaret for Nkom vart flytta frå SD til KMD.</w:t>
      </w:r>
    </w:p>
    <w:p w:rsidR="00AA7922" w:rsidRDefault="00AA7922" w:rsidP="0075796B">
      <w:pPr>
        <w:pStyle w:val="tabell-noter"/>
        <w:rPr>
          <w:rStyle w:val="skrift-hevet"/>
        </w:rPr>
      </w:pPr>
      <w:r>
        <w:rPr>
          <w:rStyle w:val="skrift-hevet"/>
          <w:sz w:val="17"/>
          <w:szCs w:val="17"/>
        </w:rPr>
        <w:t>3)</w:t>
      </w:r>
      <w:r>
        <w:tab/>
        <w:t xml:space="preserve">Frå 2017 er pensjonspremie til SPK og arbeidsgjevaravgift av denne som hovudregel fordelt og rekneskapsført på dei einskilde budsjettkapitla, mot tidlegare samla postering sentralt på kap. 0612 og 0613 under ASD. </w:t>
      </w:r>
    </w:p>
    <w:p w:rsidR="00AA7922" w:rsidRDefault="00AA7922" w:rsidP="0075796B">
      <w:pPr>
        <w:pStyle w:val="tabell-noter"/>
        <w:rPr>
          <w:color w:val="00B050"/>
        </w:rPr>
      </w:pPr>
      <w:r>
        <w:rPr>
          <w:rStyle w:val="skrift-hevet"/>
          <w:sz w:val="17"/>
          <w:szCs w:val="17"/>
        </w:rPr>
        <w:t>4)</w:t>
      </w:r>
      <w:r>
        <w:tab/>
        <w:t>I statsrekneskapen for 2020 er 9,1 mrd. kroner i lånetransaksjonar på 90-post knytte til netto finanstransaksjonar til Statens pensjonsfond utland i samband med sal av aksjar i Equinor ASA</w:t>
      </w:r>
    </w:p>
    <w:p w:rsidR="00AA7922" w:rsidRDefault="00AA7922" w:rsidP="0075796B">
      <w:pPr>
        <w:pStyle w:val="avsnitt-tittel"/>
      </w:pPr>
      <w:r>
        <w:t>Tabell 1.2 Løyvingsrekneskapen for budsjetterminen 2020 (tal i mill. kroner)</w:t>
      </w:r>
    </w:p>
    <w:p w:rsidR="00AA7922" w:rsidRDefault="00AA7922" w:rsidP="0075796B">
      <w:pPr>
        <w:pStyle w:val="Tabellnavn"/>
      </w:pPr>
      <w:r>
        <w:t>08N1xt2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AA7922" w:rsidTr="000D5BD4">
        <w:trPr>
          <w:trHeight w:val="840"/>
        </w:trPr>
        <w:tc>
          <w:tcPr>
            <w:tcW w:w="3280" w:type="dxa"/>
            <w:shd w:val="clear" w:color="auto" w:fill="FFFFFF"/>
          </w:tcPr>
          <w:p w:rsidR="00AA7922" w:rsidRDefault="00AA7922" w:rsidP="000D5BD4">
            <w:r>
              <w:t>UTGIFTER</w:t>
            </w:r>
          </w:p>
        </w:tc>
        <w:tc>
          <w:tcPr>
            <w:tcW w:w="820" w:type="dxa"/>
          </w:tcPr>
          <w:p w:rsidR="00AA7922" w:rsidRDefault="00AA7922" w:rsidP="000D5BD4">
            <w:pPr>
              <w:jc w:val="right"/>
            </w:pPr>
            <w:r>
              <w:t>Overført frå 2019</w:t>
            </w:r>
            <w:r w:rsidRPr="00AA7922">
              <w:rPr>
                <w:rStyle w:val="skrift-hevet"/>
              </w:rPr>
              <w:t>1)</w:t>
            </w:r>
          </w:p>
        </w:tc>
        <w:tc>
          <w:tcPr>
            <w:tcW w:w="820" w:type="dxa"/>
          </w:tcPr>
          <w:p w:rsidR="00AA7922" w:rsidRDefault="00AA7922" w:rsidP="000D5BD4">
            <w:pPr>
              <w:jc w:val="right"/>
            </w:pPr>
            <w:r>
              <w:t>Nysaldert budsjett</w:t>
            </w:r>
          </w:p>
        </w:tc>
        <w:tc>
          <w:tcPr>
            <w:tcW w:w="820" w:type="dxa"/>
          </w:tcPr>
          <w:p w:rsidR="00AA7922" w:rsidRDefault="00AA7922" w:rsidP="000D5BD4">
            <w:pPr>
              <w:jc w:val="right"/>
            </w:pPr>
            <w:r>
              <w:t>Samla løyving</w:t>
            </w:r>
          </w:p>
        </w:tc>
        <w:tc>
          <w:tcPr>
            <w:tcW w:w="820" w:type="dxa"/>
          </w:tcPr>
          <w:p w:rsidR="00AA7922" w:rsidRDefault="00AA7922" w:rsidP="000D5BD4">
            <w:pPr>
              <w:jc w:val="right"/>
            </w:pPr>
            <w:r>
              <w:t>Rekne-skap</w:t>
            </w:r>
          </w:p>
        </w:tc>
        <w:tc>
          <w:tcPr>
            <w:tcW w:w="820" w:type="dxa"/>
          </w:tcPr>
          <w:p w:rsidR="00AA7922" w:rsidRDefault="00AA7922" w:rsidP="000D5BD4">
            <w:pPr>
              <w:jc w:val="right"/>
            </w:pPr>
            <w:r>
              <w:t>Meirutgift (-) og mindreutgift</w:t>
            </w:r>
          </w:p>
        </w:tc>
        <w:tc>
          <w:tcPr>
            <w:tcW w:w="820" w:type="dxa"/>
          </w:tcPr>
          <w:p w:rsidR="00AA7922" w:rsidRDefault="00AA7922" w:rsidP="000D5BD4">
            <w:pPr>
              <w:jc w:val="right"/>
            </w:pPr>
            <w:r>
              <w:t>Overført til 2021</w:t>
            </w:r>
          </w:p>
        </w:tc>
        <w:tc>
          <w:tcPr>
            <w:tcW w:w="820" w:type="dxa"/>
          </w:tcPr>
          <w:p w:rsidR="00AA7922" w:rsidRDefault="00AA7922" w:rsidP="000D5BD4">
            <w:pPr>
              <w:jc w:val="right"/>
            </w:pPr>
            <w:r>
              <w:t>Endring i overført løyving</w:t>
            </w:r>
          </w:p>
        </w:tc>
      </w:tr>
      <w:tr w:rsidR="00AA7922" w:rsidTr="000D5BD4">
        <w:trPr>
          <w:trHeight w:val="360"/>
        </w:trPr>
        <w:tc>
          <w:tcPr>
            <w:tcW w:w="3280" w:type="dxa"/>
          </w:tcPr>
          <w:p w:rsidR="00AA7922" w:rsidRDefault="00AA7922" w:rsidP="000D5BD4">
            <w:r>
              <w:t>Kongehuset</w:t>
            </w:r>
            <w:r>
              <w:tab/>
            </w:r>
          </w:p>
        </w:tc>
        <w:tc>
          <w:tcPr>
            <w:tcW w:w="820" w:type="dxa"/>
          </w:tcPr>
          <w:p w:rsidR="00AA7922" w:rsidRDefault="00AA7922" w:rsidP="000D5BD4">
            <w:pPr>
              <w:jc w:val="right"/>
            </w:pPr>
            <w:r>
              <w:t>0</w:t>
            </w:r>
          </w:p>
        </w:tc>
        <w:tc>
          <w:tcPr>
            <w:tcW w:w="820" w:type="dxa"/>
          </w:tcPr>
          <w:p w:rsidR="00AA7922" w:rsidRDefault="00AA7922" w:rsidP="000D5BD4">
            <w:pPr>
              <w:jc w:val="right"/>
            </w:pPr>
            <w:r>
              <w:t>291</w:t>
            </w:r>
          </w:p>
        </w:tc>
        <w:tc>
          <w:tcPr>
            <w:tcW w:w="820" w:type="dxa"/>
          </w:tcPr>
          <w:p w:rsidR="00AA7922" w:rsidRDefault="00AA7922" w:rsidP="000D5BD4">
            <w:pPr>
              <w:jc w:val="right"/>
            </w:pPr>
            <w:r>
              <w:t>291</w:t>
            </w:r>
          </w:p>
        </w:tc>
        <w:tc>
          <w:tcPr>
            <w:tcW w:w="820" w:type="dxa"/>
          </w:tcPr>
          <w:p w:rsidR="00AA7922" w:rsidRDefault="00AA7922" w:rsidP="000D5BD4">
            <w:pPr>
              <w:jc w:val="right"/>
            </w:pPr>
            <w:r>
              <w:t>291</w:t>
            </w:r>
          </w:p>
        </w:tc>
        <w:tc>
          <w:tcPr>
            <w:tcW w:w="820" w:type="dxa"/>
          </w:tcPr>
          <w:p w:rsidR="00AA7922" w:rsidRDefault="00AA7922" w:rsidP="000D5BD4">
            <w:pPr>
              <w:jc w:val="right"/>
            </w:pPr>
            <w:r>
              <w:t>0</w:t>
            </w:r>
          </w:p>
        </w:tc>
        <w:tc>
          <w:tcPr>
            <w:tcW w:w="820" w:type="dxa"/>
          </w:tcPr>
          <w:p w:rsidR="00AA7922" w:rsidRDefault="00AA7922" w:rsidP="000D5BD4">
            <w:pPr>
              <w:jc w:val="right"/>
            </w:pPr>
            <w:r>
              <w:t>0</w:t>
            </w:r>
          </w:p>
        </w:tc>
        <w:tc>
          <w:tcPr>
            <w:tcW w:w="820" w:type="dxa"/>
          </w:tcPr>
          <w:p w:rsidR="00AA7922" w:rsidRDefault="00AA7922" w:rsidP="000D5BD4">
            <w:pPr>
              <w:jc w:val="right"/>
            </w:pPr>
            <w:r>
              <w:t>0</w:t>
            </w:r>
          </w:p>
        </w:tc>
      </w:tr>
      <w:tr w:rsidR="00AA7922" w:rsidTr="000D5BD4">
        <w:trPr>
          <w:trHeight w:val="280"/>
        </w:trPr>
        <w:tc>
          <w:tcPr>
            <w:tcW w:w="3280" w:type="dxa"/>
          </w:tcPr>
          <w:p w:rsidR="00AA7922" w:rsidRDefault="00AA7922" w:rsidP="000D5BD4">
            <w:r>
              <w:t>Regjeringa</w:t>
            </w:r>
            <w:r>
              <w:tab/>
            </w:r>
          </w:p>
        </w:tc>
        <w:tc>
          <w:tcPr>
            <w:tcW w:w="820" w:type="dxa"/>
          </w:tcPr>
          <w:p w:rsidR="00AA7922" w:rsidRDefault="00AA7922" w:rsidP="000D5BD4">
            <w:pPr>
              <w:jc w:val="right"/>
            </w:pPr>
            <w:r>
              <w:t>12</w:t>
            </w:r>
          </w:p>
        </w:tc>
        <w:tc>
          <w:tcPr>
            <w:tcW w:w="820" w:type="dxa"/>
          </w:tcPr>
          <w:p w:rsidR="00AA7922" w:rsidRDefault="00AA7922" w:rsidP="000D5BD4">
            <w:pPr>
              <w:jc w:val="right"/>
            </w:pPr>
            <w:r>
              <w:t>466</w:t>
            </w:r>
          </w:p>
        </w:tc>
        <w:tc>
          <w:tcPr>
            <w:tcW w:w="820" w:type="dxa"/>
          </w:tcPr>
          <w:p w:rsidR="00AA7922" w:rsidRDefault="00AA7922" w:rsidP="000D5BD4">
            <w:pPr>
              <w:jc w:val="right"/>
            </w:pPr>
            <w:r>
              <w:t>478</w:t>
            </w:r>
          </w:p>
        </w:tc>
        <w:tc>
          <w:tcPr>
            <w:tcW w:w="820" w:type="dxa"/>
          </w:tcPr>
          <w:p w:rsidR="00AA7922" w:rsidRDefault="00AA7922" w:rsidP="000D5BD4">
            <w:pPr>
              <w:jc w:val="right"/>
            </w:pPr>
            <w:r>
              <w:t>442</w:t>
            </w:r>
          </w:p>
        </w:tc>
        <w:tc>
          <w:tcPr>
            <w:tcW w:w="820" w:type="dxa"/>
          </w:tcPr>
          <w:p w:rsidR="00AA7922" w:rsidRDefault="00AA7922" w:rsidP="000D5BD4">
            <w:pPr>
              <w:jc w:val="right"/>
            </w:pPr>
            <w:r>
              <w:t>36</w:t>
            </w:r>
          </w:p>
        </w:tc>
        <w:tc>
          <w:tcPr>
            <w:tcW w:w="820" w:type="dxa"/>
          </w:tcPr>
          <w:p w:rsidR="00AA7922" w:rsidRDefault="00AA7922" w:rsidP="000D5BD4">
            <w:pPr>
              <w:jc w:val="right"/>
            </w:pPr>
            <w:r>
              <w:t>28</w:t>
            </w:r>
          </w:p>
        </w:tc>
        <w:tc>
          <w:tcPr>
            <w:tcW w:w="820" w:type="dxa"/>
          </w:tcPr>
          <w:p w:rsidR="00AA7922" w:rsidRDefault="00AA7922" w:rsidP="000D5BD4">
            <w:pPr>
              <w:jc w:val="right"/>
            </w:pPr>
            <w:r>
              <w:t>16</w:t>
            </w:r>
          </w:p>
        </w:tc>
      </w:tr>
      <w:tr w:rsidR="00AA7922" w:rsidTr="000D5BD4">
        <w:trPr>
          <w:trHeight w:val="280"/>
        </w:trPr>
        <w:tc>
          <w:tcPr>
            <w:tcW w:w="3280" w:type="dxa"/>
          </w:tcPr>
          <w:p w:rsidR="00AA7922" w:rsidRDefault="00AA7922" w:rsidP="000D5BD4">
            <w:r>
              <w:t>Stortinget og tilknytte organ</w:t>
            </w:r>
            <w:r>
              <w:tab/>
            </w:r>
          </w:p>
        </w:tc>
        <w:tc>
          <w:tcPr>
            <w:tcW w:w="820" w:type="dxa"/>
          </w:tcPr>
          <w:p w:rsidR="00AA7922" w:rsidRDefault="00AA7922" w:rsidP="000D5BD4">
            <w:pPr>
              <w:jc w:val="right"/>
            </w:pPr>
            <w:r>
              <w:t>171</w:t>
            </w:r>
          </w:p>
        </w:tc>
        <w:tc>
          <w:tcPr>
            <w:tcW w:w="820" w:type="dxa"/>
          </w:tcPr>
          <w:p w:rsidR="00AA7922" w:rsidRDefault="00AA7922" w:rsidP="000D5BD4">
            <w:pPr>
              <w:jc w:val="right"/>
            </w:pPr>
            <w:r>
              <w:t>2 019</w:t>
            </w:r>
          </w:p>
        </w:tc>
        <w:tc>
          <w:tcPr>
            <w:tcW w:w="820" w:type="dxa"/>
          </w:tcPr>
          <w:p w:rsidR="00AA7922" w:rsidRDefault="00AA7922" w:rsidP="000D5BD4">
            <w:pPr>
              <w:jc w:val="right"/>
            </w:pPr>
            <w:r>
              <w:t>2 190</w:t>
            </w:r>
          </w:p>
        </w:tc>
        <w:tc>
          <w:tcPr>
            <w:tcW w:w="820" w:type="dxa"/>
          </w:tcPr>
          <w:p w:rsidR="00AA7922" w:rsidRDefault="00AA7922" w:rsidP="000D5BD4">
            <w:pPr>
              <w:jc w:val="right"/>
            </w:pPr>
            <w:r>
              <w:t>1 967</w:t>
            </w:r>
          </w:p>
        </w:tc>
        <w:tc>
          <w:tcPr>
            <w:tcW w:w="820" w:type="dxa"/>
          </w:tcPr>
          <w:p w:rsidR="00AA7922" w:rsidRDefault="00AA7922" w:rsidP="000D5BD4">
            <w:pPr>
              <w:jc w:val="right"/>
            </w:pPr>
            <w:r>
              <w:t>223</w:t>
            </w:r>
          </w:p>
        </w:tc>
        <w:tc>
          <w:tcPr>
            <w:tcW w:w="820" w:type="dxa"/>
          </w:tcPr>
          <w:p w:rsidR="00AA7922" w:rsidRDefault="00AA7922" w:rsidP="000D5BD4">
            <w:pPr>
              <w:jc w:val="right"/>
            </w:pPr>
            <w:r>
              <w:t>157</w:t>
            </w:r>
          </w:p>
        </w:tc>
        <w:tc>
          <w:tcPr>
            <w:tcW w:w="820" w:type="dxa"/>
          </w:tcPr>
          <w:p w:rsidR="00AA7922" w:rsidRDefault="00AA7922" w:rsidP="000D5BD4">
            <w:pPr>
              <w:jc w:val="right"/>
            </w:pPr>
            <w:r>
              <w:t>-15</w:t>
            </w:r>
          </w:p>
        </w:tc>
      </w:tr>
      <w:tr w:rsidR="00AA7922" w:rsidTr="000D5BD4">
        <w:trPr>
          <w:trHeight w:val="280"/>
        </w:trPr>
        <w:tc>
          <w:tcPr>
            <w:tcW w:w="3280" w:type="dxa"/>
          </w:tcPr>
          <w:p w:rsidR="00AA7922" w:rsidRDefault="00AA7922" w:rsidP="000D5BD4">
            <w:r>
              <w:t>Høgsterett</w:t>
            </w:r>
            <w:r>
              <w:tab/>
            </w:r>
          </w:p>
        </w:tc>
        <w:tc>
          <w:tcPr>
            <w:tcW w:w="820" w:type="dxa"/>
          </w:tcPr>
          <w:p w:rsidR="00AA7922" w:rsidRDefault="00AA7922" w:rsidP="000D5BD4">
            <w:pPr>
              <w:jc w:val="right"/>
            </w:pPr>
            <w:r>
              <w:t>0</w:t>
            </w:r>
          </w:p>
        </w:tc>
        <w:tc>
          <w:tcPr>
            <w:tcW w:w="820" w:type="dxa"/>
          </w:tcPr>
          <w:p w:rsidR="00AA7922" w:rsidRDefault="00AA7922" w:rsidP="000D5BD4">
            <w:pPr>
              <w:jc w:val="right"/>
            </w:pPr>
            <w:r>
              <w:t>118</w:t>
            </w:r>
          </w:p>
        </w:tc>
        <w:tc>
          <w:tcPr>
            <w:tcW w:w="820" w:type="dxa"/>
          </w:tcPr>
          <w:p w:rsidR="00AA7922" w:rsidRDefault="00AA7922" w:rsidP="000D5BD4">
            <w:pPr>
              <w:jc w:val="right"/>
            </w:pPr>
            <w:r>
              <w:t>118</w:t>
            </w:r>
          </w:p>
        </w:tc>
        <w:tc>
          <w:tcPr>
            <w:tcW w:w="820" w:type="dxa"/>
          </w:tcPr>
          <w:p w:rsidR="00AA7922" w:rsidRDefault="00AA7922" w:rsidP="000D5BD4">
            <w:pPr>
              <w:jc w:val="right"/>
            </w:pPr>
            <w:r>
              <w:t>113</w:t>
            </w:r>
          </w:p>
        </w:tc>
        <w:tc>
          <w:tcPr>
            <w:tcW w:w="820" w:type="dxa"/>
          </w:tcPr>
          <w:p w:rsidR="00AA7922" w:rsidRDefault="00AA7922" w:rsidP="000D5BD4">
            <w:pPr>
              <w:jc w:val="right"/>
            </w:pPr>
            <w:r>
              <w:t>5</w:t>
            </w:r>
          </w:p>
        </w:tc>
        <w:tc>
          <w:tcPr>
            <w:tcW w:w="820" w:type="dxa"/>
          </w:tcPr>
          <w:p w:rsidR="00AA7922" w:rsidRDefault="00AA7922" w:rsidP="000D5BD4">
            <w:pPr>
              <w:jc w:val="right"/>
            </w:pPr>
            <w:r>
              <w:t>6</w:t>
            </w:r>
          </w:p>
        </w:tc>
        <w:tc>
          <w:tcPr>
            <w:tcW w:w="820" w:type="dxa"/>
          </w:tcPr>
          <w:p w:rsidR="00AA7922" w:rsidRDefault="00AA7922" w:rsidP="000D5BD4">
            <w:pPr>
              <w:jc w:val="right"/>
            </w:pPr>
            <w:r>
              <w:t>5</w:t>
            </w:r>
          </w:p>
        </w:tc>
      </w:tr>
      <w:tr w:rsidR="00AA7922" w:rsidTr="000D5BD4">
        <w:trPr>
          <w:trHeight w:val="280"/>
        </w:trPr>
        <w:tc>
          <w:tcPr>
            <w:tcW w:w="3280" w:type="dxa"/>
          </w:tcPr>
          <w:p w:rsidR="00AA7922" w:rsidRDefault="00AA7922" w:rsidP="000D5BD4">
            <w:r>
              <w:t xml:space="preserve">Utanriksdepartementet </w:t>
            </w:r>
            <w:r>
              <w:tab/>
            </w:r>
          </w:p>
        </w:tc>
        <w:tc>
          <w:tcPr>
            <w:tcW w:w="820" w:type="dxa"/>
          </w:tcPr>
          <w:p w:rsidR="00AA7922" w:rsidRDefault="00AA7922" w:rsidP="000D5BD4">
            <w:pPr>
              <w:jc w:val="right"/>
            </w:pPr>
            <w:r>
              <w:t>877</w:t>
            </w:r>
          </w:p>
        </w:tc>
        <w:tc>
          <w:tcPr>
            <w:tcW w:w="820" w:type="dxa"/>
          </w:tcPr>
          <w:p w:rsidR="00AA7922" w:rsidRDefault="00AA7922" w:rsidP="000D5BD4">
            <w:pPr>
              <w:jc w:val="right"/>
            </w:pPr>
            <w:r>
              <w:t>44 120</w:t>
            </w:r>
          </w:p>
        </w:tc>
        <w:tc>
          <w:tcPr>
            <w:tcW w:w="820" w:type="dxa"/>
          </w:tcPr>
          <w:p w:rsidR="00AA7922" w:rsidRDefault="00AA7922" w:rsidP="000D5BD4">
            <w:pPr>
              <w:jc w:val="right"/>
            </w:pPr>
            <w:r>
              <w:t>44 996</w:t>
            </w:r>
          </w:p>
        </w:tc>
        <w:tc>
          <w:tcPr>
            <w:tcW w:w="820" w:type="dxa"/>
          </w:tcPr>
          <w:p w:rsidR="00AA7922" w:rsidRDefault="00AA7922" w:rsidP="000D5BD4">
            <w:pPr>
              <w:jc w:val="right"/>
            </w:pPr>
            <w:r>
              <w:t>44 104</w:t>
            </w:r>
          </w:p>
        </w:tc>
        <w:tc>
          <w:tcPr>
            <w:tcW w:w="820" w:type="dxa"/>
          </w:tcPr>
          <w:p w:rsidR="00AA7922" w:rsidRDefault="00AA7922" w:rsidP="000D5BD4">
            <w:pPr>
              <w:jc w:val="right"/>
            </w:pPr>
            <w:r>
              <w:t>892</w:t>
            </w:r>
          </w:p>
        </w:tc>
        <w:tc>
          <w:tcPr>
            <w:tcW w:w="820" w:type="dxa"/>
          </w:tcPr>
          <w:p w:rsidR="00AA7922" w:rsidRDefault="00AA7922" w:rsidP="000D5BD4">
            <w:pPr>
              <w:jc w:val="right"/>
            </w:pPr>
            <w:r>
              <w:t>929</w:t>
            </w:r>
          </w:p>
        </w:tc>
        <w:tc>
          <w:tcPr>
            <w:tcW w:w="820" w:type="dxa"/>
          </w:tcPr>
          <w:p w:rsidR="00AA7922" w:rsidRDefault="00AA7922" w:rsidP="000D5BD4">
            <w:pPr>
              <w:jc w:val="right"/>
            </w:pPr>
            <w:r>
              <w:t>52</w:t>
            </w:r>
          </w:p>
        </w:tc>
      </w:tr>
      <w:tr w:rsidR="00AA7922" w:rsidTr="000D5BD4">
        <w:trPr>
          <w:trHeight w:val="280"/>
        </w:trPr>
        <w:tc>
          <w:tcPr>
            <w:tcW w:w="3280" w:type="dxa"/>
          </w:tcPr>
          <w:p w:rsidR="00AA7922" w:rsidRDefault="00AA7922" w:rsidP="000D5BD4">
            <w:r>
              <w:t>Kunnskapsdepartementet</w:t>
            </w:r>
            <w:r w:rsidRPr="00AA7922">
              <w:rPr>
                <w:rStyle w:val="skrift-hevet"/>
              </w:rPr>
              <w:t>1)</w:t>
            </w:r>
            <w:r>
              <w:tab/>
            </w:r>
          </w:p>
        </w:tc>
        <w:tc>
          <w:tcPr>
            <w:tcW w:w="820" w:type="dxa"/>
          </w:tcPr>
          <w:p w:rsidR="00AA7922" w:rsidRDefault="00AA7922" w:rsidP="000D5BD4">
            <w:pPr>
              <w:jc w:val="right"/>
            </w:pPr>
            <w:r>
              <w:t>704</w:t>
            </w:r>
          </w:p>
        </w:tc>
        <w:tc>
          <w:tcPr>
            <w:tcW w:w="820" w:type="dxa"/>
          </w:tcPr>
          <w:p w:rsidR="00AA7922" w:rsidRDefault="00AA7922" w:rsidP="000D5BD4">
            <w:pPr>
              <w:jc w:val="right"/>
            </w:pPr>
            <w:r>
              <w:t>78 482</w:t>
            </w:r>
          </w:p>
        </w:tc>
        <w:tc>
          <w:tcPr>
            <w:tcW w:w="820" w:type="dxa"/>
          </w:tcPr>
          <w:p w:rsidR="00AA7922" w:rsidRDefault="00AA7922" w:rsidP="000D5BD4">
            <w:pPr>
              <w:jc w:val="right"/>
            </w:pPr>
            <w:r>
              <w:t>79 185</w:t>
            </w:r>
          </w:p>
        </w:tc>
        <w:tc>
          <w:tcPr>
            <w:tcW w:w="820" w:type="dxa"/>
          </w:tcPr>
          <w:p w:rsidR="00AA7922" w:rsidRDefault="00AA7922" w:rsidP="000D5BD4">
            <w:pPr>
              <w:jc w:val="right"/>
            </w:pPr>
            <w:r>
              <w:t>77 379</w:t>
            </w:r>
          </w:p>
        </w:tc>
        <w:tc>
          <w:tcPr>
            <w:tcW w:w="820" w:type="dxa"/>
          </w:tcPr>
          <w:p w:rsidR="00AA7922" w:rsidRDefault="00AA7922" w:rsidP="000D5BD4">
            <w:pPr>
              <w:jc w:val="right"/>
            </w:pPr>
            <w:r>
              <w:t>1 807</w:t>
            </w:r>
          </w:p>
        </w:tc>
        <w:tc>
          <w:tcPr>
            <w:tcW w:w="820" w:type="dxa"/>
          </w:tcPr>
          <w:p w:rsidR="00AA7922" w:rsidRDefault="00AA7922" w:rsidP="000D5BD4">
            <w:pPr>
              <w:jc w:val="right"/>
            </w:pPr>
            <w:r>
              <w:t>1 617</w:t>
            </w:r>
          </w:p>
        </w:tc>
        <w:tc>
          <w:tcPr>
            <w:tcW w:w="820" w:type="dxa"/>
          </w:tcPr>
          <w:p w:rsidR="00AA7922" w:rsidRDefault="00AA7922" w:rsidP="000D5BD4">
            <w:pPr>
              <w:jc w:val="right"/>
            </w:pPr>
            <w:r>
              <w:t>913</w:t>
            </w:r>
          </w:p>
        </w:tc>
      </w:tr>
      <w:tr w:rsidR="00AA7922" w:rsidTr="000D5BD4">
        <w:trPr>
          <w:trHeight w:val="280"/>
        </w:trPr>
        <w:tc>
          <w:tcPr>
            <w:tcW w:w="3280" w:type="dxa"/>
          </w:tcPr>
          <w:p w:rsidR="00AA7922" w:rsidRDefault="00AA7922" w:rsidP="000D5BD4">
            <w:r>
              <w:t>Kulturdepartementet</w:t>
            </w:r>
            <w:r>
              <w:tab/>
            </w:r>
          </w:p>
        </w:tc>
        <w:tc>
          <w:tcPr>
            <w:tcW w:w="820" w:type="dxa"/>
          </w:tcPr>
          <w:p w:rsidR="00AA7922" w:rsidRDefault="00AA7922" w:rsidP="000D5BD4">
            <w:pPr>
              <w:jc w:val="right"/>
            </w:pPr>
            <w:r>
              <w:t>370</w:t>
            </w:r>
          </w:p>
        </w:tc>
        <w:tc>
          <w:tcPr>
            <w:tcW w:w="820" w:type="dxa"/>
          </w:tcPr>
          <w:p w:rsidR="00AA7922" w:rsidRDefault="00AA7922" w:rsidP="000D5BD4">
            <w:pPr>
              <w:jc w:val="right"/>
            </w:pPr>
            <w:r>
              <w:t>25 545</w:t>
            </w:r>
          </w:p>
        </w:tc>
        <w:tc>
          <w:tcPr>
            <w:tcW w:w="820" w:type="dxa"/>
          </w:tcPr>
          <w:p w:rsidR="00AA7922" w:rsidRDefault="00AA7922" w:rsidP="000D5BD4">
            <w:pPr>
              <w:jc w:val="right"/>
            </w:pPr>
            <w:r>
              <w:t>25 914</w:t>
            </w:r>
          </w:p>
        </w:tc>
        <w:tc>
          <w:tcPr>
            <w:tcW w:w="820" w:type="dxa"/>
          </w:tcPr>
          <w:p w:rsidR="00AA7922" w:rsidRDefault="00AA7922" w:rsidP="000D5BD4">
            <w:pPr>
              <w:jc w:val="right"/>
            </w:pPr>
            <w:r>
              <w:t>23 206</w:t>
            </w:r>
          </w:p>
        </w:tc>
        <w:tc>
          <w:tcPr>
            <w:tcW w:w="820" w:type="dxa"/>
          </w:tcPr>
          <w:p w:rsidR="00AA7922" w:rsidRDefault="00AA7922" w:rsidP="000D5BD4">
            <w:pPr>
              <w:jc w:val="right"/>
            </w:pPr>
            <w:r>
              <w:t>2 708</w:t>
            </w:r>
          </w:p>
        </w:tc>
        <w:tc>
          <w:tcPr>
            <w:tcW w:w="820" w:type="dxa"/>
          </w:tcPr>
          <w:p w:rsidR="00AA7922" w:rsidRDefault="00AA7922" w:rsidP="000D5BD4">
            <w:pPr>
              <w:jc w:val="right"/>
            </w:pPr>
            <w:r>
              <w:t>2 649</w:t>
            </w:r>
          </w:p>
        </w:tc>
        <w:tc>
          <w:tcPr>
            <w:tcW w:w="820" w:type="dxa"/>
          </w:tcPr>
          <w:p w:rsidR="00AA7922" w:rsidRDefault="00AA7922" w:rsidP="000D5BD4">
            <w:pPr>
              <w:jc w:val="right"/>
            </w:pPr>
            <w:r>
              <w:t>2 279</w:t>
            </w:r>
          </w:p>
        </w:tc>
      </w:tr>
      <w:tr w:rsidR="00AA7922" w:rsidTr="000D5BD4">
        <w:trPr>
          <w:trHeight w:val="540"/>
        </w:trPr>
        <w:tc>
          <w:tcPr>
            <w:tcW w:w="3280" w:type="dxa"/>
          </w:tcPr>
          <w:p w:rsidR="00AA7922" w:rsidRDefault="00AA7922" w:rsidP="000D5BD4">
            <w:r>
              <w:t>Justis- og beredskapsdepartementet</w:t>
            </w:r>
            <w:r>
              <w:tab/>
            </w:r>
          </w:p>
        </w:tc>
        <w:tc>
          <w:tcPr>
            <w:tcW w:w="820" w:type="dxa"/>
          </w:tcPr>
          <w:p w:rsidR="00AA7922" w:rsidRDefault="00AA7922" w:rsidP="000D5BD4">
            <w:pPr>
              <w:jc w:val="right"/>
            </w:pPr>
            <w:r>
              <w:t>1 109</w:t>
            </w:r>
          </w:p>
        </w:tc>
        <w:tc>
          <w:tcPr>
            <w:tcW w:w="820" w:type="dxa"/>
          </w:tcPr>
          <w:p w:rsidR="00AA7922" w:rsidRDefault="00AA7922" w:rsidP="000D5BD4">
            <w:pPr>
              <w:jc w:val="right"/>
            </w:pPr>
            <w:r>
              <w:t>43 305</w:t>
            </w:r>
          </w:p>
        </w:tc>
        <w:tc>
          <w:tcPr>
            <w:tcW w:w="820" w:type="dxa"/>
          </w:tcPr>
          <w:p w:rsidR="00AA7922" w:rsidRDefault="00AA7922" w:rsidP="000D5BD4">
            <w:pPr>
              <w:jc w:val="right"/>
            </w:pPr>
            <w:r>
              <w:t>44 414</w:t>
            </w:r>
          </w:p>
        </w:tc>
        <w:tc>
          <w:tcPr>
            <w:tcW w:w="820" w:type="dxa"/>
          </w:tcPr>
          <w:p w:rsidR="00AA7922" w:rsidRDefault="00AA7922" w:rsidP="000D5BD4">
            <w:pPr>
              <w:jc w:val="right"/>
            </w:pPr>
            <w:r>
              <w:t>42 053</w:t>
            </w:r>
          </w:p>
        </w:tc>
        <w:tc>
          <w:tcPr>
            <w:tcW w:w="820" w:type="dxa"/>
          </w:tcPr>
          <w:p w:rsidR="00AA7922" w:rsidRDefault="00AA7922" w:rsidP="000D5BD4">
            <w:pPr>
              <w:jc w:val="right"/>
            </w:pPr>
            <w:r>
              <w:t>2 361</w:t>
            </w:r>
          </w:p>
        </w:tc>
        <w:tc>
          <w:tcPr>
            <w:tcW w:w="820" w:type="dxa"/>
          </w:tcPr>
          <w:p w:rsidR="00AA7922" w:rsidRDefault="00AA7922" w:rsidP="000D5BD4">
            <w:pPr>
              <w:jc w:val="right"/>
            </w:pPr>
            <w:r>
              <w:t>1 980</w:t>
            </w:r>
          </w:p>
        </w:tc>
        <w:tc>
          <w:tcPr>
            <w:tcW w:w="820" w:type="dxa"/>
          </w:tcPr>
          <w:p w:rsidR="00AA7922" w:rsidRDefault="00AA7922" w:rsidP="000D5BD4">
            <w:pPr>
              <w:jc w:val="right"/>
            </w:pPr>
            <w:r>
              <w:t>871</w:t>
            </w:r>
          </w:p>
        </w:tc>
      </w:tr>
      <w:tr w:rsidR="00AA7922" w:rsidTr="000D5BD4">
        <w:trPr>
          <w:trHeight w:val="540"/>
        </w:trPr>
        <w:tc>
          <w:tcPr>
            <w:tcW w:w="3280" w:type="dxa"/>
          </w:tcPr>
          <w:p w:rsidR="00AA7922" w:rsidRDefault="00AA7922" w:rsidP="000D5BD4">
            <w:r>
              <w:t>Kommunal- og moderniseringsdepartementet</w:t>
            </w:r>
            <w:r w:rsidRPr="00AA7922">
              <w:rPr>
                <w:rStyle w:val="skrift-hevet"/>
              </w:rPr>
              <w:t>1)</w:t>
            </w:r>
            <w:r>
              <w:tab/>
            </w:r>
          </w:p>
        </w:tc>
        <w:tc>
          <w:tcPr>
            <w:tcW w:w="820" w:type="dxa"/>
          </w:tcPr>
          <w:p w:rsidR="00AA7922" w:rsidRDefault="00AA7922" w:rsidP="000D5BD4">
            <w:pPr>
              <w:jc w:val="right"/>
            </w:pPr>
            <w:r>
              <w:t>1 206</w:t>
            </w:r>
          </w:p>
        </w:tc>
        <w:tc>
          <w:tcPr>
            <w:tcW w:w="820" w:type="dxa"/>
          </w:tcPr>
          <w:p w:rsidR="00AA7922" w:rsidRDefault="00AA7922" w:rsidP="000D5BD4">
            <w:pPr>
              <w:jc w:val="right"/>
            </w:pPr>
            <w:r>
              <w:t>226 016</w:t>
            </w:r>
          </w:p>
        </w:tc>
        <w:tc>
          <w:tcPr>
            <w:tcW w:w="820" w:type="dxa"/>
          </w:tcPr>
          <w:p w:rsidR="00AA7922" w:rsidRDefault="00AA7922" w:rsidP="000D5BD4">
            <w:pPr>
              <w:jc w:val="right"/>
            </w:pPr>
            <w:r>
              <w:t>227 222</w:t>
            </w:r>
          </w:p>
        </w:tc>
        <w:tc>
          <w:tcPr>
            <w:tcW w:w="820" w:type="dxa"/>
          </w:tcPr>
          <w:p w:rsidR="00AA7922" w:rsidRDefault="00AA7922" w:rsidP="000D5BD4">
            <w:pPr>
              <w:jc w:val="right"/>
            </w:pPr>
            <w:r>
              <w:t>225 179</w:t>
            </w:r>
          </w:p>
        </w:tc>
        <w:tc>
          <w:tcPr>
            <w:tcW w:w="820" w:type="dxa"/>
          </w:tcPr>
          <w:p w:rsidR="00AA7922" w:rsidRDefault="00AA7922" w:rsidP="000D5BD4">
            <w:pPr>
              <w:jc w:val="right"/>
            </w:pPr>
            <w:r>
              <w:t>2 043</w:t>
            </w:r>
          </w:p>
        </w:tc>
        <w:tc>
          <w:tcPr>
            <w:tcW w:w="820" w:type="dxa"/>
          </w:tcPr>
          <w:p w:rsidR="00AA7922" w:rsidRDefault="00AA7922" w:rsidP="000D5BD4">
            <w:pPr>
              <w:jc w:val="right"/>
            </w:pPr>
            <w:r>
              <w:t>1 281</w:t>
            </w:r>
          </w:p>
        </w:tc>
        <w:tc>
          <w:tcPr>
            <w:tcW w:w="820" w:type="dxa"/>
          </w:tcPr>
          <w:p w:rsidR="00AA7922" w:rsidRDefault="00AA7922" w:rsidP="000D5BD4">
            <w:pPr>
              <w:jc w:val="right"/>
            </w:pPr>
            <w:r>
              <w:t>75</w:t>
            </w:r>
          </w:p>
        </w:tc>
      </w:tr>
      <w:tr w:rsidR="00AA7922" w:rsidTr="000D5BD4">
        <w:trPr>
          <w:trHeight w:val="540"/>
        </w:trPr>
        <w:tc>
          <w:tcPr>
            <w:tcW w:w="3280" w:type="dxa"/>
          </w:tcPr>
          <w:p w:rsidR="00AA7922" w:rsidRDefault="00AA7922" w:rsidP="000D5BD4">
            <w:r>
              <w:t>Arbeids- og sosialdepartementet</w:t>
            </w:r>
            <w:r>
              <w:tab/>
            </w:r>
          </w:p>
        </w:tc>
        <w:tc>
          <w:tcPr>
            <w:tcW w:w="820" w:type="dxa"/>
          </w:tcPr>
          <w:p w:rsidR="00AA7922" w:rsidRDefault="00AA7922" w:rsidP="000D5BD4">
            <w:pPr>
              <w:jc w:val="right"/>
            </w:pPr>
            <w:r>
              <w:t>575</w:t>
            </w:r>
          </w:p>
        </w:tc>
        <w:tc>
          <w:tcPr>
            <w:tcW w:w="820" w:type="dxa"/>
          </w:tcPr>
          <w:p w:rsidR="00AA7922" w:rsidRDefault="00AA7922" w:rsidP="000D5BD4">
            <w:pPr>
              <w:jc w:val="right"/>
            </w:pPr>
            <w:r>
              <w:t>41 634</w:t>
            </w:r>
          </w:p>
        </w:tc>
        <w:tc>
          <w:tcPr>
            <w:tcW w:w="820" w:type="dxa"/>
          </w:tcPr>
          <w:p w:rsidR="00AA7922" w:rsidRDefault="00AA7922" w:rsidP="000D5BD4">
            <w:pPr>
              <w:jc w:val="right"/>
            </w:pPr>
            <w:r>
              <w:t>42 209</w:t>
            </w:r>
          </w:p>
        </w:tc>
        <w:tc>
          <w:tcPr>
            <w:tcW w:w="820" w:type="dxa"/>
          </w:tcPr>
          <w:p w:rsidR="00AA7922" w:rsidRDefault="00AA7922" w:rsidP="000D5BD4">
            <w:pPr>
              <w:jc w:val="right"/>
            </w:pPr>
            <w:r>
              <w:t>40 478</w:t>
            </w:r>
          </w:p>
        </w:tc>
        <w:tc>
          <w:tcPr>
            <w:tcW w:w="820" w:type="dxa"/>
          </w:tcPr>
          <w:p w:rsidR="00AA7922" w:rsidRDefault="00AA7922" w:rsidP="000D5BD4">
            <w:pPr>
              <w:jc w:val="right"/>
            </w:pPr>
            <w:r>
              <w:t>1 731</w:t>
            </w:r>
          </w:p>
        </w:tc>
        <w:tc>
          <w:tcPr>
            <w:tcW w:w="820" w:type="dxa"/>
          </w:tcPr>
          <w:p w:rsidR="00AA7922" w:rsidRDefault="00AA7922" w:rsidP="000D5BD4">
            <w:pPr>
              <w:jc w:val="right"/>
            </w:pPr>
            <w:r>
              <w:t>949</w:t>
            </w:r>
          </w:p>
        </w:tc>
        <w:tc>
          <w:tcPr>
            <w:tcW w:w="820" w:type="dxa"/>
          </w:tcPr>
          <w:p w:rsidR="00AA7922" w:rsidRDefault="00AA7922" w:rsidP="000D5BD4">
            <w:pPr>
              <w:jc w:val="right"/>
            </w:pPr>
            <w:r>
              <w:t>374</w:t>
            </w:r>
          </w:p>
        </w:tc>
      </w:tr>
      <w:tr w:rsidR="00AA7922" w:rsidTr="000D5BD4">
        <w:trPr>
          <w:trHeight w:val="540"/>
        </w:trPr>
        <w:tc>
          <w:tcPr>
            <w:tcW w:w="3280" w:type="dxa"/>
          </w:tcPr>
          <w:p w:rsidR="00AA7922" w:rsidRDefault="00AA7922" w:rsidP="000D5BD4">
            <w:r>
              <w:t>Helse- og omsorgsdepartementet</w:t>
            </w:r>
            <w:r>
              <w:tab/>
            </w:r>
          </w:p>
        </w:tc>
        <w:tc>
          <w:tcPr>
            <w:tcW w:w="820" w:type="dxa"/>
          </w:tcPr>
          <w:p w:rsidR="00AA7922" w:rsidRDefault="00AA7922" w:rsidP="000D5BD4">
            <w:pPr>
              <w:jc w:val="right"/>
            </w:pPr>
            <w:r>
              <w:t>2 677</w:t>
            </w:r>
          </w:p>
        </w:tc>
        <w:tc>
          <w:tcPr>
            <w:tcW w:w="820" w:type="dxa"/>
          </w:tcPr>
          <w:p w:rsidR="00AA7922" w:rsidRDefault="00AA7922" w:rsidP="000D5BD4">
            <w:pPr>
              <w:jc w:val="right"/>
            </w:pPr>
            <w:r>
              <w:t>195 769</w:t>
            </w:r>
          </w:p>
        </w:tc>
        <w:tc>
          <w:tcPr>
            <w:tcW w:w="820" w:type="dxa"/>
          </w:tcPr>
          <w:p w:rsidR="00AA7922" w:rsidRDefault="00AA7922" w:rsidP="000D5BD4">
            <w:pPr>
              <w:jc w:val="right"/>
            </w:pPr>
            <w:r>
              <w:t>198 446</w:t>
            </w:r>
          </w:p>
        </w:tc>
        <w:tc>
          <w:tcPr>
            <w:tcW w:w="820" w:type="dxa"/>
          </w:tcPr>
          <w:p w:rsidR="00AA7922" w:rsidRDefault="00AA7922" w:rsidP="000D5BD4">
            <w:pPr>
              <w:jc w:val="right"/>
            </w:pPr>
            <w:r>
              <w:t>192 370</w:t>
            </w:r>
          </w:p>
        </w:tc>
        <w:tc>
          <w:tcPr>
            <w:tcW w:w="820" w:type="dxa"/>
          </w:tcPr>
          <w:p w:rsidR="00AA7922" w:rsidRDefault="00AA7922" w:rsidP="000D5BD4">
            <w:pPr>
              <w:jc w:val="right"/>
            </w:pPr>
            <w:r>
              <w:t>6 076</w:t>
            </w:r>
          </w:p>
        </w:tc>
        <w:tc>
          <w:tcPr>
            <w:tcW w:w="820" w:type="dxa"/>
          </w:tcPr>
          <w:p w:rsidR="00AA7922" w:rsidRDefault="00AA7922" w:rsidP="000D5BD4">
            <w:pPr>
              <w:jc w:val="right"/>
            </w:pPr>
            <w:r>
              <w:t>5 148</w:t>
            </w:r>
          </w:p>
        </w:tc>
        <w:tc>
          <w:tcPr>
            <w:tcW w:w="820" w:type="dxa"/>
          </w:tcPr>
          <w:p w:rsidR="00AA7922" w:rsidRDefault="00AA7922" w:rsidP="000D5BD4">
            <w:pPr>
              <w:jc w:val="right"/>
            </w:pPr>
            <w:r>
              <w:t>2 471</w:t>
            </w:r>
          </w:p>
        </w:tc>
      </w:tr>
      <w:tr w:rsidR="00AA7922" w:rsidTr="000D5BD4">
        <w:trPr>
          <w:trHeight w:val="280"/>
        </w:trPr>
        <w:tc>
          <w:tcPr>
            <w:tcW w:w="3280" w:type="dxa"/>
          </w:tcPr>
          <w:p w:rsidR="00AA7922" w:rsidRDefault="00AA7922" w:rsidP="000D5BD4">
            <w:r>
              <w:t>Barne- og familiedepartementet</w:t>
            </w:r>
            <w:r>
              <w:tab/>
            </w:r>
          </w:p>
        </w:tc>
        <w:tc>
          <w:tcPr>
            <w:tcW w:w="820" w:type="dxa"/>
          </w:tcPr>
          <w:p w:rsidR="00AA7922" w:rsidRDefault="00AA7922" w:rsidP="000D5BD4">
            <w:pPr>
              <w:jc w:val="right"/>
            </w:pPr>
            <w:r>
              <w:t>123</w:t>
            </w:r>
          </w:p>
        </w:tc>
        <w:tc>
          <w:tcPr>
            <w:tcW w:w="820" w:type="dxa"/>
          </w:tcPr>
          <w:p w:rsidR="00AA7922" w:rsidRDefault="00AA7922" w:rsidP="000D5BD4">
            <w:pPr>
              <w:jc w:val="right"/>
            </w:pPr>
            <w:r>
              <w:t>32 069</w:t>
            </w:r>
          </w:p>
        </w:tc>
        <w:tc>
          <w:tcPr>
            <w:tcW w:w="820" w:type="dxa"/>
          </w:tcPr>
          <w:p w:rsidR="00AA7922" w:rsidRDefault="00AA7922" w:rsidP="000D5BD4">
            <w:pPr>
              <w:jc w:val="right"/>
            </w:pPr>
            <w:r>
              <w:t>32 193</w:t>
            </w:r>
          </w:p>
        </w:tc>
        <w:tc>
          <w:tcPr>
            <w:tcW w:w="820" w:type="dxa"/>
          </w:tcPr>
          <w:p w:rsidR="00AA7922" w:rsidRDefault="00AA7922" w:rsidP="000D5BD4">
            <w:pPr>
              <w:jc w:val="right"/>
            </w:pPr>
            <w:r>
              <w:t>31 991</w:t>
            </w:r>
          </w:p>
        </w:tc>
        <w:tc>
          <w:tcPr>
            <w:tcW w:w="820" w:type="dxa"/>
          </w:tcPr>
          <w:p w:rsidR="00AA7922" w:rsidRDefault="00AA7922" w:rsidP="000D5BD4">
            <w:pPr>
              <w:jc w:val="right"/>
            </w:pPr>
            <w:r>
              <w:t>202</w:t>
            </w:r>
          </w:p>
        </w:tc>
        <w:tc>
          <w:tcPr>
            <w:tcW w:w="820" w:type="dxa"/>
          </w:tcPr>
          <w:p w:rsidR="00AA7922" w:rsidRDefault="00AA7922" w:rsidP="000D5BD4">
            <w:pPr>
              <w:jc w:val="right"/>
            </w:pPr>
            <w:r>
              <w:t>249</w:t>
            </w:r>
          </w:p>
        </w:tc>
        <w:tc>
          <w:tcPr>
            <w:tcW w:w="820" w:type="dxa"/>
          </w:tcPr>
          <w:p w:rsidR="00AA7922" w:rsidRDefault="00AA7922" w:rsidP="000D5BD4">
            <w:pPr>
              <w:jc w:val="right"/>
            </w:pPr>
            <w:r>
              <w:t>126</w:t>
            </w:r>
          </w:p>
        </w:tc>
      </w:tr>
      <w:tr w:rsidR="00AA7922" w:rsidTr="000D5BD4">
        <w:trPr>
          <w:trHeight w:val="540"/>
        </w:trPr>
        <w:tc>
          <w:tcPr>
            <w:tcW w:w="3280" w:type="dxa"/>
          </w:tcPr>
          <w:p w:rsidR="00AA7922" w:rsidRDefault="00AA7922" w:rsidP="000D5BD4">
            <w:r>
              <w:t>Nærings- og fiskeridepartementet</w:t>
            </w:r>
            <w:r w:rsidRPr="00AA7922">
              <w:rPr>
                <w:rStyle w:val="skrift-hevet"/>
              </w:rPr>
              <w:t>1)</w:t>
            </w:r>
            <w:r>
              <w:tab/>
            </w:r>
          </w:p>
        </w:tc>
        <w:tc>
          <w:tcPr>
            <w:tcW w:w="820" w:type="dxa"/>
          </w:tcPr>
          <w:p w:rsidR="00AA7922" w:rsidRDefault="00AA7922" w:rsidP="000D5BD4">
            <w:pPr>
              <w:jc w:val="right"/>
            </w:pPr>
            <w:r>
              <w:t>471</w:t>
            </w:r>
          </w:p>
        </w:tc>
        <w:tc>
          <w:tcPr>
            <w:tcW w:w="820" w:type="dxa"/>
          </w:tcPr>
          <w:p w:rsidR="00AA7922" w:rsidRDefault="00AA7922" w:rsidP="000D5BD4">
            <w:pPr>
              <w:jc w:val="right"/>
            </w:pPr>
            <w:r>
              <w:t>23 114</w:t>
            </w:r>
          </w:p>
        </w:tc>
        <w:tc>
          <w:tcPr>
            <w:tcW w:w="820" w:type="dxa"/>
          </w:tcPr>
          <w:p w:rsidR="00AA7922" w:rsidRDefault="00AA7922" w:rsidP="000D5BD4">
            <w:pPr>
              <w:jc w:val="right"/>
            </w:pPr>
            <w:r>
              <w:t>23 585</w:t>
            </w:r>
          </w:p>
        </w:tc>
        <w:tc>
          <w:tcPr>
            <w:tcW w:w="820" w:type="dxa"/>
          </w:tcPr>
          <w:p w:rsidR="00AA7922" w:rsidRDefault="00AA7922" w:rsidP="000D5BD4">
            <w:pPr>
              <w:jc w:val="right"/>
            </w:pPr>
            <w:r>
              <w:t>24 966</w:t>
            </w:r>
          </w:p>
        </w:tc>
        <w:tc>
          <w:tcPr>
            <w:tcW w:w="820" w:type="dxa"/>
          </w:tcPr>
          <w:p w:rsidR="00AA7922" w:rsidRDefault="00AA7922" w:rsidP="000D5BD4">
            <w:pPr>
              <w:jc w:val="right"/>
            </w:pPr>
            <w:r>
              <w:t>-1 381</w:t>
            </w:r>
          </w:p>
        </w:tc>
        <w:tc>
          <w:tcPr>
            <w:tcW w:w="820" w:type="dxa"/>
          </w:tcPr>
          <w:p w:rsidR="00AA7922" w:rsidRDefault="00AA7922" w:rsidP="000D5BD4">
            <w:pPr>
              <w:jc w:val="right"/>
            </w:pPr>
            <w:r>
              <w:t>704</w:t>
            </w:r>
          </w:p>
        </w:tc>
        <w:tc>
          <w:tcPr>
            <w:tcW w:w="820" w:type="dxa"/>
          </w:tcPr>
          <w:p w:rsidR="00AA7922" w:rsidRDefault="00AA7922" w:rsidP="000D5BD4">
            <w:pPr>
              <w:jc w:val="right"/>
            </w:pPr>
            <w:r>
              <w:t>233</w:t>
            </w:r>
          </w:p>
        </w:tc>
      </w:tr>
      <w:tr w:rsidR="00AA7922" w:rsidTr="000D5BD4">
        <w:trPr>
          <w:trHeight w:val="540"/>
        </w:trPr>
        <w:tc>
          <w:tcPr>
            <w:tcW w:w="3280" w:type="dxa"/>
          </w:tcPr>
          <w:p w:rsidR="00AA7922" w:rsidRDefault="00AA7922" w:rsidP="000D5BD4">
            <w:r>
              <w:t>Landbruks- og matdepartementet</w:t>
            </w:r>
            <w:r>
              <w:tab/>
            </w:r>
          </w:p>
        </w:tc>
        <w:tc>
          <w:tcPr>
            <w:tcW w:w="820" w:type="dxa"/>
          </w:tcPr>
          <w:p w:rsidR="00AA7922" w:rsidRDefault="00AA7922" w:rsidP="000D5BD4">
            <w:pPr>
              <w:jc w:val="right"/>
            </w:pPr>
            <w:r>
              <w:t>142</w:t>
            </w:r>
          </w:p>
        </w:tc>
        <w:tc>
          <w:tcPr>
            <w:tcW w:w="820" w:type="dxa"/>
          </w:tcPr>
          <w:p w:rsidR="00AA7922" w:rsidRDefault="00AA7922" w:rsidP="000D5BD4">
            <w:pPr>
              <w:jc w:val="right"/>
            </w:pPr>
            <w:r>
              <w:t>20 747</w:t>
            </w:r>
          </w:p>
        </w:tc>
        <w:tc>
          <w:tcPr>
            <w:tcW w:w="820" w:type="dxa"/>
          </w:tcPr>
          <w:p w:rsidR="00AA7922" w:rsidRDefault="00AA7922" w:rsidP="000D5BD4">
            <w:pPr>
              <w:jc w:val="right"/>
            </w:pPr>
            <w:r>
              <w:t>20 890</w:t>
            </w:r>
          </w:p>
        </w:tc>
        <w:tc>
          <w:tcPr>
            <w:tcW w:w="820" w:type="dxa"/>
          </w:tcPr>
          <w:p w:rsidR="00AA7922" w:rsidRDefault="00AA7922" w:rsidP="000D5BD4">
            <w:pPr>
              <w:jc w:val="right"/>
            </w:pPr>
            <w:r>
              <w:t>20 609</w:t>
            </w:r>
          </w:p>
        </w:tc>
        <w:tc>
          <w:tcPr>
            <w:tcW w:w="820" w:type="dxa"/>
          </w:tcPr>
          <w:p w:rsidR="00AA7922" w:rsidRDefault="00AA7922" w:rsidP="000D5BD4">
            <w:pPr>
              <w:jc w:val="right"/>
            </w:pPr>
            <w:r>
              <w:t>281</w:t>
            </w:r>
          </w:p>
        </w:tc>
        <w:tc>
          <w:tcPr>
            <w:tcW w:w="820" w:type="dxa"/>
          </w:tcPr>
          <w:p w:rsidR="00AA7922" w:rsidRDefault="00AA7922" w:rsidP="000D5BD4">
            <w:pPr>
              <w:jc w:val="right"/>
            </w:pPr>
            <w:r>
              <w:t>222</w:t>
            </w:r>
          </w:p>
        </w:tc>
        <w:tc>
          <w:tcPr>
            <w:tcW w:w="820" w:type="dxa"/>
          </w:tcPr>
          <w:p w:rsidR="00AA7922" w:rsidRDefault="00AA7922" w:rsidP="000D5BD4">
            <w:pPr>
              <w:jc w:val="right"/>
            </w:pPr>
            <w:r>
              <w:t>79</w:t>
            </w:r>
          </w:p>
        </w:tc>
      </w:tr>
      <w:tr w:rsidR="00AA7922" w:rsidTr="000D5BD4">
        <w:trPr>
          <w:trHeight w:val="280"/>
        </w:trPr>
        <w:tc>
          <w:tcPr>
            <w:tcW w:w="3280" w:type="dxa"/>
          </w:tcPr>
          <w:p w:rsidR="00AA7922" w:rsidRDefault="00AA7922" w:rsidP="000D5BD4">
            <w:r>
              <w:t>Samferdselsdepartementet</w:t>
            </w:r>
            <w:r>
              <w:tab/>
            </w:r>
          </w:p>
        </w:tc>
        <w:tc>
          <w:tcPr>
            <w:tcW w:w="820" w:type="dxa"/>
          </w:tcPr>
          <w:p w:rsidR="00AA7922" w:rsidRDefault="00AA7922" w:rsidP="000D5BD4">
            <w:pPr>
              <w:jc w:val="right"/>
            </w:pPr>
            <w:r>
              <w:t>2 462</w:t>
            </w:r>
          </w:p>
        </w:tc>
        <w:tc>
          <w:tcPr>
            <w:tcW w:w="820" w:type="dxa"/>
          </w:tcPr>
          <w:p w:rsidR="00AA7922" w:rsidRDefault="00AA7922" w:rsidP="000D5BD4">
            <w:pPr>
              <w:jc w:val="right"/>
            </w:pPr>
            <w:r>
              <w:t>85 152</w:t>
            </w:r>
          </w:p>
        </w:tc>
        <w:tc>
          <w:tcPr>
            <w:tcW w:w="820" w:type="dxa"/>
          </w:tcPr>
          <w:p w:rsidR="00AA7922" w:rsidRDefault="00AA7922" w:rsidP="000D5BD4">
            <w:pPr>
              <w:jc w:val="right"/>
            </w:pPr>
            <w:r>
              <w:t>87 614</w:t>
            </w:r>
          </w:p>
        </w:tc>
        <w:tc>
          <w:tcPr>
            <w:tcW w:w="820" w:type="dxa"/>
          </w:tcPr>
          <w:p w:rsidR="00AA7922" w:rsidRDefault="00AA7922" w:rsidP="000D5BD4">
            <w:pPr>
              <w:jc w:val="right"/>
            </w:pPr>
            <w:r>
              <w:t>81 750</w:t>
            </w:r>
          </w:p>
        </w:tc>
        <w:tc>
          <w:tcPr>
            <w:tcW w:w="820" w:type="dxa"/>
          </w:tcPr>
          <w:p w:rsidR="00AA7922" w:rsidRDefault="00AA7922" w:rsidP="000D5BD4">
            <w:pPr>
              <w:jc w:val="right"/>
            </w:pPr>
            <w:r>
              <w:t>5 865</w:t>
            </w:r>
          </w:p>
        </w:tc>
        <w:tc>
          <w:tcPr>
            <w:tcW w:w="820" w:type="dxa"/>
          </w:tcPr>
          <w:p w:rsidR="00AA7922" w:rsidRDefault="00AA7922" w:rsidP="000D5BD4">
            <w:pPr>
              <w:jc w:val="right"/>
            </w:pPr>
            <w:r>
              <w:t>4 622</w:t>
            </w:r>
          </w:p>
        </w:tc>
        <w:tc>
          <w:tcPr>
            <w:tcW w:w="820" w:type="dxa"/>
          </w:tcPr>
          <w:p w:rsidR="00AA7922" w:rsidRDefault="00AA7922" w:rsidP="000D5BD4">
            <w:pPr>
              <w:jc w:val="right"/>
            </w:pPr>
            <w:r>
              <w:t>2 160</w:t>
            </w:r>
          </w:p>
        </w:tc>
      </w:tr>
      <w:tr w:rsidR="00AA7922" w:rsidTr="000D5BD4">
        <w:trPr>
          <w:trHeight w:val="280"/>
        </w:trPr>
        <w:tc>
          <w:tcPr>
            <w:tcW w:w="3280" w:type="dxa"/>
          </w:tcPr>
          <w:p w:rsidR="00AA7922" w:rsidRDefault="00AA7922" w:rsidP="000D5BD4">
            <w:r>
              <w:t>Klima- og miljødepartementet</w:t>
            </w:r>
            <w:r>
              <w:tab/>
            </w:r>
          </w:p>
        </w:tc>
        <w:tc>
          <w:tcPr>
            <w:tcW w:w="820" w:type="dxa"/>
          </w:tcPr>
          <w:p w:rsidR="00AA7922" w:rsidRDefault="00AA7922" w:rsidP="000D5BD4">
            <w:pPr>
              <w:jc w:val="right"/>
            </w:pPr>
            <w:r>
              <w:t>501</w:t>
            </w:r>
          </w:p>
        </w:tc>
        <w:tc>
          <w:tcPr>
            <w:tcW w:w="820" w:type="dxa"/>
          </w:tcPr>
          <w:p w:rsidR="00AA7922" w:rsidRDefault="00AA7922" w:rsidP="000D5BD4">
            <w:pPr>
              <w:jc w:val="right"/>
            </w:pPr>
            <w:r>
              <w:t>17 638</w:t>
            </w:r>
          </w:p>
        </w:tc>
        <w:tc>
          <w:tcPr>
            <w:tcW w:w="820" w:type="dxa"/>
          </w:tcPr>
          <w:p w:rsidR="00AA7922" w:rsidRDefault="00AA7922" w:rsidP="000D5BD4">
            <w:pPr>
              <w:jc w:val="right"/>
            </w:pPr>
            <w:r>
              <w:t>18 139</w:t>
            </w:r>
          </w:p>
        </w:tc>
        <w:tc>
          <w:tcPr>
            <w:tcW w:w="820" w:type="dxa"/>
          </w:tcPr>
          <w:p w:rsidR="00AA7922" w:rsidRDefault="00AA7922" w:rsidP="000D5BD4">
            <w:pPr>
              <w:jc w:val="right"/>
            </w:pPr>
            <w:r>
              <w:t>17 540</w:t>
            </w:r>
          </w:p>
        </w:tc>
        <w:tc>
          <w:tcPr>
            <w:tcW w:w="820" w:type="dxa"/>
          </w:tcPr>
          <w:p w:rsidR="00AA7922" w:rsidRDefault="00AA7922" w:rsidP="000D5BD4">
            <w:pPr>
              <w:jc w:val="right"/>
            </w:pPr>
            <w:r>
              <w:t>599</w:t>
            </w:r>
          </w:p>
        </w:tc>
        <w:tc>
          <w:tcPr>
            <w:tcW w:w="820" w:type="dxa"/>
          </w:tcPr>
          <w:p w:rsidR="00AA7922" w:rsidRDefault="00AA7922" w:rsidP="000D5BD4">
            <w:pPr>
              <w:jc w:val="right"/>
            </w:pPr>
            <w:r>
              <w:t>563</w:t>
            </w:r>
          </w:p>
        </w:tc>
        <w:tc>
          <w:tcPr>
            <w:tcW w:w="820" w:type="dxa"/>
          </w:tcPr>
          <w:p w:rsidR="00AA7922" w:rsidRDefault="00AA7922" w:rsidP="000D5BD4">
            <w:pPr>
              <w:jc w:val="right"/>
            </w:pPr>
            <w:r>
              <w:t>63</w:t>
            </w:r>
          </w:p>
        </w:tc>
      </w:tr>
      <w:tr w:rsidR="00AA7922" w:rsidTr="000D5BD4">
        <w:trPr>
          <w:trHeight w:val="280"/>
        </w:trPr>
        <w:tc>
          <w:tcPr>
            <w:tcW w:w="3280" w:type="dxa"/>
          </w:tcPr>
          <w:p w:rsidR="00AA7922" w:rsidRDefault="00AA7922" w:rsidP="000D5BD4">
            <w:r>
              <w:t>Finansdepartementet</w:t>
            </w:r>
            <w:r w:rsidRPr="00AA7922">
              <w:rPr>
                <w:rStyle w:val="skrift-hevet"/>
              </w:rPr>
              <w:t>1)</w:t>
            </w:r>
            <w:r>
              <w:tab/>
            </w:r>
          </w:p>
        </w:tc>
        <w:tc>
          <w:tcPr>
            <w:tcW w:w="820" w:type="dxa"/>
          </w:tcPr>
          <w:p w:rsidR="00AA7922" w:rsidRDefault="00AA7922" w:rsidP="000D5BD4">
            <w:pPr>
              <w:jc w:val="right"/>
            </w:pPr>
            <w:r>
              <w:t>605</w:t>
            </w:r>
          </w:p>
        </w:tc>
        <w:tc>
          <w:tcPr>
            <w:tcW w:w="820" w:type="dxa"/>
          </w:tcPr>
          <w:p w:rsidR="00AA7922" w:rsidRDefault="00AA7922" w:rsidP="000D5BD4">
            <w:pPr>
              <w:jc w:val="right"/>
            </w:pPr>
            <w:r>
              <w:t>136 299</w:t>
            </w:r>
          </w:p>
        </w:tc>
        <w:tc>
          <w:tcPr>
            <w:tcW w:w="820" w:type="dxa"/>
          </w:tcPr>
          <w:p w:rsidR="00AA7922" w:rsidRDefault="00AA7922" w:rsidP="000D5BD4">
            <w:pPr>
              <w:jc w:val="right"/>
            </w:pPr>
            <w:r>
              <w:t>136 904</w:t>
            </w:r>
          </w:p>
        </w:tc>
        <w:tc>
          <w:tcPr>
            <w:tcW w:w="820" w:type="dxa"/>
          </w:tcPr>
          <w:p w:rsidR="00AA7922" w:rsidRDefault="00AA7922" w:rsidP="000D5BD4">
            <w:pPr>
              <w:jc w:val="right"/>
            </w:pPr>
            <w:r>
              <w:t>140 983</w:t>
            </w:r>
          </w:p>
        </w:tc>
        <w:tc>
          <w:tcPr>
            <w:tcW w:w="820" w:type="dxa"/>
          </w:tcPr>
          <w:p w:rsidR="00AA7922" w:rsidRDefault="00AA7922" w:rsidP="000D5BD4">
            <w:pPr>
              <w:jc w:val="right"/>
            </w:pPr>
            <w:r>
              <w:t>-4 078</w:t>
            </w:r>
          </w:p>
        </w:tc>
        <w:tc>
          <w:tcPr>
            <w:tcW w:w="820" w:type="dxa"/>
          </w:tcPr>
          <w:p w:rsidR="00AA7922" w:rsidRDefault="00AA7922" w:rsidP="000D5BD4">
            <w:pPr>
              <w:jc w:val="right"/>
            </w:pPr>
            <w:r>
              <w:t>634</w:t>
            </w:r>
          </w:p>
        </w:tc>
        <w:tc>
          <w:tcPr>
            <w:tcW w:w="820" w:type="dxa"/>
          </w:tcPr>
          <w:p w:rsidR="00AA7922" w:rsidRDefault="00AA7922" w:rsidP="000D5BD4">
            <w:pPr>
              <w:jc w:val="right"/>
            </w:pPr>
            <w:r>
              <w:t>29</w:t>
            </w:r>
          </w:p>
        </w:tc>
      </w:tr>
      <w:tr w:rsidR="00AA7922" w:rsidTr="000D5BD4">
        <w:trPr>
          <w:trHeight w:val="280"/>
        </w:trPr>
        <w:tc>
          <w:tcPr>
            <w:tcW w:w="3280" w:type="dxa"/>
          </w:tcPr>
          <w:p w:rsidR="00AA7922" w:rsidRDefault="00AA7922" w:rsidP="000D5BD4">
            <w:r>
              <w:t>Forsvarsdepartementet</w:t>
            </w:r>
            <w:r>
              <w:tab/>
            </w:r>
          </w:p>
        </w:tc>
        <w:tc>
          <w:tcPr>
            <w:tcW w:w="820" w:type="dxa"/>
          </w:tcPr>
          <w:p w:rsidR="00AA7922" w:rsidRDefault="00AA7922" w:rsidP="000D5BD4">
            <w:pPr>
              <w:jc w:val="right"/>
            </w:pPr>
            <w:r>
              <w:t>2 766</w:t>
            </w:r>
          </w:p>
        </w:tc>
        <w:tc>
          <w:tcPr>
            <w:tcW w:w="820" w:type="dxa"/>
          </w:tcPr>
          <w:p w:rsidR="00AA7922" w:rsidRDefault="00AA7922" w:rsidP="000D5BD4">
            <w:pPr>
              <w:jc w:val="right"/>
            </w:pPr>
            <w:r>
              <w:t>61 401</w:t>
            </w:r>
          </w:p>
        </w:tc>
        <w:tc>
          <w:tcPr>
            <w:tcW w:w="820" w:type="dxa"/>
          </w:tcPr>
          <w:p w:rsidR="00AA7922" w:rsidRDefault="00AA7922" w:rsidP="000D5BD4">
            <w:pPr>
              <w:jc w:val="right"/>
            </w:pPr>
            <w:r>
              <w:t>64 167</w:t>
            </w:r>
          </w:p>
        </w:tc>
        <w:tc>
          <w:tcPr>
            <w:tcW w:w="820" w:type="dxa"/>
          </w:tcPr>
          <w:p w:rsidR="00AA7922" w:rsidRDefault="00AA7922" w:rsidP="000D5BD4">
            <w:pPr>
              <w:jc w:val="right"/>
            </w:pPr>
            <w:r>
              <w:t>61 851</w:t>
            </w:r>
          </w:p>
        </w:tc>
        <w:tc>
          <w:tcPr>
            <w:tcW w:w="820" w:type="dxa"/>
          </w:tcPr>
          <w:p w:rsidR="00AA7922" w:rsidRDefault="00AA7922" w:rsidP="000D5BD4">
            <w:pPr>
              <w:jc w:val="right"/>
            </w:pPr>
            <w:r>
              <w:t>2 316</w:t>
            </w:r>
          </w:p>
        </w:tc>
        <w:tc>
          <w:tcPr>
            <w:tcW w:w="820" w:type="dxa"/>
          </w:tcPr>
          <w:p w:rsidR="00AA7922" w:rsidRDefault="00AA7922" w:rsidP="000D5BD4">
            <w:pPr>
              <w:jc w:val="right"/>
            </w:pPr>
            <w:r>
              <w:t>2 550</w:t>
            </w:r>
          </w:p>
        </w:tc>
        <w:tc>
          <w:tcPr>
            <w:tcW w:w="820" w:type="dxa"/>
          </w:tcPr>
          <w:p w:rsidR="00AA7922" w:rsidRDefault="00AA7922" w:rsidP="000D5BD4">
            <w:pPr>
              <w:jc w:val="right"/>
            </w:pPr>
            <w:r>
              <w:t>-216</w:t>
            </w:r>
          </w:p>
        </w:tc>
      </w:tr>
      <w:tr w:rsidR="00AA7922" w:rsidTr="000D5BD4">
        <w:trPr>
          <w:trHeight w:val="280"/>
        </w:trPr>
        <w:tc>
          <w:tcPr>
            <w:tcW w:w="3280" w:type="dxa"/>
          </w:tcPr>
          <w:p w:rsidR="00AA7922" w:rsidRDefault="00AA7922" w:rsidP="000D5BD4">
            <w:r>
              <w:t>Olje- og energidepartementet</w:t>
            </w:r>
            <w:r w:rsidRPr="00AA7922">
              <w:rPr>
                <w:rStyle w:val="skrift-hevet"/>
              </w:rPr>
              <w:t>1)</w:t>
            </w:r>
            <w:r>
              <w:tab/>
            </w:r>
          </w:p>
        </w:tc>
        <w:tc>
          <w:tcPr>
            <w:tcW w:w="820" w:type="dxa"/>
          </w:tcPr>
          <w:p w:rsidR="00AA7922" w:rsidRDefault="00AA7922" w:rsidP="000D5BD4">
            <w:pPr>
              <w:jc w:val="right"/>
            </w:pPr>
            <w:r>
              <w:t>117</w:t>
            </w:r>
          </w:p>
        </w:tc>
        <w:tc>
          <w:tcPr>
            <w:tcW w:w="820" w:type="dxa"/>
          </w:tcPr>
          <w:p w:rsidR="00AA7922" w:rsidRDefault="00AA7922" w:rsidP="000D5BD4">
            <w:pPr>
              <w:jc w:val="right"/>
            </w:pPr>
            <w:r>
              <w:t>4 210</w:t>
            </w:r>
          </w:p>
        </w:tc>
        <w:tc>
          <w:tcPr>
            <w:tcW w:w="820" w:type="dxa"/>
          </w:tcPr>
          <w:p w:rsidR="00AA7922" w:rsidRDefault="00AA7922" w:rsidP="000D5BD4">
            <w:pPr>
              <w:jc w:val="right"/>
            </w:pPr>
            <w:r>
              <w:t>4 327</w:t>
            </w:r>
          </w:p>
        </w:tc>
        <w:tc>
          <w:tcPr>
            <w:tcW w:w="820" w:type="dxa"/>
          </w:tcPr>
          <w:p w:rsidR="00AA7922" w:rsidRDefault="00AA7922" w:rsidP="000D5BD4">
            <w:pPr>
              <w:jc w:val="right"/>
            </w:pPr>
            <w:r>
              <w:t>4 008</w:t>
            </w:r>
          </w:p>
        </w:tc>
        <w:tc>
          <w:tcPr>
            <w:tcW w:w="820" w:type="dxa"/>
          </w:tcPr>
          <w:p w:rsidR="00AA7922" w:rsidRDefault="00AA7922" w:rsidP="000D5BD4">
            <w:pPr>
              <w:jc w:val="right"/>
            </w:pPr>
            <w:r>
              <w:t>319</w:t>
            </w:r>
          </w:p>
        </w:tc>
        <w:tc>
          <w:tcPr>
            <w:tcW w:w="820" w:type="dxa"/>
          </w:tcPr>
          <w:p w:rsidR="00AA7922" w:rsidRDefault="00AA7922" w:rsidP="000D5BD4">
            <w:pPr>
              <w:jc w:val="right"/>
            </w:pPr>
            <w:r>
              <w:t>312</w:t>
            </w:r>
          </w:p>
        </w:tc>
        <w:tc>
          <w:tcPr>
            <w:tcW w:w="820" w:type="dxa"/>
          </w:tcPr>
          <w:p w:rsidR="00AA7922" w:rsidRDefault="00AA7922" w:rsidP="000D5BD4">
            <w:pPr>
              <w:jc w:val="right"/>
            </w:pPr>
            <w:r>
              <w:t>195</w:t>
            </w:r>
          </w:p>
        </w:tc>
      </w:tr>
      <w:tr w:rsidR="00AA7922" w:rsidTr="000D5BD4">
        <w:trPr>
          <w:trHeight w:val="280"/>
        </w:trPr>
        <w:tc>
          <w:tcPr>
            <w:tcW w:w="3280" w:type="dxa"/>
          </w:tcPr>
          <w:p w:rsidR="00AA7922" w:rsidRDefault="00AA7922" w:rsidP="000D5BD4">
            <w:r>
              <w:t>Ymse utgifter</w:t>
            </w:r>
            <w:r>
              <w:tab/>
            </w:r>
          </w:p>
        </w:tc>
        <w:tc>
          <w:tcPr>
            <w:tcW w:w="820" w:type="dxa"/>
          </w:tcPr>
          <w:p w:rsidR="00AA7922" w:rsidRDefault="00AA7922" w:rsidP="000D5BD4">
            <w:pPr>
              <w:jc w:val="right"/>
            </w:pPr>
            <w:r>
              <w:t>0</w:t>
            </w:r>
          </w:p>
        </w:tc>
        <w:tc>
          <w:tcPr>
            <w:tcW w:w="820" w:type="dxa"/>
          </w:tcPr>
          <w:p w:rsidR="00AA7922" w:rsidRDefault="00AA7922" w:rsidP="000D5BD4">
            <w:pPr>
              <w:jc w:val="right"/>
            </w:pPr>
            <w:r>
              <w:t>100</w:t>
            </w:r>
          </w:p>
        </w:tc>
        <w:tc>
          <w:tcPr>
            <w:tcW w:w="820" w:type="dxa"/>
          </w:tcPr>
          <w:p w:rsidR="00AA7922" w:rsidRDefault="00AA7922" w:rsidP="000D5BD4">
            <w:pPr>
              <w:jc w:val="right"/>
            </w:pPr>
            <w:r>
              <w:t>100</w:t>
            </w:r>
          </w:p>
        </w:tc>
        <w:tc>
          <w:tcPr>
            <w:tcW w:w="820" w:type="dxa"/>
          </w:tcPr>
          <w:p w:rsidR="00AA7922" w:rsidRDefault="00AA7922" w:rsidP="000D5BD4">
            <w:pPr>
              <w:jc w:val="right"/>
            </w:pPr>
            <w:r>
              <w:t>0</w:t>
            </w:r>
          </w:p>
        </w:tc>
        <w:tc>
          <w:tcPr>
            <w:tcW w:w="820" w:type="dxa"/>
          </w:tcPr>
          <w:p w:rsidR="00AA7922" w:rsidRDefault="00AA7922" w:rsidP="000D5BD4">
            <w:pPr>
              <w:jc w:val="right"/>
            </w:pPr>
            <w:r>
              <w:t>100</w:t>
            </w:r>
          </w:p>
        </w:tc>
        <w:tc>
          <w:tcPr>
            <w:tcW w:w="820" w:type="dxa"/>
          </w:tcPr>
          <w:p w:rsidR="00AA7922" w:rsidRDefault="00AA7922" w:rsidP="000D5BD4">
            <w:pPr>
              <w:jc w:val="right"/>
            </w:pPr>
            <w:r>
              <w:t>0</w:t>
            </w:r>
          </w:p>
        </w:tc>
        <w:tc>
          <w:tcPr>
            <w:tcW w:w="820" w:type="dxa"/>
          </w:tcPr>
          <w:p w:rsidR="00AA7922" w:rsidRDefault="00AA7922" w:rsidP="000D5BD4">
            <w:pPr>
              <w:jc w:val="right"/>
            </w:pPr>
            <w:r>
              <w:t>0</w:t>
            </w:r>
          </w:p>
        </w:tc>
      </w:tr>
      <w:tr w:rsidR="00AA7922" w:rsidTr="000D5BD4">
        <w:trPr>
          <w:trHeight w:val="280"/>
        </w:trPr>
        <w:tc>
          <w:tcPr>
            <w:tcW w:w="3280" w:type="dxa"/>
          </w:tcPr>
          <w:p w:rsidR="00AA7922" w:rsidRDefault="00AA7922" w:rsidP="000D5BD4">
            <w:r>
              <w:t>Statsbankane</w:t>
            </w:r>
            <w:r>
              <w:tab/>
            </w:r>
          </w:p>
        </w:tc>
        <w:tc>
          <w:tcPr>
            <w:tcW w:w="820" w:type="dxa"/>
          </w:tcPr>
          <w:p w:rsidR="00AA7922" w:rsidRDefault="00AA7922" w:rsidP="000D5BD4">
            <w:pPr>
              <w:jc w:val="right"/>
            </w:pPr>
            <w:r>
              <w:t>626</w:t>
            </w:r>
          </w:p>
        </w:tc>
        <w:tc>
          <w:tcPr>
            <w:tcW w:w="820" w:type="dxa"/>
          </w:tcPr>
          <w:p w:rsidR="00AA7922" w:rsidRDefault="00AA7922" w:rsidP="000D5BD4">
            <w:pPr>
              <w:jc w:val="right"/>
            </w:pPr>
            <w:r>
              <w:t>138 071</w:t>
            </w:r>
          </w:p>
        </w:tc>
        <w:tc>
          <w:tcPr>
            <w:tcW w:w="820" w:type="dxa"/>
          </w:tcPr>
          <w:p w:rsidR="00AA7922" w:rsidRDefault="00AA7922" w:rsidP="000D5BD4">
            <w:pPr>
              <w:jc w:val="right"/>
            </w:pPr>
            <w:r>
              <w:t>138 697</w:t>
            </w:r>
          </w:p>
        </w:tc>
        <w:tc>
          <w:tcPr>
            <w:tcW w:w="820" w:type="dxa"/>
          </w:tcPr>
          <w:p w:rsidR="00AA7922" w:rsidRDefault="00AA7922" w:rsidP="000D5BD4">
            <w:pPr>
              <w:jc w:val="right"/>
            </w:pPr>
            <w:r>
              <w:t>136 150</w:t>
            </w:r>
          </w:p>
        </w:tc>
        <w:tc>
          <w:tcPr>
            <w:tcW w:w="820" w:type="dxa"/>
          </w:tcPr>
          <w:p w:rsidR="00AA7922" w:rsidRDefault="00AA7922" w:rsidP="000D5BD4">
            <w:pPr>
              <w:jc w:val="right"/>
            </w:pPr>
            <w:r>
              <w:t>2 547</w:t>
            </w:r>
          </w:p>
        </w:tc>
        <w:tc>
          <w:tcPr>
            <w:tcW w:w="820" w:type="dxa"/>
          </w:tcPr>
          <w:p w:rsidR="00AA7922" w:rsidRDefault="00AA7922" w:rsidP="000D5BD4">
            <w:pPr>
              <w:jc w:val="right"/>
            </w:pPr>
            <w:r>
              <w:t>1 038</w:t>
            </w:r>
          </w:p>
        </w:tc>
        <w:tc>
          <w:tcPr>
            <w:tcW w:w="820" w:type="dxa"/>
          </w:tcPr>
          <w:p w:rsidR="00AA7922" w:rsidRDefault="00AA7922" w:rsidP="000D5BD4">
            <w:pPr>
              <w:jc w:val="right"/>
            </w:pPr>
            <w:r>
              <w:t>412</w:t>
            </w:r>
          </w:p>
        </w:tc>
      </w:tr>
      <w:tr w:rsidR="00AA7922" w:rsidTr="000D5BD4">
        <w:trPr>
          <w:trHeight w:val="280"/>
        </w:trPr>
        <w:tc>
          <w:tcPr>
            <w:tcW w:w="3280" w:type="dxa"/>
          </w:tcPr>
          <w:p w:rsidR="00AA7922" w:rsidRDefault="00AA7922" w:rsidP="000D5BD4">
            <w:r>
              <w:t>Statleg petroleumsverksemd</w:t>
            </w:r>
            <w:r>
              <w:tab/>
            </w:r>
          </w:p>
        </w:tc>
        <w:tc>
          <w:tcPr>
            <w:tcW w:w="820" w:type="dxa"/>
          </w:tcPr>
          <w:p w:rsidR="00AA7922" w:rsidRDefault="00AA7922" w:rsidP="000D5BD4">
            <w:pPr>
              <w:jc w:val="right"/>
            </w:pPr>
            <w:r>
              <w:t>0</w:t>
            </w:r>
          </w:p>
        </w:tc>
        <w:tc>
          <w:tcPr>
            <w:tcW w:w="820" w:type="dxa"/>
          </w:tcPr>
          <w:p w:rsidR="00AA7922" w:rsidRDefault="00AA7922" w:rsidP="000D5BD4">
            <w:pPr>
              <w:jc w:val="right"/>
            </w:pPr>
            <w:r>
              <w:t>28 000</w:t>
            </w:r>
          </w:p>
        </w:tc>
        <w:tc>
          <w:tcPr>
            <w:tcW w:w="820" w:type="dxa"/>
          </w:tcPr>
          <w:p w:rsidR="00AA7922" w:rsidRDefault="00AA7922" w:rsidP="000D5BD4">
            <w:pPr>
              <w:jc w:val="right"/>
            </w:pPr>
            <w:r>
              <w:t>28 000</w:t>
            </w:r>
          </w:p>
        </w:tc>
        <w:tc>
          <w:tcPr>
            <w:tcW w:w="820" w:type="dxa"/>
          </w:tcPr>
          <w:p w:rsidR="00AA7922" w:rsidRDefault="00AA7922" w:rsidP="000D5BD4">
            <w:pPr>
              <w:jc w:val="right"/>
            </w:pPr>
            <w:r>
              <w:t>27 601</w:t>
            </w:r>
          </w:p>
        </w:tc>
        <w:tc>
          <w:tcPr>
            <w:tcW w:w="820" w:type="dxa"/>
          </w:tcPr>
          <w:p w:rsidR="00AA7922" w:rsidRDefault="00AA7922" w:rsidP="000D5BD4">
            <w:pPr>
              <w:jc w:val="right"/>
            </w:pPr>
            <w:r>
              <w:t>399</w:t>
            </w:r>
          </w:p>
        </w:tc>
        <w:tc>
          <w:tcPr>
            <w:tcW w:w="820" w:type="dxa"/>
          </w:tcPr>
          <w:p w:rsidR="00AA7922" w:rsidRDefault="00AA7922" w:rsidP="000D5BD4">
            <w:pPr>
              <w:jc w:val="right"/>
            </w:pPr>
            <w:r>
              <w:t>0</w:t>
            </w:r>
          </w:p>
        </w:tc>
        <w:tc>
          <w:tcPr>
            <w:tcW w:w="820" w:type="dxa"/>
          </w:tcPr>
          <w:p w:rsidR="00AA7922" w:rsidRDefault="00AA7922" w:rsidP="000D5BD4">
            <w:pPr>
              <w:jc w:val="right"/>
            </w:pPr>
            <w:r>
              <w:t>0</w:t>
            </w:r>
          </w:p>
        </w:tc>
      </w:tr>
      <w:tr w:rsidR="00AA7922" w:rsidTr="000D5BD4">
        <w:trPr>
          <w:trHeight w:val="280"/>
        </w:trPr>
        <w:tc>
          <w:tcPr>
            <w:tcW w:w="3280" w:type="dxa"/>
          </w:tcPr>
          <w:p w:rsidR="00AA7922" w:rsidRDefault="00AA7922" w:rsidP="000D5BD4">
            <w:r>
              <w:t>Statens forretningsdrift</w:t>
            </w:r>
            <w:r w:rsidRPr="00AA7922">
              <w:rPr>
                <w:rStyle w:val="skrift-hevet"/>
              </w:rPr>
              <w:t>1)</w:t>
            </w:r>
            <w:r>
              <w:tab/>
            </w:r>
          </w:p>
        </w:tc>
        <w:tc>
          <w:tcPr>
            <w:tcW w:w="820" w:type="dxa"/>
          </w:tcPr>
          <w:p w:rsidR="00AA7922" w:rsidRDefault="00AA7922" w:rsidP="000D5BD4">
            <w:pPr>
              <w:jc w:val="right"/>
            </w:pPr>
            <w:r>
              <w:t>726</w:t>
            </w:r>
          </w:p>
        </w:tc>
        <w:tc>
          <w:tcPr>
            <w:tcW w:w="820" w:type="dxa"/>
          </w:tcPr>
          <w:p w:rsidR="00AA7922" w:rsidRDefault="00AA7922" w:rsidP="000D5BD4">
            <w:pPr>
              <w:jc w:val="right"/>
            </w:pPr>
            <w:r>
              <w:t>23 466</w:t>
            </w:r>
          </w:p>
        </w:tc>
        <w:tc>
          <w:tcPr>
            <w:tcW w:w="820" w:type="dxa"/>
          </w:tcPr>
          <w:p w:rsidR="00AA7922" w:rsidRDefault="00AA7922" w:rsidP="000D5BD4">
            <w:pPr>
              <w:jc w:val="right"/>
            </w:pPr>
            <w:r>
              <w:t>24 191</w:t>
            </w:r>
          </w:p>
        </w:tc>
        <w:tc>
          <w:tcPr>
            <w:tcW w:w="820" w:type="dxa"/>
          </w:tcPr>
          <w:p w:rsidR="00AA7922" w:rsidRDefault="00AA7922" w:rsidP="000D5BD4">
            <w:pPr>
              <w:jc w:val="right"/>
            </w:pPr>
            <w:r>
              <w:t>23 249</w:t>
            </w:r>
          </w:p>
        </w:tc>
        <w:tc>
          <w:tcPr>
            <w:tcW w:w="820" w:type="dxa"/>
          </w:tcPr>
          <w:p w:rsidR="00AA7922" w:rsidRDefault="00AA7922" w:rsidP="000D5BD4">
            <w:pPr>
              <w:jc w:val="right"/>
            </w:pPr>
            <w:r>
              <w:t>943</w:t>
            </w:r>
          </w:p>
        </w:tc>
        <w:tc>
          <w:tcPr>
            <w:tcW w:w="820" w:type="dxa"/>
          </w:tcPr>
          <w:p w:rsidR="00AA7922" w:rsidRDefault="00AA7922" w:rsidP="000D5BD4">
            <w:pPr>
              <w:jc w:val="right"/>
            </w:pPr>
            <w:r>
              <w:t>273</w:t>
            </w:r>
          </w:p>
        </w:tc>
        <w:tc>
          <w:tcPr>
            <w:tcW w:w="820" w:type="dxa"/>
          </w:tcPr>
          <w:p w:rsidR="00AA7922" w:rsidRDefault="00AA7922" w:rsidP="000D5BD4">
            <w:pPr>
              <w:jc w:val="right"/>
            </w:pPr>
            <w:r>
              <w:t>-453</w:t>
            </w:r>
          </w:p>
        </w:tc>
      </w:tr>
      <w:tr w:rsidR="00AA7922" w:rsidTr="000D5BD4">
        <w:trPr>
          <w:trHeight w:val="280"/>
        </w:trPr>
        <w:tc>
          <w:tcPr>
            <w:tcW w:w="3280" w:type="dxa"/>
          </w:tcPr>
          <w:p w:rsidR="00AA7922" w:rsidRDefault="00AA7922" w:rsidP="000D5BD4">
            <w:r>
              <w:t>Folketrygda</w:t>
            </w:r>
            <w:r>
              <w:tab/>
            </w:r>
          </w:p>
        </w:tc>
        <w:tc>
          <w:tcPr>
            <w:tcW w:w="820" w:type="dxa"/>
          </w:tcPr>
          <w:p w:rsidR="00AA7922" w:rsidRDefault="00AA7922" w:rsidP="000D5BD4">
            <w:pPr>
              <w:jc w:val="right"/>
            </w:pPr>
            <w:r>
              <w:t>50</w:t>
            </w:r>
          </w:p>
        </w:tc>
        <w:tc>
          <w:tcPr>
            <w:tcW w:w="820" w:type="dxa"/>
          </w:tcPr>
          <w:p w:rsidR="00AA7922" w:rsidRDefault="00AA7922" w:rsidP="000D5BD4">
            <w:pPr>
              <w:jc w:val="right"/>
            </w:pPr>
            <w:r>
              <w:t>535 524</w:t>
            </w:r>
          </w:p>
        </w:tc>
        <w:tc>
          <w:tcPr>
            <w:tcW w:w="820" w:type="dxa"/>
          </w:tcPr>
          <w:p w:rsidR="00AA7922" w:rsidRDefault="00AA7922" w:rsidP="000D5BD4">
            <w:pPr>
              <w:jc w:val="right"/>
            </w:pPr>
            <w:r>
              <w:t>535 574</w:t>
            </w:r>
          </w:p>
        </w:tc>
        <w:tc>
          <w:tcPr>
            <w:tcW w:w="820" w:type="dxa"/>
          </w:tcPr>
          <w:p w:rsidR="00AA7922" w:rsidRDefault="00AA7922" w:rsidP="000D5BD4">
            <w:pPr>
              <w:jc w:val="right"/>
            </w:pPr>
            <w:r>
              <w:t>532 396</w:t>
            </w:r>
          </w:p>
        </w:tc>
        <w:tc>
          <w:tcPr>
            <w:tcW w:w="820" w:type="dxa"/>
          </w:tcPr>
          <w:p w:rsidR="00AA7922" w:rsidRDefault="00AA7922" w:rsidP="000D5BD4">
            <w:pPr>
              <w:jc w:val="right"/>
            </w:pPr>
            <w:r>
              <w:t>3 179</w:t>
            </w:r>
          </w:p>
        </w:tc>
        <w:tc>
          <w:tcPr>
            <w:tcW w:w="820" w:type="dxa"/>
          </w:tcPr>
          <w:p w:rsidR="00AA7922" w:rsidRDefault="00AA7922" w:rsidP="000D5BD4">
            <w:pPr>
              <w:jc w:val="right"/>
            </w:pPr>
            <w:r>
              <w:t>13</w:t>
            </w:r>
          </w:p>
        </w:tc>
        <w:tc>
          <w:tcPr>
            <w:tcW w:w="820" w:type="dxa"/>
          </w:tcPr>
          <w:p w:rsidR="00AA7922" w:rsidRDefault="00AA7922" w:rsidP="000D5BD4">
            <w:pPr>
              <w:jc w:val="right"/>
            </w:pPr>
            <w:r>
              <w:t>-38</w:t>
            </w:r>
          </w:p>
        </w:tc>
      </w:tr>
      <w:tr w:rsidR="00AA7922" w:rsidTr="000D5BD4">
        <w:trPr>
          <w:trHeight w:val="280"/>
        </w:trPr>
        <w:tc>
          <w:tcPr>
            <w:tcW w:w="3280" w:type="dxa"/>
          </w:tcPr>
          <w:p w:rsidR="00AA7922" w:rsidRDefault="00AA7922" w:rsidP="000D5BD4">
            <w:r>
              <w:t>Statens pensjonsfond utland</w:t>
            </w:r>
            <w:r>
              <w:tab/>
            </w:r>
          </w:p>
        </w:tc>
        <w:tc>
          <w:tcPr>
            <w:tcW w:w="820" w:type="dxa"/>
          </w:tcPr>
          <w:p w:rsidR="00AA7922" w:rsidRDefault="00AA7922" w:rsidP="000D5BD4">
            <w:pPr>
              <w:jc w:val="right"/>
            </w:pPr>
            <w:r>
              <w:t>0</w:t>
            </w:r>
          </w:p>
        </w:tc>
        <w:tc>
          <w:tcPr>
            <w:tcW w:w="820" w:type="dxa"/>
          </w:tcPr>
          <w:p w:rsidR="00AA7922" w:rsidRDefault="00AA7922" w:rsidP="000D5BD4">
            <w:pPr>
              <w:jc w:val="right"/>
            </w:pPr>
            <w:r>
              <w:t>116 801</w:t>
            </w:r>
          </w:p>
        </w:tc>
        <w:tc>
          <w:tcPr>
            <w:tcW w:w="820" w:type="dxa"/>
          </w:tcPr>
          <w:p w:rsidR="00AA7922" w:rsidRDefault="00AA7922" w:rsidP="000D5BD4">
            <w:pPr>
              <w:jc w:val="right"/>
            </w:pPr>
            <w:r>
              <w:t>116 801</w:t>
            </w:r>
          </w:p>
        </w:tc>
        <w:tc>
          <w:tcPr>
            <w:tcW w:w="820" w:type="dxa"/>
          </w:tcPr>
          <w:p w:rsidR="00AA7922" w:rsidRDefault="00AA7922" w:rsidP="000D5BD4">
            <w:pPr>
              <w:jc w:val="right"/>
            </w:pPr>
            <w:r>
              <w:t>115 935</w:t>
            </w:r>
          </w:p>
        </w:tc>
        <w:tc>
          <w:tcPr>
            <w:tcW w:w="820" w:type="dxa"/>
          </w:tcPr>
          <w:p w:rsidR="00AA7922" w:rsidRDefault="00AA7922" w:rsidP="000D5BD4">
            <w:pPr>
              <w:jc w:val="right"/>
            </w:pPr>
            <w:r>
              <w:t>866</w:t>
            </w:r>
          </w:p>
        </w:tc>
        <w:tc>
          <w:tcPr>
            <w:tcW w:w="820" w:type="dxa"/>
          </w:tcPr>
          <w:p w:rsidR="00AA7922" w:rsidRDefault="00AA7922" w:rsidP="000D5BD4">
            <w:pPr>
              <w:jc w:val="right"/>
            </w:pPr>
            <w:r>
              <w:t>0</w:t>
            </w:r>
          </w:p>
        </w:tc>
        <w:tc>
          <w:tcPr>
            <w:tcW w:w="820" w:type="dxa"/>
          </w:tcPr>
          <w:p w:rsidR="00AA7922" w:rsidRDefault="00AA7922" w:rsidP="000D5BD4">
            <w:pPr>
              <w:jc w:val="right"/>
            </w:pPr>
            <w:r>
              <w:t>0</w:t>
            </w:r>
          </w:p>
        </w:tc>
      </w:tr>
      <w:tr w:rsidR="00AA7922" w:rsidTr="000D5BD4">
        <w:trPr>
          <w:trHeight w:val="360"/>
        </w:trPr>
        <w:tc>
          <w:tcPr>
            <w:tcW w:w="3280" w:type="dxa"/>
          </w:tcPr>
          <w:p w:rsidR="00AA7922" w:rsidRDefault="00AA7922" w:rsidP="000D5BD4">
            <w:r>
              <w:t>Samla utgifter</w:t>
            </w:r>
            <w:r>
              <w:tab/>
            </w:r>
          </w:p>
        </w:tc>
        <w:tc>
          <w:tcPr>
            <w:tcW w:w="820" w:type="dxa"/>
          </w:tcPr>
          <w:p w:rsidR="00AA7922" w:rsidRDefault="00AA7922" w:rsidP="000D5BD4">
            <w:pPr>
              <w:jc w:val="right"/>
            </w:pPr>
            <w:r>
              <w:t>16 289</w:t>
            </w:r>
          </w:p>
        </w:tc>
        <w:tc>
          <w:tcPr>
            <w:tcW w:w="820" w:type="dxa"/>
          </w:tcPr>
          <w:p w:rsidR="00AA7922" w:rsidRDefault="00AA7922" w:rsidP="000D5BD4">
            <w:pPr>
              <w:jc w:val="right"/>
            </w:pPr>
            <w:r>
              <w:t>1 880 356</w:t>
            </w:r>
          </w:p>
        </w:tc>
        <w:tc>
          <w:tcPr>
            <w:tcW w:w="820" w:type="dxa"/>
          </w:tcPr>
          <w:p w:rsidR="00AA7922" w:rsidRDefault="00AA7922" w:rsidP="000D5BD4">
            <w:pPr>
              <w:jc w:val="right"/>
            </w:pPr>
            <w:r>
              <w:t>1 896 646</w:t>
            </w:r>
          </w:p>
        </w:tc>
        <w:tc>
          <w:tcPr>
            <w:tcW w:w="820" w:type="dxa"/>
          </w:tcPr>
          <w:p w:rsidR="00AA7922" w:rsidRDefault="00AA7922" w:rsidP="000D5BD4">
            <w:pPr>
              <w:jc w:val="right"/>
            </w:pPr>
            <w:r>
              <w:t>1 866 608</w:t>
            </w:r>
          </w:p>
        </w:tc>
        <w:tc>
          <w:tcPr>
            <w:tcW w:w="820" w:type="dxa"/>
          </w:tcPr>
          <w:p w:rsidR="00AA7922" w:rsidRDefault="00AA7922" w:rsidP="000D5BD4">
            <w:pPr>
              <w:jc w:val="right"/>
            </w:pPr>
            <w:r>
              <w:t>30 037</w:t>
            </w:r>
          </w:p>
        </w:tc>
        <w:tc>
          <w:tcPr>
            <w:tcW w:w="820" w:type="dxa"/>
          </w:tcPr>
          <w:p w:rsidR="00AA7922" w:rsidRDefault="00AA7922" w:rsidP="000D5BD4">
            <w:pPr>
              <w:jc w:val="right"/>
            </w:pPr>
            <w:r>
              <w:t>25 923</w:t>
            </w:r>
          </w:p>
        </w:tc>
        <w:tc>
          <w:tcPr>
            <w:tcW w:w="820" w:type="dxa"/>
          </w:tcPr>
          <w:p w:rsidR="00AA7922" w:rsidRDefault="00AA7922" w:rsidP="000D5BD4">
            <w:pPr>
              <w:jc w:val="right"/>
            </w:pPr>
            <w:r>
              <w:t>9 633</w:t>
            </w:r>
          </w:p>
        </w:tc>
      </w:tr>
    </w:tbl>
    <w:p w:rsidR="00AA7922" w:rsidRDefault="00AA7922" w:rsidP="0075796B">
      <w:pPr>
        <w:pStyle w:val="tabell-noter"/>
        <w:rPr>
          <w:color w:val="00FF00"/>
          <w:sz w:val="21"/>
          <w:szCs w:val="21"/>
        </w:rPr>
      </w:pPr>
      <w:r>
        <w:rPr>
          <w:rStyle w:val="skrift-hevet"/>
          <w:sz w:val="17"/>
          <w:szCs w:val="17"/>
        </w:rPr>
        <w:t>1)</w:t>
      </w:r>
      <w:r>
        <w:tab/>
        <w:t>Overført løyving frå 2019 er fordelt etter det departementet som disponerer løyvinga i 2020. Denne fordelinga skil seg difor frå «Overført til 2020» i same tabellen i stortingsmeldinga i fjor. Som følgje av endra organisering i 2020, er 16,3 mill. kroner flytta frå NFD til KMD som følgje av flyttinga av ansvaret for Altinn frå Brønnøysundregistra til Digitaliseringsdirektoratet, knapt 7 mill. kroner er flytta frå KMD til FIN som følgje av omorganisering av DIFI, med flytting av ein del av ansvarsområdet til DFØ. Knapt 1 mill. kroner er flytta frå KMD til KD som følgje av flytting av ansvaret for 22. juli-senteret. Knapt 3 mill. kroner er flytta frå Statens forretningsverksemd til NVE under OED som følgje av avviklinga av NVE-anlegg.</w:t>
      </w:r>
    </w:p>
    <w:p w:rsidR="00AA7922" w:rsidRDefault="00AA7922" w:rsidP="0075796B">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A7922" w:rsidTr="000D5BD4">
        <w:trPr>
          <w:trHeight w:val="840"/>
        </w:trPr>
        <w:tc>
          <w:tcPr>
            <w:tcW w:w="5200" w:type="dxa"/>
            <w:shd w:val="clear" w:color="auto" w:fill="FFFFFF"/>
          </w:tcPr>
          <w:p w:rsidR="00AA7922" w:rsidRDefault="00AA7922" w:rsidP="000D5BD4">
            <w:r>
              <w:t>INNTEKTER</w:t>
            </w:r>
          </w:p>
        </w:tc>
        <w:tc>
          <w:tcPr>
            <w:tcW w:w="1300" w:type="dxa"/>
          </w:tcPr>
          <w:p w:rsidR="00AA7922" w:rsidRDefault="00AA7922" w:rsidP="000D5BD4">
            <w:pPr>
              <w:jc w:val="right"/>
            </w:pPr>
            <w:r>
              <w:t>Nysaldert budsjett</w:t>
            </w:r>
          </w:p>
        </w:tc>
        <w:tc>
          <w:tcPr>
            <w:tcW w:w="1300" w:type="dxa"/>
          </w:tcPr>
          <w:p w:rsidR="00AA7922" w:rsidRDefault="00AA7922" w:rsidP="000D5BD4">
            <w:pPr>
              <w:jc w:val="right"/>
            </w:pPr>
            <w:r>
              <w:t>Rekneskap</w:t>
            </w:r>
          </w:p>
        </w:tc>
        <w:tc>
          <w:tcPr>
            <w:tcW w:w="1300" w:type="dxa"/>
          </w:tcPr>
          <w:p w:rsidR="00AA7922" w:rsidRDefault="00AA7922" w:rsidP="000D5BD4">
            <w:pPr>
              <w:jc w:val="right"/>
            </w:pPr>
            <w:r>
              <w:t>Meirinntekt og mindreinntekt (-)</w:t>
            </w:r>
          </w:p>
        </w:tc>
      </w:tr>
      <w:tr w:rsidR="00AA7922" w:rsidTr="000D5BD4">
        <w:trPr>
          <w:trHeight w:val="360"/>
        </w:trPr>
        <w:tc>
          <w:tcPr>
            <w:tcW w:w="5200" w:type="dxa"/>
          </w:tcPr>
          <w:p w:rsidR="00AA7922" w:rsidRDefault="00AA7922" w:rsidP="000D5BD4">
            <w:r>
              <w:t>Skattar på formue og inntekt</w:t>
            </w:r>
            <w:r>
              <w:tab/>
            </w:r>
          </w:p>
        </w:tc>
        <w:tc>
          <w:tcPr>
            <w:tcW w:w="1300" w:type="dxa"/>
          </w:tcPr>
          <w:p w:rsidR="00AA7922" w:rsidRDefault="00AA7922" w:rsidP="000D5BD4">
            <w:pPr>
              <w:jc w:val="right"/>
            </w:pPr>
            <w:r>
              <w:t>287 705</w:t>
            </w:r>
          </w:p>
        </w:tc>
        <w:tc>
          <w:tcPr>
            <w:tcW w:w="1300" w:type="dxa"/>
          </w:tcPr>
          <w:p w:rsidR="00AA7922" w:rsidRDefault="00AA7922" w:rsidP="000D5BD4">
            <w:pPr>
              <w:jc w:val="right"/>
            </w:pPr>
            <w:r>
              <w:t>297 071</w:t>
            </w:r>
          </w:p>
        </w:tc>
        <w:tc>
          <w:tcPr>
            <w:tcW w:w="1300" w:type="dxa"/>
          </w:tcPr>
          <w:p w:rsidR="00AA7922" w:rsidRDefault="00AA7922" w:rsidP="000D5BD4">
            <w:pPr>
              <w:jc w:val="right"/>
            </w:pPr>
            <w:r>
              <w:t>9 366</w:t>
            </w:r>
          </w:p>
        </w:tc>
      </w:tr>
      <w:tr w:rsidR="00AA7922" w:rsidTr="000D5BD4">
        <w:trPr>
          <w:trHeight w:val="280"/>
        </w:trPr>
        <w:tc>
          <w:tcPr>
            <w:tcW w:w="5200" w:type="dxa"/>
          </w:tcPr>
          <w:p w:rsidR="00AA7922" w:rsidRDefault="00AA7922" w:rsidP="000D5BD4">
            <w:r>
              <w:t>Arbeidsgjevaravgift og trygdeavgift</w:t>
            </w:r>
            <w:r>
              <w:tab/>
            </w:r>
          </w:p>
        </w:tc>
        <w:tc>
          <w:tcPr>
            <w:tcW w:w="1300" w:type="dxa"/>
          </w:tcPr>
          <w:p w:rsidR="00AA7922" w:rsidRDefault="00AA7922" w:rsidP="000D5BD4">
            <w:pPr>
              <w:jc w:val="right"/>
            </w:pPr>
            <w:r>
              <w:t>337 440</w:t>
            </w:r>
          </w:p>
        </w:tc>
        <w:tc>
          <w:tcPr>
            <w:tcW w:w="1300" w:type="dxa"/>
          </w:tcPr>
          <w:p w:rsidR="00AA7922" w:rsidRDefault="00AA7922" w:rsidP="000D5BD4">
            <w:pPr>
              <w:jc w:val="right"/>
            </w:pPr>
            <w:r>
              <w:t>341 345</w:t>
            </w:r>
          </w:p>
        </w:tc>
        <w:tc>
          <w:tcPr>
            <w:tcW w:w="1300" w:type="dxa"/>
          </w:tcPr>
          <w:p w:rsidR="00AA7922" w:rsidRDefault="00AA7922" w:rsidP="000D5BD4">
            <w:pPr>
              <w:jc w:val="right"/>
            </w:pPr>
            <w:r>
              <w:t>3 905</w:t>
            </w:r>
          </w:p>
        </w:tc>
      </w:tr>
      <w:tr w:rsidR="00AA7922" w:rsidTr="000D5BD4">
        <w:trPr>
          <w:trHeight w:val="280"/>
        </w:trPr>
        <w:tc>
          <w:tcPr>
            <w:tcW w:w="5200" w:type="dxa"/>
          </w:tcPr>
          <w:p w:rsidR="00AA7922" w:rsidRDefault="00AA7922" w:rsidP="000D5BD4">
            <w:r>
              <w:t>Tollinntekter</w:t>
            </w:r>
            <w:r>
              <w:tab/>
            </w:r>
          </w:p>
        </w:tc>
        <w:tc>
          <w:tcPr>
            <w:tcW w:w="1300" w:type="dxa"/>
          </w:tcPr>
          <w:p w:rsidR="00AA7922" w:rsidRDefault="00AA7922" w:rsidP="000D5BD4">
            <w:pPr>
              <w:jc w:val="right"/>
            </w:pPr>
            <w:r>
              <w:t>3 391</w:t>
            </w:r>
          </w:p>
        </w:tc>
        <w:tc>
          <w:tcPr>
            <w:tcW w:w="1300" w:type="dxa"/>
          </w:tcPr>
          <w:p w:rsidR="00AA7922" w:rsidRDefault="00AA7922" w:rsidP="000D5BD4">
            <w:pPr>
              <w:jc w:val="right"/>
            </w:pPr>
            <w:r>
              <w:t>3 588</w:t>
            </w:r>
          </w:p>
        </w:tc>
        <w:tc>
          <w:tcPr>
            <w:tcW w:w="1300" w:type="dxa"/>
          </w:tcPr>
          <w:p w:rsidR="00AA7922" w:rsidRDefault="00AA7922" w:rsidP="000D5BD4">
            <w:pPr>
              <w:jc w:val="right"/>
            </w:pPr>
            <w:r>
              <w:t>197</w:t>
            </w:r>
          </w:p>
        </w:tc>
      </w:tr>
      <w:tr w:rsidR="00AA7922" w:rsidTr="000D5BD4">
        <w:trPr>
          <w:trHeight w:val="280"/>
        </w:trPr>
        <w:tc>
          <w:tcPr>
            <w:tcW w:w="5200" w:type="dxa"/>
          </w:tcPr>
          <w:p w:rsidR="00AA7922" w:rsidRDefault="00AA7922" w:rsidP="000D5BD4">
            <w:r>
              <w:t>Meirverdiavgift</w:t>
            </w:r>
            <w:r>
              <w:tab/>
            </w:r>
          </w:p>
        </w:tc>
        <w:tc>
          <w:tcPr>
            <w:tcW w:w="1300" w:type="dxa"/>
          </w:tcPr>
          <w:p w:rsidR="00AA7922" w:rsidRDefault="00AA7922" w:rsidP="000D5BD4">
            <w:pPr>
              <w:jc w:val="right"/>
            </w:pPr>
            <w:r>
              <w:t>295 650</w:t>
            </w:r>
          </w:p>
        </w:tc>
        <w:tc>
          <w:tcPr>
            <w:tcW w:w="1300" w:type="dxa"/>
          </w:tcPr>
          <w:p w:rsidR="00AA7922" w:rsidRDefault="00AA7922" w:rsidP="000D5BD4">
            <w:pPr>
              <w:jc w:val="right"/>
            </w:pPr>
            <w:r>
              <w:t>306 740</w:t>
            </w:r>
          </w:p>
        </w:tc>
        <w:tc>
          <w:tcPr>
            <w:tcW w:w="1300" w:type="dxa"/>
          </w:tcPr>
          <w:p w:rsidR="00AA7922" w:rsidRDefault="00AA7922" w:rsidP="000D5BD4">
            <w:pPr>
              <w:jc w:val="right"/>
            </w:pPr>
            <w:r>
              <w:t>11 090</w:t>
            </w:r>
          </w:p>
        </w:tc>
      </w:tr>
      <w:tr w:rsidR="00AA7922" w:rsidTr="000D5BD4">
        <w:trPr>
          <w:trHeight w:val="280"/>
        </w:trPr>
        <w:tc>
          <w:tcPr>
            <w:tcW w:w="5200" w:type="dxa"/>
          </w:tcPr>
          <w:p w:rsidR="00AA7922" w:rsidRDefault="00AA7922" w:rsidP="000D5BD4">
            <w:r>
              <w:t>Avgifter på alkohol</w:t>
            </w:r>
            <w:r>
              <w:tab/>
            </w:r>
          </w:p>
        </w:tc>
        <w:tc>
          <w:tcPr>
            <w:tcW w:w="1300" w:type="dxa"/>
          </w:tcPr>
          <w:p w:rsidR="00AA7922" w:rsidRDefault="00AA7922" w:rsidP="000D5BD4">
            <w:pPr>
              <w:jc w:val="right"/>
            </w:pPr>
            <w:r>
              <w:t>17 400</w:t>
            </w:r>
          </w:p>
        </w:tc>
        <w:tc>
          <w:tcPr>
            <w:tcW w:w="1300" w:type="dxa"/>
          </w:tcPr>
          <w:p w:rsidR="00AA7922" w:rsidRDefault="00AA7922" w:rsidP="000D5BD4">
            <w:pPr>
              <w:jc w:val="right"/>
            </w:pPr>
            <w:r>
              <w:t>17 660</w:t>
            </w:r>
          </w:p>
        </w:tc>
        <w:tc>
          <w:tcPr>
            <w:tcW w:w="1300" w:type="dxa"/>
          </w:tcPr>
          <w:p w:rsidR="00AA7922" w:rsidRDefault="00AA7922" w:rsidP="000D5BD4">
            <w:pPr>
              <w:jc w:val="right"/>
            </w:pPr>
            <w:r>
              <w:t>260</w:t>
            </w:r>
          </w:p>
        </w:tc>
      </w:tr>
      <w:tr w:rsidR="00AA7922" w:rsidTr="000D5BD4">
        <w:trPr>
          <w:trHeight w:val="280"/>
        </w:trPr>
        <w:tc>
          <w:tcPr>
            <w:tcW w:w="5200" w:type="dxa"/>
          </w:tcPr>
          <w:p w:rsidR="00AA7922" w:rsidRDefault="00AA7922" w:rsidP="000D5BD4">
            <w:r>
              <w:t>Avgifter på tobakk</w:t>
            </w:r>
            <w:r>
              <w:tab/>
            </w:r>
          </w:p>
        </w:tc>
        <w:tc>
          <w:tcPr>
            <w:tcW w:w="1300" w:type="dxa"/>
          </w:tcPr>
          <w:p w:rsidR="00AA7922" w:rsidRDefault="00AA7922" w:rsidP="000D5BD4">
            <w:pPr>
              <w:jc w:val="right"/>
            </w:pPr>
            <w:r>
              <w:t>8 800</w:t>
            </w:r>
          </w:p>
        </w:tc>
        <w:tc>
          <w:tcPr>
            <w:tcW w:w="1300" w:type="dxa"/>
          </w:tcPr>
          <w:p w:rsidR="00AA7922" w:rsidRDefault="00AA7922" w:rsidP="000D5BD4">
            <w:pPr>
              <w:jc w:val="right"/>
            </w:pPr>
            <w:r>
              <w:t>8 958</w:t>
            </w:r>
          </w:p>
        </w:tc>
        <w:tc>
          <w:tcPr>
            <w:tcW w:w="1300" w:type="dxa"/>
          </w:tcPr>
          <w:p w:rsidR="00AA7922" w:rsidRDefault="00AA7922" w:rsidP="000D5BD4">
            <w:pPr>
              <w:jc w:val="right"/>
            </w:pPr>
            <w:r>
              <w:t>158</w:t>
            </w:r>
          </w:p>
        </w:tc>
      </w:tr>
      <w:tr w:rsidR="00AA7922" w:rsidTr="000D5BD4">
        <w:trPr>
          <w:trHeight w:val="280"/>
        </w:trPr>
        <w:tc>
          <w:tcPr>
            <w:tcW w:w="5200" w:type="dxa"/>
          </w:tcPr>
          <w:p w:rsidR="00AA7922" w:rsidRDefault="00AA7922" w:rsidP="000D5BD4">
            <w:r>
              <w:t>Avgifter på motorvogner</w:t>
            </w:r>
            <w:r>
              <w:tab/>
            </w:r>
          </w:p>
        </w:tc>
        <w:tc>
          <w:tcPr>
            <w:tcW w:w="1300" w:type="dxa"/>
          </w:tcPr>
          <w:p w:rsidR="00AA7922" w:rsidRDefault="00AA7922" w:rsidP="000D5BD4">
            <w:pPr>
              <w:jc w:val="right"/>
            </w:pPr>
            <w:r>
              <w:t>20 290</w:t>
            </w:r>
          </w:p>
        </w:tc>
        <w:tc>
          <w:tcPr>
            <w:tcW w:w="1300" w:type="dxa"/>
          </w:tcPr>
          <w:p w:rsidR="00AA7922" w:rsidRDefault="00AA7922" w:rsidP="000D5BD4">
            <w:pPr>
              <w:jc w:val="right"/>
            </w:pPr>
            <w:r>
              <w:t>20 583</w:t>
            </w:r>
          </w:p>
        </w:tc>
        <w:tc>
          <w:tcPr>
            <w:tcW w:w="1300" w:type="dxa"/>
          </w:tcPr>
          <w:p w:rsidR="00AA7922" w:rsidRDefault="00AA7922" w:rsidP="000D5BD4">
            <w:pPr>
              <w:jc w:val="right"/>
            </w:pPr>
            <w:r>
              <w:t>293</w:t>
            </w:r>
          </w:p>
        </w:tc>
      </w:tr>
      <w:tr w:rsidR="00AA7922" w:rsidTr="000D5BD4">
        <w:trPr>
          <w:trHeight w:val="280"/>
        </w:trPr>
        <w:tc>
          <w:tcPr>
            <w:tcW w:w="5200" w:type="dxa"/>
          </w:tcPr>
          <w:p w:rsidR="00AA7922" w:rsidRDefault="00AA7922" w:rsidP="000D5BD4">
            <w:r>
              <w:t>Andre avgifter</w:t>
            </w:r>
            <w:r>
              <w:tab/>
            </w:r>
          </w:p>
        </w:tc>
        <w:tc>
          <w:tcPr>
            <w:tcW w:w="1300" w:type="dxa"/>
          </w:tcPr>
          <w:p w:rsidR="00AA7922" w:rsidRDefault="00AA7922" w:rsidP="000D5BD4">
            <w:pPr>
              <w:jc w:val="right"/>
            </w:pPr>
            <w:r>
              <w:t>57 352</w:t>
            </w:r>
          </w:p>
        </w:tc>
        <w:tc>
          <w:tcPr>
            <w:tcW w:w="1300" w:type="dxa"/>
          </w:tcPr>
          <w:p w:rsidR="00AA7922" w:rsidRDefault="00AA7922" w:rsidP="000D5BD4">
            <w:pPr>
              <w:jc w:val="right"/>
            </w:pPr>
            <w:r>
              <w:t>58 210</w:t>
            </w:r>
          </w:p>
        </w:tc>
        <w:tc>
          <w:tcPr>
            <w:tcW w:w="1300" w:type="dxa"/>
          </w:tcPr>
          <w:p w:rsidR="00AA7922" w:rsidRDefault="00AA7922" w:rsidP="000D5BD4">
            <w:pPr>
              <w:jc w:val="right"/>
            </w:pPr>
            <w:r>
              <w:t>858</w:t>
            </w:r>
          </w:p>
        </w:tc>
      </w:tr>
      <w:tr w:rsidR="00AA7922" w:rsidTr="000D5BD4">
        <w:trPr>
          <w:trHeight w:val="360"/>
        </w:trPr>
        <w:tc>
          <w:tcPr>
            <w:tcW w:w="5200" w:type="dxa"/>
          </w:tcPr>
          <w:p w:rsidR="00AA7922" w:rsidRDefault="00AA7922" w:rsidP="000D5BD4">
            <w:r>
              <w:t>Sum skattar og avgifter</w:t>
            </w:r>
            <w:r>
              <w:tab/>
            </w:r>
          </w:p>
        </w:tc>
        <w:tc>
          <w:tcPr>
            <w:tcW w:w="1300" w:type="dxa"/>
          </w:tcPr>
          <w:p w:rsidR="00AA7922" w:rsidRDefault="00AA7922" w:rsidP="000D5BD4">
            <w:pPr>
              <w:jc w:val="right"/>
            </w:pPr>
            <w:r>
              <w:t>1 028 028</w:t>
            </w:r>
          </w:p>
        </w:tc>
        <w:tc>
          <w:tcPr>
            <w:tcW w:w="1300" w:type="dxa"/>
          </w:tcPr>
          <w:p w:rsidR="00AA7922" w:rsidRDefault="00AA7922" w:rsidP="000D5BD4">
            <w:pPr>
              <w:jc w:val="right"/>
            </w:pPr>
            <w:r>
              <w:t>1 054 154</w:t>
            </w:r>
          </w:p>
        </w:tc>
        <w:tc>
          <w:tcPr>
            <w:tcW w:w="1300" w:type="dxa"/>
          </w:tcPr>
          <w:p w:rsidR="00AA7922" w:rsidRDefault="00AA7922" w:rsidP="000D5BD4">
            <w:pPr>
              <w:jc w:val="right"/>
            </w:pPr>
            <w:r>
              <w:t>26 126</w:t>
            </w:r>
          </w:p>
        </w:tc>
      </w:tr>
      <w:tr w:rsidR="00AA7922" w:rsidTr="000D5BD4">
        <w:trPr>
          <w:trHeight w:val="360"/>
        </w:trPr>
        <w:tc>
          <w:tcPr>
            <w:tcW w:w="5200" w:type="dxa"/>
          </w:tcPr>
          <w:p w:rsidR="00AA7922" w:rsidRDefault="00AA7922" w:rsidP="000D5BD4">
            <w:r>
              <w:t>Renter av statens forretningsdrift</w:t>
            </w:r>
            <w:r>
              <w:tab/>
            </w:r>
          </w:p>
        </w:tc>
        <w:tc>
          <w:tcPr>
            <w:tcW w:w="1300" w:type="dxa"/>
          </w:tcPr>
          <w:p w:rsidR="00AA7922" w:rsidRDefault="00AA7922" w:rsidP="000D5BD4">
            <w:pPr>
              <w:jc w:val="right"/>
            </w:pPr>
            <w:r>
              <w:t>101</w:t>
            </w:r>
          </w:p>
        </w:tc>
        <w:tc>
          <w:tcPr>
            <w:tcW w:w="1300" w:type="dxa"/>
          </w:tcPr>
          <w:p w:rsidR="00AA7922" w:rsidRDefault="00AA7922" w:rsidP="000D5BD4">
            <w:pPr>
              <w:jc w:val="right"/>
            </w:pPr>
            <w:r>
              <w:t>99</w:t>
            </w:r>
          </w:p>
        </w:tc>
        <w:tc>
          <w:tcPr>
            <w:tcW w:w="1300" w:type="dxa"/>
          </w:tcPr>
          <w:p w:rsidR="00AA7922" w:rsidRDefault="00AA7922" w:rsidP="000D5BD4">
            <w:pPr>
              <w:jc w:val="right"/>
            </w:pPr>
            <w:r>
              <w:t>-2</w:t>
            </w:r>
          </w:p>
        </w:tc>
      </w:tr>
      <w:tr w:rsidR="00AA7922" w:rsidTr="000D5BD4">
        <w:trPr>
          <w:trHeight w:val="800"/>
        </w:trPr>
        <w:tc>
          <w:tcPr>
            <w:tcW w:w="5200" w:type="dxa"/>
          </w:tcPr>
          <w:p w:rsidR="00AA7922" w:rsidRDefault="00AA7922" w:rsidP="000D5BD4">
            <w:r>
              <w:t>Avskrivingar, avsetjingar til investeringsføremål og inntekter av statens forretningsdrift i samband med nybygg, anlegg m.m.</w:t>
            </w:r>
            <w:r>
              <w:tab/>
            </w:r>
          </w:p>
        </w:tc>
        <w:tc>
          <w:tcPr>
            <w:tcW w:w="1300" w:type="dxa"/>
          </w:tcPr>
          <w:p w:rsidR="00AA7922" w:rsidRDefault="00AA7922" w:rsidP="000D5BD4">
            <w:pPr>
              <w:jc w:val="right"/>
            </w:pPr>
            <w:r>
              <w:t>2 973</w:t>
            </w:r>
          </w:p>
        </w:tc>
        <w:tc>
          <w:tcPr>
            <w:tcW w:w="1300" w:type="dxa"/>
          </w:tcPr>
          <w:p w:rsidR="00AA7922" w:rsidRDefault="00AA7922" w:rsidP="000D5BD4">
            <w:pPr>
              <w:jc w:val="right"/>
            </w:pPr>
            <w:r>
              <w:t>3 279</w:t>
            </w:r>
          </w:p>
        </w:tc>
        <w:tc>
          <w:tcPr>
            <w:tcW w:w="1300" w:type="dxa"/>
          </w:tcPr>
          <w:p w:rsidR="00AA7922" w:rsidRDefault="00AA7922" w:rsidP="000D5BD4">
            <w:pPr>
              <w:jc w:val="right"/>
            </w:pPr>
            <w:r>
              <w:t>306</w:t>
            </w:r>
          </w:p>
        </w:tc>
      </w:tr>
      <w:tr w:rsidR="00AA7922" w:rsidTr="000D5BD4">
        <w:trPr>
          <w:trHeight w:val="360"/>
        </w:trPr>
        <w:tc>
          <w:tcPr>
            <w:tcW w:w="5200" w:type="dxa"/>
          </w:tcPr>
          <w:p w:rsidR="00AA7922" w:rsidRDefault="00AA7922" w:rsidP="000D5BD4">
            <w:r>
              <w:t>Sum inntekter av statens forretningsdrift</w:t>
            </w:r>
            <w:r>
              <w:tab/>
            </w:r>
          </w:p>
        </w:tc>
        <w:tc>
          <w:tcPr>
            <w:tcW w:w="1300" w:type="dxa"/>
          </w:tcPr>
          <w:p w:rsidR="00AA7922" w:rsidRDefault="00AA7922" w:rsidP="000D5BD4">
            <w:pPr>
              <w:jc w:val="right"/>
            </w:pPr>
            <w:r>
              <w:t>3 073</w:t>
            </w:r>
          </w:p>
        </w:tc>
        <w:tc>
          <w:tcPr>
            <w:tcW w:w="1300" w:type="dxa"/>
          </w:tcPr>
          <w:p w:rsidR="00AA7922" w:rsidRDefault="00AA7922" w:rsidP="000D5BD4">
            <w:pPr>
              <w:jc w:val="right"/>
            </w:pPr>
            <w:r>
              <w:t>3 378</w:t>
            </w:r>
          </w:p>
        </w:tc>
        <w:tc>
          <w:tcPr>
            <w:tcW w:w="1300" w:type="dxa"/>
          </w:tcPr>
          <w:p w:rsidR="00AA7922" w:rsidRDefault="00AA7922" w:rsidP="000D5BD4">
            <w:pPr>
              <w:jc w:val="right"/>
            </w:pPr>
            <w:r>
              <w:t>304</w:t>
            </w:r>
          </w:p>
        </w:tc>
      </w:tr>
      <w:tr w:rsidR="00AA7922" w:rsidTr="000D5BD4">
        <w:trPr>
          <w:trHeight w:val="360"/>
        </w:trPr>
        <w:tc>
          <w:tcPr>
            <w:tcW w:w="5200" w:type="dxa"/>
          </w:tcPr>
          <w:p w:rsidR="00AA7922" w:rsidRDefault="00AA7922" w:rsidP="000D5BD4">
            <w:r>
              <w:t>Renter frå statsbankane</w:t>
            </w:r>
            <w:r>
              <w:tab/>
            </w:r>
          </w:p>
        </w:tc>
        <w:tc>
          <w:tcPr>
            <w:tcW w:w="1300" w:type="dxa"/>
          </w:tcPr>
          <w:p w:rsidR="00AA7922" w:rsidRDefault="00AA7922" w:rsidP="000D5BD4">
            <w:pPr>
              <w:jc w:val="right"/>
            </w:pPr>
            <w:r>
              <w:t>9 103</w:t>
            </w:r>
          </w:p>
        </w:tc>
        <w:tc>
          <w:tcPr>
            <w:tcW w:w="1300" w:type="dxa"/>
          </w:tcPr>
          <w:p w:rsidR="00AA7922" w:rsidRDefault="00AA7922" w:rsidP="000D5BD4">
            <w:pPr>
              <w:jc w:val="right"/>
            </w:pPr>
            <w:r>
              <w:t>9 413</w:t>
            </w:r>
          </w:p>
        </w:tc>
        <w:tc>
          <w:tcPr>
            <w:tcW w:w="1300" w:type="dxa"/>
          </w:tcPr>
          <w:p w:rsidR="00AA7922" w:rsidRDefault="00AA7922" w:rsidP="000D5BD4">
            <w:pPr>
              <w:jc w:val="right"/>
            </w:pPr>
            <w:r>
              <w:t>310</w:t>
            </w:r>
          </w:p>
        </w:tc>
      </w:tr>
      <w:tr w:rsidR="00AA7922" w:rsidTr="000D5BD4">
        <w:trPr>
          <w:trHeight w:val="280"/>
        </w:trPr>
        <w:tc>
          <w:tcPr>
            <w:tcW w:w="5200" w:type="dxa"/>
          </w:tcPr>
          <w:p w:rsidR="00AA7922" w:rsidRDefault="00AA7922" w:rsidP="000D5BD4">
            <w:r>
              <w:t>Renter av kontantbehaldning og andre krav</w:t>
            </w:r>
            <w:r>
              <w:tab/>
            </w:r>
          </w:p>
        </w:tc>
        <w:tc>
          <w:tcPr>
            <w:tcW w:w="1300" w:type="dxa"/>
          </w:tcPr>
          <w:p w:rsidR="00AA7922" w:rsidRDefault="00AA7922" w:rsidP="000D5BD4">
            <w:pPr>
              <w:jc w:val="right"/>
            </w:pPr>
            <w:r>
              <w:t>3 160</w:t>
            </w:r>
          </w:p>
        </w:tc>
        <w:tc>
          <w:tcPr>
            <w:tcW w:w="1300" w:type="dxa"/>
          </w:tcPr>
          <w:p w:rsidR="00AA7922" w:rsidRDefault="00AA7922" w:rsidP="000D5BD4">
            <w:pPr>
              <w:jc w:val="right"/>
            </w:pPr>
            <w:r>
              <w:t>3 073</w:t>
            </w:r>
          </w:p>
        </w:tc>
        <w:tc>
          <w:tcPr>
            <w:tcW w:w="1300" w:type="dxa"/>
          </w:tcPr>
          <w:p w:rsidR="00AA7922" w:rsidRDefault="00AA7922" w:rsidP="000D5BD4">
            <w:pPr>
              <w:jc w:val="right"/>
            </w:pPr>
            <w:r>
              <w:t>-87</w:t>
            </w:r>
          </w:p>
        </w:tc>
      </w:tr>
      <w:tr w:rsidR="00AA7922" w:rsidTr="000D5BD4">
        <w:trPr>
          <w:trHeight w:val="280"/>
        </w:trPr>
        <w:tc>
          <w:tcPr>
            <w:tcW w:w="5200" w:type="dxa"/>
          </w:tcPr>
          <w:p w:rsidR="00AA7922" w:rsidRDefault="00AA7922" w:rsidP="000D5BD4">
            <w:r>
              <w:t>Utbyte utan Equinor ASA</w:t>
            </w:r>
            <w:r>
              <w:tab/>
            </w:r>
          </w:p>
        </w:tc>
        <w:tc>
          <w:tcPr>
            <w:tcW w:w="1300" w:type="dxa"/>
          </w:tcPr>
          <w:p w:rsidR="00AA7922" w:rsidRDefault="00AA7922" w:rsidP="000D5BD4">
            <w:pPr>
              <w:jc w:val="right"/>
            </w:pPr>
            <w:r>
              <w:t>19 357</w:t>
            </w:r>
          </w:p>
        </w:tc>
        <w:tc>
          <w:tcPr>
            <w:tcW w:w="1300" w:type="dxa"/>
          </w:tcPr>
          <w:p w:rsidR="00AA7922" w:rsidRDefault="00AA7922" w:rsidP="000D5BD4">
            <w:pPr>
              <w:jc w:val="right"/>
            </w:pPr>
            <w:r>
              <w:t>20 264</w:t>
            </w:r>
          </w:p>
        </w:tc>
        <w:tc>
          <w:tcPr>
            <w:tcW w:w="1300" w:type="dxa"/>
          </w:tcPr>
          <w:p w:rsidR="00AA7922" w:rsidRDefault="00AA7922" w:rsidP="000D5BD4">
            <w:pPr>
              <w:jc w:val="right"/>
            </w:pPr>
            <w:r>
              <w:t>907</w:t>
            </w:r>
          </w:p>
        </w:tc>
      </w:tr>
      <w:tr w:rsidR="00AA7922" w:rsidTr="000D5BD4">
        <w:trPr>
          <w:trHeight w:val="620"/>
        </w:trPr>
        <w:tc>
          <w:tcPr>
            <w:tcW w:w="5200" w:type="dxa"/>
          </w:tcPr>
          <w:p w:rsidR="00AA7922" w:rsidRDefault="00AA7922" w:rsidP="000D5BD4">
            <w:r>
              <w:t>Sum renteinntekter og utbyte utan statens forretningsdrift og Equinor ASA</w:t>
            </w:r>
            <w:r>
              <w:tab/>
            </w:r>
          </w:p>
        </w:tc>
        <w:tc>
          <w:tcPr>
            <w:tcW w:w="1300" w:type="dxa"/>
          </w:tcPr>
          <w:p w:rsidR="00AA7922" w:rsidRDefault="00AA7922" w:rsidP="000D5BD4">
            <w:pPr>
              <w:jc w:val="right"/>
            </w:pPr>
            <w:r>
              <w:t>31 619</w:t>
            </w:r>
          </w:p>
        </w:tc>
        <w:tc>
          <w:tcPr>
            <w:tcW w:w="1300" w:type="dxa"/>
          </w:tcPr>
          <w:p w:rsidR="00AA7922" w:rsidRDefault="00AA7922" w:rsidP="000D5BD4">
            <w:pPr>
              <w:jc w:val="right"/>
            </w:pPr>
            <w:r>
              <w:t>32 749</w:t>
            </w:r>
          </w:p>
        </w:tc>
        <w:tc>
          <w:tcPr>
            <w:tcW w:w="1300" w:type="dxa"/>
          </w:tcPr>
          <w:p w:rsidR="00AA7922" w:rsidRDefault="00AA7922" w:rsidP="000D5BD4">
            <w:pPr>
              <w:jc w:val="right"/>
            </w:pPr>
            <w:r>
              <w:t>1 130</w:t>
            </w:r>
          </w:p>
        </w:tc>
      </w:tr>
      <w:tr w:rsidR="00AA7922" w:rsidTr="000D5BD4">
        <w:trPr>
          <w:trHeight w:val="360"/>
        </w:trPr>
        <w:tc>
          <w:tcPr>
            <w:tcW w:w="5200" w:type="dxa"/>
          </w:tcPr>
          <w:p w:rsidR="00AA7922" w:rsidRDefault="00AA7922" w:rsidP="000D5BD4">
            <w:r>
              <w:t>Inntekter under departementa</w:t>
            </w:r>
            <w:r>
              <w:tab/>
            </w:r>
          </w:p>
        </w:tc>
        <w:tc>
          <w:tcPr>
            <w:tcW w:w="1300" w:type="dxa"/>
          </w:tcPr>
          <w:p w:rsidR="00AA7922" w:rsidRDefault="00AA7922" w:rsidP="000D5BD4">
            <w:pPr>
              <w:jc w:val="right"/>
            </w:pPr>
            <w:r>
              <w:t>42 813</w:t>
            </w:r>
          </w:p>
        </w:tc>
        <w:tc>
          <w:tcPr>
            <w:tcW w:w="1300" w:type="dxa"/>
          </w:tcPr>
          <w:p w:rsidR="00AA7922" w:rsidRDefault="00AA7922" w:rsidP="000D5BD4">
            <w:pPr>
              <w:jc w:val="right"/>
            </w:pPr>
            <w:r>
              <w:t>44 415</w:t>
            </w:r>
          </w:p>
        </w:tc>
        <w:tc>
          <w:tcPr>
            <w:tcW w:w="1300" w:type="dxa"/>
          </w:tcPr>
          <w:p w:rsidR="00AA7922" w:rsidRDefault="00AA7922" w:rsidP="000D5BD4">
            <w:pPr>
              <w:jc w:val="right"/>
            </w:pPr>
            <w:r>
              <w:t>1 601</w:t>
            </w:r>
          </w:p>
        </w:tc>
      </w:tr>
      <w:tr w:rsidR="00AA7922" w:rsidTr="000D5BD4">
        <w:trPr>
          <w:trHeight w:val="280"/>
        </w:trPr>
        <w:tc>
          <w:tcPr>
            <w:tcW w:w="5200" w:type="dxa"/>
          </w:tcPr>
          <w:p w:rsidR="00AA7922" w:rsidRDefault="00AA7922" w:rsidP="000D5BD4">
            <w:r>
              <w:t>Overføring frå Noregs Bank</w:t>
            </w:r>
            <w:r>
              <w:tab/>
            </w:r>
          </w:p>
        </w:tc>
        <w:tc>
          <w:tcPr>
            <w:tcW w:w="1300" w:type="dxa"/>
          </w:tcPr>
          <w:p w:rsidR="00AA7922" w:rsidRDefault="00AA7922" w:rsidP="000D5BD4">
            <w:pPr>
              <w:jc w:val="right"/>
            </w:pPr>
            <w:r>
              <w:t>19 706</w:t>
            </w:r>
          </w:p>
        </w:tc>
        <w:tc>
          <w:tcPr>
            <w:tcW w:w="1300" w:type="dxa"/>
          </w:tcPr>
          <w:p w:rsidR="00AA7922" w:rsidRDefault="00AA7922" w:rsidP="000D5BD4">
            <w:pPr>
              <w:jc w:val="right"/>
            </w:pPr>
            <w:r>
              <w:t>19 706</w:t>
            </w:r>
          </w:p>
        </w:tc>
        <w:tc>
          <w:tcPr>
            <w:tcW w:w="1300" w:type="dxa"/>
          </w:tcPr>
          <w:p w:rsidR="00AA7922" w:rsidRDefault="00AA7922" w:rsidP="000D5BD4">
            <w:pPr>
              <w:jc w:val="right"/>
            </w:pPr>
            <w:r>
              <w:t>0</w:t>
            </w:r>
          </w:p>
        </w:tc>
      </w:tr>
      <w:tr w:rsidR="00AA7922" w:rsidTr="000D5BD4">
        <w:trPr>
          <w:trHeight w:val="280"/>
        </w:trPr>
        <w:tc>
          <w:tcPr>
            <w:tcW w:w="5200" w:type="dxa"/>
          </w:tcPr>
          <w:p w:rsidR="00AA7922" w:rsidRDefault="00AA7922" w:rsidP="000D5BD4">
            <w:r>
              <w:t>Tilbakeføring frå Statens banksikringsfond</w:t>
            </w:r>
            <w:r>
              <w:tab/>
            </w:r>
          </w:p>
        </w:tc>
        <w:tc>
          <w:tcPr>
            <w:tcW w:w="1300" w:type="dxa"/>
          </w:tcPr>
          <w:p w:rsidR="00AA7922" w:rsidRDefault="00AA7922" w:rsidP="000D5BD4">
            <w:pPr>
              <w:jc w:val="right"/>
            </w:pPr>
            <w:r>
              <w:t>0</w:t>
            </w:r>
          </w:p>
        </w:tc>
        <w:tc>
          <w:tcPr>
            <w:tcW w:w="1300" w:type="dxa"/>
          </w:tcPr>
          <w:p w:rsidR="00AA7922" w:rsidRDefault="00AA7922" w:rsidP="000D5BD4">
            <w:pPr>
              <w:jc w:val="right"/>
            </w:pPr>
            <w:r>
              <w:t>0</w:t>
            </w:r>
          </w:p>
        </w:tc>
        <w:tc>
          <w:tcPr>
            <w:tcW w:w="1300" w:type="dxa"/>
          </w:tcPr>
          <w:p w:rsidR="00AA7922" w:rsidRDefault="00AA7922" w:rsidP="000D5BD4">
            <w:pPr>
              <w:jc w:val="right"/>
            </w:pPr>
            <w:r>
              <w:t>0</w:t>
            </w:r>
          </w:p>
        </w:tc>
      </w:tr>
      <w:tr w:rsidR="00AA7922" w:rsidTr="000D5BD4">
        <w:trPr>
          <w:trHeight w:val="360"/>
        </w:trPr>
        <w:tc>
          <w:tcPr>
            <w:tcW w:w="5200" w:type="dxa"/>
          </w:tcPr>
          <w:p w:rsidR="00AA7922" w:rsidRDefault="00AA7922" w:rsidP="000D5BD4">
            <w:r>
              <w:t>Sum andre inntekter</w:t>
            </w:r>
            <w:r>
              <w:tab/>
            </w:r>
          </w:p>
        </w:tc>
        <w:tc>
          <w:tcPr>
            <w:tcW w:w="1300" w:type="dxa"/>
          </w:tcPr>
          <w:p w:rsidR="00AA7922" w:rsidRDefault="00AA7922" w:rsidP="000D5BD4">
            <w:pPr>
              <w:jc w:val="right"/>
            </w:pPr>
            <w:r>
              <w:t>62 520</w:t>
            </w:r>
          </w:p>
        </w:tc>
        <w:tc>
          <w:tcPr>
            <w:tcW w:w="1300" w:type="dxa"/>
          </w:tcPr>
          <w:p w:rsidR="00AA7922" w:rsidRDefault="00AA7922" w:rsidP="000D5BD4">
            <w:pPr>
              <w:jc w:val="right"/>
            </w:pPr>
            <w:r>
              <w:t>64 121</w:t>
            </w:r>
          </w:p>
        </w:tc>
        <w:tc>
          <w:tcPr>
            <w:tcW w:w="1300" w:type="dxa"/>
          </w:tcPr>
          <w:p w:rsidR="00AA7922" w:rsidRDefault="00AA7922" w:rsidP="000D5BD4">
            <w:pPr>
              <w:jc w:val="right"/>
            </w:pPr>
            <w:r>
              <w:t>1 601</w:t>
            </w:r>
          </w:p>
        </w:tc>
      </w:tr>
      <w:tr w:rsidR="00AA7922" w:rsidTr="000D5BD4">
        <w:trPr>
          <w:trHeight w:val="620"/>
        </w:trPr>
        <w:tc>
          <w:tcPr>
            <w:tcW w:w="5200" w:type="dxa"/>
          </w:tcPr>
          <w:p w:rsidR="00AA7922" w:rsidRDefault="00AA7922" w:rsidP="000D5BD4">
            <w:r>
              <w:t>Sum inntekter utan oljeskattar, petroleumsverksemd og tilbakebetalingar</w:t>
            </w:r>
            <w:r>
              <w:tab/>
            </w:r>
          </w:p>
        </w:tc>
        <w:tc>
          <w:tcPr>
            <w:tcW w:w="1300" w:type="dxa"/>
          </w:tcPr>
          <w:p w:rsidR="00AA7922" w:rsidRDefault="00AA7922" w:rsidP="000D5BD4">
            <w:pPr>
              <w:jc w:val="right"/>
            </w:pPr>
            <w:r>
              <w:t>1 125 241</w:t>
            </w:r>
          </w:p>
        </w:tc>
        <w:tc>
          <w:tcPr>
            <w:tcW w:w="1300" w:type="dxa"/>
          </w:tcPr>
          <w:p w:rsidR="00AA7922" w:rsidRDefault="00AA7922" w:rsidP="000D5BD4">
            <w:pPr>
              <w:jc w:val="right"/>
            </w:pPr>
            <w:r>
              <w:t>1 154 402</w:t>
            </w:r>
          </w:p>
        </w:tc>
        <w:tc>
          <w:tcPr>
            <w:tcW w:w="1300" w:type="dxa"/>
          </w:tcPr>
          <w:p w:rsidR="00AA7922" w:rsidRDefault="00AA7922" w:rsidP="000D5BD4">
            <w:pPr>
              <w:jc w:val="right"/>
            </w:pPr>
            <w:r>
              <w:t>29 162</w:t>
            </w:r>
          </w:p>
        </w:tc>
      </w:tr>
      <w:tr w:rsidR="00AA7922" w:rsidTr="000D5BD4">
        <w:trPr>
          <w:trHeight w:val="360"/>
        </w:trPr>
        <w:tc>
          <w:tcPr>
            <w:tcW w:w="5200" w:type="dxa"/>
          </w:tcPr>
          <w:p w:rsidR="00AA7922" w:rsidRDefault="00AA7922" w:rsidP="000D5BD4">
            <w:r>
              <w:t>Inntekter frå statleg petroleumsverksemd</w:t>
            </w:r>
            <w:r>
              <w:tab/>
            </w:r>
          </w:p>
        </w:tc>
        <w:tc>
          <w:tcPr>
            <w:tcW w:w="1300" w:type="dxa"/>
          </w:tcPr>
          <w:p w:rsidR="00AA7922" w:rsidRDefault="00AA7922" w:rsidP="000D5BD4">
            <w:pPr>
              <w:jc w:val="right"/>
            </w:pPr>
            <w:r>
              <w:t>85 400</w:t>
            </w:r>
          </w:p>
        </w:tc>
        <w:tc>
          <w:tcPr>
            <w:tcW w:w="1300" w:type="dxa"/>
          </w:tcPr>
          <w:p w:rsidR="00AA7922" w:rsidRDefault="00AA7922" w:rsidP="000D5BD4">
            <w:pPr>
              <w:jc w:val="right"/>
            </w:pPr>
            <w:r>
              <w:t>83 988</w:t>
            </w:r>
          </w:p>
        </w:tc>
        <w:tc>
          <w:tcPr>
            <w:tcW w:w="1300" w:type="dxa"/>
          </w:tcPr>
          <w:p w:rsidR="00AA7922" w:rsidRDefault="00AA7922" w:rsidP="000D5BD4">
            <w:pPr>
              <w:jc w:val="right"/>
            </w:pPr>
            <w:r>
              <w:t>-1 412</w:t>
            </w:r>
          </w:p>
        </w:tc>
      </w:tr>
      <w:tr w:rsidR="00AA7922" w:rsidTr="000D5BD4">
        <w:trPr>
          <w:trHeight w:val="280"/>
        </w:trPr>
        <w:tc>
          <w:tcPr>
            <w:tcW w:w="5200" w:type="dxa"/>
          </w:tcPr>
          <w:p w:rsidR="00AA7922" w:rsidRDefault="00AA7922" w:rsidP="000D5BD4">
            <w:r>
              <w:t>Skatt og avgift på utvinning av petroleum</w:t>
            </w:r>
            <w:r>
              <w:tab/>
            </w:r>
          </w:p>
        </w:tc>
        <w:tc>
          <w:tcPr>
            <w:tcW w:w="1300" w:type="dxa"/>
          </w:tcPr>
          <w:p w:rsidR="00AA7922" w:rsidRDefault="00AA7922" w:rsidP="000D5BD4">
            <w:pPr>
              <w:jc w:val="right"/>
            </w:pPr>
            <w:r>
              <w:t>35 301</w:t>
            </w:r>
          </w:p>
        </w:tc>
        <w:tc>
          <w:tcPr>
            <w:tcW w:w="1300" w:type="dxa"/>
          </w:tcPr>
          <w:p w:rsidR="00AA7922" w:rsidRDefault="00AA7922" w:rsidP="000D5BD4">
            <w:pPr>
              <w:jc w:val="right"/>
            </w:pPr>
            <w:r>
              <w:t>35 408</w:t>
            </w:r>
          </w:p>
        </w:tc>
        <w:tc>
          <w:tcPr>
            <w:tcW w:w="1300" w:type="dxa"/>
          </w:tcPr>
          <w:p w:rsidR="00AA7922" w:rsidRDefault="00AA7922" w:rsidP="000D5BD4">
            <w:pPr>
              <w:jc w:val="right"/>
            </w:pPr>
            <w:r>
              <w:t>107</w:t>
            </w:r>
          </w:p>
        </w:tc>
      </w:tr>
      <w:tr w:rsidR="00AA7922" w:rsidTr="000D5BD4">
        <w:trPr>
          <w:trHeight w:val="280"/>
        </w:trPr>
        <w:tc>
          <w:tcPr>
            <w:tcW w:w="5200" w:type="dxa"/>
          </w:tcPr>
          <w:p w:rsidR="00AA7922" w:rsidRDefault="00AA7922" w:rsidP="000D5BD4">
            <w:r>
              <w:t>Aksjeutbyte frå Equinor ASA</w:t>
            </w:r>
            <w:r>
              <w:tab/>
            </w:r>
          </w:p>
        </w:tc>
        <w:tc>
          <w:tcPr>
            <w:tcW w:w="1300" w:type="dxa"/>
          </w:tcPr>
          <w:p w:rsidR="00AA7922" w:rsidRDefault="00AA7922" w:rsidP="000D5BD4">
            <w:pPr>
              <w:jc w:val="right"/>
            </w:pPr>
            <w:r>
              <w:t>15 000</w:t>
            </w:r>
          </w:p>
        </w:tc>
        <w:tc>
          <w:tcPr>
            <w:tcW w:w="1300" w:type="dxa"/>
          </w:tcPr>
          <w:p w:rsidR="00AA7922" w:rsidRDefault="00AA7922" w:rsidP="000D5BD4">
            <w:pPr>
              <w:jc w:val="right"/>
            </w:pPr>
            <w:r>
              <w:t>15 030</w:t>
            </w:r>
          </w:p>
        </w:tc>
        <w:tc>
          <w:tcPr>
            <w:tcW w:w="1300" w:type="dxa"/>
          </w:tcPr>
          <w:p w:rsidR="00AA7922" w:rsidRDefault="00AA7922" w:rsidP="000D5BD4">
            <w:pPr>
              <w:jc w:val="right"/>
            </w:pPr>
            <w:r>
              <w:t>30</w:t>
            </w:r>
          </w:p>
        </w:tc>
      </w:tr>
      <w:tr w:rsidR="00AA7922" w:rsidTr="000D5BD4">
        <w:trPr>
          <w:trHeight w:val="360"/>
        </w:trPr>
        <w:tc>
          <w:tcPr>
            <w:tcW w:w="5200" w:type="dxa"/>
          </w:tcPr>
          <w:p w:rsidR="00AA7922" w:rsidRDefault="00AA7922" w:rsidP="000D5BD4">
            <w:r>
              <w:t>Sum petroleumsinntekter</w:t>
            </w:r>
            <w:r>
              <w:tab/>
            </w:r>
          </w:p>
        </w:tc>
        <w:tc>
          <w:tcPr>
            <w:tcW w:w="1300" w:type="dxa"/>
          </w:tcPr>
          <w:p w:rsidR="00AA7922" w:rsidRDefault="00AA7922" w:rsidP="000D5BD4">
            <w:pPr>
              <w:jc w:val="right"/>
            </w:pPr>
            <w:r>
              <w:t>135 701</w:t>
            </w:r>
          </w:p>
        </w:tc>
        <w:tc>
          <w:tcPr>
            <w:tcW w:w="1300" w:type="dxa"/>
          </w:tcPr>
          <w:p w:rsidR="00AA7922" w:rsidRDefault="00AA7922" w:rsidP="000D5BD4">
            <w:pPr>
              <w:jc w:val="right"/>
            </w:pPr>
            <w:r>
              <w:t>134 425</w:t>
            </w:r>
          </w:p>
        </w:tc>
        <w:tc>
          <w:tcPr>
            <w:tcW w:w="1300" w:type="dxa"/>
          </w:tcPr>
          <w:p w:rsidR="00AA7922" w:rsidRDefault="00AA7922" w:rsidP="000D5BD4">
            <w:pPr>
              <w:jc w:val="right"/>
            </w:pPr>
            <w:r>
              <w:t>-1 276</w:t>
            </w:r>
          </w:p>
        </w:tc>
      </w:tr>
      <w:tr w:rsidR="00AA7922" w:rsidTr="000D5BD4">
        <w:trPr>
          <w:trHeight w:val="620"/>
        </w:trPr>
        <w:tc>
          <w:tcPr>
            <w:tcW w:w="5200" w:type="dxa"/>
          </w:tcPr>
          <w:p w:rsidR="00AA7922" w:rsidRDefault="00AA7922" w:rsidP="000D5BD4">
            <w:r>
              <w:t>Sum inntekter utan lånetransaksjonar og overføring frå Statens pensjonsfond utland</w:t>
            </w:r>
            <w:r>
              <w:tab/>
            </w:r>
          </w:p>
        </w:tc>
        <w:tc>
          <w:tcPr>
            <w:tcW w:w="1300" w:type="dxa"/>
          </w:tcPr>
          <w:p w:rsidR="00AA7922" w:rsidRDefault="00AA7922" w:rsidP="000D5BD4">
            <w:pPr>
              <w:jc w:val="right"/>
            </w:pPr>
            <w:r>
              <w:t>1 260 942</w:t>
            </w:r>
          </w:p>
        </w:tc>
        <w:tc>
          <w:tcPr>
            <w:tcW w:w="1300" w:type="dxa"/>
          </w:tcPr>
          <w:p w:rsidR="00AA7922" w:rsidRDefault="00AA7922" w:rsidP="000D5BD4">
            <w:pPr>
              <w:jc w:val="right"/>
            </w:pPr>
            <w:r>
              <w:t>1 288 828</w:t>
            </w:r>
          </w:p>
        </w:tc>
        <w:tc>
          <w:tcPr>
            <w:tcW w:w="1300" w:type="dxa"/>
          </w:tcPr>
          <w:p w:rsidR="00AA7922" w:rsidRDefault="00AA7922" w:rsidP="000D5BD4">
            <w:pPr>
              <w:jc w:val="right"/>
            </w:pPr>
            <w:r>
              <w:t>27 886</w:t>
            </w:r>
          </w:p>
        </w:tc>
      </w:tr>
      <w:tr w:rsidR="00AA7922" w:rsidTr="000D5BD4">
        <w:trPr>
          <w:trHeight w:val="360"/>
        </w:trPr>
        <w:tc>
          <w:tcPr>
            <w:tcW w:w="5200" w:type="dxa"/>
          </w:tcPr>
          <w:p w:rsidR="00AA7922" w:rsidRDefault="00AA7922" w:rsidP="000D5BD4">
            <w:r>
              <w:t>Tilbakebetalingar</w:t>
            </w:r>
            <w:r>
              <w:tab/>
            </w:r>
          </w:p>
        </w:tc>
        <w:tc>
          <w:tcPr>
            <w:tcW w:w="1300" w:type="dxa"/>
          </w:tcPr>
          <w:p w:rsidR="00AA7922" w:rsidRDefault="00AA7922" w:rsidP="000D5BD4">
            <w:pPr>
              <w:jc w:val="right"/>
            </w:pPr>
            <w:r>
              <w:t>135 804</w:t>
            </w:r>
          </w:p>
        </w:tc>
        <w:tc>
          <w:tcPr>
            <w:tcW w:w="1300" w:type="dxa"/>
          </w:tcPr>
          <w:p w:rsidR="00AA7922" w:rsidRDefault="00AA7922" w:rsidP="000D5BD4">
            <w:pPr>
              <w:jc w:val="right"/>
            </w:pPr>
            <w:r>
              <w:t>141 342</w:t>
            </w:r>
          </w:p>
        </w:tc>
        <w:tc>
          <w:tcPr>
            <w:tcW w:w="1300" w:type="dxa"/>
          </w:tcPr>
          <w:p w:rsidR="00AA7922" w:rsidRDefault="00AA7922" w:rsidP="000D5BD4">
            <w:pPr>
              <w:jc w:val="right"/>
            </w:pPr>
            <w:r>
              <w:t>5 537</w:t>
            </w:r>
          </w:p>
        </w:tc>
      </w:tr>
      <w:tr w:rsidR="00AA7922" w:rsidTr="000D5BD4">
        <w:trPr>
          <w:trHeight w:val="280"/>
        </w:trPr>
        <w:tc>
          <w:tcPr>
            <w:tcW w:w="5200" w:type="dxa"/>
          </w:tcPr>
          <w:p w:rsidR="00AA7922" w:rsidRDefault="00AA7922" w:rsidP="000D5BD4">
            <w:r>
              <w:t>Statens pensjonsfond utland</w:t>
            </w:r>
            <w:r>
              <w:tab/>
            </w:r>
          </w:p>
        </w:tc>
        <w:tc>
          <w:tcPr>
            <w:tcW w:w="1300" w:type="dxa"/>
          </w:tcPr>
          <w:p w:rsidR="00AA7922" w:rsidRDefault="00AA7922" w:rsidP="000D5BD4">
            <w:pPr>
              <w:jc w:val="right"/>
            </w:pPr>
            <w:r>
              <w:t>417 426</w:t>
            </w:r>
          </w:p>
        </w:tc>
        <w:tc>
          <w:tcPr>
            <w:tcW w:w="1300" w:type="dxa"/>
          </w:tcPr>
          <w:p w:rsidR="00AA7922" w:rsidRDefault="00AA7922" w:rsidP="000D5BD4">
            <w:pPr>
              <w:jc w:val="right"/>
            </w:pPr>
            <w:r>
              <w:t>417 426</w:t>
            </w:r>
          </w:p>
        </w:tc>
        <w:tc>
          <w:tcPr>
            <w:tcW w:w="1300" w:type="dxa"/>
          </w:tcPr>
          <w:p w:rsidR="00AA7922" w:rsidRDefault="00AA7922" w:rsidP="000D5BD4">
            <w:pPr>
              <w:jc w:val="right"/>
            </w:pPr>
            <w:r>
              <w:t>0</w:t>
            </w:r>
          </w:p>
        </w:tc>
      </w:tr>
      <w:tr w:rsidR="00AA7922" w:rsidTr="000D5BD4">
        <w:trPr>
          <w:trHeight w:val="360"/>
        </w:trPr>
        <w:tc>
          <w:tcPr>
            <w:tcW w:w="5200" w:type="dxa"/>
          </w:tcPr>
          <w:p w:rsidR="00AA7922" w:rsidRDefault="00AA7922" w:rsidP="000D5BD4">
            <w:r>
              <w:t>Samla inntekter</w:t>
            </w:r>
            <w:r>
              <w:tab/>
            </w:r>
          </w:p>
        </w:tc>
        <w:tc>
          <w:tcPr>
            <w:tcW w:w="1300" w:type="dxa"/>
          </w:tcPr>
          <w:p w:rsidR="00AA7922" w:rsidRDefault="00AA7922" w:rsidP="000D5BD4">
            <w:pPr>
              <w:jc w:val="right"/>
            </w:pPr>
            <w:r>
              <w:t>1 814 172</w:t>
            </w:r>
          </w:p>
        </w:tc>
        <w:tc>
          <w:tcPr>
            <w:tcW w:w="1300" w:type="dxa"/>
          </w:tcPr>
          <w:p w:rsidR="00AA7922" w:rsidRDefault="00AA7922" w:rsidP="000D5BD4">
            <w:pPr>
              <w:jc w:val="right"/>
            </w:pPr>
            <w:r>
              <w:t>1 847 596</w:t>
            </w:r>
          </w:p>
        </w:tc>
        <w:tc>
          <w:tcPr>
            <w:tcW w:w="1300" w:type="dxa"/>
          </w:tcPr>
          <w:p w:rsidR="00AA7922" w:rsidRDefault="00AA7922" w:rsidP="000D5BD4">
            <w:pPr>
              <w:jc w:val="right"/>
            </w:pPr>
            <w:r>
              <w:t>33 424</w:t>
            </w:r>
          </w:p>
        </w:tc>
      </w:tr>
      <w:tr w:rsidR="00AA7922" w:rsidTr="000D5BD4">
        <w:trPr>
          <w:trHeight w:val="360"/>
        </w:trPr>
        <w:tc>
          <w:tcPr>
            <w:tcW w:w="5200" w:type="dxa"/>
          </w:tcPr>
          <w:p w:rsidR="00AA7922" w:rsidRDefault="00AA7922" w:rsidP="000D5BD4">
            <w:r>
              <w:t>Statslånemidlar</w:t>
            </w:r>
            <w:r>
              <w:tab/>
            </w:r>
          </w:p>
        </w:tc>
        <w:tc>
          <w:tcPr>
            <w:tcW w:w="1300" w:type="dxa"/>
          </w:tcPr>
          <w:p w:rsidR="00AA7922" w:rsidRDefault="00AA7922" w:rsidP="000D5BD4">
            <w:pPr>
              <w:jc w:val="right"/>
            </w:pPr>
            <w:r>
              <w:t>66 184</w:t>
            </w:r>
          </w:p>
        </w:tc>
        <w:tc>
          <w:tcPr>
            <w:tcW w:w="1300" w:type="dxa"/>
          </w:tcPr>
          <w:p w:rsidR="00AA7922" w:rsidRDefault="00AA7922" w:rsidP="000D5BD4">
            <w:pPr>
              <w:jc w:val="right"/>
            </w:pPr>
            <w:r>
              <w:t>19 012</w:t>
            </w:r>
          </w:p>
        </w:tc>
        <w:tc>
          <w:tcPr>
            <w:tcW w:w="1300" w:type="dxa"/>
          </w:tcPr>
          <w:p w:rsidR="00AA7922" w:rsidRDefault="00AA7922" w:rsidP="000D5BD4">
            <w:pPr>
              <w:jc w:val="right"/>
            </w:pPr>
            <w:r>
              <w:t>-47 172</w:t>
            </w:r>
          </w:p>
        </w:tc>
      </w:tr>
      <w:tr w:rsidR="00AA7922" w:rsidTr="000D5BD4">
        <w:trPr>
          <w:trHeight w:val="360"/>
        </w:trPr>
        <w:tc>
          <w:tcPr>
            <w:tcW w:w="5200" w:type="dxa"/>
          </w:tcPr>
          <w:p w:rsidR="00AA7922" w:rsidRDefault="00AA7922" w:rsidP="000D5BD4">
            <w:r>
              <w:t>Samla sum</w:t>
            </w:r>
            <w:r>
              <w:tab/>
            </w:r>
          </w:p>
        </w:tc>
        <w:tc>
          <w:tcPr>
            <w:tcW w:w="1300" w:type="dxa"/>
          </w:tcPr>
          <w:p w:rsidR="00AA7922" w:rsidRDefault="00AA7922" w:rsidP="000D5BD4">
            <w:pPr>
              <w:jc w:val="right"/>
            </w:pPr>
            <w:r>
              <w:t>1 880 356</w:t>
            </w:r>
          </w:p>
        </w:tc>
        <w:tc>
          <w:tcPr>
            <w:tcW w:w="1300" w:type="dxa"/>
          </w:tcPr>
          <w:p w:rsidR="00AA7922" w:rsidRDefault="00AA7922" w:rsidP="000D5BD4">
            <w:pPr>
              <w:jc w:val="right"/>
            </w:pPr>
            <w:r>
              <w:t>1 866 608</w:t>
            </w:r>
          </w:p>
        </w:tc>
        <w:tc>
          <w:tcPr>
            <w:tcW w:w="1300" w:type="dxa"/>
          </w:tcPr>
          <w:p w:rsidR="00AA7922" w:rsidRDefault="00AA7922" w:rsidP="000D5BD4">
            <w:pPr>
              <w:jc w:val="right"/>
            </w:pPr>
            <w:r>
              <w:t>-13 748</w:t>
            </w:r>
          </w:p>
        </w:tc>
      </w:tr>
    </w:tbl>
    <w:p w:rsidR="00AA7922" w:rsidRDefault="00AA7922" w:rsidP="0075796B">
      <w:pPr>
        <w:pStyle w:val="avsnitt-tittel"/>
      </w:pPr>
      <w:r>
        <w:t>Tabell 1.3 Løyvingar og rekneskap 2020 (tal i mill. kroner)</w:t>
      </w:r>
    </w:p>
    <w:p w:rsidR="00AA7922" w:rsidRDefault="00AA7922" w:rsidP="0075796B">
      <w:pPr>
        <w:pStyle w:val="Tabellnavn"/>
      </w:pPr>
      <w:r>
        <w:t>08N2xt2</w:t>
      </w:r>
    </w:p>
    <w:tbl>
      <w:tblPr>
        <w:tblStyle w:val="StandardTabell"/>
        <w:tblW w:w="0" w:type="auto"/>
        <w:tblLayout w:type="fixed"/>
        <w:tblLook w:val="04A0" w:firstRow="1" w:lastRow="0" w:firstColumn="1" w:lastColumn="0" w:noHBand="0" w:noVBand="1"/>
      </w:tblPr>
      <w:tblGrid>
        <w:gridCol w:w="2880"/>
        <w:gridCol w:w="900"/>
        <w:gridCol w:w="900"/>
        <w:gridCol w:w="900"/>
        <w:gridCol w:w="900"/>
        <w:gridCol w:w="1080"/>
        <w:gridCol w:w="900"/>
        <w:gridCol w:w="1080"/>
      </w:tblGrid>
      <w:tr w:rsidR="00AA7922" w:rsidTr="000D5BD4">
        <w:trPr>
          <w:trHeight w:val="320"/>
        </w:trPr>
        <w:tc>
          <w:tcPr>
            <w:tcW w:w="2880" w:type="dxa"/>
            <w:shd w:val="clear" w:color="auto" w:fill="FFFFFF"/>
          </w:tcPr>
          <w:p w:rsidR="00AA7922" w:rsidRDefault="00AA7922" w:rsidP="0075796B"/>
        </w:tc>
        <w:tc>
          <w:tcPr>
            <w:tcW w:w="2700" w:type="dxa"/>
            <w:gridSpan w:val="3"/>
          </w:tcPr>
          <w:p w:rsidR="00AA7922" w:rsidRDefault="00AA7922" w:rsidP="0075796B">
            <w:r>
              <w:t>Løyving</w:t>
            </w:r>
          </w:p>
        </w:tc>
        <w:tc>
          <w:tcPr>
            <w:tcW w:w="900" w:type="dxa"/>
          </w:tcPr>
          <w:p w:rsidR="00AA7922" w:rsidRDefault="00AA7922" w:rsidP="0075796B"/>
        </w:tc>
        <w:tc>
          <w:tcPr>
            <w:tcW w:w="1080" w:type="dxa"/>
          </w:tcPr>
          <w:p w:rsidR="00AA7922" w:rsidRDefault="00AA7922" w:rsidP="0075796B"/>
        </w:tc>
        <w:tc>
          <w:tcPr>
            <w:tcW w:w="900" w:type="dxa"/>
          </w:tcPr>
          <w:p w:rsidR="00AA7922" w:rsidRDefault="00AA7922" w:rsidP="0075796B"/>
        </w:tc>
        <w:tc>
          <w:tcPr>
            <w:tcW w:w="1080" w:type="dxa"/>
          </w:tcPr>
          <w:p w:rsidR="00AA7922" w:rsidRDefault="00AA7922" w:rsidP="0075796B"/>
        </w:tc>
      </w:tr>
      <w:tr w:rsidR="00AA7922" w:rsidTr="000D5BD4">
        <w:trPr>
          <w:trHeight w:val="720"/>
        </w:trPr>
        <w:tc>
          <w:tcPr>
            <w:tcW w:w="2880" w:type="dxa"/>
          </w:tcPr>
          <w:p w:rsidR="00AA7922" w:rsidRDefault="00AA7922" w:rsidP="0075796B">
            <w:r>
              <w:t>UTGIFTER</w:t>
            </w:r>
          </w:p>
        </w:tc>
        <w:tc>
          <w:tcPr>
            <w:tcW w:w="900" w:type="dxa"/>
          </w:tcPr>
          <w:p w:rsidR="00AA7922" w:rsidRDefault="00AA7922" w:rsidP="0075796B">
            <w:r>
              <w:t>Framlegg i Gul bok</w:t>
            </w:r>
          </w:p>
        </w:tc>
        <w:tc>
          <w:tcPr>
            <w:tcW w:w="900" w:type="dxa"/>
          </w:tcPr>
          <w:p w:rsidR="00AA7922" w:rsidRDefault="00AA7922" w:rsidP="0075796B">
            <w:r>
              <w:t>Saldert budsjett</w:t>
            </w:r>
          </w:p>
        </w:tc>
        <w:tc>
          <w:tcPr>
            <w:tcW w:w="900" w:type="dxa"/>
          </w:tcPr>
          <w:p w:rsidR="00AA7922" w:rsidRDefault="00AA7922" w:rsidP="0075796B">
            <w:r>
              <w:t>Nysaldert budsjett</w:t>
            </w:r>
          </w:p>
        </w:tc>
        <w:tc>
          <w:tcPr>
            <w:tcW w:w="900" w:type="dxa"/>
          </w:tcPr>
          <w:p w:rsidR="00AA7922" w:rsidRDefault="00AA7922" w:rsidP="0075796B">
            <w:r>
              <w:t>Overført frå 2019</w:t>
            </w:r>
            <w:r w:rsidRPr="00AA7922">
              <w:rPr>
                <w:rStyle w:val="skrift-hevet"/>
              </w:rPr>
              <w:t>1)</w:t>
            </w:r>
          </w:p>
        </w:tc>
        <w:tc>
          <w:tcPr>
            <w:tcW w:w="1080" w:type="dxa"/>
          </w:tcPr>
          <w:p w:rsidR="00AA7922" w:rsidRDefault="00AA7922" w:rsidP="0075796B">
            <w:r>
              <w:t>Samla løyving</w:t>
            </w:r>
          </w:p>
        </w:tc>
        <w:tc>
          <w:tcPr>
            <w:tcW w:w="900" w:type="dxa"/>
          </w:tcPr>
          <w:p w:rsidR="00AA7922" w:rsidRDefault="00AA7922" w:rsidP="0075796B">
            <w:r>
              <w:t xml:space="preserve">Rekne- skap </w:t>
            </w:r>
          </w:p>
        </w:tc>
        <w:tc>
          <w:tcPr>
            <w:tcW w:w="1080" w:type="dxa"/>
          </w:tcPr>
          <w:p w:rsidR="00AA7922" w:rsidRDefault="00AA7922" w:rsidP="0075796B">
            <w:r>
              <w:t>Meirutguft (-) og mindreutgift</w:t>
            </w:r>
          </w:p>
        </w:tc>
      </w:tr>
      <w:tr w:rsidR="00AA7922" w:rsidTr="000D5BD4">
        <w:trPr>
          <w:trHeight w:val="340"/>
        </w:trPr>
        <w:tc>
          <w:tcPr>
            <w:tcW w:w="2880" w:type="dxa"/>
          </w:tcPr>
          <w:p w:rsidR="00AA7922" w:rsidRDefault="00AA7922" w:rsidP="0075796B">
            <w:r>
              <w:t>Kongehuset</w:t>
            </w:r>
            <w:r>
              <w:rPr>
                <w:sz w:val="21"/>
                <w:szCs w:val="21"/>
              </w:rPr>
              <w:tab/>
            </w:r>
          </w:p>
        </w:tc>
        <w:tc>
          <w:tcPr>
            <w:tcW w:w="900" w:type="dxa"/>
          </w:tcPr>
          <w:p w:rsidR="00AA7922" w:rsidRDefault="00AA7922" w:rsidP="0075796B">
            <w:r>
              <w:t>291</w:t>
            </w:r>
          </w:p>
        </w:tc>
        <w:tc>
          <w:tcPr>
            <w:tcW w:w="900" w:type="dxa"/>
          </w:tcPr>
          <w:p w:rsidR="00AA7922" w:rsidRDefault="00AA7922" w:rsidP="0075796B">
            <w:r>
              <w:t>291</w:t>
            </w:r>
          </w:p>
        </w:tc>
        <w:tc>
          <w:tcPr>
            <w:tcW w:w="900" w:type="dxa"/>
          </w:tcPr>
          <w:p w:rsidR="00AA7922" w:rsidRDefault="00AA7922" w:rsidP="0075796B">
            <w:r>
              <w:t>291</w:t>
            </w:r>
          </w:p>
        </w:tc>
        <w:tc>
          <w:tcPr>
            <w:tcW w:w="900" w:type="dxa"/>
          </w:tcPr>
          <w:p w:rsidR="00AA7922" w:rsidRDefault="00AA7922" w:rsidP="0075796B">
            <w:r>
              <w:t>0</w:t>
            </w:r>
          </w:p>
        </w:tc>
        <w:tc>
          <w:tcPr>
            <w:tcW w:w="1080" w:type="dxa"/>
          </w:tcPr>
          <w:p w:rsidR="00AA7922" w:rsidRDefault="00AA7922" w:rsidP="0075796B">
            <w:r>
              <w:t>291</w:t>
            </w:r>
          </w:p>
        </w:tc>
        <w:tc>
          <w:tcPr>
            <w:tcW w:w="900" w:type="dxa"/>
          </w:tcPr>
          <w:p w:rsidR="00AA7922" w:rsidRDefault="00AA7922" w:rsidP="0075796B">
            <w:r>
              <w:t>291</w:t>
            </w:r>
          </w:p>
        </w:tc>
        <w:tc>
          <w:tcPr>
            <w:tcW w:w="1080" w:type="dxa"/>
          </w:tcPr>
          <w:p w:rsidR="00AA7922" w:rsidRDefault="00AA7922" w:rsidP="0075796B">
            <w:r>
              <w:t>0</w:t>
            </w:r>
          </w:p>
        </w:tc>
      </w:tr>
      <w:tr w:rsidR="00AA7922" w:rsidTr="000D5BD4">
        <w:trPr>
          <w:trHeight w:val="260"/>
        </w:trPr>
        <w:tc>
          <w:tcPr>
            <w:tcW w:w="2880" w:type="dxa"/>
          </w:tcPr>
          <w:p w:rsidR="00AA7922" w:rsidRDefault="00AA7922" w:rsidP="0075796B">
            <w:r>
              <w:t>Regjeringa</w:t>
            </w:r>
            <w:r>
              <w:rPr>
                <w:sz w:val="21"/>
                <w:szCs w:val="21"/>
              </w:rPr>
              <w:tab/>
            </w:r>
          </w:p>
        </w:tc>
        <w:tc>
          <w:tcPr>
            <w:tcW w:w="900" w:type="dxa"/>
          </w:tcPr>
          <w:p w:rsidR="00AA7922" w:rsidRDefault="00AA7922" w:rsidP="0075796B">
            <w:r>
              <w:t>454</w:t>
            </w:r>
          </w:p>
        </w:tc>
        <w:tc>
          <w:tcPr>
            <w:tcW w:w="900" w:type="dxa"/>
          </w:tcPr>
          <w:p w:rsidR="00AA7922" w:rsidRDefault="00AA7922" w:rsidP="0075796B">
            <w:r>
              <w:t>454</w:t>
            </w:r>
          </w:p>
        </w:tc>
        <w:tc>
          <w:tcPr>
            <w:tcW w:w="900" w:type="dxa"/>
          </w:tcPr>
          <w:p w:rsidR="00AA7922" w:rsidRDefault="00AA7922" w:rsidP="0075796B">
            <w:r>
              <w:t>466</w:t>
            </w:r>
          </w:p>
        </w:tc>
        <w:tc>
          <w:tcPr>
            <w:tcW w:w="900" w:type="dxa"/>
          </w:tcPr>
          <w:p w:rsidR="00AA7922" w:rsidRDefault="00AA7922" w:rsidP="0075796B">
            <w:r>
              <w:t>12</w:t>
            </w:r>
          </w:p>
        </w:tc>
        <w:tc>
          <w:tcPr>
            <w:tcW w:w="1080" w:type="dxa"/>
          </w:tcPr>
          <w:p w:rsidR="00AA7922" w:rsidRDefault="00AA7922" w:rsidP="0075796B">
            <w:r>
              <w:t>478</w:t>
            </w:r>
          </w:p>
        </w:tc>
        <w:tc>
          <w:tcPr>
            <w:tcW w:w="900" w:type="dxa"/>
          </w:tcPr>
          <w:p w:rsidR="00AA7922" w:rsidRDefault="00AA7922" w:rsidP="0075796B">
            <w:r>
              <w:t>442</w:t>
            </w:r>
          </w:p>
        </w:tc>
        <w:tc>
          <w:tcPr>
            <w:tcW w:w="1080" w:type="dxa"/>
          </w:tcPr>
          <w:p w:rsidR="00AA7922" w:rsidRDefault="00AA7922" w:rsidP="0075796B">
            <w:r>
              <w:t>36</w:t>
            </w:r>
          </w:p>
        </w:tc>
      </w:tr>
      <w:tr w:rsidR="00AA7922" w:rsidTr="000D5BD4">
        <w:trPr>
          <w:trHeight w:val="260"/>
        </w:trPr>
        <w:tc>
          <w:tcPr>
            <w:tcW w:w="2880" w:type="dxa"/>
          </w:tcPr>
          <w:p w:rsidR="00AA7922" w:rsidRDefault="00AA7922" w:rsidP="0075796B">
            <w:r>
              <w:t>Stortinget og tilknytte organ</w:t>
            </w:r>
            <w:r>
              <w:rPr>
                <w:sz w:val="21"/>
                <w:szCs w:val="21"/>
              </w:rPr>
              <w:tab/>
            </w:r>
          </w:p>
        </w:tc>
        <w:tc>
          <w:tcPr>
            <w:tcW w:w="900" w:type="dxa"/>
          </w:tcPr>
          <w:p w:rsidR="00AA7922" w:rsidRDefault="00AA7922" w:rsidP="0075796B">
            <w:r>
              <w:t>2 073</w:t>
            </w:r>
          </w:p>
        </w:tc>
        <w:tc>
          <w:tcPr>
            <w:tcW w:w="900" w:type="dxa"/>
          </w:tcPr>
          <w:p w:rsidR="00AA7922" w:rsidRDefault="00AA7922" w:rsidP="0075796B">
            <w:r>
              <w:t>2 073</w:t>
            </w:r>
          </w:p>
        </w:tc>
        <w:tc>
          <w:tcPr>
            <w:tcW w:w="900" w:type="dxa"/>
          </w:tcPr>
          <w:p w:rsidR="00AA7922" w:rsidRDefault="00AA7922" w:rsidP="0075796B">
            <w:r>
              <w:t>2 019</w:t>
            </w:r>
          </w:p>
        </w:tc>
        <w:tc>
          <w:tcPr>
            <w:tcW w:w="900" w:type="dxa"/>
          </w:tcPr>
          <w:p w:rsidR="00AA7922" w:rsidRDefault="00AA7922" w:rsidP="0075796B">
            <w:r>
              <w:t>171</w:t>
            </w:r>
          </w:p>
        </w:tc>
        <w:tc>
          <w:tcPr>
            <w:tcW w:w="1080" w:type="dxa"/>
          </w:tcPr>
          <w:p w:rsidR="00AA7922" w:rsidRDefault="00AA7922" w:rsidP="0075796B">
            <w:r>
              <w:t>2 190</w:t>
            </w:r>
          </w:p>
        </w:tc>
        <w:tc>
          <w:tcPr>
            <w:tcW w:w="900" w:type="dxa"/>
          </w:tcPr>
          <w:p w:rsidR="00AA7922" w:rsidRDefault="00AA7922" w:rsidP="0075796B">
            <w:r>
              <w:t>1 967</w:t>
            </w:r>
          </w:p>
        </w:tc>
        <w:tc>
          <w:tcPr>
            <w:tcW w:w="1080" w:type="dxa"/>
          </w:tcPr>
          <w:p w:rsidR="00AA7922" w:rsidRDefault="00AA7922" w:rsidP="0075796B">
            <w:r>
              <w:t>223</w:t>
            </w:r>
          </w:p>
        </w:tc>
      </w:tr>
      <w:tr w:rsidR="00AA7922" w:rsidTr="000D5BD4">
        <w:trPr>
          <w:trHeight w:val="260"/>
        </w:trPr>
        <w:tc>
          <w:tcPr>
            <w:tcW w:w="2880" w:type="dxa"/>
          </w:tcPr>
          <w:p w:rsidR="00AA7922" w:rsidRDefault="00AA7922" w:rsidP="0075796B">
            <w:r>
              <w:t>Høgsterett</w:t>
            </w:r>
            <w:r>
              <w:rPr>
                <w:sz w:val="21"/>
                <w:szCs w:val="21"/>
              </w:rPr>
              <w:tab/>
            </w:r>
          </w:p>
        </w:tc>
        <w:tc>
          <w:tcPr>
            <w:tcW w:w="900" w:type="dxa"/>
          </w:tcPr>
          <w:p w:rsidR="00AA7922" w:rsidRDefault="00AA7922" w:rsidP="0075796B">
            <w:r>
              <w:t>116</w:t>
            </w:r>
          </w:p>
        </w:tc>
        <w:tc>
          <w:tcPr>
            <w:tcW w:w="900" w:type="dxa"/>
          </w:tcPr>
          <w:p w:rsidR="00AA7922" w:rsidRDefault="00AA7922" w:rsidP="0075796B">
            <w:r>
              <w:t>116</w:t>
            </w:r>
          </w:p>
        </w:tc>
        <w:tc>
          <w:tcPr>
            <w:tcW w:w="900" w:type="dxa"/>
          </w:tcPr>
          <w:p w:rsidR="00AA7922" w:rsidRDefault="00AA7922" w:rsidP="0075796B">
            <w:r>
              <w:t>118</w:t>
            </w:r>
          </w:p>
        </w:tc>
        <w:tc>
          <w:tcPr>
            <w:tcW w:w="900" w:type="dxa"/>
          </w:tcPr>
          <w:p w:rsidR="00AA7922" w:rsidRDefault="00AA7922" w:rsidP="0075796B">
            <w:r>
              <w:t>0</w:t>
            </w:r>
          </w:p>
        </w:tc>
        <w:tc>
          <w:tcPr>
            <w:tcW w:w="1080" w:type="dxa"/>
          </w:tcPr>
          <w:p w:rsidR="00AA7922" w:rsidRDefault="00AA7922" w:rsidP="0075796B">
            <w:r>
              <w:t>118</w:t>
            </w:r>
          </w:p>
        </w:tc>
        <w:tc>
          <w:tcPr>
            <w:tcW w:w="900" w:type="dxa"/>
          </w:tcPr>
          <w:p w:rsidR="00AA7922" w:rsidRDefault="00AA7922" w:rsidP="0075796B">
            <w:r>
              <w:t>113</w:t>
            </w:r>
          </w:p>
        </w:tc>
        <w:tc>
          <w:tcPr>
            <w:tcW w:w="1080" w:type="dxa"/>
          </w:tcPr>
          <w:p w:rsidR="00AA7922" w:rsidRDefault="00AA7922" w:rsidP="0075796B">
            <w:r>
              <w:t>5</w:t>
            </w:r>
          </w:p>
        </w:tc>
      </w:tr>
      <w:tr w:rsidR="00AA7922" w:rsidTr="000D5BD4">
        <w:trPr>
          <w:trHeight w:val="260"/>
        </w:trPr>
        <w:tc>
          <w:tcPr>
            <w:tcW w:w="2880" w:type="dxa"/>
          </w:tcPr>
          <w:p w:rsidR="00AA7922" w:rsidRDefault="00AA7922" w:rsidP="0075796B">
            <w:r>
              <w:t>Utanriksdepartementet</w:t>
            </w:r>
            <w:r>
              <w:rPr>
                <w:sz w:val="21"/>
                <w:szCs w:val="21"/>
              </w:rPr>
              <w:tab/>
            </w:r>
          </w:p>
        </w:tc>
        <w:tc>
          <w:tcPr>
            <w:tcW w:w="900" w:type="dxa"/>
          </w:tcPr>
          <w:p w:rsidR="00AA7922" w:rsidRDefault="00AA7922" w:rsidP="0075796B">
            <w:r>
              <w:t>47 980</w:t>
            </w:r>
          </w:p>
        </w:tc>
        <w:tc>
          <w:tcPr>
            <w:tcW w:w="900" w:type="dxa"/>
          </w:tcPr>
          <w:p w:rsidR="00AA7922" w:rsidRDefault="00AA7922" w:rsidP="0075796B">
            <w:r>
              <w:t>47 981</w:t>
            </w:r>
          </w:p>
        </w:tc>
        <w:tc>
          <w:tcPr>
            <w:tcW w:w="900" w:type="dxa"/>
          </w:tcPr>
          <w:p w:rsidR="00AA7922" w:rsidRDefault="00AA7922" w:rsidP="0075796B">
            <w:r>
              <w:t>44 120</w:t>
            </w:r>
          </w:p>
        </w:tc>
        <w:tc>
          <w:tcPr>
            <w:tcW w:w="900" w:type="dxa"/>
          </w:tcPr>
          <w:p w:rsidR="00AA7922" w:rsidRDefault="00AA7922" w:rsidP="0075796B">
            <w:r>
              <w:t>877</w:t>
            </w:r>
          </w:p>
        </w:tc>
        <w:tc>
          <w:tcPr>
            <w:tcW w:w="1080" w:type="dxa"/>
          </w:tcPr>
          <w:p w:rsidR="00AA7922" w:rsidRDefault="00AA7922" w:rsidP="0075796B">
            <w:r>
              <w:t>44 996</w:t>
            </w:r>
          </w:p>
        </w:tc>
        <w:tc>
          <w:tcPr>
            <w:tcW w:w="900" w:type="dxa"/>
          </w:tcPr>
          <w:p w:rsidR="00AA7922" w:rsidRDefault="00AA7922" w:rsidP="0075796B">
            <w:r>
              <w:t>44 104</w:t>
            </w:r>
          </w:p>
        </w:tc>
        <w:tc>
          <w:tcPr>
            <w:tcW w:w="1080" w:type="dxa"/>
          </w:tcPr>
          <w:p w:rsidR="00AA7922" w:rsidRDefault="00AA7922" w:rsidP="0075796B">
            <w:r>
              <w:t>892</w:t>
            </w:r>
          </w:p>
        </w:tc>
      </w:tr>
      <w:tr w:rsidR="00AA7922" w:rsidTr="000D5BD4">
        <w:trPr>
          <w:trHeight w:val="260"/>
        </w:trPr>
        <w:tc>
          <w:tcPr>
            <w:tcW w:w="2880" w:type="dxa"/>
          </w:tcPr>
          <w:p w:rsidR="00AA7922" w:rsidRDefault="00AA7922" w:rsidP="0075796B">
            <w:r>
              <w:t>Kunnskapsdepartementet</w:t>
            </w:r>
            <w:r w:rsidRPr="00AA7922">
              <w:rPr>
                <w:rStyle w:val="skrift-hevet"/>
              </w:rPr>
              <w:t>1)</w:t>
            </w:r>
            <w:r>
              <w:rPr>
                <w:sz w:val="21"/>
                <w:szCs w:val="21"/>
              </w:rPr>
              <w:tab/>
            </w:r>
          </w:p>
        </w:tc>
        <w:tc>
          <w:tcPr>
            <w:tcW w:w="900" w:type="dxa"/>
          </w:tcPr>
          <w:p w:rsidR="00AA7922" w:rsidRDefault="00AA7922" w:rsidP="0075796B">
            <w:r>
              <w:t>76 535</w:t>
            </w:r>
          </w:p>
        </w:tc>
        <w:tc>
          <w:tcPr>
            <w:tcW w:w="900" w:type="dxa"/>
          </w:tcPr>
          <w:p w:rsidR="00AA7922" w:rsidRDefault="00AA7922" w:rsidP="0075796B">
            <w:r>
              <w:t>76 568</w:t>
            </w:r>
          </w:p>
        </w:tc>
        <w:tc>
          <w:tcPr>
            <w:tcW w:w="900" w:type="dxa"/>
          </w:tcPr>
          <w:p w:rsidR="00AA7922" w:rsidRDefault="00AA7922" w:rsidP="0075796B">
            <w:r>
              <w:t>78 482</w:t>
            </w:r>
          </w:p>
        </w:tc>
        <w:tc>
          <w:tcPr>
            <w:tcW w:w="900" w:type="dxa"/>
          </w:tcPr>
          <w:p w:rsidR="00AA7922" w:rsidRDefault="00AA7922" w:rsidP="0075796B">
            <w:r>
              <w:t>704</w:t>
            </w:r>
          </w:p>
        </w:tc>
        <w:tc>
          <w:tcPr>
            <w:tcW w:w="1080" w:type="dxa"/>
          </w:tcPr>
          <w:p w:rsidR="00AA7922" w:rsidRDefault="00AA7922" w:rsidP="0075796B">
            <w:r>
              <w:t>79 185</w:t>
            </w:r>
          </w:p>
        </w:tc>
        <w:tc>
          <w:tcPr>
            <w:tcW w:w="900" w:type="dxa"/>
          </w:tcPr>
          <w:p w:rsidR="00AA7922" w:rsidRDefault="00AA7922" w:rsidP="0075796B">
            <w:r>
              <w:t>77 379</w:t>
            </w:r>
          </w:p>
        </w:tc>
        <w:tc>
          <w:tcPr>
            <w:tcW w:w="1080" w:type="dxa"/>
          </w:tcPr>
          <w:p w:rsidR="00AA7922" w:rsidRDefault="00AA7922" w:rsidP="0075796B">
            <w:r>
              <w:t>1 807</w:t>
            </w:r>
          </w:p>
        </w:tc>
      </w:tr>
      <w:tr w:rsidR="00AA7922" w:rsidTr="000D5BD4">
        <w:trPr>
          <w:trHeight w:val="260"/>
        </w:trPr>
        <w:tc>
          <w:tcPr>
            <w:tcW w:w="2880" w:type="dxa"/>
          </w:tcPr>
          <w:p w:rsidR="00AA7922" w:rsidRDefault="00AA7922" w:rsidP="0075796B">
            <w:r>
              <w:t xml:space="preserve">Kulturdepartementet </w:t>
            </w:r>
            <w:r>
              <w:rPr>
                <w:sz w:val="21"/>
                <w:szCs w:val="21"/>
              </w:rPr>
              <w:tab/>
            </w:r>
          </w:p>
        </w:tc>
        <w:tc>
          <w:tcPr>
            <w:tcW w:w="900" w:type="dxa"/>
          </w:tcPr>
          <w:p w:rsidR="00AA7922" w:rsidRDefault="00AA7922" w:rsidP="0075796B">
            <w:r>
              <w:t>19 925</w:t>
            </w:r>
          </w:p>
        </w:tc>
        <w:tc>
          <w:tcPr>
            <w:tcW w:w="900" w:type="dxa"/>
          </w:tcPr>
          <w:p w:rsidR="00AA7922" w:rsidRDefault="00AA7922" w:rsidP="0075796B">
            <w:r>
              <w:t>19 927</w:t>
            </w:r>
          </w:p>
        </w:tc>
        <w:tc>
          <w:tcPr>
            <w:tcW w:w="900" w:type="dxa"/>
          </w:tcPr>
          <w:p w:rsidR="00AA7922" w:rsidRDefault="00AA7922" w:rsidP="0075796B">
            <w:r>
              <w:t>25 545</w:t>
            </w:r>
          </w:p>
        </w:tc>
        <w:tc>
          <w:tcPr>
            <w:tcW w:w="900" w:type="dxa"/>
          </w:tcPr>
          <w:p w:rsidR="00AA7922" w:rsidRDefault="00AA7922" w:rsidP="0075796B">
            <w:r>
              <w:t>370</w:t>
            </w:r>
          </w:p>
        </w:tc>
        <w:tc>
          <w:tcPr>
            <w:tcW w:w="1080" w:type="dxa"/>
          </w:tcPr>
          <w:p w:rsidR="00AA7922" w:rsidRDefault="00AA7922" w:rsidP="0075796B">
            <w:r>
              <w:t>25 914</w:t>
            </w:r>
          </w:p>
        </w:tc>
        <w:tc>
          <w:tcPr>
            <w:tcW w:w="900" w:type="dxa"/>
          </w:tcPr>
          <w:p w:rsidR="00AA7922" w:rsidRDefault="00AA7922" w:rsidP="0075796B">
            <w:r>
              <w:t>23 206</w:t>
            </w:r>
          </w:p>
        </w:tc>
        <w:tc>
          <w:tcPr>
            <w:tcW w:w="1080" w:type="dxa"/>
          </w:tcPr>
          <w:p w:rsidR="00AA7922" w:rsidRDefault="00AA7922" w:rsidP="0075796B">
            <w:r>
              <w:t>2 708</w:t>
            </w:r>
          </w:p>
        </w:tc>
      </w:tr>
      <w:tr w:rsidR="00AA7922" w:rsidTr="000D5BD4">
        <w:trPr>
          <w:trHeight w:val="480"/>
        </w:trPr>
        <w:tc>
          <w:tcPr>
            <w:tcW w:w="2880" w:type="dxa"/>
          </w:tcPr>
          <w:p w:rsidR="00AA7922" w:rsidRDefault="00AA7922" w:rsidP="0075796B">
            <w:r>
              <w:t>Justis- og beredskapsdepartementet</w:t>
            </w:r>
            <w:r>
              <w:rPr>
                <w:sz w:val="21"/>
                <w:szCs w:val="21"/>
              </w:rPr>
              <w:tab/>
            </w:r>
          </w:p>
        </w:tc>
        <w:tc>
          <w:tcPr>
            <w:tcW w:w="900" w:type="dxa"/>
          </w:tcPr>
          <w:p w:rsidR="00AA7922" w:rsidRDefault="00AA7922" w:rsidP="0075796B">
            <w:r>
              <w:t>42 551</w:t>
            </w:r>
          </w:p>
        </w:tc>
        <w:tc>
          <w:tcPr>
            <w:tcW w:w="900" w:type="dxa"/>
          </w:tcPr>
          <w:p w:rsidR="00AA7922" w:rsidRDefault="00AA7922" w:rsidP="0075796B">
            <w:r>
              <w:t>42 607</w:t>
            </w:r>
          </w:p>
        </w:tc>
        <w:tc>
          <w:tcPr>
            <w:tcW w:w="900" w:type="dxa"/>
          </w:tcPr>
          <w:p w:rsidR="00AA7922" w:rsidRDefault="00AA7922" w:rsidP="0075796B">
            <w:r>
              <w:t>43 305</w:t>
            </w:r>
          </w:p>
        </w:tc>
        <w:tc>
          <w:tcPr>
            <w:tcW w:w="900" w:type="dxa"/>
          </w:tcPr>
          <w:p w:rsidR="00AA7922" w:rsidRDefault="00AA7922" w:rsidP="0075796B">
            <w:r>
              <w:t>1 109</w:t>
            </w:r>
          </w:p>
        </w:tc>
        <w:tc>
          <w:tcPr>
            <w:tcW w:w="1080" w:type="dxa"/>
          </w:tcPr>
          <w:p w:rsidR="00AA7922" w:rsidRDefault="00AA7922" w:rsidP="0075796B">
            <w:r>
              <w:t>44 414</w:t>
            </w:r>
          </w:p>
        </w:tc>
        <w:tc>
          <w:tcPr>
            <w:tcW w:w="900" w:type="dxa"/>
          </w:tcPr>
          <w:p w:rsidR="00AA7922" w:rsidRDefault="00AA7922" w:rsidP="0075796B">
            <w:r>
              <w:t>42 053</w:t>
            </w:r>
          </w:p>
        </w:tc>
        <w:tc>
          <w:tcPr>
            <w:tcW w:w="1080" w:type="dxa"/>
          </w:tcPr>
          <w:p w:rsidR="00AA7922" w:rsidRDefault="00AA7922" w:rsidP="0075796B">
            <w:r>
              <w:t>2 361</w:t>
            </w:r>
          </w:p>
        </w:tc>
      </w:tr>
      <w:tr w:rsidR="00AA7922" w:rsidTr="000D5BD4">
        <w:trPr>
          <w:trHeight w:val="480"/>
        </w:trPr>
        <w:tc>
          <w:tcPr>
            <w:tcW w:w="2880" w:type="dxa"/>
          </w:tcPr>
          <w:p w:rsidR="00AA7922" w:rsidRDefault="00AA7922" w:rsidP="0075796B">
            <w:r>
              <w:t>Kommunal- og moderniseringsdepartementet</w:t>
            </w:r>
            <w:r w:rsidRPr="00AA7922">
              <w:rPr>
                <w:rStyle w:val="skrift-hevet"/>
              </w:rPr>
              <w:t>1)</w:t>
            </w:r>
            <w:r>
              <w:rPr>
                <w:sz w:val="21"/>
                <w:szCs w:val="21"/>
              </w:rPr>
              <w:tab/>
            </w:r>
          </w:p>
        </w:tc>
        <w:tc>
          <w:tcPr>
            <w:tcW w:w="900" w:type="dxa"/>
          </w:tcPr>
          <w:p w:rsidR="00AA7922" w:rsidRDefault="00AA7922" w:rsidP="0075796B">
            <w:r>
              <w:t>206 284</w:t>
            </w:r>
          </w:p>
        </w:tc>
        <w:tc>
          <w:tcPr>
            <w:tcW w:w="900" w:type="dxa"/>
          </w:tcPr>
          <w:p w:rsidR="00AA7922" w:rsidRDefault="00AA7922" w:rsidP="0075796B">
            <w:r>
              <w:t>207 445</w:t>
            </w:r>
          </w:p>
        </w:tc>
        <w:tc>
          <w:tcPr>
            <w:tcW w:w="900" w:type="dxa"/>
          </w:tcPr>
          <w:p w:rsidR="00AA7922" w:rsidRDefault="00AA7922" w:rsidP="0075796B">
            <w:r>
              <w:t>226 016</w:t>
            </w:r>
          </w:p>
        </w:tc>
        <w:tc>
          <w:tcPr>
            <w:tcW w:w="900" w:type="dxa"/>
          </w:tcPr>
          <w:p w:rsidR="00AA7922" w:rsidRDefault="00AA7922" w:rsidP="0075796B">
            <w:r>
              <w:t>1 206</w:t>
            </w:r>
          </w:p>
        </w:tc>
        <w:tc>
          <w:tcPr>
            <w:tcW w:w="1080" w:type="dxa"/>
          </w:tcPr>
          <w:p w:rsidR="00AA7922" w:rsidRDefault="00AA7922" w:rsidP="0075796B">
            <w:r>
              <w:t>227 222</w:t>
            </w:r>
          </w:p>
        </w:tc>
        <w:tc>
          <w:tcPr>
            <w:tcW w:w="900" w:type="dxa"/>
          </w:tcPr>
          <w:p w:rsidR="00AA7922" w:rsidRDefault="00AA7922" w:rsidP="0075796B">
            <w:r>
              <w:t>225 179</w:t>
            </w:r>
          </w:p>
        </w:tc>
        <w:tc>
          <w:tcPr>
            <w:tcW w:w="1080" w:type="dxa"/>
          </w:tcPr>
          <w:p w:rsidR="00AA7922" w:rsidRDefault="00AA7922" w:rsidP="0075796B">
            <w:r>
              <w:t>2 043</w:t>
            </w:r>
          </w:p>
        </w:tc>
      </w:tr>
      <w:tr w:rsidR="00AA7922" w:rsidTr="000D5BD4">
        <w:trPr>
          <w:trHeight w:val="260"/>
        </w:trPr>
        <w:tc>
          <w:tcPr>
            <w:tcW w:w="2880" w:type="dxa"/>
          </w:tcPr>
          <w:p w:rsidR="00AA7922" w:rsidRDefault="00AA7922" w:rsidP="0075796B">
            <w:r>
              <w:t>Arbeids- og sosialdepartementet</w:t>
            </w:r>
            <w:r>
              <w:rPr>
                <w:sz w:val="21"/>
                <w:szCs w:val="21"/>
              </w:rPr>
              <w:tab/>
            </w:r>
          </w:p>
        </w:tc>
        <w:tc>
          <w:tcPr>
            <w:tcW w:w="900" w:type="dxa"/>
          </w:tcPr>
          <w:p w:rsidR="00AA7922" w:rsidRDefault="00AA7922" w:rsidP="0075796B">
            <w:r>
              <w:t>44 033</w:t>
            </w:r>
          </w:p>
        </w:tc>
        <w:tc>
          <w:tcPr>
            <w:tcW w:w="900" w:type="dxa"/>
          </w:tcPr>
          <w:p w:rsidR="00AA7922" w:rsidRDefault="00AA7922" w:rsidP="0075796B">
            <w:r>
              <w:t>44 078</w:t>
            </w:r>
          </w:p>
        </w:tc>
        <w:tc>
          <w:tcPr>
            <w:tcW w:w="900" w:type="dxa"/>
          </w:tcPr>
          <w:p w:rsidR="00AA7922" w:rsidRDefault="00AA7922" w:rsidP="0075796B">
            <w:r>
              <w:t>41 634</w:t>
            </w:r>
          </w:p>
        </w:tc>
        <w:tc>
          <w:tcPr>
            <w:tcW w:w="900" w:type="dxa"/>
          </w:tcPr>
          <w:p w:rsidR="00AA7922" w:rsidRDefault="00AA7922" w:rsidP="0075796B">
            <w:r>
              <w:t>575</w:t>
            </w:r>
          </w:p>
        </w:tc>
        <w:tc>
          <w:tcPr>
            <w:tcW w:w="1080" w:type="dxa"/>
          </w:tcPr>
          <w:p w:rsidR="00AA7922" w:rsidRDefault="00AA7922" w:rsidP="0075796B">
            <w:r>
              <w:t>42 209</w:t>
            </w:r>
          </w:p>
        </w:tc>
        <w:tc>
          <w:tcPr>
            <w:tcW w:w="900" w:type="dxa"/>
          </w:tcPr>
          <w:p w:rsidR="00AA7922" w:rsidRDefault="00AA7922" w:rsidP="0075796B">
            <w:r>
              <w:t>40 478</w:t>
            </w:r>
          </w:p>
        </w:tc>
        <w:tc>
          <w:tcPr>
            <w:tcW w:w="1080" w:type="dxa"/>
          </w:tcPr>
          <w:p w:rsidR="00AA7922" w:rsidRDefault="00AA7922" w:rsidP="0075796B">
            <w:r>
              <w:t>1 731</w:t>
            </w:r>
          </w:p>
        </w:tc>
      </w:tr>
      <w:tr w:rsidR="00AA7922" w:rsidTr="000D5BD4">
        <w:trPr>
          <w:trHeight w:val="260"/>
        </w:trPr>
        <w:tc>
          <w:tcPr>
            <w:tcW w:w="2880" w:type="dxa"/>
          </w:tcPr>
          <w:p w:rsidR="00AA7922" w:rsidRDefault="00AA7922" w:rsidP="0075796B">
            <w:r>
              <w:t>Helse- og omsorgsdepartementet</w:t>
            </w:r>
            <w:r>
              <w:rPr>
                <w:sz w:val="21"/>
                <w:szCs w:val="21"/>
              </w:rPr>
              <w:tab/>
            </w:r>
          </w:p>
        </w:tc>
        <w:tc>
          <w:tcPr>
            <w:tcW w:w="900" w:type="dxa"/>
          </w:tcPr>
          <w:p w:rsidR="00AA7922" w:rsidRDefault="00AA7922" w:rsidP="0075796B">
            <w:r>
              <w:t>187 717</w:t>
            </w:r>
          </w:p>
        </w:tc>
        <w:tc>
          <w:tcPr>
            <w:tcW w:w="900" w:type="dxa"/>
          </w:tcPr>
          <w:p w:rsidR="00AA7922" w:rsidRDefault="00AA7922" w:rsidP="0075796B">
            <w:r>
              <w:t>187 734</w:t>
            </w:r>
          </w:p>
        </w:tc>
        <w:tc>
          <w:tcPr>
            <w:tcW w:w="900" w:type="dxa"/>
          </w:tcPr>
          <w:p w:rsidR="00AA7922" w:rsidRDefault="00AA7922" w:rsidP="0075796B">
            <w:r>
              <w:t>195 769</w:t>
            </w:r>
          </w:p>
        </w:tc>
        <w:tc>
          <w:tcPr>
            <w:tcW w:w="900" w:type="dxa"/>
          </w:tcPr>
          <w:p w:rsidR="00AA7922" w:rsidRDefault="00AA7922" w:rsidP="0075796B">
            <w:r>
              <w:t>2 677</w:t>
            </w:r>
          </w:p>
        </w:tc>
        <w:tc>
          <w:tcPr>
            <w:tcW w:w="1080" w:type="dxa"/>
          </w:tcPr>
          <w:p w:rsidR="00AA7922" w:rsidRDefault="00AA7922" w:rsidP="0075796B">
            <w:r>
              <w:t>198 446</w:t>
            </w:r>
          </w:p>
        </w:tc>
        <w:tc>
          <w:tcPr>
            <w:tcW w:w="900" w:type="dxa"/>
          </w:tcPr>
          <w:p w:rsidR="00AA7922" w:rsidRDefault="00AA7922" w:rsidP="0075796B">
            <w:r>
              <w:t>192 370</w:t>
            </w:r>
          </w:p>
        </w:tc>
        <w:tc>
          <w:tcPr>
            <w:tcW w:w="1080" w:type="dxa"/>
          </w:tcPr>
          <w:p w:rsidR="00AA7922" w:rsidRDefault="00AA7922" w:rsidP="0075796B">
            <w:r>
              <w:t>6 076</w:t>
            </w:r>
          </w:p>
        </w:tc>
      </w:tr>
      <w:tr w:rsidR="00AA7922" w:rsidTr="000D5BD4">
        <w:trPr>
          <w:trHeight w:val="260"/>
        </w:trPr>
        <w:tc>
          <w:tcPr>
            <w:tcW w:w="2880" w:type="dxa"/>
          </w:tcPr>
          <w:p w:rsidR="00AA7922" w:rsidRDefault="00AA7922" w:rsidP="0075796B">
            <w:r>
              <w:t>Barne- og familiedepartementet</w:t>
            </w:r>
            <w:r>
              <w:rPr>
                <w:sz w:val="21"/>
                <w:szCs w:val="21"/>
              </w:rPr>
              <w:tab/>
            </w:r>
          </w:p>
        </w:tc>
        <w:tc>
          <w:tcPr>
            <w:tcW w:w="900" w:type="dxa"/>
          </w:tcPr>
          <w:p w:rsidR="00AA7922" w:rsidRDefault="00AA7922" w:rsidP="0075796B">
            <w:r>
              <w:t>32 207</w:t>
            </w:r>
          </w:p>
        </w:tc>
        <w:tc>
          <w:tcPr>
            <w:tcW w:w="900" w:type="dxa"/>
          </w:tcPr>
          <w:p w:rsidR="00AA7922" w:rsidRDefault="00AA7922" w:rsidP="0075796B">
            <w:r>
              <w:t>32 202</w:t>
            </w:r>
          </w:p>
        </w:tc>
        <w:tc>
          <w:tcPr>
            <w:tcW w:w="900" w:type="dxa"/>
          </w:tcPr>
          <w:p w:rsidR="00AA7922" w:rsidRDefault="00AA7922" w:rsidP="0075796B">
            <w:r>
              <w:t>32 069</w:t>
            </w:r>
          </w:p>
        </w:tc>
        <w:tc>
          <w:tcPr>
            <w:tcW w:w="900" w:type="dxa"/>
          </w:tcPr>
          <w:p w:rsidR="00AA7922" w:rsidRDefault="00AA7922" w:rsidP="0075796B">
            <w:r>
              <w:t>123</w:t>
            </w:r>
          </w:p>
        </w:tc>
        <w:tc>
          <w:tcPr>
            <w:tcW w:w="1080" w:type="dxa"/>
          </w:tcPr>
          <w:p w:rsidR="00AA7922" w:rsidRDefault="00AA7922" w:rsidP="0075796B">
            <w:r>
              <w:t>32 193</w:t>
            </w:r>
          </w:p>
        </w:tc>
        <w:tc>
          <w:tcPr>
            <w:tcW w:w="900" w:type="dxa"/>
          </w:tcPr>
          <w:p w:rsidR="00AA7922" w:rsidRDefault="00AA7922" w:rsidP="0075796B">
            <w:r>
              <w:t>31 991</w:t>
            </w:r>
          </w:p>
        </w:tc>
        <w:tc>
          <w:tcPr>
            <w:tcW w:w="1080" w:type="dxa"/>
          </w:tcPr>
          <w:p w:rsidR="00AA7922" w:rsidRDefault="00AA7922" w:rsidP="0075796B">
            <w:r>
              <w:t>202</w:t>
            </w:r>
          </w:p>
        </w:tc>
      </w:tr>
      <w:tr w:rsidR="00AA7922" w:rsidTr="000D5BD4">
        <w:trPr>
          <w:trHeight w:val="480"/>
        </w:trPr>
        <w:tc>
          <w:tcPr>
            <w:tcW w:w="2880" w:type="dxa"/>
          </w:tcPr>
          <w:p w:rsidR="00AA7922" w:rsidRDefault="00AA7922" w:rsidP="0075796B">
            <w:r>
              <w:t>Nærings- og fiskeridepartementet</w:t>
            </w:r>
            <w:r w:rsidRPr="00AA7922">
              <w:rPr>
                <w:rStyle w:val="skrift-hevet"/>
              </w:rPr>
              <w:t>1)</w:t>
            </w:r>
            <w:r>
              <w:rPr>
                <w:sz w:val="21"/>
                <w:szCs w:val="21"/>
              </w:rPr>
              <w:tab/>
            </w:r>
          </w:p>
        </w:tc>
        <w:tc>
          <w:tcPr>
            <w:tcW w:w="900" w:type="dxa"/>
          </w:tcPr>
          <w:p w:rsidR="00AA7922" w:rsidRDefault="00AA7922" w:rsidP="0075796B">
            <w:r>
              <w:t>12 584</w:t>
            </w:r>
          </w:p>
        </w:tc>
        <w:tc>
          <w:tcPr>
            <w:tcW w:w="900" w:type="dxa"/>
          </w:tcPr>
          <w:p w:rsidR="00AA7922" w:rsidRDefault="00AA7922" w:rsidP="0075796B">
            <w:r>
              <w:t>12 610</w:t>
            </w:r>
          </w:p>
        </w:tc>
        <w:tc>
          <w:tcPr>
            <w:tcW w:w="900" w:type="dxa"/>
          </w:tcPr>
          <w:p w:rsidR="00AA7922" w:rsidRDefault="00AA7922" w:rsidP="0075796B">
            <w:r>
              <w:t>23 114</w:t>
            </w:r>
          </w:p>
        </w:tc>
        <w:tc>
          <w:tcPr>
            <w:tcW w:w="900" w:type="dxa"/>
          </w:tcPr>
          <w:p w:rsidR="00AA7922" w:rsidRDefault="00AA7922" w:rsidP="0075796B">
            <w:r>
              <w:t>471</w:t>
            </w:r>
          </w:p>
        </w:tc>
        <w:tc>
          <w:tcPr>
            <w:tcW w:w="1080" w:type="dxa"/>
          </w:tcPr>
          <w:p w:rsidR="00AA7922" w:rsidRDefault="00AA7922" w:rsidP="0075796B">
            <w:r>
              <w:t>23 585</w:t>
            </w:r>
          </w:p>
        </w:tc>
        <w:tc>
          <w:tcPr>
            <w:tcW w:w="900" w:type="dxa"/>
          </w:tcPr>
          <w:p w:rsidR="00AA7922" w:rsidRDefault="00AA7922" w:rsidP="0075796B">
            <w:r>
              <w:t>24 966</w:t>
            </w:r>
          </w:p>
        </w:tc>
        <w:tc>
          <w:tcPr>
            <w:tcW w:w="1080" w:type="dxa"/>
          </w:tcPr>
          <w:p w:rsidR="00AA7922" w:rsidRDefault="00AA7922" w:rsidP="0075796B">
            <w:r>
              <w:t>-1 381</w:t>
            </w:r>
          </w:p>
        </w:tc>
      </w:tr>
      <w:tr w:rsidR="00AA7922" w:rsidTr="000D5BD4">
        <w:trPr>
          <w:trHeight w:val="260"/>
        </w:trPr>
        <w:tc>
          <w:tcPr>
            <w:tcW w:w="2880" w:type="dxa"/>
          </w:tcPr>
          <w:p w:rsidR="00AA7922" w:rsidRDefault="00AA7922" w:rsidP="0075796B">
            <w:r>
              <w:t>Landbruks- og matdepartementet</w:t>
            </w:r>
            <w:r>
              <w:rPr>
                <w:sz w:val="21"/>
                <w:szCs w:val="21"/>
              </w:rPr>
              <w:tab/>
            </w:r>
          </w:p>
        </w:tc>
        <w:tc>
          <w:tcPr>
            <w:tcW w:w="900" w:type="dxa"/>
          </w:tcPr>
          <w:p w:rsidR="00AA7922" w:rsidRDefault="00AA7922" w:rsidP="0075796B">
            <w:r>
              <w:t>20 467</w:t>
            </w:r>
          </w:p>
        </w:tc>
        <w:tc>
          <w:tcPr>
            <w:tcW w:w="900" w:type="dxa"/>
          </w:tcPr>
          <w:p w:rsidR="00AA7922" w:rsidRDefault="00AA7922" w:rsidP="0075796B">
            <w:r>
              <w:t>20 470</w:t>
            </w:r>
          </w:p>
        </w:tc>
        <w:tc>
          <w:tcPr>
            <w:tcW w:w="900" w:type="dxa"/>
          </w:tcPr>
          <w:p w:rsidR="00AA7922" w:rsidRDefault="00AA7922" w:rsidP="0075796B">
            <w:r>
              <w:t>20 747</w:t>
            </w:r>
          </w:p>
        </w:tc>
        <w:tc>
          <w:tcPr>
            <w:tcW w:w="900" w:type="dxa"/>
          </w:tcPr>
          <w:p w:rsidR="00AA7922" w:rsidRDefault="00AA7922" w:rsidP="0075796B">
            <w:r>
              <w:t>142</w:t>
            </w:r>
          </w:p>
        </w:tc>
        <w:tc>
          <w:tcPr>
            <w:tcW w:w="1080" w:type="dxa"/>
          </w:tcPr>
          <w:p w:rsidR="00AA7922" w:rsidRDefault="00AA7922" w:rsidP="0075796B">
            <w:r>
              <w:t>20 890</w:t>
            </w:r>
          </w:p>
        </w:tc>
        <w:tc>
          <w:tcPr>
            <w:tcW w:w="900" w:type="dxa"/>
          </w:tcPr>
          <w:p w:rsidR="00AA7922" w:rsidRDefault="00AA7922" w:rsidP="0075796B">
            <w:r>
              <w:t>20 609</w:t>
            </w:r>
          </w:p>
        </w:tc>
        <w:tc>
          <w:tcPr>
            <w:tcW w:w="1080" w:type="dxa"/>
          </w:tcPr>
          <w:p w:rsidR="00AA7922" w:rsidRDefault="00AA7922" w:rsidP="0075796B">
            <w:r>
              <w:t>281</w:t>
            </w:r>
          </w:p>
        </w:tc>
      </w:tr>
      <w:tr w:rsidR="00AA7922" w:rsidTr="000D5BD4">
        <w:trPr>
          <w:trHeight w:val="260"/>
        </w:trPr>
        <w:tc>
          <w:tcPr>
            <w:tcW w:w="2880" w:type="dxa"/>
          </w:tcPr>
          <w:p w:rsidR="00AA7922" w:rsidRDefault="00AA7922" w:rsidP="0075796B">
            <w:r>
              <w:t>Samferdselsdepartementet</w:t>
            </w:r>
            <w:r>
              <w:rPr>
                <w:sz w:val="21"/>
                <w:szCs w:val="21"/>
              </w:rPr>
              <w:tab/>
            </w:r>
          </w:p>
        </w:tc>
        <w:tc>
          <w:tcPr>
            <w:tcW w:w="900" w:type="dxa"/>
          </w:tcPr>
          <w:p w:rsidR="00AA7922" w:rsidRDefault="00AA7922" w:rsidP="0075796B">
            <w:r>
              <w:t>75 422</w:t>
            </w:r>
          </w:p>
        </w:tc>
        <w:tc>
          <w:tcPr>
            <w:tcW w:w="900" w:type="dxa"/>
          </w:tcPr>
          <w:p w:rsidR="00AA7922" w:rsidRDefault="00AA7922" w:rsidP="0075796B">
            <w:r>
              <w:t>74 181</w:t>
            </w:r>
          </w:p>
        </w:tc>
        <w:tc>
          <w:tcPr>
            <w:tcW w:w="900" w:type="dxa"/>
          </w:tcPr>
          <w:p w:rsidR="00AA7922" w:rsidRDefault="00AA7922" w:rsidP="0075796B">
            <w:r>
              <w:t>85 152</w:t>
            </w:r>
          </w:p>
        </w:tc>
        <w:tc>
          <w:tcPr>
            <w:tcW w:w="900" w:type="dxa"/>
          </w:tcPr>
          <w:p w:rsidR="00AA7922" w:rsidRDefault="00AA7922" w:rsidP="0075796B">
            <w:r>
              <w:t>2 462</w:t>
            </w:r>
          </w:p>
        </w:tc>
        <w:tc>
          <w:tcPr>
            <w:tcW w:w="1080" w:type="dxa"/>
          </w:tcPr>
          <w:p w:rsidR="00AA7922" w:rsidRDefault="00AA7922" w:rsidP="0075796B">
            <w:r>
              <w:t>87 614</w:t>
            </w:r>
          </w:p>
        </w:tc>
        <w:tc>
          <w:tcPr>
            <w:tcW w:w="900" w:type="dxa"/>
          </w:tcPr>
          <w:p w:rsidR="00AA7922" w:rsidRDefault="00AA7922" w:rsidP="0075796B">
            <w:r>
              <w:t>81 750</w:t>
            </w:r>
          </w:p>
        </w:tc>
        <w:tc>
          <w:tcPr>
            <w:tcW w:w="1080" w:type="dxa"/>
          </w:tcPr>
          <w:p w:rsidR="00AA7922" w:rsidRDefault="00AA7922" w:rsidP="0075796B">
            <w:r>
              <w:t>5 865</w:t>
            </w:r>
          </w:p>
        </w:tc>
      </w:tr>
      <w:tr w:rsidR="00AA7922" w:rsidTr="000D5BD4">
        <w:trPr>
          <w:trHeight w:val="260"/>
        </w:trPr>
        <w:tc>
          <w:tcPr>
            <w:tcW w:w="2880" w:type="dxa"/>
          </w:tcPr>
          <w:p w:rsidR="00AA7922" w:rsidRDefault="00AA7922" w:rsidP="0075796B">
            <w:r>
              <w:t xml:space="preserve">Klima- og miljødepartementet </w:t>
            </w:r>
            <w:r>
              <w:rPr>
                <w:sz w:val="21"/>
                <w:szCs w:val="21"/>
              </w:rPr>
              <w:tab/>
            </w:r>
          </w:p>
        </w:tc>
        <w:tc>
          <w:tcPr>
            <w:tcW w:w="900" w:type="dxa"/>
          </w:tcPr>
          <w:p w:rsidR="00AA7922" w:rsidRDefault="00AA7922" w:rsidP="0075796B">
            <w:r>
              <w:t>15 491</w:t>
            </w:r>
          </w:p>
        </w:tc>
        <w:tc>
          <w:tcPr>
            <w:tcW w:w="900" w:type="dxa"/>
          </w:tcPr>
          <w:p w:rsidR="00AA7922" w:rsidRDefault="00AA7922" w:rsidP="0075796B">
            <w:r>
              <w:t>15 493</w:t>
            </w:r>
          </w:p>
        </w:tc>
        <w:tc>
          <w:tcPr>
            <w:tcW w:w="900" w:type="dxa"/>
          </w:tcPr>
          <w:p w:rsidR="00AA7922" w:rsidRDefault="00AA7922" w:rsidP="0075796B">
            <w:r>
              <w:t>17 638</w:t>
            </w:r>
          </w:p>
        </w:tc>
        <w:tc>
          <w:tcPr>
            <w:tcW w:w="900" w:type="dxa"/>
          </w:tcPr>
          <w:p w:rsidR="00AA7922" w:rsidRDefault="00AA7922" w:rsidP="0075796B">
            <w:r>
              <w:t>501</w:t>
            </w:r>
          </w:p>
        </w:tc>
        <w:tc>
          <w:tcPr>
            <w:tcW w:w="1080" w:type="dxa"/>
          </w:tcPr>
          <w:p w:rsidR="00AA7922" w:rsidRDefault="00AA7922" w:rsidP="0075796B">
            <w:r>
              <w:t>18 139</w:t>
            </w:r>
          </w:p>
        </w:tc>
        <w:tc>
          <w:tcPr>
            <w:tcW w:w="900" w:type="dxa"/>
          </w:tcPr>
          <w:p w:rsidR="00AA7922" w:rsidRDefault="00AA7922" w:rsidP="0075796B">
            <w:r>
              <w:t>17 540</w:t>
            </w:r>
          </w:p>
        </w:tc>
        <w:tc>
          <w:tcPr>
            <w:tcW w:w="1080" w:type="dxa"/>
          </w:tcPr>
          <w:p w:rsidR="00AA7922" w:rsidRDefault="00AA7922" w:rsidP="0075796B">
            <w:r>
              <w:t>599</w:t>
            </w:r>
          </w:p>
        </w:tc>
      </w:tr>
      <w:tr w:rsidR="00AA7922" w:rsidTr="000D5BD4">
        <w:trPr>
          <w:trHeight w:val="260"/>
        </w:trPr>
        <w:tc>
          <w:tcPr>
            <w:tcW w:w="2880" w:type="dxa"/>
          </w:tcPr>
          <w:p w:rsidR="00AA7922" w:rsidRDefault="00AA7922" w:rsidP="0075796B">
            <w:r>
              <w:t>Finansdepartementet</w:t>
            </w:r>
            <w:r w:rsidRPr="00AA7922">
              <w:rPr>
                <w:rStyle w:val="skrift-hevet"/>
              </w:rPr>
              <w:t>1)</w:t>
            </w:r>
            <w:r>
              <w:rPr>
                <w:sz w:val="21"/>
                <w:szCs w:val="21"/>
              </w:rPr>
              <w:tab/>
            </w:r>
          </w:p>
        </w:tc>
        <w:tc>
          <w:tcPr>
            <w:tcW w:w="900" w:type="dxa"/>
          </w:tcPr>
          <w:p w:rsidR="00AA7922" w:rsidRDefault="00AA7922" w:rsidP="0075796B">
            <w:r>
              <w:t>58 387</w:t>
            </w:r>
          </w:p>
        </w:tc>
        <w:tc>
          <w:tcPr>
            <w:tcW w:w="900" w:type="dxa"/>
          </w:tcPr>
          <w:p w:rsidR="00AA7922" w:rsidRDefault="00AA7922" w:rsidP="0075796B">
            <w:r>
              <w:t>58 386</w:t>
            </w:r>
          </w:p>
        </w:tc>
        <w:tc>
          <w:tcPr>
            <w:tcW w:w="900" w:type="dxa"/>
          </w:tcPr>
          <w:p w:rsidR="00AA7922" w:rsidRDefault="00AA7922" w:rsidP="0075796B">
            <w:r>
              <w:t>136 299</w:t>
            </w:r>
          </w:p>
        </w:tc>
        <w:tc>
          <w:tcPr>
            <w:tcW w:w="900" w:type="dxa"/>
          </w:tcPr>
          <w:p w:rsidR="00AA7922" w:rsidRDefault="00AA7922" w:rsidP="0075796B">
            <w:r>
              <w:t>605</w:t>
            </w:r>
          </w:p>
        </w:tc>
        <w:tc>
          <w:tcPr>
            <w:tcW w:w="1080" w:type="dxa"/>
          </w:tcPr>
          <w:p w:rsidR="00AA7922" w:rsidRDefault="00AA7922" w:rsidP="0075796B">
            <w:r>
              <w:t>136 904</w:t>
            </w:r>
          </w:p>
        </w:tc>
        <w:tc>
          <w:tcPr>
            <w:tcW w:w="900" w:type="dxa"/>
          </w:tcPr>
          <w:p w:rsidR="00AA7922" w:rsidRDefault="00AA7922" w:rsidP="0075796B">
            <w:r>
              <w:t>140 983</w:t>
            </w:r>
          </w:p>
        </w:tc>
        <w:tc>
          <w:tcPr>
            <w:tcW w:w="1080" w:type="dxa"/>
          </w:tcPr>
          <w:p w:rsidR="00AA7922" w:rsidRDefault="00AA7922" w:rsidP="0075796B">
            <w:r>
              <w:t>-4 078</w:t>
            </w:r>
          </w:p>
        </w:tc>
      </w:tr>
      <w:tr w:rsidR="00AA7922" w:rsidTr="000D5BD4">
        <w:trPr>
          <w:trHeight w:val="260"/>
        </w:trPr>
        <w:tc>
          <w:tcPr>
            <w:tcW w:w="2880" w:type="dxa"/>
          </w:tcPr>
          <w:p w:rsidR="00AA7922" w:rsidRDefault="00AA7922" w:rsidP="0075796B">
            <w:r>
              <w:t>Forsvarsdepartementet</w:t>
            </w:r>
            <w:r>
              <w:rPr>
                <w:sz w:val="21"/>
                <w:szCs w:val="21"/>
              </w:rPr>
              <w:tab/>
            </w:r>
          </w:p>
        </w:tc>
        <w:tc>
          <w:tcPr>
            <w:tcW w:w="900" w:type="dxa"/>
          </w:tcPr>
          <w:p w:rsidR="00AA7922" w:rsidRDefault="00AA7922" w:rsidP="0075796B">
            <w:r>
              <w:t>60 977</w:t>
            </w:r>
          </w:p>
        </w:tc>
        <w:tc>
          <w:tcPr>
            <w:tcW w:w="900" w:type="dxa"/>
          </w:tcPr>
          <w:p w:rsidR="00AA7922" w:rsidRDefault="00AA7922" w:rsidP="0075796B">
            <w:r>
              <w:t>60 977</w:t>
            </w:r>
          </w:p>
        </w:tc>
        <w:tc>
          <w:tcPr>
            <w:tcW w:w="900" w:type="dxa"/>
          </w:tcPr>
          <w:p w:rsidR="00AA7922" w:rsidRDefault="00AA7922" w:rsidP="0075796B">
            <w:r>
              <w:t>61 401</w:t>
            </w:r>
          </w:p>
        </w:tc>
        <w:tc>
          <w:tcPr>
            <w:tcW w:w="900" w:type="dxa"/>
          </w:tcPr>
          <w:p w:rsidR="00AA7922" w:rsidRDefault="00AA7922" w:rsidP="0075796B">
            <w:r>
              <w:t>2 766</w:t>
            </w:r>
          </w:p>
        </w:tc>
        <w:tc>
          <w:tcPr>
            <w:tcW w:w="1080" w:type="dxa"/>
          </w:tcPr>
          <w:p w:rsidR="00AA7922" w:rsidRDefault="00AA7922" w:rsidP="0075796B">
            <w:r>
              <w:t>64 167</w:t>
            </w:r>
          </w:p>
        </w:tc>
        <w:tc>
          <w:tcPr>
            <w:tcW w:w="900" w:type="dxa"/>
          </w:tcPr>
          <w:p w:rsidR="00AA7922" w:rsidRDefault="00AA7922" w:rsidP="0075796B">
            <w:r>
              <w:t>61 851</w:t>
            </w:r>
          </w:p>
        </w:tc>
        <w:tc>
          <w:tcPr>
            <w:tcW w:w="1080" w:type="dxa"/>
          </w:tcPr>
          <w:p w:rsidR="00AA7922" w:rsidRDefault="00AA7922" w:rsidP="0075796B">
            <w:r>
              <w:t>2 316</w:t>
            </w:r>
          </w:p>
        </w:tc>
      </w:tr>
      <w:tr w:rsidR="00AA7922" w:rsidTr="000D5BD4">
        <w:trPr>
          <w:trHeight w:val="260"/>
        </w:trPr>
        <w:tc>
          <w:tcPr>
            <w:tcW w:w="2880" w:type="dxa"/>
          </w:tcPr>
          <w:p w:rsidR="00AA7922" w:rsidRDefault="00AA7922" w:rsidP="0075796B">
            <w:r>
              <w:t>Olje- og energidepartementet</w:t>
            </w:r>
            <w:r w:rsidRPr="00AA7922">
              <w:rPr>
                <w:rStyle w:val="skrift-hevet"/>
              </w:rPr>
              <w:t>1)</w:t>
            </w:r>
            <w:r>
              <w:rPr>
                <w:sz w:val="21"/>
                <w:szCs w:val="21"/>
              </w:rPr>
              <w:tab/>
            </w:r>
          </w:p>
        </w:tc>
        <w:tc>
          <w:tcPr>
            <w:tcW w:w="900" w:type="dxa"/>
          </w:tcPr>
          <w:p w:rsidR="00AA7922" w:rsidRDefault="00AA7922" w:rsidP="0075796B">
            <w:r>
              <w:t>3 661</w:t>
            </w:r>
          </w:p>
        </w:tc>
        <w:tc>
          <w:tcPr>
            <w:tcW w:w="900" w:type="dxa"/>
          </w:tcPr>
          <w:p w:rsidR="00AA7922" w:rsidRDefault="00AA7922" w:rsidP="0075796B">
            <w:r>
              <w:t>3 658</w:t>
            </w:r>
          </w:p>
        </w:tc>
        <w:tc>
          <w:tcPr>
            <w:tcW w:w="900" w:type="dxa"/>
          </w:tcPr>
          <w:p w:rsidR="00AA7922" w:rsidRDefault="00AA7922" w:rsidP="0075796B">
            <w:r>
              <w:t>4 210</w:t>
            </w:r>
          </w:p>
        </w:tc>
        <w:tc>
          <w:tcPr>
            <w:tcW w:w="900" w:type="dxa"/>
          </w:tcPr>
          <w:p w:rsidR="00AA7922" w:rsidRDefault="00AA7922" w:rsidP="0075796B">
            <w:r>
              <w:t>117</w:t>
            </w:r>
          </w:p>
        </w:tc>
        <w:tc>
          <w:tcPr>
            <w:tcW w:w="1080" w:type="dxa"/>
          </w:tcPr>
          <w:p w:rsidR="00AA7922" w:rsidRDefault="00AA7922" w:rsidP="0075796B">
            <w:r>
              <w:t>4 327</w:t>
            </w:r>
          </w:p>
        </w:tc>
        <w:tc>
          <w:tcPr>
            <w:tcW w:w="900" w:type="dxa"/>
          </w:tcPr>
          <w:p w:rsidR="00AA7922" w:rsidRDefault="00AA7922" w:rsidP="0075796B">
            <w:r>
              <w:t>4 008</w:t>
            </w:r>
          </w:p>
        </w:tc>
        <w:tc>
          <w:tcPr>
            <w:tcW w:w="1080" w:type="dxa"/>
          </w:tcPr>
          <w:p w:rsidR="00AA7922" w:rsidRDefault="00AA7922" w:rsidP="0075796B">
            <w:r>
              <w:t>319</w:t>
            </w:r>
          </w:p>
        </w:tc>
      </w:tr>
      <w:tr w:rsidR="00AA7922" w:rsidTr="000D5BD4">
        <w:trPr>
          <w:trHeight w:val="260"/>
        </w:trPr>
        <w:tc>
          <w:tcPr>
            <w:tcW w:w="2880" w:type="dxa"/>
          </w:tcPr>
          <w:p w:rsidR="00AA7922" w:rsidRDefault="00AA7922" w:rsidP="0075796B">
            <w:r>
              <w:t>Ymse utgifter</w:t>
            </w:r>
            <w:r>
              <w:rPr>
                <w:sz w:val="21"/>
                <w:szCs w:val="21"/>
              </w:rPr>
              <w:tab/>
            </w:r>
          </w:p>
        </w:tc>
        <w:tc>
          <w:tcPr>
            <w:tcW w:w="900" w:type="dxa"/>
          </w:tcPr>
          <w:p w:rsidR="00AA7922" w:rsidRDefault="00AA7922" w:rsidP="0075796B">
            <w:r>
              <w:t>5 000</w:t>
            </w:r>
          </w:p>
        </w:tc>
        <w:tc>
          <w:tcPr>
            <w:tcW w:w="900" w:type="dxa"/>
          </w:tcPr>
          <w:p w:rsidR="00AA7922" w:rsidRDefault="00AA7922" w:rsidP="0075796B">
            <w:r>
              <w:t>4 955</w:t>
            </w:r>
          </w:p>
        </w:tc>
        <w:tc>
          <w:tcPr>
            <w:tcW w:w="900" w:type="dxa"/>
          </w:tcPr>
          <w:p w:rsidR="00AA7922" w:rsidRDefault="00AA7922" w:rsidP="0075796B">
            <w:r>
              <w:t>100</w:t>
            </w:r>
          </w:p>
        </w:tc>
        <w:tc>
          <w:tcPr>
            <w:tcW w:w="900" w:type="dxa"/>
          </w:tcPr>
          <w:p w:rsidR="00AA7922" w:rsidRDefault="00AA7922" w:rsidP="0075796B">
            <w:r>
              <w:t>0</w:t>
            </w:r>
          </w:p>
        </w:tc>
        <w:tc>
          <w:tcPr>
            <w:tcW w:w="1080" w:type="dxa"/>
          </w:tcPr>
          <w:p w:rsidR="00AA7922" w:rsidRDefault="00AA7922" w:rsidP="0075796B">
            <w:r>
              <w:t>100</w:t>
            </w:r>
          </w:p>
        </w:tc>
        <w:tc>
          <w:tcPr>
            <w:tcW w:w="900" w:type="dxa"/>
          </w:tcPr>
          <w:p w:rsidR="00AA7922" w:rsidRDefault="00AA7922" w:rsidP="0075796B">
            <w:r>
              <w:t>0</w:t>
            </w:r>
          </w:p>
        </w:tc>
        <w:tc>
          <w:tcPr>
            <w:tcW w:w="1080" w:type="dxa"/>
          </w:tcPr>
          <w:p w:rsidR="00AA7922" w:rsidRDefault="00AA7922" w:rsidP="0075796B">
            <w:r>
              <w:t>100</w:t>
            </w:r>
          </w:p>
        </w:tc>
      </w:tr>
      <w:tr w:rsidR="00AA7922" w:rsidTr="000D5BD4">
        <w:trPr>
          <w:trHeight w:val="260"/>
        </w:trPr>
        <w:tc>
          <w:tcPr>
            <w:tcW w:w="2880" w:type="dxa"/>
          </w:tcPr>
          <w:p w:rsidR="00AA7922" w:rsidRDefault="00AA7922" w:rsidP="0075796B">
            <w:r>
              <w:t>Statsbankane</w:t>
            </w:r>
            <w:r>
              <w:rPr>
                <w:sz w:val="21"/>
                <w:szCs w:val="21"/>
              </w:rPr>
              <w:tab/>
            </w:r>
          </w:p>
        </w:tc>
        <w:tc>
          <w:tcPr>
            <w:tcW w:w="900" w:type="dxa"/>
          </w:tcPr>
          <w:p w:rsidR="00AA7922" w:rsidRDefault="00AA7922" w:rsidP="0075796B">
            <w:r>
              <w:t>126 854</w:t>
            </w:r>
          </w:p>
        </w:tc>
        <w:tc>
          <w:tcPr>
            <w:tcW w:w="900" w:type="dxa"/>
          </w:tcPr>
          <w:p w:rsidR="00AA7922" w:rsidRDefault="00AA7922" w:rsidP="0075796B">
            <w:r>
              <w:t>126 852</w:t>
            </w:r>
          </w:p>
        </w:tc>
        <w:tc>
          <w:tcPr>
            <w:tcW w:w="900" w:type="dxa"/>
          </w:tcPr>
          <w:p w:rsidR="00AA7922" w:rsidRDefault="00AA7922" w:rsidP="0075796B">
            <w:r>
              <w:t>138 071</w:t>
            </w:r>
          </w:p>
        </w:tc>
        <w:tc>
          <w:tcPr>
            <w:tcW w:w="900" w:type="dxa"/>
          </w:tcPr>
          <w:p w:rsidR="00AA7922" w:rsidRDefault="00AA7922" w:rsidP="0075796B">
            <w:r>
              <w:t>626</w:t>
            </w:r>
          </w:p>
        </w:tc>
        <w:tc>
          <w:tcPr>
            <w:tcW w:w="1080" w:type="dxa"/>
          </w:tcPr>
          <w:p w:rsidR="00AA7922" w:rsidRDefault="00AA7922" w:rsidP="0075796B">
            <w:r>
              <w:t>138 697</w:t>
            </w:r>
          </w:p>
        </w:tc>
        <w:tc>
          <w:tcPr>
            <w:tcW w:w="900" w:type="dxa"/>
          </w:tcPr>
          <w:p w:rsidR="00AA7922" w:rsidRDefault="00AA7922" w:rsidP="0075796B">
            <w:r>
              <w:t>136 150</w:t>
            </w:r>
          </w:p>
        </w:tc>
        <w:tc>
          <w:tcPr>
            <w:tcW w:w="1080" w:type="dxa"/>
          </w:tcPr>
          <w:p w:rsidR="00AA7922" w:rsidRDefault="00AA7922" w:rsidP="0075796B">
            <w:r>
              <w:t>2 547</w:t>
            </w:r>
          </w:p>
        </w:tc>
      </w:tr>
      <w:tr w:rsidR="00AA7922" w:rsidTr="000D5BD4">
        <w:trPr>
          <w:trHeight w:val="260"/>
        </w:trPr>
        <w:tc>
          <w:tcPr>
            <w:tcW w:w="2880" w:type="dxa"/>
          </w:tcPr>
          <w:p w:rsidR="00AA7922" w:rsidRDefault="00AA7922" w:rsidP="0075796B">
            <w:r>
              <w:t>Statleg petroleumsverksemd</w:t>
            </w:r>
            <w:r>
              <w:rPr>
                <w:sz w:val="21"/>
                <w:szCs w:val="21"/>
              </w:rPr>
              <w:tab/>
            </w:r>
          </w:p>
        </w:tc>
        <w:tc>
          <w:tcPr>
            <w:tcW w:w="900" w:type="dxa"/>
          </w:tcPr>
          <w:p w:rsidR="00AA7922" w:rsidRDefault="00AA7922" w:rsidP="0075796B">
            <w:r>
              <w:t>28 000</w:t>
            </w:r>
          </w:p>
        </w:tc>
        <w:tc>
          <w:tcPr>
            <w:tcW w:w="900" w:type="dxa"/>
          </w:tcPr>
          <w:p w:rsidR="00AA7922" w:rsidRDefault="00AA7922" w:rsidP="0075796B">
            <w:r>
              <w:t>28 000</w:t>
            </w:r>
          </w:p>
        </w:tc>
        <w:tc>
          <w:tcPr>
            <w:tcW w:w="900" w:type="dxa"/>
          </w:tcPr>
          <w:p w:rsidR="00AA7922" w:rsidRDefault="00AA7922" w:rsidP="0075796B">
            <w:r>
              <w:t>28 000</w:t>
            </w:r>
          </w:p>
        </w:tc>
        <w:tc>
          <w:tcPr>
            <w:tcW w:w="900" w:type="dxa"/>
          </w:tcPr>
          <w:p w:rsidR="00AA7922" w:rsidRDefault="00AA7922" w:rsidP="0075796B">
            <w:r>
              <w:t>0</w:t>
            </w:r>
          </w:p>
        </w:tc>
        <w:tc>
          <w:tcPr>
            <w:tcW w:w="1080" w:type="dxa"/>
          </w:tcPr>
          <w:p w:rsidR="00AA7922" w:rsidRDefault="00AA7922" w:rsidP="0075796B">
            <w:r>
              <w:t>28 000</w:t>
            </w:r>
          </w:p>
        </w:tc>
        <w:tc>
          <w:tcPr>
            <w:tcW w:w="900" w:type="dxa"/>
          </w:tcPr>
          <w:p w:rsidR="00AA7922" w:rsidRDefault="00AA7922" w:rsidP="0075796B">
            <w:r>
              <w:t>27 601</w:t>
            </w:r>
          </w:p>
        </w:tc>
        <w:tc>
          <w:tcPr>
            <w:tcW w:w="1080" w:type="dxa"/>
          </w:tcPr>
          <w:p w:rsidR="00AA7922" w:rsidRDefault="00AA7922" w:rsidP="0075796B">
            <w:r>
              <w:t>399</w:t>
            </w:r>
          </w:p>
        </w:tc>
      </w:tr>
      <w:tr w:rsidR="00AA7922" w:rsidTr="000D5BD4">
        <w:trPr>
          <w:trHeight w:val="260"/>
        </w:trPr>
        <w:tc>
          <w:tcPr>
            <w:tcW w:w="2880" w:type="dxa"/>
          </w:tcPr>
          <w:p w:rsidR="00AA7922" w:rsidRDefault="00AA7922" w:rsidP="0075796B">
            <w:r>
              <w:t>Statens forretningsdrift</w:t>
            </w:r>
            <w:r w:rsidRPr="00AA7922">
              <w:rPr>
                <w:rStyle w:val="skrift-hevet"/>
              </w:rPr>
              <w:t>1)</w:t>
            </w:r>
            <w:r>
              <w:rPr>
                <w:sz w:val="21"/>
                <w:szCs w:val="21"/>
              </w:rPr>
              <w:tab/>
            </w:r>
          </w:p>
        </w:tc>
        <w:tc>
          <w:tcPr>
            <w:tcW w:w="900" w:type="dxa"/>
          </w:tcPr>
          <w:p w:rsidR="00AA7922" w:rsidRDefault="00AA7922" w:rsidP="0075796B">
            <w:r>
              <w:t>2 496</w:t>
            </w:r>
          </w:p>
        </w:tc>
        <w:tc>
          <w:tcPr>
            <w:tcW w:w="900" w:type="dxa"/>
          </w:tcPr>
          <w:p w:rsidR="00AA7922" w:rsidRDefault="00AA7922" w:rsidP="0075796B">
            <w:r>
              <w:t>2 496</w:t>
            </w:r>
          </w:p>
        </w:tc>
        <w:tc>
          <w:tcPr>
            <w:tcW w:w="900" w:type="dxa"/>
          </w:tcPr>
          <w:p w:rsidR="00AA7922" w:rsidRDefault="00AA7922" w:rsidP="0075796B">
            <w:r>
              <w:t>23 466</w:t>
            </w:r>
          </w:p>
        </w:tc>
        <w:tc>
          <w:tcPr>
            <w:tcW w:w="900" w:type="dxa"/>
          </w:tcPr>
          <w:p w:rsidR="00AA7922" w:rsidRDefault="00AA7922" w:rsidP="0075796B">
            <w:r>
              <w:t>726</w:t>
            </w:r>
          </w:p>
        </w:tc>
        <w:tc>
          <w:tcPr>
            <w:tcW w:w="1080" w:type="dxa"/>
          </w:tcPr>
          <w:p w:rsidR="00AA7922" w:rsidRDefault="00AA7922" w:rsidP="0075796B">
            <w:r>
              <w:t>24 191</w:t>
            </w:r>
          </w:p>
        </w:tc>
        <w:tc>
          <w:tcPr>
            <w:tcW w:w="900" w:type="dxa"/>
          </w:tcPr>
          <w:p w:rsidR="00AA7922" w:rsidRDefault="00AA7922" w:rsidP="0075796B">
            <w:r>
              <w:t>23 249</w:t>
            </w:r>
          </w:p>
        </w:tc>
        <w:tc>
          <w:tcPr>
            <w:tcW w:w="1080" w:type="dxa"/>
          </w:tcPr>
          <w:p w:rsidR="00AA7922" w:rsidRDefault="00AA7922" w:rsidP="0075796B">
            <w:r>
              <w:t>943</w:t>
            </w:r>
          </w:p>
        </w:tc>
      </w:tr>
      <w:tr w:rsidR="00AA7922" w:rsidTr="000D5BD4">
        <w:trPr>
          <w:trHeight w:val="260"/>
        </w:trPr>
        <w:tc>
          <w:tcPr>
            <w:tcW w:w="2880" w:type="dxa"/>
          </w:tcPr>
          <w:p w:rsidR="00AA7922" w:rsidRDefault="00AA7922" w:rsidP="0075796B">
            <w:r>
              <w:t>Statens pensjonsfond utland</w:t>
            </w:r>
            <w:r>
              <w:rPr>
                <w:sz w:val="21"/>
                <w:szCs w:val="21"/>
              </w:rPr>
              <w:tab/>
            </w:r>
          </w:p>
        </w:tc>
        <w:tc>
          <w:tcPr>
            <w:tcW w:w="900" w:type="dxa"/>
          </w:tcPr>
          <w:p w:rsidR="00AA7922" w:rsidRDefault="00AA7922" w:rsidP="0075796B">
            <w:r>
              <w:t>244 951</w:t>
            </w:r>
          </w:p>
        </w:tc>
        <w:tc>
          <w:tcPr>
            <w:tcW w:w="900" w:type="dxa"/>
          </w:tcPr>
          <w:p w:rsidR="00AA7922" w:rsidRDefault="00AA7922" w:rsidP="0075796B">
            <w:r>
              <w:t>244 951</w:t>
            </w:r>
          </w:p>
        </w:tc>
        <w:tc>
          <w:tcPr>
            <w:tcW w:w="900" w:type="dxa"/>
          </w:tcPr>
          <w:p w:rsidR="00AA7922" w:rsidRDefault="00AA7922" w:rsidP="0075796B">
            <w:r>
              <w:t>116 801</w:t>
            </w:r>
          </w:p>
        </w:tc>
        <w:tc>
          <w:tcPr>
            <w:tcW w:w="900" w:type="dxa"/>
          </w:tcPr>
          <w:p w:rsidR="00AA7922" w:rsidRDefault="00AA7922" w:rsidP="0075796B">
            <w:r>
              <w:t>0</w:t>
            </w:r>
          </w:p>
        </w:tc>
        <w:tc>
          <w:tcPr>
            <w:tcW w:w="1080" w:type="dxa"/>
          </w:tcPr>
          <w:p w:rsidR="00AA7922" w:rsidRDefault="00AA7922" w:rsidP="0075796B">
            <w:r>
              <w:t>116 801</w:t>
            </w:r>
          </w:p>
        </w:tc>
        <w:tc>
          <w:tcPr>
            <w:tcW w:w="900" w:type="dxa"/>
          </w:tcPr>
          <w:p w:rsidR="00AA7922" w:rsidRDefault="00AA7922" w:rsidP="0075796B">
            <w:r>
              <w:t>115 935</w:t>
            </w:r>
          </w:p>
        </w:tc>
        <w:tc>
          <w:tcPr>
            <w:tcW w:w="1080" w:type="dxa"/>
          </w:tcPr>
          <w:p w:rsidR="00AA7922" w:rsidRDefault="00AA7922" w:rsidP="0075796B">
            <w:r>
              <w:t>866</w:t>
            </w:r>
          </w:p>
        </w:tc>
      </w:tr>
      <w:tr w:rsidR="00AA7922" w:rsidTr="000D5BD4">
        <w:trPr>
          <w:trHeight w:val="560"/>
        </w:trPr>
        <w:tc>
          <w:tcPr>
            <w:tcW w:w="2880" w:type="dxa"/>
          </w:tcPr>
          <w:p w:rsidR="00AA7922" w:rsidRDefault="00AA7922" w:rsidP="0075796B">
            <w:r>
              <w:t>Sum statsbudsjettet utan folketrygda</w:t>
            </w:r>
            <w:r>
              <w:rPr>
                <w:sz w:val="21"/>
                <w:szCs w:val="21"/>
              </w:rPr>
              <w:tab/>
            </w:r>
          </w:p>
        </w:tc>
        <w:tc>
          <w:tcPr>
            <w:tcW w:w="900" w:type="dxa"/>
          </w:tcPr>
          <w:p w:rsidR="00AA7922" w:rsidRDefault="00AA7922" w:rsidP="0075796B">
            <w:r>
              <w:t>1 314 457</w:t>
            </w:r>
          </w:p>
        </w:tc>
        <w:tc>
          <w:tcPr>
            <w:tcW w:w="900" w:type="dxa"/>
          </w:tcPr>
          <w:p w:rsidR="00AA7922" w:rsidRDefault="00AA7922" w:rsidP="0075796B">
            <w:r>
              <w:t>1 314 507</w:t>
            </w:r>
          </w:p>
        </w:tc>
        <w:tc>
          <w:tcPr>
            <w:tcW w:w="900" w:type="dxa"/>
          </w:tcPr>
          <w:p w:rsidR="00AA7922" w:rsidRDefault="00AA7922" w:rsidP="0075796B">
            <w:r>
              <w:t>1 344 832</w:t>
            </w:r>
          </w:p>
        </w:tc>
        <w:tc>
          <w:tcPr>
            <w:tcW w:w="900" w:type="dxa"/>
          </w:tcPr>
          <w:p w:rsidR="00AA7922" w:rsidRDefault="00AA7922" w:rsidP="0075796B">
            <w:r>
              <w:t>16 239</w:t>
            </w:r>
          </w:p>
        </w:tc>
        <w:tc>
          <w:tcPr>
            <w:tcW w:w="1080" w:type="dxa"/>
          </w:tcPr>
          <w:p w:rsidR="00AA7922" w:rsidRDefault="00AA7922" w:rsidP="0075796B">
            <w:r>
              <w:t>1 361 071</w:t>
            </w:r>
          </w:p>
        </w:tc>
        <w:tc>
          <w:tcPr>
            <w:tcW w:w="900" w:type="dxa"/>
          </w:tcPr>
          <w:p w:rsidR="00AA7922" w:rsidRDefault="00AA7922" w:rsidP="0075796B">
            <w:r>
              <w:t>1 334 212</w:t>
            </w:r>
          </w:p>
        </w:tc>
        <w:tc>
          <w:tcPr>
            <w:tcW w:w="1080" w:type="dxa"/>
          </w:tcPr>
          <w:p w:rsidR="00AA7922" w:rsidRDefault="00AA7922" w:rsidP="0075796B">
            <w:r>
              <w:t>26 859</w:t>
            </w:r>
          </w:p>
        </w:tc>
      </w:tr>
      <w:tr w:rsidR="00AA7922" w:rsidTr="000D5BD4">
        <w:trPr>
          <w:trHeight w:val="340"/>
        </w:trPr>
        <w:tc>
          <w:tcPr>
            <w:tcW w:w="2880" w:type="dxa"/>
          </w:tcPr>
          <w:p w:rsidR="00AA7922" w:rsidRDefault="00AA7922" w:rsidP="0075796B">
            <w:r>
              <w:t>Folketrygda</w:t>
            </w:r>
            <w:r>
              <w:rPr>
                <w:sz w:val="21"/>
                <w:szCs w:val="21"/>
              </w:rPr>
              <w:tab/>
            </w:r>
          </w:p>
        </w:tc>
        <w:tc>
          <w:tcPr>
            <w:tcW w:w="900" w:type="dxa"/>
          </w:tcPr>
          <w:p w:rsidR="00AA7922" w:rsidRDefault="00AA7922" w:rsidP="0075796B">
            <w:r>
              <w:t>498 104</w:t>
            </w:r>
          </w:p>
        </w:tc>
        <w:tc>
          <w:tcPr>
            <w:tcW w:w="900" w:type="dxa"/>
          </w:tcPr>
          <w:p w:rsidR="00AA7922" w:rsidRDefault="00AA7922" w:rsidP="0075796B">
            <w:r>
              <w:t>498 104</w:t>
            </w:r>
          </w:p>
        </w:tc>
        <w:tc>
          <w:tcPr>
            <w:tcW w:w="900" w:type="dxa"/>
          </w:tcPr>
          <w:p w:rsidR="00AA7922" w:rsidRDefault="00AA7922" w:rsidP="0075796B">
            <w:r>
              <w:t>535 524</w:t>
            </w:r>
          </w:p>
        </w:tc>
        <w:tc>
          <w:tcPr>
            <w:tcW w:w="900" w:type="dxa"/>
          </w:tcPr>
          <w:p w:rsidR="00AA7922" w:rsidRDefault="00AA7922" w:rsidP="0075796B">
            <w:r>
              <w:t>50</w:t>
            </w:r>
          </w:p>
        </w:tc>
        <w:tc>
          <w:tcPr>
            <w:tcW w:w="1080" w:type="dxa"/>
          </w:tcPr>
          <w:p w:rsidR="00AA7922" w:rsidRDefault="00AA7922" w:rsidP="0075796B">
            <w:r>
              <w:t>535 574</w:t>
            </w:r>
          </w:p>
        </w:tc>
        <w:tc>
          <w:tcPr>
            <w:tcW w:w="900" w:type="dxa"/>
          </w:tcPr>
          <w:p w:rsidR="00AA7922" w:rsidRDefault="00AA7922" w:rsidP="0075796B">
            <w:r>
              <w:t>532 396</w:t>
            </w:r>
          </w:p>
        </w:tc>
        <w:tc>
          <w:tcPr>
            <w:tcW w:w="1080" w:type="dxa"/>
          </w:tcPr>
          <w:p w:rsidR="00AA7922" w:rsidRDefault="00AA7922" w:rsidP="0075796B">
            <w:r>
              <w:t>3 179</w:t>
            </w:r>
          </w:p>
        </w:tc>
      </w:tr>
      <w:tr w:rsidR="00AA7922" w:rsidTr="000D5BD4">
        <w:trPr>
          <w:trHeight w:val="560"/>
        </w:trPr>
        <w:tc>
          <w:tcPr>
            <w:tcW w:w="2880" w:type="dxa"/>
          </w:tcPr>
          <w:p w:rsidR="00AA7922" w:rsidRDefault="00AA7922" w:rsidP="0075796B">
            <w:r>
              <w:t>Samla utgifter med lånetransaksjonar</w:t>
            </w:r>
            <w:r>
              <w:rPr>
                <w:sz w:val="21"/>
                <w:szCs w:val="21"/>
              </w:rPr>
              <w:tab/>
            </w:r>
          </w:p>
        </w:tc>
        <w:tc>
          <w:tcPr>
            <w:tcW w:w="900" w:type="dxa"/>
          </w:tcPr>
          <w:p w:rsidR="00AA7922" w:rsidRDefault="00AA7922" w:rsidP="0075796B">
            <w:r>
              <w:t>1 812 561</w:t>
            </w:r>
          </w:p>
        </w:tc>
        <w:tc>
          <w:tcPr>
            <w:tcW w:w="900" w:type="dxa"/>
          </w:tcPr>
          <w:p w:rsidR="00AA7922" w:rsidRDefault="00AA7922" w:rsidP="0075796B">
            <w:r>
              <w:t>1 812 611</w:t>
            </w:r>
          </w:p>
        </w:tc>
        <w:tc>
          <w:tcPr>
            <w:tcW w:w="900" w:type="dxa"/>
          </w:tcPr>
          <w:p w:rsidR="00AA7922" w:rsidRDefault="00AA7922" w:rsidP="0075796B">
            <w:r>
              <w:t>1 880 356</w:t>
            </w:r>
          </w:p>
        </w:tc>
        <w:tc>
          <w:tcPr>
            <w:tcW w:w="900" w:type="dxa"/>
          </w:tcPr>
          <w:p w:rsidR="00AA7922" w:rsidRDefault="00AA7922" w:rsidP="0075796B">
            <w:r>
              <w:t>16 289</w:t>
            </w:r>
          </w:p>
        </w:tc>
        <w:tc>
          <w:tcPr>
            <w:tcW w:w="1080" w:type="dxa"/>
          </w:tcPr>
          <w:p w:rsidR="00AA7922" w:rsidRDefault="00AA7922" w:rsidP="0075796B">
            <w:r>
              <w:t>1 896 646</w:t>
            </w:r>
          </w:p>
        </w:tc>
        <w:tc>
          <w:tcPr>
            <w:tcW w:w="900" w:type="dxa"/>
          </w:tcPr>
          <w:p w:rsidR="00AA7922" w:rsidRDefault="00AA7922" w:rsidP="0075796B">
            <w:r>
              <w:t>1 866 608</w:t>
            </w:r>
          </w:p>
        </w:tc>
        <w:tc>
          <w:tcPr>
            <w:tcW w:w="1080" w:type="dxa"/>
          </w:tcPr>
          <w:p w:rsidR="00AA7922" w:rsidRDefault="00AA7922" w:rsidP="0075796B">
            <w:r>
              <w:t>30 037</w:t>
            </w:r>
          </w:p>
        </w:tc>
      </w:tr>
      <w:tr w:rsidR="00AA7922" w:rsidTr="000D5BD4">
        <w:trPr>
          <w:trHeight w:val="340"/>
        </w:trPr>
        <w:tc>
          <w:tcPr>
            <w:tcW w:w="2880" w:type="dxa"/>
          </w:tcPr>
          <w:p w:rsidR="00AA7922" w:rsidRDefault="00AA7922" w:rsidP="0075796B">
            <w:r>
              <w:t>Lånetransaksjonar</w:t>
            </w:r>
            <w:r>
              <w:rPr>
                <w:sz w:val="21"/>
                <w:szCs w:val="21"/>
              </w:rPr>
              <w:tab/>
            </w:r>
          </w:p>
        </w:tc>
        <w:tc>
          <w:tcPr>
            <w:tcW w:w="900" w:type="dxa"/>
          </w:tcPr>
          <w:p w:rsidR="00AA7922" w:rsidRDefault="00AA7922" w:rsidP="0075796B">
            <w:r>
              <w:t>125 049</w:t>
            </w:r>
          </w:p>
        </w:tc>
        <w:tc>
          <w:tcPr>
            <w:tcW w:w="900" w:type="dxa"/>
          </w:tcPr>
          <w:p w:rsidR="00AA7922" w:rsidRDefault="00AA7922" w:rsidP="0075796B">
            <w:r>
              <w:t>125 049</w:t>
            </w:r>
          </w:p>
        </w:tc>
        <w:tc>
          <w:tcPr>
            <w:tcW w:w="900" w:type="dxa"/>
          </w:tcPr>
          <w:p w:rsidR="00AA7922" w:rsidRDefault="00AA7922" w:rsidP="0075796B">
            <w:r>
              <w:t>201 988</w:t>
            </w:r>
          </w:p>
        </w:tc>
        <w:tc>
          <w:tcPr>
            <w:tcW w:w="900" w:type="dxa"/>
          </w:tcPr>
          <w:p w:rsidR="00AA7922" w:rsidRDefault="00AA7922" w:rsidP="0075796B">
            <w:r>
              <w:t>27</w:t>
            </w:r>
          </w:p>
        </w:tc>
        <w:tc>
          <w:tcPr>
            <w:tcW w:w="1080" w:type="dxa"/>
          </w:tcPr>
          <w:p w:rsidR="00AA7922" w:rsidRDefault="00AA7922" w:rsidP="0075796B">
            <w:r>
              <w:t>202 015</w:t>
            </w:r>
          </w:p>
        </w:tc>
        <w:tc>
          <w:tcPr>
            <w:tcW w:w="900" w:type="dxa"/>
          </w:tcPr>
          <w:p w:rsidR="00AA7922" w:rsidRDefault="00AA7922" w:rsidP="0075796B">
            <w:r>
              <w:t>207 255</w:t>
            </w:r>
          </w:p>
        </w:tc>
        <w:tc>
          <w:tcPr>
            <w:tcW w:w="1080" w:type="dxa"/>
          </w:tcPr>
          <w:p w:rsidR="00AA7922" w:rsidRDefault="00AA7922" w:rsidP="0075796B">
            <w:r>
              <w:t>-5 240</w:t>
            </w:r>
          </w:p>
        </w:tc>
      </w:tr>
      <w:tr w:rsidR="00AA7922" w:rsidTr="000D5BD4">
        <w:trPr>
          <w:trHeight w:val="560"/>
        </w:trPr>
        <w:tc>
          <w:tcPr>
            <w:tcW w:w="2880" w:type="dxa"/>
          </w:tcPr>
          <w:p w:rsidR="00AA7922" w:rsidRDefault="00AA7922" w:rsidP="0075796B">
            <w:r>
              <w:t>Samla utgifter utan lånetransaksjonar</w:t>
            </w:r>
            <w:r>
              <w:rPr>
                <w:sz w:val="21"/>
                <w:szCs w:val="21"/>
              </w:rPr>
              <w:tab/>
            </w:r>
          </w:p>
        </w:tc>
        <w:tc>
          <w:tcPr>
            <w:tcW w:w="900" w:type="dxa"/>
          </w:tcPr>
          <w:p w:rsidR="00AA7922" w:rsidRDefault="00AA7922" w:rsidP="0075796B">
            <w:r>
              <w:t>1 687 512</w:t>
            </w:r>
          </w:p>
        </w:tc>
        <w:tc>
          <w:tcPr>
            <w:tcW w:w="900" w:type="dxa"/>
          </w:tcPr>
          <w:p w:rsidR="00AA7922" w:rsidRDefault="00AA7922" w:rsidP="0075796B">
            <w:r>
              <w:t>1 687 562</w:t>
            </w:r>
          </w:p>
        </w:tc>
        <w:tc>
          <w:tcPr>
            <w:tcW w:w="900" w:type="dxa"/>
          </w:tcPr>
          <w:p w:rsidR="00AA7922" w:rsidRDefault="00AA7922" w:rsidP="0075796B">
            <w:r>
              <w:t>1 678 368</w:t>
            </w:r>
          </w:p>
        </w:tc>
        <w:tc>
          <w:tcPr>
            <w:tcW w:w="900" w:type="dxa"/>
          </w:tcPr>
          <w:p w:rsidR="00AA7922" w:rsidRDefault="00AA7922" w:rsidP="0075796B">
            <w:r>
              <w:t>16 262</w:t>
            </w:r>
          </w:p>
        </w:tc>
        <w:tc>
          <w:tcPr>
            <w:tcW w:w="1080" w:type="dxa"/>
          </w:tcPr>
          <w:p w:rsidR="00AA7922" w:rsidRDefault="00AA7922" w:rsidP="0075796B">
            <w:r>
              <w:t>1 694 630</w:t>
            </w:r>
          </w:p>
        </w:tc>
        <w:tc>
          <w:tcPr>
            <w:tcW w:w="900" w:type="dxa"/>
          </w:tcPr>
          <w:p w:rsidR="00AA7922" w:rsidRDefault="00AA7922" w:rsidP="0075796B">
            <w:r>
              <w:t>1 659 353</w:t>
            </w:r>
          </w:p>
        </w:tc>
        <w:tc>
          <w:tcPr>
            <w:tcW w:w="1080" w:type="dxa"/>
          </w:tcPr>
          <w:p w:rsidR="00AA7922" w:rsidRDefault="00AA7922" w:rsidP="0075796B">
            <w:r>
              <w:t>35 277</w:t>
            </w:r>
          </w:p>
        </w:tc>
      </w:tr>
    </w:tbl>
    <w:p w:rsidR="00AA7922" w:rsidRDefault="00AA7922" w:rsidP="0075796B">
      <w:pPr>
        <w:pStyle w:val="tabell-noter"/>
        <w:rPr>
          <w:color w:val="00FF00"/>
          <w:sz w:val="21"/>
          <w:szCs w:val="21"/>
        </w:rPr>
      </w:pPr>
      <w:r>
        <w:rPr>
          <w:rStyle w:val="skrift-hevet"/>
          <w:sz w:val="17"/>
          <w:szCs w:val="17"/>
        </w:rPr>
        <w:t>1)</w:t>
      </w:r>
      <w:r>
        <w:tab/>
        <w:t>Sjå òg note 1 til tabell 1.2 i vedlegg 1.</w:t>
      </w:r>
    </w:p>
    <w:p w:rsidR="00AA7922" w:rsidRDefault="00AA7922" w:rsidP="0075796B">
      <w:pPr>
        <w:pStyle w:val="Tabellnavn"/>
      </w:pPr>
      <w:r>
        <w:t>06N2xt2</w:t>
      </w:r>
    </w:p>
    <w:tbl>
      <w:tblPr>
        <w:tblStyle w:val="StandardTabell"/>
        <w:tblW w:w="0" w:type="auto"/>
        <w:tblLayout w:type="fixed"/>
        <w:tblLook w:val="04A0" w:firstRow="1" w:lastRow="0" w:firstColumn="1" w:lastColumn="0" w:noHBand="0" w:noVBand="1"/>
      </w:tblPr>
      <w:tblGrid>
        <w:gridCol w:w="4040"/>
        <w:gridCol w:w="1100"/>
        <w:gridCol w:w="1100"/>
        <w:gridCol w:w="1100"/>
        <w:gridCol w:w="1100"/>
        <w:gridCol w:w="1100"/>
      </w:tblGrid>
      <w:tr w:rsidR="00AA7922" w:rsidTr="000D5BD4">
        <w:trPr>
          <w:trHeight w:val="320"/>
        </w:trPr>
        <w:tc>
          <w:tcPr>
            <w:tcW w:w="4040" w:type="dxa"/>
            <w:shd w:val="clear" w:color="auto" w:fill="FFFFFF"/>
          </w:tcPr>
          <w:p w:rsidR="00AA7922" w:rsidRDefault="00AA7922" w:rsidP="0075796B"/>
        </w:tc>
        <w:tc>
          <w:tcPr>
            <w:tcW w:w="3300" w:type="dxa"/>
            <w:gridSpan w:val="3"/>
          </w:tcPr>
          <w:p w:rsidR="00AA7922" w:rsidRDefault="00AA7922" w:rsidP="0075796B">
            <w:r>
              <w:t>Løyving</w:t>
            </w:r>
          </w:p>
        </w:tc>
        <w:tc>
          <w:tcPr>
            <w:tcW w:w="1100" w:type="dxa"/>
          </w:tcPr>
          <w:p w:rsidR="00AA7922" w:rsidRDefault="00AA7922" w:rsidP="0075796B"/>
        </w:tc>
        <w:tc>
          <w:tcPr>
            <w:tcW w:w="1100" w:type="dxa"/>
          </w:tcPr>
          <w:p w:rsidR="00AA7922" w:rsidRDefault="00AA7922" w:rsidP="0075796B">
            <w:r>
              <w:t xml:space="preserve"> </w:t>
            </w:r>
          </w:p>
        </w:tc>
      </w:tr>
      <w:tr w:rsidR="00AA7922" w:rsidTr="000D5BD4">
        <w:trPr>
          <w:trHeight w:val="720"/>
        </w:trPr>
        <w:tc>
          <w:tcPr>
            <w:tcW w:w="4040" w:type="dxa"/>
          </w:tcPr>
          <w:p w:rsidR="00AA7922" w:rsidRDefault="00AA7922" w:rsidP="0075796B">
            <w:r>
              <w:t>INNTEKTER</w:t>
            </w:r>
          </w:p>
        </w:tc>
        <w:tc>
          <w:tcPr>
            <w:tcW w:w="1100" w:type="dxa"/>
          </w:tcPr>
          <w:p w:rsidR="00AA7922" w:rsidRDefault="00AA7922" w:rsidP="0075796B">
            <w:r>
              <w:t>Framlegg i Gul bok</w:t>
            </w:r>
          </w:p>
        </w:tc>
        <w:tc>
          <w:tcPr>
            <w:tcW w:w="1100" w:type="dxa"/>
          </w:tcPr>
          <w:p w:rsidR="00AA7922" w:rsidRDefault="00AA7922" w:rsidP="0075796B">
            <w:r>
              <w:t>Saldert budsjett</w:t>
            </w:r>
          </w:p>
        </w:tc>
        <w:tc>
          <w:tcPr>
            <w:tcW w:w="1100" w:type="dxa"/>
          </w:tcPr>
          <w:p w:rsidR="00AA7922" w:rsidRDefault="00AA7922" w:rsidP="0075796B">
            <w:r>
              <w:t>Nysaldert budsjett</w:t>
            </w:r>
          </w:p>
        </w:tc>
        <w:tc>
          <w:tcPr>
            <w:tcW w:w="1100" w:type="dxa"/>
          </w:tcPr>
          <w:p w:rsidR="00AA7922" w:rsidRDefault="00AA7922" w:rsidP="0075796B">
            <w:r>
              <w:t>Rekne- skap</w:t>
            </w:r>
          </w:p>
        </w:tc>
        <w:tc>
          <w:tcPr>
            <w:tcW w:w="1100" w:type="dxa"/>
          </w:tcPr>
          <w:p w:rsidR="00AA7922" w:rsidRDefault="00AA7922" w:rsidP="0075796B">
            <w:r>
              <w:t>Meirinntekt/ mindreinntekt (-)</w:t>
            </w:r>
          </w:p>
        </w:tc>
      </w:tr>
      <w:tr w:rsidR="00AA7922" w:rsidTr="000D5BD4">
        <w:trPr>
          <w:trHeight w:val="340"/>
        </w:trPr>
        <w:tc>
          <w:tcPr>
            <w:tcW w:w="4040" w:type="dxa"/>
          </w:tcPr>
          <w:p w:rsidR="00AA7922" w:rsidRDefault="00AA7922" w:rsidP="0075796B">
            <w:r>
              <w:t>Skattar på formue og inntekt</w:t>
            </w:r>
            <w:r>
              <w:rPr>
                <w:sz w:val="21"/>
                <w:szCs w:val="21"/>
              </w:rPr>
              <w:tab/>
            </w:r>
          </w:p>
        </w:tc>
        <w:tc>
          <w:tcPr>
            <w:tcW w:w="1100" w:type="dxa"/>
          </w:tcPr>
          <w:p w:rsidR="00AA7922" w:rsidRDefault="00AA7922" w:rsidP="0075796B">
            <w:r>
              <w:t>291 140</w:t>
            </w:r>
          </w:p>
        </w:tc>
        <w:tc>
          <w:tcPr>
            <w:tcW w:w="1100" w:type="dxa"/>
          </w:tcPr>
          <w:p w:rsidR="00AA7922" w:rsidRDefault="00AA7922" w:rsidP="0075796B">
            <w:r>
              <w:t>291 140</w:t>
            </w:r>
          </w:p>
        </w:tc>
        <w:tc>
          <w:tcPr>
            <w:tcW w:w="1100" w:type="dxa"/>
          </w:tcPr>
          <w:p w:rsidR="00AA7922" w:rsidRDefault="00AA7922" w:rsidP="0075796B">
            <w:r>
              <w:t>287 705</w:t>
            </w:r>
          </w:p>
        </w:tc>
        <w:tc>
          <w:tcPr>
            <w:tcW w:w="1100" w:type="dxa"/>
          </w:tcPr>
          <w:p w:rsidR="00AA7922" w:rsidRDefault="00AA7922" w:rsidP="0075796B">
            <w:r>
              <w:t>297 071</w:t>
            </w:r>
          </w:p>
        </w:tc>
        <w:tc>
          <w:tcPr>
            <w:tcW w:w="1100" w:type="dxa"/>
          </w:tcPr>
          <w:p w:rsidR="00AA7922" w:rsidRDefault="00AA7922" w:rsidP="0075796B">
            <w:r>
              <w:t>9 366</w:t>
            </w:r>
          </w:p>
        </w:tc>
      </w:tr>
      <w:tr w:rsidR="00AA7922" w:rsidTr="000D5BD4">
        <w:trPr>
          <w:trHeight w:val="260"/>
        </w:trPr>
        <w:tc>
          <w:tcPr>
            <w:tcW w:w="4040" w:type="dxa"/>
          </w:tcPr>
          <w:p w:rsidR="00AA7922" w:rsidRDefault="00AA7922" w:rsidP="0075796B">
            <w:r>
              <w:t>Arbeidsgjevaravgift og trygdeavgift</w:t>
            </w:r>
            <w:r>
              <w:rPr>
                <w:sz w:val="21"/>
                <w:szCs w:val="21"/>
              </w:rPr>
              <w:tab/>
            </w:r>
          </w:p>
        </w:tc>
        <w:tc>
          <w:tcPr>
            <w:tcW w:w="1100" w:type="dxa"/>
          </w:tcPr>
          <w:p w:rsidR="00AA7922" w:rsidRDefault="00AA7922" w:rsidP="0075796B">
            <w:r>
              <w:t>359 100</w:t>
            </w:r>
          </w:p>
        </w:tc>
        <w:tc>
          <w:tcPr>
            <w:tcW w:w="1100" w:type="dxa"/>
          </w:tcPr>
          <w:p w:rsidR="00AA7922" w:rsidRDefault="00AA7922" w:rsidP="0075796B">
            <w:r>
              <w:t>359 100</w:t>
            </w:r>
          </w:p>
        </w:tc>
        <w:tc>
          <w:tcPr>
            <w:tcW w:w="1100" w:type="dxa"/>
          </w:tcPr>
          <w:p w:rsidR="00AA7922" w:rsidRDefault="00AA7922" w:rsidP="0075796B">
            <w:r>
              <w:t>337 440</w:t>
            </w:r>
          </w:p>
        </w:tc>
        <w:tc>
          <w:tcPr>
            <w:tcW w:w="1100" w:type="dxa"/>
          </w:tcPr>
          <w:p w:rsidR="00AA7922" w:rsidRDefault="00AA7922" w:rsidP="0075796B">
            <w:r>
              <w:t>341 345</w:t>
            </w:r>
          </w:p>
        </w:tc>
        <w:tc>
          <w:tcPr>
            <w:tcW w:w="1100" w:type="dxa"/>
          </w:tcPr>
          <w:p w:rsidR="00AA7922" w:rsidRDefault="00AA7922" w:rsidP="0075796B">
            <w:r>
              <w:t>3 905</w:t>
            </w:r>
          </w:p>
        </w:tc>
      </w:tr>
      <w:tr w:rsidR="00AA7922" w:rsidTr="000D5BD4">
        <w:trPr>
          <w:trHeight w:val="260"/>
        </w:trPr>
        <w:tc>
          <w:tcPr>
            <w:tcW w:w="4040" w:type="dxa"/>
          </w:tcPr>
          <w:p w:rsidR="00AA7922" w:rsidRDefault="00AA7922" w:rsidP="0075796B">
            <w:r>
              <w:t>Tollinntekter</w:t>
            </w:r>
            <w:r>
              <w:rPr>
                <w:sz w:val="21"/>
                <w:szCs w:val="21"/>
              </w:rPr>
              <w:tab/>
            </w:r>
          </w:p>
        </w:tc>
        <w:tc>
          <w:tcPr>
            <w:tcW w:w="1100" w:type="dxa"/>
          </w:tcPr>
          <w:p w:rsidR="00AA7922" w:rsidRDefault="00AA7922" w:rsidP="0075796B">
            <w:r>
              <w:t>3 400</w:t>
            </w:r>
          </w:p>
        </w:tc>
        <w:tc>
          <w:tcPr>
            <w:tcW w:w="1100" w:type="dxa"/>
          </w:tcPr>
          <w:p w:rsidR="00AA7922" w:rsidRDefault="00AA7922" w:rsidP="0075796B">
            <w:r>
              <w:t>3 400</w:t>
            </w:r>
          </w:p>
        </w:tc>
        <w:tc>
          <w:tcPr>
            <w:tcW w:w="1100" w:type="dxa"/>
          </w:tcPr>
          <w:p w:rsidR="00AA7922" w:rsidRDefault="00AA7922" w:rsidP="0075796B">
            <w:r>
              <w:t>3 391</w:t>
            </w:r>
          </w:p>
        </w:tc>
        <w:tc>
          <w:tcPr>
            <w:tcW w:w="1100" w:type="dxa"/>
          </w:tcPr>
          <w:p w:rsidR="00AA7922" w:rsidRDefault="00AA7922" w:rsidP="0075796B">
            <w:r>
              <w:t>3 588</w:t>
            </w:r>
          </w:p>
        </w:tc>
        <w:tc>
          <w:tcPr>
            <w:tcW w:w="1100" w:type="dxa"/>
          </w:tcPr>
          <w:p w:rsidR="00AA7922" w:rsidRDefault="00AA7922" w:rsidP="0075796B">
            <w:r>
              <w:t>197</w:t>
            </w:r>
          </w:p>
        </w:tc>
      </w:tr>
      <w:tr w:rsidR="00AA7922" w:rsidTr="000D5BD4">
        <w:trPr>
          <w:trHeight w:val="260"/>
        </w:trPr>
        <w:tc>
          <w:tcPr>
            <w:tcW w:w="4040" w:type="dxa"/>
          </w:tcPr>
          <w:p w:rsidR="00AA7922" w:rsidRDefault="00AA7922" w:rsidP="0075796B">
            <w:r>
              <w:t>Meirverdiavgift</w:t>
            </w:r>
            <w:r>
              <w:rPr>
                <w:sz w:val="21"/>
                <w:szCs w:val="21"/>
              </w:rPr>
              <w:tab/>
            </w:r>
          </w:p>
        </w:tc>
        <w:tc>
          <w:tcPr>
            <w:tcW w:w="1100" w:type="dxa"/>
          </w:tcPr>
          <w:p w:rsidR="00AA7922" w:rsidRDefault="00AA7922" w:rsidP="0075796B">
            <w:r>
              <w:t>325 600</w:t>
            </w:r>
          </w:p>
        </w:tc>
        <w:tc>
          <w:tcPr>
            <w:tcW w:w="1100" w:type="dxa"/>
          </w:tcPr>
          <w:p w:rsidR="00AA7922" w:rsidRDefault="00AA7922" w:rsidP="0075796B">
            <w:r>
              <w:t>325 600</w:t>
            </w:r>
          </w:p>
        </w:tc>
        <w:tc>
          <w:tcPr>
            <w:tcW w:w="1100" w:type="dxa"/>
          </w:tcPr>
          <w:p w:rsidR="00AA7922" w:rsidRDefault="00AA7922" w:rsidP="0075796B">
            <w:r>
              <w:t>295 650</w:t>
            </w:r>
          </w:p>
        </w:tc>
        <w:tc>
          <w:tcPr>
            <w:tcW w:w="1100" w:type="dxa"/>
          </w:tcPr>
          <w:p w:rsidR="00AA7922" w:rsidRDefault="00AA7922" w:rsidP="0075796B">
            <w:r>
              <w:t>306 740</w:t>
            </w:r>
          </w:p>
        </w:tc>
        <w:tc>
          <w:tcPr>
            <w:tcW w:w="1100" w:type="dxa"/>
          </w:tcPr>
          <w:p w:rsidR="00AA7922" w:rsidRDefault="00AA7922" w:rsidP="0075796B">
            <w:r>
              <w:t>11 090</w:t>
            </w:r>
          </w:p>
        </w:tc>
      </w:tr>
      <w:tr w:rsidR="00AA7922" w:rsidTr="000D5BD4">
        <w:trPr>
          <w:trHeight w:val="260"/>
        </w:trPr>
        <w:tc>
          <w:tcPr>
            <w:tcW w:w="4040" w:type="dxa"/>
          </w:tcPr>
          <w:p w:rsidR="00AA7922" w:rsidRDefault="00AA7922" w:rsidP="0075796B">
            <w:r>
              <w:t>Avgifter på alkohol</w:t>
            </w:r>
            <w:r>
              <w:rPr>
                <w:sz w:val="21"/>
                <w:szCs w:val="21"/>
              </w:rPr>
              <w:tab/>
            </w:r>
          </w:p>
        </w:tc>
        <w:tc>
          <w:tcPr>
            <w:tcW w:w="1100" w:type="dxa"/>
          </w:tcPr>
          <w:p w:rsidR="00AA7922" w:rsidRDefault="00AA7922" w:rsidP="0075796B">
            <w:r>
              <w:t>14 500</w:t>
            </w:r>
          </w:p>
        </w:tc>
        <w:tc>
          <w:tcPr>
            <w:tcW w:w="1100" w:type="dxa"/>
          </w:tcPr>
          <w:p w:rsidR="00AA7922" w:rsidRDefault="00AA7922" w:rsidP="0075796B">
            <w:r>
              <w:t>14 500</w:t>
            </w:r>
          </w:p>
        </w:tc>
        <w:tc>
          <w:tcPr>
            <w:tcW w:w="1100" w:type="dxa"/>
          </w:tcPr>
          <w:p w:rsidR="00AA7922" w:rsidRDefault="00AA7922" w:rsidP="0075796B">
            <w:r>
              <w:t>17 400</w:t>
            </w:r>
          </w:p>
        </w:tc>
        <w:tc>
          <w:tcPr>
            <w:tcW w:w="1100" w:type="dxa"/>
          </w:tcPr>
          <w:p w:rsidR="00AA7922" w:rsidRDefault="00AA7922" w:rsidP="0075796B">
            <w:r>
              <w:t>17 660</w:t>
            </w:r>
          </w:p>
        </w:tc>
        <w:tc>
          <w:tcPr>
            <w:tcW w:w="1100" w:type="dxa"/>
          </w:tcPr>
          <w:p w:rsidR="00AA7922" w:rsidRDefault="00AA7922" w:rsidP="0075796B">
            <w:r>
              <w:t>260</w:t>
            </w:r>
          </w:p>
        </w:tc>
      </w:tr>
      <w:tr w:rsidR="00AA7922" w:rsidTr="000D5BD4">
        <w:trPr>
          <w:trHeight w:val="260"/>
        </w:trPr>
        <w:tc>
          <w:tcPr>
            <w:tcW w:w="4040" w:type="dxa"/>
          </w:tcPr>
          <w:p w:rsidR="00AA7922" w:rsidRDefault="00AA7922" w:rsidP="0075796B">
            <w:r>
              <w:t>Avgifter på tobakk</w:t>
            </w:r>
            <w:r>
              <w:rPr>
                <w:sz w:val="21"/>
                <w:szCs w:val="21"/>
              </w:rPr>
              <w:tab/>
            </w:r>
          </w:p>
        </w:tc>
        <w:tc>
          <w:tcPr>
            <w:tcW w:w="1100" w:type="dxa"/>
          </w:tcPr>
          <w:p w:rsidR="00AA7922" w:rsidRDefault="00AA7922" w:rsidP="0075796B">
            <w:r>
              <w:t>6 700</w:t>
            </w:r>
          </w:p>
        </w:tc>
        <w:tc>
          <w:tcPr>
            <w:tcW w:w="1100" w:type="dxa"/>
          </w:tcPr>
          <w:p w:rsidR="00AA7922" w:rsidRDefault="00AA7922" w:rsidP="0075796B">
            <w:r>
              <w:t>6 700</w:t>
            </w:r>
          </w:p>
        </w:tc>
        <w:tc>
          <w:tcPr>
            <w:tcW w:w="1100" w:type="dxa"/>
          </w:tcPr>
          <w:p w:rsidR="00AA7922" w:rsidRDefault="00AA7922" w:rsidP="0075796B">
            <w:r>
              <w:t>8 800</w:t>
            </w:r>
          </w:p>
        </w:tc>
        <w:tc>
          <w:tcPr>
            <w:tcW w:w="1100" w:type="dxa"/>
          </w:tcPr>
          <w:p w:rsidR="00AA7922" w:rsidRDefault="00AA7922" w:rsidP="0075796B">
            <w:r>
              <w:t>8 958</w:t>
            </w:r>
          </w:p>
        </w:tc>
        <w:tc>
          <w:tcPr>
            <w:tcW w:w="1100" w:type="dxa"/>
          </w:tcPr>
          <w:p w:rsidR="00AA7922" w:rsidRDefault="00AA7922" w:rsidP="0075796B">
            <w:r>
              <w:t>158</w:t>
            </w:r>
          </w:p>
        </w:tc>
      </w:tr>
      <w:tr w:rsidR="00AA7922" w:rsidTr="000D5BD4">
        <w:trPr>
          <w:trHeight w:val="260"/>
        </w:trPr>
        <w:tc>
          <w:tcPr>
            <w:tcW w:w="4040" w:type="dxa"/>
          </w:tcPr>
          <w:p w:rsidR="00AA7922" w:rsidRDefault="00AA7922" w:rsidP="0075796B">
            <w:r>
              <w:t>Avgifter på motorvogner</w:t>
            </w:r>
            <w:r>
              <w:rPr>
                <w:sz w:val="21"/>
                <w:szCs w:val="21"/>
              </w:rPr>
              <w:tab/>
            </w:r>
          </w:p>
        </w:tc>
        <w:tc>
          <w:tcPr>
            <w:tcW w:w="1100" w:type="dxa"/>
          </w:tcPr>
          <w:p w:rsidR="00AA7922" w:rsidRDefault="00AA7922" w:rsidP="0075796B">
            <w:r>
              <w:t>22 690</w:t>
            </w:r>
          </w:p>
        </w:tc>
        <w:tc>
          <w:tcPr>
            <w:tcW w:w="1100" w:type="dxa"/>
          </w:tcPr>
          <w:p w:rsidR="00AA7922" w:rsidRDefault="00AA7922" w:rsidP="0075796B">
            <w:r>
              <w:t>22 690</w:t>
            </w:r>
          </w:p>
        </w:tc>
        <w:tc>
          <w:tcPr>
            <w:tcW w:w="1100" w:type="dxa"/>
          </w:tcPr>
          <w:p w:rsidR="00AA7922" w:rsidRDefault="00AA7922" w:rsidP="0075796B">
            <w:r>
              <w:t>20 290</w:t>
            </w:r>
          </w:p>
        </w:tc>
        <w:tc>
          <w:tcPr>
            <w:tcW w:w="1100" w:type="dxa"/>
          </w:tcPr>
          <w:p w:rsidR="00AA7922" w:rsidRDefault="00AA7922" w:rsidP="0075796B">
            <w:r>
              <w:t>20 583</w:t>
            </w:r>
          </w:p>
        </w:tc>
        <w:tc>
          <w:tcPr>
            <w:tcW w:w="1100" w:type="dxa"/>
          </w:tcPr>
          <w:p w:rsidR="00AA7922" w:rsidRDefault="00AA7922" w:rsidP="0075796B">
            <w:r>
              <w:t>293</w:t>
            </w:r>
          </w:p>
        </w:tc>
      </w:tr>
      <w:tr w:rsidR="00AA7922" w:rsidTr="000D5BD4">
        <w:trPr>
          <w:trHeight w:val="260"/>
        </w:trPr>
        <w:tc>
          <w:tcPr>
            <w:tcW w:w="4040" w:type="dxa"/>
          </w:tcPr>
          <w:p w:rsidR="00AA7922" w:rsidRDefault="00AA7922" w:rsidP="0075796B">
            <w:r>
              <w:t>Andre avgifter</w:t>
            </w:r>
            <w:r>
              <w:rPr>
                <w:sz w:val="21"/>
                <w:szCs w:val="21"/>
              </w:rPr>
              <w:tab/>
            </w:r>
          </w:p>
        </w:tc>
        <w:tc>
          <w:tcPr>
            <w:tcW w:w="1100" w:type="dxa"/>
          </w:tcPr>
          <w:p w:rsidR="00AA7922" w:rsidRDefault="00AA7922" w:rsidP="0075796B">
            <w:r>
              <w:t>61 649</w:t>
            </w:r>
          </w:p>
        </w:tc>
        <w:tc>
          <w:tcPr>
            <w:tcW w:w="1100" w:type="dxa"/>
          </w:tcPr>
          <w:p w:rsidR="00AA7922" w:rsidRDefault="00AA7922" w:rsidP="0075796B">
            <w:r>
              <w:t>61 649</w:t>
            </w:r>
          </w:p>
        </w:tc>
        <w:tc>
          <w:tcPr>
            <w:tcW w:w="1100" w:type="dxa"/>
          </w:tcPr>
          <w:p w:rsidR="00AA7922" w:rsidRDefault="00AA7922" w:rsidP="0075796B">
            <w:r>
              <w:t>57 352</w:t>
            </w:r>
          </w:p>
        </w:tc>
        <w:tc>
          <w:tcPr>
            <w:tcW w:w="1100" w:type="dxa"/>
          </w:tcPr>
          <w:p w:rsidR="00AA7922" w:rsidRDefault="00AA7922" w:rsidP="0075796B">
            <w:r>
              <w:t>58 210</w:t>
            </w:r>
          </w:p>
        </w:tc>
        <w:tc>
          <w:tcPr>
            <w:tcW w:w="1100" w:type="dxa"/>
          </w:tcPr>
          <w:p w:rsidR="00AA7922" w:rsidRDefault="00AA7922" w:rsidP="0075796B">
            <w:r>
              <w:t>858</w:t>
            </w:r>
          </w:p>
        </w:tc>
      </w:tr>
      <w:tr w:rsidR="00AA7922" w:rsidTr="000D5BD4">
        <w:trPr>
          <w:trHeight w:val="340"/>
        </w:trPr>
        <w:tc>
          <w:tcPr>
            <w:tcW w:w="4040" w:type="dxa"/>
          </w:tcPr>
          <w:p w:rsidR="00AA7922" w:rsidRDefault="00AA7922" w:rsidP="0075796B">
            <w:r>
              <w:t>Sum skattar og avgifter</w:t>
            </w:r>
            <w:r>
              <w:rPr>
                <w:sz w:val="21"/>
                <w:szCs w:val="21"/>
              </w:rPr>
              <w:tab/>
            </w:r>
          </w:p>
        </w:tc>
        <w:tc>
          <w:tcPr>
            <w:tcW w:w="1100" w:type="dxa"/>
          </w:tcPr>
          <w:p w:rsidR="00AA7922" w:rsidRDefault="00AA7922" w:rsidP="0075796B">
            <w:r>
              <w:t>1 084 779</w:t>
            </w:r>
          </w:p>
        </w:tc>
        <w:tc>
          <w:tcPr>
            <w:tcW w:w="1100" w:type="dxa"/>
          </w:tcPr>
          <w:p w:rsidR="00AA7922" w:rsidRDefault="00AA7922" w:rsidP="0075796B">
            <w:r>
              <w:t>1 084 779</w:t>
            </w:r>
          </w:p>
        </w:tc>
        <w:tc>
          <w:tcPr>
            <w:tcW w:w="1100" w:type="dxa"/>
          </w:tcPr>
          <w:p w:rsidR="00AA7922" w:rsidRDefault="00AA7922" w:rsidP="0075796B">
            <w:r>
              <w:t>1 028 028</w:t>
            </w:r>
          </w:p>
        </w:tc>
        <w:tc>
          <w:tcPr>
            <w:tcW w:w="1100" w:type="dxa"/>
          </w:tcPr>
          <w:p w:rsidR="00AA7922" w:rsidRDefault="00AA7922" w:rsidP="0075796B">
            <w:r>
              <w:t>1 054 154</w:t>
            </w:r>
          </w:p>
        </w:tc>
        <w:tc>
          <w:tcPr>
            <w:tcW w:w="1100" w:type="dxa"/>
          </w:tcPr>
          <w:p w:rsidR="00AA7922" w:rsidRDefault="00AA7922" w:rsidP="0075796B">
            <w:r>
              <w:t>26 126</w:t>
            </w:r>
          </w:p>
        </w:tc>
      </w:tr>
      <w:tr w:rsidR="00AA7922" w:rsidTr="000D5BD4">
        <w:trPr>
          <w:trHeight w:val="340"/>
        </w:trPr>
        <w:tc>
          <w:tcPr>
            <w:tcW w:w="4040" w:type="dxa"/>
          </w:tcPr>
          <w:p w:rsidR="00AA7922" w:rsidRDefault="00AA7922" w:rsidP="0075796B">
            <w:r>
              <w:t>Renter av statens forretningsdrift</w:t>
            </w:r>
            <w:r>
              <w:rPr>
                <w:sz w:val="21"/>
                <w:szCs w:val="21"/>
              </w:rPr>
              <w:tab/>
            </w:r>
          </w:p>
        </w:tc>
        <w:tc>
          <w:tcPr>
            <w:tcW w:w="1100" w:type="dxa"/>
          </w:tcPr>
          <w:p w:rsidR="00AA7922" w:rsidRDefault="00AA7922" w:rsidP="0075796B">
            <w:r>
              <w:t>101</w:t>
            </w:r>
          </w:p>
        </w:tc>
        <w:tc>
          <w:tcPr>
            <w:tcW w:w="1100" w:type="dxa"/>
          </w:tcPr>
          <w:p w:rsidR="00AA7922" w:rsidRDefault="00AA7922" w:rsidP="0075796B">
            <w:r>
              <w:t>101</w:t>
            </w:r>
          </w:p>
        </w:tc>
        <w:tc>
          <w:tcPr>
            <w:tcW w:w="1100" w:type="dxa"/>
          </w:tcPr>
          <w:p w:rsidR="00AA7922" w:rsidRDefault="00AA7922" w:rsidP="0075796B">
            <w:r>
              <w:t>101</w:t>
            </w:r>
          </w:p>
        </w:tc>
        <w:tc>
          <w:tcPr>
            <w:tcW w:w="1100" w:type="dxa"/>
          </w:tcPr>
          <w:p w:rsidR="00AA7922" w:rsidRDefault="00AA7922" w:rsidP="0075796B">
            <w:r>
              <w:t>99</w:t>
            </w:r>
          </w:p>
        </w:tc>
        <w:tc>
          <w:tcPr>
            <w:tcW w:w="1100" w:type="dxa"/>
          </w:tcPr>
          <w:p w:rsidR="00AA7922" w:rsidRDefault="00AA7922" w:rsidP="0075796B">
            <w:r>
              <w:t>-2</w:t>
            </w:r>
          </w:p>
        </w:tc>
      </w:tr>
      <w:tr w:rsidR="00AA7922" w:rsidTr="000D5BD4">
        <w:trPr>
          <w:trHeight w:val="700"/>
        </w:trPr>
        <w:tc>
          <w:tcPr>
            <w:tcW w:w="4040" w:type="dxa"/>
          </w:tcPr>
          <w:p w:rsidR="00AA7922" w:rsidRDefault="00AA7922" w:rsidP="0075796B">
            <w:r>
              <w:t>Avskrivingar, avsetjingar til investeringsføremål og inntekter av statens forretningsdrift i samband med nybygg, anlegg m.m.</w:t>
            </w:r>
            <w:r>
              <w:rPr>
                <w:sz w:val="21"/>
                <w:szCs w:val="21"/>
              </w:rPr>
              <w:tab/>
            </w:r>
          </w:p>
        </w:tc>
        <w:tc>
          <w:tcPr>
            <w:tcW w:w="1100" w:type="dxa"/>
          </w:tcPr>
          <w:p w:rsidR="00AA7922" w:rsidRDefault="00AA7922" w:rsidP="0075796B">
            <w:r>
              <w:t>2 801</w:t>
            </w:r>
          </w:p>
        </w:tc>
        <w:tc>
          <w:tcPr>
            <w:tcW w:w="1100" w:type="dxa"/>
          </w:tcPr>
          <w:p w:rsidR="00AA7922" w:rsidRDefault="00AA7922" w:rsidP="0075796B">
            <w:r>
              <w:t>2 801</w:t>
            </w:r>
          </w:p>
        </w:tc>
        <w:tc>
          <w:tcPr>
            <w:tcW w:w="1100" w:type="dxa"/>
          </w:tcPr>
          <w:p w:rsidR="00AA7922" w:rsidRDefault="00AA7922" w:rsidP="0075796B">
            <w:r>
              <w:t>2 973</w:t>
            </w:r>
          </w:p>
        </w:tc>
        <w:tc>
          <w:tcPr>
            <w:tcW w:w="1100" w:type="dxa"/>
          </w:tcPr>
          <w:p w:rsidR="00AA7922" w:rsidRDefault="00AA7922" w:rsidP="0075796B">
            <w:r>
              <w:t>3 279</w:t>
            </w:r>
          </w:p>
        </w:tc>
        <w:tc>
          <w:tcPr>
            <w:tcW w:w="1100" w:type="dxa"/>
          </w:tcPr>
          <w:p w:rsidR="00AA7922" w:rsidRDefault="00AA7922" w:rsidP="0075796B">
            <w:r>
              <w:t>306</w:t>
            </w:r>
          </w:p>
        </w:tc>
      </w:tr>
      <w:tr w:rsidR="00AA7922" w:rsidTr="000D5BD4">
        <w:trPr>
          <w:trHeight w:val="340"/>
        </w:trPr>
        <w:tc>
          <w:tcPr>
            <w:tcW w:w="4040" w:type="dxa"/>
          </w:tcPr>
          <w:p w:rsidR="00AA7922" w:rsidRDefault="00AA7922" w:rsidP="0075796B">
            <w:r>
              <w:t>Sum inntekter av statens forretningsdrift</w:t>
            </w:r>
            <w:r>
              <w:rPr>
                <w:sz w:val="21"/>
                <w:szCs w:val="21"/>
              </w:rPr>
              <w:tab/>
            </w:r>
          </w:p>
        </w:tc>
        <w:tc>
          <w:tcPr>
            <w:tcW w:w="1100" w:type="dxa"/>
          </w:tcPr>
          <w:p w:rsidR="00AA7922" w:rsidRDefault="00AA7922" w:rsidP="0075796B">
            <w:r>
              <w:t>2 902</w:t>
            </w:r>
          </w:p>
        </w:tc>
        <w:tc>
          <w:tcPr>
            <w:tcW w:w="1100" w:type="dxa"/>
          </w:tcPr>
          <w:p w:rsidR="00AA7922" w:rsidRDefault="00AA7922" w:rsidP="0075796B">
            <w:r>
              <w:t>2 902</w:t>
            </w:r>
          </w:p>
        </w:tc>
        <w:tc>
          <w:tcPr>
            <w:tcW w:w="1100" w:type="dxa"/>
          </w:tcPr>
          <w:p w:rsidR="00AA7922" w:rsidRDefault="00AA7922" w:rsidP="0075796B">
            <w:r>
              <w:t>3 073</w:t>
            </w:r>
          </w:p>
        </w:tc>
        <w:tc>
          <w:tcPr>
            <w:tcW w:w="1100" w:type="dxa"/>
          </w:tcPr>
          <w:p w:rsidR="00AA7922" w:rsidRDefault="00AA7922" w:rsidP="0075796B">
            <w:r>
              <w:t>3 378</w:t>
            </w:r>
          </w:p>
        </w:tc>
        <w:tc>
          <w:tcPr>
            <w:tcW w:w="1100" w:type="dxa"/>
          </w:tcPr>
          <w:p w:rsidR="00AA7922" w:rsidRDefault="00AA7922" w:rsidP="0075796B">
            <w:r>
              <w:t>304</w:t>
            </w:r>
          </w:p>
        </w:tc>
      </w:tr>
      <w:tr w:rsidR="00AA7922" w:rsidTr="000D5BD4">
        <w:trPr>
          <w:trHeight w:val="340"/>
        </w:trPr>
        <w:tc>
          <w:tcPr>
            <w:tcW w:w="4040" w:type="dxa"/>
          </w:tcPr>
          <w:p w:rsidR="00AA7922" w:rsidRDefault="00AA7922" w:rsidP="0075796B">
            <w:r>
              <w:t>Renter frå statsbankane</w:t>
            </w:r>
            <w:r>
              <w:rPr>
                <w:sz w:val="21"/>
                <w:szCs w:val="21"/>
              </w:rPr>
              <w:tab/>
            </w:r>
          </w:p>
        </w:tc>
        <w:tc>
          <w:tcPr>
            <w:tcW w:w="1100" w:type="dxa"/>
          </w:tcPr>
          <w:p w:rsidR="00AA7922" w:rsidRDefault="00AA7922" w:rsidP="0075796B">
            <w:r>
              <w:t>10 402</w:t>
            </w:r>
          </w:p>
        </w:tc>
        <w:tc>
          <w:tcPr>
            <w:tcW w:w="1100" w:type="dxa"/>
          </w:tcPr>
          <w:p w:rsidR="00AA7922" w:rsidRDefault="00AA7922" w:rsidP="0075796B">
            <w:r>
              <w:t>10 402</w:t>
            </w:r>
          </w:p>
        </w:tc>
        <w:tc>
          <w:tcPr>
            <w:tcW w:w="1100" w:type="dxa"/>
          </w:tcPr>
          <w:p w:rsidR="00AA7922" w:rsidRDefault="00AA7922" w:rsidP="0075796B">
            <w:r>
              <w:t>9 103</w:t>
            </w:r>
          </w:p>
        </w:tc>
        <w:tc>
          <w:tcPr>
            <w:tcW w:w="1100" w:type="dxa"/>
          </w:tcPr>
          <w:p w:rsidR="00AA7922" w:rsidRDefault="00AA7922" w:rsidP="0075796B">
            <w:r>
              <w:t>9 413</w:t>
            </w:r>
          </w:p>
        </w:tc>
        <w:tc>
          <w:tcPr>
            <w:tcW w:w="1100" w:type="dxa"/>
          </w:tcPr>
          <w:p w:rsidR="00AA7922" w:rsidRDefault="00AA7922" w:rsidP="0075796B">
            <w:r>
              <w:t>310</w:t>
            </w:r>
          </w:p>
        </w:tc>
      </w:tr>
      <w:tr w:rsidR="00AA7922" w:rsidTr="000D5BD4">
        <w:trPr>
          <w:trHeight w:val="260"/>
        </w:trPr>
        <w:tc>
          <w:tcPr>
            <w:tcW w:w="4040" w:type="dxa"/>
          </w:tcPr>
          <w:p w:rsidR="00AA7922" w:rsidRDefault="00AA7922" w:rsidP="0075796B">
            <w:r>
              <w:t>Renter av kontantbehaldning og andre krav</w:t>
            </w:r>
            <w:r>
              <w:rPr>
                <w:sz w:val="21"/>
                <w:szCs w:val="21"/>
              </w:rPr>
              <w:tab/>
            </w:r>
          </w:p>
        </w:tc>
        <w:tc>
          <w:tcPr>
            <w:tcW w:w="1100" w:type="dxa"/>
          </w:tcPr>
          <w:p w:rsidR="00AA7922" w:rsidRDefault="00AA7922" w:rsidP="0075796B">
            <w:r>
              <w:t>3 479</w:t>
            </w:r>
          </w:p>
        </w:tc>
        <w:tc>
          <w:tcPr>
            <w:tcW w:w="1100" w:type="dxa"/>
          </w:tcPr>
          <w:p w:rsidR="00AA7922" w:rsidRDefault="00AA7922" w:rsidP="0075796B">
            <w:r>
              <w:t>3 479</w:t>
            </w:r>
          </w:p>
        </w:tc>
        <w:tc>
          <w:tcPr>
            <w:tcW w:w="1100" w:type="dxa"/>
          </w:tcPr>
          <w:p w:rsidR="00AA7922" w:rsidRDefault="00AA7922" w:rsidP="0075796B">
            <w:r>
              <w:t>3 160</w:t>
            </w:r>
          </w:p>
        </w:tc>
        <w:tc>
          <w:tcPr>
            <w:tcW w:w="1100" w:type="dxa"/>
          </w:tcPr>
          <w:p w:rsidR="00AA7922" w:rsidRDefault="00AA7922" w:rsidP="0075796B">
            <w:r>
              <w:t>3 073</w:t>
            </w:r>
          </w:p>
        </w:tc>
        <w:tc>
          <w:tcPr>
            <w:tcW w:w="1100" w:type="dxa"/>
          </w:tcPr>
          <w:p w:rsidR="00AA7922" w:rsidRDefault="00AA7922" w:rsidP="0075796B">
            <w:r>
              <w:t>-87</w:t>
            </w:r>
          </w:p>
        </w:tc>
      </w:tr>
      <w:tr w:rsidR="00AA7922" w:rsidTr="000D5BD4">
        <w:trPr>
          <w:trHeight w:val="260"/>
        </w:trPr>
        <w:tc>
          <w:tcPr>
            <w:tcW w:w="4040" w:type="dxa"/>
          </w:tcPr>
          <w:p w:rsidR="00AA7922" w:rsidRDefault="00AA7922" w:rsidP="0075796B">
            <w:r>
              <w:t>Utbyte utan Equinor ASA</w:t>
            </w:r>
            <w:r>
              <w:rPr>
                <w:sz w:val="21"/>
                <w:szCs w:val="21"/>
              </w:rPr>
              <w:tab/>
            </w:r>
          </w:p>
        </w:tc>
        <w:tc>
          <w:tcPr>
            <w:tcW w:w="1100" w:type="dxa"/>
          </w:tcPr>
          <w:p w:rsidR="00AA7922" w:rsidRDefault="00AA7922" w:rsidP="0075796B">
            <w:r>
              <w:t>22 508</w:t>
            </w:r>
          </w:p>
        </w:tc>
        <w:tc>
          <w:tcPr>
            <w:tcW w:w="1100" w:type="dxa"/>
          </w:tcPr>
          <w:p w:rsidR="00AA7922" w:rsidRDefault="00AA7922" w:rsidP="0075796B">
            <w:r>
              <w:t>22 508</w:t>
            </w:r>
          </w:p>
        </w:tc>
        <w:tc>
          <w:tcPr>
            <w:tcW w:w="1100" w:type="dxa"/>
          </w:tcPr>
          <w:p w:rsidR="00AA7922" w:rsidRDefault="00AA7922" w:rsidP="0075796B">
            <w:r>
              <w:t>19 357</w:t>
            </w:r>
          </w:p>
        </w:tc>
        <w:tc>
          <w:tcPr>
            <w:tcW w:w="1100" w:type="dxa"/>
          </w:tcPr>
          <w:p w:rsidR="00AA7922" w:rsidRDefault="00AA7922" w:rsidP="0075796B">
            <w:r>
              <w:t>20 264</w:t>
            </w:r>
          </w:p>
        </w:tc>
        <w:tc>
          <w:tcPr>
            <w:tcW w:w="1100" w:type="dxa"/>
          </w:tcPr>
          <w:p w:rsidR="00AA7922" w:rsidRDefault="00AA7922" w:rsidP="0075796B">
            <w:r>
              <w:t>907</w:t>
            </w:r>
          </w:p>
        </w:tc>
      </w:tr>
      <w:tr w:rsidR="00AA7922" w:rsidTr="000D5BD4">
        <w:trPr>
          <w:trHeight w:val="560"/>
        </w:trPr>
        <w:tc>
          <w:tcPr>
            <w:tcW w:w="4040" w:type="dxa"/>
          </w:tcPr>
          <w:p w:rsidR="00AA7922" w:rsidRDefault="00AA7922" w:rsidP="0075796B">
            <w:r>
              <w:t>Sum renteinntekter og utbyte utan statens forretningsdrift og Equinor ASA</w:t>
            </w:r>
            <w:r>
              <w:rPr>
                <w:sz w:val="21"/>
                <w:szCs w:val="21"/>
              </w:rPr>
              <w:tab/>
            </w:r>
          </w:p>
        </w:tc>
        <w:tc>
          <w:tcPr>
            <w:tcW w:w="1100" w:type="dxa"/>
          </w:tcPr>
          <w:p w:rsidR="00AA7922" w:rsidRDefault="00AA7922" w:rsidP="0075796B">
            <w:r>
              <w:t>36 388</w:t>
            </w:r>
          </w:p>
        </w:tc>
        <w:tc>
          <w:tcPr>
            <w:tcW w:w="1100" w:type="dxa"/>
          </w:tcPr>
          <w:p w:rsidR="00AA7922" w:rsidRDefault="00AA7922" w:rsidP="0075796B">
            <w:r>
              <w:t>36 388</w:t>
            </w:r>
          </w:p>
        </w:tc>
        <w:tc>
          <w:tcPr>
            <w:tcW w:w="1100" w:type="dxa"/>
          </w:tcPr>
          <w:p w:rsidR="00AA7922" w:rsidRDefault="00AA7922" w:rsidP="0075796B">
            <w:r>
              <w:t>31 619</w:t>
            </w:r>
          </w:p>
        </w:tc>
        <w:tc>
          <w:tcPr>
            <w:tcW w:w="1100" w:type="dxa"/>
          </w:tcPr>
          <w:p w:rsidR="00AA7922" w:rsidRDefault="00AA7922" w:rsidP="0075796B">
            <w:r>
              <w:t>32 749</w:t>
            </w:r>
          </w:p>
        </w:tc>
        <w:tc>
          <w:tcPr>
            <w:tcW w:w="1100" w:type="dxa"/>
          </w:tcPr>
          <w:p w:rsidR="00AA7922" w:rsidRDefault="00AA7922" w:rsidP="0075796B">
            <w:r>
              <w:t>1 130</w:t>
            </w:r>
          </w:p>
        </w:tc>
      </w:tr>
      <w:tr w:rsidR="00AA7922" w:rsidTr="000D5BD4">
        <w:trPr>
          <w:trHeight w:val="340"/>
        </w:trPr>
        <w:tc>
          <w:tcPr>
            <w:tcW w:w="4040" w:type="dxa"/>
          </w:tcPr>
          <w:p w:rsidR="00AA7922" w:rsidRDefault="00AA7922" w:rsidP="0075796B">
            <w:r>
              <w:t>Inntekter under departementa</w:t>
            </w:r>
            <w:r>
              <w:rPr>
                <w:sz w:val="21"/>
                <w:szCs w:val="21"/>
              </w:rPr>
              <w:tab/>
            </w:r>
          </w:p>
        </w:tc>
        <w:tc>
          <w:tcPr>
            <w:tcW w:w="1100" w:type="dxa"/>
          </w:tcPr>
          <w:p w:rsidR="00AA7922" w:rsidRDefault="00AA7922" w:rsidP="0075796B">
            <w:r>
              <w:t>35 507</w:t>
            </w:r>
          </w:p>
        </w:tc>
        <w:tc>
          <w:tcPr>
            <w:tcW w:w="1100" w:type="dxa"/>
          </w:tcPr>
          <w:p w:rsidR="00AA7922" w:rsidRDefault="00AA7922" w:rsidP="0075796B">
            <w:r>
              <w:t>35 557</w:t>
            </w:r>
          </w:p>
        </w:tc>
        <w:tc>
          <w:tcPr>
            <w:tcW w:w="1100" w:type="dxa"/>
          </w:tcPr>
          <w:p w:rsidR="00AA7922" w:rsidRDefault="00AA7922" w:rsidP="0075796B">
            <w:r>
              <w:t>42 813</w:t>
            </w:r>
          </w:p>
        </w:tc>
        <w:tc>
          <w:tcPr>
            <w:tcW w:w="1100" w:type="dxa"/>
          </w:tcPr>
          <w:p w:rsidR="00AA7922" w:rsidRDefault="00AA7922" w:rsidP="0075796B">
            <w:r>
              <w:t>44 415</w:t>
            </w:r>
          </w:p>
        </w:tc>
        <w:tc>
          <w:tcPr>
            <w:tcW w:w="1100" w:type="dxa"/>
          </w:tcPr>
          <w:p w:rsidR="00AA7922" w:rsidRDefault="00AA7922" w:rsidP="0075796B">
            <w:r>
              <w:t>1 601</w:t>
            </w:r>
          </w:p>
        </w:tc>
      </w:tr>
      <w:tr w:rsidR="00AA7922" w:rsidTr="000D5BD4">
        <w:trPr>
          <w:trHeight w:val="260"/>
        </w:trPr>
        <w:tc>
          <w:tcPr>
            <w:tcW w:w="4040" w:type="dxa"/>
          </w:tcPr>
          <w:p w:rsidR="00AA7922" w:rsidRDefault="00AA7922" w:rsidP="0075796B">
            <w:r>
              <w:t>Overføring frå Noregs Bank</w:t>
            </w:r>
            <w:r>
              <w:rPr>
                <w:sz w:val="21"/>
                <w:szCs w:val="21"/>
              </w:rPr>
              <w:tab/>
            </w:r>
          </w:p>
        </w:tc>
        <w:tc>
          <w:tcPr>
            <w:tcW w:w="1100" w:type="dxa"/>
          </w:tcPr>
          <w:p w:rsidR="00AA7922" w:rsidRDefault="00AA7922" w:rsidP="0075796B">
            <w:r>
              <w:t>13 900</w:t>
            </w:r>
          </w:p>
        </w:tc>
        <w:tc>
          <w:tcPr>
            <w:tcW w:w="1100" w:type="dxa"/>
          </w:tcPr>
          <w:p w:rsidR="00AA7922" w:rsidRDefault="00AA7922" w:rsidP="0075796B">
            <w:r>
              <w:t>13 900</w:t>
            </w:r>
          </w:p>
        </w:tc>
        <w:tc>
          <w:tcPr>
            <w:tcW w:w="1100" w:type="dxa"/>
          </w:tcPr>
          <w:p w:rsidR="00AA7922" w:rsidRDefault="00AA7922" w:rsidP="0075796B">
            <w:r>
              <w:t>19 706</w:t>
            </w:r>
          </w:p>
        </w:tc>
        <w:tc>
          <w:tcPr>
            <w:tcW w:w="1100" w:type="dxa"/>
          </w:tcPr>
          <w:p w:rsidR="00AA7922" w:rsidRDefault="00AA7922" w:rsidP="0075796B">
            <w:r>
              <w:t>19 706</w:t>
            </w:r>
          </w:p>
        </w:tc>
        <w:tc>
          <w:tcPr>
            <w:tcW w:w="1100" w:type="dxa"/>
          </w:tcPr>
          <w:p w:rsidR="00AA7922" w:rsidRDefault="00AA7922" w:rsidP="0075796B">
            <w:r>
              <w:t>0</w:t>
            </w:r>
          </w:p>
        </w:tc>
      </w:tr>
      <w:tr w:rsidR="00AA7922" w:rsidTr="000D5BD4">
        <w:trPr>
          <w:trHeight w:val="260"/>
        </w:trPr>
        <w:tc>
          <w:tcPr>
            <w:tcW w:w="4040" w:type="dxa"/>
          </w:tcPr>
          <w:p w:rsidR="00AA7922" w:rsidRDefault="00AA7922" w:rsidP="0075796B">
            <w:r>
              <w:t>Tilbakeføring frå Statens banksikringsfond</w:t>
            </w:r>
            <w:r>
              <w:rPr>
                <w:sz w:val="21"/>
                <w:szCs w:val="21"/>
              </w:rPr>
              <w:tab/>
            </w:r>
          </w:p>
        </w:tc>
        <w:tc>
          <w:tcPr>
            <w:tcW w:w="1100" w:type="dxa"/>
          </w:tcPr>
          <w:p w:rsidR="00AA7922" w:rsidRDefault="00AA7922" w:rsidP="0075796B">
            <w:r>
              <w:t>0</w:t>
            </w:r>
          </w:p>
        </w:tc>
        <w:tc>
          <w:tcPr>
            <w:tcW w:w="1100" w:type="dxa"/>
          </w:tcPr>
          <w:p w:rsidR="00AA7922" w:rsidRDefault="00AA7922" w:rsidP="0075796B">
            <w:r>
              <w:t>0</w:t>
            </w:r>
          </w:p>
        </w:tc>
        <w:tc>
          <w:tcPr>
            <w:tcW w:w="1100" w:type="dxa"/>
          </w:tcPr>
          <w:p w:rsidR="00AA7922" w:rsidRDefault="00AA7922" w:rsidP="0075796B">
            <w:r>
              <w:t>0</w:t>
            </w:r>
          </w:p>
        </w:tc>
        <w:tc>
          <w:tcPr>
            <w:tcW w:w="1100" w:type="dxa"/>
          </w:tcPr>
          <w:p w:rsidR="00AA7922" w:rsidRDefault="00AA7922" w:rsidP="0075796B">
            <w:r>
              <w:t>0</w:t>
            </w:r>
          </w:p>
        </w:tc>
        <w:tc>
          <w:tcPr>
            <w:tcW w:w="1100" w:type="dxa"/>
          </w:tcPr>
          <w:p w:rsidR="00AA7922" w:rsidRDefault="00AA7922" w:rsidP="0075796B">
            <w:r>
              <w:t>0</w:t>
            </w:r>
          </w:p>
        </w:tc>
      </w:tr>
      <w:tr w:rsidR="00AA7922" w:rsidTr="000D5BD4">
        <w:trPr>
          <w:trHeight w:val="340"/>
        </w:trPr>
        <w:tc>
          <w:tcPr>
            <w:tcW w:w="4040" w:type="dxa"/>
          </w:tcPr>
          <w:p w:rsidR="00AA7922" w:rsidRDefault="00AA7922" w:rsidP="0075796B">
            <w:r>
              <w:t>Sum andre inntekter</w:t>
            </w:r>
            <w:r>
              <w:rPr>
                <w:sz w:val="21"/>
                <w:szCs w:val="21"/>
              </w:rPr>
              <w:tab/>
            </w:r>
          </w:p>
        </w:tc>
        <w:tc>
          <w:tcPr>
            <w:tcW w:w="1100" w:type="dxa"/>
          </w:tcPr>
          <w:p w:rsidR="00AA7922" w:rsidRDefault="00AA7922" w:rsidP="0075796B">
            <w:r>
              <w:t>49 407</w:t>
            </w:r>
          </w:p>
        </w:tc>
        <w:tc>
          <w:tcPr>
            <w:tcW w:w="1100" w:type="dxa"/>
          </w:tcPr>
          <w:p w:rsidR="00AA7922" w:rsidRDefault="00AA7922" w:rsidP="0075796B">
            <w:r>
              <w:t>49 457</w:t>
            </w:r>
          </w:p>
        </w:tc>
        <w:tc>
          <w:tcPr>
            <w:tcW w:w="1100" w:type="dxa"/>
          </w:tcPr>
          <w:p w:rsidR="00AA7922" w:rsidRDefault="00AA7922" w:rsidP="0075796B">
            <w:r>
              <w:t>62 520</w:t>
            </w:r>
          </w:p>
        </w:tc>
        <w:tc>
          <w:tcPr>
            <w:tcW w:w="1100" w:type="dxa"/>
          </w:tcPr>
          <w:p w:rsidR="00AA7922" w:rsidRDefault="00AA7922" w:rsidP="0075796B">
            <w:r>
              <w:t>64 121</w:t>
            </w:r>
          </w:p>
        </w:tc>
        <w:tc>
          <w:tcPr>
            <w:tcW w:w="1100" w:type="dxa"/>
          </w:tcPr>
          <w:p w:rsidR="00AA7922" w:rsidRDefault="00AA7922" w:rsidP="0075796B">
            <w:r>
              <w:t>1 601</w:t>
            </w:r>
          </w:p>
        </w:tc>
      </w:tr>
      <w:tr w:rsidR="00AA7922" w:rsidTr="000D5BD4">
        <w:trPr>
          <w:trHeight w:val="560"/>
        </w:trPr>
        <w:tc>
          <w:tcPr>
            <w:tcW w:w="4040" w:type="dxa"/>
          </w:tcPr>
          <w:p w:rsidR="00AA7922" w:rsidRDefault="00AA7922" w:rsidP="0075796B">
            <w:r>
              <w:t>Sum inntekter utan oljeskattar, petroleumsverksemd og tilbakebetalingar</w:t>
            </w:r>
            <w:r>
              <w:rPr>
                <w:sz w:val="21"/>
                <w:szCs w:val="21"/>
              </w:rPr>
              <w:tab/>
            </w:r>
          </w:p>
        </w:tc>
        <w:tc>
          <w:tcPr>
            <w:tcW w:w="1100" w:type="dxa"/>
          </w:tcPr>
          <w:p w:rsidR="00AA7922" w:rsidRDefault="00AA7922" w:rsidP="0075796B">
            <w:r>
              <w:t>1 173 477</w:t>
            </w:r>
          </w:p>
        </w:tc>
        <w:tc>
          <w:tcPr>
            <w:tcW w:w="1100" w:type="dxa"/>
          </w:tcPr>
          <w:p w:rsidR="00AA7922" w:rsidRDefault="00AA7922" w:rsidP="0075796B">
            <w:r>
              <w:t>1 173 527</w:t>
            </w:r>
          </w:p>
        </w:tc>
        <w:tc>
          <w:tcPr>
            <w:tcW w:w="1100" w:type="dxa"/>
          </w:tcPr>
          <w:p w:rsidR="00AA7922" w:rsidRDefault="00AA7922" w:rsidP="0075796B">
            <w:r>
              <w:t>1 125 241</w:t>
            </w:r>
          </w:p>
        </w:tc>
        <w:tc>
          <w:tcPr>
            <w:tcW w:w="1100" w:type="dxa"/>
          </w:tcPr>
          <w:p w:rsidR="00AA7922" w:rsidRDefault="00AA7922" w:rsidP="0075796B">
            <w:r>
              <w:t>1 154 402</w:t>
            </w:r>
          </w:p>
        </w:tc>
        <w:tc>
          <w:tcPr>
            <w:tcW w:w="1100" w:type="dxa"/>
          </w:tcPr>
          <w:p w:rsidR="00AA7922" w:rsidRDefault="00AA7922" w:rsidP="0075796B">
            <w:r>
              <w:t>29 162</w:t>
            </w:r>
          </w:p>
        </w:tc>
      </w:tr>
      <w:tr w:rsidR="00AA7922" w:rsidTr="000D5BD4">
        <w:trPr>
          <w:trHeight w:val="340"/>
        </w:trPr>
        <w:tc>
          <w:tcPr>
            <w:tcW w:w="4040" w:type="dxa"/>
          </w:tcPr>
          <w:p w:rsidR="00AA7922" w:rsidRDefault="00AA7922" w:rsidP="0075796B">
            <w:r>
              <w:t>Inntekter frå statleg petroleumsverksemd</w:t>
            </w:r>
            <w:r>
              <w:rPr>
                <w:sz w:val="21"/>
                <w:szCs w:val="21"/>
              </w:rPr>
              <w:tab/>
            </w:r>
          </w:p>
        </w:tc>
        <w:tc>
          <w:tcPr>
            <w:tcW w:w="1100" w:type="dxa"/>
          </w:tcPr>
          <w:p w:rsidR="00AA7922" w:rsidRDefault="00AA7922" w:rsidP="0075796B">
            <w:r>
              <w:t>112 700</w:t>
            </w:r>
          </w:p>
        </w:tc>
        <w:tc>
          <w:tcPr>
            <w:tcW w:w="1100" w:type="dxa"/>
          </w:tcPr>
          <w:p w:rsidR="00AA7922" w:rsidRDefault="00AA7922" w:rsidP="0075796B">
            <w:r>
              <w:t>112 700</w:t>
            </w:r>
          </w:p>
        </w:tc>
        <w:tc>
          <w:tcPr>
            <w:tcW w:w="1100" w:type="dxa"/>
          </w:tcPr>
          <w:p w:rsidR="00AA7922" w:rsidRDefault="00AA7922" w:rsidP="0075796B">
            <w:r>
              <w:t>85 400</w:t>
            </w:r>
          </w:p>
        </w:tc>
        <w:tc>
          <w:tcPr>
            <w:tcW w:w="1100" w:type="dxa"/>
          </w:tcPr>
          <w:p w:rsidR="00AA7922" w:rsidRDefault="00AA7922" w:rsidP="0075796B">
            <w:r>
              <w:t>83 988</w:t>
            </w:r>
          </w:p>
        </w:tc>
        <w:tc>
          <w:tcPr>
            <w:tcW w:w="1100" w:type="dxa"/>
          </w:tcPr>
          <w:p w:rsidR="00AA7922" w:rsidRDefault="00AA7922" w:rsidP="0075796B">
            <w:r>
              <w:t>-1 412</w:t>
            </w:r>
          </w:p>
        </w:tc>
      </w:tr>
      <w:tr w:rsidR="00AA7922" w:rsidTr="000D5BD4">
        <w:trPr>
          <w:trHeight w:val="260"/>
        </w:trPr>
        <w:tc>
          <w:tcPr>
            <w:tcW w:w="4040" w:type="dxa"/>
          </w:tcPr>
          <w:p w:rsidR="00AA7922" w:rsidRDefault="00AA7922" w:rsidP="0075796B">
            <w:r>
              <w:t>Skatt og avgift på utvinning av petroleum</w:t>
            </w:r>
            <w:r>
              <w:rPr>
                <w:sz w:val="21"/>
                <w:szCs w:val="21"/>
              </w:rPr>
              <w:tab/>
            </w:r>
          </w:p>
        </w:tc>
        <w:tc>
          <w:tcPr>
            <w:tcW w:w="1100" w:type="dxa"/>
          </w:tcPr>
          <w:p w:rsidR="00AA7922" w:rsidRDefault="00AA7922" w:rsidP="0075796B">
            <w:r>
              <w:t>139 901</w:t>
            </w:r>
          </w:p>
        </w:tc>
        <w:tc>
          <w:tcPr>
            <w:tcW w:w="1100" w:type="dxa"/>
          </w:tcPr>
          <w:p w:rsidR="00AA7922" w:rsidRDefault="00AA7922" w:rsidP="0075796B">
            <w:r>
              <w:t>139 901</w:t>
            </w:r>
          </w:p>
        </w:tc>
        <w:tc>
          <w:tcPr>
            <w:tcW w:w="1100" w:type="dxa"/>
          </w:tcPr>
          <w:p w:rsidR="00AA7922" w:rsidRDefault="00AA7922" w:rsidP="0075796B">
            <w:r>
              <w:t>35 301</w:t>
            </w:r>
          </w:p>
        </w:tc>
        <w:tc>
          <w:tcPr>
            <w:tcW w:w="1100" w:type="dxa"/>
          </w:tcPr>
          <w:p w:rsidR="00AA7922" w:rsidRDefault="00AA7922" w:rsidP="0075796B">
            <w:r>
              <w:t>35 408</w:t>
            </w:r>
          </w:p>
        </w:tc>
        <w:tc>
          <w:tcPr>
            <w:tcW w:w="1100" w:type="dxa"/>
          </w:tcPr>
          <w:p w:rsidR="00AA7922" w:rsidRDefault="00AA7922" w:rsidP="0075796B">
            <w:r>
              <w:t>107</w:t>
            </w:r>
          </w:p>
        </w:tc>
      </w:tr>
      <w:tr w:rsidR="00AA7922" w:rsidTr="000D5BD4">
        <w:trPr>
          <w:trHeight w:val="260"/>
        </w:trPr>
        <w:tc>
          <w:tcPr>
            <w:tcW w:w="4040" w:type="dxa"/>
          </w:tcPr>
          <w:p w:rsidR="00AA7922" w:rsidRDefault="00AA7922" w:rsidP="0075796B">
            <w:r>
              <w:t>Aksjeutbyte frå Equinor ASA</w:t>
            </w:r>
            <w:r>
              <w:rPr>
                <w:sz w:val="21"/>
                <w:szCs w:val="21"/>
              </w:rPr>
              <w:tab/>
            </w:r>
          </w:p>
        </w:tc>
        <w:tc>
          <w:tcPr>
            <w:tcW w:w="1100" w:type="dxa"/>
          </w:tcPr>
          <w:p w:rsidR="00AA7922" w:rsidRDefault="00AA7922" w:rsidP="0075796B">
            <w:r>
              <w:t>20 350</w:t>
            </w:r>
          </w:p>
        </w:tc>
        <w:tc>
          <w:tcPr>
            <w:tcW w:w="1100" w:type="dxa"/>
          </w:tcPr>
          <w:p w:rsidR="00AA7922" w:rsidRDefault="00AA7922" w:rsidP="0075796B">
            <w:r>
              <w:t>20 350</w:t>
            </w:r>
          </w:p>
        </w:tc>
        <w:tc>
          <w:tcPr>
            <w:tcW w:w="1100" w:type="dxa"/>
          </w:tcPr>
          <w:p w:rsidR="00AA7922" w:rsidRDefault="00AA7922" w:rsidP="0075796B">
            <w:r>
              <w:t>15 000</w:t>
            </w:r>
          </w:p>
        </w:tc>
        <w:tc>
          <w:tcPr>
            <w:tcW w:w="1100" w:type="dxa"/>
          </w:tcPr>
          <w:p w:rsidR="00AA7922" w:rsidRDefault="00AA7922" w:rsidP="0075796B">
            <w:r>
              <w:t>15 030</w:t>
            </w:r>
          </w:p>
        </w:tc>
        <w:tc>
          <w:tcPr>
            <w:tcW w:w="1100" w:type="dxa"/>
          </w:tcPr>
          <w:p w:rsidR="00AA7922" w:rsidRDefault="00AA7922" w:rsidP="0075796B">
            <w:r>
              <w:t>30</w:t>
            </w:r>
          </w:p>
        </w:tc>
      </w:tr>
      <w:tr w:rsidR="00AA7922" w:rsidTr="000D5BD4">
        <w:trPr>
          <w:trHeight w:val="340"/>
        </w:trPr>
        <w:tc>
          <w:tcPr>
            <w:tcW w:w="4040" w:type="dxa"/>
          </w:tcPr>
          <w:p w:rsidR="00AA7922" w:rsidRDefault="00AA7922" w:rsidP="0075796B">
            <w:r>
              <w:t>Sum petroleumsinntekter</w:t>
            </w:r>
            <w:r>
              <w:rPr>
                <w:sz w:val="21"/>
                <w:szCs w:val="21"/>
              </w:rPr>
              <w:tab/>
            </w:r>
          </w:p>
        </w:tc>
        <w:tc>
          <w:tcPr>
            <w:tcW w:w="1100" w:type="dxa"/>
          </w:tcPr>
          <w:p w:rsidR="00AA7922" w:rsidRDefault="00AA7922" w:rsidP="0075796B">
            <w:r>
              <w:t>272 951</w:t>
            </w:r>
          </w:p>
        </w:tc>
        <w:tc>
          <w:tcPr>
            <w:tcW w:w="1100" w:type="dxa"/>
          </w:tcPr>
          <w:p w:rsidR="00AA7922" w:rsidRDefault="00AA7922" w:rsidP="0075796B">
            <w:r>
              <w:t>272 951</w:t>
            </w:r>
          </w:p>
        </w:tc>
        <w:tc>
          <w:tcPr>
            <w:tcW w:w="1100" w:type="dxa"/>
          </w:tcPr>
          <w:p w:rsidR="00AA7922" w:rsidRDefault="00AA7922" w:rsidP="0075796B">
            <w:r>
              <w:t>135 701</w:t>
            </w:r>
          </w:p>
        </w:tc>
        <w:tc>
          <w:tcPr>
            <w:tcW w:w="1100" w:type="dxa"/>
          </w:tcPr>
          <w:p w:rsidR="00AA7922" w:rsidRDefault="00AA7922" w:rsidP="0075796B">
            <w:r>
              <w:t>134 425</w:t>
            </w:r>
          </w:p>
        </w:tc>
        <w:tc>
          <w:tcPr>
            <w:tcW w:w="1100" w:type="dxa"/>
          </w:tcPr>
          <w:p w:rsidR="00AA7922" w:rsidRDefault="00AA7922" w:rsidP="0075796B">
            <w:r>
              <w:t>-1 276</w:t>
            </w:r>
          </w:p>
        </w:tc>
      </w:tr>
      <w:tr w:rsidR="00AA7922" w:rsidTr="000D5BD4">
        <w:trPr>
          <w:trHeight w:val="560"/>
        </w:trPr>
        <w:tc>
          <w:tcPr>
            <w:tcW w:w="4040" w:type="dxa"/>
          </w:tcPr>
          <w:p w:rsidR="00AA7922" w:rsidRDefault="00AA7922" w:rsidP="0075796B">
            <w:r>
              <w:t>Sum inntekter utan lånetransaksjonar og overføring frå Statens pensjonsfond utland</w:t>
            </w:r>
            <w:r>
              <w:rPr>
                <w:sz w:val="21"/>
                <w:szCs w:val="21"/>
              </w:rPr>
              <w:tab/>
            </w:r>
          </w:p>
        </w:tc>
        <w:tc>
          <w:tcPr>
            <w:tcW w:w="1100" w:type="dxa"/>
          </w:tcPr>
          <w:p w:rsidR="00AA7922" w:rsidRDefault="00AA7922" w:rsidP="0075796B">
            <w:r>
              <w:t>1 446 428</w:t>
            </w:r>
          </w:p>
        </w:tc>
        <w:tc>
          <w:tcPr>
            <w:tcW w:w="1100" w:type="dxa"/>
          </w:tcPr>
          <w:p w:rsidR="00AA7922" w:rsidRDefault="00AA7922" w:rsidP="0075796B">
            <w:r>
              <w:t>1 446 478</w:t>
            </w:r>
          </w:p>
        </w:tc>
        <w:tc>
          <w:tcPr>
            <w:tcW w:w="1100" w:type="dxa"/>
          </w:tcPr>
          <w:p w:rsidR="00AA7922" w:rsidRDefault="00AA7922" w:rsidP="0075796B">
            <w:r>
              <w:t>1 260 942</w:t>
            </w:r>
          </w:p>
        </w:tc>
        <w:tc>
          <w:tcPr>
            <w:tcW w:w="1100" w:type="dxa"/>
          </w:tcPr>
          <w:p w:rsidR="00AA7922" w:rsidRDefault="00AA7922" w:rsidP="0075796B">
            <w:r>
              <w:t>1 288 828</w:t>
            </w:r>
          </w:p>
        </w:tc>
        <w:tc>
          <w:tcPr>
            <w:tcW w:w="1100" w:type="dxa"/>
          </w:tcPr>
          <w:p w:rsidR="00AA7922" w:rsidRDefault="00AA7922" w:rsidP="0075796B">
            <w:r>
              <w:t>27 886</w:t>
            </w:r>
          </w:p>
        </w:tc>
      </w:tr>
      <w:tr w:rsidR="00AA7922" w:rsidTr="000D5BD4">
        <w:trPr>
          <w:trHeight w:val="340"/>
        </w:trPr>
        <w:tc>
          <w:tcPr>
            <w:tcW w:w="4040" w:type="dxa"/>
          </w:tcPr>
          <w:p w:rsidR="00AA7922" w:rsidRDefault="00AA7922" w:rsidP="0075796B">
            <w:r>
              <w:t>Tilbakebetalingar</w:t>
            </w:r>
            <w:r>
              <w:rPr>
                <w:sz w:val="21"/>
                <w:szCs w:val="21"/>
              </w:rPr>
              <w:tab/>
            </w:r>
          </w:p>
        </w:tc>
        <w:tc>
          <w:tcPr>
            <w:tcW w:w="1100" w:type="dxa"/>
          </w:tcPr>
          <w:p w:rsidR="00AA7922" w:rsidRDefault="00AA7922" w:rsidP="0075796B">
            <w:r>
              <w:t>114 936</w:t>
            </w:r>
          </w:p>
        </w:tc>
        <w:tc>
          <w:tcPr>
            <w:tcW w:w="1100" w:type="dxa"/>
          </w:tcPr>
          <w:p w:rsidR="00AA7922" w:rsidRDefault="00AA7922" w:rsidP="0075796B">
            <w:r>
              <w:t>114 936</w:t>
            </w:r>
          </w:p>
        </w:tc>
        <w:tc>
          <w:tcPr>
            <w:tcW w:w="1100" w:type="dxa"/>
          </w:tcPr>
          <w:p w:rsidR="00AA7922" w:rsidRDefault="00AA7922" w:rsidP="0075796B">
            <w:r>
              <w:t>135 804</w:t>
            </w:r>
          </w:p>
        </w:tc>
        <w:tc>
          <w:tcPr>
            <w:tcW w:w="1100" w:type="dxa"/>
          </w:tcPr>
          <w:p w:rsidR="00AA7922" w:rsidRDefault="00AA7922" w:rsidP="0075796B">
            <w:r>
              <w:t>141 342</w:t>
            </w:r>
          </w:p>
        </w:tc>
        <w:tc>
          <w:tcPr>
            <w:tcW w:w="1100" w:type="dxa"/>
          </w:tcPr>
          <w:p w:rsidR="00AA7922" w:rsidRDefault="00AA7922" w:rsidP="0075796B">
            <w:r>
              <w:t>5 537</w:t>
            </w:r>
          </w:p>
        </w:tc>
      </w:tr>
      <w:tr w:rsidR="00AA7922" w:rsidTr="000D5BD4">
        <w:trPr>
          <w:trHeight w:val="260"/>
        </w:trPr>
        <w:tc>
          <w:tcPr>
            <w:tcW w:w="4040" w:type="dxa"/>
          </w:tcPr>
          <w:p w:rsidR="00AA7922" w:rsidRDefault="00AA7922" w:rsidP="0075796B">
            <w:r>
              <w:t>Statens pensjonsfond utland</w:t>
            </w:r>
            <w:r>
              <w:rPr>
                <w:sz w:val="21"/>
                <w:szCs w:val="21"/>
              </w:rPr>
              <w:tab/>
            </w:r>
          </w:p>
        </w:tc>
        <w:tc>
          <w:tcPr>
            <w:tcW w:w="1100" w:type="dxa"/>
          </w:tcPr>
          <w:p w:rsidR="00AA7922" w:rsidRDefault="00AA7922" w:rsidP="0075796B">
            <w:r>
              <w:t>241 084</w:t>
            </w:r>
          </w:p>
        </w:tc>
        <w:tc>
          <w:tcPr>
            <w:tcW w:w="1100" w:type="dxa"/>
          </w:tcPr>
          <w:p w:rsidR="00AA7922" w:rsidRDefault="00AA7922" w:rsidP="0075796B">
            <w:r>
              <w:t>241 084</w:t>
            </w:r>
          </w:p>
        </w:tc>
        <w:tc>
          <w:tcPr>
            <w:tcW w:w="1100" w:type="dxa"/>
          </w:tcPr>
          <w:p w:rsidR="00AA7922" w:rsidRDefault="00AA7922" w:rsidP="0075796B">
            <w:r>
              <w:t>417 426</w:t>
            </w:r>
          </w:p>
        </w:tc>
        <w:tc>
          <w:tcPr>
            <w:tcW w:w="1100" w:type="dxa"/>
          </w:tcPr>
          <w:p w:rsidR="00AA7922" w:rsidRDefault="00AA7922" w:rsidP="0075796B">
            <w:r>
              <w:t>417 426</w:t>
            </w:r>
          </w:p>
        </w:tc>
        <w:tc>
          <w:tcPr>
            <w:tcW w:w="1100" w:type="dxa"/>
          </w:tcPr>
          <w:p w:rsidR="00AA7922" w:rsidRDefault="00AA7922" w:rsidP="0075796B">
            <w:r>
              <w:t>0</w:t>
            </w:r>
          </w:p>
        </w:tc>
      </w:tr>
      <w:tr w:rsidR="00AA7922" w:rsidTr="000D5BD4">
        <w:trPr>
          <w:trHeight w:val="340"/>
        </w:trPr>
        <w:tc>
          <w:tcPr>
            <w:tcW w:w="4040" w:type="dxa"/>
          </w:tcPr>
          <w:p w:rsidR="00AA7922" w:rsidRDefault="00AA7922" w:rsidP="0075796B">
            <w:r>
              <w:t>Sum inntekter</w:t>
            </w:r>
            <w:r>
              <w:rPr>
                <w:sz w:val="21"/>
                <w:szCs w:val="21"/>
              </w:rPr>
              <w:tab/>
            </w:r>
          </w:p>
        </w:tc>
        <w:tc>
          <w:tcPr>
            <w:tcW w:w="1100" w:type="dxa"/>
          </w:tcPr>
          <w:p w:rsidR="00AA7922" w:rsidRDefault="00AA7922" w:rsidP="0075796B">
            <w:r>
              <w:t>1 802 448</w:t>
            </w:r>
          </w:p>
        </w:tc>
        <w:tc>
          <w:tcPr>
            <w:tcW w:w="1100" w:type="dxa"/>
          </w:tcPr>
          <w:p w:rsidR="00AA7922" w:rsidRDefault="00AA7922" w:rsidP="0075796B">
            <w:r>
              <w:t>1 802 498</w:t>
            </w:r>
          </w:p>
        </w:tc>
        <w:tc>
          <w:tcPr>
            <w:tcW w:w="1100" w:type="dxa"/>
          </w:tcPr>
          <w:p w:rsidR="00AA7922" w:rsidRDefault="00AA7922" w:rsidP="0075796B">
            <w:r>
              <w:t>1 814 172</w:t>
            </w:r>
          </w:p>
        </w:tc>
        <w:tc>
          <w:tcPr>
            <w:tcW w:w="1100" w:type="dxa"/>
          </w:tcPr>
          <w:p w:rsidR="00AA7922" w:rsidRDefault="00AA7922" w:rsidP="0075796B">
            <w:r>
              <w:t>1 847 596</w:t>
            </w:r>
          </w:p>
        </w:tc>
        <w:tc>
          <w:tcPr>
            <w:tcW w:w="1100" w:type="dxa"/>
          </w:tcPr>
          <w:p w:rsidR="00AA7922" w:rsidRDefault="00AA7922" w:rsidP="0075796B">
            <w:r>
              <w:t>33 424</w:t>
            </w:r>
          </w:p>
        </w:tc>
      </w:tr>
      <w:tr w:rsidR="00AA7922" w:rsidTr="000D5BD4">
        <w:trPr>
          <w:trHeight w:val="340"/>
        </w:trPr>
        <w:tc>
          <w:tcPr>
            <w:tcW w:w="4040" w:type="dxa"/>
          </w:tcPr>
          <w:p w:rsidR="00AA7922" w:rsidRDefault="00AA7922" w:rsidP="0075796B">
            <w:r>
              <w:t>Statslånemidlar</w:t>
            </w:r>
            <w:r>
              <w:rPr>
                <w:sz w:val="21"/>
                <w:szCs w:val="21"/>
              </w:rPr>
              <w:tab/>
            </w:r>
          </w:p>
        </w:tc>
        <w:tc>
          <w:tcPr>
            <w:tcW w:w="1100" w:type="dxa"/>
          </w:tcPr>
          <w:p w:rsidR="00AA7922" w:rsidRDefault="00AA7922" w:rsidP="0075796B">
            <w:r>
              <w:t>10 113</w:t>
            </w:r>
          </w:p>
        </w:tc>
        <w:tc>
          <w:tcPr>
            <w:tcW w:w="1100" w:type="dxa"/>
          </w:tcPr>
          <w:p w:rsidR="00AA7922" w:rsidRDefault="00AA7922" w:rsidP="0075796B">
            <w:r>
              <w:t>10 113</w:t>
            </w:r>
          </w:p>
        </w:tc>
        <w:tc>
          <w:tcPr>
            <w:tcW w:w="1100" w:type="dxa"/>
          </w:tcPr>
          <w:p w:rsidR="00AA7922" w:rsidRDefault="00AA7922" w:rsidP="0075796B">
            <w:r>
              <w:t>66 184</w:t>
            </w:r>
          </w:p>
        </w:tc>
        <w:tc>
          <w:tcPr>
            <w:tcW w:w="1100" w:type="dxa"/>
          </w:tcPr>
          <w:p w:rsidR="00AA7922" w:rsidRDefault="00AA7922" w:rsidP="0075796B">
            <w:r>
              <w:t>19 012</w:t>
            </w:r>
          </w:p>
        </w:tc>
        <w:tc>
          <w:tcPr>
            <w:tcW w:w="1100" w:type="dxa"/>
          </w:tcPr>
          <w:p w:rsidR="00AA7922" w:rsidRDefault="00AA7922" w:rsidP="0075796B">
            <w:r>
              <w:t>-47 172</w:t>
            </w:r>
          </w:p>
        </w:tc>
      </w:tr>
      <w:tr w:rsidR="00AA7922" w:rsidTr="000D5BD4">
        <w:trPr>
          <w:trHeight w:val="340"/>
        </w:trPr>
        <w:tc>
          <w:tcPr>
            <w:tcW w:w="4040" w:type="dxa"/>
          </w:tcPr>
          <w:p w:rsidR="00AA7922" w:rsidRDefault="00AA7922" w:rsidP="0075796B">
            <w:r>
              <w:t>Samla sum</w:t>
            </w:r>
            <w:r>
              <w:rPr>
                <w:sz w:val="21"/>
                <w:szCs w:val="21"/>
              </w:rPr>
              <w:tab/>
            </w:r>
          </w:p>
        </w:tc>
        <w:tc>
          <w:tcPr>
            <w:tcW w:w="1100" w:type="dxa"/>
          </w:tcPr>
          <w:p w:rsidR="00AA7922" w:rsidRDefault="00AA7922" w:rsidP="0075796B">
            <w:r>
              <w:t>1 812 561</w:t>
            </w:r>
          </w:p>
        </w:tc>
        <w:tc>
          <w:tcPr>
            <w:tcW w:w="1100" w:type="dxa"/>
          </w:tcPr>
          <w:p w:rsidR="00AA7922" w:rsidRDefault="00AA7922" w:rsidP="0075796B">
            <w:r>
              <w:t>1 812 611</w:t>
            </w:r>
          </w:p>
        </w:tc>
        <w:tc>
          <w:tcPr>
            <w:tcW w:w="1100" w:type="dxa"/>
          </w:tcPr>
          <w:p w:rsidR="00AA7922" w:rsidRDefault="00AA7922" w:rsidP="0075796B">
            <w:r>
              <w:t>1 880 356</w:t>
            </w:r>
          </w:p>
        </w:tc>
        <w:tc>
          <w:tcPr>
            <w:tcW w:w="1100" w:type="dxa"/>
          </w:tcPr>
          <w:p w:rsidR="00AA7922" w:rsidRDefault="00AA7922" w:rsidP="0075796B">
            <w:r>
              <w:t>1 866 608</w:t>
            </w:r>
          </w:p>
        </w:tc>
        <w:tc>
          <w:tcPr>
            <w:tcW w:w="1100" w:type="dxa"/>
          </w:tcPr>
          <w:p w:rsidR="00AA7922" w:rsidRDefault="00AA7922" w:rsidP="0075796B">
            <w:r>
              <w:t>-13 748</w:t>
            </w:r>
          </w:p>
        </w:tc>
      </w:tr>
    </w:tbl>
    <w:p w:rsidR="00AA7922" w:rsidRDefault="00AA7922" w:rsidP="0075796B">
      <w:pPr>
        <w:pStyle w:val="avsnitt-tittel"/>
      </w:pPr>
      <w:r>
        <w:t>Tabell 1.4 Løyvingsrekneskapen for 2019­2020 (tal i mill. kroner)</w:t>
      </w:r>
    </w:p>
    <w:p w:rsidR="00AA7922" w:rsidRDefault="00AA7922" w:rsidP="0075796B">
      <w:pPr>
        <w:pStyle w:val="Tabellnavn"/>
      </w:pPr>
      <w:r>
        <w:t>11N2xt2</w:t>
      </w:r>
    </w:p>
    <w:tbl>
      <w:tblPr>
        <w:tblStyle w:val="StandardTabell"/>
        <w:tblW w:w="0" w:type="auto"/>
        <w:tblLayout w:type="fixed"/>
        <w:tblLook w:val="04A0" w:firstRow="1" w:lastRow="0" w:firstColumn="1" w:lastColumn="0" w:noHBand="0" w:noVBand="1"/>
      </w:tblPr>
      <w:tblGrid>
        <w:gridCol w:w="2540"/>
        <w:gridCol w:w="700"/>
        <w:gridCol w:w="700"/>
        <w:gridCol w:w="700"/>
        <w:gridCol w:w="700"/>
        <w:gridCol w:w="700"/>
        <w:gridCol w:w="700"/>
        <w:gridCol w:w="700"/>
        <w:gridCol w:w="700"/>
        <w:gridCol w:w="700"/>
        <w:gridCol w:w="700"/>
      </w:tblGrid>
      <w:tr w:rsidR="00AA7922" w:rsidTr="000D5BD4">
        <w:trPr>
          <w:trHeight w:val="440"/>
        </w:trPr>
        <w:tc>
          <w:tcPr>
            <w:tcW w:w="2540" w:type="dxa"/>
            <w:shd w:val="clear" w:color="auto" w:fill="FFFFFF"/>
          </w:tcPr>
          <w:p w:rsidR="00AA7922" w:rsidRDefault="00AA7922" w:rsidP="0075796B">
            <w:r>
              <w:t>UTGIFTER</w:t>
            </w:r>
          </w:p>
        </w:tc>
        <w:tc>
          <w:tcPr>
            <w:tcW w:w="1400" w:type="dxa"/>
            <w:gridSpan w:val="2"/>
          </w:tcPr>
          <w:p w:rsidR="00AA7922" w:rsidRDefault="00AA7922" w:rsidP="0075796B">
            <w:r>
              <w:t>Samla utgifter</w:t>
            </w:r>
          </w:p>
        </w:tc>
        <w:tc>
          <w:tcPr>
            <w:tcW w:w="1400" w:type="dxa"/>
            <w:gridSpan w:val="2"/>
          </w:tcPr>
          <w:p w:rsidR="00AA7922" w:rsidRDefault="00AA7922" w:rsidP="0075796B">
            <w:r>
              <w:t>Driftsutgifter</w:t>
            </w:r>
          </w:p>
        </w:tc>
        <w:tc>
          <w:tcPr>
            <w:tcW w:w="1400" w:type="dxa"/>
            <w:gridSpan w:val="2"/>
          </w:tcPr>
          <w:p w:rsidR="00AA7922" w:rsidRDefault="00AA7922" w:rsidP="0075796B">
            <w:r>
              <w:t>Nybygg, anlegg m.m.</w:t>
            </w:r>
          </w:p>
        </w:tc>
        <w:tc>
          <w:tcPr>
            <w:tcW w:w="1400" w:type="dxa"/>
            <w:gridSpan w:val="2"/>
          </w:tcPr>
          <w:p w:rsidR="00AA7922" w:rsidRDefault="00AA7922" w:rsidP="0075796B">
            <w:r>
              <w:t>Overføringar til andre</w:t>
            </w:r>
          </w:p>
        </w:tc>
        <w:tc>
          <w:tcPr>
            <w:tcW w:w="1400" w:type="dxa"/>
            <w:gridSpan w:val="2"/>
          </w:tcPr>
          <w:p w:rsidR="00AA7922" w:rsidRDefault="00AA7922" w:rsidP="0075796B">
            <w:r>
              <w:t>Utlån, gjeldsavdrag m.m.</w:t>
            </w:r>
          </w:p>
        </w:tc>
      </w:tr>
      <w:tr w:rsidR="00AA7922" w:rsidTr="000D5BD4">
        <w:trPr>
          <w:trHeight w:val="260"/>
        </w:trPr>
        <w:tc>
          <w:tcPr>
            <w:tcW w:w="2540" w:type="dxa"/>
          </w:tcPr>
          <w:p w:rsidR="00AA7922" w:rsidRDefault="00AA7922" w:rsidP="0075796B"/>
        </w:tc>
        <w:tc>
          <w:tcPr>
            <w:tcW w:w="700" w:type="dxa"/>
          </w:tcPr>
          <w:p w:rsidR="00AA7922" w:rsidRDefault="00AA7922" w:rsidP="0075796B">
            <w:r>
              <w:t>2019</w:t>
            </w:r>
          </w:p>
        </w:tc>
        <w:tc>
          <w:tcPr>
            <w:tcW w:w="700" w:type="dxa"/>
          </w:tcPr>
          <w:p w:rsidR="00AA7922" w:rsidRDefault="00AA7922" w:rsidP="0075796B">
            <w:r>
              <w:t>2020</w:t>
            </w:r>
          </w:p>
        </w:tc>
        <w:tc>
          <w:tcPr>
            <w:tcW w:w="700" w:type="dxa"/>
          </w:tcPr>
          <w:p w:rsidR="00AA7922" w:rsidRDefault="00AA7922" w:rsidP="0075796B">
            <w:r>
              <w:t>2019</w:t>
            </w:r>
          </w:p>
        </w:tc>
        <w:tc>
          <w:tcPr>
            <w:tcW w:w="700" w:type="dxa"/>
          </w:tcPr>
          <w:p w:rsidR="00AA7922" w:rsidRDefault="00AA7922" w:rsidP="0075796B">
            <w:r>
              <w:t>2020</w:t>
            </w:r>
          </w:p>
        </w:tc>
        <w:tc>
          <w:tcPr>
            <w:tcW w:w="700" w:type="dxa"/>
          </w:tcPr>
          <w:p w:rsidR="00AA7922" w:rsidRDefault="00AA7922" w:rsidP="0075796B">
            <w:r>
              <w:t>2019</w:t>
            </w:r>
          </w:p>
        </w:tc>
        <w:tc>
          <w:tcPr>
            <w:tcW w:w="700" w:type="dxa"/>
          </w:tcPr>
          <w:p w:rsidR="00AA7922" w:rsidRDefault="00AA7922" w:rsidP="0075796B">
            <w:r>
              <w:t>2020</w:t>
            </w:r>
          </w:p>
        </w:tc>
        <w:tc>
          <w:tcPr>
            <w:tcW w:w="700" w:type="dxa"/>
          </w:tcPr>
          <w:p w:rsidR="00AA7922" w:rsidRDefault="00AA7922" w:rsidP="0075796B">
            <w:r>
              <w:t>2019</w:t>
            </w:r>
          </w:p>
        </w:tc>
        <w:tc>
          <w:tcPr>
            <w:tcW w:w="700" w:type="dxa"/>
          </w:tcPr>
          <w:p w:rsidR="00AA7922" w:rsidRDefault="00AA7922" w:rsidP="0075796B">
            <w:r>
              <w:t>2020</w:t>
            </w:r>
          </w:p>
        </w:tc>
        <w:tc>
          <w:tcPr>
            <w:tcW w:w="700" w:type="dxa"/>
          </w:tcPr>
          <w:p w:rsidR="00AA7922" w:rsidRDefault="00AA7922" w:rsidP="0075796B">
            <w:r>
              <w:t>2019</w:t>
            </w:r>
          </w:p>
        </w:tc>
        <w:tc>
          <w:tcPr>
            <w:tcW w:w="700" w:type="dxa"/>
          </w:tcPr>
          <w:p w:rsidR="00AA7922" w:rsidRDefault="00AA7922" w:rsidP="0075796B">
            <w:r>
              <w:t>2020</w:t>
            </w:r>
          </w:p>
        </w:tc>
      </w:tr>
      <w:tr w:rsidR="00AA7922" w:rsidTr="000D5BD4">
        <w:trPr>
          <w:trHeight w:val="320"/>
        </w:trPr>
        <w:tc>
          <w:tcPr>
            <w:tcW w:w="2540" w:type="dxa"/>
          </w:tcPr>
          <w:p w:rsidR="00AA7922" w:rsidRDefault="00AA7922" w:rsidP="0075796B">
            <w:r>
              <w:t>Kongehuset</w:t>
            </w:r>
            <w:r>
              <w:rPr>
                <w:sz w:val="21"/>
                <w:szCs w:val="21"/>
              </w:rPr>
              <w:tab/>
            </w:r>
          </w:p>
        </w:tc>
        <w:tc>
          <w:tcPr>
            <w:tcW w:w="700" w:type="dxa"/>
          </w:tcPr>
          <w:p w:rsidR="00AA7922" w:rsidRDefault="00AA7922" w:rsidP="0075796B">
            <w:r>
              <w:rPr>
                <w:w w:val="90"/>
              </w:rPr>
              <w:t>434</w:t>
            </w:r>
          </w:p>
        </w:tc>
        <w:tc>
          <w:tcPr>
            <w:tcW w:w="700" w:type="dxa"/>
          </w:tcPr>
          <w:p w:rsidR="00AA7922" w:rsidRDefault="00AA7922" w:rsidP="0075796B">
            <w:r>
              <w:rPr>
                <w:w w:val="90"/>
              </w:rPr>
              <w:t>291</w:t>
            </w:r>
          </w:p>
        </w:tc>
        <w:tc>
          <w:tcPr>
            <w:tcW w:w="700" w:type="dxa"/>
          </w:tcPr>
          <w:p w:rsidR="00AA7922" w:rsidRDefault="00AA7922" w:rsidP="0075796B">
            <w:r>
              <w:rPr>
                <w:w w:val="90"/>
              </w:rPr>
              <w:t>22</w:t>
            </w:r>
          </w:p>
        </w:tc>
        <w:tc>
          <w:tcPr>
            <w:tcW w:w="700" w:type="dxa"/>
          </w:tcPr>
          <w:p w:rsidR="00AA7922" w:rsidRDefault="00AA7922" w:rsidP="0075796B">
            <w:r>
              <w:rPr>
                <w:w w:val="90"/>
              </w:rPr>
              <w:t>23</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412</w:t>
            </w:r>
          </w:p>
        </w:tc>
        <w:tc>
          <w:tcPr>
            <w:tcW w:w="700" w:type="dxa"/>
          </w:tcPr>
          <w:p w:rsidR="00AA7922" w:rsidRDefault="00AA7922" w:rsidP="0075796B">
            <w:r>
              <w:rPr>
                <w:w w:val="90"/>
              </w:rPr>
              <w:t>268</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260"/>
        </w:trPr>
        <w:tc>
          <w:tcPr>
            <w:tcW w:w="2540" w:type="dxa"/>
          </w:tcPr>
          <w:p w:rsidR="00AA7922" w:rsidRDefault="00AA7922" w:rsidP="0075796B">
            <w:r>
              <w:t>Regjeringa</w:t>
            </w:r>
            <w:r>
              <w:rPr>
                <w:sz w:val="21"/>
                <w:szCs w:val="21"/>
              </w:rPr>
              <w:tab/>
            </w:r>
          </w:p>
        </w:tc>
        <w:tc>
          <w:tcPr>
            <w:tcW w:w="700" w:type="dxa"/>
          </w:tcPr>
          <w:p w:rsidR="00AA7922" w:rsidRDefault="00AA7922" w:rsidP="0075796B">
            <w:r>
              <w:rPr>
                <w:w w:val="90"/>
              </w:rPr>
              <w:t>447</w:t>
            </w:r>
          </w:p>
        </w:tc>
        <w:tc>
          <w:tcPr>
            <w:tcW w:w="700" w:type="dxa"/>
          </w:tcPr>
          <w:p w:rsidR="00AA7922" w:rsidRDefault="00AA7922" w:rsidP="0075796B">
            <w:r>
              <w:rPr>
                <w:w w:val="90"/>
              </w:rPr>
              <w:t>442</w:t>
            </w:r>
          </w:p>
        </w:tc>
        <w:tc>
          <w:tcPr>
            <w:tcW w:w="700" w:type="dxa"/>
          </w:tcPr>
          <w:p w:rsidR="00AA7922" w:rsidRDefault="00AA7922" w:rsidP="0075796B">
            <w:r>
              <w:rPr>
                <w:w w:val="90"/>
              </w:rPr>
              <w:t>447</w:t>
            </w:r>
          </w:p>
        </w:tc>
        <w:tc>
          <w:tcPr>
            <w:tcW w:w="700" w:type="dxa"/>
          </w:tcPr>
          <w:p w:rsidR="00AA7922" w:rsidRDefault="00AA7922" w:rsidP="0075796B">
            <w:r>
              <w:rPr>
                <w:w w:val="90"/>
              </w:rPr>
              <w:t>442</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260"/>
        </w:trPr>
        <w:tc>
          <w:tcPr>
            <w:tcW w:w="2540" w:type="dxa"/>
          </w:tcPr>
          <w:p w:rsidR="00AA7922" w:rsidRDefault="00AA7922" w:rsidP="0075796B">
            <w:r>
              <w:t>Stortinget og tilknytte organ</w:t>
            </w:r>
            <w:r>
              <w:rPr>
                <w:sz w:val="21"/>
                <w:szCs w:val="21"/>
              </w:rPr>
              <w:tab/>
            </w:r>
          </w:p>
        </w:tc>
        <w:tc>
          <w:tcPr>
            <w:tcW w:w="700" w:type="dxa"/>
          </w:tcPr>
          <w:p w:rsidR="00AA7922" w:rsidRDefault="00AA7922" w:rsidP="0075796B">
            <w:r>
              <w:rPr>
                <w:w w:val="90"/>
              </w:rPr>
              <w:t>2 245</w:t>
            </w:r>
          </w:p>
        </w:tc>
        <w:tc>
          <w:tcPr>
            <w:tcW w:w="700" w:type="dxa"/>
          </w:tcPr>
          <w:p w:rsidR="00AA7922" w:rsidRDefault="00AA7922" w:rsidP="0075796B">
            <w:r>
              <w:rPr>
                <w:w w:val="90"/>
              </w:rPr>
              <w:t>1 967</w:t>
            </w:r>
          </w:p>
        </w:tc>
        <w:tc>
          <w:tcPr>
            <w:tcW w:w="700" w:type="dxa"/>
          </w:tcPr>
          <w:p w:rsidR="00AA7922" w:rsidRDefault="00AA7922" w:rsidP="0075796B">
            <w:r>
              <w:rPr>
                <w:w w:val="90"/>
              </w:rPr>
              <w:t>1 638</w:t>
            </w:r>
          </w:p>
        </w:tc>
        <w:tc>
          <w:tcPr>
            <w:tcW w:w="700" w:type="dxa"/>
          </w:tcPr>
          <w:p w:rsidR="00AA7922" w:rsidRDefault="00AA7922" w:rsidP="0075796B">
            <w:r>
              <w:rPr>
                <w:w w:val="90"/>
              </w:rPr>
              <w:t>1 579</w:t>
            </w:r>
          </w:p>
        </w:tc>
        <w:tc>
          <w:tcPr>
            <w:tcW w:w="700" w:type="dxa"/>
          </w:tcPr>
          <w:p w:rsidR="00AA7922" w:rsidRDefault="00AA7922" w:rsidP="0075796B">
            <w:r>
              <w:rPr>
                <w:w w:val="90"/>
              </w:rPr>
              <w:t>362</w:t>
            </w:r>
          </w:p>
        </w:tc>
        <w:tc>
          <w:tcPr>
            <w:tcW w:w="700" w:type="dxa"/>
          </w:tcPr>
          <w:p w:rsidR="00AA7922" w:rsidRDefault="00AA7922" w:rsidP="0075796B">
            <w:r>
              <w:rPr>
                <w:w w:val="90"/>
              </w:rPr>
              <w:t>133</w:t>
            </w:r>
          </w:p>
        </w:tc>
        <w:tc>
          <w:tcPr>
            <w:tcW w:w="700" w:type="dxa"/>
          </w:tcPr>
          <w:p w:rsidR="00AA7922" w:rsidRDefault="00AA7922" w:rsidP="0075796B">
            <w:r>
              <w:rPr>
                <w:w w:val="90"/>
              </w:rPr>
              <w:t>245</w:t>
            </w:r>
          </w:p>
        </w:tc>
        <w:tc>
          <w:tcPr>
            <w:tcW w:w="700" w:type="dxa"/>
          </w:tcPr>
          <w:p w:rsidR="00AA7922" w:rsidRDefault="00AA7922" w:rsidP="0075796B">
            <w:r>
              <w:rPr>
                <w:w w:val="90"/>
              </w:rPr>
              <w:t>255</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260"/>
        </w:trPr>
        <w:tc>
          <w:tcPr>
            <w:tcW w:w="2540" w:type="dxa"/>
          </w:tcPr>
          <w:p w:rsidR="00AA7922" w:rsidRDefault="00AA7922" w:rsidP="0075796B">
            <w:r>
              <w:t>Høgsterett</w:t>
            </w:r>
            <w:r>
              <w:rPr>
                <w:sz w:val="21"/>
                <w:szCs w:val="21"/>
              </w:rPr>
              <w:tab/>
            </w:r>
          </w:p>
        </w:tc>
        <w:tc>
          <w:tcPr>
            <w:tcW w:w="700" w:type="dxa"/>
          </w:tcPr>
          <w:p w:rsidR="00AA7922" w:rsidRDefault="00AA7922" w:rsidP="0075796B">
            <w:r>
              <w:rPr>
                <w:w w:val="90"/>
              </w:rPr>
              <w:t>116</w:t>
            </w:r>
          </w:p>
        </w:tc>
        <w:tc>
          <w:tcPr>
            <w:tcW w:w="700" w:type="dxa"/>
          </w:tcPr>
          <w:p w:rsidR="00AA7922" w:rsidRDefault="00AA7922" w:rsidP="0075796B">
            <w:r>
              <w:rPr>
                <w:w w:val="90"/>
              </w:rPr>
              <w:t>113</w:t>
            </w:r>
          </w:p>
        </w:tc>
        <w:tc>
          <w:tcPr>
            <w:tcW w:w="700" w:type="dxa"/>
          </w:tcPr>
          <w:p w:rsidR="00AA7922" w:rsidRDefault="00AA7922" w:rsidP="0075796B">
            <w:r>
              <w:rPr>
                <w:w w:val="90"/>
              </w:rPr>
              <w:t>116</w:t>
            </w:r>
          </w:p>
        </w:tc>
        <w:tc>
          <w:tcPr>
            <w:tcW w:w="700" w:type="dxa"/>
          </w:tcPr>
          <w:p w:rsidR="00AA7922" w:rsidRDefault="00AA7922" w:rsidP="0075796B">
            <w:r>
              <w:rPr>
                <w:w w:val="90"/>
              </w:rPr>
              <w:t>113</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260"/>
        </w:trPr>
        <w:tc>
          <w:tcPr>
            <w:tcW w:w="2540" w:type="dxa"/>
          </w:tcPr>
          <w:p w:rsidR="00AA7922" w:rsidRDefault="00AA7922" w:rsidP="0075796B">
            <w:r>
              <w:t>Utanriksdepartementet</w:t>
            </w:r>
            <w:r>
              <w:rPr>
                <w:sz w:val="21"/>
                <w:szCs w:val="21"/>
              </w:rPr>
              <w:tab/>
            </w:r>
          </w:p>
        </w:tc>
        <w:tc>
          <w:tcPr>
            <w:tcW w:w="700" w:type="dxa"/>
          </w:tcPr>
          <w:p w:rsidR="00AA7922" w:rsidRDefault="00AA7922" w:rsidP="0075796B">
            <w:r>
              <w:rPr>
                <w:w w:val="90"/>
              </w:rPr>
              <w:t>40 729</w:t>
            </w:r>
          </w:p>
        </w:tc>
        <w:tc>
          <w:tcPr>
            <w:tcW w:w="700" w:type="dxa"/>
          </w:tcPr>
          <w:p w:rsidR="00AA7922" w:rsidRDefault="00AA7922" w:rsidP="0075796B">
            <w:r>
              <w:rPr>
                <w:w w:val="90"/>
              </w:rPr>
              <w:t>44 104</w:t>
            </w:r>
          </w:p>
        </w:tc>
        <w:tc>
          <w:tcPr>
            <w:tcW w:w="700" w:type="dxa"/>
          </w:tcPr>
          <w:p w:rsidR="00AA7922" w:rsidRDefault="00AA7922" w:rsidP="0075796B">
            <w:r>
              <w:rPr>
                <w:w w:val="90"/>
              </w:rPr>
              <w:t>5 226</w:t>
            </w:r>
          </w:p>
        </w:tc>
        <w:tc>
          <w:tcPr>
            <w:tcW w:w="700" w:type="dxa"/>
          </w:tcPr>
          <w:p w:rsidR="00AA7922" w:rsidRDefault="00AA7922" w:rsidP="0075796B">
            <w:r>
              <w:rPr>
                <w:w w:val="90"/>
              </w:rPr>
              <w:t>5 016</w:t>
            </w:r>
          </w:p>
        </w:tc>
        <w:tc>
          <w:tcPr>
            <w:tcW w:w="700" w:type="dxa"/>
          </w:tcPr>
          <w:p w:rsidR="00AA7922" w:rsidRDefault="00AA7922" w:rsidP="0075796B">
            <w:r>
              <w:rPr>
                <w:w w:val="90"/>
              </w:rPr>
              <w:t>114</w:t>
            </w:r>
          </w:p>
        </w:tc>
        <w:tc>
          <w:tcPr>
            <w:tcW w:w="700" w:type="dxa"/>
          </w:tcPr>
          <w:p w:rsidR="00AA7922" w:rsidRDefault="00AA7922" w:rsidP="0075796B">
            <w:r>
              <w:rPr>
                <w:w w:val="90"/>
              </w:rPr>
              <w:t>41</w:t>
            </w:r>
          </w:p>
        </w:tc>
        <w:tc>
          <w:tcPr>
            <w:tcW w:w="700" w:type="dxa"/>
          </w:tcPr>
          <w:p w:rsidR="00AA7922" w:rsidRDefault="00AA7922" w:rsidP="0075796B">
            <w:r>
              <w:rPr>
                <w:w w:val="90"/>
              </w:rPr>
              <w:t>33 773</w:t>
            </w:r>
          </w:p>
        </w:tc>
        <w:tc>
          <w:tcPr>
            <w:tcW w:w="700" w:type="dxa"/>
          </w:tcPr>
          <w:p w:rsidR="00AA7922" w:rsidRDefault="00AA7922" w:rsidP="0075796B">
            <w:r>
              <w:rPr>
                <w:w w:val="90"/>
              </w:rPr>
              <w:t>37 486</w:t>
            </w:r>
          </w:p>
        </w:tc>
        <w:tc>
          <w:tcPr>
            <w:tcW w:w="700" w:type="dxa"/>
          </w:tcPr>
          <w:p w:rsidR="00AA7922" w:rsidRDefault="00AA7922" w:rsidP="0075796B">
            <w:r>
              <w:rPr>
                <w:w w:val="90"/>
              </w:rPr>
              <w:t>1 616</w:t>
            </w:r>
          </w:p>
        </w:tc>
        <w:tc>
          <w:tcPr>
            <w:tcW w:w="700" w:type="dxa"/>
          </w:tcPr>
          <w:p w:rsidR="00AA7922" w:rsidRDefault="00AA7922" w:rsidP="0075796B">
            <w:r>
              <w:rPr>
                <w:w w:val="90"/>
              </w:rPr>
              <w:t>1 560</w:t>
            </w:r>
          </w:p>
        </w:tc>
      </w:tr>
      <w:tr w:rsidR="00AA7922" w:rsidTr="000D5BD4">
        <w:trPr>
          <w:trHeight w:val="260"/>
        </w:trPr>
        <w:tc>
          <w:tcPr>
            <w:tcW w:w="2540" w:type="dxa"/>
          </w:tcPr>
          <w:p w:rsidR="00AA7922" w:rsidRDefault="00AA7922" w:rsidP="0075796B">
            <w:r>
              <w:t>Kunnskapsdepartementet</w:t>
            </w:r>
            <w:r>
              <w:rPr>
                <w:sz w:val="21"/>
                <w:szCs w:val="21"/>
              </w:rPr>
              <w:tab/>
            </w:r>
          </w:p>
        </w:tc>
        <w:tc>
          <w:tcPr>
            <w:tcW w:w="700" w:type="dxa"/>
          </w:tcPr>
          <w:p w:rsidR="00AA7922" w:rsidRDefault="00AA7922" w:rsidP="0075796B">
            <w:r>
              <w:rPr>
                <w:w w:val="90"/>
              </w:rPr>
              <w:t>78 913</w:t>
            </w:r>
          </w:p>
        </w:tc>
        <w:tc>
          <w:tcPr>
            <w:tcW w:w="700" w:type="dxa"/>
          </w:tcPr>
          <w:p w:rsidR="00AA7922" w:rsidRDefault="00AA7922" w:rsidP="0075796B">
            <w:r>
              <w:rPr>
                <w:w w:val="90"/>
              </w:rPr>
              <w:t>77 379</w:t>
            </w:r>
          </w:p>
        </w:tc>
        <w:tc>
          <w:tcPr>
            <w:tcW w:w="700" w:type="dxa"/>
          </w:tcPr>
          <w:p w:rsidR="00AA7922" w:rsidRDefault="00AA7922" w:rsidP="0075796B">
            <w:r>
              <w:rPr>
                <w:w w:val="90"/>
              </w:rPr>
              <w:t>6 662</w:t>
            </w:r>
          </w:p>
        </w:tc>
        <w:tc>
          <w:tcPr>
            <w:tcW w:w="700" w:type="dxa"/>
          </w:tcPr>
          <w:p w:rsidR="00AA7922" w:rsidRDefault="00AA7922" w:rsidP="0075796B">
            <w:r>
              <w:rPr>
                <w:w w:val="90"/>
              </w:rPr>
              <w:t>7 168</w:t>
            </w:r>
          </w:p>
        </w:tc>
        <w:tc>
          <w:tcPr>
            <w:tcW w:w="700" w:type="dxa"/>
          </w:tcPr>
          <w:p w:rsidR="00AA7922" w:rsidRDefault="00AA7922" w:rsidP="0075796B">
            <w:r>
              <w:rPr>
                <w:w w:val="90"/>
              </w:rPr>
              <w:t>79</w:t>
            </w:r>
          </w:p>
        </w:tc>
        <w:tc>
          <w:tcPr>
            <w:tcW w:w="700" w:type="dxa"/>
          </w:tcPr>
          <w:p w:rsidR="00AA7922" w:rsidRDefault="00AA7922" w:rsidP="0075796B">
            <w:r>
              <w:rPr>
                <w:w w:val="90"/>
              </w:rPr>
              <w:t>141</w:t>
            </w:r>
          </w:p>
        </w:tc>
        <w:tc>
          <w:tcPr>
            <w:tcW w:w="700" w:type="dxa"/>
          </w:tcPr>
          <w:p w:rsidR="00AA7922" w:rsidRDefault="00AA7922" w:rsidP="0075796B">
            <w:r>
              <w:rPr>
                <w:w w:val="90"/>
              </w:rPr>
              <w:t>72 171</w:t>
            </w:r>
          </w:p>
        </w:tc>
        <w:tc>
          <w:tcPr>
            <w:tcW w:w="700" w:type="dxa"/>
          </w:tcPr>
          <w:p w:rsidR="00AA7922" w:rsidRDefault="00AA7922" w:rsidP="0075796B">
            <w:r>
              <w:rPr>
                <w:w w:val="90"/>
              </w:rPr>
              <w:t>70 069</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260"/>
        </w:trPr>
        <w:tc>
          <w:tcPr>
            <w:tcW w:w="2540" w:type="dxa"/>
          </w:tcPr>
          <w:p w:rsidR="00AA7922" w:rsidRDefault="00AA7922" w:rsidP="0075796B">
            <w:r>
              <w:t>Kulturdepartementet</w:t>
            </w:r>
            <w:r>
              <w:rPr>
                <w:sz w:val="21"/>
                <w:szCs w:val="21"/>
              </w:rPr>
              <w:tab/>
            </w:r>
          </w:p>
        </w:tc>
        <w:tc>
          <w:tcPr>
            <w:tcW w:w="700" w:type="dxa"/>
          </w:tcPr>
          <w:p w:rsidR="00AA7922" w:rsidRDefault="00AA7922" w:rsidP="0075796B">
            <w:r>
              <w:rPr>
                <w:w w:val="90"/>
              </w:rPr>
              <w:t>12 979</w:t>
            </w:r>
          </w:p>
        </w:tc>
        <w:tc>
          <w:tcPr>
            <w:tcW w:w="700" w:type="dxa"/>
          </w:tcPr>
          <w:p w:rsidR="00AA7922" w:rsidRDefault="00AA7922" w:rsidP="0075796B">
            <w:r>
              <w:rPr>
                <w:w w:val="90"/>
              </w:rPr>
              <w:t>23 206</w:t>
            </w:r>
          </w:p>
        </w:tc>
        <w:tc>
          <w:tcPr>
            <w:tcW w:w="700" w:type="dxa"/>
          </w:tcPr>
          <w:p w:rsidR="00AA7922" w:rsidRDefault="00AA7922" w:rsidP="0075796B">
            <w:r>
              <w:rPr>
                <w:w w:val="90"/>
              </w:rPr>
              <w:t>2 264</w:t>
            </w:r>
          </w:p>
        </w:tc>
        <w:tc>
          <w:tcPr>
            <w:tcW w:w="700" w:type="dxa"/>
          </w:tcPr>
          <w:p w:rsidR="00AA7922" w:rsidRDefault="00AA7922" w:rsidP="0075796B">
            <w:r>
              <w:rPr>
                <w:w w:val="90"/>
              </w:rPr>
              <w:t>2 242</w:t>
            </w:r>
          </w:p>
        </w:tc>
        <w:tc>
          <w:tcPr>
            <w:tcW w:w="700" w:type="dxa"/>
          </w:tcPr>
          <w:p w:rsidR="00AA7922" w:rsidRDefault="00AA7922" w:rsidP="0075796B">
            <w:r>
              <w:rPr>
                <w:w w:val="90"/>
              </w:rPr>
              <w:t>34</w:t>
            </w:r>
          </w:p>
        </w:tc>
        <w:tc>
          <w:tcPr>
            <w:tcW w:w="700" w:type="dxa"/>
          </w:tcPr>
          <w:p w:rsidR="00AA7922" w:rsidRDefault="00AA7922" w:rsidP="0075796B">
            <w:r>
              <w:rPr>
                <w:w w:val="90"/>
              </w:rPr>
              <w:t>72</w:t>
            </w:r>
          </w:p>
        </w:tc>
        <w:tc>
          <w:tcPr>
            <w:tcW w:w="700" w:type="dxa"/>
          </w:tcPr>
          <w:p w:rsidR="00AA7922" w:rsidRDefault="00AA7922" w:rsidP="0075796B">
            <w:r>
              <w:rPr>
                <w:w w:val="90"/>
              </w:rPr>
              <w:t>10 681</w:t>
            </w:r>
          </w:p>
        </w:tc>
        <w:tc>
          <w:tcPr>
            <w:tcW w:w="700" w:type="dxa"/>
          </w:tcPr>
          <w:p w:rsidR="00AA7922" w:rsidRDefault="00AA7922" w:rsidP="0075796B">
            <w:r>
              <w:rPr>
                <w:w w:val="90"/>
              </w:rPr>
              <w:t>20 891</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460"/>
        </w:trPr>
        <w:tc>
          <w:tcPr>
            <w:tcW w:w="2540" w:type="dxa"/>
          </w:tcPr>
          <w:p w:rsidR="00AA7922" w:rsidRDefault="00AA7922" w:rsidP="0075796B">
            <w:r>
              <w:t>Justis- og beredskapsdepartementet</w:t>
            </w:r>
            <w:r>
              <w:rPr>
                <w:sz w:val="21"/>
                <w:szCs w:val="21"/>
              </w:rPr>
              <w:tab/>
            </w:r>
          </w:p>
        </w:tc>
        <w:tc>
          <w:tcPr>
            <w:tcW w:w="700" w:type="dxa"/>
          </w:tcPr>
          <w:p w:rsidR="00AA7922" w:rsidRDefault="00AA7922" w:rsidP="0075796B">
            <w:r>
              <w:rPr>
                <w:w w:val="90"/>
              </w:rPr>
              <w:t>41 450</w:t>
            </w:r>
          </w:p>
        </w:tc>
        <w:tc>
          <w:tcPr>
            <w:tcW w:w="700" w:type="dxa"/>
          </w:tcPr>
          <w:p w:rsidR="00AA7922" w:rsidRDefault="00AA7922" w:rsidP="0075796B">
            <w:r>
              <w:rPr>
                <w:w w:val="90"/>
              </w:rPr>
              <w:t>42 053</w:t>
            </w:r>
          </w:p>
        </w:tc>
        <w:tc>
          <w:tcPr>
            <w:tcW w:w="700" w:type="dxa"/>
          </w:tcPr>
          <w:p w:rsidR="00AA7922" w:rsidRDefault="00AA7922" w:rsidP="0075796B">
            <w:r>
              <w:rPr>
                <w:w w:val="90"/>
              </w:rPr>
              <w:t>36 334</w:t>
            </w:r>
          </w:p>
        </w:tc>
        <w:tc>
          <w:tcPr>
            <w:tcW w:w="700" w:type="dxa"/>
          </w:tcPr>
          <w:p w:rsidR="00AA7922" w:rsidRDefault="00AA7922" w:rsidP="0075796B">
            <w:r>
              <w:rPr>
                <w:w w:val="90"/>
              </w:rPr>
              <w:t>36 358</w:t>
            </w:r>
          </w:p>
        </w:tc>
        <w:tc>
          <w:tcPr>
            <w:tcW w:w="700" w:type="dxa"/>
          </w:tcPr>
          <w:p w:rsidR="00AA7922" w:rsidRDefault="00AA7922" w:rsidP="0075796B">
            <w:r>
              <w:rPr>
                <w:w w:val="90"/>
              </w:rPr>
              <w:t>3 322</w:t>
            </w:r>
          </w:p>
        </w:tc>
        <w:tc>
          <w:tcPr>
            <w:tcW w:w="700" w:type="dxa"/>
          </w:tcPr>
          <w:p w:rsidR="00AA7922" w:rsidRDefault="00AA7922" w:rsidP="0075796B">
            <w:r>
              <w:rPr>
                <w:w w:val="90"/>
              </w:rPr>
              <w:t>3 514</w:t>
            </w:r>
          </w:p>
        </w:tc>
        <w:tc>
          <w:tcPr>
            <w:tcW w:w="700" w:type="dxa"/>
          </w:tcPr>
          <w:p w:rsidR="00AA7922" w:rsidRDefault="00AA7922" w:rsidP="0075796B">
            <w:r>
              <w:rPr>
                <w:w w:val="90"/>
              </w:rPr>
              <w:t>1 795</w:t>
            </w:r>
          </w:p>
        </w:tc>
        <w:tc>
          <w:tcPr>
            <w:tcW w:w="700" w:type="dxa"/>
          </w:tcPr>
          <w:p w:rsidR="00AA7922" w:rsidRDefault="00AA7922" w:rsidP="0075796B">
            <w:r>
              <w:rPr>
                <w:w w:val="90"/>
              </w:rPr>
              <w:t>2 180</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460"/>
        </w:trPr>
        <w:tc>
          <w:tcPr>
            <w:tcW w:w="2540" w:type="dxa"/>
          </w:tcPr>
          <w:p w:rsidR="00AA7922" w:rsidRDefault="00AA7922" w:rsidP="0075796B">
            <w:r>
              <w:t>Kommunal- og moderniseringsdepartementet</w:t>
            </w:r>
            <w:r>
              <w:rPr>
                <w:sz w:val="21"/>
                <w:szCs w:val="21"/>
              </w:rPr>
              <w:tab/>
            </w:r>
          </w:p>
        </w:tc>
        <w:tc>
          <w:tcPr>
            <w:tcW w:w="700" w:type="dxa"/>
          </w:tcPr>
          <w:p w:rsidR="00AA7922" w:rsidRDefault="00AA7922" w:rsidP="0075796B">
            <w:r>
              <w:rPr>
                <w:w w:val="90"/>
              </w:rPr>
              <w:t>198 397</w:t>
            </w:r>
          </w:p>
        </w:tc>
        <w:tc>
          <w:tcPr>
            <w:tcW w:w="700" w:type="dxa"/>
          </w:tcPr>
          <w:p w:rsidR="00AA7922" w:rsidRDefault="00AA7922" w:rsidP="0075796B">
            <w:r>
              <w:rPr>
                <w:w w:val="90"/>
              </w:rPr>
              <w:t>225 179</w:t>
            </w:r>
          </w:p>
        </w:tc>
        <w:tc>
          <w:tcPr>
            <w:tcW w:w="700" w:type="dxa"/>
          </w:tcPr>
          <w:p w:rsidR="00AA7922" w:rsidRDefault="00AA7922" w:rsidP="0075796B">
            <w:r>
              <w:rPr>
                <w:w w:val="90"/>
              </w:rPr>
              <w:t>6 086</w:t>
            </w:r>
          </w:p>
        </w:tc>
        <w:tc>
          <w:tcPr>
            <w:tcW w:w="700" w:type="dxa"/>
          </w:tcPr>
          <w:p w:rsidR="00AA7922" w:rsidRDefault="00AA7922" w:rsidP="0075796B">
            <w:r>
              <w:rPr>
                <w:w w:val="90"/>
              </w:rPr>
              <w:t>6 294</w:t>
            </w:r>
          </w:p>
        </w:tc>
        <w:tc>
          <w:tcPr>
            <w:tcW w:w="700" w:type="dxa"/>
          </w:tcPr>
          <w:p w:rsidR="00AA7922" w:rsidRDefault="00AA7922" w:rsidP="0075796B">
            <w:r>
              <w:rPr>
                <w:w w:val="90"/>
              </w:rPr>
              <w:t>3 033</w:t>
            </w:r>
          </w:p>
        </w:tc>
        <w:tc>
          <w:tcPr>
            <w:tcW w:w="700" w:type="dxa"/>
          </w:tcPr>
          <w:p w:rsidR="00AA7922" w:rsidRDefault="00AA7922" w:rsidP="0075796B">
            <w:r>
              <w:rPr>
                <w:w w:val="90"/>
              </w:rPr>
              <w:t>3 661</w:t>
            </w:r>
          </w:p>
        </w:tc>
        <w:tc>
          <w:tcPr>
            <w:tcW w:w="700" w:type="dxa"/>
          </w:tcPr>
          <w:p w:rsidR="00AA7922" w:rsidRDefault="00AA7922" w:rsidP="0075796B">
            <w:r>
              <w:rPr>
                <w:w w:val="90"/>
              </w:rPr>
              <w:t>189 277</w:t>
            </w:r>
          </w:p>
        </w:tc>
        <w:tc>
          <w:tcPr>
            <w:tcW w:w="700" w:type="dxa"/>
          </w:tcPr>
          <w:p w:rsidR="00AA7922" w:rsidRDefault="00AA7922" w:rsidP="0075796B">
            <w:r>
              <w:rPr>
                <w:w w:val="90"/>
              </w:rPr>
              <w:t>215 224</w:t>
            </w:r>
          </w:p>
        </w:tc>
        <w:tc>
          <w:tcPr>
            <w:tcW w:w="700" w:type="dxa"/>
          </w:tcPr>
          <w:p w:rsidR="00AA7922" w:rsidRDefault="00AA7922" w:rsidP="0075796B">
            <w:r>
              <w:rPr>
                <w:w w:val="90"/>
              </w:rPr>
              <w:t>1</w:t>
            </w:r>
          </w:p>
        </w:tc>
        <w:tc>
          <w:tcPr>
            <w:tcW w:w="700" w:type="dxa"/>
          </w:tcPr>
          <w:p w:rsidR="00AA7922" w:rsidRDefault="00AA7922" w:rsidP="0075796B">
            <w:r>
              <w:rPr>
                <w:w w:val="90"/>
              </w:rPr>
              <w:t>0</w:t>
            </w:r>
          </w:p>
        </w:tc>
      </w:tr>
      <w:tr w:rsidR="00AA7922" w:rsidTr="000D5BD4">
        <w:trPr>
          <w:trHeight w:val="260"/>
        </w:trPr>
        <w:tc>
          <w:tcPr>
            <w:tcW w:w="2540" w:type="dxa"/>
          </w:tcPr>
          <w:p w:rsidR="00AA7922" w:rsidRDefault="00AA7922" w:rsidP="0075796B">
            <w:r>
              <w:t>Arbeids- og sosialdepartementet</w:t>
            </w:r>
            <w:r>
              <w:rPr>
                <w:sz w:val="21"/>
                <w:szCs w:val="21"/>
              </w:rPr>
              <w:tab/>
            </w:r>
          </w:p>
        </w:tc>
        <w:tc>
          <w:tcPr>
            <w:tcW w:w="700" w:type="dxa"/>
          </w:tcPr>
          <w:p w:rsidR="00AA7922" w:rsidRDefault="00AA7922" w:rsidP="0075796B">
            <w:r>
              <w:rPr>
                <w:w w:val="90"/>
              </w:rPr>
              <w:t>43 653</w:t>
            </w:r>
          </w:p>
        </w:tc>
        <w:tc>
          <w:tcPr>
            <w:tcW w:w="700" w:type="dxa"/>
          </w:tcPr>
          <w:p w:rsidR="00AA7922" w:rsidRDefault="00AA7922" w:rsidP="0075796B">
            <w:r>
              <w:rPr>
                <w:w w:val="90"/>
              </w:rPr>
              <w:t>40 478</w:t>
            </w:r>
          </w:p>
        </w:tc>
        <w:tc>
          <w:tcPr>
            <w:tcW w:w="700" w:type="dxa"/>
          </w:tcPr>
          <w:p w:rsidR="00AA7922" w:rsidRDefault="00AA7922" w:rsidP="0075796B">
            <w:r>
              <w:rPr>
                <w:w w:val="90"/>
              </w:rPr>
              <w:t>17 180</w:t>
            </w:r>
          </w:p>
        </w:tc>
        <w:tc>
          <w:tcPr>
            <w:tcW w:w="700" w:type="dxa"/>
          </w:tcPr>
          <w:p w:rsidR="00AA7922" w:rsidRDefault="00AA7922" w:rsidP="0075796B">
            <w:r>
              <w:rPr>
                <w:w w:val="90"/>
              </w:rPr>
              <w:t>19 852</w:t>
            </w:r>
          </w:p>
        </w:tc>
        <w:tc>
          <w:tcPr>
            <w:tcW w:w="700" w:type="dxa"/>
          </w:tcPr>
          <w:p w:rsidR="00AA7922" w:rsidRDefault="00AA7922" w:rsidP="0075796B">
            <w:r>
              <w:rPr>
                <w:w w:val="90"/>
              </w:rPr>
              <w:t>485</w:t>
            </w:r>
          </w:p>
        </w:tc>
        <w:tc>
          <w:tcPr>
            <w:tcW w:w="700" w:type="dxa"/>
          </w:tcPr>
          <w:p w:rsidR="00AA7922" w:rsidRDefault="00AA7922" w:rsidP="0075796B">
            <w:r>
              <w:rPr>
                <w:w w:val="90"/>
              </w:rPr>
              <w:t>491</w:t>
            </w:r>
          </w:p>
        </w:tc>
        <w:tc>
          <w:tcPr>
            <w:tcW w:w="700" w:type="dxa"/>
          </w:tcPr>
          <w:p w:rsidR="00AA7922" w:rsidRDefault="00AA7922" w:rsidP="0075796B">
            <w:r>
              <w:rPr>
                <w:w w:val="90"/>
              </w:rPr>
              <w:t>12 474</w:t>
            </w:r>
          </w:p>
        </w:tc>
        <w:tc>
          <w:tcPr>
            <w:tcW w:w="700" w:type="dxa"/>
          </w:tcPr>
          <w:p w:rsidR="00AA7922" w:rsidRDefault="00AA7922" w:rsidP="0075796B">
            <w:r>
              <w:rPr>
                <w:w w:val="90"/>
              </w:rPr>
              <w:t>12 980</w:t>
            </w:r>
          </w:p>
        </w:tc>
        <w:tc>
          <w:tcPr>
            <w:tcW w:w="700" w:type="dxa"/>
          </w:tcPr>
          <w:p w:rsidR="00AA7922" w:rsidRDefault="00AA7922" w:rsidP="0075796B">
            <w:r>
              <w:rPr>
                <w:w w:val="90"/>
              </w:rPr>
              <w:t>13 514</w:t>
            </w:r>
          </w:p>
        </w:tc>
        <w:tc>
          <w:tcPr>
            <w:tcW w:w="700" w:type="dxa"/>
          </w:tcPr>
          <w:p w:rsidR="00AA7922" w:rsidRDefault="00AA7922" w:rsidP="0075796B">
            <w:r>
              <w:rPr>
                <w:w w:val="90"/>
              </w:rPr>
              <w:t>7 156</w:t>
            </w:r>
          </w:p>
        </w:tc>
      </w:tr>
      <w:tr w:rsidR="00AA7922" w:rsidTr="000D5BD4">
        <w:trPr>
          <w:trHeight w:val="460"/>
        </w:trPr>
        <w:tc>
          <w:tcPr>
            <w:tcW w:w="2540" w:type="dxa"/>
          </w:tcPr>
          <w:p w:rsidR="00AA7922" w:rsidRDefault="00AA7922" w:rsidP="0075796B">
            <w:r>
              <w:t>Helse- og omsorgsdepartementet</w:t>
            </w:r>
            <w:r>
              <w:rPr>
                <w:sz w:val="21"/>
                <w:szCs w:val="21"/>
              </w:rPr>
              <w:tab/>
            </w:r>
          </w:p>
        </w:tc>
        <w:tc>
          <w:tcPr>
            <w:tcW w:w="700" w:type="dxa"/>
          </w:tcPr>
          <w:p w:rsidR="00AA7922" w:rsidRDefault="00AA7922" w:rsidP="0075796B">
            <w:r>
              <w:rPr>
                <w:w w:val="90"/>
              </w:rPr>
              <w:t>177 147</w:t>
            </w:r>
          </w:p>
        </w:tc>
        <w:tc>
          <w:tcPr>
            <w:tcW w:w="700" w:type="dxa"/>
          </w:tcPr>
          <w:p w:rsidR="00AA7922" w:rsidRDefault="00AA7922" w:rsidP="0075796B">
            <w:r>
              <w:rPr>
                <w:w w:val="90"/>
              </w:rPr>
              <w:t>192 370</w:t>
            </w:r>
          </w:p>
        </w:tc>
        <w:tc>
          <w:tcPr>
            <w:tcW w:w="700" w:type="dxa"/>
          </w:tcPr>
          <w:p w:rsidR="00AA7922" w:rsidRDefault="00AA7922" w:rsidP="0075796B">
            <w:r>
              <w:rPr>
                <w:w w:val="90"/>
              </w:rPr>
              <w:t>6 445</w:t>
            </w:r>
          </w:p>
        </w:tc>
        <w:tc>
          <w:tcPr>
            <w:tcW w:w="700" w:type="dxa"/>
          </w:tcPr>
          <w:p w:rsidR="00AA7922" w:rsidRDefault="00AA7922" w:rsidP="0075796B">
            <w:r>
              <w:rPr>
                <w:w w:val="90"/>
              </w:rPr>
              <w:t>6 964</w:t>
            </w:r>
          </w:p>
        </w:tc>
        <w:tc>
          <w:tcPr>
            <w:tcW w:w="700" w:type="dxa"/>
          </w:tcPr>
          <w:p w:rsidR="00AA7922" w:rsidRDefault="00AA7922" w:rsidP="0075796B">
            <w:r>
              <w:rPr>
                <w:w w:val="90"/>
              </w:rPr>
              <w:t>21</w:t>
            </w:r>
          </w:p>
        </w:tc>
        <w:tc>
          <w:tcPr>
            <w:tcW w:w="700" w:type="dxa"/>
          </w:tcPr>
          <w:p w:rsidR="00AA7922" w:rsidRDefault="00AA7922" w:rsidP="0075796B">
            <w:r>
              <w:rPr>
                <w:w w:val="90"/>
              </w:rPr>
              <w:t>17</w:t>
            </w:r>
          </w:p>
        </w:tc>
        <w:tc>
          <w:tcPr>
            <w:tcW w:w="700" w:type="dxa"/>
          </w:tcPr>
          <w:p w:rsidR="00AA7922" w:rsidRDefault="00AA7922" w:rsidP="0075796B">
            <w:r>
              <w:rPr>
                <w:w w:val="90"/>
              </w:rPr>
              <w:t>170 682</w:t>
            </w:r>
          </w:p>
        </w:tc>
        <w:tc>
          <w:tcPr>
            <w:tcW w:w="700" w:type="dxa"/>
          </w:tcPr>
          <w:p w:rsidR="00AA7922" w:rsidRDefault="00AA7922" w:rsidP="0075796B">
            <w:r>
              <w:rPr>
                <w:w w:val="90"/>
              </w:rPr>
              <w:t>185 389</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260"/>
        </w:trPr>
        <w:tc>
          <w:tcPr>
            <w:tcW w:w="2540" w:type="dxa"/>
          </w:tcPr>
          <w:p w:rsidR="00AA7922" w:rsidRDefault="00AA7922" w:rsidP="0075796B">
            <w:r>
              <w:t>Barne- og familiedepartementet</w:t>
            </w:r>
            <w:r>
              <w:rPr>
                <w:sz w:val="21"/>
                <w:szCs w:val="21"/>
              </w:rPr>
              <w:tab/>
            </w:r>
          </w:p>
        </w:tc>
        <w:tc>
          <w:tcPr>
            <w:tcW w:w="700" w:type="dxa"/>
          </w:tcPr>
          <w:p w:rsidR="00AA7922" w:rsidRDefault="00AA7922" w:rsidP="0075796B">
            <w:r>
              <w:rPr>
                <w:w w:val="90"/>
              </w:rPr>
              <w:t>31 197</w:t>
            </w:r>
          </w:p>
        </w:tc>
        <w:tc>
          <w:tcPr>
            <w:tcW w:w="700" w:type="dxa"/>
          </w:tcPr>
          <w:p w:rsidR="00AA7922" w:rsidRDefault="00AA7922" w:rsidP="0075796B">
            <w:r>
              <w:rPr>
                <w:w w:val="90"/>
              </w:rPr>
              <w:t>31 991</w:t>
            </w:r>
          </w:p>
        </w:tc>
        <w:tc>
          <w:tcPr>
            <w:tcW w:w="700" w:type="dxa"/>
          </w:tcPr>
          <w:p w:rsidR="00AA7922" w:rsidRDefault="00AA7922" w:rsidP="0075796B">
            <w:r>
              <w:rPr>
                <w:w w:val="90"/>
              </w:rPr>
              <w:t>8 316</w:t>
            </w:r>
          </w:p>
        </w:tc>
        <w:tc>
          <w:tcPr>
            <w:tcW w:w="700" w:type="dxa"/>
          </w:tcPr>
          <w:p w:rsidR="00AA7922" w:rsidRDefault="00AA7922" w:rsidP="0075796B">
            <w:r>
              <w:rPr>
                <w:w w:val="90"/>
              </w:rPr>
              <w:t>8 448</w:t>
            </w:r>
          </w:p>
        </w:tc>
        <w:tc>
          <w:tcPr>
            <w:tcW w:w="700" w:type="dxa"/>
          </w:tcPr>
          <w:p w:rsidR="00AA7922" w:rsidRDefault="00AA7922" w:rsidP="0075796B">
            <w:r>
              <w:rPr>
                <w:w w:val="90"/>
              </w:rPr>
              <w:t>16</w:t>
            </w:r>
          </w:p>
        </w:tc>
        <w:tc>
          <w:tcPr>
            <w:tcW w:w="700" w:type="dxa"/>
          </w:tcPr>
          <w:p w:rsidR="00AA7922" w:rsidRDefault="00AA7922" w:rsidP="0075796B">
            <w:r>
              <w:rPr>
                <w:w w:val="90"/>
              </w:rPr>
              <w:t>5</w:t>
            </w:r>
          </w:p>
        </w:tc>
        <w:tc>
          <w:tcPr>
            <w:tcW w:w="700" w:type="dxa"/>
          </w:tcPr>
          <w:p w:rsidR="00AA7922" w:rsidRDefault="00AA7922" w:rsidP="0075796B">
            <w:r>
              <w:rPr>
                <w:w w:val="90"/>
              </w:rPr>
              <w:t>22 864</w:t>
            </w:r>
          </w:p>
        </w:tc>
        <w:tc>
          <w:tcPr>
            <w:tcW w:w="700" w:type="dxa"/>
          </w:tcPr>
          <w:p w:rsidR="00AA7922" w:rsidRDefault="00AA7922" w:rsidP="0075796B">
            <w:r>
              <w:rPr>
                <w:w w:val="90"/>
              </w:rPr>
              <w:t>23 538</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460"/>
        </w:trPr>
        <w:tc>
          <w:tcPr>
            <w:tcW w:w="2540" w:type="dxa"/>
          </w:tcPr>
          <w:p w:rsidR="00AA7922" w:rsidRDefault="00AA7922" w:rsidP="0075796B">
            <w:r>
              <w:t>Nærings- og fiskeridepartementet</w:t>
            </w:r>
            <w:r>
              <w:rPr>
                <w:sz w:val="21"/>
                <w:szCs w:val="21"/>
              </w:rPr>
              <w:tab/>
            </w:r>
          </w:p>
        </w:tc>
        <w:tc>
          <w:tcPr>
            <w:tcW w:w="700" w:type="dxa"/>
          </w:tcPr>
          <w:p w:rsidR="00AA7922" w:rsidRDefault="00AA7922" w:rsidP="0075796B">
            <w:r>
              <w:rPr>
                <w:w w:val="90"/>
              </w:rPr>
              <w:t>12 344</w:t>
            </w:r>
          </w:p>
        </w:tc>
        <w:tc>
          <w:tcPr>
            <w:tcW w:w="700" w:type="dxa"/>
          </w:tcPr>
          <w:p w:rsidR="00AA7922" w:rsidRDefault="00AA7922" w:rsidP="0075796B">
            <w:r>
              <w:rPr>
                <w:w w:val="90"/>
              </w:rPr>
              <w:t>24 966</w:t>
            </w:r>
          </w:p>
        </w:tc>
        <w:tc>
          <w:tcPr>
            <w:tcW w:w="700" w:type="dxa"/>
          </w:tcPr>
          <w:p w:rsidR="00AA7922" w:rsidRDefault="00AA7922" w:rsidP="0075796B">
            <w:r>
              <w:rPr>
                <w:w w:val="90"/>
              </w:rPr>
              <w:t>4 851</w:t>
            </w:r>
          </w:p>
        </w:tc>
        <w:tc>
          <w:tcPr>
            <w:tcW w:w="700" w:type="dxa"/>
          </w:tcPr>
          <w:p w:rsidR="00AA7922" w:rsidRDefault="00AA7922" w:rsidP="0075796B">
            <w:r>
              <w:rPr>
                <w:w w:val="90"/>
              </w:rPr>
              <w:t>4 420</w:t>
            </w:r>
          </w:p>
        </w:tc>
        <w:tc>
          <w:tcPr>
            <w:tcW w:w="700" w:type="dxa"/>
          </w:tcPr>
          <w:p w:rsidR="00AA7922" w:rsidRDefault="00AA7922" w:rsidP="0075796B">
            <w:r>
              <w:rPr>
                <w:w w:val="90"/>
              </w:rPr>
              <w:t>522</w:t>
            </w:r>
          </w:p>
        </w:tc>
        <w:tc>
          <w:tcPr>
            <w:tcW w:w="700" w:type="dxa"/>
          </w:tcPr>
          <w:p w:rsidR="00AA7922" w:rsidRDefault="00AA7922" w:rsidP="0075796B">
            <w:r>
              <w:rPr>
                <w:w w:val="90"/>
              </w:rPr>
              <w:t>437</w:t>
            </w:r>
          </w:p>
        </w:tc>
        <w:tc>
          <w:tcPr>
            <w:tcW w:w="700" w:type="dxa"/>
          </w:tcPr>
          <w:p w:rsidR="00AA7922" w:rsidRDefault="00AA7922" w:rsidP="0075796B">
            <w:r>
              <w:rPr>
                <w:w w:val="90"/>
              </w:rPr>
              <w:t>6 646</w:t>
            </w:r>
          </w:p>
        </w:tc>
        <w:tc>
          <w:tcPr>
            <w:tcW w:w="700" w:type="dxa"/>
          </w:tcPr>
          <w:p w:rsidR="00AA7922" w:rsidRDefault="00AA7922" w:rsidP="0075796B">
            <w:r>
              <w:rPr>
                <w:w w:val="90"/>
              </w:rPr>
              <w:t>16 472</w:t>
            </w:r>
          </w:p>
        </w:tc>
        <w:tc>
          <w:tcPr>
            <w:tcW w:w="700" w:type="dxa"/>
          </w:tcPr>
          <w:p w:rsidR="00AA7922" w:rsidRDefault="00AA7922" w:rsidP="0075796B">
            <w:r>
              <w:rPr>
                <w:w w:val="90"/>
              </w:rPr>
              <w:t>325</w:t>
            </w:r>
          </w:p>
        </w:tc>
        <w:tc>
          <w:tcPr>
            <w:tcW w:w="700" w:type="dxa"/>
          </w:tcPr>
          <w:p w:rsidR="00AA7922" w:rsidRDefault="00AA7922" w:rsidP="0075796B">
            <w:r>
              <w:rPr>
                <w:w w:val="90"/>
              </w:rPr>
              <w:t>3 636</w:t>
            </w:r>
          </w:p>
        </w:tc>
      </w:tr>
      <w:tr w:rsidR="00AA7922" w:rsidTr="000D5BD4">
        <w:trPr>
          <w:trHeight w:val="460"/>
        </w:trPr>
        <w:tc>
          <w:tcPr>
            <w:tcW w:w="2540" w:type="dxa"/>
          </w:tcPr>
          <w:p w:rsidR="00AA7922" w:rsidRDefault="00AA7922" w:rsidP="0075796B">
            <w:r>
              <w:t>Landbruks- og matdepartementet</w:t>
            </w:r>
            <w:r>
              <w:rPr>
                <w:sz w:val="21"/>
                <w:szCs w:val="21"/>
              </w:rPr>
              <w:tab/>
            </w:r>
          </w:p>
        </w:tc>
        <w:tc>
          <w:tcPr>
            <w:tcW w:w="700" w:type="dxa"/>
          </w:tcPr>
          <w:p w:rsidR="00AA7922" w:rsidRDefault="00AA7922" w:rsidP="0075796B">
            <w:r>
              <w:rPr>
                <w:w w:val="90"/>
              </w:rPr>
              <w:t>19 765</w:t>
            </w:r>
          </w:p>
        </w:tc>
        <w:tc>
          <w:tcPr>
            <w:tcW w:w="700" w:type="dxa"/>
          </w:tcPr>
          <w:p w:rsidR="00AA7922" w:rsidRDefault="00AA7922" w:rsidP="0075796B">
            <w:r>
              <w:rPr>
                <w:w w:val="90"/>
              </w:rPr>
              <w:t>20 609</w:t>
            </w:r>
          </w:p>
        </w:tc>
        <w:tc>
          <w:tcPr>
            <w:tcW w:w="700" w:type="dxa"/>
          </w:tcPr>
          <w:p w:rsidR="00AA7922" w:rsidRDefault="00AA7922" w:rsidP="0075796B">
            <w:r>
              <w:rPr>
                <w:w w:val="90"/>
              </w:rPr>
              <w:t>1 910</w:t>
            </w:r>
          </w:p>
        </w:tc>
        <w:tc>
          <w:tcPr>
            <w:tcW w:w="700" w:type="dxa"/>
          </w:tcPr>
          <w:p w:rsidR="00AA7922" w:rsidRDefault="00AA7922" w:rsidP="0075796B">
            <w:r>
              <w:rPr>
                <w:w w:val="90"/>
              </w:rPr>
              <w:t>1 884</w:t>
            </w:r>
          </w:p>
        </w:tc>
        <w:tc>
          <w:tcPr>
            <w:tcW w:w="700" w:type="dxa"/>
          </w:tcPr>
          <w:p w:rsidR="00AA7922" w:rsidRDefault="00AA7922" w:rsidP="0075796B">
            <w:r>
              <w:rPr>
                <w:w w:val="90"/>
              </w:rPr>
              <w:t>4</w:t>
            </w:r>
          </w:p>
        </w:tc>
        <w:tc>
          <w:tcPr>
            <w:tcW w:w="700" w:type="dxa"/>
          </w:tcPr>
          <w:p w:rsidR="00AA7922" w:rsidRDefault="00AA7922" w:rsidP="0075796B">
            <w:r>
              <w:rPr>
                <w:w w:val="90"/>
              </w:rPr>
              <w:t>47</w:t>
            </w:r>
          </w:p>
        </w:tc>
        <w:tc>
          <w:tcPr>
            <w:tcW w:w="700" w:type="dxa"/>
          </w:tcPr>
          <w:p w:rsidR="00AA7922" w:rsidRDefault="00AA7922" w:rsidP="0075796B">
            <w:r>
              <w:rPr>
                <w:w w:val="90"/>
              </w:rPr>
              <w:t>17 852</w:t>
            </w:r>
          </w:p>
        </w:tc>
        <w:tc>
          <w:tcPr>
            <w:tcW w:w="700" w:type="dxa"/>
          </w:tcPr>
          <w:p w:rsidR="00AA7922" w:rsidRDefault="00AA7922" w:rsidP="0075796B">
            <w:r>
              <w:rPr>
                <w:w w:val="90"/>
              </w:rPr>
              <w:t>18 678</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260"/>
        </w:trPr>
        <w:tc>
          <w:tcPr>
            <w:tcW w:w="2540" w:type="dxa"/>
          </w:tcPr>
          <w:p w:rsidR="00AA7922" w:rsidRDefault="00AA7922" w:rsidP="0075796B">
            <w:r>
              <w:t>Samferdselsdepartementet</w:t>
            </w:r>
            <w:r>
              <w:rPr>
                <w:sz w:val="21"/>
                <w:szCs w:val="21"/>
              </w:rPr>
              <w:tab/>
            </w:r>
          </w:p>
        </w:tc>
        <w:tc>
          <w:tcPr>
            <w:tcW w:w="700" w:type="dxa"/>
          </w:tcPr>
          <w:p w:rsidR="00AA7922" w:rsidRDefault="00AA7922" w:rsidP="0075796B">
            <w:r>
              <w:rPr>
                <w:w w:val="90"/>
              </w:rPr>
              <w:t>72 503</w:t>
            </w:r>
          </w:p>
        </w:tc>
        <w:tc>
          <w:tcPr>
            <w:tcW w:w="700" w:type="dxa"/>
          </w:tcPr>
          <w:p w:rsidR="00AA7922" w:rsidRDefault="00AA7922" w:rsidP="0075796B">
            <w:r>
              <w:rPr>
                <w:w w:val="90"/>
              </w:rPr>
              <w:t>81 750</w:t>
            </w:r>
          </w:p>
        </w:tc>
        <w:tc>
          <w:tcPr>
            <w:tcW w:w="700" w:type="dxa"/>
          </w:tcPr>
          <w:p w:rsidR="00AA7922" w:rsidRDefault="00AA7922" w:rsidP="0075796B">
            <w:r>
              <w:rPr>
                <w:w w:val="90"/>
              </w:rPr>
              <w:t>17 333</w:t>
            </w:r>
          </w:p>
        </w:tc>
        <w:tc>
          <w:tcPr>
            <w:tcW w:w="700" w:type="dxa"/>
          </w:tcPr>
          <w:p w:rsidR="00AA7922" w:rsidRDefault="00AA7922" w:rsidP="0075796B">
            <w:r>
              <w:rPr>
                <w:w w:val="90"/>
              </w:rPr>
              <w:t>17 868</w:t>
            </w:r>
          </w:p>
        </w:tc>
        <w:tc>
          <w:tcPr>
            <w:tcW w:w="700" w:type="dxa"/>
          </w:tcPr>
          <w:p w:rsidR="00AA7922" w:rsidRDefault="00AA7922" w:rsidP="0075796B">
            <w:r>
              <w:rPr>
                <w:w w:val="90"/>
              </w:rPr>
              <w:t>14 924</w:t>
            </w:r>
          </w:p>
        </w:tc>
        <w:tc>
          <w:tcPr>
            <w:tcW w:w="700" w:type="dxa"/>
          </w:tcPr>
          <w:p w:rsidR="00AA7922" w:rsidRDefault="00AA7922" w:rsidP="0075796B">
            <w:r>
              <w:rPr>
                <w:w w:val="90"/>
              </w:rPr>
              <w:t>14 600</w:t>
            </w:r>
          </w:p>
        </w:tc>
        <w:tc>
          <w:tcPr>
            <w:tcW w:w="700" w:type="dxa"/>
          </w:tcPr>
          <w:p w:rsidR="00AA7922" w:rsidRDefault="00AA7922" w:rsidP="0075796B">
            <w:r>
              <w:rPr>
                <w:w w:val="90"/>
              </w:rPr>
              <w:t>40 246</w:t>
            </w:r>
          </w:p>
        </w:tc>
        <w:tc>
          <w:tcPr>
            <w:tcW w:w="700" w:type="dxa"/>
          </w:tcPr>
          <w:p w:rsidR="00AA7922" w:rsidRDefault="00AA7922" w:rsidP="0075796B">
            <w:r>
              <w:rPr>
                <w:w w:val="90"/>
              </w:rPr>
              <w:t>49 282</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260"/>
        </w:trPr>
        <w:tc>
          <w:tcPr>
            <w:tcW w:w="2540" w:type="dxa"/>
          </w:tcPr>
          <w:p w:rsidR="00AA7922" w:rsidRDefault="00AA7922" w:rsidP="0075796B">
            <w:r>
              <w:t>Klima- og miljødepartementet</w:t>
            </w:r>
            <w:r>
              <w:rPr>
                <w:sz w:val="21"/>
                <w:szCs w:val="21"/>
              </w:rPr>
              <w:tab/>
            </w:r>
          </w:p>
        </w:tc>
        <w:tc>
          <w:tcPr>
            <w:tcW w:w="700" w:type="dxa"/>
          </w:tcPr>
          <w:p w:rsidR="00AA7922" w:rsidRDefault="00AA7922" w:rsidP="0075796B">
            <w:r>
              <w:rPr>
                <w:w w:val="90"/>
              </w:rPr>
              <w:t>14 183</w:t>
            </w:r>
          </w:p>
        </w:tc>
        <w:tc>
          <w:tcPr>
            <w:tcW w:w="700" w:type="dxa"/>
          </w:tcPr>
          <w:p w:rsidR="00AA7922" w:rsidRDefault="00AA7922" w:rsidP="0075796B">
            <w:r>
              <w:rPr>
                <w:w w:val="90"/>
              </w:rPr>
              <w:t>17 540</w:t>
            </w:r>
          </w:p>
        </w:tc>
        <w:tc>
          <w:tcPr>
            <w:tcW w:w="700" w:type="dxa"/>
          </w:tcPr>
          <w:p w:rsidR="00AA7922" w:rsidRDefault="00AA7922" w:rsidP="0075796B">
            <w:r>
              <w:rPr>
                <w:w w:val="90"/>
              </w:rPr>
              <w:t>3 065</w:t>
            </w:r>
          </w:p>
        </w:tc>
        <w:tc>
          <w:tcPr>
            <w:tcW w:w="700" w:type="dxa"/>
          </w:tcPr>
          <w:p w:rsidR="00AA7922" w:rsidRDefault="00AA7922" w:rsidP="0075796B">
            <w:r>
              <w:rPr>
                <w:w w:val="90"/>
              </w:rPr>
              <w:t>3 230</w:t>
            </w:r>
          </w:p>
        </w:tc>
        <w:tc>
          <w:tcPr>
            <w:tcW w:w="700" w:type="dxa"/>
          </w:tcPr>
          <w:p w:rsidR="00AA7922" w:rsidRDefault="00AA7922" w:rsidP="0075796B">
            <w:r>
              <w:rPr>
                <w:w w:val="90"/>
              </w:rPr>
              <w:t>628</w:t>
            </w:r>
          </w:p>
        </w:tc>
        <w:tc>
          <w:tcPr>
            <w:tcW w:w="700" w:type="dxa"/>
          </w:tcPr>
          <w:p w:rsidR="00AA7922" w:rsidRDefault="00AA7922" w:rsidP="0075796B">
            <w:r>
              <w:rPr>
                <w:w w:val="90"/>
              </w:rPr>
              <w:t>626</w:t>
            </w:r>
          </w:p>
        </w:tc>
        <w:tc>
          <w:tcPr>
            <w:tcW w:w="700" w:type="dxa"/>
          </w:tcPr>
          <w:p w:rsidR="00AA7922" w:rsidRDefault="00AA7922" w:rsidP="0075796B">
            <w:r>
              <w:rPr>
                <w:w w:val="90"/>
              </w:rPr>
              <w:t>10 491</w:t>
            </w:r>
          </w:p>
        </w:tc>
        <w:tc>
          <w:tcPr>
            <w:tcW w:w="700" w:type="dxa"/>
          </w:tcPr>
          <w:p w:rsidR="00AA7922" w:rsidRDefault="00AA7922" w:rsidP="0075796B">
            <w:r>
              <w:rPr>
                <w:w w:val="90"/>
              </w:rPr>
              <w:t>13 684</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260"/>
        </w:trPr>
        <w:tc>
          <w:tcPr>
            <w:tcW w:w="2540" w:type="dxa"/>
          </w:tcPr>
          <w:p w:rsidR="00AA7922" w:rsidRDefault="00AA7922" w:rsidP="0075796B">
            <w:r>
              <w:t>Finansdepartementet</w:t>
            </w:r>
            <w:r>
              <w:rPr>
                <w:sz w:val="21"/>
                <w:szCs w:val="21"/>
              </w:rPr>
              <w:tab/>
            </w:r>
          </w:p>
        </w:tc>
        <w:tc>
          <w:tcPr>
            <w:tcW w:w="700" w:type="dxa"/>
          </w:tcPr>
          <w:p w:rsidR="00AA7922" w:rsidRDefault="00AA7922" w:rsidP="0075796B">
            <w:r>
              <w:rPr>
                <w:w w:val="90"/>
              </w:rPr>
              <w:t>121 740</w:t>
            </w:r>
          </w:p>
        </w:tc>
        <w:tc>
          <w:tcPr>
            <w:tcW w:w="700" w:type="dxa"/>
          </w:tcPr>
          <w:p w:rsidR="00AA7922" w:rsidRDefault="00AA7922" w:rsidP="0075796B">
            <w:r>
              <w:rPr>
                <w:w w:val="90"/>
              </w:rPr>
              <w:t>140 983</w:t>
            </w:r>
          </w:p>
        </w:tc>
        <w:tc>
          <w:tcPr>
            <w:tcW w:w="700" w:type="dxa"/>
          </w:tcPr>
          <w:p w:rsidR="00AA7922" w:rsidRDefault="00AA7922" w:rsidP="0075796B">
            <w:r>
              <w:rPr>
                <w:w w:val="90"/>
              </w:rPr>
              <w:t>18 052</w:t>
            </w:r>
          </w:p>
        </w:tc>
        <w:tc>
          <w:tcPr>
            <w:tcW w:w="700" w:type="dxa"/>
          </w:tcPr>
          <w:p w:rsidR="00AA7922" w:rsidRDefault="00AA7922" w:rsidP="0075796B">
            <w:r>
              <w:rPr>
                <w:w w:val="90"/>
              </w:rPr>
              <w:t>19 563</w:t>
            </w:r>
          </w:p>
        </w:tc>
        <w:tc>
          <w:tcPr>
            <w:tcW w:w="700" w:type="dxa"/>
          </w:tcPr>
          <w:p w:rsidR="00AA7922" w:rsidRDefault="00AA7922" w:rsidP="0075796B">
            <w:r>
              <w:rPr>
                <w:w w:val="90"/>
              </w:rPr>
              <w:t>331</w:t>
            </w:r>
          </w:p>
        </w:tc>
        <w:tc>
          <w:tcPr>
            <w:tcW w:w="700" w:type="dxa"/>
          </w:tcPr>
          <w:p w:rsidR="00AA7922" w:rsidRDefault="00AA7922" w:rsidP="0075796B">
            <w:r>
              <w:rPr>
                <w:w w:val="90"/>
              </w:rPr>
              <w:t>437</w:t>
            </w:r>
          </w:p>
        </w:tc>
        <w:tc>
          <w:tcPr>
            <w:tcW w:w="700" w:type="dxa"/>
          </w:tcPr>
          <w:p w:rsidR="00AA7922" w:rsidRDefault="00AA7922" w:rsidP="0075796B">
            <w:r>
              <w:rPr>
                <w:w w:val="90"/>
              </w:rPr>
              <w:t>39 256</w:t>
            </w:r>
          </w:p>
        </w:tc>
        <w:tc>
          <w:tcPr>
            <w:tcW w:w="700" w:type="dxa"/>
          </w:tcPr>
          <w:p w:rsidR="00AA7922" w:rsidRDefault="00AA7922" w:rsidP="0075796B">
            <w:r>
              <w:rPr>
                <w:w w:val="90"/>
              </w:rPr>
              <w:t>56 988</w:t>
            </w:r>
          </w:p>
        </w:tc>
        <w:tc>
          <w:tcPr>
            <w:tcW w:w="700" w:type="dxa"/>
          </w:tcPr>
          <w:p w:rsidR="00AA7922" w:rsidRDefault="00AA7922" w:rsidP="0075796B">
            <w:r>
              <w:rPr>
                <w:w w:val="90"/>
              </w:rPr>
              <w:t>64 101</w:t>
            </w:r>
          </w:p>
        </w:tc>
        <w:tc>
          <w:tcPr>
            <w:tcW w:w="700" w:type="dxa"/>
          </w:tcPr>
          <w:p w:rsidR="00AA7922" w:rsidRDefault="00AA7922" w:rsidP="0075796B">
            <w:r>
              <w:rPr>
                <w:w w:val="90"/>
              </w:rPr>
              <w:t>63 995</w:t>
            </w:r>
          </w:p>
        </w:tc>
      </w:tr>
      <w:tr w:rsidR="00AA7922" w:rsidTr="000D5BD4">
        <w:trPr>
          <w:trHeight w:val="260"/>
        </w:trPr>
        <w:tc>
          <w:tcPr>
            <w:tcW w:w="2540" w:type="dxa"/>
          </w:tcPr>
          <w:p w:rsidR="00AA7922" w:rsidRDefault="00AA7922" w:rsidP="0075796B">
            <w:r>
              <w:t>Forsvarsdepartementet</w:t>
            </w:r>
            <w:r>
              <w:rPr>
                <w:sz w:val="21"/>
                <w:szCs w:val="21"/>
              </w:rPr>
              <w:tab/>
            </w:r>
          </w:p>
        </w:tc>
        <w:tc>
          <w:tcPr>
            <w:tcW w:w="700" w:type="dxa"/>
          </w:tcPr>
          <w:p w:rsidR="00AA7922" w:rsidRDefault="00AA7922" w:rsidP="0075796B">
            <w:r>
              <w:rPr>
                <w:w w:val="90"/>
              </w:rPr>
              <w:t>60 181</w:t>
            </w:r>
          </w:p>
        </w:tc>
        <w:tc>
          <w:tcPr>
            <w:tcW w:w="700" w:type="dxa"/>
          </w:tcPr>
          <w:p w:rsidR="00AA7922" w:rsidRDefault="00AA7922" w:rsidP="0075796B">
            <w:r>
              <w:rPr>
                <w:w w:val="90"/>
              </w:rPr>
              <w:t>61 851</w:t>
            </w:r>
          </w:p>
        </w:tc>
        <w:tc>
          <w:tcPr>
            <w:tcW w:w="700" w:type="dxa"/>
          </w:tcPr>
          <w:p w:rsidR="00AA7922" w:rsidRDefault="00AA7922" w:rsidP="0075796B">
            <w:r>
              <w:rPr>
                <w:w w:val="90"/>
              </w:rPr>
              <w:t>40 246</w:t>
            </w:r>
          </w:p>
        </w:tc>
        <w:tc>
          <w:tcPr>
            <w:tcW w:w="700" w:type="dxa"/>
          </w:tcPr>
          <w:p w:rsidR="00AA7922" w:rsidRDefault="00AA7922" w:rsidP="0075796B">
            <w:r>
              <w:rPr>
                <w:w w:val="90"/>
              </w:rPr>
              <w:t>40 684</w:t>
            </w:r>
          </w:p>
        </w:tc>
        <w:tc>
          <w:tcPr>
            <w:tcW w:w="700" w:type="dxa"/>
          </w:tcPr>
          <w:p w:rsidR="00AA7922" w:rsidRDefault="00AA7922" w:rsidP="0075796B">
            <w:r>
              <w:rPr>
                <w:w w:val="90"/>
              </w:rPr>
              <w:t>19 090</w:t>
            </w:r>
          </w:p>
        </w:tc>
        <w:tc>
          <w:tcPr>
            <w:tcW w:w="700" w:type="dxa"/>
          </w:tcPr>
          <w:p w:rsidR="00AA7922" w:rsidRDefault="00AA7922" w:rsidP="0075796B">
            <w:r>
              <w:rPr>
                <w:w w:val="90"/>
              </w:rPr>
              <w:t>20 257</w:t>
            </w:r>
          </w:p>
        </w:tc>
        <w:tc>
          <w:tcPr>
            <w:tcW w:w="700" w:type="dxa"/>
          </w:tcPr>
          <w:p w:rsidR="00AA7922" w:rsidRDefault="00AA7922" w:rsidP="0075796B">
            <w:r>
              <w:rPr>
                <w:w w:val="90"/>
              </w:rPr>
              <w:t>845</w:t>
            </w:r>
          </w:p>
        </w:tc>
        <w:tc>
          <w:tcPr>
            <w:tcW w:w="700" w:type="dxa"/>
          </w:tcPr>
          <w:p w:rsidR="00AA7922" w:rsidRDefault="00AA7922" w:rsidP="0075796B">
            <w:r>
              <w:rPr>
                <w:w w:val="90"/>
              </w:rPr>
              <w:t>910</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260"/>
        </w:trPr>
        <w:tc>
          <w:tcPr>
            <w:tcW w:w="2540" w:type="dxa"/>
          </w:tcPr>
          <w:p w:rsidR="00AA7922" w:rsidRDefault="00AA7922" w:rsidP="0075796B">
            <w:r>
              <w:t>Olje- og energidepartementet</w:t>
            </w:r>
            <w:r>
              <w:rPr>
                <w:sz w:val="21"/>
                <w:szCs w:val="21"/>
              </w:rPr>
              <w:tab/>
            </w:r>
          </w:p>
        </w:tc>
        <w:tc>
          <w:tcPr>
            <w:tcW w:w="700" w:type="dxa"/>
          </w:tcPr>
          <w:p w:rsidR="00AA7922" w:rsidRDefault="00AA7922" w:rsidP="0075796B">
            <w:r>
              <w:rPr>
                <w:w w:val="90"/>
              </w:rPr>
              <w:t>4 056</w:t>
            </w:r>
          </w:p>
        </w:tc>
        <w:tc>
          <w:tcPr>
            <w:tcW w:w="700" w:type="dxa"/>
          </w:tcPr>
          <w:p w:rsidR="00AA7922" w:rsidRDefault="00AA7922" w:rsidP="0075796B">
            <w:r>
              <w:rPr>
                <w:w w:val="90"/>
              </w:rPr>
              <w:t>4 008</w:t>
            </w:r>
          </w:p>
        </w:tc>
        <w:tc>
          <w:tcPr>
            <w:tcW w:w="700" w:type="dxa"/>
          </w:tcPr>
          <w:p w:rsidR="00AA7922" w:rsidRDefault="00AA7922" w:rsidP="0075796B">
            <w:r>
              <w:rPr>
                <w:w w:val="90"/>
              </w:rPr>
              <w:t>1 872</w:t>
            </w:r>
          </w:p>
        </w:tc>
        <w:tc>
          <w:tcPr>
            <w:tcW w:w="700" w:type="dxa"/>
          </w:tcPr>
          <w:p w:rsidR="00AA7922" w:rsidRDefault="00AA7922" w:rsidP="0075796B">
            <w:r>
              <w:rPr>
                <w:w w:val="90"/>
              </w:rPr>
              <w:t>1 723</w:t>
            </w:r>
          </w:p>
        </w:tc>
        <w:tc>
          <w:tcPr>
            <w:tcW w:w="700" w:type="dxa"/>
          </w:tcPr>
          <w:p w:rsidR="00AA7922" w:rsidRDefault="00AA7922" w:rsidP="0075796B">
            <w:r>
              <w:rPr>
                <w:w w:val="90"/>
              </w:rPr>
              <w:t>18</w:t>
            </w:r>
          </w:p>
        </w:tc>
        <w:tc>
          <w:tcPr>
            <w:tcW w:w="700" w:type="dxa"/>
          </w:tcPr>
          <w:p w:rsidR="00AA7922" w:rsidRDefault="00AA7922" w:rsidP="0075796B">
            <w:r>
              <w:rPr>
                <w:w w:val="90"/>
              </w:rPr>
              <w:t>21</w:t>
            </w:r>
          </w:p>
        </w:tc>
        <w:tc>
          <w:tcPr>
            <w:tcW w:w="700" w:type="dxa"/>
          </w:tcPr>
          <w:p w:rsidR="00AA7922" w:rsidRDefault="00AA7922" w:rsidP="0075796B">
            <w:r>
              <w:rPr>
                <w:w w:val="90"/>
              </w:rPr>
              <w:t>2 166</w:t>
            </w:r>
          </w:p>
        </w:tc>
        <w:tc>
          <w:tcPr>
            <w:tcW w:w="700" w:type="dxa"/>
          </w:tcPr>
          <w:p w:rsidR="00AA7922" w:rsidRDefault="00AA7922" w:rsidP="0075796B">
            <w:r>
              <w:rPr>
                <w:w w:val="90"/>
              </w:rPr>
              <w:t>2 263</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260"/>
        </w:trPr>
        <w:tc>
          <w:tcPr>
            <w:tcW w:w="2540" w:type="dxa"/>
          </w:tcPr>
          <w:p w:rsidR="00AA7922" w:rsidRDefault="00AA7922" w:rsidP="0075796B">
            <w:r>
              <w:t>Ymse utgifter</w:t>
            </w:r>
            <w:r>
              <w:rPr>
                <w:sz w:val="21"/>
                <w:szCs w:val="21"/>
              </w:rPr>
              <w:tab/>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260"/>
        </w:trPr>
        <w:tc>
          <w:tcPr>
            <w:tcW w:w="2540" w:type="dxa"/>
          </w:tcPr>
          <w:p w:rsidR="00AA7922" w:rsidRDefault="00AA7922" w:rsidP="0075796B">
            <w:r>
              <w:t>Statsbankane</w:t>
            </w:r>
            <w:r>
              <w:rPr>
                <w:sz w:val="21"/>
                <w:szCs w:val="21"/>
              </w:rPr>
              <w:tab/>
            </w:r>
          </w:p>
        </w:tc>
        <w:tc>
          <w:tcPr>
            <w:tcW w:w="700" w:type="dxa"/>
          </w:tcPr>
          <w:p w:rsidR="00AA7922" w:rsidRDefault="00AA7922" w:rsidP="0075796B">
            <w:r>
              <w:rPr>
                <w:w w:val="90"/>
              </w:rPr>
              <w:t>124 802</w:t>
            </w:r>
          </w:p>
        </w:tc>
        <w:tc>
          <w:tcPr>
            <w:tcW w:w="700" w:type="dxa"/>
          </w:tcPr>
          <w:p w:rsidR="00AA7922" w:rsidRDefault="00AA7922" w:rsidP="0075796B">
            <w:r>
              <w:rPr>
                <w:w w:val="90"/>
              </w:rPr>
              <w:t>136 150</w:t>
            </w:r>
          </w:p>
        </w:tc>
        <w:tc>
          <w:tcPr>
            <w:tcW w:w="700" w:type="dxa"/>
          </w:tcPr>
          <w:p w:rsidR="00AA7922" w:rsidRDefault="00AA7922" w:rsidP="0075796B">
            <w:r>
              <w:rPr>
                <w:w w:val="90"/>
              </w:rPr>
              <w:t>762</w:t>
            </w:r>
          </w:p>
        </w:tc>
        <w:tc>
          <w:tcPr>
            <w:tcW w:w="700" w:type="dxa"/>
          </w:tcPr>
          <w:p w:rsidR="00AA7922" w:rsidRDefault="00AA7922" w:rsidP="0075796B">
            <w:r>
              <w:rPr>
                <w:w w:val="90"/>
              </w:rPr>
              <w:t>805</w:t>
            </w:r>
          </w:p>
        </w:tc>
        <w:tc>
          <w:tcPr>
            <w:tcW w:w="700" w:type="dxa"/>
          </w:tcPr>
          <w:p w:rsidR="00AA7922" w:rsidRDefault="00AA7922" w:rsidP="0075796B">
            <w:r>
              <w:rPr>
                <w:w w:val="90"/>
              </w:rPr>
              <w:t>48</w:t>
            </w:r>
          </w:p>
        </w:tc>
        <w:tc>
          <w:tcPr>
            <w:tcW w:w="700" w:type="dxa"/>
          </w:tcPr>
          <w:p w:rsidR="00AA7922" w:rsidRDefault="00AA7922" w:rsidP="0075796B">
            <w:r>
              <w:rPr>
                <w:w w:val="90"/>
              </w:rPr>
              <w:t>69</w:t>
            </w:r>
          </w:p>
        </w:tc>
        <w:tc>
          <w:tcPr>
            <w:tcW w:w="700" w:type="dxa"/>
          </w:tcPr>
          <w:p w:rsidR="00AA7922" w:rsidRDefault="00AA7922" w:rsidP="0075796B">
            <w:r>
              <w:rPr>
                <w:w w:val="90"/>
              </w:rPr>
              <w:t>16 295</w:t>
            </w:r>
          </w:p>
        </w:tc>
        <w:tc>
          <w:tcPr>
            <w:tcW w:w="700" w:type="dxa"/>
          </w:tcPr>
          <w:p w:rsidR="00AA7922" w:rsidRDefault="00AA7922" w:rsidP="0075796B">
            <w:r>
              <w:rPr>
                <w:w w:val="90"/>
              </w:rPr>
              <w:t>21 808</w:t>
            </w:r>
          </w:p>
        </w:tc>
        <w:tc>
          <w:tcPr>
            <w:tcW w:w="700" w:type="dxa"/>
          </w:tcPr>
          <w:p w:rsidR="00AA7922" w:rsidRDefault="00AA7922" w:rsidP="0075796B">
            <w:r>
              <w:rPr>
                <w:w w:val="90"/>
              </w:rPr>
              <w:t>107 697</w:t>
            </w:r>
          </w:p>
        </w:tc>
        <w:tc>
          <w:tcPr>
            <w:tcW w:w="700" w:type="dxa"/>
          </w:tcPr>
          <w:p w:rsidR="00AA7922" w:rsidRDefault="00AA7922" w:rsidP="0075796B">
            <w:r>
              <w:rPr>
                <w:w w:val="90"/>
              </w:rPr>
              <w:t>113 467</w:t>
            </w:r>
          </w:p>
        </w:tc>
      </w:tr>
      <w:tr w:rsidR="00AA7922" w:rsidTr="000D5BD4">
        <w:trPr>
          <w:trHeight w:val="260"/>
        </w:trPr>
        <w:tc>
          <w:tcPr>
            <w:tcW w:w="2540" w:type="dxa"/>
          </w:tcPr>
          <w:p w:rsidR="00AA7922" w:rsidRDefault="00AA7922" w:rsidP="0075796B">
            <w:r>
              <w:t>Statleg petroleumsverksemd</w:t>
            </w:r>
            <w:r>
              <w:rPr>
                <w:sz w:val="21"/>
                <w:szCs w:val="21"/>
              </w:rPr>
              <w:tab/>
            </w:r>
          </w:p>
        </w:tc>
        <w:tc>
          <w:tcPr>
            <w:tcW w:w="700" w:type="dxa"/>
          </w:tcPr>
          <w:p w:rsidR="00AA7922" w:rsidRDefault="00AA7922" w:rsidP="0075796B">
            <w:r>
              <w:rPr>
                <w:w w:val="90"/>
              </w:rPr>
              <w:t>26 331</w:t>
            </w:r>
          </w:p>
        </w:tc>
        <w:tc>
          <w:tcPr>
            <w:tcW w:w="700" w:type="dxa"/>
          </w:tcPr>
          <w:p w:rsidR="00AA7922" w:rsidRDefault="00AA7922" w:rsidP="0075796B">
            <w:r>
              <w:rPr>
                <w:w w:val="90"/>
              </w:rPr>
              <w:t>27 601</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26 331</w:t>
            </w:r>
          </w:p>
        </w:tc>
        <w:tc>
          <w:tcPr>
            <w:tcW w:w="700" w:type="dxa"/>
          </w:tcPr>
          <w:p w:rsidR="00AA7922" w:rsidRDefault="00AA7922" w:rsidP="0075796B">
            <w:r>
              <w:rPr>
                <w:w w:val="90"/>
              </w:rPr>
              <w:t>27 601</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260"/>
        </w:trPr>
        <w:tc>
          <w:tcPr>
            <w:tcW w:w="2540" w:type="dxa"/>
          </w:tcPr>
          <w:p w:rsidR="00AA7922" w:rsidRDefault="00AA7922" w:rsidP="0075796B">
            <w:r>
              <w:t>Statens forretningsdrift</w:t>
            </w:r>
            <w:r>
              <w:rPr>
                <w:sz w:val="21"/>
                <w:szCs w:val="21"/>
              </w:rPr>
              <w:tab/>
            </w:r>
          </w:p>
        </w:tc>
        <w:tc>
          <w:tcPr>
            <w:tcW w:w="700" w:type="dxa"/>
          </w:tcPr>
          <w:p w:rsidR="00AA7922" w:rsidRDefault="00AA7922" w:rsidP="0075796B">
            <w:r>
              <w:rPr>
                <w:w w:val="90"/>
              </w:rPr>
              <w:t>4 301</w:t>
            </w:r>
          </w:p>
        </w:tc>
        <w:tc>
          <w:tcPr>
            <w:tcW w:w="700" w:type="dxa"/>
          </w:tcPr>
          <w:p w:rsidR="00AA7922" w:rsidRDefault="00AA7922" w:rsidP="0075796B">
            <w:r>
              <w:rPr>
                <w:w w:val="90"/>
              </w:rPr>
              <w:t>23 249</w:t>
            </w:r>
          </w:p>
        </w:tc>
        <w:tc>
          <w:tcPr>
            <w:tcW w:w="700" w:type="dxa"/>
          </w:tcPr>
          <w:p w:rsidR="00AA7922" w:rsidRDefault="00AA7922" w:rsidP="0075796B">
            <w:r>
              <w:rPr>
                <w:w w:val="90"/>
              </w:rPr>
              <w:t>-335</w:t>
            </w:r>
          </w:p>
        </w:tc>
        <w:tc>
          <w:tcPr>
            <w:tcW w:w="700" w:type="dxa"/>
          </w:tcPr>
          <w:p w:rsidR="00AA7922" w:rsidRDefault="00AA7922" w:rsidP="0075796B">
            <w:r>
              <w:rPr>
                <w:w w:val="90"/>
              </w:rPr>
              <w:t>-549</w:t>
            </w:r>
          </w:p>
        </w:tc>
        <w:tc>
          <w:tcPr>
            <w:tcW w:w="700" w:type="dxa"/>
          </w:tcPr>
          <w:p w:rsidR="00AA7922" w:rsidRDefault="00AA7922" w:rsidP="0075796B">
            <w:r>
              <w:rPr>
                <w:w w:val="90"/>
              </w:rPr>
              <w:t>4 636</w:t>
            </w:r>
          </w:p>
        </w:tc>
        <w:tc>
          <w:tcPr>
            <w:tcW w:w="700" w:type="dxa"/>
          </w:tcPr>
          <w:p w:rsidR="00AA7922" w:rsidRDefault="00AA7922" w:rsidP="0075796B">
            <w:r>
              <w:rPr>
                <w:w w:val="90"/>
              </w:rPr>
              <w:t>3 842</w:t>
            </w:r>
          </w:p>
        </w:tc>
        <w:tc>
          <w:tcPr>
            <w:tcW w:w="700" w:type="dxa"/>
          </w:tcPr>
          <w:p w:rsidR="00AA7922" w:rsidRDefault="00AA7922" w:rsidP="0075796B">
            <w:r>
              <w:rPr>
                <w:w w:val="90"/>
              </w:rPr>
              <w:t>0</w:t>
            </w:r>
          </w:p>
        </w:tc>
        <w:tc>
          <w:tcPr>
            <w:tcW w:w="700" w:type="dxa"/>
          </w:tcPr>
          <w:p w:rsidR="00AA7922" w:rsidRDefault="00AA7922" w:rsidP="0075796B">
            <w:r>
              <w:rPr>
                <w:w w:val="90"/>
              </w:rPr>
              <w:t>11 626</w:t>
            </w:r>
          </w:p>
        </w:tc>
        <w:tc>
          <w:tcPr>
            <w:tcW w:w="700" w:type="dxa"/>
          </w:tcPr>
          <w:p w:rsidR="00AA7922" w:rsidRDefault="00AA7922" w:rsidP="0075796B">
            <w:r>
              <w:rPr>
                <w:w w:val="90"/>
              </w:rPr>
              <w:t>0</w:t>
            </w:r>
          </w:p>
        </w:tc>
        <w:tc>
          <w:tcPr>
            <w:tcW w:w="700" w:type="dxa"/>
          </w:tcPr>
          <w:p w:rsidR="00AA7922" w:rsidRDefault="00AA7922" w:rsidP="0075796B">
            <w:r>
              <w:rPr>
                <w:w w:val="90"/>
              </w:rPr>
              <w:t>8 330</w:t>
            </w:r>
          </w:p>
        </w:tc>
      </w:tr>
      <w:tr w:rsidR="00AA7922" w:rsidTr="000D5BD4">
        <w:trPr>
          <w:trHeight w:val="260"/>
        </w:trPr>
        <w:tc>
          <w:tcPr>
            <w:tcW w:w="2540" w:type="dxa"/>
          </w:tcPr>
          <w:p w:rsidR="00AA7922" w:rsidRDefault="00AA7922" w:rsidP="0075796B">
            <w:r>
              <w:t>Folketrygda</w:t>
            </w:r>
            <w:r>
              <w:rPr>
                <w:sz w:val="21"/>
                <w:szCs w:val="21"/>
              </w:rPr>
              <w:tab/>
            </w:r>
          </w:p>
        </w:tc>
        <w:tc>
          <w:tcPr>
            <w:tcW w:w="700" w:type="dxa"/>
          </w:tcPr>
          <w:p w:rsidR="00AA7922" w:rsidRDefault="00AA7922" w:rsidP="0075796B">
            <w:r>
              <w:rPr>
                <w:w w:val="90"/>
              </w:rPr>
              <w:t>477 454</w:t>
            </w:r>
          </w:p>
        </w:tc>
        <w:tc>
          <w:tcPr>
            <w:tcW w:w="700" w:type="dxa"/>
          </w:tcPr>
          <w:p w:rsidR="00AA7922" w:rsidRDefault="00AA7922" w:rsidP="0075796B">
            <w:r>
              <w:rPr>
                <w:w w:val="90"/>
              </w:rPr>
              <w:t>532 396</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477 454</w:t>
            </w:r>
          </w:p>
        </w:tc>
        <w:tc>
          <w:tcPr>
            <w:tcW w:w="700" w:type="dxa"/>
          </w:tcPr>
          <w:p w:rsidR="00AA7922" w:rsidRDefault="00AA7922" w:rsidP="0075796B">
            <w:r>
              <w:rPr>
                <w:w w:val="90"/>
              </w:rPr>
              <w:t>532 396</w:t>
            </w:r>
          </w:p>
        </w:tc>
        <w:tc>
          <w:tcPr>
            <w:tcW w:w="700" w:type="dxa"/>
          </w:tcPr>
          <w:p w:rsidR="00AA7922" w:rsidRDefault="00AA7922" w:rsidP="0075796B">
            <w:r>
              <w:rPr>
                <w:w w:val="90"/>
              </w:rPr>
              <w:t>0</w:t>
            </w:r>
          </w:p>
        </w:tc>
        <w:tc>
          <w:tcPr>
            <w:tcW w:w="700" w:type="dxa"/>
          </w:tcPr>
          <w:p w:rsidR="00AA7922" w:rsidRDefault="00AA7922" w:rsidP="0075796B">
            <w:r>
              <w:rPr>
                <w:w w:val="90"/>
              </w:rPr>
              <w:t>0</w:t>
            </w:r>
          </w:p>
        </w:tc>
      </w:tr>
      <w:tr w:rsidR="00AA7922" w:rsidTr="000D5BD4">
        <w:trPr>
          <w:trHeight w:val="260"/>
        </w:trPr>
        <w:tc>
          <w:tcPr>
            <w:tcW w:w="2540" w:type="dxa"/>
          </w:tcPr>
          <w:p w:rsidR="00AA7922" w:rsidRDefault="00AA7922" w:rsidP="0075796B">
            <w:r>
              <w:t>Statens pensjonsfond utland</w:t>
            </w:r>
            <w:r>
              <w:rPr>
                <w:sz w:val="21"/>
                <w:szCs w:val="21"/>
              </w:rPr>
              <w:tab/>
            </w:r>
          </w:p>
        </w:tc>
        <w:tc>
          <w:tcPr>
            <w:tcW w:w="700" w:type="dxa"/>
          </w:tcPr>
          <w:p w:rsidR="00AA7922" w:rsidRDefault="00AA7922" w:rsidP="0075796B">
            <w:r>
              <w:rPr>
                <w:w w:val="90"/>
              </w:rPr>
              <w:t>256 915</w:t>
            </w:r>
          </w:p>
        </w:tc>
        <w:tc>
          <w:tcPr>
            <w:tcW w:w="700" w:type="dxa"/>
          </w:tcPr>
          <w:p w:rsidR="00AA7922" w:rsidRDefault="00AA7922" w:rsidP="0075796B">
            <w:r>
              <w:rPr>
                <w:w w:val="90"/>
              </w:rPr>
              <w:t>115 935</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0</w:t>
            </w:r>
          </w:p>
        </w:tc>
        <w:tc>
          <w:tcPr>
            <w:tcW w:w="700" w:type="dxa"/>
          </w:tcPr>
          <w:p w:rsidR="00AA7922" w:rsidRDefault="00AA7922" w:rsidP="0075796B">
            <w:r>
              <w:rPr>
                <w:w w:val="90"/>
              </w:rPr>
              <w:t>256 915</w:t>
            </w:r>
          </w:p>
        </w:tc>
        <w:tc>
          <w:tcPr>
            <w:tcW w:w="700" w:type="dxa"/>
          </w:tcPr>
          <w:p w:rsidR="00AA7922" w:rsidRDefault="00AA7922" w:rsidP="0075796B">
            <w:r>
              <w:rPr>
                <w:w w:val="90"/>
              </w:rPr>
              <w:t>106 825</w:t>
            </w:r>
          </w:p>
        </w:tc>
        <w:tc>
          <w:tcPr>
            <w:tcW w:w="700" w:type="dxa"/>
          </w:tcPr>
          <w:p w:rsidR="00AA7922" w:rsidRDefault="00AA7922" w:rsidP="0075796B">
            <w:r>
              <w:rPr>
                <w:w w:val="90"/>
              </w:rPr>
              <w:t>0</w:t>
            </w:r>
          </w:p>
        </w:tc>
        <w:tc>
          <w:tcPr>
            <w:tcW w:w="700" w:type="dxa"/>
          </w:tcPr>
          <w:p w:rsidR="00AA7922" w:rsidRDefault="00AA7922" w:rsidP="0075796B">
            <w:r>
              <w:rPr>
                <w:w w:val="90"/>
              </w:rPr>
              <w:t>9 110</w:t>
            </w:r>
          </w:p>
        </w:tc>
      </w:tr>
      <w:tr w:rsidR="00AA7922" w:rsidTr="000D5BD4">
        <w:trPr>
          <w:trHeight w:val="320"/>
        </w:trPr>
        <w:tc>
          <w:tcPr>
            <w:tcW w:w="2540" w:type="dxa"/>
          </w:tcPr>
          <w:p w:rsidR="00AA7922" w:rsidRDefault="00AA7922" w:rsidP="0075796B">
            <w:r>
              <w:t>Sum utgifter</w:t>
            </w:r>
            <w:r>
              <w:rPr>
                <w:sz w:val="21"/>
                <w:szCs w:val="21"/>
              </w:rPr>
              <w:tab/>
            </w:r>
          </w:p>
        </w:tc>
        <w:tc>
          <w:tcPr>
            <w:tcW w:w="700" w:type="dxa"/>
          </w:tcPr>
          <w:p w:rsidR="00AA7922" w:rsidRDefault="00AA7922" w:rsidP="0075796B">
            <w:r>
              <w:rPr>
                <w:w w:val="90"/>
              </w:rPr>
              <w:t>1 822 283</w:t>
            </w:r>
          </w:p>
        </w:tc>
        <w:tc>
          <w:tcPr>
            <w:tcW w:w="700" w:type="dxa"/>
          </w:tcPr>
          <w:p w:rsidR="00AA7922" w:rsidRDefault="00AA7922" w:rsidP="0075796B">
            <w:r>
              <w:rPr>
                <w:w w:val="90"/>
              </w:rPr>
              <w:t>1 866 608</w:t>
            </w:r>
          </w:p>
        </w:tc>
        <w:tc>
          <w:tcPr>
            <w:tcW w:w="700" w:type="dxa"/>
          </w:tcPr>
          <w:p w:rsidR="00AA7922" w:rsidRDefault="00AA7922" w:rsidP="0075796B">
            <w:r>
              <w:rPr>
                <w:w w:val="90"/>
              </w:rPr>
              <w:t>178 493</w:t>
            </w:r>
          </w:p>
        </w:tc>
        <w:tc>
          <w:tcPr>
            <w:tcW w:w="700" w:type="dxa"/>
          </w:tcPr>
          <w:p w:rsidR="00AA7922" w:rsidRDefault="00AA7922" w:rsidP="0075796B">
            <w:r>
              <w:rPr>
                <w:w w:val="90"/>
              </w:rPr>
              <w:t>184 128</w:t>
            </w:r>
          </w:p>
        </w:tc>
        <w:tc>
          <w:tcPr>
            <w:tcW w:w="700" w:type="dxa"/>
          </w:tcPr>
          <w:p w:rsidR="00AA7922" w:rsidRDefault="00AA7922" w:rsidP="0075796B">
            <w:r>
              <w:rPr>
                <w:w w:val="90"/>
              </w:rPr>
              <w:t>73 998</w:t>
            </w:r>
          </w:p>
        </w:tc>
        <w:tc>
          <w:tcPr>
            <w:tcW w:w="700" w:type="dxa"/>
          </w:tcPr>
          <w:p w:rsidR="00AA7922" w:rsidRDefault="00AA7922" w:rsidP="0075796B">
            <w:r>
              <w:rPr>
                <w:w w:val="90"/>
              </w:rPr>
              <w:t>76 012</w:t>
            </w:r>
          </w:p>
        </w:tc>
        <w:tc>
          <w:tcPr>
            <w:tcW w:w="700" w:type="dxa"/>
          </w:tcPr>
          <w:p w:rsidR="00AA7922" w:rsidRDefault="00AA7922" w:rsidP="0075796B">
            <w:r>
              <w:rPr>
                <w:w w:val="90"/>
              </w:rPr>
              <w:t>1 382 539</w:t>
            </w:r>
          </w:p>
        </w:tc>
        <w:tc>
          <w:tcPr>
            <w:tcW w:w="700" w:type="dxa"/>
          </w:tcPr>
          <w:p w:rsidR="00AA7922" w:rsidRDefault="00AA7922" w:rsidP="0075796B">
            <w:r>
              <w:rPr>
                <w:w w:val="90"/>
              </w:rPr>
              <w:t>1 399 213</w:t>
            </w:r>
          </w:p>
        </w:tc>
        <w:tc>
          <w:tcPr>
            <w:tcW w:w="700" w:type="dxa"/>
          </w:tcPr>
          <w:p w:rsidR="00AA7922" w:rsidRDefault="00AA7922" w:rsidP="0075796B">
            <w:r>
              <w:rPr>
                <w:w w:val="90"/>
              </w:rPr>
              <w:t>187 253</w:t>
            </w:r>
          </w:p>
        </w:tc>
        <w:tc>
          <w:tcPr>
            <w:tcW w:w="700" w:type="dxa"/>
          </w:tcPr>
          <w:p w:rsidR="00AA7922" w:rsidRDefault="00AA7922" w:rsidP="0075796B">
            <w:r>
              <w:rPr>
                <w:w w:val="90"/>
              </w:rPr>
              <w:t>207 255</w:t>
            </w:r>
          </w:p>
        </w:tc>
      </w:tr>
    </w:tbl>
    <w:p w:rsidR="00AA7922" w:rsidRDefault="00AA7922" w:rsidP="0075796B">
      <w:pPr>
        <w:pStyle w:val="Tabellnavn"/>
      </w:pPr>
      <w:r>
        <w:t>05N2xt2</w:t>
      </w:r>
    </w:p>
    <w:tbl>
      <w:tblPr>
        <w:tblStyle w:val="StandardTabell"/>
        <w:tblW w:w="0" w:type="auto"/>
        <w:tblLayout w:type="fixed"/>
        <w:tblLook w:val="04A0" w:firstRow="1" w:lastRow="0" w:firstColumn="1" w:lastColumn="0" w:noHBand="0" w:noVBand="1"/>
      </w:tblPr>
      <w:tblGrid>
        <w:gridCol w:w="6160"/>
        <w:gridCol w:w="840"/>
        <w:gridCol w:w="840"/>
        <w:gridCol w:w="840"/>
        <w:gridCol w:w="840"/>
      </w:tblGrid>
      <w:tr w:rsidR="00AA7922" w:rsidTr="000D5BD4">
        <w:trPr>
          <w:trHeight w:val="220"/>
        </w:trPr>
        <w:tc>
          <w:tcPr>
            <w:tcW w:w="6160" w:type="dxa"/>
            <w:shd w:val="clear" w:color="auto" w:fill="FFFFFF"/>
          </w:tcPr>
          <w:p w:rsidR="00AA7922" w:rsidRDefault="00AA7922" w:rsidP="0075796B"/>
        </w:tc>
        <w:tc>
          <w:tcPr>
            <w:tcW w:w="1680" w:type="dxa"/>
            <w:gridSpan w:val="2"/>
          </w:tcPr>
          <w:p w:rsidR="00AA7922" w:rsidRDefault="00AA7922" w:rsidP="0075796B">
            <w:r>
              <w:t>Løyving</w:t>
            </w:r>
          </w:p>
        </w:tc>
        <w:tc>
          <w:tcPr>
            <w:tcW w:w="1680" w:type="dxa"/>
            <w:gridSpan w:val="2"/>
          </w:tcPr>
          <w:p w:rsidR="00AA7922" w:rsidRDefault="00AA7922" w:rsidP="0075796B">
            <w:r>
              <w:t>Rekneskap</w:t>
            </w:r>
          </w:p>
        </w:tc>
      </w:tr>
      <w:tr w:rsidR="00AA7922" w:rsidTr="000D5BD4">
        <w:trPr>
          <w:trHeight w:val="220"/>
        </w:trPr>
        <w:tc>
          <w:tcPr>
            <w:tcW w:w="6160" w:type="dxa"/>
          </w:tcPr>
          <w:p w:rsidR="00AA7922" w:rsidRDefault="00AA7922" w:rsidP="0075796B"/>
        </w:tc>
        <w:tc>
          <w:tcPr>
            <w:tcW w:w="840" w:type="dxa"/>
          </w:tcPr>
          <w:p w:rsidR="00AA7922" w:rsidRDefault="00AA7922" w:rsidP="0075796B">
            <w:r>
              <w:t>2019</w:t>
            </w:r>
          </w:p>
        </w:tc>
        <w:tc>
          <w:tcPr>
            <w:tcW w:w="840" w:type="dxa"/>
          </w:tcPr>
          <w:p w:rsidR="00AA7922" w:rsidRDefault="00AA7922" w:rsidP="0075796B">
            <w:r>
              <w:t>2020</w:t>
            </w:r>
          </w:p>
        </w:tc>
        <w:tc>
          <w:tcPr>
            <w:tcW w:w="840" w:type="dxa"/>
          </w:tcPr>
          <w:p w:rsidR="00AA7922" w:rsidRDefault="00AA7922" w:rsidP="0075796B">
            <w:r>
              <w:t>2019</w:t>
            </w:r>
          </w:p>
        </w:tc>
        <w:tc>
          <w:tcPr>
            <w:tcW w:w="840" w:type="dxa"/>
          </w:tcPr>
          <w:p w:rsidR="00AA7922" w:rsidRDefault="00AA7922" w:rsidP="0075796B">
            <w:r>
              <w:t>2020</w:t>
            </w:r>
          </w:p>
        </w:tc>
      </w:tr>
      <w:tr w:rsidR="00AA7922" w:rsidTr="000D5BD4">
        <w:trPr>
          <w:trHeight w:val="460"/>
        </w:trPr>
        <w:tc>
          <w:tcPr>
            <w:tcW w:w="6160" w:type="dxa"/>
          </w:tcPr>
          <w:p w:rsidR="00AA7922" w:rsidRDefault="00AA7922" w:rsidP="0075796B">
            <w:r>
              <w:t>1. Inntekter (utan tilbakebetalingar m.m. og overføring frå Statens pensjonsfond utland)</w:t>
            </w:r>
            <w:r>
              <w:rPr>
                <w:sz w:val="21"/>
                <w:szCs w:val="21"/>
              </w:rPr>
              <w:tab/>
            </w:r>
          </w:p>
        </w:tc>
        <w:tc>
          <w:tcPr>
            <w:tcW w:w="840" w:type="dxa"/>
          </w:tcPr>
          <w:p w:rsidR="00AA7922" w:rsidRDefault="00AA7922" w:rsidP="0075796B">
            <w:r>
              <w:rPr>
                <w:w w:val="90"/>
              </w:rPr>
              <w:t>1 403 177</w:t>
            </w:r>
          </w:p>
        </w:tc>
        <w:tc>
          <w:tcPr>
            <w:tcW w:w="840" w:type="dxa"/>
          </w:tcPr>
          <w:p w:rsidR="00AA7922" w:rsidRDefault="00AA7922" w:rsidP="0075796B">
            <w:r>
              <w:rPr>
                <w:w w:val="90"/>
              </w:rPr>
              <w:t>1 260 942</w:t>
            </w:r>
          </w:p>
        </w:tc>
        <w:tc>
          <w:tcPr>
            <w:tcW w:w="840" w:type="dxa"/>
          </w:tcPr>
          <w:p w:rsidR="00AA7922" w:rsidRDefault="00AA7922" w:rsidP="0075796B">
            <w:r>
              <w:rPr>
                <w:w w:val="90"/>
              </w:rPr>
              <w:t>1 407 407</w:t>
            </w:r>
          </w:p>
        </w:tc>
        <w:tc>
          <w:tcPr>
            <w:tcW w:w="840" w:type="dxa"/>
          </w:tcPr>
          <w:p w:rsidR="00AA7922" w:rsidRDefault="00AA7922" w:rsidP="0075796B">
            <w:r>
              <w:rPr>
                <w:w w:val="90"/>
              </w:rPr>
              <w:t>1 288 828</w:t>
            </w:r>
          </w:p>
        </w:tc>
      </w:tr>
      <w:tr w:rsidR="00AA7922" w:rsidTr="000D5BD4">
        <w:trPr>
          <w:trHeight w:val="260"/>
        </w:trPr>
        <w:tc>
          <w:tcPr>
            <w:tcW w:w="6160" w:type="dxa"/>
          </w:tcPr>
          <w:p w:rsidR="00AA7922" w:rsidRDefault="00AA7922" w:rsidP="0075796B">
            <w:r>
              <w:t>2. Utgifter (utan utlån, avdrag på statsgjeld)</w:t>
            </w:r>
            <w:r>
              <w:rPr>
                <w:sz w:val="21"/>
                <w:szCs w:val="21"/>
              </w:rPr>
              <w:tab/>
            </w:r>
          </w:p>
        </w:tc>
        <w:tc>
          <w:tcPr>
            <w:tcW w:w="840" w:type="dxa"/>
          </w:tcPr>
          <w:p w:rsidR="00AA7922" w:rsidRDefault="00AA7922" w:rsidP="0075796B">
            <w:r>
              <w:rPr>
                <w:w w:val="90"/>
              </w:rPr>
              <w:t>1 631 741</w:t>
            </w:r>
          </w:p>
        </w:tc>
        <w:tc>
          <w:tcPr>
            <w:tcW w:w="840" w:type="dxa"/>
          </w:tcPr>
          <w:p w:rsidR="00AA7922" w:rsidRDefault="00AA7922" w:rsidP="0075796B">
            <w:r>
              <w:rPr>
                <w:w w:val="90"/>
              </w:rPr>
              <w:t>1 678 368</w:t>
            </w:r>
          </w:p>
        </w:tc>
        <w:tc>
          <w:tcPr>
            <w:tcW w:w="840" w:type="dxa"/>
          </w:tcPr>
          <w:p w:rsidR="00AA7922" w:rsidRDefault="00AA7922" w:rsidP="0075796B">
            <w:r>
              <w:rPr>
                <w:w w:val="90"/>
              </w:rPr>
              <w:t>1 635 030</w:t>
            </w:r>
          </w:p>
        </w:tc>
        <w:tc>
          <w:tcPr>
            <w:tcW w:w="840" w:type="dxa"/>
          </w:tcPr>
          <w:p w:rsidR="00AA7922" w:rsidRDefault="00AA7922" w:rsidP="0075796B">
            <w:r>
              <w:rPr>
                <w:w w:val="90"/>
              </w:rPr>
              <w:t>1 659 353</w:t>
            </w:r>
          </w:p>
        </w:tc>
      </w:tr>
      <w:tr w:rsidR="00AA7922" w:rsidTr="000D5BD4">
        <w:trPr>
          <w:trHeight w:val="260"/>
        </w:trPr>
        <w:tc>
          <w:tcPr>
            <w:tcW w:w="6160" w:type="dxa"/>
          </w:tcPr>
          <w:p w:rsidR="00AA7922" w:rsidRDefault="00AA7922" w:rsidP="0075796B">
            <w:r>
              <w:t>Driftsutgifter</w:t>
            </w:r>
            <w:r>
              <w:rPr>
                <w:sz w:val="21"/>
                <w:szCs w:val="21"/>
              </w:rPr>
              <w:tab/>
            </w:r>
          </w:p>
        </w:tc>
        <w:tc>
          <w:tcPr>
            <w:tcW w:w="840" w:type="dxa"/>
          </w:tcPr>
          <w:p w:rsidR="00AA7922" w:rsidRDefault="00AA7922" w:rsidP="0075796B">
            <w:r>
              <w:rPr>
                <w:w w:val="90"/>
              </w:rPr>
              <w:t>177 190</w:t>
            </w:r>
          </w:p>
        </w:tc>
        <w:tc>
          <w:tcPr>
            <w:tcW w:w="840" w:type="dxa"/>
          </w:tcPr>
          <w:p w:rsidR="00AA7922" w:rsidRDefault="00AA7922" w:rsidP="0075796B">
            <w:r>
              <w:rPr>
                <w:w w:val="90"/>
              </w:rPr>
              <w:t>187 789</w:t>
            </w:r>
          </w:p>
        </w:tc>
        <w:tc>
          <w:tcPr>
            <w:tcW w:w="840" w:type="dxa"/>
          </w:tcPr>
          <w:p w:rsidR="00AA7922" w:rsidRDefault="00AA7922" w:rsidP="0075796B">
            <w:r>
              <w:rPr>
                <w:w w:val="90"/>
              </w:rPr>
              <w:t>178 493</w:t>
            </w:r>
          </w:p>
        </w:tc>
        <w:tc>
          <w:tcPr>
            <w:tcW w:w="840" w:type="dxa"/>
          </w:tcPr>
          <w:p w:rsidR="00AA7922" w:rsidRDefault="00AA7922" w:rsidP="0075796B">
            <w:r>
              <w:rPr>
                <w:w w:val="90"/>
              </w:rPr>
              <w:t>184 128</w:t>
            </w:r>
          </w:p>
        </w:tc>
      </w:tr>
      <w:tr w:rsidR="00AA7922" w:rsidTr="000D5BD4">
        <w:trPr>
          <w:trHeight w:val="260"/>
        </w:trPr>
        <w:tc>
          <w:tcPr>
            <w:tcW w:w="6160" w:type="dxa"/>
          </w:tcPr>
          <w:p w:rsidR="00AA7922" w:rsidRDefault="00AA7922" w:rsidP="0075796B">
            <w:r>
              <w:t>Nybygg, anlegg m.m.</w:t>
            </w:r>
            <w:r>
              <w:rPr>
                <w:sz w:val="21"/>
                <w:szCs w:val="21"/>
              </w:rPr>
              <w:tab/>
            </w:r>
          </w:p>
        </w:tc>
        <w:tc>
          <w:tcPr>
            <w:tcW w:w="840" w:type="dxa"/>
          </w:tcPr>
          <w:p w:rsidR="00AA7922" w:rsidRDefault="00AA7922" w:rsidP="0075796B">
            <w:r>
              <w:rPr>
                <w:w w:val="90"/>
              </w:rPr>
              <w:t>75 772</w:t>
            </w:r>
          </w:p>
        </w:tc>
        <w:tc>
          <w:tcPr>
            <w:tcW w:w="840" w:type="dxa"/>
          </w:tcPr>
          <w:p w:rsidR="00AA7922" w:rsidRDefault="00AA7922" w:rsidP="0075796B">
            <w:r>
              <w:rPr>
                <w:w w:val="90"/>
              </w:rPr>
              <w:t>76 415</w:t>
            </w:r>
          </w:p>
        </w:tc>
        <w:tc>
          <w:tcPr>
            <w:tcW w:w="840" w:type="dxa"/>
          </w:tcPr>
          <w:p w:rsidR="00AA7922" w:rsidRDefault="00AA7922" w:rsidP="0075796B">
            <w:r>
              <w:rPr>
                <w:w w:val="90"/>
              </w:rPr>
              <w:t>73 998</w:t>
            </w:r>
          </w:p>
        </w:tc>
        <w:tc>
          <w:tcPr>
            <w:tcW w:w="840" w:type="dxa"/>
          </w:tcPr>
          <w:p w:rsidR="00AA7922" w:rsidRDefault="00AA7922" w:rsidP="0075796B">
            <w:r>
              <w:rPr>
                <w:w w:val="90"/>
              </w:rPr>
              <w:t>76 012</w:t>
            </w:r>
          </w:p>
        </w:tc>
      </w:tr>
      <w:tr w:rsidR="00AA7922" w:rsidTr="000D5BD4">
        <w:trPr>
          <w:trHeight w:val="260"/>
        </w:trPr>
        <w:tc>
          <w:tcPr>
            <w:tcW w:w="6160" w:type="dxa"/>
          </w:tcPr>
          <w:p w:rsidR="00AA7922" w:rsidRDefault="00AA7922" w:rsidP="0075796B">
            <w:r>
              <w:t>Overføringar til andre</w:t>
            </w:r>
            <w:r>
              <w:rPr>
                <w:sz w:val="21"/>
                <w:szCs w:val="21"/>
              </w:rPr>
              <w:tab/>
            </w:r>
          </w:p>
        </w:tc>
        <w:tc>
          <w:tcPr>
            <w:tcW w:w="840" w:type="dxa"/>
          </w:tcPr>
          <w:p w:rsidR="00AA7922" w:rsidRDefault="00AA7922" w:rsidP="0075796B">
            <w:r>
              <w:rPr>
                <w:w w:val="90"/>
              </w:rPr>
              <w:t>1 124 278</w:t>
            </w:r>
          </w:p>
        </w:tc>
        <w:tc>
          <w:tcPr>
            <w:tcW w:w="840" w:type="dxa"/>
          </w:tcPr>
          <w:p w:rsidR="00AA7922" w:rsidRDefault="00AA7922" w:rsidP="0075796B">
            <w:r>
              <w:rPr>
                <w:w w:val="90"/>
              </w:rPr>
              <w:t>1 306 463</w:t>
            </w:r>
          </w:p>
        </w:tc>
        <w:tc>
          <w:tcPr>
            <w:tcW w:w="840" w:type="dxa"/>
          </w:tcPr>
          <w:p w:rsidR="00AA7922" w:rsidRDefault="00AA7922" w:rsidP="0075796B">
            <w:r>
              <w:rPr>
                <w:w w:val="90"/>
              </w:rPr>
              <w:t>1 125 624</w:t>
            </w:r>
          </w:p>
        </w:tc>
        <w:tc>
          <w:tcPr>
            <w:tcW w:w="840" w:type="dxa"/>
          </w:tcPr>
          <w:p w:rsidR="00AA7922" w:rsidRDefault="00AA7922" w:rsidP="0075796B">
            <w:r>
              <w:rPr>
                <w:w w:val="90"/>
              </w:rPr>
              <w:t>1 292 388</w:t>
            </w:r>
          </w:p>
        </w:tc>
      </w:tr>
      <w:tr w:rsidR="00AA7922" w:rsidTr="000D5BD4">
        <w:trPr>
          <w:trHeight w:val="260"/>
        </w:trPr>
        <w:tc>
          <w:tcPr>
            <w:tcW w:w="6160" w:type="dxa"/>
          </w:tcPr>
          <w:p w:rsidR="00AA7922" w:rsidRDefault="00AA7922" w:rsidP="0075796B">
            <w:r>
              <w:t>Overføring til Statens pensjonsfond utland</w:t>
            </w:r>
            <w:r>
              <w:rPr>
                <w:sz w:val="21"/>
                <w:szCs w:val="21"/>
              </w:rPr>
              <w:tab/>
            </w:r>
          </w:p>
        </w:tc>
        <w:tc>
          <w:tcPr>
            <w:tcW w:w="840" w:type="dxa"/>
          </w:tcPr>
          <w:p w:rsidR="00AA7922" w:rsidRDefault="00AA7922" w:rsidP="0075796B">
            <w:r>
              <w:rPr>
                <w:w w:val="90"/>
              </w:rPr>
              <w:t>254 501</w:t>
            </w:r>
          </w:p>
        </w:tc>
        <w:tc>
          <w:tcPr>
            <w:tcW w:w="840" w:type="dxa"/>
          </w:tcPr>
          <w:p w:rsidR="00AA7922" w:rsidRDefault="00AA7922" w:rsidP="0075796B">
            <w:r>
              <w:rPr>
                <w:w w:val="90"/>
              </w:rPr>
              <w:t>107 701</w:t>
            </w:r>
          </w:p>
        </w:tc>
        <w:tc>
          <w:tcPr>
            <w:tcW w:w="840" w:type="dxa"/>
          </w:tcPr>
          <w:p w:rsidR="00AA7922" w:rsidRDefault="00AA7922" w:rsidP="0075796B">
            <w:r>
              <w:rPr>
                <w:w w:val="90"/>
              </w:rPr>
              <w:t>256 915</w:t>
            </w:r>
          </w:p>
        </w:tc>
        <w:tc>
          <w:tcPr>
            <w:tcW w:w="840" w:type="dxa"/>
          </w:tcPr>
          <w:p w:rsidR="00AA7922" w:rsidRDefault="00AA7922" w:rsidP="0075796B">
            <w:r>
              <w:rPr>
                <w:w w:val="90"/>
              </w:rPr>
              <w:t>106 825</w:t>
            </w:r>
          </w:p>
        </w:tc>
      </w:tr>
      <w:tr w:rsidR="00AA7922" w:rsidTr="000D5BD4">
        <w:trPr>
          <w:trHeight w:val="460"/>
        </w:trPr>
        <w:tc>
          <w:tcPr>
            <w:tcW w:w="6160" w:type="dxa"/>
          </w:tcPr>
          <w:p w:rsidR="00AA7922" w:rsidRDefault="00AA7922" w:rsidP="0075796B">
            <w:r>
              <w:t>3. Overskot før lånetransaksjonar før overføring frå Statens pensjonsfond utland (1–2)</w:t>
            </w:r>
            <w:r>
              <w:rPr>
                <w:sz w:val="21"/>
                <w:szCs w:val="21"/>
              </w:rPr>
              <w:tab/>
            </w:r>
          </w:p>
        </w:tc>
        <w:tc>
          <w:tcPr>
            <w:tcW w:w="840" w:type="dxa"/>
          </w:tcPr>
          <w:p w:rsidR="00AA7922" w:rsidRDefault="00AA7922" w:rsidP="0075796B">
            <w:r>
              <w:rPr>
                <w:w w:val="90"/>
              </w:rPr>
              <w:t>-228 564</w:t>
            </w:r>
          </w:p>
        </w:tc>
        <w:tc>
          <w:tcPr>
            <w:tcW w:w="840" w:type="dxa"/>
          </w:tcPr>
          <w:p w:rsidR="00AA7922" w:rsidRDefault="00AA7922" w:rsidP="0075796B">
            <w:r>
              <w:rPr>
                <w:w w:val="90"/>
              </w:rPr>
              <w:t>-417 426</w:t>
            </w:r>
          </w:p>
        </w:tc>
        <w:tc>
          <w:tcPr>
            <w:tcW w:w="840" w:type="dxa"/>
          </w:tcPr>
          <w:p w:rsidR="00AA7922" w:rsidRDefault="00AA7922" w:rsidP="0075796B">
            <w:r>
              <w:rPr>
                <w:w w:val="90"/>
              </w:rPr>
              <w:t>-227 623</w:t>
            </w:r>
          </w:p>
        </w:tc>
        <w:tc>
          <w:tcPr>
            <w:tcW w:w="840" w:type="dxa"/>
          </w:tcPr>
          <w:p w:rsidR="00AA7922" w:rsidRDefault="00AA7922" w:rsidP="0075796B">
            <w:r>
              <w:rPr>
                <w:w w:val="90"/>
              </w:rPr>
              <w:t>-370 525</w:t>
            </w:r>
          </w:p>
        </w:tc>
      </w:tr>
      <w:tr w:rsidR="00AA7922" w:rsidTr="000D5BD4">
        <w:trPr>
          <w:trHeight w:val="260"/>
        </w:trPr>
        <w:tc>
          <w:tcPr>
            <w:tcW w:w="6160" w:type="dxa"/>
          </w:tcPr>
          <w:p w:rsidR="00AA7922" w:rsidRDefault="00AA7922" w:rsidP="0075796B">
            <w:r>
              <w:t>4. Overføring frå Statens pensjonsfond utland</w:t>
            </w:r>
            <w:r>
              <w:rPr>
                <w:sz w:val="21"/>
                <w:szCs w:val="21"/>
              </w:rPr>
              <w:tab/>
            </w:r>
          </w:p>
        </w:tc>
        <w:tc>
          <w:tcPr>
            <w:tcW w:w="840" w:type="dxa"/>
          </w:tcPr>
          <w:p w:rsidR="00AA7922" w:rsidRDefault="00AA7922" w:rsidP="0075796B">
            <w:r>
              <w:rPr>
                <w:w w:val="90"/>
              </w:rPr>
              <w:t>228 564</w:t>
            </w:r>
          </w:p>
        </w:tc>
        <w:tc>
          <w:tcPr>
            <w:tcW w:w="840" w:type="dxa"/>
          </w:tcPr>
          <w:p w:rsidR="00AA7922" w:rsidRDefault="00AA7922" w:rsidP="0075796B">
            <w:r>
              <w:rPr>
                <w:w w:val="90"/>
              </w:rPr>
              <w:t>417 426</w:t>
            </w:r>
          </w:p>
        </w:tc>
        <w:tc>
          <w:tcPr>
            <w:tcW w:w="840" w:type="dxa"/>
          </w:tcPr>
          <w:p w:rsidR="00AA7922" w:rsidRDefault="00AA7922" w:rsidP="0075796B">
            <w:r>
              <w:rPr>
                <w:w w:val="90"/>
              </w:rPr>
              <w:t>228 564</w:t>
            </w:r>
          </w:p>
        </w:tc>
        <w:tc>
          <w:tcPr>
            <w:tcW w:w="840" w:type="dxa"/>
          </w:tcPr>
          <w:p w:rsidR="00AA7922" w:rsidRDefault="00AA7922" w:rsidP="0075796B">
            <w:r>
              <w:rPr>
                <w:w w:val="90"/>
              </w:rPr>
              <w:t>417 426</w:t>
            </w:r>
          </w:p>
        </w:tc>
      </w:tr>
      <w:tr w:rsidR="00AA7922" w:rsidTr="000D5BD4">
        <w:trPr>
          <w:trHeight w:val="260"/>
        </w:trPr>
        <w:tc>
          <w:tcPr>
            <w:tcW w:w="6160" w:type="dxa"/>
          </w:tcPr>
          <w:p w:rsidR="00AA7922" w:rsidRDefault="00AA7922" w:rsidP="0075796B">
            <w:r>
              <w:t>5. Overskot før lånetransaksjonar (3+4)</w:t>
            </w:r>
            <w:r>
              <w:rPr>
                <w:sz w:val="21"/>
                <w:szCs w:val="21"/>
              </w:rPr>
              <w:tab/>
            </w:r>
          </w:p>
        </w:tc>
        <w:tc>
          <w:tcPr>
            <w:tcW w:w="840" w:type="dxa"/>
          </w:tcPr>
          <w:p w:rsidR="00AA7922" w:rsidRDefault="00AA7922" w:rsidP="0075796B">
            <w:r>
              <w:rPr>
                <w:w w:val="90"/>
              </w:rPr>
              <w:t>0</w:t>
            </w:r>
          </w:p>
        </w:tc>
        <w:tc>
          <w:tcPr>
            <w:tcW w:w="840" w:type="dxa"/>
          </w:tcPr>
          <w:p w:rsidR="00AA7922" w:rsidRDefault="00AA7922" w:rsidP="0075796B">
            <w:r>
              <w:rPr>
                <w:w w:val="90"/>
              </w:rPr>
              <w:t>0</w:t>
            </w:r>
          </w:p>
        </w:tc>
        <w:tc>
          <w:tcPr>
            <w:tcW w:w="840" w:type="dxa"/>
          </w:tcPr>
          <w:p w:rsidR="00AA7922" w:rsidRDefault="00AA7922" w:rsidP="0075796B">
            <w:r>
              <w:rPr>
                <w:w w:val="90"/>
              </w:rPr>
              <w:t>941</w:t>
            </w:r>
          </w:p>
        </w:tc>
        <w:tc>
          <w:tcPr>
            <w:tcW w:w="840" w:type="dxa"/>
          </w:tcPr>
          <w:p w:rsidR="00AA7922" w:rsidRDefault="00AA7922" w:rsidP="0075796B">
            <w:r>
              <w:rPr>
                <w:w w:val="90"/>
              </w:rPr>
              <w:t>46 901</w:t>
            </w:r>
          </w:p>
        </w:tc>
      </w:tr>
    </w:tbl>
    <w:p w:rsidR="00AA7922" w:rsidRDefault="00AA7922" w:rsidP="0075796B">
      <w:pPr>
        <w:pStyle w:val="Tabellnavn"/>
      </w:pPr>
      <w:r>
        <w:t>11N2xt2</w:t>
      </w:r>
    </w:p>
    <w:tbl>
      <w:tblPr>
        <w:tblStyle w:val="StandardTabell"/>
        <w:tblW w:w="0" w:type="auto"/>
        <w:tblLayout w:type="fixed"/>
        <w:tblLook w:val="04A0" w:firstRow="1" w:lastRow="0" w:firstColumn="1" w:lastColumn="0" w:noHBand="0" w:noVBand="1"/>
      </w:tblPr>
      <w:tblGrid>
        <w:gridCol w:w="2880"/>
        <w:gridCol w:w="760"/>
        <w:gridCol w:w="760"/>
        <w:gridCol w:w="580"/>
        <w:gridCol w:w="580"/>
        <w:gridCol w:w="700"/>
        <w:gridCol w:w="700"/>
        <w:gridCol w:w="760"/>
        <w:gridCol w:w="760"/>
        <w:gridCol w:w="580"/>
        <w:gridCol w:w="580"/>
      </w:tblGrid>
      <w:tr w:rsidR="00AA7922" w:rsidTr="000D5BD4">
        <w:trPr>
          <w:trHeight w:val="600"/>
        </w:trPr>
        <w:tc>
          <w:tcPr>
            <w:tcW w:w="2880" w:type="dxa"/>
            <w:shd w:val="clear" w:color="auto" w:fill="FFFFFF"/>
          </w:tcPr>
          <w:p w:rsidR="00AA7922" w:rsidRDefault="00AA7922" w:rsidP="0075796B"/>
        </w:tc>
        <w:tc>
          <w:tcPr>
            <w:tcW w:w="1520" w:type="dxa"/>
            <w:gridSpan w:val="2"/>
          </w:tcPr>
          <w:p w:rsidR="00AA7922" w:rsidRDefault="00AA7922" w:rsidP="0075796B">
            <w:r>
              <w:t>Samla inntekter</w:t>
            </w:r>
          </w:p>
        </w:tc>
        <w:tc>
          <w:tcPr>
            <w:tcW w:w="1160" w:type="dxa"/>
            <w:gridSpan w:val="2"/>
          </w:tcPr>
          <w:p w:rsidR="00AA7922" w:rsidRDefault="00AA7922" w:rsidP="0075796B">
            <w:r>
              <w:t>Driftsinntekter</w:t>
            </w:r>
          </w:p>
        </w:tc>
        <w:tc>
          <w:tcPr>
            <w:tcW w:w="1400" w:type="dxa"/>
            <w:gridSpan w:val="2"/>
          </w:tcPr>
          <w:p w:rsidR="00AA7922" w:rsidRDefault="00AA7922" w:rsidP="0075796B">
            <w:r>
              <w:t>Inntekter i samband med nybygg og anlegg</w:t>
            </w:r>
          </w:p>
        </w:tc>
        <w:tc>
          <w:tcPr>
            <w:tcW w:w="1520" w:type="dxa"/>
            <w:gridSpan w:val="2"/>
          </w:tcPr>
          <w:p w:rsidR="00AA7922" w:rsidRDefault="00AA7922" w:rsidP="0075796B">
            <w:r>
              <w:t>Skattar, avgifter og andre overføringar</w:t>
            </w:r>
          </w:p>
        </w:tc>
        <w:tc>
          <w:tcPr>
            <w:tcW w:w="1160" w:type="dxa"/>
            <w:gridSpan w:val="2"/>
          </w:tcPr>
          <w:p w:rsidR="00AA7922" w:rsidRDefault="00AA7922" w:rsidP="0075796B">
            <w:r>
              <w:t>Tilbakebetalingar</w:t>
            </w:r>
          </w:p>
        </w:tc>
      </w:tr>
      <w:tr w:rsidR="00AA7922" w:rsidTr="000D5BD4">
        <w:trPr>
          <w:trHeight w:val="240"/>
        </w:trPr>
        <w:tc>
          <w:tcPr>
            <w:tcW w:w="2880" w:type="dxa"/>
          </w:tcPr>
          <w:p w:rsidR="00AA7922" w:rsidRDefault="00AA7922" w:rsidP="0075796B">
            <w:r>
              <w:t>INNTEKTER</w:t>
            </w:r>
          </w:p>
        </w:tc>
        <w:tc>
          <w:tcPr>
            <w:tcW w:w="760" w:type="dxa"/>
          </w:tcPr>
          <w:p w:rsidR="00AA7922" w:rsidRDefault="00AA7922" w:rsidP="0075796B">
            <w:r>
              <w:t>2019</w:t>
            </w:r>
          </w:p>
        </w:tc>
        <w:tc>
          <w:tcPr>
            <w:tcW w:w="760" w:type="dxa"/>
          </w:tcPr>
          <w:p w:rsidR="00AA7922" w:rsidRDefault="00AA7922" w:rsidP="0075796B">
            <w:r>
              <w:t>2020</w:t>
            </w:r>
          </w:p>
        </w:tc>
        <w:tc>
          <w:tcPr>
            <w:tcW w:w="580" w:type="dxa"/>
          </w:tcPr>
          <w:p w:rsidR="00AA7922" w:rsidRDefault="00AA7922" w:rsidP="0075796B">
            <w:r>
              <w:t>2019</w:t>
            </w:r>
          </w:p>
        </w:tc>
        <w:tc>
          <w:tcPr>
            <w:tcW w:w="580" w:type="dxa"/>
          </w:tcPr>
          <w:p w:rsidR="00AA7922" w:rsidRDefault="00AA7922" w:rsidP="0075796B">
            <w:r>
              <w:t>2020</w:t>
            </w:r>
          </w:p>
        </w:tc>
        <w:tc>
          <w:tcPr>
            <w:tcW w:w="700" w:type="dxa"/>
          </w:tcPr>
          <w:p w:rsidR="00AA7922" w:rsidRDefault="00AA7922" w:rsidP="0075796B">
            <w:r>
              <w:t>2019</w:t>
            </w:r>
          </w:p>
        </w:tc>
        <w:tc>
          <w:tcPr>
            <w:tcW w:w="700" w:type="dxa"/>
          </w:tcPr>
          <w:p w:rsidR="00AA7922" w:rsidRDefault="00AA7922" w:rsidP="0075796B">
            <w:r>
              <w:t>2020</w:t>
            </w:r>
          </w:p>
        </w:tc>
        <w:tc>
          <w:tcPr>
            <w:tcW w:w="760" w:type="dxa"/>
          </w:tcPr>
          <w:p w:rsidR="00AA7922" w:rsidRDefault="00AA7922" w:rsidP="0075796B">
            <w:r>
              <w:t>2019</w:t>
            </w:r>
          </w:p>
        </w:tc>
        <w:tc>
          <w:tcPr>
            <w:tcW w:w="760" w:type="dxa"/>
          </w:tcPr>
          <w:p w:rsidR="00AA7922" w:rsidRDefault="00AA7922" w:rsidP="0075796B">
            <w:r>
              <w:t>2020</w:t>
            </w:r>
          </w:p>
        </w:tc>
        <w:tc>
          <w:tcPr>
            <w:tcW w:w="580" w:type="dxa"/>
          </w:tcPr>
          <w:p w:rsidR="00AA7922" w:rsidRDefault="00AA7922" w:rsidP="0075796B">
            <w:r>
              <w:t>2019</w:t>
            </w:r>
          </w:p>
        </w:tc>
        <w:tc>
          <w:tcPr>
            <w:tcW w:w="580" w:type="dxa"/>
          </w:tcPr>
          <w:p w:rsidR="00AA7922" w:rsidRDefault="00AA7922" w:rsidP="0075796B">
            <w:r>
              <w:t>2020</w:t>
            </w:r>
          </w:p>
        </w:tc>
      </w:tr>
      <w:tr w:rsidR="00AA7922" w:rsidTr="000D5BD4">
        <w:trPr>
          <w:trHeight w:val="260"/>
        </w:trPr>
        <w:tc>
          <w:tcPr>
            <w:tcW w:w="2880" w:type="dxa"/>
          </w:tcPr>
          <w:p w:rsidR="00AA7922" w:rsidRDefault="00AA7922" w:rsidP="0075796B">
            <w:r>
              <w:t>Skattar på formue og inntekt</w:t>
            </w:r>
            <w:r>
              <w:rPr>
                <w:sz w:val="21"/>
                <w:szCs w:val="21"/>
              </w:rPr>
              <w:tab/>
            </w:r>
          </w:p>
        </w:tc>
        <w:tc>
          <w:tcPr>
            <w:tcW w:w="760" w:type="dxa"/>
          </w:tcPr>
          <w:p w:rsidR="00AA7922" w:rsidRDefault="00AA7922" w:rsidP="0075796B">
            <w:r>
              <w:rPr>
                <w:w w:val="85"/>
              </w:rPr>
              <w:t>273 992</w:t>
            </w:r>
          </w:p>
        </w:tc>
        <w:tc>
          <w:tcPr>
            <w:tcW w:w="760" w:type="dxa"/>
          </w:tcPr>
          <w:p w:rsidR="00AA7922" w:rsidRDefault="00AA7922" w:rsidP="0075796B">
            <w:r>
              <w:rPr>
                <w:w w:val="85"/>
              </w:rPr>
              <w:t>297 071</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273 992</w:t>
            </w:r>
          </w:p>
        </w:tc>
        <w:tc>
          <w:tcPr>
            <w:tcW w:w="760" w:type="dxa"/>
          </w:tcPr>
          <w:p w:rsidR="00AA7922" w:rsidRDefault="00AA7922" w:rsidP="0075796B">
            <w:r>
              <w:rPr>
                <w:w w:val="85"/>
              </w:rPr>
              <w:t>297 071</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20"/>
        </w:trPr>
        <w:tc>
          <w:tcPr>
            <w:tcW w:w="2880" w:type="dxa"/>
          </w:tcPr>
          <w:p w:rsidR="00AA7922" w:rsidRDefault="00AA7922" w:rsidP="0075796B">
            <w:r>
              <w:t>Arbeidsgjevaravgift og trygdeavgift</w:t>
            </w:r>
            <w:r>
              <w:rPr>
                <w:sz w:val="21"/>
                <w:szCs w:val="21"/>
              </w:rPr>
              <w:tab/>
            </w:r>
          </w:p>
        </w:tc>
        <w:tc>
          <w:tcPr>
            <w:tcW w:w="760" w:type="dxa"/>
          </w:tcPr>
          <w:p w:rsidR="00AA7922" w:rsidRDefault="00AA7922" w:rsidP="0075796B">
            <w:r>
              <w:rPr>
                <w:w w:val="85"/>
              </w:rPr>
              <w:t>342 761</w:t>
            </w:r>
          </w:p>
        </w:tc>
        <w:tc>
          <w:tcPr>
            <w:tcW w:w="760" w:type="dxa"/>
          </w:tcPr>
          <w:p w:rsidR="00AA7922" w:rsidRDefault="00AA7922" w:rsidP="0075796B">
            <w:r>
              <w:rPr>
                <w:w w:val="85"/>
              </w:rPr>
              <w:t>341 345</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342 761</w:t>
            </w:r>
          </w:p>
        </w:tc>
        <w:tc>
          <w:tcPr>
            <w:tcW w:w="760" w:type="dxa"/>
          </w:tcPr>
          <w:p w:rsidR="00AA7922" w:rsidRDefault="00AA7922" w:rsidP="0075796B">
            <w:r>
              <w:rPr>
                <w:w w:val="85"/>
              </w:rPr>
              <w:t>341 345</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20"/>
        </w:trPr>
        <w:tc>
          <w:tcPr>
            <w:tcW w:w="2880" w:type="dxa"/>
          </w:tcPr>
          <w:p w:rsidR="00AA7922" w:rsidRDefault="00AA7922" w:rsidP="0075796B">
            <w:r>
              <w:t>Tollinntekter</w:t>
            </w:r>
            <w:r>
              <w:rPr>
                <w:sz w:val="21"/>
                <w:szCs w:val="21"/>
              </w:rPr>
              <w:tab/>
            </w:r>
          </w:p>
        </w:tc>
        <w:tc>
          <w:tcPr>
            <w:tcW w:w="760" w:type="dxa"/>
          </w:tcPr>
          <w:p w:rsidR="00AA7922" w:rsidRDefault="00AA7922" w:rsidP="0075796B">
            <w:r>
              <w:rPr>
                <w:w w:val="85"/>
              </w:rPr>
              <w:t>3 480</w:t>
            </w:r>
          </w:p>
        </w:tc>
        <w:tc>
          <w:tcPr>
            <w:tcW w:w="760" w:type="dxa"/>
          </w:tcPr>
          <w:p w:rsidR="00AA7922" w:rsidRDefault="00AA7922" w:rsidP="0075796B">
            <w:r>
              <w:rPr>
                <w:w w:val="85"/>
              </w:rPr>
              <w:t>3 588</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3 480</w:t>
            </w:r>
          </w:p>
        </w:tc>
        <w:tc>
          <w:tcPr>
            <w:tcW w:w="760" w:type="dxa"/>
          </w:tcPr>
          <w:p w:rsidR="00AA7922" w:rsidRDefault="00AA7922" w:rsidP="0075796B">
            <w:r>
              <w:rPr>
                <w:w w:val="85"/>
              </w:rPr>
              <w:t>3 588</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20"/>
        </w:trPr>
        <w:tc>
          <w:tcPr>
            <w:tcW w:w="2880" w:type="dxa"/>
          </w:tcPr>
          <w:p w:rsidR="00AA7922" w:rsidRDefault="00AA7922" w:rsidP="0075796B">
            <w:r>
              <w:t>Meirverdiavgift</w:t>
            </w:r>
            <w:r>
              <w:rPr>
                <w:sz w:val="21"/>
                <w:szCs w:val="21"/>
              </w:rPr>
              <w:tab/>
            </w:r>
          </w:p>
        </w:tc>
        <w:tc>
          <w:tcPr>
            <w:tcW w:w="760" w:type="dxa"/>
          </w:tcPr>
          <w:p w:rsidR="00AA7922" w:rsidRDefault="00AA7922" w:rsidP="0075796B">
            <w:r>
              <w:rPr>
                <w:w w:val="85"/>
              </w:rPr>
              <w:t>305 886</w:t>
            </w:r>
          </w:p>
        </w:tc>
        <w:tc>
          <w:tcPr>
            <w:tcW w:w="760" w:type="dxa"/>
          </w:tcPr>
          <w:p w:rsidR="00AA7922" w:rsidRDefault="00AA7922" w:rsidP="0075796B">
            <w:r>
              <w:rPr>
                <w:w w:val="85"/>
              </w:rPr>
              <w:t>306 740</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305 886</w:t>
            </w:r>
          </w:p>
        </w:tc>
        <w:tc>
          <w:tcPr>
            <w:tcW w:w="760" w:type="dxa"/>
          </w:tcPr>
          <w:p w:rsidR="00AA7922" w:rsidRDefault="00AA7922" w:rsidP="0075796B">
            <w:r>
              <w:rPr>
                <w:w w:val="85"/>
              </w:rPr>
              <w:t>306 740</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20"/>
        </w:trPr>
        <w:tc>
          <w:tcPr>
            <w:tcW w:w="2880" w:type="dxa"/>
          </w:tcPr>
          <w:p w:rsidR="00AA7922" w:rsidRDefault="00AA7922" w:rsidP="0075796B">
            <w:r>
              <w:t>Avgifter på alkohol</w:t>
            </w:r>
            <w:r>
              <w:rPr>
                <w:sz w:val="21"/>
                <w:szCs w:val="21"/>
              </w:rPr>
              <w:tab/>
            </w:r>
          </w:p>
        </w:tc>
        <w:tc>
          <w:tcPr>
            <w:tcW w:w="760" w:type="dxa"/>
          </w:tcPr>
          <w:p w:rsidR="00AA7922" w:rsidRDefault="00AA7922" w:rsidP="0075796B">
            <w:r>
              <w:rPr>
                <w:w w:val="85"/>
              </w:rPr>
              <w:t>14 425</w:t>
            </w:r>
          </w:p>
        </w:tc>
        <w:tc>
          <w:tcPr>
            <w:tcW w:w="760" w:type="dxa"/>
          </w:tcPr>
          <w:p w:rsidR="00AA7922" w:rsidRDefault="00AA7922" w:rsidP="0075796B">
            <w:r>
              <w:rPr>
                <w:w w:val="85"/>
              </w:rPr>
              <w:t>17 660</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14 425</w:t>
            </w:r>
          </w:p>
        </w:tc>
        <w:tc>
          <w:tcPr>
            <w:tcW w:w="760" w:type="dxa"/>
          </w:tcPr>
          <w:p w:rsidR="00AA7922" w:rsidRDefault="00AA7922" w:rsidP="0075796B">
            <w:r>
              <w:rPr>
                <w:w w:val="85"/>
              </w:rPr>
              <w:t>17 660</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20"/>
        </w:trPr>
        <w:tc>
          <w:tcPr>
            <w:tcW w:w="2880" w:type="dxa"/>
          </w:tcPr>
          <w:p w:rsidR="00AA7922" w:rsidRDefault="00AA7922" w:rsidP="0075796B">
            <w:r>
              <w:t>Avgifter på tobakk</w:t>
            </w:r>
            <w:r>
              <w:rPr>
                <w:sz w:val="21"/>
                <w:szCs w:val="21"/>
              </w:rPr>
              <w:tab/>
            </w:r>
          </w:p>
        </w:tc>
        <w:tc>
          <w:tcPr>
            <w:tcW w:w="760" w:type="dxa"/>
          </w:tcPr>
          <w:p w:rsidR="00AA7922" w:rsidRDefault="00AA7922" w:rsidP="0075796B">
            <w:r>
              <w:rPr>
                <w:w w:val="85"/>
              </w:rPr>
              <w:t>6 549</w:t>
            </w:r>
          </w:p>
        </w:tc>
        <w:tc>
          <w:tcPr>
            <w:tcW w:w="760" w:type="dxa"/>
          </w:tcPr>
          <w:p w:rsidR="00AA7922" w:rsidRDefault="00AA7922" w:rsidP="0075796B">
            <w:r>
              <w:rPr>
                <w:w w:val="85"/>
              </w:rPr>
              <w:t>8 958</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6 549</w:t>
            </w:r>
          </w:p>
        </w:tc>
        <w:tc>
          <w:tcPr>
            <w:tcW w:w="760" w:type="dxa"/>
          </w:tcPr>
          <w:p w:rsidR="00AA7922" w:rsidRDefault="00AA7922" w:rsidP="0075796B">
            <w:r>
              <w:rPr>
                <w:w w:val="85"/>
              </w:rPr>
              <w:t>8 958</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20"/>
        </w:trPr>
        <w:tc>
          <w:tcPr>
            <w:tcW w:w="2880" w:type="dxa"/>
          </w:tcPr>
          <w:p w:rsidR="00AA7922" w:rsidRDefault="00AA7922" w:rsidP="0075796B">
            <w:r>
              <w:t>Avgifter på motorvogner</w:t>
            </w:r>
            <w:r>
              <w:rPr>
                <w:sz w:val="21"/>
                <w:szCs w:val="21"/>
              </w:rPr>
              <w:tab/>
            </w:r>
          </w:p>
        </w:tc>
        <w:tc>
          <w:tcPr>
            <w:tcW w:w="760" w:type="dxa"/>
          </w:tcPr>
          <w:p w:rsidR="00AA7922" w:rsidRDefault="00AA7922" w:rsidP="0075796B">
            <w:r>
              <w:rPr>
                <w:w w:val="85"/>
              </w:rPr>
              <w:t>23 924</w:t>
            </w:r>
          </w:p>
        </w:tc>
        <w:tc>
          <w:tcPr>
            <w:tcW w:w="760" w:type="dxa"/>
          </w:tcPr>
          <w:p w:rsidR="00AA7922" w:rsidRDefault="00AA7922" w:rsidP="0075796B">
            <w:r>
              <w:rPr>
                <w:w w:val="85"/>
              </w:rPr>
              <w:t>20 583</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23 924</w:t>
            </w:r>
          </w:p>
        </w:tc>
        <w:tc>
          <w:tcPr>
            <w:tcW w:w="760" w:type="dxa"/>
          </w:tcPr>
          <w:p w:rsidR="00AA7922" w:rsidRDefault="00AA7922" w:rsidP="0075796B">
            <w:r>
              <w:rPr>
                <w:w w:val="85"/>
              </w:rPr>
              <w:t>20 583</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20"/>
        </w:trPr>
        <w:tc>
          <w:tcPr>
            <w:tcW w:w="2880" w:type="dxa"/>
          </w:tcPr>
          <w:p w:rsidR="00AA7922" w:rsidRDefault="00AA7922" w:rsidP="0075796B">
            <w:r>
              <w:t>Andre avgifter</w:t>
            </w:r>
            <w:r>
              <w:rPr>
                <w:sz w:val="21"/>
                <w:szCs w:val="21"/>
              </w:rPr>
              <w:tab/>
            </w:r>
          </w:p>
        </w:tc>
        <w:tc>
          <w:tcPr>
            <w:tcW w:w="760" w:type="dxa"/>
          </w:tcPr>
          <w:p w:rsidR="00AA7922" w:rsidRDefault="00AA7922" w:rsidP="0075796B">
            <w:r>
              <w:rPr>
                <w:w w:val="85"/>
              </w:rPr>
              <w:t>59 874</w:t>
            </w:r>
          </w:p>
        </w:tc>
        <w:tc>
          <w:tcPr>
            <w:tcW w:w="760" w:type="dxa"/>
          </w:tcPr>
          <w:p w:rsidR="00AA7922" w:rsidRDefault="00AA7922" w:rsidP="0075796B">
            <w:r>
              <w:rPr>
                <w:w w:val="85"/>
              </w:rPr>
              <w:t>58 210</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59 874</w:t>
            </w:r>
          </w:p>
        </w:tc>
        <w:tc>
          <w:tcPr>
            <w:tcW w:w="760" w:type="dxa"/>
          </w:tcPr>
          <w:p w:rsidR="00AA7922" w:rsidRDefault="00AA7922" w:rsidP="0075796B">
            <w:r>
              <w:rPr>
                <w:w w:val="85"/>
              </w:rPr>
              <w:t>58 210</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60"/>
        </w:trPr>
        <w:tc>
          <w:tcPr>
            <w:tcW w:w="2880" w:type="dxa"/>
          </w:tcPr>
          <w:p w:rsidR="00AA7922" w:rsidRDefault="00AA7922" w:rsidP="0075796B">
            <w:r>
              <w:t>Sum skattar og avgifter</w:t>
            </w:r>
            <w:r>
              <w:rPr>
                <w:sz w:val="21"/>
                <w:szCs w:val="21"/>
              </w:rPr>
              <w:tab/>
            </w:r>
          </w:p>
        </w:tc>
        <w:tc>
          <w:tcPr>
            <w:tcW w:w="760" w:type="dxa"/>
          </w:tcPr>
          <w:p w:rsidR="00AA7922" w:rsidRDefault="00AA7922" w:rsidP="0075796B">
            <w:r>
              <w:rPr>
                <w:w w:val="85"/>
              </w:rPr>
              <w:t>1 030 890</w:t>
            </w:r>
          </w:p>
        </w:tc>
        <w:tc>
          <w:tcPr>
            <w:tcW w:w="760" w:type="dxa"/>
          </w:tcPr>
          <w:p w:rsidR="00AA7922" w:rsidRDefault="00AA7922" w:rsidP="0075796B">
            <w:r>
              <w:rPr>
                <w:w w:val="85"/>
              </w:rPr>
              <w:t>1 054 154</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1 030 890</w:t>
            </w:r>
          </w:p>
        </w:tc>
        <w:tc>
          <w:tcPr>
            <w:tcW w:w="760" w:type="dxa"/>
          </w:tcPr>
          <w:p w:rsidR="00AA7922" w:rsidRDefault="00AA7922" w:rsidP="0075796B">
            <w:r>
              <w:rPr>
                <w:w w:val="85"/>
              </w:rPr>
              <w:t>1 054 154</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60"/>
        </w:trPr>
        <w:tc>
          <w:tcPr>
            <w:tcW w:w="2880" w:type="dxa"/>
          </w:tcPr>
          <w:p w:rsidR="00AA7922" w:rsidRDefault="00AA7922" w:rsidP="0075796B">
            <w:r>
              <w:t>Renter av statens forretningsdrift</w:t>
            </w:r>
            <w:r>
              <w:rPr>
                <w:sz w:val="21"/>
                <w:szCs w:val="21"/>
              </w:rPr>
              <w:tab/>
            </w:r>
          </w:p>
        </w:tc>
        <w:tc>
          <w:tcPr>
            <w:tcW w:w="760" w:type="dxa"/>
          </w:tcPr>
          <w:p w:rsidR="00AA7922" w:rsidRDefault="00AA7922" w:rsidP="0075796B">
            <w:r>
              <w:rPr>
                <w:w w:val="85"/>
              </w:rPr>
              <w:t>86</w:t>
            </w:r>
          </w:p>
        </w:tc>
        <w:tc>
          <w:tcPr>
            <w:tcW w:w="760" w:type="dxa"/>
          </w:tcPr>
          <w:p w:rsidR="00AA7922" w:rsidRDefault="00AA7922" w:rsidP="0075796B">
            <w:r>
              <w:rPr>
                <w:w w:val="85"/>
              </w:rPr>
              <w:t>99</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86</w:t>
            </w:r>
          </w:p>
        </w:tc>
        <w:tc>
          <w:tcPr>
            <w:tcW w:w="760" w:type="dxa"/>
          </w:tcPr>
          <w:p w:rsidR="00AA7922" w:rsidRDefault="00AA7922" w:rsidP="0075796B">
            <w:r>
              <w:rPr>
                <w:w w:val="85"/>
              </w:rPr>
              <w:t>99</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820"/>
        </w:trPr>
        <w:tc>
          <w:tcPr>
            <w:tcW w:w="2880" w:type="dxa"/>
          </w:tcPr>
          <w:p w:rsidR="00AA7922" w:rsidRDefault="00AA7922" w:rsidP="0075796B">
            <w:r>
              <w:t>Avskrivingar, avsetjingar til investeringsføremål og inntekter av statens forretningsdrift i samband med nybygg, anlegg m.m.</w:t>
            </w:r>
            <w:r>
              <w:rPr>
                <w:sz w:val="21"/>
                <w:szCs w:val="21"/>
              </w:rPr>
              <w:tab/>
            </w:r>
          </w:p>
        </w:tc>
        <w:tc>
          <w:tcPr>
            <w:tcW w:w="760" w:type="dxa"/>
          </w:tcPr>
          <w:p w:rsidR="00AA7922" w:rsidRDefault="00AA7922" w:rsidP="0075796B">
            <w:r>
              <w:rPr>
                <w:w w:val="85"/>
              </w:rPr>
              <w:t>3 114</w:t>
            </w:r>
          </w:p>
        </w:tc>
        <w:tc>
          <w:tcPr>
            <w:tcW w:w="760" w:type="dxa"/>
          </w:tcPr>
          <w:p w:rsidR="00AA7922" w:rsidRDefault="00AA7922" w:rsidP="0075796B">
            <w:r>
              <w:rPr>
                <w:w w:val="85"/>
              </w:rPr>
              <w:t>3 279</w:t>
            </w:r>
          </w:p>
        </w:tc>
        <w:tc>
          <w:tcPr>
            <w:tcW w:w="580" w:type="dxa"/>
          </w:tcPr>
          <w:p w:rsidR="00AA7922" w:rsidRDefault="00AA7922" w:rsidP="0075796B">
            <w:r>
              <w:rPr>
                <w:w w:val="85"/>
              </w:rPr>
              <w:t>2</w:t>
            </w:r>
          </w:p>
        </w:tc>
        <w:tc>
          <w:tcPr>
            <w:tcW w:w="580" w:type="dxa"/>
          </w:tcPr>
          <w:p w:rsidR="00AA7922" w:rsidRDefault="00AA7922" w:rsidP="0075796B">
            <w:r>
              <w:rPr>
                <w:w w:val="85"/>
              </w:rPr>
              <w:t>0</w:t>
            </w:r>
          </w:p>
        </w:tc>
        <w:tc>
          <w:tcPr>
            <w:tcW w:w="700" w:type="dxa"/>
          </w:tcPr>
          <w:p w:rsidR="00AA7922" w:rsidRDefault="00AA7922" w:rsidP="0075796B">
            <w:r>
              <w:rPr>
                <w:w w:val="85"/>
              </w:rPr>
              <w:t>3 097</w:t>
            </w:r>
          </w:p>
        </w:tc>
        <w:tc>
          <w:tcPr>
            <w:tcW w:w="700" w:type="dxa"/>
          </w:tcPr>
          <w:p w:rsidR="00AA7922" w:rsidRDefault="00AA7922" w:rsidP="0075796B">
            <w:r>
              <w:rPr>
                <w:w w:val="85"/>
              </w:rPr>
              <w:t>3 129</w:t>
            </w:r>
          </w:p>
        </w:tc>
        <w:tc>
          <w:tcPr>
            <w:tcW w:w="760" w:type="dxa"/>
          </w:tcPr>
          <w:p w:rsidR="00AA7922" w:rsidRDefault="00AA7922" w:rsidP="0075796B">
            <w:r>
              <w:rPr>
                <w:w w:val="85"/>
              </w:rPr>
              <w:t>15</w:t>
            </w:r>
          </w:p>
        </w:tc>
        <w:tc>
          <w:tcPr>
            <w:tcW w:w="760" w:type="dxa"/>
          </w:tcPr>
          <w:p w:rsidR="00AA7922" w:rsidRDefault="00AA7922" w:rsidP="0075796B">
            <w:r>
              <w:rPr>
                <w:w w:val="85"/>
              </w:rPr>
              <w:t>150</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460"/>
        </w:trPr>
        <w:tc>
          <w:tcPr>
            <w:tcW w:w="2880" w:type="dxa"/>
          </w:tcPr>
          <w:p w:rsidR="00AA7922" w:rsidRDefault="00AA7922" w:rsidP="0075796B">
            <w:r>
              <w:t>Sum inntekter av statens forretningsdrift</w:t>
            </w:r>
            <w:r>
              <w:rPr>
                <w:sz w:val="21"/>
                <w:szCs w:val="21"/>
              </w:rPr>
              <w:tab/>
            </w:r>
          </w:p>
        </w:tc>
        <w:tc>
          <w:tcPr>
            <w:tcW w:w="760" w:type="dxa"/>
          </w:tcPr>
          <w:p w:rsidR="00AA7922" w:rsidRDefault="00AA7922" w:rsidP="0075796B">
            <w:r>
              <w:rPr>
                <w:w w:val="85"/>
              </w:rPr>
              <w:t>3 200</w:t>
            </w:r>
          </w:p>
        </w:tc>
        <w:tc>
          <w:tcPr>
            <w:tcW w:w="760" w:type="dxa"/>
          </w:tcPr>
          <w:p w:rsidR="00AA7922" w:rsidRDefault="00AA7922" w:rsidP="0075796B">
            <w:r>
              <w:rPr>
                <w:w w:val="85"/>
              </w:rPr>
              <w:t>3 378</w:t>
            </w:r>
          </w:p>
        </w:tc>
        <w:tc>
          <w:tcPr>
            <w:tcW w:w="580" w:type="dxa"/>
          </w:tcPr>
          <w:p w:rsidR="00AA7922" w:rsidRDefault="00AA7922" w:rsidP="0075796B">
            <w:r>
              <w:rPr>
                <w:w w:val="85"/>
              </w:rPr>
              <w:t>2</w:t>
            </w:r>
          </w:p>
        </w:tc>
        <w:tc>
          <w:tcPr>
            <w:tcW w:w="580" w:type="dxa"/>
          </w:tcPr>
          <w:p w:rsidR="00AA7922" w:rsidRDefault="00AA7922" w:rsidP="0075796B">
            <w:r>
              <w:rPr>
                <w:w w:val="85"/>
              </w:rPr>
              <w:t>0</w:t>
            </w:r>
          </w:p>
        </w:tc>
        <w:tc>
          <w:tcPr>
            <w:tcW w:w="700" w:type="dxa"/>
          </w:tcPr>
          <w:p w:rsidR="00AA7922" w:rsidRDefault="00AA7922" w:rsidP="0075796B">
            <w:r>
              <w:rPr>
                <w:w w:val="85"/>
              </w:rPr>
              <w:t>3 097</w:t>
            </w:r>
          </w:p>
        </w:tc>
        <w:tc>
          <w:tcPr>
            <w:tcW w:w="700" w:type="dxa"/>
          </w:tcPr>
          <w:p w:rsidR="00AA7922" w:rsidRDefault="00AA7922" w:rsidP="0075796B">
            <w:r>
              <w:rPr>
                <w:w w:val="85"/>
              </w:rPr>
              <w:t>3 129</w:t>
            </w:r>
          </w:p>
        </w:tc>
        <w:tc>
          <w:tcPr>
            <w:tcW w:w="760" w:type="dxa"/>
          </w:tcPr>
          <w:p w:rsidR="00AA7922" w:rsidRDefault="00AA7922" w:rsidP="0075796B">
            <w:r>
              <w:rPr>
                <w:w w:val="85"/>
              </w:rPr>
              <w:t>101</w:t>
            </w:r>
          </w:p>
        </w:tc>
        <w:tc>
          <w:tcPr>
            <w:tcW w:w="760" w:type="dxa"/>
          </w:tcPr>
          <w:p w:rsidR="00AA7922" w:rsidRDefault="00AA7922" w:rsidP="0075796B">
            <w:r>
              <w:rPr>
                <w:w w:val="85"/>
              </w:rPr>
              <w:t>249</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60"/>
        </w:trPr>
        <w:tc>
          <w:tcPr>
            <w:tcW w:w="2880" w:type="dxa"/>
          </w:tcPr>
          <w:p w:rsidR="00AA7922" w:rsidRDefault="00AA7922" w:rsidP="0075796B">
            <w:r>
              <w:t>Renter frå statsbankane</w:t>
            </w:r>
            <w:r>
              <w:rPr>
                <w:sz w:val="21"/>
                <w:szCs w:val="21"/>
              </w:rPr>
              <w:tab/>
            </w:r>
          </w:p>
        </w:tc>
        <w:tc>
          <w:tcPr>
            <w:tcW w:w="760" w:type="dxa"/>
          </w:tcPr>
          <w:p w:rsidR="00AA7922" w:rsidRDefault="00AA7922" w:rsidP="0075796B">
            <w:r>
              <w:rPr>
                <w:w w:val="85"/>
              </w:rPr>
              <w:t>9 259</w:t>
            </w:r>
          </w:p>
        </w:tc>
        <w:tc>
          <w:tcPr>
            <w:tcW w:w="760" w:type="dxa"/>
          </w:tcPr>
          <w:p w:rsidR="00AA7922" w:rsidRDefault="00AA7922" w:rsidP="0075796B">
            <w:r>
              <w:rPr>
                <w:w w:val="85"/>
              </w:rPr>
              <w:t>9 413</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9 259</w:t>
            </w:r>
          </w:p>
        </w:tc>
        <w:tc>
          <w:tcPr>
            <w:tcW w:w="760" w:type="dxa"/>
          </w:tcPr>
          <w:p w:rsidR="00AA7922" w:rsidRDefault="00AA7922" w:rsidP="0075796B">
            <w:r>
              <w:rPr>
                <w:w w:val="85"/>
              </w:rPr>
              <w:t>9 413</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420"/>
        </w:trPr>
        <w:tc>
          <w:tcPr>
            <w:tcW w:w="2880" w:type="dxa"/>
          </w:tcPr>
          <w:p w:rsidR="00AA7922" w:rsidRDefault="00AA7922" w:rsidP="0075796B">
            <w:r>
              <w:t>Renter av kontantbehaldning og andre krav</w:t>
            </w:r>
            <w:r>
              <w:rPr>
                <w:sz w:val="21"/>
                <w:szCs w:val="21"/>
              </w:rPr>
              <w:tab/>
            </w:r>
          </w:p>
        </w:tc>
        <w:tc>
          <w:tcPr>
            <w:tcW w:w="760" w:type="dxa"/>
          </w:tcPr>
          <w:p w:rsidR="00AA7922" w:rsidRDefault="00AA7922" w:rsidP="0075796B">
            <w:r>
              <w:rPr>
                <w:w w:val="85"/>
              </w:rPr>
              <w:t>4 654</w:t>
            </w:r>
          </w:p>
        </w:tc>
        <w:tc>
          <w:tcPr>
            <w:tcW w:w="760" w:type="dxa"/>
          </w:tcPr>
          <w:p w:rsidR="00AA7922" w:rsidRDefault="00AA7922" w:rsidP="0075796B">
            <w:r>
              <w:rPr>
                <w:w w:val="85"/>
              </w:rPr>
              <w:t>3 073</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4 654</w:t>
            </w:r>
          </w:p>
        </w:tc>
        <w:tc>
          <w:tcPr>
            <w:tcW w:w="760" w:type="dxa"/>
          </w:tcPr>
          <w:p w:rsidR="00AA7922" w:rsidRDefault="00AA7922" w:rsidP="0075796B">
            <w:r>
              <w:rPr>
                <w:w w:val="85"/>
              </w:rPr>
              <w:t>3 073</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20"/>
        </w:trPr>
        <w:tc>
          <w:tcPr>
            <w:tcW w:w="2880" w:type="dxa"/>
          </w:tcPr>
          <w:p w:rsidR="00AA7922" w:rsidRDefault="00AA7922" w:rsidP="0075796B">
            <w:r>
              <w:t>Utbyte utan Equinor ASA</w:t>
            </w:r>
            <w:r>
              <w:rPr>
                <w:sz w:val="21"/>
                <w:szCs w:val="21"/>
              </w:rPr>
              <w:tab/>
            </w:r>
          </w:p>
        </w:tc>
        <w:tc>
          <w:tcPr>
            <w:tcW w:w="760" w:type="dxa"/>
          </w:tcPr>
          <w:p w:rsidR="00AA7922" w:rsidRDefault="00AA7922" w:rsidP="0075796B">
            <w:r>
              <w:rPr>
                <w:w w:val="85"/>
              </w:rPr>
              <w:t>25 733</w:t>
            </w:r>
          </w:p>
        </w:tc>
        <w:tc>
          <w:tcPr>
            <w:tcW w:w="760" w:type="dxa"/>
          </w:tcPr>
          <w:p w:rsidR="00AA7922" w:rsidRDefault="00AA7922" w:rsidP="0075796B">
            <w:r>
              <w:rPr>
                <w:w w:val="85"/>
              </w:rPr>
              <w:t>20 264</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25 733</w:t>
            </w:r>
          </w:p>
        </w:tc>
        <w:tc>
          <w:tcPr>
            <w:tcW w:w="760" w:type="dxa"/>
          </w:tcPr>
          <w:p w:rsidR="00AA7922" w:rsidRDefault="00AA7922" w:rsidP="0075796B">
            <w:r>
              <w:rPr>
                <w:w w:val="85"/>
              </w:rPr>
              <w:t>20 264</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660"/>
        </w:trPr>
        <w:tc>
          <w:tcPr>
            <w:tcW w:w="2880" w:type="dxa"/>
          </w:tcPr>
          <w:p w:rsidR="00AA7922" w:rsidRDefault="00AA7922" w:rsidP="0075796B">
            <w:r>
              <w:t>Sum renteinntekter og utbyte utan statens forretningsdrift og Equinor ASA</w:t>
            </w:r>
            <w:r>
              <w:rPr>
                <w:sz w:val="21"/>
                <w:szCs w:val="21"/>
              </w:rPr>
              <w:tab/>
            </w:r>
          </w:p>
        </w:tc>
        <w:tc>
          <w:tcPr>
            <w:tcW w:w="760" w:type="dxa"/>
          </w:tcPr>
          <w:p w:rsidR="00AA7922" w:rsidRDefault="00AA7922" w:rsidP="0075796B">
            <w:r>
              <w:rPr>
                <w:w w:val="85"/>
              </w:rPr>
              <w:t>39 646</w:t>
            </w:r>
          </w:p>
        </w:tc>
        <w:tc>
          <w:tcPr>
            <w:tcW w:w="760" w:type="dxa"/>
          </w:tcPr>
          <w:p w:rsidR="00AA7922" w:rsidRDefault="00AA7922" w:rsidP="0075796B">
            <w:r>
              <w:rPr>
                <w:w w:val="85"/>
              </w:rPr>
              <w:t>32 749</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39 646</w:t>
            </w:r>
          </w:p>
        </w:tc>
        <w:tc>
          <w:tcPr>
            <w:tcW w:w="760" w:type="dxa"/>
          </w:tcPr>
          <w:p w:rsidR="00AA7922" w:rsidRDefault="00AA7922" w:rsidP="0075796B">
            <w:r>
              <w:rPr>
                <w:w w:val="85"/>
              </w:rPr>
              <w:t>32 749</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60"/>
        </w:trPr>
        <w:tc>
          <w:tcPr>
            <w:tcW w:w="2880" w:type="dxa"/>
          </w:tcPr>
          <w:p w:rsidR="00AA7922" w:rsidRDefault="00AA7922" w:rsidP="0075796B">
            <w:r>
              <w:t>Inntekter under departementa</w:t>
            </w:r>
            <w:r>
              <w:rPr>
                <w:sz w:val="21"/>
                <w:szCs w:val="21"/>
              </w:rPr>
              <w:tab/>
            </w:r>
          </w:p>
        </w:tc>
        <w:tc>
          <w:tcPr>
            <w:tcW w:w="760" w:type="dxa"/>
          </w:tcPr>
          <w:p w:rsidR="00AA7922" w:rsidRDefault="00AA7922" w:rsidP="0075796B">
            <w:r>
              <w:rPr>
                <w:w w:val="85"/>
              </w:rPr>
              <w:t>35 627</w:t>
            </w:r>
          </w:p>
        </w:tc>
        <w:tc>
          <w:tcPr>
            <w:tcW w:w="760" w:type="dxa"/>
          </w:tcPr>
          <w:p w:rsidR="00AA7922" w:rsidRDefault="00AA7922" w:rsidP="0075796B">
            <w:r>
              <w:rPr>
                <w:w w:val="85"/>
              </w:rPr>
              <w:t>44 415</w:t>
            </w:r>
          </w:p>
        </w:tc>
        <w:tc>
          <w:tcPr>
            <w:tcW w:w="580" w:type="dxa"/>
          </w:tcPr>
          <w:p w:rsidR="00AA7922" w:rsidRDefault="00AA7922" w:rsidP="0075796B">
            <w:r>
              <w:rPr>
                <w:w w:val="85"/>
              </w:rPr>
              <w:t>25 601</w:t>
            </w:r>
          </w:p>
        </w:tc>
        <w:tc>
          <w:tcPr>
            <w:tcW w:w="580" w:type="dxa"/>
          </w:tcPr>
          <w:p w:rsidR="00AA7922" w:rsidRDefault="00AA7922" w:rsidP="0075796B">
            <w:r>
              <w:rPr>
                <w:w w:val="85"/>
              </w:rPr>
              <w:t>34 390</w:t>
            </w:r>
          </w:p>
        </w:tc>
        <w:tc>
          <w:tcPr>
            <w:tcW w:w="700" w:type="dxa"/>
          </w:tcPr>
          <w:p w:rsidR="00AA7922" w:rsidRDefault="00AA7922" w:rsidP="0075796B">
            <w:r>
              <w:rPr>
                <w:w w:val="85"/>
              </w:rPr>
              <w:t>600</w:t>
            </w:r>
          </w:p>
        </w:tc>
        <w:tc>
          <w:tcPr>
            <w:tcW w:w="700" w:type="dxa"/>
          </w:tcPr>
          <w:p w:rsidR="00AA7922" w:rsidRDefault="00AA7922" w:rsidP="0075796B">
            <w:r>
              <w:rPr>
                <w:w w:val="85"/>
              </w:rPr>
              <w:t>513</w:t>
            </w:r>
          </w:p>
        </w:tc>
        <w:tc>
          <w:tcPr>
            <w:tcW w:w="760" w:type="dxa"/>
          </w:tcPr>
          <w:p w:rsidR="00AA7922" w:rsidRDefault="00AA7922" w:rsidP="0075796B">
            <w:r>
              <w:rPr>
                <w:w w:val="85"/>
              </w:rPr>
              <w:t>9 426</w:t>
            </w:r>
          </w:p>
        </w:tc>
        <w:tc>
          <w:tcPr>
            <w:tcW w:w="760" w:type="dxa"/>
          </w:tcPr>
          <w:p w:rsidR="00AA7922" w:rsidRDefault="00AA7922" w:rsidP="0075796B">
            <w:r>
              <w:rPr>
                <w:w w:val="85"/>
              </w:rPr>
              <w:t>9 512</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20"/>
        </w:trPr>
        <w:tc>
          <w:tcPr>
            <w:tcW w:w="2880" w:type="dxa"/>
          </w:tcPr>
          <w:p w:rsidR="00AA7922" w:rsidRDefault="00AA7922" w:rsidP="0075796B">
            <w:r>
              <w:t xml:space="preserve">Overføring frå Noregs Bank </w:t>
            </w:r>
            <w:r>
              <w:rPr>
                <w:sz w:val="21"/>
                <w:szCs w:val="21"/>
              </w:rPr>
              <w:tab/>
            </w:r>
          </w:p>
        </w:tc>
        <w:tc>
          <w:tcPr>
            <w:tcW w:w="760" w:type="dxa"/>
          </w:tcPr>
          <w:p w:rsidR="00AA7922" w:rsidRDefault="00AA7922" w:rsidP="0075796B">
            <w:r>
              <w:rPr>
                <w:w w:val="85"/>
              </w:rPr>
              <w:t>14 798</w:t>
            </w:r>
          </w:p>
        </w:tc>
        <w:tc>
          <w:tcPr>
            <w:tcW w:w="760" w:type="dxa"/>
          </w:tcPr>
          <w:p w:rsidR="00AA7922" w:rsidRDefault="00AA7922" w:rsidP="0075796B">
            <w:r>
              <w:rPr>
                <w:w w:val="85"/>
              </w:rPr>
              <w:t>19 706</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14 798</w:t>
            </w:r>
          </w:p>
        </w:tc>
        <w:tc>
          <w:tcPr>
            <w:tcW w:w="760" w:type="dxa"/>
          </w:tcPr>
          <w:p w:rsidR="00AA7922" w:rsidRDefault="00AA7922" w:rsidP="0075796B">
            <w:r>
              <w:rPr>
                <w:w w:val="85"/>
              </w:rPr>
              <w:t>19 706</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420"/>
        </w:trPr>
        <w:tc>
          <w:tcPr>
            <w:tcW w:w="2880" w:type="dxa"/>
          </w:tcPr>
          <w:p w:rsidR="00AA7922" w:rsidRDefault="00AA7922" w:rsidP="0075796B">
            <w:r>
              <w:t>Tilbakeføring frå Statens banksikringsfond</w:t>
            </w:r>
            <w:r>
              <w:rPr>
                <w:sz w:val="21"/>
                <w:szCs w:val="21"/>
              </w:rPr>
              <w:tab/>
            </w:r>
          </w:p>
        </w:tc>
        <w:tc>
          <w:tcPr>
            <w:tcW w:w="760" w:type="dxa"/>
          </w:tcPr>
          <w:p w:rsidR="00AA7922" w:rsidRDefault="00AA7922" w:rsidP="0075796B">
            <w:r>
              <w:rPr>
                <w:w w:val="85"/>
              </w:rPr>
              <w:t>0</w:t>
            </w:r>
          </w:p>
        </w:tc>
        <w:tc>
          <w:tcPr>
            <w:tcW w:w="760" w:type="dxa"/>
          </w:tcPr>
          <w:p w:rsidR="00AA7922" w:rsidRDefault="00AA7922" w:rsidP="0075796B">
            <w:r>
              <w:rPr>
                <w:w w:val="85"/>
              </w:rPr>
              <w:t>0</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0</w:t>
            </w:r>
          </w:p>
        </w:tc>
        <w:tc>
          <w:tcPr>
            <w:tcW w:w="760" w:type="dxa"/>
          </w:tcPr>
          <w:p w:rsidR="00AA7922" w:rsidRDefault="00AA7922" w:rsidP="0075796B">
            <w:r>
              <w:rPr>
                <w:w w:val="85"/>
              </w:rPr>
              <w:t>0</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60"/>
        </w:trPr>
        <w:tc>
          <w:tcPr>
            <w:tcW w:w="2880" w:type="dxa"/>
          </w:tcPr>
          <w:p w:rsidR="00AA7922" w:rsidRDefault="00AA7922" w:rsidP="0075796B">
            <w:r>
              <w:t>Sum andre inntekter</w:t>
            </w:r>
            <w:r>
              <w:rPr>
                <w:sz w:val="21"/>
                <w:szCs w:val="21"/>
              </w:rPr>
              <w:tab/>
            </w:r>
          </w:p>
        </w:tc>
        <w:tc>
          <w:tcPr>
            <w:tcW w:w="760" w:type="dxa"/>
          </w:tcPr>
          <w:p w:rsidR="00AA7922" w:rsidRDefault="00AA7922" w:rsidP="0075796B">
            <w:r>
              <w:rPr>
                <w:w w:val="85"/>
              </w:rPr>
              <w:t>50 425</w:t>
            </w:r>
          </w:p>
        </w:tc>
        <w:tc>
          <w:tcPr>
            <w:tcW w:w="760" w:type="dxa"/>
          </w:tcPr>
          <w:p w:rsidR="00AA7922" w:rsidRDefault="00AA7922" w:rsidP="0075796B">
            <w:r>
              <w:rPr>
                <w:w w:val="85"/>
              </w:rPr>
              <w:t>64 121</w:t>
            </w:r>
          </w:p>
        </w:tc>
        <w:tc>
          <w:tcPr>
            <w:tcW w:w="580" w:type="dxa"/>
          </w:tcPr>
          <w:p w:rsidR="00AA7922" w:rsidRDefault="00AA7922" w:rsidP="0075796B">
            <w:r>
              <w:rPr>
                <w:w w:val="85"/>
              </w:rPr>
              <w:t>25 601</w:t>
            </w:r>
          </w:p>
        </w:tc>
        <w:tc>
          <w:tcPr>
            <w:tcW w:w="580" w:type="dxa"/>
          </w:tcPr>
          <w:p w:rsidR="00AA7922" w:rsidRDefault="00AA7922" w:rsidP="0075796B">
            <w:r>
              <w:rPr>
                <w:w w:val="85"/>
              </w:rPr>
              <w:t>34 390</w:t>
            </w:r>
          </w:p>
        </w:tc>
        <w:tc>
          <w:tcPr>
            <w:tcW w:w="700" w:type="dxa"/>
          </w:tcPr>
          <w:p w:rsidR="00AA7922" w:rsidRDefault="00AA7922" w:rsidP="0075796B">
            <w:r>
              <w:rPr>
                <w:w w:val="85"/>
              </w:rPr>
              <w:t>600</w:t>
            </w:r>
          </w:p>
        </w:tc>
        <w:tc>
          <w:tcPr>
            <w:tcW w:w="700" w:type="dxa"/>
          </w:tcPr>
          <w:p w:rsidR="00AA7922" w:rsidRDefault="00AA7922" w:rsidP="0075796B">
            <w:r>
              <w:rPr>
                <w:w w:val="85"/>
              </w:rPr>
              <w:t>513</w:t>
            </w:r>
          </w:p>
        </w:tc>
        <w:tc>
          <w:tcPr>
            <w:tcW w:w="760" w:type="dxa"/>
          </w:tcPr>
          <w:p w:rsidR="00AA7922" w:rsidRDefault="00AA7922" w:rsidP="0075796B">
            <w:r>
              <w:rPr>
                <w:w w:val="85"/>
              </w:rPr>
              <w:t>24 224</w:t>
            </w:r>
          </w:p>
        </w:tc>
        <w:tc>
          <w:tcPr>
            <w:tcW w:w="760" w:type="dxa"/>
          </w:tcPr>
          <w:p w:rsidR="00AA7922" w:rsidRDefault="00AA7922" w:rsidP="0075796B">
            <w:r>
              <w:rPr>
                <w:w w:val="85"/>
              </w:rPr>
              <w:t>29 218</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460"/>
        </w:trPr>
        <w:tc>
          <w:tcPr>
            <w:tcW w:w="2880" w:type="dxa"/>
          </w:tcPr>
          <w:p w:rsidR="00AA7922" w:rsidRDefault="00AA7922" w:rsidP="0075796B">
            <w:r>
              <w:t>Sum inntekter utan oljeskattar, petroleumsverksemd og tilbakebetalingar</w:t>
            </w:r>
            <w:r>
              <w:rPr>
                <w:sz w:val="21"/>
                <w:szCs w:val="21"/>
              </w:rPr>
              <w:tab/>
            </w:r>
          </w:p>
        </w:tc>
        <w:tc>
          <w:tcPr>
            <w:tcW w:w="760" w:type="dxa"/>
          </w:tcPr>
          <w:p w:rsidR="00AA7922" w:rsidRDefault="00AA7922" w:rsidP="0075796B">
            <w:r>
              <w:rPr>
                <w:w w:val="85"/>
              </w:rPr>
              <w:t>1 124 162</w:t>
            </w:r>
          </w:p>
        </w:tc>
        <w:tc>
          <w:tcPr>
            <w:tcW w:w="760" w:type="dxa"/>
          </w:tcPr>
          <w:p w:rsidR="00AA7922" w:rsidRDefault="00AA7922" w:rsidP="0075796B">
            <w:r>
              <w:rPr>
                <w:w w:val="85"/>
              </w:rPr>
              <w:t>1 154 402</w:t>
            </w:r>
          </w:p>
        </w:tc>
        <w:tc>
          <w:tcPr>
            <w:tcW w:w="580" w:type="dxa"/>
          </w:tcPr>
          <w:p w:rsidR="00AA7922" w:rsidRDefault="00AA7922" w:rsidP="0075796B">
            <w:r>
              <w:rPr>
                <w:w w:val="85"/>
              </w:rPr>
              <w:t>25 603</w:t>
            </w:r>
          </w:p>
        </w:tc>
        <w:tc>
          <w:tcPr>
            <w:tcW w:w="580" w:type="dxa"/>
          </w:tcPr>
          <w:p w:rsidR="00AA7922" w:rsidRDefault="00AA7922" w:rsidP="0075796B">
            <w:r>
              <w:rPr>
                <w:w w:val="85"/>
              </w:rPr>
              <w:t>34 390</w:t>
            </w:r>
          </w:p>
        </w:tc>
        <w:tc>
          <w:tcPr>
            <w:tcW w:w="700" w:type="dxa"/>
          </w:tcPr>
          <w:p w:rsidR="00AA7922" w:rsidRDefault="00AA7922" w:rsidP="0075796B">
            <w:r>
              <w:rPr>
                <w:w w:val="85"/>
              </w:rPr>
              <w:t>3 697</w:t>
            </w:r>
          </w:p>
        </w:tc>
        <w:tc>
          <w:tcPr>
            <w:tcW w:w="700" w:type="dxa"/>
          </w:tcPr>
          <w:p w:rsidR="00AA7922" w:rsidRDefault="00AA7922" w:rsidP="0075796B">
            <w:r>
              <w:rPr>
                <w:w w:val="85"/>
              </w:rPr>
              <w:t>3 643</w:t>
            </w:r>
          </w:p>
        </w:tc>
        <w:tc>
          <w:tcPr>
            <w:tcW w:w="760" w:type="dxa"/>
          </w:tcPr>
          <w:p w:rsidR="00AA7922" w:rsidRDefault="00AA7922" w:rsidP="0075796B">
            <w:r>
              <w:rPr>
                <w:w w:val="85"/>
              </w:rPr>
              <w:t>1 094 862</w:t>
            </w:r>
          </w:p>
        </w:tc>
        <w:tc>
          <w:tcPr>
            <w:tcW w:w="760" w:type="dxa"/>
          </w:tcPr>
          <w:p w:rsidR="00AA7922" w:rsidRDefault="00AA7922" w:rsidP="0075796B">
            <w:r>
              <w:rPr>
                <w:w w:val="85"/>
              </w:rPr>
              <w:t>1 116 370</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460"/>
        </w:trPr>
        <w:tc>
          <w:tcPr>
            <w:tcW w:w="2880" w:type="dxa"/>
          </w:tcPr>
          <w:p w:rsidR="00AA7922" w:rsidRDefault="00AA7922" w:rsidP="0075796B">
            <w:r>
              <w:t>Inntekter frå statleg petroleumsverksemd</w:t>
            </w:r>
            <w:r>
              <w:rPr>
                <w:sz w:val="21"/>
                <w:szCs w:val="21"/>
              </w:rPr>
              <w:tab/>
            </w:r>
          </w:p>
        </w:tc>
        <w:tc>
          <w:tcPr>
            <w:tcW w:w="760" w:type="dxa"/>
          </w:tcPr>
          <w:p w:rsidR="00AA7922" w:rsidRDefault="00AA7922" w:rsidP="0075796B">
            <w:r>
              <w:rPr>
                <w:w w:val="85"/>
              </w:rPr>
              <w:t>122 809</w:t>
            </w:r>
          </w:p>
        </w:tc>
        <w:tc>
          <w:tcPr>
            <w:tcW w:w="760" w:type="dxa"/>
          </w:tcPr>
          <w:p w:rsidR="00AA7922" w:rsidRDefault="00AA7922" w:rsidP="0075796B">
            <w:r>
              <w:rPr>
                <w:w w:val="85"/>
              </w:rPr>
              <w:t>83 988</w:t>
            </w:r>
          </w:p>
        </w:tc>
        <w:tc>
          <w:tcPr>
            <w:tcW w:w="580" w:type="dxa"/>
          </w:tcPr>
          <w:p w:rsidR="00AA7922" w:rsidRDefault="00AA7922" w:rsidP="0075796B">
            <w:r>
              <w:rPr>
                <w:w w:val="85"/>
              </w:rPr>
              <w:t>97 376</w:t>
            </w:r>
          </w:p>
        </w:tc>
        <w:tc>
          <w:tcPr>
            <w:tcW w:w="580" w:type="dxa"/>
          </w:tcPr>
          <w:p w:rsidR="00AA7922" w:rsidRDefault="00AA7922" w:rsidP="0075796B">
            <w:r>
              <w:rPr>
                <w:w w:val="85"/>
              </w:rPr>
              <w:t>59 075</w:t>
            </w:r>
          </w:p>
        </w:tc>
        <w:tc>
          <w:tcPr>
            <w:tcW w:w="700" w:type="dxa"/>
          </w:tcPr>
          <w:p w:rsidR="00AA7922" w:rsidRDefault="00AA7922" w:rsidP="0075796B">
            <w:r>
              <w:rPr>
                <w:w w:val="85"/>
              </w:rPr>
              <w:t>22 674</w:t>
            </w:r>
          </w:p>
        </w:tc>
        <w:tc>
          <w:tcPr>
            <w:tcW w:w="700" w:type="dxa"/>
          </w:tcPr>
          <w:p w:rsidR="00AA7922" w:rsidRDefault="00AA7922" w:rsidP="0075796B">
            <w:r>
              <w:rPr>
                <w:w w:val="85"/>
              </w:rPr>
              <w:t>22 439</w:t>
            </w:r>
          </w:p>
        </w:tc>
        <w:tc>
          <w:tcPr>
            <w:tcW w:w="760" w:type="dxa"/>
          </w:tcPr>
          <w:p w:rsidR="00AA7922" w:rsidRDefault="00AA7922" w:rsidP="0075796B">
            <w:r>
              <w:rPr>
                <w:w w:val="85"/>
              </w:rPr>
              <w:t>2 759</w:t>
            </w:r>
          </w:p>
        </w:tc>
        <w:tc>
          <w:tcPr>
            <w:tcW w:w="760" w:type="dxa"/>
          </w:tcPr>
          <w:p w:rsidR="00AA7922" w:rsidRDefault="00AA7922" w:rsidP="0075796B">
            <w:r>
              <w:rPr>
                <w:w w:val="85"/>
              </w:rPr>
              <w:t>2 474</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420"/>
        </w:trPr>
        <w:tc>
          <w:tcPr>
            <w:tcW w:w="2880" w:type="dxa"/>
          </w:tcPr>
          <w:p w:rsidR="00AA7922" w:rsidRDefault="00AA7922" w:rsidP="0075796B">
            <w:r>
              <w:t>Skatt og avgift på utvinning av petroleum</w:t>
            </w:r>
            <w:r>
              <w:rPr>
                <w:sz w:val="21"/>
                <w:szCs w:val="21"/>
              </w:rPr>
              <w:tab/>
            </w:r>
          </w:p>
        </w:tc>
        <w:tc>
          <w:tcPr>
            <w:tcW w:w="760" w:type="dxa"/>
          </w:tcPr>
          <w:p w:rsidR="00AA7922" w:rsidRDefault="00AA7922" w:rsidP="0075796B">
            <w:r>
              <w:rPr>
                <w:w w:val="85"/>
              </w:rPr>
              <w:t>140 379</w:t>
            </w:r>
          </w:p>
        </w:tc>
        <w:tc>
          <w:tcPr>
            <w:tcW w:w="760" w:type="dxa"/>
          </w:tcPr>
          <w:p w:rsidR="00AA7922" w:rsidRDefault="00AA7922" w:rsidP="0075796B">
            <w:r>
              <w:rPr>
                <w:w w:val="85"/>
              </w:rPr>
              <w:t>35 408</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140 379</w:t>
            </w:r>
          </w:p>
        </w:tc>
        <w:tc>
          <w:tcPr>
            <w:tcW w:w="760" w:type="dxa"/>
          </w:tcPr>
          <w:p w:rsidR="00AA7922" w:rsidRDefault="00AA7922" w:rsidP="0075796B">
            <w:r>
              <w:rPr>
                <w:w w:val="85"/>
              </w:rPr>
              <w:t>35 408</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20"/>
        </w:trPr>
        <w:tc>
          <w:tcPr>
            <w:tcW w:w="2880" w:type="dxa"/>
          </w:tcPr>
          <w:p w:rsidR="00AA7922" w:rsidRDefault="00AA7922" w:rsidP="0075796B">
            <w:r>
              <w:t>Aksjeutbyte frå Equinor ASA</w:t>
            </w:r>
            <w:r>
              <w:rPr>
                <w:sz w:val="21"/>
                <w:szCs w:val="21"/>
              </w:rPr>
              <w:tab/>
            </w:r>
          </w:p>
        </w:tc>
        <w:tc>
          <w:tcPr>
            <w:tcW w:w="760" w:type="dxa"/>
          </w:tcPr>
          <w:p w:rsidR="00AA7922" w:rsidRDefault="00AA7922" w:rsidP="0075796B">
            <w:r>
              <w:rPr>
                <w:w w:val="85"/>
              </w:rPr>
              <w:t>20 057</w:t>
            </w:r>
          </w:p>
        </w:tc>
        <w:tc>
          <w:tcPr>
            <w:tcW w:w="760" w:type="dxa"/>
          </w:tcPr>
          <w:p w:rsidR="00AA7922" w:rsidRDefault="00AA7922" w:rsidP="0075796B">
            <w:r>
              <w:rPr>
                <w:w w:val="85"/>
              </w:rPr>
              <w:t>15 030</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20 057</w:t>
            </w:r>
          </w:p>
        </w:tc>
        <w:tc>
          <w:tcPr>
            <w:tcW w:w="760" w:type="dxa"/>
          </w:tcPr>
          <w:p w:rsidR="00AA7922" w:rsidRDefault="00AA7922" w:rsidP="0075796B">
            <w:r>
              <w:rPr>
                <w:w w:val="85"/>
              </w:rPr>
              <w:t>15 030</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60"/>
        </w:trPr>
        <w:tc>
          <w:tcPr>
            <w:tcW w:w="2880" w:type="dxa"/>
          </w:tcPr>
          <w:p w:rsidR="00AA7922" w:rsidRDefault="00AA7922" w:rsidP="0075796B">
            <w:r>
              <w:t>Sum petroleumsinntekter</w:t>
            </w:r>
            <w:r>
              <w:rPr>
                <w:sz w:val="21"/>
                <w:szCs w:val="21"/>
              </w:rPr>
              <w:tab/>
            </w:r>
          </w:p>
        </w:tc>
        <w:tc>
          <w:tcPr>
            <w:tcW w:w="760" w:type="dxa"/>
          </w:tcPr>
          <w:p w:rsidR="00AA7922" w:rsidRDefault="00AA7922" w:rsidP="0075796B">
            <w:r>
              <w:rPr>
                <w:w w:val="85"/>
              </w:rPr>
              <w:t>283 245</w:t>
            </w:r>
          </w:p>
        </w:tc>
        <w:tc>
          <w:tcPr>
            <w:tcW w:w="760" w:type="dxa"/>
          </w:tcPr>
          <w:p w:rsidR="00AA7922" w:rsidRDefault="00AA7922" w:rsidP="0075796B">
            <w:r>
              <w:rPr>
                <w:w w:val="85"/>
              </w:rPr>
              <w:t>134 425</w:t>
            </w:r>
          </w:p>
        </w:tc>
        <w:tc>
          <w:tcPr>
            <w:tcW w:w="580" w:type="dxa"/>
          </w:tcPr>
          <w:p w:rsidR="00AA7922" w:rsidRDefault="00AA7922" w:rsidP="0075796B">
            <w:r>
              <w:rPr>
                <w:w w:val="85"/>
              </w:rPr>
              <w:t>97 376</w:t>
            </w:r>
          </w:p>
        </w:tc>
        <w:tc>
          <w:tcPr>
            <w:tcW w:w="580" w:type="dxa"/>
          </w:tcPr>
          <w:p w:rsidR="00AA7922" w:rsidRDefault="00AA7922" w:rsidP="0075796B">
            <w:r>
              <w:rPr>
                <w:w w:val="85"/>
              </w:rPr>
              <w:t>59 075</w:t>
            </w:r>
          </w:p>
        </w:tc>
        <w:tc>
          <w:tcPr>
            <w:tcW w:w="700" w:type="dxa"/>
          </w:tcPr>
          <w:p w:rsidR="00AA7922" w:rsidRDefault="00AA7922" w:rsidP="0075796B">
            <w:r>
              <w:rPr>
                <w:w w:val="85"/>
              </w:rPr>
              <w:t>22 674</w:t>
            </w:r>
          </w:p>
        </w:tc>
        <w:tc>
          <w:tcPr>
            <w:tcW w:w="700" w:type="dxa"/>
          </w:tcPr>
          <w:p w:rsidR="00AA7922" w:rsidRDefault="00AA7922" w:rsidP="0075796B">
            <w:r>
              <w:rPr>
                <w:w w:val="85"/>
              </w:rPr>
              <w:t>22 439</w:t>
            </w:r>
          </w:p>
        </w:tc>
        <w:tc>
          <w:tcPr>
            <w:tcW w:w="760" w:type="dxa"/>
          </w:tcPr>
          <w:p w:rsidR="00AA7922" w:rsidRDefault="00AA7922" w:rsidP="0075796B">
            <w:r>
              <w:rPr>
                <w:w w:val="85"/>
              </w:rPr>
              <w:t>163 195</w:t>
            </w:r>
          </w:p>
        </w:tc>
        <w:tc>
          <w:tcPr>
            <w:tcW w:w="760" w:type="dxa"/>
          </w:tcPr>
          <w:p w:rsidR="00AA7922" w:rsidRDefault="00AA7922" w:rsidP="0075796B">
            <w:r>
              <w:rPr>
                <w:w w:val="85"/>
              </w:rPr>
              <w:t>52 912</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660"/>
        </w:trPr>
        <w:tc>
          <w:tcPr>
            <w:tcW w:w="2880" w:type="dxa"/>
          </w:tcPr>
          <w:p w:rsidR="00AA7922" w:rsidRDefault="00AA7922" w:rsidP="0075796B">
            <w:r>
              <w:t>Sum inntekter utan lånetransaksjonar og overføring frå Statens pensjonsfond utland</w:t>
            </w:r>
            <w:r>
              <w:rPr>
                <w:sz w:val="21"/>
                <w:szCs w:val="21"/>
              </w:rPr>
              <w:tab/>
            </w:r>
          </w:p>
        </w:tc>
        <w:tc>
          <w:tcPr>
            <w:tcW w:w="760" w:type="dxa"/>
          </w:tcPr>
          <w:p w:rsidR="00AA7922" w:rsidRDefault="00AA7922" w:rsidP="0075796B">
            <w:r>
              <w:rPr>
                <w:w w:val="85"/>
              </w:rPr>
              <w:t>1 407 407</w:t>
            </w:r>
          </w:p>
        </w:tc>
        <w:tc>
          <w:tcPr>
            <w:tcW w:w="760" w:type="dxa"/>
          </w:tcPr>
          <w:p w:rsidR="00AA7922" w:rsidRDefault="00AA7922" w:rsidP="0075796B">
            <w:r>
              <w:rPr>
                <w:w w:val="85"/>
              </w:rPr>
              <w:t>1 288 828</w:t>
            </w:r>
          </w:p>
        </w:tc>
        <w:tc>
          <w:tcPr>
            <w:tcW w:w="580" w:type="dxa"/>
          </w:tcPr>
          <w:p w:rsidR="00AA7922" w:rsidRDefault="00AA7922" w:rsidP="0075796B">
            <w:r>
              <w:rPr>
                <w:w w:val="85"/>
              </w:rPr>
              <w:t>122 979</w:t>
            </w:r>
          </w:p>
        </w:tc>
        <w:tc>
          <w:tcPr>
            <w:tcW w:w="580" w:type="dxa"/>
          </w:tcPr>
          <w:p w:rsidR="00AA7922" w:rsidRDefault="00AA7922" w:rsidP="0075796B">
            <w:r>
              <w:rPr>
                <w:w w:val="85"/>
              </w:rPr>
              <w:t>93 465</w:t>
            </w:r>
          </w:p>
        </w:tc>
        <w:tc>
          <w:tcPr>
            <w:tcW w:w="700" w:type="dxa"/>
          </w:tcPr>
          <w:p w:rsidR="00AA7922" w:rsidRDefault="00AA7922" w:rsidP="0075796B">
            <w:r>
              <w:rPr>
                <w:w w:val="85"/>
              </w:rPr>
              <w:t>26 371</w:t>
            </w:r>
          </w:p>
        </w:tc>
        <w:tc>
          <w:tcPr>
            <w:tcW w:w="700" w:type="dxa"/>
          </w:tcPr>
          <w:p w:rsidR="00AA7922" w:rsidRDefault="00AA7922" w:rsidP="0075796B">
            <w:r>
              <w:rPr>
                <w:w w:val="85"/>
              </w:rPr>
              <w:t>26 081</w:t>
            </w:r>
          </w:p>
        </w:tc>
        <w:tc>
          <w:tcPr>
            <w:tcW w:w="760" w:type="dxa"/>
          </w:tcPr>
          <w:p w:rsidR="00AA7922" w:rsidRDefault="00AA7922" w:rsidP="0075796B">
            <w:r>
              <w:rPr>
                <w:w w:val="85"/>
              </w:rPr>
              <w:t>1 258 057</w:t>
            </w:r>
          </w:p>
        </w:tc>
        <w:tc>
          <w:tcPr>
            <w:tcW w:w="760" w:type="dxa"/>
          </w:tcPr>
          <w:p w:rsidR="00AA7922" w:rsidRDefault="00AA7922" w:rsidP="0075796B">
            <w:r>
              <w:rPr>
                <w:w w:val="85"/>
              </w:rPr>
              <w:t>1 169 282</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60"/>
        </w:trPr>
        <w:tc>
          <w:tcPr>
            <w:tcW w:w="2880" w:type="dxa"/>
          </w:tcPr>
          <w:p w:rsidR="00AA7922" w:rsidRDefault="00AA7922" w:rsidP="0075796B">
            <w:r>
              <w:t>Tilbakebetalingar</w:t>
            </w:r>
            <w:r>
              <w:rPr>
                <w:sz w:val="21"/>
                <w:szCs w:val="21"/>
              </w:rPr>
              <w:tab/>
            </w:r>
          </w:p>
        </w:tc>
        <w:tc>
          <w:tcPr>
            <w:tcW w:w="760" w:type="dxa"/>
          </w:tcPr>
          <w:p w:rsidR="00AA7922" w:rsidRDefault="00AA7922" w:rsidP="0075796B">
            <w:r>
              <w:rPr>
                <w:w w:val="85"/>
              </w:rPr>
              <w:t>115 117</w:t>
            </w:r>
          </w:p>
        </w:tc>
        <w:tc>
          <w:tcPr>
            <w:tcW w:w="760" w:type="dxa"/>
          </w:tcPr>
          <w:p w:rsidR="00AA7922" w:rsidRDefault="00AA7922" w:rsidP="0075796B">
            <w:r>
              <w:rPr>
                <w:w w:val="85"/>
              </w:rPr>
              <w:t>141 342</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0</w:t>
            </w:r>
          </w:p>
        </w:tc>
        <w:tc>
          <w:tcPr>
            <w:tcW w:w="760" w:type="dxa"/>
          </w:tcPr>
          <w:p w:rsidR="00AA7922" w:rsidRDefault="00AA7922" w:rsidP="0075796B">
            <w:r>
              <w:rPr>
                <w:w w:val="85"/>
              </w:rPr>
              <w:t>0</w:t>
            </w:r>
          </w:p>
        </w:tc>
        <w:tc>
          <w:tcPr>
            <w:tcW w:w="580" w:type="dxa"/>
          </w:tcPr>
          <w:p w:rsidR="00AA7922" w:rsidRDefault="00AA7922" w:rsidP="0075796B">
            <w:r>
              <w:rPr>
                <w:w w:val="85"/>
              </w:rPr>
              <w:t>115 117</w:t>
            </w:r>
          </w:p>
        </w:tc>
        <w:tc>
          <w:tcPr>
            <w:tcW w:w="580" w:type="dxa"/>
          </w:tcPr>
          <w:p w:rsidR="00AA7922" w:rsidRDefault="00AA7922" w:rsidP="0075796B">
            <w:r>
              <w:rPr>
                <w:w w:val="85"/>
              </w:rPr>
              <w:t>141 342</w:t>
            </w:r>
          </w:p>
        </w:tc>
      </w:tr>
      <w:tr w:rsidR="00AA7922" w:rsidTr="000D5BD4">
        <w:trPr>
          <w:trHeight w:val="220"/>
        </w:trPr>
        <w:tc>
          <w:tcPr>
            <w:tcW w:w="2880" w:type="dxa"/>
          </w:tcPr>
          <w:p w:rsidR="00AA7922" w:rsidRDefault="00AA7922" w:rsidP="0075796B">
            <w:r>
              <w:t>Statens pensjonsfond utland</w:t>
            </w:r>
            <w:r>
              <w:rPr>
                <w:sz w:val="21"/>
                <w:szCs w:val="21"/>
              </w:rPr>
              <w:tab/>
            </w:r>
          </w:p>
        </w:tc>
        <w:tc>
          <w:tcPr>
            <w:tcW w:w="760" w:type="dxa"/>
          </w:tcPr>
          <w:p w:rsidR="00AA7922" w:rsidRDefault="00AA7922" w:rsidP="0075796B">
            <w:r>
              <w:rPr>
                <w:w w:val="85"/>
              </w:rPr>
              <w:t>228 564</w:t>
            </w:r>
          </w:p>
        </w:tc>
        <w:tc>
          <w:tcPr>
            <w:tcW w:w="760" w:type="dxa"/>
          </w:tcPr>
          <w:p w:rsidR="00AA7922" w:rsidRDefault="00AA7922" w:rsidP="0075796B">
            <w:r>
              <w:rPr>
                <w:w w:val="85"/>
              </w:rPr>
              <w:t>417 426</w:t>
            </w:r>
          </w:p>
        </w:tc>
        <w:tc>
          <w:tcPr>
            <w:tcW w:w="580" w:type="dxa"/>
          </w:tcPr>
          <w:p w:rsidR="00AA7922" w:rsidRDefault="00AA7922" w:rsidP="0075796B">
            <w:r>
              <w:rPr>
                <w:w w:val="85"/>
              </w:rPr>
              <w:t>0</w:t>
            </w:r>
          </w:p>
        </w:tc>
        <w:tc>
          <w:tcPr>
            <w:tcW w:w="580" w:type="dxa"/>
          </w:tcPr>
          <w:p w:rsidR="00AA7922" w:rsidRDefault="00AA7922" w:rsidP="0075796B">
            <w:r>
              <w:rPr>
                <w:w w:val="85"/>
              </w:rPr>
              <w:t>0</w:t>
            </w:r>
          </w:p>
        </w:tc>
        <w:tc>
          <w:tcPr>
            <w:tcW w:w="700" w:type="dxa"/>
          </w:tcPr>
          <w:p w:rsidR="00AA7922" w:rsidRDefault="00AA7922" w:rsidP="0075796B">
            <w:r>
              <w:rPr>
                <w:w w:val="85"/>
              </w:rPr>
              <w:t>0</w:t>
            </w:r>
          </w:p>
        </w:tc>
        <w:tc>
          <w:tcPr>
            <w:tcW w:w="700" w:type="dxa"/>
          </w:tcPr>
          <w:p w:rsidR="00AA7922" w:rsidRDefault="00AA7922" w:rsidP="0075796B">
            <w:r>
              <w:rPr>
                <w:w w:val="85"/>
              </w:rPr>
              <w:t>0</w:t>
            </w:r>
          </w:p>
        </w:tc>
        <w:tc>
          <w:tcPr>
            <w:tcW w:w="760" w:type="dxa"/>
          </w:tcPr>
          <w:p w:rsidR="00AA7922" w:rsidRDefault="00AA7922" w:rsidP="0075796B">
            <w:r>
              <w:rPr>
                <w:w w:val="85"/>
              </w:rPr>
              <w:t>228 564</w:t>
            </w:r>
          </w:p>
        </w:tc>
        <w:tc>
          <w:tcPr>
            <w:tcW w:w="760" w:type="dxa"/>
          </w:tcPr>
          <w:p w:rsidR="00AA7922" w:rsidRDefault="00AA7922" w:rsidP="0075796B">
            <w:r>
              <w:rPr>
                <w:w w:val="85"/>
              </w:rPr>
              <w:t>417 426</w:t>
            </w:r>
          </w:p>
        </w:tc>
        <w:tc>
          <w:tcPr>
            <w:tcW w:w="580" w:type="dxa"/>
          </w:tcPr>
          <w:p w:rsidR="00AA7922" w:rsidRDefault="00AA7922" w:rsidP="0075796B">
            <w:r>
              <w:rPr>
                <w:w w:val="85"/>
              </w:rPr>
              <w:t>0</w:t>
            </w:r>
          </w:p>
        </w:tc>
        <w:tc>
          <w:tcPr>
            <w:tcW w:w="580" w:type="dxa"/>
          </w:tcPr>
          <w:p w:rsidR="00AA7922" w:rsidRDefault="00AA7922" w:rsidP="0075796B">
            <w:r>
              <w:rPr>
                <w:w w:val="85"/>
              </w:rPr>
              <w:t>0</w:t>
            </w:r>
          </w:p>
        </w:tc>
      </w:tr>
      <w:tr w:rsidR="00AA7922" w:rsidTr="000D5BD4">
        <w:trPr>
          <w:trHeight w:val="260"/>
        </w:trPr>
        <w:tc>
          <w:tcPr>
            <w:tcW w:w="2880" w:type="dxa"/>
          </w:tcPr>
          <w:p w:rsidR="00AA7922" w:rsidRDefault="00AA7922" w:rsidP="0075796B">
            <w:r>
              <w:t>Sum inntekter</w:t>
            </w:r>
            <w:r>
              <w:rPr>
                <w:sz w:val="21"/>
                <w:szCs w:val="21"/>
              </w:rPr>
              <w:tab/>
            </w:r>
          </w:p>
        </w:tc>
        <w:tc>
          <w:tcPr>
            <w:tcW w:w="760" w:type="dxa"/>
          </w:tcPr>
          <w:p w:rsidR="00AA7922" w:rsidRDefault="00AA7922" w:rsidP="0075796B">
            <w:r>
              <w:rPr>
                <w:w w:val="85"/>
              </w:rPr>
              <w:t>1 751 088</w:t>
            </w:r>
          </w:p>
        </w:tc>
        <w:tc>
          <w:tcPr>
            <w:tcW w:w="760" w:type="dxa"/>
          </w:tcPr>
          <w:p w:rsidR="00AA7922" w:rsidRDefault="00AA7922" w:rsidP="0075796B">
            <w:r>
              <w:rPr>
                <w:w w:val="85"/>
              </w:rPr>
              <w:t>1 847 596</w:t>
            </w:r>
          </w:p>
        </w:tc>
        <w:tc>
          <w:tcPr>
            <w:tcW w:w="580" w:type="dxa"/>
          </w:tcPr>
          <w:p w:rsidR="00AA7922" w:rsidRDefault="00AA7922" w:rsidP="0075796B">
            <w:r>
              <w:rPr>
                <w:w w:val="85"/>
              </w:rPr>
              <w:t>122 979</w:t>
            </w:r>
          </w:p>
        </w:tc>
        <w:tc>
          <w:tcPr>
            <w:tcW w:w="580" w:type="dxa"/>
          </w:tcPr>
          <w:p w:rsidR="00AA7922" w:rsidRDefault="00AA7922" w:rsidP="0075796B">
            <w:r>
              <w:rPr>
                <w:w w:val="85"/>
              </w:rPr>
              <w:t>93 465</w:t>
            </w:r>
          </w:p>
        </w:tc>
        <w:tc>
          <w:tcPr>
            <w:tcW w:w="700" w:type="dxa"/>
          </w:tcPr>
          <w:p w:rsidR="00AA7922" w:rsidRDefault="00AA7922" w:rsidP="0075796B">
            <w:r>
              <w:rPr>
                <w:w w:val="85"/>
              </w:rPr>
              <w:t>26 371</w:t>
            </w:r>
          </w:p>
        </w:tc>
        <w:tc>
          <w:tcPr>
            <w:tcW w:w="700" w:type="dxa"/>
          </w:tcPr>
          <w:p w:rsidR="00AA7922" w:rsidRDefault="00AA7922" w:rsidP="0075796B">
            <w:r>
              <w:rPr>
                <w:w w:val="85"/>
              </w:rPr>
              <w:t>26 081</w:t>
            </w:r>
          </w:p>
        </w:tc>
        <w:tc>
          <w:tcPr>
            <w:tcW w:w="760" w:type="dxa"/>
          </w:tcPr>
          <w:p w:rsidR="00AA7922" w:rsidRDefault="00AA7922" w:rsidP="0075796B">
            <w:r>
              <w:rPr>
                <w:w w:val="85"/>
              </w:rPr>
              <w:t>1 486 621</w:t>
            </w:r>
          </w:p>
        </w:tc>
        <w:tc>
          <w:tcPr>
            <w:tcW w:w="760" w:type="dxa"/>
          </w:tcPr>
          <w:p w:rsidR="00AA7922" w:rsidRDefault="00AA7922" w:rsidP="0075796B">
            <w:r>
              <w:rPr>
                <w:w w:val="85"/>
              </w:rPr>
              <w:t>1 586 708</w:t>
            </w:r>
          </w:p>
        </w:tc>
        <w:tc>
          <w:tcPr>
            <w:tcW w:w="580" w:type="dxa"/>
          </w:tcPr>
          <w:p w:rsidR="00AA7922" w:rsidRDefault="00AA7922" w:rsidP="0075796B">
            <w:r>
              <w:rPr>
                <w:w w:val="85"/>
              </w:rPr>
              <w:t>115 117</w:t>
            </w:r>
          </w:p>
        </w:tc>
        <w:tc>
          <w:tcPr>
            <w:tcW w:w="580" w:type="dxa"/>
          </w:tcPr>
          <w:p w:rsidR="00AA7922" w:rsidRDefault="00AA7922" w:rsidP="0075796B">
            <w:r>
              <w:rPr>
                <w:w w:val="85"/>
              </w:rPr>
              <w:t>141 342</w:t>
            </w:r>
          </w:p>
        </w:tc>
      </w:tr>
    </w:tbl>
    <w:p w:rsidR="00AA7922" w:rsidRDefault="00AA7922" w:rsidP="0075796B">
      <w:pPr>
        <w:pStyle w:val="Tabellnavn"/>
      </w:pPr>
      <w:r>
        <w:t>05N2xt2</w:t>
      </w:r>
    </w:p>
    <w:tbl>
      <w:tblPr>
        <w:tblStyle w:val="StandardTabell"/>
        <w:tblW w:w="0" w:type="auto"/>
        <w:tblLayout w:type="fixed"/>
        <w:tblLook w:val="04A0" w:firstRow="1" w:lastRow="0" w:firstColumn="1" w:lastColumn="0" w:noHBand="0" w:noVBand="1"/>
      </w:tblPr>
      <w:tblGrid>
        <w:gridCol w:w="6120"/>
        <w:gridCol w:w="900"/>
        <w:gridCol w:w="900"/>
        <w:gridCol w:w="900"/>
        <w:gridCol w:w="900"/>
      </w:tblGrid>
      <w:tr w:rsidR="00AA7922" w:rsidTr="000D5BD4">
        <w:trPr>
          <w:trHeight w:val="220"/>
        </w:trPr>
        <w:tc>
          <w:tcPr>
            <w:tcW w:w="6120" w:type="dxa"/>
            <w:shd w:val="clear" w:color="auto" w:fill="FFFFFF"/>
          </w:tcPr>
          <w:p w:rsidR="00AA7922" w:rsidRDefault="00AA7922" w:rsidP="0075796B"/>
        </w:tc>
        <w:tc>
          <w:tcPr>
            <w:tcW w:w="1800" w:type="dxa"/>
            <w:gridSpan w:val="2"/>
          </w:tcPr>
          <w:p w:rsidR="00AA7922" w:rsidRDefault="00AA7922" w:rsidP="0075796B">
            <w:r>
              <w:t>Løying</w:t>
            </w:r>
          </w:p>
        </w:tc>
        <w:tc>
          <w:tcPr>
            <w:tcW w:w="1800" w:type="dxa"/>
            <w:gridSpan w:val="2"/>
          </w:tcPr>
          <w:p w:rsidR="00AA7922" w:rsidRDefault="00AA7922" w:rsidP="0075796B">
            <w:r>
              <w:t>Rekneskap</w:t>
            </w:r>
          </w:p>
        </w:tc>
      </w:tr>
      <w:tr w:rsidR="00AA7922" w:rsidTr="000D5BD4">
        <w:trPr>
          <w:trHeight w:val="220"/>
        </w:trPr>
        <w:tc>
          <w:tcPr>
            <w:tcW w:w="6120" w:type="dxa"/>
          </w:tcPr>
          <w:p w:rsidR="00AA7922" w:rsidRDefault="00AA7922" w:rsidP="0075796B">
            <w:r>
              <w:t>LÅNETRANSAKSJONAR</w:t>
            </w:r>
          </w:p>
        </w:tc>
        <w:tc>
          <w:tcPr>
            <w:tcW w:w="900" w:type="dxa"/>
          </w:tcPr>
          <w:p w:rsidR="00AA7922" w:rsidRDefault="00AA7922" w:rsidP="0075796B">
            <w:r>
              <w:t>2019</w:t>
            </w:r>
          </w:p>
        </w:tc>
        <w:tc>
          <w:tcPr>
            <w:tcW w:w="900" w:type="dxa"/>
          </w:tcPr>
          <w:p w:rsidR="00AA7922" w:rsidRDefault="00AA7922" w:rsidP="0075796B">
            <w:r>
              <w:t>2020</w:t>
            </w:r>
          </w:p>
        </w:tc>
        <w:tc>
          <w:tcPr>
            <w:tcW w:w="900" w:type="dxa"/>
          </w:tcPr>
          <w:p w:rsidR="00AA7922" w:rsidRDefault="00AA7922" w:rsidP="0075796B">
            <w:r>
              <w:t>2019</w:t>
            </w:r>
          </w:p>
        </w:tc>
        <w:tc>
          <w:tcPr>
            <w:tcW w:w="900" w:type="dxa"/>
          </w:tcPr>
          <w:p w:rsidR="00AA7922" w:rsidRDefault="00AA7922" w:rsidP="0075796B">
            <w:r>
              <w:t>2020</w:t>
            </w:r>
          </w:p>
        </w:tc>
      </w:tr>
      <w:tr w:rsidR="00AA7922" w:rsidTr="000D5BD4">
        <w:trPr>
          <w:trHeight w:val="260"/>
        </w:trPr>
        <w:tc>
          <w:tcPr>
            <w:tcW w:w="6120" w:type="dxa"/>
          </w:tcPr>
          <w:p w:rsidR="00AA7922" w:rsidRDefault="00AA7922" w:rsidP="0075796B">
            <w:r>
              <w:t>6. Utlån, gjeldsavdrag, aksjeteikning m.m. i alt</w:t>
            </w:r>
            <w:r>
              <w:rPr>
                <w:sz w:val="21"/>
                <w:szCs w:val="21"/>
              </w:rPr>
              <w:tab/>
            </w:r>
          </w:p>
        </w:tc>
        <w:tc>
          <w:tcPr>
            <w:tcW w:w="900" w:type="dxa"/>
          </w:tcPr>
          <w:p w:rsidR="00AA7922" w:rsidRDefault="00AA7922" w:rsidP="0075796B">
            <w:r>
              <w:rPr>
                <w:w w:val="85"/>
              </w:rPr>
              <w:t>184 154</w:t>
            </w:r>
          </w:p>
        </w:tc>
        <w:tc>
          <w:tcPr>
            <w:tcW w:w="900" w:type="dxa"/>
          </w:tcPr>
          <w:p w:rsidR="00AA7922" w:rsidRDefault="00AA7922" w:rsidP="0075796B">
            <w:r>
              <w:rPr>
                <w:w w:val="85"/>
              </w:rPr>
              <w:t>201 988</w:t>
            </w:r>
          </w:p>
        </w:tc>
        <w:tc>
          <w:tcPr>
            <w:tcW w:w="900" w:type="dxa"/>
          </w:tcPr>
          <w:p w:rsidR="00AA7922" w:rsidRDefault="00AA7922" w:rsidP="0075796B">
            <w:r>
              <w:rPr>
                <w:w w:val="85"/>
              </w:rPr>
              <w:t>187 253</w:t>
            </w:r>
          </w:p>
        </w:tc>
        <w:tc>
          <w:tcPr>
            <w:tcW w:w="900" w:type="dxa"/>
          </w:tcPr>
          <w:p w:rsidR="00AA7922" w:rsidRDefault="00AA7922" w:rsidP="0075796B">
            <w:r>
              <w:rPr>
                <w:w w:val="85"/>
              </w:rPr>
              <w:t>207 255</w:t>
            </w:r>
          </w:p>
        </w:tc>
      </w:tr>
      <w:tr w:rsidR="00AA7922" w:rsidTr="000D5BD4">
        <w:trPr>
          <w:trHeight w:val="260"/>
        </w:trPr>
        <w:tc>
          <w:tcPr>
            <w:tcW w:w="6120" w:type="dxa"/>
          </w:tcPr>
          <w:p w:rsidR="00AA7922" w:rsidRDefault="00AA7922" w:rsidP="0075796B">
            <w:r>
              <w:t>Utlån m.m. til statsbankane</w:t>
            </w:r>
            <w:r>
              <w:rPr>
                <w:sz w:val="21"/>
                <w:szCs w:val="21"/>
              </w:rPr>
              <w:tab/>
            </w:r>
          </w:p>
        </w:tc>
        <w:tc>
          <w:tcPr>
            <w:tcW w:w="900" w:type="dxa"/>
          </w:tcPr>
          <w:p w:rsidR="00AA7922" w:rsidRDefault="00AA7922" w:rsidP="0075796B">
            <w:r>
              <w:rPr>
                <w:w w:val="85"/>
              </w:rPr>
              <w:t>106 309</w:t>
            </w:r>
          </w:p>
        </w:tc>
        <w:tc>
          <w:tcPr>
            <w:tcW w:w="900" w:type="dxa"/>
          </w:tcPr>
          <w:p w:rsidR="00AA7922" w:rsidRDefault="00AA7922" w:rsidP="0075796B">
            <w:r>
              <w:rPr>
                <w:w w:val="85"/>
              </w:rPr>
              <w:t>114 948</w:t>
            </w:r>
          </w:p>
        </w:tc>
        <w:tc>
          <w:tcPr>
            <w:tcW w:w="900" w:type="dxa"/>
          </w:tcPr>
          <w:p w:rsidR="00AA7922" w:rsidRDefault="00AA7922" w:rsidP="0075796B">
            <w:r>
              <w:rPr>
                <w:w w:val="85"/>
              </w:rPr>
              <w:t>107 697</w:t>
            </w:r>
          </w:p>
        </w:tc>
        <w:tc>
          <w:tcPr>
            <w:tcW w:w="900" w:type="dxa"/>
          </w:tcPr>
          <w:p w:rsidR="00AA7922" w:rsidRDefault="00AA7922" w:rsidP="0075796B">
            <w:r>
              <w:rPr>
                <w:w w:val="85"/>
              </w:rPr>
              <w:t>113 467</w:t>
            </w:r>
          </w:p>
        </w:tc>
      </w:tr>
      <w:tr w:rsidR="00AA7922" w:rsidTr="000D5BD4">
        <w:trPr>
          <w:trHeight w:val="260"/>
        </w:trPr>
        <w:tc>
          <w:tcPr>
            <w:tcW w:w="6120" w:type="dxa"/>
          </w:tcPr>
          <w:p w:rsidR="00AA7922" w:rsidRDefault="00AA7922" w:rsidP="0075796B">
            <w:r>
              <w:t>Gjeldsavdrag</w:t>
            </w:r>
            <w:r>
              <w:rPr>
                <w:sz w:val="21"/>
                <w:szCs w:val="21"/>
              </w:rPr>
              <w:tab/>
            </w:r>
          </w:p>
        </w:tc>
        <w:tc>
          <w:tcPr>
            <w:tcW w:w="900" w:type="dxa"/>
          </w:tcPr>
          <w:p w:rsidR="00AA7922" w:rsidRDefault="00AA7922" w:rsidP="0075796B">
            <w:r>
              <w:rPr>
                <w:w w:val="85"/>
              </w:rPr>
              <w:t>64 101</w:t>
            </w:r>
          </w:p>
        </w:tc>
        <w:tc>
          <w:tcPr>
            <w:tcW w:w="900" w:type="dxa"/>
          </w:tcPr>
          <w:p w:rsidR="00AA7922" w:rsidRDefault="00AA7922" w:rsidP="0075796B">
            <w:r>
              <w:rPr>
                <w:w w:val="85"/>
              </w:rPr>
              <w:t>8 520</w:t>
            </w:r>
          </w:p>
        </w:tc>
        <w:tc>
          <w:tcPr>
            <w:tcW w:w="900" w:type="dxa"/>
          </w:tcPr>
          <w:p w:rsidR="00AA7922" w:rsidRDefault="00AA7922" w:rsidP="0075796B">
            <w:r>
              <w:rPr>
                <w:w w:val="85"/>
              </w:rPr>
              <w:t>64 101</w:t>
            </w:r>
          </w:p>
        </w:tc>
        <w:tc>
          <w:tcPr>
            <w:tcW w:w="900" w:type="dxa"/>
          </w:tcPr>
          <w:p w:rsidR="00AA7922" w:rsidRDefault="00AA7922" w:rsidP="0075796B">
            <w:r>
              <w:rPr>
                <w:w w:val="85"/>
              </w:rPr>
              <w:t>13 995</w:t>
            </w:r>
          </w:p>
        </w:tc>
      </w:tr>
      <w:tr w:rsidR="00AA7922" w:rsidTr="000D5BD4">
        <w:trPr>
          <w:trHeight w:val="260"/>
        </w:trPr>
        <w:tc>
          <w:tcPr>
            <w:tcW w:w="6120" w:type="dxa"/>
          </w:tcPr>
          <w:p w:rsidR="00AA7922" w:rsidRDefault="00AA7922" w:rsidP="0075796B">
            <w:r>
              <w:t>Andre utlån, aksjeteikning m.m.</w:t>
            </w:r>
            <w:r>
              <w:rPr>
                <w:sz w:val="21"/>
                <w:szCs w:val="21"/>
              </w:rPr>
              <w:tab/>
            </w:r>
          </w:p>
        </w:tc>
        <w:tc>
          <w:tcPr>
            <w:tcW w:w="900" w:type="dxa"/>
          </w:tcPr>
          <w:p w:rsidR="00AA7922" w:rsidRDefault="00AA7922" w:rsidP="0075796B">
            <w:r>
              <w:rPr>
                <w:w w:val="85"/>
              </w:rPr>
              <w:t>13 744</w:t>
            </w:r>
          </w:p>
        </w:tc>
        <w:tc>
          <w:tcPr>
            <w:tcW w:w="900" w:type="dxa"/>
          </w:tcPr>
          <w:p w:rsidR="00AA7922" w:rsidRDefault="00AA7922" w:rsidP="0075796B">
            <w:r>
              <w:rPr>
                <w:w w:val="85"/>
              </w:rPr>
              <w:t>78 520</w:t>
            </w:r>
          </w:p>
        </w:tc>
        <w:tc>
          <w:tcPr>
            <w:tcW w:w="900" w:type="dxa"/>
          </w:tcPr>
          <w:p w:rsidR="00AA7922" w:rsidRDefault="00AA7922" w:rsidP="0075796B">
            <w:r>
              <w:rPr>
                <w:w w:val="85"/>
              </w:rPr>
              <w:t>15 455</w:t>
            </w:r>
          </w:p>
        </w:tc>
        <w:tc>
          <w:tcPr>
            <w:tcW w:w="900" w:type="dxa"/>
          </w:tcPr>
          <w:p w:rsidR="00AA7922" w:rsidRDefault="00AA7922" w:rsidP="0075796B">
            <w:r>
              <w:rPr>
                <w:w w:val="85"/>
              </w:rPr>
              <w:t>79 793</w:t>
            </w:r>
          </w:p>
        </w:tc>
      </w:tr>
      <w:tr w:rsidR="00AA7922" w:rsidTr="000D5BD4">
        <w:trPr>
          <w:trHeight w:val="260"/>
        </w:trPr>
        <w:tc>
          <w:tcPr>
            <w:tcW w:w="6120" w:type="dxa"/>
          </w:tcPr>
          <w:p w:rsidR="00AA7922" w:rsidRDefault="00AA7922" w:rsidP="0075796B">
            <w:r>
              <w:t>7. Tilbakebetalingar m.m.</w:t>
            </w:r>
            <w:r>
              <w:rPr>
                <w:sz w:val="21"/>
                <w:szCs w:val="21"/>
              </w:rPr>
              <w:tab/>
            </w:r>
          </w:p>
        </w:tc>
        <w:tc>
          <w:tcPr>
            <w:tcW w:w="900" w:type="dxa"/>
          </w:tcPr>
          <w:p w:rsidR="00AA7922" w:rsidRDefault="00AA7922" w:rsidP="0075796B">
            <w:r>
              <w:rPr>
                <w:w w:val="85"/>
              </w:rPr>
              <w:t>113 028</w:t>
            </w:r>
          </w:p>
        </w:tc>
        <w:tc>
          <w:tcPr>
            <w:tcW w:w="900" w:type="dxa"/>
          </w:tcPr>
          <w:p w:rsidR="00AA7922" w:rsidRDefault="00AA7922" w:rsidP="0075796B">
            <w:r>
              <w:rPr>
                <w:w w:val="85"/>
              </w:rPr>
              <w:t>135 804</w:t>
            </w:r>
          </w:p>
        </w:tc>
        <w:tc>
          <w:tcPr>
            <w:tcW w:w="900" w:type="dxa"/>
          </w:tcPr>
          <w:p w:rsidR="00AA7922" w:rsidRDefault="00AA7922" w:rsidP="0075796B">
            <w:r>
              <w:rPr>
                <w:w w:val="85"/>
              </w:rPr>
              <w:t>115 117</w:t>
            </w:r>
          </w:p>
        </w:tc>
        <w:tc>
          <w:tcPr>
            <w:tcW w:w="900" w:type="dxa"/>
          </w:tcPr>
          <w:p w:rsidR="00AA7922" w:rsidRDefault="00AA7922" w:rsidP="0075796B">
            <w:r>
              <w:rPr>
                <w:w w:val="85"/>
              </w:rPr>
              <w:t>141 342</w:t>
            </w:r>
          </w:p>
        </w:tc>
      </w:tr>
      <w:tr w:rsidR="00AA7922" w:rsidTr="000D5BD4">
        <w:trPr>
          <w:trHeight w:val="260"/>
        </w:trPr>
        <w:tc>
          <w:tcPr>
            <w:tcW w:w="6120" w:type="dxa"/>
          </w:tcPr>
          <w:p w:rsidR="00AA7922" w:rsidRDefault="00AA7922" w:rsidP="0075796B">
            <w:r>
              <w:t>8. Utlån m.m. netto (6–7)</w:t>
            </w:r>
            <w:r>
              <w:rPr>
                <w:sz w:val="21"/>
                <w:szCs w:val="21"/>
              </w:rPr>
              <w:tab/>
            </w:r>
          </w:p>
        </w:tc>
        <w:tc>
          <w:tcPr>
            <w:tcW w:w="900" w:type="dxa"/>
          </w:tcPr>
          <w:p w:rsidR="00AA7922" w:rsidRDefault="00AA7922" w:rsidP="0075796B">
            <w:r>
              <w:rPr>
                <w:w w:val="85"/>
              </w:rPr>
              <w:t>71 126</w:t>
            </w:r>
          </w:p>
        </w:tc>
        <w:tc>
          <w:tcPr>
            <w:tcW w:w="900" w:type="dxa"/>
          </w:tcPr>
          <w:p w:rsidR="00AA7922" w:rsidRDefault="00AA7922" w:rsidP="0075796B">
            <w:r>
              <w:rPr>
                <w:w w:val="85"/>
              </w:rPr>
              <w:t>66 184</w:t>
            </w:r>
          </w:p>
        </w:tc>
        <w:tc>
          <w:tcPr>
            <w:tcW w:w="900" w:type="dxa"/>
          </w:tcPr>
          <w:p w:rsidR="00AA7922" w:rsidRDefault="00AA7922" w:rsidP="0075796B">
            <w:r>
              <w:rPr>
                <w:w w:val="85"/>
              </w:rPr>
              <w:t>72 137</w:t>
            </w:r>
          </w:p>
        </w:tc>
        <w:tc>
          <w:tcPr>
            <w:tcW w:w="900" w:type="dxa"/>
          </w:tcPr>
          <w:p w:rsidR="00AA7922" w:rsidRDefault="00AA7922" w:rsidP="0075796B">
            <w:r>
              <w:rPr>
                <w:w w:val="85"/>
              </w:rPr>
              <w:t>65 913</w:t>
            </w:r>
          </w:p>
        </w:tc>
      </w:tr>
      <w:tr w:rsidR="00AA7922" w:rsidTr="000D5BD4">
        <w:trPr>
          <w:trHeight w:val="260"/>
        </w:trPr>
        <w:tc>
          <w:tcPr>
            <w:tcW w:w="6120" w:type="dxa"/>
          </w:tcPr>
          <w:p w:rsidR="00AA7922" w:rsidRDefault="00AA7922" w:rsidP="0075796B">
            <w:r>
              <w:t>9. Samla finansieringsbehov, av kontantbehaldning og lån (8–5)</w:t>
            </w:r>
            <w:r>
              <w:rPr>
                <w:sz w:val="21"/>
                <w:szCs w:val="21"/>
              </w:rPr>
              <w:tab/>
            </w:r>
          </w:p>
        </w:tc>
        <w:tc>
          <w:tcPr>
            <w:tcW w:w="900" w:type="dxa"/>
          </w:tcPr>
          <w:p w:rsidR="00AA7922" w:rsidRDefault="00AA7922" w:rsidP="0075796B">
            <w:r>
              <w:rPr>
                <w:w w:val="85"/>
              </w:rPr>
              <w:t>71 126</w:t>
            </w:r>
          </w:p>
        </w:tc>
        <w:tc>
          <w:tcPr>
            <w:tcW w:w="900" w:type="dxa"/>
          </w:tcPr>
          <w:p w:rsidR="00AA7922" w:rsidRDefault="00AA7922" w:rsidP="0075796B">
            <w:r>
              <w:rPr>
                <w:w w:val="85"/>
              </w:rPr>
              <w:t>66 184</w:t>
            </w:r>
          </w:p>
        </w:tc>
        <w:tc>
          <w:tcPr>
            <w:tcW w:w="900" w:type="dxa"/>
          </w:tcPr>
          <w:p w:rsidR="00AA7922" w:rsidRDefault="00AA7922" w:rsidP="0075796B">
            <w:r>
              <w:rPr>
                <w:w w:val="85"/>
              </w:rPr>
              <w:t>71 195</w:t>
            </w:r>
          </w:p>
        </w:tc>
        <w:tc>
          <w:tcPr>
            <w:tcW w:w="900" w:type="dxa"/>
          </w:tcPr>
          <w:p w:rsidR="00AA7922" w:rsidRDefault="00AA7922" w:rsidP="0075796B">
            <w:r>
              <w:rPr>
                <w:w w:val="85"/>
              </w:rPr>
              <w:t>19 012</w:t>
            </w:r>
          </w:p>
        </w:tc>
      </w:tr>
      <w:tr w:rsidR="00AA7922" w:rsidTr="000D5BD4">
        <w:trPr>
          <w:trHeight w:val="260"/>
        </w:trPr>
        <w:tc>
          <w:tcPr>
            <w:tcW w:w="6120" w:type="dxa"/>
          </w:tcPr>
          <w:p w:rsidR="00AA7922" w:rsidRDefault="00AA7922" w:rsidP="0075796B">
            <w:r>
              <w:t>10. Statslånemidlar</w:t>
            </w:r>
            <w:r>
              <w:rPr>
                <w:sz w:val="21"/>
                <w:szCs w:val="21"/>
              </w:rPr>
              <w:tab/>
            </w:r>
          </w:p>
        </w:tc>
        <w:tc>
          <w:tcPr>
            <w:tcW w:w="900" w:type="dxa"/>
          </w:tcPr>
          <w:p w:rsidR="00AA7922" w:rsidRDefault="00AA7922" w:rsidP="0075796B">
            <w:r>
              <w:rPr>
                <w:w w:val="85"/>
              </w:rPr>
              <w:t>71 126</w:t>
            </w:r>
          </w:p>
        </w:tc>
        <w:tc>
          <w:tcPr>
            <w:tcW w:w="900" w:type="dxa"/>
          </w:tcPr>
          <w:p w:rsidR="00AA7922" w:rsidRDefault="00AA7922" w:rsidP="0075796B">
            <w:r>
              <w:rPr>
                <w:w w:val="85"/>
              </w:rPr>
              <w:t>66 184</w:t>
            </w:r>
          </w:p>
        </w:tc>
        <w:tc>
          <w:tcPr>
            <w:tcW w:w="900" w:type="dxa"/>
          </w:tcPr>
          <w:p w:rsidR="00AA7922" w:rsidRDefault="00AA7922" w:rsidP="0075796B">
            <w:r>
              <w:rPr>
                <w:w w:val="85"/>
              </w:rPr>
              <w:t>71 195</w:t>
            </w:r>
          </w:p>
        </w:tc>
        <w:tc>
          <w:tcPr>
            <w:tcW w:w="900" w:type="dxa"/>
          </w:tcPr>
          <w:p w:rsidR="00AA7922" w:rsidRDefault="00AA7922" w:rsidP="0075796B">
            <w:r>
              <w:rPr>
                <w:w w:val="85"/>
              </w:rPr>
              <w:t>19 012</w:t>
            </w:r>
          </w:p>
        </w:tc>
      </w:tr>
    </w:tbl>
    <w:p w:rsidR="00AA7922" w:rsidRDefault="00AA7922" w:rsidP="0075796B">
      <w:pPr>
        <w:pStyle w:val="avsnitt-tittel"/>
      </w:pPr>
      <w:r>
        <w:t>Tabell 1.5 Oversikt over løyvingsrekneskapen sine hovudgrupper for 2016–2020 (tal i mill. kroner)</w:t>
      </w:r>
    </w:p>
    <w:p w:rsidR="00AA7922" w:rsidRDefault="00AA7922" w:rsidP="0075796B">
      <w:pPr>
        <w:pStyle w:val="Tabellnavn"/>
      </w:pPr>
      <w:r>
        <w:t>06N1xt2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AA7922" w:rsidTr="000D5BD4">
        <w:trPr>
          <w:trHeight w:val="320"/>
        </w:trPr>
        <w:tc>
          <w:tcPr>
            <w:tcW w:w="4080" w:type="dxa"/>
            <w:shd w:val="clear" w:color="auto" w:fill="FFFFFF"/>
          </w:tcPr>
          <w:p w:rsidR="00AA7922" w:rsidRDefault="00AA7922" w:rsidP="000D5BD4"/>
        </w:tc>
        <w:tc>
          <w:tcPr>
            <w:tcW w:w="1020" w:type="dxa"/>
          </w:tcPr>
          <w:p w:rsidR="00AA7922" w:rsidRDefault="00AA7922" w:rsidP="000D5BD4">
            <w:pPr>
              <w:jc w:val="right"/>
            </w:pPr>
            <w:r>
              <w:t>2016</w:t>
            </w:r>
          </w:p>
        </w:tc>
        <w:tc>
          <w:tcPr>
            <w:tcW w:w="1020" w:type="dxa"/>
          </w:tcPr>
          <w:p w:rsidR="00AA7922" w:rsidRDefault="00AA7922" w:rsidP="000D5BD4">
            <w:pPr>
              <w:jc w:val="right"/>
            </w:pPr>
            <w:r>
              <w:t>2017</w:t>
            </w:r>
          </w:p>
        </w:tc>
        <w:tc>
          <w:tcPr>
            <w:tcW w:w="1020" w:type="dxa"/>
          </w:tcPr>
          <w:p w:rsidR="00AA7922" w:rsidRDefault="00AA7922" w:rsidP="000D5BD4">
            <w:pPr>
              <w:jc w:val="right"/>
            </w:pPr>
            <w:r>
              <w:t>2018</w:t>
            </w:r>
          </w:p>
        </w:tc>
        <w:tc>
          <w:tcPr>
            <w:tcW w:w="1020" w:type="dxa"/>
          </w:tcPr>
          <w:p w:rsidR="00AA7922" w:rsidRDefault="00AA7922" w:rsidP="000D5BD4">
            <w:pPr>
              <w:jc w:val="right"/>
            </w:pPr>
            <w:r>
              <w:t>2019</w:t>
            </w:r>
          </w:p>
        </w:tc>
        <w:tc>
          <w:tcPr>
            <w:tcW w:w="1020" w:type="dxa"/>
          </w:tcPr>
          <w:p w:rsidR="00AA7922" w:rsidRDefault="00AA7922" w:rsidP="000D5BD4">
            <w:pPr>
              <w:jc w:val="right"/>
            </w:pPr>
            <w:r>
              <w:t>2020</w:t>
            </w:r>
          </w:p>
        </w:tc>
      </w:tr>
      <w:tr w:rsidR="00AA7922" w:rsidTr="000D5BD4">
        <w:trPr>
          <w:trHeight w:val="360"/>
        </w:trPr>
        <w:tc>
          <w:tcPr>
            <w:tcW w:w="4080" w:type="dxa"/>
          </w:tcPr>
          <w:p w:rsidR="00AA7922" w:rsidRDefault="00AA7922" w:rsidP="000D5BD4">
            <w:r w:rsidRPr="00AA7922">
              <w:rPr>
                <w:rStyle w:val="kursiv0"/>
              </w:rPr>
              <w:t>Utgifter utan lånetransaksjonar</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280"/>
        </w:trPr>
        <w:tc>
          <w:tcPr>
            <w:tcW w:w="4080" w:type="dxa"/>
          </w:tcPr>
          <w:p w:rsidR="00AA7922" w:rsidRDefault="00AA7922" w:rsidP="000D5BD4">
            <w:r>
              <w:t>1. Driftsutgifter, fordelte med:</w:t>
            </w:r>
            <w:r w:rsidRPr="00AA7922">
              <w:rPr>
                <w:rStyle w:val="skrift-hevet"/>
              </w:rPr>
              <w:t>1), 2)</w:t>
            </w:r>
            <w:r>
              <w:tab/>
            </w:r>
          </w:p>
        </w:tc>
        <w:tc>
          <w:tcPr>
            <w:tcW w:w="1020" w:type="dxa"/>
          </w:tcPr>
          <w:p w:rsidR="00AA7922" w:rsidRDefault="00AA7922" w:rsidP="000D5BD4">
            <w:pPr>
              <w:jc w:val="right"/>
            </w:pPr>
            <w:r>
              <w:t>182 574</w:t>
            </w:r>
          </w:p>
        </w:tc>
        <w:tc>
          <w:tcPr>
            <w:tcW w:w="1020" w:type="dxa"/>
          </w:tcPr>
          <w:p w:rsidR="00AA7922" w:rsidRDefault="00AA7922" w:rsidP="000D5BD4">
            <w:pPr>
              <w:jc w:val="right"/>
            </w:pPr>
            <w:r>
              <w:t>166 839</w:t>
            </w:r>
          </w:p>
        </w:tc>
        <w:tc>
          <w:tcPr>
            <w:tcW w:w="1020" w:type="dxa"/>
          </w:tcPr>
          <w:p w:rsidR="00AA7922" w:rsidRDefault="00AA7922" w:rsidP="000D5BD4">
            <w:pPr>
              <w:jc w:val="right"/>
            </w:pPr>
            <w:r>
              <w:t>172 236</w:t>
            </w:r>
          </w:p>
        </w:tc>
        <w:tc>
          <w:tcPr>
            <w:tcW w:w="1020" w:type="dxa"/>
          </w:tcPr>
          <w:p w:rsidR="00AA7922" w:rsidRDefault="00AA7922" w:rsidP="000D5BD4">
            <w:pPr>
              <w:jc w:val="right"/>
            </w:pPr>
            <w:r>
              <w:t>178 493</w:t>
            </w:r>
          </w:p>
        </w:tc>
        <w:tc>
          <w:tcPr>
            <w:tcW w:w="1020" w:type="dxa"/>
          </w:tcPr>
          <w:p w:rsidR="00AA7922" w:rsidRDefault="00AA7922" w:rsidP="000D5BD4">
            <w:pPr>
              <w:jc w:val="right"/>
            </w:pPr>
            <w:r>
              <w:t>184 128</w:t>
            </w:r>
          </w:p>
        </w:tc>
      </w:tr>
      <w:tr w:rsidR="00AA7922" w:rsidTr="000D5BD4">
        <w:trPr>
          <w:trHeight w:val="280"/>
        </w:trPr>
        <w:tc>
          <w:tcPr>
            <w:tcW w:w="4080" w:type="dxa"/>
          </w:tcPr>
          <w:p w:rsidR="00AA7922" w:rsidRDefault="00AA7922" w:rsidP="000D5BD4">
            <w:r>
              <w:t>Utgifter til løn</w:t>
            </w:r>
            <w:r>
              <w:tab/>
            </w:r>
          </w:p>
        </w:tc>
        <w:tc>
          <w:tcPr>
            <w:tcW w:w="1020" w:type="dxa"/>
          </w:tcPr>
          <w:p w:rsidR="00AA7922" w:rsidRDefault="00AA7922" w:rsidP="000D5BD4">
            <w:pPr>
              <w:jc w:val="right"/>
            </w:pPr>
            <w:r>
              <w:t>88 799</w:t>
            </w:r>
          </w:p>
        </w:tc>
        <w:tc>
          <w:tcPr>
            <w:tcW w:w="1020" w:type="dxa"/>
          </w:tcPr>
          <w:p w:rsidR="00AA7922" w:rsidRDefault="00AA7922" w:rsidP="000D5BD4">
            <w:pPr>
              <w:jc w:val="right"/>
            </w:pPr>
            <w:r>
              <w:t>87 942</w:t>
            </w:r>
          </w:p>
        </w:tc>
        <w:tc>
          <w:tcPr>
            <w:tcW w:w="1020" w:type="dxa"/>
          </w:tcPr>
          <w:p w:rsidR="00AA7922" w:rsidRDefault="00AA7922" w:rsidP="000D5BD4">
            <w:pPr>
              <w:jc w:val="right"/>
            </w:pPr>
            <w:r>
              <w:t>90 264</w:t>
            </w:r>
          </w:p>
        </w:tc>
        <w:tc>
          <w:tcPr>
            <w:tcW w:w="1020" w:type="dxa"/>
          </w:tcPr>
          <w:p w:rsidR="00AA7922" w:rsidRDefault="00AA7922" w:rsidP="000D5BD4">
            <w:pPr>
              <w:jc w:val="right"/>
            </w:pPr>
            <w:r>
              <w:t>91 875</w:t>
            </w:r>
          </w:p>
        </w:tc>
        <w:tc>
          <w:tcPr>
            <w:tcW w:w="1020" w:type="dxa"/>
          </w:tcPr>
          <w:p w:rsidR="00AA7922" w:rsidRDefault="00AA7922" w:rsidP="000D5BD4">
            <w:pPr>
              <w:jc w:val="right"/>
            </w:pPr>
            <w:r>
              <w:t>95 151</w:t>
            </w:r>
          </w:p>
        </w:tc>
      </w:tr>
      <w:tr w:rsidR="00AA7922" w:rsidTr="000D5BD4">
        <w:trPr>
          <w:trHeight w:val="280"/>
        </w:trPr>
        <w:tc>
          <w:tcPr>
            <w:tcW w:w="4080" w:type="dxa"/>
          </w:tcPr>
          <w:p w:rsidR="00AA7922" w:rsidRDefault="00AA7922" w:rsidP="000D5BD4">
            <w:r>
              <w:t>Utgifter til varer og tenester</w:t>
            </w:r>
            <w:r>
              <w:tab/>
            </w:r>
          </w:p>
        </w:tc>
        <w:tc>
          <w:tcPr>
            <w:tcW w:w="1020" w:type="dxa"/>
          </w:tcPr>
          <w:p w:rsidR="00AA7922" w:rsidRDefault="00AA7922" w:rsidP="000D5BD4">
            <w:pPr>
              <w:jc w:val="right"/>
            </w:pPr>
            <w:r>
              <w:t>94 108</w:t>
            </w:r>
          </w:p>
        </w:tc>
        <w:tc>
          <w:tcPr>
            <w:tcW w:w="1020" w:type="dxa"/>
          </w:tcPr>
          <w:p w:rsidR="00AA7922" w:rsidRDefault="00AA7922" w:rsidP="000D5BD4">
            <w:pPr>
              <w:jc w:val="right"/>
            </w:pPr>
            <w:r>
              <w:t>79 073</w:t>
            </w:r>
          </w:p>
        </w:tc>
        <w:tc>
          <w:tcPr>
            <w:tcW w:w="1020" w:type="dxa"/>
          </w:tcPr>
          <w:p w:rsidR="00AA7922" w:rsidRDefault="00AA7922" w:rsidP="000D5BD4">
            <w:pPr>
              <w:jc w:val="right"/>
            </w:pPr>
            <w:r>
              <w:t>82 400</w:t>
            </w:r>
          </w:p>
        </w:tc>
        <w:tc>
          <w:tcPr>
            <w:tcW w:w="1020" w:type="dxa"/>
          </w:tcPr>
          <w:p w:rsidR="00AA7922" w:rsidRDefault="00AA7922" w:rsidP="000D5BD4">
            <w:pPr>
              <w:jc w:val="right"/>
            </w:pPr>
            <w:r>
              <w:t>86 952</w:t>
            </w:r>
          </w:p>
        </w:tc>
        <w:tc>
          <w:tcPr>
            <w:tcW w:w="1020" w:type="dxa"/>
          </w:tcPr>
          <w:p w:rsidR="00AA7922" w:rsidRDefault="00AA7922" w:rsidP="000D5BD4">
            <w:pPr>
              <w:jc w:val="right"/>
            </w:pPr>
            <w:r>
              <w:t>89 526</w:t>
            </w:r>
          </w:p>
        </w:tc>
      </w:tr>
      <w:tr w:rsidR="00AA7922" w:rsidTr="000D5BD4">
        <w:trPr>
          <w:trHeight w:val="280"/>
        </w:trPr>
        <w:tc>
          <w:tcPr>
            <w:tcW w:w="4080" w:type="dxa"/>
          </w:tcPr>
          <w:p w:rsidR="00AA7922" w:rsidRDefault="00AA7922" w:rsidP="000D5BD4">
            <w:r>
              <w:t>Forretningsverksemda (post 24)</w:t>
            </w:r>
            <w:r>
              <w:tab/>
            </w:r>
          </w:p>
        </w:tc>
        <w:tc>
          <w:tcPr>
            <w:tcW w:w="1020" w:type="dxa"/>
          </w:tcPr>
          <w:p w:rsidR="00AA7922" w:rsidRDefault="00AA7922" w:rsidP="000D5BD4">
            <w:pPr>
              <w:jc w:val="right"/>
            </w:pPr>
            <w:r>
              <w:t>-334</w:t>
            </w:r>
          </w:p>
        </w:tc>
        <w:tc>
          <w:tcPr>
            <w:tcW w:w="1020" w:type="dxa"/>
          </w:tcPr>
          <w:p w:rsidR="00AA7922" w:rsidRDefault="00AA7922" w:rsidP="000D5BD4">
            <w:pPr>
              <w:jc w:val="right"/>
            </w:pPr>
            <w:r>
              <w:t>-176</w:t>
            </w:r>
          </w:p>
        </w:tc>
        <w:tc>
          <w:tcPr>
            <w:tcW w:w="1020" w:type="dxa"/>
          </w:tcPr>
          <w:p w:rsidR="00AA7922" w:rsidRDefault="00AA7922" w:rsidP="000D5BD4">
            <w:pPr>
              <w:jc w:val="right"/>
            </w:pPr>
            <w:r>
              <w:t>-428</w:t>
            </w:r>
          </w:p>
        </w:tc>
        <w:tc>
          <w:tcPr>
            <w:tcW w:w="1020" w:type="dxa"/>
          </w:tcPr>
          <w:p w:rsidR="00AA7922" w:rsidRDefault="00AA7922" w:rsidP="000D5BD4">
            <w:pPr>
              <w:jc w:val="right"/>
            </w:pPr>
            <w:r>
              <w:t>-335</w:t>
            </w:r>
          </w:p>
        </w:tc>
        <w:tc>
          <w:tcPr>
            <w:tcW w:w="1020" w:type="dxa"/>
          </w:tcPr>
          <w:p w:rsidR="00AA7922" w:rsidRDefault="00AA7922" w:rsidP="000D5BD4">
            <w:pPr>
              <w:jc w:val="right"/>
            </w:pPr>
            <w:r>
              <w:t>-549</w:t>
            </w:r>
          </w:p>
        </w:tc>
      </w:tr>
      <w:tr w:rsidR="00AA7922" w:rsidTr="000D5BD4">
        <w:trPr>
          <w:trHeight w:val="280"/>
        </w:trPr>
        <w:tc>
          <w:tcPr>
            <w:tcW w:w="4080" w:type="dxa"/>
          </w:tcPr>
          <w:p w:rsidR="00AA7922" w:rsidRDefault="00AA7922" w:rsidP="000D5BD4">
            <w:r>
              <w:t>2. Nybygg, anlegg m.m.</w:t>
            </w:r>
            <w:r w:rsidRPr="00AA7922">
              <w:rPr>
                <w:rStyle w:val="skrift-hevet"/>
              </w:rPr>
              <w:t>2)</w:t>
            </w:r>
            <w:r>
              <w:tab/>
            </w:r>
          </w:p>
        </w:tc>
        <w:tc>
          <w:tcPr>
            <w:tcW w:w="1020" w:type="dxa"/>
          </w:tcPr>
          <w:p w:rsidR="00AA7922" w:rsidRDefault="00AA7922" w:rsidP="000D5BD4">
            <w:pPr>
              <w:jc w:val="right"/>
            </w:pPr>
            <w:r>
              <w:t>78 460</w:t>
            </w:r>
          </w:p>
        </w:tc>
        <w:tc>
          <w:tcPr>
            <w:tcW w:w="1020" w:type="dxa"/>
          </w:tcPr>
          <w:p w:rsidR="00AA7922" w:rsidRDefault="00AA7922" w:rsidP="000D5BD4">
            <w:pPr>
              <w:jc w:val="right"/>
            </w:pPr>
            <w:r>
              <w:t>69 878</w:t>
            </w:r>
          </w:p>
        </w:tc>
        <w:tc>
          <w:tcPr>
            <w:tcW w:w="1020" w:type="dxa"/>
          </w:tcPr>
          <w:p w:rsidR="00AA7922" w:rsidRDefault="00AA7922" w:rsidP="000D5BD4">
            <w:pPr>
              <w:jc w:val="right"/>
            </w:pPr>
            <w:r>
              <w:t>68 590</w:t>
            </w:r>
          </w:p>
        </w:tc>
        <w:tc>
          <w:tcPr>
            <w:tcW w:w="1020" w:type="dxa"/>
          </w:tcPr>
          <w:p w:rsidR="00AA7922" w:rsidRDefault="00AA7922" w:rsidP="000D5BD4">
            <w:pPr>
              <w:jc w:val="right"/>
            </w:pPr>
            <w:r>
              <w:t>73 998</w:t>
            </w:r>
          </w:p>
        </w:tc>
        <w:tc>
          <w:tcPr>
            <w:tcW w:w="1020" w:type="dxa"/>
          </w:tcPr>
          <w:p w:rsidR="00AA7922" w:rsidRDefault="00AA7922" w:rsidP="000D5BD4">
            <w:pPr>
              <w:jc w:val="right"/>
            </w:pPr>
            <w:r>
              <w:t>76 012</w:t>
            </w:r>
          </w:p>
        </w:tc>
      </w:tr>
      <w:tr w:rsidR="00AA7922" w:rsidTr="000D5BD4">
        <w:trPr>
          <w:trHeight w:val="280"/>
        </w:trPr>
        <w:tc>
          <w:tcPr>
            <w:tcW w:w="4080" w:type="dxa"/>
          </w:tcPr>
          <w:p w:rsidR="00AA7922" w:rsidRDefault="00AA7922" w:rsidP="000D5BD4">
            <w:r>
              <w:t>3. Overføringar til andre</w:t>
            </w:r>
            <w:r w:rsidRPr="00AA7922">
              <w:rPr>
                <w:rStyle w:val="skrift-hevet"/>
              </w:rPr>
              <w:t>2)</w:t>
            </w:r>
            <w:r>
              <w:tab/>
            </w:r>
          </w:p>
        </w:tc>
        <w:tc>
          <w:tcPr>
            <w:tcW w:w="1020" w:type="dxa"/>
          </w:tcPr>
          <w:p w:rsidR="00AA7922" w:rsidRDefault="00AA7922" w:rsidP="000D5BD4">
            <w:pPr>
              <w:jc w:val="right"/>
            </w:pPr>
            <w:r>
              <w:t>985 057</w:t>
            </w:r>
          </w:p>
        </w:tc>
        <w:tc>
          <w:tcPr>
            <w:tcW w:w="1020" w:type="dxa"/>
          </w:tcPr>
          <w:p w:rsidR="00AA7922" w:rsidRDefault="00AA7922" w:rsidP="000D5BD4">
            <w:pPr>
              <w:jc w:val="right"/>
            </w:pPr>
            <w:r>
              <w:t>1 044 150</w:t>
            </w:r>
          </w:p>
        </w:tc>
        <w:tc>
          <w:tcPr>
            <w:tcW w:w="1020" w:type="dxa"/>
          </w:tcPr>
          <w:p w:rsidR="00AA7922" w:rsidRDefault="00AA7922" w:rsidP="000D5BD4">
            <w:pPr>
              <w:jc w:val="right"/>
            </w:pPr>
            <w:r>
              <w:t>1 077 319</w:t>
            </w:r>
          </w:p>
        </w:tc>
        <w:tc>
          <w:tcPr>
            <w:tcW w:w="1020" w:type="dxa"/>
          </w:tcPr>
          <w:p w:rsidR="00AA7922" w:rsidRDefault="00AA7922" w:rsidP="000D5BD4">
            <w:pPr>
              <w:jc w:val="right"/>
            </w:pPr>
            <w:r>
              <w:t>1 125 624</w:t>
            </w:r>
          </w:p>
        </w:tc>
        <w:tc>
          <w:tcPr>
            <w:tcW w:w="1020" w:type="dxa"/>
          </w:tcPr>
          <w:p w:rsidR="00AA7922" w:rsidRDefault="00AA7922" w:rsidP="000D5BD4">
            <w:pPr>
              <w:jc w:val="right"/>
            </w:pPr>
            <w:r>
              <w:t>1 292 388</w:t>
            </w:r>
          </w:p>
        </w:tc>
      </w:tr>
      <w:tr w:rsidR="00AA7922" w:rsidTr="000D5BD4">
        <w:trPr>
          <w:trHeight w:val="280"/>
        </w:trPr>
        <w:tc>
          <w:tcPr>
            <w:tcW w:w="4080" w:type="dxa"/>
          </w:tcPr>
          <w:p w:rsidR="00AA7922" w:rsidRDefault="00AA7922" w:rsidP="000D5BD4">
            <w:r>
              <w:t>4. Overføring til Statens pensjonsfond utland</w:t>
            </w:r>
            <w:r>
              <w:tab/>
            </w:r>
          </w:p>
        </w:tc>
        <w:tc>
          <w:tcPr>
            <w:tcW w:w="1020" w:type="dxa"/>
          </w:tcPr>
          <w:p w:rsidR="00AA7922" w:rsidRDefault="00AA7922" w:rsidP="000D5BD4">
            <w:pPr>
              <w:jc w:val="right"/>
            </w:pPr>
            <w:r>
              <w:t>124 779</w:t>
            </w:r>
          </w:p>
        </w:tc>
        <w:tc>
          <w:tcPr>
            <w:tcW w:w="1020" w:type="dxa"/>
          </w:tcPr>
          <w:p w:rsidR="00AA7922" w:rsidRDefault="00AA7922" w:rsidP="000D5BD4">
            <w:pPr>
              <w:jc w:val="right"/>
            </w:pPr>
            <w:r>
              <w:t>167 847</w:t>
            </w:r>
          </w:p>
        </w:tc>
        <w:tc>
          <w:tcPr>
            <w:tcW w:w="1020" w:type="dxa"/>
          </w:tcPr>
          <w:p w:rsidR="00AA7922" w:rsidRDefault="00AA7922" w:rsidP="000D5BD4">
            <w:pPr>
              <w:jc w:val="right"/>
            </w:pPr>
            <w:r>
              <w:t>250 959</w:t>
            </w:r>
          </w:p>
        </w:tc>
        <w:tc>
          <w:tcPr>
            <w:tcW w:w="1020" w:type="dxa"/>
          </w:tcPr>
          <w:p w:rsidR="00AA7922" w:rsidRDefault="00AA7922" w:rsidP="000D5BD4">
            <w:pPr>
              <w:jc w:val="right"/>
            </w:pPr>
            <w:r>
              <w:t>256 915</w:t>
            </w:r>
          </w:p>
        </w:tc>
        <w:tc>
          <w:tcPr>
            <w:tcW w:w="1020" w:type="dxa"/>
          </w:tcPr>
          <w:p w:rsidR="00AA7922" w:rsidRDefault="00AA7922" w:rsidP="000D5BD4">
            <w:pPr>
              <w:jc w:val="right"/>
            </w:pPr>
            <w:r>
              <w:t>106 825</w:t>
            </w:r>
          </w:p>
        </w:tc>
      </w:tr>
      <w:tr w:rsidR="00AA7922" w:rsidTr="000D5BD4">
        <w:trPr>
          <w:trHeight w:val="360"/>
        </w:trPr>
        <w:tc>
          <w:tcPr>
            <w:tcW w:w="4080" w:type="dxa"/>
          </w:tcPr>
          <w:p w:rsidR="00AA7922" w:rsidRDefault="00AA7922" w:rsidP="000D5BD4">
            <w:r>
              <w:t>Sum utgifter utan lånetransaksjonar</w:t>
            </w:r>
            <w:r>
              <w:tab/>
            </w:r>
          </w:p>
        </w:tc>
        <w:tc>
          <w:tcPr>
            <w:tcW w:w="1020" w:type="dxa"/>
          </w:tcPr>
          <w:p w:rsidR="00AA7922" w:rsidRDefault="00AA7922" w:rsidP="000D5BD4">
            <w:pPr>
              <w:jc w:val="right"/>
            </w:pPr>
            <w:r>
              <w:t>1 370 870</w:t>
            </w:r>
          </w:p>
        </w:tc>
        <w:tc>
          <w:tcPr>
            <w:tcW w:w="1020" w:type="dxa"/>
          </w:tcPr>
          <w:p w:rsidR="00AA7922" w:rsidRDefault="00AA7922" w:rsidP="000D5BD4">
            <w:pPr>
              <w:jc w:val="right"/>
            </w:pPr>
            <w:r>
              <w:t>1 448 713</w:t>
            </w:r>
          </w:p>
        </w:tc>
        <w:tc>
          <w:tcPr>
            <w:tcW w:w="1020" w:type="dxa"/>
          </w:tcPr>
          <w:p w:rsidR="00AA7922" w:rsidRDefault="00AA7922" w:rsidP="000D5BD4">
            <w:pPr>
              <w:jc w:val="right"/>
            </w:pPr>
            <w:r>
              <w:t>1 569 104</w:t>
            </w:r>
          </w:p>
        </w:tc>
        <w:tc>
          <w:tcPr>
            <w:tcW w:w="1020" w:type="dxa"/>
          </w:tcPr>
          <w:p w:rsidR="00AA7922" w:rsidRDefault="00AA7922" w:rsidP="000D5BD4">
            <w:pPr>
              <w:jc w:val="right"/>
            </w:pPr>
            <w:r>
              <w:t>1 635 030</w:t>
            </w:r>
          </w:p>
        </w:tc>
        <w:tc>
          <w:tcPr>
            <w:tcW w:w="1020" w:type="dxa"/>
          </w:tcPr>
          <w:p w:rsidR="00AA7922" w:rsidRDefault="00AA7922" w:rsidP="000D5BD4">
            <w:pPr>
              <w:jc w:val="right"/>
            </w:pPr>
            <w:r>
              <w:t>1 659 353</w:t>
            </w:r>
          </w:p>
        </w:tc>
      </w:tr>
      <w:tr w:rsidR="00AA7922" w:rsidTr="000D5BD4">
        <w:trPr>
          <w:trHeight w:val="520"/>
        </w:trPr>
        <w:tc>
          <w:tcPr>
            <w:tcW w:w="4080" w:type="dxa"/>
          </w:tcPr>
          <w:p w:rsidR="00AA7922" w:rsidRDefault="00AA7922" w:rsidP="000D5BD4">
            <w:r w:rsidRPr="00AA7922">
              <w:rPr>
                <w:rStyle w:val="kursiv0"/>
              </w:rPr>
              <w:t>Inntekter utan lånetransaksjonar</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280"/>
        </w:trPr>
        <w:tc>
          <w:tcPr>
            <w:tcW w:w="4080" w:type="dxa"/>
          </w:tcPr>
          <w:p w:rsidR="00AA7922" w:rsidRDefault="00AA7922" w:rsidP="000D5BD4">
            <w:r>
              <w:t>Skattar og avgifter</w:t>
            </w:r>
            <w:r>
              <w:tab/>
            </w:r>
          </w:p>
        </w:tc>
        <w:tc>
          <w:tcPr>
            <w:tcW w:w="1020" w:type="dxa"/>
          </w:tcPr>
          <w:p w:rsidR="00AA7922" w:rsidRDefault="00AA7922" w:rsidP="000D5BD4">
            <w:pPr>
              <w:jc w:val="right"/>
            </w:pPr>
            <w:r>
              <w:t>916 762</w:t>
            </w:r>
          </w:p>
        </w:tc>
        <w:tc>
          <w:tcPr>
            <w:tcW w:w="1020" w:type="dxa"/>
          </w:tcPr>
          <w:p w:rsidR="00AA7922" w:rsidRDefault="00AA7922" w:rsidP="000D5BD4">
            <w:pPr>
              <w:jc w:val="right"/>
            </w:pPr>
            <w:r>
              <w:t>943 577</w:t>
            </w:r>
          </w:p>
        </w:tc>
        <w:tc>
          <w:tcPr>
            <w:tcW w:w="1020" w:type="dxa"/>
          </w:tcPr>
          <w:p w:rsidR="00AA7922" w:rsidRDefault="00AA7922" w:rsidP="000D5BD4">
            <w:pPr>
              <w:jc w:val="right"/>
            </w:pPr>
            <w:r>
              <w:t>986 440</w:t>
            </w:r>
          </w:p>
        </w:tc>
        <w:tc>
          <w:tcPr>
            <w:tcW w:w="1020" w:type="dxa"/>
          </w:tcPr>
          <w:p w:rsidR="00AA7922" w:rsidRDefault="00AA7922" w:rsidP="000D5BD4">
            <w:pPr>
              <w:jc w:val="right"/>
            </w:pPr>
            <w:r>
              <w:t>1 030 890</w:t>
            </w:r>
          </w:p>
        </w:tc>
        <w:tc>
          <w:tcPr>
            <w:tcW w:w="1020" w:type="dxa"/>
          </w:tcPr>
          <w:p w:rsidR="00AA7922" w:rsidRDefault="00AA7922" w:rsidP="000D5BD4">
            <w:pPr>
              <w:jc w:val="right"/>
            </w:pPr>
            <w:r>
              <w:t>1 054 154</w:t>
            </w:r>
          </w:p>
        </w:tc>
      </w:tr>
      <w:tr w:rsidR="00AA7922" w:rsidTr="000D5BD4">
        <w:trPr>
          <w:trHeight w:val="280"/>
        </w:trPr>
        <w:tc>
          <w:tcPr>
            <w:tcW w:w="4080" w:type="dxa"/>
          </w:tcPr>
          <w:p w:rsidR="00AA7922" w:rsidRDefault="00AA7922" w:rsidP="000D5BD4">
            <w:r>
              <w:t>Inntekter frå statens forretningsverksemd</w:t>
            </w:r>
            <w:r>
              <w:tab/>
            </w:r>
          </w:p>
        </w:tc>
        <w:tc>
          <w:tcPr>
            <w:tcW w:w="1020" w:type="dxa"/>
          </w:tcPr>
          <w:p w:rsidR="00AA7922" w:rsidRDefault="00AA7922" w:rsidP="000D5BD4">
            <w:pPr>
              <w:jc w:val="right"/>
            </w:pPr>
            <w:r>
              <w:t>2 604</w:t>
            </w:r>
          </w:p>
        </w:tc>
        <w:tc>
          <w:tcPr>
            <w:tcW w:w="1020" w:type="dxa"/>
          </w:tcPr>
          <w:p w:rsidR="00AA7922" w:rsidRDefault="00AA7922" w:rsidP="000D5BD4">
            <w:pPr>
              <w:jc w:val="right"/>
            </w:pPr>
            <w:r>
              <w:t>2 910</w:t>
            </w:r>
          </w:p>
        </w:tc>
        <w:tc>
          <w:tcPr>
            <w:tcW w:w="1020" w:type="dxa"/>
          </w:tcPr>
          <w:p w:rsidR="00AA7922" w:rsidRDefault="00AA7922" w:rsidP="000D5BD4">
            <w:pPr>
              <w:jc w:val="right"/>
            </w:pPr>
            <w:r>
              <w:t>3 095</w:t>
            </w:r>
          </w:p>
        </w:tc>
        <w:tc>
          <w:tcPr>
            <w:tcW w:w="1020" w:type="dxa"/>
          </w:tcPr>
          <w:p w:rsidR="00AA7922" w:rsidRDefault="00AA7922" w:rsidP="000D5BD4">
            <w:pPr>
              <w:jc w:val="right"/>
            </w:pPr>
            <w:r>
              <w:t>3 200</w:t>
            </w:r>
          </w:p>
        </w:tc>
        <w:tc>
          <w:tcPr>
            <w:tcW w:w="1020" w:type="dxa"/>
          </w:tcPr>
          <w:p w:rsidR="00AA7922" w:rsidRDefault="00AA7922" w:rsidP="000D5BD4">
            <w:pPr>
              <w:jc w:val="right"/>
            </w:pPr>
            <w:r>
              <w:t>3 378</w:t>
            </w:r>
          </w:p>
        </w:tc>
      </w:tr>
      <w:tr w:rsidR="00AA7922" w:rsidTr="000D5BD4">
        <w:trPr>
          <w:trHeight w:val="540"/>
        </w:trPr>
        <w:tc>
          <w:tcPr>
            <w:tcW w:w="4080" w:type="dxa"/>
          </w:tcPr>
          <w:p w:rsidR="00AA7922" w:rsidRDefault="00AA7922" w:rsidP="000D5BD4">
            <w:r>
              <w:t>Renteinntekter og utbyte (utan statens forretningsverksemd og Equinor)</w:t>
            </w:r>
            <w:r>
              <w:tab/>
            </w:r>
          </w:p>
        </w:tc>
        <w:tc>
          <w:tcPr>
            <w:tcW w:w="1020" w:type="dxa"/>
          </w:tcPr>
          <w:p w:rsidR="00AA7922" w:rsidRDefault="00AA7922" w:rsidP="000D5BD4">
            <w:pPr>
              <w:jc w:val="right"/>
            </w:pPr>
            <w:r>
              <w:t>26 971</w:t>
            </w:r>
          </w:p>
        </w:tc>
        <w:tc>
          <w:tcPr>
            <w:tcW w:w="1020" w:type="dxa"/>
          </w:tcPr>
          <w:p w:rsidR="00AA7922" w:rsidRDefault="00AA7922" w:rsidP="000D5BD4">
            <w:pPr>
              <w:jc w:val="right"/>
            </w:pPr>
            <w:r>
              <w:t>29 622</w:t>
            </w:r>
          </w:p>
        </w:tc>
        <w:tc>
          <w:tcPr>
            <w:tcW w:w="1020" w:type="dxa"/>
          </w:tcPr>
          <w:p w:rsidR="00AA7922" w:rsidRDefault="00AA7922" w:rsidP="000D5BD4">
            <w:pPr>
              <w:jc w:val="right"/>
            </w:pPr>
            <w:r>
              <w:t>39 607</w:t>
            </w:r>
          </w:p>
        </w:tc>
        <w:tc>
          <w:tcPr>
            <w:tcW w:w="1020" w:type="dxa"/>
          </w:tcPr>
          <w:p w:rsidR="00AA7922" w:rsidRDefault="00AA7922" w:rsidP="000D5BD4">
            <w:pPr>
              <w:jc w:val="right"/>
            </w:pPr>
            <w:r>
              <w:t>39 646</w:t>
            </w:r>
          </w:p>
        </w:tc>
        <w:tc>
          <w:tcPr>
            <w:tcW w:w="1020" w:type="dxa"/>
          </w:tcPr>
          <w:p w:rsidR="00AA7922" w:rsidRDefault="00AA7922" w:rsidP="000D5BD4">
            <w:pPr>
              <w:jc w:val="right"/>
            </w:pPr>
            <w:r>
              <w:t>32 749</w:t>
            </w:r>
          </w:p>
        </w:tc>
      </w:tr>
      <w:tr w:rsidR="00AA7922" w:rsidTr="000D5BD4">
        <w:trPr>
          <w:trHeight w:val="280"/>
        </w:trPr>
        <w:tc>
          <w:tcPr>
            <w:tcW w:w="4080" w:type="dxa"/>
          </w:tcPr>
          <w:p w:rsidR="00AA7922" w:rsidRDefault="00AA7922" w:rsidP="000D5BD4">
            <w:r>
              <w:t xml:space="preserve">Andre inntekter </w:t>
            </w:r>
            <w:r>
              <w:tab/>
            </w:r>
          </w:p>
        </w:tc>
        <w:tc>
          <w:tcPr>
            <w:tcW w:w="1020" w:type="dxa"/>
          </w:tcPr>
          <w:p w:rsidR="00AA7922" w:rsidRDefault="00AA7922" w:rsidP="000D5BD4">
            <w:pPr>
              <w:jc w:val="right"/>
            </w:pPr>
            <w:r>
              <w:t>63 550</w:t>
            </w:r>
          </w:p>
        </w:tc>
        <w:tc>
          <w:tcPr>
            <w:tcW w:w="1020" w:type="dxa"/>
          </w:tcPr>
          <w:p w:rsidR="00AA7922" w:rsidRDefault="00AA7922" w:rsidP="000D5BD4">
            <w:pPr>
              <w:jc w:val="right"/>
            </w:pPr>
            <w:r>
              <w:t>55 368</w:t>
            </w:r>
          </w:p>
        </w:tc>
        <w:tc>
          <w:tcPr>
            <w:tcW w:w="1020" w:type="dxa"/>
          </w:tcPr>
          <w:p w:rsidR="00AA7922" w:rsidRDefault="00AA7922" w:rsidP="000D5BD4">
            <w:pPr>
              <w:jc w:val="right"/>
            </w:pPr>
            <w:r>
              <w:t>47 936</w:t>
            </w:r>
          </w:p>
        </w:tc>
        <w:tc>
          <w:tcPr>
            <w:tcW w:w="1020" w:type="dxa"/>
          </w:tcPr>
          <w:p w:rsidR="00AA7922" w:rsidRDefault="00AA7922" w:rsidP="000D5BD4">
            <w:pPr>
              <w:jc w:val="right"/>
            </w:pPr>
            <w:r>
              <w:t>50 425</w:t>
            </w:r>
          </w:p>
        </w:tc>
        <w:tc>
          <w:tcPr>
            <w:tcW w:w="1020" w:type="dxa"/>
          </w:tcPr>
          <w:p w:rsidR="00AA7922" w:rsidRDefault="00AA7922" w:rsidP="000D5BD4">
            <w:pPr>
              <w:jc w:val="right"/>
            </w:pPr>
            <w:r>
              <w:t>64 121</w:t>
            </w:r>
          </w:p>
        </w:tc>
      </w:tr>
      <w:tr w:rsidR="00AA7922" w:rsidTr="000D5BD4">
        <w:trPr>
          <w:trHeight w:val="280"/>
        </w:trPr>
        <w:tc>
          <w:tcPr>
            <w:tcW w:w="4080" w:type="dxa"/>
          </w:tcPr>
          <w:p w:rsidR="00AA7922" w:rsidRDefault="00AA7922" w:rsidP="000D5BD4">
            <w:r>
              <w:t>Petroleumsinntekter</w:t>
            </w:r>
            <w:r>
              <w:tab/>
            </w:r>
          </w:p>
        </w:tc>
        <w:tc>
          <w:tcPr>
            <w:tcW w:w="1020" w:type="dxa"/>
          </w:tcPr>
          <w:p w:rsidR="00AA7922" w:rsidRDefault="00AA7922" w:rsidP="000D5BD4">
            <w:pPr>
              <w:jc w:val="right"/>
            </w:pPr>
            <w:r>
              <w:t>152 594</w:t>
            </w:r>
          </w:p>
        </w:tc>
        <w:tc>
          <w:tcPr>
            <w:tcW w:w="1020" w:type="dxa"/>
          </w:tcPr>
          <w:p w:rsidR="00AA7922" w:rsidRDefault="00AA7922" w:rsidP="000D5BD4">
            <w:pPr>
              <w:jc w:val="right"/>
            </w:pPr>
            <w:r>
              <w:t>194 411</w:t>
            </w:r>
          </w:p>
        </w:tc>
        <w:tc>
          <w:tcPr>
            <w:tcW w:w="1020" w:type="dxa"/>
          </w:tcPr>
          <w:p w:rsidR="00AA7922" w:rsidRDefault="00AA7922" w:rsidP="000D5BD4">
            <w:pPr>
              <w:jc w:val="right"/>
            </w:pPr>
            <w:r>
              <w:t>273 513</w:t>
            </w:r>
          </w:p>
        </w:tc>
        <w:tc>
          <w:tcPr>
            <w:tcW w:w="1020" w:type="dxa"/>
          </w:tcPr>
          <w:p w:rsidR="00AA7922" w:rsidRDefault="00AA7922" w:rsidP="000D5BD4">
            <w:pPr>
              <w:jc w:val="right"/>
            </w:pPr>
            <w:r>
              <w:t>283 245</w:t>
            </w:r>
          </w:p>
        </w:tc>
        <w:tc>
          <w:tcPr>
            <w:tcW w:w="1020" w:type="dxa"/>
          </w:tcPr>
          <w:p w:rsidR="00AA7922" w:rsidRDefault="00AA7922" w:rsidP="000D5BD4">
            <w:pPr>
              <w:jc w:val="right"/>
            </w:pPr>
            <w:r>
              <w:t>134 425</w:t>
            </w:r>
          </w:p>
        </w:tc>
      </w:tr>
      <w:tr w:rsidR="00AA7922" w:rsidTr="000D5BD4">
        <w:trPr>
          <w:trHeight w:val="280"/>
        </w:trPr>
        <w:tc>
          <w:tcPr>
            <w:tcW w:w="4080" w:type="dxa"/>
          </w:tcPr>
          <w:p w:rsidR="00AA7922" w:rsidRDefault="00AA7922" w:rsidP="000D5BD4">
            <w:r>
              <w:t>Statens pensjonsfond utland</w:t>
            </w:r>
            <w:r>
              <w:tab/>
            </w:r>
          </w:p>
        </w:tc>
        <w:tc>
          <w:tcPr>
            <w:tcW w:w="1020" w:type="dxa"/>
          </w:tcPr>
          <w:p w:rsidR="00AA7922" w:rsidRDefault="00AA7922" w:rsidP="000D5BD4">
            <w:pPr>
              <w:jc w:val="right"/>
            </w:pPr>
            <w:r>
              <w:t>212 516</w:t>
            </w:r>
          </w:p>
        </w:tc>
        <w:tc>
          <w:tcPr>
            <w:tcW w:w="1020" w:type="dxa"/>
          </w:tcPr>
          <w:p w:rsidR="00AA7922" w:rsidRDefault="00AA7922" w:rsidP="000D5BD4">
            <w:pPr>
              <w:jc w:val="right"/>
            </w:pPr>
            <w:r>
              <w:t>231 394</w:t>
            </w:r>
          </w:p>
        </w:tc>
        <w:tc>
          <w:tcPr>
            <w:tcW w:w="1020" w:type="dxa"/>
          </w:tcPr>
          <w:p w:rsidR="00AA7922" w:rsidRDefault="00AA7922" w:rsidP="000D5BD4">
            <w:pPr>
              <w:jc w:val="right"/>
            </w:pPr>
            <w:r>
              <w:t>225 514</w:t>
            </w:r>
          </w:p>
        </w:tc>
        <w:tc>
          <w:tcPr>
            <w:tcW w:w="1020" w:type="dxa"/>
          </w:tcPr>
          <w:p w:rsidR="00AA7922" w:rsidRDefault="00AA7922" w:rsidP="000D5BD4">
            <w:pPr>
              <w:jc w:val="right"/>
            </w:pPr>
            <w:r>
              <w:t>228 564</w:t>
            </w:r>
          </w:p>
        </w:tc>
        <w:tc>
          <w:tcPr>
            <w:tcW w:w="1020" w:type="dxa"/>
          </w:tcPr>
          <w:p w:rsidR="00AA7922" w:rsidRDefault="00AA7922" w:rsidP="000D5BD4">
            <w:pPr>
              <w:jc w:val="right"/>
            </w:pPr>
            <w:r>
              <w:t>417 426</w:t>
            </w:r>
          </w:p>
        </w:tc>
      </w:tr>
      <w:tr w:rsidR="00AA7922" w:rsidTr="000D5BD4">
        <w:trPr>
          <w:trHeight w:val="360"/>
        </w:trPr>
        <w:tc>
          <w:tcPr>
            <w:tcW w:w="4080" w:type="dxa"/>
          </w:tcPr>
          <w:p w:rsidR="00AA7922" w:rsidRDefault="00AA7922" w:rsidP="000D5BD4">
            <w:r>
              <w:t>Sum inntekter utan lånetransaksjonar</w:t>
            </w:r>
            <w:r>
              <w:tab/>
            </w:r>
          </w:p>
        </w:tc>
        <w:tc>
          <w:tcPr>
            <w:tcW w:w="1020" w:type="dxa"/>
          </w:tcPr>
          <w:p w:rsidR="00AA7922" w:rsidRDefault="00AA7922" w:rsidP="000D5BD4">
            <w:pPr>
              <w:jc w:val="right"/>
            </w:pPr>
            <w:r>
              <w:t>1 374 997</w:t>
            </w:r>
          </w:p>
        </w:tc>
        <w:tc>
          <w:tcPr>
            <w:tcW w:w="1020" w:type="dxa"/>
          </w:tcPr>
          <w:p w:rsidR="00AA7922" w:rsidRDefault="00AA7922" w:rsidP="000D5BD4">
            <w:pPr>
              <w:jc w:val="right"/>
            </w:pPr>
            <w:r>
              <w:t>1 457 281</w:t>
            </w:r>
          </w:p>
        </w:tc>
        <w:tc>
          <w:tcPr>
            <w:tcW w:w="1020" w:type="dxa"/>
          </w:tcPr>
          <w:p w:rsidR="00AA7922" w:rsidRDefault="00AA7922" w:rsidP="000D5BD4">
            <w:pPr>
              <w:jc w:val="right"/>
            </w:pPr>
            <w:r>
              <w:t>1 576 105</w:t>
            </w:r>
          </w:p>
        </w:tc>
        <w:tc>
          <w:tcPr>
            <w:tcW w:w="1020" w:type="dxa"/>
          </w:tcPr>
          <w:p w:rsidR="00AA7922" w:rsidRDefault="00AA7922" w:rsidP="000D5BD4">
            <w:pPr>
              <w:jc w:val="right"/>
            </w:pPr>
            <w:r>
              <w:t>1 635 971</w:t>
            </w:r>
          </w:p>
        </w:tc>
        <w:tc>
          <w:tcPr>
            <w:tcW w:w="1020" w:type="dxa"/>
          </w:tcPr>
          <w:p w:rsidR="00AA7922" w:rsidRDefault="00AA7922" w:rsidP="000D5BD4">
            <w:pPr>
              <w:jc w:val="right"/>
            </w:pPr>
            <w:r>
              <w:t>1 706 254</w:t>
            </w:r>
          </w:p>
        </w:tc>
      </w:tr>
      <w:tr w:rsidR="00AA7922" w:rsidTr="000D5BD4">
        <w:trPr>
          <w:trHeight w:val="280"/>
        </w:trPr>
        <w:tc>
          <w:tcPr>
            <w:tcW w:w="4080" w:type="dxa"/>
          </w:tcPr>
          <w:p w:rsidR="00AA7922" w:rsidRDefault="00AA7922" w:rsidP="000D5BD4"/>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360"/>
        </w:trPr>
        <w:tc>
          <w:tcPr>
            <w:tcW w:w="4080" w:type="dxa"/>
          </w:tcPr>
          <w:p w:rsidR="00AA7922" w:rsidRDefault="00AA7922" w:rsidP="000D5BD4">
            <w:r>
              <w:t>Overskot før lånetransaksjonar</w:t>
            </w:r>
            <w:r>
              <w:tab/>
            </w:r>
          </w:p>
        </w:tc>
        <w:tc>
          <w:tcPr>
            <w:tcW w:w="1020" w:type="dxa"/>
          </w:tcPr>
          <w:p w:rsidR="00AA7922" w:rsidRDefault="00AA7922" w:rsidP="000D5BD4">
            <w:pPr>
              <w:jc w:val="right"/>
            </w:pPr>
            <w:r>
              <w:t>4 127</w:t>
            </w:r>
          </w:p>
        </w:tc>
        <w:tc>
          <w:tcPr>
            <w:tcW w:w="1020" w:type="dxa"/>
          </w:tcPr>
          <w:p w:rsidR="00AA7922" w:rsidRDefault="00AA7922" w:rsidP="000D5BD4">
            <w:pPr>
              <w:jc w:val="right"/>
            </w:pPr>
            <w:r>
              <w:t>8 568</w:t>
            </w:r>
          </w:p>
        </w:tc>
        <w:tc>
          <w:tcPr>
            <w:tcW w:w="1020" w:type="dxa"/>
          </w:tcPr>
          <w:p w:rsidR="00AA7922" w:rsidRDefault="00AA7922" w:rsidP="000D5BD4">
            <w:pPr>
              <w:jc w:val="right"/>
            </w:pPr>
            <w:r>
              <w:t>7 001</w:t>
            </w:r>
          </w:p>
        </w:tc>
        <w:tc>
          <w:tcPr>
            <w:tcW w:w="1020" w:type="dxa"/>
          </w:tcPr>
          <w:p w:rsidR="00AA7922" w:rsidRDefault="00AA7922" w:rsidP="000D5BD4">
            <w:pPr>
              <w:jc w:val="right"/>
            </w:pPr>
            <w:r>
              <w:t>941</w:t>
            </w:r>
          </w:p>
        </w:tc>
        <w:tc>
          <w:tcPr>
            <w:tcW w:w="1020" w:type="dxa"/>
          </w:tcPr>
          <w:p w:rsidR="00AA7922" w:rsidRDefault="00AA7922" w:rsidP="000D5BD4">
            <w:pPr>
              <w:jc w:val="right"/>
            </w:pPr>
            <w:r>
              <w:t>46 901</w:t>
            </w:r>
          </w:p>
        </w:tc>
      </w:tr>
      <w:tr w:rsidR="00AA7922" w:rsidTr="000D5BD4">
        <w:trPr>
          <w:trHeight w:val="520"/>
        </w:trPr>
        <w:tc>
          <w:tcPr>
            <w:tcW w:w="4080" w:type="dxa"/>
          </w:tcPr>
          <w:p w:rsidR="00AA7922" w:rsidRDefault="00AA7922" w:rsidP="000D5BD4">
            <w:r w:rsidRPr="00AA7922">
              <w:rPr>
                <w:rStyle w:val="kursiv0"/>
              </w:rPr>
              <w:t>Lånetransaksjonar – utgifter</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280"/>
        </w:trPr>
        <w:tc>
          <w:tcPr>
            <w:tcW w:w="4080" w:type="dxa"/>
          </w:tcPr>
          <w:p w:rsidR="00AA7922" w:rsidRDefault="00AA7922" w:rsidP="000D5BD4">
            <w:r>
              <w:t>Utlån til statsbankane</w:t>
            </w:r>
            <w:r>
              <w:tab/>
            </w:r>
          </w:p>
        </w:tc>
        <w:tc>
          <w:tcPr>
            <w:tcW w:w="1020" w:type="dxa"/>
          </w:tcPr>
          <w:p w:rsidR="00AA7922" w:rsidRDefault="00AA7922" w:rsidP="000D5BD4">
            <w:pPr>
              <w:jc w:val="right"/>
            </w:pPr>
            <w:r>
              <w:t>94 474</w:t>
            </w:r>
          </w:p>
        </w:tc>
        <w:tc>
          <w:tcPr>
            <w:tcW w:w="1020" w:type="dxa"/>
          </w:tcPr>
          <w:p w:rsidR="00AA7922" w:rsidRDefault="00AA7922" w:rsidP="000D5BD4">
            <w:pPr>
              <w:jc w:val="right"/>
            </w:pPr>
            <w:r>
              <w:t>91 719</w:t>
            </w:r>
          </w:p>
        </w:tc>
        <w:tc>
          <w:tcPr>
            <w:tcW w:w="1020" w:type="dxa"/>
          </w:tcPr>
          <w:p w:rsidR="00AA7922" w:rsidRDefault="00AA7922" w:rsidP="000D5BD4">
            <w:pPr>
              <w:jc w:val="right"/>
            </w:pPr>
            <w:r>
              <w:t>93 354</w:t>
            </w:r>
          </w:p>
        </w:tc>
        <w:tc>
          <w:tcPr>
            <w:tcW w:w="1020" w:type="dxa"/>
          </w:tcPr>
          <w:p w:rsidR="00AA7922" w:rsidRDefault="00AA7922" w:rsidP="000D5BD4">
            <w:pPr>
              <w:jc w:val="right"/>
            </w:pPr>
            <w:r>
              <w:t>107 697</w:t>
            </w:r>
          </w:p>
        </w:tc>
        <w:tc>
          <w:tcPr>
            <w:tcW w:w="1020" w:type="dxa"/>
          </w:tcPr>
          <w:p w:rsidR="00AA7922" w:rsidRDefault="00AA7922" w:rsidP="000D5BD4">
            <w:pPr>
              <w:jc w:val="right"/>
            </w:pPr>
            <w:r>
              <w:t>113 467</w:t>
            </w:r>
          </w:p>
        </w:tc>
      </w:tr>
      <w:tr w:rsidR="00AA7922" w:rsidTr="000D5BD4">
        <w:trPr>
          <w:trHeight w:val="280"/>
        </w:trPr>
        <w:tc>
          <w:tcPr>
            <w:tcW w:w="4080" w:type="dxa"/>
          </w:tcPr>
          <w:p w:rsidR="00AA7922" w:rsidRDefault="00AA7922" w:rsidP="000D5BD4">
            <w:r>
              <w:t>Gjeldsavdrag</w:t>
            </w:r>
            <w:r>
              <w:tab/>
            </w:r>
          </w:p>
        </w:tc>
        <w:tc>
          <w:tcPr>
            <w:tcW w:w="1020" w:type="dxa"/>
          </w:tcPr>
          <w:p w:rsidR="00AA7922" w:rsidRDefault="00AA7922" w:rsidP="000D5BD4">
            <w:pPr>
              <w:jc w:val="right"/>
            </w:pPr>
            <w:r>
              <w:t>14 778</w:t>
            </w:r>
          </w:p>
        </w:tc>
        <w:tc>
          <w:tcPr>
            <w:tcW w:w="1020" w:type="dxa"/>
          </w:tcPr>
          <w:p w:rsidR="00AA7922" w:rsidRDefault="00AA7922" w:rsidP="000D5BD4">
            <w:pPr>
              <w:jc w:val="right"/>
            </w:pPr>
            <w:r>
              <w:t>50 959</w:t>
            </w:r>
          </w:p>
        </w:tc>
        <w:tc>
          <w:tcPr>
            <w:tcW w:w="1020" w:type="dxa"/>
          </w:tcPr>
          <w:p w:rsidR="00AA7922" w:rsidRDefault="00AA7922" w:rsidP="000D5BD4">
            <w:pPr>
              <w:jc w:val="right"/>
            </w:pPr>
            <w:r>
              <w:t>43 899</w:t>
            </w:r>
          </w:p>
        </w:tc>
        <w:tc>
          <w:tcPr>
            <w:tcW w:w="1020" w:type="dxa"/>
          </w:tcPr>
          <w:p w:rsidR="00AA7922" w:rsidRDefault="00AA7922" w:rsidP="000D5BD4">
            <w:pPr>
              <w:jc w:val="right"/>
            </w:pPr>
            <w:r>
              <w:t>64 101</w:t>
            </w:r>
          </w:p>
        </w:tc>
        <w:tc>
          <w:tcPr>
            <w:tcW w:w="1020" w:type="dxa"/>
          </w:tcPr>
          <w:p w:rsidR="00AA7922" w:rsidRDefault="00AA7922" w:rsidP="000D5BD4">
            <w:pPr>
              <w:jc w:val="right"/>
            </w:pPr>
            <w:r>
              <w:t>13 995</w:t>
            </w:r>
          </w:p>
        </w:tc>
      </w:tr>
      <w:tr w:rsidR="00AA7922" w:rsidTr="000D5BD4">
        <w:trPr>
          <w:trHeight w:val="280"/>
        </w:trPr>
        <w:tc>
          <w:tcPr>
            <w:tcW w:w="4080" w:type="dxa"/>
          </w:tcPr>
          <w:p w:rsidR="00AA7922" w:rsidRDefault="00AA7922" w:rsidP="000D5BD4">
            <w:r>
              <w:t>Andre utlån, aksjeteikning m.m.</w:t>
            </w:r>
            <w:r>
              <w:tab/>
            </w:r>
          </w:p>
        </w:tc>
        <w:tc>
          <w:tcPr>
            <w:tcW w:w="1020" w:type="dxa"/>
          </w:tcPr>
          <w:p w:rsidR="00AA7922" w:rsidRDefault="00AA7922" w:rsidP="000D5BD4">
            <w:pPr>
              <w:jc w:val="right"/>
            </w:pPr>
            <w:r>
              <w:t>54 466</w:t>
            </w:r>
          </w:p>
        </w:tc>
        <w:tc>
          <w:tcPr>
            <w:tcW w:w="1020" w:type="dxa"/>
          </w:tcPr>
          <w:p w:rsidR="00AA7922" w:rsidRDefault="00AA7922" w:rsidP="000D5BD4">
            <w:pPr>
              <w:jc w:val="right"/>
            </w:pPr>
            <w:r>
              <w:t>20 916</w:t>
            </w:r>
          </w:p>
        </w:tc>
        <w:tc>
          <w:tcPr>
            <w:tcW w:w="1020" w:type="dxa"/>
          </w:tcPr>
          <w:p w:rsidR="00AA7922" w:rsidRDefault="00AA7922" w:rsidP="000D5BD4">
            <w:pPr>
              <w:jc w:val="right"/>
            </w:pPr>
            <w:r>
              <w:t>11 238</w:t>
            </w:r>
          </w:p>
        </w:tc>
        <w:tc>
          <w:tcPr>
            <w:tcW w:w="1020" w:type="dxa"/>
          </w:tcPr>
          <w:p w:rsidR="00AA7922" w:rsidRDefault="00AA7922" w:rsidP="000D5BD4">
            <w:pPr>
              <w:jc w:val="right"/>
            </w:pPr>
            <w:r>
              <w:t>15 455</w:t>
            </w:r>
          </w:p>
        </w:tc>
        <w:tc>
          <w:tcPr>
            <w:tcW w:w="1020" w:type="dxa"/>
          </w:tcPr>
          <w:p w:rsidR="00AA7922" w:rsidRDefault="00AA7922" w:rsidP="000D5BD4">
            <w:pPr>
              <w:jc w:val="right"/>
            </w:pPr>
            <w:r>
              <w:t>79 793</w:t>
            </w:r>
          </w:p>
        </w:tc>
      </w:tr>
      <w:tr w:rsidR="00AA7922" w:rsidTr="000D5BD4">
        <w:trPr>
          <w:trHeight w:val="360"/>
        </w:trPr>
        <w:tc>
          <w:tcPr>
            <w:tcW w:w="4080" w:type="dxa"/>
          </w:tcPr>
          <w:p w:rsidR="00AA7922" w:rsidRDefault="00AA7922" w:rsidP="000D5BD4">
            <w:r>
              <w:t>Sum lånetransaksjonar, utgifter</w:t>
            </w:r>
            <w:r>
              <w:tab/>
            </w:r>
          </w:p>
        </w:tc>
        <w:tc>
          <w:tcPr>
            <w:tcW w:w="1020" w:type="dxa"/>
          </w:tcPr>
          <w:p w:rsidR="00AA7922" w:rsidRDefault="00AA7922" w:rsidP="000D5BD4">
            <w:pPr>
              <w:jc w:val="right"/>
            </w:pPr>
            <w:r>
              <w:t>163 718</w:t>
            </w:r>
          </w:p>
        </w:tc>
        <w:tc>
          <w:tcPr>
            <w:tcW w:w="1020" w:type="dxa"/>
          </w:tcPr>
          <w:p w:rsidR="00AA7922" w:rsidRDefault="00AA7922" w:rsidP="000D5BD4">
            <w:pPr>
              <w:jc w:val="right"/>
            </w:pPr>
            <w:r>
              <w:t>163 595</w:t>
            </w:r>
          </w:p>
        </w:tc>
        <w:tc>
          <w:tcPr>
            <w:tcW w:w="1020" w:type="dxa"/>
          </w:tcPr>
          <w:p w:rsidR="00AA7922" w:rsidRDefault="00AA7922" w:rsidP="000D5BD4">
            <w:pPr>
              <w:jc w:val="right"/>
            </w:pPr>
            <w:r>
              <w:t>148 491</w:t>
            </w:r>
          </w:p>
        </w:tc>
        <w:tc>
          <w:tcPr>
            <w:tcW w:w="1020" w:type="dxa"/>
          </w:tcPr>
          <w:p w:rsidR="00AA7922" w:rsidRDefault="00AA7922" w:rsidP="000D5BD4">
            <w:pPr>
              <w:jc w:val="right"/>
            </w:pPr>
            <w:r>
              <w:t>187 253</w:t>
            </w:r>
          </w:p>
        </w:tc>
        <w:tc>
          <w:tcPr>
            <w:tcW w:w="1020" w:type="dxa"/>
          </w:tcPr>
          <w:p w:rsidR="00AA7922" w:rsidRDefault="00AA7922" w:rsidP="000D5BD4">
            <w:pPr>
              <w:jc w:val="right"/>
            </w:pPr>
            <w:r>
              <w:t>207 255</w:t>
            </w:r>
          </w:p>
        </w:tc>
      </w:tr>
      <w:tr w:rsidR="00AA7922" w:rsidTr="000D5BD4">
        <w:trPr>
          <w:trHeight w:val="360"/>
        </w:trPr>
        <w:tc>
          <w:tcPr>
            <w:tcW w:w="4080" w:type="dxa"/>
          </w:tcPr>
          <w:p w:rsidR="00AA7922" w:rsidRDefault="00AA7922" w:rsidP="000D5BD4">
            <w:r>
              <w:t>Samla utgifter med lånetransaksjonar</w:t>
            </w:r>
            <w:r>
              <w:tab/>
            </w:r>
          </w:p>
        </w:tc>
        <w:tc>
          <w:tcPr>
            <w:tcW w:w="1020" w:type="dxa"/>
          </w:tcPr>
          <w:p w:rsidR="00AA7922" w:rsidRDefault="00AA7922" w:rsidP="000D5BD4">
            <w:pPr>
              <w:jc w:val="right"/>
            </w:pPr>
            <w:r>
              <w:t>1 534 588</w:t>
            </w:r>
          </w:p>
        </w:tc>
        <w:tc>
          <w:tcPr>
            <w:tcW w:w="1020" w:type="dxa"/>
          </w:tcPr>
          <w:p w:rsidR="00AA7922" w:rsidRDefault="00AA7922" w:rsidP="000D5BD4">
            <w:pPr>
              <w:jc w:val="right"/>
            </w:pPr>
            <w:r>
              <w:t>1 612 308</w:t>
            </w:r>
          </w:p>
        </w:tc>
        <w:tc>
          <w:tcPr>
            <w:tcW w:w="1020" w:type="dxa"/>
          </w:tcPr>
          <w:p w:rsidR="00AA7922" w:rsidRDefault="00AA7922" w:rsidP="000D5BD4">
            <w:pPr>
              <w:jc w:val="right"/>
            </w:pPr>
            <w:r>
              <w:t>1 717 595</w:t>
            </w:r>
          </w:p>
        </w:tc>
        <w:tc>
          <w:tcPr>
            <w:tcW w:w="1020" w:type="dxa"/>
          </w:tcPr>
          <w:p w:rsidR="00AA7922" w:rsidRDefault="00AA7922" w:rsidP="000D5BD4">
            <w:pPr>
              <w:jc w:val="right"/>
            </w:pPr>
            <w:r>
              <w:t>1 822 283</w:t>
            </w:r>
          </w:p>
        </w:tc>
        <w:tc>
          <w:tcPr>
            <w:tcW w:w="1020" w:type="dxa"/>
          </w:tcPr>
          <w:p w:rsidR="00AA7922" w:rsidRDefault="00AA7922" w:rsidP="000D5BD4">
            <w:pPr>
              <w:jc w:val="right"/>
            </w:pPr>
            <w:r>
              <w:t>1 866 608</w:t>
            </w:r>
          </w:p>
        </w:tc>
      </w:tr>
      <w:tr w:rsidR="00AA7922" w:rsidTr="000D5BD4">
        <w:trPr>
          <w:trHeight w:val="520"/>
        </w:trPr>
        <w:tc>
          <w:tcPr>
            <w:tcW w:w="4080" w:type="dxa"/>
          </w:tcPr>
          <w:p w:rsidR="00AA7922" w:rsidRDefault="00AA7922" w:rsidP="000D5BD4">
            <w:r w:rsidRPr="00AA7922">
              <w:rPr>
                <w:rStyle w:val="kursiv0"/>
              </w:rPr>
              <w:t>Lånetransaksjonar – inntekter</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280"/>
        </w:trPr>
        <w:tc>
          <w:tcPr>
            <w:tcW w:w="4080" w:type="dxa"/>
          </w:tcPr>
          <w:p w:rsidR="00AA7922" w:rsidRDefault="00AA7922" w:rsidP="000D5BD4">
            <w:r>
              <w:t>Tilbakebetalingar m.m.</w:t>
            </w:r>
            <w:r>
              <w:tab/>
            </w:r>
          </w:p>
        </w:tc>
        <w:tc>
          <w:tcPr>
            <w:tcW w:w="1020" w:type="dxa"/>
          </w:tcPr>
          <w:p w:rsidR="00AA7922" w:rsidRDefault="00AA7922" w:rsidP="000D5BD4">
            <w:pPr>
              <w:jc w:val="right"/>
            </w:pPr>
            <w:r>
              <w:t>111 351</w:t>
            </w:r>
          </w:p>
        </w:tc>
        <w:tc>
          <w:tcPr>
            <w:tcW w:w="1020" w:type="dxa"/>
          </w:tcPr>
          <w:p w:rsidR="00AA7922" w:rsidRDefault="00AA7922" w:rsidP="000D5BD4">
            <w:pPr>
              <w:jc w:val="right"/>
            </w:pPr>
            <w:r>
              <w:t>120 138</w:t>
            </w:r>
          </w:p>
        </w:tc>
        <w:tc>
          <w:tcPr>
            <w:tcW w:w="1020" w:type="dxa"/>
          </w:tcPr>
          <w:p w:rsidR="00AA7922" w:rsidRDefault="00AA7922" w:rsidP="000D5BD4">
            <w:pPr>
              <w:jc w:val="right"/>
            </w:pPr>
            <w:r>
              <w:t>204 612</w:t>
            </w:r>
          </w:p>
        </w:tc>
        <w:tc>
          <w:tcPr>
            <w:tcW w:w="1020" w:type="dxa"/>
          </w:tcPr>
          <w:p w:rsidR="00AA7922" w:rsidRDefault="00AA7922" w:rsidP="000D5BD4">
            <w:pPr>
              <w:jc w:val="right"/>
            </w:pPr>
            <w:r>
              <w:t>115 117</w:t>
            </w:r>
          </w:p>
        </w:tc>
        <w:tc>
          <w:tcPr>
            <w:tcW w:w="1020" w:type="dxa"/>
          </w:tcPr>
          <w:p w:rsidR="00AA7922" w:rsidRDefault="00AA7922" w:rsidP="000D5BD4">
            <w:pPr>
              <w:jc w:val="right"/>
            </w:pPr>
            <w:r>
              <w:t>141 342</w:t>
            </w:r>
          </w:p>
        </w:tc>
      </w:tr>
      <w:tr w:rsidR="00AA7922" w:rsidTr="000D5BD4">
        <w:trPr>
          <w:trHeight w:val="280"/>
        </w:trPr>
        <w:tc>
          <w:tcPr>
            <w:tcW w:w="4080" w:type="dxa"/>
          </w:tcPr>
          <w:p w:rsidR="00AA7922" w:rsidRDefault="00AA7922" w:rsidP="000D5BD4">
            <w:r>
              <w:t>Statslånemidlar</w:t>
            </w:r>
            <w:r>
              <w:tab/>
            </w:r>
          </w:p>
        </w:tc>
        <w:tc>
          <w:tcPr>
            <w:tcW w:w="1020" w:type="dxa"/>
          </w:tcPr>
          <w:p w:rsidR="00AA7922" w:rsidRDefault="00AA7922" w:rsidP="000D5BD4">
            <w:pPr>
              <w:jc w:val="right"/>
            </w:pPr>
            <w:r>
              <w:t>48 240</w:t>
            </w:r>
          </w:p>
        </w:tc>
        <w:tc>
          <w:tcPr>
            <w:tcW w:w="1020" w:type="dxa"/>
          </w:tcPr>
          <w:p w:rsidR="00AA7922" w:rsidRDefault="00AA7922" w:rsidP="000D5BD4">
            <w:pPr>
              <w:jc w:val="right"/>
            </w:pPr>
            <w:r>
              <w:t>34 888</w:t>
            </w:r>
          </w:p>
        </w:tc>
        <w:tc>
          <w:tcPr>
            <w:tcW w:w="1020" w:type="dxa"/>
          </w:tcPr>
          <w:p w:rsidR="00AA7922" w:rsidRDefault="00AA7922" w:rsidP="000D5BD4">
            <w:pPr>
              <w:jc w:val="right"/>
            </w:pPr>
            <w:r>
              <w:t>-63 122</w:t>
            </w:r>
          </w:p>
        </w:tc>
        <w:tc>
          <w:tcPr>
            <w:tcW w:w="1020" w:type="dxa"/>
          </w:tcPr>
          <w:p w:rsidR="00AA7922" w:rsidRDefault="00AA7922" w:rsidP="000D5BD4">
            <w:pPr>
              <w:jc w:val="right"/>
            </w:pPr>
            <w:r>
              <w:t>71 195</w:t>
            </w:r>
          </w:p>
        </w:tc>
        <w:tc>
          <w:tcPr>
            <w:tcW w:w="1020" w:type="dxa"/>
          </w:tcPr>
          <w:p w:rsidR="00AA7922" w:rsidRDefault="00AA7922" w:rsidP="000D5BD4">
            <w:pPr>
              <w:jc w:val="right"/>
            </w:pPr>
            <w:r>
              <w:t>19 012</w:t>
            </w:r>
          </w:p>
        </w:tc>
      </w:tr>
      <w:tr w:rsidR="00AA7922" w:rsidTr="000D5BD4">
        <w:trPr>
          <w:trHeight w:val="360"/>
        </w:trPr>
        <w:tc>
          <w:tcPr>
            <w:tcW w:w="4080" w:type="dxa"/>
          </w:tcPr>
          <w:p w:rsidR="00AA7922" w:rsidRDefault="00AA7922" w:rsidP="000D5BD4">
            <w:r>
              <w:t>Sum lånetransaksjonar, inntekter</w:t>
            </w:r>
            <w:r>
              <w:tab/>
            </w:r>
          </w:p>
        </w:tc>
        <w:tc>
          <w:tcPr>
            <w:tcW w:w="1020" w:type="dxa"/>
          </w:tcPr>
          <w:p w:rsidR="00AA7922" w:rsidRDefault="00AA7922" w:rsidP="000D5BD4">
            <w:pPr>
              <w:jc w:val="right"/>
            </w:pPr>
            <w:r>
              <w:t>159 591</w:t>
            </w:r>
          </w:p>
        </w:tc>
        <w:tc>
          <w:tcPr>
            <w:tcW w:w="1020" w:type="dxa"/>
          </w:tcPr>
          <w:p w:rsidR="00AA7922" w:rsidRDefault="00AA7922" w:rsidP="000D5BD4">
            <w:pPr>
              <w:jc w:val="right"/>
            </w:pPr>
            <w:r>
              <w:t>155 027</w:t>
            </w:r>
          </w:p>
        </w:tc>
        <w:tc>
          <w:tcPr>
            <w:tcW w:w="1020" w:type="dxa"/>
          </w:tcPr>
          <w:p w:rsidR="00AA7922" w:rsidRDefault="00AA7922" w:rsidP="000D5BD4">
            <w:pPr>
              <w:jc w:val="right"/>
            </w:pPr>
            <w:r>
              <w:t>141 490</w:t>
            </w:r>
          </w:p>
        </w:tc>
        <w:tc>
          <w:tcPr>
            <w:tcW w:w="1020" w:type="dxa"/>
          </w:tcPr>
          <w:p w:rsidR="00AA7922" w:rsidRDefault="00AA7922" w:rsidP="000D5BD4">
            <w:pPr>
              <w:jc w:val="right"/>
            </w:pPr>
            <w:r>
              <w:t>186 312</w:t>
            </w:r>
          </w:p>
        </w:tc>
        <w:tc>
          <w:tcPr>
            <w:tcW w:w="1020" w:type="dxa"/>
          </w:tcPr>
          <w:p w:rsidR="00AA7922" w:rsidRDefault="00AA7922" w:rsidP="000D5BD4">
            <w:pPr>
              <w:jc w:val="right"/>
            </w:pPr>
            <w:r>
              <w:t>160 354</w:t>
            </w:r>
          </w:p>
        </w:tc>
      </w:tr>
      <w:tr w:rsidR="00AA7922" w:rsidTr="000D5BD4">
        <w:trPr>
          <w:trHeight w:val="360"/>
        </w:trPr>
        <w:tc>
          <w:tcPr>
            <w:tcW w:w="4080" w:type="dxa"/>
          </w:tcPr>
          <w:p w:rsidR="00AA7922" w:rsidRDefault="00AA7922" w:rsidP="000D5BD4">
            <w:r>
              <w:t>Samla inntekter med lånetransaksjonar</w:t>
            </w:r>
            <w:r>
              <w:tab/>
            </w:r>
          </w:p>
        </w:tc>
        <w:tc>
          <w:tcPr>
            <w:tcW w:w="1020" w:type="dxa"/>
          </w:tcPr>
          <w:p w:rsidR="00AA7922" w:rsidRDefault="00AA7922" w:rsidP="000D5BD4">
            <w:pPr>
              <w:jc w:val="right"/>
            </w:pPr>
            <w:r>
              <w:t>1 534 588</w:t>
            </w:r>
          </w:p>
        </w:tc>
        <w:tc>
          <w:tcPr>
            <w:tcW w:w="1020" w:type="dxa"/>
          </w:tcPr>
          <w:p w:rsidR="00AA7922" w:rsidRDefault="00AA7922" w:rsidP="000D5BD4">
            <w:pPr>
              <w:jc w:val="right"/>
            </w:pPr>
            <w:r>
              <w:t>1 612 308</w:t>
            </w:r>
          </w:p>
        </w:tc>
        <w:tc>
          <w:tcPr>
            <w:tcW w:w="1020" w:type="dxa"/>
          </w:tcPr>
          <w:p w:rsidR="00AA7922" w:rsidRDefault="00AA7922" w:rsidP="000D5BD4">
            <w:pPr>
              <w:jc w:val="right"/>
            </w:pPr>
            <w:r>
              <w:t>1 717 595</w:t>
            </w:r>
          </w:p>
        </w:tc>
        <w:tc>
          <w:tcPr>
            <w:tcW w:w="1020" w:type="dxa"/>
          </w:tcPr>
          <w:p w:rsidR="00AA7922" w:rsidRDefault="00AA7922" w:rsidP="000D5BD4">
            <w:pPr>
              <w:jc w:val="right"/>
            </w:pPr>
            <w:r>
              <w:t>1 822 283</w:t>
            </w:r>
          </w:p>
        </w:tc>
        <w:tc>
          <w:tcPr>
            <w:tcW w:w="1020" w:type="dxa"/>
          </w:tcPr>
          <w:p w:rsidR="00AA7922" w:rsidRDefault="00AA7922" w:rsidP="000D5BD4">
            <w:pPr>
              <w:jc w:val="right"/>
            </w:pPr>
            <w:r>
              <w:t>1 866 608</w:t>
            </w:r>
          </w:p>
        </w:tc>
      </w:tr>
    </w:tbl>
    <w:p w:rsidR="00AA7922" w:rsidRDefault="00AA7922" w:rsidP="0075796B">
      <w:pPr>
        <w:pStyle w:val="tabell-noter"/>
        <w:rPr>
          <w:rStyle w:val="skrift-hevet"/>
        </w:rPr>
      </w:pPr>
      <w:r>
        <w:rPr>
          <w:rStyle w:val="skrift-hevet"/>
          <w:sz w:val="17"/>
          <w:szCs w:val="17"/>
        </w:rPr>
        <w:t>1)</w:t>
      </w:r>
      <w:r>
        <w:tab/>
        <w:t>Driftsutgiftene er fordelte på utgiftsartane løn og kjøp av varer og tenester basert på informasjon frå standard kontoplan.</w:t>
      </w:r>
    </w:p>
    <w:p w:rsidR="00AA7922" w:rsidRDefault="00AA7922" w:rsidP="0075796B">
      <w:pPr>
        <w:pStyle w:val="tabell-noter"/>
        <w:rPr>
          <w:color w:val="00B050"/>
        </w:rPr>
      </w:pPr>
      <w:r>
        <w:rPr>
          <w:rStyle w:val="skrift-hevet"/>
          <w:sz w:val="17"/>
          <w:szCs w:val="17"/>
        </w:rPr>
        <w:t>2)</w:t>
      </w:r>
      <w:r>
        <w:tab/>
        <w:t>Nedgang i samla driftsutgifter frå 2016 til 2017 på om lag 16 mrd. kroner og nedgang i utgifter til nybygg, anlegg m.m. på om lag 8 mrd. kroner, må sjåast i samanheng med auken i overføringar til andre. Dette har mellom anna si årsak i budsjetteringa av kyrkja, jernbane og til dels veg som frå 2017 er budsjetterte på 70-postar.</w:t>
      </w:r>
    </w:p>
    <w:p w:rsidR="00AA7922" w:rsidRDefault="00AA7922" w:rsidP="0075796B">
      <w:pPr>
        <w:pStyle w:val="avsnitt-tittel"/>
      </w:pPr>
      <w:r>
        <w:t>Tabell 1.6 Samla utgifter for løyvingsrekneskapen og overførte løyvingar i 2020 fordelte på utgiftsgrupper (tal i mill. kroner)</w:t>
      </w:r>
    </w:p>
    <w:p w:rsidR="00AA7922" w:rsidRDefault="00AA7922" w:rsidP="0075796B">
      <w:pPr>
        <w:pStyle w:val="Tabellnavn"/>
      </w:pPr>
      <w:r>
        <w:t>08N1xt2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AA7922" w:rsidTr="000D5BD4">
        <w:trPr>
          <w:trHeight w:val="840"/>
        </w:trPr>
        <w:tc>
          <w:tcPr>
            <w:tcW w:w="3280" w:type="dxa"/>
            <w:shd w:val="clear" w:color="auto" w:fill="FFFFFF"/>
          </w:tcPr>
          <w:p w:rsidR="00AA7922" w:rsidRDefault="00AA7922" w:rsidP="000D5BD4">
            <w:r>
              <w:t>Post</w:t>
            </w:r>
          </w:p>
        </w:tc>
        <w:tc>
          <w:tcPr>
            <w:tcW w:w="820" w:type="dxa"/>
          </w:tcPr>
          <w:p w:rsidR="00AA7922" w:rsidRDefault="00AA7922" w:rsidP="000D5BD4">
            <w:pPr>
              <w:jc w:val="right"/>
            </w:pPr>
            <w:r>
              <w:t>Gruppe</w:t>
            </w:r>
            <w:r w:rsidRPr="00AA7922">
              <w:rPr>
                <w:rStyle w:val="skrift-hevet"/>
              </w:rPr>
              <w:t>1)</w:t>
            </w:r>
          </w:p>
        </w:tc>
        <w:tc>
          <w:tcPr>
            <w:tcW w:w="820" w:type="dxa"/>
          </w:tcPr>
          <w:p w:rsidR="00AA7922" w:rsidRDefault="00AA7922" w:rsidP="000D5BD4">
            <w:pPr>
              <w:jc w:val="right"/>
            </w:pPr>
            <w:r>
              <w:t>Overført løyving frå 2019</w:t>
            </w:r>
          </w:p>
        </w:tc>
        <w:tc>
          <w:tcPr>
            <w:tcW w:w="820" w:type="dxa"/>
          </w:tcPr>
          <w:p w:rsidR="00AA7922" w:rsidRDefault="00AA7922" w:rsidP="000D5BD4">
            <w:pPr>
              <w:jc w:val="right"/>
            </w:pPr>
            <w:r>
              <w:t>Nysaldert budsjett 2020</w:t>
            </w:r>
          </w:p>
        </w:tc>
        <w:tc>
          <w:tcPr>
            <w:tcW w:w="820" w:type="dxa"/>
          </w:tcPr>
          <w:p w:rsidR="00AA7922" w:rsidRDefault="00AA7922" w:rsidP="000D5BD4">
            <w:pPr>
              <w:jc w:val="right"/>
            </w:pPr>
            <w:r>
              <w:t>Samla løyving 2020</w:t>
            </w:r>
          </w:p>
        </w:tc>
        <w:tc>
          <w:tcPr>
            <w:tcW w:w="820" w:type="dxa"/>
          </w:tcPr>
          <w:p w:rsidR="00AA7922" w:rsidRDefault="00AA7922" w:rsidP="000D5BD4">
            <w:pPr>
              <w:jc w:val="right"/>
            </w:pPr>
            <w:r>
              <w:t>Rekne- skap 2020</w:t>
            </w:r>
          </w:p>
        </w:tc>
        <w:tc>
          <w:tcPr>
            <w:tcW w:w="820" w:type="dxa"/>
          </w:tcPr>
          <w:p w:rsidR="00AA7922" w:rsidRDefault="00AA7922" w:rsidP="000D5BD4">
            <w:pPr>
              <w:jc w:val="right"/>
            </w:pPr>
            <w:r>
              <w:t>Meirutgift (-) og mindreutgift</w:t>
            </w:r>
          </w:p>
        </w:tc>
        <w:tc>
          <w:tcPr>
            <w:tcW w:w="820" w:type="dxa"/>
          </w:tcPr>
          <w:p w:rsidR="00AA7922" w:rsidRDefault="00AA7922" w:rsidP="000D5BD4">
            <w:pPr>
              <w:jc w:val="right"/>
            </w:pPr>
            <w:r>
              <w:t>Overført løyving til 2021</w:t>
            </w:r>
          </w:p>
        </w:tc>
      </w:tr>
      <w:tr w:rsidR="00AA7922" w:rsidTr="000D5BD4">
        <w:trPr>
          <w:trHeight w:val="360"/>
        </w:trPr>
        <w:tc>
          <w:tcPr>
            <w:tcW w:w="3280" w:type="dxa"/>
          </w:tcPr>
          <w:p w:rsidR="00AA7922" w:rsidRDefault="00AA7922" w:rsidP="000D5BD4">
            <w:r>
              <w:t>01–29</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4 350</w:t>
            </w:r>
          </w:p>
        </w:tc>
        <w:tc>
          <w:tcPr>
            <w:tcW w:w="820" w:type="dxa"/>
          </w:tcPr>
          <w:p w:rsidR="00AA7922" w:rsidRDefault="00AA7922" w:rsidP="000D5BD4">
            <w:pPr>
              <w:jc w:val="right"/>
            </w:pPr>
            <w:r>
              <w:t>187 789</w:t>
            </w:r>
          </w:p>
        </w:tc>
        <w:tc>
          <w:tcPr>
            <w:tcW w:w="820" w:type="dxa"/>
          </w:tcPr>
          <w:p w:rsidR="00AA7922" w:rsidRDefault="00AA7922" w:rsidP="000D5BD4">
            <w:pPr>
              <w:jc w:val="right"/>
            </w:pPr>
            <w:r>
              <w:t>192 138</w:t>
            </w:r>
          </w:p>
        </w:tc>
        <w:tc>
          <w:tcPr>
            <w:tcW w:w="820" w:type="dxa"/>
          </w:tcPr>
          <w:p w:rsidR="00AA7922" w:rsidRDefault="00AA7922" w:rsidP="000D5BD4">
            <w:pPr>
              <w:jc w:val="right"/>
            </w:pPr>
            <w:r>
              <w:t>184 128</w:t>
            </w:r>
          </w:p>
        </w:tc>
        <w:tc>
          <w:tcPr>
            <w:tcW w:w="820" w:type="dxa"/>
          </w:tcPr>
          <w:p w:rsidR="00AA7922" w:rsidRDefault="00AA7922" w:rsidP="000D5BD4">
            <w:pPr>
              <w:jc w:val="right"/>
            </w:pPr>
            <w:r>
              <w:t>8 010</w:t>
            </w:r>
          </w:p>
        </w:tc>
        <w:tc>
          <w:tcPr>
            <w:tcW w:w="820" w:type="dxa"/>
          </w:tcPr>
          <w:p w:rsidR="00AA7922" w:rsidRDefault="00AA7922" w:rsidP="000D5BD4">
            <w:pPr>
              <w:jc w:val="right"/>
            </w:pPr>
            <w:r>
              <w:t>6 701</w:t>
            </w:r>
          </w:p>
        </w:tc>
      </w:tr>
      <w:tr w:rsidR="00AA7922" w:rsidTr="000D5BD4">
        <w:trPr>
          <w:trHeight w:val="280"/>
        </w:trPr>
        <w:tc>
          <w:tcPr>
            <w:tcW w:w="3280" w:type="dxa"/>
          </w:tcPr>
          <w:p w:rsidR="00AA7922" w:rsidRDefault="00AA7922" w:rsidP="000D5BD4">
            <w:r>
              <w:t>30–49</w:t>
            </w:r>
          </w:p>
        </w:tc>
        <w:tc>
          <w:tcPr>
            <w:tcW w:w="820" w:type="dxa"/>
          </w:tcPr>
          <w:p w:rsidR="00AA7922" w:rsidRDefault="00AA7922" w:rsidP="000D5BD4">
            <w:pPr>
              <w:jc w:val="right"/>
            </w:pPr>
            <w:r>
              <w:t xml:space="preserve">Nybygg, anlegg m.m. </w:t>
            </w:r>
            <w:r>
              <w:tab/>
            </w:r>
          </w:p>
        </w:tc>
        <w:tc>
          <w:tcPr>
            <w:tcW w:w="820" w:type="dxa"/>
          </w:tcPr>
          <w:p w:rsidR="00AA7922" w:rsidRDefault="00AA7922" w:rsidP="000D5BD4">
            <w:pPr>
              <w:jc w:val="right"/>
            </w:pPr>
            <w:r>
              <w:t>5 553</w:t>
            </w:r>
          </w:p>
        </w:tc>
        <w:tc>
          <w:tcPr>
            <w:tcW w:w="820" w:type="dxa"/>
          </w:tcPr>
          <w:p w:rsidR="00AA7922" w:rsidRDefault="00AA7922" w:rsidP="000D5BD4">
            <w:pPr>
              <w:jc w:val="right"/>
            </w:pPr>
            <w:r>
              <w:t>76 415</w:t>
            </w:r>
          </w:p>
        </w:tc>
        <w:tc>
          <w:tcPr>
            <w:tcW w:w="820" w:type="dxa"/>
          </w:tcPr>
          <w:p w:rsidR="00AA7922" w:rsidRDefault="00AA7922" w:rsidP="000D5BD4">
            <w:pPr>
              <w:jc w:val="right"/>
            </w:pPr>
            <w:r>
              <w:t>81 968</w:t>
            </w:r>
          </w:p>
        </w:tc>
        <w:tc>
          <w:tcPr>
            <w:tcW w:w="820" w:type="dxa"/>
          </w:tcPr>
          <w:p w:rsidR="00AA7922" w:rsidRDefault="00AA7922" w:rsidP="000D5BD4">
            <w:pPr>
              <w:jc w:val="right"/>
            </w:pPr>
            <w:r>
              <w:t>76 012</w:t>
            </w:r>
          </w:p>
        </w:tc>
        <w:tc>
          <w:tcPr>
            <w:tcW w:w="820" w:type="dxa"/>
          </w:tcPr>
          <w:p w:rsidR="00AA7922" w:rsidRDefault="00AA7922" w:rsidP="000D5BD4">
            <w:pPr>
              <w:jc w:val="right"/>
            </w:pPr>
            <w:r>
              <w:t>5 956</w:t>
            </w:r>
          </w:p>
        </w:tc>
        <w:tc>
          <w:tcPr>
            <w:tcW w:w="820" w:type="dxa"/>
          </w:tcPr>
          <w:p w:rsidR="00AA7922" w:rsidRDefault="00AA7922" w:rsidP="000D5BD4">
            <w:pPr>
              <w:jc w:val="right"/>
            </w:pPr>
            <w:r>
              <w:t>5 206</w:t>
            </w:r>
          </w:p>
        </w:tc>
      </w:tr>
      <w:tr w:rsidR="00AA7922" w:rsidTr="000D5BD4">
        <w:trPr>
          <w:trHeight w:val="280"/>
        </w:trPr>
        <w:tc>
          <w:tcPr>
            <w:tcW w:w="3280" w:type="dxa"/>
          </w:tcPr>
          <w:p w:rsidR="00AA7922" w:rsidRDefault="00AA7922" w:rsidP="000D5BD4">
            <w:r>
              <w:t>50–89</w:t>
            </w:r>
          </w:p>
        </w:tc>
        <w:tc>
          <w:tcPr>
            <w:tcW w:w="820" w:type="dxa"/>
          </w:tcPr>
          <w:p w:rsidR="00AA7922" w:rsidRDefault="00AA7922" w:rsidP="000D5BD4">
            <w:pPr>
              <w:jc w:val="right"/>
            </w:pPr>
            <w:r>
              <w:t>Overføringar til andre</w:t>
            </w:r>
            <w:r>
              <w:tab/>
            </w:r>
          </w:p>
        </w:tc>
        <w:tc>
          <w:tcPr>
            <w:tcW w:w="820" w:type="dxa"/>
          </w:tcPr>
          <w:p w:rsidR="00AA7922" w:rsidRDefault="00AA7922" w:rsidP="000D5BD4">
            <w:pPr>
              <w:jc w:val="right"/>
            </w:pPr>
            <w:r>
              <w:t>6 359</w:t>
            </w:r>
          </w:p>
        </w:tc>
        <w:tc>
          <w:tcPr>
            <w:tcW w:w="820" w:type="dxa"/>
          </w:tcPr>
          <w:p w:rsidR="00AA7922" w:rsidRDefault="00AA7922" w:rsidP="000D5BD4">
            <w:pPr>
              <w:jc w:val="right"/>
            </w:pPr>
            <w:r>
              <w:t>1 306 463</w:t>
            </w:r>
          </w:p>
        </w:tc>
        <w:tc>
          <w:tcPr>
            <w:tcW w:w="820" w:type="dxa"/>
          </w:tcPr>
          <w:p w:rsidR="00AA7922" w:rsidRDefault="00AA7922" w:rsidP="000D5BD4">
            <w:pPr>
              <w:jc w:val="right"/>
            </w:pPr>
            <w:r>
              <w:t>1 312 823</w:t>
            </w:r>
          </w:p>
        </w:tc>
        <w:tc>
          <w:tcPr>
            <w:tcW w:w="820" w:type="dxa"/>
          </w:tcPr>
          <w:p w:rsidR="00AA7922" w:rsidRDefault="00AA7922" w:rsidP="000D5BD4">
            <w:pPr>
              <w:jc w:val="right"/>
            </w:pPr>
            <w:r>
              <w:t>1 292 388</w:t>
            </w:r>
          </w:p>
        </w:tc>
        <w:tc>
          <w:tcPr>
            <w:tcW w:w="820" w:type="dxa"/>
          </w:tcPr>
          <w:p w:rsidR="00AA7922" w:rsidRDefault="00AA7922" w:rsidP="000D5BD4">
            <w:pPr>
              <w:jc w:val="right"/>
            </w:pPr>
            <w:r>
              <w:t>20 435</w:t>
            </w:r>
          </w:p>
        </w:tc>
        <w:tc>
          <w:tcPr>
            <w:tcW w:w="820" w:type="dxa"/>
          </w:tcPr>
          <w:p w:rsidR="00AA7922" w:rsidRDefault="00AA7922" w:rsidP="000D5BD4">
            <w:pPr>
              <w:jc w:val="right"/>
            </w:pPr>
            <w:r>
              <w:t>14 016</w:t>
            </w:r>
          </w:p>
        </w:tc>
      </w:tr>
      <w:tr w:rsidR="00AA7922" w:rsidTr="000D5BD4">
        <w:trPr>
          <w:trHeight w:val="540"/>
        </w:trPr>
        <w:tc>
          <w:tcPr>
            <w:tcW w:w="3280" w:type="dxa"/>
          </w:tcPr>
          <w:p w:rsidR="00AA7922" w:rsidRDefault="00AA7922" w:rsidP="000D5BD4"/>
        </w:tc>
        <w:tc>
          <w:tcPr>
            <w:tcW w:w="820" w:type="dxa"/>
          </w:tcPr>
          <w:p w:rsidR="00AA7922" w:rsidRDefault="00AA7922" w:rsidP="000D5BD4">
            <w:pPr>
              <w:jc w:val="right"/>
            </w:pPr>
            <w:r>
              <w:t>Overføring til Statens pensjonsfond utland</w:t>
            </w:r>
            <w:r>
              <w:tab/>
            </w:r>
          </w:p>
        </w:tc>
        <w:tc>
          <w:tcPr>
            <w:tcW w:w="820" w:type="dxa"/>
          </w:tcPr>
          <w:p w:rsidR="00AA7922" w:rsidRDefault="00AA7922" w:rsidP="000D5BD4">
            <w:pPr>
              <w:jc w:val="right"/>
            </w:pPr>
            <w:r>
              <w:t>0</w:t>
            </w:r>
          </w:p>
        </w:tc>
        <w:tc>
          <w:tcPr>
            <w:tcW w:w="820" w:type="dxa"/>
          </w:tcPr>
          <w:p w:rsidR="00AA7922" w:rsidRDefault="00AA7922" w:rsidP="000D5BD4">
            <w:pPr>
              <w:jc w:val="right"/>
            </w:pPr>
            <w:r>
              <w:t>107 701</w:t>
            </w:r>
          </w:p>
        </w:tc>
        <w:tc>
          <w:tcPr>
            <w:tcW w:w="820" w:type="dxa"/>
          </w:tcPr>
          <w:p w:rsidR="00AA7922" w:rsidRDefault="00AA7922" w:rsidP="000D5BD4">
            <w:pPr>
              <w:jc w:val="right"/>
            </w:pPr>
            <w:r>
              <w:t>107 701</w:t>
            </w:r>
          </w:p>
        </w:tc>
        <w:tc>
          <w:tcPr>
            <w:tcW w:w="820" w:type="dxa"/>
          </w:tcPr>
          <w:p w:rsidR="00AA7922" w:rsidRDefault="00AA7922" w:rsidP="000D5BD4">
            <w:pPr>
              <w:jc w:val="right"/>
            </w:pPr>
            <w:r>
              <w:t>106 825</w:t>
            </w:r>
          </w:p>
        </w:tc>
        <w:tc>
          <w:tcPr>
            <w:tcW w:w="820" w:type="dxa"/>
          </w:tcPr>
          <w:p w:rsidR="00AA7922" w:rsidRDefault="00AA7922" w:rsidP="000D5BD4">
            <w:pPr>
              <w:jc w:val="right"/>
            </w:pPr>
            <w:r>
              <w:t>876</w:t>
            </w:r>
          </w:p>
        </w:tc>
        <w:tc>
          <w:tcPr>
            <w:tcW w:w="820" w:type="dxa"/>
          </w:tcPr>
          <w:p w:rsidR="00AA7922" w:rsidRDefault="00AA7922" w:rsidP="000D5BD4">
            <w:pPr>
              <w:jc w:val="right"/>
            </w:pPr>
            <w:r>
              <w:t>0</w:t>
            </w:r>
          </w:p>
        </w:tc>
      </w:tr>
      <w:tr w:rsidR="00AA7922" w:rsidTr="000D5BD4">
        <w:trPr>
          <w:trHeight w:val="360"/>
        </w:trPr>
        <w:tc>
          <w:tcPr>
            <w:tcW w:w="3280" w:type="dxa"/>
          </w:tcPr>
          <w:p w:rsidR="00AA7922" w:rsidRDefault="00AA7922" w:rsidP="000D5BD4"/>
        </w:tc>
        <w:tc>
          <w:tcPr>
            <w:tcW w:w="820" w:type="dxa"/>
          </w:tcPr>
          <w:p w:rsidR="00AA7922" w:rsidRDefault="00AA7922" w:rsidP="000D5BD4">
            <w:pPr>
              <w:jc w:val="right"/>
            </w:pPr>
            <w:r>
              <w:t>Sum 50–89</w:t>
            </w:r>
            <w:r>
              <w:tab/>
            </w:r>
          </w:p>
        </w:tc>
        <w:tc>
          <w:tcPr>
            <w:tcW w:w="820" w:type="dxa"/>
          </w:tcPr>
          <w:p w:rsidR="00AA7922" w:rsidRDefault="00AA7922" w:rsidP="000D5BD4">
            <w:pPr>
              <w:jc w:val="right"/>
            </w:pPr>
            <w:r>
              <w:t>6 359</w:t>
            </w:r>
          </w:p>
        </w:tc>
        <w:tc>
          <w:tcPr>
            <w:tcW w:w="820" w:type="dxa"/>
          </w:tcPr>
          <w:p w:rsidR="00AA7922" w:rsidRDefault="00AA7922" w:rsidP="000D5BD4">
            <w:pPr>
              <w:jc w:val="right"/>
            </w:pPr>
            <w:r>
              <w:t>1 414 164</w:t>
            </w:r>
          </w:p>
        </w:tc>
        <w:tc>
          <w:tcPr>
            <w:tcW w:w="820" w:type="dxa"/>
          </w:tcPr>
          <w:p w:rsidR="00AA7922" w:rsidRDefault="00AA7922" w:rsidP="000D5BD4">
            <w:pPr>
              <w:jc w:val="right"/>
            </w:pPr>
            <w:r>
              <w:t>1 420 524</w:t>
            </w:r>
          </w:p>
        </w:tc>
        <w:tc>
          <w:tcPr>
            <w:tcW w:w="820" w:type="dxa"/>
          </w:tcPr>
          <w:p w:rsidR="00AA7922" w:rsidRDefault="00AA7922" w:rsidP="000D5BD4">
            <w:pPr>
              <w:jc w:val="right"/>
            </w:pPr>
            <w:r>
              <w:t>1 399 213</w:t>
            </w:r>
          </w:p>
        </w:tc>
        <w:tc>
          <w:tcPr>
            <w:tcW w:w="820" w:type="dxa"/>
          </w:tcPr>
          <w:p w:rsidR="00AA7922" w:rsidRDefault="00AA7922" w:rsidP="000D5BD4">
            <w:pPr>
              <w:jc w:val="right"/>
            </w:pPr>
            <w:r>
              <w:t>21 311</w:t>
            </w:r>
          </w:p>
        </w:tc>
        <w:tc>
          <w:tcPr>
            <w:tcW w:w="820" w:type="dxa"/>
          </w:tcPr>
          <w:p w:rsidR="00AA7922" w:rsidRDefault="00AA7922" w:rsidP="000D5BD4">
            <w:pPr>
              <w:jc w:val="right"/>
            </w:pPr>
            <w:r>
              <w:t>14 016</w:t>
            </w:r>
          </w:p>
        </w:tc>
      </w:tr>
      <w:tr w:rsidR="00AA7922" w:rsidTr="000D5BD4">
        <w:trPr>
          <w:trHeight w:val="360"/>
        </w:trPr>
        <w:tc>
          <w:tcPr>
            <w:tcW w:w="3280" w:type="dxa"/>
          </w:tcPr>
          <w:p w:rsidR="00AA7922" w:rsidRDefault="00AA7922" w:rsidP="000D5BD4"/>
        </w:tc>
        <w:tc>
          <w:tcPr>
            <w:tcW w:w="820" w:type="dxa"/>
          </w:tcPr>
          <w:p w:rsidR="00AA7922" w:rsidRDefault="00AA7922" w:rsidP="000D5BD4">
            <w:pPr>
              <w:jc w:val="right"/>
            </w:pPr>
            <w:r>
              <w:t>Sum 01–89</w:t>
            </w:r>
            <w:r>
              <w:tab/>
            </w:r>
          </w:p>
        </w:tc>
        <w:tc>
          <w:tcPr>
            <w:tcW w:w="820" w:type="dxa"/>
          </w:tcPr>
          <w:p w:rsidR="00AA7922" w:rsidRDefault="00AA7922" w:rsidP="000D5BD4">
            <w:pPr>
              <w:jc w:val="right"/>
            </w:pPr>
            <w:r>
              <w:t>16 262</w:t>
            </w:r>
          </w:p>
        </w:tc>
        <w:tc>
          <w:tcPr>
            <w:tcW w:w="820" w:type="dxa"/>
          </w:tcPr>
          <w:p w:rsidR="00AA7922" w:rsidRDefault="00AA7922" w:rsidP="000D5BD4">
            <w:pPr>
              <w:jc w:val="right"/>
            </w:pPr>
            <w:r>
              <w:t>1 678 368</w:t>
            </w:r>
          </w:p>
        </w:tc>
        <w:tc>
          <w:tcPr>
            <w:tcW w:w="820" w:type="dxa"/>
          </w:tcPr>
          <w:p w:rsidR="00AA7922" w:rsidRDefault="00AA7922" w:rsidP="000D5BD4">
            <w:pPr>
              <w:jc w:val="right"/>
            </w:pPr>
            <w:r>
              <w:t>1 694 630</w:t>
            </w:r>
          </w:p>
        </w:tc>
        <w:tc>
          <w:tcPr>
            <w:tcW w:w="820" w:type="dxa"/>
          </w:tcPr>
          <w:p w:rsidR="00AA7922" w:rsidRDefault="00AA7922" w:rsidP="000D5BD4">
            <w:pPr>
              <w:jc w:val="right"/>
            </w:pPr>
            <w:r>
              <w:t>1 659 353</w:t>
            </w:r>
          </w:p>
        </w:tc>
        <w:tc>
          <w:tcPr>
            <w:tcW w:w="820" w:type="dxa"/>
          </w:tcPr>
          <w:p w:rsidR="00AA7922" w:rsidRDefault="00AA7922" w:rsidP="000D5BD4">
            <w:pPr>
              <w:jc w:val="right"/>
            </w:pPr>
            <w:r>
              <w:t>35 277</w:t>
            </w:r>
          </w:p>
        </w:tc>
        <w:tc>
          <w:tcPr>
            <w:tcW w:w="820" w:type="dxa"/>
          </w:tcPr>
          <w:p w:rsidR="00AA7922" w:rsidRDefault="00AA7922" w:rsidP="000D5BD4">
            <w:pPr>
              <w:jc w:val="right"/>
            </w:pPr>
            <w:r>
              <w:t>25 923</w:t>
            </w:r>
          </w:p>
        </w:tc>
      </w:tr>
      <w:tr w:rsidR="00AA7922" w:rsidTr="000D5BD4">
        <w:trPr>
          <w:trHeight w:val="360"/>
        </w:trPr>
        <w:tc>
          <w:tcPr>
            <w:tcW w:w="3280" w:type="dxa"/>
          </w:tcPr>
          <w:p w:rsidR="00AA7922" w:rsidRDefault="00AA7922" w:rsidP="000D5BD4">
            <w:r>
              <w:t>90–99</w:t>
            </w:r>
          </w:p>
        </w:tc>
        <w:tc>
          <w:tcPr>
            <w:tcW w:w="820" w:type="dxa"/>
          </w:tcPr>
          <w:p w:rsidR="00AA7922" w:rsidRDefault="00AA7922" w:rsidP="000D5BD4">
            <w:pPr>
              <w:jc w:val="right"/>
            </w:pPr>
            <w:r>
              <w:t xml:space="preserve">Utlån, gjeldsavdrag m.m. </w:t>
            </w:r>
            <w:r>
              <w:tab/>
            </w:r>
          </w:p>
        </w:tc>
        <w:tc>
          <w:tcPr>
            <w:tcW w:w="820" w:type="dxa"/>
          </w:tcPr>
          <w:p w:rsidR="00AA7922" w:rsidRDefault="00AA7922" w:rsidP="000D5BD4">
            <w:pPr>
              <w:jc w:val="right"/>
            </w:pPr>
            <w:r>
              <w:t>27</w:t>
            </w:r>
          </w:p>
        </w:tc>
        <w:tc>
          <w:tcPr>
            <w:tcW w:w="820" w:type="dxa"/>
          </w:tcPr>
          <w:p w:rsidR="00AA7922" w:rsidRDefault="00AA7922" w:rsidP="000D5BD4">
            <w:pPr>
              <w:jc w:val="right"/>
            </w:pPr>
            <w:r>
              <w:t>201 988</w:t>
            </w:r>
          </w:p>
        </w:tc>
        <w:tc>
          <w:tcPr>
            <w:tcW w:w="820" w:type="dxa"/>
          </w:tcPr>
          <w:p w:rsidR="00AA7922" w:rsidRDefault="00AA7922" w:rsidP="000D5BD4">
            <w:pPr>
              <w:jc w:val="right"/>
            </w:pPr>
            <w:r>
              <w:t>202 015</w:t>
            </w:r>
          </w:p>
        </w:tc>
        <w:tc>
          <w:tcPr>
            <w:tcW w:w="820" w:type="dxa"/>
          </w:tcPr>
          <w:p w:rsidR="00AA7922" w:rsidRDefault="00AA7922" w:rsidP="000D5BD4">
            <w:pPr>
              <w:jc w:val="right"/>
            </w:pPr>
            <w:r>
              <w:t>207 255</w:t>
            </w:r>
          </w:p>
        </w:tc>
        <w:tc>
          <w:tcPr>
            <w:tcW w:w="820" w:type="dxa"/>
          </w:tcPr>
          <w:p w:rsidR="00AA7922" w:rsidRDefault="00AA7922" w:rsidP="000D5BD4">
            <w:pPr>
              <w:jc w:val="right"/>
            </w:pPr>
            <w:r>
              <w:t>-5 240</w:t>
            </w:r>
          </w:p>
        </w:tc>
        <w:tc>
          <w:tcPr>
            <w:tcW w:w="820" w:type="dxa"/>
          </w:tcPr>
          <w:p w:rsidR="00AA7922" w:rsidRDefault="00AA7922" w:rsidP="000D5BD4">
            <w:pPr>
              <w:jc w:val="right"/>
            </w:pPr>
            <w:r>
              <w:t>0</w:t>
            </w:r>
          </w:p>
        </w:tc>
      </w:tr>
      <w:tr w:rsidR="00AA7922" w:rsidTr="000D5BD4">
        <w:trPr>
          <w:trHeight w:val="360"/>
        </w:trPr>
        <w:tc>
          <w:tcPr>
            <w:tcW w:w="3280" w:type="dxa"/>
          </w:tcPr>
          <w:p w:rsidR="00AA7922" w:rsidRDefault="00AA7922" w:rsidP="000D5BD4"/>
        </w:tc>
        <w:tc>
          <w:tcPr>
            <w:tcW w:w="820" w:type="dxa"/>
          </w:tcPr>
          <w:p w:rsidR="00AA7922" w:rsidRDefault="00AA7922" w:rsidP="000D5BD4">
            <w:pPr>
              <w:jc w:val="right"/>
            </w:pPr>
            <w:r>
              <w:t>Sum</w:t>
            </w:r>
            <w:r>
              <w:tab/>
            </w:r>
          </w:p>
        </w:tc>
        <w:tc>
          <w:tcPr>
            <w:tcW w:w="820" w:type="dxa"/>
          </w:tcPr>
          <w:p w:rsidR="00AA7922" w:rsidRDefault="00AA7922" w:rsidP="000D5BD4">
            <w:pPr>
              <w:jc w:val="right"/>
            </w:pPr>
            <w:r>
              <w:t>16 289</w:t>
            </w:r>
          </w:p>
        </w:tc>
        <w:tc>
          <w:tcPr>
            <w:tcW w:w="820" w:type="dxa"/>
          </w:tcPr>
          <w:p w:rsidR="00AA7922" w:rsidRDefault="00AA7922" w:rsidP="000D5BD4">
            <w:pPr>
              <w:jc w:val="right"/>
            </w:pPr>
            <w:r>
              <w:t>1 880 356</w:t>
            </w:r>
          </w:p>
        </w:tc>
        <w:tc>
          <w:tcPr>
            <w:tcW w:w="820" w:type="dxa"/>
          </w:tcPr>
          <w:p w:rsidR="00AA7922" w:rsidRDefault="00AA7922" w:rsidP="000D5BD4">
            <w:pPr>
              <w:jc w:val="right"/>
            </w:pPr>
            <w:r>
              <w:t>1 896 646</w:t>
            </w:r>
          </w:p>
        </w:tc>
        <w:tc>
          <w:tcPr>
            <w:tcW w:w="820" w:type="dxa"/>
          </w:tcPr>
          <w:p w:rsidR="00AA7922" w:rsidRDefault="00AA7922" w:rsidP="000D5BD4">
            <w:pPr>
              <w:jc w:val="right"/>
            </w:pPr>
            <w:r>
              <w:t>1 866 608</w:t>
            </w:r>
          </w:p>
        </w:tc>
        <w:tc>
          <w:tcPr>
            <w:tcW w:w="820" w:type="dxa"/>
          </w:tcPr>
          <w:p w:rsidR="00AA7922" w:rsidRDefault="00AA7922" w:rsidP="000D5BD4">
            <w:pPr>
              <w:jc w:val="right"/>
            </w:pPr>
            <w:r>
              <w:t>30 037</w:t>
            </w:r>
          </w:p>
        </w:tc>
        <w:tc>
          <w:tcPr>
            <w:tcW w:w="820" w:type="dxa"/>
          </w:tcPr>
          <w:p w:rsidR="00AA7922" w:rsidRDefault="00AA7922" w:rsidP="000D5BD4">
            <w:pPr>
              <w:jc w:val="right"/>
            </w:pPr>
            <w:r>
              <w:t>25 923</w:t>
            </w:r>
          </w:p>
        </w:tc>
      </w:tr>
    </w:tbl>
    <w:p w:rsidR="00AA7922" w:rsidRDefault="00AA7922" w:rsidP="0075796B">
      <w:pPr>
        <w:pStyle w:val="tabell-noter"/>
        <w:rPr>
          <w:color w:val="00B050"/>
        </w:rPr>
      </w:pPr>
      <w:r>
        <w:rPr>
          <w:rStyle w:val="skrift-hevet"/>
          <w:sz w:val="17"/>
          <w:szCs w:val="17"/>
        </w:rPr>
        <w:t>1)</w:t>
      </w:r>
      <w:r>
        <w:tab/>
        <w:t>Fordelinga av overført løyving frå 2019 i utgiftsgruppene 01–29, 30–49 og 50–89 skil seg marginalt frå fordelinga av overført løyving til 2020 i same tabellen i stortingsmeldinga i fjor. Overførte driftsutgifter er drygt 1 mill. kroner høgare, overførte Nybygg, anlegg m.m. er drygt 2 mill. kroner lågare, medan overføringar til andre auka med drygt 1 mill. kroner. Dette gjeld kap. 0567 under KMD og kap. 0642 under ASD.</w:t>
      </w:r>
    </w:p>
    <w:p w:rsidR="00AA7922" w:rsidRDefault="00AA7922" w:rsidP="0075796B">
      <w:pPr>
        <w:pStyle w:val="avsnitt-tittel"/>
      </w:pPr>
      <w:r>
        <w:t>Tabell 1.7 Løyvingane 2020 fordelte etter departement og grupper av postnummer (tal i mill. kroner)</w:t>
      </w:r>
    </w:p>
    <w:p w:rsidR="00AA7922" w:rsidRDefault="00AA7922" w:rsidP="0075796B">
      <w:pPr>
        <w:pStyle w:val="Tabellnavn"/>
      </w:pPr>
      <w:r>
        <w:t>12N2xt2</w:t>
      </w:r>
    </w:p>
    <w:tbl>
      <w:tblPr>
        <w:tblStyle w:val="StandardTabell"/>
        <w:tblW w:w="0" w:type="auto"/>
        <w:tblLayout w:type="fixed"/>
        <w:tblLook w:val="04A0" w:firstRow="1" w:lastRow="0" w:firstColumn="1" w:lastColumn="0" w:noHBand="0" w:noVBand="1"/>
      </w:tblPr>
      <w:tblGrid>
        <w:gridCol w:w="4020"/>
        <w:gridCol w:w="900"/>
        <w:gridCol w:w="900"/>
        <w:gridCol w:w="900"/>
        <w:gridCol w:w="900"/>
        <w:gridCol w:w="900"/>
        <w:gridCol w:w="1060"/>
        <w:gridCol w:w="900"/>
        <w:gridCol w:w="900"/>
        <w:gridCol w:w="900"/>
        <w:gridCol w:w="900"/>
        <w:gridCol w:w="900"/>
      </w:tblGrid>
      <w:tr w:rsidR="00AA7922" w:rsidTr="000D5BD4">
        <w:trPr>
          <w:trHeight w:val="320"/>
        </w:trPr>
        <w:tc>
          <w:tcPr>
            <w:tcW w:w="4020" w:type="dxa"/>
            <w:shd w:val="clear" w:color="auto" w:fill="FFFFFF"/>
          </w:tcPr>
          <w:p w:rsidR="00AA7922" w:rsidRDefault="00AA7922" w:rsidP="0075796B"/>
        </w:tc>
        <w:tc>
          <w:tcPr>
            <w:tcW w:w="900" w:type="dxa"/>
          </w:tcPr>
          <w:p w:rsidR="00AA7922" w:rsidRDefault="00AA7922" w:rsidP="0075796B"/>
        </w:tc>
        <w:tc>
          <w:tcPr>
            <w:tcW w:w="3600" w:type="dxa"/>
            <w:gridSpan w:val="4"/>
          </w:tcPr>
          <w:p w:rsidR="00AA7922" w:rsidRDefault="00AA7922" w:rsidP="0075796B">
            <w:r>
              <w:t>Statens eigne driftsutgifter</w:t>
            </w:r>
          </w:p>
        </w:tc>
        <w:tc>
          <w:tcPr>
            <w:tcW w:w="1060" w:type="dxa"/>
          </w:tcPr>
          <w:p w:rsidR="00AA7922" w:rsidRDefault="00AA7922" w:rsidP="0075796B">
            <w:r>
              <w:t>Nybygg m.m.</w:t>
            </w:r>
          </w:p>
        </w:tc>
        <w:tc>
          <w:tcPr>
            <w:tcW w:w="3600" w:type="dxa"/>
            <w:gridSpan w:val="4"/>
          </w:tcPr>
          <w:p w:rsidR="00AA7922" w:rsidRDefault="00AA7922" w:rsidP="0075796B">
            <w:r>
              <w:t>Overføringar</w:t>
            </w:r>
          </w:p>
        </w:tc>
        <w:tc>
          <w:tcPr>
            <w:tcW w:w="900" w:type="dxa"/>
          </w:tcPr>
          <w:p w:rsidR="00AA7922" w:rsidRDefault="00AA7922" w:rsidP="0075796B">
            <w:r>
              <w:t>Utlån</w:t>
            </w:r>
          </w:p>
        </w:tc>
      </w:tr>
      <w:tr w:rsidR="00AA7922" w:rsidTr="000D5BD4">
        <w:trPr>
          <w:trHeight w:val="720"/>
        </w:trPr>
        <w:tc>
          <w:tcPr>
            <w:tcW w:w="4020" w:type="dxa"/>
          </w:tcPr>
          <w:p w:rsidR="00AA7922" w:rsidRDefault="00AA7922" w:rsidP="0075796B">
            <w:r>
              <w:t>Departement</w:t>
            </w:r>
          </w:p>
        </w:tc>
        <w:tc>
          <w:tcPr>
            <w:tcW w:w="900" w:type="dxa"/>
          </w:tcPr>
          <w:p w:rsidR="00AA7922" w:rsidRDefault="00AA7922" w:rsidP="0075796B">
            <w:r>
              <w:t>Sum nysaldert budsjett</w:t>
            </w:r>
            <w:r w:rsidRPr="00AA7922">
              <w:rPr>
                <w:rStyle w:val="skrift-hevet"/>
              </w:rPr>
              <w:t>1)</w:t>
            </w:r>
          </w:p>
        </w:tc>
        <w:tc>
          <w:tcPr>
            <w:tcW w:w="900" w:type="dxa"/>
          </w:tcPr>
          <w:p w:rsidR="00AA7922" w:rsidRDefault="00AA7922" w:rsidP="0075796B">
            <w:r>
              <w:t>I alt</w:t>
            </w:r>
          </w:p>
        </w:tc>
        <w:tc>
          <w:tcPr>
            <w:tcW w:w="900" w:type="dxa"/>
          </w:tcPr>
          <w:p w:rsidR="00AA7922" w:rsidRDefault="00AA7922" w:rsidP="0075796B">
            <w:r>
              <w:t>Post 01</w:t>
            </w:r>
          </w:p>
        </w:tc>
        <w:tc>
          <w:tcPr>
            <w:tcW w:w="900" w:type="dxa"/>
          </w:tcPr>
          <w:p w:rsidR="00AA7922" w:rsidRDefault="00AA7922" w:rsidP="0075796B">
            <w:r>
              <w:t xml:space="preserve">Post 21–23 </w:t>
            </w:r>
          </w:p>
        </w:tc>
        <w:tc>
          <w:tcPr>
            <w:tcW w:w="900" w:type="dxa"/>
          </w:tcPr>
          <w:p w:rsidR="00AA7922" w:rsidRDefault="00AA7922" w:rsidP="0075796B">
            <w:r>
              <w:t>Post 24–29</w:t>
            </w:r>
          </w:p>
        </w:tc>
        <w:tc>
          <w:tcPr>
            <w:tcW w:w="1060" w:type="dxa"/>
          </w:tcPr>
          <w:p w:rsidR="00AA7922" w:rsidRDefault="00AA7922" w:rsidP="0075796B">
            <w:r>
              <w:t>Post 30–49</w:t>
            </w:r>
          </w:p>
        </w:tc>
        <w:tc>
          <w:tcPr>
            <w:tcW w:w="900" w:type="dxa"/>
          </w:tcPr>
          <w:p w:rsidR="00AA7922" w:rsidRDefault="00AA7922" w:rsidP="0075796B">
            <w:r>
              <w:t>I alt</w:t>
            </w:r>
          </w:p>
        </w:tc>
        <w:tc>
          <w:tcPr>
            <w:tcW w:w="900" w:type="dxa"/>
          </w:tcPr>
          <w:p w:rsidR="00AA7922" w:rsidRDefault="00AA7922" w:rsidP="0075796B">
            <w:r>
              <w:t>Post 50–59</w:t>
            </w:r>
          </w:p>
        </w:tc>
        <w:tc>
          <w:tcPr>
            <w:tcW w:w="900" w:type="dxa"/>
          </w:tcPr>
          <w:p w:rsidR="00AA7922" w:rsidRDefault="00AA7922" w:rsidP="0075796B">
            <w:r>
              <w:t>Post 60–69</w:t>
            </w:r>
          </w:p>
        </w:tc>
        <w:tc>
          <w:tcPr>
            <w:tcW w:w="900" w:type="dxa"/>
          </w:tcPr>
          <w:p w:rsidR="00AA7922" w:rsidRDefault="00AA7922" w:rsidP="0075796B">
            <w:r>
              <w:t>Post 70–89</w:t>
            </w:r>
          </w:p>
        </w:tc>
        <w:tc>
          <w:tcPr>
            <w:tcW w:w="900" w:type="dxa"/>
          </w:tcPr>
          <w:p w:rsidR="00AA7922" w:rsidRDefault="00AA7922" w:rsidP="0075796B">
            <w:r>
              <w:t>Post 90–99</w:t>
            </w:r>
          </w:p>
        </w:tc>
      </w:tr>
      <w:tr w:rsidR="00AA7922" w:rsidTr="000D5BD4">
        <w:trPr>
          <w:trHeight w:val="340"/>
        </w:trPr>
        <w:tc>
          <w:tcPr>
            <w:tcW w:w="4020" w:type="dxa"/>
          </w:tcPr>
          <w:p w:rsidR="00AA7922" w:rsidRDefault="00AA7922" w:rsidP="0075796B">
            <w:r>
              <w:t>Kongehuset</w:t>
            </w:r>
            <w:r>
              <w:rPr>
                <w:sz w:val="21"/>
                <w:szCs w:val="21"/>
              </w:rPr>
              <w:tab/>
            </w:r>
          </w:p>
        </w:tc>
        <w:tc>
          <w:tcPr>
            <w:tcW w:w="900" w:type="dxa"/>
          </w:tcPr>
          <w:p w:rsidR="00AA7922" w:rsidRDefault="00AA7922" w:rsidP="0075796B">
            <w:r>
              <w:rPr>
                <w:w w:val="90"/>
              </w:rPr>
              <w:t>291</w:t>
            </w:r>
          </w:p>
        </w:tc>
        <w:tc>
          <w:tcPr>
            <w:tcW w:w="900" w:type="dxa"/>
          </w:tcPr>
          <w:p w:rsidR="00AA7922" w:rsidRDefault="00AA7922" w:rsidP="0075796B">
            <w:r>
              <w:rPr>
                <w:w w:val="90"/>
              </w:rPr>
              <w:t>23</w:t>
            </w:r>
          </w:p>
        </w:tc>
        <w:tc>
          <w:tcPr>
            <w:tcW w:w="900" w:type="dxa"/>
          </w:tcPr>
          <w:p w:rsidR="00AA7922" w:rsidRDefault="00AA7922" w:rsidP="0075796B">
            <w:r>
              <w:rPr>
                <w:w w:val="90"/>
              </w:rPr>
              <w:t>23</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1060" w:type="dxa"/>
          </w:tcPr>
          <w:p w:rsidR="00AA7922" w:rsidRDefault="00AA7922" w:rsidP="0075796B">
            <w:r>
              <w:rPr>
                <w:w w:val="90"/>
              </w:rPr>
              <w:t>0</w:t>
            </w:r>
          </w:p>
        </w:tc>
        <w:tc>
          <w:tcPr>
            <w:tcW w:w="900" w:type="dxa"/>
          </w:tcPr>
          <w:p w:rsidR="00AA7922" w:rsidRDefault="00AA7922" w:rsidP="0075796B">
            <w:r>
              <w:rPr>
                <w:w w:val="90"/>
              </w:rPr>
              <w:t>268</w:t>
            </w:r>
          </w:p>
        </w:tc>
        <w:tc>
          <w:tcPr>
            <w:tcW w:w="900" w:type="dxa"/>
          </w:tcPr>
          <w:p w:rsidR="00AA7922" w:rsidRDefault="00AA7922" w:rsidP="0075796B">
            <w:r>
              <w:rPr>
                <w:w w:val="90"/>
              </w:rPr>
              <w:t>268</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Regjeringa</w:t>
            </w:r>
            <w:r>
              <w:rPr>
                <w:sz w:val="21"/>
                <w:szCs w:val="21"/>
              </w:rPr>
              <w:tab/>
            </w:r>
          </w:p>
        </w:tc>
        <w:tc>
          <w:tcPr>
            <w:tcW w:w="900" w:type="dxa"/>
          </w:tcPr>
          <w:p w:rsidR="00AA7922" w:rsidRDefault="00AA7922" w:rsidP="0075796B">
            <w:r>
              <w:rPr>
                <w:w w:val="90"/>
              </w:rPr>
              <w:t>466</w:t>
            </w:r>
          </w:p>
        </w:tc>
        <w:tc>
          <w:tcPr>
            <w:tcW w:w="900" w:type="dxa"/>
          </w:tcPr>
          <w:p w:rsidR="00AA7922" w:rsidRDefault="00AA7922" w:rsidP="0075796B">
            <w:r>
              <w:rPr>
                <w:w w:val="90"/>
              </w:rPr>
              <w:t>466</w:t>
            </w:r>
          </w:p>
        </w:tc>
        <w:tc>
          <w:tcPr>
            <w:tcW w:w="900" w:type="dxa"/>
          </w:tcPr>
          <w:p w:rsidR="00AA7922" w:rsidRDefault="00AA7922" w:rsidP="0075796B">
            <w:r>
              <w:rPr>
                <w:w w:val="90"/>
              </w:rPr>
              <w:t>437</w:t>
            </w:r>
          </w:p>
        </w:tc>
        <w:tc>
          <w:tcPr>
            <w:tcW w:w="900" w:type="dxa"/>
          </w:tcPr>
          <w:p w:rsidR="00AA7922" w:rsidRDefault="00AA7922" w:rsidP="0075796B">
            <w:r>
              <w:rPr>
                <w:w w:val="90"/>
              </w:rPr>
              <w:t>29</w:t>
            </w:r>
          </w:p>
        </w:tc>
        <w:tc>
          <w:tcPr>
            <w:tcW w:w="900" w:type="dxa"/>
          </w:tcPr>
          <w:p w:rsidR="00AA7922" w:rsidRDefault="00AA7922" w:rsidP="0075796B">
            <w:r>
              <w:rPr>
                <w:w w:val="90"/>
              </w:rPr>
              <w:t>0</w:t>
            </w:r>
          </w:p>
        </w:tc>
        <w:tc>
          <w:tcPr>
            <w:tcW w:w="106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Stortinget og tilknytte organ</w:t>
            </w:r>
            <w:r>
              <w:rPr>
                <w:sz w:val="21"/>
                <w:szCs w:val="21"/>
              </w:rPr>
              <w:tab/>
            </w:r>
          </w:p>
        </w:tc>
        <w:tc>
          <w:tcPr>
            <w:tcW w:w="900" w:type="dxa"/>
          </w:tcPr>
          <w:p w:rsidR="00AA7922" w:rsidRDefault="00AA7922" w:rsidP="0075796B">
            <w:r>
              <w:rPr>
                <w:w w:val="90"/>
              </w:rPr>
              <w:t>2 019</w:t>
            </w:r>
          </w:p>
        </w:tc>
        <w:tc>
          <w:tcPr>
            <w:tcW w:w="900" w:type="dxa"/>
          </w:tcPr>
          <w:p w:rsidR="00AA7922" w:rsidRDefault="00AA7922" w:rsidP="0075796B">
            <w:r>
              <w:rPr>
                <w:w w:val="90"/>
              </w:rPr>
              <w:t>1 669</w:t>
            </w:r>
          </w:p>
        </w:tc>
        <w:tc>
          <w:tcPr>
            <w:tcW w:w="900" w:type="dxa"/>
          </w:tcPr>
          <w:p w:rsidR="00AA7922" w:rsidRDefault="00AA7922" w:rsidP="0075796B">
            <w:r>
              <w:rPr>
                <w:w w:val="90"/>
              </w:rPr>
              <w:t>1 665</w:t>
            </w:r>
          </w:p>
        </w:tc>
        <w:tc>
          <w:tcPr>
            <w:tcW w:w="900" w:type="dxa"/>
          </w:tcPr>
          <w:p w:rsidR="00AA7922" w:rsidRDefault="00AA7922" w:rsidP="0075796B">
            <w:r>
              <w:rPr>
                <w:w w:val="90"/>
              </w:rPr>
              <w:t>4</w:t>
            </w:r>
          </w:p>
        </w:tc>
        <w:tc>
          <w:tcPr>
            <w:tcW w:w="900" w:type="dxa"/>
          </w:tcPr>
          <w:p w:rsidR="00AA7922" w:rsidRDefault="00AA7922" w:rsidP="0075796B">
            <w:r>
              <w:rPr>
                <w:w w:val="90"/>
              </w:rPr>
              <w:t>0</w:t>
            </w:r>
          </w:p>
        </w:tc>
        <w:tc>
          <w:tcPr>
            <w:tcW w:w="1060" w:type="dxa"/>
          </w:tcPr>
          <w:p w:rsidR="00AA7922" w:rsidRDefault="00AA7922" w:rsidP="0075796B">
            <w:r>
              <w:rPr>
                <w:w w:val="90"/>
              </w:rPr>
              <w:t>94</w:t>
            </w:r>
          </w:p>
        </w:tc>
        <w:tc>
          <w:tcPr>
            <w:tcW w:w="900" w:type="dxa"/>
          </w:tcPr>
          <w:p w:rsidR="00AA7922" w:rsidRDefault="00AA7922" w:rsidP="0075796B">
            <w:r>
              <w:rPr>
                <w:w w:val="90"/>
              </w:rPr>
              <w:t>256</w:t>
            </w:r>
          </w:p>
        </w:tc>
        <w:tc>
          <w:tcPr>
            <w:tcW w:w="900" w:type="dxa"/>
          </w:tcPr>
          <w:p w:rsidR="00AA7922" w:rsidRDefault="00AA7922" w:rsidP="0075796B">
            <w:r>
              <w:rPr>
                <w:w w:val="90"/>
              </w:rPr>
              <w:t>10</w:t>
            </w:r>
          </w:p>
        </w:tc>
        <w:tc>
          <w:tcPr>
            <w:tcW w:w="900" w:type="dxa"/>
          </w:tcPr>
          <w:p w:rsidR="00AA7922" w:rsidRDefault="00AA7922" w:rsidP="0075796B">
            <w:r>
              <w:rPr>
                <w:w w:val="90"/>
              </w:rPr>
              <w:t>0</w:t>
            </w:r>
          </w:p>
        </w:tc>
        <w:tc>
          <w:tcPr>
            <w:tcW w:w="900" w:type="dxa"/>
          </w:tcPr>
          <w:p w:rsidR="00AA7922" w:rsidRDefault="00AA7922" w:rsidP="0075796B">
            <w:r>
              <w:rPr>
                <w:w w:val="90"/>
              </w:rPr>
              <w:t>246</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Høgsterett</w:t>
            </w:r>
            <w:r>
              <w:rPr>
                <w:sz w:val="21"/>
                <w:szCs w:val="21"/>
              </w:rPr>
              <w:tab/>
            </w:r>
          </w:p>
        </w:tc>
        <w:tc>
          <w:tcPr>
            <w:tcW w:w="900" w:type="dxa"/>
          </w:tcPr>
          <w:p w:rsidR="00AA7922" w:rsidRDefault="00AA7922" w:rsidP="0075796B">
            <w:r>
              <w:rPr>
                <w:w w:val="90"/>
              </w:rPr>
              <w:t>118</w:t>
            </w:r>
          </w:p>
        </w:tc>
        <w:tc>
          <w:tcPr>
            <w:tcW w:w="900" w:type="dxa"/>
          </w:tcPr>
          <w:p w:rsidR="00AA7922" w:rsidRDefault="00AA7922" w:rsidP="0075796B">
            <w:r>
              <w:rPr>
                <w:w w:val="90"/>
              </w:rPr>
              <w:t>118</w:t>
            </w:r>
          </w:p>
        </w:tc>
        <w:tc>
          <w:tcPr>
            <w:tcW w:w="900" w:type="dxa"/>
          </w:tcPr>
          <w:p w:rsidR="00AA7922" w:rsidRDefault="00AA7922" w:rsidP="0075796B">
            <w:r>
              <w:rPr>
                <w:w w:val="90"/>
              </w:rPr>
              <w:t>118</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106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Utanriksdepartementet</w:t>
            </w:r>
            <w:r>
              <w:rPr>
                <w:sz w:val="21"/>
                <w:szCs w:val="21"/>
              </w:rPr>
              <w:tab/>
            </w:r>
          </w:p>
        </w:tc>
        <w:tc>
          <w:tcPr>
            <w:tcW w:w="900" w:type="dxa"/>
          </w:tcPr>
          <w:p w:rsidR="00AA7922" w:rsidRDefault="00AA7922" w:rsidP="0075796B">
            <w:r>
              <w:rPr>
                <w:w w:val="90"/>
              </w:rPr>
              <w:t>44 120</w:t>
            </w:r>
          </w:p>
        </w:tc>
        <w:tc>
          <w:tcPr>
            <w:tcW w:w="900" w:type="dxa"/>
          </w:tcPr>
          <w:p w:rsidR="00AA7922" w:rsidRDefault="00AA7922" w:rsidP="0075796B">
            <w:r>
              <w:rPr>
                <w:w w:val="90"/>
              </w:rPr>
              <w:t>5 092</w:t>
            </w:r>
          </w:p>
        </w:tc>
        <w:tc>
          <w:tcPr>
            <w:tcW w:w="900" w:type="dxa"/>
          </w:tcPr>
          <w:p w:rsidR="00AA7922" w:rsidRDefault="00AA7922" w:rsidP="0075796B">
            <w:r>
              <w:rPr>
                <w:w w:val="90"/>
              </w:rPr>
              <w:t>4 323</w:t>
            </w:r>
          </w:p>
        </w:tc>
        <w:tc>
          <w:tcPr>
            <w:tcW w:w="900" w:type="dxa"/>
          </w:tcPr>
          <w:p w:rsidR="00AA7922" w:rsidRDefault="00AA7922" w:rsidP="0075796B">
            <w:r>
              <w:rPr>
                <w:w w:val="90"/>
              </w:rPr>
              <w:t>769</w:t>
            </w:r>
          </w:p>
        </w:tc>
        <w:tc>
          <w:tcPr>
            <w:tcW w:w="900" w:type="dxa"/>
          </w:tcPr>
          <w:p w:rsidR="00AA7922" w:rsidRDefault="00AA7922" w:rsidP="0075796B">
            <w:r>
              <w:rPr>
                <w:w w:val="90"/>
              </w:rPr>
              <w:t>0</w:t>
            </w:r>
          </w:p>
        </w:tc>
        <w:tc>
          <w:tcPr>
            <w:tcW w:w="1060" w:type="dxa"/>
          </w:tcPr>
          <w:p w:rsidR="00AA7922" w:rsidRDefault="00AA7922" w:rsidP="0075796B">
            <w:r>
              <w:rPr>
                <w:w w:val="90"/>
              </w:rPr>
              <w:t>57</w:t>
            </w:r>
          </w:p>
        </w:tc>
        <w:tc>
          <w:tcPr>
            <w:tcW w:w="900" w:type="dxa"/>
          </w:tcPr>
          <w:p w:rsidR="00AA7922" w:rsidRDefault="00AA7922" w:rsidP="0075796B">
            <w:r>
              <w:rPr>
                <w:w w:val="90"/>
              </w:rPr>
              <w:t>37 410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37 410</w:t>
            </w:r>
          </w:p>
        </w:tc>
        <w:tc>
          <w:tcPr>
            <w:tcW w:w="900" w:type="dxa"/>
          </w:tcPr>
          <w:p w:rsidR="00AA7922" w:rsidRDefault="00AA7922" w:rsidP="0075796B">
            <w:r>
              <w:rPr>
                <w:w w:val="90"/>
              </w:rPr>
              <w:t>1 561</w:t>
            </w:r>
          </w:p>
        </w:tc>
      </w:tr>
      <w:tr w:rsidR="00AA7922" w:rsidTr="000D5BD4">
        <w:trPr>
          <w:trHeight w:val="260"/>
        </w:trPr>
        <w:tc>
          <w:tcPr>
            <w:tcW w:w="4020" w:type="dxa"/>
          </w:tcPr>
          <w:p w:rsidR="00AA7922" w:rsidRDefault="00AA7922" w:rsidP="0075796B">
            <w:r>
              <w:t>Kunnskapsdepartementet</w:t>
            </w:r>
            <w:r>
              <w:rPr>
                <w:sz w:val="21"/>
                <w:szCs w:val="21"/>
              </w:rPr>
              <w:tab/>
            </w:r>
          </w:p>
        </w:tc>
        <w:tc>
          <w:tcPr>
            <w:tcW w:w="900" w:type="dxa"/>
          </w:tcPr>
          <w:p w:rsidR="00AA7922" w:rsidRDefault="00AA7922" w:rsidP="0075796B">
            <w:r>
              <w:rPr>
                <w:w w:val="90"/>
              </w:rPr>
              <w:t>78 482</w:t>
            </w:r>
          </w:p>
        </w:tc>
        <w:tc>
          <w:tcPr>
            <w:tcW w:w="900" w:type="dxa"/>
          </w:tcPr>
          <w:p w:rsidR="00AA7922" w:rsidRDefault="00AA7922" w:rsidP="0075796B">
            <w:r>
              <w:rPr>
                <w:w w:val="90"/>
              </w:rPr>
              <w:t>7 356</w:t>
            </w:r>
          </w:p>
        </w:tc>
        <w:tc>
          <w:tcPr>
            <w:tcW w:w="900" w:type="dxa"/>
          </w:tcPr>
          <w:p w:rsidR="00AA7922" w:rsidRDefault="00AA7922" w:rsidP="0075796B">
            <w:r>
              <w:rPr>
                <w:w w:val="90"/>
              </w:rPr>
              <w:t>2 252</w:t>
            </w:r>
          </w:p>
        </w:tc>
        <w:tc>
          <w:tcPr>
            <w:tcW w:w="900" w:type="dxa"/>
          </w:tcPr>
          <w:p w:rsidR="00AA7922" w:rsidRDefault="00AA7922" w:rsidP="0075796B">
            <w:r>
              <w:rPr>
                <w:w w:val="90"/>
              </w:rPr>
              <w:t>5 104</w:t>
            </w:r>
          </w:p>
        </w:tc>
        <w:tc>
          <w:tcPr>
            <w:tcW w:w="900" w:type="dxa"/>
          </w:tcPr>
          <w:p w:rsidR="00AA7922" w:rsidRDefault="00AA7922" w:rsidP="0075796B">
            <w:r>
              <w:rPr>
                <w:w w:val="90"/>
              </w:rPr>
              <w:t>0</w:t>
            </w:r>
          </w:p>
        </w:tc>
        <w:tc>
          <w:tcPr>
            <w:tcW w:w="1060" w:type="dxa"/>
          </w:tcPr>
          <w:p w:rsidR="00AA7922" w:rsidRDefault="00AA7922" w:rsidP="0075796B">
            <w:r>
              <w:rPr>
                <w:w w:val="90"/>
              </w:rPr>
              <w:t>136</w:t>
            </w:r>
          </w:p>
        </w:tc>
        <w:tc>
          <w:tcPr>
            <w:tcW w:w="900" w:type="dxa"/>
          </w:tcPr>
          <w:p w:rsidR="00AA7922" w:rsidRDefault="00AA7922" w:rsidP="0075796B">
            <w:r>
              <w:rPr>
                <w:w w:val="90"/>
              </w:rPr>
              <w:t>70 989</w:t>
            </w:r>
          </w:p>
        </w:tc>
        <w:tc>
          <w:tcPr>
            <w:tcW w:w="900" w:type="dxa"/>
          </w:tcPr>
          <w:p w:rsidR="00AA7922" w:rsidRDefault="00AA7922" w:rsidP="0075796B">
            <w:r>
              <w:rPr>
                <w:w w:val="90"/>
              </w:rPr>
              <w:t>43 136</w:t>
            </w:r>
          </w:p>
        </w:tc>
        <w:tc>
          <w:tcPr>
            <w:tcW w:w="900" w:type="dxa"/>
          </w:tcPr>
          <w:p w:rsidR="00AA7922" w:rsidRDefault="00AA7922" w:rsidP="0075796B">
            <w:r>
              <w:rPr>
                <w:w w:val="90"/>
              </w:rPr>
              <w:t>13 302</w:t>
            </w:r>
          </w:p>
        </w:tc>
        <w:tc>
          <w:tcPr>
            <w:tcW w:w="900" w:type="dxa"/>
          </w:tcPr>
          <w:p w:rsidR="00AA7922" w:rsidRDefault="00AA7922" w:rsidP="0075796B">
            <w:r>
              <w:rPr>
                <w:w w:val="90"/>
              </w:rPr>
              <w:t>14 551</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Kulturdepartementet</w:t>
            </w:r>
            <w:r>
              <w:rPr>
                <w:sz w:val="21"/>
                <w:szCs w:val="21"/>
              </w:rPr>
              <w:tab/>
            </w:r>
          </w:p>
        </w:tc>
        <w:tc>
          <w:tcPr>
            <w:tcW w:w="900" w:type="dxa"/>
          </w:tcPr>
          <w:p w:rsidR="00AA7922" w:rsidRDefault="00AA7922" w:rsidP="0075796B">
            <w:r>
              <w:rPr>
                <w:w w:val="90"/>
              </w:rPr>
              <w:t>25 545</w:t>
            </w:r>
          </w:p>
        </w:tc>
        <w:tc>
          <w:tcPr>
            <w:tcW w:w="900" w:type="dxa"/>
          </w:tcPr>
          <w:p w:rsidR="00AA7922" w:rsidRDefault="00AA7922" w:rsidP="0075796B">
            <w:r>
              <w:rPr>
                <w:w w:val="90"/>
              </w:rPr>
              <w:t>2 275</w:t>
            </w:r>
          </w:p>
        </w:tc>
        <w:tc>
          <w:tcPr>
            <w:tcW w:w="900" w:type="dxa"/>
          </w:tcPr>
          <w:p w:rsidR="00AA7922" w:rsidRDefault="00AA7922" w:rsidP="0075796B">
            <w:r>
              <w:rPr>
                <w:w w:val="90"/>
              </w:rPr>
              <w:t>2 038</w:t>
            </w:r>
          </w:p>
        </w:tc>
        <w:tc>
          <w:tcPr>
            <w:tcW w:w="900" w:type="dxa"/>
          </w:tcPr>
          <w:p w:rsidR="00AA7922" w:rsidRDefault="00AA7922" w:rsidP="0075796B">
            <w:r>
              <w:rPr>
                <w:w w:val="90"/>
              </w:rPr>
              <w:t>236</w:t>
            </w:r>
          </w:p>
        </w:tc>
        <w:tc>
          <w:tcPr>
            <w:tcW w:w="900" w:type="dxa"/>
          </w:tcPr>
          <w:p w:rsidR="00AA7922" w:rsidRDefault="00AA7922" w:rsidP="0075796B">
            <w:r>
              <w:rPr>
                <w:w w:val="90"/>
              </w:rPr>
              <w:t>0</w:t>
            </w:r>
          </w:p>
        </w:tc>
        <w:tc>
          <w:tcPr>
            <w:tcW w:w="1060" w:type="dxa"/>
          </w:tcPr>
          <w:p w:rsidR="00AA7922" w:rsidRDefault="00AA7922" w:rsidP="0075796B">
            <w:r>
              <w:rPr>
                <w:w w:val="90"/>
              </w:rPr>
              <w:t>107</w:t>
            </w:r>
          </w:p>
        </w:tc>
        <w:tc>
          <w:tcPr>
            <w:tcW w:w="900" w:type="dxa"/>
          </w:tcPr>
          <w:p w:rsidR="00AA7922" w:rsidRDefault="00AA7922" w:rsidP="0075796B">
            <w:r>
              <w:rPr>
                <w:w w:val="90"/>
              </w:rPr>
              <w:t>23 163</w:t>
            </w:r>
          </w:p>
        </w:tc>
        <w:tc>
          <w:tcPr>
            <w:tcW w:w="900" w:type="dxa"/>
          </w:tcPr>
          <w:p w:rsidR="00AA7922" w:rsidRDefault="00AA7922" w:rsidP="0075796B">
            <w:r>
              <w:rPr>
                <w:w w:val="90"/>
              </w:rPr>
              <w:t>1 681</w:t>
            </w:r>
          </w:p>
        </w:tc>
        <w:tc>
          <w:tcPr>
            <w:tcW w:w="900" w:type="dxa"/>
          </w:tcPr>
          <w:p w:rsidR="00AA7922" w:rsidRDefault="00AA7922" w:rsidP="0075796B">
            <w:r>
              <w:rPr>
                <w:w w:val="90"/>
              </w:rPr>
              <w:t>22</w:t>
            </w:r>
          </w:p>
        </w:tc>
        <w:tc>
          <w:tcPr>
            <w:tcW w:w="900" w:type="dxa"/>
          </w:tcPr>
          <w:p w:rsidR="00AA7922" w:rsidRDefault="00AA7922" w:rsidP="0075796B">
            <w:r>
              <w:rPr>
                <w:w w:val="90"/>
              </w:rPr>
              <w:t>21 460</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Justis- og beredskapsdepartementet</w:t>
            </w:r>
            <w:r>
              <w:rPr>
                <w:sz w:val="21"/>
                <w:szCs w:val="21"/>
              </w:rPr>
              <w:tab/>
            </w:r>
          </w:p>
        </w:tc>
        <w:tc>
          <w:tcPr>
            <w:tcW w:w="900" w:type="dxa"/>
          </w:tcPr>
          <w:p w:rsidR="00AA7922" w:rsidRDefault="00AA7922" w:rsidP="0075796B">
            <w:r>
              <w:rPr>
                <w:w w:val="90"/>
              </w:rPr>
              <w:t>43 305</w:t>
            </w:r>
          </w:p>
        </w:tc>
        <w:tc>
          <w:tcPr>
            <w:tcW w:w="900" w:type="dxa"/>
          </w:tcPr>
          <w:p w:rsidR="00AA7922" w:rsidRDefault="00AA7922" w:rsidP="0075796B">
            <w:r>
              <w:rPr>
                <w:w w:val="90"/>
              </w:rPr>
              <w:t>37 003</w:t>
            </w:r>
          </w:p>
        </w:tc>
        <w:tc>
          <w:tcPr>
            <w:tcW w:w="900" w:type="dxa"/>
          </w:tcPr>
          <w:p w:rsidR="00AA7922" w:rsidRDefault="00AA7922" w:rsidP="0075796B">
            <w:r>
              <w:rPr>
                <w:w w:val="90"/>
              </w:rPr>
              <w:t>35 294</w:t>
            </w:r>
          </w:p>
        </w:tc>
        <w:tc>
          <w:tcPr>
            <w:tcW w:w="900" w:type="dxa"/>
          </w:tcPr>
          <w:p w:rsidR="00AA7922" w:rsidRDefault="00AA7922" w:rsidP="0075796B">
            <w:r>
              <w:rPr>
                <w:w w:val="90"/>
              </w:rPr>
              <w:t>1 671</w:t>
            </w:r>
          </w:p>
        </w:tc>
        <w:tc>
          <w:tcPr>
            <w:tcW w:w="900" w:type="dxa"/>
          </w:tcPr>
          <w:p w:rsidR="00AA7922" w:rsidRDefault="00AA7922" w:rsidP="0075796B">
            <w:r>
              <w:rPr>
                <w:w w:val="90"/>
              </w:rPr>
              <w:t>39</w:t>
            </w:r>
          </w:p>
        </w:tc>
        <w:tc>
          <w:tcPr>
            <w:tcW w:w="1060" w:type="dxa"/>
          </w:tcPr>
          <w:p w:rsidR="00AA7922" w:rsidRDefault="00AA7922" w:rsidP="0075796B">
            <w:r>
              <w:rPr>
                <w:w w:val="90"/>
              </w:rPr>
              <w:t>3 965</w:t>
            </w:r>
          </w:p>
        </w:tc>
        <w:tc>
          <w:tcPr>
            <w:tcW w:w="900" w:type="dxa"/>
          </w:tcPr>
          <w:p w:rsidR="00AA7922" w:rsidRDefault="00AA7922" w:rsidP="0075796B">
            <w:r>
              <w:rPr>
                <w:w w:val="90"/>
              </w:rPr>
              <w:t>2 336</w:t>
            </w:r>
          </w:p>
        </w:tc>
        <w:tc>
          <w:tcPr>
            <w:tcW w:w="900" w:type="dxa"/>
          </w:tcPr>
          <w:p w:rsidR="00AA7922" w:rsidRDefault="00AA7922" w:rsidP="0075796B">
            <w:r>
              <w:rPr>
                <w:w w:val="90"/>
              </w:rPr>
              <w:t>481</w:t>
            </w:r>
          </w:p>
        </w:tc>
        <w:tc>
          <w:tcPr>
            <w:tcW w:w="900" w:type="dxa"/>
          </w:tcPr>
          <w:p w:rsidR="00AA7922" w:rsidRDefault="00AA7922" w:rsidP="0075796B">
            <w:r>
              <w:rPr>
                <w:w w:val="90"/>
              </w:rPr>
              <w:t>329</w:t>
            </w:r>
          </w:p>
        </w:tc>
        <w:tc>
          <w:tcPr>
            <w:tcW w:w="900" w:type="dxa"/>
          </w:tcPr>
          <w:p w:rsidR="00AA7922" w:rsidRDefault="00AA7922" w:rsidP="0075796B">
            <w:r>
              <w:rPr>
                <w:w w:val="90"/>
              </w:rPr>
              <w:t>1 526</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Kommunal- og moderniseringsdepartementet</w:t>
            </w:r>
            <w:r>
              <w:rPr>
                <w:sz w:val="21"/>
                <w:szCs w:val="21"/>
              </w:rPr>
              <w:tab/>
            </w:r>
          </w:p>
        </w:tc>
        <w:tc>
          <w:tcPr>
            <w:tcW w:w="900" w:type="dxa"/>
          </w:tcPr>
          <w:p w:rsidR="00AA7922" w:rsidRDefault="00AA7922" w:rsidP="0075796B">
            <w:r>
              <w:rPr>
                <w:w w:val="90"/>
              </w:rPr>
              <w:t>226 016</w:t>
            </w:r>
          </w:p>
        </w:tc>
        <w:tc>
          <w:tcPr>
            <w:tcW w:w="900" w:type="dxa"/>
          </w:tcPr>
          <w:p w:rsidR="00AA7922" w:rsidRDefault="00AA7922" w:rsidP="0075796B">
            <w:r>
              <w:rPr>
                <w:w w:val="90"/>
              </w:rPr>
              <w:t>6 339</w:t>
            </w:r>
          </w:p>
        </w:tc>
        <w:tc>
          <w:tcPr>
            <w:tcW w:w="900" w:type="dxa"/>
          </w:tcPr>
          <w:p w:rsidR="00AA7922" w:rsidRDefault="00AA7922" w:rsidP="0075796B">
            <w:r>
              <w:rPr>
                <w:w w:val="90"/>
              </w:rPr>
              <w:t>4 710</w:t>
            </w:r>
          </w:p>
        </w:tc>
        <w:tc>
          <w:tcPr>
            <w:tcW w:w="900" w:type="dxa"/>
          </w:tcPr>
          <w:p w:rsidR="00AA7922" w:rsidRDefault="00AA7922" w:rsidP="0075796B">
            <w:r>
              <w:rPr>
                <w:w w:val="90"/>
              </w:rPr>
              <w:t>1 157</w:t>
            </w:r>
          </w:p>
        </w:tc>
        <w:tc>
          <w:tcPr>
            <w:tcW w:w="900" w:type="dxa"/>
          </w:tcPr>
          <w:p w:rsidR="00AA7922" w:rsidRDefault="00AA7922" w:rsidP="0075796B">
            <w:r>
              <w:rPr>
                <w:w w:val="90"/>
              </w:rPr>
              <w:t>471</w:t>
            </w:r>
          </w:p>
        </w:tc>
        <w:tc>
          <w:tcPr>
            <w:tcW w:w="1060" w:type="dxa"/>
          </w:tcPr>
          <w:p w:rsidR="00AA7922" w:rsidRDefault="00AA7922" w:rsidP="0075796B">
            <w:r>
              <w:rPr>
                <w:w w:val="90"/>
              </w:rPr>
              <w:t>3 671</w:t>
            </w:r>
          </w:p>
        </w:tc>
        <w:tc>
          <w:tcPr>
            <w:tcW w:w="900" w:type="dxa"/>
          </w:tcPr>
          <w:p w:rsidR="00AA7922" w:rsidRDefault="00AA7922" w:rsidP="0075796B">
            <w:r>
              <w:rPr>
                <w:w w:val="90"/>
              </w:rPr>
              <w:t>216 006</w:t>
            </w:r>
          </w:p>
        </w:tc>
        <w:tc>
          <w:tcPr>
            <w:tcW w:w="900" w:type="dxa"/>
          </w:tcPr>
          <w:p w:rsidR="00AA7922" w:rsidRDefault="00AA7922" w:rsidP="0075796B">
            <w:r>
              <w:rPr>
                <w:w w:val="90"/>
              </w:rPr>
              <w:t>808</w:t>
            </w:r>
          </w:p>
        </w:tc>
        <w:tc>
          <w:tcPr>
            <w:tcW w:w="900" w:type="dxa"/>
          </w:tcPr>
          <w:p w:rsidR="00AA7922" w:rsidRDefault="00AA7922" w:rsidP="0075796B">
            <w:r>
              <w:rPr>
                <w:w w:val="90"/>
              </w:rPr>
              <w:t>210 132</w:t>
            </w:r>
          </w:p>
        </w:tc>
        <w:tc>
          <w:tcPr>
            <w:tcW w:w="900" w:type="dxa"/>
          </w:tcPr>
          <w:p w:rsidR="00AA7922" w:rsidRDefault="00AA7922" w:rsidP="0075796B">
            <w:r>
              <w:rPr>
                <w:w w:val="90"/>
              </w:rPr>
              <w:t>5 066</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Arbeids- og sosialdepartementet</w:t>
            </w:r>
            <w:r>
              <w:rPr>
                <w:sz w:val="21"/>
                <w:szCs w:val="21"/>
              </w:rPr>
              <w:tab/>
            </w:r>
          </w:p>
        </w:tc>
        <w:tc>
          <w:tcPr>
            <w:tcW w:w="900" w:type="dxa"/>
          </w:tcPr>
          <w:p w:rsidR="00AA7922" w:rsidRDefault="00AA7922" w:rsidP="0075796B">
            <w:r>
              <w:rPr>
                <w:w w:val="90"/>
              </w:rPr>
              <w:t>41 634</w:t>
            </w:r>
          </w:p>
        </w:tc>
        <w:tc>
          <w:tcPr>
            <w:tcW w:w="900" w:type="dxa"/>
          </w:tcPr>
          <w:p w:rsidR="00AA7922" w:rsidRDefault="00AA7922" w:rsidP="0075796B">
            <w:r>
              <w:rPr>
                <w:w w:val="90"/>
              </w:rPr>
              <w:t>20 690</w:t>
            </w:r>
          </w:p>
        </w:tc>
        <w:tc>
          <w:tcPr>
            <w:tcW w:w="900" w:type="dxa"/>
          </w:tcPr>
          <w:p w:rsidR="00AA7922" w:rsidRDefault="00AA7922" w:rsidP="0075796B">
            <w:r>
              <w:rPr>
                <w:w w:val="90"/>
              </w:rPr>
              <w:t>20 345</w:t>
            </w:r>
          </w:p>
        </w:tc>
        <w:tc>
          <w:tcPr>
            <w:tcW w:w="900" w:type="dxa"/>
          </w:tcPr>
          <w:p w:rsidR="00AA7922" w:rsidRDefault="00AA7922" w:rsidP="0075796B">
            <w:r>
              <w:rPr>
                <w:w w:val="90"/>
              </w:rPr>
              <w:t>345</w:t>
            </w:r>
          </w:p>
        </w:tc>
        <w:tc>
          <w:tcPr>
            <w:tcW w:w="900" w:type="dxa"/>
          </w:tcPr>
          <w:p w:rsidR="00AA7922" w:rsidRDefault="00AA7922" w:rsidP="0075796B">
            <w:r>
              <w:rPr>
                <w:w w:val="90"/>
              </w:rPr>
              <w:t>0</w:t>
            </w:r>
          </w:p>
        </w:tc>
        <w:tc>
          <w:tcPr>
            <w:tcW w:w="1060" w:type="dxa"/>
          </w:tcPr>
          <w:p w:rsidR="00AA7922" w:rsidRDefault="00AA7922" w:rsidP="0075796B">
            <w:r>
              <w:rPr>
                <w:w w:val="90"/>
              </w:rPr>
              <w:t>533</w:t>
            </w:r>
          </w:p>
        </w:tc>
        <w:tc>
          <w:tcPr>
            <w:tcW w:w="900" w:type="dxa"/>
          </w:tcPr>
          <w:p w:rsidR="00AA7922" w:rsidRDefault="00AA7922" w:rsidP="0075796B">
            <w:r>
              <w:rPr>
                <w:w w:val="90"/>
              </w:rPr>
              <w:t>13 112</w:t>
            </w:r>
          </w:p>
        </w:tc>
        <w:tc>
          <w:tcPr>
            <w:tcW w:w="900" w:type="dxa"/>
          </w:tcPr>
          <w:p w:rsidR="00AA7922" w:rsidRDefault="00AA7922" w:rsidP="0075796B">
            <w:r>
              <w:rPr>
                <w:w w:val="90"/>
              </w:rPr>
              <w:t>323</w:t>
            </w:r>
          </w:p>
        </w:tc>
        <w:tc>
          <w:tcPr>
            <w:tcW w:w="900" w:type="dxa"/>
          </w:tcPr>
          <w:p w:rsidR="00AA7922" w:rsidRDefault="00AA7922" w:rsidP="0075796B">
            <w:r>
              <w:rPr>
                <w:w w:val="90"/>
              </w:rPr>
              <w:t>151</w:t>
            </w:r>
          </w:p>
        </w:tc>
        <w:tc>
          <w:tcPr>
            <w:tcW w:w="900" w:type="dxa"/>
          </w:tcPr>
          <w:p w:rsidR="00AA7922" w:rsidRDefault="00AA7922" w:rsidP="0075796B">
            <w:r>
              <w:rPr>
                <w:w w:val="90"/>
              </w:rPr>
              <w:t>12 637</w:t>
            </w:r>
          </w:p>
        </w:tc>
        <w:tc>
          <w:tcPr>
            <w:tcW w:w="900" w:type="dxa"/>
          </w:tcPr>
          <w:p w:rsidR="00AA7922" w:rsidRDefault="00AA7922" w:rsidP="0075796B">
            <w:r>
              <w:rPr>
                <w:w w:val="90"/>
              </w:rPr>
              <w:t>7 300</w:t>
            </w:r>
          </w:p>
        </w:tc>
      </w:tr>
      <w:tr w:rsidR="00AA7922" w:rsidTr="000D5BD4">
        <w:trPr>
          <w:trHeight w:val="260"/>
        </w:trPr>
        <w:tc>
          <w:tcPr>
            <w:tcW w:w="4020" w:type="dxa"/>
          </w:tcPr>
          <w:p w:rsidR="00AA7922" w:rsidRDefault="00AA7922" w:rsidP="0075796B">
            <w:r>
              <w:t>Helse- og omsorgsdepartementet</w:t>
            </w:r>
            <w:r>
              <w:rPr>
                <w:sz w:val="21"/>
                <w:szCs w:val="21"/>
              </w:rPr>
              <w:tab/>
            </w:r>
          </w:p>
        </w:tc>
        <w:tc>
          <w:tcPr>
            <w:tcW w:w="900" w:type="dxa"/>
          </w:tcPr>
          <w:p w:rsidR="00AA7922" w:rsidRDefault="00AA7922" w:rsidP="0075796B">
            <w:r>
              <w:rPr>
                <w:w w:val="90"/>
              </w:rPr>
              <w:t>195 769</w:t>
            </w:r>
          </w:p>
        </w:tc>
        <w:tc>
          <w:tcPr>
            <w:tcW w:w="900" w:type="dxa"/>
          </w:tcPr>
          <w:p w:rsidR="00AA7922" w:rsidRDefault="00AA7922" w:rsidP="0075796B">
            <w:r>
              <w:rPr>
                <w:w w:val="90"/>
              </w:rPr>
              <w:t>8 022</w:t>
            </w:r>
          </w:p>
        </w:tc>
        <w:tc>
          <w:tcPr>
            <w:tcW w:w="900" w:type="dxa"/>
          </w:tcPr>
          <w:p w:rsidR="00AA7922" w:rsidRDefault="00AA7922" w:rsidP="0075796B">
            <w:r>
              <w:rPr>
                <w:w w:val="90"/>
              </w:rPr>
              <w:t>4 219</w:t>
            </w:r>
          </w:p>
        </w:tc>
        <w:tc>
          <w:tcPr>
            <w:tcW w:w="900" w:type="dxa"/>
          </w:tcPr>
          <w:p w:rsidR="00AA7922" w:rsidRDefault="00AA7922" w:rsidP="0075796B">
            <w:r>
              <w:rPr>
                <w:w w:val="90"/>
              </w:rPr>
              <w:t>3 803</w:t>
            </w:r>
          </w:p>
        </w:tc>
        <w:tc>
          <w:tcPr>
            <w:tcW w:w="900" w:type="dxa"/>
          </w:tcPr>
          <w:p w:rsidR="00AA7922" w:rsidRDefault="00AA7922" w:rsidP="0075796B">
            <w:r>
              <w:rPr>
                <w:w w:val="90"/>
              </w:rPr>
              <w:t>0</w:t>
            </w:r>
          </w:p>
        </w:tc>
        <w:tc>
          <w:tcPr>
            <w:tcW w:w="1060" w:type="dxa"/>
          </w:tcPr>
          <w:p w:rsidR="00AA7922" w:rsidRDefault="00AA7922" w:rsidP="0075796B">
            <w:r>
              <w:rPr>
                <w:w w:val="90"/>
              </w:rPr>
              <w:t>17</w:t>
            </w:r>
          </w:p>
        </w:tc>
        <w:tc>
          <w:tcPr>
            <w:tcW w:w="900" w:type="dxa"/>
          </w:tcPr>
          <w:p w:rsidR="00AA7922" w:rsidRDefault="00AA7922" w:rsidP="0075796B">
            <w:r>
              <w:rPr>
                <w:w w:val="90"/>
              </w:rPr>
              <w:t>187 729</w:t>
            </w:r>
          </w:p>
        </w:tc>
        <w:tc>
          <w:tcPr>
            <w:tcW w:w="900" w:type="dxa"/>
          </w:tcPr>
          <w:p w:rsidR="00AA7922" w:rsidRDefault="00AA7922" w:rsidP="0075796B">
            <w:r>
              <w:rPr>
                <w:w w:val="90"/>
              </w:rPr>
              <w:t>297</w:t>
            </w:r>
          </w:p>
        </w:tc>
        <w:tc>
          <w:tcPr>
            <w:tcW w:w="900" w:type="dxa"/>
          </w:tcPr>
          <w:p w:rsidR="00AA7922" w:rsidRDefault="00AA7922" w:rsidP="0075796B">
            <w:r>
              <w:rPr>
                <w:w w:val="90"/>
              </w:rPr>
              <w:t>9 878</w:t>
            </w:r>
          </w:p>
        </w:tc>
        <w:tc>
          <w:tcPr>
            <w:tcW w:w="900" w:type="dxa"/>
          </w:tcPr>
          <w:p w:rsidR="00AA7922" w:rsidRDefault="00AA7922" w:rsidP="0075796B">
            <w:r>
              <w:rPr>
                <w:w w:val="90"/>
              </w:rPr>
              <w:t>177 554</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Barne- og familiedepartementet</w:t>
            </w:r>
            <w:r>
              <w:rPr>
                <w:sz w:val="21"/>
                <w:szCs w:val="21"/>
              </w:rPr>
              <w:tab/>
            </w:r>
          </w:p>
        </w:tc>
        <w:tc>
          <w:tcPr>
            <w:tcW w:w="900" w:type="dxa"/>
          </w:tcPr>
          <w:p w:rsidR="00AA7922" w:rsidRDefault="00AA7922" w:rsidP="0075796B">
            <w:r>
              <w:rPr>
                <w:w w:val="90"/>
              </w:rPr>
              <w:t>32 069</w:t>
            </w:r>
          </w:p>
        </w:tc>
        <w:tc>
          <w:tcPr>
            <w:tcW w:w="900" w:type="dxa"/>
          </w:tcPr>
          <w:p w:rsidR="00AA7922" w:rsidRDefault="00AA7922" w:rsidP="0075796B">
            <w:r>
              <w:rPr>
                <w:w w:val="90"/>
              </w:rPr>
              <w:t>8 496</w:t>
            </w:r>
          </w:p>
        </w:tc>
        <w:tc>
          <w:tcPr>
            <w:tcW w:w="900" w:type="dxa"/>
          </w:tcPr>
          <w:p w:rsidR="00AA7922" w:rsidRDefault="00AA7922" w:rsidP="0075796B">
            <w:r>
              <w:rPr>
                <w:w w:val="90"/>
              </w:rPr>
              <w:t>5 483</w:t>
            </w:r>
          </w:p>
        </w:tc>
        <w:tc>
          <w:tcPr>
            <w:tcW w:w="900" w:type="dxa"/>
          </w:tcPr>
          <w:p w:rsidR="00AA7922" w:rsidRDefault="00AA7922" w:rsidP="0075796B">
            <w:r>
              <w:rPr>
                <w:w w:val="90"/>
              </w:rPr>
              <w:t>3 012</w:t>
            </w:r>
          </w:p>
        </w:tc>
        <w:tc>
          <w:tcPr>
            <w:tcW w:w="900" w:type="dxa"/>
          </w:tcPr>
          <w:p w:rsidR="00AA7922" w:rsidRDefault="00AA7922" w:rsidP="0075796B">
            <w:r>
              <w:rPr>
                <w:w w:val="90"/>
              </w:rPr>
              <w:t>0</w:t>
            </w:r>
          </w:p>
        </w:tc>
        <w:tc>
          <w:tcPr>
            <w:tcW w:w="1060" w:type="dxa"/>
          </w:tcPr>
          <w:p w:rsidR="00AA7922" w:rsidRDefault="00AA7922" w:rsidP="0075796B">
            <w:r>
              <w:rPr>
                <w:w w:val="90"/>
              </w:rPr>
              <w:t>10</w:t>
            </w:r>
          </w:p>
        </w:tc>
        <w:tc>
          <w:tcPr>
            <w:tcW w:w="900" w:type="dxa"/>
          </w:tcPr>
          <w:p w:rsidR="00AA7922" w:rsidRDefault="00AA7922" w:rsidP="0075796B">
            <w:r>
              <w:rPr>
                <w:w w:val="90"/>
              </w:rPr>
              <w:t>23 563</w:t>
            </w:r>
          </w:p>
        </w:tc>
        <w:tc>
          <w:tcPr>
            <w:tcW w:w="900" w:type="dxa"/>
          </w:tcPr>
          <w:p w:rsidR="00AA7922" w:rsidRDefault="00AA7922" w:rsidP="0075796B">
            <w:r>
              <w:rPr>
                <w:w w:val="90"/>
              </w:rPr>
              <w:t>187</w:t>
            </w:r>
          </w:p>
        </w:tc>
        <w:tc>
          <w:tcPr>
            <w:tcW w:w="900" w:type="dxa"/>
          </w:tcPr>
          <w:p w:rsidR="00AA7922" w:rsidRDefault="00AA7922" w:rsidP="0075796B">
            <w:r>
              <w:rPr>
                <w:w w:val="90"/>
              </w:rPr>
              <w:t>2 053</w:t>
            </w:r>
          </w:p>
        </w:tc>
        <w:tc>
          <w:tcPr>
            <w:tcW w:w="900" w:type="dxa"/>
          </w:tcPr>
          <w:p w:rsidR="00AA7922" w:rsidRDefault="00AA7922" w:rsidP="0075796B">
            <w:r>
              <w:rPr>
                <w:w w:val="90"/>
              </w:rPr>
              <w:t>21 323</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Nærings- og fiskeridepartementet</w:t>
            </w:r>
            <w:r>
              <w:rPr>
                <w:sz w:val="21"/>
                <w:szCs w:val="21"/>
              </w:rPr>
              <w:tab/>
            </w:r>
          </w:p>
        </w:tc>
        <w:tc>
          <w:tcPr>
            <w:tcW w:w="900" w:type="dxa"/>
          </w:tcPr>
          <w:p w:rsidR="00AA7922" w:rsidRDefault="00AA7922" w:rsidP="0075796B">
            <w:r>
              <w:rPr>
                <w:w w:val="90"/>
              </w:rPr>
              <w:t>23 114</w:t>
            </w:r>
          </w:p>
        </w:tc>
        <w:tc>
          <w:tcPr>
            <w:tcW w:w="900" w:type="dxa"/>
          </w:tcPr>
          <w:p w:rsidR="00AA7922" w:rsidRDefault="00AA7922" w:rsidP="0075796B">
            <w:r>
              <w:rPr>
                <w:w w:val="90"/>
              </w:rPr>
              <w:t>4 549</w:t>
            </w:r>
          </w:p>
        </w:tc>
        <w:tc>
          <w:tcPr>
            <w:tcW w:w="900" w:type="dxa"/>
          </w:tcPr>
          <w:p w:rsidR="00AA7922" w:rsidRDefault="00AA7922" w:rsidP="0075796B">
            <w:r>
              <w:rPr>
                <w:w w:val="90"/>
              </w:rPr>
              <w:t>3 372</w:t>
            </w:r>
          </w:p>
        </w:tc>
        <w:tc>
          <w:tcPr>
            <w:tcW w:w="900" w:type="dxa"/>
          </w:tcPr>
          <w:p w:rsidR="00AA7922" w:rsidRDefault="00AA7922" w:rsidP="0075796B">
            <w:r>
              <w:rPr>
                <w:w w:val="90"/>
              </w:rPr>
              <w:t>1 152</w:t>
            </w:r>
          </w:p>
        </w:tc>
        <w:tc>
          <w:tcPr>
            <w:tcW w:w="900" w:type="dxa"/>
          </w:tcPr>
          <w:p w:rsidR="00AA7922" w:rsidRDefault="00AA7922" w:rsidP="0075796B">
            <w:r>
              <w:rPr>
                <w:w w:val="90"/>
              </w:rPr>
              <w:t>25</w:t>
            </w:r>
          </w:p>
        </w:tc>
        <w:tc>
          <w:tcPr>
            <w:tcW w:w="1060" w:type="dxa"/>
          </w:tcPr>
          <w:p w:rsidR="00AA7922" w:rsidRDefault="00AA7922" w:rsidP="0075796B">
            <w:r>
              <w:rPr>
                <w:w w:val="90"/>
              </w:rPr>
              <w:t>507</w:t>
            </w:r>
          </w:p>
        </w:tc>
        <w:tc>
          <w:tcPr>
            <w:tcW w:w="900" w:type="dxa"/>
          </w:tcPr>
          <w:p w:rsidR="00AA7922" w:rsidRDefault="00AA7922" w:rsidP="0075796B">
            <w:r>
              <w:rPr>
                <w:w w:val="90"/>
              </w:rPr>
              <w:t>16 499</w:t>
            </w:r>
          </w:p>
        </w:tc>
        <w:tc>
          <w:tcPr>
            <w:tcW w:w="900" w:type="dxa"/>
          </w:tcPr>
          <w:p w:rsidR="00AA7922" w:rsidRDefault="00AA7922" w:rsidP="0075796B">
            <w:r>
              <w:rPr>
                <w:w w:val="90"/>
              </w:rPr>
              <w:t>9 792</w:t>
            </w:r>
          </w:p>
        </w:tc>
        <w:tc>
          <w:tcPr>
            <w:tcW w:w="900" w:type="dxa"/>
          </w:tcPr>
          <w:p w:rsidR="00AA7922" w:rsidRDefault="00AA7922" w:rsidP="0075796B">
            <w:r>
              <w:rPr>
                <w:w w:val="90"/>
              </w:rPr>
              <w:t>2 277</w:t>
            </w:r>
          </w:p>
        </w:tc>
        <w:tc>
          <w:tcPr>
            <w:tcW w:w="900" w:type="dxa"/>
          </w:tcPr>
          <w:p w:rsidR="00AA7922" w:rsidRDefault="00AA7922" w:rsidP="0075796B">
            <w:r>
              <w:rPr>
                <w:w w:val="90"/>
              </w:rPr>
              <w:t>4 429</w:t>
            </w:r>
          </w:p>
        </w:tc>
        <w:tc>
          <w:tcPr>
            <w:tcW w:w="900" w:type="dxa"/>
          </w:tcPr>
          <w:p w:rsidR="00AA7922" w:rsidRDefault="00AA7922" w:rsidP="0075796B">
            <w:r>
              <w:rPr>
                <w:w w:val="90"/>
              </w:rPr>
              <w:t>1 559</w:t>
            </w:r>
          </w:p>
        </w:tc>
      </w:tr>
      <w:tr w:rsidR="00AA7922" w:rsidTr="000D5BD4">
        <w:trPr>
          <w:trHeight w:val="260"/>
        </w:trPr>
        <w:tc>
          <w:tcPr>
            <w:tcW w:w="4020" w:type="dxa"/>
          </w:tcPr>
          <w:p w:rsidR="00AA7922" w:rsidRDefault="00AA7922" w:rsidP="0075796B">
            <w:r>
              <w:t>Landbruks- og matdepartementet</w:t>
            </w:r>
            <w:r>
              <w:rPr>
                <w:sz w:val="21"/>
                <w:szCs w:val="21"/>
              </w:rPr>
              <w:tab/>
            </w:r>
          </w:p>
        </w:tc>
        <w:tc>
          <w:tcPr>
            <w:tcW w:w="900" w:type="dxa"/>
          </w:tcPr>
          <w:p w:rsidR="00AA7922" w:rsidRDefault="00AA7922" w:rsidP="0075796B">
            <w:r>
              <w:rPr>
                <w:w w:val="90"/>
              </w:rPr>
              <w:t>20 747</w:t>
            </w:r>
          </w:p>
        </w:tc>
        <w:tc>
          <w:tcPr>
            <w:tcW w:w="900" w:type="dxa"/>
          </w:tcPr>
          <w:p w:rsidR="00AA7922" w:rsidRDefault="00AA7922" w:rsidP="0075796B">
            <w:r>
              <w:rPr>
                <w:w w:val="90"/>
              </w:rPr>
              <w:t>1 876</w:t>
            </w:r>
          </w:p>
        </w:tc>
        <w:tc>
          <w:tcPr>
            <w:tcW w:w="900" w:type="dxa"/>
          </w:tcPr>
          <w:p w:rsidR="00AA7922" w:rsidRDefault="00AA7922" w:rsidP="0075796B">
            <w:r>
              <w:rPr>
                <w:w w:val="90"/>
              </w:rPr>
              <w:t>1 807</w:t>
            </w:r>
          </w:p>
        </w:tc>
        <w:tc>
          <w:tcPr>
            <w:tcW w:w="900" w:type="dxa"/>
          </w:tcPr>
          <w:p w:rsidR="00AA7922" w:rsidRDefault="00AA7922" w:rsidP="0075796B">
            <w:r>
              <w:rPr>
                <w:w w:val="90"/>
              </w:rPr>
              <w:t>69</w:t>
            </w:r>
          </w:p>
        </w:tc>
        <w:tc>
          <w:tcPr>
            <w:tcW w:w="900" w:type="dxa"/>
          </w:tcPr>
          <w:p w:rsidR="00AA7922" w:rsidRDefault="00AA7922" w:rsidP="0075796B">
            <w:r>
              <w:rPr>
                <w:w w:val="90"/>
              </w:rPr>
              <w:t>0</w:t>
            </w:r>
          </w:p>
        </w:tc>
        <w:tc>
          <w:tcPr>
            <w:tcW w:w="1060" w:type="dxa"/>
          </w:tcPr>
          <w:p w:rsidR="00AA7922" w:rsidRDefault="00AA7922" w:rsidP="0075796B">
            <w:r>
              <w:rPr>
                <w:w w:val="90"/>
              </w:rPr>
              <w:t>40</w:t>
            </w:r>
          </w:p>
        </w:tc>
        <w:tc>
          <w:tcPr>
            <w:tcW w:w="900" w:type="dxa"/>
          </w:tcPr>
          <w:p w:rsidR="00AA7922" w:rsidRDefault="00AA7922" w:rsidP="0075796B">
            <w:r>
              <w:rPr>
                <w:w w:val="90"/>
              </w:rPr>
              <w:t>18 832</w:t>
            </w:r>
          </w:p>
        </w:tc>
        <w:tc>
          <w:tcPr>
            <w:tcW w:w="900" w:type="dxa"/>
          </w:tcPr>
          <w:p w:rsidR="00AA7922" w:rsidRDefault="00AA7922" w:rsidP="0075796B">
            <w:r>
              <w:rPr>
                <w:w w:val="90"/>
              </w:rPr>
              <w:t>2 309</w:t>
            </w:r>
          </w:p>
        </w:tc>
        <w:tc>
          <w:tcPr>
            <w:tcW w:w="900" w:type="dxa"/>
          </w:tcPr>
          <w:p w:rsidR="00AA7922" w:rsidRDefault="00AA7922" w:rsidP="0075796B">
            <w:r>
              <w:rPr>
                <w:w w:val="90"/>
              </w:rPr>
              <w:t>170</w:t>
            </w:r>
          </w:p>
        </w:tc>
        <w:tc>
          <w:tcPr>
            <w:tcW w:w="900" w:type="dxa"/>
          </w:tcPr>
          <w:p w:rsidR="00AA7922" w:rsidRDefault="00AA7922" w:rsidP="0075796B">
            <w:r>
              <w:rPr>
                <w:w w:val="90"/>
              </w:rPr>
              <w:t>16 352</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Samferdselsdepartementet</w:t>
            </w:r>
            <w:r>
              <w:rPr>
                <w:sz w:val="21"/>
                <w:szCs w:val="21"/>
              </w:rPr>
              <w:tab/>
            </w:r>
          </w:p>
        </w:tc>
        <w:tc>
          <w:tcPr>
            <w:tcW w:w="900" w:type="dxa"/>
          </w:tcPr>
          <w:p w:rsidR="00AA7922" w:rsidRDefault="00AA7922" w:rsidP="0075796B">
            <w:r>
              <w:rPr>
                <w:w w:val="90"/>
              </w:rPr>
              <w:t>85 152</w:t>
            </w:r>
          </w:p>
        </w:tc>
        <w:tc>
          <w:tcPr>
            <w:tcW w:w="900" w:type="dxa"/>
          </w:tcPr>
          <w:p w:rsidR="00AA7922" w:rsidRDefault="00AA7922" w:rsidP="0075796B">
            <w:r>
              <w:rPr>
                <w:w w:val="90"/>
              </w:rPr>
              <w:t>17 876</w:t>
            </w:r>
          </w:p>
        </w:tc>
        <w:tc>
          <w:tcPr>
            <w:tcW w:w="900" w:type="dxa"/>
          </w:tcPr>
          <w:p w:rsidR="00AA7922" w:rsidRDefault="00AA7922" w:rsidP="0075796B">
            <w:r>
              <w:rPr>
                <w:w w:val="90"/>
              </w:rPr>
              <w:t>6 820</w:t>
            </w:r>
          </w:p>
        </w:tc>
        <w:tc>
          <w:tcPr>
            <w:tcW w:w="900" w:type="dxa"/>
          </w:tcPr>
          <w:p w:rsidR="00AA7922" w:rsidRDefault="00AA7922" w:rsidP="0075796B">
            <w:r>
              <w:rPr>
                <w:w w:val="90"/>
              </w:rPr>
              <w:t>7 530</w:t>
            </w:r>
          </w:p>
        </w:tc>
        <w:tc>
          <w:tcPr>
            <w:tcW w:w="900" w:type="dxa"/>
          </w:tcPr>
          <w:p w:rsidR="00AA7922" w:rsidRDefault="00AA7922" w:rsidP="0075796B">
            <w:r>
              <w:rPr>
                <w:w w:val="90"/>
              </w:rPr>
              <w:t>3 527</w:t>
            </w:r>
          </w:p>
        </w:tc>
        <w:tc>
          <w:tcPr>
            <w:tcW w:w="1060" w:type="dxa"/>
          </w:tcPr>
          <w:p w:rsidR="00AA7922" w:rsidRDefault="00AA7922" w:rsidP="0075796B">
            <w:r>
              <w:rPr>
                <w:w w:val="90"/>
              </w:rPr>
              <w:t>15 152</w:t>
            </w:r>
          </w:p>
        </w:tc>
        <w:tc>
          <w:tcPr>
            <w:tcW w:w="900" w:type="dxa"/>
          </w:tcPr>
          <w:p w:rsidR="00AA7922" w:rsidRDefault="00AA7922" w:rsidP="0075796B">
            <w:r>
              <w:rPr>
                <w:w w:val="90"/>
              </w:rPr>
              <w:t>52 124</w:t>
            </w:r>
          </w:p>
        </w:tc>
        <w:tc>
          <w:tcPr>
            <w:tcW w:w="900" w:type="dxa"/>
          </w:tcPr>
          <w:p w:rsidR="00AA7922" w:rsidRDefault="00AA7922" w:rsidP="0075796B">
            <w:r>
              <w:rPr>
                <w:w w:val="90"/>
              </w:rPr>
              <w:t>172</w:t>
            </w:r>
          </w:p>
        </w:tc>
        <w:tc>
          <w:tcPr>
            <w:tcW w:w="900" w:type="dxa"/>
          </w:tcPr>
          <w:p w:rsidR="00AA7922" w:rsidRDefault="00AA7922" w:rsidP="0075796B">
            <w:r>
              <w:rPr>
                <w:w w:val="90"/>
              </w:rPr>
              <w:t>5 061</w:t>
            </w:r>
          </w:p>
        </w:tc>
        <w:tc>
          <w:tcPr>
            <w:tcW w:w="900" w:type="dxa"/>
          </w:tcPr>
          <w:p w:rsidR="00AA7922" w:rsidRDefault="00AA7922" w:rsidP="0075796B">
            <w:r>
              <w:rPr>
                <w:w w:val="90"/>
              </w:rPr>
              <w:t>46 892</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Klima- og miljødepartementet</w:t>
            </w:r>
            <w:r>
              <w:rPr>
                <w:sz w:val="21"/>
                <w:szCs w:val="21"/>
              </w:rPr>
              <w:tab/>
            </w:r>
          </w:p>
        </w:tc>
        <w:tc>
          <w:tcPr>
            <w:tcW w:w="900" w:type="dxa"/>
          </w:tcPr>
          <w:p w:rsidR="00AA7922" w:rsidRDefault="00AA7922" w:rsidP="0075796B">
            <w:r>
              <w:rPr>
                <w:w w:val="90"/>
              </w:rPr>
              <w:t>17 638</w:t>
            </w:r>
          </w:p>
        </w:tc>
        <w:tc>
          <w:tcPr>
            <w:tcW w:w="900" w:type="dxa"/>
          </w:tcPr>
          <w:p w:rsidR="00AA7922" w:rsidRDefault="00AA7922" w:rsidP="0075796B">
            <w:r>
              <w:rPr>
                <w:w w:val="90"/>
              </w:rPr>
              <w:t>3 260</w:t>
            </w:r>
          </w:p>
        </w:tc>
        <w:tc>
          <w:tcPr>
            <w:tcW w:w="900" w:type="dxa"/>
          </w:tcPr>
          <w:p w:rsidR="00AA7922" w:rsidRDefault="00AA7922" w:rsidP="0075796B">
            <w:r>
              <w:rPr>
                <w:w w:val="90"/>
              </w:rPr>
              <w:t>1 546</w:t>
            </w:r>
          </w:p>
        </w:tc>
        <w:tc>
          <w:tcPr>
            <w:tcW w:w="900" w:type="dxa"/>
          </w:tcPr>
          <w:p w:rsidR="00AA7922" w:rsidRDefault="00AA7922" w:rsidP="0075796B">
            <w:r>
              <w:rPr>
                <w:w w:val="90"/>
              </w:rPr>
              <w:t>1 714</w:t>
            </w:r>
          </w:p>
        </w:tc>
        <w:tc>
          <w:tcPr>
            <w:tcW w:w="900" w:type="dxa"/>
          </w:tcPr>
          <w:p w:rsidR="00AA7922" w:rsidRDefault="00AA7922" w:rsidP="0075796B">
            <w:r>
              <w:rPr>
                <w:w w:val="90"/>
              </w:rPr>
              <w:t>0</w:t>
            </w:r>
          </w:p>
        </w:tc>
        <w:tc>
          <w:tcPr>
            <w:tcW w:w="1060" w:type="dxa"/>
          </w:tcPr>
          <w:p w:rsidR="00AA7922" w:rsidRDefault="00AA7922" w:rsidP="0075796B">
            <w:r>
              <w:rPr>
                <w:w w:val="90"/>
              </w:rPr>
              <w:t>616</w:t>
            </w:r>
          </w:p>
        </w:tc>
        <w:tc>
          <w:tcPr>
            <w:tcW w:w="900" w:type="dxa"/>
          </w:tcPr>
          <w:p w:rsidR="00AA7922" w:rsidRDefault="00AA7922" w:rsidP="0075796B">
            <w:r>
              <w:rPr>
                <w:w w:val="90"/>
              </w:rPr>
              <w:t>13 762</w:t>
            </w:r>
          </w:p>
        </w:tc>
        <w:tc>
          <w:tcPr>
            <w:tcW w:w="900" w:type="dxa"/>
          </w:tcPr>
          <w:p w:rsidR="00AA7922" w:rsidRDefault="00AA7922" w:rsidP="0075796B">
            <w:r>
              <w:rPr>
                <w:w w:val="90"/>
              </w:rPr>
              <w:t>6 392</w:t>
            </w:r>
          </w:p>
        </w:tc>
        <w:tc>
          <w:tcPr>
            <w:tcW w:w="900" w:type="dxa"/>
          </w:tcPr>
          <w:p w:rsidR="00AA7922" w:rsidRDefault="00AA7922" w:rsidP="0075796B">
            <w:r>
              <w:rPr>
                <w:w w:val="90"/>
              </w:rPr>
              <w:t>273</w:t>
            </w:r>
          </w:p>
        </w:tc>
        <w:tc>
          <w:tcPr>
            <w:tcW w:w="900" w:type="dxa"/>
          </w:tcPr>
          <w:p w:rsidR="00AA7922" w:rsidRDefault="00AA7922" w:rsidP="0075796B">
            <w:r>
              <w:rPr>
                <w:w w:val="90"/>
              </w:rPr>
              <w:t>7 097</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Finansdepartementet</w:t>
            </w:r>
            <w:r>
              <w:rPr>
                <w:sz w:val="21"/>
                <w:szCs w:val="21"/>
              </w:rPr>
              <w:tab/>
            </w:r>
          </w:p>
        </w:tc>
        <w:tc>
          <w:tcPr>
            <w:tcW w:w="900" w:type="dxa"/>
          </w:tcPr>
          <w:p w:rsidR="00AA7922" w:rsidRDefault="00AA7922" w:rsidP="0075796B">
            <w:r>
              <w:rPr>
                <w:w w:val="90"/>
              </w:rPr>
              <w:t>136 299</w:t>
            </w:r>
          </w:p>
        </w:tc>
        <w:tc>
          <w:tcPr>
            <w:tcW w:w="900" w:type="dxa"/>
          </w:tcPr>
          <w:p w:rsidR="00AA7922" w:rsidRDefault="00AA7922" w:rsidP="0075796B">
            <w:r>
              <w:rPr>
                <w:w w:val="90"/>
              </w:rPr>
              <w:t>19 613</w:t>
            </w:r>
          </w:p>
        </w:tc>
        <w:tc>
          <w:tcPr>
            <w:tcW w:w="900" w:type="dxa"/>
          </w:tcPr>
          <w:p w:rsidR="00AA7922" w:rsidRDefault="00AA7922" w:rsidP="0075796B">
            <w:r>
              <w:rPr>
                <w:w w:val="90"/>
              </w:rPr>
              <w:t>18 456</w:t>
            </w:r>
          </w:p>
        </w:tc>
        <w:tc>
          <w:tcPr>
            <w:tcW w:w="900" w:type="dxa"/>
          </w:tcPr>
          <w:p w:rsidR="00AA7922" w:rsidRDefault="00AA7922" w:rsidP="0075796B">
            <w:r>
              <w:rPr>
                <w:w w:val="90"/>
              </w:rPr>
              <w:t>1 157</w:t>
            </w:r>
          </w:p>
        </w:tc>
        <w:tc>
          <w:tcPr>
            <w:tcW w:w="900" w:type="dxa"/>
          </w:tcPr>
          <w:p w:rsidR="00AA7922" w:rsidRDefault="00AA7922" w:rsidP="0075796B">
            <w:r>
              <w:rPr>
                <w:w w:val="90"/>
              </w:rPr>
              <w:t>0</w:t>
            </w:r>
          </w:p>
        </w:tc>
        <w:tc>
          <w:tcPr>
            <w:tcW w:w="1060" w:type="dxa"/>
          </w:tcPr>
          <w:p w:rsidR="00AA7922" w:rsidRDefault="00AA7922" w:rsidP="0075796B">
            <w:r>
              <w:rPr>
                <w:w w:val="90"/>
              </w:rPr>
              <w:t>374</w:t>
            </w:r>
          </w:p>
        </w:tc>
        <w:tc>
          <w:tcPr>
            <w:tcW w:w="900" w:type="dxa"/>
          </w:tcPr>
          <w:p w:rsidR="00AA7922" w:rsidRDefault="00AA7922" w:rsidP="0075796B">
            <w:r>
              <w:rPr>
                <w:w w:val="90"/>
              </w:rPr>
              <w:t>57 792</w:t>
            </w:r>
          </w:p>
        </w:tc>
        <w:tc>
          <w:tcPr>
            <w:tcW w:w="900" w:type="dxa"/>
          </w:tcPr>
          <w:p w:rsidR="00AA7922" w:rsidRDefault="00AA7922" w:rsidP="0075796B">
            <w:r>
              <w:rPr>
                <w:w w:val="90"/>
              </w:rPr>
              <w:t>10 000</w:t>
            </w:r>
          </w:p>
        </w:tc>
        <w:tc>
          <w:tcPr>
            <w:tcW w:w="900" w:type="dxa"/>
          </w:tcPr>
          <w:p w:rsidR="00AA7922" w:rsidRDefault="00AA7922" w:rsidP="0075796B">
            <w:r>
              <w:rPr>
                <w:w w:val="90"/>
              </w:rPr>
              <w:t>27 800</w:t>
            </w:r>
          </w:p>
        </w:tc>
        <w:tc>
          <w:tcPr>
            <w:tcW w:w="900" w:type="dxa"/>
          </w:tcPr>
          <w:p w:rsidR="00AA7922" w:rsidRDefault="00AA7922" w:rsidP="0075796B">
            <w:r>
              <w:rPr>
                <w:w w:val="90"/>
              </w:rPr>
              <w:t>19 992</w:t>
            </w:r>
          </w:p>
        </w:tc>
        <w:tc>
          <w:tcPr>
            <w:tcW w:w="900" w:type="dxa"/>
          </w:tcPr>
          <w:p w:rsidR="00AA7922" w:rsidRDefault="00AA7922" w:rsidP="0075796B">
            <w:r>
              <w:rPr>
                <w:w w:val="90"/>
              </w:rPr>
              <w:t>58 520</w:t>
            </w:r>
          </w:p>
        </w:tc>
      </w:tr>
      <w:tr w:rsidR="00AA7922" w:rsidTr="000D5BD4">
        <w:trPr>
          <w:trHeight w:val="260"/>
        </w:trPr>
        <w:tc>
          <w:tcPr>
            <w:tcW w:w="4020" w:type="dxa"/>
          </w:tcPr>
          <w:p w:rsidR="00AA7922" w:rsidRDefault="00AA7922" w:rsidP="0075796B">
            <w:r>
              <w:t>Forsvarsdepartementet</w:t>
            </w:r>
            <w:r>
              <w:rPr>
                <w:sz w:val="21"/>
                <w:szCs w:val="21"/>
              </w:rPr>
              <w:tab/>
            </w:r>
          </w:p>
        </w:tc>
        <w:tc>
          <w:tcPr>
            <w:tcW w:w="900" w:type="dxa"/>
          </w:tcPr>
          <w:p w:rsidR="00AA7922" w:rsidRDefault="00AA7922" w:rsidP="0075796B">
            <w:r>
              <w:rPr>
                <w:w w:val="90"/>
              </w:rPr>
              <w:t>61 401</w:t>
            </w:r>
          </w:p>
        </w:tc>
        <w:tc>
          <w:tcPr>
            <w:tcW w:w="900" w:type="dxa"/>
          </w:tcPr>
          <w:p w:rsidR="00AA7922" w:rsidRDefault="00AA7922" w:rsidP="0075796B">
            <w:r>
              <w:rPr>
                <w:w w:val="90"/>
              </w:rPr>
              <w:t>40 820</w:t>
            </w:r>
          </w:p>
        </w:tc>
        <w:tc>
          <w:tcPr>
            <w:tcW w:w="900" w:type="dxa"/>
          </w:tcPr>
          <w:p w:rsidR="00AA7922" w:rsidRDefault="00AA7922" w:rsidP="0075796B">
            <w:r>
              <w:rPr>
                <w:w w:val="90"/>
              </w:rPr>
              <w:t>38 464</w:t>
            </w:r>
          </w:p>
        </w:tc>
        <w:tc>
          <w:tcPr>
            <w:tcW w:w="900" w:type="dxa"/>
          </w:tcPr>
          <w:p w:rsidR="00AA7922" w:rsidRDefault="00AA7922" w:rsidP="0075796B">
            <w:r>
              <w:rPr>
                <w:w w:val="90"/>
              </w:rPr>
              <w:t>2 356</w:t>
            </w:r>
          </w:p>
        </w:tc>
        <w:tc>
          <w:tcPr>
            <w:tcW w:w="900" w:type="dxa"/>
          </w:tcPr>
          <w:p w:rsidR="00AA7922" w:rsidRDefault="00AA7922" w:rsidP="0075796B">
            <w:r>
              <w:rPr>
                <w:w w:val="90"/>
              </w:rPr>
              <w:t>0</w:t>
            </w:r>
          </w:p>
        </w:tc>
        <w:tc>
          <w:tcPr>
            <w:tcW w:w="1060" w:type="dxa"/>
          </w:tcPr>
          <w:p w:rsidR="00AA7922" w:rsidRDefault="00AA7922" w:rsidP="0075796B">
            <w:r>
              <w:rPr>
                <w:w w:val="90"/>
              </w:rPr>
              <w:t>19 656</w:t>
            </w:r>
          </w:p>
        </w:tc>
        <w:tc>
          <w:tcPr>
            <w:tcW w:w="900" w:type="dxa"/>
          </w:tcPr>
          <w:p w:rsidR="00AA7922" w:rsidRDefault="00AA7922" w:rsidP="0075796B">
            <w:r>
              <w:rPr>
                <w:w w:val="90"/>
              </w:rPr>
              <w:t>924</w:t>
            </w:r>
          </w:p>
        </w:tc>
        <w:tc>
          <w:tcPr>
            <w:tcW w:w="900" w:type="dxa"/>
          </w:tcPr>
          <w:p w:rsidR="00AA7922" w:rsidRDefault="00AA7922" w:rsidP="0075796B">
            <w:r>
              <w:rPr>
                <w:w w:val="90"/>
              </w:rPr>
              <w:t>195</w:t>
            </w:r>
          </w:p>
        </w:tc>
        <w:tc>
          <w:tcPr>
            <w:tcW w:w="900" w:type="dxa"/>
          </w:tcPr>
          <w:p w:rsidR="00AA7922" w:rsidRDefault="00AA7922" w:rsidP="0075796B">
            <w:r>
              <w:rPr>
                <w:w w:val="90"/>
              </w:rPr>
              <w:t>0</w:t>
            </w:r>
          </w:p>
        </w:tc>
        <w:tc>
          <w:tcPr>
            <w:tcW w:w="900" w:type="dxa"/>
          </w:tcPr>
          <w:p w:rsidR="00AA7922" w:rsidRDefault="00AA7922" w:rsidP="0075796B">
            <w:r>
              <w:rPr>
                <w:w w:val="90"/>
              </w:rPr>
              <w:t>729</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Olje- og energidepartementet</w:t>
            </w:r>
            <w:r>
              <w:rPr>
                <w:sz w:val="21"/>
                <w:szCs w:val="21"/>
              </w:rPr>
              <w:tab/>
            </w:r>
          </w:p>
        </w:tc>
        <w:tc>
          <w:tcPr>
            <w:tcW w:w="900" w:type="dxa"/>
          </w:tcPr>
          <w:p w:rsidR="00AA7922" w:rsidRDefault="00AA7922" w:rsidP="0075796B">
            <w:r>
              <w:rPr>
                <w:w w:val="90"/>
              </w:rPr>
              <w:t>4 210</w:t>
            </w:r>
          </w:p>
        </w:tc>
        <w:tc>
          <w:tcPr>
            <w:tcW w:w="900" w:type="dxa"/>
          </w:tcPr>
          <w:p w:rsidR="00AA7922" w:rsidRDefault="00AA7922" w:rsidP="0075796B">
            <w:r>
              <w:rPr>
                <w:w w:val="90"/>
              </w:rPr>
              <w:t>1 891</w:t>
            </w:r>
          </w:p>
        </w:tc>
        <w:tc>
          <w:tcPr>
            <w:tcW w:w="900" w:type="dxa"/>
          </w:tcPr>
          <w:p w:rsidR="00AA7922" w:rsidRDefault="00AA7922" w:rsidP="0075796B">
            <w:r>
              <w:rPr>
                <w:w w:val="90"/>
              </w:rPr>
              <w:t>1 100</w:t>
            </w:r>
          </w:p>
        </w:tc>
        <w:tc>
          <w:tcPr>
            <w:tcW w:w="900" w:type="dxa"/>
          </w:tcPr>
          <w:p w:rsidR="00AA7922" w:rsidRDefault="00AA7922" w:rsidP="0075796B">
            <w:r>
              <w:rPr>
                <w:w w:val="90"/>
              </w:rPr>
              <w:t>683</w:t>
            </w:r>
          </w:p>
        </w:tc>
        <w:tc>
          <w:tcPr>
            <w:tcW w:w="900" w:type="dxa"/>
          </w:tcPr>
          <w:p w:rsidR="00AA7922" w:rsidRDefault="00AA7922" w:rsidP="0075796B">
            <w:r>
              <w:rPr>
                <w:w w:val="90"/>
              </w:rPr>
              <w:t>108</w:t>
            </w:r>
          </w:p>
        </w:tc>
        <w:tc>
          <w:tcPr>
            <w:tcW w:w="1060" w:type="dxa"/>
          </w:tcPr>
          <w:p w:rsidR="00AA7922" w:rsidRDefault="00AA7922" w:rsidP="0075796B">
            <w:r>
              <w:rPr>
                <w:w w:val="90"/>
              </w:rPr>
              <w:t>20</w:t>
            </w:r>
          </w:p>
        </w:tc>
        <w:tc>
          <w:tcPr>
            <w:tcW w:w="900" w:type="dxa"/>
          </w:tcPr>
          <w:p w:rsidR="00AA7922" w:rsidRDefault="00AA7922" w:rsidP="0075796B">
            <w:r>
              <w:rPr>
                <w:w w:val="90"/>
              </w:rPr>
              <w:t>2 299</w:t>
            </w:r>
          </w:p>
        </w:tc>
        <w:tc>
          <w:tcPr>
            <w:tcW w:w="900" w:type="dxa"/>
          </w:tcPr>
          <w:p w:rsidR="00AA7922" w:rsidRDefault="00AA7922" w:rsidP="0075796B">
            <w:r>
              <w:rPr>
                <w:w w:val="90"/>
              </w:rPr>
              <w:t>1 186</w:t>
            </w:r>
          </w:p>
        </w:tc>
        <w:tc>
          <w:tcPr>
            <w:tcW w:w="900" w:type="dxa"/>
          </w:tcPr>
          <w:p w:rsidR="00AA7922" w:rsidRDefault="00AA7922" w:rsidP="0075796B">
            <w:r>
              <w:rPr>
                <w:w w:val="90"/>
              </w:rPr>
              <w:t>131</w:t>
            </w:r>
          </w:p>
        </w:tc>
        <w:tc>
          <w:tcPr>
            <w:tcW w:w="900" w:type="dxa"/>
          </w:tcPr>
          <w:p w:rsidR="00AA7922" w:rsidRDefault="00AA7922" w:rsidP="0075796B">
            <w:r>
              <w:rPr>
                <w:w w:val="90"/>
              </w:rPr>
              <w:t>983</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Ymse utgifter</w:t>
            </w:r>
            <w:r>
              <w:rPr>
                <w:sz w:val="21"/>
                <w:szCs w:val="21"/>
              </w:rPr>
              <w:tab/>
            </w:r>
          </w:p>
        </w:tc>
        <w:tc>
          <w:tcPr>
            <w:tcW w:w="900" w:type="dxa"/>
          </w:tcPr>
          <w:p w:rsidR="00AA7922" w:rsidRDefault="00AA7922" w:rsidP="0075796B">
            <w:r>
              <w:rPr>
                <w:w w:val="90"/>
              </w:rPr>
              <w:t>100</w:t>
            </w:r>
          </w:p>
        </w:tc>
        <w:tc>
          <w:tcPr>
            <w:tcW w:w="900" w:type="dxa"/>
          </w:tcPr>
          <w:p w:rsidR="00AA7922" w:rsidRDefault="00AA7922" w:rsidP="0075796B">
            <w:r>
              <w:rPr>
                <w:w w:val="90"/>
              </w:rPr>
              <w:t>100</w:t>
            </w:r>
          </w:p>
        </w:tc>
        <w:tc>
          <w:tcPr>
            <w:tcW w:w="900" w:type="dxa"/>
          </w:tcPr>
          <w:p w:rsidR="00AA7922" w:rsidRDefault="00AA7922" w:rsidP="0075796B">
            <w:r>
              <w:rPr>
                <w:w w:val="90"/>
              </w:rPr>
              <w:t>100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106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Statsbankane</w:t>
            </w:r>
            <w:r>
              <w:rPr>
                <w:sz w:val="21"/>
                <w:szCs w:val="21"/>
              </w:rPr>
              <w:tab/>
            </w:r>
          </w:p>
        </w:tc>
        <w:tc>
          <w:tcPr>
            <w:tcW w:w="900" w:type="dxa"/>
          </w:tcPr>
          <w:p w:rsidR="00AA7922" w:rsidRDefault="00AA7922" w:rsidP="0075796B">
            <w:r>
              <w:rPr>
                <w:w w:val="90"/>
              </w:rPr>
              <w:t>138 071</w:t>
            </w:r>
          </w:p>
        </w:tc>
        <w:tc>
          <w:tcPr>
            <w:tcW w:w="900" w:type="dxa"/>
          </w:tcPr>
          <w:p w:rsidR="00AA7922" w:rsidRDefault="00AA7922" w:rsidP="0075796B">
            <w:r>
              <w:rPr>
                <w:w w:val="90"/>
              </w:rPr>
              <w:t>803</w:t>
            </w:r>
          </w:p>
        </w:tc>
        <w:tc>
          <w:tcPr>
            <w:tcW w:w="900" w:type="dxa"/>
          </w:tcPr>
          <w:p w:rsidR="00AA7922" w:rsidRDefault="00AA7922" w:rsidP="0075796B">
            <w:r>
              <w:rPr>
                <w:w w:val="90"/>
              </w:rPr>
              <w:t>791</w:t>
            </w:r>
          </w:p>
        </w:tc>
        <w:tc>
          <w:tcPr>
            <w:tcW w:w="900" w:type="dxa"/>
          </w:tcPr>
          <w:p w:rsidR="00AA7922" w:rsidRDefault="00AA7922" w:rsidP="0075796B">
            <w:r>
              <w:rPr>
                <w:w w:val="90"/>
              </w:rPr>
              <w:t>12</w:t>
            </w:r>
          </w:p>
        </w:tc>
        <w:tc>
          <w:tcPr>
            <w:tcW w:w="900" w:type="dxa"/>
          </w:tcPr>
          <w:p w:rsidR="00AA7922" w:rsidRDefault="00AA7922" w:rsidP="0075796B">
            <w:r>
              <w:rPr>
                <w:w w:val="90"/>
              </w:rPr>
              <w:t>0</w:t>
            </w:r>
          </w:p>
        </w:tc>
        <w:tc>
          <w:tcPr>
            <w:tcW w:w="1060" w:type="dxa"/>
          </w:tcPr>
          <w:p w:rsidR="00AA7922" w:rsidRDefault="00AA7922" w:rsidP="0075796B">
            <w:r>
              <w:rPr>
                <w:w w:val="90"/>
              </w:rPr>
              <w:t>71</w:t>
            </w:r>
          </w:p>
        </w:tc>
        <w:tc>
          <w:tcPr>
            <w:tcW w:w="900" w:type="dxa"/>
          </w:tcPr>
          <w:p w:rsidR="00AA7922" w:rsidRDefault="00AA7922" w:rsidP="0075796B">
            <w:r>
              <w:rPr>
                <w:w w:val="90"/>
              </w:rPr>
              <w:t>22 249</w:t>
            </w:r>
          </w:p>
        </w:tc>
        <w:tc>
          <w:tcPr>
            <w:tcW w:w="900" w:type="dxa"/>
          </w:tcPr>
          <w:p w:rsidR="00AA7922" w:rsidRDefault="00AA7922" w:rsidP="0075796B">
            <w:r>
              <w:rPr>
                <w:w w:val="90"/>
              </w:rPr>
              <w:t>12 850</w:t>
            </w:r>
          </w:p>
        </w:tc>
        <w:tc>
          <w:tcPr>
            <w:tcW w:w="900" w:type="dxa"/>
          </w:tcPr>
          <w:p w:rsidR="00AA7922" w:rsidRDefault="00AA7922" w:rsidP="0075796B">
            <w:r>
              <w:rPr>
                <w:w w:val="90"/>
              </w:rPr>
              <w:t>0</w:t>
            </w:r>
          </w:p>
        </w:tc>
        <w:tc>
          <w:tcPr>
            <w:tcW w:w="900" w:type="dxa"/>
          </w:tcPr>
          <w:p w:rsidR="00AA7922" w:rsidRDefault="00AA7922" w:rsidP="0075796B">
            <w:r>
              <w:rPr>
                <w:w w:val="90"/>
              </w:rPr>
              <w:t>9 399</w:t>
            </w:r>
          </w:p>
        </w:tc>
        <w:tc>
          <w:tcPr>
            <w:tcW w:w="900" w:type="dxa"/>
          </w:tcPr>
          <w:p w:rsidR="00AA7922" w:rsidRDefault="00AA7922" w:rsidP="0075796B">
            <w:r>
              <w:rPr>
                <w:w w:val="90"/>
              </w:rPr>
              <w:t>114 948</w:t>
            </w:r>
          </w:p>
        </w:tc>
      </w:tr>
      <w:tr w:rsidR="00AA7922" w:rsidTr="000D5BD4">
        <w:trPr>
          <w:trHeight w:val="260"/>
        </w:trPr>
        <w:tc>
          <w:tcPr>
            <w:tcW w:w="4020" w:type="dxa"/>
          </w:tcPr>
          <w:p w:rsidR="00AA7922" w:rsidRDefault="00AA7922" w:rsidP="0075796B">
            <w:r>
              <w:t>Statleg petroleumsverksemd</w:t>
            </w:r>
            <w:r>
              <w:rPr>
                <w:sz w:val="21"/>
                <w:szCs w:val="21"/>
              </w:rPr>
              <w:tab/>
            </w:r>
          </w:p>
        </w:tc>
        <w:tc>
          <w:tcPr>
            <w:tcW w:w="900" w:type="dxa"/>
          </w:tcPr>
          <w:p w:rsidR="00AA7922" w:rsidRDefault="00AA7922" w:rsidP="0075796B">
            <w:r>
              <w:rPr>
                <w:w w:val="90"/>
              </w:rPr>
              <w:t>28 000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1060" w:type="dxa"/>
          </w:tcPr>
          <w:p w:rsidR="00AA7922" w:rsidRDefault="00AA7922" w:rsidP="0075796B">
            <w:r>
              <w:rPr>
                <w:w w:val="90"/>
              </w:rPr>
              <w:t>28 000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Statens forretningsdrift</w:t>
            </w:r>
            <w:r>
              <w:rPr>
                <w:sz w:val="21"/>
                <w:szCs w:val="21"/>
              </w:rPr>
              <w:tab/>
            </w:r>
          </w:p>
        </w:tc>
        <w:tc>
          <w:tcPr>
            <w:tcW w:w="900" w:type="dxa"/>
          </w:tcPr>
          <w:p w:rsidR="00AA7922" w:rsidRDefault="00AA7922" w:rsidP="0075796B">
            <w:r>
              <w:rPr>
                <w:w w:val="90"/>
              </w:rPr>
              <w:t>23 466</w:t>
            </w:r>
          </w:p>
        </w:tc>
        <w:tc>
          <w:tcPr>
            <w:tcW w:w="900" w:type="dxa"/>
          </w:tcPr>
          <w:p w:rsidR="00AA7922" w:rsidRDefault="00AA7922" w:rsidP="0075796B">
            <w:r>
              <w:rPr>
                <w:w w:val="90"/>
              </w:rPr>
              <w:t>-549</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-549</w:t>
            </w:r>
          </w:p>
        </w:tc>
        <w:tc>
          <w:tcPr>
            <w:tcW w:w="1060" w:type="dxa"/>
          </w:tcPr>
          <w:p w:rsidR="00AA7922" w:rsidRDefault="00AA7922" w:rsidP="0075796B">
            <w:r>
              <w:rPr>
                <w:w w:val="90"/>
              </w:rPr>
              <w:t>3 389</w:t>
            </w:r>
          </w:p>
        </w:tc>
        <w:tc>
          <w:tcPr>
            <w:tcW w:w="900" w:type="dxa"/>
          </w:tcPr>
          <w:p w:rsidR="00AA7922" w:rsidRDefault="00AA7922" w:rsidP="0075796B">
            <w:r>
              <w:rPr>
                <w:w w:val="90"/>
              </w:rPr>
              <w:t>11 626</w:t>
            </w:r>
          </w:p>
        </w:tc>
        <w:tc>
          <w:tcPr>
            <w:tcW w:w="900" w:type="dxa"/>
          </w:tcPr>
          <w:p w:rsidR="00AA7922" w:rsidRDefault="00AA7922" w:rsidP="0075796B">
            <w:r>
              <w:rPr>
                <w:w w:val="90"/>
              </w:rPr>
              <w:t>11 626</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9 000</w:t>
            </w:r>
          </w:p>
        </w:tc>
      </w:tr>
      <w:tr w:rsidR="00AA7922" w:rsidTr="000D5BD4">
        <w:trPr>
          <w:trHeight w:val="260"/>
        </w:trPr>
        <w:tc>
          <w:tcPr>
            <w:tcW w:w="4020" w:type="dxa"/>
          </w:tcPr>
          <w:p w:rsidR="00AA7922" w:rsidRDefault="00AA7922" w:rsidP="0075796B">
            <w:r>
              <w:t>Folketrygda</w:t>
            </w:r>
            <w:r>
              <w:rPr>
                <w:sz w:val="21"/>
                <w:szCs w:val="21"/>
              </w:rPr>
              <w:tab/>
            </w:r>
          </w:p>
        </w:tc>
        <w:tc>
          <w:tcPr>
            <w:tcW w:w="900" w:type="dxa"/>
          </w:tcPr>
          <w:p w:rsidR="00AA7922" w:rsidRDefault="00AA7922" w:rsidP="0075796B">
            <w:r>
              <w:rPr>
                <w:w w:val="90"/>
              </w:rPr>
              <w:t>535 524</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1060" w:type="dxa"/>
          </w:tcPr>
          <w:p w:rsidR="00AA7922" w:rsidRDefault="00AA7922" w:rsidP="0075796B">
            <w:r>
              <w:rPr>
                <w:w w:val="90"/>
              </w:rPr>
              <w:t>0</w:t>
            </w:r>
          </w:p>
        </w:tc>
        <w:tc>
          <w:tcPr>
            <w:tcW w:w="900" w:type="dxa"/>
          </w:tcPr>
          <w:p w:rsidR="00AA7922" w:rsidRDefault="00AA7922" w:rsidP="0075796B">
            <w:r>
              <w:rPr>
                <w:w w:val="90"/>
              </w:rPr>
              <w:t>535 524</w:t>
            </w:r>
          </w:p>
        </w:tc>
        <w:tc>
          <w:tcPr>
            <w:tcW w:w="900" w:type="dxa"/>
          </w:tcPr>
          <w:p w:rsidR="00AA7922" w:rsidRDefault="00AA7922" w:rsidP="0075796B">
            <w:r>
              <w:rPr>
                <w:w w:val="90"/>
              </w:rPr>
              <w:t>0</w:t>
            </w:r>
          </w:p>
        </w:tc>
        <w:tc>
          <w:tcPr>
            <w:tcW w:w="900" w:type="dxa"/>
          </w:tcPr>
          <w:p w:rsidR="00AA7922" w:rsidRDefault="00AA7922" w:rsidP="0075796B">
            <w:r>
              <w:rPr>
                <w:w w:val="90"/>
              </w:rPr>
              <w:t>460</w:t>
            </w:r>
          </w:p>
        </w:tc>
        <w:tc>
          <w:tcPr>
            <w:tcW w:w="900" w:type="dxa"/>
          </w:tcPr>
          <w:p w:rsidR="00AA7922" w:rsidRDefault="00AA7922" w:rsidP="0075796B">
            <w:r>
              <w:rPr>
                <w:w w:val="90"/>
              </w:rPr>
              <w:t>535 064</w:t>
            </w:r>
          </w:p>
        </w:tc>
        <w:tc>
          <w:tcPr>
            <w:tcW w:w="900" w:type="dxa"/>
          </w:tcPr>
          <w:p w:rsidR="00AA7922" w:rsidRDefault="00AA7922" w:rsidP="0075796B">
            <w:r>
              <w:rPr>
                <w:w w:val="90"/>
              </w:rPr>
              <w:t>0</w:t>
            </w:r>
          </w:p>
        </w:tc>
      </w:tr>
      <w:tr w:rsidR="00AA7922" w:rsidTr="000D5BD4">
        <w:trPr>
          <w:trHeight w:val="260"/>
        </w:trPr>
        <w:tc>
          <w:tcPr>
            <w:tcW w:w="4020" w:type="dxa"/>
          </w:tcPr>
          <w:p w:rsidR="00AA7922" w:rsidRDefault="00AA7922" w:rsidP="0075796B">
            <w:r>
              <w:t>Statens pensjonsfond utland</w:t>
            </w:r>
            <w:r>
              <w:rPr>
                <w:sz w:val="21"/>
                <w:szCs w:val="21"/>
              </w:rPr>
              <w:tab/>
            </w:r>
          </w:p>
        </w:tc>
        <w:tc>
          <w:tcPr>
            <w:tcW w:w="900" w:type="dxa"/>
          </w:tcPr>
          <w:p w:rsidR="00AA7922" w:rsidRDefault="00AA7922" w:rsidP="0075796B">
            <w:r>
              <w:rPr>
                <w:w w:val="90"/>
              </w:rPr>
              <w:t>116 801</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1060" w:type="dxa"/>
          </w:tcPr>
          <w:p w:rsidR="00AA7922" w:rsidRDefault="00AA7922" w:rsidP="0075796B">
            <w:r>
              <w:rPr>
                <w:w w:val="90"/>
              </w:rPr>
              <w:t>0</w:t>
            </w:r>
          </w:p>
        </w:tc>
        <w:tc>
          <w:tcPr>
            <w:tcW w:w="900" w:type="dxa"/>
          </w:tcPr>
          <w:p w:rsidR="00AA7922" w:rsidRDefault="00AA7922" w:rsidP="0075796B">
            <w:r>
              <w:rPr>
                <w:w w:val="90"/>
              </w:rPr>
              <w:t>107 701</w:t>
            </w:r>
          </w:p>
        </w:tc>
        <w:tc>
          <w:tcPr>
            <w:tcW w:w="900" w:type="dxa"/>
          </w:tcPr>
          <w:p w:rsidR="00AA7922" w:rsidRDefault="00AA7922" w:rsidP="0075796B">
            <w:r>
              <w:rPr>
                <w:w w:val="90"/>
              </w:rPr>
              <w:t>107 701</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9 100</w:t>
            </w:r>
          </w:p>
        </w:tc>
      </w:tr>
      <w:tr w:rsidR="00AA7922" w:rsidTr="000D5BD4">
        <w:trPr>
          <w:trHeight w:val="340"/>
        </w:trPr>
        <w:tc>
          <w:tcPr>
            <w:tcW w:w="4020" w:type="dxa"/>
          </w:tcPr>
          <w:p w:rsidR="00AA7922" w:rsidRDefault="00AA7922" w:rsidP="0075796B">
            <w:r>
              <w:t>Sum utgifter</w:t>
            </w:r>
            <w:r>
              <w:rPr>
                <w:sz w:val="21"/>
                <w:szCs w:val="21"/>
              </w:rPr>
              <w:tab/>
            </w:r>
          </w:p>
        </w:tc>
        <w:tc>
          <w:tcPr>
            <w:tcW w:w="900" w:type="dxa"/>
          </w:tcPr>
          <w:p w:rsidR="00AA7922" w:rsidRDefault="00AA7922" w:rsidP="0075796B">
            <w:r>
              <w:rPr>
                <w:w w:val="90"/>
              </w:rPr>
              <w:t>1 880 356</w:t>
            </w:r>
          </w:p>
        </w:tc>
        <w:tc>
          <w:tcPr>
            <w:tcW w:w="900" w:type="dxa"/>
          </w:tcPr>
          <w:p w:rsidR="00AA7922" w:rsidRDefault="00AA7922" w:rsidP="0075796B">
            <w:r>
              <w:rPr>
                <w:w w:val="90"/>
              </w:rPr>
              <w:t>187 789</w:t>
            </w:r>
          </w:p>
        </w:tc>
        <w:tc>
          <w:tcPr>
            <w:tcW w:w="900" w:type="dxa"/>
          </w:tcPr>
          <w:p w:rsidR="00AA7922" w:rsidRDefault="00AA7922" w:rsidP="0075796B">
            <w:r>
              <w:rPr>
                <w:w w:val="90"/>
              </w:rPr>
              <w:t>153 365</w:t>
            </w:r>
          </w:p>
        </w:tc>
        <w:tc>
          <w:tcPr>
            <w:tcW w:w="900" w:type="dxa"/>
          </w:tcPr>
          <w:p w:rsidR="00AA7922" w:rsidRDefault="00AA7922" w:rsidP="0075796B">
            <w:r>
              <w:rPr>
                <w:w w:val="90"/>
              </w:rPr>
              <w:t>30 804</w:t>
            </w:r>
          </w:p>
        </w:tc>
        <w:tc>
          <w:tcPr>
            <w:tcW w:w="900" w:type="dxa"/>
          </w:tcPr>
          <w:p w:rsidR="00AA7922" w:rsidRDefault="00AA7922" w:rsidP="0075796B">
            <w:r>
              <w:rPr>
                <w:w w:val="90"/>
              </w:rPr>
              <w:t>3 619</w:t>
            </w:r>
          </w:p>
        </w:tc>
        <w:tc>
          <w:tcPr>
            <w:tcW w:w="1060" w:type="dxa"/>
          </w:tcPr>
          <w:p w:rsidR="00AA7922" w:rsidRDefault="00AA7922" w:rsidP="0075796B">
            <w:r>
              <w:rPr>
                <w:w w:val="90"/>
              </w:rPr>
              <w:t>76 415</w:t>
            </w:r>
          </w:p>
        </w:tc>
        <w:tc>
          <w:tcPr>
            <w:tcW w:w="900" w:type="dxa"/>
          </w:tcPr>
          <w:p w:rsidR="00AA7922" w:rsidRDefault="00AA7922" w:rsidP="0075796B">
            <w:r>
              <w:rPr>
                <w:w w:val="90"/>
              </w:rPr>
              <w:t>1 414 164</w:t>
            </w:r>
          </w:p>
        </w:tc>
        <w:tc>
          <w:tcPr>
            <w:tcW w:w="900" w:type="dxa"/>
          </w:tcPr>
          <w:p w:rsidR="00AA7922" w:rsidRDefault="00AA7922" w:rsidP="0075796B">
            <w:r>
              <w:rPr>
                <w:w w:val="90"/>
              </w:rPr>
              <w:t>209 415</w:t>
            </w:r>
          </w:p>
        </w:tc>
        <w:tc>
          <w:tcPr>
            <w:tcW w:w="900" w:type="dxa"/>
          </w:tcPr>
          <w:p w:rsidR="00AA7922" w:rsidRDefault="00AA7922" w:rsidP="0075796B">
            <w:r>
              <w:rPr>
                <w:w w:val="90"/>
              </w:rPr>
              <w:t>272 039</w:t>
            </w:r>
          </w:p>
        </w:tc>
        <w:tc>
          <w:tcPr>
            <w:tcW w:w="900" w:type="dxa"/>
          </w:tcPr>
          <w:p w:rsidR="00AA7922" w:rsidRDefault="00AA7922" w:rsidP="0075796B">
            <w:r>
              <w:rPr>
                <w:w w:val="90"/>
              </w:rPr>
              <w:t>932 710</w:t>
            </w:r>
          </w:p>
        </w:tc>
        <w:tc>
          <w:tcPr>
            <w:tcW w:w="900" w:type="dxa"/>
          </w:tcPr>
          <w:p w:rsidR="00AA7922" w:rsidRDefault="00AA7922" w:rsidP="0075796B">
            <w:r>
              <w:rPr>
                <w:w w:val="90"/>
              </w:rPr>
              <w:t>201 988</w:t>
            </w:r>
          </w:p>
        </w:tc>
      </w:tr>
    </w:tbl>
    <w:p w:rsidR="00AA7922" w:rsidRDefault="00AA7922" w:rsidP="0075796B">
      <w:pPr>
        <w:pStyle w:val="tabell-noter"/>
        <w:rPr>
          <w:color w:val="00B050"/>
        </w:rPr>
      </w:pPr>
      <w:r>
        <w:rPr>
          <w:rStyle w:val="skrift-hevet"/>
          <w:sz w:val="17"/>
          <w:szCs w:val="17"/>
        </w:rPr>
        <w:t>1)</w:t>
      </w:r>
      <w:r>
        <w:tab/>
        <w:t>Sjå notar til tabell 1.1 i Vedlegg 1.</w:t>
      </w:r>
    </w:p>
    <w:p w:rsidR="00AA7922" w:rsidRDefault="00AA7922" w:rsidP="0075796B">
      <w:pPr>
        <w:pStyle w:val="avsnitt-tittel"/>
      </w:pPr>
      <w:r>
        <w:t>Tabell 1.8 Rekneskap 2020 fordelt etter departement og grupper av postnummer (tal i mill. kroner)</w:t>
      </w:r>
    </w:p>
    <w:p w:rsidR="00AA7922" w:rsidRDefault="00AA7922" w:rsidP="0075796B">
      <w:pPr>
        <w:pStyle w:val="Tabellnavn"/>
      </w:pPr>
      <w:r>
        <w:t>12N2xt2</w:t>
      </w:r>
    </w:p>
    <w:tbl>
      <w:tblPr>
        <w:tblStyle w:val="StandardTabell"/>
        <w:tblW w:w="0" w:type="auto"/>
        <w:tblLayout w:type="fixed"/>
        <w:tblLook w:val="04A0" w:firstRow="1" w:lastRow="0" w:firstColumn="1" w:lastColumn="0" w:noHBand="0" w:noVBand="1"/>
      </w:tblPr>
      <w:tblGrid>
        <w:gridCol w:w="4040"/>
        <w:gridCol w:w="900"/>
        <w:gridCol w:w="900"/>
        <w:gridCol w:w="900"/>
        <w:gridCol w:w="900"/>
        <w:gridCol w:w="900"/>
        <w:gridCol w:w="1060"/>
        <w:gridCol w:w="900"/>
        <w:gridCol w:w="900"/>
        <w:gridCol w:w="900"/>
        <w:gridCol w:w="900"/>
        <w:gridCol w:w="900"/>
      </w:tblGrid>
      <w:tr w:rsidR="00AA7922" w:rsidTr="000D5BD4">
        <w:trPr>
          <w:trHeight w:val="320"/>
        </w:trPr>
        <w:tc>
          <w:tcPr>
            <w:tcW w:w="4040" w:type="dxa"/>
            <w:shd w:val="clear" w:color="auto" w:fill="FFFFFF"/>
          </w:tcPr>
          <w:p w:rsidR="00AA7922" w:rsidRDefault="00AA7922" w:rsidP="0075796B"/>
        </w:tc>
        <w:tc>
          <w:tcPr>
            <w:tcW w:w="900" w:type="dxa"/>
          </w:tcPr>
          <w:p w:rsidR="00AA7922" w:rsidRDefault="00AA7922" w:rsidP="0075796B"/>
        </w:tc>
        <w:tc>
          <w:tcPr>
            <w:tcW w:w="3600" w:type="dxa"/>
            <w:gridSpan w:val="4"/>
          </w:tcPr>
          <w:p w:rsidR="00AA7922" w:rsidRDefault="00AA7922" w:rsidP="0075796B">
            <w:r>
              <w:t>Statens eigne driftsutgifter</w:t>
            </w:r>
          </w:p>
        </w:tc>
        <w:tc>
          <w:tcPr>
            <w:tcW w:w="1060" w:type="dxa"/>
          </w:tcPr>
          <w:p w:rsidR="00AA7922" w:rsidRDefault="00AA7922" w:rsidP="0075796B">
            <w:r>
              <w:t>Nybygg m.m.</w:t>
            </w:r>
          </w:p>
        </w:tc>
        <w:tc>
          <w:tcPr>
            <w:tcW w:w="3600" w:type="dxa"/>
            <w:gridSpan w:val="4"/>
          </w:tcPr>
          <w:p w:rsidR="00AA7922" w:rsidRDefault="00AA7922" w:rsidP="0075796B">
            <w:r>
              <w:t>Overføringar</w:t>
            </w:r>
          </w:p>
        </w:tc>
        <w:tc>
          <w:tcPr>
            <w:tcW w:w="900" w:type="dxa"/>
          </w:tcPr>
          <w:p w:rsidR="00AA7922" w:rsidRDefault="00AA7922" w:rsidP="0075796B">
            <w:r>
              <w:t>Utlån</w:t>
            </w:r>
          </w:p>
        </w:tc>
      </w:tr>
      <w:tr w:rsidR="00AA7922" w:rsidTr="000D5BD4">
        <w:trPr>
          <w:trHeight w:val="520"/>
        </w:trPr>
        <w:tc>
          <w:tcPr>
            <w:tcW w:w="4040" w:type="dxa"/>
          </w:tcPr>
          <w:p w:rsidR="00AA7922" w:rsidRDefault="00AA7922" w:rsidP="0075796B">
            <w:r>
              <w:t>Departement</w:t>
            </w:r>
          </w:p>
        </w:tc>
        <w:tc>
          <w:tcPr>
            <w:tcW w:w="900" w:type="dxa"/>
          </w:tcPr>
          <w:p w:rsidR="00AA7922" w:rsidRDefault="00AA7922" w:rsidP="0075796B">
            <w:r>
              <w:t>Sum rekneskap</w:t>
            </w:r>
            <w:r w:rsidRPr="00AA7922">
              <w:rPr>
                <w:rStyle w:val="skrift-hevet"/>
              </w:rPr>
              <w:t>1)</w:t>
            </w:r>
          </w:p>
        </w:tc>
        <w:tc>
          <w:tcPr>
            <w:tcW w:w="900" w:type="dxa"/>
          </w:tcPr>
          <w:p w:rsidR="00AA7922" w:rsidRDefault="00AA7922" w:rsidP="0075796B">
            <w:r>
              <w:t>I alt</w:t>
            </w:r>
          </w:p>
        </w:tc>
        <w:tc>
          <w:tcPr>
            <w:tcW w:w="900" w:type="dxa"/>
          </w:tcPr>
          <w:p w:rsidR="00AA7922" w:rsidRDefault="00AA7922" w:rsidP="0075796B">
            <w:r>
              <w:t>Post 01</w:t>
            </w:r>
          </w:p>
        </w:tc>
        <w:tc>
          <w:tcPr>
            <w:tcW w:w="900" w:type="dxa"/>
          </w:tcPr>
          <w:p w:rsidR="00AA7922" w:rsidRDefault="00AA7922" w:rsidP="0075796B">
            <w:r>
              <w:t>Post 21–23</w:t>
            </w:r>
          </w:p>
        </w:tc>
        <w:tc>
          <w:tcPr>
            <w:tcW w:w="900" w:type="dxa"/>
          </w:tcPr>
          <w:p w:rsidR="00AA7922" w:rsidRDefault="00AA7922" w:rsidP="0075796B">
            <w:r>
              <w:t>Post 24–29</w:t>
            </w:r>
          </w:p>
        </w:tc>
        <w:tc>
          <w:tcPr>
            <w:tcW w:w="1060" w:type="dxa"/>
          </w:tcPr>
          <w:p w:rsidR="00AA7922" w:rsidRDefault="00AA7922" w:rsidP="0075796B">
            <w:r>
              <w:t>Post 30–49</w:t>
            </w:r>
          </w:p>
        </w:tc>
        <w:tc>
          <w:tcPr>
            <w:tcW w:w="900" w:type="dxa"/>
          </w:tcPr>
          <w:p w:rsidR="00AA7922" w:rsidRDefault="00AA7922" w:rsidP="0075796B">
            <w:r>
              <w:t>I alt</w:t>
            </w:r>
          </w:p>
        </w:tc>
        <w:tc>
          <w:tcPr>
            <w:tcW w:w="900" w:type="dxa"/>
          </w:tcPr>
          <w:p w:rsidR="00AA7922" w:rsidRDefault="00AA7922" w:rsidP="0075796B">
            <w:r>
              <w:t>Post 50–59</w:t>
            </w:r>
          </w:p>
        </w:tc>
        <w:tc>
          <w:tcPr>
            <w:tcW w:w="900" w:type="dxa"/>
          </w:tcPr>
          <w:p w:rsidR="00AA7922" w:rsidRDefault="00AA7922" w:rsidP="0075796B">
            <w:r>
              <w:t>Post 60–69</w:t>
            </w:r>
          </w:p>
        </w:tc>
        <w:tc>
          <w:tcPr>
            <w:tcW w:w="900" w:type="dxa"/>
          </w:tcPr>
          <w:p w:rsidR="00AA7922" w:rsidRDefault="00AA7922" w:rsidP="0075796B">
            <w:r>
              <w:t>Post 70–89</w:t>
            </w:r>
          </w:p>
        </w:tc>
        <w:tc>
          <w:tcPr>
            <w:tcW w:w="900" w:type="dxa"/>
          </w:tcPr>
          <w:p w:rsidR="00AA7922" w:rsidRDefault="00AA7922" w:rsidP="0075796B">
            <w:r>
              <w:t>Post 90–99</w:t>
            </w:r>
          </w:p>
        </w:tc>
      </w:tr>
      <w:tr w:rsidR="00AA7922" w:rsidTr="000D5BD4">
        <w:trPr>
          <w:trHeight w:val="340"/>
        </w:trPr>
        <w:tc>
          <w:tcPr>
            <w:tcW w:w="4040" w:type="dxa"/>
          </w:tcPr>
          <w:p w:rsidR="00AA7922" w:rsidRDefault="00AA7922" w:rsidP="0075796B">
            <w:r>
              <w:t>Kongehuset</w:t>
            </w:r>
            <w:r>
              <w:rPr>
                <w:sz w:val="21"/>
                <w:szCs w:val="21"/>
              </w:rPr>
              <w:tab/>
            </w:r>
          </w:p>
        </w:tc>
        <w:tc>
          <w:tcPr>
            <w:tcW w:w="900" w:type="dxa"/>
          </w:tcPr>
          <w:p w:rsidR="00AA7922" w:rsidRDefault="00AA7922" w:rsidP="0075796B">
            <w:r>
              <w:rPr>
                <w:w w:val="90"/>
              </w:rPr>
              <w:t>291</w:t>
            </w:r>
          </w:p>
        </w:tc>
        <w:tc>
          <w:tcPr>
            <w:tcW w:w="900" w:type="dxa"/>
          </w:tcPr>
          <w:p w:rsidR="00AA7922" w:rsidRDefault="00AA7922" w:rsidP="0075796B">
            <w:r>
              <w:rPr>
                <w:w w:val="90"/>
              </w:rPr>
              <w:t>23</w:t>
            </w:r>
          </w:p>
        </w:tc>
        <w:tc>
          <w:tcPr>
            <w:tcW w:w="900" w:type="dxa"/>
          </w:tcPr>
          <w:p w:rsidR="00AA7922" w:rsidRDefault="00AA7922" w:rsidP="0075796B">
            <w:r>
              <w:rPr>
                <w:w w:val="90"/>
              </w:rPr>
              <w:t>23</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1060" w:type="dxa"/>
          </w:tcPr>
          <w:p w:rsidR="00AA7922" w:rsidRDefault="00AA7922" w:rsidP="0075796B">
            <w:r>
              <w:rPr>
                <w:w w:val="90"/>
              </w:rPr>
              <w:t>0</w:t>
            </w:r>
          </w:p>
        </w:tc>
        <w:tc>
          <w:tcPr>
            <w:tcW w:w="900" w:type="dxa"/>
          </w:tcPr>
          <w:p w:rsidR="00AA7922" w:rsidRDefault="00AA7922" w:rsidP="0075796B">
            <w:r>
              <w:rPr>
                <w:w w:val="90"/>
              </w:rPr>
              <w:t>268</w:t>
            </w:r>
          </w:p>
        </w:tc>
        <w:tc>
          <w:tcPr>
            <w:tcW w:w="900" w:type="dxa"/>
          </w:tcPr>
          <w:p w:rsidR="00AA7922" w:rsidRDefault="00AA7922" w:rsidP="0075796B">
            <w:r>
              <w:rPr>
                <w:w w:val="90"/>
              </w:rPr>
              <w:t>268</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Regjeringa</w:t>
            </w:r>
            <w:r>
              <w:rPr>
                <w:sz w:val="21"/>
                <w:szCs w:val="21"/>
              </w:rPr>
              <w:tab/>
            </w:r>
          </w:p>
        </w:tc>
        <w:tc>
          <w:tcPr>
            <w:tcW w:w="900" w:type="dxa"/>
          </w:tcPr>
          <w:p w:rsidR="00AA7922" w:rsidRDefault="00AA7922" w:rsidP="0075796B">
            <w:r>
              <w:rPr>
                <w:w w:val="90"/>
              </w:rPr>
              <w:t>442</w:t>
            </w:r>
          </w:p>
        </w:tc>
        <w:tc>
          <w:tcPr>
            <w:tcW w:w="900" w:type="dxa"/>
          </w:tcPr>
          <w:p w:rsidR="00AA7922" w:rsidRDefault="00AA7922" w:rsidP="0075796B">
            <w:r>
              <w:rPr>
                <w:w w:val="90"/>
              </w:rPr>
              <w:t>442</w:t>
            </w:r>
          </w:p>
        </w:tc>
        <w:tc>
          <w:tcPr>
            <w:tcW w:w="900" w:type="dxa"/>
          </w:tcPr>
          <w:p w:rsidR="00AA7922" w:rsidRDefault="00AA7922" w:rsidP="0075796B">
            <w:r>
              <w:rPr>
                <w:w w:val="90"/>
              </w:rPr>
              <w:t>420</w:t>
            </w:r>
          </w:p>
        </w:tc>
        <w:tc>
          <w:tcPr>
            <w:tcW w:w="900" w:type="dxa"/>
          </w:tcPr>
          <w:p w:rsidR="00AA7922" w:rsidRDefault="00AA7922" w:rsidP="0075796B">
            <w:r>
              <w:rPr>
                <w:w w:val="90"/>
              </w:rPr>
              <w:t>22</w:t>
            </w:r>
          </w:p>
        </w:tc>
        <w:tc>
          <w:tcPr>
            <w:tcW w:w="900" w:type="dxa"/>
          </w:tcPr>
          <w:p w:rsidR="00AA7922" w:rsidRDefault="00AA7922" w:rsidP="0075796B">
            <w:r>
              <w:rPr>
                <w:w w:val="90"/>
              </w:rPr>
              <w:t>0</w:t>
            </w:r>
          </w:p>
        </w:tc>
        <w:tc>
          <w:tcPr>
            <w:tcW w:w="106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Stortinget og tilknytte organ</w:t>
            </w:r>
            <w:r>
              <w:rPr>
                <w:sz w:val="21"/>
                <w:szCs w:val="21"/>
              </w:rPr>
              <w:tab/>
            </w:r>
          </w:p>
        </w:tc>
        <w:tc>
          <w:tcPr>
            <w:tcW w:w="900" w:type="dxa"/>
          </w:tcPr>
          <w:p w:rsidR="00AA7922" w:rsidRDefault="00AA7922" w:rsidP="0075796B">
            <w:r>
              <w:rPr>
                <w:w w:val="90"/>
              </w:rPr>
              <w:t>1 967</w:t>
            </w:r>
          </w:p>
        </w:tc>
        <w:tc>
          <w:tcPr>
            <w:tcW w:w="900" w:type="dxa"/>
          </w:tcPr>
          <w:p w:rsidR="00AA7922" w:rsidRDefault="00AA7922" w:rsidP="0075796B">
            <w:r>
              <w:rPr>
                <w:w w:val="90"/>
              </w:rPr>
              <w:t>1 579</w:t>
            </w:r>
          </w:p>
        </w:tc>
        <w:tc>
          <w:tcPr>
            <w:tcW w:w="900" w:type="dxa"/>
          </w:tcPr>
          <w:p w:rsidR="00AA7922" w:rsidRDefault="00AA7922" w:rsidP="0075796B">
            <w:r>
              <w:rPr>
                <w:w w:val="90"/>
              </w:rPr>
              <w:t>1 576</w:t>
            </w:r>
          </w:p>
        </w:tc>
        <w:tc>
          <w:tcPr>
            <w:tcW w:w="900" w:type="dxa"/>
          </w:tcPr>
          <w:p w:rsidR="00AA7922" w:rsidRDefault="00AA7922" w:rsidP="0075796B">
            <w:r>
              <w:rPr>
                <w:w w:val="90"/>
              </w:rPr>
              <w:t>3</w:t>
            </w:r>
          </w:p>
        </w:tc>
        <w:tc>
          <w:tcPr>
            <w:tcW w:w="900" w:type="dxa"/>
          </w:tcPr>
          <w:p w:rsidR="00AA7922" w:rsidRDefault="00AA7922" w:rsidP="0075796B">
            <w:r>
              <w:rPr>
                <w:w w:val="90"/>
              </w:rPr>
              <w:t>0</w:t>
            </w:r>
          </w:p>
        </w:tc>
        <w:tc>
          <w:tcPr>
            <w:tcW w:w="1060" w:type="dxa"/>
          </w:tcPr>
          <w:p w:rsidR="00AA7922" w:rsidRDefault="00AA7922" w:rsidP="0075796B">
            <w:r>
              <w:rPr>
                <w:w w:val="90"/>
              </w:rPr>
              <w:t>133</w:t>
            </w:r>
          </w:p>
        </w:tc>
        <w:tc>
          <w:tcPr>
            <w:tcW w:w="900" w:type="dxa"/>
          </w:tcPr>
          <w:p w:rsidR="00AA7922" w:rsidRDefault="00AA7922" w:rsidP="0075796B">
            <w:r>
              <w:rPr>
                <w:w w:val="90"/>
              </w:rPr>
              <w:t>255</w:t>
            </w:r>
          </w:p>
        </w:tc>
        <w:tc>
          <w:tcPr>
            <w:tcW w:w="900" w:type="dxa"/>
          </w:tcPr>
          <w:p w:rsidR="00AA7922" w:rsidRDefault="00AA7922" w:rsidP="0075796B">
            <w:r>
              <w:rPr>
                <w:w w:val="90"/>
              </w:rPr>
              <w:t>10</w:t>
            </w:r>
          </w:p>
        </w:tc>
        <w:tc>
          <w:tcPr>
            <w:tcW w:w="900" w:type="dxa"/>
          </w:tcPr>
          <w:p w:rsidR="00AA7922" w:rsidRDefault="00AA7922" w:rsidP="0075796B">
            <w:r>
              <w:rPr>
                <w:w w:val="90"/>
              </w:rPr>
              <w:t>0</w:t>
            </w:r>
          </w:p>
        </w:tc>
        <w:tc>
          <w:tcPr>
            <w:tcW w:w="900" w:type="dxa"/>
          </w:tcPr>
          <w:p w:rsidR="00AA7922" w:rsidRDefault="00AA7922" w:rsidP="0075796B">
            <w:r>
              <w:rPr>
                <w:w w:val="90"/>
              </w:rPr>
              <w:t>245</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Høgsterett</w:t>
            </w:r>
            <w:r>
              <w:rPr>
                <w:sz w:val="21"/>
                <w:szCs w:val="21"/>
              </w:rPr>
              <w:tab/>
            </w:r>
          </w:p>
        </w:tc>
        <w:tc>
          <w:tcPr>
            <w:tcW w:w="900" w:type="dxa"/>
          </w:tcPr>
          <w:p w:rsidR="00AA7922" w:rsidRDefault="00AA7922" w:rsidP="0075796B">
            <w:r>
              <w:rPr>
                <w:w w:val="90"/>
              </w:rPr>
              <w:t>113</w:t>
            </w:r>
          </w:p>
        </w:tc>
        <w:tc>
          <w:tcPr>
            <w:tcW w:w="900" w:type="dxa"/>
          </w:tcPr>
          <w:p w:rsidR="00AA7922" w:rsidRDefault="00AA7922" w:rsidP="0075796B">
            <w:r>
              <w:rPr>
                <w:w w:val="90"/>
              </w:rPr>
              <w:t>113</w:t>
            </w:r>
          </w:p>
        </w:tc>
        <w:tc>
          <w:tcPr>
            <w:tcW w:w="900" w:type="dxa"/>
          </w:tcPr>
          <w:p w:rsidR="00AA7922" w:rsidRDefault="00AA7922" w:rsidP="0075796B">
            <w:r>
              <w:rPr>
                <w:w w:val="90"/>
              </w:rPr>
              <w:t>113</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106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Utanriksdepartementet</w:t>
            </w:r>
            <w:r>
              <w:rPr>
                <w:sz w:val="21"/>
                <w:szCs w:val="21"/>
              </w:rPr>
              <w:tab/>
            </w:r>
          </w:p>
        </w:tc>
        <w:tc>
          <w:tcPr>
            <w:tcW w:w="900" w:type="dxa"/>
          </w:tcPr>
          <w:p w:rsidR="00AA7922" w:rsidRDefault="00AA7922" w:rsidP="0075796B">
            <w:r>
              <w:rPr>
                <w:w w:val="90"/>
              </w:rPr>
              <w:t>44 104</w:t>
            </w:r>
          </w:p>
        </w:tc>
        <w:tc>
          <w:tcPr>
            <w:tcW w:w="900" w:type="dxa"/>
          </w:tcPr>
          <w:p w:rsidR="00AA7922" w:rsidRDefault="00AA7922" w:rsidP="0075796B">
            <w:r>
              <w:rPr>
                <w:w w:val="90"/>
              </w:rPr>
              <w:t>5 016</w:t>
            </w:r>
          </w:p>
        </w:tc>
        <w:tc>
          <w:tcPr>
            <w:tcW w:w="900" w:type="dxa"/>
          </w:tcPr>
          <w:p w:rsidR="00AA7922" w:rsidRDefault="00AA7922" w:rsidP="0075796B">
            <w:r>
              <w:rPr>
                <w:w w:val="90"/>
              </w:rPr>
              <w:t>4 269</w:t>
            </w:r>
          </w:p>
        </w:tc>
        <w:tc>
          <w:tcPr>
            <w:tcW w:w="900" w:type="dxa"/>
          </w:tcPr>
          <w:p w:rsidR="00AA7922" w:rsidRDefault="00AA7922" w:rsidP="0075796B">
            <w:r>
              <w:rPr>
                <w:w w:val="90"/>
              </w:rPr>
              <w:t>748</w:t>
            </w:r>
          </w:p>
        </w:tc>
        <w:tc>
          <w:tcPr>
            <w:tcW w:w="900" w:type="dxa"/>
          </w:tcPr>
          <w:p w:rsidR="00AA7922" w:rsidRDefault="00AA7922" w:rsidP="0075796B">
            <w:r>
              <w:rPr>
                <w:w w:val="90"/>
              </w:rPr>
              <w:t>0</w:t>
            </w:r>
          </w:p>
        </w:tc>
        <w:tc>
          <w:tcPr>
            <w:tcW w:w="1060" w:type="dxa"/>
          </w:tcPr>
          <w:p w:rsidR="00AA7922" w:rsidRDefault="00AA7922" w:rsidP="0075796B">
            <w:r>
              <w:rPr>
                <w:w w:val="90"/>
              </w:rPr>
              <w:t>41</w:t>
            </w:r>
          </w:p>
        </w:tc>
        <w:tc>
          <w:tcPr>
            <w:tcW w:w="900" w:type="dxa"/>
          </w:tcPr>
          <w:p w:rsidR="00AA7922" w:rsidRDefault="00AA7922" w:rsidP="0075796B">
            <w:r>
              <w:rPr>
                <w:w w:val="90"/>
              </w:rPr>
              <w:t>37 486</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37 486</w:t>
            </w:r>
          </w:p>
        </w:tc>
        <w:tc>
          <w:tcPr>
            <w:tcW w:w="900" w:type="dxa"/>
          </w:tcPr>
          <w:p w:rsidR="00AA7922" w:rsidRDefault="00AA7922" w:rsidP="0075796B">
            <w:r>
              <w:rPr>
                <w:w w:val="90"/>
              </w:rPr>
              <w:t>1 560</w:t>
            </w:r>
          </w:p>
        </w:tc>
      </w:tr>
      <w:tr w:rsidR="00AA7922" w:rsidTr="000D5BD4">
        <w:trPr>
          <w:trHeight w:val="260"/>
        </w:trPr>
        <w:tc>
          <w:tcPr>
            <w:tcW w:w="4040" w:type="dxa"/>
          </w:tcPr>
          <w:p w:rsidR="00AA7922" w:rsidRDefault="00AA7922" w:rsidP="0075796B">
            <w:r>
              <w:t>Kunnskapsdepartementet</w:t>
            </w:r>
            <w:r>
              <w:rPr>
                <w:sz w:val="21"/>
                <w:szCs w:val="21"/>
              </w:rPr>
              <w:tab/>
            </w:r>
          </w:p>
        </w:tc>
        <w:tc>
          <w:tcPr>
            <w:tcW w:w="900" w:type="dxa"/>
          </w:tcPr>
          <w:p w:rsidR="00AA7922" w:rsidRDefault="00AA7922" w:rsidP="0075796B">
            <w:r>
              <w:rPr>
                <w:w w:val="90"/>
              </w:rPr>
              <w:t>77 379</w:t>
            </w:r>
          </w:p>
        </w:tc>
        <w:tc>
          <w:tcPr>
            <w:tcW w:w="900" w:type="dxa"/>
          </w:tcPr>
          <w:p w:rsidR="00AA7922" w:rsidRDefault="00AA7922" w:rsidP="0075796B">
            <w:r>
              <w:rPr>
                <w:w w:val="90"/>
              </w:rPr>
              <w:t>7 168</w:t>
            </w:r>
          </w:p>
        </w:tc>
        <w:tc>
          <w:tcPr>
            <w:tcW w:w="900" w:type="dxa"/>
          </w:tcPr>
          <w:p w:rsidR="00AA7922" w:rsidRDefault="00AA7922" w:rsidP="0075796B">
            <w:r>
              <w:rPr>
                <w:w w:val="90"/>
              </w:rPr>
              <w:t>2 199</w:t>
            </w:r>
          </w:p>
        </w:tc>
        <w:tc>
          <w:tcPr>
            <w:tcW w:w="900" w:type="dxa"/>
          </w:tcPr>
          <w:p w:rsidR="00AA7922" w:rsidRDefault="00AA7922" w:rsidP="0075796B">
            <w:r>
              <w:rPr>
                <w:w w:val="90"/>
              </w:rPr>
              <w:t>4 970</w:t>
            </w:r>
          </w:p>
        </w:tc>
        <w:tc>
          <w:tcPr>
            <w:tcW w:w="900" w:type="dxa"/>
          </w:tcPr>
          <w:p w:rsidR="00AA7922" w:rsidRDefault="00AA7922" w:rsidP="0075796B">
            <w:r>
              <w:rPr>
                <w:w w:val="90"/>
              </w:rPr>
              <w:t>0</w:t>
            </w:r>
          </w:p>
        </w:tc>
        <w:tc>
          <w:tcPr>
            <w:tcW w:w="1060" w:type="dxa"/>
          </w:tcPr>
          <w:p w:rsidR="00AA7922" w:rsidRDefault="00AA7922" w:rsidP="0075796B">
            <w:r>
              <w:rPr>
                <w:w w:val="90"/>
              </w:rPr>
              <w:t>141</w:t>
            </w:r>
          </w:p>
        </w:tc>
        <w:tc>
          <w:tcPr>
            <w:tcW w:w="900" w:type="dxa"/>
          </w:tcPr>
          <w:p w:rsidR="00AA7922" w:rsidRDefault="00AA7922" w:rsidP="0075796B">
            <w:r>
              <w:rPr>
                <w:w w:val="90"/>
              </w:rPr>
              <w:t>70 069</w:t>
            </w:r>
          </w:p>
        </w:tc>
        <w:tc>
          <w:tcPr>
            <w:tcW w:w="900" w:type="dxa"/>
          </w:tcPr>
          <w:p w:rsidR="00AA7922" w:rsidRDefault="00AA7922" w:rsidP="0075796B">
            <w:r>
              <w:rPr>
                <w:w w:val="90"/>
              </w:rPr>
              <w:t>43 136</w:t>
            </w:r>
          </w:p>
        </w:tc>
        <w:tc>
          <w:tcPr>
            <w:tcW w:w="900" w:type="dxa"/>
          </w:tcPr>
          <w:p w:rsidR="00AA7922" w:rsidRDefault="00AA7922" w:rsidP="0075796B">
            <w:r>
              <w:rPr>
                <w:w w:val="90"/>
              </w:rPr>
              <w:t>12 645</w:t>
            </w:r>
          </w:p>
        </w:tc>
        <w:tc>
          <w:tcPr>
            <w:tcW w:w="900" w:type="dxa"/>
          </w:tcPr>
          <w:p w:rsidR="00AA7922" w:rsidRDefault="00AA7922" w:rsidP="0075796B">
            <w:r>
              <w:rPr>
                <w:w w:val="90"/>
              </w:rPr>
              <w:t>14 288</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Kulturdepartementet</w:t>
            </w:r>
            <w:r>
              <w:rPr>
                <w:sz w:val="21"/>
                <w:szCs w:val="21"/>
              </w:rPr>
              <w:tab/>
            </w:r>
          </w:p>
        </w:tc>
        <w:tc>
          <w:tcPr>
            <w:tcW w:w="900" w:type="dxa"/>
          </w:tcPr>
          <w:p w:rsidR="00AA7922" w:rsidRDefault="00AA7922" w:rsidP="0075796B">
            <w:r>
              <w:rPr>
                <w:w w:val="90"/>
              </w:rPr>
              <w:t>23 206</w:t>
            </w:r>
          </w:p>
        </w:tc>
        <w:tc>
          <w:tcPr>
            <w:tcW w:w="900" w:type="dxa"/>
          </w:tcPr>
          <w:p w:rsidR="00AA7922" w:rsidRDefault="00AA7922" w:rsidP="0075796B">
            <w:r>
              <w:rPr>
                <w:w w:val="90"/>
              </w:rPr>
              <w:t>2 242</w:t>
            </w:r>
          </w:p>
        </w:tc>
        <w:tc>
          <w:tcPr>
            <w:tcW w:w="900" w:type="dxa"/>
          </w:tcPr>
          <w:p w:rsidR="00AA7922" w:rsidRDefault="00AA7922" w:rsidP="0075796B">
            <w:r>
              <w:rPr>
                <w:w w:val="90"/>
              </w:rPr>
              <w:t>2 029</w:t>
            </w:r>
          </w:p>
        </w:tc>
        <w:tc>
          <w:tcPr>
            <w:tcW w:w="900" w:type="dxa"/>
          </w:tcPr>
          <w:p w:rsidR="00AA7922" w:rsidRDefault="00AA7922" w:rsidP="0075796B">
            <w:r>
              <w:rPr>
                <w:w w:val="90"/>
              </w:rPr>
              <w:t>213</w:t>
            </w:r>
          </w:p>
        </w:tc>
        <w:tc>
          <w:tcPr>
            <w:tcW w:w="900" w:type="dxa"/>
          </w:tcPr>
          <w:p w:rsidR="00AA7922" w:rsidRDefault="00AA7922" w:rsidP="0075796B">
            <w:r>
              <w:rPr>
                <w:w w:val="90"/>
              </w:rPr>
              <w:t>0</w:t>
            </w:r>
          </w:p>
        </w:tc>
        <w:tc>
          <w:tcPr>
            <w:tcW w:w="1060" w:type="dxa"/>
          </w:tcPr>
          <w:p w:rsidR="00AA7922" w:rsidRDefault="00AA7922" w:rsidP="0075796B">
            <w:r>
              <w:rPr>
                <w:w w:val="90"/>
              </w:rPr>
              <w:t>72</w:t>
            </w:r>
          </w:p>
        </w:tc>
        <w:tc>
          <w:tcPr>
            <w:tcW w:w="900" w:type="dxa"/>
          </w:tcPr>
          <w:p w:rsidR="00AA7922" w:rsidRDefault="00AA7922" w:rsidP="0075796B">
            <w:r>
              <w:rPr>
                <w:w w:val="90"/>
              </w:rPr>
              <w:t>20 891</w:t>
            </w:r>
          </w:p>
        </w:tc>
        <w:tc>
          <w:tcPr>
            <w:tcW w:w="900" w:type="dxa"/>
          </w:tcPr>
          <w:p w:rsidR="00AA7922" w:rsidRDefault="00AA7922" w:rsidP="0075796B">
            <w:r>
              <w:rPr>
                <w:w w:val="90"/>
              </w:rPr>
              <w:t>1 681</w:t>
            </w:r>
          </w:p>
        </w:tc>
        <w:tc>
          <w:tcPr>
            <w:tcW w:w="900" w:type="dxa"/>
          </w:tcPr>
          <w:p w:rsidR="00AA7922" w:rsidRDefault="00AA7922" w:rsidP="0075796B">
            <w:r>
              <w:rPr>
                <w:w w:val="90"/>
              </w:rPr>
              <w:t>22</w:t>
            </w:r>
          </w:p>
        </w:tc>
        <w:tc>
          <w:tcPr>
            <w:tcW w:w="900" w:type="dxa"/>
          </w:tcPr>
          <w:p w:rsidR="00AA7922" w:rsidRDefault="00AA7922" w:rsidP="0075796B">
            <w:r>
              <w:rPr>
                <w:w w:val="90"/>
              </w:rPr>
              <w:t>19 188</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Justis- og beredskapsdepartementet</w:t>
            </w:r>
            <w:r>
              <w:rPr>
                <w:sz w:val="21"/>
                <w:szCs w:val="21"/>
              </w:rPr>
              <w:tab/>
            </w:r>
          </w:p>
        </w:tc>
        <w:tc>
          <w:tcPr>
            <w:tcW w:w="900" w:type="dxa"/>
          </w:tcPr>
          <w:p w:rsidR="00AA7922" w:rsidRDefault="00AA7922" w:rsidP="0075796B">
            <w:r>
              <w:rPr>
                <w:w w:val="90"/>
              </w:rPr>
              <w:t>42 053</w:t>
            </w:r>
          </w:p>
        </w:tc>
        <w:tc>
          <w:tcPr>
            <w:tcW w:w="900" w:type="dxa"/>
          </w:tcPr>
          <w:p w:rsidR="00AA7922" w:rsidRDefault="00AA7922" w:rsidP="0075796B">
            <w:r>
              <w:rPr>
                <w:w w:val="90"/>
              </w:rPr>
              <w:t>36 358</w:t>
            </w:r>
          </w:p>
        </w:tc>
        <w:tc>
          <w:tcPr>
            <w:tcW w:w="900" w:type="dxa"/>
          </w:tcPr>
          <w:p w:rsidR="00AA7922" w:rsidRDefault="00AA7922" w:rsidP="0075796B">
            <w:r>
              <w:rPr>
                <w:w w:val="90"/>
              </w:rPr>
              <w:t>34 761</w:t>
            </w:r>
          </w:p>
        </w:tc>
        <w:tc>
          <w:tcPr>
            <w:tcW w:w="900" w:type="dxa"/>
          </w:tcPr>
          <w:p w:rsidR="00AA7922" w:rsidRDefault="00AA7922" w:rsidP="0075796B">
            <w:r>
              <w:rPr>
                <w:w w:val="90"/>
              </w:rPr>
              <w:t>1 566</w:t>
            </w:r>
          </w:p>
        </w:tc>
        <w:tc>
          <w:tcPr>
            <w:tcW w:w="900" w:type="dxa"/>
          </w:tcPr>
          <w:p w:rsidR="00AA7922" w:rsidRDefault="00AA7922" w:rsidP="0075796B">
            <w:r>
              <w:rPr>
                <w:w w:val="90"/>
              </w:rPr>
              <w:t>32</w:t>
            </w:r>
          </w:p>
        </w:tc>
        <w:tc>
          <w:tcPr>
            <w:tcW w:w="1060" w:type="dxa"/>
          </w:tcPr>
          <w:p w:rsidR="00AA7922" w:rsidRDefault="00AA7922" w:rsidP="0075796B">
            <w:r>
              <w:rPr>
                <w:w w:val="90"/>
              </w:rPr>
              <w:t>3 514</w:t>
            </w:r>
          </w:p>
        </w:tc>
        <w:tc>
          <w:tcPr>
            <w:tcW w:w="900" w:type="dxa"/>
          </w:tcPr>
          <w:p w:rsidR="00AA7922" w:rsidRDefault="00AA7922" w:rsidP="0075796B">
            <w:r>
              <w:rPr>
                <w:w w:val="90"/>
              </w:rPr>
              <w:t>2 180</w:t>
            </w:r>
          </w:p>
        </w:tc>
        <w:tc>
          <w:tcPr>
            <w:tcW w:w="900" w:type="dxa"/>
          </w:tcPr>
          <w:p w:rsidR="00AA7922" w:rsidRDefault="00AA7922" w:rsidP="0075796B">
            <w:r>
              <w:rPr>
                <w:w w:val="90"/>
              </w:rPr>
              <w:t>462</w:t>
            </w:r>
          </w:p>
        </w:tc>
        <w:tc>
          <w:tcPr>
            <w:tcW w:w="900" w:type="dxa"/>
          </w:tcPr>
          <w:p w:rsidR="00AA7922" w:rsidRDefault="00AA7922" w:rsidP="0075796B">
            <w:r>
              <w:rPr>
                <w:w w:val="90"/>
              </w:rPr>
              <w:t>247</w:t>
            </w:r>
          </w:p>
        </w:tc>
        <w:tc>
          <w:tcPr>
            <w:tcW w:w="900" w:type="dxa"/>
          </w:tcPr>
          <w:p w:rsidR="00AA7922" w:rsidRDefault="00AA7922" w:rsidP="0075796B">
            <w:r>
              <w:rPr>
                <w:w w:val="90"/>
              </w:rPr>
              <w:t>1 472</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Kommunal- og moderniseringsdepartementet</w:t>
            </w:r>
            <w:r>
              <w:rPr>
                <w:sz w:val="21"/>
                <w:szCs w:val="21"/>
              </w:rPr>
              <w:tab/>
            </w:r>
          </w:p>
        </w:tc>
        <w:tc>
          <w:tcPr>
            <w:tcW w:w="900" w:type="dxa"/>
          </w:tcPr>
          <w:p w:rsidR="00AA7922" w:rsidRDefault="00AA7922" w:rsidP="0075796B">
            <w:r>
              <w:rPr>
                <w:w w:val="90"/>
              </w:rPr>
              <w:t>225 179</w:t>
            </w:r>
          </w:p>
        </w:tc>
        <w:tc>
          <w:tcPr>
            <w:tcW w:w="900" w:type="dxa"/>
          </w:tcPr>
          <w:p w:rsidR="00AA7922" w:rsidRDefault="00AA7922" w:rsidP="0075796B">
            <w:r>
              <w:rPr>
                <w:w w:val="90"/>
              </w:rPr>
              <w:t>6 294</w:t>
            </w:r>
          </w:p>
        </w:tc>
        <w:tc>
          <w:tcPr>
            <w:tcW w:w="900" w:type="dxa"/>
          </w:tcPr>
          <w:p w:rsidR="00AA7922" w:rsidRDefault="00AA7922" w:rsidP="0075796B">
            <w:r>
              <w:rPr>
                <w:w w:val="90"/>
              </w:rPr>
              <w:t>4 727</w:t>
            </w:r>
          </w:p>
        </w:tc>
        <w:tc>
          <w:tcPr>
            <w:tcW w:w="900" w:type="dxa"/>
          </w:tcPr>
          <w:p w:rsidR="00AA7922" w:rsidRDefault="00AA7922" w:rsidP="0075796B">
            <w:r>
              <w:rPr>
                <w:w w:val="90"/>
              </w:rPr>
              <w:t>1 102</w:t>
            </w:r>
          </w:p>
        </w:tc>
        <w:tc>
          <w:tcPr>
            <w:tcW w:w="900" w:type="dxa"/>
          </w:tcPr>
          <w:p w:rsidR="00AA7922" w:rsidRDefault="00AA7922" w:rsidP="0075796B">
            <w:r>
              <w:rPr>
                <w:w w:val="90"/>
              </w:rPr>
              <w:t>466</w:t>
            </w:r>
          </w:p>
        </w:tc>
        <w:tc>
          <w:tcPr>
            <w:tcW w:w="1060" w:type="dxa"/>
          </w:tcPr>
          <w:p w:rsidR="00AA7922" w:rsidRDefault="00AA7922" w:rsidP="0075796B">
            <w:r>
              <w:rPr>
                <w:w w:val="90"/>
              </w:rPr>
              <w:t>3 661</w:t>
            </w:r>
          </w:p>
        </w:tc>
        <w:tc>
          <w:tcPr>
            <w:tcW w:w="900" w:type="dxa"/>
          </w:tcPr>
          <w:p w:rsidR="00AA7922" w:rsidRDefault="00AA7922" w:rsidP="0075796B">
            <w:r>
              <w:rPr>
                <w:w w:val="90"/>
              </w:rPr>
              <w:t>215 224</w:t>
            </w:r>
          </w:p>
        </w:tc>
        <w:tc>
          <w:tcPr>
            <w:tcW w:w="900" w:type="dxa"/>
          </w:tcPr>
          <w:p w:rsidR="00AA7922" w:rsidRDefault="00AA7922" w:rsidP="0075796B">
            <w:r>
              <w:rPr>
                <w:w w:val="90"/>
              </w:rPr>
              <w:t>808</w:t>
            </w:r>
          </w:p>
        </w:tc>
        <w:tc>
          <w:tcPr>
            <w:tcW w:w="900" w:type="dxa"/>
          </w:tcPr>
          <w:p w:rsidR="00AA7922" w:rsidRDefault="00AA7922" w:rsidP="0075796B">
            <w:r>
              <w:rPr>
                <w:w w:val="90"/>
              </w:rPr>
              <w:t>209 418</w:t>
            </w:r>
          </w:p>
        </w:tc>
        <w:tc>
          <w:tcPr>
            <w:tcW w:w="900" w:type="dxa"/>
          </w:tcPr>
          <w:p w:rsidR="00AA7922" w:rsidRDefault="00AA7922" w:rsidP="0075796B">
            <w:r>
              <w:rPr>
                <w:w w:val="90"/>
              </w:rPr>
              <w:t>4 998</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Arbeids- og sosialdepartementet</w:t>
            </w:r>
            <w:r>
              <w:rPr>
                <w:sz w:val="21"/>
                <w:szCs w:val="21"/>
              </w:rPr>
              <w:tab/>
            </w:r>
          </w:p>
        </w:tc>
        <w:tc>
          <w:tcPr>
            <w:tcW w:w="900" w:type="dxa"/>
          </w:tcPr>
          <w:p w:rsidR="00AA7922" w:rsidRDefault="00AA7922" w:rsidP="0075796B">
            <w:r>
              <w:rPr>
                <w:w w:val="90"/>
              </w:rPr>
              <w:t>40 478</w:t>
            </w:r>
          </w:p>
        </w:tc>
        <w:tc>
          <w:tcPr>
            <w:tcW w:w="900" w:type="dxa"/>
          </w:tcPr>
          <w:p w:rsidR="00AA7922" w:rsidRDefault="00AA7922" w:rsidP="0075796B">
            <w:r>
              <w:rPr>
                <w:w w:val="90"/>
              </w:rPr>
              <w:t>19 852</w:t>
            </w:r>
          </w:p>
        </w:tc>
        <w:tc>
          <w:tcPr>
            <w:tcW w:w="900" w:type="dxa"/>
          </w:tcPr>
          <w:p w:rsidR="00AA7922" w:rsidRDefault="00AA7922" w:rsidP="0075796B">
            <w:r>
              <w:rPr>
                <w:w w:val="90"/>
              </w:rPr>
              <w:t>19 519</w:t>
            </w:r>
          </w:p>
        </w:tc>
        <w:tc>
          <w:tcPr>
            <w:tcW w:w="900" w:type="dxa"/>
          </w:tcPr>
          <w:p w:rsidR="00AA7922" w:rsidRDefault="00AA7922" w:rsidP="0075796B">
            <w:r>
              <w:rPr>
                <w:w w:val="90"/>
              </w:rPr>
              <w:t>332</w:t>
            </w:r>
          </w:p>
        </w:tc>
        <w:tc>
          <w:tcPr>
            <w:tcW w:w="900" w:type="dxa"/>
          </w:tcPr>
          <w:p w:rsidR="00AA7922" w:rsidRDefault="00AA7922" w:rsidP="0075796B">
            <w:r>
              <w:rPr>
                <w:w w:val="90"/>
              </w:rPr>
              <w:t>0</w:t>
            </w:r>
          </w:p>
        </w:tc>
        <w:tc>
          <w:tcPr>
            <w:tcW w:w="1060" w:type="dxa"/>
          </w:tcPr>
          <w:p w:rsidR="00AA7922" w:rsidRDefault="00AA7922" w:rsidP="0075796B">
            <w:r>
              <w:rPr>
                <w:w w:val="90"/>
              </w:rPr>
              <w:t>491</w:t>
            </w:r>
          </w:p>
        </w:tc>
        <w:tc>
          <w:tcPr>
            <w:tcW w:w="900" w:type="dxa"/>
          </w:tcPr>
          <w:p w:rsidR="00AA7922" w:rsidRDefault="00AA7922" w:rsidP="0075796B">
            <w:r>
              <w:rPr>
                <w:w w:val="90"/>
              </w:rPr>
              <w:t>12 980</w:t>
            </w:r>
          </w:p>
        </w:tc>
        <w:tc>
          <w:tcPr>
            <w:tcW w:w="900" w:type="dxa"/>
          </w:tcPr>
          <w:p w:rsidR="00AA7922" w:rsidRDefault="00AA7922" w:rsidP="0075796B">
            <w:r>
              <w:rPr>
                <w:w w:val="90"/>
              </w:rPr>
              <w:t>323</w:t>
            </w:r>
          </w:p>
        </w:tc>
        <w:tc>
          <w:tcPr>
            <w:tcW w:w="900" w:type="dxa"/>
          </w:tcPr>
          <w:p w:rsidR="00AA7922" w:rsidRDefault="00AA7922" w:rsidP="0075796B">
            <w:r>
              <w:rPr>
                <w:w w:val="90"/>
              </w:rPr>
              <w:t>179</w:t>
            </w:r>
          </w:p>
        </w:tc>
        <w:tc>
          <w:tcPr>
            <w:tcW w:w="900" w:type="dxa"/>
          </w:tcPr>
          <w:p w:rsidR="00AA7922" w:rsidRDefault="00AA7922" w:rsidP="0075796B">
            <w:r>
              <w:rPr>
                <w:w w:val="90"/>
              </w:rPr>
              <w:t>12 478</w:t>
            </w:r>
          </w:p>
        </w:tc>
        <w:tc>
          <w:tcPr>
            <w:tcW w:w="900" w:type="dxa"/>
          </w:tcPr>
          <w:p w:rsidR="00AA7922" w:rsidRDefault="00AA7922" w:rsidP="0075796B">
            <w:r>
              <w:rPr>
                <w:w w:val="90"/>
              </w:rPr>
              <w:t>7 156</w:t>
            </w:r>
          </w:p>
        </w:tc>
      </w:tr>
      <w:tr w:rsidR="00AA7922" w:rsidTr="000D5BD4">
        <w:trPr>
          <w:trHeight w:val="260"/>
        </w:trPr>
        <w:tc>
          <w:tcPr>
            <w:tcW w:w="4040" w:type="dxa"/>
          </w:tcPr>
          <w:p w:rsidR="00AA7922" w:rsidRDefault="00AA7922" w:rsidP="0075796B">
            <w:r>
              <w:t>Helse- og omsorgsdepartementet</w:t>
            </w:r>
            <w:r>
              <w:rPr>
                <w:sz w:val="21"/>
                <w:szCs w:val="21"/>
              </w:rPr>
              <w:tab/>
            </w:r>
          </w:p>
        </w:tc>
        <w:tc>
          <w:tcPr>
            <w:tcW w:w="900" w:type="dxa"/>
          </w:tcPr>
          <w:p w:rsidR="00AA7922" w:rsidRDefault="00AA7922" w:rsidP="0075796B">
            <w:r>
              <w:rPr>
                <w:w w:val="90"/>
              </w:rPr>
              <w:t>192 370</w:t>
            </w:r>
          </w:p>
        </w:tc>
        <w:tc>
          <w:tcPr>
            <w:tcW w:w="900" w:type="dxa"/>
          </w:tcPr>
          <w:p w:rsidR="00AA7922" w:rsidRDefault="00AA7922" w:rsidP="0075796B">
            <w:r>
              <w:rPr>
                <w:w w:val="90"/>
              </w:rPr>
              <w:t>6 964</w:t>
            </w:r>
          </w:p>
        </w:tc>
        <w:tc>
          <w:tcPr>
            <w:tcW w:w="900" w:type="dxa"/>
          </w:tcPr>
          <w:p w:rsidR="00AA7922" w:rsidRDefault="00AA7922" w:rsidP="0075796B">
            <w:r>
              <w:rPr>
                <w:w w:val="90"/>
              </w:rPr>
              <w:t>4 299</w:t>
            </w:r>
          </w:p>
        </w:tc>
        <w:tc>
          <w:tcPr>
            <w:tcW w:w="900" w:type="dxa"/>
          </w:tcPr>
          <w:p w:rsidR="00AA7922" w:rsidRDefault="00AA7922" w:rsidP="0075796B">
            <w:r>
              <w:rPr>
                <w:w w:val="90"/>
              </w:rPr>
              <w:t>2 665</w:t>
            </w:r>
          </w:p>
        </w:tc>
        <w:tc>
          <w:tcPr>
            <w:tcW w:w="900" w:type="dxa"/>
          </w:tcPr>
          <w:p w:rsidR="00AA7922" w:rsidRDefault="00AA7922" w:rsidP="0075796B">
            <w:r>
              <w:rPr>
                <w:w w:val="90"/>
              </w:rPr>
              <w:t>0</w:t>
            </w:r>
          </w:p>
        </w:tc>
        <w:tc>
          <w:tcPr>
            <w:tcW w:w="1060" w:type="dxa"/>
          </w:tcPr>
          <w:p w:rsidR="00AA7922" w:rsidRDefault="00AA7922" w:rsidP="0075796B">
            <w:r>
              <w:rPr>
                <w:w w:val="90"/>
              </w:rPr>
              <w:t>17</w:t>
            </w:r>
          </w:p>
        </w:tc>
        <w:tc>
          <w:tcPr>
            <w:tcW w:w="900" w:type="dxa"/>
          </w:tcPr>
          <w:p w:rsidR="00AA7922" w:rsidRDefault="00AA7922" w:rsidP="0075796B">
            <w:r>
              <w:rPr>
                <w:w w:val="90"/>
              </w:rPr>
              <w:t>185 389</w:t>
            </w:r>
          </w:p>
        </w:tc>
        <w:tc>
          <w:tcPr>
            <w:tcW w:w="900" w:type="dxa"/>
          </w:tcPr>
          <w:p w:rsidR="00AA7922" w:rsidRDefault="00AA7922" w:rsidP="0075796B">
            <w:r>
              <w:rPr>
                <w:w w:val="90"/>
              </w:rPr>
              <w:t>297</w:t>
            </w:r>
          </w:p>
        </w:tc>
        <w:tc>
          <w:tcPr>
            <w:tcW w:w="900" w:type="dxa"/>
          </w:tcPr>
          <w:p w:rsidR="00AA7922" w:rsidRDefault="00AA7922" w:rsidP="0075796B">
            <w:r>
              <w:rPr>
                <w:w w:val="90"/>
              </w:rPr>
              <w:t>9 178</w:t>
            </w:r>
          </w:p>
        </w:tc>
        <w:tc>
          <w:tcPr>
            <w:tcW w:w="900" w:type="dxa"/>
          </w:tcPr>
          <w:p w:rsidR="00AA7922" w:rsidRDefault="00AA7922" w:rsidP="0075796B">
            <w:r>
              <w:rPr>
                <w:w w:val="90"/>
              </w:rPr>
              <w:t>175 913</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Barne- og familiedepartementet</w:t>
            </w:r>
            <w:r>
              <w:rPr>
                <w:sz w:val="21"/>
                <w:szCs w:val="21"/>
              </w:rPr>
              <w:tab/>
            </w:r>
          </w:p>
        </w:tc>
        <w:tc>
          <w:tcPr>
            <w:tcW w:w="900" w:type="dxa"/>
          </w:tcPr>
          <w:p w:rsidR="00AA7922" w:rsidRDefault="00AA7922" w:rsidP="0075796B">
            <w:r>
              <w:rPr>
                <w:w w:val="90"/>
              </w:rPr>
              <w:t>31 991</w:t>
            </w:r>
          </w:p>
        </w:tc>
        <w:tc>
          <w:tcPr>
            <w:tcW w:w="900" w:type="dxa"/>
          </w:tcPr>
          <w:p w:rsidR="00AA7922" w:rsidRDefault="00AA7922" w:rsidP="0075796B">
            <w:r>
              <w:rPr>
                <w:w w:val="90"/>
              </w:rPr>
              <w:t>8 448</w:t>
            </w:r>
          </w:p>
        </w:tc>
        <w:tc>
          <w:tcPr>
            <w:tcW w:w="900" w:type="dxa"/>
          </w:tcPr>
          <w:p w:rsidR="00AA7922" w:rsidRDefault="00AA7922" w:rsidP="0075796B">
            <w:r>
              <w:rPr>
                <w:w w:val="90"/>
              </w:rPr>
              <w:t>5 405</w:t>
            </w:r>
          </w:p>
        </w:tc>
        <w:tc>
          <w:tcPr>
            <w:tcW w:w="900" w:type="dxa"/>
          </w:tcPr>
          <w:p w:rsidR="00AA7922" w:rsidRDefault="00AA7922" w:rsidP="0075796B">
            <w:r>
              <w:rPr>
                <w:w w:val="90"/>
              </w:rPr>
              <w:t>3 043</w:t>
            </w:r>
          </w:p>
        </w:tc>
        <w:tc>
          <w:tcPr>
            <w:tcW w:w="900" w:type="dxa"/>
          </w:tcPr>
          <w:p w:rsidR="00AA7922" w:rsidRDefault="00AA7922" w:rsidP="0075796B">
            <w:r>
              <w:rPr>
                <w:w w:val="90"/>
              </w:rPr>
              <w:t>0</w:t>
            </w:r>
          </w:p>
        </w:tc>
        <w:tc>
          <w:tcPr>
            <w:tcW w:w="1060" w:type="dxa"/>
          </w:tcPr>
          <w:p w:rsidR="00AA7922" w:rsidRDefault="00AA7922" w:rsidP="0075796B">
            <w:r>
              <w:rPr>
                <w:w w:val="90"/>
              </w:rPr>
              <w:t>5</w:t>
            </w:r>
          </w:p>
        </w:tc>
        <w:tc>
          <w:tcPr>
            <w:tcW w:w="900" w:type="dxa"/>
          </w:tcPr>
          <w:p w:rsidR="00AA7922" w:rsidRDefault="00AA7922" w:rsidP="0075796B">
            <w:r>
              <w:rPr>
                <w:w w:val="90"/>
              </w:rPr>
              <w:t>23 538</w:t>
            </w:r>
          </w:p>
        </w:tc>
        <w:tc>
          <w:tcPr>
            <w:tcW w:w="900" w:type="dxa"/>
          </w:tcPr>
          <w:p w:rsidR="00AA7922" w:rsidRDefault="00AA7922" w:rsidP="0075796B">
            <w:r>
              <w:rPr>
                <w:w w:val="90"/>
              </w:rPr>
              <w:t>187</w:t>
            </w:r>
          </w:p>
        </w:tc>
        <w:tc>
          <w:tcPr>
            <w:tcW w:w="900" w:type="dxa"/>
          </w:tcPr>
          <w:p w:rsidR="00AA7922" w:rsidRDefault="00AA7922" w:rsidP="0075796B">
            <w:r>
              <w:rPr>
                <w:w w:val="90"/>
              </w:rPr>
              <w:t>1 719</w:t>
            </w:r>
          </w:p>
        </w:tc>
        <w:tc>
          <w:tcPr>
            <w:tcW w:w="900" w:type="dxa"/>
          </w:tcPr>
          <w:p w:rsidR="00AA7922" w:rsidRDefault="00AA7922" w:rsidP="0075796B">
            <w:r>
              <w:rPr>
                <w:w w:val="90"/>
              </w:rPr>
              <w:t>21 633</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Nærings- og fiskeridepartementet</w:t>
            </w:r>
            <w:r>
              <w:rPr>
                <w:sz w:val="21"/>
                <w:szCs w:val="21"/>
              </w:rPr>
              <w:tab/>
            </w:r>
          </w:p>
        </w:tc>
        <w:tc>
          <w:tcPr>
            <w:tcW w:w="900" w:type="dxa"/>
          </w:tcPr>
          <w:p w:rsidR="00AA7922" w:rsidRDefault="00AA7922" w:rsidP="0075796B">
            <w:r>
              <w:rPr>
                <w:w w:val="90"/>
              </w:rPr>
              <w:t>24 966</w:t>
            </w:r>
          </w:p>
        </w:tc>
        <w:tc>
          <w:tcPr>
            <w:tcW w:w="900" w:type="dxa"/>
          </w:tcPr>
          <w:p w:rsidR="00AA7922" w:rsidRDefault="00AA7922" w:rsidP="0075796B">
            <w:r>
              <w:rPr>
                <w:w w:val="90"/>
              </w:rPr>
              <w:t>4 420</w:t>
            </w:r>
          </w:p>
        </w:tc>
        <w:tc>
          <w:tcPr>
            <w:tcW w:w="900" w:type="dxa"/>
          </w:tcPr>
          <w:p w:rsidR="00AA7922" w:rsidRDefault="00AA7922" w:rsidP="0075796B">
            <w:r>
              <w:rPr>
                <w:w w:val="90"/>
              </w:rPr>
              <w:t>3 346</w:t>
            </w:r>
          </w:p>
        </w:tc>
        <w:tc>
          <w:tcPr>
            <w:tcW w:w="900" w:type="dxa"/>
          </w:tcPr>
          <w:p w:rsidR="00AA7922" w:rsidRDefault="00AA7922" w:rsidP="0075796B">
            <w:r>
              <w:rPr>
                <w:w w:val="90"/>
              </w:rPr>
              <w:t>1 060</w:t>
            </w:r>
          </w:p>
        </w:tc>
        <w:tc>
          <w:tcPr>
            <w:tcW w:w="900" w:type="dxa"/>
          </w:tcPr>
          <w:p w:rsidR="00AA7922" w:rsidRDefault="00AA7922" w:rsidP="0075796B">
            <w:r>
              <w:rPr>
                <w:w w:val="90"/>
              </w:rPr>
              <w:t>14</w:t>
            </w:r>
          </w:p>
        </w:tc>
        <w:tc>
          <w:tcPr>
            <w:tcW w:w="1060" w:type="dxa"/>
          </w:tcPr>
          <w:p w:rsidR="00AA7922" w:rsidRDefault="00AA7922" w:rsidP="0075796B">
            <w:r>
              <w:rPr>
                <w:w w:val="90"/>
              </w:rPr>
              <w:t>437</w:t>
            </w:r>
          </w:p>
        </w:tc>
        <w:tc>
          <w:tcPr>
            <w:tcW w:w="900" w:type="dxa"/>
          </w:tcPr>
          <w:p w:rsidR="00AA7922" w:rsidRDefault="00AA7922" w:rsidP="0075796B">
            <w:r>
              <w:rPr>
                <w:w w:val="90"/>
              </w:rPr>
              <w:t>16 472</w:t>
            </w:r>
          </w:p>
        </w:tc>
        <w:tc>
          <w:tcPr>
            <w:tcW w:w="900" w:type="dxa"/>
          </w:tcPr>
          <w:p w:rsidR="00AA7922" w:rsidRDefault="00AA7922" w:rsidP="0075796B">
            <w:r>
              <w:rPr>
                <w:w w:val="90"/>
              </w:rPr>
              <w:t>9 789</w:t>
            </w:r>
          </w:p>
        </w:tc>
        <w:tc>
          <w:tcPr>
            <w:tcW w:w="900" w:type="dxa"/>
          </w:tcPr>
          <w:p w:rsidR="00AA7922" w:rsidRDefault="00AA7922" w:rsidP="0075796B">
            <w:r>
              <w:rPr>
                <w:w w:val="90"/>
              </w:rPr>
              <w:t>2 256</w:t>
            </w:r>
          </w:p>
        </w:tc>
        <w:tc>
          <w:tcPr>
            <w:tcW w:w="900" w:type="dxa"/>
          </w:tcPr>
          <w:p w:rsidR="00AA7922" w:rsidRDefault="00AA7922" w:rsidP="0075796B">
            <w:r>
              <w:rPr>
                <w:w w:val="90"/>
              </w:rPr>
              <w:t>4 427</w:t>
            </w:r>
          </w:p>
        </w:tc>
        <w:tc>
          <w:tcPr>
            <w:tcW w:w="900" w:type="dxa"/>
          </w:tcPr>
          <w:p w:rsidR="00AA7922" w:rsidRDefault="00AA7922" w:rsidP="0075796B">
            <w:r>
              <w:rPr>
                <w:w w:val="90"/>
              </w:rPr>
              <w:t>3 636</w:t>
            </w:r>
          </w:p>
        </w:tc>
      </w:tr>
      <w:tr w:rsidR="00AA7922" w:rsidTr="000D5BD4">
        <w:trPr>
          <w:trHeight w:val="260"/>
        </w:trPr>
        <w:tc>
          <w:tcPr>
            <w:tcW w:w="4040" w:type="dxa"/>
          </w:tcPr>
          <w:p w:rsidR="00AA7922" w:rsidRDefault="00AA7922" w:rsidP="0075796B">
            <w:r>
              <w:t>Landbruks- og matdepartementet</w:t>
            </w:r>
            <w:r>
              <w:rPr>
                <w:sz w:val="21"/>
                <w:szCs w:val="21"/>
              </w:rPr>
              <w:tab/>
            </w:r>
          </w:p>
        </w:tc>
        <w:tc>
          <w:tcPr>
            <w:tcW w:w="900" w:type="dxa"/>
          </w:tcPr>
          <w:p w:rsidR="00AA7922" w:rsidRDefault="00AA7922" w:rsidP="0075796B">
            <w:r>
              <w:rPr>
                <w:w w:val="90"/>
              </w:rPr>
              <w:t>20 609</w:t>
            </w:r>
          </w:p>
        </w:tc>
        <w:tc>
          <w:tcPr>
            <w:tcW w:w="900" w:type="dxa"/>
          </w:tcPr>
          <w:p w:rsidR="00AA7922" w:rsidRDefault="00AA7922" w:rsidP="0075796B">
            <w:r>
              <w:rPr>
                <w:w w:val="90"/>
              </w:rPr>
              <w:t>1 884</w:t>
            </w:r>
          </w:p>
        </w:tc>
        <w:tc>
          <w:tcPr>
            <w:tcW w:w="900" w:type="dxa"/>
          </w:tcPr>
          <w:p w:rsidR="00AA7922" w:rsidRDefault="00AA7922" w:rsidP="0075796B">
            <w:r>
              <w:rPr>
                <w:w w:val="90"/>
              </w:rPr>
              <w:t>1 822</w:t>
            </w:r>
          </w:p>
        </w:tc>
        <w:tc>
          <w:tcPr>
            <w:tcW w:w="900" w:type="dxa"/>
          </w:tcPr>
          <w:p w:rsidR="00AA7922" w:rsidRDefault="00AA7922" w:rsidP="0075796B">
            <w:r>
              <w:rPr>
                <w:w w:val="90"/>
              </w:rPr>
              <w:t>62</w:t>
            </w:r>
          </w:p>
        </w:tc>
        <w:tc>
          <w:tcPr>
            <w:tcW w:w="900" w:type="dxa"/>
          </w:tcPr>
          <w:p w:rsidR="00AA7922" w:rsidRDefault="00AA7922" w:rsidP="0075796B">
            <w:r>
              <w:rPr>
                <w:w w:val="90"/>
              </w:rPr>
              <w:t>0</w:t>
            </w:r>
          </w:p>
        </w:tc>
        <w:tc>
          <w:tcPr>
            <w:tcW w:w="1060" w:type="dxa"/>
          </w:tcPr>
          <w:p w:rsidR="00AA7922" w:rsidRDefault="00AA7922" w:rsidP="0075796B">
            <w:r>
              <w:rPr>
                <w:w w:val="90"/>
              </w:rPr>
              <w:t>47</w:t>
            </w:r>
          </w:p>
        </w:tc>
        <w:tc>
          <w:tcPr>
            <w:tcW w:w="900" w:type="dxa"/>
          </w:tcPr>
          <w:p w:rsidR="00AA7922" w:rsidRDefault="00AA7922" w:rsidP="0075796B">
            <w:r>
              <w:rPr>
                <w:w w:val="90"/>
              </w:rPr>
              <w:t>18 678</w:t>
            </w:r>
          </w:p>
        </w:tc>
        <w:tc>
          <w:tcPr>
            <w:tcW w:w="900" w:type="dxa"/>
          </w:tcPr>
          <w:p w:rsidR="00AA7922" w:rsidRDefault="00AA7922" w:rsidP="0075796B">
            <w:r>
              <w:rPr>
                <w:w w:val="90"/>
              </w:rPr>
              <w:t>2 314</w:t>
            </w:r>
          </w:p>
        </w:tc>
        <w:tc>
          <w:tcPr>
            <w:tcW w:w="900" w:type="dxa"/>
          </w:tcPr>
          <w:p w:rsidR="00AA7922" w:rsidRDefault="00AA7922" w:rsidP="0075796B">
            <w:r>
              <w:rPr>
                <w:w w:val="90"/>
              </w:rPr>
              <w:t>170</w:t>
            </w:r>
          </w:p>
        </w:tc>
        <w:tc>
          <w:tcPr>
            <w:tcW w:w="900" w:type="dxa"/>
          </w:tcPr>
          <w:p w:rsidR="00AA7922" w:rsidRDefault="00AA7922" w:rsidP="0075796B">
            <w:r>
              <w:rPr>
                <w:w w:val="90"/>
              </w:rPr>
              <w:t>16 194</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Samferdselsdepartementet</w:t>
            </w:r>
            <w:r>
              <w:rPr>
                <w:sz w:val="21"/>
                <w:szCs w:val="21"/>
              </w:rPr>
              <w:tab/>
            </w:r>
          </w:p>
        </w:tc>
        <w:tc>
          <w:tcPr>
            <w:tcW w:w="900" w:type="dxa"/>
          </w:tcPr>
          <w:p w:rsidR="00AA7922" w:rsidRDefault="00AA7922" w:rsidP="0075796B">
            <w:r>
              <w:rPr>
                <w:w w:val="90"/>
              </w:rPr>
              <w:t>81 750</w:t>
            </w:r>
          </w:p>
        </w:tc>
        <w:tc>
          <w:tcPr>
            <w:tcW w:w="900" w:type="dxa"/>
          </w:tcPr>
          <w:p w:rsidR="00AA7922" w:rsidRDefault="00AA7922" w:rsidP="0075796B">
            <w:r>
              <w:rPr>
                <w:w w:val="90"/>
              </w:rPr>
              <w:t>17 868</w:t>
            </w:r>
          </w:p>
        </w:tc>
        <w:tc>
          <w:tcPr>
            <w:tcW w:w="900" w:type="dxa"/>
          </w:tcPr>
          <w:p w:rsidR="00AA7922" w:rsidRDefault="00AA7922" w:rsidP="0075796B">
            <w:r>
              <w:rPr>
                <w:w w:val="90"/>
              </w:rPr>
              <w:t>6 838</w:t>
            </w:r>
          </w:p>
        </w:tc>
        <w:tc>
          <w:tcPr>
            <w:tcW w:w="900" w:type="dxa"/>
          </w:tcPr>
          <w:p w:rsidR="00AA7922" w:rsidRDefault="00AA7922" w:rsidP="0075796B">
            <w:r>
              <w:rPr>
                <w:w w:val="90"/>
              </w:rPr>
              <w:t>7 677</w:t>
            </w:r>
          </w:p>
        </w:tc>
        <w:tc>
          <w:tcPr>
            <w:tcW w:w="900" w:type="dxa"/>
          </w:tcPr>
          <w:p w:rsidR="00AA7922" w:rsidRDefault="00AA7922" w:rsidP="0075796B">
            <w:r>
              <w:rPr>
                <w:w w:val="90"/>
              </w:rPr>
              <w:t>3 352</w:t>
            </w:r>
          </w:p>
        </w:tc>
        <w:tc>
          <w:tcPr>
            <w:tcW w:w="1060" w:type="dxa"/>
          </w:tcPr>
          <w:p w:rsidR="00AA7922" w:rsidRDefault="00AA7922" w:rsidP="0075796B">
            <w:r>
              <w:rPr>
                <w:w w:val="90"/>
              </w:rPr>
              <w:t>14 600</w:t>
            </w:r>
          </w:p>
        </w:tc>
        <w:tc>
          <w:tcPr>
            <w:tcW w:w="900" w:type="dxa"/>
          </w:tcPr>
          <w:p w:rsidR="00AA7922" w:rsidRDefault="00AA7922" w:rsidP="0075796B">
            <w:r>
              <w:rPr>
                <w:w w:val="90"/>
              </w:rPr>
              <w:t>49 282</w:t>
            </w:r>
          </w:p>
        </w:tc>
        <w:tc>
          <w:tcPr>
            <w:tcW w:w="900" w:type="dxa"/>
          </w:tcPr>
          <w:p w:rsidR="00AA7922" w:rsidRDefault="00AA7922" w:rsidP="0075796B">
            <w:r>
              <w:rPr>
                <w:w w:val="90"/>
              </w:rPr>
              <w:t>172</w:t>
            </w:r>
          </w:p>
        </w:tc>
        <w:tc>
          <w:tcPr>
            <w:tcW w:w="900" w:type="dxa"/>
          </w:tcPr>
          <w:p w:rsidR="00AA7922" w:rsidRDefault="00AA7922" w:rsidP="0075796B">
            <w:r>
              <w:rPr>
                <w:w w:val="90"/>
              </w:rPr>
              <w:t>4 197</w:t>
            </w:r>
          </w:p>
        </w:tc>
        <w:tc>
          <w:tcPr>
            <w:tcW w:w="900" w:type="dxa"/>
          </w:tcPr>
          <w:p w:rsidR="00AA7922" w:rsidRDefault="00AA7922" w:rsidP="0075796B">
            <w:r>
              <w:rPr>
                <w:w w:val="90"/>
              </w:rPr>
              <w:t>44 912</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Klima- og miljødepartementet</w:t>
            </w:r>
            <w:r>
              <w:rPr>
                <w:sz w:val="21"/>
                <w:szCs w:val="21"/>
              </w:rPr>
              <w:tab/>
            </w:r>
          </w:p>
        </w:tc>
        <w:tc>
          <w:tcPr>
            <w:tcW w:w="900" w:type="dxa"/>
          </w:tcPr>
          <w:p w:rsidR="00AA7922" w:rsidRDefault="00AA7922" w:rsidP="0075796B">
            <w:r>
              <w:rPr>
                <w:w w:val="90"/>
              </w:rPr>
              <w:t>17 540</w:t>
            </w:r>
          </w:p>
        </w:tc>
        <w:tc>
          <w:tcPr>
            <w:tcW w:w="900" w:type="dxa"/>
          </w:tcPr>
          <w:p w:rsidR="00AA7922" w:rsidRDefault="00AA7922" w:rsidP="0075796B">
            <w:r>
              <w:rPr>
                <w:w w:val="90"/>
              </w:rPr>
              <w:t>3 230</w:t>
            </w:r>
          </w:p>
        </w:tc>
        <w:tc>
          <w:tcPr>
            <w:tcW w:w="900" w:type="dxa"/>
          </w:tcPr>
          <w:p w:rsidR="00AA7922" w:rsidRDefault="00AA7922" w:rsidP="0075796B">
            <w:r>
              <w:rPr>
                <w:w w:val="90"/>
              </w:rPr>
              <w:t>1 586</w:t>
            </w:r>
          </w:p>
        </w:tc>
        <w:tc>
          <w:tcPr>
            <w:tcW w:w="900" w:type="dxa"/>
          </w:tcPr>
          <w:p w:rsidR="00AA7922" w:rsidRDefault="00AA7922" w:rsidP="0075796B">
            <w:r>
              <w:rPr>
                <w:w w:val="90"/>
              </w:rPr>
              <w:t>1 644</w:t>
            </w:r>
          </w:p>
        </w:tc>
        <w:tc>
          <w:tcPr>
            <w:tcW w:w="900" w:type="dxa"/>
          </w:tcPr>
          <w:p w:rsidR="00AA7922" w:rsidRDefault="00AA7922" w:rsidP="0075796B">
            <w:r>
              <w:rPr>
                <w:w w:val="90"/>
              </w:rPr>
              <w:t>0</w:t>
            </w:r>
          </w:p>
        </w:tc>
        <w:tc>
          <w:tcPr>
            <w:tcW w:w="1060" w:type="dxa"/>
          </w:tcPr>
          <w:p w:rsidR="00AA7922" w:rsidRDefault="00AA7922" w:rsidP="0075796B">
            <w:r>
              <w:rPr>
                <w:w w:val="90"/>
              </w:rPr>
              <w:t>626</w:t>
            </w:r>
          </w:p>
        </w:tc>
        <w:tc>
          <w:tcPr>
            <w:tcW w:w="900" w:type="dxa"/>
          </w:tcPr>
          <w:p w:rsidR="00AA7922" w:rsidRDefault="00AA7922" w:rsidP="0075796B">
            <w:r>
              <w:rPr>
                <w:w w:val="90"/>
              </w:rPr>
              <w:t>13 684</w:t>
            </w:r>
          </w:p>
        </w:tc>
        <w:tc>
          <w:tcPr>
            <w:tcW w:w="900" w:type="dxa"/>
          </w:tcPr>
          <w:p w:rsidR="00AA7922" w:rsidRDefault="00AA7922" w:rsidP="0075796B">
            <w:r>
              <w:rPr>
                <w:w w:val="90"/>
              </w:rPr>
              <w:t>6 417</w:t>
            </w:r>
          </w:p>
        </w:tc>
        <w:tc>
          <w:tcPr>
            <w:tcW w:w="900" w:type="dxa"/>
          </w:tcPr>
          <w:p w:rsidR="00AA7922" w:rsidRDefault="00AA7922" w:rsidP="0075796B">
            <w:r>
              <w:rPr>
                <w:w w:val="90"/>
              </w:rPr>
              <w:t>211</w:t>
            </w:r>
          </w:p>
        </w:tc>
        <w:tc>
          <w:tcPr>
            <w:tcW w:w="900" w:type="dxa"/>
          </w:tcPr>
          <w:p w:rsidR="00AA7922" w:rsidRDefault="00AA7922" w:rsidP="0075796B">
            <w:r>
              <w:rPr>
                <w:w w:val="90"/>
              </w:rPr>
              <w:t>7 056</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Finansdepartementet</w:t>
            </w:r>
            <w:r>
              <w:rPr>
                <w:sz w:val="21"/>
                <w:szCs w:val="21"/>
              </w:rPr>
              <w:tab/>
            </w:r>
          </w:p>
        </w:tc>
        <w:tc>
          <w:tcPr>
            <w:tcW w:w="900" w:type="dxa"/>
          </w:tcPr>
          <w:p w:rsidR="00AA7922" w:rsidRDefault="00AA7922" w:rsidP="0075796B">
            <w:r>
              <w:rPr>
                <w:w w:val="90"/>
              </w:rPr>
              <w:t>140 983</w:t>
            </w:r>
          </w:p>
        </w:tc>
        <w:tc>
          <w:tcPr>
            <w:tcW w:w="900" w:type="dxa"/>
          </w:tcPr>
          <w:p w:rsidR="00AA7922" w:rsidRDefault="00AA7922" w:rsidP="0075796B">
            <w:r>
              <w:rPr>
                <w:w w:val="90"/>
              </w:rPr>
              <w:t>19 563</w:t>
            </w:r>
          </w:p>
        </w:tc>
        <w:tc>
          <w:tcPr>
            <w:tcW w:w="900" w:type="dxa"/>
          </w:tcPr>
          <w:p w:rsidR="00AA7922" w:rsidRDefault="00AA7922" w:rsidP="0075796B">
            <w:r>
              <w:rPr>
                <w:w w:val="90"/>
              </w:rPr>
              <w:t>18 364</w:t>
            </w:r>
          </w:p>
        </w:tc>
        <w:tc>
          <w:tcPr>
            <w:tcW w:w="900" w:type="dxa"/>
          </w:tcPr>
          <w:p w:rsidR="00AA7922" w:rsidRDefault="00AA7922" w:rsidP="0075796B">
            <w:r>
              <w:rPr>
                <w:w w:val="90"/>
              </w:rPr>
              <w:t>1 199</w:t>
            </w:r>
          </w:p>
        </w:tc>
        <w:tc>
          <w:tcPr>
            <w:tcW w:w="900" w:type="dxa"/>
          </w:tcPr>
          <w:p w:rsidR="00AA7922" w:rsidRDefault="00AA7922" w:rsidP="0075796B">
            <w:r>
              <w:rPr>
                <w:w w:val="90"/>
              </w:rPr>
              <w:t>0</w:t>
            </w:r>
          </w:p>
        </w:tc>
        <w:tc>
          <w:tcPr>
            <w:tcW w:w="1060" w:type="dxa"/>
          </w:tcPr>
          <w:p w:rsidR="00AA7922" w:rsidRDefault="00AA7922" w:rsidP="0075796B">
            <w:r>
              <w:rPr>
                <w:w w:val="90"/>
              </w:rPr>
              <w:t>437</w:t>
            </w:r>
          </w:p>
        </w:tc>
        <w:tc>
          <w:tcPr>
            <w:tcW w:w="900" w:type="dxa"/>
          </w:tcPr>
          <w:p w:rsidR="00AA7922" w:rsidRDefault="00AA7922" w:rsidP="0075796B">
            <w:r>
              <w:rPr>
                <w:w w:val="90"/>
              </w:rPr>
              <w:t>56 988</w:t>
            </w:r>
          </w:p>
        </w:tc>
        <w:tc>
          <w:tcPr>
            <w:tcW w:w="900" w:type="dxa"/>
          </w:tcPr>
          <w:p w:rsidR="00AA7922" w:rsidRDefault="00AA7922" w:rsidP="0075796B">
            <w:r>
              <w:rPr>
                <w:w w:val="90"/>
              </w:rPr>
              <w:t>10 000</w:t>
            </w:r>
          </w:p>
        </w:tc>
        <w:tc>
          <w:tcPr>
            <w:tcW w:w="900" w:type="dxa"/>
          </w:tcPr>
          <w:p w:rsidR="00AA7922" w:rsidRDefault="00AA7922" w:rsidP="0075796B">
            <w:r>
              <w:rPr>
                <w:w w:val="90"/>
              </w:rPr>
              <w:t>27 009</w:t>
            </w:r>
          </w:p>
        </w:tc>
        <w:tc>
          <w:tcPr>
            <w:tcW w:w="900" w:type="dxa"/>
          </w:tcPr>
          <w:p w:rsidR="00AA7922" w:rsidRDefault="00AA7922" w:rsidP="0075796B">
            <w:r>
              <w:rPr>
                <w:w w:val="90"/>
              </w:rPr>
              <w:t>19 979</w:t>
            </w:r>
          </w:p>
        </w:tc>
        <w:tc>
          <w:tcPr>
            <w:tcW w:w="900" w:type="dxa"/>
          </w:tcPr>
          <w:p w:rsidR="00AA7922" w:rsidRDefault="00AA7922" w:rsidP="0075796B">
            <w:r>
              <w:rPr>
                <w:w w:val="90"/>
              </w:rPr>
              <w:t>63 995</w:t>
            </w:r>
          </w:p>
        </w:tc>
      </w:tr>
      <w:tr w:rsidR="00AA7922" w:rsidTr="000D5BD4">
        <w:trPr>
          <w:trHeight w:val="260"/>
        </w:trPr>
        <w:tc>
          <w:tcPr>
            <w:tcW w:w="4040" w:type="dxa"/>
          </w:tcPr>
          <w:p w:rsidR="00AA7922" w:rsidRDefault="00AA7922" w:rsidP="0075796B">
            <w:r>
              <w:t>Forsvarsdepartementet</w:t>
            </w:r>
            <w:r>
              <w:rPr>
                <w:sz w:val="21"/>
                <w:szCs w:val="21"/>
              </w:rPr>
              <w:tab/>
            </w:r>
          </w:p>
        </w:tc>
        <w:tc>
          <w:tcPr>
            <w:tcW w:w="900" w:type="dxa"/>
          </w:tcPr>
          <w:p w:rsidR="00AA7922" w:rsidRDefault="00AA7922" w:rsidP="0075796B">
            <w:r>
              <w:rPr>
                <w:w w:val="90"/>
              </w:rPr>
              <w:t>61 851</w:t>
            </w:r>
          </w:p>
        </w:tc>
        <w:tc>
          <w:tcPr>
            <w:tcW w:w="900" w:type="dxa"/>
          </w:tcPr>
          <w:p w:rsidR="00AA7922" w:rsidRDefault="00AA7922" w:rsidP="0075796B">
            <w:r>
              <w:rPr>
                <w:w w:val="90"/>
              </w:rPr>
              <w:t>40 684</w:t>
            </w:r>
          </w:p>
        </w:tc>
        <w:tc>
          <w:tcPr>
            <w:tcW w:w="900" w:type="dxa"/>
          </w:tcPr>
          <w:p w:rsidR="00AA7922" w:rsidRDefault="00AA7922" w:rsidP="0075796B">
            <w:r>
              <w:rPr>
                <w:w w:val="90"/>
              </w:rPr>
              <w:t>38 408</w:t>
            </w:r>
          </w:p>
        </w:tc>
        <w:tc>
          <w:tcPr>
            <w:tcW w:w="900" w:type="dxa"/>
          </w:tcPr>
          <w:p w:rsidR="00AA7922" w:rsidRDefault="00AA7922" w:rsidP="0075796B">
            <w:r>
              <w:rPr>
                <w:w w:val="90"/>
              </w:rPr>
              <w:t>2 276</w:t>
            </w:r>
          </w:p>
        </w:tc>
        <w:tc>
          <w:tcPr>
            <w:tcW w:w="900" w:type="dxa"/>
          </w:tcPr>
          <w:p w:rsidR="00AA7922" w:rsidRDefault="00AA7922" w:rsidP="0075796B">
            <w:r>
              <w:rPr>
                <w:w w:val="90"/>
              </w:rPr>
              <w:t>0</w:t>
            </w:r>
          </w:p>
        </w:tc>
        <w:tc>
          <w:tcPr>
            <w:tcW w:w="1060" w:type="dxa"/>
          </w:tcPr>
          <w:p w:rsidR="00AA7922" w:rsidRDefault="00AA7922" w:rsidP="0075796B">
            <w:r>
              <w:rPr>
                <w:w w:val="90"/>
              </w:rPr>
              <w:t>20 257</w:t>
            </w:r>
          </w:p>
        </w:tc>
        <w:tc>
          <w:tcPr>
            <w:tcW w:w="900" w:type="dxa"/>
          </w:tcPr>
          <w:p w:rsidR="00AA7922" w:rsidRDefault="00AA7922" w:rsidP="0075796B">
            <w:r>
              <w:rPr>
                <w:w w:val="90"/>
              </w:rPr>
              <w:t>910</w:t>
            </w:r>
          </w:p>
        </w:tc>
        <w:tc>
          <w:tcPr>
            <w:tcW w:w="900" w:type="dxa"/>
          </w:tcPr>
          <w:p w:rsidR="00AA7922" w:rsidRDefault="00AA7922" w:rsidP="0075796B">
            <w:r>
              <w:rPr>
                <w:w w:val="90"/>
              </w:rPr>
              <w:t>195</w:t>
            </w:r>
          </w:p>
        </w:tc>
        <w:tc>
          <w:tcPr>
            <w:tcW w:w="900" w:type="dxa"/>
          </w:tcPr>
          <w:p w:rsidR="00AA7922" w:rsidRDefault="00AA7922" w:rsidP="0075796B">
            <w:r>
              <w:rPr>
                <w:w w:val="90"/>
              </w:rPr>
              <w:t>0</w:t>
            </w:r>
          </w:p>
        </w:tc>
        <w:tc>
          <w:tcPr>
            <w:tcW w:w="900" w:type="dxa"/>
          </w:tcPr>
          <w:p w:rsidR="00AA7922" w:rsidRDefault="00AA7922" w:rsidP="0075796B">
            <w:r>
              <w:rPr>
                <w:w w:val="90"/>
              </w:rPr>
              <w:t>715</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Olje- og energidepartementet</w:t>
            </w:r>
            <w:r>
              <w:rPr>
                <w:sz w:val="21"/>
                <w:szCs w:val="21"/>
              </w:rPr>
              <w:tab/>
            </w:r>
          </w:p>
        </w:tc>
        <w:tc>
          <w:tcPr>
            <w:tcW w:w="900" w:type="dxa"/>
          </w:tcPr>
          <w:p w:rsidR="00AA7922" w:rsidRDefault="00AA7922" w:rsidP="0075796B">
            <w:r>
              <w:rPr>
                <w:w w:val="90"/>
              </w:rPr>
              <w:t>4 008</w:t>
            </w:r>
          </w:p>
        </w:tc>
        <w:tc>
          <w:tcPr>
            <w:tcW w:w="900" w:type="dxa"/>
          </w:tcPr>
          <w:p w:rsidR="00AA7922" w:rsidRDefault="00AA7922" w:rsidP="0075796B">
            <w:r>
              <w:rPr>
                <w:w w:val="90"/>
              </w:rPr>
              <w:t>1 723</w:t>
            </w:r>
          </w:p>
        </w:tc>
        <w:tc>
          <w:tcPr>
            <w:tcW w:w="900" w:type="dxa"/>
          </w:tcPr>
          <w:p w:rsidR="00AA7922" w:rsidRDefault="00AA7922" w:rsidP="0075796B">
            <w:r>
              <w:rPr>
                <w:w w:val="90"/>
              </w:rPr>
              <w:t>1 103</w:t>
            </w:r>
          </w:p>
        </w:tc>
        <w:tc>
          <w:tcPr>
            <w:tcW w:w="900" w:type="dxa"/>
          </w:tcPr>
          <w:p w:rsidR="00AA7922" w:rsidRDefault="00AA7922" w:rsidP="0075796B">
            <w:r>
              <w:rPr>
                <w:w w:val="90"/>
              </w:rPr>
              <w:t>519</w:t>
            </w:r>
          </w:p>
        </w:tc>
        <w:tc>
          <w:tcPr>
            <w:tcW w:w="900" w:type="dxa"/>
          </w:tcPr>
          <w:p w:rsidR="00AA7922" w:rsidRDefault="00AA7922" w:rsidP="0075796B">
            <w:r>
              <w:rPr>
                <w:w w:val="90"/>
              </w:rPr>
              <w:t>101</w:t>
            </w:r>
          </w:p>
        </w:tc>
        <w:tc>
          <w:tcPr>
            <w:tcW w:w="1060" w:type="dxa"/>
          </w:tcPr>
          <w:p w:rsidR="00AA7922" w:rsidRDefault="00AA7922" w:rsidP="0075796B">
            <w:r>
              <w:rPr>
                <w:w w:val="90"/>
              </w:rPr>
              <w:t>21</w:t>
            </w:r>
          </w:p>
        </w:tc>
        <w:tc>
          <w:tcPr>
            <w:tcW w:w="900" w:type="dxa"/>
          </w:tcPr>
          <w:p w:rsidR="00AA7922" w:rsidRDefault="00AA7922" w:rsidP="0075796B">
            <w:r>
              <w:rPr>
                <w:w w:val="90"/>
              </w:rPr>
              <w:t>2 263</w:t>
            </w:r>
          </w:p>
        </w:tc>
        <w:tc>
          <w:tcPr>
            <w:tcW w:w="900" w:type="dxa"/>
          </w:tcPr>
          <w:p w:rsidR="00AA7922" w:rsidRDefault="00AA7922" w:rsidP="0075796B">
            <w:r>
              <w:rPr>
                <w:w w:val="90"/>
              </w:rPr>
              <w:t>1 186</w:t>
            </w:r>
          </w:p>
        </w:tc>
        <w:tc>
          <w:tcPr>
            <w:tcW w:w="900" w:type="dxa"/>
          </w:tcPr>
          <w:p w:rsidR="00AA7922" w:rsidRDefault="00AA7922" w:rsidP="0075796B">
            <w:r>
              <w:rPr>
                <w:w w:val="90"/>
              </w:rPr>
              <w:t>57</w:t>
            </w:r>
          </w:p>
        </w:tc>
        <w:tc>
          <w:tcPr>
            <w:tcW w:w="900" w:type="dxa"/>
          </w:tcPr>
          <w:p w:rsidR="00AA7922" w:rsidRDefault="00AA7922" w:rsidP="0075796B">
            <w:r>
              <w:rPr>
                <w:w w:val="90"/>
              </w:rPr>
              <w:t>1 020</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Ymse utgifter</w:t>
            </w:r>
            <w:r>
              <w:rPr>
                <w:sz w:val="21"/>
                <w:szCs w:val="21"/>
              </w:rPr>
              <w:tab/>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106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Statsbankane</w:t>
            </w:r>
            <w:r>
              <w:rPr>
                <w:sz w:val="21"/>
                <w:szCs w:val="21"/>
              </w:rPr>
              <w:tab/>
            </w:r>
          </w:p>
        </w:tc>
        <w:tc>
          <w:tcPr>
            <w:tcW w:w="900" w:type="dxa"/>
          </w:tcPr>
          <w:p w:rsidR="00AA7922" w:rsidRDefault="00AA7922" w:rsidP="0075796B">
            <w:r>
              <w:rPr>
                <w:w w:val="90"/>
              </w:rPr>
              <w:t>136 150</w:t>
            </w:r>
          </w:p>
        </w:tc>
        <w:tc>
          <w:tcPr>
            <w:tcW w:w="900" w:type="dxa"/>
          </w:tcPr>
          <w:p w:rsidR="00AA7922" w:rsidRDefault="00AA7922" w:rsidP="0075796B">
            <w:r>
              <w:rPr>
                <w:w w:val="90"/>
              </w:rPr>
              <w:t>805</w:t>
            </w:r>
          </w:p>
        </w:tc>
        <w:tc>
          <w:tcPr>
            <w:tcW w:w="900" w:type="dxa"/>
          </w:tcPr>
          <w:p w:rsidR="00AA7922" w:rsidRDefault="00AA7922" w:rsidP="0075796B">
            <w:r>
              <w:rPr>
                <w:w w:val="90"/>
              </w:rPr>
              <w:t>794</w:t>
            </w:r>
          </w:p>
        </w:tc>
        <w:tc>
          <w:tcPr>
            <w:tcW w:w="900" w:type="dxa"/>
          </w:tcPr>
          <w:p w:rsidR="00AA7922" w:rsidRDefault="00AA7922" w:rsidP="0075796B">
            <w:r>
              <w:rPr>
                <w:w w:val="90"/>
              </w:rPr>
              <w:t>11</w:t>
            </w:r>
          </w:p>
        </w:tc>
        <w:tc>
          <w:tcPr>
            <w:tcW w:w="900" w:type="dxa"/>
          </w:tcPr>
          <w:p w:rsidR="00AA7922" w:rsidRDefault="00AA7922" w:rsidP="0075796B">
            <w:r>
              <w:rPr>
                <w:w w:val="90"/>
              </w:rPr>
              <w:t>0</w:t>
            </w:r>
          </w:p>
        </w:tc>
        <w:tc>
          <w:tcPr>
            <w:tcW w:w="1060" w:type="dxa"/>
          </w:tcPr>
          <w:p w:rsidR="00AA7922" w:rsidRDefault="00AA7922" w:rsidP="0075796B">
            <w:r>
              <w:rPr>
                <w:w w:val="90"/>
              </w:rPr>
              <w:t>69</w:t>
            </w:r>
          </w:p>
        </w:tc>
        <w:tc>
          <w:tcPr>
            <w:tcW w:w="900" w:type="dxa"/>
          </w:tcPr>
          <w:p w:rsidR="00AA7922" w:rsidRDefault="00AA7922" w:rsidP="0075796B">
            <w:r>
              <w:rPr>
                <w:w w:val="90"/>
              </w:rPr>
              <w:t>21 808</w:t>
            </w:r>
          </w:p>
        </w:tc>
        <w:tc>
          <w:tcPr>
            <w:tcW w:w="900" w:type="dxa"/>
          </w:tcPr>
          <w:p w:rsidR="00AA7922" w:rsidRDefault="00AA7922" w:rsidP="0075796B">
            <w:r>
              <w:rPr>
                <w:w w:val="90"/>
              </w:rPr>
              <w:t>12 850</w:t>
            </w:r>
          </w:p>
        </w:tc>
        <w:tc>
          <w:tcPr>
            <w:tcW w:w="900" w:type="dxa"/>
          </w:tcPr>
          <w:p w:rsidR="00AA7922" w:rsidRDefault="00AA7922" w:rsidP="0075796B">
            <w:r>
              <w:rPr>
                <w:w w:val="90"/>
              </w:rPr>
              <w:t>0</w:t>
            </w:r>
          </w:p>
        </w:tc>
        <w:tc>
          <w:tcPr>
            <w:tcW w:w="900" w:type="dxa"/>
          </w:tcPr>
          <w:p w:rsidR="00AA7922" w:rsidRDefault="00AA7922" w:rsidP="0075796B">
            <w:r>
              <w:rPr>
                <w:w w:val="90"/>
              </w:rPr>
              <w:t>8 958</w:t>
            </w:r>
          </w:p>
        </w:tc>
        <w:tc>
          <w:tcPr>
            <w:tcW w:w="900" w:type="dxa"/>
          </w:tcPr>
          <w:p w:rsidR="00AA7922" w:rsidRDefault="00AA7922" w:rsidP="0075796B">
            <w:r>
              <w:rPr>
                <w:w w:val="90"/>
              </w:rPr>
              <w:t>113 467</w:t>
            </w:r>
          </w:p>
        </w:tc>
      </w:tr>
      <w:tr w:rsidR="00AA7922" w:rsidTr="000D5BD4">
        <w:trPr>
          <w:trHeight w:val="260"/>
        </w:trPr>
        <w:tc>
          <w:tcPr>
            <w:tcW w:w="4040" w:type="dxa"/>
          </w:tcPr>
          <w:p w:rsidR="00AA7922" w:rsidRDefault="00AA7922" w:rsidP="0075796B">
            <w:r>
              <w:t>Statleg petroleumsverksemd</w:t>
            </w:r>
            <w:r>
              <w:rPr>
                <w:sz w:val="21"/>
                <w:szCs w:val="21"/>
              </w:rPr>
              <w:tab/>
            </w:r>
          </w:p>
        </w:tc>
        <w:tc>
          <w:tcPr>
            <w:tcW w:w="900" w:type="dxa"/>
          </w:tcPr>
          <w:p w:rsidR="00AA7922" w:rsidRDefault="00AA7922" w:rsidP="0075796B">
            <w:r>
              <w:rPr>
                <w:w w:val="90"/>
              </w:rPr>
              <w:t>27 601</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1060" w:type="dxa"/>
          </w:tcPr>
          <w:p w:rsidR="00AA7922" w:rsidRDefault="00AA7922" w:rsidP="0075796B">
            <w:r>
              <w:rPr>
                <w:w w:val="90"/>
              </w:rPr>
              <w:t>27 601</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Statens forretningsdrift</w:t>
            </w:r>
            <w:r>
              <w:rPr>
                <w:sz w:val="21"/>
                <w:szCs w:val="21"/>
              </w:rPr>
              <w:tab/>
            </w:r>
          </w:p>
        </w:tc>
        <w:tc>
          <w:tcPr>
            <w:tcW w:w="900" w:type="dxa"/>
          </w:tcPr>
          <w:p w:rsidR="00AA7922" w:rsidRDefault="00AA7922" w:rsidP="0075796B">
            <w:r>
              <w:rPr>
                <w:w w:val="90"/>
              </w:rPr>
              <w:t>23 249</w:t>
            </w:r>
          </w:p>
        </w:tc>
        <w:tc>
          <w:tcPr>
            <w:tcW w:w="900" w:type="dxa"/>
          </w:tcPr>
          <w:p w:rsidR="00AA7922" w:rsidRDefault="00AA7922" w:rsidP="0075796B">
            <w:r>
              <w:rPr>
                <w:w w:val="90"/>
              </w:rPr>
              <w:t>-549</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-549</w:t>
            </w:r>
          </w:p>
        </w:tc>
        <w:tc>
          <w:tcPr>
            <w:tcW w:w="1060" w:type="dxa"/>
          </w:tcPr>
          <w:p w:rsidR="00AA7922" w:rsidRDefault="00AA7922" w:rsidP="0075796B">
            <w:r>
              <w:rPr>
                <w:w w:val="90"/>
              </w:rPr>
              <w:t>3 842</w:t>
            </w:r>
          </w:p>
        </w:tc>
        <w:tc>
          <w:tcPr>
            <w:tcW w:w="900" w:type="dxa"/>
          </w:tcPr>
          <w:p w:rsidR="00AA7922" w:rsidRDefault="00AA7922" w:rsidP="0075796B">
            <w:r>
              <w:rPr>
                <w:w w:val="90"/>
              </w:rPr>
              <w:t>11 626</w:t>
            </w:r>
          </w:p>
        </w:tc>
        <w:tc>
          <w:tcPr>
            <w:tcW w:w="900" w:type="dxa"/>
          </w:tcPr>
          <w:p w:rsidR="00AA7922" w:rsidRDefault="00AA7922" w:rsidP="0075796B">
            <w:r>
              <w:rPr>
                <w:w w:val="90"/>
              </w:rPr>
              <w:t>11 626</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8 330</w:t>
            </w:r>
          </w:p>
        </w:tc>
      </w:tr>
      <w:tr w:rsidR="00AA7922" w:rsidTr="000D5BD4">
        <w:trPr>
          <w:trHeight w:val="260"/>
        </w:trPr>
        <w:tc>
          <w:tcPr>
            <w:tcW w:w="4040" w:type="dxa"/>
          </w:tcPr>
          <w:p w:rsidR="00AA7922" w:rsidRDefault="00AA7922" w:rsidP="0075796B">
            <w:r>
              <w:t>Folketrygda</w:t>
            </w:r>
            <w:r>
              <w:rPr>
                <w:sz w:val="21"/>
                <w:szCs w:val="21"/>
              </w:rPr>
              <w:tab/>
            </w:r>
          </w:p>
        </w:tc>
        <w:tc>
          <w:tcPr>
            <w:tcW w:w="900" w:type="dxa"/>
          </w:tcPr>
          <w:p w:rsidR="00AA7922" w:rsidRDefault="00AA7922" w:rsidP="0075796B">
            <w:r>
              <w:rPr>
                <w:w w:val="90"/>
              </w:rPr>
              <w:t>532 396</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1060" w:type="dxa"/>
          </w:tcPr>
          <w:p w:rsidR="00AA7922" w:rsidRDefault="00AA7922" w:rsidP="0075796B">
            <w:r>
              <w:rPr>
                <w:w w:val="90"/>
              </w:rPr>
              <w:t>0</w:t>
            </w:r>
          </w:p>
        </w:tc>
        <w:tc>
          <w:tcPr>
            <w:tcW w:w="900" w:type="dxa"/>
          </w:tcPr>
          <w:p w:rsidR="00AA7922" w:rsidRDefault="00AA7922" w:rsidP="0075796B">
            <w:r>
              <w:rPr>
                <w:w w:val="90"/>
              </w:rPr>
              <w:t>532 396</w:t>
            </w:r>
          </w:p>
        </w:tc>
        <w:tc>
          <w:tcPr>
            <w:tcW w:w="900" w:type="dxa"/>
          </w:tcPr>
          <w:p w:rsidR="00AA7922" w:rsidRDefault="00AA7922" w:rsidP="0075796B">
            <w:r>
              <w:rPr>
                <w:w w:val="90"/>
              </w:rPr>
              <w:t>0</w:t>
            </w:r>
          </w:p>
        </w:tc>
        <w:tc>
          <w:tcPr>
            <w:tcW w:w="900" w:type="dxa"/>
          </w:tcPr>
          <w:p w:rsidR="00AA7922" w:rsidRDefault="00AA7922" w:rsidP="0075796B">
            <w:r>
              <w:rPr>
                <w:w w:val="90"/>
              </w:rPr>
              <w:t>423</w:t>
            </w:r>
          </w:p>
        </w:tc>
        <w:tc>
          <w:tcPr>
            <w:tcW w:w="900" w:type="dxa"/>
          </w:tcPr>
          <w:p w:rsidR="00AA7922" w:rsidRDefault="00AA7922" w:rsidP="0075796B">
            <w:r>
              <w:rPr>
                <w:w w:val="90"/>
              </w:rPr>
              <w:t>531 972</w:t>
            </w:r>
          </w:p>
        </w:tc>
        <w:tc>
          <w:tcPr>
            <w:tcW w:w="900" w:type="dxa"/>
          </w:tcPr>
          <w:p w:rsidR="00AA7922" w:rsidRDefault="00AA7922" w:rsidP="0075796B">
            <w:r>
              <w:rPr>
                <w:w w:val="90"/>
              </w:rPr>
              <w:t>0</w:t>
            </w:r>
          </w:p>
        </w:tc>
      </w:tr>
      <w:tr w:rsidR="00AA7922" w:rsidTr="000D5BD4">
        <w:trPr>
          <w:trHeight w:val="260"/>
        </w:trPr>
        <w:tc>
          <w:tcPr>
            <w:tcW w:w="4040" w:type="dxa"/>
          </w:tcPr>
          <w:p w:rsidR="00AA7922" w:rsidRDefault="00AA7922" w:rsidP="0075796B">
            <w:r>
              <w:t>Statens pensjonsfond utland</w:t>
            </w:r>
            <w:r>
              <w:rPr>
                <w:sz w:val="21"/>
                <w:szCs w:val="21"/>
              </w:rPr>
              <w:tab/>
            </w:r>
          </w:p>
        </w:tc>
        <w:tc>
          <w:tcPr>
            <w:tcW w:w="900" w:type="dxa"/>
          </w:tcPr>
          <w:p w:rsidR="00AA7922" w:rsidRDefault="00AA7922" w:rsidP="0075796B">
            <w:r>
              <w:rPr>
                <w:w w:val="90"/>
              </w:rPr>
              <w:t>115 935</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1060" w:type="dxa"/>
          </w:tcPr>
          <w:p w:rsidR="00AA7922" w:rsidRDefault="00AA7922" w:rsidP="0075796B">
            <w:r>
              <w:rPr>
                <w:w w:val="90"/>
              </w:rPr>
              <w:t>0</w:t>
            </w:r>
          </w:p>
        </w:tc>
        <w:tc>
          <w:tcPr>
            <w:tcW w:w="900" w:type="dxa"/>
          </w:tcPr>
          <w:p w:rsidR="00AA7922" w:rsidRDefault="00AA7922" w:rsidP="0075796B">
            <w:r>
              <w:rPr>
                <w:w w:val="90"/>
              </w:rPr>
              <w:t>106 825</w:t>
            </w:r>
          </w:p>
        </w:tc>
        <w:tc>
          <w:tcPr>
            <w:tcW w:w="900" w:type="dxa"/>
          </w:tcPr>
          <w:p w:rsidR="00AA7922" w:rsidRDefault="00AA7922" w:rsidP="0075796B">
            <w:r>
              <w:rPr>
                <w:w w:val="90"/>
              </w:rPr>
              <w:t>106 825</w:t>
            </w:r>
          </w:p>
        </w:tc>
        <w:tc>
          <w:tcPr>
            <w:tcW w:w="900" w:type="dxa"/>
          </w:tcPr>
          <w:p w:rsidR="00AA7922" w:rsidRDefault="00AA7922" w:rsidP="0075796B">
            <w:r>
              <w:rPr>
                <w:w w:val="90"/>
              </w:rPr>
              <w:t>0</w:t>
            </w:r>
          </w:p>
        </w:tc>
        <w:tc>
          <w:tcPr>
            <w:tcW w:w="900" w:type="dxa"/>
          </w:tcPr>
          <w:p w:rsidR="00AA7922" w:rsidRDefault="00AA7922" w:rsidP="0075796B">
            <w:r>
              <w:rPr>
                <w:w w:val="90"/>
              </w:rPr>
              <w:t>0</w:t>
            </w:r>
          </w:p>
        </w:tc>
        <w:tc>
          <w:tcPr>
            <w:tcW w:w="900" w:type="dxa"/>
          </w:tcPr>
          <w:p w:rsidR="00AA7922" w:rsidRDefault="00AA7922" w:rsidP="0075796B">
            <w:r>
              <w:rPr>
                <w:w w:val="90"/>
              </w:rPr>
              <w:t>9 110</w:t>
            </w:r>
          </w:p>
        </w:tc>
      </w:tr>
      <w:tr w:rsidR="00AA7922" w:rsidTr="000D5BD4">
        <w:trPr>
          <w:trHeight w:val="340"/>
        </w:trPr>
        <w:tc>
          <w:tcPr>
            <w:tcW w:w="4040" w:type="dxa"/>
          </w:tcPr>
          <w:p w:rsidR="00AA7922" w:rsidRDefault="00AA7922" w:rsidP="0075796B">
            <w:r>
              <w:t xml:space="preserve">Sum utgifter </w:t>
            </w:r>
            <w:r>
              <w:rPr>
                <w:sz w:val="21"/>
                <w:szCs w:val="21"/>
              </w:rPr>
              <w:tab/>
            </w:r>
          </w:p>
        </w:tc>
        <w:tc>
          <w:tcPr>
            <w:tcW w:w="900" w:type="dxa"/>
          </w:tcPr>
          <w:p w:rsidR="00AA7922" w:rsidRDefault="00AA7922" w:rsidP="0075796B">
            <w:r>
              <w:rPr>
                <w:w w:val="90"/>
              </w:rPr>
              <w:t>1 866 608</w:t>
            </w:r>
          </w:p>
        </w:tc>
        <w:tc>
          <w:tcPr>
            <w:tcW w:w="900" w:type="dxa"/>
          </w:tcPr>
          <w:p w:rsidR="00AA7922" w:rsidRDefault="00AA7922" w:rsidP="0075796B">
            <w:r>
              <w:rPr>
                <w:w w:val="90"/>
              </w:rPr>
              <w:t>184 128</w:t>
            </w:r>
          </w:p>
        </w:tc>
        <w:tc>
          <w:tcPr>
            <w:tcW w:w="900" w:type="dxa"/>
          </w:tcPr>
          <w:p w:rsidR="00AA7922" w:rsidRDefault="00AA7922" w:rsidP="0075796B">
            <w:r>
              <w:rPr>
                <w:w w:val="90"/>
              </w:rPr>
              <w:t>151 601</w:t>
            </w:r>
          </w:p>
        </w:tc>
        <w:tc>
          <w:tcPr>
            <w:tcW w:w="900" w:type="dxa"/>
          </w:tcPr>
          <w:p w:rsidR="00AA7922" w:rsidRDefault="00AA7922" w:rsidP="0075796B">
            <w:r>
              <w:rPr>
                <w:w w:val="90"/>
              </w:rPr>
              <w:t>29 112</w:t>
            </w:r>
          </w:p>
        </w:tc>
        <w:tc>
          <w:tcPr>
            <w:tcW w:w="900" w:type="dxa"/>
          </w:tcPr>
          <w:p w:rsidR="00AA7922" w:rsidRDefault="00AA7922" w:rsidP="0075796B">
            <w:r>
              <w:rPr>
                <w:w w:val="90"/>
              </w:rPr>
              <w:t>3 415</w:t>
            </w:r>
          </w:p>
        </w:tc>
        <w:tc>
          <w:tcPr>
            <w:tcW w:w="1060" w:type="dxa"/>
          </w:tcPr>
          <w:p w:rsidR="00AA7922" w:rsidRDefault="00AA7922" w:rsidP="0075796B">
            <w:r>
              <w:rPr>
                <w:w w:val="90"/>
              </w:rPr>
              <w:t>76 012</w:t>
            </w:r>
          </w:p>
        </w:tc>
        <w:tc>
          <w:tcPr>
            <w:tcW w:w="900" w:type="dxa"/>
          </w:tcPr>
          <w:p w:rsidR="00AA7922" w:rsidRDefault="00AA7922" w:rsidP="0075796B">
            <w:r>
              <w:rPr>
                <w:w w:val="90"/>
              </w:rPr>
              <w:t>1 399 213</w:t>
            </w:r>
          </w:p>
        </w:tc>
        <w:tc>
          <w:tcPr>
            <w:tcW w:w="900" w:type="dxa"/>
          </w:tcPr>
          <w:p w:rsidR="00AA7922" w:rsidRDefault="00AA7922" w:rsidP="0075796B">
            <w:r>
              <w:rPr>
                <w:w w:val="90"/>
              </w:rPr>
              <w:t>208 546</w:t>
            </w:r>
          </w:p>
        </w:tc>
        <w:tc>
          <w:tcPr>
            <w:tcW w:w="900" w:type="dxa"/>
          </w:tcPr>
          <w:p w:rsidR="00AA7922" w:rsidRDefault="00AA7922" w:rsidP="0075796B">
            <w:r>
              <w:rPr>
                <w:w w:val="90"/>
              </w:rPr>
              <w:t>267 732</w:t>
            </w:r>
          </w:p>
        </w:tc>
        <w:tc>
          <w:tcPr>
            <w:tcW w:w="900" w:type="dxa"/>
          </w:tcPr>
          <w:p w:rsidR="00AA7922" w:rsidRDefault="00AA7922" w:rsidP="0075796B">
            <w:r>
              <w:rPr>
                <w:w w:val="90"/>
              </w:rPr>
              <w:t>922 934</w:t>
            </w:r>
          </w:p>
        </w:tc>
        <w:tc>
          <w:tcPr>
            <w:tcW w:w="900" w:type="dxa"/>
          </w:tcPr>
          <w:p w:rsidR="00AA7922" w:rsidRDefault="00AA7922" w:rsidP="0075796B">
            <w:r>
              <w:rPr>
                <w:w w:val="90"/>
              </w:rPr>
              <w:t>207 255</w:t>
            </w:r>
          </w:p>
        </w:tc>
      </w:tr>
    </w:tbl>
    <w:p w:rsidR="00AA7922" w:rsidRDefault="00AA7922" w:rsidP="0075796B">
      <w:pPr>
        <w:pStyle w:val="tabell-noter"/>
        <w:rPr>
          <w:color w:val="00B050"/>
        </w:rPr>
      </w:pPr>
      <w:r>
        <w:rPr>
          <w:rStyle w:val="skrift-hevet"/>
          <w:sz w:val="17"/>
          <w:szCs w:val="17"/>
        </w:rPr>
        <w:t>1)</w:t>
      </w:r>
      <w:r>
        <w:tab/>
        <w:t>Sjå notar til tabell 1.1 i Vedlegg 1.</w:t>
      </w:r>
    </w:p>
    <w:p w:rsidR="00AA7922" w:rsidRDefault="00AA7922" w:rsidP="0075796B">
      <w:pPr>
        <w:pStyle w:val="avsnitt-tittel"/>
      </w:pPr>
      <w:r>
        <w:t>Tabell 1.9 Løyvingar og rekneskap 2020 fordelte etter art på programområde (tal i mill. kroner)</w:t>
      </w:r>
    </w:p>
    <w:p w:rsidR="00AA7922" w:rsidRDefault="00AA7922" w:rsidP="0075796B">
      <w:pPr>
        <w:pStyle w:val="Tabellnavn"/>
      </w:pPr>
      <w:r>
        <w:t>11N2xt2</w:t>
      </w:r>
    </w:p>
    <w:tbl>
      <w:tblPr>
        <w:tblStyle w:val="StandardTabell"/>
        <w:tblW w:w="0" w:type="auto"/>
        <w:tblLayout w:type="fixed"/>
        <w:tblLook w:val="04A0" w:firstRow="1" w:lastRow="0" w:firstColumn="1" w:lastColumn="0" w:noHBand="0" w:noVBand="1"/>
      </w:tblPr>
      <w:tblGrid>
        <w:gridCol w:w="4440"/>
        <w:gridCol w:w="960"/>
        <w:gridCol w:w="960"/>
        <w:gridCol w:w="960"/>
        <w:gridCol w:w="960"/>
        <w:gridCol w:w="960"/>
        <w:gridCol w:w="960"/>
        <w:gridCol w:w="960"/>
        <w:gridCol w:w="960"/>
        <w:gridCol w:w="960"/>
        <w:gridCol w:w="960"/>
      </w:tblGrid>
      <w:tr w:rsidR="00AA7922" w:rsidTr="000D5BD4">
        <w:trPr>
          <w:trHeight w:val="320"/>
        </w:trPr>
        <w:tc>
          <w:tcPr>
            <w:tcW w:w="4440" w:type="dxa"/>
            <w:shd w:val="clear" w:color="auto" w:fill="FFFFFF"/>
          </w:tcPr>
          <w:p w:rsidR="00AA7922" w:rsidRDefault="00AA7922" w:rsidP="0075796B"/>
        </w:tc>
        <w:tc>
          <w:tcPr>
            <w:tcW w:w="4800" w:type="dxa"/>
            <w:gridSpan w:val="5"/>
          </w:tcPr>
          <w:p w:rsidR="00AA7922" w:rsidRDefault="00AA7922" w:rsidP="0075796B">
            <w:r>
              <w:t>Løyvingar</w:t>
            </w:r>
          </w:p>
        </w:tc>
        <w:tc>
          <w:tcPr>
            <w:tcW w:w="4800" w:type="dxa"/>
            <w:gridSpan w:val="5"/>
          </w:tcPr>
          <w:p w:rsidR="00AA7922" w:rsidRDefault="00AA7922" w:rsidP="0075796B">
            <w:r>
              <w:t>Rekneskap</w:t>
            </w:r>
          </w:p>
        </w:tc>
      </w:tr>
      <w:tr w:rsidR="00AA7922" w:rsidTr="000D5BD4">
        <w:trPr>
          <w:trHeight w:val="720"/>
        </w:trPr>
        <w:tc>
          <w:tcPr>
            <w:tcW w:w="4440" w:type="dxa"/>
          </w:tcPr>
          <w:p w:rsidR="00AA7922" w:rsidRDefault="00AA7922" w:rsidP="0075796B">
            <w:r>
              <w:t>Programområde</w:t>
            </w:r>
          </w:p>
        </w:tc>
        <w:tc>
          <w:tcPr>
            <w:tcW w:w="960" w:type="dxa"/>
          </w:tcPr>
          <w:p w:rsidR="00AA7922" w:rsidRDefault="00AA7922" w:rsidP="0075796B">
            <w:r>
              <w:t>Sum nysaldert budsjett</w:t>
            </w:r>
            <w:r w:rsidRPr="00AA7922">
              <w:rPr>
                <w:rStyle w:val="skrift-hevet"/>
              </w:rPr>
              <w:t>1)</w:t>
            </w:r>
          </w:p>
        </w:tc>
        <w:tc>
          <w:tcPr>
            <w:tcW w:w="960" w:type="dxa"/>
          </w:tcPr>
          <w:p w:rsidR="00AA7922" w:rsidRDefault="00AA7922" w:rsidP="0075796B">
            <w:r>
              <w:t>Driftsutgifter</w:t>
            </w:r>
          </w:p>
        </w:tc>
        <w:tc>
          <w:tcPr>
            <w:tcW w:w="960" w:type="dxa"/>
          </w:tcPr>
          <w:p w:rsidR="00AA7922" w:rsidRDefault="00AA7922" w:rsidP="0075796B">
            <w:r>
              <w:t>Nybygg, anlegg m.m.</w:t>
            </w:r>
          </w:p>
        </w:tc>
        <w:tc>
          <w:tcPr>
            <w:tcW w:w="960" w:type="dxa"/>
          </w:tcPr>
          <w:p w:rsidR="00AA7922" w:rsidRDefault="00AA7922" w:rsidP="0075796B">
            <w:r>
              <w:t>Overføringar til andre</w:t>
            </w:r>
          </w:p>
        </w:tc>
        <w:tc>
          <w:tcPr>
            <w:tcW w:w="960" w:type="dxa"/>
          </w:tcPr>
          <w:p w:rsidR="00AA7922" w:rsidRDefault="00AA7922" w:rsidP="0075796B">
            <w:r>
              <w:t>Utlån, gjeldsavdrag m.m.</w:t>
            </w:r>
          </w:p>
        </w:tc>
        <w:tc>
          <w:tcPr>
            <w:tcW w:w="960" w:type="dxa"/>
          </w:tcPr>
          <w:p w:rsidR="00AA7922" w:rsidRDefault="00AA7922" w:rsidP="0075796B">
            <w:pPr>
              <w:rPr>
                <w:rFonts w:cs="Times New Roman"/>
                <w:szCs w:val="24"/>
                <w:lang w:val="en-GB"/>
              </w:rPr>
            </w:pPr>
            <w:r>
              <w:t xml:space="preserve">Sum </w:t>
            </w:r>
          </w:p>
          <w:p w:rsidR="00AA7922" w:rsidRDefault="00AA7922" w:rsidP="0075796B">
            <w:r>
              <w:t>utgifter</w:t>
            </w:r>
            <w:r w:rsidRPr="00AA7922">
              <w:rPr>
                <w:rStyle w:val="skrift-hevet"/>
              </w:rPr>
              <w:t>1)</w:t>
            </w:r>
          </w:p>
        </w:tc>
        <w:tc>
          <w:tcPr>
            <w:tcW w:w="960" w:type="dxa"/>
          </w:tcPr>
          <w:p w:rsidR="00AA7922" w:rsidRDefault="00AA7922" w:rsidP="0075796B">
            <w:r>
              <w:t>Driftsutgifter</w:t>
            </w:r>
          </w:p>
        </w:tc>
        <w:tc>
          <w:tcPr>
            <w:tcW w:w="960" w:type="dxa"/>
          </w:tcPr>
          <w:p w:rsidR="00AA7922" w:rsidRDefault="00AA7922" w:rsidP="0075796B">
            <w:r>
              <w:t>Nybygg, anlegg m.m.</w:t>
            </w:r>
          </w:p>
        </w:tc>
        <w:tc>
          <w:tcPr>
            <w:tcW w:w="960" w:type="dxa"/>
          </w:tcPr>
          <w:p w:rsidR="00AA7922" w:rsidRDefault="00AA7922" w:rsidP="0075796B">
            <w:r>
              <w:t>Overføringar til andre</w:t>
            </w:r>
          </w:p>
        </w:tc>
        <w:tc>
          <w:tcPr>
            <w:tcW w:w="960" w:type="dxa"/>
          </w:tcPr>
          <w:p w:rsidR="00AA7922" w:rsidRDefault="00AA7922" w:rsidP="0075796B">
            <w:r>
              <w:t>Utlån, gjeldsavdrag m.m.</w:t>
            </w:r>
          </w:p>
        </w:tc>
      </w:tr>
      <w:tr w:rsidR="00AA7922" w:rsidTr="000D5BD4">
        <w:trPr>
          <w:trHeight w:val="340"/>
        </w:trPr>
        <w:tc>
          <w:tcPr>
            <w:tcW w:w="4440" w:type="dxa"/>
          </w:tcPr>
          <w:p w:rsidR="00AA7922" w:rsidRDefault="00AA7922" w:rsidP="0075796B">
            <w:r>
              <w:t>Konstitusjonelle institusjonar</w:t>
            </w:r>
            <w:r>
              <w:rPr>
                <w:sz w:val="21"/>
                <w:szCs w:val="21"/>
              </w:rPr>
              <w:tab/>
            </w:r>
          </w:p>
        </w:tc>
        <w:tc>
          <w:tcPr>
            <w:tcW w:w="960" w:type="dxa"/>
          </w:tcPr>
          <w:p w:rsidR="00AA7922" w:rsidRDefault="00AA7922" w:rsidP="0075796B">
            <w:r>
              <w:rPr>
                <w:w w:val="90"/>
              </w:rPr>
              <w:t>2 776</w:t>
            </w:r>
          </w:p>
        </w:tc>
        <w:tc>
          <w:tcPr>
            <w:tcW w:w="960" w:type="dxa"/>
          </w:tcPr>
          <w:p w:rsidR="00AA7922" w:rsidRDefault="00AA7922" w:rsidP="0075796B">
            <w:r>
              <w:rPr>
                <w:w w:val="90"/>
              </w:rPr>
              <w:t>2 158</w:t>
            </w:r>
          </w:p>
        </w:tc>
        <w:tc>
          <w:tcPr>
            <w:tcW w:w="960" w:type="dxa"/>
          </w:tcPr>
          <w:p w:rsidR="00AA7922" w:rsidRDefault="00AA7922" w:rsidP="0075796B">
            <w:r>
              <w:rPr>
                <w:w w:val="90"/>
              </w:rPr>
              <w:t>94</w:t>
            </w:r>
          </w:p>
        </w:tc>
        <w:tc>
          <w:tcPr>
            <w:tcW w:w="960" w:type="dxa"/>
          </w:tcPr>
          <w:p w:rsidR="00AA7922" w:rsidRDefault="00AA7922" w:rsidP="0075796B">
            <w:r>
              <w:rPr>
                <w:w w:val="90"/>
              </w:rPr>
              <w:t>524</w:t>
            </w:r>
          </w:p>
        </w:tc>
        <w:tc>
          <w:tcPr>
            <w:tcW w:w="960" w:type="dxa"/>
          </w:tcPr>
          <w:p w:rsidR="00AA7922" w:rsidRDefault="00AA7922" w:rsidP="0075796B">
            <w:r>
              <w:rPr>
                <w:w w:val="90"/>
              </w:rPr>
              <w:t>0</w:t>
            </w:r>
          </w:p>
        </w:tc>
        <w:tc>
          <w:tcPr>
            <w:tcW w:w="960" w:type="dxa"/>
          </w:tcPr>
          <w:p w:rsidR="00AA7922" w:rsidRDefault="00AA7922" w:rsidP="0075796B">
            <w:r>
              <w:rPr>
                <w:w w:val="90"/>
              </w:rPr>
              <w:t>2 700</w:t>
            </w:r>
          </w:p>
        </w:tc>
        <w:tc>
          <w:tcPr>
            <w:tcW w:w="960" w:type="dxa"/>
          </w:tcPr>
          <w:p w:rsidR="00AA7922" w:rsidRDefault="00AA7922" w:rsidP="0075796B">
            <w:r>
              <w:rPr>
                <w:w w:val="90"/>
              </w:rPr>
              <w:t>2 044</w:t>
            </w:r>
          </w:p>
        </w:tc>
        <w:tc>
          <w:tcPr>
            <w:tcW w:w="960" w:type="dxa"/>
          </w:tcPr>
          <w:p w:rsidR="00AA7922" w:rsidRDefault="00AA7922" w:rsidP="0075796B">
            <w:r>
              <w:rPr>
                <w:w w:val="90"/>
              </w:rPr>
              <w:t>133</w:t>
            </w:r>
          </w:p>
        </w:tc>
        <w:tc>
          <w:tcPr>
            <w:tcW w:w="960" w:type="dxa"/>
          </w:tcPr>
          <w:p w:rsidR="00AA7922" w:rsidRDefault="00AA7922" w:rsidP="0075796B">
            <w:r>
              <w:rPr>
                <w:w w:val="90"/>
              </w:rPr>
              <w:t>523</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Utanriksforvaltning</w:t>
            </w:r>
            <w:r>
              <w:rPr>
                <w:sz w:val="21"/>
                <w:szCs w:val="21"/>
              </w:rPr>
              <w:tab/>
            </w:r>
          </w:p>
        </w:tc>
        <w:tc>
          <w:tcPr>
            <w:tcW w:w="960" w:type="dxa"/>
          </w:tcPr>
          <w:p w:rsidR="00AA7922" w:rsidRDefault="00AA7922" w:rsidP="0075796B">
            <w:r>
              <w:rPr>
                <w:w w:val="90"/>
              </w:rPr>
              <w:t>7 758</w:t>
            </w:r>
          </w:p>
        </w:tc>
        <w:tc>
          <w:tcPr>
            <w:tcW w:w="960" w:type="dxa"/>
          </w:tcPr>
          <w:p w:rsidR="00AA7922" w:rsidRDefault="00AA7922" w:rsidP="0075796B">
            <w:r>
              <w:rPr>
                <w:w w:val="90"/>
              </w:rPr>
              <w:t>2 517</w:t>
            </w:r>
          </w:p>
        </w:tc>
        <w:tc>
          <w:tcPr>
            <w:tcW w:w="960" w:type="dxa"/>
          </w:tcPr>
          <w:p w:rsidR="00AA7922" w:rsidRDefault="00AA7922" w:rsidP="0075796B">
            <w:r>
              <w:rPr>
                <w:w w:val="90"/>
              </w:rPr>
              <w:t>23</w:t>
            </w:r>
          </w:p>
        </w:tc>
        <w:tc>
          <w:tcPr>
            <w:tcW w:w="960" w:type="dxa"/>
          </w:tcPr>
          <w:p w:rsidR="00AA7922" w:rsidRDefault="00AA7922" w:rsidP="0075796B">
            <w:r>
              <w:rPr>
                <w:w w:val="90"/>
              </w:rPr>
              <w:t>5 023</w:t>
            </w:r>
          </w:p>
        </w:tc>
        <w:tc>
          <w:tcPr>
            <w:tcW w:w="960" w:type="dxa"/>
          </w:tcPr>
          <w:p w:rsidR="00AA7922" w:rsidRDefault="00AA7922" w:rsidP="0075796B">
            <w:r>
              <w:rPr>
                <w:w w:val="90"/>
              </w:rPr>
              <w:t>196</w:t>
            </w:r>
          </w:p>
        </w:tc>
        <w:tc>
          <w:tcPr>
            <w:tcW w:w="960" w:type="dxa"/>
          </w:tcPr>
          <w:p w:rsidR="00AA7922" w:rsidRDefault="00AA7922" w:rsidP="0075796B">
            <w:r>
              <w:rPr>
                <w:w w:val="90"/>
              </w:rPr>
              <w:t>7 680</w:t>
            </w:r>
          </w:p>
        </w:tc>
        <w:tc>
          <w:tcPr>
            <w:tcW w:w="960" w:type="dxa"/>
          </w:tcPr>
          <w:p w:rsidR="00AA7922" w:rsidRDefault="00AA7922" w:rsidP="0075796B">
            <w:r>
              <w:rPr>
                <w:w w:val="90"/>
              </w:rPr>
              <w:t>2 479</w:t>
            </w:r>
          </w:p>
        </w:tc>
        <w:tc>
          <w:tcPr>
            <w:tcW w:w="960" w:type="dxa"/>
          </w:tcPr>
          <w:p w:rsidR="00AA7922" w:rsidRDefault="00AA7922" w:rsidP="0075796B">
            <w:r>
              <w:rPr>
                <w:w w:val="90"/>
              </w:rPr>
              <w:t>22</w:t>
            </w:r>
          </w:p>
        </w:tc>
        <w:tc>
          <w:tcPr>
            <w:tcW w:w="960" w:type="dxa"/>
          </w:tcPr>
          <w:p w:rsidR="00AA7922" w:rsidRDefault="00AA7922" w:rsidP="0075796B">
            <w:r>
              <w:rPr>
                <w:w w:val="90"/>
              </w:rPr>
              <w:t>4 983</w:t>
            </w:r>
          </w:p>
        </w:tc>
        <w:tc>
          <w:tcPr>
            <w:tcW w:w="960" w:type="dxa"/>
          </w:tcPr>
          <w:p w:rsidR="00AA7922" w:rsidRDefault="00AA7922" w:rsidP="0075796B">
            <w:r>
              <w:rPr>
                <w:w w:val="90"/>
              </w:rPr>
              <w:t>195</w:t>
            </w:r>
          </w:p>
        </w:tc>
      </w:tr>
      <w:tr w:rsidR="00AA7922" w:rsidTr="000D5BD4">
        <w:trPr>
          <w:trHeight w:val="260"/>
        </w:trPr>
        <w:tc>
          <w:tcPr>
            <w:tcW w:w="4440" w:type="dxa"/>
          </w:tcPr>
          <w:p w:rsidR="00AA7922" w:rsidRDefault="00AA7922" w:rsidP="0075796B">
            <w:r>
              <w:t>Internasjonal bistand</w:t>
            </w:r>
            <w:r>
              <w:rPr>
                <w:sz w:val="21"/>
                <w:szCs w:val="21"/>
              </w:rPr>
              <w:tab/>
            </w:r>
          </w:p>
        </w:tc>
        <w:tc>
          <w:tcPr>
            <w:tcW w:w="960" w:type="dxa"/>
          </w:tcPr>
          <w:p w:rsidR="00AA7922" w:rsidRDefault="00AA7922" w:rsidP="0075796B">
            <w:r>
              <w:rPr>
                <w:w w:val="90"/>
              </w:rPr>
              <w:t>36 361</w:t>
            </w:r>
          </w:p>
        </w:tc>
        <w:tc>
          <w:tcPr>
            <w:tcW w:w="960" w:type="dxa"/>
          </w:tcPr>
          <w:p w:rsidR="00AA7922" w:rsidRDefault="00AA7922" w:rsidP="0075796B">
            <w:r>
              <w:rPr>
                <w:w w:val="90"/>
              </w:rPr>
              <w:t>2 575</w:t>
            </w:r>
          </w:p>
        </w:tc>
        <w:tc>
          <w:tcPr>
            <w:tcW w:w="960" w:type="dxa"/>
          </w:tcPr>
          <w:p w:rsidR="00AA7922" w:rsidRDefault="00AA7922" w:rsidP="0075796B">
            <w:r>
              <w:rPr>
                <w:w w:val="90"/>
              </w:rPr>
              <w:t>34</w:t>
            </w:r>
          </w:p>
        </w:tc>
        <w:tc>
          <w:tcPr>
            <w:tcW w:w="960" w:type="dxa"/>
          </w:tcPr>
          <w:p w:rsidR="00AA7922" w:rsidRDefault="00AA7922" w:rsidP="0075796B">
            <w:r>
              <w:rPr>
                <w:w w:val="90"/>
              </w:rPr>
              <w:t>32 387</w:t>
            </w:r>
          </w:p>
        </w:tc>
        <w:tc>
          <w:tcPr>
            <w:tcW w:w="960" w:type="dxa"/>
          </w:tcPr>
          <w:p w:rsidR="00AA7922" w:rsidRDefault="00AA7922" w:rsidP="0075796B">
            <w:r>
              <w:rPr>
                <w:w w:val="90"/>
              </w:rPr>
              <w:t>1 365</w:t>
            </w:r>
          </w:p>
        </w:tc>
        <w:tc>
          <w:tcPr>
            <w:tcW w:w="960" w:type="dxa"/>
          </w:tcPr>
          <w:p w:rsidR="00AA7922" w:rsidRDefault="00AA7922" w:rsidP="0075796B">
            <w:r>
              <w:rPr>
                <w:w w:val="90"/>
              </w:rPr>
              <w:t>36 424</w:t>
            </w:r>
          </w:p>
        </w:tc>
        <w:tc>
          <w:tcPr>
            <w:tcW w:w="960" w:type="dxa"/>
          </w:tcPr>
          <w:p w:rsidR="00AA7922" w:rsidRDefault="00AA7922" w:rsidP="0075796B">
            <w:r>
              <w:rPr>
                <w:w w:val="90"/>
              </w:rPr>
              <w:t>2 537</w:t>
            </w:r>
          </w:p>
        </w:tc>
        <w:tc>
          <w:tcPr>
            <w:tcW w:w="960" w:type="dxa"/>
          </w:tcPr>
          <w:p w:rsidR="00AA7922" w:rsidRDefault="00AA7922" w:rsidP="0075796B">
            <w:r>
              <w:rPr>
                <w:w w:val="90"/>
              </w:rPr>
              <w:t>19</w:t>
            </w:r>
          </w:p>
        </w:tc>
        <w:tc>
          <w:tcPr>
            <w:tcW w:w="960" w:type="dxa"/>
          </w:tcPr>
          <w:p w:rsidR="00AA7922" w:rsidRDefault="00AA7922" w:rsidP="0075796B">
            <w:r>
              <w:rPr>
                <w:w w:val="90"/>
              </w:rPr>
              <w:t>32 503</w:t>
            </w:r>
          </w:p>
        </w:tc>
        <w:tc>
          <w:tcPr>
            <w:tcW w:w="960" w:type="dxa"/>
          </w:tcPr>
          <w:p w:rsidR="00AA7922" w:rsidRDefault="00AA7922" w:rsidP="0075796B">
            <w:r>
              <w:rPr>
                <w:w w:val="90"/>
              </w:rPr>
              <w:t>1 365</w:t>
            </w:r>
          </w:p>
        </w:tc>
      </w:tr>
      <w:tr w:rsidR="00AA7922" w:rsidTr="000D5BD4">
        <w:trPr>
          <w:trHeight w:val="260"/>
        </w:trPr>
        <w:tc>
          <w:tcPr>
            <w:tcW w:w="4440" w:type="dxa"/>
          </w:tcPr>
          <w:p w:rsidR="00AA7922" w:rsidRDefault="00AA7922" w:rsidP="0075796B">
            <w:r>
              <w:t>Militært forsvar</w:t>
            </w:r>
            <w:r>
              <w:rPr>
                <w:sz w:val="21"/>
                <w:szCs w:val="21"/>
              </w:rPr>
              <w:tab/>
            </w:r>
          </w:p>
        </w:tc>
        <w:tc>
          <w:tcPr>
            <w:tcW w:w="960" w:type="dxa"/>
          </w:tcPr>
          <w:p w:rsidR="00AA7922" w:rsidRDefault="00AA7922" w:rsidP="0075796B">
            <w:r>
              <w:rPr>
                <w:w w:val="90"/>
              </w:rPr>
              <w:t>61 401</w:t>
            </w:r>
          </w:p>
        </w:tc>
        <w:tc>
          <w:tcPr>
            <w:tcW w:w="960" w:type="dxa"/>
          </w:tcPr>
          <w:p w:rsidR="00AA7922" w:rsidRDefault="00AA7922" w:rsidP="0075796B">
            <w:r>
              <w:rPr>
                <w:w w:val="90"/>
              </w:rPr>
              <w:t>40 820</w:t>
            </w:r>
          </w:p>
        </w:tc>
        <w:tc>
          <w:tcPr>
            <w:tcW w:w="960" w:type="dxa"/>
          </w:tcPr>
          <w:p w:rsidR="00AA7922" w:rsidRDefault="00AA7922" w:rsidP="0075796B">
            <w:r>
              <w:rPr>
                <w:w w:val="90"/>
              </w:rPr>
              <w:t>19 656</w:t>
            </w:r>
          </w:p>
        </w:tc>
        <w:tc>
          <w:tcPr>
            <w:tcW w:w="960" w:type="dxa"/>
          </w:tcPr>
          <w:p w:rsidR="00AA7922" w:rsidRDefault="00AA7922" w:rsidP="0075796B">
            <w:r>
              <w:rPr>
                <w:w w:val="90"/>
              </w:rPr>
              <w:t>924</w:t>
            </w:r>
          </w:p>
        </w:tc>
        <w:tc>
          <w:tcPr>
            <w:tcW w:w="960" w:type="dxa"/>
          </w:tcPr>
          <w:p w:rsidR="00AA7922" w:rsidRDefault="00AA7922" w:rsidP="0075796B">
            <w:r>
              <w:rPr>
                <w:w w:val="90"/>
              </w:rPr>
              <w:t>0</w:t>
            </w:r>
          </w:p>
        </w:tc>
        <w:tc>
          <w:tcPr>
            <w:tcW w:w="960" w:type="dxa"/>
          </w:tcPr>
          <w:p w:rsidR="00AA7922" w:rsidRDefault="00AA7922" w:rsidP="0075796B">
            <w:r>
              <w:rPr>
                <w:w w:val="90"/>
              </w:rPr>
              <w:t>61 851</w:t>
            </w:r>
          </w:p>
        </w:tc>
        <w:tc>
          <w:tcPr>
            <w:tcW w:w="960" w:type="dxa"/>
          </w:tcPr>
          <w:p w:rsidR="00AA7922" w:rsidRDefault="00AA7922" w:rsidP="0075796B">
            <w:r>
              <w:rPr>
                <w:w w:val="90"/>
              </w:rPr>
              <w:t>40 684</w:t>
            </w:r>
          </w:p>
        </w:tc>
        <w:tc>
          <w:tcPr>
            <w:tcW w:w="960" w:type="dxa"/>
          </w:tcPr>
          <w:p w:rsidR="00AA7922" w:rsidRDefault="00AA7922" w:rsidP="0075796B">
            <w:r>
              <w:rPr>
                <w:w w:val="90"/>
              </w:rPr>
              <w:t>20 257</w:t>
            </w:r>
          </w:p>
        </w:tc>
        <w:tc>
          <w:tcPr>
            <w:tcW w:w="960" w:type="dxa"/>
          </w:tcPr>
          <w:p w:rsidR="00AA7922" w:rsidRDefault="00AA7922" w:rsidP="0075796B">
            <w:r>
              <w:rPr>
                <w:w w:val="90"/>
              </w:rPr>
              <w:t>910</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Justissektoren</w:t>
            </w:r>
            <w:r>
              <w:rPr>
                <w:sz w:val="21"/>
                <w:szCs w:val="21"/>
              </w:rPr>
              <w:tab/>
            </w:r>
          </w:p>
        </w:tc>
        <w:tc>
          <w:tcPr>
            <w:tcW w:w="960" w:type="dxa"/>
          </w:tcPr>
          <w:p w:rsidR="00AA7922" w:rsidRDefault="00AA7922" w:rsidP="0075796B">
            <w:r>
              <w:rPr>
                <w:w w:val="90"/>
              </w:rPr>
              <w:t>43 423</w:t>
            </w:r>
          </w:p>
        </w:tc>
        <w:tc>
          <w:tcPr>
            <w:tcW w:w="960" w:type="dxa"/>
          </w:tcPr>
          <w:p w:rsidR="00AA7922" w:rsidRDefault="00AA7922" w:rsidP="0075796B">
            <w:r>
              <w:rPr>
                <w:w w:val="90"/>
              </w:rPr>
              <w:t>37 121</w:t>
            </w:r>
          </w:p>
        </w:tc>
        <w:tc>
          <w:tcPr>
            <w:tcW w:w="960" w:type="dxa"/>
          </w:tcPr>
          <w:p w:rsidR="00AA7922" w:rsidRDefault="00AA7922" w:rsidP="0075796B">
            <w:r>
              <w:rPr>
                <w:w w:val="90"/>
              </w:rPr>
              <w:t>3 965</w:t>
            </w:r>
          </w:p>
        </w:tc>
        <w:tc>
          <w:tcPr>
            <w:tcW w:w="960" w:type="dxa"/>
          </w:tcPr>
          <w:p w:rsidR="00AA7922" w:rsidRDefault="00AA7922" w:rsidP="0075796B">
            <w:r>
              <w:rPr>
                <w:w w:val="90"/>
              </w:rPr>
              <w:t>2 336</w:t>
            </w:r>
          </w:p>
        </w:tc>
        <w:tc>
          <w:tcPr>
            <w:tcW w:w="960" w:type="dxa"/>
          </w:tcPr>
          <w:p w:rsidR="00AA7922" w:rsidRDefault="00AA7922" w:rsidP="0075796B">
            <w:r>
              <w:rPr>
                <w:w w:val="90"/>
              </w:rPr>
              <w:t>0</w:t>
            </w:r>
          </w:p>
        </w:tc>
        <w:tc>
          <w:tcPr>
            <w:tcW w:w="960" w:type="dxa"/>
          </w:tcPr>
          <w:p w:rsidR="00AA7922" w:rsidRDefault="00AA7922" w:rsidP="0075796B">
            <w:r>
              <w:rPr>
                <w:w w:val="90"/>
              </w:rPr>
              <w:t>42 166</w:t>
            </w:r>
          </w:p>
        </w:tc>
        <w:tc>
          <w:tcPr>
            <w:tcW w:w="960" w:type="dxa"/>
          </w:tcPr>
          <w:p w:rsidR="00AA7922" w:rsidRDefault="00AA7922" w:rsidP="0075796B">
            <w:r>
              <w:rPr>
                <w:w w:val="90"/>
              </w:rPr>
              <w:t>36 471</w:t>
            </w:r>
          </w:p>
        </w:tc>
        <w:tc>
          <w:tcPr>
            <w:tcW w:w="960" w:type="dxa"/>
          </w:tcPr>
          <w:p w:rsidR="00AA7922" w:rsidRDefault="00AA7922" w:rsidP="0075796B">
            <w:r>
              <w:rPr>
                <w:w w:val="90"/>
              </w:rPr>
              <w:t>3 514</w:t>
            </w:r>
          </w:p>
        </w:tc>
        <w:tc>
          <w:tcPr>
            <w:tcW w:w="960" w:type="dxa"/>
          </w:tcPr>
          <w:p w:rsidR="00AA7922" w:rsidRDefault="00AA7922" w:rsidP="0075796B">
            <w:r>
              <w:rPr>
                <w:w w:val="90"/>
              </w:rPr>
              <w:t>2 180</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Kunnskapsføremål</w:t>
            </w:r>
            <w:r>
              <w:rPr>
                <w:sz w:val="21"/>
                <w:szCs w:val="21"/>
              </w:rPr>
              <w:tab/>
            </w:r>
          </w:p>
        </w:tc>
        <w:tc>
          <w:tcPr>
            <w:tcW w:w="960" w:type="dxa"/>
          </w:tcPr>
          <w:p w:rsidR="00AA7922" w:rsidRDefault="00AA7922" w:rsidP="0075796B">
            <w:r>
              <w:rPr>
                <w:w w:val="90"/>
              </w:rPr>
              <w:t>125 796</w:t>
            </w:r>
          </w:p>
        </w:tc>
        <w:tc>
          <w:tcPr>
            <w:tcW w:w="960" w:type="dxa"/>
          </w:tcPr>
          <w:p w:rsidR="00AA7922" w:rsidRDefault="00AA7922" w:rsidP="0075796B">
            <w:r>
              <w:rPr>
                <w:w w:val="90"/>
              </w:rPr>
              <w:t>7 781</w:t>
            </w:r>
          </w:p>
        </w:tc>
        <w:tc>
          <w:tcPr>
            <w:tcW w:w="960" w:type="dxa"/>
          </w:tcPr>
          <w:p w:rsidR="00AA7922" w:rsidRDefault="00AA7922" w:rsidP="0075796B">
            <w:r>
              <w:rPr>
                <w:w w:val="90"/>
              </w:rPr>
              <w:t>136</w:t>
            </w:r>
          </w:p>
        </w:tc>
        <w:tc>
          <w:tcPr>
            <w:tcW w:w="960" w:type="dxa"/>
          </w:tcPr>
          <w:p w:rsidR="00AA7922" w:rsidRDefault="00AA7922" w:rsidP="0075796B">
            <w:r>
              <w:rPr>
                <w:w w:val="90"/>
              </w:rPr>
              <w:t>85 783</w:t>
            </w:r>
          </w:p>
        </w:tc>
        <w:tc>
          <w:tcPr>
            <w:tcW w:w="960" w:type="dxa"/>
          </w:tcPr>
          <w:p w:rsidR="00AA7922" w:rsidRDefault="00AA7922" w:rsidP="0075796B">
            <w:r>
              <w:rPr>
                <w:w w:val="90"/>
              </w:rPr>
              <w:t>32 095</w:t>
            </w:r>
          </w:p>
        </w:tc>
        <w:tc>
          <w:tcPr>
            <w:tcW w:w="960" w:type="dxa"/>
          </w:tcPr>
          <w:p w:rsidR="00AA7922" w:rsidRDefault="00AA7922" w:rsidP="0075796B">
            <w:r>
              <w:rPr>
                <w:w w:val="90"/>
              </w:rPr>
              <w:t>125 226</w:t>
            </w:r>
          </w:p>
        </w:tc>
        <w:tc>
          <w:tcPr>
            <w:tcW w:w="960" w:type="dxa"/>
          </w:tcPr>
          <w:p w:rsidR="00AA7922" w:rsidRDefault="00AA7922" w:rsidP="0075796B">
            <w:r>
              <w:rPr>
                <w:w w:val="90"/>
              </w:rPr>
              <w:t>7 600</w:t>
            </w:r>
          </w:p>
        </w:tc>
        <w:tc>
          <w:tcPr>
            <w:tcW w:w="960" w:type="dxa"/>
          </w:tcPr>
          <w:p w:rsidR="00AA7922" w:rsidRDefault="00AA7922" w:rsidP="0075796B">
            <w:r>
              <w:rPr>
                <w:w w:val="90"/>
              </w:rPr>
              <w:t>141</w:t>
            </w:r>
          </w:p>
        </w:tc>
        <w:tc>
          <w:tcPr>
            <w:tcW w:w="960" w:type="dxa"/>
          </w:tcPr>
          <w:p w:rsidR="00AA7922" w:rsidRDefault="00AA7922" w:rsidP="0075796B">
            <w:r>
              <w:rPr>
                <w:w w:val="90"/>
              </w:rPr>
              <w:t>84 828</w:t>
            </w:r>
          </w:p>
        </w:tc>
        <w:tc>
          <w:tcPr>
            <w:tcW w:w="960" w:type="dxa"/>
          </w:tcPr>
          <w:p w:rsidR="00AA7922" w:rsidRDefault="00AA7922" w:rsidP="0075796B">
            <w:r>
              <w:rPr>
                <w:w w:val="90"/>
              </w:rPr>
              <w:t>32 656</w:t>
            </w:r>
          </w:p>
        </w:tc>
      </w:tr>
      <w:tr w:rsidR="00AA7922" w:rsidTr="000D5BD4">
        <w:trPr>
          <w:trHeight w:val="260"/>
        </w:trPr>
        <w:tc>
          <w:tcPr>
            <w:tcW w:w="4440" w:type="dxa"/>
          </w:tcPr>
          <w:p w:rsidR="00AA7922" w:rsidRDefault="00AA7922" w:rsidP="0075796B">
            <w:r>
              <w:t>Kulturføremål</w:t>
            </w:r>
            <w:r>
              <w:rPr>
                <w:sz w:val="21"/>
                <w:szCs w:val="21"/>
              </w:rPr>
              <w:tab/>
            </w:r>
          </w:p>
        </w:tc>
        <w:tc>
          <w:tcPr>
            <w:tcW w:w="960" w:type="dxa"/>
          </w:tcPr>
          <w:p w:rsidR="00AA7922" w:rsidRDefault="00AA7922" w:rsidP="0075796B">
            <w:r>
              <w:rPr>
                <w:w w:val="90"/>
              </w:rPr>
              <w:t>25 545</w:t>
            </w:r>
          </w:p>
        </w:tc>
        <w:tc>
          <w:tcPr>
            <w:tcW w:w="960" w:type="dxa"/>
          </w:tcPr>
          <w:p w:rsidR="00AA7922" w:rsidRDefault="00AA7922" w:rsidP="0075796B">
            <w:r>
              <w:rPr>
                <w:w w:val="90"/>
              </w:rPr>
              <w:t>2 275</w:t>
            </w:r>
          </w:p>
        </w:tc>
        <w:tc>
          <w:tcPr>
            <w:tcW w:w="960" w:type="dxa"/>
          </w:tcPr>
          <w:p w:rsidR="00AA7922" w:rsidRDefault="00AA7922" w:rsidP="0075796B">
            <w:r>
              <w:rPr>
                <w:w w:val="90"/>
              </w:rPr>
              <w:t>107</w:t>
            </w:r>
          </w:p>
        </w:tc>
        <w:tc>
          <w:tcPr>
            <w:tcW w:w="960" w:type="dxa"/>
          </w:tcPr>
          <w:p w:rsidR="00AA7922" w:rsidRDefault="00AA7922" w:rsidP="0075796B">
            <w:r>
              <w:rPr>
                <w:w w:val="90"/>
              </w:rPr>
              <w:t>23 163</w:t>
            </w:r>
          </w:p>
        </w:tc>
        <w:tc>
          <w:tcPr>
            <w:tcW w:w="960" w:type="dxa"/>
          </w:tcPr>
          <w:p w:rsidR="00AA7922" w:rsidRDefault="00AA7922" w:rsidP="0075796B">
            <w:r>
              <w:rPr>
                <w:w w:val="90"/>
              </w:rPr>
              <w:t>0</w:t>
            </w:r>
          </w:p>
        </w:tc>
        <w:tc>
          <w:tcPr>
            <w:tcW w:w="960" w:type="dxa"/>
          </w:tcPr>
          <w:p w:rsidR="00AA7922" w:rsidRDefault="00AA7922" w:rsidP="0075796B">
            <w:r>
              <w:rPr>
                <w:w w:val="90"/>
              </w:rPr>
              <w:t>23 206</w:t>
            </w:r>
          </w:p>
        </w:tc>
        <w:tc>
          <w:tcPr>
            <w:tcW w:w="960" w:type="dxa"/>
          </w:tcPr>
          <w:p w:rsidR="00AA7922" w:rsidRDefault="00AA7922" w:rsidP="0075796B">
            <w:r>
              <w:rPr>
                <w:w w:val="90"/>
              </w:rPr>
              <w:t>2 242</w:t>
            </w:r>
          </w:p>
        </w:tc>
        <w:tc>
          <w:tcPr>
            <w:tcW w:w="960" w:type="dxa"/>
          </w:tcPr>
          <w:p w:rsidR="00AA7922" w:rsidRDefault="00AA7922" w:rsidP="0075796B">
            <w:r>
              <w:rPr>
                <w:w w:val="90"/>
              </w:rPr>
              <w:t>72</w:t>
            </w:r>
          </w:p>
        </w:tc>
        <w:tc>
          <w:tcPr>
            <w:tcW w:w="960" w:type="dxa"/>
          </w:tcPr>
          <w:p w:rsidR="00AA7922" w:rsidRDefault="00AA7922" w:rsidP="0075796B">
            <w:r>
              <w:rPr>
                <w:w w:val="90"/>
              </w:rPr>
              <w:t>20 891</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Arbeid og sosiale føremål</w:t>
            </w:r>
            <w:r>
              <w:rPr>
                <w:sz w:val="21"/>
                <w:szCs w:val="21"/>
              </w:rPr>
              <w:tab/>
            </w:r>
          </w:p>
        </w:tc>
        <w:tc>
          <w:tcPr>
            <w:tcW w:w="960" w:type="dxa"/>
          </w:tcPr>
          <w:p w:rsidR="00AA7922" w:rsidRDefault="00AA7922" w:rsidP="0075796B">
            <w:r>
              <w:rPr>
                <w:w w:val="90"/>
              </w:rPr>
              <w:t>41 755</w:t>
            </w:r>
          </w:p>
        </w:tc>
        <w:tc>
          <w:tcPr>
            <w:tcW w:w="960" w:type="dxa"/>
          </w:tcPr>
          <w:p w:rsidR="00AA7922" w:rsidRDefault="00AA7922" w:rsidP="0075796B">
            <w:r>
              <w:rPr>
                <w:w w:val="90"/>
              </w:rPr>
              <w:t>20 674</w:t>
            </w:r>
          </w:p>
        </w:tc>
        <w:tc>
          <w:tcPr>
            <w:tcW w:w="960" w:type="dxa"/>
          </w:tcPr>
          <w:p w:rsidR="00AA7922" w:rsidRDefault="00AA7922" w:rsidP="0075796B">
            <w:r>
              <w:rPr>
                <w:w w:val="90"/>
              </w:rPr>
              <w:t>670</w:t>
            </w:r>
          </w:p>
        </w:tc>
        <w:tc>
          <w:tcPr>
            <w:tcW w:w="960" w:type="dxa"/>
          </w:tcPr>
          <w:p w:rsidR="00AA7922" w:rsidRDefault="00AA7922" w:rsidP="0075796B">
            <w:r>
              <w:rPr>
                <w:w w:val="90"/>
              </w:rPr>
              <w:t>13 112</w:t>
            </w:r>
          </w:p>
        </w:tc>
        <w:tc>
          <w:tcPr>
            <w:tcW w:w="960" w:type="dxa"/>
          </w:tcPr>
          <w:p w:rsidR="00AA7922" w:rsidRDefault="00AA7922" w:rsidP="0075796B">
            <w:r>
              <w:rPr>
                <w:w w:val="90"/>
              </w:rPr>
              <w:t>7 300</w:t>
            </w:r>
          </w:p>
        </w:tc>
        <w:tc>
          <w:tcPr>
            <w:tcW w:w="960" w:type="dxa"/>
          </w:tcPr>
          <w:p w:rsidR="00AA7922" w:rsidRDefault="00AA7922" w:rsidP="0075796B">
            <w:r>
              <w:rPr>
                <w:w w:val="90"/>
              </w:rPr>
              <w:t>40 613</w:t>
            </w:r>
          </w:p>
        </w:tc>
        <w:tc>
          <w:tcPr>
            <w:tcW w:w="960" w:type="dxa"/>
          </w:tcPr>
          <w:p w:rsidR="00AA7922" w:rsidRDefault="00AA7922" w:rsidP="0075796B">
            <w:r>
              <w:rPr>
                <w:w w:val="90"/>
              </w:rPr>
              <w:t>19 836</w:t>
            </w:r>
          </w:p>
        </w:tc>
        <w:tc>
          <w:tcPr>
            <w:tcW w:w="960" w:type="dxa"/>
          </w:tcPr>
          <w:p w:rsidR="00AA7922" w:rsidRDefault="00AA7922" w:rsidP="0075796B">
            <w:r>
              <w:rPr>
                <w:w w:val="90"/>
              </w:rPr>
              <w:t>641</w:t>
            </w:r>
          </w:p>
        </w:tc>
        <w:tc>
          <w:tcPr>
            <w:tcW w:w="960" w:type="dxa"/>
          </w:tcPr>
          <w:p w:rsidR="00AA7922" w:rsidRDefault="00AA7922" w:rsidP="0075796B">
            <w:r>
              <w:rPr>
                <w:w w:val="90"/>
              </w:rPr>
              <w:t>12 980</w:t>
            </w:r>
          </w:p>
        </w:tc>
        <w:tc>
          <w:tcPr>
            <w:tcW w:w="960" w:type="dxa"/>
          </w:tcPr>
          <w:p w:rsidR="00AA7922" w:rsidRDefault="00AA7922" w:rsidP="0075796B">
            <w:r>
              <w:rPr>
                <w:w w:val="90"/>
              </w:rPr>
              <w:t>7 156</w:t>
            </w:r>
          </w:p>
        </w:tc>
      </w:tr>
      <w:tr w:rsidR="00AA7922" w:rsidTr="000D5BD4">
        <w:trPr>
          <w:trHeight w:val="260"/>
        </w:trPr>
        <w:tc>
          <w:tcPr>
            <w:tcW w:w="4440" w:type="dxa"/>
          </w:tcPr>
          <w:p w:rsidR="00AA7922" w:rsidRDefault="00AA7922" w:rsidP="0075796B">
            <w:r>
              <w:t>Helse og omsorg</w:t>
            </w:r>
            <w:r>
              <w:rPr>
                <w:sz w:val="21"/>
                <w:szCs w:val="21"/>
              </w:rPr>
              <w:tab/>
            </w:r>
          </w:p>
        </w:tc>
        <w:tc>
          <w:tcPr>
            <w:tcW w:w="960" w:type="dxa"/>
          </w:tcPr>
          <w:p w:rsidR="00AA7922" w:rsidRDefault="00AA7922" w:rsidP="0075796B">
            <w:r>
              <w:rPr>
                <w:w w:val="90"/>
              </w:rPr>
              <w:t>195 769</w:t>
            </w:r>
          </w:p>
        </w:tc>
        <w:tc>
          <w:tcPr>
            <w:tcW w:w="960" w:type="dxa"/>
          </w:tcPr>
          <w:p w:rsidR="00AA7922" w:rsidRDefault="00AA7922" w:rsidP="0075796B">
            <w:r>
              <w:rPr>
                <w:w w:val="90"/>
              </w:rPr>
              <w:t>8 022</w:t>
            </w:r>
          </w:p>
        </w:tc>
        <w:tc>
          <w:tcPr>
            <w:tcW w:w="960" w:type="dxa"/>
          </w:tcPr>
          <w:p w:rsidR="00AA7922" w:rsidRDefault="00AA7922" w:rsidP="0075796B">
            <w:r>
              <w:rPr>
                <w:w w:val="90"/>
              </w:rPr>
              <w:t>17</w:t>
            </w:r>
          </w:p>
        </w:tc>
        <w:tc>
          <w:tcPr>
            <w:tcW w:w="960" w:type="dxa"/>
          </w:tcPr>
          <w:p w:rsidR="00AA7922" w:rsidRDefault="00AA7922" w:rsidP="0075796B">
            <w:r>
              <w:rPr>
                <w:w w:val="90"/>
              </w:rPr>
              <w:t>187 729</w:t>
            </w:r>
          </w:p>
        </w:tc>
        <w:tc>
          <w:tcPr>
            <w:tcW w:w="960" w:type="dxa"/>
          </w:tcPr>
          <w:p w:rsidR="00AA7922" w:rsidRDefault="00AA7922" w:rsidP="0075796B">
            <w:r>
              <w:rPr>
                <w:w w:val="90"/>
              </w:rPr>
              <w:t>0</w:t>
            </w:r>
          </w:p>
        </w:tc>
        <w:tc>
          <w:tcPr>
            <w:tcW w:w="960" w:type="dxa"/>
          </w:tcPr>
          <w:p w:rsidR="00AA7922" w:rsidRDefault="00AA7922" w:rsidP="0075796B">
            <w:r>
              <w:rPr>
                <w:w w:val="90"/>
              </w:rPr>
              <w:t>192 370</w:t>
            </w:r>
          </w:p>
        </w:tc>
        <w:tc>
          <w:tcPr>
            <w:tcW w:w="960" w:type="dxa"/>
          </w:tcPr>
          <w:p w:rsidR="00AA7922" w:rsidRDefault="00AA7922" w:rsidP="0075796B">
            <w:r>
              <w:rPr>
                <w:w w:val="90"/>
              </w:rPr>
              <w:t>6 964</w:t>
            </w:r>
          </w:p>
        </w:tc>
        <w:tc>
          <w:tcPr>
            <w:tcW w:w="960" w:type="dxa"/>
          </w:tcPr>
          <w:p w:rsidR="00AA7922" w:rsidRDefault="00AA7922" w:rsidP="0075796B">
            <w:r>
              <w:rPr>
                <w:w w:val="90"/>
              </w:rPr>
              <w:t>17</w:t>
            </w:r>
          </w:p>
        </w:tc>
        <w:tc>
          <w:tcPr>
            <w:tcW w:w="960" w:type="dxa"/>
          </w:tcPr>
          <w:p w:rsidR="00AA7922" w:rsidRDefault="00AA7922" w:rsidP="0075796B">
            <w:r>
              <w:rPr>
                <w:w w:val="90"/>
              </w:rPr>
              <w:t>185 389</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Barn og familie</w:t>
            </w:r>
            <w:r>
              <w:rPr>
                <w:sz w:val="21"/>
                <w:szCs w:val="21"/>
              </w:rPr>
              <w:tab/>
            </w:r>
          </w:p>
        </w:tc>
        <w:tc>
          <w:tcPr>
            <w:tcW w:w="960" w:type="dxa"/>
          </w:tcPr>
          <w:p w:rsidR="00AA7922" w:rsidRDefault="00AA7922" w:rsidP="0075796B">
            <w:r>
              <w:rPr>
                <w:w w:val="90"/>
              </w:rPr>
              <w:t>32 069</w:t>
            </w:r>
          </w:p>
        </w:tc>
        <w:tc>
          <w:tcPr>
            <w:tcW w:w="960" w:type="dxa"/>
          </w:tcPr>
          <w:p w:rsidR="00AA7922" w:rsidRDefault="00AA7922" w:rsidP="0075796B">
            <w:r>
              <w:rPr>
                <w:w w:val="90"/>
              </w:rPr>
              <w:t>8 496</w:t>
            </w:r>
          </w:p>
        </w:tc>
        <w:tc>
          <w:tcPr>
            <w:tcW w:w="960" w:type="dxa"/>
          </w:tcPr>
          <w:p w:rsidR="00AA7922" w:rsidRDefault="00AA7922" w:rsidP="0075796B">
            <w:r>
              <w:rPr>
                <w:w w:val="90"/>
              </w:rPr>
              <w:t>10</w:t>
            </w:r>
          </w:p>
        </w:tc>
        <w:tc>
          <w:tcPr>
            <w:tcW w:w="960" w:type="dxa"/>
          </w:tcPr>
          <w:p w:rsidR="00AA7922" w:rsidRDefault="00AA7922" w:rsidP="0075796B">
            <w:r>
              <w:rPr>
                <w:w w:val="90"/>
              </w:rPr>
              <w:t>23 563</w:t>
            </w:r>
          </w:p>
        </w:tc>
        <w:tc>
          <w:tcPr>
            <w:tcW w:w="960" w:type="dxa"/>
          </w:tcPr>
          <w:p w:rsidR="00AA7922" w:rsidRDefault="00AA7922" w:rsidP="0075796B">
            <w:r>
              <w:rPr>
                <w:w w:val="90"/>
              </w:rPr>
              <w:t>0</w:t>
            </w:r>
          </w:p>
        </w:tc>
        <w:tc>
          <w:tcPr>
            <w:tcW w:w="960" w:type="dxa"/>
          </w:tcPr>
          <w:p w:rsidR="00AA7922" w:rsidRDefault="00AA7922" w:rsidP="0075796B">
            <w:r>
              <w:rPr>
                <w:w w:val="90"/>
              </w:rPr>
              <w:t>31 991</w:t>
            </w:r>
          </w:p>
        </w:tc>
        <w:tc>
          <w:tcPr>
            <w:tcW w:w="960" w:type="dxa"/>
          </w:tcPr>
          <w:p w:rsidR="00AA7922" w:rsidRDefault="00AA7922" w:rsidP="0075796B">
            <w:r>
              <w:rPr>
                <w:w w:val="90"/>
              </w:rPr>
              <w:t>8 448</w:t>
            </w:r>
          </w:p>
        </w:tc>
        <w:tc>
          <w:tcPr>
            <w:tcW w:w="960" w:type="dxa"/>
          </w:tcPr>
          <w:p w:rsidR="00AA7922" w:rsidRDefault="00AA7922" w:rsidP="0075796B">
            <w:r>
              <w:rPr>
                <w:w w:val="90"/>
              </w:rPr>
              <w:t>5</w:t>
            </w:r>
          </w:p>
        </w:tc>
        <w:tc>
          <w:tcPr>
            <w:tcW w:w="960" w:type="dxa"/>
          </w:tcPr>
          <w:p w:rsidR="00AA7922" w:rsidRDefault="00AA7922" w:rsidP="0075796B">
            <w:r>
              <w:rPr>
                <w:w w:val="90"/>
              </w:rPr>
              <w:t>23 538</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Klima og miljø</w:t>
            </w:r>
            <w:r>
              <w:rPr>
                <w:sz w:val="21"/>
                <w:szCs w:val="21"/>
              </w:rPr>
              <w:tab/>
            </w:r>
          </w:p>
        </w:tc>
        <w:tc>
          <w:tcPr>
            <w:tcW w:w="960" w:type="dxa"/>
          </w:tcPr>
          <w:p w:rsidR="00AA7922" w:rsidRDefault="00AA7922" w:rsidP="0075796B">
            <w:r>
              <w:rPr>
                <w:w w:val="90"/>
              </w:rPr>
              <w:t>17 638</w:t>
            </w:r>
          </w:p>
        </w:tc>
        <w:tc>
          <w:tcPr>
            <w:tcW w:w="960" w:type="dxa"/>
          </w:tcPr>
          <w:p w:rsidR="00AA7922" w:rsidRDefault="00AA7922" w:rsidP="0075796B">
            <w:r>
              <w:rPr>
                <w:w w:val="90"/>
              </w:rPr>
              <w:t>3 260</w:t>
            </w:r>
          </w:p>
        </w:tc>
        <w:tc>
          <w:tcPr>
            <w:tcW w:w="960" w:type="dxa"/>
          </w:tcPr>
          <w:p w:rsidR="00AA7922" w:rsidRDefault="00AA7922" w:rsidP="0075796B">
            <w:r>
              <w:rPr>
                <w:w w:val="90"/>
              </w:rPr>
              <w:t>616</w:t>
            </w:r>
          </w:p>
        </w:tc>
        <w:tc>
          <w:tcPr>
            <w:tcW w:w="960" w:type="dxa"/>
          </w:tcPr>
          <w:p w:rsidR="00AA7922" w:rsidRDefault="00AA7922" w:rsidP="0075796B">
            <w:r>
              <w:rPr>
                <w:w w:val="90"/>
              </w:rPr>
              <w:t>13 762</w:t>
            </w:r>
          </w:p>
        </w:tc>
        <w:tc>
          <w:tcPr>
            <w:tcW w:w="960" w:type="dxa"/>
          </w:tcPr>
          <w:p w:rsidR="00AA7922" w:rsidRDefault="00AA7922" w:rsidP="0075796B">
            <w:r>
              <w:rPr>
                <w:w w:val="90"/>
              </w:rPr>
              <w:t>0</w:t>
            </w:r>
          </w:p>
        </w:tc>
        <w:tc>
          <w:tcPr>
            <w:tcW w:w="960" w:type="dxa"/>
          </w:tcPr>
          <w:p w:rsidR="00AA7922" w:rsidRDefault="00AA7922" w:rsidP="0075796B">
            <w:r>
              <w:rPr>
                <w:w w:val="90"/>
              </w:rPr>
              <w:t>17 540</w:t>
            </w:r>
          </w:p>
        </w:tc>
        <w:tc>
          <w:tcPr>
            <w:tcW w:w="960" w:type="dxa"/>
          </w:tcPr>
          <w:p w:rsidR="00AA7922" w:rsidRDefault="00AA7922" w:rsidP="0075796B">
            <w:r>
              <w:rPr>
                <w:w w:val="90"/>
              </w:rPr>
              <w:t>3 230</w:t>
            </w:r>
          </w:p>
        </w:tc>
        <w:tc>
          <w:tcPr>
            <w:tcW w:w="960" w:type="dxa"/>
          </w:tcPr>
          <w:p w:rsidR="00AA7922" w:rsidRDefault="00AA7922" w:rsidP="0075796B">
            <w:r>
              <w:rPr>
                <w:w w:val="90"/>
              </w:rPr>
              <w:t>626</w:t>
            </w:r>
          </w:p>
        </w:tc>
        <w:tc>
          <w:tcPr>
            <w:tcW w:w="960" w:type="dxa"/>
          </w:tcPr>
          <w:p w:rsidR="00AA7922" w:rsidRDefault="00AA7922" w:rsidP="0075796B">
            <w:r>
              <w:rPr>
                <w:w w:val="90"/>
              </w:rPr>
              <w:t>13 684</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 xml:space="preserve">Statsforvaltning og kommunesektoren m.m. </w:t>
            </w:r>
            <w:r>
              <w:rPr>
                <w:sz w:val="21"/>
                <w:szCs w:val="21"/>
              </w:rPr>
              <w:tab/>
            </w:r>
          </w:p>
        </w:tc>
        <w:tc>
          <w:tcPr>
            <w:tcW w:w="960" w:type="dxa"/>
          </w:tcPr>
          <w:p w:rsidR="00AA7922" w:rsidRDefault="00AA7922" w:rsidP="0075796B">
            <w:r>
              <w:rPr>
                <w:w w:val="90"/>
              </w:rPr>
              <w:t>248 066</w:t>
            </w:r>
          </w:p>
        </w:tc>
        <w:tc>
          <w:tcPr>
            <w:tcW w:w="960" w:type="dxa"/>
          </w:tcPr>
          <w:p w:rsidR="00AA7922" w:rsidRDefault="00AA7922" w:rsidP="0075796B">
            <w:r>
              <w:rPr>
                <w:w w:val="90"/>
              </w:rPr>
              <w:t>6 193</w:t>
            </w:r>
          </w:p>
        </w:tc>
        <w:tc>
          <w:tcPr>
            <w:tcW w:w="960" w:type="dxa"/>
          </w:tcPr>
          <w:p w:rsidR="00AA7922" w:rsidRDefault="00AA7922" w:rsidP="0075796B">
            <w:r>
              <w:rPr>
                <w:w w:val="90"/>
              </w:rPr>
              <w:t>6 994</w:t>
            </w:r>
          </w:p>
        </w:tc>
        <w:tc>
          <w:tcPr>
            <w:tcW w:w="960" w:type="dxa"/>
          </w:tcPr>
          <w:p w:rsidR="00AA7922" w:rsidRDefault="00AA7922" w:rsidP="0075796B">
            <w:r>
              <w:rPr>
                <w:w w:val="90"/>
              </w:rPr>
              <w:t>216 033</w:t>
            </w:r>
          </w:p>
        </w:tc>
        <w:tc>
          <w:tcPr>
            <w:tcW w:w="960" w:type="dxa"/>
          </w:tcPr>
          <w:p w:rsidR="00AA7922" w:rsidRDefault="00AA7922" w:rsidP="0075796B">
            <w:r>
              <w:rPr>
                <w:w w:val="90"/>
              </w:rPr>
              <w:t>18 846</w:t>
            </w:r>
          </w:p>
        </w:tc>
        <w:tc>
          <w:tcPr>
            <w:tcW w:w="960" w:type="dxa"/>
          </w:tcPr>
          <w:p w:rsidR="00AA7922" w:rsidRDefault="00AA7922" w:rsidP="0075796B">
            <w:r>
              <w:rPr>
                <w:w w:val="90"/>
              </w:rPr>
              <w:t>248 158</w:t>
            </w:r>
          </w:p>
        </w:tc>
        <w:tc>
          <w:tcPr>
            <w:tcW w:w="960" w:type="dxa"/>
          </w:tcPr>
          <w:p w:rsidR="00AA7922" w:rsidRDefault="00AA7922" w:rsidP="0075796B">
            <w:r>
              <w:rPr>
                <w:w w:val="90"/>
              </w:rPr>
              <w:t>6 144</w:t>
            </w:r>
          </w:p>
        </w:tc>
        <w:tc>
          <w:tcPr>
            <w:tcW w:w="960" w:type="dxa"/>
          </w:tcPr>
          <w:p w:rsidR="00AA7922" w:rsidRDefault="00AA7922" w:rsidP="0075796B">
            <w:r>
              <w:rPr>
                <w:w w:val="90"/>
              </w:rPr>
              <w:t>7 422</w:t>
            </w:r>
          </w:p>
        </w:tc>
        <w:tc>
          <w:tcPr>
            <w:tcW w:w="960" w:type="dxa"/>
          </w:tcPr>
          <w:p w:rsidR="00AA7922" w:rsidRDefault="00AA7922" w:rsidP="0075796B">
            <w:r>
              <w:rPr>
                <w:w w:val="90"/>
              </w:rPr>
              <w:t>215 257</w:t>
            </w:r>
          </w:p>
        </w:tc>
        <w:tc>
          <w:tcPr>
            <w:tcW w:w="960" w:type="dxa"/>
          </w:tcPr>
          <w:p w:rsidR="00AA7922" w:rsidRDefault="00AA7922" w:rsidP="0075796B">
            <w:r>
              <w:rPr>
                <w:w w:val="90"/>
              </w:rPr>
              <w:t>19 335</w:t>
            </w:r>
          </w:p>
        </w:tc>
      </w:tr>
      <w:tr w:rsidR="00AA7922" w:rsidTr="000D5BD4">
        <w:trPr>
          <w:trHeight w:val="260"/>
        </w:trPr>
        <w:tc>
          <w:tcPr>
            <w:tcW w:w="4440" w:type="dxa"/>
          </w:tcPr>
          <w:p w:rsidR="00AA7922" w:rsidRDefault="00AA7922" w:rsidP="0075796B">
            <w:r>
              <w:t>Landbruk og mat</w:t>
            </w:r>
            <w:r>
              <w:rPr>
                <w:sz w:val="21"/>
                <w:szCs w:val="21"/>
              </w:rPr>
              <w:tab/>
            </w:r>
          </w:p>
        </w:tc>
        <w:tc>
          <w:tcPr>
            <w:tcW w:w="960" w:type="dxa"/>
          </w:tcPr>
          <w:p w:rsidR="00AA7922" w:rsidRDefault="00AA7922" w:rsidP="0075796B">
            <w:r>
              <w:rPr>
                <w:w w:val="90"/>
              </w:rPr>
              <w:t>20 747</w:t>
            </w:r>
          </w:p>
        </w:tc>
        <w:tc>
          <w:tcPr>
            <w:tcW w:w="960" w:type="dxa"/>
          </w:tcPr>
          <w:p w:rsidR="00AA7922" w:rsidRDefault="00AA7922" w:rsidP="0075796B">
            <w:r>
              <w:rPr>
                <w:w w:val="90"/>
              </w:rPr>
              <w:t>1 876</w:t>
            </w:r>
          </w:p>
        </w:tc>
        <w:tc>
          <w:tcPr>
            <w:tcW w:w="960" w:type="dxa"/>
          </w:tcPr>
          <w:p w:rsidR="00AA7922" w:rsidRDefault="00AA7922" w:rsidP="0075796B">
            <w:r>
              <w:rPr>
                <w:w w:val="90"/>
              </w:rPr>
              <w:t>40</w:t>
            </w:r>
          </w:p>
        </w:tc>
        <w:tc>
          <w:tcPr>
            <w:tcW w:w="960" w:type="dxa"/>
          </w:tcPr>
          <w:p w:rsidR="00AA7922" w:rsidRDefault="00AA7922" w:rsidP="0075796B">
            <w:r>
              <w:rPr>
                <w:w w:val="90"/>
              </w:rPr>
              <w:t>18 832</w:t>
            </w:r>
          </w:p>
        </w:tc>
        <w:tc>
          <w:tcPr>
            <w:tcW w:w="960" w:type="dxa"/>
          </w:tcPr>
          <w:p w:rsidR="00AA7922" w:rsidRDefault="00AA7922" w:rsidP="0075796B">
            <w:r>
              <w:rPr>
                <w:w w:val="90"/>
              </w:rPr>
              <w:t>0</w:t>
            </w:r>
          </w:p>
        </w:tc>
        <w:tc>
          <w:tcPr>
            <w:tcW w:w="960" w:type="dxa"/>
          </w:tcPr>
          <w:p w:rsidR="00AA7922" w:rsidRDefault="00AA7922" w:rsidP="0075796B">
            <w:r>
              <w:rPr>
                <w:w w:val="90"/>
              </w:rPr>
              <w:t>20 609</w:t>
            </w:r>
          </w:p>
        </w:tc>
        <w:tc>
          <w:tcPr>
            <w:tcW w:w="960" w:type="dxa"/>
          </w:tcPr>
          <w:p w:rsidR="00AA7922" w:rsidRDefault="00AA7922" w:rsidP="0075796B">
            <w:r>
              <w:rPr>
                <w:w w:val="90"/>
              </w:rPr>
              <w:t>1 884</w:t>
            </w:r>
          </w:p>
        </w:tc>
        <w:tc>
          <w:tcPr>
            <w:tcW w:w="960" w:type="dxa"/>
          </w:tcPr>
          <w:p w:rsidR="00AA7922" w:rsidRDefault="00AA7922" w:rsidP="0075796B">
            <w:r>
              <w:rPr>
                <w:w w:val="90"/>
              </w:rPr>
              <w:t>47</w:t>
            </w:r>
          </w:p>
        </w:tc>
        <w:tc>
          <w:tcPr>
            <w:tcW w:w="960" w:type="dxa"/>
          </w:tcPr>
          <w:p w:rsidR="00AA7922" w:rsidRDefault="00AA7922" w:rsidP="0075796B">
            <w:r>
              <w:rPr>
                <w:w w:val="90"/>
              </w:rPr>
              <w:t>18 678</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Nærings- og fiskeriføremål</w:t>
            </w:r>
            <w:r>
              <w:rPr>
                <w:sz w:val="21"/>
                <w:szCs w:val="21"/>
              </w:rPr>
              <w:tab/>
            </w:r>
          </w:p>
        </w:tc>
        <w:tc>
          <w:tcPr>
            <w:tcW w:w="960" w:type="dxa"/>
          </w:tcPr>
          <w:p w:rsidR="00AA7922" w:rsidRDefault="00AA7922" w:rsidP="0075796B">
            <w:r>
              <w:rPr>
                <w:w w:val="90"/>
              </w:rPr>
              <w:t>115 175</w:t>
            </w:r>
          </w:p>
        </w:tc>
        <w:tc>
          <w:tcPr>
            <w:tcW w:w="960" w:type="dxa"/>
          </w:tcPr>
          <w:p w:rsidR="00AA7922" w:rsidRDefault="00AA7922" w:rsidP="0075796B">
            <w:r>
              <w:rPr>
                <w:w w:val="90"/>
              </w:rPr>
              <w:t>4 549</w:t>
            </w:r>
          </w:p>
        </w:tc>
        <w:tc>
          <w:tcPr>
            <w:tcW w:w="960" w:type="dxa"/>
          </w:tcPr>
          <w:p w:rsidR="00AA7922" w:rsidRDefault="00AA7922" w:rsidP="0075796B">
            <w:r>
              <w:rPr>
                <w:w w:val="90"/>
              </w:rPr>
              <w:t>507</w:t>
            </w:r>
          </w:p>
        </w:tc>
        <w:tc>
          <w:tcPr>
            <w:tcW w:w="960" w:type="dxa"/>
          </w:tcPr>
          <w:p w:rsidR="00AA7922" w:rsidRDefault="00AA7922" w:rsidP="0075796B">
            <w:r>
              <w:rPr>
                <w:w w:val="90"/>
              </w:rPr>
              <w:t>35 553</w:t>
            </w:r>
          </w:p>
        </w:tc>
        <w:tc>
          <w:tcPr>
            <w:tcW w:w="960" w:type="dxa"/>
          </w:tcPr>
          <w:p w:rsidR="00AA7922" w:rsidRDefault="00AA7922" w:rsidP="0075796B">
            <w:r>
              <w:rPr>
                <w:w w:val="90"/>
              </w:rPr>
              <w:t>74 566</w:t>
            </w:r>
          </w:p>
        </w:tc>
        <w:tc>
          <w:tcPr>
            <w:tcW w:w="960" w:type="dxa"/>
          </w:tcPr>
          <w:p w:rsidR="00AA7922" w:rsidRDefault="00AA7922" w:rsidP="0075796B">
            <w:r>
              <w:rPr>
                <w:w w:val="90"/>
              </w:rPr>
              <w:t>113 413</w:t>
            </w:r>
          </w:p>
        </w:tc>
        <w:tc>
          <w:tcPr>
            <w:tcW w:w="960" w:type="dxa"/>
          </w:tcPr>
          <w:p w:rsidR="00AA7922" w:rsidRDefault="00AA7922" w:rsidP="0075796B">
            <w:r>
              <w:rPr>
                <w:w w:val="90"/>
              </w:rPr>
              <w:t>4 420</w:t>
            </w:r>
          </w:p>
        </w:tc>
        <w:tc>
          <w:tcPr>
            <w:tcW w:w="960" w:type="dxa"/>
          </w:tcPr>
          <w:p w:rsidR="00AA7922" w:rsidRDefault="00AA7922" w:rsidP="0075796B">
            <w:r>
              <w:rPr>
                <w:w w:val="90"/>
              </w:rPr>
              <w:t>437</w:t>
            </w:r>
          </w:p>
        </w:tc>
        <w:tc>
          <w:tcPr>
            <w:tcW w:w="960" w:type="dxa"/>
          </w:tcPr>
          <w:p w:rsidR="00AA7922" w:rsidRDefault="00AA7922" w:rsidP="0075796B">
            <w:r>
              <w:rPr>
                <w:w w:val="90"/>
              </w:rPr>
              <w:t>35 114</w:t>
            </w:r>
          </w:p>
        </w:tc>
        <w:tc>
          <w:tcPr>
            <w:tcW w:w="960" w:type="dxa"/>
          </w:tcPr>
          <w:p w:rsidR="00AA7922" w:rsidRDefault="00AA7922" w:rsidP="0075796B">
            <w:r>
              <w:rPr>
                <w:w w:val="90"/>
              </w:rPr>
              <w:t>73 442</w:t>
            </w:r>
          </w:p>
        </w:tc>
      </w:tr>
      <w:tr w:rsidR="00AA7922" w:rsidTr="000D5BD4">
        <w:trPr>
          <w:trHeight w:val="260"/>
        </w:trPr>
        <w:tc>
          <w:tcPr>
            <w:tcW w:w="4440" w:type="dxa"/>
          </w:tcPr>
          <w:p w:rsidR="00AA7922" w:rsidRDefault="00AA7922" w:rsidP="0075796B">
            <w:r>
              <w:t>Olje- og energiføremål</w:t>
            </w:r>
            <w:r>
              <w:rPr>
                <w:sz w:val="21"/>
                <w:szCs w:val="21"/>
              </w:rPr>
              <w:tab/>
            </w:r>
          </w:p>
        </w:tc>
        <w:tc>
          <w:tcPr>
            <w:tcW w:w="960" w:type="dxa"/>
          </w:tcPr>
          <w:p w:rsidR="00AA7922" w:rsidRDefault="00AA7922" w:rsidP="0075796B">
            <w:r>
              <w:rPr>
                <w:w w:val="90"/>
              </w:rPr>
              <w:t>32 200</w:t>
            </w:r>
          </w:p>
        </w:tc>
        <w:tc>
          <w:tcPr>
            <w:tcW w:w="960" w:type="dxa"/>
          </w:tcPr>
          <w:p w:rsidR="00AA7922" w:rsidRDefault="00AA7922" w:rsidP="0075796B">
            <w:r>
              <w:rPr>
                <w:w w:val="90"/>
              </w:rPr>
              <w:t>1 881</w:t>
            </w:r>
          </w:p>
        </w:tc>
        <w:tc>
          <w:tcPr>
            <w:tcW w:w="960" w:type="dxa"/>
          </w:tcPr>
          <w:p w:rsidR="00AA7922" w:rsidRDefault="00AA7922" w:rsidP="0075796B">
            <w:r>
              <w:rPr>
                <w:w w:val="90"/>
              </w:rPr>
              <w:t>28 020</w:t>
            </w:r>
          </w:p>
        </w:tc>
        <w:tc>
          <w:tcPr>
            <w:tcW w:w="960" w:type="dxa"/>
          </w:tcPr>
          <w:p w:rsidR="00AA7922" w:rsidRDefault="00AA7922" w:rsidP="0075796B">
            <w:r>
              <w:rPr>
                <w:w w:val="90"/>
              </w:rPr>
              <w:t>2 299</w:t>
            </w:r>
          </w:p>
        </w:tc>
        <w:tc>
          <w:tcPr>
            <w:tcW w:w="960" w:type="dxa"/>
          </w:tcPr>
          <w:p w:rsidR="00AA7922" w:rsidRDefault="00AA7922" w:rsidP="0075796B">
            <w:r>
              <w:rPr>
                <w:w w:val="90"/>
              </w:rPr>
              <w:t>0</w:t>
            </w:r>
          </w:p>
        </w:tc>
        <w:tc>
          <w:tcPr>
            <w:tcW w:w="960" w:type="dxa"/>
          </w:tcPr>
          <w:p w:rsidR="00AA7922" w:rsidRDefault="00AA7922" w:rsidP="0075796B">
            <w:r>
              <w:rPr>
                <w:w w:val="90"/>
              </w:rPr>
              <w:t>31 599</w:t>
            </w:r>
          </w:p>
        </w:tc>
        <w:tc>
          <w:tcPr>
            <w:tcW w:w="960" w:type="dxa"/>
          </w:tcPr>
          <w:p w:rsidR="00AA7922" w:rsidRDefault="00AA7922" w:rsidP="0075796B">
            <w:r>
              <w:rPr>
                <w:w w:val="90"/>
              </w:rPr>
              <w:t>1 714</w:t>
            </w:r>
          </w:p>
        </w:tc>
        <w:tc>
          <w:tcPr>
            <w:tcW w:w="960" w:type="dxa"/>
          </w:tcPr>
          <w:p w:rsidR="00AA7922" w:rsidRDefault="00AA7922" w:rsidP="0075796B">
            <w:r>
              <w:rPr>
                <w:w w:val="90"/>
              </w:rPr>
              <w:t>27 622</w:t>
            </w:r>
          </w:p>
        </w:tc>
        <w:tc>
          <w:tcPr>
            <w:tcW w:w="960" w:type="dxa"/>
          </w:tcPr>
          <w:p w:rsidR="00AA7922" w:rsidRDefault="00AA7922" w:rsidP="0075796B">
            <w:r>
              <w:rPr>
                <w:w w:val="90"/>
              </w:rPr>
              <w:t>2 263</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Innanlands transport</w:t>
            </w:r>
            <w:r>
              <w:rPr>
                <w:sz w:val="21"/>
                <w:szCs w:val="21"/>
              </w:rPr>
              <w:tab/>
            </w:r>
          </w:p>
        </w:tc>
        <w:tc>
          <w:tcPr>
            <w:tcW w:w="960" w:type="dxa"/>
          </w:tcPr>
          <w:p w:rsidR="00AA7922" w:rsidRDefault="00AA7922" w:rsidP="0075796B">
            <w:r>
              <w:rPr>
                <w:w w:val="90"/>
              </w:rPr>
              <w:t>84 452</w:t>
            </w:r>
          </w:p>
        </w:tc>
        <w:tc>
          <w:tcPr>
            <w:tcW w:w="960" w:type="dxa"/>
          </w:tcPr>
          <w:p w:rsidR="00AA7922" w:rsidRDefault="00AA7922" w:rsidP="0075796B">
            <w:r>
              <w:rPr>
                <w:w w:val="90"/>
              </w:rPr>
              <w:t>17 876</w:t>
            </w:r>
          </w:p>
        </w:tc>
        <w:tc>
          <w:tcPr>
            <w:tcW w:w="960" w:type="dxa"/>
          </w:tcPr>
          <w:p w:rsidR="00AA7922" w:rsidRDefault="00AA7922" w:rsidP="0075796B">
            <w:r>
              <w:rPr>
                <w:w w:val="90"/>
              </w:rPr>
              <w:t>15 152</w:t>
            </w:r>
          </w:p>
        </w:tc>
        <w:tc>
          <w:tcPr>
            <w:tcW w:w="960" w:type="dxa"/>
          </w:tcPr>
          <w:p w:rsidR="00AA7922" w:rsidRDefault="00AA7922" w:rsidP="0075796B">
            <w:r>
              <w:rPr>
                <w:w w:val="90"/>
              </w:rPr>
              <w:t>51 424</w:t>
            </w:r>
          </w:p>
        </w:tc>
        <w:tc>
          <w:tcPr>
            <w:tcW w:w="960" w:type="dxa"/>
          </w:tcPr>
          <w:p w:rsidR="00AA7922" w:rsidRDefault="00AA7922" w:rsidP="0075796B">
            <w:r>
              <w:rPr>
                <w:w w:val="90"/>
              </w:rPr>
              <w:t>0</w:t>
            </w:r>
          </w:p>
        </w:tc>
        <w:tc>
          <w:tcPr>
            <w:tcW w:w="960" w:type="dxa"/>
          </w:tcPr>
          <w:p w:rsidR="00AA7922" w:rsidRDefault="00AA7922" w:rsidP="0075796B">
            <w:r>
              <w:rPr>
                <w:w w:val="90"/>
              </w:rPr>
              <w:t>81 060</w:t>
            </w:r>
          </w:p>
        </w:tc>
        <w:tc>
          <w:tcPr>
            <w:tcW w:w="960" w:type="dxa"/>
          </w:tcPr>
          <w:p w:rsidR="00AA7922" w:rsidRDefault="00AA7922" w:rsidP="0075796B">
            <w:r>
              <w:rPr>
                <w:w w:val="90"/>
              </w:rPr>
              <w:t>17 868</w:t>
            </w:r>
          </w:p>
        </w:tc>
        <w:tc>
          <w:tcPr>
            <w:tcW w:w="960" w:type="dxa"/>
          </w:tcPr>
          <w:p w:rsidR="00AA7922" w:rsidRDefault="00AA7922" w:rsidP="0075796B">
            <w:r>
              <w:rPr>
                <w:w w:val="90"/>
              </w:rPr>
              <w:t>14 600</w:t>
            </w:r>
          </w:p>
        </w:tc>
        <w:tc>
          <w:tcPr>
            <w:tcW w:w="960" w:type="dxa"/>
          </w:tcPr>
          <w:p w:rsidR="00AA7922" w:rsidRDefault="00AA7922" w:rsidP="0075796B">
            <w:r>
              <w:rPr>
                <w:w w:val="90"/>
              </w:rPr>
              <w:t>48 592</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Posttenester</w:t>
            </w:r>
            <w:r>
              <w:rPr>
                <w:sz w:val="21"/>
                <w:szCs w:val="21"/>
              </w:rPr>
              <w:tab/>
            </w:r>
          </w:p>
        </w:tc>
        <w:tc>
          <w:tcPr>
            <w:tcW w:w="960" w:type="dxa"/>
          </w:tcPr>
          <w:p w:rsidR="00AA7922" w:rsidRDefault="00AA7922" w:rsidP="0075796B">
            <w:r>
              <w:rPr>
                <w:w w:val="90"/>
              </w:rPr>
              <w:t>700</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700</w:t>
            </w:r>
          </w:p>
        </w:tc>
        <w:tc>
          <w:tcPr>
            <w:tcW w:w="960" w:type="dxa"/>
          </w:tcPr>
          <w:p w:rsidR="00AA7922" w:rsidRDefault="00AA7922" w:rsidP="0075796B">
            <w:r>
              <w:rPr>
                <w:w w:val="90"/>
              </w:rPr>
              <w:t>0</w:t>
            </w:r>
          </w:p>
        </w:tc>
        <w:tc>
          <w:tcPr>
            <w:tcW w:w="960" w:type="dxa"/>
          </w:tcPr>
          <w:p w:rsidR="00AA7922" w:rsidRDefault="00AA7922" w:rsidP="0075796B">
            <w:r>
              <w:rPr>
                <w:w w:val="90"/>
              </w:rPr>
              <w:t>690</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690</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Finansadministrasjon</w:t>
            </w:r>
            <w:r>
              <w:rPr>
                <w:sz w:val="21"/>
                <w:szCs w:val="21"/>
              </w:rPr>
              <w:tab/>
            </w:r>
          </w:p>
        </w:tc>
        <w:tc>
          <w:tcPr>
            <w:tcW w:w="960" w:type="dxa"/>
          </w:tcPr>
          <w:p w:rsidR="00AA7922" w:rsidRDefault="00AA7922" w:rsidP="0075796B">
            <w:r>
              <w:rPr>
                <w:w w:val="90"/>
              </w:rPr>
              <w:t>117 845</w:t>
            </w:r>
          </w:p>
        </w:tc>
        <w:tc>
          <w:tcPr>
            <w:tcW w:w="960" w:type="dxa"/>
          </w:tcPr>
          <w:p w:rsidR="00AA7922" w:rsidRDefault="00AA7922" w:rsidP="0075796B">
            <w:r>
              <w:rPr>
                <w:w w:val="90"/>
              </w:rPr>
              <w:t>19 605</w:t>
            </w:r>
          </w:p>
        </w:tc>
        <w:tc>
          <w:tcPr>
            <w:tcW w:w="960" w:type="dxa"/>
          </w:tcPr>
          <w:p w:rsidR="00AA7922" w:rsidRDefault="00AA7922" w:rsidP="0075796B">
            <w:r>
              <w:rPr>
                <w:w w:val="90"/>
              </w:rPr>
              <w:t>374</w:t>
            </w:r>
          </w:p>
        </w:tc>
        <w:tc>
          <w:tcPr>
            <w:tcW w:w="960" w:type="dxa"/>
          </w:tcPr>
          <w:p w:rsidR="00AA7922" w:rsidRDefault="00AA7922" w:rsidP="0075796B">
            <w:r>
              <w:rPr>
                <w:w w:val="90"/>
              </w:rPr>
              <w:t>47 866</w:t>
            </w:r>
          </w:p>
        </w:tc>
        <w:tc>
          <w:tcPr>
            <w:tcW w:w="960" w:type="dxa"/>
          </w:tcPr>
          <w:p w:rsidR="00AA7922" w:rsidRDefault="00AA7922" w:rsidP="0075796B">
            <w:r>
              <w:rPr>
                <w:w w:val="90"/>
              </w:rPr>
              <w:t>50 000</w:t>
            </w:r>
          </w:p>
        </w:tc>
        <w:tc>
          <w:tcPr>
            <w:tcW w:w="960" w:type="dxa"/>
          </w:tcPr>
          <w:p w:rsidR="00AA7922" w:rsidRDefault="00AA7922" w:rsidP="0075796B">
            <w:r>
              <w:rPr>
                <w:w w:val="90"/>
              </w:rPr>
              <w:t>116 515</w:t>
            </w:r>
          </w:p>
        </w:tc>
        <w:tc>
          <w:tcPr>
            <w:tcW w:w="960" w:type="dxa"/>
          </w:tcPr>
          <w:p w:rsidR="00AA7922" w:rsidRDefault="00AA7922" w:rsidP="0075796B">
            <w:r>
              <w:rPr>
                <w:w w:val="90"/>
              </w:rPr>
              <w:t>19 553</w:t>
            </w:r>
          </w:p>
        </w:tc>
        <w:tc>
          <w:tcPr>
            <w:tcW w:w="960" w:type="dxa"/>
          </w:tcPr>
          <w:p w:rsidR="00AA7922" w:rsidRDefault="00AA7922" w:rsidP="0075796B">
            <w:r>
              <w:rPr>
                <w:w w:val="90"/>
              </w:rPr>
              <w:t>437</w:t>
            </w:r>
          </w:p>
        </w:tc>
        <w:tc>
          <w:tcPr>
            <w:tcW w:w="960" w:type="dxa"/>
          </w:tcPr>
          <w:p w:rsidR="00AA7922" w:rsidRDefault="00AA7922" w:rsidP="0075796B">
            <w:r>
              <w:rPr>
                <w:w w:val="90"/>
              </w:rPr>
              <w:t>46 525</w:t>
            </w:r>
          </w:p>
        </w:tc>
        <w:tc>
          <w:tcPr>
            <w:tcW w:w="960" w:type="dxa"/>
          </w:tcPr>
          <w:p w:rsidR="00AA7922" w:rsidRDefault="00AA7922" w:rsidP="0075796B">
            <w:r>
              <w:rPr>
                <w:w w:val="90"/>
              </w:rPr>
              <w:t>50 000</w:t>
            </w:r>
          </w:p>
        </w:tc>
      </w:tr>
      <w:tr w:rsidR="00AA7922" w:rsidTr="000D5BD4">
        <w:trPr>
          <w:trHeight w:val="260"/>
        </w:trPr>
        <w:tc>
          <w:tcPr>
            <w:tcW w:w="4440" w:type="dxa"/>
          </w:tcPr>
          <w:p w:rsidR="00AA7922" w:rsidRDefault="00AA7922" w:rsidP="0075796B">
            <w:r>
              <w:t>Statleg gjeld og fordringar, renter og avdrag</w:t>
            </w:r>
            <w:r>
              <w:rPr>
                <w:sz w:val="21"/>
                <w:szCs w:val="21"/>
              </w:rPr>
              <w:tab/>
            </w:r>
          </w:p>
        </w:tc>
        <w:tc>
          <w:tcPr>
            <w:tcW w:w="960" w:type="dxa"/>
          </w:tcPr>
          <w:p w:rsidR="00AA7922" w:rsidRDefault="00AA7922" w:rsidP="0075796B">
            <w:r>
              <w:rPr>
                <w:w w:val="90"/>
              </w:rPr>
              <w:t>18 454</w:t>
            </w:r>
          </w:p>
        </w:tc>
        <w:tc>
          <w:tcPr>
            <w:tcW w:w="960" w:type="dxa"/>
          </w:tcPr>
          <w:p w:rsidR="00AA7922" w:rsidRDefault="00AA7922" w:rsidP="0075796B">
            <w:r>
              <w:rPr>
                <w:w w:val="90"/>
              </w:rPr>
              <w:t>8</w:t>
            </w:r>
          </w:p>
        </w:tc>
        <w:tc>
          <w:tcPr>
            <w:tcW w:w="960" w:type="dxa"/>
          </w:tcPr>
          <w:p w:rsidR="00AA7922" w:rsidRDefault="00AA7922" w:rsidP="0075796B">
            <w:r>
              <w:rPr>
                <w:w w:val="90"/>
              </w:rPr>
              <w:t>0</w:t>
            </w:r>
          </w:p>
        </w:tc>
        <w:tc>
          <w:tcPr>
            <w:tcW w:w="960" w:type="dxa"/>
          </w:tcPr>
          <w:p w:rsidR="00AA7922" w:rsidRDefault="00AA7922" w:rsidP="0075796B">
            <w:r>
              <w:rPr>
                <w:w w:val="90"/>
              </w:rPr>
              <w:t>9 926</w:t>
            </w:r>
          </w:p>
        </w:tc>
        <w:tc>
          <w:tcPr>
            <w:tcW w:w="960" w:type="dxa"/>
          </w:tcPr>
          <w:p w:rsidR="00AA7922" w:rsidRDefault="00AA7922" w:rsidP="0075796B">
            <w:r>
              <w:rPr>
                <w:w w:val="90"/>
              </w:rPr>
              <w:t>8 520</w:t>
            </w:r>
          </w:p>
        </w:tc>
        <w:tc>
          <w:tcPr>
            <w:tcW w:w="960" w:type="dxa"/>
          </w:tcPr>
          <w:p w:rsidR="00AA7922" w:rsidRDefault="00AA7922" w:rsidP="0075796B">
            <w:r>
              <w:rPr>
                <w:w w:val="90"/>
              </w:rPr>
              <w:t>24 468</w:t>
            </w:r>
          </w:p>
        </w:tc>
        <w:tc>
          <w:tcPr>
            <w:tcW w:w="960" w:type="dxa"/>
          </w:tcPr>
          <w:p w:rsidR="00AA7922" w:rsidRDefault="00AA7922" w:rsidP="0075796B">
            <w:r>
              <w:rPr>
                <w:w w:val="90"/>
              </w:rPr>
              <w:t>10</w:t>
            </w:r>
          </w:p>
        </w:tc>
        <w:tc>
          <w:tcPr>
            <w:tcW w:w="960" w:type="dxa"/>
          </w:tcPr>
          <w:p w:rsidR="00AA7922" w:rsidRDefault="00AA7922" w:rsidP="0075796B">
            <w:r>
              <w:rPr>
                <w:w w:val="90"/>
              </w:rPr>
              <w:t>0</w:t>
            </w:r>
          </w:p>
        </w:tc>
        <w:tc>
          <w:tcPr>
            <w:tcW w:w="960" w:type="dxa"/>
          </w:tcPr>
          <w:p w:rsidR="00AA7922" w:rsidRDefault="00AA7922" w:rsidP="0075796B">
            <w:r>
              <w:rPr>
                <w:w w:val="90"/>
              </w:rPr>
              <w:t>10 463</w:t>
            </w:r>
          </w:p>
        </w:tc>
        <w:tc>
          <w:tcPr>
            <w:tcW w:w="960" w:type="dxa"/>
          </w:tcPr>
          <w:p w:rsidR="00AA7922" w:rsidRDefault="00AA7922" w:rsidP="0075796B">
            <w:r>
              <w:rPr>
                <w:w w:val="90"/>
              </w:rPr>
              <w:t>13 995</w:t>
            </w:r>
          </w:p>
        </w:tc>
      </w:tr>
      <w:tr w:rsidR="00AA7922" w:rsidTr="000D5BD4">
        <w:trPr>
          <w:trHeight w:val="260"/>
        </w:trPr>
        <w:tc>
          <w:tcPr>
            <w:tcW w:w="4440" w:type="dxa"/>
          </w:tcPr>
          <w:p w:rsidR="00AA7922" w:rsidRDefault="00AA7922" w:rsidP="0075796B">
            <w:r>
              <w:t>Ymse utgifter</w:t>
            </w:r>
            <w:r>
              <w:rPr>
                <w:sz w:val="21"/>
                <w:szCs w:val="21"/>
              </w:rPr>
              <w:tab/>
            </w:r>
          </w:p>
        </w:tc>
        <w:tc>
          <w:tcPr>
            <w:tcW w:w="960" w:type="dxa"/>
          </w:tcPr>
          <w:p w:rsidR="00AA7922" w:rsidRDefault="00AA7922" w:rsidP="0075796B">
            <w:r>
              <w:rPr>
                <w:w w:val="90"/>
              </w:rPr>
              <w:t>100</w:t>
            </w:r>
          </w:p>
        </w:tc>
        <w:tc>
          <w:tcPr>
            <w:tcW w:w="960" w:type="dxa"/>
          </w:tcPr>
          <w:p w:rsidR="00AA7922" w:rsidRDefault="00AA7922" w:rsidP="0075796B">
            <w:r>
              <w:rPr>
                <w:w w:val="90"/>
              </w:rPr>
              <w:t>100</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Foreldrepengar, folketrygda</w:t>
            </w:r>
            <w:r>
              <w:rPr>
                <w:sz w:val="21"/>
                <w:szCs w:val="21"/>
              </w:rPr>
              <w:tab/>
            </w:r>
          </w:p>
        </w:tc>
        <w:tc>
          <w:tcPr>
            <w:tcW w:w="960" w:type="dxa"/>
          </w:tcPr>
          <w:p w:rsidR="00AA7922" w:rsidRDefault="00AA7922" w:rsidP="0075796B">
            <w:r>
              <w:rPr>
                <w:w w:val="90"/>
              </w:rPr>
              <w:t>21 838</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21 838</w:t>
            </w:r>
          </w:p>
        </w:tc>
        <w:tc>
          <w:tcPr>
            <w:tcW w:w="960" w:type="dxa"/>
          </w:tcPr>
          <w:p w:rsidR="00AA7922" w:rsidRDefault="00AA7922" w:rsidP="0075796B">
            <w:r>
              <w:rPr>
                <w:w w:val="90"/>
              </w:rPr>
              <w:t>0</w:t>
            </w:r>
          </w:p>
        </w:tc>
        <w:tc>
          <w:tcPr>
            <w:tcW w:w="960" w:type="dxa"/>
          </w:tcPr>
          <w:p w:rsidR="00AA7922" w:rsidRDefault="00AA7922" w:rsidP="0075796B">
            <w:r>
              <w:rPr>
                <w:w w:val="90"/>
              </w:rPr>
              <w:t>21 781</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21 781</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Sosiale føremål, folketrygda</w:t>
            </w:r>
            <w:r>
              <w:rPr>
                <w:sz w:val="21"/>
                <w:szCs w:val="21"/>
              </w:rPr>
              <w:tab/>
            </w:r>
          </w:p>
        </w:tc>
        <w:tc>
          <w:tcPr>
            <w:tcW w:w="960" w:type="dxa"/>
          </w:tcPr>
          <w:p w:rsidR="00AA7922" w:rsidRDefault="00AA7922" w:rsidP="0075796B">
            <w:r>
              <w:rPr>
                <w:w w:val="90"/>
              </w:rPr>
              <w:t>436 657</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436 657</w:t>
            </w:r>
          </w:p>
        </w:tc>
        <w:tc>
          <w:tcPr>
            <w:tcW w:w="960" w:type="dxa"/>
          </w:tcPr>
          <w:p w:rsidR="00AA7922" w:rsidRDefault="00AA7922" w:rsidP="0075796B">
            <w:r>
              <w:rPr>
                <w:w w:val="90"/>
              </w:rPr>
              <w:t>0</w:t>
            </w:r>
          </w:p>
        </w:tc>
        <w:tc>
          <w:tcPr>
            <w:tcW w:w="960" w:type="dxa"/>
          </w:tcPr>
          <w:p w:rsidR="00AA7922" w:rsidRDefault="00AA7922" w:rsidP="0075796B">
            <w:r>
              <w:rPr>
                <w:w w:val="90"/>
              </w:rPr>
              <w:t>436 429</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436 429</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Helsetenester, folketrygda</w:t>
            </w:r>
            <w:r>
              <w:rPr>
                <w:sz w:val="21"/>
                <w:szCs w:val="21"/>
              </w:rPr>
              <w:tab/>
            </w:r>
          </w:p>
        </w:tc>
        <w:tc>
          <w:tcPr>
            <w:tcW w:w="960" w:type="dxa"/>
          </w:tcPr>
          <w:p w:rsidR="00AA7922" w:rsidRDefault="00AA7922" w:rsidP="0075796B">
            <w:r>
              <w:rPr>
                <w:w w:val="90"/>
              </w:rPr>
              <w:t>32 939</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32 939</w:t>
            </w:r>
          </w:p>
        </w:tc>
        <w:tc>
          <w:tcPr>
            <w:tcW w:w="960" w:type="dxa"/>
          </w:tcPr>
          <w:p w:rsidR="00AA7922" w:rsidRDefault="00AA7922" w:rsidP="0075796B">
            <w:r>
              <w:rPr>
                <w:w w:val="90"/>
              </w:rPr>
              <w:t>0</w:t>
            </w:r>
          </w:p>
        </w:tc>
        <w:tc>
          <w:tcPr>
            <w:tcW w:w="960" w:type="dxa"/>
          </w:tcPr>
          <w:p w:rsidR="00AA7922" w:rsidRDefault="00AA7922" w:rsidP="0075796B">
            <w:r>
              <w:rPr>
                <w:w w:val="90"/>
              </w:rPr>
              <w:t>32 874</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32 874</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Arbeidsliv, folketrygda</w:t>
            </w:r>
            <w:r>
              <w:rPr>
                <w:sz w:val="21"/>
                <w:szCs w:val="21"/>
              </w:rPr>
              <w:tab/>
            </w:r>
          </w:p>
        </w:tc>
        <w:tc>
          <w:tcPr>
            <w:tcW w:w="960" w:type="dxa"/>
          </w:tcPr>
          <w:p w:rsidR="00AA7922" w:rsidRDefault="00AA7922" w:rsidP="0075796B">
            <w:r>
              <w:rPr>
                <w:w w:val="90"/>
              </w:rPr>
              <w:t>44 090</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44 090</w:t>
            </w:r>
          </w:p>
        </w:tc>
        <w:tc>
          <w:tcPr>
            <w:tcW w:w="960" w:type="dxa"/>
          </w:tcPr>
          <w:p w:rsidR="00AA7922" w:rsidRDefault="00AA7922" w:rsidP="0075796B">
            <w:r>
              <w:rPr>
                <w:w w:val="90"/>
              </w:rPr>
              <w:t>0</w:t>
            </w:r>
          </w:p>
        </w:tc>
        <w:tc>
          <w:tcPr>
            <w:tcW w:w="960" w:type="dxa"/>
          </w:tcPr>
          <w:p w:rsidR="00AA7922" w:rsidRDefault="00AA7922" w:rsidP="0075796B">
            <w:r>
              <w:rPr>
                <w:w w:val="90"/>
              </w:rPr>
              <w:t>41 312</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41 312</w:t>
            </w:r>
          </w:p>
        </w:tc>
        <w:tc>
          <w:tcPr>
            <w:tcW w:w="960" w:type="dxa"/>
          </w:tcPr>
          <w:p w:rsidR="00AA7922" w:rsidRDefault="00AA7922" w:rsidP="0075796B">
            <w:r>
              <w:rPr>
                <w:w w:val="90"/>
              </w:rPr>
              <w:t>0</w:t>
            </w:r>
          </w:p>
        </w:tc>
      </w:tr>
      <w:tr w:rsidR="00AA7922" w:rsidTr="000D5BD4">
        <w:trPr>
          <w:trHeight w:val="260"/>
        </w:trPr>
        <w:tc>
          <w:tcPr>
            <w:tcW w:w="4440" w:type="dxa"/>
          </w:tcPr>
          <w:p w:rsidR="00AA7922" w:rsidRDefault="00AA7922" w:rsidP="0075796B">
            <w:r>
              <w:t>Statens pensjonsfond utland</w:t>
            </w:r>
            <w:r>
              <w:rPr>
                <w:sz w:val="21"/>
                <w:szCs w:val="21"/>
              </w:rPr>
              <w:tab/>
            </w:r>
          </w:p>
        </w:tc>
        <w:tc>
          <w:tcPr>
            <w:tcW w:w="960" w:type="dxa"/>
          </w:tcPr>
          <w:p w:rsidR="00AA7922" w:rsidRDefault="00AA7922" w:rsidP="0075796B">
            <w:r>
              <w:rPr>
                <w:w w:val="90"/>
              </w:rPr>
              <w:t>116 801</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107 701</w:t>
            </w:r>
          </w:p>
        </w:tc>
        <w:tc>
          <w:tcPr>
            <w:tcW w:w="960" w:type="dxa"/>
          </w:tcPr>
          <w:p w:rsidR="00AA7922" w:rsidRDefault="00AA7922" w:rsidP="0075796B">
            <w:r>
              <w:rPr>
                <w:w w:val="90"/>
              </w:rPr>
              <w:t>9 100</w:t>
            </w:r>
          </w:p>
        </w:tc>
        <w:tc>
          <w:tcPr>
            <w:tcW w:w="960" w:type="dxa"/>
          </w:tcPr>
          <w:p w:rsidR="00AA7922" w:rsidRDefault="00AA7922" w:rsidP="0075796B">
            <w:r>
              <w:rPr>
                <w:w w:val="90"/>
              </w:rPr>
              <w:t>115 935</w:t>
            </w:r>
          </w:p>
        </w:tc>
        <w:tc>
          <w:tcPr>
            <w:tcW w:w="960" w:type="dxa"/>
          </w:tcPr>
          <w:p w:rsidR="00AA7922" w:rsidRDefault="00AA7922" w:rsidP="0075796B">
            <w:r>
              <w:rPr>
                <w:w w:val="90"/>
              </w:rPr>
              <w:t>0</w:t>
            </w:r>
          </w:p>
        </w:tc>
        <w:tc>
          <w:tcPr>
            <w:tcW w:w="960" w:type="dxa"/>
          </w:tcPr>
          <w:p w:rsidR="00AA7922" w:rsidRDefault="00AA7922" w:rsidP="0075796B">
            <w:r>
              <w:rPr>
                <w:w w:val="90"/>
              </w:rPr>
              <w:t>0</w:t>
            </w:r>
          </w:p>
        </w:tc>
        <w:tc>
          <w:tcPr>
            <w:tcW w:w="960" w:type="dxa"/>
          </w:tcPr>
          <w:p w:rsidR="00AA7922" w:rsidRDefault="00AA7922" w:rsidP="0075796B">
            <w:r>
              <w:rPr>
                <w:w w:val="90"/>
              </w:rPr>
              <w:t>106 825</w:t>
            </w:r>
          </w:p>
        </w:tc>
        <w:tc>
          <w:tcPr>
            <w:tcW w:w="960" w:type="dxa"/>
          </w:tcPr>
          <w:p w:rsidR="00AA7922" w:rsidRDefault="00AA7922" w:rsidP="0075796B">
            <w:r>
              <w:rPr>
                <w:w w:val="90"/>
              </w:rPr>
              <w:t>9 110</w:t>
            </w:r>
          </w:p>
        </w:tc>
      </w:tr>
      <w:tr w:rsidR="00AA7922" w:rsidTr="000D5BD4">
        <w:trPr>
          <w:trHeight w:val="340"/>
        </w:trPr>
        <w:tc>
          <w:tcPr>
            <w:tcW w:w="4440" w:type="dxa"/>
          </w:tcPr>
          <w:p w:rsidR="00AA7922" w:rsidRDefault="00AA7922" w:rsidP="0075796B">
            <w:r>
              <w:t>Sum utgifter</w:t>
            </w:r>
            <w:r>
              <w:rPr>
                <w:sz w:val="21"/>
                <w:szCs w:val="21"/>
              </w:rPr>
              <w:tab/>
            </w:r>
          </w:p>
        </w:tc>
        <w:tc>
          <w:tcPr>
            <w:tcW w:w="960" w:type="dxa"/>
          </w:tcPr>
          <w:p w:rsidR="00AA7922" w:rsidRDefault="00AA7922" w:rsidP="0075796B">
            <w:r>
              <w:rPr>
                <w:w w:val="90"/>
              </w:rPr>
              <w:t>1 880 356</w:t>
            </w:r>
          </w:p>
        </w:tc>
        <w:tc>
          <w:tcPr>
            <w:tcW w:w="960" w:type="dxa"/>
          </w:tcPr>
          <w:p w:rsidR="00AA7922" w:rsidRDefault="00AA7922" w:rsidP="0075796B">
            <w:r>
              <w:rPr>
                <w:w w:val="90"/>
              </w:rPr>
              <w:t>187 789</w:t>
            </w:r>
          </w:p>
        </w:tc>
        <w:tc>
          <w:tcPr>
            <w:tcW w:w="960" w:type="dxa"/>
          </w:tcPr>
          <w:p w:rsidR="00AA7922" w:rsidRDefault="00AA7922" w:rsidP="0075796B">
            <w:r>
              <w:rPr>
                <w:w w:val="90"/>
              </w:rPr>
              <w:t>76 415</w:t>
            </w:r>
          </w:p>
        </w:tc>
        <w:tc>
          <w:tcPr>
            <w:tcW w:w="960" w:type="dxa"/>
          </w:tcPr>
          <w:p w:rsidR="00AA7922" w:rsidRDefault="00AA7922" w:rsidP="0075796B">
            <w:r>
              <w:rPr>
                <w:w w:val="90"/>
              </w:rPr>
              <w:t>1 414 164</w:t>
            </w:r>
          </w:p>
        </w:tc>
        <w:tc>
          <w:tcPr>
            <w:tcW w:w="960" w:type="dxa"/>
          </w:tcPr>
          <w:p w:rsidR="00AA7922" w:rsidRDefault="00AA7922" w:rsidP="0075796B">
            <w:r>
              <w:rPr>
                <w:w w:val="90"/>
              </w:rPr>
              <w:t>201 988</w:t>
            </w:r>
          </w:p>
        </w:tc>
        <w:tc>
          <w:tcPr>
            <w:tcW w:w="960" w:type="dxa"/>
          </w:tcPr>
          <w:p w:rsidR="00AA7922" w:rsidRDefault="00AA7922" w:rsidP="0075796B">
            <w:r>
              <w:rPr>
                <w:w w:val="90"/>
              </w:rPr>
              <w:t>1 866 608</w:t>
            </w:r>
          </w:p>
        </w:tc>
        <w:tc>
          <w:tcPr>
            <w:tcW w:w="960" w:type="dxa"/>
          </w:tcPr>
          <w:p w:rsidR="00AA7922" w:rsidRDefault="00AA7922" w:rsidP="0075796B">
            <w:r>
              <w:rPr>
                <w:w w:val="90"/>
              </w:rPr>
              <w:t>184 128</w:t>
            </w:r>
          </w:p>
        </w:tc>
        <w:tc>
          <w:tcPr>
            <w:tcW w:w="960" w:type="dxa"/>
          </w:tcPr>
          <w:p w:rsidR="00AA7922" w:rsidRDefault="00AA7922" w:rsidP="0075796B">
            <w:r>
              <w:rPr>
                <w:w w:val="90"/>
              </w:rPr>
              <w:t>76 012</w:t>
            </w:r>
          </w:p>
        </w:tc>
        <w:tc>
          <w:tcPr>
            <w:tcW w:w="960" w:type="dxa"/>
          </w:tcPr>
          <w:p w:rsidR="00AA7922" w:rsidRDefault="00AA7922" w:rsidP="0075796B">
            <w:r>
              <w:rPr>
                <w:w w:val="90"/>
              </w:rPr>
              <w:t>1 399 213</w:t>
            </w:r>
          </w:p>
        </w:tc>
        <w:tc>
          <w:tcPr>
            <w:tcW w:w="960" w:type="dxa"/>
          </w:tcPr>
          <w:p w:rsidR="00AA7922" w:rsidRDefault="00AA7922" w:rsidP="0075796B">
            <w:r>
              <w:rPr>
                <w:w w:val="90"/>
              </w:rPr>
              <w:t>207 255</w:t>
            </w:r>
          </w:p>
        </w:tc>
      </w:tr>
    </w:tbl>
    <w:p w:rsidR="00AA7922" w:rsidRDefault="00AA7922" w:rsidP="0075796B">
      <w:pPr>
        <w:pStyle w:val="tabell-noter"/>
        <w:rPr>
          <w:color w:val="00B050"/>
        </w:rPr>
      </w:pPr>
      <w:r>
        <w:rPr>
          <w:rStyle w:val="skrift-hevet"/>
          <w:sz w:val="17"/>
          <w:szCs w:val="17"/>
        </w:rPr>
        <w:t>1)</w:t>
      </w:r>
      <w:r>
        <w:tab/>
        <w:t>Sjå notar til tabell 1.1 i Vedlegg 1.</w:t>
      </w:r>
    </w:p>
    <w:p w:rsidR="00AA7922" w:rsidRDefault="00AA7922" w:rsidP="0075796B">
      <w:pPr>
        <w:pStyle w:val="avsnitt-tittel"/>
      </w:pPr>
      <w:r>
        <w:t>Tabell 1.10 Løyvingar og rekneskap utanom lånetransaksjonar 2020 på programområde (tal i mill. kroner)</w:t>
      </w:r>
    </w:p>
    <w:p w:rsidR="00AA7922" w:rsidRDefault="00AA7922" w:rsidP="0075796B">
      <w:pPr>
        <w:pStyle w:val="Tabellnavn"/>
      </w:pPr>
      <w:r>
        <w:t>10N1xt2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AA7922" w:rsidTr="000D5BD4">
        <w:trPr>
          <w:trHeight w:val="620"/>
        </w:trPr>
        <w:tc>
          <w:tcPr>
            <w:tcW w:w="2800" w:type="dxa"/>
            <w:shd w:val="clear" w:color="auto" w:fill="FFFFFF"/>
          </w:tcPr>
          <w:p w:rsidR="00AA7922" w:rsidRDefault="00AA7922" w:rsidP="000D5BD4">
            <w:r>
              <w:t>Programområde</w:t>
            </w:r>
          </w:p>
        </w:tc>
        <w:tc>
          <w:tcPr>
            <w:tcW w:w="700" w:type="dxa"/>
          </w:tcPr>
          <w:p w:rsidR="00AA7922" w:rsidRDefault="00AA7922" w:rsidP="000D5BD4">
            <w:pPr>
              <w:jc w:val="right"/>
            </w:pPr>
            <w:r>
              <w:t>Nysaldert løyving</w:t>
            </w:r>
          </w:p>
        </w:tc>
        <w:tc>
          <w:tcPr>
            <w:tcW w:w="700" w:type="dxa"/>
          </w:tcPr>
          <w:p w:rsidR="00AA7922" w:rsidRDefault="00AA7922" w:rsidP="000D5BD4">
            <w:pPr>
              <w:jc w:val="right"/>
            </w:pPr>
            <w:r>
              <w:t>Rekne- skap</w:t>
            </w:r>
            <w:r w:rsidRPr="00AA7922">
              <w:rPr>
                <w:rStyle w:val="skrift-hevet"/>
              </w:rPr>
              <w:t>1)</w:t>
            </w:r>
          </w:p>
        </w:tc>
        <w:tc>
          <w:tcPr>
            <w:tcW w:w="700" w:type="dxa"/>
          </w:tcPr>
          <w:p w:rsidR="00AA7922" w:rsidRDefault="00AA7922" w:rsidP="000D5BD4">
            <w:pPr>
              <w:jc w:val="right"/>
            </w:pPr>
            <w:r>
              <w:t>Avvik løyving og rekneskap</w:t>
            </w:r>
          </w:p>
        </w:tc>
        <w:tc>
          <w:tcPr>
            <w:tcW w:w="700" w:type="dxa"/>
          </w:tcPr>
          <w:p w:rsidR="00AA7922" w:rsidRDefault="00AA7922" w:rsidP="000D5BD4">
            <w:pPr>
              <w:jc w:val="right"/>
            </w:pPr>
            <w:r>
              <w:t>Overført løyving frå 2019</w:t>
            </w:r>
            <w:r w:rsidRPr="00AA7922">
              <w:rPr>
                <w:rStyle w:val="skrift-hevet"/>
              </w:rPr>
              <w:t>3)</w:t>
            </w:r>
          </w:p>
        </w:tc>
        <w:tc>
          <w:tcPr>
            <w:tcW w:w="700" w:type="dxa"/>
          </w:tcPr>
          <w:p w:rsidR="00AA7922" w:rsidRDefault="00AA7922" w:rsidP="000D5BD4">
            <w:pPr>
              <w:jc w:val="right"/>
            </w:pPr>
            <w:r>
              <w:t>Samla, disponibel løyving</w:t>
            </w:r>
          </w:p>
        </w:tc>
        <w:tc>
          <w:tcPr>
            <w:tcW w:w="700" w:type="dxa"/>
          </w:tcPr>
          <w:p w:rsidR="00AA7922" w:rsidRDefault="00AA7922" w:rsidP="000D5BD4">
            <w:pPr>
              <w:jc w:val="right"/>
            </w:pPr>
            <w:r>
              <w:t>Meirutgift (-) og mindreutgift</w:t>
            </w:r>
          </w:p>
        </w:tc>
        <w:tc>
          <w:tcPr>
            <w:tcW w:w="700" w:type="dxa"/>
          </w:tcPr>
          <w:p w:rsidR="00AA7922" w:rsidRDefault="00AA7922" w:rsidP="000D5BD4">
            <w:pPr>
              <w:jc w:val="right"/>
            </w:pPr>
            <w:r>
              <w:t>Overført løyving til 2021</w:t>
            </w:r>
          </w:p>
        </w:tc>
        <w:tc>
          <w:tcPr>
            <w:tcW w:w="700" w:type="dxa"/>
          </w:tcPr>
          <w:p w:rsidR="00AA7922" w:rsidRDefault="00AA7922" w:rsidP="000D5BD4">
            <w:pPr>
              <w:jc w:val="right"/>
            </w:pPr>
            <w:r>
              <w:t>Endring i overført løyving</w:t>
            </w:r>
          </w:p>
        </w:tc>
        <w:tc>
          <w:tcPr>
            <w:tcW w:w="700" w:type="dxa"/>
          </w:tcPr>
          <w:p w:rsidR="00AA7922" w:rsidRDefault="00AA7922" w:rsidP="000D5BD4">
            <w:pPr>
              <w:jc w:val="right"/>
            </w:pPr>
            <w:r>
              <w:t>Meirinntekter</w:t>
            </w:r>
            <w:r w:rsidRPr="00AA7922">
              <w:rPr>
                <w:rStyle w:val="skrift-hevet"/>
              </w:rPr>
              <w:t>2)</w:t>
            </w:r>
          </w:p>
        </w:tc>
      </w:tr>
      <w:tr w:rsidR="00AA7922" w:rsidTr="000D5BD4">
        <w:trPr>
          <w:trHeight w:val="300"/>
        </w:trPr>
        <w:tc>
          <w:tcPr>
            <w:tcW w:w="2800" w:type="dxa"/>
          </w:tcPr>
          <w:p w:rsidR="00AA7922" w:rsidRDefault="00AA7922" w:rsidP="000D5BD4">
            <w:r>
              <w:t>00 Konstitusjonelle institusjonar</w:t>
            </w:r>
            <w:r>
              <w:rPr>
                <w:sz w:val="21"/>
                <w:szCs w:val="21"/>
              </w:rPr>
              <w:tab/>
            </w:r>
          </w:p>
        </w:tc>
        <w:tc>
          <w:tcPr>
            <w:tcW w:w="700" w:type="dxa"/>
          </w:tcPr>
          <w:p w:rsidR="00AA7922" w:rsidRDefault="00AA7922" w:rsidP="000D5BD4">
            <w:pPr>
              <w:jc w:val="right"/>
            </w:pPr>
            <w:r>
              <w:rPr>
                <w:w w:val="90"/>
              </w:rPr>
              <w:t>2 776</w:t>
            </w:r>
          </w:p>
        </w:tc>
        <w:tc>
          <w:tcPr>
            <w:tcW w:w="700" w:type="dxa"/>
          </w:tcPr>
          <w:p w:rsidR="00AA7922" w:rsidRDefault="00AA7922" w:rsidP="000D5BD4">
            <w:pPr>
              <w:jc w:val="right"/>
            </w:pPr>
            <w:r>
              <w:rPr>
                <w:w w:val="90"/>
              </w:rPr>
              <w:t>2 700</w:t>
            </w:r>
          </w:p>
        </w:tc>
        <w:tc>
          <w:tcPr>
            <w:tcW w:w="700" w:type="dxa"/>
          </w:tcPr>
          <w:p w:rsidR="00AA7922" w:rsidRDefault="00AA7922" w:rsidP="000D5BD4">
            <w:pPr>
              <w:jc w:val="right"/>
            </w:pPr>
            <w:r>
              <w:rPr>
                <w:w w:val="90"/>
              </w:rPr>
              <w:t>76</w:t>
            </w:r>
          </w:p>
        </w:tc>
        <w:tc>
          <w:tcPr>
            <w:tcW w:w="700" w:type="dxa"/>
          </w:tcPr>
          <w:p w:rsidR="00AA7922" w:rsidRDefault="00AA7922" w:rsidP="000D5BD4">
            <w:pPr>
              <w:jc w:val="right"/>
            </w:pPr>
            <w:r>
              <w:rPr>
                <w:w w:val="90"/>
              </w:rPr>
              <w:t>183</w:t>
            </w:r>
          </w:p>
        </w:tc>
        <w:tc>
          <w:tcPr>
            <w:tcW w:w="700" w:type="dxa"/>
          </w:tcPr>
          <w:p w:rsidR="00AA7922" w:rsidRDefault="00AA7922" w:rsidP="000D5BD4">
            <w:pPr>
              <w:jc w:val="right"/>
            </w:pPr>
            <w:r>
              <w:rPr>
                <w:w w:val="90"/>
              </w:rPr>
              <w:t>2 959</w:t>
            </w:r>
          </w:p>
        </w:tc>
        <w:tc>
          <w:tcPr>
            <w:tcW w:w="700" w:type="dxa"/>
          </w:tcPr>
          <w:p w:rsidR="00AA7922" w:rsidRDefault="00AA7922" w:rsidP="000D5BD4">
            <w:pPr>
              <w:jc w:val="right"/>
            </w:pPr>
            <w:r>
              <w:rPr>
                <w:w w:val="90"/>
              </w:rPr>
              <w:t>259</w:t>
            </w:r>
          </w:p>
        </w:tc>
        <w:tc>
          <w:tcPr>
            <w:tcW w:w="700" w:type="dxa"/>
          </w:tcPr>
          <w:p w:rsidR="00AA7922" w:rsidRDefault="00AA7922" w:rsidP="000D5BD4">
            <w:pPr>
              <w:jc w:val="right"/>
            </w:pPr>
            <w:r>
              <w:rPr>
                <w:w w:val="90"/>
              </w:rPr>
              <w:t>185</w:t>
            </w:r>
          </w:p>
        </w:tc>
        <w:tc>
          <w:tcPr>
            <w:tcW w:w="700" w:type="dxa"/>
          </w:tcPr>
          <w:p w:rsidR="00AA7922" w:rsidRDefault="00AA7922" w:rsidP="000D5BD4">
            <w:pPr>
              <w:jc w:val="right"/>
            </w:pPr>
            <w:r>
              <w:rPr>
                <w:w w:val="90"/>
              </w:rPr>
              <w:t>2</w:t>
            </w:r>
          </w:p>
        </w:tc>
        <w:tc>
          <w:tcPr>
            <w:tcW w:w="700" w:type="dxa"/>
          </w:tcPr>
          <w:p w:rsidR="00AA7922" w:rsidRDefault="00AA7922" w:rsidP="000D5BD4">
            <w:pPr>
              <w:jc w:val="right"/>
            </w:pPr>
            <w:r>
              <w:rPr>
                <w:w w:val="90"/>
              </w:rPr>
              <w:t>0</w:t>
            </w:r>
          </w:p>
        </w:tc>
      </w:tr>
      <w:tr w:rsidR="00AA7922" w:rsidTr="000D5BD4">
        <w:trPr>
          <w:trHeight w:val="240"/>
        </w:trPr>
        <w:tc>
          <w:tcPr>
            <w:tcW w:w="2800" w:type="dxa"/>
          </w:tcPr>
          <w:p w:rsidR="00AA7922" w:rsidRDefault="00AA7922" w:rsidP="000D5BD4">
            <w:r>
              <w:t>02 Utanriksforvaltning</w:t>
            </w:r>
            <w:r>
              <w:rPr>
                <w:sz w:val="21"/>
                <w:szCs w:val="21"/>
              </w:rPr>
              <w:tab/>
            </w:r>
          </w:p>
        </w:tc>
        <w:tc>
          <w:tcPr>
            <w:tcW w:w="700" w:type="dxa"/>
          </w:tcPr>
          <w:p w:rsidR="00AA7922" w:rsidRDefault="00AA7922" w:rsidP="000D5BD4">
            <w:pPr>
              <w:jc w:val="right"/>
            </w:pPr>
            <w:r>
              <w:rPr>
                <w:w w:val="90"/>
              </w:rPr>
              <w:t>7 563</w:t>
            </w:r>
          </w:p>
        </w:tc>
        <w:tc>
          <w:tcPr>
            <w:tcW w:w="700" w:type="dxa"/>
          </w:tcPr>
          <w:p w:rsidR="00AA7922" w:rsidRDefault="00AA7922" w:rsidP="000D5BD4">
            <w:pPr>
              <w:jc w:val="right"/>
            </w:pPr>
            <w:r>
              <w:rPr>
                <w:w w:val="90"/>
              </w:rPr>
              <w:t>7 484</w:t>
            </w:r>
          </w:p>
        </w:tc>
        <w:tc>
          <w:tcPr>
            <w:tcW w:w="700" w:type="dxa"/>
          </w:tcPr>
          <w:p w:rsidR="00AA7922" w:rsidRDefault="00AA7922" w:rsidP="000D5BD4">
            <w:pPr>
              <w:jc w:val="right"/>
            </w:pPr>
            <w:r>
              <w:rPr>
                <w:w w:val="90"/>
              </w:rPr>
              <w:t>78</w:t>
            </w:r>
          </w:p>
        </w:tc>
        <w:tc>
          <w:tcPr>
            <w:tcW w:w="700" w:type="dxa"/>
          </w:tcPr>
          <w:p w:rsidR="00AA7922" w:rsidRDefault="00AA7922" w:rsidP="000D5BD4">
            <w:pPr>
              <w:jc w:val="right"/>
            </w:pPr>
            <w:r>
              <w:rPr>
                <w:w w:val="90"/>
              </w:rPr>
              <w:t>166</w:t>
            </w:r>
          </w:p>
        </w:tc>
        <w:tc>
          <w:tcPr>
            <w:tcW w:w="700" w:type="dxa"/>
          </w:tcPr>
          <w:p w:rsidR="00AA7922" w:rsidRDefault="00AA7922" w:rsidP="000D5BD4">
            <w:pPr>
              <w:jc w:val="right"/>
            </w:pPr>
            <w:r>
              <w:rPr>
                <w:w w:val="90"/>
              </w:rPr>
              <w:t>7 729</w:t>
            </w:r>
          </w:p>
        </w:tc>
        <w:tc>
          <w:tcPr>
            <w:tcW w:w="700" w:type="dxa"/>
          </w:tcPr>
          <w:p w:rsidR="00AA7922" w:rsidRDefault="00AA7922" w:rsidP="000D5BD4">
            <w:pPr>
              <w:jc w:val="right"/>
            </w:pPr>
            <w:r>
              <w:rPr>
                <w:w w:val="90"/>
              </w:rPr>
              <w:t>245</w:t>
            </w:r>
          </w:p>
        </w:tc>
        <w:tc>
          <w:tcPr>
            <w:tcW w:w="700" w:type="dxa"/>
          </w:tcPr>
          <w:p w:rsidR="00AA7922" w:rsidRDefault="00AA7922" w:rsidP="000D5BD4">
            <w:pPr>
              <w:jc w:val="right"/>
            </w:pPr>
            <w:r>
              <w:rPr>
                <w:w w:val="90"/>
              </w:rPr>
              <w:t>271</w:t>
            </w:r>
          </w:p>
        </w:tc>
        <w:tc>
          <w:tcPr>
            <w:tcW w:w="700" w:type="dxa"/>
          </w:tcPr>
          <w:p w:rsidR="00AA7922" w:rsidRDefault="00AA7922" w:rsidP="000D5BD4">
            <w:pPr>
              <w:jc w:val="right"/>
            </w:pPr>
            <w:r>
              <w:rPr>
                <w:w w:val="90"/>
              </w:rPr>
              <w:t>105</w:t>
            </w:r>
          </w:p>
        </w:tc>
        <w:tc>
          <w:tcPr>
            <w:tcW w:w="700" w:type="dxa"/>
          </w:tcPr>
          <w:p w:rsidR="00AA7922" w:rsidRDefault="00AA7922" w:rsidP="000D5BD4">
            <w:pPr>
              <w:jc w:val="right"/>
            </w:pPr>
            <w:r>
              <w:rPr>
                <w:w w:val="90"/>
              </w:rPr>
              <w:t>32</w:t>
            </w:r>
          </w:p>
        </w:tc>
      </w:tr>
      <w:tr w:rsidR="00AA7922" w:rsidTr="000D5BD4">
        <w:trPr>
          <w:trHeight w:val="240"/>
        </w:trPr>
        <w:tc>
          <w:tcPr>
            <w:tcW w:w="2800" w:type="dxa"/>
          </w:tcPr>
          <w:p w:rsidR="00AA7922" w:rsidRDefault="00AA7922" w:rsidP="000D5BD4">
            <w:r>
              <w:t xml:space="preserve">03 Internasjonal bistand </w:t>
            </w:r>
            <w:r>
              <w:rPr>
                <w:sz w:val="21"/>
                <w:szCs w:val="21"/>
              </w:rPr>
              <w:tab/>
            </w:r>
          </w:p>
        </w:tc>
        <w:tc>
          <w:tcPr>
            <w:tcW w:w="700" w:type="dxa"/>
          </w:tcPr>
          <w:p w:rsidR="00AA7922" w:rsidRDefault="00AA7922" w:rsidP="000D5BD4">
            <w:pPr>
              <w:jc w:val="right"/>
            </w:pPr>
            <w:r>
              <w:rPr>
                <w:w w:val="90"/>
              </w:rPr>
              <w:t>34 996</w:t>
            </w:r>
          </w:p>
        </w:tc>
        <w:tc>
          <w:tcPr>
            <w:tcW w:w="700" w:type="dxa"/>
          </w:tcPr>
          <w:p w:rsidR="00AA7922" w:rsidRDefault="00AA7922" w:rsidP="000D5BD4">
            <w:pPr>
              <w:jc w:val="right"/>
            </w:pPr>
            <w:r>
              <w:rPr>
                <w:w w:val="90"/>
              </w:rPr>
              <w:t>35 059</w:t>
            </w:r>
          </w:p>
        </w:tc>
        <w:tc>
          <w:tcPr>
            <w:tcW w:w="700" w:type="dxa"/>
          </w:tcPr>
          <w:p w:rsidR="00AA7922" w:rsidRDefault="00AA7922" w:rsidP="000D5BD4">
            <w:pPr>
              <w:jc w:val="right"/>
            </w:pPr>
            <w:r>
              <w:rPr>
                <w:w w:val="90"/>
              </w:rPr>
              <w:t>-63</w:t>
            </w:r>
          </w:p>
        </w:tc>
        <w:tc>
          <w:tcPr>
            <w:tcW w:w="700" w:type="dxa"/>
          </w:tcPr>
          <w:p w:rsidR="00AA7922" w:rsidRDefault="00AA7922" w:rsidP="000D5BD4">
            <w:pPr>
              <w:jc w:val="right"/>
            </w:pPr>
            <w:r>
              <w:rPr>
                <w:w w:val="90"/>
              </w:rPr>
              <w:t>711</w:t>
            </w:r>
          </w:p>
        </w:tc>
        <w:tc>
          <w:tcPr>
            <w:tcW w:w="700" w:type="dxa"/>
          </w:tcPr>
          <w:p w:rsidR="00AA7922" w:rsidRDefault="00AA7922" w:rsidP="000D5BD4">
            <w:pPr>
              <w:jc w:val="right"/>
            </w:pPr>
            <w:r>
              <w:rPr>
                <w:w w:val="90"/>
              </w:rPr>
              <w:t>35 707</w:t>
            </w:r>
          </w:p>
        </w:tc>
        <w:tc>
          <w:tcPr>
            <w:tcW w:w="700" w:type="dxa"/>
          </w:tcPr>
          <w:p w:rsidR="00AA7922" w:rsidRDefault="00AA7922" w:rsidP="000D5BD4">
            <w:pPr>
              <w:jc w:val="right"/>
            </w:pPr>
            <w:r>
              <w:rPr>
                <w:w w:val="90"/>
              </w:rPr>
              <w:t>647</w:t>
            </w:r>
          </w:p>
        </w:tc>
        <w:tc>
          <w:tcPr>
            <w:tcW w:w="700" w:type="dxa"/>
          </w:tcPr>
          <w:p w:rsidR="00AA7922" w:rsidRDefault="00AA7922" w:rsidP="000D5BD4">
            <w:pPr>
              <w:jc w:val="right"/>
            </w:pPr>
            <w:r>
              <w:rPr>
                <w:w w:val="90"/>
              </w:rPr>
              <w:t>658</w:t>
            </w:r>
          </w:p>
        </w:tc>
        <w:tc>
          <w:tcPr>
            <w:tcW w:w="700" w:type="dxa"/>
          </w:tcPr>
          <w:p w:rsidR="00AA7922" w:rsidRDefault="00AA7922" w:rsidP="000D5BD4">
            <w:pPr>
              <w:jc w:val="right"/>
            </w:pPr>
            <w:r>
              <w:rPr>
                <w:w w:val="90"/>
              </w:rPr>
              <w:t>-53</w:t>
            </w:r>
          </w:p>
        </w:tc>
        <w:tc>
          <w:tcPr>
            <w:tcW w:w="700" w:type="dxa"/>
          </w:tcPr>
          <w:p w:rsidR="00AA7922" w:rsidRDefault="00AA7922" w:rsidP="000D5BD4">
            <w:pPr>
              <w:jc w:val="right"/>
            </w:pPr>
            <w:r>
              <w:rPr>
                <w:w w:val="90"/>
              </w:rPr>
              <w:t>12</w:t>
            </w:r>
          </w:p>
        </w:tc>
      </w:tr>
      <w:tr w:rsidR="00AA7922" w:rsidTr="000D5BD4">
        <w:trPr>
          <w:trHeight w:val="240"/>
        </w:trPr>
        <w:tc>
          <w:tcPr>
            <w:tcW w:w="2800" w:type="dxa"/>
          </w:tcPr>
          <w:p w:rsidR="00AA7922" w:rsidRDefault="00AA7922" w:rsidP="000D5BD4">
            <w:r>
              <w:t>04 Militært forsvar</w:t>
            </w:r>
            <w:r>
              <w:rPr>
                <w:sz w:val="21"/>
                <w:szCs w:val="21"/>
              </w:rPr>
              <w:tab/>
            </w:r>
          </w:p>
        </w:tc>
        <w:tc>
          <w:tcPr>
            <w:tcW w:w="700" w:type="dxa"/>
          </w:tcPr>
          <w:p w:rsidR="00AA7922" w:rsidRDefault="00AA7922" w:rsidP="000D5BD4">
            <w:pPr>
              <w:jc w:val="right"/>
            </w:pPr>
            <w:r>
              <w:rPr>
                <w:w w:val="90"/>
              </w:rPr>
              <w:t>61 401</w:t>
            </w:r>
          </w:p>
        </w:tc>
        <w:tc>
          <w:tcPr>
            <w:tcW w:w="700" w:type="dxa"/>
          </w:tcPr>
          <w:p w:rsidR="00AA7922" w:rsidRDefault="00AA7922" w:rsidP="000D5BD4">
            <w:pPr>
              <w:jc w:val="right"/>
            </w:pPr>
            <w:r>
              <w:rPr>
                <w:w w:val="90"/>
              </w:rPr>
              <w:t>61 851</w:t>
            </w:r>
          </w:p>
        </w:tc>
        <w:tc>
          <w:tcPr>
            <w:tcW w:w="700" w:type="dxa"/>
          </w:tcPr>
          <w:p w:rsidR="00AA7922" w:rsidRDefault="00AA7922" w:rsidP="000D5BD4">
            <w:pPr>
              <w:jc w:val="right"/>
            </w:pPr>
            <w:r>
              <w:rPr>
                <w:w w:val="90"/>
              </w:rPr>
              <w:t>-450</w:t>
            </w:r>
          </w:p>
        </w:tc>
        <w:tc>
          <w:tcPr>
            <w:tcW w:w="700" w:type="dxa"/>
          </w:tcPr>
          <w:p w:rsidR="00AA7922" w:rsidRDefault="00AA7922" w:rsidP="000D5BD4">
            <w:pPr>
              <w:jc w:val="right"/>
            </w:pPr>
            <w:r>
              <w:rPr>
                <w:w w:val="90"/>
              </w:rPr>
              <w:t>2 766</w:t>
            </w:r>
          </w:p>
        </w:tc>
        <w:tc>
          <w:tcPr>
            <w:tcW w:w="700" w:type="dxa"/>
          </w:tcPr>
          <w:p w:rsidR="00AA7922" w:rsidRDefault="00AA7922" w:rsidP="000D5BD4">
            <w:pPr>
              <w:jc w:val="right"/>
            </w:pPr>
            <w:r>
              <w:rPr>
                <w:w w:val="90"/>
              </w:rPr>
              <w:t>64 167</w:t>
            </w:r>
          </w:p>
        </w:tc>
        <w:tc>
          <w:tcPr>
            <w:tcW w:w="700" w:type="dxa"/>
          </w:tcPr>
          <w:p w:rsidR="00AA7922" w:rsidRDefault="00AA7922" w:rsidP="000D5BD4">
            <w:pPr>
              <w:jc w:val="right"/>
            </w:pPr>
            <w:r>
              <w:rPr>
                <w:w w:val="90"/>
              </w:rPr>
              <w:t>2 316</w:t>
            </w:r>
          </w:p>
        </w:tc>
        <w:tc>
          <w:tcPr>
            <w:tcW w:w="700" w:type="dxa"/>
          </w:tcPr>
          <w:p w:rsidR="00AA7922" w:rsidRDefault="00AA7922" w:rsidP="000D5BD4">
            <w:pPr>
              <w:jc w:val="right"/>
            </w:pPr>
            <w:r>
              <w:rPr>
                <w:w w:val="90"/>
              </w:rPr>
              <w:t>2 550</w:t>
            </w:r>
          </w:p>
        </w:tc>
        <w:tc>
          <w:tcPr>
            <w:tcW w:w="700" w:type="dxa"/>
          </w:tcPr>
          <w:p w:rsidR="00AA7922" w:rsidRDefault="00AA7922" w:rsidP="000D5BD4">
            <w:pPr>
              <w:jc w:val="right"/>
            </w:pPr>
            <w:r>
              <w:rPr>
                <w:w w:val="90"/>
              </w:rPr>
              <w:t>-216</w:t>
            </w:r>
          </w:p>
        </w:tc>
        <w:tc>
          <w:tcPr>
            <w:tcW w:w="700" w:type="dxa"/>
          </w:tcPr>
          <w:p w:rsidR="00AA7922" w:rsidRDefault="00AA7922" w:rsidP="000D5BD4">
            <w:pPr>
              <w:jc w:val="right"/>
            </w:pPr>
            <w:r>
              <w:rPr>
                <w:w w:val="90"/>
              </w:rPr>
              <w:t>321</w:t>
            </w:r>
          </w:p>
        </w:tc>
      </w:tr>
      <w:tr w:rsidR="00AA7922" w:rsidTr="000D5BD4">
        <w:trPr>
          <w:trHeight w:val="240"/>
        </w:trPr>
        <w:tc>
          <w:tcPr>
            <w:tcW w:w="2800" w:type="dxa"/>
          </w:tcPr>
          <w:p w:rsidR="00AA7922" w:rsidRDefault="00AA7922" w:rsidP="000D5BD4">
            <w:r>
              <w:t>06 Justissektoren</w:t>
            </w:r>
            <w:r>
              <w:rPr>
                <w:sz w:val="21"/>
                <w:szCs w:val="21"/>
              </w:rPr>
              <w:tab/>
            </w:r>
          </w:p>
        </w:tc>
        <w:tc>
          <w:tcPr>
            <w:tcW w:w="700" w:type="dxa"/>
          </w:tcPr>
          <w:p w:rsidR="00AA7922" w:rsidRDefault="00AA7922" w:rsidP="000D5BD4">
            <w:pPr>
              <w:jc w:val="right"/>
            </w:pPr>
            <w:r>
              <w:rPr>
                <w:w w:val="90"/>
              </w:rPr>
              <w:t>43 423</w:t>
            </w:r>
          </w:p>
        </w:tc>
        <w:tc>
          <w:tcPr>
            <w:tcW w:w="700" w:type="dxa"/>
          </w:tcPr>
          <w:p w:rsidR="00AA7922" w:rsidRDefault="00AA7922" w:rsidP="000D5BD4">
            <w:pPr>
              <w:jc w:val="right"/>
            </w:pPr>
            <w:r>
              <w:rPr>
                <w:w w:val="90"/>
              </w:rPr>
              <w:t>42 166</w:t>
            </w:r>
          </w:p>
        </w:tc>
        <w:tc>
          <w:tcPr>
            <w:tcW w:w="700" w:type="dxa"/>
          </w:tcPr>
          <w:p w:rsidR="00AA7922" w:rsidRDefault="00AA7922" w:rsidP="000D5BD4">
            <w:pPr>
              <w:jc w:val="right"/>
            </w:pPr>
            <w:r>
              <w:rPr>
                <w:w w:val="90"/>
              </w:rPr>
              <w:t>1 257</w:t>
            </w:r>
          </w:p>
        </w:tc>
        <w:tc>
          <w:tcPr>
            <w:tcW w:w="700" w:type="dxa"/>
          </w:tcPr>
          <w:p w:rsidR="00AA7922" w:rsidRDefault="00AA7922" w:rsidP="000D5BD4">
            <w:pPr>
              <w:jc w:val="right"/>
            </w:pPr>
            <w:r>
              <w:rPr>
                <w:w w:val="90"/>
              </w:rPr>
              <w:t>1 110</w:t>
            </w:r>
          </w:p>
        </w:tc>
        <w:tc>
          <w:tcPr>
            <w:tcW w:w="700" w:type="dxa"/>
          </w:tcPr>
          <w:p w:rsidR="00AA7922" w:rsidRDefault="00AA7922" w:rsidP="000D5BD4">
            <w:pPr>
              <w:jc w:val="right"/>
            </w:pPr>
            <w:r>
              <w:rPr>
                <w:w w:val="90"/>
              </w:rPr>
              <w:t>44 533</w:t>
            </w:r>
          </w:p>
        </w:tc>
        <w:tc>
          <w:tcPr>
            <w:tcW w:w="700" w:type="dxa"/>
          </w:tcPr>
          <w:p w:rsidR="00AA7922" w:rsidRDefault="00AA7922" w:rsidP="000D5BD4">
            <w:pPr>
              <w:jc w:val="right"/>
            </w:pPr>
            <w:r>
              <w:rPr>
                <w:w w:val="90"/>
              </w:rPr>
              <w:t>2 367</w:t>
            </w:r>
          </w:p>
        </w:tc>
        <w:tc>
          <w:tcPr>
            <w:tcW w:w="700" w:type="dxa"/>
          </w:tcPr>
          <w:p w:rsidR="00AA7922" w:rsidRDefault="00AA7922" w:rsidP="000D5BD4">
            <w:pPr>
              <w:jc w:val="right"/>
            </w:pPr>
            <w:r>
              <w:rPr>
                <w:w w:val="90"/>
              </w:rPr>
              <w:t>1 986</w:t>
            </w:r>
          </w:p>
        </w:tc>
        <w:tc>
          <w:tcPr>
            <w:tcW w:w="700" w:type="dxa"/>
          </w:tcPr>
          <w:p w:rsidR="00AA7922" w:rsidRDefault="00AA7922" w:rsidP="000D5BD4">
            <w:pPr>
              <w:jc w:val="right"/>
            </w:pPr>
            <w:r>
              <w:rPr>
                <w:w w:val="90"/>
              </w:rPr>
              <w:t>876</w:t>
            </w:r>
          </w:p>
        </w:tc>
        <w:tc>
          <w:tcPr>
            <w:tcW w:w="700" w:type="dxa"/>
          </w:tcPr>
          <w:p w:rsidR="00AA7922" w:rsidRDefault="00AA7922" w:rsidP="000D5BD4">
            <w:pPr>
              <w:jc w:val="right"/>
            </w:pPr>
            <w:r>
              <w:rPr>
                <w:w w:val="90"/>
              </w:rPr>
              <w:t>100</w:t>
            </w:r>
          </w:p>
        </w:tc>
      </w:tr>
      <w:tr w:rsidR="00AA7922" w:rsidTr="000D5BD4">
        <w:trPr>
          <w:trHeight w:val="240"/>
        </w:trPr>
        <w:tc>
          <w:tcPr>
            <w:tcW w:w="2800" w:type="dxa"/>
          </w:tcPr>
          <w:p w:rsidR="00AA7922" w:rsidRDefault="00AA7922" w:rsidP="000D5BD4">
            <w:r>
              <w:t>07 Kunnskapsføremål</w:t>
            </w:r>
            <w:r>
              <w:rPr>
                <w:sz w:val="21"/>
                <w:szCs w:val="21"/>
              </w:rPr>
              <w:tab/>
            </w:r>
          </w:p>
        </w:tc>
        <w:tc>
          <w:tcPr>
            <w:tcW w:w="700" w:type="dxa"/>
          </w:tcPr>
          <w:p w:rsidR="00AA7922" w:rsidRDefault="00AA7922" w:rsidP="000D5BD4">
            <w:pPr>
              <w:jc w:val="right"/>
            </w:pPr>
            <w:r>
              <w:rPr>
                <w:w w:val="90"/>
              </w:rPr>
              <w:t>93 700</w:t>
            </w:r>
          </w:p>
        </w:tc>
        <w:tc>
          <w:tcPr>
            <w:tcW w:w="700" w:type="dxa"/>
          </w:tcPr>
          <w:p w:rsidR="00AA7922" w:rsidRDefault="00AA7922" w:rsidP="000D5BD4">
            <w:pPr>
              <w:jc w:val="right"/>
            </w:pPr>
            <w:r>
              <w:rPr>
                <w:w w:val="90"/>
              </w:rPr>
              <w:t>92 569</w:t>
            </w:r>
          </w:p>
        </w:tc>
        <w:tc>
          <w:tcPr>
            <w:tcW w:w="700" w:type="dxa"/>
          </w:tcPr>
          <w:p w:rsidR="00AA7922" w:rsidRDefault="00AA7922" w:rsidP="000D5BD4">
            <w:pPr>
              <w:jc w:val="right"/>
            </w:pPr>
            <w:r>
              <w:rPr>
                <w:w w:val="90"/>
              </w:rPr>
              <w:t>1 131</w:t>
            </w:r>
          </w:p>
        </w:tc>
        <w:tc>
          <w:tcPr>
            <w:tcW w:w="700" w:type="dxa"/>
          </w:tcPr>
          <w:p w:rsidR="00AA7922" w:rsidRDefault="00AA7922" w:rsidP="000D5BD4">
            <w:pPr>
              <w:jc w:val="right"/>
            </w:pPr>
            <w:r>
              <w:rPr>
                <w:w w:val="90"/>
              </w:rPr>
              <w:t>723</w:t>
            </w:r>
          </w:p>
        </w:tc>
        <w:tc>
          <w:tcPr>
            <w:tcW w:w="700" w:type="dxa"/>
          </w:tcPr>
          <w:p w:rsidR="00AA7922" w:rsidRDefault="00AA7922" w:rsidP="000D5BD4">
            <w:pPr>
              <w:jc w:val="right"/>
            </w:pPr>
            <w:r>
              <w:rPr>
                <w:w w:val="90"/>
              </w:rPr>
              <w:t>94 423</w:t>
            </w:r>
          </w:p>
        </w:tc>
        <w:tc>
          <w:tcPr>
            <w:tcW w:w="700" w:type="dxa"/>
          </w:tcPr>
          <w:p w:rsidR="00AA7922" w:rsidRDefault="00AA7922" w:rsidP="000D5BD4">
            <w:pPr>
              <w:jc w:val="right"/>
            </w:pPr>
            <w:r>
              <w:rPr>
                <w:w w:val="90"/>
              </w:rPr>
              <w:t>1 854</w:t>
            </w:r>
          </w:p>
        </w:tc>
        <w:tc>
          <w:tcPr>
            <w:tcW w:w="700" w:type="dxa"/>
          </w:tcPr>
          <w:p w:rsidR="00AA7922" w:rsidRDefault="00AA7922" w:rsidP="000D5BD4">
            <w:pPr>
              <w:jc w:val="right"/>
            </w:pPr>
            <w:r>
              <w:rPr>
                <w:w w:val="90"/>
              </w:rPr>
              <w:t>1 631</w:t>
            </w:r>
          </w:p>
        </w:tc>
        <w:tc>
          <w:tcPr>
            <w:tcW w:w="700" w:type="dxa"/>
          </w:tcPr>
          <w:p w:rsidR="00AA7922" w:rsidRDefault="00AA7922" w:rsidP="000D5BD4">
            <w:pPr>
              <w:jc w:val="right"/>
            </w:pPr>
            <w:r>
              <w:rPr>
                <w:w w:val="90"/>
              </w:rPr>
              <w:t>908</w:t>
            </w:r>
          </w:p>
        </w:tc>
        <w:tc>
          <w:tcPr>
            <w:tcW w:w="700" w:type="dxa"/>
          </w:tcPr>
          <w:p w:rsidR="00AA7922" w:rsidRDefault="00AA7922" w:rsidP="000D5BD4">
            <w:pPr>
              <w:jc w:val="right"/>
            </w:pPr>
            <w:r>
              <w:rPr>
                <w:w w:val="90"/>
              </w:rPr>
              <w:t>15</w:t>
            </w:r>
          </w:p>
        </w:tc>
      </w:tr>
      <w:tr w:rsidR="00AA7922" w:rsidTr="000D5BD4">
        <w:trPr>
          <w:trHeight w:val="240"/>
        </w:trPr>
        <w:tc>
          <w:tcPr>
            <w:tcW w:w="2800" w:type="dxa"/>
          </w:tcPr>
          <w:p w:rsidR="00AA7922" w:rsidRDefault="00AA7922" w:rsidP="000D5BD4">
            <w:r>
              <w:t>08 Kulturføremål</w:t>
            </w:r>
            <w:r>
              <w:rPr>
                <w:sz w:val="21"/>
                <w:szCs w:val="21"/>
              </w:rPr>
              <w:tab/>
            </w:r>
          </w:p>
        </w:tc>
        <w:tc>
          <w:tcPr>
            <w:tcW w:w="700" w:type="dxa"/>
          </w:tcPr>
          <w:p w:rsidR="00AA7922" w:rsidRDefault="00AA7922" w:rsidP="000D5BD4">
            <w:pPr>
              <w:jc w:val="right"/>
            </w:pPr>
            <w:r>
              <w:rPr>
                <w:w w:val="90"/>
              </w:rPr>
              <w:t>25 545</w:t>
            </w:r>
          </w:p>
        </w:tc>
        <w:tc>
          <w:tcPr>
            <w:tcW w:w="700" w:type="dxa"/>
          </w:tcPr>
          <w:p w:rsidR="00AA7922" w:rsidRDefault="00AA7922" w:rsidP="000D5BD4">
            <w:pPr>
              <w:jc w:val="right"/>
            </w:pPr>
            <w:r>
              <w:rPr>
                <w:w w:val="90"/>
              </w:rPr>
              <w:t>23 206</w:t>
            </w:r>
          </w:p>
        </w:tc>
        <w:tc>
          <w:tcPr>
            <w:tcW w:w="700" w:type="dxa"/>
          </w:tcPr>
          <w:p w:rsidR="00AA7922" w:rsidRDefault="00AA7922" w:rsidP="000D5BD4">
            <w:pPr>
              <w:jc w:val="right"/>
            </w:pPr>
            <w:r>
              <w:rPr>
                <w:w w:val="90"/>
              </w:rPr>
              <w:t>2 339</w:t>
            </w:r>
          </w:p>
        </w:tc>
        <w:tc>
          <w:tcPr>
            <w:tcW w:w="700" w:type="dxa"/>
          </w:tcPr>
          <w:p w:rsidR="00AA7922" w:rsidRDefault="00AA7922" w:rsidP="000D5BD4">
            <w:pPr>
              <w:jc w:val="right"/>
            </w:pPr>
            <w:r>
              <w:rPr>
                <w:w w:val="90"/>
              </w:rPr>
              <w:t>370</w:t>
            </w:r>
          </w:p>
        </w:tc>
        <w:tc>
          <w:tcPr>
            <w:tcW w:w="700" w:type="dxa"/>
          </w:tcPr>
          <w:p w:rsidR="00AA7922" w:rsidRDefault="00AA7922" w:rsidP="000D5BD4">
            <w:pPr>
              <w:jc w:val="right"/>
            </w:pPr>
            <w:r>
              <w:rPr>
                <w:w w:val="90"/>
              </w:rPr>
              <w:t>25 914</w:t>
            </w:r>
          </w:p>
        </w:tc>
        <w:tc>
          <w:tcPr>
            <w:tcW w:w="700" w:type="dxa"/>
          </w:tcPr>
          <w:p w:rsidR="00AA7922" w:rsidRDefault="00AA7922" w:rsidP="000D5BD4">
            <w:pPr>
              <w:jc w:val="right"/>
            </w:pPr>
            <w:r>
              <w:rPr>
                <w:w w:val="90"/>
              </w:rPr>
              <w:t>2 708</w:t>
            </w:r>
          </w:p>
        </w:tc>
        <w:tc>
          <w:tcPr>
            <w:tcW w:w="700" w:type="dxa"/>
          </w:tcPr>
          <w:p w:rsidR="00AA7922" w:rsidRDefault="00AA7922" w:rsidP="000D5BD4">
            <w:pPr>
              <w:jc w:val="right"/>
            </w:pPr>
            <w:r>
              <w:rPr>
                <w:w w:val="90"/>
              </w:rPr>
              <w:t>2 649</w:t>
            </w:r>
          </w:p>
        </w:tc>
        <w:tc>
          <w:tcPr>
            <w:tcW w:w="700" w:type="dxa"/>
          </w:tcPr>
          <w:p w:rsidR="00AA7922" w:rsidRDefault="00AA7922" w:rsidP="000D5BD4">
            <w:pPr>
              <w:jc w:val="right"/>
            </w:pPr>
            <w:r>
              <w:rPr>
                <w:w w:val="90"/>
              </w:rPr>
              <w:t>2 279</w:t>
            </w:r>
          </w:p>
        </w:tc>
        <w:tc>
          <w:tcPr>
            <w:tcW w:w="700" w:type="dxa"/>
          </w:tcPr>
          <w:p w:rsidR="00AA7922" w:rsidRDefault="00AA7922" w:rsidP="000D5BD4">
            <w:pPr>
              <w:jc w:val="right"/>
            </w:pPr>
            <w:r>
              <w:rPr>
                <w:w w:val="90"/>
              </w:rPr>
              <w:t>10</w:t>
            </w:r>
          </w:p>
        </w:tc>
      </w:tr>
      <w:tr w:rsidR="00AA7922" w:rsidTr="000D5BD4">
        <w:trPr>
          <w:trHeight w:val="240"/>
        </w:trPr>
        <w:tc>
          <w:tcPr>
            <w:tcW w:w="2800" w:type="dxa"/>
          </w:tcPr>
          <w:p w:rsidR="00AA7922" w:rsidRDefault="00AA7922" w:rsidP="000D5BD4">
            <w:r>
              <w:t>09 Arbeid og sosiale føremål</w:t>
            </w:r>
            <w:r>
              <w:rPr>
                <w:sz w:val="21"/>
                <w:szCs w:val="21"/>
              </w:rPr>
              <w:tab/>
            </w:r>
          </w:p>
        </w:tc>
        <w:tc>
          <w:tcPr>
            <w:tcW w:w="700" w:type="dxa"/>
          </w:tcPr>
          <w:p w:rsidR="00AA7922" w:rsidRDefault="00AA7922" w:rsidP="000D5BD4">
            <w:pPr>
              <w:jc w:val="right"/>
            </w:pPr>
            <w:r>
              <w:rPr>
                <w:w w:val="90"/>
              </w:rPr>
              <w:t>34 455</w:t>
            </w:r>
          </w:p>
        </w:tc>
        <w:tc>
          <w:tcPr>
            <w:tcW w:w="700" w:type="dxa"/>
          </w:tcPr>
          <w:p w:rsidR="00AA7922" w:rsidRDefault="00AA7922" w:rsidP="000D5BD4">
            <w:pPr>
              <w:jc w:val="right"/>
            </w:pPr>
            <w:r>
              <w:rPr>
                <w:w w:val="90"/>
              </w:rPr>
              <w:t>33 457</w:t>
            </w:r>
          </w:p>
        </w:tc>
        <w:tc>
          <w:tcPr>
            <w:tcW w:w="700" w:type="dxa"/>
          </w:tcPr>
          <w:p w:rsidR="00AA7922" w:rsidRDefault="00AA7922" w:rsidP="000D5BD4">
            <w:pPr>
              <w:jc w:val="right"/>
            </w:pPr>
            <w:r>
              <w:rPr>
                <w:w w:val="90"/>
              </w:rPr>
              <w:t>998</w:t>
            </w:r>
          </w:p>
        </w:tc>
        <w:tc>
          <w:tcPr>
            <w:tcW w:w="700" w:type="dxa"/>
          </w:tcPr>
          <w:p w:rsidR="00AA7922" w:rsidRDefault="00AA7922" w:rsidP="000D5BD4">
            <w:pPr>
              <w:jc w:val="right"/>
            </w:pPr>
            <w:r>
              <w:rPr>
                <w:w w:val="90"/>
              </w:rPr>
              <w:t>601</w:t>
            </w:r>
          </w:p>
        </w:tc>
        <w:tc>
          <w:tcPr>
            <w:tcW w:w="700" w:type="dxa"/>
          </w:tcPr>
          <w:p w:rsidR="00AA7922" w:rsidRDefault="00AA7922" w:rsidP="000D5BD4">
            <w:pPr>
              <w:jc w:val="right"/>
            </w:pPr>
            <w:r>
              <w:rPr>
                <w:w w:val="90"/>
              </w:rPr>
              <w:t>35 056</w:t>
            </w:r>
          </w:p>
        </w:tc>
        <w:tc>
          <w:tcPr>
            <w:tcW w:w="700" w:type="dxa"/>
          </w:tcPr>
          <w:p w:rsidR="00AA7922" w:rsidRDefault="00AA7922" w:rsidP="000D5BD4">
            <w:pPr>
              <w:jc w:val="right"/>
            </w:pPr>
            <w:r>
              <w:rPr>
                <w:w w:val="90"/>
              </w:rPr>
              <w:t>1 599</w:t>
            </w:r>
          </w:p>
        </w:tc>
        <w:tc>
          <w:tcPr>
            <w:tcW w:w="700" w:type="dxa"/>
          </w:tcPr>
          <w:p w:rsidR="00AA7922" w:rsidRDefault="00AA7922" w:rsidP="000D5BD4">
            <w:pPr>
              <w:jc w:val="right"/>
            </w:pPr>
            <w:r>
              <w:rPr>
                <w:w w:val="90"/>
              </w:rPr>
              <w:t>962</w:t>
            </w:r>
          </w:p>
        </w:tc>
        <w:tc>
          <w:tcPr>
            <w:tcW w:w="700" w:type="dxa"/>
          </w:tcPr>
          <w:p w:rsidR="00AA7922" w:rsidRDefault="00AA7922" w:rsidP="000D5BD4">
            <w:pPr>
              <w:jc w:val="right"/>
            </w:pPr>
            <w:r>
              <w:rPr>
                <w:w w:val="90"/>
              </w:rPr>
              <w:t>361</w:t>
            </w:r>
          </w:p>
        </w:tc>
        <w:tc>
          <w:tcPr>
            <w:tcW w:w="700" w:type="dxa"/>
          </w:tcPr>
          <w:p w:rsidR="00AA7922" w:rsidRDefault="00AA7922" w:rsidP="000D5BD4">
            <w:pPr>
              <w:jc w:val="right"/>
            </w:pPr>
            <w:r>
              <w:rPr>
                <w:w w:val="90"/>
              </w:rPr>
              <w:t>-13</w:t>
            </w:r>
          </w:p>
        </w:tc>
      </w:tr>
      <w:tr w:rsidR="00AA7922" w:rsidTr="000D5BD4">
        <w:trPr>
          <w:trHeight w:val="240"/>
        </w:trPr>
        <w:tc>
          <w:tcPr>
            <w:tcW w:w="2800" w:type="dxa"/>
          </w:tcPr>
          <w:p w:rsidR="00AA7922" w:rsidRDefault="00AA7922" w:rsidP="000D5BD4">
            <w:r>
              <w:t>10 Helse og omsorg</w:t>
            </w:r>
            <w:r>
              <w:rPr>
                <w:sz w:val="21"/>
                <w:szCs w:val="21"/>
              </w:rPr>
              <w:tab/>
            </w:r>
          </w:p>
        </w:tc>
        <w:tc>
          <w:tcPr>
            <w:tcW w:w="700" w:type="dxa"/>
          </w:tcPr>
          <w:p w:rsidR="00AA7922" w:rsidRDefault="00AA7922" w:rsidP="000D5BD4">
            <w:pPr>
              <w:jc w:val="right"/>
            </w:pPr>
            <w:r>
              <w:rPr>
                <w:w w:val="90"/>
              </w:rPr>
              <w:t>195 769</w:t>
            </w:r>
          </w:p>
        </w:tc>
        <w:tc>
          <w:tcPr>
            <w:tcW w:w="700" w:type="dxa"/>
          </w:tcPr>
          <w:p w:rsidR="00AA7922" w:rsidRDefault="00AA7922" w:rsidP="000D5BD4">
            <w:pPr>
              <w:jc w:val="right"/>
            </w:pPr>
            <w:r>
              <w:rPr>
                <w:w w:val="90"/>
              </w:rPr>
              <w:t>192 370</w:t>
            </w:r>
          </w:p>
        </w:tc>
        <w:tc>
          <w:tcPr>
            <w:tcW w:w="700" w:type="dxa"/>
          </w:tcPr>
          <w:p w:rsidR="00AA7922" w:rsidRDefault="00AA7922" w:rsidP="000D5BD4">
            <w:pPr>
              <w:jc w:val="right"/>
            </w:pPr>
            <w:r>
              <w:rPr>
                <w:w w:val="90"/>
              </w:rPr>
              <w:t>3 399</w:t>
            </w:r>
          </w:p>
        </w:tc>
        <w:tc>
          <w:tcPr>
            <w:tcW w:w="700" w:type="dxa"/>
          </w:tcPr>
          <w:p w:rsidR="00AA7922" w:rsidRDefault="00AA7922" w:rsidP="000D5BD4">
            <w:pPr>
              <w:jc w:val="right"/>
            </w:pPr>
            <w:r>
              <w:rPr>
                <w:w w:val="90"/>
              </w:rPr>
              <w:t>2 677</w:t>
            </w:r>
          </w:p>
        </w:tc>
        <w:tc>
          <w:tcPr>
            <w:tcW w:w="700" w:type="dxa"/>
          </w:tcPr>
          <w:p w:rsidR="00AA7922" w:rsidRDefault="00AA7922" w:rsidP="000D5BD4">
            <w:pPr>
              <w:jc w:val="right"/>
            </w:pPr>
            <w:r>
              <w:rPr>
                <w:w w:val="90"/>
              </w:rPr>
              <w:t>198 446</w:t>
            </w:r>
          </w:p>
        </w:tc>
        <w:tc>
          <w:tcPr>
            <w:tcW w:w="700" w:type="dxa"/>
          </w:tcPr>
          <w:p w:rsidR="00AA7922" w:rsidRDefault="00AA7922" w:rsidP="000D5BD4">
            <w:pPr>
              <w:jc w:val="right"/>
            </w:pPr>
            <w:r>
              <w:rPr>
                <w:w w:val="90"/>
              </w:rPr>
              <w:t>6 076</w:t>
            </w:r>
          </w:p>
        </w:tc>
        <w:tc>
          <w:tcPr>
            <w:tcW w:w="700" w:type="dxa"/>
          </w:tcPr>
          <w:p w:rsidR="00AA7922" w:rsidRDefault="00AA7922" w:rsidP="000D5BD4">
            <w:pPr>
              <w:jc w:val="right"/>
            </w:pPr>
            <w:r>
              <w:rPr>
                <w:w w:val="90"/>
              </w:rPr>
              <w:t>5 148</w:t>
            </w:r>
          </w:p>
        </w:tc>
        <w:tc>
          <w:tcPr>
            <w:tcW w:w="700" w:type="dxa"/>
          </w:tcPr>
          <w:p w:rsidR="00AA7922" w:rsidRDefault="00AA7922" w:rsidP="000D5BD4">
            <w:pPr>
              <w:jc w:val="right"/>
            </w:pPr>
            <w:r>
              <w:rPr>
                <w:w w:val="90"/>
              </w:rPr>
              <w:t>2 471</w:t>
            </w:r>
          </w:p>
        </w:tc>
        <w:tc>
          <w:tcPr>
            <w:tcW w:w="700" w:type="dxa"/>
          </w:tcPr>
          <w:p w:rsidR="00AA7922" w:rsidRDefault="00AA7922" w:rsidP="000D5BD4">
            <w:pPr>
              <w:jc w:val="right"/>
            </w:pPr>
            <w:r>
              <w:rPr>
                <w:w w:val="90"/>
              </w:rPr>
              <w:t>221</w:t>
            </w:r>
          </w:p>
        </w:tc>
      </w:tr>
      <w:tr w:rsidR="00AA7922" w:rsidTr="000D5BD4">
        <w:trPr>
          <w:trHeight w:val="240"/>
        </w:trPr>
        <w:tc>
          <w:tcPr>
            <w:tcW w:w="2800" w:type="dxa"/>
          </w:tcPr>
          <w:p w:rsidR="00AA7922" w:rsidRDefault="00AA7922" w:rsidP="000D5BD4">
            <w:r>
              <w:t>11 Barn og familie</w:t>
            </w:r>
            <w:r>
              <w:rPr>
                <w:sz w:val="21"/>
                <w:szCs w:val="21"/>
              </w:rPr>
              <w:tab/>
            </w:r>
          </w:p>
        </w:tc>
        <w:tc>
          <w:tcPr>
            <w:tcW w:w="700" w:type="dxa"/>
          </w:tcPr>
          <w:p w:rsidR="00AA7922" w:rsidRDefault="00AA7922" w:rsidP="000D5BD4">
            <w:pPr>
              <w:jc w:val="right"/>
            </w:pPr>
            <w:r>
              <w:rPr>
                <w:w w:val="90"/>
              </w:rPr>
              <w:t>32 069</w:t>
            </w:r>
          </w:p>
        </w:tc>
        <w:tc>
          <w:tcPr>
            <w:tcW w:w="700" w:type="dxa"/>
          </w:tcPr>
          <w:p w:rsidR="00AA7922" w:rsidRDefault="00AA7922" w:rsidP="000D5BD4">
            <w:pPr>
              <w:jc w:val="right"/>
            </w:pPr>
            <w:r>
              <w:rPr>
                <w:w w:val="90"/>
              </w:rPr>
              <w:t>31 991</w:t>
            </w:r>
          </w:p>
        </w:tc>
        <w:tc>
          <w:tcPr>
            <w:tcW w:w="700" w:type="dxa"/>
          </w:tcPr>
          <w:p w:rsidR="00AA7922" w:rsidRDefault="00AA7922" w:rsidP="000D5BD4">
            <w:pPr>
              <w:jc w:val="right"/>
            </w:pPr>
            <w:r>
              <w:rPr>
                <w:w w:val="90"/>
              </w:rPr>
              <w:t>78</w:t>
            </w:r>
          </w:p>
        </w:tc>
        <w:tc>
          <w:tcPr>
            <w:tcW w:w="700" w:type="dxa"/>
          </w:tcPr>
          <w:p w:rsidR="00AA7922" w:rsidRDefault="00AA7922" w:rsidP="000D5BD4">
            <w:pPr>
              <w:jc w:val="right"/>
            </w:pPr>
            <w:r>
              <w:rPr>
                <w:w w:val="90"/>
              </w:rPr>
              <w:t>123</w:t>
            </w:r>
          </w:p>
        </w:tc>
        <w:tc>
          <w:tcPr>
            <w:tcW w:w="700" w:type="dxa"/>
          </w:tcPr>
          <w:p w:rsidR="00AA7922" w:rsidRDefault="00AA7922" w:rsidP="000D5BD4">
            <w:pPr>
              <w:jc w:val="right"/>
            </w:pPr>
            <w:r>
              <w:rPr>
                <w:w w:val="90"/>
              </w:rPr>
              <w:t>32 193</w:t>
            </w:r>
          </w:p>
        </w:tc>
        <w:tc>
          <w:tcPr>
            <w:tcW w:w="700" w:type="dxa"/>
          </w:tcPr>
          <w:p w:rsidR="00AA7922" w:rsidRDefault="00AA7922" w:rsidP="000D5BD4">
            <w:pPr>
              <w:jc w:val="right"/>
            </w:pPr>
            <w:r>
              <w:rPr>
                <w:w w:val="90"/>
              </w:rPr>
              <w:t>202</w:t>
            </w:r>
          </w:p>
        </w:tc>
        <w:tc>
          <w:tcPr>
            <w:tcW w:w="700" w:type="dxa"/>
          </w:tcPr>
          <w:p w:rsidR="00AA7922" w:rsidRDefault="00AA7922" w:rsidP="000D5BD4">
            <w:pPr>
              <w:jc w:val="right"/>
            </w:pPr>
            <w:r>
              <w:rPr>
                <w:w w:val="90"/>
              </w:rPr>
              <w:t>249</w:t>
            </w:r>
          </w:p>
        </w:tc>
        <w:tc>
          <w:tcPr>
            <w:tcW w:w="700" w:type="dxa"/>
          </w:tcPr>
          <w:p w:rsidR="00AA7922" w:rsidRDefault="00AA7922" w:rsidP="000D5BD4">
            <w:pPr>
              <w:jc w:val="right"/>
            </w:pPr>
            <w:r>
              <w:rPr>
                <w:w w:val="90"/>
              </w:rPr>
              <w:t>126</w:t>
            </w:r>
          </w:p>
        </w:tc>
        <w:tc>
          <w:tcPr>
            <w:tcW w:w="700" w:type="dxa"/>
          </w:tcPr>
          <w:p w:rsidR="00AA7922" w:rsidRDefault="00AA7922" w:rsidP="000D5BD4">
            <w:pPr>
              <w:jc w:val="right"/>
            </w:pPr>
            <w:r>
              <w:rPr>
                <w:w w:val="90"/>
              </w:rPr>
              <w:t>16</w:t>
            </w:r>
          </w:p>
        </w:tc>
      </w:tr>
      <w:tr w:rsidR="00AA7922" w:rsidTr="000D5BD4">
        <w:trPr>
          <w:trHeight w:val="240"/>
        </w:trPr>
        <w:tc>
          <w:tcPr>
            <w:tcW w:w="2800" w:type="dxa"/>
          </w:tcPr>
          <w:p w:rsidR="00AA7922" w:rsidRDefault="00AA7922" w:rsidP="000D5BD4">
            <w:r>
              <w:t>12 Klima og miljø</w:t>
            </w:r>
            <w:r>
              <w:rPr>
                <w:sz w:val="21"/>
                <w:szCs w:val="21"/>
              </w:rPr>
              <w:tab/>
            </w:r>
          </w:p>
        </w:tc>
        <w:tc>
          <w:tcPr>
            <w:tcW w:w="700" w:type="dxa"/>
          </w:tcPr>
          <w:p w:rsidR="00AA7922" w:rsidRDefault="00AA7922" w:rsidP="000D5BD4">
            <w:pPr>
              <w:jc w:val="right"/>
            </w:pPr>
            <w:r>
              <w:rPr>
                <w:w w:val="90"/>
              </w:rPr>
              <w:t>17 638</w:t>
            </w:r>
          </w:p>
        </w:tc>
        <w:tc>
          <w:tcPr>
            <w:tcW w:w="700" w:type="dxa"/>
          </w:tcPr>
          <w:p w:rsidR="00AA7922" w:rsidRDefault="00AA7922" w:rsidP="000D5BD4">
            <w:pPr>
              <w:jc w:val="right"/>
            </w:pPr>
            <w:r>
              <w:rPr>
                <w:w w:val="90"/>
              </w:rPr>
              <w:t>17 540</w:t>
            </w:r>
          </w:p>
        </w:tc>
        <w:tc>
          <w:tcPr>
            <w:tcW w:w="700" w:type="dxa"/>
          </w:tcPr>
          <w:p w:rsidR="00AA7922" w:rsidRDefault="00AA7922" w:rsidP="000D5BD4">
            <w:pPr>
              <w:jc w:val="right"/>
            </w:pPr>
            <w:r>
              <w:rPr>
                <w:w w:val="90"/>
              </w:rPr>
              <w:t>98</w:t>
            </w:r>
          </w:p>
        </w:tc>
        <w:tc>
          <w:tcPr>
            <w:tcW w:w="700" w:type="dxa"/>
          </w:tcPr>
          <w:p w:rsidR="00AA7922" w:rsidRDefault="00AA7922" w:rsidP="000D5BD4">
            <w:pPr>
              <w:jc w:val="right"/>
            </w:pPr>
            <w:r>
              <w:rPr>
                <w:w w:val="90"/>
              </w:rPr>
              <w:t>501</w:t>
            </w:r>
          </w:p>
        </w:tc>
        <w:tc>
          <w:tcPr>
            <w:tcW w:w="700" w:type="dxa"/>
          </w:tcPr>
          <w:p w:rsidR="00AA7922" w:rsidRDefault="00AA7922" w:rsidP="000D5BD4">
            <w:pPr>
              <w:jc w:val="right"/>
            </w:pPr>
            <w:r>
              <w:rPr>
                <w:w w:val="90"/>
              </w:rPr>
              <w:t>18 139</w:t>
            </w:r>
          </w:p>
        </w:tc>
        <w:tc>
          <w:tcPr>
            <w:tcW w:w="700" w:type="dxa"/>
          </w:tcPr>
          <w:p w:rsidR="00AA7922" w:rsidRDefault="00AA7922" w:rsidP="000D5BD4">
            <w:pPr>
              <w:jc w:val="right"/>
            </w:pPr>
            <w:r>
              <w:rPr>
                <w:w w:val="90"/>
              </w:rPr>
              <w:t>599</w:t>
            </w:r>
          </w:p>
        </w:tc>
        <w:tc>
          <w:tcPr>
            <w:tcW w:w="700" w:type="dxa"/>
          </w:tcPr>
          <w:p w:rsidR="00AA7922" w:rsidRDefault="00AA7922" w:rsidP="000D5BD4">
            <w:pPr>
              <w:jc w:val="right"/>
            </w:pPr>
            <w:r>
              <w:rPr>
                <w:w w:val="90"/>
              </w:rPr>
              <w:t>563</w:t>
            </w:r>
          </w:p>
        </w:tc>
        <w:tc>
          <w:tcPr>
            <w:tcW w:w="700" w:type="dxa"/>
          </w:tcPr>
          <w:p w:rsidR="00AA7922" w:rsidRDefault="00AA7922" w:rsidP="000D5BD4">
            <w:pPr>
              <w:jc w:val="right"/>
            </w:pPr>
            <w:r>
              <w:rPr>
                <w:w w:val="90"/>
              </w:rPr>
              <w:t>63</w:t>
            </w:r>
          </w:p>
        </w:tc>
        <w:tc>
          <w:tcPr>
            <w:tcW w:w="700" w:type="dxa"/>
          </w:tcPr>
          <w:p w:rsidR="00AA7922" w:rsidRDefault="00AA7922" w:rsidP="000D5BD4">
            <w:pPr>
              <w:jc w:val="right"/>
            </w:pPr>
            <w:r>
              <w:rPr>
                <w:w w:val="90"/>
              </w:rPr>
              <w:t>15</w:t>
            </w:r>
          </w:p>
        </w:tc>
      </w:tr>
      <w:tr w:rsidR="00AA7922" w:rsidTr="000D5BD4">
        <w:trPr>
          <w:trHeight w:val="240"/>
        </w:trPr>
        <w:tc>
          <w:tcPr>
            <w:tcW w:w="2800" w:type="dxa"/>
          </w:tcPr>
          <w:p w:rsidR="00AA7922" w:rsidRDefault="00AA7922" w:rsidP="000D5BD4">
            <w:r>
              <w:t xml:space="preserve">13 Statsforvaltning og kommunesektoren m.m. </w:t>
            </w:r>
            <w:r>
              <w:rPr>
                <w:sz w:val="21"/>
                <w:szCs w:val="21"/>
              </w:rPr>
              <w:tab/>
            </w:r>
          </w:p>
        </w:tc>
        <w:tc>
          <w:tcPr>
            <w:tcW w:w="700" w:type="dxa"/>
          </w:tcPr>
          <w:p w:rsidR="00AA7922" w:rsidRDefault="00AA7922" w:rsidP="000D5BD4">
            <w:pPr>
              <w:jc w:val="right"/>
            </w:pPr>
            <w:r>
              <w:rPr>
                <w:w w:val="90"/>
              </w:rPr>
              <w:t>229 220</w:t>
            </w:r>
          </w:p>
        </w:tc>
        <w:tc>
          <w:tcPr>
            <w:tcW w:w="700" w:type="dxa"/>
          </w:tcPr>
          <w:p w:rsidR="00AA7922" w:rsidRDefault="00AA7922" w:rsidP="000D5BD4">
            <w:pPr>
              <w:jc w:val="right"/>
            </w:pPr>
            <w:r>
              <w:rPr>
                <w:w w:val="90"/>
              </w:rPr>
              <w:t>228 823</w:t>
            </w:r>
          </w:p>
        </w:tc>
        <w:tc>
          <w:tcPr>
            <w:tcW w:w="700" w:type="dxa"/>
          </w:tcPr>
          <w:p w:rsidR="00AA7922" w:rsidRDefault="00AA7922" w:rsidP="000D5BD4">
            <w:pPr>
              <w:jc w:val="right"/>
            </w:pPr>
            <w:r>
              <w:rPr>
                <w:w w:val="90"/>
              </w:rPr>
              <w:t>397</w:t>
            </w:r>
          </w:p>
        </w:tc>
        <w:tc>
          <w:tcPr>
            <w:tcW w:w="700" w:type="dxa"/>
          </w:tcPr>
          <w:p w:rsidR="00AA7922" w:rsidRDefault="00AA7922" w:rsidP="000D5BD4">
            <w:pPr>
              <w:jc w:val="right"/>
            </w:pPr>
            <w:r>
              <w:rPr>
                <w:w w:val="90"/>
              </w:rPr>
              <w:t>1 938</w:t>
            </w:r>
          </w:p>
        </w:tc>
        <w:tc>
          <w:tcPr>
            <w:tcW w:w="700" w:type="dxa"/>
          </w:tcPr>
          <w:p w:rsidR="00AA7922" w:rsidRDefault="00AA7922" w:rsidP="000D5BD4">
            <w:pPr>
              <w:jc w:val="right"/>
            </w:pPr>
            <w:r>
              <w:rPr>
                <w:w w:val="90"/>
              </w:rPr>
              <w:t>231 158</w:t>
            </w:r>
          </w:p>
        </w:tc>
        <w:tc>
          <w:tcPr>
            <w:tcW w:w="700" w:type="dxa"/>
          </w:tcPr>
          <w:p w:rsidR="00AA7922" w:rsidRDefault="00AA7922" w:rsidP="000D5BD4">
            <w:pPr>
              <w:jc w:val="right"/>
            </w:pPr>
            <w:r>
              <w:rPr>
                <w:w w:val="90"/>
              </w:rPr>
              <w:t>2 335</w:t>
            </w:r>
          </w:p>
        </w:tc>
        <w:tc>
          <w:tcPr>
            <w:tcW w:w="700" w:type="dxa"/>
          </w:tcPr>
          <w:p w:rsidR="00AA7922" w:rsidRDefault="00AA7922" w:rsidP="000D5BD4">
            <w:pPr>
              <w:jc w:val="right"/>
            </w:pPr>
            <w:r>
              <w:rPr>
                <w:w w:val="90"/>
              </w:rPr>
              <w:t>1 579</w:t>
            </w:r>
          </w:p>
        </w:tc>
        <w:tc>
          <w:tcPr>
            <w:tcW w:w="700" w:type="dxa"/>
          </w:tcPr>
          <w:p w:rsidR="00AA7922" w:rsidRDefault="00AA7922" w:rsidP="000D5BD4">
            <w:pPr>
              <w:jc w:val="right"/>
            </w:pPr>
            <w:r>
              <w:rPr>
                <w:w w:val="90"/>
              </w:rPr>
              <w:t>-358</w:t>
            </w:r>
          </w:p>
        </w:tc>
        <w:tc>
          <w:tcPr>
            <w:tcW w:w="700" w:type="dxa"/>
          </w:tcPr>
          <w:p w:rsidR="00AA7922" w:rsidRDefault="00AA7922" w:rsidP="000D5BD4">
            <w:pPr>
              <w:jc w:val="right"/>
            </w:pPr>
            <w:r>
              <w:rPr>
                <w:w w:val="90"/>
              </w:rPr>
              <w:t>54</w:t>
            </w:r>
          </w:p>
        </w:tc>
      </w:tr>
      <w:tr w:rsidR="00AA7922" w:rsidTr="000D5BD4">
        <w:trPr>
          <w:trHeight w:val="240"/>
        </w:trPr>
        <w:tc>
          <w:tcPr>
            <w:tcW w:w="2800" w:type="dxa"/>
          </w:tcPr>
          <w:p w:rsidR="00AA7922" w:rsidRDefault="00AA7922" w:rsidP="000D5BD4">
            <w:r>
              <w:t>15 Landbruk og mat</w:t>
            </w:r>
            <w:r>
              <w:rPr>
                <w:sz w:val="21"/>
                <w:szCs w:val="21"/>
              </w:rPr>
              <w:tab/>
            </w:r>
          </w:p>
        </w:tc>
        <w:tc>
          <w:tcPr>
            <w:tcW w:w="700" w:type="dxa"/>
          </w:tcPr>
          <w:p w:rsidR="00AA7922" w:rsidRDefault="00AA7922" w:rsidP="000D5BD4">
            <w:pPr>
              <w:jc w:val="right"/>
            </w:pPr>
            <w:r>
              <w:rPr>
                <w:w w:val="90"/>
              </w:rPr>
              <w:t>20 747</w:t>
            </w:r>
          </w:p>
        </w:tc>
        <w:tc>
          <w:tcPr>
            <w:tcW w:w="700" w:type="dxa"/>
          </w:tcPr>
          <w:p w:rsidR="00AA7922" w:rsidRDefault="00AA7922" w:rsidP="000D5BD4">
            <w:pPr>
              <w:jc w:val="right"/>
            </w:pPr>
            <w:r>
              <w:rPr>
                <w:w w:val="90"/>
              </w:rPr>
              <w:t>20 609</w:t>
            </w:r>
          </w:p>
        </w:tc>
        <w:tc>
          <w:tcPr>
            <w:tcW w:w="700" w:type="dxa"/>
          </w:tcPr>
          <w:p w:rsidR="00AA7922" w:rsidRDefault="00AA7922" w:rsidP="000D5BD4">
            <w:pPr>
              <w:jc w:val="right"/>
            </w:pPr>
            <w:r>
              <w:rPr>
                <w:w w:val="90"/>
              </w:rPr>
              <w:t>138</w:t>
            </w:r>
          </w:p>
        </w:tc>
        <w:tc>
          <w:tcPr>
            <w:tcW w:w="700" w:type="dxa"/>
          </w:tcPr>
          <w:p w:rsidR="00AA7922" w:rsidRDefault="00AA7922" w:rsidP="000D5BD4">
            <w:pPr>
              <w:jc w:val="right"/>
            </w:pPr>
            <w:r>
              <w:rPr>
                <w:w w:val="90"/>
              </w:rPr>
              <w:t>142</w:t>
            </w:r>
          </w:p>
        </w:tc>
        <w:tc>
          <w:tcPr>
            <w:tcW w:w="700" w:type="dxa"/>
          </w:tcPr>
          <w:p w:rsidR="00AA7922" w:rsidRDefault="00AA7922" w:rsidP="000D5BD4">
            <w:pPr>
              <w:jc w:val="right"/>
            </w:pPr>
            <w:r>
              <w:rPr>
                <w:w w:val="90"/>
              </w:rPr>
              <w:t>20 890</w:t>
            </w:r>
          </w:p>
        </w:tc>
        <w:tc>
          <w:tcPr>
            <w:tcW w:w="700" w:type="dxa"/>
          </w:tcPr>
          <w:p w:rsidR="00AA7922" w:rsidRDefault="00AA7922" w:rsidP="000D5BD4">
            <w:pPr>
              <w:jc w:val="right"/>
            </w:pPr>
            <w:r>
              <w:rPr>
                <w:w w:val="90"/>
              </w:rPr>
              <w:t>281</w:t>
            </w:r>
          </w:p>
        </w:tc>
        <w:tc>
          <w:tcPr>
            <w:tcW w:w="700" w:type="dxa"/>
          </w:tcPr>
          <w:p w:rsidR="00AA7922" w:rsidRDefault="00AA7922" w:rsidP="000D5BD4">
            <w:pPr>
              <w:jc w:val="right"/>
            </w:pPr>
            <w:r>
              <w:rPr>
                <w:w w:val="90"/>
              </w:rPr>
              <w:t>222</w:t>
            </w:r>
          </w:p>
        </w:tc>
        <w:tc>
          <w:tcPr>
            <w:tcW w:w="700" w:type="dxa"/>
          </w:tcPr>
          <w:p w:rsidR="00AA7922" w:rsidRDefault="00AA7922" w:rsidP="000D5BD4">
            <w:pPr>
              <w:jc w:val="right"/>
            </w:pPr>
            <w:r>
              <w:rPr>
                <w:w w:val="90"/>
              </w:rPr>
              <w:t>79</w:t>
            </w:r>
          </w:p>
        </w:tc>
        <w:tc>
          <w:tcPr>
            <w:tcW w:w="700" w:type="dxa"/>
          </w:tcPr>
          <w:p w:rsidR="00AA7922" w:rsidRDefault="00AA7922" w:rsidP="000D5BD4">
            <w:pPr>
              <w:jc w:val="right"/>
            </w:pPr>
            <w:r>
              <w:rPr>
                <w:w w:val="90"/>
              </w:rPr>
              <w:t>39</w:t>
            </w:r>
          </w:p>
        </w:tc>
      </w:tr>
      <w:tr w:rsidR="00AA7922" w:rsidTr="000D5BD4">
        <w:trPr>
          <w:trHeight w:val="240"/>
        </w:trPr>
        <w:tc>
          <w:tcPr>
            <w:tcW w:w="2800" w:type="dxa"/>
          </w:tcPr>
          <w:p w:rsidR="00AA7922" w:rsidRDefault="00AA7922" w:rsidP="000D5BD4">
            <w:r>
              <w:t>17 Nærings- og fiskeriføremål</w:t>
            </w:r>
            <w:r>
              <w:rPr>
                <w:sz w:val="21"/>
                <w:szCs w:val="21"/>
              </w:rPr>
              <w:tab/>
            </w:r>
          </w:p>
        </w:tc>
        <w:tc>
          <w:tcPr>
            <w:tcW w:w="700" w:type="dxa"/>
          </w:tcPr>
          <w:p w:rsidR="00AA7922" w:rsidRDefault="00AA7922" w:rsidP="000D5BD4">
            <w:pPr>
              <w:jc w:val="right"/>
            </w:pPr>
            <w:r>
              <w:rPr>
                <w:w w:val="90"/>
              </w:rPr>
              <w:t>40 609</w:t>
            </w:r>
          </w:p>
        </w:tc>
        <w:tc>
          <w:tcPr>
            <w:tcW w:w="700" w:type="dxa"/>
          </w:tcPr>
          <w:p w:rsidR="00AA7922" w:rsidRDefault="00AA7922" w:rsidP="000D5BD4">
            <w:pPr>
              <w:jc w:val="right"/>
            </w:pPr>
            <w:r>
              <w:rPr>
                <w:w w:val="90"/>
              </w:rPr>
              <w:t>39 971</w:t>
            </w:r>
          </w:p>
        </w:tc>
        <w:tc>
          <w:tcPr>
            <w:tcW w:w="700" w:type="dxa"/>
          </w:tcPr>
          <w:p w:rsidR="00AA7922" w:rsidRDefault="00AA7922" w:rsidP="000D5BD4">
            <w:pPr>
              <w:jc w:val="right"/>
            </w:pPr>
            <w:r>
              <w:rPr>
                <w:w w:val="90"/>
              </w:rPr>
              <w:t>638</w:t>
            </w:r>
          </w:p>
        </w:tc>
        <w:tc>
          <w:tcPr>
            <w:tcW w:w="700" w:type="dxa"/>
          </w:tcPr>
          <w:p w:rsidR="00AA7922" w:rsidRDefault="00AA7922" w:rsidP="000D5BD4">
            <w:pPr>
              <w:jc w:val="right"/>
            </w:pPr>
            <w:r>
              <w:rPr>
                <w:w w:val="90"/>
              </w:rPr>
              <w:t>1 018</w:t>
            </w:r>
          </w:p>
        </w:tc>
        <w:tc>
          <w:tcPr>
            <w:tcW w:w="700" w:type="dxa"/>
          </w:tcPr>
          <w:p w:rsidR="00AA7922" w:rsidRDefault="00AA7922" w:rsidP="000D5BD4">
            <w:pPr>
              <w:jc w:val="right"/>
            </w:pPr>
            <w:r>
              <w:rPr>
                <w:w w:val="90"/>
              </w:rPr>
              <w:t>41 627</w:t>
            </w:r>
          </w:p>
        </w:tc>
        <w:tc>
          <w:tcPr>
            <w:tcW w:w="700" w:type="dxa"/>
          </w:tcPr>
          <w:p w:rsidR="00AA7922" w:rsidRDefault="00AA7922" w:rsidP="000D5BD4">
            <w:pPr>
              <w:jc w:val="right"/>
            </w:pPr>
            <w:r>
              <w:rPr>
                <w:w w:val="90"/>
              </w:rPr>
              <w:t>1 656</w:t>
            </w:r>
          </w:p>
        </w:tc>
        <w:tc>
          <w:tcPr>
            <w:tcW w:w="700" w:type="dxa"/>
          </w:tcPr>
          <w:p w:rsidR="00AA7922" w:rsidRDefault="00AA7922" w:rsidP="000D5BD4">
            <w:pPr>
              <w:jc w:val="right"/>
            </w:pPr>
            <w:r>
              <w:rPr>
                <w:w w:val="90"/>
              </w:rPr>
              <w:t>1 689</w:t>
            </w:r>
          </w:p>
        </w:tc>
        <w:tc>
          <w:tcPr>
            <w:tcW w:w="700" w:type="dxa"/>
          </w:tcPr>
          <w:p w:rsidR="00AA7922" w:rsidRDefault="00AA7922" w:rsidP="000D5BD4">
            <w:pPr>
              <w:jc w:val="right"/>
            </w:pPr>
            <w:r>
              <w:rPr>
                <w:w w:val="90"/>
              </w:rPr>
              <w:t>672</w:t>
            </w:r>
          </w:p>
        </w:tc>
        <w:tc>
          <w:tcPr>
            <w:tcW w:w="700" w:type="dxa"/>
          </w:tcPr>
          <w:p w:rsidR="00AA7922" w:rsidRDefault="00AA7922" w:rsidP="000D5BD4">
            <w:pPr>
              <w:jc w:val="right"/>
            </w:pPr>
            <w:r>
              <w:rPr>
                <w:w w:val="90"/>
              </w:rPr>
              <w:t>5</w:t>
            </w:r>
          </w:p>
        </w:tc>
      </w:tr>
      <w:tr w:rsidR="00AA7922" w:rsidTr="000D5BD4">
        <w:trPr>
          <w:trHeight w:val="240"/>
        </w:trPr>
        <w:tc>
          <w:tcPr>
            <w:tcW w:w="2800" w:type="dxa"/>
          </w:tcPr>
          <w:p w:rsidR="00AA7922" w:rsidRDefault="00AA7922" w:rsidP="000D5BD4">
            <w:r>
              <w:t>18 Olje- og energiføremål</w:t>
            </w:r>
            <w:r>
              <w:rPr>
                <w:sz w:val="21"/>
                <w:szCs w:val="21"/>
              </w:rPr>
              <w:tab/>
            </w:r>
          </w:p>
        </w:tc>
        <w:tc>
          <w:tcPr>
            <w:tcW w:w="700" w:type="dxa"/>
          </w:tcPr>
          <w:p w:rsidR="00AA7922" w:rsidRDefault="00AA7922" w:rsidP="000D5BD4">
            <w:pPr>
              <w:jc w:val="right"/>
            </w:pPr>
            <w:r>
              <w:rPr>
                <w:w w:val="90"/>
              </w:rPr>
              <w:t>32 200</w:t>
            </w:r>
          </w:p>
        </w:tc>
        <w:tc>
          <w:tcPr>
            <w:tcW w:w="700" w:type="dxa"/>
          </w:tcPr>
          <w:p w:rsidR="00AA7922" w:rsidRDefault="00AA7922" w:rsidP="000D5BD4">
            <w:pPr>
              <w:jc w:val="right"/>
            </w:pPr>
            <w:r>
              <w:rPr>
                <w:w w:val="90"/>
              </w:rPr>
              <w:t>31 599</w:t>
            </w:r>
          </w:p>
        </w:tc>
        <w:tc>
          <w:tcPr>
            <w:tcW w:w="700" w:type="dxa"/>
          </w:tcPr>
          <w:p w:rsidR="00AA7922" w:rsidRDefault="00AA7922" w:rsidP="000D5BD4">
            <w:pPr>
              <w:jc w:val="right"/>
            </w:pPr>
            <w:r>
              <w:rPr>
                <w:w w:val="90"/>
              </w:rPr>
              <w:t>601</w:t>
            </w:r>
          </w:p>
        </w:tc>
        <w:tc>
          <w:tcPr>
            <w:tcW w:w="700" w:type="dxa"/>
          </w:tcPr>
          <w:p w:rsidR="00AA7922" w:rsidRDefault="00AA7922" w:rsidP="000D5BD4">
            <w:pPr>
              <w:jc w:val="right"/>
            </w:pPr>
            <w:r>
              <w:rPr>
                <w:w w:val="90"/>
              </w:rPr>
              <w:t>117</w:t>
            </w:r>
          </w:p>
        </w:tc>
        <w:tc>
          <w:tcPr>
            <w:tcW w:w="700" w:type="dxa"/>
          </w:tcPr>
          <w:p w:rsidR="00AA7922" w:rsidRDefault="00AA7922" w:rsidP="000D5BD4">
            <w:pPr>
              <w:jc w:val="right"/>
            </w:pPr>
            <w:r>
              <w:rPr>
                <w:w w:val="90"/>
              </w:rPr>
              <w:t>32 317</w:t>
            </w:r>
          </w:p>
        </w:tc>
        <w:tc>
          <w:tcPr>
            <w:tcW w:w="700" w:type="dxa"/>
          </w:tcPr>
          <w:p w:rsidR="00AA7922" w:rsidRDefault="00AA7922" w:rsidP="000D5BD4">
            <w:pPr>
              <w:jc w:val="right"/>
            </w:pPr>
            <w:r>
              <w:rPr>
                <w:w w:val="90"/>
              </w:rPr>
              <w:t>718</w:t>
            </w:r>
          </w:p>
        </w:tc>
        <w:tc>
          <w:tcPr>
            <w:tcW w:w="700" w:type="dxa"/>
          </w:tcPr>
          <w:p w:rsidR="00AA7922" w:rsidRDefault="00AA7922" w:rsidP="000D5BD4">
            <w:pPr>
              <w:jc w:val="right"/>
            </w:pPr>
            <w:r>
              <w:rPr>
                <w:w w:val="90"/>
              </w:rPr>
              <w:t>312</w:t>
            </w:r>
          </w:p>
        </w:tc>
        <w:tc>
          <w:tcPr>
            <w:tcW w:w="700" w:type="dxa"/>
          </w:tcPr>
          <w:p w:rsidR="00AA7922" w:rsidRDefault="00AA7922" w:rsidP="000D5BD4">
            <w:pPr>
              <w:jc w:val="right"/>
            </w:pPr>
            <w:r>
              <w:rPr>
                <w:w w:val="90"/>
              </w:rPr>
              <w:t>195</w:t>
            </w:r>
          </w:p>
        </w:tc>
        <w:tc>
          <w:tcPr>
            <w:tcW w:w="700" w:type="dxa"/>
          </w:tcPr>
          <w:p w:rsidR="00AA7922" w:rsidRDefault="00AA7922" w:rsidP="000D5BD4">
            <w:pPr>
              <w:jc w:val="right"/>
            </w:pPr>
            <w:r>
              <w:rPr>
                <w:w w:val="90"/>
              </w:rPr>
              <w:t>0</w:t>
            </w:r>
          </w:p>
        </w:tc>
      </w:tr>
      <w:tr w:rsidR="00AA7922" w:rsidTr="000D5BD4">
        <w:trPr>
          <w:trHeight w:val="240"/>
        </w:trPr>
        <w:tc>
          <w:tcPr>
            <w:tcW w:w="2800" w:type="dxa"/>
          </w:tcPr>
          <w:p w:rsidR="00AA7922" w:rsidRDefault="00AA7922" w:rsidP="000D5BD4">
            <w:r>
              <w:t>21 Innanlands transport</w:t>
            </w:r>
            <w:r>
              <w:rPr>
                <w:sz w:val="21"/>
                <w:szCs w:val="21"/>
              </w:rPr>
              <w:tab/>
            </w:r>
          </w:p>
        </w:tc>
        <w:tc>
          <w:tcPr>
            <w:tcW w:w="700" w:type="dxa"/>
          </w:tcPr>
          <w:p w:rsidR="00AA7922" w:rsidRDefault="00AA7922" w:rsidP="000D5BD4">
            <w:pPr>
              <w:jc w:val="right"/>
            </w:pPr>
            <w:r>
              <w:rPr>
                <w:w w:val="90"/>
              </w:rPr>
              <w:t>84 452</w:t>
            </w:r>
          </w:p>
        </w:tc>
        <w:tc>
          <w:tcPr>
            <w:tcW w:w="700" w:type="dxa"/>
          </w:tcPr>
          <w:p w:rsidR="00AA7922" w:rsidRDefault="00AA7922" w:rsidP="000D5BD4">
            <w:pPr>
              <w:jc w:val="right"/>
            </w:pPr>
            <w:r>
              <w:rPr>
                <w:w w:val="90"/>
              </w:rPr>
              <w:t>81 060</w:t>
            </w:r>
          </w:p>
        </w:tc>
        <w:tc>
          <w:tcPr>
            <w:tcW w:w="700" w:type="dxa"/>
          </w:tcPr>
          <w:p w:rsidR="00AA7922" w:rsidRDefault="00AA7922" w:rsidP="000D5BD4">
            <w:pPr>
              <w:jc w:val="right"/>
            </w:pPr>
            <w:r>
              <w:rPr>
                <w:w w:val="90"/>
              </w:rPr>
              <w:t>3 392</w:t>
            </w:r>
          </w:p>
        </w:tc>
        <w:tc>
          <w:tcPr>
            <w:tcW w:w="700" w:type="dxa"/>
          </w:tcPr>
          <w:p w:rsidR="00AA7922" w:rsidRDefault="00AA7922" w:rsidP="000D5BD4">
            <w:pPr>
              <w:jc w:val="right"/>
            </w:pPr>
            <w:r>
              <w:rPr>
                <w:w w:val="90"/>
              </w:rPr>
              <w:t>2 462</w:t>
            </w:r>
          </w:p>
        </w:tc>
        <w:tc>
          <w:tcPr>
            <w:tcW w:w="700" w:type="dxa"/>
          </w:tcPr>
          <w:p w:rsidR="00AA7922" w:rsidRDefault="00AA7922" w:rsidP="000D5BD4">
            <w:pPr>
              <w:jc w:val="right"/>
            </w:pPr>
            <w:r>
              <w:rPr>
                <w:w w:val="90"/>
              </w:rPr>
              <w:t>86 914</w:t>
            </w:r>
          </w:p>
        </w:tc>
        <w:tc>
          <w:tcPr>
            <w:tcW w:w="700" w:type="dxa"/>
          </w:tcPr>
          <w:p w:rsidR="00AA7922" w:rsidRDefault="00AA7922" w:rsidP="000D5BD4">
            <w:pPr>
              <w:jc w:val="right"/>
            </w:pPr>
            <w:r>
              <w:rPr>
                <w:w w:val="90"/>
              </w:rPr>
              <w:t>5 854</w:t>
            </w:r>
          </w:p>
        </w:tc>
        <w:tc>
          <w:tcPr>
            <w:tcW w:w="700" w:type="dxa"/>
          </w:tcPr>
          <w:p w:rsidR="00AA7922" w:rsidRDefault="00AA7922" w:rsidP="000D5BD4">
            <w:pPr>
              <w:jc w:val="right"/>
            </w:pPr>
            <w:r>
              <w:rPr>
                <w:w w:val="90"/>
              </w:rPr>
              <w:t>4 612</w:t>
            </w:r>
          </w:p>
        </w:tc>
        <w:tc>
          <w:tcPr>
            <w:tcW w:w="700" w:type="dxa"/>
          </w:tcPr>
          <w:p w:rsidR="00AA7922" w:rsidRDefault="00AA7922" w:rsidP="000D5BD4">
            <w:pPr>
              <w:jc w:val="right"/>
            </w:pPr>
            <w:r>
              <w:rPr>
                <w:w w:val="90"/>
              </w:rPr>
              <w:t>2 150</w:t>
            </w:r>
          </w:p>
        </w:tc>
        <w:tc>
          <w:tcPr>
            <w:tcW w:w="700" w:type="dxa"/>
          </w:tcPr>
          <w:p w:rsidR="00AA7922" w:rsidRDefault="00AA7922" w:rsidP="000D5BD4">
            <w:pPr>
              <w:jc w:val="right"/>
            </w:pPr>
            <w:r>
              <w:rPr>
                <w:w w:val="90"/>
              </w:rPr>
              <w:t>244</w:t>
            </w:r>
          </w:p>
        </w:tc>
      </w:tr>
      <w:tr w:rsidR="00AA7922" w:rsidTr="000D5BD4">
        <w:trPr>
          <w:trHeight w:val="240"/>
        </w:trPr>
        <w:tc>
          <w:tcPr>
            <w:tcW w:w="2800" w:type="dxa"/>
          </w:tcPr>
          <w:p w:rsidR="00AA7922" w:rsidRDefault="00AA7922" w:rsidP="000D5BD4">
            <w:r>
              <w:t>22 Posttenester</w:t>
            </w:r>
            <w:r>
              <w:rPr>
                <w:sz w:val="21"/>
                <w:szCs w:val="21"/>
              </w:rPr>
              <w:tab/>
            </w:r>
          </w:p>
        </w:tc>
        <w:tc>
          <w:tcPr>
            <w:tcW w:w="700" w:type="dxa"/>
          </w:tcPr>
          <w:p w:rsidR="00AA7922" w:rsidRDefault="00AA7922" w:rsidP="000D5BD4">
            <w:pPr>
              <w:jc w:val="right"/>
            </w:pPr>
            <w:r>
              <w:rPr>
                <w:w w:val="90"/>
              </w:rPr>
              <w:t>700</w:t>
            </w:r>
          </w:p>
        </w:tc>
        <w:tc>
          <w:tcPr>
            <w:tcW w:w="700" w:type="dxa"/>
          </w:tcPr>
          <w:p w:rsidR="00AA7922" w:rsidRDefault="00AA7922" w:rsidP="000D5BD4">
            <w:pPr>
              <w:jc w:val="right"/>
            </w:pPr>
            <w:r>
              <w:rPr>
                <w:w w:val="90"/>
              </w:rPr>
              <w:t>690</w:t>
            </w:r>
          </w:p>
        </w:tc>
        <w:tc>
          <w:tcPr>
            <w:tcW w:w="700" w:type="dxa"/>
          </w:tcPr>
          <w:p w:rsidR="00AA7922" w:rsidRDefault="00AA7922" w:rsidP="000D5BD4">
            <w:pPr>
              <w:jc w:val="right"/>
            </w:pPr>
            <w:r>
              <w:rPr>
                <w:w w:val="90"/>
              </w:rPr>
              <w:t>11</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700</w:t>
            </w:r>
          </w:p>
        </w:tc>
        <w:tc>
          <w:tcPr>
            <w:tcW w:w="700" w:type="dxa"/>
          </w:tcPr>
          <w:p w:rsidR="00AA7922" w:rsidRDefault="00AA7922" w:rsidP="000D5BD4">
            <w:pPr>
              <w:jc w:val="right"/>
            </w:pPr>
            <w:r>
              <w:rPr>
                <w:w w:val="90"/>
              </w:rPr>
              <w:t>11</w:t>
            </w:r>
          </w:p>
        </w:tc>
        <w:tc>
          <w:tcPr>
            <w:tcW w:w="700" w:type="dxa"/>
          </w:tcPr>
          <w:p w:rsidR="00AA7922" w:rsidRDefault="00AA7922" w:rsidP="000D5BD4">
            <w:pPr>
              <w:jc w:val="right"/>
            </w:pPr>
            <w:r>
              <w:rPr>
                <w:w w:val="90"/>
              </w:rPr>
              <w:t>11</w:t>
            </w:r>
          </w:p>
        </w:tc>
        <w:tc>
          <w:tcPr>
            <w:tcW w:w="700" w:type="dxa"/>
          </w:tcPr>
          <w:p w:rsidR="00AA7922" w:rsidRDefault="00AA7922" w:rsidP="000D5BD4">
            <w:pPr>
              <w:jc w:val="right"/>
            </w:pPr>
            <w:r>
              <w:rPr>
                <w:w w:val="90"/>
              </w:rPr>
              <w:t>11</w:t>
            </w:r>
          </w:p>
        </w:tc>
        <w:tc>
          <w:tcPr>
            <w:tcW w:w="700" w:type="dxa"/>
          </w:tcPr>
          <w:p w:rsidR="00AA7922" w:rsidRDefault="00AA7922" w:rsidP="000D5BD4">
            <w:pPr>
              <w:jc w:val="right"/>
            </w:pPr>
            <w:r>
              <w:rPr>
                <w:w w:val="90"/>
              </w:rPr>
              <w:t>0</w:t>
            </w:r>
          </w:p>
        </w:tc>
      </w:tr>
      <w:tr w:rsidR="00AA7922" w:rsidTr="000D5BD4">
        <w:trPr>
          <w:trHeight w:val="240"/>
        </w:trPr>
        <w:tc>
          <w:tcPr>
            <w:tcW w:w="2800" w:type="dxa"/>
          </w:tcPr>
          <w:p w:rsidR="00AA7922" w:rsidRDefault="00AA7922" w:rsidP="000D5BD4">
            <w:r>
              <w:t>23 Finansadministrasjon</w:t>
            </w:r>
            <w:r>
              <w:rPr>
                <w:sz w:val="21"/>
                <w:szCs w:val="21"/>
              </w:rPr>
              <w:tab/>
            </w:r>
          </w:p>
        </w:tc>
        <w:tc>
          <w:tcPr>
            <w:tcW w:w="700" w:type="dxa"/>
          </w:tcPr>
          <w:p w:rsidR="00AA7922" w:rsidRDefault="00AA7922" w:rsidP="000D5BD4">
            <w:pPr>
              <w:jc w:val="right"/>
            </w:pPr>
            <w:r>
              <w:rPr>
                <w:w w:val="90"/>
              </w:rPr>
              <w:t>67 845</w:t>
            </w:r>
          </w:p>
        </w:tc>
        <w:tc>
          <w:tcPr>
            <w:tcW w:w="700" w:type="dxa"/>
          </w:tcPr>
          <w:p w:rsidR="00AA7922" w:rsidRDefault="00AA7922" w:rsidP="000D5BD4">
            <w:pPr>
              <w:jc w:val="right"/>
            </w:pPr>
            <w:r>
              <w:rPr>
                <w:w w:val="90"/>
              </w:rPr>
              <w:t>66 515</w:t>
            </w:r>
          </w:p>
        </w:tc>
        <w:tc>
          <w:tcPr>
            <w:tcW w:w="700" w:type="dxa"/>
          </w:tcPr>
          <w:p w:rsidR="00AA7922" w:rsidRDefault="00AA7922" w:rsidP="000D5BD4">
            <w:pPr>
              <w:jc w:val="right"/>
            </w:pPr>
            <w:r>
              <w:rPr>
                <w:w w:val="90"/>
              </w:rPr>
              <w:t>1 330</w:t>
            </w:r>
          </w:p>
        </w:tc>
        <w:tc>
          <w:tcPr>
            <w:tcW w:w="700" w:type="dxa"/>
          </w:tcPr>
          <w:p w:rsidR="00AA7922" w:rsidRDefault="00AA7922" w:rsidP="000D5BD4">
            <w:pPr>
              <w:jc w:val="right"/>
            </w:pPr>
            <w:r>
              <w:rPr>
                <w:w w:val="90"/>
              </w:rPr>
              <w:t>603</w:t>
            </w:r>
          </w:p>
        </w:tc>
        <w:tc>
          <w:tcPr>
            <w:tcW w:w="700" w:type="dxa"/>
          </w:tcPr>
          <w:p w:rsidR="00AA7922" w:rsidRDefault="00AA7922" w:rsidP="000D5BD4">
            <w:pPr>
              <w:jc w:val="right"/>
            </w:pPr>
            <w:r>
              <w:rPr>
                <w:w w:val="90"/>
              </w:rPr>
              <w:t>68 448</w:t>
            </w:r>
          </w:p>
        </w:tc>
        <w:tc>
          <w:tcPr>
            <w:tcW w:w="700" w:type="dxa"/>
          </w:tcPr>
          <w:p w:rsidR="00AA7922" w:rsidRDefault="00AA7922" w:rsidP="000D5BD4">
            <w:pPr>
              <w:jc w:val="right"/>
            </w:pPr>
            <w:r>
              <w:rPr>
                <w:w w:val="90"/>
              </w:rPr>
              <w:t>1 934</w:t>
            </w:r>
          </w:p>
        </w:tc>
        <w:tc>
          <w:tcPr>
            <w:tcW w:w="700" w:type="dxa"/>
          </w:tcPr>
          <w:p w:rsidR="00AA7922" w:rsidRDefault="00AA7922" w:rsidP="000D5BD4">
            <w:pPr>
              <w:jc w:val="right"/>
            </w:pPr>
            <w:r>
              <w:rPr>
                <w:w w:val="90"/>
              </w:rPr>
              <w:t>634</w:t>
            </w:r>
          </w:p>
        </w:tc>
        <w:tc>
          <w:tcPr>
            <w:tcW w:w="700" w:type="dxa"/>
          </w:tcPr>
          <w:p w:rsidR="00AA7922" w:rsidRDefault="00AA7922" w:rsidP="000D5BD4">
            <w:pPr>
              <w:jc w:val="right"/>
            </w:pPr>
            <w:r>
              <w:rPr>
                <w:w w:val="90"/>
              </w:rPr>
              <w:t>31</w:t>
            </w:r>
          </w:p>
        </w:tc>
        <w:tc>
          <w:tcPr>
            <w:tcW w:w="700" w:type="dxa"/>
          </w:tcPr>
          <w:p w:rsidR="00AA7922" w:rsidRDefault="00AA7922" w:rsidP="000D5BD4">
            <w:pPr>
              <w:jc w:val="right"/>
            </w:pPr>
            <w:r>
              <w:rPr>
                <w:w w:val="90"/>
              </w:rPr>
              <w:t>54</w:t>
            </w:r>
          </w:p>
        </w:tc>
      </w:tr>
      <w:tr w:rsidR="00AA7922" w:rsidTr="000D5BD4">
        <w:trPr>
          <w:trHeight w:val="240"/>
        </w:trPr>
        <w:tc>
          <w:tcPr>
            <w:tcW w:w="2800" w:type="dxa"/>
          </w:tcPr>
          <w:p w:rsidR="00AA7922" w:rsidRDefault="00AA7922" w:rsidP="000D5BD4">
            <w:r>
              <w:t>24 Statleg gjeld og fordringar, renter og avdrag</w:t>
            </w:r>
            <w:r>
              <w:rPr>
                <w:sz w:val="21"/>
                <w:szCs w:val="21"/>
              </w:rPr>
              <w:tab/>
            </w:r>
          </w:p>
        </w:tc>
        <w:tc>
          <w:tcPr>
            <w:tcW w:w="700" w:type="dxa"/>
          </w:tcPr>
          <w:p w:rsidR="00AA7922" w:rsidRDefault="00AA7922" w:rsidP="000D5BD4">
            <w:pPr>
              <w:jc w:val="right"/>
            </w:pPr>
            <w:r>
              <w:rPr>
                <w:w w:val="90"/>
              </w:rPr>
              <w:t>9 934</w:t>
            </w:r>
          </w:p>
        </w:tc>
        <w:tc>
          <w:tcPr>
            <w:tcW w:w="700" w:type="dxa"/>
          </w:tcPr>
          <w:p w:rsidR="00AA7922" w:rsidRDefault="00AA7922" w:rsidP="000D5BD4">
            <w:pPr>
              <w:jc w:val="right"/>
            </w:pPr>
            <w:r>
              <w:rPr>
                <w:w w:val="90"/>
              </w:rPr>
              <w:t>10 473</w:t>
            </w:r>
          </w:p>
        </w:tc>
        <w:tc>
          <w:tcPr>
            <w:tcW w:w="700" w:type="dxa"/>
          </w:tcPr>
          <w:p w:rsidR="00AA7922" w:rsidRDefault="00AA7922" w:rsidP="000D5BD4">
            <w:pPr>
              <w:jc w:val="right"/>
            </w:pPr>
            <w:r>
              <w:rPr>
                <w:w w:val="90"/>
              </w:rPr>
              <w:t>-539</w:t>
            </w:r>
          </w:p>
        </w:tc>
        <w:tc>
          <w:tcPr>
            <w:tcW w:w="700" w:type="dxa"/>
          </w:tcPr>
          <w:p w:rsidR="00AA7922" w:rsidRDefault="00AA7922" w:rsidP="000D5BD4">
            <w:pPr>
              <w:jc w:val="right"/>
            </w:pPr>
            <w:r>
              <w:rPr>
                <w:w w:val="90"/>
              </w:rPr>
              <w:t>2</w:t>
            </w:r>
          </w:p>
        </w:tc>
        <w:tc>
          <w:tcPr>
            <w:tcW w:w="700" w:type="dxa"/>
          </w:tcPr>
          <w:p w:rsidR="00AA7922" w:rsidRDefault="00AA7922" w:rsidP="000D5BD4">
            <w:pPr>
              <w:jc w:val="right"/>
            </w:pPr>
            <w:r>
              <w:rPr>
                <w:w w:val="90"/>
              </w:rPr>
              <w:t>9 936</w:t>
            </w:r>
          </w:p>
        </w:tc>
        <w:tc>
          <w:tcPr>
            <w:tcW w:w="700" w:type="dxa"/>
          </w:tcPr>
          <w:p w:rsidR="00AA7922" w:rsidRDefault="00AA7922" w:rsidP="000D5BD4">
            <w:pPr>
              <w:jc w:val="right"/>
            </w:pPr>
            <w:r>
              <w:rPr>
                <w:w w:val="90"/>
              </w:rPr>
              <w:t>-537</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-2</w:t>
            </w:r>
          </w:p>
        </w:tc>
        <w:tc>
          <w:tcPr>
            <w:tcW w:w="700" w:type="dxa"/>
          </w:tcPr>
          <w:p w:rsidR="00AA7922" w:rsidRDefault="00AA7922" w:rsidP="000D5BD4">
            <w:pPr>
              <w:jc w:val="right"/>
            </w:pPr>
            <w:r>
              <w:rPr>
                <w:w w:val="90"/>
              </w:rPr>
              <w:t>0</w:t>
            </w:r>
          </w:p>
        </w:tc>
      </w:tr>
      <w:tr w:rsidR="00AA7922" w:rsidTr="000D5BD4">
        <w:trPr>
          <w:trHeight w:val="240"/>
        </w:trPr>
        <w:tc>
          <w:tcPr>
            <w:tcW w:w="2800" w:type="dxa"/>
          </w:tcPr>
          <w:p w:rsidR="00AA7922" w:rsidRDefault="00AA7922" w:rsidP="000D5BD4">
            <w:r>
              <w:t>26 Ymse utgifter</w:t>
            </w:r>
            <w:r>
              <w:rPr>
                <w:sz w:val="21"/>
                <w:szCs w:val="21"/>
              </w:rPr>
              <w:tab/>
            </w:r>
          </w:p>
        </w:tc>
        <w:tc>
          <w:tcPr>
            <w:tcW w:w="700" w:type="dxa"/>
          </w:tcPr>
          <w:p w:rsidR="00AA7922" w:rsidRDefault="00AA7922" w:rsidP="000D5BD4">
            <w:pPr>
              <w:jc w:val="right"/>
            </w:pPr>
            <w:r>
              <w:rPr>
                <w:w w:val="90"/>
              </w:rPr>
              <w:t>100</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100</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100</w:t>
            </w:r>
          </w:p>
        </w:tc>
        <w:tc>
          <w:tcPr>
            <w:tcW w:w="700" w:type="dxa"/>
          </w:tcPr>
          <w:p w:rsidR="00AA7922" w:rsidRDefault="00AA7922" w:rsidP="000D5BD4">
            <w:pPr>
              <w:jc w:val="right"/>
            </w:pPr>
            <w:r>
              <w:rPr>
                <w:w w:val="90"/>
              </w:rPr>
              <w:t>100</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0</w:t>
            </w:r>
          </w:p>
        </w:tc>
      </w:tr>
      <w:tr w:rsidR="00AA7922" w:rsidTr="000D5BD4">
        <w:trPr>
          <w:trHeight w:val="240"/>
        </w:trPr>
        <w:tc>
          <w:tcPr>
            <w:tcW w:w="2800" w:type="dxa"/>
          </w:tcPr>
          <w:p w:rsidR="00AA7922" w:rsidRDefault="00AA7922" w:rsidP="000D5BD4">
            <w:r>
              <w:t>28 Foreldrepengar, folketrygda</w:t>
            </w:r>
            <w:r>
              <w:rPr>
                <w:sz w:val="21"/>
                <w:szCs w:val="21"/>
              </w:rPr>
              <w:tab/>
            </w:r>
          </w:p>
        </w:tc>
        <w:tc>
          <w:tcPr>
            <w:tcW w:w="700" w:type="dxa"/>
          </w:tcPr>
          <w:p w:rsidR="00AA7922" w:rsidRDefault="00AA7922" w:rsidP="000D5BD4">
            <w:pPr>
              <w:jc w:val="right"/>
            </w:pPr>
            <w:r>
              <w:rPr>
                <w:w w:val="90"/>
              </w:rPr>
              <w:t>21 838</w:t>
            </w:r>
          </w:p>
        </w:tc>
        <w:tc>
          <w:tcPr>
            <w:tcW w:w="700" w:type="dxa"/>
          </w:tcPr>
          <w:p w:rsidR="00AA7922" w:rsidRDefault="00AA7922" w:rsidP="000D5BD4">
            <w:pPr>
              <w:jc w:val="right"/>
            </w:pPr>
            <w:r>
              <w:rPr>
                <w:w w:val="90"/>
              </w:rPr>
              <w:t>21 781</w:t>
            </w:r>
          </w:p>
        </w:tc>
        <w:tc>
          <w:tcPr>
            <w:tcW w:w="700" w:type="dxa"/>
          </w:tcPr>
          <w:p w:rsidR="00AA7922" w:rsidRDefault="00AA7922" w:rsidP="000D5BD4">
            <w:pPr>
              <w:jc w:val="right"/>
            </w:pPr>
            <w:r>
              <w:rPr>
                <w:w w:val="90"/>
              </w:rPr>
              <w:t>57</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21 838</w:t>
            </w:r>
          </w:p>
        </w:tc>
        <w:tc>
          <w:tcPr>
            <w:tcW w:w="700" w:type="dxa"/>
          </w:tcPr>
          <w:p w:rsidR="00AA7922" w:rsidRDefault="00AA7922" w:rsidP="000D5BD4">
            <w:pPr>
              <w:jc w:val="right"/>
            </w:pPr>
            <w:r>
              <w:rPr>
                <w:w w:val="90"/>
              </w:rPr>
              <w:t>57</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0</w:t>
            </w:r>
          </w:p>
        </w:tc>
      </w:tr>
      <w:tr w:rsidR="00AA7922" w:rsidTr="000D5BD4">
        <w:trPr>
          <w:trHeight w:val="240"/>
        </w:trPr>
        <w:tc>
          <w:tcPr>
            <w:tcW w:w="2800" w:type="dxa"/>
          </w:tcPr>
          <w:p w:rsidR="00AA7922" w:rsidRDefault="00AA7922" w:rsidP="000D5BD4">
            <w:r>
              <w:t>29 Sosiale føremål, folketrygda</w:t>
            </w:r>
            <w:r>
              <w:rPr>
                <w:sz w:val="21"/>
                <w:szCs w:val="21"/>
              </w:rPr>
              <w:tab/>
            </w:r>
          </w:p>
        </w:tc>
        <w:tc>
          <w:tcPr>
            <w:tcW w:w="700" w:type="dxa"/>
          </w:tcPr>
          <w:p w:rsidR="00AA7922" w:rsidRDefault="00AA7922" w:rsidP="000D5BD4">
            <w:pPr>
              <w:jc w:val="right"/>
            </w:pPr>
            <w:r>
              <w:rPr>
                <w:w w:val="90"/>
              </w:rPr>
              <w:t>436 657</w:t>
            </w:r>
          </w:p>
        </w:tc>
        <w:tc>
          <w:tcPr>
            <w:tcW w:w="700" w:type="dxa"/>
          </w:tcPr>
          <w:p w:rsidR="00AA7922" w:rsidRDefault="00AA7922" w:rsidP="000D5BD4">
            <w:pPr>
              <w:jc w:val="right"/>
            </w:pPr>
            <w:r>
              <w:rPr>
                <w:w w:val="90"/>
              </w:rPr>
              <w:t>436 429</w:t>
            </w:r>
          </w:p>
        </w:tc>
        <w:tc>
          <w:tcPr>
            <w:tcW w:w="700" w:type="dxa"/>
          </w:tcPr>
          <w:p w:rsidR="00AA7922" w:rsidRDefault="00AA7922" w:rsidP="000D5BD4">
            <w:pPr>
              <w:jc w:val="right"/>
            </w:pPr>
            <w:r>
              <w:rPr>
                <w:w w:val="90"/>
              </w:rPr>
              <w:t>228</w:t>
            </w:r>
          </w:p>
        </w:tc>
        <w:tc>
          <w:tcPr>
            <w:tcW w:w="700" w:type="dxa"/>
          </w:tcPr>
          <w:p w:rsidR="00AA7922" w:rsidRDefault="00AA7922" w:rsidP="000D5BD4">
            <w:pPr>
              <w:jc w:val="right"/>
            </w:pPr>
            <w:r>
              <w:rPr>
                <w:w w:val="90"/>
              </w:rPr>
              <w:t>50</w:t>
            </w:r>
          </w:p>
        </w:tc>
        <w:tc>
          <w:tcPr>
            <w:tcW w:w="700" w:type="dxa"/>
          </w:tcPr>
          <w:p w:rsidR="00AA7922" w:rsidRDefault="00AA7922" w:rsidP="000D5BD4">
            <w:pPr>
              <w:jc w:val="right"/>
            </w:pPr>
            <w:r>
              <w:rPr>
                <w:w w:val="90"/>
              </w:rPr>
              <w:t>436 707</w:t>
            </w:r>
          </w:p>
        </w:tc>
        <w:tc>
          <w:tcPr>
            <w:tcW w:w="700" w:type="dxa"/>
          </w:tcPr>
          <w:p w:rsidR="00AA7922" w:rsidRDefault="00AA7922" w:rsidP="000D5BD4">
            <w:pPr>
              <w:jc w:val="right"/>
            </w:pPr>
            <w:r>
              <w:rPr>
                <w:w w:val="90"/>
              </w:rPr>
              <w:t>279</w:t>
            </w:r>
          </w:p>
        </w:tc>
        <w:tc>
          <w:tcPr>
            <w:tcW w:w="700" w:type="dxa"/>
          </w:tcPr>
          <w:p w:rsidR="00AA7922" w:rsidRDefault="00AA7922" w:rsidP="000D5BD4">
            <w:pPr>
              <w:jc w:val="right"/>
            </w:pPr>
            <w:r>
              <w:rPr>
                <w:w w:val="90"/>
              </w:rPr>
              <w:t>13</w:t>
            </w:r>
          </w:p>
        </w:tc>
        <w:tc>
          <w:tcPr>
            <w:tcW w:w="700" w:type="dxa"/>
          </w:tcPr>
          <w:p w:rsidR="00AA7922" w:rsidRDefault="00AA7922" w:rsidP="000D5BD4">
            <w:pPr>
              <w:jc w:val="right"/>
            </w:pPr>
            <w:r>
              <w:rPr>
                <w:w w:val="90"/>
              </w:rPr>
              <w:t>-38</w:t>
            </w:r>
          </w:p>
        </w:tc>
        <w:tc>
          <w:tcPr>
            <w:tcW w:w="700" w:type="dxa"/>
          </w:tcPr>
          <w:p w:rsidR="00AA7922" w:rsidRDefault="00AA7922" w:rsidP="000D5BD4">
            <w:pPr>
              <w:jc w:val="right"/>
            </w:pPr>
            <w:r>
              <w:rPr>
                <w:w w:val="90"/>
              </w:rPr>
              <w:t>0</w:t>
            </w:r>
          </w:p>
        </w:tc>
      </w:tr>
      <w:tr w:rsidR="00AA7922" w:rsidTr="000D5BD4">
        <w:trPr>
          <w:trHeight w:val="240"/>
        </w:trPr>
        <w:tc>
          <w:tcPr>
            <w:tcW w:w="2800" w:type="dxa"/>
          </w:tcPr>
          <w:p w:rsidR="00AA7922" w:rsidRDefault="00AA7922" w:rsidP="000D5BD4">
            <w:r>
              <w:t>30 Helsetenester, folketrygda</w:t>
            </w:r>
            <w:r>
              <w:rPr>
                <w:sz w:val="21"/>
                <w:szCs w:val="21"/>
              </w:rPr>
              <w:tab/>
            </w:r>
          </w:p>
        </w:tc>
        <w:tc>
          <w:tcPr>
            <w:tcW w:w="700" w:type="dxa"/>
          </w:tcPr>
          <w:p w:rsidR="00AA7922" w:rsidRDefault="00AA7922" w:rsidP="000D5BD4">
            <w:pPr>
              <w:jc w:val="right"/>
            </w:pPr>
            <w:r>
              <w:rPr>
                <w:w w:val="90"/>
              </w:rPr>
              <w:t>32 939</w:t>
            </w:r>
          </w:p>
        </w:tc>
        <w:tc>
          <w:tcPr>
            <w:tcW w:w="700" w:type="dxa"/>
          </w:tcPr>
          <w:p w:rsidR="00AA7922" w:rsidRDefault="00AA7922" w:rsidP="000D5BD4">
            <w:pPr>
              <w:jc w:val="right"/>
            </w:pPr>
            <w:r>
              <w:rPr>
                <w:w w:val="90"/>
              </w:rPr>
              <w:t>32 874</w:t>
            </w:r>
          </w:p>
        </w:tc>
        <w:tc>
          <w:tcPr>
            <w:tcW w:w="700" w:type="dxa"/>
          </w:tcPr>
          <w:p w:rsidR="00AA7922" w:rsidRDefault="00AA7922" w:rsidP="000D5BD4">
            <w:pPr>
              <w:jc w:val="right"/>
            </w:pPr>
            <w:r>
              <w:rPr>
                <w:w w:val="90"/>
              </w:rPr>
              <w:t>65</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32 939</w:t>
            </w:r>
          </w:p>
        </w:tc>
        <w:tc>
          <w:tcPr>
            <w:tcW w:w="700" w:type="dxa"/>
          </w:tcPr>
          <w:p w:rsidR="00AA7922" w:rsidRDefault="00AA7922" w:rsidP="000D5BD4">
            <w:pPr>
              <w:jc w:val="right"/>
            </w:pPr>
            <w:r>
              <w:rPr>
                <w:w w:val="90"/>
              </w:rPr>
              <w:t>65</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0</w:t>
            </w:r>
          </w:p>
        </w:tc>
      </w:tr>
      <w:tr w:rsidR="00AA7922" w:rsidTr="000D5BD4">
        <w:trPr>
          <w:trHeight w:val="240"/>
        </w:trPr>
        <w:tc>
          <w:tcPr>
            <w:tcW w:w="2800" w:type="dxa"/>
          </w:tcPr>
          <w:p w:rsidR="00AA7922" w:rsidRDefault="00AA7922" w:rsidP="000D5BD4">
            <w:r>
              <w:t>33 Arbeidsliv, folketrygda</w:t>
            </w:r>
            <w:r>
              <w:rPr>
                <w:sz w:val="21"/>
                <w:szCs w:val="21"/>
              </w:rPr>
              <w:tab/>
            </w:r>
          </w:p>
        </w:tc>
        <w:tc>
          <w:tcPr>
            <w:tcW w:w="700" w:type="dxa"/>
          </w:tcPr>
          <w:p w:rsidR="00AA7922" w:rsidRDefault="00AA7922" w:rsidP="000D5BD4">
            <w:pPr>
              <w:jc w:val="right"/>
            </w:pPr>
            <w:r>
              <w:rPr>
                <w:w w:val="90"/>
              </w:rPr>
              <w:t>44 090</w:t>
            </w:r>
          </w:p>
        </w:tc>
        <w:tc>
          <w:tcPr>
            <w:tcW w:w="700" w:type="dxa"/>
          </w:tcPr>
          <w:p w:rsidR="00AA7922" w:rsidRDefault="00AA7922" w:rsidP="000D5BD4">
            <w:pPr>
              <w:jc w:val="right"/>
            </w:pPr>
            <w:r>
              <w:rPr>
                <w:w w:val="90"/>
              </w:rPr>
              <w:t>41 312</w:t>
            </w:r>
          </w:p>
        </w:tc>
        <w:tc>
          <w:tcPr>
            <w:tcW w:w="700" w:type="dxa"/>
          </w:tcPr>
          <w:p w:rsidR="00AA7922" w:rsidRDefault="00AA7922" w:rsidP="000D5BD4">
            <w:pPr>
              <w:jc w:val="right"/>
            </w:pPr>
            <w:r>
              <w:rPr>
                <w:w w:val="90"/>
              </w:rPr>
              <w:t>2 778</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44 090</w:t>
            </w:r>
          </w:p>
        </w:tc>
        <w:tc>
          <w:tcPr>
            <w:tcW w:w="700" w:type="dxa"/>
          </w:tcPr>
          <w:p w:rsidR="00AA7922" w:rsidRDefault="00AA7922" w:rsidP="000D5BD4">
            <w:pPr>
              <w:jc w:val="right"/>
            </w:pPr>
            <w:r>
              <w:rPr>
                <w:w w:val="90"/>
              </w:rPr>
              <w:t>2 778</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0</w:t>
            </w:r>
          </w:p>
        </w:tc>
      </w:tr>
      <w:tr w:rsidR="00AA7922" w:rsidTr="000D5BD4">
        <w:trPr>
          <w:trHeight w:val="240"/>
        </w:trPr>
        <w:tc>
          <w:tcPr>
            <w:tcW w:w="2800" w:type="dxa"/>
          </w:tcPr>
          <w:p w:rsidR="00AA7922" w:rsidRDefault="00AA7922" w:rsidP="000D5BD4">
            <w:r>
              <w:t>34 Statens pensjonsfond utland</w:t>
            </w:r>
            <w:r>
              <w:rPr>
                <w:sz w:val="21"/>
                <w:szCs w:val="21"/>
              </w:rPr>
              <w:tab/>
            </w:r>
          </w:p>
        </w:tc>
        <w:tc>
          <w:tcPr>
            <w:tcW w:w="700" w:type="dxa"/>
          </w:tcPr>
          <w:p w:rsidR="00AA7922" w:rsidRDefault="00AA7922" w:rsidP="000D5BD4">
            <w:pPr>
              <w:jc w:val="right"/>
            </w:pPr>
            <w:r>
              <w:rPr>
                <w:w w:val="90"/>
              </w:rPr>
              <w:t>107 701</w:t>
            </w:r>
          </w:p>
        </w:tc>
        <w:tc>
          <w:tcPr>
            <w:tcW w:w="700" w:type="dxa"/>
          </w:tcPr>
          <w:p w:rsidR="00AA7922" w:rsidRDefault="00AA7922" w:rsidP="000D5BD4">
            <w:pPr>
              <w:jc w:val="right"/>
            </w:pPr>
            <w:r>
              <w:rPr>
                <w:w w:val="90"/>
              </w:rPr>
              <w:t>106 825</w:t>
            </w:r>
          </w:p>
        </w:tc>
        <w:tc>
          <w:tcPr>
            <w:tcW w:w="700" w:type="dxa"/>
          </w:tcPr>
          <w:p w:rsidR="00AA7922" w:rsidRDefault="00AA7922" w:rsidP="000D5BD4">
            <w:pPr>
              <w:jc w:val="right"/>
            </w:pPr>
            <w:r>
              <w:rPr>
                <w:w w:val="90"/>
              </w:rPr>
              <w:t>876</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107 701</w:t>
            </w:r>
          </w:p>
        </w:tc>
        <w:tc>
          <w:tcPr>
            <w:tcW w:w="700" w:type="dxa"/>
          </w:tcPr>
          <w:p w:rsidR="00AA7922" w:rsidRDefault="00AA7922" w:rsidP="000D5BD4">
            <w:pPr>
              <w:jc w:val="right"/>
            </w:pPr>
            <w:r>
              <w:rPr>
                <w:w w:val="90"/>
              </w:rPr>
              <w:t>876</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0</w:t>
            </w:r>
          </w:p>
        </w:tc>
      </w:tr>
      <w:tr w:rsidR="00AA7922" w:rsidTr="000D5BD4">
        <w:trPr>
          <w:trHeight w:val="300"/>
        </w:trPr>
        <w:tc>
          <w:tcPr>
            <w:tcW w:w="2800" w:type="dxa"/>
          </w:tcPr>
          <w:p w:rsidR="00AA7922" w:rsidRDefault="00AA7922" w:rsidP="000D5BD4">
            <w:r>
              <w:t>Sum utgifter utan lånetransaksjonar</w:t>
            </w:r>
            <w:r>
              <w:rPr>
                <w:sz w:val="21"/>
                <w:szCs w:val="21"/>
              </w:rPr>
              <w:tab/>
            </w:r>
          </w:p>
        </w:tc>
        <w:tc>
          <w:tcPr>
            <w:tcW w:w="700" w:type="dxa"/>
          </w:tcPr>
          <w:p w:rsidR="00AA7922" w:rsidRDefault="00AA7922" w:rsidP="000D5BD4">
            <w:pPr>
              <w:jc w:val="right"/>
            </w:pPr>
            <w:r>
              <w:rPr>
                <w:w w:val="90"/>
              </w:rPr>
              <w:t>1 678 368</w:t>
            </w:r>
          </w:p>
        </w:tc>
        <w:tc>
          <w:tcPr>
            <w:tcW w:w="700" w:type="dxa"/>
          </w:tcPr>
          <w:p w:rsidR="00AA7922" w:rsidRDefault="00AA7922" w:rsidP="000D5BD4">
            <w:pPr>
              <w:jc w:val="right"/>
            </w:pPr>
            <w:r>
              <w:rPr>
                <w:w w:val="90"/>
              </w:rPr>
              <w:t>1 659 353</w:t>
            </w:r>
          </w:p>
        </w:tc>
        <w:tc>
          <w:tcPr>
            <w:tcW w:w="700" w:type="dxa"/>
          </w:tcPr>
          <w:p w:rsidR="00AA7922" w:rsidRDefault="00AA7922" w:rsidP="000D5BD4">
            <w:pPr>
              <w:jc w:val="right"/>
            </w:pPr>
            <w:r>
              <w:rPr>
                <w:w w:val="90"/>
              </w:rPr>
              <w:t>19 015</w:t>
            </w:r>
          </w:p>
        </w:tc>
        <w:tc>
          <w:tcPr>
            <w:tcW w:w="700" w:type="dxa"/>
          </w:tcPr>
          <w:p w:rsidR="00AA7922" w:rsidRDefault="00AA7922" w:rsidP="000D5BD4">
            <w:pPr>
              <w:jc w:val="right"/>
            </w:pPr>
            <w:r>
              <w:rPr>
                <w:w w:val="90"/>
              </w:rPr>
              <w:t>16 262</w:t>
            </w:r>
          </w:p>
        </w:tc>
        <w:tc>
          <w:tcPr>
            <w:tcW w:w="700" w:type="dxa"/>
          </w:tcPr>
          <w:p w:rsidR="00AA7922" w:rsidRDefault="00AA7922" w:rsidP="000D5BD4">
            <w:pPr>
              <w:jc w:val="right"/>
            </w:pPr>
            <w:r>
              <w:rPr>
                <w:w w:val="90"/>
              </w:rPr>
              <w:t>1 694 630</w:t>
            </w:r>
          </w:p>
        </w:tc>
        <w:tc>
          <w:tcPr>
            <w:tcW w:w="700" w:type="dxa"/>
          </w:tcPr>
          <w:p w:rsidR="00AA7922" w:rsidRDefault="00AA7922" w:rsidP="000D5BD4">
            <w:pPr>
              <w:jc w:val="right"/>
            </w:pPr>
            <w:r>
              <w:rPr>
                <w:w w:val="90"/>
              </w:rPr>
              <w:t>35 277</w:t>
            </w:r>
          </w:p>
        </w:tc>
        <w:tc>
          <w:tcPr>
            <w:tcW w:w="700" w:type="dxa"/>
          </w:tcPr>
          <w:p w:rsidR="00AA7922" w:rsidRDefault="00AA7922" w:rsidP="000D5BD4">
            <w:pPr>
              <w:jc w:val="right"/>
            </w:pPr>
            <w:r>
              <w:rPr>
                <w:w w:val="90"/>
              </w:rPr>
              <w:t>25 923</w:t>
            </w:r>
          </w:p>
        </w:tc>
        <w:tc>
          <w:tcPr>
            <w:tcW w:w="700" w:type="dxa"/>
          </w:tcPr>
          <w:p w:rsidR="00AA7922" w:rsidRDefault="00AA7922" w:rsidP="000D5BD4">
            <w:pPr>
              <w:jc w:val="right"/>
            </w:pPr>
            <w:r>
              <w:rPr>
                <w:w w:val="90"/>
              </w:rPr>
              <w:t>9 660</w:t>
            </w:r>
          </w:p>
        </w:tc>
        <w:tc>
          <w:tcPr>
            <w:tcW w:w="700" w:type="dxa"/>
          </w:tcPr>
          <w:p w:rsidR="00AA7922" w:rsidRDefault="00AA7922" w:rsidP="000D5BD4">
            <w:pPr>
              <w:jc w:val="right"/>
            </w:pPr>
            <w:r>
              <w:rPr>
                <w:w w:val="90"/>
              </w:rPr>
              <w:t>1 125</w:t>
            </w:r>
          </w:p>
        </w:tc>
      </w:tr>
      <w:tr w:rsidR="00AA7922" w:rsidTr="000D5BD4">
        <w:trPr>
          <w:trHeight w:val="300"/>
        </w:trPr>
        <w:tc>
          <w:tcPr>
            <w:tcW w:w="2800" w:type="dxa"/>
          </w:tcPr>
          <w:p w:rsidR="00AA7922" w:rsidRDefault="00AA7922" w:rsidP="000D5BD4">
            <w:r>
              <w:t>Lånetransaksjonar</w:t>
            </w:r>
            <w:r>
              <w:rPr>
                <w:sz w:val="21"/>
                <w:szCs w:val="21"/>
              </w:rPr>
              <w:tab/>
            </w:r>
          </w:p>
        </w:tc>
        <w:tc>
          <w:tcPr>
            <w:tcW w:w="700" w:type="dxa"/>
          </w:tcPr>
          <w:p w:rsidR="00AA7922" w:rsidRDefault="00AA7922" w:rsidP="000D5BD4">
            <w:pPr>
              <w:jc w:val="right"/>
            </w:pPr>
            <w:r>
              <w:rPr>
                <w:w w:val="90"/>
              </w:rPr>
              <w:t>201 988</w:t>
            </w:r>
          </w:p>
        </w:tc>
        <w:tc>
          <w:tcPr>
            <w:tcW w:w="700" w:type="dxa"/>
          </w:tcPr>
          <w:p w:rsidR="00AA7922" w:rsidRDefault="00AA7922" w:rsidP="000D5BD4">
            <w:pPr>
              <w:jc w:val="right"/>
            </w:pPr>
            <w:r>
              <w:rPr>
                <w:w w:val="90"/>
              </w:rPr>
              <w:t>207 255</w:t>
            </w:r>
          </w:p>
        </w:tc>
        <w:tc>
          <w:tcPr>
            <w:tcW w:w="700" w:type="dxa"/>
          </w:tcPr>
          <w:p w:rsidR="00AA7922" w:rsidRDefault="00AA7922" w:rsidP="000D5BD4">
            <w:pPr>
              <w:jc w:val="right"/>
            </w:pPr>
            <w:r>
              <w:rPr>
                <w:w w:val="90"/>
              </w:rPr>
              <w:t>-5 267</w:t>
            </w:r>
          </w:p>
        </w:tc>
        <w:tc>
          <w:tcPr>
            <w:tcW w:w="700" w:type="dxa"/>
          </w:tcPr>
          <w:p w:rsidR="00AA7922" w:rsidRDefault="00AA7922" w:rsidP="000D5BD4">
            <w:pPr>
              <w:jc w:val="right"/>
            </w:pPr>
            <w:r>
              <w:rPr>
                <w:w w:val="90"/>
              </w:rPr>
              <w:t>27</w:t>
            </w:r>
          </w:p>
        </w:tc>
        <w:tc>
          <w:tcPr>
            <w:tcW w:w="700" w:type="dxa"/>
          </w:tcPr>
          <w:p w:rsidR="00AA7922" w:rsidRDefault="00AA7922" w:rsidP="000D5BD4">
            <w:pPr>
              <w:jc w:val="right"/>
            </w:pPr>
            <w:r>
              <w:rPr>
                <w:w w:val="90"/>
              </w:rPr>
              <w:t>202 015</w:t>
            </w:r>
          </w:p>
        </w:tc>
        <w:tc>
          <w:tcPr>
            <w:tcW w:w="700" w:type="dxa"/>
          </w:tcPr>
          <w:p w:rsidR="00AA7922" w:rsidRDefault="00AA7922" w:rsidP="000D5BD4">
            <w:pPr>
              <w:jc w:val="right"/>
            </w:pPr>
            <w:r>
              <w:rPr>
                <w:w w:val="90"/>
              </w:rPr>
              <w:t>-5 240</w:t>
            </w:r>
          </w:p>
        </w:tc>
        <w:tc>
          <w:tcPr>
            <w:tcW w:w="700" w:type="dxa"/>
          </w:tcPr>
          <w:p w:rsidR="00AA7922" w:rsidRDefault="00AA7922" w:rsidP="000D5BD4">
            <w:pPr>
              <w:jc w:val="right"/>
            </w:pPr>
            <w:r>
              <w:rPr>
                <w:w w:val="90"/>
              </w:rPr>
              <w:t>0</w:t>
            </w:r>
          </w:p>
        </w:tc>
        <w:tc>
          <w:tcPr>
            <w:tcW w:w="700" w:type="dxa"/>
          </w:tcPr>
          <w:p w:rsidR="00AA7922" w:rsidRDefault="00AA7922" w:rsidP="000D5BD4">
            <w:pPr>
              <w:jc w:val="right"/>
            </w:pPr>
            <w:r>
              <w:rPr>
                <w:w w:val="90"/>
              </w:rPr>
              <w:t>-27</w:t>
            </w:r>
          </w:p>
        </w:tc>
        <w:tc>
          <w:tcPr>
            <w:tcW w:w="700" w:type="dxa"/>
          </w:tcPr>
          <w:p w:rsidR="00AA7922" w:rsidRDefault="00AA7922" w:rsidP="000D5BD4">
            <w:pPr>
              <w:jc w:val="right"/>
            </w:pPr>
            <w:r>
              <w:rPr>
                <w:w w:val="90"/>
              </w:rPr>
              <w:t>0</w:t>
            </w:r>
          </w:p>
        </w:tc>
      </w:tr>
      <w:tr w:rsidR="00AA7922" w:rsidTr="000D5BD4">
        <w:trPr>
          <w:trHeight w:val="300"/>
        </w:trPr>
        <w:tc>
          <w:tcPr>
            <w:tcW w:w="2800" w:type="dxa"/>
          </w:tcPr>
          <w:p w:rsidR="00AA7922" w:rsidRDefault="00AA7922" w:rsidP="000D5BD4">
            <w:r>
              <w:t>Sum utgifter med lånetransaksjonar</w:t>
            </w:r>
            <w:r>
              <w:rPr>
                <w:sz w:val="21"/>
                <w:szCs w:val="21"/>
              </w:rPr>
              <w:tab/>
            </w:r>
          </w:p>
        </w:tc>
        <w:tc>
          <w:tcPr>
            <w:tcW w:w="700" w:type="dxa"/>
          </w:tcPr>
          <w:p w:rsidR="00AA7922" w:rsidRDefault="00AA7922" w:rsidP="000D5BD4">
            <w:pPr>
              <w:jc w:val="right"/>
            </w:pPr>
            <w:r>
              <w:rPr>
                <w:w w:val="90"/>
              </w:rPr>
              <w:t>1 880 356</w:t>
            </w:r>
          </w:p>
        </w:tc>
        <w:tc>
          <w:tcPr>
            <w:tcW w:w="700" w:type="dxa"/>
          </w:tcPr>
          <w:p w:rsidR="00AA7922" w:rsidRDefault="00AA7922" w:rsidP="000D5BD4">
            <w:pPr>
              <w:jc w:val="right"/>
            </w:pPr>
            <w:r>
              <w:rPr>
                <w:w w:val="90"/>
              </w:rPr>
              <w:t>1 866 608</w:t>
            </w:r>
          </w:p>
        </w:tc>
        <w:tc>
          <w:tcPr>
            <w:tcW w:w="700" w:type="dxa"/>
          </w:tcPr>
          <w:p w:rsidR="00AA7922" w:rsidRDefault="00AA7922" w:rsidP="000D5BD4">
            <w:pPr>
              <w:jc w:val="right"/>
            </w:pPr>
            <w:r>
              <w:rPr>
                <w:w w:val="90"/>
              </w:rPr>
              <w:t>13 748</w:t>
            </w:r>
          </w:p>
        </w:tc>
        <w:tc>
          <w:tcPr>
            <w:tcW w:w="700" w:type="dxa"/>
          </w:tcPr>
          <w:p w:rsidR="00AA7922" w:rsidRDefault="00AA7922" w:rsidP="000D5BD4">
            <w:pPr>
              <w:jc w:val="right"/>
            </w:pPr>
            <w:r>
              <w:rPr>
                <w:w w:val="90"/>
              </w:rPr>
              <w:t>16 289</w:t>
            </w:r>
          </w:p>
        </w:tc>
        <w:tc>
          <w:tcPr>
            <w:tcW w:w="700" w:type="dxa"/>
          </w:tcPr>
          <w:p w:rsidR="00AA7922" w:rsidRDefault="00AA7922" w:rsidP="000D5BD4">
            <w:pPr>
              <w:jc w:val="right"/>
            </w:pPr>
            <w:r>
              <w:rPr>
                <w:w w:val="90"/>
              </w:rPr>
              <w:t>1 896 646</w:t>
            </w:r>
          </w:p>
        </w:tc>
        <w:tc>
          <w:tcPr>
            <w:tcW w:w="700" w:type="dxa"/>
          </w:tcPr>
          <w:p w:rsidR="00AA7922" w:rsidRDefault="00AA7922" w:rsidP="000D5BD4">
            <w:pPr>
              <w:jc w:val="right"/>
            </w:pPr>
            <w:r>
              <w:rPr>
                <w:w w:val="90"/>
              </w:rPr>
              <w:t>30 037</w:t>
            </w:r>
          </w:p>
        </w:tc>
        <w:tc>
          <w:tcPr>
            <w:tcW w:w="700" w:type="dxa"/>
          </w:tcPr>
          <w:p w:rsidR="00AA7922" w:rsidRDefault="00AA7922" w:rsidP="000D5BD4">
            <w:pPr>
              <w:jc w:val="right"/>
            </w:pPr>
            <w:r>
              <w:rPr>
                <w:w w:val="90"/>
              </w:rPr>
              <w:t>25 923</w:t>
            </w:r>
          </w:p>
        </w:tc>
        <w:tc>
          <w:tcPr>
            <w:tcW w:w="700" w:type="dxa"/>
          </w:tcPr>
          <w:p w:rsidR="00AA7922" w:rsidRDefault="00AA7922" w:rsidP="000D5BD4">
            <w:pPr>
              <w:jc w:val="right"/>
            </w:pPr>
            <w:r>
              <w:rPr>
                <w:w w:val="90"/>
              </w:rPr>
              <w:t>9 633</w:t>
            </w:r>
          </w:p>
        </w:tc>
        <w:tc>
          <w:tcPr>
            <w:tcW w:w="700" w:type="dxa"/>
          </w:tcPr>
          <w:p w:rsidR="00AA7922" w:rsidRDefault="00AA7922" w:rsidP="000D5BD4">
            <w:pPr>
              <w:jc w:val="right"/>
            </w:pPr>
            <w:r>
              <w:rPr>
                <w:w w:val="90"/>
              </w:rPr>
              <w:t>1 125</w:t>
            </w:r>
          </w:p>
        </w:tc>
      </w:tr>
    </w:tbl>
    <w:p w:rsidR="00AA7922" w:rsidRDefault="00AA7922" w:rsidP="0075796B">
      <w:pPr>
        <w:pStyle w:val="tabell-noter"/>
        <w:rPr>
          <w:rStyle w:val="skrift-hevet"/>
        </w:rPr>
      </w:pPr>
      <w:r>
        <w:rPr>
          <w:rStyle w:val="skrift-hevet"/>
          <w:sz w:val="17"/>
          <w:szCs w:val="17"/>
        </w:rPr>
        <w:t>1)</w:t>
      </w:r>
      <w:r>
        <w:tab/>
        <w:t>Sjå notar til tabell 1.1 i Vedlegg 1.</w:t>
      </w:r>
    </w:p>
    <w:p w:rsidR="00AA7922" w:rsidRDefault="00AA7922" w:rsidP="0075796B">
      <w:pPr>
        <w:pStyle w:val="tabell-noter"/>
        <w:rPr>
          <w:rStyle w:val="skrift-hevet"/>
        </w:rPr>
      </w:pPr>
      <w:r>
        <w:rPr>
          <w:rStyle w:val="skrift-hevet"/>
          <w:sz w:val="17"/>
          <w:szCs w:val="17"/>
        </w:rPr>
        <w:t>2)</w:t>
      </w:r>
      <w:r>
        <w:tab/>
        <w:t>Faktiske meirinntekter som heimlar meirutgifter som er rapporterte frå departementa i samband med handsaminga av overføring av unytta løyving frå 2020 til 2021.</w:t>
      </w:r>
    </w:p>
    <w:p w:rsidR="00AA7922" w:rsidRDefault="00AA7922" w:rsidP="0075796B">
      <w:pPr>
        <w:pStyle w:val="tabell-noter"/>
        <w:rPr>
          <w:color w:val="00B050"/>
        </w:rPr>
      </w:pPr>
      <w:r>
        <w:rPr>
          <w:rStyle w:val="skrift-hevet"/>
          <w:sz w:val="17"/>
          <w:szCs w:val="17"/>
        </w:rPr>
        <w:t>3)</w:t>
      </w:r>
      <w:r>
        <w:tab/>
        <w:t>Overført løyving frå 2019 er fordelt etter det departementet som disponerer løyvinga i 2020. Denne fordelinga skil seg difor frå «Overført til 2020» i same tabellen i stortingsmeldinga i fjor. Som følgje av endra organisering i 2020, er 16,3 mill. kroner flytta frå NFD til KMD som følgje av flyttinga av ansvaret for Altinn frå Brønnøysundregistra til Digitaliseringsdirektoratet, knapt 7 mill. kroner er flytta frå KMD til FIN som følgje av omorganisering av DIFI med flytting av ein del av ansvarsområdet til DFØ. Knapt 1 mill. kroner er flytta frå KMD til KD som følgje av flytting av avsvaret for 22. juli-senteret. Knapt 3 mill. kroner er flytta frå Statens forretningsverksemd til NVE under OED som følge av avviklinga av NVE-anlegg.</w:t>
      </w:r>
    </w:p>
    <w:p w:rsidR="00AA7922" w:rsidRDefault="00AA7922" w:rsidP="0075796B">
      <w:pPr>
        <w:pStyle w:val="avsnitt-tittel"/>
      </w:pPr>
      <w:r>
        <w:t>Tabell 1.11 Balansekonto for staten (tal i 1 000 kroner)</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840"/>
        <w:gridCol w:w="3900"/>
        <w:gridCol w:w="1520"/>
        <w:gridCol w:w="1740"/>
        <w:gridCol w:w="1520"/>
      </w:tblGrid>
      <w:tr w:rsidR="00AA7922" w:rsidTr="000D5BD4">
        <w:trPr>
          <w:trHeight w:val="580"/>
        </w:trPr>
        <w:tc>
          <w:tcPr>
            <w:tcW w:w="840" w:type="dxa"/>
            <w:shd w:val="clear" w:color="auto" w:fill="FFFFFF"/>
          </w:tcPr>
          <w:p w:rsidR="00AA7922" w:rsidRDefault="00AA7922" w:rsidP="0075796B">
            <w:r>
              <w:t>Kontogruppe</w:t>
            </w:r>
          </w:p>
        </w:tc>
        <w:tc>
          <w:tcPr>
            <w:tcW w:w="3900" w:type="dxa"/>
          </w:tcPr>
          <w:p w:rsidR="00AA7922" w:rsidRDefault="00AA7922" w:rsidP="0075796B">
            <w:r>
              <w:t>Tekst</w:t>
            </w:r>
          </w:p>
        </w:tc>
        <w:tc>
          <w:tcPr>
            <w:tcW w:w="1520" w:type="dxa"/>
          </w:tcPr>
          <w:p w:rsidR="00AA7922" w:rsidRDefault="00AA7922" w:rsidP="0075796B">
            <w:r>
              <w:t>2019</w:t>
            </w:r>
          </w:p>
        </w:tc>
        <w:tc>
          <w:tcPr>
            <w:tcW w:w="1740" w:type="dxa"/>
          </w:tcPr>
          <w:p w:rsidR="00AA7922" w:rsidRDefault="00AA7922" w:rsidP="0075796B">
            <w:r>
              <w:t>2020</w:t>
            </w:r>
          </w:p>
        </w:tc>
        <w:tc>
          <w:tcPr>
            <w:tcW w:w="1520" w:type="dxa"/>
          </w:tcPr>
          <w:p w:rsidR="00AA7922" w:rsidRDefault="00AA7922" w:rsidP="0075796B">
            <w:r>
              <w:t>Endring</w:t>
            </w:r>
          </w:p>
        </w:tc>
      </w:tr>
      <w:tr w:rsidR="00AA7922" w:rsidTr="000D5BD4">
        <w:trPr>
          <w:trHeight w:val="360"/>
        </w:trPr>
        <w:tc>
          <w:tcPr>
            <w:tcW w:w="840" w:type="dxa"/>
          </w:tcPr>
          <w:p w:rsidR="00AA7922" w:rsidRDefault="00AA7922" w:rsidP="0075796B"/>
        </w:tc>
        <w:tc>
          <w:tcPr>
            <w:tcW w:w="3900" w:type="dxa"/>
          </w:tcPr>
          <w:p w:rsidR="00AA7922" w:rsidRDefault="00AA7922" w:rsidP="0075796B">
            <w:pPr>
              <w:rPr>
                <w:iCs/>
              </w:rPr>
            </w:pPr>
            <w:r w:rsidRPr="00AA7922">
              <w:rPr>
                <w:rStyle w:val="kursiv0"/>
              </w:rPr>
              <w:t>Eigedelar:</w:t>
            </w:r>
          </w:p>
        </w:tc>
        <w:tc>
          <w:tcPr>
            <w:tcW w:w="1520" w:type="dxa"/>
          </w:tcPr>
          <w:p w:rsidR="00AA7922" w:rsidRDefault="00AA7922" w:rsidP="0075796B"/>
        </w:tc>
        <w:tc>
          <w:tcPr>
            <w:tcW w:w="1740" w:type="dxa"/>
          </w:tcPr>
          <w:p w:rsidR="00AA7922" w:rsidRDefault="00AA7922" w:rsidP="0075796B"/>
        </w:tc>
        <w:tc>
          <w:tcPr>
            <w:tcW w:w="1520" w:type="dxa"/>
          </w:tcPr>
          <w:p w:rsidR="00AA7922" w:rsidRDefault="00AA7922" w:rsidP="0075796B"/>
        </w:tc>
      </w:tr>
      <w:tr w:rsidR="00AA7922" w:rsidTr="000D5BD4">
        <w:trPr>
          <w:trHeight w:val="280"/>
        </w:trPr>
        <w:tc>
          <w:tcPr>
            <w:tcW w:w="840" w:type="dxa"/>
          </w:tcPr>
          <w:p w:rsidR="00AA7922" w:rsidRDefault="00AA7922" w:rsidP="0075796B">
            <w:r>
              <w:t>60</w:t>
            </w:r>
          </w:p>
        </w:tc>
        <w:tc>
          <w:tcPr>
            <w:tcW w:w="3900" w:type="dxa"/>
          </w:tcPr>
          <w:p w:rsidR="00AA7922" w:rsidRDefault="00AA7922" w:rsidP="0075796B">
            <w:r>
              <w:t>Kontantbehaldning</w:t>
            </w:r>
            <w:r>
              <w:tab/>
            </w:r>
          </w:p>
        </w:tc>
        <w:tc>
          <w:tcPr>
            <w:tcW w:w="1520" w:type="dxa"/>
          </w:tcPr>
          <w:p w:rsidR="00AA7922" w:rsidRDefault="00AA7922" w:rsidP="0075796B">
            <w:r>
              <w:t>187 726 948</w:t>
            </w:r>
          </w:p>
        </w:tc>
        <w:tc>
          <w:tcPr>
            <w:tcW w:w="1740" w:type="dxa"/>
          </w:tcPr>
          <w:p w:rsidR="00AA7922" w:rsidRDefault="00AA7922" w:rsidP="0075796B">
            <w:r>
              <w:t>313 131 267</w:t>
            </w:r>
          </w:p>
        </w:tc>
        <w:tc>
          <w:tcPr>
            <w:tcW w:w="1520" w:type="dxa"/>
          </w:tcPr>
          <w:p w:rsidR="00AA7922" w:rsidRDefault="00AA7922" w:rsidP="0075796B">
            <w:r>
              <w:t>125 404 319</w:t>
            </w:r>
          </w:p>
        </w:tc>
      </w:tr>
      <w:tr w:rsidR="00AA7922" w:rsidTr="000D5BD4">
        <w:trPr>
          <w:trHeight w:val="280"/>
        </w:trPr>
        <w:tc>
          <w:tcPr>
            <w:tcW w:w="840" w:type="dxa"/>
          </w:tcPr>
          <w:p w:rsidR="00AA7922" w:rsidRDefault="00AA7922" w:rsidP="0075796B">
            <w:r>
              <w:t>61</w:t>
            </w:r>
          </w:p>
        </w:tc>
        <w:tc>
          <w:tcPr>
            <w:tcW w:w="3900" w:type="dxa"/>
          </w:tcPr>
          <w:p w:rsidR="00AA7922" w:rsidRDefault="00AA7922" w:rsidP="0075796B">
            <w:r>
              <w:t>Spesielle fond og forsikringar</w:t>
            </w:r>
            <w:r>
              <w:tab/>
            </w:r>
          </w:p>
        </w:tc>
        <w:tc>
          <w:tcPr>
            <w:tcW w:w="1520" w:type="dxa"/>
          </w:tcPr>
          <w:p w:rsidR="00AA7922" w:rsidRDefault="00AA7922" w:rsidP="0075796B">
            <w:r>
              <w:t>10 373 537 518</w:t>
            </w:r>
          </w:p>
        </w:tc>
        <w:tc>
          <w:tcPr>
            <w:tcW w:w="1740" w:type="dxa"/>
          </w:tcPr>
          <w:p w:rsidR="00AA7922" w:rsidRDefault="00AA7922" w:rsidP="0075796B">
            <w:r>
              <w:t>11 268 925 292</w:t>
            </w:r>
          </w:p>
        </w:tc>
        <w:tc>
          <w:tcPr>
            <w:tcW w:w="1520" w:type="dxa"/>
          </w:tcPr>
          <w:p w:rsidR="00AA7922" w:rsidRDefault="00AA7922" w:rsidP="0075796B">
            <w:r>
              <w:t>895 387 774</w:t>
            </w:r>
          </w:p>
        </w:tc>
      </w:tr>
      <w:tr w:rsidR="00AA7922" w:rsidTr="000D5BD4">
        <w:trPr>
          <w:trHeight w:val="280"/>
        </w:trPr>
        <w:tc>
          <w:tcPr>
            <w:tcW w:w="840" w:type="dxa"/>
          </w:tcPr>
          <w:p w:rsidR="00AA7922" w:rsidRDefault="00AA7922" w:rsidP="0075796B">
            <w:r>
              <w:t>62</w:t>
            </w:r>
          </w:p>
        </w:tc>
        <w:tc>
          <w:tcPr>
            <w:tcW w:w="3900" w:type="dxa"/>
          </w:tcPr>
          <w:p w:rsidR="00AA7922" w:rsidRDefault="00AA7922" w:rsidP="0075796B">
            <w:r>
              <w:t>Verdipapir</w:t>
            </w:r>
            <w:r>
              <w:tab/>
            </w:r>
          </w:p>
        </w:tc>
        <w:tc>
          <w:tcPr>
            <w:tcW w:w="1520" w:type="dxa"/>
          </w:tcPr>
          <w:p w:rsidR="00AA7922" w:rsidRDefault="00AA7922" w:rsidP="0075796B">
            <w:r>
              <w:t>178 963 375</w:t>
            </w:r>
          </w:p>
        </w:tc>
        <w:tc>
          <w:tcPr>
            <w:tcW w:w="1740" w:type="dxa"/>
          </w:tcPr>
          <w:p w:rsidR="00AA7922" w:rsidRDefault="00AA7922" w:rsidP="0075796B">
            <w:r>
              <w:t>168 652 154</w:t>
            </w:r>
          </w:p>
        </w:tc>
        <w:tc>
          <w:tcPr>
            <w:tcW w:w="1520" w:type="dxa"/>
          </w:tcPr>
          <w:p w:rsidR="00AA7922" w:rsidRDefault="00AA7922" w:rsidP="0075796B">
            <w:r>
              <w:t>-10 311 221</w:t>
            </w:r>
          </w:p>
        </w:tc>
      </w:tr>
      <w:tr w:rsidR="00AA7922" w:rsidTr="000D5BD4">
        <w:trPr>
          <w:trHeight w:val="280"/>
        </w:trPr>
        <w:tc>
          <w:tcPr>
            <w:tcW w:w="840" w:type="dxa"/>
          </w:tcPr>
          <w:p w:rsidR="00AA7922" w:rsidRDefault="00AA7922" w:rsidP="0075796B">
            <w:r>
              <w:t>63</w:t>
            </w:r>
          </w:p>
        </w:tc>
        <w:tc>
          <w:tcPr>
            <w:tcW w:w="3900" w:type="dxa"/>
          </w:tcPr>
          <w:p w:rsidR="00AA7922" w:rsidRDefault="00AA7922" w:rsidP="0075796B">
            <w:r>
              <w:t>Utlån og uteståande krav</w:t>
            </w:r>
            <w:r>
              <w:tab/>
            </w:r>
          </w:p>
        </w:tc>
        <w:tc>
          <w:tcPr>
            <w:tcW w:w="1520" w:type="dxa"/>
          </w:tcPr>
          <w:p w:rsidR="00AA7922" w:rsidRDefault="00AA7922" w:rsidP="0075796B">
            <w:r>
              <w:t>506 958 884</w:t>
            </w:r>
          </w:p>
        </w:tc>
        <w:tc>
          <w:tcPr>
            <w:tcW w:w="1740" w:type="dxa"/>
          </w:tcPr>
          <w:p w:rsidR="00AA7922" w:rsidRDefault="00AA7922" w:rsidP="0075796B">
            <w:r>
              <w:t>521 851 967</w:t>
            </w:r>
          </w:p>
        </w:tc>
        <w:tc>
          <w:tcPr>
            <w:tcW w:w="1520" w:type="dxa"/>
          </w:tcPr>
          <w:p w:rsidR="00AA7922" w:rsidRDefault="00AA7922" w:rsidP="0075796B">
            <w:r>
              <w:t>14 893 083</w:t>
            </w:r>
          </w:p>
        </w:tc>
      </w:tr>
      <w:tr w:rsidR="00AA7922" w:rsidTr="000D5BD4">
        <w:trPr>
          <w:trHeight w:val="280"/>
        </w:trPr>
        <w:tc>
          <w:tcPr>
            <w:tcW w:w="840" w:type="dxa"/>
          </w:tcPr>
          <w:p w:rsidR="00AA7922" w:rsidRDefault="00AA7922" w:rsidP="0075796B">
            <w:r>
              <w:t>64</w:t>
            </w:r>
          </w:p>
        </w:tc>
        <w:tc>
          <w:tcPr>
            <w:tcW w:w="3900" w:type="dxa"/>
          </w:tcPr>
          <w:p w:rsidR="00AA7922" w:rsidRDefault="00AA7922" w:rsidP="0075796B">
            <w:r>
              <w:t>Ordinære fond</w:t>
            </w:r>
            <w:r>
              <w:tab/>
            </w:r>
          </w:p>
        </w:tc>
        <w:tc>
          <w:tcPr>
            <w:tcW w:w="1520" w:type="dxa"/>
          </w:tcPr>
          <w:p w:rsidR="00AA7922" w:rsidRDefault="00AA7922" w:rsidP="0075796B">
            <w:r>
              <w:t>129 950 642</w:t>
            </w:r>
          </w:p>
        </w:tc>
        <w:tc>
          <w:tcPr>
            <w:tcW w:w="1740" w:type="dxa"/>
          </w:tcPr>
          <w:p w:rsidR="00AA7922" w:rsidRDefault="00AA7922" w:rsidP="0075796B">
            <w:r>
              <w:t>162 150 318</w:t>
            </w:r>
          </w:p>
        </w:tc>
        <w:tc>
          <w:tcPr>
            <w:tcW w:w="1520" w:type="dxa"/>
          </w:tcPr>
          <w:p w:rsidR="00AA7922" w:rsidRDefault="00AA7922" w:rsidP="0075796B">
            <w:r>
              <w:t>32 199 676</w:t>
            </w:r>
          </w:p>
        </w:tc>
      </w:tr>
      <w:tr w:rsidR="00AA7922" w:rsidTr="000D5BD4">
        <w:trPr>
          <w:trHeight w:val="280"/>
        </w:trPr>
        <w:tc>
          <w:tcPr>
            <w:tcW w:w="840" w:type="dxa"/>
          </w:tcPr>
          <w:p w:rsidR="00AA7922" w:rsidRDefault="00AA7922" w:rsidP="0075796B">
            <w:r>
              <w:t>65</w:t>
            </w:r>
          </w:p>
        </w:tc>
        <w:tc>
          <w:tcPr>
            <w:tcW w:w="3900" w:type="dxa"/>
          </w:tcPr>
          <w:p w:rsidR="00AA7922" w:rsidRDefault="00AA7922" w:rsidP="0075796B">
            <w:r>
              <w:t>Forskot</w:t>
            </w:r>
            <w:r>
              <w:tab/>
            </w:r>
          </w:p>
        </w:tc>
        <w:tc>
          <w:tcPr>
            <w:tcW w:w="1520" w:type="dxa"/>
          </w:tcPr>
          <w:p w:rsidR="00AA7922" w:rsidRDefault="00AA7922" w:rsidP="0075796B">
            <w:r>
              <w:t>1 308 661</w:t>
            </w:r>
          </w:p>
        </w:tc>
        <w:tc>
          <w:tcPr>
            <w:tcW w:w="1740" w:type="dxa"/>
          </w:tcPr>
          <w:p w:rsidR="00AA7922" w:rsidRDefault="00AA7922" w:rsidP="0075796B">
            <w:r>
              <w:t>65 505</w:t>
            </w:r>
          </w:p>
        </w:tc>
        <w:tc>
          <w:tcPr>
            <w:tcW w:w="1520" w:type="dxa"/>
          </w:tcPr>
          <w:p w:rsidR="00AA7922" w:rsidRDefault="00AA7922" w:rsidP="0075796B">
            <w:r>
              <w:t>-1 243 156</w:t>
            </w:r>
          </w:p>
        </w:tc>
      </w:tr>
      <w:tr w:rsidR="00AA7922" w:rsidTr="000D5BD4">
        <w:trPr>
          <w:trHeight w:val="280"/>
        </w:trPr>
        <w:tc>
          <w:tcPr>
            <w:tcW w:w="840" w:type="dxa"/>
          </w:tcPr>
          <w:p w:rsidR="00AA7922" w:rsidRDefault="00AA7922" w:rsidP="0075796B">
            <w:r>
              <w:t>66</w:t>
            </w:r>
          </w:p>
        </w:tc>
        <w:tc>
          <w:tcPr>
            <w:tcW w:w="3900" w:type="dxa"/>
          </w:tcPr>
          <w:p w:rsidR="00AA7922" w:rsidRDefault="00AA7922" w:rsidP="0075796B">
            <w:r>
              <w:t>Kapital i statsbankane</w:t>
            </w:r>
            <w:r>
              <w:tab/>
            </w:r>
          </w:p>
        </w:tc>
        <w:tc>
          <w:tcPr>
            <w:tcW w:w="1520" w:type="dxa"/>
          </w:tcPr>
          <w:p w:rsidR="00AA7922" w:rsidRDefault="00AA7922" w:rsidP="0075796B">
            <w:r>
              <w:t>620 026</w:t>
            </w:r>
          </w:p>
        </w:tc>
        <w:tc>
          <w:tcPr>
            <w:tcW w:w="1740" w:type="dxa"/>
          </w:tcPr>
          <w:p w:rsidR="00AA7922" w:rsidRDefault="00AA7922" w:rsidP="0075796B">
            <w:r>
              <w:t>620 026</w:t>
            </w:r>
          </w:p>
        </w:tc>
        <w:tc>
          <w:tcPr>
            <w:tcW w:w="1520" w:type="dxa"/>
          </w:tcPr>
          <w:p w:rsidR="00AA7922" w:rsidRDefault="00AA7922" w:rsidP="0075796B">
            <w:r>
              <w:t>0</w:t>
            </w:r>
          </w:p>
        </w:tc>
      </w:tr>
      <w:tr w:rsidR="00AA7922" w:rsidTr="000D5BD4">
        <w:trPr>
          <w:trHeight w:val="280"/>
        </w:trPr>
        <w:tc>
          <w:tcPr>
            <w:tcW w:w="840" w:type="dxa"/>
          </w:tcPr>
          <w:p w:rsidR="00AA7922" w:rsidRDefault="00AA7922" w:rsidP="0075796B">
            <w:r>
              <w:t>68</w:t>
            </w:r>
          </w:p>
        </w:tc>
        <w:tc>
          <w:tcPr>
            <w:tcW w:w="3900" w:type="dxa"/>
          </w:tcPr>
          <w:p w:rsidR="00AA7922" w:rsidRDefault="00AA7922" w:rsidP="0075796B">
            <w:r>
              <w:t>Fast kapital i statsverksemdene</w:t>
            </w:r>
            <w:r>
              <w:tab/>
            </w:r>
          </w:p>
        </w:tc>
        <w:tc>
          <w:tcPr>
            <w:tcW w:w="1520" w:type="dxa"/>
          </w:tcPr>
          <w:p w:rsidR="00AA7922" w:rsidRDefault="00AA7922" w:rsidP="0075796B">
            <w:r>
              <w:t>243 856 378</w:t>
            </w:r>
          </w:p>
        </w:tc>
        <w:tc>
          <w:tcPr>
            <w:tcW w:w="1740" w:type="dxa"/>
          </w:tcPr>
          <w:p w:rsidR="00AA7922" w:rsidRDefault="00AA7922" w:rsidP="0075796B">
            <w:r>
              <w:t>245 343 831</w:t>
            </w:r>
          </w:p>
        </w:tc>
        <w:tc>
          <w:tcPr>
            <w:tcW w:w="1520" w:type="dxa"/>
          </w:tcPr>
          <w:p w:rsidR="00AA7922" w:rsidRDefault="00AA7922" w:rsidP="0075796B">
            <w:r>
              <w:t>1 487 454</w:t>
            </w:r>
          </w:p>
        </w:tc>
      </w:tr>
      <w:tr w:rsidR="00AA7922" w:rsidTr="000D5BD4">
        <w:trPr>
          <w:trHeight w:val="280"/>
        </w:trPr>
        <w:tc>
          <w:tcPr>
            <w:tcW w:w="840" w:type="dxa"/>
          </w:tcPr>
          <w:p w:rsidR="00AA7922" w:rsidRDefault="00AA7922" w:rsidP="0075796B">
            <w:r>
              <w:t>69</w:t>
            </w:r>
          </w:p>
        </w:tc>
        <w:tc>
          <w:tcPr>
            <w:tcW w:w="3900" w:type="dxa"/>
          </w:tcPr>
          <w:p w:rsidR="00AA7922" w:rsidRDefault="00AA7922" w:rsidP="0075796B">
            <w:r>
              <w:t>Eigenbehaldning statspapir</w:t>
            </w:r>
            <w:r>
              <w:tab/>
            </w:r>
          </w:p>
        </w:tc>
        <w:tc>
          <w:tcPr>
            <w:tcW w:w="1520" w:type="dxa"/>
          </w:tcPr>
          <w:p w:rsidR="00AA7922" w:rsidRDefault="00AA7922" w:rsidP="0075796B">
            <w:r>
              <w:t>42 113 000</w:t>
            </w:r>
          </w:p>
        </w:tc>
        <w:tc>
          <w:tcPr>
            <w:tcW w:w="1740" w:type="dxa"/>
          </w:tcPr>
          <w:p w:rsidR="00AA7922" w:rsidRDefault="00AA7922" w:rsidP="0075796B">
            <w:r>
              <w:t>74 975 000</w:t>
            </w:r>
          </w:p>
        </w:tc>
        <w:tc>
          <w:tcPr>
            <w:tcW w:w="1520" w:type="dxa"/>
          </w:tcPr>
          <w:p w:rsidR="00AA7922" w:rsidRDefault="00AA7922" w:rsidP="0075796B">
            <w:r>
              <w:t>32 862 000</w:t>
            </w:r>
          </w:p>
        </w:tc>
      </w:tr>
      <w:tr w:rsidR="00AA7922" w:rsidTr="000D5BD4">
        <w:trPr>
          <w:trHeight w:val="280"/>
        </w:trPr>
        <w:tc>
          <w:tcPr>
            <w:tcW w:w="840" w:type="dxa"/>
          </w:tcPr>
          <w:p w:rsidR="00AA7922" w:rsidRDefault="00AA7922" w:rsidP="0075796B">
            <w:r>
              <w:t>70–72</w:t>
            </w:r>
          </w:p>
        </w:tc>
        <w:tc>
          <w:tcPr>
            <w:tcW w:w="3900" w:type="dxa"/>
          </w:tcPr>
          <w:p w:rsidR="00AA7922" w:rsidRDefault="00AA7922" w:rsidP="0075796B">
            <w:r>
              <w:t>Mellomvære med rekneskapsførarar</w:t>
            </w:r>
            <w:r>
              <w:tab/>
            </w:r>
          </w:p>
        </w:tc>
        <w:tc>
          <w:tcPr>
            <w:tcW w:w="1520" w:type="dxa"/>
          </w:tcPr>
          <w:p w:rsidR="00AA7922" w:rsidRDefault="00AA7922" w:rsidP="0075796B">
            <w:r>
              <w:t>-4 041 516</w:t>
            </w:r>
          </w:p>
        </w:tc>
        <w:tc>
          <w:tcPr>
            <w:tcW w:w="1740" w:type="dxa"/>
          </w:tcPr>
          <w:p w:rsidR="00AA7922" w:rsidRDefault="00AA7922" w:rsidP="0075796B">
            <w:r>
              <w:t>-10 440 845</w:t>
            </w:r>
          </w:p>
        </w:tc>
        <w:tc>
          <w:tcPr>
            <w:tcW w:w="1520" w:type="dxa"/>
          </w:tcPr>
          <w:p w:rsidR="00AA7922" w:rsidRDefault="00AA7922" w:rsidP="0075796B">
            <w:r>
              <w:t>-6 399 330</w:t>
            </w:r>
          </w:p>
        </w:tc>
      </w:tr>
      <w:tr w:rsidR="00AA7922" w:rsidTr="000D5BD4">
        <w:trPr>
          <w:trHeight w:val="280"/>
        </w:trPr>
        <w:tc>
          <w:tcPr>
            <w:tcW w:w="840" w:type="dxa"/>
          </w:tcPr>
          <w:p w:rsidR="00AA7922" w:rsidRDefault="00AA7922" w:rsidP="0075796B">
            <w:r>
              <w:t>77</w:t>
            </w:r>
          </w:p>
        </w:tc>
        <w:tc>
          <w:tcPr>
            <w:tcW w:w="3900" w:type="dxa"/>
          </w:tcPr>
          <w:p w:rsidR="00AA7922" w:rsidRDefault="00AA7922" w:rsidP="0075796B">
            <w:r>
              <w:t>Overkurs/underkurs statspapir</w:t>
            </w:r>
            <w:r>
              <w:tab/>
            </w:r>
          </w:p>
        </w:tc>
        <w:tc>
          <w:tcPr>
            <w:tcW w:w="1520" w:type="dxa"/>
          </w:tcPr>
          <w:p w:rsidR="00AA7922" w:rsidRDefault="00AA7922" w:rsidP="0075796B">
            <w:r>
              <w:t>-4 906 176</w:t>
            </w:r>
          </w:p>
        </w:tc>
        <w:tc>
          <w:tcPr>
            <w:tcW w:w="1740" w:type="dxa"/>
          </w:tcPr>
          <w:p w:rsidR="00AA7922" w:rsidRDefault="00AA7922" w:rsidP="0075796B">
            <w:r>
              <w:t>-6 641 260</w:t>
            </w:r>
          </w:p>
        </w:tc>
        <w:tc>
          <w:tcPr>
            <w:tcW w:w="1520" w:type="dxa"/>
          </w:tcPr>
          <w:p w:rsidR="00AA7922" w:rsidRDefault="00AA7922" w:rsidP="0075796B">
            <w:r>
              <w:t>-1 735 083</w:t>
            </w:r>
          </w:p>
        </w:tc>
      </w:tr>
      <w:tr w:rsidR="00AA7922" w:rsidTr="000D5BD4">
        <w:trPr>
          <w:trHeight w:val="360"/>
        </w:trPr>
        <w:tc>
          <w:tcPr>
            <w:tcW w:w="840" w:type="dxa"/>
          </w:tcPr>
          <w:p w:rsidR="00AA7922" w:rsidRDefault="00AA7922" w:rsidP="0075796B"/>
        </w:tc>
        <w:tc>
          <w:tcPr>
            <w:tcW w:w="3900" w:type="dxa"/>
          </w:tcPr>
          <w:p w:rsidR="00AA7922" w:rsidRDefault="00AA7922" w:rsidP="0075796B">
            <w:r>
              <w:t>Sum eigedelar</w:t>
            </w:r>
            <w:r>
              <w:tab/>
            </w:r>
          </w:p>
        </w:tc>
        <w:tc>
          <w:tcPr>
            <w:tcW w:w="1520" w:type="dxa"/>
          </w:tcPr>
          <w:p w:rsidR="00AA7922" w:rsidRDefault="00AA7922" w:rsidP="0075796B">
            <w:r>
              <w:t>11 656 087 739</w:t>
            </w:r>
          </w:p>
        </w:tc>
        <w:tc>
          <w:tcPr>
            <w:tcW w:w="1740" w:type="dxa"/>
          </w:tcPr>
          <w:p w:rsidR="00AA7922" w:rsidRDefault="00AA7922" w:rsidP="0075796B">
            <w:r>
              <w:t>12 738 633 256</w:t>
            </w:r>
          </w:p>
        </w:tc>
        <w:tc>
          <w:tcPr>
            <w:tcW w:w="1520" w:type="dxa"/>
          </w:tcPr>
          <w:p w:rsidR="00AA7922" w:rsidRDefault="00AA7922" w:rsidP="0075796B">
            <w:r>
              <w:t>1 082 545 517</w:t>
            </w:r>
          </w:p>
        </w:tc>
      </w:tr>
      <w:tr w:rsidR="00AA7922" w:rsidTr="000D5BD4">
        <w:trPr>
          <w:trHeight w:val="520"/>
        </w:trPr>
        <w:tc>
          <w:tcPr>
            <w:tcW w:w="840" w:type="dxa"/>
          </w:tcPr>
          <w:p w:rsidR="00AA7922" w:rsidRDefault="00AA7922" w:rsidP="0075796B"/>
        </w:tc>
        <w:tc>
          <w:tcPr>
            <w:tcW w:w="3900" w:type="dxa"/>
          </w:tcPr>
          <w:p w:rsidR="00AA7922" w:rsidRDefault="00AA7922" w:rsidP="0075796B">
            <w:pPr>
              <w:rPr>
                <w:iCs/>
              </w:rPr>
            </w:pPr>
            <w:r w:rsidRPr="00AA7922">
              <w:rPr>
                <w:rStyle w:val="kursiv0"/>
              </w:rPr>
              <w:t>Gjeld og eigenkapital:</w:t>
            </w:r>
          </w:p>
        </w:tc>
        <w:tc>
          <w:tcPr>
            <w:tcW w:w="1520" w:type="dxa"/>
          </w:tcPr>
          <w:p w:rsidR="00AA7922" w:rsidRDefault="00AA7922" w:rsidP="0075796B"/>
        </w:tc>
        <w:tc>
          <w:tcPr>
            <w:tcW w:w="1740" w:type="dxa"/>
          </w:tcPr>
          <w:p w:rsidR="00AA7922" w:rsidRDefault="00AA7922" w:rsidP="0075796B"/>
        </w:tc>
        <w:tc>
          <w:tcPr>
            <w:tcW w:w="1520" w:type="dxa"/>
          </w:tcPr>
          <w:p w:rsidR="00AA7922" w:rsidRDefault="00AA7922" w:rsidP="0075796B"/>
        </w:tc>
      </w:tr>
      <w:tr w:rsidR="00AA7922" w:rsidTr="000D5BD4">
        <w:trPr>
          <w:trHeight w:val="280"/>
        </w:trPr>
        <w:tc>
          <w:tcPr>
            <w:tcW w:w="840" w:type="dxa"/>
          </w:tcPr>
          <w:p w:rsidR="00AA7922" w:rsidRDefault="00AA7922" w:rsidP="0075796B">
            <w:r>
              <w:t>80</w:t>
            </w:r>
          </w:p>
        </w:tc>
        <w:tc>
          <w:tcPr>
            <w:tcW w:w="3900" w:type="dxa"/>
          </w:tcPr>
          <w:p w:rsidR="00AA7922" w:rsidRDefault="00AA7922" w:rsidP="0075796B">
            <w:r>
              <w:t>Statsgjelda</w:t>
            </w:r>
            <w:r>
              <w:tab/>
            </w:r>
          </w:p>
        </w:tc>
        <w:tc>
          <w:tcPr>
            <w:tcW w:w="1520" w:type="dxa"/>
          </w:tcPr>
          <w:p w:rsidR="00AA7922" w:rsidRDefault="00AA7922" w:rsidP="0075796B">
            <w:r>
              <w:t>510 624 749</w:t>
            </w:r>
          </w:p>
        </w:tc>
        <w:tc>
          <w:tcPr>
            <w:tcW w:w="1740" w:type="dxa"/>
          </w:tcPr>
          <w:p w:rsidR="00AA7922" w:rsidRDefault="00AA7922" w:rsidP="0075796B">
            <w:r>
              <w:t>637 962 937</w:t>
            </w:r>
          </w:p>
        </w:tc>
        <w:tc>
          <w:tcPr>
            <w:tcW w:w="1520" w:type="dxa"/>
          </w:tcPr>
          <w:p w:rsidR="00AA7922" w:rsidRDefault="00AA7922" w:rsidP="0075796B">
            <w:r>
              <w:t>127 338 188</w:t>
            </w:r>
          </w:p>
        </w:tc>
      </w:tr>
      <w:tr w:rsidR="00AA7922" w:rsidTr="000D5BD4">
        <w:trPr>
          <w:trHeight w:val="280"/>
        </w:trPr>
        <w:tc>
          <w:tcPr>
            <w:tcW w:w="840" w:type="dxa"/>
          </w:tcPr>
          <w:p w:rsidR="00AA7922" w:rsidRDefault="00AA7922" w:rsidP="0075796B">
            <w:r>
              <w:t>81</w:t>
            </w:r>
          </w:p>
        </w:tc>
        <w:tc>
          <w:tcPr>
            <w:tcW w:w="3900" w:type="dxa"/>
          </w:tcPr>
          <w:p w:rsidR="00AA7922" w:rsidRDefault="00AA7922" w:rsidP="0075796B">
            <w:r>
              <w:t>Kontolån frå ordinære fond</w:t>
            </w:r>
            <w:r>
              <w:tab/>
            </w:r>
          </w:p>
        </w:tc>
        <w:tc>
          <w:tcPr>
            <w:tcW w:w="1520" w:type="dxa"/>
          </w:tcPr>
          <w:p w:rsidR="00AA7922" w:rsidRDefault="00AA7922" w:rsidP="0075796B">
            <w:r>
              <w:t>141 119 905</w:t>
            </w:r>
          </w:p>
        </w:tc>
        <w:tc>
          <w:tcPr>
            <w:tcW w:w="1740" w:type="dxa"/>
          </w:tcPr>
          <w:p w:rsidR="00AA7922" w:rsidRDefault="00AA7922" w:rsidP="0075796B">
            <w:r>
              <w:t>171 037 459</w:t>
            </w:r>
          </w:p>
        </w:tc>
        <w:tc>
          <w:tcPr>
            <w:tcW w:w="1520" w:type="dxa"/>
          </w:tcPr>
          <w:p w:rsidR="00AA7922" w:rsidRDefault="00AA7922" w:rsidP="0075796B">
            <w:r>
              <w:t>29 917 554</w:t>
            </w:r>
          </w:p>
        </w:tc>
      </w:tr>
      <w:tr w:rsidR="00AA7922" w:rsidTr="000D5BD4">
        <w:trPr>
          <w:trHeight w:val="280"/>
        </w:trPr>
        <w:tc>
          <w:tcPr>
            <w:tcW w:w="840" w:type="dxa"/>
          </w:tcPr>
          <w:p w:rsidR="00AA7922" w:rsidRDefault="00AA7922" w:rsidP="0075796B">
            <w:r>
              <w:t>82</w:t>
            </w:r>
          </w:p>
        </w:tc>
        <w:tc>
          <w:tcPr>
            <w:tcW w:w="3900" w:type="dxa"/>
          </w:tcPr>
          <w:p w:rsidR="00AA7922" w:rsidRDefault="00AA7922" w:rsidP="0075796B">
            <w:r>
              <w:t>Verksemder med særskilde fullmakter</w:t>
            </w:r>
            <w:r>
              <w:tab/>
            </w:r>
          </w:p>
        </w:tc>
        <w:tc>
          <w:tcPr>
            <w:tcW w:w="1520" w:type="dxa"/>
          </w:tcPr>
          <w:p w:rsidR="00AA7922" w:rsidRDefault="00AA7922" w:rsidP="0075796B">
            <w:r>
              <w:t>20 372 452</w:t>
            </w:r>
          </w:p>
        </w:tc>
        <w:tc>
          <w:tcPr>
            <w:tcW w:w="1740" w:type="dxa"/>
          </w:tcPr>
          <w:p w:rsidR="00AA7922" w:rsidRDefault="00AA7922" w:rsidP="0075796B">
            <w:r>
              <w:t>22 753 977</w:t>
            </w:r>
          </w:p>
        </w:tc>
        <w:tc>
          <w:tcPr>
            <w:tcW w:w="1520" w:type="dxa"/>
          </w:tcPr>
          <w:p w:rsidR="00AA7922" w:rsidRDefault="00AA7922" w:rsidP="0075796B">
            <w:r>
              <w:t>2 381 525</w:t>
            </w:r>
          </w:p>
        </w:tc>
      </w:tr>
      <w:tr w:rsidR="00AA7922" w:rsidTr="000D5BD4">
        <w:trPr>
          <w:trHeight w:val="280"/>
        </w:trPr>
        <w:tc>
          <w:tcPr>
            <w:tcW w:w="840" w:type="dxa"/>
          </w:tcPr>
          <w:p w:rsidR="00AA7922" w:rsidRDefault="00AA7922" w:rsidP="0075796B">
            <w:r>
              <w:t>84</w:t>
            </w:r>
          </w:p>
        </w:tc>
        <w:tc>
          <w:tcPr>
            <w:tcW w:w="3900" w:type="dxa"/>
          </w:tcPr>
          <w:p w:rsidR="00AA7922" w:rsidRDefault="00AA7922" w:rsidP="0075796B">
            <w:r>
              <w:t>Deposita og avsetjingar</w:t>
            </w:r>
            <w:r>
              <w:tab/>
            </w:r>
          </w:p>
        </w:tc>
        <w:tc>
          <w:tcPr>
            <w:tcW w:w="1520" w:type="dxa"/>
          </w:tcPr>
          <w:p w:rsidR="00AA7922" w:rsidRDefault="00AA7922" w:rsidP="0075796B">
            <w:r>
              <w:t>3 763 204</w:t>
            </w:r>
          </w:p>
        </w:tc>
        <w:tc>
          <w:tcPr>
            <w:tcW w:w="1740" w:type="dxa"/>
          </w:tcPr>
          <w:p w:rsidR="00AA7922" w:rsidRDefault="00AA7922" w:rsidP="0075796B">
            <w:r>
              <w:t>-754 808</w:t>
            </w:r>
          </w:p>
        </w:tc>
        <w:tc>
          <w:tcPr>
            <w:tcW w:w="1520" w:type="dxa"/>
          </w:tcPr>
          <w:p w:rsidR="00AA7922" w:rsidRDefault="00AA7922" w:rsidP="0075796B">
            <w:r>
              <w:t>-4 518 012</w:t>
            </w:r>
          </w:p>
        </w:tc>
      </w:tr>
      <w:tr w:rsidR="00AA7922" w:rsidTr="000D5BD4">
        <w:trPr>
          <w:trHeight w:val="280"/>
        </w:trPr>
        <w:tc>
          <w:tcPr>
            <w:tcW w:w="840" w:type="dxa"/>
          </w:tcPr>
          <w:p w:rsidR="00AA7922" w:rsidRDefault="00AA7922" w:rsidP="0075796B">
            <w:r>
              <w:t>87</w:t>
            </w:r>
          </w:p>
        </w:tc>
        <w:tc>
          <w:tcPr>
            <w:tcW w:w="3900" w:type="dxa"/>
          </w:tcPr>
          <w:p w:rsidR="00AA7922" w:rsidRDefault="00AA7922" w:rsidP="0075796B">
            <w:r>
              <w:t>Overførte unytta løyvingar</w:t>
            </w:r>
            <w:r>
              <w:tab/>
            </w:r>
          </w:p>
        </w:tc>
        <w:tc>
          <w:tcPr>
            <w:tcW w:w="1520" w:type="dxa"/>
          </w:tcPr>
          <w:p w:rsidR="00AA7922" w:rsidRDefault="00AA7922" w:rsidP="0075796B">
            <w:r>
              <w:t>16 289 479</w:t>
            </w:r>
          </w:p>
        </w:tc>
        <w:tc>
          <w:tcPr>
            <w:tcW w:w="1740" w:type="dxa"/>
          </w:tcPr>
          <w:p w:rsidR="00AA7922" w:rsidRDefault="00AA7922" w:rsidP="0075796B">
            <w:r>
              <w:t>25 922 611</w:t>
            </w:r>
          </w:p>
        </w:tc>
        <w:tc>
          <w:tcPr>
            <w:tcW w:w="1520" w:type="dxa"/>
          </w:tcPr>
          <w:p w:rsidR="00AA7922" w:rsidRDefault="00AA7922" w:rsidP="0075796B">
            <w:r>
              <w:t>9 633 132</w:t>
            </w:r>
          </w:p>
        </w:tc>
      </w:tr>
      <w:tr w:rsidR="00AA7922" w:rsidTr="000D5BD4">
        <w:trPr>
          <w:trHeight w:val="360"/>
        </w:trPr>
        <w:tc>
          <w:tcPr>
            <w:tcW w:w="840" w:type="dxa"/>
          </w:tcPr>
          <w:p w:rsidR="00AA7922" w:rsidRDefault="00AA7922" w:rsidP="0075796B"/>
        </w:tc>
        <w:tc>
          <w:tcPr>
            <w:tcW w:w="3900" w:type="dxa"/>
          </w:tcPr>
          <w:p w:rsidR="00AA7922" w:rsidRDefault="00AA7922" w:rsidP="0075796B">
            <w:r>
              <w:t>Sum gjeld</w:t>
            </w:r>
            <w:r>
              <w:tab/>
            </w:r>
          </w:p>
        </w:tc>
        <w:tc>
          <w:tcPr>
            <w:tcW w:w="1520" w:type="dxa"/>
          </w:tcPr>
          <w:p w:rsidR="00AA7922" w:rsidRDefault="00AA7922" w:rsidP="0075796B">
            <w:r>
              <w:t>692 169 789</w:t>
            </w:r>
          </w:p>
        </w:tc>
        <w:tc>
          <w:tcPr>
            <w:tcW w:w="1740" w:type="dxa"/>
          </w:tcPr>
          <w:p w:rsidR="00AA7922" w:rsidRDefault="00AA7922" w:rsidP="0075796B">
            <w:r>
              <w:t>856 922 175</w:t>
            </w:r>
          </w:p>
        </w:tc>
        <w:tc>
          <w:tcPr>
            <w:tcW w:w="1520" w:type="dxa"/>
          </w:tcPr>
          <w:p w:rsidR="00AA7922" w:rsidRDefault="00AA7922" w:rsidP="0075796B">
            <w:r>
              <w:t>164 752 387</w:t>
            </w:r>
          </w:p>
        </w:tc>
      </w:tr>
      <w:tr w:rsidR="00AA7922" w:rsidTr="000D5BD4">
        <w:trPr>
          <w:trHeight w:val="360"/>
        </w:trPr>
        <w:tc>
          <w:tcPr>
            <w:tcW w:w="840" w:type="dxa"/>
          </w:tcPr>
          <w:p w:rsidR="00AA7922" w:rsidRDefault="00AA7922" w:rsidP="0075796B">
            <w:r>
              <w:t>99</w:t>
            </w:r>
          </w:p>
        </w:tc>
        <w:tc>
          <w:tcPr>
            <w:tcW w:w="3900" w:type="dxa"/>
          </w:tcPr>
          <w:p w:rsidR="00AA7922" w:rsidRDefault="00AA7922" w:rsidP="0075796B">
            <w:r>
              <w:t xml:space="preserve">Avslutningskonto (eigenkapital) </w:t>
            </w:r>
            <w:r>
              <w:tab/>
            </w:r>
          </w:p>
        </w:tc>
        <w:tc>
          <w:tcPr>
            <w:tcW w:w="1520" w:type="dxa"/>
          </w:tcPr>
          <w:p w:rsidR="00AA7922" w:rsidRDefault="00AA7922" w:rsidP="0075796B">
            <w:r>
              <w:t>10 963 917 951</w:t>
            </w:r>
          </w:p>
        </w:tc>
        <w:tc>
          <w:tcPr>
            <w:tcW w:w="1740" w:type="dxa"/>
          </w:tcPr>
          <w:p w:rsidR="00AA7922" w:rsidRDefault="00AA7922" w:rsidP="0075796B">
            <w:r>
              <w:t>11 881 711 081</w:t>
            </w:r>
          </w:p>
        </w:tc>
        <w:tc>
          <w:tcPr>
            <w:tcW w:w="1520" w:type="dxa"/>
          </w:tcPr>
          <w:p w:rsidR="00AA7922" w:rsidRDefault="00AA7922" w:rsidP="0075796B">
            <w:r>
              <w:t>917 793 130</w:t>
            </w:r>
          </w:p>
        </w:tc>
      </w:tr>
      <w:tr w:rsidR="00AA7922" w:rsidTr="000D5BD4">
        <w:trPr>
          <w:trHeight w:val="360"/>
        </w:trPr>
        <w:tc>
          <w:tcPr>
            <w:tcW w:w="840" w:type="dxa"/>
          </w:tcPr>
          <w:p w:rsidR="00AA7922" w:rsidRDefault="00AA7922" w:rsidP="0075796B"/>
        </w:tc>
        <w:tc>
          <w:tcPr>
            <w:tcW w:w="3900" w:type="dxa"/>
          </w:tcPr>
          <w:p w:rsidR="00AA7922" w:rsidRDefault="00AA7922" w:rsidP="0075796B">
            <w:r>
              <w:t>Sum gjeld og eigenkapital</w:t>
            </w:r>
            <w:r>
              <w:tab/>
            </w:r>
          </w:p>
        </w:tc>
        <w:tc>
          <w:tcPr>
            <w:tcW w:w="1520" w:type="dxa"/>
          </w:tcPr>
          <w:p w:rsidR="00AA7922" w:rsidRDefault="00AA7922" w:rsidP="0075796B">
            <w:r>
              <w:t>11 656 087 739</w:t>
            </w:r>
          </w:p>
        </w:tc>
        <w:tc>
          <w:tcPr>
            <w:tcW w:w="1740" w:type="dxa"/>
          </w:tcPr>
          <w:p w:rsidR="00AA7922" w:rsidRDefault="00AA7922" w:rsidP="0075796B">
            <w:r>
              <w:t>12 738 633 256</w:t>
            </w:r>
          </w:p>
        </w:tc>
        <w:tc>
          <w:tcPr>
            <w:tcW w:w="1520" w:type="dxa"/>
          </w:tcPr>
          <w:p w:rsidR="00AA7922" w:rsidRDefault="00AA7922" w:rsidP="0075796B">
            <w:r>
              <w:t>1 082 545 517</w:t>
            </w:r>
          </w:p>
        </w:tc>
      </w:tr>
      <w:tr w:rsidR="00AA7922" w:rsidTr="000D5BD4">
        <w:trPr>
          <w:trHeight w:val="780"/>
        </w:trPr>
        <w:tc>
          <w:tcPr>
            <w:tcW w:w="840" w:type="dxa"/>
          </w:tcPr>
          <w:p w:rsidR="00AA7922" w:rsidRDefault="00AA7922" w:rsidP="0075796B"/>
        </w:tc>
        <w:tc>
          <w:tcPr>
            <w:tcW w:w="5420" w:type="dxa"/>
            <w:gridSpan w:val="2"/>
          </w:tcPr>
          <w:p w:rsidR="00AA7922" w:rsidRDefault="00AA7922" w:rsidP="0075796B">
            <w:r>
              <w:t>Direktoratet for forvaltning og økonomistyring, Seksjon for statlig regnskapsføring</w:t>
            </w:r>
          </w:p>
        </w:tc>
        <w:tc>
          <w:tcPr>
            <w:tcW w:w="1740" w:type="dxa"/>
          </w:tcPr>
          <w:p w:rsidR="00AA7922" w:rsidRDefault="00AA7922" w:rsidP="0075796B">
            <w:r>
              <w:t>31. desember 2020</w:t>
            </w:r>
          </w:p>
        </w:tc>
        <w:tc>
          <w:tcPr>
            <w:tcW w:w="1520" w:type="dxa"/>
          </w:tcPr>
          <w:p w:rsidR="00AA7922" w:rsidRDefault="00AA7922" w:rsidP="0075796B"/>
        </w:tc>
      </w:tr>
      <w:tr w:rsidR="00AA7922" w:rsidTr="000D5BD4">
        <w:trPr>
          <w:trHeight w:val="360"/>
        </w:trPr>
        <w:tc>
          <w:tcPr>
            <w:tcW w:w="840" w:type="dxa"/>
          </w:tcPr>
          <w:p w:rsidR="00AA7922" w:rsidRDefault="00AA7922" w:rsidP="0075796B"/>
        </w:tc>
        <w:tc>
          <w:tcPr>
            <w:tcW w:w="3900" w:type="dxa"/>
          </w:tcPr>
          <w:p w:rsidR="00AA7922" w:rsidRDefault="00AA7922" w:rsidP="0075796B"/>
        </w:tc>
        <w:tc>
          <w:tcPr>
            <w:tcW w:w="1520" w:type="dxa"/>
          </w:tcPr>
          <w:p w:rsidR="00AA7922" w:rsidRDefault="00AA7922" w:rsidP="0075796B"/>
        </w:tc>
        <w:tc>
          <w:tcPr>
            <w:tcW w:w="1740" w:type="dxa"/>
          </w:tcPr>
          <w:p w:rsidR="00AA7922" w:rsidRDefault="00AA7922" w:rsidP="0075796B">
            <w:r>
              <w:t>29. mars 2021</w:t>
            </w:r>
          </w:p>
        </w:tc>
        <w:tc>
          <w:tcPr>
            <w:tcW w:w="1520" w:type="dxa"/>
          </w:tcPr>
          <w:p w:rsidR="00AA7922" w:rsidRDefault="00AA7922" w:rsidP="0075796B"/>
        </w:tc>
      </w:tr>
    </w:tbl>
    <w:p w:rsidR="00AA7922" w:rsidRDefault="00AA7922" w:rsidP="0075796B">
      <w:pPr>
        <w:pStyle w:val="avsnitt-tittel"/>
      </w:pPr>
      <w:r>
        <w:t>Tabell 1.12 Note til balansekonto for staten, avslutningskonto for statsrekneskapen konto 99.00.00 (tal i 1 000 kroner)</w:t>
      </w:r>
    </w:p>
    <w:p w:rsidR="00AA7922" w:rsidRDefault="00AA7922" w:rsidP="0075796B">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AA7922" w:rsidTr="000D5BD4">
        <w:trPr>
          <w:trHeight w:val="360"/>
        </w:trPr>
        <w:tc>
          <w:tcPr>
            <w:tcW w:w="7360" w:type="dxa"/>
            <w:shd w:val="clear" w:color="auto" w:fill="FFFFFF"/>
          </w:tcPr>
          <w:p w:rsidR="00AA7922" w:rsidRDefault="00AA7922" w:rsidP="000D5BD4">
            <w:r>
              <w:t>Balanse 31. desember 2019</w:t>
            </w:r>
            <w:r>
              <w:tab/>
            </w:r>
          </w:p>
        </w:tc>
        <w:tc>
          <w:tcPr>
            <w:tcW w:w="1840" w:type="dxa"/>
          </w:tcPr>
          <w:p w:rsidR="00AA7922" w:rsidRDefault="00AA7922" w:rsidP="000D5BD4">
            <w:pPr>
              <w:jc w:val="right"/>
            </w:pPr>
            <w:r>
              <w:t>10 963 917 951</w:t>
            </w:r>
          </w:p>
        </w:tc>
      </w:tr>
      <w:tr w:rsidR="00AA7922" w:rsidTr="000D5BD4">
        <w:trPr>
          <w:trHeight w:val="280"/>
        </w:trPr>
        <w:tc>
          <w:tcPr>
            <w:tcW w:w="7360" w:type="dxa"/>
          </w:tcPr>
          <w:p w:rsidR="00AA7922" w:rsidRDefault="00AA7922" w:rsidP="000D5BD4">
            <w:r>
              <w:t>Endring i statens eigenkapital</w:t>
            </w:r>
            <w:r>
              <w:tab/>
            </w:r>
          </w:p>
        </w:tc>
        <w:tc>
          <w:tcPr>
            <w:tcW w:w="1840" w:type="dxa"/>
          </w:tcPr>
          <w:p w:rsidR="00AA7922" w:rsidRDefault="00AA7922" w:rsidP="000D5BD4">
            <w:pPr>
              <w:jc w:val="right"/>
            </w:pPr>
            <w:r>
              <w:t>917 793 130</w:t>
            </w:r>
          </w:p>
        </w:tc>
      </w:tr>
      <w:tr w:rsidR="00AA7922" w:rsidTr="000D5BD4">
        <w:trPr>
          <w:trHeight w:val="360"/>
        </w:trPr>
        <w:tc>
          <w:tcPr>
            <w:tcW w:w="7360" w:type="dxa"/>
          </w:tcPr>
          <w:p w:rsidR="00AA7922" w:rsidRDefault="00AA7922" w:rsidP="000D5BD4">
            <w:r>
              <w:t>Balanse 31. desember 2020</w:t>
            </w:r>
            <w:r>
              <w:tab/>
            </w:r>
          </w:p>
        </w:tc>
        <w:tc>
          <w:tcPr>
            <w:tcW w:w="1840" w:type="dxa"/>
          </w:tcPr>
          <w:p w:rsidR="00AA7922" w:rsidRDefault="00AA7922" w:rsidP="000D5BD4">
            <w:pPr>
              <w:jc w:val="right"/>
            </w:pPr>
            <w:r>
              <w:t>11 881 711 081</w:t>
            </w:r>
          </w:p>
        </w:tc>
      </w:tr>
    </w:tbl>
    <w:p w:rsidR="00AA7922" w:rsidRDefault="00AA7922" w:rsidP="0075796B">
      <w:pPr>
        <w:pStyle w:val="avsnitt-tittel"/>
      </w:pPr>
      <w:r>
        <w:t>Tabell 1.13 Note til endringar i avslutningskonto 99.00.00, spesifikasjon av endringar på konto for forskyvingar i balansen 2020 (tal i kroner)</w:t>
      </w:r>
    </w:p>
    <w:p w:rsidR="00AA7922" w:rsidRDefault="00AA7922" w:rsidP="0075796B">
      <w:r>
        <w:t>Tabellen syner korleis netto endring ført mot statens eigenkapital (konto 99.00.00) fordeler seg på dei ulike kontogruppene i kapitalrekneskapen og avslutningsposteringa mot løyvingsrekneskapen. Tabellen inneheld fordeling av transaksjonar mot eigenkapitalen frå både transaksjonar som er førte på 90-postar og transaksjonar som ikkje er førte på 90-postar. Note 17 i kapittel 4.1 syner til samanlikning berre transaksjonar som ikkje er førte frå 90-postar.</w:t>
      </w:r>
    </w:p>
    <w:p w:rsidR="00AA7922" w:rsidRDefault="00AA7922" w:rsidP="0075796B">
      <w:pPr>
        <w:pStyle w:val="Tabellnavn"/>
      </w:pPr>
      <w:r>
        <w:t>03N1xt1</w:t>
      </w:r>
    </w:p>
    <w:tbl>
      <w:tblPr>
        <w:tblStyle w:val="StandardTabell"/>
        <w:tblW w:w="0" w:type="auto"/>
        <w:tblLayout w:type="fixed"/>
        <w:tblLook w:val="04A0" w:firstRow="1" w:lastRow="0" w:firstColumn="1" w:lastColumn="0" w:noHBand="0" w:noVBand="1"/>
      </w:tblPr>
      <w:tblGrid>
        <w:gridCol w:w="900"/>
        <w:gridCol w:w="6740"/>
        <w:gridCol w:w="1920"/>
      </w:tblGrid>
      <w:tr w:rsidR="00AA7922" w:rsidTr="000D5BD4">
        <w:trPr>
          <w:trHeight w:val="580"/>
        </w:trPr>
        <w:tc>
          <w:tcPr>
            <w:tcW w:w="900" w:type="dxa"/>
            <w:shd w:val="clear" w:color="auto" w:fill="FFFFFF"/>
          </w:tcPr>
          <w:p w:rsidR="00AA7922" w:rsidRDefault="00AA7922" w:rsidP="0075796B">
            <w:r>
              <w:t>Kontogruppe</w:t>
            </w:r>
          </w:p>
        </w:tc>
        <w:tc>
          <w:tcPr>
            <w:tcW w:w="6740" w:type="dxa"/>
          </w:tcPr>
          <w:p w:rsidR="00AA7922" w:rsidRDefault="00AA7922" w:rsidP="0075796B">
            <w:r>
              <w:t>Tekst</w:t>
            </w:r>
          </w:p>
        </w:tc>
        <w:tc>
          <w:tcPr>
            <w:tcW w:w="1920" w:type="dxa"/>
          </w:tcPr>
          <w:p w:rsidR="00AA7922" w:rsidRDefault="00AA7922" w:rsidP="0075796B">
            <w:r>
              <w:t>Beløp</w:t>
            </w:r>
          </w:p>
        </w:tc>
      </w:tr>
      <w:tr w:rsidR="00AA7922" w:rsidTr="000D5BD4">
        <w:trPr>
          <w:trHeight w:val="360"/>
        </w:trPr>
        <w:tc>
          <w:tcPr>
            <w:tcW w:w="900" w:type="dxa"/>
          </w:tcPr>
          <w:p w:rsidR="00AA7922" w:rsidRDefault="00AA7922" w:rsidP="0075796B">
            <w:r w:rsidRPr="00AA7922">
              <w:rPr>
                <w:rStyle w:val="kursiv0"/>
              </w:rPr>
              <w:t>99</w:t>
            </w:r>
          </w:p>
        </w:tc>
        <w:tc>
          <w:tcPr>
            <w:tcW w:w="6740" w:type="dxa"/>
          </w:tcPr>
          <w:p w:rsidR="00AA7922" w:rsidRDefault="00AA7922" w:rsidP="0075796B">
            <w:r w:rsidRPr="00AA7922">
              <w:rPr>
                <w:rStyle w:val="kursiv0"/>
              </w:rPr>
              <w:t>Netto auke i statens eigenkapital, bokført på konto for forskyving i balansen</w:t>
            </w:r>
          </w:p>
        </w:tc>
        <w:tc>
          <w:tcPr>
            <w:tcW w:w="1920" w:type="dxa"/>
          </w:tcPr>
          <w:p w:rsidR="00AA7922" w:rsidRDefault="00AA7922" w:rsidP="0075796B">
            <w:r w:rsidRPr="00AA7922">
              <w:rPr>
                <w:rStyle w:val="kursiv0"/>
              </w:rPr>
              <w:t>-917 793 129 969</w:t>
            </w:r>
          </w:p>
        </w:tc>
      </w:tr>
      <w:tr w:rsidR="00AA7922" w:rsidTr="000D5BD4">
        <w:trPr>
          <w:trHeight w:val="520"/>
        </w:trPr>
        <w:tc>
          <w:tcPr>
            <w:tcW w:w="7640" w:type="dxa"/>
            <w:gridSpan w:val="2"/>
          </w:tcPr>
          <w:p w:rsidR="00AA7922" w:rsidRDefault="00AA7922" w:rsidP="0075796B">
            <w:r>
              <w:t>Fordeling på dei ulike kontogruppene i rekneskapen:</w:t>
            </w:r>
          </w:p>
        </w:tc>
        <w:tc>
          <w:tcPr>
            <w:tcW w:w="1920" w:type="dxa"/>
          </w:tcPr>
          <w:p w:rsidR="00AA7922" w:rsidRDefault="00AA7922" w:rsidP="0075796B"/>
        </w:tc>
      </w:tr>
      <w:tr w:rsidR="00AA7922" w:rsidTr="000D5BD4">
        <w:trPr>
          <w:trHeight w:val="280"/>
        </w:trPr>
        <w:tc>
          <w:tcPr>
            <w:tcW w:w="900" w:type="dxa"/>
          </w:tcPr>
          <w:p w:rsidR="00AA7922" w:rsidRDefault="00AA7922" w:rsidP="0075796B">
            <w:r>
              <w:t>5999</w:t>
            </w:r>
          </w:p>
        </w:tc>
        <w:tc>
          <w:tcPr>
            <w:tcW w:w="6740" w:type="dxa"/>
          </w:tcPr>
          <w:p w:rsidR="00AA7922" w:rsidRDefault="00AA7922" w:rsidP="0075796B">
            <w:r>
              <w:t xml:space="preserve">Avslutningspostering mot løyvingsrekneskapen (jf. kap. 5999) </w:t>
            </w:r>
            <w:r>
              <w:tab/>
            </w:r>
          </w:p>
        </w:tc>
        <w:tc>
          <w:tcPr>
            <w:tcW w:w="1920" w:type="dxa"/>
          </w:tcPr>
          <w:p w:rsidR="00AA7922" w:rsidRDefault="00AA7922" w:rsidP="0075796B">
            <w:r>
              <w:t>-19 012 288 432</w:t>
            </w:r>
          </w:p>
        </w:tc>
      </w:tr>
      <w:tr w:rsidR="00AA7922" w:rsidTr="000D5BD4">
        <w:trPr>
          <w:trHeight w:val="280"/>
        </w:trPr>
        <w:tc>
          <w:tcPr>
            <w:tcW w:w="900" w:type="dxa"/>
          </w:tcPr>
          <w:p w:rsidR="00AA7922" w:rsidRDefault="00AA7922" w:rsidP="0075796B">
            <w:r>
              <w:t>60</w:t>
            </w:r>
          </w:p>
        </w:tc>
        <w:tc>
          <w:tcPr>
            <w:tcW w:w="6740" w:type="dxa"/>
          </w:tcPr>
          <w:p w:rsidR="00AA7922" w:rsidRDefault="00AA7922" w:rsidP="0075796B">
            <w:r>
              <w:t>Kontantbehaldningar</w:t>
            </w:r>
            <w:r>
              <w:tab/>
            </w:r>
          </w:p>
        </w:tc>
        <w:tc>
          <w:tcPr>
            <w:tcW w:w="1920" w:type="dxa"/>
          </w:tcPr>
          <w:p w:rsidR="00AA7922" w:rsidRDefault="00AA7922" w:rsidP="0075796B">
            <w:r>
              <w:t>0</w:t>
            </w:r>
          </w:p>
        </w:tc>
      </w:tr>
      <w:tr w:rsidR="00AA7922" w:rsidTr="000D5BD4">
        <w:trPr>
          <w:trHeight w:val="280"/>
        </w:trPr>
        <w:tc>
          <w:tcPr>
            <w:tcW w:w="900" w:type="dxa"/>
          </w:tcPr>
          <w:p w:rsidR="00AA7922" w:rsidRDefault="00AA7922" w:rsidP="0075796B">
            <w:r>
              <w:t>61</w:t>
            </w:r>
          </w:p>
        </w:tc>
        <w:tc>
          <w:tcPr>
            <w:tcW w:w="6740" w:type="dxa"/>
          </w:tcPr>
          <w:p w:rsidR="00AA7922" w:rsidRDefault="00AA7922" w:rsidP="0075796B">
            <w:r>
              <w:t>Spesielle fond og forsikringar</w:t>
            </w:r>
            <w:r>
              <w:tab/>
            </w:r>
          </w:p>
        </w:tc>
        <w:tc>
          <w:tcPr>
            <w:tcW w:w="1920" w:type="dxa"/>
          </w:tcPr>
          <w:p w:rsidR="00AA7922" w:rsidRDefault="00AA7922" w:rsidP="0075796B">
            <w:r>
              <w:t>895 387 774 402</w:t>
            </w:r>
          </w:p>
        </w:tc>
      </w:tr>
      <w:tr w:rsidR="00AA7922" w:rsidTr="000D5BD4">
        <w:trPr>
          <w:trHeight w:val="280"/>
        </w:trPr>
        <w:tc>
          <w:tcPr>
            <w:tcW w:w="900" w:type="dxa"/>
          </w:tcPr>
          <w:p w:rsidR="00AA7922" w:rsidRDefault="00AA7922" w:rsidP="0075796B">
            <w:r>
              <w:t>62</w:t>
            </w:r>
          </w:p>
        </w:tc>
        <w:tc>
          <w:tcPr>
            <w:tcW w:w="6740" w:type="dxa"/>
          </w:tcPr>
          <w:p w:rsidR="00AA7922" w:rsidRDefault="00AA7922" w:rsidP="0075796B">
            <w:r>
              <w:t>Verdipapir</w:t>
            </w:r>
            <w:r>
              <w:tab/>
            </w:r>
          </w:p>
        </w:tc>
        <w:tc>
          <w:tcPr>
            <w:tcW w:w="1920" w:type="dxa"/>
          </w:tcPr>
          <w:p w:rsidR="00AA7922" w:rsidRDefault="00AA7922" w:rsidP="0075796B">
            <w:r>
              <w:t>-10 311 221 279</w:t>
            </w:r>
          </w:p>
        </w:tc>
      </w:tr>
      <w:tr w:rsidR="00AA7922" w:rsidTr="000D5BD4">
        <w:trPr>
          <w:trHeight w:val="280"/>
        </w:trPr>
        <w:tc>
          <w:tcPr>
            <w:tcW w:w="900" w:type="dxa"/>
          </w:tcPr>
          <w:p w:rsidR="00AA7922" w:rsidRDefault="00AA7922" w:rsidP="0075796B">
            <w:r>
              <w:t>63</w:t>
            </w:r>
          </w:p>
        </w:tc>
        <w:tc>
          <w:tcPr>
            <w:tcW w:w="6740" w:type="dxa"/>
          </w:tcPr>
          <w:p w:rsidR="00AA7922" w:rsidRDefault="00AA7922" w:rsidP="0075796B">
            <w:r>
              <w:t>Utlån og uteståande krav</w:t>
            </w:r>
            <w:r>
              <w:tab/>
            </w:r>
          </w:p>
        </w:tc>
        <w:tc>
          <w:tcPr>
            <w:tcW w:w="1920" w:type="dxa"/>
          </w:tcPr>
          <w:p w:rsidR="00AA7922" w:rsidRDefault="00AA7922" w:rsidP="0075796B">
            <w:r>
              <w:t>14 893 083 248</w:t>
            </w:r>
          </w:p>
        </w:tc>
      </w:tr>
      <w:tr w:rsidR="00AA7922" w:rsidTr="000D5BD4">
        <w:trPr>
          <w:trHeight w:val="280"/>
        </w:trPr>
        <w:tc>
          <w:tcPr>
            <w:tcW w:w="900" w:type="dxa"/>
          </w:tcPr>
          <w:p w:rsidR="00AA7922" w:rsidRDefault="00AA7922" w:rsidP="0075796B">
            <w:r>
              <w:t>64</w:t>
            </w:r>
          </w:p>
        </w:tc>
        <w:tc>
          <w:tcPr>
            <w:tcW w:w="6740" w:type="dxa"/>
          </w:tcPr>
          <w:p w:rsidR="00AA7922" w:rsidRDefault="00AA7922" w:rsidP="0075796B">
            <w:r>
              <w:t>Ordinære fond</w:t>
            </w:r>
            <w:r>
              <w:tab/>
            </w:r>
          </w:p>
        </w:tc>
        <w:tc>
          <w:tcPr>
            <w:tcW w:w="1920" w:type="dxa"/>
          </w:tcPr>
          <w:p w:rsidR="00AA7922" w:rsidRDefault="00AA7922" w:rsidP="0075796B">
            <w:r>
              <w:t>32 199 676 241</w:t>
            </w:r>
          </w:p>
        </w:tc>
      </w:tr>
      <w:tr w:rsidR="00AA7922" w:rsidTr="000D5BD4">
        <w:trPr>
          <w:trHeight w:val="280"/>
        </w:trPr>
        <w:tc>
          <w:tcPr>
            <w:tcW w:w="900" w:type="dxa"/>
          </w:tcPr>
          <w:p w:rsidR="00AA7922" w:rsidRDefault="00AA7922" w:rsidP="0075796B">
            <w:r>
              <w:t>65</w:t>
            </w:r>
          </w:p>
        </w:tc>
        <w:tc>
          <w:tcPr>
            <w:tcW w:w="6740" w:type="dxa"/>
          </w:tcPr>
          <w:p w:rsidR="00AA7922" w:rsidRDefault="00AA7922" w:rsidP="0075796B">
            <w:r>
              <w:t>Forskot</w:t>
            </w:r>
            <w:r>
              <w:tab/>
            </w:r>
          </w:p>
        </w:tc>
        <w:tc>
          <w:tcPr>
            <w:tcW w:w="1920" w:type="dxa"/>
          </w:tcPr>
          <w:p w:rsidR="00AA7922" w:rsidRDefault="00AA7922" w:rsidP="0075796B">
            <w:r>
              <w:t>-1 243 156 152</w:t>
            </w:r>
          </w:p>
        </w:tc>
      </w:tr>
      <w:tr w:rsidR="00AA7922" w:rsidTr="000D5BD4">
        <w:trPr>
          <w:trHeight w:val="280"/>
        </w:trPr>
        <w:tc>
          <w:tcPr>
            <w:tcW w:w="900" w:type="dxa"/>
          </w:tcPr>
          <w:p w:rsidR="00AA7922" w:rsidRDefault="00AA7922" w:rsidP="0075796B">
            <w:r>
              <w:t>66</w:t>
            </w:r>
          </w:p>
        </w:tc>
        <w:tc>
          <w:tcPr>
            <w:tcW w:w="6740" w:type="dxa"/>
          </w:tcPr>
          <w:p w:rsidR="00AA7922" w:rsidRDefault="00AA7922" w:rsidP="0075796B">
            <w:r>
              <w:t>Kapital i statsbankane</w:t>
            </w:r>
            <w:r>
              <w:tab/>
            </w:r>
          </w:p>
        </w:tc>
        <w:tc>
          <w:tcPr>
            <w:tcW w:w="1920" w:type="dxa"/>
          </w:tcPr>
          <w:p w:rsidR="00AA7922" w:rsidRDefault="00AA7922" w:rsidP="0075796B">
            <w:r>
              <w:t>0</w:t>
            </w:r>
          </w:p>
        </w:tc>
      </w:tr>
      <w:tr w:rsidR="00AA7922" w:rsidTr="000D5BD4">
        <w:trPr>
          <w:trHeight w:val="280"/>
        </w:trPr>
        <w:tc>
          <w:tcPr>
            <w:tcW w:w="900" w:type="dxa"/>
          </w:tcPr>
          <w:p w:rsidR="00AA7922" w:rsidRDefault="00AA7922" w:rsidP="0075796B">
            <w:r>
              <w:t>68</w:t>
            </w:r>
          </w:p>
        </w:tc>
        <w:tc>
          <w:tcPr>
            <w:tcW w:w="6740" w:type="dxa"/>
          </w:tcPr>
          <w:p w:rsidR="00AA7922" w:rsidRDefault="00AA7922" w:rsidP="0075796B">
            <w:r>
              <w:t>Fast kapital i statsverksemdene</w:t>
            </w:r>
            <w:r>
              <w:tab/>
            </w:r>
          </w:p>
        </w:tc>
        <w:tc>
          <w:tcPr>
            <w:tcW w:w="1920" w:type="dxa"/>
          </w:tcPr>
          <w:p w:rsidR="00AA7922" w:rsidRDefault="00AA7922" w:rsidP="0075796B">
            <w:r>
              <w:t>1 487 453 739</w:t>
            </w:r>
          </w:p>
        </w:tc>
      </w:tr>
      <w:tr w:rsidR="00AA7922" w:rsidTr="000D5BD4">
        <w:trPr>
          <w:trHeight w:val="280"/>
        </w:trPr>
        <w:tc>
          <w:tcPr>
            <w:tcW w:w="900" w:type="dxa"/>
          </w:tcPr>
          <w:p w:rsidR="00AA7922" w:rsidRDefault="00AA7922" w:rsidP="0075796B">
            <w:r>
              <w:t>69</w:t>
            </w:r>
          </w:p>
        </w:tc>
        <w:tc>
          <w:tcPr>
            <w:tcW w:w="6740" w:type="dxa"/>
          </w:tcPr>
          <w:p w:rsidR="00AA7922" w:rsidRDefault="00AA7922" w:rsidP="0075796B">
            <w:r>
              <w:t>Eigenbehaldning statspapir</w:t>
            </w:r>
            <w:r>
              <w:tab/>
            </w:r>
          </w:p>
        </w:tc>
        <w:tc>
          <w:tcPr>
            <w:tcW w:w="1920" w:type="dxa"/>
          </w:tcPr>
          <w:p w:rsidR="00AA7922" w:rsidRDefault="00AA7922" w:rsidP="0075796B">
            <w:r>
              <w:t>0</w:t>
            </w:r>
          </w:p>
        </w:tc>
      </w:tr>
      <w:tr w:rsidR="00AA7922" w:rsidTr="000D5BD4">
        <w:trPr>
          <w:trHeight w:val="280"/>
        </w:trPr>
        <w:tc>
          <w:tcPr>
            <w:tcW w:w="900" w:type="dxa"/>
          </w:tcPr>
          <w:p w:rsidR="00AA7922" w:rsidRDefault="00AA7922" w:rsidP="0075796B">
            <w:r>
              <w:t>70–72</w:t>
            </w:r>
          </w:p>
        </w:tc>
        <w:tc>
          <w:tcPr>
            <w:tcW w:w="6740" w:type="dxa"/>
          </w:tcPr>
          <w:p w:rsidR="00AA7922" w:rsidRDefault="00AA7922" w:rsidP="0075796B">
            <w:r>
              <w:t>Mellomvære med rekneskapsførarar</w:t>
            </w:r>
            <w:r>
              <w:tab/>
            </w:r>
          </w:p>
        </w:tc>
        <w:tc>
          <w:tcPr>
            <w:tcW w:w="1920" w:type="dxa"/>
          </w:tcPr>
          <w:p w:rsidR="00AA7922" w:rsidRDefault="00AA7922" w:rsidP="0075796B">
            <w:r>
              <w:t>0</w:t>
            </w:r>
          </w:p>
        </w:tc>
      </w:tr>
      <w:tr w:rsidR="00AA7922" w:rsidTr="000D5BD4">
        <w:trPr>
          <w:trHeight w:val="280"/>
        </w:trPr>
        <w:tc>
          <w:tcPr>
            <w:tcW w:w="900" w:type="dxa"/>
          </w:tcPr>
          <w:p w:rsidR="00AA7922" w:rsidRDefault="00AA7922" w:rsidP="0075796B">
            <w:r>
              <w:t>77</w:t>
            </w:r>
          </w:p>
        </w:tc>
        <w:tc>
          <w:tcPr>
            <w:tcW w:w="6740" w:type="dxa"/>
          </w:tcPr>
          <w:p w:rsidR="00AA7922" w:rsidRDefault="00AA7922" w:rsidP="0075796B">
            <w:r>
              <w:t>Overkurs/underkurs statspapir</w:t>
            </w:r>
            <w:r>
              <w:tab/>
            </w:r>
          </w:p>
        </w:tc>
        <w:tc>
          <w:tcPr>
            <w:tcW w:w="1920" w:type="dxa"/>
          </w:tcPr>
          <w:p w:rsidR="00AA7922" w:rsidRDefault="00AA7922" w:rsidP="0075796B">
            <w:r>
              <w:t>0</w:t>
            </w:r>
          </w:p>
        </w:tc>
      </w:tr>
      <w:tr w:rsidR="00AA7922" w:rsidTr="000D5BD4">
        <w:trPr>
          <w:trHeight w:val="280"/>
        </w:trPr>
        <w:tc>
          <w:tcPr>
            <w:tcW w:w="900" w:type="dxa"/>
          </w:tcPr>
          <w:p w:rsidR="00AA7922" w:rsidRDefault="00AA7922" w:rsidP="0075796B">
            <w:r>
              <w:t>80</w:t>
            </w:r>
          </w:p>
        </w:tc>
        <w:tc>
          <w:tcPr>
            <w:tcW w:w="6740" w:type="dxa"/>
          </w:tcPr>
          <w:p w:rsidR="00AA7922" w:rsidRDefault="00AA7922" w:rsidP="0075796B">
            <w:r>
              <w:t>Statsgjelda</w:t>
            </w:r>
            <w:r>
              <w:tab/>
            </w:r>
          </w:p>
        </w:tc>
        <w:tc>
          <w:tcPr>
            <w:tcW w:w="1920" w:type="dxa"/>
          </w:tcPr>
          <w:p w:rsidR="00AA7922" w:rsidRDefault="00AA7922" w:rsidP="0075796B">
            <w:r>
              <w:t>13 995 000 000</w:t>
            </w:r>
          </w:p>
        </w:tc>
      </w:tr>
      <w:tr w:rsidR="00AA7922" w:rsidTr="000D5BD4">
        <w:trPr>
          <w:trHeight w:val="280"/>
        </w:trPr>
        <w:tc>
          <w:tcPr>
            <w:tcW w:w="900" w:type="dxa"/>
          </w:tcPr>
          <w:p w:rsidR="00AA7922" w:rsidRDefault="00AA7922" w:rsidP="0075796B">
            <w:r>
              <w:t>81</w:t>
            </w:r>
          </w:p>
        </w:tc>
        <w:tc>
          <w:tcPr>
            <w:tcW w:w="6740" w:type="dxa"/>
          </w:tcPr>
          <w:p w:rsidR="00AA7922" w:rsidRDefault="00AA7922" w:rsidP="0075796B">
            <w:r>
              <w:t>Kontolån frå ordinære fond</w:t>
            </w:r>
            <w:r>
              <w:tab/>
            </w:r>
          </w:p>
        </w:tc>
        <w:tc>
          <w:tcPr>
            <w:tcW w:w="1920" w:type="dxa"/>
          </w:tcPr>
          <w:p w:rsidR="00AA7922" w:rsidRDefault="00AA7922" w:rsidP="0075796B">
            <w:r>
              <w:t>0</w:t>
            </w:r>
          </w:p>
        </w:tc>
      </w:tr>
      <w:tr w:rsidR="00AA7922" w:rsidTr="000D5BD4">
        <w:trPr>
          <w:trHeight w:val="280"/>
        </w:trPr>
        <w:tc>
          <w:tcPr>
            <w:tcW w:w="900" w:type="dxa"/>
          </w:tcPr>
          <w:p w:rsidR="00AA7922" w:rsidRDefault="00AA7922" w:rsidP="0075796B">
            <w:r>
              <w:t>82</w:t>
            </w:r>
          </w:p>
        </w:tc>
        <w:tc>
          <w:tcPr>
            <w:tcW w:w="6740" w:type="dxa"/>
          </w:tcPr>
          <w:p w:rsidR="00AA7922" w:rsidRDefault="00AA7922" w:rsidP="0075796B">
            <w:r>
              <w:t>Verksemder med særskilde fullmakter</w:t>
            </w:r>
            <w:r>
              <w:tab/>
            </w:r>
          </w:p>
        </w:tc>
        <w:tc>
          <w:tcPr>
            <w:tcW w:w="1920" w:type="dxa"/>
          </w:tcPr>
          <w:p w:rsidR="00AA7922" w:rsidRDefault="00AA7922" w:rsidP="0075796B">
            <w:r>
              <w:t>0</w:t>
            </w:r>
          </w:p>
        </w:tc>
      </w:tr>
      <w:tr w:rsidR="00AA7922" w:rsidTr="000D5BD4">
        <w:trPr>
          <w:trHeight w:val="280"/>
        </w:trPr>
        <w:tc>
          <w:tcPr>
            <w:tcW w:w="900" w:type="dxa"/>
          </w:tcPr>
          <w:p w:rsidR="00AA7922" w:rsidRDefault="00AA7922" w:rsidP="0075796B">
            <w:r>
              <w:t>84</w:t>
            </w:r>
          </w:p>
        </w:tc>
        <w:tc>
          <w:tcPr>
            <w:tcW w:w="6740" w:type="dxa"/>
          </w:tcPr>
          <w:p w:rsidR="00AA7922" w:rsidRDefault="00AA7922" w:rsidP="0075796B">
            <w:r>
              <w:t>Deposita og avsetjingar</w:t>
            </w:r>
            <w:r>
              <w:tab/>
            </w:r>
          </w:p>
        </w:tc>
        <w:tc>
          <w:tcPr>
            <w:tcW w:w="1920" w:type="dxa"/>
          </w:tcPr>
          <w:p w:rsidR="00AA7922" w:rsidRDefault="00AA7922" w:rsidP="0075796B">
            <w:r>
              <w:t>29 940 203</w:t>
            </w:r>
          </w:p>
        </w:tc>
      </w:tr>
      <w:tr w:rsidR="00AA7922" w:rsidTr="000D5BD4">
        <w:trPr>
          <w:trHeight w:val="280"/>
        </w:trPr>
        <w:tc>
          <w:tcPr>
            <w:tcW w:w="900" w:type="dxa"/>
          </w:tcPr>
          <w:p w:rsidR="00AA7922" w:rsidRDefault="00AA7922" w:rsidP="0075796B">
            <w:r>
              <w:t>87</w:t>
            </w:r>
          </w:p>
        </w:tc>
        <w:tc>
          <w:tcPr>
            <w:tcW w:w="6740" w:type="dxa"/>
          </w:tcPr>
          <w:p w:rsidR="00AA7922" w:rsidRDefault="00AA7922" w:rsidP="0075796B">
            <w:r>
              <w:t>Overførte unytta løyvingar</w:t>
            </w:r>
            <w:r>
              <w:tab/>
            </w:r>
          </w:p>
        </w:tc>
        <w:tc>
          <w:tcPr>
            <w:tcW w:w="1920" w:type="dxa"/>
          </w:tcPr>
          <w:p w:rsidR="00AA7922" w:rsidRDefault="00AA7922" w:rsidP="0075796B">
            <w:r>
              <w:t>-9 633 132 000</w:t>
            </w:r>
          </w:p>
        </w:tc>
      </w:tr>
      <w:tr w:rsidR="00AA7922" w:rsidTr="000D5BD4">
        <w:trPr>
          <w:trHeight w:val="360"/>
        </w:trPr>
        <w:tc>
          <w:tcPr>
            <w:tcW w:w="900" w:type="dxa"/>
          </w:tcPr>
          <w:p w:rsidR="00AA7922" w:rsidRDefault="00AA7922" w:rsidP="0075796B"/>
        </w:tc>
        <w:tc>
          <w:tcPr>
            <w:tcW w:w="6740" w:type="dxa"/>
          </w:tcPr>
          <w:p w:rsidR="00AA7922" w:rsidRDefault="00AA7922" w:rsidP="0075796B">
            <w:r>
              <w:t>Sum</w:t>
            </w:r>
            <w:r>
              <w:tab/>
            </w:r>
          </w:p>
        </w:tc>
        <w:tc>
          <w:tcPr>
            <w:tcW w:w="1920" w:type="dxa"/>
          </w:tcPr>
          <w:p w:rsidR="00AA7922" w:rsidRDefault="00AA7922" w:rsidP="0075796B">
            <w:r>
              <w:t>917 793 129 969</w:t>
            </w:r>
          </w:p>
        </w:tc>
      </w:tr>
    </w:tbl>
    <w:p w:rsidR="00AA7922" w:rsidRDefault="00AA7922" w:rsidP="0075796B">
      <w:pPr>
        <w:pStyle w:val="avsnitt-tittel"/>
      </w:pPr>
      <w:r>
        <w:t>Tabell 1.14 Samanhengen mellom finansieringsbehovet 2020 (kap. 5999) og faktisk endring i kontantbehaldninga (tal i kroner)</w:t>
      </w:r>
    </w:p>
    <w:p w:rsidR="00AA7922" w:rsidRDefault="00AA7922" w:rsidP="0075796B">
      <w:r>
        <w:t>Brutto finansieringsbehov i løyvingsrekneskapen går fram av kap. 5999 Statslånemidlar og vert ført mot konto for forskyving i balansen (eigenkapitalen) i kapitalrekneskapen. Det er fleire grunnar til at faktisk endring i kontantbehaldninga i Noregs Bank ikkje er lik finansieringsbehovet. For det fyrste avvik statlege verksemder på nokre område frå eit reindyrka kontantprinsipp. For det andre vil statens gjeldsforvaltning gjere disposisjonar knytt til opplåning og marknadsoperasjonar som ikkje vert førte i løyvingsrekneskapen, men berre i kapitalrekneskapen. For det tredje vil endring i inneståande midlar frå nettobudsjetterte verksemder og kontolån frå ordinære fond forklare ein del av skilnaden. For det fjerde vil netto avsetjing til Statens pensjonsfond utland avvike noko frå faktisk overføring frå statskassa. Tabellen nedanfor forklarer skilnaden mellom finansieringsbehovet og endringa i kontantbehaldninga nærare. Andre endringar i kapitalrekneskapen som er førte direkte mot konto for forskyving i balansen, verkar ikkje inn på kontantbehaldninga, jf. spesifikasjon i tabell 1.13.</w:t>
      </w:r>
    </w:p>
    <w:p w:rsidR="00AA7922" w:rsidRDefault="00AA7922" w:rsidP="0075796B">
      <w:pPr>
        <w:pStyle w:val="Tabellnavn"/>
      </w:pPr>
      <w:r>
        <w:t>05N0xt2</w:t>
      </w:r>
    </w:p>
    <w:tbl>
      <w:tblPr>
        <w:tblStyle w:val="StandardTabell"/>
        <w:tblW w:w="0" w:type="auto"/>
        <w:tblLayout w:type="fixed"/>
        <w:tblLook w:val="04A0" w:firstRow="1" w:lastRow="0" w:firstColumn="1" w:lastColumn="0" w:noHBand="0" w:noVBand="1"/>
      </w:tblPr>
      <w:tblGrid>
        <w:gridCol w:w="620"/>
        <w:gridCol w:w="4160"/>
        <w:gridCol w:w="1580"/>
        <w:gridCol w:w="1580"/>
        <w:gridCol w:w="1580"/>
      </w:tblGrid>
      <w:tr w:rsidR="00AA7922" w:rsidTr="000D5BD4">
        <w:trPr>
          <w:trHeight w:val="280"/>
        </w:trPr>
        <w:tc>
          <w:tcPr>
            <w:tcW w:w="4780" w:type="dxa"/>
            <w:gridSpan w:val="2"/>
            <w:shd w:val="clear" w:color="auto" w:fill="FFFFFF"/>
          </w:tcPr>
          <w:p w:rsidR="00AA7922" w:rsidRDefault="00AA7922" w:rsidP="0075796B">
            <w:pPr>
              <w:rPr>
                <w:sz w:val="18"/>
                <w:szCs w:val="18"/>
              </w:rPr>
            </w:pPr>
            <w:r>
              <w:t>Dekning av brutto finansieringsbehov 2020, jf. kap. 5999</w:t>
            </w:r>
          </w:p>
        </w:tc>
        <w:tc>
          <w:tcPr>
            <w:tcW w:w="1580" w:type="dxa"/>
          </w:tcPr>
          <w:p w:rsidR="00AA7922" w:rsidRDefault="00AA7922" w:rsidP="0075796B"/>
        </w:tc>
        <w:tc>
          <w:tcPr>
            <w:tcW w:w="1580" w:type="dxa"/>
          </w:tcPr>
          <w:p w:rsidR="00AA7922" w:rsidRDefault="00AA7922" w:rsidP="0075796B"/>
        </w:tc>
        <w:tc>
          <w:tcPr>
            <w:tcW w:w="1580" w:type="dxa"/>
          </w:tcPr>
          <w:p w:rsidR="00AA7922" w:rsidRDefault="00AA7922" w:rsidP="0075796B">
            <w:pPr>
              <w:rPr>
                <w:sz w:val="18"/>
                <w:szCs w:val="18"/>
              </w:rPr>
            </w:pPr>
            <w:r>
              <w:rPr>
                <w:w w:val="90"/>
              </w:rPr>
              <w:t>-19 012 288 431,63</w:t>
            </w:r>
          </w:p>
        </w:tc>
      </w:tr>
      <w:tr w:rsidR="00AA7922" w:rsidTr="000D5BD4">
        <w:trPr>
          <w:trHeight w:val="260"/>
        </w:trPr>
        <w:tc>
          <w:tcPr>
            <w:tcW w:w="4780" w:type="dxa"/>
            <w:gridSpan w:val="2"/>
          </w:tcPr>
          <w:p w:rsidR="00AA7922" w:rsidRDefault="00AA7922" w:rsidP="0075796B">
            <w:pPr>
              <w:rPr>
                <w:sz w:val="18"/>
                <w:szCs w:val="18"/>
              </w:rPr>
            </w:pPr>
            <w:r>
              <w:t>Anna endring, jf. spesifikasjon nedanfor</w:t>
            </w:r>
          </w:p>
        </w:tc>
        <w:tc>
          <w:tcPr>
            <w:tcW w:w="1580" w:type="dxa"/>
          </w:tcPr>
          <w:p w:rsidR="00AA7922" w:rsidRDefault="00AA7922" w:rsidP="0075796B"/>
        </w:tc>
        <w:tc>
          <w:tcPr>
            <w:tcW w:w="1580" w:type="dxa"/>
          </w:tcPr>
          <w:p w:rsidR="00AA7922" w:rsidRDefault="00AA7922" w:rsidP="0075796B"/>
        </w:tc>
        <w:tc>
          <w:tcPr>
            <w:tcW w:w="1580" w:type="dxa"/>
          </w:tcPr>
          <w:p w:rsidR="00AA7922" w:rsidRDefault="00AA7922" w:rsidP="0075796B">
            <w:pPr>
              <w:rPr>
                <w:sz w:val="18"/>
                <w:szCs w:val="18"/>
              </w:rPr>
            </w:pPr>
            <w:r>
              <w:rPr>
                <w:w w:val="90"/>
              </w:rPr>
              <w:t>144 416 607 700,70</w:t>
            </w:r>
          </w:p>
        </w:tc>
      </w:tr>
      <w:tr w:rsidR="00AA7922" w:rsidTr="000D5BD4">
        <w:trPr>
          <w:trHeight w:val="300"/>
        </w:trPr>
        <w:tc>
          <w:tcPr>
            <w:tcW w:w="4780" w:type="dxa"/>
            <w:gridSpan w:val="2"/>
          </w:tcPr>
          <w:p w:rsidR="00AA7922" w:rsidRDefault="00AA7922" w:rsidP="0075796B">
            <w:pPr>
              <w:rPr>
                <w:sz w:val="18"/>
                <w:szCs w:val="18"/>
              </w:rPr>
            </w:pPr>
            <w:r>
              <w:t>Netto endring i kontantbehaldninga, jf. kontogruppe 60</w:t>
            </w:r>
          </w:p>
        </w:tc>
        <w:tc>
          <w:tcPr>
            <w:tcW w:w="1580" w:type="dxa"/>
          </w:tcPr>
          <w:p w:rsidR="00AA7922" w:rsidRDefault="00AA7922" w:rsidP="0075796B"/>
        </w:tc>
        <w:tc>
          <w:tcPr>
            <w:tcW w:w="1580" w:type="dxa"/>
          </w:tcPr>
          <w:p w:rsidR="00AA7922" w:rsidRDefault="00AA7922" w:rsidP="0075796B"/>
        </w:tc>
        <w:tc>
          <w:tcPr>
            <w:tcW w:w="1580" w:type="dxa"/>
          </w:tcPr>
          <w:p w:rsidR="00AA7922" w:rsidRDefault="00AA7922" w:rsidP="0075796B">
            <w:pPr>
              <w:rPr>
                <w:sz w:val="18"/>
                <w:szCs w:val="18"/>
              </w:rPr>
            </w:pPr>
            <w:r>
              <w:rPr>
                <w:w w:val="90"/>
              </w:rPr>
              <w:t>125 404 319 269,07</w:t>
            </w:r>
          </w:p>
        </w:tc>
      </w:tr>
      <w:tr w:rsidR="00AA7922" w:rsidTr="000D5BD4">
        <w:trPr>
          <w:trHeight w:val="680"/>
        </w:trPr>
        <w:tc>
          <w:tcPr>
            <w:tcW w:w="4780" w:type="dxa"/>
            <w:gridSpan w:val="2"/>
          </w:tcPr>
          <w:p w:rsidR="00AA7922" w:rsidRDefault="00AA7922" w:rsidP="0075796B">
            <w:pPr>
              <w:rPr>
                <w:sz w:val="18"/>
                <w:szCs w:val="18"/>
              </w:rPr>
            </w:pPr>
            <w:r>
              <w:t>Spesifikasjon av anna endring i kontantbehaldninga:</w:t>
            </w:r>
          </w:p>
        </w:tc>
        <w:tc>
          <w:tcPr>
            <w:tcW w:w="1580" w:type="dxa"/>
          </w:tcPr>
          <w:p w:rsidR="00AA7922" w:rsidRDefault="00AA7922" w:rsidP="0075796B"/>
        </w:tc>
        <w:tc>
          <w:tcPr>
            <w:tcW w:w="1580" w:type="dxa"/>
          </w:tcPr>
          <w:p w:rsidR="00AA7922" w:rsidRDefault="00AA7922" w:rsidP="0075796B">
            <w:pPr>
              <w:rPr>
                <w:sz w:val="18"/>
                <w:szCs w:val="18"/>
              </w:rPr>
            </w:pPr>
            <w:r>
              <w:t>Ført i kapitalrekneskapen</w:t>
            </w:r>
          </w:p>
        </w:tc>
        <w:tc>
          <w:tcPr>
            <w:tcW w:w="1580" w:type="dxa"/>
          </w:tcPr>
          <w:p w:rsidR="00AA7922" w:rsidRDefault="00AA7922" w:rsidP="0075796B">
            <w:pPr>
              <w:rPr>
                <w:sz w:val="18"/>
                <w:szCs w:val="18"/>
              </w:rPr>
            </w:pPr>
            <w:r>
              <w:t>Verknad på kontantbehaldninga</w:t>
            </w:r>
          </w:p>
        </w:tc>
      </w:tr>
      <w:tr w:rsidR="00AA7922" w:rsidTr="000D5BD4">
        <w:trPr>
          <w:trHeight w:val="300"/>
        </w:trPr>
        <w:tc>
          <w:tcPr>
            <w:tcW w:w="4780" w:type="dxa"/>
            <w:gridSpan w:val="2"/>
          </w:tcPr>
          <w:p w:rsidR="00AA7922" w:rsidRDefault="00AA7922" w:rsidP="0075796B">
            <w:pPr>
              <w:rPr>
                <w:sz w:val="18"/>
                <w:szCs w:val="18"/>
              </w:rPr>
            </w:pPr>
            <w:r w:rsidRPr="00AA7922">
              <w:rPr>
                <w:rStyle w:val="kursiv0"/>
              </w:rPr>
              <w:t>Ført av ordinære verksemder (rekneskapsførarar)</w:t>
            </w:r>
            <w:r w:rsidRPr="00AA7922">
              <w:rPr>
                <w:rStyle w:val="skrift-hevet"/>
              </w:rPr>
              <w:t>1)</w:t>
            </w:r>
          </w:p>
        </w:tc>
        <w:tc>
          <w:tcPr>
            <w:tcW w:w="1580" w:type="dxa"/>
          </w:tcPr>
          <w:p w:rsidR="00AA7922" w:rsidRDefault="00AA7922" w:rsidP="0075796B"/>
        </w:tc>
        <w:tc>
          <w:tcPr>
            <w:tcW w:w="1580" w:type="dxa"/>
          </w:tcPr>
          <w:p w:rsidR="00AA7922" w:rsidRDefault="00AA7922" w:rsidP="0075796B">
            <w:pPr>
              <w:rPr>
                <w:sz w:val="18"/>
                <w:szCs w:val="18"/>
              </w:rPr>
            </w:pPr>
            <w:r>
              <w:rPr>
                <w:w w:val="90"/>
              </w:rPr>
              <w:t>-6 046 342 815,86</w:t>
            </w:r>
          </w:p>
        </w:tc>
        <w:tc>
          <w:tcPr>
            <w:tcW w:w="1580" w:type="dxa"/>
          </w:tcPr>
          <w:p w:rsidR="00AA7922" w:rsidRDefault="00AA7922" w:rsidP="0075796B">
            <w:pPr>
              <w:rPr>
                <w:sz w:val="18"/>
                <w:szCs w:val="18"/>
              </w:rPr>
            </w:pPr>
            <w:r>
              <w:rPr>
                <w:w w:val="90"/>
              </w:rPr>
              <w:t>6 046 342 815,86</w:t>
            </w:r>
          </w:p>
        </w:tc>
      </w:tr>
      <w:tr w:rsidR="00AA7922" w:rsidTr="000D5BD4">
        <w:trPr>
          <w:trHeight w:val="260"/>
        </w:trPr>
        <w:tc>
          <w:tcPr>
            <w:tcW w:w="620" w:type="dxa"/>
          </w:tcPr>
          <w:p w:rsidR="00AA7922" w:rsidRDefault="00AA7922" w:rsidP="0075796B">
            <w:pPr>
              <w:rPr>
                <w:sz w:val="18"/>
                <w:szCs w:val="18"/>
              </w:rPr>
            </w:pPr>
            <w:r>
              <w:t>63</w:t>
            </w:r>
          </w:p>
        </w:tc>
        <w:tc>
          <w:tcPr>
            <w:tcW w:w="4160" w:type="dxa"/>
          </w:tcPr>
          <w:p w:rsidR="00AA7922" w:rsidRDefault="00AA7922" w:rsidP="0075796B">
            <w:pPr>
              <w:rPr>
                <w:sz w:val="18"/>
                <w:szCs w:val="18"/>
              </w:rPr>
            </w:pPr>
            <w:r>
              <w:t>Andre utlån</w:t>
            </w:r>
          </w:p>
        </w:tc>
        <w:tc>
          <w:tcPr>
            <w:tcW w:w="1580" w:type="dxa"/>
          </w:tcPr>
          <w:p w:rsidR="00AA7922" w:rsidRDefault="00AA7922" w:rsidP="0075796B"/>
        </w:tc>
        <w:tc>
          <w:tcPr>
            <w:tcW w:w="1580" w:type="dxa"/>
          </w:tcPr>
          <w:p w:rsidR="00AA7922" w:rsidRDefault="00AA7922" w:rsidP="0075796B">
            <w:pPr>
              <w:rPr>
                <w:sz w:val="18"/>
                <w:szCs w:val="18"/>
              </w:rPr>
            </w:pPr>
            <w:r>
              <w:rPr>
                <w:w w:val="90"/>
              </w:rPr>
              <w:t>0,00</w:t>
            </w:r>
          </w:p>
        </w:tc>
        <w:tc>
          <w:tcPr>
            <w:tcW w:w="1580" w:type="dxa"/>
          </w:tcPr>
          <w:p w:rsidR="00AA7922" w:rsidRDefault="00AA7922" w:rsidP="0075796B"/>
        </w:tc>
      </w:tr>
      <w:tr w:rsidR="00AA7922" w:rsidTr="000D5BD4">
        <w:trPr>
          <w:trHeight w:val="460"/>
        </w:trPr>
        <w:tc>
          <w:tcPr>
            <w:tcW w:w="620" w:type="dxa"/>
          </w:tcPr>
          <w:p w:rsidR="00AA7922" w:rsidRDefault="00AA7922" w:rsidP="0075796B">
            <w:pPr>
              <w:rPr>
                <w:sz w:val="18"/>
                <w:szCs w:val="18"/>
              </w:rPr>
            </w:pPr>
            <w:r>
              <w:t>65</w:t>
            </w:r>
          </w:p>
        </w:tc>
        <w:tc>
          <w:tcPr>
            <w:tcW w:w="4160" w:type="dxa"/>
          </w:tcPr>
          <w:p w:rsidR="00AA7922" w:rsidRDefault="00AA7922" w:rsidP="0075796B">
            <w:pPr>
              <w:rPr>
                <w:sz w:val="18"/>
                <w:szCs w:val="18"/>
              </w:rPr>
            </w:pPr>
            <w:r>
              <w:t>Forskot, veg- og jernbanemidlar under Samferdselsdepartementet</w:t>
            </w:r>
          </w:p>
        </w:tc>
        <w:tc>
          <w:tcPr>
            <w:tcW w:w="1580" w:type="dxa"/>
          </w:tcPr>
          <w:p w:rsidR="00AA7922" w:rsidRDefault="00AA7922" w:rsidP="0075796B"/>
        </w:tc>
        <w:tc>
          <w:tcPr>
            <w:tcW w:w="1580" w:type="dxa"/>
          </w:tcPr>
          <w:p w:rsidR="00AA7922" w:rsidRDefault="00AA7922" w:rsidP="0075796B">
            <w:pPr>
              <w:rPr>
                <w:sz w:val="18"/>
                <w:szCs w:val="18"/>
              </w:rPr>
            </w:pPr>
            <w:r>
              <w:rPr>
                <w:w w:val="90"/>
              </w:rPr>
              <w:t>0,00</w:t>
            </w:r>
          </w:p>
        </w:tc>
        <w:tc>
          <w:tcPr>
            <w:tcW w:w="1580" w:type="dxa"/>
          </w:tcPr>
          <w:p w:rsidR="00AA7922" w:rsidRDefault="00AA7922" w:rsidP="0075796B"/>
        </w:tc>
      </w:tr>
      <w:tr w:rsidR="00AA7922" w:rsidTr="000D5BD4">
        <w:trPr>
          <w:trHeight w:val="460"/>
        </w:trPr>
        <w:tc>
          <w:tcPr>
            <w:tcW w:w="620" w:type="dxa"/>
          </w:tcPr>
          <w:p w:rsidR="00AA7922" w:rsidRDefault="00AA7922" w:rsidP="0075796B">
            <w:pPr>
              <w:rPr>
                <w:sz w:val="18"/>
                <w:szCs w:val="18"/>
              </w:rPr>
            </w:pPr>
            <w:r>
              <w:t>70–72</w:t>
            </w:r>
          </w:p>
        </w:tc>
        <w:tc>
          <w:tcPr>
            <w:tcW w:w="4160" w:type="dxa"/>
          </w:tcPr>
          <w:p w:rsidR="00AA7922" w:rsidRDefault="00AA7922" w:rsidP="0075796B">
            <w:pPr>
              <w:rPr>
                <w:sz w:val="18"/>
                <w:szCs w:val="18"/>
              </w:rPr>
            </w:pPr>
            <w:r>
              <w:t>Rekneskapsførarar sitt mellomvære med statskassa</w:t>
            </w:r>
          </w:p>
        </w:tc>
        <w:tc>
          <w:tcPr>
            <w:tcW w:w="1580" w:type="dxa"/>
          </w:tcPr>
          <w:p w:rsidR="00AA7922" w:rsidRDefault="00AA7922" w:rsidP="0075796B"/>
        </w:tc>
        <w:tc>
          <w:tcPr>
            <w:tcW w:w="1580" w:type="dxa"/>
          </w:tcPr>
          <w:p w:rsidR="00AA7922" w:rsidRDefault="00AA7922" w:rsidP="0075796B">
            <w:pPr>
              <w:rPr>
                <w:sz w:val="18"/>
                <w:szCs w:val="18"/>
              </w:rPr>
            </w:pPr>
            <w:r>
              <w:rPr>
                <w:w w:val="90"/>
              </w:rPr>
              <w:t>-6 399 329 637,30</w:t>
            </w:r>
          </w:p>
        </w:tc>
        <w:tc>
          <w:tcPr>
            <w:tcW w:w="1580" w:type="dxa"/>
          </w:tcPr>
          <w:p w:rsidR="00AA7922" w:rsidRDefault="00AA7922" w:rsidP="0075796B"/>
        </w:tc>
      </w:tr>
      <w:tr w:rsidR="00AA7922" w:rsidTr="000D5BD4">
        <w:trPr>
          <w:trHeight w:val="460"/>
        </w:trPr>
        <w:tc>
          <w:tcPr>
            <w:tcW w:w="620" w:type="dxa"/>
          </w:tcPr>
          <w:p w:rsidR="00AA7922" w:rsidRDefault="00AA7922" w:rsidP="0075796B">
            <w:pPr>
              <w:rPr>
                <w:sz w:val="18"/>
                <w:szCs w:val="18"/>
              </w:rPr>
            </w:pPr>
            <w:r>
              <w:t>84</w:t>
            </w:r>
          </w:p>
        </w:tc>
        <w:tc>
          <w:tcPr>
            <w:tcW w:w="4160" w:type="dxa"/>
          </w:tcPr>
          <w:p w:rsidR="00AA7922" w:rsidRDefault="00AA7922" w:rsidP="0075796B">
            <w:pPr>
              <w:rPr>
                <w:sz w:val="18"/>
                <w:szCs w:val="18"/>
              </w:rPr>
            </w:pPr>
            <w:r>
              <w:t>Deposita og avsetjingar under Finansdepartementet</w:t>
            </w:r>
          </w:p>
        </w:tc>
        <w:tc>
          <w:tcPr>
            <w:tcW w:w="1580" w:type="dxa"/>
          </w:tcPr>
          <w:p w:rsidR="00AA7922" w:rsidRDefault="00AA7922" w:rsidP="0075796B"/>
        </w:tc>
        <w:tc>
          <w:tcPr>
            <w:tcW w:w="1580" w:type="dxa"/>
          </w:tcPr>
          <w:p w:rsidR="00AA7922" w:rsidRDefault="00AA7922" w:rsidP="0075796B">
            <w:pPr>
              <w:rPr>
                <w:sz w:val="18"/>
                <w:szCs w:val="18"/>
              </w:rPr>
            </w:pPr>
            <w:r>
              <w:rPr>
                <w:w w:val="90"/>
              </w:rPr>
              <w:t>16 000 000,00</w:t>
            </w:r>
          </w:p>
        </w:tc>
        <w:tc>
          <w:tcPr>
            <w:tcW w:w="1580" w:type="dxa"/>
          </w:tcPr>
          <w:p w:rsidR="00AA7922" w:rsidRDefault="00AA7922" w:rsidP="0075796B"/>
        </w:tc>
      </w:tr>
      <w:tr w:rsidR="00AA7922" w:rsidTr="000D5BD4">
        <w:trPr>
          <w:trHeight w:val="460"/>
        </w:trPr>
        <w:tc>
          <w:tcPr>
            <w:tcW w:w="620" w:type="dxa"/>
          </w:tcPr>
          <w:p w:rsidR="00AA7922" w:rsidRDefault="00AA7922" w:rsidP="0075796B">
            <w:pPr>
              <w:rPr>
                <w:sz w:val="18"/>
                <w:szCs w:val="18"/>
              </w:rPr>
            </w:pPr>
            <w:r>
              <w:t>84</w:t>
            </w:r>
          </w:p>
        </w:tc>
        <w:tc>
          <w:tcPr>
            <w:tcW w:w="4160" w:type="dxa"/>
          </w:tcPr>
          <w:p w:rsidR="00AA7922" w:rsidRDefault="00AA7922" w:rsidP="0075796B">
            <w:pPr>
              <w:rPr>
                <w:sz w:val="18"/>
                <w:szCs w:val="18"/>
              </w:rPr>
            </w:pPr>
            <w:r>
              <w:t>Deposita og avsetjingar, vegmidlar under Samferdselsdepartementet</w:t>
            </w:r>
          </w:p>
        </w:tc>
        <w:tc>
          <w:tcPr>
            <w:tcW w:w="1580" w:type="dxa"/>
          </w:tcPr>
          <w:p w:rsidR="00AA7922" w:rsidRDefault="00AA7922" w:rsidP="0075796B"/>
        </w:tc>
        <w:tc>
          <w:tcPr>
            <w:tcW w:w="1580" w:type="dxa"/>
          </w:tcPr>
          <w:p w:rsidR="00AA7922" w:rsidRDefault="00AA7922" w:rsidP="0075796B">
            <w:pPr>
              <w:rPr>
                <w:sz w:val="18"/>
                <w:szCs w:val="18"/>
              </w:rPr>
            </w:pPr>
            <w:r>
              <w:rPr>
                <w:w w:val="90"/>
              </w:rPr>
              <w:t>304 903 000,00</w:t>
            </w:r>
          </w:p>
        </w:tc>
        <w:tc>
          <w:tcPr>
            <w:tcW w:w="1580" w:type="dxa"/>
          </w:tcPr>
          <w:p w:rsidR="00AA7922" w:rsidRDefault="00AA7922" w:rsidP="0075796B"/>
        </w:tc>
      </w:tr>
      <w:tr w:rsidR="00AA7922" w:rsidTr="000D5BD4">
        <w:trPr>
          <w:trHeight w:val="260"/>
        </w:trPr>
        <w:tc>
          <w:tcPr>
            <w:tcW w:w="620" w:type="dxa"/>
          </w:tcPr>
          <w:p w:rsidR="00AA7922" w:rsidRDefault="00AA7922" w:rsidP="0075796B">
            <w:pPr>
              <w:rPr>
                <w:sz w:val="18"/>
                <w:szCs w:val="18"/>
              </w:rPr>
            </w:pPr>
            <w:r>
              <w:t>84.40</w:t>
            </w:r>
          </w:p>
        </w:tc>
        <w:tc>
          <w:tcPr>
            <w:tcW w:w="4160" w:type="dxa"/>
          </w:tcPr>
          <w:p w:rsidR="00AA7922" w:rsidRDefault="00AA7922" w:rsidP="0075796B">
            <w:pPr>
              <w:rPr>
                <w:sz w:val="18"/>
                <w:szCs w:val="18"/>
              </w:rPr>
            </w:pPr>
            <w:r>
              <w:t>Avsetjngar i Den nordiske investeringsbanken</w:t>
            </w:r>
          </w:p>
        </w:tc>
        <w:tc>
          <w:tcPr>
            <w:tcW w:w="1580" w:type="dxa"/>
          </w:tcPr>
          <w:p w:rsidR="00AA7922" w:rsidRDefault="00AA7922" w:rsidP="0075796B"/>
        </w:tc>
        <w:tc>
          <w:tcPr>
            <w:tcW w:w="1580" w:type="dxa"/>
          </w:tcPr>
          <w:p w:rsidR="00AA7922" w:rsidRDefault="00AA7922" w:rsidP="0075796B">
            <w:pPr>
              <w:rPr>
                <w:sz w:val="18"/>
                <w:szCs w:val="18"/>
              </w:rPr>
            </w:pPr>
            <w:r>
              <w:rPr>
                <w:w w:val="90"/>
              </w:rPr>
              <w:t>54 237 424,33</w:t>
            </w:r>
          </w:p>
        </w:tc>
        <w:tc>
          <w:tcPr>
            <w:tcW w:w="1580" w:type="dxa"/>
          </w:tcPr>
          <w:p w:rsidR="00AA7922" w:rsidRDefault="00AA7922" w:rsidP="0075796B"/>
        </w:tc>
      </w:tr>
      <w:tr w:rsidR="00AA7922" w:rsidTr="000D5BD4">
        <w:trPr>
          <w:trHeight w:val="260"/>
        </w:trPr>
        <w:tc>
          <w:tcPr>
            <w:tcW w:w="620" w:type="dxa"/>
          </w:tcPr>
          <w:p w:rsidR="00AA7922" w:rsidRDefault="00AA7922" w:rsidP="0075796B">
            <w:pPr>
              <w:rPr>
                <w:sz w:val="18"/>
                <w:szCs w:val="18"/>
              </w:rPr>
            </w:pPr>
            <w:r>
              <w:t>84.50</w:t>
            </w:r>
          </w:p>
        </w:tc>
        <w:tc>
          <w:tcPr>
            <w:tcW w:w="4160" w:type="dxa"/>
          </w:tcPr>
          <w:p w:rsidR="00AA7922" w:rsidRDefault="00AA7922" w:rsidP="0075796B">
            <w:pPr>
              <w:rPr>
                <w:sz w:val="18"/>
                <w:szCs w:val="18"/>
              </w:rPr>
            </w:pPr>
            <w:r>
              <w:t>Avsetjing Svalbardrekneskapen</w:t>
            </w:r>
          </w:p>
        </w:tc>
        <w:tc>
          <w:tcPr>
            <w:tcW w:w="1580" w:type="dxa"/>
          </w:tcPr>
          <w:p w:rsidR="00AA7922" w:rsidRDefault="00AA7922" w:rsidP="0075796B"/>
        </w:tc>
        <w:tc>
          <w:tcPr>
            <w:tcW w:w="1580" w:type="dxa"/>
          </w:tcPr>
          <w:p w:rsidR="00AA7922" w:rsidRDefault="00AA7922" w:rsidP="0075796B">
            <w:pPr>
              <w:rPr>
                <w:sz w:val="18"/>
                <w:szCs w:val="18"/>
              </w:rPr>
            </w:pPr>
            <w:r>
              <w:rPr>
                <w:w w:val="90"/>
              </w:rPr>
              <w:t>-22 153 602,89</w:t>
            </w:r>
          </w:p>
        </w:tc>
        <w:tc>
          <w:tcPr>
            <w:tcW w:w="1580" w:type="dxa"/>
          </w:tcPr>
          <w:p w:rsidR="00AA7922" w:rsidRDefault="00AA7922" w:rsidP="0075796B"/>
        </w:tc>
      </w:tr>
      <w:tr w:rsidR="00AA7922" w:rsidTr="000D5BD4">
        <w:trPr>
          <w:trHeight w:val="300"/>
        </w:trPr>
        <w:tc>
          <w:tcPr>
            <w:tcW w:w="4780" w:type="dxa"/>
            <w:gridSpan w:val="2"/>
          </w:tcPr>
          <w:p w:rsidR="00AA7922" w:rsidRDefault="00AA7922" w:rsidP="0075796B">
            <w:pPr>
              <w:rPr>
                <w:sz w:val="18"/>
                <w:szCs w:val="18"/>
              </w:rPr>
            </w:pPr>
            <w:r w:rsidRPr="00AA7922">
              <w:rPr>
                <w:rStyle w:val="kursiv0"/>
              </w:rPr>
              <w:t>Ført av statens gjeldsforvaltning</w:t>
            </w:r>
            <w:r w:rsidRPr="00AA7922">
              <w:rPr>
                <w:rStyle w:val="skrift-hevet"/>
              </w:rPr>
              <w:t>2)</w:t>
            </w:r>
          </w:p>
        </w:tc>
        <w:tc>
          <w:tcPr>
            <w:tcW w:w="1580" w:type="dxa"/>
          </w:tcPr>
          <w:p w:rsidR="00AA7922" w:rsidRDefault="00AA7922" w:rsidP="0075796B"/>
        </w:tc>
        <w:tc>
          <w:tcPr>
            <w:tcW w:w="1580" w:type="dxa"/>
          </w:tcPr>
          <w:p w:rsidR="00AA7922" w:rsidRDefault="00AA7922" w:rsidP="0075796B">
            <w:pPr>
              <w:rPr>
                <w:sz w:val="18"/>
                <w:szCs w:val="18"/>
              </w:rPr>
            </w:pPr>
            <w:r>
              <w:rPr>
                <w:w w:val="90"/>
              </w:rPr>
              <w:t>-109 892 740 309,91</w:t>
            </w:r>
          </w:p>
        </w:tc>
        <w:tc>
          <w:tcPr>
            <w:tcW w:w="1580" w:type="dxa"/>
          </w:tcPr>
          <w:p w:rsidR="00AA7922" w:rsidRDefault="00AA7922" w:rsidP="0075796B">
            <w:pPr>
              <w:rPr>
                <w:sz w:val="18"/>
                <w:szCs w:val="18"/>
              </w:rPr>
            </w:pPr>
            <w:r>
              <w:rPr>
                <w:w w:val="90"/>
              </w:rPr>
              <w:t>109 892 740 309,91</w:t>
            </w:r>
          </w:p>
        </w:tc>
      </w:tr>
      <w:tr w:rsidR="00AA7922" w:rsidTr="000D5BD4">
        <w:trPr>
          <w:trHeight w:val="260"/>
        </w:trPr>
        <w:tc>
          <w:tcPr>
            <w:tcW w:w="620" w:type="dxa"/>
          </w:tcPr>
          <w:p w:rsidR="00AA7922" w:rsidRDefault="00AA7922" w:rsidP="0075796B">
            <w:pPr>
              <w:rPr>
                <w:sz w:val="18"/>
                <w:szCs w:val="18"/>
              </w:rPr>
            </w:pPr>
            <w:r>
              <w:t>63</w:t>
            </w:r>
          </w:p>
        </w:tc>
        <w:tc>
          <w:tcPr>
            <w:tcW w:w="4160" w:type="dxa"/>
          </w:tcPr>
          <w:p w:rsidR="00AA7922" w:rsidRDefault="00AA7922" w:rsidP="0075796B">
            <w:pPr>
              <w:rPr>
                <w:sz w:val="18"/>
                <w:szCs w:val="18"/>
              </w:rPr>
            </w:pPr>
            <w:r>
              <w:t>Andre utlån</w:t>
            </w:r>
          </w:p>
        </w:tc>
        <w:tc>
          <w:tcPr>
            <w:tcW w:w="1580" w:type="dxa"/>
          </w:tcPr>
          <w:p w:rsidR="00AA7922" w:rsidRDefault="00AA7922" w:rsidP="0075796B"/>
        </w:tc>
        <w:tc>
          <w:tcPr>
            <w:tcW w:w="1580" w:type="dxa"/>
          </w:tcPr>
          <w:p w:rsidR="00AA7922" w:rsidRDefault="00AA7922" w:rsidP="0075796B">
            <w:pPr>
              <w:rPr>
                <w:sz w:val="18"/>
                <w:szCs w:val="18"/>
              </w:rPr>
            </w:pPr>
            <w:r>
              <w:rPr>
                <w:w w:val="90"/>
              </w:rPr>
              <w:t>-636 292,52</w:t>
            </w:r>
          </w:p>
        </w:tc>
        <w:tc>
          <w:tcPr>
            <w:tcW w:w="1580" w:type="dxa"/>
          </w:tcPr>
          <w:p w:rsidR="00AA7922" w:rsidRDefault="00AA7922" w:rsidP="0075796B"/>
        </w:tc>
      </w:tr>
      <w:tr w:rsidR="00AA7922" w:rsidTr="000D5BD4">
        <w:trPr>
          <w:trHeight w:val="260"/>
        </w:trPr>
        <w:tc>
          <w:tcPr>
            <w:tcW w:w="620" w:type="dxa"/>
          </w:tcPr>
          <w:p w:rsidR="00AA7922" w:rsidRDefault="00AA7922" w:rsidP="0075796B">
            <w:pPr>
              <w:rPr>
                <w:sz w:val="18"/>
                <w:szCs w:val="18"/>
              </w:rPr>
            </w:pPr>
            <w:r>
              <w:t>69</w:t>
            </w:r>
          </w:p>
        </w:tc>
        <w:tc>
          <w:tcPr>
            <w:tcW w:w="4160" w:type="dxa"/>
          </w:tcPr>
          <w:p w:rsidR="00AA7922" w:rsidRDefault="00AA7922" w:rsidP="0075796B">
            <w:pPr>
              <w:rPr>
                <w:sz w:val="18"/>
                <w:szCs w:val="18"/>
              </w:rPr>
            </w:pPr>
            <w:r>
              <w:t>Eigenbehaldning statspapir</w:t>
            </w:r>
          </w:p>
        </w:tc>
        <w:tc>
          <w:tcPr>
            <w:tcW w:w="1580" w:type="dxa"/>
          </w:tcPr>
          <w:p w:rsidR="00AA7922" w:rsidRDefault="00AA7922" w:rsidP="0075796B"/>
        </w:tc>
        <w:tc>
          <w:tcPr>
            <w:tcW w:w="1580" w:type="dxa"/>
          </w:tcPr>
          <w:p w:rsidR="00AA7922" w:rsidRDefault="00AA7922" w:rsidP="0075796B">
            <w:pPr>
              <w:rPr>
                <w:sz w:val="18"/>
                <w:szCs w:val="18"/>
              </w:rPr>
            </w:pPr>
            <w:r>
              <w:rPr>
                <w:w w:val="90"/>
              </w:rPr>
              <w:t>32 862 000 000,00</w:t>
            </w:r>
          </w:p>
        </w:tc>
        <w:tc>
          <w:tcPr>
            <w:tcW w:w="1580" w:type="dxa"/>
          </w:tcPr>
          <w:p w:rsidR="00AA7922" w:rsidRDefault="00AA7922" w:rsidP="0075796B"/>
        </w:tc>
      </w:tr>
      <w:tr w:rsidR="00AA7922" w:rsidTr="000D5BD4">
        <w:trPr>
          <w:trHeight w:val="260"/>
        </w:trPr>
        <w:tc>
          <w:tcPr>
            <w:tcW w:w="620" w:type="dxa"/>
          </w:tcPr>
          <w:p w:rsidR="00AA7922" w:rsidRDefault="00AA7922" w:rsidP="0075796B">
            <w:pPr>
              <w:rPr>
                <w:sz w:val="18"/>
                <w:szCs w:val="18"/>
              </w:rPr>
            </w:pPr>
            <w:r>
              <w:t>71</w:t>
            </w:r>
          </w:p>
        </w:tc>
        <w:tc>
          <w:tcPr>
            <w:tcW w:w="4160" w:type="dxa"/>
          </w:tcPr>
          <w:p w:rsidR="00AA7922" w:rsidRDefault="00AA7922" w:rsidP="0075796B">
            <w:pPr>
              <w:rPr>
                <w:sz w:val="18"/>
                <w:szCs w:val="18"/>
              </w:rPr>
            </w:pPr>
            <w:r>
              <w:t>Gjeldsforvaltninga sitt mellomvære med statskassa</w:t>
            </w:r>
          </w:p>
        </w:tc>
        <w:tc>
          <w:tcPr>
            <w:tcW w:w="1580" w:type="dxa"/>
          </w:tcPr>
          <w:p w:rsidR="00AA7922" w:rsidRDefault="00AA7922" w:rsidP="0075796B"/>
        </w:tc>
        <w:tc>
          <w:tcPr>
            <w:tcW w:w="1580" w:type="dxa"/>
          </w:tcPr>
          <w:p w:rsidR="00AA7922" w:rsidRDefault="00AA7922" w:rsidP="0075796B">
            <w:pPr>
              <w:rPr>
                <w:sz w:val="18"/>
                <w:szCs w:val="18"/>
              </w:rPr>
            </w:pPr>
            <w:r>
              <w:rPr>
                <w:w w:val="90"/>
              </w:rPr>
              <w:t>0,00</w:t>
            </w:r>
          </w:p>
        </w:tc>
        <w:tc>
          <w:tcPr>
            <w:tcW w:w="1580" w:type="dxa"/>
          </w:tcPr>
          <w:p w:rsidR="00AA7922" w:rsidRDefault="00AA7922" w:rsidP="0075796B"/>
        </w:tc>
      </w:tr>
      <w:tr w:rsidR="00AA7922" w:rsidTr="000D5BD4">
        <w:trPr>
          <w:trHeight w:val="260"/>
        </w:trPr>
        <w:tc>
          <w:tcPr>
            <w:tcW w:w="620" w:type="dxa"/>
          </w:tcPr>
          <w:p w:rsidR="00AA7922" w:rsidRDefault="00AA7922" w:rsidP="0075796B">
            <w:pPr>
              <w:rPr>
                <w:sz w:val="18"/>
                <w:szCs w:val="18"/>
              </w:rPr>
            </w:pPr>
            <w:r>
              <w:t>77</w:t>
            </w:r>
          </w:p>
        </w:tc>
        <w:tc>
          <w:tcPr>
            <w:tcW w:w="4160" w:type="dxa"/>
          </w:tcPr>
          <w:p w:rsidR="00AA7922" w:rsidRDefault="00AA7922" w:rsidP="0075796B">
            <w:pPr>
              <w:rPr>
                <w:sz w:val="18"/>
                <w:szCs w:val="18"/>
              </w:rPr>
            </w:pPr>
            <w:r>
              <w:t>Overkurs/underkurs statspapir</w:t>
            </w:r>
          </w:p>
        </w:tc>
        <w:tc>
          <w:tcPr>
            <w:tcW w:w="1580" w:type="dxa"/>
          </w:tcPr>
          <w:p w:rsidR="00AA7922" w:rsidRDefault="00AA7922" w:rsidP="0075796B"/>
        </w:tc>
        <w:tc>
          <w:tcPr>
            <w:tcW w:w="1580" w:type="dxa"/>
          </w:tcPr>
          <w:p w:rsidR="00AA7922" w:rsidRDefault="00AA7922" w:rsidP="0075796B">
            <w:pPr>
              <w:rPr>
                <w:sz w:val="18"/>
                <w:szCs w:val="18"/>
              </w:rPr>
            </w:pPr>
            <w:r>
              <w:rPr>
                <w:w w:val="90"/>
              </w:rPr>
              <w:t>-1 735 083 140,83</w:t>
            </w:r>
          </w:p>
        </w:tc>
        <w:tc>
          <w:tcPr>
            <w:tcW w:w="1580" w:type="dxa"/>
          </w:tcPr>
          <w:p w:rsidR="00AA7922" w:rsidRDefault="00AA7922" w:rsidP="0075796B"/>
        </w:tc>
      </w:tr>
      <w:tr w:rsidR="00AA7922" w:rsidTr="000D5BD4">
        <w:trPr>
          <w:trHeight w:val="260"/>
        </w:trPr>
        <w:tc>
          <w:tcPr>
            <w:tcW w:w="620" w:type="dxa"/>
          </w:tcPr>
          <w:p w:rsidR="00AA7922" w:rsidRDefault="00AA7922" w:rsidP="0075796B">
            <w:pPr>
              <w:rPr>
                <w:sz w:val="18"/>
                <w:szCs w:val="18"/>
              </w:rPr>
            </w:pPr>
            <w:r>
              <w:t>80</w:t>
            </w:r>
          </w:p>
        </w:tc>
        <w:tc>
          <w:tcPr>
            <w:tcW w:w="4160" w:type="dxa"/>
          </w:tcPr>
          <w:p w:rsidR="00AA7922" w:rsidRDefault="00AA7922" w:rsidP="0075796B">
            <w:pPr>
              <w:rPr>
                <w:sz w:val="18"/>
                <w:szCs w:val="18"/>
              </w:rPr>
            </w:pPr>
            <w:r>
              <w:t>Statsgjelda</w:t>
            </w:r>
          </w:p>
        </w:tc>
        <w:tc>
          <w:tcPr>
            <w:tcW w:w="1580" w:type="dxa"/>
          </w:tcPr>
          <w:p w:rsidR="00AA7922" w:rsidRDefault="00AA7922" w:rsidP="0075796B"/>
        </w:tc>
        <w:tc>
          <w:tcPr>
            <w:tcW w:w="1580" w:type="dxa"/>
          </w:tcPr>
          <w:p w:rsidR="00AA7922" w:rsidRDefault="00AA7922" w:rsidP="0075796B">
            <w:pPr>
              <w:rPr>
                <w:sz w:val="18"/>
                <w:szCs w:val="18"/>
              </w:rPr>
            </w:pPr>
            <w:r>
              <w:rPr>
                <w:w w:val="90"/>
              </w:rPr>
              <w:t>-127 338 187 902,66</w:t>
            </w:r>
          </w:p>
        </w:tc>
        <w:tc>
          <w:tcPr>
            <w:tcW w:w="1580" w:type="dxa"/>
          </w:tcPr>
          <w:p w:rsidR="00AA7922" w:rsidRDefault="00AA7922" w:rsidP="0075796B"/>
        </w:tc>
      </w:tr>
      <w:tr w:rsidR="00AA7922" w:rsidTr="000D5BD4">
        <w:trPr>
          <w:trHeight w:val="260"/>
        </w:trPr>
        <w:tc>
          <w:tcPr>
            <w:tcW w:w="620" w:type="dxa"/>
          </w:tcPr>
          <w:p w:rsidR="00AA7922" w:rsidRDefault="00AA7922" w:rsidP="0075796B"/>
        </w:tc>
        <w:tc>
          <w:tcPr>
            <w:tcW w:w="4160" w:type="dxa"/>
          </w:tcPr>
          <w:p w:rsidR="00AA7922" w:rsidRDefault="00AA7922" w:rsidP="0075796B">
            <w:pPr>
              <w:rPr>
                <w:sz w:val="18"/>
                <w:szCs w:val="18"/>
              </w:rPr>
            </w:pPr>
            <w:r>
              <w:t>80-3 Faste lån opptekne innanlands</w:t>
            </w:r>
          </w:p>
        </w:tc>
        <w:tc>
          <w:tcPr>
            <w:tcW w:w="1580" w:type="dxa"/>
          </w:tcPr>
          <w:p w:rsidR="00AA7922" w:rsidRDefault="00AA7922" w:rsidP="0075796B">
            <w:pPr>
              <w:rPr>
                <w:sz w:val="18"/>
                <w:szCs w:val="18"/>
              </w:rPr>
            </w:pPr>
            <w:r>
              <w:rPr>
                <w:w w:val="90"/>
              </w:rPr>
              <w:t>-75 005 000 000,00</w:t>
            </w:r>
          </w:p>
        </w:tc>
        <w:tc>
          <w:tcPr>
            <w:tcW w:w="1580" w:type="dxa"/>
          </w:tcPr>
          <w:p w:rsidR="00AA7922" w:rsidRDefault="00AA7922" w:rsidP="0075796B"/>
        </w:tc>
        <w:tc>
          <w:tcPr>
            <w:tcW w:w="1580" w:type="dxa"/>
          </w:tcPr>
          <w:p w:rsidR="00AA7922" w:rsidRDefault="00AA7922" w:rsidP="0075796B"/>
        </w:tc>
      </w:tr>
      <w:tr w:rsidR="00AA7922" w:rsidTr="000D5BD4">
        <w:trPr>
          <w:trHeight w:val="260"/>
        </w:trPr>
        <w:tc>
          <w:tcPr>
            <w:tcW w:w="620" w:type="dxa"/>
          </w:tcPr>
          <w:p w:rsidR="00AA7922" w:rsidRDefault="00AA7922" w:rsidP="0075796B"/>
        </w:tc>
        <w:tc>
          <w:tcPr>
            <w:tcW w:w="4160" w:type="dxa"/>
          </w:tcPr>
          <w:p w:rsidR="00AA7922" w:rsidRDefault="00AA7922" w:rsidP="0075796B">
            <w:pPr>
              <w:rPr>
                <w:sz w:val="18"/>
                <w:szCs w:val="18"/>
              </w:rPr>
            </w:pPr>
            <w:r>
              <w:t>80-5 Statskassevekslar</w:t>
            </w:r>
          </w:p>
        </w:tc>
        <w:tc>
          <w:tcPr>
            <w:tcW w:w="1580" w:type="dxa"/>
          </w:tcPr>
          <w:p w:rsidR="00AA7922" w:rsidRDefault="00AA7922" w:rsidP="0075796B">
            <w:pPr>
              <w:rPr>
                <w:sz w:val="18"/>
                <w:szCs w:val="18"/>
              </w:rPr>
            </w:pPr>
            <w:r>
              <w:rPr>
                <w:w w:val="90"/>
              </w:rPr>
              <w:t>-3 000 000 000,00</w:t>
            </w:r>
          </w:p>
        </w:tc>
        <w:tc>
          <w:tcPr>
            <w:tcW w:w="1580" w:type="dxa"/>
          </w:tcPr>
          <w:p w:rsidR="00AA7922" w:rsidRDefault="00AA7922" w:rsidP="0075796B"/>
        </w:tc>
        <w:tc>
          <w:tcPr>
            <w:tcW w:w="1580" w:type="dxa"/>
          </w:tcPr>
          <w:p w:rsidR="00AA7922" w:rsidRDefault="00AA7922" w:rsidP="0075796B"/>
        </w:tc>
      </w:tr>
      <w:tr w:rsidR="00AA7922" w:rsidTr="000D5BD4">
        <w:trPr>
          <w:trHeight w:val="260"/>
        </w:trPr>
        <w:tc>
          <w:tcPr>
            <w:tcW w:w="620" w:type="dxa"/>
          </w:tcPr>
          <w:p w:rsidR="00AA7922" w:rsidRDefault="00AA7922" w:rsidP="0075796B"/>
        </w:tc>
        <w:tc>
          <w:tcPr>
            <w:tcW w:w="4160" w:type="dxa"/>
          </w:tcPr>
          <w:p w:rsidR="00AA7922" w:rsidRDefault="00AA7922" w:rsidP="0075796B">
            <w:pPr>
              <w:rPr>
                <w:sz w:val="18"/>
                <w:szCs w:val="18"/>
              </w:rPr>
            </w:pPr>
            <w:r>
              <w:t>80-8 Kontolån</w:t>
            </w:r>
          </w:p>
        </w:tc>
        <w:tc>
          <w:tcPr>
            <w:tcW w:w="1580" w:type="dxa"/>
          </w:tcPr>
          <w:p w:rsidR="00AA7922" w:rsidRDefault="00AA7922" w:rsidP="0075796B">
            <w:pPr>
              <w:rPr>
                <w:sz w:val="18"/>
                <w:szCs w:val="18"/>
              </w:rPr>
            </w:pPr>
            <w:r>
              <w:rPr>
                <w:w w:val="90"/>
              </w:rPr>
              <w:t>-49 333 187 902,66</w:t>
            </w:r>
          </w:p>
        </w:tc>
        <w:tc>
          <w:tcPr>
            <w:tcW w:w="1580" w:type="dxa"/>
          </w:tcPr>
          <w:p w:rsidR="00AA7922" w:rsidRDefault="00AA7922" w:rsidP="0075796B"/>
        </w:tc>
        <w:tc>
          <w:tcPr>
            <w:tcW w:w="1580" w:type="dxa"/>
          </w:tcPr>
          <w:p w:rsidR="00AA7922" w:rsidRDefault="00AA7922" w:rsidP="0075796B"/>
        </w:tc>
      </w:tr>
      <w:tr w:rsidR="00AA7922" w:rsidTr="000D5BD4">
        <w:trPr>
          <w:trHeight w:val="260"/>
        </w:trPr>
        <w:tc>
          <w:tcPr>
            <w:tcW w:w="620" w:type="dxa"/>
          </w:tcPr>
          <w:p w:rsidR="00AA7922" w:rsidRDefault="00AA7922" w:rsidP="0075796B">
            <w:pPr>
              <w:rPr>
                <w:sz w:val="18"/>
                <w:szCs w:val="18"/>
              </w:rPr>
            </w:pPr>
            <w:r>
              <w:t>84</w:t>
            </w:r>
          </w:p>
        </w:tc>
        <w:tc>
          <w:tcPr>
            <w:tcW w:w="4160" w:type="dxa"/>
          </w:tcPr>
          <w:p w:rsidR="00AA7922" w:rsidRDefault="00AA7922" w:rsidP="0075796B">
            <w:pPr>
              <w:rPr>
                <w:sz w:val="18"/>
                <w:szCs w:val="18"/>
              </w:rPr>
            </w:pPr>
            <w:r>
              <w:t>Deposita og avsetjingar</w:t>
            </w:r>
          </w:p>
        </w:tc>
        <w:tc>
          <w:tcPr>
            <w:tcW w:w="1580" w:type="dxa"/>
          </w:tcPr>
          <w:p w:rsidR="00AA7922" w:rsidRDefault="00AA7922" w:rsidP="0075796B"/>
        </w:tc>
        <w:tc>
          <w:tcPr>
            <w:tcW w:w="1580" w:type="dxa"/>
          </w:tcPr>
          <w:p w:rsidR="00AA7922" w:rsidRDefault="00AA7922" w:rsidP="0075796B">
            <w:pPr>
              <w:rPr>
                <w:sz w:val="18"/>
                <w:szCs w:val="18"/>
              </w:rPr>
            </w:pPr>
            <w:r>
              <w:rPr>
                <w:w w:val="90"/>
              </w:rPr>
              <w:t>313 530 733,58</w:t>
            </w:r>
          </w:p>
        </w:tc>
        <w:tc>
          <w:tcPr>
            <w:tcW w:w="1580" w:type="dxa"/>
          </w:tcPr>
          <w:p w:rsidR="00AA7922" w:rsidRDefault="00AA7922" w:rsidP="0075796B"/>
        </w:tc>
      </w:tr>
      <w:tr w:rsidR="00AA7922" w:rsidTr="000D5BD4">
        <w:trPr>
          <w:trHeight w:val="460"/>
        </w:trPr>
        <w:tc>
          <w:tcPr>
            <w:tcW w:w="620" w:type="dxa"/>
          </w:tcPr>
          <w:p w:rsidR="00AA7922" w:rsidRDefault="00AA7922" w:rsidP="0075796B">
            <w:pPr>
              <w:rPr>
                <w:sz w:val="18"/>
                <w:szCs w:val="18"/>
              </w:rPr>
            </w:pPr>
            <w:r>
              <w:t>98</w:t>
            </w:r>
          </w:p>
        </w:tc>
        <w:tc>
          <w:tcPr>
            <w:tcW w:w="4160" w:type="dxa"/>
          </w:tcPr>
          <w:p w:rsidR="00AA7922" w:rsidRDefault="00AA7922" w:rsidP="0075796B">
            <w:pPr>
              <w:rPr>
                <w:sz w:val="18"/>
                <w:szCs w:val="18"/>
              </w:rPr>
            </w:pPr>
            <w:r>
              <w:t>Konto for forskyving i balansen, regulering av statsgjelda</w:t>
            </w:r>
          </w:p>
        </w:tc>
        <w:tc>
          <w:tcPr>
            <w:tcW w:w="1580" w:type="dxa"/>
          </w:tcPr>
          <w:p w:rsidR="00AA7922" w:rsidRDefault="00AA7922" w:rsidP="0075796B"/>
        </w:tc>
        <w:tc>
          <w:tcPr>
            <w:tcW w:w="1580" w:type="dxa"/>
          </w:tcPr>
          <w:p w:rsidR="00AA7922" w:rsidRDefault="00AA7922" w:rsidP="0075796B">
            <w:pPr>
              <w:rPr>
                <w:sz w:val="18"/>
                <w:szCs w:val="18"/>
              </w:rPr>
            </w:pPr>
            <w:r>
              <w:rPr>
                <w:w w:val="90"/>
              </w:rPr>
              <w:t>-13 994 363 707,48</w:t>
            </w:r>
          </w:p>
        </w:tc>
        <w:tc>
          <w:tcPr>
            <w:tcW w:w="1580" w:type="dxa"/>
          </w:tcPr>
          <w:p w:rsidR="00AA7922" w:rsidRDefault="00AA7922" w:rsidP="0075796B"/>
        </w:tc>
      </w:tr>
      <w:tr w:rsidR="00AA7922" w:rsidTr="000D5BD4">
        <w:trPr>
          <w:trHeight w:val="500"/>
        </w:trPr>
        <w:tc>
          <w:tcPr>
            <w:tcW w:w="4780" w:type="dxa"/>
            <w:gridSpan w:val="2"/>
          </w:tcPr>
          <w:p w:rsidR="00AA7922" w:rsidRDefault="00AA7922" w:rsidP="0075796B">
            <w:pPr>
              <w:rPr>
                <w:sz w:val="18"/>
                <w:szCs w:val="18"/>
              </w:rPr>
            </w:pPr>
            <w:r w:rsidRPr="00AA7922">
              <w:rPr>
                <w:rStyle w:val="kursiv0"/>
              </w:rPr>
              <w:t>Endring bankbehaldning i Noregs Bank for nettobudsjetterte verksemder og fond</w:t>
            </w:r>
            <w:r w:rsidRPr="00AA7922">
              <w:rPr>
                <w:rStyle w:val="skrift-hevet"/>
              </w:rPr>
              <w:t>3)</w:t>
            </w:r>
          </w:p>
        </w:tc>
        <w:tc>
          <w:tcPr>
            <w:tcW w:w="1580" w:type="dxa"/>
          </w:tcPr>
          <w:p w:rsidR="00AA7922" w:rsidRDefault="00AA7922" w:rsidP="0075796B"/>
        </w:tc>
        <w:tc>
          <w:tcPr>
            <w:tcW w:w="1580" w:type="dxa"/>
          </w:tcPr>
          <w:p w:rsidR="00AA7922" w:rsidRDefault="00AA7922" w:rsidP="0075796B">
            <w:pPr>
              <w:rPr>
                <w:sz w:val="18"/>
                <w:szCs w:val="18"/>
              </w:rPr>
            </w:pPr>
            <w:r>
              <w:rPr>
                <w:w w:val="90"/>
              </w:rPr>
              <w:t>-32 299 078 717,83</w:t>
            </w:r>
          </w:p>
        </w:tc>
        <w:tc>
          <w:tcPr>
            <w:tcW w:w="1580" w:type="dxa"/>
          </w:tcPr>
          <w:p w:rsidR="00AA7922" w:rsidRDefault="00AA7922" w:rsidP="0075796B">
            <w:pPr>
              <w:rPr>
                <w:sz w:val="18"/>
                <w:szCs w:val="18"/>
              </w:rPr>
            </w:pPr>
            <w:r>
              <w:rPr>
                <w:w w:val="90"/>
              </w:rPr>
              <w:t>32 299 078 717,83</w:t>
            </w:r>
          </w:p>
        </w:tc>
      </w:tr>
      <w:tr w:rsidR="00AA7922" w:rsidTr="000D5BD4">
        <w:trPr>
          <w:trHeight w:val="260"/>
        </w:trPr>
        <w:tc>
          <w:tcPr>
            <w:tcW w:w="620" w:type="dxa"/>
          </w:tcPr>
          <w:p w:rsidR="00AA7922" w:rsidRDefault="00AA7922" w:rsidP="0075796B">
            <w:pPr>
              <w:rPr>
                <w:sz w:val="18"/>
                <w:szCs w:val="18"/>
              </w:rPr>
            </w:pPr>
            <w:r>
              <w:t>81</w:t>
            </w:r>
          </w:p>
        </w:tc>
        <w:tc>
          <w:tcPr>
            <w:tcW w:w="4160" w:type="dxa"/>
          </w:tcPr>
          <w:p w:rsidR="00AA7922" w:rsidRDefault="00AA7922" w:rsidP="0075796B">
            <w:pPr>
              <w:rPr>
                <w:sz w:val="18"/>
                <w:szCs w:val="18"/>
              </w:rPr>
            </w:pPr>
            <w:r>
              <w:t>Inneståande frå fond</w:t>
            </w:r>
          </w:p>
        </w:tc>
        <w:tc>
          <w:tcPr>
            <w:tcW w:w="1580" w:type="dxa"/>
          </w:tcPr>
          <w:p w:rsidR="00AA7922" w:rsidRDefault="00AA7922" w:rsidP="0075796B"/>
        </w:tc>
        <w:tc>
          <w:tcPr>
            <w:tcW w:w="1580" w:type="dxa"/>
          </w:tcPr>
          <w:p w:rsidR="00AA7922" w:rsidRDefault="00AA7922" w:rsidP="0075796B">
            <w:pPr>
              <w:rPr>
                <w:sz w:val="18"/>
                <w:szCs w:val="18"/>
              </w:rPr>
            </w:pPr>
            <w:r>
              <w:rPr>
                <w:w w:val="90"/>
              </w:rPr>
              <w:t>-29 917 553 972,16</w:t>
            </w:r>
          </w:p>
        </w:tc>
        <w:tc>
          <w:tcPr>
            <w:tcW w:w="1580" w:type="dxa"/>
          </w:tcPr>
          <w:p w:rsidR="00AA7922" w:rsidRDefault="00AA7922" w:rsidP="0075796B"/>
        </w:tc>
      </w:tr>
      <w:tr w:rsidR="00AA7922" w:rsidTr="000D5BD4">
        <w:trPr>
          <w:trHeight w:val="260"/>
        </w:trPr>
        <w:tc>
          <w:tcPr>
            <w:tcW w:w="620" w:type="dxa"/>
          </w:tcPr>
          <w:p w:rsidR="00AA7922" w:rsidRDefault="00AA7922" w:rsidP="0075796B">
            <w:pPr>
              <w:rPr>
                <w:sz w:val="18"/>
                <w:szCs w:val="18"/>
              </w:rPr>
            </w:pPr>
            <w:r>
              <w:t>82</w:t>
            </w:r>
          </w:p>
        </w:tc>
        <w:tc>
          <w:tcPr>
            <w:tcW w:w="4160" w:type="dxa"/>
          </w:tcPr>
          <w:p w:rsidR="00AA7922" w:rsidRDefault="00AA7922" w:rsidP="0075796B">
            <w:pPr>
              <w:rPr>
                <w:sz w:val="18"/>
                <w:szCs w:val="18"/>
              </w:rPr>
            </w:pPr>
            <w:r>
              <w:t>Inneståande frå nettobudsjetterte verksemder</w:t>
            </w:r>
          </w:p>
        </w:tc>
        <w:tc>
          <w:tcPr>
            <w:tcW w:w="1580" w:type="dxa"/>
          </w:tcPr>
          <w:p w:rsidR="00AA7922" w:rsidRDefault="00AA7922" w:rsidP="0075796B"/>
        </w:tc>
        <w:tc>
          <w:tcPr>
            <w:tcW w:w="1580" w:type="dxa"/>
          </w:tcPr>
          <w:p w:rsidR="00AA7922" w:rsidRDefault="00AA7922" w:rsidP="0075796B">
            <w:pPr>
              <w:rPr>
                <w:sz w:val="18"/>
                <w:szCs w:val="18"/>
              </w:rPr>
            </w:pPr>
            <w:r>
              <w:rPr>
                <w:w w:val="90"/>
              </w:rPr>
              <w:t>-2 381 524 745,67</w:t>
            </w:r>
          </w:p>
        </w:tc>
        <w:tc>
          <w:tcPr>
            <w:tcW w:w="1580" w:type="dxa"/>
          </w:tcPr>
          <w:p w:rsidR="00AA7922" w:rsidRDefault="00AA7922" w:rsidP="0075796B"/>
        </w:tc>
      </w:tr>
      <w:tr w:rsidR="00AA7922" w:rsidTr="000D5BD4">
        <w:trPr>
          <w:trHeight w:val="300"/>
        </w:trPr>
        <w:tc>
          <w:tcPr>
            <w:tcW w:w="4780" w:type="dxa"/>
            <w:gridSpan w:val="2"/>
          </w:tcPr>
          <w:p w:rsidR="00AA7922" w:rsidRDefault="00AA7922" w:rsidP="0075796B">
            <w:pPr>
              <w:rPr>
                <w:sz w:val="18"/>
                <w:szCs w:val="18"/>
              </w:rPr>
            </w:pPr>
            <w:r w:rsidRPr="00AA7922">
              <w:rPr>
                <w:rStyle w:val="kursiv0"/>
              </w:rPr>
              <w:t>Overføring til statens pensjonsfond</w:t>
            </w:r>
            <w:r w:rsidRPr="00AA7922">
              <w:rPr>
                <w:rStyle w:val="skrift-hevet"/>
              </w:rPr>
              <w:t>4)</w:t>
            </w:r>
          </w:p>
        </w:tc>
        <w:tc>
          <w:tcPr>
            <w:tcW w:w="1580" w:type="dxa"/>
          </w:tcPr>
          <w:p w:rsidR="00AA7922" w:rsidRDefault="00AA7922" w:rsidP="0075796B"/>
        </w:tc>
        <w:tc>
          <w:tcPr>
            <w:tcW w:w="1580" w:type="dxa"/>
          </w:tcPr>
          <w:p w:rsidR="00AA7922" w:rsidRDefault="00AA7922" w:rsidP="0075796B">
            <w:pPr>
              <w:rPr>
                <w:sz w:val="18"/>
                <w:szCs w:val="18"/>
              </w:rPr>
            </w:pPr>
            <w:r>
              <w:rPr>
                <w:w w:val="90"/>
              </w:rPr>
              <w:t>3 821 554 142,90</w:t>
            </w:r>
          </w:p>
        </w:tc>
        <w:tc>
          <w:tcPr>
            <w:tcW w:w="1580" w:type="dxa"/>
          </w:tcPr>
          <w:p w:rsidR="00AA7922" w:rsidRDefault="00AA7922" w:rsidP="0075796B">
            <w:pPr>
              <w:rPr>
                <w:sz w:val="18"/>
                <w:szCs w:val="18"/>
              </w:rPr>
            </w:pPr>
            <w:r>
              <w:rPr>
                <w:w w:val="90"/>
              </w:rPr>
              <w:t>-3 821 554 142,90</w:t>
            </w:r>
          </w:p>
        </w:tc>
      </w:tr>
      <w:tr w:rsidR="00AA7922" w:rsidTr="000D5BD4">
        <w:trPr>
          <w:trHeight w:val="260"/>
        </w:trPr>
        <w:tc>
          <w:tcPr>
            <w:tcW w:w="620" w:type="dxa"/>
          </w:tcPr>
          <w:p w:rsidR="00AA7922" w:rsidRDefault="00AA7922" w:rsidP="0075796B">
            <w:pPr>
              <w:rPr>
                <w:sz w:val="18"/>
                <w:szCs w:val="18"/>
              </w:rPr>
            </w:pPr>
            <w:r>
              <w:t>848016</w:t>
            </w:r>
          </w:p>
        </w:tc>
        <w:tc>
          <w:tcPr>
            <w:tcW w:w="4160" w:type="dxa"/>
          </w:tcPr>
          <w:p w:rsidR="00AA7922" w:rsidRDefault="00AA7922" w:rsidP="0075796B">
            <w:pPr>
              <w:rPr>
                <w:sz w:val="18"/>
                <w:szCs w:val="18"/>
              </w:rPr>
            </w:pPr>
            <w:r>
              <w:t>Avsetjing til Statens pensjonsfond utland</w:t>
            </w:r>
          </w:p>
        </w:tc>
        <w:tc>
          <w:tcPr>
            <w:tcW w:w="1580" w:type="dxa"/>
          </w:tcPr>
          <w:p w:rsidR="00AA7922" w:rsidRDefault="00AA7922" w:rsidP="0075796B"/>
        </w:tc>
        <w:tc>
          <w:tcPr>
            <w:tcW w:w="1580" w:type="dxa"/>
          </w:tcPr>
          <w:p w:rsidR="00AA7922" w:rsidRDefault="00AA7922" w:rsidP="0075796B">
            <w:pPr>
              <w:rPr>
                <w:sz w:val="18"/>
                <w:szCs w:val="18"/>
              </w:rPr>
            </w:pPr>
            <w:r>
              <w:rPr>
                <w:w w:val="90"/>
              </w:rPr>
              <w:t>3 821 554 142,90</w:t>
            </w:r>
          </w:p>
        </w:tc>
        <w:tc>
          <w:tcPr>
            <w:tcW w:w="1580" w:type="dxa"/>
          </w:tcPr>
          <w:p w:rsidR="00AA7922" w:rsidRDefault="00AA7922" w:rsidP="0075796B"/>
        </w:tc>
      </w:tr>
      <w:tr w:rsidR="00AA7922" w:rsidTr="000D5BD4">
        <w:trPr>
          <w:trHeight w:val="300"/>
        </w:trPr>
        <w:tc>
          <w:tcPr>
            <w:tcW w:w="4780" w:type="dxa"/>
            <w:gridSpan w:val="2"/>
          </w:tcPr>
          <w:p w:rsidR="00AA7922" w:rsidRDefault="00AA7922" w:rsidP="0075796B">
            <w:pPr>
              <w:rPr>
                <w:sz w:val="18"/>
                <w:szCs w:val="18"/>
              </w:rPr>
            </w:pPr>
            <w:r>
              <w:t>Sum</w:t>
            </w:r>
          </w:p>
        </w:tc>
        <w:tc>
          <w:tcPr>
            <w:tcW w:w="1580" w:type="dxa"/>
          </w:tcPr>
          <w:p w:rsidR="00AA7922" w:rsidRDefault="00AA7922" w:rsidP="0075796B"/>
        </w:tc>
        <w:tc>
          <w:tcPr>
            <w:tcW w:w="1580" w:type="dxa"/>
          </w:tcPr>
          <w:p w:rsidR="00AA7922" w:rsidRDefault="00AA7922" w:rsidP="0075796B">
            <w:pPr>
              <w:rPr>
                <w:sz w:val="18"/>
                <w:szCs w:val="18"/>
              </w:rPr>
            </w:pPr>
            <w:r>
              <w:rPr>
                <w:w w:val="90"/>
              </w:rPr>
              <w:t>-144 416 607 700,70</w:t>
            </w:r>
          </w:p>
        </w:tc>
        <w:tc>
          <w:tcPr>
            <w:tcW w:w="1580" w:type="dxa"/>
          </w:tcPr>
          <w:p w:rsidR="00AA7922" w:rsidRDefault="00AA7922" w:rsidP="0075796B">
            <w:pPr>
              <w:rPr>
                <w:sz w:val="18"/>
                <w:szCs w:val="18"/>
              </w:rPr>
            </w:pPr>
            <w:r>
              <w:rPr>
                <w:w w:val="90"/>
              </w:rPr>
              <w:t>144 416 607 700,70</w:t>
            </w:r>
          </w:p>
        </w:tc>
      </w:tr>
    </w:tbl>
    <w:p w:rsidR="00AA7922" w:rsidRDefault="00AA7922" w:rsidP="0075796B">
      <w:pPr>
        <w:pStyle w:val="tabell-noter"/>
        <w:rPr>
          <w:rStyle w:val="skrift-hevet"/>
        </w:rPr>
      </w:pPr>
      <w:r>
        <w:rPr>
          <w:rStyle w:val="skrift-hevet"/>
          <w:sz w:val="17"/>
          <w:szCs w:val="17"/>
        </w:rPr>
        <w:t>1)</w:t>
      </w:r>
      <w:r>
        <w:tab/>
        <w:t>Statlege verksemder som rapporterer til løyvingsrekneskapen avvik på visse punkt med eit reindyrka kontantprinsipp. Skattetrekk, reiseforskot/andre forskot og utlagde kassebehaldningar er døme på postar som vert balanseførte og går inn i verksemda sitt mellomvære med statskassa. Under Samferdselsdepartementet er det ei ordning med forskotering av veg- og jernbanemidlar frå fylkeskommunar/kommunar til staten. For Svalbardrekneskapen er det ei ordning der Stortingets løyving på kapittel 0480, post 50 vert ført til utgift av Justis- og beredskapsdepartementet (JD), med ei avsetjing på konto 84.50.04 Avsetjingar i Svalbardrekneskapen. JD og nokre andre statlege verksemder som har utbetalingar og innbetalingar knytte til Svalbardrekneskapen, bokfører desse mot 84.50.04.</w:t>
      </w:r>
    </w:p>
    <w:p w:rsidR="00AA7922" w:rsidRDefault="00AA7922" w:rsidP="0075796B">
      <w:pPr>
        <w:pStyle w:val="tabell-noter"/>
        <w:rPr>
          <w:rStyle w:val="skrift-hevet"/>
        </w:rPr>
      </w:pPr>
      <w:r>
        <w:rPr>
          <w:rStyle w:val="skrift-hevet"/>
          <w:sz w:val="17"/>
          <w:szCs w:val="17"/>
        </w:rPr>
        <w:t>2)</w:t>
      </w:r>
      <w:r>
        <w:tab/>
        <w:t>Statens gjeldsforvaltning vert ført av Finansdepartementet. Gjeldsforvaltninga sikrar, ved opplåning og marknadsoperasjonar, at det til ei kvar tid er nok likviditet i statskassa til å dekkje behovet. I dette arbeidet vert det òg ført transaksjonar som ikkje er med i løyvingsrekneskapen, men som påverkar kontantbehaldninga. Slike transaksjonar forklarer ein stor del av endringa på kontantbehaldninga.</w:t>
      </w:r>
    </w:p>
    <w:p w:rsidR="00AA7922" w:rsidRDefault="00AA7922" w:rsidP="0075796B">
      <w:pPr>
        <w:pStyle w:val="tabell-noter"/>
        <w:rPr>
          <w:rStyle w:val="skrift-hevet"/>
        </w:rPr>
      </w:pPr>
      <w:r>
        <w:rPr>
          <w:rStyle w:val="skrift-hevet"/>
          <w:sz w:val="17"/>
          <w:szCs w:val="17"/>
        </w:rPr>
        <w:t>3)</w:t>
      </w:r>
      <w:r>
        <w:tab/>
        <w:t>Verksemder med særskilde fullmakter (nettobudsjetterte 50-post verksemder) og kontolån frå ordinære fond har likviditeten plassert i Noregs Bank, men ut- og innbetalingar i verksemdene vert ikkje førte i løyvingsrekneskapen for staten. Det inneber at endring i likviditet kan forklare mykje av verknaden på kontantbehaldninga. Inneståande frå fond auka med 29,9 mrd. kroner. Av dette var 10 mrd. kroner tapsavsetjing Alminneleg ordning under GIEK, 10 mrd. kroner tapsavsetjing garantiordning for lån til små og mellomstore verksemder og 6,0 mrd. kroner garantiordning for norsk luftfart. Likviditeten auka samla for dei nettobudsjetterte verksemdene med 2,4 mrd. kroner.</w:t>
      </w:r>
    </w:p>
    <w:p w:rsidR="00AA7922" w:rsidRDefault="00AA7922" w:rsidP="0075796B">
      <w:pPr>
        <w:pStyle w:val="tabell-noter"/>
        <w:rPr>
          <w:color w:val="00B050"/>
        </w:rPr>
      </w:pPr>
      <w:r>
        <w:rPr>
          <w:rStyle w:val="skrift-hevet"/>
          <w:sz w:val="17"/>
          <w:szCs w:val="17"/>
        </w:rPr>
        <w:t>4)</w:t>
      </w:r>
      <w:r>
        <w:tab/>
        <w:t xml:space="preserve"> Avsetjingskontoen for Statens pensjonsfond utland syner at det er overført 1,4 mrd. kroner for lite frå SPU til statskassa i 2020. Endra avsetjing i 2020 er 3,8 mrd. kroner. Kontantoverføringane til og frå SPU er omtalte i kapittel 3 i meldinga.</w:t>
      </w:r>
    </w:p>
    <w:p w:rsidR="00AA7922" w:rsidRDefault="00AA7922" w:rsidP="0075796B">
      <w:pPr>
        <w:pStyle w:val="avsnitt-tittel"/>
      </w:pPr>
      <w:r>
        <w:t>Tabell 1.15 Oversikt over statsrekneskapen 2020 ut frå kjelde til postering (tal i kroner)</w:t>
      </w:r>
    </w:p>
    <w:p w:rsidR="00AA7922" w:rsidRDefault="00AA7922" w:rsidP="0075796B">
      <w:pPr>
        <w:pStyle w:val="Tabellnavn"/>
      </w:pPr>
      <w:r>
        <w:t>08N1xt2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AA7922" w:rsidTr="000D5BD4">
        <w:trPr>
          <w:trHeight w:val="540"/>
        </w:trPr>
        <w:tc>
          <w:tcPr>
            <w:tcW w:w="3280" w:type="dxa"/>
            <w:shd w:val="clear" w:color="auto" w:fill="FFFFFF"/>
          </w:tcPr>
          <w:p w:rsidR="00AA7922" w:rsidRDefault="00AA7922" w:rsidP="000D5BD4">
            <w:r>
              <w:t>Kontogruppe</w:t>
            </w:r>
          </w:p>
        </w:tc>
        <w:tc>
          <w:tcPr>
            <w:tcW w:w="820" w:type="dxa"/>
          </w:tcPr>
          <w:p w:rsidR="00AA7922" w:rsidRDefault="00AA7922" w:rsidP="000D5BD4">
            <w:pPr>
              <w:jc w:val="right"/>
            </w:pPr>
            <w:r>
              <w:t>Fordeling på ulike kontogrupper i rekneskapen:</w:t>
            </w:r>
          </w:p>
        </w:tc>
        <w:tc>
          <w:tcPr>
            <w:tcW w:w="820" w:type="dxa"/>
          </w:tcPr>
          <w:p w:rsidR="00AA7922" w:rsidRDefault="00AA7922" w:rsidP="000D5BD4">
            <w:pPr>
              <w:jc w:val="right"/>
            </w:pPr>
            <w:r>
              <w:t>Netto endring</w:t>
            </w:r>
          </w:p>
        </w:tc>
        <w:tc>
          <w:tcPr>
            <w:tcW w:w="820" w:type="dxa"/>
          </w:tcPr>
          <w:p w:rsidR="00AA7922" w:rsidRDefault="00AA7922" w:rsidP="000D5BD4">
            <w:pPr>
              <w:jc w:val="right"/>
            </w:pPr>
            <w:r>
              <w:t>Ført av ordinære rekneskapsførarar</w:t>
            </w:r>
          </w:p>
        </w:tc>
        <w:tc>
          <w:tcPr>
            <w:tcW w:w="820" w:type="dxa"/>
          </w:tcPr>
          <w:p w:rsidR="00AA7922" w:rsidRDefault="00AA7922" w:rsidP="000D5BD4">
            <w:pPr>
              <w:jc w:val="right"/>
            </w:pPr>
            <w:r>
              <w:t>Statsgjeldsforvaltninga</w:t>
            </w:r>
          </w:p>
        </w:tc>
        <w:tc>
          <w:tcPr>
            <w:tcW w:w="820" w:type="dxa"/>
          </w:tcPr>
          <w:p w:rsidR="00AA7922" w:rsidRDefault="00AA7922" w:rsidP="000D5BD4">
            <w:pPr>
              <w:jc w:val="right"/>
            </w:pPr>
            <w:r>
              <w:t>Endra bankbehaldning fond/50-post</w:t>
            </w:r>
          </w:p>
        </w:tc>
        <w:tc>
          <w:tcPr>
            <w:tcW w:w="820" w:type="dxa"/>
          </w:tcPr>
          <w:p w:rsidR="00AA7922" w:rsidRDefault="00AA7922" w:rsidP="000D5BD4">
            <w:pPr>
              <w:jc w:val="right"/>
            </w:pPr>
            <w:r>
              <w:t>Overføring Statens pensjonsfond utland</w:t>
            </w:r>
          </w:p>
        </w:tc>
        <w:tc>
          <w:tcPr>
            <w:tcW w:w="820" w:type="dxa"/>
          </w:tcPr>
          <w:p w:rsidR="00AA7922" w:rsidRDefault="00AA7922" w:rsidP="000D5BD4">
            <w:pPr>
              <w:jc w:val="right"/>
            </w:pPr>
            <w:r>
              <w:t>Ført mot eigenkapitalen</w:t>
            </w:r>
            <w:r w:rsidRPr="00AA7922">
              <w:rPr>
                <w:rStyle w:val="skrift-hevet"/>
              </w:rPr>
              <w:t>1)</w:t>
            </w:r>
            <w:r>
              <w:t xml:space="preserve"> </w:t>
            </w:r>
          </w:p>
        </w:tc>
      </w:tr>
      <w:tr w:rsidR="00AA7922" w:rsidTr="000D5BD4">
        <w:trPr>
          <w:trHeight w:val="560"/>
        </w:trPr>
        <w:tc>
          <w:tcPr>
            <w:tcW w:w="3280" w:type="dxa"/>
          </w:tcPr>
          <w:p w:rsidR="00AA7922" w:rsidRDefault="00AA7922" w:rsidP="000D5BD4">
            <w:r>
              <w:t>0001–5999</w:t>
            </w:r>
          </w:p>
        </w:tc>
        <w:tc>
          <w:tcPr>
            <w:tcW w:w="820" w:type="dxa"/>
          </w:tcPr>
          <w:p w:rsidR="00AA7922" w:rsidRDefault="00AA7922" w:rsidP="000D5BD4">
            <w:pPr>
              <w:jc w:val="right"/>
            </w:pPr>
            <w:r>
              <w:t xml:space="preserve"> Ført mot løyvingsrekneskapen/kap. 5999</w:t>
            </w:r>
            <w:r>
              <w:tab/>
            </w:r>
          </w:p>
        </w:tc>
        <w:tc>
          <w:tcPr>
            <w:tcW w:w="820" w:type="dxa"/>
          </w:tcPr>
          <w:p w:rsidR="00AA7922" w:rsidRDefault="00AA7922" w:rsidP="000D5BD4">
            <w:pPr>
              <w:jc w:val="right"/>
            </w:pPr>
            <w:r>
              <w:rPr>
                <w:w w:val="90"/>
              </w:rPr>
              <w:t>0</w:t>
            </w:r>
          </w:p>
        </w:tc>
        <w:tc>
          <w:tcPr>
            <w:tcW w:w="820" w:type="dxa"/>
          </w:tcPr>
          <w:p w:rsidR="00AA7922" w:rsidRDefault="00AA7922" w:rsidP="000D5BD4">
            <w:pPr>
              <w:jc w:val="right"/>
            </w:pPr>
            <w:r>
              <w:rPr>
                <w:w w:val="90"/>
              </w:rPr>
              <w:t>297 640 706 245</w:t>
            </w:r>
          </w:p>
        </w:tc>
        <w:tc>
          <w:tcPr>
            <w:tcW w:w="820" w:type="dxa"/>
          </w:tcPr>
          <w:p w:rsidR="00AA7922" w:rsidRDefault="00AA7922" w:rsidP="000D5BD4">
            <w:pPr>
              <w:jc w:val="right"/>
            </w:pPr>
            <w:r>
              <w:rPr>
                <w:w w:val="90"/>
              </w:rPr>
              <w:t>22 863 136 330</w:t>
            </w:r>
          </w:p>
        </w:tc>
        <w:tc>
          <w:tcPr>
            <w:tcW w:w="820" w:type="dxa"/>
          </w:tcPr>
          <w:p w:rsidR="00AA7922" w:rsidRDefault="00AA7922" w:rsidP="000D5BD4">
            <w:pPr>
              <w:jc w:val="right"/>
            </w:pPr>
          </w:p>
        </w:tc>
        <w:tc>
          <w:tcPr>
            <w:tcW w:w="820" w:type="dxa"/>
          </w:tcPr>
          <w:p w:rsidR="00AA7922" w:rsidRDefault="00AA7922" w:rsidP="000D5BD4">
            <w:pPr>
              <w:jc w:val="right"/>
            </w:pPr>
            <w:r>
              <w:rPr>
                <w:w w:val="90"/>
              </w:rPr>
              <w:t>-301 491 554 143</w:t>
            </w:r>
          </w:p>
        </w:tc>
        <w:tc>
          <w:tcPr>
            <w:tcW w:w="820" w:type="dxa"/>
          </w:tcPr>
          <w:p w:rsidR="00AA7922" w:rsidRDefault="00AA7922" w:rsidP="000D5BD4">
            <w:pPr>
              <w:jc w:val="right"/>
            </w:pPr>
            <w:r>
              <w:rPr>
                <w:w w:val="90"/>
              </w:rPr>
              <w:t xml:space="preserve">-19 012 288 432 </w:t>
            </w:r>
          </w:p>
        </w:tc>
      </w:tr>
      <w:tr w:rsidR="00AA7922" w:rsidTr="000D5BD4">
        <w:trPr>
          <w:trHeight w:val="260"/>
        </w:trPr>
        <w:tc>
          <w:tcPr>
            <w:tcW w:w="3280" w:type="dxa"/>
          </w:tcPr>
          <w:p w:rsidR="00AA7922" w:rsidRDefault="00AA7922" w:rsidP="000D5BD4">
            <w:r>
              <w:t>60</w:t>
            </w:r>
          </w:p>
        </w:tc>
        <w:tc>
          <w:tcPr>
            <w:tcW w:w="820" w:type="dxa"/>
          </w:tcPr>
          <w:p w:rsidR="00AA7922" w:rsidRDefault="00AA7922" w:rsidP="000D5BD4">
            <w:pPr>
              <w:jc w:val="right"/>
            </w:pPr>
            <w:r>
              <w:t>Kontantbehaldningar</w:t>
            </w:r>
            <w:r>
              <w:tab/>
            </w:r>
          </w:p>
        </w:tc>
        <w:tc>
          <w:tcPr>
            <w:tcW w:w="820" w:type="dxa"/>
          </w:tcPr>
          <w:p w:rsidR="00AA7922" w:rsidRDefault="00AA7922" w:rsidP="000D5BD4">
            <w:pPr>
              <w:jc w:val="right"/>
            </w:pPr>
            <w:r>
              <w:rPr>
                <w:w w:val="90"/>
              </w:rPr>
              <w:t>125 404 319 269</w:t>
            </w:r>
          </w:p>
        </w:tc>
        <w:tc>
          <w:tcPr>
            <w:tcW w:w="820" w:type="dxa"/>
          </w:tcPr>
          <w:p w:rsidR="00AA7922" w:rsidRDefault="00AA7922" w:rsidP="000D5BD4">
            <w:pPr>
              <w:jc w:val="right"/>
            </w:pPr>
            <w:r>
              <w:rPr>
                <w:w w:val="90"/>
              </w:rPr>
              <w:t>-291 594 363 429</w:t>
            </w:r>
          </w:p>
        </w:tc>
        <w:tc>
          <w:tcPr>
            <w:tcW w:w="820" w:type="dxa"/>
          </w:tcPr>
          <w:p w:rsidR="00AA7922" w:rsidRDefault="00AA7922" w:rsidP="000D5BD4">
            <w:pPr>
              <w:jc w:val="right"/>
            </w:pPr>
            <w:r>
              <w:rPr>
                <w:w w:val="90"/>
              </w:rPr>
              <w:t>87 029 603 980</w:t>
            </w:r>
          </w:p>
        </w:tc>
        <w:tc>
          <w:tcPr>
            <w:tcW w:w="820" w:type="dxa"/>
          </w:tcPr>
          <w:p w:rsidR="00AA7922" w:rsidRDefault="00AA7922" w:rsidP="000D5BD4">
            <w:pPr>
              <w:jc w:val="right"/>
            </w:pPr>
            <w:r>
              <w:rPr>
                <w:w w:val="90"/>
              </w:rPr>
              <w:t>32 299 078 718</w:t>
            </w:r>
          </w:p>
        </w:tc>
        <w:tc>
          <w:tcPr>
            <w:tcW w:w="820" w:type="dxa"/>
          </w:tcPr>
          <w:p w:rsidR="00AA7922" w:rsidRDefault="00AA7922" w:rsidP="000D5BD4">
            <w:pPr>
              <w:jc w:val="right"/>
            </w:pPr>
            <w:r>
              <w:rPr>
                <w:w w:val="90"/>
              </w:rPr>
              <w:t>297 670 000 000</w:t>
            </w: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61</w:t>
            </w:r>
          </w:p>
        </w:tc>
        <w:tc>
          <w:tcPr>
            <w:tcW w:w="820" w:type="dxa"/>
          </w:tcPr>
          <w:p w:rsidR="00AA7922" w:rsidRDefault="00AA7922" w:rsidP="000D5BD4">
            <w:pPr>
              <w:jc w:val="right"/>
            </w:pPr>
            <w:r>
              <w:t>Spesielle fond og forsikringar</w:t>
            </w:r>
            <w:r>
              <w:tab/>
            </w:r>
          </w:p>
        </w:tc>
        <w:tc>
          <w:tcPr>
            <w:tcW w:w="820" w:type="dxa"/>
          </w:tcPr>
          <w:p w:rsidR="00AA7922" w:rsidRDefault="00AA7922" w:rsidP="000D5BD4">
            <w:pPr>
              <w:jc w:val="right"/>
            </w:pPr>
            <w:r>
              <w:rPr>
                <w:w w:val="90"/>
              </w:rPr>
              <w:t>895 387 774 402</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r>
              <w:rPr>
                <w:w w:val="90"/>
              </w:rPr>
              <w:t>895 387 774 402</w:t>
            </w:r>
          </w:p>
        </w:tc>
      </w:tr>
      <w:tr w:rsidR="00AA7922" w:rsidTr="000D5BD4">
        <w:trPr>
          <w:trHeight w:val="260"/>
        </w:trPr>
        <w:tc>
          <w:tcPr>
            <w:tcW w:w="3280" w:type="dxa"/>
          </w:tcPr>
          <w:p w:rsidR="00AA7922" w:rsidRDefault="00AA7922" w:rsidP="000D5BD4">
            <w:r>
              <w:t>62</w:t>
            </w:r>
          </w:p>
        </w:tc>
        <w:tc>
          <w:tcPr>
            <w:tcW w:w="820" w:type="dxa"/>
          </w:tcPr>
          <w:p w:rsidR="00AA7922" w:rsidRDefault="00AA7922" w:rsidP="000D5BD4">
            <w:pPr>
              <w:jc w:val="right"/>
            </w:pPr>
            <w:r>
              <w:t>Verdipapir</w:t>
            </w:r>
            <w:r>
              <w:tab/>
            </w:r>
          </w:p>
        </w:tc>
        <w:tc>
          <w:tcPr>
            <w:tcW w:w="820" w:type="dxa"/>
          </w:tcPr>
          <w:p w:rsidR="00AA7922" w:rsidRDefault="00AA7922" w:rsidP="000D5BD4">
            <w:pPr>
              <w:jc w:val="right"/>
            </w:pPr>
            <w:r>
              <w:rPr>
                <w:w w:val="90"/>
              </w:rPr>
              <w:t>-10 311 221 279</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r>
              <w:rPr>
                <w:w w:val="90"/>
              </w:rPr>
              <w:t>-10 311 221 279</w:t>
            </w:r>
          </w:p>
        </w:tc>
      </w:tr>
      <w:tr w:rsidR="00AA7922" w:rsidTr="000D5BD4">
        <w:trPr>
          <w:trHeight w:val="260"/>
        </w:trPr>
        <w:tc>
          <w:tcPr>
            <w:tcW w:w="3280" w:type="dxa"/>
          </w:tcPr>
          <w:p w:rsidR="00AA7922" w:rsidRDefault="00AA7922" w:rsidP="000D5BD4">
            <w:r>
              <w:t>63</w:t>
            </w:r>
          </w:p>
        </w:tc>
        <w:tc>
          <w:tcPr>
            <w:tcW w:w="820" w:type="dxa"/>
          </w:tcPr>
          <w:p w:rsidR="00AA7922" w:rsidRDefault="00AA7922" w:rsidP="000D5BD4">
            <w:pPr>
              <w:jc w:val="right"/>
            </w:pPr>
            <w:r>
              <w:t>Utlån og uteståande krav</w:t>
            </w:r>
            <w:r>
              <w:tab/>
            </w:r>
          </w:p>
        </w:tc>
        <w:tc>
          <w:tcPr>
            <w:tcW w:w="820" w:type="dxa"/>
          </w:tcPr>
          <w:p w:rsidR="00AA7922" w:rsidRDefault="00AA7922" w:rsidP="000D5BD4">
            <w:pPr>
              <w:jc w:val="right"/>
            </w:pPr>
            <w:r>
              <w:rPr>
                <w:w w:val="90"/>
              </w:rPr>
              <w:t>14 893 083 248</w:t>
            </w:r>
          </w:p>
        </w:tc>
        <w:tc>
          <w:tcPr>
            <w:tcW w:w="820" w:type="dxa"/>
          </w:tcPr>
          <w:p w:rsidR="00AA7922" w:rsidRDefault="00AA7922" w:rsidP="000D5BD4">
            <w:pPr>
              <w:jc w:val="right"/>
            </w:pPr>
          </w:p>
        </w:tc>
        <w:tc>
          <w:tcPr>
            <w:tcW w:w="820" w:type="dxa"/>
          </w:tcPr>
          <w:p w:rsidR="00AA7922" w:rsidRDefault="00AA7922" w:rsidP="000D5BD4">
            <w:pPr>
              <w:jc w:val="right"/>
            </w:pPr>
            <w:r>
              <w:rPr>
                <w:w w:val="90"/>
              </w:rPr>
              <w:t>-636 293</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r>
              <w:rPr>
                <w:w w:val="90"/>
              </w:rPr>
              <w:t>14 893 719 540</w:t>
            </w:r>
          </w:p>
        </w:tc>
      </w:tr>
      <w:tr w:rsidR="00AA7922" w:rsidTr="000D5BD4">
        <w:trPr>
          <w:trHeight w:val="260"/>
        </w:trPr>
        <w:tc>
          <w:tcPr>
            <w:tcW w:w="3280" w:type="dxa"/>
          </w:tcPr>
          <w:p w:rsidR="00AA7922" w:rsidRDefault="00AA7922" w:rsidP="000D5BD4">
            <w:r>
              <w:t>64</w:t>
            </w:r>
          </w:p>
        </w:tc>
        <w:tc>
          <w:tcPr>
            <w:tcW w:w="820" w:type="dxa"/>
          </w:tcPr>
          <w:p w:rsidR="00AA7922" w:rsidRDefault="00AA7922" w:rsidP="000D5BD4">
            <w:pPr>
              <w:jc w:val="right"/>
            </w:pPr>
            <w:r>
              <w:t>Ordinære fond</w:t>
            </w:r>
            <w:r>
              <w:tab/>
            </w:r>
          </w:p>
        </w:tc>
        <w:tc>
          <w:tcPr>
            <w:tcW w:w="820" w:type="dxa"/>
          </w:tcPr>
          <w:p w:rsidR="00AA7922" w:rsidRDefault="00AA7922" w:rsidP="000D5BD4">
            <w:pPr>
              <w:jc w:val="right"/>
            </w:pPr>
            <w:r>
              <w:rPr>
                <w:w w:val="90"/>
              </w:rPr>
              <w:t>32 199 676 241</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r>
              <w:rPr>
                <w:w w:val="90"/>
              </w:rPr>
              <w:t>32 199 676 241</w:t>
            </w:r>
          </w:p>
        </w:tc>
      </w:tr>
      <w:tr w:rsidR="00AA7922" w:rsidTr="000D5BD4">
        <w:trPr>
          <w:trHeight w:val="260"/>
        </w:trPr>
        <w:tc>
          <w:tcPr>
            <w:tcW w:w="3280" w:type="dxa"/>
          </w:tcPr>
          <w:p w:rsidR="00AA7922" w:rsidRDefault="00AA7922" w:rsidP="000D5BD4">
            <w:r>
              <w:t>65</w:t>
            </w:r>
          </w:p>
        </w:tc>
        <w:tc>
          <w:tcPr>
            <w:tcW w:w="820" w:type="dxa"/>
          </w:tcPr>
          <w:p w:rsidR="00AA7922" w:rsidRDefault="00AA7922" w:rsidP="000D5BD4">
            <w:pPr>
              <w:jc w:val="right"/>
            </w:pPr>
            <w:r>
              <w:t>Forskot</w:t>
            </w:r>
            <w:r>
              <w:tab/>
            </w:r>
          </w:p>
        </w:tc>
        <w:tc>
          <w:tcPr>
            <w:tcW w:w="820" w:type="dxa"/>
          </w:tcPr>
          <w:p w:rsidR="00AA7922" w:rsidRDefault="00AA7922" w:rsidP="000D5BD4">
            <w:pPr>
              <w:jc w:val="right"/>
            </w:pPr>
            <w:r>
              <w:rPr>
                <w:w w:val="90"/>
              </w:rPr>
              <w:t>-1 243 156 152</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r>
              <w:rPr>
                <w:w w:val="90"/>
              </w:rPr>
              <w:t>-1 243 156 152</w:t>
            </w:r>
          </w:p>
        </w:tc>
      </w:tr>
      <w:tr w:rsidR="00AA7922" w:rsidTr="000D5BD4">
        <w:trPr>
          <w:trHeight w:val="260"/>
        </w:trPr>
        <w:tc>
          <w:tcPr>
            <w:tcW w:w="3280" w:type="dxa"/>
          </w:tcPr>
          <w:p w:rsidR="00AA7922" w:rsidRDefault="00AA7922" w:rsidP="000D5BD4">
            <w:r>
              <w:t>66</w:t>
            </w:r>
          </w:p>
        </w:tc>
        <w:tc>
          <w:tcPr>
            <w:tcW w:w="820" w:type="dxa"/>
          </w:tcPr>
          <w:p w:rsidR="00AA7922" w:rsidRDefault="00AA7922" w:rsidP="000D5BD4">
            <w:pPr>
              <w:jc w:val="right"/>
            </w:pPr>
            <w:r>
              <w:t>Kapital i statsbankane</w:t>
            </w:r>
            <w:r>
              <w:tab/>
            </w:r>
          </w:p>
        </w:tc>
        <w:tc>
          <w:tcPr>
            <w:tcW w:w="820" w:type="dxa"/>
          </w:tcPr>
          <w:p w:rsidR="00AA7922" w:rsidRDefault="00AA7922" w:rsidP="000D5BD4">
            <w:pPr>
              <w:jc w:val="right"/>
            </w:pPr>
            <w:r>
              <w:rPr>
                <w:w w:val="90"/>
              </w:rPr>
              <w:t>0</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68</w:t>
            </w:r>
          </w:p>
        </w:tc>
        <w:tc>
          <w:tcPr>
            <w:tcW w:w="820" w:type="dxa"/>
          </w:tcPr>
          <w:p w:rsidR="00AA7922" w:rsidRDefault="00AA7922" w:rsidP="000D5BD4">
            <w:pPr>
              <w:jc w:val="right"/>
            </w:pPr>
            <w:r>
              <w:t>Fast kapital i statsverksemdene</w:t>
            </w:r>
            <w:r>
              <w:tab/>
            </w:r>
          </w:p>
        </w:tc>
        <w:tc>
          <w:tcPr>
            <w:tcW w:w="820" w:type="dxa"/>
          </w:tcPr>
          <w:p w:rsidR="00AA7922" w:rsidRDefault="00AA7922" w:rsidP="000D5BD4">
            <w:pPr>
              <w:jc w:val="right"/>
            </w:pPr>
            <w:r>
              <w:rPr>
                <w:w w:val="90"/>
              </w:rPr>
              <w:t>1 487 453 739</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r>
              <w:rPr>
                <w:w w:val="90"/>
              </w:rPr>
              <w:t>1 487 453 739</w:t>
            </w:r>
          </w:p>
        </w:tc>
      </w:tr>
      <w:tr w:rsidR="00AA7922" w:rsidTr="000D5BD4">
        <w:trPr>
          <w:trHeight w:val="260"/>
        </w:trPr>
        <w:tc>
          <w:tcPr>
            <w:tcW w:w="3280" w:type="dxa"/>
          </w:tcPr>
          <w:p w:rsidR="00AA7922" w:rsidRDefault="00AA7922" w:rsidP="000D5BD4">
            <w:r>
              <w:t>69</w:t>
            </w:r>
          </w:p>
        </w:tc>
        <w:tc>
          <w:tcPr>
            <w:tcW w:w="820" w:type="dxa"/>
          </w:tcPr>
          <w:p w:rsidR="00AA7922" w:rsidRDefault="00AA7922" w:rsidP="000D5BD4">
            <w:pPr>
              <w:jc w:val="right"/>
            </w:pPr>
            <w:r>
              <w:t>Eigenbehaldning statspapir</w:t>
            </w:r>
            <w:r>
              <w:tab/>
            </w:r>
          </w:p>
        </w:tc>
        <w:tc>
          <w:tcPr>
            <w:tcW w:w="820" w:type="dxa"/>
          </w:tcPr>
          <w:p w:rsidR="00AA7922" w:rsidRDefault="00AA7922" w:rsidP="000D5BD4">
            <w:pPr>
              <w:jc w:val="right"/>
            </w:pPr>
            <w:r>
              <w:rPr>
                <w:w w:val="90"/>
              </w:rPr>
              <w:t>32 862 000 000</w:t>
            </w:r>
          </w:p>
        </w:tc>
        <w:tc>
          <w:tcPr>
            <w:tcW w:w="820" w:type="dxa"/>
          </w:tcPr>
          <w:p w:rsidR="00AA7922" w:rsidRDefault="00AA7922" w:rsidP="000D5BD4">
            <w:pPr>
              <w:jc w:val="right"/>
            </w:pPr>
          </w:p>
        </w:tc>
        <w:tc>
          <w:tcPr>
            <w:tcW w:w="820" w:type="dxa"/>
          </w:tcPr>
          <w:p w:rsidR="00AA7922" w:rsidRDefault="00AA7922" w:rsidP="000D5BD4">
            <w:pPr>
              <w:jc w:val="right"/>
            </w:pPr>
            <w:r>
              <w:rPr>
                <w:w w:val="90"/>
              </w:rPr>
              <w:t>32 862 000 000</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70–72</w:t>
            </w:r>
          </w:p>
        </w:tc>
        <w:tc>
          <w:tcPr>
            <w:tcW w:w="820" w:type="dxa"/>
          </w:tcPr>
          <w:p w:rsidR="00AA7922" w:rsidRDefault="00AA7922" w:rsidP="000D5BD4">
            <w:pPr>
              <w:jc w:val="right"/>
            </w:pPr>
            <w:r>
              <w:t xml:space="preserve">Mellomvære med rekneskapsførarar m.m. </w:t>
            </w:r>
            <w:r>
              <w:tab/>
            </w:r>
          </w:p>
        </w:tc>
        <w:tc>
          <w:tcPr>
            <w:tcW w:w="820" w:type="dxa"/>
          </w:tcPr>
          <w:p w:rsidR="00AA7922" w:rsidRDefault="00AA7922" w:rsidP="000D5BD4">
            <w:pPr>
              <w:jc w:val="right"/>
            </w:pPr>
            <w:r>
              <w:rPr>
                <w:w w:val="90"/>
              </w:rPr>
              <w:t>-6 399 329 637</w:t>
            </w:r>
          </w:p>
        </w:tc>
        <w:tc>
          <w:tcPr>
            <w:tcW w:w="820" w:type="dxa"/>
          </w:tcPr>
          <w:p w:rsidR="00AA7922" w:rsidRDefault="00AA7922" w:rsidP="000D5BD4">
            <w:pPr>
              <w:jc w:val="right"/>
            </w:pPr>
            <w:r>
              <w:rPr>
                <w:w w:val="90"/>
              </w:rPr>
              <w:t>-6 399 329 637</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77</w:t>
            </w:r>
          </w:p>
        </w:tc>
        <w:tc>
          <w:tcPr>
            <w:tcW w:w="820" w:type="dxa"/>
          </w:tcPr>
          <w:p w:rsidR="00AA7922" w:rsidRDefault="00AA7922" w:rsidP="000D5BD4">
            <w:pPr>
              <w:jc w:val="right"/>
            </w:pPr>
            <w:r>
              <w:t>Overkurs/underkurs statspapir</w:t>
            </w:r>
            <w:r>
              <w:tab/>
            </w:r>
          </w:p>
        </w:tc>
        <w:tc>
          <w:tcPr>
            <w:tcW w:w="820" w:type="dxa"/>
          </w:tcPr>
          <w:p w:rsidR="00AA7922" w:rsidRDefault="00AA7922" w:rsidP="000D5BD4">
            <w:pPr>
              <w:jc w:val="right"/>
            </w:pPr>
            <w:r>
              <w:rPr>
                <w:w w:val="90"/>
              </w:rPr>
              <w:t>-1 735 083 141</w:t>
            </w:r>
          </w:p>
        </w:tc>
        <w:tc>
          <w:tcPr>
            <w:tcW w:w="820" w:type="dxa"/>
          </w:tcPr>
          <w:p w:rsidR="00AA7922" w:rsidRDefault="00AA7922" w:rsidP="000D5BD4">
            <w:pPr>
              <w:jc w:val="right"/>
            </w:pPr>
          </w:p>
        </w:tc>
        <w:tc>
          <w:tcPr>
            <w:tcW w:w="820" w:type="dxa"/>
          </w:tcPr>
          <w:p w:rsidR="00AA7922" w:rsidRDefault="00AA7922" w:rsidP="000D5BD4">
            <w:pPr>
              <w:jc w:val="right"/>
            </w:pPr>
            <w:r>
              <w:rPr>
                <w:w w:val="90"/>
              </w:rPr>
              <w:t>-1 735 083 141</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80</w:t>
            </w:r>
          </w:p>
        </w:tc>
        <w:tc>
          <w:tcPr>
            <w:tcW w:w="820" w:type="dxa"/>
          </w:tcPr>
          <w:p w:rsidR="00AA7922" w:rsidRDefault="00AA7922" w:rsidP="000D5BD4">
            <w:pPr>
              <w:jc w:val="right"/>
            </w:pPr>
            <w:r>
              <w:t>Statsgjelda</w:t>
            </w:r>
            <w:r>
              <w:tab/>
            </w:r>
          </w:p>
        </w:tc>
        <w:tc>
          <w:tcPr>
            <w:tcW w:w="820" w:type="dxa"/>
          </w:tcPr>
          <w:p w:rsidR="00AA7922" w:rsidRDefault="00AA7922" w:rsidP="000D5BD4">
            <w:pPr>
              <w:jc w:val="right"/>
            </w:pPr>
            <w:r>
              <w:rPr>
                <w:w w:val="90"/>
              </w:rPr>
              <w:t>-127 338 187 903</w:t>
            </w:r>
          </w:p>
        </w:tc>
        <w:tc>
          <w:tcPr>
            <w:tcW w:w="820" w:type="dxa"/>
          </w:tcPr>
          <w:p w:rsidR="00AA7922" w:rsidRDefault="00AA7922" w:rsidP="000D5BD4">
            <w:pPr>
              <w:jc w:val="right"/>
            </w:pPr>
          </w:p>
        </w:tc>
        <w:tc>
          <w:tcPr>
            <w:tcW w:w="820" w:type="dxa"/>
          </w:tcPr>
          <w:p w:rsidR="00AA7922" w:rsidRDefault="00AA7922" w:rsidP="000D5BD4">
            <w:pPr>
              <w:jc w:val="right"/>
            </w:pPr>
            <w:r>
              <w:rPr>
                <w:w w:val="90"/>
              </w:rPr>
              <w:t>-127 338 187 903</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81</w:t>
            </w:r>
          </w:p>
        </w:tc>
        <w:tc>
          <w:tcPr>
            <w:tcW w:w="820" w:type="dxa"/>
          </w:tcPr>
          <w:p w:rsidR="00AA7922" w:rsidRDefault="00AA7922" w:rsidP="000D5BD4">
            <w:pPr>
              <w:jc w:val="right"/>
            </w:pPr>
            <w:r>
              <w:t>Kontolån frå ordinære fond</w:t>
            </w:r>
            <w:r>
              <w:tab/>
            </w:r>
          </w:p>
        </w:tc>
        <w:tc>
          <w:tcPr>
            <w:tcW w:w="820" w:type="dxa"/>
          </w:tcPr>
          <w:p w:rsidR="00AA7922" w:rsidRDefault="00AA7922" w:rsidP="000D5BD4">
            <w:pPr>
              <w:jc w:val="right"/>
            </w:pPr>
            <w:r>
              <w:rPr>
                <w:w w:val="90"/>
              </w:rPr>
              <w:t>-29 917 553 972</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r>
              <w:rPr>
                <w:w w:val="90"/>
              </w:rPr>
              <w:t>-29 917 553 972</w:t>
            </w: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82</w:t>
            </w:r>
          </w:p>
        </w:tc>
        <w:tc>
          <w:tcPr>
            <w:tcW w:w="820" w:type="dxa"/>
          </w:tcPr>
          <w:p w:rsidR="00AA7922" w:rsidRDefault="00AA7922" w:rsidP="000D5BD4">
            <w:pPr>
              <w:jc w:val="right"/>
            </w:pPr>
            <w:r>
              <w:t>Verksemder med særskilde fullmakter</w:t>
            </w:r>
            <w:r>
              <w:tab/>
            </w:r>
          </w:p>
        </w:tc>
        <w:tc>
          <w:tcPr>
            <w:tcW w:w="820" w:type="dxa"/>
          </w:tcPr>
          <w:p w:rsidR="00AA7922" w:rsidRDefault="00AA7922" w:rsidP="000D5BD4">
            <w:pPr>
              <w:jc w:val="right"/>
            </w:pPr>
            <w:r>
              <w:rPr>
                <w:w w:val="90"/>
              </w:rPr>
              <w:t>-2 381 524 746</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r>
              <w:rPr>
                <w:w w:val="90"/>
              </w:rPr>
              <w:t>-2 381 524 746</w:t>
            </w: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84</w:t>
            </w:r>
          </w:p>
        </w:tc>
        <w:tc>
          <w:tcPr>
            <w:tcW w:w="820" w:type="dxa"/>
          </w:tcPr>
          <w:p w:rsidR="00AA7922" w:rsidRDefault="00AA7922" w:rsidP="000D5BD4">
            <w:pPr>
              <w:jc w:val="right"/>
            </w:pPr>
            <w:r>
              <w:t>Deposita og avsetjingar</w:t>
            </w:r>
            <w:r>
              <w:tab/>
            </w:r>
          </w:p>
        </w:tc>
        <w:tc>
          <w:tcPr>
            <w:tcW w:w="820" w:type="dxa"/>
          </w:tcPr>
          <w:p w:rsidR="00AA7922" w:rsidRDefault="00AA7922" w:rsidP="000D5BD4">
            <w:pPr>
              <w:jc w:val="right"/>
            </w:pPr>
            <w:r>
              <w:rPr>
                <w:w w:val="90"/>
              </w:rPr>
              <w:t>4 518 011 901</w:t>
            </w:r>
          </w:p>
        </w:tc>
        <w:tc>
          <w:tcPr>
            <w:tcW w:w="820" w:type="dxa"/>
          </w:tcPr>
          <w:p w:rsidR="00AA7922" w:rsidRDefault="00AA7922" w:rsidP="000D5BD4">
            <w:pPr>
              <w:jc w:val="right"/>
            </w:pPr>
            <w:r>
              <w:rPr>
                <w:w w:val="90"/>
              </w:rPr>
              <w:t>352 986 821</w:t>
            </w:r>
          </w:p>
        </w:tc>
        <w:tc>
          <w:tcPr>
            <w:tcW w:w="820" w:type="dxa"/>
          </w:tcPr>
          <w:p w:rsidR="00AA7922" w:rsidRDefault="00AA7922" w:rsidP="000D5BD4">
            <w:pPr>
              <w:jc w:val="right"/>
            </w:pPr>
            <w:r>
              <w:rPr>
                <w:w w:val="90"/>
              </w:rPr>
              <w:t>313 530 734</w:t>
            </w:r>
          </w:p>
        </w:tc>
        <w:tc>
          <w:tcPr>
            <w:tcW w:w="820" w:type="dxa"/>
          </w:tcPr>
          <w:p w:rsidR="00AA7922" w:rsidRDefault="00AA7922" w:rsidP="000D5BD4">
            <w:pPr>
              <w:jc w:val="right"/>
            </w:pPr>
          </w:p>
        </w:tc>
        <w:tc>
          <w:tcPr>
            <w:tcW w:w="820" w:type="dxa"/>
          </w:tcPr>
          <w:p w:rsidR="00AA7922" w:rsidRDefault="00AA7922" w:rsidP="000D5BD4">
            <w:pPr>
              <w:jc w:val="right"/>
            </w:pPr>
            <w:r>
              <w:rPr>
                <w:w w:val="90"/>
              </w:rPr>
              <w:t>3 821 554 143</w:t>
            </w:r>
          </w:p>
        </w:tc>
        <w:tc>
          <w:tcPr>
            <w:tcW w:w="820" w:type="dxa"/>
          </w:tcPr>
          <w:p w:rsidR="00AA7922" w:rsidRDefault="00AA7922" w:rsidP="000D5BD4">
            <w:pPr>
              <w:jc w:val="right"/>
            </w:pPr>
            <w:r>
              <w:rPr>
                <w:w w:val="90"/>
              </w:rPr>
              <w:t>29 940 203</w:t>
            </w:r>
          </w:p>
        </w:tc>
      </w:tr>
      <w:tr w:rsidR="00AA7922" w:rsidTr="000D5BD4">
        <w:trPr>
          <w:trHeight w:val="260"/>
        </w:trPr>
        <w:tc>
          <w:tcPr>
            <w:tcW w:w="3280" w:type="dxa"/>
          </w:tcPr>
          <w:p w:rsidR="00AA7922" w:rsidRDefault="00AA7922" w:rsidP="000D5BD4">
            <w:r>
              <w:t>87</w:t>
            </w:r>
          </w:p>
        </w:tc>
        <w:tc>
          <w:tcPr>
            <w:tcW w:w="820" w:type="dxa"/>
          </w:tcPr>
          <w:p w:rsidR="00AA7922" w:rsidRDefault="00AA7922" w:rsidP="000D5BD4">
            <w:pPr>
              <w:jc w:val="right"/>
            </w:pPr>
            <w:r>
              <w:t>Overførte unytta løyvingar</w:t>
            </w:r>
            <w:r>
              <w:tab/>
            </w:r>
          </w:p>
        </w:tc>
        <w:tc>
          <w:tcPr>
            <w:tcW w:w="820" w:type="dxa"/>
          </w:tcPr>
          <w:p w:rsidR="00AA7922" w:rsidRDefault="00AA7922" w:rsidP="000D5BD4">
            <w:pPr>
              <w:jc w:val="right"/>
            </w:pPr>
            <w:r>
              <w:rPr>
                <w:w w:val="90"/>
              </w:rPr>
              <w:t>-9 633 132 000</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r>
              <w:rPr>
                <w:w w:val="90"/>
              </w:rPr>
              <w:t>-9 633 132 000</w:t>
            </w:r>
          </w:p>
        </w:tc>
      </w:tr>
      <w:tr w:rsidR="00AA7922" w:rsidTr="000D5BD4">
        <w:trPr>
          <w:trHeight w:val="480"/>
        </w:trPr>
        <w:tc>
          <w:tcPr>
            <w:tcW w:w="3280" w:type="dxa"/>
          </w:tcPr>
          <w:p w:rsidR="00AA7922" w:rsidRDefault="00AA7922" w:rsidP="000D5BD4">
            <w:r>
              <w:t>99</w:t>
            </w:r>
          </w:p>
        </w:tc>
        <w:tc>
          <w:tcPr>
            <w:tcW w:w="820" w:type="dxa"/>
          </w:tcPr>
          <w:p w:rsidR="00AA7922" w:rsidRDefault="00AA7922" w:rsidP="000D5BD4">
            <w:pPr>
              <w:jc w:val="right"/>
            </w:pPr>
            <w:r>
              <w:t>Netto auke i statens eigenkapital, bokført på konto for forskyving i balansen</w:t>
            </w:r>
            <w:r>
              <w:tab/>
            </w:r>
          </w:p>
        </w:tc>
        <w:tc>
          <w:tcPr>
            <w:tcW w:w="820" w:type="dxa"/>
          </w:tcPr>
          <w:p w:rsidR="00AA7922" w:rsidRDefault="00AA7922" w:rsidP="000D5BD4">
            <w:pPr>
              <w:jc w:val="right"/>
            </w:pPr>
            <w:r>
              <w:rPr>
                <w:w w:val="90"/>
              </w:rPr>
              <w:t>-917 793 129 969</w:t>
            </w:r>
          </w:p>
        </w:tc>
        <w:tc>
          <w:tcPr>
            <w:tcW w:w="820" w:type="dxa"/>
          </w:tcPr>
          <w:p w:rsidR="00AA7922" w:rsidRDefault="00AA7922" w:rsidP="000D5BD4">
            <w:pPr>
              <w:jc w:val="right"/>
            </w:pPr>
          </w:p>
        </w:tc>
        <w:tc>
          <w:tcPr>
            <w:tcW w:w="820" w:type="dxa"/>
          </w:tcPr>
          <w:p w:rsidR="00AA7922" w:rsidRDefault="00AA7922" w:rsidP="000D5BD4">
            <w:pPr>
              <w:jc w:val="right"/>
            </w:pPr>
            <w:r>
              <w:rPr>
                <w:w w:val="90"/>
              </w:rPr>
              <w:t>-13 994 363 707</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r>
              <w:rPr>
                <w:w w:val="90"/>
              </w:rPr>
              <w:t>-903 798 766 262</w:t>
            </w:r>
          </w:p>
        </w:tc>
      </w:tr>
      <w:tr w:rsidR="00AA7922" w:rsidTr="000D5BD4">
        <w:trPr>
          <w:trHeight w:val="340"/>
        </w:trPr>
        <w:tc>
          <w:tcPr>
            <w:tcW w:w="3280" w:type="dxa"/>
          </w:tcPr>
          <w:p w:rsidR="00AA7922" w:rsidRDefault="00AA7922" w:rsidP="000D5BD4"/>
        </w:tc>
        <w:tc>
          <w:tcPr>
            <w:tcW w:w="820" w:type="dxa"/>
          </w:tcPr>
          <w:p w:rsidR="00AA7922" w:rsidRDefault="00AA7922" w:rsidP="000D5BD4">
            <w:pPr>
              <w:jc w:val="right"/>
            </w:pPr>
            <w:r>
              <w:t>Sum</w:t>
            </w:r>
            <w:r>
              <w:tab/>
            </w:r>
          </w:p>
        </w:tc>
        <w:tc>
          <w:tcPr>
            <w:tcW w:w="820" w:type="dxa"/>
          </w:tcPr>
          <w:p w:rsidR="00AA7922" w:rsidRDefault="00AA7922" w:rsidP="000D5BD4">
            <w:pPr>
              <w:jc w:val="right"/>
            </w:pPr>
            <w:r>
              <w:rPr>
                <w:w w:val="90"/>
              </w:rPr>
              <w:t>0</w:t>
            </w:r>
          </w:p>
        </w:tc>
        <w:tc>
          <w:tcPr>
            <w:tcW w:w="820" w:type="dxa"/>
          </w:tcPr>
          <w:p w:rsidR="00AA7922" w:rsidRDefault="00AA7922" w:rsidP="000D5BD4">
            <w:pPr>
              <w:jc w:val="right"/>
            </w:pPr>
            <w:r>
              <w:rPr>
                <w:w w:val="90"/>
              </w:rPr>
              <w:t>0</w:t>
            </w:r>
          </w:p>
        </w:tc>
        <w:tc>
          <w:tcPr>
            <w:tcW w:w="820" w:type="dxa"/>
          </w:tcPr>
          <w:p w:rsidR="00AA7922" w:rsidRDefault="00AA7922" w:rsidP="000D5BD4">
            <w:pPr>
              <w:jc w:val="right"/>
            </w:pPr>
            <w:r>
              <w:rPr>
                <w:w w:val="90"/>
              </w:rPr>
              <w:t>0</w:t>
            </w:r>
          </w:p>
        </w:tc>
        <w:tc>
          <w:tcPr>
            <w:tcW w:w="820" w:type="dxa"/>
          </w:tcPr>
          <w:p w:rsidR="00AA7922" w:rsidRDefault="00AA7922" w:rsidP="000D5BD4">
            <w:pPr>
              <w:jc w:val="right"/>
            </w:pPr>
            <w:r>
              <w:rPr>
                <w:w w:val="90"/>
              </w:rPr>
              <w:t>0</w:t>
            </w:r>
          </w:p>
        </w:tc>
        <w:tc>
          <w:tcPr>
            <w:tcW w:w="820" w:type="dxa"/>
          </w:tcPr>
          <w:p w:rsidR="00AA7922" w:rsidRDefault="00AA7922" w:rsidP="000D5BD4">
            <w:pPr>
              <w:jc w:val="right"/>
            </w:pPr>
            <w:r>
              <w:rPr>
                <w:w w:val="90"/>
              </w:rPr>
              <w:t>0</w:t>
            </w:r>
          </w:p>
        </w:tc>
        <w:tc>
          <w:tcPr>
            <w:tcW w:w="820" w:type="dxa"/>
          </w:tcPr>
          <w:p w:rsidR="00AA7922" w:rsidRDefault="00AA7922" w:rsidP="000D5BD4">
            <w:pPr>
              <w:jc w:val="right"/>
            </w:pPr>
            <w:r>
              <w:rPr>
                <w:w w:val="90"/>
              </w:rPr>
              <w:t>0</w:t>
            </w:r>
          </w:p>
        </w:tc>
      </w:tr>
    </w:tbl>
    <w:p w:rsidR="00AA7922" w:rsidRDefault="00AA7922" w:rsidP="0075796B">
      <w:pPr>
        <w:pStyle w:val="tabell-noter"/>
        <w:rPr>
          <w:color w:val="00B050"/>
        </w:rPr>
      </w:pPr>
      <w:r>
        <w:rPr>
          <w:rStyle w:val="skrift-hevet"/>
          <w:sz w:val="17"/>
          <w:szCs w:val="17"/>
        </w:rPr>
        <w:t>1)</w:t>
      </w:r>
      <w:r>
        <w:tab/>
        <w:t xml:space="preserve">Samanlikna med tabell 1.13 er nettobeløp på 14,0 mrd. kroner, ført av gjeldsforvaltninga mot konto for forskyving i balansen, trekt ut. Summen inngår her i kolonnen for statsgjeldsforvaltninga. Beløpet inngår i nettobeløpet i kontogruppe 80 med 14,0 mrd. kroner og i kontogruppe 63 med -0,1 mill. kroner. </w:t>
      </w:r>
    </w:p>
    <w:p w:rsidR="00AA7922" w:rsidRDefault="00AA7922" w:rsidP="0075796B">
      <w:pPr>
        <w:pStyle w:val="vedlegg-nr"/>
      </w:pPr>
    </w:p>
    <w:p w:rsidR="00AA7922" w:rsidRDefault="00AA7922" w:rsidP="0075796B">
      <w:pPr>
        <w:pStyle w:val="vedlegg-tit"/>
      </w:pPr>
      <w:r>
        <w:t>Løyvingsrekneskap for staten</w:t>
      </w:r>
    </w:p>
    <w:p w:rsidR="00AA7922" w:rsidRDefault="00AA7922" w:rsidP="0075796B">
      <w:pPr>
        <w:pStyle w:val="avsnitt-tittel"/>
      </w:pPr>
      <w:r>
        <w:t>Tabell 2.1 Løyvingsrekneskap for staten, utgifter (tal i 1 000 kroner)</w:t>
      </w:r>
    </w:p>
    <w:p w:rsidR="00AA7922" w:rsidRDefault="00AA7922" w:rsidP="0075796B">
      <w:pPr>
        <w:pStyle w:val="Tabellnavn"/>
      </w:pPr>
      <w:r>
        <w:t>09N1tx2</w:t>
      </w:r>
    </w:p>
    <w:tbl>
      <w:tblPr>
        <w:tblStyle w:val="StandardTabell"/>
        <w:tblW w:w="0" w:type="auto"/>
        <w:tblLayout w:type="fixed"/>
        <w:tblLook w:val="04A0" w:firstRow="1" w:lastRow="0" w:firstColumn="1" w:lastColumn="0" w:noHBand="0" w:noVBand="1"/>
      </w:tblPr>
      <w:tblGrid>
        <w:gridCol w:w="460"/>
        <w:gridCol w:w="380"/>
        <w:gridCol w:w="2760"/>
        <w:gridCol w:w="940"/>
        <w:gridCol w:w="1040"/>
        <w:gridCol w:w="1040"/>
        <w:gridCol w:w="1040"/>
        <w:gridCol w:w="960"/>
        <w:gridCol w:w="960"/>
      </w:tblGrid>
      <w:tr w:rsidR="00AA7922" w:rsidTr="000D5BD4">
        <w:trPr>
          <w:trHeight w:val="660"/>
        </w:trPr>
        <w:tc>
          <w:tcPr>
            <w:tcW w:w="460" w:type="dxa"/>
            <w:shd w:val="clear" w:color="auto" w:fill="FFFFFF"/>
          </w:tcPr>
          <w:p w:rsidR="00AA7922" w:rsidRDefault="00AA7922" w:rsidP="0075796B">
            <w:pPr>
              <w:rPr>
                <w:sz w:val="16"/>
                <w:szCs w:val="16"/>
              </w:rPr>
            </w:pPr>
            <w:r>
              <w:t>Kap.</w:t>
            </w:r>
          </w:p>
        </w:tc>
        <w:tc>
          <w:tcPr>
            <w:tcW w:w="380" w:type="dxa"/>
          </w:tcPr>
          <w:p w:rsidR="00AA7922" w:rsidRDefault="00AA7922" w:rsidP="0075796B">
            <w:pPr>
              <w:rPr>
                <w:sz w:val="16"/>
                <w:szCs w:val="16"/>
              </w:rPr>
            </w:pPr>
            <w:r>
              <w:t>Post</w:t>
            </w:r>
          </w:p>
        </w:tc>
        <w:tc>
          <w:tcPr>
            <w:tcW w:w="2760" w:type="dxa"/>
          </w:tcPr>
          <w:p w:rsidR="00AA7922" w:rsidRDefault="00AA7922" w:rsidP="0075796B">
            <w:pPr>
              <w:rPr>
                <w:sz w:val="16"/>
                <w:szCs w:val="16"/>
              </w:rPr>
            </w:pPr>
            <w:r>
              <w:t>(tal i 1 000 kroner)</w:t>
            </w:r>
          </w:p>
        </w:tc>
        <w:tc>
          <w:tcPr>
            <w:tcW w:w="940" w:type="dxa"/>
          </w:tcPr>
          <w:p w:rsidR="00AA7922" w:rsidRDefault="00AA7922" w:rsidP="0075796B">
            <w:pPr>
              <w:rPr>
                <w:sz w:val="16"/>
                <w:szCs w:val="16"/>
              </w:rPr>
            </w:pPr>
            <w:r>
              <w:t>Overført frå 2019</w:t>
            </w:r>
          </w:p>
        </w:tc>
        <w:tc>
          <w:tcPr>
            <w:tcW w:w="1040" w:type="dxa"/>
          </w:tcPr>
          <w:p w:rsidR="00AA7922" w:rsidRDefault="00AA7922" w:rsidP="0075796B">
            <w:pPr>
              <w:rPr>
                <w:sz w:val="16"/>
                <w:szCs w:val="16"/>
              </w:rPr>
            </w:pPr>
            <w:r>
              <w:t>Løyving</w:t>
            </w:r>
          </w:p>
        </w:tc>
        <w:tc>
          <w:tcPr>
            <w:tcW w:w="1040" w:type="dxa"/>
          </w:tcPr>
          <w:p w:rsidR="00AA7922" w:rsidRDefault="00AA7922" w:rsidP="0075796B">
            <w:pPr>
              <w:rPr>
                <w:sz w:val="16"/>
                <w:szCs w:val="16"/>
              </w:rPr>
            </w:pPr>
            <w:r>
              <w:t>Samla løyving</w:t>
            </w:r>
          </w:p>
        </w:tc>
        <w:tc>
          <w:tcPr>
            <w:tcW w:w="1040" w:type="dxa"/>
          </w:tcPr>
          <w:p w:rsidR="00AA7922" w:rsidRDefault="00AA7922" w:rsidP="0075796B">
            <w:pPr>
              <w:rPr>
                <w:sz w:val="16"/>
                <w:szCs w:val="16"/>
              </w:rPr>
            </w:pPr>
            <w:r>
              <w:t>Rekneskap</w:t>
            </w:r>
          </w:p>
        </w:tc>
        <w:tc>
          <w:tcPr>
            <w:tcW w:w="960" w:type="dxa"/>
          </w:tcPr>
          <w:p w:rsidR="00AA7922" w:rsidRDefault="00AA7922" w:rsidP="0075796B">
            <w:pPr>
              <w:rPr>
                <w:sz w:val="16"/>
                <w:szCs w:val="16"/>
              </w:rPr>
            </w:pPr>
            <w:r>
              <w:t>Meirutgift (-) og mindreutgift</w:t>
            </w:r>
          </w:p>
        </w:tc>
        <w:tc>
          <w:tcPr>
            <w:tcW w:w="960" w:type="dxa"/>
          </w:tcPr>
          <w:p w:rsidR="00AA7922" w:rsidRDefault="00AA7922" w:rsidP="0075796B">
            <w:pPr>
              <w:rPr>
                <w:sz w:val="16"/>
                <w:szCs w:val="16"/>
              </w:rPr>
            </w:pPr>
            <w:r>
              <w:t>Overført til 2021</w:t>
            </w:r>
          </w:p>
        </w:tc>
      </w:tr>
      <w:tr w:rsidR="00AA7922" w:rsidTr="000D5BD4">
        <w:trPr>
          <w:trHeight w:val="320"/>
        </w:trPr>
        <w:tc>
          <w:tcPr>
            <w:tcW w:w="9580" w:type="dxa"/>
            <w:gridSpan w:val="9"/>
          </w:tcPr>
          <w:p w:rsidR="00AA7922" w:rsidRDefault="00AA7922" w:rsidP="0075796B">
            <w:pPr>
              <w:rPr>
                <w:bCs/>
              </w:rPr>
            </w:pPr>
            <w:r w:rsidRPr="00AA7922">
              <w:rPr>
                <w:rStyle w:val="halvfet0"/>
              </w:rPr>
              <w:t>Det kongelige hus</w:t>
            </w:r>
          </w:p>
        </w:tc>
      </w:tr>
      <w:tr w:rsidR="00AA7922" w:rsidTr="000D5BD4">
        <w:trPr>
          <w:trHeight w:val="320"/>
        </w:trPr>
        <w:tc>
          <w:tcPr>
            <w:tcW w:w="460" w:type="dxa"/>
          </w:tcPr>
          <w:p w:rsidR="00AA7922" w:rsidRDefault="00AA7922" w:rsidP="0075796B">
            <w:r>
              <w:t>0001</w:t>
            </w:r>
          </w:p>
        </w:tc>
        <w:tc>
          <w:tcPr>
            <w:tcW w:w="380" w:type="dxa"/>
          </w:tcPr>
          <w:p w:rsidR="00AA7922" w:rsidRDefault="00AA7922" w:rsidP="0075796B"/>
        </w:tc>
        <w:tc>
          <w:tcPr>
            <w:tcW w:w="8740" w:type="dxa"/>
            <w:gridSpan w:val="7"/>
          </w:tcPr>
          <w:p w:rsidR="00AA7922" w:rsidRDefault="00AA7922" w:rsidP="0075796B">
            <w:r>
              <w:t>H.M. Kongen og H.M. Dronningen: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Apanasje</w:t>
            </w:r>
            <w:r>
              <w:tab/>
            </w:r>
          </w:p>
        </w:tc>
        <w:tc>
          <w:tcPr>
            <w:tcW w:w="940" w:type="dxa"/>
          </w:tcPr>
          <w:p w:rsidR="00AA7922" w:rsidRDefault="00AA7922" w:rsidP="0075796B">
            <w:r>
              <w:rPr>
                <w:w w:val="87"/>
              </w:rPr>
              <w:t>0</w:t>
            </w:r>
          </w:p>
        </w:tc>
        <w:tc>
          <w:tcPr>
            <w:tcW w:w="1040" w:type="dxa"/>
          </w:tcPr>
          <w:p w:rsidR="00AA7922" w:rsidRDefault="00AA7922" w:rsidP="0075796B">
            <w:r>
              <w:rPr>
                <w:w w:val="87"/>
              </w:rPr>
              <w:t>12 528</w:t>
            </w:r>
          </w:p>
        </w:tc>
        <w:tc>
          <w:tcPr>
            <w:tcW w:w="1040" w:type="dxa"/>
          </w:tcPr>
          <w:p w:rsidR="00AA7922" w:rsidRDefault="00AA7922" w:rsidP="0075796B">
            <w:r>
              <w:rPr>
                <w:w w:val="87"/>
              </w:rPr>
              <w:t>12 528</w:t>
            </w:r>
          </w:p>
        </w:tc>
        <w:tc>
          <w:tcPr>
            <w:tcW w:w="1040" w:type="dxa"/>
          </w:tcPr>
          <w:p w:rsidR="00AA7922" w:rsidRDefault="00AA7922" w:rsidP="0075796B">
            <w:r>
              <w:rPr>
                <w:w w:val="87"/>
              </w:rPr>
              <w:t>12 528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Det kongelige hoff</w:t>
            </w:r>
            <w:r>
              <w:tab/>
            </w:r>
          </w:p>
        </w:tc>
        <w:tc>
          <w:tcPr>
            <w:tcW w:w="940" w:type="dxa"/>
          </w:tcPr>
          <w:p w:rsidR="00AA7922" w:rsidRDefault="00AA7922" w:rsidP="0075796B">
            <w:r>
              <w:rPr>
                <w:w w:val="87"/>
              </w:rPr>
              <w:t>0</w:t>
            </w:r>
          </w:p>
        </w:tc>
        <w:tc>
          <w:tcPr>
            <w:tcW w:w="1040" w:type="dxa"/>
          </w:tcPr>
          <w:p w:rsidR="00AA7922" w:rsidRDefault="00AA7922" w:rsidP="0075796B">
            <w:r>
              <w:rPr>
                <w:w w:val="87"/>
              </w:rPr>
              <w:t>218 137</w:t>
            </w:r>
          </w:p>
        </w:tc>
        <w:tc>
          <w:tcPr>
            <w:tcW w:w="1040" w:type="dxa"/>
          </w:tcPr>
          <w:p w:rsidR="00AA7922" w:rsidRDefault="00AA7922" w:rsidP="0075796B">
            <w:r>
              <w:rPr>
                <w:w w:val="87"/>
              </w:rPr>
              <w:t>218 137</w:t>
            </w:r>
          </w:p>
        </w:tc>
        <w:tc>
          <w:tcPr>
            <w:tcW w:w="1040" w:type="dxa"/>
          </w:tcPr>
          <w:p w:rsidR="00AA7922" w:rsidRDefault="00AA7922" w:rsidP="0075796B">
            <w:r>
              <w:rPr>
                <w:w w:val="87"/>
              </w:rPr>
              <w:t>218 137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51</w:t>
            </w:r>
          </w:p>
        </w:tc>
        <w:tc>
          <w:tcPr>
            <w:tcW w:w="2760" w:type="dxa"/>
          </w:tcPr>
          <w:p w:rsidR="00AA7922" w:rsidRDefault="00AA7922" w:rsidP="0075796B">
            <w:r>
              <w:t>Særskilte prosjekter ved Det kongelige hoff</w:t>
            </w:r>
            <w:r>
              <w:tab/>
            </w:r>
          </w:p>
        </w:tc>
        <w:tc>
          <w:tcPr>
            <w:tcW w:w="940" w:type="dxa"/>
          </w:tcPr>
          <w:p w:rsidR="00AA7922" w:rsidRDefault="00AA7922" w:rsidP="0075796B">
            <w:r>
              <w:rPr>
                <w:w w:val="87"/>
              </w:rPr>
              <w:t>0</w:t>
            </w:r>
          </w:p>
        </w:tc>
        <w:tc>
          <w:tcPr>
            <w:tcW w:w="1040" w:type="dxa"/>
          </w:tcPr>
          <w:p w:rsidR="00AA7922" w:rsidRDefault="00AA7922" w:rsidP="0075796B">
            <w:r>
              <w:rPr>
                <w:w w:val="87"/>
              </w:rPr>
              <w:t>50 000</w:t>
            </w:r>
          </w:p>
        </w:tc>
        <w:tc>
          <w:tcPr>
            <w:tcW w:w="1040" w:type="dxa"/>
          </w:tcPr>
          <w:p w:rsidR="00AA7922" w:rsidRDefault="00AA7922" w:rsidP="0075796B">
            <w:r>
              <w:rPr>
                <w:w w:val="87"/>
              </w:rPr>
              <w:t>50 000</w:t>
            </w:r>
          </w:p>
        </w:tc>
        <w:tc>
          <w:tcPr>
            <w:tcW w:w="1040" w:type="dxa"/>
          </w:tcPr>
          <w:p w:rsidR="00AA7922" w:rsidRDefault="00AA7922" w:rsidP="0075796B">
            <w:r>
              <w:rPr>
                <w:w w:val="87"/>
              </w:rPr>
              <w:t>50 000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0001</w:t>
            </w:r>
          </w:p>
        </w:tc>
        <w:tc>
          <w:tcPr>
            <w:tcW w:w="940" w:type="dxa"/>
          </w:tcPr>
          <w:p w:rsidR="00AA7922" w:rsidRDefault="00AA7922" w:rsidP="0075796B">
            <w:r>
              <w:rPr>
                <w:w w:val="87"/>
              </w:rPr>
              <w:t>0</w:t>
            </w:r>
          </w:p>
        </w:tc>
        <w:tc>
          <w:tcPr>
            <w:tcW w:w="1040" w:type="dxa"/>
          </w:tcPr>
          <w:p w:rsidR="00AA7922" w:rsidRDefault="00AA7922" w:rsidP="0075796B">
            <w:r>
              <w:rPr>
                <w:w w:val="87"/>
              </w:rPr>
              <w:t>280 665</w:t>
            </w:r>
          </w:p>
        </w:tc>
        <w:tc>
          <w:tcPr>
            <w:tcW w:w="1040" w:type="dxa"/>
          </w:tcPr>
          <w:p w:rsidR="00AA7922" w:rsidRDefault="00AA7922" w:rsidP="0075796B">
            <w:r>
              <w:rPr>
                <w:w w:val="87"/>
              </w:rPr>
              <w:t>280 665</w:t>
            </w:r>
          </w:p>
        </w:tc>
        <w:tc>
          <w:tcPr>
            <w:tcW w:w="1040" w:type="dxa"/>
          </w:tcPr>
          <w:p w:rsidR="00AA7922" w:rsidRDefault="00AA7922" w:rsidP="0075796B">
            <w:r>
              <w:rPr>
                <w:w w:val="87"/>
              </w:rPr>
              <w:t>280 665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0002</w:t>
            </w:r>
          </w:p>
        </w:tc>
        <w:tc>
          <w:tcPr>
            <w:tcW w:w="380" w:type="dxa"/>
          </w:tcPr>
          <w:p w:rsidR="00AA7922" w:rsidRDefault="00AA7922" w:rsidP="0075796B"/>
        </w:tc>
        <w:tc>
          <w:tcPr>
            <w:tcW w:w="8740" w:type="dxa"/>
            <w:gridSpan w:val="7"/>
          </w:tcPr>
          <w:p w:rsidR="00AA7922" w:rsidRDefault="00AA7922" w:rsidP="0075796B">
            <w:r>
              <w:t>H.K.H. Kronprinsen og H.K.H. Kronprinsessen: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Apanasje</w:t>
            </w:r>
            <w:r>
              <w:tab/>
            </w:r>
          </w:p>
        </w:tc>
        <w:tc>
          <w:tcPr>
            <w:tcW w:w="940" w:type="dxa"/>
          </w:tcPr>
          <w:p w:rsidR="00AA7922" w:rsidRDefault="00AA7922" w:rsidP="0075796B">
            <w:r>
              <w:rPr>
                <w:w w:val="87"/>
              </w:rPr>
              <w:t>0</w:t>
            </w:r>
          </w:p>
        </w:tc>
        <w:tc>
          <w:tcPr>
            <w:tcW w:w="1040" w:type="dxa"/>
          </w:tcPr>
          <w:p w:rsidR="00AA7922" w:rsidRDefault="00AA7922" w:rsidP="0075796B">
            <w:r>
              <w:rPr>
                <w:w w:val="87"/>
              </w:rPr>
              <w:t>10 427</w:t>
            </w:r>
          </w:p>
        </w:tc>
        <w:tc>
          <w:tcPr>
            <w:tcW w:w="1040" w:type="dxa"/>
          </w:tcPr>
          <w:p w:rsidR="00AA7922" w:rsidRDefault="00AA7922" w:rsidP="0075796B">
            <w:r>
              <w:rPr>
                <w:w w:val="87"/>
              </w:rPr>
              <w:t>10 427</w:t>
            </w:r>
          </w:p>
        </w:tc>
        <w:tc>
          <w:tcPr>
            <w:tcW w:w="1040" w:type="dxa"/>
          </w:tcPr>
          <w:p w:rsidR="00AA7922" w:rsidRDefault="00AA7922" w:rsidP="0075796B">
            <w:r>
              <w:rPr>
                <w:w w:val="87"/>
              </w:rPr>
              <w:t>10 427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0002</w:t>
            </w:r>
          </w:p>
        </w:tc>
        <w:tc>
          <w:tcPr>
            <w:tcW w:w="940" w:type="dxa"/>
          </w:tcPr>
          <w:p w:rsidR="00AA7922" w:rsidRDefault="00AA7922" w:rsidP="0075796B">
            <w:r>
              <w:rPr>
                <w:w w:val="87"/>
              </w:rPr>
              <w:t>0</w:t>
            </w:r>
          </w:p>
        </w:tc>
        <w:tc>
          <w:tcPr>
            <w:tcW w:w="1040" w:type="dxa"/>
          </w:tcPr>
          <w:p w:rsidR="00AA7922" w:rsidRDefault="00AA7922" w:rsidP="0075796B">
            <w:r>
              <w:rPr>
                <w:w w:val="87"/>
              </w:rPr>
              <w:t>10 427</w:t>
            </w:r>
          </w:p>
        </w:tc>
        <w:tc>
          <w:tcPr>
            <w:tcW w:w="1040" w:type="dxa"/>
          </w:tcPr>
          <w:p w:rsidR="00AA7922" w:rsidRDefault="00AA7922" w:rsidP="0075796B">
            <w:r>
              <w:rPr>
                <w:w w:val="87"/>
              </w:rPr>
              <w:t>10 427</w:t>
            </w:r>
          </w:p>
        </w:tc>
        <w:tc>
          <w:tcPr>
            <w:tcW w:w="1040" w:type="dxa"/>
          </w:tcPr>
          <w:p w:rsidR="00AA7922" w:rsidRDefault="00AA7922" w:rsidP="0075796B">
            <w:r>
              <w:rPr>
                <w:w w:val="87"/>
              </w:rPr>
              <w:t>10 427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Det kongelige hus</w:t>
            </w:r>
          </w:p>
        </w:tc>
        <w:tc>
          <w:tcPr>
            <w:tcW w:w="940" w:type="dxa"/>
          </w:tcPr>
          <w:p w:rsidR="00AA7922" w:rsidRDefault="00AA7922" w:rsidP="0075796B">
            <w:r>
              <w:rPr>
                <w:w w:val="87"/>
              </w:rPr>
              <w:t>0</w:t>
            </w:r>
          </w:p>
        </w:tc>
        <w:tc>
          <w:tcPr>
            <w:tcW w:w="1040" w:type="dxa"/>
          </w:tcPr>
          <w:p w:rsidR="00AA7922" w:rsidRDefault="00AA7922" w:rsidP="0075796B">
            <w:r>
              <w:rPr>
                <w:w w:val="87"/>
              </w:rPr>
              <w:t>291 092</w:t>
            </w:r>
          </w:p>
        </w:tc>
        <w:tc>
          <w:tcPr>
            <w:tcW w:w="1040" w:type="dxa"/>
          </w:tcPr>
          <w:p w:rsidR="00AA7922" w:rsidRDefault="00AA7922" w:rsidP="0075796B">
            <w:r>
              <w:rPr>
                <w:w w:val="87"/>
              </w:rPr>
              <w:t>291 092</w:t>
            </w:r>
          </w:p>
        </w:tc>
        <w:tc>
          <w:tcPr>
            <w:tcW w:w="1040" w:type="dxa"/>
          </w:tcPr>
          <w:p w:rsidR="00AA7922" w:rsidRDefault="00AA7922" w:rsidP="0075796B">
            <w:r>
              <w:rPr>
                <w:w w:val="87"/>
              </w:rPr>
              <w:t>291 092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420"/>
        </w:trPr>
        <w:tc>
          <w:tcPr>
            <w:tcW w:w="9580" w:type="dxa"/>
            <w:gridSpan w:val="9"/>
          </w:tcPr>
          <w:p w:rsidR="00AA7922" w:rsidRDefault="00AA7922" w:rsidP="0075796B">
            <w:pPr>
              <w:rPr>
                <w:bCs/>
              </w:rPr>
            </w:pPr>
            <w:r w:rsidRPr="00AA7922">
              <w:rPr>
                <w:rStyle w:val="halvfet0"/>
              </w:rPr>
              <w:t>Regjering</w:t>
            </w:r>
          </w:p>
        </w:tc>
      </w:tr>
      <w:tr w:rsidR="00AA7922" w:rsidTr="000D5BD4">
        <w:trPr>
          <w:trHeight w:val="320"/>
        </w:trPr>
        <w:tc>
          <w:tcPr>
            <w:tcW w:w="460" w:type="dxa"/>
          </w:tcPr>
          <w:p w:rsidR="00AA7922" w:rsidRDefault="00AA7922" w:rsidP="0075796B">
            <w:r>
              <w:t>0020</w:t>
            </w:r>
          </w:p>
        </w:tc>
        <w:tc>
          <w:tcPr>
            <w:tcW w:w="380" w:type="dxa"/>
          </w:tcPr>
          <w:p w:rsidR="00AA7922" w:rsidRDefault="00AA7922" w:rsidP="0075796B"/>
        </w:tc>
        <w:tc>
          <w:tcPr>
            <w:tcW w:w="8740" w:type="dxa"/>
            <w:gridSpan w:val="7"/>
          </w:tcPr>
          <w:p w:rsidR="00AA7922" w:rsidRDefault="00AA7922" w:rsidP="0075796B">
            <w:r>
              <w:t>Statsministerens kontor:</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5 290</w:t>
            </w:r>
          </w:p>
        </w:tc>
        <w:tc>
          <w:tcPr>
            <w:tcW w:w="1040" w:type="dxa"/>
          </w:tcPr>
          <w:p w:rsidR="00AA7922" w:rsidRDefault="00AA7922" w:rsidP="0075796B">
            <w:r>
              <w:rPr>
                <w:w w:val="87"/>
              </w:rPr>
              <w:t>123 899</w:t>
            </w:r>
          </w:p>
        </w:tc>
        <w:tc>
          <w:tcPr>
            <w:tcW w:w="1040" w:type="dxa"/>
          </w:tcPr>
          <w:p w:rsidR="00AA7922" w:rsidRDefault="00AA7922" w:rsidP="0075796B">
            <w:r>
              <w:rPr>
                <w:w w:val="87"/>
              </w:rPr>
              <w:t>129 189</w:t>
            </w:r>
          </w:p>
        </w:tc>
        <w:tc>
          <w:tcPr>
            <w:tcW w:w="1040" w:type="dxa"/>
          </w:tcPr>
          <w:p w:rsidR="00AA7922" w:rsidRDefault="00AA7922" w:rsidP="0075796B">
            <w:r>
              <w:rPr>
                <w:w w:val="87"/>
              </w:rPr>
              <w:t>123 900</w:t>
            </w:r>
          </w:p>
        </w:tc>
        <w:tc>
          <w:tcPr>
            <w:tcW w:w="960" w:type="dxa"/>
          </w:tcPr>
          <w:p w:rsidR="00AA7922" w:rsidRDefault="00AA7922" w:rsidP="0075796B">
            <w:r>
              <w:rPr>
                <w:w w:val="87"/>
              </w:rPr>
              <w:t>5 289</w:t>
            </w:r>
          </w:p>
        </w:tc>
        <w:tc>
          <w:tcPr>
            <w:tcW w:w="960" w:type="dxa"/>
          </w:tcPr>
          <w:p w:rsidR="00AA7922" w:rsidRDefault="00AA7922" w:rsidP="0075796B">
            <w:r>
              <w:rPr>
                <w:w w:val="87"/>
              </w:rPr>
              <w:t>5 838</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Koronakommisjonen,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15 000</w:t>
            </w:r>
          </w:p>
        </w:tc>
        <w:tc>
          <w:tcPr>
            <w:tcW w:w="1040" w:type="dxa"/>
          </w:tcPr>
          <w:p w:rsidR="00AA7922" w:rsidRDefault="00AA7922" w:rsidP="0075796B">
            <w:r>
              <w:rPr>
                <w:w w:val="87"/>
              </w:rPr>
              <w:t>15 000</w:t>
            </w:r>
          </w:p>
        </w:tc>
        <w:tc>
          <w:tcPr>
            <w:tcW w:w="1040" w:type="dxa"/>
          </w:tcPr>
          <w:p w:rsidR="00AA7922" w:rsidRDefault="00AA7922" w:rsidP="0075796B">
            <w:r>
              <w:rPr>
                <w:w w:val="87"/>
              </w:rPr>
              <w:t>8 908</w:t>
            </w:r>
          </w:p>
        </w:tc>
        <w:tc>
          <w:tcPr>
            <w:tcW w:w="960" w:type="dxa"/>
          </w:tcPr>
          <w:p w:rsidR="00AA7922" w:rsidRDefault="00AA7922" w:rsidP="0075796B">
            <w:r>
              <w:rPr>
                <w:w w:val="87"/>
              </w:rPr>
              <w:t>6 092</w:t>
            </w:r>
          </w:p>
        </w:tc>
        <w:tc>
          <w:tcPr>
            <w:tcW w:w="960" w:type="dxa"/>
          </w:tcPr>
          <w:p w:rsidR="00AA7922" w:rsidRDefault="00AA7922" w:rsidP="0075796B">
            <w:r>
              <w:rPr>
                <w:w w:val="87"/>
              </w:rPr>
              <w:t>6 219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0020</w:t>
            </w:r>
          </w:p>
        </w:tc>
        <w:tc>
          <w:tcPr>
            <w:tcW w:w="940" w:type="dxa"/>
          </w:tcPr>
          <w:p w:rsidR="00AA7922" w:rsidRDefault="00AA7922" w:rsidP="0075796B">
            <w:r>
              <w:rPr>
                <w:w w:val="87"/>
              </w:rPr>
              <w:t>5 290</w:t>
            </w:r>
          </w:p>
        </w:tc>
        <w:tc>
          <w:tcPr>
            <w:tcW w:w="1040" w:type="dxa"/>
          </w:tcPr>
          <w:p w:rsidR="00AA7922" w:rsidRDefault="00AA7922" w:rsidP="0075796B">
            <w:r>
              <w:rPr>
                <w:w w:val="87"/>
              </w:rPr>
              <w:t>138 899</w:t>
            </w:r>
          </w:p>
        </w:tc>
        <w:tc>
          <w:tcPr>
            <w:tcW w:w="1040" w:type="dxa"/>
          </w:tcPr>
          <w:p w:rsidR="00AA7922" w:rsidRDefault="00AA7922" w:rsidP="0075796B">
            <w:r>
              <w:rPr>
                <w:w w:val="87"/>
              </w:rPr>
              <w:t>144 189</w:t>
            </w:r>
          </w:p>
        </w:tc>
        <w:tc>
          <w:tcPr>
            <w:tcW w:w="1040" w:type="dxa"/>
          </w:tcPr>
          <w:p w:rsidR="00AA7922" w:rsidRDefault="00AA7922" w:rsidP="0075796B">
            <w:r>
              <w:rPr>
                <w:w w:val="87"/>
              </w:rPr>
              <w:t>132 808</w:t>
            </w:r>
          </w:p>
        </w:tc>
        <w:tc>
          <w:tcPr>
            <w:tcW w:w="960" w:type="dxa"/>
          </w:tcPr>
          <w:p w:rsidR="00AA7922" w:rsidRDefault="00AA7922" w:rsidP="0075796B">
            <w:r>
              <w:rPr>
                <w:w w:val="87"/>
              </w:rPr>
              <w:t>11 381</w:t>
            </w:r>
          </w:p>
        </w:tc>
        <w:tc>
          <w:tcPr>
            <w:tcW w:w="960" w:type="dxa"/>
          </w:tcPr>
          <w:p w:rsidR="00AA7922" w:rsidRDefault="00AA7922" w:rsidP="0075796B">
            <w:r>
              <w:rPr>
                <w:w w:val="87"/>
              </w:rPr>
              <w:t>12 057</w:t>
            </w:r>
          </w:p>
        </w:tc>
      </w:tr>
      <w:tr w:rsidR="00AA7922" w:rsidTr="000D5BD4">
        <w:trPr>
          <w:trHeight w:val="320"/>
        </w:trPr>
        <w:tc>
          <w:tcPr>
            <w:tcW w:w="460" w:type="dxa"/>
          </w:tcPr>
          <w:p w:rsidR="00AA7922" w:rsidRDefault="00AA7922" w:rsidP="0075796B">
            <w:r>
              <w:t>0021</w:t>
            </w:r>
          </w:p>
        </w:tc>
        <w:tc>
          <w:tcPr>
            <w:tcW w:w="380" w:type="dxa"/>
          </w:tcPr>
          <w:p w:rsidR="00AA7922" w:rsidRDefault="00AA7922" w:rsidP="0075796B"/>
        </w:tc>
        <w:tc>
          <w:tcPr>
            <w:tcW w:w="8740" w:type="dxa"/>
            <w:gridSpan w:val="7"/>
          </w:tcPr>
          <w:p w:rsidR="00AA7922" w:rsidRDefault="00AA7922" w:rsidP="0075796B">
            <w:r>
              <w:t>Statsrådet: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3 382</w:t>
            </w:r>
          </w:p>
        </w:tc>
        <w:tc>
          <w:tcPr>
            <w:tcW w:w="1040" w:type="dxa"/>
          </w:tcPr>
          <w:p w:rsidR="00AA7922" w:rsidRDefault="00AA7922" w:rsidP="0075796B">
            <w:r>
              <w:rPr>
                <w:w w:val="87"/>
              </w:rPr>
              <w:t>204 400</w:t>
            </w:r>
          </w:p>
        </w:tc>
        <w:tc>
          <w:tcPr>
            <w:tcW w:w="1040" w:type="dxa"/>
          </w:tcPr>
          <w:p w:rsidR="00AA7922" w:rsidRDefault="00AA7922" w:rsidP="0075796B">
            <w:r>
              <w:rPr>
                <w:w w:val="87"/>
              </w:rPr>
              <w:t>207 782</w:t>
            </w:r>
          </w:p>
        </w:tc>
        <w:tc>
          <w:tcPr>
            <w:tcW w:w="1040" w:type="dxa"/>
          </w:tcPr>
          <w:p w:rsidR="00AA7922" w:rsidRDefault="00AA7922" w:rsidP="0075796B">
            <w:r>
              <w:rPr>
                <w:w w:val="87"/>
              </w:rPr>
              <w:t>190 046</w:t>
            </w:r>
          </w:p>
        </w:tc>
        <w:tc>
          <w:tcPr>
            <w:tcW w:w="960" w:type="dxa"/>
          </w:tcPr>
          <w:p w:rsidR="00AA7922" w:rsidRDefault="00AA7922" w:rsidP="0075796B">
            <w:r>
              <w:rPr>
                <w:w w:val="87"/>
              </w:rPr>
              <w:t>17 736</w:t>
            </w:r>
          </w:p>
        </w:tc>
        <w:tc>
          <w:tcPr>
            <w:tcW w:w="960" w:type="dxa"/>
          </w:tcPr>
          <w:p w:rsidR="00AA7922" w:rsidRDefault="00AA7922" w:rsidP="0075796B">
            <w:r>
              <w:rPr>
                <w:w w:val="87"/>
              </w:rPr>
              <w:t>10 220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0021</w:t>
            </w:r>
          </w:p>
        </w:tc>
        <w:tc>
          <w:tcPr>
            <w:tcW w:w="940" w:type="dxa"/>
          </w:tcPr>
          <w:p w:rsidR="00AA7922" w:rsidRDefault="00AA7922" w:rsidP="0075796B">
            <w:r>
              <w:rPr>
                <w:w w:val="87"/>
              </w:rPr>
              <w:t>3 382</w:t>
            </w:r>
          </w:p>
        </w:tc>
        <w:tc>
          <w:tcPr>
            <w:tcW w:w="1040" w:type="dxa"/>
          </w:tcPr>
          <w:p w:rsidR="00AA7922" w:rsidRDefault="00AA7922" w:rsidP="0075796B">
            <w:r>
              <w:rPr>
                <w:w w:val="87"/>
              </w:rPr>
              <w:t>204 400</w:t>
            </w:r>
          </w:p>
        </w:tc>
        <w:tc>
          <w:tcPr>
            <w:tcW w:w="1040" w:type="dxa"/>
          </w:tcPr>
          <w:p w:rsidR="00AA7922" w:rsidRDefault="00AA7922" w:rsidP="0075796B">
            <w:r>
              <w:rPr>
                <w:w w:val="87"/>
              </w:rPr>
              <w:t>207 782</w:t>
            </w:r>
          </w:p>
        </w:tc>
        <w:tc>
          <w:tcPr>
            <w:tcW w:w="1040" w:type="dxa"/>
          </w:tcPr>
          <w:p w:rsidR="00AA7922" w:rsidRDefault="00AA7922" w:rsidP="0075796B">
            <w:r>
              <w:rPr>
                <w:w w:val="87"/>
              </w:rPr>
              <w:t>190 046</w:t>
            </w:r>
          </w:p>
        </w:tc>
        <w:tc>
          <w:tcPr>
            <w:tcW w:w="960" w:type="dxa"/>
          </w:tcPr>
          <w:p w:rsidR="00AA7922" w:rsidRDefault="00AA7922" w:rsidP="0075796B">
            <w:r>
              <w:rPr>
                <w:w w:val="87"/>
              </w:rPr>
              <w:t>17 736</w:t>
            </w:r>
          </w:p>
        </w:tc>
        <w:tc>
          <w:tcPr>
            <w:tcW w:w="960" w:type="dxa"/>
          </w:tcPr>
          <w:p w:rsidR="00AA7922" w:rsidRDefault="00AA7922" w:rsidP="0075796B">
            <w:r>
              <w:rPr>
                <w:w w:val="87"/>
              </w:rPr>
              <w:t>10 220</w:t>
            </w:r>
          </w:p>
        </w:tc>
      </w:tr>
      <w:tr w:rsidR="00AA7922" w:rsidTr="000D5BD4">
        <w:trPr>
          <w:trHeight w:val="320"/>
        </w:trPr>
        <w:tc>
          <w:tcPr>
            <w:tcW w:w="460" w:type="dxa"/>
          </w:tcPr>
          <w:p w:rsidR="00AA7922" w:rsidRDefault="00AA7922" w:rsidP="0075796B">
            <w:r>
              <w:t>0024</w:t>
            </w:r>
          </w:p>
        </w:tc>
        <w:tc>
          <w:tcPr>
            <w:tcW w:w="380" w:type="dxa"/>
          </w:tcPr>
          <w:p w:rsidR="00AA7922" w:rsidRDefault="00AA7922" w:rsidP="0075796B"/>
        </w:tc>
        <w:tc>
          <w:tcPr>
            <w:tcW w:w="8740" w:type="dxa"/>
            <w:gridSpan w:val="7"/>
          </w:tcPr>
          <w:p w:rsidR="00AA7922" w:rsidRDefault="00AA7922" w:rsidP="0075796B">
            <w:r>
              <w:t>Regjeringsadvokaten: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2 593</w:t>
            </w:r>
          </w:p>
        </w:tc>
        <w:tc>
          <w:tcPr>
            <w:tcW w:w="1040" w:type="dxa"/>
          </w:tcPr>
          <w:p w:rsidR="00AA7922" w:rsidRDefault="00AA7922" w:rsidP="0075796B">
            <w:r>
              <w:rPr>
                <w:w w:val="87"/>
              </w:rPr>
              <w:t>108 473</w:t>
            </w:r>
          </w:p>
        </w:tc>
        <w:tc>
          <w:tcPr>
            <w:tcW w:w="1040" w:type="dxa"/>
          </w:tcPr>
          <w:p w:rsidR="00AA7922" w:rsidRDefault="00AA7922" w:rsidP="0075796B">
            <w:r>
              <w:rPr>
                <w:w w:val="87"/>
              </w:rPr>
              <w:t>111 066</w:t>
            </w:r>
          </w:p>
        </w:tc>
        <w:tc>
          <w:tcPr>
            <w:tcW w:w="1040" w:type="dxa"/>
          </w:tcPr>
          <w:p w:rsidR="00AA7922" w:rsidRDefault="00AA7922" w:rsidP="0075796B">
            <w:r>
              <w:rPr>
                <w:w w:val="87"/>
              </w:rPr>
              <w:t>106 067</w:t>
            </w:r>
          </w:p>
        </w:tc>
        <w:tc>
          <w:tcPr>
            <w:tcW w:w="960" w:type="dxa"/>
          </w:tcPr>
          <w:p w:rsidR="00AA7922" w:rsidRDefault="00AA7922" w:rsidP="0075796B">
            <w:r>
              <w:rPr>
                <w:w w:val="87"/>
              </w:rPr>
              <w:t>4 999</w:t>
            </w:r>
          </w:p>
        </w:tc>
        <w:tc>
          <w:tcPr>
            <w:tcW w:w="960" w:type="dxa"/>
          </w:tcPr>
          <w:p w:rsidR="00AA7922" w:rsidRDefault="00AA7922" w:rsidP="0075796B">
            <w:r>
              <w:rPr>
                <w:w w:val="87"/>
              </w:rPr>
              <w:t>4 999</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603</w:t>
            </w:r>
          </w:p>
        </w:tc>
        <w:tc>
          <w:tcPr>
            <w:tcW w:w="1040" w:type="dxa"/>
          </w:tcPr>
          <w:p w:rsidR="00AA7922" w:rsidRDefault="00AA7922" w:rsidP="0075796B">
            <w:r>
              <w:rPr>
                <w:w w:val="87"/>
              </w:rPr>
              <w:t>14 400</w:t>
            </w:r>
          </w:p>
        </w:tc>
        <w:tc>
          <w:tcPr>
            <w:tcW w:w="1040" w:type="dxa"/>
          </w:tcPr>
          <w:p w:rsidR="00AA7922" w:rsidRDefault="00AA7922" w:rsidP="0075796B">
            <w:r>
              <w:rPr>
                <w:w w:val="87"/>
              </w:rPr>
              <w:t>15 003</w:t>
            </w:r>
          </w:p>
        </w:tc>
        <w:tc>
          <w:tcPr>
            <w:tcW w:w="1040" w:type="dxa"/>
          </w:tcPr>
          <w:p w:rsidR="00AA7922" w:rsidRDefault="00AA7922" w:rsidP="0075796B">
            <w:r>
              <w:rPr>
                <w:w w:val="87"/>
              </w:rPr>
              <w:t>13 402</w:t>
            </w:r>
          </w:p>
        </w:tc>
        <w:tc>
          <w:tcPr>
            <w:tcW w:w="960" w:type="dxa"/>
          </w:tcPr>
          <w:p w:rsidR="00AA7922" w:rsidRDefault="00AA7922" w:rsidP="0075796B">
            <w:r>
              <w:rPr>
                <w:w w:val="87"/>
              </w:rPr>
              <w:t>1 601</w:t>
            </w:r>
          </w:p>
        </w:tc>
        <w:tc>
          <w:tcPr>
            <w:tcW w:w="960" w:type="dxa"/>
          </w:tcPr>
          <w:p w:rsidR="00AA7922" w:rsidRDefault="00AA7922" w:rsidP="0075796B">
            <w:r>
              <w:rPr>
                <w:w w:val="87"/>
              </w:rPr>
              <w:t>720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0024</w:t>
            </w:r>
          </w:p>
        </w:tc>
        <w:tc>
          <w:tcPr>
            <w:tcW w:w="940" w:type="dxa"/>
          </w:tcPr>
          <w:p w:rsidR="00AA7922" w:rsidRDefault="00AA7922" w:rsidP="0075796B">
            <w:r>
              <w:rPr>
                <w:w w:val="87"/>
              </w:rPr>
              <w:t>3 196</w:t>
            </w:r>
          </w:p>
        </w:tc>
        <w:tc>
          <w:tcPr>
            <w:tcW w:w="1040" w:type="dxa"/>
          </w:tcPr>
          <w:p w:rsidR="00AA7922" w:rsidRDefault="00AA7922" w:rsidP="0075796B">
            <w:r>
              <w:rPr>
                <w:w w:val="87"/>
              </w:rPr>
              <w:t>122 873</w:t>
            </w:r>
          </w:p>
        </w:tc>
        <w:tc>
          <w:tcPr>
            <w:tcW w:w="1040" w:type="dxa"/>
          </w:tcPr>
          <w:p w:rsidR="00AA7922" w:rsidRDefault="00AA7922" w:rsidP="0075796B">
            <w:r>
              <w:rPr>
                <w:w w:val="87"/>
              </w:rPr>
              <w:t>126 069</w:t>
            </w:r>
          </w:p>
        </w:tc>
        <w:tc>
          <w:tcPr>
            <w:tcW w:w="1040" w:type="dxa"/>
          </w:tcPr>
          <w:p w:rsidR="00AA7922" w:rsidRDefault="00AA7922" w:rsidP="0075796B">
            <w:r>
              <w:rPr>
                <w:w w:val="87"/>
              </w:rPr>
              <w:t>119 469</w:t>
            </w:r>
          </w:p>
        </w:tc>
        <w:tc>
          <w:tcPr>
            <w:tcW w:w="960" w:type="dxa"/>
          </w:tcPr>
          <w:p w:rsidR="00AA7922" w:rsidRDefault="00AA7922" w:rsidP="0075796B">
            <w:r>
              <w:rPr>
                <w:w w:val="87"/>
              </w:rPr>
              <w:t>6 600</w:t>
            </w:r>
          </w:p>
        </w:tc>
        <w:tc>
          <w:tcPr>
            <w:tcW w:w="960" w:type="dxa"/>
          </w:tcPr>
          <w:p w:rsidR="00AA7922" w:rsidRDefault="00AA7922" w:rsidP="0075796B">
            <w:r>
              <w:rPr>
                <w:w w:val="87"/>
              </w:rPr>
              <w:t>5 719</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Regjering</w:t>
            </w:r>
          </w:p>
        </w:tc>
        <w:tc>
          <w:tcPr>
            <w:tcW w:w="940" w:type="dxa"/>
          </w:tcPr>
          <w:p w:rsidR="00AA7922" w:rsidRDefault="00AA7922" w:rsidP="0075796B">
            <w:r>
              <w:rPr>
                <w:w w:val="87"/>
              </w:rPr>
              <w:t>11 868</w:t>
            </w:r>
          </w:p>
        </w:tc>
        <w:tc>
          <w:tcPr>
            <w:tcW w:w="1040" w:type="dxa"/>
          </w:tcPr>
          <w:p w:rsidR="00AA7922" w:rsidRDefault="00AA7922" w:rsidP="0075796B">
            <w:r>
              <w:rPr>
                <w:w w:val="87"/>
              </w:rPr>
              <w:t>466 172</w:t>
            </w:r>
          </w:p>
        </w:tc>
        <w:tc>
          <w:tcPr>
            <w:tcW w:w="1040" w:type="dxa"/>
          </w:tcPr>
          <w:p w:rsidR="00AA7922" w:rsidRDefault="00AA7922" w:rsidP="0075796B">
            <w:r>
              <w:rPr>
                <w:w w:val="87"/>
              </w:rPr>
              <w:t>478 040</w:t>
            </w:r>
          </w:p>
        </w:tc>
        <w:tc>
          <w:tcPr>
            <w:tcW w:w="1040" w:type="dxa"/>
          </w:tcPr>
          <w:p w:rsidR="00AA7922" w:rsidRDefault="00AA7922" w:rsidP="0075796B">
            <w:r>
              <w:rPr>
                <w:w w:val="87"/>
              </w:rPr>
              <w:t>442 322</w:t>
            </w:r>
          </w:p>
        </w:tc>
        <w:tc>
          <w:tcPr>
            <w:tcW w:w="960" w:type="dxa"/>
          </w:tcPr>
          <w:p w:rsidR="00AA7922" w:rsidRDefault="00AA7922" w:rsidP="0075796B">
            <w:r>
              <w:rPr>
                <w:w w:val="87"/>
              </w:rPr>
              <w:t>35 718</w:t>
            </w:r>
          </w:p>
        </w:tc>
        <w:tc>
          <w:tcPr>
            <w:tcW w:w="960" w:type="dxa"/>
          </w:tcPr>
          <w:p w:rsidR="00AA7922" w:rsidRDefault="00AA7922" w:rsidP="0075796B">
            <w:r>
              <w:rPr>
                <w:w w:val="87"/>
              </w:rPr>
              <w:t>27 996</w:t>
            </w:r>
          </w:p>
        </w:tc>
      </w:tr>
      <w:tr w:rsidR="00AA7922" w:rsidTr="000D5BD4">
        <w:trPr>
          <w:trHeight w:val="420"/>
        </w:trPr>
        <w:tc>
          <w:tcPr>
            <w:tcW w:w="9580" w:type="dxa"/>
            <w:gridSpan w:val="9"/>
          </w:tcPr>
          <w:p w:rsidR="00AA7922" w:rsidRDefault="00AA7922" w:rsidP="0075796B">
            <w:pPr>
              <w:rPr>
                <w:bCs/>
              </w:rPr>
            </w:pPr>
            <w:r w:rsidRPr="00AA7922">
              <w:rPr>
                <w:rStyle w:val="halvfet0"/>
              </w:rPr>
              <w:t>Stortinget og tilknyttede organ</w:t>
            </w:r>
          </w:p>
        </w:tc>
      </w:tr>
      <w:tr w:rsidR="00AA7922" w:rsidTr="000D5BD4">
        <w:trPr>
          <w:trHeight w:val="320"/>
        </w:trPr>
        <w:tc>
          <w:tcPr>
            <w:tcW w:w="460" w:type="dxa"/>
          </w:tcPr>
          <w:p w:rsidR="00AA7922" w:rsidRDefault="00AA7922" w:rsidP="0075796B">
            <w:r>
              <w:t>0041</w:t>
            </w:r>
          </w:p>
        </w:tc>
        <w:tc>
          <w:tcPr>
            <w:tcW w:w="380" w:type="dxa"/>
          </w:tcPr>
          <w:p w:rsidR="00AA7922" w:rsidRDefault="00AA7922" w:rsidP="0075796B"/>
        </w:tc>
        <w:tc>
          <w:tcPr>
            <w:tcW w:w="8740" w:type="dxa"/>
            <w:gridSpan w:val="7"/>
          </w:tcPr>
          <w:p w:rsidR="00AA7922" w:rsidRDefault="00AA7922" w:rsidP="0075796B">
            <w:r>
              <w:t>Stortinget: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34 200</w:t>
            </w:r>
          </w:p>
        </w:tc>
        <w:tc>
          <w:tcPr>
            <w:tcW w:w="1040" w:type="dxa"/>
          </w:tcPr>
          <w:p w:rsidR="00AA7922" w:rsidRDefault="00AA7922" w:rsidP="0075796B">
            <w:r>
              <w:rPr>
                <w:w w:val="87"/>
              </w:rPr>
              <w:t>963 000</w:t>
            </w:r>
          </w:p>
        </w:tc>
        <w:tc>
          <w:tcPr>
            <w:tcW w:w="1040" w:type="dxa"/>
          </w:tcPr>
          <w:p w:rsidR="00AA7922" w:rsidRDefault="00AA7922" w:rsidP="0075796B">
            <w:r>
              <w:rPr>
                <w:w w:val="87"/>
              </w:rPr>
              <w:t>997 200</w:t>
            </w:r>
          </w:p>
        </w:tc>
        <w:tc>
          <w:tcPr>
            <w:tcW w:w="1040" w:type="dxa"/>
          </w:tcPr>
          <w:p w:rsidR="00AA7922" w:rsidRDefault="00AA7922" w:rsidP="0075796B">
            <w:r>
              <w:rPr>
                <w:w w:val="87"/>
              </w:rPr>
              <w:t>901 235</w:t>
            </w:r>
          </w:p>
        </w:tc>
        <w:tc>
          <w:tcPr>
            <w:tcW w:w="960" w:type="dxa"/>
          </w:tcPr>
          <w:p w:rsidR="00AA7922" w:rsidRDefault="00AA7922" w:rsidP="0075796B">
            <w:r>
              <w:rPr>
                <w:w w:val="87"/>
              </w:rPr>
              <w:t>95 965</w:t>
            </w:r>
          </w:p>
        </w:tc>
        <w:tc>
          <w:tcPr>
            <w:tcW w:w="960" w:type="dxa"/>
          </w:tcPr>
          <w:p w:rsidR="00AA7922" w:rsidRDefault="00AA7922" w:rsidP="0075796B">
            <w:r>
              <w:rPr>
                <w:w w:val="87"/>
              </w:rPr>
              <w:t>34 000</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3 900</w:t>
            </w:r>
          </w:p>
        </w:tc>
        <w:tc>
          <w:tcPr>
            <w:tcW w:w="1040" w:type="dxa"/>
          </w:tcPr>
          <w:p w:rsidR="00AA7922" w:rsidRDefault="00AA7922" w:rsidP="0075796B">
            <w:r>
              <w:rPr>
                <w:w w:val="87"/>
              </w:rPr>
              <w:t>3 900</w:t>
            </w:r>
          </w:p>
        </w:tc>
        <w:tc>
          <w:tcPr>
            <w:tcW w:w="1040" w:type="dxa"/>
          </w:tcPr>
          <w:p w:rsidR="00AA7922" w:rsidRDefault="00AA7922" w:rsidP="0075796B">
            <w:r>
              <w:rPr>
                <w:w w:val="87"/>
              </w:rPr>
              <w:t>3 014</w:t>
            </w:r>
          </w:p>
        </w:tc>
        <w:tc>
          <w:tcPr>
            <w:tcW w:w="960" w:type="dxa"/>
          </w:tcPr>
          <w:p w:rsidR="00AA7922" w:rsidRDefault="00AA7922" w:rsidP="0075796B">
            <w:r>
              <w:rPr>
                <w:w w:val="87"/>
              </w:rPr>
              <w:t>886</w:t>
            </w:r>
          </w:p>
        </w:tc>
        <w:tc>
          <w:tcPr>
            <w:tcW w:w="960" w:type="dxa"/>
          </w:tcPr>
          <w:p w:rsidR="00AA7922" w:rsidRDefault="00AA7922" w:rsidP="0075796B">
            <w:r>
              <w:rPr>
                <w:w w:val="87"/>
              </w:rPr>
              <w:t>400</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125 000</w:t>
            </w:r>
          </w:p>
        </w:tc>
        <w:tc>
          <w:tcPr>
            <w:tcW w:w="1040" w:type="dxa"/>
          </w:tcPr>
          <w:p w:rsidR="00AA7922" w:rsidRDefault="00AA7922" w:rsidP="0075796B">
            <w:r>
              <w:rPr>
                <w:w w:val="87"/>
              </w:rPr>
              <w:t>93 800</w:t>
            </w:r>
          </w:p>
        </w:tc>
        <w:tc>
          <w:tcPr>
            <w:tcW w:w="1040" w:type="dxa"/>
          </w:tcPr>
          <w:p w:rsidR="00AA7922" w:rsidRDefault="00AA7922" w:rsidP="0075796B">
            <w:r>
              <w:rPr>
                <w:w w:val="87"/>
              </w:rPr>
              <w:t>218 800</w:t>
            </w:r>
          </w:p>
        </w:tc>
        <w:tc>
          <w:tcPr>
            <w:tcW w:w="1040" w:type="dxa"/>
          </w:tcPr>
          <w:p w:rsidR="00AA7922" w:rsidRDefault="00AA7922" w:rsidP="0075796B">
            <w:r>
              <w:rPr>
                <w:w w:val="87"/>
              </w:rPr>
              <w:t>130 911</w:t>
            </w:r>
          </w:p>
        </w:tc>
        <w:tc>
          <w:tcPr>
            <w:tcW w:w="960" w:type="dxa"/>
          </w:tcPr>
          <w:p w:rsidR="00AA7922" w:rsidRDefault="00AA7922" w:rsidP="0075796B">
            <w:r>
              <w:rPr>
                <w:w w:val="87"/>
              </w:rPr>
              <w:t>87 889</w:t>
            </w:r>
          </w:p>
        </w:tc>
        <w:tc>
          <w:tcPr>
            <w:tcW w:w="960" w:type="dxa"/>
          </w:tcPr>
          <w:p w:rsidR="00AA7922" w:rsidRDefault="00AA7922" w:rsidP="0075796B">
            <w:r>
              <w:rPr>
                <w:w w:val="87"/>
              </w:rPr>
              <w:t>87 889</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Sannhets- og forsoningskommisjonen</w:t>
            </w:r>
            <w:r>
              <w:tab/>
            </w:r>
          </w:p>
        </w:tc>
        <w:tc>
          <w:tcPr>
            <w:tcW w:w="940" w:type="dxa"/>
          </w:tcPr>
          <w:p w:rsidR="00AA7922" w:rsidRDefault="00AA7922" w:rsidP="0075796B">
            <w:r>
              <w:rPr>
                <w:w w:val="87"/>
              </w:rPr>
              <w:t>0</w:t>
            </w:r>
          </w:p>
        </w:tc>
        <w:tc>
          <w:tcPr>
            <w:tcW w:w="1040" w:type="dxa"/>
          </w:tcPr>
          <w:p w:rsidR="00AA7922" w:rsidRDefault="00AA7922" w:rsidP="0075796B">
            <w:r>
              <w:rPr>
                <w:w w:val="87"/>
              </w:rPr>
              <w:t>10 000</w:t>
            </w:r>
          </w:p>
        </w:tc>
        <w:tc>
          <w:tcPr>
            <w:tcW w:w="1040" w:type="dxa"/>
          </w:tcPr>
          <w:p w:rsidR="00AA7922" w:rsidRDefault="00AA7922" w:rsidP="0075796B">
            <w:r>
              <w:rPr>
                <w:w w:val="87"/>
              </w:rPr>
              <w:t>10 000</w:t>
            </w:r>
          </w:p>
        </w:tc>
        <w:tc>
          <w:tcPr>
            <w:tcW w:w="1040" w:type="dxa"/>
          </w:tcPr>
          <w:p w:rsidR="00AA7922" w:rsidRDefault="00AA7922" w:rsidP="0075796B">
            <w:r>
              <w:rPr>
                <w:w w:val="87"/>
              </w:rPr>
              <w:t>10 000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 til partigruppene</w:t>
            </w:r>
            <w:r>
              <w:tab/>
            </w:r>
          </w:p>
        </w:tc>
        <w:tc>
          <w:tcPr>
            <w:tcW w:w="940" w:type="dxa"/>
          </w:tcPr>
          <w:p w:rsidR="00AA7922" w:rsidRDefault="00AA7922" w:rsidP="0075796B">
            <w:r>
              <w:rPr>
                <w:w w:val="87"/>
              </w:rPr>
              <w:t>0</w:t>
            </w:r>
          </w:p>
        </w:tc>
        <w:tc>
          <w:tcPr>
            <w:tcW w:w="1040" w:type="dxa"/>
          </w:tcPr>
          <w:p w:rsidR="00AA7922" w:rsidRDefault="00AA7922" w:rsidP="0075796B">
            <w:r>
              <w:rPr>
                <w:w w:val="87"/>
              </w:rPr>
              <w:t>199 000</w:t>
            </w:r>
          </w:p>
        </w:tc>
        <w:tc>
          <w:tcPr>
            <w:tcW w:w="1040" w:type="dxa"/>
          </w:tcPr>
          <w:p w:rsidR="00AA7922" w:rsidRDefault="00AA7922" w:rsidP="0075796B">
            <w:r>
              <w:rPr>
                <w:w w:val="87"/>
              </w:rPr>
              <w:t>199 000</w:t>
            </w:r>
          </w:p>
        </w:tc>
        <w:tc>
          <w:tcPr>
            <w:tcW w:w="1040" w:type="dxa"/>
          </w:tcPr>
          <w:p w:rsidR="00AA7922" w:rsidRDefault="00AA7922" w:rsidP="0075796B">
            <w:r>
              <w:rPr>
                <w:w w:val="87"/>
              </w:rPr>
              <w:t>198 629</w:t>
            </w:r>
          </w:p>
        </w:tc>
        <w:tc>
          <w:tcPr>
            <w:tcW w:w="960" w:type="dxa"/>
          </w:tcPr>
          <w:p w:rsidR="00AA7922" w:rsidRDefault="00AA7922" w:rsidP="0075796B">
            <w:r>
              <w:rPr>
                <w:w w:val="87"/>
              </w:rPr>
              <w:t>371</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Tilskudd til Det Norske Nobelinstitutts bibliotek</w:t>
            </w:r>
            <w:r>
              <w:tab/>
            </w:r>
          </w:p>
        </w:tc>
        <w:tc>
          <w:tcPr>
            <w:tcW w:w="940" w:type="dxa"/>
          </w:tcPr>
          <w:p w:rsidR="00AA7922" w:rsidRDefault="00AA7922" w:rsidP="0075796B">
            <w:r>
              <w:rPr>
                <w:w w:val="87"/>
              </w:rPr>
              <w:t>0</w:t>
            </w:r>
          </w:p>
        </w:tc>
        <w:tc>
          <w:tcPr>
            <w:tcW w:w="1040" w:type="dxa"/>
          </w:tcPr>
          <w:p w:rsidR="00AA7922" w:rsidRDefault="00AA7922" w:rsidP="0075796B">
            <w:r>
              <w:rPr>
                <w:w w:val="87"/>
              </w:rPr>
              <w:t>1 500</w:t>
            </w:r>
          </w:p>
        </w:tc>
        <w:tc>
          <w:tcPr>
            <w:tcW w:w="1040" w:type="dxa"/>
          </w:tcPr>
          <w:p w:rsidR="00AA7922" w:rsidRDefault="00AA7922" w:rsidP="0075796B">
            <w:r>
              <w:rPr>
                <w:w w:val="87"/>
              </w:rPr>
              <w:t>1 500</w:t>
            </w:r>
          </w:p>
        </w:tc>
        <w:tc>
          <w:tcPr>
            <w:tcW w:w="1040" w:type="dxa"/>
          </w:tcPr>
          <w:p w:rsidR="00AA7922" w:rsidRDefault="00AA7922" w:rsidP="0075796B">
            <w:r>
              <w:rPr>
                <w:w w:val="87"/>
              </w:rPr>
              <w:t>1 500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Kontingenter, internasjonale delegasjoner</w:t>
            </w:r>
            <w:r>
              <w:tab/>
            </w:r>
          </w:p>
        </w:tc>
        <w:tc>
          <w:tcPr>
            <w:tcW w:w="940" w:type="dxa"/>
          </w:tcPr>
          <w:p w:rsidR="00AA7922" w:rsidRDefault="00AA7922" w:rsidP="0075796B">
            <w:r>
              <w:rPr>
                <w:w w:val="87"/>
              </w:rPr>
              <w:t>0</w:t>
            </w:r>
          </w:p>
        </w:tc>
        <w:tc>
          <w:tcPr>
            <w:tcW w:w="1040" w:type="dxa"/>
          </w:tcPr>
          <w:p w:rsidR="00AA7922" w:rsidRDefault="00AA7922" w:rsidP="0075796B">
            <w:r>
              <w:rPr>
                <w:w w:val="87"/>
              </w:rPr>
              <w:t>15 500</w:t>
            </w:r>
          </w:p>
        </w:tc>
        <w:tc>
          <w:tcPr>
            <w:tcW w:w="1040" w:type="dxa"/>
          </w:tcPr>
          <w:p w:rsidR="00AA7922" w:rsidRDefault="00AA7922" w:rsidP="0075796B">
            <w:r>
              <w:rPr>
                <w:w w:val="87"/>
              </w:rPr>
              <w:t>15 500</w:t>
            </w:r>
          </w:p>
        </w:tc>
        <w:tc>
          <w:tcPr>
            <w:tcW w:w="1040" w:type="dxa"/>
          </w:tcPr>
          <w:p w:rsidR="00AA7922" w:rsidRDefault="00AA7922" w:rsidP="0075796B">
            <w:r>
              <w:rPr>
                <w:w w:val="87"/>
              </w:rPr>
              <w:t>15 192</w:t>
            </w:r>
          </w:p>
        </w:tc>
        <w:tc>
          <w:tcPr>
            <w:tcW w:w="960" w:type="dxa"/>
          </w:tcPr>
          <w:p w:rsidR="00AA7922" w:rsidRDefault="00AA7922" w:rsidP="0075796B">
            <w:r>
              <w:rPr>
                <w:w w:val="87"/>
              </w:rPr>
              <w:t>308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Reisetilskudd til skoler</w:t>
            </w:r>
            <w:r>
              <w:tab/>
            </w:r>
          </w:p>
        </w:tc>
        <w:tc>
          <w:tcPr>
            <w:tcW w:w="940" w:type="dxa"/>
          </w:tcPr>
          <w:p w:rsidR="00AA7922" w:rsidRDefault="00AA7922" w:rsidP="0075796B">
            <w:r>
              <w:rPr>
                <w:w w:val="87"/>
              </w:rPr>
              <w:t>0</w:t>
            </w:r>
          </w:p>
        </w:tc>
        <w:tc>
          <w:tcPr>
            <w:tcW w:w="1040" w:type="dxa"/>
          </w:tcPr>
          <w:p w:rsidR="00AA7922" w:rsidRDefault="00AA7922" w:rsidP="0075796B">
            <w:r>
              <w:rPr>
                <w:w w:val="87"/>
              </w:rPr>
              <w:t>2 600</w:t>
            </w:r>
          </w:p>
        </w:tc>
        <w:tc>
          <w:tcPr>
            <w:tcW w:w="1040" w:type="dxa"/>
          </w:tcPr>
          <w:p w:rsidR="00AA7922" w:rsidRDefault="00AA7922" w:rsidP="0075796B">
            <w:r>
              <w:rPr>
                <w:w w:val="87"/>
              </w:rPr>
              <w:t>2 600</w:t>
            </w:r>
          </w:p>
        </w:tc>
        <w:tc>
          <w:tcPr>
            <w:tcW w:w="1040" w:type="dxa"/>
          </w:tcPr>
          <w:p w:rsidR="00AA7922" w:rsidRDefault="00AA7922" w:rsidP="0075796B">
            <w:r>
              <w:rPr>
                <w:w w:val="87"/>
              </w:rPr>
              <w:t>2 545</w:t>
            </w:r>
          </w:p>
        </w:tc>
        <w:tc>
          <w:tcPr>
            <w:tcW w:w="960" w:type="dxa"/>
          </w:tcPr>
          <w:p w:rsidR="00AA7922" w:rsidRDefault="00AA7922" w:rsidP="0075796B">
            <w:r>
              <w:rPr>
                <w:w w:val="87"/>
              </w:rPr>
              <w:t>55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0041</w:t>
            </w:r>
          </w:p>
        </w:tc>
        <w:tc>
          <w:tcPr>
            <w:tcW w:w="940" w:type="dxa"/>
          </w:tcPr>
          <w:p w:rsidR="00AA7922" w:rsidRDefault="00AA7922" w:rsidP="0075796B">
            <w:r>
              <w:rPr>
                <w:w w:val="87"/>
              </w:rPr>
              <w:t>159 200</w:t>
            </w:r>
          </w:p>
        </w:tc>
        <w:tc>
          <w:tcPr>
            <w:tcW w:w="1040" w:type="dxa"/>
          </w:tcPr>
          <w:p w:rsidR="00AA7922" w:rsidRDefault="00AA7922" w:rsidP="0075796B">
            <w:r>
              <w:rPr>
                <w:w w:val="87"/>
              </w:rPr>
              <w:t>1 289 300</w:t>
            </w:r>
          </w:p>
        </w:tc>
        <w:tc>
          <w:tcPr>
            <w:tcW w:w="1040" w:type="dxa"/>
          </w:tcPr>
          <w:p w:rsidR="00AA7922" w:rsidRDefault="00AA7922" w:rsidP="0075796B">
            <w:r>
              <w:rPr>
                <w:w w:val="87"/>
              </w:rPr>
              <w:t>1 448 500</w:t>
            </w:r>
          </w:p>
        </w:tc>
        <w:tc>
          <w:tcPr>
            <w:tcW w:w="1040" w:type="dxa"/>
          </w:tcPr>
          <w:p w:rsidR="00AA7922" w:rsidRDefault="00AA7922" w:rsidP="0075796B">
            <w:r>
              <w:rPr>
                <w:w w:val="87"/>
              </w:rPr>
              <w:t>1 263 026</w:t>
            </w:r>
          </w:p>
        </w:tc>
        <w:tc>
          <w:tcPr>
            <w:tcW w:w="960" w:type="dxa"/>
          </w:tcPr>
          <w:p w:rsidR="00AA7922" w:rsidRDefault="00AA7922" w:rsidP="0075796B">
            <w:r>
              <w:rPr>
                <w:w w:val="87"/>
              </w:rPr>
              <w:t>185 474</w:t>
            </w:r>
          </w:p>
        </w:tc>
        <w:tc>
          <w:tcPr>
            <w:tcW w:w="960" w:type="dxa"/>
          </w:tcPr>
          <w:p w:rsidR="00AA7922" w:rsidRDefault="00AA7922" w:rsidP="0075796B">
            <w:r>
              <w:rPr>
                <w:w w:val="87"/>
              </w:rPr>
              <w:t>122 289</w:t>
            </w:r>
          </w:p>
        </w:tc>
      </w:tr>
      <w:tr w:rsidR="00AA7922" w:rsidTr="000D5BD4">
        <w:trPr>
          <w:trHeight w:val="320"/>
        </w:trPr>
        <w:tc>
          <w:tcPr>
            <w:tcW w:w="460" w:type="dxa"/>
          </w:tcPr>
          <w:p w:rsidR="00AA7922" w:rsidRDefault="00AA7922" w:rsidP="0075796B">
            <w:r>
              <w:t>0042</w:t>
            </w:r>
          </w:p>
        </w:tc>
        <w:tc>
          <w:tcPr>
            <w:tcW w:w="380" w:type="dxa"/>
          </w:tcPr>
          <w:p w:rsidR="00AA7922" w:rsidRDefault="00AA7922" w:rsidP="0075796B"/>
        </w:tc>
        <w:tc>
          <w:tcPr>
            <w:tcW w:w="8740" w:type="dxa"/>
            <w:gridSpan w:val="7"/>
          </w:tcPr>
          <w:p w:rsidR="00AA7922" w:rsidRDefault="00AA7922" w:rsidP="0075796B">
            <w:r>
              <w:t>Ombudsmannsnemnda for Forsvaret: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365</w:t>
            </w:r>
          </w:p>
        </w:tc>
        <w:tc>
          <w:tcPr>
            <w:tcW w:w="1040" w:type="dxa"/>
          </w:tcPr>
          <w:p w:rsidR="00AA7922" w:rsidRDefault="00AA7922" w:rsidP="0075796B">
            <w:r>
              <w:rPr>
                <w:w w:val="87"/>
              </w:rPr>
              <w:t>7 500</w:t>
            </w:r>
          </w:p>
        </w:tc>
        <w:tc>
          <w:tcPr>
            <w:tcW w:w="1040" w:type="dxa"/>
          </w:tcPr>
          <w:p w:rsidR="00AA7922" w:rsidRDefault="00AA7922" w:rsidP="0075796B">
            <w:r>
              <w:rPr>
                <w:w w:val="87"/>
              </w:rPr>
              <w:t>7 865</w:t>
            </w:r>
          </w:p>
        </w:tc>
        <w:tc>
          <w:tcPr>
            <w:tcW w:w="1040" w:type="dxa"/>
          </w:tcPr>
          <w:p w:rsidR="00AA7922" w:rsidRDefault="00AA7922" w:rsidP="0075796B">
            <w:r>
              <w:rPr>
                <w:w w:val="87"/>
              </w:rPr>
              <w:t>7 129</w:t>
            </w:r>
          </w:p>
        </w:tc>
        <w:tc>
          <w:tcPr>
            <w:tcW w:w="960" w:type="dxa"/>
          </w:tcPr>
          <w:p w:rsidR="00AA7922" w:rsidRDefault="00AA7922" w:rsidP="0075796B">
            <w:r>
              <w:rPr>
                <w:w w:val="87"/>
              </w:rPr>
              <w:t>736</w:t>
            </w:r>
          </w:p>
        </w:tc>
        <w:tc>
          <w:tcPr>
            <w:tcW w:w="960" w:type="dxa"/>
          </w:tcPr>
          <w:p w:rsidR="00AA7922" w:rsidRDefault="00AA7922" w:rsidP="0075796B">
            <w:r>
              <w:rPr>
                <w:w w:val="87"/>
              </w:rPr>
              <w:t>375</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0042</w:t>
            </w:r>
          </w:p>
        </w:tc>
        <w:tc>
          <w:tcPr>
            <w:tcW w:w="940" w:type="dxa"/>
          </w:tcPr>
          <w:p w:rsidR="00AA7922" w:rsidRDefault="00AA7922" w:rsidP="0075796B">
            <w:r>
              <w:rPr>
                <w:w w:val="87"/>
              </w:rPr>
              <w:t>365</w:t>
            </w:r>
          </w:p>
        </w:tc>
        <w:tc>
          <w:tcPr>
            <w:tcW w:w="1040" w:type="dxa"/>
          </w:tcPr>
          <w:p w:rsidR="00AA7922" w:rsidRDefault="00AA7922" w:rsidP="0075796B">
            <w:r>
              <w:rPr>
                <w:w w:val="87"/>
              </w:rPr>
              <w:t>7 500</w:t>
            </w:r>
          </w:p>
        </w:tc>
        <w:tc>
          <w:tcPr>
            <w:tcW w:w="1040" w:type="dxa"/>
          </w:tcPr>
          <w:p w:rsidR="00AA7922" w:rsidRDefault="00AA7922" w:rsidP="0075796B">
            <w:r>
              <w:rPr>
                <w:w w:val="87"/>
              </w:rPr>
              <w:t>7 865</w:t>
            </w:r>
          </w:p>
        </w:tc>
        <w:tc>
          <w:tcPr>
            <w:tcW w:w="1040" w:type="dxa"/>
          </w:tcPr>
          <w:p w:rsidR="00AA7922" w:rsidRDefault="00AA7922" w:rsidP="0075796B">
            <w:r>
              <w:rPr>
                <w:w w:val="87"/>
              </w:rPr>
              <w:t>7 129</w:t>
            </w:r>
          </w:p>
        </w:tc>
        <w:tc>
          <w:tcPr>
            <w:tcW w:w="960" w:type="dxa"/>
          </w:tcPr>
          <w:p w:rsidR="00AA7922" w:rsidRDefault="00AA7922" w:rsidP="0075796B">
            <w:r>
              <w:rPr>
                <w:w w:val="87"/>
              </w:rPr>
              <w:t>736</w:t>
            </w:r>
          </w:p>
        </w:tc>
        <w:tc>
          <w:tcPr>
            <w:tcW w:w="960" w:type="dxa"/>
          </w:tcPr>
          <w:p w:rsidR="00AA7922" w:rsidRDefault="00AA7922" w:rsidP="0075796B">
            <w:r>
              <w:rPr>
                <w:w w:val="87"/>
              </w:rPr>
              <w:t>375</w:t>
            </w:r>
          </w:p>
        </w:tc>
      </w:tr>
      <w:tr w:rsidR="00AA7922" w:rsidTr="000D5BD4">
        <w:trPr>
          <w:trHeight w:val="320"/>
        </w:trPr>
        <w:tc>
          <w:tcPr>
            <w:tcW w:w="460" w:type="dxa"/>
          </w:tcPr>
          <w:p w:rsidR="00AA7922" w:rsidRDefault="00AA7922" w:rsidP="0075796B">
            <w:r>
              <w:t>0043</w:t>
            </w:r>
          </w:p>
        </w:tc>
        <w:tc>
          <w:tcPr>
            <w:tcW w:w="380" w:type="dxa"/>
          </w:tcPr>
          <w:p w:rsidR="00AA7922" w:rsidRDefault="00AA7922" w:rsidP="0075796B"/>
        </w:tc>
        <w:tc>
          <w:tcPr>
            <w:tcW w:w="8740" w:type="dxa"/>
            <w:gridSpan w:val="7"/>
          </w:tcPr>
          <w:p w:rsidR="00AA7922" w:rsidRDefault="00AA7922" w:rsidP="0075796B">
            <w:r>
              <w:t>Stortingets ombudsmann for forvaltningen: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3 143</w:t>
            </w:r>
          </w:p>
        </w:tc>
        <w:tc>
          <w:tcPr>
            <w:tcW w:w="1040" w:type="dxa"/>
          </w:tcPr>
          <w:p w:rsidR="00AA7922" w:rsidRDefault="00AA7922" w:rsidP="0075796B">
            <w:r>
              <w:rPr>
                <w:w w:val="87"/>
              </w:rPr>
              <w:t>91 407</w:t>
            </w:r>
          </w:p>
        </w:tc>
        <w:tc>
          <w:tcPr>
            <w:tcW w:w="1040" w:type="dxa"/>
          </w:tcPr>
          <w:p w:rsidR="00AA7922" w:rsidRDefault="00AA7922" w:rsidP="0075796B">
            <w:r>
              <w:rPr>
                <w:w w:val="87"/>
              </w:rPr>
              <w:t>94 550</w:t>
            </w:r>
          </w:p>
        </w:tc>
        <w:tc>
          <w:tcPr>
            <w:tcW w:w="1040" w:type="dxa"/>
          </w:tcPr>
          <w:p w:rsidR="00AA7922" w:rsidRDefault="00AA7922" w:rsidP="0075796B">
            <w:r>
              <w:rPr>
                <w:w w:val="87"/>
              </w:rPr>
              <w:t>88 936</w:t>
            </w:r>
          </w:p>
        </w:tc>
        <w:tc>
          <w:tcPr>
            <w:tcW w:w="960" w:type="dxa"/>
          </w:tcPr>
          <w:p w:rsidR="00AA7922" w:rsidRDefault="00AA7922" w:rsidP="0075796B">
            <w:r>
              <w:rPr>
                <w:w w:val="87"/>
              </w:rPr>
              <w:t>5 614</w:t>
            </w:r>
          </w:p>
        </w:tc>
        <w:tc>
          <w:tcPr>
            <w:tcW w:w="960" w:type="dxa"/>
          </w:tcPr>
          <w:p w:rsidR="00AA7922" w:rsidRDefault="00AA7922" w:rsidP="0075796B">
            <w:r>
              <w:rPr>
                <w:w w:val="87"/>
              </w:rPr>
              <w:t>4 570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0043</w:t>
            </w:r>
          </w:p>
        </w:tc>
        <w:tc>
          <w:tcPr>
            <w:tcW w:w="940" w:type="dxa"/>
          </w:tcPr>
          <w:p w:rsidR="00AA7922" w:rsidRDefault="00AA7922" w:rsidP="0075796B">
            <w:r>
              <w:rPr>
                <w:w w:val="87"/>
              </w:rPr>
              <w:t>3 143</w:t>
            </w:r>
          </w:p>
        </w:tc>
        <w:tc>
          <w:tcPr>
            <w:tcW w:w="1040" w:type="dxa"/>
          </w:tcPr>
          <w:p w:rsidR="00AA7922" w:rsidRDefault="00AA7922" w:rsidP="0075796B">
            <w:r>
              <w:rPr>
                <w:w w:val="87"/>
              </w:rPr>
              <w:t>91 407</w:t>
            </w:r>
          </w:p>
        </w:tc>
        <w:tc>
          <w:tcPr>
            <w:tcW w:w="1040" w:type="dxa"/>
          </w:tcPr>
          <w:p w:rsidR="00AA7922" w:rsidRDefault="00AA7922" w:rsidP="0075796B">
            <w:r>
              <w:rPr>
                <w:w w:val="87"/>
              </w:rPr>
              <w:t>94 550</w:t>
            </w:r>
          </w:p>
        </w:tc>
        <w:tc>
          <w:tcPr>
            <w:tcW w:w="1040" w:type="dxa"/>
          </w:tcPr>
          <w:p w:rsidR="00AA7922" w:rsidRDefault="00AA7922" w:rsidP="0075796B">
            <w:r>
              <w:rPr>
                <w:w w:val="87"/>
              </w:rPr>
              <w:t>88 936</w:t>
            </w:r>
          </w:p>
        </w:tc>
        <w:tc>
          <w:tcPr>
            <w:tcW w:w="960" w:type="dxa"/>
          </w:tcPr>
          <w:p w:rsidR="00AA7922" w:rsidRDefault="00AA7922" w:rsidP="0075796B">
            <w:r>
              <w:rPr>
                <w:w w:val="87"/>
              </w:rPr>
              <w:t>5 614</w:t>
            </w:r>
          </w:p>
        </w:tc>
        <w:tc>
          <w:tcPr>
            <w:tcW w:w="960" w:type="dxa"/>
          </w:tcPr>
          <w:p w:rsidR="00AA7922" w:rsidRDefault="00AA7922" w:rsidP="0075796B">
            <w:r>
              <w:rPr>
                <w:w w:val="87"/>
              </w:rPr>
              <w:t>4 570</w:t>
            </w:r>
          </w:p>
        </w:tc>
      </w:tr>
      <w:tr w:rsidR="00AA7922" w:rsidTr="000D5BD4">
        <w:trPr>
          <w:trHeight w:val="320"/>
        </w:trPr>
        <w:tc>
          <w:tcPr>
            <w:tcW w:w="460" w:type="dxa"/>
          </w:tcPr>
          <w:p w:rsidR="00AA7922" w:rsidRDefault="00AA7922" w:rsidP="0075796B">
            <w:r>
              <w:t>0044</w:t>
            </w:r>
          </w:p>
        </w:tc>
        <w:tc>
          <w:tcPr>
            <w:tcW w:w="380" w:type="dxa"/>
          </w:tcPr>
          <w:p w:rsidR="00AA7922" w:rsidRDefault="00AA7922" w:rsidP="0075796B"/>
        </w:tc>
        <w:tc>
          <w:tcPr>
            <w:tcW w:w="8740" w:type="dxa"/>
            <w:gridSpan w:val="7"/>
          </w:tcPr>
          <w:p w:rsidR="00AA7922" w:rsidRDefault="00AA7922" w:rsidP="0075796B">
            <w:r>
              <w:t>Stortingets kontrollutvalg for etterretnings-, overvåkings- og sikkerhetstjeneste:</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497</w:t>
            </w:r>
          </w:p>
        </w:tc>
        <w:tc>
          <w:tcPr>
            <w:tcW w:w="1040" w:type="dxa"/>
          </w:tcPr>
          <w:p w:rsidR="00AA7922" w:rsidRDefault="00AA7922" w:rsidP="0075796B">
            <w:r>
              <w:rPr>
                <w:w w:val="87"/>
              </w:rPr>
              <w:t>26 000</w:t>
            </w:r>
          </w:p>
        </w:tc>
        <w:tc>
          <w:tcPr>
            <w:tcW w:w="1040" w:type="dxa"/>
          </w:tcPr>
          <w:p w:rsidR="00AA7922" w:rsidRDefault="00AA7922" w:rsidP="0075796B">
            <w:r>
              <w:rPr>
                <w:w w:val="87"/>
              </w:rPr>
              <w:t>26 497</w:t>
            </w:r>
          </w:p>
        </w:tc>
        <w:tc>
          <w:tcPr>
            <w:tcW w:w="1040" w:type="dxa"/>
          </w:tcPr>
          <w:p w:rsidR="00AA7922" w:rsidRDefault="00AA7922" w:rsidP="0075796B">
            <w:r>
              <w:rPr>
                <w:w w:val="87"/>
              </w:rPr>
              <w:t>23 257</w:t>
            </w:r>
          </w:p>
        </w:tc>
        <w:tc>
          <w:tcPr>
            <w:tcW w:w="960" w:type="dxa"/>
          </w:tcPr>
          <w:p w:rsidR="00AA7922" w:rsidRDefault="00AA7922" w:rsidP="0075796B">
            <w:r>
              <w:rPr>
                <w:w w:val="87"/>
              </w:rPr>
              <w:t>3 240</w:t>
            </w:r>
          </w:p>
        </w:tc>
        <w:tc>
          <w:tcPr>
            <w:tcW w:w="960" w:type="dxa"/>
          </w:tcPr>
          <w:p w:rsidR="00AA7922" w:rsidRDefault="00AA7922" w:rsidP="0075796B">
            <w:r>
              <w:rPr>
                <w:w w:val="87"/>
              </w:rPr>
              <w:t>1 300</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4 226</w:t>
            </w:r>
          </w:p>
        </w:tc>
        <w:tc>
          <w:tcPr>
            <w:tcW w:w="1040" w:type="dxa"/>
          </w:tcPr>
          <w:p w:rsidR="00AA7922" w:rsidRDefault="00AA7922" w:rsidP="0075796B">
            <w:r>
              <w:rPr>
                <w:w w:val="87"/>
              </w:rPr>
              <w:t>0</w:t>
            </w:r>
          </w:p>
        </w:tc>
        <w:tc>
          <w:tcPr>
            <w:tcW w:w="1040" w:type="dxa"/>
          </w:tcPr>
          <w:p w:rsidR="00AA7922" w:rsidRDefault="00AA7922" w:rsidP="0075796B">
            <w:r>
              <w:rPr>
                <w:w w:val="87"/>
              </w:rPr>
              <w:t>4 226</w:t>
            </w:r>
          </w:p>
        </w:tc>
        <w:tc>
          <w:tcPr>
            <w:tcW w:w="1040" w:type="dxa"/>
          </w:tcPr>
          <w:p w:rsidR="00AA7922" w:rsidRDefault="00AA7922" w:rsidP="0075796B">
            <w:r>
              <w:rPr>
                <w:w w:val="87"/>
              </w:rPr>
              <w:t>1 917</w:t>
            </w:r>
          </w:p>
        </w:tc>
        <w:tc>
          <w:tcPr>
            <w:tcW w:w="960" w:type="dxa"/>
          </w:tcPr>
          <w:p w:rsidR="00AA7922" w:rsidRDefault="00AA7922" w:rsidP="0075796B">
            <w:r>
              <w:rPr>
                <w:w w:val="87"/>
              </w:rPr>
              <w:t>2 309</w:t>
            </w:r>
          </w:p>
        </w:tc>
        <w:tc>
          <w:tcPr>
            <w:tcW w:w="960" w:type="dxa"/>
          </w:tcPr>
          <w:p w:rsidR="00AA7922" w:rsidRDefault="00AA7922" w:rsidP="0075796B">
            <w:r>
              <w:rPr>
                <w:w w:val="87"/>
              </w:rPr>
              <w:t>2 309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0044</w:t>
            </w:r>
          </w:p>
        </w:tc>
        <w:tc>
          <w:tcPr>
            <w:tcW w:w="940" w:type="dxa"/>
          </w:tcPr>
          <w:p w:rsidR="00AA7922" w:rsidRDefault="00AA7922" w:rsidP="0075796B">
            <w:r>
              <w:rPr>
                <w:w w:val="87"/>
              </w:rPr>
              <w:t>4 723</w:t>
            </w:r>
          </w:p>
        </w:tc>
        <w:tc>
          <w:tcPr>
            <w:tcW w:w="1040" w:type="dxa"/>
          </w:tcPr>
          <w:p w:rsidR="00AA7922" w:rsidRDefault="00AA7922" w:rsidP="0075796B">
            <w:r>
              <w:rPr>
                <w:w w:val="87"/>
              </w:rPr>
              <w:t>26 000</w:t>
            </w:r>
          </w:p>
        </w:tc>
        <w:tc>
          <w:tcPr>
            <w:tcW w:w="1040" w:type="dxa"/>
          </w:tcPr>
          <w:p w:rsidR="00AA7922" w:rsidRDefault="00AA7922" w:rsidP="0075796B">
            <w:r>
              <w:rPr>
                <w:w w:val="87"/>
              </w:rPr>
              <w:t>30 723</w:t>
            </w:r>
          </w:p>
        </w:tc>
        <w:tc>
          <w:tcPr>
            <w:tcW w:w="1040" w:type="dxa"/>
          </w:tcPr>
          <w:p w:rsidR="00AA7922" w:rsidRDefault="00AA7922" w:rsidP="0075796B">
            <w:r>
              <w:rPr>
                <w:w w:val="87"/>
              </w:rPr>
              <w:t>25 174</w:t>
            </w:r>
          </w:p>
        </w:tc>
        <w:tc>
          <w:tcPr>
            <w:tcW w:w="960" w:type="dxa"/>
          </w:tcPr>
          <w:p w:rsidR="00AA7922" w:rsidRDefault="00AA7922" w:rsidP="0075796B">
            <w:r>
              <w:rPr>
                <w:w w:val="87"/>
              </w:rPr>
              <w:t>5 549</w:t>
            </w:r>
          </w:p>
        </w:tc>
        <w:tc>
          <w:tcPr>
            <w:tcW w:w="960" w:type="dxa"/>
          </w:tcPr>
          <w:p w:rsidR="00AA7922" w:rsidRDefault="00AA7922" w:rsidP="0075796B">
            <w:r>
              <w:rPr>
                <w:w w:val="87"/>
              </w:rPr>
              <w:t>3 609</w:t>
            </w:r>
          </w:p>
        </w:tc>
      </w:tr>
      <w:tr w:rsidR="00AA7922" w:rsidTr="000D5BD4">
        <w:trPr>
          <w:trHeight w:val="320"/>
        </w:trPr>
        <w:tc>
          <w:tcPr>
            <w:tcW w:w="460" w:type="dxa"/>
          </w:tcPr>
          <w:p w:rsidR="00AA7922" w:rsidRDefault="00AA7922" w:rsidP="0075796B">
            <w:r>
              <w:t>0045</w:t>
            </w:r>
          </w:p>
        </w:tc>
        <w:tc>
          <w:tcPr>
            <w:tcW w:w="380" w:type="dxa"/>
          </w:tcPr>
          <w:p w:rsidR="00AA7922" w:rsidRDefault="00AA7922" w:rsidP="0075796B"/>
        </w:tc>
        <w:tc>
          <w:tcPr>
            <w:tcW w:w="8740" w:type="dxa"/>
            <w:gridSpan w:val="7"/>
          </w:tcPr>
          <w:p w:rsidR="00AA7922" w:rsidRDefault="00AA7922" w:rsidP="0075796B">
            <w:r>
              <w:t>Norges institusjon for menneskerettigheter:</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1 250</w:t>
            </w:r>
          </w:p>
        </w:tc>
        <w:tc>
          <w:tcPr>
            <w:tcW w:w="1040" w:type="dxa"/>
          </w:tcPr>
          <w:p w:rsidR="00AA7922" w:rsidRDefault="00AA7922" w:rsidP="0075796B">
            <w:r>
              <w:rPr>
                <w:w w:val="87"/>
              </w:rPr>
              <w:t>25 700</w:t>
            </w:r>
          </w:p>
        </w:tc>
        <w:tc>
          <w:tcPr>
            <w:tcW w:w="1040" w:type="dxa"/>
          </w:tcPr>
          <w:p w:rsidR="00AA7922" w:rsidRDefault="00AA7922" w:rsidP="0075796B">
            <w:r>
              <w:rPr>
                <w:w w:val="87"/>
              </w:rPr>
              <w:t>26 950</w:t>
            </w:r>
          </w:p>
        </w:tc>
        <w:tc>
          <w:tcPr>
            <w:tcW w:w="1040" w:type="dxa"/>
          </w:tcPr>
          <w:p w:rsidR="00AA7922" w:rsidRDefault="00AA7922" w:rsidP="0075796B">
            <w:r>
              <w:rPr>
                <w:w w:val="87"/>
              </w:rPr>
              <w:t>26 665</w:t>
            </w:r>
          </w:p>
        </w:tc>
        <w:tc>
          <w:tcPr>
            <w:tcW w:w="960" w:type="dxa"/>
          </w:tcPr>
          <w:p w:rsidR="00AA7922" w:rsidRDefault="00AA7922" w:rsidP="0075796B">
            <w:r>
              <w:rPr>
                <w:w w:val="87"/>
              </w:rPr>
              <w:t>285</w:t>
            </w:r>
          </w:p>
        </w:tc>
        <w:tc>
          <w:tcPr>
            <w:tcW w:w="960" w:type="dxa"/>
          </w:tcPr>
          <w:p w:rsidR="00AA7922" w:rsidRDefault="00AA7922" w:rsidP="0075796B">
            <w:r>
              <w:rPr>
                <w:w w:val="87"/>
              </w:rPr>
              <w:t>331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0045</w:t>
            </w:r>
          </w:p>
        </w:tc>
        <w:tc>
          <w:tcPr>
            <w:tcW w:w="940" w:type="dxa"/>
          </w:tcPr>
          <w:p w:rsidR="00AA7922" w:rsidRDefault="00AA7922" w:rsidP="0075796B">
            <w:r>
              <w:rPr>
                <w:w w:val="87"/>
              </w:rPr>
              <w:t>1 250</w:t>
            </w:r>
          </w:p>
        </w:tc>
        <w:tc>
          <w:tcPr>
            <w:tcW w:w="1040" w:type="dxa"/>
          </w:tcPr>
          <w:p w:rsidR="00AA7922" w:rsidRDefault="00AA7922" w:rsidP="0075796B">
            <w:r>
              <w:rPr>
                <w:w w:val="87"/>
              </w:rPr>
              <w:t>25 700</w:t>
            </w:r>
          </w:p>
        </w:tc>
        <w:tc>
          <w:tcPr>
            <w:tcW w:w="1040" w:type="dxa"/>
          </w:tcPr>
          <w:p w:rsidR="00AA7922" w:rsidRDefault="00AA7922" w:rsidP="0075796B">
            <w:r>
              <w:rPr>
                <w:w w:val="87"/>
              </w:rPr>
              <w:t>26 950</w:t>
            </w:r>
          </w:p>
        </w:tc>
        <w:tc>
          <w:tcPr>
            <w:tcW w:w="1040" w:type="dxa"/>
          </w:tcPr>
          <w:p w:rsidR="00AA7922" w:rsidRDefault="00AA7922" w:rsidP="0075796B">
            <w:r>
              <w:rPr>
                <w:w w:val="87"/>
              </w:rPr>
              <w:t>26 665</w:t>
            </w:r>
          </w:p>
        </w:tc>
        <w:tc>
          <w:tcPr>
            <w:tcW w:w="960" w:type="dxa"/>
          </w:tcPr>
          <w:p w:rsidR="00AA7922" w:rsidRDefault="00AA7922" w:rsidP="0075796B">
            <w:r>
              <w:rPr>
                <w:w w:val="87"/>
              </w:rPr>
              <w:t>285</w:t>
            </w:r>
          </w:p>
        </w:tc>
        <w:tc>
          <w:tcPr>
            <w:tcW w:w="960" w:type="dxa"/>
          </w:tcPr>
          <w:p w:rsidR="00AA7922" w:rsidRDefault="00AA7922" w:rsidP="0075796B">
            <w:r>
              <w:rPr>
                <w:w w:val="87"/>
              </w:rPr>
              <w:t>331</w:t>
            </w:r>
          </w:p>
        </w:tc>
      </w:tr>
      <w:tr w:rsidR="00AA7922" w:rsidTr="000D5BD4">
        <w:trPr>
          <w:trHeight w:val="320"/>
        </w:trPr>
        <w:tc>
          <w:tcPr>
            <w:tcW w:w="460" w:type="dxa"/>
          </w:tcPr>
          <w:p w:rsidR="00AA7922" w:rsidRDefault="00AA7922" w:rsidP="0075796B">
            <w:r>
              <w:t>0051</w:t>
            </w:r>
          </w:p>
        </w:tc>
        <w:tc>
          <w:tcPr>
            <w:tcW w:w="380" w:type="dxa"/>
          </w:tcPr>
          <w:p w:rsidR="00AA7922" w:rsidRDefault="00AA7922" w:rsidP="0075796B"/>
        </w:tc>
        <w:tc>
          <w:tcPr>
            <w:tcW w:w="8740" w:type="dxa"/>
            <w:gridSpan w:val="7"/>
          </w:tcPr>
          <w:p w:rsidR="00AA7922" w:rsidRDefault="00AA7922" w:rsidP="0075796B">
            <w:r>
              <w:t>Riksrevisjonen: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2 700</w:t>
            </w:r>
          </w:p>
        </w:tc>
        <w:tc>
          <w:tcPr>
            <w:tcW w:w="1040" w:type="dxa"/>
          </w:tcPr>
          <w:p w:rsidR="00AA7922" w:rsidRDefault="00AA7922" w:rsidP="0075796B">
            <w:r>
              <w:rPr>
                <w:w w:val="87"/>
              </w:rPr>
              <w:t>551 842</w:t>
            </w:r>
          </w:p>
        </w:tc>
        <w:tc>
          <w:tcPr>
            <w:tcW w:w="1040" w:type="dxa"/>
          </w:tcPr>
          <w:p w:rsidR="00AA7922" w:rsidRDefault="00AA7922" w:rsidP="0075796B">
            <w:r>
              <w:rPr>
                <w:w w:val="87"/>
              </w:rPr>
              <w:t>554 542</w:t>
            </w:r>
          </w:p>
        </w:tc>
        <w:tc>
          <w:tcPr>
            <w:tcW w:w="1040" w:type="dxa"/>
          </w:tcPr>
          <w:p w:rsidR="00AA7922" w:rsidRDefault="00AA7922" w:rsidP="0075796B">
            <w:r>
              <w:rPr>
                <w:w w:val="87"/>
              </w:rPr>
              <w:t>528 929</w:t>
            </w:r>
          </w:p>
        </w:tc>
        <w:tc>
          <w:tcPr>
            <w:tcW w:w="960" w:type="dxa"/>
          </w:tcPr>
          <w:p w:rsidR="00AA7922" w:rsidRDefault="00AA7922" w:rsidP="0075796B">
            <w:r>
              <w:rPr>
                <w:w w:val="87"/>
              </w:rPr>
              <w:t>25 613</w:t>
            </w:r>
          </w:p>
        </w:tc>
        <w:tc>
          <w:tcPr>
            <w:tcW w:w="960" w:type="dxa"/>
          </w:tcPr>
          <w:p w:rsidR="00AA7922" w:rsidRDefault="00AA7922" w:rsidP="0075796B">
            <w:r>
              <w:rPr>
                <w:w w:val="87"/>
              </w:rPr>
              <w:t>25 613</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Internasjonale organisasjoner og nettverk</w:t>
            </w:r>
            <w:r>
              <w:tab/>
            </w:r>
          </w:p>
        </w:tc>
        <w:tc>
          <w:tcPr>
            <w:tcW w:w="940" w:type="dxa"/>
          </w:tcPr>
          <w:p w:rsidR="00AA7922" w:rsidRDefault="00AA7922" w:rsidP="0075796B">
            <w:r>
              <w:rPr>
                <w:w w:val="87"/>
              </w:rPr>
              <w:t>0</w:t>
            </w:r>
          </w:p>
        </w:tc>
        <w:tc>
          <w:tcPr>
            <w:tcW w:w="1040" w:type="dxa"/>
          </w:tcPr>
          <w:p w:rsidR="00AA7922" w:rsidRDefault="00AA7922" w:rsidP="0075796B">
            <w:r>
              <w:rPr>
                <w:w w:val="87"/>
              </w:rPr>
              <w:t>27 000</w:t>
            </w:r>
          </w:p>
        </w:tc>
        <w:tc>
          <w:tcPr>
            <w:tcW w:w="1040" w:type="dxa"/>
          </w:tcPr>
          <w:p w:rsidR="00AA7922" w:rsidRDefault="00AA7922" w:rsidP="0075796B">
            <w:r>
              <w:rPr>
                <w:w w:val="87"/>
              </w:rPr>
              <w:t>27 000</w:t>
            </w:r>
          </w:p>
        </w:tc>
        <w:tc>
          <w:tcPr>
            <w:tcW w:w="1040" w:type="dxa"/>
          </w:tcPr>
          <w:p w:rsidR="00AA7922" w:rsidRDefault="00AA7922" w:rsidP="0075796B">
            <w:r>
              <w:rPr>
                <w:w w:val="87"/>
              </w:rPr>
              <w:t>27 000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0051</w:t>
            </w:r>
          </w:p>
        </w:tc>
        <w:tc>
          <w:tcPr>
            <w:tcW w:w="940" w:type="dxa"/>
          </w:tcPr>
          <w:p w:rsidR="00AA7922" w:rsidRDefault="00AA7922" w:rsidP="0075796B">
            <w:r>
              <w:rPr>
                <w:w w:val="87"/>
              </w:rPr>
              <w:t>2 700</w:t>
            </w:r>
          </w:p>
        </w:tc>
        <w:tc>
          <w:tcPr>
            <w:tcW w:w="1040" w:type="dxa"/>
          </w:tcPr>
          <w:p w:rsidR="00AA7922" w:rsidRDefault="00AA7922" w:rsidP="0075796B">
            <w:r>
              <w:rPr>
                <w:w w:val="87"/>
              </w:rPr>
              <w:t>578 842</w:t>
            </w:r>
          </w:p>
        </w:tc>
        <w:tc>
          <w:tcPr>
            <w:tcW w:w="1040" w:type="dxa"/>
          </w:tcPr>
          <w:p w:rsidR="00AA7922" w:rsidRDefault="00AA7922" w:rsidP="0075796B">
            <w:r>
              <w:rPr>
                <w:w w:val="87"/>
              </w:rPr>
              <w:t>581 542</w:t>
            </w:r>
          </w:p>
        </w:tc>
        <w:tc>
          <w:tcPr>
            <w:tcW w:w="1040" w:type="dxa"/>
          </w:tcPr>
          <w:p w:rsidR="00AA7922" w:rsidRDefault="00AA7922" w:rsidP="0075796B">
            <w:r>
              <w:rPr>
                <w:w w:val="87"/>
              </w:rPr>
              <w:t>555 929</w:t>
            </w:r>
          </w:p>
        </w:tc>
        <w:tc>
          <w:tcPr>
            <w:tcW w:w="960" w:type="dxa"/>
          </w:tcPr>
          <w:p w:rsidR="00AA7922" w:rsidRDefault="00AA7922" w:rsidP="0075796B">
            <w:r>
              <w:rPr>
                <w:w w:val="87"/>
              </w:rPr>
              <w:t>25 613</w:t>
            </w:r>
          </w:p>
        </w:tc>
        <w:tc>
          <w:tcPr>
            <w:tcW w:w="960" w:type="dxa"/>
          </w:tcPr>
          <w:p w:rsidR="00AA7922" w:rsidRDefault="00AA7922" w:rsidP="0075796B">
            <w:r>
              <w:rPr>
                <w:w w:val="87"/>
              </w:rPr>
              <w:t>25 613</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Stortinget og tilknyttede organ</w:t>
            </w:r>
          </w:p>
        </w:tc>
        <w:tc>
          <w:tcPr>
            <w:tcW w:w="940" w:type="dxa"/>
          </w:tcPr>
          <w:p w:rsidR="00AA7922" w:rsidRDefault="00AA7922" w:rsidP="0075796B">
            <w:r>
              <w:rPr>
                <w:w w:val="87"/>
              </w:rPr>
              <w:t>171 381</w:t>
            </w:r>
          </w:p>
        </w:tc>
        <w:tc>
          <w:tcPr>
            <w:tcW w:w="1040" w:type="dxa"/>
          </w:tcPr>
          <w:p w:rsidR="00AA7922" w:rsidRDefault="00AA7922" w:rsidP="0075796B">
            <w:r>
              <w:rPr>
                <w:w w:val="87"/>
              </w:rPr>
              <w:t>2 018 749</w:t>
            </w:r>
          </w:p>
        </w:tc>
        <w:tc>
          <w:tcPr>
            <w:tcW w:w="1040" w:type="dxa"/>
          </w:tcPr>
          <w:p w:rsidR="00AA7922" w:rsidRDefault="00AA7922" w:rsidP="0075796B">
            <w:r>
              <w:rPr>
                <w:w w:val="87"/>
              </w:rPr>
              <w:t>2 190 130</w:t>
            </w:r>
          </w:p>
        </w:tc>
        <w:tc>
          <w:tcPr>
            <w:tcW w:w="1040" w:type="dxa"/>
          </w:tcPr>
          <w:p w:rsidR="00AA7922" w:rsidRDefault="00AA7922" w:rsidP="0075796B">
            <w:r>
              <w:rPr>
                <w:w w:val="87"/>
              </w:rPr>
              <w:t>1 966 860</w:t>
            </w:r>
          </w:p>
        </w:tc>
        <w:tc>
          <w:tcPr>
            <w:tcW w:w="960" w:type="dxa"/>
          </w:tcPr>
          <w:p w:rsidR="00AA7922" w:rsidRDefault="00AA7922" w:rsidP="0075796B">
            <w:r>
              <w:rPr>
                <w:w w:val="87"/>
              </w:rPr>
              <w:t>223 270</w:t>
            </w:r>
          </w:p>
        </w:tc>
        <w:tc>
          <w:tcPr>
            <w:tcW w:w="960" w:type="dxa"/>
          </w:tcPr>
          <w:p w:rsidR="00AA7922" w:rsidRDefault="00AA7922" w:rsidP="0075796B">
            <w:r>
              <w:rPr>
                <w:w w:val="87"/>
              </w:rPr>
              <w:t>156 787</w:t>
            </w:r>
          </w:p>
        </w:tc>
      </w:tr>
      <w:tr w:rsidR="00AA7922" w:rsidTr="000D5BD4">
        <w:trPr>
          <w:trHeight w:val="420"/>
        </w:trPr>
        <w:tc>
          <w:tcPr>
            <w:tcW w:w="9580" w:type="dxa"/>
            <w:gridSpan w:val="9"/>
          </w:tcPr>
          <w:p w:rsidR="00AA7922" w:rsidRDefault="00AA7922" w:rsidP="0075796B">
            <w:pPr>
              <w:rPr>
                <w:bCs/>
              </w:rPr>
            </w:pPr>
            <w:r w:rsidRPr="00AA7922">
              <w:rPr>
                <w:rStyle w:val="halvfet0"/>
              </w:rPr>
              <w:t>Høyesterett</w:t>
            </w:r>
          </w:p>
        </w:tc>
      </w:tr>
      <w:tr w:rsidR="00AA7922" w:rsidTr="000D5BD4">
        <w:trPr>
          <w:trHeight w:val="320"/>
        </w:trPr>
        <w:tc>
          <w:tcPr>
            <w:tcW w:w="460" w:type="dxa"/>
          </w:tcPr>
          <w:p w:rsidR="00AA7922" w:rsidRDefault="00AA7922" w:rsidP="0075796B">
            <w:r>
              <w:t>0061</w:t>
            </w:r>
          </w:p>
        </w:tc>
        <w:tc>
          <w:tcPr>
            <w:tcW w:w="380" w:type="dxa"/>
          </w:tcPr>
          <w:p w:rsidR="00AA7922" w:rsidRDefault="00AA7922" w:rsidP="0075796B"/>
        </w:tc>
        <w:tc>
          <w:tcPr>
            <w:tcW w:w="8740" w:type="dxa"/>
            <w:gridSpan w:val="7"/>
          </w:tcPr>
          <w:p w:rsidR="00AA7922" w:rsidRDefault="00AA7922" w:rsidP="0075796B">
            <w:r>
              <w:t>Høyesterett: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276</w:t>
            </w:r>
          </w:p>
        </w:tc>
        <w:tc>
          <w:tcPr>
            <w:tcW w:w="1040" w:type="dxa"/>
          </w:tcPr>
          <w:p w:rsidR="00AA7922" w:rsidRDefault="00AA7922" w:rsidP="0075796B">
            <w:r>
              <w:rPr>
                <w:w w:val="87"/>
              </w:rPr>
              <w:t>118 048</w:t>
            </w:r>
          </w:p>
        </w:tc>
        <w:tc>
          <w:tcPr>
            <w:tcW w:w="1040" w:type="dxa"/>
          </w:tcPr>
          <w:p w:rsidR="00AA7922" w:rsidRDefault="00AA7922" w:rsidP="0075796B">
            <w:r>
              <w:rPr>
                <w:w w:val="87"/>
              </w:rPr>
              <w:t>118 324</w:t>
            </w:r>
          </w:p>
        </w:tc>
        <w:tc>
          <w:tcPr>
            <w:tcW w:w="1040" w:type="dxa"/>
          </w:tcPr>
          <w:p w:rsidR="00AA7922" w:rsidRDefault="00AA7922" w:rsidP="0075796B">
            <w:r>
              <w:rPr>
                <w:w w:val="87"/>
              </w:rPr>
              <w:t>112 888</w:t>
            </w:r>
          </w:p>
        </w:tc>
        <w:tc>
          <w:tcPr>
            <w:tcW w:w="960" w:type="dxa"/>
          </w:tcPr>
          <w:p w:rsidR="00AA7922" w:rsidRDefault="00AA7922" w:rsidP="0075796B">
            <w:r>
              <w:rPr>
                <w:w w:val="87"/>
              </w:rPr>
              <w:t>5 436</w:t>
            </w:r>
          </w:p>
        </w:tc>
        <w:tc>
          <w:tcPr>
            <w:tcW w:w="960" w:type="dxa"/>
          </w:tcPr>
          <w:p w:rsidR="00AA7922" w:rsidRDefault="00AA7922" w:rsidP="0075796B">
            <w:r>
              <w:rPr>
                <w:w w:val="87"/>
              </w:rPr>
              <w:t>5 516</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0061</w:t>
            </w:r>
          </w:p>
        </w:tc>
        <w:tc>
          <w:tcPr>
            <w:tcW w:w="940" w:type="dxa"/>
          </w:tcPr>
          <w:p w:rsidR="00AA7922" w:rsidRDefault="00AA7922" w:rsidP="0075796B">
            <w:r>
              <w:rPr>
                <w:w w:val="87"/>
              </w:rPr>
              <w:t>276</w:t>
            </w:r>
          </w:p>
        </w:tc>
        <w:tc>
          <w:tcPr>
            <w:tcW w:w="1040" w:type="dxa"/>
          </w:tcPr>
          <w:p w:rsidR="00AA7922" w:rsidRDefault="00AA7922" w:rsidP="0075796B">
            <w:r>
              <w:rPr>
                <w:w w:val="87"/>
              </w:rPr>
              <w:t>118 048</w:t>
            </w:r>
          </w:p>
        </w:tc>
        <w:tc>
          <w:tcPr>
            <w:tcW w:w="1040" w:type="dxa"/>
          </w:tcPr>
          <w:p w:rsidR="00AA7922" w:rsidRDefault="00AA7922" w:rsidP="0075796B">
            <w:r>
              <w:rPr>
                <w:w w:val="87"/>
              </w:rPr>
              <w:t>118 324</w:t>
            </w:r>
          </w:p>
        </w:tc>
        <w:tc>
          <w:tcPr>
            <w:tcW w:w="1040" w:type="dxa"/>
          </w:tcPr>
          <w:p w:rsidR="00AA7922" w:rsidRDefault="00AA7922" w:rsidP="0075796B">
            <w:r>
              <w:rPr>
                <w:w w:val="87"/>
              </w:rPr>
              <w:t>112 888</w:t>
            </w:r>
          </w:p>
        </w:tc>
        <w:tc>
          <w:tcPr>
            <w:tcW w:w="960" w:type="dxa"/>
          </w:tcPr>
          <w:p w:rsidR="00AA7922" w:rsidRDefault="00AA7922" w:rsidP="0075796B">
            <w:r>
              <w:rPr>
                <w:w w:val="87"/>
              </w:rPr>
              <w:t>5 436</w:t>
            </w:r>
          </w:p>
        </w:tc>
        <w:tc>
          <w:tcPr>
            <w:tcW w:w="960" w:type="dxa"/>
          </w:tcPr>
          <w:p w:rsidR="00AA7922" w:rsidRDefault="00AA7922" w:rsidP="0075796B">
            <w:r>
              <w:rPr>
                <w:w w:val="87"/>
              </w:rPr>
              <w:t>5 516</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Høyesterett</w:t>
            </w:r>
          </w:p>
        </w:tc>
        <w:tc>
          <w:tcPr>
            <w:tcW w:w="940" w:type="dxa"/>
          </w:tcPr>
          <w:p w:rsidR="00AA7922" w:rsidRDefault="00AA7922" w:rsidP="0075796B">
            <w:r>
              <w:rPr>
                <w:w w:val="87"/>
              </w:rPr>
              <w:t>276</w:t>
            </w:r>
          </w:p>
        </w:tc>
        <w:tc>
          <w:tcPr>
            <w:tcW w:w="1040" w:type="dxa"/>
          </w:tcPr>
          <w:p w:rsidR="00AA7922" w:rsidRDefault="00AA7922" w:rsidP="0075796B">
            <w:r>
              <w:rPr>
                <w:w w:val="87"/>
              </w:rPr>
              <w:t>118 048</w:t>
            </w:r>
          </w:p>
        </w:tc>
        <w:tc>
          <w:tcPr>
            <w:tcW w:w="1040" w:type="dxa"/>
          </w:tcPr>
          <w:p w:rsidR="00AA7922" w:rsidRDefault="00AA7922" w:rsidP="0075796B">
            <w:r>
              <w:rPr>
                <w:w w:val="87"/>
              </w:rPr>
              <w:t>118 324</w:t>
            </w:r>
          </w:p>
        </w:tc>
        <w:tc>
          <w:tcPr>
            <w:tcW w:w="1040" w:type="dxa"/>
          </w:tcPr>
          <w:p w:rsidR="00AA7922" w:rsidRDefault="00AA7922" w:rsidP="0075796B">
            <w:r>
              <w:rPr>
                <w:w w:val="87"/>
              </w:rPr>
              <w:t>112 888</w:t>
            </w:r>
          </w:p>
        </w:tc>
        <w:tc>
          <w:tcPr>
            <w:tcW w:w="960" w:type="dxa"/>
          </w:tcPr>
          <w:p w:rsidR="00AA7922" w:rsidRDefault="00AA7922" w:rsidP="0075796B">
            <w:r>
              <w:rPr>
                <w:w w:val="87"/>
              </w:rPr>
              <w:t>5 436</w:t>
            </w:r>
          </w:p>
        </w:tc>
        <w:tc>
          <w:tcPr>
            <w:tcW w:w="960" w:type="dxa"/>
          </w:tcPr>
          <w:p w:rsidR="00AA7922" w:rsidRDefault="00AA7922" w:rsidP="0075796B">
            <w:r>
              <w:rPr>
                <w:w w:val="87"/>
              </w:rPr>
              <w:t>5 516</w:t>
            </w:r>
          </w:p>
        </w:tc>
      </w:tr>
      <w:tr w:rsidR="00AA7922" w:rsidTr="000D5BD4">
        <w:trPr>
          <w:trHeight w:val="320"/>
        </w:trPr>
        <w:tc>
          <w:tcPr>
            <w:tcW w:w="9580" w:type="dxa"/>
            <w:gridSpan w:val="9"/>
          </w:tcPr>
          <w:p w:rsidR="00AA7922" w:rsidRDefault="00AA7922" w:rsidP="0075796B">
            <w:pPr>
              <w:rPr>
                <w:bCs/>
              </w:rPr>
            </w:pPr>
            <w:r w:rsidRPr="00AA7922">
              <w:rPr>
                <w:rStyle w:val="halvfet0"/>
              </w:rPr>
              <w:t>Utenriksdepartementet</w:t>
            </w:r>
          </w:p>
        </w:tc>
      </w:tr>
      <w:tr w:rsidR="00AA7922" w:rsidTr="000D5BD4">
        <w:trPr>
          <w:trHeight w:val="320"/>
        </w:trPr>
        <w:tc>
          <w:tcPr>
            <w:tcW w:w="9580" w:type="dxa"/>
            <w:gridSpan w:val="9"/>
          </w:tcPr>
          <w:p w:rsidR="00AA7922" w:rsidRDefault="00AA7922" w:rsidP="0075796B">
            <w:r>
              <w:rPr>
                <w:rStyle w:val="sperret0"/>
                <w:spacing w:val="20"/>
                <w:sz w:val="20"/>
                <w:szCs w:val="20"/>
              </w:rPr>
              <w:t>Administrasjon av utenrikspolitikken</w:t>
            </w:r>
          </w:p>
        </w:tc>
      </w:tr>
      <w:tr w:rsidR="00AA7922" w:rsidTr="000D5BD4">
        <w:trPr>
          <w:trHeight w:val="320"/>
        </w:trPr>
        <w:tc>
          <w:tcPr>
            <w:tcW w:w="460" w:type="dxa"/>
          </w:tcPr>
          <w:p w:rsidR="00AA7922" w:rsidRDefault="00AA7922" w:rsidP="0075796B">
            <w:r>
              <w:t>0100</w:t>
            </w:r>
          </w:p>
        </w:tc>
        <w:tc>
          <w:tcPr>
            <w:tcW w:w="380" w:type="dxa"/>
          </w:tcPr>
          <w:p w:rsidR="00AA7922" w:rsidRDefault="00AA7922" w:rsidP="0075796B"/>
        </w:tc>
        <w:tc>
          <w:tcPr>
            <w:tcW w:w="8740" w:type="dxa"/>
            <w:gridSpan w:val="7"/>
          </w:tcPr>
          <w:p w:rsidR="00AA7922" w:rsidRDefault="00AA7922" w:rsidP="0075796B">
            <w:r>
              <w:t>Utenriksdepartementet: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55 050</w:t>
            </w:r>
          </w:p>
        </w:tc>
        <w:tc>
          <w:tcPr>
            <w:tcW w:w="1040" w:type="dxa"/>
          </w:tcPr>
          <w:p w:rsidR="00AA7922" w:rsidRDefault="00AA7922" w:rsidP="0075796B">
            <w:r>
              <w:rPr>
                <w:w w:val="87"/>
              </w:rPr>
              <w:t>2 314 537</w:t>
            </w:r>
          </w:p>
        </w:tc>
        <w:tc>
          <w:tcPr>
            <w:tcW w:w="1040" w:type="dxa"/>
          </w:tcPr>
          <w:p w:rsidR="00AA7922" w:rsidRDefault="00AA7922" w:rsidP="0075796B">
            <w:r>
              <w:rPr>
                <w:w w:val="87"/>
              </w:rPr>
              <w:t>2 369 587</w:t>
            </w:r>
          </w:p>
        </w:tc>
        <w:tc>
          <w:tcPr>
            <w:tcW w:w="1040" w:type="dxa"/>
          </w:tcPr>
          <w:p w:rsidR="00AA7922" w:rsidRDefault="00AA7922" w:rsidP="0075796B">
            <w:r>
              <w:rPr>
                <w:w w:val="87"/>
              </w:rPr>
              <w:t>2 300 854</w:t>
            </w:r>
          </w:p>
        </w:tc>
        <w:tc>
          <w:tcPr>
            <w:tcW w:w="960" w:type="dxa"/>
          </w:tcPr>
          <w:p w:rsidR="00AA7922" w:rsidRDefault="00AA7922" w:rsidP="0075796B">
            <w:r>
              <w:rPr>
                <w:w w:val="87"/>
              </w:rPr>
              <w:t>68 733</w:t>
            </w:r>
          </w:p>
        </w:tc>
        <w:tc>
          <w:tcPr>
            <w:tcW w:w="960" w:type="dxa"/>
          </w:tcPr>
          <w:p w:rsidR="00AA7922" w:rsidRDefault="00AA7922" w:rsidP="0075796B">
            <w:r>
              <w:rPr>
                <w:w w:val="87"/>
              </w:rPr>
              <w:t>102 764</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3 887</w:t>
            </w:r>
          </w:p>
        </w:tc>
        <w:tc>
          <w:tcPr>
            <w:tcW w:w="1040" w:type="dxa"/>
          </w:tcPr>
          <w:p w:rsidR="00AA7922" w:rsidRDefault="00AA7922" w:rsidP="0075796B">
            <w:r>
              <w:rPr>
                <w:w w:val="87"/>
              </w:rPr>
              <w:t>27 695</w:t>
            </w:r>
          </w:p>
        </w:tc>
        <w:tc>
          <w:tcPr>
            <w:tcW w:w="1040" w:type="dxa"/>
          </w:tcPr>
          <w:p w:rsidR="00AA7922" w:rsidRDefault="00AA7922" w:rsidP="0075796B">
            <w:r>
              <w:rPr>
                <w:w w:val="87"/>
              </w:rPr>
              <w:t>31 582</w:t>
            </w:r>
          </w:p>
        </w:tc>
        <w:tc>
          <w:tcPr>
            <w:tcW w:w="1040" w:type="dxa"/>
          </w:tcPr>
          <w:p w:rsidR="00AA7922" w:rsidRDefault="00AA7922" w:rsidP="0075796B">
            <w:r>
              <w:rPr>
                <w:w w:val="87"/>
              </w:rPr>
              <w:t>21 420</w:t>
            </w:r>
          </w:p>
        </w:tc>
        <w:tc>
          <w:tcPr>
            <w:tcW w:w="960" w:type="dxa"/>
          </w:tcPr>
          <w:p w:rsidR="00AA7922" w:rsidRDefault="00AA7922" w:rsidP="0075796B">
            <w:r>
              <w:rPr>
                <w:w w:val="87"/>
              </w:rPr>
              <w:t>10 162</w:t>
            </w:r>
          </w:p>
        </w:tc>
        <w:tc>
          <w:tcPr>
            <w:tcW w:w="960" w:type="dxa"/>
          </w:tcPr>
          <w:p w:rsidR="00AA7922" w:rsidRDefault="00AA7922" w:rsidP="0075796B">
            <w:r>
              <w:rPr>
                <w:w w:val="87"/>
              </w:rPr>
              <w:t>10 164</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22 639</w:t>
            </w:r>
          </w:p>
        </w:tc>
        <w:tc>
          <w:tcPr>
            <w:tcW w:w="1040" w:type="dxa"/>
          </w:tcPr>
          <w:p w:rsidR="00AA7922" w:rsidRDefault="00AA7922" w:rsidP="0075796B">
            <w:r>
              <w:rPr>
                <w:w w:val="87"/>
              </w:rPr>
              <w:t>22 858</w:t>
            </w:r>
          </w:p>
        </w:tc>
        <w:tc>
          <w:tcPr>
            <w:tcW w:w="1040" w:type="dxa"/>
          </w:tcPr>
          <w:p w:rsidR="00AA7922" w:rsidRDefault="00AA7922" w:rsidP="0075796B">
            <w:r>
              <w:rPr>
                <w:w w:val="87"/>
              </w:rPr>
              <w:t>45 497</w:t>
            </w:r>
          </w:p>
        </w:tc>
        <w:tc>
          <w:tcPr>
            <w:tcW w:w="1040" w:type="dxa"/>
          </w:tcPr>
          <w:p w:rsidR="00AA7922" w:rsidRDefault="00AA7922" w:rsidP="0075796B">
            <w:r>
              <w:rPr>
                <w:w w:val="87"/>
              </w:rPr>
              <w:t>21 565</w:t>
            </w:r>
          </w:p>
        </w:tc>
        <w:tc>
          <w:tcPr>
            <w:tcW w:w="960" w:type="dxa"/>
          </w:tcPr>
          <w:p w:rsidR="00AA7922" w:rsidRDefault="00AA7922" w:rsidP="0075796B">
            <w:r>
              <w:rPr>
                <w:w w:val="87"/>
              </w:rPr>
              <w:t>23 932</w:t>
            </w:r>
          </w:p>
        </w:tc>
        <w:tc>
          <w:tcPr>
            <w:tcW w:w="960" w:type="dxa"/>
          </w:tcPr>
          <w:p w:rsidR="00AA7922" w:rsidRDefault="00AA7922" w:rsidP="0075796B">
            <w:r>
              <w:rPr>
                <w:w w:val="87"/>
              </w:rPr>
              <w:t>23 932</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Erstatning av skader på utenlandske ambassader</w:t>
            </w:r>
            <w:r>
              <w:tab/>
            </w:r>
          </w:p>
        </w:tc>
        <w:tc>
          <w:tcPr>
            <w:tcW w:w="940" w:type="dxa"/>
          </w:tcPr>
          <w:p w:rsidR="00AA7922" w:rsidRDefault="00AA7922" w:rsidP="0075796B">
            <w:r>
              <w:rPr>
                <w:w w:val="87"/>
              </w:rPr>
              <w:t>0</w:t>
            </w:r>
          </w:p>
        </w:tc>
        <w:tc>
          <w:tcPr>
            <w:tcW w:w="1040" w:type="dxa"/>
          </w:tcPr>
          <w:p w:rsidR="00AA7922" w:rsidRDefault="00AA7922" w:rsidP="0075796B">
            <w:r>
              <w:rPr>
                <w:w w:val="87"/>
              </w:rPr>
              <w:t>1 120</w:t>
            </w:r>
          </w:p>
        </w:tc>
        <w:tc>
          <w:tcPr>
            <w:tcW w:w="1040" w:type="dxa"/>
          </w:tcPr>
          <w:p w:rsidR="00AA7922" w:rsidRDefault="00AA7922" w:rsidP="0075796B">
            <w:r>
              <w:rPr>
                <w:w w:val="87"/>
              </w:rPr>
              <w:t>1 120</w:t>
            </w:r>
          </w:p>
        </w:tc>
        <w:tc>
          <w:tcPr>
            <w:tcW w:w="1040" w:type="dxa"/>
          </w:tcPr>
          <w:p w:rsidR="00AA7922" w:rsidRDefault="00AA7922" w:rsidP="0075796B">
            <w:r>
              <w:rPr>
                <w:w w:val="87"/>
              </w:rPr>
              <w:t>109</w:t>
            </w:r>
          </w:p>
        </w:tc>
        <w:tc>
          <w:tcPr>
            <w:tcW w:w="960" w:type="dxa"/>
          </w:tcPr>
          <w:p w:rsidR="00AA7922" w:rsidRDefault="00AA7922" w:rsidP="0075796B">
            <w:r>
              <w:rPr>
                <w:w w:val="87"/>
              </w:rPr>
              <w:t>1 011</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Hjelp til norske borgere i utlandet</w:t>
            </w:r>
            <w:r>
              <w:tab/>
            </w:r>
          </w:p>
        </w:tc>
        <w:tc>
          <w:tcPr>
            <w:tcW w:w="940" w:type="dxa"/>
          </w:tcPr>
          <w:p w:rsidR="00AA7922" w:rsidRDefault="00AA7922" w:rsidP="0075796B">
            <w:r>
              <w:rPr>
                <w:w w:val="87"/>
              </w:rPr>
              <w:t>0</w:t>
            </w:r>
          </w:p>
        </w:tc>
        <w:tc>
          <w:tcPr>
            <w:tcW w:w="1040" w:type="dxa"/>
          </w:tcPr>
          <w:p w:rsidR="00AA7922" w:rsidRDefault="00AA7922" w:rsidP="0075796B">
            <w:r>
              <w:rPr>
                <w:w w:val="87"/>
              </w:rPr>
              <w:t>190</w:t>
            </w:r>
          </w:p>
        </w:tc>
        <w:tc>
          <w:tcPr>
            <w:tcW w:w="1040" w:type="dxa"/>
          </w:tcPr>
          <w:p w:rsidR="00AA7922" w:rsidRDefault="00AA7922" w:rsidP="0075796B">
            <w:r>
              <w:rPr>
                <w:w w:val="87"/>
              </w:rPr>
              <w:t>190</w:t>
            </w:r>
          </w:p>
        </w:tc>
        <w:tc>
          <w:tcPr>
            <w:tcW w:w="1040" w:type="dxa"/>
          </w:tcPr>
          <w:p w:rsidR="00AA7922" w:rsidRDefault="00AA7922" w:rsidP="0075796B">
            <w:r>
              <w:rPr>
                <w:w w:val="87"/>
              </w:rPr>
              <w:t>4</w:t>
            </w:r>
          </w:p>
        </w:tc>
        <w:tc>
          <w:tcPr>
            <w:tcW w:w="960" w:type="dxa"/>
          </w:tcPr>
          <w:p w:rsidR="00AA7922" w:rsidRDefault="00AA7922" w:rsidP="0075796B">
            <w:r>
              <w:rPr>
                <w:w w:val="87"/>
              </w:rPr>
              <w:t>186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89</w:t>
            </w:r>
          </w:p>
        </w:tc>
        <w:tc>
          <w:tcPr>
            <w:tcW w:w="2760" w:type="dxa"/>
          </w:tcPr>
          <w:p w:rsidR="00AA7922" w:rsidRDefault="00AA7922" w:rsidP="0075796B">
            <w:r>
              <w:t xml:space="preserve">Valutatap (disagio) </w:t>
            </w:r>
            <w:r>
              <w:tab/>
            </w:r>
          </w:p>
        </w:tc>
        <w:tc>
          <w:tcPr>
            <w:tcW w:w="9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6 107</w:t>
            </w:r>
          </w:p>
        </w:tc>
        <w:tc>
          <w:tcPr>
            <w:tcW w:w="960" w:type="dxa"/>
          </w:tcPr>
          <w:p w:rsidR="00AA7922" w:rsidRDefault="00AA7922" w:rsidP="0075796B">
            <w:r>
              <w:rPr>
                <w:w w:val="87"/>
              </w:rPr>
              <w:t>-6 107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90</w:t>
            </w:r>
          </w:p>
        </w:tc>
        <w:tc>
          <w:tcPr>
            <w:tcW w:w="2760" w:type="dxa"/>
          </w:tcPr>
          <w:p w:rsidR="00AA7922" w:rsidRDefault="00AA7922" w:rsidP="0075796B">
            <w:r>
              <w:t>Lån til norske borgere i utlandet</w:t>
            </w:r>
            <w:r>
              <w:tab/>
            </w:r>
          </w:p>
        </w:tc>
        <w:tc>
          <w:tcPr>
            <w:tcW w:w="940" w:type="dxa"/>
          </w:tcPr>
          <w:p w:rsidR="00AA7922" w:rsidRDefault="00AA7922" w:rsidP="0075796B">
            <w:r>
              <w:rPr>
                <w:w w:val="87"/>
              </w:rPr>
              <w:t>0</w:t>
            </w:r>
          </w:p>
        </w:tc>
        <w:tc>
          <w:tcPr>
            <w:tcW w:w="1040" w:type="dxa"/>
          </w:tcPr>
          <w:p w:rsidR="00AA7922" w:rsidRDefault="00AA7922" w:rsidP="0075796B">
            <w:r>
              <w:rPr>
                <w:w w:val="87"/>
              </w:rPr>
              <w:t>360</w:t>
            </w:r>
          </w:p>
        </w:tc>
        <w:tc>
          <w:tcPr>
            <w:tcW w:w="1040" w:type="dxa"/>
          </w:tcPr>
          <w:p w:rsidR="00AA7922" w:rsidRDefault="00AA7922" w:rsidP="0075796B">
            <w:r>
              <w:rPr>
                <w:w w:val="87"/>
              </w:rPr>
              <w:t>360</w:t>
            </w:r>
          </w:p>
        </w:tc>
        <w:tc>
          <w:tcPr>
            <w:tcW w:w="1040" w:type="dxa"/>
          </w:tcPr>
          <w:p w:rsidR="00AA7922" w:rsidRDefault="00AA7922" w:rsidP="0075796B">
            <w:r>
              <w:rPr>
                <w:w w:val="87"/>
              </w:rPr>
              <w:t>183</w:t>
            </w:r>
          </w:p>
        </w:tc>
        <w:tc>
          <w:tcPr>
            <w:tcW w:w="960" w:type="dxa"/>
          </w:tcPr>
          <w:p w:rsidR="00AA7922" w:rsidRDefault="00AA7922" w:rsidP="0075796B">
            <w:r>
              <w:rPr>
                <w:w w:val="87"/>
              </w:rPr>
              <w:t>177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0100</w:t>
            </w:r>
          </w:p>
        </w:tc>
        <w:tc>
          <w:tcPr>
            <w:tcW w:w="940" w:type="dxa"/>
          </w:tcPr>
          <w:p w:rsidR="00AA7922" w:rsidRDefault="00AA7922" w:rsidP="0075796B">
            <w:r>
              <w:rPr>
                <w:w w:val="87"/>
              </w:rPr>
              <w:t>81 576</w:t>
            </w:r>
          </w:p>
        </w:tc>
        <w:tc>
          <w:tcPr>
            <w:tcW w:w="1040" w:type="dxa"/>
          </w:tcPr>
          <w:p w:rsidR="00AA7922" w:rsidRDefault="00AA7922" w:rsidP="0075796B">
            <w:r>
              <w:rPr>
                <w:w w:val="87"/>
              </w:rPr>
              <w:t>2 366 760</w:t>
            </w:r>
          </w:p>
        </w:tc>
        <w:tc>
          <w:tcPr>
            <w:tcW w:w="1040" w:type="dxa"/>
          </w:tcPr>
          <w:p w:rsidR="00AA7922" w:rsidRDefault="00AA7922" w:rsidP="0075796B">
            <w:r>
              <w:rPr>
                <w:w w:val="87"/>
              </w:rPr>
              <w:t>2 448 336</w:t>
            </w:r>
          </w:p>
        </w:tc>
        <w:tc>
          <w:tcPr>
            <w:tcW w:w="1040" w:type="dxa"/>
          </w:tcPr>
          <w:p w:rsidR="00AA7922" w:rsidRDefault="00AA7922" w:rsidP="0075796B">
            <w:r>
              <w:rPr>
                <w:w w:val="87"/>
              </w:rPr>
              <w:t>2 350 241</w:t>
            </w:r>
          </w:p>
        </w:tc>
        <w:tc>
          <w:tcPr>
            <w:tcW w:w="960" w:type="dxa"/>
          </w:tcPr>
          <w:p w:rsidR="00AA7922" w:rsidRDefault="00AA7922" w:rsidP="0075796B">
            <w:r>
              <w:rPr>
                <w:w w:val="87"/>
              </w:rPr>
              <w:t>98 095</w:t>
            </w:r>
          </w:p>
        </w:tc>
        <w:tc>
          <w:tcPr>
            <w:tcW w:w="960" w:type="dxa"/>
          </w:tcPr>
          <w:p w:rsidR="00AA7922" w:rsidRDefault="00AA7922" w:rsidP="0075796B">
            <w:r>
              <w:rPr>
                <w:w w:val="87"/>
              </w:rPr>
              <w:t>136 860</w:t>
            </w:r>
          </w:p>
        </w:tc>
      </w:tr>
      <w:tr w:rsidR="00AA7922" w:rsidTr="000D5BD4">
        <w:trPr>
          <w:trHeight w:val="320"/>
        </w:trPr>
        <w:tc>
          <w:tcPr>
            <w:tcW w:w="460" w:type="dxa"/>
          </w:tcPr>
          <w:p w:rsidR="00AA7922" w:rsidRDefault="00AA7922" w:rsidP="0075796B">
            <w:r>
              <w:t>0103</w:t>
            </w:r>
          </w:p>
        </w:tc>
        <w:tc>
          <w:tcPr>
            <w:tcW w:w="380" w:type="dxa"/>
          </w:tcPr>
          <w:p w:rsidR="00AA7922" w:rsidRDefault="00AA7922" w:rsidP="0075796B"/>
        </w:tc>
        <w:tc>
          <w:tcPr>
            <w:tcW w:w="8740" w:type="dxa"/>
            <w:gridSpan w:val="7"/>
          </w:tcPr>
          <w:p w:rsidR="00AA7922" w:rsidRDefault="00AA7922" w:rsidP="0075796B">
            <w:r>
              <w:t>Regjeringens representasjon: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49 431</w:t>
            </w:r>
          </w:p>
        </w:tc>
        <w:tc>
          <w:tcPr>
            <w:tcW w:w="1040" w:type="dxa"/>
          </w:tcPr>
          <w:p w:rsidR="00AA7922" w:rsidRDefault="00AA7922" w:rsidP="0075796B">
            <w:r>
              <w:rPr>
                <w:w w:val="87"/>
              </w:rPr>
              <w:t>49 431</w:t>
            </w:r>
          </w:p>
        </w:tc>
        <w:tc>
          <w:tcPr>
            <w:tcW w:w="1040" w:type="dxa"/>
          </w:tcPr>
          <w:p w:rsidR="00AA7922" w:rsidRDefault="00AA7922" w:rsidP="0075796B">
            <w:r>
              <w:rPr>
                <w:w w:val="87"/>
              </w:rPr>
              <w:t>45 945</w:t>
            </w:r>
          </w:p>
        </w:tc>
        <w:tc>
          <w:tcPr>
            <w:tcW w:w="960" w:type="dxa"/>
          </w:tcPr>
          <w:p w:rsidR="00AA7922" w:rsidRDefault="00AA7922" w:rsidP="0075796B">
            <w:r>
              <w:rPr>
                <w:w w:val="87"/>
              </w:rPr>
              <w:t>3 486</w:t>
            </w:r>
          </w:p>
        </w:tc>
        <w:tc>
          <w:tcPr>
            <w:tcW w:w="960" w:type="dxa"/>
          </w:tcPr>
          <w:p w:rsidR="00AA7922" w:rsidRDefault="00AA7922" w:rsidP="0075796B">
            <w:r>
              <w:rPr>
                <w:w w:val="87"/>
              </w:rPr>
              <w:t>2 472</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0103</w:t>
            </w:r>
          </w:p>
        </w:tc>
        <w:tc>
          <w:tcPr>
            <w:tcW w:w="940" w:type="dxa"/>
          </w:tcPr>
          <w:p w:rsidR="00AA7922" w:rsidRDefault="00AA7922" w:rsidP="0075796B">
            <w:r>
              <w:rPr>
                <w:w w:val="87"/>
              </w:rPr>
              <w:t>0</w:t>
            </w:r>
          </w:p>
        </w:tc>
        <w:tc>
          <w:tcPr>
            <w:tcW w:w="1040" w:type="dxa"/>
          </w:tcPr>
          <w:p w:rsidR="00AA7922" w:rsidRDefault="00AA7922" w:rsidP="0075796B">
            <w:r>
              <w:rPr>
                <w:w w:val="87"/>
              </w:rPr>
              <w:t>49 431</w:t>
            </w:r>
          </w:p>
        </w:tc>
        <w:tc>
          <w:tcPr>
            <w:tcW w:w="1040" w:type="dxa"/>
          </w:tcPr>
          <w:p w:rsidR="00AA7922" w:rsidRDefault="00AA7922" w:rsidP="0075796B">
            <w:r>
              <w:rPr>
                <w:w w:val="87"/>
              </w:rPr>
              <w:t>49 431</w:t>
            </w:r>
          </w:p>
        </w:tc>
        <w:tc>
          <w:tcPr>
            <w:tcW w:w="1040" w:type="dxa"/>
          </w:tcPr>
          <w:p w:rsidR="00AA7922" w:rsidRDefault="00AA7922" w:rsidP="0075796B">
            <w:r>
              <w:rPr>
                <w:w w:val="87"/>
              </w:rPr>
              <w:t>45 945</w:t>
            </w:r>
          </w:p>
        </w:tc>
        <w:tc>
          <w:tcPr>
            <w:tcW w:w="960" w:type="dxa"/>
          </w:tcPr>
          <w:p w:rsidR="00AA7922" w:rsidRDefault="00AA7922" w:rsidP="0075796B">
            <w:r>
              <w:rPr>
                <w:w w:val="87"/>
              </w:rPr>
              <w:t>3 486</w:t>
            </w:r>
          </w:p>
        </w:tc>
        <w:tc>
          <w:tcPr>
            <w:tcW w:w="960" w:type="dxa"/>
          </w:tcPr>
          <w:p w:rsidR="00AA7922" w:rsidRDefault="00AA7922" w:rsidP="0075796B">
            <w:r>
              <w:rPr>
                <w:w w:val="87"/>
              </w:rPr>
              <w:t>2 472</w:t>
            </w:r>
          </w:p>
        </w:tc>
      </w:tr>
      <w:tr w:rsidR="00AA7922" w:rsidTr="000D5BD4">
        <w:trPr>
          <w:trHeight w:val="320"/>
        </w:trPr>
        <w:tc>
          <w:tcPr>
            <w:tcW w:w="460" w:type="dxa"/>
          </w:tcPr>
          <w:p w:rsidR="00AA7922" w:rsidRDefault="00AA7922" w:rsidP="0075796B">
            <w:r>
              <w:t>0104</w:t>
            </w:r>
          </w:p>
        </w:tc>
        <w:tc>
          <w:tcPr>
            <w:tcW w:w="380" w:type="dxa"/>
          </w:tcPr>
          <w:p w:rsidR="00AA7922" w:rsidRDefault="00AA7922" w:rsidP="0075796B"/>
        </w:tc>
        <w:tc>
          <w:tcPr>
            <w:tcW w:w="8740" w:type="dxa"/>
            <w:gridSpan w:val="7"/>
          </w:tcPr>
          <w:p w:rsidR="00AA7922" w:rsidRDefault="00AA7922" w:rsidP="0075796B">
            <w:r>
              <w:t>Kongefamiliens offisielle reiser til utlandet: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225</w:t>
            </w:r>
          </w:p>
        </w:tc>
        <w:tc>
          <w:tcPr>
            <w:tcW w:w="1040" w:type="dxa"/>
          </w:tcPr>
          <w:p w:rsidR="00AA7922" w:rsidRDefault="00AA7922" w:rsidP="0075796B">
            <w:r>
              <w:rPr>
                <w:w w:val="87"/>
              </w:rPr>
              <w:t>8 140</w:t>
            </w:r>
          </w:p>
        </w:tc>
        <w:tc>
          <w:tcPr>
            <w:tcW w:w="1040" w:type="dxa"/>
          </w:tcPr>
          <w:p w:rsidR="00AA7922" w:rsidRDefault="00AA7922" w:rsidP="0075796B">
            <w:r>
              <w:rPr>
                <w:w w:val="87"/>
              </w:rPr>
              <w:t>8 365</w:t>
            </w:r>
          </w:p>
        </w:tc>
        <w:tc>
          <w:tcPr>
            <w:tcW w:w="1040" w:type="dxa"/>
          </w:tcPr>
          <w:p w:rsidR="00AA7922" w:rsidRDefault="00AA7922" w:rsidP="0075796B">
            <w:r>
              <w:rPr>
                <w:w w:val="87"/>
              </w:rPr>
              <w:t>6 566</w:t>
            </w:r>
          </w:p>
        </w:tc>
        <w:tc>
          <w:tcPr>
            <w:tcW w:w="960" w:type="dxa"/>
          </w:tcPr>
          <w:p w:rsidR="00AA7922" w:rsidRDefault="00AA7922" w:rsidP="0075796B">
            <w:r>
              <w:rPr>
                <w:w w:val="87"/>
              </w:rPr>
              <w:t>1 799</w:t>
            </w:r>
          </w:p>
        </w:tc>
        <w:tc>
          <w:tcPr>
            <w:tcW w:w="960" w:type="dxa"/>
          </w:tcPr>
          <w:p w:rsidR="00AA7922" w:rsidRDefault="00AA7922" w:rsidP="0075796B">
            <w:r>
              <w:rPr>
                <w:w w:val="87"/>
              </w:rPr>
              <w:t>407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0104</w:t>
            </w:r>
          </w:p>
        </w:tc>
        <w:tc>
          <w:tcPr>
            <w:tcW w:w="940" w:type="dxa"/>
          </w:tcPr>
          <w:p w:rsidR="00AA7922" w:rsidRDefault="00AA7922" w:rsidP="0075796B">
            <w:r>
              <w:rPr>
                <w:w w:val="87"/>
              </w:rPr>
              <w:t>225</w:t>
            </w:r>
          </w:p>
        </w:tc>
        <w:tc>
          <w:tcPr>
            <w:tcW w:w="1040" w:type="dxa"/>
          </w:tcPr>
          <w:p w:rsidR="00AA7922" w:rsidRDefault="00AA7922" w:rsidP="0075796B">
            <w:r>
              <w:rPr>
                <w:w w:val="87"/>
              </w:rPr>
              <w:t>8 140</w:t>
            </w:r>
          </w:p>
        </w:tc>
        <w:tc>
          <w:tcPr>
            <w:tcW w:w="1040" w:type="dxa"/>
          </w:tcPr>
          <w:p w:rsidR="00AA7922" w:rsidRDefault="00AA7922" w:rsidP="0075796B">
            <w:r>
              <w:rPr>
                <w:w w:val="87"/>
              </w:rPr>
              <w:t>8 365</w:t>
            </w:r>
          </w:p>
        </w:tc>
        <w:tc>
          <w:tcPr>
            <w:tcW w:w="1040" w:type="dxa"/>
          </w:tcPr>
          <w:p w:rsidR="00AA7922" w:rsidRDefault="00AA7922" w:rsidP="0075796B">
            <w:r>
              <w:rPr>
                <w:w w:val="87"/>
              </w:rPr>
              <w:t>6 566</w:t>
            </w:r>
          </w:p>
        </w:tc>
        <w:tc>
          <w:tcPr>
            <w:tcW w:w="960" w:type="dxa"/>
          </w:tcPr>
          <w:p w:rsidR="00AA7922" w:rsidRDefault="00AA7922" w:rsidP="0075796B">
            <w:r>
              <w:rPr>
                <w:w w:val="87"/>
              </w:rPr>
              <w:t>1 799</w:t>
            </w:r>
          </w:p>
        </w:tc>
        <w:tc>
          <w:tcPr>
            <w:tcW w:w="960" w:type="dxa"/>
          </w:tcPr>
          <w:p w:rsidR="00AA7922" w:rsidRDefault="00AA7922" w:rsidP="0075796B">
            <w:r>
              <w:rPr>
                <w:w w:val="87"/>
              </w:rPr>
              <w:t>407</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Administrasjon av utenrikspolitikken</w:t>
            </w:r>
          </w:p>
        </w:tc>
        <w:tc>
          <w:tcPr>
            <w:tcW w:w="940" w:type="dxa"/>
          </w:tcPr>
          <w:p w:rsidR="00AA7922" w:rsidRDefault="00AA7922" w:rsidP="0075796B">
            <w:r>
              <w:rPr>
                <w:w w:val="87"/>
              </w:rPr>
              <w:t>81 801</w:t>
            </w:r>
          </w:p>
        </w:tc>
        <w:tc>
          <w:tcPr>
            <w:tcW w:w="1040" w:type="dxa"/>
          </w:tcPr>
          <w:p w:rsidR="00AA7922" w:rsidRDefault="00AA7922" w:rsidP="0075796B">
            <w:r>
              <w:rPr>
                <w:w w:val="87"/>
              </w:rPr>
              <w:t>2 424 331</w:t>
            </w:r>
          </w:p>
        </w:tc>
        <w:tc>
          <w:tcPr>
            <w:tcW w:w="1040" w:type="dxa"/>
          </w:tcPr>
          <w:p w:rsidR="00AA7922" w:rsidRDefault="00AA7922" w:rsidP="0075796B">
            <w:r>
              <w:rPr>
                <w:w w:val="87"/>
              </w:rPr>
              <w:t>2 506 132</w:t>
            </w:r>
          </w:p>
        </w:tc>
        <w:tc>
          <w:tcPr>
            <w:tcW w:w="1040" w:type="dxa"/>
          </w:tcPr>
          <w:p w:rsidR="00AA7922" w:rsidRDefault="00AA7922" w:rsidP="0075796B">
            <w:r>
              <w:rPr>
                <w:w w:val="87"/>
              </w:rPr>
              <w:t>2 402 751</w:t>
            </w:r>
          </w:p>
        </w:tc>
        <w:tc>
          <w:tcPr>
            <w:tcW w:w="960" w:type="dxa"/>
          </w:tcPr>
          <w:p w:rsidR="00AA7922" w:rsidRDefault="00AA7922" w:rsidP="0075796B">
            <w:r>
              <w:rPr>
                <w:w w:val="87"/>
              </w:rPr>
              <w:t>103 381</w:t>
            </w:r>
          </w:p>
        </w:tc>
        <w:tc>
          <w:tcPr>
            <w:tcW w:w="960" w:type="dxa"/>
          </w:tcPr>
          <w:p w:rsidR="00AA7922" w:rsidRDefault="00AA7922" w:rsidP="0075796B">
            <w:r>
              <w:rPr>
                <w:w w:val="87"/>
              </w:rPr>
              <w:t>139 739</w:t>
            </w:r>
          </w:p>
        </w:tc>
      </w:tr>
      <w:tr w:rsidR="00AA7922" w:rsidTr="000D5BD4">
        <w:trPr>
          <w:trHeight w:val="420"/>
        </w:trPr>
        <w:tc>
          <w:tcPr>
            <w:tcW w:w="9580" w:type="dxa"/>
            <w:gridSpan w:val="9"/>
          </w:tcPr>
          <w:p w:rsidR="00AA7922" w:rsidRDefault="00AA7922" w:rsidP="0075796B">
            <w:r>
              <w:rPr>
                <w:rStyle w:val="sperret0"/>
                <w:spacing w:val="20"/>
                <w:sz w:val="20"/>
                <w:szCs w:val="20"/>
              </w:rPr>
              <w:t>Utenriksformål</w:t>
            </w:r>
          </w:p>
        </w:tc>
      </w:tr>
      <w:tr w:rsidR="00AA7922" w:rsidTr="000D5BD4">
        <w:trPr>
          <w:trHeight w:val="320"/>
        </w:trPr>
        <w:tc>
          <w:tcPr>
            <w:tcW w:w="460" w:type="dxa"/>
          </w:tcPr>
          <w:p w:rsidR="00AA7922" w:rsidRDefault="00AA7922" w:rsidP="0075796B">
            <w:r>
              <w:t>0115</w:t>
            </w:r>
          </w:p>
        </w:tc>
        <w:tc>
          <w:tcPr>
            <w:tcW w:w="380" w:type="dxa"/>
          </w:tcPr>
          <w:p w:rsidR="00AA7922" w:rsidRDefault="00AA7922" w:rsidP="0075796B"/>
        </w:tc>
        <w:tc>
          <w:tcPr>
            <w:tcW w:w="8740" w:type="dxa"/>
            <w:gridSpan w:val="7"/>
          </w:tcPr>
          <w:p w:rsidR="00AA7922" w:rsidRDefault="00AA7922" w:rsidP="0075796B">
            <w:r>
              <w:t>Næringsfremme, kultur og informasjon:</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70 og 71</w:t>
            </w:r>
            <w:r>
              <w:tab/>
            </w:r>
          </w:p>
        </w:tc>
        <w:tc>
          <w:tcPr>
            <w:tcW w:w="940" w:type="dxa"/>
          </w:tcPr>
          <w:p w:rsidR="00AA7922" w:rsidRDefault="00AA7922" w:rsidP="0075796B">
            <w:r>
              <w:rPr>
                <w:w w:val="87"/>
              </w:rPr>
              <w:t>0</w:t>
            </w:r>
          </w:p>
        </w:tc>
        <w:tc>
          <w:tcPr>
            <w:tcW w:w="1040" w:type="dxa"/>
          </w:tcPr>
          <w:p w:rsidR="00AA7922" w:rsidRDefault="00AA7922" w:rsidP="0075796B">
            <w:r>
              <w:rPr>
                <w:w w:val="87"/>
              </w:rPr>
              <w:t>12 847</w:t>
            </w:r>
          </w:p>
        </w:tc>
        <w:tc>
          <w:tcPr>
            <w:tcW w:w="1040" w:type="dxa"/>
          </w:tcPr>
          <w:p w:rsidR="00AA7922" w:rsidRDefault="00AA7922" w:rsidP="0075796B">
            <w:r>
              <w:rPr>
                <w:w w:val="87"/>
              </w:rPr>
              <w:t>12 847</w:t>
            </w:r>
          </w:p>
        </w:tc>
        <w:tc>
          <w:tcPr>
            <w:tcW w:w="1040" w:type="dxa"/>
          </w:tcPr>
          <w:p w:rsidR="00AA7922" w:rsidRDefault="00AA7922" w:rsidP="0075796B">
            <w:r>
              <w:rPr>
                <w:w w:val="87"/>
              </w:rPr>
              <w:t>6 398</w:t>
            </w:r>
          </w:p>
        </w:tc>
        <w:tc>
          <w:tcPr>
            <w:tcW w:w="960" w:type="dxa"/>
          </w:tcPr>
          <w:p w:rsidR="00AA7922" w:rsidRDefault="00AA7922" w:rsidP="0075796B">
            <w:r>
              <w:rPr>
                <w:w w:val="87"/>
              </w:rPr>
              <w:t>6 449</w:t>
            </w:r>
          </w:p>
        </w:tc>
        <w:tc>
          <w:tcPr>
            <w:tcW w:w="960" w:type="dxa"/>
          </w:tcPr>
          <w:p w:rsidR="00AA7922" w:rsidRDefault="00AA7922" w:rsidP="0075796B">
            <w:r>
              <w:rPr>
                <w:w w:val="87"/>
              </w:rPr>
              <w:t>6 449</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Kultur- og informasjonsformål, </w:t>
            </w:r>
            <w:r w:rsidRPr="00AA7922">
              <w:rPr>
                <w:rStyle w:val="kursiv0"/>
              </w:rPr>
              <w:t>kan overføres, 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27 860</w:t>
            </w:r>
          </w:p>
        </w:tc>
        <w:tc>
          <w:tcPr>
            <w:tcW w:w="1040" w:type="dxa"/>
          </w:tcPr>
          <w:p w:rsidR="00AA7922" w:rsidRDefault="00AA7922" w:rsidP="0075796B">
            <w:r>
              <w:rPr>
                <w:w w:val="87"/>
              </w:rPr>
              <w:t>27 860</w:t>
            </w:r>
          </w:p>
        </w:tc>
        <w:tc>
          <w:tcPr>
            <w:tcW w:w="1040" w:type="dxa"/>
          </w:tcPr>
          <w:p w:rsidR="00AA7922" w:rsidRDefault="00AA7922" w:rsidP="0075796B">
            <w:r>
              <w:rPr>
                <w:w w:val="87"/>
              </w:rPr>
              <w:t>24 280</w:t>
            </w:r>
          </w:p>
        </w:tc>
        <w:tc>
          <w:tcPr>
            <w:tcW w:w="960" w:type="dxa"/>
          </w:tcPr>
          <w:p w:rsidR="00AA7922" w:rsidRDefault="00AA7922" w:rsidP="0075796B">
            <w:r>
              <w:rPr>
                <w:w w:val="87"/>
              </w:rPr>
              <w:t>3 580</w:t>
            </w:r>
          </w:p>
        </w:tc>
        <w:tc>
          <w:tcPr>
            <w:tcW w:w="960" w:type="dxa"/>
          </w:tcPr>
          <w:p w:rsidR="00AA7922" w:rsidRDefault="00AA7922" w:rsidP="0075796B">
            <w:r>
              <w:rPr>
                <w:w w:val="87"/>
              </w:rPr>
              <w:t>3 580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Næringsfremme, </w:t>
            </w:r>
            <w:r w:rsidRPr="00AA7922">
              <w:rPr>
                <w:rStyle w:val="kursiv0"/>
              </w:rPr>
              <w:t>kan overføres, kan nyttes under post 21</w:t>
            </w:r>
            <w:r>
              <w:tab/>
            </w:r>
          </w:p>
        </w:tc>
        <w:tc>
          <w:tcPr>
            <w:tcW w:w="940" w:type="dxa"/>
          </w:tcPr>
          <w:p w:rsidR="00AA7922" w:rsidRDefault="00AA7922" w:rsidP="0075796B">
            <w:r>
              <w:rPr>
                <w:w w:val="87"/>
              </w:rPr>
              <w:t>1 415</w:t>
            </w:r>
          </w:p>
        </w:tc>
        <w:tc>
          <w:tcPr>
            <w:tcW w:w="1040" w:type="dxa"/>
          </w:tcPr>
          <w:p w:rsidR="00AA7922" w:rsidRDefault="00AA7922" w:rsidP="0075796B">
            <w:r>
              <w:rPr>
                <w:w w:val="87"/>
              </w:rPr>
              <w:t>7 820</w:t>
            </w:r>
          </w:p>
        </w:tc>
        <w:tc>
          <w:tcPr>
            <w:tcW w:w="1040" w:type="dxa"/>
          </w:tcPr>
          <w:p w:rsidR="00AA7922" w:rsidRDefault="00AA7922" w:rsidP="0075796B">
            <w:r>
              <w:rPr>
                <w:w w:val="87"/>
              </w:rPr>
              <w:t>9 235</w:t>
            </w:r>
          </w:p>
        </w:tc>
        <w:tc>
          <w:tcPr>
            <w:tcW w:w="1040" w:type="dxa"/>
          </w:tcPr>
          <w:p w:rsidR="00AA7922" w:rsidRDefault="00AA7922" w:rsidP="0075796B">
            <w:r>
              <w:rPr>
                <w:w w:val="87"/>
              </w:rPr>
              <w:t>3 283</w:t>
            </w:r>
          </w:p>
        </w:tc>
        <w:tc>
          <w:tcPr>
            <w:tcW w:w="960" w:type="dxa"/>
          </w:tcPr>
          <w:p w:rsidR="00AA7922" w:rsidRDefault="00AA7922" w:rsidP="0075796B">
            <w:r>
              <w:rPr>
                <w:w w:val="87"/>
              </w:rPr>
              <w:t>5 952</w:t>
            </w:r>
          </w:p>
        </w:tc>
        <w:tc>
          <w:tcPr>
            <w:tcW w:w="960" w:type="dxa"/>
          </w:tcPr>
          <w:p w:rsidR="00AA7922" w:rsidRDefault="00AA7922" w:rsidP="0075796B">
            <w:r>
              <w:rPr>
                <w:w w:val="87"/>
              </w:rPr>
              <w:t>5 952</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0115</w:t>
            </w:r>
          </w:p>
        </w:tc>
        <w:tc>
          <w:tcPr>
            <w:tcW w:w="940" w:type="dxa"/>
          </w:tcPr>
          <w:p w:rsidR="00AA7922" w:rsidRDefault="00AA7922" w:rsidP="0075796B">
            <w:r>
              <w:rPr>
                <w:w w:val="87"/>
              </w:rPr>
              <w:t>1 415</w:t>
            </w:r>
          </w:p>
        </w:tc>
        <w:tc>
          <w:tcPr>
            <w:tcW w:w="1040" w:type="dxa"/>
          </w:tcPr>
          <w:p w:rsidR="00AA7922" w:rsidRDefault="00AA7922" w:rsidP="0075796B">
            <w:r>
              <w:rPr>
                <w:w w:val="87"/>
              </w:rPr>
              <w:t>48 527</w:t>
            </w:r>
          </w:p>
        </w:tc>
        <w:tc>
          <w:tcPr>
            <w:tcW w:w="1040" w:type="dxa"/>
          </w:tcPr>
          <w:p w:rsidR="00AA7922" w:rsidRDefault="00AA7922" w:rsidP="0075796B">
            <w:r>
              <w:rPr>
                <w:w w:val="87"/>
              </w:rPr>
              <w:t>49 942</w:t>
            </w:r>
          </w:p>
        </w:tc>
        <w:tc>
          <w:tcPr>
            <w:tcW w:w="1040" w:type="dxa"/>
          </w:tcPr>
          <w:p w:rsidR="00AA7922" w:rsidRDefault="00AA7922" w:rsidP="0075796B">
            <w:r>
              <w:rPr>
                <w:w w:val="87"/>
              </w:rPr>
              <w:t>33 961</w:t>
            </w:r>
          </w:p>
        </w:tc>
        <w:tc>
          <w:tcPr>
            <w:tcW w:w="960" w:type="dxa"/>
          </w:tcPr>
          <w:p w:rsidR="00AA7922" w:rsidRDefault="00AA7922" w:rsidP="0075796B">
            <w:r>
              <w:rPr>
                <w:w w:val="87"/>
              </w:rPr>
              <w:t>15 981</w:t>
            </w:r>
          </w:p>
        </w:tc>
        <w:tc>
          <w:tcPr>
            <w:tcW w:w="960" w:type="dxa"/>
          </w:tcPr>
          <w:p w:rsidR="00AA7922" w:rsidRDefault="00AA7922" w:rsidP="0075796B">
            <w:r>
              <w:rPr>
                <w:w w:val="87"/>
              </w:rPr>
              <w:t>15 981</w:t>
            </w:r>
          </w:p>
        </w:tc>
      </w:tr>
      <w:tr w:rsidR="00AA7922" w:rsidTr="000D5BD4">
        <w:trPr>
          <w:trHeight w:val="320"/>
        </w:trPr>
        <w:tc>
          <w:tcPr>
            <w:tcW w:w="460" w:type="dxa"/>
          </w:tcPr>
          <w:p w:rsidR="00AA7922" w:rsidRDefault="00AA7922" w:rsidP="0075796B">
            <w:r>
              <w:t>0116</w:t>
            </w:r>
          </w:p>
        </w:tc>
        <w:tc>
          <w:tcPr>
            <w:tcW w:w="380" w:type="dxa"/>
          </w:tcPr>
          <w:p w:rsidR="00AA7922" w:rsidRDefault="00AA7922" w:rsidP="0075796B"/>
        </w:tc>
        <w:tc>
          <w:tcPr>
            <w:tcW w:w="8740" w:type="dxa"/>
            <w:gridSpan w:val="7"/>
          </w:tcPr>
          <w:p w:rsidR="00AA7922" w:rsidRDefault="00AA7922" w:rsidP="0075796B">
            <w:r>
              <w:t>Internasjonale organisasjoner:</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Pliktige bidrag</w:t>
            </w:r>
            <w:r>
              <w:tab/>
            </w:r>
          </w:p>
        </w:tc>
        <w:tc>
          <w:tcPr>
            <w:tcW w:w="940" w:type="dxa"/>
          </w:tcPr>
          <w:p w:rsidR="00AA7922" w:rsidRDefault="00AA7922" w:rsidP="0075796B">
            <w:r>
              <w:rPr>
                <w:w w:val="87"/>
              </w:rPr>
              <w:t>0</w:t>
            </w:r>
          </w:p>
        </w:tc>
        <w:tc>
          <w:tcPr>
            <w:tcW w:w="1040" w:type="dxa"/>
          </w:tcPr>
          <w:p w:rsidR="00AA7922" w:rsidRDefault="00AA7922" w:rsidP="0075796B">
            <w:r>
              <w:rPr>
                <w:w w:val="87"/>
              </w:rPr>
              <w:t>1 423 632</w:t>
            </w:r>
          </w:p>
        </w:tc>
        <w:tc>
          <w:tcPr>
            <w:tcW w:w="1040" w:type="dxa"/>
          </w:tcPr>
          <w:p w:rsidR="00AA7922" w:rsidRDefault="00AA7922" w:rsidP="0075796B">
            <w:r>
              <w:rPr>
                <w:w w:val="87"/>
              </w:rPr>
              <w:t>1 423 632</w:t>
            </w:r>
          </w:p>
        </w:tc>
        <w:tc>
          <w:tcPr>
            <w:tcW w:w="1040" w:type="dxa"/>
          </w:tcPr>
          <w:p w:rsidR="00AA7922" w:rsidRDefault="00AA7922" w:rsidP="0075796B">
            <w:r>
              <w:rPr>
                <w:w w:val="87"/>
              </w:rPr>
              <w:t>1 414 079</w:t>
            </w:r>
          </w:p>
        </w:tc>
        <w:tc>
          <w:tcPr>
            <w:tcW w:w="960" w:type="dxa"/>
          </w:tcPr>
          <w:p w:rsidR="00AA7922" w:rsidRDefault="00AA7922" w:rsidP="0075796B">
            <w:r>
              <w:rPr>
                <w:w w:val="87"/>
              </w:rPr>
              <w:t>9 553</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90</w:t>
            </w:r>
          </w:p>
        </w:tc>
        <w:tc>
          <w:tcPr>
            <w:tcW w:w="2760" w:type="dxa"/>
          </w:tcPr>
          <w:p w:rsidR="00AA7922" w:rsidRDefault="00AA7922" w:rsidP="0075796B">
            <w:r>
              <w:t xml:space="preserve">Innskudd i Den asiatiske investeringsbanken for infrastruktur (AIIB) </w:t>
            </w:r>
            <w:r>
              <w:tab/>
            </w:r>
          </w:p>
        </w:tc>
        <w:tc>
          <w:tcPr>
            <w:tcW w:w="940" w:type="dxa"/>
          </w:tcPr>
          <w:p w:rsidR="00AA7922" w:rsidRDefault="00AA7922" w:rsidP="0075796B">
            <w:r>
              <w:rPr>
                <w:w w:val="87"/>
              </w:rPr>
              <w:t>0</w:t>
            </w:r>
          </w:p>
        </w:tc>
        <w:tc>
          <w:tcPr>
            <w:tcW w:w="1040" w:type="dxa"/>
          </w:tcPr>
          <w:p w:rsidR="00AA7922" w:rsidRDefault="00AA7922" w:rsidP="0075796B">
            <w:r>
              <w:rPr>
                <w:w w:val="87"/>
              </w:rPr>
              <w:t>195 247</w:t>
            </w:r>
          </w:p>
        </w:tc>
        <w:tc>
          <w:tcPr>
            <w:tcW w:w="1040" w:type="dxa"/>
          </w:tcPr>
          <w:p w:rsidR="00AA7922" w:rsidRDefault="00AA7922" w:rsidP="0075796B">
            <w:r>
              <w:rPr>
                <w:w w:val="87"/>
              </w:rPr>
              <w:t>195 247</w:t>
            </w:r>
          </w:p>
        </w:tc>
        <w:tc>
          <w:tcPr>
            <w:tcW w:w="1040" w:type="dxa"/>
          </w:tcPr>
          <w:p w:rsidR="00AA7922" w:rsidRDefault="00AA7922" w:rsidP="0075796B">
            <w:r>
              <w:rPr>
                <w:w w:val="87"/>
              </w:rPr>
              <w:t>195 247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0116</w:t>
            </w:r>
          </w:p>
        </w:tc>
        <w:tc>
          <w:tcPr>
            <w:tcW w:w="940" w:type="dxa"/>
          </w:tcPr>
          <w:p w:rsidR="00AA7922" w:rsidRDefault="00AA7922" w:rsidP="0075796B">
            <w:r>
              <w:rPr>
                <w:w w:val="87"/>
              </w:rPr>
              <w:t>0</w:t>
            </w:r>
          </w:p>
        </w:tc>
        <w:tc>
          <w:tcPr>
            <w:tcW w:w="1040" w:type="dxa"/>
          </w:tcPr>
          <w:p w:rsidR="00AA7922" w:rsidRDefault="00AA7922" w:rsidP="0075796B">
            <w:r>
              <w:rPr>
                <w:w w:val="87"/>
              </w:rPr>
              <w:t>1 618 879</w:t>
            </w:r>
          </w:p>
        </w:tc>
        <w:tc>
          <w:tcPr>
            <w:tcW w:w="1040" w:type="dxa"/>
          </w:tcPr>
          <w:p w:rsidR="00AA7922" w:rsidRDefault="00AA7922" w:rsidP="0075796B">
            <w:r>
              <w:rPr>
                <w:w w:val="87"/>
              </w:rPr>
              <w:t>1 618 879</w:t>
            </w:r>
          </w:p>
        </w:tc>
        <w:tc>
          <w:tcPr>
            <w:tcW w:w="1040" w:type="dxa"/>
          </w:tcPr>
          <w:p w:rsidR="00AA7922" w:rsidRDefault="00AA7922" w:rsidP="0075796B">
            <w:r>
              <w:rPr>
                <w:w w:val="87"/>
              </w:rPr>
              <w:t>1 609 326</w:t>
            </w:r>
          </w:p>
        </w:tc>
        <w:tc>
          <w:tcPr>
            <w:tcW w:w="960" w:type="dxa"/>
          </w:tcPr>
          <w:p w:rsidR="00AA7922" w:rsidRDefault="00AA7922" w:rsidP="0075796B">
            <w:r>
              <w:rPr>
                <w:w w:val="87"/>
              </w:rPr>
              <w:t>9 553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0117</w:t>
            </w:r>
          </w:p>
        </w:tc>
        <w:tc>
          <w:tcPr>
            <w:tcW w:w="380" w:type="dxa"/>
          </w:tcPr>
          <w:p w:rsidR="00AA7922" w:rsidRDefault="00AA7922" w:rsidP="0075796B"/>
        </w:tc>
        <w:tc>
          <w:tcPr>
            <w:tcW w:w="8740" w:type="dxa"/>
            <w:gridSpan w:val="7"/>
          </w:tcPr>
          <w:p w:rsidR="00AA7922" w:rsidRDefault="00AA7922" w:rsidP="0075796B">
            <w:r>
              <w:t>EØS-finansieringsordningene:</w:t>
            </w:r>
          </w:p>
        </w:tc>
      </w:tr>
      <w:tr w:rsidR="00AA7922" w:rsidTr="000D5BD4">
        <w:trPr>
          <w:trHeight w:val="540"/>
        </w:trPr>
        <w:tc>
          <w:tcPr>
            <w:tcW w:w="460" w:type="dxa"/>
          </w:tcPr>
          <w:p w:rsidR="00AA7922" w:rsidRDefault="00AA7922" w:rsidP="0075796B"/>
        </w:tc>
        <w:tc>
          <w:tcPr>
            <w:tcW w:w="380" w:type="dxa"/>
          </w:tcPr>
          <w:p w:rsidR="00AA7922" w:rsidRDefault="00AA7922" w:rsidP="0075796B">
            <w:r>
              <w:t>77</w:t>
            </w:r>
          </w:p>
        </w:tc>
        <w:tc>
          <w:tcPr>
            <w:tcW w:w="2760" w:type="dxa"/>
          </w:tcPr>
          <w:p w:rsidR="00AA7922" w:rsidRDefault="00AA7922" w:rsidP="0075796B">
            <w:r>
              <w:t xml:space="preserve">EØS-finansieringsordningen 2014-2021, </w:t>
            </w:r>
            <w:r w:rsidRPr="00AA7922">
              <w:rPr>
                <w:rStyle w:val="kursiv0"/>
              </w:rPr>
              <w:t>kan overføres</w:t>
            </w:r>
            <w:r>
              <w:tab/>
            </w:r>
          </w:p>
        </w:tc>
        <w:tc>
          <w:tcPr>
            <w:tcW w:w="940" w:type="dxa"/>
          </w:tcPr>
          <w:p w:rsidR="00AA7922" w:rsidRDefault="00AA7922" w:rsidP="0075796B">
            <w:r>
              <w:rPr>
                <w:w w:val="87"/>
              </w:rPr>
              <w:t>12 757</w:t>
            </w:r>
          </w:p>
        </w:tc>
        <w:tc>
          <w:tcPr>
            <w:tcW w:w="1040" w:type="dxa"/>
          </w:tcPr>
          <w:p w:rsidR="00AA7922" w:rsidRDefault="00AA7922" w:rsidP="0075796B">
            <w:r>
              <w:rPr>
                <w:w w:val="87"/>
              </w:rPr>
              <w:t>1 801 000</w:t>
            </w:r>
          </w:p>
        </w:tc>
        <w:tc>
          <w:tcPr>
            <w:tcW w:w="1040" w:type="dxa"/>
          </w:tcPr>
          <w:p w:rsidR="00AA7922" w:rsidRDefault="00AA7922" w:rsidP="0075796B">
            <w:r>
              <w:rPr>
                <w:w w:val="87"/>
              </w:rPr>
              <w:t>1 813 757</w:t>
            </w:r>
          </w:p>
        </w:tc>
        <w:tc>
          <w:tcPr>
            <w:tcW w:w="1040" w:type="dxa"/>
          </w:tcPr>
          <w:p w:rsidR="00AA7922" w:rsidRDefault="00AA7922" w:rsidP="0075796B">
            <w:r>
              <w:rPr>
                <w:w w:val="87"/>
              </w:rPr>
              <w:t>1 806 330</w:t>
            </w:r>
          </w:p>
        </w:tc>
        <w:tc>
          <w:tcPr>
            <w:tcW w:w="960" w:type="dxa"/>
          </w:tcPr>
          <w:p w:rsidR="00AA7922" w:rsidRDefault="00AA7922" w:rsidP="0075796B">
            <w:r>
              <w:rPr>
                <w:w w:val="87"/>
              </w:rPr>
              <w:t>7 427</w:t>
            </w:r>
          </w:p>
        </w:tc>
        <w:tc>
          <w:tcPr>
            <w:tcW w:w="960" w:type="dxa"/>
          </w:tcPr>
          <w:p w:rsidR="00AA7922" w:rsidRDefault="00AA7922" w:rsidP="0075796B">
            <w:r>
              <w:rPr>
                <w:w w:val="87"/>
              </w:rPr>
              <w:t>7 427</w:t>
            </w:r>
          </w:p>
        </w:tc>
      </w:tr>
      <w:tr w:rsidR="00AA7922" w:rsidTr="000D5BD4">
        <w:trPr>
          <w:trHeight w:val="54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 xml:space="preserve">Den norske finansieringsordningen 2014-2021,  </w:t>
            </w:r>
            <w:r w:rsidRPr="00AA7922">
              <w:rPr>
                <w:rStyle w:val="kursiv0"/>
              </w:rPr>
              <w:t>kan overføres</w:t>
            </w:r>
            <w:r>
              <w:tab/>
            </w:r>
          </w:p>
        </w:tc>
        <w:tc>
          <w:tcPr>
            <w:tcW w:w="940" w:type="dxa"/>
          </w:tcPr>
          <w:p w:rsidR="00AA7922" w:rsidRDefault="00AA7922" w:rsidP="0075796B">
            <w:r>
              <w:rPr>
                <w:w w:val="87"/>
              </w:rPr>
              <w:t>14 704</w:t>
            </w:r>
          </w:p>
        </w:tc>
        <w:tc>
          <w:tcPr>
            <w:tcW w:w="1040" w:type="dxa"/>
          </w:tcPr>
          <w:p w:rsidR="00AA7922" w:rsidRDefault="00AA7922" w:rsidP="0075796B">
            <w:r>
              <w:rPr>
                <w:w w:val="87"/>
              </w:rPr>
              <w:t>1 396 000</w:t>
            </w:r>
          </w:p>
        </w:tc>
        <w:tc>
          <w:tcPr>
            <w:tcW w:w="1040" w:type="dxa"/>
          </w:tcPr>
          <w:p w:rsidR="00AA7922" w:rsidRDefault="00AA7922" w:rsidP="0075796B">
            <w:r>
              <w:rPr>
                <w:w w:val="87"/>
              </w:rPr>
              <w:t>1 410 704</w:t>
            </w:r>
          </w:p>
        </w:tc>
        <w:tc>
          <w:tcPr>
            <w:tcW w:w="1040" w:type="dxa"/>
          </w:tcPr>
          <w:p w:rsidR="00AA7922" w:rsidRDefault="00AA7922" w:rsidP="0075796B">
            <w:r>
              <w:rPr>
                <w:w w:val="87"/>
              </w:rPr>
              <w:t>1 406 912</w:t>
            </w:r>
          </w:p>
        </w:tc>
        <w:tc>
          <w:tcPr>
            <w:tcW w:w="960" w:type="dxa"/>
          </w:tcPr>
          <w:p w:rsidR="00AA7922" w:rsidRDefault="00AA7922" w:rsidP="0075796B">
            <w:r>
              <w:rPr>
                <w:w w:val="87"/>
              </w:rPr>
              <w:t>3 792</w:t>
            </w:r>
          </w:p>
        </w:tc>
        <w:tc>
          <w:tcPr>
            <w:tcW w:w="960" w:type="dxa"/>
          </w:tcPr>
          <w:p w:rsidR="00AA7922" w:rsidRDefault="00AA7922" w:rsidP="0075796B">
            <w:r>
              <w:rPr>
                <w:w w:val="87"/>
              </w:rPr>
              <w:t>3 792</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0117</w:t>
            </w:r>
          </w:p>
        </w:tc>
        <w:tc>
          <w:tcPr>
            <w:tcW w:w="940" w:type="dxa"/>
          </w:tcPr>
          <w:p w:rsidR="00AA7922" w:rsidRDefault="00AA7922" w:rsidP="0075796B">
            <w:r>
              <w:rPr>
                <w:w w:val="87"/>
              </w:rPr>
              <w:t>27 461</w:t>
            </w:r>
          </w:p>
        </w:tc>
        <w:tc>
          <w:tcPr>
            <w:tcW w:w="1040" w:type="dxa"/>
          </w:tcPr>
          <w:p w:rsidR="00AA7922" w:rsidRDefault="00AA7922" w:rsidP="0075796B">
            <w:r>
              <w:rPr>
                <w:w w:val="87"/>
              </w:rPr>
              <w:t>3 197 000</w:t>
            </w:r>
          </w:p>
        </w:tc>
        <w:tc>
          <w:tcPr>
            <w:tcW w:w="1040" w:type="dxa"/>
          </w:tcPr>
          <w:p w:rsidR="00AA7922" w:rsidRDefault="00AA7922" w:rsidP="0075796B">
            <w:r>
              <w:rPr>
                <w:w w:val="87"/>
              </w:rPr>
              <w:t>3 224 461</w:t>
            </w:r>
          </w:p>
        </w:tc>
        <w:tc>
          <w:tcPr>
            <w:tcW w:w="1040" w:type="dxa"/>
          </w:tcPr>
          <w:p w:rsidR="00AA7922" w:rsidRDefault="00AA7922" w:rsidP="0075796B">
            <w:r>
              <w:rPr>
                <w:w w:val="87"/>
              </w:rPr>
              <w:t>3 213 241</w:t>
            </w:r>
          </w:p>
        </w:tc>
        <w:tc>
          <w:tcPr>
            <w:tcW w:w="960" w:type="dxa"/>
          </w:tcPr>
          <w:p w:rsidR="00AA7922" w:rsidRDefault="00AA7922" w:rsidP="0075796B">
            <w:r>
              <w:rPr>
                <w:w w:val="87"/>
              </w:rPr>
              <w:t>11 220</w:t>
            </w:r>
          </w:p>
        </w:tc>
        <w:tc>
          <w:tcPr>
            <w:tcW w:w="960" w:type="dxa"/>
          </w:tcPr>
          <w:p w:rsidR="00AA7922" w:rsidRDefault="00AA7922" w:rsidP="0075796B">
            <w:r>
              <w:rPr>
                <w:w w:val="87"/>
              </w:rPr>
              <w:t>11 219</w:t>
            </w:r>
          </w:p>
        </w:tc>
      </w:tr>
      <w:tr w:rsidR="00AA7922" w:rsidTr="000D5BD4">
        <w:trPr>
          <w:trHeight w:val="320"/>
        </w:trPr>
        <w:tc>
          <w:tcPr>
            <w:tcW w:w="460" w:type="dxa"/>
          </w:tcPr>
          <w:p w:rsidR="00AA7922" w:rsidRDefault="00AA7922" w:rsidP="0075796B">
            <w:r>
              <w:t>0118</w:t>
            </w:r>
          </w:p>
        </w:tc>
        <w:tc>
          <w:tcPr>
            <w:tcW w:w="380" w:type="dxa"/>
          </w:tcPr>
          <w:p w:rsidR="00AA7922" w:rsidRDefault="00AA7922" w:rsidP="0075796B"/>
        </w:tc>
        <w:tc>
          <w:tcPr>
            <w:tcW w:w="8740" w:type="dxa"/>
            <w:gridSpan w:val="7"/>
          </w:tcPr>
          <w:p w:rsidR="00AA7922" w:rsidRDefault="00AA7922" w:rsidP="0075796B">
            <w:r>
              <w:t>Utenrikspolitiske satsinger:</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70, 71, 72 og 73</w:t>
            </w:r>
            <w:r>
              <w:tab/>
            </w:r>
          </w:p>
        </w:tc>
        <w:tc>
          <w:tcPr>
            <w:tcW w:w="940" w:type="dxa"/>
          </w:tcPr>
          <w:p w:rsidR="00AA7922" w:rsidRDefault="00AA7922" w:rsidP="0075796B">
            <w:r>
              <w:rPr>
                <w:w w:val="87"/>
              </w:rPr>
              <w:t>0</w:t>
            </w:r>
          </w:p>
        </w:tc>
        <w:tc>
          <w:tcPr>
            <w:tcW w:w="1040" w:type="dxa"/>
          </w:tcPr>
          <w:p w:rsidR="00AA7922" w:rsidRDefault="00AA7922" w:rsidP="0075796B">
            <w:r>
              <w:rPr>
                <w:w w:val="87"/>
              </w:rPr>
              <w:t>104 092</w:t>
            </w:r>
          </w:p>
        </w:tc>
        <w:tc>
          <w:tcPr>
            <w:tcW w:w="1040" w:type="dxa"/>
          </w:tcPr>
          <w:p w:rsidR="00AA7922" w:rsidRDefault="00AA7922" w:rsidP="0075796B">
            <w:r>
              <w:rPr>
                <w:w w:val="87"/>
              </w:rPr>
              <w:t>104 092</w:t>
            </w:r>
          </w:p>
        </w:tc>
        <w:tc>
          <w:tcPr>
            <w:tcW w:w="1040" w:type="dxa"/>
          </w:tcPr>
          <w:p w:rsidR="00AA7922" w:rsidRDefault="00AA7922" w:rsidP="0075796B">
            <w:r>
              <w:rPr>
                <w:w w:val="87"/>
              </w:rPr>
              <w:t>98 234</w:t>
            </w:r>
          </w:p>
        </w:tc>
        <w:tc>
          <w:tcPr>
            <w:tcW w:w="960" w:type="dxa"/>
          </w:tcPr>
          <w:p w:rsidR="00AA7922" w:rsidRDefault="00AA7922" w:rsidP="0075796B">
            <w:r>
              <w:rPr>
                <w:w w:val="87"/>
              </w:rPr>
              <w:t>5 858</w:t>
            </w:r>
          </w:p>
        </w:tc>
        <w:tc>
          <w:tcPr>
            <w:tcW w:w="960" w:type="dxa"/>
          </w:tcPr>
          <w:p w:rsidR="00AA7922" w:rsidRDefault="00AA7922" w:rsidP="0075796B">
            <w:r>
              <w:rPr>
                <w:w w:val="87"/>
              </w:rPr>
              <w:t>5 859</w:t>
            </w:r>
          </w:p>
        </w:tc>
      </w:tr>
      <w:tr w:rsidR="00AA7922" w:rsidTr="000D5BD4">
        <w:trPr>
          <w:trHeight w:val="98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Nordområdetiltak, samarbeid med Russland og atomsikkerhet, </w:t>
            </w:r>
            <w:r w:rsidRPr="00AA7922">
              <w:rPr>
                <w:rStyle w:val="kursiv0"/>
              </w:rPr>
              <w:t>kan overføres, kan nyttes under post 21</w:t>
            </w:r>
            <w:r>
              <w:tab/>
            </w:r>
          </w:p>
        </w:tc>
        <w:tc>
          <w:tcPr>
            <w:tcW w:w="940" w:type="dxa"/>
          </w:tcPr>
          <w:p w:rsidR="00AA7922" w:rsidRDefault="00AA7922" w:rsidP="0075796B">
            <w:r>
              <w:rPr>
                <w:w w:val="87"/>
              </w:rPr>
              <w:t>32 881</w:t>
            </w:r>
          </w:p>
        </w:tc>
        <w:tc>
          <w:tcPr>
            <w:tcW w:w="1040" w:type="dxa"/>
          </w:tcPr>
          <w:p w:rsidR="00AA7922" w:rsidRDefault="00AA7922" w:rsidP="0075796B">
            <w:r>
              <w:rPr>
                <w:w w:val="87"/>
              </w:rPr>
              <w:t>259 734</w:t>
            </w:r>
          </w:p>
        </w:tc>
        <w:tc>
          <w:tcPr>
            <w:tcW w:w="1040" w:type="dxa"/>
          </w:tcPr>
          <w:p w:rsidR="00AA7922" w:rsidRDefault="00AA7922" w:rsidP="0075796B">
            <w:r>
              <w:rPr>
                <w:w w:val="87"/>
              </w:rPr>
              <w:t>292 615</w:t>
            </w:r>
          </w:p>
        </w:tc>
        <w:tc>
          <w:tcPr>
            <w:tcW w:w="1040" w:type="dxa"/>
          </w:tcPr>
          <w:p w:rsidR="00AA7922" w:rsidRDefault="00AA7922" w:rsidP="0075796B">
            <w:r>
              <w:rPr>
                <w:w w:val="87"/>
              </w:rPr>
              <w:t>217 447</w:t>
            </w:r>
          </w:p>
        </w:tc>
        <w:tc>
          <w:tcPr>
            <w:tcW w:w="960" w:type="dxa"/>
          </w:tcPr>
          <w:p w:rsidR="00AA7922" w:rsidRDefault="00AA7922" w:rsidP="0075796B">
            <w:r>
              <w:rPr>
                <w:w w:val="87"/>
              </w:rPr>
              <w:t>75 168</w:t>
            </w:r>
          </w:p>
        </w:tc>
        <w:tc>
          <w:tcPr>
            <w:tcW w:w="960" w:type="dxa"/>
          </w:tcPr>
          <w:p w:rsidR="00AA7922" w:rsidRDefault="00AA7922" w:rsidP="0075796B">
            <w:r>
              <w:rPr>
                <w:w w:val="87"/>
              </w:rPr>
              <w:t>75 168</w:t>
            </w:r>
          </w:p>
        </w:tc>
      </w:tr>
      <w:tr w:rsidR="00AA7922" w:rsidTr="000D5BD4">
        <w:trPr>
          <w:trHeight w:val="76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Globale sikkerhetsspørsmål, </w:t>
            </w:r>
            <w:r w:rsidRPr="00AA7922">
              <w:rPr>
                <w:rStyle w:val="kursiv0"/>
              </w:rPr>
              <w:t>kan overføres, kan nyttes under post 21</w:t>
            </w:r>
            <w:r>
              <w:tab/>
            </w:r>
          </w:p>
        </w:tc>
        <w:tc>
          <w:tcPr>
            <w:tcW w:w="940" w:type="dxa"/>
          </w:tcPr>
          <w:p w:rsidR="00AA7922" w:rsidRDefault="00AA7922" w:rsidP="0075796B">
            <w:r>
              <w:rPr>
                <w:w w:val="87"/>
              </w:rPr>
              <w:t>2 700</w:t>
            </w:r>
          </w:p>
        </w:tc>
        <w:tc>
          <w:tcPr>
            <w:tcW w:w="1040" w:type="dxa"/>
          </w:tcPr>
          <w:p w:rsidR="00AA7922" w:rsidRDefault="00AA7922" w:rsidP="0075796B">
            <w:r>
              <w:rPr>
                <w:w w:val="87"/>
              </w:rPr>
              <w:t>12 974</w:t>
            </w:r>
          </w:p>
        </w:tc>
        <w:tc>
          <w:tcPr>
            <w:tcW w:w="1040" w:type="dxa"/>
          </w:tcPr>
          <w:p w:rsidR="00AA7922" w:rsidRDefault="00AA7922" w:rsidP="0075796B">
            <w:r>
              <w:rPr>
                <w:w w:val="87"/>
              </w:rPr>
              <w:t>15 674</w:t>
            </w:r>
          </w:p>
        </w:tc>
        <w:tc>
          <w:tcPr>
            <w:tcW w:w="1040" w:type="dxa"/>
          </w:tcPr>
          <w:p w:rsidR="00AA7922" w:rsidRDefault="00AA7922" w:rsidP="0075796B">
            <w:r>
              <w:rPr>
                <w:w w:val="87"/>
              </w:rPr>
              <w:t>9 554</w:t>
            </w:r>
          </w:p>
        </w:tc>
        <w:tc>
          <w:tcPr>
            <w:tcW w:w="960" w:type="dxa"/>
          </w:tcPr>
          <w:p w:rsidR="00AA7922" w:rsidRDefault="00AA7922" w:rsidP="0075796B">
            <w:r>
              <w:rPr>
                <w:w w:val="87"/>
              </w:rPr>
              <w:t>6 120</w:t>
            </w:r>
          </w:p>
        </w:tc>
        <w:tc>
          <w:tcPr>
            <w:tcW w:w="960" w:type="dxa"/>
          </w:tcPr>
          <w:p w:rsidR="00AA7922" w:rsidRDefault="00AA7922" w:rsidP="0075796B">
            <w:r>
              <w:rPr>
                <w:w w:val="87"/>
              </w:rPr>
              <w:t>6 120</w:t>
            </w:r>
          </w:p>
        </w:tc>
      </w:tr>
      <w:tr w:rsidR="00AA7922" w:rsidTr="000D5BD4">
        <w:trPr>
          <w:trHeight w:val="98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Nedrustning, ikke-spredning og kjernefysisk sikkerhet mv., </w:t>
            </w:r>
            <w:r w:rsidRPr="00AA7922">
              <w:rPr>
                <w:rStyle w:val="kursiv0"/>
              </w:rPr>
              <w:t>kan overføres, kan nyttes under post 21</w:t>
            </w:r>
            <w:r>
              <w:tab/>
            </w:r>
          </w:p>
        </w:tc>
        <w:tc>
          <w:tcPr>
            <w:tcW w:w="940" w:type="dxa"/>
          </w:tcPr>
          <w:p w:rsidR="00AA7922" w:rsidRDefault="00AA7922" w:rsidP="0075796B">
            <w:r>
              <w:rPr>
                <w:w w:val="87"/>
              </w:rPr>
              <w:t>6 993</w:t>
            </w:r>
          </w:p>
        </w:tc>
        <w:tc>
          <w:tcPr>
            <w:tcW w:w="1040" w:type="dxa"/>
          </w:tcPr>
          <w:p w:rsidR="00AA7922" w:rsidRDefault="00AA7922" w:rsidP="0075796B">
            <w:r>
              <w:rPr>
                <w:w w:val="87"/>
              </w:rPr>
              <w:t>11 728</w:t>
            </w:r>
          </w:p>
        </w:tc>
        <w:tc>
          <w:tcPr>
            <w:tcW w:w="1040" w:type="dxa"/>
          </w:tcPr>
          <w:p w:rsidR="00AA7922" w:rsidRDefault="00AA7922" w:rsidP="0075796B">
            <w:r>
              <w:rPr>
                <w:w w:val="87"/>
              </w:rPr>
              <w:t>18 721</w:t>
            </w:r>
          </w:p>
        </w:tc>
        <w:tc>
          <w:tcPr>
            <w:tcW w:w="1040" w:type="dxa"/>
          </w:tcPr>
          <w:p w:rsidR="00AA7922" w:rsidRDefault="00AA7922" w:rsidP="0075796B">
            <w:r>
              <w:rPr>
                <w:w w:val="87"/>
              </w:rPr>
              <w:t>11 114</w:t>
            </w:r>
          </w:p>
        </w:tc>
        <w:tc>
          <w:tcPr>
            <w:tcW w:w="960" w:type="dxa"/>
          </w:tcPr>
          <w:p w:rsidR="00AA7922" w:rsidRDefault="00AA7922" w:rsidP="0075796B">
            <w:r>
              <w:rPr>
                <w:w w:val="87"/>
              </w:rPr>
              <w:t>7 607</w:t>
            </w:r>
          </w:p>
        </w:tc>
        <w:tc>
          <w:tcPr>
            <w:tcW w:w="960" w:type="dxa"/>
          </w:tcPr>
          <w:p w:rsidR="00AA7922" w:rsidRDefault="00AA7922" w:rsidP="0075796B">
            <w:r>
              <w:rPr>
                <w:w w:val="87"/>
              </w:rPr>
              <w:t>7 607</w:t>
            </w:r>
          </w:p>
        </w:tc>
      </w:tr>
      <w:tr w:rsidR="00AA7922" w:rsidTr="000D5BD4">
        <w:trPr>
          <w:trHeight w:val="76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Klima, miljøtiltak og hav mv., </w:t>
            </w:r>
            <w:r w:rsidRPr="00AA7922">
              <w:rPr>
                <w:rStyle w:val="kursiv0"/>
              </w:rPr>
              <w:t>kan overføres, kan nyttes under post 21</w:t>
            </w:r>
            <w:r>
              <w:tab/>
            </w:r>
          </w:p>
        </w:tc>
        <w:tc>
          <w:tcPr>
            <w:tcW w:w="940" w:type="dxa"/>
          </w:tcPr>
          <w:p w:rsidR="00AA7922" w:rsidRDefault="00AA7922" w:rsidP="0075796B">
            <w:r>
              <w:rPr>
                <w:w w:val="87"/>
              </w:rPr>
              <w:t>12 904</w:t>
            </w:r>
          </w:p>
        </w:tc>
        <w:tc>
          <w:tcPr>
            <w:tcW w:w="1040" w:type="dxa"/>
          </w:tcPr>
          <w:p w:rsidR="00AA7922" w:rsidRDefault="00AA7922" w:rsidP="0075796B">
            <w:r>
              <w:rPr>
                <w:w w:val="87"/>
              </w:rPr>
              <w:t>27 434</w:t>
            </w:r>
          </w:p>
        </w:tc>
        <w:tc>
          <w:tcPr>
            <w:tcW w:w="1040" w:type="dxa"/>
          </w:tcPr>
          <w:p w:rsidR="00AA7922" w:rsidRDefault="00AA7922" w:rsidP="0075796B">
            <w:r>
              <w:rPr>
                <w:w w:val="87"/>
              </w:rPr>
              <w:t>40 338</w:t>
            </w:r>
          </w:p>
        </w:tc>
        <w:tc>
          <w:tcPr>
            <w:tcW w:w="1040" w:type="dxa"/>
          </w:tcPr>
          <w:p w:rsidR="00AA7922" w:rsidRDefault="00AA7922" w:rsidP="0075796B">
            <w:r>
              <w:rPr>
                <w:w w:val="87"/>
              </w:rPr>
              <w:t>31 158</w:t>
            </w:r>
          </w:p>
        </w:tc>
        <w:tc>
          <w:tcPr>
            <w:tcW w:w="960" w:type="dxa"/>
          </w:tcPr>
          <w:p w:rsidR="00AA7922" w:rsidRDefault="00AA7922" w:rsidP="0075796B">
            <w:r>
              <w:rPr>
                <w:w w:val="87"/>
              </w:rPr>
              <w:t>9 180</w:t>
            </w:r>
          </w:p>
        </w:tc>
        <w:tc>
          <w:tcPr>
            <w:tcW w:w="960" w:type="dxa"/>
          </w:tcPr>
          <w:p w:rsidR="00AA7922" w:rsidRDefault="00AA7922" w:rsidP="0075796B">
            <w:r>
              <w:rPr>
                <w:w w:val="87"/>
              </w:rPr>
              <w:t>9 180</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Forskning, dialog og menneskerettigheter mv. </w:t>
            </w:r>
            <w:r>
              <w:tab/>
            </w:r>
          </w:p>
        </w:tc>
        <w:tc>
          <w:tcPr>
            <w:tcW w:w="940" w:type="dxa"/>
          </w:tcPr>
          <w:p w:rsidR="00AA7922" w:rsidRDefault="00AA7922" w:rsidP="0075796B">
            <w:r>
              <w:rPr>
                <w:w w:val="87"/>
              </w:rPr>
              <w:t>0</w:t>
            </w:r>
          </w:p>
        </w:tc>
        <w:tc>
          <w:tcPr>
            <w:tcW w:w="1040" w:type="dxa"/>
          </w:tcPr>
          <w:p w:rsidR="00AA7922" w:rsidRDefault="00AA7922" w:rsidP="0075796B">
            <w:r>
              <w:rPr>
                <w:w w:val="87"/>
              </w:rPr>
              <w:t>53 455</w:t>
            </w:r>
          </w:p>
        </w:tc>
        <w:tc>
          <w:tcPr>
            <w:tcW w:w="1040" w:type="dxa"/>
          </w:tcPr>
          <w:p w:rsidR="00AA7922" w:rsidRDefault="00AA7922" w:rsidP="0075796B">
            <w:r>
              <w:rPr>
                <w:w w:val="87"/>
              </w:rPr>
              <w:t>53 455</w:t>
            </w:r>
          </w:p>
        </w:tc>
        <w:tc>
          <w:tcPr>
            <w:tcW w:w="1040" w:type="dxa"/>
          </w:tcPr>
          <w:p w:rsidR="00AA7922" w:rsidRDefault="00AA7922" w:rsidP="0075796B">
            <w:r>
              <w:rPr>
                <w:w w:val="87"/>
              </w:rPr>
              <w:t>52 807</w:t>
            </w:r>
          </w:p>
        </w:tc>
        <w:tc>
          <w:tcPr>
            <w:tcW w:w="960" w:type="dxa"/>
          </w:tcPr>
          <w:p w:rsidR="00AA7922" w:rsidRDefault="00AA7922" w:rsidP="0075796B">
            <w:r>
              <w:rPr>
                <w:w w:val="87"/>
              </w:rPr>
              <w:t>648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0118</w:t>
            </w:r>
          </w:p>
        </w:tc>
        <w:tc>
          <w:tcPr>
            <w:tcW w:w="940" w:type="dxa"/>
          </w:tcPr>
          <w:p w:rsidR="00AA7922" w:rsidRDefault="00AA7922" w:rsidP="0075796B">
            <w:r>
              <w:rPr>
                <w:w w:val="87"/>
              </w:rPr>
              <w:t>55 478</w:t>
            </w:r>
          </w:p>
        </w:tc>
        <w:tc>
          <w:tcPr>
            <w:tcW w:w="1040" w:type="dxa"/>
          </w:tcPr>
          <w:p w:rsidR="00AA7922" w:rsidRDefault="00AA7922" w:rsidP="0075796B">
            <w:r>
              <w:rPr>
                <w:w w:val="87"/>
              </w:rPr>
              <w:t>469 417</w:t>
            </w:r>
          </w:p>
        </w:tc>
        <w:tc>
          <w:tcPr>
            <w:tcW w:w="1040" w:type="dxa"/>
          </w:tcPr>
          <w:p w:rsidR="00AA7922" w:rsidRDefault="00AA7922" w:rsidP="0075796B">
            <w:r>
              <w:rPr>
                <w:w w:val="87"/>
              </w:rPr>
              <w:t>524 895</w:t>
            </w:r>
          </w:p>
        </w:tc>
        <w:tc>
          <w:tcPr>
            <w:tcW w:w="1040" w:type="dxa"/>
          </w:tcPr>
          <w:p w:rsidR="00AA7922" w:rsidRDefault="00AA7922" w:rsidP="0075796B">
            <w:r>
              <w:rPr>
                <w:w w:val="87"/>
              </w:rPr>
              <w:t>420 315</w:t>
            </w:r>
          </w:p>
        </w:tc>
        <w:tc>
          <w:tcPr>
            <w:tcW w:w="960" w:type="dxa"/>
          </w:tcPr>
          <w:p w:rsidR="00AA7922" w:rsidRDefault="00AA7922" w:rsidP="0075796B">
            <w:r>
              <w:rPr>
                <w:w w:val="87"/>
              </w:rPr>
              <w:t>104 580</w:t>
            </w:r>
          </w:p>
        </w:tc>
        <w:tc>
          <w:tcPr>
            <w:tcW w:w="960" w:type="dxa"/>
          </w:tcPr>
          <w:p w:rsidR="00AA7922" w:rsidRDefault="00AA7922" w:rsidP="0075796B">
            <w:r>
              <w:rPr>
                <w:w w:val="87"/>
              </w:rPr>
              <w:t>103 934</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Utenriksformål</w:t>
            </w:r>
          </w:p>
        </w:tc>
        <w:tc>
          <w:tcPr>
            <w:tcW w:w="940" w:type="dxa"/>
          </w:tcPr>
          <w:p w:rsidR="00AA7922" w:rsidRDefault="00AA7922" w:rsidP="0075796B">
            <w:r>
              <w:rPr>
                <w:w w:val="87"/>
              </w:rPr>
              <w:t>84 354</w:t>
            </w:r>
          </w:p>
        </w:tc>
        <w:tc>
          <w:tcPr>
            <w:tcW w:w="1040" w:type="dxa"/>
          </w:tcPr>
          <w:p w:rsidR="00AA7922" w:rsidRDefault="00AA7922" w:rsidP="0075796B">
            <w:r>
              <w:rPr>
                <w:w w:val="87"/>
              </w:rPr>
              <w:t>5 333 823</w:t>
            </w:r>
          </w:p>
        </w:tc>
        <w:tc>
          <w:tcPr>
            <w:tcW w:w="1040" w:type="dxa"/>
          </w:tcPr>
          <w:p w:rsidR="00AA7922" w:rsidRDefault="00AA7922" w:rsidP="0075796B">
            <w:r>
              <w:rPr>
                <w:w w:val="87"/>
              </w:rPr>
              <w:t>5 418 177</w:t>
            </w:r>
          </w:p>
        </w:tc>
        <w:tc>
          <w:tcPr>
            <w:tcW w:w="1040" w:type="dxa"/>
          </w:tcPr>
          <w:p w:rsidR="00AA7922" w:rsidRDefault="00AA7922" w:rsidP="0075796B">
            <w:r>
              <w:rPr>
                <w:w w:val="87"/>
              </w:rPr>
              <w:t>5 276 843</w:t>
            </w:r>
          </w:p>
        </w:tc>
        <w:tc>
          <w:tcPr>
            <w:tcW w:w="960" w:type="dxa"/>
          </w:tcPr>
          <w:p w:rsidR="00AA7922" w:rsidRDefault="00AA7922" w:rsidP="0075796B">
            <w:r>
              <w:rPr>
                <w:w w:val="87"/>
              </w:rPr>
              <w:t>141 334</w:t>
            </w:r>
          </w:p>
        </w:tc>
        <w:tc>
          <w:tcPr>
            <w:tcW w:w="960" w:type="dxa"/>
          </w:tcPr>
          <w:p w:rsidR="00AA7922" w:rsidRDefault="00AA7922" w:rsidP="0075796B">
            <w:r>
              <w:rPr>
                <w:w w:val="87"/>
              </w:rPr>
              <w:t>131 134</w:t>
            </w:r>
          </w:p>
        </w:tc>
      </w:tr>
      <w:tr w:rsidR="00AA7922" w:rsidTr="000D5BD4">
        <w:trPr>
          <w:trHeight w:val="420"/>
        </w:trPr>
        <w:tc>
          <w:tcPr>
            <w:tcW w:w="9580" w:type="dxa"/>
            <w:gridSpan w:val="9"/>
          </w:tcPr>
          <w:p w:rsidR="00AA7922" w:rsidRDefault="00AA7922" w:rsidP="0075796B">
            <w:r>
              <w:rPr>
                <w:rStyle w:val="sperret0"/>
                <w:spacing w:val="20"/>
                <w:sz w:val="20"/>
                <w:szCs w:val="20"/>
              </w:rPr>
              <w:t>Forvaltning av utviklingssamarbeidet</w:t>
            </w:r>
          </w:p>
        </w:tc>
      </w:tr>
      <w:tr w:rsidR="00AA7922" w:rsidTr="000D5BD4">
        <w:trPr>
          <w:trHeight w:val="320"/>
        </w:trPr>
        <w:tc>
          <w:tcPr>
            <w:tcW w:w="460" w:type="dxa"/>
          </w:tcPr>
          <w:p w:rsidR="00AA7922" w:rsidRDefault="00AA7922" w:rsidP="0075796B">
            <w:r>
              <w:t>0140</w:t>
            </w:r>
          </w:p>
        </w:tc>
        <w:tc>
          <w:tcPr>
            <w:tcW w:w="380" w:type="dxa"/>
          </w:tcPr>
          <w:p w:rsidR="00AA7922" w:rsidRDefault="00AA7922" w:rsidP="0075796B"/>
        </w:tc>
        <w:tc>
          <w:tcPr>
            <w:tcW w:w="8740" w:type="dxa"/>
            <w:gridSpan w:val="7"/>
          </w:tcPr>
          <w:p w:rsidR="00AA7922" w:rsidRDefault="00AA7922" w:rsidP="0075796B">
            <w:r>
              <w:t>Utenriksdepartementet: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55 293</w:t>
            </w:r>
          </w:p>
        </w:tc>
        <w:tc>
          <w:tcPr>
            <w:tcW w:w="1040" w:type="dxa"/>
          </w:tcPr>
          <w:p w:rsidR="00AA7922" w:rsidRDefault="00AA7922" w:rsidP="0075796B">
            <w:r>
              <w:rPr>
                <w:w w:val="87"/>
              </w:rPr>
              <w:t>1 609 123</w:t>
            </w:r>
          </w:p>
        </w:tc>
        <w:tc>
          <w:tcPr>
            <w:tcW w:w="1040" w:type="dxa"/>
          </w:tcPr>
          <w:p w:rsidR="00AA7922" w:rsidRDefault="00AA7922" w:rsidP="0075796B">
            <w:r>
              <w:rPr>
                <w:w w:val="87"/>
              </w:rPr>
              <w:t>1 664 416</w:t>
            </w:r>
          </w:p>
        </w:tc>
        <w:tc>
          <w:tcPr>
            <w:tcW w:w="1040" w:type="dxa"/>
          </w:tcPr>
          <w:p w:rsidR="00AA7922" w:rsidRDefault="00AA7922" w:rsidP="0075796B">
            <w:r>
              <w:rPr>
                <w:w w:val="87"/>
              </w:rPr>
              <w:t>1 583 069</w:t>
            </w:r>
          </w:p>
        </w:tc>
        <w:tc>
          <w:tcPr>
            <w:tcW w:w="960" w:type="dxa"/>
          </w:tcPr>
          <w:p w:rsidR="00AA7922" w:rsidRDefault="00AA7922" w:rsidP="0075796B">
            <w:r>
              <w:rPr>
                <w:w w:val="87"/>
              </w:rPr>
              <w:t>81 347</w:t>
            </w:r>
          </w:p>
        </w:tc>
        <w:tc>
          <w:tcPr>
            <w:tcW w:w="960" w:type="dxa"/>
          </w:tcPr>
          <w:p w:rsidR="00AA7922" w:rsidRDefault="00AA7922" w:rsidP="0075796B">
            <w:r>
              <w:rPr>
                <w:w w:val="87"/>
              </w:rPr>
              <w:t>80 456</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26 653</w:t>
            </w:r>
          </w:p>
        </w:tc>
        <w:tc>
          <w:tcPr>
            <w:tcW w:w="1040" w:type="dxa"/>
          </w:tcPr>
          <w:p w:rsidR="00AA7922" w:rsidRDefault="00AA7922" w:rsidP="0075796B">
            <w:r>
              <w:rPr>
                <w:w w:val="87"/>
              </w:rPr>
              <w:t>121 917</w:t>
            </w:r>
          </w:p>
        </w:tc>
        <w:tc>
          <w:tcPr>
            <w:tcW w:w="1040" w:type="dxa"/>
          </w:tcPr>
          <w:p w:rsidR="00AA7922" w:rsidRDefault="00AA7922" w:rsidP="0075796B">
            <w:r>
              <w:rPr>
                <w:w w:val="87"/>
              </w:rPr>
              <w:t>148 570</w:t>
            </w:r>
          </w:p>
        </w:tc>
        <w:tc>
          <w:tcPr>
            <w:tcW w:w="1040" w:type="dxa"/>
          </w:tcPr>
          <w:p w:rsidR="00AA7922" w:rsidRDefault="00AA7922" w:rsidP="0075796B">
            <w:r>
              <w:rPr>
                <w:w w:val="87"/>
              </w:rPr>
              <w:t>118 484</w:t>
            </w:r>
          </w:p>
        </w:tc>
        <w:tc>
          <w:tcPr>
            <w:tcW w:w="960" w:type="dxa"/>
          </w:tcPr>
          <w:p w:rsidR="00AA7922" w:rsidRDefault="00AA7922" w:rsidP="0075796B">
            <w:r>
              <w:rPr>
                <w:w w:val="87"/>
              </w:rPr>
              <w:t>30 086</w:t>
            </w:r>
          </w:p>
        </w:tc>
        <w:tc>
          <w:tcPr>
            <w:tcW w:w="960" w:type="dxa"/>
          </w:tcPr>
          <w:p w:rsidR="00AA7922" w:rsidRDefault="00AA7922" w:rsidP="0075796B">
            <w:r>
              <w:rPr>
                <w:w w:val="87"/>
              </w:rPr>
              <w:t>30 086</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49 087</w:t>
            </w:r>
          </w:p>
        </w:tc>
        <w:tc>
          <w:tcPr>
            <w:tcW w:w="1040" w:type="dxa"/>
          </w:tcPr>
          <w:p w:rsidR="00AA7922" w:rsidRDefault="00AA7922" w:rsidP="0075796B">
            <w:r>
              <w:rPr>
                <w:w w:val="87"/>
              </w:rPr>
              <w:t>33 810</w:t>
            </w:r>
          </w:p>
        </w:tc>
        <w:tc>
          <w:tcPr>
            <w:tcW w:w="1040" w:type="dxa"/>
          </w:tcPr>
          <w:p w:rsidR="00AA7922" w:rsidRDefault="00AA7922" w:rsidP="0075796B">
            <w:r>
              <w:rPr>
                <w:w w:val="87"/>
              </w:rPr>
              <w:t>82 897</w:t>
            </w:r>
          </w:p>
        </w:tc>
        <w:tc>
          <w:tcPr>
            <w:tcW w:w="1040" w:type="dxa"/>
          </w:tcPr>
          <w:p w:rsidR="00AA7922" w:rsidRDefault="00AA7922" w:rsidP="0075796B">
            <w:r>
              <w:rPr>
                <w:w w:val="87"/>
              </w:rPr>
              <w:t>19 196</w:t>
            </w:r>
          </w:p>
        </w:tc>
        <w:tc>
          <w:tcPr>
            <w:tcW w:w="960" w:type="dxa"/>
          </w:tcPr>
          <w:p w:rsidR="00AA7922" w:rsidRDefault="00AA7922" w:rsidP="0075796B">
            <w:r>
              <w:rPr>
                <w:w w:val="87"/>
              </w:rPr>
              <w:t>63 701</w:t>
            </w:r>
          </w:p>
        </w:tc>
        <w:tc>
          <w:tcPr>
            <w:tcW w:w="960" w:type="dxa"/>
          </w:tcPr>
          <w:p w:rsidR="00AA7922" w:rsidRDefault="00AA7922" w:rsidP="0075796B">
            <w:r>
              <w:rPr>
                <w:w w:val="87"/>
              </w:rPr>
              <w:t>63 701</w:t>
            </w:r>
          </w:p>
        </w:tc>
      </w:tr>
      <w:tr w:rsidR="00AA7922" w:rsidTr="000D5BD4">
        <w:trPr>
          <w:trHeight w:val="320"/>
        </w:trPr>
        <w:tc>
          <w:tcPr>
            <w:tcW w:w="460" w:type="dxa"/>
          </w:tcPr>
          <w:p w:rsidR="00AA7922" w:rsidRDefault="00AA7922" w:rsidP="0075796B"/>
        </w:tc>
        <w:tc>
          <w:tcPr>
            <w:tcW w:w="380" w:type="dxa"/>
          </w:tcPr>
          <w:p w:rsidR="00AA7922" w:rsidRDefault="00AA7922" w:rsidP="0075796B">
            <w:r>
              <w:t>89</w:t>
            </w:r>
          </w:p>
        </w:tc>
        <w:tc>
          <w:tcPr>
            <w:tcW w:w="2760" w:type="dxa"/>
          </w:tcPr>
          <w:p w:rsidR="00AA7922" w:rsidRDefault="00AA7922" w:rsidP="0075796B">
            <w:r>
              <w:t xml:space="preserve">Valutatap (disagio) </w:t>
            </w:r>
            <w:r>
              <w:tab/>
            </w:r>
          </w:p>
        </w:tc>
        <w:tc>
          <w:tcPr>
            <w:tcW w:w="9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14 001</w:t>
            </w:r>
          </w:p>
        </w:tc>
        <w:tc>
          <w:tcPr>
            <w:tcW w:w="960" w:type="dxa"/>
          </w:tcPr>
          <w:p w:rsidR="00AA7922" w:rsidRDefault="00AA7922" w:rsidP="0075796B">
            <w:r>
              <w:rPr>
                <w:w w:val="87"/>
              </w:rPr>
              <w:t>-14 001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0140</w:t>
            </w:r>
          </w:p>
        </w:tc>
        <w:tc>
          <w:tcPr>
            <w:tcW w:w="940" w:type="dxa"/>
          </w:tcPr>
          <w:p w:rsidR="00AA7922" w:rsidRDefault="00AA7922" w:rsidP="0075796B">
            <w:r>
              <w:rPr>
                <w:w w:val="87"/>
              </w:rPr>
              <w:t>131 033</w:t>
            </w:r>
          </w:p>
        </w:tc>
        <w:tc>
          <w:tcPr>
            <w:tcW w:w="1040" w:type="dxa"/>
          </w:tcPr>
          <w:p w:rsidR="00AA7922" w:rsidRDefault="00AA7922" w:rsidP="0075796B">
            <w:r>
              <w:rPr>
                <w:w w:val="87"/>
              </w:rPr>
              <w:t>1 764 850</w:t>
            </w:r>
          </w:p>
        </w:tc>
        <w:tc>
          <w:tcPr>
            <w:tcW w:w="1040" w:type="dxa"/>
          </w:tcPr>
          <w:p w:rsidR="00AA7922" w:rsidRDefault="00AA7922" w:rsidP="0075796B">
            <w:r>
              <w:rPr>
                <w:w w:val="87"/>
              </w:rPr>
              <w:t>1 895 883</w:t>
            </w:r>
          </w:p>
        </w:tc>
        <w:tc>
          <w:tcPr>
            <w:tcW w:w="1040" w:type="dxa"/>
          </w:tcPr>
          <w:p w:rsidR="00AA7922" w:rsidRDefault="00AA7922" w:rsidP="0075796B">
            <w:r>
              <w:rPr>
                <w:w w:val="87"/>
              </w:rPr>
              <w:t>1 734 750</w:t>
            </w:r>
          </w:p>
        </w:tc>
        <w:tc>
          <w:tcPr>
            <w:tcW w:w="960" w:type="dxa"/>
          </w:tcPr>
          <w:p w:rsidR="00AA7922" w:rsidRDefault="00AA7922" w:rsidP="0075796B">
            <w:r>
              <w:rPr>
                <w:w w:val="87"/>
              </w:rPr>
              <w:t>161 133</w:t>
            </w:r>
          </w:p>
        </w:tc>
        <w:tc>
          <w:tcPr>
            <w:tcW w:w="960" w:type="dxa"/>
          </w:tcPr>
          <w:p w:rsidR="00AA7922" w:rsidRDefault="00AA7922" w:rsidP="0075796B">
            <w:r>
              <w:rPr>
                <w:w w:val="87"/>
              </w:rPr>
              <w:t>174 243</w:t>
            </w:r>
          </w:p>
        </w:tc>
      </w:tr>
      <w:tr w:rsidR="00AA7922" w:rsidTr="000D5BD4">
        <w:trPr>
          <w:trHeight w:val="320"/>
        </w:trPr>
        <w:tc>
          <w:tcPr>
            <w:tcW w:w="460" w:type="dxa"/>
          </w:tcPr>
          <w:p w:rsidR="00AA7922" w:rsidRDefault="00AA7922" w:rsidP="0075796B">
            <w:r>
              <w:t>0141</w:t>
            </w:r>
          </w:p>
        </w:tc>
        <w:tc>
          <w:tcPr>
            <w:tcW w:w="380" w:type="dxa"/>
          </w:tcPr>
          <w:p w:rsidR="00AA7922" w:rsidRDefault="00AA7922" w:rsidP="0075796B"/>
        </w:tc>
        <w:tc>
          <w:tcPr>
            <w:tcW w:w="8740" w:type="dxa"/>
            <w:gridSpan w:val="7"/>
          </w:tcPr>
          <w:p w:rsidR="00AA7922" w:rsidRDefault="00AA7922" w:rsidP="0075796B">
            <w:r>
              <w:t>Direktoratet for utviklingssamarbeid (Norad):</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8 765</w:t>
            </w:r>
          </w:p>
        </w:tc>
        <w:tc>
          <w:tcPr>
            <w:tcW w:w="1040" w:type="dxa"/>
          </w:tcPr>
          <w:p w:rsidR="00AA7922" w:rsidRDefault="00AA7922" w:rsidP="0075796B">
            <w:r>
              <w:rPr>
                <w:w w:val="87"/>
              </w:rPr>
              <w:t>289 350</w:t>
            </w:r>
          </w:p>
        </w:tc>
        <w:tc>
          <w:tcPr>
            <w:tcW w:w="1040" w:type="dxa"/>
          </w:tcPr>
          <w:p w:rsidR="00AA7922" w:rsidRDefault="00AA7922" w:rsidP="0075796B">
            <w:r>
              <w:rPr>
                <w:w w:val="87"/>
              </w:rPr>
              <w:t>298 115</w:t>
            </w:r>
          </w:p>
        </w:tc>
        <w:tc>
          <w:tcPr>
            <w:tcW w:w="1040" w:type="dxa"/>
          </w:tcPr>
          <w:p w:rsidR="00AA7922" w:rsidRDefault="00AA7922" w:rsidP="0075796B">
            <w:r>
              <w:rPr>
                <w:w w:val="87"/>
              </w:rPr>
              <w:t>282 880</w:t>
            </w:r>
          </w:p>
        </w:tc>
        <w:tc>
          <w:tcPr>
            <w:tcW w:w="960" w:type="dxa"/>
          </w:tcPr>
          <w:p w:rsidR="00AA7922" w:rsidRDefault="00AA7922" w:rsidP="0075796B">
            <w:r>
              <w:rPr>
                <w:w w:val="87"/>
              </w:rPr>
              <w:t>15 235</w:t>
            </w:r>
          </w:p>
        </w:tc>
        <w:tc>
          <w:tcPr>
            <w:tcW w:w="960" w:type="dxa"/>
          </w:tcPr>
          <w:p w:rsidR="00AA7922" w:rsidRDefault="00AA7922" w:rsidP="0075796B">
            <w:r>
              <w:rPr>
                <w:w w:val="87"/>
              </w:rPr>
              <w:t>14 468</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3 547</w:t>
            </w:r>
          </w:p>
        </w:tc>
        <w:tc>
          <w:tcPr>
            <w:tcW w:w="1040" w:type="dxa"/>
          </w:tcPr>
          <w:p w:rsidR="00AA7922" w:rsidRDefault="00AA7922" w:rsidP="0075796B">
            <w:r>
              <w:rPr>
                <w:w w:val="87"/>
              </w:rPr>
              <w:t>23 271</w:t>
            </w:r>
          </w:p>
        </w:tc>
        <w:tc>
          <w:tcPr>
            <w:tcW w:w="1040" w:type="dxa"/>
          </w:tcPr>
          <w:p w:rsidR="00AA7922" w:rsidRDefault="00AA7922" w:rsidP="0075796B">
            <w:r>
              <w:rPr>
                <w:w w:val="87"/>
              </w:rPr>
              <w:t>26 818</w:t>
            </w:r>
          </w:p>
        </w:tc>
        <w:tc>
          <w:tcPr>
            <w:tcW w:w="1040" w:type="dxa"/>
          </w:tcPr>
          <w:p w:rsidR="00AA7922" w:rsidRDefault="00AA7922" w:rsidP="0075796B">
            <w:r>
              <w:rPr>
                <w:w w:val="87"/>
              </w:rPr>
              <w:t>23 806</w:t>
            </w:r>
          </w:p>
        </w:tc>
        <w:tc>
          <w:tcPr>
            <w:tcW w:w="960" w:type="dxa"/>
          </w:tcPr>
          <w:p w:rsidR="00AA7922" w:rsidRDefault="00AA7922" w:rsidP="0075796B">
            <w:r>
              <w:rPr>
                <w:w w:val="87"/>
              </w:rPr>
              <w:t>3 012</w:t>
            </w:r>
          </w:p>
        </w:tc>
        <w:tc>
          <w:tcPr>
            <w:tcW w:w="960" w:type="dxa"/>
          </w:tcPr>
          <w:p w:rsidR="00AA7922" w:rsidRDefault="00AA7922" w:rsidP="0075796B">
            <w:r>
              <w:rPr>
                <w:w w:val="87"/>
              </w:rPr>
              <w:t>3 012</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0141</w:t>
            </w:r>
          </w:p>
        </w:tc>
        <w:tc>
          <w:tcPr>
            <w:tcW w:w="940" w:type="dxa"/>
          </w:tcPr>
          <w:p w:rsidR="00AA7922" w:rsidRDefault="00AA7922" w:rsidP="0075796B">
            <w:r>
              <w:rPr>
                <w:w w:val="87"/>
              </w:rPr>
              <w:t>12 312</w:t>
            </w:r>
          </w:p>
        </w:tc>
        <w:tc>
          <w:tcPr>
            <w:tcW w:w="1040" w:type="dxa"/>
          </w:tcPr>
          <w:p w:rsidR="00AA7922" w:rsidRDefault="00AA7922" w:rsidP="0075796B">
            <w:r>
              <w:rPr>
                <w:w w:val="87"/>
              </w:rPr>
              <w:t>312 621</w:t>
            </w:r>
          </w:p>
        </w:tc>
        <w:tc>
          <w:tcPr>
            <w:tcW w:w="1040" w:type="dxa"/>
          </w:tcPr>
          <w:p w:rsidR="00AA7922" w:rsidRDefault="00AA7922" w:rsidP="0075796B">
            <w:r>
              <w:rPr>
                <w:w w:val="87"/>
              </w:rPr>
              <w:t>324 933</w:t>
            </w:r>
          </w:p>
        </w:tc>
        <w:tc>
          <w:tcPr>
            <w:tcW w:w="1040" w:type="dxa"/>
          </w:tcPr>
          <w:p w:rsidR="00AA7922" w:rsidRDefault="00AA7922" w:rsidP="0075796B">
            <w:r>
              <w:rPr>
                <w:w w:val="87"/>
              </w:rPr>
              <w:t>306 686</w:t>
            </w:r>
          </w:p>
        </w:tc>
        <w:tc>
          <w:tcPr>
            <w:tcW w:w="960" w:type="dxa"/>
          </w:tcPr>
          <w:p w:rsidR="00AA7922" w:rsidRDefault="00AA7922" w:rsidP="0075796B">
            <w:r>
              <w:rPr>
                <w:w w:val="87"/>
              </w:rPr>
              <w:t>18 247</w:t>
            </w:r>
          </w:p>
        </w:tc>
        <w:tc>
          <w:tcPr>
            <w:tcW w:w="960" w:type="dxa"/>
          </w:tcPr>
          <w:p w:rsidR="00AA7922" w:rsidRDefault="00AA7922" w:rsidP="0075796B">
            <w:r>
              <w:rPr>
                <w:w w:val="87"/>
              </w:rPr>
              <w:t>17 480</w:t>
            </w:r>
          </w:p>
        </w:tc>
      </w:tr>
      <w:tr w:rsidR="00AA7922" w:rsidTr="000D5BD4">
        <w:trPr>
          <w:trHeight w:val="320"/>
        </w:trPr>
        <w:tc>
          <w:tcPr>
            <w:tcW w:w="460" w:type="dxa"/>
          </w:tcPr>
          <w:p w:rsidR="00AA7922" w:rsidRDefault="00AA7922" w:rsidP="0075796B">
            <w:r>
              <w:t>0144</w:t>
            </w:r>
          </w:p>
        </w:tc>
        <w:tc>
          <w:tcPr>
            <w:tcW w:w="380" w:type="dxa"/>
          </w:tcPr>
          <w:p w:rsidR="00AA7922" w:rsidRDefault="00AA7922" w:rsidP="0075796B"/>
        </w:tc>
        <w:tc>
          <w:tcPr>
            <w:tcW w:w="8740" w:type="dxa"/>
            <w:gridSpan w:val="7"/>
          </w:tcPr>
          <w:p w:rsidR="00AA7922" w:rsidRDefault="00AA7922" w:rsidP="0075796B">
            <w:r>
              <w:t>Norsk senter for utvekslingssamarbeid (Norec):</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1 640</w:t>
            </w:r>
          </w:p>
        </w:tc>
        <w:tc>
          <w:tcPr>
            <w:tcW w:w="1040" w:type="dxa"/>
          </w:tcPr>
          <w:p w:rsidR="00AA7922" w:rsidRDefault="00AA7922" w:rsidP="0075796B">
            <w:r>
              <w:rPr>
                <w:w w:val="87"/>
              </w:rPr>
              <w:t>52 110</w:t>
            </w:r>
          </w:p>
        </w:tc>
        <w:tc>
          <w:tcPr>
            <w:tcW w:w="1040" w:type="dxa"/>
          </w:tcPr>
          <w:p w:rsidR="00AA7922" w:rsidRDefault="00AA7922" w:rsidP="0075796B">
            <w:r>
              <w:rPr>
                <w:w w:val="87"/>
              </w:rPr>
              <w:t>53 750</w:t>
            </w:r>
          </w:p>
        </w:tc>
        <w:tc>
          <w:tcPr>
            <w:tcW w:w="1040" w:type="dxa"/>
          </w:tcPr>
          <w:p w:rsidR="00AA7922" w:rsidRDefault="00AA7922" w:rsidP="0075796B">
            <w:r>
              <w:rPr>
                <w:w w:val="87"/>
              </w:rPr>
              <w:t>49 371</w:t>
            </w:r>
          </w:p>
        </w:tc>
        <w:tc>
          <w:tcPr>
            <w:tcW w:w="960" w:type="dxa"/>
          </w:tcPr>
          <w:p w:rsidR="00AA7922" w:rsidRDefault="00AA7922" w:rsidP="0075796B">
            <w:r>
              <w:rPr>
                <w:w w:val="87"/>
              </w:rPr>
              <w:t>4 379</w:t>
            </w:r>
          </w:p>
        </w:tc>
        <w:tc>
          <w:tcPr>
            <w:tcW w:w="960" w:type="dxa"/>
          </w:tcPr>
          <w:p w:rsidR="00AA7922" w:rsidRDefault="00AA7922" w:rsidP="0075796B">
            <w:r>
              <w:rPr>
                <w:w w:val="87"/>
              </w:rPr>
              <w:t>2 606</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Utvekslingsordninger,  </w:t>
            </w:r>
            <w:r w:rsidRPr="00AA7922">
              <w:rPr>
                <w:rStyle w:val="kursiv0"/>
              </w:rPr>
              <w:t>kan overføres</w:t>
            </w:r>
            <w:r>
              <w:tab/>
            </w:r>
          </w:p>
        </w:tc>
        <w:tc>
          <w:tcPr>
            <w:tcW w:w="940" w:type="dxa"/>
          </w:tcPr>
          <w:p w:rsidR="00AA7922" w:rsidRDefault="00AA7922" w:rsidP="0075796B">
            <w:r>
              <w:rPr>
                <w:w w:val="87"/>
              </w:rPr>
              <w:t>7 013</w:t>
            </w:r>
          </w:p>
        </w:tc>
        <w:tc>
          <w:tcPr>
            <w:tcW w:w="1040" w:type="dxa"/>
          </w:tcPr>
          <w:p w:rsidR="00AA7922" w:rsidRDefault="00AA7922" w:rsidP="0075796B">
            <w:r>
              <w:rPr>
                <w:w w:val="87"/>
              </w:rPr>
              <w:t>63 811</w:t>
            </w:r>
          </w:p>
        </w:tc>
        <w:tc>
          <w:tcPr>
            <w:tcW w:w="1040" w:type="dxa"/>
          </w:tcPr>
          <w:p w:rsidR="00AA7922" w:rsidRDefault="00AA7922" w:rsidP="0075796B">
            <w:r>
              <w:rPr>
                <w:w w:val="87"/>
              </w:rPr>
              <w:t>70 824</w:t>
            </w:r>
          </w:p>
        </w:tc>
        <w:tc>
          <w:tcPr>
            <w:tcW w:w="1040" w:type="dxa"/>
          </w:tcPr>
          <w:p w:rsidR="00AA7922" w:rsidRDefault="00AA7922" w:rsidP="0075796B">
            <w:r>
              <w:rPr>
                <w:w w:val="87"/>
              </w:rPr>
              <w:t>69 839</w:t>
            </w:r>
          </w:p>
        </w:tc>
        <w:tc>
          <w:tcPr>
            <w:tcW w:w="960" w:type="dxa"/>
          </w:tcPr>
          <w:p w:rsidR="00AA7922" w:rsidRDefault="00AA7922" w:rsidP="0075796B">
            <w:r>
              <w:rPr>
                <w:w w:val="87"/>
              </w:rPr>
              <w:t>985</w:t>
            </w:r>
          </w:p>
        </w:tc>
        <w:tc>
          <w:tcPr>
            <w:tcW w:w="960" w:type="dxa"/>
          </w:tcPr>
          <w:p w:rsidR="00AA7922" w:rsidRDefault="00AA7922" w:rsidP="0075796B">
            <w:r>
              <w:rPr>
                <w:w w:val="87"/>
              </w:rPr>
              <w:t>985</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0144</w:t>
            </w:r>
          </w:p>
        </w:tc>
        <w:tc>
          <w:tcPr>
            <w:tcW w:w="940" w:type="dxa"/>
          </w:tcPr>
          <w:p w:rsidR="00AA7922" w:rsidRDefault="00AA7922" w:rsidP="0075796B">
            <w:r>
              <w:rPr>
                <w:w w:val="87"/>
              </w:rPr>
              <w:t>8 653</w:t>
            </w:r>
          </w:p>
        </w:tc>
        <w:tc>
          <w:tcPr>
            <w:tcW w:w="1040" w:type="dxa"/>
          </w:tcPr>
          <w:p w:rsidR="00AA7922" w:rsidRDefault="00AA7922" w:rsidP="0075796B">
            <w:r>
              <w:rPr>
                <w:w w:val="87"/>
              </w:rPr>
              <w:t>115 921</w:t>
            </w:r>
          </w:p>
        </w:tc>
        <w:tc>
          <w:tcPr>
            <w:tcW w:w="1040" w:type="dxa"/>
          </w:tcPr>
          <w:p w:rsidR="00AA7922" w:rsidRDefault="00AA7922" w:rsidP="0075796B">
            <w:r>
              <w:rPr>
                <w:w w:val="87"/>
              </w:rPr>
              <w:t>124 574</w:t>
            </w:r>
          </w:p>
        </w:tc>
        <w:tc>
          <w:tcPr>
            <w:tcW w:w="1040" w:type="dxa"/>
          </w:tcPr>
          <w:p w:rsidR="00AA7922" w:rsidRDefault="00AA7922" w:rsidP="0075796B">
            <w:r>
              <w:rPr>
                <w:w w:val="87"/>
              </w:rPr>
              <w:t>119 211</w:t>
            </w:r>
          </w:p>
        </w:tc>
        <w:tc>
          <w:tcPr>
            <w:tcW w:w="960" w:type="dxa"/>
          </w:tcPr>
          <w:p w:rsidR="00AA7922" w:rsidRDefault="00AA7922" w:rsidP="0075796B">
            <w:r>
              <w:rPr>
                <w:w w:val="87"/>
              </w:rPr>
              <w:t>5 363</w:t>
            </w:r>
          </w:p>
        </w:tc>
        <w:tc>
          <w:tcPr>
            <w:tcW w:w="960" w:type="dxa"/>
          </w:tcPr>
          <w:p w:rsidR="00AA7922" w:rsidRDefault="00AA7922" w:rsidP="0075796B">
            <w:r>
              <w:rPr>
                <w:w w:val="87"/>
              </w:rPr>
              <w:t>3 591</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Forvaltning av utviklingssamarbeidet</w:t>
            </w:r>
          </w:p>
        </w:tc>
        <w:tc>
          <w:tcPr>
            <w:tcW w:w="940" w:type="dxa"/>
          </w:tcPr>
          <w:p w:rsidR="00AA7922" w:rsidRDefault="00AA7922" w:rsidP="0075796B">
            <w:r>
              <w:rPr>
                <w:w w:val="87"/>
              </w:rPr>
              <w:t>151 998</w:t>
            </w:r>
          </w:p>
        </w:tc>
        <w:tc>
          <w:tcPr>
            <w:tcW w:w="1040" w:type="dxa"/>
          </w:tcPr>
          <w:p w:rsidR="00AA7922" w:rsidRDefault="00AA7922" w:rsidP="0075796B">
            <w:r>
              <w:rPr>
                <w:w w:val="87"/>
              </w:rPr>
              <w:t>2 193 392</w:t>
            </w:r>
          </w:p>
        </w:tc>
        <w:tc>
          <w:tcPr>
            <w:tcW w:w="1040" w:type="dxa"/>
          </w:tcPr>
          <w:p w:rsidR="00AA7922" w:rsidRDefault="00AA7922" w:rsidP="0075796B">
            <w:r>
              <w:rPr>
                <w:w w:val="87"/>
              </w:rPr>
              <w:t>2 345 390</w:t>
            </w:r>
          </w:p>
        </w:tc>
        <w:tc>
          <w:tcPr>
            <w:tcW w:w="1040" w:type="dxa"/>
          </w:tcPr>
          <w:p w:rsidR="00AA7922" w:rsidRDefault="00AA7922" w:rsidP="0075796B">
            <w:r>
              <w:rPr>
                <w:w w:val="87"/>
              </w:rPr>
              <w:t>2 160 647</w:t>
            </w:r>
          </w:p>
        </w:tc>
        <w:tc>
          <w:tcPr>
            <w:tcW w:w="960" w:type="dxa"/>
          </w:tcPr>
          <w:p w:rsidR="00AA7922" w:rsidRDefault="00AA7922" w:rsidP="0075796B">
            <w:r>
              <w:rPr>
                <w:w w:val="87"/>
              </w:rPr>
              <w:t>184 743</w:t>
            </w:r>
          </w:p>
        </w:tc>
        <w:tc>
          <w:tcPr>
            <w:tcW w:w="960" w:type="dxa"/>
          </w:tcPr>
          <w:p w:rsidR="00AA7922" w:rsidRDefault="00AA7922" w:rsidP="0075796B">
            <w:r>
              <w:rPr>
                <w:w w:val="87"/>
              </w:rPr>
              <w:t>195 314</w:t>
            </w:r>
          </w:p>
        </w:tc>
      </w:tr>
      <w:tr w:rsidR="00AA7922" w:rsidTr="000D5BD4">
        <w:trPr>
          <w:trHeight w:val="420"/>
        </w:trPr>
        <w:tc>
          <w:tcPr>
            <w:tcW w:w="9580" w:type="dxa"/>
            <w:gridSpan w:val="9"/>
          </w:tcPr>
          <w:p w:rsidR="00AA7922" w:rsidRDefault="00AA7922" w:rsidP="0075796B">
            <w:r>
              <w:rPr>
                <w:rStyle w:val="sperret0"/>
                <w:spacing w:val="20"/>
                <w:sz w:val="20"/>
                <w:szCs w:val="20"/>
              </w:rPr>
              <w:t>Utviklingssamarbeidet</w:t>
            </w:r>
          </w:p>
        </w:tc>
      </w:tr>
      <w:tr w:rsidR="00AA7922" w:rsidTr="000D5BD4">
        <w:trPr>
          <w:trHeight w:val="320"/>
        </w:trPr>
        <w:tc>
          <w:tcPr>
            <w:tcW w:w="460" w:type="dxa"/>
          </w:tcPr>
          <w:p w:rsidR="00AA7922" w:rsidRDefault="00AA7922" w:rsidP="0075796B">
            <w:r>
              <w:t>0150</w:t>
            </w:r>
          </w:p>
        </w:tc>
        <w:tc>
          <w:tcPr>
            <w:tcW w:w="380" w:type="dxa"/>
          </w:tcPr>
          <w:p w:rsidR="00AA7922" w:rsidRDefault="00AA7922" w:rsidP="0075796B"/>
        </w:tc>
        <w:tc>
          <w:tcPr>
            <w:tcW w:w="8740" w:type="dxa"/>
            <w:gridSpan w:val="7"/>
          </w:tcPr>
          <w:p w:rsidR="00AA7922" w:rsidRDefault="00AA7922" w:rsidP="0075796B">
            <w:r>
              <w:t>Humanitær bistand:</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Nødhjelp og humanitær bistand, </w:t>
            </w:r>
            <w:r w:rsidRPr="00AA7922">
              <w:rPr>
                <w:rStyle w:val="kursiv0"/>
              </w:rPr>
              <w:t>kan overføres</w:t>
            </w:r>
            <w:r>
              <w:tab/>
            </w:r>
          </w:p>
        </w:tc>
        <w:tc>
          <w:tcPr>
            <w:tcW w:w="940" w:type="dxa"/>
          </w:tcPr>
          <w:p w:rsidR="00AA7922" w:rsidRDefault="00AA7922" w:rsidP="0075796B">
            <w:r>
              <w:rPr>
                <w:w w:val="87"/>
              </w:rPr>
              <w:t>3 823</w:t>
            </w:r>
          </w:p>
        </w:tc>
        <w:tc>
          <w:tcPr>
            <w:tcW w:w="1040" w:type="dxa"/>
          </w:tcPr>
          <w:p w:rsidR="00AA7922" w:rsidRDefault="00AA7922" w:rsidP="0075796B">
            <w:r>
              <w:rPr>
                <w:w w:val="87"/>
              </w:rPr>
              <w:t>4 873 199</w:t>
            </w:r>
          </w:p>
        </w:tc>
        <w:tc>
          <w:tcPr>
            <w:tcW w:w="1040" w:type="dxa"/>
          </w:tcPr>
          <w:p w:rsidR="00AA7922" w:rsidRDefault="00AA7922" w:rsidP="0075796B">
            <w:r>
              <w:rPr>
                <w:w w:val="87"/>
              </w:rPr>
              <w:t>4 877 022</w:t>
            </w:r>
          </w:p>
        </w:tc>
        <w:tc>
          <w:tcPr>
            <w:tcW w:w="1040" w:type="dxa"/>
          </w:tcPr>
          <w:p w:rsidR="00AA7922" w:rsidRDefault="00AA7922" w:rsidP="0075796B">
            <w:r>
              <w:rPr>
                <w:w w:val="87"/>
              </w:rPr>
              <w:t>4 876 854</w:t>
            </w:r>
          </w:p>
        </w:tc>
        <w:tc>
          <w:tcPr>
            <w:tcW w:w="960" w:type="dxa"/>
          </w:tcPr>
          <w:p w:rsidR="00AA7922" w:rsidRDefault="00AA7922" w:rsidP="0075796B">
            <w:r>
              <w:rPr>
                <w:w w:val="87"/>
              </w:rPr>
              <w:t>168</w:t>
            </w:r>
          </w:p>
        </w:tc>
        <w:tc>
          <w:tcPr>
            <w:tcW w:w="960" w:type="dxa"/>
          </w:tcPr>
          <w:p w:rsidR="00AA7922" w:rsidRDefault="00AA7922" w:rsidP="0075796B">
            <w:r>
              <w:rPr>
                <w:w w:val="87"/>
              </w:rPr>
              <w:t>168</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Verdens matvareprogram (WFP),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300 000</w:t>
            </w:r>
          </w:p>
        </w:tc>
        <w:tc>
          <w:tcPr>
            <w:tcW w:w="1040" w:type="dxa"/>
          </w:tcPr>
          <w:p w:rsidR="00AA7922" w:rsidRDefault="00AA7922" w:rsidP="0075796B">
            <w:r>
              <w:rPr>
                <w:w w:val="87"/>
              </w:rPr>
              <w:t>300 000</w:t>
            </w:r>
          </w:p>
        </w:tc>
        <w:tc>
          <w:tcPr>
            <w:tcW w:w="1040" w:type="dxa"/>
          </w:tcPr>
          <w:p w:rsidR="00AA7922" w:rsidRDefault="00AA7922" w:rsidP="0075796B">
            <w:r>
              <w:rPr>
                <w:w w:val="87"/>
              </w:rPr>
              <w:t>300 000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FNs høykommissær for flyktninger (UNHCR) </w:t>
            </w:r>
            <w:r>
              <w:tab/>
            </w:r>
          </w:p>
        </w:tc>
        <w:tc>
          <w:tcPr>
            <w:tcW w:w="940" w:type="dxa"/>
          </w:tcPr>
          <w:p w:rsidR="00AA7922" w:rsidRDefault="00AA7922" w:rsidP="0075796B">
            <w:r>
              <w:rPr>
                <w:w w:val="87"/>
              </w:rPr>
              <w:t>0</w:t>
            </w:r>
          </w:p>
        </w:tc>
        <w:tc>
          <w:tcPr>
            <w:tcW w:w="1040" w:type="dxa"/>
          </w:tcPr>
          <w:p w:rsidR="00AA7922" w:rsidRDefault="00AA7922" w:rsidP="0075796B">
            <w:r>
              <w:rPr>
                <w:w w:val="87"/>
              </w:rPr>
              <w:t>380 000</w:t>
            </w:r>
          </w:p>
        </w:tc>
        <w:tc>
          <w:tcPr>
            <w:tcW w:w="1040" w:type="dxa"/>
          </w:tcPr>
          <w:p w:rsidR="00AA7922" w:rsidRDefault="00AA7922" w:rsidP="0075796B">
            <w:r>
              <w:rPr>
                <w:w w:val="87"/>
              </w:rPr>
              <w:t>380 000</w:t>
            </w:r>
          </w:p>
        </w:tc>
        <w:tc>
          <w:tcPr>
            <w:tcW w:w="1040" w:type="dxa"/>
          </w:tcPr>
          <w:p w:rsidR="00AA7922" w:rsidRDefault="00AA7922" w:rsidP="0075796B">
            <w:r>
              <w:rPr>
                <w:w w:val="87"/>
              </w:rPr>
              <w:t>380 000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0150</w:t>
            </w:r>
          </w:p>
        </w:tc>
        <w:tc>
          <w:tcPr>
            <w:tcW w:w="940" w:type="dxa"/>
          </w:tcPr>
          <w:p w:rsidR="00AA7922" w:rsidRDefault="00AA7922" w:rsidP="0075796B">
            <w:r>
              <w:rPr>
                <w:w w:val="87"/>
              </w:rPr>
              <w:t>3 823</w:t>
            </w:r>
          </w:p>
        </w:tc>
        <w:tc>
          <w:tcPr>
            <w:tcW w:w="1040" w:type="dxa"/>
          </w:tcPr>
          <w:p w:rsidR="00AA7922" w:rsidRDefault="00AA7922" w:rsidP="0075796B">
            <w:r>
              <w:rPr>
                <w:w w:val="87"/>
              </w:rPr>
              <w:t>5 553 199</w:t>
            </w:r>
          </w:p>
        </w:tc>
        <w:tc>
          <w:tcPr>
            <w:tcW w:w="1040" w:type="dxa"/>
          </w:tcPr>
          <w:p w:rsidR="00AA7922" w:rsidRDefault="00AA7922" w:rsidP="0075796B">
            <w:r>
              <w:rPr>
                <w:w w:val="87"/>
              </w:rPr>
              <w:t>5 557 022</w:t>
            </w:r>
          </w:p>
        </w:tc>
        <w:tc>
          <w:tcPr>
            <w:tcW w:w="1040" w:type="dxa"/>
          </w:tcPr>
          <w:p w:rsidR="00AA7922" w:rsidRDefault="00AA7922" w:rsidP="0075796B">
            <w:r>
              <w:rPr>
                <w:w w:val="87"/>
              </w:rPr>
              <w:t>5 556 854</w:t>
            </w:r>
          </w:p>
        </w:tc>
        <w:tc>
          <w:tcPr>
            <w:tcW w:w="960" w:type="dxa"/>
          </w:tcPr>
          <w:p w:rsidR="00AA7922" w:rsidRDefault="00AA7922" w:rsidP="0075796B">
            <w:r>
              <w:rPr>
                <w:w w:val="87"/>
              </w:rPr>
              <w:t>168</w:t>
            </w:r>
          </w:p>
        </w:tc>
        <w:tc>
          <w:tcPr>
            <w:tcW w:w="960" w:type="dxa"/>
          </w:tcPr>
          <w:p w:rsidR="00AA7922" w:rsidRDefault="00AA7922" w:rsidP="0075796B">
            <w:r>
              <w:rPr>
                <w:w w:val="87"/>
              </w:rPr>
              <w:t>168</w:t>
            </w:r>
          </w:p>
        </w:tc>
      </w:tr>
      <w:tr w:rsidR="00AA7922" w:rsidTr="000D5BD4">
        <w:trPr>
          <w:trHeight w:val="320"/>
        </w:trPr>
        <w:tc>
          <w:tcPr>
            <w:tcW w:w="460" w:type="dxa"/>
          </w:tcPr>
          <w:p w:rsidR="00AA7922" w:rsidRDefault="00AA7922" w:rsidP="0075796B">
            <w:r>
              <w:t>0151</w:t>
            </w:r>
          </w:p>
        </w:tc>
        <w:tc>
          <w:tcPr>
            <w:tcW w:w="380" w:type="dxa"/>
          </w:tcPr>
          <w:p w:rsidR="00AA7922" w:rsidRDefault="00AA7922" w:rsidP="0075796B"/>
        </w:tc>
        <w:tc>
          <w:tcPr>
            <w:tcW w:w="8740" w:type="dxa"/>
            <w:gridSpan w:val="7"/>
          </w:tcPr>
          <w:p w:rsidR="00AA7922" w:rsidRDefault="00AA7922" w:rsidP="0075796B">
            <w:r>
              <w:t>Fred, sikkerhet og globalt samarbeid:</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Fred og forsoning, </w:t>
            </w:r>
            <w:r w:rsidRPr="00AA7922">
              <w:rPr>
                <w:rStyle w:val="kursiv0"/>
              </w:rPr>
              <w:t>kan overføres</w:t>
            </w:r>
            <w:r>
              <w:tab/>
            </w:r>
          </w:p>
        </w:tc>
        <w:tc>
          <w:tcPr>
            <w:tcW w:w="940" w:type="dxa"/>
          </w:tcPr>
          <w:p w:rsidR="00AA7922" w:rsidRDefault="00AA7922" w:rsidP="0075796B">
            <w:r>
              <w:rPr>
                <w:w w:val="87"/>
              </w:rPr>
              <w:t>737</w:t>
            </w:r>
          </w:p>
        </w:tc>
        <w:tc>
          <w:tcPr>
            <w:tcW w:w="1040" w:type="dxa"/>
          </w:tcPr>
          <w:p w:rsidR="00AA7922" w:rsidRDefault="00AA7922" w:rsidP="0075796B">
            <w:r>
              <w:rPr>
                <w:w w:val="87"/>
              </w:rPr>
              <w:t>435 900</w:t>
            </w:r>
          </w:p>
        </w:tc>
        <w:tc>
          <w:tcPr>
            <w:tcW w:w="1040" w:type="dxa"/>
          </w:tcPr>
          <w:p w:rsidR="00AA7922" w:rsidRDefault="00AA7922" w:rsidP="0075796B">
            <w:r>
              <w:rPr>
                <w:w w:val="87"/>
              </w:rPr>
              <w:t>436 637</w:t>
            </w:r>
          </w:p>
        </w:tc>
        <w:tc>
          <w:tcPr>
            <w:tcW w:w="1040" w:type="dxa"/>
          </w:tcPr>
          <w:p w:rsidR="00AA7922" w:rsidRDefault="00AA7922" w:rsidP="0075796B">
            <w:r>
              <w:rPr>
                <w:w w:val="87"/>
              </w:rPr>
              <w:t>419 348</w:t>
            </w:r>
          </w:p>
        </w:tc>
        <w:tc>
          <w:tcPr>
            <w:tcW w:w="960" w:type="dxa"/>
          </w:tcPr>
          <w:p w:rsidR="00AA7922" w:rsidRDefault="00AA7922" w:rsidP="0075796B">
            <w:r>
              <w:rPr>
                <w:w w:val="87"/>
              </w:rPr>
              <w:t>17 289</w:t>
            </w:r>
          </w:p>
        </w:tc>
        <w:tc>
          <w:tcPr>
            <w:tcW w:w="960" w:type="dxa"/>
          </w:tcPr>
          <w:p w:rsidR="00AA7922" w:rsidRDefault="00AA7922" w:rsidP="0075796B">
            <w:r>
              <w:rPr>
                <w:w w:val="87"/>
              </w:rPr>
              <w:t>17 289</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Globale sikkerhetsspørsmål og nedrustning, </w:t>
            </w:r>
            <w:r w:rsidRPr="00AA7922">
              <w:rPr>
                <w:rStyle w:val="kursiv0"/>
              </w:rPr>
              <w:t>kan overføres</w:t>
            </w:r>
            <w:r>
              <w:tab/>
            </w:r>
          </w:p>
        </w:tc>
        <w:tc>
          <w:tcPr>
            <w:tcW w:w="940" w:type="dxa"/>
          </w:tcPr>
          <w:p w:rsidR="00AA7922" w:rsidRDefault="00AA7922" w:rsidP="0075796B">
            <w:r>
              <w:rPr>
                <w:w w:val="87"/>
              </w:rPr>
              <w:t>43 254</w:t>
            </w:r>
          </w:p>
        </w:tc>
        <w:tc>
          <w:tcPr>
            <w:tcW w:w="1040" w:type="dxa"/>
          </w:tcPr>
          <w:p w:rsidR="00AA7922" w:rsidRDefault="00AA7922" w:rsidP="0075796B">
            <w:r>
              <w:rPr>
                <w:w w:val="87"/>
              </w:rPr>
              <w:t>287 700</w:t>
            </w:r>
          </w:p>
        </w:tc>
        <w:tc>
          <w:tcPr>
            <w:tcW w:w="1040" w:type="dxa"/>
          </w:tcPr>
          <w:p w:rsidR="00AA7922" w:rsidRDefault="00AA7922" w:rsidP="0075796B">
            <w:r>
              <w:rPr>
                <w:w w:val="87"/>
              </w:rPr>
              <w:t>330 954</w:t>
            </w:r>
          </w:p>
        </w:tc>
        <w:tc>
          <w:tcPr>
            <w:tcW w:w="1040" w:type="dxa"/>
          </w:tcPr>
          <w:p w:rsidR="00AA7922" w:rsidRDefault="00AA7922" w:rsidP="0075796B">
            <w:r>
              <w:rPr>
                <w:w w:val="87"/>
              </w:rPr>
              <w:t>264 853</w:t>
            </w:r>
          </w:p>
        </w:tc>
        <w:tc>
          <w:tcPr>
            <w:tcW w:w="960" w:type="dxa"/>
          </w:tcPr>
          <w:p w:rsidR="00AA7922" w:rsidRDefault="00AA7922" w:rsidP="0075796B">
            <w:r>
              <w:rPr>
                <w:w w:val="87"/>
              </w:rPr>
              <w:t>66 101</w:t>
            </w:r>
          </w:p>
        </w:tc>
        <w:tc>
          <w:tcPr>
            <w:tcW w:w="960" w:type="dxa"/>
          </w:tcPr>
          <w:p w:rsidR="00AA7922" w:rsidRDefault="00AA7922" w:rsidP="0075796B">
            <w:r>
              <w:rPr>
                <w:w w:val="87"/>
              </w:rPr>
              <w:t>66 101</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Stabilisering av land i krise og konflikt, </w:t>
            </w:r>
            <w:r w:rsidRPr="00AA7922">
              <w:rPr>
                <w:rStyle w:val="kursiv0"/>
              </w:rPr>
              <w:t>kan overføres</w:t>
            </w:r>
            <w:r>
              <w:tab/>
            </w:r>
          </w:p>
        </w:tc>
        <w:tc>
          <w:tcPr>
            <w:tcW w:w="940" w:type="dxa"/>
          </w:tcPr>
          <w:p w:rsidR="00AA7922" w:rsidRDefault="00AA7922" w:rsidP="0075796B">
            <w:r>
              <w:rPr>
                <w:w w:val="87"/>
              </w:rPr>
              <w:t>800</w:t>
            </w:r>
          </w:p>
        </w:tc>
        <w:tc>
          <w:tcPr>
            <w:tcW w:w="1040" w:type="dxa"/>
          </w:tcPr>
          <w:p w:rsidR="00AA7922" w:rsidRDefault="00AA7922" w:rsidP="0075796B">
            <w:r>
              <w:rPr>
                <w:w w:val="87"/>
              </w:rPr>
              <w:t>842 390</w:t>
            </w:r>
          </w:p>
        </w:tc>
        <w:tc>
          <w:tcPr>
            <w:tcW w:w="1040" w:type="dxa"/>
          </w:tcPr>
          <w:p w:rsidR="00AA7922" w:rsidRDefault="00AA7922" w:rsidP="0075796B">
            <w:r>
              <w:rPr>
                <w:w w:val="87"/>
              </w:rPr>
              <w:t>843 190</w:t>
            </w:r>
          </w:p>
        </w:tc>
        <w:tc>
          <w:tcPr>
            <w:tcW w:w="1040" w:type="dxa"/>
          </w:tcPr>
          <w:p w:rsidR="00AA7922" w:rsidRDefault="00AA7922" w:rsidP="0075796B">
            <w:r>
              <w:rPr>
                <w:w w:val="87"/>
              </w:rPr>
              <w:t>801 703</w:t>
            </w:r>
          </w:p>
        </w:tc>
        <w:tc>
          <w:tcPr>
            <w:tcW w:w="960" w:type="dxa"/>
          </w:tcPr>
          <w:p w:rsidR="00AA7922" w:rsidRDefault="00AA7922" w:rsidP="0075796B">
            <w:r>
              <w:rPr>
                <w:w w:val="87"/>
              </w:rPr>
              <w:t>41 487</w:t>
            </w:r>
          </w:p>
        </w:tc>
        <w:tc>
          <w:tcPr>
            <w:tcW w:w="960" w:type="dxa"/>
          </w:tcPr>
          <w:p w:rsidR="00AA7922" w:rsidRDefault="00AA7922" w:rsidP="0075796B">
            <w:r>
              <w:rPr>
                <w:w w:val="87"/>
              </w:rPr>
              <w:t>41 487</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FN og globale utfordringer,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311 514</w:t>
            </w:r>
          </w:p>
        </w:tc>
        <w:tc>
          <w:tcPr>
            <w:tcW w:w="1040" w:type="dxa"/>
          </w:tcPr>
          <w:p w:rsidR="00AA7922" w:rsidRDefault="00AA7922" w:rsidP="0075796B">
            <w:r>
              <w:rPr>
                <w:w w:val="87"/>
              </w:rPr>
              <w:t>311 514</w:t>
            </w:r>
          </w:p>
        </w:tc>
        <w:tc>
          <w:tcPr>
            <w:tcW w:w="1040" w:type="dxa"/>
          </w:tcPr>
          <w:p w:rsidR="00AA7922" w:rsidRDefault="00AA7922" w:rsidP="0075796B">
            <w:r>
              <w:rPr>
                <w:w w:val="87"/>
              </w:rPr>
              <w:t>311 514</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Pliktige bidrag til FN-organisasjoner mv., </w:t>
            </w:r>
            <w:r w:rsidRPr="00AA7922">
              <w:rPr>
                <w:rStyle w:val="kursiv0"/>
              </w:rPr>
              <w:t>kan overføres</w:t>
            </w:r>
            <w:r>
              <w:tab/>
            </w:r>
          </w:p>
        </w:tc>
        <w:tc>
          <w:tcPr>
            <w:tcW w:w="940" w:type="dxa"/>
          </w:tcPr>
          <w:p w:rsidR="00AA7922" w:rsidRDefault="00AA7922" w:rsidP="0075796B">
            <w:r>
              <w:rPr>
                <w:w w:val="87"/>
              </w:rPr>
              <w:t>1 714</w:t>
            </w:r>
          </w:p>
        </w:tc>
        <w:tc>
          <w:tcPr>
            <w:tcW w:w="1040" w:type="dxa"/>
          </w:tcPr>
          <w:p w:rsidR="00AA7922" w:rsidRDefault="00AA7922" w:rsidP="0075796B">
            <w:r>
              <w:rPr>
                <w:w w:val="87"/>
              </w:rPr>
              <w:t>351 690</w:t>
            </w:r>
          </w:p>
        </w:tc>
        <w:tc>
          <w:tcPr>
            <w:tcW w:w="1040" w:type="dxa"/>
          </w:tcPr>
          <w:p w:rsidR="00AA7922" w:rsidRDefault="00AA7922" w:rsidP="0075796B">
            <w:r>
              <w:rPr>
                <w:w w:val="87"/>
              </w:rPr>
              <w:t>353 404</w:t>
            </w:r>
          </w:p>
        </w:tc>
        <w:tc>
          <w:tcPr>
            <w:tcW w:w="1040" w:type="dxa"/>
          </w:tcPr>
          <w:p w:rsidR="00AA7922" w:rsidRDefault="00AA7922" w:rsidP="0075796B">
            <w:r>
              <w:rPr>
                <w:w w:val="87"/>
              </w:rPr>
              <w:t>348 923</w:t>
            </w:r>
          </w:p>
        </w:tc>
        <w:tc>
          <w:tcPr>
            <w:tcW w:w="960" w:type="dxa"/>
          </w:tcPr>
          <w:p w:rsidR="00AA7922" w:rsidRDefault="00AA7922" w:rsidP="0075796B">
            <w:r>
              <w:rPr>
                <w:w w:val="87"/>
              </w:rPr>
              <w:t>4 481</w:t>
            </w:r>
          </w:p>
        </w:tc>
        <w:tc>
          <w:tcPr>
            <w:tcW w:w="960" w:type="dxa"/>
          </w:tcPr>
          <w:p w:rsidR="00AA7922" w:rsidRDefault="00AA7922" w:rsidP="0075796B">
            <w:r>
              <w:rPr>
                <w:w w:val="87"/>
              </w:rPr>
              <w:t>4 481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0151</w:t>
            </w:r>
          </w:p>
        </w:tc>
        <w:tc>
          <w:tcPr>
            <w:tcW w:w="940" w:type="dxa"/>
          </w:tcPr>
          <w:p w:rsidR="00AA7922" w:rsidRDefault="00AA7922" w:rsidP="0075796B">
            <w:r>
              <w:rPr>
                <w:w w:val="87"/>
              </w:rPr>
              <w:t>46 505</w:t>
            </w:r>
          </w:p>
        </w:tc>
        <w:tc>
          <w:tcPr>
            <w:tcW w:w="1040" w:type="dxa"/>
          </w:tcPr>
          <w:p w:rsidR="00AA7922" w:rsidRDefault="00AA7922" w:rsidP="0075796B">
            <w:r>
              <w:rPr>
                <w:w w:val="87"/>
              </w:rPr>
              <w:t>2 229 194</w:t>
            </w:r>
          </w:p>
        </w:tc>
        <w:tc>
          <w:tcPr>
            <w:tcW w:w="1040" w:type="dxa"/>
          </w:tcPr>
          <w:p w:rsidR="00AA7922" w:rsidRDefault="00AA7922" w:rsidP="0075796B">
            <w:r>
              <w:rPr>
                <w:w w:val="87"/>
              </w:rPr>
              <w:t>2 275 699</w:t>
            </w:r>
          </w:p>
        </w:tc>
        <w:tc>
          <w:tcPr>
            <w:tcW w:w="1040" w:type="dxa"/>
          </w:tcPr>
          <w:p w:rsidR="00AA7922" w:rsidRDefault="00AA7922" w:rsidP="0075796B">
            <w:r>
              <w:rPr>
                <w:w w:val="87"/>
              </w:rPr>
              <w:t>2 146 341</w:t>
            </w:r>
          </w:p>
        </w:tc>
        <w:tc>
          <w:tcPr>
            <w:tcW w:w="960" w:type="dxa"/>
          </w:tcPr>
          <w:p w:rsidR="00AA7922" w:rsidRDefault="00AA7922" w:rsidP="0075796B">
            <w:r>
              <w:rPr>
                <w:w w:val="87"/>
              </w:rPr>
              <w:t>129 358</w:t>
            </w:r>
          </w:p>
        </w:tc>
        <w:tc>
          <w:tcPr>
            <w:tcW w:w="960" w:type="dxa"/>
          </w:tcPr>
          <w:p w:rsidR="00AA7922" w:rsidRDefault="00AA7922" w:rsidP="0075796B">
            <w:r>
              <w:rPr>
                <w:w w:val="87"/>
              </w:rPr>
              <w:t>129 358</w:t>
            </w:r>
          </w:p>
        </w:tc>
      </w:tr>
      <w:tr w:rsidR="00AA7922" w:rsidTr="000D5BD4">
        <w:trPr>
          <w:trHeight w:val="320"/>
        </w:trPr>
        <w:tc>
          <w:tcPr>
            <w:tcW w:w="460" w:type="dxa"/>
          </w:tcPr>
          <w:p w:rsidR="00AA7922" w:rsidRDefault="00AA7922" w:rsidP="0075796B">
            <w:r>
              <w:t>0152</w:t>
            </w:r>
          </w:p>
        </w:tc>
        <w:tc>
          <w:tcPr>
            <w:tcW w:w="380" w:type="dxa"/>
          </w:tcPr>
          <w:p w:rsidR="00AA7922" w:rsidRDefault="00AA7922" w:rsidP="0075796B"/>
        </w:tc>
        <w:tc>
          <w:tcPr>
            <w:tcW w:w="8740" w:type="dxa"/>
            <w:gridSpan w:val="7"/>
          </w:tcPr>
          <w:p w:rsidR="00AA7922" w:rsidRDefault="00AA7922" w:rsidP="0075796B">
            <w:r>
              <w:t>Menneskerettigheter:</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Menneskerettigheter,  </w:t>
            </w:r>
            <w:r w:rsidRPr="00AA7922">
              <w:rPr>
                <w:rStyle w:val="kursiv0"/>
              </w:rPr>
              <w:t>kan overføres</w:t>
            </w:r>
            <w:r>
              <w:tab/>
            </w:r>
          </w:p>
        </w:tc>
        <w:tc>
          <w:tcPr>
            <w:tcW w:w="940" w:type="dxa"/>
          </w:tcPr>
          <w:p w:rsidR="00AA7922" w:rsidRDefault="00AA7922" w:rsidP="0075796B">
            <w:r>
              <w:rPr>
                <w:w w:val="87"/>
              </w:rPr>
              <w:t>7 205</w:t>
            </w:r>
          </w:p>
        </w:tc>
        <w:tc>
          <w:tcPr>
            <w:tcW w:w="1040" w:type="dxa"/>
          </w:tcPr>
          <w:p w:rsidR="00AA7922" w:rsidRDefault="00AA7922" w:rsidP="0075796B">
            <w:r>
              <w:rPr>
                <w:w w:val="87"/>
              </w:rPr>
              <w:t>660 277</w:t>
            </w:r>
          </w:p>
        </w:tc>
        <w:tc>
          <w:tcPr>
            <w:tcW w:w="1040" w:type="dxa"/>
          </w:tcPr>
          <w:p w:rsidR="00AA7922" w:rsidRDefault="00AA7922" w:rsidP="0075796B">
            <w:r>
              <w:rPr>
                <w:w w:val="87"/>
              </w:rPr>
              <w:t>667 482</w:t>
            </w:r>
          </w:p>
        </w:tc>
        <w:tc>
          <w:tcPr>
            <w:tcW w:w="1040" w:type="dxa"/>
          </w:tcPr>
          <w:p w:rsidR="00AA7922" w:rsidRDefault="00AA7922" w:rsidP="0075796B">
            <w:r>
              <w:rPr>
                <w:w w:val="87"/>
              </w:rPr>
              <w:t>655 859</w:t>
            </w:r>
          </w:p>
        </w:tc>
        <w:tc>
          <w:tcPr>
            <w:tcW w:w="960" w:type="dxa"/>
          </w:tcPr>
          <w:p w:rsidR="00AA7922" w:rsidRDefault="00AA7922" w:rsidP="0075796B">
            <w:r>
              <w:rPr>
                <w:w w:val="87"/>
              </w:rPr>
              <w:t>11 623</w:t>
            </w:r>
          </w:p>
        </w:tc>
        <w:tc>
          <w:tcPr>
            <w:tcW w:w="960" w:type="dxa"/>
          </w:tcPr>
          <w:p w:rsidR="00AA7922" w:rsidRDefault="00AA7922" w:rsidP="0075796B">
            <w:r>
              <w:rPr>
                <w:w w:val="87"/>
              </w:rPr>
              <w:t>11 623</w:t>
            </w:r>
          </w:p>
        </w:tc>
      </w:tr>
      <w:tr w:rsidR="00AA7922" w:rsidTr="000D5BD4">
        <w:trPr>
          <w:trHeight w:val="76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FNs høykommissær for menneskerettigheter (OHCHR),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165 000</w:t>
            </w:r>
          </w:p>
        </w:tc>
        <w:tc>
          <w:tcPr>
            <w:tcW w:w="1040" w:type="dxa"/>
          </w:tcPr>
          <w:p w:rsidR="00AA7922" w:rsidRDefault="00AA7922" w:rsidP="0075796B">
            <w:r>
              <w:rPr>
                <w:w w:val="87"/>
              </w:rPr>
              <w:t>165 000</w:t>
            </w:r>
          </w:p>
        </w:tc>
        <w:tc>
          <w:tcPr>
            <w:tcW w:w="1040" w:type="dxa"/>
          </w:tcPr>
          <w:p w:rsidR="00AA7922" w:rsidRDefault="00AA7922" w:rsidP="0075796B">
            <w:r>
              <w:rPr>
                <w:w w:val="87"/>
              </w:rPr>
              <w:t>165 000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0152</w:t>
            </w:r>
          </w:p>
        </w:tc>
        <w:tc>
          <w:tcPr>
            <w:tcW w:w="940" w:type="dxa"/>
          </w:tcPr>
          <w:p w:rsidR="00AA7922" w:rsidRDefault="00AA7922" w:rsidP="0075796B">
            <w:r>
              <w:rPr>
                <w:w w:val="87"/>
              </w:rPr>
              <w:t>7 205</w:t>
            </w:r>
          </w:p>
        </w:tc>
        <w:tc>
          <w:tcPr>
            <w:tcW w:w="1040" w:type="dxa"/>
          </w:tcPr>
          <w:p w:rsidR="00AA7922" w:rsidRDefault="00AA7922" w:rsidP="0075796B">
            <w:r>
              <w:rPr>
                <w:w w:val="87"/>
              </w:rPr>
              <w:t>825 277</w:t>
            </w:r>
          </w:p>
        </w:tc>
        <w:tc>
          <w:tcPr>
            <w:tcW w:w="1040" w:type="dxa"/>
          </w:tcPr>
          <w:p w:rsidR="00AA7922" w:rsidRDefault="00AA7922" w:rsidP="0075796B">
            <w:r>
              <w:rPr>
                <w:w w:val="87"/>
              </w:rPr>
              <w:t>832 482</w:t>
            </w:r>
          </w:p>
        </w:tc>
        <w:tc>
          <w:tcPr>
            <w:tcW w:w="1040" w:type="dxa"/>
          </w:tcPr>
          <w:p w:rsidR="00AA7922" w:rsidRDefault="00AA7922" w:rsidP="0075796B">
            <w:r>
              <w:rPr>
                <w:w w:val="87"/>
              </w:rPr>
              <w:t>820 859</w:t>
            </w:r>
          </w:p>
        </w:tc>
        <w:tc>
          <w:tcPr>
            <w:tcW w:w="960" w:type="dxa"/>
          </w:tcPr>
          <w:p w:rsidR="00AA7922" w:rsidRDefault="00AA7922" w:rsidP="0075796B">
            <w:r>
              <w:rPr>
                <w:w w:val="87"/>
              </w:rPr>
              <w:t>11 623</w:t>
            </w:r>
          </w:p>
        </w:tc>
        <w:tc>
          <w:tcPr>
            <w:tcW w:w="960" w:type="dxa"/>
          </w:tcPr>
          <w:p w:rsidR="00AA7922" w:rsidRDefault="00AA7922" w:rsidP="0075796B">
            <w:r>
              <w:rPr>
                <w:w w:val="87"/>
              </w:rPr>
              <w:t>11 623</w:t>
            </w:r>
          </w:p>
        </w:tc>
      </w:tr>
      <w:tr w:rsidR="00AA7922" w:rsidTr="000D5BD4">
        <w:trPr>
          <w:trHeight w:val="320"/>
        </w:trPr>
        <w:tc>
          <w:tcPr>
            <w:tcW w:w="460" w:type="dxa"/>
          </w:tcPr>
          <w:p w:rsidR="00AA7922" w:rsidRDefault="00AA7922" w:rsidP="0075796B">
            <w:r>
              <w:t>0159</w:t>
            </w:r>
          </w:p>
        </w:tc>
        <w:tc>
          <w:tcPr>
            <w:tcW w:w="380" w:type="dxa"/>
          </w:tcPr>
          <w:p w:rsidR="00AA7922" w:rsidRDefault="00AA7922" w:rsidP="0075796B"/>
        </w:tc>
        <w:tc>
          <w:tcPr>
            <w:tcW w:w="8740" w:type="dxa"/>
            <w:gridSpan w:val="7"/>
          </w:tcPr>
          <w:p w:rsidR="00AA7922" w:rsidRDefault="00AA7922" w:rsidP="0075796B">
            <w:r>
              <w:t>Regionbevilgninger:</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Midtøsten og Nord-Afrika, </w:t>
            </w:r>
            <w:r w:rsidRPr="00AA7922">
              <w:rPr>
                <w:rStyle w:val="kursiv0"/>
              </w:rPr>
              <w:t>kan overføres</w:t>
            </w:r>
            <w:r>
              <w:tab/>
            </w:r>
          </w:p>
        </w:tc>
        <w:tc>
          <w:tcPr>
            <w:tcW w:w="940" w:type="dxa"/>
          </w:tcPr>
          <w:p w:rsidR="00AA7922" w:rsidRDefault="00AA7922" w:rsidP="0075796B">
            <w:r>
              <w:rPr>
                <w:w w:val="87"/>
              </w:rPr>
              <w:t>16 083</w:t>
            </w:r>
          </w:p>
        </w:tc>
        <w:tc>
          <w:tcPr>
            <w:tcW w:w="1040" w:type="dxa"/>
          </w:tcPr>
          <w:p w:rsidR="00AA7922" w:rsidRDefault="00AA7922" w:rsidP="0075796B">
            <w:r>
              <w:rPr>
                <w:w w:val="87"/>
              </w:rPr>
              <w:t>682 807</w:t>
            </w:r>
          </w:p>
        </w:tc>
        <w:tc>
          <w:tcPr>
            <w:tcW w:w="1040" w:type="dxa"/>
          </w:tcPr>
          <w:p w:rsidR="00AA7922" w:rsidRDefault="00AA7922" w:rsidP="0075796B">
            <w:r>
              <w:rPr>
                <w:w w:val="87"/>
              </w:rPr>
              <w:t>698 890</w:t>
            </w:r>
          </w:p>
        </w:tc>
        <w:tc>
          <w:tcPr>
            <w:tcW w:w="1040" w:type="dxa"/>
          </w:tcPr>
          <w:p w:rsidR="00AA7922" w:rsidRDefault="00AA7922" w:rsidP="0075796B">
            <w:r>
              <w:rPr>
                <w:w w:val="87"/>
              </w:rPr>
              <w:t>659 769</w:t>
            </w:r>
          </w:p>
        </w:tc>
        <w:tc>
          <w:tcPr>
            <w:tcW w:w="960" w:type="dxa"/>
          </w:tcPr>
          <w:p w:rsidR="00AA7922" w:rsidRDefault="00AA7922" w:rsidP="0075796B">
            <w:r>
              <w:rPr>
                <w:w w:val="87"/>
              </w:rPr>
              <w:t>39 121</w:t>
            </w:r>
          </w:p>
        </w:tc>
        <w:tc>
          <w:tcPr>
            <w:tcW w:w="960" w:type="dxa"/>
          </w:tcPr>
          <w:p w:rsidR="00AA7922" w:rsidRDefault="00AA7922" w:rsidP="0075796B">
            <w:r>
              <w:rPr>
                <w:w w:val="87"/>
              </w:rPr>
              <w:t>39 121</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Europa og Sentral-Asia,  </w:t>
            </w:r>
            <w:r w:rsidRPr="00AA7922">
              <w:rPr>
                <w:rStyle w:val="kursiv0"/>
              </w:rPr>
              <w:t>kan overføres</w:t>
            </w:r>
            <w:r>
              <w:tab/>
            </w:r>
          </w:p>
        </w:tc>
        <w:tc>
          <w:tcPr>
            <w:tcW w:w="940" w:type="dxa"/>
          </w:tcPr>
          <w:p w:rsidR="00AA7922" w:rsidRDefault="00AA7922" w:rsidP="0075796B">
            <w:r>
              <w:rPr>
                <w:w w:val="87"/>
              </w:rPr>
              <w:t>47 080</w:t>
            </w:r>
          </w:p>
        </w:tc>
        <w:tc>
          <w:tcPr>
            <w:tcW w:w="1040" w:type="dxa"/>
          </w:tcPr>
          <w:p w:rsidR="00AA7922" w:rsidRDefault="00AA7922" w:rsidP="0075796B">
            <w:r>
              <w:rPr>
                <w:w w:val="87"/>
              </w:rPr>
              <w:t>809 774</w:t>
            </w:r>
          </w:p>
        </w:tc>
        <w:tc>
          <w:tcPr>
            <w:tcW w:w="1040" w:type="dxa"/>
          </w:tcPr>
          <w:p w:rsidR="00AA7922" w:rsidRDefault="00AA7922" w:rsidP="0075796B">
            <w:r>
              <w:rPr>
                <w:w w:val="87"/>
              </w:rPr>
              <w:t>856 854</w:t>
            </w:r>
          </w:p>
        </w:tc>
        <w:tc>
          <w:tcPr>
            <w:tcW w:w="1040" w:type="dxa"/>
          </w:tcPr>
          <w:p w:rsidR="00AA7922" w:rsidRDefault="00AA7922" w:rsidP="0075796B">
            <w:r>
              <w:rPr>
                <w:w w:val="87"/>
              </w:rPr>
              <w:t>799 969</w:t>
            </w:r>
          </w:p>
        </w:tc>
        <w:tc>
          <w:tcPr>
            <w:tcW w:w="960" w:type="dxa"/>
          </w:tcPr>
          <w:p w:rsidR="00AA7922" w:rsidRDefault="00AA7922" w:rsidP="0075796B">
            <w:r>
              <w:rPr>
                <w:w w:val="87"/>
              </w:rPr>
              <w:t>56 885</w:t>
            </w:r>
          </w:p>
        </w:tc>
        <w:tc>
          <w:tcPr>
            <w:tcW w:w="960" w:type="dxa"/>
          </w:tcPr>
          <w:p w:rsidR="00AA7922" w:rsidRDefault="00AA7922" w:rsidP="0075796B">
            <w:r>
              <w:rPr>
                <w:w w:val="87"/>
              </w:rPr>
              <w:t>56 885</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Afghanistan, </w:t>
            </w:r>
            <w:r w:rsidRPr="00AA7922">
              <w:rPr>
                <w:rStyle w:val="kursiv0"/>
              </w:rPr>
              <w:t>kan overføres</w:t>
            </w:r>
            <w:r>
              <w:tab/>
            </w:r>
          </w:p>
        </w:tc>
        <w:tc>
          <w:tcPr>
            <w:tcW w:w="940" w:type="dxa"/>
          </w:tcPr>
          <w:p w:rsidR="00AA7922" w:rsidRDefault="00AA7922" w:rsidP="0075796B">
            <w:r>
              <w:rPr>
                <w:w w:val="87"/>
              </w:rPr>
              <w:t>3 096</w:t>
            </w:r>
          </w:p>
        </w:tc>
        <w:tc>
          <w:tcPr>
            <w:tcW w:w="1040" w:type="dxa"/>
          </w:tcPr>
          <w:p w:rsidR="00AA7922" w:rsidRDefault="00AA7922" w:rsidP="0075796B">
            <w:r>
              <w:rPr>
                <w:w w:val="87"/>
              </w:rPr>
              <w:t>540 000</w:t>
            </w:r>
          </w:p>
        </w:tc>
        <w:tc>
          <w:tcPr>
            <w:tcW w:w="1040" w:type="dxa"/>
          </w:tcPr>
          <w:p w:rsidR="00AA7922" w:rsidRDefault="00AA7922" w:rsidP="0075796B">
            <w:r>
              <w:rPr>
                <w:w w:val="87"/>
              </w:rPr>
              <w:t>543 096</w:t>
            </w:r>
          </w:p>
        </w:tc>
        <w:tc>
          <w:tcPr>
            <w:tcW w:w="1040" w:type="dxa"/>
          </w:tcPr>
          <w:p w:rsidR="00AA7922" w:rsidRDefault="00AA7922" w:rsidP="0075796B">
            <w:r>
              <w:rPr>
                <w:w w:val="87"/>
              </w:rPr>
              <w:t>540 545</w:t>
            </w:r>
          </w:p>
        </w:tc>
        <w:tc>
          <w:tcPr>
            <w:tcW w:w="960" w:type="dxa"/>
          </w:tcPr>
          <w:p w:rsidR="00AA7922" w:rsidRDefault="00AA7922" w:rsidP="0075796B">
            <w:r>
              <w:rPr>
                <w:w w:val="87"/>
              </w:rPr>
              <w:t>2 551</w:t>
            </w:r>
          </w:p>
        </w:tc>
        <w:tc>
          <w:tcPr>
            <w:tcW w:w="960" w:type="dxa"/>
          </w:tcPr>
          <w:p w:rsidR="00AA7922" w:rsidRDefault="00AA7922" w:rsidP="0075796B">
            <w:r>
              <w:rPr>
                <w:w w:val="87"/>
              </w:rPr>
              <w:t>2 551</w:t>
            </w:r>
          </w:p>
        </w:tc>
      </w:tr>
      <w:tr w:rsidR="00AA7922" w:rsidTr="000D5BD4">
        <w:trPr>
          <w:trHeight w:val="32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Afrika, </w:t>
            </w:r>
            <w:r w:rsidRPr="00AA7922">
              <w:rPr>
                <w:rStyle w:val="kursiv0"/>
              </w:rPr>
              <w:t>kan overføres</w:t>
            </w:r>
            <w:r>
              <w:tab/>
            </w:r>
          </w:p>
        </w:tc>
        <w:tc>
          <w:tcPr>
            <w:tcW w:w="940" w:type="dxa"/>
          </w:tcPr>
          <w:p w:rsidR="00AA7922" w:rsidRDefault="00AA7922" w:rsidP="0075796B">
            <w:r>
              <w:rPr>
                <w:w w:val="87"/>
              </w:rPr>
              <w:t>29 863</w:t>
            </w:r>
          </w:p>
        </w:tc>
        <w:tc>
          <w:tcPr>
            <w:tcW w:w="1040" w:type="dxa"/>
          </w:tcPr>
          <w:p w:rsidR="00AA7922" w:rsidRDefault="00AA7922" w:rsidP="0075796B">
            <w:r>
              <w:rPr>
                <w:w w:val="87"/>
              </w:rPr>
              <w:t>1 155 584</w:t>
            </w:r>
          </w:p>
        </w:tc>
        <w:tc>
          <w:tcPr>
            <w:tcW w:w="1040" w:type="dxa"/>
          </w:tcPr>
          <w:p w:rsidR="00AA7922" w:rsidRDefault="00AA7922" w:rsidP="0075796B">
            <w:r>
              <w:rPr>
                <w:w w:val="87"/>
              </w:rPr>
              <w:t>1 185 447</w:t>
            </w:r>
          </w:p>
        </w:tc>
        <w:tc>
          <w:tcPr>
            <w:tcW w:w="1040" w:type="dxa"/>
          </w:tcPr>
          <w:p w:rsidR="00AA7922" w:rsidRDefault="00AA7922" w:rsidP="0075796B">
            <w:r>
              <w:rPr>
                <w:w w:val="87"/>
              </w:rPr>
              <w:t>1 173 235</w:t>
            </w:r>
          </w:p>
        </w:tc>
        <w:tc>
          <w:tcPr>
            <w:tcW w:w="960" w:type="dxa"/>
          </w:tcPr>
          <w:p w:rsidR="00AA7922" w:rsidRDefault="00AA7922" w:rsidP="0075796B">
            <w:r>
              <w:rPr>
                <w:w w:val="87"/>
              </w:rPr>
              <w:t>12 212</w:t>
            </w:r>
          </w:p>
        </w:tc>
        <w:tc>
          <w:tcPr>
            <w:tcW w:w="960" w:type="dxa"/>
          </w:tcPr>
          <w:p w:rsidR="00AA7922" w:rsidRDefault="00AA7922" w:rsidP="0075796B">
            <w:r>
              <w:rPr>
                <w:w w:val="87"/>
              </w:rPr>
              <w:t>12 212</w:t>
            </w:r>
          </w:p>
        </w:tc>
      </w:tr>
      <w:tr w:rsidR="00AA7922" w:rsidTr="000D5BD4">
        <w:trPr>
          <w:trHeight w:val="82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 xml:space="preserve">Asia, </w:t>
            </w:r>
            <w:r w:rsidRPr="00AA7922">
              <w:rPr>
                <w:rStyle w:val="kursiv0"/>
              </w:rPr>
              <w:t>kan overføres</w:t>
            </w:r>
            <w:r>
              <w:tab/>
            </w:r>
          </w:p>
        </w:tc>
        <w:tc>
          <w:tcPr>
            <w:tcW w:w="940" w:type="dxa"/>
          </w:tcPr>
          <w:p w:rsidR="00AA7922" w:rsidRDefault="00AA7922" w:rsidP="0075796B">
            <w:r>
              <w:rPr>
                <w:w w:val="87"/>
              </w:rPr>
              <w:t>7 080</w:t>
            </w:r>
          </w:p>
        </w:tc>
        <w:tc>
          <w:tcPr>
            <w:tcW w:w="1040" w:type="dxa"/>
          </w:tcPr>
          <w:p w:rsidR="00AA7922" w:rsidRDefault="00AA7922" w:rsidP="0075796B">
            <w:r>
              <w:rPr>
                <w:w w:val="87"/>
              </w:rPr>
              <w:t>80 328</w:t>
            </w:r>
          </w:p>
        </w:tc>
        <w:tc>
          <w:tcPr>
            <w:tcW w:w="1040" w:type="dxa"/>
          </w:tcPr>
          <w:p w:rsidR="00AA7922" w:rsidRDefault="00AA7922" w:rsidP="0075796B">
            <w:r>
              <w:rPr>
                <w:w w:val="87"/>
              </w:rPr>
              <w:t>87 408</w:t>
            </w:r>
          </w:p>
        </w:tc>
        <w:tc>
          <w:tcPr>
            <w:tcW w:w="1040" w:type="dxa"/>
          </w:tcPr>
          <w:p w:rsidR="00AA7922" w:rsidRDefault="00AA7922" w:rsidP="0075796B">
            <w:r>
              <w:rPr>
                <w:w w:val="87"/>
              </w:rPr>
              <w:t>82 702</w:t>
            </w:r>
          </w:p>
        </w:tc>
        <w:tc>
          <w:tcPr>
            <w:tcW w:w="960" w:type="dxa"/>
          </w:tcPr>
          <w:p w:rsidR="00AA7922" w:rsidRDefault="00AA7922" w:rsidP="0075796B">
            <w:r>
              <w:rPr>
                <w:w w:val="87"/>
              </w:rPr>
              <w:t>4 706</w:t>
            </w:r>
          </w:p>
        </w:tc>
        <w:tc>
          <w:tcPr>
            <w:tcW w:w="960" w:type="dxa"/>
          </w:tcPr>
          <w:p w:rsidR="00AA7922" w:rsidRDefault="00AA7922" w:rsidP="0075796B">
            <w:r>
              <w:rPr>
                <w:w w:val="87"/>
              </w:rPr>
              <w:t>4 706</w:t>
            </w:r>
          </w:p>
        </w:tc>
      </w:tr>
      <w:tr w:rsidR="00AA7922" w:rsidTr="000D5BD4">
        <w:trPr>
          <w:trHeight w:val="320"/>
        </w:trPr>
        <w:tc>
          <w:tcPr>
            <w:tcW w:w="460" w:type="dxa"/>
          </w:tcPr>
          <w:p w:rsidR="00AA7922" w:rsidRDefault="00AA7922" w:rsidP="0075796B"/>
        </w:tc>
        <w:tc>
          <w:tcPr>
            <w:tcW w:w="380" w:type="dxa"/>
          </w:tcPr>
          <w:p w:rsidR="00AA7922" w:rsidRDefault="00AA7922" w:rsidP="0075796B">
            <w:r>
              <w:t>77</w:t>
            </w:r>
          </w:p>
        </w:tc>
        <w:tc>
          <w:tcPr>
            <w:tcW w:w="2760" w:type="dxa"/>
          </w:tcPr>
          <w:p w:rsidR="00AA7922" w:rsidRDefault="00AA7922" w:rsidP="0075796B">
            <w:r>
              <w:t xml:space="preserve">Latin-Amerika, </w:t>
            </w:r>
            <w:r w:rsidRPr="00AA7922">
              <w:rPr>
                <w:rStyle w:val="kursiv0"/>
              </w:rPr>
              <w:t>kan overføres</w:t>
            </w:r>
            <w:r>
              <w:tab/>
            </w:r>
          </w:p>
        </w:tc>
        <w:tc>
          <w:tcPr>
            <w:tcW w:w="940" w:type="dxa"/>
          </w:tcPr>
          <w:p w:rsidR="00AA7922" w:rsidRDefault="00AA7922" w:rsidP="0075796B">
            <w:r>
              <w:rPr>
                <w:w w:val="87"/>
              </w:rPr>
              <w:t>4 304</w:t>
            </w:r>
          </w:p>
        </w:tc>
        <w:tc>
          <w:tcPr>
            <w:tcW w:w="1040" w:type="dxa"/>
          </w:tcPr>
          <w:p w:rsidR="00AA7922" w:rsidRDefault="00AA7922" w:rsidP="0075796B">
            <w:r>
              <w:rPr>
                <w:w w:val="87"/>
              </w:rPr>
              <w:t>103 350</w:t>
            </w:r>
          </w:p>
        </w:tc>
        <w:tc>
          <w:tcPr>
            <w:tcW w:w="1040" w:type="dxa"/>
          </w:tcPr>
          <w:p w:rsidR="00AA7922" w:rsidRDefault="00AA7922" w:rsidP="0075796B">
            <w:r>
              <w:rPr>
                <w:w w:val="87"/>
              </w:rPr>
              <w:t>107 654</w:t>
            </w:r>
          </w:p>
        </w:tc>
        <w:tc>
          <w:tcPr>
            <w:tcW w:w="1040" w:type="dxa"/>
          </w:tcPr>
          <w:p w:rsidR="00AA7922" w:rsidRDefault="00AA7922" w:rsidP="0075796B">
            <w:r>
              <w:rPr>
                <w:w w:val="87"/>
              </w:rPr>
              <w:t>106 156</w:t>
            </w:r>
          </w:p>
        </w:tc>
        <w:tc>
          <w:tcPr>
            <w:tcW w:w="960" w:type="dxa"/>
          </w:tcPr>
          <w:p w:rsidR="00AA7922" w:rsidRDefault="00AA7922" w:rsidP="0075796B">
            <w:r>
              <w:rPr>
                <w:w w:val="87"/>
              </w:rPr>
              <w:t>1 498</w:t>
            </w:r>
          </w:p>
        </w:tc>
        <w:tc>
          <w:tcPr>
            <w:tcW w:w="960" w:type="dxa"/>
          </w:tcPr>
          <w:p w:rsidR="00AA7922" w:rsidRDefault="00AA7922" w:rsidP="0075796B">
            <w:r>
              <w:rPr>
                <w:w w:val="87"/>
              </w:rPr>
              <w:t>1 498</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0159</w:t>
            </w:r>
          </w:p>
        </w:tc>
        <w:tc>
          <w:tcPr>
            <w:tcW w:w="940" w:type="dxa"/>
          </w:tcPr>
          <w:p w:rsidR="00AA7922" w:rsidRDefault="00AA7922" w:rsidP="0075796B">
            <w:r>
              <w:rPr>
                <w:w w:val="87"/>
              </w:rPr>
              <w:t>107 506</w:t>
            </w:r>
          </w:p>
        </w:tc>
        <w:tc>
          <w:tcPr>
            <w:tcW w:w="1040" w:type="dxa"/>
          </w:tcPr>
          <w:p w:rsidR="00AA7922" w:rsidRDefault="00AA7922" w:rsidP="0075796B">
            <w:r>
              <w:rPr>
                <w:w w:val="87"/>
              </w:rPr>
              <w:t>3 371 843</w:t>
            </w:r>
          </w:p>
        </w:tc>
        <w:tc>
          <w:tcPr>
            <w:tcW w:w="1040" w:type="dxa"/>
          </w:tcPr>
          <w:p w:rsidR="00AA7922" w:rsidRDefault="00AA7922" w:rsidP="0075796B">
            <w:r>
              <w:rPr>
                <w:w w:val="87"/>
              </w:rPr>
              <w:t>3 479 349</w:t>
            </w:r>
          </w:p>
        </w:tc>
        <w:tc>
          <w:tcPr>
            <w:tcW w:w="1040" w:type="dxa"/>
          </w:tcPr>
          <w:p w:rsidR="00AA7922" w:rsidRDefault="00AA7922" w:rsidP="0075796B">
            <w:r>
              <w:rPr>
                <w:w w:val="87"/>
              </w:rPr>
              <w:t>3 362 376</w:t>
            </w:r>
          </w:p>
        </w:tc>
        <w:tc>
          <w:tcPr>
            <w:tcW w:w="960" w:type="dxa"/>
          </w:tcPr>
          <w:p w:rsidR="00AA7922" w:rsidRDefault="00AA7922" w:rsidP="0075796B">
            <w:r>
              <w:rPr>
                <w:w w:val="87"/>
              </w:rPr>
              <w:t>116 973</w:t>
            </w:r>
          </w:p>
        </w:tc>
        <w:tc>
          <w:tcPr>
            <w:tcW w:w="960" w:type="dxa"/>
          </w:tcPr>
          <w:p w:rsidR="00AA7922" w:rsidRDefault="00AA7922" w:rsidP="0075796B">
            <w:r>
              <w:rPr>
                <w:w w:val="87"/>
              </w:rPr>
              <w:t>116 973</w:t>
            </w:r>
          </w:p>
        </w:tc>
      </w:tr>
      <w:tr w:rsidR="00AA7922" w:rsidTr="000D5BD4">
        <w:trPr>
          <w:trHeight w:val="320"/>
        </w:trPr>
        <w:tc>
          <w:tcPr>
            <w:tcW w:w="460" w:type="dxa"/>
          </w:tcPr>
          <w:p w:rsidR="00AA7922" w:rsidRDefault="00AA7922" w:rsidP="0075796B">
            <w:r>
              <w:t>0160</w:t>
            </w:r>
          </w:p>
        </w:tc>
        <w:tc>
          <w:tcPr>
            <w:tcW w:w="380" w:type="dxa"/>
          </w:tcPr>
          <w:p w:rsidR="00AA7922" w:rsidRDefault="00AA7922" w:rsidP="0075796B"/>
        </w:tc>
        <w:tc>
          <w:tcPr>
            <w:tcW w:w="8740" w:type="dxa"/>
            <w:gridSpan w:val="7"/>
          </w:tcPr>
          <w:p w:rsidR="00AA7922" w:rsidRDefault="00AA7922" w:rsidP="0075796B">
            <w:r>
              <w:t>Helse:</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Helse, </w:t>
            </w:r>
            <w:r w:rsidRPr="00AA7922">
              <w:rPr>
                <w:rStyle w:val="kursiv0"/>
              </w:rPr>
              <w:t>kan overføres</w:t>
            </w:r>
            <w:r>
              <w:tab/>
            </w:r>
          </w:p>
        </w:tc>
        <w:tc>
          <w:tcPr>
            <w:tcW w:w="940" w:type="dxa"/>
          </w:tcPr>
          <w:p w:rsidR="00AA7922" w:rsidRDefault="00AA7922" w:rsidP="0075796B">
            <w:r>
              <w:rPr>
                <w:w w:val="87"/>
              </w:rPr>
              <w:t>30 895</w:t>
            </w:r>
          </w:p>
        </w:tc>
        <w:tc>
          <w:tcPr>
            <w:tcW w:w="1040" w:type="dxa"/>
          </w:tcPr>
          <w:p w:rsidR="00AA7922" w:rsidRDefault="00AA7922" w:rsidP="0075796B">
            <w:r>
              <w:rPr>
                <w:w w:val="87"/>
              </w:rPr>
              <w:t>5 293 547</w:t>
            </w:r>
          </w:p>
        </w:tc>
        <w:tc>
          <w:tcPr>
            <w:tcW w:w="1040" w:type="dxa"/>
          </w:tcPr>
          <w:p w:rsidR="00AA7922" w:rsidRDefault="00AA7922" w:rsidP="0075796B">
            <w:r>
              <w:rPr>
                <w:w w:val="87"/>
              </w:rPr>
              <w:t>5 324 442</w:t>
            </w:r>
          </w:p>
        </w:tc>
        <w:tc>
          <w:tcPr>
            <w:tcW w:w="1040" w:type="dxa"/>
          </w:tcPr>
          <w:p w:rsidR="00AA7922" w:rsidRDefault="00AA7922" w:rsidP="0075796B">
            <w:r>
              <w:rPr>
                <w:w w:val="87"/>
              </w:rPr>
              <w:t>5 182 736</w:t>
            </w:r>
          </w:p>
        </w:tc>
        <w:tc>
          <w:tcPr>
            <w:tcW w:w="960" w:type="dxa"/>
          </w:tcPr>
          <w:p w:rsidR="00AA7922" w:rsidRDefault="00AA7922" w:rsidP="0075796B">
            <w:r>
              <w:rPr>
                <w:w w:val="87"/>
              </w:rPr>
              <w:t>141 706</w:t>
            </w:r>
          </w:p>
        </w:tc>
        <w:tc>
          <w:tcPr>
            <w:tcW w:w="960" w:type="dxa"/>
          </w:tcPr>
          <w:p w:rsidR="00AA7922" w:rsidRDefault="00AA7922" w:rsidP="0075796B">
            <w:r>
              <w:rPr>
                <w:w w:val="87"/>
              </w:rPr>
              <w:t>141 706</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Verdens helseorganisasjon (WHO), </w:t>
            </w:r>
            <w:r w:rsidRPr="00AA7922">
              <w:rPr>
                <w:rStyle w:val="kursiv0"/>
              </w:rPr>
              <w:t>kan overføres</w:t>
            </w:r>
            <w:r>
              <w:tab/>
            </w:r>
          </w:p>
        </w:tc>
        <w:tc>
          <w:tcPr>
            <w:tcW w:w="940" w:type="dxa"/>
          </w:tcPr>
          <w:p w:rsidR="00AA7922" w:rsidRDefault="00AA7922" w:rsidP="0075796B">
            <w:r>
              <w:rPr>
                <w:w w:val="87"/>
              </w:rPr>
              <w:t>270</w:t>
            </w:r>
          </w:p>
        </w:tc>
        <w:tc>
          <w:tcPr>
            <w:tcW w:w="1040" w:type="dxa"/>
          </w:tcPr>
          <w:p w:rsidR="00AA7922" w:rsidRDefault="00AA7922" w:rsidP="0075796B">
            <w:r>
              <w:rPr>
                <w:w w:val="87"/>
              </w:rPr>
              <w:t>225 500</w:t>
            </w:r>
          </w:p>
        </w:tc>
        <w:tc>
          <w:tcPr>
            <w:tcW w:w="1040" w:type="dxa"/>
          </w:tcPr>
          <w:p w:rsidR="00AA7922" w:rsidRDefault="00AA7922" w:rsidP="0075796B">
            <w:r>
              <w:rPr>
                <w:w w:val="87"/>
              </w:rPr>
              <w:t>225 770</w:t>
            </w:r>
          </w:p>
        </w:tc>
        <w:tc>
          <w:tcPr>
            <w:tcW w:w="1040" w:type="dxa"/>
          </w:tcPr>
          <w:p w:rsidR="00AA7922" w:rsidRDefault="00AA7922" w:rsidP="0075796B">
            <w:r>
              <w:rPr>
                <w:w w:val="87"/>
              </w:rPr>
              <w:t>225 500</w:t>
            </w:r>
          </w:p>
        </w:tc>
        <w:tc>
          <w:tcPr>
            <w:tcW w:w="960" w:type="dxa"/>
          </w:tcPr>
          <w:p w:rsidR="00AA7922" w:rsidRDefault="00AA7922" w:rsidP="0075796B">
            <w:r>
              <w:rPr>
                <w:w w:val="87"/>
              </w:rPr>
              <w:t>270</w:t>
            </w:r>
          </w:p>
        </w:tc>
        <w:tc>
          <w:tcPr>
            <w:tcW w:w="960" w:type="dxa"/>
          </w:tcPr>
          <w:p w:rsidR="00AA7922" w:rsidRDefault="00AA7922" w:rsidP="0075796B">
            <w:r>
              <w:rPr>
                <w:w w:val="87"/>
              </w:rPr>
              <w:t>270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FNs aidsprogram (UNAIDS),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60 000</w:t>
            </w:r>
          </w:p>
        </w:tc>
        <w:tc>
          <w:tcPr>
            <w:tcW w:w="1040" w:type="dxa"/>
          </w:tcPr>
          <w:p w:rsidR="00AA7922" w:rsidRDefault="00AA7922" w:rsidP="0075796B">
            <w:r>
              <w:rPr>
                <w:w w:val="87"/>
              </w:rPr>
              <w:t>60 000</w:t>
            </w:r>
          </w:p>
        </w:tc>
        <w:tc>
          <w:tcPr>
            <w:tcW w:w="1040" w:type="dxa"/>
          </w:tcPr>
          <w:p w:rsidR="00AA7922" w:rsidRDefault="00AA7922" w:rsidP="0075796B">
            <w:r>
              <w:rPr>
                <w:w w:val="87"/>
              </w:rPr>
              <w:t>60 000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0160</w:t>
            </w:r>
          </w:p>
        </w:tc>
        <w:tc>
          <w:tcPr>
            <w:tcW w:w="940" w:type="dxa"/>
          </w:tcPr>
          <w:p w:rsidR="00AA7922" w:rsidRDefault="00AA7922" w:rsidP="0075796B">
            <w:r>
              <w:rPr>
                <w:w w:val="87"/>
              </w:rPr>
              <w:t>31 165</w:t>
            </w:r>
          </w:p>
        </w:tc>
        <w:tc>
          <w:tcPr>
            <w:tcW w:w="1040" w:type="dxa"/>
          </w:tcPr>
          <w:p w:rsidR="00AA7922" w:rsidRDefault="00AA7922" w:rsidP="0075796B">
            <w:r>
              <w:rPr>
                <w:w w:val="87"/>
              </w:rPr>
              <w:t>5 579 047</w:t>
            </w:r>
          </w:p>
        </w:tc>
        <w:tc>
          <w:tcPr>
            <w:tcW w:w="1040" w:type="dxa"/>
          </w:tcPr>
          <w:p w:rsidR="00AA7922" w:rsidRDefault="00AA7922" w:rsidP="0075796B">
            <w:r>
              <w:rPr>
                <w:w w:val="87"/>
              </w:rPr>
              <w:t>5 610 212</w:t>
            </w:r>
          </w:p>
        </w:tc>
        <w:tc>
          <w:tcPr>
            <w:tcW w:w="1040" w:type="dxa"/>
          </w:tcPr>
          <w:p w:rsidR="00AA7922" w:rsidRDefault="00AA7922" w:rsidP="0075796B">
            <w:r>
              <w:rPr>
                <w:w w:val="87"/>
              </w:rPr>
              <w:t>5 468 236</w:t>
            </w:r>
          </w:p>
        </w:tc>
        <w:tc>
          <w:tcPr>
            <w:tcW w:w="960" w:type="dxa"/>
          </w:tcPr>
          <w:p w:rsidR="00AA7922" w:rsidRDefault="00AA7922" w:rsidP="0075796B">
            <w:r>
              <w:rPr>
                <w:w w:val="87"/>
              </w:rPr>
              <w:t>141 976</w:t>
            </w:r>
          </w:p>
        </w:tc>
        <w:tc>
          <w:tcPr>
            <w:tcW w:w="960" w:type="dxa"/>
          </w:tcPr>
          <w:p w:rsidR="00AA7922" w:rsidRDefault="00AA7922" w:rsidP="0075796B">
            <w:r>
              <w:rPr>
                <w:w w:val="87"/>
              </w:rPr>
              <w:t>141 976</w:t>
            </w:r>
          </w:p>
        </w:tc>
      </w:tr>
      <w:tr w:rsidR="00AA7922" w:rsidTr="000D5BD4">
        <w:trPr>
          <w:trHeight w:val="320"/>
        </w:trPr>
        <w:tc>
          <w:tcPr>
            <w:tcW w:w="460" w:type="dxa"/>
          </w:tcPr>
          <w:p w:rsidR="00AA7922" w:rsidRDefault="00AA7922" w:rsidP="0075796B">
            <w:r>
              <w:t>0161</w:t>
            </w:r>
          </w:p>
        </w:tc>
        <w:tc>
          <w:tcPr>
            <w:tcW w:w="380" w:type="dxa"/>
          </w:tcPr>
          <w:p w:rsidR="00AA7922" w:rsidRDefault="00AA7922" w:rsidP="0075796B"/>
        </w:tc>
        <w:tc>
          <w:tcPr>
            <w:tcW w:w="8740" w:type="dxa"/>
            <w:gridSpan w:val="7"/>
          </w:tcPr>
          <w:p w:rsidR="00AA7922" w:rsidRDefault="00AA7922" w:rsidP="0075796B">
            <w:r>
              <w:t>Utdanning, forskning og faglig samarbeid:</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Utdanning, </w:t>
            </w:r>
            <w:r w:rsidRPr="00AA7922">
              <w:rPr>
                <w:rStyle w:val="kursiv0"/>
              </w:rPr>
              <w:t>kan overføres</w:t>
            </w:r>
            <w:r>
              <w:tab/>
            </w:r>
          </w:p>
        </w:tc>
        <w:tc>
          <w:tcPr>
            <w:tcW w:w="940" w:type="dxa"/>
          </w:tcPr>
          <w:p w:rsidR="00AA7922" w:rsidRDefault="00AA7922" w:rsidP="0075796B">
            <w:r>
              <w:rPr>
                <w:w w:val="87"/>
              </w:rPr>
              <w:t>29 183</w:t>
            </w:r>
          </w:p>
        </w:tc>
        <w:tc>
          <w:tcPr>
            <w:tcW w:w="1040" w:type="dxa"/>
          </w:tcPr>
          <w:p w:rsidR="00AA7922" w:rsidRDefault="00AA7922" w:rsidP="0075796B">
            <w:r>
              <w:rPr>
                <w:w w:val="87"/>
              </w:rPr>
              <w:t>2 305 150</w:t>
            </w:r>
          </w:p>
        </w:tc>
        <w:tc>
          <w:tcPr>
            <w:tcW w:w="1040" w:type="dxa"/>
          </w:tcPr>
          <w:p w:rsidR="00AA7922" w:rsidRDefault="00AA7922" w:rsidP="0075796B">
            <w:r>
              <w:rPr>
                <w:w w:val="87"/>
              </w:rPr>
              <w:t>2 334 333</w:t>
            </w:r>
          </w:p>
        </w:tc>
        <w:tc>
          <w:tcPr>
            <w:tcW w:w="1040" w:type="dxa"/>
          </w:tcPr>
          <w:p w:rsidR="00AA7922" w:rsidRDefault="00AA7922" w:rsidP="0075796B">
            <w:r>
              <w:rPr>
                <w:w w:val="87"/>
              </w:rPr>
              <w:t>2 332 602</w:t>
            </w:r>
          </w:p>
        </w:tc>
        <w:tc>
          <w:tcPr>
            <w:tcW w:w="960" w:type="dxa"/>
          </w:tcPr>
          <w:p w:rsidR="00AA7922" w:rsidRDefault="00AA7922" w:rsidP="0075796B">
            <w:r>
              <w:rPr>
                <w:w w:val="87"/>
              </w:rPr>
              <w:t>1 731</w:t>
            </w:r>
          </w:p>
        </w:tc>
        <w:tc>
          <w:tcPr>
            <w:tcW w:w="960" w:type="dxa"/>
          </w:tcPr>
          <w:p w:rsidR="00AA7922" w:rsidRDefault="00AA7922" w:rsidP="0075796B">
            <w:r>
              <w:rPr>
                <w:w w:val="87"/>
              </w:rPr>
              <w:t>1 731</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Forskning, </w:t>
            </w:r>
            <w:r w:rsidRPr="00AA7922">
              <w:rPr>
                <w:rStyle w:val="kursiv0"/>
              </w:rPr>
              <w:t>kan overføres</w:t>
            </w:r>
            <w:r>
              <w:tab/>
            </w:r>
          </w:p>
        </w:tc>
        <w:tc>
          <w:tcPr>
            <w:tcW w:w="940" w:type="dxa"/>
          </w:tcPr>
          <w:p w:rsidR="00AA7922" w:rsidRDefault="00AA7922" w:rsidP="0075796B">
            <w:r>
              <w:rPr>
                <w:w w:val="87"/>
              </w:rPr>
              <w:t>9</w:t>
            </w:r>
          </w:p>
        </w:tc>
        <w:tc>
          <w:tcPr>
            <w:tcW w:w="1040" w:type="dxa"/>
          </w:tcPr>
          <w:p w:rsidR="00AA7922" w:rsidRDefault="00AA7922" w:rsidP="0075796B">
            <w:r>
              <w:rPr>
                <w:w w:val="87"/>
              </w:rPr>
              <w:t>171 846</w:t>
            </w:r>
          </w:p>
        </w:tc>
        <w:tc>
          <w:tcPr>
            <w:tcW w:w="1040" w:type="dxa"/>
          </w:tcPr>
          <w:p w:rsidR="00AA7922" w:rsidRDefault="00AA7922" w:rsidP="0075796B">
            <w:r>
              <w:rPr>
                <w:w w:val="87"/>
              </w:rPr>
              <w:t>171 855</w:t>
            </w:r>
          </w:p>
        </w:tc>
        <w:tc>
          <w:tcPr>
            <w:tcW w:w="1040" w:type="dxa"/>
          </w:tcPr>
          <w:p w:rsidR="00AA7922" w:rsidRDefault="00AA7922" w:rsidP="0075796B">
            <w:r>
              <w:rPr>
                <w:w w:val="87"/>
              </w:rPr>
              <w:t>171 800</w:t>
            </w:r>
          </w:p>
        </w:tc>
        <w:tc>
          <w:tcPr>
            <w:tcW w:w="960" w:type="dxa"/>
          </w:tcPr>
          <w:p w:rsidR="00AA7922" w:rsidRDefault="00AA7922" w:rsidP="0075796B">
            <w:r>
              <w:rPr>
                <w:w w:val="87"/>
              </w:rPr>
              <w:t>55</w:t>
            </w:r>
          </w:p>
        </w:tc>
        <w:tc>
          <w:tcPr>
            <w:tcW w:w="960" w:type="dxa"/>
          </w:tcPr>
          <w:p w:rsidR="00AA7922" w:rsidRDefault="00AA7922" w:rsidP="0075796B">
            <w:r>
              <w:rPr>
                <w:w w:val="87"/>
              </w:rPr>
              <w:t>55</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Kunnskapsbanken og faglig samarbeid, </w:t>
            </w:r>
            <w:r w:rsidRPr="00AA7922">
              <w:rPr>
                <w:rStyle w:val="kursiv0"/>
              </w:rPr>
              <w:t>kan overføres</w:t>
            </w:r>
            <w:r>
              <w:tab/>
            </w:r>
          </w:p>
        </w:tc>
        <w:tc>
          <w:tcPr>
            <w:tcW w:w="940" w:type="dxa"/>
          </w:tcPr>
          <w:p w:rsidR="00AA7922" w:rsidRDefault="00AA7922" w:rsidP="0075796B">
            <w:r>
              <w:rPr>
                <w:w w:val="87"/>
              </w:rPr>
              <w:t>31 261</w:t>
            </w:r>
          </w:p>
        </w:tc>
        <w:tc>
          <w:tcPr>
            <w:tcW w:w="1040" w:type="dxa"/>
          </w:tcPr>
          <w:p w:rsidR="00AA7922" w:rsidRDefault="00AA7922" w:rsidP="0075796B">
            <w:r>
              <w:rPr>
                <w:w w:val="87"/>
              </w:rPr>
              <w:t>576 324</w:t>
            </w:r>
          </w:p>
        </w:tc>
        <w:tc>
          <w:tcPr>
            <w:tcW w:w="1040" w:type="dxa"/>
          </w:tcPr>
          <w:p w:rsidR="00AA7922" w:rsidRDefault="00AA7922" w:rsidP="0075796B">
            <w:r>
              <w:rPr>
                <w:w w:val="87"/>
              </w:rPr>
              <w:t>607 585</w:t>
            </w:r>
          </w:p>
        </w:tc>
        <w:tc>
          <w:tcPr>
            <w:tcW w:w="1040" w:type="dxa"/>
          </w:tcPr>
          <w:p w:rsidR="00AA7922" w:rsidRDefault="00AA7922" w:rsidP="0075796B">
            <w:r>
              <w:rPr>
                <w:w w:val="87"/>
              </w:rPr>
              <w:t>599 656</w:t>
            </w:r>
          </w:p>
        </w:tc>
        <w:tc>
          <w:tcPr>
            <w:tcW w:w="960" w:type="dxa"/>
          </w:tcPr>
          <w:p w:rsidR="00AA7922" w:rsidRDefault="00AA7922" w:rsidP="0075796B">
            <w:r>
              <w:rPr>
                <w:w w:val="87"/>
              </w:rPr>
              <w:t>7 929</w:t>
            </w:r>
          </w:p>
        </w:tc>
        <w:tc>
          <w:tcPr>
            <w:tcW w:w="960" w:type="dxa"/>
          </w:tcPr>
          <w:p w:rsidR="00AA7922" w:rsidRDefault="00AA7922" w:rsidP="0075796B">
            <w:r>
              <w:rPr>
                <w:w w:val="87"/>
              </w:rPr>
              <w:t>7 929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0161</w:t>
            </w:r>
          </w:p>
        </w:tc>
        <w:tc>
          <w:tcPr>
            <w:tcW w:w="940" w:type="dxa"/>
          </w:tcPr>
          <w:p w:rsidR="00AA7922" w:rsidRDefault="00AA7922" w:rsidP="0075796B">
            <w:r>
              <w:rPr>
                <w:w w:val="87"/>
              </w:rPr>
              <w:t>60 453</w:t>
            </w:r>
          </w:p>
        </w:tc>
        <w:tc>
          <w:tcPr>
            <w:tcW w:w="1040" w:type="dxa"/>
          </w:tcPr>
          <w:p w:rsidR="00AA7922" w:rsidRDefault="00AA7922" w:rsidP="0075796B">
            <w:r>
              <w:rPr>
                <w:w w:val="87"/>
              </w:rPr>
              <w:t>3 053 320</w:t>
            </w:r>
          </w:p>
        </w:tc>
        <w:tc>
          <w:tcPr>
            <w:tcW w:w="1040" w:type="dxa"/>
          </w:tcPr>
          <w:p w:rsidR="00AA7922" w:rsidRDefault="00AA7922" w:rsidP="0075796B">
            <w:r>
              <w:rPr>
                <w:w w:val="87"/>
              </w:rPr>
              <w:t>3 113 773</w:t>
            </w:r>
          </w:p>
        </w:tc>
        <w:tc>
          <w:tcPr>
            <w:tcW w:w="1040" w:type="dxa"/>
          </w:tcPr>
          <w:p w:rsidR="00AA7922" w:rsidRDefault="00AA7922" w:rsidP="0075796B">
            <w:r>
              <w:rPr>
                <w:w w:val="87"/>
              </w:rPr>
              <w:t>3 104 058</w:t>
            </w:r>
          </w:p>
        </w:tc>
        <w:tc>
          <w:tcPr>
            <w:tcW w:w="960" w:type="dxa"/>
          </w:tcPr>
          <w:p w:rsidR="00AA7922" w:rsidRDefault="00AA7922" w:rsidP="0075796B">
            <w:r>
              <w:rPr>
                <w:w w:val="87"/>
              </w:rPr>
              <w:t>9 715</w:t>
            </w:r>
          </w:p>
        </w:tc>
        <w:tc>
          <w:tcPr>
            <w:tcW w:w="960" w:type="dxa"/>
          </w:tcPr>
          <w:p w:rsidR="00AA7922" w:rsidRDefault="00AA7922" w:rsidP="0075796B">
            <w:r>
              <w:rPr>
                <w:w w:val="87"/>
              </w:rPr>
              <w:t>9 715</w:t>
            </w:r>
          </w:p>
        </w:tc>
      </w:tr>
      <w:tr w:rsidR="00AA7922" w:rsidTr="000D5BD4">
        <w:trPr>
          <w:trHeight w:val="320"/>
        </w:trPr>
        <w:tc>
          <w:tcPr>
            <w:tcW w:w="460" w:type="dxa"/>
          </w:tcPr>
          <w:p w:rsidR="00AA7922" w:rsidRDefault="00AA7922" w:rsidP="0075796B">
            <w:r>
              <w:t>0162</w:t>
            </w:r>
          </w:p>
        </w:tc>
        <w:tc>
          <w:tcPr>
            <w:tcW w:w="380" w:type="dxa"/>
          </w:tcPr>
          <w:p w:rsidR="00AA7922" w:rsidRDefault="00AA7922" w:rsidP="0075796B"/>
        </w:tc>
        <w:tc>
          <w:tcPr>
            <w:tcW w:w="8740" w:type="dxa"/>
            <w:gridSpan w:val="7"/>
          </w:tcPr>
          <w:p w:rsidR="00AA7922" w:rsidRDefault="00AA7922" w:rsidP="0075796B">
            <w:r>
              <w:t>Næringsutvikling, landbruk og fornybar energi:</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Næringsutvikling og handel, </w:t>
            </w:r>
            <w:r w:rsidRPr="00AA7922">
              <w:rPr>
                <w:rStyle w:val="kursiv0"/>
              </w:rPr>
              <w:t>kan overføres</w:t>
            </w:r>
            <w:r>
              <w:tab/>
            </w:r>
          </w:p>
        </w:tc>
        <w:tc>
          <w:tcPr>
            <w:tcW w:w="940" w:type="dxa"/>
          </w:tcPr>
          <w:p w:rsidR="00AA7922" w:rsidRDefault="00AA7922" w:rsidP="0075796B">
            <w:r>
              <w:rPr>
                <w:w w:val="87"/>
              </w:rPr>
              <w:t>3 217</w:t>
            </w:r>
          </w:p>
        </w:tc>
        <w:tc>
          <w:tcPr>
            <w:tcW w:w="1040" w:type="dxa"/>
          </w:tcPr>
          <w:p w:rsidR="00AA7922" w:rsidRDefault="00AA7922" w:rsidP="0075796B">
            <w:r>
              <w:rPr>
                <w:w w:val="87"/>
              </w:rPr>
              <w:t>393 470</w:t>
            </w:r>
          </w:p>
        </w:tc>
        <w:tc>
          <w:tcPr>
            <w:tcW w:w="1040" w:type="dxa"/>
          </w:tcPr>
          <w:p w:rsidR="00AA7922" w:rsidRDefault="00AA7922" w:rsidP="0075796B">
            <w:r>
              <w:rPr>
                <w:w w:val="87"/>
              </w:rPr>
              <w:t>396 687</w:t>
            </w:r>
          </w:p>
        </w:tc>
        <w:tc>
          <w:tcPr>
            <w:tcW w:w="1040" w:type="dxa"/>
          </w:tcPr>
          <w:p w:rsidR="00AA7922" w:rsidRDefault="00AA7922" w:rsidP="0075796B">
            <w:r>
              <w:rPr>
                <w:w w:val="87"/>
              </w:rPr>
              <w:t>394 028</w:t>
            </w:r>
          </w:p>
        </w:tc>
        <w:tc>
          <w:tcPr>
            <w:tcW w:w="960" w:type="dxa"/>
          </w:tcPr>
          <w:p w:rsidR="00AA7922" w:rsidRDefault="00AA7922" w:rsidP="0075796B">
            <w:r>
              <w:rPr>
                <w:w w:val="87"/>
              </w:rPr>
              <w:t>2 659</w:t>
            </w:r>
          </w:p>
        </w:tc>
        <w:tc>
          <w:tcPr>
            <w:tcW w:w="960" w:type="dxa"/>
          </w:tcPr>
          <w:p w:rsidR="00AA7922" w:rsidRDefault="00AA7922" w:rsidP="0075796B">
            <w:r>
              <w:rPr>
                <w:w w:val="87"/>
              </w:rPr>
              <w:t>2 659</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Matsikkerhet, fisk og landbruk, </w:t>
            </w:r>
            <w:r w:rsidRPr="00AA7922">
              <w:rPr>
                <w:rStyle w:val="kursiv0"/>
              </w:rPr>
              <w:t>kan overføres</w:t>
            </w:r>
            <w:r>
              <w:tab/>
            </w:r>
          </w:p>
        </w:tc>
        <w:tc>
          <w:tcPr>
            <w:tcW w:w="940" w:type="dxa"/>
          </w:tcPr>
          <w:p w:rsidR="00AA7922" w:rsidRDefault="00AA7922" w:rsidP="0075796B">
            <w:r>
              <w:rPr>
                <w:w w:val="87"/>
              </w:rPr>
              <w:t>288</w:t>
            </w:r>
          </w:p>
        </w:tc>
        <w:tc>
          <w:tcPr>
            <w:tcW w:w="1040" w:type="dxa"/>
          </w:tcPr>
          <w:p w:rsidR="00AA7922" w:rsidRDefault="00AA7922" w:rsidP="0075796B">
            <w:r>
              <w:rPr>
                <w:w w:val="87"/>
              </w:rPr>
              <w:t>1 191 966</w:t>
            </w:r>
          </w:p>
        </w:tc>
        <w:tc>
          <w:tcPr>
            <w:tcW w:w="1040" w:type="dxa"/>
          </w:tcPr>
          <w:p w:rsidR="00AA7922" w:rsidRDefault="00AA7922" w:rsidP="0075796B">
            <w:r>
              <w:rPr>
                <w:w w:val="87"/>
              </w:rPr>
              <w:t>1 192 254</w:t>
            </w:r>
          </w:p>
        </w:tc>
        <w:tc>
          <w:tcPr>
            <w:tcW w:w="1040" w:type="dxa"/>
          </w:tcPr>
          <w:p w:rsidR="00AA7922" w:rsidRDefault="00AA7922" w:rsidP="0075796B">
            <w:r>
              <w:rPr>
                <w:w w:val="87"/>
              </w:rPr>
              <w:t>1 191 253</w:t>
            </w:r>
          </w:p>
        </w:tc>
        <w:tc>
          <w:tcPr>
            <w:tcW w:w="960" w:type="dxa"/>
          </w:tcPr>
          <w:p w:rsidR="00AA7922" w:rsidRDefault="00AA7922" w:rsidP="0075796B">
            <w:r>
              <w:rPr>
                <w:w w:val="87"/>
              </w:rPr>
              <w:t>1 001</w:t>
            </w:r>
          </w:p>
        </w:tc>
        <w:tc>
          <w:tcPr>
            <w:tcW w:w="960" w:type="dxa"/>
          </w:tcPr>
          <w:p w:rsidR="00AA7922" w:rsidRDefault="00AA7922" w:rsidP="0075796B">
            <w:r>
              <w:rPr>
                <w:w w:val="87"/>
              </w:rPr>
              <w:t>1 001</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Fornybar energi, </w:t>
            </w:r>
            <w:r w:rsidRPr="00AA7922">
              <w:rPr>
                <w:rStyle w:val="kursiv0"/>
              </w:rPr>
              <w:t>kan overføres</w:t>
            </w:r>
            <w:r>
              <w:tab/>
            </w:r>
          </w:p>
        </w:tc>
        <w:tc>
          <w:tcPr>
            <w:tcW w:w="940" w:type="dxa"/>
          </w:tcPr>
          <w:p w:rsidR="00AA7922" w:rsidRDefault="00AA7922" w:rsidP="0075796B">
            <w:r>
              <w:rPr>
                <w:w w:val="87"/>
              </w:rPr>
              <w:t>166 176</w:t>
            </w:r>
          </w:p>
        </w:tc>
        <w:tc>
          <w:tcPr>
            <w:tcW w:w="1040" w:type="dxa"/>
          </w:tcPr>
          <w:p w:rsidR="00AA7922" w:rsidRDefault="00AA7922" w:rsidP="0075796B">
            <w:r>
              <w:rPr>
                <w:w w:val="87"/>
              </w:rPr>
              <w:t>572 000</w:t>
            </w:r>
          </w:p>
        </w:tc>
        <w:tc>
          <w:tcPr>
            <w:tcW w:w="1040" w:type="dxa"/>
          </w:tcPr>
          <w:p w:rsidR="00AA7922" w:rsidRDefault="00AA7922" w:rsidP="0075796B">
            <w:r>
              <w:rPr>
                <w:w w:val="87"/>
              </w:rPr>
              <w:t>738 176</w:t>
            </w:r>
          </w:p>
        </w:tc>
        <w:tc>
          <w:tcPr>
            <w:tcW w:w="1040" w:type="dxa"/>
          </w:tcPr>
          <w:p w:rsidR="00AA7922" w:rsidRDefault="00AA7922" w:rsidP="0075796B">
            <w:r>
              <w:rPr>
                <w:w w:val="87"/>
              </w:rPr>
              <w:t>734 798</w:t>
            </w:r>
          </w:p>
        </w:tc>
        <w:tc>
          <w:tcPr>
            <w:tcW w:w="960" w:type="dxa"/>
          </w:tcPr>
          <w:p w:rsidR="00AA7922" w:rsidRDefault="00AA7922" w:rsidP="0075796B">
            <w:r>
              <w:rPr>
                <w:w w:val="87"/>
              </w:rPr>
              <w:t>3 378</w:t>
            </w:r>
          </w:p>
        </w:tc>
        <w:tc>
          <w:tcPr>
            <w:tcW w:w="960" w:type="dxa"/>
          </w:tcPr>
          <w:p w:rsidR="00AA7922" w:rsidRDefault="00AA7922" w:rsidP="0075796B">
            <w:r>
              <w:rPr>
                <w:w w:val="87"/>
              </w:rPr>
              <w:t>3 378</w:t>
            </w:r>
          </w:p>
        </w:tc>
      </w:tr>
      <w:tr w:rsidR="00AA7922" w:rsidTr="000D5BD4">
        <w:trPr>
          <w:trHeight w:val="76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Det internasjonale finansieringsinstituttet (IFC),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161 000</w:t>
            </w:r>
          </w:p>
        </w:tc>
        <w:tc>
          <w:tcPr>
            <w:tcW w:w="1040" w:type="dxa"/>
          </w:tcPr>
          <w:p w:rsidR="00AA7922" w:rsidRDefault="00AA7922" w:rsidP="0075796B">
            <w:r>
              <w:rPr>
                <w:w w:val="87"/>
              </w:rPr>
              <w:t>161 000</w:t>
            </w:r>
          </w:p>
        </w:tc>
        <w:tc>
          <w:tcPr>
            <w:tcW w:w="1040" w:type="dxa"/>
          </w:tcPr>
          <w:p w:rsidR="00AA7922" w:rsidRDefault="00AA7922" w:rsidP="0075796B">
            <w:r>
              <w:rPr>
                <w:w w:val="87"/>
              </w:rPr>
              <w:t>161 000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Norfund – tapsavsetting</w:t>
            </w:r>
            <w:r>
              <w:tab/>
            </w:r>
          </w:p>
        </w:tc>
        <w:tc>
          <w:tcPr>
            <w:tcW w:w="940" w:type="dxa"/>
          </w:tcPr>
          <w:p w:rsidR="00AA7922" w:rsidRDefault="00AA7922" w:rsidP="0075796B">
            <w:r>
              <w:rPr>
                <w:w w:val="87"/>
              </w:rPr>
              <w:t>0</w:t>
            </w:r>
          </w:p>
        </w:tc>
        <w:tc>
          <w:tcPr>
            <w:tcW w:w="1040" w:type="dxa"/>
          </w:tcPr>
          <w:p w:rsidR="00AA7922" w:rsidRDefault="00AA7922" w:rsidP="0075796B">
            <w:r>
              <w:rPr>
                <w:w w:val="87"/>
              </w:rPr>
              <w:t>480 000</w:t>
            </w:r>
          </w:p>
        </w:tc>
        <w:tc>
          <w:tcPr>
            <w:tcW w:w="1040" w:type="dxa"/>
          </w:tcPr>
          <w:p w:rsidR="00AA7922" w:rsidRDefault="00AA7922" w:rsidP="0075796B">
            <w:r>
              <w:rPr>
                <w:w w:val="87"/>
              </w:rPr>
              <w:t>480 000</w:t>
            </w:r>
          </w:p>
        </w:tc>
        <w:tc>
          <w:tcPr>
            <w:tcW w:w="1040" w:type="dxa"/>
          </w:tcPr>
          <w:p w:rsidR="00AA7922" w:rsidRDefault="00AA7922" w:rsidP="0075796B">
            <w:r>
              <w:rPr>
                <w:w w:val="87"/>
              </w:rPr>
              <w:t>480 000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95</w:t>
            </w:r>
          </w:p>
        </w:tc>
        <w:tc>
          <w:tcPr>
            <w:tcW w:w="2760" w:type="dxa"/>
          </w:tcPr>
          <w:p w:rsidR="00AA7922" w:rsidRDefault="00AA7922" w:rsidP="0075796B">
            <w:r>
              <w:t>Norfund – grunnfondskapital ved investeringer i utviklingsland</w:t>
            </w:r>
            <w:r>
              <w:tab/>
            </w:r>
          </w:p>
        </w:tc>
        <w:tc>
          <w:tcPr>
            <w:tcW w:w="940" w:type="dxa"/>
          </w:tcPr>
          <w:p w:rsidR="00AA7922" w:rsidRDefault="00AA7922" w:rsidP="0075796B">
            <w:r>
              <w:rPr>
                <w:w w:val="87"/>
              </w:rPr>
              <w:t>0</w:t>
            </w:r>
          </w:p>
        </w:tc>
        <w:tc>
          <w:tcPr>
            <w:tcW w:w="1040" w:type="dxa"/>
          </w:tcPr>
          <w:p w:rsidR="00AA7922" w:rsidRDefault="00AA7922" w:rsidP="0075796B">
            <w:r>
              <w:rPr>
                <w:w w:val="87"/>
              </w:rPr>
              <w:t>1 365 000</w:t>
            </w:r>
          </w:p>
        </w:tc>
        <w:tc>
          <w:tcPr>
            <w:tcW w:w="1040" w:type="dxa"/>
          </w:tcPr>
          <w:p w:rsidR="00AA7922" w:rsidRDefault="00AA7922" w:rsidP="0075796B">
            <w:r>
              <w:rPr>
                <w:w w:val="87"/>
              </w:rPr>
              <w:t>1 365 000</w:t>
            </w:r>
          </w:p>
        </w:tc>
        <w:tc>
          <w:tcPr>
            <w:tcW w:w="1040" w:type="dxa"/>
          </w:tcPr>
          <w:p w:rsidR="00AA7922" w:rsidRDefault="00AA7922" w:rsidP="0075796B">
            <w:r>
              <w:rPr>
                <w:w w:val="87"/>
              </w:rPr>
              <w:t>1 365 000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0162</w:t>
            </w:r>
          </w:p>
        </w:tc>
        <w:tc>
          <w:tcPr>
            <w:tcW w:w="940" w:type="dxa"/>
          </w:tcPr>
          <w:p w:rsidR="00AA7922" w:rsidRDefault="00AA7922" w:rsidP="0075796B">
            <w:r>
              <w:rPr>
                <w:w w:val="87"/>
              </w:rPr>
              <w:t>169 681</w:t>
            </w:r>
          </w:p>
        </w:tc>
        <w:tc>
          <w:tcPr>
            <w:tcW w:w="1040" w:type="dxa"/>
          </w:tcPr>
          <w:p w:rsidR="00AA7922" w:rsidRDefault="00AA7922" w:rsidP="0075796B">
            <w:r>
              <w:rPr>
                <w:w w:val="87"/>
              </w:rPr>
              <w:t>4 163 436</w:t>
            </w:r>
          </w:p>
        </w:tc>
        <w:tc>
          <w:tcPr>
            <w:tcW w:w="1040" w:type="dxa"/>
          </w:tcPr>
          <w:p w:rsidR="00AA7922" w:rsidRDefault="00AA7922" w:rsidP="0075796B">
            <w:r>
              <w:rPr>
                <w:w w:val="87"/>
              </w:rPr>
              <w:t>4 333 117</w:t>
            </w:r>
          </w:p>
        </w:tc>
        <w:tc>
          <w:tcPr>
            <w:tcW w:w="1040" w:type="dxa"/>
          </w:tcPr>
          <w:p w:rsidR="00AA7922" w:rsidRDefault="00AA7922" w:rsidP="0075796B">
            <w:r>
              <w:rPr>
                <w:w w:val="87"/>
              </w:rPr>
              <w:t>4 326 078</w:t>
            </w:r>
          </w:p>
        </w:tc>
        <w:tc>
          <w:tcPr>
            <w:tcW w:w="960" w:type="dxa"/>
          </w:tcPr>
          <w:p w:rsidR="00AA7922" w:rsidRDefault="00AA7922" w:rsidP="0075796B">
            <w:r>
              <w:rPr>
                <w:w w:val="87"/>
              </w:rPr>
              <w:t>7 039</w:t>
            </w:r>
          </w:p>
        </w:tc>
        <w:tc>
          <w:tcPr>
            <w:tcW w:w="960" w:type="dxa"/>
          </w:tcPr>
          <w:p w:rsidR="00AA7922" w:rsidRDefault="00AA7922" w:rsidP="0075796B">
            <w:r>
              <w:rPr>
                <w:w w:val="87"/>
              </w:rPr>
              <w:t>7 038</w:t>
            </w:r>
          </w:p>
        </w:tc>
      </w:tr>
      <w:tr w:rsidR="00AA7922" w:rsidTr="000D5BD4">
        <w:trPr>
          <w:trHeight w:val="320"/>
        </w:trPr>
        <w:tc>
          <w:tcPr>
            <w:tcW w:w="460" w:type="dxa"/>
          </w:tcPr>
          <w:p w:rsidR="00AA7922" w:rsidRDefault="00AA7922" w:rsidP="0075796B">
            <w:r>
              <w:t>0163</w:t>
            </w:r>
          </w:p>
        </w:tc>
        <w:tc>
          <w:tcPr>
            <w:tcW w:w="380" w:type="dxa"/>
          </w:tcPr>
          <w:p w:rsidR="00AA7922" w:rsidRDefault="00AA7922" w:rsidP="0075796B"/>
        </w:tc>
        <w:tc>
          <w:tcPr>
            <w:tcW w:w="8740" w:type="dxa"/>
            <w:gridSpan w:val="7"/>
          </w:tcPr>
          <w:p w:rsidR="00AA7922" w:rsidRDefault="00AA7922" w:rsidP="0075796B">
            <w:r>
              <w:t>Klima, miljø og hav:</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Miljø og klima, </w:t>
            </w:r>
            <w:r w:rsidRPr="00AA7922">
              <w:rPr>
                <w:rStyle w:val="kursiv0"/>
              </w:rPr>
              <w:t>kan overføres</w:t>
            </w:r>
            <w:r>
              <w:tab/>
            </w:r>
          </w:p>
        </w:tc>
        <w:tc>
          <w:tcPr>
            <w:tcW w:w="940" w:type="dxa"/>
          </w:tcPr>
          <w:p w:rsidR="00AA7922" w:rsidRDefault="00AA7922" w:rsidP="0075796B">
            <w:r>
              <w:rPr>
                <w:w w:val="87"/>
              </w:rPr>
              <w:t>7 981</w:t>
            </w:r>
          </w:p>
        </w:tc>
        <w:tc>
          <w:tcPr>
            <w:tcW w:w="1040" w:type="dxa"/>
          </w:tcPr>
          <w:p w:rsidR="00AA7922" w:rsidRDefault="00AA7922" w:rsidP="0075796B">
            <w:r>
              <w:rPr>
                <w:w w:val="87"/>
              </w:rPr>
              <w:t>1 370 042</w:t>
            </w:r>
          </w:p>
        </w:tc>
        <w:tc>
          <w:tcPr>
            <w:tcW w:w="1040" w:type="dxa"/>
          </w:tcPr>
          <w:p w:rsidR="00AA7922" w:rsidRDefault="00AA7922" w:rsidP="0075796B">
            <w:r>
              <w:rPr>
                <w:w w:val="87"/>
              </w:rPr>
              <w:t>1 378 023</w:t>
            </w:r>
          </w:p>
        </w:tc>
        <w:tc>
          <w:tcPr>
            <w:tcW w:w="1040" w:type="dxa"/>
          </w:tcPr>
          <w:p w:rsidR="00AA7922" w:rsidRDefault="00AA7922" w:rsidP="0075796B">
            <w:r>
              <w:rPr>
                <w:w w:val="87"/>
              </w:rPr>
              <w:t>1 348 941</w:t>
            </w:r>
          </w:p>
        </w:tc>
        <w:tc>
          <w:tcPr>
            <w:tcW w:w="960" w:type="dxa"/>
          </w:tcPr>
          <w:p w:rsidR="00AA7922" w:rsidRDefault="00AA7922" w:rsidP="0075796B">
            <w:r>
              <w:rPr>
                <w:w w:val="87"/>
              </w:rPr>
              <w:t>29 082</w:t>
            </w:r>
          </w:p>
        </w:tc>
        <w:tc>
          <w:tcPr>
            <w:tcW w:w="960" w:type="dxa"/>
          </w:tcPr>
          <w:p w:rsidR="00AA7922" w:rsidRDefault="00AA7922" w:rsidP="0075796B">
            <w:r>
              <w:rPr>
                <w:w w:val="87"/>
              </w:rPr>
              <w:t>29 082</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Bærekraftige hav og tiltak mot marin forsøpling, </w:t>
            </w:r>
            <w:r w:rsidRPr="00AA7922">
              <w:rPr>
                <w:rStyle w:val="kursiv0"/>
              </w:rPr>
              <w:t>kan overføres</w:t>
            </w:r>
            <w:r>
              <w:tab/>
            </w:r>
          </w:p>
        </w:tc>
        <w:tc>
          <w:tcPr>
            <w:tcW w:w="940" w:type="dxa"/>
          </w:tcPr>
          <w:p w:rsidR="00AA7922" w:rsidRDefault="00AA7922" w:rsidP="0075796B">
            <w:r>
              <w:rPr>
                <w:w w:val="87"/>
              </w:rPr>
              <w:t>48 838</w:t>
            </w:r>
          </w:p>
        </w:tc>
        <w:tc>
          <w:tcPr>
            <w:tcW w:w="1040" w:type="dxa"/>
          </w:tcPr>
          <w:p w:rsidR="00AA7922" w:rsidRDefault="00AA7922" w:rsidP="0075796B">
            <w:r>
              <w:rPr>
                <w:w w:val="87"/>
              </w:rPr>
              <w:t>346 220</w:t>
            </w:r>
          </w:p>
        </w:tc>
        <w:tc>
          <w:tcPr>
            <w:tcW w:w="1040" w:type="dxa"/>
          </w:tcPr>
          <w:p w:rsidR="00AA7922" w:rsidRDefault="00AA7922" w:rsidP="0075796B">
            <w:r>
              <w:rPr>
                <w:w w:val="87"/>
              </w:rPr>
              <w:t>395 058</w:t>
            </w:r>
          </w:p>
        </w:tc>
        <w:tc>
          <w:tcPr>
            <w:tcW w:w="1040" w:type="dxa"/>
          </w:tcPr>
          <w:p w:rsidR="00AA7922" w:rsidRDefault="00AA7922" w:rsidP="0075796B">
            <w:r>
              <w:rPr>
                <w:w w:val="87"/>
              </w:rPr>
              <w:t>387 987</w:t>
            </w:r>
          </w:p>
        </w:tc>
        <w:tc>
          <w:tcPr>
            <w:tcW w:w="960" w:type="dxa"/>
          </w:tcPr>
          <w:p w:rsidR="00AA7922" w:rsidRDefault="00AA7922" w:rsidP="0075796B">
            <w:r>
              <w:rPr>
                <w:w w:val="87"/>
              </w:rPr>
              <w:t>7 071</w:t>
            </w:r>
          </w:p>
        </w:tc>
        <w:tc>
          <w:tcPr>
            <w:tcW w:w="960" w:type="dxa"/>
          </w:tcPr>
          <w:p w:rsidR="00AA7922" w:rsidRDefault="00AA7922" w:rsidP="0075796B">
            <w:r>
              <w:rPr>
                <w:w w:val="87"/>
              </w:rPr>
              <w:t>7 071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0163</w:t>
            </w:r>
          </w:p>
        </w:tc>
        <w:tc>
          <w:tcPr>
            <w:tcW w:w="940" w:type="dxa"/>
          </w:tcPr>
          <w:p w:rsidR="00AA7922" w:rsidRDefault="00AA7922" w:rsidP="0075796B">
            <w:r>
              <w:rPr>
                <w:w w:val="87"/>
              </w:rPr>
              <w:t>56 819</w:t>
            </w:r>
          </w:p>
        </w:tc>
        <w:tc>
          <w:tcPr>
            <w:tcW w:w="1040" w:type="dxa"/>
          </w:tcPr>
          <w:p w:rsidR="00AA7922" w:rsidRDefault="00AA7922" w:rsidP="0075796B">
            <w:r>
              <w:rPr>
                <w:w w:val="87"/>
              </w:rPr>
              <w:t>1 716 262</w:t>
            </w:r>
          </w:p>
        </w:tc>
        <w:tc>
          <w:tcPr>
            <w:tcW w:w="1040" w:type="dxa"/>
          </w:tcPr>
          <w:p w:rsidR="00AA7922" w:rsidRDefault="00AA7922" w:rsidP="0075796B">
            <w:r>
              <w:rPr>
                <w:w w:val="87"/>
              </w:rPr>
              <w:t>1 773 081</w:t>
            </w:r>
          </w:p>
        </w:tc>
        <w:tc>
          <w:tcPr>
            <w:tcW w:w="1040" w:type="dxa"/>
          </w:tcPr>
          <w:p w:rsidR="00AA7922" w:rsidRDefault="00AA7922" w:rsidP="0075796B">
            <w:r>
              <w:rPr>
                <w:w w:val="87"/>
              </w:rPr>
              <w:t>1 736 928</w:t>
            </w:r>
          </w:p>
        </w:tc>
        <w:tc>
          <w:tcPr>
            <w:tcW w:w="960" w:type="dxa"/>
          </w:tcPr>
          <w:p w:rsidR="00AA7922" w:rsidRDefault="00AA7922" w:rsidP="0075796B">
            <w:r>
              <w:rPr>
                <w:w w:val="87"/>
              </w:rPr>
              <w:t>36 153</w:t>
            </w:r>
          </w:p>
        </w:tc>
        <w:tc>
          <w:tcPr>
            <w:tcW w:w="960" w:type="dxa"/>
          </w:tcPr>
          <w:p w:rsidR="00AA7922" w:rsidRDefault="00AA7922" w:rsidP="0075796B">
            <w:r>
              <w:rPr>
                <w:w w:val="87"/>
              </w:rPr>
              <w:t>36 153</w:t>
            </w:r>
          </w:p>
        </w:tc>
      </w:tr>
      <w:tr w:rsidR="00AA7922" w:rsidTr="000D5BD4">
        <w:trPr>
          <w:trHeight w:val="320"/>
        </w:trPr>
        <w:tc>
          <w:tcPr>
            <w:tcW w:w="460" w:type="dxa"/>
          </w:tcPr>
          <w:p w:rsidR="00AA7922" w:rsidRDefault="00AA7922" w:rsidP="0075796B">
            <w:r>
              <w:t>0164</w:t>
            </w:r>
          </w:p>
        </w:tc>
        <w:tc>
          <w:tcPr>
            <w:tcW w:w="380" w:type="dxa"/>
          </w:tcPr>
          <w:p w:rsidR="00AA7922" w:rsidRDefault="00AA7922" w:rsidP="0075796B"/>
        </w:tc>
        <w:tc>
          <w:tcPr>
            <w:tcW w:w="8740" w:type="dxa"/>
            <w:gridSpan w:val="7"/>
          </w:tcPr>
          <w:p w:rsidR="00AA7922" w:rsidRDefault="00AA7922" w:rsidP="0075796B">
            <w:r>
              <w:t>Likestilling:</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Likestilling, </w:t>
            </w:r>
            <w:r w:rsidRPr="00AA7922">
              <w:rPr>
                <w:rStyle w:val="kursiv0"/>
              </w:rPr>
              <w:t>kan overføres</w:t>
            </w:r>
            <w:r>
              <w:tab/>
            </w:r>
          </w:p>
        </w:tc>
        <w:tc>
          <w:tcPr>
            <w:tcW w:w="940" w:type="dxa"/>
          </w:tcPr>
          <w:p w:rsidR="00AA7922" w:rsidRDefault="00AA7922" w:rsidP="0075796B">
            <w:r>
              <w:rPr>
                <w:w w:val="87"/>
              </w:rPr>
              <w:t>10 354</w:t>
            </w:r>
          </w:p>
        </w:tc>
        <w:tc>
          <w:tcPr>
            <w:tcW w:w="1040" w:type="dxa"/>
          </w:tcPr>
          <w:p w:rsidR="00AA7922" w:rsidRDefault="00AA7922" w:rsidP="0075796B">
            <w:r>
              <w:rPr>
                <w:w w:val="87"/>
              </w:rPr>
              <w:t>354 119</w:t>
            </w:r>
          </w:p>
        </w:tc>
        <w:tc>
          <w:tcPr>
            <w:tcW w:w="1040" w:type="dxa"/>
          </w:tcPr>
          <w:p w:rsidR="00AA7922" w:rsidRDefault="00AA7922" w:rsidP="0075796B">
            <w:r>
              <w:rPr>
                <w:w w:val="87"/>
              </w:rPr>
              <w:t>364 473</w:t>
            </w:r>
          </w:p>
        </w:tc>
        <w:tc>
          <w:tcPr>
            <w:tcW w:w="1040" w:type="dxa"/>
          </w:tcPr>
          <w:p w:rsidR="00AA7922" w:rsidRDefault="00AA7922" w:rsidP="0075796B">
            <w:r>
              <w:rPr>
                <w:w w:val="87"/>
              </w:rPr>
              <w:t>362 324</w:t>
            </w:r>
          </w:p>
        </w:tc>
        <w:tc>
          <w:tcPr>
            <w:tcW w:w="960" w:type="dxa"/>
          </w:tcPr>
          <w:p w:rsidR="00AA7922" w:rsidRDefault="00AA7922" w:rsidP="0075796B">
            <w:r>
              <w:rPr>
                <w:w w:val="87"/>
              </w:rPr>
              <w:t>2 149</w:t>
            </w:r>
          </w:p>
        </w:tc>
        <w:tc>
          <w:tcPr>
            <w:tcW w:w="960" w:type="dxa"/>
          </w:tcPr>
          <w:p w:rsidR="00AA7922" w:rsidRDefault="00AA7922" w:rsidP="0075796B">
            <w:r>
              <w:rPr>
                <w:w w:val="87"/>
              </w:rPr>
              <w:t>2 149</w:t>
            </w:r>
          </w:p>
        </w:tc>
      </w:tr>
      <w:tr w:rsidR="00AA7922" w:rsidTr="000D5BD4">
        <w:trPr>
          <w:trHeight w:val="76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FNs organisasjon for kvinners rettigheter og likestilling (UN Women),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100 000</w:t>
            </w:r>
          </w:p>
        </w:tc>
        <w:tc>
          <w:tcPr>
            <w:tcW w:w="1040" w:type="dxa"/>
          </w:tcPr>
          <w:p w:rsidR="00AA7922" w:rsidRDefault="00AA7922" w:rsidP="0075796B">
            <w:r>
              <w:rPr>
                <w:w w:val="87"/>
              </w:rPr>
              <w:t>100 000</w:t>
            </w:r>
          </w:p>
        </w:tc>
        <w:tc>
          <w:tcPr>
            <w:tcW w:w="1040" w:type="dxa"/>
          </w:tcPr>
          <w:p w:rsidR="00AA7922" w:rsidRDefault="00AA7922" w:rsidP="0075796B">
            <w:r>
              <w:rPr>
                <w:w w:val="87"/>
              </w:rPr>
              <w:t>100 000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FNs befolkningsfond (UNFPA) </w:t>
            </w:r>
            <w:r>
              <w:tab/>
            </w:r>
          </w:p>
        </w:tc>
        <w:tc>
          <w:tcPr>
            <w:tcW w:w="940" w:type="dxa"/>
          </w:tcPr>
          <w:p w:rsidR="00AA7922" w:rsidRDefault="00AA7922" w:rsidP="0075796B">
            <w:r>
              <w:rPr>
                <w:w w:val="87"/>
              </w:rPr>
              <w:t>0</w:t>
            </w:r>
          </w:p>
        </w:tc>
        <w:tc>
          <w:tcPr>
            <w:tcW w:w="1040" w:type="dxa"/>
          </w:tcPr>
          <w:p w:rsidR="00AA7922" w:rsidRDefault="00AA7922" w:rsidP="0075796B">
            <w:r>
              <w:rPr>
                <w:w w:val="87"/>
              </w:rPr>
              <w:t>530 000</w:t>
            </w:r>
          </w:p>
        </w:tc>
        <w:tc>
          <w:tcPr>
            <w:tcW w:w="1040" w:type="dxa"/>
          </w:tcPr>
          <w:p w:rsidR="00AA7922" w:rsidRDefault="00AA7922" w:rsidP="0075796B">
            <w:r>
              <w:rPr>
                <w:w w:val="87"/>
              </w:rPr>
              <w:t>530 000</w:t>
            </w:r>
          </w:p>
        </w:tc>
        <w:tc>
          <w:tcPr>
            <w:tcW w:w="1040" w:type="dxa"/>
          </w:tcPr>
          <w:p w:rsidR="00AA7922" w:rsidRDefault="00AA7922" w:rsidP="0075796B">
            <w:r>
              <w:rPr>
                <w:w w:val="87"/>
              </w:rPr>
              <w:t>530 000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Sårbare grupper,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495 000</w:t>
            </w:r>
          </w:p>
        </w:tc>
        <w:tc>
          <w:tcPr>
            <w:tcW w:w="1040" w:type="dxa"/>
          </w:tcPr>
          <w:p w:rsidR="00AA7922" w:rsidRDefault="00AA7922" w:rsidP="0075796B">
            <w:r>
              <w:rPr>
                <w:w w:val="87"/>
              </w:rPr>
              <w:t>495 000</w:t>
            </w:r>
          </w:p>
        </w:tc>
        <w:tc>
          <w:tcPr>
            <w:tcW w:w="1040" w:type="dxa"/>
          </w:tcPr>
          <w:p w:rsidR="00AA7922" w:rsidRDefault="00AA7922" w:rsidP="0075796B">
            <w:r>
              <w:rPr>
                <w:w w:val="87"/>
              </w:rPr>
              <w:t>492 878</w:t>
            </w:r>
          </w:p>
        </w:tc>
        <w:tc>
          <w:tcPr>
            <w:tcW w:w="960" w:type="dxa"/>
          </w:tcPr>
          <w:p w:rsidR="00AA7922" w:rsidRDefault="00AA7922" w:rsidP="0075796B">
            <w:r>
              <w:rPr>
                <w:w w:val="87"/>
              </w:rPr>
              <w:t>2 122</w:t>
            </w:r>
          </w:p>
        </w:tc>
        <w:tc>
          <w:tcPr>
            <w:tcW w:w="960" w:type="dxa"/>
          </w:tcPr>
          <w:p w:rsidR="00AA7922" w:rsidRDefault="00AA7922" w:rsidP="0075796B">
            <w:r>
              <w:rPr>
                <w:w w:val="87"/>
              </w:rPr>
              <w:t>2 122</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0164</w:t>
            </w:r>
          </w:p>
        </w:tc>
        <w:tc>
          <w:tcPr>
            <w:tcW w:w="940" w:type="dxa"/>
          </w:tcPr>
          <w:p w:rsidR="00AA7922" w:rsidRDefault="00AA7922" w:rsidP="0075796B">
            <w:r>
              <w:rPr>
                <w:w w:val="87"/>
              </w:rPr>
              <w:t>10 354</w:t>
            </w:r>
          </w:p>
        </w:tc>
        <w:tc>
          <w:tcPr>
            <w:tcW w:w="1040" w:type="dxa"/>
          </w:tcPr>
          <w:p w:rsidR="00AA7922" w:rsidRDefault="00AA7922" w:rsidP="0075796B">
            <w:r>
              <w:rPr>
                <w:w w:val="87"/>
              </w:rPr>
              <w:t>1 479 119</w:t>
            </w:r>
          </w:p>
        </w:tc>
        <w:tc>
          <w:tcPr>
            <w:tcW w:w="1040" w:type="dxa"/>
          </w:tcPr>
          <w:p w:rsidR="00AA7922" w:rsidRDefault="00AA7922" w:rsidP="0075796B">
            <w:r>
              <w:rPr>
                <w:w w:val="87"/>
              </w:rPr>
              <w:t>1 489 473</w:t>
            </w:r>
          </w:p>
        </w:tc>
        <w:tc>
          <w:tcPr>
            <w:tcW w:w="1040" w:type="dxa"/>
          </w:tcPr>
          <w:p w:rsidR="00AA7922" w:rsidRDefault="00AA7922" w:rsidP="0075796B">
            <w:r>
              <w:rPr>
                <w:w w:val="87"/>
              </w:rPr>
              <w:t>1 485 202</w:t>
            </w:r>
          </w:p>
        </w:tc>
        <w:tc>
          <w:tcPr>
            <w:tcW w:w="960" w:type="dxa"/>
          </w:tcPr>
          <w:p w:rsidR="00AA7922" w:rsidRDefault="00AA7922" w:rsidP="0075796B">
            <w:r>
              <w:rPr>
                <w:w w:val="87"/>
              </w:rPr>
              <w:t>4 271</w:t>
            </w:r>
          </w:p>
        </w:tc>
        <w:tc>
          <w:tcPr>
            <w:tcW w:w="960" w:type="dxa"/>
          </w:tcPr>
          <w:p w:rsidR="00AA7922" w:rsidRDefault="00AA7922" w:rsidP="0075796B">
            <w:r>
              <w:rPr>
                <w:w w:val="87"/>
              </w:rPr>
              <w:t>4 271</w:t>
            </w:r>
          </w:p>
        </w:tc>
      </w:tr>
      <w:tr w:rsidR="00AA7922" w:rsidTr="000D5BD4">
        <w:trPr>
          <w:trHeight w:val="320"/>
        </w:trPr>
        <w:tc>
          <w:tcPr>
            <w:tcW w:w="460" w:type="dxa"/>
          </w:tcPr>
          <w:p w:rsidR="00AA7922" w:rsidRDefault="00AA7922" w:rsidP="0075796B">
            <w:r>
              <w:t>0170</w:t>
            </w:r>
          </w:p>
        </w:tc>
        <w:tc>
          <w:tcPr>
            <w:tcW w:w="380" w:type="dxa"/>
          </w:tcPr>
          <w:p w:rsidR="00AA7922" w:rsidRDefault="00AA7922" w:rsidP="0075796B"/>
        </w:tc>
        <w:tc>
          <w:tcPr>
            <w:tcW w:w="8740" w:type="dxa"/>
            <w:gridSpan w:val="7"/>
          </w:tcPr>
          <w:p w:rsidR="00AA7922" w:rsidRDefault="00AA7922" w:rsidP="0075796B">
            <w:r>
              <w:t>Sivilt samfunn:</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Sivilt samfunn, </w:t>
            </w:r>
            <w:r w:rsidRPr="00AA7922">
              <w:rPr>
                <w:rStyle w:val="kursiv0"/>
              </w:rPr>
              <w:t>kan overføres</w:t>
            </w:r>
            <w:r>
              <w:tab/>
            </w:r>
          </w:p>
        </w:tc>
        <w:tc>
          <w:tcPr>
            <w:tcW w:w="940" w:type="dxa"/>
          </w:tcPr>
          <w:p w:rsidR="00AA7922" w:rsidRDefault="00AA7922" w:rsidP="0075796B">
            <w:r>
              <w:rPr>
                <w:w w:val="87"/>
              </w:rPr>
              <w:t>43 116</w:t>
            </w:r>
          </w:p>
        </w:tc>
        <w:tc>
          <w:tcPr>
            <w:tcW w:w="1040" w:type="dxa"/>
          </w:tcPr>
          <w:p w:rsidR="00AA7922" w:rsidRDefault="00AA7922" w:rsidP="0075796B">
            <w:r>
              <w:rPr>
                <w:w w:val="87"/>
              </w:rPr>
              <w:t>2 028 471</w:t>
            </w:r>
          </w:p>
        </w:tc>
        <w:tc>
          <w:tcPr>
            <w:tcW w:w="1040" w:type="dxa"/>
          </w:tcPr>
          <w:p w:rsidR="00AA7922" w:rsidRDefault="00AA7922" w:rsidP="0075796B">
            <w:r>
              <w:rPr>
                <w:w w:val="87"/>
              </w:rPr>
              <w:t>2 071 587</w:t>
            </w:r>
          </w:p>
        </w:tc>
        <w:tc>
          <w:tcPr>
            <w:tcW w:w="1040" w:type="dxa"/>
          </w:tcPr>
          <w:p w:rsidR="00AA7922" w:rsidRDefault="00AA7922" w:rsidP="0075796B">
            <w:r>
              <w:rPr>
                <w:w w:val="87"/>
              </w:rPr>
              <w:t>2 071 557</w:t>
            </w:r>
          </w:p>
        </w:tc>
        <w:tc>
          <w:tcPr>
            <w:tcW w:w="960" w:type="dxa"/>
          </w:tcPr>
          <w:p w:rsidR="00AA7922" w:rsidRDefault="00AA7922" w:rsidP="0075796B">
            <w:r>
              <w:rPr>
                <w:w w:val="87"/>
              </w:rPr>
              <w:t>30</w:t>
            </w:r>
          </w:p>
        </w:tc>
        <w:tc>
          <w:tcPr>
            <w:tcW w:w="960" w:type="dxa"/>
          </w:tcPr>
          <w:p w:rsidR="00AA7922" w:rsidRDefault="00AA7922" w:rsidP="0075796B">
            <w:r>
              <w:rPr>
                <w:w w:val="87"/>
              </w:rPr>
              <w:t>30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0170</w:t>
            </w:r>
          </w:p>
        </w:tc>
        <w:tc>
          <w:tcPr>
            <w:tcW w:w="940" w:type="dxa"/>
          </w:tcPr>
          <w:p w:rsidR="00AA7922" w:rsidRDefault="00AA7922" w:rsidP="0075796B">
            <w:r>
              <w:rPr>
                <w:w w:val="87"/>
              </w:rPr>
              <w:t>43 116</w:t>
            </w:r>
          </w:p>
        </w:tc>
        <w:tc>
          <w:tcPr>
            <w:tcW w:w="1040" w:type="dxa"/>
          </w:tcPr>
          <w:p w:rsidR="00AA7922" w:rsidRDefault="00AA7922" w:rsidP="0075796B">
            <w:r>
              <w:rPr>
                <w:w w:val="87"/>
              </w:rPr>
              <w:t>2 028 471</w:t>
            </w:r>
          </w:p>
        </w:tc>
        <w:tc>
          <w:tcPr>
            <w:tcW w:w="1040" w:type="dxa"/>
          </w:tcPr>
          <w:p w:rsidR="00AA7922" w:rsidRDefault="00AA7922" w:rsidP="0075796B">
            <w:r>
              <w:rPr>
                <w:w w:val="87"/>
              </w:rPr>
              <w:t>2 071 587</w:t>
            </w:r>
          </w:p>
        </w:tc>
        <w:tc>
          <w:tcPr>
            <w:tcW w:w="1040" w:type="dxa"/>
          </w:tcPr>
          <w:p w:rsidR="00AA7922" w:rsidRDefault="00AA7922" w:rsidP="0075796B">
            <w:r>
              <w:rPr>
                <w:w w:val="87"/>
              </w:rPr>
              <w:t>2 071 557</w:t>
            </w:r>
          </w:p>
        </w:tc>
        <w:tc>
          <w:tcPr>
            <w:tcW w:w="960" w:type="dxa"/>
          </w:tcPr>
          <w:p w:rsidR="00AA7922" w:rsidRDefault="00AA7922" w:rsidP="0075796B">
            <w:r>
              <w:rPr>
                <w:w w:val="87"/>
              </w:rPr>
              <w:t>30</w:t>
            </w:r>
          </w:p>
        </w:tc>
        <w:tc>
          <w:tcPr>
            <w:tcW w:w="960" w:type="dxa"/>
          </w:tcPr>
          <w:p w:rsidR="00AA7922" w:rsidRDefault="00AA7922" w:rsidP="0075796B">
            <w:r>
              <w:rPr>
                <w:w w:val="87"/>
              </w:rPr>
              <w:t>30</w:t>
            </w:r>
          </w:p>
        </w:tc>
      </w:tr>
      <w:tr w:rsidR="00AA7922" w:rsidTr="000D5BD4">
        <w:trPr>
          <w:trHeight w:val="320"/>
        </w:trPr>
        <w:tc>
          <w:tcPr>
            <w:tcW w:w="460" w:type="dxa"/>
          </w:tcPr>
          <w:p w:rsidR="00AA7922" w:rsidRDefault="00AA7922" w:rsidP="0075796B">
            <w:r>
              <w:t>0171</w:t>
            </w:r>
          </w:p>
        </w:tc>
        <w:tc>
          <w:tcPr>
            <w:tcW w:w="380" w:type="dxa"/>
          </w:tcPr>
          <w:p w:rsidR="00AA7922" w:rsidRDefault="00AA7922" w:rsidP="0075796B"/>
        </w:tc>
        <w:tc>
          <w:tcPr>
            <w:tcW w:w="8740" w:type="dxa"/>
            <w:gridSpan w:val="7"/>
          </w:tcPr>
          <w:p w:rsidR="00AA7922" w:rsidRDefault="00AA7922" w:rsidP="0075796B">
            <w:r>
              <w:t>FNs utviklingsarbeid:</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FNs utviklingsprogram (UNDP) </w:t>
            </w:r>
            <w:r>
              <w:tab/>
            </w:r>
          </w:p>
        </w:tc>
        <w:tc>
          <w:tcPr>
            <w:tcW w:w="940" w:type="dxa"/>
          </w:tcPr>
          <w:p w:rsidR="00AA7922" w:rsidRDefault="00AA7922" w:rsidP="0075796B">
            <w:r>
              <w:rPr>
                <w:w w:val="87"/>
              </w:rPr>
              <w:t>0</w:t>
            </w:r>
          </w:p>
        </w:tc>
        <w:tc>
          <w:tcPr>
            <w:tcW w:w="1040" w:type="dxa"/>
          </w:tcPr>
          <w:p w:rsidR="00AA7922" w:rsidRDefault="00AA7922" w:rsidP="0075796B">
            <w:r>
              <w:rPr>
                <w:w w:val="87"/>
              </w:rPr>
              <w:t>615 000</w:t>
            </w:r>
          </w:p>
        </w:tc>
        <w:tc>
          <w:tcPr>
            <w:tcW w:w="1040" w:type="dxa"/>
          </w:tcPr>
          <w:p w:rsidR="00AA7922" w:rsidRDefault="00AA7922" w:rsidP="0075796B">
            <w:r>
              <w:rPr>
                <w:w w:val="87"/>
              </w:rPr>
              <w:t>615 000</w:t>
            </w:r>
          </w:p>
        </w:tc>
        <w:tc>
          <w:tcPr>
            <w:tcW w:w="1040" w:type="dxa"/>
          </w:tcPr>
          <w:p w:rsidR="00AA7922" w:rsidRDefault="00AA7922" w:rsidP="0075796B">
            <w:r>
              <w:rPr>
                <w:w w:val="87"/>
              </w:rPr>
              <w:t>615 000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FNs barnefond (UNICEF) </w:t>
            </w:r>
            <w:r>
              <w:tab/>
            </w:r>
          </w:p>
        </w:tc>
        <w:tc>
          <w:tcPr>
            <w:tcW w:w="940" w:type="dxa"/>
          </w:tcPr>
          <w:p w:rsidR="00AA7922" w:rsidRDefault="00AA7922" w:rsidP="0075796B">
            <w:r>
              <w:rPr>
                <w:w w:val="87"/>
              </w:rPr>
              <w:t>0</w:t>
            </w:r>
          </w:p>
        </w:tc>
        <w:tc>
          <w:tcPr>
            <w:tcW w:w="1040" w:type="dxa"/>
          </w:tcPr>
          <w:p w:rsidR="00AA7922" w:rsidRDefault="00AA7922" w:rsidP="0075796B">
            <w:r>
              <w:rPr>
                <w:w w:val="87"/>
              </w:rPr>
              <w:t>410 000</w:t>
            </w:r>
          </w:p>
        </w:tc>
        <w:tc>
          <w:tcPr>
            <w:tcW w:w="1040" w:type="dxa"/>
          </w:tcPr>
          <w:p w:rsidR="00AA7922" w:rsidRDefault="00AA7922" w:rsidP="0075796B">
            <w:r>
              <w:rPr>
                <w:w w:val="87"/>
              </w:rPr>
              <w:t>410 000</w:t>
            </w:r>
          </w:p>
        </w:tc>
        <w:tc>
          <w:tcPr>
            <w:tcW w:w="1040" w:type="dxa"/>
          </w:tcPr>
          <w:p w:rsidR="00AA7922" w:rsidRDefault="00AA7922" w:rsidP="0075796B">
            <w:r>
              <w:rPr>
                <w:w w:val="87"/>
              </w:rPr>
              <w:t>410 000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Andre tilskudd (FN),  </w:t>
            </w:r>
            <w:r w:rsidRPr="00AA7922">
              <w:rPr>
                <w:rStyle w:val="kursiv0"/>
              </w:rPr>
              <w:t>kan overføres</w:t>
            </w:r>
            <w:r>
              <w:tab/>
            </w:r>
          </w:p>
        </w:tc>
        <w:tc>
          <w:tcPr>
            <w:tcW w:w="940" w:type="dxa"/>
          </w:tcPr>
          <w:p w:rsidR="00AA7922" w:rsidRDefault="00AA7922" w:rsidP="0075796B">
            <w:r>
              <w:rPr>
                <w:w w:val="87"/>
              </w:rPr>
              <w:t>10 128</w:t>
            </w:r>
          </w:p>
        </w:tc>
        <w:tc>
          <w:tcPr>
            <w:tcW w:w="1040" w:type="dxa"/>
          </w:tcPr>
          <w:p w:rsidR="00AA7922" w:rsidRDefault="00AA7922" w:rsidP="0075796B">
            <w:r>
              <w:rPr>
                <w:w w:val="87"/>
              </w:rPr>
              <w:t>145 200</w:t>
            </w:r>
          </w:p>
        </w:tc>
        <w:tc>
          <w:tcPr>
            <w:tcW w:w="1040" w:type="dxa"/>
          </w:tcPr>
          <w:p w:rsidR="00AA7922" w:rsidRDefault="00AA7922" w:rsidP="0075796B">
            <w:r>
              <w:rPr>
                <w:w w:val="87"/>
              </w:rPr>
              <w:t>155 328</w:t>
            </w:r>
          </w:p>
        </w:tc>
        <w:tc>
          <w:tcPr>
            <w:tcW w:w="1040" w:type="dxa"/>
          </w:tcPr>
          <w:p w:rsidR="00AA7922" w:rsidRDefault="00AA7922" w:rsidP="0075796B">
            <w:r>
              <w:rPr>
                <w:w w:val="87"/>
              </w:rPr>
              <w:t>150 230</w:t>
            </w:r>
          </w:p>
        </w:tc>
        <w:tc>
          <w:tcPr>
            <w:tcW w:w="960" w:type="dxa"/>
          </w:tcPr>
          <w:p w:rsidR="00AA7922" w:rsidRDefault="00AA7922" w:rsidP="0075796B">
            <w:r>
              <w:rPr>
                <w:w w:val="87"/>
              </w:rPr>
              <w:t>5 098</w:t>
            </w:r>
          </w:p>
        </w:tc>
        <w:tc>
          <w:tcPr>
            <w:tcW w:w="960" w:type="dxa"/>
          </w:tcPr>
          <w:p w:rsidR="00AA7922" w:rsidRDefault="00AA7922" w:rsidP="0075796B">
            <w:r>
              <w:rPr>
                <w:w w:val="87"/>
              </w:rPr>
              <w:t>5 098</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0171</w:t>
            </w:r>
          </w:p>
        </w:tc>
        <w:tc>
          <w:tcPr>
            <w:tcW w:w="940" w:type="dxa"/>
          </w:tcPr>
          <w:p w:rsidR="00AA7922" w:rsidRDefault="00AA7922" w:rsidP="0075796B">
            <w:r>
              <w:rPr>
                <w:w w:val="87"/>
              </w:rPr>
              <w:t>10 128</w:t>
            </w:r>
          </w:p>
        </w:tc>
        <w:tc>
          <w:tcPr>
            <w:tcW w:w="1040" w:type="dxa"/>
          </w:tcPr>
          <w:p w:rsidR="00AA7922" w:rsidRDefault="00AA7922" w:rsidP="0075796B">
            <w:r>
              <w:rPr>
                <w:w w:val="87"/>
              </w:rPr>
              <w:t>1 170 200</w:t>
            </w:r>
          </w:p>
        </w:tc>
        <w:tc>
          <w:tcPr>
            <w:tcW w:w="1040" w:type="dxa"/>
          </w:tcPr>
          <w:p w:rsidR="00AA7922" w:rsidRDefault="00AA7922" w:rsidP="0075796B">
            <w:r>
              <w:rPr>
                <w:w w:val="87"/>
              </w:rPr>
              <w:t>1 180 328</w:t>
            </w:r>
          </w:p>
        </w:tc>
        <w:tc>
          <w:tcPr>
            <w:tcW w:w="1040" w:type="dxa"/>
          </w:tcPr>
          <w:p w:rsidR="00AA7922" w:rsidRDefault="00AA7922" w:rsidP="0075796B">
            <w:r>
              <w:rPr>
                <w:w w:val="87"/>
              </w:rPr>
              <w:t>1 175 230</w:t>
            </w:r>
          </w:p>
        </w:tc>
        <w:tc>
          <w:tcPr>
            <w:tcW w:w="960" w:type="dxa"/>
          </w:tcPr>
          <w:p w:rsidR="00AA7922" w:rsidRDefault="00AA7922" w:rsidP="0075796B">
            <w:r>
              <w:rPr>
                <w:w w:val="87"/>
              </w:rPr>
              <w:t>5 098</w:t>
            </w:r>
          </w:p>
        </w:tc>
        <w:tc>
          <w:tcPr>
            <w:tcW w:w="960" w:type="dxa"/>
          </w:tcPr>
          <w:p w:rsidR="00AA7922" w:rsidRDefault="00AA7922" w:rsidP="0075796B">
            <w:r>
              <w:rPr>
                <w:w w:val="87"/>
              </w:rPr>
              <w:t>5 098</w:t>
            </w:r>
          </w:p>
        </w:tc>
      </w:tr>
      <w:tr w:rsidR="00AA7922" w:rsidTr="000D5BD4">
        <w:trPr>
          <w:trHeight w:val="320"/>
        </w:trPr>
        <w:tc>
          <w:tcPr>
            <w:tcW w:w="460" w:type="dxa"/>
          </w:tcPr>
          <w:p w:rsidR="00AA7922" w:rsidRDefault="00AA7922" w:rsidP="0075796B">
            <w:r>
              <w:t>0172</w:t>
            </w:r>
          </w:p>
        </w:tc>
        <w:tc>
          <w:tcPr>
            <w:tcW w:w="380" w:type="dxa"/>
          </w:tcPr>
          <w:p w:rsidR="00AA7922" w:rsidRDefault="00AA7922" w:rsidP="0075796B"/>
        </w:tc>
        <w:tc>
          <w:tcPr>
            <w:tcW w:w="8740" w:type="dxa"/>
            <w:gridSpan w:val="7"/>
          </w:tcPr>
          <w:p w:rsidR="00AA7922" w:rsidRDefault="00AA7922" w:rsidP="0075796B">
            <w:r>
              <w:t>Multilaterale finansinstitusjoner og gjeldslette:</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Verdensbanken, </w:t>
            </w:r>
            <w:r w:rsidRPr="00AA7922">
              <w:rPr>
                <w:rStyle w:val="kursiv0"/>
              </w:rPr>
              <w:t>kan overføres</w:t>
            </w:r>
            <w:r>
              <w:tab/>
            </w:r>
          </w:p>
        </w:tc>
        <w:tc>
          <w:tcPr>
            <w:tcW w:w="940" w:type="dxa"/>
          </w:tcPr>
          <w:p w:rsidR="00AA7922" w:rsidRDefault="00AA7922" w:rsidP="0075796B">
            <w:r>
              <w:rPr>
                <w:w w:val="87"/>
              </w:rPr>
              <w:t>4 297</w:t>
            </w:r>
          </w:p>
        </w:tc>
        <w:tc>
          <w:tcPr>
            <w:tcW w:w="1040" w:type="dxa"/>
          </w:tcPr>
          <w:p w:rsidR="00AA7922" w:rsidRDefault="00AA7922" w:rsidP="0075796B">
            <w:r>
              <w:rPr>
                <w:w w:val="87"/>
              </w:rPr>
              <w:t>1 183 703</w:t>
            </w:r>
          </w:p>
        </w:tc>
        <w:tc>
          <w:tcPr>
            <w:tcW w:w="1040" w:type="dxa"/>
          </w:tcPr>
          <w:p w:rsidR="00AA7922" w:rsidRDefault="00AA7922" w:rsidP="0075796B">
            <w:r>
              <w:rPr>
                <w:w w:val="87"/>
              </w:rPr>
              <w:t>1 188 000</w:t>
            </w:r>
          </w:p>
        </w:tc>
        <w:tc>
          <w:tcPr>
            <w:tcW w:w="1040" w:type="dxa"/>
          </w:tcPr>
          <w:p w:rsidR="00AA7922" w:rsidRDefault="00AA7922" w:rsidP="0075796B">
            <w:r>
              <w:rPr>
                <w:w w:val="87"/>
              </w:rPr>
              <w:t>1 188 000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Regionale banker og fond,  </w:t>
            </w:r>
            <w:r w:rsidRPr="00AA7922">
              <w:rPr>
                <w:rStyle w:val="kursiv0"/>
              </w:rPr>
              <w:t>kan overføres</w:t>
            </w:r>
            <w:r>
              <w:tab/>
            </w:r>
          </w:p>
        </w:tc>
        <w:tc>
          <w:tcPr>
            <w:tcW w:w="940" w:type="dxa"/>
          </w:tcPr>
          <w:p w:rsidR="00AA7922" w:rsidRDefault="00AA7922" w:rsidP="0075796B">
            <w:r>
              <w:rPr>
                <w:w w:val="87"/>
              </w:rPr>
              <w:t>1 425</w:t>
            </w:r>
          </w:p>
        </w:tc>
        <w:tc>
          <w:tcPr>
            <w:tcW w:w="1040" w:type="dxa"/>
          </w:tcPr>
          <w:p w:rsidR="00AA7922" w:rsidRDefault="00AA7922" w:rsidP="0075796B">
            <w:r>
              <w:rPr>
                <w:w w:val="87"/>
              </w:rPr>
              <w:t>839 000</w:t>
            </w:r>
          </w:p>
        </w:tc>
        <w:tc>
          <w:tcPr>
            <w:tcW w:w="1040" w:type="dxa"/>
          </w:tcPr>
          <w:p w:rsidR="00AA7922" w:rsidRDefault="00AA7922" w:rsidP="0075796B">
            <w:r>
              <w:rPr>
                <w:w w:val="87"/>
              </w:rPr>
              <w:t>840 425</w:t>
            </w:r>
          </w:p>
        </w:tc>
        <w:tc>
          <w:tcPr>
            <w:tcW w:w="1040" w:type="dxa"/>
          </w:tcPr>
          <w:p w:rsidR="00AA7922" w:rsidRDefault="00AA7922" w:rsidP="0075796B">
            <w:r>
              <w:rPr>
                <w:w w:val="87"/>
              </w:rPr>
              <w:t>840 231</w:t>
            </w:r>
          </w:p>
        </w:tc>
        <w:tc>
          <w:tcPr>
            <w:tcW w:w="960" w:type="dxa"/>
          </w:tcPr>
          <w:p w:rsidR="00AA7922" w:rsidRDefault="00AA7922" w:rsidP="0075796B">
            <w:r>
              <w:rPr>
                <w:w w:val="87"/>
              </w:rPr>
              <w:t>194</w:t>
            </w:r>
          </w:p>
        </w:tc>
        <w:tc>
          <w:tcPr>
            <w:tcW w:w="960" w:type="dxa"/>
          </w:tcPr>
          <w:p w:rsidR="00AA7922" w:rsidRDefault="00AA7922" w:rsidP="0075796B">
            <w:r>
              <w:rPr>
                <w:w w:val="87"/>
              </w:rPr>
              <w:t>194</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Strategisk samarbeid, </w:t>
            </w:r>
            <w:r w:rsidRPr="00AA7922">
              <w:rPr>
                <w:rStyle w:val="kursiv0"/>
              </w:rPr>
              <w:t>kan overføres</w:t>
            </w:r>
            <w:r>
              <w:tab/>
            </w:r>
          </w:p>
        </w:tc>
        <w:tc>
          <w:tcPr>
            <w:tcW w:w="940" w:type="dxa"/>
          </w:tcPr>
          <w:p w:rsidR="00AA7922" w:rsidRDefault="00AA7922" w:rsidP="0075796B">
            <w:r>
              <w:rPr>
                <w:w w:val="87"/>
              </w:rPr>
              <w:t>6 001</w:t>
            </w:r>
          </w:p>
        </w:tc>
        <w:tc>
          <w:tcPr>
            <w:tcW w:w="1040" w:type="dxa"/>
          </w:tcPr>
          <w:p w:rsidR="00AA7922" w:rsidRDefault="00AA7922" w:rsidP="0075796B">
            <w:r>
              <w:rPr>
                <w:w w:val="87"/>
              </w:rPr>
              <w:t>216 000</w:t>
            </w:r>
          </w:p>
        </w:tc>
        <w:tc>
          <w:tcPr>
            <w:tcW w:w="1040" w:type="dxa"/>
          </w:tcPr>
          <w:p w:rsidR="00AA7922" w:rsidRDefault="00AA7922" w:rsidP="0075796B">
            <w:r>
              <w:rPr>
                <w:w w:val="87"/>
              </w:rPr>
              <w:t>222 001</w:t>
            </w:r>
          </w:p>
        </w:tc>
        <w:tc>
          <w:tcPr>
            <w:tcW w:w="1040" w:type="dxa"/>
          </w:tcPr>
          <w:p w:rsidR="00AA7922" w:rsidRDefault="00AA7922" w:rsidP="0075796B">
            <w:r>
              <w:rPr>
                <w:w w:val="87"/>
              </w:rPr>
              <w:t>222 000</w:t>
            </w:r>
          </w:p>
        </w:tc>
        <w:tc>
          <w:tcPr>
            <w:tcW w:w="960" w:type="dxa"/>
          </w:tcPr>
          <w:p w:rsidR="00AA7922" w:rsidRDefault="00AA7922" w:rsidP="0075796B">
            <w:r>
              <w:rPr>
                <w:w w:val="87"/>
              </w:rPr>
              <w:t>1</w:t>
            </w:r>
          </w:p>
        </w:tc>
        <w:tc>
          <w:tcPr>
            <w:tcW w:w="960" w:type="dxa"/>
          </w:tcPr>
          <w:p w:rsidR="00AA7922" w:rsidRDefault="00AA7922" w:rsidP="0075796B">
            <w:r>
              <w:rPr>
                <w:w w:val="87"/>
              </w:rPr>
              <w:t>1</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Gjeldslette, </w:t>
            </w:r>
            <w:r w:rsidRPr="00AA7922">
              <w:rPr>
                <w:rStyle w:val="kursiv0"/>
              </w:rPr>
              <w:t>kan overføres</w:t>
            </w:r>
            <w:r>
              <w:tab/>
            </w:r>
          </w:p>
        </w:tc>
        <w:tc>
          <w:tcPr>
            <w:tcW w:w="940" w:type="dxa"/>
          </w:tcPr>
          <w:p w:rsidR="00AA7922" w:rsidRDefault="00AA7922" w:rsidP="0075796B">
            <w:r>
              <w:rPr>
                <w:w w:val="87"/>
              </w:rPr>
              <w:t>77</w:t>
            </w:r>
          </w:p>
        </w:tc>
        <w:tc>
          <w:tcPr>
            <w:tcW w:w="1040" w:type="dxa"/>
          </w:tcPr>
          <w:p w:rsidR="00AA7922" w:rsidRDefault="00AA7922" w:rsidP="0075796B">
            <w:r>
              <w:rPr>
                <w:w w:val="87"/>
              </w:rPr>
              <w:t>280 485</w:t>
            </w:r>
          </w:p>
        </w:tc>
        <w:tc>
          <w:tcPr>
            <w:tcW w:w="1040" w:type="dxa"/>
          </w:tcPr>
          <w:p w:rsidR="00AA7922" w:rsidRDefault="00AA7922" w:rsidP="0075796B">
            <w:r>
              <w:rPr>
                <w:w w:val="87"/>
              </w:rPr>
              <w:t>280 562</w:t>
            </w:r>
          </w:p>
        </w:tc>
        <w:tc>
          <w:tcPr>
            <w:tcW w:w="1040" w:type="dxa"/>
          </w:tcPr>
          <w:p w:rsidR="00AA7922" w:rsidRDefault="00AA7922" w:rsidP="0075796B">
            <w:r>
              <w:rPr>
                <w:w w:val="87"/>
              </w:rPr>
              <w:t>280 432</w:t>
            </w:r>
          </w:p>
        </w:tc>
        <w:tc>
          <w:tcPr>
            <w:tcW w:w="960" w:type="dxa"/>
          </w:tcPr>
          <w:p w:rsidR="00AA7922" w:rsidRDefault="00AA7922" w:rsidP="0075796B">
            <w:r>
              <w:rPr>
                <w:w w:val="87"/>
              </w:rPr>
              <w:t>130</w:t>
            </w:r>
          </w:p>
        </w:tc>
        <w:tc>
          <w:tcPr>
            <w:tcW w:w="960" w:type="dxa"/>
          </w:tcPr>
          <w:p w:rsidR="00AA7922" w:rsidRDefault="00AA7922" w:rsidP="0075796B">
            <w:r>
              <w:rPr>
                <w:w w:val="87"/>
              </w:rPr>
              <w:t>130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0172</w:t>
            </w:r>
          </w:p>
        </w:tc>
        <w:tc>
          <w:tcPr>
            <w:tcW w:w="940" w:type="dxa"/>
          </w:tcPr>
          <w:p w:rsidR="00AA7922" w:rsidRDefault="00AA7922" w:rsidP="0075796B">
            <w:r>
              <w:rPr>
                <w:w w:val="87"/>
              </w:rPr>
              <w:t>11 800</w:t>
            </w:r>
          </w:p>
        </w:tc>
        <w:tc>
          <w:tcPr>
            <w:tcW w:w="1040" w:type="dxa"/>
          </w:tcPr>
          <w:p w:rsidR="00AA7922" w:rsidRDefault="00AA7922" w:rsidP="0075796B">
            <w:r>
              <w:rPr>
                <w:w w:val="87"/>
              </w:rPr>
              <w:t>2 519 188</w:t>
            </w:r>
          </w:p>
        </w:tc>
        <w:tc>
          <w:tcPr>
            <w:tcW w:w="1040" w:type="dxa"/>
          </w:tcPr>
          <w:p w:rsidR="00AA7922" w:rsidRDefault="00AA7922" w:rsidP="0075796B">
            <w:r>
              <w:rPr>
                <w:w w:val="87"/>
              </w:rPr>
              <w:t>2 530 988</w:t>
            </w:r>
          </w:p>
        </w:tc>
        <w:tc>
          <w:tcPr>
            <w:tcW w:w="1040" w:type="dxa"/>
          </w:tcPr>
          <w:p w:rsidR="00AA7922" w:rsidRDefault="00AA7922" w:rsidP="0075796B">
            <w:r>
              <w:rPr>
                <w:w w:val="87"/>
              </w:rPr>
              <w:t>2 530 663</w:t>
            </w:r>
          </w:p>
        </w:tc>
        <w:tc>
          <w:tcPr>
            <w:tcW w:w="960" w:type="dxa"/>
          </w:tcPr>
          <w:p w:rsidR="00AA7922" w:rsidRDefault="00AA7922" w:rsidP="0075796B">
            <w:r>
              <w:rPr>
                <w:w w:val="87"/>
              </w:rPr>
              <w:t>325</w:t>
            </w:r>
          </w:p>
        </w:tc>
        <w:tc>
          <w:tcPr>
            <w:tcW w:w="960" w:type="dxa"/>
          </w:tcPr>
          <w:p w:rsidR="00AA7922" w:rsidRDefault="00AA7922" w:rsidP="0075796B">
            <w:r>
              <w:rPr>
                <w:w w:val="87"/>
              </w:rPr>
              <w:t>325</w:t>
            </w:r>
          </w:p>
        </w:tc>
      </w:tr>
      <w:tr w:rsidR="00AA7922" w:rsidTr="000D5BD4">
        <w:trPr>
          <w:trHeight w:val="320"/>
        </w:trPr>
        <w:tc>
          <w:tcPr>
            <w:tcW w:w="460" w:type="dxa"/>
          </w:tcPr>
          <w:p w:rsidR="00AA7922" w:rsidRDefault="00AA7922" w:rsidP="0075796B">
            <w:r>
              <w:t>0179</w:t>
            </w:r>
          </w:p>
        </w:tc>
        <w:tc>
          <w:tcPr>
            <w:tcW w:w="380" w:type="dxa"/>
          </w:tcPr>
          <w:p w:rsidR="00AA7922" w:rsidRDefault="00AA7922" w:rsidP="0075796B"/>
        </w:tc>
        <w:tc>
          <w:tcPr>
            <w:tcW w:w="8740" w:type="dxa"/>
            <w:gridSpan w:val="7"/>
          </w:tcPr>
          <w:p w:rsidR="00AA7922" w:rsidRDefault="00AA7922" w:rsidP="0075796B">
            <w:r>
              <w:t>Flyktningtiltak i Norge:</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479 437</w:t>
            </w:r>
          </w:p>
        </w:tc>
        <w:tc>
          <w:tcPr>
            <w:tcW w:w="1040" w:type="dxa"/>
          </w:tcPr>
          <w:p w:rsidR="00AA7922" w:rsidRDefault="00AA7922" w:rsidP="0075796B">
            <w:r>
              <w:rPr>
                <w:w w:val="87"/>
              </w:rPr>
              <w:t>479 437</w:t>
            </w:r>
          </w:p>
        </w:tc>
        <w:tc>
          <w:tcPr>
            <w:tcW w:w="1040" w:type="dxa"/>
          </w:tcPr>
          <w:p w:rsidR="00AA7922" w:rsidRDefault="00AA7922" w:rsidP="0075796B">
            <w:r>
              <w:rPr>
                <w:w w:val="87"/>
              </w:rPr>
              <w:t>479 437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0179</w:t>
            </w:r>
          </w:p>
        </w:tc>
        <w:tc>
          <w:tcPr>
            <w:tcW w:w="940" w:type="dxa"/>
          </w:tcPr>
          <w:p w:rsidR="00AA7922" w:rsidRDefault="00AA7922" w:rsidP="0075796B">
            <w:r>
              <w:rPr>
                <w:w w:val="87"/>
              </w:rPr>
              <w:t>0</w:t>
            </w:r>
          </w:p>
        </w:tc>
        <w:tc>
          <w:tcPr>
            <w:tcW w:w="1040" w:type="dxa"/>
          </w:tcPr>
          <w:p w:rsidR="00AA7922" w:rsidRDefault="00AA7922" w:rsidP="0075796B">
            <w:r>
              <w:rPr>
                <w:w w:val="87"/>
              </w:rPr>
              <w:t>479 437</w:t>
            </w:r>
          </w:p>
        </w:tc>
        <w:tc>
          <w:tcPr>
            <w:tcW w:w="1040" w:type="dxa"/>
          </w:tcPr>
          <w:p w:rsidR="00AA7922" w:rsidRDefault="00AA7922" w:rsidP="0075796B">
            <w:r>
              <w:rPr>
                <w:w w:val="87"/>
              </w:rPr>
              <w:t>479 437</w:t>
            </w:r>
          </w:p>
        </w:tc>
        <w:tc>
          <w:tcPr>
            <w:tcW w:w="1040" w:type="dxa"/>
          </w:tcPr>
          <w:p w:rsidR="00AA7922" w:rsidRDefault="00AA7922" w:rsidP="0075796B">
            <w:r>
              <w:rPr>
                <w:w w:val="87"/>
              </w:rPr>
              <w:t>479 437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Utviklingssamarbeidet</w:t>
            </w:r>
          </w:p>
        </w:tc>
        <w:tc>
          <w:tcPr>
            <w:tcW w:w="940" w:type="dxa"/>
          </w:tcPr>
          <w:p w:rsidR="00AA7922" w:rsidRDefault="00AA7922" w:rsidP="0075796B">
            <w:r>
              <w:rPr>
                <w:w w:val="87"/>
              </w:rPr>
              <w:t>558 555</w:t>
            </w:r>
          </w:p>
        </w:tc>
        <w:tc>
          <w:tcPr>
            <w:tcW w:w="1040" w:type="dxa"/>
          </w:tcPr>
          <w:p w:rsidR="00AA7922" w:rsidRDefault="00AA7922" w:rsidP="0075796B">
            <w:r>
              <w:rPr>
                <w:w w:val="87"/>
              </w:rPr>
              <w:t>34 167 993</w:t>
            </w:r>
          </w:p>
        </w:tc>
        <w:tc>
          <w:tcPr>
            <w:tcW w:w="1040" w:type="dxa"/>
          </w:tcPr>
          <w:p w:rsidR="00AA7922" w:rsidRDefault="00AA7922" w:rsidP="0075796B">
            <w:r>
              <w:rPr>
                <w:w w:val="87"/>
              </w:rPr>
              <w:t>34 726 548</w:t>
            </w:r>
          </w:p>
        </w:tc>
        <w:tc>
          <w:tcPr>
            <w:tcW w:w="1040" w:type="dxa"/>
          </w:tcPr>
          <w:p w:rsidR="00AA7922" w:rsidRDefault="00AA7922" w:rsidP="0075796B">
            <w:r>
              <w:rPr>
                <w:w w:val="87"/>
              </w:rPr>
              <w:t>34 263 819</w:t>
            </w:r>
          </w:p>
        </w:tc>
        <w:tc>
          <w:tcPr>
            <w:tcW w:w="960" w:type="dxa"/>
          </w:tcPr>
          <w:p w:rsidR="00AA7922" w:rsidRDefault="00AA7922" w:rsidP="0075796B">
            <w:r>
              <w:rPr>
                <w:w w:val="87"/>
              </w:rPr>
              <w:t>462 729</w:t>
            </w:r>
          </w:p>
        </w:tc>
        <w:tc>
          <w:tcPr>
            <w:tcW w:w="960" w:type="dxa"/>
          </w:tcPr>
          <w:p w:rsidR="00AA7922" w:rsidRDefault="00AA7922" w:rsidP="0075796B">
            <w:r>
              <w:rPr>
                <w:w w:val="87"/>
              </w:rPr>
              <w:t>462 728</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Utenriksdepartementet</w:t>
            </w:r>
          </w:p>
        </w:tc>
        <w:tc>
          <w:tcPr>
            <w:tcW w:w="940" w:type="dxa"/>
          </w:tcPr>
          <w:p w:rsidR="00AA7922" w:rsidRDefault="00AA7922" w:rsidP="0075796B">
            <w:r>
              <w:rPr>
                <w:w w:val="87"/>
              </w:rPr>
              <w:t>876 708</w:t>
            </w:r>
          </w:p>
        </w:tc>
        <w:tc>
          <w:tcPr>
            <w:tcW w:w="1040" w:type="dxa"/>
          </w:tcPr>
          <w:p w:rsidR="00AA7922" w:rsidRDefault="00AA7922" w:rsidP="0075796B">
            <w:r>
              <w:rPr>
                <w:w w:val="87"/>
              </w:rPr>
              <w:t>44 119 539</w:t>
            </w:r>
          </w:p>
        </w:tc>
        <w:tc>
          <w:tcPr>
            <w:tcW w:w="1040" w:type="dxa"/>
          </w:tcPr>
          <w:p w:rsidR="00AA7922" w:rsidRDefault="00AA7922" w:rsidP="0075796B">
            <w:r>
              <w:rPr>
                <w:w w:val="87"/>
              </w:rPr>
              <w:t>44 996 247</w:t>
            </w:r>
          </w:p>
        </w:tc>
        <w:tc>
          <w:tcPr>
            <w:tcW w:w="1040" w:type="dxa"/>
          </w:tcPr>
          <w:p w:rsidR="00AA7922" w:rsidRDefault="00AA7922" w:rsidP="0075796B">
            <w:r>
              <w:rPr>
                <w:w w:val="87"/>
              </w:rPr>
              <w:t>44 104 061</w:t>
            </w:r>
          </w:p>
        </w:tc>
        <w:tc>
          <w:tcPr>
            <w:tcW w:w="960" w:type="dxa"/>
          </w:tcPr>
          <w:p w:rsidR="00AA7922" w:rsidRDefault="00AA7922" w:rsidP="0075796B">
            <w:r>
              <w:rPr>
                <w:w w:val="87"/>
              </w:rPr>
              <w:t>892 186</w:t>
            </w:r>
          </w:p>
        </w:tc>
        <w:tc>
          <w:tcPr>
            <w:tcW w:w="960" w:type="dxa"/>
          </w:tcPr>
          <w:p w:rsidR="00AA7922" w:rsidRDefault="00AA7922" w:rsidP="0075796B">
            <w:r>
              <w:rPr>
                <w:w w:val="87"/>
              </w:rPr>
              <w:t>928 915</w:t>
            </w:r>
          </w:p>
        </w:tc>
      </w:tr>
      <w:tr w:rsidR="00AA7922" w:rsidTr="000D5BD4">
        <w:trPr>
          <w:trHeight w:val="420"/>
        </w:trPr>
        <w:tc>
          <w:tcPr>
            <w:tcW w:w="9580" w:type="dxa"/>
            <w:gridSpan w:val="9"/>
          </w:tcPr>
          <w:p w:rsidR="00AA7922" w:rsidRDefault="00AA7922" w:rsidP="0075796B">
            <w:pPr>
              <w:rPr>
                <w:bCs/>
              </w:rPr>
            </w:pPr>
            <w:r w:rsidRPr="00AA7922">
              <w:rPr>
                <w:rStyle w:val="halvfet0"/>
              </w:rPr>
              <w:t>Kunnskapsdepartementet</w:t>
            </w:r>
          </w:p>
        </w:tc>
      </w:tr>
      <w:tr w:rsidR="00AA7922" w:rsidTr="000D5BD4">
        <w:trPr>
          <w:trHeight w:val="320"/>
        </w:trPr>
        <w:tc>
          <w:tcPr>
            <w:tcW w:w="9580" w:type="dxa"/>
            <w:gridSpan w:val="9"/>
          </w:tcPr>
          <w:p w:rsidR="00AA7922" w:rsidRDefault="00AA7922" w:rsidP="0075796B">
            <w:r>
              <w:rPr>
                <w:rStyle w:val="sperret0"/>
                <w:spacing w:val="20"/>
                <w:sz w:val="20"/>
                <w:szCs w:val="20"/>
              </w:rPr>
              <w:t>Administrasjon</w:t>
            </w:r>
          </w:p>
        </w:tc>
      </w:tr>
      <w:tr w:rsidR="00AA7922" w:rsidTr="000D5BD4">
        <w:trPr>
          <w:trHeight w:val="320"/>
        </w:trPr>
        <w:tc>
          <w:tcPr>
            <w:tcW w:w="460" w:type="dxa"/>
          </w:tcPr>
          <w:p w:rsidR="00AA7922" w:rsidRDefault="00AA7922" w:rsidP="0075796B">
            <w:r>
              <w:t>0200</w:t>
            </w:r>
          </w:p>
        </w:tc>
        <w:tc>
          <w:tcPr>
            <w:tcW w:w="380" w:type="dxa"/>
          </w:tcPr>
          <w:p w:rsidR="00AA7922" w:rsidRDefault="00AA7922" w:rsidP="0075796B"/>
        </w:tc>
        <w:tc>
          <w:tcPr>
            <w:tcW w:w="8740" w:type="dxa"/>
            <w:gridSpan w:val="7"/>
          </w:tcPr>
          <w:p w:rsidR="00AA7922" w:rsidRDefault="00AA7922" w:rsidP="0075796B">
            <w:r>
              <w:t>Kunnskapsdepartementet: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18 762</w:t>
            </w:r>
          </w:p>
        </w:tc>
        <w:tc>
          <w:tcPr>
            <w:tcW w:w="1040" w:type="dxa"/>
          </w:tcPr>
          <w:p w:rsidR="00AA7922" w:rsidRDefault="00AA7922" w:rsidP="0075796B">
            <w:r>
              <w:rPr>
                <w:w w:val="87"/>
              </w:rPr>
              <w:t>393 982</w:t>
            </w:r>
          </w:p>
        </w:tc>
        <w:tc>
          <w:tcPr>
            <w:tcW w:w="1040" w:type="dxa"/>
          </w:tcPr>
          <w:p w:rsidR="00AA7922" w:rsidRDefault="00AA7922" w:rsidP="0075796B">
            <w:r>
              <w:rPr>
                <w:w w:val="87"/>
              </w:rPr>
              <w:t>412 744</w:t>
            </w:r>
          </w:p>
        </w:tc>
        <w:tc>
          <w:tcPr>
            <w:tcW w:w="1040" w:type="dxa"/>
          </w:tcPr>
          <w:p w:rsidR="00AA7922" w:rsidRDefault="00AA7922" w:rsidP="0075796B">
            <w:r>
              <w:rPr>
                <w:w w:val="87"/>
              </w:rPr>
              <w:t>398 661</w:t>
            </w:r>
          </w:p>
        </w:tc>
        <w:tc>
          <w:tcPr>
            <w:tcW w:w="960" w:type="dxa"/>
          </w:tcPr>
          <w:p w:rsidR="00AA7922" w:rsidRDefault="00AA7922" w:rsidP="0075796B">
            <w:r>
              <w:rPr>
                <w:w w:val="87"/>
              </w:rPr>
              <w:t>14 083</w:t>
            </w:r>
          </w:p>
        </w:tc>
        <w:tc>
          <w:tcPr>
            <w:tcW w:w="960" w:type="dxa"/>
          </w:tcPr>
          <w:p w:rsidR="00AA7922" w:rsidRDefault="00AA7922" w:rsidP="0075796B">
            <w:r>
              <w:rPr>
                <w:w w:val="87"/>
              </w:rPr>
              <w:t>17 767</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793</w:t>
            </w:r>
          </w:p>
        </w:tc>
        <w:tc>
          <w:tcPr>
            <w:tcW w:w="1040" w:type="dxa"/>
          </w:tcPr>
          <w:p w:rsidR="00AA7922" w:rsidRDefault="00AA7922" w:rsidP="0075796B">
            <w:r>
              <w:rPr>
                <w:w w:val="87"/>
              </w:rPr>
              <w:t>16 712</w:t>
            </w:r>
          </w:p>
        </w:tc>
        <w:tc>
          <w:tcPr>
            <w:tcW w:w="1040" w:type="dxa"/>
          </w:tcPr>
          <w:p w:rsidR="00AA7922" w:rsidRDefault="00AA7922" w:rsidP="0075796B">
            <w:r>
              <w:rPr>
                <w:w w:val="87"/>
              </w:rPr>
              <w:t>17 505</w:t>
            </w:r>
          </w:p>
        </w:tc>
        <w:tc>
          <w:tcPr>
            <w:tcW w:w="1040" w:type="dxa"/>
          </w:tcPr>
          <w:p w:rsidR="00AA7922" w:rsidRDefault="00AA7922" w:rsidP="0075796B">
            <w:r>
              <w:rPr>
                <w:w w:val="87"/>
              </w:rPr>
              <w:t>17 481</w:t>
            </w:r>
          </w:p>
        </w:tc>
        <w:tc>
          <w:tcPr>
            <w:tcW w:w="960" w:type="dxa"/>
          </w:tcPr>
          <w:p w:rsidR="00AA7922" w:rsidRDefault="00AA7922" w:rsidP="0075796B">
            <w:r>
              <w:rPr>
                <w:w w:val="87"/>
              </w:rPr>
              <w:t>24</w:t>
            </w:r>
          </w:p>
        </w:tc>
        <w:tc>
          <w:tcPr>
            <w:tcW w:w="960" w:type="dxa"/>
          </w:tcPr>
          <w:p w:rsidR="00AA7922" w:rsidRDefault="00AA7922" w:rsidP="0075796B">
            <w:r>
              <w:rPr>
                <w:w w:val="87"/>
              </w:rPr>
              <w:t>92</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5 009</w:t>
            </w:r>
          </w:p>
        </w:tc>
        <w:tc>
          <w:tcPr>
            <w:tcW w:w="1040" w:type="dxa"/>
          </w:tcPr>
          <w:p w:rsidR="00AA7922" w:rsidRDefault="00AA7922" w:rsidP="0075796B">
            <w:r>
              <w:rPr>
                <w:w w:val="87"/>
              </w:rPr>
              <w:t>3 012</w:t>
            </w:r>
          </w:p>
        </w:tc>
        <w:tc>
          <w:tcPr>
            <w:tcW w:w="1040" w:type="dxa"/>
          </w:tcPr>
          <w:p w:rsidR="00AA7922" w:rsidRDefault="00AA7922" w:rsidP="0075796B">
            <w:r>
              <w:rPr>
                <w:w w:val="87"/>
              </w:rPr>
              <w:t>8 021</w:t>
            </w:r>
          </w:p>
        </w:tc>
        <w:tc>
          <w:tcPr>
            <w:tcW w:w="1040" w:type="dxa"/>
          </w:tcPr>
          <w:p w:rsidR="00AA7922" w:rsidRDefault="00AA7922" w:rsidP="0075796B">
            <w:r>
              <w:rPr>
                <w:w w:val="87"/>
              </w:rPr>
              <w:t>3 515</w:t>
            </w:r>
          </w:p>
        </w:tc>
        <w:tc>
          <w:tcPr>
            <w:tcW w:w="960" w:type="dxa"/>
          </w:tcPr>
          <w:p w:rsidR="00AA7922" w:rsidRDefault="00AA7922" w:rsidP="0075796B">
            <w:r>
              <w:rPr>
                <w:w w:val="87"/>
              </w:rPr>
              <w:t>4 506</w:t>
            </w:r>
          </w:p>
        </w:tc>
        <w:tc>
          <w:tcPr>
            <w:tcW w:w="960" w:type="dxa"/>
          </w:tcPr>
          <w:p w:rsidR="00AA7922" w:rsidRDefault="00AA7922" w:rsidP="0075796B">
            <w:r>
              <w:rPr>
                <w:w w:val="87"/>
              </w:rPr>
              <w:t>4 506</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0200</w:t>
            </w:r>
          </w:p>
        </w:tc>
        <w:tc>
          <w:tcPr>
            <w:tcW w:w="940" w:type="dxa"/>
          </w:tcPr>
          <w:p w:rsidR="00AA7922" w:rsidRDefault="00AA7922" w:rsidP="0075796B">
            <w:r>
              <w:rPr>
                <w:w w:val="87"/>
              </w:rPr>
              <w:t>24 564</w:t>
            </w:r>
          </w:p>
        </w:tc>
        <w:tc>
          <w:tcPr>
            <w:tcW w:w="1040" w:type="dxa"/>
          </w:tcPr>
          <w:p w:rsidR="00AA7922" w:rsidRDefault="00AA7922" w:rsidP="0075796B">
            <w:r>
              <w:rPr>
                <w:w w:val="87"/>
              </w:rPr>
              <w:t>413 706</w:t>
            </w:r>
          </w:p>
        </w:tc>
        <w:tc>
          <w:tcPr>
            <w:tcW w:w="1040" w:type="dxa"/>
          </w:tcPr>
          <w:p w:rsidR="00AA7922" w:rsidRDefault="00AA7922" w:rsidP="0075796B">
            <w:r>
              <w:rPr>
                <w:w w:val="87"/>
              </w:rPr>
              <w:t>438 270</w:t>
            </w:r>
          </w:p>
        </w:tc>
        <w:tc>
          <w:tcPr>
            <w:tcW w:w="1040" w:type="dxa"/>
          </w:tcPr>
          <w:p w:rsidR="00AA7922" w:rsidRDefault="00AA7922" w:rsidP="0075796B">
            <w:r>
              <w:rPr>
                <w:w w:val="87"/>
              </w:rPr>
              <w:t>419 656</w:t>
            </w:r>
          </w:p>
        </w:tc>
        <w:tc>
          <w:tcPr>
            <w:tcW w:w="960" w:type="dxa"/>
          </w:tcPr>
          <w:p w:rsidR="00AA7922" w:rsidRDefault="00AA7922" w:rsidP="0075796B">
            <w:r>
              <w:rPr>
                <w:w w:val="87"/>
              </w:rPr>
              <w:t>18 614</w:t>
            </w:r>
          </w:p>
        </w:tc>
        <w:tc>
          <w:tcPr>
            <w:tcW w:w="960" w:type="dxa"/>
          </w:tcPr>
          <w:p w:rsidR="00AA7922" w:rsidRDefault="00AA7922" w:rsidP="0075796B">
            <w:r>
              <w:rPr>
                <w:w w:val="87"/>
              </w:rPr>
              <w:t>22 365</w:t>
            </w:r>
          </w:p>
        </w:tc>
      </w:tr>
      <w:tr w:rsidR="00AA7922" w:rsidTr="000D5BD4">
        <w:trPr>
          <w:trHeight w:val="320"/>
        </w:trPr>
        <w:tc>
          <w:tcPr>
            <w:tcW w:w="460" w:type="dxa"/>
          </w:tcPr>
          <w:p w:rsidR="00AA7922" w:rsidRDefault="00AA7922" w:rsidP="0075796B">
            <w:r>
              <w:t>0201</w:t>
            </w:r>
          </w:p>
        </w:tc>
        <w:tc>
          <w:tcPr>
            <w:tcW w:w="380" w:type="dxa"/>
          </w:tcPr>
          <w:p w:rsidR="00AA7922" w:rsidRDefault="00AA7922" w:rsidP="0075796B"/>
        </w:tc>
        <w:tc>
          <w:tcPr>
            <w:tcW w:w="8740" w:type="dxa"/>
            <w:gridSpan w:val="7"/>
          </w:tcPr>
          <w:p w:rsidR="00AA7922" w:rsidRDefault="00AA7922" w:rsidP="0075796B">
            <w:r>
              <w:t>Analyse og kunnskapsgrunnlag:</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2 093</w:t>
            </w:r>
          </w:p>
        </w:tc>
        <w:tc>
          <w:tcPr>
            <w:tcW w:w="1040" w:type="dxa"/>
          </w:tcPr>
          <w:p w:rsidR="00AA7922" w:rsidRDefault="00AA7922" w:rsidP="0075796B">
            <w:r>
              <w:rPr>
                <w:w w:val="87"/>
              </w:rPr>
              <w:t>225 485</w:t>
            </w:r>
          </w:p>
        </w:tc>
        <w:tc>
          <w:tcPr>
            <w:tcW w:w="1040" w:type="dxa"/>
          </w:tcPr>
          <w:p w:rsidR="00AA7922" w:rsidRDefault="00AA7922" w:rsidP="0075796B">
            <w:r>
              <w:rPr>
                <w:w w:val="87"/>
              </w:rPr>
              <w:t>227 578</w:t>
            </w:r>
          </w:p>
        </w:tc>
        <w:tc>
          <w:tcPr>
            <w:tcW w:w="1040" w:type="dxa"/>
          </w:tcPr>
          <w:p w:rsidR="00AA7922" w:rsidRDefault="00AA7922" w:rsidP="0075796B">
            <w:r>
              <w:rPr>
                <w:w w:val="87"/>
              </w:rPr>
              <w:t>224 027</w:t>
            </w:r>
          </w:p>
        </w:tc>
        <w:tc>
          <w:tcPr>
            <w:tcW w:w="960" w:type="dxa"/>
          </w:tcPr>
          <w:p w:rsidR="00AA7922" w:rsidRDefault="00AA7922" w:rsidP="0075796B">
            <w:r>
              <w:rPr>
                <w:w w:val="87"/>
              </w:rPr>
              <w:t>3 551</w:t>
            </w:r>
          </w:p>
        </w:tc>
        <w:tc>
          <w:tcPr>
            <w:tcW w:w="960" w:type="dxa"/>
          </w:tcPr>
          <w:p w:rsidR="00AA7922" w:rsidRDefault="00AA7922" w:rsidP="0075796B">
            <w:r>
              <w:rPr>
                <w:w w:val="87"/>
              </w:rPr>
              <w:t>3 551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0201</w:t>
            </w:r>
          </w:p>
        </w:tc>
        <w:tc>
          <w:tcPr>
            <w:tcW w:w="940" w:type="dxa"/>
          </w:tcPr>
          <w:p w:rsidR="00AA7922" w:rsidRDefault="00AA7922" w:rsidP="0075796B">
            <w:r>
              <w:rPr>
                <w:w w:val="87"/>
              </w:rPr>
              <w:t>2 093</w:t>
            </w:r>
          </w:p>
        </w:tc>
        <w:tc>
          <w:tcPr>
            <w:tcW w:w="1040" w:type="dxa"/>
          </w:tcPr>
          <w:p w:rsidR="00AA7922" w:rsidRDefault="00AA7922" w:rsidP="0075796B">
            <w:r>
              <w:rPr>
                <w:w w:val="87"/>
              </w:rPr>
              <w:t>225 485</w:t>
            </w:r>
          </w:p>
        </w:tc>
        <w:tc>
          <w:tcPr>
            <w:tcW w:w="1040" w:type="dxa"/>
          </w:tcPr>
          <w:p w:rsidR="00AA7922" w:rsidRDefault="00AA7922" w:rsidP="0075796B">
            <w:r>
              <w:rPr>
                <w:w w:val="87"/>
              </w:rPr>
              <w:t>227 578</w:t>
            </w:r>
          </w:p>
        </w:tc>
        <w:tc>
          <w:tcPr>
            <w:tcW w:w="1040" w:type="dxa"/>
          </w:tcPr>
          <w:p w:rsidR="00AA7922" w:rsidRDefault="00AA7922" w:rsidP="0075796B">
            <w:r>
              <w:rPr>
                <w:w w:val="87"/>
              </w:rPr>
              <w:t>224 027</w:t>
            </w:r>
          </w:p>
        </w:tc>
        <w:tc>
          <w:tcPr>
            <w:tcW w:w="960" w:type="dxa"/>
          </w:tcPr>
          <w:p w:rsidR="00AA7922" w:rsidRDefault="00AA7922" w:rsidP="0075796B">
            <w:r>
              <w:rPr>
                <w:w w:val="87"/>
              </w:rPr>
              <w:t>3 551</w:t>
            </w:r>
          </w:p>
        </w:tc>
        <w:tc>
          <w:tcPr>
            <w:tcW w:w="960" w:type="dxa"/>
          </w:tcPr>
          <w:p w:rsidR="00AA7922" w:rsidRDefault="00AA7922" w:rsidP="0075796B">
            <w:r>
              <w:rPr>
                <w:w w:val="87"/>
              </w:rPr>
              <w:t>3 551</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Administrasjon</w:t>
            </w:r>
          </w:p>
        </w:tc>
        <w:tc>
          <w:tcPr>
            <w:tcW w:w="940" w:type="dxa"/>
          </w:tcPr>
          <w:p w:rsidR="00AA7922" w:rsidRDefault="00AA7922" w:rsidP="0075796B">
            <w:r>
              <w:rPr>
                <w:w w:val="87"/>
              </w:rPr>
              <w:t>26 657</w:t>
            </w:r>
          </w:p>
        </w:tc>
        <w:tc>
          <w:tcPr>
            <w:tcW w:w="1040" w:type="dxa"/>
          </w:tcPr>
          <w:p w:rsidR="00AA7922" w:rsidRDefault="00AA7922" w:rsidP="0075796B">
            <w:r>
              <w:rPr>
                <w:w w:val="87"/>
              </w:rPr>
              <w:t>639 191</w:t>
            </w:r>
          </w:p>
        </w:tc>
        <w:tc>
          <w:tcPr>
            <w:tcW w:w="1040" w:type="dxa"/>
          </w:tcPr>
          <w:p w:rsidR="00AA7922" w:rsidRDefault="00AA7922" w:rsidP="0075796B">
            <w:r>
              <w:rPr>
                <w:w w:val="87"/>
              </w:rPr>
              <w:t>665 848</w:t>
            </w:r>
          </w:p>
        </w:tc>
        <w:tc>
          <w:tcPr>
            <w:tcW w:w="1040" w:type="dxa"/>
          </w:tcPr>
          <w:p w:rsidR="00AA7922" w:rsidRDefault="00AA7922" w:rsidP="0075796B">
            <w:r>
              <w:rPr>
                <w:w w:val="87"/>
              </w:rPr>
              <w:t>643 683</w:t>
            </w:r>
          </w:p>
        </w:tc>
        <w:tc>
          <w:tcPr>
            <w:tcW w:w="960" w:type="dxa"/>
          </w:tcPr>
          <w:p w:rsidR="00AA7922" w:rsidRDefault="00AA7922" w:rsidP="0075796B">
            <w:r>
              <w:rPr>
                <w:w w:val="87"/>
              </w:rPr>
              <w:t>22 165</w:t>
            </w:r>
          </w:p>
        </w:tc>
        <w:tc>
          <w:tcPr>
            <w:tcW w:w="960" w:type="dxa"/>
          </w:tcPr>
          <w:p w:rsidR="00AA7922" w:rsidRDefault="00AA7922" w:rsidP="0075796B">
            <w:r>
              <w:rPr>
                <w:w w:val="87"/>
              </w:rPr>
              <w:t>25 916</w:t>
            </w:r>
          </w:p>
        </w:tc>
      </w:tr>
      <w:tr w:rsidR="00AA7922" w:rsidTr="000D5BD4">
        <w:trPr>
          <w:trHeight w:val="420"/>
        </w:trPr>
        <w:tc>
          <w:tcPr>
            <w:tcW w:w="9580" w:type="dxa"/>
            <w:gridSpan w:val="9"/>
          </w:tcPr>
          <w:p w:rsidR="00AA7922" w:rsidRDefault="00AA7922" w:rsidP="0075796B">
            <w:r>
              <w:rPr>
                <w:rStyle w:val="sperret0"/>
                <w:spacing w:val="20"/>
                <w:sz w:val="20"/>
                <w:szCs w:val="20"/>
              </w:rPr>
              <w:t>Grunnopplæringen</w:t>
            </w:r>
          </w:p>
        </w:tc>
      </w:tr>
      <w:tr w:rsidR="00AA7922" w:rsidTr="000D5BD4">
        <w:trPr>
          <w:trHeight w:val="320"/>
        </w:trPr>
        <w:tc>
          <w:tcPr>
            <w:tcW w:w="460" w:type="dxa"/>
          </w:tcPr>
          <w:p w:rsidR="00AA7922" w:rsidRDefault="00AA7922" w:rsidP="0075796B">
            <w:r>
              <w:t>0220</w:t>
            </w:r>
          </w:p>
        </w:tc>
        <w:tc>
          <w:tcPr>
            <w:tcW w:w="380" w:type="dxa"/>
          </w:tcPr>
          <w:p w:rsidR="00AA7922" w:rsidRDefault="00AA7922" w:rsidP="0075796B"/>
        </w:tc>
        <w:tc>
          <w:tcPr>
            <w:tcW w:w="8740" w:type="dxa"/>
            <w:gridSpan w:val="7"/>
          </w:tcPr>
          <w:p w:rsidR="00AA7922" w:rsidRDefault="00AA7922" w:rsidP="0075796B">
            <w:r>
              <w:t>Utdanningsdirektoratet: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5 965</w:t>
            </w:r>
          </w:p>
        </w:tc>
        <w:tc>
          <w:tcPr>
            <w:tcW w:w="1040" w:type="dxa"/>
          </w:tcPr>
          <w:p w:rsidR="00AA7922" w:rsidRDefault="00AA7922" w:rsidP="0075796B">
            <w:r>
              <w:rPr>
                <w:w w:val="87"/>
              </w:rPr>
              <w:t>358 288</w:t>
            </w:r>
          </w:p>
        </w:tc>
        <w:tc>
          <w:tcPr>
            <w:tcW w:w="1040" w:type="dxa"/>
          </w:tcPr>
          <w:p w:rsidR="00AA7922" w:rsidRDefault="00AA7922" w:rsidP="0075796B">
            <w:r>
              <w:rPr>
                <w:w w:val="87"/>
              </w:rPr>
              <w:t>364 253</w:t>
            </w:r>
          </w:p>
        </w:tc>
        <w:tc>
          <w:tcPr>
            <w:tcW w:w="1040" w:type="dxa"/>
          </w:tcPr>
          <w:p w:rsidR="00AA7922" w:rsidRDefault="00AA7922" w:rsidP="0075796B">
            <w:r>
              <w:rPr>
                <w:w w:val="87"/>
              </w:rPr>
              <w:t>355 290</w:t>
            </w:r>
          </w:p>
        </w:tc>
        <w:tc>
          <w:tcPr>
            <w:tcW w:w="960" w:type="dxa"/>
          </w:tcPr>
          <w:p w:rsidR="00AA7922" w:rsidRDefault="00AA7922" w:rsidP="0075796B">
            <w:r>
              <w:rPr>
                <w:w w:val="87"/>
              </w:rPr>
              <w:t>8 963</w:t>
            </w:r>
          </w:p>
        </w:tc>
        <w:tc>
          <w:tcPr>
            <w:tcW w:w="960" w:type="dxa"/>
          </w:tcPr>
          <w:p w:rsidR="00AA7922" w:rsidRDefault="00AA7922" w:rsidP="0075796B">
            <w:r>
              <w:rPr>
                <w:w w:val="87"/>
              </w:rPr>
              <w:t>12 375</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nyttes under post 70</w:t>
            </w:r>
            <w:r>
              <w:tab/>
            </w:r>
          </w:p>
        </w:tc>
        <w:tc>
          <w:tcPr>
            <w:tcW w:w="940" w:type="dxa"/>
          </w:tcPr>
          <w:p w:rsidR="00AA7922" w:rsidRDefault="00AA7922" w:rsidP="0075796B">
            <w:r>
              <w:rPr>
                <w:w w:val="87"/>
              </w:rPr>
              <w:t>10 528</w:t>
            </w:r>
          </w:p>
        </w:tc>
        <w:tc>
          <w:tcPr>
            <w:tcW w:w="1040" w:type="dxa"/>
          </w:tcPr>
          <w:p w:rsidR="00AA7922" w:rsidRDefault="00AA7922" w:rsidP="0075796B">
            <w:r>
              <w:rPr>
                <w:w w:val="87"/>
              </w:rPr>
              <w:t>203 059</w:t>
            </w:r>
          </w:p>
        </w:tc>
        <w:tc>
          <w:tcPr>
            <w:tcW w:w="1040" w:type="dxa"/>
          </w:tcPr>
          <w:p w:rsidR="00AA7922" w:rsidRDefault="00AA7922" w:rsidP="0075796B">
            <w:r>
              <w:rPr>
                <w:w w:val="87"/>
              </w:rPr>
              <w:t>213 587</w:t>
            </w:r>
          </w:p>
        </w:tc>
        <w:tc>
          <w:tcPr>
            <w:tcW w:w="1040" w:type="dxa"/>
          </w:tcPr>
          <w:p w:rsidR="00AA7922" w:rsidRDefault="00AA7922" w:rsidP="0075796B">
            <w:r>
              <w:rPr>
                <w:w w:val="87"/>
              </w:rPr>
              <w:t>210 748</w:t>
            </w:r>
          </w:p>
        </w:tc>
        <w:tc>
          <w:tcPr>
            <w:tcW w:w="960" w:type="dxa"/>
          </w:tcPr>
          <w:p w:rsidR="00AA7922" w:rsidRDefault="00AA7922" w:rsidP="0075796B">
            <w:r>
              <w:rPr>
                <w:w w:val="87"/>
              </w:rPr>
              <w:t>2 839</w:t>
            </w:r>
          </w:p>
        </w:tc>
        <w:tc>
          <w:tcPr>
            <w:tcW w:w="960" w:type="dxa"/>
          </w:tcPr>
          <w:p w:rsidR="00AA7922" w:rsidRDefault="00AA7922" w:rsidP="0075796B">
            <w:r>
              <w:rPr>
                <w:w w:val="87"/>
              </w:rPr>
              <w:t>7 265</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til læremidler mv.,  </w:t>
            </w:r>
            <w:r w:rsidRPr="00AA7922">
              <w:rPr>
                <w:rStyle w:val="kursiv0"/>
              </w:rPr>
              <w:t>kan overføres, kan nyttes under post 21</w:t>
            </w:r>
            <w:r>
              <w:tab/>
            </w:r>
          </w:p>
        </w:tc>
        <w:tc>
          <w:tcPr>
            <w:tcW w:w="940" w:type="dxa"/>
          </w:tcPr>
          <w:p w:rsidR="00AA7922" w:rsidRDefault="00AA7922" w:rsidP="0075796B">
            <w:r>
              <w:rPr>
                <w:w w:val="87"/>
              </w:rPr>
              <w:t>23 859</w:t>
            </w:r>
          </w:p>
        </w:tc>
        <w:tc>
          <w:tcPr>
            <w:tcW w:w="1040" w:type="dxa"/>
          </w:tcPr>
          <w:p w:rsidR="00AA7922" w:rsidRDefault="00AA7922" w:rsidP="0075796B">
            <w:r>
              <w:rPr>
                <w:w w:val="87"/>
              </w:rPr>
              <w:t>70 549</w:t>
            </w:r>
          </w:p>
        </w:tc>
        <w:tc>
          <w:tcPr>
            <w:tcW w:w="1040" w:type="dxa"/>
          </w:tcPr>
          <w:p w:rsidR="00AA7922" w:rsidRDefault="00AA7922" w:rsidP="0075796B">
            <w:r>
              <w:rPr>
                <w:w w:val="87"/>
              </w:rPr>
              <w:t>94 408</w:t>
            </w:r>
          </w:p>
        </w:tc>
        <w:tc>
          <w:tcPr>
            <w:tcW w:w="1040" w:type="dxa"/>
          </w:tcPr>
          <w:p w:rsidR="00AA7922" w:rsidRDefault="00AA7922" w:rsidP="0075796B">
            <w:r>
              <w:rPr>
                <w:w w:val="87"/>
              </w:rPr>
              <w:t>71 349</w:t>
            </w:r>
          </w:p>
        </w:tc>
        <w:tc>
          <w:tcPr>
            <w:tcW w:w="960" w:type="dxa"/>
          </w:tcPr>
          <w:p w:rsidR="00AA7922" w:rsidRDefault="00AA7922" w:rsidP="0075796B">
            <w:r>
              <w:rPr>
                <w:w w:val="87"/>
              </w:rPr>
              <w:t>23 059</w:t>
            </w:r>
          </w:p>
        </w:tc>
        <w:tc>
          <w:tcPr>
            <w:tcW w:w="960" w:type="dxa"/>
          </w:tcPr>
          <w:p w:rsidR="00AA7922" w:rsidRDefault="00AA7922" w:rsidP="0075796B">
            <w:r>
              <w:rPr>
                <w:w w:val="87"/>
              </w:rPr>
              <w:t>23 059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0220</w:t>
            </w:r>
          </w:p>
        </w:tc>
        <w:tc>
          <w:tcPr>
            <w:tcW w:w="940" w:type="dxa"/>
          </w:tcPr>
          <w:p w:rsidR="00AA7922" w:rsidRDefault="00AA7922" w:rsidP="0075796B">
            <w:r>
              <w:rPr>
                <w:w w:val="87"/>
              </w:rPr>
              <w:t>40 352</w:t>
            </w:r>
          </w:p>
        </w:tc>
        <w:tc>
          <w:tcPr>
            <w:tcW w:w="1040" w:type="dxa"/>
          </w:tcPr>
          <w:p w:rsidR="00AA7922" w:rsidRDefault="00AA7922" w:rsidP="0075796B">
            <w:r>
              <w:rPr>
                <w:w w:val="87"/>
              </w:rPr>
              <w:t>631 896</w:t>
            </w:r>
          </w:p>
        </w:tc>
        <w:tc>
          <w:tcPr>
            <w:tcW w:w="1040" w:type="dxa"/>
          </w:tcPr>
          <w:p w:rsidR="00AA7922" w:rsidRDefault="00AA7922" w:rsidP="0075796B">
            <w:r>
              <w:rPr>
                <w:w w:val="87"/>
              </w:rPr>
              <w:t>672 248</w:t>
            </w:r>
          </w:p>
        </w:tc>
        <w:tc>
          <w:tcPr>
            <w:tcW w:w="1040" w:type="dxa"/>
          </w:tcPr>
          <w:p w:rsidR="00AA7922" w:rsidRDefault="00AA7922" w:rsidP="0075796B">
            <w:r>
              <w:rPr>
                <w:w w:val="87"/>
              </w:rPr>
              <w:t>637 387</w:t>
            </w:r>
          </w:p>
        </w:tc>
        <w:tc>
          <w:tcPr>
            <w:tcW w:w="960" w:type="dxa"/>
          </w:tcPr>
          <w:p w:rsidR="00AA7922" w:rsidRDefault="00AA7922" w:rsidP="0075796B">
            <w:r>
              <w:rPr>
                <w:w w:val="87"/>
              </w:rPr>
              <w:t>34 861</w:t>
            </w:r>
          </w:p>
        </w:tc>
        <w:tc>
          <w:tcPr>
            <w:tcW w:w="960" w:type="dxa"/>
          </w:tcPr>
          <w:p w:rsidR="00AA7922" w:rsidRDefault="00AA7922" w:rsidP="0075796B">
            <w:r>
              <w:rPr>
                <w:w w:val="87"/>
              </w:rPr>
              <w:t>42 699</w:t>
            </w:r>
          </w:p>
        </w:tc>
      </w:tr>
      <w:tr w:rsidR="00AA7922" w:rsidTr="000D5BD4">
        <w:trPr>
          <w:trHeight w:val="320"/>
        </w:trPr>
        <w:tc>
          <w:tcPr>
            <w:tcW w:w="460" w:type="dxa"/>
          </w:tcPr>
          <w:p w:rsidR="00AA7922" w:rsidRDefault="00AA7922" w:rsidP="0075796B">
            <w:r>
              <w:t>0221</w:t>
            </w:r>
          </w:p>
        </w:tc>
        <w:tc>
          <w:tcPr>
            <w:tcW w:w="380" w:type="dxa"/>
          </w:tcPr>
          <w:p w:rsidR="00AA7922" w:rsidRDefault="00AA7922" w:rsidP="0075796B"/>
        </w:tc>
        <w:tc>
          <w:tcPr>
            <w:tcW w:w="8740" w:type="dxa"/>
            <w:gridSpan w:val="7"/>
          </w:tcPr>
          <w:p w:rsidR="00AA7922" w:rsidRDefault="00AA7922" w:rsidP="0075796B">
            <w:r>
              <w:t>Foreldreutvalgene for grunnopplæringen og barnehagene:</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674</w:t>
            </w:r>
          </w:p>
        </w:tc>
        <w:tc>
          <w:tcPr>
            <w:tcW w:w="1040" w:type="dxa"/>
          </w:tcPr>
          <w:p w:rsidR="00AA7922" w:rsidRDefault="00AA7922" w:rsidP="0075796B">
            <w:r>
              <w:rPr>
                <w:w w:val="87"/>
              </w:rPr>
              <w:t>15 948</w:t>
            </w:r>
          </w:p>
        </w:tc>
        <w:tc>
          <w:tcPr>
            <w:tcW w:w="1040" w:type="dxa"/>
          </w:tcPr>
          <w:p w:rsidR="00AA7922" w:rsidRDefault="00AA7922" w:rsidP="0075796B">
            <w:r>
              <w:rPr>
                <w:w w:val="87"/>
              </w:rPr>
              <w:t>16 622</w:t>
            </w:r>
          </w:p>
        </w:tc>
        <w:tc>
          <w:tcPr>
            <w:tcW w:w="1040" w:type="dxa"/>
          </w:tcPr>
          <w:p w:rsidR="00AA7922" w:rsidRDefault="00AA7922" w:rsidP="0075796B">
            <w:r>
              <w:rPr>
                <w:w w:val="87"/>
              </w:rPr>
              <w:t>14 909</w:t>
            </w:r>
          </w:p>
        </w:tc>
        <w:tc>
          <w:tcPr>
            <w:tcW w:w="960" w:type="dxa"/>
          </w:tcPr>
          <w:p w:rsidR="00AA7922" w:rsidRDefault="00AA7922" w:rsidP="0075796B">
            <w:r>
              <w:rPr>
                <w:w w:val="87"/>
              </w:rPr>
              <w:t>1 713</w:t>
            </w:r>
          </w:p>
        </w:tc>
        <w:tc>
          <w:tcPr>
            <w:tcW w:w="960" w:type="dxa"/>
          </w:tcPr>
          <w:p w:rsidR="00AA7922" w:rsidRDefault="00AA7922" w:rsidP="0075796B">
            <w:r>
              <w:rPr>
                <w:w w:val="87"/>
              </w:rPr>
              <w:t>797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0221</w:t>
            </w:r>
          </w:p>
        </w:tc>
        <w:tc>
          <w:tcPr>
            <w:tcW w:w="940" w:type="dxa"/>
          </w:tcPr>
          <w:p w:rsidR="00AA7922" w:rsidRDefault="00AA7922" w:rsidP="0075796B">
            <w:r>
              <w:rPr>
                <w:w w:val="87"/>
              </w:rPr>
              <w:t>674</w:t>
            </w:r>
          </w:p>
        </w:tc>
        <w:tc>
          <w:tcPr>
            <w:tcW w:w="1040" w:type="dxa"/>
          </w:tcPr>
          <w:p w:rsidR="00AA7922" w:rsidRDefault="00AA7922" w:rsidP="0075796B">
            <w:r>
              <w:rPr>
                <w:w w:val="87"/>
              </w:rPr>
              <w:t>15 948</w:t>
            </w:r>
          </w:p>
        </w:tc>
        <w:tc>
          <w:tcPr>
            <w:tcW w:w="1040" w:type="dxa"/>
          </w:tcPr>
          <w:p w:rsidR="00AA7922" w:rsidRDefault="00AA7922" w:rsidP="0075796B">
            <w:r>
              <w:rPr>
                <w:w w:val="87"/>
              </w:rPr>
              <w:t>16 622</w:t>
            </w:r>
          </w:p>
        </w:tc>
        <w:tc>
          <w:tcPr>
            <w:tcW w:w="1040" w:type="dxa"/>
          </w:tcPr>
          <w:p w:rsidR="00AA7922" w:rsidRDefault="00AA7922" w:rsidP="0075796B">
            <w:r>
              <w:rPr>
                <w:w w:val="87"/>
              </w:rPr>
              <w:t>14 909</w:t>
            </w:r>
          </w:p>
        </w:tc>
        <w:tc>
          <w:tcPr>
            <w:tcW w:w="960" w:type="dxa"/>
          </w:tcPr>
          <w:p w:rsidR="00AA7922" w:rsidRDefault="00AA7922" w:rsidP="0075796B">
            <w:r>
              <w:rPr>
                <w:w w:val="87"/>
              </w:rPr>
              <w:t>1 713</w:t>
            </w:r>
          </w:p>
        </w:tc>
        <w:tc>
          <w:tcPr>
            <w:tcW w:w="960" w:type="dxa"/>
          </w:tcPr>
          <w:p w:rsidR="00AA7922" w:rsidRDefault="00AA7922" w:rsidP="0075796B">
            <w:r>
              <w:rPr>
                <w:w w:val="87"/>
              </w:rPr>
              <w:t>797</w:t>
            </w:r>
          </w:p>
        </w:tc>
      </w:tr>
      <w:tr w:rsidR="00AA7922" w:rsidTr="000D5BD4">
        <w:trPr>
          <w:trHeight w:val="320"/>
        </w:trPr>
        <w:tc>
          <w:tcPr>
            <w:tcW w:w="460" w:type="dxa"/>
          </w:tcPr>
          <w:p w:rsidR="00AA7922" w:rsidRDefault="00AA7922" w:rsidP="0075796B">
            <w:r>
              <w:t>0222</w:t>
            </w:r>
          </w:p>
        </w:tc>
        <w:tc>
          <w:tcPr>
            <w:tcW w:w="380" w:type="dxa"/>
          </w:tcPr>
          <w:p w:rsidR="00AA7922" w:rsidRDefault="00AA7922" w:rsidP="0075796B"/>
        </w:tc>
        <w:tc>
          <w:tcPr>
            <w:tcW w:w="8740" w:type="dxa"/>
            <w:gridSpan w:val="7"/>
          </w:tcPr>
          <w:p w:rsidR="00AA7922" w:rsidRDefault="00AA7922" w:rsidP="0075796B">
            <w:r>
              <w:t>Statlige skoler og fjernundervisningstjenester:</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258</w:t>
            </w:r>
          </w:p>
        </w:tc>
        <w:tc>
          <w:tcPr>
            <w:tcW w:w="1040" w:type="dxa"/>
          </w:tcPr>
          <w:p w:rsidR="00AA7922" w:rsidRDefault="00AA7922" w:rsidP="0075796B">
            <w:r>
              <w:rPr>
                <w:w w:val="87"/>
              </w:rPr>
              <w:t>146 516</w:t>
            </w:r>
          </w:p>
        </w:tc>
        <w:tc>
          <w:tcPr>
            <w:tcW w:w="1040" w:type="dxa"/>
          </w:tcPr>
          <w:p w:rsidR="00AA7922" w:rsidRDefault="00AA7922" w:rsidP="0075796B">
            <w:r>
              <w:rPr>
                <w:w w:val="87"/>
              </w:rPr>
              <w:t>146 774</w:t>
            </w:r>
          </w:p>
        </w:tc>
        <w:tc>
          <w:tcPr>
            <w:tcW w:w="1040" w:type="dxa"/>
          </w:tcPr>
          <w:p w:rsidR="00AA7922" w:rsidRDefault="00AA7922" w:rsidP="0075796B">
            <w:r>
              <w:rPr>
                <w:w w:val="87"/>
              </w:rPr>
              <w:t>146 026</w:t>
            </w:r>
          </w:p>
        </w:tc>
        <w:tc>
          <w:tcPr>
            <w:tcW w:w="960" w:type="dxa"/>
          </w:tcPr>
          <w:p w:rsidR="00AA7922" w:rsidRDefault="00AA7922" w:rsidP="0075796B">
            <w:r>
              <w:rPr>
                <w:w w:val="87"/>
              </w:rPr>
              <w:t>748</w:t>
            </w:r>
          </w:p>
        </w:tc>
        <w:tc>
          <w:tcPr>
            <w:tcW w:w="960" w:type="dxa"/>
          </w:tcPr>
          <w:p w:rsidR="00AA7922" w:rsidRDefault="00AA7922" w:rsidP="0075796B">
            <w:r>
              <w:rPr>
                <w:w w:val="87"/>
              </w:rPr>
              <w:t>2 945</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244</w:t>
            </w:r>
          </w:p>
        </w:tc>
        <w:tc>
          <w:tcPr>
            <w:tcW w:w="1040" w:type="dxa"/>
          </w:tcPr>
          <w:p w:rsidR="00AA7922" w:rsidRDefault="00AA7922" w:rsidP="0075796B">
            <w:r>
              <w:rPr>
                <w:w w:val="87"/>
              </w:rPr>
              <w:t>1 964</w:t>
            </w:r>
          </w:p>
        </w:tc>
        <w:tc>
          <w:tcPr>
            <w:tcW w:w="1040" w:type="dxa"/>
          </w:tcPr>
          <w:p w:rsidR="00AA7922" w:rsidRDefault="00AA7922" w:rsidP="0075796B">
            <w:r>
              <w:rPr>
                <w:w w:val="87"/>
              </w:rPr>
              <w:t>2 208</w:t>
            </w:r>
          </w:p>
        </w:tc>
        <w:tc>
          <w:tcPr>
            <w:tcW w:w="1040" w:type="dxa"/>
          </w:tcPr>
          <w:p w:rsidR="00AA7922" w:rsidRDefault="00AA7922" w:rsidP="0075796B">
            <w:r>
              <w:rPr>
                <w:w w:val="87"/>
              </w:rPr>
              <w:t>2 208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0222</w:t>
            </w:r>
          </w:p>
        </w:tc>
        <w:tc>
          <w:tcPr>
            <w:tcW w:w="940" w:type="dxa"/>
          </w:tcPr>
          <w:p w:rsidR="00AA7922" w:rsidRDefault="00AA7922" w:rsidP="0075796B">
            <w:r>
              <w:rPr>
                <w:w w:val="87"/>
              </w:rPr>
              <w:t>502</w:t>
            </w:r>
          </w:p>
        </w:tc>
        <w:tc>
          <w:tcPr>
            <w:tcW w:w="1040" w:type="dxa"/>
          </w:tcPr>
          <w:p w:rsidR="00AA7922" w:rsidRDefault="00AA7922" w:rsidP="0075796B">
            <w:r>
              <w:rPr>
                <w:w w:val="87"/>
              </w:rPr>
              <w:t>148 480</w:t>
            </w:r>
          </w:p>
        </w:tc>
        <w:tc>
          <w:tcPr>
            <w:tcW w:w="1040" w:type="dxa"/>
          </w:tcPr>
          <w:p w:rsidR="00AA7922" w:rsidRDefault="00AA7922" w:rsidP="0075796B">
            <w:r>
              <w:rPr>
                <w:w w:val="87"/>
              </w:rPr>
              <w:t>148 982</w:t>
            </w:r>
          </w:p>
        </w:tc>
        <w:tc>
          <w:tcPr>
            <w:tcW w:w="1040" w:type="dxa"/>
          </w:tcPr>
          <w:p w:rsidR="00AA7922" w:rsidRDefault="00AA7922" w:rsidP="0075796B">
            <w:r>
              <w:rPr>
                <w:w w:val="87"/>
              </w:rPr>
              <w:t>148 234</w:t>
            </w:r>
          </w:p>
        </w:tc>
        <w:tc>
          <w:tcPr>
            <w:tcW w:w="960" w:type="dxa"/>
          </w:tcPr>
          <w:p w:rsidR="00AA7922" w:rsidRDefault="00AA7922" w:rsidP="0075796B">
            <w:r>
              <w:rPr>
                <w:w w:val="87"/>
              </w:rPr>
              <w:t>748</w:t>
            </w:r>
          </w:p>
        </w:tc>
        <w:tc>
          <w:tcPr>
            <w:tcW w:w="960" w:type="dxa"/>
          </w:tcPr>
          <w:p w:rsidR="00AA7922" w:rsidRDefault="00AA7922" w:rsidP="0075796B">
            <w:r>
              <w:rPr>
                <w:w w:val="87"/>
              </w:rPr>
              <w:t>2 945</w:t>
            </w:r>
          </w:p>
        </w:tc>
      </w:tr>
      <w:tr w:rsidR="00AA7922" w:rsidTr="000D5BD4">
        <w:trPr>
          <w:trHeight w:val="320"/>
        </w:trPr>
        <w:tc>
          <w:tcPr>
            <w:tcW w:w="460" w:type="dxa"/>
          </w:tcPr>
          <w:p w:rsidR="00AA7922" w:rsidRDefault="00AA7922" w:rsidP="0075796B">
            <w:r>
              <w:t>0225</w:t>
            </w:r>
          </w:p>
        </w:tc>
        <w:tc>
          <w:tcPr>
            <w:tcW w:w="380" w:type="dxa"/>
          </w:tcPr>
          <w:p w:rsidR="00AA7922" w:rsidRDefault="00AA7922" w:rsidP="0075796B"/>
        </w:tc>
        <w:tc>
          <w:tcPr>
            <w:tcW w:w="8740" w:type="dxa"/>
            <w:gridSpan w:val="7"/>
          </w:tcPr>
          <w:p w:rsidR="00AA7922" w:rsidRDefault="00AA7922" w:rsidP="0075796B">
            <w:r>
              <w:t>Tiltak i grunnopplæringen: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10 848</w:t>
            </w:r>
          </w:p>
        </w:tc>
        <w:tc>
          <w:tcPr>
            <w:tcW w:w="1040" w:type="dxa"/>
          </w:tcPr>
          <w:p w:rsidR="00AA7922" w:rsidRDefault="00AA7922" w:rsidP="0075796B">
            <w:r>
              <w:rPr>
                <w:w w:val="87"/>
              </w:rPr>
              <w:t>10 848</w:t>
            </w:r>
          </w:p>
        </w:tc>
        <w:tc>
          <w:tcPr>
            <w:tcW w:w="1040" w:type="dxa"/>
          </w:tcPr>
          <w:p w:rsidR="00AA7922" w:rsidRDefault="00AA7922" w:rsidP="0075796B">
            <w:r>
              <w:rPr>
                <w:w w:val="87"/>
              </w:rPr>
              <w:t>10 326</w:t>
            </w:r>
          </w:p>
        </w:tc>
        <w:tc>
          <w:tcPr>
            <w:tcW w:w="960" w:type="dxa"/>
          </w:tcPr>
          <w:p w:rsidR="00AA7922" w:rsidRDefault="00AA7922" w:rsidP="0075796B">
            <w:r>
              <w:rPr>
                <w:w w:val="87"/>
              </w:rPr>
              <w:t>522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23 984</w:t>
            </w:r>
          </w:p>
        </w:tc>
        <w:tc>
          <w:tcPr>
            <w:tcW w:w="1040" w:type="dxa"/>
          </w:tcPr>
          <w:p w:rsidR="00AA7922" w:rsidRDefault="00AA7922" w:rsidP="0075796B">
            <w:r>
              <w:rPr>
                <w:w w:val="87"/>
              </w:rPr>
              <w:t>23 984</w:t>
            </w:r>
          </w:p>
        </w:tc>
        <w:tc>
          <w:tcPr>
            <w:tcW w:w="1040" w:type="dxa"/>
          </w:tcPr>
          <w:p w:rsidR="00AA7922" w:rsidRDefault="00AA7922" w:rsidP="0075796B">
            <w:r>
              <w:rPr>
                <w:w w:val="87"/>
              </w:rPr>
              <w:t>22 884</w:t>
            </w:r>
          </w:p>
        </w:tc>
        <w:tc>
          <w:tcPr>
            <w:tcW w:w="960" w:type="dxa"/>
          </w:tcPr>
          <w:p w:rsidR="00AA7922" w:rsidRDefault="00AA7922" w:rsidP="0075796B">
            <w:r>
              <w:rPr>
                <w:w w:val="87"/>
              </w:rPr>
              <w:t>1 100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Tilskudd til landslinjer</w:t>
            </w:r>
            <w:r>
              <w:tab/>
            </w:r>
          </w:p>
        </w:tc>
        <w:tc>
          <w:tcPr>
            <w:tcW w:w="940" w:type="dxa"/>
          </w:tcPr>
          <w:p w:rsidR="00AA7922" w:rsidRDefault="00AA7922" w:rsidP="0075796B">
            <w:r>
              <w:rPr>
                <w:w w:val="87"/>
              </w:rPr>
              <w:t>0</w:t>
            </w:r>
          </w:p>
        </w:tc>
        <w:tc>
          <w:tcPr>
            <w:tcW w:w="1040" w:type="dxa"/>
          </w:tcPr>
          <w:p w:rsidR="00AA7922" w:rsidRDefault="00AA7922" w:rsidP="0075796B">
            <w:r>
              <w:rPr>
                <w:w w:val="87"/>
              </w:rPr>
              <w:t>240 373</w:t>
            </w:r>
          </w:p>
        </w:tc>
        <w:tc>
          <w:tcPr>
            <w:tcW w:w="1040" w:type="dxa"/>
          </w:tcPr>
          <w:p w:rsidR="00AA7922" w:rsidRDefault="00AA7922" w:rsidP="0075796B">
            <w:r>
              <w:rPr>
                <w:w w:val="87"/>
              </w:rPr>
              <w:t>240 373</w:t>
            </w:r>
          </w:p>
        </w:tc>
        <w:tc>
          <w:tcPr>
            <w:tcW w:w="1040" w:type="dxa"/>
          </w:tcPr>
          <w:p w:rsidR="00AA7922" w:rsidRDefault="00AA7922" w:rsidP="0075796B">
            <w:r>
              <w:rPr>
                <w:w w:val="87"/>
              </w:rPr>
              <w:t>240 373</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63</w:t>
            </w:r>
          </w:p>
        </w:tc>
        <w:tc>
          <w:tcPr>
            <w:tcW w:w="2760" w:type="dxa"/>
          </w:tcPr>
          <w:p w:rsidR="00AA7922" w:rsidRDefault="00AA7922" w:rsidP="0075796B">
            <w:r>
              <w:t xml:space="preserve">Tilskudd til samisk i grunnopplæringen, </w:t>
            </w:r>
            <w:r w:rsidRPr="00AA7922">
              <w:rPr>
                <w:rStyle w:val="kursiv0"/>
              </w:rPr>
              <w:t>kan overføres</w:t>
            </w:r>
            <w:r>
              <w:tab/>
            </w:r>
          </w:p>
        </w:tc>
        <w:tc>
          <w:tcPr>
            <w:tcW w:w="940" w:type="dxa"/>
          </w:tcPr>
          <w:p w:rsidR="00AA7922" w:rsidRDefault="00AA7922" w:rsidP="0075796B">
            <w:r>
              <w:rPr>
                <w:w w:val="87"/>
              </w:rPr>
              <w:t>2 700</w:t>
            </w:r>
          </w:p>
        </w:tc>
        <w:tc>
          <w:tcPr>
            <w:tcW w:w="1040" w:type="dxa"/>
          </w:tcPr>
          <w:p w:rsidR="00AA7922" w:rsidRDefault="00AA7922" w:rsidP="0075796B">
            <w:r>
              <w:rPr>
                <w:w w:val="87"/>
              </w:rPr>
              <w:t>73 974</w:t>
            </w:r>
          </w:p>
        </w:tc>
        <w:tc>
          <w:tcPr>
            <w:tcW w:w="1040" w:type="dxa"/>
          </w:tcPr>
          <w:p w:rsidR="00AA7922" w:rsidRDefault="00AA7922" w:rsidP="0075796B">
            <w:r>
              <w:rPr>
                <w:w w:val="87"/>
              </w:rPr>
              <w:t>76 674</w:t>
            </w:r>
          </w:p>
        </w:tc>
        <w:tc>
          <w:tcPr>
            <w:tcW w:w="1040" w:type="dxa"/>
          </w:tcPr>
          <w:p w:rsidR="00AA7922" w:rsidRDefault="00AA7922" w:rsidP="0075796B">
            <w:r>
              <w:rPr>
                <w:w w:val="87"/>
              </w:rPr>
              <w:t>71 678</w:t>
            </w:r>
          </w:p>
        </w:tc>
        <w:tc>
          <w:tcPr>
            <w:tcW w:w="960" w:type="dxa"/>
          </w:tcPr>
          <w:p w:rsidR="00AA7922" w:rsidRDefault="00AA7922" w:rsidP="0075796B">
            <w:r>
              <w:rPr>
                <w:w w:val="87"/>
              </w:rPr>
              <w:t>4 996</w:t>
            </w:r>
          </w:p>
        </w:tc>
        <w:tc>
          <w:tcPr>
            <w:tcW w:w="960" w:type="dxa"/>
          </w:tcPr>
          <w:p w:rsidR="00AA7922" w:rsidRDefault="00AA7922" w:rsidP="0075796B">
            <w:r>
              <w:rPr>
                <w:w w:val="87"/>
              </w:rPr>
              <w:t>1 748</w:t>
            </w:r>
          </w:p>
        </w:tc>
      </w:tr>
      <w:tr w:rsidR="00AA7922" w:rsidTr="000D5BD4">
        <w:trPr>
          <w:trHeight w:val="760"/>
        </w:trPr>
        <w:tc>
          <w:tcPr>
            <w:tcW w:w="460" w:type="dxa"/>
          </w:tcPr>
          <w:p w:rsidR="00AA7922" w:rsidRDefault="00AA7922" w:rsidP="0075796B"/>
        </w:tc>
        <w:tc>
          <w:tcPr>
            <w:tcW w:w="380" w:type="dxa"/>
          </w:tcPr>
          <w:p w:rsidR="00AA7922" w:rsidRDefault="00AA7922" w:rsidP="0075796B">
            <w:r>
              <w:t>64</w:t>
            </w:r>
          </w:p>
        </w:tc>
        <w:tc>
          <w:tcPr>
            <w:tcW w:w="2760" w:type="dxa"/>
          </w:tcPr>
          <w:p w:rsidR="00AA7922" w:rsidRDefault="00AA7922" w:rsidP="0075796B">
            <w:r>
              <w:t>Tilskudd til opplæring av barn og unge som søker opphold i Norge</w:t>
            </w:r>
            <w:r>
              <w:tab/>
            </w:r>
          </w:p>
        </w:tc>
        <w:tc>
          <w:tcPr>
            <w:tcW w:w="940" w:type="dxa"/>
          </w:tcPr>
          <w:p w:rsidR="00AA7922" w:rsidRDefault="00AA7922" w:rsidP="0075796B">
            <w:r>
              <w:rPr>
                <w:w w:val="87"/>
              </w:rPr>
              <w:t>0</w:t>
            </w:r>
          </w:p>
        </w:tc>
        <w:tc>
          <w:tcPr>
            <w:tcW w:w="1040" w:type="dxa"/>
          </w:tcPr>
          <w:p w:rsidR="00AA7922" w:rsidRDefault="00AA7922" w:rsidP="0075796B">
            <w:r>
              <w:rPr>
                <w:w w:val="87"/>
              </w:rPr>
              <w:t>45 164</w:t>
            </w:r>
          </w:p>
        </w:tc>
        <w:tc>
          <w:tcPr>
            <w:tcW w:w="1040" w:type="dxa"/>
          </w:tcPr>
          <w:p w:rsidR="00AA7922" w:rsidRDefault="00AA7922" w:rsidP="0075796B">
            <w:r>
              <w:rPr>
                <w:w w:val="87"/>
              </w:rPr>
              <w:t>45 164</w:t>
            </w:r>
          </w:p>
        </w:tc>
        <w:tc>
          <w:tcPr>
            <w:tcW w:w="1040" w:type="dxa"/>
          </w:tcPr>
          <w:p w:rsidR="00AA7922" w:rsidRDefault="00AA7922" w:rsidP="0075796B">
            <w:r>
              <w:rPr>
                <w:w w:val="87"/>
              </w:rPr>
              <w:t>44 149</w:t>
            </w:r>
          </w:p>
        </w:tc>
        <w:tc>
          <w:tcPr>
            <w:tcW w:w="960" w:type="dxa"/>
          </w:tcPr>
          <w:p w:rsidR="00AA7922" w:rsidRDefault="00AA7922" w:rsidP="0075796B">
            <w:r>
              <w:rPr>
                <w:w w:val="87"/>
              </w:rPr>
              <w:t>1 015</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65</w:t>
            </w:r>
          </w:p>
        </w:tc>
        <w:tc>
          <w:tcPr>
            <w:tcW w:w="2760" w:type="dxa"/>
          </w:tcPr>
          <w:p w:rsidR="00AA7922" w:rsidRDefault="00AA7922" w:rsidP="0075796B">
            <w:r>
              <w:t xml:space="preserve">Rentekompensasjon for skole- og svømmeanlegg,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179 000</w:t>
            </w:r>
          </w:p>
        </w:tc>
        <w:tc>
          <w:tcPr>
            <w:tcW w:w="1040" w:type="dxa"/>
          </w:tcPr>
          <w:p w:rsidR="00AA7922" w:rsidRDefault="00AA7922" w:rsidP="0075796B">
            <w:r>
              <w:rPr>
                <w:w w:val="87"/>
              </w:rPr>
              <w:t>179 000</w:t>
            </w:r>
          </w:p>
        </w:tc>
        <w:tc>
          <w:tcPr>
            <w:tcW w:w="1040" w:type="dxa"/>
          </w:tcPr>
          <w:p w:rsidR="00AA7922" w:rsidRDefault="00AA7922" w:rsidP="0075796B">
            <w:r>
              <w:rPr>
                <w:w w:val="87"/>
              </w:rPr>
              <w:t>178 552</w:t>
            </w:r>
          </w:p>
        </w:tc>
        <w:tc>
          <w:tcPr>
            <w:tcW w:w="960" w:type="dxa"/>
          </w:tcPr>
          <w:p w:rsidR="00AA7922" w:rsidRDefault="00AA7922" w:rsidP="0075796B">
            <w:r>
              <w:rPr>
                <w:w w:val="87"/>
              </w:rPr>
              <w:t>448</w:t>
            </w:r>
          </w:p>
        </w:tc>
        <w:tc>
          <w:tcPr>
            <w:tcW w:w="960" w:type="dxa"/>
          </w:tcPr>
          <w:p w:rsidR="00AA7922" w:rsidRDefault="00AA7922" w:rsidP="0075796B">
            <w:r>
              <w:rPr>
                <w:w w:val="87"/>
              </w:rPr>
              <w:t>448</w:t>
            </w:r>
          </w:p>
        </w:tc>
      </w:tr>
      <w:tr w:rsidR="00AA7922" w:rsidTr="000D5BD4">
        <w:trPr>
          <w:trHeight w:val="760"/>
        </w:trPr>
        <w:tc>
          <w:tcPr>
            <w:tcW w:w="460" w:type="dxa"/>
          </w:tcPr>
          <w:p w:rsidR="00AA7922" w:rsidRDefault="00AA7922" w:rsidP="0075796B"/>
        </w:tc>
        <w:tc>
          <w:tcPr>
            <w:tcW w:w="380" w:type="dxa"/>
          </w:tcPr>
          <w:p w:rsidR="00AA7922" w:rsidRDefault="00AA7922" w:rsidP="0075796B">
            <w:r>
              <w:t>66</w:t>
            </w:r>
          </w:p>
        </w:tc>
        <w:tc>
          <w:tcPr>
            <w:tcW w:w="2760" w:type="dxa"/>
          </w:tcPr>
          <w:p w:rsidR="00AA7922" w:rsidRDefault="00AA7922" w:rsidP="0075796B">
            <w:r>
              <w:t>Tilskudd til skoleturer i forbindelse med handlingsplan mot antisemittisme</w:t>
            </w:r>
            <w:r>
              <w:tab/>
            </w:r>
          </w:p>
        </w:tc>
        <w:tc>
          <w:tcPr>
            <w:tcW w:w="940" w:type="dxa"/>
          </w:tcPr>
          <w:p w:rsidR="00AA7922" w:rsidRDefault="00AA7922" w:rsidP="0075796B">
            <w:r>
              <w:rPr>
                <w:w w:val="87"/>
              </w:rPr>
              <w:t>0</w:t>
            </w:r>
          </w:p>
        </w:tc>
        <w:tc>
          <w:tcPr>
            <w:tcW w:w="1040" w:type="dxa"/>
          </w:tcPr>
          <w:p w:rsidR="00AA7922" w:rsidRDefault="00AA7922" w:rsidP="0075796B">
            <w:r>
              <w:rPr>
                <w:w w:val="87"/>
              </w:rPr>
              <w:t>15 480</w:t>
            </w:r>
          </w:p>
        </w:tc>
        <w:tc>
          <w:tcPr>
            <w:tcW w:w="1040" w:type="dxa"/>
          </w:tcPr>
          <w:p w:rsidR="00AA7922" w:rsidRDefault="00AA7922" w:rsidP="0075796B">
            <w:r>
              <w:rPr>
                <w:w w:val="87"/>
              </w:rPr>
              <w:t>15 480</w:t>
            </w:r>
          </w:p>
        </w:tc>
        <w:tc>
          <w:tcPr>
            <w:tcW w:w="1040" w:type="dxa"/>
          </w:tcPr>
          <w:p w:rsidR="00AA7922" w:rsidRDefault="00AA7922" w:rsidP="0075796B">
            <w:r>
              <w:rPr>
                <w:w w:val="87"/>
              </w:rPr>
              <w:t>14 473</w:t>
            </w:r>
          </w:p>
        </w:tc>
        <w:tc>
          <w:tcPr>
            <w:tcW w:w="960" w:type="dxa"/>
          </w:tcPr>
          <w:p w:rsidR="00AA7922" w:rsidRDefault="00AA7922" w:rsidP="0075796B">
            <w:r>
              <w:rPr>
                <w:w w:val="87"/>
              </w:rPr>
              <w:t>1 007</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67</w:t>
            </w:r>
          </w:p>
        </w:tc>
        <w:tc>
          <w:tcPr>
            <w:tcW w:w="2760" w:type="dxa"/>
          </w:tcPr>
          <w:p w:rsidR="00AA7922" w:rsidRDefault="00AA7922" w:rsidP="0075796B">
            <w:r>
              <w:t>Tilskudd til opplæring i kvensk eller finsk</w:t>
            </w:r>
            <w:r>
              <w:tab/>
            </w:r>
          </w:p>
        </w:tc>
        <w:tc>
          <w:tcPr>
            <w:tcW w:w="940" w:type="dxa"/>
          </w:tcPr>
          <w:p w:rsidR="00AA7922" w:rsidRDefault="00AA7922" w:rsidP="0075796B">
            <w:r>
              <w:rPr>
                <w:w w:val="87"/>
              </w:rPr>
              <w:t>0</w:t>
            </w:r>
          </w:p>
        </w:tc>
        <w:tc>
          <w:tcPr>
            <w:tcW w:w="1040" w:type="dxa"/>
          </w:tcPr>
          <w:p w:rsidR="00AA7922" w:rsidRDefault="00AA7922" w:rsidP="0075796B">
            <w:r>
              <w:rPr>
                <w:w w:val="87"/>
              </w:rPr>
              <w:t>7 612</w:t>
            </w:r>
          </w:p>
        </w:tc>
        <w:tc>
          <w:tcPr>
            <w:tcW w:w="1040" w:type="dxa"/>
          </w:tcPr>
          <w:p w:rsidR="00AA7922" w:rsidRDefault="00AA7922" w:rsidP="0075796B">
            <w:r>
              <w:rPr>
                <w:w w:val="87"/>
              </w:rPr>
              <w:t>7 612</w:t>
            </w:r>
          </w:p>
        </w:tc>
        <w:tc>
          <w:tcPr>
            <w:tcW w:w="1040" w:type="dxa"/>
          </w:tcPr>
          <w:p w:rsidR="00AA7922" w:rsidRDefault="00AA7922" w:rsidP="0075796B">
            <w:r>
              <w:rPr>
                <w:w w:val="87"/>
              </w:rPr>
              <w:t>7 486</w:t>
            </w:r>
          </w:p>
        </w:tc>
        <w:tc>
          <w:tcPr>
            <w:tcW w:w="960" w:type="dxa"/>
          </w:tcPr>
          <w:p w:rsidR="00AA7922" w:rsidRDefault="00AA7922" w:rsidP="0075796B">
            <w:r>
              <w:rPr>
                <w:w w:val="87"/>
              </w:rPr>
              <w:t>126</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68</w:t>
            </w:r>
          </w:p>
        </w:tc>
        <w:tc>
          <w:tcPr>
            <w:tcW w:w="2760" w:type="dxa"/>
          </w:tcPr>
          <w:p w:rsidR="00AA7922" w:rsidRDefault="00AA7922" w:rsidP="0075796B">
            <w:r>
              <w:t>Tilskudd til opplæring i kriminalomsorgen</w:t>
            </w:r>
            <w:r>
              <w:tab/>
            </w:r>
          </w:p>
        </w:tc>
        <w:tc>
          <w:tcPr>
            <w:tcW w:w="940" w:type="dxa"/>
          </w:tcPr>
          <w:p w:rsidR="00AA7922" w:rsidRDefault="00AA7922" w:rsidP="0075796B">
            <w:r>
              <w:rPr>
                <w:w w:val="87"/>
              </w:rPr>
              <w:t>0</w:t>
            </w:r>
          </w:p>
        </w:tc>
        <w:tc>
          <w:tcPr>
            <w:tcW w:w="1040" w:type="dxa"/>
          </w:tcPr>
          <w:p w:rsidR="00AA7922" w:rsidRDefault="00AA7922" w:rsidP="0075796B">
            <w:r>
              <w:rPr>
                <w:w w:val="87"/>
              </w:rPr>
              <w:t>293 592</w:t>
            </w:r>
          </w:p>
        </w:tc>
        <w:tc>
          <w:tcPr>
            <w:tcW w:w="1040" w:type="dxa"/>
          </w:tcPr>
          <w:p w:rsidR="00AA7922" w:rsidRDefault="00AA7922" w:rsidP="0075796B">
            <w:r>
              <w:rPr>
                <w:w w:val="87"/>
              </w:rPr>
              <w:t>293 592</w:t>
            </w:r>
          </w:p>
        </w:tc>
        <w:tc>
          <w:tcPr>
            <w:tcW w:w="1040" w:type="dxa"/>
          </w:tcPr>
          <w:p w:rsidR="00AA7922" w:rsidRDefault="00AA7922" w:rsidP="0075796B">
            <w:r>
              <w:rPr>
                <w:w w:val="87"/>
              </w:rPr>
              <w:t>293 592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69</w:t>
            </w:r>
          </w:p>
        </w:tc>
        <w:tc>
          <w:tcPr>
            <w:tcW w:w="2760" w:type="dxa"/>
          </w:tcPr>
          <w:p w:rsidR="00AA7922" w:rsidRDefault="00AA7922" w:rsidP="0075796B">
            <w:r>
              <w:t>Tiltak for fullføring av videregående opplæring</w:t>
            </w:r>
            <w:r>
              <w:tab/>
            </w:r>
          </w:p>
        </w:tc>
        <w:tc>
          <w:tcPr>
            <w:tcW w:w="940" w:type="dxa"/>
          </w:tcPr>
          <w:p w:rsidR="00AA7922" w:rsidRDefault="00AA7922" w:rsidP="0075796B">
            <w:r>
              <w:rPr>
                <w:w w:val="87"/>
              </w:rPr>
              <w:t>0</w:t>
            </w:r>
          </w:p>
        </w:tc>
        <w:tc>
          <w:tcPr>
            <w:tcW w:w="1040" w:type="dxa"/>
          </w:tcPr>
          <w:p w:rsidR="00AA7922" w:rsidRDefault="00AA7922" w:rsidP="0075796B">
            <w:r>
              <w:rPr>
                <w:w w:val="87"/>
              </w:rPr>
              <w:t>666 740</w:t>
            </w:r>
          </w:p>
        </w:tc>
        <w:tc>
          <w:tcPr>
            <w:tcW w:w="1040" w:type="dxa"/>
          </w:tcPr>
          <w:p w:rsidR="00AA7922" w:rsidRDefault="00AA7922" w:rsidP="0075796B">
            <w:r>
              <w:rPr>
                <w:w w:val="87"/>
              </w:rPr>
              <w:t>666 740</w:t>
            </w:r>
          </w:p>
        </w:tc>
        <w:tc>
          <w:tcPr>
            <w:tcW w:w="1040" w:type="dxa"/>
          </w:tcPr>
          <w:p w:rsidR="00AA7922" w:rsidRDefault="00AA7922" w:rsidP="0075796B">
            <w:r>
              <w:rPr>
                <w:w w:val="87"/>
              </w:rPr>
              <w:t>666 740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Prosjekttilskudd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9 437</w:t>
            </w:r>
          </w:p>
        </w:tc>
        <w:tc>
          <w:tcPr>
            <w:tcW w:w="1040" w:type="dxa"/>
          </w:tcPr>
          <w:p w:rsidR="00AA7922" w:rsidRDefault="00AA7922" w:rsidP="0075796B">
            <w:r>
              <w:rPr>
                <w:w w:val="87"/>
              </w:rPr>
              <w:t>9 437</w:t>
            </w:r>
          </w:p>
        </w:tc>
        <w:tc>
          <w:tcPr>
            <w:tcW w:w="1040" w:type="dxa"/>
          </w:tcPr>
          <w:p w:rsidR="00AA7922" w:rsidRDefault="00AA7922" w:rsidP="0075796B">
            <w:r>
              <w:rPr>
                <w:w w:val="87"/>
              </w:rPr>
              <w:t>9 437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Grunntilskudd</w:t>
            </w:r>
            <w:r>
              <w:tab/>
            </w:r>
          </w:p>
        </w:tc>
        <w:tc>
          <w:tcPr>
            <w:tcW w:w="940" w:type="dxa"/>
          </w:tcPr>
          <w:p w:rsidR="00AA7922" w:rsidRDefault="00AA7922" w:rsidP="0075796B">
            <w:r>
              <w:rPr>
                <w:w w:val="87"/>
              </w:rPr>
              <w:t>0</w:t>
            </w:r>
          </w:p>
        </w:tc>
        <w:tc>
          <w:tcPr>
            <w:tcW w:w="1040" w:type="dxa"/>
          </w:tcPr>
          <w:p w:rsidR="00AA7922" w:rsidRDefault="00AA7922" w:rsidP="0075796B">
            <w:r>
              <w:rPr>
                <w:w w:val="87"/>
              </w:rPr>
              <w:t>92 337</w:t>
            </w:r>
          </w:p>
        </w:tc>
        <w:tc>
          <w:tcPr>
            <w:tcW w:w="1040" w:type="dxa"/>
          </w:tcPr>
          <w:p w:rsidR="00AA7922" w:rsidRDefault="00AA7922" w:rsidP="0075796B">
            <w:r>
              <w:rPr>
                <w:w w:val="87"/>
              </w:rPr>
              <w:t>92 337</w:t>
            </w:r>
          </w:p>
        </w:tc>
        <w:tc>
          <w:tcPr>
            <w:tcW w:w="1040" w:type="dxa"/>
          </w:tcPr>
          <w:p w:rsidR="00AA7922" w:rsidRDefault="00AA7922" w:rsidP="0075796B">
            <w:r>
              <w:rPr>
                <w:w w:val="87"/>
              </w:rPr>
              <w:t>92 337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0225</w:t>
            </w:r>
          </w:p>
        </w:tc>
        <w:tc>
          <w:tcPr>
            <w:tcW w:w="940" w:type="dxa"/>
          </w:tcPr>
          <w:p w:rsidR="00AA7922" w:rsidRDefault="00AA7922" w:rsidP="0075796B">
            <w:r>
              <w:rPr>
                <w:w w:val="87"/>
              </w:rPr>
              <w:t>2 700</w:t>
            </w:r>
          </w:p>
        </w:tc>
        <w:tc>
          <w:tcPr>
            <w:tcW w:w="1040" w:type="dxa"/>
          </w:tcPr>
          <w:p w:rsidR="00AA7922" w:rsidRDefault="00AA7922" w:rsidP="0075796B">
            <w:r>
              <w:rPr>
                <w:w w:val="87"/>
              </w:rPr>
              <w:t>1 658 541</w:t>
            </w:r>
          </w:p>
        </w:tc>
        <w:tc>
          <w:tcPr>
            <w:tcW w:w="1040" w:type="dxa"/>
          </w:tcPr>
          <w:p w:rsidR="00AA7922" w:rsidRDefault="00AA7922" w:rsidP="0075796B">
            <w:r>
              <w:rPr>
                <w:w w:val="87"/>
              </w:rPr>
              <w:t>1 661 241</w:t>
            </w:r>
          </w:p>
        </w:tc>
        <w:tc>
          <w:tcPr>
            <w:tcW w:w="1040" w:type="dxa"/>
          </w:tcPr>
          <w:p w:rsidR="00AA7922" w:rsidRDefault="00AA7922" w:rsidP="0075796B">
            <w:r>
              <w:rPr>
                <w:w w:val="87"/>
              </w:rPr>
              <w:t>1 652 027</w:t>
            </w:r>
          </w:p>
        </w:tc>
        <w:tc>
          <w:tcPr>
            <w:tcW w:w="960" w:type="dxa"/>
          </w:tcPr>
          <w:p w:rsidR="00AA7922" w:rsidRDefault="00AA7922" w:rsidP="0075796B">
            <w:r>
              <w:rPr>
                <w:w w:val="87"/>
              </w:rPr>
              <w:t>9 214</w:t>
            </w:r>
          </w:p>
        </w:tc>
        <w:tc>
          <w:tcPr>
            <w:tcW w:w="960" w:type="dxa"/>
          </w:tcPr>
          <w:p w:rsidR="00AA7922" w:rsidRDefault="00AA7922" w:rsidP="0075796B">
            <w:r>
              <w:rPr>
                <w:w w:val="87"/>
              </w:rPr>
              <w:t>2 196</w:t>
            </w:r>
          </w:p>
        </w:tc>
      </w:tr>
      <w:tr w:rsidR="00AA7922" w:rsidTr="000D5BD4">
        <w:trPr>
          <w:trHeight w:val="320"/>
        </w:trPr>
        <w:tc>
          <w:tcPr>
            <w:tcW w:w="460" w:type="dxa"/>
          </w:tcPr>
          <w:p w:rsidR="00AA7922" w:rsidRDefault="00AA7922" w:rsidP="0075796B">
            <w:r>
              <w:t>0226</w:t>
            </w:r>
          </w:p>
        </w:tc>
        <w:tc>
          <w:tcPr>
            <w:tcW w:w="380" w:type="dxa"/>
          </w:tcPr>
          <w:p w:rsidR="00AA7922" w:rsidRDefault="00AA7922" w:rsidP="0075796B"/>
        </w:tc>
        <w:tc>
          <w:tcPr>
            <w:tcW w:w="8740" w:type="dxa"/>
            <w:gridSpan w:val="7"/>
          </w:tcPr>
          <w:p w:rsidR="00AA7922" w:rsidRDefault="00AA7922" w:rsidP="0075796B">
            <w:r>
              <w:t>Kvalitetsutvikling i grunnopplæringen:</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110 762</w:t>
            </w:r>
          </w:p>
        </w:tc>
        <w:tc>
          <w:tcPr>
            <w:tcW w:w="1040" w:type="dxa"/>
          </w:tcPr>
          <w:p w:rsidR="00AA7922" w:rsidRDefault="00AA7922" w:rsidP="0075796B">
            <w:r>
              <w:rPr>
                <w:w w:val="87"/>
              </w:rPr>
              <w:t>1 589 426</w:t>
            </w:r>
          </w:p>
        </w:tc>
        <w:tc>
          <w:tcPr>
            <w:tcW w:w="1040" w:type="dxa"/>
          </w:tcPr>
          <w:p w:rsidR="00AA7922" w:rsidRDefault="00AA7922" w:rsidP="0075796B">
            <w:r>
              <w:rPr>
                <w:w w:val="87"/>
              </w:rPr>
              <w:t>1 700 188</w:t>
            </w:r>
          </w:p>
        </w:tc>
        <w:tc>
          <w:tcPr>
            <w:tcW w:w="1040" w:type="dxa"/>
          </w:tcPr>
          <w:p w:rsidR="00AA7922" w:rsidRDefault="00AA7922" w:rsidP="0075796B">
            <w:r>
              <w:rPr>
                <w:w w:val="87"/>
              </w:rPr>
              <w:t>1 561 834</w:t>
            </w:r>
          </w:p>
        </w:tc>
        <w:tc>
          <w:tcPr>
            <w:tcW w:w="960" w:type="dxa"/>
          </w:tcPr>
          <w:p w:rsidR="00AA7922" w:rsidRDefault="00AA7922" w:rsidP="0075796B">
            <w:r>
              <w:rPr>
                <w:w w:val="87"/>
              </w:rPr>
              <w:t>138 354</w:t>
            </w:r>
          </w:p>
        </w:tc>
        <w:tc>
          <w:tcPr>
            <w:tcW w:w="960" w:type="dxa"/>
          </w:tcPr>
          <w:p w:rsidR="00AA7922" w:rsidRDefault="00AA7922" w:rsidP="0075796B">
            <w:r>
              <w:rPr>
                <w:w w:val="87"/>
              </w:rPr>
              <w:t>138 426</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Videreutdanning for lærere og skoleledere</w:t>
            </w:r>
            <w:r>
              <w:tab/>
            </w:r>
          </w:p>
        </w:tc>
        <w:tc>
          <w:tcPr>
            <w:tcW w:w="940" w:type="dxa"/>
          </w:tcPr>
          <w:p w:rsidR="00AA7922" w:rsidRDefault="00AA7922" w:rsidP="0075796B">
            <w:r>
              <w:rPr>
                <w:w w:val="87"/>
              </w:rPr>
              <w:t>9 370</w:t>
            </w:r>
          </w:p>
        </w:tc>
        <w:tc>
          <w:tcPr>
            <w:tcW w:w="1040" w:type="dxa"/>
          </w:tcPr>
          <w:p w:rsidR="00AA7922" w:rsidRDefault="00AA7922" w:rsidP="0075796B">
            <w:r>
              <w:rPr>
                <w:w w:val="87"/>
              </w:rPr>
              <w:t>1 543 467</w:t>
            </w:r>
          </w:p>
        </w:tc>
        <w:tc>
          <w:tcPr>
            <w:tcW w:w="1040" w:type="dxa"/>
          </w:tcPr>
          <w:p w:rsidR="00AA7922" w:rsidRDefault="00AA7922" w:rsidP="0075796B">
            <w:r>
              <w:rPr>
                <w:w w:val="87"/>
              </w:rPr>
              <w:t>1 552 837</w:t>
            </w:r>
          </w:p>
        </w:tc>
        <w:tc>
          <w:tcPr>
            <w:tcW w:w="1040" w:type="dxa"/>
          </w:tcPr>
          <w:p w:rsidR="00AA7922" w:rsidRDefault="00AA7922" w:rsidP="0075796B">
            <w:r>
              <w:rPr>
                <w:w w:val="87"/>
              </w:rPr>
              <w:t>1 551 804</w:t>
            </w:r>
          </w:p>
        </w:tc>
        <w:tc>
          <w:tcPr>
            <w:tcW w:w="960" w:type="dxa"/>
          </w:tcPr>
          <w:p w:rsidR="00AA7922" w:rsidRDefault="00AA7922" w:rsidP="0075796B">
            <w:r>
              <w:rPr>
                <w:w w:val="87"/>
              </w:rPr>
              <w:t>1 033</w:t>
            </w:r>
          </w:p>
        </w:tc>
        <w:tc>
          <w:tcPr>
            <w:tcW w:w="960" w:type="dxa"/>
          </w:tcPr>
          <w:p w:rsidR="00AA7922" w:rsidRDefault="00AA7922" w:rsidP="0075796B">
            <w:r>
              <w:rPr>
                <w:w w:val="87"/>
              </w:rPr>
              <w:t>1 035</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42 819</w:t>
            </w:r>
          </w:p>
        </w:tc>
        <w:tc>
          <w:tcPr>
            <w:tcW w:w="1040" w:type="dxa"/>
          </w:tcPr>
          <w:p w:rsidR="00AA7922" w:rsidRDefault="00AA7922" w:rsidP="0075796B">
            <w:r>
              <w:rPr>
                <w:w w:val="87"/>
              </w:rPr>
              <w:t>57 400</w:t>
            </w:r>
          </w:p>
        </w:tc>
        <w:tc>
          <w:tcPr>
            <w:tcW w:w="1040" w:type="dxa"/>
          </w:tcPr>
          <w:p w:rsidR="00AA7922" w:rsidRDefault="00AA7922" w:rsidP="0075796B">
            <w:r>
              <w:rPr>
                <w:w w:val="87"/>
              </w:rPr>
              <w:t>100 219</w:t>
            </w:r>
          </w:p>
        </w:tc>
        <w:tc>
          <w:tcPr>
            <w:tcW w:w="1040" w:type="dxa"/>
          </w:tcPr>
          <w:p w:rsidR="00AA7922" w:rsidRDefault="00AA7922" w:rsidP="0075796B">
            <w:r>
              <w:rPr>
                <w:w w:val="87"/>
              </w:rPr>
              <w:t>57 415</w:t>
            </w:r>
          </w:p>
        </w:tc>
        <w:tc>
          <w:tcPr>
            <w:tcW w:w="960" w:type="dxa"/>
          </w:tcPr>
          <w:p w:rsidR="00AA7922" w:rsidRDefault="00AA7922" w:rsidP="0075796B">
            <w:r>
              <w:rPr>
                <w:w w:val="87"/>
              </w:rPr>
              <w:t>42 804</w:t>
            </w:r>
          </w:p>
        </w:tc>
        <w:tc>
          <w:tcPr>
            <w:tcW w:w="960" w:type="dxa"/>
          </w:tcPr>
          <w:p w:rsidR="00AA7922" w:rsidRDefault="00AA7922" w:rsidP="0075796B">
            <w:r>
              <w:rPr>
                <w:w w:val="87"/>
              </w:rPr>
              <w:t>42 804</w:t>
            </w:r>
          </w:p>
        </w:tc>
      </w:tr>
      <w:tr w:rsidR="00AA7922" w:rsidTr="000D5BD4">
        <w:trPr>
          <w:trHeight w:val="76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Tilskuddsordning til veiledning for nyutdannede nytilsatte lærere</w:t>
            </w:r>
            <w:r>
              <w:tab/>
            </w:r>
          </w:p>
        </w:tc>
        <w:tc>
          <w:tcPr>
            <w:tcW w:w="940" w:type="dxa"/>
          </w:tcPr>
          <w:p w:rsidR="00AA7922" w:rsidRDefault="00AA7922" w:rsidP="0075796B">
            <w:r>
              <w:rPr>
                <w:w w:val="87"/>
              </w:rPr>
              <w:t>0</w:t>
            </w:r>
          </w:p>
        </w:tc>
        <w:tc>
          <w:tcPr>
            <w:tcW w:w="1040" w:type="dxa"/>
          </w:tcPr>
          <w:p w:rsidR="00AA7922" w:rsidRDefault="00AA7922" w:rsidP="0075796B">
            <w:r>
              <w:rPr>
                <w:w w:val="87"/>
              </w:rPr>
              <w:t>61 920</w:t>
            </w:r>
          </w:p>
        </w:tc>
        <w:tc>
          <w:tcPr>
            <w:tcW w:w="1040" w:type="dxa"/>
          </w:tcPr>
          <w:p w:rsidR="00AA7922" w:rsidRDefault="00AA7922" w:rsidP="0075796B">
            <w:r>
              <w:rPr>
                <w:w w:val="87"/>
              </w:rPr>
              <w:t>61 920</w:t>
            </w:r>
          </w:p>
        </w:tc>
        <w:tc>
          <w:tcPr>
            <w:tcW w:w="1040" w:type="dxa"/>
          </w:tcPr>
          <w:p w:rsidR="00AA7922" w:rsidRDefault="00AA7922" w:rsidP="0075796B">
            <w:r>
              <w:rPr>
                <w:w w:val="87"/>
              </w:rPr>
              <w:t>61 815</w:t>
            </w:r>
          </w:p>
        </w:tc>
        <w:tc>
          <w:tcPr>
            <w:tcW w:w="960" w:type="dxa"/>
          </w:tcPr>
          <w:p w:rsidR="00AA7922" w:rsidRDefault="00AA7922" w:rsidP="0075796B">
            <w:r>
              <w:rPr>
                <w:w w:val="87"/>
              </w:rPr>
              <w:t>105</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63</w:t>
            </w:r>
          </w:p>
        </w:tc>
        <w:tc>
          <w:tcPr>
            <w:tcW w:w="2760" w:type="dxa"/>
          </w:tcPr>
          <w:p w:rsidR="00AA7922" w:rsidRDefault="00AA7922" w:rsidP="0075796B">
            <w:r>
              <w:t>Forskning på effektene av økt lærertetthet</w:t>
            </w:r>
            <w:r>
              <w:tab/>
            </w:r>
          </w:p>
        </w:tc>
        <w:tc>
          <w:tcPr>
            <w:tcW w:w="940" w:type="dxa"/>
          </w:tcPr>
          <w:p w:rsidR="00AA7922" w:rsidRDefault="00AA7922" w:rsidP="0075796B">
            <w:r>
              <w:rPr>
                <w:w w:val="87"/>
              </w:rPr>
              <w:t>0</w:t>
            </w:r>
          </w:p>
        </w:tc>
        <w:tc>
          <w:tcPr>
            <w:tcW w:w="1040" w:type="dxa"/>
          </w:tcPr>
          <w:p w:rsidR="00AA7922" w:rsidRDefault="00AA7922" w:rsidP="0075796B">
            <w:r>
              <w:rPr>
                <w:w w:val="87"/>
              </w:rPr>
              <w:t>43 002</w:t>
            </w:r>
          </w:p>
        </w:tc>
        <w:tc>
          <w:tcPr>
            <w:tcW w:w="1040" w:type="dxa"/>
          </w:tcPr>
          <w:p w:rsidR="00AA7922" w:rsidRDefault="00AA7922" w:rsidP="0075796B">
            <w:r>
              <w:rPr>
                <w:w w:val="87"/>
              </w:rPr>
              <w:t>43 002</w:t>
            </w:r>
          </w:p>
        </w:tc>
        <w:tc>
          <w:tcPr>
            <w:tcW w:w="1040" w:type="dxa"/>
          </w:tcPr>
          <w:p w:rsidR="00AA7922" w:rsidRDefault="00AA7922" w:rsidP="0075796B">
            <w:r>
              <w:rPr>
                <w:w w:val="87"/>
              </w:rPr>
              <w:t>43 001</w:t>
            </w:r>
          </w:p>
        </w:tc>
        <w:tc>
          <w:tcPr>
            <w:tcW w:w="960" w:type="dxa"/>
          </w:tcPr>
          <w:p w:rsidR="00AA7922" w:rsidRDefault="00AA7922" w:rsidP="0075796B">
            <w:r>
              <w:rPr>
                <w:w w:val="87"/>
              </w:rPr>
              <w:t>1</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64</w:t>
            </w:r>
          </w:p>
        </w:tc>
        <w:tc>
          <w:tcPr>
            <w:tcW w:w="2760" w:type="dxa"/>
          </w:tcPr>
          <w:p w:rsidR="00AA7922" w:rsidRDefault="00AA7922" w:rsidP="0075796B">
            <w:r>
              <w:t>Programfinansiering av 0-24-samarbeidet</w:t>
            </w:r>
            <w:r>
              <w:tab/>
            </w:r>
          </w:p>
        </w:tc>
        <w:tc>
          <w:tcPr>
            <w:tcW w:w="940" w:type="dxa"/>
          </w:tcPr>
          <w:p w:rsidR="00AA7922" w:rsidRDefault="00AA7922" w:rsidP="0075796B">
            <w:r>
              <w:rPr>
                <w:w w:val="87"/>
              </w:rPr>
              <w:t>0</w:t>
            </w:r>
          </w:p>
        </w:tc>
        <w:tc>
          <w:tcPr>
            <w:tcW w:w="1040" w:type="dxa"/>
          </w:tcPr>
          <w:p w:rsidR="00AA7922" w:rsidRDefault="00AA7922" w:rsidP="0075796B">
            <w:r>
              <w:rPr>
                <w:w w:val="87"/>
              </w:rPr>
              <w:t>39 310</w:t>
            </w:r>
          </w:p>
        </w:tc>
        <w:tc>
          <w:tcPr>
            <w:tcW w:w="1040" w:type="dxa"/>
          </w:tcPr>
          <w:p w:rsidR="00AA7922" w:rsidRDefault="00AA7922" w:rsidP="0075796B">
            <w:r>
              <w:rPr>
                <w:w w:val="87"/>
              </w:rPr>
              <w:t>39 310</w:t>
            </w:r>
          </w:p>
        </w:tc>
        <w:tc>
          <w:tcPr>
            <w:tcW w:w="1040" w:type="dxa"/>
          </w:tcPr>
          <w:p w:rsidR="00AA7922" w:rsidRDefault="00AA7922" w:rsidP="0075796B">
            <w:r>
              <w:rPr>
                <w:w w:val="87"/>
              </w:rPr>
              <w:t>39 310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Tilskudd til vitensentre</w:t>
            </w:r>
            <w:r>
              <w:tab/>
            </w:r>
          </w:p>
        </w:tc>
        <w:tc>
          <w:tcPr>
            <w:tcW w:w="940" w:type="dxa"/>
          </w:tcPr>
          <w:p w:rsidR="00AA7922" w:rsidRDefault="00AA7922" w:rsidP="0075796B">
            <w:r>
              <w:rPr>
                <w:w w:val="87"/>
              </w:rPr>
              <w:t>0</w:t>
            </w:r>
          </w:p>
        </w:tc>
        <w:tc>
          <w:tcPr>
            <w:tcW w:w="1040" w:type="dxa"/>
          </w:tcPr>
          <w:p w:rsidR="00AA7922" w:rsidRDefault="00AA7922" w:rsidP="0075796B">
            <w:r>
              <w:rPr>
                <w:w w:val="87"/>
              </w:rPr>
              <w:t>101 305</w:t>
            </w:r>
          </w:p>
        </w:tc>
        <w:tc>
          <w:tcPr>
            <w:tcW w:w="1040" w:type="dxa"/>
          </w:tcPr>
          <w:p w:rsidR="00AA7922" w:rsidRDefault="00AA7922" w:rsidP="0075796B">
            <w:r>
              <w:rPr>
                <w:w w:val="87"/>
              </w:rPr>
              <w:t>101 305</w:t>
            </w:r>
          </w:p>
        </w:tc>
        <w:tc>
          <w:tcPr>
            <w:tcW w:w="1040" w:type="dxa"/>
          </w:tcPr>
          <w:p w:rsidR="00AA7922" w:rsidRDefault="00AA7922" w:rsidP="0075796B">
            <w:r>
              <w:rPr>
                <w:w w:val="87"/>
              </w:rPr>
              <w:t>101 305</w:t>
            </w:r>
          </w:p>
        </w:tc>
        <w:tc>
          <w:tcPr>
            <w:tcW w:w="960" w:type="dxa"/>
          </w:tcPr>
          <w:p w:rsidR="00AA7922" w:rsidRDefault="00AA7922" w:rsidP="0075796B">
            <w:r>
              <w:rPr>
                <w:w w:val="87"/>
              </w:rPr>
              <w:t>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0226</w:t>
            </w:r>
          </w:p>
        </w:tc>
        <w:tc>
          <w:tcPr>
            <w:tcW w:w="940" w:type="dxa"/>
          </w:tcPr>
          <w:p w:rsidR="00AA7922" w:rsidRDefault="00AA7922" w:rsidP="0075796B">
            <w:r>
              <w:rPr>
                <w:w w:val="87"/>
              </w:rPr>
              <w:t>162 951</w:t>
            </w:r>
          </w:p>
        </w:tc>
        <w:tc>
          <w:tcPr>
            <w:tcW w:w="1040" w:type="dxa"/>
          </w:tcPr>
          <w:p w:rsidR="00AA7922" w:rsidRDefault="00AA7922" w:rsidP="0075796B">
            <w:r>
              <w:rPr>
                <w:w w:val="87"/>
              </w:rPr>
              <w:t>3 435 830</w:t>
            </w:r>
          </w:p>
        </w:tc>
        <w:tc>
          <w:tcPr>
            <w:tcW w:w="1040" w:type="dxa"/>
          </w:tcPr>
          <w:p w:rsidR="00AA7922" w:rsidRDefault="00AA7922" w:rsidP="0075796B">
            <w:r>
              <w:rPr>
                <w:w w:val="87"/>
              </w:rPr>
              <w:t>3 598 781</w:t>
            </w:r>
          </w:p>
        </w:tc>
        <w:tc>
          <w:tcPr>
            <w:tcW w:w="1040" w:type="dxa"/>
          </w:tcPr>
          <w:p w:rsidR="00AA7922" w:rsidRDefault="00AA7922" w:rsidP="0075796B">
            <w:r>
              <w:rPr>
                <w:w w:val="87"/>
              </w:rPr>
              <w:t>3 416 485</w:t>
            </w:r>
          </w:p>
        </w:tc>
        <w:tc>
          <w:tcPr>
            <w:tcW w:w="960" w:type="dxa"/>
          </w:tcPr>
          <w:p w:rsidR="00AA7922" w:rsidRDefault="00AA7922" w:rsidP="0075796B">
            <w:r>
              <w:rPr>
                <w:w w:val="87"/>
              </w:rPr>
              <w:t>182 296</w:t>
            </w:r>
          </w:p>
        </w:tc>
        <w:tc>
          <w:tcPr>
            <w:tcW w:w="960" w:type="dxa"/>
          </w:tcPr>
          <w:p w:rsidR="00AA7922" w:rsidRDefault="00AA7922" w:rsidP="0075796B">
            <w:r>
              <w:rPr>
                <w:w w:val="87"/>
              </w:rPr>
              <w:t>182 265</w:t>
            </w:r>
          </w:p>
        </w:tc>
      </w:tr>
      <w:tr w:rsidR="00AA7922" w:rsidTr="000D5BD4">
        <w:trPr>
          <w:trHeight w:val="320"/>
        </w:trPr>
        <w:tc>
          <w:tcPr>
            <w:tcW w:w="460" w:type="dxa"/>
          </w:tcPr>
          <w:p w:rsidR="00AA7922" w:rsidRDefault="00AA7922" w:rsidP="0075796B">
            <w:r>
              <w:t>0227</w:t>
            </w:r>
          </w:p>
        </w:tc>
        <w:tc>
          <w:tcPr>
            <w:tcW w:w="380" w:type="dxa"/>
          </w:tcPr>
          <w:p w:rsidR="00AA7922" w:rsidRDefault="00AA7922" w:rsidP="0075796B"/>
        </w:tc>
        <w:tc>
          <w:tcPr>
            <w:tcW w:w="8740" w:type="dxa"/>
            <w:gridSpan w:val="7"/>
          </w:tcPr>
          <w:p w:rsidR="00AA7922" w:rsidRDefault="00AA7922" w:rsidP="0075796B">
            <w:r>
              <w:t>Tilskudd til særskilte skoler:</w:t>
            </w:r>
          </w:p>
        </w:tc>
      </w:tr>
      <w:tr w:rsidR="00AA7922" w:rsidTr="000D5BD4">
        <w:trPr>
          <w:trHeight w:val="540"/>
        </w:trPr>
        <w:tc>
          <w:tcPr>
            <w:tcW w:w="460" w:type="dxa"/>
          </w:tcPr>
          <w:p w:rsidR="00AA7922" w:rsidRDefault="00AA7922" w:rsidP="0075796B"/>
        </w:tc>
        <w:tc>
          <w:tcPr>
            <w:tcW w:w="380" w:type="dxa"/>
          </w:tcPr>
          <w:p w:rsidR="00AA7922" w:rsidRDefault="00AA7922" w:rsidP="0075796B">
            <w:r>
              <w:t>63</w:t>
            </w:r>
          </w:p>
        </w:tc>
        <w:tc>
          <w:tcPr>
            <w:tcW w:w="2760" w:type="dxa"/>
          </w:tcPr>
          <w:p w:rsidR="00AA7922" w:rsidRDefault="00AA7922" w:rsidP="0075796B">
            <w:r>
              <w:t>Tilskudd til kommuner og fylkeskommuner</w:t>
            </w:r>
            <w:r>
              <w:tab/>
            </w:r>
          </w:p>
        </w:tc>
        <w:tc>
          <w:tcPr>
            <w:tcW w:w="940" w:type="dxa"/>
          </w:tcPr>
          <w:p w:rsidR="00AA7922" w:rsidRDefault="00AA7922" w:rsidP="0075796B">
            <w:r>
              <w:rPr>
                <w:w w:val="87"/>
              </w:rPr>
              <w:t>0</w:t>
            </w:r>
          </w:p>
        </w:tc>
        <w:tc>
          <w:tcPr>
            <w:tcW w:w="1040" w:type="dxa"/>
          </w:tcPr>
          <w:p w:rsidR="00AA7922" w:rsidRDefault="00AA7922" w:rsidP="0075796B">
            <w:r>
              <w:rPr>
                <w:w w:val="87"/>
              </w:rPr>
              <w:t>41 467</w:t>
            </w:r>
          </w:p>
        </w:tc>
        <w:tc>
          <w:tcPr>
            <w:tcW w:w="1040" w:type="dxa"/>
          </w:tcPr>
          <w:p w:rsidR="00AA7922" w:rsidRDefault="00AA7922" w:rsidP="0075796B">
            <w:r>
              <w:rPr>
                <w:w w:val="87"/>
              </w:rPr>
              <w:t>41 467</w:t>
            </w:r>
          </w:p>
        </w:tc>
        <w:tc>
          <w:tcPr>
            <w:tcW w:w="1040" w:type="dxa"/>
          </w:tcPr>
          <w:p w:rsidR="00AA7922" w:rsidRDefault="00AA7922" w:rsidP="0075796B">
            <w:r>
              <w:rPr>
                <w:w w:val="87"/>
              </w:rPr>
              <w:t>41 467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177 354</w:t>
            </w:r>
          </w:p>
        </w:tc>
        <w:tc>
          <w:tcPr>
            <w:tcW w:w="1040" w:type="dxa"/>
          </w:tcPr>
          <w:p w:rsidR="00AA7922" w:rsidRDefault="00AA7922" w:rsidP="0075796B">
            <w:r>
              <w:rPr>
                <w:w w:val="87"/>
              </w:rPr>
              <w:t>177 354</w:t>
            </w:r>
          </w:p>
        </w:tc>
        <w:tc>
          <w:tcPr>
            <w:tcW w:w="1040" w:type="dxa"/>
          </w:tcPr>
          <w:p w:rsidR="00AA7922" w:rsidRDefault="00AA7922" w:rsidP="0075796B">
            <w:r>
              <w:rPr>
                <w:w w:val="87"/>
              </w:rPr>
              <w:t>177 354</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0227</w:t>
            </w:r>
          </w:p>
        </w:tc>
        <w:tc>
          <w:tcPr>
            <w:tcW w:w="940" w:type="dxa"/>
          </w:tcPr>
          <w:p w:rsidR="00AA7922" w:rsidRDefault="00AA7922" w:rsidP="0075796B">
            <w:r>
              <w:rPr>
                <w:w w:val="87"/>
              </w:rPr>
              <w:t>0</w:t>
            </w:r>
          </w:p>
        </w:tc>
        <w:tc>
          <w:tcPr>
            <w:tcW w:w="1040" w:type="dxa"/>
          </w:tcPr>
          <w:p w:rsidR="00AA7922" w:rsidRDefault="00AA7922" w:rsidP="0075796B">
            <w:r>
              <w:rPr>
                <w:w w:val="87"/>
              </w:rPr>
              <w:t>218 821</w:t>
            </w:r>
          </w:p>
        </w:tc>
        <w:tc>
          <w:tcPr>
            <w:tcW w:w="1040" w:type="dxa"/>
          </w:tcPr>
          <w:p w:rsidR="00AA7922" w:rsidRDefault="00AA7922" w:rsidP="0075796B">
            <w:r>
              <w:rPr>
                <w:w w:val="87"/>
              </w:rPr>
              <w:t>218 821</w:t>
            </w:r>
          </w:p>
        </w:tc>
        <w:tc>
          <w:tcPr>
            <w:tcW w:w="1040" w:type="dxa"/>
          </w:tcPr>
          <w:p w:rsidR="00AA7922" w:rsidRDefault="00AA7922" w:rsidP="0075796B">
            <w:r>
              <w:rPr>
                <w:w w:val="87"/>
              </w:rPr>
              <w:t>218 821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0228</w:t>
            </w:r>
          </w:p>
        </w:tc>
        <w:tc>
          <w:tcPr>
            <w:tcW w:w="380" w:type="dxa"/>
          </w:tcPr>
          <w:p w:rsidR="00AA7922" w:rsidRDefault="00AA7922" w:rsidP="0075796B"/>
        </w:tc>
        <w:tc>
          <w:tcPr>
            <w:tcW w:w="8740" w:type="dxa"/>
            <w:gridSpan w:val="7"/>
          </w:tcPr>
          <w:p w:rsidR="00AA7922" w:rsidRDefault="00AA7922" w:rsidP="0075796B">
            <w:r>
              <w:t>Tilskudd til frittstående skoler mv.:</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Frittstående grunnskoler,  </w:t>
            </w:r>
            <w:r w:rsidRPr="00AA7922">
              <w:rPr>
                <w:rStyle w:val="kursiv0"/>
              </w:rPr>
              <w:t>overslagsbevilgning</w:t>
            </w:r>
            <w:r>
              <w:tab/>
            </w:r>
            <w:r>
              <w:tab/>
            </w:r>
          </w:p>
        </w:tc>
        <w:tc>
          <w:tcPr>
            <w:tcW w:w="940" w:type="dxa"/>
          </w:tcPr>
          <w:p w:rsidR="00AA7922" w:rsidRDefault="00AA7922" w:rsidP="0075796B">
            <w:r>
              <w:rPr>
                <w:w w:val="87"/>
              </w:rPr>
              <w:t>0</w:t>
            </w:r>
          </w:p>
        </w:tc>
        <w:tc>
          <w:tcPr>
            <w:tcW w:w="1040" w:type="dxa"/>
          </w:tcPr>
          <w:p w:rsidR="00AA7922" w:rsidRDefault="00AA7922" w:rsidP="0075796B">
            <w:r>
              <w:rPr>
                <w:w w:val="87"/>
              </w:rPr>
              <w:t>3 117 719</w:t>
            </w:r>
          </w:p>
        </w:tc>
        <w:tc>
          <w:tcPr>
            <w:tcW w:w="1040" w:type="dxa"/>
          </w:tcPr>
          <w:p w:rsidR="00AA7922" w:rsidRDefault="00AA7922" w:rsidP="0075796B">
            <w:r>
              <w:rPr>
                <w:w w:val="87"/>
              </w:rPr>
              <w:t>3 117 719</w:t>
            </w:r>
          </w:p>
        </w:tc>
        <w:tc>
          <w:tcPr>
            <w:tcW w:w="1040" w:type="dxa"/>
          </w:tcPr>
          <w:p w:rsidR="00AA7922" w:rsidRDefault="00AA7922" w:rsidP="0075796B">
            <w:r>
              <w:rPr>
                <w:w w:val="87"/>
              </w:rPr>
              <w:t>3 117 719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Frittstående videregående skoler,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1 721 118</w:t>
            </w:r>
          </w:p>
        </w:tc>
        <w:tc>
          <w:tcPr>
            <w:tcW w:w="1040" w:type="dxa"/>
          </w:tcPr>
          <w:p w:rsidR="00AA7922" w:rsidRDefault="00AA7922" w:rsidP="0075796B">
            <w:r>
              <w:rPr>
                <w:w w:val="87"/>
              </w:rPr>
              <w:t>1 721 118</w:t>
            </w:r>
          </w:p>
        </w:tc>
        <w:tc>
          <w:tcPr>
            <w:tcW w:w="1040" w:type="dxa"/>
          </w:tcPr>
          <w:p w:rsidR="00AA7922" w:rsidRDefault="00AA7922" w:rsidP="0075796B">
            <w:r>
              <w:rPr>
                <w:w w:val="87"/>
              </w:rPr>
              <w:t>1 721 790</w:t>
            </w:r>
          </w:p>
        </w:tc>
        <w:tc>
          <w:tcPr>
            <w:tcW w:w="960" w:type="dxa"/>
          </w:tcPr>
          <w:p w:rsidR="00AA7922" w:rsidRDefault="00AA7922" w:rsidP="0075796B">
            <w:r>
              <w:rPr>
                <w:w w:val="87"/>
              </w:rPr>
              <w:t>-672</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Frittstående skoler godkjent etter kap. 4 i voksenopplæringsloven,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153 014</w:t>
            </w:r>
          </w:p>
        </w:tc>
        <w:tc>
          <w:tcPr>
            <w:tcW w:w="1040" w:type="dxa"/>
          </w:tcPr>
          <w:p w:rsidR="00AA7922" w:rsidRDefault="00AA7922" w:rsidP="0075796B">
            <w:r>
              <w:rPr>
                <w:w w:val="87"/>
              </w:rPr>
              <w:t>153 014</w:t>
            </w:r>
          </w:p>
        </w:tc>
        <w:tc>
          <w:tcPr>
            <w:tcW w:w="1040" w:type="dxa"/>
          </w:tcPr>
          <w:p w:rsidR="00AA7922" w:rsidRDefault="00AA7922" w:rsidP="0075796B">
            <w:r>
              <w:rPr>
                <w:w w:val="87"/>
              </w:rPr>
              <w:t>152 941</w:t>
            </w:r>
          </w:p>
        </w:tc>
        <w:tc>
          <w:tcPr>
            <w:tcW w:w="960" w:type="dxa"/>
          </w:tcPr>
          <w:p w:rsidR="00AA7922" w:rsidRDefault="00AA7922" w:rsidP="0075796B">
            <w:r>
              <w:rPr>
                <w:w w:val="87"/>
              </w:rPr>
              <w:t>73</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Frittstående grunnskoler i utlandet,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116 507</w:t>
            </w:r>
          </w:p>
        </w:tc>
        <w:tc>
          <w:tcPr>
            <w:tcW w:w="1040" w:type="dxa"/>
          </w:tcPr>
          <w:p w:rsidR="00AA7922" w:rsidRDefault="00AA7922" w:rsidP="0075796B">
            <w:r>
              <w:rPr>
                <w:w w:val="87"/>
              </w:rPr>
              <w:t>116 507</w:t>
            </w:r>
          </w:p>
        </w:tc>
        <w:tc>
          <w:tcPr>
            <w:tcW w:w="1040" w:type="dxa"/>
          </w:tcPr>
          <w:p w:rsidR="00AA7922" w:rsidRDefault="00AA7922" w:rsidP="0075796B">
            <w:r>
              <w:rPr>
                <w:w w:val="87"/>
              </w:rPr>
              <w:t>115 874</w:t>
            </w:r>
          </w:p>
        </w:tc>
        <w:tc>
          <w:tcPr>
            <w:tcW w:w="960" w:type="dxa"/>
          </w:tcPr>
          <w:p w:rsidR="00AA7922" w:rsidRDefault="00AA7922" w:rsidP="0075796B">
            <w:r>
              <w:rPr>
                <w:w w:val="87"/>
              </w:rPr>
              <w:t>633</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Frittstående videregående skoler i utlandet,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16 324</w:t>
            </w:r>
          </w:p>
        </w:tc>
        <w:tc>
          <w:tcPr>
            <w:tcW w:w="1040" w:type="dxa"/>
          </w:tcPr>
          <w:p w:rsidR="00AA7922" w:rsidRDefault="00AA7922" w:rsidP="0075796B">
            <w:r>
              <w:rPr>
                <w:w w:val="87"/>
              </w:rPr>
              <w:t>16 324</w:t>
            </w:r>
          </w:p>
        </w:tc>
        <w:tc>
          <w:tcPr>
            <w:tcW w:w="1040" w:type="dxa"/>
          </w:tcPr>
          <w:p w:rsidR="00AA7922" w:rsidRDefault="00AA7922" w:rsidP="0075796B">
            <w:r>
              <w:rPr>
                <w:w w:val="87"/>
              </w:rPr>
              <w:t>15 396</w:t>
            </w:r>
          </w:p>
        </w:tc>
        <w:tc>
          <w:tcPr>
            <w:tcW w:w="960" w:type="dxa"/>
          </w:tcPr>
          <w:p w:rsidR="00AA7922" w:rsidRDefault="00AA7922" w:rsidP="0075796B">
            <w:r>
              <w:rPr>
                <w:w w:val="87"/>
              </w:rPr>
              <w:t>928</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Frittstående skoler for funksjonshemmede elever,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366 677</w:t>
            </w:r>
          </w:p>
        </w:tc>
        <w:tc>
          <w:tcPr>
            <w:tcW w:w="1040" w:type="dxa"/>
          </w:tcPr>
          <w:p w:rsidR="00AA7922" w:rsidRDefault="00AA7922" w:rsidP="0075796B">
            <w:r>
              <w:rPr>
                <w:w w:val="87"/>
              </w:rPr>
              <w:t>366 677</w:t>
            </w:r>
          </w:p>
        </w:tc>
        <w:tc>
          <w:tcPr>
            <w:tcW w:w="1040" w:type="dxa"/>
          </w:tcPr>
          <w:p w:rsidR="00AA7922" w:rsidRDefault="00AA7922" w:rsidP="0075796B">
            <w:r>
              <w:rPr>
                <w:w w:val="87"/>
              </w:rPr>
              <w:t>366 111</w:t>
            </w:r>
          </w:p>
        </w:tc>
        <w:tc>
          <w:tcPr>
            <w:tcW w:w="960" w:type="dxa"/>
          </w:tcPr>
          <w:p w:rsidR="00AA7922" w:rsidRDefault="00AA7922" w:rsidP="0075796B">
            <w:r>
              <w:rPr>
                <w:w w:val="87"/>
              </w:rPr>
              <w:t>566</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 xml:space="preserve">Andre frittstående skoler,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41 852</w:t>
            </w:r>
          </w:p>
        </w:tc>
        <w:tc>
          <w:tcPr>
            <w:tcW w:w="1040" w:type="dxa"/>
          </w:tcPr>
          <w:p w:rsidR="00AA7922" w:rsidRDefault="00AA7922" w:rsidP="0075796B">
            <w:r>
              <w:rPr>
                <w:w w:val="87"/>
              </w:rPr>
              <w:t>41 852</w:t>
            </w:r>
          </w:p>
        </w:tc>
        <w:tc>
          <w:tcPr>
            <w:tcW w:w="1040" w:type="dxa"/>
          </w:tcPr>
          <w:p w:rsidR="00AA7922" w:rsidRDefault="00AA7922" w:rsidP="0075796B">
            <w:r>
              <w:rPr>
                <w:w w:val="87"/>
              </w:rPr>
              <w:t>41 852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77</w:t>
            </w:r>
          </w:p>
        </w:tc>
        <w:tc>
          <w:tcPr>
            <w:tcW w:w="2760" w:type="dxa"/>
          </w:tcPr>
          <w:p w:rsidR="00AA7922" w:rsidRDefault="00AA7922" w:rsidP="0075796B">
            <w:r>
              <w:t xml:space="preserve">Den tysk-norske skolen i Oslo,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29 487</w:t>
            </w:r>
          </w:p>
        </w:tc>
        <w:tc>
          <w:tcPr>
            <w:tcW w:w="1040" w:type="dxa"/>
          </w:tcPr>
          <w:p w:rsidR="00AA7922" w:rsidRDefault="00AA7922" w:rsidP="0075796B">
            <w:r>
              <w:rPr>
                <w:w w:val="87"/>
              </w:rPr>
              <w:t>29 487</w:t>
            </w:r>
          </w:p>
        </w:tc>
        <w:tc>
          <w:tcPr>
            <w:tcW w:w="1040" w:type="dxa"/>
          </w:tcPr>
          <w:p w:rsidR="00AA7922" w:rsidRDefault="00AA7922" w:rsidP="0075796B">
            <w:r>
              <w:rPr>
                <w:w w:val="87"/>
              </w:rPr>
              <w:t>29 487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Kompletterende undervisning</w:t>
            </w:r>
            <w:r>
              <w:tab/>
            </w:r>
          </w:p>
        </w:tc>
        <w:tc>
          <w:tcPr>
            <w:tcW w:w="940" w:type="dxa"/>
          </w:tcPr>
          <w:p w:rsidR="00AA7922" w:rsidRDefault="00AA7922" w:rsidP="0075796B">
            <w:r>
              <w:rPr>
                <w:w w:val="87"/>
              </w:rPr>
              <w:t>0</w:t>
            </w:r>
          </w:p>
        </w:tc>
        <w:tc>
          <w:tcPr>
            <w:tcW w:w="1040" w:type="dxa"/>
          </w:tcPr>
          <w:p w:rsidR="00AA7922" w:rsidRDefault="00AA7922" w:rsidP="0075796B">
            <w:r>
              <w:rPr>
                <w:w w:val="87"/>
              </w:rPr>
              <w:t>24 004</w:t>
            </w:r>
          </w:p>
        </w:tc>
        <w:tc>
          <w:tcPr>
            <w:tcW w:w="1040" w:type="dxa"/>
          </w:tcPr>
          <w:p w:rsidR="00AA7922" w:rsidRDefault="00AA7922" w:rsidP="0075796B">
            <w:r>
              <w:rPr>
                <w:w w:val="87"/>
              </w:rPr>
              <w:t>24 004</w:t>
            </w:r>
          </w:p>
        </w:tc>
        <w:tc>
          <w:tcPr>
            <w:tcW w:w="1040" w:type="dxa"/>
          </w:tcPr>
          <w:p w:rsidR="00AA7922" w:rsidRDefault="00AA7922" w:rsidP="0075796B">
            <w:r>
              <w:rPr>
                <w:w w:val="87"/>
              </w:rPr>
              <w:t>23 065</w:t>
            </w:r>
          </w:p>
        </w:tc>
        <w:tc>
          <w:tcPr>
            <w:tcW w:w="960" w:type="dxa"/>
          </w:tcPr>
          <w:p w:rsidR="00AA7922" w:rsidRDefault="00AA7922" w:rsidP="0075796B">
            <w:r>
              <w:rPr>
                <w:w w:val="87"/>
              </w:rPr>
              <w:t>939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Toppidrett</w:t>
            </w:r>
            <w:r>
              <w:tab/>
            </w:r>
          </w:p>
        </w:tc>
        <w:tc>
          <w:tcPr>
            <w:tcW w:w="940" w:type="dxa"/>
          </w:tcPr>
          <w:p w:rsidR="00AA7922" w:rsidRDefault="00AA7922" w:rsidP="0075796B">
            <w:r>
              <w:rPr>
                <w:w w:val="87"/>
              </w:rPr>
              <w:t>0</w:t>
            </w:r>
          </w:p>
        </w:tc>
        <w:tc>
          <w:tcPr>
            <w:tcW w:w="1040" w:type="dxa"/>
          </w:tcPr>
          <w:p w:rsidR="00AA7922" w:rsidRDefault="00AA7922" w:rsidP="0075796B">
            <w:r>
              <w:rPr>
                <w:w w:val="87"/>
              </w:rPr>
              <w:t>48 808</w:t>
            </w:r>
          </w:p>
        </w:tc>
        <w:tc>
          <w:tcPr>
            <w:tcW w:w="1040" w:type="dxa"/>
          </w:tcPr>
          <w:p w:rsidR="00AA7922" w:rsidRDefault="00AA7922" w:rsidP="0075796B">
            <w:r>
              <w:rPr>
                <w:w w:val="87"/>
              </w:rPr>
              <w:t>48 808</w:t>
            </w:r>
          </w:p>
        </w:tc>
        <w:tc>
          <w:tcPr>
            <w:tcW w:w="1040" w:type="dxa"/>
          </w:tcPr>
          <w:p w:rsidR="00AA7922" w:rsidRDefault="00AA7922" w:rsidP="0075796B">
            <w:r>
              <w:rPr>
                <w:w w:val="87"/>
              </w:rPr>
              <w:t>48 808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81</w:t>
            </w:r>
          </w:p>
        </w:tc>
        <w:tc>
          <w:tcPr>
            <w:tcW w:w="2760" w:type="dxa"/>
          </w:tcPr>
          <w:p w:rsidR="00AA7922" w:rsidRDefault="00AA7922" w:rsidP="0075796B">
            <w:r>
              <w:t>Elevutveksling til utlandet</w:t>
            </w:r>
            <w:r>
              <w:tab/>
            </w:r>
          </w:p>
        </w:tc>
        <w:tc>
          <w:tcPr>
            <w:tcW w:w="940" w:type="dxa"/>
          </w:tcPr>
          <w:p w:rsidR="00AA7922" w:rsidRDefault="00AA7922" w:rsidP="0075796B">
            <w:r>
              <w:rPr>
                <w:w w:val="87"/>
              </w:rPr>
              <w:t>0</w:t>
            </w:r>
          </w:p>
        </w:tc>
        <w:tc>
          <w:tcPr>
            <w:tcW w:w="1040" w:type="dxa"/>
          </w:tcPr>
          <w:p w:rsidR="00AA7922" w:rsidRDefault="00AA7922" w:rsidP="0075796B">
            <w:r>
              <w:rPr>
                <w:w w:val="87"/>
              </w:rPr>
              <w:t>2 122</w:t>
            </w:r>
          </w:p>
        </w:tc>
        <w:tc>
          <w:tcPr>
            <w:tcW w:w="1040" w:type="dxa"/>
          </w:tcPr>
          <w:p w:rsidR="00AA7922" w:rsidRDefault="00AA7922" w:rsidP="0075796B">
            <w:r>
              <w:rPr>
                <w:w w:val="87"/>
              </w:rPr>
              <w:t>2 122</w:t>
            </w:r>
          </w:p>
        </w:tc>
        <w:tc>
          <w:tcPr>
            <w:tcW w:w="1040" w:type="dxa"/>
          </w:tcPr>
          <w:p w:rsidR="00AA7922" w:rsidRDefault="00AA7922" w:rsidP="0075796B">
            <w:r>
              <w:rPr>
                <w:w w:val="87"/>
              </w:rPr>
              <w:t>2 122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82</w:t>
            </w:r>
          </w:p>
        </w:tc>
        <w:tc>
          <w:tcPr>
            <w:tcW w:w="2760" w:type="dxa"/>
          </w:tcPr>
          <w:p w:rsidR="00AA7922" w:rsidRDefault="00AA7922" w:rsidP="0075796B">
            <w:r>
              <w:t>Kapital- og husleietilskudd til friskoler</w:t>
            </w:r>
            <w:r>
              <w:tab/>
            </w:r>
          </w:p>
        </w:tc>
        <w:tc>
          <w:tcPr>
            <w:tcW w:w="940" w:type="dxa"/>
          </w:tcPr>
          <w:p w:rsidR="00AA7922" w:rsidRDefault="00AA7922" w:rsidP="0075796B">
            <w:r>
              <w:rPr>
                <w:w w:val="87"/>
              </w:rPr>
              <w:t>0</w:t>
            </w:r>
          </w:p>
        </w:tc>
        <w:tc>
          <w:tcPr>
            <w:tcW w:w="1040" w:type="dxa"/>
          </w:tcPr>
          <w:p w:rsidR="00AA7922" w:rsidRDefault="00AA7922" w:rsidP="0075796B">
            <w:r>
              <w:rPr>
                <w:w w:val="87"/>
              </w:rPr>
              <w:t>66 218</w:t>
            </w:r>
          </w:p>
        </w:tc>
        <w:tc>
          <w:tcPr>
            <w:tcW w:w="1040" w:type="dxa"/>
          </w:tcPr>
          <w:p w:rsidR="00AA7922" w:rsidRDefault="00AA7922" w:rsidP="0075796B">
            <w:r>
              <w:rPr>
                <w:w w:val="87"/>
              </w:rPr>
              <w:t>66 218</w:t>
            </w:r>
          </w:p>
        </w:tc>
        <w:tc>
          <w:tcPr>
            <w:tcW w:w="1040" w:type="dxa"/>
          </w:tcPr>
          <w:p w:rsidR="00AA7922" w:rsidRDefault="00AA7922" w:rsidP="0075796B">
            <w:r>
              <w:rPr>
                <w:w w:val="87"/>
              </w:rPr>
              <w:t>66 162</w:t>
            </w:r>
          </w:p>
        </w:tc>
        <w:tc>
          <w:tcPr>
            <w:tcW w:w="960" w:type="dxa"/>
          </w:tcPr>
          <w:p w:rsidR="00AA7922" w:rsidRDefault="00AA7922" w:rsidP="0075796B">
            <w:r>
              <w:rPr>
                <w:w w:val="87"/>
              </w:rPr>
              <w:t>56</w:t>
            </w:r>
          </w:p>
        </w:tc>
        <w:tc>
          <w:tcPr>
            <w:tcW w:w="960" w:type="dxa"/>
          </w:tcPr>
          <w:p w:rsidR="00AA7922" w:rsidRDefault="00AA7922" w:rsidP="0075796B">
            <w:r>
              <w:rPr>
                <w:w w:val="87"/>
              </w:rPr>
              <w:t>0</w:t>
            </w:r>
          </w:p>
        </w:tc>
      </w:tr>
      <w:tr w:rsidR="00AA7922" w:rsidTr="000D5BD4">
        <w:trPr>
          <w:trHeight w:val="980"/>
        </w:trPr>
        <w:tc>
          <w:tcPr>
            <w:tcW w:w="460" w:type="dxa"/>
          </w:tcPr>
          <w:p w:rsidR="00AA7922" w:rsidRDefault="00AA7922" w:rsidP="0075796B"/>
        </w:tc>
        <w:tc>
          <w:tcPr>
            <w:tcW w:w="380" w:type="dxa"/>
          </w:tcPr>
          <w:p w:rsidR="00AA7922" w:rsidRDefault="00AA7922" w:rsidP="0075796B">
            <w:r>
              <w:t>83</w:t>
            </w:r>
          </w:p>
        </w:tc>
        <w:tc>
          <w:tcPr>
            <w:tcW w:w="2760" w:type="dxa"/>
          </w:tcPr>
          <w:p w:rsidR="00AA7922" w:rsidRDefault="00AA7922" w:rsidP="0075796B">
            <w:r>
              <w:t>Kompensasjon til friskoler for refundert foreldrebetaling for SFO i forbindelse med stenging av skole og SFO</w:t>
            </w:r>
            <w:r>
              <w:tab/>
            </w:r>
          </w:p>
        </w:tc>
        <w:tc>
          <w:tcPr>
            <w:tcW w:w="940" w:type="dxa"/>
          </w:tcPr>
          <w:p w:rsidR="00AA7922" w:rsidRDefault="00AA7922" w:rsidP="0075796B">
            <w:r>
              <w:rPr>
                <w:w w:val="87"/>
              </w:rPr>
              <w:t>0</w:t>
            </w:r>
          </w:p>
        </w:tc>
        <w:tc>
          <w:tcPr>
            <w:tcW w:w="1040" w:type="dxa"/>
          </w:tcPr>
          <w:p w:rsidR="00AA7922" w:rsidRDefault="00AA7922" w:rsidP="0075796B">
            <w:r>
              <w:rPr>
                <w:w w:val="87"/>
              </w:rPr>
              <w:t>11 500</w:t>
            </w:r>
          </w:p>
        </w:tc>
        <w:tc>
          <w:tcPr>
            <w:tcW w:w="1040" w:type="dxa"/>
          </w:tcPr>
          <w:p w:rsidR="00AA7922" w:rsidRDefault="00AA7922" w:rsidP="0075796B">
            <w:r>
              <w:rPr>
                <w:w w:val="87"/>
              </w:rPr>
              <w:t>11 500</w:t>
            </w:r>
          </w:p>
        </w:tc>
        <w:tc>
          <w:tcPr>
            <w:tcW w:w="1040" w:type="dxa"/>
          </w:tcPr>
          <w:p w:rsidR="00AA7922" w:rsidRDefault="00AA7922" w:rsidP="0075796B">
            <w:r>
              <w:rPr>
                <w:w w:val="87"/>
              </w:rPr>
              <w:t>9 476</w:t>
            </w:r>
          </w:p>
        </w:tc>
        <w:tc>
          <w:tcPr>
            <w:tcW w:w="960" w:type="dxa"/>
          </w:tcPr>
          <w:p w:rsidR="00AA7922" w:rsidRDefault="00AA7922" w:rsidP="0075796B">
            <w:r>
              <w:rPr>
                <w:w w:val="87"/>
              </w:rPr>
              <w:t>2 024</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85</w:t>
            </w:r>
          </w:p>
        </w:tc>
        <w:tc>
          <w:tcPr>
            <w:tcW w:w="2760" w:type="dxa"/>
          </w:tcPr>
          <w:p w:rsidR="00AA7922" w:rsidRDefault="00AA7922" w:rsidP="0075796B">
            <w:r>
              <w:t>Kompensasjon for merutgifter knyttet til covid-19</w:t>
            </w:r>
            <w:r>
              <w:tab/>
            </w:r>
          </w:p>
        </w:tc>
        <w:tc>
          <w:tcPr>
            <w:tcW w:w="940" w:type="dxa"/>
          </w:tcPr>
          <w:p w:rsidR="00AA7922" w:rsidRDefault="00AA7922" w:rsidP="0075796B">
            <w:r>
              <w:rPr>
                <w:w w:val="87"/>
              </w:rPr>
              <w:t>0</w:t>
            </w:r>
          </w:p>
        </w:tc>
        <w:tc>
          <w:tcPr>
            <w:tcW w:w="1040" w:type="dxa"/>
          </w:tcPr>
          <w:p w:rsidR="00AA7922" w:rsidRDefault="00AA7922" w:rsidP="0075796B">
            <w:r>
              <w:rPr>
                <w:w w:val="87"/>
              </w:rPr>
              <w:t>50 000</w:t>
            </w:r>
          </w:p>
        </w:tc>
        <w:tc>
          <w:tcPr>
            <w:tcW w:w="1040" w:type="dxa"/>
          </w:tcPr>
          <w:p w:rsidR="00AA7922" w:rsidRDefault="00AA7922" w:rsidP="0075796B">
            <w:r>
              <w:rPr>
                <w:w w:val="87"/>
              </w:rPr>
              <w:t>50 000</w:t>
            </w:r>
          </w:p>
        </w:tc>
        <w:tc>
          <w:tcPr>
            <w:tcW w:w="1040" w:type="dxa"/>
          </w:tcPr>
          <w:p w:rsidR="00AA7922" w:rsidRDefault="00AA7922" w:rsidP="0075796B">
            <w:r>
              <w:rPr>
                <w:w w:val="87"/>
              </w:rPr>
              <w:t>50 000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0228</w:t>
            </w:r>
          </w:p>
        </w:tc>
        <w:tc>
          <w:tcPr>
            <w:tcW w:w="940" w:type="dxa"/>
          </w:tcPr>
          <w:p w:rsidR="00AA7922" w:rsidRDefault="00AA7922" w:rsidP="0075796B">
            <w:r>
              <w:rPr>
                <w:w w:val="87"/>
              </w:rPr>
              <w:t>0</w:t>
            </w:r>
          </w:p>
        </w:tc>
        <w:tc>
          <w:tcPr>
            <w:tcW w:w="1040" w:type="dxa"/>
          </w:tcPr>
          <w:p w:rsidR="00AA7922" w:rsidRDefault="00AA7922" w:rsidP="0075796B">
            <w:r>
              <w:rPr>
                <w:w w:val="87"/>
              </w:rPr>
              <w:t>5 765 350</w:t>
            </w:r>
          </w:p>
        </w:tc>
        <w:tc>
          <w:tcPr>
            <w:tcW w:w="1040" w:type="dxa"/>
          </w:tcPr>
          <w:p w:rsidR="00AA7922" w:rsidRDefault="00AA7922" w:rsidP="0075796B">
            <w:r>
              <w:rPr>
                <w:w w:val="87"/>
              </w:rPr>
              <w:t>5 765 350</w:t>
            </w:r>
          </w:p>
        </w:tc>
        <w:tc>
          <w:tcPr>
            <w:tcW w:w="1040" w:type="dxa"/>
          </w:tcPr>
          <w:p w:rsidR="00AA7922" w:rsidRDefault="00AA7922" w:rsidP="0075796B">
            <w:r>
              <w:rPr>
                <w:w w:val="87"/>
              </w:rPr>
              <w:t>5 760 805</w:t>
            </w:r>
          </w:p>
        </w:tc>
        <w:tc>
          <w:tcPr>
            <w:tcW w:w="960" w:type="dxa"/>
          </w:tcPr>
          <w:p w:rsidR="00AA7922" w:rsidRDefault="00AA7922" w:rsidP="0075796B">
            <w:r>
              <w:rPr>
                <w:w w:val="87"/>
              </w:rPr>
              <w:t>4 545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0230</w:t>
            </w:r>
          </w:p>
        </w:tc>
        <w:tc>
          <w:tcPr>
            <w:tcW w:w="380" w:type="dxa"/>
          </w:tcPr>
          <w:p w:rsidR="00AA7922" w:rsidRDefault="00AA7922" w:rsidP="0075796B"/>
        </w:tc>
        <w:tc>
          <w:tcPr>
            <w:tcW w:w="8740" w:type="dxa"/>
            <w:gridSpan w:val="7"/>
          </w:tcPr>
          <w:p w:rsidR="00AA7922" w:rsidRDefault="00AA7922" w:rsidP="0075796B">
            <w:r>
              <w:t>Statlig spesialpedagogisk støttesystem:</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21 233</w:t>
            </w:r>
          </w:p>
        </w:tc>
        <w:tc>
          <w:tcPr>
            <w:tcW w:w="1040" w:type="dxa"/>
          </w:tcPr>
          <w:p w:rsidR="00AA7922" w:rsidRDefault="00AA7922" w:rsidP="0075796B">
            <w:r>
              <w:rPr>
                <w:w w:val="87"/>
              </w:rPr>
              <w:t>676 581</w:t>
            </w:r>
          </w:p>
        </w:tc>
        <w:tc>
          <w:tcPr>
            <w:tcW w:w="1040" w:type="dxa"/>
          </w:tcPr>
          <w:p w:rsidR="00AA7922" w:rsidRDefault="00AA7922" w:rsidP="0075796B">
            <w:r>
              <w:rPr>
                <w:w w:val="87"/>
              </w:rPr>
              <w:t>697 814</w:t>
            </w:r>
          </w:p>
        </w:tc>
        <w:tc>
          <w:tcPr>
            <w:tcW w:w="1040" w:type="dxa"/>
          </w:tcPr>
          <w:p w:rsidR="00AA7922" w:rsidRDefault="00AA7922" w:rsidP="0075796B">
            <w:r>
              <w:rPr>
                <w:w w:val="87"/>
              </w:rPr>
              <w:t>651 081</w:t>
            </w:r>
          </w:p>
        </w:tc>
        <w:tc>
          <w:tcPr>
            <w:tcW w:w="960" w:type="dxa"/>
          </w:tcPr>
          <w:p w:rsidR="00AA7922" w:rsidRDefault="00AA7922" w:rsidP="0075796B">
            <w:r>
              <w:rPr>
                <w:w w:val="87"/>
              </w:rPr>
              <w:t>46 733</w:t>
            </w:r>
          </w:p>
        </w:tc>
        <w:tc>
          <w:tcPr>
            <w:tcW w:w="960" w:type="dxa"/>
          </w:tcPr>
          <w:p w:rsidR="00AA7922" w:rsidRDefault="00AA7922" w:rsidP="0075796B">
            <w:r>
              <w:rPr>
                <w:w w:val="87"/>
              </w:rPr>
              <w:t>33 829</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35 088</w:t>
            </w:r>
          </w:p>
        </w:tc>
        <w:tc>
          <w:tcPr>
            <w:tcW w:w="1040" w:type="dxa"/>
          </w:tcPr>
          <w:p w:rsidR="00AA7922" w:rsidRDefault="00AA7922" w:rsidP="0075796B">
            <w:r>
              <w:rPr>
                <w:w w:val="87"/>
              </w:rPr>
              <w:t>35 088</w:t>
            </w:r>
          </w:p>
        </w:tc>
        <w:tc>
          <w:tcPr>
            <w:tcW w:w="1040" w:type="dxa"/>
          </w:tcPr>
          <w:p w:rsidR="00AA7922" w:rsidRDefault="00AA7922" w:rsidP="0075796B">
            <w:r>
              <w:rPr>
                <w:w w:val="87"/>
              </w:rPr>
              <w:t>24 876</w:t>
            </w:r>
          </w:p>
        </w:tc>
        <w:tc>
          <w:tcPr>
            <w:tcW w:w="960" w:type="dxa"/>
          </w:tcPr>
          <w:p w:rsidR="00AA7922" w:rsidRDefault="00AA7922" w:rsidP="0075796B">
            <w:r>
              <w:rPr>
                <w:w w:val="87"/>
              </w:rPr>
              <w:t>10 212</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8 773</w:t>
            </w:r>
          </w:p>
        </w:tc>
        <w:tc>
          <w:tcPr>
            <w:tcW w:w="1040" w:type="dxa"/>
          </w:tcPr>
          <w:p w:rsidR="00AA7922" w:rsidRDefault="00AA7922" w:rsidP="0075796B">
            <w:r>
              <w:rPr>
                <w:w w:val="87"/>
              </w:rPr>
              <w:t>9 414</w:t>
            </w:r>
          </w:p>
        </w:tc>
        <w:tc>
          <w:tcPr>
            <w:tcW w:w="1040" w:type="dxa"/>
          </w:tcPr>
          <w:p w:rsidR="00AA7922" w:rsidRDefault="00AA7922" w:rsidP="0075796B">
            <w:r>
              <w:rPr>
                <w:w w:val="87"/>
              </w:rPr>
              <w:t>18 187</w:t>
            </w:r>
          </w:p>
        </w:tc>
        <w:tc>
          <w:tcPr>
            <w:tcW w:w="1040" w:type="dxa"/>
          </w:tcPr>
          <w:p w:rsidR="00AA7922" w:rsidRDefault="00AA7922" w:rsidP="0075796B">
            <w:r>
              <w:rPr>
                <w:w w:val="87"/>
              </w:rPr>
              <w:t>16 008</w:t>
            </w:r>
          </w:p>
        </w:tc>
        <w:tc>
          <w:tcPr>
            <w:tcW w:w="960" w:type="dxa"/>
          </w:tcPr>
          <w:p w:rsidR="00AA7922" w:rsidRDefault="00AA7922" w:rsidP="0075796B">
            <w:r>
              <w:rPr>
                <w:w w:val="87"/>
              </w:rPr>
              <w:t>2 179</w:t>
            </w:r>
          </w:p>
        </w:tc>
        <w:tc>
          <w:tcPr>
            <w:tcW w:w="960" w:type="dxa"/>
          </w:tcPr>
          <w:p w:rsidR="00AA7922" w:rsidRDefault="00AA7922" w:rsidP="0075796B">
            <w:r>
              <w:rPr>
                <w:w w:val="87"/>
              </w:rPr>
              <w:t>2 179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0230</w:t>
            </w:r>
          </w:p>
        </w:tc>
        <w:tc>
          <w:tcPr>
            <w:tcW w:w="940" w:type="dxa"/>
          </w:tcPr>
          <w:p w:rsidR="00AA7922" w:rsidRDefault="00AA7922" w:rsidP="0075796B">
            <w:r>
              <w:rPr>
                <w:w w:val="87"/>
              </w:rPr>
              <w:t>30 006</w:t>
            </w:r>
          </w:p>
        </w:tc>
        <w:tc>
          <w:tcPr>
            <w:tcW w:w="1040" w:type="dxa"/>
          </w:tcPr>
          <w:p w:rsidR="00AA7922" w:rsidRDefault="00AA7922" w:rsidP="0075796B">
            <w:r>
              <w:rPr>
                <w:w w:val="87"/>
              </w:rPr>
              <w:t>721 083</w:t>
            </w:r>
          </w:p>
        </w:tc>
        <w:tc>
          <w:tcPr>
            <w:tcW w:w="1040" w:type="dxa"/>
          </w:tcPr>
          <w:p w:rsidR="00AA7922" w:rsidRDefault="00AA7922" w:rsidP="0075796B">
            <w:r>
              <w:rPr>
                <w:w w:val="87"/>
              </w:rPr>
              <w:t>751 089</w:t>
            </w:r>
          </w:p>
        </w:tc>
        <w:tc>
          <w:tcPr>
            <w:tcW w:w="1040" w:type="dxa"/>
          </w:tcPr>
          <w:p w:rsidR="00AA7922" w:rsidRDefault="00AA7922" w:rsidP="0075796B">
            <w:r>
              <w:rPr>
                <w:w w:val="87"/>
              </w:rPr>
              <w:t>691 966</w:t>
            </w:r>
          </w:p>
        </w:tc>
        <w:tc>
          <w:tcPr>
            <w:tcW w:w="960" w:type="dxa"/>
          </w:tcPr>
          <w:p w:rsidR="00AA7922" w:rsidRDefault="00AA7922" w:rsidP="0075796B">
            <w:r>
              <w:rPr>
                <w:w w:val="87"/>
              </w:rPr>
              <w:t>59 123</w:t>
            </w:r>
          </w:p>
        </w:tc>
        <w:tc>
          <w:tcPr>
            <w:tcW w:w="960" w:type="dxa"/>
          </w:tcPr>
          <w:p w:rsidR="00AA7922" w:rsidRDefault="00AA7922" w:rsidP="0075796B">
            <w:r>
              <w:rPr>
                <w:w w:val="87"/>
              </w:rPr>
              <w:t>36 008</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Grunnopplæringen</w:t>
            </w:r>
          </w:p>
        </w:tc>
        <w:tc>
          <w:tcPr>
            <w:tcW w:w="940" w:type="dxa"/>
          </w:tcPr>
          <w:p w:rsidR="00AA7922" w:rsidRDefault="00AA7922" w:rsidP="0075796B">
            <w:r>
              <w:rPr>
                <w:w w:val="87"/>
              </w:rPr>
              <w:t>237 185</w:t>
            </w:r>
          </w:p>
        </w:tc>
        <w:tc>
          <w:tcPr>
            <w:tcW w:w="1040" w:type="dxa"/>
          </w:tcPr>
          <w:p w:rsidR="00AA7922" w:rsidRDefault="00AA7922" w:rsidP="0075796B">
            <w:r>
              <w:rPr>
                <w:w w:val="87"/>
              </w:rPr>
              <w:t>12 595 949</w:t>
            </w:r>
          </w:p>
        </w:tc>
        <w:tc>
          <w:tcPr>
            <w:tcW w:w="1040" w:type="dxa"/>
          </w:tcPr>
          <w:p w:rsidR="00AA7922" w:rsidRDefault="00AA7922" w:rsidP="0075796B">
            <w:r>
              <w:rPr>
                <w:w w:val="87"/>
              </w:rPr>
              <w:t>12 833 134</w:t>
            </w:r>
          </w:p>
        </w:tc>
        <w:tc>
          <w:tcPr>
            <w:tcW w:w="1040" w:type="dxa"/>
          </w:tcPr>
          <w:p w:rsidR="00AA7922" w:rsidRDefault="00AA7922" w:rsidP="0075796B">
            <w:r>
              <w:rPr>
                <w:w w:val="87"/>
              </w:rPr>
              <w:t>12 540 633</w:t>
            </w:r>
          </w:p>
        </w:tc>
        <w:tc>
          <w:tcPr>
            <w:tcW w:w="960" w:type="dxa"/>
          </w:tcPr>
          <w:p w:rsidR="00AA7922" w:rsidRDefault="00AA7922" w:rsidP="0075796B">
            <w:r>
              <w:rPr>
                <w:w w:val="87"/>
              </w:rPr>
              <w:t>292 501</w:t>
            </w:r>
          </w:p>
        </w:tc>
        <w:tc>
          <w:tcPr>
            <w:tcW w:w="960" w:type="dxa"/>
          </w:tcPr>
          <w:p w:rsidR="00AA7922" w:rsidRDefault="00AA7922" w:rsidP="0075796B">
            <w:r>
              <w:rPr>
                <w:w w:val="87"/>
              </w:rPr>
              <w:t>266 910</w:t>
            </w:r>
          </w:p>
        </w:tc>
      </w:tr>
      <w:tr w:rsidR="00AA7922" w:rsidTr="000D5BD4">
        <w:trPr>
          <w:trHeight w:val="420"/>
        </w:trPr>
        <w:tc>
          <w:tcPr>
            <w:tcW w:w="9580" w:type="dxa"/>
            <w:gridSpan w:val="9"/>
          </w:tcPr>
          <w:p w:rsidR="00AA7922" w:rsidRDefault="00AA7922" w:rsidP="0075796B">
            <w:r>
              <w:rPr>
                <w:rStyle w:val="sperret0"/>
                <w:spacing w:val="20"/>
                <w:sz w:val="20"/>
                <w:szCs w:val="20"/>
              </w:rPr>
              <w:t>Barnehager</w:t>
            </w:r>
          </w:p>
        </w:tc>
      </w:tr>
      <w:tr w:rsidR="00AA7922" w:rsidTr="000D5BD4">
        <w:trPr>
          <w:trHeight w:val="320"/>
        </w:trPr>
        <w:tc>
          <w:tcPr>
            <w:tcW w:w="460" w:type="dxa"/>
          </w:tcPr>
          <w:p w:rsidR="00AA7922" w:rsidRDefault="00AA7922" w:rsidP="0075796B">
            <w:r>
              <w:t>0231</w:t>
            </w:r>
          </w:p>
        </w:tc>
        <w:tc>
          <w:tcPr>
            <w:tcW w:w="380" w:type="dxa"/>
          </w:tcPr>
          <w:p w:rsidR="00AA7922" w:rsidRDefault="00AA7922" w:rsidP="0075796B"/>
        </w:tc>
        <w:tc>
          <w:tcPr>
            <w:tcW w:w="8740" w:type="dxa"/>
            <w:gridSpan w:val="7"/>
          </w:tcPr>
          <w:p w:rsidR="00AA7922" w:rsidRDefault="00AA7922" w:rsidP="0075796B">
            <w:r>
              <w:t>Barnehager:</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51</w:t>
            </w:r>
            <w:r>
              <w:tab/>
            </w:r>
          </w:p>
        </w:tc>
        <w:tc>
          <w:tcPr>
            <w:tcW w:w="940" w:type="dxa"/>
          </w:tcPr>
          <w:p w:rsidR="00AA7922" w:rsidRDefault="00AA7922" w:rsidP="0075796B">
            <w:r>
              <w:rPr>
                <w:w w:val="87"/>
              </w:rPr>
              <w:t>26 859</w:t>
            </w:r>
          </w:p>
        </w:tc>
        <w:tc>
          <w:tcPr>
            <w:tcW w:w="1040" w:type="dxa"/>
          </w:tcPr>
          <w:p w:rsidR="00AA7922" w:rsidRDefault="00AA7922" w:rsidP="0075796B">
            <w:r>
              <w:rPr>
                <w:w w:val="87"/>
              </w:rPr>
              <w:t>458 302</w:t>
            </w:r>
          </w:p>
        </w:tc>
        <w:tc>
          <w:tcPr>
            <w:tcW w:w="1040" w:type="dxa"/>
          </w:tcPr>
          <w:p w:rsidR="00AA7922" w:rsidRDefault="00AA7922" w:rsidP="0075796B">
            <w:r>
              <w:rPr>
                <w:w w:val="87"/>
              </w:rPr>
              <w:t>485 161</w:t>
            </w:r>
          </w:p>
        </w:tc>
        <w:tc>
          <w:tcPr>
            <w:tcW w:w="1040" w:type="dxa"/>
          </w:tcPr>
          <w:p w:rsidR="00AA7922" w:rsidRDefault="00AA7922" w:rsidP="0075796B">
            <w:r>
              <w:rPr>
                <w:w w:val="87"/>
              </w:rPr>
              <w:t>436 921</w:t>
            </w:r>
          </w:p>
        </w:tc>
        <w:tc>
          <w:tcPr>
            <w:tcW w:w="960" w:type="dxa"/>
          </w:tcPr>
          <w:p w:rsidR="00AA7922" w:rsidRDefault="00AA7922" w:rsidP="0075796B">
            <w:r>
              <w:rPr>
                <w:w w:val="87"/>
              </w:rPr>
              <w:t>48 240</w:t>
            </w:r>
          </w:p>
        </w:tc>
        <w:tc>
          <w:tcPr>
            <w:tcW w:w="960" w:type="dxa"/>
          </w:tcPr>
          <w:p w:rsidR="00AA7922" w:rsidRDefault="00AA7922" w:rsidP="0075796B">
            <w:r>
              <w:rPr>
                <w:w w:val="87"/>
              </w:rPr>
              <w:t>48 251</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Tilskudd til bemanningsnorm i barnehage</w:t>
            </w:r>
            <w:r>
              <w:tab/>
            </w:r>
          </w:p>
        </w:tc>
        <w:tc>
          <w:tcPr>
            <w:tcW w:w="940" w:type="dxa"/>
          </w:tcPr>
          <w:p w:rsidR="00AA7922" w:rsidRDefault="00AA7922" w:rsidP="0075796B">
            <w:r>
              <w:rPr>
                <w:w w:val="87"/>
              </w:rPr>
              <w:t>0</w:t>
            </w:r>
          </w:p>
        </w:tc>
        <w:tc>
          <w:tcPr>
            <w:tcW w:w="1040" w:type="dxa"/>
          </w:tcPr>
          <w:p w:rsidR="00AA7922" w:rsidRDefault="00AA7922" w:rsidP="0075796B">
            <w:r>
              <w:rPr>
                <w:w w:val="87"/>
              </w:rPr>
              <w:t>110 357</w:t>
            </w:r>
          </w:p>
        </w:tc>
        <w:tc>
          <w:tcPr>
            <w:tcW w:w="1040" w:type="dxa"/>
          </w:tcPr>
          <w:p w:rsidR="00AA7922" w:rsidRDefault="00AA7922" w:rsidP="0075796B">
            <w:r>
              <w:rPr>
                <w:w w:val="87"/>
              </w:rPr>
              <w:t>110 357</w:t>
            </w:r>
          </w:p>
        </w:tc>
        <w:tc>
          <w:tcPr>
            <w:tcW w:w="1040" w:type="dxa"/>
          </w:tcPr>
          <w:p w:rsidR="00AA7922" w:rsidRDefault="00AA7922" w:rsidP="0075796B">
            <w:r>
              <w:rPr>
                <w:w w:val="87"/>
              </w:rPr>
              <w:t>110 357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980"/>
        </w:trPr>
        <w:tc>
          <w:tcPr>
            <w:tcW w:w="460" w:type="dxa"/>
          </w:tcPr>
          <w:p w:rsidR="00AA7922" w:rsidRDefault="00AA7922" w:rsidP="0075796B"/>
        </w:tc>
        <w:tc>
          <w:tcPr>
            <w:tcW w:w="380" w:type="dxa"/>
          </w:tcPr>
          <w:p w:rsidR="00AA7922" w:rsidRDefault="00AA7922" w:rsidP="0075796B">
            <w:r>
              <w:t>63</w:t>
            </w:r>
          </w:p>
        </w:tc>
        <w:tc>
          <w:tcPr>
            <w:tcW w:w="2760" w:type="dxa"/>
          </w:tcPr>
          <w:p w:rsidR="00AA7922" w:rsidRDefault="00AA7922" w:rsidP="0075796B">
            <w:r>
              <w:t>Tilskudd til tiltak for å styrke den norskspråklige utviklingen for minoritetsspråklige barn i barnehage</w:t>
            </w:r>
            <w:r>
              <w:tab/>
            </w:r>
          </w:p>
        </w:tc>
        <w:tc>
          <w:tcPr>
            <w:tcW w:w="940" w:type="dxa"/>
          </w:tcPr>
          <w:p w:rsidR="00AA7922" w:rsidRDefault="00AA7922" w:rsidP="0075796B">
            <w:r>
              <w:rPr>
                <w:w w:val="87"/>
              </w:rPr>
              <w:t>0</w:t>
            </w:r>
          </w:p>
        </w:tc>
        <w:tc>
          <w:tcPr>
            <w:tcW w:w="1040" w:type="dxa"/>
          </w:tcPr>
          <w:p w:rsidR="00AA7922" w:rsidRDefault="00AA7922" w:rsidP="0075796B">
            <w:r>
              <w:rPr>
                <w:w w:val="87"/>
              </w:rPr>
              <w:t>144 549</w:t>
            </w:r>
          </w:p>
        </w:tc>
        <w:tc>
          <w:tcPr>
            <w:tcW w:w="1040" w:type="dxa"/>
          </w:tcPr>
          <w:p w:rsidR="00AA7922" w:rsidRDefault="00AA7922" w:rsidP="0075796B">
            <w:r>
              <w:rPr>
                <w:w w:val="87"/>
              </w:rPr>
              <w:t>144 549</w:t>
            </w:r>
          </w:p>
        </w:tc>
        <w:tc>
          <w:tcPr>
            <w:tcW w:w="1040" w:type="dxa"/>
          </w:tcPr>
          <w:p w:rsidR="00AA7922" w:rsidRDefault="00AA7922" w:rsidP="0075796B">
            <w:r>
              <w:rPr>
                <w:w w:val="87"/>
              </w:rPr>
              <w:t>144 549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66</w:t>
            </w:r>
          </w:p>
        </w:tc>
        <w:tc>
          <w:tcPr>
            <w:tcW w:w="2760" w:type="dxa"/>
          </w:tcPr>
          <w:p w:rsidR="00AA7922" w:rsidRDefault="00AA7922" w:rsidP="0075796B">
            <w:r>
              <w:t>Tilskudd til økt barnehagedeltakelse for minoritetsspråklige barn</w:t>
            </w:r>
            <w:r>
              <w:tab/>
            </w:r>
          </w:p>
        </w:tc>
        <w:tc>
          <w:tcPr>
            <w:tcW w:w="940" w:type="dxa"/>
          </w:tcPr>
          <w:p w:rsidR="00AA7922" w:rsidRDefault="00AA7922" w:rsidP="0075796B">
            <w:r>
              <w:rPr>
                <w:w w:val="87"/>
              </w:rPr>
              <w:t>0</w:t>
            </w:r>
          </w:p>
        </w:tc>
        <w:tc>
          <w:tcPr>
            <w:tcW w:w="1040" w:type="dxa"/>
          </w:tcPr>
          <w:p w:rsidR="00AA7922" w:rsidRDefault="00AA7922" w:rsidP="0075796B">
            <w:r>
              <w:rPr>
                <w:w w:val="87"/>
              </w:rPr>
              <w:t>17 342</w:t>
            </w:r>
          </w:p>
        </w:tc>
        <w:tc>
          <w:tcPr>
            <w:tcW w:w="1040" w:type="dxa"/>
          </w:tcPr>
          <w:p w:rsidR="00AA7922" w:rsidRDefault="00AA7922" w:rsidP="0075796B">
            <w:r>
              <w:rPr>
                <w:w w:val="87"/>
              </w:rPr>
              <w:t>17 342</w:t>
            </w:r>
          </w:p>
        </w:tc>
        <w:tc>
          <w:tcPr>
            <w:tcW w:w="1040" w:type="dxa"/>
          </w:tcPr>
          <w:p w:rsidR="00AA7922" w:rsidRDefault="00AA7922" w:rsidP="0075796B">
            <w:r>
              <w:rPr>
                <w:w w:val="87"/>
              </w:rPr>
              <w:t>17 341</w:t>
            </w:r>
          </w:p>
        </w:tc>
        <w:tc>
          <w:tcPr>
            <w:tcW w:w="960" w:type="dxa"/>
          </w:tcPr>
          <w:p w:rsidR="00AA7922" w:rsidRDefault="00AA7922" w:rsidP="0075796B">
            <w:r>
              <w:rPr>
                <w:w w:val="87"/>
              </w:rPr>
              <w:t>1</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 til svømming i barnehagene</w:t>
            </w:r>
            <w:r>
              <w:tab/>
            </w:r>
          </w:p>
        </w:tc>
        <w:tc>
          <w:tcPr>
            <w:tcW w:w="940" w:type="dxa"/>
          </w:tcPr>
          <w:p w:rsidR="00AA7922" w:rsidRDefault="00AA7922" w:rsidP="0075796B">
            <w:r>
              <w:rPr>
                <w:w w:val="87"/>
              </w:rPr>
              <w:t>0</w:t>
            </w:r>
          </w:p>
        </w:tc>
        <w:tc>
          <w:tcPr>
            <w:tcW w:w="1040" w:type="dxa"/>
          </w:tcPr>
          <w:p w:rsidR="00AA7922" w:rsidRDefault="00AA7922" w:rsidP="0075796B">
            <w:r>
              <w:rPr>
                <w:w w:val="87"/>
              </w:rPr>
              <w:t>69 993</w:t>
            </w:r>
          </w:p>
        </w:tc>
        <w:tc>
          <w:tcPr>
            <w:tcW w:w="1040" w:type="dxa"/>
          </w:tcPr>
          <w:p w:rsidR="00AA7922" w:rsidRDefault="00AA7922" w:rsidP="0075796B">
            <w:r>
              <w:rPr>
                <w:w w:val="87"/>
              </w:rPr>
              <w:t>69 993</w:t>
            </w:r>
          </w:p>
        </w:tc>
        <w:tc>
          <w:tcPr>
            <w:tcW w:w="1040" w:type="dxa"/>
          </w:tcPr>
          <w:p w:rsidR="00AA7922" w:rsidRDefault="00AA7922" w:rsidP="0075796B">
            <w:r>
              <w:rPr>
                <w:w w:val="87"/>
              </w:rPr>
              <w:t>56 767</w:t>
            </w:r>
          </w:p>
        </w:tc>
        <w:tc>
          <w:tcPr>
            <w:tcW w:w="960" w:type="dxa"/>
          </w:tcPr>
          <w:p w:rsidR="00AA7922" w:rsidRDefault="00AA7922" w:rsidP="0075796B">
            <w:r>
              <w:rPr>
                <w:w w:val="87"/>
              </w:rPr>
              <w:t>13 226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0231</w:t>
            </w:r>
          </w:p>
        </w:tc>
        <w:tc>
          <w:tcPr>
            <w:tcW w:w="940" w:type="dxa"/>
          </w:tcPr>
          <w:p w:rsidR="00AA7922" w:rsidRDefault="00AA7922" w:rsidP="0075796B">
            <w:r>
              <w:rPr>
                <w:w w:val="87"/>
              </w:rPr>
              <w:t>26 859</w:t>
            </w:r>
          </w:p>
        </w:tc>
        <w:tc>
          <w:tcPr>
            <w:tcW w:w="1040" w:type="dxa"/>
          </w:tcPr>
          <w:p w:rsidR="00AA7922" w:rsidRDefault="00AA7922" w:rsidP="0075796B">
            <w:r>
              <w:rPr>
                <w:w w:val="87"/>
              </w:rPr>
              <w:t>800 543</w:t>
            </w:r>
          </w:p>
        </w:tc>
        <w:tc>
          <w:tcPr>
            <w:tcW w:w="1040" w:type="dxa"/>
          </w:tcPr>
          <w:p w:rsidR="00AA7922" w:rsidRDefault="00AA7922" w:rsidP="0075796B">
            <w:r>
              <w:rPr>
                <w:w w:val="87"/>
              </w:rPr>
              <w:t>827 402</w:t>
            </w:r>
          </w:p>
        </w:tc>
        <w:tc>
          <w:tcPr>
            <w:tcW w:w="1040" w:type="dxa"/>
          </w:tcPr>
          <w:p w:rsidR="00AA7922" w:rsidRDefault="00AA7922" w:rsidP="0075796B">
            <w:r>
              <w:rPr>
                <w:w w:val="87"/>
              </w:rPr>
              <w:t>765 935</w:t>
            </w:r>
          </w:p>
        </w:tc>
        <w:tc>
          <w:tcPr>
            <w:tcW w:w="960" w:type="dxa"/>
          </w:tcPr>
          <w:p w:rsidR="00AA7922" w:rsidRDefault="00AA7922" w:rsidP="0075796B">
            <w:r>
              <w:rPr>
                <w:w w:val="87"/>
              </w:rPr>
              <w:t>61 467</w:t>
            </w:r>
          </w:p>
        </w:tc>
        <w:tc>
          <w:tcPr>
            <w:tcW w:w="960" w:type="dxa"/>
          </w:tcPr>
          <w:p w:rsidR="00AA7922" w:rsidRDefault="00AA7922" w:rsidP="0075796B">
            <w:r>
              <w:rPr>
                <w:w w:val="87"/>
              </w:rPr>
              <w:t>48 251</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Barnehager</w:t>
            </w:r>
          </w:p>
        </w:tc>
        <w:tc>
          <w:tcPr>
            <w:tcW w:w="940" w:type="dxa"/>
          </w:tcPr>
          <w:p w:rsidR="00AA7922" w:rsidRDefault="00AA7922" w:rsidP="0075796B">
            <w:r>
              <w:rPr>
                <w:w w:val="87"/>
              </w:rPr>
              <w:t>26 859</w:t>
            </w:r>
          </w:p>
        </w:tc>
        <w:tc>
          <w:tcPr>
            <w:tcW w:w="1040" w:type="dxa"/>
          </w:tcPr>
          <w:p w:rsidR="00AA7922" w:rsidRDefault="00AA7922" w:rsidP="0075796B">
            <w:r>
              <w:rPr>
                <w:w w:val="87"/>
              </w:rPr>
              <w:t>800 543</w:t>
            </w:r>
          </w:p>
        </w:tc>
        <w:tc>
          <w:tcPr>
            <w:tcW w:w="1040" w:type="dxa"/>
          </w:tcPr>
          <w:p w:rsidR="00AA7922" w:rsidRDefault="00AA7922" w:rsidP="0075796B">
            <w:r>
              <w:rPr>
                <w:w w:val="87"/>
              </w:rPr>
              <w:t>827 402</w:t>
            </w:r>
          </w:p>
        </w:tc>
        <w:tc>
          <w:tcPr>
            <w:tcW w:w="1040" w:type="dxa"/>
          </w:tcPr>
          <w:p w:rsidR="00AA7922" w:rsidRDefault="00AA7922" w:rsidP="0075796B">
            <w:r>
              <w:rPr>
                <w:w w:val="87"/>
              </w:rPr>
              <w:t>765 935</w:t>
            </w:r>
          </w:p>
        </w:tc>
        <w:tc>
          <w:tcPr>
            <w:tcW w:w="960" w:type="dxa"/>
          </w:tcPr>
          <w:p w:rsidR="00AA7922" w:rsidRDefault="00AA7922" w:rsidP="0075796B">
            <w:r>
              <w:rPr>
                <w:w w:val="87"/>
              </w:rPr>
              <w:t>61 467</w:t>
            </w:r>
          </w:p>
        </w:tc>
        <w:tc>
          <w:tcPr>
            <w:tcW w:w="960" w:type="dxa"/>
          </w:tcPr>
          <w:p w:rsidR="00AA7922" w:rsidRDefault="00AA7922" w:rsidP="0075796B">
            <w:r>
              <w:rPr>
                <w:w w:val="87"/>
              </w:rPr>
              <w:t>48 251</w:t>
            </w:r>
          </w:p>
        </w:tc>
      </w:tr>
      <w:tr w:rsidR="00AA7922" w:rsidTr="000D5BD4">
        <w:trPr>
          <w:trHeight w:val="420"/>
        </w:trPr>
        <w:tc>
          <w:tcPr>
            <w:tcW w:w="9580" w:type="dxa"/>
            <w:gridSpan w:val="9"/>
          </w:tcPr>
          <w:p w:rsidR="00AA7922" w:rsidRDefault="00AA7922" w:rsidP="0075796B">
            <w:r>
              <w:rPr>
                <w:rStyle w:val="sperret0"/>
                <w:spacing w:val="20"/>
                <w:sz w:val="20"/>
                <w:szCs w:val="20"/>
              </w:rPr>
              <w:t>Høyere yrkesfaglig utdanning</w:t>
            </w:r>
          </w:p>
        </w:tc>
      </w:tr>
      <w:tr w:rsidR="00AA7922" w:rsidTr="000D5BD4">
        <w:trPr>
          <w:trHeight w:val="320"/>
        </w:trPr>
        <w:tc>
          <w:tcPr>
            <w:tcW w:w="460" w:type="dxa"/>
          </w:tcPr>
          <w:p w:rsidR="00AA7922" w:rsidRDefault="00AA7922" w:rsidP="0075796B">
            <w:r>
              <w:t>0240</w:t>
            </w:r>
          </w:p>
        </w:tc>
        <w:tc>
          <w:tcPr>
            <w:tcW w:w="380" w:type="dxa"/>
          </w:tcPr>
          <w:p w:rsidR="00AA7922" w:rsidRDefault="00AA7922" w:rsidP="0075796B"/>
        </w:tc>
        <w:tc>
          <w:tcPr>
            <w:tcW w:w="8740" w:type="dxa"/>
            <w:gridSpan w:val="7"/>
          </w:tcPr>
          <w:p w:rsidR="00AA7922" w:rsidRDefault="00AA7922" w:rsidP="0075796B">
            <w:r>
              <w:t>Fagskoler:</w:t>
            </w:r>
          </w:p>
        </w:tc>
      </w:tr>
      <w:tr w:rsidR="00AA7922" w:rsidTr="000D5BD4">
        <w:trPr>
          <w:trHeight w:val="32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Driftstilskudd til fagskoler</w:t>
            </w:r>
            <w:r>
              <w:tab/>
            </w:r>
          </w:p>
        </w:tc>
        <w:tc>
          <w:tcPr>
            <w:tcW w:w="940" w:type="dxa"/>
          </w:tcPr>
          <w:p w:rsidR="00AA7922" w:rsidRDefault="00AA7922" w:rsidP="0075796B">
            <w:r>
              <w:rPr>
                <w:w w:val="87"/>
              </w:rPr>
              <w:t>0</w:t>
            </w:r>
          </w:p>
        </w:tc>
        <w:tc>
          <w:tcPr>
            <w:tcW w:w="1040" w:type="dxa"/>
          </w:tcPr>
          <w:p w:rsidR="00AA7922" w:rsidRDefault="00AA7922" w:rsidP="0075796B">
            <w:r>
              <w:rPr>
                <w:w w:val="87"/>
              </w:rPr>
              <w:t>834 707</w:t>
            </w:r>
          </w:p>
        </w:tc>
        <w:tc>
          <w:tcPr>
            <w:tcW w:w="1040" w:type="dxa"/>
          </w:tcPr>
          <w:p w:rsidR="00AA7922" w:rsidRDefault="00AA7922" w:rsidP="0075796B">
            <w:r>
              <w:rPr>
                <w:w w:val="87"/>
              </w:rPr>
              <w:t>834 707</w:t>
            </w:r>
          </w:p>
        </w:tc>
        <w:tc>
          <w:tcPr>
            <w:tcW w:w="1040" w:type="dxa"/>
          </w:tcPr>
          <w:p w:rsidR="00AA7922" w:rsidRDefault="00AA7922" w:rsidP="0075796B">
            <w:r>
              <w:rPr>
                <w:w w:val="87"/>
              </w:rPr>
              <w:t>834 707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Utviklingsmidler til fagskoler</w:t>
            </w:r>
            <w:r>
              <w:tab/>
            </w:r>
          </w:p>
        </w:tc>
        <w:tc>
          <w:tcPr>
            <w:tcW w:w="940" w:type="dxa"/>
          </w:tcPr>
          <w:p w:rsidR="00AA7922" w:rsidRDefault="00AA7922" w:rsidP="0075796B">
            <w:r>
              <w:rPr>
                <w:w w:val="87"/>
              </w:rPr>
              <w:t>0</w:t>
            </w:r>
          </w:p>
        </w:tc>
        <w:tc>
          <w:tcPr>
            <w:tcW w:w="1040" w:type="dxa"/>
          </w:tcPr>
          <w:p w:rsidR="00AA7922" w:rsidRDefault="00AA7922" w:rsidP="0075796B">
            <w:r>
              <w:rPr>
                <w:w w:val="87"/>
              </w:rPr>
              <w:t>53 204</w:t>
            </w:r>
          </w:p>
        </w:tc>
        <w:tc>
          <w:tcPr>
            <w:tcW w:w="1040" w:type="dxa"/>
          </w:tcPr>
          <w:p w:rsidR="00AA7922" w:rsidRDefault="00AA7922" w:rsidP="0075796B">
            <w:r>
              <w:rPr>
                <w:w w:val="87"/>
              </w:rPr>
              <w:t>53 204</w:t>
            </w:r>
          </w:p>
        </w:tc>
        <w:tc>
          <w:tcPr>
            <w:tcW w:w="1040" w:type="dxa"/>
          </w:tcPr>
          <w:p w:rsidR="00AA7922" w:rsidRDefault="00AA7922" w:rsidP="0075796B">
            <w:r>
              <w:rPr>
                <w:w w:val="87"/>
              </w:rPr>
              <w:t>53 204</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0240</w:t>
            </w:r>
          </w:p>
        </w:tc>
        <w:tc>
          <w:tcPr>
            <w:tcW w:w="940" w:type="dxa"/>
          </w:tcPr>
          <w:p w:rsidR="00AA7922" w:rsidRDefault="00AA7922" w:rsidP="0075796B">
            <w:r>
              <w:rPr>
                <w:w w:val="87"/>
              </w:rPr>
              <w:t>0</w:t>
            </w:r>
          </w:p>
        </w:tc>
        <w:tc>
          <w:tcPr>
            <w:tcW w:w="1040" w:type="dxa"/>
          </w:tcPr>
          <w:p w:rsidR="00AA7922" w:rsidRDefault="00AA7922" w:rsidP="0075796B">
            <w:r>
              <w:rPr>
                <w:w w:val="87"/>
              </w:rPr>
              <w:t>887 911</w:t>
            </w:r>
          </w:p>
        </w:tc>
        <w:tc>
          <w:tcPr>
            <w:tcW w:w="1040" w:type="dxa"/>
          </w:tcPr>
          <w:p w:rsidR="00AA7922" w:rsidRDefault="00AA7922" w:rsidP="0075796B">
            <w:r>
              <w:rPr>
                <w:w w:val="87"/>
              </w:rPr>
              <w:t>887 911</w:t>
            </w:r>
          </w:p>
        </w:tc>
        <w:tc>
          <w:tcPr>
            <w:tcW w:w="1040" w:type="dxa"/>
          </w:tcPr>
          <w:p w:rsidR="00AA7922" w:rsidRDefault="00AA7922" w:rsidP="0075796B">
            <w:r>
              <w:rPr>
                <w:w w:val="87"/>
              </w:rPr>
              <w:t>887 911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0241</w:t>
            </w:r>
          </w:p>
        </w:tc>
        <w:tc>
          <w:tcPr>
            <w:tcW w:w="380" w:type="dxa"/>
          </w:tcPr>
          <w:p w:rsidR="00AA7922" w:rsidRDefault="00AA7922" w:rsidP="0075796B"/>
        </w:tc>
        <w:tc>
          <w:tcPr>
            <w:tcW w:w="8740" w:type="dxa"/>
            <w:gridSpan w:val="7"/>
          </w:tcPr>
          <w:p w:rsidR="00AA7922" w:rsidRDefault="00AA7922" w:rsidP="0075796B">
            <w:r>
              <w:t>Felles tiltak for fagskoler:</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1 746</w:t>
            </w:r>
          </w:p>
        </w:tc>
        <w:tc>
          <w:tcPr>
            <w:tcW w:w="1040" w:type="dxa"/>
          </w:tcPr>
          <w:p w:rsidR="00AA7922" w:rsidRDefault="00AA7922" w:rsidP="0075796B">
            <w:r>
              <w:rPr>
                <w:w w:val="87"/>
              </w:rPr>
              <w:t>30 893</w:t>
            </w:r>
          </w:p>
        </w:tc>
        <w:tc>
          <w:tcPr>
            <w:tcW w:w="1040" w:type="dxa"/>
          </w:tcPr>
          <w:p w:rsidR="00AA7922" w:rsidRDefault="00AA7922" w:rsidP="0075796B">
            <w:r>
              <w:rPr>
                <w:w w:val="87"/>
              </w:rPr>
              <w:t>32 639</w:t>
            </w:r>
          </w:p>
        </w:tc>
        <w:tc>
          <w:tcPr>
            <w:tcW w:w="1040" w:type="dxa"/>
          </w:tcPr>
          <w:p w:rsidR="00AA7922" w:rsidRDefault="00AA7922" w:rsidP="0075796B">
            <w:r>
              <w:rPr>
                <w:w w:val="87"/>
              </w:rPr>
              <w:t>31 072</w:t>
            </w:r>
          </w:p>
        </w:tc>
        <w:tc>
          <w:tcPr>
            <w:tcW w:w="960" w:type="dxa"/>
          </w:tcPr>
          <w:p w:rsidR="00AA7922" w:rsidRDefault="00AA7922" w:rsidP="0075796B">
            <w:r>
              <w:rPr>
                <w:w w:val="87"/>
              </w:rPr>
              <w:t>1 567</w:t>
            </w:r>
          </w:p>
        </w:tc>
        <w:tc>
          <w:tcPr>
            <w:tcW w:w="960" w:type="dxa"/>
          </w:tcPr>
          <w:p w:rsidR="00AA7922" w:rsidRDefault="00AA7922" w:rsidP="0075796B">
            <w:r>
              <w:rPr>
                <w:w w:val="87"/>
              </w:rPr>
              <w:t>1 567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0241</w:t>
            </w:r>
          </w:p>
        </w:tc>
        <w:tc>
          <w:tcPr>
            <w:tcW w:w="940" w:type="dxa"/>
          </w:tcPr>
          <w:p w:rsidR="00AA7922" w:rsidRDefault="00AA7922" w:rsidP="0075796B">
            <w:r>
              <w:rPr>
                <w:w w:val="87"/>
              </w:rPr>
              <w:t>1 746</w:t>
            </w:r>
          </w:p>
        </w:tc>
        <w:tc>
          <w:tcPr>
            <w:tcW w:w="1040" w:type="dxa"/>
          </w:tcPr>
          <w:p w:rsidR="00AA7922" w:rsidRDefault="00AA7922" w:rsidP="0075796B">
            <w:r>
              <w:rPr>
                <w:w w:val="87"/>
              </w:rPr>
              <w:t>30 893</w:t>
            </w:r>
          </w:p>
        </w:tc>
        <w:tc>
          <w:tcPr>
            <w:tcW w:w="1040" w:type="dxa"/>
          </w:tcPr>
          <w:p w:rsidR="00AA7922" w:rsidRDefault="00AA7922" w:rsidP="0075796B">
            <w:r>
              <w:rPr>
                <w:w w:val="87"/>
              </w:rPr>
              <w:t>32 639</w:t>
            </w:r>
          </w:p>
        </w:tc>
        <w:tc>
          <w:tcPr>
            <w:tcW w:w="1040" w:type="dxa"/>
          </w:tcPr>
          <w:p w:rsidR="00AA7922" w:rsidRDefault="00AA7922" w:rsidP="0075796B">
            <w:r>
              <w:rPr>
                <w:w w:val="87"/>
              </w:rPr>
              <w:t>31 072</w:t>
            </w:r>
          </w:p>
        </w:tc>
        <w:tc>
          <w:tcPr>
            <w:tcW w:w="960" w:type="dxa"/>
          </w:tcPr>
          <w:p w:rsidR="00AA7922" w:rsidRDefault="00AA7922" w:rsidP="0075796B">
            <w:r>
              <w:rPr>
                <w:w w:val="87"/>
              </w:rPr>
              <w:t>1 567</w:t>
            </w:r>
          </w:p>
        </w:tc>
        <w:tc>
          <w:tcPr>
            <w:tcW w:w="960" w:type="dxa"/>
          </w:tcPr>
          <w:p w:rsidR="00AA7922" w:rsidRDefault="00AA7922" w:rsidP="0075796B">
            <w:r>
              <w:rPr>
                <w:w w:val="87"/>
              </w:rPr>
              <w:t>1 567</w:t>
            </w:r>
          </w:p>
        </w:tc>
      </w:tr>
      <w:tr w:rsidR="00AA7922" w:rsidTr="000D5BD4">
        <w:trPr>
          <w:trHeight w:val="320"/>
        </w:trPr>
        <w:tc>
          <w:tcPr>
            <w:tcW w:w="460" w:type="dxa"/>
          </w:tcPr>
          <w:p w:rsidR="00AA7922" w:rsidRDefault="00AA7922" w:rsidP="0075796B">
            <w:r>
              <w:t>0242</w:t>
            </w:r>
          </w:p>
        </w:tc>
        <w:tc>
          <w:tcPr>
            <w:tcW w:w="380" w:type="dxa"/>
          </w:tcPr>
          <w:p w:rsidR="00AA7922" w:rsidRDefault="00AA7922" w:rsidP="0075796B"/>
        </w:tc>
        <w:tc>
          <w:tcPr>
            <w:tcW w:w="8740" w:type="dxa"/>
            <w:gridSpan w:val="7"/>
          </w:tcPr>
          <w:p w:rsidR="00AA7922" w:rsidRDefault="00AA7922" w:rsidP="0075796B">
            <w:r>
              <w:t>Norges grønne fagskole – Vea:</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463</w:t>
            </w:r>
          </w:p>
        </w:tc>
        <w:tc>
          <w:tcPr>
            <w:tcW w:w="1040" w:type="dxa"/>
          </w:tcPr>
          <w:p w:rsidR="00AA7922" w:rsidRDefault="00AA7922" w:rsidP="0075796B">
            <w:r>
              <w:rPr>
                <w:w w:val="87"/>
              </w:rPr>
              <w:t>30 388</w:t>
            </w:r>
          </w:p>
        </w:tc>
        <w:tc>
          <w:tcPr>
            <w:tcW w:w="1040" w:type="dxa"/>
          </w:tcPr>
          <w:p w:rsidR="00AA7922" w:rsidRDefault="00AA7922" w:rsidP="0075796B">
            <w:r>
              <w:rPr>
                <w:w w:val="87"/>
              </w:rPr>
              <w:t>30 851</w:t>
            </w:r>
          </w:p>
        </w:tc>
        <w:tc>
          <w:tcPr>
            <w:tcW w:w="1040" w:type="dxa"/>
          </w:tcPr>
          <w:p w:rsidR="00AA7922" w:rsidRDefault="00AA7922" w:rsidP="0075796B">
            <w:r>
              <w:rPr>
                <w:w w:val="87"/>
              </w:rPr>
              <w:t>32 000</w:t>
            </w:r>
          </w:p>
        </w:tc>
        <w:tc>
          <w:tcPr>
            <w:tcW w:w="960" w:type="dxa"/>
          </w:tcPr>
          <w:p w:rsidR="00AA7922" w:rsidRDefault="00AA7922" w:rsidP="0075796B">
            <w:r>
              <w:rPr>
                <w:w w:val="87"/>
              </w:rPr>
              <w:t>-1 149</w:t>
            </w:r>
          </w:p>
        </w:tc>
        <w:tc>
          <w:tcPr>
            <w:tcW w:w="960" w:type="dxa"/>
          </w:tcPr>
          <w:p w:rsidR="00AA7922" w:rsidRDefault="00AA7922" w:rsidP="0075796B">
            <w:r>
              <w:rPr>
                <w:w w:val="87"/>
              </w:rPr>
              <w:t>1 519</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1 271</w:t>
            </w:r>
          </w:p>
        </w:tc>
        <w:tc>
          <w:tcPr>
            <w:tcW w:w="1040" w:type="dxa"/>
          </w:tcPr>
          <w:p w:rsidR="00AA7922" w:rsidRDefault="00AA7922" w:rsidP="0075796B">
            <w:r>
              <w:rPr>
                <w:w w:val="87"/>
              </w:rPr>
              <w:t>1 271</w:t>
            </w:r>
          </w:p>
        </w:tc>
        <w:tc>
          <w:tcPr>
            <w:tcW w:w="1040" w:type="dxa"/>
          </w:tcPr>
          <w:p w:rsidR="00AA7922" w:rsidRDefault="00AA7922" w:rsidP="0075796B">
            <w:r>
              <w:rPr>
                <w:w w:val="87"/>
              </w:rPr>
              <w:t>231</w:t>
            </w:r>
          </w:p>
        </w:tc>
        <w:tc>
          <w:tcPr>
            <w:tcW w:w="960" w:type="dxa"/>
          </w:tcPr>
          <w:p w:rsidR="00AA7922" w:rsidRDefault="00AA7922" w:rsidP="0075796B">
            <w:r>
              <w:rPr>
                <w:w w:val="87"/>
              </w:rPr>
              <w:t>1 040</w:t>
            </w:r>
          </w:p>
        </w:tc>
        <w:tc>
          <w:tcPr>
            <w:tcW w:w="960" w:type="dxa"/>
          </w:tcPr>
          <w:p w:rsidR="00AA7922" w:rsidRDefault="00AA7922" w:rsidP="0075796B">
            <w:r>
              <w:rPr>
                <w:w w:val="87"/>
              </w:rPr>
              <w:t>1 040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0242</w:t>
            </w:r>
          </w:p>
        </w:tc>
        <w:tc>
          <w:tcPr>
            <w:tcW w:w="940" w:type="dxa"/>
          </w:tcPr>
          <w:p w:rsidR="00AA7922" w:rsidRDefault="00AA7922" w:rsidP="0075796B">
            <w:r>
              <w:rPr>
                <w:w w:val="87"/>
              </w:rPr>
              <w:t>463</w:t>
            </w:r>
          </w:p>
        </w:tc>
        <w:tc>
          <w:tcPr>
            <w:tcW w:w="1040" w:type="dxa"/>
          </w:tcPr>
          <w:p w:rsidR="00AA7922" w:rsidRDefault="00AA7922" w:rsidP="0075796B">
            <w:r>
              <w:rPr>
                <w:w w:val="87"/>
              </w:rPr>
              <w:t>31 659</w:t>
            </w:r>
          </w:p>
        </w:tc>
        <w:tc>
          <w:tcPr>
            <w:tcW w:w="1040" w:type="dxa"/>
          </w:tcPr>
          <w:p w:rsidR="00AA7922" w:rsidRDefault="00AA7922" w:rsidP="0075796B">
            <w:r>
              <w:rPr>
                <w:w w:val="87"/>
              </w:rPr>
              <w:t>32 122</w:t>
            </w:r>
          </w:p>
        </w:tc>
        <w:tc>
          <w:tcPr>
            <w:tcW w:w="1040" w:type="dxa"/>
          </w:tcPr>
          <w:p w:rsidR="00AA7922" w:rsidRDefault="00AA7922" w:rsidP="0075796B">
            <w:r>
              <w:rPr>
                <w:w w:val="87"/>
              </w:rPr>
              <w:t>32 232</w:t>
            </w:r>
          </w:p>
        </w:tc>
        <w:tc>
          <w:tcPr>
            <w:tcW w:w="960" w:type="dxa"/>
          </w:tcPr>
          <w:p w:rsidR="00AA7922" w:rsidRDefault="00AA7922" w:rsidP="0075796B">
            <w:r>
              <w:rPr>
                <w:w w:val="87"/>
              </w:rPr>
              <w:t>-110</w:t>
            </w:r>
          </w:p>
        </w:tc>
        <w:tc>
          <w:tcPr>
            <w:tcW w:w="960" w:type="dxa"/>
          </w:tcPr>
          <w:p w:rsidR="00AA7922" w:rsidRDefault="00AA7922" w:rsidP="0075796B">
            <w:r>
              <w:rPr>
                <w:w w:val="87"/>
              </w:rPr>
              <w:t>2 559</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Høyere yrkesfaglig utdanning</w:t>
            </w:r>
          </w:p>
        </w:tc>
        <w:tc>
          <w:tcPr>
            <w:tcW w:w="940" w:type="dxa"/>
          </w:tcPr>
          <w:p w:rsidR="00AA7922" w:rsidRDefault="00AA7922" w:rsidP="0075796B">
            <w:r>
              <w:rPr>
                <w:w w:val="87"/>
              </w:rPr>
              <w:t>2 209</w:t>
            </w:r>
          </w:p>
        </w:tc>
        <w:tc>
          <w:tcPr>
            <w:tcW w:w="1040" w:type="dxa"/>
          </w:tcPr>
          <w:p w:rsidR="00AA7922" w:rsidRDefault="00AA7922" w:rsidP="0075796B">
            <w:r>
              <w:rPr>
                <w:w w:val="87"/>
              </w:rPr>
              <w:t>950 463</w:t>
            </w:r>
          </w:p>
        </w:tc>
        <w:tc>
          <w:tcPr>
            <w:tcW w:w="1040" w:type="dxa"/>
          </w:tcPr>
          <w:p w:rsidR="00AA7922" w:rsidRDefault="00AA7922" w:rsidP="0075796B">
            <w:r>
              <w:rPr>
                <w:w w:val="87"/>
              </w:rPr>
              <w:t>952 672</w:t>
            </w:r>
          </w:p>
        </w:tc>
        <w:tc>
          <w:tcPr>
            <w:tcW w:w="1040" w:type="dxa"/>
          </w:tcPr>
          <w:p w:rsidR="00AA7922" w:rsidRDefault="00AA7922" w:rsidP="0075796B">
            <w:r>
              <w:rPr>
                <w:w w:val="87"/>
              </w:rPr>
              <w:t>951 215</w:t>
            </w:r>
          </w:p>
        </w:tc>
        <w:tc>
          <w:tcPr>
            <w:tcW w:w="960" w:type="dxa"/>
          </w:tcPr>
          <w:p w:rsidR="00AA7922" w:rsidRDefault="00AA7922" w:rsidP="0075796B">
            <w:r>
              <w:rPr>
                <w:w w:val="87"/>
              </w:rPr>
              <w:t>1 457</w:t>
            </w:r>
          </w:p>
        </w:tc>
        <w:tc>
          <w:tcPr>
            <w:tcW w:w="960" w:type="dxa"/>
          </w:tcPr>
          <w:p w:rsidR="00AA7922" w:rsidRDefault="00AA7922" w:rsidP="0075796B">
            <w:r>
              <w:rPr>
                <w:w w:val="87"/>
              </w:rPr>
              <w:t>4 126</w:t>
            </w:r>
          </w:p>
        </w:tc>
      </w:tr>
      <w:tr w:rsidR="00AA7922" w:rsidTr="000D5BD4">
        <w:trPr>
          <w:trHeight w:val="320"/>
        </w:trPr>
        <w:tc>
          <w:tcPr>
            <w:tcW w:w="9580" w:type="dxa"/>
            <w:gridSpan w:val="9"/>
          </w:tcPr>
          <w:p w:rsidR="00AA7922" w:rsidRDefault="00AA7922" w:rsidP="0075796B">
            <w:r>
              <w:rPr>
                <w:rStyle w:val="sperret0"/>
                <w:spacing w:val="20"/>
                <w:sz w:val="20"/>
                <w:szCs w:val="20"/>
              </w:rPr>
              <w:t>Kompetansepolitikk og livslang læring</w:t>
            </w:r>
          </w:p>
        </w:tc>
      </w:tr>
      <w:tr w:rsidR="00AA7922" w:rsidTr="000D5BD4">
        <w:trPr>
          <w:trHeight w:val="320"/>
        </w:trPr>
        <w:tc>
          <w:tcPr>
            <w:tcW w:w="460" w:type="dxa"/>
          </w:tcPr>
          <w:p w:rsidR="00AA7922" w:rsidRDefault="00AA7922" w:rsidP="0075796B">
            <w:r>
              <w:t>0251</w:t>
            </w:r>
          </w:p>
        </w:tc>
        <w:tc>
          <w:tcPr>
            <w:tcW w:w="380" w:type="dxa"/>
          </w:tcPr>
          <w:p w:rsidR="00AA7922" w:rsidRDefault="00AA7922" w:rsidP="0075796B"/>
        </w:tc>
        <w:tc>
          <w:tcPr>
            <w:tcW w:w="8740" w:type="dxa"/>
            <w:gridSpan w:val="7"/>
          </w:tcPr>
          <w:p w:rsidR="00AA7922" w:rsidRDefault="00AA7922" w:rsidP="0075796B">
            <w:r>
              <w:t>22. juli-senteret: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613</w:t>
            </w:r>
          </w:p>
        </w:tc>
        <w:tc>
          <w:tcPr>
            <w:tcW w:w="1040" w:type="dxa"/>
          </w:tcPr>
          <w:p w:rsidR="00AA7922" w:rsidRDefault="00AA7922" w:rsidP="0075796B">
            <w:r>
              <w:rPr>
                <w:w w:val="87"/>
              </w:rPr>
              <w:t>17 572</w:t>
            </w:r>
          </w:p>
        </w:tc>
        <w:tc>
          <w:tcPr>
            <w:tcW w:w="1040" w:type="dxa"/>
          </w:tcPr>
          <w:p w:rsidR="00AA7922" w:rsidRDefault="00AA7922" w:rsidP="0075796B">
            <w:r>
              <w:rPr>
                <w:w w:val="87"/>
              </w:rPr>
              <w:t>18 185</w:t>
            </w:r>
          </w:p>
        </w:tc>
        <w:tc>
          <w:tcPr>
            <w:tcW w:w="1040" w:type="dxa"/>
          </w:tcPr>
          <w:p w:rsidR="00AA7922" w:rsidRDefault="00AA7922" w:rsidP="0075796B">
            <w:r>
              <w:rPr>
                <w:w w:val="87"/>
              </w:rPr>
              <w:t>17 185</w:t>
            </w:r>
          </w:p>
        </w:tc>
        <w:tc>
          <w:tcPr>
            <w:tcW w:w="960" w:type="dxa"/>
          </w:tcPr>
          <w:p w:rsidR="00AA7922" w:rsidRDefault="00AA7922" w:rsidP="0075796B">
            <w:r>
              <w:rPr>
                <w:w w:val="87"/>
              </w:rPr>
              <w:t>1 000</w:t>
            </w:r>
          </w:p>
        </w:tc>
        <w:tc>
          <w:tcPr>
            <w:tcW w:w="960" w:type="dxa"/>
          </w:tcPr>
          <w:p w:rsidR="00AA7922" w:rsidRDefault="00AA7922" w:rsidP="0075796B">
            <w:r>
              <w:rPr>
                <w:w w:val="87"/>
              </w:rPr>
              <w:t>879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0251</w:t>
            </w:r>
          </w:p>
        </w:tc>
        <w:tc>
          <w:tcPr>
            <w:tcW w:w="940" w:type="dxa"/>
          </w:tcPr>
          <w:p w:rsidR="00AA7922" w:rsidRDefault="00AA7922" w:rsidP="0075796B">
            <w:r>
              <w:rPr>
                <w:w w:val="87"/>
              </w:rPr>
              <w:t>613</w:t>
            </w:r>
          </w:p>
        </w:tc>
        <w:tc>
          <w:tcPr>
            <w:tcW w:w="1040" w:type="dxa"/>
          </w:tcPr>
          <w:p w:rsidR="00AA7922" w:rsidRDefault="00AA7922" w:rsidP="0075796B">
            <w:r>
              <w:rPr>
                <w:w w:val="87"/>
              </w:rPr>
              <w:t>17 572</w:t>
            </w:r>
          </w:p>
        </w:tc>
        <w:tc>
          <w:tcPr>
            <w:tcW w:w="1040" w:type="dxa"/>
          </w:tcPr>
          <w:p w:rsidR="00AA7922" w:rsidRDefault="00AA7922" w:rsidP="0075796B">
            <w:r>
              <w:rPr>
                <w:w w:val="87"/>
              </w:rPr>
              <w:t>18 185</w:t>
            </w:r>
          </w:p>
        </w:tc>
        <w:tc>
          <w:tcPr>
            <w:tcW w:w="1040" w:type="dxa"/>
          </w:tcPr>
          <w:p w:rsidR="00AA7922" w:rsidRDefault="00AA7922" w:rsidP="0075796B">
            <w:r>
              <w:rPr>
                <w:w w:val="87"/>
              </w:rPr>
              <w:t>17 185</w:t>
            </w:r>
          </w:p>
        </w:tc>
        <w:tc>
          <w:tcPr>
            <w:tcW w:w="960" w:type="dxa"/>
          </w:tcPr>
          <w:p w:rsidR="00AA7922" w:rsidRDefault="00AA7922" w:rsidP="0075796B">
            <w:r>
              <w:rPr>
                <w:w w:val="87"/>
              </w:rPr>
              <w:t>1 000</w:t>
            </w:r>
          </w:p>
        </w:tc>
        <w:tc>
          <w:tcPr>
            <w:tcW w:w="960" w:type="dxa"/>
          </w:tcPr>
          <w:p w:rsidR="00AA7922" w:rsidRDefault="00AA7922" w:rsidP="0075796B">
            <w:r>
              <w:rPr>
                <w:w w:val="87"/>
              </w:rPr>
              <w:t>879</w:t>
            </w:r>
          </w:p>
        </w:tc>
      </w:tr>
      <w:tr w:rsidR="00AA7922" w:rsidTr="000D5BD4">
        <w:trPr>
          <w:trHeight w:val="320"/>
        </w:trPr>
        <w:tc>
          <w:tcPr>
            <w:tcW w:w="460" w:type="dxa"/>
          </w:tcPr>
          <w:p w:rsidR="00AA7922" w:rsidRDefault="00AA7922" w:rsidP="0075796B">
            <w:r>
              <w:t>0253</w:t>
            </w:r>
          </w:p>
        </w:tc>
        <w:tc>
          <w:tcPr>
            <w:tcW w:w="380" w:type="dxa"/>
          </w:tcPr>
          <w:p w:rsidR="00AA7922" w:rsidRDefault="00AA7922" w:rsidP="0075796B"/>
        </w:tc>
        <w:tc>
          <w:tcPr>
            <w:tcW w:w="8740" w:type="dxa"/>
            <w:gridSpan w:val="7"/>
          </w:tcPr>
          <w:p w:rsidR="00AA7922" w:rsidRDefault="00AA7922" w:rsidP="0075796B">
            <w:r>
              <w:t>Folkehøgskoler:</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 til folkehøgskoler</w:t>
            </w:r>
            <w:r>
              <w:tab/>
            </w:r>
          </w:p>
        </w:tc>
        <w:tc>
          <w:tcPr>
            <w:tcW w:w="940" w:type="dxa"/>
          </w:tcPr>
          <w:p w:rsidR="00AA7922" w:rsidRDefault="00AA7922" w:rsidP="0075796B">
            <w:r>
              <w:rPr>
                <w:w w:val="87"/>
              </w:rPr>
              <w:t>0</w:t>
            </w:r>
          </w:p>
        </w:tc>
        <w:tc>
          <w:tcPr>
            <w:tcW w:w="1040" w:type="dxa"/>
          </w:tcPr>
          <w:p w:rsidR="00AA7922" w:rsidRDefault="00AA7922" w:rsidP="0075796B">
            <w:r>
              <w:rPr>
                <w:w w:val="87"/>
              </w:rPr>
              <w:t>1 023 066</w:t>
            </w:r>
          </w:p>
        </w:tc>
        <w:tc>
          <w:tcPr>
            <w:tcW w:w="1040" w:type="dxa"/>
          </w:tcPr>
          <w:p w:rsidR="00AA7922" w:rsidRDefault="00AA7922" w:rsidP="0075796B">
            <w:r>
              <w:rPr>
                <w:w w:val="87"/>
              </w:rPr>
              <w:t>1 023 066</w:t>
            </w:r>
          </w:p>
        </w:tc>
        <w:tc>
          <w:tcPr>
            <w:tcW w:w="1040" w:type="dxa"/>
          </w:tcPr>
          <w:p w:rsidR="00AA7922" w:rsidRDefault="00AA7922" w:rsidP="0075796B">
            <w:r>
              <w:rPr>
                <w:w w:val="87"/>
              </w:rPr>
              <w:t>1 023 066</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Tilskudd til Folkehøgskolerådet</w:t>
            </w:r>
            <w:r>
              <w:tab/>
            </w:r>
          </w:p>
        </w:tc>
        <w:tc>
          <w:tcPr>
            <w:tcW w:w="940" w:type="dxa"/>
          </w:tcPr>
          <w:p w:rsidR="00AA7922" w:rsidRDefault="00AA7922" w:rsidP="0075796B">
            <w:r>
              <w:rPr>
                <w:w w:val="87"/>
              </w:rPr>
              <w:t>0</w:t>
            </w:r>
          </w:p>
        </w:tc>
        <w:tc>
          <w:tcPr>
            <w:tcW w:w="1040" w:type="dxa"/>
          </w:tcPr>
          <w:p w:rsidR="00AA7922" w:rsidRDefault="00AA7922" w:rsidP="0075796B">
            <w:r>
              <w:rPr>
                <w:w w:val="87"/>
              </w:rPr>
              <w:t>5 377</w:t>
            </w:r>
          </w:p>
        </w:tc>
        <w:tc>
          <w:tcPr>
            <w:tcW w:w="1040" w:type="dxa"/>
          </w:tcPr>
          <w:p w:rsidR="00AA7922" w:rsidRDefault="00AA7922" w:rsidP="0075796B">
            <w:r>
              <w:rPr>
                <w:w w:val="87"/>
              </w:rPr>
              <w:t>5 377</w:t>
            </w:r>
          </w:p>
        </w:tc>
        <w:tc>
          <w:tcPr>
            <w:tcW w:w="1040" w:type="dxa"/>
          </w:tcPr>
          <w:p w:rsidR="00AA7922" w:rsidRDefault="00AA7922" w:rsidP="0075796B">
            <w:r>
              <w:rPr>
                <w:w w:val="87"/>
              </w:rPr>
              <w:t>5 377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Tilskudd til Nordiska folkhögskolan</w:t>
            </w:r>
            <w:r>
              <w:tab/>
            </w:r>
          </w:p>
        </w:tc>
        <w:tc>
          <w:tcPr>
            <w:tcW w:w="940" w:type="dxa"/>
          </w:tcPr>
          <w:p w:rsidR="00AA7922" w:rsidRDefault="00AA7922" w:rsidP="0075796B">
            <w:r>
              <w:rPr>
                <w:w w:val="87"/>
              </w:rPr>
              <w:t>0</w:t>
            </w:r>
          </w:p>
        </w:tc>
        <w:tc>
          <w:tcPr>
            <w:tcW w:w="1040" w:type="dxa"/>
          </w:tcPr>
          <w:p w:rsidR="00AA7922" w:rsidRDefault="00AA7922" w:rsidP="0075796B">
            <w:r>
              <w:rPr>
                <w:w w:val="87"/>
              </w:rPr>
              <w:t>686</w:t>
            </w:r>
          </w:p>
        </w:tc>
        <w:tc>
          <w:tcPr>
            <w:tcW w:w="1040" w:type="dxa"/>
          </w:tcPr>
          <w:p w:rsidR="00AA7922" w:rsidRDefault="00AA7922" w:rsidP="0075796B">
            <w:r>
              <w:rPr>
                <w:w w:val="87"/>
              </w:rPr>
              <w:t>686</w:t>
            </w:r>
          </w:p>
        </w:tc>
        <w:tc>
          <w:tcPr>
            <w:tcW w:w="1040" w:type="dxa"/>
          </w:tcPr>
          <w:p w:rsidR="00AA7922" w:rsidRDefault="00AA7922" w:rsidP="0075796B">
            <w:r>
              <w:rPr>
                <w:w w:val="87"/>
              </w:rPr>
              <w:t>686</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Ettergivelse av utlån til Raulandsakademiet AS</w:t>
            </w:r>
            <w:r>
              <w:tab/>
            </w:r>
          </w:p>
        </w:tc>
        <w:tc>
          <w:tcPr>
            <w:tcW w:w="940" w:type="dxa"/>
          </w:tcPr>
          <w:p w:rsidR="00AA7922" w:rsidRDefault="00AA7922" w:rsidP="0075796B">
            <w:r>
              <w:rPr>
                <w:w w:val="87"/>
              </w:rPr>
              <w:t>0</w:t>
            </w:r>
          </w:p>
        </w:tc>
        <w:tc>
          <w:tcPr>
            <w:tcW w:w="1040" w:type="dxa"/>
          </w:tcPr>
          <w:p w:rsidR="00AA7922" w:rsidRDefault="00AA7922" w:rsidP="0075796B">
            <w:r>
              <w:rPr>
                <w:w w:val="87"/>
              </w:rPr>
              <w:t>400</w:t>
            </w:r>
          </w:p>
        </w:tc>
        <w:tc>
          <w:tcPr>
            <w:tcW w:w="1040" w:type="dxa"/>
          </w:tcPr>
          <w:p w:rsidR="00AA7922" w:rsidRDefault="00AA7922" w:rsidP="0075796B">
            <w:r>
              <w:rPr>
                <w:w w:val="87"/>
              </w:rPr>
              <w:t>400</w:t>
            </w:r>
          </w:p>
        </w:tc>
        <w:tc>
          <w:tcPr>
            <w:tcW w:w="1040" w:type="dxa"/>
          </w:tcPr>
          <w:p w:rsidR="00AA7922" w:rsidRDefault="00AA7922" w:rsidP="0075796B">
            <w:r>
              <w:rPr>
                <w:w w:val="87"/>
              </w:rPr>
              <w:t>400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0253</w:t>
            </w:r>
          </w:p>
        </w:tc>
        <w:tc>
          <w:tcPr>
            <w:tcW w:w="940" w:type="dxa"/>
          </w:tcPr>
          <w:p w:rsidR="00AA7922" w:rsidRDefault="00AA7922" w:rsidP="0075796B">
            <w:r>
              <w:rPr>
                <w:w w:val="87"/>
              </w:rPr>
              <w:t>0</w:t>
            </w:r>
          </w:p>
        </w:tc>
        <w:tc>
          <w:tcPr>
            <w:tcW w:w="1040" w:type="dxa"/>
          </w:tcPr>
          <w:p w:rsidR="00AA7922" w:rsidRDefault="00AA7922" w:rsidP="0075796B">
            <w:r>
              <w:rPr>
                <w:w w:val="87"/>
              </w:rPr>
              <w:t>1 029 529</w:t>
            </w:r>
          </w:p>
        </w:tc>
        <w:tc>
          <w:tcPr>
            <w:tcW w:w="1040" w:type="dxa"/>
          </w:tcPr>
          <w:p w:rsidR="00AA7922" w:rsidRDefault="00AA7922" w:rsidP="0075796B">
            <w:r>
              <w:rPr>
                <w:w w:val="87"/>
              </w:rPr>
              <w:t>1 029 529</w:t>
            </w:r>
          </w:p>
        </w:tc>
        <w:tc>
          <w:tcPr>
            <w:tcW w:w="1040" w:type="dxa"/>
          </w:tcPr>
          <w:p w:rsidR="00AA7922" w:rsidRDefault="00AA7922" w:rsidP="0075796B">
            <w:r>
              <w:rPr>
                <w:w w:val="87"/>
              </w:rPr>
              <w:t>1 029 529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0254</w:t>
            </w:r>
          </w:p>
        </w:tc>
        <w:tc>
          <w:tcPr>
            <w:tcW w:w="380" w:type="dxa"/>
          </w:tcPr>
          <w:p w:rsidR="00AA7922" w:rsidRDefault="00AA7922" w:rsidP="0075796B"/>
        </w:tc>
        <w:tc>
          <w:tcPr>
            <w:tcW w:w="8740" w:type="dxa"/>
            <w:gridSpan w:val="7"/>
          </w:tcPr>
          <w:p w:rsidR="00AA7922" w:rsidRDefault="00AA7922" w:rsidP="0075796B">
            <w:r>
              <w:t>Studieforbund mv.:</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 til studieforbund</w:t>
            </w:r>
            <w:r>
              <w:tab/>
            </w:r>
          </w:p>
        </w:tc>
        <w:tc>
          <w:tcPr>
            <w:tcW w:w="940" w:type="dxa"/>
          </w:tcPr>
          <w:p w:rsidR="00AA7922" w:rsidRDefault="00AA7922" w:rsidP="0075796B">
            <w:r>
              <w:rPr>
                <w:w w:val="87"/>
              </w:rPr>
              <w:t>0</w:t>
            </w:r>
          </w:p>
        </w:tc>
        <w:tc>
          <w:tcPr>
            <w:tcW w:w="1040" w:type="dxa"/>
          </w:tcPr>
          <w:p w:rsidR="00AA7922" w:rsidRDefault="00AA7922" w:rsidP="0075796B">
            <w:r>
              <w:rPr>
                <w:w w:val="87"/>
              </w:rPr>
              <w:t>219 641</w:t>
            </w:r>
          </w:p>
        </w:tc>
        <w:tc>
          <w:tcPr>
            <w:tcW w:w="1040" w:type="dxa"/>
          </w:tcPr>
          <w:p w:rsidR="00AA7922" w:rsidRDefault="00AA7922" w:rsidP="0075796B">
            <w:r>
              <w:rPr>
                <w:w w:val="87"/>
              </w:rPr>
              <w:t>219 641</w:t>
            </w:r>
          </w:p>
        </w:tc>
        <w:tc>
          <w:tcPr>
            <w:tcW w:w="1040" w:type="dxa"/>
          </w:tcPr>
          <w:p w:rsidR="00AA7922" w:rsidRDefault="00AA7922" w:rsidP="0075796B">
            <w:r>
              <w:rPr>
                <w:w w:val="87"/>
              </w:rPr>
              <w:t>219 641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Tilskudd til voksenopplæringsorganisasjoner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13 236</w:t>
            </w:r>
          </w:p>
        </w:tc>
        <w:tc>
          <w:tcPr>
            <w:tcW w:w="1040" w:type="dxa"/>
          </w:tcPr>
          <w:p w:rsidR="00AA7922" w:rsidRDefault="00AA7922" w:rsidP="0075796B">
            <w:r>
              <w:rPr>
                <w:w w:val="87"/>
              </w:rPr>
              <w:t>13 236</w:t>
            </w:r>
          </w:p>
        </w:tc>
        <w:tc>
          <w:tcPr>
            <w:tcW w:w="1040" w:type="dxa"/>
          </w:tcPr>
          <w:p w:rsidR="00AA7922" w:rsidRDefault="00AA7922" w:rsidP="0075796B">
            <w:r>
              <w:rPr>
                <w:w w:val="87"/>
              </w:rPr>
              <w:t>13 236</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0254</w:t>
            </w:r>
          </w:p>
        </w:tc>
        <w:tc>
          <w:tcPr>
            <w:tcW w:w="940" w:type="dxa"/>
          </w:tcPr>
          <w:p w:rsidR="00AA7922" w:rsidRDefault="00AA7922" w:rsidP="0075796B">
            <w:r>
              <w:rPr>
                <w:w w:val="87"/>
              </w:rPr>
              <w:t>0</w:t>
            </w:r>
          </w:p>
        </w:tc>
        <w:tc>
          <w:tcPr>
            <w:tcW w:w="1040" w:type="dxa"/>
          </w:tcPr>
          <w:p w:rsidR="00AA7922" w:rsidRDefault="00AA7922" w:rsidP="0075796B">
            <w:r>
              <w:rPr>
                <w:w w:val="87"/>
              </w:rPr>
              <w:t>232 877</w:t>
            </w:r>
          </w:p>
        </w:tc>
        <w:tc>
          <w:tcPr>
            <w:tcW w:w="1040" w:type="dxa"/>
          </w:tcPr>
          <w:p w:rsidR="00AA7922" w:rsidRDefault="00AA7922" w:rsidP="0075796B">
            <w:r>
              <w:rPr>
                <w:w w:val="87"/>
              </w:rPr>
              <w:t>232 877</w:t>
            </w:r>
          </w:p>
        </w:tc>
        <w:tc>
          <w:tcPr>
            <w:tcW w:w="1040" w:type="dxa"/>
          </w:tcPr>
          <w:p w:rsidR="00AA7922" w:rsidRDefault="00AA7922" w:rsidP="0075796B">
            <w:r>
              <w:rPr>
                <w:w w:val="87"/>
              </w:rPr>
              <w:t>232 877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0255</w:t>
            </w:r>
          </w:p>
        </w:tc>
        <w:tc>
          <w:tcPr>
            <w:tcW w:w="380" w:type="dxa"/>
          </w:tcPr>
          <w:p w:rsidR="00AA7922" w:rsidRDefault="00AA7922" w:rsidP="0075796B"/>
        </w:tc>
        <w:tc>
          <w:tcPr>
            <w:tcW w:w="8740" w:type="dxa"/>
            <w:gridSpan w:val="7"/>
          </w:tcPr>
          <w:p w:rsidR="00AA7922" w:rsidRDefault="00AA7922" w:rsidP="0075796B">
            <w:r>
              <w:t>Tilskudd til freds- og menneskerettssentre:</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Det europeiske Wergelandsenteret</w:t>
            </w:r>
            <w:r>
              <w:tab/>
            </w:r>
          </w:p>
        </w:tc>
        <w:tc>
          <w:tcPr>
            <w:tcW w:w="940" w:type="dxa"/>
          </w:tcPr>
          <w:p w:rsidR="00AA7922" w:rsidRDefault="00AA7922" w:rsidP="0075796B">
            <w:r>
              <w:rPr>
                <w:w w:val="87"/>
              </w:rPr>
              <w:t>0</w:t>
            </w:r>
          </w:p>
        </w:tc>
        <w:tc>
          <w:tcPr>
            <w:tcW w:w="1040" w:type="dxa"/>
          </w:tcPr>
          <w:p w:rsidR="00AA7922" w:rsidRDefault="00AA7922" w:rsidP="0075796B">
            <w:r>
              <w:rPr>
                <w:w w:val="87"/>
              </w:rPr>
              <w:t>10 740</w:t>
            </w:r>
          </w:p>
        </w:tc>
        <w:tc>
          <w:tcPr>
            <w:tcW w:w="1040" w:type="dxa"/>
          </w:tcPr>
          <w:p w:rsidR="00AA7922" w:rsidRDefault="00AA7922" w:rsidP="0075796B">
            <w:r>
              <w:rPr>
                <w:w w:val="87"/>
              </w:rPr>
              <w:t>10 740</w:t>
            </w:r>
          </w:p>
        </w:tc>
        <w:tc>
          <w:tcPr>
            <w:tcW w:w="1040" w:type="dxa"/>
          </w:tcPr>
          <w:p w:rsidR="00AA7922" w:rsidRDefault="00AA7922" w:rsidP="0075796B">
            <w:r>
              <w:rPr>
                <w:w w:val="87"/>
              </w:rPr>
              <w:t>10 740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77</w:t>
            </w:r>
          </w:p>
        </w:tc>
        <w:tc>
          <w:tcPr>
            <w:tcW w:w="2760" w:type="dxa"/>
          </w:tcPr>
          <w:p w:rsidR="00AA7922" w:rsidRDefault="00AA7922" w:rsidP="0075796B">
            <w:r>
              <w:t>Tilskudd til freds- og menneskerettssentre</w:t>
            </w:r>
            <w:r>
              <w:tab/>
            </w:r>
          </w:p>
        </w:tc>
        <w:tc>
          <w:tcPr>
            <w:tcW w:w="940" w:type="dxa"/>
          </w:tcPr>
          <w:p w:rsidR="00AA7922" w:rsidRDefault="00AA7922" w:rsidP="0075796B">
            <w:r>
              <w:rPr>
                <w:w w:val="87"/>
              </w:rPr>
              <w:t>0</w:t>
            </w:r>
          </w:p>
        </w:tc>
        <w:tc>
          <w:tcPr>
            <w:tcW w:w="1040" w:type="dxa"/>
          </w:tcPr>
          <w:p w:rsidR="00AA7922" w:rsidRDefault="00AA7922" w:rsidP="0075796B">
            <w:r>
              <w:rPr>
                <w:w w:val="87"/>
              </w:rPr>
              <w:t>99 211</w:t>
            </w:r>
          </w:p>
        </w:tc>
        <w:tc>
          <w:tcPr>
            <w:tcW w:w="1040" w:type="dxa"/>
          </w:tcPr>
          <w:p w:rsidR="00AA7922" w:rsidRDefault="00AA7922" w:rsidP="0075796B">
            <w:r>
              <w:rPr>
                <w:w w:val="87"/>
              </w:rPr>
              <w:t>99 211</w:t>
            </w:r>
          </w:p>
        </w:tc>
        <w:tc>
          <w:tcPr>
            <w:tcW w:w="1040" w:type="dxa"/>
          </w:tcPr>
          <w:p w:rsidR="00AA7922" w:rsidRDefault="00AA7922" w:rsidP="0075796B">
            <w:r>
              <w:rPr>
                <w:w w:val="87"/>
              </w:rPr>
              <w:t>99 211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0255</w:t>
            </w:r>
          </w:p>
        </w:tc>
        <w:tc>
          <w:tcPr>
            <w:tcW w:w="940" w:type="dxa"/>
          </w:tcPr>
          <w:p w:rsidR="00AA7922" w:rsidRDefault="00AA7922" w:rsidP="0075796B">
            <w:r>
              <w:rPr>
                <w:w w:val="87"/>
              </w:rPr>
              <w:t>0</w:t>
            </w:r>
          </w:p>
        </w:tc>
        <w:tc>
          <w:tcPr>
            <w:tcW w:w="1040" w:type="dxa"/>
          </w:tcPr>
          <w:p w:rsidR="00AA7922" w:rsidRDefault="00AA7922" w:rsidP="0075796B">
            <w:r>
              <w:rPr>
                <w:w w:val="87"/>
              </w:rPr>
              <w:t>109 951</w:t>
            </w:r>
          </w:p>
        </w:tc>
        <w:tc>
          <w:tcPr>
            <w:tcW w:w="1040" w:type="dxa"/>
          </w:tcPr>
          <w:p w:rsidR="00AA7922" w:rsidRDefault="00AA7922" w:rsidP="0075796B">
            <w:r>
              <w:rPr>
                <w:w w:val="87"/>
              </w:rPr>
              <w:t>109 951</w:t>
            </w:r>
          </w:p>
        </w:tc>
        <w:tc>
          <w:tcPr>
            <w:tcW w:w="1040" w:type="dxa"/>
          </w:tcPr>
          <w:p w:rsidR="00AA7922" w:rsidRDefault="00AA7922" w:rsidP="0075796B">
            <w:r>
              <w:rPr>
                <w:w w:val="87"/>
              </w:rPr>
              <w:t>109 951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0256</w:t>
            </w:r>
          </w:p>
        </w:tc>
        <w:tc>
          <w:tcPr>
            <w:tcW w:w="380" w:type="dxa"/>
          </w:tcPr>
          <w:p w:rsidR="00AA7922" w:rsidRDefault="00AA7922" w:rsidP="0075796B"/>
        </w:tc>
        <w:tc>
          <w:tcPr>
            <w:tcW w:w="8740" w:type="dxa"/>
            <w:gridSpan w:val="7"/>
          </w:tcPr>
          <w:p w:rsidR="00AA7922" w:rsidRDefault="00AA7922" w:rsidP="0075796B">
            <w:r>
              <w:t>Kompetanse Norge:</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6 057</w:t>
            </w:r>
          </w:p>
        </w:tc>
        <w:tc>
          <w:tcPr>
            <w:tcW w:w="1040" w:type="dxa"/>
          </w:tcPr>
          <w:p w:rsidR="00AA7922" w:rsidRDefault="00AA7922" w:rsidP="0075796B">
            <w:r>
              <w:rPr>
                <w:w w:val="87"/>
              </w:rPr>
              <w:t>110 779</w:t>
            </w:r>
          </w:p>
        </w:tc>
        <w:tc>
          <w:tcPr>
            <w:tcW w:w="1040" w:type="dxa"/>
          </w:tcPr>
          <w:p w:rsidR="00AA7922" w:rsidRDefault="00AA7922" w:rsidP="0075796B">
            <w:r>
              <w:rPr>
                <w:w w:val="87"/>
              </w:rPr>
              <w:t>116 836</w:t>
            </w:r>
          </w:p>
        </w:tc>
        <w:tc>
          <w:tcPr>
            <w:tcW w:w="1040" w:type="dxa"/>
          </w:tcPr>
          <w:p w:rsidR="00AA7922" w:rsidRDefault="00AA7922" w:rsidP="0075796B">
            <w:r>
              <w:rPr>
                <w:w w:val="87"/>
              </w:rPr>
              <w:t>116 086</w:t>
            </w:r>
          </w:p>
        </w:tc>
        <w:tc>
          <w:tcPr>
            <w:tcW w:w="960" w:type="dxa"/>
          </w:tcPr>
          <w:p w:rsidR="00AA7922" w:rsidRDefault="00AA7922" w:rsidP="0075796B">
            <w:r>
              <w:rPr>
                <w:w w:val="87"/>
              </w:rPr>
              <w:t>750</w:t>
            </w:r>
          </w:p>
        </w:tc>
        <w:tc>
          <w:tcPr>
            <w:tcW w:w="960" w:type="dxa"/>
          </w:tcPr>
          <w:p w:rsidR="00AA7922" w:rsidRDefault="00AA7922" w:rsidP="0075796B">
            <w:r>
              <w:rPr>
                <w:w w:val="87"/>
              </w:rPr>
              <w:t>5 539</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159</w:t>
            </w:r>
          </w:p>
        </w:tc>
        <w:tc>
          <w:tcPr>
            <w:tcW w:w="1040" w:type="dxa"/>
          </w:tcPr>
          <w:p w:rsidR="00AA7922" w:rsidRDefault="00AA7922" w:rsidP="0075796B">
            <w:r>
              <w:rPr>
                <w:w w:val="87"/>
              </w:rPr>
              <w:t>5 914</w:t>
            </w:r>
          </w:p>
        </w:tc>
        <w:tc>
          <w:tcPr>
            <w:tcW w:w="1040" w:type="dxa"/>
          </w:tcPr>
          <w:p w:rsidR="00AA7922" w:rsidRDefault="00AA7922" w:rsidP="0075796B">
            <w:r>
              <w:rPr>
                <w:w w:val="87"/>
              </w:rPr>
              <w:t>6 073</w:t>
            </w:r>
          </w:p>
        </w:tc>
        <w:tc>
          <w:tcPr>
            <w:tcW w:w="1040" w:type="dxa"/>
          </w:tcPr>
          <w:p w:rsidR="00AA7922" w:rsidRDefault="00AA7922" w:rsidP="0075796B">
            <w:r>
              <w:rPr>
                <w:w w:val="87"/>
              </w:rPr>
              <w:t>6 509</w:t>
            </w:r>
          </w:p>
        </w:tc>
        <w:tc>
          <w:tcPr>
            <w:tcW w:w="960" w:type="dxa"/>
          </w:tcPr>
          <w:p w:rsidR="00AA7922" w:rsidRDefault="00AA7922" w:rsidP="0075796B">
            <w:r>
              <w:rPr>
                <w:w w:val="87"/>
              </w:rPr>
              <w:t>-436</w:t>
            </w:r>
          </w:p>
        </w:tc>
        <w:tc>
          <w:tcPr>
            <w:tcW w:w="960" w:type="dxa"/>
          </w:tcPr>
          <w:p w:rsidR="00AA7922" w:rsidRDefault="00AA7922" w:rsidP="0075796B">
            <w:r>
              <w:rPr>
                <w:w w:val="87"/>
              </w:rPr>
              <w:t>163</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0256</w:t>
            </w:r>
          </w:p>
        </w:tc>
        <w:tc>
          <w:tcPr>
            <w:tcW w:w="940" w:type="dxa"/>
          </w:tcPr>
          <w:p w:rsidR="00AA7922" w:rsidRDefault="00AA7922" w:rsidP="0075796B">
            <w:r>
              <w:rPr>
                <w:w w:val="87"/>
              </w:rPr>
              <w:t>6 216</w:t>
            </w:r>
          </w:p>
        </w:tc>
        <w:tc>
          <w:tcPr>
            <w:tcW w:w="1040" w:type="dxa"/>
          </w:tcPr>
          <w:p w:rsidR="00AA7922" w:rsidRDefault="00AA7922" w:rsidP="0075796B">
            <w:r>
              <w:rPr>
                <w:w w:val="87"/>
              </w:rPr>
              <w:t>116 693</w:t>
            </w:r>
          </w:p>
        </w:tc>
        <w:tc>
          <w:tcPr>
            <w:tcW w:w="1040" w:type="dxa"/>
          </w:tcPr>
          <w:p w:rsidR="00AA7922" w:rsidRDefault="00AA7922" w:rsidP="0075796B">
            <w:r>
              <w:rPr>
                <w:w w:val="87"/>
              </w:rPr>
              <w:t>122 909</w:t>
            </w:r>
          </w:p>
        </w:tc>
        <w:tc>
          <w:tcPr>
            <w:tcW w:w="1040" w:type="dxa"/>
          </w:tcPr>
          <w:p w:rsidR="00AA7922" w:rsidRDefault="00AA7922" w:rsidP="0075796B">
            <w:r>
              <w:rPr>
                <w:w w:val="87"/>
              </w:rPr>
              <w:t>122 595</w:t>
            </w:r>
          </w:p>
        </w:tc>
        <w:tc>
          <w:tcPr>
            <w:tcW w:w="960" w:type="dxa"/>
          </w:tcPr>
          <w:p w:rsidR="00AA7922" w:rsidRDefault="00AA7922" w:rsidP="0075796B">
            <w:r>
              <w:rPr>
                <w:w w:val="87"/>
              </w:rPr>
              <w:t>314</w:t>
            </w:r>
          </w:p>
        </w:tc>
        <w:tc>
          <w:tcPr>
            <w:tcW w:w="960" w:type="dxa"/>
          </w:tcPr>
          <w:p w:rsidR="00AA7922" w:rsidRDefault="00AA7922" w:rsidP="0075796B">
            <w:r>
              <w:rPr>
                <w:w w:val="87"/>
              </w:rPr>
              <w:t>5 702</w:t>
            </w:r>
          </w:p>
        </w:tc>
      </w:tr>
      <w:tr w:rsidR="00AA7922" w:rsidTr="000D5BD4">
        <w:trPr>
          <w:trHeight w:val="320"/>
        </w:trPr>
        <w:tc>
          <w:tcPr>
            <w:tcW w:w="460" w:type="dxa"/>
          </w:tcPr>
          <w:p w:rsidR="00AA7922" w:rsidRDefault="00AA7922" w:rsidP="0075796B">
            <w:r>
              <w:t>0257</w:t>
            </w:r>
          </w:p>
        </w:tc>
        <w:tc>
          <w:tcPr>
            <w:tcW w:w="380" w:type="dxa"/>
          </w:tcPr>
          <w:p w:rsidR="00AA7922" w:rsidRDefault="00AA7922" w:rsidP="0075796B"/>
        </w:tc>
        <w:tc>
          <w:tcPr>
            <w:tcW w:w="8740" w:type="dxa"/>
            <w:gridSpan w:val="7"/>
          </w:tcPr>
          <w:p w:rsidR="00AA7922" w:rsidRDefault="00AA7922" w:rsidP="0075796B">
            <w:r>
              <w:t>Kompetansepluss:</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w:t>
            </w:r>
            <w:r w:rsidRPr="00AA7922">
              <w:rPr>
                <w:rStyle w:val="kursiv0"/>
              </w:rPr>
              <w:t>kan overføres</w:t>
            </w:r>
            <w:r>
              <w:tab/>
            </w:r>
          </w:p>
        </w:tc>
        <w:tc>
          <w:tcPr>
            <w:tcW w:w="940" w:type="dxa"/>
          </w:tcPr>
          <w:p w:rsidR="00AA7922" w:rsidRDefault="00AA7922" w:rsidP="0075796B">
            <w:r>
              <w:rPr>
                <w:w w:val="87"/>
              </w:rPr>
              <w:t>145 193</w:t>
            </w:r>
          </w:p>
        </w:tc>
        <w:tc>
          <w:tcPr>
            <w:tcW w:w="1040" w:type="dxa"/>
          </w:tcPr>
          <w:p w:rsidR="00AA7922" w:rsidRDefault="00AA7922" w:rsidP="0075796B">
            <w:r>
              <w:rPr>
                <w:w w:val="87"/>
              </w:rPr>
              <w:t>172 134</w:t>
            </w:r>
          </w:p>
        </w:tc>
        <w:tc>
          <w:tcPr>
            <w:tcW w:w="1040" w:type="dxa"/>
          </w:tcPr>
          <w:p w:rsidR="00AA7922" w:rsidRDefault="00AA7922" w:rsidP="0075796B">
            <w:r>
              <w:rPr>
                <w:w w:val="87"/>
              </w:rPr>
              <w:t>317 327</w:t>
            </w:r>
          </w:p>
        </w:tc>
        <w:tc>
          <w:tcPr>
            <w:tcW w:w="1040" w:type="dxa"/>
          </w:tcPr>
          <w:p w:rsidR="00AA7922" w:rsidRDefault="00AA7922" w:rsidP="0075796B">
            <w:r>
              <w:rPr>
                <w:w w:val="87"/>
              </w:rPr>
              <w:t>134 136</w:t>
            </w:r>
          </w:p>
        </w:tc>
        <w:tc>
          <w:tcPr>
            <w:tcW w:w="960" w:type="dxa"/>
          </w:tcPr>
          <w:p w:rsidR="00AA7922" w:rsidRDefault="00AA7922" w:rsidP="0075796B">
            <w:r>
              <w:rPr>
                <w:w w:val="87"/>
              </w:rPr>
              <w:t>183 191</w:t>
            </w:r>
          </w:p>
        </w:tc>
        <w:tc>
          <w:tcPr>
            <w:tcW w:w="960" w:type="dxa"/>
          </w:tcPr>
          <w:p w:rsidR="00AA7922" w:rsidRDefault="00AA7922" w:rsidP="0075796B">
            <w:r>
              <w:rPr>
                <w:w w:val="87"/>
              </w:rPr>
              <w:t>183 191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0257</w:t>
            </w:r>
          </w:p>
        </w:tc>
        <w:tc>
          <w:tcPr>
            <w:tcW w:w="940" w:type="dxa"/>
          </w:tcPr>
          <w:p w:rsidR="00AA7922" w:rsidRDefault="00AA7922" w:rsidP="0075796B">
            <w:r>
              <w:rPr>
                <w:w w:val="87"/>
              </w:rPr>
              <w:t>145 193</w:t>
            </w:r>
          </w:p>
        </w:tc>
        <w:tc>
          <w:tcPr>
            <w:tcW w:w="1040" w:type="dxa"/>
          </w:tcPr>
          <w:p w:rsidR="00AA7922" w:rsidRDefault="00AA7922" w:rsidP="0075796B">
            <w:r>
              <w:rPr>
                <w:w w:val="87"/>
              </w:rPr>
              <w:t>172 134</w:t>
            </w:r>
          </w:p>
        </w:tc>
        <w:tc>
          <w:tcPr>
            <w:tcW w:w="1040" w:type="dxa"/>
          </w:tcPr>
          <w:p w:rsidR="00AA7922" w:rsidRDefault="00AA7922" w:rsidP="0075796B">
            <w:r>
              <w:rPr>
                <w:w w:val="87"/>
              </w:rPr>
              <w:t>317 327</w:t>
            </w:r>
          </w:p>
        </w:tc>
        <w:tc>
          <w:tcPr>
            <w:tcW w:w="1040" w:type="dxa"/>
          </w:tcPr>
          <w:p w:rsidR="00AA7922" w:rsidRDefault="00AA7922" w:rsidP="0075796B">
            <w:r>
              <w:rPr>
                <w:w w:val="87"/>
              </w:rPr>
              <w:t>134 136</w:t>
            </w:r>
          </w:p>
        </w:tc>
        <w:tc>
          <w:tcPr>
            <w:tcW w:w="960" w:type="dxa"/>
          </w:tcPr>
          <w:p w:rsidR="00AA7922" w:rsidRDefault="00AA7922" w:rsidP="0075796B">
            <w:r>
              <w:rPr>
                <w:w w:val="87"/>
              </w:rPr>
              <w:t>183 191</w:t>
            </w:r>
          </w:p>
        </w:tc>
        <w:tc>
          <w:tcPr>
            <w:tcW w:w="960" w:type="dxa"/>
          </w:tcPr>
          <w:p w:rsidR="00AA7922" w:rsidRDefault="00AA7922" w:rsidP="0075796B">
            <w:r>
              <w:rPr>
                <w:w w:val="87"/>
              </w:rPr>
              <w:t>183 191</w:t>
            </w:r>
          </w:p>
        </w:tc>
      </w:tr>
      <w:tr w:rsidR="00AA7922" w:rsidTr="000D5BD4">
        <w:trPr>
          <w:trHeight w:val="320"/>
        </w:trPr>
        <w:tc>
          <w:tcPr>
            <w:tcW w:w="460" w:type="dxa"/>
          </w:tcPr>
          <w:p w:rsidR="00AA7922" w:rsidRDefault="00AA7922" w:rsidP="0075796B">
            <w:r>
              <w:t>0258</w:t>
            </w:r>
          </w:p>
        </w:tc>
        <w:tc>
          <w:tcPr>
            <w:tcW w:w="380" w:type="dxa"/>
          </w:tcPr>
          <w:p w:rsidR="00AA7922" w:rsidRDefault="00AA7922" w:rsidP="0075796B"/>
        </w:tc>
        <w:tc>
          <w:tcPr>
            <w:tcW w:w="8740" w:type="dxa"/>
            <w:gridSpan w:val="7"/>
          </w:tcPr>
          <w:p w:rsidR="00AA7922" w:rsidRDefault="00AA7922" w:rsidP="0075796B">
            <w:r>
              <w:t>Tiltak for livslang læring:</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74 876</w:t>
            </w:r>
          </w:p>
        </w:tc>
        <w:tc>
          <w:tcPr>
            <w:tcW w:w="1040" w:type="dxa"/>
          </w:tcPr>
          <w:p w:rsidR="00AA7922" w:rsidRDefault="00AA7922" w:rsidP="0075796B">
            <w:r>
              <w:rPr>
                <w:w w:val="87"/>
              </w:rPr>
              <w:t>460 876</w:t>
            </w:r>
          </w:p>
        </w:tc>
        <w:tc>
          <w:tcPr>
            <w:tcW w:w="1040" w:type="dxa"/>
          </w:tcPr>
          <w:p w:rsidR="00AA7922" w:rsidRDefault="00AA7922" w:rsidP="0075796B">
            <w:r>
              <w:rPr>
                <w:w w:val="87"/>
              </w:rPr>
              <w:t>535 752</w:t>
            </w:r>
          </w:p>
        </w:tc>
        <w:tc>
          <w:tcPr>
            <w:tcW w:w="1040" w:type="dxa"/>
          </w:tcPr>
          <w:p w:rsidR="00AA7922" w:rsidRDefault="00AA7922" w:rsidP="0075796B">
            <w:r>
              <w:rPr>
                <w:w w:val="87"/>
              </w:rPr>
              <w:t>392 663</w:t>
            </w:r>
          </w:p>
        </w:tc>
        <w:tc>
          <w:tcPr>
            <w:tcW w:w="960" w:type="dxa"/>
          </w:tcPr>
          <w:p w:rsidR="00AA7922" w:rsidRDefault="00AA7922" w:rsidP="0075796B">
            <w:r>
              <w:rPr>
                <w:w w:val="87"/>
              </w:rPr>
              <w:t>143 089</w:t>
            </w:r>
          </w:p>
        </w:tc>
        <w:tc>
          <w:tcPr>
            <w:tcW w:w="960" w:type="dxa"/>
          </w:tcPr>
          <w:p w:rsidR="00AA7922" w:rsidRDefault="00AA7922" w:rsidP="0075796B">
            <w:r>
              <w:rPr>
                <w:w w:val="87"/>
              </w:rPr>
              <w:t>143 130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0258</w:t>
            </w:r>
          </w:p>
        </w:tc>
        <w:tc>
          <w:tcPr>
            <w:tcW w:w="940" w:type="dxa"/>
          </w:tcPr>
          <w:p w:rsidR="00AA7922" w:rsidRDefault="00AA7922" w:rsidP="0075796B">
            <w:r>
              <w:rPr>
                <w:w w:val="87"/>
              </w:rPr>
              <w:t>74 876</w:t>
            </w:r>
          </w:p>
        </w:tc>
        <w:tc>
          <w:tcPr>
            <w:tcW w:w="1040" w:type="dxa"/>
          </w:tcPr>
          <w:p w:rsidR="00AA7922" w:rsidRDefault="00AA7922" w:rsidP="0075796B">
            <w:r>
              <w:rPr>
                <w:w w:val="87"/>
              </w:rPr>
              <w:t>460 876</w:t>
            </w:r>
          </w:p>
        </w:tc>
        <w:tc>
          <w:tcPr>
            <w:tcW w:w="1040" w:type="dxa"/>
          </w:tcPr>
          <w:p w:rsidR="00AA7922" w:rsidRDefault="00AA7922" w:rsidP="0075796B">
            <w:r>
              <w:rPr>
                <w:w w:val="87"/>
              </w:rPr>
              <w:t>535 752</w:t>
            </w:r>
          </w:p>
        </w:tc>
        <w:tc>
          <w:tcPr>
            <w:tcW w:w="1040" w:type="dxa"/>
          </w:tcPr>
          <w:p w:rsidR="00AA7922" w:rsidRDefault="00AA7922" w:rsidP="0075796B">
            <w:r>
              <w:rPr>
                <w:w w:val="87"/>
              </w:rPr>
              <w:t>392 663</w:t>
            </w:r>
          </w:p>
        </w:tc>
        <w:tc>
          <w:tcPr>
            <w:tcW w:w="960" w:type="dxa"/>
          </w:tcPr>
          <w:p w:rsidR="00AA7922" w:rsidRDefault="00AA7922" w:rsidP="0075796B">
            <w:r>
              <w:rPr>
                <w:w w:val="87"/>
              </w:rPr>
              <w:t>143 089</w:t>
            </w:r>
          </w:p>
        </w:tc>
        <w:tc>
          <w:tcPr>
            <w:tcW w:w="960" w:type="dxa"/>
          </w:tcPr>
          <w:p w:rsidR="00AA7922" w:rsidRDefault="00AA7922" w:rsidP="0075796B">
            <w:r>
              <w:rPr>
                <w:w w:val="87"/>
              </w:rPr>
              <w:t>143 130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Kompetansepolitikk og livslang læring</w:t>
            </w:r>
          </w:p>
        </w:tc>
        <w:tc>
          <w:tcPr>
            <w:tcW w:w="940" w:type="dxa"/>
          </w:tcPr>
          <w:p w:rsidR="00AA7922" w:rsidRDefault="00AA7922" w:rsidP="0075796B">
            <w:r>
              <w:rPr>
                <w:w w:val="87"/>
              </w:rPr>
              <w:t>226 898</w:t>
            </w:r>
          </w:p>
        </w:tc>
        <w:tc>
          <w:tcPr>
            <w:tcW w:w="1040" w:type="dxa"/>
          </w:tcPr>
          <w:p w:rsidR="00AA7922" w:rsidRDefault="00AA7922" w:rsidP="0075796B">
            <w:r>
              <w:rPr>
                <w:w w:val="87"/>
              </w:rPr>
              <w:t>2 139 632</w:t>
            </w:r>
          </w:p>
        </w:tc>
        <w:tc>
          <w:tcPr>
            <w:tcW w:w="1040" w:type="dxa"/>
          </w:tcPr>
          <w:p w:rsidR="00AA7922" w:rsidRDefault="00AA7922" w:rsidP="0075796B">
            <w:r>
              <w:rPr>
                <w:w w:val="87"/>
              </w:rPr>
              <w:t>2 366 530</w:t>
            </w:r>
          </w:p>
        </w:tc>
        <w:tc>
          <w:tcPr>
            <w:tcW w:w="1040" w:type="dxa"/>
          </w:tcPr>
          <w:p w:rsidR="00AA7922" w:rsidRDefault="00AA7922" w:rsidP="0075796B">
            <w:r>
              <w:rPr>
                <w:w w:val="87"/>
              </w:rPr>
              <w:t>2 038 935</w:t>
            </w:r>
          </w:p>
        </w:tc>
        <w:tc>
          <w:tcPr>
            <w:tcW w:w="960" w:type="dxa"/>
          </w:tcPr>
          <w:p w:rsidR="00AA7922" w:rsidRDefault="00AA7922" w:rsidP="0075796B">
            <w:r>
              <w:rPr>
                <w:w w:val="87"/>
              </w:rPr>
              <w:t>327 595</w:t>
            </w:r>
          </w:p>
        </w:tc>
        <w:tc>
          <w:tcPr>
            <w:tcW w:w="960" w:type="dxa"/>
          </w:tcPr>
          <w:p w:rsidR="00AA7922" w:rsidRDefault="00AA7922" w:rsidP="0075796B">
            <w:r>
              <w:rPr>
                <w:w w:val="87"/>
              </w:rPr>
              <w:t>332 902</w:t>
            </w:r>
          </w:p>
        </w:tc>
      </w:tr>
      <w:tr w:rsidR="00AA7922" w:rsidTr="000D5BD4">
        <w:trPr>
          <w:trHeight w:val="320"/>
        </w:trPr>
        <w:tc>
          <w:tcPr>
            <w:tcW w:w="9580" w:type="dxa"/>
            <w:gridSpan w:val="9"/>
          </w:tcPr>
          <w:p w:rsidR="00AA7922" w:rsidRDefault="00AA7922" w:rsidP="0075796B">
            <w:r>
              <w:rPr>
                <w:rStyle w:val="sperret0"/>
                <w:spacing w:val="20"/>
                <w:sz w:val="20"/>
                <w:szCs w:val="20"/>
              </w:rPr>
              <w:t>Høyere utdanning og forskning</w:t>
            </w:r>
          </w:p>
        </w:tc>
      </w:tr>
      <w:tr w:rsidR="00AA7922" w:rsidTr="000D5BD4">
        <w:trPr>
          <w:trHeight w:val="320"/>
        </w:trPr>
        <w:tc>
          <w:tcPr>
            <w:tcW w:w="460" w:type="dxa"/>
          </w:tcPr>
          <w:p w:rsidR="00AA7922" w:rsidRDefault="00AA7922" w:rsidP="0075796B">
            <w:r>
              <w:t>0260</w:t>
            </w:r>
          </w:p>
        </w:tc>
        <w:tc>
          <w:tcPr>
            <w:tcW w:w="380" w:type="dxa"/>
          </w:tcPr>
          <w:p w:rsidR="00AA7922" w:rsidRDefault="00AA7922" w:rsidP="0075796B"/>
        </w:tc>
        <w:tc>
          <w:tcPr>
            <w:tcW w:w="8740" w:type="dxa"/>
            <w:gridSpan w:val="7"/>
          </w:tcPr>
          <w:p w:rsidR="00AA7922" w:rsidRDefault="00AA7922" w:rsidP="0075796B">
            <w:r>
              <w:t>Universiteter og høyskoler:</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Statlige universiteter og høyskoler</w:t>
            </w:r>
            <w:r>
              <w:tab/>
            </w:r>
          </w:p>
        </w:tc>
        <w:tc>
          <w:tcPr>
            <w:tcW w:w="940" w:type="dxa"/>
          </w:tcPr>
          <w:p w:rsidR="00AA7922" w:rsidRDefault="00AA7922" w:rsidP="0075796B">
            <w:r>
              <w:rPr>
                <w:w w:val="87"/>
              </w:rPr>
              <w:t>0</w:t>
            </w:r>
          </w:p>
        </w:tc>
        <w:tc>
          <w:tcPr>
            <w:tcW w:w="1040" w:type="dxa"/>
          </w:tcPr>
          <w:p w:rsidR="00AA7922" w:rsidRDefault="00AA7922" w:rsidP="0075796B">
            <w:r>
              <w:rPr>
                <w:w w:val="87"/>
              </w:rPr>
              <w:t>37 181 477</w:t>
            </w:r>
          </w:p>
        </w:tc>
        <w:tc>
          <w:tcPr>
            <w:tcW w:w="1040" w:type="dxa"/>
          </w:tcPr>
          <w:p w:rsidR="00AA7922" w:rsidRDefault="00AA7922" w:rsidP="0075796B">
            <w:r>
              <w:rPr>
                <w:w w:val="87"/>
              </w:rPr>
              <w:t>37 181 477</w:t>
            </w:r>
          </w:p>
        </w:tc>
        <w:tc>
          <w:tcPr>
            <w:tcW w:w="1040" w:type="dxa"/>
          </w:tcPr>
          <w:p w:rsidR="00AA7922" w:rsidRDefault="00AA7922" w:rsidP="0075796B">
            <w:r>
              <w:rPr>
                <w:w w:val="87"/>
              </w:rPr>
              <w:t>37 181 570</w:t>
            </w:r>
          </w:p>
        </w:tc>
        <w:tc>
          <w:tcPr>
            <w:tcW w:w="960" w:type="dxa"/>
          </w:tcPr>
          <w:p w:rsidR="00AA7922" w:rsidRDefault="00AA7922" w:rsidP="0075796B">
            <w:r>
              <w:rPr>
                <w:w w:val="87"/>
              </w:rPr>
              <w:t>-93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Private høyskoler</w:t>
            </w:r>
            <w:r>
              <w:tab/>
            </w:r>
          </w:p>
        </w:tc>
        <w:tc>
          <w:tcPr>
            <w:tcW w:w="940" w:type="dxa"/>
          </w:tcPr>
          <w:p w:rsidR="00AA7922" w:rsidRDefault="00AA7922" w:rsidP="0075796B">
            <w:r>
              <w:rPr>
                <w:w w:val="87"/>
              </w:rPr>
              <w:t>0</w:t>
            </w:r>
          </w:p>
        </w:tc>
        <w:tc>
          <w:tcPr>
            <w:tcW w:w="1040" w:type="dxa"/>
          </w:tcPr>
          <w:p w:rsidR="00AA7922" w:rsidRDefault="00AA7922" w:rsidP="0075796B">
            <w:r>
              <w:rPr>
                <w:w w:val="87"/>
              </w:rPr>
              <w:t>1 726 817</w:t>
            </w:r>
          </w:p>
        </w:tc>
        <w:tc>
          <w:tcPr>
            <w:tcW w:w="1040" w:type="dxa"/>
          </w:tcPr>
          <w:p w:rsidR="00AA7922" w:rsidRDefault="00AA7922" w:rsidP="0075796B">
            <w:r>
              <w:rPr>
                <w:w w:val="87"/>
              </w:rPr>
              <w:t>1 726 817</w:t>
            </w:r>
          </w:p>
        </w:tc>
        <w:tc>
          <w:tcPr>
            <w:tcW w:w="1040" w:type="dxa"/>
          </w:tcPr>
          <w:p w:rsidR="00AA7922" w:rsidRDefault="00AA7922" w:rsidP="0075796B">
            <w:r>
              <w:rPr>
                <w:w w:val="87"/>
              </w:rPr>
              <w:t>1 726 817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0260</w:t>
            </w:r>
          </w:p>
        </w:tc>
        <w:tc>
          <w:tcPr>
            <w:tcW w:w="940" w:type="dxa"/>
          </w:tcPr>
          <w:p w:rsidR="00AA7922" w:rsidRDefault="00AA7922" w:rsidP="0075796B">
            <w:r>
              <w:rPr>
                <w:w w:val="87"/>
              </w:rPr>
              <w:t>0</w:t>
            </w:r>
          </w:p>
        </w:tc>
        <w:tc>
          <w:tcPr>
            <w:tcW w:w="1040" w:type="dxa"/>
          </w:tcPr>
          <w:p w:rsidR="00AA7922" w:rsidRDefault="00AA7922" w:rsidP="0075796B">
            <w:r>
              <w:rPr>
                <w:w w:val="87"/>
              </w:rPr>
              <w:t>38 908 294</w:t>
            </w:r>
          </w:p>
        </w:tc>
        <w:tc>
          <w:tcPr>
            <w:tcW w:w="1040" w:type="dxa"/>
          </w:tcPr>
          <w:p w:rsidR="00AA7922" w:rsidRDefault="00AA7922" w:rsidP="0075796B">
            <w:r>
              <w:rPr>
                <w:w w:val="87"/>
              </w:rPr>
              <w:t>38 908 294</w:t>
            </w:r>
          </w:p>
        </w:tc>
        <w:tc>
          <w:tcPr>
            <w:tcW w:w="1040" w:type="dxa"/>
          </w:tcPr>
          <w:p w:rsidR="00AA7922" w:rsidRDefault="00AA7922" w:rsidP="0075796B">
            <w:r>
              <w:rPr>
                <w:w w:val="87"/>
              </w:rPr>
              <w:t>38 908 387</w:t>
            </w:r>
          </w:p>
        </w:tc>
        <w:tc>
          <w:tcPr>
            <w:tcW w:w="960" w:type="dxa"/>
          </w:tcPr>
          <w:p w:rsidR="00AA7922" w:rsidRDefault="00AA7922" w:rsidP="0075796B">
            <w:r>
              <w:rPr>
                <w:w w:val="87"/>
              </w:rPr>
              <w:t>-93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0270</w:t>
            </w:r>
          </w:p>
        </w:tc>
        <w:tc>
          <w:tcPr>
            <w:tcW w:w="380" w:type="dxa"/>
          </w:tcPr>
          <w:p w:rsidR="00AA7922" w:rsidRDefault="00AA7922" w:rsidP="0075796B"/>
        </w:tc>
        <w:tc>
          <w:tcPr>
            <w:tcW w:w="8740" w:type="dxa"/>
            <w:gridSpan w:val="7"/>
          </w:tcPr>
          <w:p w:rsidR="00AA7922" w:rsidRDefault="00AA7922" w:rsidP="0075796B">
            <w:r>
              <w:t>Studentvelferd:</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Tilskudd til bygging av studentboliger, </w:t>
            </w:r>
            <w:r w:rsidRPr="00AA7922">
              <w:rPr>
                <w:rStyle w:val="kursiv0"/>
              </w:rPr>
              <w:t>kan overføres</w:t>
            </w:r>
            <w:r>
              <w:tab/>
            </w:r>
          </w:p>
        </w:tc>
        <w:tc>
          <w:tcPr>
            <w:tcW w:w="940" w:type="dxa"/>
          </w:tcPr>
          <w:p w:rsidR="00AA7922" w:rsidRDefault="00AA7922" w:rsidP="0075796B">
            <w:r>
              <w:rPr>
                <w:w w:val="87"/>
              </w:rPr>
              <w:t>75 577</w:t>
            </w:r>
          </w:p>
        </w:tc>
        <w:tc>
          <w:tcPr>
            <w:tcW w:w="1040" w:type="dxa"/>
          </w:tcPr>
          <w:p w:rsidR="00AA7922" w:rsidRDefault="00AA7922" w:rsidP="0075796B">
            <w:r>
              <w:rPr>
                <w:w w:val="87"/>
              </w:rPr>
              <w:t>648 104</w:t>
            </w:r>
          </w:p>
        </w:tc>
        <w:tc>
          <w:tcPr>
            <w:tcW w:w="1040" w:type="dxa"/>
          </w:tcPr>
          <w:p w:rsidR="00AA7922" w:rsidRDefault="00AA7922" w:rsidP="0075796B">
            <w:r>
              <w:rPr>
                <w:w w:val="87"/>
              </w:rPr>
              <w:t>723 681</w:t>
            </w:r>
          </w:p>
        </w:tc>
        <w:tc>
          <w:tcPr>
            <w:tcW w:w="1040" w:type="dxa"/>
          </w:tcPr>
          <w:p w:rsidR="00AA7922" w:rsidRDefault="00AA7922" w:rsidP="0075796B">
            <w:r>
              <w:rPr>
                <w:w w:val="87"/>
              </w:rPr>
              <w:t>448 608</w:t>
            </w:r>
          </w:p>
        </w:tc>
        <w:tc>
          <w:tcPr>
            <w:tcW w:w="960" w:type="dxa"/>
          </w:tcPr>
          <w:p w:rsidR="00AA7922" w:rsidRDefault="00AA7922" w:rsidP="0075796B">
            <w:r>
              <w:rPr>
                <w:w w:val="87"/>
              </w:rPr>
              <w:t>275 073</w:t>
            </w:r>
          </w:p>
        </w:tc>
        <w:tc>
          <w:tcPr>
            <w:tcW w:w="960" w:type="dxa"/>
          </w:tcPr>
          <w:p w:rsidR="00AA7922" w:rsidRDefault="00AA7922" w:rsidP="0075796B">
            <w:r>
              <w:rPr>
                <w:w w:val="87"/>
              </w:rPr>
              <w:t>275 073</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0270</w:t>
            </w:r>
          </w:p>
        </w:tc>
        <w:tc>
          <w:tcPr>
            <w:tcW w:w="940" w:type="dxa"/>
          </w:tcPr>
          <w:p w:rsidR="00AA7922" w:rsidRDefault="00AA7922" w:rsidP="0075796B">
            <w:r>
              <w:rPr>
                <w:w w:val="87"/>
              </w:rPr>
              <w:t>75 577</w:t>
            </w:r>
          </w:p>
        </w:tc>
        <w:tc>
          <w:tcPr>
            <w:tcW w:w="1040" w:type="dxa"/>
          </w:tcPr>
          <w:p w:rsidR="00AA7922" w:rsidRDefault="00AA7922" w:rsidP="0075796B">
            <w:r>
              <w:rPr>
                <w:w w:val="87"/>
              </w:rPr>
              <w:t>648 104</w:t>
            </w:r>
          </w:p>
        </w:tc>
        <w:tc>
          <w:tcPr>
            <w:tcW w:w="1040" w:type="dxa"/>
          </w:tcPr>
          <w:p w:rsidR="00AA7922" w:rsidRDefault="00AA7922" w:rsidP="0075796B">
            <w:r>
              <w:rPr>
                <w:w w:val="87"/>
              </w:rPr>
              <w:t>723 681</w:t>
            </w:r>
          </w:p>
        </w:tc>
        <w:tc>
          <w:tcPr>
            <w:tcW w:w="1040" w:type="dxa"/>
          </w:tcPr>
          <w:p w:rsidR="00AA7922" w:rsidRDefault="00AA7922" w:rsidP="0075796B">
            <w:r>
              <w:rPr>
                <w:w w:val="87"/>
              </w:rPr>
              <w:t>448 608</w:t>
            </w:r>
          </w:p>
        </w:tc>
        <w:tc>
          <w:tcPr>
            <w:tcW w:w="960" w:type="dxa"/>
          </w:tcPr>
          <w:p w:rsidR="00AA7922" w:rsidRDefault="00AA7922" w:rsidP="0075796B">
            <w:r>
              <w:rPr>
                <w:w w:val="87"/>
              </w:rPr>
              <w:t>275 073</w:t>
            </w:r>
          </w:p>
        </w:tc>
        <w:tc>
          <w:tcPr>
            <w:tcW w:w="960" w:type="dxa"/>
          </w:tcPr>
          <w:p w:rsidR="00AA7922" w:rsidRDefault="00AA7922" w:rsidP="0075796B">
            <w:r>
              <w:rPr>
                <w:w w:val="87"/>
              </w:rPr>
              <w:t>275 073</w:t>
            </w:r>
          </w:p>
        </w:tc>
      </w:tr>
      <w:tr w:rsidR="00AA7922" w:rsidTr="000D5BD4">
        <w:trPr>
          <w:trHeight w:val="320"/>
        </w:trPr>
        <w:tc>
          <w:tcPr>
            <w:tcW w:w="460" w:type="dxa"/>
          </w:tcPr>
          <w:p w:rsidR="00AA7922" w:rsidRDefault="00AA7922" w:rsidP="0075796B">
            <w:r>
              <w:t>0271</w:t>
            </w:r>
          </w:p>
        </w:tc>
        <w:tc>
          <w:tcPr>
            <w:tcW w:w="380" w:type="dxa"/>
          </w:tcPr>
          <w:p w:rsidR="00AA7922" w:rsidRDefault="00AA7922" w:rsidP="0075796B"/>
        </w:tc>
        <w:tc>
          <w:tcPr>
            <w:tcW w:w="8740" w:type="dxa"/>
            <w:gridSpan w:val="7"/>
          </w:tcPr>
          <w:p w:rsidR="00AA7922" w:rsidRDefault="00AA7922" w:rsidP="0075796B">
            <w:r>
              <w:t>Nasjonalt organ for kvalitet i utdanningen: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7 804</w:t>
            </w:r>
          </w:p>
        </w:tc>
        <w:tc>
          <w:tcPr>
            <w:tcW w:w="1040" w:type="dxa"/>
          </w:tcPr>
          <w:p w:rsidR="00AA7922" w:rsidRDefault="00AA7922" w:rsidP="0075796B">
            <w:r>
              <w:rPr>
                <w:w w:val="87"/>
              </w:rPr>
              <w:t>175 369</w:t>
            </w:r>
          </w:p>
        </w:tc>
        <w:tc>
          <w:tcPr>
            <w:tcW w:w="1040" w:type="dxa"/>
          </w:tcPr>
          <w:p w:rsidR="00AA7922" w:rsidRDefault="00AA7922" w:rsidP="0075796B">
            <w:r>
              <w:rPr>
                <w:w w:val="87"/>
              </w:rPr>
              <w:t>183 173</w:t>
            </w:r>
          </w:p>
        </w:tc>
        <w:tc>
          <w:tcPr>
            <w:tcW w:w="1040" w:type="dxa"/>
          </w:tcPr>
          <w:p w:rsidR="00AA7922" w:rsidRDefault="00AA7922" w:rsidP="0075796B">
            <w:r>
              <w:rPr>
                <w:w w:val="87"/>
              </w:rPr>
              <w:t>175 901</w:t>
            </w:r>
          </w:p>
        </w:tc>
        <w:tc>
          <w:tcPr>
            <w:tcW w:w="960" w:type="dxa"/>
          </w:tcPr>
          <w:p w:rsidR="00AA7922" w:rsidRDefault="00AA7922" w:rsidP="0075796B">
            <w:r>
              <w:rPr>
                <w:w w:val="87"/>
              </w:rPr>
              <w:t>7 272</w:t>
            </w:r>
          </w:p>
        </w:tc>
        <w:tc>
          <w:tcPr>
            <w:tcW w:w="960" w:type="dxa"/>
          </w:tcPr>
          <w:p w:rsidR="00AA7922" w:rsidRDefault="00AA7922" w:rsidP="0075796B">
            <w:r>
              <w:rPr>
                <w:w w:val="87"/>
              </w:rPr>
              <w:t>7 000</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10</w:t>
            </w:r>
          </w:p>
        </w:tc>
        <w:tc>
          <w:tcPr>
            <w:tcW w:w="1040" w:type="dxa"/>
          </w:tcPr>
          <w:p w:rsidR="00AA7922" w:rsidRDefault="00AA7922" w:rsidP="0075796B">
            <w:r>
              <w:rPr>
                <w:w w:val="87"/>
              </w:rPr>
              <w:t>10</w:t>
            </w:r>
          </w:p>
        </w:tc>
        <w:tc>
          <w:tcPr>
            <w:tcW w:w="1040" w:type="dxa"/>
          </w:tcPr>
          <w:p w:rsidR="00AA7922" w:rsidRDefault="00AA7922" w:rsidP="0075796B">
            <w:r>
              <w:rPr>
                <w:w w:val="87"/>
              </w:rPr>
              <w:t>9 158</w:t>
            </w:r>
          </w:p>
        </w:tc>
        <w:tc>
          <w:tcPr>
            <w:tcW w:w="960" w:type="dxa"/>
          </w:tcPr>
          <w:p w:rsidR="00AA7922" w:rsidRDefault="00AA7922" w:rsidP="0075796B">
            <w:r>
              <w:rPr>
                <w:w w:val="87"/>
              </w:rPr>
              <w:t>-9 148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0271</w:t>
            </w:r>
          </w:p>
        </w:tc>
        <w:tc>
          <w:tcPr>
            <w:tcW w:w="940" w:type="dxa"/>
          </w:tcPr>
          <w:p w:rsidR="00AA7922" w:rsidRDefault="00AA7922" w:rsidP="0075796B">
            <w:r>
              <w:rPr>
                <w:w w:val="87"/>
              </w:rPr>
              <w:t>7 804</w:t>
            </w:r>
          </w:p>
        </w:tc>
        <w:tc>
          <w:tcPr>
            <w:tcW w:w="1040" w:type="dxa"/>
          </w:tcPr>
          <w:p w:rsidR="00AA7922" w:rsidRDefault="00AA7922" w:rsidP="0075796B">
            <w:r>
              <w:rPr>
                <w:w w:val="87"/>
              </w:rPr>
              <w:t>175 379</w:t>
            </w:r>
          </w:p>
        </w:tc>
        <w:tc>
          <w:tcPr>
            <w:tcW w:w="1040" w:type="dxa"/>
          </w:tcPr>
          <w:p w:rsidR="00AA7922" w:rsidRDefault="00AA7922" w:rsidP="0075796B">
            <w:r>
              <w:rPr>
                <w:w w:val="87"/>
              </w:rPr>
              <w:t>183 183</w:t>
            </w:r>
          </w:p>
        </w:tc>
        <w:tc>
          <w:tcPr>
            <w:tcW w:w="1040" w:type="dxa"/>
          </w:tcPr>
          <w:p w:rsidR="00AA7922" w:rsidRDefault="00AA7922" w:rsidP="0075796B">
            <w:r>
              <w:rPr>
                <w:w w:val="87"/>
              </w:rPr>
              <w:t>185 059</w:t>
            </w:r>
          </w:p>
        </w:tc>
        <w:tc>
          <w:tcPr>
            <w:tcW w:w="960" w:type="dxa"/>
          </w:tcPr>
          <w:p w:rsidR="00AA7922" w:rsidRDefault="00AA7922" w:rsidP="0075796B">
            <w:r>
              <w:rPr>
                <w:w w:val="87"/>
              </w:rPr>
              <w:t>-1 876</w:t>
            </w:r>
          </w:p>
        </w:tc>
        <w:tc>
          <w:tcPr>
            <w:tcW w:w="960" w:type="dxa"/>
          </w:tcPr>
          <w:p w:rsidR="00AA7922" w:rsidRDefault="00AA7922" w:rsidP="0075796B">
            <w:r>
              <w:rPr>
                <w:w w:val="87"/>
              </w:rPr>
              <w:t>7 000</w:t>
            </w:r>
          </w:p>
        </w:tc>
      </w:tr>
      <w:tr w:rsidR="00AA7922" w:rsidTr="000D5BD4">
        <w:trPr>
          <w:trHeight w:val="320"/>
        </w:trPr>
        <w:tc>
          <w:tcPr>
            <w:tcW w:w="460" w:type="dxa"/>
          </w:tcPr>
          <w:p w:rsidR="00AA7922" w:rsidRDefault="00AA7922" w:rsidP="0075796B">
            <w:r>
              <w:t>0272</w:t>
            </w:r>
          </w:p>
        </w:tc>
        <w:tc>
          <w:tcPr>
            <w:tcW w:w="380" w:type="dxa"/>
          </w:tcPr>
          <w:p w:rsidR="00AA7922" w:rsidRDefault="00AA7922" w:rsidP="0075796B"/>
        </w:tc>
        <w:tc>
          <w:tcPr>
            <w:tcW w:w="8740" w:type="dxa"/>
            <w:gridSpan w:val="7"/>
          </w:tcPr>
          <w:p w:rsidR="00AA7922" w:rsidRDefault="00AA7922" w:rsidP="0075796B">
            <w:r>
              <w:t>Direktoratet for internasjonalisering og kvalitetsutvikling i høyere utdanning:</w:t>
            </w:r>
          </w:p>
        </w:tc>
      </w:tr>
      <w:tr w:rsidR="00AA7922" w:rsidTr="000D5BD4">
        <w:trPr>
          <w:trHeight w:val="76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Direktoratet for internasjonalisering og kvalitetsutvikling i høyere utdanning</w:t>
            </w:r>
            <w:r>
              <w:tab/>
            </w:r>
          </w:p>
        </w:tc>
        <w:tc>
          <w:tcPr>
            <w:tcW w:w="940" w:type="dxa"/>
          </w:tcPr>
          <w:p w:rsidR="00AA7922" w:rsidRDefault="00AA7922" w:rsidP="0075796B">
            <w:r>
              <w:rPr>
                <w:w w:val="87"/>
              </w:rPr>
              <w:t>0</w:t>
            </w:r>
          </w:p>
        </w:tc>
        <w:tc>
          <w:tcPr>
            <w:tcW w:w="1040" w:type="dxa"/>
          </w:tcPr>
          <w:p w:rsidR="00AA7922" w:rsidRDefault="00AA7922" w:rsidP="0075796B">
            <w:r>
              <w:rPr>
                <w:w w:val="87"/>
              </w:rPr>
              <w:t>628 108</w:t>
            </w:r>
          </w:p>
        </w:tc>
        <w:tc>
          <w:tcPr>
            <w:tcW w:w="1040" w:type="dxa"/>
          </w:tcPr>
          <w:p w:rsidR="00AA7922" w:rsidRDefault="00AA7922" w:rsidP="0075796B">
            <w:r>
              <w:rPr>
                <w:w w:val="87"/>
              </w:rPr>
              <w:t>628 108</w:t>
            </w:r>
          </w:p>
        </w:tc>
        <w:tc>
          <w:tcPr>
            <w:tcW w:w="1040" w:type="dxa"/>
          </w:tcPr>
          <w:p w:rsidR="00AA7922" w:rsidRDefault="00AA7922" w:rsidP="0075796B">
            <w:r>
              <w:rPr>
                <w:w w:val="87"/>
              </w:rPr>
              <w:t>628 108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0272</w:t>
            </w:r>
          </w:p>
        </w:tc>
        <w:tc>
          <w:tcPr>
            <w:tcW w:w="940" w:type="dxa"/>
          </w:tcPr>
          <w:p w:rsidR="00AA7922" w:rsidRDefault="00AA7922" w:rsidP="0075796B">
            <w:r>
              <w:rPr>
                <w:w w:val="87"/>
              </w:rPr>
              <w:t>0</w:t>
            </w:r>
          </w:p>
        </w:tc>
        <w:tc>
          <w:tcPr>
            <w:tcW w:w="1040" w:type="dxa"/>
          </w:tcPr>
          <w:p w:rsidR="00AA7922" w:rsidRDefault="00AA7922" w:rsidP="0075796B">
            <w:r>
              <w:rPr>
                <w:w w:val="87"/>
              </w:rPr>
              <w:t>628 108</w:t>
            </w:r>
          </w:p>
        </w:tc>
        <w:tc>
          <w:tcPr>
            <w:tcW w:w="1040" w:type="dxa"/>
          </w:tcPr>
          <w:p w:rsidR="00AA7922" w:rsidRDefault="00AA7922" w:rsidP="0075796B">
            <w:r>
              <w:rPr>
                <w:w w:val="87"/>
              </w:rPr>
              <w:t>628 108</w:t>
            </w:r>
          </w:p>
        </w:tc>
        <w:tc>
          <w:tcPr>
            <w:tcW w:w="1040" w:type="dxa"/>
          </w:tcPr>
          <w:p w:rsidR="00AA7922" w:rsidRDefault="00AA7922" w:rsidP="0075796B">
            <w:r>
              <w:rPr>
                <w:w w:val="87"/>
              </w:rPr>
              <w:t>628 108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0273</w:t>
            </w:r>
          </w:p>
        </w:tc>
        <w:tc>
          <w:tcPr>
            <w:tcW w:w="380" w:type="dxa"/>
          </w:tcPr>
          <w:p w:rsidR="00AA7922" w:rsidRDefault="00AA7922" w:rsidP="0075796B"/>
        </w:tc>
        <w:tc>
          <w:tcPr>
            <w:tcW w:w="8740" w:type="dxa"/>
            <w:gridSpan w:val="7"/>
          </w:tcPr>
          <w:p w:rsidR="00AA7922" w:rsidRDefault="00AA7922" w:rsidP="0075796B">
            <w:r>
              <w:t>Unit – Direktoratet for IKT og fellestjenester i høyere utdanning og forskning:</w:t>
            </w:r>
          </w:p>
        </w:tc>
      </w:tr>
      <w:tr w:rsidR="00AA7922" w:rsidTr="000D5BD4">
        <w:trPr>
          <w:trHeight w:val="76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Unit – Direktoratet for IKT og fellestjenester i høyere utdanning og forskning</w:t>
            </w:r>
            <w:r>
              <w:tab/>
            </w:r>
          </w:p>
        </w:tc>
        <w:tc>
          <w:tcPr>
            <w:tcW w:w="940" w:type="dxa"/>
          </w:tcPr>
          <w:p w:rsidR="00AA7922" w:rsidRDefault="00AA7922" w:rsidP="0075796B">
            <w:r>
              <w:rPr>
                <w:w w:val="87"/>
              </w:rPr>
              <w:t>0</w:t>
            </w:r>
          </w:p>
        </w:tc>
        <w:tc>
          <w:tcPr>
            <w:tcW w:w="1040" w:type="dxa"/>
          </w:tcPr>
          <w:p w:rsidR="00AA7922" w:rsidRDefault="00AA7922" w:rsidP="0075796B">
            <w:r>
              <w:rPr>
                <w:w w:val="87"/>
              </w:rPr>
              <w:t>194 186</w:t>
            </w:r>
          </w:p>
        </w:tc>
        <w:tc>
          <w:tcPr>
            <w:tcW w:w="1040" w:type="dxa"/>
          </w:tcPr>
          <w:p w:rsidR="00AA7922" w:rsidRDefault="00AA7922" w:rsidP="0075796B">
            <w:r>
              <w:rPr>
                <w:w w:val="87"/>
              </w:rPr>
              <w:t>194 186</w:t>
            </w:r>
          </w:p>
        </w:tc>
        <w:tc>
          <w:tcPr>
            <w:tcW w:w="1040" w:type="dxa"/>
          </w:tcPr>
          <w:p w:rsidR="00AA7922" w:rsidRDefault="00AA7922" w:rsidP="0075796B">
            <w:r>
              <w:rPr>
                <w:w w:val="87"/>
              </w:rPr>
              <w:t>194 186</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0273</w:t>
            </w:r>
          </w:p>
        </w:tc>
        <w:tc>
          <w:tcPr>
            <w:tcW w:w="940" w:type="dxa"/>
          </w:tcPr>
          <w:p w:rsidR="00AA7922" w:rsidRDefault="00AA7922" w:rsidP="0075796B">
            <w:r>
              <w:rPr>
                <w:w w:val="87"/>
              </w:rPr>
              <w:t>0</w:t>
            </w:r>
          </w:p>
        </w:tc>
        <w:tc>
          <w:tcPr>
            <w:tcW w:w="1040" w:type="dxa"/>
          </w:tcPr>
          <w:p w:rsidR="00AA7922" w:rsidRDefault="00AA7922" w:rsidP="0075796B">
            <w:r>
              <w:rPr>
                <w:w w:val="87"/>
              </w:rPr>
              <w:t>194 186</w:t>
            </w:r>
          </w:p>
        </w:tc>
        <w:tc>
          <w:tcPr>
            <w:tcW w:w="1040" w:type="dxa"/>
          </w:tcPr>
          <w:p w:rsidR="00AA7922" w:rsidRDefault="00AA7922" w:rsidP="0075796B">
            <w:r>
              <w:rPr>
                <w:w w:val="87"/>
              </w:rPr>
              <w:t>194 186</w:t>
            </w:r>
          </w:p>
        </w:tc>
        <w:tc>
          <w:tcPr>
            <w:tcW w:w="1040" w:type="dxa"/>
          </w:tcPr>
          <w:p w:rsidR="00AA7922" w:rsidRDefault="00AA7922" w:rsidP="0075796B">
            <w:r>
              <w:rPr>
                <w:w w:val="87"/>
              </w:rPr>
              <w:t>194 186</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0274</w:t>
            </w:r>
          </w:p>
        </w:tc>
        <w:tc>
          <w:tcPr>
            <w:tcW w:w="380" w:type="dxa"/>
          </w:tcPr>
          <w:p w:rsidR="00AA7922" w:rsidRDefault="00AA7922" w:rsidP="0075796B"/>
        </w:tc>
        <w:tc>
          <w:tcPr>
            <w:tcW w:w="8740" w:type="dxa"/>
            <w:gridSpan w:val="7"/>
          </w:tcPr>
          <w:p w:rsidR="00AA7922" w:rsidRDefault="00AA7922" w:rsidP="0075796B">
            <w:r>
              <w:t>Universitetssenteret på Svalbard:</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 til Universitetssenteret på Svalbard</w:t>
            </w:r>
            <w:r>
              <w:tab/>
            </w:r>
          </w:p>
        </w:tc>
        <w:tc>
          <w:tcPr>
            <w:tcW w:w="940" w:type="dxa"/>
          </w:tcPr>
          <w:p w:rsidR="00AA7922" w:rsidRDefault="00AA7922" w:rsidP="0075796B">
            <w:r>
              <w:rPr>
                <w:w w:val="87"/>
              </w:rPr>
              <w:t>0</w:t>
            </w:r>
          </w:p>
        </w:tc>
        <w:tc>
          <w:tcPr>
            <w:tcW w:w="1040" w:type="dxa"/>
          </w:tcPr>
          <w:p w:rsidR="00AA7922" w:rsidRDefault="00AA7922" w:rsidP="0075796B">
            <w:r>
              <w:rPr>
                <w:w w:val="87"/>
              </w:rPr>
              <w:t>142 463</w:t>
            </w:r>
          </w:p>
        </w:tc>
        <w:tc>
          <w:tcPr>
            <w:tcW w:w="1040" w:type="dxa"/>
          </w:tcPr>
          <w:p w:rsidR="00AA7922" w:rsidRDefault="00AA7922" w:rsidP="0075796B">
            <w:r>
              <w:rPr>
                <w:w w:val="87"/>
              </w:rPr>
              <w:t>142 463</w:t>
            </w:r>
          </w:p>
        </w:tc>
        <w:tc>
          <w:tcPr>
            <w:tcW w:w="1040" w:type="dxa"/>
          </w:tcPr>
          <w:p w:rsidR="00AA7922" w:rsidRDefault="00AA7922" w:rsidP="0075796B">
            <w:r>
              <w:rPr>
                <w:w w:val="87"/>
              </w:rPr>
              <w:t>142 463</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0274</w:t>
            </w:r>
          </w:p>
        </w:tc>
        <w:tc>
          <w:tcPr>
            <w:tcW w:w="940" w:type="dxa"/>
          </w:tcPr>
          <w:p w:rsidR="00AA7922" w:rsidRDefault="00AA7922" w:rsidP="0075796B">
            <w:r>
              <w:rPr>
                <w:w w:val="87"/>
              </w:rPr>
              <w:t>0</w:t>
            </w:r>
          </w:p>
        </w:tc>
        <w:tc>
          <w:tcPr>
            <w:tcW w:w="1040" w:type="dxa"/>
          </w:tcPr>
          <w:p w:rsidR="00AA7922" w:rsidRDefault="00AA7922" w:rsidP="0075796B">
            <w:r>
              <w:rPr>
                <w:w w:val="87"/>
              </w:rPr>
              <w:t>142 463</w:t>
            </w:r>
          </w:p>
        </w:tc>
        <w:tc>
          <w:tcPr>
            <w:tcW w:w="1040" w:type="dxa"/>
          </w:tcPr>
          <w:p w:rsidR="00AA7922" w:rsidRDefault="00AA7922" w:rsidP="0075796B">
            <w:r>
              <w:rPr>
                <w:w w:val="87"/>
              </w:rPr>
              <w:t>142 463</w:t>
            </w:r>
          </w:p>
        </w:tc>
        <w:tc>
          <w:tcPr>
            <w:tcW w:w="1040" w:type="dxa"/>
          </w:tcPr>
          <w:p w:rsidR="00AA7922" w:rsidRDefault="00AA7922" w:rsidP="0075796B">
            <w:r>
              <w:rPr>
                <w:w w:val="87"/>
              </w:rPr>
              <w:t>142 463</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0275</w:t>
            </w:r>
          </w:p>
        </w:tc>
        <w:tc>
          <w:tcPr>
            <w:tcW w:w="380" w:type="dxa"/>
          </w:tcPr>
          <w:p w:rsidR="00AA7922" w:rsidRDefault="00AA7922" w:rsidP="0075796B"/>
        </w:tc>
        <w:tc>
          <w:tcPr>
            <w:tcW w:w="8740" w:type="dxa"/>
            <w:gridSpan w:val="7"/>
          </w:tcPr>
          <w:p w:rsidR="00AA7922" w:rsidRDefault="00AA7922" w:rsidP="0075796B">
            <w:r>
              <w:t>Tiltak for høyere utdanning og forskning:</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70</w:t>
            </w:r>
            <w:r>
              <w:tab/>
            </w:r>
          </w:p>
        </w:tc>
        <w:tc>
          <w:tcPr>
            <w:tcW w:w="940" w:type="dxa"/>
          </w:tcPr>
          <w:p w:rsidR="00AA7922" w:rsidRDefault="00AA7922" w:rsidP="0075796B">
            <w:r>
              <w:rPr>
                <w:w w:val="87"/>
              </w:rPr>
              <w:t>16 459</w:t>
            </w:r>
          </w:p>
        </w:tc>
        <w:tc>
          <w:tcPr>
            <w:tcW w:w="1040" w:type="dxa"/>
          </w:tcPr>
          <w:p w:rsidR="00AA7922" w:rsidRDefault="00AA7922" w:rsidP="0075796B">
            <w:r>
              <w:rPr>
                <w:w w:val="87"/>
              </w:rPr>
              <w:t>183 327</w:t>
            </w:r>
          </w:p>
        </w:tc>
        <w:tc>
          <w:tcPr>
            <w:tcW w:w="1040" w:type="dxa"/>
          </w:tcPr>
          <w:p w:rsidR="00AA7922" w:rsidRDefault="00AA7922" w:rsidP="0075796B">
            <w:r>
              <w:rPr>
                <w:w w:val="87"/>
              </w:rPr>
              <w:t>199 786</w:t>
            </w:r>
          </w:p>
        </w:tc>
        <w:tc>
          <w:tcPr>
            <w:tcW w:w="1040" w:type="dxa"/>
          </w:tcPr>
          <w:p w:rsidR="00AA7922" w:rsidRDefault="00AA7922" w:rsidP="0075796B">
            <w:r>
              <w:rPr>
                <w:w w:val="87"/>
              </w:rPr>
              <w:t>185 438</w:t>
            </w:r>
          </w:p>
        </w:tc>
        <w:tc>
          <w:tcPr>
            <w:tcW w:w="960" w:type="dxa"/>
          </w:tcPr>
          <w:p w:rsidR="00AA7922" w:rsidRDefault="00AA7922" w:rsidP="0075796B">
            <w:r>
              <w:rPr>
                <w:w w:val="87"/>
              </w:rPr>
              <w:t>14 348</w:t>
            </w:r>
          </w:p>
        </w:tc>
        <w:tc>
          <w:tcPr>
            <w:tcW w:w="960" w:type="dxa"/>
          </w:tcPr>
          <w:p w:rsidR="00AA7922" w:rsidRDefault="00AA7922" w:rsidP="0075796B">
            <w:r>
              <w:rPr>
                <w:w w:val="87"/>
              </w:rPr>
              <w:t>14 354</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67</w:t>
            </w:r>
          </w:p>
        </w:tc>
        <w:tc>
          <w:tcPr>
            <w:tcW w:w="1040" w:type="dxa"/>
          </w:tcPr>
          <w:p w:rsidR="00AA7922" w:rsidRDefault="00AA7922" w:rsidP="0075796B">
            <w:r>
              <w:rPr>
                <w:w w:val="87"/>
              </w:rPr>
              <w:t>9 514</w:t>
            </w:r>
          </w:p>
        </w:tc>
        <w:tc>
          <w:tcPr>
            <w:tcW w:w="1040" w:type="dxa"/>
          </w:tcPr>
          <w:p w:rsidR="00AA7922" w:rsidRDefault="00AA7922" w:rsidP="0075796B">
            <w:r>
              <w:rPr>
                <w:w w:val="87"/>
              </w:rPr>
              <w:t>9 581</w:t>
            </w:r>
          </w:p>
        </w:tc>
        <w:tc>
          <w:tcPr>
            <w:tcW w:w="1040" w:type="dxa"/>
          </w:tcPr>
          <w:p w:rsidR="00AA7922" w:rsidRDefault="00AA7922" w:rsidP="0075796B">
            <w:r>
              <w:rPr>
                <w:w w:val="87"/>
              </w:rPr>
              <w:t>9 514</w:t>
            </w:r>
          </w:p>
        </w:tc>
        <w:tc>
          <w:tcPr>
            <w:tcW w:w="960" w:type="dxa"/>
          </w:tcPr>
          <w:p w:rsidR="00AA7922" w:rsidRDefault="00AA7922" w:rsidP="0075796B">
            <w:r>
              <w:rPr>
                <w:w w:val="87"/>
              </w:rPr>
              <w:t>67</w:t>
            </w:r>
          </w:p>
        </w:tc>
        <w:tc>
          <w:tcPr>
            <w:tcW w:w="960" w:type="dxa"/>
          </w:tcPr>
          <w:p w:rsidR="00AA7922" w:rsidRDefault="00AA7922" w:rsidP="0075796B">
            <w:r>
              <w:rPr>
                <w:w w:val="87"/>
              </w:rPr>
              <w:t>67</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w:t>
            </w:r>
            <w:r w:rsidRPr="00AA7922">
              <w:rPr>
                <w:rStyle w:val="kursiv0"/>
              </w:rPr>
              <w:t>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98 304</w:t>
            </w:r>
          </w:p>
        </w:tc>
        <w:tc>
          <w:tcPr>
            <w:tcW w:w="1040" w:type="dxa"/>
          </w:tcPr>
          <w:p w:rsidR="00AA7922" w:rsidRDefault="00AA7922" w:rsidP="0075796B">
            <w:r>
              <w:rPr>
                <w:w w:val="87"/>
              </w:rPr>
              <w:t>98 304</w:t>
            </w:r>
          </w:p>
        </w:tc>
        <w:tc>
          <w:tcPr>
            <w:tcW w:w="1040" w:type="dxa"/>
          </w:tcPr>
          <w:p w:rsidR="00AA7922" w:rsidRDefault="00AA7922" w:rsidP="0075796B">
            <w:r>
              <w:rPr>
                <w:w w:val="87"/>
              </w:rPr>
              <w:t>97 671</w:t>
            </w:r>
          </w:p>
        </w:tc>
        <w:tc>
          <w:tcPr>
            <w:tcW w:w="960" w:type="dxa"/>
          </w:tcPr>
          <w:p w:rsidR="00AA7922" w:rsidRDefault="00AA7922" w:rsidP="0075796B">
            <w:r>
              <w:rPr>
                <w:w w:val="87"/>
              </w:rPr>
              <w:t>633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0275</w:t>
            </w:r>
          </w:p>
        </w:tc>
        <w:tc>
          <w:tcPr>
            <w:tcW w:w="940" w:type="dxa"/>
          </w:tcPr>
          <w:p w:rsidR="00AA7922" w:rsidRDefault="00AA7922" w:rsidP="0075796B">
            <w:r>
              <w:rPr>
                <w:w w:val="87"/>
              </w:rPr>
              <w:t>16 526</w:t>
            </w:r>
          </w:p>
        </w:tc>
        <w:tc>
          <w:tcPr>
            <w:tcW w:w="1040" w:type="dxa"/>
          </w:tcPr>
          <w:p w:rsidR="00AA7922" w:rsidRDefault="00AA7922" w:rsidP="0075796B">
            <w:r>
              <w:rPr>
                <w:w w:val="87"/>
              </w:rPr>
              <w:t>291 145</w:t>
            </w:r>
          </w:p>
        </w:tc>
        <w:tc>
          <w:tcPr>
            <w:tcW w:w="1040" w:type="dxa"/>
          </w:tcPr>
          <w:p w:rsidR="00AA7922" w:rsidRDefault="00AA7922" w:rsidP="0075796B">
            <w:r>
              <w:rPr>
                <w:w w:val="87"/>
              </w:rPr>
              <w:t>307 671</w:t>
            </w:r>
          </w:p>
        </w:tc>
        <w:tc>
          <w:tcPr>
            <w:tcW w:w="1040" w:type="dxa"/>
          </w:tcPr>
          <w:p w:rsidR="00AA7922" w:rsidRDefault="00AA7922" w:rsidP="0075796B">
            <w:r>
              <w:rPr>
                <w:w w:val="87"/>
              </w:rPr>
              <w:t>292 623</w:t>
            </w:r>
          </w:p>
        </w:tc>
        <w:tc>
          <w:tcPr>
            <w:tcW w:w="960" w:type="dxa"/>
          </w:tcPr>
          <w:p w:rsidR="00AA7922" w:rsidRDefault="00AA7922" w:rsidP="0075796B">
            <w:r>
              <w:rPr>
                <w:w w:val="87"/>
              </w:rPr>
              <w:t>15 048</w:t>
            </w:r>
          </w:p>
        </w:tc>
        <w:tc>
          <w:tcPr>
            <w:tcW w:w="960" w:type="dxa"/>
          </w:tcPr>
          <w:p w:rsidR="00AA7922" w:rsidRDefault="00AA7922" w:rsidP="0075796B">
            <w:r>
              <w:rPr>
                <w:w w:val="87"/>
              </w:rPr>
              <w:t>14 421</w:t>
            </w:r>
          </w:p>
        </w:tc>
      </w:tr>
      <w:tr w:rsidR="00AA7922" w:rsidTr="000D5BD4">
        <w:trPr>
          <w:trHeight w:val="320"/>
        </w:trPr>
        <w:tc>
          <w:tcPr>
            <w:tcW w:w="460" w:type="dxa"/>
          </w:tcPr>
          <w:p w:rsidR="00AA7922" w:rsidRDefault="00AA7922" w:rsidP="0075796B">
            <w:r>
              <w:t>0284</w:t>
            </w:r>
          </w:p>
        </w:tc>
        <w:tc>
          <w:tcPr>
            <w:tcW w:w="380" w:type="dxa"/>
          </w:tcPr>
          <w:p w:rsidR="00AA7922" w:rsidRDefault="00AA7922" w:rsidP="0075796B"/>
        </w:tc>
        <w:tc>
          <w:tcPr>
            <w:tcW w:w="8740" w:type="dxa"/>
            <w:gridSpan w:val="7"/>
          </w:tcPr>
          <w:p w:rsidR="00AA7922" w:rsidRDefault="00AA7922" w:rsidP="0075796B">
            <w:r>
              <w:t>De nasjonale forskningsetiske komiteene:</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50</w:t>
            </w:r>
          </w:p>
        </w:tc>
        <w:tc>
          <w:tcPr>
            <w:tcW w:w="1040" w:type="dxa"/>
          </w:tcPr>
          <w:p w:rsidR="00AA7922" w:rsidRDefault="00AA7922" w:rsidP="0075796B">
            <w:r>
              <w:rPr>
                <w:w w:val="87"/>
              </w:rPr>
              <w:t>19 350</w:t>
            </w:r>
          </w:p>
        </w:tc>
        <w:tc>
          <w:tcPr>
            <w:tcW w:w="1040" w:type="dxa"/>
          </w:tcPr>
          <w:p w:rsidR="00AA7922" w:rsidRDefault="00AA7922" w:rsidP="0075796B">
            <w:r>
              <w:rPr>
                <w:w w:val="87"/>
              </w:rPr>
              <w:t>19 400</w:t>
            </w:r>
          </w:p>
        </w:tc>
        <w:tc>
          <w:tcPr>
            <w:tcW w:w="1040" w:type="dxa"/>
          </w:tcPr>
          <w:p w:rsidR="00AA7922" w:rsidRDefault="00AA7922" w:rsidP="0075796B">
            <w:r>
              <w:rPr>
                <w:w w:val="87"/>
              </w:rPr>
              <w:t>17 237</w:t>
            </w:r>
          </w:p>
        </w:tc>
        <w:tc>
          <w:tcPr>
            <w:tcW w:w="960" w:type="dxa"/>
          </w:tcPr>
          <w:p w:rsidR="00AA7922" w:rsidRDefault="00AA7922" w:rsidP="0075796B">
            <w:r>
              <w:rPr>
                <w:w w:val="87"/>
              </w:rPr>
              <w:t>2 163</w:t>
            </w:r>
          </w:p>
        </w:tc>
        <w:tc>
          <w:tcPr>
            <w:tcW w:w="960" w:type="dxa"/>
          </w:tcPr>
          <w:p w:rsidR="00AA7922" w:rsidRDefault="00AA7922" w:rsidP="0075796B">
            <w:r>
              <w:rPr>
                <w:w w:val="87"/>
              </w:rPr>
              <w:t>968</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0284</w:t>
            </w:r>
          </w:p>
        </w:tc>
        <w:tc>
          <w:tcPr>
            <w:tcW w:w="940" w:type="dxa"/>
          </w:tcPr>
          <w:p w:rsidR="00AA7922" w:rsidRDefault="00AA7922" w:rsidP="0075796B">
            <w:r>
              <w:rPr>
                <w:w w:val="87"/>
              </w:rPr>
              <w:t>50</w:t>
            </w:r>
          </w:p>
        </w:tc>
        <w:tc>
          <w:tcPr>
            <w:tcW w:w="1040" w:type="dxa"/>
          </w:tcPr>
          <w:p w:rsidR="00AA7922" w:rsidRDefault="00AA7922" w:rsidP="0075796B">
            <w:r>
              <w:rPr>
                <w:w w:val="87"/>
              </w:rPr>
              <w:t>19 350</w:t>
            </w:r>
          </w:p>
        </w:tc>
        <w:tc>
          <w:tcPr>
            <w:tcW w:w="1040" w:type="dxa"/>
          </w:tcPr>
          <w:p w:rsidR="00AA7922" w:rsidRDefault="00AA7922" w:rsidP="0075796B">
            <w:r>
              <w:rPr>
                <w:w w:val="87"/>
              </w:rPr>
              <w:t>19 400</w:t>
            </w:r>
          </w:p>
        </w:tc>
        <w:tc>
          <w:tcPr>
            <w:tcW w:w="1040" w:type="dxa"/>
          </w:tcPr>
          <w:p w:rsidR="00AA7922" w:rsidRDefault="00AA7922" w:rsidP="0075796B">
            <w:r>
              <w:rPr>
                <w:w w:val="87"/>
              </w:rPr>
              <w:t>17 237</w:t>
            </w:r>
          </w:p>
        </w:tc>
        <w:tc>
          <w:tcPr>
            <w:tcW w:w="960" w:type="dxa"/>
          </w:tcPr>
          <w:p w:rsidR="00AA7922" w:rsidRDefault="00AA7922" w:rsidP="0075796B">
            <w:r>
              <w:rPr>
                <w:w w:val="87"/>
              </w:rPr>
              <w:t>2 163</w:t>
            </w:r>
          </w:p>
        </w:tc>
        <w:tc>
          <w:tcPr>
            <w:tcW w:w="960" w:type="dxa"/>
          </w:tcPr>
          <w:p w:rsidR="00AA7922" w:rsidRDefault="00AA7922" w:rsidP="0075796B">
            <w:r>
              <w:rPr>
                <w:w w:val="87"/>
              </w:rPr>
              <w:t>968</w:t>
            </w:r>
          </w:p>
        </w:tc>
      </w:tr>
      <w:tr w:rsidR="00AA7922" w:rsidTr="000D5BD4">
        <w:trPr>
          <w:trHeight w:val="320"/>
        </w:trPr>
        <w:tc>
          <w:tcPr>
            <w:tcW w:w="460" w:type="dxa"/>
          </w:tcPr>
          <w:p w:rsidR="00AA7922" w:rsidRDefault="00AA7922" w:rsidP="0075796B">
            <w:r>
              <w:t>0285</w:t>
            </w:r>
          </w:p>
        </w:tc>
        <w:tc>
          <w:tcPr>
            <w:tcW w:w="380" w:type="dxa"/>
          </w:tcPr>
          <w:p w:rsidR="00AA7922" w:rsidRDefault="00AA7922" w:rsidP="0075796B"/>
        </w:tc>
        <w:tc>
          <w:tcPr>
            <w:tcW w:w="8740" w:type="dxa"/>
            <w:gridSpan w:val="7"/>
          </w:tcPr>
          <w:p w:rsidR="00AA7922" w:rsidRDefault="00AA7922" w:rsidP="0075796B">
            <w:r>
              <w:t>Norges forskningsråd:</w:t>
            </w:r>
          </w:p>
        </w:tc>
      </w:tr>
      <w:tr w:rsidR="00AA7922" w:rsidTr="000D5BD4">
        <w:trPr>
          <w:trHeight w:val="540"/>
        </w:trPr>
        <w:tc>
          <w:tcPr>
            <w:tcW w:w="460" w:type="dxa"/>
          </w:tcPr>
          <w:p w:rsidR="00AA7922" w:rsidRDefault="00AA7922" w:rsidP="0075796B"/>
        </w:tc>
        <w:tc>
          <w:tcPr>
            <w:tcW w:w="380" w:type="dxa"/>
          </w:tcPr>
          <w:p w:rsidR="00AA7922" w:rsidRDefault="00AA7922" w:rsidP="0075796B">
            <w:r>
              <w:t>52</w:t>
            </w:r>
          </w:p>
        </w:tc>
        <w:tc>
          <w:tcPr>
            <w:tcW w:w="2760" w:type="dxa"/>
          </w:tcPr>
          <w:p w:rsidR="00AA7922" w:rsidRDefault="00AA7922" w:rsidP="0075796B">
            <w:r>
              <w:t>Langsiktig, grunnleggende forskning</w:t>
            </w:r>
            <w:r>
              <w:tab/>
            </w:r>
          </w:p>
        </w:tc>
        <w:tc>
          <w:tcPr>
            <w:tcW w:w="940" w:type="dxa"/>
          </w:tcPr>
          <w:p w:rsidR="00AA7922" w:rsidRDefault="00AA7922" w:rsidP="0075796B">
            <w:r>
              <w:rPr>
                <w:w w:val="87"/>
              </w:rPr>
              <w:t>0</w:t>
            </w:r>
          </w:p>
        </w:tc>
        <w:tc>
          <w:tcPr>
            <w:tcW w:w="1040" w:type="dxa"/>
          </w:tcPr>
          <w:p w:rsidR="00AA7922" w:rsidRDefault="00AA7922" w:rsidP="0075796B">
            <w:r>
              <w:rPr>
                <w:w w:val="87"/>
              </w:rPr>
              <w:t>1 810 078</w:t>
            </w:r>
          </w:p>
        </w:tc>
        <w:tc>
          <w:tcPr>
            <w:tcW w:w="1040" w:type="dxa"/>
          </w:tcPr>
          <w:p w:rsidR="00AA7922" w:rsidRDefault="00AA7922" w:rsidP="0075796B">
            <w:r>
              <w:rPr>
                <w:w w:val="87"/>
              </w:rPr>
              <w:t>1 810 078</w:t>
            </w:r>
          </w:p>
        </w:tc>
        <w:tc>
          <w:tcPr>
            <w:tcW w:w="1040" w:type="dxa"/>
          </w:tcPr>
          <w:p w:rsidR="00AA7922" w:rsidRDefault="00AA7922" w:rsidP="0075796B">
            <w:r>
              <w:rPr>
                <w:w w:val="87"/>
              </w:rPr>
              <w:t>1 810 078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53</w:t>
            </w:r>
          </w:p>
        </w:tc>
        <w:tc>
          <w:tcPr>
            <w:tcW w:w="2760" w:type="dxa"/>
          </w:tcPr>
          <w:p w:rsidR="00AA7922" w:rsidRDefault="00AA7922" w:rsidP="0075796B">
            <w:r>
              <w:t>Sektorovergripende og strategiske satsinger</w:t>
            </w:r>
            <w:r>
              <w:tab/>
            </w:r>
          </w:p>
        </w:tc>
        <w:tc>
          <w:tcPr>
            <w:tcW w:w="940" w:type="dxa"/>
          </w:tcPr>
          <w:p w:rsidR="00AA7922" w:rsidRDefault="00AA7922" w:rsidP="0075796B">
            <w:r>
              <w:rPr>
                <w:w w:val="87"/>
              </w:rPr>
              <w:t>0</w:t>
            </w:r>
          </w:p>
        </w:tc>
        <w:tc>
          <w:tcPr>
            <w:tcW w:w="1040" w:type="dxa"/>
          </w:tcPr>
          <w:p w:rsidR="00AA7922" w:rsidRDefault="00AA7922" w:rsidP="0075796B">
            <w:r>
              <w:rPr>
                <w:w w:val="87"/>
              </w:rPr>
              <w:t>1 507 881</w:t>
            </w:r>
          </w:p>
        </w:tc>
        <w:tc>
          <w:tcPr>
            <w:tcW w:w="1040" w:type="dxa"/>
          </w:tcPr>
          <w:p w:rsidR="00AA7922" w:rsidRDefault="00AA7922" w:rsidP="0075796B">
            <w:r>
              <w:rPr>
                <w:w w:val="87"/>
              </w:rPr>
              <w:t>1 507 881</w:t>
            </w:r>
          </w:p>
        </w:tc>
        <w:tc>
          <w:tcPr>
            <w:tcW w:w="1040" w:type="dxa"/>
          </w:tcPr>
          <w:p w:rsidR="00AA7922" w:rsidRDefault="00AA7922" w:rsidP="0075796B">
            <w:r>
              <w:rPr>
                <w:w w:val="87"/>
              </w:rPr>
              <w:t>1 507 881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54</w:t>
            </w:r>
          </w:p>
        </w:tc>
        <w:tc>
          <w:tcPr>
            <w:tcW w:w="2760" w:type="dxa"/>
          </w:tcPr>
          <w:p w:rsidR="00AA7922" w:rsidRDefault="00AA7922" w:rsidP="0075796B">
            <w:r>
              <w:t>Forskningsinfrastruktur av nasjonal, strategisk interesse</w:t>
            </w:r>
            <w:r>
              <w:tab/>
            </w:r>
          </w:p>
        </w:tc>
        <w:tc>
          <w:tcPr>
            <w:tcW w:w="940" w:type="dxa"/>
          </w:tcPr>
          <w:p w:rsidR="00AA7922" w:rsidRDefault="00AA7922" w:rsidP="0075796B">
            <w:r>
              <w:rPr>
                <w:w w:val="87"/>
              </w:rPr>
              <w:t>0</w:t>
            </w:r>
          </w:p>
        </w:tc>
        <w:tc>
          <w:tcPr>
            <w:tcW w:w="1040" w:type="dxa"/>
          </w:tcPr>
          <w:p w:rsidR="00AA7922" w:rsidRDefault="00AA7922" w:rsidP="0075796B">
            <w:r>
              <w:rPr>
                <w:w w:val="87"/>
              </w:rPr>
              <w:t>791 409</w:t>
            </w:r>
          </w:p>
        </w:tc>
        <w:tc>
          <w:tcPr>
            <w:tcW w:w="1040" w:type="dxa"/>
          </w:tcPr>
          <w:p w:rsidR="00AA7922" w:rsidRDefault="00AA7922" w:rsidP="0075796B">
            <w:r>
              <w:rPr>
                <w:w w:val="87"/>
              </w:rPr>
              <w:t>791 409</w:t>
            </w:r>
          </w:p>
        </w:tc>
        <w:tc>
          <w:tcPr>
            <w:tcW w:w="1040" w:type="dxa"/>
          </w:tcPr>
          <w:p w:rsidR="00AA7922" w:rsidRDefault="00AA7922" w:rsidP="0075796B">
            <w:r>
              <w:rPr>
                <w:w w:val="87"/>
              </w:rPr>
              <w:t>791 409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55</w:t>
            </w:r>
          </w:p>
        </w:tc>
        <w:tc>
          <w:tcPr>
            <w:tcW w:w="2760" w:type="dxa"/>
          </w:tcPr>
          <w:p w:rsidR="00AA7922" w:rsidRDefault="00AA7922" w:rsidP="0075796B">
            <w:r>
              <w:t>Virksomhetskostnader</w:t>
            </w:r>
            <w:r>
              <w:tab/>
            </w:r>
          </w:p>
        </w:tc>
        <w:tc>
          <w:tcPr>
            <w:tcW w:w="940" w:type="dxa"/>
          </w:tcPr>
          <w:p w:rsidR="00AA7922" w:rsidRDefault="00AA7922" w:rsidP="0075796B">
            <w:r>
              <w:rPr>
                <w:w w:val="87"/>
              </w:rPr>
              <w:t>0</w:t>
            </w:r>
          </w:p>
        </w:tc>
        <w:tc>
          <w:tcPr>
            <w:tcW w:w="1040" w:type="dxa"/>
          </w:tcPr>
          <w:p w:rsidR="00AA7922" w:rsidRDefault="00AA7922" w:rsidP="0075796B">
            <w:r>
              <w:rPr>
                <w:w w:val="87"/>
              </w:rPr>
              <w:t>780 105</w:t>
            </w:r>
          </w:p>
        </w:tc>
        <w:tc>
          <w:tcPr>
            <w:tcW w:w="1040" w:type="dxa"/>
          </w:tcPr>
          <w:p w:rsidR="00AA7922" w:rsidRDefault="00AA7922" w:rsidP="0075796B">
            <w:r>
              <w:rPr>
                <w:w w:val="87"/>
              </w:rPr>
              <w:t>780 105</w:t>
            </w:r>
          </w:p>
        </w:tc>
        <w:tc>
          <w:tcPr>
            <w:tcW w:w="1040" w:type="dxa"/>
          </w:tcPr>
          <w:p w:rsidR="00AA7922" w:rsidRDefault="00AA7922" w:rsidP="0075796B">
            <w:r>
              <w:rPr>
                <w:w w:val="87"/>
              </w:rPr>
              <w:t>780 105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0285</w:t>
            </w:r>
          </w:p>
        </w:tc>
        <w:tc>
          <w:tcPr>
            <w:tcW w:w="940" w:type="dxa"/>
          </w:tcPr>
          <w:p w:rsidR="00AA7922" w:rsidRDefault="00AA7922" w:rsidP="0075796B">
            <w:r>
              <w:rPr>
                <w:w w:val="87"/>
              </w:rPr>
              <w:t>0</w:t>
            </w:r>
          </w:p>
        </w:tc>
        <w:tc>
          <w:tcPr>
            <w:tcW w:w="1040" w:type="dxa"/>
          </w:tcPr>
          <w:p w:rsidR="00AA7922" w:rsidRDefault="00AA7922" w:rsidP="0075796B">
            <w:r>
              <w:rPr>
                <w:w w:val="87"/>
              </w:rPr>
              <w:t>4 889 473</w:t>
            </w:r>
          </w:p>
        </w:tc>
        <w:tc>
          <w:tcPr>
            <w:tcW w:w="1040" w:type="dxa"/>
          </w:tcPr>
          <w:p w:rsidR="00AA7922" w:rsidRDefault="00AA7922" w:rsidP="0075796B">
            <w:r>
              <w:rPr>
                <w:w w:val="87"/>
              </w:rPr>
              <w:t>4 889 473</w:t>
            </w:r>
          </w:p>
        </w:tc>
        <w:tc>
          <w:tcPr>
            <w:tcW w:w="1040" w:type="dxa"/>
          </w:tcPr>
          <w:p w:rsidR="00AA7922" w:rsidRDefault="00AA7922" w:rsidP="0075796B">
            <w:r>
              <w:rPr>
                <w:w w:val="87"/>
              </w:rPr>
              <w:t>4 889 473</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0286</w:t>
            </w:r>
          </w:p>
        </w:tc>
        <w:tc>
          <w:tcPr>
            <w:tcW w:w="380" w:type="dxa"/>
          </w:tcPr>
          <w:p w:rsidR="00AA7922" w:rsidRDefault="00AA7922" w:rsidP="0075796B"/>
        </w:tc>
        <w:tc>
          <w:tcPr>
            <w:tcW w:w="8740" w:type="dxa"/>
            <w:gridSpan w:val="7"/>
          </w:tcPr>
          <w:p w:rsidR="00AA7922" w:rsidRDefault="00AA7922" w:rsidP="0075796B">
            <w:r>
              <w:t>Regionale forskningsfond:</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Regionale forskningsfond, tilskudd til forskning</w:t>
            </w:r>
            <w:r>
              <w:tab/>
            </w:r>
          </w:p>
        </w:tc>
        <w:tc>
          <w:tcPr>
            <w:tcW w:w="940" w:type="dxa"/>
          </w:tcPr>
          <w:p w:rsidR="00AA7922" w:rsidRDefault="00AA7922" w:rsidP="0075796B">
            <w:r>
              <w:rPr>
                <w:w w:val="87"/>
              </w:rPr>
              <w:t>0</w:t>
            </w:r>
          </w:p>
        </w:tc>
        <w:tc>
          <w:tcPr>
            <w:tcW w:w="1040" w:type="dxa"/>
          </w:tcPr>
          <w:p w:rsidR="00AA7922" w:rsidRDefault="00AA7922" w:rsidP="0075796B">
            <w:r>
              <w:rPr>
                <w:w w:val="87"/>
              </w:rPr>
              <w:t>219 119</w:t>
            </w:r>
          </w:p>
        </w:tc>
        <w:tc>
          <w:tcPr>
            <w:tcW w:w="1040" w:type="dxa"/>
          </w:tcPr>
          <w:p w:rsidR="00AA7922" w:rsidRDefault="00AA7922" w:rsidP="0075796B">
            <w:r>
              <w:rPr>
                <w:w w:val="87"/>
              </w:rPr>
              <w:t>219 119</w:t>
            </w:r>
          </w:p>
        </w:tc>
        <w:tc>
          <w:tcPr>
            <w:tcW w:w="1040" w:type="dxa"/>
          </w:tcPr>
          <w:p w:rsidR="00AA7922" w:rsidRDefault="00AA7922" w:rsidP="0075796B">
            <w:r>
              <w:rPr>
                <w:w w:val="87"/>
              </w:rPr>
              <w:t>219 119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0286</w:t>
            </w:r>
          </w:p>
        </w:tc>
        <w:tc>
          <w:tcPr>
            <w:tcW w:w="940" w:type="dxa"/>
          </w:tcPr>
          <w:p w:rsidR="00AA7922" w:rsidRDefault="00AA7922" w:rsidP="0075796B">
            <w:r>
              <w:rPr>
                <w:w w:val="87"/>
              </w:rPr>
              <w:t>0</w:t>
            </w:r>
          </w:p>
        </w:tc>
        <w:tc>
          <w:tcPr>
            <w:tcW w:w="1040" w:type="dxa"/>
          </w:tcPr>
          <w:p w:rsidR="00AA7922" w:rsidRDefault="00AA7922" w:rsidP="0075796B">
            <w:r>
              <w:rPr>
                <w:w w:val="87"/>
              </w:rPr>
              <w:t>219 119</w:t>
            </w:r>
          </w:p>
        </w:tc>
        <w:tc>
          <w:tcPr>
            <w:tcW w:w="1040" w:type="dxa"/>
          </w:tcPr>
          <w:p w:rsidR="00AA7922" w:rsidRDefault="00AA7922" w:rsidP="0075796B">
            <w:r>
              <w:rPr>
                <w:w w:val="87"/>
              </w:rPr>
              <w:t>219 119</w:t>
            </w:r>
          </w:p>
        </w:tc>
        <w:tc>
          <w:tcPr>
            <w:tcW w:w="1040" w:type="dxa"/>
          </w:tcPr>
          <w:p w:rsidR="00AA7922" w:rsidRDefault="00AA7922" w:rsidP="0075796B">
            <w:r>
              <w:rPr>
                <w:w w:val="87"/>
              </w:rPr>
              <w:t>219 119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0287</w:t>
            </w:r>
          </w:p>
        </w:tc>
        <w:tc>
          <w:tcPr>
            <w:tcW w:w="380" w:type="dxa"/>
          </w:tcPr>
          <w:p w:rsidR="00AA7922" w:rsidRDefault="00AA7922" w:rsidP="0075796B"/>
        </w:tc>
        <w:tc>
          <w:tcPr>
            <w:tcW w:w="8740" w:type="dxa"/>
            <w:gridSpan w:val="7"/>
          </w:tcPr>
          <w:p w:rsidR="00AA7922" w:rsidRDefault="00AA7922" w:rsidP="0075796B">
            <w:r>
              <w:t>Basisbevilgning til samfunnsvitenskapelige forskningsinstitutter:</w:t>
            </w:r>
          </w:p>
        </w:tc>
      </w:tr>
      <w:tr w:rsidR="00AA7922" w:rsidTr="000D5BD4">
        <w:trPr>
          <w:trHeight w:val="760"/>
        </w:trPr>
        <w:tc>
          <w:tcPr>
            <w:tcW w:w="460" w:type="dxa"/>
          </w:tcPr>
          <w:p w:rsidR="00AA7922" w:rsidRDefault="00AA7922" w:rsidP="0075796B"/>
        </w:tc>
        <w:tc>
          <w:tcPr>
            <w:tcW w:w="380" w:type="dxa"/>
          </w:tcPr>
          <w:p w:rsidR="00AA7922" w:rsidRDefault="00AA7922" w:rsidP="0075796B">
            <w:r>
              <w:t>57</w:t>
            </w:r>
          </w:p>
        </w:tc>
        <w:tc>
          <w:tcPr>
            <w:tcW w:w="2760" w:type="dxa"/>
          </w:tcPr>
          <w:p w:rsidR="00AA7922" w:rsidRDefault="00AA7922" w:rsidP="0075796B">
            <w:r>
              <w:t>Basisbevilgning til samfunnsvitenskapelige forskningsinstitutter</w:t>
            </w:r>
            <w:r>
              <w:tab/>
            </w:r>
          </w:p>
        </w:tc>
        <w:tc>
          <w:tcPr>
            <w:tcW w:w="940" w:type="dxa"/>
          </w:tcPr>
          <w:p w:rsidR="00AA7922" w:rsidRDefault="00AA7922" w:rsidP="0075796B">
            <w:r>
              <w:rPr>
                <w:w w:val="87"/>
              </w:rPr>
              <w:t>0</w:t>
            </w:r>
          </w:p>
        </w:tc>
        <w:tc>
          <w:tcPr>
            <w:tcW w:w="1040" w:type="dxa"/>
          </w:tcPr>
          <w:p w:rsidR="00AA7922" w:rsidRDefault="00AA7922" w:rsidP="0075796B">
            <w:r>
              <w:rPr>
                <w:w w:val="87"/>
              </w:rPr>
              <w:t>218 120</w:t>
            </w:r>
          </w:p>
        </w:tc>
        <w:tc>
          <w:tcPr>
            <w:tcW w:w="1040" w:type="dxa"/>
          </w:tcPr>
          <w:p w:rsidR="00AA7922" w:rsidRDefault="00AA7922" w:rsidP="0075796B">
            <w:r>
              <w:rPr>
                <w:w w:val="87"/>
              </w:rPr>
              <w:t>218 120</w:t>
            </w:r>
          </w:p>
        </w:tc>
        <w:tc>
          <w:tcPr>
            <w:tcW w:w="1040" w:type="dxa"/>
          </w:tcPr>
          <w:p w:rsidR="00AA7922" w:rsidRDefault="00AA7922" w:rsidP="0075796B">
            <w:r>
              <w:rPr>
                <w:w w:val="87"/>
              </w:rPr>
              <w:t>218 120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0287</w:t>
            </w:r>
          </w:p>
        </w:tc>
        <w:tc>
          <w:tcPr>
            <w:tcW w:w="940" w:type="dxa"/>
          </w:tcPr>
          <w:p w:rsidR="00AA7922" w:rsidRDefault="00AA7922" w:rsidP="0075796B">
            <w:r>
              <w:rPr>
                <w:w w:val="87"/>
              </w:rPr>
              <w:t>0</w:t>
            </w:r>
          </w:p>
        </w:tc>
        <w:tc>
          <w:tcPr>
            <w:tcW w:w="1040" w:type="dxa"/>
          </w:tcPr>
          <w:p w:rsidR="00AA7922" w:rsidRDefault="00AA7922" w:rsidP="0075796B">
            <w:r>
              <w:rPr>
                <w:w w:val="87"/>
              </w:rPr>
              <w:t>218 120</w:t>
            </w:r>
          </w:p>
        </w:tc>
        <w:tc>
          <w:tcPr>
            <w:tcW w:w="1040" w:type="dxa"/>
          </w:tcPr>
          <w:p w:rsidR="00AA7922" w:rsidRDefault="00AA7922" w:rsidP="0075796B">
            <w:r>
              <w:rPr>
                <w:w w:val="87"/>
              </w:rPr>
              <w:t>218 120</w:t>
            </w:r>
          </w:p>
        </w:tc>
        <w:tc>
          <w:tcPr>
            <w:tcW w:w="1040" w:type="dxa"/>
          </w:tcPr>
          <w:p w:rsidR="00AA7922" w:rsidRDefault="00AA7922" w:rsidP="0075796B">
            <w:r>
              <w:rPr>
                <w:w w:val="87"/>
              </w:rPr>
              <w:t>218 120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0288</w:t>
            </w:r>
          </w:p>
        </w:tc>
        <w:tc>
          <w:tcPr>
            <w:tcW w:w="380" w:type="dxa"/>
          </w:tcPr>
          <w:p w:rsidR="00AA7922" w:rsidRDefault="00AA7922" w:rsidP="0075796B"/>
        </w:tc>
        <w:tc>
          <w:tcPr>
            <w:tcW w:w="8740" w:type="dxa"/>
            <w:gridSpan w:val="7"/>
          </w:tcPr>
          <w:p w:rsidR="00AA7922" w:rsidRDefault="00AA7922" w:rsidP="0075796B">
            <w:r>
              <w:t>Internasjonale samarbeidstiltak:</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2 387</w:t>
            </w:r>
          </w:p>
        </w:tc>
        <w:tc>
          <w:tcPr>
            <w:tcW w:w="1040" w:type="dxa"/>
          </w:tcPr>
          <w:p w:rsidR="00AA7922" w:rsidRDefault="00AA7922" w:rsidP="0075796B">
            <w:r>
              <w:rPr>
                <w:w w:val="87"/>
              </w:rPr>
              <w:t>141 073</w:t>
            </w:r>
          </w:p>
        </w:tc>
        <w:tc>
          <w:tcPr>
            <w:tcW w:w="1040" w:type="dxa"/>
          </w:tcPr>
          <w:p w:rsidR="00AA7922" w:rsidRDefault="00AA7922" w:rsidP="0075796B">
            <w:r>
              <w:rPr>
                <w:w w:val="87"/>
              </w:rPr>
              <w:t>143 460</w:t>
            </w:r>
          </w:p>
        </w:tc>
        <w:tc>
          <w:tcPr>
            <w:tcW w:w="1040" w:type="dxa"/>
          </w:tcPr>
          <w:p w:rsidR="00AA7922" w:rsidRDefault="00AA7922" w:rsidP="0075796B">
            <w:r>
              <w:rPr>
                <w:w w:val="87"/>
              </w:rPr>
              <w:t>139 091</w:t>
            </w:r>
          </w:p>
        </w:tc>
        <w:tc>
          <w:tcPr>
            <w:tcW w:w="960" w:type="dxa"/>
          </w:tcPr>
          <w:p w:rsidR="00AA7922" w:rsidRDefault="00AA7922" w:rsidP="0075796B">
            <w:r>
              <w:rPr>
                <w:w w:val="87"/>
              </w:rPr>
              <w:t>4 369</w:t>
            </w:r>
          </w:p>
        </w:tc>
        <w:tc>
          <w:tcPr>
            <w:tcW w:w="960" w:type="dxa"/>
          </w:tcPr>
          <w:p w:rsidR="00AA7922" w:rsidRDefault="00AA7922" w:rsidP="0075796B">
            <w:r>
              <w:rPr>
                <w:w w:val="87"/>
              </w:rPr>
              <w:t>4 369</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Internasjonale grunnforskningsorganisasjoner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315 944</w:t>
            </w:r>
          </w:p>
        </w:tc>
        <w:tc>
          <w:tcPr>
            <w:tcW w:w="1040" w:type="dxa"/>
          </w:tcPr>
          <w:p w:rsidR="00AA7922" w:rsidRDefault="00AA7922" w:rsidP="0075796B">
            <w:r>
              <w:rPr>
                <w:w w:val="87"/>
              </w:rPr>
              <w:t>315 944</w:t>
            </w:r>
          </w:p>
        </w:tc>
        <w:tc>
          <w:tcPr>
            <w:tcW w:w="1040" w:type="dxa"/>
          </w:tcPr>
          <w:p w:rsidR="00AA7922" w:rsidRDefault="00AA7922" w:rsidP="0075796B">
            <w:r>
              <w:rPr>
                <w:w w:val="87"/>
              </w:rPr>
              <w:t>315 981</w:t>
            </w:r>
          </w:p>
        </w:tc>
        <w:tc>
          <w:tcPr>
            <w:tcW w:w="960" w:type="dxa"/>
          </w:tcPr>
          <w:p w:rsidR="00AA7922" w:rsidRDefault="00AA7922" w:rsidP="0075796B">
            <w:r>
              <w:rPr>
                <w:w w:val="87"/>
              </w:rPr>
              <w:t>-37</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EUs rammeprogram for forskning og innovasjon,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2 794 919</w:t>
            </w:r>
          </w:p>
        </w:tc>
        <w:tc>
          <w:tcPr>
            <w:tcW w:w="1040" w:type="dxa"/>
          </w:tcPr>
          <w:p w:rsidR="00AA7922" w:rsidRDefault="00AA7922" w:rsidP="0075796B">
            <w:r>
              <w:rPr>
                <w:w w:val="87"/>
              </w:rPr>
              <w:t>2 794 919</w:t>
            </w:r>
          </w:p>
        </w:tc>
        <w:tc>
          <w:tcPr>
            <w:tcW w:w="1040" w:type="dxa"/>
          </w:tcPr>
          <w:p w:rsidR="00AA7922" w:rsidRDefault="00AA7922" w:rsidP="0075796B">
            <w:r>
              <w:rPr>
                <w:w w:val="87"/>
              </w:rPr>
              <w:t>2 794 919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EUs program for utdanning, opplæring, ungdom og idrett</w:t>
            </w:r>
            <w:r>
              <w:tab/>
            </w:r>
          </w:p>
        </w:tc>
        <w:tc>
          <w:tcPr>
            <w:tcW w:w="940" w:type="dxa"/>
          </w:tcPr>
          <w:p w:rsidR="00AA7922" w:rsidRDefault="00AA7922" w:rsidP="0075796B">
            <w:r>
              <w:rPr>
                <w:w w:val="87"/>
              </w:rPr>
              <w:t>0</w:t>
            </w:r>
          </w:p>
        </w:tc>
        <w:tc>
          <w:tcPr>
            <w:tcW w:w="1040" w:type="dxa"/>
          </w:tcPr>
          <w:p w:rsidR="00AA7922" w:rsidRDefault="00AA7922" w:rsidP="0075796B">
            <w:r>
              <w:rPr>
                <w:w w:val="87"/>
              </w:rPr>
              <w:t>762 260</w:t>
            </w:r>
          </w:p>
        </w:tc>
        <w:tc>
          <w:tcPr>
            <w:tcW w:w="1040" w:type="dxa"/>
          </w:tcPr>
          <w:p w:rsidR="00AA7922" w:rsidRDefault="00AA7922" w:rsidP="0075796B">
            <w:r>
              <w:rPr>
                <w:w w:val="87"/>
              </w:rPr>
              <w:t>762 260</w:t>
            </w:r>
          </w:p>
        </w:tc>
        <w:tc>
          <w:tcPr>
            <w:tcW w:w="1040" w:type="dxa"/>
          </w:tcPr>
          <w:p w:rsidR="00AA7922" w:rsidRDefault="00AA7922" w:rsidP="0075796B">
            <w:r>
              <w:rPr>
                <w:w w:val="87"/>
              </w:rPr>
              <w:t>762 260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UNESCO-kontingent</w:t>
            </w:r>
            <w:r>
              <w:tab/>
            </w:r>
          </w:p>
        </w:tc>
        <w:tc>
          <w:tcPr>
            <w:tcW w:w="940" w:type="dxa"/>
          </w:tcPr>
          <w:p w:rsidR="00AA7922" w:rsidRDefault="00AA7922" w:rsidP="0075796B">
            <w:r>
              <w:rPr>
                <w:w w:val="87"/>
              </w:rPr>
              <w:t>0</w:t>
            </w:r>
          </w:p>
        </w:tc>
        <w:tc>
          <w:tcPr>
            <w:tcW w:w="1040" w:type="dxa"/>
          </w:tcPr>
          <w:p w:rsidR="00AA7922" w:rsidRDefault="00AA7922" w:rsidP="0075796B">
            <w:r>
              <w:rPr>
                <w:w w:val="87"/>
              </w:rPr>
              <w:t>22 251</w:t>
            </w:r>
          </w:p>
        </w:tc>
        <w:tc>
          <w:tcPr>
            <w:tcW w:w="1040" w:type="dxa"/>
          </w:tcPr>
          <w:p w:rsidR="00AA7922" w:rsidRDefault="00AA7922" w:rsidP="0075796B">
            <w:r>
              <w:rPr>
                <w:w w:val="87"/>
              </w:rPr>
              <w:t>22 251</w:t>
            </w:r>
          </w:p>
        </w:tc>
        <w:tc>
          <w:tcPr>
            <w:tcW w:w="1040" w:type="dxa"/>
          </w:tcPr>
          <w:p w:rsidR="00AA7922" w:rsidRDefault="00AA7922" w:rsidP="0075796B">
            <w:r>
              <w:rPr>
                <w:w w:val="87"/>
              </w:rPr>
              <w:t>22 930</w:t>
            </w:r>
          </w:p>
        </w:tc>
        <w:tc>
          <w:tcPr>
            <w:tcW w:w="960" w:type="dxa"/>
          </w:tcPr>
          <w:p w:rsidR="00AA7922" w:rsidRDefault="00AA7922" w:rsidP="0075796B">
            <w:r>
              <w:rPr>
                <w:w w:val="87"/>
              </w:rPr>
              <w:t>-679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UNESCO-formål</w:t>
            </w:r>
            <w:r>
              <w:tab/>
            </w:r>
          </w:p>
        </w:tc>
        <w:tc>
          <w:tcPr>
            <w:tcW w:w="940" w:type="dxa"/>
          </w:tcPr>
          <w:p w:rsidR="00AA7922" w:rsidRDefault="00AA7922" w:rsidP="0075796B">
            <w:r>
              <w:rPr>
                <w:w w:val="87"/>
              </w:rPr>
              <w:t>0</w:t>
            </w:r>
          </w:p>
        </w:tc>
        <w:tc>
          <w:tcPr>
            <w:tcW w:w="1040" w:type="dxa"/>
          </w:tcPr>
          <w:p w:rsidR="00AA7922" w:rsidRDefault="00AA7922" w:rsidP="0075796B">
            <w:r>
              <w:rPr>
                <w:w w:val="87"/>
              </w:rPr>
              <w:t>4 109</w:t>
            </w:r>
          </w:p>
        </w:tc>
        <w:tc>
          <w:tcPr>
            <w:tcW w:w="1040" w:type="dxa"/>
          </w:tcPr>
          <w:p w:rsidR="00AA7922" w:rsidRDefault="00AA7922" w:rsidP="0075796B">
            <w:r>
              <w:rPr>
                <w:w w:val="87"/>
              </w:rPr>
              <w:t>4 109</w:t>
            </w:r>
          </w:p>
        </w:tc>
        <w:tc>
          <w:tcPr>
            <w:tcW w:w="1040" w:type="dxa"/>
          </w:tcPr>
          <w:p w:rsidR="00AA7922" w:rsidRDefault="00AA7922" w:rsidP="0075796B">
            <w:r>
              <w:rPr>
                <w:w w:val="87"/>
              </w:rPr>
              <w:t>3 909</w:t>
            </w:r>
          </w:p>
        </w:tc>
        <w:tc>
          <w:tcPr>
            <w:tcW w:w="960" w:type="dxa"/>
          </w:tcPr>
          <w:p w:rsidR="00AA7922" w:rsidRDefault="00AA7922" w:rsidP="0075796B">
            <w:r>
              <w:rPr>
                <w:w w:val="87"/>
              </w:rPr>
              <w:t>200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0288</w:t>
            </w:r>
          </w:p>
        </w:tc>
        <w:tc>
          <w:tcPr>
            <w:tcW w:w="940" w:type="dxa"/>
          </w:tcPr>
          <w:p w:rsidR="00AA7922" w:rsidRDefault="00AA7922" w:rsidP="0075796B">
            <w:r>
              <w:rPr>
                <w:w w:val="87"/>
              </w:rPr>
              <w:t>2 387</w:t>
            </w:r>
          </w:p>
        </w:tc>
        <w:tc>
          <w:tcPr>
            <w:tcW w:w="1040" w:type="dxa"/>
          </w:tcPr>
          <w:p w:rsidR="00AA7922" w:rsidRDefault="00AA7922" w:rsidP="0075796B">
            <w:r>
              <w:rPr>
                <w:w w:val="87"/>
              </w:rPr>
              <w:t>4 040 556</w:t>
            </w:r>
          </w:p>
        </w:tc>
        <w:tc>
          <w:tcPr>
            <w:tcW w:w="1040" w:type="dxa"/>
          </w:tcPr>
          <w:p w:rsidR="00AA7922" w:rsidRDefault="00AA7922" w:rsidP="0075796B">
            <w:r>
              <w:rPr>
                <w:w w:val="87"/>
              </w:rPr>
              <w:t>4 042 943</w:t>
            </w:r>
          </w:p>
        </w:tc>
        <w:tc>
          <w:tcPr>
            <w:tcW w:w="1040" w:type="dxa"/>
          </w:tcPr>
          <w:p w:rsidR="00AA7922" w:rsidRDefault="00AA7922" w:rsidP="0075796B">
            <w:r>
              <w:rPr>
                <w:w w:val="87"/>
              </w:rPr>
              <w:t>4 039 091</w:t>
            </w:r>
          </w:p>
        </w:tc>
        <w:tc>
          <w:tcPr>
            <w:tcW w:w="960" w:type="dxa"/>
          </w:tcPr>
          <w:p w:rsidR="00AA7922" w:rsidRDefault="00AA7922" w:rsidP="0075796B">
            <w:r>
              <w:rPr>
                <w:w w:val="87"/>
              </w:rPr>
              <w:t>3 852</w:t>
            </w:r>
          </w:p>
        </w:tc>
        <w:tc>
          <w:tcPr>
            <w:tcW w:w="960" w:type="dxa"/>
          </w:tcPr>
          <w:p w:rsidR="00AA7922" w:rsidRDefault="00AA7922" w:rsidP="0075796B">
            <w:r>
              <w:rPr>
                <w:w w:val="87"/>
              </w:rPr>
              <w:t>4 369</w:t>
            </w:r>
          </w:p>
        </w:tc>
      </w:tr>
      <w:tr w:rsidR="00AA7922" w:rsidTr="000D5BD4">
        <w:trPr>
          <w:trHeight w:val="320"/>
        </w:trPr>
        <w:tc>
          <w:tcPr>
            <w:tcW w:w="460" w:type="dxa"/>
          </w:tcPr>
          <w:p w:rsidR="00AA7922" w:rsidRDefault="00AA7922" w:rsidP="0075796B">
            <w:r>
              <w:t>0289</w:t>
            </w:r>
          </w:p>
        </w:tc>
        <w:tc>
          <w:tcPr>
            <w:tcW w:w="380" w:type="dxa"/>
          </w:tcPr>
          <w:p w:rsidR="00AA7922" w:rsidRDefault="00AA7922" w:rsidP="0075796B"/>
        </w:tc>
        <w:tc>
          <w:tcPr>
            <w:tcW w:w="8740" w:type="dxa"/>
            <w:gridSpan w:val="7"/>
          </w:tcPr>
          <w:p w:rsidR="00AA7922" w:rsidRDefault="00AA7922" w:rsidP="0075796B">
            <w:r>
              <w:t>Vitenskapelige priser:</w:t>
            </w:r>
          </w:p>
        </w:tc>
      </w:tr>
      <w:tr w:rsidR="00AA7922" w:rsidTr="000D5BD4">
        <w:trPr>
          <w:trHeight w:val="320"/>
        </w:trPr>
        <w:tc>
          <w:tcPr>
            <w:tcW w:w="460" w:type="dxa"/>
          </w:tcPr>
          <w:p w:rsidR="00AA7922" w:rsidRDefault="00AA7922" w:rsidP="0075796B"/>
        </w:tc>
        <w:tc>
          <w:tcPr>
            <w:tcW w:w="380" w:type="dxa"/>
          </w:tcPr>
          <w:p w:rsidR="00AA7922" w:rsidRDefault="00AA7922" w:rsidP="0075796B">
            <w:r>
              <w:t>51</w:t>
            </w:r>
          </w:p>
        </w:tc>
        <w:tc>
          <w:tcPr>
            <w:tcW w:w="2760" w:type="dxa"/>
          </w:tcPr>
          <w:p w:rsidR="00AA7922" w:rsidRDefault="00AA7922" w:rsidP="0075796B">
            <w:r>
              <w:t>Holbergprisen</w:t>
            </w:r>
            <w:r>
              <w:tab/>
            </w:r>
          </w:p>
        </w:tc>
        <w:tc>
          <w:tcPr>
            <w:tcW w:w="940" w:type="dxa"/>
          </w:tcPr>
          <w:p w:rsidR="00AA7922" w:rsidRDefault="00AA7922" w:rsidP="0075796B">
            <w:r>
              <w:rPr>
                <w:w w:val="87"/>
              </w:rPr>
              <w:t>0</w:t>
            </w:r>
          </w:p>
        </w:tc>
        <w:tc>
          <w:tcPr>
            <w:tcW w:w="1040" w:type="dxa"/>
          </w:tcPr>
          <w:p w:rsidR="00AA7922" w:rsidRDefault="00AA7922" w:rsidP="0075796B">
            <w:r>
              <w:rPr>
                <w:w w:val="87"/>
              </w:rPr>
              <w:t>17 341</w:t>
            </w:r>
          </w:p>
        </w:tc>
        <w:tc>
          <w:tcPr>
            <w:tcW w:w="1040" w:type="dxa"/>
          </w:tcPr>
          <w:p w:rsidR="00AA7922" w:rsidRDefault="00AA7922" w:rsidP="0075796B">
            <w:r>
              <w:rPr>
                <w:w w:val="87"/>
              </w:rPr>
              <w:t>17 341</w:t>
            </w:r>
          </w:p>
        </w:tc>
        <w:tc>
          <w:tcPr>
            <w:tcW w:w="1040" w:type="dxa"/>
          </w:tcPr>
          <w:p w:rsidR="00AA7922" w:rsidRDefault="00AA7922" w:rsidP="0075796B">
            <w:r>
              <w:rPr>
                <w:w w:val="87"/>
              </w:rPr>
              <w:t>17 341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Abelprisen</w:t>
            </w:r>
            <w:r>
              <w:tab/>
            </w:r>
          </w:p>
        </w:tc>
        <w:tc>
          <w:tcPr>
            <w:tcW w:w="940" w:type="dxa"/>
          </w:tcPr>
          <w:p w:rsidR="00AA7922" w:rsidRDefault="00AA7922" w:rsidP="0075796B">
            <w:r>
              <w:rPr>
                <w:w w:val="87"/>
              </w:rPr>
              <w:t>0</w:t>
            </w:r>
          </w:p>
        </w:tc>
        <w:tc>
          <w:tcPr>
            <w:tcW w:w="1040" w:type="dxa"/>
          </w:tcPr>
          <w:p w:rsidR="00AA7922" w:rsidRDefault="00AA7922" w:rsidP="0075796B">
            <w:r>
              <w:rPr>
                <w:w w:val="87"/>
              </w:rPr>
              <w:t>16 288</w:t>
            </w:r>
          </w:p>
        </w:tc>
        <w:tc>
          <w:tcPr>
            <w:tcW w:w="1040" w:type="dxa"/>
          </w:tcPr>
          <w:p w:rsidR="00AA7922" w:rsidRDefault="00AA7922" w:rsidP="0075796B">
            <w:r>
              <w:rPr>
                <w:w w:val="87"/>
              </w:rPr>
              <w:t>16 288</w:t>
            </w:r>
          </w:p>
        </w:tc>
        <w:tc>
          <w:tcPr>
            <w:tcW w:w="1040" w:type="dxa"/>
          </w:tcPr>
          <w:p w:rsidR="00AA7922" w:rsidRDefault="00AA7922" w:rsidP="0075796B">
            <w:r>
              <w:rPr>
                <w:w w:val="87"/>
              </w:rPr>
              <w:t>16 288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Kavliprisen</w:t>
            </w:r>
            <w:r>
              <w:tab/>
            </w:r>
          </w:p>
        </w:tc>
        <w:tc>
          <w:tcPr>
            <w:tcW w:w="940" w:type="dxa"/>
          </w:tcPr>
          <w:p w:rsidR="00AA7922" w:rsidRDefault="00AA7922" w:rsidP="0075796B">
            <w:r>
              <w:rPr>
                <w:w w:val="87"/>
              </w:rPr>
              <w:t>0</w:t>
            </w:r>
          </w:p>
        </w:tc>
        <w:tc>
          <w:tcPr>
            <w:tcW w:w="1040" w:type="dxa"/>
          </w:tcPr>
          <w:p w:rsidR="00AA7922" w:rsidRDefault="00AA7922" w:rsidP="0075796B">
            <w:r>
              <w:rPr>
                <w:w w:val="87"/>
              </w:rPr>
              <w:t>11 340</w:t>
            </w:r>
          </w:p>
        </w:tc>
        <w:tc>
          <w:tcPr>
            <w:tcW w:w="1040" w:type="dxa"/>
          </w:tcPr>
          <w:p w:rsidR="00AA7922" w:rsidRDefault="00AA7922" w:rsidP="0075796B">
            <w:r>
              <w:rPr>
                <w:w w:val="87"/>
              </w:rPr>
              <w:t>11 340</w:t>
            </w:r>
          </w:p>
        </w:tc>
        <w:tc>
          <w:tcPr>
            <w:tcW w:w="1040" w:type="dxa"/>
          </w:tcPr>
          <w:p w:rsidR="00AA7922" w:rsidRDefault="00AA7922" w:rsidP="0075796B">
            <w:r>
              <w:rPr>
                <w:w w:val="87"/>
              </w:rPr>
              <w:t>11 340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0289</w:t>
            </w:r>
          </w:p>
        </w:tc>
        <w:tc>
          <w:tcPr>
            <w:tcW w:w="940" w:type="dxa"/>
          </w:tcPr>
          <w:p w:rsidR="00AA7922" w:rsidRDefault="00AA7922" w:rsidP="0075796B">
            <w:r>
              <w:rPr>
                <w:w w:val="87"/>
              </w:rPr>
              <w:t>0</w:t>
            </w:r>
          </w:p>
        </w:tc>
        <w:tc>
          <w:tcPr>
            <w:tcW w:w="1040" w:type="dxa"/>
          </w:tcPr>
          <w:p w:rsidR="00AA7922" w:rsidRDefault="00AA7922" w:rsidP="0075796B">
            <w:r>
              <w:rPr>
                <w:w w:val="87"/>
              </w:rPr>
              <w:t>44 969</w:t>
            </w:r>
          </w:p>
        </w:tc>
        <w:tc>
          <w:tcPr>
            <w:tcW w:w="1040" w:type="dxa"/>
          </w:tcPr>
          <w:p w:rsidR="00AA7922" w:rsidRDefault="00AA7922" w:rsidP="0075796B">
            <w:r>
              <w:rPr>
                <w:w w:val="87"/>
              </w:rPr>
              <w:t>44 969</w:t>
            </w:r>
          </w:p>
        </w:tc>
        <w:tc>
          <w:tcPr>
            <w:tcW w:w="1040" w:type="dxa"/>
          </w:tcPr>
          <w:p w:rsidR="00AA7922" w:rsidRDefault="00AA7922" w:rsidP="0075796B">
            <w:r>
              <w:rPr>
                <w:w w:val="87"/>
              </w:rPr>
              <w:t>44 969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Høyere utdanning og forskning</w:t>
            </w:r>
          </w:p>
        </w:tc>
        <w:tc>
          <w:tcPr>
            <w:tcW w:w="940" w:type="dxa"/>
          </w:tcPr>
          <w:p w:rsidR="00AA7922" w:rsidRDefault="00AA7922" w:rsidP="0075796B">
            <w:r>
              <w:rPr>
                <w:w w:val="87"/>
              </w:rPr>
              <w:t>102 344</w:t>
            </w:r>
          </w:p>
        </w:tc>
        <w:tc>
          <w:tcPr>
            <w:tcW w:w="1040" w:type="dxa"/>
          </w:tcPr>
          <w:p w:rsidR="00AA7922" w:rsidRDefault="00AA7922" w:rsidP="0075796B">
            <w:r>
              <w:rPr>
                <w:w w:val="87"/>
              </w:rPr>
              <w:t>50 419 266</w:t>
            </w:r>
          </w:p>
        </w:tc>
        <w:tc>
          <w:tcPr>
            <w:tcW w:w="1040" w:type="dxa"/>
          </w:tcPr>
          <w:p w:rsidR="00AA7922" w:rsidRDefault="00AA7922" w:rsidP="0075796B">
            <w:r>
              <w:rPr>
                <w:w w:val="87"/>
              </w:rPr>
              <w:t>50 521 610</w:t>
            </w:r>
          </w:p>
        </w:tc>
        <w:tc>
          <w:tcPr>
            <w:tcW w:w="1040" w:type="dxa"/>
          </w:tcPr>
          <w:p w:rsidR="00AA7922" w:rsidRDefault="00AA7922" w:rsidP="0075796B">
            <w:r>
              <w:rPr>
                <w:w w:val="87"/>
              </w:rPr>
              <w:t>50 227 443</w:t>
            </w:r>
          </w:p>
        </w:tc>
        <w:tc>
          <w:tcPr>
            <w:tcW w:w="960" w:type="dxa"/>
          </w:tcPr>
          <w:p w:rsidR="00AA7922" w:rsidRDefault="00AA7922" w:rsidP="0075796B">
            <w:r>
              <w:rPr>
                <w:w w:val="87"/>
              </w:rPr>
              <w:t>294 167</w:t>
            </w:r>
          </w:p>
        </w:tc>
        <w:tc>
          <w:tcPr>
            <w:tcW w:w="960" w:type="dxa"/>
          </w:tcPr>
          <w:p w:rsidR="00AA7922" w:rsidRDefault="00AA7922" w:rsidP="0075796B">
            <w:r>
              <w:rPr>
                <w:w w:val="87"/>
              </w:rPr>
              <w:t>301 831</w:t>
            </w:r>
          </w:p>
        </w:tc>
      </w:tr>
      <w:tr w:rsidR="00AA7922" w:rsidTr="000D5BD4">
        <w:trPr>
          <w:trHeight w:val="420"/>
        </w:trPr>
        <w:tc>
          <w:tcPr>
            <w:tcW w:w="9580" w:type="dxa"/>
            <w:gridSpan w:val="9"/>
          </w:tcPr>
          <w:p w:rsidR="00AA7922" w:rsidRDefault="00AA7922" w:rsidP="0075796B">
            <w:r>
              <w:rPr>
                <w:rStyle w:val="sperret0"/>
                <w:spacing w:val="20"/>
                <w:sz w:val="20"/>
                <w:szCs w:val="20"/>
              </w:rPr>
              <w:t>Integrering og mangfold</w:t>
            </w:r>
          </w:p>
        </w:tc>
      </w:tr>
      <w:tr w:rsidR="00AA7922" w:rsidTr="000D5BD4">
        <w:trPr>
          <w:trHeight w:val="320"/>
        </w:trPr>
        <w:tc>
          <w:tcPr>
            <w:tcW w:w="460" w:type="dxa"/>
          </w:tcPr>
          <w:p w:rsidR="00AA7922" w:rsidRDefault="00AA7922" w:rsidP="0075796B">
            <w:r>
              <w:t>0290</w:t>
            </w:r>
          </w:p>
        </w:tc>
        <w:tc>
          <w:tcPr>
            <w:tcW w:w="380" w:type="dxa"/>
          </w:tcPr>
          <w:p w:rsidR="00AA7922" w:rsidRDefault="00AA7922" w:rsidP="0075796B"/>
        </w:tc>
        <w:tc>
          <w:tcPr>
            <w:tcW w:w="8740" w:type="dxa"/>
            <w:gridSpan w:val="7"/>
          </w:tcPr>
          <w:p w:rsidR="00AA7922" w:rsidRDefault="00AA7922" w:rsidP="0075796B">
            <w:r>
              <w:t>Integrerings- og mangfoldsdirektoratet: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10 327</w:t>
            </w:r>
          </w:p>
        </w:tc>
        <w:tc>
          <w:tcPr>
            <w:tcW w:w="1040" w:type="dxa"/>
          </w:tcPr>
          <w:p w:rsidR="00AA7922" w:rsidRDefault="00AA7922" w:rsidP="0075796B">
            <w:r>
              <w:rPr>
                <w:w w:val="87"/>
              </w:rPr>
              <w:t>296 197</w:t>
            </w:r>
          </w:p>
        </w:tc>
        <w:tc>
          <w:tcPr>
            <w:tcW w:w="1040" w:type="dxa"/>
          </w:tcPr>
          <w:p w:rsidR="00AA7922" w:rsidRDefault="00AA7922" w:rsidP="0075796B">
            <w:r>
              <w:rPr>
                <w:w w:val="87"/>
              </w:rPr>
              <w:t>306 524</w:t>
            </w:r>
          </w:p>
        </w:tc>
        <w:tc>
          <w:tcPr>
            <w:tcW w:w="1040" w:type="dxa"/>
          </w:tcPr>
          <w:p w:rsidR="00AA7922" w:rsidRDefault="00AA7922" w:rsidP="0075796B">
            <w:r>
              <w:rPr>
                <w:w w:val="87"/>
              </w:rPr>
              <w:t>264 058</w:t>
            </w:r>
          </w:p>
        </w:tc>
        <w:tc>
          <w:tcPr>
            <w:tcW w:w="960" w:type="dxa"/>
          </w:tcPr>
          <w:p w:rsidR="00AA7922" w:rsidRDefault="00AA7922" w:rsidP="0075796B">
            <w:r>
              <w:rPr>
                <w:w w:val="87"/>
              </w:rPr>
              <w:t>42 466</w:t>
            </w:r>
          </w:p>
        </w:tc>
        <w:tc>
          <w:tcPr>
            <w:tcW w:w="960" w:type="dxa"/>
          </w:tcPr>
          <w:p w:rsidR="00AA7922" w:rsidRDefault="00AA7922" w:rsidP="0075796B">
            <w:r>
              <w:rPr>
                <w:w w:val="87"/>
              </w:rPr>
              <w:t>14 810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0290</w:t>
            </w:r>
          </w:p>
        </w:tc>
        <w:tc>
          <w:tcPr>
            <w:tcW w:w="940" w:type="dxa"/>
          </w:tcPr>
          <w:p w:rsidR="00AA7922" w:rsidRDefault="00AA7922" w:rsidP="0075796B">
            <w:r>
              <w:rPr>
                <w:w w:val="87"/>
              </w:rPr>
              <w:t>10 327</w:t>
            </w:r>
          </w:p>
        </w:tc>
        <w:tc>
          <w:tcPr>
            <w:tcW w:w="1040" w:type="dxa"/>
          </w:tcPr>
          <w:p w:rsidR="00AA7922" w:rsidRDefault="00AA7922" w:rsidP="0075796B">
            <w:r>
              <w:rPr>
                <w:w w:val="87"/>
              </w:rPr>
              <w:t>296 197</w:t>
            </w:r>
          </w:p>
        </w:tc>
        <w:tc>
          <w:tcPr>
            <w:tcW w:w="1040" w:type="dxa"/>
          </w:tcPr>
          <w:p w:rsidR="00AA7922" w:rsidRDefault="00AA7922" w:rsidP="0075796B">
            <w:r>
              <w:rPr>
                <w:w w:val="87"/>
              </w:rPr>
              <w:t>306 524</w:t>
            </w:r>
          </w:p>
        </w:tc>
        <w:tc>
          <w:tcPr>
            <w:tcW w:w="1040" w:type="dxa"/>
          </w:tcPr>
          <w:p w:rsidR="00AA7922" w:rsidRDefault="00AA7922" w:rsidP="0075796B">
            <w:r>
              <w:rPr>
                <w:w w:val="87"/>
              </w:rPr>
              <w:t>264 058</w:t>
            </w:r>
          </w:p>
        </w:tc>
        <w:tc>
          <w:tcPr>
            <w:tcW w:w="960" w:type="dxa"/>
          </w:tcPr>
          <w:p w:rsidR="00AA7922" w:rsidRDefault="00AA7922" w:rsidP="0075796B">
            <w:r>
              <w:rPr>
                <w:w w:val="87"/>
              </w:rPr>
              <w:t>42 466</w:t>
            </w:r>
          </w:p>
        </w:tc>
        <w:tc>
          <w:tcPr>
            <w:tcW w:w="960" w:type="dxa"/>
          </w:tcPr>
          <w:p w:rsidR="00AA7922" w:rsidRDefault="00AA7922" w:rsidP="0075796B">
            <w:r>
              <w:rPr>
                <w:w w:val="87"/>
              </w:rPr>
              <w:t>14 810</w:t>
            </w:r>
          </w:p>
        </w:tc>
      </w:tr>
      <w:tr w:rsidR="00AA7922" w:rsidTr="000D5BD4">
        <w:trPr>
          <w:trHeight w:val="320"/>
        </w:trPr>
        <w:tc>
          <w:tcPr>
            <w:tcW w:w="460" w:type="dxa"/>
          </w:tcPr>
          <w:p w:rsidR="00AA7922" w:rsidRDefault="00AA7922" w:rsidP="0075796B">
            <w:r>
              <w:t>0291</w:t>
            </w:r>
          </w:p>
        </w:tc>
        <w:tc>
          <w:tcPr>
            <w:tcW w:w="380" w:type="dxa"/>
          </w:tcPr>
          <w:p w:rsidR="00AA7922" w:rsidRDefault="00AA7922" w:rsidP="0075796B"/>
        </w:tc>
        <w:tc>
          <w:tcPr>
            <w:tcW w:w="8740" w:type="dxa"/>
            <w:gridSpan w:val="7"/>
          </w:tcPr>
          <w:p w:rsidR="00AA7922" w:rsidRDefault="00AA7922" w:rsidP="0075796B">
            <w:r>
              <w:t>Bosetting av flyktninger og tiltak for innvandrere:</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19 501</w:t>
            </w:r>
          </w:p>
        </w:tc>
        <w:tc>
          <w:tcPr>
            <w:tcW w:w="1040" w:type="dxa"/>
          </w:tcPr>
          <w:p w:rsidR="00AA7922" w:rsidRDefault="00AA7922" w:rsidP="0075796B">
            <w:r>
              <w:rPr>
                <w:w w:val="87"/>
              </w:rPr>
              <w:t>65 112</w:t>
            </w:r>
          </w:p>
        </w:tc>
        <w:tc>
          <w:tcPr>
            <w:tcW w:w="1040" w:type="dxa"/>
          </w:tcPr>
          <w:p w:rsidR="00AA7922" w:rsidRDefault="00AA7922" w:rsidP="0075796B">
            <w:r>
              <w:rPr>
                <w:w w:val="87"/>
              </w:rPr>
              <w:t>84 613</w:t>
            </w:r>
          </w:p>
        </w:tc>
        <w:tc>
          <w:tcPr>
            <w:tcW w:w="1040" w:type="dxa"/>
          </w:tcPr>
          <w:p w:rsidR="00AA7922" w:rsidRDefault="00AA7922" w:rsidP="0075796B">
            <w:r>
              <w:rPr>
                <w:w w:val="87"/>
              </w:rPr>
              <w:t>49 516</w:t>
            </w:r>
          </w:p>
        </w:tc>
        <w:tc>
          <w:tcPr>
            <w:tcW w:w="960" w:type="dxa"/>
          </w:tcPr>
          <w:p w:rsidR="00AA7922" w:rsidRDefault="00AA7922" w:rsidP="0075796B">
            <w:r>
              <w:rPr>
                <w:w w:val="87"/>
              </w:rPr>
              <w:t>35 097</w:t>
            </w:r>
          </w:p>
        </w:tc>
        <w:tc>
          <w:tcPr>
            <w:tcW w:w="960" w:type="dxa"/>
          </w:tcPr>
          <w:p w:rsidR="00AA7922" w:rsidRDefault="00AA7922" w:rsidP="0075796B">
            <w:r>
              <w:rPr>
                <w:w w:val="87"/>
              </w:rPr>
              <w:t>35 261</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38 158</w:t>
            </w:r>
          </w:p>
        </w:tc>
        <w:tc>
          <w:tcPr>
            <w:tcW w:w="1040" w:type="dxa"/>
          </w:tcPr>
          <w:p w:rsidR="00AA7922" w:rsidRDefault="00AA7922" w:rsidP="0075796B">
            <w:r>
              <w:rPr>
                <w:w w:val="87"/>
              </w:rPr>
              <w:t>53 530</w:t>
            </w:r>
          </w:p>
        </w:tc>
        <w:tc>
          <w:tcPr>
            <w:tcW w:w="1040" w:type="dxa"/>
          </w:tcPr>
          <w:p w:rsidR="00AA7922" w:rsidRDefault="00AA7922" w:rsidP="0075796B">
            <w:r>
              <w:rPr>
                <w:w w:val="87"/>
              </w:rPr>
              <w:t>91 688</w:t>
            </w:r>
          </w:p>
        </w:tc>
        <w:tc>
          <w:tcPr>
            <w:tcW w:w="1040" w:type="dxa"/>
          </w:tcPr>
          <w:p w:rsidR="00AA7922" w:rsidRDefault="00AA7922" w:rsidP="0075796B">
            <w:r>
              <w:rPr>
                <w:w w:val="87"/>
              </w:rPr>
              <w:t>52 225</w:t>
            </w:r>
          </w:p>
        </w:tc>
        <w:tc>
          <w:tcPr>
            <w:tcW w:w="960" w:type="dxa"/>
          </w:tcPr>
          <w:p w:rsidR="00AA7922" w:rsidRDefault="00AA7922" w:rsidP="0075796B">
            <w:r>
              <w:rPr>
                <w:w w:val="87"/>
              </w:rPr>
              <w:t>39 463</w:t>
            </w:r>
          </w:p>
        </w:tc>
        <w:tc>
          <w:tcPr>
            <w:tcW w:w="960" w:type="dxa"/>
          </w:tcPr>
          <w:p w:rsidR="00AA7922" w:rsidRDefault="00AA7922" w:rsidP="0075796B">
            <w:r>
              <w:rPr>
                <w:w w:val="87"/>
              </w:rPr>
              <w:t>39 463</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Norges forskningsråd</w:t>
            </w:r>
            <w:r>
              <w:tab/>
            </w:r>
          </w:p>
        </w:tc>
        <w:tc>
          <w:tcPr>
            <w:tcW w:w="940" w:type="dxa"/>
          </w:tcPr>
          <w:p w:rsidR="00AA7922" w:rsidRDefault="00AA7922" w:rsidP="0075796B">
            <w:r>
              <w:rPr>
                <w:w w:val="87"/>
              </w:rPr>
              <w:t>0</w:t>
            </w:r>
          </w:p>
        </w:tc>
        <w:tc>
          <w:tcPr>
            <w:tcW w:w="1040" w:type="dxa"/>
          </w:tcPr>
          <w:p w:rsidR="00AA7922" w:rsidRDefault="00AA7922" w:rsidP="0075796B">
            <w:r>
              <w:rPr>
                <w:w w:val="87"/>
              </w:rPr>
              <w:t>7 210</w:t>
            </w:r>
          </w:p>
        </w:tc>
        <w:tc>
          <w:tcPr>
            <w:tcW w:w="1040" w:type="dxa"/>
          </w:tcPr>
          <w:p w:rsidR="00AA7922" w:rsidRDefault="00AA7922" w:rsidP="0075796B">
            <w:r>
              <w:rPr>
                <w:w w:val="87"/>
              </w:rPr>
              <w:t>7 210</w:t>
            </w:r>
          </w:p>
        </w:tc>
        <w:tc>
          <w:tcPr>
            <w:tcW w:w="1040" w:type="dxa"/>
          </w:tcPr>
          <w:p w:rsidR="00AA7922" w:rsidRDefault="00AA7922" w:rsidP="0075796B">
            <w:r>
              <w:rPr>
                <w:w w:val="87"/>
              </w:rPr>
              <w:t>7 210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 xml:space="preserve">Integreringstilskudd,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7 068 926</w:t>
            </w:r>
          </w:p>
        </w:tc>
        <w:tc>
          <w:tcPr>
            <w:tcW w:w="1040" w:type="dxa"/>
          </w:tcPr>
          <w:p w:rsidR="00AA7922" w:rsidRDefault="00AA7922" w:rsidP="0075796B">
            <w:r>
              <w:rPr>
                <w:w w:val="87"/>
              </w:rPr>
              <w:t>7 068 926</w:t>
            </w:r>
          </w:p>
        </w:tc>
        <w:tc>
          <w:tcPr>
            <w:tcW w:w="1040" w:type="dxa"/>
          </w:tcPr>
          <w:p w:rsidR="00AA7922" w:rsidRDefault="00AA7922" w:rsidP="0075796B">
            <w:r>
              <w:rPr>
                <w:w w:val="87"/>
              </w:rPr>
              <w:t>6 555 645</w:t>
            </w:r>
          </w:p>
        </w:tc>
        <w:tc>
          <w:tcPr>
            <w:tcW w:w="960" w:type="dxa"/>
          </w:tcPr>
          <w:p w:rsidR="00AA7922" w:rsidRDefault="00AA7922" w:rsidP="0075796B">
            <w:r>
              <w:rPr>
                <w:w w:val="87"/>
              </w:rPr>
              <w:t>513 281</w:t>
            </w:r>
          </w:p>
        </w:tc>
        <w:tc>
          <w:tcPr>
            <w:tcW w:w="960" w:type="dxa"/>
          </w:tcPr>
          <w:p w:rsidR="00AA7922" w:rsidRDefault="00AA7922" w:rsidP="0075796B">
            <w:r>
              <w:rPr>
                <w:w w:val="87"/>
              </w:rPr>
              <w:t>513 281</w:t>
            </w:r>
          </w:p>
        </w:tc>
      </w:tr>
      <w:tr w:rsidR="00AA7922" w:rsidTr="000D5BD4">
        <w:trPr>
          <w:trHeight w:val="76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 xml:space="preserve">Særskilt tilskudd ved bosetting av enslige, mindreårige flyktninger,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1 612 175</w:t>
            </w:r>
          </w:p>
        </w:tc>
        <w:tc>
          <w:tcPr>
            <w:tcW w:w="1040" w:type="dxa"/>
          </w:tcPr>
          <w:p w:rsidR="00AA7922" w:rsidRDefault="00AA7922" w:rsidP="0075796B">
            <w:r>
              <w:rPr>
                <w:w w:val="87"/>
              </w:rPr>
              <w:t>1 612 175</w:t>
            </w:r>
          </w:p>
        </w:tc>
        <w:tc>
          <w:tcPr>
            <w:tcW w:w="1040" w:type="dxa"/>
          </w:tcPr>
          <w:p w:rsidR="00AA7922" w:rsidRDefault="00AA7922" w:rsidP="0075796B">
            <w:r>
              <w:rPr>
                <w:w w:val="87"/>
              </w:rPr>
              <w:t>1 526 798</w:t>
            </w:r>
          </w:p>
        </w:tc>
        <w:tc>
          <w:tcPr>
            <w:tcW w:w="960" w:type="dxa"/>
          </w:tcPr>
          <w:p w:rsidR="00AA7922" w:rsidRDefault="00AA7922" w:rsidP="0075796B">
            <w:r>
              <w:rPr>
                <w:w w:val="87"/>
              </w:rPr>
              <w:t>85 377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62</w:t>
            </w:r>
          </w:p>
        </w:tc>
        <w:tc>
          <w:tcPr>
            <w:tcW w:w="2760" w:type="dxa"/>
          </w:tcPr>
          <w:p w:rsidR="00AA7922" w:rsidRDefault="00AA7922" w:rsidP="0075796B">
            <w:r>
              <w:t>Kommunale innvandrertiltak</w:t>
            </w:r>
            <w:r>
              <w:tab/>
            </w:r>
          </w:p>
        </w:tc>
        <w:tc>
          <w:tcPr>
            <w:tcW w:w="940" w:type="dxa"/>
          </w:tcPr>
          <w:p w:rsidR="00AA7922" w:rsidRDefault="00AA7922" w:rsidP="0075796B">
            <w:r>
              <w:rPr>
                <w:w w:val="87"/>
              </w:rPr>
              <w:t>0</w:t>
            </w:r>
          </w:p>
        </w:tc>
        <w:tc>
          <w:tcPr>
            <w:tcW w:w="1040" w:type="dxa"/>
          </w:tcPr>
          <w:p w:rsidR="00AA7922" w:rsidRDefault="00AA7922" w:rsidP="0075796B">
            <w:r>
              <w:rPr>
                <w:w w:val="87"/>
              </w:rPr>
              <w:t>247 582</w:t>
            </w:r>
          </w:p>
        </w:tc>
        <w:tc>
          <w:tcPr>
            <w:tcW w:w="1040" w:type="dxa"/>
          </w:tcPr>
          <w:p w:rsidR="00AA7922" w:rsidRDefault="00AA7922" w:rsidP="0075796B">
            <w:r>
              <w:rPr>
                <w:w w:val="87"/>
              </w:rPr>
              <w:t>247 582</w:t>
            </w:r>
          </w:p>
        </w:tc>
        <w:tc>
          <w:tcPr>
            <w:tcW w:w="1040" w:type="dxa"/>
          </w:tcPr>
          <w:p w:rsidR="00AA7922" w:rsidRDefault="00AA7922" w:rsidP="0075796B">
            <w:r>
              <w:rPr>
                <w:w w:val="87"/>
              </w:rPr>
              <w:t>236 075</w:t>
            </w:r>
          </w:p>
        </w:tc>
        <w:tc>
          <w:tcPr>
            <w:tcW w:w="960" w:type="dxa"/>
          </w:tcPr>
          <w:p w:rsidR="00AA7922" w:rsidRDefault="00AA7922" w:rsidP="0075796B">
            <w:r>
              <w:rPr>
                <w:w w:val="87"/>
              </w:rPr>
              <w:t>11 507</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Bosettingsordningen og integreringstilskudd, oppfølging</w:t>
            </w:r>
            <w:r>
              <w:tab/>
            </w:r>
          </w:p>
        </w:tc>
        <w:tc>
          <w:tcPr>
            <w:tcW w:w="940" w:type="dxa"/>
          </w:tcPr>
          <w:p w:rsidR="00AA7922" w:rsidRDefault="00AA7922" w:rsidP="0075796B">
            <w:r>
              <w:rPr>
                <w:w w:val="87"/>
              </w:rPr>
              <w:t>0</w:t>
            </w:r>
          </w:p>
        </w:tc>
        <w:tc>
          <w:tcPr>
            <w:tcW w:w="1040" w:type="dxa"/>
          </w:tcPr>
          <w:p w:rsidR="00AA7922" w:rsidRDefault="00AA7922" w:rsidP="0075796B">
            <w:r>
              <w:rPr>
                <w:w w:val="87"/>
              </w:rPr>
              <w:t>2 284</w:t>
            </w:r>
          </w:p>
        </w:tc>
        <w:tc>
          <w:tcPr>
            <w:tcW w:w="1040" w:type="dxa"/>
          </w:tcPr>
          <w:p w:rsidR="00AA7922" w:rsidRDefault="00AA7922" w:rsidP="0075796B">
            <w:r>
              <w:rPr>
                <w:w w:val="87"/>
              </w:rPr>
              <w:t>2 284</w:t>
            </w:r>
          </w:p>
        </w:tc>
        <w:tc>
          <w:tcPr>
            <w:tcW w:w="1040" w:type="dxa"/>
          </w:tcPr>
          <w:p w:rsidR="00AA7922" w:rsidRDefault="00AA7922" w:rsidP="0075796B">
            <w:r>
              <w:rPr>
                <w:w w:val="87"/>
              </w:rPr>
              <w:t>2 400</w:t>
            </w:r>
          </w:p>
        </w:tc>
        <w:tc>
          <w:tcPr>
            <w:tcW w:w="960" w:type="dxa"/>
          </w:tcPr>
          <w:p w:rsidR="00AA7922" w:rsidRDefault="00AA7922" w:rsidP="0075796B">
            <w:r>
              <w:rPr>
                <w:w w:val="87"/>
              </w:rPr>
              <w:t>-116</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Tilskudd til innvandrerorganisasjoner og annen frivillig virksomhet,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145 443</w:t>
            </w:r>
          </w:p>
        </w:tc>
        <w:tc>
          <w:tcPr>
            <w:tcW w:w="1040" w:type="dxa"/>
          </w:tcPr>
          <w:p w:rsidR="00AA7922" w:rsidRDefault="00AA7922" w:rsidP="0075796B">
            <w:r>
              <w:rPr>
                <w:w w:val="87"/>
              </w:rPr>
              <w:t>145 443</w:t>
            </w:r>
          </w:p>
        </w:tc>
        <w:tc>
          <w:tcPr>
            <w:tcW w:w="1040" w:type="dxa"/>
          </w:tcPr>
          <w:p w:rsidR="00AA7922" w:rsidRDefault="00AA7922" w:rsidP="0075796B">
            <w:r>
              <w:rPr>
                <w:w w:val="87"/>
              </w:rPr>
              <w:t>140 839</w:t>
            </w:r>
          </w:p>
        </w:tc>
        <w:tc>
          <w:tcPr>
            <w:tcW w:w="960" w:type="dxa"/>
          </w:tcPr>
          <w:p w:rsidR="00AA7922" w:rsidRDefault="00AA7922" w:rsidP="0075796B">
            <w:r>
              <w:rPr>
                <w:w w:val="87"/>
              </w:rPr>
              <w:t>4 604</w:t>
            </w:r>
          </w:p>
        </w:tc>
        <w:tc>
          <w:tcPr>
            <w:tcW w:w="960" w:type="dxa"/>
          </w:tcPr>
          <w:p w:rsidR="00AA7922" w:rsidRDefault="00AA7922" w:rsidP="0075796B">
            <w:r>
              <w:rPr>
                <w:w w:val="87"/>
              </w:rPr>
              <w:t>4 604</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Statsautorisasjonsordningen for tolker mv. </w:t>
            </w:r>
            <w:r>
              <w:tab/>
            </w:r>
          </w:p>
        </w:tc>
        <w:tc>
          <w:tcPr>
            <w:tcW w:w="940" w:type="dxa"/>
          </w:tcPr>
          <w:p w:rsidR="00AA7922" w:rsidRDefault="00AA7922" w:rsidP="0075796B">
            <w:r>
              <w:rPr>
                <w:w w:val="87"/>
              </w:rPr>
              <w:t>0</w:t>
            </w:r>
          </w:p>
        </w:tc>
        <w:tc>
          <w:tcPr>
            <w:tcW w:w="1040" w:type="dxa"/>
          </w:tcPr>
          <w:p w:rsidR="00AA7922" w:rsidRDefault="00AA7922" w:rsidP="0075796B">
            <w:r>
              <w:rPr>
                <w:w w:val="87"/>
              </w:rPr>
              <w:t>8 103</w:t>
            </w:r>
          </w:p>
        </w:tc>
        <w:tc>
          <w:tcPr>
            <w:tcW w:w="1040" w:type="dxa"/>
          </w:tcPr>
          <w:p w:rsidR="00AA7922" w:rsidRDefault="00AA7922" w:rsidP="0075796B">
            <w:r>
              <w:rPr>
                <w:w w:val="87"/>
              </w:rPr>
              <w:t>8 103</w:t>
            </w:r>
          </w:p>
        </w:tc>
        <w:tc>
          <w:tcPr>
            <w:tcW w:w="1040" w:type="dxa"/>
          </w:tcPr>
          <w:p w:rsidR="00AA7922" w:rsidRDefault="00AA7922" w:rsidP="0075796B">
            <w:r>
              <w:rPr>
                <w:w w:val="87"/>
              </w:rPr>
              <w:t>4 900</w:t>
            </w:r>
          </w:p>
        </w:tc>
        <w:tc>
          <w:tcPr>
            <w:tcW w:w="960" w:type="dxa"/>
          </w:tcPr>
          <w:p w:rsidR="00AA7922" w:rsidRDefault="00AA7922" w:rsidP="0075796B">
            <w:r>
              <w:rPr>
                <w:w w:val="87"/>
              </w:rPr>
              <w:t>3 203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21 814</w:t>
            </w:r>
          </w:p>
        </w:tc>
        <w:tc>
          <w:tcPr>
            <w:tcW w:w="1040" w:type="dxa"/>
          </w:tcPr>
          <w:p w:rsidR="00AA7922" w:rsidRDefault="00AA7922" w:rsidP="0075796B">
            <w:r>
              <w:rPr>
                <w:w w:val="87"/>
              </w:rPr>
              <w:t>21 814</w:t>
            </w:r>
          </w:p>
        </w:tc>
        <w:tc>
          <w:tcPr>
            <w:tcW w:w="1040" w:type="dxa"/>
          </w:tcPr>
          <w:p w:rsidR="00AA7922" w:rsidRDefault="00AA7922" w:rsidP="0075796B">
            <w:r>
              <w:rPr>
                <w:w w:val="87"/>
              </w:rPr>
              <w:t>20 666</w:t>
            </w:r>
          </w:p>
        </w:tc>
        <w:tc>
          <w:tcPr>
            <w:tcW w:w="960" w:type="dxa"/>
          </w:tcPr>
          <w:p w:rsidR="00AA7922" w:rsidRDefault="00AA7922" w:rsidP="0075796B">
            <w:r>
              <w:rPr>
                <w:w w:val="87"/>
              </w:rPr>
              <w:t>1 148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0291</w:t>
            </w:r>
          </w:p>
        </w:tc>
        <w:tc>
          <w:tcPr>
            <w:tcW w:w="940" w:type="dxa"/>
          </w:tcPr>
          <w:p w:rsidR="00AA7922" w:rsidRDefault="00AA7922" w:rsidP="0075796B">
            <w:r>
              <w:rPr>
                <w:w w:val="87"/>
              </w:rPr>
              <w:t>57 659</w:t>
            </w:r>
          </w:p>
        </w:tc>
        <w:tc>
          <w:tcPr>
            <w:tcW w:w="1040" w:type="dxa"/>
          </w:tcPr>
          <w:p w:rsidR="00AA7922" w:rsidRDefault="00AA7922" w:rsidP="0075796B">
            <w:r>
              <w:rPr>
                <w:w w:val="87"/>
              </w:rPr>
              <w:t>9 232 179</w:t>
            </w:r>
          </w:p>
        </w:tc>
        <w:tc>
          <w:tcPr>
            <w:tcW w:w="1040" w:type="dxa"/>
          </w:tcPr>
          <w:p w:rsidR="00AA7922" w:rsidRDefault="00AA7922" w:rsidP="0075796B">
            <w:r>
              <w:rPr>
                <w:w w:val="87"/>
              </w:rPr>
              <w:t>9 289 838</w:t>
            </w:r>
          </w:p>
        </w:tc>
        <w:tc>
          <w:tcPr>
            <w:tcW w:w="1040" w:type="dxa"/>
          </w:tcPr>
          <w:p w:rsidR="00AA7922" w:rsidRDefault="00AA7922" w:rsidP="0075796B">
            <w:r>
              <w:rPr>
                <w:w w:val="87"/>
              </w:rPr>
              <w:t>8 596 274</w:t>
            </w:r>
          </w:p>
        </w:tc>
        <w:tc>
          <w:tcPr>
            <w:tcW w:w="960" w:type="dxa"/>
          </w:tcPr>
          <w:p w:rsidR="00AA7922" w:rsidRDefault="00AA7922" w:rsidP="0075796B">
            <w:r>
              <w:rPr>
                <w:w w:val="87"/>
              </w:rPr>
              <w:t>693 564</w:t>
            </w:r>
          </w:p>
        </w:tc>
        <w:tc>
          <w:tcPr>
            <w:tcW w:w="960" w:type="dxa"/>
          </w:tcPr>
          <w:p w:rsidR="00AA7922" w:rsidRDefault="00AA7922" w:rsidP="0075796B">
            <w:r>
              <w:rPr>
                <w:w w:val="87"/>
              </w:rPr>
              <w:t>592 609</w:t>
            </w:r>
          </w:p>
        </w:tc>
      </w:tr>
      <w:tr w:rsidR="00AA7922" w:rsidTr="000D5BD4">
        <w:trPr>
          <w:trHeight w:val="320"/>
        </w:trPr>
        <w:tc>
          <w:tcPr>
            <w:tcW w:w="460" w:type="dxa"/>
          </w:tcPr>
          <w:p w:rsidR="00AA7922" w:rsidRDefault="00AA7922" w:rsidP="0075796B">
            <w:r>
              <w:t>0292</w:t>
            </w:r>
          </w:p>
        </w:tc>
        <w:tc>
          <w:tcPr>
            <w:tcW w:w="380" w:type="dxa"/>
          </w:tcPr>
          <w:p w:rsidR="00AA7922" w:rsidRDefault="00AA7922" w:rsidP="0075796B"/>
        </w:tc>
        <w:tc>
          <w:tcPr>
            <w:tcW w:w="8740" w:type="dxa"/>
            <w:gridSpan w:val="7"/>
          </w:tcPr>
          <w:p w:rsidR="00AA7922" w:rsidRDefault="00AA7922" w:rsidP="0075796B">
            <w:r>
              <w:t>Opplæring i norsk og samfunnskunnskap for voksne innvandrere:</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11 695</w:t>
            </w:r>
          </w:p>
        </w:tc>
        <w:tc>
          <w:tcPr>
            <w:tcW w:w="1040" w:type="dxa"/>
          </w:tcPr>
          <w:p w:rsidR="00AA7922" w:rsidRDefault="00AA7922" w:rsidP="0075796B">
            <w:r>
              <w:rPr>
                <w:w w:val="87"/>
              </w:rPr>
              <w:t>80 268</w:t>
            </w:r>
          </w:p>
        </w:tc>
        <w:tc>
          <w:tcPr>
            <w:tcW w:w="1040" w:type="dxa"/>
          </w:tcPr>
          <w:p w:rsidR="00AA7922" w:rsidRDefault="00AA7922" w:rsidP="0075796B">
            <w:r>
              <w:rPr>
                <w:w w:val="87"/>
              </w:rPr>
              <w:t>91 963</w:t>
            </w:r>
          </w:p>
        </w:tc>
        <w:tc>
          <w:tcPr>
            <w:tcW w:w="1040" w:type="dxa"/>
          </w:tcPr>
          <w:p w:rsidR="00AA7922" w:rsidRDefault="00AA7922" w:rsidP="0075796B">
            <w:r>
              <w:rPr>
                <w:w w:val="87"/>
              </w:rPr>
              <w:t>64 351</w:t>
            </w:r>
          </w:p>
        </w:tc>
        <w:tc>
          <w:tcPr>
            <w:tcW w:w="960" w:type="dxa"/>
          </w:tcPr>
          <w:p w:rsidR="00AA7922" w:rsidRDefault="00AA7922" w:rsidP="0075796B">
            <w:r>
              <w:rPr>
                <w:w w:val="87"/>
              </w:rPr>
              <w:t>27 612</w:t>
            </w:r>
          </w:p>
        </w:tc>
        <w:tc>
          <w:tcPr>
            <w:tcW w:w="960" w:type="dxa"/>
          </w:tcPr>
          <w:p w:rsidR="00AA7922" w:rsidRDefault="00AA7922" w:rsidP="0075796B">
            <w:r>
              <w:rPr>
                <w:w w:val="87"/>
              </w:rPr>
              <w:t>27 630</w:t>
            </w:r>
          </w:p>
        </w:tc>
      </w:tr>
      <w:tr w:rsidR="00AA7922" w:rsidTr="000D5BD4">
        <w:trPr>
          <w:trHeight w:val="76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Prøver i norsk og samfunnskunnskap for voksne innvandrere</w:t>
            </w:r>
            <w:r>
              <w:tab/>
            </w:r>
          </w:p>
        </w:tc>
        <w:tc>
          <w:tcPr>
            <w:tcW w:w="940" w:type="dxa"/>
          </w:tcPr>
          <w:p w:rsidR="00AA7922" w:rsidRDefault="00AA7922" w:rsidP="0075796B">
            <w:r>
              <w:rPr>
                <w:w w:val="87"/>
              </w:rPr>
              <w:t>1 912</w:t>
            </w:r>
          </w:p>
        </w:tc>
        <w:tc>
          <w:tcPr>
            <w:tcW w:w="1040" w:type="dxa"/>
          </w:tcPr>
          <w:p w:rsidR="00AA7922" w:rsidRDefault="00AA7922" w:rsidP="0075796B">
            <w:r>
              <w:rPr>
                <w:w w:val="87"/>
              </w:rPr>
              <w:t>41 420</w:t>
            </w:r>
          </w:p>
        </w:tc>
        <w:tc>
          <w:tcPr>
            <w:tcW w:w="1040" w:type="dxa"/>
          </w:tcPr>
          <w:p w:rsidR="00AA7922" w:rsidRDefault="00AA7922" w:rsidP="0075796B">
            <w:r>
              <w:rPr>
                <w:w w:val="87"/>
              </w:rPr>
              <w:t>43 332</w:t>
            </w:r>
          </w:p>
        </w:tc>
        <w:tc>
          <w:tcPr>
            <w:tcW w:w="1040" w:type="dxa"/>
          </w:tcPr>
          <w:p w:rsidR="00AA7922" w:rsidRDefault="00AA7922" w:rsidP="0075796B">
            <w:r>
              <w:rPr>
                <w:w w:val="87"/>
              </w:rPr>
              <w:t>41 333</w:t>
            </w:r>
          </w:p>
        </w:tc>
        <w:tc>
          <w:tcPr>
            <w:tcW w:w="960" w:type="dxa"/>
          </w:tcPr>
          <w:p w:rsidR="00AA7922" w:rsidRDefault="00AA7922" w:rsidP="0075796B">
            <w:r>
              <w:rPr>
                <w:w w:val="87"/>
              </w:rPr>
              <w:t>1 999</w:t>
            </w:r>
          </w:p>
        </w:tc>
        <w:tc>
          <w:tcPr>
            <w:tcW w:w="960" w:type="dxa"/>
          </w:tcPr>
          <w:p w:rsidR="00AA7922" w:rsidRDefault="00AA7922" w:rsidP="0075796B">
            <w:r>
              <w:rPr>
                <w:w w:val="87"/>
              </w:rPr>
              <w:t>2 005</w:t>
            </w:r>
          </w:p>
        </w:tc>
      </w:tr>
      <w:tr w:rsidR="00AA7922" w:rsidTr="000D5BD4">
        <w:trPr>
          <w:trHeight w:val="76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Tilskudd til opplæring i norsk og samfunnskunnskap for voksne innvandrere</w:t>
            </w:r>
            <w:r>
              <w:tab/>
            </w:r>
          </w:p>
        </w:tc>
        <w:tc>
          <w:tcPr>
            <w:tcW w:w="940" w:type="dxa"/>
          </w:tcPr>
          <w:p w:rsidR="00AA7922" w:rsidRDefault="00AA7922" w:rsidP="0075796B">
            <w:r>
              <w:rPr>
                <w:w w:val="87"/>
              </w:rPr>
              <w:t>0</w:t>
            </w:r>
          </w:p>
        </w:tc>
        <w:tc>
          <w:tcPr>
            <w:tcW w:w="1040" w:type="dxa"/>
          </w:tcPr>
          <w:p w:rsidR="00AA7922" w:rsidRDefault="00AA7922" w:rsidP="0075796B">
            <w:r>
              <w:rPr>
                <w:w w:val="87"/>
              </w:rPr>
              <w:t>1 286 502</w:t>
            </w:r>
          </w:p>
        </w:tc>
        <w:tc>
          <w:tcPr>
            <w:tcW w:w="1040" w:type="dxa"/>
          </w:tcPr>
          <w:p w:rsidR="00AA7922" w:rsidRDefault="00AA7922" w:rsidP="0075796B">
            <w:r>
              <w:rPr>
                <w:w w:val="87"/>
              </w:rPr>
              <w:t>1 286 502</w:t>
            </w:r>
          </w:p>
        </w:tc>
        <w:tc>
          <w:tcPr>
            <w:tcW w:w="1040" w:type="dxa"/>
          </w:tcPr>
          <w:p w:rsidR="00AA7922" w:rsidRDefault="00AA7922" w:rsidP="0075796B">
            <w:r>
              <w:rPr>
                <w:w w:val="87"/>
              </w:rPr>
              <w:t>1 244 842</w:t>
            </w:r>
          </w:p>
        </w:tc>
        <w:tc>
          <w:tcPr>
            <w:tcW w:w="960" w:type="dxa"/>
          </w:tcPr>
          <w:p w:rsidR="00AA7922" w:rsidRDefault="00AA7922" w:rsidP="0075796B">
            <w:r>
              <w:rPr>
                <w:w w:val="87"/>
              </w:rPr>
              <w:t>41 660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0292</w:t>
            </w:r>
          </w:p>
        </w:tc>
        <w:tc>
          <w:tcPr>
            <w:tcW w:w="940" w:type="dxa"/>
          </w:tcPr>
          <w:p w:rsidR="00AA7922" w:rsidRDefault="00AA7922" w:rsidP="0075796B">
            <w:r>
              <w:rPr>
                <w:w w:val="87"/>
              </w:rPr>
              <w:t>13 607</w:t>
            </w:r>
          </w:p>
        </w:tc>
        <w:tc>
          <w:tcPr>
            <w:tcW w:w="1040" w:type="dxa"/>
          </w:tcPr>
          <w:p w:rsidR="00AA7922" w:rsidRDefault="00AA7922" w:rsidP="0075796B">
            <w:r>
              <w:rPr>
                <w:w w:val="87"/>
              </w:rPr>
              <w:t>1 408 190</w:t>
            </w:r>
          </w:p>
        </w:tc>
        <w:tc>
          <w:tcPr>
            <w:tcW w:w="1040" w:type="dxa"/>
          </w:tcPr>
          <w:p w:rsidR="00AA7922" w:rsidRDefault="00AA7922" w:rsidP="0075796B">
            <w:r>
              <w:rPr>
                <w:w w:val="87"/>
              </w:rPr>
              <w:t>1 421 797</w:t>
            </w:r>
          </w:p>
        </w:tc>
        <w:tc>
          <w:tcPr>
            <w:tcW w:w="1040" w:type="dxa"/>
          </w:tcPr>
          <w:p w:rsidR="00AA7922" w:rsidRDefault="00AA7922" w:rsidP="0075796B">
            <w:r>
              <w:rPr>
                <w:w w:val="87"/>
              </w:rPr>
              <w:t>1 350 526</w:t>
            </w:r>
          </w:p>
        </w:tc>
        <w:tc>
          <w:tcPr>
            <w:tcW w:w="960" w:type="dxa"/>
          </w:tcPr>
          <w:p w:rsidR="00AA7922" w:rsidRDefault="00AA7922" w:rsidP="0075796B">
            <w:r>
              <w:rPr>
                <w:w w:val="87"/>
              </w:rPr>
              <w:t>71 271</w:t>
            </w:r>
          </w:p>
        </w:tc>
        <w:tc>
          <w:tcPr>
            <w:tcW w:w="960" w:type="dxa"/>
          </w:tcPr>
          <w:p w:rsidR="00AA7922" w:rsidRDefault="00AA7922" w:rsidP="0075796B">
            <w:r>
              <w:rPr>
                <w:w w:val="87"/>
              </w:rPr>
              <w:t>29 635</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Integrering og mangfold</w:t>
            </w:r>
          </w:p>
        </w:tc>
        <w:tc>
          <w:tcPr>
            <w:tcW w:w="940" w:type="dxa"/>
          </w:tcPr>
          <w:p w:rsidR="00AA7922" w:rsidRDefault="00AA7922" w:rsidP="0075796B">
            <w:r>
              <w:rPr>
                <w:w w:val="87"/>
              </w:rPr>
              <w:t>81 593</w:t>
            </w:r>
          </w:p>
        </w:tc>
        <w:tc>
          <w:tcPr>
            <w:tcW w:w="1040" w:type="dxa"/>
          </w:tcPr>
          <w:p w:rsidR="00AA7922" w:rsidRDefault="00AA7922" w:rsidP="0075796B">
            <w:r>
              <w:rPr>
                <w:w w:val="87"/>
              </w:rPr>
              <w:t>10 936 566</w:t>
            </w:r>
          </w:p>
        </w:tc>
        <w:tc>
          <w:tcPr>
            <w:tcW w:w="1040" w:type="dxa"/>
          </w:tcPr>
          <w:p w:rsidR="00AA7922" w:rsidRDefault="00AA7922" w:rsidP="0075796B">
            <w:r>
              <w:rPr>
                <w:w w:val="87"/>
              </w:rPr>
              <w:t>11 018 159</w:t>
            </w:r>
          </w:p>
        </w:tc>
        <w:tc>
          <w:tcPr>
            <w:tcW w:w="1040" w:type="dxa"/>
          </w:tcPr>
          <w:p w:rsidR="00AA7922" w:rsidRDefault="00AA7922" w:rsidP="0075796B">
            <w:r>
              <w:rPr>
                <w:w w:val="87"/>
              </w:rPr>
              <w:t>10 210 859</w:t>
            </w:r>
          </w:p>
        </w:tc>
        <w:tc>
          <w:tcPr>
            <w:tcW w:w="960" w:type="dxa"/>
          </w:tcPr>
          <w:p w:rsidR="00AA7922" w:rsidRDefault="00AA7922" w:rsidP="0075796B">
            <w:r>
              <w:rPr>
                <w:w w:val="87"/>
              </w:rPr>
              <w:t>807 300</w:t>
            </w:r>
          </w:p>
        </w:tc>
        <w:tc>
          <w:tcPr>
            <w:tcW w:w="960" w:type="dxa"/>
          </w:tcPr>
          <w:p w:rsidR="00AA7922" w:rsidRDefault="00AA7922" w:rsidP="0075796B">
            <w:r>
              <w:rPr>
                <w:w w:val="87"/>
              </w:rPr>
              <w:t>637 054</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Kunnskapsdepartementet</w:t>
            </w:r>
          </w:p>
        </w:tc>
        <w:tc>
          <w:tcPr>
            <w:tcW w:w="940" w:type="dxa"/>
          </w:tcPr>
          <w:p w:rsidR="00AA7922" w:rsidRDefault="00AA7922" w:rsidP="0075796B">
            <w:r>
              <w:rPr>
                <w:w w:val="87"/>
              </w:rPr>
              <w:t>703 745</w:t>
            </w:r>
          </w:p>
        </w:tc>
        <w:tc>
          <w:tcPr>
            <w:tcW w:w="1040" w:type="dxa"/>
          </w:tcPr>
          <w:p w:rsidR="00AA7922" w:rsidRDefault="00AA7922" w:rsidP="0075796B">
            <w:r>
              <w:rPr>
                <w:w w:val="87"/>
              </w:rPr>
              <w:t>78 481 610</w:t>
            </w:r>
          </w:p>
        </w:tc>
        <w:tc>
          <w:tcPr>
            <w:tcW w:w="1040" w:type="dxa"/>
          </w:tcPr>
          <w:p w:rsidR="00AA7922" w:rsidRDefault="00AA7922" w:rsidP="0075796B">
            <w:r>
              <w:rPr>
                <w:w w:val="87"/>
              </w:rPr>
              <w:t>79 185 355</w:t>
            </w:r>
          </w:p>
        </w:tc>
        <w:tc>
          <w:tcPr>
            <w:tcW w:w="1040" w:type="dxa"/>
          </w:tcPr>
          <w:p w:rsidR="00AA7922" w:rsidRDefault="00AA7922" w:rsidP="0075796B">
            <w:r>
              <w:rPr>
                <w:w w:val="87"/>
              </w:rPr>
              <w:t>77 378 703</w:t>
            </w:r>
          </w:p>
        </w:tc>
        <w:tc>
          <w:tcPr>
            <w:tcW w:w="960" w:type="dxa"/>
          </w:tcPr>
          <w:p w:rsidR="00AA7922" w:rsidRDefault="00AA7922" w:rsidP="0075796B">
            <w:r>
              <w:rPr>
                <w:w w:val="87"/>
              </w:rPr>
              <w:t>1 806 652</w:t>
            </w:r>
          </w:p>
        </w:tc>
        <w:tc>
          <w:tcPr>
            <w:tcW w:w="960" w:type="dxa"/>
          </w:tcPr>
          <w:p w:rsidR="00AA7922" w:rsidRDefault="00AA7922" w:rsidP="0075796B">
            <w:r>
              <w:rPr>
                <w:w w:val="87"/>
              </w:rPr>
              <w:t>1 616 990</w:t>
            </w:r>
          </w:p>
        </w:tc>
      </w:tr>
      <w:tr w:rsidR="00AA7922" w:rsidTr="000D5BD4">
        <w:trPr>
          <w:trHeight w:val="420"/>
        </w:trPr>
        <w:tc>
          <w:tcPr>
            <w:tcW w:w="9580" w:type="dxa"/>
            <w:gridSpan w:val="9"/>
          </w:tcPr>
          <w:p w:rsidR="00AA7922" w:rsidRDefault="00AA7922" w:rsidP="0075796B">
            <w:pPr>
              <w:rPr>
                <w:bCs/>
              </w:rPr>
            </w:pPr>
            <w:r w:rsidRPr="00AA7922">
              <w:rPr>
                <w:rStyle w:val="halvfet0"/>
              </w:rPr>
              <w:t>Kulturdepartementet</w:t>
            </w:r>
          </w:p>
        </w:tc>
      </w:tr>
      <w:tr w:rsidR="00AA7922" w:rsidTr="000D5BD4">
        <w:trPr>
          <w:trHeight w:val="320"/>
        </w:trPr>
        <w:tc>
          <w:tcPr>
            <w:tcW w:w="9580" w:type="dxa"/>
            <w:gridSpan w:val="9"/>
          </w:tcPr>
          <w:p w:rsidR="00AA7922" w:rsidRDefault="00AA7922" w:rsidP="0075796B">
            <w:r>
              <w:rPr>
                <w:rStyle w:val="sperret0"/>
                <w:spacing w:val="20"/>
                <w:sz w:val="20"/>
                <w:szCs w:val="20"/>
              </w:rPr>
              <w:t>Administrasjon</w:t>
            </w:r>
          </w:p>
        </w:tc>
      </w:tr>
      <w:tr w:rsidR="00AA7922" w:rsidTr="000D5BD4">
        <w:trPr>
          <w:trHeight w:val="320"/>
        </w:trPr>
        <w:tc>
          <w:tcPr>
            <w:tcW w:w="460" w:type="dxa"/>
          </w:tcPr>
          <w:p w:rsidR="00AA7922" w:rsidRDefault="00AA7922" w:rsidP="0075796B">
            <w:r>
              <w:t>0300</w:t>
            </w:r>
          </w:p>
        </w:tc>
        <w:tc>
          <w:tcPr>
            <w:tcW w:w="380" w:type="dxa"/>
          </w:tcPr>
          <w:p w:rsidR="00AA7922" w:rsidRDefault="00AA7922" w:rsidP="0075796B"/>
        </w:tc>
        <w:tc>
          <w:tcPr>
            <w:tcW w:w="8740" w:type="dxa"/>
            <w:gridSpan w:val="7"/>
          </w:tcPr>
          <w:p w:rsidR="00AA7922" w:rsidRDefault="00AA7922" w:rsidP="0075796B">
            <w:r>
              <w:t>Kulturdepartementet: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7 821</w:t>
            </w:r>
          </w:p>
        </w:tc>
        <w:tc>
          <w:tcPr>
            <w:tcW w:w="1040" w:type="dxa"/>
          </w:tcPr>
          <w:p w:rsidR="00AA7922" w:rsidRDefault="00AA7922" w:rsidP="0075796B">
            <w:r>
              <w:rPr>
                <w:w w:val="87"/>
              </w:rPr>
              <w:t>176 711</w:t>
            </w:r>
          </w:p>
        </w:tc>
        <w:tc>
          <w:tcPr>
            <w:tcW w:w="1040" w:type="dxa"/>
          </w:tcPr>
          <w:p w:rsidR="00AA7922" w:rsidRDefault="00AA7922" w:rsidP="0075796B">
            <w:r>
              <w:rPr>
                <w:w w:val="87"/>
              </w:rPr>
              <w:t>184 532</w:t>
            </w:r>
          </w:p>
        </w:tc>
        <w:tc>
          <w:tcPr>
            <w:tcW w:w="1040" w:type="dxa"/>
          </w:tcPr>
          <w:p w:rsidR="00AA7922" w:rsidRDefault="00AA7922" w:rsidP="0075796B">
            <w:r>
              <w:rPr>
                <w:w w:val="87"/>
              </w:rPr>
              <w:t>176 290</w:t>
            </w:r>
          </w:p>
        </w:tc>
        <w:tc>
          <w:tcPr>
            <w:tcW w:w="960" w:type="dxa"/>
          </w:tcPr>
          <w:p w:rsidR="00AA7922" w:rsidRDefault="00AA7922" w:rsidP="0075796B">
            <w:r>
              <w:rPr>
                <w:w w:val="87"/>
              </w:rPr>
              <w:t>8 242</w:t>
            </w:r>
          </w:p>
        </w:tc>
        <w:tc>
          <w:tcPr>
            <w:tcW w:w="960" w:type="dxa"/>
          </w:tcPr>
          <w:p w:rsidR="00AA7922" w:rsidRDefault="00AA7922" w:rsidP="0075796B">
            <w:r>
              <w:rPr>
                <w:w w:val="87"/>
              </w:rPr>
              <w:t>8 601</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61</w:t>
            </w:r>
          </w:p>
        </w:tc>
        <w:tc>
          <w:tcPr>
            <w:tcW w:w="1040" w:type="dxa"/>
          </w:tcPr>
          <w:p w:rsidR="00AA7922" w:rsidRDefault="00AA7922" w:rsidP="0075796B">
            <w:r>
              <w:rPr>
                <w:w w:val="87"/>
              </w:rPr>
              <w:t>1 210</w:t>
            </w:r>
          </w:p>
        </w:tc>
        <w:tc>
          <w:tcPr>
            <w:tcW w:w="1040" w:type="dxa"/>
          </w:tcPr>
          <w:p w:rsidR="00AA7922" w:rsidRDefault="00AA7922" w:rsidP="0075796B">
            <w:r>
              <w:rPr>
                <w:w w:val="87"/>
              </w:rPr>
              <w:t>1 271</w:t>
            </w:r>
          </w:p>
        </w:tc>
        <w:tc>
          <w:tcPr>
            <w:tcW w:w="1040" w:type="dxa"/>
          </w:tcPr>
          <w:p w:rsidR="00AA7922" w:rsidRDefault="00AA7922" w:rsidP="0075796B">
            <w:r>
              <w:rPr>
                <w:w w:val="87"/>
              </w:rPr>
              <w:t>1 263</w:t>
            </w:r>
          </w:p>
        </w:tc>
        <w:tc>
          <w:tcPr>
            <w:tcW w:w="960" w:type="dxa"/>
          </w:tcPr>
          <w:p w:rsidR="00AA7922" w:rsidRDefault="00AA7922" w:rsidP="0075796B">
            <w:r>
              <w:rPr>
                <w:w w:val="87"/>
              </w:rPr>
              <w:t>8</w:t>
            </w:r>
          </w:p>
        </w:tc>
        <w:tc>
          <w:tcPr>
            <w:tcW w:w="960" w:type="dxa"/>
          </w:tcPr>
          <w:p w:rsidR="00AA7922" w:rsidRDefault="00AA7922" w:rsidP="0075796B">
            <w:r>
              <w:rPr>
                <w:w w:val="87"/>
              </w:rPr>
              <w:t>8</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0300</w:t>
            </w:r>
          </w:p>
        </w:tc>
        <w:tc>
          <w:tcPr>
            <w:tcW w:w="940" w:type="dxa"/>
          </w:tcPr>
          <w:p w:rsidR="00AA7922" w:rsidRDefault="00AA7922" w:rsidP="0075796B">
            <w:r>
              <w:rPr>
                <w:w w:val="87"/>
              </w:rPr>
              <w:t>7 882</w:t>
            </w:r>
          </w:p>
        </w:tc>
        <w:tc>
          <w:tcPr>
            <w:tcW w:w="1040" w:type="dxa"/>
          </w:tcPr>
          <w:p w:rsidR="00AA7922" w:rsidRDefault="00AA7922" w:rsidP="0075796B">
            <w:r>
              <w:rPr>
                <w:w w:val="87"/>
              </w:rPr>
              <w:t>177 921</w:t>
            </w:r>
          </w:p>
        </w:tc>
        <w:tc>
          <w:tcPr>
            <w:tcW w:w="1040" w:type="dxa"/>
          </w:tcPr>
          <w:p w:rsidR="00AA7922" w:rsidRDefault="00AA7922" w:rsidP="0075796B">
            <w:r>
              <w:rPr>
                <w:w w:val="87"/>
              </w:rPr>
              <w:t>185 803</w:t>
            </w:r>
          </w:p>
        </w:tc>
        <w:tc>
          <w:tcPr>
            <w:tcW w:w="1040" w:type="dxa"/>
          </w:tcPr>
          <w:p w:rsidR="00AA7922" w:rsidRDefault="00AA7922" w:rsidP="0075796B">
            <w:r>
              <w:rPr>
                <w:w w:val="87"/>
              </w:rPr>
              <w:t>177 553</w:t>
            </w:r>
          </w:p>
        </w:tc>
        <w:tc>
          <w:tcPr>
            <w:tcW w:w="960" w:type="dxa"/>
          </w:tcPr>
          <w:p w:rsidR="00AA7922" w:rsidRDefault="00AA7922" w:rsidP="0075796B">
            <w:r>
              <w:rPr>
                <w:w w:val="87"/>
              </w:rPr>
              <w:t>8 250</w:t>
            </w:r>
          </w:p>
        </w:tc>
        <w:tc>
          <w:tcPr>
            <w:tcW w:w="960" w:type="dxa"/>
          </w:tcPr>
          <w:p w:rsidR="00AA7922" w:rsidRDefault="00AA7922" w:rsidP="0075796B">
            <w:r>
              <w:rPr>
                <w:w w:val="87"/>
              </w:rPr>
              <w:t>8 609</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Administrasjon</w:t>
            </w:r>
          </w:p>
        </w:tc>
        <w:tc>
          <w:tcPr>
            <w:tcW w:w="940" w:type="dxa"/>
          </w:tcPr>
          <w:p w:rsidR="00AA7922" w:rsidRDefault="00AA7922" w:rsidP="0075796B">
            <w:r>
              <w:rPr>
                <w:w w:val="87"/>
              </w:rPr>
              <w:t>7 882</w:t>
            </w:r>
          </w:p>
        </w:tc>
        <w:tc>
          <w:tcPr>
            <w:tcW w:w="1040" w:type="dxa"/>
          </w:tcPr>
          <w:p w:rsidR="00AA7922" w:rsidRDefault="00AA7922" w:rsidP="0075796B">
            <w:r>
              <w:rPr>
                <w:w w:val="87"/>
              </w:rPr>
              <w:t>177 921</w:t>
            </w:r>
          </w:p>
        </w:tc>
        <w:tc>
          <w:tcPr>
            <w:tcW w:w="1040" w:type="dxa"/>
          </w:tcPr>
          <w:p w:rsidR="00AA7922" w:rsidRDefault="00AA7922" w:rsidP="0075796B">
            <w:r>
              <w:rPr>
                <w:w w:val="87"/>
              </w:rPr>
              <w:t>185 803</w:t>
            </w:r>
          </w:p>
        </w:tc>
        <w:tc>
          <w:tcPr>
            <w:tcW w:w="1040" w:type="dxa"/>
          </w:tcPr>
          <w:p w:rsidR="00AA7922" w:rsidRDefault="00AA7922" w:rsidP="0075796B">
            <w:r>
              <w:rPr>
                <w:w w:val="87"/>
              </w:rPr>
              <w:t>177 553</w:t>
            </w:r>
          </w:p>
        </w:tc>
        <w:tc>
          <w:tcPr>
            <w:tcW w:w="960" w:type="dxa"/>
          </w:tcPr>
          <w:p w:rsidR="00AA7922" w:rsidRDefault="00AA7922" w:rsidP="0075796B">
            <w:r>
              <w:rPr>
                <w:w w:val="87"/>
              </w:rPr>
              <w:t>8 250</w:t>
            </w:r>
          </w:p>
        </w:tc>
        <w:tc>
          <w:tcPr>
            <w:tcW w:w="960" w:type="dxa"/>
          </w:tcPr>
          <w:p w:rsidR="00AA7922" w:rsidRDefault="00AA7922" w:rsidP="0075796B">
            <w:r>
              <w:rPr>
                <w:w w:val="87"/>
              </w:rPr>
              <w:t>8 609</w:t>
            </w:r>
          </w:p>
        </w:tc>
      </w:tr>
      <w:tr w:rsidR="00AA7922" w:rsidTr="000D5BD4">
        <w:trPr>
          <w:trHeight w:val="420"/>
        </w:trPr>
        <w:tc>
          <w:tcPr>
            <w:tcW w:w="9580" w:type="dxa"/>
            <w:gridSpan w:val="9"/>
          </w:tcPr>
          <w:p w:rsidR="00AA7922" w:rsidRDefault="00AA7922" w:rsidP="0075796B">
            <w:r>
              <w:rPr>
                <w:rStyle w:val="sperret0"/>
                <w:spacing w:val="20"/>
                <w:sz w:val="20"/>
                <w:szCs w:val="20"/>
              </w:rPr>
              <w:t>Frivillighetsformål</w:t>
            </w:r>
          </w:p>
        </w:tc>
      </w:tr>
      <w:tr w:rsidR="00AA7922" w:rsidTr="000D5BD4">
        <w:trPr>
          <w:trHeight w:val="320"/>
        </w:trPr>
        <w:tc>
          <w:tcPr>
            <w:tcW w:w="460" w:type="dxa"/>
          </w:tcPr>
          <w:p w:rsidR="00AA7922" w:rsidRDefault="00AA7922" w:rsidP="0075796B">
            <w:r>
              <w:t>0315</w:t>
            </w:r>
          </w:p>
        </w:tc>
        <w:tc>
          <w:tcPr>
            <w:tcW w:w="380" w:type="dxa"/>
          </w:tcPr>
          <w:p w:rsidR="00AA7922" w:rsidRDefault="00AA7922" w:rsidP="0075796B"/>
        </w:tc>
        <w:tc>
          <w:tcPr>
            <w:tcW w:w="8740" w:type="dxa"/>
            <w:gridSpan w:val="7"/>
          </w:tcPr>
          <w:p w:rsidR="00AA7922" w:rsidRDefault="00AA7922" w:rsidP="0075796B">
            <w:r>
              <w:t>Frivillighetsformål:</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Forskning, utredning og spesielle driftsutgifter,  </w:t>
            </w:r>
            <w:r w:rsidRPr="00AA7922">
              <w:rPr>
                <w:rStyle w:val="kursiv0"/>
              </w:rPr>
              <w:t>kan overføres</w:t>
            </w:r>
            <w:r>
              <w:tab/>
            </w:r>
          </w:p>
        </w:tc>
        <w:tc>
          <w:tcPr>
            <w:tcW w:w="940" w:type="dxa"/>
          </w:tcPr>
          <w:p w:rsidR="00AA7922" w:rsidRDefault="00AA7922" w:rsidP="0075796B">
            <w:r>
              <w:rPr>
                <w:w w:val="87"/>
              </w:rPr>
              <w:t>8 980</w:t>
            </w:r>
          </w:p>
        </w:tc>
        <w:tc>
          <w:tcPr>
            <w:tcW w:w="1040" w:type="dxa"/>
          </w:tcPr>
          <w:p w:rsidR="00AA7922" w:rsidRDefault="00AA7922" w:rsidP="0075796B">
            <w:r>
              <w:rPr>
                <w:w w:val="87"/>
              </w:rPr>
              <w:t>6 290</w:t>
            </w:r>
          </w:p>
        </w:tc>
        <w:tc>
          <w:tcPr>
            <w:tcW w:w="1040" w:type="dxa"/>
          </w:tcPr>
          <w:p w:rsidR="00AA7922" w:rsidRDefault="00AA7922" w:rsidP="0075796B">
            <w:r>
              <w:rPr>
                <w:w w:val="87"/>
              </w:rPr>
              <w:t>15 270</w:t>
            </w:r>
          </w:p>
        </w:tc>
        <w:tc>
          <w:tcPr>
            <w:tcW w:w="1040" w:type="dxa"/>
          </w:tcPr>
          <w:p w:rsidR="00AA7922" w:rsidRDefault="00AA7922" w:rsidP="0075796B">
            <w:r>
              <w:rPr>
                <w:w w:val="87"/>
              </w:rPr>
              <w:t>6 649</w:t>
            </w:r>
          </w:p>
        </w:tc>
        <w:tc>
          <w:tcPr>
            <w:tcW w:w="960" w:type="dxa"/>
          </w:tcPr>
          <w:p w:rsidR="00AA7922" w:rsidRDefault="00AA7922" w:rsidP="0075796B">
            <w:r>
              <w:rPr>
                <w:w w:val="87"/>
              </w:rPr>
              <w:t>8 621</w:t>
            </w:r>
          </w:p>
        </w:tc>
        <w:tc>
          <w:tcPr>
            <w:tcW w:w="960" w:type="dxa"/>
          </w:tcPr>
          <w:p w:rsidR="00AA7922" w:rsidRDefault="00AA7922" w:rsidP="0075796B">
            <w:r>
              <w:rPr>
                <w:w w:val="87"/>
              </w:rPr>
              <w:t>8 621</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Merverdiavgiftskompensasjon til frivillige 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1 685 000</w:t>
            </w:r>
          </w:p>
        </w:tc>
        <w:tc>
          <w:tcPr>
            <w:tcW w:w="1040" w:type="dxa"/>
          </w:tcPr>
          <w:p w:rsidR="00AA7922" w:rsidRDefault="00AA7922" w:rsidP="0075796B">
            <w:r>
              <w:rPr>
                <w:w w:val="87"/>
              </w:rPr>
              <w:t>1 685 000</w:t>
            </w:r>
          </w:p>
        </w:tc>
        <w:tc>
          <w:tcPr>
            <w:tcW w:w="1040" w:type="dxa"/>
          </w:tcPr>
          <w:p w:rsidR="00AA7922" w:rsidRDefault="00AA7922" w:rsidP="0075796B">
            <w:r>
              <w:rPr>
                <w:w w:val="87"/>
              </w:rPr>
              <w:t>1 684 998</w:t>
            </w:r>
          </w:p>
        </w:tc>
        <w:tc>
          <w:tcPr>
            <w:tcW w:w="960" w:type="dxa"/>
          </w:tcPr>
          <w:p w:rsidR="00AA7922" w:rsidRDefault="00AA7922" w:rsidP="0075796B">
            <w:r>
              <w:rPr>
                <w:w w:val="87"/>
              </w:rPr>
              <w:t>2</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Tilskudd til frivillig virksomhet for barn og unge</w:t>
            </w:r>
            <w:r>
              <w:tab/>
            </w:r>
          </w:p>
        </w:tc>
        <w:tc>
          <w:tcPr>
            <w:tcW w:w="940" w:type="dxa"/>
          </w:tcPr>
          <w:p w:rsidR="00AA7922" w:rsidRDefault="00AA7922" w:rsidP="0075796B">
            <w:r>
              <w:rPr>
                <w:w w:val="87"/>
              </w:rPr>
              <w:t>0</w:t>
            </w:r>
          </w:p>
        </w:tc>
        <w:tc>
          <w:tcPr>
            <w:tcW w:w="1040" w:type="dxa"/>
          </w:tcPr>
          <w:p w:rsidR="00AA7922" w:rsidRDefault="00AA7922" w:rsidP="0075796B">
            <w:r>
              <w:rPr>
                <w:w w:val="87"/>
              </w:rPr>
              <w:t>4 540</w:t>
            </w:r>
          </w:p>
        </w:tc>
        <w:tc>
          <w:tcPr>
            <w:tcW w:w="1040" w:type="dxa"/>
          </w:tcPr>
          <w:p w:rsidR="00AA7922" w:rsidRDefault="00AA7922" w:rsidP="0075796B">
            <w:r>
              <w:rPr>
                <w:w w:val="87"/>
              </w:rPr>
              <w:t>4 540</w:t>
            </w:r>
          </w:p>
        </w:tc>
        <w:tc>
          <w:tcPr>
            <w:tcW w:w="1040" w:type="dxa"/>
          </w:tcPr>
          <w:p w:rsidR="00AA7922" w:rsidRDefault="00AA7922" w:rsidP="0075796B">
            <w:r>
              <w:rPr>
                <w:w w:val="87"/>
              </w:rPr>
              <w:t>4 540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Herreløs arv til frivillige 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8 168</w:t>
            </w:r>
          </w:p>
        </w:tc>
        <w:tc>
          <w:tcPr>
            <w:tcW w:w="1040" w:type="dxa"/>
          </w:tcPr>
          <w:p w:rsidR="00AA7922" w:rsidRDefault="00AA7922" w:rsidP="0075796B">
            <w:r>
              <w:rPr>
                <w:w w:val="87"/>
              </w:rPr>
              <w:t>8 168</w:t>
            </w:r>
          </w:p>
        </w:tc>
        <w:tc>
          <w:tcPr>
            <w:tcW w:w="1040" w:type="dxa"/>
          </w:tcPr>
          <w:p w:rsidR="00AA7922" w:rsidRDefault="00AA7922" w:rsidP="0075796B">
            <w:r>
              <w:rPr>
                <w:w w:val="87"/>
              </w:rPr>
              <w:t>8 168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Tilskudd til fritidsaktivitet for barn og unge</w:t>
            </w:r>
            <w:r>
              <w:tab/>
            </w:r>
          </w:p>
        </w:tc>
        <w:tc>
          <w:tcPr>
            <w:tcW w:w="940" w:type="dxa"/>
          </w:tcPr>
          <w:p w:rsidR="00AA7922" w:rsidRDefault="00AA7922" w:rsidP="0075796B">
            <w:r>
              <w:rPr>
                <w:w w:val="87"/>
              </w:rPr>
              <w:t>0</w:t>
            </w:r>
          </w:p>
        </w:tc>
        <w:tc>
          <w:tcPr>
            <w:tcW w:w="1040" w:type="dxa"/>
          </w:tcPr>
          <w:p w:rsidR="00AA7922" w:rsidRDefault="00AA7922" w:rsidP="0075796B">
            <w:r>
              <w:rPr>
                <w:w w:val="87"/>
              </w:rPr>
              <w:t>10 000</w:t>
            </w:r>
          </w:p>
        </w:tc>
        <w:tc>
          <w:tcPr>
            <w:tcW w:w="1040" w:type="dxa"/>
          </w:tcPr>
          <w:p w:rsidR="00AA7922" w:rsidRDefault="00AA7922" w:rsidP="0075796B">
            <w:r>
              <w:rPr>
                <w:w w:val="87"/>
              </w:rPr>
              <w:t>10 000</w:t>
            </w:r>
          </w:p>
        </w:tc>
        <w:tc>
          <w:tcPr>
            <w:tcW w:w="1040" w:type="dxa"/>
          </w:tcPr>
          <w:p w:rsidR="00AA7922" w:rsidRDefault="00AA7922" w:rsidP="0075796B">
            <w:r>
              <w:rPr>
                <w:w w:val="87"/>
              </w:rPr>
              <w:t>10 000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Ymse faste tiltak</w:t>
            </w:r>
            <w:r>
              <w:tab/>
            </w:r>
          </w:p>
        </w:tc>
        <w:tc>
          <w:tcPr>
            <w:tcW w:w="940" w:type="dxa"/>
          </w:tcPr>
          <w:p w:rsidR="00AA7922" w:rsidRDefault="00AA7922" w:rsidP="0075796B">
            <w:r>
              <w:rPr>
                <w:w w:val="87"/>
              </w:rPr>
              <w:t>0</w:t>
            </w:r>
          </w:p>
        </w:tc>
        <w:tc>
          <w:tcPr>
            <w:tcW w:w="1040" w:type="dxa"/>
          </w:tcPr>
          <w:p w:rsidR="00AA7922" w:rsidRDefault="00AA7922" w:rsidP="0075796B">
            <w:r>
              <w:rPr>
                <w:w w:val="87"/>
              </w:rPr>
              <w:t>14 220</w:t>
            </w:r>
          </w:p>
        </w:tc>
        <w:tc>
          <w:tcPr>
            <w:tcW w:w="1040" w:type="dxa"/>
          </w:tcPr>
          <w:p w:rsidR="00AA7922" w:rsidRDefault="00AA7922" w:rsidP="0075796B">
            <w:r>
              <w:rPr>
                <w:w w:val="87"/>
              </w:rPr>
              <w:t>14 220</w:t>
            </w:r>
          </w:p>
        </w:tc>
        <w:tc>
          <w:tcPr>
            <w:tcW w:w="1040" w:type="dxa"/>
          </w:tcPr>
          <w:p w:rsidR="00AA7922" w:rsidRDefault="00AA7922" w:rsidP="0075796B">
            <w:r>
              <w:rPr>
                <w:w w:val="87"/>
              </w:rPr>
              <w:t>14 220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Til disposisjon</w:t>
            </w:r>
            <w:r>
              <w:tab/>
            </w:r>
          </w:p>
        </w:tc>
        <w:tc>
          <w:tcPr>
            <w:tcW w:w="940" w:type="dxa"/>
          </w:tcPr>
          <w:p w:rsidR="00AA7922" w:rsidRDefault="00AA7922" w:rsidP="0075796B">
            <w:r>
              <w:rPr>
                <w:w w:val="87"/>
              </w:rPr>
              <w:t>0</w:t>
            </w:r>
          </w:p>
        </w:tc>
        <w:tc>
          <w:tcPr>
            <w:tcW w:w="1040" w:type="dxa"/>
          </w:tcPr>
          <w:p w:rsidR="00AA7922" w:rsidRDefault="00AA7922" w:rsidP="0075796B">
            <w:r>
              <w:rPr>
                <w:w w:val="87"/>
              </w:rPr>
              <w:t>31 810</w:t>
            </w:r>
          </w:p>
        </w:tc>
        <w:tc>
          <w:tcPr>
            <w:tcW w:w="1040" w:type="dxa"/>
          </w:tcPr>
          <w:p w:rsidR="00AA7922" w:rsidRDefault="00AA7922" w:rsidP="0075796B">
            <w:r>
              <w:rPr>
                <w:w w:val="87"/>
              </w:rPr>
              <w:t>31 810</w:t>
            </w:r>
          </w:p>
        </w:tc>
        <w:tc>
          <w:tcPr>
            <w:tcW w:w="1040" w:type="dxa"/>
          </w:tcPr>
          <w:p w:rsidR="00AA7922" w:rsidRDefault="00AA7922" w:rsidP="0075796B">
            <w:r>
              <w:rPr>
                <w:w w:val="87"/>
              </w:rPr>
              <w:t>31 738</w:t>
            </w:r>
          </w:p>
        </w:tc>
        <w:tc>
          <w:tcPr>
            <w:tcW w:w="960" w:type="dxa"/>
          </w:tcPr>
          <w:p w:rsidR="00AA7922" w:rsidRDefault="00AA7922" w:rsidP="0075796B">
            <w:r>
              <w:rPr>
                <w:w w:val="87"/>
              </w:rPr>
              <w:t>72</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82</w:t>
            </w:r>
          </w:p>
        </w:tc>
        <w:tc>
          <w:tcPr>
            <w:tcW w:w="2760" w:type="dxa"/>
          </w:tcPr>
          <w:p w:rsidR="00AA7922" w:rsidRDefault="00AA7922" w:rsidP="0075796B">
            <w:r>
              <w:t>Merverdiavgiftskompensasjon ved bygging av idrettsanlegg</w:t>
            </w:r>
            <w:r>
              <w:tab/>
            </w:r>
          </w:p>
        </w:tc>
        <w:tc>
          <w:tcPr>
            <w:tcW w:w="940" w:type="dxa"/>
          </w:tcPr>
          <w:p w:rsidR="00AA7922" w:rsidRDefault="00AA7922" w:rsidP="0075796B">
            <w:r>
              <w:rPr>
                <w:w w:val="87"/>
              </w:rPr>
              <w:t>0</w:t>
            </w:r>
          </w:p>
        </w:tc>
        <w:tc>
          <w:tcPr>
            <w:tcW w:w="1040" w:type="dxa"/>
          </w:tcPr>
          <w:p w:rsidR="00AA7922" w:rsidRDefault="00AA7922" w:rsidP="0075796B">
            <w:r>
              <w:rPr>
                <w:w w:val="87"/>
              </w:rPr>
              <w:t>289 649</w:t>
            </w:r>
          </w:p>
        </w:tc>
        <w:tc>
          <w:tcPr>
            <w:tcW w:w="1040" w:type="dxa"/>
          </w:tcPr>
          <w:p w:rsidR="00AA7922" w:rsidRDefault="00AA7922" w:rsidP="0075796B">
            <w:r>
              <w:rPr>
                <w:w w:val="87"/>
              </w:rPr>
              <w:t>289 649</w:t>
            </w:r>
          </w:p>
        </w:tc>
        <w:tc>
          <w:tcPr>
            <w:tcW w:w="1040" w:type="dxa"/>
          </w:tcPr>
          <w:p w:rsidR="00AA7922" w:rsidRDefault="00AA7922" w:rsidP="0075796B">
            <w:r>
              <w:rPr>
                <w:w w:val="87"/>
              </w:rPr>
              <w:t>290 420</w:t>
            </w:r>
          </w:p>
        </w:tc>
        <w:tc>
          <w:tcPr>
            <w:tcW w:w="960" w:type="dxa"/>
          </w:tcPr>
          <w:p w:rsidR="00AA7922" w:rsidRDefault="00AA7922" w:rsidP="0075796B">
            <w:r>
              <w:rPr>
                <w:w w:val="87"/>
              </w:rPr>
              <w:t>-771</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86</w:t>
            </w:r>
          </w:p>
        </w:tc>
        <w:tc>
          <w:tcPr>
            <w:tcW w:w="2760" w:type="dxa"/>
          </w:tcPr>
          <w:p w:rsidR="00AA7922" w:rsidRDefault="00AA7922" w:rsidP="0075796B">
            <w:r>
              <w:t>Tilskudd til internasjonale idrettsarrangementer i Norge</w:t>
            </w:r>
            <w:r>
              <w:tab/>
            </w:r>
          </w:p>
        </w:tc>
        <w:tc>
          <w:tcPr>
            <w:tcW w:w="940" w:type="dxa"/>
          </w:tcPr>
          <w:p w:rsidR="00AA7922" w:rsidRDefault="00AA7922" w:rsidP="0075796B">
            <w:r>
              <w:rPr>
                <w:w w:val="87"/>
              </w:rPr>
              <w:t>0</w:t>
            </w:r>
          </w:p>
        </w:tc>
        <w:tc>
          <w:tcPr>
            <w:tcW w:w="1040" w:type="dxa"/>
          </w:tcPr>
          <w:p w:rsidR="00AA7922" w:rsidRDefault="00AA7922" w:rsidP="0075796B">
            <w:r>
              <w:rPr>
                <w:w w:val="87"/>
              </w:rPr>
              <w:t>26 000</w:t>
            </w:r>
          </w:p>
        </w:tc>
        <w:tc>
          <w:tcPr>
            <w:tcW w:w="1040" w:type="dxa"/>
          </w:tcPr>
          <w:p w:rsidR="00AA7922" w:rsidRDefault="00AA7922" w:rsidP="0075796B">
            <w:r>
              <w:rPr>
                <w:w w:val="87"/>
              </w:rPr>
              <w:t>26 000</w:t>
            </w:r>
          </w:p>
        </w:tc>
        <w:tc>
          <w:tcPr>
            <w:tcW w:w="1040" w:type="dxa"/>
          </w:tcPr>
          <w:p w:rsidR="00AA7922" w:rsidRDefault="00AA7922" w:rsidP="0075796B">
            <w:r>
              <w:rPr>
                <w:w w:val="87"/>
              </w:rPr>
              <w:t>26 000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0315</w:t>
            </w:r>
          </w:p>
        </w:tc>
        <w:tc>
          <w:tcPr>
            <w:tcW w:w="940" w:type="dxa"/>
          </w:tcPr>
          <w:p w:rsidR="00AA7922" w:rsidRDefault="00AA7922" w:rsidP="0075796B">
            <w:r>
              <w:rPr>
                <w:w w:val="87"/>
              </w:rPr>
              <w:t>8 980</w:t>
            </w:r>
          </w:p>
        </w:tc>
        <w:tc>
          <w:tcPr>
            <w:tcW w:w="1040" w:type="dxa"/>
          </w:tcPr>
          <w:p w:rsidR="00AA7922" w:rsidRDefault="00AA7922" w:rsidP="0075796B">
            <w:r>
              <w:rPr>
                <w:w w:val="87"/>
              </w:rPr>
              <w:t>2 075 677</w:t>
            </w:r>
          </w:p>
        </w:tc>
        <w:tc>
          <w:tcPr>
            <w:tcW w:w="1040" w:type="dxa"/>
          </w:tcPr>
          <w:p w:rsidR="00AA7922" w:rsidRDefault="00AA7922" w:rsidP="0075796B">
            <w:r>
              <w:rPr>
                <w:w w:val="87"/>
              </w:rPr>
              <w:t>2 084 657</w:t>
            </w:r>
          </w:p>
        </w:tc>
        <w:tc>
          <w:tcPr>
            <w:tcW w:w="1040" w:type="dxa"/>
          </w:tcPr>
          <w:p w:rsidR="00AA7922" w:rsidRDefault="00AA7922" w:rsidP="0075796B">
            <w:r>
              <w:rPr>
                <w:w w:val="87"/>
              </w:rPr>
              <w:t>2 076 734</w:t>
            </w:r>
          </w:p>
        </w:tc>
        <w:tc>
          <w:tcPr>
            <w:tcW w:w="960" w:type="dxa"/>
          </w:tcPr>
          <w:p w:rsidR="00AA7922" w:rsidRDefault="00AA7922" w:rsidP="0075796B">
            <w:r>
              <w:rPr>
                <w:w w:val="87"/>
              </w:rPr>
              <w:t>7 923</w:t>
            </w:r>
          </w:p>
        </w:tc>
        <w:tc>
          <w:tcPr>
            <w:tcW w:w="960" w:type="dxa"/>
          </w:tcPr>
          <w:p w:rsidR="00AA7922" w:rsidRDefault="00AA7922" w:rsidP="0075796B">
            <w:r>
              <w:rPr>
                <w:w w:val="87"/>
              </w:rPr>
              <w:t>8 621</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Frivillighetsformål</w:t>
            </w:r>
          </w:p>
        </w:tc>
        <w:tc>
          <w:tcPr>
            <w:tcW w:w="940" w:type="dxa"/>
          </w:tcPr>
          <w:p w:rsidR="00AA7922" w:rsidRDefault="00AA7922" w:rsidP="0075796B">
            <w:r>
              <w:rPr>
                <w:w w:val="87"/>
              </w:rPr>
              <w:t>8 980</w:t>
            </w:r>
          </w:p>
        </w:tc>
        <w:tc>
          <w:tcPr>
            <w:tcW w:w="1040" w:type="dxa"/>
          </w:tcPr>
          <w:p w:rsidR="00AA7922" w:rsidRDefault="00AA7922" w:rsidP="0075796B">
            <w:r>
              <w:rPr>
                <w:w w:val="87"/>
              </w:rPr>
              <w:t>2 075 677</w:t>
            </w:r>
          </w:p>
        </w:tc>
        <w:tc>
          <w:tcPr>
            <w:tcW w:w="1040" w:type="dxa"/>
          </w:tcPr>
          <w:p w:rsidR="00AA7922" w:rsidRDefault="00AA7922" w:rsidP="0075796B">
            <w:r>
              <w:rPr>
                <w:w w:val="87"/>
              </w:rPr>
              <w:t>2 084 657</w:t>
            </w:r>
          </w:p>
        </w:tc>
        <w:tc>
          <w:tcPr>
            <w:tcW w:w="1040" w:type="dxa"/>
          </w:tcPr>
          <w:p w:rsidR="00AA7922" w:rsidRDefault="00AA7922" w:rsidP="0075796B">
            <w:r>
              <w:rPr>
                <w:w w:val="87"/>
              </w:rPr>
              <w:t>2 076 734</w:t>
            </w:r>
          </w:p>
        </w:tc>
        <w:tc>
          <w:tcPr>
            <w:tcW w:w="960" w:type="dxa"/>
          </w:tcPr>
          <w:p w:rsidR="00AA7922" w:rsidRDefault="00AA7922" w:rsidP="0075796B">
            <w:r>
              <w:rPr>
                <w:w w:val="87"/>
              </w:rPr>
              <w:t>7 923</w:t>
            </w:r>
          </w:p>
        </w:tc>
        <w:tc>
          <w:tcPr>
            <w:tcW w:w="960" w:type="dxa"/>
          </w:tcPr>
          <w:p w:rsidR="00AA7922" w:rsidRDefault="00AA7922" w:rsidP="0075796B">
            <w:r>
              <w:rPr>
                <w:w w:val="87"/>
              </w:rPr>
              <w:t>8 621</w:t>
            </w:r>
          </w:p>
        </w:tc>
      </w:tr>
      <w:tr w:rsidR="00AA7922" w:rsidTr="000D5BD4">
        <w:trPr>
          <w:trHeight w:val="420"/>
        </w:trPr>
        <w:tc>
          <w:tcPr>
            <w:tcW w:w="9580" w:type="dxa"/>
            <w:gridSpan w:val="9"/>
          </w:tcPr>
          <w:p w:rsidR="00AA7922" w:rsidRDefault="00AA7922" w:rsidP="0075796B">
            <w:r>
              <w:rPr>
                <w:rStyle w:val="sperret0"/>
                <w:spacing w:val="20"/>
                <w:sz w:val="20"/>
                <w:szCs w:val="20"/>
              </w:rPr>
              <w:t>Kulturformål</w:t>
            </w:r>
          </w:p>
        </w:tc>
      </w:tr>
      <w:tr w:rsidR="00AA7922" w:rsidTr="000D5BD4">
        <w:trPr>
          <w:trHeight w:val="320"/>
        </w:trPr>
        <w:tc>
          <w:tcPr>
            <w:tcW w:w="460" w:type="dxa"/>
          </w:tcPr>
          <w:p w:rsidR="00AA7922" w:rsidRDefault="00AA7922" w:rsidP="0075796B">
            <w:r>
              <w:t>0320</w:t>
            </w:r>
          </w:p>
        </w:tc>
        <w:tc>
          <w:tcPr>
            <w:tcW w:w="380" w:type="dxa"/>
          </w:tcPr>
          <w:p w:rsidR="00AA7922" w:rsidRDefault="00AA7922" w:rsidP="0075796B"/>
        </w:tc>
        <w:tc>
          <w:tcPr>
            <w:tcW w:w="8740" w:type="dxa"/>
            <w:gridSpan w:val="7"/>
          </w:tcPr>
          <w:p w:rsidR="00AA7922" w:rsidRDefault="00AA7922" w:rsidP="0075796B">
            <w:r>
              <w:t>Norsk kulturråd:</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196 051</w:t>
            </w:r>
          </w:p>
        </w:tc>
        <w:tc>
          <w:tcPr>
            <w:tcW w:w="1040" w:type="dxa"/>
          </w:tcPr>
          <w:p w:rsidR="00AA7922" w:rsidRDefault="00AA7922" w:rsidP="0075796B">
            <w:r>
              <w:rPr>
                <w:w w:val="87"/>
              </w:rPr>
              <w:t>196 051</w:t>
            </w:r>
          </w:p>
        </w:tc>
        <w:tc>
          <w:tcPr>
            <w:tcW w:w="1040" w:type="dxa"/>
          </w:tcPr>
          <w:p w:rsidR="00AA7922" w:rsidRDefault="00AA7922" w:rsidP="0075796B">
            <w:r>
              <w:rPr>
                <w:w w:val="87"/>
              </w:rPr>
              <w:t>202 346</w:t>
            </w:r>
          </w:p>
        </w:tc>
        <w:tc>
          <w:tcPr>
            <w:tcW w:w="960" w:type="dxa"/>
          </w:tcPr>
          <w:p w:rsidR="00AA7922" w:rsidRDefault="00AA7922" w:rsidP="0075796B">
            <w:r>
              <w:rPr>
                <w:w w:val="87"/>
              </w:rPr>
              <w:t>-6 295</w:t>
            </w:r>
          </w:p>
        </w:tc>
        <w:tc>
          <w:tcPr>
            <w:tcW w:w="960" w:type="dxa"/>
          </w:tcPr>
          <w:p w:rsidR="00AA7922" w:rsidRDefault="00AA7922" w:rsidP="0075796B">
            <w:r>
              <w:rPr>
                <w:w w:val="87"/>
              </w:rPr>
              <w:t>4 537</w:t>
            </w:r>
          </w:p>
        </w:tc>
      </w:tr>
      <w:tr w:rsidR="00AA7922" w:rsidTr="000D5BD4">
        <w:trPr>
          <w:trHeight w:val="320"/>
        </w:trPr>
        <w:tc>
          <w:tcPr>
            <w:tcW w:w="460" w:type="dxa"/>
          </w:tcPr>
          <w:p w:rsidR="00AA7922" w:rsidRDefault="00AA7922" w:rsidP="0075796B"/>
        </w:tc>
        <w:tc>
          <w:tcPr>
            <w:tcW w:w="380" w:type="dxa"/>
          </w:tcPr>
          <w:p w:rsidR="00AA7922" w:rsidRDefault="00AA7922" w:rsidP="0075796B">
            <w:r>
              <w:t>51</w:t>
            </w:r>
          </w:p>
        </w:tc>
        <w:tc>
          <w:tcPr>
            <w:tcW w:w="2760" w:type="dxa"/>
          </w:tcPr>
          <w:p w:rsidR="00AA7922" w:rsidRDefault="00AA7922" w:rsidP="0075796B">
            <w:r>
              <w:t>Fond for lyd og bilde</w:t>
            </w:r>
            <w:r>
              <w:tab/>
            </w:r>
          </w:p>
        </w:tc>
        <w:tc>
          <w:tcPr>
            <w:tcW w:w="940" w:type="dxa"/>
          </w:tcPr>
          <w:p w:rsidR="00AA7922" w:rsidRDefault="00AA7922" w:rsidP="0075796B">
            <w:r>
              <w:rPr>
                <w:w w:val="87"/>
              </w:rPr>
              <w:t>0</w:t>
            </w:r>
          </w:p>
        </w:tc>
        <w:tc>
          <w:tcPr>
            <w:tcW w:w="1040" w:type="dxa"/>
          </w:tcPr>
          <w:p w:rsidR="00AA7922" w:rsidRDefault="00AA7922" w:rsidP="0075796B">
            <w:r>
              <w:rPr>
                <w:w w:val="87"/>
              </w:rPr>
              <w:t>43 960</w:t>
            </w:r>
          </w:p>
        </w:tc>
        <w:tc>
          <w:tcPr>
            <w:tcW w:w="1040" w:type="dxa"/>
          </w:tcPr>
          <w:p w:rsidR="00AA7922" w:rsidRDefault="00AA7922" w:rsidP="0075796B">
            <w:r>
              <w:rPr>
                <w:w w:val="87"/>
              </w:rPr>
              <w:t>43 960</w:t>
            </w:r>
          </w:p>
        </w:tc>
        <w:tc>
          <w:tcPr>
            <w:tcW w:w="1040" w:type="dxa"/>
          </w:tcPr>
          <w:p w:rsidR="00AA7922" w:rsidRDefault="00AA7922" w:rsidP="0075796B">
            <w:r>
              <w:rPr>
                <w:w w:val="87"/>
              </w:rPr>
              <w:t>43 960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55</w:t>
            </w:r>
          </w:p>
        </w:tc>
        <w:tc>
          <w:tcPr>
            <w:tcW w:w="2760" w:type="dxa"/>
          </w:tcPr>
          <w:p w:rsidR="00AA7922" w:rsidRDefault="00AA7922" w:rsidP="0075796B">
            <w:r>
              <w:t>Norsk kulturfond</w:t>
            </w:r>
            <w:r>
              <w:tab/>
            </w:r>
          </w:p>
        </w:tc>
        <w:tc>
          <w:tcPr>
            <w:tcW w:w="940" w:type="dxa"/>
          </w:tcPr>
          <w:p w:rsidR="00AA7922" w:rsidRDefault="00AA7922" w:rsidP="0075796B">
            <w:r>
              <w:rPr>
                <w:w w:val="87"/>
              </w:rPr>
              <w:t>0</w:t>
            </w:r>
          </w:p>
        </w:tc>
        <w:tc>
          <w:tcPr>
            <w:tcW w:w="1040" w:type="dxa"/>
          </w:tcPr>
          <w:p w:rsidR="00AA7922" w:rsidRDefault="00AA7922" w:rsidP="0075796B">
            <w:r>
              <w:rPr>
                <w:w w:val="87"/>
              </w:rPr>
              <w:t>1 007 560</w:t>
            </w:r>
          </w:p>
        </w:tc>
        <w:tc>
          <w:tcPr>
            <w:tcW w:w="1040" w:type="dxa"/>
          </w:tcPr>
          <w:p w:rsidR="00AA7922" w:rsidRDefault="00AA7922" w:rsidP="0075796B">
            <w:r>
              <w:rPr>
                <w:w w:val="87"/>
              </w:rPr>
              <w:t>1 007 560</w:t>
            </w:r>
          </w:p>
        </w:tc>
        <w:tc>
          <w:tcPr>
            <w:tcW w:w="1040" w:type="dxa"/>
          </w:tcPr>
          <w:p w:rsidR="00AA7922" w:rsidRDefault="00AA7922" w:rsidP="0075796B">
            <w:r>
              <w:rPr>
                <w:w w:val="87"/>
              </w:rPr>
              <w:t>1 007 560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0320</w:t>
            </w:r>
          </w:p>
        </w:tc>
        <w:tc>
          <w:tcPr>
            <w:tcW w:w="940" w:type="dxa"/>
          </w:tcPr>
          <w:p w:rsidR="00AA7922" w:rsidRDefault="00AA7922" w:rsidP="0075796B">
            <w:r>
              <w:rPr>
                <w:w w:val="87"/>
              </w:rPr>
              <w:t>0</w:t>
            </w:r>
          </w:p>
        </w:tc>
        <w:tc>
          <w:tcPr>
            <w:tcW w:w="1040" w:type="dxa"/>
          </w:tcPr>
          <w:p w:rsidR="00AA7922" w:rsidRDefault="00AA7922" w:rsidP="0075796B">
            <w:r>
              <w:rPr>
                <w:w w:val="87"/>
              </w:rPr>
              <w:t>1 247 571</w:t>
            </w:r>
          </w:p>
        </w:tc>
        <w:tc>
          <w:tcPr>
            <w:tcW w:w="1040" w:type="dxa"/>
          </w:tcPr>
          <w:p w:rsidR="00AA7922" w:rsidRDefault="00AA7922" w:rsidP="0075796B">
            <w:r>
              <w:rPr>
                <w:w w:val="87"/>
              </w:rPr>
              <w:t>1 247 571</w:t>
            </w:r>
          </w:p>
        </w:tc>
        <w:tc>
          <w:tcPr>
            <w:tcW w:w="1040" w:type="dxa"/>
          </w:tcPr>
          <w:p w:rsidR="00AA7922" w:rsidRDefault="00AA7922" w:rsidP="0075796B">
            <w:r>
              <w:rPr>
                <w:w w:val="87"/>
              </w:rPr>
              <w:t>1 253 866</w:t>
            </w:r>
          </w:p>
        </w:tc>
        <w:tc>
          <w:tcPr>
            <w:tcW w:w="960" w:type="dxa"/>
          </w:tcPr>
          <w:p w:rsidR="00AA7922" w:rsidRDefault="00AA7922" w:rsidP="0075796B">
            <w:r>
              <w:rPr>
                <w:w w:val="87"/>
              </w:rPr>
              <w:t>-6 295</w:t>
            </w:r>
          </w:p>
        </w:tc>
        <w:tc>
          <w:tcPr>
            <w:tcW w:w="960" w:type="dxa"/>
          </w:tcPr>
          <w:p w:rsidR="00AA7922" w:rsidRDefault="00AA7922" w:rsidP="0075796B">
            <w:r>
              <w:rPr>
                <w:w w:val="87"/>
              </w:rPr>
              <w:t>4 537</w:t>
            </w:r>
          </w:p>
        </w:tc>
      </w:tr>
      <w:tr w:rsidR="00AA7922" w:rsidTr="000D5BD4">
        <w:trPr>
          <w:trHeight w:val="320"/>
        </w:trPr>
        <w:tc>
          <w:tcPr>
            <w:tcW w:w="460" w:type="dxa"/>
          </w:tcPr>
          <w:p w:rsidR="00AA7922" w:rsidRDefault="00AA7922" w:rsidP="0075796B">
            <w:r>
              <w:t>0321</w:t>
            </w:r>
          </w:p>
        </w:tc>
        <w:tc>
          <w:tcPr>
            <w:tcW w:w="380" w:type="dxa"/>
          </w:tcPr>
          <w:p w:rsidR="00AA7922" w:rsidRDefault="00AA7922" w:rsidP="0075796B"/>
        </w:tc>
        <w:tc>
          <w:tcPr>
            <w:tcW w:w="8740" w:type="dxa"/>
            <w:gridSpan w:val="7"/>
          </w:tcPr>
          <w:p w:rsidR="00AA7922" w:rsidRDefault="00AA7922" w:rsidP="0075796B">
            <w:r>
              <w:t>Kunstnerformål:</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Statsstipend</w:t>
            </w:r>
            <w:r>
              <w:tab/>
            </w:r>
          </w:p>
        </w:tc>
        <w:tc>
          <w:tcPr>
            <w:tcW w:w="940" w:type="dxa"/>
          </w:tcPr>
          <w:p w:rsidR="00AA7922" w:rsidRDefault="00AA7922" w:rsidP="0075796B">
            <w:r>
              <w:rPr>
                <w:w w:val="87"/>
              </w:rPr>
              <w:t>0</w:t>
            </w:r>
          </w:p>
        </w:tc>
        <w:tc>
          <w:tcPr>
            <w:tcW w:w="1040" w:type="dxa"/>
          </w:tcPr>
          <w:p w:rsidR="00AA7922" w:rsidRDefault="00AA7922" w:rsidP="0075796B">
            <w:r>
              <w:rPr>
                <w:w w:val="87"/>
              </w:rPr>
              <w:t>10 410</w:t>
            </w:r>
          </w:p>
        </w:tc>
        <w:tc>
          <w:tcPr>
            <w:tcW w:w="1040" w:type="dxa"/>
          </w:tcPr>
          <w:p w:rsidR="00AA7922" w:rsidRDefault="00AA7922" w:rsidP="0075796B">
            <w:r>
              <w:rPr>
                <w:w w:val="87"/>
              </w:rPr>
              <w:t>10 410</w:t>
            </w:r>
          </w:p>
        </w:tc>
        <w:tc>
          <w:tcPr>
            <w:tcW w:w="1040" w:type="dxa"/>
          </w:tcPr>
          <w:p w:rsidR="00AA7922" w:rsidRDefault="00AA7922" w:rsidP="0075796B">
            <w:r>
              <w:rPr>
                <w:w w:val="87"/>
              </w:rPr>
              <w:t>9 804</w:t>
            </w:r>
          </w:p>
        </w:tc>
        <w:tc>
          <w:tcPr>
            <w:tcW w:w="960" w:type="dxa"/>
          </w:tcPr>
          <w:p w:rsidR="00AA7922" w:rsidRDefault="00AA7922" w:rsidP="0075796B">
            <w:r>
              <w:rPr>
                <w:w w:val="87"/>
              </w:rPr>
              <w:t>606</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Kunstnerstipend m.m.,  </w:t>
            </w:r>
            <w:r w:rsidRPr="00AA7922">
              <w:rPr>
                <w:rStyle w:val="kursiv0"/>
              </w:rPr>
              <w:t>kan overføres</w:t>
            </w:r>
            <w:r>
              <w:tab/>
            </w:r>
          </w:p>
        </w:tc>
        <w:tc>
          <w:tcPr>
            <w:tcW w:w="940" w:type="dxa"/>
          </w:tcPr>
          <w:p w:rsidR="00AA7922" w:rsidRDefault="00AA7922" w:rsidP="0075796B">
            <w:r>
              <w:rPr>
                <w:w w:val="87"/>
              </w:rPr>
              <w:t>9 258</w:t>
            </w:r>
          </w:p>
        </w:tc>
        <w:tc>
          <w:tcPr>
            <w:tcW w:w="1040" w:type="dxa"/>
          </w:tcPr>
          <w:p w:rsidR="00AA7922" w:rsidRDefault="00AA7922" w:rsidP="0075796B">
            <w:r>
              <w:rPr>
                <w:w w:val="87"/>
              </w:rPr>
              <w:t>208 680</w:t>
            </w:r>
          </w:p>
        </w:tc>
        <w:tc>
          <w:tcPr>
            <w:tcW w:w="1040" w:type="dxa"/>
          </w:tcPr>
          <w:p w:rsidR="00AA7922" w:rsidRDefault="00AA7922" w:rsidP="0075796B">
            <w:r>
              <w:rPr>
                <w:w w:val="87"/>
              </w:rPr>
              <w:t>217 938</w:t>
            </w:r>
          </w:p>
        </w:tc>
        <w:tc>
          <w:tcPr>
            <w:tcW w:w="1040" w:type="dxa"/>
          </w:tcPr>
          <w:p w:rsidR="00AA7922" w:rsidRDefault="00AA7922" w:rsidP="0075796B">
            <w:r>
              <w:rPr>
                <w:w w:val="87"/>
              </w:rPr>
              <w:t>201 089</w:t>
            </w:r>
          </w:p>
        </w:tc>
        <w:tc>
          <w:tcPr>
            <w:tcW w:w="960" w:type="dxa"/>
          </w:tcPr>
          <w:p w:rsidR="00AA7922" w:rsidRDefault="00AA7922" w:rsidP="0075796B">
            <w:r>
              <w:rPr>
                <w:w w:val="87"/>
              </w:rPr>
              <w:t>16 849</w:t>
            </w:r>
          </w:p>
        </w:tc>
        <w:tc>
          <w:tcPr>
            <w:tcW w:w="960" w:type="dxa"/>
          </w:tcPr>
          <w:p w:rsidR="00AA7922" w:rsidRDefault="00AA7922" w:rsidP="0075796B">
            <w:r>
              <w:rPr>
                <w:w w:val="87"/>
              </w:rPr>
              <w:t>16 849</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Garantiinntekter og langvarige stipend,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154 780</w:t>
            </w:r>
          </w:p>
        </w:tc>
        <w:tc>
          <w:tcPr>
            <w:tcW w:w="1040" w:type="dxa"/>
          </w:tcPr>
          <w:p w:rsidR="00AA7922" w:rsidRDefault="00AA7922" w:rsidP="0075796B">
            <w:r>
              <w:rPr>
                <w:w w:val="87"/>
              </w:rPr>
              <w:t>154 780</w:t>
            </w:r>
          </w:p>
        </w:tc>
        <w:tc>
          <w:tcPr>
            <w:tcW w:w="1040" w:type="dxa"/>
          </w:tcPr>
          <w:p w:rsidR="00AA7922" w:rsidRDefault="00AA7922" w:rsidP="0075796B">
            <w:r>
              <w:rPr>
                <w:w w:val="87"/>
              </w:rPr>
              <w:t>151 752</w:t>
            </w:r>
          </w:p>
        </w:tc>
        <w:tc>
          <w:tcPr>
            <w:tcW w:w="960" w:type="dxa"/>
          </w:tcPr>
          <w:p w:rsidR="00AA7922" w:rsidRDefault="00AA7922" w:rsidP="0075796B">
            <w:r>
              <w:rPr>
                <w:w w:val="87"/>
              </w:rPr>
              <w:t>3 028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Vederlagsordninger, </w:t>
            </w:r>
            <w:r w:rsidRPr="00AA7922">
              <w:rPr>
                <w:rStyle w:val="kursiv0"/>
              </w:rPr>
              <w:t>kan overføres</w:t>
            </w:r>
            <w:r>
              <w:tab/>
            </w:r>
          </w:p>
        </w:tc>
        <w:tc>
          <w:tcPr>
            <w:tcW w:w="940" w:type="dxa"/>
          </w:tcPr>
          <w:p w:rsidR="00AA7922" w:rsidRDefault="00AA7922" w:rsidP="0075796B">
            <w:r>
              <w:rPr>
                <w:w w:val="87"/>
              </w:rPr>
              <w:t>110</w:t>
            </w:r>
          </w:p>
        </w:tc>
        <w:tc>
          <w:tcPr>
            <w:tcW w:w="1040" w:type="dxa"/>
          </w:tcPr>
          <w:p w:rsidR="00AA7922" w:rsidRDefault="00AA7922" w:rsidP="0075796B">
            <w:r>
              <w:rPr>
                <w:w w:val="87"/>
              </w:rPr>
              <w:t>320 120</w:t>
            </w:r>
          </w:p>
        </w:tc>
        <w:tc>
          <w:tcPr>
            <w:tcW w:w="1040" w:type="dxa"/>
          </w:tcPr>
          <w:p w:rsidR="00AA7922" w:rsidRDefault="00AA7922" w:rsidP="0075796B">
            <w:r>
              <w:rPr>
                <w:w w:val="87"/>
              </w:rPr>
              <w:t>320 230</w:t>
            </w:r>
          </w:p>
        </w:tc>
        <w:tc>
          <w:tcPr>
            <w:tcW w:w="1040" w:type="dxa"/>
          </w:tcPr>
          <w:p w:rsidR="00AA7922" w:rsidRDefault="00AA7922" w:rsidP="0075796B">
            <w:r>
              <w:rPr>
                <w:w w:val="87"/>
              </w:rPr>
              <w:t>315 815</w:t>
            </w:r>
          </w:p>
        </w:tc>
        <w:tc>
          <w:tcPr>
            <w:tcW w:w="960" w:type="dxa"/>
          </w:tcPr>
          <w:p w:rsidR="00AA7922" w:rsidRDefault="00AA7922" w:rsidP="0075796B">
            <w:r>
              <w:rPr>
                <w:w w:val="87"/>
              </w:rPr>
              <w:t>4 415</w:t>
            </w:r>
          </w:p>
        </w:tc>
        <w:tc>
          <w:tcPr>
            <w:tcW w:w="960" w:type="dxa"/>
          </w:tcPr>
          <w:p w:rsidR="00AA7922" w:rsidRDefault="00AA7922" w:rsidP="0075796B">
            <w:r>
              <w:rPr>
                <w:w w:val="87"/>
              </w:rPr>
              <w:t>4 415</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0321</w:t>
            </w:r>
          </w:p>
        </w:tc>
        <w:tc>
          <w:tcPr>
            <w:tcW w:w="940" w:type="dxa"/>
          </w:tcPr>
          <w:p w:rsidR="00AA7922" w:rsidRDefault="00AA7922" w:rsidP="0075796B">
            <w:r>
              <w:rPr>
                <w:w w:val="87"/>
              </w:rPr>
              <w:t>9 368</w:t>
            </w:r>
          </w:p>
        </w:tc>
        <w:tc>
          <w:tcPr>
            <w:tcW w:w="1040" w:type="dxa"/>
          </w:tcPr>
          <w:p w:rsidR="00AA7922" w:rsidRDefault="00AA7922" w:rsidP="0075796B">
            <w:r>
              <w:rPr>
                <w:w w:val="87"/>
              </w:rPr>
              <w:t>693 990</w:t>
            </w:r>
          </w:p>
        </w:tc>
        <w:tc>
          <w:tcPr>
            <w:tcW w:w="1040" w:type="dxa"/>
          </w:tcPr>
          <w:p w:rsidR="00AA7922" w:rsidRDefault="00AA7922" w:rsidP="0075796B">
            <w:r>
              <w:rPr>
                <w:w w:val="87"/>
              </w:rPr>
              <w:t>703 358</w:t>
            </w:r>
          </w:p>
        </w:tc>
        <w:tc>
          <w:tcPr>
            <w:tcW w:w="1040" w:type="dxa"/>
          </w:tcPr>
          <w:p w:rsidR="00AA7922" w:rsidRDefault="00AA7922" w:rsidP="0075796B">
            <w:r>
              <w:rPr>
                <w:w w:val="87"/>
              </w:rPr>
              <w:t>678 459</w:t>
            </w:r>
          </w:p>
        </w:tc>
        <w:tc>
          <w:tcPr>
            <w:tcW w:w="960" w:type="dxa"/>
          </w:tcPr>
          <w:p w:rsidR="00AA7922" w:rsidRDefault="00AA7922" w:rsidP="0075796B">
            <w:r>
              <w:rPr>
                <w:w w:val="87"/>
              </w:rPr>
              <w:t>24 899</w:t>
            </w:r>
          </w:p>
        </w:tc>
        <w:tc>
          <w:tcPr>
            <w:tcW w:w="960" w:type="dxa"/>
          </w:tcPr>
          <w:p w:rsidR="00AA7922" w:rsidRDefault="00AA7922" w:rsidP="0075796B">
            <w:r>
              <w:rPr>
                <w:w w:val="87"/>
              </w:rPr>
              <w:t>21 264</w:t>
            </w:r>
          </w:p>
        </w:tc>
      </w:tr>
      <w:tr w:rsidR="00AA7922" w:rsidTr="000D5BD4">
        <w:trPr>
          <w:trHeight w:val="320"/>
        </w:trPr>
        <w:tc>
          <w:tcPr>
            <w:tcW w:w="460" w:type="dxa"/>
          </w:tcPr>
          <w:p w:rsidR="00AA7922" w:rsidRDefault="00AA7922" w:rsidP="0075796B">
            <w:r>
              <w:t>0322</w:t>
            </w:r>
          </w:p>
        </w:tc>
        <w:tc>
          <w:tcPr>
            <w:tcW w:w="380" w:type="dxa"/>
          </w:tcPr>
          <w:p w:rsidR="00AA7922" w:rsidRDefault="00AA7922" w:rsidP="0075796B"/>
        </w:tc>
        <w:tc>
          <w:tcPr>
            <w:tcW w:w="8740" w:type="dxa"/>
            <w:gridSpan w:val="7"/>
          </w:tcPr>
          <w:p w:rsidR="00AA7922" w:rsidRDefault="00AA7922" w:rsidP="0075796B">
            <w:r>
              <w:t>Bygg og offentlige rom:</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1 169</w:t>
            </w:r>
          </w:p>
        </w:tc>
        <w:tc>
          <w:tcPr>
            <w:tcW w:w="1040" w:type="dxa"/>
          </w:tcPr>
          <w:p w:rsidR="00AA7922" w:rsidRDefault="00AA7922" w:rsidP="0075796B">
            <w:r>
              <w:rPr>
                <w:w w:val="87"/>
              </w:rPr>
              <w:t>23 807</w:t>
            </w:r>
          </w:p>
        </w:tc>
        <w:tc>
          <w:tcPr>
            <w:tcW w:w="1040" w:type="dxa"/>
          </w:tcPr>
          <w:p w:rsidR="00AA7922" w:rsidRDefault="00AA7922" w:rsidP="0075796B">
            <w:r>
              <w:rPr>
                <w:w w:val="87"/>
              </w:rPr>
              <w:t>24 976</w:t>
            </w:r>
          </w:p>
        </w:tc>
        <w:tc>
          <w:tcPr>
            <w:tcW w:w="1040" w:type="dxa"/>
          </w:tcPr>
          <w:p w:rsidR="00AA7922" w:rsidRDefault="00AA7922" w:rsidP="0075796B">
            <w:r>
              <w:rPr>
                <w:w w:val="87"/>
              </w:rPr>
              <w:t>23 642</w:t>
            </w:r>
          </w:p>
        </w:tc>
        <w:tc>
          <w:tcPr>
            <w:tcW w:w="960" w:type="dxa"/>
          </w:tcPr>
          <w:p w:rsidR="00AA7922" w:rsidRDefault="00AA7922" w:rsidP="0075796B">
            <w:r>
              <w:rPr>
                <w:w w:val="87"/>
              </w:rPr>
              <w:t>1 334</w:t>
            </w:r>
          </w:p>
        </w:tc>
        <w:tc>
          <w:tcPr>
            <w:tcW w:w="960" w:type="dxa"/>
          </w:tcPr>
          <w:p w:rsidR="00AA7922" w:rsidRDefault="00AA7922" w:rsidP="0075796B">
            <w:r>
              <w:rPr>
                <w:w w:val="87"/>
              </w:rPr>
              <w:t>1 190</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1 712</w:t>
            </w:r>
          </w:p>
        </w:tc>
        <w:tc>
          <w:tcPr>
            <w:tcW w:w="1040" w:type="dxa"/>
          </w:tcPr>
          <w:p w:rsidR="00AA7922" w:rsidRDefault="00AA7922" w:rsidP="0075796B">
            <w:r>
              <w:rPr>
                <w:w w:val="87"/>
              </w:rPr>
              <w:t>37 470</w:t>
            </w:r>
          </w:p>
        </w:tc>
        <w:tc>
          <w:tcPr>
            <w:tcW w:w="1040" w:type="dxa"/>
          </w:tcPr>
          <w:p w:rsidR="00AA7922" w:rsidRDefault="00AA7922" w:rsidP="0075796B">
            <w:r>
              <w:rPr>
                <w:w w:val="87"/>
              </w:rPr>
              <w:t>39 182</w:t>
            </w:r>
          </w:p>
        </w:tc>
        <w:tc>
          <w:tcPr>
            <w:tcW w:w="1040" w:type="dxa"/>
          </w:tcPr>
          <w:p w:rsidR="00AA7922" w:rsidRDefault="00AA7922" w:rsidP="0075796B">
            <w:r>
              <w:rPr>
                <w:w w:val="87"/>
              </w:rPr>
              <w:t>28 508</w:t>
            </w:r>
          </w:p>
        </w:tc>
        <w:tc>
          <w:tcPr>
            <w:tcW w:w="960" w:type="dxa"/>
          </w:tcPr>
          <w:p w:rsidR="00AA7922" w:rsidRDefault="00AA7922" w:rsidP="0075796B">
            <w:r>
              <w:rPr>
                <w:w w:val="87"/>
              </w:rPr>
              <w:t>10 674</w:t>
            </w:r>
          </w:p>
        </w:tc>
        <w:tc>
          <w:tcPr>
            <w:tcW w:w="960" w:type="dxa"/>
          </w:tcPr>
          <w:p w:rsidR="00AA7922" w:rsidRDefault="00AA7922" w:rsidP="0075796B">
            <w:r>
              <w:rPr>
                <w:w w:val="87"/>
              </w:rPr>
              <w:t>2 959</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Kunst i offentlige rom</w:t>
            </w:r>
            <w:r>
              <w:tab/>
            </w:r>
          </w:p>
        </w:tc>
        <w:tc>
          <w:tcPr>
            <w:tcW w:w="940" w:type="dxa"/>
          </w:tcPr>
          <w:p w:rsidR="00AA7922" w:rsidRDefault="00AA7922" w:rsidP="0075796B">
            <w:r>
              <w:rPr>
                <w:w w:val="87"/>
              </w:rPr>
              <w:t>0</w:t>
            </w:r>
          </w:p>
        </w:tc>
        <w:tc>
          <w:tcPr>
            <w:tcW w:w="1040" w:type="dxa"/>
          </w:tcPr>
          <w:p w:rsidR="00AA7922" w:rsidRDefault="00AA7922" w:rsidP="0075796B">
            <w:r>
              <w:rPr>
                <w:w w:val="87"/>
              </w:rPr>
              <w:t>12 500</w:t>
            </w:r>
          </w:p>
        </w:tc>
        <w:tc>
          <w:tcPr>
            <w:tcW w:w="1040" w:type="dxa"/>
          </w:tcPr>
          <w:p w:rsidR="00AA7922" w:rsidRDefault="00AA7922" w:rsidP="0075796B">
            <w:r>
              <w:rPr>
                <w:w w:val="87"/>
              </w:rPr>
              <w:t>12 500</w:t>
            </w:r>
          </w:p>
        </w:tc>
        <w:tc>
          <w:tcPr>
            <w:tcW w:w="1040" w:type="dxa"/>
          </w:tcPr>
          <w:p w:rsidR="00AA7922" w:rsidRDefault="00AA7922" w:rsidP="0075796B">
            <w:r>
              <w:rPr>
                <w:w w:val="87"/>
              </w:rPr>
              <w:t>12 500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Nasjonale kulturbygg,  </w:t>
            </w:r>
            <w:r w:rsidRPr="00AA7922">
              <w:rPr>
                <w:rStyle w:val="kursiv0"/>
              </w:rPr>
              <w:t>kan overføres</w:t>
            </w:r>
            <w:r>
              <w:tab/>
            </w:r>
          </w:p>
        </w:tc>
        <w:tc>
          <w:tcPr>
            <w:tcW w:w="940" w:type="dxa"/>
          </w:tcPr>
          <w:p w:rsidR="00AA7922" w:rsidRDefault="00AA7922" w:rsidP="0075796B">
            <w:r>
              <w:rPr>
                <w:w w:val="87"/>
              </w:rPr>
              <w:t>83 924</w:t>
            </w:r>
          </w:p>
        </w:tc>
        <w:tc>
          <w:tcPr>
            <w:tcW w:w="1040" w:type="dxa"/>
          </w:tcPr>
          <w:p w:rsidR="00AA7922" w:rsidRDefault="00AA7922" w:rsidP="0075796B">
            <w:r>
              <w:rPr>
                <w:w w:val="87"/>
              </w:rPr>
              <w:t>301 600</w:t>
            </w:r>
          </w:p>
        </w:tc>
        <w:tc>
          <w:tcPr>
            <w:tcW w:w="1040" w:type="dxa"/>
          </w:tcPr>
          <w:p w:rsidR="00AA7922" w:rsidRDefault="00AA7922" w:rsidP="0075796B">
            <w:r>
              <w:rPr>
                <w:w w:val="87"/>
              </w:rPr>
              <w:t>385 524</w:t>
            </w:r>
          </w:p>
        </w:tc>
        <w:tc>
          <w:tcPr>
            <w:tcW w:w="1040" w:type="dxa"/>
          </w:tcPr>
          <w:p w:rsidR="00AA7922" w:rsidRDefault="00AA7922" w:rsidP="0075796B">
            <w:r>
              <w:rPr>
                <w:w w:val="87"/>
              </w:rPr>
              <w:t>282 301</w:t>
            </w:r>
          </w:p>
        </w:tc>
        <w:tc>
          <w:tcPr>
            <w:tcW w:w="960" w:type="dxa"/>
          </w:tcPr>
          <w:p w:rsidR="00AA7922" w:rsidRDefault="00AA7922" w:rsidP="0075796B">
            <w:r>
              <w:rPr>
                <w:w w:val="87"/>
              </w:rPr>
              <w:t>103 223</w:t>
            </w:r>
          </w:p>
        </w:tc>
        <w:tc>
          <w:tcPr>
            <w:tcW w:w="960" w:type="dxa"/>
          </w:tcPr>
          <w:p w:rsidR="00AA7922" w:rsidRDefault="00AA7922" w:rsidP="0075796B">
            <w:r>
              <w:rPr>
                <w:w w:val="87"/>
              </w:rPr>
              <w:t>103 223</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Ymse faste tiltak</w:t>
            </w:r>
            <w:r>
              <w:tab/>
            </w:r>
          </w:p>
        </w:tc>
        <w:tc>
          <w:tcPr>
            <w:tcW w:w="940" w:type="dxa"/>
          </w:tcPr>
          <w:p w:rsidR="00AA7922" w:rsidRDefault="00AA7922" w:rsidP="0075796B">
            <w:r>
              <w:rPr>
                <w:w w:val="87"/>
              </w:rPr>
              <w:t>0</w:t>
            </w:r>
          </w:p>
        </w:tc>
        <w:tc>
          <w:tcPr>
            <w:tcW w:w="1040" w:type="dxa"/>
          </w:tcPr>
          <w:p w:rsidR="00AA7922" w:rsidRDefault="00AA7922" w:rsidP="0075796B">
            <w:r>
              <w:rPr>
                <w:w w:val="87"/>
              </w:rPr>
              <w:t>3 960</w:t>
            </w:r>
          </w:p>
        </w:tc>
        <w:tc>
          <w:tcPr>
            <w:tcW w:w="1040" w:type="dxa"/>
          </w:tcPr>
          <w:p w:rsidR="00AA7922" w:rsidRDefault="00AA7922" w:rsidP="0075796B">
            <w:r>
              <w:rPr>
                <w:w w:val="87"/>
              </w:rPr>
              <w:t>3 960</w:t>
            </w:r>
          </w:p>
        </w:tc>
        <w:tc>
          <w:tcPr>
            <w:tcW w:w="1040" w:type="dxa"/>
          </w:tcPr>
          <w:p w:rsidR="00AA7922" w:rsidRDefault="00AA7922" w:rsidP="0075796B">
            <w:r>
              <w:rPr>
                <w:w w:val="87"/>
              </w:rPr>
              <w:t>3 960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0322</w:t>
            </w:r>
          </w:p>
        </w:tc>
        <w:tc>
          <w:tcPr>
            <w:tcW w:w="940" w:type="dxa"/>
          </w:tcPr>
          <w:p w:rsidR="00AA7922" w:rsidRDefault="00AA7922" w:rsidP="0075796B">
            <w:r>
              <w:rPr>
                <w:w w:val="87"/>
              </w:rPr>
              <w:t>86 805</w:t>
            </w:r>
          </w:p>
        </w:tc>
        <w:tc>
          <w:tcPr>
            <w:tcW w:w="1040" w:type="dxa"/>
          </w:tcPr>
          <w:p w:rsidR="00AA7922" w:rsidRDefault="00AA7922" w:rsidP="0075796B">
            <w:r>
              <w:rPr>
                <w:w w:val="87"/>
              </w:rPr>
              <w:t>379 337</w:t>
            </w:r>
          </w:p>
        </w:tc>
        <w:tc>
          <w:tcPr>
            <w:tcW w:w="1040" w:type="dxa"/>
          </w:tcPr>
          <w:p w:rsidR="00AA7922" w:rsidRDefault="00AA7922" w:rsidP="0075796B">
            <w:r>
              <w:rPr>
                <w:w w:val="87"/>
              </w:rPr>
              <w:t>466 142</w:t>
            </w:r>
          </w:p>
        </w:tc>
        <w:tc>
          <w:tcPr>
            <w:tcW w:w="1040" w:type="dxa"/>
          </w:tcPr>
          <w:p w:rsidR="00AA7922" w:rsidRDefault="00AA7922" w:rsidP="0075796B">
            <w:r>
              <w:rPr>
                <w:w w:val="87"/>
              </w:rPr>
              <w:t>350 911</w:t>
            </w:r>
          </w:p>
        </w:tc>
        <w:tc>
          <w:tcPr>
            <w:tcW w:w="960" w:type="dxa"/>
          </w:tcPr>
          <w:p w:rsidR="00AA7922" w:rsidRDefault="00AA7922" w:rsidP="0075796B">
            <w:r>
              <w:rPr>
                <w:w w:val="87"/>
              </w:rPr>
              <w:t>115 231</w:t>
            </w:r>
          </w:p>
        </w:tc>
        <w:tc>
          <w:tcPr>
            <w:tcW w:w="960" w:type="dxa"/>
          </w:tcPr>
          <w:p w:rsidR="00AA7922" w:rsidRDefault="00AA7922" w:rsidP="0075796B">
            <w:r>
              <w:rPr>
                <w:w w:val="87"/>
              </w:rPr>
              <w:t>107 372</w:t>
            </w:r>
          </w:p>
        </w:tc>
      </w:tr>
      <w:tr w:rsidR="00AA7922" w:rsidTr="000D5BD4">
        <w:trPr>
          <w:trHeight w:val="320"/>
        </w:trPr>
        <w:tc>
          <w:tcPr>
            <w:tcW w:w="460" w:type="dxa"/>
          </w:tcPr>
          <w:p w:rsidR="00AA7922" w:rsidRDefault="00AA7922" w:rsidP="0075796B">
            <w:r>
              <w:t>0323</w:t>
            </w:r>
          </w:p>
        </w:tc>
        <w:tc>
          <w:tcPr>
            <w:tcW w:w="380" w:type="dxa"/>
          </w:tcPr>
          <w:p w:rsidR="00AA7922" w:rsidRDefault="00AA7922" w:rsidP="0075796B"/>
        </w:tc>
        <w:tc>
          <w:tcPr>
            <w:tcW w:w="8740" w:type="dxa"/>
            <w:gridSpan w:val="7"/>
          </w:tcPr>
          <w:p w:rsidR="00AA7922" w:rsidRDefault="00AA7922" w:rsidP="0075796B">
            <w:r>
              <w:t>Musikk og scenekunst: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3 990</w:t>
            </w:r>
          </w:p>
        </w:tc>
        <w:tc>
          <w:tcPr>
            <w:tcW w:w="1040" w:type="dxa"/>
          </w:tcPr>
          <w:p w:rsidR="00AA7922" w:rsidRDefault="00AA7922" w:rsidP="0075796B">
            <w:r>
              <w:rPr>
                <w:w w:val="87"/>
              </w:rPr>
              <w:t>93 384</w:t>
            </w:r>
          </w:p>
        </w:tc>
        <w:tc>
          <w:tcPr>
            <w:tcW w:w="1040" w:type="dxa"/>
          </w:tcPr>
          <w:p w:rsidR="00AA7922" w:rsidRDefault="00AA7922" w:rsidP="0075796B">
            <w:r>
              <w:rPr>
                <w:w w:val="87"/>
              </w:rPr>
              <w:t>97 374</w:t>
            </w:r>
          </w:p>
        </w:tc>
        <w:tc>
          <w:tcPr>
            <w:tcW w:w="1040" w:type="dxa"/>
          </w:tcPr>
          <w:p w:rsidR="00AA7922" w:rsidRDefault="00AA7922" w:rsidP="0075796B">
            <w:r>
              <w:rPr>
                <w:w w:val="87"/>
              </w:rPr>
              <w:t>92 803</w:t>
            </w:r>
          </w:p>
        </w:tc>
        <w:tc>
          <w:tcPr>
            <w:tcW w:w="960" w:type="dxa"/>
          </w:tcPr>
          <w:p w:rsidR="00AA7922" w:rsidRDefault="00AA7922" w:rsidP="0075796B">
            <w:r>
              <w:rPr>
                <w:w w:val="87"/>
              </w:rPr>
              <w:t>4 571</w:t>
            </w:r>
          </w:p>
        </w:tc>
        <w:tc>
          <w:tcPr>
            <w:tcW w:w="960" w:type="dxa"/>
          </w:tcPr>
          <w:p w:rsidR="00AA7922" w:rsidRDefault="00AA7922" w:rsidP="0075796B">
            <w:r>
              <w:rPr>
                <w:w w:val="87"/>
              </w:rPr>
              <w:t>4 378</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16 890</w:t>
            </w:r>
          </w:p>
        </w:tc>
        <w:tc>
          <w:tcPr>
            <w:tcW w:w="1040" w:type="dxa"/>
          </w:tcPr>
          <w:p w:rsidR="00AA7922" w:rsidRDefault="00AA7922" w:rsidP="0075796B">
            <w:r>
              <w:rPr>
                <w:w w:val="87"/>
              </w:rPr>
              <w:t>45 190</w:t>
            </w:r>
          </w:p>
        </w:tc>
        <w:tc>
          <w:tcPr>
            <w:tcW w:w="1040" w:type="dxa"/>
          </w:tcPr>
          <w:p w:rsidR="00AA7922" w:rsidRDefault="00AA7922" w:rsidP="0075796B">
            <w:r>
              <w:rPr>
                <w:w w:val="87"/>
              </w:rPr>
              <w:t>62 080</w:t>
            </w:r>
          </w:p>
        </w:tc>
        <w:tc>
          <w:tcPr>
            <w:tcW w:w="1040" w:type="dxa"/>
          </w:tcPr>
          <w:p w:rsidR="00AA7922" w:rsidRDefault="00AA7922" w:rsidP="0075796B">
            <w:r>
              <w:rPr>
                <w:w w:val="87"/>
              </w:rPr>
              <w:t>47 582</w:t>
            </w:r>
          </w:p>
        </w:tc>
        <w:tc>
          <w:tcPr>
            <w:tcW w:w="960" w:type="dxa"/>
          </w:tcPr>
          <w:p w:rsidR="00AA7922" w:rsidRDefault="00AA7922" w:rsidP="0075796B">
            <w:r>
              <w:rPr>
                <w:w w:val="87"/>
              </w:rPr>
              <w:t>14 498</w:t>
            </w:r>
          </w:p>
        </w:tc>
        <w:tc>
          <w:tcPr>
            <w:tcW w:w="960" w:type="dxa"/>
          </w:tcPr>
          <w:p w:rsidR="00AA7922" w:rsidRDefault="00AA7922" w:rsidP="0075796B">
            <w:r>
              <w:rPr>
                <w:w w:val="87"/>
              </w:rPr>
              <w:t>15 480</w:t>
            </w:r>
          </w:p>
        </w:tc>
      </w:tr>
      <w:tr w:rsidR="00AA7922" w:rsidTr="000D5BD4">
        <w:trPr>
          <w:trHeight w:val="32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Forsvarets musikk</w:t>
            </w:r>
            <w:r>
              <w:tab/>
            </w:r>
          </w:p>
        </w:tc>
        <w:tc>
          <w:tcPr>
            <w:tcW w:w="940" w:type="dxa"/>
          </w:tcPr>
          <w:p w:rsidR="00AA7922" w:rsidRDefault="00AA7922" w:rsidP="0075796B">
            <w:r>
              <w:rPr>
                <w:w w:val="87"/>
              </w:rPr>
              <w:t>0</w:t>
            </w:r>
          </w:p>
        </w:tc>
        <w:tc>
          <w:tcPr>
            <w:tcW w:w="1040" w:type="dxa"/>
          </w:tcPr>
          <w:p w:rsidR="00AA7922" w:rsidRDefault="00AA7922" w:rsidP="0075796B">
            <w:r>
              <w:rPr>
                <w:w w:val="87"/>
              </w:rPr>
              <w:t>48 750</w:t>
            </w:r>
          </w:p>
        </w:tc>
        <w:tc>
          <w:tcPr>
            <w:tcW w:w="1040" w:type="dxa"/>
          </w:tcPr>
          <w:p w:rsidR="00AA7922" w:rsidRDefault="00AA7922" w:rsidP="0075796B">
            <w:r>
              <w:rPr>
                <w:w w:val="87"/>
              </w:rPr>
              <w:t>48 750</w:t>
            </w:r>
          </w:p>
        </w:tc>
        <w:tc>
          <w:tcPr>
            <w:tcW w:w="1040" w:type="dxa"/>
          </w:tcPr>
          <w:p w:rsidR="00AA7922" w:rsidRDefault="00AA7922" w:rsidP="0075796B">
            <w:r>
              <w:rPr>
                <w:w w:val="87"/>
              </w:rPr>
              <w:t>48 750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Landsdelsmusikerordningen i Nord-Norge</w:t>
            </w:r>
            <w:r>
              <w:tab/>
            </w:r>
          </w:p>
        </w:tc>
        <w:tc>
          <w:tcPr>
            <w:tcW w:w="940" w:type="dxa"/>
          </w:tcPr>
          <w:p w:rsidR="00AA7922" w:rsidRDefault="00AA7922" w:rsidP="0075796B">
            <w:r>
              <w:rPr>
                <w:w w:val="87"/>
              </w:rPr>
              <w:t>0</w:t>
            </w:r>
          </w:p>
        </w:tc>
        <w:tc>
          <w:tcPr>
            <w:tcW w:w="1040" w:type="dxa"/>
          </w:tcPr>
          <w:p w:rsidR="00AA7922" w:rsidRDefault="00AA7922" w:rsidP="0075796B">
            <w:r>
              <w:rPr>
                <w:w w:val="87"/>
              </w:rPr>
              <w:t>22 380</w:t>
            </w:r>
          </w:p>
        </w:tc>
        <w:tc>
          <w:tcPr>
            <w:tcW w:w="1040" w:type="dxa"/>
          </w:tcPr>
          <w:p w:rsidR="00AA7922" w:rsidRDefault="00AA7922" w:rsidP="0075796B">
            <w:r>
              <w:rPr>
                <w:w w:val="87"/>
              </w:rPr>
              <w:t>22 380</w:t>
            </w:r>
          </w:p>
        </w:tc>
        <w:tc>
          <w:tcPr>
            <w:tcW w:w="1040" w:type="dxa"/>
          </w:tcPr>
          <w:p w:rsidR="00AA7922" w:rsidRDefault="00AA7922" w:rsidP="0075796B">
            <w:r>
              <w:rPr>
                <w:w w:val="87"/>
              </w:rPr>
              <w:t>22 380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Nasjonale institusjoner</w:t>
            </w:r>
            <w:r>
              <w:tab/>
            </w:r>
          </w:p>
        </w:tc>
        <w:tc>
          <w:tcPr>
            <w:tcW w:w="940" w:type="dxa"/>
          </w:tcPr>
          <w:p w:rsidR="00AA7922" w:rsidRDefault="00AA7922" w:rsidP="0075796B">
            <w:r>
              <w:rPr>
                <w:w w:val="87"/>
              </w:rPr>
              <w:t>0</w:t>
            </w:r>
          </w:p>
        </w:tc>
        <w:tc>
          <w:tcPr>
            <w:tcW w:w="1040" w:type="dxa"/>
          </w:tcPr>
          <w:p w:rsidR="00AA7922" w:rsidRDefault="00AA7922" w:rsidP="0075796B">
            <w:r>
              <w:rPr>
                <w:w w:val="87"/>
              </w:rPr>
              <w:t>1 600 570</w:t>
            </w:r>
          </w:p>
        </w:tc>
        <w:tc>
          <w:tcPr>
            <w:tcW w:w="1040" w:type="dxa"/>
          </w:tcPr>
          <w:p w:rsidR="00AA7922" w:rsidRDefault="00AA7922" w:rsidP="0075796B">
            <w:r>
              <w:rPr>
                <w:w w:val="87"/>
              </w:rPr>
              <w:t>1 600 570</w:t>
            </w:r>
          </w:p>
        </w:tc>
        <w:tc>
          <w:tcPr>
            <w:tcW w:w="1040" w:type="dxa"/>
          </w:tcPr>
          <w:p w:rsidR="00AA7922" w:rsidRDefault="00AA7922" w:rsidP="0075796B">
            <w:r>
              <w:rPr>
                <w:w w:val="87"/>
              </w:rPr>
              <w:t>1 600 570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Region-/landsdelsinstitusjoner</w:t>
            </w:r>
            <w:r>
              <w:tab/>
            </w:r>
          </w:p>
        </w:tc>
        <w:tc>
          <w:tcPr>
            <w:tcW w:w="940" w:type="dxa"/>
          </w:tcPr>
          <w:p w:rsidR="00AA7922" w:rsidRDefault="00AA7922" w:rsidP="0075796B">
            <w:r>
              <w:rPr>
                <w:w w:val="87"/>
              </w:rPr>
              <w:t>0</w:t>
            </w:r>
          </w:p>
        </w:tc>
        <w:tc>
          <w:tcPr>
            <w:tcW w:w="1040" w:type="dxa"/>
          </w:tcPr>
          <w:p w:rsidR="00AA7922" w:rsidRDefault="00AA7922" w:rsidP="0075796B">
            <w:r>
              <w:rPr>
                <w:w w:val="87"/>
              </w:rPr>
              <w:t>841 560</w:t>
            </w:r>
          </w:p>
        </w:tc>
        <w:tc>
          <w:tcPr>
            <w:tcW w:w="1040" w:type="dxa"/>
          </w:tcPr>
          <w:p w:rsidR="00AA7922" w:rsidRDefault="00AA7922" w:rsidP="0075796B">
            <w:r>
              <w:rPr>
                <w:w w:val="87"/>
              </w:rPr>
              <w:t>841 560</w:t>
            </w:r>
          </w:p>
        </w:tc>
        <w:tc>
          <w:tcPr>
            <w:tcW w:w="1040" w:type="dxa"/>
          </w:tcPr>
          <w:p w:rsidR="00AA7922" w:rsidRDefault="00AA7922" w:rsidP="0075796B">
            <w:r>
              <w:rPr>
                <w:w w:val="87"/>
              </w:rPr>
              <w:t>841 560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Region- og distriktsopera</w:t>
            </w:r>
            <w:r>
              <w:tab/>
            </w:r>
          </w:p>
        </w:tc>
        <w:tc>
          <w:tcPr>
            <w:tcW w:w="940" w:type="dxa"/>
          </w:tcPr>
          <w:p w:rsidR="00AA7922" w:rsidRDefault="00AA7922" w:rsidP="0075796B">
            <w:r>
              <w:rPr>
                <w:w w:val="87"/>
              </w:rPr>
              <w:t>0</w:t>
            </w:r>
          </w:p>
        </w:tc>
        <w:tc>
          <w:tcPr>
            <w:tcW w:w="1040" w:type="dxa"/>
          </w:tcPr>
          <w:p w:rsidR="00AA7922" w:rsidRDefault="00AA7922" w:rsidP="0075796B">
            <w:r>
              <w:rPr>
                <w:w w:val="87"/>
              </w:rPr>
              <w:t>67 010</w:t>
            </w:r>
          </w:p>
        </w:tc>
        <w:tc>
          <w:tcPr>
            <w:tcW w:w="1040" w:type="dxa"/>
          </w:tcPr>
          <w:p w:rsidR="00AA7922" w:rsidRDefault="00AA7922" w:rsidP="0075796B">
            <w:r>
              <w:rPr>
                <w:w w:val="87"/>
              </w:rPr>
              <w:t>67 010</w:t>
            </w:r>
          </w:p>
        </w:tc>
        <w:tc>
          <w:tcPr>
            <w:tcW w:w="1040" w:type="dxa"/>
          </w:tcPr>
          <w:p w:rsidR="00AA7922" w:rsidRDefault="00AA7922" w:rsidP="0075796B">
            <w:r>
              <w:rPr>
                <w:w w:val="87"/>
              </w:rPr>
              <w:t>67 010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77</w:t>
            </w:r>
          </w:p>
        </w:tc>
        <w:tc>
          <w:tcPr>
            <w:tcW w:w="2760" w:type="dxa"/>
          </w:tcPr>
          <w:p w:rsidR="00AA7922" w:rsidRDefault="00AA7922" w:rsidP="0075796B">
            <w:r>
              <w:t xml:space="preserve">Tilskudd til kulturinstitusjoner ifb. covid-19,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60 000</w:t>
            </w:r>
          </w:p>
        </w:tc>
        <w:tc>
          <w:tcPr>
            <w:tcW w:w="1040" w:type="dxa"/>
          </w:tcPr>
          <w:p w:rsidR="00AA7922" w:rsidRDefault="00AA7922" w:rsidP="0075796B">
            <w:r>
              <w:rPr>
                <w:w w:val="87"/>
              </w:rPr>
              <w:t>60 000</w:t>
            </w:r>
          </w:p>
        </w:tc>
        <w:tc>
          <w:tcPr>
            <w:tcW w:w="1040" w:type="dxa"/>
          </w:tcPr>
          <w:p w:rsidR="00AA7922" w:rsidRDefault="00AA7922" w:rsidP="0075796B">
            <w:r>
              <w:rPr>
                <w:w w:val="87"/>
              </w:rPr>
              <w:t>0</w:t>
            </w:r>
          </w:p>
        </w:tc>
        <w:tc>
          <w:tcPr>
            <w:tcW w:w="960" w:type="dxa"/>
          </w:tcPr>
          <w:p w:rsidR="00AA7922" w:rsidRDefault="00AA7922" w:rsidP="0075796B">
            <w:r>
              <w:rPr>
                <w:w w:val="87"/>
              </w:rPr>
              <w:t>60 000</w:t>
            </w:r>
          </w:p>
        </w:tc>
        <w:tc>
          <w:tcPr>
            <w:tcW w:w="960" w:type="dxa"/>
          </w:tcPr>
          <w:p w:rsidR="00AA7922" w:rsidRDefault="00AA7922" w:rsidP="0075796B">
            <w:r>
              <w:rPr>
                <w:w w:val="87"/>
              </w:rPr>
              <w:t>60 000</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Ymse faste tiltak</w:t>
            </w:r>
            <w:r>
              <w:tab/>
            </w:r>
          </w:p>
        </w:tc>
        <w:tc>
          <w:tcPr>
            <w:tcW w:w="940" w:type="dxa"/>
          </w:tcPr>
          <w:p w:rsidR="00AA7922" w:rsidRDefault="00AA7922" w:rsidP="0075796B">
            <w:r>
              <w:rPr>
                <w:w w:val="87"/>
              </w:rPr>
              <w:t>0</w:t>
            </w:r>
          </w:p>
        </w:tc>
        <w:tc>
          <w:tcPr>
            <w:tcW w:w="1040" w:type="dxa"/>
          </w:tcPr>
          <w:p w:rsidR="00AA7922" w:rsidRDefault="00AA7922" w:rsidP="0075796B">
            <w:r>
              <w:rPr>
                <w:w w:val="87"/>
              </w:rPr>
              <w:t>331 244</w:t>
            </w:r>
          </w:p>
        </w:tc>
        <w:tc>
          <w:tcPr>
            <w:tcW w:w="1040" w:type="dxa"/>
          </w:tcPr>
          <w:p w:rsidR="00AA7922" w:rsidRDefault="00AA7922" w:rsidP="0075796B">
            <w:r>
              <w:rPr>
                <w:w w:val="87"/>
              </w:rPr>
              <w:t>331 244</w:t>
            </w:r>
          </w:p>
        </w:tc>
        <w:tc>
          <w:tcPr>
            <w:tcW w:w="1040" w:type="dxa"/>
          </w:tcPr>
          <w:p w:rsidR="00AA7922" w:rsidRDefault="00AA7922" w:rsidP="0075796B">
            <w:r>
              <w:rPr>
                <w:w w:val="87"/>
              </w:rPr>
              <w:t>331 050</w:t>
            </w:r>
          </w:p>
        </w:tc>
        <w:tc>
          <w:tcPr>
            <w:tcW w:w="960" w:type="dxa"/>
          </w:tcPr>
          <w:p w:rsidR="00AA7922" w:rsidRDefault="00AA7922" w:rsidP="0075796B">
            <w:r>
              <w:rPr>
                <w:w w:val="87"/>
              </w:rPr>
              <w:t>194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0323</w:t>
            </w:r>
          </w:p>
        </w:tc>
        <w:tc>
          <w:tcPr>
            <w:tcW w:w="940" w:type="dxa"/>
          </w:tcPr>
          <w:p w:rsidR="00AA7922" w:rsidRDefault="00AA7922" w:rsidP="0075796B">
            <w:r>
              <w:rPr>
                <w:w w:val="87"/>
              </w:rPr>
              <w:t>20 880</w:t>
            </w:r>
          </w:p>
        </w:tc>
        <w:tc>
          <w:tcPr>
            <w:tcW w:w="1040" w:type="dxa"/>
          </w:tcPr>
          <w:p w:rsidR="00AA7922" w:rsidRDefault="00AA7922" w:rsidP="0075796B">
            <w:r>
              <w:rPr>
                <w:w w:val="87"/>
              </w:rPr>
              <w:t>3 110 088</w:t>
            </w:r>
          </w:p>
        </w:tc>
        <w:tc>
          <w:tcPr>
            <w:tcW w:w="1040" w:type="dxa"/>
          </w:tcPr>
          <w:p w:rsidR="00AA7922" w:rsidRDefault="00AA7922" w:rsidP="0075796B">
            <w:r>
              <w:rPr>
                <w:w w:val="87"/>
              </w:rPr>
              <w:t>3 130 968</w:t>
            </w:r>
          </w:p>
        </w:tc>
        <w:tc>
          <w:tcPr>
            <w:tcW w:w="1040" w:type="dxa"/>
          </w:tcPr>
          <w:p w:rsidR="00AA7922" w:rsidRDefault="00AA7922" w:rsidP="0075796B">
            <w:r>
              <w:rPr>
                <w:w w:val="87"/>
              </w:rPr>
              <w:t>3 051 705</w:t>
            </w:r>
          </w:p>
        </w:tc>
        <w:tc>
          <w:tcPr>
            <w:tcW w:w="960" w:type="dxa"/>
          </w:tcPr>
          <w:p w:rsidR="00AA7922" w:rsidRDefault="00AA7922" w:rsidP="0075796B">
            <w:r>
              <w:rPr>
                <w:w w:val="87"/>
              </w:rPr>
              <w:t>79 263</w:t>
            </w:r>
          </w:p>
        </w:tc>
        <w:tc>
          <w:tcPr>
            <w:tcW w:w="960" w:type="dxa"/>
          </w:tcPr>
          <w:p w:rsidR="00AA7922" w:rsidRDefault="00AA7922" w:rsidP="0075796B">
            <w:r>
              <w:rPr>
                <w:w w:val="87"/>
              </w:rPr>
              <w:t>79 858</w:t>
            </w:r>
          </w:p>
        </w:tc>
      </w:tr>
      <w:tr w:rsidR="00AA7922" w:rsidTr="000D5BD4">
        <w:trPr>
          <w:trHeight w:val="320"/>
        </w:trPr>
        <w:tc>
          <w:tcPr>
            <w:tcW w:w="460" w:type="dxa"/>
          </w:tcPr>
          <w:p w:rsidR="00AA7922" w:rsidRDefault="00AA7922" w:rsidP="0075796B">
            <w:r>
              <w:t>0325</w:t>
            </w:r>
          </w:p>
        </w:tc>
        <w:tc>
          <w:tcPr>
            <w:tcW w:w="380" w:type="dxa"/>
          </w:tcPr>
          <w:p w:rsidR="00AA7922" w:rsidRDefault="00AA7922" w:rsidP="0075796B"/>
        </w:tc>
        <w:tc>
          <w:tcPr>
            <w:tcW w:w="8740" w:type="dxa"/>
            <w:gridSpan w:val="7"/>
          </w:tcPr>
          <w:p w:rsidR="00AA7922" w:rsidRDefault="00AA7922" w:rsidP="0075796B">
            <w:r>
              <w:t>Allmenne kulturformål:</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3 432</w:t>
            </w:r>
          </w:p>
        </w:tc>
        <w:tc>
          <w:tcPr>
            <w:tcW w:w="1040" w:type="dxa"/>
          </w:tcPr>
          <w:p w:rsidR="00AA7922" w:rsidRDefault="00AA7922" w:rsidP="0075796B">
            <w:r>
              <w:rPr>
                <w:w w:val="87"/>
              </w:rPr>
              <w:t>70 903</w:t>
            </w:r>
          </w:p>
        </w:tc>
        <w:tc>
          <w:tcPr>
            <w:tcW w:w="1040" w:type="dxa"/>
          </w:tcPr>
          <w:p w:rsidR="00AA7922" w:rsidRDefault="00AA7922" w:rsidP="0075796B">
            <w:r>
              <w:rPr>
                <w:w w:val="87"/>
              </w:rPr>
              <w:t>74 335</w:t>
            </w:r>
          </w:p>
        </w:tc>
        <w:tc>
          <w:tcPr>
            <w:tcW w:w="1040" w:type="dxa"/>
          </w:tcPr>
          <w:p w:rsidR="00AA7922" w:rsidRDefault="00AA7922" w:rsidP="0075796B">
            <w:r>
              <w:rPr>
                <w:w w:val="87"/>
              </w:rPr>
              <w:t>72 909</w:t>
            </w:r>
          </w:p>
        </w:tc>
        <w:tc>
          <w:tcPr>
            <w:tcW w:w="960" w:type="dxa"/>
          </w:tcPr>
          <w:p w:rsidR="00AA7922" w:rsidRDefault="00AA7922" w:rsidP="0075796B">
            <w:r>
              <w:rPr>
                <w:w w:val="87"/>
              </w:rPr>
              <w:t>1 426</w:t>
            </w:r>
          </w:p>
        </w:tc>
        <w:tc>
          <w:tcPr>
            <w:tcW w:w="960" w:type="dxa"/>
          </w:tcPr>
          <w:p w:rsidR="00AA7922" w:rsidRDefault="00AA7922" w:rsidP="0075796B">
            <w:r>
              <w:rPr>
                <w:w w:val="87"/>
              </w:rPr>
              <w:t>1 943</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Forskning, utredning og spesielle driftsutgifter,  </w:t>
            </w:r>
            <w:r w:rsidRPr="00AA7922">
              <w:rPr>
                <w:rStyle w:val="kursiv0"/>
              </w:rPr>
              <w:t>kan overføres</w:t>
            </w:r>
            <w:r>
              <w:tab/>
            </w:r>
          </w:p>
        </w:tc>
        <w:tc>
          <w:tcPr>
            <w:tcW w:w="940" w:type="dxa"/>
          </w:tcPr>
          <w:p w:rsidR="00AA7922" w:rsidRDefault="00AA7922" w:rsidP="0075796B">
            <w:r>
              <w:rPr>
                <w:w w:val="87"/>
              </w:rPr>
              <w:t>21 046</w:t>
            </w:r>
          </w:p>
        </w:tc>
        <w:tc>
          <w:tcPr>
            <w:tcW w:w="1040" w:type="dxa"/>
          </w:tcPr>
          <w:p w:rsidR="00AA7922" w:rsidRDefault="00AA7922" w:rsidP="0075796B">
            <w:r>
              <w:rPr>
                <w:w w:val="87"/>
              </w:rPr>
              <w:t>24 300</w:t>
            </w:r>
          </w:p>
        </w:tc>
        <w:tc>
          <w:tcPr>
            <w:tcW w:w="1040" w:type="dxa"/>
          </w:tcPr>
          <w:p w:rsidR="00AA7922" w:rsidRDefault="00AA7922" w:rsidP="0075796B">
            <w:r>
              <w:rPr>
                <w:w w:val="87"/>
              </w:rPr>
              <w:t>45 346</w:t>
            </w:r>
          </w:p>
        </w:tc>
        <w:tc>
          <w:tcPr>
            <w:tcW w:w="1040" w:type="dxa"/>
          </w:tcPr>
          <w:p w:rsidR="00AA7922" w:rsidRDefault="00AA7922" w:rsidP="0075796B">
            <w:r>
              <w:rPr>
                <w:w w:val="87"/>
              </w:rPr>
              <w:t>15 804</w:t>
            </w:r>
          </w:p>
        </w:tc>
        <w:tc>
          <w:tcPr>
            <w:tcW w:w="960" w:type="dxa"/>
          </w:tcPr>
          <w:p w:rsidR="00AA7922" w:rsidRDefault="00AA7922" w:rsidP="0075796B">
            <w:r>
              <w:rPr>
                <w:w w:val="87"/>
              </w:rPr>
              <w:t>29 542</w:t>
            </w:r>
          </w:p>
        </w:tc>
        <w:tc>
          <w:tcPr>
            <w:tcW w:w="960" w:type="dxa"/>
          </w:tcPr>
          <w:p w:rsidR="00AA7922" w:rsidRDefault="00AA7922" w:rsidP="0075796B">
            <w:r>
              <w:rPr>
                <w:w w:val="87"/>
              </w:rPr>
              <w:t>29 542</w:t>
            </w:r>
          </w:p>
        </w:tc>
      </w:tr>
      <w:tr w:rsidR="00AA7922" w:rsidTr="000D5BD4">
        <w:trPr>
          <w:trHeight w:val="320"/>
        </w:trPr>
        <w:tc>
          <w:tcPr>
            <w:tcW w:w="460" w:type="dxa"/>
          </w:tcPr>
          <w:p w:rsidR="00AA7922" w:rsidRDefault="00AA7922" w:rsidP="0075796B"/>
        </w:tc>
        <w:tc>
          <w:tcPr>
            <w:tcW w:w="380" w:type="dxa"/>
          </w:tcPr>
          <w:p w:rsidR="00AA7922" w:rsidRDefault="00AA7922" w:rsidP="0075796B">
            <w:r>
              <w:t>52</w:t>
            </w:r>
          </w:p>
        </w:tc>
        <w:tc>
          <w:tcPr>
            <w:tcW w:w="2760" w:type="dxa"/>
          </w:tcPr>
          <w:p w:rsidR="00AA7922" w:rsidRDefault="00AA7922" w:rsidP="0075796B">
            <w:r>
              <w:t>Norges forskningsråd</w:t>
            </w:r>
            <w:r>
              <w:tab/>
            </w:r>
          </w:p>
        </w:tc>
        <w:tc>
          <w:tcPr>
            <w:tcW w:w="940" w:type="dxa"/>
          </w:tcPr>
          <w:p w:rsidR="00AA7922" w:rsidRDefault="00AA7922" w:rsidP="0075796B">
            <w:r>
              <w:rPr>
                <w:w w:val="87"/>
              </w:rPr>
              <w:t>0</w:t>
            </w:r>
          </w:p>
        </w:tc>
        <w:tc>
          <w:tcPr>
            <w:tcW w:w="1040" w:type="dxa"/>
          </w:tcPr>
          <w:p w:rsidR="00AA7922" w:rsidRDefault="00AA7922" w:rsidP="0075796B">
            <w:r>
              <w:rPr>
                <w:w w:val="87"/>
              </w:rPr>
              <w:t>14 155</w:t>
            </w:r>
          </w:p>
        </w:tc>
        <w:tc>
          <w:tcPr>
            <w:tcW w:w="1040" w:type="dxa"/>
          </w:tcPr>
          <w:p w:rsidR="00AA7922" w:rsidRDefault="00AA7922" w:rsidP="0075796B">
            <w:r>
              <w:rPr>
                <w:w w:val="87"/>
              </w:rPr>
              <w:t>14 155</w:t>
            </w:r>
          </w:p>
        </w:tc>
        <w:tc>
          <w:tcPr>
            <w:tcW w:w="1040" w:type="dxa"/>
          </w:tcPr>
          <w:p w:rsidR="00AA7922" w:rsidRDefault="00AA7922" w:rsidP="0075796B">
            <w:r>
              <w:rPr>
                <w:w w:val="87"/>
              </w:rPr>
              <w:t>14 155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Kultur som næring</w:t>
            </w:r>
            <w:r>
              <w:tab/>
            </w:r>
          </w:p>
        </w:tc>
        <w:tc>
          <w:tcPr>
            <w:tcW w:w="940" w:type="dxa"/>
          </w:tcPr>
          <w:p w:rsidR="00AA7922" w:rsidRDefault="00AA7922" w:rsidP="0075796B">
            <w:r>
              <w:rPr>
                <w:w w:val="87"/>
              </w:rPr>
              <w:t>6 208</w:t>
            </w:r>
          </w:p>
        </w:tc>
        <w:tc>
          <w:tcPr>
            <w:tcW w:w="1040" w:type="dxa"/>
          </w:tcPr>
          <w:p w:rsidR="00AA7922" w:rsidRDefault="00AA7922" w:rsidP="0075796B">
            <w:r>
              <w:rPr>
                <w:w w:val="87"/>
              </w:rPr>
              <w:t>58 940</w:t>
            </w:r>
          </w:p>
        </w:tc>
        <w:tc>
          <w:tcPr>
            <w:tcW w:w="1040" w:type="dxa"/>
          </w:tcPr>
          <w:p w:rsidR="00AA7922" w:rsidRDefault="00AA7922" w:rsidP="0075796B">
            <w:r>
              <w:rPr>
                <w:w w:val="87"/>
              </w:rPr>
              <w:t>65 148</w:t>
            </w:r>
          </w:p>
        </w:tc>
        <w:tc>
          <w:tcPr>
            <w:tcW w:w="1040" w:type="dxa"/>
          </w:tcPr>
          <w:p w:rsidR="00AA7922" w:rsidRDefault="00AA7922" w:rsidP="0075796B">
            <w:r>
              <w:rPr>
                <w:w w:val="87"/>
              </w:rPr>
              <w:t>58 882</w:t>
            </w:r>
          </w:p>
        </w:tc>
        <w:tc>
          <w:tcPr>
            <w:tcW w:w="960" w:type="dxa"/>
          </w:tcPr>
          <w:p w:rsidR="00AA7922" w:rsidRDefault="00AA7922" w:rsidP="0075796B">
            <w:r>
              <w:rPr>
                <w:w w:val="87"/>
              </w:rPr>
              <w:t>6 266</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Kultursamarbeid i nordområdene</w:t>
            </w:r>
            <w:r>
              <w:tab/>
            </w:r>
          </w:p>
        </w:tc>
        <w:tc>
          <w:tcPr>
            <w:tcW w:w="940" w:type="dxa"/>
          </w:tcPr>
          <w:p w:rsidR="00AA7922" w:rsidRDefault="00AA7922" w:rsidP="0075796B">
            <w:r>
              <w:rPr>
                <w:w w:val="87"/>
              </w:rPr>
              <w:t>0</w:t>
            </w:r>
          </w:p>
        </w:tc>
        <w:tc>
          <w:tcPr>
            <w:tcW w:w="1040" w:type="dxa"/>
          </w:tcPr>
          <w:p w:rsidR="00AA7922" w:rsidRDefault="00AA7922" w:rsidP="0075796B">
            <w:r>
              <w:rPr>
                <w:w w:val="87"/>
              </w:rPr>
              <w:t>12 015</w:t>
            </w:r>
          </w:p>
        </w:tc>
        <w:tc>
          <w:tcPr>
            <w:tcW w:w="1040" w:type="dxa"/>
          </w:tcPr>
          <w:p w:rsidR="00AA7922" w:rsidRDefault="00AA7922" w:rsidP="0075796B">
            <w:r>
              <w:rPr>
                <w:w w:val="87"/>
              </w:rPr>
              <w:t>12 015</w:t>
            </w:r>
          </w:p>
        </w:tc>
        <w:tc>
          <w:tcPr>
            <w:tcW w:w="1040" w:type="dxa"/>
          </w:tcPr>
          <w:p w:rsidR="00AA7922" w:rsidRDefault="00AA7922" w:rsidP="0075796B">
            <w:r>
              <w:rPr>
                <w:w w:val="87"/>
              </w:rPr>
              <w:t>11 415</w:t>
            </w:r>
          </w:p>
        </w:tc>
        <w:tc>
          <w:tcPr>
            <w:tcW w:w="960" w:type="dxa"/>
          </w:tcPr>
          <w:p w:rsidR="00AA7922" w:rsidRDefault="00AA7922" w:rsidP="0075796B">
            <w:r>
              <w:rPr>
                <w:w w:val="87"/>
              </w:rPr>
              <w:t>600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EUs program for kultur og audiovisuell sektor m.m., </w:t>
            </w:r>
            <w:r w:rsidRPr="00AA7922">
              <w:rPr>
                <w:rStyle w:val="kursiv0"/>
              </w:rPr>
              <w:t>kan overføres</w:t>
            </w:r>
            <w:r>
              <w:tab/>
            </w:r>
          </w:p>
        </w:tc>
        <w:tc>
          <w:tcPr>
            <w:tcW w:w="940" w:type="dxa"/>
          </w:tcPr>
          <w:p w:rsidR="00AA7922" w:rsidRDefault="00AA7922" w:rsidP="0075796B">
            <w:r>
              <w:rPr>
                <w:w w:val="87"/>
              </w:rPr>
              <w:t>11 939</w:t>
            </w:r>
          </w:p>
        </w:tc>
        <w:tc>
          <w:tcPr>
            <w:tcW w:w="1040" w:type="dxa"/>
          </w:tcPr>
          <w:p w:rsidR="00AA7922" w:rsidRDefault="00AA7922" w:rsidP="0075796B">
            <w:r>
              <w:rPr>
                <w:w w:val="87"/>
              </w:rPr>
              <w:t>45 961</w:t>
            </w:r>
          </w:p>
        </w:tc>
        <w:tc>
          <w:tcPr>
            <w:tcW w:w="1040" w:type="dxa"/>
          </w:tcPr>
          <w:p w:rsidR="00AA7922" w:rsidRDefault="00AA7922" w:rsidP="0075796B">
            <w:r>
              <w:rPr>
                <w:w w:val="87"/>
              </w:rPr>
              <w:t>57 900</w:t>
            </w:r>
          </w:p>
        </w:tc>
        <w:tc>
          <w:tcPr>
            <w:tcW w:w="1040" w:type="dxa"/>
          </w:tcPr>
          <w:p w:rsidR="00AA7922" w:rsidRDefault="00AA7922" w:rsidP="0075796B">
            <w:r>
              <w:rPr>
                <w:w w:val="87"/>
              </w:rPr>
              <w:t>57 899</w:t>
            </w:r>
          </w:p>
        </w:tc>
        <w:tc>
          <w:tcPr>
            <w:tcW w:w="960" w:type="dxa"/>
          </w:tcPr>
          <w:p w:rsidR="00AA7922" w:rsidRDefault="00AA7922" w:rsidP="0075796B">
            <w:r>
              <w:rPr>
                <w:w w:val="87"/>
              </w:rPr>
              <w:t>1</w:t>
            </w:r>
          </w:p>
        </w:tc>
        <w:tc>
          <w:tcPr>
            <w:tcW w:w="960" w:type="dxa"/>
          </w:tcPr>
          <w:p w:rsidR="00AA7922" w:rsidRDefault="00AA7922" w:rsidP="0075796B">
            <w:r>
              <w:rPr>
                <w:w w:val="87"/>
              </w:rPr>
              <w:t>1</w:t>
            </w:r>
          </w:p>
        </w:tc>
      </w:tr>
      <w:tr w:rsidR="00AA7922" w:rsidTr="000D5BD4">
        <w:trPr>
          <w:trHeight w:val="980"/>
        </w:trPr>
        <w:tc>
          <w:tcPr>
            <w:tcW w:w="460" w:type="dxa"/>
          </w:tcPr>
          <w:p w:rsidR="00AA7922" w:rsidRDefault="00AA7922" w:rsidP="0075796B"/>
        </w:tc>
        <w:tc>
          <w:tcPr>
            <w:tcW w:w="380" w:type="dxa"/>
          </w:tcPr>
          <w:p w:rsidR="00AA7922" w:rsidRDefault="00AA7922" w:rsidP="0075796B">
            <w:r>
              <w:t>77</w:t>
            </w:r>
          </w:p>
        </w:tc>
        <w:tc>
          <w:tcPr>
            <w:tcW w:w="2760" w:type="dxa"/>
          </w:tcPr>
          <w:p w:rsidR="00AA7922" w:rsidRDefault="00AA7922" w:rsidP="0075796B">
            <w:r>
              <w:t xml:space="preserve">Kompensasjons- og stimuleringsordninger for arrangører på kultur-, frivillighets- og idrettsfeltet,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5 020 000</w:t>
            </w:r>
          </w:p>
        </w:tc>
        <w:tc>
          <w:tcPr>
            <w:tcW w:w="1040" w:type="dxa"/>
          </w:tcPr>
          <w:p w:rsidR="00AA7922" w:rsidRDefault="00AA7922" w:rsidP="0075796B">
            <w:r>
              <w:rPr>
                <w:w w:val="87"/>
              </w:rPr>
              <w:t>5 020 000</w:t>
            </w:r>
          </w:p>
        </w:tc>
        <w:tc>
          <w:tcPr>
            <w:tcW w:w="1040" w:type="dxa"/>
          </w:tcPr>
          <w:p w:rsidR="00AA7922" w:rsidRDefault="00AA7922" w:rsidP="0075796B">
            <w:r>
              <w:rPr>
                <w:w w:val="87"/>
              </w:rPr>
              <w:t>3 003 616</w:t>
            </w:r>
          </w:p>
        </w:tc>
        <w:tc>
          <w:tcPr>
            <w:tcW w:w="960" w:type="dxa"/>
          </w:tcPr>
          <w:p w:rsidR="00AA7922" w:rsidRDefault="00AA7922" w:rsidP="0075796B">
            <w:r>
              <w:rPr>
                <w:w w:val="87"/>
              </w:rPr>
              <w:t>2 016 384</w:t>
            </w:r>
          </w:p>
        </w:tc>
        <w:tc>
          <w:tcPr>
            <w:tcW w:w="960" w:type="dxa"/>
          </w:tcPr>
          <w:p w:rsidR="00AA7922" w:rsidRDefault="00AA7922" w:rsidP="0075796B">
            <w:r>
              <w:rPr>
                <w:w w:val="87"/>
              </w:rPr>
              <w:t>2 016 384</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Ymse faste tiltak</w:t>
            </w:r>
            <w:r>
              <w:tab/>
            </w:r>
          </w:p>
        </w:tc>
        <w:tc>
          <w:tcPr>
            <w:tcW w:w="940" w:type="dxa"/>
          </w:tcPr>
          <w:p w:rsidR="00AA7922" w:rsidRDefault="00AA7922" w:rsidP="0075796B">
            <w:r>
              <w:rPr>
                <w:w w:val="87"/>
              </w:rPr>
              <w:t>0</w:t>
            </w:r>
          </w:p>
        </w:tc>
        <w:tc>
          <w:tcPr>
            <w:tcW w:w="1040" w:type="dxa"/>
          </w:tcPr>
          <w:p w:rsidR="00AA7922" w:rsidRDefault="00AA7922" w:rsidP="0075796B">
            <w:r>
              <w:rPr>
                <w:w w:val="87"/>
              </w:rPr>
              <w:t>52 220</w:t>
            </w:r>
          </w:p>
        </w:tc>
        <w:tc>
          <w:tcPr>
            <w:tcW w:w="1040" w:type="dxa"/>
          </w:tcPr>
          <w:p w:rsidR="00AA7922" w:rsidRDefault="00AA7922" w:rsidP="0075796B">
            <w:r>
              <w:rPr>
                <w:w w:val="87"/>
              </w:rPr>
              <w:t>52 220</w:t>
            </w:r>
          </w:p>
        </w:tc>
        <w:tc>
          <w:tcPr>
            <w:tcW w:w="1040" w:type="dxa"/>
          </w:tcPr>
          <w:p w:rsidR="00AA7922" w:rsidRDefault="00AA7922" w:rsidP="0075796B">
            <w:r>
              <w:rPr>
                <w:w w:val="87"/>
              </w:rPr>
              <w:t>52 220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 xml:space="preserve">Til disposisjon, </w:t>
            </w:r>
            <w:r w:rsidRPr="00AA7922">
              <w:rPr>
                <w:rStyle w:val="kursiv0"/>
              </w:rPr>
              <w:t>kan nyttes under post 1</w:t>
            </w:r>
            <w:r>
              <w:tab/>
            </w:r>
          </w:p>
        </w:tc>
        <w:tc>
          <w:tcPr>
            <w:tcW w:w="940" w:type="dxa"/>
          </w:tcPr>
          <w:p w:rsidR="00AA7922" w:rsidRDefault="00AA7922" w:rsidP="0075796B">
            <w:r>
              <w:rPr>
                <w:w w:val="87"/>
              </w:rPr>
              <w:t>0</w:t>
            </w:r>
          </w:p>
        </w:tc>
        <w:tc>
          <w:tcPr>
            <w:tcW w:w="1040" w:type="dxa"/>
          </w:tcPr>
          <w:p w:rsidR="00AA7922" w:rsidRDefault="00AA7922" w:rsidP="0075796B">
            <w:r>
              <w:rPr>
                <w:w w:val="87"/>
              </w:rPr>
              <w:t>28 600</w:t>
            </w:r>
          </w:p>
        </w:tc>
        <w:tc>
          <w:tcPr>
            <w:tcW w:w="1040" w:type="dxa"/>
          </w:tcPr>
          <w:p w:rsidR="00AA7922" w:rsidRDefault="00AA7922" w:rsidP="0075796B">
            <w:r>
              <w:rPr>
                <w:w w:val="87"/>
              </w:rPr>
              <w:t>28 600</w:t>
            </w:r>
          </w:p>
        </w:tc>
        <w:tc>
          <w:tcPr>
            <w:tcW w:w="1040" w:type="dxa"/>
          </w:tcPr>
          <w:p w:rsidR="00AA7922" w:rsidRDefault="00AA7922" w:rsidP="0075796B">
            <w:r>
              <w:rPr>
                <w:w w:val="87"/>
              </w:rPr>
              <w:t>28 523</w:t>
            </w:r>
          </w:p>
        </w:tc>
        <w:tc>
          <w:tcPr>
            <w:tcW w:w="960" w:type="dxa"/>
          </w:tcPr>
          <w:p w:rsidR="00AA7922" w:rsidRDefault="00AA7922" w:rsidP="0075796B">
            <w:r>
              <w:rPr>
                <w:w w:val="87"/>
              </w:rPr>
              <w:t>77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82</w:t>
            </w:r>
          </w:p>
        </w:tc>
        <w:tc>
          <w:tcPr>
            <w:tcW w:w="2760" w:type="dxa"/>
          </w:tcPr>
          <w:p w:rsidR="00AA7922" w:rsidRDefault="00AA7922" w:rsidP="0075796B">
            <w:r>
              <w:t>Nobels Fredssenter</w:t>
            </w:r>
            <w:r>
              <w:tab/>
            </w:r>
          </w:p>
        </w:tc>
        <w:tc>
          <w:tcPr>
            <w:tcW w:w="940" w:type="dxa"/>
          </w:tcPr>
          <w:p w:rsidR="00AA7922" w:rsidRDefault="00AA7922" w:rsidP="0075796B">
            <w:r>
              <w:rPr>
                <w:w w:val="87"/>
              </w:rPr>
              <w:t>0</w:t>
            </w:r>
          </w:p>
        </w:tc>
        <w:tc>
          <w:tcPr>
            <w:tcW w:w="1040" w:type="dxa"/>
          </w:tcPr>
          <w:p w:rsidR="00AA7922" w:rsidRDefault="00AA7922" w:rsidP="0075796B">
            <w:r>
              <w:rPr>
                <w:w w:val="87"/>
              </w:rPr>
              <w:t>32 890</w:t>
            </w:r>
          </w:p>
        </w:tc>
        <w:tc>
          <w:tcPr>
            <w:tcW w:w="1040" w:type="dxa"/>
          </w:tcPr>
          <w:p w:rsidR="00AA7922" w:rsidRDefault="00AA7922" w:rsidP="0075796B">
            <w:r>
              <w:rPr>
                <w:w w:val="87"/>
              </w:rPr>
              <w:t>32 890</w:t>
            </w:r>
          </w:p>
        </w:tc>
        <w:tc>
          <w:tcPr>
            <w:tcW w:w="1040" w:type="dxa"/>
          </w:tcPr>
          <w:p w:rsidR="00AA7922" w:rsidRDefault="00AA7922" w:rsidP="0075796B">
            <w:r>
              <w:rPr>
                <w:w w:val="87"/>
              </w:rPr>
              <w:t>32 890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85</w:t>
            </w:r>
          </w:p>
        </w:tc>
        <w:tc>
          <w:tcPr>
            <w:tcW w:w="2760" w:type="dxa"/>
          </w:tcPr>
          <w:p w:rsidR="00AA7922" w:rsidRDefault="00AA7922" w:rsidP="0075796B">
            <w:r>
              <w:t xml:space="preserve">Gaveforsterkningsordning,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160 000</w:t>
            </w:r>
          </w:p>
        </w:tc>
        <w:tc>
          <w:tcPr>
            <w:tcW w:w="1040" w:type="dxa"/>
          </w:tcPr>
          <w:p w:rsidR="00AA7922" w:rsidRDefault="00AA7922" w:rsidP="0075796B">
            <w:r>
              <w:rPr>
                <w:w w:val="87"/>
              </w:rPr>
              <w:t>160 000</w:t>
            </w:r>
          </w:p>
        </w:tc>
        <w:tc>
          <w:tcPr>
            <w:tcW w:w="1040" w:type="dxa"/>
          </w:tcPr>
          <w:p w:rsidR="00AA7922" w:rsidRDefault="00AA7922" w:rsidP="0075796B">
            <w:r>
              <w:rPr>
                <w:w w:val="87"/>
              </w:rPr>
              <w:t>0</w:t>
            </w:r>
          </w:p>
        </w:tc>
        <w:tc>
          <w:tcPr>
            <w:tcW w:w="960" w:type="dxa"/>
          </w:tcPr>
          <w:p w:rsidR="00AA7922" w:rsidRDefault="00AA7922" w:rsidP="0075796B">
            <w:r>
              <w:rPr>
                <w:w w:val="87"/>
              </w:rPr>
              <w:t>160 000</w:t>
            </w:r>
          </w:p>
        </w:tc>
        <w:tc>
          <w:tcPr>
            <w:tcW w:w="960" w:type="dxa"/>
          </w:tcPr>
          <w:p w:rsidR="00AA7922" w:rsidRDefault="00AA7922" w:rsidP="0075796B">
            <w:r>
              <w:rPr>
                <w:w w:val="87"/>
              </w:rPr>
              <w:t>136 500</w:t>
            </w:r>
          </w:p>
        </w:tc>
      </w:tr>
      <w:tr w:rsidR="00AA7922" w:rsidTr="000D5BD4">
        <w:trPr>
          <w:trHeight w:val="320"/>
        </w:trPr>
        <w:tc>
          <w:tcPr>
            <w:tcW w:w="460" w:type="dxa"/>
          </w:tcPr>
          <w:p w:rsidR="00AA7922" w:rsidRDefault="00AA7922" w:rsidP="0075796B"/>
        </w:tc>
        <w:tc>
          <w:tcPr>
            <w:tcW w:w="380" w:type="dxa"/>
          </w:tcPr>
          <w:p w:rsidR="00AA7922" w:rsidRDefault="00AA7922" w:rsidP="0075796B">
            <w:r>
              <w:t>86</w:t>
            </w:r>
          </w:p>
        </w:tc>
        <w:tc>
          <w:tcPr>
            <w:tcW w:w="2760" w:type="dxa"/>
          </w:tcPr>
          <w:p w:rsidR="00AA7922" w:rsidRDefault="00AA7922" w:rsidP="0075796B">
            <w:r>
              <w:t>Talentutvikling</w:t>
            </w:r>
            <w:r>
              <w:tab/>
            </w:r>
          </w:p>
        </w:tc>
        <w:tc>
          <w:tcPr>
            <w:tcW w:w="940" w:type="dxa"/>
          </w:tcPr>
          <w:p w:rsidR="00AA7922" w:rsidRDefault="00AA7922" w:rsidP="0075796B">
            <w:r>
              <w:rPr>
                <w:w w:val="87"/>
              </w:rPr>
              <w:t>0</w:t>
            </w:r>
          </w:p>
        </w:tc>
        <w:tc>
          <w:tcPr>
            <w:tcW w:w="1040" w:type="dxa"/>
          </w:tcPr>
          <w:p w:rsidR="00AA7922" w:rsidRDefault="00AA7922" w:rsidP="0075796B">
            <w:r>
              <w:rPr>
                <w:w w:val="87"/>
              </w:rPr>
              <w:t>39 250</w:t>
            </w:r>
          </w:p>
        </w:tc>
        <w:tc>
          <w:tcPr>
            <w:tcW w:w="1040" w:type="dxa"/>
          </w:tcPr>
          <w:p w:rsidR="00AA7922" w:rsidRDefault="00AA7922" w:rsidP="0075796B">
            <w:r>
              <w:rPr>
                <w:w w:val="87"/>
              </w:rPr>
              <w:t>39 250</w:t>
            </w:r>
          </w:p>
        </w:tc>
        <w:tc>
          <w:tcPr>
            <w:tcW w:w="1040" w:type="dxa"/>
          </w:tcPr>
          <w:p w:rsidR="00AA7922" w:rsidRDefault="00AA7922" w:rsidP="0075796B">
            <w:r>
              <w:rPr>
                <w:w w:val="87"/>
              </w:rPr>
              <w:t>39 250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0325</w:t>
            </w:r>
          </w:p>
        </w:tc>
        <w:tc>
          <w:tcPr>
            <w:tcW w:w="940" w:type="dxa"/>
          </w:tcPr>
          <w:p w:rsidR="00AA7922" w:rsidRDefault="00AA7922" w:rsidP="0075796B">
            <w:r>
              <w:rPr>
                <w:w w:val="87"/>
              </w:rPr>
              <w:t>42 625</w:t>
            </w:r>
          </w:p>
        </w:tc>
        <w:tc>
          <w:tcPr>
            <w:tcW w:w="1040" w:type="dxa"/>
          </w:tcPr>
          <w:p w:rsidR="00AA7922" w:rsidRDefault="00AA7922" w:rsidP="0075796B">
            <w:r>
              <w:rPr>
                <w:w w:val="87"/>
              </w:rPr>
              <w:t>5 559 234</w:t>
            </w:r>
          </w:p>
        </w:tc>
        <w:tc>
          <w:tcPr>
            <w:tcW w:w="1040" w:type="dxa"/>
          </w:tcPr>
          <w:p w:rsidR="00AA7922" w:rsidRDefault="00AA7922" w:rsidP="0075796B">
            <w:r>
              <w:rPr>
                <w:w w:val="87"/>
              </w:rPr>
              <w:t>5 601 859</w:t>
            </w:r>
          </w:p>
        </w:tc>
        <w:tc>
          <w:tcPr>
            <w:tcW w:w="1040" w:type="dxa"/>
          </w:tcPr>
          <w:p w:rsidR="00AA7922" w:rsidRDefault="00AA7922" w:rsidP="0075796B">
            <w:r>
              <w:rPr>
                <w:w w:val="87"/>
              </w:rPr>
              <w:t>3 387 563</w:t>
            </w:r>
          </w:p>
        </w:tc>
        <w:tc>
          <w:tcPr>
            <w:tcW w:w="960" w:type="dxa"/>
          </w:tcPr>
          <w:p w:rsidR="00AA7922" w:rsidRDefault="00AA7922" w:rsidP="0075796B">
            <w:r>
              <w:rPr>
                <w:w w:val="87"/>
              </w:rPr>
              <w:t>2 214 296</w:t>
            </w:r>
          </w:p>
        </w:tc>
        <w:tc>
          <w:tcPr>
            <w:tcW w:w="960" w:type="dxa"/>
          </w:tcPr>
          <w:p w:rsidR="00AA7922" w:rsidRDefault="00AA7922" w:rsidP="0075796B">
            <w:r>
              <w:rPr>
                <w:w w:val="87"/>
              </w:rPr>
              <w:t>2 184 370</w:t>
            </w:r>
          </w:p>
        </w:tc>
      </w:tr>
      <w:tr w:rsidR="00AA7922" w:rsidTr="000D5BD4">
        <w:trPr>
          <w:trHeight w:val="320"/>
        </w:trPr>
        <w:tc>
          <w:tcPr>
            <w:tcW w:w="460" w:type="dxa"/>
          </w:tcPr>
          <w:p w:rsidR="00AA7922" w:rsidRDefault="00AA7922" w:rsidP="0075796B">
            <w:r>
              <w:t>0326</w:t>
            </w:r>
          </w:p>
        </w:tc>
        <w:tc>
          <w:tcPr>
            <w:tcW w:w="380" w:type="dxa"/>
          </w:tcPr>
          <w:p w:rsidR="00AA7922" w:rsidRDefault="00AA7922" w:rsidP="0075796B"/>
        </w:tc>
        <w:tc>
          <w:tcPr>
            <w:tcW w:w="8740" w:type="dxa"/>
            <w:gridSpan w:val="7"/>
          </w:tcPr>
          <w:p w:rsidR="00AA7922" w:rsidRDefault="00AA7922" w:rsidP="0075796B">
            <w:r>
              <w:t>Språk-, litteratur- og bibliotekformål:</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11 148</w:t>
            </w:r>
          </w:p>
        </w:tc>
        <w:tc>
          <w:tcPr>
            <w:tcW w:w="1040" w:type="dxa"/>
          </w:tcPr>
          <w:p w:rsidR="00AA7922" w:rsidRDefault="00AA7922" w:rsidP="0075796B">
            <w:r>
              <w:rPr>
                <w:w w:val="87"/>
              </w:rPr>
              <w:t>718 775</w:t>
            </w:r>
          </w:p>
        </w:tc>
        <w:tc>
          <w:tcPr>
            <w:tcW w:w="1040" w:type="dxa"/>
          </w:tcPr>
          <w:p w:rsidR="00AA7922" w:rsidRDefault="00AA7922" w:rsidP="0075796B">
            <w:r>
              <w:rPr>
                <w:w w:val="87"/>
              </w:rPr>
              <w:t>729 923</w:t>
            </w:r>
          </w:p>
        </w:tc>
        <w:tc>
          <w:tcPr>
            <w:tcW w:w="1040" w:type="dxa"/>
          </w:tcPr>
          <w:p w:rsidR="00AA7922" w:rsidRDefault="00AA7922" w:rsidP="0075796B">
            <w:r>
              <w:rPr>
                <w:w w:val="87"/>
              </w:rPr>
              <w:t>701 890</w:t>
            </w:r>
          </w:p>
        </w:tc>
        <w:tc>
          <w:tcPr>
            <w:tcW w:w="960" w:type="dxa"/>
          </w:tcPr>
          <w:p w:rsidR="00AA7922" w:rsidRDefault="00AA7922" w:rsidP="0075796B">
            <w:r>
              <w:rPr>
                <w:w w:val="87"/>
              </w:rPr>
              <w:t>28 033</w:t>
            </w:r>
          </w:p>
        </w:tc>
        <w:tc>
          <w:tcPr>
            <w:tcW w:w="960" w:type="dxa"/>
          </w:tcPr>
          <w:p w:rsidR="00AA7922" w:rsidRDefault="00AA7922" w:rsidP="0075796B">
            <w:r>
              <w:rPr>
                <w:w w:val="87"/>
              </w:rPr>
              <w:t>33 079</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2 219</w:t>
            </w:r>
          </w:p>
        </w:tc>
        <w:tc>
          <w:tcPr>
            <w:tcW w:w="1040" w:type="dxa"/>
          </w:tcPr>
          <w:p w:rsidR="00AA7922" w:rsidRDefault="00AA7922" w:rsidP="0075796B">
            <w:r>
              <w:rPr>
                <w:w w:val="87"/>
              </w:rPr>
              <w:t>16 055</w:t>
            </w:r>
          </w:p>
        </w:tc>
        <w:tc>
          <w:tcPr>
            <w:tcW w:w="1040" w:type="dxa"/>
          </w:tcPr>
          <w:p w:rsidR="00AA7922" w:rsidRDefault="00AA7922" w:rsidP="0075796B">
            <w:r>
              <w:rPr>
                <w:w w:val="87"/>
              </w:rPr>
              <w:t>18 274</w:t>
            </w:r>
          </w:p>
        </w:tc>
        <w:tc>
          <w:tcPr>
            <w:tcW w:w="1040" w:type="dxa"/>
          </w:tcPr>
          <w:p w:rsidR="00AA7922" w:rsidRDefault="00AA7922" w:rsidP="0075796B">
            <w:r>
              <w:rPr>
                <w:w w:val="87"/>
              </w:rPr>
              <w:t>16 869</w:t>
            </w:r>
          </w:p>
        </w:tc>
        <w:tc>
          <w:tcPr>
            <w:tcW w:w="960" w:type="dxa"/>
          </w:tcPr>
          <w:p w:rsidR="00AA7922" w:rsidRDefault="00AA7922" w:rsidP="0075796B">
            <w:r>
              <w:rPr>
                <w:w w:val="87"/>
              </w:rPr>
              <w:t>1 405</w:t>
            </w:r>
          </w:p>
        </w:tc>
        <w:tc>
          <w:tcPr>
            <w:tcW w:w="960" w:type="dxa"/>
          </w:tcPr>
          <w:p w:rsidR="00AA7922" w:rsidRDefault="00AA7922" w:rsidP="0075796B">
            <w:r>
              <w:rPr>
                <w:w w:val="87"/>
              </w:rPr>
              <w:t>2 610</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7 821</w:t>
            </w:r>
          </w:p>
        </w:tc>
        <w:tc>
          <w:tcPr>
            <w:tcW w:w="1040" w:type="dxa"/>
          </w:tcPr>
          <w:p w:rsidR="00AA7922" w:rsidRDefault="00AA7922" w:rsidP="0075796B">
            <w:r>
              <w:rPr>
                <w:w w:val="87"/>
              </w:rPr>
              <w:t>57 800</w:t>
            </w:r>
          </w:p>
        </w:tc>
        <w:tc>
          <w:tcPr>
            <w:tcW w:w="1040" w:type="dxa"/>
          </w:tcPr>
          <w:p w:rsidR="00AA7922" w:rsidRDefault="00AA7922" w:rsidP="0075796B">
            <w:r>
              <w:rPr>
                <w:w w:val="87"/>
              </w:rPr>
              <w:t>65 621</w:t>
            </w:r>
          </w:p>
        </w:tc>
        <w:tc>
          <w:tcPr>
            <w:tcW w:w="1040" w:type="dxa"/>
          </w:tcPr>
          <w:p w:rsidR="00AA7922" w:rsidRDefault="00AA7922" w:rsidP="0075796B">
            <w:r>
              <w:rPr>
                <w:w w:val="87"/>
              </w:rPr>
              <w:t>34 637</w:t>
            </w:r>
          </w:p>
        </w:tc>
        <w:tc>
          <w:tcPr>
            <w:tcW w:w="960" w:type="dxa"/>
          </w:tcPr>
          <w:p w:rsidR="00AA7922" w:rsidRDefault="00AA7922" w:rsidP="0075796B">
            <w:r>
              <w:rPr>
                <w:w w:val="87"/>
              </w:rPr>
              <w:t>30 984</w:t>
            </w:r>
          </w:p>
        </w:tc>
        <w:tc>
          <w:tcPr>
            <w:tcW w:w="960" w:type="dxa"/>
          </w:tcPr>
          <w:p w:rsidR="00AA7922" w:rsidRDefault="00AA7922" w:rsidP="0075796B">
            <w:r>
              <w:rPr>
                <w:w w:val="87"/>
              </w:rPr>
              <w:t>30 984</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Språkorganisasjoner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32 310</w:t>
            </w:r>
          </w:p>
        </w:tc>
        <w:tc>
          <w:tcPr>
            <w:tcW w:w="1040" w:type="dxa"/>
          </w:tcPr>
          <w:p w:rsidR="00AA7922" w:rsidRDefault="00AA7922" w:rsidP="0075796B">
            <w:r>
              <w:rPr>
                <w:w w:val="87"/>
              </w:rPr>
              <w:t>32 310</w:t>
            </w:r>
          </w:p>
        </w:tc>
        <w:tc>
          <w:tcPr>
            <w:tcW w:w="1040" w:type="dxa"/>
          </w:tcPr>
          <w:p w:rsidR="00AA7922" w:rsidRDefault="00AA7922" w:rsidP="0075796B">
            <w:r>
              <w:rPr>
                <w:w w:val="87"/>
              </w:rPr>
              <w:t>32 310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Det Norske Samlaget</w:t>
            </w:r>
            <w:r>
              <w:tab/>
            </w:r>
          </w:p>
        </w:tc>
        <w:tc>
          <w:tcPr>
            <w:tcW w:w="940" w:type="dxa"/>
          </w:tcPr>
          <w:p w:rsidR="00AA7922" w:rsidRDefault="00AA7922" w:rsidP="0075796B">
            <w:r>
              <w:rPr>
                <w:w w:val="87"/>
              </w:rPr>
              <w:t>0</w:t>
            </w:r>
          </w:p>
        </w:tc>
        <w:tc>
          <w:tcPr>
            <w:tcW w:w="1040" w:type="dxa"/>
          </w:tcPr>
          <w:p w:rsidR="00AA7922" w:rsidRDefault="00AA7922" w:rsidP="0075796B">
            <w:r>
              <w:rPr>
                <w:w w:val="87"/>
              </w:rPr>
              <w:t>19 195</w:t>
            </w:r>
          </w:p>
        </w:tc>
        <w:tc>
          <w:tcPr>
            <w:tcW w:w="1040" w:type="dxa"/>
          </w:tcPr>
          <w:p w:rsidR="00AA7922" w:rsidRDefault="00AA7922" w:rsidP="0075796B">
            <w:r>
              <w:rPr>
                <w:w w:val="87"/>
              </w:rPr>
              <w:t>19 195</w:t>
            </w:r>
          </w:p>
        </w:tc>
        <w:tc>
          <w:tcPr>
            <w:tcW w:w="1040" w:type="dxa"/>
          </w:tcPr>
          <w:p w:rsidR="00AA7922" w:rsidRDefault="00AA7922" w:rsidP="0075796B">
            <w:r>
              <w:rPr>
                <w:w w:val="87"/>
              </w:rPr>
              <w:t>19 195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Tilskudd til ordboksarbeid</w:t>
            </w:r>
            <w:r>
              <w:tab/>
            </w:r>
          </w:p>
        </w:tc>
        <w:tc>
          <w:tcPr>
            <w:tcW w:w="940" w:type="dxa"/>
          </w:tcPr>
          <w:p w:rsidR="00AA7922" w:rsidRDefault="00AA7922" w:rsidP="0075796B">
            <w:r>
              <w:rPr>
                <w:w w:val="87"/>
              </w:rPr>
              <w:t>0</w:t>
            </w:r>
          </w:p>
        </w:tc>
        <w:tc>
          <w:tcPr>
            <w:tcW w:w="1040" w:type="dxa"/>
          </w:tcPr>
          <w:p w:rsidR="00AA7922" w:rsidRDefault="00AA7922" w:rsidP="0075796B">
            <w:r>
              <w:rPr>
                <w:w w:val="87"/>
              </w:rPr>
              <w:t>11 830</w:t>
            </w:r>
          </w:p>
        </w:tc>
        <w:tc>
          <w:tcPr>
            <w:tcW w:w="1040" w:type="dxa"/>
          </w:tcPr>
          <w:p w:rsidR="00AA7922" w:rsidRDefault="00AA7922" w:rsidP="0075796B">
            <w:r>
              <w:rPr>
                <w:w w:val="87"/>
              </w:rPr>
              <w:t>11 830</w:t>
            </w:r>
          </w:p>
        </w:tc>
        <w:tc>
          <w:tcPr>
            <w:tcW w:w="1040" w:type="dxa"/>
          </w:tcPr>
          <w:p w:rsidR="00AA7922" w:rsidRDefault="00AA7922" w:rsidP="0075796B">
            <w:r>
              <w:rPr>
                <w:w w:val="87"/>
              </w:rPr>
              <w:t>11 800</w:t>
            </w:r>
          </w:p>
        </w:tc>
        <w:tc>
          <w:tcPr>
            <w:tcW w:w="960" w:type="dxa"/>
          </w:tcPr>
          <w:p w:rsidR="00AA7922" w:rsidRDefault="00AA7922" w:rsidP="0075796B">
            <w:r>
              <w:rPr>
                <w:w w:val="87"/>
              </w:rPr>
              <w:t>30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Ymse faste tiltak</w:t>
            </w:r>
            <w:r>
              <w:tab/>
            </w:r>
          </w:p>
        </w:tc>
        <w:tc>
          <w:tcPr>
            <w:tcW w:w="940" w:type="dxa"/>
          </w:tcPr>
          <w:p w:rsidR="00AA7922" w:rsidRDefault="00AA7922" w:rsidP="0075796B">
            <w:r>
              <w:rPr>
                <w:w w:val="87"/>
              </w:rPr>
              <w:t>0</w:t>
            </w:r>
          </w:p>
        </w:tc>
        <w:tc>
          <w:tcPr>
            <w:tcW w:w="1040" w:type="dxa"/>
          </w:tcPr>
          <w:p w:rsidR="00AA7922" w:rsidRDefault="00AA7922" w:rsidP="0075796B">
            <w:r>
              <w:rPr>
                <w:w w:val="87"/>
              </w:rPr>
              <w:t>63 475</w:t>
            </w:r>
          </w:p>
        </w:tc>
        <w:tc>
          <w:tcPr>
            <w:tcW w:w="1040" w:type="dxa"/>
          </w:tcPr>
          <w:p w:rsidR="00AA7922" w:rsidRDefault="00AA7922" w:rsidP="0075796B">
            <w:r>
              <w:rPr>
                <w:w w:val="87"/>
              </w:rPr>
              <w:t>63 475</w:t>
            </w:r>
          </w:p>
        </w:tc>
        <w:tc>
          <w:tcPr>
            <w:tcW w:w="1040" w:type="dxa"/>
          </w:tcPr>
          <w:p w:rsidR="00AA7922" w:rsidRDefault="00AA7922" w:rsidP="0075796B">
            <w:r>
              <w:rPr>
                <w:w w:val="87"/>
              </w:rPr>
              <w:t>63 475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80</w:t>
            </w:r>
          </w:p>
        </w:tc>
        <w:tc>
          <w:tcPr>
            <w:tcW w:w="2760" w:type="dxa"/>
          </w:tcPr>
          <w:p w:rsidR="00AA7922" w:rsidRDefault="00AA7922" w:rsidP="0075796B">
            <w:r>
              <w:t>Tilskudd til tiltak under Nasjonalbiblioteket</w:t>
            </w:r>
            <w:r>
              <w:tab/>
            </w:r>
          </w:p>
        </w:tc>
        <w:tc>
          <w:tcPr>
            <w:tcW w:w="940" w:type="dxa"/>
          </w:tcPr>
          <w:p w:rsidR="00AA7922" w:rsidRDefault="00AA7922" w:rsidP="0075796B">
            <w:r>
              <w:rPr>
                <w:w w:val="87"/>
              </w:rPr>
              <w:t>0</w:t>
            </w:r>
          </w:p>
        </w:tc>
        <w:tc>
          <w:tcPr>
            <w:tcW w:w="1040" w:type="dxa"/>
          </w:tcPr>
          <w:p w:rsidR="00AA7922" w:rsidRDefault="00AA7922" w:rsidP="0075796B">
            <w:r>
              <w:rPr>
                <w:w w:val="87"/>
              </w:rPr>
              <w:t>49 120</w:t>
            </w:r>
          </w:p>
        </w:tc>
        <w:tc>
          <w:tcPr>
            <w:tcW w:w="1040" w:type="dxa"/>
          </w:tcPr>
          <w:p w:rsidR="00AA7922" w:rsidRDefault="00AA7922" w:rsidP="0075796B">
            <w:r>
              <w:rPr>
                <w:w w:val="87"/>
              </w:rPr>
              <w:t>49 120</w:t>
            </w:r>
          </w:p>
        </w:tc>
        <w:tc>
          <w:tcPr>
            <w:tcW w:w="1040" w:type="dxa"/>
          </w:tcPr>
          <w:p w:rsidR="00AA7922" w:rsidRDefault="00AA7922" w:rsidP="0075796B">
            <w:r>
              <w:rPr>
                <w:w w:val="87"/>
              </w:rPr>
              <w:t>48 742</w:t>
            </w:r>
          </w:p>
        </w:tc>
        <w:tc>
          <w:tcPr>
            <w:tcW w:w="960" w:type="dxa"/>
          </w:tcPr>
          <w:p w:rsidR="00AA7922" w:rsidRDefault="00AA7922" w:rsidP="0075796B">
            <w:r>
              <w:rPr>
                <w:w w:val="87"/>
              </w:rPr>
              <w:t>378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0326</w:t>
            </w:r>
          </w:p>
        </w:tc>
        <w:tc>
          <w:tcPr>
            <w:tcW w:w="940" w:type="dxa"/>
          </w:tcPr>
          <w:p w:rsidR="00AA7922" w:rsidRDefault="00AA7922" w:rsidP="0075796B">
            <w:r>
              <w:rPr>
                <w:w w:val="87"/>
              </w:rPr>
              <w:t>21 188</w:t>
            </w:r>
          </w:p>
        </w:tc>
        <w:tc>
          <w:tcPr>
            <w:tcW w:w="1040" w:type="dxa"/>
          </w:tcPr>
          <w:p w:rsidR="00AA7922" w:rsidRDefault="00AA7922" w:rsidP="0075796B">
            <w:r>
              <w:rPr>
                <w:w w:val="87"/>
              </w:rPr>
              <w:t>968 560</w:t>
            </w:r>
          </w:p>
        </w:tc>
        <w:tc>
          <w:tcPr>
            <w:tcW w:w="1040" w:type="dxa"/>
          </w:tcPr>
          <w:p w:rsidR="00AA7922" w:rsidRDefault="00AA7922" w:rsidP="0075796B">
            <w:r>
              <w:rPr>
                <w:w w:val="87"/>
              </w:rPr>
              <w:t>989 748</w:t>
            </w:r>
          </w:p>
        </w:tc>
        <w:tc>
          <w:tcPr>
            <w:tcW w:w="1040" w:type="dxa"/>
          </w:tcPr>
          <w:p w:rsidR="00AA7922" w:rsidRDefault="00AA7922" w:rsidP="0075796B">
            <w:r>
              <w:rPr>
                <w:w w:val="87"/>
              </w:rPr>
              <w:t>928 918</w:t>
            </w:r>
          </w:p>
        </w:tc>
        <w:tc>
          <w:tcPr>
            <w:tcW w:w="960" w:type="dxa"/>
          </w:tcPr>
          <w:p w:rsidR="00AA7922" w:rsidRDefault="00AA7922" w:rsidP="0075796B">
            <w:r>
              <w:rPr>
                <w:w w:val="87"/>
              </w:rPr>
              <w:t>60 830</w:t>
            </w:r>
          </w:p>
        </w:tc>
        <w:tc>
          <w:tcPr>
            <w:tcW w:w="960" w:type="dxa"/>
          </w:tcPr>
          <w:p w:rsidR="00AA7922" w:rsidRDefault="00AA7922" w:rsidP="0075796B">
            <w:r>
              <w:rPr>
                <w:w w:val="87"/>
              </w:rPr>
              <w:t>66 673</w:t>
            </w:r>
          </w:p>
        </w:tc>
      </w:tr>
      <w:tr w:rsidR="00AA7922" w:rsidTr="000D5BD4">
        <w:trPr>
          <w:trHeight w:val="320"/>
        </w:trPr>
        <w:tc>
          <w:tcPr>
            <w:tcW w:w="460" w:type="dxa"/>
          </w:tcPr>
          <w:p w:rsidR="00AA7922" w:rsidRDefault="00AA7922" w:rsidP="0075796B">
            <w:r>
              <w:t>0327</w:t>
            </w:r>
          </w:p>
        </w:tc>
        <w:tc>
          <w:tcPr>
            <w:tcW w:w="380" w:type="dxa"/>
          </w:tcPr>
          <w:p w:rsidR="00AA7922" w:rsidRDefault="00AA7922" w:rsidP="0075796B"/>
        </w:tc>
        <w:tc>
          <w:tcPr>
            <w:tcW w:w="8740" w:type="dxa"/>
            <w:gridSpan w:val="7"/>
          </w:tcPr>
          <w:p w:rsidR="00AA7922" w:rsidRDefault="00AA7922" w:rsidP="0075796B">
            <w:r>
              <w:t>Nidaros domkirkes restaureringsarbeider mv.:</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1 130</w:t>
            </w:r>
          </w:p>
        </w:tc>
        <w:tc>
          <w:tcPr>
            <w:tcW w:w="1040" w:type="dxa"/>
          </w:tcPr>
          <w:p w:rsidR="00AA7922" w:rsidRDefault="00AA7922" w:rsidP="0075796B">
            <w:r>
              <w:rPr>
                <w:w w:val="87"/>
              </w:rPr>
              <w:t>79 518</w:t>
            </w:r>
          </w:p>
        </w:tc>
        <w:tc>
          <w:tcPr>
            <w:tcW w:w="1040" w:type="dxa"/>
          </w:tcPr>
          <w:p w:rsidR="00AA7922" w:rsidRDefault="00AA7922" w:rsidP="0075796B">
            <w:r>
              <w:rPr>
                <w:w w:val="87"/>
              </w:rPr>
              <w:t>80 648</w:t>
            </w:r>
          </w:p>
        </w:tc>
        <w:tc>
          <w:tcPr>
            <w:tcW w:w="1040" w:type="dxa"/>
          </w:tcPr>
          <w:p w:rsidR="00AA7922" w:rsidRDefault="00AA7922" w:rsidP="0075796B">
            <w:r>
              <w:rPr>
                <w:w w:val="87"/>
              </w:rPr>
              <w:t>80 707</w:t>
            </w:r>
          </w:p>
        </w:tc>
        <w:tc>
          <w:tcPr>
            <w:tcW w:w="960" w:type="dxa"/>
          </w:tcPr>
          <w:p w:rsidR="00AA7922" w:rsidRDefault="00AA7922" w:rsidP="0075796B">
            <w:r>
              <w:rPr>
                <w:w w:val="87"/>
              </w:rPr>
              <w:t>-59</w:t>
            </w:r>
          </w:p>
        </w:tc>
        <w:tc>
          <w:tcPr>
            <w:tcW w:w="960" w:type="dxa"/>
          </w:tcPr>
          <w:p w:rsidR="00AA7922" w:rsidRDefault="00AA7922" w:rsidP="0075796B">
            <w:r>
              <w:rPr>
                <w:w w:val="87"/>
              </w:rPr>
              <w:t>152</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Utenlandske krigsgraver i Norge</w:t>
            </w:r>
            <w:r>
              <w:tab/>
            </w:r>
          </w:p>
        </w:tc>
        <w:tc>
          <w:tcPr>
            <w:tcW w:w="940" w:type="dxa"/>
          </w:tcPr>
          <w:p w:rsidR="00AA7922" w:rsidRDefault="00AA7922" w:rsidP="0075796B">
            <w:r>
              <w:rPr>
                <w:w w:val="87"/>
              </w:rPr>
              <w:t>0</w:t>
            </w:r>
          </w:p>
        </w:tc>
        <w:tc>
          <w:tcPr>
            <w:tcW w:w="1040" w:type="dxa"/>
          </w:tcPr>
          <w:p w:rsidR="00AA7922" w:rsidRDefault="00AA7922" w:rsidP="0075796B">
            <w:r>
              <w:rPr>
                <w:w w:val="87"/>
              </w:rPr>
              <w:t>3 710</w:t>
            </w:r>
          </w:p>
        </w:tc>
        <w:tc>
          <w:tcPr>
            <w:tcW w:w="1040" w:type="dxa"/>
          </w:tcPr>
          <w:p w:rsidR="00AA7922" w:rsidRDefault="00AA7922" w:rsidP="0075796B">
            <w:r>
              <w:rPr>
                <w:w w:val="87"/>
              </w:rPr>
              <w:t>3 710</w:t>
            </w:r>
          </w:p>
        </w:tc>
        <w:tc>
          <w:tcPr>
            <w:tcW w:w="1040" w:type="dxa"/>
          </w:tcPr>
          <w:p w:rsidR="00AA7922" w:rsidRDefault="00AA7922" w:rsidP="0075796B">
            <w:r>
              <w:rPr>
                <w:w w:val="87"/>
              </w:rPr>
              <w:t>3 690</w:t>
            </w:r>
          </w:p>
        </w:tc>
        <w:tc>
          <w:tcPr>
            <w:tcW w:w="960" w:type="dxa"/>
          </w:tcPr>
          <w:p w:rsidR="00AA7922" w:rsidRDefault="00AA7922" w:rsidP="0075796B">
            <w:r>
              <w:rPr>
                <w:w w:val="87"/>
              </w:rPr>
              <w:t>20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Tilskudd til regionale pilegrimssentre</w:t>
            </w:r>
            <w:r>
              <w:tab/>
            </w:r>
          </w:p>
        </w:tc>
        <w:tc>
          <w:tcPr>
            <w:tcW w:w="940" w:type="dxa"/>
          </w:tcPr>
          <w:p w:rsidR="00AA7922" w:rsidRDefault="00AA7922" w:rsidP="0075796B">
            <w:r>
              <w:rPr>
                <w:w w:val="87"/>
              </w:rPr>
              <w:t>0</w:t>
            </w:r>
          </w:p>
        </w:tc>
        <w:tc>
          <w:tcPr>
            <w:tcW w:w="1040" w:type="dxa"/>
          </w:tcPr>
          <w:p w:rsidR="00AA7922" w:rsidRDefault="00AA7922" w:rsidP="0075796B">
            <w:r>
              <w:rPr>
                <w:w w:val="87"/>
              </w:rPr>
              <w:t>6 100</w:t>
            </w:r>
          </w:p>
        </w:tc>
        <w:tc>
          <w:tcPr>
            <w:tcW w:w="1040" w:type="dxa"/>
          </w:tcPr>
          <w:p w:rsidR="00AA7922" w:rsidRDefault="00AA7922" w:rsidP="0075796B">
            <w:r>
              <w:rPr>
                <w:w w:val="87"/>
              </w:rPr>
              <w:t>6 100</w:t>
            </w:r>
          </w:p>
        </w:tc>
        <w:tc>
          <w:tcPr>
            <w:tcW w:w="1040" w:type="dxa"/>
          </w:tcPr>
          <w:p w:rsidR="00AA7922" w:rsidRDefault="00AA7922" w:rsidP="0075796B">
            <w:r>
              <w:rPr>
                <w:w w:val="87"/>
              </w:rPr>
              <w:t>6 100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0327</w:t>
            </w:r>
          </w:p>
        </w:tc>
        <w:tc>
          <w:tcPr>
            <w:tcW w:w="940" w:type="dxa"/>
          </w:tcPr>
          <w:p w:rsidR="00AA7922" w:rsidRDefault="00AA7922" w:rsidP="0075796B">
            <w:r>
              <w:rPr>
                <w:w w:val="87"/>
              </w:rPr>
              <w:t>1 130</w:t>
            </w:r>
          </w:p>
        </w:tc>
        <w:tc>
          <w:tcPr>
            <w:tcW w:w="1040" w:type="dxa"/>
          </w:tcPr>
          <w:p w:rsidR="00AA7922" w:rsidRDefault="00AA7922" w:rsidP="0075796B">
            <w:r>
              <w:rPr>
                <w:w w:val="87"/>
              </w:rPr>
              <w:t>89 328</w:t>
            </w:r>
          </w:p>
        </w:tc>
        <w:tc>
          <w:tcPr>
            <w:tcW w:w="1040" w:type="dxa"/>
          </w:tcPr>
          <w:p w:rsidR="00AA7922" w:rsidRDefault="00AA7922" w:rsidP="0075796B">
            <w:r>
              <w:rPr>
                <w:w w:val="87"/>
              </w:rPr>
              <w:t>90 458</w:t>
            </w:r>
          </w:p>
        </w:tc>
        <w:tc>
          <w:tcPr>
            <w:tcW w:w="1040" w:type="dxa"/>
          </w:tcPr>
          <w:p w:rsidR="00AA7922" w:rsidRDefault="00AA7922" w:rsidP="0075796B">
            <w:r>
              <w:rPr>
                <w:w w:val="87"/>
              </w:rPr>
              <w:t>90 498</w:t>
            </w:r>
          </w:p>
        </w:tc>
        <w:tc>
          <w:tcPr>
            <w:tcW w:w="960" w:type="dxa"/>
          </w:tcPr>
          <w:p w:rsidR="00AA7922" w:rsidRDefault="00AA7922" w:rsidP="0075796B">
            <w:r>
              <w:rPr>
                <w:w w:val="87"/>
              </w:rPr>
              <w:t>-40</w:t>
            </w:r>
          </w:p>
        </w:tc>
        <w:tc>
          <w:tcPr>
            <w:tcW w:w="960" w:type="dxa"/>
          </w:tcPr>
          <w:p w:rsidR="00AA7922" w:rsidRDefault="00AA7922" w:rsidP="0075796B">
            <w:r>
              <w:rPr>
                <w:w w:val="87"/>
              </w:rPr>
              <w:t>152</w:t>
            </w:r>
          </w:p>
        </w:tc>
      </w:tr>
      <w:tr w:rsidR="00AA7922" w:rsidTr="000D5BD4">
        <w:trPr>
          <w:trHeight w:val="320"/>
        </w:trPr>
        <w:tc>
          <w:tcPr>
            <w:tcW w:w="460" w:type="dxa"/>
          </w:tcPr>
          <w:p w:rsidR="00AA7922" w:rsidRDefault="00AA7922" w:rsidP="0075796B">
            <w:r>
              <w:t>0328</w:t>
            </w:r>
          </w:p>
        </w:tc>
        <w:tc>
          <w:tcPr>
            <w:tcW w:w="380" w:type="dxa"/>
          </w:tcPr>
          <w:p w:rsidR="00AA7922" w:rsidRDefault="00AA7922" w:rsidP="0075796B"/>
        </w:tc>
        <w:tc>
          <w:tcPr>
            <w:tcW w:w="8740" w:type="dxa"/>
            <w:gridSpan w:val="7"/>
          </w:tcPr>
          <w:p w:rsidR="00AA7922" w:rsidRDefault="00AA7922" w:rsidP="0075796B">
            <w:r>
              <w:t>Museum og visuell kunst:</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Det nasjonale museumsnettverket</w:t>
            </w:r>
            <w:r>
              <w:tab/>
            </w:r>
          </w:p>
        </w:tc>
        <w:tc>
          <w:tcPr>
            <w:tcW w:w="940" w:type="dxa"/>
          </w:tcPr>
          <w:p w:rsidR="00AA7922" w:rsidRDefault="00AA7922" w:rsidP="0075796B">
            <w:r>
              <w:rPr>
                <w:w w:val="87"/>
              </w:rPr>
              <w:t>0</w:t>
            </w:r>
          </w:p>
        </w:tc>
        <w:tc>
          <w:tcPr>
            <w:tcW w:w="1040" w:type="dxa"/>
          </w:tcPr>
          <w:p w:rsidR="00AA7922" w:rsidRDefault="00AA7922" w:rsidP="0075796B">
            <w:r>
              <w:rPr>
                <w:w w:val="87"/>
              </w:rPr>
              <w:t>2 195 085</w:t>
            </w:r>
          </w:p>
        </w:tc>
        <w:tc>
          <w:tcPr>
            <w:tcW w:w="1040" w:type="dxa"/>
          </w:tcPr>
          <w:p w:rsidR="00AA7922" w:rsidRDefault="00AA7922" w:rsidP="0075796B">
            <w:r>
              <w:rPr>
                <w:w w:val="87"/>
              </w:rPr>
              <w:t>2 195 085</w:t>
            </w:r>
          </w:p>
        </w:tc>
        <w:tc>
          <w:tcPr>
            <w:tcW w:w="1040" w:type="dxa"/>
          </w:tcPr>
          <w:p w:rsidR="00AA7922" w:rsidRDefault="00AA7922" w:rsidP="0075796B">
            <w:r>
              <w:rPr>
                <w:w w:val="87"/>
              </w:rPr>
              <w:t>2 195 085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Ymse faste tiltak</w:t>
            </w:r>
            <w:r>
              <w:tab/>
            </w:r>
          </w:p>
        </w:tc>
        <w:tc>
          <w:tcPr>
            <w:tcW w:w="940" w:type="dxa"/>
          </w:tcPr>
          <w:p w:rsidR="00AA7922" w:rsidRDefault="00AA7922" w:rsidP="0075796B">
            <w:r>
              <w:rPr>
                <w:w w:val="87"/>
              </w:rPr>
              <w:t>0</w:t>
            </w:r>
          </w:p>
        </w:tc>
        <w:tc>
          <w:tcPr>
            <w:tcW w:w="1040" w:type="dxa"/>
          </w:tcPr>
          <w:p w:rsidR="00AA7922" w:rsidRDefault="00AA7922" w:rsidP="0075796B">
            <w:r>
              <w:rPr>
                <w:w w:val="87"/>
              </w:rPr>
              <w:t>180 980</w:t>
            </w:r>
          </w:p>
        </w:tc>
        <w:tc>
          <w:tcPr>
            <w:tcW w:w="1040" w:type="dxa"/>
          </w:tcPr>
          <w:p w:rsidR="00AA7922" w:rsidRDefault="00AA7922" w:rsidP="0075796B">
            <w:r>
              <w:rPr>
                <w:w w:val="87"/>
              </w:rPr>
              <w:t>180 980</w:t>
            </w:r>
          </w:p>
        </w:tc>
        <w:tc>
          <w:tcPr>
            <w:tcW w:w="1040" w:type="dxa"/>
          </w:tcPr>
          <w:p w:rsidR="00AA7922" w:rsidRDefault="00AA7922" w:rsidP="0075796B">
            <w:r>
              <w:rPr>
                <w:w w:val="87"/>
              </w:rPr>
              <w:t>180 980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0328</w:t>
            </w:r>
          </w:p>
        </w:tc>
        <w:tc>
          <w:tcPr>
            <w:tcW w:w="940" w:type="dxa"/>
          </w:tcPr>
          <w:p w:rsidR="00AA7922" w:rsidRDefault="00AA7922" w:rsidP="0075796B">
            <w:r>
              <w:rPr>
                <w:w w:val="87"/>
              </w:rPr>
              <w:t>0</w:t>
            </w:r>
          </w:p>
        </w:tc>
        <w:tc>
          <w:tcPr>
            <w:tcW w:w="1040" w:type="dxa"/>
          </w:tcPr>
          <w:p w:rsidR="00AA7922" w:rsidRDefault="00AA7922" w:rsidP="0075796B">
            <w:r>
              <w:rPr>
                <w:w w:val="87"/>
              </w:rPr>
              <w:t>2 376 065</w:t>
            </w:r>
          </w:p>
        </w:tc>
        <w:tc>
          <w:tcPr>
            <w:tcW w:w="1040" w:type="dxa"/>
          </w:tcPr>
          <w:p w:rsidR="00AA7922" w:rsidRDefault="00AA7922" w:rsidP="0075796B">
            <w:r>
              <w:rPr>
                <w:w w:val="87"/>
              </w:rPr>
              <w:t>2 376 065</w:t>
            </w:r>
          </w:p>
        </w:tc>
        <w:tc>
          <w:tcPr>
            <w:tcW w:w="1040" w:type="dxa"/>
          </w:tcPr>
          <w:p w:rsidR="00AA7922" w:rsidRDefault="00AA7922" w:rsidP="0075796B">
            <w:r>
              <w:rPr>
                <w:w w:val="87"/>
              </w:rPr>
              <w:t>2 376 065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0329</w:t>
            </w:r>
          </w:p>
        </w:tc>
        <w:tc>
          <w:tcPr>
            <w:tcW w:w="380" w:type="dxa"/>
          </w:tcPr>
          <w:p w:rsidR="00AA7922" w:rsidRDefault="00AA7922" w:rsidP="0075796B"/>
        </w:tc>
        <w:tc>
          <w:tcPr>
            <w:tcW w:w="8740" w:type="dxa"/>
            <w:gridSpan w:val="7"/>
          </w:tcPr>
          <w:p w:rsidR="00AA7922" w:rsidRDefault="00AA7922" w:rsidP="0075796B">
            <w:r>
              <w:t>Arkivformål:</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5 263</w:t>
            </w:r>
          </w:p>
        </w:tc>
        <w:tc>
          <w:tcPr>
            <w:tcW w:w="1040" w:type="dxa"/>
          </w:tcPr>
          <w:p w:rsidR="00AA7922" w:rsidRDefault="00AA7922" w:rsidP="0075796B">
            <w:r>
              <w:rPr>
                <w:w w:val="87"/>
              </w:rPr>
              <w:t>392 924</w:t>
            </w:r>
          </w:p>
        </w:tc>
        <w:tc>
          <w:tcPr>
            <w:tcW w:w="1040" w:type="dxa"/>
          </w:tcPr>
          <w:p w:rsidR="00AA7922" w:rsidRDefault="00AA7922" w:rsidP="0075796B">
            <w:r>
              <w:rPr>
                <w:w w:val="87"/>
              </w:rPr>
              <w:t>398 187</w:t>
            </w:r>
          </w:p>
        </w:tc>
        <w:tc>
          <w:tcPr>
            <w:tcW w:w="1040" w:type="dxa"/>
          </w:tcPr>
          <w:p w:rsidR="00AA7922" w:rsidRDefault="00AA7922" w:rsidP="0075796B">
            <w:r>
              <w:rPr>
                <w:w w:val="87"/>
              </w:rPr>
              <w:t>389 738</w:t>
            </w:r>
          </w:p>
        </w:tc>
        <w:tc>
          <w:tcPr>
            <w:tcW w:w="960" w:type="dxa"/>
          </w:tcPr>
          <w:p w:rsidR="00AA7922" w:rsidRDefault="00AA7922" w:rsidP="0075796B">
            <w:r>
              <w:rPr>
                <w:w w:val="87"/>
              </w:rPr>
              <w:t>8 449</w:t>
            </w:r>
          </w:p>
        </w:tc>
        <w:tc>
          <w:tcPr>
            <w:tcW w:w="960" w:type="dxa"/>
          </w:tcPr>
          <w:p w:rsidR="00AA7922" w:rsidRDefault="00AA7922" w:rsidP="0075796B">
            <w:r>
              <w:rPr>
                <w:w w:val="87"/>
              </w:rPr>
              <w:t>14 129</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8 224</w:t>
            </w:r>
          </w:p>
        </w:tc>
        <w:tc>
          <w:tcPr>
            <w:tcW w:w="1040" w:type="dxa"/>
          </w:tcPr>
          <w:p w:rsidR="00AA7922" w:rsidRDefault="00AA7922" w:rsidP="0075796B">
            <w:r>
              <w:rPr>
                <w:w w:val="87"/>
              </w:rPr>
              <w:t>4 582</w:t>
            </w:r>
          </w:p>
        </w:tc>
        <w:tc>
          <w:tcPr>
            <w:tcW w:w="1040" w:type="dxa"/>
          </w:tcPr>
          <w:p w:rsidR="00AA7922" w:rsidRDefault="00AA7922" w:rsidP="0075796B">
            <w:r>
              <w:rPr>
                <w:w w:val="87"/>
              </w:rPr>
              <w:t>12 806</w:t>
            </w:r>
          </w:p>
        </w:tc>
        <w:tc>
          <w:tcPr>
            <w:tcW w:w="1040" w:type="dxa"/>
          </w:tcPr>
          <w:p w:rsidR="00AA7922" w:rsidRDefault="00AA7922" w:rsidP="0075796B">
            <w:r>
              <w:rPr>
                <w:w w:val="87"/>
              </w:rPr>
              <w:t>4 199</w:t>
            </w:r>
          </w:p>
        </w:tc>
        <w:tc>
          <w:tcPr>
            <w:tcW w:w="960" w:type="dxa"/>
          </w:tcPr>
          <w:p w:rsidR="00AA7922" w:rsidRDefault="00AA7922" w:rsidP="0075796B">
            <w:r>
              <w:rPr>
                <w:w w:val="87"/>
              </w:rPr>
              <w:t>8 607</w:t>
            </w:r>
          </w:p>
        </w:tc>
        <w:tc>
          <w:tcPr>
            <w:tcW w:w="960" w:type="dxa"/>
          </w:tcPr>
          <w:p w:rsidR="00AA7922" w:rsidRDefault="00AA7922" w:rsidP="0075796B">
            <w:r>
              <w:rPr>
                <w:w w:val="87"/>
              </w:rPr>
              <w:t>4 979</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7 073</w:t>
            </w:r>
          </w:p>
        </w:tc>
        <w:tc>
          <w:tcPr>
            <w:tcW w:w="1040" w:type="dxa"/>
          </w:tcPr>
          <w:p w:rsidR="00AA7922" w:rsidRDefault="00AA7922" w:rsidP="0075796B">
            <w:r>
              <w:rPr>
                <w:w w:val="87"/>
              </w:rPr>
              <w:t>49 200</w:t>
            </w:r>
          </w:p>
        </w:tc>
        <w:tc>
          <w:tcPr>
            <w:tcW w:w="1040" w:type="dxa"/>
          </w:tcPr>
          <w:p w:rsidR="00AA7922" w:rsidRDefault="00AA7922" w:rsidP="0075796B">
            <w:r>
              <w:rPr>
                <w:w w:val="87"/>
              </w:rPr>
              <w:t>56 273</w:t>
            </w:r>
          </w:p>
        </w:tc>
        <w:tc>
          <w:tcPr>
            <w:tcW w:w="1040" w:type="dxa"/>
          </w:tcPr>
          <w:p w:rsidR="00AA7922" w:rsidRDefault="00AA7922" w:rsidP="0075796B">
            <w:r>
              <w:rPr>
                <w:w w:val="87"/>
              </w:rPr>
              <w:t>37 611</w:t>
            </w:r>
          </w:p>
        </w:tc>
        <w:tc>
          <w:tcPr>
            <w:tcW w:w="960" w:type="dxa"/>
          </w:tcPr>
          <w:p w:rsidR="00AA7922" w:rsidRDefault="00AA7922" w:rsidP="0075796B">
            <w:r>
              <w:rPr>
                <w:w w:val="87"/>
              </w:rPr>
              <w:t>18 662</w:t>
            </w:r>
          </w:p>
        </w:tc>
        <w:tc>
          <w:tcPr>
            <w:tcW w:w="960" w:type="dxa"/>
          </w:tcPr>
          <w:p w:rsidR="00AA7922" w:rsidRDefault="00AA7922" w:rsidP="0075796B">
            <w:r>
              <w:rPr>
                <w:w w:val="87"/>
              </w:rPr>
              <w:t>18 662</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Ymse faste tiltak</w:t>
            </w:r>
            <w:r>
              <w:tab/>
            </w:r>
          </w:p>
        </w:tc>
        <w:tc>
          <w:tcPr>
            <w:tcW w:w="940" w:type="dxa"/>
          </w:tcPr>
          <w:p w:rsidR="00AA7922" w:rsidRDefault="00AA7922" w:rsidP="0075796B">
            <w:r>
              <w:rPr>
                <w:w w:val="87"/>
              </w:rPr>
              <w:t>0</w:t>
            </w:r>
          </w:p>
        </w:tc>
        <w:tc>
          <w:tcPr>
            <w:tcW w:w="1040" w:type="dxa"/>
          </w:tcPr>
          <w:p w:rsidR="00AA7922" w:rsidRDefault="00AA7922" w:rsidP="0075796B">
            <w:r>
              <w:rPr>
                <w:w w:val="87"/>
              </w:rPr>
              <w:t>12 015</w:t>
            </w:r>
          </w:p>
        </w:tc>
        <w:tc>
          <w:tcPr>
            <w:tcW w:w="1040" w:type="dxa"/>
          </w:tcPr>
          <w:p w:rsidR="00AA7922" w:rsidRDefault="00AA7922" w:rsidP="0075796B">
            <w:r>
              <w:rPr>
                <w:w w:val="87"/>
              </w:rPr>
              <w:t>12 015</w:t>
            </w:r>
          </w:p>
        </w:tc>
        <w:tc>
          <w:tcPr>
            <w:tcW w:w="1040" w:type="dxa"/>
          </w:tcPr>
          <w:p w:rsidR="00AA7922" w:rsidRDefault="00AA7922" w:rsidP="0075796B">
            <w:r>
              <w:rPr>
                <w:w w:val="87"/>
              </w:rPr>
              <w:t>12 015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0329</w:t>
            </w:r>
          </w:p>
        </w:tc>
        <w:tc>
          <w:tcPr>
            <w:tcW w:w="940" w:type="dxa"/>
          </w:tcPr>
          <w:p w:rsidR="00AA7922" w:rsidRDefault="00AA7922" w:rsidP="0075796B">
            <w:r>
              <w:rPr>
                <w:w w:val="87"/>
              </w:rPr>
              <w:t>20 560</w:t>
            </w:r>
          </w:p>
        </w:tc>
        <w:tc>
          <w:tcPr>
            <w:tcW w:w="1040" w:type="dxa"/>
          </w:tcPr>
          <w:p w:rsidR="00AA7922" w:rsidRDefault="00AA7922" w:rsidP="0075796B">
            <w:r>
              <w:rPr>
                <w:w w:val="87"/>
              </w:rPr>
              <w:t>458 721</w:t>
            </w:r>
          </w:p>
        </w:tc>
        <w:tc>
          <w:tcPr>
            <w:tcW w:w="1040" w:type="dxa"/>
          </w:tcPr>
          <w:p w:rsidR="00AA7922" w:rsidRDefault="00AA7922" w:rsidP="0075796B">
            <w:r>
              <w:rPr>
                <w:w w:val="87"/>
              </w:rPr>
              <w:t>479 281</w:t>
            </w:r>
          </w:p>
        </w:tc>
        <w:tc>
          <w:tcPr>
            <w:tcW w:w="1040" w:type="dxa"/>
          </w:tcPr>
          <w:p w:rsidR="00AA7922" w:rsidRDefault="00AA7922" w:rsidP="0075796B">
            <w:r>
              <w:rPr>
                <w:w w:val="87"/>
              </w:rPr>
              <w:t>443 564</w:t>
            </w:r>
          </w:p>
        </w:tc>
        <w:tc>
          <w:tcPr>
            <w:tcW w:w="960" w:type="dxa"/>
          </w:tcPr>
          <w:p w:rsidR="00AA7922" w:rsidRDefault="00AA7922" w:rsidP="0075796B">
            <w:r>
              <w:rPr>
                <w:w w:val="87"/>
              </w:rPr>
              <w:t>35 717</w:t>
            </w:r>
          </w:p>
        </w:tc>
        <w:tc>
          <w:tcPr>
            <w:tcW w:w="960" w:type="dxa"/>
          </w:tcPr>
          <w:p w:rsidR="00AA7922" w:rsidRDefault="00AA7922" w:rsidP="0075796B">
            <w:r>
              <w:rPr>
                <w:w w:val="87"/>
              </w:rPr>
              <w:t>37 770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Kulturformål</w:t>
            </w:r>
          </w:p>
        </w:tc>
        <w:tc>
          <w:tcPr>
            <w:tcW w:w="940" w:type="dxa"/>
          </w:tcPr>
          <w:p w:rsidR="00AA7922" w:rsidRDefault="00AA7922" w:rsidP="0075796B">
            <w:r>
              <w:rPr>
                <w:w w:val="87"/>
              </w:rPr>
              <w:t>202 556</w:t>
            </w:r>
          </w:p>
        </w:tc>
        <w:tc>
          <w:tcPr>
            <w:tcW w:w="1040" w:type="dxa"/>
          </w:tcPr>
          <w:p w:rsidR="00AA7922" w:rsidRDefault="00AA7922" w:rsidP="0075796B">
            <w:r>
              <w:rPr>
                <w:w w:val="87"/>
              </w:rPr>
              <w:t>14 882 894</w:t>
            </w:r>
          </w:p>
        </w:tc>
        <w:tc>
          <w:tcPr>
            <w:tcW w:w="1040" w:type="dxa"/>
          </w:tcPr>
          <w:p w:rsidR="00AA7922" w:rsidRDefault="00AA7922" w:rsidP="0075796B">
            <w:r>
              <w:rPr>
                <w:w w:val="87"/>
              </w:rPr>
              <w:t>15 085 450</w:t>
            </w:r>
          </w:p>
        </w:tc>
        <w:tc>
          <w:tcPr>
            <w:tcW w:w="1040" w:type="dxa"/>
          </w:tcPr>
          <w:p w:rsidR="00AA7922" w:rsidRDefault="00AA7922" w:rsidP="0075796B">
            <w:r>
              <w:rPr>
                <w:w w:val="87"/>
              </w:rPr>
              <w:t>12 561 548</w:t>
            </w:r>
          </w:p>
        </w:tc>
        <w:tc>
          <w:tcPr>
            <w:tcW w:w="960" w:type="dxa"/>
          </w:tcPr>
          <w:p w:rsidR="00AA7922" w:rsidRDefault="00AA7922" w:rsidP="0075796B">
            <w:r>
              <w:rPr>
                <w:w w:val="87"/>
              </w:rPr>
              <w:t>2 523 902</w:t>
            </w:r>
          </w:p>
        </w:tc>
        <w:tc>
          <w:tcPr>
            <w:tcW w:w="960" w:type="dxa"/>
          </w:tcPr>
          <w:p w:rsidR="00AA7922" w:rsidRDefault="00AA7922" w:rsidP="0075796B">
            <w:r>
              <w:rPr>
                <w:w w:val="87"/>
              </w:rPr>
              <w:t>2 501 996</w:t>
            </w:r>
          </w:p>
        </w:tc>
      </w:tr>
      <w:tr w:rsidR="00AA7922" w:rsidTr="000D5BD4">
        <w:trPr>
          <w:trHeight w:val="420"/>
        </w:trPr>
        <w:tc>
          <w:tcPr>
            <w:tcW w:w="9580" w:type="dxa"/>
            <w:gridSpan w:val="9"/>
          </w:tcPr>
          <w:p w:rsidR="00AA7922" w:rsidRDefault="00AA7922" w:rsidP="0075796B">
            <w:r>
              <w:rPr>
                <w:rStyle w:val="sperret0"/>
                <w:spacing w:val="20"/>
                <w:sz w:val="20"/>
                <w:szCs w:val="20"/>
              </w:rPr>
              <w:t>Medieformål m.m.</w:t>
            </w:r>
          </w:p>
        </w:tc>
      </w:tr>
      <w:tr w:rsidR="00AA7922" w:rsidTr="000D5BD4">
        <w:trPr>
          <w:trHeight w:val="320"/>
        </w:trPr>
        <w:tc>
          <w:tcPr>
            <w:tcW w:w="460" w:type="dxa"/>
          </w:tcPr>
          <w:p w:rsidR="00AA7922" w:rsidRDefault="00AA7922" w:rsidP="0075796B">
            <w:r>
              <w:t>0334</w:t>
            </w:r>
          </w:p>
        </w:tc>
        <w:tc>
          <w:tcPr>
            <w:tcW w:w="380" w:type="dxa"/>
          </w:tcPr>
          <w:p w:rsidR="00AA7922" w:rsidRDefault="00AA7922" w:rsidP="0075796B"/>
        </w:tc>
        <w:tc>
          <w:tcPr>
            <w:tcW w:w="8740" w:type="dxa"/>
            <w:gridSpan w:val="7"/>
          </w:tcPr>
          <w:p w:rsidR="00AA7922" w:rsidRDefault="00AA7922" w:rsidP="0075796B">
            <w:r>
              <w:t>Filmformål m.m.:</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3 998</w:t>
            </w:r>
          </w:p>
        </w:tc>
        <w:tc>
          <w:tcPr>
            <w:tcW w:w="1040" w:type="dxa"/>
          </w:tcPr>
          <w:p w:rsidR="00AA7922" w:rsidRDefault="00AA7922" w:rsidP="0075796B">
            <w:r>
              <w:rPr>
                <w:w w:val="87"/>
              </w:rPr>
              <w:t>117 694</w:t>
            </w:r>
          </w:p>
        </w:tc>
        <w:tc>
          <w:tcPr>
            <w:tcW w:w="1040" w:type="dxa"/>
          </w:tcPr>
          <w:p w:rsidR="00AA7922" w:rsidRDefault="00AA7922" w:rsidP="0075796B">
            <w:r>
              <w:rPr>
                <w:w w:val="87"/>
              </w:rPr>
              <w:t>121 692</w:t>
            </w:r>
          </w:p>
        </w:tc>
        <w:tc>
          <w:tcPr>
            <w:tcW w:w="1040" w:type="dxa"/>
          </w:tcPr>
          <w:p w:rsidR="00AA7922" w:rsidRDefault="00AA7922" w:rsidP="0075796B">
            <w:r>
              <w:rPr>
                <w:w w:val="87"/>
              </w:rPr>
              <w:t>118 970</w:t>
            </w:r>
          </w:p>
        </w:tc>
        <w:tc>
          <w:tcPr>
            <w:tcW w:w="960" w:type="dxa"/>
          </w:tcPr>
          <w:p w:rsidR="00AA7922" w:rsidRDefault="00AA7922" w:rsidP="0075796B">
            <w:r>
              <w:rPr>
                <w:w w:val="87"/>
              </w:rPr>
              <w:t>2 722</w:t>
            </w:r>
          </w:p>
        </w:tc>
        <w:tc>
          <w:tcPr>
            <w:tcW w:w="960" w:type="dxa"/>
          </w:tcPr>
          <w:p w:rsidR="00AA7922" w:rsidRDefault="00AA7922" w:rsidP="0075796B">
            <w:r>
              <w:rPr>
                <w:w w:val="87"/>
              </w:rPr>
              <w:t>4 162</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1 889</w:t>
            </w:r>
          </w:p>
        </w:tc>
        <w:tc>
          <w:tcPr>
            <w:tcW w:w="1040" w:type="dxa"/>
          </w:tcPr>
          <w:p w:rsidR="00AA7922" w:rsidRDefault="00AA7922" w:rsidP="0075796B">
            <w:r>
              <w:rPr>
                <w:w w:val="87"/>
              </w:rPr>
              <w:t>6 540</w:t>
            </w:r>
          </w:p>
        </w:tc>
        <w:tc>
          <w:tcPr>
            <w:tcW w:w="1040" w:type="dxa"/>
          </w:tcPr>
          <w:p w:rsidR="00AA7922" w:rsidRDefault="00AA7922" w:rsidP="0075796B">
            <w:r>
              <w:rPr>
                <w:w w:val="87"/>
              </w:rPr>
              <w:t>8 429</w:t>
            </w:r>
          </w:p>
        </w:tc>
        <w:tc>
          <w:tcPr>
            <w:tcW w:w="1040" w:type="dxa"/>
          </w:tcPr>
          <w:p w:rsidR="00AA7922" w:rsidRDefault="00AA7922" w:rsidP="0075796B">
            <w:r>
              <w:rPr>
                <w:w w:val="87"/>
              </w:rPr>
              <w:t>5 870</w:t>
            </w:r>
          </w:p>
        </w:tc>
        <w:tc>
          <w:tcPr>
            <w:tcW w:w="960" w:type="dxa"/>
          </w:tcPr>
          <w:p w:rsidR="00AA7922" w:rsidRDefault="00AA7922" w:rsidP="0075796B">
            <w:r>
              <w:rPr>
                <w:w w:val="87"/>
              </w:rPr>
              <w:t>2 559</w:t>
            </w:r>
          </w:p>
        </w:tc>
        <w:tc>
          <w:tcPr>
            <w:tcW w:w="960" w:type="dxa"/>
          </w:tcPr>
          <w:p w:rsidR="00AA7922" w:rsidRDefault="00AA7922" w:rsidP="0075796B">
            <w:r>
              <w:rPr>
                <w:w w:val="87"/>
              </w:rPr>
              <w:t>83</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Filmfondet</w:t>
            </w:r>
            <w:r>
              <w:tab/>
            </w:r>
          </w:p>
        </w:tc>
        <w:tc>
          <w:tcPr>
            <w:tcW w:w="940" w:type="dxa"/>
          </w:tcPr>
          <w:p w:rsidR="00AA7922" w:rsidRDefault="00AA7922" w:rsidP="0075796B">
            <w:r>
              <w:rPr>
                <w:w w:val="87"/>
              </w:rPr>
              <w:t>0</w:t>
            </w:r>
          </w:p>
        </w:tc>
        <w:tc>
          <w:tcPr>
            <w:tcW w:w="1040" w:type="dxa"/>
          </w:tcPr>
          <w:p w:rsidR="00AA7922" w:rsidRDefault="00AA7922" w:rsidP="0075796B">
            <w:r>
              <w:rPr>
                <w:w w:val="87"/>
              </w:rPr>
              <w:t>554 910</w:t>
            </w:r>
          </w:p>
        </w:tc>
        <w:tc>
          <w:tcPr>
            <w:tcW w:w="1040" w:type="dxa"/>
          </w:tcPr>
          <w:p w:rsidR="00AA7922" w:rsidRDefault="00AA7922" w:rsidP="0075796B">
            <w:r>
              <w:rPr>
                <w:w w:val="87"/>
              </w:rPr>
              <w:t>554 910</w:t>
            </w:r>
          </w:p>
        </w:tc>
        <w:tc>
          <w:tcPr>
            <w:tcW w:w="1040" w:type="dxa"/>
          </w:tcPr>
          <w:p w:rsidR="00AA7922" w:rsidRDefault="00AA7922" w:rsidP="0075796B">
            <w:r>
              <w:rPr>
                <w:w w:val="87"/>
              </w:rPr>
              <w:t>554 910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Insentivordning for film- og tv-produksjoner, </w:t>
            </w:r>
            <w:r w:rsidRPr="00AA7922">
              <w:rPr>
                <w:rStyle w:val="kursiv0"/>
              </w:rPr>
              <w:t>kan overføres</w:t>
            </w:r>
            <w:r>
              <w:tab/>
            </w:r>
          </w:p>
        </w:tc>
        <w:tc>
          <w:tcPr>
            <w:tcW w:w="940" w:type="dxa"/>
          </w:tcPr>
          <w:p w:rsidR="00AA7922" w:rsidRDefault="00AA7922" w:rsidP="0075796B">
            <w:r>
              <w:rPr>
                <w:w w:val="87"/>
              </w:rPr>
              <w:t>125 360</w:t>
            </w:r>
          </w:p>
        </w:tc>
        <w:tc>
          <w:tcPr>
            <w:tcW w:w="1040" w:type="dxa"/>
          </w:tcPr>
          <w:p w:rsidR="00AA7922" w:rsidRDefault="00AA7922" w:rsidP="0075796B">
            <w:r>
              <w:rPr>
                <w:w w:val="87"/>
              </w:rPr>
              <w:t>39 370</w:t>
            </w:r>
          </w:p>
        </w:tc>
        <w:tc>
          <w:tcPr>
            <w:tcW w:w="1040" w:type="dxa"/>
          </w:tcPr>
          <w:p w:rsidR="00AA7922" w:rsidRDefault="00AA7922" w:rsidP="0075796B">
            <w:r>
              <w:rPr>
                <w:w w:val="87"/>
              </w:rPr>
              <w:t>164 730</w:t>
            </w:r>
          </w:p>
        </w:tc>
        <w:tc>
          <w:tcPr>
            <w:tcW w:w="1040" w:type="dxa"/>
          </w:tcPr>
          <w:p w:rsidR="00AA7922" w:rsidRDefault="00AA7922" w:rsidP="0075796B">
            <w:r>
              <w:rPr>
                <w:w w:val="87"/>
              </w:rPr>
              <w:t>32 020</w:t>
            </w:r>
          </w:p>
        </w:tc>
        <w:tc>
          <w:tcPr>
            <w:tcW w:w="960" w:type="dxa"/>
          </w:tcPr>
          <w:p w:rsidR="00AA7922" w:rsidRDefault="00AA7922" w:rsidP="0075796B">
            <w:r>
              <w:rPr>
                <w:w w:val="87"/>
              </w:rPr>
              <w:t>132 710</w:t>
            </w:r>
          </w:p>
        </w:tc>
        <w:tc>
          <w:tcPr>
            <w:tcW w:w="960" w:type="dxa"/>
          </w:tcPr>
          <w:p w:rsidR="00AA7922" w:rsidRDefault="00AA7922" w:rsidP="0075796B">
            <w:r>
              <w:rPr>
                <w:w w:val="87"/>
              </w:rPr>
              <w:t>107 730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Regional filmsatsing,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110 210</w:t>
            </w:r>
          </w:p>
        </w:tc>
        <w:tc>
          <w:tcPr>
            <w:tcW w:w="1040" w:type="dxa"/>
          </w:tcPr>
          <w:p w:rsidR="00AA7922" w:rsidRDefault="00AA7922" w:rsidP="0075796B">
            <w:r>
              <w:rPr>
                <w:w w:val="87"/>
              </w:rPr>
              <w:t>110 210</w:t>
            </w:r>
          </w:p>
        </w:tc>
        <w:tc>
          <w:tcPr>
            <w:tcW w:w="1040" w:type="dxa"/>
          </w:tcPr>
          <w:p w:rsidR="00AA7922" w:rsidRDefault="00AA7922" w:rsidP="0075796B">
            <w:r>
              <w:rPr>
                <w:w w:val="87"/>
              </w:rPr>
              <w:t>110 210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Internasjonale film- og medieavtaler, </w:t>
            </w:r>
            <w:r w:rsidRPr="00AA7922">
              <w:rPr>
                <w:rStyle w:val="kursiv0"/>
              </w:rPr>
              <w:t>kan overføres</w:t>
            </w:r>
            <w:r>
              <w:tab/>
            </w:r>
          </w:p>
        </w:tc>
        <w:tc>
          <w:tcPr>
            <w:tcW w:w="940" w:type="dxa"/>
          </w:tcPr>
          <w:p w:rsidR="00AA7922" w:rsidRDefault="00AA7922" w:rsidP="0075796B">
            <w:r>
              <w:rPr>
                <w:w w:val="87"/>
              </w:rPr>
              <w:t>1 466</w:t>
            </w:r>
          </w:p>
        </w:tc>
        <w:tc>
          <w:tcPr>
            <w:tcW w:w="1040" w:type="dxa"/>
          </w:tcPr>
          <w:p w:rsidR="00AA7922" w:rsidRDefault="00AA7922" w:rsidP="0075796B">
            <w:r>
              <w:rPr>
                <w:w w:val="87"/>
              </w:rPr>
              <w:t>18 670</w:t>
            </w:r>
          </w:p>
        </w:tc>
        <w:tc>
          <w:tcPr>
            <w:tcW w:w="1040" w:type="dxa"/>
          </w:tcPr>
          <w:p w:rsidR="00AA7922" w:rsidRDefault="00AA7922" w:rsidP="0075796B">
            <w:r>
              <w:rPr>
                <w:w w:val="87"/>
              </w:rPr>
              <w:t>20 136</w:t>
            </w:r>
          </w:p>
        </w:tc>
        <w:tc>
          <w:tcPr>
            <w:tcW w:w="1040" w:type="dxa"/>
          </w:tcPr>
          <w:p w:rsidR="00AA7922" w:rsidRDefault="00AA7922" w:rsidP="0075796B">
            <w:r>
              <w:rPr>
                <w:w w:val="87"/>
              </w:rPr>
              <w:t>18 334</w:t>
            </w:r>
          </w:p>
        </w:tc>
        <w:tc>
          <w:tcPr>
            <w:tcW w:w="960" w:type="dxa"/>
          </w:tcPr>
          <w:p w:rsidR="00AA7922" w:rsidRDefault="00AA7922" w:rsidP="0075796B">
            <w:r>
              <w:rPr>
                <w:w w:val="87"/>
              </w:rPr>
              <w:t>1 802</w:t>
            </w:r>
          </w:p>
        </w:tc>
        <w:tc>
          <w:tcPr>
            <w:tcW w:w="960" w:type="dxa"/>
          </w:tcPr>
          <w:p w:rsidR="00AA7922" w:rsidRDefault="00AA7922" w:rsidP="0075796B">
            <w:r>
              <w:rPr>
                <w:w w:val="87"/>
              </w:rPr>
              <w:t>1 802</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Ymse faste tiltak</w:t>
            </w:r>
            <w:r>
              <w:tab/>
            </w:r>
          </w:p>
        </w:tc>
        <w:tc>
          <w:tcPr>
            <w:tcW w:w="940" w:type="dxa"/>
          </w:tcPr>
          <w:p w:rsidR="00AA7922" w:rsidRDefault="00AA7922" w:rsidP="0075796B">
            <w:r>
              <w:rPr>
                <w:w w:val="87"/>
              </w:rPr>
              <w:t>0</w:t>
            </w:r>
          </w:p>
        </w:tc>
        <w:tc>
          <w:tcPr>
            <w:tcW w:w="1040" w:type="dxa"/>
          </w:tcPr>
          <w:p w:rsidR="00AA7922" w:rsidRDefault="00AA7922" w:rsidP="0075796B">
            <w:r>
              <w:rPr>
                <w:w w:val="87"/>
              </w:rPr>
              <w:t>9 170</w:t>
            </w:r>
          </w:p>
        </w:tc>
        <w:tc>
          <w:tcPr>
            <w:tcW w:w="1040" w:type="dxa"/>
          </w:tcPr>
          <w:p w:rsidR="00AA7922" w:rsidRDefault="00AA7922" w:rsidP="0075796B">
            <w:r>
              <w:rPr>
                <w:w w:val="87"/>
              </w:rPr>
              <w:t>9 170</w:t>
            </w:r>
          </w:p>
        </w:tc>
        <w:tc>
          <w:tcPr>
            <w:tcW w:w="1040" w:type="dxa"/>
          </w:tcPr>
          <w:p w:rsidR="00AA7922" w:rsidRDefault="00AA7922" w:rsidP="0075796B">
            <w:r>
              <w:rPr>
                <w:w w:val="87"/>
              </w:rPr>
              <w:t>9 080</w:t>
            </w:r>
          </w:p>
        </w:tc>
        <w:tc>
          <w:tcPr>
            <w:tcW w:w="960" w:type="dxa"/>
          </w:tcPr>
          <w:p w:rsidR="00AA7922" w:rsidRDefault="00AA7922" w:rsidP="0075796B">
            <w:r>
              <w:rPr>
                <w:w w:val="87"/>
              </w:rPr>
              <w:t>90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0334</w:t>
            </w:r>
          </w:p>
        </w:tc>
        <w:tc>
          <w:tcPr>
            <w:tcW w:w="940" w:type="dxa"/>
          </w:tcPr>
          <w:p w:rsidR="00AA7922" w:rsidRDefault="00AA7922" w:rsidP="0075796B">
            <w:r>
              <w:rPr>
                <w:w w:val="87"/>
              </w:rPr>
              <w:t>132 713</w:t>
            </w:r>
          </w:p>
        </w:tc>
        <w:tc>
          <w:tcPr>
            <w:tcW w:w="1040" w:type="dxa"/>
          </w:tcPr>
          <w:p w:rsidR="00AA7922" w:rsidRDefault="00AA7922" w:rsidP="0075796B">
            <w:r>
              <w:rPr>
                <w:w w:val="87"/>
              </w:rPr>
              <w:t>856 564</w:t>
            </w:r>
          </w:p>
        </w:tc>
        <w:tc>
          <w:tcPr>
            <w:tcW w:w="1040" w:type="dxa"/>
          </w:tcPr>
          <w:p w:rsidR="00AA7922" w:rsidRDefault="00AA7922" w:rsidP="0075796B">
            <w:r>
              <w:rPr>
                <w:w w:val="87"/>
              </w:rPr>
              <w:t>989 277</w:t>
            </w:r>
          </w:p>
        </w:tc>
        <w:tc>
          <w:tcPr>
            <w:tcW w:w="1040" w:type="dxa"/>
          </w:tcPr>
          <w:p w:rsidR="00AA7922" w:rsidRDefault="00AA7922" w:rsidP="0075796B">
            <w:r>
              <w:rPr>
                <w:w w:val="87"/>
              </w:rPr>
              <w:t>849 395</w:t>
            </w:r>
          </w:p>
        </w:tc>
        <w:tc>
          <w:tcPr>
            <w:tcW w:w="960" w:type="dxa"/>
          </w:tcPr>
          <w:p w:rsidR="00AA7922" w:rsidRDefault="00AA7922" w:rsidP="0075796B">
            <w:r>
              <w:rPr>
                <w:w w:val="87"/>
              </w:rPr>
              <w:t>139 882</w:t>
            </w:r>
          </w:p>
        </w:tc>
        <w:tc>
          <w:tcPr>
            <w:tcW w:w="960" w:type="dxa"/>
          </w:tcPr>
          <w:p w:rsidR="00AA7922" w:rsidRDefault="00AA7922" w:rsidP="0075796B">
            <w:r>
              <w:rPr>
                <w:w w:val="87"/>
              </w:rPr>
              <w:t>113 777</w:t>
            </w:r>
          </w:p>
        </w:tc>
      </w:tr>
      <w:tr w:rsidR="00AA7922" w:rsidTr="000D5BD4">
        <w:trPr>
          <w:trHeight w:val="320"/>
        </w:trPr>
        <w:tc>
          <w:tcPr>
            <w:tcW w:w="460" w:type="dxa"/>
          </w:tcPr>
          <w:p w:rsidR="00AA7922" w:rsidRDefault="00AA7922" w:rsidP="0075796B">
            <w:r>
              <w:t>0335</w:t>
            </w:r>
          </w:p>
        </w:tc>
        <w:tc>
          <w:tcPr>
            <w:tcW w:w="380" w:type="dxa"/>
          </w:tcPr>
          <w:p w:rsidR="00AA7922" w:rsidRDefault="00AA7922" w:rsidP="0075796B"/>
        </w:tc>
        <w:tc>
          <w:tcPr>
            <w:tcW w:w="8740" w:type="dxa"/>
            <w:gridSpan w:val="7"/>
          </w:tcPr>
          <w:p w:rsidR="00AA7922" w:rsidRDefault="00AA7922" w:rsidP="0075796B">
            <w:r>
              <w:t>Medieformål:</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55 738</w:t>
            </w:r>
          </w:p>
        </w:tc>
        <w:tc>
          <w:tcPr>
            <w:tcW w:w="1040" w:type="dxa"/>
          </w:tcPr>
          <w:p w:rsidR="00AA7922" w:rsidRDefault="00AA7922" w:rsidP="0075796B">
            <w:r>
              <w:rPr>
                <w:w w:val="87"/>
              </w:rPr>
              <w:t>55 738</w:t>
            </w:r>
          </w:p>
        </w:tc>
        <w:tc>
          <w:tcPr>
            <w:tcW w:w="1040" w:type="dxa"/>
          </w:tcPr>
          <w:p w:rsidR="00AA7922" w:rsidRDefault="00AA7922" w:rsidP="0075796B">
            <w:r>
              <w:rPr>
                <w:w w:val="87"/>
              </w:rPr>
              <w:t>54 934</w:t>
            </w:r>
          </w:p>
        </w:tc>
        <w:tc>
          <w:tcPr>
            <w:tcW w:w="960" w:type="dxa"/>
          </w:tcPr>
          <w:p w:rsidR="00AA7922" w:rsidRDefault="00AA7922" w:rsidP="0075796B">
            <w:r>
              <w:rPr>
                <w:w w:val="87"/>
              </w:rPr>
              <w:t>804</w:t>
            </w:r>
          </w:p>
        </w:tc>
        <w:tc>
          <w:tcPr>
            <w:tcW w:w="960" w:type="dxa"/>
          </w:tcPr>
          <w:p w:rsidR="00AA7922" w:rsidRDefault="00AA7922" w:rsidP="0075796B">
            <w:r>
              <w:rPr>
                <w:w w:val="87"/>
              </w:rPr>
              <w:t>809</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7</w:t>
            </w:r>
          </w:p>
        </w:tc>
        <w:tc>
          <w:tcPr>
            <w:tcW w:w="1040" w:type="dxa"/>
          </w:tcPr>
          <w:p w:rsidR="00AA7922" w:rsidRDefault="00AA7922" w:rsidP="0075796B">
            <w:r>
              <w:rPr>
                <w:w w:val="87"/>
              </w:rPr>
              <w:t>2 420</w:t>
            </w:r>
          </w:p>
        </w:tc>
        <w:tc>
          <w:tcPr>
            <w:tcW w:w="1040" w:type="dxa"/>
          </w:tcPr>
          <w:p w:rsidR="00AA7922" w:rsidRDefault="00AA7922" w:rsidP="0075796B">
            <w:r>
              <w:rPr>
                <w:w w:val="87"/>
              </w:rPr>
              <w:t>2 427</w:t>
            </w:r>
          </w:p>
        </w:tc>
        <w:tc>
          <w:tcPr>
            <w:tcW w:w="1040" w:type="dxa"/>
          </w:tcPr>
          <w:p w:rsidR="00AA7922" w:rsidRDefault="00AA7922" w:rsidP="0075796B">
            <w:r>
              <w:rPr>
                <w:w w:val="87"/>
              </w:rPr>
              <w:t>1 968</w:t>
            </w:r>
          </w:p>
        </w:tc>
        <w:tc>
          <w:tcPr>
            <w:tcW w:w="960" w:type="dxa"/>
          </w:tcPr>
          <w:p w:rsidR="00AA7922" w:rsidRDefault="00AA7922" w:rsidP="0075796B">
            <w:r>
              <w:rPr>
                <w:w w:val="87"/>
              </w:rPr>
              <w:t>459</w:t>
            </w:r>
          </w:p>
        </w:tc>
        <w:tc>
          <w:tcPr>
            <w:tcW w:w="960" w:type="dxa"/>
          </w:tcPr>
          <w:p w:rsidR="00AA7922" w:rsidRDefault="00AA7922" w:rsidP="0075796B">
            <w:r>
              <w:rPr>
                <w:w w:val="87"/>
              </w:rPr>
              <w:t>52</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Kompensasjon til kommersiell allmennkringkasting</w:t>
            </w:r>
            <w:r>
              <w:tab/>
            </w:r>
          </w:p>
        </w:tc>
        <w:tc>
          <w:tcPr>
            <w:tcW w:w="940" w:type="dxa"/>
          </w:tcPr>
          <w:p w:rsidR="00AA7922" w:rsidRDefault="00AA7922" w:rsidP="0075796B">
            <w:r>
              <w:rPr>
                <w:w w:val="87"/>
              </w:rPr>
              <w:t>0</w:t>
            </w:r>
          </w:p>
        </w:tc>
        <w:tc>
          <w:tcPr>
            <w:tcW w:w="1040" w:type="dxa"/>
          </w:tcPr>
          <w:p w:rsidR="00AA7922" w:rsidRDefault="00AA7922" w:rsidP="0075796B">
            <w:r>
              <w:rPr>
                <w:w w:val="87"/>
              </w:rPr>
              <w:t>135 000</w:t>
            </w:r>
          </w:p>
        </w:tc>
        <w:tc>
          <w:tcPr>
            <w:tcW w:w="1040" w:type="dxa"/>
          </w:tcPr>
          <w:p w:rsidR="00AA7922" w:rsidRDefault="00AA7922" w:rsidP="0075796B">
            <w:r>
              <w:rPr>
                <w:w w:val="87"/>
              </w:rPr>
              <w:t>135 000</w:t>
            </w:r>
          </w:p>
        </w:tc>
        <w:tc>
          <w:tcPr>
            <w:tcW w:w="1040" w:type="dxa"/>
          </w:tcPr>
          <w:p w:rsidR="00AA7922" w:rsidRDefault="00AA7922" w:rsidP="0075796B">
            <w:r>
              <w:rPr>
                <w:w w:val="87"/>
              </w:rPr>
              <w:t>135 000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Mediestøtte</w:t>
            </w:r>
            <w:r>
              <w:tab/>
            </w:r>
          </w:p>
        </w:tc>
        <w:tc>
          <w:tcPr>
            <w:tcW w:w="940" w:type="dxa"/>
          </w:tcPr>
          <w:p w:rsidR="00AA7922" w:rsidRDefault="00AA7922" w:rsidP="0075796B">
            <w:r>
              <w:rPr>
                <w:w w:val="87"/>
              </w:rPr>
              <w:t>0</w:t>
            </w:r>
          </w:p>
        </w:tc>
        <w:tc>
          <w:tcPr>
            <w:tcW w:w="1040" w:type="dxa"/>
          </w:tcPr>
          <w:p w:rsidR="00AA7922" w:rsidRDefault="00AA7922" w:rsidP="0075796B">
            <w:r>
              <w:rPr>
                <w:w w:val="87"/>
              </w:rPr>
              <w:t>518 630</w:t>
            </w:r>
          </w:p>
        </w:tc>
        <w:tc>
          <w:tcPr>
            <w:tcW w:w="1040" w:type="dxa"/>
          </w:tcPr>
          <w:p w:rsidR="00AA7922" w:rsidRDefault="00AA7922" w:rsidP="0075796B">
            <w:r>
              <w:rPr>
                <w:w w:val="87"/>
              </w:rPr>
              <w:t>518 630</w:t>
            </w:r>
          </w:p>
        </w:tc>
        <w:tc>
          <w:tcPr>
            <w:tcW w:w="1040" w:type="dxa"/>
          </w:tcPr>
          <w:p w:rsidR="00AA7922" w:rsidRDefault="00AA7922" w:rsidP="0075796B">
            <w:r>
              <w:rPr>
                <w:w w:val="87"/>
              </w:rPr>
              <w:t>512 620</w:t>
            </w:r>
          </w:p>
        </w:tc>
        <w:tc>
          <w:tcPr>
            <w:tcW w:w="960" w:type="dxa"/>
          </w:tcPr>
          <w:p w:rsidR="00AA7922" w:rsidRDefault="00AA7922" w:rsidP="0075796B">
            <w:r>
              <w:rPr>
                <w:w w:val="87"/>
              </w:rPr>
              <w:t>6 010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Medieforskning</w:t>
            </w:r>
            <w:r>
              <w:tab/>
            </w:r>
          </w:p>
        </w:tc>
        <w:tc>
          <w:tcPr>
            <w:tcW w:w="940" w:type="dxa"/>
          </w:tcPr>
          <w:p w:rsidR="00AA7922" w:rsidRDefault="00AA7922" w:rsidP="0075796B">
            <w:r>
              <w:rPr>
                <w:w w:val="87"/>
              </w:rPr>
              <w:t>0</w:t>
            </w:r>
          </w:p>
        </w:tc>
        <w:tc>
          <w:tcPr>
            <w:tcW w:w="1040" w:type="dxa"/>
          </w:tcPr>
          <w:p w:rsidR="00AA7922" w:rsidRDefault="00AA7922" w:rsidP="0075796B">
            <w:r>
              <w:rPr>
                <w:w w:val="87"/>
              </w:rPr>
              <w:t>22 706</w:t>
            </w:r>
          </w:p>
        </w:tc>
        <w:tc>
          <w:tcPr>
            <w:tcW w:w="1040" w:type="dxa"/>
          </w:tcPr>
          <w:p w:rsidR="00AA7922" w:rsidRDefault="00AA7922" w:rsidP="0075796B">
            <w:r>
              <w:rPr>
                <w:w w:val="87"/>
              </w:rPr>
              <w:t>22 706</w:t>
            </w:r>
          </w:p>
        </w:tc>
        <w:tc>
          <w:tcPr>
            <w:tcW w:w="1040" w:type="dxa"/>
          </w:tcPr>
          <w:p w:rsidR="00AA7922" w:rsidRDefault="00AA7922" w:rsidP="0075796B">
            <w:r>
              <w:rPr>
                <w:w w:val="87"/>
              </w:rPr>
              <w:t>22 683</w:t>
            </w:r>
          </w:p>
        </w:tc>
        <w:tc>
          <w:tcPr>
            <w:tcW w:w="960" w:type="dxa"/>
          </w:tcPr>
          <w:p w:rsidR="00AA7922" w:rsidRDefault="00AA7922" w:rsidP="0075796B">
            <w:r>
              <w:rPr>
                <w:w w:val="87"/>
              </w:rPr>
              <w:t>23</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Tilskudd til lokale lyd- og bildemedier, </w:t>
            </w:r>
            <w:r w:rsidRPr="00AA7922">
              <w:rPr>
                <w:rStyle w:val="kursiv0"/>
              </w:rPr>
              <w:t>kan overføres</w:t>
            </w:r>
            <w:r>
              <w:tab/>
            </w:r>
          </w:p>
        </w:tc>
        <w:tc>
          <w:tcPr>
            <w:tcW w:w="940" w:type="dxa"/>
          </w:tcPr>
          <w:p w:rsidR="00AA7922" w:rsidRDefault="00AA7922" w:rsidP="0075796B">
            <w:r>
              <w:rPr>
                <w:w w:val="87"/>
              </w:rPr>
              <w:t>10 165</w:t>
            </w:r>
          </w:p>
        </w:tc>
        <w:tc>
          <w:tcPr>
            <w:tcW w:w="1040" w:type="dxa"/>
          </w:tcPr>
          <w:p w:rsidR="00AA7922" w:rsidRDefault="00AA7922" w:rsidP="0075796B">
            <w:r>
              <w:rPr>
                <w:w w:val="87"/>
              </w:rPr>
              <w:t>20 510</w:t>
            </w:r>
          </w:p>
        </w:tc>
        <w:tc>
          <w:tcPr>
            <w:tcW w:w="1040" w:type="dxa"/>
          </w:tcPr>
          <w:p w:rsidR="00AA7922" w:rsidRDefault="00AA7922" w:rsidP="0075796B">
            <w:r>
              <w:rPr>
                <w:w w:val="87"/>
              </w:rPr>
              <w:t>30 675</w:t>
            </w:r>
          </w:p>
        </w:tc>
        <w:tc>
          <w:tcPr>
            <w:tcW w:w="1040" w:type="dxa"/>
          </w:tcPr>
          <w:p w:rsidR="00AA7922" w:rsidRDefault="00AA7922" w:rsidP="0075796B">
            <w:r>
              <w:rPr>
                <w:w w:val="87"/>
              </w:rPr>
              <w:t>19 382</w:t>
            </w:r>
          </w:p>
        </w:tc>
        <w:tc>
          <w:tcPr>
            <w:tcW w:w="960" w:type="dxa"/>
          </w:tcPr>
          <w:p w:rsidR="00AA7922" w:rsidRDefault="00AA7922" w:rsidP="0075796B">
            <w:r>
              <w:rPr>
                <w:w w:val="87"/>
              </w:rPr>
              <w:t>11 293</w:t>
            </w:r>
          </w:p>
        </w:tc>
        <w:tc>
          <w:tcPr>
            <w:tcW w:w="960" w:type="dxa"/>
          </w:tcPr>
          <w:p w:rsidR="00AA7922" w:rsidRDefault="00AA7922" w:rsidP="0075796B">
            <w:r>
              <w:rPr>
                <w:w w:val="87"/>
              </w:rPr>
              <w:t>11 293</w:t>
            </w:r>
          </w:p>
        </w:tc>
      </w:tr>
      <w:tr w:rsidR="00AA7922" w:rsidTr="000D5BD4">
        <w:trPr>
          <w:trHeight w:val="54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Norsk rikskringkasting AS – NRK</w:t>
            </w:r>
            <w:r>
              <w:tab/>
            </w:r>
          </w:p>
        </w:tc>
        <w:tc>
          <w:tcPr>
            <w:tcW w:w="940" w:type="dxa"/>
          </w:tcPr>
          <w:p w:rsidR="00AA7922" w:rsidRDefault="00AA7922" w:rsidP="0075796B">
            <w:r>
              <w:rPr>
                <w:w w:val="87"/>
              </w:rPr>
              <w:t>0</w:t>
            </w:r>
          </w:p>
        </w:tc>
        <w:tc>
          <w:tcPr>
            <w:tcW w:w="1040" w:type="dxa"/>
          </w:tcPr>
          <w:p w:rsidR="00AA7922" w:rsidRDefault="00AA7922" w:rsidP="0075796B">
            <w:r>
              <w:rPr>
                <w:w w:val="87"/>
              </w:rPr>
              <w:t>6 212 925</w:t>
            </w:r>
          </w:p>
        </w:tc>
        <w:tc>
          <w:tcPr>
            <w:tcW w:w="1040" w:type="dxa"/>
          </w:tcPr>
          <w:p w:rsidR="00AA7922" w:rsidRDefault="00AA7922" w:rsidP="0075796B">
            <w:r>
              <w:rPr>
                <w:w w:val="87"/>
              </w:rPr>
              <w:t>6 212 925</w:t>
            </w:r>
          </w:p>
        </w:tc>
        <w:tc>
          <w:tcPr>
            <w:tcW w:w="1040" w:type="dxa"/>
          </w:tcPr>
          <w:p w:rsidR="00AA7922" w:rsidRDefault="00AA7922" w:rsidP="0075796B">
            <w:r>
              <w:rPr>
                <w:w w:val="87"/>
              </w:rPr>
              <w:t>6 212 925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0335</w:t>
            </w:r>
          </w:p>
        </w:tc>
        <w:tc>
          <w:tcPr>
            <w:tcW w:w="940" w:type="dxa"/>
          </w:tcPr>
          <w:p w:rsidR="00AA7922" w:rsidRDefault="00AA7922" w:rsidP="0075796B">
            <w:r>
              <w:rPr>
                <w:w w:val="87"/>
              </w:rPr>
              <w:t>10 172</w:t>
            </w:r>
          </w:p>
        </w:tc>
        <w:tc>
          <w:tcPr>
            <w:tcW w:w="1040" w:type="dxa"/>
          </w:tcPr>
          <w:p w:rsidR="00AA7922" w:rsidRDefault="00AA7922" w:rsidP="0075796B">
            <w:r>
              <w:rPr>
                <w:w w:val="87"/>
              </w:rPr>
              <w:t>6 967 929</w:t>
            </w:r>
          </w:p>
        </w:tc>
        <w:tc>
          <w:tcPr>
            <w:tcW w:w="1040" w:type="dxa"/>
          </w:tcPr>
          <w:p w:rsidR="00AA7922" w:rsidRDefault="00AA7922" w:rsidP="0075796B">
            <w:r>
              <w:rPr>
                <w:w w:val="87"/>
              </w:rPr>
              <w:t>6 978 101</w:t>
            </w:r>
          </w:p>
        </w:tc>
        <w:tc>
          <w:tcPr>
            <w:tcW w:w="1040" w:type="dxa"/>
          </w:tcPr>
          <w:p w:rsidR="00AA7922" w:rsidRDefault="00AA7922" w:rsidP="0075796B">
            <w:r>
              <w:rPr>
                <w:w w:val="87"/>
              </w:rPr>
              <w:t>6 959 511</w:t>
            </w:r>
          </w:p>
        </w:tc>
        <w:tc>
          <w:tcPr>
            <w:tcW w:w="960" w:type="dxa"/>
          </w:tcPr>
          <w:p w:rsidR="00AA7922" w:rsidRDefault="00AA7922" w:rsidP="0075796B">
            <w:r>
              <w:rPr>
                <w:w w:val="87"/>
              </w:rPr>
              <w:t>18 590</w:t>
            </w:r>
          </w:p>
        </w:tc>
        <w:tc>
          <w:tcPr>
            <w:tcW w:w="960" w:type="dxa"/>
          </w:tcPr>
          <w:p w:rsidR="00AA7922" w:rsidRDefault="00AA7922" w:rsidP="0075796B">
            <w:r>
              <w:rPr>
                <w:w w:val="87"/>
              </w:rPr>
              <w:t>12 154</w:t>
            </w:r>
          </w:p>
        </w:tc>
      </w:tr>
      <w:tr w:rsidR="00AA7922" w:rsidTr="000D5BD4">
        <w:trPr>
          <w:trHeight w:val="320"/>
        </w:trPr>
        <w:tc>
          <w:tcPr>
            <w:tcW w:w="460" w:type="dxa"/>
          </w:tcPr>
          <w:p w:rsidR="00AA7922" w:rsidRDefault="00AA7922" w:rsidP="0075796B">
            <w:r>
              <w:t>0337</w:t>
            </w:r>
          </w:p>
        </w:tc>
        <w:tc>
          <w:tcPr>
            <w:tcW w:w="380" w:type="dxa"/>
          </w:tcPr>
          <w:p w:rsidR="00AA7922" w:rsidRDefault="00AA7922" w:rsidP="0075796B"/>
        </w:tc>
        <w:tc>
          <w:tcPr>
            <w:tcW w:w="8740" w:type="dxa"/>
            <w:gridSpan w:val="7"/>
          </w:tcPr>
          <w:p w:rsidR="00AA7922" w:rsidRDefault="00AA7922" w:rsidP="0075796B">
            <w:r>
              <w:t>Kompensasjon for kopiering til privat bruk:</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Kompensasjon</w:t>
            </w:r>
            <w:r>
              <w:tab/>
            </w:r>
          </w:p>
        </w:tc>
        <w:tc>
          <w:tcPr>
            <w:tcW w:w="940" w:type="dxa"/>
          </w:tcPr>
          <w:p w:rsidR="00AA7922" w:rsidRDefault="00AA7922" w:rsidP="0075796B">
            <w:r>
              <w:rPr>
                <w:w w:val="87"/>
              </w:rPr>
              <w:t>0</w:t>
            </w:r>
          </w:p>
        </w:tc>
        <w:tc>
          <w:tcPr>
            <w:tcW w:w="1040" w:type="dxa"/>
          </w:tcPr>
          <w:p w:rsidR="00AA7922" w:rsidRDefault="00AA7922" w:rsidP="0075796B">
            <w:r>
              <w:rPr>
                <w:w w:val="87"/>
              </w:rPr>
              <w:t>50 500</w:t>
            </w:r>
          </w:p>
        </w:tc>
        <w:tc>
          <w:tcPr>
            <w:tcW w:w="1040" w:type="dxa"/>
          </w:tcPr>
          <w:p w:rsidR="00AA7922" w:rsidRDefault="00AA7922" w:rsidP="0075796B">
            <w:r>
              <w:rPr>
                <w:w w:val="87"/>
              </w:rPr>
              <w:t>50 500</w:t>
            </w:r>
          </w:p>
        </w:tc>
        <w:tc>
          <w:tcPr>
            <w:tcW w:w="1040" w:type="dxa"/>
          </w:tcPr>
          <w:p w:rsidR="00AA7922" w:rsidRDefault="00AA7922" w:rsidP="0075796B">
            <w:r>
              <w:rPr>
                <w:w w:val="87"/>
              </w:rPr>
              <w:t>50 500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0337</w:t>
            </w:r>
          </w:p>
        </w:tc>
        <w:tc>
          <w:tcPr>
            <w:tcW w:w="940" w:type="dxa"/>
          </w:tcPr>
          <w:p w:rsidR="00AA7922" w:rsidRDefault="00AA7922" w:rsidP="0075796B">
            <w:r>
              <w:rPr>
                <w:w w:val="87"/>
              </w:rPr>
              <w:t>0</w:t>
            </w:r>
          </w:p>
        </w:tc>
        <w:tc>
          <w:tcPr>
            <w:tcW w:w="1040" w:type="dxa"/>
          </w:tcPr>
          <w:p w:rsidR="00AA7922" w:rsidRDefault="00AA7922" w:rsidP="0075796B">
            <w:r>
              <w:rPr>
                <w:w w:val="87"/>
              </w:rPr>
              <w:t>50 500</w:t>
            </w:r>
          </w:p>
        </w:tc>
        <w:tc>
          <w:tcPr>
            <w:tcW w:w="1040" w:type="dxa"/>
          </w:tcPr>
          <w:p w:rsidR="00AA7922" w:rsidRDefault="00AA7922" w:rsidP="0075796B">
            <w:r>
              <w:rPr>
                <w:w w:val="87"/>
              </w:rPr>
              <w:t>50 500</w:t>
            </w:r>
          </w:p>
        </w:tc>
        <w:tc>
          <w:tcPr>
            <w:tcW w:w="1040" w:type="dxa"/>
          </w:tcPr>
          <w:p w:rsidR="00AA7922" w:rsidRDefault="00AA7922" w:rsidP="0075796B">
            <w:r>
              <w:rPr>
                <w:w w:val="87"/>
              </w:rPr>
              <w:t>50 500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0339</w:t>
            </w:r>
          </w:p>
        </w:tc>
        <w:tc>
          <w:tcPr>
            <w:tcW w:w="380" w:type="dxa"/>
          </w:tcPr>
          <w:p w:rsidR="00AA7922" w:rsidRDefault="00AA7922" w:rsidP="0075796B"/>
        </w:tc>
        <w:tc>
          <w:tcPr>
            <w:tcW w:w="8740" w:type="dxa"/>
            <w:gridSpan w:val="7"/>
          </w:tcPr>
          <w:p w:rsidR="00AA7922" w:rsidRDefault="00AA7922" w:rsidP="0075796B">
            <w:r>
              <w:t>Pengespill, lotterier og stiftelser:</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2 510</w:t>
            </w:r>
          </w:p>
        </w:tc>
        <w:tc>
          <w:tcPr>
            <w:tcW w:w="1040" w:type="dxa"/>
          </w:tcPr>
          <w:p w:rsidR="00AA7922" w:rsidRDefault="00AA7922" w:rsidP="0075796B">
            <w:r>
              <w:rPr>
                <w:w w:val="87"/>
              </w:rPr>
              <w:t>90 342</w:t>
            </w:r>
          </w:p>
        </w:tc>
        <w:tc>
          <w:tcPr>
            <w:tcW w:w="1040" w:type="dxa"/>
          </w:tcPr>
          <w:p w:rsidR="00AA7922" w:rsidRDefault="00AA7922" w:rsidP="0075796B">
            <w:r>
              <w:rPr>
                <w:w w:val="87"/>
              </w:rPr>
              <w:t>92 852</w:t>
            </w:r>
          </w:p>
        </w:tc>
        <w:tc>
          <w:tcPr>
            <w:tcW w:w="1040" w:type="dxa"/>
          </w:tcPr>
          <w:p w:rsidR="00AA7922" w:rsidRDefault="00AA7922" w:rsidP="0075796B">
            <w:r>
              <w:rPr>
                <w:w w:val="87"/>
              </w:rPr>
              <w:t>92 526</w:t>
            </w:r>
          </w:p>
        </w:tc>
        <w:tc>
          <w:tcPr>
            <w:tcW w:w="960" w:type="dxa"/>
          </w:tcPr>
          <w:p w:rsidR="00AA7922" w:rsidRDefault="00AA7922" w:rsidP="0075796B">
            <w:r>
              <w:rPr>
                <w:w w:val="87"/>
              </w:rPr>
              <w:t>326</w:t>
            </w:r>
          </w:p>
        </w:tc>
        <w:tc>
          <w:tcPr>
            <w:tcW w:w="960" w:type="dxa"/>
          </w:tcPr>
          <w:p w:rsidR="00AA7922" w:rsidRDefault="00AA7922" w:rsidP="0075796B">
            <w:r>
              <w:rPr>
                <w:w w:val="87"/>
              </w:rPr>
              <w:t>266</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501</w:t>
            </w:r>
          </w:p>
        </w:tc>
        <w:tc>
          <w:tcPr>
            <w:tcW w:w="1040" w:type="dxa"/>
          </w:tcPr>
          <w:p w:rsidR="00AA7922" w:rsidRDefault="00AA7922" w:rsidP="0075796B">
            <w:r>
              <w:rPr>
                <w:w w:val="87"/>
              </w:rPr>
              <w:t>7 980</w:t>
            </w:r>
          </w:p>
        </w:tc>
        <w:tc>
          <w:tcPr>
            <w:tcW w:w="1040" w:type="dxa"/>
          </w:tcPr>
          <w:p w:rsidR="00AA7922" w:rsidRDefault="00AA7922" w:rsidP="0075796B">
            <w:r>
              <w:rPr>
                <w:w w:val="87"/>
              </w:rPr>
              <w:t>8 481</w:t>
            </w:r>
          </w:p>
        </w:tc>
        <w:tc>
          <w:tcPr>
            <w:tcW w:w="1040" w:type="dxa"/>
          </w:tcPr>
          <w:p w:rsidR="00AA7922" w:rsidRDefault="00AA7922" w:rsidP="0075796B">
            <w:r>
              <w:rPr>
                <w:w w:val="87"/>
              </w:rPr>
              <w:t>8 471</w:t>
            </w:r>
          </w:p>
        </w:tc>
        <w:tc>
          <w:tcPr>
            <w:tcW w:w="960" w:type="dxa"/>
          </w:tcPr>
          <w:p w:rsidR="00AA7922" w:rsidRDefault="00AA7922" w:rsidP="0075796B">
            <w:r>
              <w:rPr>
                <w:w w:val="87"/>
              </w:rPr>
              <w:t>10</w:t>
            </w:r>
          </w:p>
        </w:tc>
        <w:tc>
          <w:tcPr>
            <w:tcW w:w="960" w:type="dxa"/>
          </w:tcPr>
          <w:p w:rsidR="00AA7922" w:rsidRDefault="00AA7922" w:rsidP="0075796B">
            <w:r>
              <w:rPr>
                <w:w w:val="87"/>
              </w:rPr>
              <w:t>52</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0339</w:t>
            </w:r>
          </w:p>
        </w:tc>
        <w:tc>
          <w:tcPr>
            <w:tcW w:w="940" w:type="dxa"/>
          </w:tcPr>
          <w:p w:rsidR="00AA7922" w:rsidRDefault="00AA7922" w:rsidP="0075796B">
            <w:r>
              <w:rPr>
                <w:w w:val="87"/>
              </w:rPr>
              <w:t>3 011</w:t>
            </w:r>
          </w:p>
        </w:tc>
        <w:tc>
          <w:tcPr>
            <w:tcW w:w="1040" w:type="dxa"/>
          </w:tcPr>
          <w:p w:rsidR="00AA7922" w:rsidRDefault="00AA7922" w:rsidP="0075796B">
            <w:r>
              <w:rPr>
                <w:w w:val="87"/>
              </w:rPr>
              <w:t>98 322</w:t>
            </w:r>
          </w:p>
        </w:tc>
        <w:tc>
          <w:tcPr>
            <w:tcW w:w="1040" w:type="dxa"/>
          </w:tcPr>
          <w:p w:rsidR="00AA7922" w:rsidRDefault="00AA7922" w:rsidP="0075796B">
            <w:r>
              <w:rPr>
                <w:w w:val="87"/>
              </w:rPr>
              <w:t>101 333</w:t>
            </w:r>
          </w:p>
        </w:tc>
        <w:tc>
          <w:tcPr>
            <w:tcW w:w="1040" w:type="dxa"/>
          </w:tcPr>
          <w:p w:rsidR="00AA7922" w:rsidRDefault="00AA7922" w:rsidP="0075796B">
            <w:r>
              <w:rPr>
                <w:w w:val="87"/>
              </w:rPr>
              <w:t>100 997</w:t>
            </w:r>
          </w:p>
        </w:tc>
        <w:tc>
          <w:tcPr>
            <w:tcW w:w="960" w:type="dxa"/>
          </w:tcPr>
          <w:p w:rsidR="00AA7922" w:rsidRDefault="00AA7922" w:rsidP="0075796B">
            <w:r>
              <w:rPr>
                <w:w w:val="87"/>
              </w:rPr>
              <w:t>336</w:t>
            </w:r>
          </w:p>
        </w:tc>
        <w:tc>
          <w:tcPr>
            <w:tcW w:w="960" w:type="dxa"/>
          </w:tcPr>
          <w:p w:rsidR="00AA7922" w:rsidRDefault="00AA7922" w:rsidP="0075796B">
            <w:r>
              <w:rPr>
                <w:w w:val="87"/>
              </w:rPr>
              <w:t>318</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Medieformål m.m.</w:t>
            </w:r>
          </w:p>
        </w:tc>
        <w:tc>
          <w:tcPr>
            <w:tcW w:w="940" w:type="dxa"/>
          </w:tcPr>
          <w:p w:rsidR="00AA7922" w:rsidRDefault="00AA7922" w:rsidP="0075796B">
            <w:r>
              <w:rPr>
                <w:w w:val="87"/>
              </w:rPr>
              <w:t>145 896</w:t>
            </w:r>
          </w:p>
        </w:tc>
        <w:tc>
          <w:tcPr>
            <w:tcW w:w="1040" w:type="dxa"/>
          </w:tcPr>
          <w:p w:rsidR="00AA7922" w:rsidRDefault="00AA7922" w:rsidP="0075796B">
            <w:r>
              <w:rPr>
                <w:w w:val="87"/>
              </w:rPr>
              <w:t>7 973 315</w:t>
            </w:r>
          </w:p>
        </w:tc>
        <w:tc>
          <w:tcPr>
            <w:tcW w:w="1040" w:type="dxa"/>
          </w:tcPr>
          <w:p w:rsidR="00AA7922" w:rsidRDefault="00AA7922" w:rsidP="0075796B">
            <w:r>
              <w:rPr>
                <w:w w:val="87"/>
              </w:rPr>
              <w:t>8 119 211</w:t>
            </w:r>
          </w:p>
        </w:tc>
        <w:tc>
          <w:tcPr>
            <w:tcW w:w="1040" w:type="dxa"/>
          </w:tcPr>
          <w:p w:rsidR="00AA7922" w:rsidRDefault="00AA7922" w:rsidP="0075796B">
            <w:r>
              <w:rPr>
                <w:w w:val="87"/>
              </w:rPr>
              <w:t>7 960 403</w:t>
            </w:r>
          </w:p>
        </w:tc>
        <w:tc>
          <w:tcPr>
            <w:tcW w:w="960" w:type="dxa"/>
          </w:tcPr>
          <w:p w:rsidR="00AA7922" w:rsidRDefault="00AA7922" w:rsidP="0075796B">
            <w:r>
              <w:rPr>
                <w:w w:val="87"/>
              </w:rPr>
              <w:t>158 808</w:t>
            </w:r>
          </w:p>
        </w:tc>
        <w:tc>
          <w:tcPr>
            <w:tcW w:w="960" w:type="dxa"/>
          </w:tcPr>
          <w:p w:rsidR="00AA7922" w:rsidRDefault="00AA7922" w:rsidP="0075796B">
            <w:r>
              <w:rPr>
                <w:w w:val="87"/>
              </w:rPr>
              <w:t>126 249</w:t>
            </w:r>
          </w:p>
        </w:tc>
      </w:tr>
      <w:tr w:rsidR="00AA7922" w:rsidTr="000D5BD4">
        <w:trPr>
          <w:trHeight w:val="420"/>
        </w:trPr>
        <w:tc>
          <w:tcPr>
            <w:tcW w:w="9580" w:type="dxa"/>
            <w:gridSpan w:val="9"/>
          </w:tcPr>
          <w:p w:rsidR="00AA7922" w:rsidRDefault="00AA7922" w:rsidP="0075796B">
            <w:r>
              <w:rPr>
                <w:rStyle w:val="sperret0"/>
                <w:spacing w:val="20"/>
                <w:sz w:val="20"/>
                <w:szCs w:val="20"/>
              </w:rPr>
              <w:t>Likestilling og ikke-diskriminering</w:t>
            </w:r>
          </w:p>
        </w:tc>
      </w:tr>
      <w:tr w:rsidR="00AA7922" w:rsidTr="000D5BD4">
        <w:trPr>
          <w:trHeight w:val="320"/>
        </w:trPr>
        <w:tc>
          <w:tcPr>
            <w:tcW w:w="460" w:type="dxa"/>
          </w:tcPr>
          <w:p w:rsidR="00AA7922" w:rsidRDefault="00AA7922" w:rsidP="0075796B">
            <w:r>
              <w:t>0350</w:t>
            </w:r>
          </w:p>
        </w:tc>
        <w:tc>
          <w:tcPr>
            <w:tcW w:w="380" w:type="dxa"/>
          </w:tcPr>
          <w:p w:rsidR="00AA7922" w:rsidRDefault="00AA7922" w:rsidP="0075796B"/>
        </w:tc>
        <w:tc>
          <w:tcPr>
            <w:tcW w:w="8740" w:type="dxa"/>
            <w:gridSpan w:val="7"/>
          </w:tcPr>
          <w:p w:rsidR="00AA7922" w:rsidRDefault="00AA7922" w:rsidP="0075796B">
            <w:r>
              <w:t>Sekretariatet for Diskrimineringsnemnda:</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960</w:t>
            </w:r>
          </w:p>
        </w:tc>
        <w:tc>
          <w:tcPr>
            <w:tcW w:w="1040" w:type="dxa"/>
          </w:tcPr>
          <w:p w:rsidR="00AA7922" w:rsidRDefault="00AA7922" w:rsidP="0075796B">
            <w:r>
              <w:rPr>
                <w:w w:val="87"/>
              </w:rPr>
              <w:t>22 326</w:t>
            </w:r>
          </w:p>
        </w:tc>
        <w:tc>
          <w:tcPr>
            <w:tcW w:w="1040" w:type="dxa"/>
          </w:tcPr>
          <w:p w:rsidR="00AA7922" w:rsidRDefault="00AA7922" w:rsidP="0075796B">
            <w:r>
              <w:rPr>
                <w:w w:val="87"/>
              </w:rPr>
              <w:t>23 286</w:t>
            </w:r>
          </w:p>
        </w:tc>
        <w:tc>
          <w:tcPr>
            <w:tcW w:w="1040" w:type="dxa"/>
          </w:tcPr>
          <w:p w:rsidR="00AA7922" w:rsidRDefault="00AA7922" w:rsidP="0075796B">
            <w:r>
              <w:rPr>
                <w:w w:val="87"/>
              </w:rPr>
              <w:t>22 579</w:t>
            </w:r>
          </w:p>
        </w:tc>
        <w:tc>
          <w:tcPr>
            <w:tcW w:w="960" w:type="dxa"/>
          </w:tcPr>
          <w:p w:rsidR="00AA7922" w:rsidRDefault="00AA7922" w:rsidP="0075796B">
            <w:r>
              <w:rPr>
                <w:w w:val="87"/>
              </w:rPr>
              <w:t>707</w:t>
            </w:r>
          </w:p>
        </w:tc>
        <w:tc>
          <w:tcPr>
            <w:tcW w:w="960" w:type="dxa"/>
          </w:tcPr>
          <w:p w:rsidR="00AA7922" w:rsidRDefault="00AA7922" w:rsidP="0075796B">
            <w:r>
              <w:rPr>
                <w:w w:val="87"/>
              </w:rPr>
              <w:t>810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0350</w:t>
            </w:r>
          </w:p>
        </w:tc>
        <w:tc>
          <w:tcPr>
            <w:tcW w:w="940" w:type="dxa"/>
          </w:tcPr>
          <w:p w:rsidR="00AA7922" w:rsidRDefault="00AA7922" w:rsidP="0075796B">
            <w:r>
              <w:rPr>
                <w:w w:val="87"/>
              </w:rPr>
              <w:t>960</w:t>
            </w:r>
          </w:p>
        </w:tc>
        <w:tc>
          <w:tcPr>
            <w:tcW w:w="1040" w:type="dxa"/>
          </w:tcPr>
          <w:p w:rsidR="00AA7922" w:rsidRDefault="00AA7922" w:rsidP="0075796B">
            <w:r>
              <w:rPr>
                <w:w w:val="87"/>
              </w:rPr>
              <w:t>22 326</w:t>
            </w:r>
          </w:p>
        </w:tc>
        <w:tc>
          <w:tcPr>
            <w:tcW w:w="1040" w:type="dxa"/>
          </w:tcPr>
          <w:p w:rsidR="00AA7922" w:rsidRDefault="00AA7922" w:rsidP="0075796B">
            <w:r>
              <w:rPr>
                <w:w w:val="87"/>
              </w:rPr>
              <w:t>23 286</w:t>
            </w:r>
          </w:p>
        </w:tc>
        <w:tc>
          <w:tcPr>
            <w:tcW w:w="1040" w:type="dxa"/>
          </w:tcPr>
          <w:p w:rsidR="00AA7922" w:rsidRDefault="00AA7922" w:rsidP="0075796B">
            <w:r>
              <w:rPr>
                <w:w w:val="87"/>
              </w:rPr>
              <w:t>22 579</w:t>
            </w:r>
          </w:p>
        </w:tc>
        <w:tc>
          <w:tcPr>
            <w:tcW w:w="960" w:type="dxa"/>
          </w:tcPr>
          <w:p w:rsidR="00AA7922" w:rsidRDefault="00AA7922" w:rsidP="0075796B">
            <w:r>
              <w:rPr>
                <w:w w:val="87"/>
              </w:rPr>
              <w:t>707</w:t>
            </w:r>
          </w:p>
        </w:tc>
        <w:tc>
          <w:tcPr>
            <w:tcW w:w="960" w:type="dxa"/>
          </w:tcPr>
          <w:p w:rsidR="00AA7922" w:rsidRDefault="00AA7922" w:rsidP="0075796B">
            <w:r>
              <w:rPr>
                <w:w w:val="87"/>
              </w:rPr>
              <w:t>810</w:t>
            </w:r>
          </w:p>
        </w:tc>
      </w:tr>
      <w:tr w:rsidR="00AA7922" w:rsidTr="000D5BD4">
        <w:trPr>
          <w:trHeight w:val="320"/>
        </w:trPr>
        <w:tc>
          <w:tcPr>
            <w:tcW w:w="460" w:type="dxa"/>
          </w:tcPr>
          <w:p w:rsidR="00AA7922" w:rsidRDefault="00AA7922" w:rsidP="0075796B">
            <w:r>
              <w:t>0351</w:t>
            </w:r>
          </w:p>
        </w:tc>
        <w:tc>
          <w:tcPr>
            <w:tcW w:w="380" w:type="dxa"/>
          </w:tcPr>
          <w:p w:rsidR="00AA7922" w:rsidRDefault="00AA7922" w:rsidP="0075796B"/>
        </w:tc>
        <w:tc>
          <w:tcPr>
            <w:tcW w:w="8740" w:type="dxa"/>
            <w:gridSpan w:val="7"/>
          </w:tcPr>
          <w:p w:rsidR="00AA7922" w:rsidRDefault="00AA7922" w:rsidP="0075796B">
            <w:r>
              <w:t>Likestilling og ikke-diskriminering:</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70</w:t>
            </w:r>
            <w:r>
              <w:tab/>
            </w:r>
          </w:p>
        </w:tc>
        <w:tc>
          <w:tcPr>
            <w:tcW w:w="940" w:type="dxa"/>
          </w:tcPr>
          <w:p w:rsidR="00AA7922" w:rsidRDefault="00AA7922" w:rsidP="0075796B">
            <w:r>
              <w:rPr>
                <w:w w:val="87"/>
              </w:rPr>
              <w:t>2 384</w:t>
            </w:r>
          </w:p>
        </w:tc>
        <w:tc>
          <w:tcPr>
            <w:tcW w:w="1040" w:type="dxa"/>
          </w:tcPr>
          <w:p w:rsidR="00AA7922" w:rsidRDefault="00AA7922" w:rsidP="0075796B">
            <w:r>
              <w:rPr>
                <w:w w:val="87"/>
              </w:rPr>
              <w:t>14 240</w:t>
            </w:r>
          </w:p>
        </w:tc>
        <w:tc>
          <w:tcPr>
            <w:tcW w:w="1040" w:type="dxa"/>
          </w:tcPr>
          <w:p w:rsidR="00AA7922" w:rsidRDefault="00AA7922" w:rsidP="0075796B">
            <w:r>
              <w:rPr>
                <w:w w:val="87"/>
              </w:rPr>
              <w:t>16 624</w:t>
            </w:r>
          </w:p>
        </w:tc>
        <w:tc>
          <w:tcPr>
            <w:tcW w:w="1040" w:type="dxa"/>
          </w:tcPr>
          <w:p w:rsidR="00AA7922" w:rsidRDefault="00AA7922" w:rsidP="0075796B">
            <w:r>
              <w:rPr>
                <w:w w:val="87"/>
              </w:rPr>
              <w:t>13 445</w:t>
            </w:r>
          </w:p>
        </w:tc>
        <w:tc>
          <w:tcPr>
            <w:tcW w:w="960" w:type="dxa"/>
          </w:tcPr>
          <w:p w:rsidR="00AA7922" w:rsidRDefault="00AA7922" w:rsidP="0075796B">
            <w:r>
              <w:rPr>
                <w:w w:val="87"/>
              </w:rPr>
              <w:t>3 179</w:t>
            </w:r>
          </w:p>
        </w:tc>
        <w:tc>
          <w:tcPr>
            <w:tcW w:w="960" w:type="dxa"/>
          </w:tcPr>
          <w:p w:rsidR="00AA7922" w:rsidRDefault="00AA7922" w:rsidP="0075796B">
            <w:r>
              <w:rPr>
                <w:w w:val="87"/>
              </w:rPr>
              <w:t>1 219</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Likestilling mellom kjønn,  </w:t>
            </w:r>
            <w:r w:rsidRPr="00AA7922">
              <w:rPr>
                <w:rStyle w:val="kursiv0"/>
              </w:rPr>
              <w:t>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18 465</w:t>
            </w:r>
          </w:p>
        </w:tc>
        <w:tc>
          <w:tcPr>
            <w:tcW w:w="1040" w:type="dxa"/>
          </w:tcPr>
          <w:p w:rsidR="00AA7922" w:rsidRDefault="00AA7922" w:rsidP="0075796B">
            <w:r>
              <w:rPr>
                <w:w w:val="87"/>
              </w:rPr>
              <w:t>18 465</w:t>
            </w:r>
          </w:p>
        </w:tc>
        <w:tc>
          <w:tcPr>
            <w:tcW w:w="1040" w:type="dxa"/>
          </w:tcPr>
          <w:p w:rsidR="00AA7922" w:rsidRDefault="00AA7922" w:rsidP="0075796B">
            <w:r>
              <w:rPr>
                <w:w w:val="87"/>
              </w:rPr>
              <w:t>20 425</w:t>
            </w:r>
          </w:p>
        </w:tc>
        <w:tc>
          <w:tcPr>
            <w:tcW w:w="960" w:type="dxa"/>
          </w:tcPr>
          <w:p w:rsidR="00AA7922" w:rsidRDefault="00AA7922" w:rsidP="0075796B">
            <w:r>
              <w:rPr>
                <w:w w:val="87"/>
              </w:rPr>
              <w:t>-1 960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Lesbiske, homofile, bifile, transpersoner og interkjønn</w:t>
            </w:r>
            <w:r>
              <w:tab/>
            </w:r>
          </w:p>
        </w:tc>
        <w:tc>
          <w:tcPr>
            <w:tcW w:w="940" w:type="dxa"/>
          </w:tcPr>
          <w:p w:rsidR="00AA7922" w:rsidRDefault="00AA7922" w:rsidP="0075796B">
            <w:r>
              <w:rPr>
                <w:w w:val="87"/>
              </w:rPr>
              <w:t>0</w:t>
            </w:r>
          </w:p>
        </w:tc>
        <w:tc>
          <w:tcPr>
            <w:tcW w:w="1040" w:type="dxa"/>
          </w:tcPr>
          <w:p w:rsidR="00AA7922" w:rsidRDefault="00AA7922" w:rsidP="0075796B">
            <w:r>
              <w:rPr>
                <w:w w:val="87"/>
              </w:rPr>
              <w:t>12 785</w:t>
            </w:r>
          </w:p>
        </w:tc>
        <w:tc>
          <w:tcPr>
            <w:tcW w:w="1040" w:type="dxa"/>
          </w:tcPr>
          <w:p w:rsidR="00AA7922" w:rsidRDefault="00AA7922" w:rsidP="0075796B">
            <w:r>
              <w:rPr>
                <w:w w:val="87"/>
              </w:rPr>
              <w:t>12 785</w:t>
            </w:r>
          </w:p>
        </w:tc>
        <w:tc>
          <w:tcPr>
            <w:tcW w:w="1040" w:type="dxa"/>
          </w:tcPr>
          <w:p w:rsidR="00AA7922" w:rsidRDefault="00AA7922" w:rsidP="0075796B">
            <w:r>
              <w:rPr>
                <w:w w:val="87"/>
              </w:rPr>
              <w:t>12 785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Likestillingssentre</w:t>
            </w:r>
            <w:r>
              <w:tab/>
            </w:r>
          </w:p>
        </w:tc>
        <w:tc>
          <w:tcPr>
            <w:tcW w:w="940" w:type="dxa"/>
          </w:tcPr>
          <w:p w:rsidR="00AA7922" w:rsidRDefault="00AA7922" w:rsidP="0075796B">
            <w:r>
              <w:rPr>
                <w:w w:val="87"/>
              </w:rPr>
              <w:t>0</w:t>
            </w:r>
          </w:p>
        </w:tc>
        <w:tc>
          <w:tcPr>
            <w:tcW w:w="1040" w:type="dxa"/>
          </w:tcPr>
          <w:p w:rsidR="00AA7922" w:rsidRDefault="00AA7922" w:rsidP="0075796B">
            <w:r>
              <w:rPr>
                <w:w w:val="87"/>
              </w:rPr>
              <w:t>15 745</w:t>
            </w:r>
          </w:p>
        </w:tc>
        <w:tc>
          <w:tcPr>
            <w:tcW w:w="1040" w:type="dxa"/>
          </w:tcPr>
          <w:p w:rsidR="00AA7922" w:rsidRDefault="00AA7922" w:rsidP="0075796B">
            <w:r>
              <w:rPr>
                <w:w w:val="87"/>
              </w:rPr>
              <w:t>15 745</w:t>
            </w:r>
          </w:p>
        </w:tc>
        <w:tc>
          <w:tcPr>
            <w:tcW w:w="1040" w:type="dxa"/>
          </w:tcPr>
          <w:p w:rsidR="00AA7922" w:rsidRDefault="00AA7922" w:rsidP="0075796B">
            <w:r>
              <w:rPr>
                <w:w w:val="87"/>
              </w:rPr>
              <w:t>15 745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0351</w:t>
            </w:r>
          </w:p>
        </w:tc>
        <w:tc>
          <w:tcPr>
            <w:tcW w:w="940" w:type="dxa"/>
          </w:tcPr>
          <w:p w:rsidR="00AA7922" w:rsidRDefault="00AA7922" w:rsidP="0075796B">
            <w:r>
              <w:rPr>
                <w:w w:val="87"/>
              </w:rPr>
              <w:t>2 384</w:t>
            </w:r>
          </w:p>
        </w:tc>
        <w:tc>
          <w:tcPr>
            <w:tcW w:w="1040" w:type="dxa"/>
          </w:tcPr>
          <w:p w:rsidR="00AA7922" w:rsidRDefault="00AA7922" w:rsidP="0075796B">
            <w:r>
              <w:rPr>
                <w:w w:val="87"/>
              </w:rPr>
              <w:t>61 235</w:t>
            </w:r>
          </w:p>
        </w:tc>
        <w:tc>
          <w:tcPr>
            <w:tcW w:w="1040" w:type="dxa"/>
          </w:tcPr>
          <w:p w:rsidR="00AA7922" w:rsidRDefault="00AA7922" w:rsidP="0075796B">
            <w:r>
              <w:rPr>
                <w:w w:val="87"/>
              </w:rPr>
              <w:t>63 619</w:t>
            </w:r>
          </w:p>
        </w:tc>
        <w:tc>
          <w:tcPr>
            <w:tcW w:w="1040" w:type="dxa"/>
          </w:tcPr>
          <w:p w:rsidR="00AA7922" w:rsidRDefault="00AA7922" w:rsidP="0075796B">
            <w:r>
              <w:rPr>
                <w:w w:val="87"/>
              </w:rPr>
              <w:t>62 400</w:t>
            </w:r>
          </w:p>
        </w:tc>
        <w:tc>
          <w:tcPr>
            <w:tcW w:w="960" w:type="dxa"/>
          </w:tcPr>
          <w:p w:rsidR="00AA7922" w:rsidRDefault="00AA7922" w:rsidP="0075796B">
            <w:r>
              <w:rPr>
                <w:w w:val="87"/>
              </w:rPr>
              <w:t>1 219</w:t>
            </w:r>
          </w:p>
        </w:tc>
        <w:tc>
          <w:tcPr>
            <w:tcW w:w="960" w:type="dxa"/>
          </w:tcPr>
          <w:p w:rsidR="00AA7922" w:rsidRDefault="00AA7922" w:rsidP="0075796B">
            <w:r>
              <w:rPr>
                <w:w w:val="87"/>
              </w:rPr>
              <w:t>1 219</w:t>
            </w:r>
          </w:p>
        </w:tc>
      </w:tr>
      <w:tr w:rsidR="00AA7922" w:rsidTr="000D5BD4">
        <w:trPr>
          <w:trHeight w:val="320"/>
        </w:trPr>
        <w:tc>
          <w:tcPr>
            <w:tcW w:w="460" w:type="dxa"/>
          </w:tcPr>
          <w:p w:rsidR="00AA7922" w:rsidRDefault="00AA7922" w:rsidP="0075796B">
            <w:r>
              <w:t>0352</w:t>
            </w:r>
          </w:p>
        </w:tc>
        <w:tc>
          <w:tcPr>
            <w:tcW w:w="380" w:type="dxa"/>
          </w:tcPr>
          <w:p w:rsidR="00AA7922" w:rsidRDefault="00AA7922" w:rsidP="0075796B"/>
        </w:tc>
        <w:tc>
          <w:tcPr>
            <w:tcW w:w="8740" w:type="dxa"/>
            <w:gridSpan w:val="7"/>
          </w:tcPr>
          <w:p w:rsidR="00AA7922" w:rsidRDefault="00AA7922" w:rsidP="0075796B">
            <w:r>
              <w:t>Nedsatt funksjonsevne:</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nyttes under post 71</w:t>
            </w:r>
            <w:r>
              <w:tab/>
            </w:r>
          </w:p>
        </w:tc>
        <w:tc>
          <w:tcPr>
            <w:tcW w:w="940" w:type="dxa"/>
          </w:tcPr>
          <w:p w:rsidR="00AA7922" w:rsidRDefault="00AA7922" w:rsidP="0075796B">
            <w:r>
              <w:rPr>
                <w:w w:val="87"/>
              </w:rPr>
              <w:t>737</w:t>
            </w:r>
          </w:p>
        </w:tc>
        <w:tc>
          <w:tcPr>
            <w:tcW w:w="1040" w:type="dxa"/>
          </w:tcPr>
          <w:p w:rsidR="00AA7922" w:rsidRDefault="00AA7922" w:rsidP="0075796B">
            <w:r>
              <w:rPr>
                <w:w w:val="87"/>
              </w:rPr>
              <w:t>21 470</w:t>
            </w:r>
          </w:p>
        </w:tc>
        <w:tc>
          <w:tcPr>
            <w:tcW w:w="1040" w:type="dxa"/>
          </w:tcPr>
          <w:p w:rsidR="00AA7922" w:rsidRDefault="00AA7922" w:rsidP="0075796B">
            <w:r>
              <w:rPr>
                <w:w w:val="87"/>
              </w:rPr>
              <w:t>22 207</w:t>
            </w:r>
          </w:p>
        </w:tc>
        <w:tc>
          <w:tcPr>
            <w:tcW w:w="1040" w:type="dxa"/>
          </w:tcPr>
          <w:p w:rsidR="00AA7922" w:rsidRDefault="00AA7922" w:rsidP="0075796B">
            <w:r>
              <w:rPr>
                <w:w w:val="87"/>
              </w:rPr>
              <w:t>13 782</w:t>
            </w:r>
          </w:p>
        </w:tc>
        <w:tc>
          <w:tcPr>
            <w:tcW w:w="960" w:type="dxa"/>
          </w:tcPr>
          <w:p w:rsidR="00AA7922" w:rsidRDefault="00AA7922" w:rsidP="0075796B">
            <w:r>
              <w:rPr>
                <w:w w:val="87"/>
              </w:rPr>
              <w:t>8 425</w:t>
            </w:r>
          </w:p>
        </w:tc>
        <w:tc>
          <w:tcPr>
            <w:tcW w:w="960" w:type="dxa"/>
          </w:tcPr>
          <w:p w:rsidR="00AA7922" w:rsidRDefault="00AA7922" w:rsidP="0075796B">
            <w:r>
              <w:rPr>
                <w:w w:val="87"/>
              </w:rPr>
              <w:t>1 074</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Funksjonshemmedes 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232 995</w:t>
            </w:r>
          </w:p>
        </w:tc>
        <w:tc>
          <w:tcPr>
            <w:tcW w:w="1040" w:type="dxa"/>
          </w:tcPr>
          <w:p w:rsidR="00AA7922" w:rsidRDefault="00AA7922" w:rsidP="0075796B">
            <w:r>
              <w:rPr>
                <w:w w:val="87"/>
              </w:rPr>
              <w:t>232 995</w:t>
            </w:r>
          </w:p>
        </w:tc>
        <w:tc>
          <w:tcPr>
            <w:tcW w:w="1040" w:type="dxa"/>
          </w:tcPr>
          <w:p w:rsidR="00AA7922" w:rsidRDefault="00AA7922" w:rsidP="0075796B">
            <w:r>
              <w:rPr>
                <w:w w:val="87"/>
              </w:rPr>
              <w:t>232 990</w:t>
            </w:r>
          </w:p>
        </w:tc>
        <w:tc>
          <w:tcPr>
            <w:tcW w:w="960" w:type="dxa"/>
          </w:tcPr>
          <w:p w:rsidR="00AA7922" w:rsidRDefault="00AA7922" w:rsidP="0075796B">
            <w:r>
              <w:rPr>
                <w:w w:val="87"/>
              </w:rPr>
              <w:t>5</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Universell utforming og økt tilgjengelighet, </w:t>
            </w:r>
            <w:r w:rsidRPr="00AA7922">
              <w:rPr>
                <w:rStyle w:val="kursiv0"/>
              </w:rPr>
              <w:t>kan overføres, kan nyttes under post 21</w:t>
            </w:r>
            <w:r>
              <w:tab/>
            </w:r>
          </w:p>
        </w:tc>
        <w:tc>
          <w:tcPr>
            <w:tcW w:w="940" w:type="dxa"/>
          </w:tcPr>
          <w:p w:rsidR="00AA7922" w:rsidRDefault="00AA7922" w:rsidP="0075796B">
            <w:r>
              <w:rPr>
                <w:w w:val="87"/>
              </w:rPr>
              <w:t>260</w:t>
            </w:r>
          </w:p>
        </w:tc>
        <w:tc>
          <w:tcPr>
            <w:tcW w:w="1040" w:type="dxa"/>
          </w:tcPr>
          <w:p w:rsidR="00AA7922" w:rsidRDefault="00AA7922" w:rsidP="0075796B">
            <w:r>
              <w:rPr>
                <w:w w:val="87"/>
              </w:rPr>
              <w:t>29 875</w:t>
            </w:r>
          </w:p>
        </w:tc>
        <w:tc>
          <w:tcPr>
            <w:tcW w:w="1040" w:type="dxa"/>
          </w:tcPr>
          <w:p w:rsidR="00AA7922" w:rsidRDefault="00AA7922" w:rsidP="0075796B">
            <w:r>
              <w:rPr>
                <w:w w:val="87"/>
              </w:rPr>
              <w:t>30 135</w:t>
            </w:r>
          </w:p>
        </w:tc>
        <w:tc>
          <w:tcPr>
            <w:tcW w:w="1040" w:type="dxa"/>
          </w:tcPr>
          <w:p w:rsidR="00AA7922" w:rsidRDefault="00AA7922" w:rsidP="0075796B">
            <w:r>
              <w:rPr>
                <w:w w:val="87"/>
              </w:rPr>
              <w:t>31 044</w:t>
            </w:r>
          </w:p>
        </w:tc>
        <w:tc>
          <w:tcPr>
            <w:tcW w:w="960" w:type="dxa"/>
          </w:tcPr>
          <w:p w:rsidR="00AA7922" w:rsidRDefault="00AA7922" w:rsidP="0075796B">
            <w:r>
              <w:rPr>
                <w:w w:val="87"/>
              </w:rPr>
              <w:t>-909</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Funksjonshemmedes levekår og livskvalitet</w:t>
            </w:r>
            <w:r>
              <w:tab/>
            </w:r>
          </w:p>
        </w:tc>
        <w:tc>
          <w:tcPr>
            <w:tcW w:w="940" w:type="dxa"/>
          </w:tcPr>
          <w:p w:rsidR="00AA7922" w:rsidRDefault="00AA7922" w:rsidP="0075796B">
            <w:r>
              <w:rPr>
                <w:w w:val="87"/>
              </w:rPr>
              <w:t>0</w:t>
            </w:r>
          </w:p>
        </w:tc>
        <w:tc>
          <w:tcPr>
            <w:tcW w:w="1040" w:type="dxa"/>
          </w:tcPr>
          <w:p w:rsidR="00AA7922" w:rsidRDefault="00AA7922" w:rsidP="0075796B">
            <w:r>
              <w:rPr>
                <w:w w:val="87"/>
              </w:rPr>
              <w:t>19 060</w:t>
            </w:r>
          </w:p>
        </w:tc>
        <w:tc>
          <w:tcPr>
            <w:tcW w:w="1040" w:type="dxa"/>
          </w:tcPr>
          <w:p w:rsidR="00AA7922" w:rsidRDefault="00AA7922" w:rsidP="0075796B">
            <w:r>
              <w:rPr>
                <w:w w:val="87"/>
              </w:rPr>
              <w:t>19 060</w:t>
            </w:r>
          </w:p>
        </w:tc>
        <w:tc>
          <w:tcPr>
            <w:tcW w:w="1040" w:type="dxa"/>
          </w:tcPr>
          <w:p w:rsidR="00AA7922" w:rsidRDefault="00AA7922" w:rsidP="0075796B">
            <w:r>
              <w:rPr>
                <w:w w:val="87"/>
              </w:rPr>
              <w:t>19 060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0352</w:t>
            </w:r>
          </w:p>
        </w:tc>
        <w:tc>
          <w:tcPr>
            <w:tcW w:w="940" w:type="dxa"/>
          </w:tcPr>
          <w:p w:rsidR="00AA7922" w:rsidRDefault="00AA7922" w:rsidP="0075796B">
            <w:r>
              <w:rPr>
                <w:w w:val="87"/>
              </w:rPr>
              <w:t>997</w:t>
            </w:r>
          </w:p>
        </w:tc>
        <w:tc>
          <w:tcPr>
            <w:tcW w:w="1040" w:type="dxa"/>
          </w:tcPr>
          <w:p w:rsidR="00AA7922" w:rsidRDefault="00AA7922" w:rsidP="0075796B">
            <w:r>
              <w:rPr>
                <w:w w:val="87"/>
              </w:rPr>
              <w:t>303 400</w:t>
            </w:r>
          </w:p>
        </w:tc>
        <w:tc>
          <w:tcPr>
            <w:tcW w:w="1040" w:type="dxa"/>
          </w:tcPr>
          <w:p w:rsidR="00AA7922" w:rsidRDefault="00AA7922" w:rsidP="0075796B">
            <w:r>
              <w:rPr>
                <w:w w:val="87"/>
              </w:rPr>
              <w:t>304 397</w:t>
            </w:r>
          </w:p>
        </w:tc>
        <w:tc>
          <w:tcPr>
            <w:tcW w:w="1040" w:type="dxa"/>
          </w:tcPr>
          <w:p w:rsidR="00AA7922" w:rsidRDefault="00AA7922" w:rsidP="0075796B">
            <w:r>
              <w:rPr>
                <w:w w:val="87"/>
              </w:rPr>
              <w:t>296 876</w:t>
            </w:r>
          </w:p>
        </w:tc>
        <w:tc>
          <w:tcPr>
            <w:tcW w:w="960" w:type="dxa"/>
          </w:tcPr>
          <w:p w:rsidR="00AA7922" w:rsidRDefault="00AA7922" w:rsidP="0075796B">
            <w:r>
              <w:rPr>
                <w:w w:val="87"/>
              </w:rPr>
              <w:t>7 521</w:t>
            </w:r>
          </w:p>
        </w:tc>
        <w:tc>
          <w:tcPr>
            <w:tcW w:w="960" w:type="dxa"/>
          </w:tcPr>
          <w:p w:rsidR="00AA7922" w:rsidRDefault="00AA7922" w:rsidP="0075796B">
            <w:r>
              <w:rPr>
                <w:w w:val="87"/>
              </w:rPr>
              <w:t>1 074</w:t>
            </w:r>
          </w:p>
        </w:tc>
      </w:tr>
      <w:tr w:rsidR="00AA7922" w:rsidTr="000D5BD4">
        <w:trPr>
          <w:trHeight w:val="320"/>
        </w:trPr>
        <w:tc>
          <w:tcPr>
            <w:tcW w:w="460" w:type="dxa"/>
          </w:tcPr>
          <w:p w:rsidR="00AA7922" w:rsidRDefault="00AA7922" w:rsidP="0075796B">
            <w:r>
              <w:t>0353</w:t>
            </w:r>
          </w:p>
        </w:tc>
        <w:tc>
          <w:tcPr>
            <w:tcW w:w="380" w:type="dxa"/>
          </w:tcPr>
          <w:p w:rsidR="00AA7922" w:rsidRDefault="00AA7922" w:rsidP="0075796B"/>
        </w:tc>
        <w:tc>
          <w:tcPr>
            <w:tcW w:w="8740" w:type="dxa"/>
            <w:gridSpan w:val="7"/>
          </w:tcPr>
          <w:p w:rsidR="00AA7922" w:rsidRDefault="00AA7922" w:rsidP="0075796B">
            <w:r>
              <w:t>Likestillings- og diskrimineringsombudet:</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Basisbevilgning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47 859</w:t>
            </w:r>
          </w:p>
        </w:tc>
        <w:tc>
          <w:tcPr>
            <w:tcW w:w="1040" w:type="dxa"/>
          </w:tcPr>
          <w:p w:rsidR="00AA7922" w:rsidRDefault="00AA7922" w:rsidP="0075796B">
            <w:r>
              <w:rPr>
                <w:w w:val="87"/>
              </w:rPr>
              <w:t>47 859</w:t>
            </w:r>
          </w:p>
        </w:tc>
        <w:tc>
          <w:tcPr>
            <w:tcW w:w="1040" w:type="dxa"/>
          </w:tcPr>
          <w:p w:rsidR="00AA7922" w:rsidRDefault="00AA7922" w:rsidP="0075796B">
            <w:r>
              <w:rPr>
                <w:w w:val="87"/>
              </w:rPr>
              <w:t>47 859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0353</w:t>
            </w:r>
          </w:p>
        </w:tc>
        <w:tc>
          <w:tcPr>
            <w:tcW w:w="940" w:type="dxa"/>
          </w:tcPr>
          <w:p w:rsidR="00AA7922" w:rsidRDefault="00AA7922" w:rsidP="0075796B">
            <w:r>
              <w:rPr>
                <w:w w:val="87"/>
              </w:rPr>
              <w:t>0</w:t>
            </w:r>
          </w:p>
        </w:tc>
        <w:tc>
          <w:tcPr>
            <w:tcW w:w="1040" w:type="dxa"/>
          </w:tcPr>
          <w:p w:rsidR="00AA7922" w:rsidRDefault="00AA7922" w:rsidP="0075796B">
            <w:r>
              <w:rPr>
                <w:w w:val="87"/>
              </w:rPr>
              <w:t>47 859</w:t>
            </w:r>
          </w:p>
        </w:tc>
        <w:tc>
          <w:tcPr>
            <w:tcW w:w="1040" w:type="dxa"/>
          </w:tcPr>
          <w:p w:rsidR="00AA7922" w:rsidRDefault="00AA7922" w:rsidP="0075796B">
            <w:r>
              <w:rPr>
                <w:w w:val="87"/>
              </w:rPr>
              <w:t>47 859</w:t>
            </w:r>
          </w:p>
        </w:tc>
        <w:tc>
          <w:tcPr>
            <w:tcW w:w="1040" w:type="dxa"/>
          </w:tcPr>
          <w:p w:rsidR="00AA7922" w:rsidRDefault="00AA7922" w:rsidP="0075796B">
            <w:r>
              <w:rPr>
                <w:w w:val="87"/>
              </w:rPr>
              <w:t>47 859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Likestilling og ikke-diskriminering</w:t>
            </w:r>
          </w:p>
        </w:tc>
        <w:tc>
          <w:tcPr>
            <w:tcW w:w="940" w:type="dxa"/>
          </w:tcPr>
          <w:p w:rsidR="00AA7922" w:rsidRDefault="00AA7922" w:rsidP="0075796B">
            <w:r>
              <w:rPr>
                <w:w w:val="87"/>
              </w:rPr>
              <w:t>4 341</w:t>
            </w:r>
          </w:p>
        </w:tc>
        <w:tc>
          <w:tcPr>
            <w:tcW w:w="1040" w:type="dxa"/>
          </w:tcPr>
          <w:p w:rsidR="00AA7922" w:rsidRDefault="00AA7922" w:rsidP="0075796B">
            <w:r>
              <w:rPr>
                <w:w w:val="87"/>
              </w:rPr>
              <w:t>434 820</w:t>
            </w:r>
          </w:p>
        </w:tc>
        <w:tc>
          <w:tcPr>
            <w:tcW w:w="1040" w:type="dxa"/>
          </w:tcPr>
          <w:p w:rsidR="00AA7922" w:rsidRDefault="00AA7922" w:rsidP="0075796B">
            <w:r>
              <w:rPr>
                <w:w w:val="87"/>
              </w:rPr>
              <w:t>439 161</w:t>
            </w:r>
          </w:p>
        </w:tc>
        <w:tc>
          <w:tcPr>
            <w:tcW w:w="1040" w:type="dxa"/>
          </w:tcPr>
          <w:p w:rsidR="00AA7922" w:rsidRDefault="00AA7922" w:rsidP="0075796B">
            <w:r>
              <w:rPr>
                <w:w w:val="87"/>
              </w:rPr>
              <w:t>429 714</w:t>
            </w:r>
          </w:p>
        </w:tc>
        <w:tc>
          <w:tcPr>
            <w:tcW w:w="960" w:type="dxa"/>
          </w:tcPr>
          <w:p w:rsidR="00AA7922" w:rsidRDefault="00AA7922" w:rsidP="0075796B">
            <w:r>
              <w:rPr>
                <w:w w:val="87"/>
              </w:rPr>
              <w:t>9 447</w:t>
            </w:r>
          </w:p>
        </w:tc>
        <w:tc>
          <w:tcPr>
            <w:tcW w:w="960" w:type="dxa"/>
          </w:tcPr>
          <w:p w:rsidR="00AA7922" w:rsidRDefault="00AA7922" w:rsidP="0075796B">
            <w:r>
              <w:rPr>
                <w:w w:val="87"/>
              </w:rPr>
              <w:t>3 103</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Kulturdepartementet</w:t>
            </w:r>
          </w:p>
        </w:tc>
        <w:tc>
          <w:tcPr>
            <w:tcW w:w="940" w:type="dxa"/>
          </w:tcPr>
          <w:p w:rsidR="00AA7922" w:rsidRDefault="00AA7922" w:rsidP="0075796B">
            <w:r>
              <w:rPr>
                <w:w w:val="87"/>
              </w:rPr>
              <w:t>369 655</w:t>
            </w:r>
          </w:p>
        </w:tc>
        <w:tc>
          <w:tcPr>
            <w:tcW w:w="1040" w:type="dxa"/>
          </w:tcPr>
          <w:p w:rsidR="00AA7922" w:rsidRDefault="00AA7922" w:rsidP="0075796B">
            <w:r>
              <w:rPr>
                <w:w w:val="87"/>
              </w:rPr>
              <w:t>25 544 627</w:t>
            </w:r>
          </w:p>
        </w:tc>
        <w:tc>
          <w:tcPr>
            <w:tcW w:w="1040" w:type="dxa"/>
          </w:tcPr>
          <w:p w:rsidR="00AA7922" w:rsidRDefault="00AA7922" w:rsidP="0075796B">
            <w:r>
              <w:rPr>
                <w:w w:val="87"/>
              </w:rPr>
              <w:t>25 914 282</w:t>
            </w:r>
          </w:p>
        </w:tc>
        <w:tc>
          <w:tcPr>
            <w:tcW w:w="1040" w:type="dxa"/>
          </w:tcPr>
          <w:p w:rsidR="00AA7922" w:rsidRDefault="00AA7922" w:rsidP="0075796B">
            <w:r>
              <w:rPr>
                <w:w w:val="87"/>
              </w:rPr>
              <w:t>23 205 953</w:t>
            </w:r>
          </w:p>
        </w:tc>
        <w:tc>
          <w:tcPr>
            <w:tcW w:w="960" w:type="dxa"/>
          </w:tcPr>
          <w:p w:rsidR="00AA7922" w:rsidRDefault="00AA7922" w:rsidP="0075796B">
            <w:r>
              <w:rPr>
                <w:w w:val="87"/>
              </w:rPr>
              <w:t>2 708 329</w:t>
            </w:r>
          </w:p>
        </w:tc>
        <w:tc>
          <w:tcPr>
            <w:tcW w:w="960" w:type="dxa"/>
          </w:tcPr>
          <w:p w:rsidR="00AA7922" w:rsidRDefault="00AA7922" w:rsidP="0075796B">
            <w:r>
              <w:rPr>
                <w:w w:val="87"/>
              </w:rPr>
              <w:t>2 648 578</w:t>
            </w:r>
          </w:p>
        </w:tc>
      </w:tr>
      <w:tr w:rsidR="00AA7922" w:rsidTr="000D5BD4">
        <w:trPr>
          <w:trHeight w:val="420"/>
        </w:trPr>
        <w:tc>
          <w:tcPr>
            <w:tcW w:w="9580" w:type="dxa"/>
            <w:gridSpan w:val="9"/>
          </w:tcPr>
          <w:p w:rsidR="00AA7922" w:rsidRDefault="00AA7922" w:rsidP="0075796B">
            <w:pPr>
              <w:rPr>
                <w:bCs/>
              </w:rPr>
            </w:pPr>
            <w:r w:rsidRPr="00AA7922">
              <w:rPr>
                <w:rStyle w:val="halvfet0"/>
              </w:rPr>
              <w:t>Justis- og beredskapsdepartementet</w:t>
            </w:r>
          </w:p>
        </w:tc>
      </w:tr>
      <w:tr w:rsidR="00AA7922" w:rsidTr="000D5BD4">
        <w:trPr>
          <w:trHeight w:val="320"/>
        </w:trPr>
        <w:tc>
          <w:tcPr>
            <w:tcW w:w="9580" w:type="dxa"/>
            <w:gridSpan w:val="9"/>
          </w:tcPr>
          <w:p w:rsidR="00AA7922" w:rsidRDefault="00AA7922" w:rsidP="0075796B">
            <w:r>
              <w:rPr>
                <w:rStyle w:val="sperret0"/>
                <w:spacing w:val="20"/>
                <w:sz w:val="20"/>
                <w:szCs w:val="20"/>
              </w:rPr>
              <w:t>Administrasjon</w:t>
            </w:r>
          </w:p>
        </w:tc>
      </w:tr>
      <w:tr w:rsidR="00AA7922" w:rsidTr="000D5BD4">
        <w:trPr>
          <w:trHeight w:val="320"/>
        </w:trPr>
        <w:tc>
          <w:tcPr>
            <w:tcW w:w="460" w:type="dxa"/>
          </w:tcPr>
          <w:p w:rsidR="00AA7922" w:rsidRDefault="00AA7922" w:rsidP="0075796B">
            <w:r>
              <w:t>0400</w:t>
            </w:r>
          </w:p>
        </w:tc>
        <w:tc>
          <w:tcPr>
            <w:tcW w:w="380" w:type="dxa"/>
          </w:tcPr>
          <w:p w:rsidR="00AA7922" w:rsidRDefault="00AA7922" w:rsidP="0075796B"/>
        </w:tc>
        <w:tc>
          <w:tcPr>
            <w:tcW w:w="8740" w:type="dxa"/>
            <w:gridSpan w:val="7"/>
          </w:tcPr>
          <w:p w:rsidR="00AA7922" w:rsidRDefault="00AA7922" w:rsidP="0075796B">
            <w:r>
              <w:t>Justis- og beredskapsdepartementet: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14 586</w:t>
            </w:r>
          </w:p>
        </w:tc>
        <w:tc>
          <w:tcPr>
            <w:tcW w:w="1040" w:type="dxa"/>
          </w:tcPr>
          <w:p w:rsidR="00AA7922" w:rsidRDefault="00AA7922" w:rsidP="0075796B">
            <w:r>
              <w:rPr>
                <w:w w:val="87"/>
              </w:rPr>
              <w:t>479 050</w:t>
            </w:r>
          </w:p>
        </w:tc>
        <w:tc>
          <w:tcPr>
            <w:tcW w:w="1040" w:type="dxa"/>
          </w:tcPr>
          <w:p w:rsidR="00AA7922" w:rsidRDefault="00AA7922" w:rsidP="0075796B">
            <w:r>
              <w:rPr>
                <w:w w:val="87"/>
              </w:rPr>
              <w:t>493 636</w:t>
            </w:r>
          </w:p>
        </w:tc>
        <w:tc>
          <w:tcPr>
            <w:tcW w:w="1040" w:type="dxa"/>
          </w:tcPr>
          <w:p w:rsidR="00AA7922" w:rsidRDefault="00AA7922" w:rsidP="0075796B">
            <w:r>
              <w:rPr>
                <w:w w:val="87"/>
              </w:rPr>
              <w:t>477 247</w:t>
            </w:r>
          </w:p>
        </w:tc>
        <w:tc>
          <w:tcPr>
            <w:tcW w:w="960" w:type="dxa"/>
          </w:tcPr>
          <w:p w:rsidR="00AA7922" w:rsidRDefault="00AA7922" w:rsidP="0075796B">
            <w:r>
              <w:rPr>
                <w:w w:val="87"/>
              </w:rPr>
              <w:t>16 389</w:t>
            </w:r>
          </w:p>
        </w:tc>
        <w:tc>
          <w:tcPr>
            <w:tcW w:w="960" w:type="dxa"/>
          </w:tcPr>
          <w:p w:rsidR="00AA7922" w:rsidRDefault="00AA7922" w:rsidP="0075796B">
            <w:r>
              <w:rPr>
                <w:w w:val="87"/>
              </w:rPr>
              <w:t>19 810</w:t>
            </w:r>
          </w:p>
        </w:tc>
      </w:tr>
      <w:tr w:rsidR="00AA7922" w:rsidTr="000D5BD4">
        <w:trPr>
          <w:trHeight w:val="76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 xml:space="preserve">Spesielle driftsutgifter, forskning, evaluering og kunnskapsinnhenting,  </w:t>
            </w:r>
            <w:r w:rsidRPr="00AA7922">
              <w:rPr>
                <w:rStyle w:val="kursiv0"/>
              </w:rPr>
              <w:t>kan overføres</w:t>
            </w:r>
            <w:r>
              <w:tab/>
            </w:r>
          </w:p>
        </w:tc>
        <w:tc>
          <w:tcPr>
            <w:tcW w:w="940" w:type="dxa"/>
          </w:tcPr>
          <w:p w:rsidR="00AA7922" w:rsidRDefault="00AA7922" w:rsidP="0075796B">
            <w:r>
              <w:rPr>
                <w:w w:val="87"/>
              </w:rPr>
              <w:t>8 935</w:t>
            </w:r>
          </w:p>
        </w:tc>
        <w:tc>
          <w:tcPr>
            <w:tcW w:w="1040" w:type="dxa"/>
          </w:tcPr>
          <w:p w:rsidR="00AA7922" w:rsidRDefault="00AA7922" w:rsidP="0075796B">
            <w:r>
              <w:rPr>
                <w:w w:val="87"/>
              </w:rPr>
              <w:t>38 286</w:t>
            </w:r>
          </w:p>
        </w:tc>
        <w:tc>
          <w:tcPr>
            <w:tcW w:w="1040" w:type="dxa"/>
          </w:tcPr>
          <w:p w:rsidR="00AA7922" w:rsidRDefault="00AA7922" w:rsidP="0075796B">
            <w:r>
              <w:rPr>
                <w:w w:val="87"/>
              </w:rPr>
              <w:t>47 221</w:t>
            </w:r>
          </w:p>
        </w:tc>
        <w:tc>
          <w:tcPr>
            <w:tcW w:w="1040" w:type="dxa"/>
          </w:tcPr>
          <w:p w:rsidR="00AA7922" w:rsidRDefault="00AA7922" w:rsidP="0075796B">
            <w:r>
              <w:rPr>
                <w:w w:val="87"/>
              </w:rPr>
              <w:t>31 668</w:t>
            </w:r>
          </w:p>
        </w:tc>
        <w:tc>
          <w:tcPr>
            <w:tcW w:w="960" w:type="dxa"/>
          </w:tcPr>
          <w:p w:rsidR="00AA7922" w:rsidRDefault="00AA7922" w:rsidP="0075796B">
            <w:r>
              <w:rPr>
                <w:w w:val="87"/>
              </w:rPr>
              <w:t>15 553</w:t>
            </w:r>
          </w:p>
        </w:tc>
        <w:tc>
          <w:tcPr>
            <w:tcW w:w="960" w:type="dxa"/>
          </w:tcPr>
          <w:p w:rsidR="00AA7922" w:rsidRDefault="00AA7922" w:rsidP="0075796B">
            <w:r>
              <w:rPr>
                <w:w w:val="87"/>
              </w:rPr>
              <w:t>15 553</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Norges forskningsråd</w:t>
            </w:r>
            <w:r>
              <w:tab/>
            </w:r>
          </w:p>
        </w:tc>
        <w:tc>
          <w:tcPr>
            <w:tcW w:w="940" w:type="dxa"/>
          </w:tcPr>
          <w:p w:rsidR="00AA7922" w:rsidRDefault="00AA7922" w:rsidP="0075796B">
            <w:r>
              <w:rPr>
                <w:w w:val="87"/>
              </w:rPr>
              <w:t>0</w:t>
            </w:r>
          </w:p>
        </w:tc>
        <w:tc>
          <w:tcPr>
            <w:tcW w:w="1040" w:type="dxa"/>
          </w:tcPr>
          <w:p w:rsidR="00AA7922" w:rsidRDefault="00AA7922" w:rsidP="0075796B">
            <w:r>
              <w:rPr>
                <w:w w:val="87"/>
              </w:rPr>
              <w:t>56 193</w:t>
            </w:r>
          </w:p>
        </w:tc>
        <w:tc>
          <w:tcPr>
            <w:tcW w:w="1040" w:type="dxa"/>
          </w:tcPr>
          <w:p w:rsidR="00AA7922" w:rsidRDefault="00AA7922" w:rsidP="0075796B">
            <w:r>
              <w:rPr>
                <w:w w:val="87"/>
              </w:rPr>
              <w:t>56 193</w:t>
            </w:r>
          </w:p>
        </w:tc>
        <w:tc>
          <w:tcPr>
            <w:tcW w:w="1040" w:type="dxa"/>
          </w:tcPr>
          <w:p w:rsidR="00AA7922" w:rsidRDefault="00AA7922" w:rsidP="0075796B">
            <w:r>
              <w:rPr>
                <w:w w:val="87"/>
              </w:rPr>
              <w:t>56 193</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Overføringer til private</w:t>
            </w:r>
            <w:r>
              <w:tab/>
            </w:r>
          </w:p>
        </w:tc>
        <w:tc>
          <w:tcPr>
            <w:tcW w:w="940" w:type="dxa"/>
          </w:tcPr>
          <w:p w:rsidR="00AA7922" w:rsidRDefault="00AA7922" w:rsidP="0075796B">
            <w:r>
              <w:rPr>
                <w:w w:val="87"/>
              </w:rPr>
              <w:t>0</w:t>
            </w:r>
          </w:p>
        </w:tc>
        <w:tc>
          <w:tcPr>
            <w:tcW w:w="1040" w:type="dxa"/>
          </w:tcPr>
          <w:p w:rsidR="00AA7922" w:rsidRDefault="00AA7922" w:rsidP="0075796B">
            <w:r>
              <w:rPr>
                <w:w w:val="87"/>
              </w:rPr>
              <w:t>12 315</w:t>
            </w:r>
          </w:p>
        </w:tc>
        <w:tc>
          <w:tcPr>
            <w:tcW w:w="1040" w:type="dxa"/>
          </w:tcPr>
          <w:p w:rsidR="00AA7922" w:rsidRDefault="00AA7922" w:rsidP="0075796B">
            <w:r>
              <w:rPr>
                <w:w w:val="87"/>
              </w:rPr>
              <w:t>12 315</w:t>
            </w:r>
          </w:p>
        </w:tc>
        <w:tc>
          <w:tcPr>
            <w:tcW w:w="1040" w:type="dxa"/>
          </w:tcPr>
          <w:p w:rsidR="00AA7922" w:rsidRDefault="00AA7922" w:rsidP="0075796B">
            <w:r>
              <w:rPr>
                <w:w w:val="87"/>
              </w:rPr>
              <w:t>12 300</w:t>
            </w:r>
          </w:p>
        </w:tc>
        <w:tc>
          <w:tcPr>
            <w:tcW w:w="960" w:type="dxa"/>
          </w:tcPr>
          <w:p w:rsidR="00AA7922" w:rsidRDefault="00AA7922" w:rsidP="0075796B">
            <w:r>
              <w:rPr>
                <w:w w:val="87"/>
              </w:rPr>
              <w:t>15</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Tilskudd til internasjonale 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16 236</w:t>
            </w:r>
          </w:p>
        </w:tc>
        <w:tc>
          <w:tcPr>
            <w:tcW w:w="1040" w:type="dxa"/>
          </w:tcPr>
          <w:p w:rsidR="00AA7922" w:rsidRDefault="00AA7922" w:rsidP="0075796B">
            <w:r>
              <w:rPr>
                <w:w w:val="87"/>
              </w:rPr>
              <w:t>16 236</w:t>
            </w:r>
          </w:p>
        </w:tc>
        <w:tc>
          <w:tcPr>
            <w:tcW w:w="1040" w:type="dxa"/>
          </w:tcPr>
          <w:p w:rsidR="00AA7922" w:rsidRDefault="00AA7922" w:rsidP="0075796B">
            <w:r>
              <w:rPr>
                <w:w w:val="87"/>
              </w:rPr>
              <w:t>15 939</w:t>
            </w:r>
          </w:p>
        </w:tc>
        <w:tc>
          <w:tcPr>
            <w:tcW w:w="960" w:type="dxa"/>
          </w:tcPr>
          <w:p w:rsidR="00AA7922" w:rsidRDefault="00AA7922" w:rsidP="0075796B">
            <w:r>
              <w:rPr>
                <w:w w:val="87"/>
              </w:rPr>
              <w:t>297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0400</w:t>
            </w:r>
          </w:p>
        </w:tc>
        <w:tc>
          <w:tcPr>
            <w:tcW w:w="940" w:type="dxa"/>
          </w:tcPr>
          <w:p w:rsidR="00AA7922" w:rsidRDefault="00AA7922" w:rsidP="0075796B">
            <w:r>
              <w:rPr>
                <w:w w:val="87"/>
              </w:rPr>
              <w:t>23 521</w:t>
            </w:r>
          </w:p>
        </w:tc>
        <w:tc>
          <w:tcPr>
            <w:tcW w:w="1040" w:type="dxa"/>
          </w:tcPr>
          <w:p w:rsidR="00AA7922" w:rsidRDefault="00AA7922" w:rsidP="0075796B">
            <w:r>
              <w:rPr>
                <w:w w:val="87"/>
              </w:rPr>
              <w:t>602 080</w:t>
            </w:r>
          </w:p>
        </w:tc>
        <w:tc>
          <w:tcPr>
            <w:tcW w:w="1040" w:type="dxa"/>
          </w:tcPr>
          <w:p w:rsidR="00AA7922" w:rsidRDefault="00AA7922" w:rsidP="0075796B">
            <w:r>
              <w:rPr>
                <w:w w:val="87"/>
              </w:rPr>
              <w:t>625 601</w:t>
            </w:r>
          </w:p>
        </w:tc>
        <w:tc>
          <w:tcPr>
            <w:tcW w:w="1040" w:type="dxa"/>
          </w:tcPr>
          <w:p w:rsidR="00AA7922" w:rsidRDefault="00AA7922" w:rsidP="0075796B">
            <w:r>
              <w:rPr>
                <w:w w:val="87"/>
              </w:rPr>
              <w:t>593 347</w:t>
            </w:r>
          </w:p>
        </w:tc>
        <w:tc>
          <w:tcPr>
            <w:tcW w:w="960" w:type="dxa"/>
          </w:tcPr>
          <w:p w:rsidR="00AA7922" w:rsidRDefault="00AA7922" w:rsidP="0075796B">
            <w:r>
              <w:rPr>
                <w:w w:val="87"/>
              </w:rPr>
              <w:t>32 254</w:t>
            </w:r>
          </w:p>
        </w:tc>
        <w:tc>
          <w:tcPr>
            <w:tcW w:w="960" w:type="dxa"/>
          </w:tcPr>
          <w:p w:rsidR="00AA7922" w:rsidRDefault="00AA7922" w:rsidP="0075796B">
            <w:r>
              <w:rPr>
                <w:w w:val="87"/>
              </w:rPr>
              <w:t>35 363</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Administrasjon</w:t>
            </w:r>
          </w:p>
        </w:tc>
        <w:tc>
          <w:tcPr>
            <w:tcW w:w="940" w:type="dxa"/>
          </w:tcPr>
          <w:p w:rsidR="00AA7922" w:rsidRDefault="00AA7922" w:rsidP="0075796B">
            <w:r>
              <w:rPr>
                <w:w w:val="87"/>
              </w:rPr>
              <w:t>23 521</w:t>
            </w:r>
          </w:p>
        </w:tc>
        <w:tc>
          <w:tcPr>
            <w:tcW w:w="1040" w:type="dxa"/>
          </w:tcPr>
          <w:p w:rsidR="00AA7922" w:rsidRDefault="00AA7922" w:rsidP="0075796B">
            <w:r>
              <w:rPr>
                <w:w w:val="87"/>
              </w:rPr>
              <w:t>602 080</w:t>
            </w:r>
          </w:p>
        </w:tc>
        <w:tc>
          <w:tcPr>
            <w:tcW w:w="1040" w:type="dxa"/>
          </w:tcPr>
          <w:p w:rsidR="00AA7922" w:rsidRDefault="00AA7922" w:rsidP="0075796B">
            <w:r>
              <w:rPr>
                <w:w w:val="87"/>
              </w:rPr>
              <w:t>625 601</w:t>
            </w:r>
          </w:p>
        </w:tc>
        <w:tc>
          <w:tcPr>
            <w:tcW w:w="1040" w:type="dxa"/>
          </w:tcPr>
          <w:p w:rsidR="00AA7922" w:rsidRDefault="00AA7922" w:rsidP="0075796B">
            <w:r>
              <w:rPr>
                <w:w w:val="87"/>
              </w:rPr>
              <w:t>593 347</w:t>
            </w:r>
          </w:p>
        </w:tc>
        <w:tc>
          <w:tcPr>
            <w:tcW w:w="960" w:type="dxa"/>
          </w:tcPr>
          <w:p w:rsidR="00AA7922" w:rsidRDefault="00AA7922" w:rsidP="0075796B">
            <w:r>
              <w:rPr>
                <w:w w:val="87"/>
              </w:rPr>
              <w:t>32 254</w:t>
            </w:r>
          </w:p>
        </w:tc>
        <w:tc>
          <w:tcPr>
            <w:tcW w:w="960" w:type="dxa"/>
          </w:tcPr>
          <w:p w:rsidR="00AA7922" w:rsidRDefault="00AA7922" w:rsidP="0075796B">
            <w:r>
              <w:rPr>
                <w:w w:val="87"/>
              </w:rPr>
              <w:t>35 363</w:t>
            </w:r>
          </w:p>
        </w:tc>
      </w:tr>
      <w:tr w:rsidR="00AA7922" w:rsidTr="000D5BD4">
        <w:trPr>
          <w:trHeight w:val="420"/>
        </w:trPr>
        <w:tc>
          <w:tcPr>
            <w:tcW w:w="9580" w:type="dxa"/>
            <w:gridSpan w:val="9"/>
          </w:tcPr>
          <w:p w:rsidR="00AA7922" w:rsidRDefault="00AA7922" w:rsidP="0075796B">
            <w:r>
              <w:rPr>
                <w:rStyle w:val="sperret0"/>
                <w:spacing w:val="20"/>
                <w:sz w:val="20"/>
                <w:szCs w:val="20"/>
              </w:rPr>
              <w:t>Rettsvesen</w:t>
            </w:r>
          </w:p>
        </w:tc>
      </w:tr>
      <w:tr w:rsidR="00AA7922" w:rsidTr="000D5BD4">
        <w:trPr>
          <w:trHeight w:val="320"/>
        </w:trPr>
        <w:tc>
          <w:tcPr>
            <w:tcW w:w="460" w:type="dxa"/>
          </w:tcPr>
          <w:p w:rsidR="00AA7922" w:rsidRDefault="00AA7922" w:rsidP="0075796B">
            <w:r>
              <w:t>0410</w:t>
            </w:r>
          </w:p>
        </w:tc>
        <w:tc>
          <w:tcPr>
            <w:tcW w:w="380" w:type="dxa"/>
          </w:tcPr>
          <w:p w:rsidR="00AA7922" w:rsidRDefault="00AA7922" w:rsidP="0075796B"/>
        </w:tc>
        <w:tc>
          <w:tcPr>
            <w:tcW w:w="8740" w:type="dxa"/>
            <w:gridSpan w:val="7"/>
          </w:tcPr>
          <w:p w:rsidR="00AA7922" w:rsidRDefault="00AA7922" w:rsidP="0075796B">
            <w:r>
              <w:t>Domstolene:</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40 445</w:t>
            </w:r>
          </w:p>
        </w:tc>
        <w:tc>
          <w:tcPr>
            <w:tcW w:w="1040" w:type="dxa"/>
          </w:tcPr>
          <w:p w:rsidR="00AA7922" w:rsidRDefault="00AA7922" w:rsidP="0075796B">
            <w:r>
              <w:rPr>
                <w:w w:val="87"/>
              </w:rPr>
              <w:t>2 730 726</w:t>
            </w:r>
          </w:p>
        </w:tc>
        <w:tc>
          <w:tcPr>
            <w:tcW w:w="1040" w:type="dxa"/>
          </w:tcPr>
          <w:p w:rsidR="00AA7922" w:rsidRDefault="00AA7922" w:rsidP="0075796B">
            <w:r>
              <w:rPr>
                <w:w w:val="87"/>
              </w:rPr>
              <w:t>2 771 171</w:t>
            </w:r>
          </w:p>
        </w:tc>
        <w:tc>
          <w:tcPr>
            <w:tcW w:w="1040" w:type="dxa"/>
          </w:tcPr>
          <w:p w:rsidR="00AA7922" w:rsidRDefault="00AA7922" w:rsidP="0075796B">
            <w:r>
              <w:rPr>
                <w:w w:val="87"/>
              </w:rPr>
              <w:t>2 730 548</w:t>
            </w:r>
          </w:p>
        </w:tc>
        <w:tc>
          <w:tcPr>
            <w:tcW w:w="960" w:type="dxa"/>
          </w:tcPr>
          <w:p w:rsidR="00AA7922" w:rsidRDefault="00AA7922" w:rsidP="0075796B">
            <w:r>
              <w:rPr>
                <w:w w:val="87"/>
              </w:rPr>
              <w:t>40 623</w:t>
            </w:r>
          </w:p>
        </w:tc>
        <w:tc>
          <w:tcPr>
            <w:tcW w:w="960" w:type="dxa"/>
          </w:tcPr>
          <w:p w:rsidR="00AA7922" w:rsidRDefault="00AA7922" w:rsidP="0075796B">
            <w:r>
              <w:rPr>
                <w:w w:val="87"/>
              </w:rPr>
              <w:t>49 126</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84 135</w:t>
            </w:r>
          </w:p>
        </w:tc>
        <w:tc>
          <w:tcPr>
            <w:tcW w:w="1040" w:type="dxa"/>
          </w:tcPr>
          <w:p w:rsidR="00AA7922" w:rsidRDefault="00AA7922" w:rsidP="0075796B">
            <w:r>
              <w:rPr>
                <w:w w:val="87"/>
              </w:rPr>
              <w:t>84 135</w:t>
            </w:r>
          </w:p>
        </w:tc>
        <w:tc>
          <w:tcPr>
            <w:tcW w:w="1040" w:type="dxa"/>
          </w:tcPr>
          <w:p w:rsidR="00AA7922" w:rsidRDefault="00AA7922" w:rsidP="0075796B">
            <w:r>
              <w:rPr>
                <w:w w:val="87"/>
              </w:rPr>
              <w:t>82 630</w:t>
            </w:r>
          </w:p>
        </w:tc>
        <w:tc>
          <w:tcPr>
            <w:tcW w:w="960" w:type="dxa"/>
          </w:tcPr>
          <w:p w:rsidR="00AA7922" w:rsidRDefault="00AA7922" w:rsidP="0075796B">
            <w:r>
              <w:rPr>
                <w:w w:val="87"/>
              </w:rPr>
              <w:t>1 505</w:t>
            </w:r>
          </w:p>
        </w:tc>
        <w:tc>
          <w:tcPr>
            <w:tcW w:w="960" w:type="dxa"/>
          </w:tcPr>
          <w:p w:rsidR="00AA7922" w:rsidRDefault="00AA7922" w:rsidP="0075796B">
            <w:r>
              <w:rPr>
                <w:w w:val="87"/>
              </w:rPr>
              <w:t>1 505</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Vernesaker/sideutgifter, jordskiftedomstoler, </w:t>
            </w:r>
            <w:r w:rsidRPr="00AA7922">
              <w:rPr>
                <w:rStyle w:val="kursiv0"/>
              </w:rPr>
              <w:t>kan overføres</w:t>
            </w:r>
            <w:r>
              <w:tab/>
            </w:r>
          </w:p>
        </w:tc>
        <w:tc>
          <w:tcPr>
            <w:tcW w:w="940" w:type="dxa"/>
          </w:tcPr>
          <w:p w:rsidR="00AA7922" w:rsidRDefault="00AA7922" w:rsidP="0075796B">
            <w:r>
              <w:rPr>
                <w:w w:val="87"/>
              </w:rPr>
              <w:t>1 706</w:t>
            </w:r>
          </w:p>
        </w:tc>
        <w:tc>
          <w:tcPr>
            <w:tcW w:w="1040" w:type="dxa"/>
          </w:tcPr>
          <w:p w:rsidR="00AA7922" w:rsidRDefault="00AA7922" w:rsidP="0075796B">
            <w:r>
              <w:rPr>
                <w:w w:val="87"/>
              </w:rPr>
              <w:t>1 910</w:t>
            </w:r>
          </w:p>
        </w:tc>
        <w:tc>
          <w:tcPr>
            <w:tcW w:w="1040" w:type="dxa"/>
          </w:tcPr>
          <w:p w:rsidR="00AA7922" w:rsidRDefault="00AA7922" w:rsidP="0075796B">
            <w:r>
              <w:rPr>
                <w:w w:val="87"/>
              </w:rPr>
              <w:t>3 616</w:t>
            </w:r>
          </w:p>
        </w:tc>
        <w:tc>
          <w:tcPr>
            <w:tcW w:w="1040" w:type="dxa"/>
          </w:tcPr>
          <w:p w:rsidR="00AA7922" w:rsidRDefault="00AA7922" w:rsidP="0075796B">
            <w:r>
              <w:rPr>
                <w:w w:val="87"/>
              </w:rPr>
              <w:t>2 808</w:t>
            </w:r>
          </w:p>
        </w:tc>
        <w:tc>
          <w:tcPr>
            <w:tcW w:w="960" w:type="dxa"/>
          </w:tcPr>
          <w:p w:rsidR="00AA7922" w:rsidRDefault="00AA7922" w:rsidP="0075796B">
            <w:r>
              <w:rPr>
                <w:w w:val="87"/>
              </w:rPr>
              <w:t>808</w:t>
            </w:r>
          </w:p>
        </w:tc>
        <w:tc>
          <w:tcPr>
            <w:tcW w:w="960" w:type="dxa"/>
          </w:tcPr>
          <w:p w:rsidR="00AA7922" w:rsidRDefault="00AA7922" w:rsidP="0075796B">
            <w:r>
              <w:rPr>
                <w:w w:val="87"/>
              </w:rPr>
              <w:t>1 851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0410</w:t>
            </w:r>
          </w:p>
        </w:tc>
        <w:tc>
          <w:tcPr>
            <w:tcW w:w="940" w:type="dxa"/>
          </w:tcPr>
          <w:p w:rsidR="00AA7922" w:rsidRDefault="00AA7922" w:rsidP="0075796B">
            <w:r>
              <w:rPr>
                <w:w w:val="87"/>
              </w:rPr>
              <w:t>42 151</w:t>
            </w:r>
          </w:p>
        </w:tc>
        <w:tc>
          <w:tcPr>
            <w:tcW w:w="1040" w:type="dxa"/>
          </w:tcPr>
          <w:p w:rsidR="00AA7922" w:rsidRDefault="00AA7922" w:rsidP="0075796B">
            <w:r>
              <w:rPr>
                <w:w w:val="87"/>
              </w:rPr>
              <w:t>2 816 771</w:t>
            </w:r>
          </w:p>
        </w:tc>
        <w:tc>
          <w:tcPr>
            <w:tcW w:w="1040" w:type="dxa"/>
          </w:tcPr>
          <w:p w:rsidR="00AA7922" w:rsidRDefault="00AA7922" w:rsidP="0075796B">
            <w:r>
              <w:rPr>
                <w:w w:val="87"/>
              </w:rPr>
              <w:t>2 858 922</w:t>
            </w:r>
          </w:p>
        </w:tc>
        <w:tc>
          <w:tcPr>
            <w:tcW w:w="1040" w:type="dxa"/>
          </w:tcPr>
          <w:p w:rsidR="00AA7922" w:rsidRDefault="00AA7922" w:rsidP="0075796B">
            <w:r>
              <w:rPr>
                <w:w w:val="87"/>
              </w:rPr>
              <w:t>2 815 987</w:t>
            </w:r>
          </w:p>
        </w:tc>
        <w:tc>
          <w:tcPr>
            <w:tcW w:w="960" w:type="dxa"/>
          </w:tcPr>
          <w:p w:rsidR="00AA7922" w:rsidRDefault="00AA7922" w:rsidP="0075796B">
            <w:r>
              <w:rPr>
                <w:w w:val="87"/>
              </w:rPr>
              <w:t>42 935</w:t>
            </w:r>
          </w:p>
        </w:tc>
        <w:tc>
          <w:tcPr>
            <w:tcW w:w="960" w:type="dxa"/>
          </w:tcPr>
          <w:p w:rsidR="00AA7922" w:rsidRDefault="00AA7922" w:rsidP="0075796B">
            <w:r>
              <w:rPr>
                <w:w w:val="87"/>
              </w:rPr>
              <w:t>52 482</w:t>
            </w:r>
          </w:p>
        </w:tc>
      </w:tr>
      <w:tr w:rsidR="00AA7922" w:rsidTr="000D5BD4">
        <w:trPr>
          <w:trHeight w:val="320"/>
        </w:trPr>
        <w:tc>
          <w:tcPr>
            <w:tcW w:w="460" w:type="dxa"/>
          </w:tcPr>
          <w:p w:rsidR="00AA7922" w:rsidRDefault="00AA7922" w:rsidP="0075796B">
            <w:r>
              <w:t>0414</w:t>
            </w:r>
          </w:p>
        </w:tc>
        <w:tc>
          <w:tcPr>
            <w:tcW w:w="380" w:type="dxa"/>
          </w:tcPr>
          <w:p w:rsidR="00AA7922" w:rsidRDefault="00AA7922" w:rsidP="0075796B"/>
        </w:tc>
        <w:tc>
          <w:tcPr>
            <w:tcW w:w="8740" w:type="dxa"/>
            <w:gridSpan w:val="7"/>
          </w:tcPr>
          <w:p w:rsidR="00AA7922" w:rsidRDefault="00AA7922" w:rsidP="0075796B">
            <w:r>
              <w:t>Forliksråd og andre domsutgifter:</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241 608</w:t>
            </w:r>
          </w:p>
        </w:tc>
        <w:tc>
          <w:tcPr>
            <w:tcW w:w="1040" w:type="dxa"/>
          </w:tcPr>
          <w:p w:rsidR="00AA7922" w:rsidRDefault="00AA7922" w:rsidP="0075796B">
            <w:r>
              <w:rPr>
                <w:w w:val="87"/>
              </w:rPr>
              <w:t>241 608</w:t>
            </w:r>
          </w:p>
        </w:tc>
        <w:tc>
          <w:tcPr>
            <w:tcW w:w="1040" w:type="dxa"/>
          </w:tcPr>
          <w:p w:rsidR="00AA7922" w:rsidRDefault="00AA7922" w:rsidP="0075796B">
            <w:r>
              <w:rPr>
                <w:w w:val="87"/>
              </w:rPr>
              <w:t>248 797</w:t>
            </w:r>
          </w:p>
        </w:tc>
        <w:tc>
          <w:tcPr>
            <w:tcW w:w="960" w:type="dxa"/>
          </w:tcPr>
          <w:p w:rsidR="00AA7922" w:rsidRDefault="00AA7922" w:rsidP="0075796B">
            <w:r>
              <w:rPr>
                <w:w w:val="87"/>
              </w:rPr>
              <w:t>-7 189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1 944</w:t>
            </w:r>
          </w:p>
        </w:tc>
        <w:tc>
          <w:tcPr>
            <w:tcW w:w="1040" w:type="dxa"/>
          </w:tcPr>
          <w:p w:rsidR="00AA7922" w:rsidRDefault="00AA7922" w:rsidP="0075796B">
            <w:r>
              <w:rPr>
                <w:w w:val="87"/>
              </w:rPr>
              <w:t>37 298</w:t>
            </w:r>
          </w:p>
        </w:tc>
        <w:tc>
          <w:tcPr>
            <w:tcW w:w="1040" w:type="dxa"/>
          </w:tcPr>
          <w:p w:rsidR="00AA7922" w:rsidRDefault="00AA7922" w:rsidP="0075796B">
            <w:r>
              <w:rPr>
                <w:w w:val="87"/>
              </w:rPr>
              <w:t>39 242</w:t>
            </w:r>
          </w:p>
        </w:tc>
        <w:tc>
          <w:tcPr>
            <w:tcW w:w="1040" w:type="dxa"/>
          </w:tcPr>
          <w:p w:rsidR="00AA7922" w:rsidRDefault="00AA7922" w:rsidP="0075796B">
            <w:r>
              <w:rPr>
                <w:w w:val="87"/>
              </w:rPr>
              <w:t>34 192</w:t>
            </w:r>
          </w:p>
        </w:tc>
        <w:tc>
          <w:tcPr>
            <w:tcW w:w="960" w:type="dxa"/>
          </w:tcPr>
          <w:p w:rsidR="00AA7922" w:rsidRDefault="00AA7922" w:rsidP="0075796B">
            <w:r>
              <w:rPr>
                <w:w w:val="87"/>
              </w:rPr>
              <w:t>5 050</w:t>
            </w:r>
          </w:p>
        </w:tc>
        <w:tc>
          <w:tcPr>
            <w:tcW w:w="960" w:type="dxa"/>
          </w:tcPr>
          <w:p w:rsidR="00AA7922" w:rsidRDefault="00AA7922" w:rsidP="0075796B">
            <w:r>
              <w:rPr>
                <w:w w:val="87"/>
              </w:rPr>
              <w:t>1 865</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0414</w:t>
            </w:r>
          </w:p>
        </w:tc>
        <w:tc>
          <w:tcPr>
            <w:tcW w:w="940" w:type="dxa"/>
          </w:tcPr>
          <w:p w:rsidR="00AA7922" w:rsidRDefault="00AA7922" w:rsidP="0075796B">
            <w:r>
              <w:rPr>
                <w:w w:val="87"/>
              </w:rPr>
              <w:t>1 944</w:t>
            </w:r>
          </w:p>
        </w:tc>
        <w:tc>
          <w:tcPr>
            <w:tcW w:w="1040" w:type="dxa"/>
          </w:tcPr>
          <w:p w:rsidR="00AA7922" w:rsidRDefault="00AA7922" w:rsidP="0075796B">
            <w:r>
              <w:rPr>
                <w:w w:val="87"/>
              </w:rPr>
              <w:t>278 906</w:t>
            </w:r>
          </w:p>
        </w:tc>
        <w:tc>
          <w:tcPr>
            <w:tcW w:w="1040" w:type="dxa"/>
          </w:tcPr>
          <w:p w:rsidR="00AA7922" w:rsidRDefault="00AA7922" w:rsidP="0075796B">
            <w:r>
              <w:rPr>
                <w:w w:val="87"/>
              </w:rPr>
              <w:t>280 850</w:t>
            </w:r>
          </w:p>
        </w:tc>
        <w:tc>
          <w:tcPr>
            <w:tcW w:w="1040" w:type="dxa"/>
          </w:tcPr>
          <w:p w:rsidR="00AA7922" w:rsidRDefault="00AA7922" w:rsidP="0075796B">
            <w:r>
              <w:rPr>
                <w:w w:val="87"/>
              </w:rPr>
              <w:t>282 988</w:t>
            </w:r>
          </w:p>
        </w:tc>
        <w:tc>
          <w:tcPr>
            <w:tcW w:w="960" w:type="dxa"/>
          </w:tcPr>
          <w:p w:rsidR="00AA7922" w:rsidRDefault="00AA7922" w:rsidP="0075796B">
            <w:r>
              <w:rPr>
                <w:w w:val="87"/>
              </w:rPr>
              <w:t>-2 138</w:t>
            </w:r>
          </w:p>
        </w:tc>
        <w:tc>
          <w:tcPr>
            <w:tcW w:w="960" w:type="dxa"/>
          </w:tcPr>
          <w:p w:rsidR="00AA7922" w:rsidRDefault="00AA7922" w:rsidP="0075796B">
            <w:r>
              <w:rPr>
                <w:w w:val="87"/>
              </w:rPr>
              <w:t>1 865</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Rettsvesen</w:t>
            </w:r>
          </w:p>
        </w:tc>
        <w:tc>
          <w:tcPr>
            <w:tcW w:w="940" w:type="dxa"/>
          </w:tcPr>
          <w:p w:rsidR="00AA7922" w:rsidRDefault="00AA7922" w:rsidP="0075796B">
            <w:r>
              <w:rPr>
                <w:w w:val="87"/>
              </w:rPr>
              <w:t>44 095</w:t>
            </w:r>
          </w:p>
        </w:tc>
        <w:tc>
          <w:tcPr>
            <w:tcW w:w="1040" w:type="dxa"/>
          </w:tcPr>
          <w:p w:rsidR="00AA7922" w:rsidRDefault="00AA7922" w:rsidP="0075796B">
            <w:r>
              <w:rPr>
                <w:w w:val="87"/>
              </w:rPr>
              <w:t>3 095 677</w:t>
            </w:r>
          </w:p>
        </w:tc>
        <w:tc>
          <w:tcPr>
            <w:tcW w:w="1040" w:type="dxa"/>
          </w:tcPr>
          <w:p w:rsidR="00AA7922" w:rsidRDefault="00AA7922" w:rsidP="0075796B">
            <w:r>
              <w:rPr>
                <w:w w:val="87"/>
              </w:rPr>
              <w:t>3 139 772</w:t>
            </w:r>
          </w:p>
        </w:tc>
        <w:tc>
          <w:tcPr>
            <w:tcW w:w="1040" w:type="dxa"/>
          </w:tcPr>
          <w:p w:rsidR="00AA7922" w:rsidRDefault="00AA7922" w:rsidP="0075796B">
            <w:r>
              <w:rPr>
                <w:w w:val="87"/>
              </w:rPr>
              <w:t>3 098 975</w:t>
            </w:r>
          </w:p>
        </w:tc>
        <w:tc>
          <w:tcPr>
            <w:tcW w:w="960" w:type="dxa"/>
          </w:tcPr>
          <w:p w:rsidR="00AA7922" w:rsidRDefault="00AA7922" w:rsidP="0075796B">
            <w:r>
              <w:rPr>
                <w:w w:val="87"/>
              </w:rPr>
              <w:t>40 797</w:t>
            </w:r>
          </w:p>
        </w:tc>
        <w:tc>
          <w:tcPr>
            <w:tcW w:w="960" w:type="dxa"/>
          </w:tcPr>
          <w:p w:rsidR="00AA7922" w:rsidRDefault="00AA7922" w:rsidP="0075796B">
            <w:r>
              <w:rPr>
                <w:w w:val="87"/>
              </w:rPr>
              <w:t>54 347</w:t>
            </w:r>
          </w:p>
        </w:tc>
      </w:tr>
      <w:tr w:rsidR="00AA7922" w:rsidTr="000D5BD4">
        <w:trPr>
          <w:trHeight w:val="420"/>
        </w:trPr>
        <w:tc>
          <w:tcPr>
            <w:tcW w:w="9580" w:type="dxa"/>
            <w:gridSpan w:val="9"/>
          </w:tcPr>
          <w:p w:rsidR="00AA7922" w:rsidRDefault="00AA7922" w:rsidP="0075796B">
            <w:r>
              <w:rPr>
                <w:rStyle w:val="sperret0"/>
                <w:spacing w:val="20"/>
                <w:sz w:val="20"/>
                <w:szCs w:val="20"/>
              </w:rPr>
              <w:t>Kriminalomsorg</w:t>
            </w:r>
          </w:p>
        </w:tc>
      </w:tr>
      <w:tr w:rsidR="00AA7922" w:rsidTr="000D5BD4">
        <w:trPr>
          <w:trHeight w:val="320"/>
        </w:trPr>
        <w:tc>
          <w:tcPr>
            <w:tcW w:w="460" w:type="dxa"/>
          </w:tcPr>
          <w:p w:rsidR="00AA7922" w:rsidRDefault="00AA7922" w:rsidP="0075796B">
            <w:r>
              <w:t>0430</w:t>
            </w:r>
          </w:p>
        </w:tc>
        <w:tc>
          <w:tcPr>
            <w:tcW w:w="380" w:type="dxa"/>
          </w:tcPr>
          <w:p w:rsidR="00AA7922" w:rsidRDefault="00AA7922" w:rsidP="0075796B"/>
        </w:tc>
        <w:tc>
          <w:tcPr>
            <w:tcW w:w="8740" w:type="dxa"/>
            <w:gridSpan w:val="7"/>
          </w:tcPr>
          <w:p w:rsidR="00AA7922" w:rsidRDefault="00AA7922" w:rsidP="0075796B">
            <w:r>
              <w:t>Kriminalomsorgen: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43 644</w:t>
            </w:r>
          </w:p>
        </w:tc>
        <w:tc>
          <w:tcPr>
            <w:tcW w:w="1040" w:type="dxa"/>
          </w:tcPr>
          <w:p w:rsidR="00AA7922" w:rsidRDefault="00AA7922" w:rsidP="0075796B">
            <w:r>
              <w:rPr>
                <w:w w:val="87"/>
              </w:rPr>
              <w:t>4 862 012</w:t>
            </w:r>
          </w:p>
        </w:tc>
        <w:tc>
          <w:tcPr>
            <w:tcW w:w="1040" w:type="dxa"/>
          </w:tcPr>
          <w:p w:rsidR="00AA7922" w:rsidRDefault="00AA7922" w:rsidP="0075796B">
            <w:r>
              <w:rPr>
                <w:w w:val="87"/>
              </w:rPr>
              <w:t>4 905 656</w:t>
            </w:r>
          </w:p>
        </w:tc>
        <w:tc>
          <w:tcPr>
            <w:tcW w:w="1040" w:type="dxa"/>
          </w:tcPr>
          <w:p w:rsidR="00AA7922" w:rsidRDefault="00AA7922" w:rsidP="0075796B">
            <w:r>
              <w:rPr>
                <w:w w:val="87"/>
              </w:rPr>
              <w:t>4 830 652</w:t>
            </w:r>
          </w:p>
        </w:tc>
        <w:tc>
          <w:tcPr>
            <w:tcW w:w="960" w:type="dxa"/>
          </w:tcPr>
          <w:p w:rsidR="00AA7922" w:rsidRDefault="00AA7922" w:rsidP="0075796B">
            <w:r>
              <w:rPr>
                <w:w w:val="87"/>
              </w:rPr>
              <w:t>75 004</w:t>
            </w:r>
          </w:p>
        </w:tc>
        <w:tc>
          <w:tcPr>
            <w:tcW w:w="960" w:type="dxa"/>
          </w:tcPr>
          <w:p w:rsidR="00AA7922" w:rsidRDefault="00AA7922" w:rsidP="0075796B">
            <w:r>
              <w:rPr>
                <w:w w:val="87"/>
              </w:rPr>
              <w:t>73 210</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nyttes under kap. 430, post 1</w:t>
            </w:r>
            <w:r>
              <w:tab/>
            </w:r>
          </w:p>
        </w:tc>
        <w:tc>
          <w:tcPr>
            <w:tcW w:w="940" w:type="dxa"/>
          </w:tcPr>
          <w:p w:rsidR="00AA7922" w:rsidRDefault="00AA7922" w:rsidP="0075796B">
            <w:r>
              <w:rPr>
                <w:w w:val="87"/>
              </w:rPr>
              <w:t>4 482</w:t>
            </w:r>
          </w:p>
        </w:tc>
        <w:tc>
          <w:tcPr>
            <w:tcW w:w="1040" w:type="dxa"/>
          </w:tcPr>
          <w:p w:rsidR="00AA7922" w:rsidRDefault="00AA7922" w:rsidP="0075796B">
            <w:r>
              <w:rPr>
                <w:w w:val="87"/>
              </w:rPr>
              <w:t>92 054</w:t>
            </w:r>
          </w:p>
        </w:tc>
        <w:tc>
          <w:tcPr>
            <w:tcW w:w="1040" w:type="dxa"/>
          </w:tcPr>
          <w:p w:rsidR="00AA7922" w:rsidRDefault="00AA7922" w:rsidP="0075796B">
            <w:r>
              <w:rPr>
                <w:w w:val="87"/>
              </w:rPr>
              <w:t>96 536</w:t>
            </w:r>
          </w:p>
        </w:tc>
        <w:tc>
          <w:tcPr>
            <w:tcW w:w="1040" w:type="dxa"/>
          </w:tcPr>
          <w:p w:rsidR="00AA7922" w:rsidRDefault="00AA7922" w:rsidP="0075796B">
            <w:r>
              <w:rPr>
                <w:w w:val="87"/>
              </w:rPr>
              <w:t>90 307</w:t>
            </w:r>
          </w:p>
        </w:tc>
        <w:tc>
          <w:tcPr>
            <w:tcW w:w="960" w:type="dxa"/>
          </w:tcPr>
          <w:p w:rsidR="00AA7922" w:rsidRDefault="00AA7922" w:rsidP="0075796B">
            <w:r>
              <w:rPr>
                <w:w w:val="87"/>
              </w:rPr>
              <w:t>6 229</w:t>
            </w:r>
          </w:p>
        </w:tc>
        <w:tc>
          <w:tcPr>
            <w:tcW w:w="960" w:type="dxa"/>
          </w:tcPr>
          <w:p w:rsidR="00AA7922" w:rsidRDefault="00AA7922" w:rsidP="0075796B">
            <w:r>
              <w:rPr>
                <w:w w:val="87"/>
              </w:rPr>
              <w:t>4 603</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6 958</w:t>
            </w:r>
          </w:p>
        </w:tc>
        <w:tc>
          <w:tcPr>
            <w:tcW w:w="1040" w:type="dxa"/>
          </w:tcPr>
          <w:p w:rsidR="00AA7922" w:rsidRDefault="00AA7922" w:rsidP="0075796B">
            <w:r>
              <w:rPr>
                <w:w w:val="87"/>
              </w:rPr>
              <w:t>195 036</w:t>
            </w:r>
          </w:p>
        </w:tc>
        <w:tc>
          <w:tcPr>
            <w:tcW w:w="1040" w:type="dxa"/>
          </w:tcPr>
          <w:p w:rsidR="00AA7922" w:rsidRDefault="00AA7922" w:rsidP="0075796B">
            <w:r>
              <w:rPr>
                <w:w w:val="87"/>
              </w:rPr>
              <w:t>201 994</w:t>
            </w:r>
          </w:p>
        </w:tc>
        <w:tc>
          <w:tcPr>
            <w:tcW w:w="1040" w:type="dxa"/>
          </w:tcPr>
          <w:p w:rsidR="00AA7922" w:rsidRDefault="00AA7922" w:rsidP="0075796B">
            <w:r>
              <w:rPr>
                <w:w w:val="87"/>
              </w:rPr>
              <w:t>139 184</w:t>
            </w:r>
          </w:p>
        </w:tc>
        <w:tc>
          <w:tcPr>
            <w:tcW w:w="960" w:type="dxa"/>
          </w:tcPr>
          <w:p w:rsidR="00AA7922" w:rsidRDefault="00AA7922" w:rsidP="0075796B">
            <w:r>
              <w:rPr>
                <w:w w:val="87"/>
              </w:rPr>
              <w:t>62 810</w:t>
            </w:r>
          </w:p>
        </w:tc>
        <w:tc>
          <w:tcPr>
            <w:tcW w:w="960" w:type="dxa"/>
          </w:tcPr>
          <w:p w:rsidR="00AA7922" w:rsidRDefault="00AA7922" w:rsidP="0075796B">
            <w:r>
              <w:rPr>
                <w:w w:val="87"/>
              </w:rPr>
              <w:t>62 810</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 xml:space="preserve">Refusjoner til kommunene, forvaringsdømte mv., </w:t>
            </w:r>
            <w:r w:rsidRPr="00AA7922">
              <w:rPr>
                <w:rStyle w:val="kursiv0"/>
              </w:rPr>
              <w:t>kan overføres</w:t>
            </w:r>
            <w:r>
              <w:tab/>
            </w:r>
          </w:p>
        </w:tc>
        <w:tc>
          <w:tcPr>
            <w:tcW w:w="940" w:type="dxa"/>
          </w:tcPr>
          <w:p w:rsidR="00AA7922" w:rsidRDefault="00AA7922" w:rsidP="0075796B">
            <w:r>
              <w:rPr>
                <w:w w:val="87"/>
              </w:rPr>
              <w:t>12 013</w:t>
            </w:r>
          </w:p>
        </w:tc>
        <w:tc>
          <w:tcPr>
            <w:tcW w:w="1040" w:type="dxa"/>
          </w:tcPr>
          <w:p w:rsidR="00AA7922" w:rsidRDefault="00AA7922" w:rsidP="0075796B">
            <w:r>
              <w:rPr>
                <w:w w:val="87"/>
              </w:rPr>
              <w:t>83 608</w:t>
            </w:r>
          </w:p>
        </w:tc>
        <w:tc>
          <w:tcPr>
            <w:tcW w:w="1040" w:type="dxa"/>
          </w:tcPr>
          <w:p w:rsidR="00AA7922" w:rsidRDefault="00AA7922" w:rsidP="0075796B">
            <w:r>
              <w:rPr>
                <w:w w:val="87"/>
              </w:rPr>
              <w:t>95 621</w:t>
            </w:r>
          </w:p>
        </w:tc>
        <w:tc>
          <w:tcPr>
            <w:tcW w:w="1040" w:type="dxa"/>
          </w:tcPr>
          <w:p w:rsidR="00AA7922" w:rsidRDefault="00AA7922" w:rsidP="0075796B">
            <w:r>
              <w:rPr>
                <w:w w:val="87"/>
              </w:rPr>
              <w:t>81 049</w:t>
            </w:r>
          </w:p>
        </w:tc>
        <w:tc>
          <w:tcPr>
            <w:tcW w:w="960" w:type="dxa"/>
          </w:tcPr>
          <w:p w:rsidR="00AA7922" w:rsidRDefault="00AA7922" w:rsidP="0075796B">
            <w:r>
              <w:rPr>
                <w:w w:val="87"/>
              </w:rPr>
              <w:t>14 572</w:t>
            </w:r>
          </w:p>
        </w:tc>
        <w:tc>
          <w:tcPr>
            <w:tcW w:w="960" w:type="dxa"/>
          </w:tcPr>
          <w:p w:rsidR="00AA7922" w:rsidRDefault="00AA7922" w:rsidP="0075796B">
            <w:r>
              <w:rPr>
                <w:w w:val="87"/>
              </w:rPr>
              <w:t>14 572</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28 231</w:t>
            </w:r>
          </w:p>
        </w:tc>
        <w:tc>
          <w:tcPr>
            <w:tcW w:w="1040" w:type="dxa"/>
          </w:tcPr>
          <w:p w:rsidR="00AA7922" w:rsidRDefault="00AA7922" w:rsidP="0075796B">
            <w:r>
              <w:rPr>
                <w:w w:val="87"/>
              </w:rPr>
              <w:t>28 231</w:t>
            </w:r>
          </w:p>
        </w:tc>
        <w:tc>
          <w:tcPr>
            <w:tcW w:w="1040" w:type="dxa"/>
          </w:tcPr>
          <w:p w:rsidR="00AA7922" w:rsidRDefault="00AA7922" w:rsidP="0075796B">
            <w:r>
              <w:rPr>
                <w:w w:val="87"/>
              </w:rPr>
              <w:t>28 231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0430</w:t>
            </w:r>
          </w:p>
        </w:tc>
        <w:tc>
          <w:tcPr>
            <w:tcW w:w="940" w:type="dxa"/>
          </w:tcPr>
          <w:p w:rsidR="00AA7922" w:rsidRDefault="00AA7922" w:rsidP="0075796B">
            <w:r>
              <w:rPr>
                <w:w w:val="87"/>
              </w:rPr>
              <w:t>67 097</w:t>
            </w:r>
          </w:p>
        </w:tc>
        <w:tc>
          <w:tcPr>
            <w:tcW w:w="1040" w:type="dxa"/>
          </w:tcPr>
          <w:p w:rsidR="00AA7922" w:rsidRDefault="00AA7922" w:rsidP="0075796B">
            <w:r>
              <w:rPr>
                <w:w w:val="87"/>
              </w:rPr>
              <w:t>5 260 941</w:t>
            </w:r>
          </w:p>
        </w:tc>
        <w:tc>
          <w:tcPr>
            <w:tcW w:w="1040" w:type="dxa"/>
          </w:tcPr>
          <w:p w:rsidR="00AA7922" w:rsidRDefault="00AA7922" w:rsidP="0075796B">
            <w:r>
              <w:rPr>
                <w:w w:val="87"/>
              </w:rPr>
              <w:t>5 328 038</w:t>
            </w:r>
          </w:p>
        </w:tc>
        <w:tc>
          <w:tcPr>
            <w:tcW w:w="1040" w:type="dxa"/>
          </w:tcPr>
          <w:p w:rsidR="00AA7922" w:rsidRDefault="00AA7922" w:rsidP="0075796B">
            <w:r>
              <w:rPr>
                <w:w w:val="87"/>
              </w:rPr>
              <w:t>5 169 423</w:t>
            </w:r>
          </w:p>
        </w:tc>
        <w:tc>
          <w:tcPr>
            <w:tcW w:w="960" w:type="dxa"/>
          </w:tcPr>
          <w:p w:rsidR="00AA7922" w:rsidRDefault="00AA7922" w:rsidP="0075796B">
            <w:r>
              <w:rPr>
                <w:w w:val="87"/>
              </w:rPr>
              <w:t>158 615</w:t>
            </w:r>
          </w:p>
        </w:tc>
        <w:tc>
          <w:tcPr>
            <w:tcW w:w="960" w:type="dxa"/>
          </w:tcPr>
          <w:p w:rsidR="00AA7922" w:rsidRDefault="00AA7922" w:rsidP="0075796B">
            <w:r>
              <w:rPr>
                <w:w w:val="87"/>
              </w:rPr>
              <w:t>155 195</w:t>
            </w:r>
          </w:p>
        </w:tc>
      </w:tr>
      <w:tr w:rsidR="00AA7922" w:rsidTr="000D5BD4">
        <w:trPr>
          <w:trHeight w:val="320"/>
        </w:trPr>
        <w:tc>
          <w:tcPr>
            <w:tcW w:w="460" w:type="dxa"/>
          </w:tcPr>
          <w:p w:rsidR="00AA7922" w:rsidRDefault="00AA7922" w:rsidP="0075796B">
            <w:r>
              <w:t>0432</w:t>
            </w:r>
          </w:p>
        </w:tc>
        <w:tc>
          <w:tcPr>
            <w:tcW w:w="380" w:type="dxa"/>
          </w:tcPr>
          <w:p w:rsidR="00AA7922" w:rsidRDefault="00AA7922" w:rsidP="0075796B"/>
        </w:tc>
        <w:tc>
          <w:tcPr>
            <w:tcW w:w="8740" w:type="dxa"/>
            <w:gridSpan w:val="7"/>
          </w:tcPr>
          <w:p w:rsidR="00AA7922" w:rsidRDefault="00AA7922" w:rsidP="0075796B">
            <w:r>
              <w:t>Kriminalomsorgens høgskole og utdanningssenter:</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9 978</w:t>
            </w:r>
          </w:p>
        </w:tc>
        <w:tc>
          <w:tcPr>
            <w:tcW w:w="1040" w:type="dxa"/>
          </w:tcPr>
          <w:p w:rsidR="00AA7922" w:rsidRDefault="00AA7922" w:rsidP="0075796B">
            <w:r>
              <w:rPr>
                <w:w w:val="87"/>
              </w:rPr>
              <w:t>191 907</w:t>
            </w:r>
          </w:p>
        </w:tc>
        <w:tc>
          <w:tcPr>
            <w:tcW w:w="1040" w:type="dxa"/>
          </w:tcPr>
          <w:p w:rsidR="00AA7922" w:rsidRDefault="00AA7922" w:rsidP="0075796B">
            <w:r>
              <w:rPr>
                <w:w w:val="87"/>
              </w:rPr>
              <w:t>201 885</w:t>
            </w:r>
          </w:p>
        </w:tc>
        <w:tc>
          <w:tcPr>
            <w:tcW w:w="1040" w:type="dxa"/>
          </w:tcPr>
          <w:p w:rsidR="00AA7922" w:rsidRDefault="00AA7922" w:rsidP="0075796B">
            <w:r>
              <w:rPr>
                <w:w w:val="87"/>
              </w:rPr>
              <w:t>198 898</w:t>
            </w:r>
          </w:p>
        </w:tc>
        <w:tc>
          <w:tcPr>
            <w:tcW w:w="960" w:type="dxa"/>
          </w:tcPr>
          <w:p w:rsidR="00AA7922" w:rsidRDefault="00AA7922" w:rsidP="0075796B">
            <w:r>
              <w:rPr>
                <w:w w:val="87"/>
              </w:rPr>
              <w:t>2 987</w:t>
            </w:r>
          </w:p>
        </w:tc>
        <w:tc>
          <w:tcPr>
            <w:tcW w:w="960" w:type="dxa"/>
          </w:tcPr>
          <w:p w:rsidR="00AA7922" w:rsidRDefault="00AA7922" w:rsidP="0075796B">
            <w:r>
              <w:rPr>
                <w:w w:val="87"/>
              </w:rPr>
              <w:t>2 327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0432</w:t>
            </w:r>
          </w:p>
        </w:tc>
        <w:tc>
          <w:tcPr>
            <w:tcW w:w="940" w:type="dxa"/>
          </w:tcPr>
          <w:p w:rsidR="00AA7922" w:rsidRDefault="00AA7922" w:rsidP="0075796B">
            <w:r>
              <w:rPr>
                <w:w w:val="87"/>
              </w:rPr>
              <w:t>9 978</w:t>
            </w:r>
          </w:p>
        </w:tc>
        <w:tc>
          <w:tcPr>
            <w:tcW w:w="1040" w:type="dxa"/>
          </w:tcPr>
          <w:p w:rsidR="00AA7922" w:rsidRDefault="00AA7922" w:rsidP="0075796B">
            <w:r>
              <w:rPr>
                <w:w w:val="87"/>
              </w:rPr>
              <w:t>191 907</w:t>
            </w:r>
          </w:p>
        </w:tc>
        <w:tc>
          <w:tcPr>
            <w:tcW w:w="1040" w:type="dxa"/>
          </w:tcPr>
          <w:p w:rsidR="00AA7922" w:rsidRDefault="00AA7922" w:rsidP="0075796B">
            <w:r>
              <w:rPr>
                <w:w w:val="87"/>
              </w:rPr>
              <w:t>201 885</w:t>
            </w:r>
          </w:p>
        </w:tc>
        <w:tc>
          <w:tcPr>
            <w:tcW w:w="1040" w:type="dxa"/>
          </w:tcPr>
          <w:p w:rsidR="00AA7922" w:rsidRDefault="00AA7922" w:rsidP="0075796B">
            <w:r>
              <w:rPr>
                <w:w w:val="87"/>
              </w:rPr>
              <w:t>198 898</w:t>
            </w:r>
          </w:p>
        </w:tc>
        <w:tc>
          <w:tcPr>
            <w:tcW w:w="960" w:type="dxa"/>
          </w:tcPr>
          <w:p w:rsidR="00AA7922" w:rsidRDefault="00AA7922" w:rsidP="0075796B">
            <w:r>
              <w:rPr>
                <w:w w:val="87"/>
              </w:rPr>
              <w:t>2 987</w:t>
            </w:r>
          </w:p>
        </w:tc>
        <w:tc>
          <w:tcPr>
            <w:tcW w:w="960" w:type="dxa"/>
          </w:tcPr>
          <w:p w:rsidR="00AA7922" w:rsidRDefault="00AA7922" w:rsidP="0075796B">
            <w:r>
              <w:rPr>
                <w:w w:val="87"/>
              </w:rPr>
              <w:t>2 327</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Kriminalomsorg</w:t>
            </w:r>
          </w:p>
        </w:tc>
        <w:tc>
          <w:tcPr>
            <w:tcW w:w="940" w:type="dxa"/>
          </w:tcPr>
          <w:p w:rsidR="00AA7922" w:rsidRDefault="00AA7922" w:rsidP="0075796B">
            <w:r>
              <w:rPr>
                <w:w w:val="87"/>
              </w:rPr>
              <w:t>77 075</w:t>
            </w:r>
          </w:p>
        </w:tc>
        <w:tc>
          <w:tcPr>
            <w:tcW w:w="1040" w:type="dxa"/>
          </w:tcPr>
          <w:p w:rsidR="00AA7922" w:rsidRDefault="00AA7922" w:rsidP="0075796B">
            <w:r>
              <w:rPr>
                <w:w w:val="87"/>
              </w:rPr>
              <w:t>5 452 848</w:t>
            </w:r>
          </w:p>
        </w:tc>
        <w:tc>
          <w:tcPr>
            <w:tcW w:w="1040" w:type="dxa"/>
          </w:tcPr>
          <w:p w:rsidR="00AA7922" w:rsidRDefault="00AA7922" w:rsidP="0075796B">
            <w:r>
              <w:rPr>
                <w:w w:val="87"/>
              </w:rPr>
              <w:t>5 529 923</w:t>
            </w:r>
          </w:p>
        </w:tc>
        <w:tc>
          <w:tcPr>
            <w:tcW w:w="1040" w:type="dxa"/>
          </w:tcPr>
          <w:p w:rsidR="00AA7922" w:rsidRDefault="00AA7922" w:rsidP="0075796B">
            <w:r>
              <w:rPr>
                <w:w w:val="87"/>
              </w:rPr>
              <w:t>5 368 321</w:t>
            </w:r>
          </w:p>
        </w:tc>
        <w:tc>
          <w:tcPr>
            <w:tcW w:w="960" w:type="dxa"/>
          </w:tcPr>
          <w:p w:rsidR="00AA7922" w:rsidRDefault="00AA7922" w:rsidP="0075796B">
            <w:r>
              <w:rPr>
                <w:w w:val="87"/>
              </w:rPr>
              <w:t>161 602</w:t>
            </w:r>
          </w:p>
        </w:tc>
        <w:tc>
          <w:tcPr>
            <w:tcW w:w="960" w:type="dxa"/>
          </w:tcPr>
          <w:p w:rsidR="00AA7922" w:rsidRDefault="00AA7922" w:rsidP="0075796B">
            <w:r>
              <w:rPr>
                <w:w w:val="87"/>
              </w:rPr>
              <w:t>157 522</w:t>
            </w:r>
          </w:p>
        </w:tc>
      </w:tr>
      <w:tr w:rsidR="00AA7922" w:rsidTr="000D5BD4">
        <w:trPr>
          <w:trHeight w:val="420"/>
        </w:trPr>
        <w:tc>
          <w:tcPr>
            <w:tcW w:w="9580" w:type="dxa"/>
            <w:gridSpan w:val="9"/>
          </w:tcPr>
          <w:p w:rsidR="00AA7922" w:rsidRDefault="00AA7922" w:rsidP="0075796B">
            <w:r>
              <w:rPr>
                <w:rStyle w:val="sperret0"/>
                <w:spacing w:val="20"/>
                <w:sz w:val="20"/>
                <w:szCs w:val="20"/>
              </w:rPr>
              <w:t>Politi og påtalemyndighet</w:t>
            </w:r>
          </w:p>
        </w:tc>
      </w:tr>
      <w:tr w:rsidR="00AA7922" w:rsidTr="000D5BD4">
        <w:trPr>
          <w:trHeight w:val="320"/>
        </w:trPr>
        <w:tc>
          <w:tcPr>
            <w:tcW w:w="460" w:type="dxa"/>
          </w:tcPr>
          <w:p w:rsidR="00AA7922" w:rsidRDefault="00AA7922" w:rsidP="0075796B">
            <w:r>
              <w:t>0440</w:t>
            </w:r>
          </w:p>
        </w:tc>
        <w:tc>
          <w:tcPr>
            <w:tcW w:w="380" w:type="dxa"/>
          </w:tcPr>
          <w:p w:rsidR="00AA7922" w:rsidRDefault="00AA7922" w:rsidP="0075796B"/>
        </w:tc>
        <w:tc>
          <w:tcPr>
            <w:tcW w:w="8740" w:type="dxa"/>
            <w:gridSpan w:val="7"/>
          </w:tcPr>
          <w:p w:rsidR="00AA7922" w:rsidRDefault="00AA7922" w:rsidP="0075796B">
            <w:r>
              <w:t>Politidirektoratet – politi- og lensmannsetaten: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64 005</w:t>
            </w:r>
          </w:p>
        </w:tc>
        <w:tc>
          <w:tcPr>
            <w:tcW w:w="1040" w:type="dxa"/>
          </w:tcPr>
          <w:p w:rsidR="00AA7922" w:rsidRDefault="00AA7922" w:rsidP="0075796B">
            <w:r>
              <w:rPr>
                <w:w w:val="87"/>
              </w:rPr>
              <w:t>18 993 414</w:t>
            </w:r>
          </w:p>
        </w:tc>
        <w:tc>
          <w:tcPr>
            <w:tcW w:w="1040" w:type="dxa"/>
          </w:tcPr>
          <w:p w:rsidR="00AA7922" w:rsidRDefault="00AA7922" w:rsidP="0075796B">
            <w:r>
              <w:rPr>
                <w:w w:val="87"/>
              </w:rPr>
              <w:t>19 057 419</w:t>
            </w:r>
          </w:p>
        </w:tc>
        <w:tc>
          <w:tcPr>
            <w:tcW w:w="1040" w:type="dxa"/>
          </w:tcPr>
          <w:p w:rsidR="00AA7922" w:rsidRDefault="00AA7922" w:rsidP="0075796B">
            <w:r>
              <w:rPr>
                <w:w w:val="87"/>
              </w:rPr>
              <w:t>18 432 193</w:t>
            </w:r>
          </w:p>
        </w:tc>
        <w:tc>
          <w:tcPr>
            <w:tcW w:w="960" w:type="dxa"/>
          </w:tcPr>
          <w:p w:rsidR="00AA7922" w:rsidRDefault="00AA7922" w:rsidP="0075796B">
            <w:r>
              <w:rPr>
                <w:w w:val="87"/>
              </w:rPr>
              <w:t>625 226</w:t>
            </w:r>
          </w:p>
        </w:tc>
        <w:tc>
          <w:tcPr>
            <w:tcW w:w="960" w:type="dxa"/>
          </w:tcPr>
          <w:p w:rsidR="00AA7922" w:rsidRDefault="00AA7922" w:rsidP="0075796B">
            <w:r>
              <w:rPr>
                <w:w w:val="87"/>
              </w:rPr>
              <w:t>668 036</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110 855</w:t>
            </w:r>
          </w:p>
        </w:tc>
        <w:tc>
          <w:tcPr>
            <w:tcW w:w="1040" w:type="dxa"/>
          </w:tcPr>
          <w:p w:rsidR="00AA7922" w:rsidRDefault="00AA7922" w:rsidP="0075796B">
            <w:r>
              <w:rPr>
                <w:w w:val="87"/>
              </w:rPr>
              <w:t>110 855</w:t>
            </w:r>
          </w:p>
        </w:tc>
        <w:tc>
          <w:tcPr>
            <w:tcW w:w="1040" w:type="dxa"/>
          </w:tcPr>
          <w:p w:rsidR="00AA7922" w:rsidRDefault="00AA7922" w:rsidP="0075796B">
            <w:r>
              <w:rPr>
                <w:w w:val="87"/>
              </w:rPr>
              <w:t>95 895</w:t>
            </w:r>
          </w:p>
        </w:tc>
        <w:tc>
          <w:tcPr>
            <w:tcW w:w="960" w:type="dxa"/>
          </w:tcPr>
          <w:p w:rsidR="00AA7922" w:rsidRDefault="00AA7922" w:rsidP="0075796B">
            <w:r>
              <w:rPr>
                <w:w w:val="87"/>
              </w:rPr>
              <w:t>14 960</w:t>
            </w:r>
          </w:p>
        </w:tc>
        <w:tc>
          <w:tcPr>
            <w:tcW w:w="960" w:type="dxa"/>
          </w:tcPr>
          <w:p w:rsidR="00AA7922" w:rsidRDefault="00AA7922" w:rsidP="0075796B">
            <w:r>
              <w:rPr>
                <w:w w:val="87"/>
              </w:rPr>
              <w:t>5 543</w:t>
            </w:r>
          </w:p>
        </w:tc>
      </w:tr>
      <w:tr w:rsidR="00AA7922" w:rsidTr="000D5BD4">
        <w:trPr>
          <w:trHeight w:val="76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Søk etter omkomne på havet, i innsjøer og vassdrag,  </w:t>
            </w:r>
            <w:r w:rsidRPr="00AA7922">
              <w:rPr>
                <w:rStyle w:val="kursiv0"/>
              </w:rPr>
              <w:t>kan overføres</w:t>
            </w:r>
            <w:r>
              <w:tab/>
            </w:r>
          </w:p>
        </w:tc>
        <w:tc>
          <w:tcPr>
            <w:tcW w:w="940" w:type="dxa"/>
          </w:tcPr>
          <w:p w:rsidR="00AA7922" w:rsidRDefault="00AA7922" w:rsidP="0075796B">
            <w:r>
              <w:rPr>
                <w:w w:val="87"/>
              </w:rPr>
              <w:t>1 849</w:t>
            </w:r>
          </w:p>
        </w:tc>
        <w:tc>
          <w:tcPr>
            <w:tcW w:w="1040" w:type="dxa"/>
          </w:tcPr>
          <w:p w:rsidR="00AA7922" w:rsidRDefault="00AA7922" w:rsidP="0075796B">
            <w:r>
              <w:rPr>
                <w:w w:val="87"/>
              </w:rPr>
              <w:t>9 436</w:t>
            </w:r>
          </w:p>
        </w:tc>
        <w:tc>
          <w:tcPr>
            <w:tcW w:w="1040" w:type="dxa"/>
          </w:tcPr>
          <w:p w:rsidR="00AA7922" w:rsidRDefault="00AA7922" w:rsidP="0075796B">
            <w:r>
              <w:rPr>
                <w:w w:val="87"/>
              </w:rPr>
              <w:t>11 285</w:t>
            </w:r>
          </w:p>
        </w:tc>
        <w:tc>
          <w:tcPr>
            <w:tcW w:w="1040" w:type="dxa"/>
          </w:tcPr>
          <w:p w:rsidR="00AA7922" w:rsidRDefault="00AA7922" w:rsidP="0075796B">
            <w:r>
              <w:rPr>
                <w:w w:val="87"/>
              </w:rPr>
              <w:t>8 835</w:t>
            </w:r>
          </w:p>
        </w:tc>
        <w:tc>
          <w:tcPr>
            <w:tcW w:w="960" w:type="dxa"/>
          </w:tcPr>
          <w:p w:rsidR="00AA7922" w:rsidRDefault="00AA7922" w:rsidP="0075796B">
            <w:r>
              <w:rPr>
                <w:w w:val="87"/>
              </w:rPr>
              <w:t>2 450</w:t>
            </w:r>
          </w:p>
        </w:tc>
        <w:tc>
          <w:tcPr>
            <w:tcW w:w="960" w:type="dxa"/>
          </w:tcPr>
          <w:p w:rsidR="00AA7922" w:rsidRDefault="00AA7922" w:rsidP="0075796B">
            <w:r>
              <w:rPr>
                <w:w w:val="87"/>
              </w:rPr>
              <w:t>2 450</w:t>
            </w:r>
          </w:p>
        </w:tc>
      </w:tr>
      <w:tr w:rsidR="00AA7922" w:rsidTr="000D5BD4">
        <w:trPr>
          <w:trHeight w:val="54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Sideutgifter i forbindelse med sivile gjøremål</w:t>
            </w:r>
            <w:r>
              <w:tab/>
            </w:r>
          </w:p>
        </w:tc>
        <w:tc>
          <w:tcPr>
            <w:tcW w:w="940" w:type="dxa"/>
          </w:tcPr>
          <w:p w:rsidR="00AA7922" w:rsidRDefault="00AA7922" w:rsidP="0075796B">
            <w:r>
              <w:rPr>
                <w:w w:val="87"/>
              </w:rPr>
              <w:t>0</w:t>
            </w:r>
          </w:p>
        </w:tc>
        <w:tc>
          <w:tcPr>
            <w:tcW w:w="1040" w:type="dxa"/>
          </w:tcPr>
          <w:p w:rsidR="00AA7922" w:rsidRDefault="00AA7922" w:rsidP="0075796B">
            <w:r>
              <w:rPr>
                <w:w w:val="87"/>
              </w:rPr>
              <w:t>30 000</w:t>
            </w:r>
          </w:p>
        </w:tc>
        <w:tc>
          <w:tcPr>
            <w:tcW w:w="1040" w:type="dxa"/>
          </w:tcPr>
          <w:p w:rsidR="00AA7922" w:rsidRDefault="00AA7922" w:rsidP="0075796B">
            <w:r>
              <w:rPr>
                <w:w w:val="87"/>
              </w:rPr>
              <w:t>30 000</w:t>
            </w:r>
          </w:p>
        </w:tc>
        <w:tc>
          <w:tcPr>
            <w:tcW w:w="1040" w:type="dxa"/>
          </w:tcPr>
          <w:p w:rsidR="00AA7922" w:rsidRDefault="00AA7922" w:rsidP="0075796B">
            <w:r>
              <w:rPr>
                <w:w w:val="87"/>
              </w:rPr>
              <w:t>35 411</w:t>
            </w:r>
          </w:p>
        </w:tc>
        <w:tc>
          <w:tcPr>
            <w:tcW w:w="960" w:type="dxa"/>
          </w:tcPr>
          <w:p w:rsidR="00AA7922" w:rsidRDefault="00AA7922" w:rsidP="0075796B">
            <w:r>
              <w:rPr>
                <w:w w:val="87"/>
              </w:rPr>
              <w:t>-5 411</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25</w:t>
            </w:r>
          </w:p>
        </w:tc>
        <w:tc>
          <w:tcPr>
            <w:tcW w:w="2760" w:type="dxa"/>
          </w:tcPr>
          <w:p w:rsidR="00AA7922" w:rsidRDefault="00AA7922" w:rsidP="0075796B">
            <w:r>
              <w:t xml:space="preserve">Retur av asylsøkere med avslag og andre utlendinger uten lovlig opphold,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38 528</w:t>
            </w:r>
          </w:p>
        </w:tc>
        <w:tc>
          <w:tcPr>
            <w:tcW w:w="1040" w:type="dxa"/>
          </w:tcPr>
          <w:p w:rsidR="00AA7922" w:rsidRDefault="00AA7922" w:rsidP="0075796B">
            <w:r>
              <w:rPr>
                <w:w w:val="87"/>
              </w:rPr>
              <w:t>38 528</w:t>
            </w:r>
          </w:p>
        </w:tc>
        <w:tc>
          <w:tcPr>
            <w:tcW w:w="1040" w:type="dxa"/>
          </w:tcPr>
          <w:p w:rsidR="00AA7922" w:rsidRDefault="00AA7922" w:rsidP="0075796B">
            <w:r>
              <w:rPr>
                <w:w w:val="87"/>
              </w:rPr>
              <w:t>31 577</w:t>
            </w:r>
          </w:p>
        </w:tc>
        <w:tc>
          <w:tcPr>
            <w:tcW w:w="960" w:type="dxa"/>
          </w:tcPr>
          <w:p w:rsidR="00AA7922" w:rsidRDefault="00AA7922" w:rsidP="0075796B">
            <w:r>
              <w:rPr>
                <w:w w:val="87"/>
              </w:rPr>
              <w:t>6 951</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190 008</w:t>
            </w:r>
          </w:p>
        </w:tc>
        <w:tc>
          <w:tcPr>
            <w:tcW w:w="1040" w:type="dxa"/>
          </w:tcPr>
          <w:p w:rsidR="00AA7922" w:rsidRDefault="00AA7922" w:rsidP="0075796B">
            <w:r>
              <w:rPr>
                <w:w w:val="87"/>
              </w:rPr>
              <w:t>1 206 030</w:t>
            </w:r>
          </w:p>
        </w:tc>
        <w:tc>
          <w:tcPr>
            <w:tcW w:w="1040" w:type="dxa"/>
          </w:tcPr>
          <w:p w:rsidR="00AA7922" w:rsidRDefault="00AA7922" w:rsidP="0075796B">
            <w:r>
              <w:rPr>
                <w:w w:val="87"/>
              </w:rPr>
              <w:t>1 396 038</w:t>
            </w:r>
          </w:p>
        </w:tc>
        <w:tc>
          <w:tcPr>
            <w:tcW w:w="1040" w:type="dxa"/>
          </w:tcPr>
          <w:p w:rsidR="00AA7922" w:rsidRDefault="00AA7922" w:rsidP="0075796B">
            <w:r>
              <w:rPr>
                <w:w w:val="87"/>
              </w:rPr>
              <w:t>1 140 081</w:t>
            </w:r>
          </w:p>
        </w:tc>
        <w:tc>
          <w:tcPr>
            <w:tcW w:w="960" w:type="dxa"/>
          </w:tcPr>
          <w:p w:rsidR="00AA7922" w:rsidRDefault="00AA7922" w:rsidP="0075796B">
            <w:r>
              <w:rPr>
                <w:w w:val="87"/>
              </w:rPr>
              <w:t>255 957</w:t>
            </w:r>
          </w:p>
        </w:tc>
        <w:tc>
          <w:tcPr>
            <w:tcW w:w="960" w:type="dxa"/>
          </w:tcPr>
          <w:p w:rsidR="00AA7922" w:rsidRDefault="00AA7922" w:rsidP="0075796B">
            <w:r>
              <w:rPr>
                <w:w w:val="87"/>
              </w:rPr>
              <w:t>256 094</w:t>
            </w:r>
          </w:p>
        </w:tc>
      </w:tr>
      <w:tr w:rsidR="00AA7922" w:rsidTr="000D5BD4">
        <w:trPr>
          <w:trHeight w:val="540"/>
        </w:trPr>
        <w:tc>
          <w:tcPr>
            <w:tcW w:w="460" w:type="dxa"/>
          </w:tcPr>
          <w:p w:rsidR="00AA7922" w:rsidRDefault="00AA7922" w:rsidP="0075796B"/>
        </w:tc>
        <w:tc>
          <w:tcPr>
            <w:tcW w:w="380" w:type="dxa"/>
          </w:tcPr>
          <w:p w:rsidR="00AA7922" w:rsidRDefault="00AA7922" w:rsidP="0075796B">
            <w:r>
              <w:t>48</w:t>
            </w:r>
          </w:p>
        </w:tc>
        <w:tc>
          <w:tcPr>
            <w:tcW w:w="2760" w:type="dxa"/>
          </w:tcPr>
          <w:p w:rsidR="00AA7922" w:rsidRDefault="00AA7922" w:rsidP="0075796B">
            <w:r>
              <w:t xml:space="preserve">Tildeling fra EUs indre sikkerhetsfond (ISF),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92 100</w:t>
            </w:r>
          </w:p>
        </w:tc>
        <w:tc>
          <w:tcPr>
            <w:tcW w:w="1040" w:type="dxa"/>
          </w:tcPr>
          <w:p w:rsidR="00AA7922" w:rsidRDefault="00AA7922" w:rsidP="0075796B">
            <w:r>
              <w:rPr>
                <w:w w:val="87"/>
              </w:rPr>
              <w:t>92 100</w:t>
            </w:r>
          </w:p>
        </w:tc>
        <w:tc>
          <w:tcPr>
            <w:tcW w:w="1040" w:type="dxa"/>
          </w:tcPr>
          <w:p w:rsidR="00AA7922" w:rsidRDefault="00AA7922" w:rsidP="0075796B">
            <w:r>
              <w:rPr>
                <w:w w:val="87"/>
              </w:rPr>
              <w:t>16 245</w:t>
            </w:r>
          </w:p>
        </w:tc>
        <w:tc>
          <w:tcPr>
            <w:tcW w:w="960" w:type="dxa"/>
          </w:tcPr>
          <w:p w:rsidR="00AA7922" w:rsidRDefault="00AA7922" w:rsidP="0075796B">
            <w:r>
              <w:rPr>
                <w:w w:val="87"/>
              </w:rPr>
              <w:t>75 855</w:t>
            </w:r>
          </w:p>
        </w:tc>
        <w:tc>
          <w:tcPr>
            <w:tcW w:w="960" w:type="dxa"/>
          </w:tcPr>
          <w:p w:rsidR="00AA7922" w:rsidRDefault="00AA7922" w:rsidP="0075796B">
            <w:r>
              <w:rPr>
                <w:w w:val="87"/>
              </w:rPr>
              <w:t>75 855</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66 446</w:t>
            </w:r>
          </w:p>
        </w:tc>
        <w:tc>
          <w:tcPr>
            <w:tcW w:w="1040" w:type="dxa"/>
          </w:tcPr>
          <w:p w:rsidR="00AA7922" w:rsidRDefault="00AA7922" w:rsidP="0075796B">
            <w:r>
              <w:rPr>
                <w:w w:val="87"/>
              </w:rPr>
              <w:t>66 446</w:t>
            </w:r>
          </w:p>
        </w:tc>
        <w:tc>
          <w:tcPr>
            <w:tcW w:w="1040" w:type="dxa"/>
          </w:tcPr>
          <w:p w:rsidR="00AA7922" w:rsidRDefault="00AA7922" w:rsidP="0075796B">
            <w:r>
              <w:rPr>
                <w:w w:val="87"/>
              </w:rPr>
              <w:t>65 357</w:t>
            </w:r>
          </w:p>
        </w:tc>
        <w:tc>
          <w:tcPr>
            <w:tcW w:w="960" w:type="dxa"/>
          </w:tcPr>
          <w:p w:rsidR="00AA7922" w:rsidRDefault="00AA7922" w:rsidP="0075796B">
            <w:r>
              <w:rPr>
                <w:w w:val="87"/>
              </w:rPr>
              <w:t>1 089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Tilskudd Norsk rettsmuseum</w:t>
            </w:r>
            <w:r>
              <w:tab/>
            </w:r>
          </w:p>
        </w:tc>
        <w:tc>
          <w:tcPr>
            <w:tcW w:w="940" w:type="dxa"/>
          </w:tcPr>
          <w:p w:rsidR="00AA7922" w:rsidRDefault="00AA7922" w:rsidP="0075796B">
            <w:r>
              <w:rPr>
                <w:w w:val="87"/>
              </w:rPr>
              <w:t>0</w:t>
            </w:r>
          </w:p>
        </w:tc>
        <w:tc>
          <w:tcPr>
            <w:tcW w:w="1040" w:type="dxa"/>
          </w:tcPr>
          <w:p w:rsidR="00AA7922" w:rsidRDefault="00AA7922" w:rsidP="0075796B">
            <w:r>
              <w:rPr>
                <w:w w:val="87"/>
              </w:rPr>
              <w:t>6 197</w:t>
            </w:r>
          </w:p>
        </w:tc>
        <w:tc>
          <w:tcPr>
            <w:tcW w:w="1040" w:type="dxa"/>
          </w:tcPr>
          <w:p w:rsidR="00AA7922" w:rsidRDefault="00AA7922" w:rsidP="0075796B">
            <w:r>
              <w:rPr>
                <w:w w:val="87"/>
              </w:rPr>
              <w:t>6 197</w:t>
            </w:r>
          </w:p>
        </w:tc>
        <w:tc>
          <w:tcPr>
            <w:tcW w:w="1040" w:type="dxa"/>
          </w:tcPr>
          <w:p w:rsidR="00AA7922" w:rsidRDefault="00AA7922" w:rsidP="0075796B">
            <w:r>
              <w:rPr>
                <w:w w:val="87"/>
              </w:rPr>
              <w:t>6 197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Tilskudd til EUs grense- og visumfond</w:t>
            </w:r>
            <w:r>
              <w:tab/>
            </w:r>
          </w:p>
        </w:tc>
        <w:tc>
          <w:tcPr>
            <w:tcW w:w="940" w:type="dxa"/>
          </w:tcPr>
          <w:p w:rsidR="00AA7922" w:rsidRDefault="00AA7922" w:rsidP="0075796B">
            <w:r>
              <w:rPr>
                <w:w w:val="87"/>
              </w:rPr>
              <w:t>0</w:t>
            </w:r>
          </w:p>
        </w:tc>
        <w:tc>
          <w:tcPr>
            <w:tcW w:w="1040" w:type="dxa"/>
          </w:tcPr>
          <w:p w:rsidR="00AA7922" w:rsidRDefault="00AA7922" w:rsidP="0075796B">
            <w:r>
              <w:rPr>
                <w:w w:val="87"/>
              </w:rPr>
              <w:t>236 635</w:t>
            </w:r>
          </w:p>
        </w:tc>
        <w:tc>
          <w:tcPr>
            <w:tcW w:w="1040" w:type="dxa"/>
          </w:tcPr>
          <w:p w:rsidR="00AA7922" w:rsidRDefault="00AA7922" w:rsidP="0075796B">
            <w:r>
              <w:rPr>
                <w:w w:val="87"/>
              </w:rPr>
              <w:t>236 635</w:t>
            </w:r>
          </w:p>
        </w:tc>
        <w:tc>
          <w:tcPr>
            <w:tcW w:w="1040" w:type="dxa"/>
          </w:tcPr>
          <w:p w:rsidR="00AA7922" w:rsidRDefault="00AA7922" w:rsidP="0075796B">
            <w:r>
              <w:rPr>
                <w:w w:val="87"/>
              </w:rPr>
              <w:t>222 106</w:t>
            </w:r>
          </w:p>
        </w:tc>
        <w:tc>
          <w:tcPr>
            <w:tcW w:w="960" w:type="dxa"/>
          </w:tcPr>
          <w:p w:rsidR="00AA7922" w:rsidRDefault="00AA7922" w:rsidP="0075796B">
            <w:r>
              <w:rPr>
                <w:w w:val="87"/>
              </w:rPr>
              <w:t>14 529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0440</w:t>
            </w:r>
          </w:p>
        </w:tc>
        <w:tc>
          <w:tcPr>
            <w:tcW w:w="940" w:type="dxa"/>
          </w:tcPr>
          <w:p w:rsidR="00AA7922" w:rsidRDefault="00AA7922" w:rsidP="0075796B">
            <w:r>
              <w:rPr>
                <w:w w:val="87"/>
              </w:rPr>
              <w:t>255 862</w:t>
            </w:r>
          </w:p>
        </w:tc>
        <w:tc>
          <w:tcPr>
            <w:tcW w:w="1040" w:type="dxa"/>
          </w:tcPr>
          <w:p w:rsidR="00AA7922" w:rsidRDefault="00AA7922" w:rsidP="0075796B">
            <w:r>
              <w:rPr>
                <w:w w:val="87"/>
              </w:rPr>
              <w:t>20 789 641</w:t>
            </w:r>
          </w:p>
        </w:tc>
        <w:tc>
          <w:tcPr>
            <w:tcW w:w="1040" w:type="dxa"/>
          </w:tcPr>
          <w:p w:rsidR="00AA7922" w:rsidRDefault="00AA7922" w:rsidP="0075796B">
            <w:r>
              <w:rPr>
                <w:w w:val="87"/>
              </w:rPr>
              <w:t>21 045 503</w:t>
            </w:r>
          </w:p>
        </w:tc>
        <w:tc>
          <w:tcPr>
            <w:tcW w:w="1040" w:type="dxa"/>
          </w:tcPr>
          <w:p w:rsidR="00AA7922" w:rsidRDefault="00AA7922" w:rsidP="0075796B">
            <w:r>
              <w:rPr>
                <w:w w:val="87"/>
              </w:rPr>
              <w:t>20 053 898</w:t>
            </w:r>
          </w:p>
        </w:tc>
        <w:tc>
          <w:tcPr>
            <w:tcW w:w="960" w:type="dxa"/>
          </w:tcPr>
          <w:p w:rsidR="00AA7922" w:rsidRDefault="00AA7922" w:rsidP="0075796B">
            <w:r>
              <w:rPr>
                <w:w w:val="87"/>
              </w:rPr>
              <w:t>991 605</w:t>
            </w:r>
          </w:p>
        </w:tc>
        <w:tc>
          <w:tcPr>
            <w:tcW w:w="960" w:type="dxa"/>
          </w:tcPr>
          <w:p w:rsidR="00AA7922" w:rsidRDefault="00AA7922" w:rsidP="0075796B">
            <w:r>
              <w:rPr>
                <w:w w:val="87"/>
              </w:rPr>
              <w:t>1 007 978</w:t>
            </w:r>
          </w:p>
        </w:tc>
      </w:tr>
      <w:tr w:rsidR="00AA7922" w:rsidTr="000D5BD4">
        <w:trPr>
          <w:trHeight w:val="320"/>
        </w:trPr>
        <w:tc>
          <w:tcPr>
            <w:tcW w:w="460" w:type="dxa"/>
          </w:tcPr>
          <w:p w:rsidR="00AA7922" w:rsidRDefault="00AA7922" w:rsidP="0075796B">
            <w:r>
              <w:t>0442</w:t>
            </w:r>
          </w:p>
        </w:tc>
        <w:tc>
          <w:tcPr>
            <w:tcW w:w="380" w:type="dxa"/>
          </w:tcPr>
          <w:p w:rsidR="00AA7922" w:rsidRDefault="00AA7922" w:rsidP="0075796B"/>
        </w:tc>
        <w:tc>
          <w:tcPr>
            <w:tcW w:w="8740" w:type="dxa"/>
            <w:gridSpan w:val="7"/>
          </w:tcPr>
          <w:p w:rsidR="00AA7922" w:rsidRDefault="00AA7922" w:rsidP="0075796B">
            <w:r>
              <w:t>Politihøgskolen: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6 504</w:t>
            </w:r>
          </w:p>
        </w:tc>
        <w:tc>
          <w:tcPr>
            <w:tcW w:w="1040" w:type="dxa"/>
          </w:tcPr>
          <w:p w:rsidR="00AA7922" w:rsidRDefault="00AA7922" w:rsidP="0075796B">
            <w:r>
              <w:rPr>
                <w:w w:val="87"/>
              </w:rPr>
              <w:t>635 519</w:t>
            </w:r>
          </w:p>
        </w:tc>
        <w:tc>
          <w:tcPr>
            <w:tcW w:w="1040" w:type="dxa"/>
          </w:tcPr>
          <w:p w:rsidR="00AA7922" w:rsidRDefault="00AA7922" w:rsidP="0075796B">
            <w:r>
              <w:rPr>
                <w:w w:val="87"/>
              </w:rPr>
              <w:t>642 023</w:t>
            </w:r>
          </w:p>
        </w:tc>
        <w:tc>
          <w:tcPr>
            <w:tcW w:w="1040" w:type="dxa"/>
          </w:tcPr>
          <w:p w:rsidR="00AA7922" w:rsidRDefault="00AA7922" w:rsidP="0075796B">
            <w:r>
              <w:rPr>
                <w:w w:val="87"/>
              </w:rPr>
              <w:t>613 285</w:t>
            </w:r>
          </w:p>
        </w:tc>
        <w:tc>
          <w:tcPr>
            <w:tcW w:w="960" w:type="dxa"/>
          </w:tcPr>
          <w:p w:rsidR="00AA7922" w:rsidRDefault="00AA7922" w:rsidP="0075796B">
            <w:r>
              <w:rPr>
                <w:w w:val="87"/>
              </w:rPr>
              <w:t>28 738</w:t>
            </w:r>
          </w:p>
        </w:tc>
        <w:tc>
          <w:tcPr>
            <w:tcW w:w="960" w:type="dxa"/>
          </w:tcPr>
          <w:p w:rsidR="00AA7922" w:rsidRDefault="00AA7922" w:rsidP="0075796B">
            <w:r>
              <w:rPr>
                <w:w w:val="87"/>
              </w:rPr>
              <w:t>31 776</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0442</w:t>
            </w:r>
          </w:p>
        </w:tc>
        <w:tc>
          <w:tcPr>
            <w:tcW w:w="940" w:type="dxa"/>
          </w:tcPr>
          <w:p w:rsidR="00AA7922" w:rsidRDefault="00AA7922" w:rsidP="0075796B">
            <w:r>
              <w:rPr>
                <w:w w:val="87"/>
              </w:rPr>
              <w:t>6 504</w:t>
            </w:r>
          </w:p>
        </w:tc>
        <w:tc>
          <w:tcPr>
            <w:tcW w:w="1040" w:type="dxa"/>
          </w:tcPr>
          <w:p w:rsidR="00AA7922" w:rsidRDefault="00AA7922" w:rsidP="0075796B">
            <w:r>
              <w:rPr>
                <w:w w:val="87"/>
              </w:rPr>
              <w:t>635 519</w:t>
            </w:r>
          </w:p>
        </w:tc>
        <w:tc>
          <w:tcPr>
            <w:tcW w:w="1040" w:type="dxa"/>
          </w:tcPr>
          <w:p w:rsidR="00AA7922" w:rsidRDefault="00AA7922" w:rsidP="0075796B">
            <w:r>
              <w:rPr>
                <w:w w:val="87"/>
              </w:rPr>
              <w:t>642 023</w:t>
            </w:r>
          </w:p>
        </w:tc>
        <w:tc>
          <w:tcPr>
            <w:tcW w:w="1040" w:type="dxa"/>
          </w:tcPr>
          <w:p w:rsidR="00AA7922" w:rsidRDefault="00AA7922" w:rsidP="0075796B">
            <w:r>
              <w:rPr>
                <w:w w:val="87"/>
              </w:rPr>
              <w:t>613 285</w:t>
            </w:r>
          </w:p>
        </w:tc>
        <w:tc>
          <w:tcPr>
            <w:tcW w:w="960" w:type="dxa"/>
          </w:tcPr>
          <w:p w:rsidR="00AA7922" w:rsidRDefault="00AA7922" w:rsidP="0075796B">
            <w:r>
              <w:rPr>
                <w:w w:val="87"/>
              </w:rPr>
              <w:t>28 738</w:t>
            </w:r>
          </w:p>
        </w:tc>
        <w:tc>
          <w:tcPr>
            <w:tcW w:w="960" w:type="dxa"/>
          </w:tcPr>
          <w:p w:rsidR="00AA7922" w:rsidRDefault="00AA7922" w:rsidP="0075796B">
            <w:r>
              <w:rPr>
                <w:w w:val="87"/>
              </w:rPr>
              <w:t>31 776</w:t>
            </w:r>
          </w:p>
        </w:tc>
      </w:tr>
      <w:tr w:rsidR="00AA7922" w:rsidTr="000D5BD4">
        <w:trPr>
          <w:trHeight w:val="320"/>
        </w:trPr>
        <w:tc>
          <w:tcPr>
            <w:tcW w:w="460" w:type="dxa"/>
          </w:tcPr>
          <w:p w:rsidR="00AA7922" w:rsidRDefault="00AA7922" w:rsidP="0075796B">
            <w:r>
              <w:t>0444</w:t>
            </w:r>
          </w:p>
        </w:tc>
        <w:tc>
          <w:tcPr>
            <w:tcW w:w="380" w:type="dxa"/>
          </w:tcPr>
          <w:p w:rsidR="00AA7922" w:rsidRDefault="00AA7922" w:rsidP="0075796B"/>
        </w:tc>
        <w:tc>
          <w:tcPr>
            <w:tcW w:w="8740" w:type="dxa"/>
            <w:gridSpan w:val="7"/>
          </w:tcPr>
          <w:p w:rsidR="00AA7922" w:rsidRDefault="00AA7922" w:rsidP="0075796B">
            <w:r>
              <w:t>Politiets sikkerhetstjeneste (PST):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kan overføres</w:t>
            </w:r>
            <w:r>
              <w:tab/>
            </w:r>
          </w:p>
        </w:tc>
        <w:tc>
          <w:tcPr>
            <w:tcW w:w="940" w:type="dxa"/>
          </w:tcPr>
          <w:p w:rsidR="00AA7922" w:rsidRDefault="00AA7922" w:rsidP="0075796B">
            <w:r>
              <w:rPr>
                <w:w w:val="87"/>
              </w:rPr>
              <w:t>170 952</w:t>
            </w:r>
          </w:p>
        </w:tc>
        <w:tc>
          <w:tcPr>
            <w:tcW w:w="1040" w:type="dxa"/>
          </w:tcPr>
          <w:p w:rsidR="00AA7922" w:rsidRDefault="00AA7922" w:rsidP="0075796B">
            <w:r>
              <w:rPr>
                <w:w w:val="87"/>
              </w:rPr>
              <w:t>985 350</w:t>
            </w:r>
          </w:p>
        </w:tc>
        <w:tc>
          <w:tcPr>
            <w:tcW w:w="1040" w:type="dxa"/>
          </w:tcPr>
          <w:p w:rsidR="00AA7922" w:rsidRDefault="00AA7922" w:rsidP="0075796B">
            <w:r>
              <w:rPr>
                <w:w w:val="87"/>
              </w:rPr>
              <w:t>1 156 302</w:t>
            </w:r>
          </w:p>
        </w:tc>
        <w:tc>
          <w:tcPr>
            <w:tcW w:w="1040" w:type="dxa"/>
          </w:tcPr>
          <w:p w:rsidR="00AA7922" w:rsidRDefault="00AA7922" w:rsidP="0075796B">
            <w:r>
              <w:rPr>
                <w:w w:val="87"/>
              </w:rPr>
              <w:t>1 045 144</w:t>
            </w:r>
          </w:p>
        </w:tc>
        <w:tc>
          <w:tcPr>
            <w:tcW w:w="960" w:type="dxa"/>
          </w:tcPr>
          <w:p w:rsidR="00AA7922" w:rsidRDefault="00AA7922" w:rsidP="0075796B">
            <w:r>
              <w:rPr>
                <w:w w:val="87"/>
              </w:rPr>
              <w:t>111 158</w:t>
            </w:r>
          </w:p>
        </w:tc>
        <w:tc>
          <w:tcPr>
            <w:tcW w:w="960" w:type="dxa"/>
          </w:tcPr>
          <w:p w:rsidR="00AA7922" w:rsidRDefault="00AA7922" w:rsidP="0075796B">
            <w:r>
              <w:rPr>
                <w:w w:val="87"/>
              </w:rPr>
              <w:t>106 884</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0444</w:t>
            </w:r>
          </w:p>
        </w:tc>
        <w:tc>
          <w:tcPr>
            <w:tcW w:w="940" w:type="dxa"/>
          </w:tcPr>
          <w:p w:rsidR="00AA7922" w:rsidRDefault="00AA7922" w:rsidP="0075796B">
            <w:r>
              <w:rPr>
                <w:w w:val="87"/>
              </w:rPr>
              <w:t>170 952</w:t>
            </w:r>
          </w:p>
        </w:tc>
        <w:tc>
          <w:tcPr>
            <w:tcW w:w="1040" w:type="dxa"/>
          </w:tcPr>
          <w:p w:rsidR="00AA7922" w:rsidRDefault="00AA7922" w:rsidP="0075796B">
            <w:r>
              <w:rPr>
                <w:w w:val="87"/>
              </w:rPr>
              <w:t>985 350</w:t>
            </w:r>
          </w:p>
        </w:tc>
        <w:tc>
          <w:tcPr>
            <w:tcW w:w="1040" w:type="dxa"/>
          </w:tcPr>
          <w:p w:rsidR="00AA7922" w:rsidRDefault="00AA7922" w:rsidP="0075796B">
            <w:r>
              <w:rPr>
                <w:w w:val="87"/>
              </w:rPr>
              <w:t>1 156 302</w:t>
            </w:r>
          </w:p>
        </w:tc>
        <w:tc>
          <w:tcPr>
            <w:tcW w:w="1040" w:type="dxa"/>
          </w:tcPr>
          <w:p w:rsidR="00AA7922" w:rsidRDefault="00AA7922" w:rsidP="0075796B">
            <w:r>
              <w:rPr>
                <w:w w:val="87"/>
              </w:rPr>
              <w:t>1 045 144</w:t>
            </w:r>
          </w:p>
        </w:tc>
        <w:tc>
          <w:tcPr>
            <w:tcW w:w="960" w:type="dxa"/>
          </w:tcPr>
          <w:p w:rsidR="00AA7922" w:rsidRDefault="00AA7922" w:rsidP="0075796B">
            <w:r>
              <w:rPr>
                <w:w w:val="87"/>
              </w:rPr>
              <w:t>111 158</w:t>
            </w:r>
          </w:p>
        </w:tc>
        <w:tc>
          <w:tcPr>
            <w:tcW w:w="960" w:type="dxa"/>
          </w:tcPr>
          <w:p w:rsidR="00AA7922" w:rsidRDefault="00AA7922" w:rsidP="0075796B">
            <w:r>
              <w:rPr>
                <w:w w:val="87"/>
              </w:rPr>
              <w:t>106 884</w:t>
            </w:r>
          </w:p>
        </w:tc>
      </w:tr>
      <w:tr w:rsidR="00AA7922" w:rsidTr="000D5BD4">
        <w:trPr>
          <w:trHeight w:val="320"/>
        </w:trPr>
        <w:tc>
          <w:tcPr>
            <w:tcW w:w="460" w:type="dxa"/>
          </w:tcPr>
          <w:p w:rsidR="00AA7922" w:rsidRDefault="00AA7922" w:rsidP="0075796B">
            <w:r>
              <w:t>0445</w:t>
            </w:r>
          </w:p>
        </w:tc>
        <w:tc>
          <w:tcPr>
            <w:tcW w:w="380" w:type="dxa"/>
          </w:tcPr>
          <w:p w:rsidR="00AA7922" w:rsidRDefault="00AA7922" w:rsidP="0075796B"/>
        </w:tc>
        <w:tc>
          <w:tcPr>
            <w:tcW w:w="8740" w:type="dxa"/>
            <w:gridSpan w:val="7"/>
          </w:tcPr>
          <w:p w:rsidR="00AA7922" w:rsidRDefault="00AA7922" w:rsidP="0075796B">
            <w:r>
              <w:t>Den høyere påtalemyndighet: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8 136</w:t>
            </w:r>
          </w:p>
        </w:tc>
        <w:tc>
          <w:tcPr>
            <w:tcW w:w="1040" w:type="dxa"/>
          </w:tcPr>
          <w:p w:rsidR="00AA7922" w:rsidRDefault="00AA7922" w:rsidP="0075796B">
            <w:r>
              <w:rPr>
                <w:w w:val="87"/>
              </w:rPr>
              <w:t>291 196</w:t>
            </w:r>
          </w:p>
        </w:tc>
        <w:tc>
          <w:tcPr>
            <w:tcW w:w="1040" w:type="dxa"/>
          </w:tcPr>
          <w:p w:rsidR="00AA7922" w:rsidRDefault="00AA7922" w:rsidP="0075796B">
            <w:r>
              <w:rPr>
                <w:w w:val="87"/>
              </w:rPr>
              <w:t>299 332</w:t>
            </w:r>
          </w:p>
        </w:tc>
        <w:tc>
          <w:tcPr>
            <w:tcW w:w="1040" w:type="dxa"/>
          </w:tcPr>
          <w:p w:rsidR="00AA7922" w:rsidRDefault="00AA7922" w:rsidP="0075796B">
            <w:r>
              <w:rPr>
                <w:w w:val="87"/>
              </w:rPr>
              <w:t>288 151</w:t>
            </w:r>
          </w:p>
        </w:tc>
        <w:tc>
          <w:tcPr>
            <w:tcW w:w="960" w:type="dxa"/>
          </w:tcPr>
          <w:p w:rsidR="00AA7922" w:rsidRDefault="00AA7922" w:rsidP="0075796B">
            <w:r>
              <w:rPr>
                <w:w w:val="87"/>
              </w:rPr>
              <w:t>11 181</w:t>
            </w:r>
          </w:p>
        </w:tc>
        <w:tc>
          <w:tcPr>
            <w:tcW w:w="960" w:type="dxa"/>
          </w:tcPr>
          <w:p w:rsidR="00AA7922" w:rsidRDefault="00AA7922" w:rsidP="0075796B">
            <w:r>
              <w:rPr>
                <w:w w:val="87"/>
              </w:rPr>
              <w:t>11 798</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0445</w:t>
            </w:r>
          </w:p>
        </w:tc>
        <w:tc>
          <w:tcPr>
            <w:tcW w:w="940" w:type="dxa"/>
          </w:tcPr>
          <w:p w:rsidR="00AA7922" w:rsidRDefault="00AA7922" w:rsidP="0075796B">
            <w:r>
              <w:rPr>
                <w:w w:val="87"/>
              </w:rPr>
              <w:t>8 136</w:t>
            </w:r>
          </w:p>
        </w:tc>
        <w:tc>
          <w:tcPr>
            <w:tcW w:w="1040" w:type="dxa"/>
          </w:tcPr>
          <w:p w:rsidR="00AA7922" w:rsidRDefault="00AA7922" w:rsidP="0075796B">
            <w:r>
              <w:rPr>
                <w:w w:val="87"/>
              </w:rPr>
              <w:t>291 196</w:t>
            </w:r>
          </w:p>
        </w:tc>
        <w:tc>
          <w:tcPr>
            <w:tcW w:w="1040" w:type="dxa"/>
          </w:tcPr>
          <w:p w:rsidR="00AA7922" w:rsidRDefault="00AA7922" w:rsidP="0075796B">
            <w:r>
              <w:rPr>
                <w:w w:val="87"/>
              </w:rPr>
              <w:t>299 332</w:t>
            </w:r>
          </w:p>
        </w:tc>
        <w:tc>
          <w:tcPr>
            <w:tcW w:w="1040" w:type="dxa"/>
          </w:tcPr>
          <w:p w:rsidR="00AA7922" w:rsidRDefault="00AA7922" w:rsidP="0075796B">
            <w:r>
              <w:rPr>
                <w:w w:val="87"/>
              </w:rPr>
              <w:t>288 151</w:t>
            </w:r>
          </w:p>
        </w:tc>
        <w:tc>
          <w:tcPr>
            <w:tcW w:w="960" w:type="dxa"/>
          </w:tcPr>
          <w:p w:rsidR="00AA7922" w:rsidRDefault="00AA7922" w:rsidP="0075796B">
            <w:r>
              <w:rPr>
                <w:w w:val="87"/>
              </w:rPr>
              <w:t>11 181</w:t>
            </w:r>
          </w:p>
        </w:tc>
        <w:tc>
          <w:tcPr>
            <w:tcW w:w="960" w:type="dxa"/>
          </w:tcPr>
          <w:p w:rsidR="00AA7922" w:rsidRDefault="00AA7922" w:rsidP="0075796B">
            <w:r>
              <w:rPr>
                <w:w w:val="87"/>
              </w:rPr>
              <w:t>11 798</w:t>
            </w:r>
          </w:p>
        </w:tc>
      </w:tr>
      <w:tr w:rsidR="00AA7922" w:rsidTr="000D5BD4">
        <w:trPr>
          <w:trHeight w:val="320"/>
        </w:trPr>
        <w:tc>
          <w:tcPr>
            <w:tcW w:w="460" w:type="dxa"/>
          </w:tcPr>
          <w:p w:rsidR="00AA7922" w:rsidRDefault="00AA7922" w:rsidP="0075796B">
            <w:r>
              <w:t>0446</w:t>
            </w:r>
          </w:p>
        </w:tc>
        <w:tc>
          <w:tcPr>
            <w:tcW w:w="380" w:type="dxa"/>
          </w:tcPr>
          <w:p w:rsidR="00AA7922" w:rsidRDefault="00AA7922" w:rsidP="0075796B"/>
        </w:tc>
        <w:tc>
          <w:tcPr>
            <w:tcW w:w="8740" w:type="dxa"/>
            <w:gridSpan w:val="7"/>
          </w:tcPr>
          <w:p w:rsidR="00AA7922" w:rsidRDefault="00AA7922" w:rsidP="0075796B">
            <w:r>
              <w:t>Den militære påtalemyndighet: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451</w:t>
            </w:r>
          </w:p>
        </w:tc>
        <w:tc>
          <w:tcPr>
            <w:tcW w:w="1040" w:type="dxa"/>
          </w:tcPr>
          <w:p w:rsidR="00AA7922" w:rsidRDefault="00AA7922" w:rsidP="0075796B">
            <w:r>
              <w:rPr>
                <w:w w:val="87"/>
              </w:rPr>
              <w:t>8 788</w:t>
            </w:r>
          </w:p>
        </w:tc>
        <w:tc>
          <w:tcPr>
            <w:tcW w:w="1040" w:type="dxa"/>
          </w:tcPr>
          <w:p w:rsidR="00AA7922" w:rsidRDefault="00AA7922" w:rsidP="0075796B">
            <w:r>
              <w:rPr>
                <w:w w:val="87"/>
              </w:rPr>
              <w:t>9 239</w:t>
            </w:r>
          </w:p>
        </w:tc>
        <w:tc>
          <w:tcPr>
            <w:tcW w:w="1040" w:type="dxa"/>
          </w:tcPr>
          <w:p w:rsidR="00AA7922" w:rsidRDefault="00AA7922" w:rsidP="0075796B">
            <w:r>
              <w:rPr>
                <w:w w:val="87"/>
              </w:rPr>
              <w:t>8 854</w:t>
            </w:r>
          </w:p>
        </w:tc>
        <w:tc>
          <w:tcPr>
            <w:tcW w:w="960" w:type="dxa"/>
          </w:tcPr>
          <w:p w:rsidR="00AA7922" w:rsidRDefault="00AA7922" w:rsidP="0075796B">
            <w:r>
              <w:rPr>
                <w:w w:val="87"/>
              </w:rPr>
              <w:t>385</w:t>
            </w:r>
          </w:p>
        </w:tc>
        <w:tc>
          <w:tcPr>
            <w:tcW w:w="960" w:type="dxa"/>
          </w:tcPr>
          <w:p w:rsidR="00AA7922" w:rsidRDefault="00AA7922" w:rsidP="0075796B">
            <w:r>
              <w:rPr>
                <w:w w:val="87"/>
              </w:rPr>
              <w:t>394</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0446</w:t>
            </w:r>
          </w:p>
        </w:tc>
        <w:tc>
          <w:tcPr>
            <w:tcW w:w="940" w:type="dxa"/>
          </w:tcPr>
          <w:p w:rsidR="00AA7922" w:rsidRDefault="00AA7922" w:rsidP="0075796B">
            <w:r>
              <w:rPr>
                <w:w w:val="87"/>
              </w:rPr>
              <w:t>451</w:t>
            </w:r>
          </w:p>
        </w:tc>
        <w:tc>
          <w:tcPr>
            <w:tcW w:w="1040" w:type="dxa"/>
          </w:tcPr>
          <w:p w:rsidR="00AA7922" w:rsidRDefault="00AA7922" w:rsidP="0075796B">
            <w:r>
              <w:rPr>
                <w:w w:val="87"/>
              </w:rPr>
              <w:t>8 788</w:t>
            </w:r>
          </w:p>
        </w:tc>
        <w:tc>
          <w:tcPr>
            <w:tcW w:w="1040" w:type="dxa"/>
          </w:tcPr>
          <w:p w:rsidR="00AA7922" w:rsidRDefault="00AA7922" w:rsidP="0075796B">
            <w:r>
              <w:rPr>
                <w:w w:val="87"/>
              </w:rPr>
              <w:t>9 239</w:t>
            </w:r>
          </w:p>
        </w:tc>
        <w:tc>
          <w:tcPr>
            <w:tcW w:w="1040" w:type="dxa"/>
          </w:tcPr>
          <w:p w:rsidR="00AA7922" w:rsidRDefault="00AA7922" w:rsidP="0075796B">
            <w:r>
              <w:rPr>
                <w:w w:val="87"/>
              </w:rPr>
              <w:t>8 854</w:t>
            </w:r>
          </w:p>
        </w:tc>
        <w:tc>
          <w:tcPr>
            <w:tcW w:w="960" w:type="dxa"/>
          </w:tcPr>
          <w:p w:rsidR="00AA7922" w:rsidRDefault="00AA7922" w:rsidP="0075796B">
            <w:r>
              <w:rPr>
                <w:w w:val="87"/>
              </w:rPr>
              <w:t>385</w:t>
            </w:r>
          </w:p>
        </w:tc>
        <w:tc>
          <w:tcPr>
            <w:tcW w:w="960" w:type="dxa"/>
          </w:tcPr>
          <w:p w:rsidR="00AA7922" w:rsidRDefault="00AA7922" w:rsidP="0075796B">
            <w:r>
              <w:rPr>
                <w:w w:val="87"/>
              </w:rPr>
              <w:t>394</w:t>
            </w:r>
          </w:p>
        </w:tc>
      </w:tr>
      <w:tr w:rsidR="00AA7922" w:rsidTr="000D5BD4">
        <w:trPr>
          <w:trHeight w:val="320"/>
        </w:trPr>
        <w:tc>
          <w:tcPr>
            <w:tcW w:w="460" w:type="dxa"/>
          </w:tcPr>
          <w:p w:rsidR="00AA7922" w:rsidRDefault="00AA7922" w:rsidP="0075796B">
            <w:r>
              <w:t>0448</w:t>
            </w:r>
          </w:p>
        </w:tc>
        <w:tc>
          <w:tcPr>
            <w:tcW w:w="380" w:type="dxa"/>
          </w:tcPr>
          <w:p w:rsidR="00AA7922" w:rsidRDefault="00AA7922" w:rsidP="0075796B"/>
        </w:tc>
        <w:tc>
          <w:tcPr>
            <w:tcW w:w="8740" w:type="dxa"/>
            <w:gridSpan w:val="7"/>
          </w:tcPr>
          <w:p w:rsidR="00AA7922" w:rsidRDefault="00AA7922" w:rsidP="0075796B">
            <w:r>
              <w:t>Grensekommissæren: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317</w:t>
            </w:r>
          </w:p>
        </w:tc>
        <w:tc>
          <w:tcPr>
            <w:tcW w:w="1040" w:type="dxa"/>
          </w:tcPr>
          <w:p w:rsidR="00AA7922" w:rsidRDefault="00AA7922" w:rsidP="0075796B">
            <w:r>
              <w:rPr>
                <w:w w:val="87"/>
              </w:rPr>
              <w:t>5 761</w:t>
            </w:r>
          </w:p>
        </w:tc>
        <w:tc>
          <w:tcPr>
            <w:tcW w:w="1040" w:type="dxa"/>
          </w:tcPr>
          <w:p w:rsidR="00AA7922" w:rsidRDefault="00AA7922" w:rsidP="0075796B">
            <w:r>
              <w:rPr>
                <w:w w:val="87"/>
              </w:rPr>
              <w:t>6 078</w:t>
            </w:r>
          </w:p>
        </w:tc>
        <w:tc>
          <w:tcPr>
            <w:tcW w:w="1040" w:type="dxa"/>
          </w:tcPr>
          <w:p w:rsidR="00AA7922" w:rsidRDefault="00AA7922" w:rsidP="0075796B">
            <w:r>
              <w:rPr>
                <w:w w:val="87"/>
              </w:rPr>
              <w:t>5 907</w:t>
            </w:r>
          </w:p>
        </w:tc>
        <w:tc>
          <w:tcPr>
            <w:tcW w:w="960" w:type="dxa"/>
          </w:tcPr>
          <w:p w:rsidR="00AA7922" w:rsidRDefault="00AA7922" w:rsidP="0075796B">
            <w:r>
              <w:rPr>
                <w:w w:val="87"/>
              </w:rPr>
              <w:t>171</w:t>
            </w:r>
          </w:p>
        </w:tc>
        <w:tc>
          <w:tcPr>
            <w:tcW w:w="960" w:type="dxa"/>
          </w:tcPr>
          <w:p w:rsidR="00AA7922" w:rsidRDefault="00AA7922" w:rsidP="0075796B">
            <w:r>
              <w:rPr>
                <w:w w:val="87"/>
              </w:rPr>
              <w:t>171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0448</w:t>
            </w:r>
          </w:p>
        </w:tc>
        <w:tc>
          <w:tcPr>
            <w:tcW w:w="940" w:type="dxa"/>
          </w:tcPr>
          <w:p w:rsidR="00AA7922" w:rsidRDefault="00AA7922" w:rsidP="0075796B">
            <w:r>
              <w:rPr>
                <w:w w:val="87"/>
              </w:rPr>
              <w:t>317</w:t>
            </w:r>
          </w:p>
        </w:tc>
        <w:tc>
          <w:tcPr>
            <w:tcW w:w="1040" w:type="dxa"/>
          </w:tcPr>
          <w:p w:rsidR="00AA7922" w:rsidRDefault="00AA7922" w:rsidP="0075796B">
            <w:r>
              <w:rPr>
                <w:w w:val="87"/>
              </w:rPr>
              <w:t>5 761</w:t>
            </w:r>
          </w:p>
        </w:tc>
        <w:tc>
          <w:tcPr>
            <w:tcW w:w="1040" w:type="dxa"/>
          </w:tcPr>
          <w:p w:rsidR="00AA7922" w:rsidRDefault="00AA7922" w:rsidP="0075796B">
            <w:r>
              <w:rPr>
                <w:w w:val="87"/>
              </w:rPr>
              <w:t>6 078</w:t>
            </w:r>
          </w:p>
        </w:tc>
        <w:tc>
          <w:tcPr>
            <w:tcW w:w="1040" w:type="dxa"/>
          </w:tcPr>
          <w:p w:rsidR="00AA7922" w:rsidRDefault="00AA7922" w:rsidP="0075796B">
            <w:r>
              <w:rPr>
                <w:w w:val="87"/>
              </w:rPr>
              <w:t>5 907</w:t>
            </w:r>
          </w:p>
        </w:tc>
        <w:tc>
          <w:tcPr>
            <w:tcW w:w="960" w:type="dxa"/>
          </w:tcPr>
          <w:p w:rsidR="00AA7922" w:rsidRDefault="00AA7922" w:rsidP="0075796B">
            <w:r>
              <w:rPr>
                <w:w w:val="87"/>
              </w:rPr>
              <w:t>171</w:t>
            </w:r>
          </w:p>
        </w:tc>
        <w:tc>
          <w:tcPr>
            <w:tcW w:w="960" w:type="dxa"/>
          </w:tcPr>
          <w:p w:rsidR="00AA7922" w:rsidRDefault="00AA7922" w:rsidP="0075796B">
            <w:r>
              <w:rPr>
                <w:w w:val="87"/>
              </w:rPr>
              <w:t>171</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Politi og påtalemyndighet</w:t>
            </w:r>
          </w:p>
        </w:tc>
        <w:tc>
          <w:tcPr>
            <w:tcW w:w="940" w:type="dxa"/>
          </w:tcPr>
          <w:p w:rsidR="00AA7922" w:rsidRDefault="00AA7922" w:rsidP="0075796B">
            <w:r>
              <w:rPr>
                <w:w w:val="87"/>
              </w:rPr>
              <w:t>442 222</w:t>
            </w:r>
          </w:p>
        </w:tc>
        <w:tc>
          <w:tcPr>
            <w:tcW w:w="1040" w:type="dxa"/>
          </w:tcPr>
          <w:p w:rsidR="00AA7922" w:rsidRDefault="00AA7922" w:rsidP="0075796B">
            <w:r>
              <w:rPr>
                <w:w w:val="87"/>
              </w:rPr>
              <w:t>22 716 255</w:t>
            </w:r>
          </w:p>
        </w:tc>
        <w:tc>
          <w:tcPr>
            <w:tcW w:w="1040" w:type="dxa"/>
          </w:tcPr>
          <w:p w:rsidR="00AA7922" w:rsidRDefault="00AA7922" w:rsidP="0075796B">
            <w:r>
              <w:rPr>
                <w:w w:val="87"/>
              </w:rPr>
              <w:t>23 158 477</w:t>
            </w:r>
          </w:p>
        </w:tc>
        <w:tc>
          <w:tcPr>
            <w:tcW w:w="1040" w:type="dxa"/>
          </w:tcPr>
          <w:p w:rsidR="00AA7922" w:rsidRDefault="00AA7922" w:rsidP="0075796B">
            <w:r>
              <w:rPr>
                <w:w w:val="87"/>
              </w:rPr>
              <w:t>22 015 240</w:t>
            </w:r>
          </w:p>
        </w:tc>
        <w:tc>
          <w:tcPr>
            <w:tcW w:w="960" w:type="dxa"/>
          </w:tcPr>
          <w:p w:rsidR="00AA7922" w:rsidRDefault="00AA7922" w:rsidP="0075796B">
            <w:r>
              <w:rPr>
                <w:w w:val="87"/>
              </w:rPr>
              <w:t>1 143 237</w:t>
            </w:r>
          </w:p>
        </w:tc>
        <w:tc>
          <w:tcPr>
            <w:tcW w:w="960" w:type="dxa"/>
          </w:tcPr>
          <w:p w:rsidR="00AA7922" w:rsidRDefault="00AA7922" w:rsidP="0075796B">
            <w:r>
              <w:rPr>
                <w:w w:val="87"/>
              </w:rPr>
              <w:t>1 159 001</w:t>
            </w:r>
          </w:p>
        </w:tc>
      </w:tr>
      <w:tr w:rsidR="00AA7922" w:rsidTr="000D5BD4">
        <w:trPr>
          <w:trHeight w:val="420"/>
        </w:trPr>
        <w:tc>
          <w:tcPr>
            <w:tcW w:w="9580" w:type="dxa"/>
            <w:gridSpan w:val="9"/>
          </w:tcPr>
          <w:p w:rsidR="00AA7922" w:rsidRDefault="00AA7922" w:rsidP="0075796B">
            <w:r>
              <w:rPr>
                <w:rStyle w:val="sperret0"/>
                <w:spacing w:val="20"/>
                <w:sz w:val="20"/>
                <w:szCs w:val="20"/>
              </w:rPr>
              <w:t>Redningstjenesten, samfunnssikkerhet og beredskap</w:t>
            </w:r>
          </w:p>
        </w:tc>
      </w:tr>
      <w:tr w:rsidR="00AA7922" w:rsidTr="000D5BD4">
        <w:trPr>
          <w:trHeight w:val="320"/>
        </w:trPr>
        <w:tc>
          <w:tcPr>
            <w:tcW w:w="460" w:type="dxa"/>
          </w:tcPr>
          <w:p w:rsidR="00AA7922" w:rsidRDefault="00AA7922" w:rsidP="0075796B">
            <w:r>
              <w:t>0451</w:t>
            </w:r>
          </w:p>
        </w:tc>
        <w:tc>
          <w:tcPr>
            <w:tcW w:w="380" w:type="dxa"/>
          </w:tcPr>
          <w:p w:rsidR="00AA7922" w:rsidRDefault="00AA7922" w:rsidP="0075796B"/>
        </w:tc>
        <w:tc>
          <w:tcPr>
            <w:tcW w:w="8740" w:type="dxa"/>
            <w:gridSpan w:val="7"/>
          </w:tcPr>
          <w:p w:rsidR="00AA7922" w:rsidRDefault="00AA7922" w:rsidP="0075796B">
            <w:r>
              <w:t>Direktoratet for samfunnssikkerhet og beredskap:</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25 543</w:t>
            </w:r>
          </w:p>
        </w:tc>
        <w:tc>
          <w:tcPr>
            <w:tcW w:w="1040" w:type="dxa"/>
          </w:tcPr>
          <w:p w:rsidR="00AA7922" w:rsidRDefault="00AA7922" w:rsidP="0075796B">
            <w:r>
              <w:rPr>
                <w:w w:val="87"/>
              </w:rPr>
              <w:t>981 327</w:t>
            </w:r>
          </w:p>
        </w:tc>
        <w:tc>
          <w:tcPr>
            <w:tcW w:w="1040" w:type="dxa"/>
          </w:tcPr>
          <w:p w:rsidR="00AA7922" w:rsidRDefault="00AA7922" w:rsidP="0075796B">
            <w:r>
              <w:rPr>
                <w:w w:val="87"/>
              </w:rPr>
              <w:t>1 006 870</w:t>
            </w:r>
          </w:p>
        </w:tc>
        <w:tc>
          <w:tcPr>
            <w:tcW w:w="1040" w:type="dxa"/>
          </w:tcPr>
          <w:p w:rsidR="00AA7922" w:rsidRDefault="00AA7922" w:rsidP="0075796B">
            <w:r>
              <w:rPr>
                <w:w w:val="87"/>
              </w:rPr>
              <w:t>999 100</w:t>
            </w:r>
          </w:p>
        </w:tc>
        <w:tc>
          <w:tcPr>
            <w:tcW w:w="960" w:type="dxa"/>
          </w:tcPr>
          <w:p w:rsidR="00AA7922" w:rsidRDefault="00AA7922" w:rsidP="0075796B">
            <w:r>
              <w:rPr>
                <w:w w:val="87"/>
              </w:rPr>
              <w:t>7 770</w:t>
            </w:r>
          </w:p>
        </w:tc>
        <w:tc>
          <w:tcPr>
            <w:tcW w:w="960" w:type="dxa"/>
          </w:tcPr>
          <w:p w:rsidR="00AA7922" w:rsidRDefault="00AA7922" w:rsidP="0075796B">
            <w:r>
              <w:rPr>
                <w:w w:val="87"/>
              </w:rPr>
              <w:t>25 450</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16 606</w:t>
            </w:r>
          </w:p>
        </w:tc>
        <w:tc>
          <w:tcPr>
            <w:tcW w:w="1040" w:type="dxa"/>
          </w:tcPr>
          <w:p w:rsidR="00AA7922" w:rsidRDefault="00AA7922" w:rsidP="0075796B">
            <w:r>
              <w:rPr>
                <w:w w:val="87"/>
              </w:rPr>
              <w:t>16 606</w:t>
            </w:r>
          </w:p>
        </w:tc>
        <w:tc>
          <w:tcPr>
            <w:tcW w:w="1040" w:type="dxa"/>
          </w:tcPr>
          <w:p w:rsidR="00AA7922" w:rsidRDefault="00AA7922" w:rsidP="0075796B">
            <w:r>
              <w:rPr>
                <w:w w:val="87"/>
              </w:rPr>
              <w:t>14 589</w:t>
            </w:r>
          </w:p>
        </w:tc>
        <w:tc>
          <w:tcPr>
            <w:tcW w:w="960" w:type="dxa"/>
          </w:tcPr>
          <w:p w:rsidR="00AA7922" w:rsidRDefault="00AA7922" w:rsidP="0075796B">
            <w:r>
              <w:rPr>
                <w:w w:val="87"/>
              </w:rPr>
              <w:t>2 017</w:t>
            </w:r>
          </w:p>
        </w:tc>
        <w:tc>
          <w:tcPr>
            <w:tcW w:w="960" w:type="dxa"/>
          </w:tcPr>
          <w:p w:rsidR="00AA7922" w:rsidRDefault="00AA7922" w:rsidP="0075796B">
            <w:r>
              <w:rPr>
                <w:w w:val="87"/>
              </w:rPr>
              <w:t>830</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Spesielle driftsutgifter – Nødnett</w:t>
            </w:r>
            <w:r>
              <w:tab/>
            </w:r>
          </w:p>
        </w:tc>
        <w:tc>
          <w:tcPr>
            <w:tcW w:w="940" w:type="dxa"/>
          </w:tcPr>
          <w:p w:rsidR="00AA7922" w:rsidRDefault="00AA7922" w:rsidP="0075796B">
            <w:r>
              <w:rPr>
                <w:w w:val="87"/>
              </w:rPr>
              <w:t>7 966</w:t>
            </w:r>
          </w:p>
        </w:tc>
        <w:tc>
          <w:tcPr>
            <w:tcW w:w="1040" w:type="dxa"/>
          </w:tcPr>
          <w:p w:rsidR="00AA7922" w:rsidRDefault="00AA7922" w:rsidP="0075796B">
            <w:r>
              <w:rPr>
                <w:w w:val="87"/>
              </w:rPr>
              <w:t>485 343</w:t>
            </w:r>
          </w:p>
        </w:tc>
        <w:tc>
          <w:tcPr>
            <w:tcW w:w="1040" w:type="dxa"/>
          </w:tcPr>
          <w:p w:rsidR="00AA7922" w:rsidRDefault="00AA7922" w:rsidP="0075796B">
            <w:r>
              <w:rPr>
                <w:w w:val="87"/>
              </w:rPr>
              <w:t>493 309</w:t>
            </w:r>
          </w:p>
        </w:tc>
        <w:tc>
          <w:tcPr>
            <w:tcW w:w="1040" w:type="dxa"/>
          </w:tcPr>
          <w:p w:rsidR="00AA7922" w:rsidRDefault="00AA7922" w:rsidP="0075796B">
            <w:r>
              <w:rPr>
                <w:w w:val="87"/>
              </w:rPr>
              <w:t>471 944</w:t>
            </w:r>
          </w:p>
        </w:tc>
        <w:tc>
          <w:tcPr>
            <w:tcW w:w="960" w:type="dxa"/>
          </w:tcPr>
          <w:p w:rsidR="00AA7922" w:rsidRDefault="00AA7922" w:rsidP="0075796B">
            <w:r>
              <w:rPr>
                <w:w w:val="87"/>
              </w:rPr>
              <w:t>21 365</w:t>
            </w:r>
          </w:p>
        </w:tc>
        <w:tc>
          <w:tcPr>
            <w:tcW w:w="960" w:type="dxa"/>
          </w:tcPr>
          <w:p w:rsidR="00AA7922" w:rsidRDefault="00AA7922" w:rsidP="0075796B">
            <w:r>
              <w:rPr>
                <w:w w:val="87"/>
              </w:rPr>
              <w:t>24 267</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116 457</w:t>
            </w:r>
          </w:p>
        </w:tc>
        <w:tc>
          <w:tcPr>
            <w:tcW w:w="1040" w:type="dxa"/>
          </w:tcPr>
          <w:p w:rsidR="00AA7922" w:rsidRDefault="00AA7922" w:rsidP="0075796B">
            <w:r>
              <w:rPr>
                <w:w w:val="87"/>
              </w:rPr>
              <w:t>204 394</w:t>
            </w:r>
          </w:p>
        </w:tc>
        <w:tc>
          <w:tcPr>
            <w:tcW w:w="1040" w:type="dxa"/>
          </w:tcPr>
          <w:p w:rsidR="00AA7922" w:rsidRDefault="00AA7922" w:rsidP="0075796B">
            <w:r>
              <w:rPr>
                <w:w w:val="87"/>
              </w:rPr>
              <w:t>320 851</w:t>
            </w:r>
          </w:p>
        </w:tc>
        <w:tc>
          <w:tcPr>
            <w:tcW w:w="1040" w:type="dxa"/>
          </w:tcPr>
          <w:p w:rsidR="00AA7922" w:rsidRDefault="00AA7922" w:rsidP="0075796B">
            <w:r>
              <w:rPr>
                <w:w w:val="87"/>
              </w:rPr>
              <w:t>173 097</w:t>
            </w:r>
          </w:p>
        </w:tc>
        <w:tc>
          <w:tcPr>
            <w:tcW w:w="960" w:type="dxa"/>
          </w:tcPr>
          <w:p w:rsidR="00AA7922" w:rsidRDefault="00AA7922" w:rsidP="0075796B">
            <w:r>
              <w:rPr>
                <w:w w:val="87"/>
              </w:rPr>
              <w:t>147 754</w:t>
            </w:r>
          </w:p>
        </w:tc>
        <w:tc>
          <w:tcPr>
            <w:tcW w:w="960" w:type="dxa"/>
          </w:tcPr>
          <w:p w:rsidR="00AA7922" w:rsidRDefault="00AA7922" w:rsidP="0075796B">
            <w:r>
              <w:rPr>
                <w:w w:val="87"/>
              </w:rPr>
              <w:t>175 144</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 xml:space="preserve">Refusjoner til kommunene,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75 000</w:t>
            </w:r>
          </w:p>
        </w:tc>
        <w:tc>
          <w:tcPr>
            <w:tcW w:w="1040" w:type="dxa"/>
          </w:tcPr>
          <w:p w:rsidR="00AA7922" w:rsidRDefault="00AA7922" w:rsidP="0075796B">
            <w:r>
              <w:rPr>
                <w:w w:val="87"/>
              </w:rPr>
              <w:t>75 000</w:t>
            </w:r>
          </w:p>
        </w:tc>
        <w:tc>
          <w:tcPr>
            <w:tcW w:w="1040" w:type="dxa"/>
          </w:tcPr>
          <w:p w:rsidR="00AA7922" w:rsidRDefault="00AA7922" w:rsidP="0075796B">
            <w:r>
              <w:rPr>
                <w:w w:val="87"/>
              </w:rPr>
              <w:t>0</w:t>
            </w:r>
          </w:p>
        </w:tc>
        <w:tc>
          <w:tcPr>
            <w:tcW w:w="960" w:type="dxa"/>
          </w:tcPr>
          <w:p w:rsidR="00AA7922" w:rsidRDefault="00AA7922" w:rsidP="0075796B">
            <w:r>
              <w:rPr>
                <w:w w:val="87"/>
              </w:rPr>
              <w:t>75 000</w:t>
            </w:r>
          </w:p>
        </w:tc>
        <w:tc>
          <w:tcPr>
            <w:tcW w:w="960" w:type="dxa"/>
          </w:tcPr>
          <w:p w:rsidR="00AA7922" w:rsidRDefault="00AA7922" w:rsidP="0075796B">
            <w:r>
              <w:rPr>
                <w:w w:val="87"/>
              </w:rPr>
              <w:t>75 000</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Overføringer til private</w:t>
            </w:r>
            <w:r>
              <w:tab/>
            </w:r>
          </w:p>
        </w:tc>
        <w:tc>
          <w:tcPr>
            <w:tcW w:w="940" w:type="dxa"/>
          </w:tcPr>
          <w:p w:rsidR="00AA7922" w:rsidRDefault="00AA7922" w:rsidP="0075796B">
            <w:r>
              <w:rPr>
                <w:w w:val="87"/>
              </w:rPr>
              <w:t>0</w:t>
            </w:r>
          </w:p>
        </w:tc>
        <w:tc>
          <w:tcPr>
            <w:tcW w:w="1040" w:type="dxa"/>
          </w:tcPr>
          <w:p w:rsidR="00AA7922" w:rsidRDefault="00AA7922" w:rsidP="0075796B">
            <w:r>
              <w:rPr>
                <w:w w:val="87"/>
              </w:rPr>
              <w:t>6 678</w:t>
            </w:r>
          </w:p>
        </w:tc>
        <w:tc>
          <w:tcPr>
            <w:tcW w:w="1040" w:type="dxa"/>
          </w:tcPr>
          <w:p w:rsidR="00AA7922" w:rsidRDefault="00AA7922" w:rsidP="0075796B">
            <w:r>
              <w:rPr>
                <w:w w:val="87"/>
              </w:rPr>
              <w:t>6 678</w:t>
            </w:r>
          </w:p>
        </w:tc>
        <w:tc>
          <w:tcPr>
            <w:tcW w:w="1040" w:type="dxa"/>
          </w:tcPr>
          <w:p w:rsidR="00AA7922" w:rsidRDefault="00AA7922" w:rsidP="0075796B">
            <w:r>
              <w:rPr>
                <w:w w:val="87"/>
              </w:rPr>
              <w:t>6 654</w:t>
            </w:r>
          </w:p>
        </w:tc>
        <w:tc>
          <w:tcPr>
            <w:tcW w:w="960" w:type="dxa"/>
          </w:tcPr>
          <w:p w:rsidR="00AA7922" w:rsidRDefault="00AA7922" w:rsidP="0075796B">
            <w:r>
              <w:rPr>
                <w:w w:val="87"/>
              </w:rPr>
              <w:t>24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0451</w:t>
            </w:r>
          </w:p>
        </w:tc>
        <w:tc>
          <w:tcPr>
            <w:tcW w:w="940" w:type="dxa"/>
          </w:tcPr>
          <w:p w:rsidR="00AA7922" w:rsidRDefault="00AA7922" w:rsidP="0075796B">
            <w:r>
              <w:rPr>
                <w:w w:val="87"/>
              </w:rPr>
              <w:t>149 966</w:t>
            </w:r>
          </w:p>
        </w:tc>
        <w:tc>
          <w:tcPr>
            <w:tcW w:w="1040" w:type="dxa"/>
          </w:tcPr>
          <w:p w:rsidR="00AA7922" w:rsidRDefault="00AA7922" w:rsidP="0075796B">
            <w:r>
              <w:rPr>
                <w:w w:val="87"/>
              </w:rPr>
              <w:t>1 769 348</w:t>
            </w:r>
          </w:p>
        </w:tc>
        <w:tc>
          <w:tcPr>
            <w:tcW w:w="1040" w:type="dxa"/>
          </w:tcPr>
          <w:p w:rsidR="00AA7922" w:rsidRDefault="00AA7922" w:rsidP="0075796B">
            <w:r>
              <w:rPr>
                <w:w w:val="87"/>
              </w:rPr>
              <w:t>1 919 314</w:t>
            </w:r>
          </w:p>
        </w:tc>
        <w:tc>
          <w:tcPr>
            <w:tcW w:w="1040" w:type="dxa"/>
          </w:tcPr>
          <w:p w:rsidR="00AA7922" w:rsidRDefault="00AA7922" w:rsidP="0075796B">
            <w:r>
              <w:rPr>
                <w:w w:val="87"/>
              </w:rPr>
              <w:t>1 665 385</w:t>
            </w:r>
          </w:p>
        </w:tc>
        <w:tc>
          <w:tcPr>
            <w:tcW w:w="960" w:type="dxa"/>
          </w:tcPr>
          <w:p w:rsidR="00AA7922" w:rsidRDefault="00AA7922" w:rsidP="0075796B">
            <w:r>
              <w:rPr>
                <w:w w:val="87"/>
              </w:rPr>
              <w:t>253 929</w:t>
            </w:r>
          </w:p>
        </w:tc>
        <w:tc>
          <w:tcPr>
            <w:tcW w:w="960" w:type="dxa"/>
          </w:tcPr>
          <w:p w:rsidR="00AA7922" w:rsidRDefault="00AA7922" w:rsidP="0075796B">
            <w:r>
              <w:rPr>
                <w:w w:val="87"/>
              </w:rPr>
              <w:t>300 691</w:t>
            </w:r>
          </w:p>
        </w:tc>
      </w:tr>
      <w:tr w:rsidR="00AA7922" w:rsidTr="000D5BD4">
        <w:trPr>
          <w:trHeight w:val="320"/>
        </w:trPr>
        <w:tc>
          <w:tcPr>
            <w:tcW w:w="460" w:type="dxa"/>
          </w:tcPr>
          <w:p w:rsidR="00AA7922" w:rsidRDefault="00AA7922" w:rsidP="0075796B">
            <w:r>
              <w:t>0452</w:t>
            </w:r>
          </w:p>
        </w:tc>
        <w:tc>
          <w:tcPr>
            <w:tcW w:w="380" w:type="dxa"/>
          </w:tcPr>
          <w:p w:rsidR="00AA7922" w:rsidRDefault="00AA7922" w:rsidP="0075796B"/>
        </w:tc>
        <w:tc>
          <w:tcPr>
            <w:tcW w:w="8740" w:type="dxa"/>
            <w:gridSpan w:val="7"/>
          </w:tcPr>
          <w:p w:rsidR="00AA7922" w:rsidRDefault="00AA7922" w:rsidP="0075796B">
            <w:r>
              <w:t>Sentral krisehåndtering:</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1 335</w:t>
            </w:r>
          </w:p>
        </w:tc>
        <w:tc>
          <w:tcPr>
            <w:tcW w:w="1040" w:type="dxa"/>
          </w:tcPr>
          <w:p w:rsidR="00AA7922" w:rsidRDefault="00AA7922" w:rsidP="0075796B">
            <w:r>
              <w:rPr>
                <w:w w:val="87"/>
              </w:rPr>
              <w:t>30 130</w:t>
            </w:r>
          </w:p>
        </w:tc>
        <w:tc>
          <w:tcPr>
            <w:tcW w:w="1040" w:type="dxa"/>
          </w:tcPr>
          <w:p w:rsidR="00AA7922" w:rsidRDefault="00AA7922" w:rsidP="0075796B">
            <w:r>
              <w:rPr>
                <w:w w:val="87"/>
              </w:rPr>
              <w:t>31 465</w:t>
            </w:r>
          </w:p>
        </w:tc>
        <w:tc>
          <w:tcPr>
            <w:tcW w:w="1040" w:type="dxa"/>
          </w:tcPr>
          <w:p w:rsidR="00AA7922" w:rsidRDefault="00AA7922" w:rsidP="0075796B">
            <w:r>
              <w:rPr>
                <w:w w:val="87"/>
              </w:rPr>
              <w:t>25 662</w:t>
            </w:r>
          </w:p>
        </w:tc>
        <w:tc>
          <w:tcPr>
            <w:tcW w:w="960" w:type="dxa"/>
          </w:tcPr>
          <w:p w:rsidR="00AA7922" w:rsidRDefault="00AA7922" w:rsidP="0075796B">
            <w:r>
              <w:rPr>
                <w:w w:val="87"/>
              </w:rPr>
              <w:t>5 803</w:t>
            </w:r>
          </w:p>
        </w:tc>
        <w:tc>
          <w:tcPr>
            <w:tcW w:w="960" w:type="dxa"/>
          </w:tcPr>
          <w:p w:rsidR="00AA7922" w:rsidRDefault="00AA7922" w:rsidP="0075796B">
            <w:r>
              <w:rPr>
                <w:w w:val="87"/>
              </w:rPr>
              <w:t>1 507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0452</w:t>
            </w:r>
          </w:p>
        </w:tc>
        <w:tc>
          <w:tcPr>
            <w:tcW w:w="940" w:type="dxa"/>
          </w:tcPr>
          <w:p w:rsidR="00AA7922" w:rsidRDefault="00AA7922" w:rsidP="0075796B">
            <w:r>
              <w:rPr>
                <w:w w:val="87"/>
              </w:rPr>
              <w:t>1 335</w:t>
            </w:r>
          </w:p>
        </w:tc>
        <w:tc>
          <w:tcPr>
            <w:tcW w:w="1040" w:type="dxa"/>
          </w:tcPr>
          <w:p w:rsidR="00AA7922" w:rsidRDefault="00AA7922" w:rsidP="0075796B">
            <w:r>
              <w:rPr>
                <w:w w:val="87"/>
              </w:rPr>
              <w:t>30 130</w:t>
            </w:r>
          </w:p>
        </w:tc>
        <w:tc>
          <w:tcPr>
            <w:tcW w:w="1040" w:type="dxa"/>
          </w:tcPr>
          <w:p w:rsidR="00AA7922" w:rsidRDefault="00AA7922" w:rsidP="0075796B">
            <w:r>
              <w:rPr>
                <w:w w:val="87"/>
              </w:rPr>
              <w:t>31 465</w:t>
            </w:r>
          </w:p>
        </w:tc>
        <w:tc>
          <w:tcPr>
            <w:tcW w:w="1040" w:type="dxa"/>
          </w:tcPr>
          <w:p w:rsidR="00AA7922" w:rsidRDefault="00AA7922" w:rsidP="0075796B">
            <w:r>
              <w:rPr>
                <w:w w:val="87"/>
              </w:rPr>
              <w:t>25 662</w:t>
            </w:r>
          </w:p>
        </w:tc>
        <w:tc>
          <w:tcPr>
            <w:tcW w:w="960" w:type="dxa"/>
          </w:tcPr>
          <w:p w:rsidR="00AA7922" w:rsidRDefault="00AA7922" w:rsidP="0075796B">
            <w:r>
              <w:rPr>
                <w:w w:val="87"/>
              </w:rPr>
              <w:t>5 803</w:t>
            </w:r>
          </w:p>
        </w:tc>
        <w:tc>
          <w:tcPr>
            <w:tcW w:w="960" w:type="dxa"/>
          </w:tcPr>
          <w:p w:rsidR="00AA7922" w:rsidRDefault="00AA7922" w:rsidP="0075796B">
            <w:r>
              <w:rPr>
                <w:w w:val="87"/>
              </w:rPr>
              <w:t>1 507</w:t>
            </w:r>
          </w:p>
        </w:tc>
      </w:tr>
      <w:tr w:rsidR="00AA7922" w:rsidTr="000D5BD4">
        <w:trPr>
          <w:trHeight w:val="320"/>
        </w:trPr>
        <w:tc>
          <w:tcPr>
            <w:tcW w:w="460" w:type="dxa"/>
          </w:tcPr>
          <w:p w:rsidR="00AA7922" w:rsidRDefault="00AA7922" w:rsidP="0075796B">
            <w:r>
              <w:t>0453</w:t>
            </w:r>
          </w:p>
        </w:tc>
        <w:tc>
          <w:tcPr>
            <w:tcW w:w="380" w:type="dxa"/>
          </w:tcPr>
          <w:p w:rsidR="00AA7922" w:rsidRDefault="00AA7922" w:rsidP="0075796B"/>
        </w:tc>
        <w:tc>
          <w:tcPr>
            <w:tcW w:w="8740" w:type="dxa"/>
            <w:gridSpan w:val="7"/>
          </w:tcPr>
          <w:p w:rsidR="00AA7922" w:rsidRDefault="00AA7922" w:rsidP="0075796B">
            <w:r>
              <w:t>Sivil klareringsmyndighet: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1 686</w:t>
            </w:r>
          </w:p>
        </w:tc>
        <w:tc>
          <w:tcPr>
            <w:tcW w:w="1040" w:type="dxa"/>
          </w:tcPr>
          <w:p w:rsidR="00AA7922" w:rsidRDefault="00AA7922" w:rsidP="0075796B">
            <w:r>
              <w:rPr>
                <w:w w:val="87"/>
              </w:rPr>
              <w:t>39 638</w:t>
            </w:r>
          </w:p>
        </w:tc>
        <w:tc>
          <w:tcPr>
            <w:tcW w:w="1040" w:type="dxa"/>
          </w:tcPr>
          <w:p w:rsidR="00AA7922" w:rsidRDefault="00AA7922" w:rsidP="0075796B">
            <w:r>
              <w:rPr>
                <w:w w:val="87"/>
              </w:rPr>
              <w:t>41 324</w:t>
            </w:r>
          </w:p>
        </w:tc>
        <w:tc>
          <w:tcPr>
            <w:tcW w:w="1040" w:type="dxa"/>
          </w:tcPr>
          <w:p w:rsidR="00AA7922" w:rsidRDefault="00AA7922" w:rsidP="0075796B">
            <w:r>
              <w:rPr>
                <w:w w:val="87"/>
              </w:rPr>
              <w:t>41 189</w:t>
            </w:r>
          </w:p>
        </w:tc>
        <w:tc>
          <w:tcPr>
            <w:tcW w:w="960" w:type="dxa"/>
          </w:tcPr>
          <w:p w:rsidR="00AA7922" w:rsidRDefault="00AA7922" w:rsidP="0075796B">
            <w:r>
              <w:rPr>
                <w:w w:val="87"/>
              </w:rPr>
              <w:t>135</w:t>
            </w:r>
          </w:p>
        </w:tc>
        <w:tc>
          <w:tcPr>
            <w:tcW w:w="960" w:type="dxa"/>
          </w:tcPr>
          <w:p w:rsidR="00AA7922" w:rsidRDefault="00AA7922" w:rsidP="0075796B">
            <w:r>
              <w:rPr>
                <w:w w:val="87"/>
              </w:rPr>
              <w:t>305</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0453</w:t>
            </w:r>
          </w:p>
        </w:tc>
        <w:tc>
          <w:tcPr>
            <w:tcW w:w="940" w:type="dxa"/>
          </w:tcPr>
          <w:p w:rsidR="00AA7922" w:rsidRDefault="00AA7922" w:rsidP="0075796B">
            <w:r>
              <w:rPr>
                <w:w w:val="87"/>
              </w:rPr>
              <w:t>1 686</w:t>
            </w:r>
          </w:p>
        </w:tc>
        <w:tc>
          <w:tcPr>
            <w:tcW w:w="1040" w:type="dxa"/>
          </w:tcPr>
          <w:p w:rsidR="00AA7922" w:rsidRDefault="00AA7922" w:rsidP="0075796B">
            <w:r>
              <w:rPr>
                <w:w w:val="87"/>
              </w:rPr>
              <w:t>39 638</w:t>
            </w:r>
          </w:p>
        </w:tc>
        <w:tc>
          <w:tcPr>
            <w:tcW w:w="1040" w:type="dxa"/>
          </w:tcPr>
          <w:p w:rsidR="00AA7922" w:rsidRDefault="00AA7922" w:rsidP="0075796B">
            <w:r>
              <w:rPr>
                <w:w w:val="87"/>
              </w:rPr>
              <w:t>41 324</w:t>
            </w:r>
          </w:p>
        </w:tc>
        <w:tc>
          <w:tcPr>
            <w:tcW w:w="1040" w:type="dxa"/>
          </w:tcPr>
          <w:p w:rsidR="00AA7922" w:rsidRDefault="00AA7922" w:rsidP="0075796B">
            <w:r>
              <w:rPr>
                <w:w w:val="87"/>
              </w:rPr>
              <w:t>41 189</w:t>
            </w:r>
          </w:p>
        </w:tc>
        <w:tc>
          <w:tcPr>
            <w:tcW w:w="960" w:type="dxa"/>
          </w:tcPr>
          <w:p w:rsidR="00AA7922" w:rsidRDefault="00AA7922" w:rsidP="0075796B">
            <w:r>
              <w:rPr>
                <w:w w:val="87"/>
              </w:rPr>
              <w:t>135</w:t>
            </w:r>
          </w:p>
        </w:tc>
        <w:tc>
          <w:tcPr>
            <w:tcW w:w="960" w:type="dxa"/>
          </w:tcPr>
          <w:p w:rsidR="00AA7922" w:rsidRDefault="00AA7922" w:rsidP="0075796B">
            <w:r>
              <w:rPr>
                <w:w w:val="87"/>
              </w:rPr>
              <w:t>305</w:t>
            </w:r>
          </w:p>
        </w:tc>
      </w:tr>
      <w:tr w:rsidR="00AA7922" w:rsidTr="000D5BD4">
        <w:trPr>
          <w:trHeight w:val="320"/>
        </w:trPr>
        <w:tc>
          <w:tcPr>
            <w:tcW w:w="460" w:type="dxa"/>
          </w:tcPr>
          <w:p w:rsidR="00AA7922" w:rsidRDefault="00AA7922" w:rsidP="0075796B">
            <w:r>
              <w:t>0454</w:t>
            </w:r>
          </w:p>
        </w:tc>
        <w:tc>
          <w:tcPr>
            <w:tcW w:w="380" w:type="dxa"/>
          </w:tcPr>
          <w:p w:rsidR="00AA7922" w:rsidRDefault="00AA7922" w:rsidP="0075796B"/>
        </w:tc>
        <w:tc>
          <w:tcPr>
            <w:tcW w:w="8740" w:type="dxa"/>
            <w:gridSpan w:val="7"/>
          </w:tcPr>
          <w:p w:rsidR="00AA7922" w:rsidRDefault="00AA7922" w:rsidP="0075796B">
            <w:r>
              <w:t>Redningshelikoptertjenesten: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35 231</w:t>
            </w:r>
          </w:p>
        </w:tc>
        <w:tc>
          <w:tcPr>
            <w:tcW w:w="1040" w:type="dxa"/>
          </w:tcPr>
          <w:p w:rsidR="00AA7922" w:rsidRDefault="00AA7922" w:rsidP="0075796B">
            <w:r>
              <w:rPr>
                <w:w w:val="87"/>
              </w:rPr>
              <w:t>641 669</w:t>
            </w:r>
          </w:p>
        </w:tc>
        <w:tc>
          <w:tcPr>
            <w:tcW w:w="1040" w:type="dxa"/>
          </w:tcPr>
          <w:p w:rsidR="00AA7922" w:rsidRDefault="00AA7922" w:rsidP="0075796B">
            <w:r>
              <w:rPr>
                <w:w w:val="87"/>
              </w:rPr>
              <w:t>676 900</w:t>
            </w:r>
          </w:p>
        </w:tc>
        <w:tc>
          <w:tcPr>
            <w:tcW w:w="1040" w:type="dxa"/>
          </w:tcPr>
          <w:p w:rsidR="00AA7922" w:rsidRDefault="00AA7922" w:rsidP="0075796B">
            <w:r>
              <w:rPr>
                <w:w w:val="87"/>
              </w:rPr>
              <w:t>625 622</w:t>
            </w:r>
          </w:p>
        </w:tc>
        <w:tc>
          <w:tcPr>
            <w:tcW w:w="960" w:type="dxa"/>
          </w:tcPr>
          <w:p w:rsidR="00AA7922" w:rsidRDefault="00AA7922" w:rsidP="0075796B">
            <w:r>
              <w:rPr>
                <w:w w:val="87"/>
              </w:rPr>
              <w:t>51 278</w:t>
            </w:r>
          </w:p>
        </w:tc>
        <w:tc>
          <w:tcPr>
            <w:tcW w:w="960" w:type="dxa"/>
          </w:tcPr>
          <w:p w:rsidR="00AA7922" w:rsidRDefault="00AA7922" w:rsidP="0075796B">
            <w:r>
              <w:rPr>
                <w:w w:val="87"/>
              </w:rPr>
              <w:t>32 083</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12 800</w:t>
            </w:r>
          </w:p>
        </w:tc>
        <w:tc>
          <w:tcPr>
            <w:tcW w:w="1040" w:type="dxa"/>
          </w:tcPr>
          <w:p w:rsidR="00AA7922" w:rsidRDefault="00AA7922" w:rsidP="0075796B">
            <w:r>
              <w:rPr>
                <w:w w:val="87"/>
              </w:rPr>
              <w:t>2 171 850</w:t>
            </w:r>
          </w:p>
        </w:tc>
        <w:tc>
          <w:tcPr>
            <w:tcW w:w="1040" w:type="dxa"/>
          </w:tcPr>
          <w:p w:rsidR="00AA7922" w:rsidRDefault="00AA7922" w:rsidP="0075796B">
            <w:r>
              <w:rPr>
                <w:w w:val="87"/>
              </w:rPr>
              <w:t>2 184 650</w:t>
            </w:r>
          </w:p>
        </w:tc>
        <w:tc>
          <w:tcPr>
            <w:tcW w:w="1040" w:type="dxa"/>
          </w:tcPr>
          <w:p w:rsidR="00AA7922" w:rsidRDefault="00AA7922" w:rsidP="0075796B">
            <w:r>
              <w:rPr>
                <w:w w:val="87"/>
              </w:rPr>
              <w:t>1 834 469</w:t>
            </w:r>
          </w:p>
        </w:tc>
        <w:tc>
          <w:tcPr>
            <w:tcW w:w="960" w:type="dxa"/>
          </w:tcPr>
          <w:p w:rsidR="00AA7922" w:rsidRDefault="00AA7922" w:rsidP="0075796B">
            <w:r>
              <w:rPr>
                <w:w w:val="87"/>
              </w:rPr>
              <w:t>350 181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0454</w:t>
            </w:r>
          </w:p>
        </w:tc>
        <w:tc>
          <w:tcPr>
            <w:tcW w:w="940" w:type="dxa"/>
          </w:tcPr>
          <w:p w:rsidR="00AA7922" w:rsidRDefault="00AA7922" w:rsidP="0075796B">
            <w:r>
              <w:rPr>
                <w:w w:val="87"/>
              </w:rPr>
              <w:t>48 031</w:t>
            </w:r>
          </w:p>
        </w:tc>
        <w:tc>
          <w:tcPr>
            <w:tcW w:w="1040" w:type="dxa"/>
          </w:tcPr>
          <w:p w:rsidR="00AA7922" w:rsidRDefault="00AA7922" w:rsidP="0075796B">
            <w:r>
              <w:rPr>
                <w:w w:val="87"/>
              </w:rPr>
              <w:t>2 813 519</w:t>
            </w:r>
          </w:p>
        </w:tc>
        <w:tc>
          <w:tcPr>
            <w:tcW w:w="1040" w:type="dxa"/>
          </w:tcPr>
          <w:p w:rsidR="00AA7922" w:rsidRDefault="00AA7922" w:rsidP="0075796B">
            <w:r>
              <w:rPr>
                <w:w w:val="87"/>
              </w:rPr>
              <w:t>2 861 550</w:t>
            </w:r>
          </w:p>
        </w:tc>
        <w:tc>
          <w:tcPr>
            <w:tcW w:w="1040" w:type="dxa"/>
          </w:tcPr>
          <w:p w:rsidR="00AA7922" w:rsidRDefault="00AA7922" w:rsidP="0075796B">
            <w:r>
              <w:rPr>
                <w:w w:val="87"/>
              </w:rPr>
              <w:t>2 460 091</w:t>
            </w:r>
          </w:p>
        </w:tc>
        <w:tc>
          <w:tcPr>
            <w:tcW w:w="960" w:type="dxa"/>
          </w:tcPr>
          <w:p w:rsidR="00AA7922" w:rsidRDefault="00AA7922" w:rsidP="0075796B">
            <w:r>
              <w:rPr>
                <w:w w:val="87"/>
              </w:rPr>
              <w:t>401 459</w:t>
            </w:r>
          </w:p>
        </w:tc>
        <w:tc>
          <w:tcPr>
            <w:tcW w:w="960" w:type="dxa"/>
          </w:tcPr>
          <w:p w:rsidR="00AA7922" w:rsidRDefault="00AA7922" w:rsidP="0075796B">
            <w:r>
              <w:rPr>
                <w:w w:val="87"/>
              </w:rPr>
              <w:t>32 083</w:t>
            </w:r>
          </w:p>
        </w:tc>
      </w:tr>
      <w:tr w:rsidR="00AA7922" w:rsidTr="000D5BD4">
        <w:trPr>
          <w:trHeight w:val="320"/>
        </w:trPr>
        <w:tc>
          <w:tcPr>
            <w:tcW w:w="460" w:type="dxa"/>
          </w:tcPr>
          <w:p w:rsidR="00AA7922" w:rsidRDefault="00AA7922" w:rsidP="0075796B">
            <w:r>
              <w:t>0455</w:t>
            </w:r>
          </w:p>
        </w:tc>
        <w:tc>
          <w:tcPr>
            <w:tcW w:w="380" w:type="dxa"/>
          </w:tcPr>
          <w:p w:rsidR="00AA7922" w:rsidRDefault="00AA7922" w:rsidP="0075796B"/>
        </w:tc>
        <w:tc>
          <w:tcPr>
            <w:tcW w:w="8740" w:type="dxa"/>
            <w:gridSpan w:val="7"/>
          </w:tcPr>
          <w:p w:rsidR="00AA7922" w:rsidRDefault="00AA7922" w:rsidP="0075796B">
            <w:r>
              <w:t>Redningstjenesten: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3 164</w:t>
            </w:r>
          </w:p>
        </w:tc>
        <w:tc>
          <w:tcPr>
            <w:tcW w:w="1040" w:type="dxa"/>
          </w:tcPr>
          <w:p w:rsidR="00AA7922" w:rsidRDefault="00AA7922" w:rsidP="0075796B">
            <w:r>
              <w:rPr>
                <w:w w:val="87"/>
              </w:rPr>
              <w:t>116 677</w:t>
            </w:r>
          </w:p>
        </w:tc>
        <w:tc>
          <w:tcPr>
            <w:tcW w:w="1040" w:type="dxa"/>
          </w:tcPr>
          <w:p w:rsidR="00AA7922" w:rsidRDefault="00AA7922" w:rsidP="0075796B">
            <w:r>
              <w:rPr>
                <w:w w:val="87"/>
              </w:rPr>
              <w:t>119 841</w:t>
            </w:r>
          </w:p>
        </w:tc>
        <w:tc>
          <w:tcPr>
            <w:tcW w:w="1040" w:type="dxa"/>
          </w:tcPr>
          <w:p w:rsidR="00AA7922" w:rsidRDefault="00AA7922" w:rsidP="0075796B">
            <w:r>
              <w:rPr>
                <w:w w:val="87"/>
              </w:rPr>
              <w:t>120 754</w:t>
            </w:r>
          </w:p>
        </w:tc>
        <w:tc>
          <w:tcPr>
            <w:tcW w:w="960" w:type="dxa"/>
          </w:tcPr>
          <w:p w:rsidR="00AA7922" w:rsidRDefault="00AA7922" w:rsidP="0075796B">
            <w:r>
              <w:rPr>
                <w:w w:val="87"/>
              </w:rPr>
              <w:t>-913</w:t>
            </w:r>
          </w:p>
        </w:tc>
        <w:tc>
          <w:tcPr>
            <w:tcW w:w="960" w:type="dxa"/>
          </w:tcPr>
          <w:p w:rsidR="00AA7922" w:rsidRDefault="00AA7922" w:rsidP="0075796B">
            <w:r>
              <w:rPr>
                <w:w w:val="87"/>
              </w:rPr>
              <w:t>3 060</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29 959</w:t>
            </w:r>
          </w:p>
        </w:tc>
        <w:tc>
          <w:tcPr>
            <w:tcW w:w="1040" w:type="dxa"/>
          </w:tcPr>
          <w:p w:rsidR="00AA7922" w:rsidRDefault="00AA7922" w:rsidP="0075796B">
            <w:r>
              <w:rPr>
                <w:w w:val="87"/>
              </w:rPr>
              <w:t>29 959</w:t>
            </w:r>
          </w:p>
        </w:tc>
        <w:tc>
          <w:tcPr>
            <w:tcW w:w="1040" w:type="dxa"/>
          </w:tcPr>
          <w:p w:rsidR="00AA7922" w:rsidRDefault="00AA7922" w:rsidP="0075796B">
            <w:r>
              <w:rPr>
                <w:w w:val="87"/>
              </w:rPr>
              <w:t>35 729</w:t>
            </w:r>
          </w:p>
        </w:tc>
        <w:tc>
          <w:tcPr>
            <w:tcW w:w="960" w:type="dxa"/>
          </w:tcPr>
          <w:p w:rsidR="00AA7922" w:rsidRDefault="00AA7922" w:rsidP="0075796B">
            <w:r>
              <w:rPr>
                <w:w w:val="87"/>
              </w:rPr>
              <w:t>-5 770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6 291</w:t>
            </w:r>
          </w:p>
        </w:tc>
        <w:tc>
          <w:tcPr>
            <w:tcW w:w="1040" w:type="dxa"/>
          </w:tcPr>
          <w:p w:rsidR="00AA7922" w:rsidRDefault="00AA7922" w:rsidP="0075796B">
            <w:r>
              <w:rPr>
                <w:w w:val="87"/>
              </w:rPr>
              <w:t>834</w:t>
            </w:r>
          </w:p>
        </w:tc>
        <w:tc>
          <w:tcPr>
            <w:tcW w:w="1040" w:type="dxa"/>
          </w:tcPr>
          <w:p w:rsidR="00AA7922" w:rsidRDefault="00AA7922" w:rsidP="0075796B">
            <w:r>
              <w:rPr>
                <w:w w:val="87"/>
              </w:rPr>
              <w:t>7 125</w:t>
            </w:r>
          </w:p>
        </w:tc>
        <w:tc>
          <w:tcPr>
            <w:tcW w:w="1040" w:type="dxa"/>
          </w:tcPr>
          <w:p w:rsidR="00AA7922" w:rsidRDefault="00AA7922" w:rsidP="0075796B">
            <w:r>
              <w:rPr>
                <w:w w:val="87"/>
              </w:rPr>
              <w:t>2 770</w:t>
            </w:r>
          </w:p>
        </w:tc>
        <w:tc>
          <w:tcPr>
            <w:tcW w:w="960" w:type="dxa"/>
          </w:tcPr>
          <w:p w:rsidR="00AA7922" w:rsidRDefault="00AA7922" w:rsidP="0075796B">
            <w:r>
              <w:rPr>
                <w:w w:val="87"/>
              </w:rPr>
              <w:t>4 355</w:t>
            </w:r>
          </w:p>
        </w:tc>
        <w:tc>
          <w:tcPr>
            <w:tcW w:w="960" w:type="dxa"/>
          </w:tcPr>
          <w:p w:rsidR="00AA7922" w:rsidRDefault="00AA7922" w:rsidP="0075796B">
            <w:r>
              <w:rPr>
                <w:w w:val="87"/>
              </w:rPr>
              <w:t>4 355</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Tilskudd til frivillige organisasjoner i redningstjenesten</w:t>
            </w:r>
            <w:r>
              <w:tab/>
            </w:r>
          </w:p>
        </w:tc>
        <w:tc>
          <w:tcPr>
            <w:tcW w:w="940" w:type="dxa"/>
          </w:tcPr>
          <w:p w:rsidR="00AA7922" w:rsidRDefault="00AA7922" w:rsidP="0075796B">
            <w:r>
              <w:rPr>
                <w:w w:val="87"/>
              </w:rPr>
              <w:t>0</w:t>
            </w:r>
          </w:p>
        </w:tc>
        <w:tc>
          <w:tcPr>
            <w:tcW w:w="1040" w:type="dxa"/>
          </w:tcPr>
          <w:p w:rsidR="00AA7922" w:rsidRDefault="00AA7922" w:rsidP="0075796B">
            <w:r>
              <w:rPr>
                <w:w w:val="87"/>
              </w:rPr>
              <w:t>66 819</w:t>
            </w:r>
          </w:p>
        </w:tc>
        <w:tc>
          <w:tcPr>
            <w:tcW w:w="1040" w:type="dxa"/>
          </w:tcPr>
          <w:p w:rsidR="00AA7922" w:rsidRDefault="00AA7922" w:rsidP="0075796B">
            <w:r>
              <w:rPr>
                <w:w w:val="87"/>
              </w:rPr>
              <w:t>66 819</w:t>
            </w:r>
          </w:p>
        </w:tc>
        <w:tc>
          <w:tcPr>
            <w:tcW w:w="1040" w:type="dxa"/>
          </w:tcPr>
          <w:p w:rsidR="00AA7922" w:rsidRDefault="00AA7922" w:rsidP="0075796B">
            <w:r>
              <w:rPr>
                <w:w w:val="87"/>
              </w:rPr>
              <w:t>66 801</w:t>
            </w:r>
          </w:p>
        </w:tc>
        <w:tc>
          <w:tcPr>
            <w:tcW w:w="960" w:type="dxa"/>
          </w:tcPr>
          <w:p w:rsidR="00AA7922" w:rsidRDefault="00AA7922" w:rsidP="0075796B">
            <w:r>
              <w:rPr>
                <w:w w:val="87"/>
              </w:rPr>
              <w:t>18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Tilskudd til nød- og sikkerhetstjenester</w:t>
            </w:r>
            <w:r>
              <w:tab/>
            </w:r>
          </w:p>
        </w:tc>
        <w:tc>
          <w:tcPr>
            <w:tcW w:w="940" w:type="dxa"/>
          </w:tcPr>
          <w:p w:rsidR="00AA7922" w:rsidRDefault="00AA7922" w:rsidP="0075796B">
            <w:r>
              <w:rPr>
                <w:w w:val="87"/>
              </w:rPr>
              <w:t>0</w:t>
            </w:r>
          </w:p>
        </w:tc>
        <w:tc>
          <w:tcPr>
            <w:tcW w:w="1040" w:type="dxa"/>
          </w:tcPr>
          <w:p w:rsidR="00AA7922" w:rsidRDefault="00AA7922" w:rsidP="0075796B">
            <w:r>
              <w:rPr>
                <w:w w:val="87"/>
              </w:rPr>
              <w:t>122 320</w:t>
            </w:r>
          </w:p>
        </w:tc>
        <w:tc>
          <w:tcPr>
            <w:tcW w:w="1040" w:type="dxa"/>
          </w:tcPr>
          <w:p w:rsidR="00AA7922" w:rsidRDefault="00AA7922" w:rsidP="0075796B">
            <w:r>
              <w:rPr>
                <w:w w:val="87"/>
              </w:rPr>
              <w:t>122 320</w:t>
            </w:r>
          </w:p>
        </w:tc>
        <w:tc>
          <w:tcPr>
            <w:tcW w:w="1040" w:type="dxa"/>
          </w:tcPr>
          <w:p w:rsidR="00AA7922" w:rsidRDefault="00AA7922" w:rsidP="0075796B">
            <w:r>
              <w:rPr>
                <w:w w:val="87"/>
              </w:rPr>
              <w:t>120 535</w:t>
            </w:r>
          </w:p>
        </w:tc>
        <w:tc>
          <w:tcPr>
            <w:tcW w:w="960" w:type="dxa"/>
          </w:tcPr>
          <w:p w:rsidR="00AA7922" w:rsidRDefault="00AA7922" w:rsidP="0075796B">
            <w:r>
              <w:rPr>
                <w:w w:val="87"/>
              </w:rPr>
              <w:t>1 785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Tilskudd til Redningsselskapet</w:t>
            </w:r>
            <w:r>
              <w:tab/>
            </w:r>
          </w:p>
        </w:tc>
        <w:tc>
          <w:tcPr>
            <w:tcW w:w="940" w:type="dxa"/>
          </w:tcPr>
          <w:p w:rsidR="00AA7922" w:rsidRDefault="00AA7922" w:rsidP="0075796B">
            <w:r>
              <w:rPr>
                <w:w w:val="87"/>
              </w:rPr>
              <w:t>0</w:t>
            </w:r>
          </w:p>
        </w:tc>
        <w:tc>
          <w:tcPr>
            <w:tcW w:w="1040" w:type="dxa"/>
          </w:tcPr>
          <w:p w:rsidR="00AA7922" w:rsidRDefault="00AA7922" w:rsidP="0075796B">
            <w:r>
              <w:rPr>
                <w:w w:val="87"/>
              </w:rPr>
              <w:t>106 393</w:t>
            </w:r>
          </w:p>
        </w:tc>
        <w:tc>
          <w:tcPr>
            <w:tcW w:w="1040" w:type="dxa"/>
          </w:tcPr>
          <w:p w:rsidR="00AA7922" w:rsidRDefault="00AA7922" w:rsidP="0075796B">
            <w:r>
              <w:rPr>
                <w:w w:val="87"/>
              </w:rPr>
              <w:t>106 393</w:t>
            </w:r>
          </w:p>
        </w:tc>
        <w:tc>
          <w:tcPr>
            <w:tcW w:w="1040" w:type="dxa"/>
          </w:tcPr>
          <w:p w:rsidR="00AA7922" w:rsidRDefault="00AA7922" w:rsidP="0075796B">
            <w:r>
              <w:rPr>
                <w:w w:val="87"/>
              </w:rPr>
              <w:t>106 393</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0455</w:t>
            </w:r>
          </w:p>
        </w:tc>
        <w:tc>
          <w:tcPr>
            <w:tcW w:w="940" w:type="dxa"/>
          </w:tcPr>
          <w:p w:rsidR="00AA7922" w:rsidRDefault="00AA7922" w:rsidP="0075796B">
            <w:r>
              <w:rPr>
                <w:w w:val="87"/>
              </w:rPr>
              <w:t>9 455</w:t>
            </w:r>
          </w:p>
        </w:tc>
        <w:tc>
          <w:tcPr>
            <w:tcW w:w="1040" w:type="dxa"/>
          </w:tcPr>
          <w:p w:rsidR="00AA7922" w:rsidRDefault="00AA7922" w:rsidP="0075796B">
            <w:r>
              <w:rPr>
                <w:w w:val="87"/>
              </w:rPr>
              <w:t>443 002</w:t>
            </w:r>
          </w:p>
        </w:tc>
        <w:tc>
          <w:tcPr>
            <w:tcW w:w="1040" w:type="dxa"/>
          </w:tcPr>
          <w:p w:rsidR="00AA7922" w:rsidRDefault="00AA7922" w:rsidP="0075796B">
            <w:r>
              <w:rPr>
                <w:w w:val="87"/>
              </w:rPr>
              <w:t>452 457</w:t>
            </w:r>
          </w:p>
        </w:tc>
        <w:tc>
          <w:tcPr>
            <w:tcW w:w="1040" w:type="dxa"/>
          </w:tcPr>
          <w:p w:rsidR="00AA7922" w:rsidRDefault="00AA7922" w:rsidP="0075796B">
            <w:r>
              <w:rPr>
                <w:w w:val="87"/>
              </w:rPr>
              <w:t>452 982</w:t>
            </w:r>
          </w:p>
        </w:tc>
        <w:tc>
          <w:tcPr>
            <w:tcW w:w="960" w:type="dxa"/>
          </w:tcPr>
          <w:p w:rsidR="00AA7922" w:rsidRDefault="00AA7922" w:rsidP="0075796B">
            <w:r>
              <w:rPr>
                <w:w w:val="87"/>
              </w:rPr>
              <w:t>-525</w:t>
            </w:r>
          </w:p>
        </w:tc>
        <w:tc>
          <w:tcPr>
            <w:tcW w:w="960" w:type="dxa"/>
          </w:tcPr>
          <w:p w:rsidR="00AA7922" w:rsidRDefault="00AA7922" w:rsidP="0075796B">
            <w:r>
              <w:rPr>
                <w:w w:val="87"/>
              </w:rPr>
              <w:t>7 415</w:t>
            </w:r>
          </w:p>
        </w:tc>
      </w:tr>
      <w:tr w:rsidR="00AA7922" w:rsidTr="000D5BD4">
        <w:trPr>
          <w:trHeight w:val="320"/>
        </w:trPr>
        <w:tc>
          <w:tcPr>
            <w:tcW w:w="460" w:type="dxa"/>
          </w:tcPr>
          <w:p w:rsidR="00AA7922" w:rsidRDefault="00AA7922" w:rsidP="0075796B">
            <w:r>
              <w:t>0457</w:t>
            </w:r>
          </w:p>
        </w:tc>
        <w:tc>
          <w:tcPr>
            <w:tcW w:w="380" w:type="dxa"/>
          </w:tcPr>
          <w:p w:rsidR="00AA7922" w:rsidRDefault="00AA7922" w:rsidP="0075796B"/>
        </w:tc>
        <w:tc>
          <w:tcPr>
            <w:tcW w:w="8740" w:type="dxa"/>
            <w:gridSpan w:val="7"/>
          </w:tcPr>
          <w:p w:rsidR="00AA7922" w:rsidRDefault="00AA7922" w:rsidP="0075796B">
            <w:r>
              <w:t>Nasjonal sikkerhetsmyndighet: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16 344</w:t>
            </w:r>
          </w:p>
        </w:tc>
        <w:tc>
          <w:tcPr>
            <w:tcW w:w="1040" w:type="dxa"/>
          </w:tcPr>
          <w:p w:rsidR="00AA7922" w:rsidRDefault="00AA7922" w:rsidP="0075796B">
            <w:r>
              <w:rPr>
                <w:w w:val="87"/>
              </w:rPr>
              <w:t>356 440</w:t>
            </w:r>
          </w:p>
        </w:tc>
        <w:tc>
          <w:tcPr>
            <w:tcW w:w="1040" w:type="dxa"/>
          </w:tcPr>
          <w:p w:rsidR="00AA7922" w:rsidRDefault="00AA7922" w:rsidP="0075796B">
            <w:r>
              <w:rPr>
                <w:w w:val="87"/>
              </w:rPr>
              <w:t>372 784</w:t>
            </w:r>
          </w:p>
        </w:tc>
        <w:tc>
          <w:tcPr>
            <w:tcW w:w="1040" w:type="dxa"/>
          </w:tcPr>
          <w:p w:rsidR="00AA7922" w:rsidRDefault="00AA7922" w:rsidP="0075796B">
            <w:r>
              <w:rPr>
                <w:w w:val="87"/>
              </w:rPr>
              <w:t>363 597</w:t>
            </w:r>
          </w:p>
        </w:tc>
        <w:tc>
          <w:tcPr>
            <w:tcW w:w="960" w:type="dxa"/>
          </w:tcPr>
          <w:p w:rsidR="00AA7922" w:rsidRDefault="00AA7922" w:rsidP="0075796B">
            <w:r>
              <w:rPr>
                <w:w w:val="87"/>
              </w:rPr>
              <w:t>9 187</w:t>
            </w:r>
          </w:p>
        </w:tc>
        <w:tc>
          <w:tcPr>
            <w:tcW w:w="960" w:type="dxa"/>
          </w:tcPr>
          <w:p w:rsidR="00AA7922" w:rsidRDefault="00AA7922" w:rsidP="0075796B">
            <w:r>
              <w:rPr>
                <w:w w:val="87"/>
              </w:rPr>
              <w:t>13 896</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20 000</w:t>
            </w:r>
          </w:p>
        </w:tc>
        <w:tc>
          <w:tcPr>
            <w:tcW w:w="1040" w:type="dxa"/>
          </w:tcPr>
          <w:p w:rsidR="00AA7922" w:rsidRDefault="00AA7922" w:rsidP="0075796B">
            <w:r>
              <w:rPr>
                <w:w w:val="87"/>
              </w:rPr>
              <w:t>20 000</w:t>
            </w:r>
          </w:p>
        </w:tc>
        <w:tc>
          <w:tcPr>
            <w:tcW w:w="1040" w:type="dxa"/>
          </w:tcPr>
          <w:p w:rsidR="00AA7922" w:rsidRDefault="00AA7922" w:rsidP="0075796B">
            <w:r>
              <w:rPr>
                <w:w w:val="87"/>
              </w:rPr>
              <w:t>4 063</w:t>
            </w:r>
          </w:p>
        </w:tc>
        <w:tc>
          <w:tcPr>
            <w:tcW w:w="960" w:type="dxa"/>
          </w:tcPr>
          <w:p w:rsidR="00AA7922" w:rsidRDefault="00AA7922" w:rsidP="0075796B">
            <w:r>
              <w:rPr>
                <w:w w:val="87"/>
              </w:rPr>
              <w:t>15 937</w:t>
            </w:r>
          </w:p>
        </w:tc>
        <w:tc>
          <w:tcPr>
            <w:tcW w:w="960" w:type="dxa"/>
          </w:tcPr>
          <w:p w:rsidR="00AA7922" w:rsidRDefault="00AA7922" w:rsidP="0075796B">
            <w:r>
              <w:rPr>
                <w:w w:val="87"/>
              </w:rPr>
              <w:t>15 937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0457</w:t>
            </w:r>
          </w:p>
        </w:tc>
        <w:tc>
          <w:tcPr>
            <w:tcW w:w="940" w:type="dxa"/>
          </w:tcPr>
          <w:p w:rsidR="00AA7922" w:rsidRDefault="00AA7922" w:rsidP="0075796B">
            <w:r>
              <w:rPr>
                <w:w w:val="87"/>
              </w:rPr>
              <w:t>16 344</w:t>
            </w:r>
          </w:p>
        </w:tc>
        <w:tc>
          <w:tcPr>
            <w:tcW w:w="1040" w:type="dxa"/>
          </w:tcPr>
          <w:p w:rsidR="00AA7922" w:rsidRDefault="00AA7922" w:rsidP="0075796B">
            <w:r>
              <w:rPr>
                <w:w w:val="87"/>
              </w:rPr>
              <w:t>376 440</w:t>
            </w:r>
          </w:p>
        </w:tc>
        <w:tc>
          <w:tcPr>
            <w:tcW w:w="1040" w:type="dxa"/>
          </w:tcPr>
          <w:p w:rsidR="00AA7922" w:rsidRDefault="00AA7922" w:rsidP="0075796B">
            <w:r>
              <w:rPr>
                <w:w w:val="87"/>
              </w:rPr>
              <w:t>392 784</w:t>
            </w:r>
          </w:p>
        </w:tc>
        <w:tc>
          <w:tcPr>
            <w:tcW w:w="1040" w:type="dxa"/>
          </w:tcPr>
          <w:p w:rsidR="00AA7922" w:rsidRDefault="00AA7922" w:rsidP="0075796B">
            <w:r>
              <w:rPr>
                <w:w w:val="87"/>
              </w:rPr>
              <w:t>367 660</w:t>
            </w:r>
          </w:p>
        </w:tc>
        <w:tc>
          <w:tcPr>
            <w:tcW w:w="960" w:type="dxa"/>
          </w:tcPr>
          <w:p w:rsidR="00AA7922" w:rsidRDefault="00AA7922" w:rsidP="0075796B">
            <w:r>
              <w:rPr>
                <w:w w:val="87"/>
              </w:rPr>
              <w:t>25 124</w:t>
            </w:r>
          </w:p>
        </w:tc>
        <w:tc>
          <w:tcPr>
            <w:tcW w:w="960" w:type="dxa"/>
          </w:tcPr>
          <w:p w:rsidR="00AA7922" w:rsidRDefault="00AA7922" w:rsidP="0075796B">
            <w:r>
              <w:rPr>
                <w:w w:val="87"/>
              </w:rPr>
              <w:t>29 833</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Redningstjenesten, samfunnssikkerhet og beredskap</w:t>
            </w:r>
          </w:p>
        </w:tc>
        <w:tc>
          <w:tcPr>
            <w:tcW w:w="940" w:type="dxa"/>
          </w:tcPr>
          <w:p w:rsidR="00AA7922" w:rsidRDefault="00AA7922" w:rsidP="0075796B">
            <w:r>
              <w:rPr>
                <w:w w:val="87"/>
              </w:rPr>
              <w:t>226 817</w:t>
            </w:r>
          </w:p>
        </w:tc>
        <w:tc>
          <w:tcPr>
            <w:tcW w:w="1040" w:type="dxa"/>
          </w:tcPr>
          <w:p w:rsidR="00AA7922" w:rsidRDefault="00AA7922" w:rsidP="0075796B">
            <w:r>
              <w:rPr>
                <w:w w:val="87"/>
              </w:rPr>
              <w:t>5 472 077</w:t>
            </w:r>
          </w:p>
        </w:tc>
        <w:tc>
          <w:tcPr>
            <w:tcW w:w="1040" w:type="dxa"/>
          </w:tcPr>
          <w:p w:rsidR="00AA7922" w:rsidRDefault="00AA7922" w:rsidP="0075796B">
            <w:r>
              <w:rPr>
                <w:w w:val="87"/>
              </w:rPr>
              <w:t>5 698 894</w:t>
            </w:r>
          </w:p>
        </w:tc>
        <w:tc>
          <w:tcPr>
            <w:tcW w:w="1040" w:type="dxa"/>
          </w:tcPr>
          <w:p w:rsidR="00AA7922" w:rsidRDefault="00AA7922" w:rsidP="0075796B">
            <w:r>
              <w:rPr>
                <w:w w:val="87"/>
              </w:rPr>
              <w:t>5 012 969</w:t>
            </w:r>
          </w:p>
        </w:tc>
        <w:tc>
          <w:tcPr>
            <w:tcW w:w="960" w:type="dxa"/>
          </w:tcPr>
          <w:p w:rsidR="00AA7922" w:rsidRDefault="00AA7922" w:rsidP="0075796B">
            <w:r>
              <w:rPr>
                <w:w w:val="87"/>
              </w:rPr>
              <w:t>685 925</w:t>
            </w:r>
          </w:p>
        </w:tc>
        <w:tc>
          <w:tcPr>
            <w:tcW w:w="960" w:type="dxa"/>
          </w:tcPr>
          <w:p w:rsidR="00AA7922" w:rsidRDefault="00AA7922" w:rsidP="0075796B">
            <w:r>
              <w:rPr>
                <w:w w:val="87"/>
              </w:rPr>
              <w:t>371 834</w:t>
            </w:r>
          </w:p>
        </w:tc>
      </w:tr>
      <w:tr w:rsidR="00AA7922" w:rsidTr="000D5BD4">
        <w:trPr>
          <w:trHeight w:val="420"/>
        </w:trPr>
        <w:tc>
          <w:tcPr>
            <w:tcW w:w="9580" w:type="dxa"/>
            <w:gridSpan w:val="9"/>
          </w:tcPr>
          <w:p w:rsidR="00AA7922" w:rsidRDefault="00AA7922" w:rsidP="0075796B">
            <w:r>
              <w:rPr>
                <w:rStyle w:val="sperret0"/>
                <w:spacing w:val="20"/>
                <w:sz w:val="20"/>
                <w:szCs w:val="20"/>
              </w:rPr>
              <w:t>Andre virksomheter</w:t>
            </w:r>
          </w:p>
        </w:tc>
      </w:tr>
      <w:tr w:rsidR="00AA7922" w:rsidTr="000D5BD4">
        <w:trPr>
          <w:trHeight w:val="320"/>
        </w:trPr>
        <w:tc>
          <w:tcPr>
            <w:tcW w:w="460" w:type="dxa"/>
          </w:tcPr>
          <w:p w:rsidR="00AA7922" w:rsidRDefault="00AA7922" w:rsidP="0075796B">
            <w:r>
              <w:t>0460</w:t>
            </w:r>
          </w:p>
        </w:tc>
        <w:tc>
          <w:tcPr>
            <w:tcW w:w="380" w:type="dxa"/>
          </w:tcPr>
          <w:p w:rsidR="00AA7922" w:rsidRDefault="00AA7922" w:rsidP="0075796B"/>
        </w:tc>
        <w:tc>
          <w:tcPr>
            <w:tcW w:w="8740" w:type="dxa"/>
            <w:gridSpan w:val="7"/>
          </w:tcPr>
          <w:p w:rsidR="00AA7922" w:rsidRDefault="00AA7922" w:rsidP="0075796B">
            <w:r>
              <w:t>Spesialenheten for politisaker:</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1 947</w:t>
            </w:r>
          </w:p>
        </w:tc>
        <w:tc>
          <w:tcPr>
            <w:tcW w:w="1040" w:type="dxa"/>
          </w:tcPr>
          <w:p w:rsidR="00AA7922" w:rsidRDefault="00AA7922" w:rsidP="0075796B">
            <w:r>
              <w:rPr>
                <w:w w:val="87"/>
              </w:rPr>
              <w:t>54 507</w:t>
            </w:r>
          </w:p>
        </w:tc>
        <w:tc>
          <w:tcPr>
            <w:tcW w:w="1040" w:type="dxa"/>
          </w:tcPr>
          <w:p w:rsidR="00AA7922" w:rsidRDefault="00AA7922" w:rsidP="0075796B">
            <w:r>
              <w:rPr>
                <w:w w:val="87"/>
              </w:rPr>
              <w:t>56 454</w:t>
            </w:r>
          </w:p>
        </w:tc>
        <w:tc>
          <w:tcPr>
            <w:tcW w:w="1040" w:type="dxa"/>
          </w:tcPr>
          <w:p w:rsidR="00AA7922" w:rsidRDefault="00AA7922" w:rsidP="0075796B">
            <w:r>
              <w:rPr>
                <w:w w:val="87"/>
              </w:rPr>
              <w:t>54 896</w:t>
            </w:r>
          </w:p>
        </w:tc>
        <w:tc>
          <w:tcPr>
            <w:tcW w:w="960" w:type="dxa"/>
          </w:tcPr>
          <w:p w:rsidR="00AA7922" w:rsidRDefault="00AA7922" w:rsidP="0075796B">
            <w:r>
              <w:rPr>
                <w:w w:val="87"/>
              </w:rPr>
              <w:t>1 558</w:t>
            </w:r>
          </w:p>
        </w:tc>
        <w:tc>
          <w:tcPr>
            <w:tcW w:w="960" w:type="dxa"/>
          </w:tcPr>
          <w:p w:rsidR="00AA7922" w:rsidRDefault="00AA7922" w:rsidP="0075796B">
            <w:r>
              <w:rPr>
                <w:w w:val="87"/>
              </w:rPr>
              <w:t>1 728</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0460</w:t>
            </w:r>
          </w:p>
        </w:tc>
        <w:tc>
          <w:tcPr>
            <w:tcW w:w="940" w:type="dxa"/>
          </w:tcPr>
          <w:p w:rsidR="00AA7922" w:rsidRDefault="00AA7922" w:rsidP="0075796B">
            <w:r>
              <w:rPr>
                <w:w w:val="87"/>
              </w:rPr>
              <w:t>1 947</w:t>
            </w:r>
          </w:p>
        </w:tc>
        <w:tc>
          <w:tcPr>
            <w:tcW w:w="1040" w:type="dxa"/>
          </w:tcPr>
          <w:p w:rsidR="00AA7922" w:rsidRDefault="00AA7922" w:rsidP="0075796B">
            <w:r>
              <w:rPr>
                <w:w w:val="87"/>
              </w:rPr>
              <w:t>54 507</w:t>
            </w:r>
          </w:p>
        </w:tc>
        <w:tc>
          <w:tcPr>
            <w:tcW w:w="1040" w:type="dxa"/>
          </w:tcPr>
          <w:p w:rsidR="00AA7922" w:rsidRDefault="00AA7922" w:rsidP="0075796B">
            <w:r>
              <w:rPr>
                <w:w w:val="87"/>
              </w:rPr>
              <w:t>56 454</w:t>
            </w:r>
          </w:p>
        </w:tc>
        <w:tc>
          <w:tcPr>
            <w:tcW w:w="1040" w:type="dxa"/>
          </w:tcPr>
          <w:p w:rsidR="00AA7922" w:rsidRDefault="00AA7922" w:rsidP="0075796B">
            <w:r>
              <w:rPr>
                <w:w w:val="87"/>
              </w:rPr>
              <w:t>54 896</w:t>
            </w:r>
          </w:p>
        </w:tc>
        <w:tc>
          <w:tcPr>
            <w:tcW w:w="960" w:type="dxa"/>
          </w:tcPr>
          <w:p w:rsidR="00AA7922" w:rsidRDefault="00AA7922" w:rsidP="0075796B">
            <w:r>
              <w:rPr>
                <w:w w:val="87"/>
              </w:rPr>
              <w:t>1 558</w:t>
            </w:r>
          </w:p>
        </w:tc>
        <w:tc>
          <w:tcPr>
            <w:tcW w:w="960" w:type="dxa"/>
          </w:tcPr>
          <w:p w:rsidR="00AA7922" w:rsidRDefault="00AA7922" w:rsidP="0075796B">
            <w:r>
              <w:rPr>
                <w:w w:val="87"/>
              </w:rPr>
              <w:t>1 728</w:t>
            </w:r>
          </w:p>
        </w:tc>
      </w:tr>
      <w:tr w:rsidR="00AA7922" w:rsidTr="000D5BD4">
        <w:trPr>
          <w:trHeight w:val="320"/>
        </w:trPr>
        <w:tc>
          <w:tcPr>
            <w:tcW w:w="460" w:type="dxa"/>
          </w:tcPr>
          <w:p w:rsidR="00AA7922" w:rsidRDefault="00AA7922" w:rsidP="0075796B">
            <w:r>
              <w:t>0466</w:t>
            </w:r>
          </w:p>
        </w:tc>
        <w:tc>
          <w:tcPr>
            <w:tcW w:w="380" w:type="dxa"/>
          </w:tcPr>
          <w:p w:rsidR="00AA7922" w:rsidRDefault="00AA7922" w:rsidP="0075796B"/>
        </w:tc>
        <w:tc>
          <w:tcPr>
            <w:tcW w:w="8740" w:type="dxa"/>
            <w:gridSpan w:val="7"/>
          </w:tcPr>
          <w:p w:rsidR="00AA7922" w:rsidRDefault="00AA7922" w:rsidP="0075796B">
            <w:r>
              <w:t>Særskilte straffesaksutgifter m.m.:</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12 428</w:t>
            </w:r>
          </w:p>
        </w:tc>
        <w:tc>
          <w:tcPr>
            <w:tcW w:w="1040" w:type="dxa"/>
          </w:tcPr>
          <w:p w:rsidR="00AA7922" w:rsidRDefault="00AA7922" w:rsidP="0075796B">
            <w:r>
              <w:rPr>
                <w:w w:val="87"/>
              </w:rPr>
              <w:t>1 163 146</w:t>
            </w:r>
          </w:p>
        </w:tc>
        <w:tc>
          <w:tcPr>
            <w:tcW w:w="1040" w:type="dxa"/>
          </w:tcPr>
          <w:p w:rsidR="00AA7922" w:rsidRDefault="00AA7922" w:rsidP="0075796B">
            <w:r>
              <w:rPr>
                <w:w w:val="87"/>
              </w:rPr>
              <w:t>1 175 574</w:t>
            </w:r>
          </w:p>
        </w:tc>
        <w:tc>
          <w:tcPr>
            <w:tcW w:w="1040" w:type="dxa"/>
          </w:tcPr>
          <w:p w:rsidR="00AA7922" w:rsidRDefault="00AA7922" w:rsidP="0075796B">
            <w:r>
              <w:rPr>
                <w:w w:val="87"/>
              </w:rPr>
              <w:t>1 186 323</w:t>
            </w:r>
          </w:p>
        </w:tc>
        <w:tc>
          <w:tcPr>
            <w:tcW w:w="960" w:type="dxa"/>
          </w:tcPr>
          <w:p w:rsidR="00AA7922" w:rsidRDefault="00AA7922" w:rsidP="0075796B">
            <w:r>
              <w:rPr>
                <w:w w:val="87"/>
              </w:rPr>
              <w:t>-10 749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0466</w:t>
            </w:r>
          </w:p>
        </w:tc>
        <w:tc>
          <w:tcPr>
            <w:tcW w:w="940" w:type="dxa"/>
          </w:tcPr>
          <w:p w:rsidR="00AA7922" w:rsidRDefault="00AA7922" w:rsidP="0075796B">
            <w:r>
              <w:rPr>
                <w:w w:val="87"/>
              </w:rPr>
              <w:t>12 428</w:t>
            </w:r>
          </w:p>
        </w:tc>
        <w:tc>
          <w:tcPr>
            <w:tcW w:w="1040" w:type="dxa"/>
          </w:tcPr>
          <w:p w:rsidR="00AA7922" w:rsidRDefault="00AA7922" w:rsidP="0075796B">
            <w:r>
              <w:rPr>
                <w:w w:val="87"/>
              </w:rPr>
              <w:t>1 163 146</w:t>
            </w:r>
          </w:p>
        </w:tc>
        <w:tc>
          <w:tcPr>
            <w:tcW w:w="1040" w:type="dxa"/>
          </w:tcPr>
          <w:p w:rsidR="00AA7922" w:rsidRDefault="00AA7922" w:rsidP="0075796B">
            <w:r>
              <w:rPr>
                <w:w w:val="87"/>
              </w:rPr>
              <w:t>1 175 574</w:t>
            </w:r>
          </w:p>
        </w:tc>
        <w:tc>
          <w:tcPr>
            <w:tcW w:w="1040" w:type="dxa"/>
          </w:tcPr>
          <w:p w:rsidR="00AA7922" w:rsidRDefault="00AA7922" w:rsidP="0075796B">
            <w:r>
              <w:rPr>
                <w:w w:val="87"/>
              </w:rPr>
              <w:t>1 186 323</w:t>
            </w:r>
          </w:p>
        </w:tc>
        <w:tc>
          <w:tcPr>
            <w:tcW w:w="960" w:type="dxa"/>
          </w:tcPr>
          <w:p w:rsidR="00AA7922" w:rsidRDefault="00AA7922" w:rsidP="0075796B">
            <w:r>
              <w:rPr>
                <w:w w:val="87"/>
              </w:rPr>
              <w:t>-10 749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0467</w:t>
            </w:r>
          </w:p>
        </w:tc>
        <w:tc>
          <w:tcPr>
            <w:tcW w:w="380" w:type="dxa"/>
          </w:tcPr>
          <w:p w:rsidR="00AA7922" w:rsidRDefault="00AA7922" w:rsidP="0075796B"/>
        </w:tc>
        <w:tc>
          <w:tcPr>
            <w:tcW w:w="8740" w:type="dxa"/>
            <w:gridSpan w:val="7"/>
          </w:tcPr>
          <w:p w:rsidR="00AA7922" w:rsidRDefault="00AA7922" w:rsidP="0075796B">
            <w:r>
              <w:t>Norsk Lovtidend:</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6 479</w:t>
            </w:r>
          </w:p>
        </w:tc>
        <w:tc>
          <w:tcPr>
            <w:tcW w:w="1040" w:type="dxa"/>
          </w:tcPr>
          <w:p w:rsidR="00AA7922" w:rsidRDefault="00AA7922" w:rsidP="0075796B">
            <w:r>
              <w:rPr>
                <w:w w:val="87"/>
              </w:rPr>
              <w:t>6 479</w:t>
            </w:r>
          </w:p>
        </w:tc>
        <w:tc>
          <w:tcPr>
            <w:tcW w:w="1040" w:type="dxa"/>
          </w:tcPr>
          <w:p w:rsidR="00AA7922" w:rsidRDefault="00AA7922" w:rsidP="0075796B">
            <w:r>
              <w:rPr>
                <w:w w:val="87"/>
              </w:rPr>
              <w:t>6 479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0467</w:t>
            </w:r>
          </w:p>
        </w:tc>
        <w:tc>
          <w:tcPr>
            <w:tcW w:w="940" w:type="dxa"/>
          </w:tcPr>
          <w:p w:rsidR="00AA7922" w:rsidRDefault="00AA7922" w:rsidP="0075796B">
            <w:r>
              <w:rPr>
                <w:w w:val="87"/>
              </w:rPr>
              <w:t>0</w:t>
            </w:r>
          </w:p>
        </w:tc>
        <w:tc>
          <w:tcPr>
            <w:tcW w:w="1040" w:type="dxa"/>
          </w:tcPr>
          <w:p w:rsidR="00AA7922" w:rsidRDefault="00AA7922" w:rsidP="0075796B">
            <w:r>
              <w:rPr>
                <w:w w:val="87"/>
              </w:rPr>
              <w:t>6 479</w:t>
            </w:r>
          </w:p>
        </w:tc>
        <w:tc>
          <w:tcPr>
            <w:tcW w:w="1040" w:type="dxa"/>
          </w:tcPr>
          <w:p w:rsidR="00AA7922" w:rsidRDefault="00AA7922" w:rsidP="0075796B">
            <w:r>
              <w:rPr>
                <w:w w:val="87"/>
              </w:rPr>
              <w:t>6 479</w:t>
            </w:r>
          </w:p>
        </w:tc>
        <w:tc>
          <w:tcPr>
            <w:tcW w:w="1040" w:type="dxa"/>
          </w:tcPr>
          <w:p w:rsidR="00AA7922" w:rsidRDefault="00AA7922" w:rsidP="0075796B">
            <w:r>
              <w:rPr>
                <w:w w:val="87"/>
              </w:rPr>
              <w:t>6 479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0468</w:t>
            </w:r>
          </w:p>
        </w:tc>
        <w:tc>
          <w:tcPr>
            <w:tcW w:w="380" w:type="dxa"/>
          </w:tcPr>
          <w:p w:rsidR="00AA7922" w:rsidRDefault="00AA7922" w:rsidP="0075796B"/>
        </w:tc>
        <w:tc>
          <w:tcPr>
            <w:tcW w:w="8740" w:type="dxa"/>
            <w:gridSpan w:val="7"/>
          </w:tcPr>
          <w:p w:rsidR="00AA7922" w:rsidRDefault="00AA7922" w:rsidP="0075796B">
            <w:r>
              <w:t>Kommisjonen for gjenopptakelse av straffesaker:</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370</w:t>
            </w:r>
          </w:p>
        </w:tc>
        <w:tc>
          <w:tcPr>
            <w:tcW w:w="1040" w:type="dxa"/>
          </w:tcPr>
          <w:p w:rsidR="00AA7922" w:rsidRDefault="00AA7922" w:rsidP="0075796B">
            <w:r>
              <w:rPr>
                <w:w w:val="87"/>
              </w:rPr>
              <w:t>22 097</w:t>
            </w:r>
          </w:p>
        </w:tc>
        <w:tc>
          <w:tcPr>
            <w:tcW w:w="1040" w:type="dxa"/>
          </w:tcPr>
          <w:p w:rsidR="00AA7922" w:rsidRDefault="00AA7922" w:rsidP="0075796B">
            <w:r>
              <w:rPr>
                <w:w w:val="87"/>
              </w:rPr>
              <w:t>22 467</w:t>
            </w:r>
          </w:p>
        </w:tc>
        <w:tc>
          <w:tcPr>
            <w:tcW w:w="1040" w:type="dxa"/>
          </w:tcPr>
          <w:p w:rsidR="00AA7922" w:rsidRDefault="00AA7922" w:rsidP="0075796B">
            <w:r>
              <w:rPr>
                <w:w w:val="87"/>
              </w:rPr>
              <w:t>22 289</w:t>
            </w:r>
          </w:p>
        </w:tc>
        <w:tc>
          <w:tcPr>
            <w:tcW w:w="960" w:type="dxa"/>
          </w:tcPr>
          <w:p w:rsidR="00AA7922" w:rsidRDefault="00AA7922" w:rsidP="0075796B">
            <w:r>
              <w:rPr>
                <w:w w:val="87"/>
              </w:rPr>
              <w:t>178</w:t>
            </w:r>
          </w:p>
        </w:tc>
        <w:tc>
          <w:tcPr>
            <w:tcW w:w="960" w:type="dxa"/>
          </w:tcPr>
          <w:p w:rsidR="00AA7922" w:rsidRDefault="00AA7922" w:rsidP="0075796B">
            <w:r>
              <w:rPr>
                <w:w w:val="87"/>
              </w:rPr>
              <w:t>194</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0468</w:t>
            </w:r>
          </w:p>
        </w:tc>
        <w:tc>
          <w:tcPr>
            <w:tcW w:w="940" w:type="dxa"/>
          </w:tcPr>
          <w:p w:rsidR="00AA7922" w:rsidRDefault="00AA7922" w:rsidP="0075796B">
            <w:r>
              <w:rPr>
                <w:w w:val="87"/>
              </w:rPr>
              <w:t>370</w:t>
            </w:r>
          </w:p>
        </w:tc>
        <w:tc>
          <w:tcPr>
            <w:tcW w:w="1040" w:type="dxa"/>
          </w:tcPr>
          <w:p w:rsidR="00AA7922" w:rsidRDefault="00AA7922" w:rsidP="0075796B">
            <w:r>
              <w:rPr>
                <w:w w:val="87"/>
              </w:rPr>
              <w:t>22 097</w:t>
            </w:r>
          </w:p>
        </w:tc>
        <w:tc>
          <w:tcPr>
            <w:tcW w:w="1040" w:type="dxa"/>
          </w:tcPr>
          <w:p w:rsidR="00AA7922" w:rsidRDefault="00AA7922" w:rsidP="0075796B">
            <w:r>
              <w:rPr>
                <w:w w:val="87"/>
              </w:rPr>
              <w:t>22 467</w:t>
            </w:r>
          </w:p>
        </w:tc>
        <w:tc>
          <w:tcPr>
            <w:tcW w:w="1040" w:type="dxa"/>
          </w:tcPr>
          <w:p w:rsidR="00AA7922" w:rsidRDefault="00AA7922" w:rsidP="0075796B">
            <w:r>
              <w:rPr>
                <w:w w:val="87"/>
              </w:rPr>
              <w:t>22 289</w:t>
            </w:r>
          </w:p>
        </w:tc>
        <w:tc>
          <w:tcPr>
            <w:tcW w:w="960" w:type="dxa"/>
          </w:tcPr>
          <w:p w:rsidR="00AA7922" w:rsidRDefault="00AA7922" w:rsidP="0075796B">
            <w:r>
              <w:rPr>
                <w:w w:val="87"/>
              </w:rPr>
              <w:t>178</w:t>
            </w:r>
          </w:p>
        </w:tc>
        <w:tc>
          <w:tcPr>
            <w:tcW w:w="960" w:type="dxa"/>
          </w:tcPr>
          <w:p w:rsidR="00AA7922" w:rsidRDefault="00AA7922" w:rsidP="0075796B">
            <w:r>
              <w:rPr>
                <w:w w:val="87"/>
              </w:rPr>
              <w:t>194</w:t>
            </w:r>
          </w:p>
        </w:tc>
      </w:tr>
      <w:tr w:rsidR="00AA7922" w:rsidTr="000D5BD4">
        <w:trPr>
          <w:trHeight w:val="320"/>
        </w:trPr>
        <w:tc>
          <w:tcPr>
            <w:tcW w:w="460" w:type="dxa"/>
          </w:tcPr>
          <w:p w:rsidR="00AA7922" w:rsidRDefault="00AA7922" w:rsidP="0075796B">
            <w:r>
              <w:t>0469</w:t>
            </w:r>
          </w:p>
        </w:tc>
        <w:tc>
          <w:tcPr>
            <w:tcW w:w="380" w:type="dxa"/>
          </w:tcPr>
          <w:p w:rsidR="00AA7922" w:rsidRDefault="00AA7922" w:rsidP="0075796B"/>
        </w:tc>
        <w:tc>
          <w:tcPr>
            <w:tcW w:w="8740" w:type="dxa"/>
            <w:gridSpan w:val="7"/>
          </w:tcPr>
          <w:p w:rsidR="00AA7922" w:rsidRDefault="00AA7922" w:rsidP="0075796B">
            <w:r>
              <w:t>Vergemålsordningen: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2 356</w:t>
            </w:r>
          </w:p>
        </w:tc>
        <w:tc>
          <w:tcPr>
            <w:tcW w:w="1040" w:type="dxa"/>
          </w:tcPr>
          <w:p w:rsidR="00AA7922" w:rsidRDefault="00AA7922" w:rsidP="0075796B">
            <w:r>
              <w:rPr>
                <w:w w:val="87"/>
              </w:rPr>
              <w:t>260 735</w:t>
            </w:r>
          </w:p>
        </w:tc>
        <w:tc>
          <w:tcPr>
            <w:tcW w:w="1040" w:type="dxa"/>
          </w:tcPr>
          <w:p w:rsidR="00AA7922" w:rsidRDefault="00AA7922" w:rsidP="0075796B">
            <w:r>
              <w:rPr>
                <w:w w:val="87"/>
              </w:rPr>
              <w:t>263 091</w:t>
            </w:r>
          </w:p>
        </w:tc>
        <w:tc>
          <w:tcPr>
            <w:tcW w:w="1040" w:type="dxa"/>
          </w:tcPr>
          <w:p w:rsidR="00AA7922" w:rsidRDefault="00AA7922" w:rsidP="0075796B">
            <w:r>
              <w:rPr>
                <w:w w:val="87"/>
              </w:rPr>
              <w:t>259 255</w:t>
            </w:r>
          </w:p>
        </w:tc>
        <w:tc>
          <w:tcPr>
            <w:tcW w:w="960" w:type="dxa"/>
          </w:tcPr>
          <w:p w:rsidR="00AA7922" w:rsidRDefault="00AA7922" w:rsidP="0075796B">
            <w:r>
              <w:rPr>
                <w:w w:val="87"/>
              </w:rPr>
              <w:t>3 836</w:t>
            </w:r>
          </w:p>
        </w:tc>
        <w:tc>
          <w:tcPr>
            <w:tcW w:w="960" w:type="dxa"/>
          </w:tcPr>
          <w:p w:rsidR="00AA7922" w:rsidRDefault="00AA7922" w:rsidP="0075796B">
            <w:r>
              <w:rPr>
                <w:w w:val="87"/>
              </w:rPr>
              <w:t>4 072</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110 000</w:t>
            </w:r>
          </w:p>
        </w:tc>
        <w:tc>
          <w:tcPr>
            <w:tcW w:w="1040" w:type="dxa"/>
          </w:tcPr>
          <w:p w:rsidR="00AA7922" w:rsidRDefault="00AA7922" w:rsidP="0075796B">
            <w:r>
              <w:rPr>
                <w:w w:val="87"/>
              </w:rPr>
              <w:t>110 000</w:t>
            </w:r>
          </w:p>
        </w:tc>
        <w:tc>
          <w:tcPr>
            <w:tcW w:w="1040" w:type="dxa"/>
          </w:tcPr>
          <w:p w:rsidR="00AA7922" w:rsidRDefault="00AA7922" w:rsidP="0075796B">
            <w:r>
              <w:rPr>
                <w:w w:val="87"/>
              </w:rPr>
              <w:t>91 914</w:t>
            </w:r>
          </w:p>
        </w:tc>
        <w:tc>
          <w:tcPr>
            <w:tcW w:w="960" w:type="dxa"/>
          </w:tcPr>
          <w:p w:rsidR="00AA7922" w:rsidRDefault="00AA7922" w:rsidP="0075796B">
            <w:r>
              <w:rPr>
                <w:w w:val="87"/>
              </w:rPr>
              <w:t>18 086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0469</w:t>
            </w:r>
          </w:p>
        </w:tc>
        <w:tc>
          <w:tcPr>
            <w:tcW w:w="940" w:type="dxa"/>
          </w:tcPr>
          <w:p w:rsidR="00AA7922" w:rsidRDefault="00AA7922" w:rsidP="0075796B">
            <w:r>
              <w:rPr>
                <w:w w:val="87"/>
              </w:rPr>
              <w:t>2 356</w:t>
            </w:r>
          </w:p>
        </w:tc>
        <w:tc>
          <w:tcPr>
            <w:tcW w:w="1040" w:type="dxa"/>
          </w:tcPr>
          <w:p w:rsidR="00AA7922" w:rsidRDefault="00AA7922" w:rsidP="0075796B">
            <w:r>
              <w:rPr>
                <w:w w:val="87"/>
              </w:rPr>
              <w:t>370 735</w:t>
            </w:r>
          </w:p>
        </w:tc>
        <w:tc>
          <w:tcPr>
            <w:tcW w:w="1040" w:type="dxa"/>
          </w:tcPr>
          <w:p w:rsidR="00AA7922" w:rsidRDefault="00AA7922" w:rsidP="0075796B">
            <w:r>
              <w:rPr>
                <w:w w:val="87"/>
              </w:rPr>
              <w:t>373 091</w:t>
            </w:r>
          </w:p>
        </w:tc>
        <w:tc>
          <w:tcPr>
            <w:tcW w:w="1040" w:type="dxa"/>
          </w:tcPr>
          <w:p w:rsidR="00AA7922" w:rsidRDefault="00AA7922" w:rsidP="0075796B">
            <w:r>
              <w:rPr>
                <w:w w:val="87"/>
              </w:rPr>
              <w:t>351 170</w:t>
            </w:r>
          </w:p>
        </w:tc>
        <w:tc>
          <w:tcPr>
            <w:tcW w:w="960" w:type="dxa"/>
          </w:tcPr>
          <w:p w:rsidR="00AA7922" w:rsidRDefault="00AA7922" w:rsidP="0075796B">
            <w:r>
              <w:rPr>
                <w:w w:val="87"/>
              </w:rPr>
              <w:t>21 921</w:t>
            </w:r>
          </w:p>
        </w:tc>
        <w:tc>
          <w:tcPr>
            <w:tcW w:w="960" w:type="dxa"/>
          </w:tcPr>
          <w:p w:rsidR="00AA7922" w:rsidRDefault="00AA7922" w:rsidP="0075796B">
            <w:r>
              <w:rPr>
                <w:w w:val="87"/>
              </w:rPr>
              <w:t>4 072</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Andre virksomheter</w:t>
            </w:r>
          </w:p>
        </w:tc>
        <w:tc>
          <w:tcPr>
            <w:tcW w:w="940" w:type="dxa"/>
          </w:tcPr>
          <w:p w:rsidR="00AA7922" w:rsidRDefault="00AA7922" w:rsidP="0075796B">
            <w:r>
              <w:rPr>
                <w:w w:val="87"/>
              </w:rPr>
              <w:t>17 101</w:t>
            </w:r>
          </w:p>
        </w:tc>
        <w:tc>
          <w:tcPr>
            <w:tcW w:w="1040" w:type="dxa"/>
          </w:tcPr>
          <w:p w:rsidR="00AA7922" w:rsidRDefault="00AA7922" w:rsidP="0075796B">
            <w:r>
              <w:rPr>
                <w:w w:val="87"/>
              </w:rPr>
              <w:t>1 616 964</w:t>
            </w:r>
          </w:p>
        </w:tc>
        <w:tc>
          <w:tcPr>
            <w:tcW w:w="1040" w:type="dxa"/>
          </w:tcPr>
          <w:p w:rsidR="00AA7922" w:rsidRDefault="00AA7922" w:rsidP="0075796B">
            <w:r>
              <w:rPr>
                <w:w w:val="87"/>
              </w:rPr>
              <w:t>1 634 065</w:t>
            </w:r>
          </w:p>
        </w:tc>
        <w:tc>
          <w:tcPr>
            <w:tcW w:w="1040" w:type="dxa"/>
          </w:tcPr>
          <w:p w:rsidR="00AA7922" w:rsidRDefault="00AA7922" w:rsidP="0075796B">
            <w:r>
              <w:rPr>
                <w:w w:val="87"/>
              </w:rPr>
              <w:t>1 621 156</w:t>
            </w:r>
          </w:p>
        </w:tc>
        <w:tc>
          <w:tcPr>
            <w:tcW w:w="960" w:type="dxa"/>
          </w:tcPr>
          <w:p w:rsidR="00AA7922" w:rsidRDefault="00AA7922" w:rsidP="0075796B">
            <w:r>
              <w:rPr>
                <w:w w:val="87"/>
              </w:rPr>
              <w:t>12 909</w:t>
            </w:r>
          </w:p>
        </w:tc>
        <w:tc>
          <w:tcPr>
            <w:tcW w:w="960" w:type="dxa"/>
          </w:tcPr>
          <w:p w:rsidR="00AA7922" w:rsidRDefault="00AA7922" w:rsidP="0075796B">
            <w:r>
              <w:rPr>
                <w:w w:val="87"/>
              </w:rPr>
              <w:t>5 994</w:t>
            </w:r>
          </w:p>
        </w:tc>
      </w:tr>
      <w:tr w:rsidR="00AA7922" w:rsidTr="000D5BD4">
        <w:trPr>
          <w:trHeight w:val="320"/>
        </w:trPr>
        <w:tc>
          <w:tcPr>
            <w:tcW w:w="9580" w:type="dxa"/>
            <w:gridSpan w:val="9"/>
          </w:tcPr>
          <w:p w:rsidR="00AA7922" w:rsidRDefault="00AA7922" w:rsidP="0075796B">
            <w:r>
              <w:rPr>
                <w:rStyle w:val="sperret0"/>
                <w:spacing w:val="20"/>
                <w:sz w:val="20"/>
                <w:szCs w:val="20"/>
              </w:rPr>
              <w:t>Fri rettshjelp, erstatninger, konfliktråd m.m.</w:t>
            </w:r>
          </w:p>
        </w:tc>
      </w:tr>
      <w:tr w:rsidR="00AA7922" w:rsidTr="000D5BD4">
        <w:trPr>
          <w:trHeight w:val="320"/>
        </w:trPr>
        <w:tc>
          <w:tcPr>
            <w:tcW w:w="460" w:type="dxa"/>
          </w:tcPr>
          <w:p w:rsidR="00AA7922" w:rsidRDefault="00AA7922" w:rsidP="0075796B">
            <w:r>
              <w:t>0470</w:t>
            </w:r>
          </w:p>
        </w:tc>
        <w:tc>
          <w:tcPr>
            <w:tcW w:w="380" w:type="dxa"/>
          </w:tcPr>
          <w:p w:rsidR="00AA7922" w:rsidRDefault="00AA7922" w:rsidP="0075796B"/>
        </w:tc>
        <w:tc>
          <w:tcPr>
            <w:tcW w:w="8740" w:type="dxa"/>
            <w:gridSpan w:val="7"/>
          </w:tcPr>
          <w:p w:rsidR="00AA7922" w:rsidRDefault="00AA7922" w:rsidP="0075796B">
            <w:r>
              <w:t>Fri rettshjelp:</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30 302</w:t>
            </w:r>
          </w:p>
        </w:tc>
        <w:tc>
          <w:tcPr>
            <w:tcW w:w="1040" w:type="dxa"/>
          </w:tcPr>
          <w:p w:rsidR="00AA7922" w:rsidRDefault="00AA7922" w:rsidP="0075796B">
            <w:r>
              <w:rPr>
                <w:w w:val="87"/>
              </w:rPr>
              <w:t>567 124</w:t>
            </w:r>
          </w:p>
        </w:tc>
        <w:tc>
          <w:tcPr>
            <w:tcW w:w="1040" w:type="dxa"/>
          </w:tcPr>
          <w:p w:rsidR="00AA7922" w:rsidRDefault="00AA7922" w:rsidP="0075796B">
            <w:r>
              <w:rPr>
                <w:w w:val="87"/>
              </w:rPr>
              <w:t>597 426</w:t>
            </w:r>
          </w:p>
        </w:tc>
        <w:tc>
          <w:tcPr>
            <w:tcW w:w="1040" w:type="dxa"/>
          </w:tcPr>
          <w:p w:rsidR="00AA7922" w:rsidRDefault="00AA7922" w:rsidP="0075796B">
            <w:r>
              <w:rPr>
                <w:w w:val="87"/>
              </w:rPr>
              <w:t>558 653</w:t>
            </w:r>
          </w:p>
        </w:tc>
        <w:tc>
          <w:tcPr>
            <w:tcW w:w="960" w:type="dxa"/>
          </w:tcPr>
          <w:p w:rsidR="00AA7922" w:rsidRDefault="00AA7922" w:rsidP="0075796B">
            <w:r>
              <w:rPr>
                <w:w w:val="87"/>
              </w:rPr>
              <w:t>38 773</w:t>
            </w:r>
          </w:p>
        </w:tc>
        <w:tc>
          <w:tcPr>
            <w:tcW w:w="960" w:type="dxa"/>
          </w:tcPr>
          <w:p w:rsidR="00AA7922" w:rsidRDefault="00AA7922" w:rsidP="0075796B">
            <w:r>
              <w:rPr>
                <w:w w:val="87"/>
              </w:rPr>
              <w:t>28 356</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Tilskudd til spesielle rettshjelptiltak</w:t>
            </w:r>
            <w:r>
              <w:tab/>
            </w:r>
          </w:p>
        </w:tc>
        <w:tc>
          <w:tcPr>
            <w:tcW w:w="940" w:type="dxa"/>
          </w:tcPr>
          <w:p w:rsidR="00AA7922" w:rsidRDefault="00AA7922" w:rsidP="0075796B">
            <w:r>
              <w:rPr>
                <w:w w:val="87"/>
              </w:rPr>
              <w:t>0</w:t>
            </w:r>
          </w:p>
        </w:tc>
        <w:tc>
          <w:tcPr>
            <w:tcW w:w="1040" w:type="dxa"/>
          </w:tcPr>
          <w:p w:rsidR="00AA7922" w:rsidRDefault="00AA7922" w:rsidP="0075796B">
            <w:r>
              <w:rPr>
                <w:w w:val="87"/>
              </w:rPr>
              <w:t>57 955</w:t>
            </w:r>
          </w:p>
        </w:tc>
        <w:tc>
          <w:tcPr>
            <w:tcW w:w="1040" w:type="dxa"/>
          </w:tcPr>
          <w:p w:rsidR="00AA7922" w:rsidRDefault="00AA7922" w:rsidP="0075796B">
            <w:r>
              <w:rPr>
                <w:w w:val="87"/>
              </w:rPr>
              <w:t>57 955</w:t>
            </w:r>
          </w:p>
        </w:tc>
        <w:tc>
          <w:tcPr>
            <w:tcW w:w="1040" w:type="dxa"/>
          </w:tcPr>
          <w:p w:rsidR="00AA7922" w:rsidRDefault="00AA7922" w:rsidP="0075796B">
            <w:r>
              <w:rPr>
                <w:w w:val="87"/>
              </w:rPr>
              <w:t>57 995</w:t>
            </w:r>
          </w:p>
        </w:tc>
        <w:tc>
          <w:tcPr>
            <w:tcW w:w="960" w:type="dxa"/>
          </w:tcPr>
          <w:p w:rsidR="00AA7922" w:rsidRDefault="00AA7922" w:rsidP="0075796B">
            <w:r>
              <w:rPr>
                <w:w w:val="87"/>
              </w:rPr>
              <w:t>-40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0470</w:t>
            </w:r>
          </w:p>
        </w:tc>
        <w:tc>
          <w:tcPr>
            <w:tcW w:w="940" w:type="dxa"/>
          </w:tcPr>
          <w:p w:rsidR="00AA7922" w:rsidRDefault="00AA7922" w:rsidP="0075796B">
            <w:r>
              <w:rPr>
                <w:w w:val="87"/>
              </w:rPr>
              <w:t>30 302</w:t>
            </w:r>
          </w:p>
        </w:tc>
        <w:tc>
          <w:tcPr>
            <w:tcW w:w="1040" w:type="dxa"/>
          </w:tcPr>
          <w:p w:rsidR="00AA7922" w:rsidRDefault="00AA7922" w:rsidP="0075796B">
            <w:r>
              <w:rPr>
                <w:w w:val="87"/>
              </w:rPr>
              <w:t>625 079</w:t>
            </w:r>
          </w:p>
        </w:tc>
        <w:tc>
          <w:tcPr>
            <w:tcW w:w="1040" w:type="dxa"/>
          </w:tcPr>
          <w:p w:rsidR="00AA7922" w:rsidRDefault="00AA7922" w:rsidP="0075796B">
            <w:r>
              <w:rPr>
                <w:w w:val="87"/>
              </w:rPr>
              <w:t>655 381</w:t>
            </w:r>
          </w:p>
        </w:tc>
        <w:tc>
          <w:tcPr>
            <w:tcW w:w="1040" w:type="dxa"/>
          </w:tcPr>
          <w:p w:rsidR="00AA7922" w:rsidRDefault="00AA7922" w:rsidP="0075796B">
            <w:r>
              <w:rPr>
                <w:w w:val="87"/>
              </w:rPr>
              <w:t>616 648</w:t>
            </w:r>
          </w:p>
        </w:tc>
        <w:tc>
          <w:tcPr>
            <w:tcW w:w="960" w:type="dxa"/>
          </w:tcPr>
          <w:p w:rsidR="00AA7922" w:rsidRDefault="00AA7922" w:rsidP="0075796B">
            <w:r>
              <w:rPr>
                <w:w w:val="87"/>
              </w:rPr>
              <w:t>38 733</w:t>
            </w:r>
          </w:p>
        </w:tc>
        <w:tc>
          <w:tcPr>
            <w:tcW w:w="960" w:type="dxa"/>
          </w:tcPr>
          <w:p w:rsidR="00AA7922" w:rsidRDefault="00AA7922" w:rsidP="0075796B">
            <w:r>
              <w:rPr>
                <w:w w:val="87"/>
              </w:rPr>
              <w:t>28 356</w:t>
            </w:r>
          </w:p>
        </w:tc>
      </w:tr>
      <w:tr w:rsidR="00AA7922" w:rsidTr="000D5BD4">
        <w:trPr>
          <w:trHeight w:val="320"/>
        </w:trPr>
        <w:tc>
          <w:tcPr>
            <w:tcW w:w="460" w:type="dxa"/>
          </w:tcPr>
          <w:p w:rsidR="00AA7922" w:rsidRDefault="00AA7922" w:rsidP="0075796B">
            <w:r>
              <w:t>0471</w:t>
            </w:r>
          </w:p>
        </w:tc>
        <w:tc>
          <w:tcPr>
            <w:tcW w:w="380" w:type="dxa"/>
          </w:tcPr>
          <w:p w:rsidR="00AA7922" w:rsidRDefault="00AA7922" w:rsidP="0075796B"/>
        </w:tc>
        <w:tc>
          <w:tcPr>
            <w:tcW w:w="8740" w:type="dxa"/>
            <w:gridSpan w:val="7"/>
          </w:tcPr>
          <w:p w:rsidR="00AA7922" w:rsidRDefault="00AA7922" w:rsidP="0075796B">
            <w:r>
              <w:t>Statens erstatningsansvar og Stortingets rettferdsvederlagsordning:</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Erstatningsansvar m.m.,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113 141</w:t>
            </w:r>
          </w:p>
        </w:tc>
        <w:tc>
          <w:tcPr>
            <w:tcW w:w="1040" w:type="dxa"/>
          </w:tcPr>
          <w:p w:rsidR="00AA7922" w:rsidRDefault="00AA7922" w:rsidP="0075796B">
            <w:r>
              <w:rPr>
                <w:w w:val="87"/>
              </w:rPr>
              <w:t>113 141</w:t>
            </w:r>
          </w:p>
        </w:tc>
        <w:tc>
          <w:tcPr>
            <w:tcW w:w="1040" w:type="dxa"/>
          </w:tcPr>
          <w:p w:rsidR="00AA7922" w:rsidRDefault="00AA7922" w:rsidP="0075796B">
            <w:r>
              <w:rPr>
                <w:w w:val="87"/>
              </w:rPr>
              <w:t>110 723</w:t>
            </w:r>
          </w:p>
        </w:tc>
        <w:tc>
          <w:tcPr>
            <w:tcW w:w="960" w:type="dxa"/>
          </w:tcPr>
          <w:p w:rsidR="00AA7922" w:rsidRDefault="00AA7922" w:rsidP="0075796B">
            <w:r>
              <w:rPr>
                <w:w w:val="87"/>
              </w:rPr>
              <w:t>2 418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Erstatning i anledning av straffeforfølging,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63 399</w:t>
            </w:r>
          </w:p>
        </w:tc>
        <w:tc>
          <w:tcPr>
            <w:tcW w:w="1040" w:type="dxa"/>
          </w:tcPr>
          <w:p w:rsidR="00AA7922" w:rsidRDefault="00AA7922" w:rsidP="0075796B">
            <w:r>
              <w:rPr>
                <w:w w:val="87"/>
              </w:rPr>
              <w:t>63 399</w:t>
            </w:r>
          </w:p>
        </w:tc>
        <w:tc>
          <w:tcPr>
            <w:tcW w:w="1040" w:type="dxa"/>
          </w:tcPr>
          <w:p w:rsidR="00AA7922" w:rsidRDefault="00AA7922" w:rsidP="0075796B">
            <w:r>
              <w:rPr>
                <w:w w:val="87"/>
              </w:rPr>
              <w:t>58 320</w:t>
            </w:r>
          </w:p>
        </w:tc>
        <w:tc>
          <w:tcPr>
            <w:tcW w:w="960" w:type="dxa"/>
          </w:tcPr>
          <w:p w:rsidR="00AA7922" w:rsidRDefault="00AA7922" w:rsidP="0075796B">
            <w:r>
              <w:rPr>
                <w:w w:val="87"/>
              </w:rPr>
              <w:t>5 079</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Stortingets rettferdsvederlagsordning</w:t>
            </w:r>
            <w:r>
              <w:tab/>
            </w:r>
          </w:p>
        </w:tc>
        <w:tc>
          <w:tcPr>
            <w:tcW w:w="940" w:type="dxa"/>
          </w:tcPr>
          <w:p w:rsidR="00AA7922" w:rsidRDefault="00AA7922" w:rsidP="0075796B">
            <w:r>
              <w:rPr>
                <w:w w:val="87"/>
              </w:rPr>
              <w:t>0</w:t>
            </w:r>
          </w:p>
        </w:tc>
        <w:tc>
          <w:tcPr>
            <w:tcW w:w="1040" w:type="dxa"/>
          </w:tcPr>
          <w:p w:rsidR="00AA7922" w:rsidRDefault="00AA7922" w:rsidP="0075796B">
            <w:r>
              <w:rPr>
                <w:w w:val="87"/>
              </w:rPr>
              <w:t>26 536</w:t>
            </w:r>
          </w:p>
        </w:tc>
        <w:tc>
          <w:tcPr>
            <w:tcW w:w="1040" w:type="dxa"/>
          </w:tcPr>
          <w:p w:rsidR="00AA7922" w:rsidRDefault="00AA7922" w:rsidP="0075796B">
            <w:r>
              <w:rPr>
                <w:w w:val="87"/>
              </w:rPr>
              <w:t>26 536</w:t>
            </w:r>
          </w:p>
        </w:tc>
        <w:tc>
          <w:tcPr>
            <w:tcW w:w="1040" w:type="dxa"/>
          </w:tcPr>
          <w:p w:rsidR="00AA7922" w:rsidRDefault="00AA7922" w:rsidP="0075796B">
            <w:r>
              <w:rPr>
                <w:w w:val="87"/>
              </w:rPr>
              <w:t>25 190</w:t>
            </w:r>
          </w:p>
        </w:tc>
        <w:tc>
          <w:tcPr>
            <w:tcW w:w="960" w:type="dxa"/>
          </w:tcPr>
          <w:p w:rsidR="00AA7922" w:rsidRDefault="00AA7922" w:rsidP="0075796B">
            <w:r>
              <w:rPr>
                <w:w w:val="87"/>
              </w:rPr>
              <w:t>1 346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0471</w:t>
            </w:r>
          </w:p>
        </w:tc>
        <w:tc>
          <w:tcPr>
            <w:tcW w:w="940" w:type="dxa"/>
          </w:tcPr>
          <w:p w:rsidR="00AA7922" w:rsidRDefault="00AA7922" w:rsidP="0075796B">
            <w:r>
              <w:rPr>
                <w:w w:val="87"/>
              </w:rPr>
              <w:t>0</w:t>
            </w:r>
          </w:p>
        </w:tc>
        <w:tc>
          <w:tcPr>
            <w:tcW w:w="1040" w:type="dxa"/>
          </w:tcPr>
          <w:p w:rsidR="00AA7922" w:rsidRDefault="00AA7922" w:rsidP="0075796B">
            <w:r>
              <w:rPr>
                <w:w w:val="87"/>
              </w:rPr>
              <w:t>203 076</w:t>
            </w:r>
          </w:p>
        </w:tc>
        <w:tc>
          <w:tcPr>
            <w:tcW w:w="1040" w:type="dxa"/>
          </w:tcPr>
          <w:p w:rsidR="00AA7922" w:rsidRDefault="00AA7922" w:rsidP="0075796B">
            <w:r>
              <w:rPr>
                <w:w w:val="87"/>
              </w:rPr>
              <w:t>203 076</w:t>
            </w:r>
          </w:p>
        </w:tc>
        <w:tc>
          <w:tcPr>
            <w:tcW w:w="1040" w:type="dxa"/>
          </w:tcPr>
          <w:p w:rsidR="00AA7922" w:rsidRDefault="00AA7922" w:rsidP="0075796B">
            <w:r>
              <w:rPr>
                <w:w w:val="87"/>
              </w:rPr>
              <w:t>194 233</w:t>
            </w:r>
          </w:p>
        </w:tc>
        <w:tc>
          <w:tcPr>
            <w:tcW w:w="960" w:type="dxa"/>
          </w:tcPr>
          <w:p w:rsidR="00AA7922" w:rsidRDefault="00AA7922" w:rsidP="0075796B">
            <w:r>
              <w:rPr>
                <w:w w:val="87"/>
              </w:rPr>
              <w:t>8 843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0473</w:t>
            </w:r>
          </w:p>
        </w:tc>
        <w:tc>
          <w:tcPr>
            <w:tcW w:w="380" w:type="dxa"/>
          </w:tcPr>
          <w:p w:rsidR="00AA7922" w:rsidRDefault="00AA7922" w:rsidP="0075796B"/>
        </w:tc>
        <w:tc>
          <w:tcPr>
            <w:tcW w:w="8740" w:type="dxa"/>
            <w:gridSpan w:val="7"/>
          </w:tcPr>
          <w:p w:rsidR="00AA7922" w:rsidRDefault="00AA7922" w:rsidP="0075796B">
            <w:r>
              <w:t>Statens sivilrettsforvaltning:</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374</w:t>
            </w:r>
          </w:p>
        </w:tc>
        <w:tc>
          <w:tcPr>
            <w:tcW w:w="1040" w:type="dxa"/>
          </w:tcPr>
          <w:p w:rsidR="00AA7922" w:rsidRDefault="00AA7922" w:rsidP="0075796B">
            <w:r>
              <w:rPr>
                <w:w w:val="87"/>
              </w:rPr>
              <w:t>80 151</w:t>
            </w:r>
          </w:p>
        </w:tc>
        <w:tc>
          <w:tcPr>
            <w:tcW w:w="1040" w:type="dxa"/>
          </w:tcPr>
          <w:p w:rsidR="00AA7922" w:rsidRDefault="00AA7922" w:rsidP="0075796B">
            <w:r>
              <w:rPr>
                <w:w w:val="87"/>
              </w:rPr>
              <w:t>80 525</w:t>
            </w:r>
          </w:p>
        </w:tc>
        <w:tc>
          <w:tcPr>
            <w:tcW w:w="1040" w:type="dxa"/>
          </w:tcPr>
          <w:p w:rsidR="00AA7922" w:rsidRDefault="00AA7922" w:rsidP="0075796B">
            <w:r>
              <w:rPr>
                <w:w w:val="87"/>
              </w:rPr>
              <w:t>77 165</w:t>
            </w:r>
          </w:p>
        </w:tc>
        <w:tc>
          <w:tcPr>
            <w:tcW w:w="960" w:type="dxa"/>
          </w:tcPr>
          <w:p w:rsidR="00AA7922" w:rsidRDefault="00AA7922" w:rsidP="0075796B">
            <w:r>
              <w:rPr>
                <w:w w:val="87"/>
              </w:rPr>
              <w:t>3 360</w:t>
            </w:r>
          </w:p>
        </w:tc>
        <w:tc>
          <w:tcPr>
            <w:tcW w:w="960" w:type="dxa"/>
          </w:tcPr>
          <w:p w:rsidR="00AA7922" w:rsidRDefault="00AA7922" w:rsidP="0075796B">
            <w:r>
              <w:rPr>
                <w:w w:val="87"/>
              </w:rPr>
              <w:t>3 705</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Erstatning til voldsofre,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359 600</w:t>
            </w:r>
          </w:p>
        </w:tc>
        <w:tc>
          <w:tcPr>
            <w:tcW w:w="1040" w:type="dxa"/>
          </w:tcPr>
          <w:p w:rsidR="00AA7922" w:rsidRDefault="00AA7922" w:rsidP="0075796B">
            <w:r>
              <w:rPr>
                <w:w w:val="87"/>
              </w:rPr>
              <w:t>359 600</w:t>
            </w:r>
          </w:p>
        </w:tc>
        <w:tc>
          <w:tcPr>
            <w:tcW w:w="1040" w:type="dxa"/>
          </w:tcPr>
          <w:p w:rsidR="00AA7922" w:rsidRDefault="00AA7922" w:rsidP="0075796B">
            <w:r>
              <w:rPr>
                <w:w w:val="87"/>
              </w:rPr>
              <w:t>357 881</w:t>
            </w:r>
          </w:p>
        </w:tc>
        <w:tc>
          <w:tcPr>
            <w:tcW w:w="960" w:type="dxa"/>
          </w:tcPr>
          <w:p w:rsidR="00AA7922" w:rsidRDefault="00AA7922" w:rsidP="0075796B">
            <w:r>
              <w:rPr>
                <w:w w:val="87"/>
              </w:rPr>
              <w:t>1 719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0473</w:t>
            </w:r>
          </w:p>
        </w:tc>
        <w:tc>
          <w:tcPr>
            <w:tcW w:w="940" w:type="dxa"/>
          </w:tcPr>
          <w:p w:rsidR="00AA7922" w:rsidRDefault="00AA7922" w:rsidP="0075796B">
            <w:r>
              <w:rPr>
                <w:w w:val="87"/>
              </w:rPr>
              <w:t>374</w:t>
            </w:r>
          </w:p>
        </w:tc>
        <w:tc>
          <w:tcPr>
            <w:tcW w:w="1040" w:type="dxa"/>
          </w:tcPr>
          <w:p w:rsidR="00AA7922" w:rsidRDefault="00AA7922" w:rsidP="0075796B">
            <w:r>
              <w:rPr>
                <w:w w:val="87"/>
              </w:rPr>
              <w:t>439 751</w:t>
            </w:r>
          </w:p>
        </w:tc>
        <w:tc>
          <w:tcPr>
            <w:tcW w:w="1040" w:type="dxa"/>
          </w:tcPr>
          <w:p w:rsidR="00AA7922" w:rsidRDefault="00AA7922" w:rsidP="0075796B">
            <w:r>
              <w:rPr>
                <w:w w:val="87"/>
              </w:rPr>
              <w:t>440 125</w:t>
            </w:r>
          </w:p>
        </w:tc>
        <w:tc>
          <w:tcPr>
            <w:tcW w:w="1040" w:type="dxa"/>
          </w:tcPr>
          <w:p w:rsidR="00AA7922" w:rsidRDefault="00AA7922" w:rsidP="0075796B">
            <w:r>
              <w:rPr>
                <w:w w:val="87"/>
              </w:rPr>
              <w:t>435 046</w:t>
            </w:r>
          </w:p>
        </w:tc>
        <w:tc>
          <w:tcPr>
            <w:tcW w:w="960" w:type="dxa"/>
          </w:tcPr>
          <w:p w:rsidR="00AA7922" w:rsidRDefault="00AA7922" w:rsidP="0075796B">
            <w:r>
              <w:rPr>
                <w:w w:val="87"/>
              </w:rPr>
              <w:t>5 079</w:t>
            </w:r>
          </w:p>
        </w:tc>
        <w:tc>
          <w:tcPr>
            <w:tcW w:w="960" w:type="dxa"/>
          </w:tcPr>
          <w:p w:rsidR="00AA7922" w:rsidRDefault="00AA7922" w:rsidP="0075796B">
            <w:r>
              <w:rPr>
                <w:w w:val="87"/>
              </w:rPr>
              <w:t>3 705</w:t>
            </w:r>
          </w:p>
        </w:tc>
      </w:tr>
      <w:tr w:rsidR="00AA7922" w:rsidTr="000D5BD4">
        <w:trPr>
          <w:trHeight w:val="320"/>
        </w:trPr>
        <w:tc>
          <w:tcPr>
            <w:tcW w:w="460" w:type="dxa"/>
          </w:tcPr>
          <w:p w:rsidR="00AA7922" w:rsidRDefault="00AA7922" w:rsidP="0075796B">
            <w:r>
              <w:t>0474</w:t>
            </w:r>
          </w:p>
        </w:tc>
        <w:tc>
          <w:tcPr>
            <w:tcW w:w="380" w:type="dxa"/>
          </w:tcPr>
          <w:p w:rsidR="00AA7922" w:rsidRDefault="00AA7922" w:rsidP="0075796B"/>
        </w:tc>
        <w:tc>
          <w:tcPr>
            <w:tcW w:w="8740" w:type="dxa"/>
            <w:gridSpan w:val="7"/>
          </w:tcPr>
          <w:p w:rsidR="00AA7922" w:rsidRDefault="00AA7922" w:rsidP="0075796B">
            <w:r>
              <w:t>Konfliktråd:</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5 921</w:t>
            </w:r>
          </w:p>
        </w:tc>
        <w:tc>
          <w:tcPr>
            <w:tcW w:w="1040" w:type="dxa"/>
          </w:tcPr>
          <w:p w:rsidR="00AA7922" w:rsidRDefault="00AA7922" w:rsidP="0075796B">
            <w:r>
              <w:rPr>
                <w:w w:val="87"/>
              </w:rPr>
              <w:t>145 356</w:t>
            </w:r>
          </w:p>
        </w:tc>
        <w:tc>
          <w:tcPr>
            <w:tcW w:w="1040" w:type="dxa"/>
          </w:tcPr>
          <w:p w:rsidR="00AA7922" w:rsidRDefault="00AA7922" w:rsidP="0075796B">
            <w:r>
              <w:rPr>
                <w:w w:val="87"/>
              </w:rPr>
              <w:t>151 277</w:t>
            </w:r>
          </w:p>
        </w:tc>
        <w:tc>
          <w:tcPr>
            <w:tcW w:w="1040" w:type="dxa"/>
          </w:tcPr>
          <w:p w:rsidR="00AA7922" w:rsidRDefault="00AA7922" w:rsidP="0075796B">
            <w:r>
              <w:rPr>
                <w:w w:val="87"/>
              </w:rPr>
              <w:t>143 984</w:t>
            </w:r>
          </w:p>
        </w:tc>
        <w:tc>
          <w:tcPr>
            <w:tcW w:w="960" w:type="dxa"/>
          </w:tcPr>
          <w:p w:rsidR="00AA7922" w:rsidRDefault="00AA7922" w:rsidP="0075796B">
            <w:r>
              <w:rPr>
                <w:w w:val="87"/>
              </w:rPr>
              <w:t>7 293</w:t>
            </w:r>
          </w:p>
        </w:tc>
        <w:tc>
          <w:tcPr>
            <w:tcW w:w="960" w:type="dxa"/>
          </w:tcPr>
          <w:p w:rsidR="00AA7922" w:rsidRDefault="00AA7922" w:rsidP="0075796B">
            <w:r>
              <w:rPr>
                <w:w w:val="87"/>
              </w:rPr>
              <w:t>7 268</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 xml:space="preserve">Tilskudd til kommuner,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13 202</w:t>
            </w:r>
          </w:p>
        </w:tc>
        <w:tc>
          <w:tcPr>
            <w:tcW w:w="1040" w:type="dxa"/>
          </w:tcPr>
          <w:p w:rsidR="00AA7922" w:rsidRDefault="00AA7922" w:rsidP="0075796B">
            <w:r>
              <w:rPr>
                <w:w w:val="87"/>
              </w:rPr>
              <w:t>13 202</w:t>
            </w:r>
          </w:p>
        </w:tc>
        <w:tc>
          <w:tcPr>
            <w:tcW w:w="1040" w:type="dxa"/>
          </w:tcPr>
          <w:p w:rsidR="00AA7922" w:rsidRDefault="00AA7922" w:rsidP="0075796B">
            <w:r>
              <w:rPr>
                <w:w w:val="87"/>
              </w:rPr>
              <w:t>13 202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21 921</w:t>
            </w:r>
          </w:p>
        </w:tc>
        <w:tc>
          <w:tcPr>
            <w:tcW w:w="1040" w:type="dxa"/>
          </w:tcPr>
          <w:p w:rsidR="00AA7922" w:rsidRDefault="00AA7922" w:rsidP="0075796B">
            <w:r>
              <w:rPr>
                <w:w w:val="87"/>
              </w:rPr>
              <w:t>21 921</w:t>
            </w:r>
          </w:p>
        </w:tc>
        <w:tc>
          <w:tcPr>
            <w:tcW w:w="1040" w:type="dxa"/>
          </w:tcPr>
          <w:p w:rsidR="00AA7922" w:rsidRDefault="00AA7922" w:rsidP="0075796B">
            <w:r>
              <w:rPr>
                <w:w w:val="87"/>
              </w:rPr>
              <w:t>21 921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0474</w:t>
            </w:r>
          </w:p>
        </w:tc>
        <w:tc>
          <w:tcPr>
            <w:tcW w:w="940" w:type="dxa"/>
          </w:tcPr>
          <w:p w:rsidR="00AA7922" w:rsidRDefault="00AA7922" w:rsidP="0075796B">
            <w:r>
              <w:rPr>
                <w:w w:val="87"/>
              </w:rPr>
              <w:t>5 921</w:t>
            </w:r>
          </w:p>
        </w:tc>
        <w:tc>
          <w:tcPr>
            <w:tcW w:w="1040" w:type="dxa"/>
          </w:tcPr>
          <w:p w:rsidR="00AA7922" w:rsidRDefault="00AA7922" w:rsidP="0075796B">
            <w:r>
              <w:rPr>
                <w:w w:val="87"/>
              </w:rPr>
              <w:t>180 479</w:t>
            </w:r>
          </w:p>
        </w:tc>
        <w:tc>
          <w:tcPr>
            <w:tcW w:w="1040" w:type="dxa"/>
          </w:tcPr>
          <w:p w:rsidR="00AA7922" w:rsidRDefault="00AA7922" w:rsidP="0075796B">
            <w:r>
              <w:rPr>
                <w:w w:val="87"/>
              </w:rPr>
              <w:t>186 400</w:t>
            </w:r>
          </w:p>
        </w:tc>
        <w:tc>
          <w:tcPr>
            <w:tcW w:w="1040" w:type="dxa"/>
          </w:tcPr>
          <w:p w:rsidR="00AA7922" w:rsidRDefault="00AA7922" w:rsidP="0075796B">
            <w:r>
              <w:rPr>
                <w:w w:val="87"/>
              </w:rPr>
              <w:t>179 107</w:t>
            </w:r>
          </w:p>
        </w:tc>
        <w:tc>
          <w:tcPr>
            <w:tcW w:w="960" w:type="dxa"/>
          </w:tcPr>
          <w:p w:rsidR="00AA7922" w:rsidRDefault="00AA7922" w:rsidP="0075796B">
            <w:r>
              <w:rPr>
                <w:w w:val="87"/>
              </w:rPr>
              <w:t>7 293</w:t>
            </w:r>
          </w:p>
        </w:tc>
        <w:tc>
          <w:tcPr>
            <w:tcW w:w="960" w:type="dxa"/>
          </w:tcPr>
          <w:p w:rsidR="00AA7922" w:rsidRDefault="00AA7922" w:rsidP="0075796B">
            <w:r>
              <w:rPr>
                <w:w w:val="87"/>
              </w:rPr>
              <w:t>7 268</w:t>
            </w:r>
          </w:p>
        </w:tc>
      </w:tr>
      <w:tr w:rsidR="00AA7922" w:rsidTr="000D5BD4">
        <w:trPr>
          <w:trHeight w:val="320"/>
        </w:trPr>
        <w:tc>
          <w:tcPr>
            <w:tcW w:w="460" w:type="dxa"/>
          </w:tcPr>
          <w:p w:rsidR="00AA7922" w:rsidRDefault="00AA7922" w:rsidP="0075796B">
            <w:r>
              <w:t>0475</w:t>
            </w:r>
          </w:p>
        </w:tc>
        <w:tc>
          <w:tcPr>
            <w:tcW w:w="380" w:type="dxa"/>
          </w:tcPr>
          <w:p w:rsidR="00AA7922" w:rsidRDefault="00AA7922" w:rsidP="0075796B"/>
        </w:tc>
        <w:tc>
          <w:tcPr>
            <w:tcW w:w="8740" w:type="dxa"/>
            <w:gridSpan w:val="7"/>
          </w:tcPr>
          <w:p w:rsidR="00AA7922" w:rsidRDefault="00AA7922" w:rsidP="0075796B">
            <w:r>
              <w:t>Bobehandling:</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6 415</w:t>
            </w:r>
          </w:p>
        </w:tc>
        <w:tc>
          <w:tcPr>
            <w:tcW w:w="1040" w:type="dxa"/>
          </w:tcPr>
          <w:p w:rsidR="00AA7922" w:rsidRDefault="00AA7922" w:rsidP="0075796B">
            <w:r>
              <w:rPr>
                <w:w w:val="87"/>
              </w:rPr>
              <w:t>119 584</w:t>
            </w:r>
          </w:p>
        </w:tc>
        <w:tc>
          <w:tcPr>
            <w:tcW w:w="1040" w:type="dxa"/>
          </w:tcPr>
          <w:p w:rsidR="00AA7922" w:rsidRDefault="00AA7922" w:rsidP="0075796B">
            <w:r>
              <w:rPr>
                <w:w w:val="87"/>
              </w:rPr>
              <w:t>125 999</w:t>
            </w:r>
          </w:p>
        </w:tc>
        <w:tc>
          <w:tcPr>
            <w:tcW w:w="1040" w:type="dxa"/>
          </w:tcPr>
          <w:p w:rsidR="00AA7922" w:rsidRDefault="00AA7922" w:rsidP="0075796B">
            <w:r>
              <w:rPr>
                <w:w w:val="87"/>
              </w:rPr>
              <w:t>136 328</w:t>
            </w:r>
          </w:p>
        </w:tc>
        <w:tc>
          <w:tcPr>
            <w:tcW w:w="960" w:type="dxa"/>
          </w:tcPr>
          <w:p w:rsidR="00AA7922" w:rsidRDefault="00AA7922" w:rsidP="0075796B">
            <w:r>
              <w:rPr>
                <w:w w:val="87"/>
              </w:rPr>
              <w:t>-10 329</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15 062</w:t>
            </w:r>
          </w:p>
        </w:tc>
        <w:tc>
          <w:tcPr>
            <w:tcW w:w="1040" w:type="dxa"/>
          </w:tcPr>
          <w:p w:rsidR="00AA7922" w:rsidRDefault="00AA7922" w:rsidP="0075796B">
            <w:r>
              <w:rPr>
                <w:w w:val="87"/>
              </w:rPr>
              <w:t>7 825</w:t>
            </w:r>
          </w:p>
        </w:tc>
        <w:tc>
          <w:tcPr>
            <w:tcW w:w="1040" w:type="dxa"/>
          </w:tcPr>
          <w:p w:rsidR="00AA7922" w:rsidRDefault="00AA7922" w:rsidP="0075796B">
            <w:r>
              <w:rPr>
                <w:w w:val="87"/>
              </w:rPr>
              <w:t>22 887</w:t>
            </w:r>
          </w:p>
        </w:tc>
        <w:tc>
          <w:tcPr>
            <w:tcW w:w="1040" w:type="dxa"/>
          </w:tcPr>
          <w:p w:rsidR="00AA7922" w:rsidRDefault="00AA7922" w:rsidP="0075796B">
            <w:r>
              <w:rPr>
                <w:w w:val="87"/>
              </w:rPr>
              <w:t>7 588</w:t>
            </w:r>
          </w:p>
        </w:tc>
        <w:tc>
          <w:tcPr>
            <w:tcW w:w="960" w:type="dxa"/>
          </w:tcPr>
          <w:p w:rsidR="00AA7922" w:rsidRDefault="00AA7922" w:rsidP="0075796B">
            <w:r>
              <w:rPr>
                <w:w w:val="87"/>
              </w:rPr>
              <w:t>15 299</w:t>
            </w:r>
          </w:p>
        </w:tc>
        <w:tc>
          <w:tcPr>
            <w:tcW w:w="960" w:type="dxa"/>
          </w:tcPr>
          <w:p w:rsidR="00AA7922" w:rsidRDefault="00AA7922" w:rsidP="0075796B">
            <w:r>
              <w:rPr>
                <w:w w:val="87"/>
              </w:rPr>
              <w:t>15 299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0475</w:t>
            </w:r>
          </w:p>
        </w:tc>
        <w:tc>
          <w:tcPr>
            <w:tcW w:w="940" w:type="dxa"/>
          </w:tcPr>
          <w:p w:rsidR="00AA7922" w:rsidRDefault="00AA7922" w:rsidP="0075796B">
            <w:r>
              <w:rPr>
                <w:w w:val="87"/>
              </w:rPr>
              <w:t>21 477</w:t>
            </w:r>
          </w:p>
        </w:tc>
        <w:tc>
          <w:tcPr>
            <w:tcW w:w="1040" w:type="dxa"/>
          </w:tcPr>
          <w:p w:rsidR="00AA7922" w:rsidRDefault="00AA7922" w:rsidP="0075796B">
            <w:r>
              <w:rPr>
                <w:w w:val="87"/>
              </w:rPr>
              <w:t>127 409</w:t>
            </w:r>
          </w:p>
        </w:tc>
        <w:tc>
          <w:tcPr>
            <w:tcW w:w="1040" w:type="dxa"/>
          </w:tcPr>
          <w:p w:rsidR="00AA7922" w:rsidRDefault="00AA7922" w:rsidP="0075796B">
            <w:r>
              <w:rPr>
                <w:w w:val="87"/>
              </w:rPr>
              <w:t>148 886</w:t>
            </w:r>
          </w:p>
        </w:tc>
        <w:tc>
          <w:tcPr>
            <w:tcW w:w="1040" w:type="dxa"/>
          </w:tcPr>
          <w:p w:rsidR="00AA7922" w:rsidRDefault="00AA7922" w:rsidP="0075796B">
            <w:r>
              <w:rPr>
                <w:w w:val="87"/>
              </w:rPr>
              <w:t>143 916</w:t>
            </w:r>
          </w:p>
        </w:tc>
        <w:tc>
          <w:tcPr>
            <w:tcW w:w="960" w:type="dxa"/>
          </w:tcPr>
          <w:p w:rsidR="00AA7922" w:rsidRDefault="00AA7922" w:rsidP="0075796B">
            <w:r>
              <w:rPr>
                <w:w w:val="87"/>
              </w:rPr>
              <w:t>4 970</w:t>
            </w:r>
          </w:p>
        </w:tc>
        <w:tc>
          <w:tcPr>
            <w:tcW w:w="960" w:type="dxa"/>
          </w:tcPr>
          <w:p w:rsidR="00AA7922" w:rsidRDefault="00AA7922" w:rsidP="0075796B">
            <w:r>
              <w:rPr>
                <w:w w:val="87"/>
              </w:rPr>
              <w:t>15 299</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Fri rettshjelp, erstatninger, konfliktråd m.m.</w:t>
            </w:r>
          </w:p>
        </w:tc>
        <w:tc>
          <w:tcPr>
            <w:tcW w:w="940" w:type="dxa"/>
          </w:tcPr>
          <w:p w:rsidR="00AA7922" w:rsidRDefault="00AA7922" w:rsidP="0075796B">
            <w:r>
              <w:rPr>
                <w:w w:val="87"/>
              </w:rPr>
              <w:t>58 074</w:t>
            </w:r>
          </w:p>
        </w:tc>
        <w:tc>
          <w:tcPr>
            <w:tcW w:w="1040" w:type="dxa"/>
          </w:tcPr>
          <w:p w:rsidR="00AA7922" w:rsidRDefault="00AA7922" w:rsidP="0075796B">
            <w:r>
              <w:rPr>
                <w:w w:val="87"/>
              </w:rPr>
              <w:t>1 575 794</w:t>
            </w:r>
          </w:p>
        </w:tc>
        <w:tc>
          <w:tcPr>
            <w:tcW w:w="1040" w:type="dxa"/>
          </w:tcPr>
          <w:p w:rsidR="00AA7922" w:rsidRDefault="00AA7922" w:rsidP="0075796B">
            <w:r>
              <w:rPr>
                <w:w w:val="87"/>
              </w:rPr>
              <w:t>1 633 868</w:t>
            </w:r>
          </w:p>
        </w:tc>
        <w:tc>
          <w:tcPr>
            <w:tcW w:w="1040" w:type="dxa"/>
          </w:tcPr>
          <w:p w:rsidR="00AA7922" w:rsidRDefault="00AA7922" w:rsidP="0075796B">
            <w:r>
              <w:rPr>
                <w:w w:val="87"/>
              </w:rPr>
              <w:t>1 568 950</w:t>
            </w:r>
          </w:p>
        </w:tc>
        <w:tc>
          <w:tcPr>
            <w:tcW w:w="960" w:type="dxa"/>
          </w:tcPr>
          <w:p w:rsidR="00AA7922" w:rsidRDefault="00AA7922" w:rsidP="0075796B">
            <w:r>
              <w:rPr>
                <w:w w:val="87"/>
              </w:rPr>
              <w:t>64 918</w:t>
            </w:r>
          </w:p>
        </w:tc>
        <w:tc>
          <w:tcPr>
            <w:tcW w:w="960" w:type="dxa"/>
          </w:tcPr>
          <w:p w:rsidR="00AA7922" w:rsidRDefault="00AA7922" w:rsidP="0075796B">
            <w:r>
              <w:rPr>
                <w:w w:val="87"/>
              </w:rPr>
              <w:t>54 628</w:t>
            </w:r>
          </w:p>
        </w:tc>
      </w:tr>
      <w:tr w:rsidR="00AA7922" w:rsidTr="000D5BD4">
        <w:trPr>
          <w:trHeight w:val="420"/>
        </w:trPr>
        <w:tc>
          <w:tcPr>
            <w:tcW w:w="9580" w:type="dxa"/>
            <w:gridSpan w:val="9"/>
          </w:tcPr>
          <w:p w:rsidR="00AA7922" w:rsidRDefault="00AA7922" w:rsidP="0075796B">
            <w:r>
              <w:rPr>
                <w:rStyle w:val="sperret0"/>
                <w:spacing w:val="20"/>
                <w:sz w:val="20"/>
                <w:szCs w:val="20"/>
              </w:rPr>
              <w:t>Svalbardbudsjettet</w:t>
            </w:r>
          </w:p>
        </w:tc>
      </w:tr>
      <w:tr w:rsidR="00AA7922" w:rsidTr="000D5BD4">
        <w:trPr>
          <w:trHeight w:val="320"/>
        </w:trPr>
        <w:tc>
          <w:tcPr>
            <w:tcW w:w="460" w:type="dxa"/>
          </w:tcPr>
          <w:p w:rsidR="00AA7922" w:rsidRDefault="00AA7922" w:rsidP="0075796B">
            <w:r>
              <w:t>0480</w:t>
            </w:r>
          </w:p>
        </w:tc>
        <w:tc>
          <w:tcPr>
            <w:tcW w:w="380" w:type="dxa"/>
          </w:tcPr>
          <w:p w:rsidR="00AA7922" w:rsidRDefault="00AA7922" w:rsidP="0075796B"/>
        </w:tc>
        <w:tc>
          <w:tcPr>
            <w:tcW w:w="8740" w:type="dxa"/>
            <w:gridSpan w:val="7"/>
          </w:tcPr>
          <w:p w:rsidR="00AA7922" w:rsidRDefault="00AA7922" w:rsidP="0075796B">
            <w:r>
              <w:t>Svalbardbudsjettet:</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425 178</w:t>
            </w:r>
          </w:p>
        </w:tc>
        <w:tc>
          <w:tcPr>
            <w:tcW w:w="1040" w:type="dxa"/>
          </w:tcPr>
          <w:p w:rsidR="00AA7922" w:rsidRDefault="00AA7922" w:rsidP="0075796B">
            <w:r>
              <w:rPr>
                <w:w w:val="87"/>
              </w:rPr>
              <w:t>425 178</w:t>
            </w:r>
          </w:p>
        </w:tc>
        <w:tc>
          <w:tcPr>
            <w:tcW w:w="1040" w:type="dxa"/>
          </w:tcPr>
          <w:p w:rsidR="00AA7922" w:rsidRDefault="00AA7922" w:rsidP="0075796B">
            <w:r>
              <w:rPr>
                <w:w w:val="87"/>
              </w:rPr>
              <w:t>406 119</w:t>
            </w:r>
          </w:p>
        </w:tc>
        <w:tc>
          <w:tcPr>
            <w:tcW w:w="960" w:type="dxa"/>
          </w:tcPr>
          <w:p w:rsidR="00AA7922" w:rsidRDefault="00AA7922" w:rsidP="0075796B">
            <w:r>
              <w:rPr>
                <w:w w:val="87"/>
              </w:rPr>
              <w:t>19 059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0480</w:t>
            </w:r>
          </w:p>
        </w:tc>
        <w:tc>
          <w:tcPr>
            <w:tcW w:w="940" w:type="dxa"/>
          </w:tcPr>
          <w:p w:rsidR="00AA7922" w:rsidRDefault="00AA7922" w:rsidP="0075796B">
            <w:r>
              <w:rPr>
                <w:w w:val="87"/>
              </w:rPr>
              <w:t>0</w:t>
            </w:r>
          </w:p>
        </w:tc>
        <w:tc>
          <w:tcPr>
            <w:tcW w:w="1040" w:type="dxa"/>
          </w:tcPr>
          <w:p w:rsidR="00AA7922" w:rsidRDefault="00AA7922" w:rsidP="0075796B">
            <w:r>
              <w:rPr>
                <w:w w:val="87"/>
              </w:rPr>
              <w:t>425 178</w:t>
            </w:r>
          </w:p>
        </w:tc>
        <w:tc>
          <w:tcPr>
            <w:tcW w:w="1040" w:type="dxa"/>
          </w:tcPr>
          <w:p w:rsidR="00AA7922" w:rsidRDefault="00AA7922" w:rsidP="0075796B">
            <w:r>
              <w:rPr>
                <w:w w:val="87"/>
              </w:rPr>
              <w:t>425 178</w:t>
            </w:r>
          </w:p>
        </w:tc>
        <w:tc>
          <w:tcPr>
            <w:tcW w:w="1040" w:type="dxa"/>
          </w:tcPr>
          <w:p w:rsidR="00AA7922" w:rsidRDefault="00AA7922" w:rsidP="0075796B">
            <w:r>
              <w:rPr>
                <w:w w:val="87"/>
              </w:rPr>
              <w:t>406 119</w:t>
            </w:r>
          </w:p>
        </w:tc>
        <w:tc>
          <w:tcPr>
            <w:tcW w:w="960" w:type="dxa"/>
          </w:tcPr>
          <w:p w:rsidR="00AA7922" w:rsidRDefault="00AA7922" w:rsidP="0075796B">
            <w:r>
              <w:rPr>
                <w:w w:val="87"/>
              </w:rPr>
              <w:t>19 059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Svalbardbudsjettet</w:t>
            </w:r>
          </w:p>
        </w:tc>
        <w:tc>
          <w:tcPr>
            <w:tcW w:w="940" w:type="dxa"/>
          </w:tcPr>
          <w:p w:rsidR="00AA7922" w:rsidRDefault="00AA7922" w:rsidP="0075796B">
            <w:r>
              <w:rPr>
                <w:w w:val="87"/>
              </w:rPr>
              <w:t>0</w:t>
            </w:r>
          </w:p>
        </w:tc>
        <w:tc>
          <w:tcPr>
            <w:tcW w:w="1040" w:type="dxa"/>
          </w:tcPr>
          <w:p w:rsidR="00AA7922" w:rsidRDefault="00AA7922" w:rsidP="0075796B">
            <w:r>
              <w:rPr>
                <w:w w:val="87"/>
              </w:rPr>
              <w:t>425 178</w:t>
            </w:r>
          </w:p>
        </w:tc>
        <w:tc>
          <w:tcPr>
            <w:tcW w:w="1040" w:type="dxa"/>
          </w:tcPr>
          <w:p w:rsidR="00AA7922" w:rsidRDefault="00AA7922" w:rsidP="0075796B">
            <w:r>
              <w:rPr>
                <w:w w:val="87"/>
              </w:rPr>
              <w:t>425 178</w:t>
            </w:r>
          </w:p>
        </w:tc>
        <w:tc>
          <w:tcPr>
            <w:tcW w:w="1040" w:type="dxa"/>
          </w:tcPr>
          <w:p w:rsidR="00AA7922" w:rsidRDefault="00AA7922" w:rsidP="0075796B">
            <w:r>
              <w:rPr>
                <w:w w:val="87"/>
              </w:rPr>
              <w:t>406 119</w:t>
            </w:r>
          </w:p>
        </w:tc>
        <w:tc>
          <w:tcPr>
            <w:tcW w:w="960" w:type="dxa"/>
          </w:tcPr>
          <w:p w:rsidR="00AA7922" w:rsidRDefault="00AA7922" w:rsidP="0075796B">
            <w:r>
              <w:rPr>
                <w:w w:val="87"/>
              </w:rPr>
              <w:t>19 059</w:t>
            </w:r>
          </w:p>
        </w:tc>
        <w:tc>
          <w:tcPr>
            <w:tcW w:w="960" w:type="dxa"/>
          </w:tcPr>
          <w:p w:rsidR="00AA7922" w:rsidRDefault="00AA7922" w:rsidP="0075796B">
            <w:r>
              <w:rPr>
                <w:w w:val="87"/>
              </w:rPr>
              <w:t>0</w:t>
            </w:r>
          </w:p>
        </w:tc>
      </w:tr>
      <w:tr w:rsidR="00AA7922" w:rsidTr="000D5BD4">
        <w:trPr>
          <w:trHeight w:val="320"/>
        </w:trPr>
        <w:tc>
          <w:tcPr>
            <w:tcW w:w="9580" w:type="dxa"/>
            <w:gridSpan w:val="9"/>
          </w:tcPr>
          <w:p w:rsidR="00AA7922" w:rsidRDefault="00AA7922" w:rsidP="0075796B">
            <w:r>
              <w:rPr>
                <w:rStyle w:val="sperret0"/>
                <w:spacing w:val="20"/>
                <w:sz w:val="20"/>
                <w:szCs w:val="20"/>
              </w:rPr>
              <w:t>Beskyttelse og innvandring</w:t>
            </w:r>
          </w:p>
        </w:tc>
      </w:tr>
      <w:tr w:rsidR="00AA7922" w:rsidTr="000D5BD4">
        <w:trPr>
          <w:trHeight w:val="320"/>
        </w:trPr>
        <w:tc>
          <w:tcPr>
            <w:tcW w:w="460" w:type="dxa"/>
          </w:tcPr>
          <w:p w:rsidR="00AA7922" w:rsidRDefault="00AA7922" w:rsidP="0075796B">
            <w:r>
              <w:t>0490</w:t>
            </w:r>
          </w:p>
        </w:tc>
        <w:tc>
          <w:tcPr>
            <w:tcW w:w="380" w:type="dxa"/>
          </w:tcPr>
          <w:p w:rsidR="00AA7922" w:rsidRDefault="00AA7922" w:rsidP="0075796B"/>
        </w:tc>
        <w:tc>
          <w:tcPr>
            <w:tcW w:w="8740" w:type="dxa"/>
            <w:gridSpan w:val="7"/>
          </w:tcPr>
          <w:p w:rsidR="00AA7922" w:rsidRDefault="00AA7922" w:rsidP="0075796B">
            <w:r>
              <w:t>Utlendingsdirektoratet: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5 101</w:t>
            </w:r>
          </w:p>
        </w:tc>
        <w:tc>
          <w:tcPr>
            <w:tcW w:w="1040" w:type="dxa"/>
          </w:tcPr>
          <w:p w:rsidR="00AA7922" w:rsidRDefault="00AA7922" w:rsidP="0075796B">
            <w:r>
              <w:rPr>
                <w:w w:val="87"/>
              </w:rPr>
              <w:t>1 032 464</w:t>
            </w:r>
          </w:p>
        </w:tc>
        <w:tc>
          <w:tcPr>
            <w:tcW w:w="1040" w:type="dxa"/>
          </w:tcPr>
          <w:p w:rsidR="00AA7922" w:rsidRDefault="00AA7922" w:rsidP="0075796B">
            <w:r>
              <w:rPr>
                <w:w w:val="87"/>
              </w:rPr>
              <w:t>1 037 565</w:t>
            </w:r>
          </w:p>
        </w:tc>
        <w:tc>
          <w:tcPr>
            <w:tcW w:w="1040" w:type="dxa"/>
          </w:tcPr>
          <w:p w:rsidR="00AA7922" w:rsidRDefault="00AA7922" w:rsidP="0075796B">
            <w:r>
              <w:rPr>
                <w:w w:val="87"/>
              </w:rPr>
              <w:t>1 010 141</w:t>
            </w:r>
          </w:p>
        </w:tc>
        <w:tc>
          <w:tcPr>
            <w:tcW w:w="960" w:type="dxa"/>
          </w:tcPr>
          <w:p w:rsidR="00AA7922" w:rsidRDefault="00AA7922" w:rsidP="0075796B">
            <w:r>
              <w:rPr>
                <w:w w:val="87"/>
              </w:rPr>
              <w:t>27 424</w:t>
            </w:r>
          </w:p>
        </w:tc>
        <w:tc>
          <w:tcPr>
            <w:tcW w:w="960" w:type="dxa"/>
          </w:tcPr>
          <w:p w:rsidR="00AA7922" w:rsidRDefault="00AA7922" w:rsidP="0075796B">
            <w:r>
              <w:rPr>
                <w:w w:val="87"/>
              </w:rPr>
              <w:t>31 577</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 asylmottak</w:t>
            </w:r>
            <w:r>
              <w:tab/>
            </w:r>
          </w:p>
        </w:tc>
        <w:tc>
          <w:tcPr>
            <w:tcW w:w="940" w:type="dxa"/>
          </w:tcPr>
          <w:p w:rsidR="00AA7922" w:rsidRDefault="00AA7922" w:rsidP="0075796B">
            <w:r>
              <w:rPr>
                <w:w w:val="87"/>
              </w:rPr>
              <w:t>0</w:t>
            </w:r>
          </w:p>
        </w:tc>
        <w:tc>
          <w:tcPr>
            <w:tcW w:w="1040" w:type="dxa"/>
          </w:tcPr>
          <w:p w:rsidR="00AA7922" w:rsidRDefault="00AA7922" w:rsidP="0075796B">
            <w:r>
              <w:rPr>
                <w:w w:val="87"/>
              </w:rPr>
              <w:t>597 874</w:t>
            </w:r>
          </w:p>
        </w:tc>
        <w:tc>
          <w:tcPr>
            <w:tcW w:w="1040" w:type="dxa"/>
          </w:tcPr>
          <w:p w:rsidR="00AA7922" w:rsidRDefault="00AA7922" w:rsidP="0075796B">
            <w:r>
              <w:rPr>
                <w:w w:val="87"/>
              </w:rPr>
              <w:t>597 874</w:t>
            </w:r>
          </w:p>
        </w:tc>
        <w:tc>
          <w:tcPr>
            <w:tcW w:w="1040" w:type="dxa"/>
          </w:tcPr>
          <w:p w:rsidR="00AA7922" w:rsidRDefault="00AA7922" w:rsidP="0075796B">
            <w:r>
              <w:rPr>
                <w:w w:val="87"/>
              </w:rPr>
              <w:t>545 697</w:t>
            </w:r>
          </w:p>
        </w:tc>
        <w:tc>
          <w:tcPr>
            <w:tcW w:w="960" w:type="dxa"/>
          </w:tcPr>
          <w:p w:rsidR="00AA7922" w:rsidRDefault="00AA7922" w:rsidP="0075796B">
            <w:r>
              <w:rPr>
                <w:w w:val="87"/>
              </w:rPr>
              <w:t>52 177</w:t>
            </w:r>
          </w:p>
        </w:tc>
        <w:tc>
          <w:tcPr>
            <w:tcW w:w="960" w:type="dxa"/>
          </w:tcPr>
          <w:p w:rsidR="00AA7922" w:rsidRDefault="00AA7922" w:rsidP="0075796B">
            <w:r>
              <w:rPr>
                <w:w w:val="87"/>
              </w:rPr>
              <w:t>250</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Spesielle driftsutgifter, tolk og oversettelse</w:t>
            </w:r>
            <w:r>
              <w:tab/>
            </w:r>
          </w:p>
        </w:tc>
        <w:tc>
          <w:tcPr>
            <w:tcW w:w="940" w:type="dxa"/>
          </w:tcPr>
          <w:p w:rsidR="00AA7922" w:rsidRDefault="00AA7922" w:rsidP="0075796B">
            <w:r>
              <w:rPr>
                <w:w w:val="87"/>
              </w:rPr>
              <w:t>0</w:t>
            </w:r>
          </w:p>
        </w:tc>
        <w:tc>
          <w:tcPr>
            <w:tcW w:w="1040" w:type="dxa"/>
          </w:tcPr>
          <w:p w:rsidR="00AA7922" w:rsidRDefault="00AA7922" w:rsidP="0075796B">
            <w:r>
              <w:rPr>
                <w:w w:val="87"/>
              </w:rPr>
              <w:t>9 345</w:t>
            </w:r>
          </w:p>
        </w:tc>
        <w:tc>
          <w:tcPr>
            <w:tcW w:w="1040" w:type="dxa"/>
          </w:tcPr>
          <w:p w:rsidR="00AA7922" w:rsidRDefault="00AA7922" w:rsidP="0075796B">
            <w:r>
              <w:rPr>
                <w:w w:val="87"/>
              </w:rPr>
              <w:t>9 345</w:t>
            </w:r>
          </w:p>
        </w:tc>
        <w:tc>
          <w:tcPr>
            <w:tcW w:w="1040" w:type="dxa"/>
          </w:tcPr>
          <w:p w:rsidR="00AA7922" w:rsidRDefault="00AA7922" w:rsidP="0075796B">
            <w:r>
              <w:rPr>
                <w:w w:val="87"/>
              </w:rPr>
              <w:t>7 657</w:t>
            </w:r>
          </w:p>
        </w:tc>
        <w:tc>
          <w:tcPr>
            <w:tcW w:w="960" w:type="dxa"/>
          </w:tcPr>
          <w:p w:rsidR="00AA7922" w:rsidRDefault="00AA7922" w:rsidP="0075796B">
            <w:r>
              <w:rPr>
                <w:w w:val="87"/>
              </w:rPr>
              <w:t>1 688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 xml:space="preserve">Spesielle driftsutgifter, kunnskapsutvikling, </w:t>
            </w:r>
            <w:r w:rsidRPr="00AA7922">
              <w:rPr>
                <w:rStyle w:val="kursiv0"/>
              </w:rPr>
              <w:t>kan overføres</w:t>
            </w:r>
            <w:r>
              <w:tab/>
            </w:r>
          </w:p>
        </w:tc>
        <w:tc>
          <w:tcPr>
            <w:tcW w:w="940" w:type="dxa"/>
          </w:tcPr>
          <w:p w:rsidR="00AA7922" w:rsidRDefault="00AA7922" w:rsidP="0075796B">
            <w:r>
              <w:rPr>
                <w:w w:val="87"/>
              </w:rPr>
              <w:t>1 755</w:t>
            </w:r>
          </w:p>
        </w:tc>
        <w:tc>
          <w:tcPr>
            <w:tcW w:w="1040" w:type="dxa"/>
          </w:tcPr>
          <w:p w:rsidR="00AA7922" w:rsidRDefault="00AA7922" w:rsidP="0075796B">
            <w:r>
              <w:rPr>
                <w:w w:val="87"/>
              </w:rPr>
              <w:t>4 632</w:t>
            </w:r>
          </w:p>
        </w:tc>
        <w:tc>
          <w:tcPr>
            <w:tcW w:w="1040" w:type="dxa"/>
          </w:tcPr>
          <w:p w:rsidR="00AA7922" w:rsidRDefault="00AA7922" w:rsidP="0075796B">
            <w:r>
              <w:rPr>
                <w:w w:val="87"/>
              </w:rPr>
              <w:t>6 387</w:t>
            </w:r>
          </w:p>
        </w:tc>
        <w:tc>
          <w:tcPr>
            <w:tcW w:w="1040" w:type="dxa"/>
          </w:tcPr>
          <w:p w:rsidR="00AA7922" w:rsidRDefault="00AA7922" w:rsidP="0075796B">
            <w:r>
              <w:rPr>
                <w:w w:val="87"/>
              </w:rPr>
              <w:t>3 640</w:t>
            </w:r>
          </w:p>
        </w:tc>
        <w:tc>
          <w:tcPr>
            <w:tcW w:w="960" w:type="dxa"/>
          </w:tcPr>
          <w:p w:rsidR="00AA7922" w:rsidRDefault="00AA7922" w:rsidP="0075796B">
            <w:r>
              <w:rPr>
                <w:w w:val="87"/>
              </w:rPr>
              <w:t>2 747</w:t>
            </w:r>
          </w:p>
        </w:tc>
        <w:tc>
          <w:tcPr>
            <w:tcW w:w="960" w:type="dxa"/>
          </w:tcPr>
          <w:p w:rsidR="00AA7922" w:rsidRDefault="00AA7922" w:rsidP="0075796B">
            <w:r>
              <w:rPr>
                <w:w w:val="87"/>
              </w:rPr>
              <w:t>2 747</w:t>
            </w:r>
          </w:p>
        </w:tc>
      </w:tr>
      <w:tr w:rsidR="00AA7922" w:rsidTr="000D5BD4">
        <w:trPr>
          <w:trHeight w:val="760"/>
        </w:trPr>
        <w:tc>
          <w:tcPr>
            <w:tcW w:w="460" w:type="dxa"/>
          </w:tcPr>
          <w:p w:rsidR="00AA7922" w:rsidRDefault="00AA7922" w:rsidP="0075796B"/>
        </w:tc>
        <w:tc>
          <w:tcPr>
            <w:tcW w:w="380" w:type="dxa"/>
          </w:tcPr>
          <w:p w:rsidR="00AA7922" w:rsidRDefault="00AA7922" w:rsidP="0075796B">
            <w:r>
              <w:t>30</w:t>
            </w:r>
          </w:p>
        </w:tc>
        <w:tc>
          <w:tcPr>
            <w:tcW w:w="2760" w:type="dxa"/>
          </w:tcPr>
          <w:p w:rsidR="00AA7922" w:rsidRDefault="00AA7922" w:rsidP="0075796B">
            <w:r>
              <w:t xml:space="preserve">Ombygginger, ankomstsenter for asylregistrering og mottak, </w:t>
            </w:r>
            <w:r w:rsidRPr="00AA7922">
              <w:rPr>
                <w:rStyle w:val="kursiv0"/>
              </w:rPr>
              <w:t>kan overføres</w:t>
            </w:r>
            <w:r>
              <w:tab/>
            </w:r>
          </w:p>
        </w:tc>
        <w:tc>
          <w:tcPr>
            <w:tcW w:w="940" w:type="dxa"/>
          </w:tcPr>
          <w:p w:rsidR="00AA7922" w:rsidRDefault="00AA7922" w:rsidP="0075796B">
            <w:r>
              <w:rPr>
                <w:w w:val="87"/>
              </w:rPr>
              <w:t>132 533</w:t>
            </w:r>
          </w:p>
        </w:tc>
        <w:tc>
          <w:tcPr>
            <w:tcW w:w="1040" w:type="dxa"/>
          </w:tcPr>
          <w:p w:rsidR="00AA7922" w:rsidRDefault="00AA7922" w:rsidP="0075796B">
            <w:r>
              <w:rPr>
                <w:w w:val="87"/>
              </w:rPr>
              <w:t>0</w:t>
            </w:r>
          </w:p>
        </w:tc>
        <w:tc>
          <w:tcPr>
            <w:tcW w:w="1040" w:type="dxa"/>
          </w:tcPr>
          <w:p w:rsidR="00AA7922" w:rsidRDefault="00AA7922" w:rsidP="0075796B">
            <w:r>
              <w:rPr>
                <w:w w:val="87"/>
              </w:rPr>
              <w:t>132 533</w:t>
            </w:r>
          </w:p>
        </w:tc>
        <w:tc>
          <w:tcPr>
            <w:tcW w:w="1040" w:type="dxa"/>
          </w:tcPr>
          <w:p w:rsidR="00AA7922" w:rsidRDefault="00AA7922" w:rsidP="0075796B">
            <w:r>
              <w:rPr>
                <w:w w:val="87"/>
              </w:rPr>
              <w:t>116 927</w:t>
            </w:r>
          </w:p>
        </w:tc>
        <w:tc>
          <w:tcPr>
            <w:tcW w:w="960" w:type="dxa"/>
          </w:tcPr>
          <w:p w:rsidR="00AA7922" w:rsidRDefault="00AA7922" w:rsidP="0075796B">
            <w:r>
              <w:rPr>
                <w:w w:val="87"/>
              </w:rPr>
              <w:t>15 606</w:t>
            </w:r>
          </w:p>
        </w:tc>
        <w:tc>
          <w:tcPr>
            <w:tcW w:w="960" w:type="dxa"/>
          </w:tcPr>
          <w:p w:rsidR="00AA7922" w:rsidRDefault="00AA7922" w:rsidP="0075796B">
            <w:r>
              <w:rPr>
                <w:w w:val="87"/>
              </w:rPr>
              <w:t>15 606</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66 528</w:t>
            </w:r>
          </w:p>
        </w:tc>
        <w:tc>
          <w:tcPr>
            <w:tcW w:w="1040" w:type="dxa"/>
          </w:tcPr>
          <w:p w:rsidR="00AA7922" w:rsidRDefault="00AA7922" w:rsidP="0075796B">
            <w:r>
              <w:rPr>
                <w:w w:val="87"/>
              </w:rPr>
              <w:t>74 972</w:t>
            </w:r>
          </w:p>
        </w:tc>
        <w:tc>
          <w:tcPr>
            <w:tcW w:w="1040" w:type="dxa"/>
          </w:tcPr>
          <w:p w:rsidR="00AA7922" w:rsidRDefault="00AA7922" w:rsidP="0075796B">
            <w:r>
              <w:rPr>
                <w:w w:val="87"/>
              </w:rPr>
              <w:t>141 500</w:t>
            </w:r>
          </w:p>
        </w:tc>
        <w:tc>
          <w:tcPr>
            <w:tcW w:w="1040" w:type="dxa"/>
          </w:tcPr>
          <w:p w:rsidR="00AA7922" w:rsidRDefault="00AA7922" w:rsidP="0075796B">
            <w:r>
              <w:rPr>
                <w:w w:val="87"/>
              </w:rPr>
              <w:t>87 392</w:t>
            </w:r>
          </w:p>
        </w:tc>
        <w:tc>
          <w:tcPr>
            <w:tcW w:w="960" w:type="dxa"/>
          </w:tcPr>
          <w:p w:rsidR="00AA7922" w:rsidRDefault="00AA7922" w:rsidP="0075796B">
            <w:r>
              <w:rPr>
                <w:w w:val="87"/>
              </w:rPr>
              <w:t>54 108</w:t>
            </w:r>
          </w:p>
        </w:tc>
        <w:tc>
          <w:tcPr>
            <w:tcW w:w="960" w:type="dxa"/>
          </w:tcPr>
          <w:p w:rsidR="00AA7922" w:rsidRDefault="00AA7922" w:rsidP="0075796B">
            <w:r>
              <w:rPr>
                <w:w w:val="87"/>
              </w:rPr>
              <w:t>54 108</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Tilskudd til vertskommuner for asylmottak</w:t>
            </w:r>
            <w:r>
              <w:tab/>
            </w:r>
          </w:p>
        </w:tc>
        <w:tc>
          <w:tcPr>
            <w:tcW w:w="940" w:type="dxa"/>
          </w:tcPr>
          <w:p w:rsidR="00AA7922" w:rsidRDefault="00AA7922" w:rsidP="0075796B">
            <w:r>
              <w:rPr>
                <w:w w:val="87"/>
              </w:rPr>
              <w:t>0</w:t>
            </w:r>
          </w:p>
        </w:tc>
        <w:tc>
          <w:tcPr>
            <w:tcW w:w="1040" w:type="dxa"/>
          </w:tcPr>
          <w:p w:rsidR="00AA7922" w:rsidRDefault="00AA7922" w:rsidP="0075796B">
            <w:r>
              <w:rPr>
                <w:w w:val="87"/>
              </w:rPr>
              <w:t>157 232</w:t>
            </w:r>
          </w:p>
        </w:tc>
        <w:tc>
          <w:tcPr>
            <w:tcW w:w="1040" w:type="dxa"/>
          </w:tcPr>
          <w:p w:rsidR="00AA7922" w:rsidRDefault="00AA7922" w:rsidP="0075796B">
            <w:r>
              <w:rPr>
                <w:w w:val="87"/>
              </w:rPr>
              <w:t>157 232</w:t>
            </w:r>
          </w:p>
        </w:tc>
        <w:tc>
          <w:tcPr>
            <w:tcW w:w="1040" w:type="dxa"/>
          </w:tcPr>
          <w:p w:rsidR="00AA7922" w:rsidRDefault="00AA7922" w:rsidP="0075796B">
            <w:r>
              <w:rPr>
                <w:w w:val="87"/>
              </w:rPr>
              <w:t>152 254</w:t>
            </w:r>
          </w:p>
        </w:tc>
        <w:tc>
          <w:tcPr>
            <w:tcW w:w="960" w:type="dxa"/>
          </w:tcPr>
          <w:p w:rsidR="00AA7922" w:rsidRDefault="00AA7922" w:rsidP="0075796B">
            <w:r>
              <w:rPr>
                <w:w w:val="87"/>
              </w:rPr>
              <w:t>4 978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Stønader til beboere i asylmottak</w:t>
            </w:r>
            <w:r>
              <w:tab/>
            </w:r>
          </w:p>
        </w:tc>
        <w:tc>
          <w:tcPr>
            <w:tcW w:w="940" w:type="dxa"/>
          </w:tcPr>
          <w:p w:rsidR="00AA7922" w:rsidRDefault="00AA7922" w:rsidP="0075796B">
            <w:r>
              <w:rPr>
                <w:w w:val="87"/>
              </w:rPr>
              <w:t>0</w:t>
            </w:r>
          </w:p>
        </w:tc>
        <w:tc>
          <w:tcPr>
            <w:tcW w:w="1040" w:type="dxa"/>
          </w:tcPr>
          <w:p w:rsidR="00AA7922" w:rsidRDefault="00AA7922" w:rsidP="0075796B">
            <w:r>
              <w:rPr>
                <w:w w:val="87"/>
              </w:rPr>
              <w:t>63 529</w:t>
            </w:r>
          </w:p>
        </w:tc>
        <w:tc>
          <w:tcPr>
            <w:tcW w:w="1040" w:type="dxa"/>
          </w:tcPr>
          <w:p w:rsidR="00AA7922" w:rsidRDefault="00AA7922" w:rsidP="0075796B">
            <w:r>
              <w:rPr>
                <w:w w:val="87"/>
              </w:rPr>
              <w:t>63 529</w:t>
            </w:r>
          </w:p>
        </w:tc>
        <w:tc>
          <w:tcPr>
            <w:tcW w:w="1040" w:type="dxa"/>
          </w:tcPr>
          <w:p w:rsidR="00AA7922" w:rsidRDefault="00AA7922" w:rsidP="0075796B">
            <w:r>
              <w:rPr>
                <w:w w:val="87"/>
              </w:rPr>
              <w:t>68 885</w:t>
            </w:r>
          </w:p>
        </w:tc>
        <w:tc>
          <w:tcPr>
            <w:tcW w:w="960" w:type="dxa"/>
          </w:tcPr>
          <w:p w:rsidR="00AA7922" w:rsidRDefault="00AA7922" w:rsidP="0075796B">
            <w:r>
              <w:rPr>
                <w:w w:val="87"/>
              </w:rPr>
              <w:t>-5 356</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Tilskudd til aktivitetstilbud for barn i asylmottak, og veiledning for au pairer</w:t>
            </w:r>
            <w:r>
              <w:tab/>
            </w:r>
          </w:p>
        </w:tc>
        <w:tc>
          <w:tcPr>
            <w:tcW w:w="940" w:type="dxa"/>
          </w:tcPr>
          <w:p w:rsidR="00AA7922" w:rsidRDefault="00AA7922" w:rsidP="0075796B">
            <w:r>
              <w:rPr>
                <w:w w:val="87"/>
              </w:rPr>
              <w:t>0</w:t>
            </w:r>
          </w:p>
        </w:tc>
        <w:tc>
          <w:tcPr>
            <w:tcW w:w="1040" w:type="dxa"/>
          </w:tcPr>
          <w:p w:rsidR="00AA7922" w:rsidRDefault="00AA7922" w:rsidP="0075796B">
            <w:r>
              <w:rPr>
                <w:w w:val="87"/>
              </w:rPr>
              <w:t>8 217</w:t>
            </w:r>
          </w:p>
        </w:tc>
        <w:tc>
          <w:tcPr>
            <w:tcW w:w="1040" w:type="dxa"/>
          </w:tcPr>
          <w:p w:rsidR="00AA7922" w:rsidRDefault="00AA7922" w:rsidP="0075796B">
            <w:r>
              <w:rPr>
                <w:w w:val="87"/>
              </w:rPr>
              <w:t>8 217</w:t>
            </w:r>
          </w:p>
        </w:tc>
        <w:tc>
          <w:tcPr>
            <w:tcW w:w="1040" w:type="dxa"/>
          </w:tcPr>
          <w:p w:rsidR="00AA7922" w:rsidRDefault="00AA7922" w:rsidP="0075796B">
            <w:r>
              <w:rPr>
                <w:w w:val="87"/>
              </w:rPr>
              <w:t>8 035</w:t>
            </w:r>
          </w:p>
        </w:tc>
        <w:tc>
          <w:tcPr>
            <w:tcW w:w="960" w:type="dxa"/>
          </w:tcPr>
          <w:p w:rsidR="00AA7922" w:rsidRDefault="00AA7922" w:rsidP="0075796B">
            <w:r>
              <w:rPr>
                <w:w w:val="87"/>
              </w:rPr>
              <w:t>182</w:t>
            </w:r>
          </w:p>
        </w:tc>
        <w:tc>
          <w:tcPr>
            <w:tcW w:w="960" w:type="dxa"/>
          </w:tcPr>
          <w:p w:rsidR="00AA7922" w:rsidRDefault="00AA7922" w:rsidP="0075796B">
            <w:r>
              <w:rPr>
                <w:w w:val="87"/>
              </w:rPr>
              <w:t>0</w:t>
            </w:r>
          </w:p>
        </w:tc>
      </w:tr>
      <w:tr w:rsidR="00AA7922" w:rsidTr="000D5BD4">
        <w:trPr>
          <w:trHeight w:val="98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Internasjonalt migrasjonsarbeid, og assistert retur og reintegrering i hjemlandet,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59 214</w:t>
            </w:r>
          </w:p>
        </w:tc>
        <w:tc>
          <w:tcPr>
            <w:tcW w:w="1040" w:type="dxa"/>
          </w:tcPr>
          <w:p w:rsidR="00AA7922" w:rsidRDefault="00AA7922" w:rsidP="0075796B">
            <w:r>
              <w:rPr>
                <w:w w:val="87"/>
              </w:rPr>
              <w:t>59 214</w:t>
            </w:r>
          </w:p>
        </w:tc>
        <w:tc>
          <w:tcPr>
            <w:tcW w:w="1040" w:type="dxa"/>
          </w:tcPr>
          <w:p w:rsidR="00AA7922" w:rsidRDefault="00AA7922" w:rsidP="0075796B">
            <w:r>
              <w:rPr>
                <w:w w:val="87"/>
              </w:rPr>
              <w:t>51 448</w:t>
            </w:r>
          </w:p>
        </w:tc>
        <w:tc>
          <w:tcPr>
            <w:tcW w:w="960" w:type="dxa"/>
          </w:tcPr>
          <w:p w:rsidR="00AA7922" w:rsidRDefault="00AA7922" w:rsidP="0075796B">
            <w:r>
              <w:rPr>
                <w:w w:val="87"/>
              </w:rPr>
              <w:t>7 766</w:t>
            </w:r>
          </w:p>
        </w:tc>
        <w:tc>
          <w:tcPr>
            <w:tcW w:w="960" w:type="dxa"/>
          </w:tcPr>
          <w:p w:rsidR="00AA7922" w:rsidRDefault="00AA7922" w:rsidP="0075796B">
            <w:r>
              <w:rPr>
                <w:w w:val="87"/>
              </w:rPr>
              <w:t>0</w:t>
            </w:r>
          </w:p>
        </w:tc>
      </w:tr>
      <w:tr w:rsidR="00AA7922" w:rsidTr="000D5BD4">
        <w:trPr>
          <w:trHeight w:val="98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Beskyttelse til flyktninger utenfor Norge mv., støttetiltak, </w:t>
            </w:r>
            <w:r w:rsidRPr="00AA7922">
              <w:rPr>
                <w:rStyle w:val="kursiv0"/>
              </w:rPr>
              <w:t>kan overføres. kan nyttes under kap. 291, post 60</w:t>
            </w:r>
            <w:r>
              <w:tab/>
            </w:r>
          </w:p>
        </w:tc>
        <w:tc>
          <w:tcPr>
            <w:tcW w:w="940" w:type="dxa"/>
          </w:tcPr>
          <w:p w:rsidR="00AA7922" w:rsidRDefault="00AA7922" w:rsidP="0075796B">
            <w:r>
              <w:rPr>
                <w:w w:val="87"/>
              </w:rPr>
              <w:t>0</w:t>
            </w:r>
          </w:p>
        </w:tc>
        <w:tc>
          <w:tcPr>
            <w:tcW w:w="1040" w:type="dxa"/>
          </w:tcPr>
          <w:p w:rsidR="00AA7922" w:rsidRDefault="00AA7922" w:rsidP="0075796B">
            <w:r>
              <w:rPr>
                <w:w w:val="87"/>
              </w:rPr>
              <w:t>17 693</w:t>
            </w:r>
          </w:p>
        </w:tc>
        <w:tc>
          <w:tcPr>
            <w:tcW w:w="1040" w:type="dxa"/>
          </w:tcPr>
          <w:p w:rsidR="00AA7922" w:rsidRDefault="00AA7922" w:rsidP="0075796B">
            <w:r>
              <w:rPr>
                <w:w w:val="87"/>
              </w:rPr>
              <w:t>17 693</w:t>
            </w:r>
          </w:p>
        </w:tc>
        <w:tc>
          <w:tcPr>
            <w:tcW w:w="1040" w:type="dxa"/>
          </w:tcPr>
          <w:p w:rsidR="00AA7922" w:rsidRDefault="00AA7922" w:rsidP="0075796B">
            <w:r>
              <w:rPr>
                <w:w w:val="87"/>
              </w:rPr>
              <w:t>12 251</w:t>
            </w:r>
          </w:p>
        </w:tc>
        <w:tc>
          <w:tcPr>
            <w:tcW w:w="960" w:type="dxa"/>
          </w:tcPr>
          <w:p w:rsidR="00AA7922" w:rsidRDefault="00AA7922" w:rsidP="0075796B">
            <w:r>
              <w:rPr>
                <w:w w:val="87"/>
              </w:rPr>
              <w:t>5 442</w:t>
            </w:r>
          </w:p>
        </w:tc>
        <w:tc>
          <w:tcPr>
            <w:tcW w:w="960" w:type="dxa"/>
          </w:tcPr>
          <w:p w:rsidR="00AA7922" w:rsidRDefault="00AA7922" w:rsidP="0075796B">
            <w:r>
              <w:rPr>
                <w:w w:val="87"/>
              </w:rPr>
              <w:t>5 442</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Internasjonale forpliktelser, kontingenter mv.,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36 672</w:t>
            </w:r>
          </w:p>
        </w:tc>
        <w:tc>
          <w:tcPr>
            <w:tcW w:w="1040" w:type="dxa"/>
          </w:tcPr>
          <w:p w:rsidR="00AA7922" w:rsidRDefault="00AA7922" w:rsidP="0075796B">
            <w:r>
              <w:rPr>
                <w:w w:val="87"/>
              </w:rPr>
              <w:t>36 672</w:t>
            </w:r>
          </w:p>
        </w:tc>
        <w:tc>
          <w:tcPr>
            <w:tcW w:w="1040" w:type="dxa"/>
          </w:tcPr>
          <w:p w:rsidR="00AA7922" w:rsidRDefault="00AA7922" w:rsidP="0075796B">
            <w:r>
              <w:rPr>
                <w:w w:val="87"/>
              </w:rPr>
              <w:t>37 482</w:t>
            </w:r>
          </w:p>
        </w:tc>
        <w:tc>
          <w:tcPr>
            <w:tcW w:w="960" w:type="dxa"/>
          </w:tcPr>
          <w:p w:rsidR="00AA7922" w:rsidRDefault="00AA7922" w:rsidP="0075796B">
            <w:r>
              <w:rPr>
                <w:w w:val="87"/>
              </w:rPr>
              <w:t>-810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Reiseutgifter for flyktninger til og fra utlandet,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29 798</w:t>
            </w:r>
          </w:p>
        </w:tc>
        <w:tc>
          <w:tcPr>
            <w:tcW w:w="1040" w:type="dxa"/>
          </w:tcPr>
          <w:p w:rsidR="00AA7922" w:rsidRDefault="00AA7922" w:rsidP="0075796B">
            <w:r>
              <w:rPr>
                <w:w w:val="87"/>
              </w:rPr>
              <w:t>29 798</w:t>
            </w:r>
          </w:p>
        </w:tc>
        <w:tc>
          <w:tcPr>
            <w:tcW w:w="1040" w:type="dxa"/>
          </w:tcPr>
          <w:p w:rsidR="00AA7922" w:rsidRDefault="00AA7922" w:rsidP="0075796B">
            <w:r>
              <w:rPr>
                <w:w w:val="87"/>
              </w:rPr>
              <w:t>10 973</w:t>
            </w:r>
          </w:p>
        </w:tc>
        <w:tc>
          <w:tcPr>
            <w:tcW w:w="960" w:type="dxa"/>
          </w:tcPr>
          <w:p w:rsidR="00AA7922" w:rsidRDefault="00AA7922" w:rsidP="0075796B">
            <w:r>
              <w:rPr>
                <w:w w:val="87"/>
              </w:rPr>
              <w:t>18 825</w:t>
            </w:r>
          </w:p>
        </w:tc>
        <w:tc>
          <w:tcPr>
            <w:tcW w:w="960" w:type="dxa"/>
          </w:tcPr>
          <w:p w:rsidR="00AA7922" w:rsidRDefault="00AA7922" w:rsidP="0075796B">
            <w:r>
              <w:rPr>
                <w:w w:val="87"/>
              </w:rPr>
              <w:t>18 825</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0490</w:t>
            </w:r>
          </w:p>
        </w:tc>
        <w:tc>
          <w:tcPr>
            <w:tcW w:w="940" w:type="dxa"/>
          </w:tcPr>
          <w:p w:rsidR="00AA7922" w:rsidRDefault="00AA7922" w:rsidP="0075796B">
            <w:r>
              <w:rPr>
                <w:w w:val="87"/>
              </w:rPr>
              <w:t>205 917</w:t>
            </w:r>
          </w:p>
        </w:tc>
        <w:tc>
          <w:tcPr>
            <w:tcW w:w="1040" w:type="dxa"/>
          </w:tcPr>
          <w:p w:rsidR="00AA7922" w:rsidRDefault="00AA7922" w:rsidP="0075796B">
            <w:r>
              <w:rPr>
                <w:w w:val="87"/>
              </w:rPr>
              <w:t>2 091 642</w:t>
            </w:r>
          </w:p>
        </w:tc>
        <w:tc>
          <w:tcPr>
            <w:tcW w:w="1040" w:type="dxa"/>
          </w:tcPr>
          <w:p w:rsidR="00AA7922" w:rsidRDefault="00AA7922" w:rsidP="0075796B">
            <w:r>
              <w:rPr>
                <w:w w:val="87"/>
              </w:rPr>
              <w:t>2 297 559</w:t>
            </w:r>
          </w:p>
        </w:tc>
        <w:tc>
          <w:tcPr>
            <w:tcW w:w="1040" w:type="dxa"/>
          </w:tcPr>
          <w:p w:rsidR="00AA7922" w:rsidRDefault="00AA7922" w:rsidP="0075796B">
            <w:r>
              <w:rPr>
                <w:w w:val="87"/>
              </w:rPr>
              <w:t>2 112 781</w:t>
            </w:r>
          </w:p>
        </w:tc>
        <w:tc>
          <w:tcPr>
            <w:tcW w:w="960" w:type="dxa"/>
          </w:tcPr>
          <w:p w:rsidR="00AA7922" w:rsidRDefault="00AA7922" w:rsidP="0075796B">
            <w:r>
              <w:rPr>
                <w:w w:val="87"/>
              </w:rPr>
              <w:t>184 778</w:t>
            </w:r>
          </w:p>
        </w:tc>
        <w:tc>
          <w:tcPr>
            <w:tcW w:w="960" w:type="dxa"/>
          </w:tcPr>
          <w:p w:rsidR="00AA7922" w:rsidRDefault="00AA7922" w:rsidP="0075796B">
            <w:r>
              <w:rPr>
                <w:w w:val="87"/>
              </w:rPr>
              <w:t>128 555</w:t>
            </w:r>
          </w:p>
        </w:tc>
      </w:tr>
      <w:tr w:rsidR="00AA7922" w:rsidTr="000D5BD4">
        <w:trPr>
          <w:trHeight w:val="320"/>
        </w:trPr>
        <w:tc>
          <w:tcPr>
            <w:tcW w:w="460" w:type="dxa"/>
          </w:tcPr>
          <w:p w:rsidR="00AA7922" w:rsidRDefault="00AA7922" w:rsidP="0075796B">
            <w:r>
              <w:t>0491</w:t>
            </w:r>
          </w:p>
        </w:tc>
        <w:tc>
          <w:tcPr>
            <w:tcW w:w="380" w:type="dxa"/>
          </w:tcPr>
          <w:p w:rsidR="00AA7922" w:rsidRDefault="00AA7922" w:rsidP="0075796B"/>
        </w:tc>
        <w:tc>
          <w:tcPr>
            <w:tcW w:w="8740" w:type="dxa"/>
            <w:gridSpan w:val="7"/>
          </w:tcPr>
          <w:p w:rsidR="00AA7922" w:rsidRDefault="00AA7922" w:rsidP="0075796B">
            <w:r>
              <w:t>Utlendingsnemnda:</w:t>
            </w:r>
          </w:p>
        </w:tc>
      </w:tr>
      <w:tr w:rsidR="00AA7922" w:rsidTr="000D5BD4">
        <w:trPr>
          <w:trHeight w:val="54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kan nyttes under post 21</w:t>
            </w:r>
            <w:r>
              <w:tab/>
            </w:r>
          </w:p>
        </w:tc>
        <w:tc>
          <w:tcPr>
            <w:tcW w:w="940" w:type="dxa"/>
          </w:tcPr>
          <w:p w:rsidR="00AA7922" w:rsidRDefault="00AA7922" w:rsidP="0075796B">
            <w:r>
              <w:rPr>
                <w:w w:val="87"/>
              </w:rPr>
              <w:t>14 087</w:t>
            </w:r>
          </w:p>
        </w:tc>
        <w:tc>
          <w:tcPr>
            <w:tcW w:w="1040" w:type="dxa"/>
          </w:tcPr>
          <w:p w:rsidR="00AA7922" w:rsidRDefault="00AA7922" w:rsidP="0075796B">
            <w:r>
              <w:rPr>
                <w:w w:val="87"/>
              </w:rPr>
              <w:t>251 091</w:t>
            </w:r>
          </w:p>
        </w:tc>
        <w:tc>
          <w:tcPr>
            <w:tcW w:w="1040" w:type="dxa"/>
          </w:tcPr>
          <w:p w:rsidR="00AA7922" w:rsidRDefault="00AA7922" w:rsidP="0075796B">
            <w:r>
              <w:rPr>
                <w:w w:val="87"/>
              </w:rPr>
              <w:t>265 178</w:t>
            </w:r>
          </w:p>
        </w:tc>
        <w:tc>
          <w:tcPr>
            <w:tcW w:w="1040" w:type="dxa"/>
          </w:tcPr>
          <w:p w:rsidR="00AA7922" w:rsidRDefault="00AA7922" w:rsidP="0075796B">
            <w:r>
              <w:rPr>
                <w:w w:val="87"/>
              </w:rPr>
              <w:t>249 986</w:t>
            </w:r>
          </w:p>
        </w:tc>
        <w:tc>
          <w:tcPr>
            <w:tcW w:w="960" w:type="dxa"/>
          </w:tcPr>
          <w:p w:rsidR="00AA7922" w:rsidRDefault="00AA7922" w:rsidP="0075796B">
            <w:r>
              <w:rPr>
                <w:w w:val="87"/>
              </w:rPr>
              <w:t>15 192</w:t>
            </w:r>
          </w:p>
        </w:tc>
        <w:tc>
          <w:tcPr>
            <w:tcW w:w="960" w:type="dxa"/>
          </w:tcPr>
          <w:p w:rsidR="00AA7922" w:rsidRDefault="00AA7922" w:rsidP="0075796B">
            <w:r>
              <w:rPr>
                <w:w w:val="87"/>
              </w:rPr>
              <w:t>12 555</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nemndbehandling,  </w:t>
            </w:r>
            <w:r w:rsidRPr="00AA7922">
              <w:rPr>
                <w:rStyle w:val="kursiv0"/>
              </w:rPr>
              <w:t>kan nyttes under post 1</w:t>
            </w:r>
            <w:r>
              <w:tab/>
            </w:r>
          </w:p>
        </w:tc>
        <w:tc>
          <w:tcPr>
            <w:tcW w:w="940" w:type="dxa"/>
          </w:tcPr>
          <w:p w:rsidR="00AA7922" w:rsidRDefault="00AA7922" w:rsidP="0075796B">
            <w:r>
              <w:rPr>
                <w:w w:val="87"/>
              </w:rPr>
              <w:t>444</w:t>
            </w:r>
          </w:p>
        </w:tc>
        <w:tc>
          <w:tcPr>
            <w:tcW w:w="1040" w:type="dxa"/>
          </w:tcPr>
          <w:p w:rsidR="00AA7922" w:rsidRDefault="00AA7922" w:rsidP="0075796B">
            <w:r>
              <w:rPr>
                <w:w w:val="87"/>
              </w:rPr>
              <w:t>5 325</w:t>
            </w:r>
          </w:p>
        </w:tc>
        <w:tc>
          <w:tcPr>
            <w:tcW w:w="1040" w:type="dxa"/>
          </w:tcPr>
          <w:p w:rsidR="00AA7922" w:rsidRDefault="00AA7922" w:rsidP="0075796B">
            <w:r>
              <w:rPr>
                <w:w w:val="87"/>
              </w:rPr>
              <w:t>5 769</w:t>
            </w:r>
          </w:p>
        </w:tc>
        <w:tc>
          <w:tcPr>
            <w:tcW w:w="1040" w:type="dxa"/>
          </w:tcPr>
          <w:p w:rsidR="00AA7922" w:rsidRDefault="00AA7922" w:rsidP="0075796B">
            <w:r>
              <w:rPr>
                <w:w w:val="87"/>
              </w:rPr>
              <w:t>5 072</w:t>
            </w:r>
          </w:p>
        </w:tc>
        <w:tc>
          <w:tcPr>
            <w:tcW w:w="960" w:type="dxa"/>
          </w:tcPr>
          <w:p w:rsidR="00AA7922" w:rsidRDefault="00AA7922" w:rsidP="0075796B">
            <w:r>
              <w:rPr>
                <w:w w:val="87"/>
              </w:rPr>
              <w:t>697</w:t>
            </w:r>
          </w:p>
        </w:tc>
        <w:tc>
          <w:tcPr>
            <w:tcW w:w="960" w:type="dxa"/>
          </w:tcPr>
          <w:p w:rsidR="00AA7922" w:rsidRDefault="00AA7922" w:rsidP="0075796B">
            <w:r>
              <w:rPr>
                <w:w w:val="87"/>
              </w:rPr>
              <w:t>266</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0491</w:t>
            </w:r>
          </w:p>
        </w:tc>
        <w:tc>
          <w:tcPr>
            <w:tcW w:w="940" w:type="dxa"/>
          </w:tcPr>
          <w:p w:rsidR="00AA7922" w:rsidRDefault="00AA7922" w:rsidP="0075796B">
            <w:r>
              <w:rPr>
                <w:w w:val="87"/>
              </w:rPr>
              <w:t>14 531</w:t>
            </w:r>
          </w:p>
        </w:tc>
        <w:tc>
          <w:tcPr>
            <w:tcW w:w="1040" w:type="dxa"/>
          </w:tcPr>
          <w:p w:rsidR="00AA7922" w:rsidRDefault="00AA7922" w:rsidP="0075796B">
            <w:r>
              <w:rPr>
                <w:w w:val="87"/>
              </w:rPr>
              <w:t>256 416</w:t>
            </w:r>
          </w:p>
        </w:tc>
        <w:tc>
          <w:tcPr>
            <w:tcW w:w="1040" w:type="dxa"/>
          </w:tcPr>
          <w:p w:rsidR="00AA7922" w:rsidRDefault="00AA7922" w:rsidP="0075796B">
            <w:r>
              <w:rPr>
                <w:w w:val="87"/>
              </w:rPr>
              <w:t>270 947</w:t>
            </w:r>
          </w:p>
        </w:tc>
        <w:tc>
          <w:tcPr>
            <w:tcW w:w="1040" w:type="dxa"/>
          </w:tcPr>
          <w:p w:rsidR="00AA7922" w:rsidRDefault="00AA7922" w:rsidP="0075796B">
            <w:r>
              <w:rPr>
                <w:w w:val="87"/>
              </w:rPr>
              <w:t>255 059</w:t>
            </w:r>
          </w:p>
        </w:tc>
        <w:tc>
          <w:tcPr>
            <w:tcW w:w="960" w:type="dxa"/>
          </w:tcPr>
          <w:p w:rsidR="00AA7922" w:rsidRDefault="00AA7922" w:rsidP="0075796B">
            <w:r>
              <w:rPr>
                <w:w w:val="87"/>
              </w:rPr>
              <w:t>15 888</w:t>
            </w:r>
          </w:p>
        </w:tc>
        <w:tc>
          <w:tcPr>
            <w:tcW w:w="960" w:type="dxa"/>
          </w:tcPr>
          <w:p w:rsidR="00AA7922" w:rsidRDefault="00AA7922" w:rsidP="0075796B">
            <w:r>
              <w:rPr>
                <w:w w:val="87"/>
              </w:rPr>
              <w:t>12 821</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Beskyttelse og innvandring</w:t>
            </w:r>
          </w:p>
        </w:tc>
        <w:tc>
          <w:tcPr>
            <w:tcW w:w="940" w:type="dxa"/>
          </w:tcPr>
          <w:p w:rsidR="00AA7922" w:rsidRDefault="00AA7922" w:rsidP="0075796B">
            <w:r>
              <w:rPr>
                <w:w w:val="87"/>
              </w:rPr>
              <w:t>220 448</w:t>
            </w:r>
          </w:p>
        </w:tc>
        <w:tc>
          <w:tcPr>
            <w:tcW w:w="1040" w:type="dxa"/>
          </w:tcPr>
          <w:p w:rsidR="00AA7922" w:rsidRDefault="00AA7922" w:rsidP="0075796B">
            <w:r>
              <w:rPr>
                <w:w w:val="87"/>
              </w:rPr>
              <w:t>2 348 058</w:t>
            </w:r>
          </w:p>
        </w:tc>
        <w:tc>
          <w:tcPr>
            <w:tcW w:w="1040" w:type="dxa"/>
          </w:tcPr>
          <w:p w:rsidR="00AA7922" w:rsidRDefault="00AA7922" w:rsidP="0075796B">
            <w:r>
              <w:rPr>
                <w:w w:val="87"/>
              </w:rPr>
              <w:t>2 568 506</w:t>
            </w:r>
          </w:p>
        </w:tc>
        <w:tc>
          <w:tcPr>
            <w:tcW w:w="1040" w:type="dxa"/>
          </w:tcPr>
          <w:p w:rsidR="00AA7922" w:rsidRDefault="00AA7922" w:rsidP="0075796B">
            <w:r>
              <w:rPr>
                <w:w w:val="87"/>
              </w:rPr>
              <w:t>2 367 840</w:t>
            </w:r>
          </w:p>
        </w:tc>
        <w:tc>
          <w:tcPr>
            <w:tcW w:w="960" w:type="dxa"/>
          </w:tcPr>
          <w:p w:rsidR="00AA7922" w:rsidRDefault="00AA7922" w:rsidP="0075796B">
            <w:r>
              <w:rPr>
                <w:w w:val="87"/>
              </w:rPr>
              <w:t>200 666</w:t>
            </w:r>
          </w:p>
        </w:tc>
        <w:tc>
          <w:tcPr>
            <w:tcW w:w="960" w:type="dxa"/>
          </w:tcPr>
          <w:p w:rsidR="00AA7922" w:rsidRDefault="00AA7922" w:rsidP="0075796B">
            <w:r>
              <w:rPr>
                <w:w w:val="87"/>
              </w:rPr>
              <w:t>141 376</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Justis- og beredskapsdepartementet</w:t>
            </w:r>
          </w:p>
        </w:tc>
        <w:tc>
          <w:tcPr>
            <w:tcW w:w="940" w:type="dxa"/>
          </w:tcPr>
          <w:p w:rsidR="00AA7922" w:rsidRDefault="00AA7922" w:rsidP="0075796B">
            <w:r>
              <w:rPr>
                <w:w w:val="87"/>
              </w:rPr>
              <w:t>1 109 353</w:t>
            </w:r>
          </w:p>
        </w:tc>
        <w:tc>
          <w:tcPr>
            <w:tcW w:w="1040" w:type="dxa"/>
          </w:tcPr>
          <w:p w:rsidR="00AA7922" w:rsidRDefault="00AA7922" w:rsidP="0075796B">
            <w:r>
              <w:rPr>
                <w:w w:val="87"/>
              </w:rPr>
              <w:t>43 304 931</w:t>
            </w:r>
          </w:p>
        </w:tc>
        <w:tc>
          <w:tcPr>
            <w:tcW w:w="1040" w:type="dxa"/>
          </w:tcPr>
          <w:p w:rsidR="00AA7922" w:rsidRDefault="00AA7922" w:rsidP="0075796B">
            <w:r>
              <w:rPr>
                <w:w w:val="87"/>
              </w:rPr>
              <w:t>44 414 284</w:t>
            </w:r>
          </w:p>
        </w:tc>
        <w:tc>
          <w:tcPr>
            <w:tcW w:w="1040" w:type="dxa"/>
          </w:tcPr>
          <w:p w:rsidR="00AA7922" w:rsidRDefault="00AA7922" w:rsidP="0075796B">
            <w:r>
              <w:rPr>
                <w:w w:val="87"/>
              </w:rPr>
              <w:t>42 052 917</w:t>
            </w:r>
          </w:p>
        </w:tc>
        <w:tc>
          <w:tcPr>
            <w:tcW w:w="960" w:type="dxa"/>
          </w:tcPr>
          <w:p w:rsidR="00AA7922" w:rsidRDefault="00AA7922" w:rsidP="0075796B">
            <w:r>
              <w:rPr>
                <w:w w:val="87"/>
              </w:rPr>
              <w:t>2 361 367</w:t>
            </w:r>
          </w:p>
        </w:tc>
        <w:tc>
          <w:tcPr>
            <w:tcW w:w="960" w:type="dxa"/>
          </w:tcPr>
          <w:p w:rsidR="00AA7922" w:rsidRDefault="00AA7922" w:rsidP="0075796B">
            <w:r>
              <w:rPr>
                <w:w w:val="87"/>
              </w:rPr>
              <w:t>1 980 065</w:t>
            </w:r>
          </w:p>
        </w:tc>
      </w:tr>
      <w:tr w:rsidR="00AA7922" w:rsidTr="000D5BD4">
        <w:trPr>
          <w:trHeight w:val="320"/>
        </w:trPr>
        <w:tc>
          <w:tcPr>
            <w:tcW w:w="9580" w:type="dxa"/>
            <w:gridSpan w:val="9"/>
          </w:tcPr>
          <w:p w:rsidR="00AA7922" w:rsidRDefault="00AA7922" w:rsidP="0075796B">
            <w:pPr>
              <w:rPr>
                <w:bCs/>
              </w:rPr>
            </w:pPr>
            <w:r w:rsidRPr="00AA7922">
              <w:rPr>
                <w:rStyle w:val="halvfet0"/>
              </w:rPr>
              <w:t>Kommunal- og moderniseringsdepartementet</w:t>
            </w:r>
          </w:p>
        </w:tc>
      </w:tr>
      <w:tr w:rsidR="00AA7922" w:rsidTr="000D5BD4">
        <w:trPr>
          <w:trHeight w:val="320"/>
        </w:trPr>
        <w:tc>
          <w:tcPr>
            <w:tcW w:w="9580" w:type="dxa"/>
            <w:gridSpan w:val="9"/>
          </w:tcPr>
          <w:p w:rsidR="00AA7922" w:rsidRDefault="00AA7922" w:rsidP="0075796B">
            <w:r>
              <w:rPr>
                <w:rStyle w:val="sperret0"/>
                <w:spacing w:val="20"/>
                <w:sz w:val="20"/>
                <w:szCs w:val="20"/>
              </w:rPr>
              <w:t>Administrasjon</w:t>
            </w:r>
          </w:p>
        </w:tc>
      </w:tr>
      <w:tr w:rsidR="00AA7922" w:rsidTr="000D5BD4">
        <w:trPr>
          <w:trHeight w:val="320"/>
        </w:trPr>
        <w:tc>
          <w:tcPr>
            <w:tcW w:w="460" w:type="dxa"/>
          </w:tcPr>
          <w:p w:rsidR="00AA7922" w:rsidRDefault="00AA7922" w:rsidP="0075796B">
            <w:r>
              <w:t>0500</w:t>
            </w:r>
          </w:p>
        </w:tc>
        <w:tc>
          <w:tcPr>
            <w:tcW w:w="380" w:type="dxa"/>
          </w:tcPr>
          <w:p w:rsidR="00AA7922" w:rsidRDefault="00AA7922" w:rsidP="0075796B"/>
        </w:tc>
        <w:tc>
          <w:tcPr>
            <w:tcW w:w="8740" w:type="dxa"/>
            <w:gridSpan w:val="7"/>
          </w:tcPr>
          <w:p w:rsidR="00AA7922" w:rsidRDefault="00AA7922" w:rsidP="0075796B">
            <w:r>
              <w:t>Kommunal- og moderniseringsdepartementet: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20 657</w:t>
            </w:r>
          </w:p>
        </w:tc>
        <w:tc>
          <w:tcPr>
            <w:tcW w:w="1040" w:type="dxa"/>
          </w:tcPr>
          <w:p w:rsidR="00AA7922" w:rsidRDefault="00AA7922" w:rsidP="0075796B">
            <w:r>
              <w:rPr>
                <w:w w:val="87"/>
              </w:rPr>
              <w:t>418 294</w:t>
            </w:r>
          </w:p>
        </w:tc>
        <w:tc>
          <w:tcPr>
            <w:tcW w:w="1040" w:type="dxa"/>
          </w:tcPr>
          <w:p w:rsidR="00AA7922" w:rsidRDefault="00AA7922" w:rsidP="0075796B">
            <w:r>
              <w:rPr>
                <w:w w:val="87"/>
              </w:rPr>
              <w:t>438 951</w:t>
            </w:r>
          </w:p>
        </w:tc>
        <w:tc>
          <w:tcPr>
            <w:tcW w:w="1040" w:type="dxa"/>
          </w:tcPr>
          <w:p w:rsidR="00AA7922" w:rsidRDefault="00AA7922" w:rsidP="0075796B">
            <w:r>
              <w:rPr>
                <w:w w:val="87"/>
              </w:rPr>
              <w:t>421 202</w:t>
            </w:r>
          </w:p>
        </w:tc>
        <w:tc>
          <w:tcPr>
            <w:tcW w:w="960" w:type="dxa"/>
          </w:tcPr>
          <w:p w:rsidR="00AA7922" w:rsidRDefault="00AA7922" w:rsidP="0075796B">
            <w:r>
              <w:rPr>
                <w:w w:val="87"/>
              </w:rPr>
              <w:t>17 749</w:t>
            </w:r>
          </w:p>
        </w:tc>
        <w:tc>
          <w:tcPr>
            <w:tcW w:w="960" w:type="dxa"/>
          </w:tcPr>
          <w:p w:rsidR="00AA7922" w:rsidRDefault="00AA7922" w:rsidP="0075796B">
            <w:r>
              <w:rPr>
                <w:w w:val="87"/>
              </w:rPr>
              <w:t>20 239</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70</w:t>
            </w:r>
            <w:r>
              <w:tab/>
            </w:r>
          </w:p>
        </w:tc>
        <w:tc>
          <w:tcPr>
            <w:tcW w:w="940" w:type="dxa"/>
          </w:tcPr>
          <w:p w:rsidR="00AA7922" w:rsidRDefault="00AA7922" w:rsidP="0075796B">
            <w:r>
              <w:rPr>
                <w:w w:val="87"/>
              </w:rPr>
              <w:t>44 162</w:t>
            </w:r>
          </w:p>
        </w:tc>
        <w:tc>
          <w:tcPr>
            <w:tcW w:w="1040" w:type="dxa"/>
          </w:tcPr>
          <w:p w:rsidR="00AA7922" w:rsidRDefault="00AA7922" w:rsidP="0075796B">
            <w:r>
              <w:rPr>
                <w:w w:val="87"/>
              </w:rPr>
              <w:t>76 351</w:t>
            </w:r>
          </w:p>
        </w:tc>
        <w:tc>
          <w:tcPr>
            <w:tcW w:w="1040" w:type="dxa"/>
          </w:tcPr>
          <w:p w:rsidR="00AA7922" w:rsidRDefault="00AA7922" w:rsidP="0075796B">
            <w:r>
              <w:rPr>
                <w:w w:val="87"/>
              </w:rPr>
              <w:t>120 513</w:t>
            </w:r>
          </w:p>
        </w:tc>
        <w:tc>
          <w:tcPr>
            <w:tcW w:w="1040" w:type="dxa"/>
          </w:tcPr>
          <w:p w:rsidR="00AA7922" w:rsidRDefault="00AA7922" w:rsidP="0075796B">
            <w:r>
              <w:rPr>
                <w:w w:val="87"/>
              </w:rPr>
              <w:t>89 778</w:t>
            </w:r>
          </w:p>
        </w:tc>
        <w:tc>
          <w:tcPr>
            <w:tcW w:w="960" w:type="dxa"/>
          </w:tcPr>
          <w:p w:rsidR="00AA7922" w:rsidRDefault="00AA7922" w:rsidP="0075796B">
            <w:r>
              <w:rPr>
                <w:w w:val="87"/>
              </w:rPr>
              <w:t>30 735</w:t>
            </w:r>
          </w:p>
        </w:tc>
        <w:tc>
          <w:tcPr>
            <w:tcW w:w="960" w:type="dxa"/>
          </w:tcPr>
          <w:p w:rsidR="00AA7922" w:rsidRDefault="00AA7922" w:rsidP="0075796B">
            <w:r>
              <w:rPr>
                <w:w w:val="87"/>
              </w:rPr>
              <w:t>30 758</w:t>
            </w:r>
          </w:p>
        </w:tc>
      </w:tr>
      <w:tr w:rsidR="00AA7922" w:rsidTr="000D5BD4">
        <w:trPr>
          <w:trHeight w:val="32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 xml:space="preserve">Husleie for fellesareal m.m. </w:t>
            </w:r>
            <w:r>
              <w:tab/>
            </w:r>
          </w:p>
        </w:tc>
        <w:tc>
          <w:tcPr>
            <w:tcW w:w="940" w:type="dxa"/>
          </w:tcPr>
          <w:p w:rsidR="00AA7922" w:rsidRDefault="00AA7922" w:rsidP="0075796B">
            <w:r>
              <w:rPr>
                <w:w w:val="87"/>
              </w:rPr>
              <w:t>1 077</w:t>
            </w:r>
          </w:p>
        </w:tc>
        <w:tc>
          <w:tcPr>
            <w:tcW w:w="1040" w:type="dxa"/>
          </w:tcPr>
          <w:p w:rsidR="00AA7922" w:rsidRDefault="00AA7922" w:rsidP="0075796B">
            <w:r>
              <w:rPr>
                <w:w w:val="87"/>
              </w:rPr>
              <w:t>25 326</w:t>
            </w:r>
          </w:p>
        </w:tc>
        <w:tc>
          <w:tcPr>
            <w:tcW w:w="1040" w:type="dxa"/>
          </w:tcPr>
          <w:p w:rsidR="00AA7922" w:rsidRDefault="00AA7922" w:rsidP="0075796B">
            <w:r>
              <w:rPr>
                <w:w w:val="87"/>
              </w:rPr>
              <w:t>26 403</w:t>
            </w:r>
          </w:p>
        </w:tc>
        <w:tc>
          <w:tcPr>
            <w:tcW w:w="1040" w:type="dxa"/>
          </w:tcPr>
          <w:p w:rsidR="00AA7922" w:rsidRDefault="00AA7922" w:rsidP="0075796B">
            <w:r>
              <w:rPr>
                <w:w w:val="87"/>
              </w:rPr>
              <w:t>18 687</w:t>
            </w:r>
          </w:p>
        </w:tc>
        <w:tc>
          <w:tcPr>
            <w:tcW w:w="960" w:type="dxa"/>
          </w:tcPr>
          <w:p w:rsidR="00AA7922" w:rsidRDefault="00AA7922" w:rsidP="0075796B">
            <w:r>
              <w:rPr>
                <w:w w:val="87"/>
              </w:rPr>
              <w:t>7 716</w:t>
            </w:r>
          </w:p>
        </w:tc>
        <w:tc>
          <w:tcPr>
            <w:tcW w:w="960" w:type="dxa"/>
          </w:tcPr>
          <w:p w:rsidR="00AA7922" w:rsidRDefault="00AA7922" w:rsidP="0075796B">
            <w:r>
              <w:rPr>
                <w:w w:val="87"/>
              </w:rPr>
              <w:t>1 266</w:t>
            </w:r>
          </w:p>
        </w:tc>
      </w:tr>
      <w:tr w:rsidR="00AA7922" w:rsidTr="000D5BD4">
        <w:trPr>
          <w:trHeight w:val="540"/>
        </w:trPr>
        <w:tc>
          <w:tcPr>
            <w:tcW w:w="460" w:type="dxa"/>
          </w:tcPr>
          <w:p w:rsidR="00AA7922" w:rsidRDefault="00AA7922" w:rsidP="0075796B"/>
        </w:tc>
        <w:tc>
          <w:tcPr>
            <w:tcW w:w="380" w:type="dxa"/>
          </w:tcPr>
          <w:p w:rsidR="00AA7922" w:rsidRDefault="00AA7922" w:rsidP="0075796B">
            <w:r>
              <w:t>25</w:t>
            </w:r>
          </w:p>
        </w:tc>
        <w:tc>
          <w:tcPr>
            <w:tcW w:w="2760" w:type="dxa"/>
          </w:tcPr>
          <w:p w:rsidR="00AA7922" w:rsidRDefault="00AA7922" w:rsidP="0075796B">
            <w:r>
              <w:t xml:space="preserve">Nytt regjeringskvartal,  </w:t>
            </w:r>
            <w:r w:rsidRPr="00AA7922">
              <w:rPr>
                <w:rStyle w:val="kursiv0"/>
              </w:rPr>
              <w:t>kan overføres</w:t>
            </w:r>
            <w:r>
              <w:tab/>
            </w:r>
          </w:p>
        </w:tc>
        <w:tc>
          <w:tcPr>
            <w:tcW w:w="940" w:type="dxa"/>
          </w:tcPr>
          <w:p w:rsidR="00AA7922" w:rsidRDefault="00AA7922" w:rsidP="0075796B">
            <w:r>
              <w:rPr>
                <w:w w:val="87"/>
              </w:rPr>
              <w:t>1 184</w:t>
            </w:r>
          </w:p>
        </w:tc>
        <w:tc>
          <w:tcPr>
            <w:tcW w:w="1040" w:type="dxa"/>
          </w:tcPr>
          <w:p w:rsidR="00AA7922" w:rsidRDefault="00AA7922" w:rsidP="0075796B">
            <w:r>
              <w:rPr>
                <w:w w:val="87"/>
              </w:rPr>
              <w:t>9 039</w:t>
            </w:r>
          </w:p>
        </w:tc>
        <w:tc>
          <w:tcPr>
            <w:tcW w:w="1040" w:type="dxa"/>
          </w:tcPr>
          <w:p w:rsidR="00AA7922" w:rsidRDefault="00AA7922" w:rsidP="0075796B">
            <w:r>
              <w:rPr>
                <w:w w:val="87"/>
              </w:rPr>
              <w:t>10 223</w:t>
            </w:r>
          </w:p>
        </w:tc>
        <w:tc>
          <w:tcPr>
            <w:tcW w:w="1040" w:type="dxa"/>
          </w:tcPr>
          <w:p w:rsidR="00AA7922" w:rsidRDefault="00AA7922" w:rsidP="0075796B">
            <w:r>
              <w:rPr>
                <w:w w:val="87"/>
              </w:rPr>
              <w:t>9 266</w:t>
            </w:r>
          </w:p>
        </w:tc>
        <w:tc>
          <w:tcPr>
            <w:tcW w:w="960" w:type="dxa"/>
          </w:tcPr>
          <w:p w:rsidR="00AA7922" w:rsidRDefault="00AA7922" w:rsidP="0075796B">
            <w:r>
              <w:rPr>
                <w:w w:val="87"/>
              </w:rPr>
              <w:t>957</w:t>
            </w:r>
          </w:p>
        </w:tc>
        <w:tc>
          <w:tcPr>
            <w:tcW w:w="960" w:type="dxa"/>
          </w:tcPr>
          <w:p w:rsidR="00AA7922" w:rsidRDefault="00AA7922" w:rsidP="0075796B">
            <w:r>
              <w:rPr>
                <w:w w:val="87"/>
              </w:rPr>
              <w:t>957</w:t>
            </w:r>
          </w:p>
        </w:tc>
      </w:tr>
      <w:tr w:rsidR="00AA7922" w:rsidTr="000D5BD4">
        <w:trPr>
          <w:trHeight w:val="540"/>
        </w:trPr>
        <w:tc>
          <w:tcPr>
            <w:tcW w:w="460" w:type="dxa"/>
          </w:tcPr>
          <w:p w:rsidR="00AA7922" w:rsidRDefault="00AA7922" w:rsidP="0075796B"/>
        </w:tc>
        <w:tc>
          <w:tcPr>
            <w:tcW w:w="380" w:type="dxa"/>
          </w:tcPr>
          <w:p w:rsidR="00AA7922" w:rsidRDefault="00AA7922" w:rsidP="0075796B">
            <w:r>
              <w:t>27</w:t>
            </w:r>
          </w:p>
        </w:tc>
        <w:tc>
          <w:tcPr>
            <w:tcW w:w="2760" w:type="dxa"/>
          </w:tcPr>
          <w:p w:rsidR="00AA7922" w:rsidRDefault="00AA7922" w:rsidP="0075796B">
            <w:r>
              <w:t xml:space="preserve">Felles IKT-løsning, </w:t>
            </w:r>
            <w:r w:rsidRPr="00AA7922">
              <w:rPr>
                <w:rStyle w:val="kursiv0"/>
              </w:rPr>
              <w:t>kan overføres</w:t>
            </w:r>
            <w:r>
              <w:tab/>
            </w:r>
          </w:p>
        </w:tc>
        <w:tc>
          <w:tcPr>
            <w:tcW w:w="940" w:type="dxa"/>
          </w:tcPr>
          <w:p w:rsidR="00AA7922" w:rsidRDefault="00AA7922" w:rsidP="0075796B">
            <w:r>
              <w:rPr>
                <w:w w:val="87"/>
              </w:rPr>
              <w:t>38 184</w:t>
            </w:r>
          </w:p>
        </w:tc>
        <w:tc>
          <w:tcPr>
            <w:tcW w:w="1040" w:type="dxa"/>
          </w:tcPr>
          <w:p w:rsidR="00AA7922" w:rsidRDefault="00AA7922" w:rsidP="0075796B">
            <w:r>
              <w:rPr>
                <w:w w:val="87"/>
              </w:rPr>
              <w:t>40 596</w:t>
            </w:r>
          </w:p>
        </w:tc>
        <w:tc>
          <w:tcPr>
            <w:tcW w:w="1040" w:type="dxa"/>
          </w:tcPr>
          <w:p w:rsidR="00AA7922" w:rsidRDefault="00AA7922" w:rsidP="0075796B">
            <w:r>
              <w:rPr>
                <w:w w:val="87"/>
              </w:rPr>
              <w:t>78 780</w:t>
            </w:r>
          </w:p>
        </w:tc>
        <w:tc>
          <w:tcPr>
            <w:tcW w:w="1040" w:type="dxa"/>
          </w:tcPr>
          <w:p w:rsidR="00AA7922" w:rsidRDefault="00AA7922" w:rsidP="0075796B">
            <w:r>
              <w:rPr>
                <w:w w:val="87"/>
              </w:rPr>
              <w:t>51 473</w:t>
            </w:r>
          </w:p>
        </w:tc>
        <w:tc>
          <w:tcPr>
            <w:tcW w:w="960" w:type="dxa"/>
          </w:tcPr>
          <w:p w:rsidR="00AA7922" w:rsidRDefault="00AA7922" w:rsidP="0075796B">
            <w:r>
              <w:rPr>
                <w:w w:val="87"/>
              </w:rPr>
              <w:t>27 307</w:t>
            </w:r>
          </w:p>
        </w:tc>
        <w:tc>
          <w:tcPr>
            <w:tcW w:w="960" w:type="dxa"/>
          </w:tcPr>
          <w:p w:rsidR="00AA7922" w:rsidRDefault="00AA7922" w:rsidP="0075796B">
            <w:r>
              <w:rPr>
                <w:w w:val="87"/>
              </w:rPr>
              <w:t>27 307</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Forskningsprogrammer</w:t>
            </w:r>
            <w:r>
              <w:tab/>
            </w:r>
          </w:p>
        </w:tc>
        <w:tc>
          <w:tcPr>
            <w:tcW w:w="940" w:type="dxa"/>
          </w:tcPr>
          <w:p w:rsidR="00AA7922" w:rsidRDefault="00AA7922" w:rsidP="0075796B">
            <w:r>
              <w:rPr>
                <w:w w:val="87"/>
              </w:rPr>
              <w:t>0</w:t>
            </w:r>
          </w:p>
        </w:tc>
        <w:tc>
          <w:tcPr>
            <w:tcW w:w="1040" w:type="dxa"/>
          </w:tcPr>
          <w:p w:rsidR="00AA7922" w:rsidRDefault="00AA7922" w:rsidP="0075796B">
            <w:r>
              <w:rPr>
                <w:w w:val="87"/>
              </w:rPr>
              <w:t>70 632</w:t>
            </w:r>
          </w:p>
        </w:tc>
        <w:tc>
          <w:tcPr>
            <w:tcW w:w="1040" w:type="dxa"/>
          </w:tcPr>
          <w:p w:rsidR="00AA7922" w:rsidRDefault="00AA7922" w:rsidP="0075796B">
            <w:r>
              <w:rPr>
                <w:w w:val="87"/>
              </w:rPr>
              <w:t>70 632</w:t>
            </w:r>
          </w:p>
        </w:tc>
        <w:tc>
          <w:tcPr>
            <w:tcW w:w="1040" w:type="dxa"/>
          </w:tcPr>
          <w:p w:rsidR="00AA7922" w:rsidRDefault="00AA7922" w:rsidP="0075796B">
            <w:r>
              <w:rPr>
                <w:w w:val="87"/>
              </w:rPr>
              <w:t>70 557</w:t>
            </w:r>
          </w:p>
        </w:tc>
        <w:tc>
          <w:tcPr>
            <w:tcW w:w="960" w:type="dxa"/>
          </w:tcPr>
          <w:p w:rsidR="00AA7922" w:rsidRDefault="00AA7922" w:rsidP="0075796B">
            <w:r>
              <w:rPr>
                <w:w w:val="87"/>
              </w:rPr>
              <w:t>75</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Diverse formål, </w:t>
            </w:r>
            <w:r w:rsidRPr="00AA7922">
              <w:rPr>
                <w:rStyle w:val="kursiv0"/>
              </w:rPr>
              <w:t>kan overføres, kan nyttes under post 21</w:t>
            </w:r>
            <w:r>
              <w:tab/>
            </w:r>
          </w:p>
        </w:tc>
        <w:tc>
          <w:tcPr>
            <w:tcW w:w="940" w:type="dxa"/>
          </w:tcPr>
          <w:p w:rsidR="00AA7922" w:rsidRDefault="00AA7922" w:rsidP="0075796B">
            <w:r>
              <w:rPr>
                <w:w w:val="87"/>
              </w:rPr>
              <w:t>793</w:t>
            </w:r>
          </w:p>
        </w:tc>
        <w:tc>
          <w:tcPr>
            <w:tcW w:w="1040" w:type="dxa"/>
          </w:tcPr>
          <w:p w:rsidR="00AA7922" w:rsidRDefault="00AA7922" w:rsidP="0075796B">
            <w:r>
              <w:rPr>
                <w:w w:val="87"/>
              </w:rPr>
              <w:t>3 242</w:t>
            </w:r>
          </w:p>
        </w:tc>
        <w:tc>
          <w:tcPr>
            <w:tcW w:w="1040" w:type="dxa"/>
          </w:tcPr>
          <w:p w:rsidR="00AA7922" w:rsidRDefault="00AA7922" w:rsidP="0075796B">
            <w:r>
              <w:rPr>
                <w:w w:val="87"/>
              </w:rPr>
              <w:t>4 035</w:t>
            </w:r>
          </w:p>
        </w:tc>
        <w:tc>
          <w:tcPr>
            <w:tcW w:w="1040" w:type="dxa"/>
          </w:tcPr>
          <w:p w:rsidR="00AA7922" w:rsidRDefault="00AA7922" w:rsidP="0075796B">
            <w:r>
              <w:rPr>
                <w:w w:val="87"/>
              </w:rPr>
              <w:t>3 912</w:t>
            </w:r>
          </w:p>
        </w:tc>
        <w:tc>
          <w:tcPr>
            <w:tcW w:w="960" w:type="dxa"/>
          </w:tcPr>
          <w:p w:rsidR="00AA7922" w:rsidRDefault="00AA7922" w:rsidP="0075796B">
            <w:r>
              <w:rPr>
                <w:w w:val="87"/>
              </w:rPr>
              <w:t>123</w:t>
            </w:r>
          </w:p>
        </w:tc>
        <w:tc>
          <w:tcPr>
            <w:tcW w:w="960" w:type="dxa"/>
          </w:tcPr>
          <w:p w:rsidR="00AA7922" w:rsidRDefault="00AA7922" w:rsidP="0075796B">
            <w:r>
              <w:rPr>
                <w:w w:val="87"/>
              </w:rPr>
              <w:t>123</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0500</w:t>
            </w:r>
          </w:p>
        </w:tc>
        <w:tc>
          <w:tcPr>
            <w:tcW w:w="940" w:type="dxa"/>
          </w:tcPr>
          <w:p w:rsidR="00AA7922" w:rsidRDefault="00AA7922" w:rsidP="0075796B">
            <w:r>
              <w:rPr>
                <w:w w:val="87"/>
              </w:rPr>
              <w:t>106 057</w:t>
            </w:r>
          </w:p>
        </w:tc>
        <w:tc>
          <w:tcPr>
            <w:tcW w:w="1040" w:type="dxa"/>
          </w:tcPr>
          <w:p w:rsidR="00AA7922" w:rsidRDefault="00AA7922" w:rsidP="0075796B">
            <w:r>
              <w:rPr>
                <w:w w:val="87"/>
              </w:rPr>
              <w:t>643 480</w:t>
            </w:r>
          </w:p>
        </w:tc>
        <w:tc>
          <w:tcPr>
            <w:tcW w:w="1040" w:type="dxa"/>
          </w:tcPr>
          <w:p w:rsidR="00AA7922" w:rsidRDefault="00AA7922" w:rsidP="0075796B">
            <w:r>
              <w:rPr>
                <w:w w:val="87"/>
              </w:rPr>
              <w:t>749 537</w:t>
            </w:r>
          </w:p>
        </w:tc>
        <w:tc>
          <w:tcPr>
            <w:tcW w:w="1040" w:type="dxa"/>
          </w:tcPr>
          <w:p w:rsidR="00AA7922" w:rsidRDefault="00AA7922" w:rsidP="0075796B">
            <w:r>
              <w:rPr>
                <w:w w:val="87"/>
              </w:rPr>
              <w:t>664 876</w:t>
            </w:r>
          </w:p>
        </w:tc>
        <w:tc>
          <w:tcPr>
            <w:tcW w:w="960" w:type="dxa"/>
          </w:tcPr>
          <w:p w:rsidR="00AA7922" w:rsidRDefault="00AA7922" w:rsidP="0075796B">
            <w:r>
              <w:rPr>
                <w:w w:val="87"/>
              </w:rPr>
              <w:t>84 661</w:t>
            </w:r>
          </w:p>
        </w:tc>
        <w:tc>
          <w:tcPr>
            <w:tcW w:w="960" w:type="dxa"/>
          </w:tcPr>
          <w:p w:rsidR="00AA7922" w:rsidRDefault="00AA7922" w:rsidP="0075796B">
            <w:r>
              <w:rPr>
                <w:w w:val="87"/>
              </w:rPr>
              <w:t>80 650</w:t>
            </w:r>
          </w:p>
        </w:tc>
      </w:tr>
      <w:tr w:rsidR="00AA7922" w:rsidTr="000D5BD4">
        <w:trPr>
          <w:trHeight w:val="320"/>
        </w:trPr>
        <w:tc>
          <w:tcPr>
            <w:tcW w:w="460" w:type="dxa"/>
          </w:tcPr>
          <w:p w:rsidR="00AA7922" w:rsidRDefault="00AA7922" w:rsidP="0075796B">
            <w:r>
              <w:t>0502</w:t>
            </w:r>
          </w:p>
        </w:tc>
        <w:tc>
          <w:tcPr>
            <w:tcW w:w="380" w:type="dxa"/>
          </w:tcPr>
          <w:p w:rsidR="00AA7922" w:rsidRDefault="00AA7922" w:rsidP="0075796B"/>
        </w:tc>
        <w:tc>
          <w:tcPr>
            <w:tcW w:w="8740" w:type="dxa"/>
            <w:gridSpan w:val="7"/>
          </w:tcPr>
          <w:p w:rsidR="00AA7922" w:rsidRDefault="00AA7922" w:rsidP="0075796B">
            <w:r>
              <w:t>Tariffavtalte avsetninger:</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70</w:t>
            </w:r>
            <w:r>
              <w:tab/>
            </w:r>
          </w:p>
        </w:tc>
        <w:tc>
          <w:tcPr>
            <w:tcW w:w="940" w:type="dxa"/>
          </w:tcPr>
          <w:p w:rsidR="00AA7922" w:rsidRDefault="00AA7922" w:rsidP="0075796B">
            <w:r>
              <w:rPr>
                <w:w w:val="87"/>
              </w:rPr>
              <w:t>1 340</w:t>
            </w:r>
          </w:p>
        </w:tc>
        <w:tc>
          <w:tcPr>
            <w:tcW w:w="1040" w:type="dxa"/>
          </w:tcPr>
          <w:p w:rsidR="00AA7922" w:rsidRDefault="00AA7922" w:rsidP="0075796B">
            <w:r>
              <w:rPr>
                <w:w w:val="87"/>
              </w:rPr>
              <w:t>0</w:t>
            </w:r>
          </w:p>
        </w:tc>
        <w:tc>
          <w:tcPr>
            <w:tcW w:w="1040" w:type="dxa"/>
          </w:tcPr>
          <w:p w:rsidR="00AA7922" w:rsidRDefault="00AA7922" w:rsidP="0075796B">
            <w:r>
              <w:rPr>
                <w:w w:val="87"/>
              </w:rPr>
              <w:t>1 340</w:t>
            </w:r>
          </w:p>
        </w:tc>
        <w:tc>
          <w:tcPr>
            <w:tcW w:w="1040" w:type="dxa"/>
          </w:tcPr>
          <w:p w:rsidR="00AA7922" w:rsidRDefault="00AA7922" w:rsidP="0075796B">
            <w:r>
              <w:rPr>
                <w:w w:val="87"/>
              </w:rPr>
              <w:t>1 055</w:t>
            </w:r>
          </w:p>
        </w:tc>
        <w:tc>
          <w:tcPr>
            <w:tcW w:w="960" w:type="dxa"/>
          </w:tcPr>
          <w:p w:rsidR="00AA7922" w:rsidRDefault="00AA7922" w:rsidP="0075796B">
            <w:r>
              <w:rPr>
                <w:w w:val="87"/>
              </w:rPr>
              <w:t>285</w:t>
            </w:r>
          </w:p>
        </w:tc>
        <w:tc>
          <w:tcPr>
            <w:tcW w:w="960" w:type="dxa"/>
          </w:tcPr>
          <w:p w:rsidR="00AA7922" w:rsidRDefault="00AA7922" w:rsidP="0075796B">
            <w:r>
              <w:rPr>
                <w:w w:val="87"/>
              </w:rPr>
              <w:t>285</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Kompetanseutvikling mv., </w:t>
            </w:r>
            <w:r w:rsidRPr="00AA7922">
              <w:rPr>
                <w:rStyle w:val="kursiv0"/>
              </w:rPr>
              <w:t>kan overføres, kan nyttes under post 21</w:t>
            </w:r>
            <w:r>
              <w:tab/>
            </w:r>
          </w:p>
        </w:tc>
        <w:tc>
          <w:tcPr>
            <w:tcW w:w="940" w:type="dxa"/>
          </w:tcPr>
          <w:p w:rsidR="00AA7922" w:rsidRDefault="00AA7922" w:rsidP="0075796B">
            <w:r>
              <w:rPr>
                <w:w w:val="87"/>
              </w:rPr>
              <w:t>16 424</w:t>
            </w:r>
          </w:p>
        </w:tc>
        <w:tc>
          <w:tcPr>
            <w:tcW w:w="1040" w:type="dxa"/>
          </w:tcPr>
          <w:p w:rsidR="00AA7922" w:rsidRDefault="00AA7922" w:rsidP="0075796B">
            <w:r>
              <w:rPr>
                <w:w w:val="87"/>
              </w:rPr>
              <w:t>0</w:t>
            </w:r>
          </w:p>
        </w:tc>
        <w:tc>
          <w:tcPr>
            <w:tcW w:w="1040" w:type="dxa"/>
          </w:tcPr>
          <w:p w:rsidR="00AA7922" w:rsidRDefault="00AA7922" w:rsidP="0075796B">
            <w:r>
              <w:rPr>
                <w:w w:val="87"/>
              </w:rPr>
              <w:t>16 424</w:t>
            </w:r>
          </w:p>
        </w:tc>
        <w:tc>
          <w:tcPr>
            <w:tcW w:w="1040" w:type="dxa"/>
          </w:tcPr>
          <w:p w:rsidR="00AA7922" w:rsidRDefault="00AA7922" w:rsidP="0075796B">
            <w:r>
              <w:rPr>
                <w:w w:val="87"/>
              </w:rPr>
              <w:t>11 531</w:t>
            </w:r>
          </w:p>
        </w:tc>
        <w:tc>
          <w:tcPr>
            <w:tcW w:w="960" w:type="dxa"/>
          </w:tcPr>
          <w:p w:rsidR="00AA7922" w:rsidRDefault="00AA7922" w:rsidP="0075796B">
            <w:r>
              <w:rPr>
                <w:w w:val="87"/>
              </w:rPr>
              <w:t>4 893</w:t>
            </w:r>
          </w:p>
        </w:tc>
        <w:tc>
          <w:tcPr>
            <w:tcW w:w="960" w:type="dxa"/>
          </w:tcPr>
          <w:p w:rsidR="00AA7922" w:rsidRDefault="00AA7922" w:rsidP="0075796B">
            <w:r>
              <w:rPr>
                <w:w w:val="87"/>
              </w:rPr>
              <w:t>4 893</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Opplæring og utvikling av tillitsvalgte</w:t>
            </w:r>
            <w:r>
              <w:tab/>
            </w:r>
          </w:p>
        </w:tc>
        <w:tc>
          <w:tcPr>
            <w:tcW w:w="940" w:type="dxa"/>
          </w:tcPr>
          <w:p w:rsidR="00AA7922" w:rsidRDefault="00AA7922" w:rsidP="0075796B">
            <w:r>
              <w:rPr>
                <w:w w:val="87"/>
              </w:rPr>
              <w:t>0</w:t>
            </w:r>
          </w:p>
        </w:tc>
        <w:tc>
          <w:tcPr>
            <w:tcW w:w="1040" w:type="dxa"/>
          </w:tcPr>
          <w:p w:rsidR="00AA7922" w:rsidRDefault="00AA7922" w:rsidP="0075796B">
            <w:r>
              <w:rPr>
                <w:w w:val="87"/>
              </w:rPr>
              <w:t>203 900</w:t>
            </w:r>
          </w:p>
        </w:tc>
        <w:tc>
          <w:tcPr>
            <w:tcW w:w="1040" w:type="dxa"/>
          </w:tcPr>
          <w:p w:rsidR="00AA7922" w:rsidRDefault="00AA7922" w:rsidP="0075796B">
            <w:r>
              <w:rPr>
                <w:w w:val="87"/>
              </w:rPr>
              <w:t>203 900</w:t>
            </w:r>
          </w:p>
        </w:tc>
        <w:tc>
          <w:tcPr>
            <w:tcW w:w="1040" w:type="dxa"/>
          </w:tcPr>
          <w:p w:rsidR="00AA7922" w:rsidRDefault="00AA7922" w:rsidP="0075796B">
            <w:r>
              <w:rPr>
                <w:w w:val="87"/>
              </w:rPr>
              <w:t>203 900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0502</w:t>
            </w:r>
          </w:p>
        </w:tc>
        <w:tc>
          <w:tcPr>
            <w:tcW w:w="940" w:type="dxa"/>
          </w:tcPr>
          <w:p w:rsidR="00AA7922" w:rsidRDefault="00AA7922" w:rsidP="0075796B">
            <w:r>
              <w:rPr>
                <w:w w:val="87"/>
              </w:rPr>
              <w:t>17 764</w:t>
            </w:r>
          </w:p>
        </w:tc>
        <w:tc>
          <w:tcPr>
            <w:tcW w:w="1040" w:type="dxa"/>
          </w:tcPr>
          <w:p w:rsidR="00AA7922" w:rsidRDefault="00AA7922" w:rsidP="0075796B">
            <w:r>
              <w:rPr>
                <w:w w:val="87"/>
              </w:rPr>
              <w:t>203 900</w:t>
            </w:r>
          </w:p>
        </w:tc>
        <w:tc>
          <w:tcPr>
            <w:tcW w:w="1040" w:type="dxa"/>
          </w:tcPr>
          <w:p w:rsidR="00AA7922" w:rsidRDefault="00AA7922" w:rsidP="0075796B">
            <w:r>
              <w:rPr>
                <w:w w:val="87"/>
              </w:rPr>
              <w:t>221 664</w:t>
            </w:r>
          </w:p>
        </w:tc>
        <w:tc>
          <w:tcPr>
            <w:tcW w:w="1040" w:type="dxa"/>
          </w:tcPr>
          <w:p w:rsidR="00AA7922" w:rsidRDefault="00AA7922" w:rsidP="0075796B">
            <w:r>
              <w:rPr>
                <w:w w:val="87"/>
              </w:rPr>
              <w:t>216 486</w:t>
            </w:r>
          </w:p>
        </w:tc>
        <w:tc>
          <w:tcPr>
            <w:tcW w:w="960" w:type="dxa"/>
          </w:tcPr>
          <w:p w:rsidR="00AA7922" w:rsidRDefault="00AA7922" w:rsidP="0075796B">
            <w:r>
              <w:rPr>
                <w:w w:val="87"/>
              </w:rPr>
              <w:t>5 178</w:t>
            </w:r>
          </w:p>
        </w:tc>
        <w:tc>
          <w:tcPr>
            <w:tcW w:w="960" w:type="dxa"/>
          </w:tcPr>
          <w:p w:rsidR="00AA7922" w:rsidRDefault="00AA7922" w:rsidP="0075796B">
            <w:r>
              <w:rPr>
                <w:w w:val="87"/>
              </w:rPr>
              <w:t>5 178</w:t>
            </w:r>
          </w:p>
        </w:tc>
      </w:tr>
      <w:tr w:rsidR="00AA7922" w:rsidTr="000D5BD4">
        <w:trPr>
          <w:trHeight w:val="320"/>
        </w:trPr>
        <w:tc>
          <w:tcPr>
            <w:tcW w:w="460" w:type="dxa"/>
          </w:tcPr>
          <w:p w:rsidR="00AA7922" w:rsidRDefault="00AA7922" w:rsidP="0075796B">
            <w:r>
              <w:t>0510</w:t>
            </w:r>
          </w:p>
        </w:tc>
        <w:tc>
          <w:tcPr>
            <w:tcW w:w="380" w:type="dxa"/>
          </w:tcPr>
          <w:p w:rsidR="00AA7922" w:rsidRDefault="00AA7922" w:rsidP="0075796B"/>
        </w:tc>
        <w:tc>
          <w:tcPr>
            <w:tcW w:w="8740" w:type="dxa"/>
            <w:gridSpan w:val="7"/>
          </w:tcPr>
          <w:p w:rsidR="00AA7922" w:rsidRDefault="00AA7922" w:rsidP="0075796B">
            <w:r>
              <w:t>Departementenes sikkerhets- og serviceorganisasjon: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1 020</w:t>
            </w:r>
          </w:p>
        </w:tc>
        <w:tc>
          <w:tcPr>
            <w:tcW w:w="1040" w:type="dxa"/>
          </w:tcPr>
          <w:p w:rsidR="00AA7922" w:rsidRDefault="00AA7922" w:rsidP="0075796B">
            <w:r>
              <w:rPr>
                <w:w w:val="87"/>
              </w:rPr>
              <w:t>664 588</w:t>
            </w:r>
          </w:p>
        </w:tc>
        <w:tc>
          <w:tcPr>
            <w:tcW w:w="1040" w:type="dxa"/>
          </w:tcPr>
          <w:p w:rsidR="00AA7922" w:rsidRDefault="00AA7922" w:rsidP="0075796B">
            <w:r>
              <w:rPr>
                <w:w w:val="87"/>
              </w:rPr>
              <w:t>665 608</w:t>
            </w:r>
          </w:p>
        </w:tc>
        <w:tc>
          <w:tcPr>
            <w:tcW w:w="1040" w:type="dxa"/>
          </w:tcPr>
          <w:p w:rsidR="00AA7922" w:rsidRDefault="00AA7922" w:rsidP="0075796B">
            <w:r>
              <w:rPr>
                <w:w w:val="87"/>
              </w:rPr>
              <w:t>690 846</w:t>
            </w:r>
          </w:p>
        </w:tc>
        <w:tc>
          <w:tcPr>
            <w:tcW w:w="960" w:type="dxa"/>
          </w:tcPr>
          <w:p w:rsidR="00AA7922" w:rsidRDefault="00AA7922" w:rsidP="0075796B">
            <w:r>
              <w:rPr>
                <w:w w:val="87"/>
              </w:rPr>
              <w:t>-25 238</w:t>
            </w:r>
          </w:p>
        </w:tc>
        <w:tc>
          <w:tcPr>
            <w:tcW w:w="960" w:type="dxa"/>
          </w:tcPr>
          <w:p w:rsidR="00AA7922" w:rsidRDefault="00AA7922" w:rsidP="0075796B">
            <w:r>
              <w:rPr>
                <w:w w:val="87"/>
              </w:rPr>
              <w:t>23 701</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61 157</w:t>
            </w:r>
          </w:p>
        </w:tc>
        <w:tc>
          <w:tcPr>
            <w:tcW w:w="1040" w:type="dxa"/>
          </w:tcPr>
          <w:p w:rsidR="00AA7922" w:rsidRDefault="00AA7922" w:rsidP="0075796B">
            <w:r>
              <w:rPr>
                <w:w w:val="87"/>
              </w:rPr>
              <w:t>61 157</w:t>
            </w:r>
          </w:p>
        </w:tc>
        <w:tc>
          <w:tcPr>
            <w:tcW w:w="1040" w:type="dxa"/>
          </w:tcPr>
          <w:p w:rsidR="00AA7922" w:rsidRDefault="00AA7922" w:rsidP="0075796B">
            <w:r>
              <w:rPr>
                <w:w w:val="87"/>
              </w:rPr>
              <w:t>61 155</w:t>
            </w:r>
          </w:p>
        </w:tc>
        <w:tc>
          <w:tcPr>
            <w:tcW w:w="960" w:type="dxa"/>
          </w:tcPr>
          <w:p w:rsidR="00AA7922" w:rsidRDefault="00AA7922" w:rsidP="0075796B">
            <w:r>
              <w:rPr>
                <w:w w:val="87"/>
              </w:rPr>
              <w:t>2</w:t>
            </w:r>
          </w:p>
        </w:tc>
        <w:tc>
          <w:tcPr>
            <w:tcW w:w="960" w:type="dxa"/>
          </w:tcPr>
          <w:p w:rsidR="00AA7922" w:rsidRDefault="00AA7922" w:rsidP="0075796B">
            <w:r>
              <w:rPr>
                <w:w w:val="87"/>
              </w:rPr>
              <w:t>54</w:t>
            </w:r>
          </w:p>
        </w:tc>
      </w:tr>
      <w:tr w:rsidR="00AA7922" w:rsidTr="000D5BD4">
        <w:trPr>
          <w:trHeight w:val="32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Fellesutgifter</w:t>
            </w:r>
            <w:r>
              <w:tab/>
            </w:r>
          </w:p>
        </w:tc>
        <w:tc>
          <w:tcPr>
            <w:tcW w:w="940" w:type="dxa"/>
          </w:tcPr>
          <w:p w:rsidR="00AA7922" w:rsidRDefault="00AA7922" w:rsidP="0075796B">
            <w:r>
              <w:rPr>
                <w:w w:val="87"/>
              </w:rPr>
              <w:t>1 053</w:t>
            </w:r>
          </w:p>
        </w:tc>
        <w:tc>
          <w:tcPr>
            <w:tcW w:w="1040" w:type="dxa"/>
          </w:tcPr>
          <w:p w:rsidR="00AA7922" w:rsidRDefault="00AA7922" w:rsidP="0075796B">
            <w:r>
              <w:rPr>
                <w:w w:val="87"/>
              </w:rPr>
              <w:t>134 672</w:t>
            </w:r>
          </w:p>
        </w:tc>
        <w:tc>
          <w:tcPr>
            <w:tcW w:w="1040" w:type="dxa"/>
          </w:tcPr>
          <w:p w:rsidR="00AA7922" w:rsidRDefault="00AA7922" w:rsidP="0075796B">
            <w:r>
              <w:rPr>
                <w:w w:val="87"/>
              </w:rPr>
              <w:t>135 725</w:t>
            </w:r>
          </w:p>
        </w:tc>
        <w:tc>
          <w:tcPr>
            <w:tcW w:w="1040" w:type="dxa"/>
          </w:tcPr>
          <w:p w:rsidR="00AA7922" w:rsidRDefault="00AA7922" w:rsidP="0075796B">
            <w:r>
              <w:rPr>
                <w:w w:val="87"/>
              </w:rPr>
              <w:t>135 600</w:t>
            </w:r>
          </w:p>
        </w:tc>
        <w:tc>
          <w:tcPr>
            <w:tcW w:w="960" w:type="dxa"/>
          </w:tcPr>
          <w:p w:rsidR="00AA7922" w:rsidRDefault="00AA7922" w:rsidP="0075796B">
            <w:r>
              <w:rPr>
                <w:w w:val="87"/>
              </w:rPr>
              <w:t>125</w:t>
            </w:r>
          </w:p>
        </w:tc>
        <w:tc>
          <w:tcPr>
            <w:tcW w:w="960" w:type="dxa"/>
          </w:tcPr>
          <w:p w:rsidR="00AA7922" w:rsidRDefault="00AA7922" w:rsidP="0075796B">
            <w:r>
              <w:rPr>
                <w:w w:val="87"/>
              </w:rPr>
              <w:t>125</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137</w:t>
            </w:r>
          </w:p>
        </w:tc>
        <w:tc>
          <w:tcPr>
            <w:tcW w:w="1040" w:type="dxa"/>
          </w:tcPr>
          <w:p w:rsidR="00AA7922" w:rsidRDefault="00AA7922" w:rsidP="0075796B">
            <w:r>
              <w:rPr>
                <w:w w:val="87"/>
              </w:rPr>
              <w:t>24 483</w:t>
            </w:r>
          </w:p>
        </w:tc>
        <w:tc>
          <w:tcPr>
            <w:tcW w:w="1040" w:type="dxa"/>
          </w:tcPr>
          <w:p w:rsidR="00AA7922" w:rsidRDefault="00AA7922" w:rsidP="0075796B">
            <w:r>
              <w:rPr>
                <w:w w:val="87"/>
              </w:rPr>
              <w:t>24 620</w:t>
            </w:r>
          </w:p>
        </w:tc>
        <w:tc>
          <w:tcPr>
            <w:tcW w:w="1040" w:type="dxa"/>
          </w:tcPr>
          <w:p w:rsidR="00AA7922" w:rsidRDefault="00AA7922" w:rsidP="0075796B">
            <w:r>
              <w:rPr>
                <w:w w:val="87"/>
              </w:rPr>
              <w:t>15 424</w:t>
            </w:r>
          </w:p>
        </w:tc>
        <w:tc>
          <w:tcPr>
            <w:tcW w:w="960" w:type="dxa"/>
          </w:tcPr>
          <w:p w:rsidR="00AA7922" w:rsidRDefault="00AA7922" w:rsidP="0075796B">
            <w:r>
              <w:rPr>
                <w:w w:val="87"/>
              </w:rPr>
              <w:t>9 196</w:t>
            </w:r>
          </w:p>
        </w:tc>
        <w:tc>
          <w:tcPr>
            <w:tcW w:w="960" w:type="dxa"/>
          </w:tcPr>
          <w:p w:rsidR="00AA7922" w:rsidRDefault="00AA7922" w:rsidP="0075796B">
            <w:r>
              <w:rPr>
                <w:w w:val="87"/>
              </w:rPr>
              <w:t>9 196</w:t>
            </w:r>
          </w:p>
        </w:tc>
      </w:tr>
      <w:tr w:rsidR="00AA7922" w:rsidTr="000D5BD4">
        <w:trPr>
          <w:trHeight w:val="540"/>
        </w:trPr>
        <w:tc>
          <w:tcPr>
            <w:tcW w:w="460" w:type="dxa"/>
          </w:tcPr>
          <w:p w:rsidR="00AA7922" w:rsidRDefault="00AA7922" w:rsidP="0075796B"/>
        </w:tc>
        <w:tc>
          <w:tcPr>
            <w:tcW w:w="380" w:type="dxa"/>
          </w:tcPr>
          <w:p w:rsidR="00AA7922" w:rsidRDefault="00AA7922" w:rsidP="0075796B">
            <w:r>
              <w:t>46</w:t>
            </w:r>
          </w:p>
        </w:tc>
        <w:tc>
          <w:tcPr>
            <w:tcW w:w="2760" w:type="dxa"/>
          </w:tcPr>
          <w:p w:rsidR="00AA7922" w:rsidRDefault="00AA7922" w:rsidP="0075796B">
            <w:r>
              <w:t xml:space="preserve">Sikringsanlegg og sperresystemer, </w:t>
            </w:r>
            <w:r w:rsidRPr="00AA7922">
              <w:rPr>
                <w:rStyle w:val="kursiv0"/>
              </w:rPr>
              <w:t>kan overføres</w:t>
            </w:r>
            <w:r>
              <w:tab/>
            </w:r>
          </w:p>
        </w:tc>
        <w:tc>
          <w:tcPr>
            <w:tcW w:w="940" w:type="dxa"/>
          </w:tcPr>
          <w:p w:rsidR="00AA7922" w:rsidRDefault="00AA7922" w:rsidP="0075796B">
            <w:r>
              <w:rPr>
                <w:w w:val="87"/>
              </w:rPr>
              <w:t>805</w:t>
            </w:r>
          </w:p>
        </w:tc>
        <w:tc>
          <w:tcPr>
            <w:tcW w:w="1040" w:type="dxa"/>
          </w:tcPr>
          <w:p w:rsidR="00AA7922" w:rsidRDefault="00AA7922" w:rsidP="0075796B">
            <w:r>
              <w:rPr>
                <w:w w:val="87"/>
              </w:rPr>
              <w:t>8 779</w:t>
            </w:r>
          </w:p>
        </w:tc>
        <w:tc>
          <w:tcPr>
            <w:tcW w:w="1040" w:type="dxa"/>
          </w:tcPr>
          <w:p w:rsidR="00AA7922" w:rsidRDefault="00AA7922" w:rsidP="0075796B">
            <w:r>
              <w:rPr>
                <w:w w:val="87"/>
              </w:rPr>
              <w:t>9 584</w:t>
            </w:r>
          </w:p>
        </w:tc>
        <w:tc>
          <w:tcPr>
            <w:tcW w:w="1040" w:type="dxa"/>
          </w:tcPr>
          <w:p w:rsidR="00AA7922" w:rsidRDefault="00AA7922" w:rsidP="0075796B">
            <w:r>
              <w:rPr>
                <w:w w:val="87"/>
              </w:rPr>
              <w:t>9 169</w:t>
            </w:r>
          </w:p>
        </w:tc>
        <w:tc>
          <w:tcPr>
            <w:tcW w:w="960" w:type="dxa"/>
          </w:tcPr>
          <w:p w:rsidR="00AA7922" w:rsidRDefault="00AA7922" w:rsidP="0075796B">
            <w:r>
              <w:rPr>
                <w:w w:val="87"/>
              </w:rPr>
              <w:t>415</w:t>
            </w:r>
          </w:p>
        </w:tc>
        <w:tc>
          <w:tcPr>
            <w:tcW w:w="960" w:type="dxa"/>
          </w:tcPr>
          <w:p w:rsidR="00AA7922" w:rsidRDefault="00AA7922" w:rsidP="0075796B">
            <w:r>
              <w:rPr>
                <w:w w:val="87"/>
              </w:rPr>
              <w:t>415</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0510</w:t>
            </w:r>
          </w:p>
        </w:tc>
        <w:tc>
          <w:tcPr>
            <w:tcW w:w="940" w:type="dxa"/>
          </w:tcPr>
          <w:p w:rsidR="00AA7922" w:rsidRDefault="00AA7922" w:rsidP="0075796B">
            <w:r>
              <w:rPr>
                <w:w w:val="87"/>
              </w:rPr>
              <w:t>3 015</w:t>
            </w:r>
          </w:p>
        </w:tc>
        <w:tc>
          <w:tcPr>
            <w:tcW w:w="1040" w:type="dxa"/>
          </w:tcPr>
          <w:p w:rsidR="00AA7922" w:rsidRDefault="00AA7922" w:rsidP="0075796B">
            <w:r>
              <w:rPr>
                <w:w w:val="87"/>
              </w:rPr>
              <w:t>893 679</w:t>
            </w:r>
          </w:p>
        </w:tc>
        <w:tc>
          <w:tcPr>
            <w:tcW w:w="1040" w:type="dxa"/>
          </w:tcPr>
          <w:p w:rsidR="00AA7922" w:rsidRDefault="00AA7922" w:rsidP="0075796B">
            <w:r>
              <w:rPr>
                <w:w w:val="87"/>
              </w:rPr>
              <w:t>896 694</w:t>
            </w:r>
          </w:p>
        </w:tc>
        <w:tc>
          <w:tcPr>
            <w:tcW w:w="1040" w:type="dxa"/>
          </w:tcPr>
          <w:p w:rsidR="00AA7922" w:rsidRDefault="00AA7922" w:rsidP="0075796B">
            <w:r>
              <w:rPr>
                <w:w w:val="87"/>
              </w:rPr>
              <w:t>912 194</w:t>
            </w:r>
          </w:p>
        </w:tc>
        <w:tc>
          <w:tcPr>
            <w:tcW w:w="960" w:type="dxa"/>
          </w:tcPr>
          <w:p w:rsidR="00AA7922" w:rsidRDefault="00AA7922" w:rsidP="0075796B">
            <w:r>
              <w:rPr>
                <w:w w:val="87"/>
              </w:rPr>
              <w:t>-15 500</w:t>
            </w:r>
          </w:p>
        </w:tc>
        <w:tc>
          <w:tcPr>
            <w:tcW w:w="960" w:type="dxa"/>
          </w:tcPr>
          <w:p w:rsidR="00AA7922" w:rsidRDefault="00AA7922" w:rsidP="0075796B">
            <w:r>
              <w:rPr>
                <w:w w:val="87"/>
              </w:rPr>
              <w:t>33 491</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Administrasjon</w:t>
            </w:r>
          </w:p>
        </w:tc>
        <w:tc>
          <w:tcPr>
            <w:tcW w:w="940" w:type="dxa"/>
          </w:tcPr>
          <w:p w:rsidR="00AA7922" w:rsidRDefault="00AA7922" w:rsidP="0075796B">
            <w:r>
              <w:rPr>
                <w:w w:val="87"/>
              </w:rPr>
              <w:t>126 836</w:t>
            </w:r>
          </w:p>
        </w:tc>
        <w:tc>
          <w:tcPr>
            <w:tcW w:w="1040" w:type="dxa"/>
          </w:tcPr>
          <w:p w:rsidR="00AA7922" w:rsidRDefault="00AA7922" w:rsidP="0075796B">
            <w:r>
              <w:rPr>
                <w:w w:val="87"/>
              </w:rPr>
              <w:t>1 741 059</w:t>
            </w:r>
          </w:p>
        </w:tc>
        <w:tc>
          <w:tcPr>
            <w:tcW w:w="1040" w:type="dxa"/>
          </w:tcPr>
          <w:p w:rsidR="00AA7922" w:rsidRDefault="00AA7922" w:rsidP="0075796B">
            <w:r>
              <w:rPr>
                <w:w w:val="87"/>
              </w:rPr>
              <w:t>1 867 895</w:t>
            </w:r>
          </w:p>
        </w:tc>
        <w:tc>
          <w:tcPr>
            <w:tcW w:w="1040" w:type="dxa"/>
          </w:tcPr>
          <w:p w:rsidR="00AA7922" w:rsidRDefault="00AA7922" w:rsidP="0075796B">
            <w:r>
              <w:rPr>
                <w:w w:val="87"/>
              </w:rPr>
              <w:t>1 793 556</w:t>
            </w:r>
          </w:p>
        </w:tc>
        <w:tc>
          <w:tcPr>
            <w:tcW w:w="960" w:type="dxa"/>
          </w:tcPr>
          <w:p w:rsidR="00AA7922" w:rsidRDefault="00AA7922" w:rsidP="0075796B">
            <w:r>
              <w:rPr>
                <w:w w:val="87"/>
              </w:rPr>
              <w:t>74 339</w:t>
            </w:r>
          </w:p>
        </w:tc>
        <w:tc>
          <w:tcPr>
            <w:tcW w:w="960" w:type="dxa"/>
          </w:tcPr>
          <w:p w:rsidR="00AA7922" w:rsidRDefault="00AA7922" w:rsidP="0075796B">
            <w:r>
              <w:rPr>
                <w:w w:val="87"/>
              </w:rPr>
              <w:t>119 319</w:t>
            </w:r>
          </w:p>
        </w:tc>
      </w:tr>
      <w:tr w:rsidR="00AA7922" w:rsidTr="000D5BD4">
        <w:trPr>
          <w:trHeight w:val="320"/>
        </w:trPr>
        <w:tc>
          <w:tcPr>
            <w:tcW w:w="9580" w:type="dxa"/>
            <w:gridSpan w:val="9"/>
          </w:tcPr>
          <w:p w:rsidR="00AA7922" w:rsidRDefault="00AA7922" w:rsidP="0075796B">
            <w:r>
              <w:rPr>
                <w:rStyle w:val="sperret0"/>
                <w:spacing w:val="20"/>
                <w:sz w:val="20"/>
                <w:szCs w:val="20"/>
              </w:rPr>
              <w:t>Fylkesmannsembetene</w:t>
            </w:r>
          </w:p>
        </w:tc>
      </w:tr>
      <w:tr w:rsidR="00AA7922" w:rsidTr="000D5BD4">
        <w:trPr>
          <w:trHeight w:val="320"/>
        </w:trPr>
        <w:tc>
          <w:tcPr>
            <w:tcW w:w="460" w:type="dxa"/>
          </w:tcPr>
          <w:p w:rsidR="00AA7922" w:rsidRDefault="00AA7922" w:rsidP="0075796B">
            <w:r>
              <w:t>0525</w:t>
            </w:r>
          </w:p>
        </w:tc>
        <w:tc>
          <w:tcPr>
            <w:tcW w:w="380" w:type="dxa"/>
          </w:tcPr>
          <w:p w:rsidR="00AA7922" w:rsidRDefault="00AA7922" w:rsidP="0075796B"/>
        </w:tc>
        <w:tc>
          <w:tcPr>
            <w:tcW w:w="8740" w:type="dxa"/>
            <w:gridSpan w:val="7"/>
          </w:tcPr>
          <w:p w:rsidR="00AA7922" w:rsidRDefault="00AA7922" w:rsidP="0075796B">
            <w:r>
              <w:t>Fylkesmannsembetene:</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54 628</w:t>
            </w:r>
          </w:p>
        </w:tc>
        <w:tc>
          <w:tcPr>
            <w:tcW w:w="1040" w:type="dxa"/>
          </w:tcPr>
          <w:p w:rsidR="00AA7922" w:rsidRDefault="00AA7922" w:rsidP="0075796B">
            <w:r>
              <w:rPr>
                <w:w w:val="87"/>
              </w:rPr>
              <w:t>1 906 612</w:t>
            </w:r>
          </w:p>
        </w:tc>
        <w:tc>
          <w:tcPr>
            <w:tcW w:w="1040" w:type="dxa"/>
          </w:tcPr>
          <w:p w:rsidR="00AA7922" w:rsidRDefault="00AA7922" w:rsidP="0075796B">
            <w:r>
              <w:rPr>
                <w:w w:val="87"/>
              </w:rPr>
              <w:t>1 961 240</w:t>
            </w:r>
          </w:p>
        </w:tc>
        <w:tc>
          <w:tcPr>
            <w:tcW w:w="1040" w:type="dxa"/>
          </w:tcPr>
          <w:p w:rsidR="00AA7922" w:rsidRDefault="00AA7922" w:rsidP="0075796B">
            <w:r>
              <w:rPr>
                <w:w w:val="87"/>
              </w:rPr>
              <w:t>1 906 590</w:t>
            </w:r>
          </w:p>
        </w:tc>
        <w:tc>
          <w:tcPr>
            <w:tcW w:w="960" w:type="dxa"/>
          </w:tcPr>
          <w:p w:rsidR="00AA7922" w:rsidRDefault="00AA7922" w:rsidP="0075796B">
            <w:r>
              <w:rPr>
                <w:w w:val="87"/>
              </w:rPr>
              <w:t>54 650</w:t>
            </w:r>
          </w:p>
        </w:tc>
        <w:tc>
          <w:tcPr>
            <w:tcW w:w="960" w:type="dxa"/>
          </w:tcPr>
          <w:p w:rsidR="00AA7922" w:rsidRDefault="00AA7922" w:rsidP="0075796B">
            <w:r>
              <w:rPr>
                <w:w w:val="87"/>
              </w:rPr>
              <w:t>79 355</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25 576</w:t>
            </w:r>
          </w:p>
        </w:tc>
        <w:tc>
          <w:tcPr>
            <w:tcW w:w="1040" w:type="dxa"/>
          </w:tcPr>
          <w:p w:rsidR="00AA7922" w:rsidRDefault="00AA7922" w:rsidP="0075796B">
            <w:r>
              <w:rPr>
                <w:w w:val="87"/>
              </w:rPr>
              <w:t>172 308</w:t>
            </w:r>
          </w:p>
        </w:tc>
        <w:tc>
          <w:tcPr>
            <w:tcW w:w="1040" w:type="dxa"/>
          </w:tcPr>
          <w:p w:rsidR="00AA7922" w:rsidRDefault="00AA7922" w:rsidP="0075796B">
            <w:r>
              <w:rPr>
                <w:w w:val="87"/>
              </w:rPr>
              <w:t>197 884</w:t>
            </w:r>
          </w:p>
        </w:tc>
        <w:tc>
          <w:tcPr>
            <w:tcW w:w="1040" w:type="dxa"/>
          </w:tcPr>
          <w:p w:rsidR="00AA7922" w:rsidRDefault="00AA7922" w:rsidP="0075796B">
            <w:r>
              <w:rPr>
                <w:w w:val="87"/>
              </w:rPr>
              <w:t>81 026</w:t>
            </w:r>
          </w:p>
        </w:tc>
        <w:tc>
          <w:tcPr>
            <w:tcW w:w="960" w:type="dxa"/>
          </w:tcPr>
          <w:p w:rsidR="00AA7922" w:rsidRDefault="00AA7922" w:rsidP="0075796B">
            <w:r>
              <w:rPr>
                <w:w w:val="87"/>
              </w:rPr>
              <w:t>116 858</w:t>
            </w:r>
          </w:p>
        </w:tc>
        <w:tc>
          <w:tcPr>
            <w:tcW w:w="960" w:type="dxa"/>
          </w:tcPr>
          <w:p w:rsidR="00AA7922" w:rsidRDefault="00AA7922" w:rsidP="0075796B">
            <w:r>
              <w:rPr>
                <w:w w:val="87"/>
              </w:rPr>
              <w:t>27 015</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0525</w:t>
            </w:r>
          </w:p>
        </w:tc>
        <w:tc>
          <w:tcPr>
            <w:tcW w:w="940" w:type="dxa"/>
          </w:tcPr>
          <w:p w:rsidR="00AA7922" w:rsidRDefault="00AA7922" w:rsidP="0075796B">
            <w:r>
              <w:rPr>
                <w:w w:val="87"/>
              </w:rPr>
              <w:t>80 204</w:t>
            </w:r>
          </w:p>
        </w:tc>
        <w:tc>
          <w:tcPr>
            <w:tcW w:w="1040" w:type="dxa"/>
          </w:tcPr>
          <w:p w:rsidR="00AA7922" w:rsidRDefault="00AA7922" w:rsidP="0075796B">
            <w:r>
              <w:rPr>
                <w:w w:val="87"/>
              </w:rPr>
              <w:t>2 078 920</w:t>
            </w:r>
          </w:p>
        </w:tc>
        <w:tc>
          <w:tcPr>
            <w:tcW w:w="1040" w:type="dxa"/>
          </w:tcPr>
          <w:p w:rsidR="00AA7922" w:rsidRDefault="00AA7922" w:rsidP="0075796B">
            <w:r>
              <w:rPr>
                <w:w w:val="87"/>
              </w:rPr>
              <w:t>2 159 124</w:t>
            </w:r>
          </w:p>
        </w:tc>
        <w:tc>
          <w:tcPr>
            <w:tcW w:w="1040" w:type="dxa"/>
          </w:tcPr>
          <w:p w:rsidR="00AA7922" w:rsidRDefault="00AA7922" w:rsidP="0075796B">
            <w:r>
              <w:rPr>
                <w:w w:val="87"/>
              </w:rPr>
              <w:t>1 987 616</w:t>
            </w:r>
          </w:p>
        </w:tc>
        <w:tc>
          <w:tcPr>
            <w:tcW w:w="960" w:type="dxa"/>
          </w:tcPr>
          <w:p w:rsidR="00AA7922" w:rsidRDefault="00AA7922" w:rsidP="0075796B">
            <w:r>
              <w:rPr>
                <w:w w:val="87"/>
              </w:rPr>
              <w:t>171 508</w:t>
            </w:r>
          </w:p>
        </w:tc>
        <w:tc>
          <w:tcPr>
            <w:tcW w:w="960" w:type="dxa"/>
          </w:tcPr>
          <w:p w:rsidR="00AA7922" w:rsidRDefault="00AA7922" w:rsidP="0075796B">
            <w:r>
              <w:rPr>
                <w:w w:val="87"/>
              </w:rPr>
              <w:t>106 370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Fylkesmannsembetene</w:t>
            </w:r>
          </w:p>
        </w:tc>
        <w:tc>
          <w:tcPr>
            <w:tcW w:w="940" w:type="dxa"/>
          </w:tcPr>
          <w:p w:rsidR="00AA7922" w:rsidRDefault="00AA7922" w:rsidP="0075796B">
            <w:r>
              <w:rPr>
                <w:w w:val="87"/>
              </w:rPr>
              <w:t>80 204</w:t>
            </w:r>
          </w:p>
        </w:tc>
        <w:tc>
          <w:tcPr>
            <w:tcW w:w="1040" w:type="dxa"/>
          </w:tcPr>
          <w:p w:rsidR="00AA7922" w:rsidRDefault="00AA7922" w:rsidP="0075796B">
            <w:r>
              <w:rPr>
                <w:w w:val="87"/>
              </w:rPr>
              <w:t>2 078 920</w:t>
            </w:r>
          </w:p>
        </w:tc>
        <w:tc>
          <w:tcPr>
            <w:tcW w:w="1040" w:type="dxa"/>
          </w:tcPr>
          <w:p w:rsidR="00AA7922" w:rsidRDefault="00AA7922" w:rsidP="0075796B">
            <w:r>
              <w:rPr>
                <w:w w:val="87"/>
              </w:rPr>
              <w:t>2 159 124</w:t>
            </w:r>
          </w:p>
        </w:tc>
        <w:tc>
          <w:tcPr>
            <w:tcW w:w="1040" w:type="dxa"/>
          </w:tcPr>
          <w:p w:rsidR="00AA7922" w:rsidRDefault="00AA7922" w:rsidP="0075796B">
            <w:r>
              <w:rPr>
                <w:w w:val="87"/>
              </w:rPr>
              <w:t>1 987 616</w:t>
            </w:r>
          </w:p>
        </w:tc>
        <w:tc>
          <w:tcPr>
            <w:tcW w:w="960" w:type="dxa"/>
          </w:tcPr>
          <w:p w:rsidR="00AA7922" w:rsidRDefault="00AA7922" w:rsidP="0075796B">
            <w:r>
              <w:rPr>
                <w:w w:val="87"/>
              </w:rPr>
              <w:t>171 508</w:t>
            </w:r>
          </w:p>
        </w:tc>
        <w:tc>
          <w:tcPr>
            <w:tcW w:w="960" w:type="dxa"/>
          </w:tcPr>
          <w:p w:rsidR="00AA7922" w:rsidRDefault="00AA7922" w:rsidP="0075796B">
            <w:r>
              <w:rPr>
                <w:w w:val="87"/>
              </w:rPr>
              <w:t>106 370</w:t>
            </w:r>
          </w:p>
        </w:tc>
      </w:tr>
      <w:tr w:rsidR="00AA7922" w:rsidTr="000D5BD4">
        <w:trPr>
          <w:trHeight w:val="420"/>
        </w:trPr>
        <w:tc>
          <w:tcPr>
            <w:tcW w:w="9580" w:type="dxa"/>
            <w:gridSpan w:val="9"/>
          </w:tcPr>
          <w:p w:rsidR="00AA7922" w:rsidRDefault="00AA7922" w:rsidP="0075796B">
            <w:r>
              <w:rPr>
                <w:rStyle w:val="sperret0"/>
                <w:spacing w:val="20"/>
                <w:sz w:val="20"/>
                <w:szCs w:val="20"/>
              </w:rPr>
              <w:t>Statlige byggeprosjekter og eiendomsforvaltning</w:t>
            </w:r>
          </w:p>
        </w:tc>
      </w:tr>
      <w:tr w:rsidR="00AA7922" w:rsidTr="000D5BD4">
        <w:trPr>
          <w:trHeight w:val="320"/>
        </w:trPr>
        <w:tc>
          <w:tcPr>
            <w:tcW w:w="460" w:type="dxa"/>
          </w:tcPr>
          <w:p w:rsidR="00AA7922" w:rsidRDefault="00AA7922" w:rsidP="0075796B">
            <w:r>
              <w:t>0530</w:t>
            </w:r>
          </w:p>
        </w:tc>
        <w:tc>
          <w:tcPr>
            <w:tcW w:w="380" w:type="dxa"/>
          </w:tcPr>
          <w:p w:rsidR="00AA7922" w:rsidRDefault="00AA7922" w:rsidP="0075796B"/>
        </w:tc>
        <w:tc>
          <w:tcPr>
            <w:tcW w:w="8740" w:type="dxa"/>
            <w:gridSpan w:val="7"/>
          </w:tcPr>
          <w:p w:rsidR="00AA7922" w:rsidRDefault="00AA7922" w:rsidP="0075796B">
            <w:r>
              <w:t>Byggeprosjekter utenfor husleieordningen:</w:t>
            </w:r>
          </w:p>
        </w:tc>
      </w:tr>
      <w:tr w:rsidR="00AA7922" w:rsidTr="000D5BD4">
        <w:trPr>
          <w:trHeight w:val="540"/>
        </w:trPr>
        <w:tc>
          <w:tcPr>
            <w:tcW w:w="460" w:type="dxa"/>
          </w:tcPr>
          <w:p w:rsidR="00AA7922" w:rsidRDefault="00AA7922" w:rsidP="0075796B"/>
        </w:tc>
        <w:tc>
          <w:tcPr>
            <w:tcW w:w="380" w:type="dxa"/>
          </w:tcPr>
          <w:p w:rsidR="00AA7922" w:rsidRDefault="00AA7922" w:rsidP="0075796B">
            <w:r>
              <w:t>30</w:t>
            </w:r>
          </w:p>
        </w:tc>
        <w:tc>
          <w:tcPr>
            <w:tcW w:w="2760" w:type="dxa"/>
          </w:tcPr>
          <w:p w:rsidR="00AA7922" w:rsidRDefault="00AA7922" w:rsidP="0075796B">
            <w:r>
              <w:t xml:space="preserve">Prosjektering av bygg,  </w:t>
            </w:r>
            <w:r w:rsidRPr="00AA7922">
              <w:rPr>
                <w:rStyle w:val="kursiv0"/>
              </w:rPr>
              <w:t>kan overføres</w:t>
            </w:r>
            <w:r>
              <w:tab/>
            </w:r>
          </w:p>
        </w:tc>
        <w:tc>
          <w:tcPr>
            <w:tcW w:w="940" w:type="dxa"/>
          </w:tcPr>
          <w:p w:rsidR="00AA7922" w:rsidRDefault="00AA7922" w:rsidP="0075796B">
            <w:r>
              <w:rPr>
                <w:w w:val="87"/>
              </w:rPr>
              <w:t>74 061</w:t>
            </w:r>
          </w:p>
        </w:tc>
        <w:tc>
          <w:tcPr>
            <w:tcW w:w="1040" w:type="dxa"/>
          </w:tcPr>
          <w:p w:rsidR="00AA7922" w:rsidRDefault="00AA7922" w:rsidP="0075796B">
            <w:r>
              <w:rPr>
                <w:w w:val="87"/>
              </w:rPr>
              <w:t>179 000</w:t>
            </w:r>
          </w:p>
        </w:tc>
        <w:tc>
          <w:tcPr>
            <w:tcW w:w="1040" w:type="dxa"/>
          </w:tcPr>
          <w:p w:rsidR="00AA7922" w:rsidRDefault="00AA7922" w:rsidP="0075796B">
            <w:r>
              <w:rPr>
                <w:w w:val="87"/>
              </w:rPr>
              <w:t>253 061</w:t>
            </w:r>
          </w:p>
        </w:tc>
        <w:tc>
          <w:tcPr>
            <w:tcW w:w="1040" w:type="dxa"/>
          </w:tcPr>
          <w:p w:rsidR="00AA7922" w:rsidRDefault="00AA7922" w:rsidP="0075796B">
            <w:r>
              <w:rPr>
                <w:w w:val="87"/>
              </w:rPr>
              <w:t>221 805</w:t>
            </w:r>
          </w:p>
        </w:tc>
        <w:tc>
          <w:tcPr>
            <w:tcW w:w="960" w:type="dxa"/>
          </w:tcPr>
          <w:p w:rsidR="00AA7922" w:rsidRDefault="00AA7922" w:rsidP="0075796B">
            <w:r>
              <w:rPr>
                <w:w w:val="87"/>
              </w:rPr>
              <w:t>31 256</w:t>
            </w:r>
          </w:p>
        </w:tc>
        <w:tc>
          <w:tcPr>
            <w:tcW w:w="960" w:type="dxa"/>
          </w:tcPr>
          <w:p w:rsidR="00AA7922" w:rsidRDefault="00AA7922" w:rsidP="0075796B">
            <w:r>
              <w:rPr>
                <w:w w:val="87"/>
              </w:rPr>
              <w:t>31 256</w:t>
            </w:r>
          </w:p>
        </w:tc>
      </w:tr>
      <w:tr w:rsidR="00AA7922" w:rsidTr="000D5BD4">
        <w:trPr>
          <w:trHeight w:val="540"/>
        </w:trPr>
        <w:tc>
          <w:tcPr>
            <w:tcW w:w="460" w:type="dxa"/>
          </w:tcPr>
          <w:p w:rsidR="00AA7922" w:rsidRDefault="00AA7922" w:rsidP="0075796B"/>
        </w:tc>
        <w:tc>
          <w:tcPr>
            <w:tcW w:w="380" w:type="dxa"/>
          </w:tcPr>
          <w:p w:rsidR="00AA7922" w:rsidRDefault="00AA7922" w:rsidP="0075796B">
            <w:r>
              <w:t>31</w:t>
            </w:r>
          </w:p>
        </w:tc>
        <w:tc>
          <w:tcPr>
            <w:tcW w:w="2760" w:type="dxa"/>
          </w:tcPr>
          <w:p w:rsidR="00AA7922" w:rsidRDefault="00AA7922" w:rsidP="0075796B">
            <w:r>
              <w:t xml:space="preserve">Igangsetting av byggeprosjekter,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30 000</w:t>
            </w:r>
          </w:p>
        </w:tc>
        <w:tc>
          <w:tcPr>
            <w:tcW w:w="1040" w:type="dxa"/>
          </w:tcPr>
          <w:p w:rsidR="00AA7922" w:rsidRDefault="00AA7922" w:rsidP="0075796B">
            <w:r>
              <w:rPr>
                <w:w w:val="87"/>
              </w:rPr>
              <w:t>30 000</w:t>
            </w:r>
          </w:p>
        </w:tc>
        <w:tc>
          <w:tcPr>
            <w:tcW w:w="1040" w:type="dxa"/>
          </w:tcPr>
          <w:p w:rsidR="00AA7922" w:rsidRDefault="00AA7922" w:rsidP="0075796B">
            <w:r>
              <w:rPr>
                <w:w w:val="87"/>
              </w:rPr>
              <w:t>29 647</w:t>
            </w:r>
          </w:p>
        </w:tc>
        <w:tc>
          <w:tcPr>
            <w:tcW w:w="960" w:type="dxa"/>
          </w:tcPr>
          <w:p w:rsidR="00AA7922" w:rsidRDefault="00AA7922" w:rsidP="0075796B">
            <w:r>
              <w:rPr>
                <w:w w:val="87"/>
              </w:rPr>
              <w:t>353</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33</w:t>
            </w:r>
          </w:p>
        </w:tc>
        <w:tc>
          <w:tcPr>
            <w:tcW w:w="2760" w:type="dxa"/>
          </w:tcPr>
          <w:p w:rsidR="00AA7922" w:rsidRDefault="00AA7922" w:rsidP="0075796B">
            <w:r>
              <w:t xml:space="preserve">Videreføring av byggeprosjekter, </w:t>
            </w:r>
            <w:r w:rsidRPr="00AA7922">
              <w:rPr>
                <w:rStyle w:val="kursiv0"/>
              </w:rPr>
              <w:t>kan overføres</w:t>
            </w:r>
            <w:r>
              <w:tab/>
            </w:r>
          </w:p>
        </w:tc>
        <w:tc>
          <w:tcPr>
            <w:tcW w:w="940" w:type="dxa"/>
          </w:tcPr>
          <w:p w:rsidR="00AA7922" w:rsidRDefault="00AA7922" w:rsidP="0075796B">
            <w:r>
              <w:rPr>
                <w:w w:val="87"/>
              </w:rPr>
              <w:t>26 784</w:t>
            </w:r>
          </w:p>
        </w:tc>
        <w:tc>
          <w:tcPr>
            <w:tcW w:w="1040" w:type="dxa"/>
          </w:tcPr>
          <w:p w:rsidR="00AA7922" w:rsidRDefault="00AA7922" w:rsidP="0075796B">
            <w:r>
              <w:rPr>
                <w:w w:val="87"/>
              </w:rPr>
              <w:t>2 246 200</w:t>
            </w:r>
          </w:p>
        </w:tc>
        <w:tc>
          <w:tcPr>
            <w:tcW w:w="1040" w:type="dxa"/>
          </w:tcPr>
          <w:p w:rsidR="00AA7922" w:rsidRDefault="00AA7922" w:rsidP="0075796B">
            <w:r>
              <w:rPr>
                <w:w w:val="87"/>
              </w:rPr>
              <w:t>2 272 984</w:t>
            </w:r>
          </w:p>
        </w:tc>
        <w:tc>
          <w:tcPr>
            <w:tcW w:w="1040" w:type="dxa"/>
          </w:tcPr>
          <w:p w:rsidR="00AA7922" w:rsidRDefault="00AA7922" w:rsidP="0075796B">
            <w:r>
              <w:rPr>
                <w:w w:val="87"/>
              </w:rPr>
              <w:t>2 262 533</w:t>
            </w:r>
          </w:p>
        </w:tc>
        <w:tc>
          <w:tcPr>
            <w:tcW w:w="960" w:type="dxa"/>
          </w:tcPr>
          <w:p w:rsidR="00AA7922" w:rsidRDefault="00AA7922" w:rsidP="0075796B">
            <w:r>
              <w:rPr>
                <w:w w:val="87"/>
              </w:rPr>
              <w:t>10 451</w:t>
            </w:r>
          </w:p>
        </w:tc>
        <w:tc>
          <w:tcPr>
            <w:tcW w:w="960" w:type="dxa"/>
          </w:tcPr>
          <w:p w:rsidR="00AA7922" w:rsidRDefault="00AA7922" w:rsidP="0075796B">
            <w:r>
              <w:rPr>
                <w:w w:val="87"/>
              </w:rPr>
              <w:t>10 451</w:t>
            </w:r>
          </w:p>
        </w:tc>
      </w:tr>
      <w:tr w:rsidR="00AA7922" w:rsidTr="000D5BD4">
        <w:trPr>
          <w:trHeight w:val="540"/>
        </w:trPr>
        <w:tc>
          <w:tcPr>
            <w:tcW w:w="460" w:type="dxa"/>
          </w:tcPr>
          <w:p w:rsidR="00AA7922" w:rsidRDefault="00AA7922" w:rsidP="0075796B"/>
        </w:tc>
        <w:tc>
          <w:tcPr>
            <w:tcW w:w="380" w:type="dxa"/>
          </w:tcPr>
          <w:p w:rsidR="00AA7922" w:rsidRDefault="00AA7922" w:rsidP="0075796B">
            <w:r>
              <w:t>34</w:t>
            </w:r>
          </w:p>
        </w:tc>
        <w:tc>
          <w:tcPr>
            <w:tcW w:w="2760" w:type="dxa"/>
          </w:tcPr>
          <w:p w:rsidR="00AA7922" w:rsidRDefault="00AA7922" w:rsidP="0075796B">
            <w:r>
              <w:t xml:space="preserve">Statens eiendom på Adamstuen, </w:t>
            </w:r>
            <w:r w:rsidRPr="00AA7922">
              <w:rPr>
                <w:rStyle w:val="kursiv0"/>
              </w:rPr>
              <w:t>kan overføres</w:t>
            </w:r>
            <w:r>
              <w:tab/>
            </w:r>
          </w:p>
        </w:tc>
        <w:tc>
          <w:tcPr>
            <w:tcW w:w="940" w:type="dxa"/>
          </w:tcPr>
          <w:p w:rsidR="00AA7922" w:rsidRDefault="00AA7922" w:rsidP="0075796B">
            <w:r>
              <w:rPr>
                <w:w w:val="87"/>
              </w:rPr>
              <w:t>8 747</w:t>
            </w:r>
          </w:p>
        </w:tc>
        <w:tc>
          <w:tcPr>
            <w:tcW w:w="1040" w:type="dxa"/>
          </w:tcPr>
          <w:p w:rsidR="00AA7922" w:rsidRDefault="00AA7922" w:rsidP="0075796B">
            <w:r>
              <w:rPr>
                <w:w w:val="87"/>
              </w:rPr>
              <w:t>7 500</w:t>
            </w:r>
          </w:p>
        </w:tc>
        <w:tc>
          <w:tcPr>
            <w:tcW w:w="1040" w:type="dxa"/>
          </w:tcPr>
          <w:p w:rsidR="00AA7922" w:rsidRDefault="00AA7922" w:rsidP="0075796B">
            <w:r>
              <w:rPr>
                <w:w w:val="87"/>
              </w:rPr>
              <w:t>16 247</w:t>
            </w:r>
          </w:p>
        </w:tc>
        <w:tc>
          <w:tcPr>
            <w:tcW w:w="1040" w:type="dxa"/>
          </w:tcPr>
          <w:p w:rsidR="00AA7922" w:rsidRDefault="00AA7922" w:rsidP="0075796B">
            <w:r>
              <w:rPr>
                <w:w w:val="87"/>
              </w:rPr>
              <w:t>3 026</w:t>
            </w:r>
          </w:p>
        </w:tc>
        <w:tc>
          <w:tcPr>
            <w:tcW w:w="960" w:type="dxa"/>
          </w:tcPr>
          <w:p w:rsidR="00AA7922" w:rsidRDefault="00AA7922" w:rsidP="0075796B">
            <w:r>
              <w:rPr>
                <w:w w:val="87"/>
              </w:rPr>
              <w:t>13 221</w:t>
            </w:r>
          </w:p>
        </w:tc>
        <w:tc>
          <w:tcPr>
            <w:tcW w:w="960" w:type="dxa"/>
          </w:tcPr>
          <w:p w:rsidR="00AA7922" w:rsidRDefault="00AA7922" w:rsidP="0075796B">
            <w:r>
              <w:rPr>
                <w:w w:val="87"/>
              </w:rPr>
              <w:t>13 221</w:t>
            </w:r>
          </w:p>
        </w:tc>
      </w:tr>
      <w:tr w:rsidR="00AA7922" w:rsidTr="000D5BD4">
        <w:trPr>
          <w:trHeight w:val="540"/>
        </w:trPr>
        <w:tc>
          <w:tcPr>
            <w:tcW w:w="460" w:type="dxa"/>
          </w:tcPr>
          <w:p w:rsidR="00AA7922" w:rsidRDefault="00AA7922" w:rsidP="0075796B"/>
        </w:tc>
        <w:tc>
          <w:tcPr>
            <w:tcW w:w="380" w:type="dxa"/>
          </w:tcPr>
          <w:p w:rsidR="00AA7922" w:rsidRDefault="00AA7922" w:rsidP="0075796B">
            <w:r>
              <w:t>36</w:t>
            </w:r>
          </w:p>
        </w:tc>
        <w:tc>
          <w:tcPr>
            <w:tcW w:w="2760" w:type="dxa"/>
          </w:tcPr>
          <w:p w:rsidR="00AA7922" w:rsidRDefault="00AA7922" w:rsidP="0075796B">
            <w:r>
              <w:t xml:space="preserve">Kunstnerisk utsmykking,  </w:t>
            </w:r>
            <w:r w:rsidRPr="00AA7922">
              <w:rPr>
                <w:rStyle w:val="kursiv0"/>
              </w:rPr>
              <w:t>kan overføres</w:t>
            </w:r>
            <w:r>
              <w:tab/>
            </w:r>
          </w:p>
        </w:tc>
        <w:tc>
          <w:tcPr>
            <w:tcW w:w="940" w:type="dxa"/>
          </w:tcPr>
          <w:p w:rsidR="00AA7922" w:rsidRDefault="00AA7922" w:rsidP="0075796B">
            <w:r>
              <w:rPr>
                <w:w w:val="87"/>
              </w:rPr>
              <w:t>13 769</w:t>
            </w:r>
          </w:p>
        </w:tc>
        <w:tc>
          <w:tcPr>
            <w:tcW w:w="1040" w:type="dxa"/>
          </w:tcPr>
          <w:p w:rsidR="00AA7922" w:rsidRDefault="00AA7922" w:rsidP="0075796B">
            <w:r>
              <w:rPr>
                <w:w w:val="87"/>
              </w:rPr>
              <w:t>28 000</w:t>
            </w:r>
          </w:p>
        </w:tc>
        <w:tc>
          <w:tcPr>
            <w:tcW w:w="1040" w:type="dxa"/>
          </w:tcPr>
          <w:p w:rsidR="00AA7922" w:rsidRDefault="00AA7922" w:rsidP="0075796B">
            <w:r>
              <w:rPr>
                <w:w w:val="87"/>
              </w:rPr>
              <w:t>41 769</w:t>
            </w:r>
          </w:p>
        </w:tc>
        <w:tc>
          <w:tcPr>
            <w:tcW w:w="1040" w:type="dxa"/>
          </w:tcPr>
          <w:p w:rsidR="00AA7922" w:rsidRDefault="00AA7922" w:rsidP="0075796B">
            <w:r>
              <w:rPr>
                <w:w w:val="87"/>
              </w:rPr>
              <w:t>19 288</w:t>
            </w:r>
          </w:p>
        </w:tc>
        <w:tc>
          <w:tcPr>
            <w:tcW w:w="960" w:type="dxa"/>
          </w:tcPr>
          <w:p w:rsidR="00AA7922" w:rsidRDefault="00AA7922" w:rsidP="0075796B">
            <w:r>
              <w:rPr>
                <w:w w:val="87"/>
              </w:rPr>
              <w:t>22 481</w:t>
            </w:r>
          </w:p>
        </w:tc>
        <w:tc>
          <w:tcPr>
            <w:tcW w:w="960" w:type="dxa"/>
          </w:tcPr>
          <w:p w:rsidR="00AA7922" w:rsidRDefault="00AA7922" w:rsidP="0075796B">
            <w:r>
              <w:rPr>
                <w:w w:val="87"/>
              </w:rPr>
              <w:t>22 481</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134 048</w:t>
            </w:r>
          </w:p>
        </w:tc>
        <w:tc>
          <w:tcPr>
            <w:tcW w:w="1040" w:type="dxa"/>
          </w:tcPr>
          <w:p w:rsidR="00AA7922" w:rsidRDefault="00AA7922" w:rsidP="0075796B">
            <w:r>
              <w:rPr>
                <w:w w:val="87"/>
              </w:rPr>
              <w:t>864 600</w:t>
            </w:r>
          </w:p>
        </w:tc>
        <w:tc>
          <w:tcPr>
            <w:tcW w:w="1040" w:type="dxa"/>
          </w:tcPr>
          <w:p w:rsidR="00AA7922" w:rsidRDefault="00AA7922" w:rsidP="0075796B">
            <w:r>
              <w:rPr>
                <w:w w:val="87"/>
              </w:rPr>
              <w:t>998 648</w:t>
            </w:r>
          </w:p>
        </w:tc>
        <w:tc>
          <w:tcPr>
            <w:tcW w:w="1040" w:type="dxa"/>
          </w:tcPr>
          <w:p w:rsidR="00AA7922" w:rsidRDefault="00AA7922" w:rsidP="0075796B">
            <w:r>
              <w:rPr>
                <w:w w:val="87"/>
              </w:rPr>
              <w:t>788 294</w:t>
            </w:r>
          </w:p>
        </w:tc>
        <w:tc>
          <w:tcPr>
            <w:tcW w:w="960" w:type="dxa"/>
          </w:tcPr>
          <w:p w:rsidR="00AA7922" w:rsidRDefault="00AA7922" w:rsidP="0075796B">
            <w:r>
              <w:rPr>
                <w:w w:val="87"/>
              </w:rPr>
              <w:t>210 354</w:t>
            </w:r>
          </w:p>
        </w:tc>
        <w:tc>
          <w:tcPr>
            <w:tcW w:w="960" w:type="dxa"/>
          </w:tcPr>
          <w:p w:rsidR="00AA7922" w:rsidRDefault="00AA7922" w:rsidP="0075796B">
            <w:r>
              <w:rPr>
                <w:w w:val="87"/>
              </w:rPr>
              <w:t>210 354</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0530</w:t>
            </w:r>
          </w:p>
        </w:tc>
        <w:tc>
          <w:tcPr>
            <w:tcW w:w="940" w:type="dxa"/>
          </w:tcPr>
          <w:p w:rsidR="00AA7922" w:rsidRDefault="00AA7922" w:rsidP="0075796B">
            <w:r>
              <w:rPr>
                <w:w w:val="87"/>
              </w:rPr>
              <w:t>257 409</w:t>
            </w:r>
          </w:p>
        </w:tc>
        <w:tc>
          <w:tcPr>
            <w:tcW w:w="1040" w:type="dxa"/>
          </w:tcPr>
          <w:p w:rsidR="00AA7922" w:rsidRDefault="00AA7922" w:rsidP="0075796B">
            <w:r>
              <w:rPr>
                <w:w w:val="87"/>
              </w:rPr>
              <w:t>3 355 300</w:t>
            </w:r>
          </w:p>
        </w:tc>
        <w:tc>
          <w:tcPr>
            <w:tcW w:w="1040" w:type="dxa"/>
          </w:tcPr>
          <w:p w:rsidR="00AA7922" w:rsidRDefault="00AA7922" w:rsidP="0075796B">
            <w:r>
              <w:rPr>
                <w:w w:val="87"/>
              </w:rPr>
              <w:t>3 612 709</w:t>
            </w:r>
          </w:p>
        </w:tc>
        <w:tc>
          <w:tcPr>
            <w:tcW w:w="1040" w:type="dxa"/>
          </w:tcPr>
          <w:p w:rsidR="00AA7922" w:rsidRDefault="00AA7922" w:rsidP="0075796B">
            <w:r>
              <w:rPr>
                <w:w w:val="87"/>
              </w:rPr>
              <w:t>3 324 593</w:t>
            </w:r>
          </w:p>
        </w:tc>
        <w:tc>
          <w:tcPr>
            <w:tcW w:w="960" w:type="dxa"/>
          </w:tcPr>
          <w:p w:rsidR="00AA7922" w:rsidRDefault="00AA7922" w:rsidP="0075796B">
            <w:r>
              <w:rPr>
                <w:w w:val="87"/>
              </w:rPr>
              <w:t>288 116</w:t>
            </w:r>
          </w:p>
        </w:tc>
        <w:tc>
          <w:tcPr>
            <w:tcW w:w="960" w:type="dxa"/>
          </w:tcPr>
          <w:p w:rsidR="00AA7922" w:rsidRDefault="00AA7922" w:rsidP="0075796B">
            <w:r>
              <w:rPr>
                <w:w w:val="87"/>
              </w:rPr>
              <w:t>287 763</w:t>
            </w:r>
          </w:p>
        </w:tc>
      </w:tr>
      <w:tr w:rsidR="00AA7922" w:rsidTr="000D5BD4">
        <w:trPr>
          <w:trHeight w:val="320"/>
        </w:trPr>
        <w:tc>
          <w:tcPr>
            <w:tcW w:w="460" w:type="dxa"/>
          </w:tcPr>
          <w:p w:rsidR="00AA7922" w:rsidRDefault="00AA7922" w:rsidP="0075796B">
            <w:r>
              <w:t>0531</w:t>
            </w:r>
          </w:p>
        </w:tc>
        <w:tc>
          <w:tcPr>
            <w:tcW w:w="380" w:type="dxa"/>
          </w:tcPr>
          <w:p w:rsidR="00AA7922" w:rsidRDefault="00AA7922" w:rsidP="0075796B"/>
        </w:tc>
        <w:tc>
          <w:tcPr>
            <w:tcW w:w="8740" w:type="dxa"/>
            <w:gridSpan w:val="7"/>
          </w:tcPr>
          <w:p w:rsidR="00AA7922" w:rsidRDefault="00AA7922" w:rsidP="0075796B">
            <w:r>
              <w:t>Eiendommer til kongelige formål:</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125</w:t>
            </w:r>
          </w:p>
        </w:tc>
        <w:tc>
          <w:tcPr>
            <w:tcW w:w="1040" w:type="dxa"/>
          </w:tcPr>
          <w:p w:rsidR="00AA7922" w:rsidRDefault="00AA7922" w:rsidP="0075796B">
            <w:r>
              <w:rPr>
                <w:w w:val="87"/>
              </w:rPr>
              <w:t>27 207</w:t>
            </w:r>
          </w:p>
        </w:tc>
        <w:tc>
          <w:tcPr>
            <w:tcW w:w="1040" w:type="dxa"/>
          </w:tcPr>
          <w:p w:rsidR="00AA7922" w:rsidRDefault="00AA7922" w:rsidP="0075796B">
            <w:r>
              <w:rPr>
                <w:w w:val="87"/>
              </w:rPr>
              <w:t>27 332</w:t>
            </w:r>
          </w:p>
        </w:tc>
        <w:tc>
          <w:tcPr>
            <w:tcW w:w="1040" w:type="dxa"/>
          </w:tcPr>
          <w:p w:rsidR="00AA7922" w:rsidRDefault="00AA7922" w:rsidP="0075796B">
            <w:r>
              <w:rPr>
                <w:w w:val="87"/>
              </w:rPr>
              <w:t>26 323</w:t>
            </w:r>
          </w:p>
        </w:tc>
        <w:tc>
          <w:tcPr>
            <w:tcW w:w="960" w:type="dxa"/>
          </w:tcPr>
          <w:p w:rsidR="00AA7922" w:rsidRDefault="00AA7922" w:rsidP="0075796B">
            <w:r>
              <w:rPr>
                <w:w w:val="87"/>
              </w:rPr>
              <w:t>1 009</w:t>
            </w:r>
          </w:p>
        </w:tc>
        <w:tc>
          <w:tcPr>
            <w:tcW w:w="960" w:type="dxa"/>
          </w:tcPr>
          <w:p w:rsidR="00AA7922" w:rsidRDefault="00AA7922" w:rsidP="0075796B">
            <w:r>
              <w:rPr>
                <w:w w:val="87"/>
              </w:rPr>
              <w:t>1 009</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37 577</w:t>
            </w:r>
          </w:p>
        </w:tc>
        <w:tc>
          <w:tcPr>
            <w:tcW w:w="1040" w:type="dxa"/>
          </w:tcPr>
          <w:p w:rsidR="00AA7922" w:rsidRDefault="00AA7922" w:rsidP="0075796B">
            <w:r>
              <w:rPr>
                <w:w w:val="87"/>
              </w:rPr>
              <w:t>81 505</w:t>
            </w:r>
          </w:p>
        </w:tc>
        <w:tc>
          <w:tcPr>
            <w:tcW w:w="1040" w:type="dxa"/>
          </w:tcPr>
          <w:p w:rsidR="00AA7922" w:rsidRDefault="00AA7922" w:rsidP="0075796B">
            <w:r>
              <w:rPr>
                <w:w w:val="87"/>
              </w:rPr>
              <w:t>119 082</w:t>
            </w:r>
          </w:p>
        </w:tc>
        <w:tc>
          <w:tcPr>
            <w:tcW w:w="1040" w:type="dxa"/>
          </w:tcPr>
          <w:p w:rsidR="00AA7922" w:rsidRDefault="00AA7922" w:rsidP="0075796B">
            <w:r>
              <w:rPr>
                <w:w w:val="87"/>
              </w:rPr>
              <w:t>91 623</w:t>
            </w:r>
          </w:p>
        </w:tc>
        <w:tc>
          <w:tcPr>
            <w:tcW w:w="960" w:type="dxa"/>
          </w:tcPr>
          <w:p w:rsidR="00AA7922" w:rsidRDefault="00AA7922" w:rsidP="0075796B">
            <w:r>
              <w:rPr>
                <w:w w:val="87"/>
              </w:rPr>
              <w:t>27 459</w:t>
            </w:r>
          </w:p>
        </w:tc>
        <w:tc>
          <w:tcPr>
            <w:tcW w:w="960" w:type="dxa"/>
          </w:tcPr>
          <w:p w:rsidR="00AA7922" w:rsidRDefault="00AA7922" w:rsidP="0075796B">
            <w:r>
              <w:rPr>
                <w:w w:val="87"/>
              </w:rPr>
              <w:t>27 459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0531</w:t>
            </w:r>
          </w:p>
        </w:tc>
        <w:tc>
          <w:tcPr>
            <w:tcW w:w="940" w:type="dxa"/>
          </w:tcPr>
          <w:p w:rsidR="00AA7922" w:rsidRDefault="00AA7922" w:rsidP="0075796B">
            <w:r>
              <w:rPr>
                <w:w w:val="87"/>
              </w:rPr>
              <w:t>37 702</w:t>
            </w:r>
          </w:p>
        </w:tc>
        <w:tc>
          <w:tcPr>
            <w:tcW w:w="1040" w:type="dxa"/>
          </w:tcPr>
          <w:p w:rsidR="00AA7922" w:rsidRDefault="00AA7922" w:rsidP="0075796B">
            <w:r>
              <w:rPr>
                <w:w w:val="87"/>
              </w:rPr>
              <w:t>108 712</w:t>
            </w:r>
          </w:p>
        </w:tc>
        <w:tc>
          <w:tcPr>
            <w:tcW w:w="1040" w:type="dxa"/>
          </w:tcPr>
          <w:p w:rsidR="00AA7922" w:rsidRDefault="00AA7922" w:rsidP="0075796B">
            <w:r>
              <w:rPr>
                <w:w w:val="87"/>
              </w:rPr>
              <w:t>146 414</w:t>
            </w:r>
          </w:p>
        </w:tc>
        <w:tc>
          <w:tcPr>
            <w:tcW w:w="1040" w:type="dxa"/>
          </w:tcPr>
          <w:p w:rsidR="00AA7922" w:rsidRDefault="00AA7922" w:rsidP="0075796B">
            <w:r>
              <w:rPr>
                <w:w w:val="87"/>
              </w:rPr>
              <w:t>117 946</w:t>
            </w:r>
          </w:p>
        </w:tc>
        <w:tc>
          <w:tcPr>
            <w:tcW w:w="960" w:type="dxa"/>
          </w:tcPr>
          <w:p w:rsidR="00AA7922" w:rsidRDefault="00AA7922" w:rsidP="0075796B">
            <w:r>
              <w:rPr>
                <w:w w:val="87"/>
              </w:rPr>
              <w:t>28 468</w:t>
            </w:r>
          </w:p>
        </w:tc>
        <w:tc>
          <w:tcPr>
            <w:tcW w:w="960" w:type="dxa"/>
          </w:tcPr>
          <w:p w:rsidR="00AA7922" w:rsidRDefault="00AA7922" w:rsidP="0075796B">
            <w:r>
              <w:rPr>
                <w:w w:val="87"/>
              </w:rPr>
              <w:t>28 468</w:t>
            </w:r>
          </w:p>
        </w:tc>
      </w:tr>
      <w:tr w:rsidR="00AA7922" w:rsidTr="000D5BD4">
        <w:trPr>
          <w:trHeight w:val="320"/>
        </w:trPr>
        <w:tc>
          <w:tcPr>
            <w:tcW w:w="460" w:type="dxa"/>
          </w:tcPr>
          <w:p w:rsidR="00AA7922" w:rsidRDefault="00AA7922" w:rsidP="0075796B">
            <w:r>
              <w:t>0532</w:t>
            </w:r>
          </w:p>
        </w:tc>
        <w:tc>
          <w:tcPr>
            <w:tcW w:w="380" w:type="dxa"/>
          </w:tcPr>
          <w:p w:rsidR="00AA7922" w:rsidRDefault="00AA7922" w:rsidP="0075796B"/>
        </w:tc>
        <w:tc>
          <w:tcPr>
            <w:tcW w:w="8740" w:type="dxa"/>
            <w:gridSpan w:val="7"/>
          </w:tcPr>
          <w:p w:rsidR="00AA7922" w:rsidRDefault="00AA7922" w:rsidP="0075796B">
            <w:r>
              <w:t>Utvikling av Fornebuområdet:</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25</w:t>
            </w:r>
          </w:p>
        </w:tc>
        <w:tc>
          <w:tcPr>
            <w:tcW w:w="1040" w:type="dxa"/>
          </w:tcPr>
          <w:p w:rsidR="00AA7922" w:rsidRDefault="00AA7922" w:rsidP="0075796B">
            <w:r>
              <w:rPr>
                <w:w w:val="87"/>
              </w:rPr>
              <w:t>97</w:t>
            </w:r>
          </w:p>
        </w:tc>
        <w:tc>
          <w:tcPr>
            <w:tcW w:w="1040" w:type="dxa"/>
          </w:tcPr>
          <w:p w:rsidR="00AA7922" w:rsidRDefault="00AA7922" w:rsidP="0075796B">
            <w:r>
              <w:rPr>
                <w:w w:val="87"/>
              </w:rPr>
              <w:t>122</w:t>
            </w:r>
          </w:p>
        </w:tc>
        <w:tc>
          <w:tcPr>
            <w:tcW w:w="1040" w:type="dxa"/>
          </w:tcPr>
          <w:p w:rsidR="00AA7922" w:rsidRDefault="00AA7922" w:rsidP="0075796B">
            <w:r>
              <w:rPr>
                <w:w w:val="87"/>
              </w:rPr>
              <w:t>76</w:t>
            </w:r>
          </w:p>
        </w:tc>
        <w:tc>
          <w:tcPr>
            <w:tcW w:w="960" w:type="dxa"/>
          </w:tcPr>
          <w:p w:rsidR="00AA7922" w:rsidRDefault="00AA7922" w:rsidP="0075796B">
            <w:r>
              <w:rPr>
                <w:w w:val="87"/>
              </w:rPr>
              <w:t>46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30</w:t>
            </w:r>
          </w:p>
        </w:tc>
        <w:tc>
          <w:tcPr>
            <w:tcW w:w="2760" w:type="dxa"/>
          </w:tcPr>
          <w:p w:rsidR="00AA7922" w:rsidRDefault="00AA7922" w:rsidP="0075796B">
            <w:r>
              <w:t xml:space="preserve">Investeringer, </w:t>
            </w:r>
            <w:r w:rsidRPr="00AA7922">
              <w:rPr>
                <w:rStyle w:val="kursiv0"/>
              </w:rPr>
              <w:t>kan overføres</w:t>
            </w:r>
            <w:r>
              <w:tab/>
            </w:r>
          </w:p>
        </w:tc>
        <w:tc>
          <w:tcPr>
            <w:tcW w:w="940" w:type="dxa"/>
          </w:tcPr>
          <w:p w:rsidR="00AA7922" w:rsidRDefault="00AA7922" w:rsidP="0075796B">
            <w:r>
              <w:rPr>
                <w:w w:val="87"/>
              </w:rPr>
              <w:t>1 064</w:t>
            </w:r>
          </w:p>
        </w:tc>
        <w:tc>
          <w:tcPr>
            <w:tcW w:w="1040" w:type="dxa"/>
          </w:tcPr>
          <w:p w:rsidR="00AA7922" w:rsidRDefault="00AA7922" w:rsidP="0075796B">
            <w:r>
              <w:rPr>
                <w:w w:val="87"/>
              </w:rPr>
              <w:t>200</w:t>
            </w:r>
          </w:p>
        </w:tc>
        <w:tc>
          <w:tcPr>
            <w:tcW w:w="1040" w:type="dxa"/>
          </w:tcPr>
          <w:p w:rsidR="00AA7922" w:rsidRDefault="00AA7922" w:rsidP="0075796B">
            <w:r>
              <w:rPr>
                <w:w w:val="87"/>
              </w:rPr>
              <w:t>1 264</w:t>
            </w:r>
          </w:p>
        </w:tc>
        <w:tc>
          <w:tcPr>
            <w:tcW w:w="1040" w:type="dxa"/>
          </w:tcPr>
          <w:p w:rsidR="00AA7922" w:rsidRDefault="00AA7922" w:rsidP="0075796B">
            <w:r>
              <w:rPr>
                <w:w w:val="87"/>
              </w:rPr>
              <w:t>0</w:t>
            </w:r>
          </w:p>
        </w:tc>
        <w:tc>
          <w:tcPr>
            <w:tcW w:w="960" w:type="dxa"/>
          </w:tcPr>
          <w:p w:rsidR="00AA7922" w:rsidRDefault="00AA7922" w:rsidP="0075796B">
            <w:r>
              <w:rPr>
                <w:w w:val="87"/>
              </w:rPr>
              <w:t>1 264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0532</w:t>
            </w:r>
          </w:p>
        </w:tc>
        <w:tc>
          <w:tcPr>
            <w:tcW w:w="940" w:type="dxa"/>
          </w:tcPr>
          <w:p w:rsidR="00AA7922" w:rsidRDefault="00AA7922" w:rsidP="0075796B">
            <w:r>
              <w:rPr>
                <w:w w:val="87"/>
              </w:rPr>
              <w:t>1 089</w:t>
            </w:r>
          </w:p>
        </w:tc>
        <w:tc>
          <w:tcPr>
            <w:tcW w:w="1040" w:type="dxa"/>
          </w:tcPr>
          <w:p w:rsidR="00AA7922" w:rsidRDefault="00AA7922" w:rsidP="0075796B">
            <w:r>
              <w:rPr>
                <w:w w:val="87"/>
              </w:rPr>
              <w:t>297</w:t>
            </w:r>
          </w:p>
        </w:tc>
        <w:tc>
          <w:tcPr>
            <w:tcW w:w="1040" w:type="dxa"/>
          </w:tcPr>
          <w:p w:rsidR="00AA7922" w:rsidRDefault="00AA7922" w:rsidP="0075796B">
            <w:r>
              <w:rPr>
                <w:w w:val="87"/>
              </w:rPr>
              <w:t>1 386</w:t>
            </w:r>
          </w:p>
        </w:tc>
        <w:tc>
          <w:tcPr>
            <w:tcW w:w="1040" w:type="dxa"/>
          </w:tcPr>
          <w:p w:rsidR="00AA7922" w:rsidRDefault="00AA7922" w:rsidP="0075796B">
            <w:r>
              <w:rPr>
                <w:w w:val="87"/>
              </w:rPr>
              <w:t>76</w:t>
            </w:r>
          </w:p>
        </w:tc>
        <w:tc>
          <w:tcPr>
            <w:tcW w:w="960" w:type="dxa"/>
          </w:tcPr>
          <w:p w:rsidR="00AA7922" w:rsidRDefault="00AA7922" w:rsidP="0075796B">
            <w:r>
              <w:rPr>
                <w:w w:val="87"/>
              </w:rPr>
              <w:t>1 310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0533</w:t>
            </w:r>
          </w:p>
        </w:tc>
        <w:tc>
          <w:tcPr>
            <w:tcW w:w="380" w:type="dxa"/>
          </w:tcPr>
          <w:p w:rsidR="00AA7922" w:rsidRDefault="00AA7922" w:rsidP="0075796B"/>
        </w:tc>
        <w:tc>
          <w:tcPr>
            <w:tcW w:w="8740" w:type="dxa"/>
            <w:gridSpan w:val="7"/>
          </w:tcPr>
          <w:p w:rsidR="00AA7922" w:rsidRDefault="00AA7922" w:rsidP="0075796B">
            <w:r>
              <w:t>Eiendommer utenfor husleieordningen: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1 110</w:t>
            </w:r>
          </w:p>
        </w:tc>
        <w:tc>
          <w:tcPr>
            <w:tcW w:w="1040" w:type="dxa"/>
          </w:tcPr>
          <w:p w:rsidR="00AA7922" w:rsidRDefault="00AA7922" w:rsidP="0075796B">
            <w:r>
              <w:rPr>
                <w:w w:val="87"/>
              </w:rPr>
              <w:t>21 008</w:t>
            </w:r>
          </w:p>
        </w:tc>
        <w:tc>
          <w:tcPr>
            <w:tcW w:w="1040" w:type="dxa"/>
          </w:tcPr>
          <w:p w:rsidR="00AA7922" w:rsidRDefault="00AA7922" w:rsidP="0075796B">
            <w:r>
              <w:rPr>
                <w:w w:val="87"/>
              </w:rPr>
              <w:t>22 118</w:t>
            </w:r>
          </w:p>
        </w:tc>
        <w:tc>
          <w:tcPr>
            <w:tcW w:w="1040" w:type="dxa"/>
          </w:tcPr>
          <w:p w:rsidR="00AA7922" w:rsidRDefault="00AA7922" w:rsidP="0075796B">
            <w:r>
              <w:rPr>
                <w:w w:val="87"/>
              </w:rPr>
              <w:t>24 494</w:t>
            </w:r>
          </w:p>
        </w:tc>
        <w:tc>
          <w:tcPr>
            <w:tcW w:w="960" w:type="dxa"/>
          </w:tcPr>
          <w:p w:rsidR="00AA7922" w:rsidRDefault="00AA7922" w:rsidP="0075796B">
            <w:r>
              <w:rPr>
                <w:w w:val="87"/>
              </w:rPr>
              <w:t>-2 376</w:t>
            </w:r>
          </w:p>
        </w:tc>
        <w:tc>
          <w:tcPr>
            <w:tcW w:w="960" w:type="dxa"/>
          </w:tcPr>
          <w:p w:rsidR="00AA7922" w:rsidRDefault="00AA7922" w:rsidP="0075796B">
            <w:r>
              <w:rPr>
                <w:w w:val="87"/>
              </w:rPr>
              <w:t>256</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40 298</w:t>
            </w:r>
          </w:p>
        </w:tc>
        <w:tc>
          <w:tcPr>
            <w:tcW w:w="1040" w:type="dxa"/>
          </w:tcPr>
          <w:p w:rsidR="00AA7922" w:rsidRDefault="00AA7922" w:rsidP="0075796B">
            <w:r>
              <w:rPr>
                <w:w w:val="87"/>
              </w:rPr>
              <w:t>177 300</w:t>
            </w:r>
          </w:p>
        </w:tc>
        <w:tc>
          <w:tcPr>
            <w:tcW w:w="1040" w:type="dxa"/>
          </w:tcPr>
          <w:p w:rsidR="00AA7922" w:rsidRDefault="00AA7922" w:rsidP="0075796B">
            <w:r>
              <w:rPr>
                <w:w w:val="87"/>
              </w:rPr>
              <w:t>217 598</w:t>
            </w:r>
          </w:p>
        </w:tc>
        <w:tc>
          <w:tcPr>
            <w:tcW w:w="1040" w:type="dxa"/>
          </w:tcPr>
          <w:p w:rsidR="00AA7922" w:rsidRDefault="00AA7922" w:rsidP="0075796B">
            <w:r>
              <w:rPr>
                <w:w w:val="87"/>
              </w:rPr>
              <w:t>179 532</w:t>
            </w:r>
          </w:p>
        </w:tc>
        <w:tc>
          <w:tcPr>
            <w:tcW w:w="960" w:type="dxa"/>
          </w:tcPr>
          <w:p w:rsidR="00AA7922" w:rsidRDefault="00AA7922" w:rsidP="0075796B">
            <w:r>
              <w:rPr>
                <w:w w:val="87"/>
              </w:rPr>
              <w:t>38 066</w:t>
            </w:r>
          </w:p>
        </w:tc>
        <w:tc>
          <w:tcPr>
            <w:tcW w:w="960" w:type="dxa"/>
          </w:tcPr>
          <w:p w:rsidR="00AA7922" w:rsidRDefault="00AA7922" w:rsidP="0075796B">
            <w:r>
              <w:rPr>
                <w:w w:val="87"/>
              </w:rPr>
              <w:t>38 066</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0533</w:t>
            </w:r>
          </w:p>
        </w:tc>
        <w:tc>
          <w:tcPr>
            <w:tcW w:w="940" w:type="dxa"/>
          </w:tcPr>
          <w:p w:rsidR="00AA7922" w:rsidRDefault="00AA7922" w:rsidP="0075796B">
            <w:r>
              <w:rPr>
                <w:w w:val="87"/>
              </w:rPr>
              <w:t>41 408</w:t>
            </w:r>
          </w:p>
        </w:tc>
        <w:tc>
          <w:tcPr>
            <w:tcW w:w="1040" w:type="dxa"/>
          </w:tcPr>
          <w:p w:rsidR="00AA7922" w:rsidRDefault="00AA7922" w:rsidP="0075796B">
            <w:r>
              <w:rPr>
                <w:w w:val="87"/>
              </w:rPr>
              <w:t>198 308</w:t>
            </w:r>
          </w:p>
        </w:tc>
        <w:tc>
          <w:tcPr>
            <w:tcW w:w="1040" w:type="dxa"/>
          </w:tcPr>
          <w:p w:rsidR="00AA7922" w:rsidRDefault="00AA7922" w:rsidP="0075796B">
            <w:r>
              <w:rPr>
                <w:w w:val="87"/>
              </w:rPr>
              <w:t>239 716</w:t>
            </w:r>
          </w:p>
        </w:tc>
        <w:tc>
          <w:tcPr>
            <w:tcW w:w="1040" w:type="dxa"/>
          </w:tcPr>
          <w:p w:rsidR="00AA7922" w:rsidRDefault="00AA7922" w:rsidP="0075796B">
            <w:r>
              <w:rPr>
                <w:w w:val="87"/>
              </w:rPr>
              <w:t>204 026</w:t>
            </w:r>
          </w:p>
        </w:tc>
        <w:tc>
          <w:tcPr>
            <w:tcW w:w="960" w:type="dxa"/>
          </w:tcPr>
          <w:p w:rsidR="00AA7922" w:rsidRDefault="00AA7922" w:rsidP="0075796B">
            <w:r>
              <w:rPr>
                <w:w w:val="87"/>
              </w:rPr>
              <w:t>35 690</w:t>
            </w:r>
          </w:p>
        </w:tc>
        <w:tc>
          <w:tcPr>
            <w:tcW w:w="960" w:type="dxa"/>
          </w:tcPr>
          <w:p w:rsidR="00AA7922" w:rsidRDefault="00AA7922" w:rsidP="0075796B">
            <w:r>
              <w:rPr>
                <w:w w:val="87"/>
              </w:rPr>
              <w:t>38 322</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Statlige byggeprosjekter og eiendomsforvaltning</w:t>
            </w:r>
          </w:p>
        </w:tc>
        <w:tc>
          <w:tcPr>
            <w:tcW w:w="940" w:type="dxa"/>
          </w:tcPr>
          <w:p w:rsidR="00AA7922" w:rsidRDefault="00AA7922" w:rsidP="0075796B">
            <w:r>
              <w:rPr>
                <w:w w:val="87"/>
              </w:rPr>
              <w:t>337 608</w:t>
            </w:r>
          </w:p>
        </w:tc>
        <w:tc>
          <w:tcPr>
            <w:tcW w:w="1040" w:type="dxa"/>
          </w:tcPr>
          <w:p w:rsidR="00AA7922" w:rsidRDefault="00AA7922" w:rsidP="0075796B">
            <w:r>
              <w:rPr>
                <w:w w:val="87"/>
              </w:rPr>
              <w:t>3 662 617</w:t>
            </w:r>
          </w:p>
        </w:tc>
        <w:tc>
          <w:tcPr>
            <w:tcW w:w="1040" w:type="dxa"/>
          </w:tcPr>
          <w:p w:rsidR="00AA7922" w:rsidRDefault="00AA7922" w:rsidP="0075796B">
            <w:r>
              <w:rPr>
                <w:w w:val="87"/>
              </w:rPr>
              <w:t>4 000 225</w:t>
            </w:r>
          </w:p>
        </w:tc>
        <w:tc>
          <w:tcPr>
            <w:tcW w:w="1040" w:type="dxa"/>
          </w:tcPr>
          <w:p w:rsidR="00AA7922" w:rsidRDefault="00AA7922" w:rsidP="0075796B">
            <w:r>
              <w:rPr>
                <w:w w:val="87"/>
              </w:rPr>
              <w:t>3 646 641</w:t>
            </w:r>
          </w:p>
        </w:tc>
        <w:tc>
          <w:tcPr>
            <w:tcW w:w="960" w:type="dxa"/>
          </w:tcPr>
          <w:p w:rsidR="00AA7922" w:rsidRDefault="00AA7922" w:rsidP="0075796B">
            <w:r>
              <w:rPr>
                <w:w w:val="87"/>
              </w:rPr>
              <w:t>353 584</w:t>
            </w:r>
          </w:p>
        </w:tc>
        <w:tc>
          <w:tcPr>
            <w:tcW w:w="960" w:type="dxa"/>
          </w:tcPr>
          <w:p w:rsidR="00AA7922" w:rsidRDefault="00AA7922" w:rsidP="0075796B">
            <w:r>
              <w:rPr>
                <w:w w:val="87"/>
              </w:rPr>
              <w:t>354 553</w:t>
            </w:r>
          </w:p>
        </w:tc>
      </w:tr>
      <w:tr w:rsidR="00AA7922" w:rsidTr="000D5BD4">
        <w:trPr>
          <w:trHeight w:val="320"/>
        </w:trPr>
        <w:tc>
          <w:tcPr>
            <w:tcW w:w="9580" w:type="dxa"/>
            <w:gridSpan w:val="9"/>
          </w:tcPr>
          <w:p w:rsidR="00AA7922" w:rsidRDefault="00AA7922" w:rsidP="0075796B">
            <w:r>
              <w:rPr>
                <w:rStyle w:val="sperret0"/>
                <w:spacing w:val="20"/>
                <w:sz w:val="20"/>
                <w:szCs w:val="20"/>
              </w:rPr>
              <w:t>Forvaltningsutvikling, IT- og ekompolitikk</w:t>
            </w:r>
          </w:p>
        </w:tc>
      </w:tr>
      <w:tr w:rsidR="00AA7922" w:rsidTr="000D5BD4">
        <w:trPr>
          <w:trHeight w:val="320"/>
        </w:trPr>
        <w:tc>
          <w:tcPr>
            <w:tcW w:w="460" w:type="dxa"/>
          </w:tcPr>
          <w:p w:rsidR="00AA7922" w:rsidRDefault="00AA7922" w:rsidP="0075796B">
            <w:r>
              <w:t>0540</w:t>
            </w:r>
          </w:p>
        </w:tc>
        <w:tc>
          <w:tcPr>
            <w:tcW w:w="380" w:type="dxa"/>
          </w:tcPr>
          <w:p w:rsidR="00AA7922" w:rsidRDefault="00AA7922" w:rsidP="0075796B"/>
        </w:tc>
        <w:tc>
          <w:tcPr>
            <w:tcW w:w="8740" w:type="dxa"/>
            <w:gridSpan w:val="7"/>
          </w:tcPr>
          <w:p w:rsidR="00AA7922" w:rsidRDefault="00AA7922" w:rsidP="0075796B">
            <w:r>
              <w:t>Digitaliseringsdirektoratet: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5 662</w:t>
            </w:r>
          </w:p>
        </w:tc>
        <w:tc>
          <w:tcPr>
            <w:tcW w:w="1040" w:type="dxa"/>
          </w:tcPr>
          <w:p w:rsidR="00AA7922" w:rsidRDefault="00AA7922" w:rsidP="0075796B">
            <w:r>
              <w:rPr>
                <w:w w:val="87"/>
              </w:rPr>
              <w:t>206 793</w:t>
            </w:r>
          </w:p>
        </w:tc>
        <w:tc>
          <w:tcPr>
            <w:tcW w:w="1040" w:type="dxa"/>
          </w:tcPr>
          <w:p w:rsidR="00AA7922" w:rsidRDefault="00AA7922" w:rsidP="0075796B">
            <w:r>
              <w:rPr>
                <w:w w:val="87"/>
              </w:rPr>
              <w:t>212 455</w:t>
            </w:r>
          </w:p>
        </w:tc>
        <w:tc>
          <w:tcPr>
            <w:tcW w:w="1040" w:type="dxa"/>
          </w:tcPr>
          <w:p w:rsidR="00AA7922" w:rsidRDefault="00AA7922" w:rsidP="0075796B">
            <w:r>
              <w:rPr>
                <w:w w:val="87"/>
              </w:rPr>
              <w:t>223 022</w:t>
            </w:r>
          </w:p>
        </w:tc>
        <w:tc>
          <w:tcPr>
            <w:tcW w:w="960" w:type="dxa"/>
          </w:tcPr>
          <w:p w:rsidR="00AA7922" w:rsidRDefault="00AA7922" w:rsidP="0075796B">
            <w:r>
              <w:rPr>
                <w:w w:val="87"/>
              </w:rPr>
              <w:t>-10 567</w:t>
            </w:r>
          </w:p>
        </w:tc>
        <w:tc>
          <w:tcPr>
            <w:tcW w:w="960" w:type="dxa"/>
          </w:tcPr>
          <w:p w:rsidR="00AA7922" w:rsidRDefault="00AA7922" w:rsidP="0075796B">
            <w:r>
              <w:rPr>
                <w:w w:val="87"/>
              </w:rPr>
              <w:t>2 551</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6 203</w:t>
            </w:r>
          </w:p>
        </w:tc>
        <w:tc>
          <w:tcPr>
            <w:tcW w:w="1040" w:type="dxa"/>
          </w:tcPr>
          <w:p w:rsidR="00AA7922" w:rsidRDefault="00AA7922" w:rsidP="0075796B">
            <w:r>
              <w:rPr>
                <w:w w:val="87"/>
              </w:rPr>
              <w:t>31 681</w:t>
            </w:r>
          </w:p>
        </w:tc>
        <w:tc>
          <w:tcPr>
            <w:tcW w:w="1040" w:type="dxa"/>
          </w:tcPr>
          <w:p w:rsidR="00AA7922" w:rsidRDefault="00AA7922" w:rsidP="0075796B">
            <w:r>
              <w:rPr>
                <w:w w:val="87"/>
              </w:rPr>
              <w:t>37 884</w:t>
            </w:r>
          </w:p>
        </w:tc>
        <w:tc>
          <w:tcPr>
            <w:tcW w:w="1040" w:type="dxa"/>
          </w:tcPr>
          <w:p w:rsidR="00AA7922" w:rsidRDefault="00AA7922" w:rsidP="0075796B">
            <w:r>
              <w:rPr>
                <w:w w:val="87"/>
              </w:rPr>
              <w:t>37 916</w:t>
            </w:r>
          </w:p>
        </w:tc>
        <w:tc>
          <w:tcPr>
            <w:tcW w:w="960" w:type="dxa"/>
          </w:tcPr>
          <w:p w:rsidR="00AA7922" w:rsidRDefault="00AA7922" w:rsidP="0075796B">
            <w:r>
              <w:rPr>
                <w:w w:val="87"/>
              </w:rPr>
              <w:t>-32</w:t>
            </w:r>
          </w:p>
        </w:tc>
        <w:tc>
          <w:tcPr>
            <w:tcW w:w="960" w:type="dxa"/>
          </w:tcPr>
          <w:p w:rsidR="00AA7922" w:rsidRDefault="00AA7922" w:rsidP="0075796B">
            <w:r>
              <w:rPr>
                <w:w w:val="87"/>
              </w:rPr>
              <w:t>3 474</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Bruk av nasjonale felleskomponenter</w:t>
            </w:r>
            <w:r>
              <w:tab/>
            </w:r>
          </w:p>
        </w:tc>
        <w:tc>
          <w:tcPr>
            <w:tcW w:w="940" w:type="dxa"/>
          </w:tcPr>
          <w:p w:rsidR="00AA7922" w:rsidRDefault="00AA7922" w:rsidP="0075796B">
            <w:r>
              <w:rPr>
                <w:w w:val="87"/>
              </w:rPr>
              <w:t>0</w:t>
            </w:r>
          </w:p>
        </w:tc>
        <w:tc>
          <w:tcPr>
            <w:tcW w:w="1040" w:type="dxa"/>
          </w:tcPr>
          <w:p w:rsidR="00AA7922" w:rsidRDefault="00AA7922" w:rsidP="0075796B">
            <w:r>
              <w:rPr>
                <w:w w:val="87"/>
              </w:rPr>
              <w:t>95 000</w:t>
            </w:r>
          </w:p>
        </w:tc>
        <w:tc>
          <w:tcPr>
            <w:tcW w:w="1040" w:type="dxa"/>
          </w:tcPr>
          <w:p w:rsidR="00AA7922" w:rsidRDefault="00AA7922" w:rsidP="0075796B">
            <w:r>
              <w:rPr>
                <w:w w:val="87"/>
              </w:rPr>
              <w:t>95 000</w:t>
            </w:r>
          </w:p>
        </w:tc>
        <w:tc>
          <w:tcPr>
            <w:tcW w:w="1040" w:type="dxa"/>
          </w:tcPr>
          <w:p w:rsidR="00AA7922" w:rsidRDefault="00AA7922" w:rsidP="0075796B">
            <w:r>
              <w:rPr>
                <w:w w:val="87"/>
              </w:rPr>
              <w:t>99 663</w:t>
            </w:r>
          </w:p>
        </w:tc>
        <w:tc>
          <w:tcPr>
            <w:tcW w:w="960" w:type="dxa"/>
          </w:tcPr>
          <w:p w:rsidR="00AA7922" w:rsidRDefault="00AA7922" w:rsidP="0075796B">
            <w:r>
              <w:rPr>
                <w:w w:val="87"/>
              </w:rPr>
              <w:t>-4 663</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 xml:space="preserve">Utvikling og forvaltning av nasjonale felleskomponenter, </w:t>
            </w:r>
            <w:r w:rsidRPr="00AA7922">
              <w:rPr>
                <w:rStyle w:val="kursiv0"/>
              </w:rPr>
              <w:t>kan overføres</w:t>
            </w:r>
            <w:r>
              <w:tab/>
            </w:r>
          </w:p>
        </w:tc>
        <w:tc>
          <w:tcPr>
            <w:tcW w:w="940" w:type="dxa"/>
          </w:tcPr>
          <w:p w:rsidR="00AA7922" w:rsidRDefault="00AA7922" w:rsidP="0075796B">
            <w:r>
              <w:rPr>
                <w:w w:val="87"/>
              </w:rPr>
              <w:t>13 552</w:t>
            </w:r>
          </w:p>
        </w:tc>
        <w:tc>
          <w:tcPr>
            <w:tcW w:w="1040" w:type="dxa"/>
          </w:tcPr>
          <w:p w:rsidR="00AA7922" w:rsidRDefault="00AA7922" w:rsidP="0075796B">
            <w:r>
              <w:rPr>
                <w:w w:val="87"/>
              </w:rPr>
              <w:t>123 385</w:t>
            </w:r>
          </w:p>
        </w:tc>
        <w:tc>
          <w:tcPr>
            <w:tcW w:w="1040" w:type="dxa"/>
          </w:tcPr>
          <w:p w:rsidR="00AA7922" w:rsidRDefault="00AA7922" w:rsidP="0075796B">
            <w:r>
              <w:rPr>
                <w:w w:val="87"/>
              </w:rPr>
              <w:t>136 937</w:t>
            </w:r>
          </w:p>
        </w:tc>
        <w:tc>
          <w:tcPr>
            <w:tcW w:w="1040" w:type="dxa"/>
          </w:tcPr>
          <w:p w:rsidR="00AA7922" w:rsidRDefault="00AA7922" w:rsidP="0075796B">
            <w:r>
              <w:rPr>
                <w:w w:val="87"/>
              </w:rPr>
              <w:t>129 829</w:t>
            </w:r>
          </w:p>
        </w:tc>
        <w:tc>
          <w:tcPr>
            <w:tcW w:w="960" w:type="dxa"/>
          </w:tcPr>
          <w:p w:rsidR="00AA7922" w:rsidRDefault="00AA7922" w:rsidP="0075796B">
            <w:r>
              <w:rPr>
                <w:w w:val="87"/>
              </w:rPr>
              <w:t>7 108</w:t>
            </w:r>
          </w:p>
        </w:tc>
        <w:tc>
          <w:tcPr>
            <w:tcW w:w="960" w:type="dxa"/>
          </w:tcPr>
          <w:p w:rsidR="00AA7922" w:rsidRDefault="00AA7922" w:rsidP="0075796B">
            <w:r>
              <w:rPr>
                <w:w w:val="87"/>
              </w:rPr>
              <w:t>12 871</w:t>
            </w:r>
          </w:p>
        </w:tc>
      </w:tr>
      <w:tr w:rsidR="00AA7922" w:rsidTr="000D5BD4">
        <w:trPr>
          <w:trHeight w:val="760"/>
        </w:trPr>
        <w:tc>
          <w:tcPr>
            <w:tcW w:w="460" w:type="dxa"/>
          </w:tcPr>
          <w:p w:rsidR="00AA7922" w:rsidRDefault="00AA7922" w:rsidP="0075796B"/>
        </w:tc>
        <w:tc>
          <w:tcPr>
            <w:tcW w:w="380" w:type="dxa"/>
          </w:tcPr>
          <w:p w:rsidR="00AA7922" w:rsidRDefault="00AA7922" w:rsidP="0075796B">
            <w:r>
              <w:t>25</w:t>
            </w:r>
          </w:p>
        </w:tc>
        <w:tc>
          <w:tcPr>
            <w:tcW w:w="2760" w:type="dxa"/>
          </w:tcPr>
          <w:p w:rsidR="00AA7922" w:rsidRDefault="00AA7922" w:rsidP="0075796B">
            <w:r>
              <w:t xml:space="preserve">Medfinansieringsordning for digitaliseringsprosjekter, </w:t>
            </w:r>
            <w:r w:rsidRPr="00AA7922">
              <w:rPr>
                <w:rStyle w:val="kursiv0"/>
              </w:rPr>
              <w:t>kan overføres</w:t>
            </w:r>
            <w:r>
              <w:tab/>
            </w:r>
          </w:p>
        </w:tc>
        <w:tc>
          <w:tcPr>
            <w:tcW w:w="940" w:type="dxa"/>
          </w:tcPr>
          <w:p w:rsidR="00AA7922" w:rsidRDefault="00AA7922" w:rsidP="0075796B">
            <w:r>
              <w:rPr>
                <w:w w:val="87"/>
              </w:rPr>
              <w:t>40 571</w:t>
            </w:r>
          </w:p>
        </w:tc>
        <w:tc>
          <w:tcPr>
            <w:tcW w:w="1040" w:type="dxa"/>
          </w:tcPr>
          <w:p w:rsidR="00AA7922" w:rsidRDefault="00AA7922" w:rsidP="0075796B">
            <w:r>
              <w:rPr>
                <w:w w:val="87"/>
              </w:rPr>
              <w:t>136 277</w:t>
            </w:r>
          </w:p>
        </w:tc>
        <w:tc>
          <w:tcPr>
            <w:tcW w:w="1040" w:type="dxa"/>
          </w:tcPr>
          <w:p w:rsidR="00AA7922" w:rsidRDefault="00AA7922" w:rsidP="0075796B">
            <w:r>
              <w:rPr>
                <w:w w:val="87"/>
              </w:rPr>
              <w:t>176 848</w:t>
            </w:r>
          </w:p>
        </w:tc>
        <w:tc>
          <w:tcPr>
            <w:tcW w:w="1040" w:type="dxa"/>
          </w:tcPr>
          <w:p w:rsidR="00AA7922" w:rsidRDefault="00AA7922" w:rsidP="0075796B">
            <w:r>
              <w:rPr>
                <w:w w:val="87"/>
              </w:rPr>
              <w:t>95 428</w:t>
            </w:r>
          </w:p>
        </w:tc>
        <w:tc>
          <w:tcPr>
            <w:tcW w:w="960" w:type="dxa"/>
          </w:tcPr>
          <w:p w:rsidR="00AA7922" w:rsidRDefault="00AA7922" w:rsidP="0075796B">
            <w:r>
              <w:rPr>
                <w:w w:val="87"/>
              </w:rPr>
              <w:t>81 420</w:t>
            </w:r>
          </w:p>
        </w:tc>
        <w:tc>
          <w:tcPr>
            <w:tcW w:w="960" w:type="dxa"/>
          </w:tcPr>
          <w:p w:rsidR="00AA7922" w:rsidRDefault="00AA7922" w:rsidP="0075796B">
            <w:r>
              <w:rPr>
                <w:w w:val="87"/>
              </w:rPr>
              <w:t>81 420</w:t>
            </w:r>
          </w:p>
        </w:tc>
      </w:tr>
      <w:tr w:rsidR="00AA7922" w:rsidTr="000D5BD4">
        <w:trPr>
          <w:trHeight w:val="320"/>
        </w:trPr>
        <w:tc>
          <w:tcPr>
            <w:tcW w:w="460" w:type="dxa"/>
          </w:tcPr>
          <w:p w:rsidR="00AA7922" w:rsidRDefault="00AA7922" w:rsidP="0075796B"/>
        </w:tc>
        <w:tc>
          <w:tcPr>
            <w:tcW w:w="380" w:type="dxa"/>
          </w:tcPr>
          <w:p w:rsidR="00AA7922" w:rsidRDefault="00AA7922" w:rsidP="0075796B">
            <w:r>
              <w:t>26</w:t>
            </w:r>
          </w:p>
        </w:tc>
        <w:tc>
          <w:tcPr>
            <w:tcW w:w="2760" w:type="dxa"/>
          </w:tcPr>
          <w:p w:rsidR="00AA7922" w:rsidRDefault="00AA7922" w:rsidP="0075796B">
            <w:r>
              <w:t xml:space="preserve">StimuLab, </w:t>
            </w:r>
            <w:r w:rsidRPr="00AA7922">
              <w:rPr>
                <w:rStyle w:val="kursiv0"/>
              </w:rPr>
              <w:t>kan overføres</w:t>
            </w:r>
            <w:r>
              <w:tab/>
            </w:r>
          </w:p>
        </w:tc>
        <w:tc>
          <w:tcPr>
            <w:tcW w:w="940" w:type="dxa"/>
          </w:tcPr>
          <w:p w:rsidR="00AA7922" w:rsidRDefault="00AA7922" w:rsidP="0075796B">
            <w:r>
              <w:rPr>
                <w:w w:val="87"/>
              </w:rPr>
              <w:t>13 887</w:t>
            </w:r>
          </w:p>
        </w:tc>
        <w:tc>
          <w:tcPr>
            <w:tcW w:w="1040" w:type="dxa"/>
          </w:tcPr>
          <w:p w:rsidR="00AA7922" w:rsidRDefault="00AA7922" w:rsidP="0075796B">
            <w:r>
              <w:rPr>
                <w:w w:val="87"/>
              </w:rPr>
              <w:t>20 298</w:t>
            </w:r>
          </w:p>
        </w:tc>
        <w:tc>
          <w:tcPr>
            <w:tcW w:w="1040" w:type="dxa"/>
          </w:tcPr>
          <w:p w:rsidR="00AA7922" w:rsidRDefault="00AA7922" w:rsidP="0075796B">
            <w:r>
              <w:rPr>
                <w:w w:val="87"/>
              </w:rPr>
              <w:t>34 185</w:t>
            </w:r>
          </w:p>
        </w:tc>
        <w:tc>
          <w:tcPr>
            <w:tcW w:w="1040" w:type="dxa"/>
          </w:tcPr>
          <w:p w:rsidR="00AA7922" w:rsidRDefault="00AA7922" w:rsidP="0075796B">
            <w:r>
              <w:rPr>
                <w:w w:val="87"/>
              </w:rPr>
              <w:t>29 810</w:t>
            </w:r>
          </w:p>
        </w:tc>
        <w:tc>
          <w:tcPr>
            <w:tcW w:w="960" w:type="dxa"/>
          </w:tcPr>
          <w:p w:rsidR="00AA7922" w:rsidRDefault="00AA7922" w:rsidP="0075796B">
            <w:r>
              <w:rPr>
                <w:w w:val="87"/>
              </w:rPr>
              <w:t>4 375</w:t>
            </w:r>
          </w:p>
        </w:tc>
        <w:tc>
          <w:tcPr>
            <w:tcW w:w="960" w:type="dxa"/>
          </w:tcPr>
          <w:p w:rsidR="00AA7922" w:rsidRDefault="00AA7922" w:rsidP="0075796B">
            <w:r>
              <w:rPr>
                <w:w w:val="87"/>
              </w:rPr>
              <w:t>4 375</w:t>
            </w:r>
          </w:p>
        </w:tc>
      </w:tr>
      <w:tr w:rsidR="00AA7922" w:rsidTr="000D5BD4">
        <w:trPr>
          <w:trHeight w:val="320"/>
        </w:trPr>
        <w:tc>
          <w:tcPr>
            <w:tcW w:w="460" w:type="dxa"/>
          </w:tcPr>
          <w:p w:rsidR="00AA7922" w:rsidRDefault="00AA7922" w:rsidP="0075796B"/>
        </w:tc>
        <w:tc>
          <w:tcPr>
            <w:tcW w:w="380" w:type="dxa"/>
          </w:tcPr>
          <w:p w:rsidR="00AA7922" w:rsidRDefault="00AA7922" w:rsidP="0075796B">
            <w:r>
              <w:t>28</w:t>
            </w:r>
          </w:p>
        </w:tc>
        <w:tc>
          <w:tcPr>
            <w:tcW w:w="2760" w:type="dxa"/>
          </w:tcPr>
          <w:p w:rsidR="00AA7922" w:rsidRDefault="00AA7922" w:rsidP="0075796B">
            <w:r>
              <w:t xml:space="preserve">Altinn, </w:t>
            </w:r>
            <w:r w:rsidRPr="00AA7922">
              <w:rPr>
                <w:rStyle w:val="kursiv0"/>
              </w:rPr>
              <w:t>kan overføres</w:t>
            </w:r>
            <w:r>
              <w:tab/>
            </w:r>
          </w:p>
        </w:tc>
        <w:tc>
          <w:tcPr>
            <w:tcW w:w="940" w:type="dxa"/>
          </w:tcPr>
          <w:p w:rsidR="00AA7922" w:rsidRDefault="00AA7922" w:rsidP="0075796B">
            <w:r>
              <w:rPr>
                <w:w w:val="87"/>
              </w:rPr>
              <w:t>16 320</w:t>
            </w:r>
          </w:p>
        </w:tc>
        <w:tc>
          <w:tcPr>
            <w:tcW w:w="1040" w:type="dxa"/>
          </w:tcPr>
          <w:p w:rsidR="00AA7922" w:rsidRDefault="00AA7922" w:rsidP="0075796B">
            <w:r>
              <w:rPr>
                <w:w w:val="87"/>
              </w:rPr>
              <w:t>264 803</w:t>
            </w:r>
          </w:p>
        </w:tc>
        <w:tc>
          <w:tcPr>
            <w:tcW w:w="1040" w:type="dxa"/>
          </w:tcPr>
          <w:p w:rsidR="00AA7922" w:rsidRDefault="00AA7922" w:rsidP="0075796B">
            <w:r>
              <w:rPr>
                <w:w w:val="87"/>
              </w:rPr>
              <w:t>281 123</w:t>
            </w:r>
          </w:p>
        </w:tc>
        <w:tc>
          <w:tcPr>
            <w:tcW w:w="1040" w:type="dxa"/>
          </w:tcPr>
          <w:p w:rsidR="00AA7922" w:rsidRDefault="00AA7922" w:rsidP="0075796B">
            <w:r>
              <w:rPr>
                <w:w w:val="87"/>
              </w:rPr>
              <w:t>279 677</w:t>
            </w:r>
          </w:p>
        </w:tc>
        <w:tc>
          <w:tcPr>
            <w:tcW w:w="960" w:type="dxa"/>
          </w:tcPr>
          <w:p w:rsidR="00AA7922" w:rsidRDefault="00AA7922" w:rsidP="0075796B">
            <w:r>
              <w:rPr>
                <w:w w:val="87"/>
              </w:rPr>
              <w:t>1 446</w:t>
            </w:r>
          </w:p>
        </w:tc>
        <w:tc>
          <w:tcPr>
            <w:tcW w:w="960" w:type="dxa"/>
          </w:tcPr>
          <w:p w:rsidR="00AA7922" w:rsidRDefault="00AA7922" w:rsidP="0075796B">
            <w:r>
              <w:rPr>
                <w:w w:val="87"/>
              </w:rPr>
              <w:t>17 474</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IT-standardisering</w:t>
            </w:r>
            <w:r>
              <w:tab/>
            </w:r>
          </w:p>
        </w:tc>
        <w:tc>
          <w:tcPr>
            <w:tcW w:w="940" w:type="dxa"/>
          </w:tcPr>
          <w:p w:rsidR="00AA7922" w:rsidRDefault="00AA7922" w:rsidP="0075796B">
            <w:r>
              <w:rPr>
                <w:w w:val="87"/>
              </w:rPr>
              <w:t>0</w:t>
            </w:r>
          </w:p>
        </w:tc>
        <w:tc>
          <w:tcPr>
            <w:tcW w:w="1040" w:type="dxa"/>
          </w:tcPr>
          <w:p w:rsidR="00AA7922" w:rsidRDefault="00AA7922" w:rsidP="0075796B">
            <w:r>
              <w:rPr>
                <w:w w:val="87"/>
              </w:rPr>
              <w:t>811</w:t>
            </w:r>
          </w:p>
        </w:tc>
        <w:tc>
          <w:tcPr>
            <w:tcW w:w="1040" w:type="dxa"/>
          </w:tcPr>
          <w:p w:rsidR="00AA7922" w:rsidRDefault="00AA7922" w:rsidP="0075796B">
            <w:r>
              <w:rPr>
                <w:w w:val="87"/>
              </w:rPr>
              <w:t>811</w:t>
            </w:r>
          </w:p>
        </w:tc>
        <w:tc>
          <w:tcPr>
            <w:tcW w:w="1040" w:type="dxa"/>
          </w:tcPr>
          <w:p w:rsidR="00AA7922" w:rsidRDefault="00AA7922" w:rsidP="0075796B">
            <w:r>
              <w:rPr>
                <w:w w:val="87"/>
              </w:rPr>
              <w:t>811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0540</w:t>
            </w:r>
          </w:p>
        </w:tc>
        <w:tc>
          <w:tcPr>
            <w:tcW w:w="940" w:type="dxa"/>
          </w:tcPr>
          <w:p w:rsidR="00AA7922" w:rsidRDefault="00AA7922" w:rsidP="0075796B">
            <w:r>
              <w:rPr>
                <w:w w:val="87"/>
              </w:rPr>
              <w:t>96 195</w:t>
            </w:r>
          </w:p>
        </w:tc>
        <w:tc>
          <w:tcPr>
            <w:tcW w:w="1040" w:type="dxa"/>
          </w:tcPr>
          <w:p w:rsidR="00AA7922" w:rsidRDefault="00AA7922" w:rsidP="0075796B">
            <w:r>
              <w:rPr>
                <w:w w:val="87"/>
              </w:rPr>
              <w:t>879 048</w:t>
            </w:r>
          </w:p>
        </w:tc>
        <w:tc>
          <w:tcPr>
            <w:tcW w:w="1040" w:type="dxa"/>
          </w:tcPr>
          <w:p w:rsidR="00AA7922" w:rsidRDefault="00AA7922" w:rsidP="0075796B">
            <w:r>
              <w:rPr>
                <w:w w:val="87"/>
              </w:rPr>
              <w:t>975 243</w:t>
            </w:r>
          </w:p>
        </w:tc>
        <w:tc>
          <w:tcPr>
            <w:tcW w:w="1040" w:type="dxa"/>
          </w:tcPr>
          <w:p w:rsidR="00AA7922" w:rsidRDefault="00AA7922" w:rsidP="0075796B">
            <w:r>
              <w:rPr>
                <w:w w:val="87"/>
              </w:rPr>
              <w:t>896 156</w:t>
            </w:r>
          </w:p>
        </w:tc>
        <w:tc>
          <w:tcPr>
            <w:tcW w:w="960" w:type="dxa"/>
          </w:tcPr>
          <w:p w:rsidR="00AA7922" w:rsidRDefault="00AA7922" w:rsidP="0075796B">
            <w:r>
              <w:rPr>
                <w:w w:val="87"/>
              </w:rPr>
              <w:t>79 087</w:t>
            </w:r>
          </w:p>
        </w:tc>
        <w:tc>
          <w:tcPr>
            <w:tcW w:w="960" w:type="dxa"/>
          </w:tcPr>
          <w:p w:rsidR="00AA7922" w:rsidRDefault="00AA7922" w:rsidP="0075796B">
            <w:r>
              <w:rPr>
                <w:w w:val="87"/>
              </w:rPr>
              <w:t>122 165</w:t>
            </w:r>
          </w:p>
        </w:tc>
      </w:tr>
      <w:tr w:rsidR="00AA7922" w:rsidTr="000D5BD4">
        <w:trPr>
          <w:trHeight w:val="320"/>
        </w:trPr>
        <w:tc>
          <w:tcPr>
            <w:tcW w:w="460" w:type="dxa"/>
          </w:tcPr>
          <w:p w:rsidR="00AA7922" w:rsidRDefault="00AA7922" w:rsidP="0075796B">
            <w:r>
              <w:t>0541</w:t>
            </w:r>
          </w:p>
        </w:tc>
        <w:tc>
          <w:tcPr>
            <w:tcW w:w="380" w:type="dxa"/>
          </w:tcPr>
          <w:p w:rsidR="00AA7922" w:rsidRDefault="00AA7922" w:rsidP="0075796B"/>
        </w:tc>
        <w:tc>
          <w:tcPr>
            <w:tcW w:w="8740" w:type="dxa"/>
            <w:gridSpan w:val="7"/>
          </w:tcPr>
          <w:p w:rsidR="00AA7922" w:rsidRDefault="00AA7922" w:rsidP="0075796B">
            <w:r>
              <w:t>IT- og ekompolitikk:</w:t>
            </w:r>
          </w:p>
        </w:tc>
      </w:tr>
      <w:tr w:rsidR="00AA7922" w:rsidTr="000D5BD4">
        <w:trPr>
          <w:trHeight w:val="98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Utvikling, gjennomføring og samordning av IT- og ekompolitikken, </w:t>
            </w:r>
            <w:r w:rsidRPr="00AA7922">
              <w:rPr>
                <w:rStyle w:val="kursiv0"/>
              </w:rPr>
              <w:t>kan overføres, kan nyttes under post 70</w:t>
            </w:r>
            <w:r>
              <w:tab/>
            </w:r>
          </w:p>
        </w:tc>
        <w:tc>
          <w:tcPr>
            <w:tcW w:w="940" w:type="dxa"/>
          </w:tcPr>
          <w:p w:rsidR="00AA7922" w:rsidRDefault="00AA7922" w:rsidP="0075796B">
            <w:r>
              <w:rPr>
                <w:w w:val="87"/>
              </w:rPr>
              <w:t>7 392</w:t>
            </w:r>
          </w:p>
        </w:tc>
        <w:tc>
          <w:tcPr>
            <w:tcW w:w="1040" w:type="dxa"/>
          </w:tcPr>
          <w:p w:rsidR="00AA7922" w:rsidRDefault="00AA7922" w:rsidP="0075796B">
            <w:r>
              <w:rPr>
                <w:w w:val="87"/>
              </w:rPr>
              <w:t>20 223</w:t>
            </w:r>
          </w:p>
        </w:tc>
        <w:tc>
          <w:tcPr>
            <w:tcW w:w="1040" w:type="dxa"/>
          </w:tcPr>
          <w:p w:rsidR="00AA7922" w:rsidRDefault="00AA7922" w:rsidP="0075796B">
            <w:r>
              <w:rPr>
                <w:w w:val="87"/>
              </w:rPr>
              <w:t>27 615</w:t>
            </w:r>
          </w:p>
        </w:tc>
        <w:tc>
          <w:tcPr>
            <w:tcW w:w="1040" w:type="dxa"/>
          </w:tcPr>
          <w:p w:rsidR="00AA7922" w:rsidRDefault="00AA7922" w:rsidP="0075796B">
            <w:r>
              <w:rPr>
                <w:w w:val="87"/>
              </w:rPr>
              <w:t>16 696</w:t>
            </w:r>
          </w:p>
        </w:tc>
        <w:tc>
          <w:tcPr>
            <w:tcW w:w="960" w:type="dxa"/>
          </w:tcPr>
          <w:p w:rsidR="00AA7922" w:rsidRDefault="00AA7922" w:rsidP="0075796B">
            <w:r>
              <w:rPr>
                <w:w w:val="87"/>
              </w:rPr>
              <w:t>10 919</w:t>
            </w:r>
          </w:p>
        </w:tc>
        <w:tc>
          <w:tcPr>
            <w:tcW w:w="960" w:type="dxa"/>
          </w:tcPr>
          <w:p w:rsidR="00AA7922" w:rsidRDefault="00AA7922" w:rsidP="0075796B">
            <w:r>
              <w:rPr>
                <w:w w:val="87"/>
              </w:rPr>
              <w:t>10 110</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Forskningsprogrammer</w:t>
            </w:r>
            <w:r>
              <w:tab/>
            </w:r>
          </w:p>
        </w:tc>
        <w:tc>
          <w:tcPr>
            <w:tcW w:w="940" w:type="dxa"/>
          </w:tcPr>
          <w:p w:rsidR="00AA7922" w:rsidRDefault="00AA7922" w:rsidP="0075796B">
            <w:r>
              <w:rPr>
                <w:w w:val="87"/>
              </w:rPr>
              <w:t>0</w:t>
            </w:r>
          </w:p>
        </w:tc>
        <w:tc>
          <w:tcPr>
            <w:tcW w:w="1040" w:type="dxa"/>
          </w:tcPr>
          <w:p w:rsidR="00AA7922" w:rsidRDefault="00AA7922" w:rsidP="0075796B">
            <w:r>
              <w:rPr>
                <w:w w:val="87"/>
              </w:rPr>
              <w:t>205 617</w:t>
            </w:r>
          </w:p>
        </w:tc>
        <w:tc>
          <w:tcPr>
            <w:tcW w:w="1040" w:type="dxa"/>
          </w:tcPr>
          <w:p w:rsidR="00AA7922" w:rsidRDefault="00AA7922" w:rsidP="0075796B">
            <w:r>
              <w:rPr>
                <w:w w:val="87"/>
              </w:rPr>
              <w:t>205 617</w:t>
            </w:r>
          </w:p>
        </w:tc>
        <w:tc>
          <w:tcPr>
            <w:tcW w:w="1040" w:type="dxa"/>
          </w:tcPr>
          <w:p w:rsidR="00AA7922" w:rsidRDefault="00AA7922" w:rsidP="0075796B">
            <w:r>
              <w:rPr>
                <w:w w:val="87"/>
              </w:rPr>
              <w:t>205 617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Bredbåndsutbygging</w:t>
            </w:r>
            <w:r>
              <w:tab/>
            </w:r>
          </w:p>
        </w:tc>
        <w:tc>
          <w:tcPr>
            <w:tcW w:w="940" w:type="dxa"/>
          </w:tcPr>
          <w:p w:rsidR="00AA7922" w:rsidRDefault="00AA7922" w:rsidP="0075796B">
            <w:r>
              <w:rPr>
                <w:w w:val="87"/>
              </w:rPr>
              <w:t>143</w:t>
            </w:r>
          </w:p>
        </w:tc>
        <w:tc>
          <w:tcPr>
            <w:tcW w:w="1040" w:type="dxa"/>
          </w:tcPr>
          <w:p w:rsidR="00AA7922" w:rsidRDefault="00AA7922" w:rsidP="0075796B">
            <w:r>
              <w:rPr>
                <w:w w:val="87"/>
              </w:rPr>
              <w:t>406 142</w:t>
            </w:r>
          </w:p>
        </w:tc>
        <w:tc>
          <w:tcPr>
            <w:tcW w:w="1040" w:type="dxa"/>
          </w:tcPr>
          <w:p w:rsidR="00AA7922" w:rsidRDefault="00AA7922" w:rsidP="0075796B">
            <w:r>
              <w:rPr>
                <w:w w:val="87"/>
              </w:rPr>
              <w:t>406 285</w:t>
            </w:r>
          </w:p>
        </w:tc>
        <w:tc>
          <w:tcPr>
            <w:tcW w:w="1040" w:type="dxa"/>
          </w:tcPr>
          <w:p w:rsidR="00AA7922" w:rsidRDefault="00AA7922" w:rsidP="0075796B">
            <w:r>
              <w:rPr>
                <w:w w:val="87"/>
              </w:rPr>
              <w:t>406 285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Forvaltningsutvikling, IT- og ekompolitikk, </w:t>
            </w:r>
            <w:r w:rsidRPr="00AA7922">
              <w:rPr>
                <w:rStyle w:val="kursiv0"/>
              </w:rPr>
              <w:t>kan nyttes under post 22</w:t>
            </w:r>
            <w:r>
              <w:tab/>
            </w:r>
          </w:p>
        </w:tc>
        <w:tc>
          <w:tcPr>
            <w:tcW w:w="940" w:type="dxa"/>
          </w:tcPr>
          <w:p w:rsidR="00AA7922" w:rsidRDefault="00AA7922" w:rsidP="0075796B">
            <w:r>
              <w:rPr>
                <w:w w:val="87"/>
              </w:rPr>
              <w:t>0</w:t>
            </w:r>
          </w:p>
        </w:tc>
        <w:tc>
          <w:tcPr>
            <w:tcW w:w="1040" w:type="dxa"/>
          </w:tcPr>
          <w:p w:rsidR="00AA7922" w:rsidRDefault="00AA7922" w:rsidP="0075796B">
            <w:r>
              <w:rPr>
                <w:w w:val="87"/>
              </w:rPr>
              <w:t>15 757</w:t>
            </w:r>
          </w:p>
        </w:tc>
        <w:tc>
          <w:tcPr>
            <w:tcW w:w="1040" w:type="dxa"/>
          </w:tcPr>
          <w:p w:rsidR="00AA7922" w:rsidRDefault="00AA7922" w:rsidP="0075796B">
            <w:r>
              <w:rPr>
                <w:w w:val="87"/>
              </w:rPr>
              <w:t>15 757</w:t>
            </w:r>
          </w:p>
        </w:tc>
        <w:tc>
          <w:tcPr>
            <w:tcW w:w="1040" w:type="dxa"/>
          </w:tcPr>
          <w:p w:rsidR="00AA7922" w:rsidRDefault="00AA7922" w:rsidP="0075796B">
            <w:r>
              <w:rPr>
                <w:w w:val="87"/>
              </w:rPr>
              <w:t>16 567</w:t>
            </w:r>
          </w:p>
        </w:tc>
        <w:tc>
          <w:tcPr>
            <w:tcW w:w="960" w:type="dxa"/>
          </w:tcPr>
          <w:p w:rsidR="00AA7922" w:rsidRDefault="00AA7922" w:rsidP="0075796B">
            <w:r>
              <w:rPr>
                <w:w w:val="87"/>
              </w:rPr>
              <w:t>-810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0541</w:t>
            </w:r>
          </w:p>
        </w:tc>
        <w:tc>
          <w:tcPr>
            <w:tcW w:w="940" w:type="dxa"/>
          </w:tcPr>
          <w:p w:rsidR="00AA7922" w:rsidRDefault="00AA7922" w:rsidP="0075796B">
            <w:r>
              <w:rPr>
                <w:w w:val="87"/>
              </w:rPr>
              <w:t>7 535</w:t>
            </w:r>
          </w:p>
        </w:tc>
        <w:tc>
          <w:tcPr>
            <w:tcW w:w="1040" w:type="dxa"/>
          </w:tcPr>
          <w:p w:rsidR="00AA7922" w:rsidRDefault="00AA7922" w:rsidP="0075796B">
            <w:r>
              <w:rPr>
                <w:w w:val="87"/>
              </w:rPr>
              <w:t>647 739</w:t>
            </w:r>
          </w:p>
        </w:tc>
        <w:tc>
          <w:tcPr>
            <w:tcW w:w="1040" w:type="dxa"/>
          </w:tcPr>
          <w:p w:rsidR="00AA7922" w:rsidRDefault="00AA7922" w:rsidP="0075796B">
            <w:r>
              <w:rPr>
                <w:w w:val="87"/>
              </w:rPr>
              <w:t>655 274</w:t>
            </w:r>
          </w:p>
        </w:tc>
        <w:tc>
          <w:tcPr>
            <w:tcW w:w="1040" w:type="dxa"/>
          </w:tcPr>
          <w:p w:rsidR="00AA7922" w:rsidRDefault="00AA7922" w:rsidP="0075796B">
            <w:r>
              <w:rPr>
                <w:w w:val="87"/>
              </w:rPr>
              <w:t>645 165</w:t>
            </w:r>
          </w:p>
        </w:tc>
        <w:tc>
          <w:tcPr>
            <w:tcW w:w="960" w:type="dxa"/>
          </w:tcPr>
          <w:p w:rsidR="00AA7922" w:rsidRDefault="00AA7922" w:rsidP="0075796B">
            <w:r>
              <w:rPr>
                <w:w w:val="87"/>
              </w:rPr>
              <w:t>10 109</w:t>
            </w:r>
          </w:p>
        </w:tc>
        <w:tc>
          <w:tcPr>
            <w:tcW w:w="960" w:type="dxa"/>
          </w:tcPr>
          <w:p w:rsidR="00AA7922" w:rsidRDefault="00AA7922" w:rsidP="0075796B">
            <w:r>
              <w:rPr>
                <w:w w:val="87"/>
              </w:rPr>
              <w:t>10 110</w:t>
            </w:r>
          </w:p>
        </w:tc>
      </w:tr>
      <w:tr w:rsidR="00AA7922" w:rsidTr="000D5BD4">
        <w:trPr>
          <w:trHeight w:val="320"/>
        </w:trPr>
        <w:tc>
          <w:tcPr>
            <w:tcW w:w="460" w:type="dxa"/>
          </w:tcPr>
          <w:p w:rsidR="00AA7922" w:rsidRDefault="00AA7922" w:rsidP="0075796B">
            <w:r>
              <w:t>0542</w:t>
            </w:r>
          </w:p>
        </w:tc>
        <w:tc>
          <w:tcPr>
            <w:tcW w:w="380" w:type="dxa"/>
          </w:tcPr>
          <w:p w:rsidR="00AA7922" w:rsidRDefault="00AA7922" w:rsidP="0075796B"/>
        </w:tc>
        <w:tc>
          <w:tcPr>
            <w:tcW w:w="8740" w:type="dxa"/>
            <w:gridSpan w:val="7"/>
          </w:tcPr>
          <w:p w:rsidR="00AA7922" w:rsidRDefault="00AA7922" w:rsidP="0075796B">
            <w:r>
              <w:t>Internasjonalt samarbeid:</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7</w:t>
            </w:r>
          </w:p>
        </w:tc>
        <w:tc>
          <w:tcPr>
            <w:tcW w:w="1040" w:type="dxa"/>
          </w:tcPr>
          <w:p w:rsidR="00AA7922" w:rsidRDefault="00AA7922" w:rsidP="0075796B">
            <w:r>
              <w:rPr>
                <w:w w:val="87"/>
              </w:rPr>
              <w:t>4 882</w:t>
            </w:r>
          </w:p>
        </w:tc>
        <w:tc>
          <w:tcPr>
            <w:tcW w:w="1040" w:type="dxa"/>
          </w:tcPr>
          <w:p w:rsidR="00AA7922" w:rsidRDefault="00AA7922" w:rsidP="0075796B">
            <w:r>
              <w:rPr>
                <w:w w:val="87"/>
              </w:rPr>
              <w:t>4 889</w:t>
            </w:r>
          </w:p>
        </w:tc>
        <w:tc>
          <w:tcPr>
            <w:tcW w:w="1040" w:type="dxa"/>
          </w:tcPr>
          <w:p w:rsidR="00AA7922" w:rsidRDefault="00AA7922" w:rsidP="0075796B">
            <w:r>
              <w:rPr>
                <w:w w:val="87"/>
              </w:rPr>
              <w:t>3 972</w:t>
            </w:r>
          </w:p>
        </w:tc>
        <w:tc>
          <w:tcPr>
            <w:tcW w:w="960" w:type="dxa"/>
          </w:tcPr>
          <w:p w:rsidR="00AA7922" w:rsidRDefault="00AA7922" w:rsidP="0075796B">
            <w:r>
              <w:rPr>
                <w:w w:val="87"/>
              </w:rPr>
              <w:t>917</w:t>
            </w:r>
          </w:p>
        </w:tc>
        <w:tc>
          <w:tcPr>
            <w:tcW w:w="960" w:type="dxa"/>
          </w:tcPr>
          <w:p w:rsidR="00AA7922" w:rsidRDefault="00AA7922" w:rsidP="0075796B">
            <w:r>
              <w:rPr>
                <w:w w:val="87"/>
              </w:rPr>
              <w:t>244</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Internasjonale program,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41 308</w:t>
            </w:r>
          </w:p>
        </w:tc>
        <w:tc>
          <w:tcPr>
            <w:tcW w:w="1040" w:type="dxa"/>
          </w:tcPr>
          <w:p w:rsidR="00AA7922" w:rsidRDefault="00AA7922" w:rsidP="0075796B">
            <w:r>
              <w:rPr>
                <w:w w:val="87"/>
              </w:rPr>
              <w:t>41 308</w:t>
            </w:r>
          </w:p>
        </w:tc>
        <w:tc>
          <w:tcPr>
            <w:tcW w:w="1040" w:type="dxa"/>
          </w:tcPr>
          <w:p w:rsidR="00AA7922" w:rsidRDefault="00AA7922" w:rsidP="0075796B">
            <w:r>
              <w:rPr>
                <w:w w:val="87"/>
              </w:rPr>
              <w:t>41 278</w:t>
            </w:r>
          </w:p>
        </w:tc>
        <w:tc>
          <w:tcPr>
            <w:tcW w:w="960" w:type="dxa"/>
          </w:tcPr>
          <w:p w:rsidR="00AA7922" w:rsidRDefault="00AA7922" w:rsidP="0075796B">
            <w:r>
              <w:rPr>
                <w:w w:val="87"/>
              </w:rPr>
              <w:t>30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0542</w:t>
            </w:r>
          </w:p>
        </w:tc>
        <w:tc>
          <w:tcPr>
            <w:tcW w:w="940" w:type="dxa"/>
          </w:tcPr>
          <w:p w:rsidR="00AA7922" w:rsidRDefault="00AA7922" w:rsidP="0075796B">
            <w:r>
              <w:rPr>
                <w:w w:val="87"/>
              </w:rPr>
              <w:t>7</w:t>
            </w:r>
          </w:p>
        </w:tc>
        <w:tc>
          <w:tcPr>
            <w:tcW w:w="1040" w:type="dxa"/>
          </w:tcPr>
          <w:p w:rsidR="00AA7922" w:rsidRDefault="00AA7922" w:rsidP="0075796B">
            <w:r>
              <w:rPr>
                <w:w w:val="87"/>
              </w:rPr>
              <w:t>46 190</w:t>
            </w:r>
          </w:p>
        </w:tc>
        <w:tc>
          <w:tcPr>
            <w:tcW w:w="1040" w:type="dxa"/>
          </w:tcPr>
          <w:p w:rsidR="00AA7922" w:rsidRDefault="00AA7922" w:rsidP="0075796B">
            <w:r>
              <w:rPr>
                <w:w w:val="87"/>
              </w:rPr>
              <w:t>46 197</w:t>
            </w:r>
          </w:p>
        </w:tc>
        <w:tc>
          <w:tcPr>
            <w:tcW w:w="1040" w:type="dxa"/>
          </w:tcPr>
          <w:p w:rsidR="00AA7922" w:rsidRDefault="00AA7922" w:rsidP="0075796B">
            <w:r>
              <w:rPr>
                <w:w w:val="87"/>
              </w:rPr>
              <w:t>45 250</w:t>
            </w:r>
          </w:p>
        </w:tc>
        <w:tc>
          <w:tcPr>
            <w:tcW w:w="960" w:type="dxa"/>
          </w:tcPr>
          <w:p w:rsidR="00AA7922" w:rsidRDefault="00AA7922" w:rsidP="0075796B">
            <w:r>
              <w:rPr>
                <w:w w:val="87"/>
              </w:rPr>
              <w:t>947</w:t>
            </w:r>
          </w:p>
        </w:tc>
        <w:tc>
          <w:tcPr>
            <w:tcW w:w="960" w:type="dxa"/>
          </w:tcPr>
          <w:p w:rsidR="00AA7922" w:rsidRDefault="00AA7922" w:rsidP="0075796B">
            <w:r>
              <w:rPr>
                <w:w w:val="87"/>
              </w:rPr>
              <w:t>244</w:t>
            </w:r>
          </w:p>
        </w:tc>
      </w:tr>
      <w:tr w:rsidR="00AA7922" w:rsidTr="000D5BD4">
        <w:trPr>
          <w:trHeight w:val="320"/>
        </w:trPr>
        <w:tc>
          <w:tcPr>
            <w:tcW w:w="460" w:type="dxa"/>
          </w:tcPr>
          <w:p w:rsidR="00AA7922" w:rsidRDefault="00AA7922" w:rsidP="0075796B">
            <w:r>
              <w:t>0543</w:t>
            </w:r>
          </w:p>
        </w:tc>
        <w:tc>
          <w:tcPr>
            <w:tcW w:w="380" w:type="dxa"/>
          </w:tcPr>
          <w:p w:rsidR="00AA7922" w:rsidRDefault="00AA7922" w:rsidP="0075796B"/>
        </w:tc>
        <w:tc>
          <w:tcPr>
            <w:tcW w:w="8740" w:type="dxa"/>
            <w:gridSpan w:val="7"/>
          </w:tcPr>
          <w:p w:rsidR="00AA7922" w:rsidRDefault="00AA7922" w:rsidP="0075796B">
            <w:r>
              <w:t>Nasjonal kommunikasjonsmyndighet: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232 699</w:t>
            </w:r>
          </w:p>
        </w:tc>
        <w:tc>
          <w:tcPr>
            <w:tcW w:w="1040" w:type="dxa"/>
          </w:tcPr>
          <w:p w:rsidR="00AA7922" w:rsidRDefault="00AA7922" w:rsidP="0075796B">
            <w:r>
              <w:rPr>
                <w:w w:val="87"/>
              </w:rPr>
              <w:t>232 699</w:t>
            </w:r>
          </w:p>
        </w:tc>
        <w:tc>
          <w:tcPr>
            <w:tcW w:w="1040" w:type="dxa"/>
          </w:tcPr>
          <w:p w:rsidR="00AA7922" w:rsidRDefault="00AA7922" w:rsidP="0075796B">
            <w:r>
              <w:rPr>
                <w:w w:val="87"/>
              </w:rPr>
              <w:t>227 277</w:t>
            </w:r>
          </w:p>
        </w:tc>
        <w:tc>
          <w:tcPr>
            <w:tcW w:w="960" w:type="dxa"/>
          </w:tcPr>
          <w:p w:rsidR="00AA7922" w:rsidRDefault="00AA7922" w:rsidP="0075796B">
            <w:r>
              <w:rPr>
                <w:w w:val="87"/>
              </w:rPr>
              <w:t>5 422</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19 086</w:t>
            </w:r>
          </w:p>
        </w:tc>
        <w:tc>
          <w:tcPr>
            <w:tcW w:w="1040" w:type="dxa"/>
          </w:tcPr>
          <w:p w:rsidR="00AA7922" w:rsidRDefault="00AA7922" w:rsidP="0075796B">
            <w:r>
              <w:rPr>
                <w:w w:val="87"/>
              </w:rPr>
              <w:t>15 785</w:t>
            </w:r>
          </w:p>
        </w:tc>
        <w:tc>
          <w:tcPr>
            <w:tcW w:w="1040" w:type="dxa"/>
          </w:tcPr>
          <w:p w:rsidR="00AA7922" w:rsidRDefault="00AA7922" w:rsidP="0075796B">
            <w:r>
              <w:rPr>
                <w:w w:val="87"/>
              </w:rPr>
              <w:t>34 871</w:t>
            </w:r>
          </w:p>
        </w:tc>
        <w:tc>
          <w:tcPr>
            <w:tcW w:w="1040" w:type="dxa"/>
          </w:tcPr>
          <w:p w:rsidR="00AA7922" w:rsidRDefault="00AA7922" w:rsidP="0075796B">
            <w:r>
              <w:rPr>
                <w:w w:val="87"/>
              </w:rPr>
              <w:t>29 031</w:t>
            </w:r>
          </w:p>
        </w:tc>
        <w:tc>
          <w:tcPr>
            <w:tcW w:w="960" w:type="dxa"/>
          </w:tcPr>
          <w:p w:rsidR="00AA7922" w:rsidRDefault="00AA7922" w:rsidP="0075796B">
            <w:r>
              <w:rPr>
                <w:w w:val="87"/>
              </w:rPr>
              <w:t>5 840</w:t>
            </w:r>
          </w:p>
        </w:tc>
        <w:tc>
          <w:tcPr>
            <w:tcW w:w="960" w:type="dxa"/>
          </w:tcPr>
          <w:p w:rsidR="00AA7922" w:rsidRDefault="00AA7922" w:rsidP="0075796B">
            <w:r>
              <w:rPr>
                <w:w w:val="87"/>
              </w:rPr>
              <w:t>5 840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Telesikkerhet og -beredskap, </w:t>
            </w:r>
            <w:r w:rsidRPr="00AA7922">
              <w:rPr>
                <w:rStyle w:val="kursiv0"/>
              </w:rPr>
              <w:t>kan overføres</w:t>
            </w:r>
            <w:r>
              <w:tab/>
            </w:r>
          </w:p>
        </w:tc>
        <w:tc>
          <w:tcPr>
            <w:tcW w:w="940" w:type="dxa"/>
          </w:tcPr>
          <w:p w:rsidR="00AA7922" w:rsidRDefault="00AA7922" w:rsidP="0075796B">
            <w:r>
              <w:rPr>
                <w:w w:val="87"/>
              </w:rPr>
              <w:t>213 425</w:t>
            </w:r>
          </w:p>
        </w:tc>
        <w:tc>
          <w:tcPr>
            <w:tcW w:w="1040" w:type="dxa"/>
          </w:tcPr>
          <w:p w:rsidR="00AA7922" w:rsidRDefault="00AA7922" w:rsidP="0075796B">
            <w:r>
              <w:rPr>
                <w:w w:val="87"/>
              </w:rPr>
              <w:t>231 369</w:t>
            </w:r>
          </w:p>
        </w:tc>
        <w:tc>
          <w:tcPr>
            <w:tcW w:w="1040" w:type="dxa"/>
          </w:tcPr>
          <w:p w:rsidR="00AA7922" w:rsidRDefault="00AA7922" w:rsidP="0075796B">
            <w:r>
              <w:rPr>
                <w:w w:val="87"/>
              </w:rPr>
              <w:t>444 794</w:t>
            </w:r>
          </w:p>
        </w:tc>
        <w:tc>
          <w:tcPr>
            <w:tcW w:w="1040" w:type="dxa"/>
          </w:tcPr>
          <w:p w:rsidR="00AA7922" w:rsidRDefault="00AA7922" w:rsidP="0075796B">
            <w:r>
              <w:rPr>
                <w:w w:val="87"/>
              </w:rPr>
              <w:t>238 969</w:t>
            </w:r>
          </w:p>
        </w:tc>
        <w:tc>
          <w:tcPr>
            <w:tcW w:w="960" w:type="dxa"/>
          </w:tcPr>
          <w:p w:rsidR="00AA7922" w:rsidRDefault="00AA7922" w:rsidP="0075796B">
            <w:r>
              <w:rPr>
                <w:w w:val="87"/>
              </w:rPr>
              <w:t>205 825</w:t>
            </w:r>
          </w:p>
        </w:tc>
        <w:tc>
          <w:tcPr>
            <w:tcW w:w="960" w:type="dxa"/>
          </w:tcPr>
          <w:p w:rsidR="00AA7922" w:rsidRDefault="00AA7922" w:rsidP="0075796B">
            <w:r>
              <w:rPr>
                <w:w w:val="87"/>
              </w:rPr>
              <w:t>183 849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0543</w:t>
            </w:r>
          </w:p>
        </w:tc>
        <w:tc>
          <w:tcPr>
            <w:tcW w:w="940" w:type="dxa"/>
          </w:tcPr>
          <w:p w:rsidR="00AA7922" w:rsidRDefault="00AA7922" w:rsidP="0075796B">
            <w:r>
              <w:rPr>
                <w:w w:val="87"/>
              </w:rPr>
              <w:t>232 511</w:t>
            </w:r>
          </w:p>
        </w:tc>
        <w:tc>
          <w:tcPr>
            <w:tcW w:w="1040" w:type="dxa"/>
          </w:tcPr>
          <w:p w:rsidR="00AA7922" w:rsidRDefault="00AA7922" w:rsidP="0075796B">
            <w:r>
              <w:rPr>
                <w:w w:val="87"/>
              </w:rPr>
              <w:t>479 853</w:t>
            </w:r>
          </w:p>
        </w:tc>
        <w:tc>
          <w:tcPr>
            <w:tcW w:w="1040" w:type="dxa"/>
          </w:tcPr>
          <w:p w:rsidR="00AA7922" w:rsidRDefault="00AA7922" w:rsidP="0075796B">
            <w:r>
              <w:rPr>
                <w:w w:val="87"/>
              </w:rPr>
              <w:t>712 364</w:t>
            </w:r>
          </w:p>
        </w:tc>
        <w:tc>
          <w:tcPr>
            <w:tcW w:w="1040" w:type="dxa"/>
          </w:tcPr>
          <w:p w:rsidR="00AA7922" w:rsidRDefault="00AA7922" w:rsidP="0075796B">
            <w:r>
              <w:rPr>
                <w:w w:val="87"/>
              </w:rPr>
              <w:t>495 277</w:t>
            </w:r>
          </w:p>
        </w:tc>
        <w:tc>
          <w:tcPr>
            <w:tcW w:w="960" w:type="dxa"/>
          </w:tcPr>
          <w:p w:rsidR="00AA7922" w:rsidRDefault="00AA7922" w:rsidP="0075796B">
            <w:r>
              <w:rPr>
                <w:w w:val="87"/>
              </w:rPr>
              <w:t>217 087</w:t>
            </w:r>
          </w:p>
        </w:tc>
        <w:tc>
          <w:tcPr>
            <w:tcW w:w="960" w:type="dxa"/>
          </w:tcPr>
          <w:p w:rsidR="00AA7922" w:rsidRDefault="00AA7922" w:rsidP="0075796B">
            <w:r>
              <w:rPr>
                <w:w w:val="87"/>
              </w:rPr>
              <w:t>189 689</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Forvaltningsutvikling, IT- og ekompolitikk</w:t>
            </w:r>
          </w:p>
        </w:tc>
        <w:tc>
          <w:tcPr>
            <w:tcW w:w="940" w:type="dxa"/>
          </w:tcPr>
          <w:p w:rsidR="00AA7922" w:rsidRDefault="00AA7922" w:rsidP="0075796B">
            <w:r>
              <w:rPr>
                <w:w w:val="87"/>
              </w:rPr>
              <w:t>336 248</w:t>
            </w:r>
          </w:p>
        </w:tc>
        <w:tc>
          <w:tcPr>
            <w:tcW w:w="1040" w:type="dxa"/>
          </w:tcPr>
          <w:p w:rsidR="00AA7922" w:rsidRDefault="00AA7922" w:rsidP="0075796B">
            <w:r>
              <w:rPr>
                <w:w w:val="87"/>
              </w:rPr>
              <w:t>2 052 830</w:t>
            </w:r>
          </w:p>
        </w:tc>
        <w:tc>
          <w:tcPr>
            <w:tcW w:w="1040" w:type="dxa"/>
          </w:tcPr>
          <w:p w:rsidR="00AA7922" w:rsidRDefault="00AA7922" w:rsidP="0075796B">
            <w:r>
              <w:rPr>
                <w:w w:val="87"/>
              </w:rPr>
              <w:t>2 389 078</w:t>
            </w:r>
          </w:p>
        </w:tc>
        <w:tc>
          <w:tcPr>
            <w:tcW w:w="1040" w:type="dxa"/>
          </w:tcPr>
          <w:p w:rsidR="00AA7922" w:rsidRDefault="00AA7922" w:rsidP="0075796B">
            <w:r>
              <w:rPr>
                <w:w w:val="87"/>
              </w:rPr>
              <w:t>2 081 848</w:t>
            </w:r>
          </w:p>
        </w:tc>
        <w:tc>
          <w:tcPr>
            <w:tcW w:w="960" w:type="dxa"/>
          </w:tcPr>
          <w:p w:rsidR="00AA7922" w:rsidRDefault="00AA7922" w:rsidP="0075796B">
            <w:r>
              <w:rPr>
                <w:w w:val="87"/>
              </w:rPr>
              <w:t>307 230</w:t>
            </w:r>
          </w:p>
        </w:tc>
        <w:tc>
          <w:tcPr>
            <w:tcW w:w="960" w:type="dxa"/>
          </w:tcPr>
          <w:p w:rsidR="00AA7922" w:rsidRDefault="00AA7922" w:rsidP="0075796B">
            <w:r>
              <w:rPr>
                <w:w w:val="87"/>
              </w:rPr>
              <w:t>322 208</w:t>
            </w:r>
          </w:p>
        </w:tc>
      </w:tr>
      <w:tr w:rsidR="00AA7922" w:rsidTr="000D5BD4">
        <w:trPr>
          <w:trHeight w:val="320"/>
        </w:trPr>
        <w:tc>
          <w:tcPr>
            <w:tcW w:w="9580" w:type="dxa"/>
            <w:gridSpan w:val="9"/>
          </w:tcPr>
          <w:p w:rsidR="00AA7922" w:rsidRDefault="00AA7922" w:rsidP="0075796B">
            <w:r>
              <w:rPr>
                <w:rStyle w:val="sperret0"/>
                <w:spacing w:val="20"/>
                <w:sz w:val="20"/>
                <w:szCs w:val="20"/>
              </w:rPr>
              <w:t>Personvern</w:t>
            </w:r>
          </w:p>
        </w:tc>
      </w:tr>
      <w:tr w:rsidR="00AA7922" w:rsidTr="000D5BD4">
        <w:trPr>
          <w:trHeight w:val="320"/>
        </w:trPr>
        <w:tc>
          <w:tcPr>
            <w:tcW w:w="460" w:type="dxa"/>
          </w:tcPr>
          <w:p w:rsidR="00AA7922" w:rsidRDefault="00AA7922" w:rsidP="0075796B">
            <w:r>
              <w:t>0545</w:t>
            </w:r>
          </w:p>
        </w:tc>
        <w:tc>
          <w:tcPr>
            <w:tcW w:w="380" w:type="dxa"/>
          </w:tcPr>
          <w:p w:rsidR="00AA7922" w:rsidRDefault="00AA7922" w:rsidP="0075796B"/>
        </w:tc>
        <w:tc>
          <w:tcPr>
            <w:tcW w:w="8740" w:type="dxa"/>
            <w:gridSpan w:val="7"/>
          </w:tcPr>
          <w:p w:rsidR="00AA7922" w:rsidRDefault="00AA7922" w:rsidP="0075796B">
            <w:r>
              <w:t>Datatilsynet: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2 220</w:t>
            </w:r>
          </w:p>
        </w:tc>
        <w:tc>
          <w:tcPr>
            <w:tcW w:w="1040" w:type="dxa"/>
          </w:tcPr>
          <w:p w:rsidR="00AA7922" w:rsidRDefault="00AA7922" w:rsidP="0075796B">
            <w:r>
              <w:rPr>
                <w:w w:val="87"/>
              </w:rPr>
              <w:t>66 703</w:t>
            </w:r>
          </w:p>
        </w:tc>
        <w:tc>
          <w:tcPr>
            <w:tcW w:w="1040" w:type="dxa"/>
          </w:tcPr>
          <w:p w:rsidR="00AA7922" w:rsidRDefault="00AA7922" w:rsidP="0075796B">
            <w:r>
              <w:rPr>
                <w:w w:val="87"/>
              </w:rPr>
              <w:t>68 923</w:t>
            </w:r>
          </w:p>
        </w:tc>
        <w:tc>
          <w:tcPr>
            <w:tcW w:w="1040" w:type="dxa"/>
          </w:tcPr>
          <w:p w:rsidR="00AA7922" w:rsidRDefault="00AA7922" w:rsidP="0075796B">
            <w:r>
              <w:rPr>
                <w:w w:val="87"/>
              </w:rPr>
              <w:t>66 630</w:t>
            </w:r>
          </w:p>
        </w:tc>
        <w:tc>
          <w:tcPr>
            <w:tcW w:w="960" w:type="dxa"/>
          </w:tcPr>
          <w:p w:rsidR="00AA7922" w:rsidRDefault="00AA7922" w:rsidP="0075796B">
            <w:r>
              <w:rPr>
                <w:w w:val="87"/>
              </w:rPr>
              <w:t>2 293</w:t>
            </w:r>
          </w:p>
        </w:tc>
        <w:tc>
          <w:tcPr>
            <w:tcW w:w="960" w:type="dxa"/>
          </w:tcPr>
          <w:p w:rsidR="00AA7922" w:rsidRDefault="00AA7922" w:rsidP="0075796B">
            <w:r>
              <w:rPr>
                <w:w w:val="87"/>
              </w:rPr>
              <w:t>2 293</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0545</w:t>
            </w:r>
          </w:p>
        </w:tc>
        <w:tc>
          <w:tcPr>
            <w:tcW w:w="940" w:type="dxa"/>
          </w:tcPr>
          <w:p w:rsidR="00AA7922" w:rsidRDefault="00AA7922" w:rsidP="0075796B">
            <w:r>
              <w:rPr>
                <w:w w:val="87"/>
              </w:rPr>
              <w:t>2 220</w:t>
            </w:r>
          </w:p>
        </w:tc>
        <w:tc>
          <w:tcPr>
            <w:tcW w:w="1040" w:type="dxa"/>
          </w:tcPr>
          <w:p w:rsidR="00AA7922" w:rsidRDefault="00AA7922" w:rsidP="0075796B">
            <w:r>
              <w:rPr>
                <w:w w:val="87"/>
              </w:rPr>
              <w:t>66 703</w:t>
            </w:r>
          </w:p>
        </w:tc>
        <w:tc>
          <w:tcPr>
            <w:tcW w:w="1040" w:type="dxa"/>
          </w:tcPr>
          <w:p w:rsidR="00AA7922" w:rsidRDefault="00AA7922" w:rsidP="0075796B">
            <w:r>
              <w:rPr>
                <w:w w:val="87"/>
              </w:rPr>
              <w:t>68 923</w:t>
            </w:r>
          </w:p>
        </w:tc>
        <w:tc>
          <w:tcPr>
            <w:tcW w:w="1040" w:type="dxa"/>
          </w:tcPr>
          <w:p w:rsidR="00AA7922" w:rsidRDefault="00AA7922" w:rsidP="0075796B">
            <w:r>
              <w:rPr>
                <w:w w:val="87"/>
              </w:rPr>
              <w:t>66 630</w:t>
            </w:r>
          </w:p>
        </w:tc>
        <w:tc>
          <w:tcPr>
            <w:tcW w:w="960" w:type="dxa"/>
          </w:tcPr>
          <w:p w:rsidR="00AA7922" w:rsidRDefault="00AA7922" w:rsidP="0075796B">
            <w:r>
              <w:rPr>
                <w:w w:val="87"/>
              </w:rPr>
              <w:t>2 293</w:t>
            </w:r>
          </w:p>
        </w:tc>
        <w:tc>
          <w:tcPr>
            <w:tcW w:w="960" w:type="dxa"/>
          </w:tcPr>
          <w:p w:rsidR="00AA7922" w:rsidRDefault="00AA7922" w:rsidP="0075796B">
            <w:r>
              <w:rPr>
                <w:w w:val="87"/>
              </w:rPr>
              <w:t>2 293</w:t>
            </w:r>
          </w:p>
        </w:tc>
      </w:tr>
      <w:tr w:rsidR="00AA7922" w:rsidTr="000D5BD4">
        <w:trPr>
          <w:trHeight w:val="320"/>
        </w:trPr>
        <w:tc>
          <w:tcPr>
            <w:tcW w:w="460" w:type="dxa"/>
          </w:tcPr>
          <w:p w:rsidR="00AA7922" w:rsidRDefault="00AA7922" w:rsidP="0075796B">
            <w:r>
              <w:t>0546</w:t>
            </w:r>
          </w:p>
        </w:tc>
        <w:tc>
          <w:tcPr>
            <w:tcW w:w="380" w:type="dxa"/>
          </w:tcPr>
          <w:p w:rsidR="00AA7922" w:rsidRDefault="00AA7922" w:rsidP="0075796B"/>
        </w:tc>
        <w:tc>
          <w:tcPr>
            <w:tcW w:w="8740" w:type="dxa"/>
            <w:gridSpan w:val="7"/>
          </w:tcPr>
          <w:p w:rsidR="00AA7922" w:rsidRDefault="00AA7922" w:rsidP="0075796B">
            <w:r>
              <w:t>Personvernnemnda:</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118</w:t>
            </w:r>
          </w:p>
        </w:tc>
        <w:tc>
          <w:tcPr>
            <w:tcW w:w="1040" w:type="dxa"/>
          </w:tcPr>
          <w:p w:rsidR="00AA7922" w:rsidRDefault="00AA7922" w:rsidP="0075796B">
            <w:r>
              <w:rPr>
                <w:w w:val="87"/>
              </w:rPr>
              <w:t>2 564</w:t>
            </w:r>
          </w:p>
        </w:tc>
        <w:tc>
          <w:tcPr>
            <w:tcW w:w="1040" w:type="dxa"/>
          </w:tcPr>
          <w:p w:rsidR="00AA7922" w:rsidRDefault="00AA7922" w:rsidP="0075796B">
            <w:r>
              <w:rPr>
                <w:w w:val="87"/>
              </w:rPr>
              <w:t>2 682</w:t>
            </w:r>
          </w:p>
        </w:tc>
        <w:tc>
          <w:tcPr>
            <w:tcW w:w="1040" w:type="dxa"/>
          </w:tcPr>
          <w:p w:rsidR="00AA7922" w:rsidRDefault="00AA7922" w:rsidP="0075796B">
            <w:r>
              <w:rPr>
                <w:w w:val="87"/>
              </w:rPr>
              <w:t>1 799</w:t>
            </w:r>
          </w:p>
        </w:tc>
        <w:tc>
          <w:tcPr>
            <w:tcW w:w="960" w:type="dxa"/>
          </w:tcPr>
          <w:p w:rsidR="00AA7922" w:rsidRDefault="00AA7922" w:rsidP="0075796B">
            <w:r>
              <w:rPr>
                <w:w w:val="87"/>
              </w:rPr>
              <w:t>883</w:t>
            </w:r>
          </w:p>
        </w:tc>
        <w:tc>
          <w:tcPr>
            <w:tcW w:w="960" w:type="dxa"/>
          </w:tcPr>
          <w:p w:rsidR="00AA7922" w:rsidRDefault="00AA7922" w:rsidP="0075796B">
            <w:r>
              <w:rPr>
                <w:w w:val="87"/>
              </w:rPr>
              <w:t>128</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0546</w:t>
            </w:r>
          </w:p>
        </w:tc>
        <w:tc>
          <w:tcPr>
            <w:tcW w:w="940" w:type="dxa"/>
          </w:tcPr>
          <w:p w:rsidR="00AA7922" w:rsidRDefault="00AA7922" w:rsidP="0075796B">
            <w:r>
              <w:rPr>
                <w:w w:val="87"/>
              </w:rPr>
              <w:t>118</w:t>
            </w:r>
          </w:p>
        </w:tc>
        <w:tc>
          <w:tcPr>
            <w:tcW w:w="1040" w:type="dxa"/>
          </w:tcPr>
          <w:p w:rsidR="00AA7922" w:rsidRDefault="00AA7922" w:rsidP="0075796B">
            <w:r>
              <w:rPr>
                <w:w w:val="87"/>
              </w:rPr>
              <w:t>2 564</w:t>
            </w:r>
          </w:p>
        </w:tc>
        <w:tc>
          <w:tcPr>
            <w:tcW w:w="1040" w:type="dxa"/>
          </w:tcPr>
          <w:p w:rsidR="00AA7922" w:rsidRDefault="00AA7922" w:rsidP="0075796B">
            <w:r>
              <w:rPr>
                <w:w w:val="87"/>
              </w:rPr>
              <w:t>2 682</w:t>
            </w:r>
          </w:p>
        </w:tc>
        <w:tc>
          <w:tcPr>
            <w:tcW w:w="1040" w:type="dxa"/>
          </w:tcPr>
          <w:p w:rsidR="00AA7922" w:rsidRDefault="00AA7922" w:rsidP="0075796B">
            <w:r>
              <w:rPr>
                <w:w w:val="87"/>
              </w:rPr>
              <w:t>1 799</w:t>
            </w:r>
          </w:p>
        </w:tc>
        <w:tc>
          <w:tcPr>
            <w:tcW w:w="960" w:type="dxa"/>
          </w:tcPr>
          <w:p w:rsidR="00AA7922" w:rsidRDefault="00AA7922" w:rsidP="0075796B">
            <w:r>
              <w:rPr>
                <w:w w:val="87"/>
              </w:rPr>
              <w:t>883</w:t>
            </w:r>
          </w:p>
        </w:tc>
        <w:tc>
          <w:tcPr>
            <w:tcW w:w="960" w:type="dxa"/>
          </w:tcPr>
          <w:p w:rsidR="00AA7922" w:rsidRDefault="00AA7922" w:rsidP="0075796B">
            <w:r>
              <w:rPr>
                <w:w w:val="87"/>
              </w:rPr>
              <w:t>128</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Personvern</w:t>
            </w:r>
          </w:p>
        </w:tc>
        <w:tc>
          <w:tcPr>
            <w:tcW w:w="940" w:type="dxa"/>
          </w:tcPr>
          <w:p w:rsidR="00AA7922" w:rsidRDefault="00AA7922" w:rsidP="0075796B">
            <w:r>
              <w:rPr>
                <w:w w:val="87"/>
              </w:rPr>
              <w:t>2 338</w:t>
            </w:r>
          </w:p>
        </w:tc>
        <w:tc>
          <w:tcPr>
            <w:tcW w:w="1040" w:type="dxa"/>
          </w:tcPr>
          <w:p w:rsidR="00AA7922" w:rsidRDefault="00AA7922" w:rsidP="0075796B">
            <w:r>
              <w:rPr>
                <w:w w:val="87"/>
              </w:rPr>
              <w:t>69 267</w:t>
            </w:r>
          </w:p>
        </w:tc>
        <w:tc>
          <w:tcPr>
            <w:tcW w:w="1040" w:type="dxa"/>
          </w:tcPr>
          <w:p w:rsidR="00AA7922" w:rsidRDefault="00AA7922" w:rsidP="0075796B">
            <w:r>
              <w:rPr>
                <w:w w:val="87"/>
              </w:rPr>
              <w:t>71 605</w:t>
            </w:r>
          </w:p>
        </w:tc>
        <w:tc>
          <w:tcPr>
            <w:tcW w:w="1040" w:type="dxa"/>
          </w:tcPr>
          <w:p w:rsidR="00AA7922" w:rsidRDefault="00AA7922" w:rsidP="0075796B">
            <w:r>
              <w:rPr>
                <w:w w:val="87"/>
              </w:rPr>
              <w:t>68 430</w:t>
            </w:r>
          </w:p>
        </w:tc>
        <w:tc>
          <w:tcPr>
            <w:tcW w:w="960" w:type="dxa"/>
          </w:tcPr>
          <w:p w:rsidR="00AA7922" w:rsidRDefault="00AA7922" w:rsidP="0075796B">
            <w:r>
              <w:rPr>
                <w:w w:val="87"/>
              </w:rPr>
              <w:t>3 175</w:t>
            </w:r>
          </w:p>
        </w:tc>
        <w:tc>
          <w:tcPr>
            <w:tcW w:w="960" w:type="dxa"/>
          </w:tcPr>
          <w:p w:rsidR="00AA7922" w:rsidRDefault="00AA7922" w:rsidP="0075796B">
            <w:r>
              <w:rPr>
                <w:w w:val="87"/>
              </w:rPr>
              <w:t>2 421</w:t>
            </w:r>
          </w:p>
        </w:tc>
      </w:tr>
      <w:tr w:rsidR="00AA7922" w:rsidTr="000D5BD4">
        <w:trPr>
          <w:trHeight w:val="420"/>
        </w:trPr>
        <w:tc>
          <w:tcPr>
            <w:tcW w:w="9580" w:type="dxa"/>
            <w:gridSpan w:val="9"/>
          </w:tcPr>
          <w:p w:rsidR="00AA7922" w:rsidRDefault="00AA7922" w:rsidP="0075796B">
            <w:r>
              <w:rPr>
                <w:rStyle w:val="sperret0"/>
                <w:spacing w:val="20"/>
                <w:sz w:val="20"/>
                <w:szCs w:val="20"/>
              </w:rPr>
              <w:t>Distrikts- og regionalpolitikk</w:t>
            </w:r>
          </w:p>
        </w:tc>
      </w:tr>
      <w:tr w:rsidR="00AA7922" w:rsidTr="000D5BD4">
        <w:trPr>
          <w:trHeight w:val="320"/>
        </w:trPr>
        <w:tc>
          <w:tcPr>
            <w:tcW w:w="460" w:type="dxa"/>
          </w:tcPr>
          <w:p w:rsidR="00AA7922" w:rsidRDefault="00AA7922" w:rsidP="0075796B">
            <w:r>
              <w:t>0553</w:t>
            </w:r>
          </w:p>
        </w:tc>
        <w:tc>
          <w:tcPr>
            <w:tcW w:w="380" w:type="dxa"/>
          </w:tcPr>
          <w:p w:rsidR="00AA7922" w:rsidRDefault="00AA7922" w:rsidP="0075796B"/>
        </w:tc>
        <w:tc>
          <w:tcPr>
            <w:tcW w:w="8740" w:type="dxa"/>
            <w:gridSpan w:val="7"/>
          </w:tcPr>
          <w:p w:rsidR="00AA7922" w:rsidRDefault="00AA7922" w:rsidP="0075796B">
            <w:r>
              <w:t>Regional- og distriktsutvikling:</w:t>
            </w:r>
          </w:p>
        </w:tc>
      </w:tr>
      <w:tr w:rsidR="00AA7922" w:rsidTr="000D5BD4">
        <w:trPr>
          <w:trHeight w:val="54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Mobiliserende og kvalifiserende næringsutvikling</w:t>
            </w:r>
            <w:r>
              <w:tab/>
            </w:r>
          </w:p>
        </w:tc>
        <w:tc>
          <w:tcPr>
            <w:tcW w:w="940" w:type="dxa"/>
          </w:tcPr>
          <w:p w:rsidR="00AA7922" w:rsidRDefault="00AA7922" w:rsidP="0075796B">
            <w:r>
              <w:rPr>
                <w:w w:val="87"/>
              </w:rPr>
              <w:t>0</w:t>
            </w:r>
          </w:p>
        </w:tc>
        <w:tc>
          <w:tcPr>
            <w:tcW w:w="1040" w:type="dxa"/>
          </w:tcPr>
          <w:p w:rsidR="00AA7922" w:rsidRDefault="00AA7922" w:rsidP="0075796B">
            <w:r>
              <w:rPr>
                <w:w w:val="87"/>
              </w:rPr>
              <w:t>1 483 307</w:t>
            </w:r>
          </w:p>
        </w:tc>
        <w:tc>
          <w:tcPr>
            <w:tcW w:w="1040" w:type="dxa"/>
          </w:tcPr>
          <w:p w:rsidR="00AA7922" w:rsidRDefault="00AA7922" w:rsidP="0075796B">
            <w:r>
              <w:rPr>
                <w:w w:val="87"/>
              </w:rPr>
              <w:t>1 483 307</w:t>
            </w:r>
          </w:p>
        </w:tc>
        <w:tc>
          <w:tcPr>
            <w:tcW w:w="1040" w:type="dxa"/>
          </w:tcPr>
          <w:p w:rsidR="00AA7922" w:rsidRDefault="00AA7922" w:rsidP="0075796B">
            <w:r>
              <w:rPr>
                <w:w w:val="87"/>
              </w:rPr>
              <w:t>1 483 307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62</w:t>
            </w:r>
          </w:p>
        </w:tc>
        <w:tc>
          <w:tcPr>
            <w:tcW w:w="2760" w:type="dxa"/>
          </w:tcPr>
          <w:p w:rsidR="00AA7922" w:rsidRDefault="00AA7922" w:rsidP="0075796B">
            <w:r>
              <w:t xml:space="preserve">Kompetansepiloter,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16 411</w:t>
            </w:r>
          </w:p>
        </w:tc>
        <w:tc>
          <w:tcPr>
            <w:tcW w:w="1040" w:type="dxa"/>
          </w:tcPr>
          <w:p w:rsidR="00AA7922" w:rsidRDefault="00AA7922" w:rsidP="0075796B">
            <w:r>
              <w:rPr>
                <w:w w:val="87"/>
              </w:rPr>
              <w:t>16 411</w:t>
            </w:r>
          </w:p>
        </w:tc>
        <w:tc>
          <w:tcPr>
            <w:tcW w:w="1040" w:type="dxa"/>
          </w:tcPr>
          <w:p w:rsidR="00AA7922" w:rsidRDefault="00AA7922" w:rsidP="0075796B">
            <w:r>
              <w:rPr>
                <w:w w:val="87"/>
              </w:rPr>
              <w:t>15 012</w:t>
            </w:r>
          </w:p>
        </w:tc>
        <w:tc>
          <w:tcPr>
            <w:tcW w:w="960" w:type="dxa"/>
          </w:tcPr>
          <w:p w:rsidR="00AA7922" w:rsidRDefault="00AA7922" w:rsidP="0075796B">
            <w:r>
              <w:rPr>
                <w:w w:val="87"/>
              </w:rPr>
              <w:t>1 399</w:t>
            </w:r>
          </w:p>
        </w:tc>
        <w:tc>
          <w:tcPr>
            <w:tcW w:w="960" w:type="dxa"/>
          </w:tcPr>
          <w:p w:rsidR="00AA7922" w:rsidRDefault="00AA7922" w:rsidP="0075796B">
            <w:r>
              <w:rPr>
                <w:w w:val="87"/>
              </w:rPr>
              <w:t>1 399</w:t>
            </w:r>
          </w:p>
        </w:tc>
      </w:tr>
      <w:tr w:rsidR="00AA7922" w:rsidTr="000D5BD4">
        <w:trPr>
          <w:trHeight w:val="320"/>
        </w:trPr>
        <w:tc>
          <w:tcPr>
            <w:tcW w:w="460" w:type="dxa"/>
          </w:tcPr>
          <w:p w:rsidR="00AA7922" w:rsidRDefault="00AA7922" w:rsidP="0075796B"/>
        </w:tc>
        <w:tc>
          <w:tcPr>
            <w:tcW w:w="380" w:type="dxa"/>
          </w:tcPr>
          <w:p w:rsidR="00AA7922" w:rsidRDefault="00AA7922" w:rsidP="0075796B">
            <w:r>
              <w:t>63</w:t>
            </w:r>
          </w:p>
        </w:tc>
        <w:tc>
          <w:tcPr>
            <w:tcW w:w="2760" w:type="dxa"/>
          </w:tcPr>
          <w:p w:rsidR="00AA7922" w:rsidRDefault="00AA7922" w:rsidP="0075796B">
            <w:r>
              <w:t>Interreg og Arktis 2030</w:t>
            </w:r>
            <w:r>
              <w:tab/>
            </w:r>
          </w:p>
        </w:tc>
        <w:tc>
          <w:tcPr>
            <w:tcW w:w="940" w:type="dxa"/>
          </w:tcPr>
          <w:p w:rsidR="00AA7922" w:rsidRDefault="00AA7922" w:rsidP="0075796B">
            <w:r>
              <w:rPr>
                <w:w w:val="87"/>
              </w:rPr>
              <w:t>0</w:t>
            </w:r>
          </w:p>
        </w:tc>
        <w:tc>
          <w:tcPr>
            <w:tcW w:w="1040" w:type="dxa"/>
          </w:tcPr>
          <w:p w:rsidR="00AA7922" w:rsidRDefault="00AA7922" w:rsidP="0075796B">
            <w:r>
              <w:rPr>
                <w:w w:val="87"/>
              </w:rPr>
              <w:t>101 404</w:t>
            </w:r>
          </w:p>
        </w:tc>
        <w:tc>
          <w:tcPr>
            <w:tcW w:w="1040" w:type="dxa"/>
          </w:tcPr>
          <w:p w:rsidR="00AA7922" w:rsidRDefault="00AA7922" w:rsidP="0075796B">
            <w:r>
              <w:rPr>
                <w:w w:val="87"/>
              </w:rPr>
              <w:t>101 404</w:t>
            </w:r>
          </w:p>
        </w:tc>
        <w:tc>
          <w:tcPr>
            <w:tcW w:w="1040" w:type="dxa"/>
          </w:tcPr>
          <w:p w:rsidR="00AA7922" w:rsidRDefault="00AA7922" w:rsidP="0075796B">
            <w:r>
              <w:rPr>
                <w:w w:val="87"/>
              </w:rPr>
              <w:t>101 404</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65</w:t>
            </w:r>
          </w:p>
        </w:tc>
        <w:tc>
          <w:tcPr>
            <w:tcW w:w="2760" w:type="dxa"/>
          </w:tcPr>
          <w:p w:rsidR="00AA7922" w:rsidRDefault="00AA7922" w:rsidP="0075796B">
            <w:r>
              <w:t>Omstilling</w:t>
            </w:r>
            <w:r>
              <w:tab/>
            </w:r>
          </w:p>
        </w:tc>
        <w:tc>
          <w:tcPr>
            <w:tcW w:w="940" w:type="dxa"/>
          </w:tcPr>
          <w:p w:rsidR="00AA7922" w:rsidRDefault="00AA7922" w:rsidP="0075796B">
            <w:r>
              <w:rPr>
                <w:w w:val="87"/>
              </w:rPr>
              <w:t>0</w:t>
            </w:r>
          </w:p>
        </w:tc>
        <w:tc>
          <w:tcPr>
            <w:tcW w:w="1040" w:type="dxa"/>
          </w:tcPr>
          <w:p w:rsidR="00AA7922" w:rsidRDefault="00AA7922" w:rsidP="0075796B">
            <w:r>
              <w:rPr>
                <w:w w:val="87"/>
              </w:rPr>
              <w:t>81 000</w:t>
            </w:r>
          </w:p>
        </w:tc>
        <w:tc>
          <w:tcPr>
            <w:tcW w:w="1040" w:type="dxa"/>
          </w:tcPr>
          <w:p w:rsidR="00AA7922" w:rsidRDefault="00AA7922" w:rsidP="0075796B">
            <w:r>
              <w:rPr>
                <w:w w:val="87"/>
              </w:rPr>
              <w:t>81 000</w:t>
            </w:r>
          </w:p>
        </w:tc>
        <w:tc>
          <w:tcPr>
            <w:tcW w:w="1040" w:type="dxa"/>
          </w:tcPr>
          <w:p w:rsidR="00AA7922" w:rsidRDefault="00AA7922" w:rsidP="0075796B">
            <w:r>
              <w:rPr>
                <w:w w:val="87"/>
              </w:rPr>
              <w:t>81 000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Klynger og innovasjon</w:t>
            </w:r>
            <w:r>
              <w:tab/>
            </w:r>
          </w:p>
        </w:tc>
        <w:tc>
          <w:tcPr>
            <w:tcW w:w="940" w:type="dxa"/>
          </w:tcPr>
          <w:p w:rsidR="00AA7922" w:rsidRDefault="00AA7922" w:rsidP="0075796B">
            <w:r>
              <w:rPr>
                <w:w w:val="87"/>
              </w:rPr>
              <w:t>0</w:t>
            </w:r>
          </w:p>
        </w:tc>
        <w:tc>
          <w:tcPr>
            <w:tcW w:w="1040" w:type="dxa"/>
          </w:tcPr>
          <w:p w:rsidR="00AA7922" w:rsidRDefault="00AA7922" w:rsidP="0075796B">
            <w:r>
              <w:rPr>
                <w:w w:val="87"/>
              </w:rPr>
              <w:t>215 954</w:t>
            </w:r>
          </w:p>
        </w:tc>
        <w:tc>
          <w:tcPr>
            <w:tcW w:w="1040" w:type="dxa"/>
          </w:tcPr>
          <w:p w:rsidR="00AA7922" w:rsidRDefault="00AA7922" w:rsidP="0075796B">
            <w:r>
              <w:rPr>
                <w:w w:val="87"/>
              </w:rPr>
              <w:t>215 954</w:t>
            </w:r>
          </w:p>
        </w:tc>
        <w:tc>
          <w:tcPr>
            <w:tcW w:w="1040" w:type="dxa"/>
          </w:tcPr>
          <w:p w:rsidR="00AA7922" w:rsidRDefault="00AA7922" w:rsidP="0075796B">
            <w:r>
              <w:rPr>
                <w:w w:val="87"/>
              </w:rPr>
              <w:t>215 954</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 xml:space="preserve">Nordisk og europeisk samarbeid, </w:t>
            </w:r>
            <w:r w:rsidRPr="00AA7922">
              <w:rPr>
                <w:rStyle w:val="kursiv0"/>
              </w:rPr>
              <w:t>kan overføres</w:t>
            </w:r>
            <w:r>
              <w:tab/>
            </w:r>
          </w:p>
        </w:tc>
        <w:tc>
          <w:tcPr>
            <w:tcW w:w="940" w:type="dxa"/>
          </w:tcPr>
          <w:p w:rsidR="00AA7922" w:rsidRDefault="00AA7922" w:rsidP="0075796B">
            <w:r>
              <w:rPr>
                <w:w w:val="87"/>
              </w:rPr>
              <w:t>9 087</w:t>
            </w:r>
          </w:p>
        </w:tc>
        <w:tc>
          <w:tcPr>
            <w:tcW w:w="1040" w:type="dxa"/>
          </w:tcPr>
          <w:p w:rsidR="00AA7922" w:rsidRDefault="00AA7922" w:rsidP="0075796B">
            <w:r>
              <w:rPr>
                <w:w w:val="87"/>
              </w:rPr>
              <w:t>30 870</w:t>
            </w:r>
          </w:p>
        </w:tc>
        <w:tc>
          <w:tcPr>
            <w:tcW w:w="1040" w:type="dxa"/>
          </w:tcPr>
          <w:p w:rsidR="00AA7922" w:rsidRDefault="00AA7922" w:rsidP="0075796B">
            <w:r>
              <w:rPr>
                <w:w w:val="87"/>
              </w:rPr>
              <w:t>39 957</w:t>
            </w:r>
          </w:p>
        </w:tc>
        <w:tc>
          <w:tcPr>
            <w:tcW w:w="1040" w:type="dxa"/>
          </w:tcPr>
          <w:p w:rsidR="00AA7922" w:rsidRDefault="00AA7922" w:rsidP="0075796B">
            <w:r>
              <w:rPr>
                <w:w w:val="87"/>
              </w:rPr>
              <w:t>27 119</w:t>
            </w:r>
          </w:p>
        </w:tc>
        <w:tc>
          <w:tcPr>
            <w:tcW w:w="960" w:type="dxa"/>
          </w:tcPr>
          <w:p w:rsidR="00AA7922" w:rsidRDefault="00AA7922" w:rsidP="0075796B">
            <w:r>
              <w:rPr>
                <w:w w:val="87"/>
              </w:rPr>
              <w:t>12 838</w:t>
            </w:r>
          </w:p>
        </w:tc>
        <w:tc>
          <w:tcPr>
            <w:tcW w:w="960" w:type="dxa"/>
          </w:tcPr>
          <w:p w:rsidR="00AA7922" w:rsidRDefault="00AA7922" w:rsidP="0075796B">
            <w:r>
              <w:rPr>
                <w:w w:val="87"/>
              </w:rPr>
              <w:t>12 838</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0553</w:t>
            </w:r>
          </w:p>
        </w:tc>
        <w:tc>
          <w:tcPr>
            <w:tcW w:w="940" w:type="dxa"/>
          </w:tcPr>
          <w:p w:rsidR="00AA7922" w:rsidRDefault="00AA7922" w:rsidP="0075796B">
            <w:r>
              <w:rPr>
                <w:w w:val="87"/>
              </w:rPr>
              <w:t>9 087</w:t>
            </w:r>
          </w:p>
        </w:tc>
        <w:tc>
          <w:tcPr>
            <w:tcW w:w="1040" w:type="dxa"/>
          </w:tcPr>
          <w:p w:rsidR="00AA7922" w:rsidRDefault="00AA7922" w:rsidP="0075796B">
            <w:r>
              <w:rPr>
                <w:w w:val="87"/>
              </w:rPr>
              <w:t>1 928 946</w:t>
            </w:r>
          </w:p>
        </w:tc>
        <w:tc>
          <w:tcPr>
            <w:tcW w:w="1040" w:type="dxa"/>
          </w:tcPr>
          <w:p w:rsidR="00AA7922" w:rsidRDefault="00AA7922" w:rsidP="0075796B">
            <w:r>
              <w:rPr>
                <w:w w:val="87"/>
              </w:rPr>
              <w:t>1 938 033</w:t>
            </w:r>
          </w:p>
        </w:tc>
        <w:tc>
          <w:tcPr>
            <w:tcW w:w="1040" w:type="dxa"/>
          </w:tcPr>
          <w:p w:rsidR="00AA7922" w:rsidRDefault="00AA7922" w:rsidP="0075796B">
            <w:r>
              <w:rPr>
                <w:w w:val="87"/>
              </w:rPr>
              <w:t>1 923 796</w:t>
            </w:r>
          </w:p>
        </w:tc>
        <w:tc>
          <w:tcPr>
            <w:tcW w:w="960" w:type="dxa"/>
          </w:tcPr>
          <w:p w:rsidR="00AA7922" w:rsidRDefault="00AA7922" w:rsidP="0075796B">
            <w:r>
              <w:rPr>
                <w:w w:val="87"/>
              </w:rPr>
              <w:t>14 237</w:t>
            </w:r>
          </w:p>
        </w:tc>
        <w:tc>
          <w:tcPr>
            <w:tcW w:w="960" w:type="dxa"/>
          </w:tcPr>
          <w:p w:rsidR="00AA7922" w:rsidRDefault="00AA7922" w:rsidP="0075796B">
            <w:r>
              <w:rPr>
                <w:w w:val="87"/>
              </w:rPr>
              <w:t>14 237</w:t>
            </w:r>
          </w:p>
        </w:tc>
      </w:tr>
      <w:tr w:rsidR="00AA7922" w:rsidTr="000D5BD4">
        <w:trPr>
          <w:trHeight w:val="320"/>
        </w:trPr>
        <w:tc>
          <w:tcPr>
            <w:tcW w:w="460" w:type="dxa"/>
          </w:tcPr>
          <w:p w:rsidR="00AA7922" w:rsidRDefault="00AA7922" w:rsidP="0075796B">
            <w:r>
              <w:t>0554</w:t>
            </w:r>
          </w:p>
        </w:tc>
        <w:tc>
          <w:tcPr>
            <w:tcW w:w="380" w:type="dxa"/>
          </w:tcPr>
          <w:p w:rsidR="00AA7922" w:rsidRDefault="00AA7922" w:rsidP="0075796B"/>
        </w:tc>
        <w:tc>
          <w:tcPr>
            <w:tcW w:w="8740" w:type="dxa"/>
            <w:gridSpan w:val="7"/>
          </w:tcPr>
          <w:p w:rsidR="00AA7922" w:rsidRDefault="00AA7922" w:rsidP="0075796B">
            <w:r>
              <w:t>Kompetansesenter for distriktsutvikling:</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927</w:t>
            </w:r>
          </w:p>
        </w:tc>
        <w:tc>
          <w:tcPr>
            <w:tcW w:w="1040" w:type="dxa"/>
          </w:tcPr>
          <w:p w:rsidR="00AA7922" w:rsidRDefault="00AA7922" w:rsidP="0075796B">
            <w:r>
              <w:rPr>
                <w:w w:val="87"/>
              </w:rPr>
              <w:t>33 448</w:t>
            </w:r>
          </w:p>
        </w:tc>
        <w:tc>
          <w:tcPr>
            <w:tcW w:w="1040" w:type="dxa"/>
          </w:tcPr>
          <w:p w:rsidR="00AA7922" w:rsidRDefault="00AA7922" w:rsidP="0075796B">
            <w:r>
              <w:rPr>
                <w:w w:val="87"/>
              </w:rPr>
              <w:t>34 375</w:t>
            </w:r>
          </w:p>
        </w:tc>
        <w:tc>
          <w:tcPr>
            <w:tcW w:w="1040" w:type="dxa"/>
          </w:tcPr>
          <w:p w:rsidR="00AA7922" w:rsidRDefault="00AA7922" w:rsidP="0075796B">
            <w:r>
              <w:rPr>
                <w:w w:val="87"/>
              </w:rPr>
              <w:t>34 810</w:t>
            </w:r>
          </w:p>
        </w:tc>
        <w:tc>
          <w:tcPr>
            <w:tcW w:w="960" w:type="dxa"/>
          </w:tcPr>
          <w:p w:rsidR="00AA7922" w:rsidRDefault="00AA7922" w:rsidP="0075796B">
            <w:r>
              <w:rPr>
                <w:w w:val="87"/>
              </w:rPr>
              <w:t>-435</w:t>
            </w:r>
          </w:p>
        </w:tc>
        <w:tc>
          <w:tcPr>
            <w:tcW w:w="960" w:type="dxa"/>
          </w:tcPr>
          <w:p w:rsidR="00AA7922" w:rsidRDefault="00AA7922" w:rsidP="0075796B">
            <w:r>
              <w:rPr>
                <w:w w:val="87"/>
              </w:rPr>
              <w:t>47</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Merkur, </w:t>
            </w:r>
            <w:r w:rsidRPr="00AA7922">
              <w:rPr>
                <w:rStyle w:val="kursiv0"/>
              </w:rPr>
              <w:t>kan overføres</w:t>
            </w:r>
            <w:r>
              <w:tab/>
            </w:r>
          </w:p>
        </w:tc>
        <w:tc>
          <w:tcPr>
            <w:tcW w:w="940" w:type="dxa"/>
          </w:tcPr>
          <w:p w:rsidR="00AA7922" w:rsidRDefault="00AA7922" w:rsidP="0075796B">
            <w:r>
              <w:rPr>
                <w:w w:val="87"/>
              </w:rPr>
              <w:t>51 659</w:t>
            </w:r>
          </w:p>
        </w:tc>
        <w:tc>
          <w:tcPr>
            <w:tcW w:w="1040" w:type="dxa"/>
          </w:tcPr>
          <w:p w:rsidR="00AA7922" w:rsidRDefault="00AA7922" w:rsidP="0075796B">
            <w:r>
              <w:rPr>
                <w:w w:val="87"/>
              </w:rPr>
              <w:t>89 409</w:t>
            </w:r>
          </w:p>
        </w:tc>
        <w:tc>
          <w:tcPr>
            <w:tcW w:w="1040" w:type="dxa"/>
          </w:tcPr>
          <w:p w:rsidR="00AA7922" w:rsidRDefault="00AA7922" w:rsidP="0075796B">
            <w:r>
              <w:rPr>
                <w:w w:val="87"/>
              </w:rPr>
              <w:t>141 068</w:t>
            </w:r>
          </w:p>
        </w:tc>
        <w:tc>
          <w:tcPr>
            <w:tcW w:w="1040" w:type="dxa"/>
          </w:tcPr>
          <w:p w:rsidR="00AA7922" w:rsidRDefault="00AA7922" w:rsidP="0075796B">
            <w:r>
              <w:rPr>
                <w:w w:val="87"/>
              </w:rPr>
              <w:t>66 994</w:t>
            </w:r>
          </w:p>
        </w:tc>
        <w:tc>
          <w:tcPr>
            <w:tcW w:w="960" w:type="dxa"/>
          </w:tcPr>
          <w:p w:rsidR="00AA7922" w:rsidRDefault="00AA7922" w:rsidP="0075796B">
            <w:r>
              <w:rPr>
                <w:w w:val="87"/>
              </w:rPr>
              <w:t>74 074</w:t>
            </w:r>
          </w:p>
        </w:tc>
        <w:tc>
          <w:tcPr>
            <w:tcW w:w="960" w:type="dxa"/>
          </w:tcPr>
          <w:p w:rsidR="00AA7922" w:rsidRDefault="00AA7922" w:rsidP="0075796B">
            <w:r>
              <w:rPr>
                <w:w w:val="87"/>
              </w:rPr>
              <w:t>74 074</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0554</w:t>
            </w:r>
          </w:p>
        </w:tc>
        <w:tc>
          <w:tcPr>
            <w:tcW w:w="940" w:type="dxa"/>
          </w:tcPr>
          <w:p w:rsidR="00AA7922" w:rsidRDefault="00AA7922" w:rsidP="0075796B">
            <w:r>
              <w:rPr>
                <w:w w:val="87"/>
              </w:rPr>
              <w:t>52 586</w:t>
            </w:r>
          </w:p>
        </w:tc>
        <w:tc>
          <w:tcPr>
            <w:tcW w:w="1040" w:type="dxa"/>
          </w:tcPr>
          <w:p w:rsidR="00AA7922" w:rsidRDefault="00AA7922" w:rsidP="0075796B">
            <w:r>
              <w:rPr>
                <w:w w:val="87"/>
              </w:rPr>
              <w:t>122 857</w:t>
            </w:r>
          </w:p>
        </w:tc>
        <w:tc>
          <w:tcPr>
            <w:tcW w:w="1040" w:type="dxa"/>
          </w:tcPr>
          <w:p w:rsidR="00AA7922" w:rsidRDefault="00AA7922" w:rsidP="0075796B">
            <w:r>
              <w:rPr>
                <w:w w:val="87"/>
              </w:rPr>
              <w:t>175 443</w:t>
            </w:r>
          </w:p>
        </w:tc>
        <w:tc>
          <w:tcPr>
            <w:tcW w:w="1040" w:type="dxa"/>
          </w:tcPr>
          <w:p w:rsidR="00AA7922" w:rsidRDefault="00AA7922" w:rsidP="0075796B">
            <w:r>
              <w:rPr>
                <w:w w:val="87"/>
              </w:rPr>
              <w:t>101 804</w:t>
            </w:r>
          </w:p>
        </w:tc>
        <w:tc>
          <w:tcPr>
            <w:tcW w:w="960" w:type="dxa"/>
          </w:tcPr>
          <w:p w:rsidR="00AA7922" w:rsidRDefault="00AA7922" w:rsidP="0075796B">
            <w:r>
              <w:rPr>
                <w:w w:val="87"/>
              </w:rPr>
              <w:t>73 639</w:t>
            </w:r>
          </w:p>
        </w:tc>
        <w:tc>
          <w:tcPr>
            <w:tcW w:w="960" w:type="dxa"/>
          </w:tcPr>
          <w:p w:rsidR="00AA7922" w:rsidRDefault="00AA7922" w:rsidP="0075796B">
            <w:r>
              <w:rPr>
                <w:w w:val="87"/>
              </w:rPr>
              <w:t>74 121</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Distrikts- og regionalpolitikk</w:t>
            </w:r>
          </w:p>
        </w:tc>
        <w:tc>
          <w:tcPr>
            <w:tcW w:w="940" w:type="dxa"/>
          </w:tcPr>
          <w:p w:rsidR="00AA7922" w:rsidRDefault="00AA7922" w:rsidP="0075796B">
            <w:r>
              <w:rPr>
                <w:w w:val="87"/>
              </w:rPr>
              <w:t>61 673</w:t>
            </w:r>
          </w:p>
        </w:tc>
        <w:tc>
          <w:tcPr>
            <w:tcW w:w="1040" w:type="dxa"/>
          </w:tcPr>
          <w:p w:rsidR="00AA7922" w:rsidRDefault="00AA7922" w:rsidP="0075796B">
            <w:r>
              <w:rPr>
                <w:w w:val="87"/>
              </w:rPr>
              <w:t>2 051 803</w:t>
            </w:r>
          </w:p>
        </w:tc>
        <w:tc>
          <w:tcPr>
            <w:tcW w:w="1040" w:type="dxa"/>
          </w:tcPr>
          <w:p w:rsidR="00AA7922" w:rsidRDefault="00AA7922" w:rsidP="0075796B">
            <w:r>
              <w:rPr>
                <w:w w:val="87"/>
              </w:rPr>
              <w:t>2 113 476</w:t>
            </w:r>
          </w:p>
        </w:tc>
        <w:tc>
          <w:tcPr>
            <w:tcW w:w="1040" w:type="dxa"/>
          </w:tcPr>
          <w:p w:rsidR="00AA7922" w:rsidRDefault="00AA7922" w:rsidP="0075796B">
            <w:r>
              <w:rPr>
                <w:w w:val="87"/>
              </w:rPr>
              <w:t>2 025 599</w:t>
            </w:r>
          </w:p>
        </w:tc>
        <w:tc>
          <w:tcPr>
            <w:tcW w:w="960" w:type="dxa"/>
          </w:tcPr>
          <w:p w:rsidR="00AA7922" w:rsidRDefault="00AA7922" w:rsidP="0075796B">
            <w:r>
              <w:rPr>
                <w:w w:val="87"/>
              </w:rPr>
              <w:t>87 877</w:t>
            </w:r>
          </w:p>
        </w:tc>
        <w:tc>
          <w:tcPr>
            <w:tcW w:w="960" w:type="dxa"/>
          </w:tcPr>
          <w:p w:rsidR="00AA7922" w:rsidRDefault="00AA7922" w:rsidP="0075796B">
            <w:r>
              <w:rPr>
                <w:w w:val="87"/>
              </w:rPr>
              <w:t>88 358</w:t>
            </w:r>
          </w:p>
        </w:tc>
      </w:tr>
      <w:tr w:rsidR="00AA7922" w:rsidTr="000D5BD4">
        <w:trPr>
          <w:trHeight w:val="420"/>
        </w:trPr>
        <w:tc>
          <w:tcPr>
            <w:tcW w:w="9580" w:type="dxa"/>
            <w:gridSpan w:val="9"/>
          </w:tcPr>
          <w:p w:rsidR="00AA7922" w:rsidRDefault="00AA7922" w:rsidP="0075796B">
            <w:r>
              <w:rPr>
                <w:rStyle w:val="sperret0"/>
                <w:spacing w:val="20"/>
                <w:sz w:val="20"/>
                <w:szCs w:val="20"/>
              </w:rPr>
              <w:t>Samiske formål</w:t>
            </w:r>
          </w:p>
        </w:tc>
      </w:tr>
      <w:tr w:rsidR="00AA7922" w:rsidTr="000D5BD4">
        <w:trPr>
          <w:trHeight w:val="320"/>
        </w:trPr>
        <w:tc>
          <w:tcPr>
            <w:tcW w:w="460" w:type="dxa"/>
          </w:tcPr>
          <w:p w:rsidR="00AA7922" w:rsidRDefault="00AA7922" w:rsidP="0075796B">
            <w:r>
              <w:t>0560</w:t>
            </w:r>
          </w:p>
        </w:tc>
        <w:tc>
          <w:tcPr>
            <w:tcW w:w="380" w:type="dxa"/>
          </w:tcPr>
          <w:p w:rsidR="00AA7922" w:rsidRDefault="00AA7922" w:rsidP="0075796B"/>
        </w:tc>
        <w:tc>
          <w:tcPr>
            <w:tcW w:w="8740" w:type="dxa"/>
            <w:gridSpan w:val="7"/>
          </w:tcPr>
          <w:p w:rsidR="00AA7922" w:rsidRDefault="00AA7922" w:rsidP="0075796B">
            <w:r>
              <w:t>Samiske formål:</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Samisk språk, kultur og samfunnsliv</w:t>
            </w:r>
            <w:r>
              <w:tab/>
            </w:r>
          </w:p>
        </w:tc>
        <w:tc>
          <w:tcPr>
            <w:tcW w:w="940" w:type="dxa"/>
          </w:tcPr>
          <w:p w:rsidR="00AA7922" w:rsidRDefault="00AA7922" w:rsidP="0075796B">
            <w:r>
              <w:rPr>
                <w:w w:val="87"/>
              </w:rPr>
              <w:t>0</w:t>
            </w:r>
          </w:p>
        </w:tc>
        <w:tc>
          <w:tcPr>
            <w:tcW w:w="1040" w:type="dxa"/>
          </w:tcPr>
          <w:p w:rsidR="00AA7922" w:rsidRDefault="00AA7922" w:rsidP="0075796B">
            <w:r>
              <w:rPr>
                <w:w w:val="87"/>
              </w:rPr>
              <w:t>518 968</w:t>
            </w:r>
          </w:p>
        </w:tc>
        <w:tc>
          <w:tcPr>
            <w:tcW w:w="1040" w:type="dxa"/>
          </w:tcPr>
          <w:p w:rsidR="00AA7922" w:rsidRDefault="00AA7922" w:rsidP="0075796B">
            <w:r>
              <w:rPr>
                <w:w w:val="87"/>
              </w:rPr>
              <w:t>518 968</w:t>
            </w:r>
          </w:p>
        </w:tc>
        <w:tc>
          <w:tcPr>
            <w:tcW w:w="1040" w:type="dxa"/>
          </w:tcPr>
          <w:p w:rsidR="00AA7922" w:rsidRDefault="00AA7922" w:rsidP="0075796B">
            <w:r>
              <w:rPr>
                <w:w w:val="87"/>
              </w:rPr>
              <w:t>518 968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51</w:t>
            </w:r>
          </w:p>
        </w:tc>
        <w:tc>
          <w:tcPr>
            <w:tcW w:w="2760" w:type="dxa"/>
          </w:tcPr>
          <w:p w:rsidR="00AA7922" w:rsidRDefault="00AA7922" w:rsidP="0075796B">
            <w:r>
              <w:t>Divvun</w:t>
            </w:r>
            <w:r>
              <w:tab/>
            </w:r>
          </w:p>
        </w:tc>
        <w:tc>
          <w:tcPr>
            <w:tcW w:w="940" w:type="dxa"/>
          </w:tcPr>
          <w:p w:rsidR="00AA7922" w:rsidRDefault="00AA7922" w:rsidP="0075796B">
            <w:r>
              <w:rPr>
                <w:w w:val="87"/>
              </w:rPr>
              <w:t>0</w:t>
            </w:r>
          </w:p>
        </w:tc>
        <w:tc>
          <w:tcPr>
            <w:tcW w:w="1040" w:type="dxa"/>
          </w:tcPr>
          <w:p w:rsidR="00AA7922" w:rsidRDefault="00AA7922" w:rsidP="0075796B">
            <w:r>
              <w:rPr>
                <w:w w:val="87"/>
              </w:rPr>
              <w:t>7 428</w:t>
            </w:r>
          </w:p>
        </w:tc>
        <w:tc>
          <w:tcPr>
            <w:tcW w:w="1040" w:type="dxa"/>
          </w:tcPr>
          <w:p w:rsidR="00AA7922" w:rsidRDefault="00AA7922" w:rsidP="0075796B">
            <w:r>
              <w:rPr>
                <w:w w:val="87"/>
              </w:rPr>
              <w:t>7 428</w:t>
            </w:r>
          </w:p>
        </w:tc>
        <w:tc>
          <w:tcPr>
            <w:tcW w:w="1040" w:type="dxa"/>
          </w:tcPr>
          <w:p w:rsidR="00AA7922" w:rsidRDefault="00AA7922" w:rsidP="0075796B">
            <w:r>
              <w:rPr>
                <w:w w:val="87"/>
              </w:rPr>
              <w:t>7 428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55</w:t>
            </w:r>
          </w:p>
        </w:tc>
        <w:tc>
          <w:tcPr>
            <w:tcW w:w="2760" w:type="dxa"/>
          </w:tcPr>
          <w:p w:rsidR="00AA7922" w:rsidRDefault="00AA7922" w:rsidP="0075796B">
            <w:r>
              <w:t>Samisk høgskole</w:t>
            </w:r>
            <w:r>
              <w:tab/>
            </w:r>
          </w:p>
        </w:tc>
        <w:tc>
          <w:tcPr>
            <w:tcW w:w="940" w:type="dxa"/>
          </w:tcPr>
          <w:p w:rsidR="00AA7922" w:rsidRDefault="00AA7922" w:rsidP="0075796B">
            <w:r>
              <w:rPr>
                <w:w w:val="87"/>
              </w:rPr>
              <w:t>0</w:t>
            </w:r>
          </w:p>
        </w:tc>
        <w:tc>
          <w:tcPr>
            <w:tcW w:w="1040" w:type="dxa"/>
          </w:tcPr>
          <w:p w:rsidR="00AA7922" w:rsidRDefault="00AA7922" w:rsidP="0075796B">
            <w:r>
              <w:rPr>
                <w:w w:val="87"/>
              </w:rPr>
              <w:t>5 363</w:t>
            </w:r>
          </w:p>
        </w:tc>
        <w:tc>
          <w:tcPr>
            <w:tcW w:w="1040" w:type="dxa"/>
          </w:tcPr>
          <w:p w:rsidR="00AA7922" w:rsidRDefault="00AA7922" w:rsidP="0075796B">
            <w:r>
              <w:rPr>
                <w:w w:val="87"/>
              </w:rPr>
              <w:t>5 363</w:t>
            </w:r>
          </w:p>
        </w:tc>
        <w:tc>
          <w:tcPr>
            <w:tcW w:w="1040" w:type="dxa"/>
          </w:tcPr>
          <w:p w:rsidR="00AA7922" w:rsidRDefault="00AA7922" w:rsidP="0075796B">
            <w:r>
              <w:rPr>
                <w:w w:val="87"/>
              </w:rPr>
              <w:t>5 363</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0560</w:t>
            </w:r>
          </w:p>
        </w:tc>
        <w:tc>
          <w:tcPr>
            <w:tcW w:w="940" w:type="dxa"/>
          </w:tcPr>
          <w:p w:rsidR="00AA7922" w:rsidRDefault="00AA7922" w:rsidP="0075796B">
            <w:r>
              <w:rPr>
                <w:w w:val="87"/>
              </w:rPr>
              <w:t>0</w:t>
            </w:r>
          </w:p>
        </w:tc>
        <w:tc>
          <w:tcPr>
            <w:tcW w:w="1040" w:type="dxa"/>
          </w:tcPr>
          <w:p w:rsidR="00AA7922" w:rsidRDefault="00AA7922" w:rsidP="0075796B">
            <w:r>
              <w:rPr>
                <w:w w:val="87"/>
              </w:rPr>
              <w:t>531 759</w:t>
            </w:r>
          </w:p>
        </w:tc>
        <w:tc>
          <w:tcPr>
            <w:tcW w:w="1040" w:type="dxa"/>
          </w:tcPr>
          <w:p w:rsidR="00AA7922" w:rsidRDefault="00AA7922" w:rsidP="0075796B">
            <w:r>
              <w:rPr>
                <w:w w:val="87"/>
              </w:rPr>
              <w:t>531 759</w:t>
            </w:r>
          </w:p>
        </w:tc>
        <w:tc>
          <w:tcPr>
            <w:tcW w:w="1040" w:type="dxa"/>
          </w:tcPr>
          <w:p w:rsidR="00AA7922" w:rsidRDefault="00AA7922" w:rsidP="0075796B">
            <w:r>
              <w:rPr>
                <w:w w:val="87"/>
              </w:rPr>
              <w:t>531 759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0563</w:t>
            </w:r>
          </w:p>
        </w:tc>
        <w:tc>
          <w:tcPr>
            <w:tcW w:w="380" w:type="dxa"/>
          </w:tcPr>
          <w:p w:rsidR="00AA7922" w:rsidRDefault="00AA7922" w:rsidP="0075796B"/>
        </w:tc>
        <w:tc>
          <w:tcPr>
            <w:tcW w:w="8740" w:type="dxa"/>
            <w:gridSpan w:val="7"/>
          </w:tcPr>
          <w:p w:rsidR="00AA7922" w:rsidRDefault="00AA7922" w:rsidP="0075796B">
            <w:r>
              <w:t>Internasjonalt reindriftssenter:</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188</w:t>
            </w:r>
          </w:p>
        </w:tc>
        <w:tc>
          <w:tcPr>
            <w:tcW w:w="1040" w:type="dxa"/>
          </w:tcPr>
          <w:p w:rsidR="00AA7922" w:rsidRDefault="00AA7922" w:rsidP="0075796B">
            <w:r>
              <w:rPr>
                <w:w w:val="87"/>
              </w:rPr>
              <w:t>6 508</w:t>
            </w:r>
          </w:p>
        </w:tc>
        <w:tc>
          <w:tcPr>
            <w:tcW w:w="1040" w:type="dxa"/>
          </w:tcPr>
          <w:p w:rsidR="00AA7922" w:rsidRDefault="00AA7922" w:rsidP="0075796B">
            <w:r>
              <w:rPr>
                <w:w w:val="87"/>
              </w:rPr>
              <w:t>6 696</w:t>
            </w:r>
          </w:p>
        </w:tc>
        <w:tc>
          <w:tcPr>
            <w:tcW w:w="1040" w:type="dxa"/>
          </w:tcPr>
          <w:p w:rsidR="00AA7922" w:rsidRDefault="00AA7922" w:rsidP="0075796B">
            <w:r>
              <w:rPr>
                <w:w w:val="87"/>
              </w:rPr>
              <w:t>6 586</w:t>
            </w:r>
          </w:p>
        </w:tc>
        <w:tc>
          <w:tcPr>
            <w:tcW w:w="960" w:type="dxa"/>
          </w:tcPr>
          <w:p w:rsidR="00AA7922" w:rsidRDefault="00AA7922" w:rsidP="0075796B">
            <w:r>
              <w:rPr>
                <w:w w:val="87"/>
              </w:rPr>
              <w:t>110</w:t>
            </w:r>
          </w:p>
        </w:tc>
        <w:tc>
          <w:tcPr>
            <w:tcW w:w="960" w:type="dxa"/>
          </w:tcPr>
          <w:p w:rsidR="00AA7922" w:rsidRDefault="00AA7922" w:rsidP="0075796B">
            <w:r>
              <w:rPr>
                <w:w w:val="87"/>
              </w:rPr>
              <w:t>130</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1 220</w:t>
            </w:r>
          </w:p>
        </w:tc>
        <w:tc>
          <w:tcPr>
            <w:tcW w:w="1040" w:type="dxa"/>
          </w:tcPr>
          <w:p w:rsidR="00AA7922" w:rsidRDefault="00AA7922" w:rsidP="0075796B">
            <w:r>
              <w:rPr>
                <w:w w:val="87"/>
              </w:rPr>
              <w:t>2 789</w:t>
            </w:r>
          </w:p>
        </w:tc>
        <w:tc>
          <w:tcPr>
            <w:tcW w:w="1040" w:type="dxa"/>
          </w:tcPr>
          <w:p w:rsidR="00AA7922" w:rsidRDefault="00AA7922" w:rsidP="0075796B">
            <w:r>
              <w:rPr>
                <w:w w:val="87"/>
              </w:rPr>
              <w:t>4 009</w:t>
            </w:r>
          </w:p>
        </w:tc>
        <w:tc>
          <w:tcPr>
            <w:tcW w:w="1040" w:type="dxa"/>
          </w:tcPr>
          <w:p w:rsidR="00AA7922" w:rsidRDefault="00AA7922" w:rsidP="0075796B">
            <w:r>
              <w:rPr>
                <w:w w:val="87"/>
              </w:rPr>
              <w:t>1 547</w:t>
            </w:r>
          </w:p>
        </w:tc>
        <w:tc>
          <w:tcPr>
            <w:tcW w:w="960" w:type="dxa"/>
          </w:tcPr>
          <w:p w:rsidR="00AA7922" w:rsidRDefault="00AA7922" w:rsidP="0075796B">
            <w:r>
              <w:rPr>
                <w:w w:val="87"/>
              </w:rPr>
              <w:t>2 462</w:t>
            </w:r>
          </w:p>
        </w:tc>
        <w:tc>
          <w:tcPr>
            <w:tcW w:w="960" w:type="dxa"/>
          </w:tcPr>
          <w:p w:rsidR="00AA7922" w:rsidRDefault="00AA7922" w:rsidP="0075796B">
            <w:r>
              <w:rPr>
                <w:w w:val="87"/>
              </w:rPr>
              <w:t>2 038</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0563</w:t>
            </w:r>
          </w:p>
        </w:tc>
        <w:tc>
          <w:tcPr>
            <w:tcW w:w="940" w:type="dxa"/>
          </w:tcPr>
          <w:p w:rsidR="00AA7922" w:rsidRDefault="00AA7922" w:rsidP="0075796B">
            <w:r>
              <w:rPr>
                <w:w w:val="87"/>
              </w:rPr>
              <w:t>1 408</w:t>
            </w:r>
          </w:p>
        </w:tc>
        <w:tc>
          <w:tcPr>
            <w:tcW w:w="1040" w:type="dxa"/>
          </w:tcPr>
          <w:p w:rsidR="00AA7922" w:rsidRDefault="00AA7922" w:rsidP="0075796B">
            <w:r>
              <w:rPr>
                <w:w w:val="87"/>
              </w:rPr>
              <w:t>9 297</w:t>
            </w:r>
          </w:p>
        </w:tc>
        <w:tc>
          <w:tcPr>
            <w:tcW w:w="1040" w:type="dxa"/>
          </w:tcPr>
          <w:p w:rsidR="00AA7922" w:rsidRDefault="00AA7922" w:rsidP="0075796B">
            <w:r>
              <w:rPr>
                <w:w w:val="87"/>
              </w:rPr>
              <w:t>10 705</w:t>
            </w:r>
          </w:p>
        </w:tc>
        <w:tc>
          <w:tcPr>
            <w:tcW w:w="1040" w:type="dxa"/>
          </w:tcPr>
          <w:p w:rsidR="00AA7922" w:rsidRDefault="00AA7922" w:rsidP="0075796B">
            <w:r>
              <w:rPr>
                <w:w w:val="87"/>
              </w:rPr>
              <w:t>8 133</w:t>
            </w:r>
          </w:p>
        </w:tc>
        <w:tc>
          <w:tcPr>
            <w:tcW w:w="960" w:type="dxa"/>
          </w:tcPr>
          <w:p w:rsidR="00AA7922" w:rsidRDefault="00AA7922" w:rsidP="0075796B">
            <w:r>
              <w:rPr>
                <w:w w:val="87"/>
              </w:rPr>
              <w:t>2 572</w:t>
            </w:r>
          </w:p>
        </w:tc>
        <w:tc>
          <w:tcPr>
            <w:tcW w:w="960" w:type="dxa"/>
          </w:tcPr>
          <w:p w:rsidR="00AA7922" w:rsidRDefault="00AA7922" w:rsidP="0075796B">
            <w:r>
              <w:rPr>
                <w:w w:val="87"/>
              </w:rPr>
              <w:t>2 168</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Samiske formål</w:t>
            </w:r>
          </w:p>
        </w:tc>
        <w:tc>
          <w:tcPr>
            <w:tcW w:w="940" w:type="dxa"/>
          </w:tcPr>
          <w:p w:rsidR="00AA7922" w:rsidRDefault="00AA7922" w:rsidP="0075796B">
            <w:r>
              <w:rPr>
                <w:w w:val="87"/>
              </w:rPr>
              <w:t>1 408</w:t>
            </w:r>
          </w:p>
        </w:tc>
        <w:tc>
          <w:tcPr>
            <w:tcW w:w="1040" w:type="dxa"/>
          </w:tcPr>
          <w:p w:rsidR="00AA7922" w:rsidRDefault="00AA7922" w:rsidP="0075796B">
            <w:r>
              <w:rPr>
                <w:w w:val="87"/>
              </w:rPr>
              <w:t>541 056</w:t>
            </w:r>
          </w:p>
        </w:tc>
        <w:tc>
          <w:tcPr>
            <w:tcW w:w="1040" w:type="dxa"/>
          </w:tcPr>
          <w:p w:rsidR="00AA7922" w:rsidRDefault="00AA7922" w:rsidP="0075796B">
            <w:r>
              <w:rPr>
                <w:w w:val="87"/>
              </w:rPr>
              <w:t>542 464</w:t>
            </w:r>
          </w:p>
        </w:tc>
        <w:tc>
          <w:tcPr>
            <w:tcW w:w="1040" w:type="dxa"/>
          </w:tcPr>
          <w:p w:rsidR="00AA7922" w:rsidRDefault="00AA7922" w:rsidP="0075796B">
            <w:r>
              <w:rPr>
                <w:w w:val="87"/>
              </w:rPr>
              <w:t>539 892</w:t>
            </w:r>
          </w:p>
        </w:tc>
        <w:tc>
          <w:tcPr>
            <w:tcW w:w="960" w:type="dxa"/>
          </w:tcPr>
          <w:p w:rsidR="00AA7922" w:rsidRDefault="00AA7922" w:rsidP="0075796B">
            <w:r>
              <w:rPr>
                <w:w w:val="87"/>
              </w:rPr>
              <w:t>2 572</w:t>
            </w:r>
          </w:p>
        </w:tc>
        <w:tc>
          <w:tcPr>
            <w:tcW w:w="960" w:type="dxa"/>
          </w:tcPr>
          <w:p w:rsidR="00AA7922" w:rsidRDefault="00AA7922" w:rsidP="0075796B">
            <w:r>
              <w:rPr>
                <w:w w:val="87"/>
              </w:rPr>
              <w:t>2 168</w:t>
            </w:r>
          </w:p>
        </w:tc>
      </w:tr>
      <w:tr w:rsidR="00AA7922" w:rsidTr="000D5BD4">
        <w:trPr>
          <w:trHeight w:val="320"/>
        </w:trPr>
        <w:tc>
          <w:tcPr>
            <w:tcW w:w="9580" w:type="dxa"/>
            <w:gridSpan w:val="9"/>
          </w:tcPr>
          <w:p w:rsidR="00AA7922" w:rsidRDefault="00AA7922" w:rsidP="0075796B">
            <w:r>
              <w:rPr>
                <w:rStyle w:val="sperret0"/>
                <w:spacing w:val="20"/>
                <w:sz w:val="20"/>
                <w:szCs w:val="20"/>
              </w:rPr>
              <w:t>Nasjonale minoriteter</w:t>
            </w:r>
          </w:p>
        </w:tc>
      </w:tr>
      <w:tr w:rsidR="00AA7922" w:rsidTr="000D5BD4">
        <w:trPr>
          <w:trHeight w:val="320"/>
        </w:trPr>
        <w:tc>
          <w:tcPr>
            <w:tcW w:w="460" w:type="dxa"/>
          </w:tcPr>
          <w:p w:rsidR="00AA7922" w:rsidRDefault="00AA7922" w:rsidP="0075796B">
            <w:r>
              <w:t>0567</w:t>
            </w:r>
          </w:p>
        </w:tc>
        <w:tc>
          <w:tcPr>
            <w:tcW w:w="380" w:type="dxa"/>
          </w:tcPr>
          <w:p w:rsidR="00AA7922" w:rsidRDefault="00AA7922" w:rsidP="0075796B"/>
        </w:tc>
        <w:tc>
          <w:tcPr>
            <w:tcW w:w="8740" w:type="dxa"/>
            <w:gridSpan w:val="7"/>
          </w:tcPr>
          <w:p w:rsidR="00AA7922" w:rsidRDefault="00AA7922" w:rsidP="0075796B">
            <w:r>
              <w:t>Nasjonale minoriteter:</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Kollektiv oppreisning til norske rom mv. </w:t>
            </w:r>
            <w:r>
              <w:tab/>
            </w:r>
          </w:p>
        </w:tc>
        <w:tc>
          <w:tcPr>
            <w:tcW w:w="940" w:type="dxa"/>
          </w:tcPr>
          <w:p w:rsidR="00AA7922" w:rsidRDefault="00AA7922" w:rsidP="0075796B">
            <w:r>
              <w:rPr>
                <w:w w:val="87"/>
              </w:rPr>
              <w:t>797</w:t>
            </w:r>
          </w:p>
        </w:tc>
        <w:tc>
          <w:tcPr>
            <w:tcW w:w="1040" w:type="dxa"/>
          </w:tcPr>
          <w:p w:rsidR="00AA7922" w:rsidRDefault="00AA7922" w:rsidP="0075796B">
            <w:r>
              <w:rPr>
                <w:w w:val="87"/>
              </w:rPr>
              <w:t>0</w:t>
            </w:r>
          </w:p>
        </w:tc>
        <w:tc>
          <w:tcPr>
            <w:tcW w:w="1040" w:type="dxa"/>
          </w:tcPr>
          <w:p w:rsidR="00AA7922" w:rsidRDefault="00AA7922" w:rsidP="0075796B">
            <w:r>
              <w:rPr>
                <w:w w:val="87"/>
              </w:rPr>
              <w:t>797</w:t>
            </w:r>
          </w:p>
        </w:tc>
        <w:tc>
          <w:tcPr>
            <w:tcW w:w="1040" w:type="dxa"/>
          </w:tcPr>
          <w:p w:rsidR="00AA7922" w:rsidRDefault="00AA7922" w:rsidP="0075796B">
            <w:r>
              <w:rPr>
                <w:w w:val="87"/>
              </w:rPr>
              <w:t>216</w:t>
            </w:r>
          </w:p>
        </w:tc>
        <w:tc>
          <w:tcPr>
            <w:tcW w:w="960" w:type="dxa"/>
          </w:tcPr>
          <w:p w:rsidR="00AA7922" w:rsidRDefault="00AA7922" w:rsidP="0075796B">
            <w:r>
              <w:rPr>
                <w:w w:val="87"/>
              </w:rPr>
              <w:t>581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 xml:space="preserve">Rom, </w:t>
            </w:r>
            <w:r w:rsidRPr="00AA7922">
              <w:rPr>
                <w:rStyle w:val="kursiv0"/>
              </w:rPr>
              <w:t>kan overføres</w:t>
            </w:r>
            <w:r>
              <w:tab/>
            </w:r>
          </w:p>
        </w:tc>
        <w:tc>
          <w:tcPr>
            <w:tcW w:w="940" w:type="dxa"/>
          </w:tcPr>
          <w:p w:rsidR="00AA7922" w:rsidRDefault="00AA7922" w:rsidP="0075796B">
            <w:r>
              <w:rPr>
                <w:w w:val="87"/>
              </w:rPr>
              <w:t>300</w:t>
            </w:r>
          </w:p>
        </w:tc>
        <w:tc>
          <w:tcPr>
            <w:tcW w:w="1040" w:type="dxa"/>
          </w:tcPr>
          <w:p w:rsidR="00AA7922" w:rsidRDefault="00AA7922" w:rsidP="0075796B">
            <w:r>
              <w:rPr>
                <w:w w:val="87"/>
              </w:rPr>
              <w:t>3 617</w:t>
            </w:r>
          </w:p>
        </w:tc>
        <w:tc>
          <w:tcPr>
            <w:tcW w:w="1040" w:type="dxa"/>
          </w:tcPr>
          <w:p w:rsidR="00AA7922" w:rsidRDefault="00AA7922" w:rsidP="0075796B">
            <w:r>
              <w:rPr>
                <w:w w:val="87"/>
              </w:rPr>
              <w:t>3 917</w:t>
            </w:r>
          </w:p>
        </w:tc>
        <w:tc>
          <w:tcPr>
            <w:tcW w:w="1040" w:type="dxa"/>
          </w:tcPr>
          <w:p w:rsidR="00AA7922" w:rsidRDefault="00AA7922" w:rsidP="0075796B">
            <w:r>
              <w:rPr>
                <w:w w:val="87"/>
              </w:rPr>
              <w:t>3 841</w:t>
            </w:r>
          </w:p>
        </w:tc>
        <w:tc>
          <w:tcPr>
            <w:tcW w:w="960" w:type="dxa"/>
          </w:tcPr>
          <w:p w:rsidR="00AA7922" w:rsidRDefault="00AA7922" w:rsidP="0075796B">
            <w:r>
              <w:rPr>
                <w:w w:val="87"/>
              </w:rPr>
              <w:t>76</w:t>
            </w:r>
          </w:p>
        </w:tc>
        <w:tc>
          <w:tcPr>
            <w:tcW w:w="960" w:type="dxa"/>
          </w:tcPr>
          <w:p w:rsidR="00AA7922" w:rsidRDefault="00AA7922" w:rsidP="0075796B">
            <w:r>
              <w:rPr>
                <w:w w:val="87"/>
              </w:rPr>
              <w:t>76</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Nasjonale minoriteter</w:t>
            </w:r>
            <w:r>
              <w:tab/>
            </w:r>
          </w:p>
        </w:tc>
        <w:tc>
          <w:tcPr>
            <w:tcW w:w="940" w:type="dxa"/>
          </w:tcPr>
          <w:p w:rsidR="00AA7922" w:rsidRDefault="00AA7922" w:rsidP="0075796B">
            <w:r>
              <w:rPr>
                <w:w w:val="87"/>
              </w:rPr>
              <w:t>0</w:t>
            </w:r>
          </w:p>
        </w:tc>
        <w:tc>
          <w:tcPr>
            <w:tcW w:w="1040" w:type="dxa"/>
          </w:tcPr>
          <w:p w:rsidR="00AA7922" w:rsidRDefault="00AA7922" w:rsidP="0075796B">
            <w:r>
              <w:rPr>
                <w:w w:val="87"/>
              </w:rPr>
              <w:t>7 757</w:t>
            </w:r>
          </w:p>
        </w:tc>
        <w:tc>
          <w:tcPr>
            <w:tcW w:w="1040" w:type="dxa"/>
          </w:tcPr>
          <w:p w:rsidR="00AA7922" w:rsidRDefault="00AA7922" w:rsidP="0075796B">
            <w:r>
              <w:rPr>
                <w:w w:val="87"/>
              </w:rPr>
              <w:t>7 757</w:t>
            </w:r>
          </w:p>
        </w:tc>
        <w:tc>
          <w:tcPr>
            <w:tcW w:w="1040" w:type="dxa"/>
          </w:tcPr>
          <w:p w:rsidR="00AA7922" w:rsidRDefault="00AA7922" w:rsidP="0075796B">
            <w:r>
              <w:rPr>
                <w:w w:val="87"/>
              </w:rPr>
              <w:t>7 807</w:t>
            </w:r>
          </w:p>
        </w:tc>
        <w:tc>
          <w:tcPr>
            <w:tcW w:w="960" w:type="dxa"/>
          </w:tcPr>
          <w:p w:rsidR="00AA7922" w:rsidRDefault="00AA7922" w:rsidP="0075796B">
            <w:r>
              <w:rPr>
                <w:w w:val="87"/>
              </w:rPr>
              <w:t>-50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Det Mosaiske Trossamfund</w:t>
            </w:r>
            <w:r>
              <w:tab/>
            </w:r>
          </w:p>
        </w:tc>
        <w:tc>
          <w:tcPr>
            <w:tcW w:w="940" w:type="dxa"/>
          </w:tcPr>
          <w:p w:rsidR="00AA7922" w:rsidRDefault="00AA7922" w:rsidP="0075796B">
            <w:r>
              <w:rPr>
                <w:w w:val="87"/>
              </w:rPr>
              <w:t>0</w:t>
            </w:r>
          </w:p>
        </w:tc>
        <w:tc>
          <w:tcPr>
            <w:tcW w:w="1040" w:type="dxa"/>
          </w:tcPr>
          <w:p w:rsidR="00AA7922" w:rsidRDefault="00AA7922" w:rsidP="0075796B">
            <w:r>
              <w:rPr>
                <w:w w:val="87"/>
              </w:rPr>
              <w:t>9 186</w:t>
            </w:r>
          </w:p>
        </w:tc>
        <w:tc>
          <w:tcPr>
            <w:tcW w:w="1040" w:type="dxa"/>
          </w:tcPr>
          <w:p w:rsidR="00AA7922" w:rsidRDefault="00AA7922" w:rsidP="0075796B">
            <w:r>
              <w:rPr>
                <w:w w:val="87"/>
              </w:rPr>
              <w:t>9 186</w:t>
            </w:r>
          </w:p>
        </w:tc>
        <w:tc>
          <w:tcPr>
            <w:tcW w:w="1040" w:type="dxa"/>
          </w:tcPr>
          <w:p w:rsidR="00AA7922" w:rsidRDefault="00AA7922" w:rsidP="0075796B">
            <w:r>
              <w:rPr>
                <w:w w:val="87"/>
              </w:rPr>
              <w:t>9 186</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Kvensk språk og kultur</w:t>
            </w:r>
            <w:r>
              <w:tab/>
            </w:r>
          </w:p>
        </w:tc>
        <w:tc>
          <w:tcPr>
            <w:tcW w:w="940" w:type="dxa"/>
          </w:tcPr>
          <w:p w:rsidR="00AA7922" w:rsidRDefault="00AA7922" w:rsidP="0075796B">
            <w:r>
              <w:rPr>
                <w:w w:val="87"/>
              </w:rPr>
              <w:t>0</w:t>
            </w:r>
          </w:p>
        </w:tc>
        <w:tc>
          <w:tcPr>
            <w:tcW w:w="1040" w:type="dxa"/>
          </w:tcPr>
          <w:p w:rsidR="00AA7922" w:rsidRDefault="00AA7922" w:rsidP="0075796B">
            <w:r>
              <w:rPr>
                <w:w w:val="87"/>
              </w:rPr>
              <w:t>10 500</w:t>
            </w:r>
          </w:p>
        </w:tc>
        <w:tc>
          <w:tcPr>
            <w:tcW w:w="1040" w:type="dxa"/>
          </w:tcPr>
          <w:p w:rsidR="00AA7922" w:rsidRDefault="00AA7922" w:rsidP="0075796B">
            <w:r>
              <w:rPr>
                <w:w w:val="87"/>
              </w:rPr>
              <w:t>10 500</w:t>
            </w:r>
          </w:p>
        </w:tc>
        <w:tc>
          <w:tcPr>
            <w:tcW w:w="1040" w:type="dxa"/>
          </w:tcPr>
          <w:p w:rsidR="00AA7922" w:rsidRDefault="00AA7922" w:rsidP="0075796B">
            <w:r>
              <w:rPr>
                <w:w w:val="87"/>
              </w:rPr>
              <w:t>10 500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Kultur- og ressurssenter for norske rom</w:t>
            </w:r>
            <w:r>
              <w:tab/>
            </w:r>
          </w:p>
        </w:tc>
        <w:tc>
          <w:tcPr>
            <w:tcW w:w="940" w:type="dxa"/>
          </w:tcPr>
          <w:p w:rsidR="00AA7922" w:rsidRDefault="00AA7922" w:rsidP="0075796B">
            <w:r>
              <w:rPr>
                <w:w w:val="87"/>
              </w:rPr>
              <w:t>0</w:t>
            </w:r>
          </w:p>
        </w:tc>
        <w:tc>
          <w:tcPr>
            <w:tcW w:w="1040" w:type="dxa"/>
          </w:tcPr>
          <w:p w:rsidR="00AA7922" w:rsidRDefault="00AA7922" w:rsidP="0075796B">
            <w:r>
              <w:rPr>
                <w:w w:val="87"/>
              </w:rPr>
              <w:t>12 151</w:t>
            </w:r>
          </w:p>
        </w:tc>
        <w:tc>
          <w:tcPr>
            <w:tcW w:w="1040" w:type="dxa"/>
          </w:tcPr>
          <w:p w:rsidR="00AA7922" w:rsidRDefault="00AA7922" w:rsidP="0075796B">
            <w:r>
              <w:rPr>
                <w:w w:val="87"/>
              </w:rPr>
              <w:t>12 151</w:t>
            </w:r>
          </w:p>
        </w:tc>
        <w:tc>
          <w:tcPr>
            <w:tcW w:w="1040" w:type="dxa"/>
          </w:tcPr>
          <w:p w:rsidR="00AA7922" w:rsidRDefault="00AA7922" w:rsidP="0075796B">
            <w:r>
              <w:rPr>
                <w:w w:val="87"/>
              </w:rPr>
              <w:t>12 151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Romanifolket/taterne,  </w:t>
            </w:r>
            <w:r w:rsidRPr="00AA7922">
              <w:rPr>
                <w:rStyle w:val="kursiv0"/>
              </w:rPr>
              <w:t>kan overføres, kan nyttes under post 25</w:t>
            </w:r>
            <w:r>
              <w:tab/>
            </w:r>
          </w:p>
        </w:tc>
        <w:tc>
          <w:tcPr>
            <w:tcW w:w="940" w:type="dxa"/>
          </w:tcPr>
          <w:p w:rsidR="00AA7922" w:rsidRDefault="00AA7922" w:rsidP="0075796B">
            <w:r>
              <w:rPr>
                <w:w w:val="87"/>
              </w:rPr>
              <w:t>20 509</w:t>
            </w:r>
          </w:p>
        </w:tc>
        <w:tc>
          <w:tcPr>
            <w:tcW w:w="1040" w:type="dxa"/>
          </w:tcPr>
          <w:p w:rsidR="00AA7922" w:rsidRDefault="00AA7922" w:rsidP="0075796B">
            <w:r>
              <w:rPr>
                <w:w w:val="87"/>
              </w:rPr>
              <w:t>5 027</w:t>
            </w:r>
          </w:p>
        </w:tc>
        <w:tc>
          <w:tcPr>
            <w:tcW w:w="1040" w:type="dxa"/>
          </w:tcPr>
          <w:p w:rsidR="00AA7922" w:rsidRDefault="00AA7922" w:rsidP="0075796B">
            <w:r>
              <w:rPr>
                <w:w w:val="87"/>
              </w:rPr>
              <w:t>25 536</w:t>
            </w:r>
          </w:p>
        </w:tc>
        <w:tc>
          <w:tcPr>
            <w:tcW w:w="1040" w:type="dxa"/>
          </w:tcPr>
          <w:p w:rsidR="00AA7922" w:rsidRDefault="00AA7922" w:rsidP="0075796B">
            <w:r>
              <w:rPr>
                <w:w w:val="87"/>
              </w:rPr>
              <w:t>7 544</w:t>
            </w:r>
          </w:p>
        </w:tc>
        <w:tc>
          <w:tcPr>
            <w:tcW w:w="960" w:type="dxa"/>
          </w:tcPr>
          <w:p w:rsidR="00AA7922" w:rsidRDefault="00AA7922" w:rsidP="0075796B">
            <w:r>
              <w:rPr>
                <w:w w:val="87"/>
              </w:rPr>
              <w:t>17 992</w:t>
            </w:r>
          </w:p>
        </w:tc>
        <w:tc>
          <w:tcPr>
            <w:tcW w:w="960" w:type="dxa"/>
          </w:tcPr>
          <w:p w:rsidR="00AA7922" w:rsidRDefault="00AA7922" w:rsidP="0075796B">
            <w:r>
              <w:rPr>
                <w:w w:val="87"/>
              </w:rPr>
              <w:t>17 992</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0567</w:t>
            </w:r>
          </w:p>
        </w:tc>
        <w:tc>
          <w:tcPr>
            <w:tcW w:w="940" w:type="dxa"/>
          </w:tcPr>
          <w:p w:rsidR="00AA7922" w:rsidRDefault="00AA7922" w:rsidP="0075796B">
            <w:r>
              <w:rPr>
                <w:w w:val="87"/>
              </w:rPr>
              <w:t>21 606</w:t>
            </w:r>
          </w:p>
        </w:tc>
        <w:tc>
          <w:tcPr>
            <w:tcW w:w="1040" w:type="dxa"/>
          </w:tcPr>
          <w:p w:rsidR="00AA7922" w:rsidRDefault="00AA7922" w:rsidP="0075796B">
            <w:r>
              <w:rPr>
                <w:w w:val="87"/>
              </w:rPr>
              <w:t>48 238</w:t>
            </w:r>
          </w:p>
        </w:tc>
        <w:tc>
          <w:tcPr>
            <w:tcW w:w="1040" w:type="dxa"/>
          </w:tcPr>
          <w:p w:rsidR="00AA7922" w:rsidRDefault="00AA7922" w:rsidP="0075796B">
            <w:r>
              <w:rPr>
                <w:w w:val="87"/>
              </w:rPr>
              <w:t>69 844</w:t>
            </w:r>
          </w:p>
        </w:tc>
        <w:tc>
          <w:tcPr>
            <w:tcW w:w="1040" w:type="dxa"/>
          </w:tcPr>
          <w:p w:rsidR="00AA7922" w:rsidRDefault="00AA7922" w:rsidP="0075796B">
            <w:r>
              <w:rPr>
                <w:w w:val="87"/>
              </w:rPr>
              <w:t>51 245</w:t>
            </w:r>
          </w:p>
        </w:tc>
        <w:tc>
          <w:tcPr>
            <w:tcW w:w="960" w:type="dxa"/>
          </w:tcPr>
          <w:p w:rsidR="00AA7922" w:rsidRDefault="00AA7922" w:rsidP="0075796B">
            <w:r>
              <w:rPr>
                <w:w w:val="87"/>
              </w:rPr>
              <w:t>18 599</w:t>
            </w:r>
          </w:p>
        </w:tc>
        <w:tc>
          <w:tcPr>
            <w:tcW w:w="960" w:type="dxa"/>
          </w:tcPr>
          <w:p w:rsidR="00AA7922" w:rsidRDefault="00AA7922" w:rsidP="0075796B">
            <w:r>
              <w:rPr>
                <w:w w:val="87"/>
              </w:rPr>
              <w:t>18 068</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Nasjonale minoriteter</w:t>
            </w:r>
          </w:p>
        </w:tc>
        <w:tc>
          <w:tcPr>
            <w:tcW w:w="940" w:type="dxa"/>
          </w:tcPr>
          <w:p w:rsidR="00AA7922" w:rsidRDefault="00AA7922" w:rsidP="0075796B">
            <w:r>
              <w:rPr>
                <w:w w:val="87"/>
              </w:rPr>
              <w:t>21 606</w:t>
            </w:r>
          </w:p>
        </w:tc>
        <w:tc>
          <w:tcPr>
            <w:tcW w:w="1040" w:type="dxa"/>
          </w:tcPr>
          <w:p w:rsidR="00AA7922" w:rsidRDefault="00AA7922" w:rsidP="0075796B">
            <w:r>
              <w:rPr>
                <w:w w:val="87"/>
              </w:rPr>
              <w:t>48 238</w:t>
            </w:r>
          </w:p>
        </w:tc>
        <w:tc>
          <w:tcPr>
            <w:tcW w:w="1040" w:type="dxa"/>
          </w:tcPr>
          <w:p w:rsidR="00AA7922" w:rsidRDefault="00AA7922" w:rsidP="0075796B">
            <w:r>
              <w:rPr>
                <w:w w:val="87"/>
              </w:rPr>
              <w:t>69 844</w:t>
            </w:r>
          </w:p>
        </w:tc>
        <w:tc>
          <w:tcPr>
            <w:tcW w:w="1040" w:type="dxa"/>
          </w:tcPr>
          <w:p w:rsidR="00AA7922" w:rsidRDefault="00AA7922" w:rsidP="0075796B">
            <w:r>
              <w:rPr>
                <w:w w:val="87"/>
              </w:rPr>
              <w:t>51 245</w:t>
            </w:r>
          </w:p>
        </w:tc>
        <w:tc>
          <w:tcPr>
            <w:tcW w:w="960" w:type="dxa"/>
          </w:tcPr>
          <w:p w:rsidR="00AA7922" w:rsidRDefault="00AA7922" w:rsidP="0075796B">
            <w:r>
              <w:rPr>
                <w:w w:val="87"/>
              </w:rPr>
              <w:t>18 599</w:t>
            </w:r>
          </w:p>
        </w:tc>
        <w:tc>
          <w:tcPr>
            <w:tcW w:w="960" w:type="dxa"/>
          </w:tcPr>
          <w:p w:rsidR="00AA7922" w:rsidRDefault="00AA7922" w:rsidP="0075796B">
            <w:r>
              <w:rPr>
                <w:w w:val="87"/>
              </w:rPr>
              <w:t>18 068</w:t>
            </w:r>
          </w:p>
        </w:tc>
      </w:tr>
      <w:tr w:rsidR="00AA7922" w:rsidTr="000D5BD4">
        <w:trPr>
          <w:trHeight w:val="420"/>
        </w:trPr>
        <w:tc>
          <w:tcPr>
            <w:tcW w:w="9580" w:type="dxa"/>
            <w:gridSpan w:val="9"/>
          </w:tcPr>
          <w:p w:rsidR="00AA7922" w:rsidRDefault="00AA7922" w:rsidP="0075796B">
            <w:r>
              <w:rPr>
                <w:rStyle w:val="sperret0"/>
                <w:spacing w:val="20"/>
                <w:sz w:val="20"/>
                <w:szCs w:val="20"/>
              </w:rPr>
              <w:t>Kommunesektoren mv.</w:t>
            </w:r>
          </w:p>
        </w:tc>
      </w:tr>
      <w:tr w:rsidR="00AA7922" w:rsidTr="000D5BD4">
        <w:trPr>
          <w:trHeight w:val="320"/>
        </w:trPr>
        <w:tc>
          <w:tcPr>
            <w:tcW w:w="460" w:type="dxa"/>
          </w:tcPr>
          <w:p w:rsidR="00AA7922" w:rsidRDefault="00AA7922" w:rsidP="0075796B">
            <w:r>
              <w:t>0571</w:t>
            </w:r>
          </w:p>
        </w:tc>
        <w:tc>
          <w:tcPr>
            <w:tcW w:w="380" w:type="dxa"/>
          </w:tcPr>
          <w:p w:rsidR="00AA7922" w:rsidRDefault="00AA7922" w:rsidP="0075796B"/>
        </w:tc>
        <w:tc>
          <w:tcPr>
            <w:tcW w:w="8740" w:type="dxa"/>
            <w:gridSpan w:val="7"/>
          </w:tcPr>
          <w:p w:rsidR="00AA7922" w:rsidRDefault="00AA7922" w:rsidP="0075796B">
            <w:r>
              <w:t>Rammetilskudd til kommuner:</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13 280</w:t>
            </w:r>
          </w:p>
        </w:tc>
        <w:tc>
          <w:tcPr>
            <w:tcW w:w="1040" w:type="dxa"/>
          </w:tcPr>
          <w:p w:rsidR="00AA7922" w:rsidRDefault="00AA7922" w:rsidP="0075796B">
            <w:r>
              <w:rPr>
                <w:w w:val="87"/>
              </w:rPr>
              <w:t>24 542</w:t>
            </w:r>
          </w:p>
        </w:tc>
        <w:tc>
          <w:tcPr>
            <w:tcW w:w="1040" w:type="dxa"/>
          </w:tcPr>
          <w:p w:rsidR="00AA7922" w:rsidRDefault="00AA7922" w:rsidP="0075796B">
            <w:r>
              <w:rPr>
                <w:w w:val="87"/>
              </w:rPr>
              <w:t>37 822</w:t>
            </w:r>
          </w:p>
        </w:tc>
        <w:tc>
          <w:tcPr>
            <w:tcW w:w="1040" w:type="dxa"/>
          </w:tcPr>
          <w:p w:rsidR="00AA7922" w:rsidRDefault="00AA7922" w:rsidP="0075796B">
            <w:r>
              <w:rPr>
                <w:w w:val="87"/>
              </w:rPr>
              <w:t>30 555</w:t>
            </w:r>
          </w:p>
        </w:tc>
        <w:tc>
          <w:tcPr>
            <w:tcW w:w="960" w:type="dxa"/>
          </w:tcPr>
          <w:p w:rsidR="00AA7922" w:rsidRDefault="00AA7922" w:rsidP="0075796B">
            <w:r>
              <w:rPr>
                <w:w w:val="87"/>
              </w:rPr>
              <w:t>7 267</w:t>
            </w:r>
          </w:p>
        </w:tc>
        <w:tc>
          <w:tcPr>
            <w:tcW w:w="960" w:type="dxa"/>
          </w:tcPr>
          <w:p w:rsidR="00AA7922" w:rsidRDefault="00AA7922" w:rsidP="0075796B">
            <w:r>
              <w:rPr>
                <w:w w:val="87"/>
              </w:rPr>
              <w:t>7 273</w:t>
            </w:r>
          </w:p>
        </w:tc>
      </w:tr>
      <w:tr w:rsidR="00AA7922" w:rsidTr="000D5BD4">
        <w:trPr>
          <w:trHeight w:val="32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Innbyggertilskudd</w:t>
            </w:r>
            <w:r>
              <w:tab/>
            </w:r>
          </w:p>
        </w:tc>
        <w:tc>
          <w:tcPr>
            <w:tcW w:w="940" w:type="dxa"/>
          </w:tcPr>
          <w:p w:rsidR="00AA7922" w:rsidRDefault="00AA7922" w:rsidP="0075796B">
            <w:r>
              <w:rPr>
                <w:w w:val="87"/>
              </w:rPr>
              <w:t>0</w:t>
            </w:r>
          </w:p>
        </w:tc>
        <w:tc>
          <w:tcPr>
            <w:tcW w:w="1040" w:type="dxa"/>
          </w:tcPr>
          <w:p w:rsidR="00AA7922" w:rsidRDefault="00AA7922" w:rsidP="0075796B">
            <w:r>
              <w:rPr>
                <w:w w:val="87"/>
              </w:rPr>
              <w:t>143 582 846</w:t>
            </w:r>
          </w:p>
        </w:tc>
        <w:tc>
          <w:tcPr>
            <w:tcW w:w="1040" w:type="dxa"/>
          </w:tcPr>
          <w:p w:rsidR="00AA7922" w:rsidRDefault="00AA7922" w:rsidP="0075796B">
            <w:r>
              <w:rPr>
                <w:w w:val="87"/>
              </w:rPr>
              <w:t>143 582 846</w:t>
            </w:r>
          </w:p>
        </w:tc>
        <w:tc>
          <w:tcPr>
            <w:tcW w:w="1040" w:type="dxa"/>
          </w:tcPr>
          <w:p w:rsidR="00AA7922" w:rsidRDefault="00AA7922" w:rsidP="0075796B">
            <w:r>
              <w:rPr>
                <w:w w:val="87"/>
              </w:rPr>
              <w:t>143 582 846</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Distriktstilskudd Sør-Norge</w:t>
            </w:r>
            <w:r>
              <w:tab/>
            </w:r>
          </w:p>
        </w:tc>
        <w:tc>
          <w:tcPr>
            <w:tcW w:w="940" w:type="dxa"/>
          </w:tcPr>
          <w:p w:rsidR="00AA7922" w:rsidRDefault="00AA7922" w:rsidP="0075796B">
            <w:r>
              <w:rPr>
                <w:w w:val="87"/>
              </w:rPr>
              <w:t>0</w:t>
            </w:r>
          </w:p>
        </w:tc>
        <w:tc>
          <w:tcPr>
            <w:tcW w:w="1040" w:type="dxa"/>
          </w:tcPr>
          <w:p w:rsidR="00AA7922" w:rsidRDefault="00AA7922" w:rsidP="0075796B">
            <w:r>
              <w:rPr>
                <w:w w:val="87"/>
              </w:rPr>
              <w:t>785 079</w:t>
            </w:r>
          </w:p>
        </w:tc>
        <w:tc>
          <w:tcPr>
            <w:tcW w:w="1040" w:type="dxa"/>
          </w:tcPr>
          <w:p w:rsidR="00AA7922" w:rsidRDefault="00AA7922" w:rsidP="0075796B">
            <w:r>
              <w:rPr>
                <w:w w:val="87"/>
              </w:rPr>
              <w:t>785 079</w:t>
            </w:r>
          </w:p>
        </w:tc>
        <w:tc>
          <w:tcPr>
            <w:tcW w:w="1040" w:type="dxa"/>
          </w:tcPr>
          <w:p w:rsidR="00AA7922" w:rsidRDefault="00AA7922" w:rsidP="0075796B">
            <w:r>
              <w:rPr>
                <w:w w:val="87"/>
              </w:rPr>
              <w:t>785 079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62</w:t>
            </w:r>
          </w:p>
        </w:tc>
        <w:tc>
          <w:tcPr>
            <w:tcW w:w="2760" w:type="dxa"/>
          </w:tcPr>
          <w:p w:rsidR="00AA7922" w:rsidRDefault="00AA7922" w:rsidP="0075796B">
            <w:r>
              <w:t>Distriktstilskudd Nord-Norge</w:t>
            </w:r>
            <w:r>
              <w:tab/>
            </w:r>
          </w:p>
        </w:tc>
        <w:tc>
          <w:tcPr>
            <w:tcW w:w="940" w:type="dxa"/>
          </w:tcPr>
          <w:p w:rsidR="00AA7922" w:rsidRDefault="00AA7922" w:rsidP="0075796B">
            <w:r>
              <w:rPr>
                <w:w w:val="87"/>
              </w:rPr>
              <w:t>0</w:t>
            </w:r>
          </w:p>
        </w:tc>
        <w:tc>
          <w:tcPr>
            <w:tcW w:w="1040" w:type="dxa"/>
          </w:tcPr>
          <w:p w:rsidR="00AA7922" w:rsidRDefault="00AA7922" w:rsidP="0075796B">
            <w:r>
              <w:rPr>
                <w:w w:val="87"/>
              </w:rPr>
              <w:t>2 204 969</w:t>
            </w:r>
          </w:p>
        </w:tc>
        <w:tc>
          <w:tcPr>
            <w:tcW w:w="1040" w:type="dxa"/>
          </w:tcPr>
          <w:p w:rsidR="00AA7922" w:rsidRDefault="00AA7922" w:rsidP="0075796B">
            <w:r>
              <w:rPr>
                <w:w w:val="87"/>
              </w:rPr>
              <w:t>2 204 969</w:t>
            </w:r>
          </w:p>
        </w:tc>
        <w:tc>
          <w:tcPr>
            <w:tcW w:w="1040" w:type="dxa"/>
          </w:tcPr>
          <w:p w:rsidR="00AA7922" w:rsidRDefault="00AA7922" w:rsidP="0075796B">
            <w:r>
              <w:rPr>
                <w:w w:val="87"/>
              </w:rPr>
              <w:t>2 204 969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64</w:t>
            </w:r>
          </w:p>
        </w:tc>
        <w:tc>
          <w:tcPr>
            <w:tcW w:w="2760" w:type="dxa"/>
          </w:tcPr>
          <w:p w:rsidR="00AA7922" w:rsidRDefault="00AA7922" w:rsidP="0075796B">
            <w:r>
              <w:t xml:space="preserve">Skjønnstilskudd, </w:t>
            </w:r>
            <w:r w:rsidRPr="00AA7922">
              <w:rPr>
                <w:rStyle w:val="kursiv0"/>
              </w:rPr>
              <w:t>kan nyttes under kap. 572, post 64</w:t>
            </w:r>
            <w:r>
              <w:tab/>
            </w:r>
          </w:p>
        </w:tc>
        <w:tc>
          <w:tcPr>
            <w:tcW w:w="940" w:type="dxa"/>
          </w:tcPr>
          <w:p w:rsidR="00AA7922" w:rsidRDefault="00AA7922" w:rsidP="0075796B">
            <w:r>
              <w:rPr>
                <w:w w:val="87"/>
              </w:rPr>
              <w:t>0</w:t>
            </w:r>
          </w:p>
        </w:tc>
        <w:tc>
          <w:tcPr>
            <w:tcW w:w="1040" w:type="dxa"/>
          </w:tcPr>
          <w:p w:rsidR="00AA7922" w:rsidRDefault="00AA7922" w:rsidP="0075796B">
            <w:r>
              <w:rPr>
                <w:w w:val="87"/>
              </w:rPr>
              <w:t>3 184 000</w:t>
            </w:r>
          </w:p>
        </w:tc>
        <w:tc>
          <w:tcPr>
            <w:tcW w:w="1040" w:type="dxa"/>
          </w:tcPr>
          <w:p w:rsidR="00AA7922" w:rsidRDefault="00AA7922" w:rsidP="0075796B">
            <w:r>
              <w:rPr>
                <w:w w:val="87"/>
              </w:rPr>
              <w:t>3 184 000</w:t>
            </w:r>
          </w:p>
        </w:tc>
        <w:tc>
          <w:tcPr>
            <w:tcW w:w="1040" w:type="dxa"/>
          </w:tcPr>
          <w:p w:rsidR="00AA7922" w:rsidRDefault="00AA7922" w:rsidP="0075796B">
            <w:r>
              <w:rPr>
                <w:w w:val="87"/>
              </w:rPr>
              <w:t>3 183 835</w:t>
            </w:r>
          </w:p>
        </w:tc>
        <w:tc>
          <w:tcPr>
            <w:tcW w:w="960" w:type="dxa"/>
          </w:tcPr>
          <w:p w:rsidR="00AA7922" w:rsidRDefault="00AA7922" w:rsidP="0075796B">
            <w:r>
              <w:rPr>
                <w:w w:val="87"/>
              </w:rPr>
              <w:t>165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65</w:t>
            </w:r>
          </w:p>
        </w:tc>
        <w:tc>
          <w:tcPr>
            <w:tcW w:w="2760" w:type="dxa"/>
          </w:tcPr>
          <w:p w:rsidR="00AA7922" w:rsidRDefault="00AA7922" w:rsidP="0075796B">
            <w:r>
              <w:t>Regionsentertilskudd</w:t>
            </w:r>
            <w:r>
              <w:tab/>
            </w:r>
          </w:p>
        </w:tc>
        <w:tc>
          <w:tcPr>
            <w:tcW w:w="940" w:type="dxa"/>
          </w:tcPr>
          <w:p w:rsidR="00AA7922" w:rsidRDefault="00AA7922" w:rsidP="0075796B">
            <w:r>
              <w:rPr>
                <w:w w:val="87"/>
              </w:rPr>
              <w:t>0</w:t>
            </w:r>
          </w:p>
        </w:tc>
        <w:tc>
          <w:tcPr>
            <w:tcW w:w="1040" w:type="dxa"/>
          </w:tcPr>
          <w:p w:rsidR="00AA7922" w:rsidRDefault="00AA7922" w:rsidP="0075796B">
            <w:r>
              <w:rPr>
                <w:w w:val="87"/>
              </w:rPr>
              <w:t>196 855</w:t>
            </w:r>
          </w:p>
        </w:tc>
        <w:tc>
          <w:tcPr>
            <w:tcW w:w="1040" w:type="dxa"/>
          </w:tcPr>
          <w:p w:rsidR="00AA7922" w:rsidRDefault="00AA7922" w:rsidP="0075796B">
            <w:r>
              <w:rPr>
                <w:w w:val="87"/>
              </w:rPr>
              <w:t>196 855</w:t>
            </w:r>
          </w:p>
        </w:tc>
        <w:tc>
          <w:tcPr>
            <w:tcW w:w="1040" w:type="dxa"/>
          </w:tcPr>
          <w:p w:rsidR="00AA7922" w:rsidRDefault="00AA7922" w:rsidP="0075796B">
            <w:r>
              <w:rPr>
                <w:w w:val="87"/>
              </w:rPr>
              <w:t>196 855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66</w:t>
            </w:r>
          </w:p>
        </w:tc>
        <w:tc>
          <w:tcPr>
            <w:tcW w:w="2760" w:type="dxa"/>
          </w:tcPr>
          <w:p w:rsidR="00AA7922" w:rsidRDefault="00AA7922" w:rsidP="0075796B">
            <w:r>
              <w:t>Veksttilskudd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203 885</w:t>
            </w:r>
          </w:p>
        </w:tc>
        <w:tc>
          <w:tcPr>
            <w:tcW w:w="1040" w:type="dxa"/>
          </w:tcPr>
          <w:p w:rsidR="00AA7922" w:rsidRDefault="00AA7922" w:rsidP="0075796B">
            <w:r>
              <w:rPr>
                <w:w w:val="87"/>
              </w:rPr>
              <w:t>203 885</w:t>
            </w:r>
          </w:p>
        </w:tc>
        <w:tc>
          <w:tcPr>
            <w:tcW w:w="1040" w:type="dxa"/>
          </w:tcPr>
          <w:p w:rsidR="00AA7922" w:rsidRDefault="00AA7922" w:rsidP="0075796B">
            <w:r>
              <w:rPr>
                <w:w w:val="87"/>
              </w:rPr>
              <w:t>203 885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67</w:t>
            </w:r>
          </w:p>
        </w:tc>
        <w:tc>
          <w:tcPr>
            <w:tcW w:w="2760" w:type="dxa"/>
          </w:tcPr>
          <w:p w:rsidR="00AA7922" w:rsidRDefault="00AA7922" w:rsidP="0075796B">
            <w:r>
              <w:t>Storbytilskudd</w:t>
            </w:r>
            <w:r>
              <w:tab/>
            </w:r>
          </w:p>
        </w:tc>
        <w:tc>
          <w:tcPr>
            <w:tcW w:w="940" w:type="dxa"/>
          </w:tcPr>
          <w:p w:rsidR="00AA7922" w:rsidRDefault="00AA7922" w:rsidP="0075796B">
            <w:r>
              <w:rPr>
                <w:w w:val="87"/>
              </w:rPr>
              <w:t>0</w:t>
            </w:r>
          </w:p>
        </w:tc>
        <w:tc>
          <w:tcPr>
            <w:tcW w:w="1040" w:type="dxa"/>
          </w:tcPr>
          <w:p w:rsidR="00AA7922" w:rsidRDefault="00AA7922" w:rsidP="0075796B">
            <w:r>
              <w:rPr>
                <w:w w:val="87"/>
              </w:rPr>
              <w:t>581 233</w:t>
            </w:r>
          </w:p>
        </w:tc>
        <w:tc>
          <w:tcPr>
            <w:tcW w:w="1040" w:type="dxa"/>
          </w:tcPr>
          <w:p w:rsidR="00AA7922" w:rsidRDefault="00AA7922" w:rsidP="0075796B">
            <w:r>
              <w:rPr>
                <w:w w:val="87"/>
              </w:rPr>
              <w:t>581 233</w:t>
            </w:r>
          </w:p>
        </w:tc>
        <w:tc>
          <w:tcPr>
            <w:tcW w:w="1040" w:type="dxa"/>
          </w:tcPr>
          <w:p w:rsidR="00AA7922" w:rsidRDefault="00AA7922" w:rsidP="0075796B">
            <w:r>
              <w:rPr>
                <w:w w:val="87"/>
              </w:rPr>
              <w:t>581 233</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0571</w:t>
            </w:r>
          </w:p>
        </w:tc>
        <w:tc>
          <w:tcPr>
            <w:tcW w:w="940" w:type="dxa"/>
          </w:tcPr>
          <w:p w:rsidR="00AA7922" w:rsidRDefault="00AA7922" w:rsidP="0075796B">
            <w:r>
              <w:rPr>
                <w:w w:val="87"/>
              </w:rPr>
              <w:t>13 280</w:t>
            </w:r>
          </w:p>
        </w:tc>
        <w:tc>
          <w:tcPr>
            <w:tcW w:w="1040" w:type="dxa"/>
          </w:tcPr>
          <w:p w:rsidR="00AA7922" w:rsidRDefault="00AA7922" w:rsidP="0075796B">
            <w:r>
              <w:rPr>
                <w:w w:val="87"/>
              </w:rPr>
              <w:t>150 763 409</w:t>
            </w:r>
          </w:p>
        </w:tc>
        <w:tc>
          <w:tcPr>
            <w:tcW w:w="1040" w:type="dxa"/>
          </w:tcPr>
          <w:p w:rsidR="00AA7922" w:rsidRDefault="00AA7922" w:rsidP="0075796B">
            <w:r>
              <w:rPr>
                <w:w w:val="87"/>
              </w:rPr>
              <w:t>150 776 689</w:t>
            </w:r>
          </w:p>
        </w:tc>
        <w:tc>
          <w:tcPr>
            <w:tcW w:w="1040" w:type="dxa"/>
          </w:tcPr>
          <w:p w:rsidR="00AA7922" w:rsidRDefault="00AA7922" w:rsidP="0075796B">
            <w:r>
              <w:rPr>
                <w:w w:val="87"/>
              </w:rPr>
              <w:t>150 769 256</w:t>
            </w:r>
          </w:p>
        </w:tc>
        <w:tc>
          <w:tcPr>
            <w:tcW w:w="960" w:type="dxa"/>
          </w:tcPr>
          <w:p w:rsidR="00AA7922" w:rsidRDefault="00AA7922" w:rsidP="0075796B">
            <w:r>
              <w:rPr>
                <w:w w:val="87"/>
              </w:rPr>
              <w:t>7 433</w:t>
            </w:r>
          </w:p>
        </w:tc>
        <w:tc>
          <w:tcPr>
            <w:tcW w:w="960" w:type="dxa"/>
          </w:tcPr>
          <w:p w:rsidR="00AA7922" w:rsidRDefault="00AA7922" w:rsidP="0075796B">
            <w:r>
              <w:rPr>
                <w:w w:val="87"/>
              </w:rPr>
              <w:t>7 273</w:t>
            </w:r>
          </w:p>
        </w:tc>
      </w:tr>
      <w:tr w:rsidR="00AA7922" w:rsidTr="000D5BD4">
        <w:trPr>
          <w:trHeight w:val="320"/>
        </w:trPr>
        <w:tc>
          <w:tcPr>
            <w:tcW w:w="460" w:type="dxa"/>
          </w:tcPr>
          <w:p w:rsidR="00AA7922" w:rsidRDefault="00AA7922" w:rsidP="0075796B">
            <w:r>
              <w:t>0572</w:t>
            </w:r>
          </w:p>
        </w:tc>
        <w:tc>
          <w:tcPr>
            <w:tcW w:w="380" w:type="dxa"/>
          </w:tcPr>
          <w:p w:rsidR="00AA7922" w:rsidRDefault="00AA7922" w:rsidP="0075796B"/>
        </w:tc>
        <w:tc>
          <w:tcPr>
            <w:tcW w:w="8740" w:type="dxa"/>
            <w:gridSpan w:val="7"/>
          </w:tcPr>
          <w:p w:rsidR="00AA7922" w:rsidRDefault="00AA7922" w:rsidP="0075796B">
            <w:r>
              <w:t>Rammetilskudd til fylkeskommuner:</w:t>
            </w:r>
          </w:p>
        </w:tc>
      </w:tr>
      <w:tr w:rsidR="00AA7922" w:rsidTr="000D5BD4">
        <w:trPr>
          <w:trHeight w:val="32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Innbyggertilskudd</w:t>
            </w:r>
            <w:r>
              <w:tab/>
            </w:r>
          </w:p>
        </w:tc>
        <w:tc>
          <w:tcPr>
            <w:tcW w:w="940" w:type="dxa"/>
          </w:tcPr>
          <w:p w:rsidR="00AA7922" w:rsidRDefault="00AA7922" w:rsidP="0075796B">
            <w:r>
              <w:rPr>
                <w:w w:val="87"/>
              </w:rPr>
              <w:t>0</w:t>
            </w:r>
          </w:p>
        </w:tc>
        <w:tc>
          <w:tcPr>
            <w:tcW w:w="1040" w:type="dxa"/>
          </w:tcPr>
          <w:p w:rsidR="00AA7922" w:rsidRDefault="00AA7922" w:rsidP="0075796B">
            <w:r>
              <w:rPr>
                <w:w w:val="87"/>
              </w:rPr>
              <w:t>39 190 708</w:t>
            </w:r>
          </w:p>
        </w:tc>
        <w:tc>
          <w:tcPr>
            <w:tcW w:w="1040" w:type="dxa"/>
          </w:tcPr>
          <w:p w:rsidR="00AA7922" w:rsidRDefault="00AA7922" w:rsidP="0075796B">
            <w:r>
              <w:rPr>
                <w:w w:val="87"/>
              </w:rPr>
              <w:t>39 190 708</w:t>
            </w:r>
          </w:p>
        </w:tc>
        <w:tc>
          <w:tcPr>
            <w:tcW w:w="1040" w:type="dxa"/>
          </w:tcPr>
          <w:p w:rsidR="00AA7922" w:rsidRDefault="00AA7922" w:rsidP="0075796B">
            <w:r>
              <w:rPr>
                <w:w w:val="87"/>
              </w:rPr>
              <w:t>39 190 708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62</w:t>
            </w:r>
          </w:p>
        </w:tc>
        <w:tc>
          <w:tcPr>
            <w:tcW w:w="2760" w:type="dxa"/>
          </w:tcPr>
          <w:p w:rsidR="00AA7922" w:rsidRDefault="00AA7922" w:rsidP="0075796B">
            <w:r>
              <w:t>Nord-Norge-tilskudd</w:t>
            </w:r>
            <w:r>
              <w:tab/>
            </w:r>
          </w:p>
        </w:tc>
        <w:tc>
          <w:tcPr>
            <w:tcW w:w="940" w:type="dxa"/>
          </w:tcPr>
          <w:p w:rsidR="00AA7922" w:rsidRDefault="00AA7922" w:rsidP="0075796B">
            <w:r>
              <w:rPr>
                <w:w w:val="87"/>
              </w:rPr>
              <w:t>0</w:t>
            </w:r>
          </w:p>
        </w:tc>
        <w:tc>
          <w:tcPr>
            <w:tcW w:w="1040" w:type="dxa"/>
          </w:tcPr>
          <w:p w:rsidR="00AA7922" w:rsidRDefault="00AA7922" w:rsidP="0075796B">
            <w:r>
              <w:rPr>
                <w:w w:val="87"/>
              </w:rPr>
              <w:t>697 702</w:t>
            </w:r>
          </w:p>
        </w:tc>
        <w:tc>
          <w:tcPr>
            <w:tcW w:w="1040" w:type="dxa"/>
          </w:tcPr>
          <w:p w:rsidR="00AA7922" w:rsidRDefault="00AA7922" w:rsidP="0075796B">
            <w:r>
              <w:rPr>
                <w:w w:val="87"/>
              </w:rPr>
              <w:t>697 702</w:t>
            </w:r>
          </w:p>
        </w:tc>
        <w:tc>
          <w:tcPr>
            <w:tcW w:w="1040" w:type="dxa"/>
          </w:tcPr>
          <w:p w:rsidR="00AA7922" w:rsidRDefault="00AA7922" w:rsidP="0075796B">
            <w:r>
              <w:rPr>
                <w:w w:val="87"/>
              </w:rPr>
              <w:t>697 702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64</w:t>
            </w:r>
          </w:p>
        </w:tc>
        <w:tc>
          <w:tcPr>
            <w:tcW w:w="2760" w:type="dxa"/>
          </w:tcPr>
          <w:p w:rsidR="00AA7922" w:rsidRDefault="00AA7922" w:rsidP="0075796B">
            <w:r>
              <w:t xml:space="preserve">Skjønnstilskudd, </w:t>
            </w:r>
            <w:r w:rsidRPr="00AA7922">
              <w:rPr>
                <w:rStyle w:val="kursiv0"/>
              </w:rPr>
              <w:t>kan nyttes under kap. 571, post 64</w:t>
            </w:r>
            <w:r>
              <w:tab/>
            </w:r>
          </w:p>
        </w:tc>
        <w:tc>
          <w:tcPr>
            <w:tcW w:w="940" w:type="dxa"/>
          </w:tcPr>
          <w:p w:rsidR="00AA7922" w:rsidRDefault="00AA7922" w:rsidP="0075796B">
            <w:r>
              <w:rPr>
                <w:w w:val="87"/>
              </w:rPr>
              <w:t>0</w:t>
            </w:r>
          </w:p>
        </w:tc>
        <w:tc>
          <w:tcPr>
            <w:tcW w:w="1040" w:type="dxa"/>
          </w:tcPr>
          <w:p w:rsidR="00AA7922" w:rsidRDefault="00AA7922" w:rsidP="0075796B">
            <w:r>
              <w:rPr>
                <w:w w:val="87"/>
              </w:rPr>
              <w:t>3 482 000</w:t>
            </w:r>
          </w:p>
        </w:tc>
        <w:tc>
          <w:tcPr>
            <w:tcW w:w="1040" w:type="dxa"/>
          </w:tcPr>
          <w:p w:rsidR="00AA7922" w:rsidRDefault="00AA7922" w:rsidP="0075796B">
            <w:r>
              <w:rPr>
                <w:w w:val="87"/>
              </w:rPr>
              <w:t>3 482 000</w:t>
            </w:r>
          </w:p>
        </w:tc>
        <w:tc>
          <w:tcPr>
            <w:tcW w:w="1040" w:type="dxa"/>
          </w:tcPr>
          <w:p w:rsidR="00AA7922" w:rsidRDefault="00AA7922" w:rsidP="0075796B">
            <w:r>
              <w:rPr>
                <w:w w:val="87"/>
              </w:rPr>
              <w:t>2 767 183</w:t>
            </w:r>
          </w:p>
        </w:tc>
        <w:tc>
          <w:tcPr>
            <w:tcW w:w="960" w:type="dxa"/>
          </w:tcPr>
          <w:p w:rsidR="00AA7922" w:rsidRDefault="00AA7922" w:rsidP="0075796B">
            <w:r>
              <w:rPr>
                <w:w w:val="87"/>
              </w:rPr>
              <w:t>714 817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0572</w:t>
            </w:r>
          </w:p>
        </w:tc>
        <w:tc>
          <w:tcPr>
            <w:tcW w:w="940" w:type="dxa"/>
          </w:tcPr>
          <w:p w:rsidR="00AA7922" w:rsidRDefault="00AA7922" w:rsidP="0075796B">
            <w:r>
              <w:rPr>
                <w:w w:val="87"/>
              </w:rPr>
              <w:t>0</w:t>
            </w:r>
          </w:p>
        </w:tc>
        <w:tc>
          <w:tcPr>
            <w:tcW w:w="1040" w:type="dxa"/>
          </w:tcPr>
          <w:p w:rsidR="00AA7922" w:rsidRDefault="00AA7922" w:rsidP="0075796B">
            <w:r>
              <w:rPr>
                <w:w w:val="87"/>
              </w:rPr>
              <w:t>43 370 410</w:t>
            </w:r>
          </w:p>
        </w:tc>
        <w:tc>
          <w:tcPr>
            <w:tcW w:w="1040" w:type="dxa"/>
          </w:tcPr>
          <w:p w:rsidR="00AA7922" w:rsidRDefault="00AA7922" w:rsidP="0075796B">
            <w:r>
              <w:rPr>
                <w:w w:val="87"/>
              </w:rPr>
              <w:t>43 370 410</w:t>
            </w:r>
          </w:p>
        </w:tc>
        <w:tc>
          <w:tcPr>
            <w:tcW w:w="1040" w:type="dxa"/>
          </w:tcPr>
          <w:p w:rsidR="00AA7922" w:rsidRDefault="00AA7922" w:rsidP="0075796B">
            <w:r>
              <w:rPr>
                <w:w w:val="87"/>
              </w:rPr>
              <w:t>42 655 593</w:t>
            </w:r>
          </w:p>
        </w:tc>
        <w:tc>
          <w:tcPr>
            <w:tcW w:w="960" w:type="dxa"/>
          </w:tcPr>
          <w:p w:rsidR="00AA7922" w:rsidRDefault="00AA7922" w:rsidP="0075796B">
            <w:r>
              <w:rPr>
                <w:w w:val="87"/>
              </w:rPr>
              <w:t>714 817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0573</w:t>
            </w:r>
          </w:p>
        </w:tc>
        <w:tc>
          <w:tcPr>
            <w:tcW w:w="380" w:type="dxa"/>
          </w:tcPr>
          <w:p w:rsidR="00AA7922" w:rsidRDefault="00AA7922" w:rsidP="0075796B"/>
        </w:tc>
        <w:tc>
          <w:tcPr>
            <w:tcW w:w="8740" w:type="dxa"/>
            <w:gridSpan w:val="7"/>
          </w:tcPr>
          <w:p w:rsidR="00AA7922" w:rsidRDefault="00AA7922" w:rsidP="0075796B">
            <w:r>
              <w:t>Kommunereform:</w:t>
            </w:r>
          </w:p>
        </w:tc>
      </w:tr>
      <w:tr w:rsidR="00AA7922" w:rsidTr="000D5BD4">
        <w:trPr>
          <w:trHeight w:val="32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Kommunesammenslåing</w:t>
            </w:r>
            <w:r>
              <w:tab/>
            </w:r>
          </w:p>
        </w:tc>
        <w:tc>
          <w:tcPr>
            <w:tcW w:w="940" w:type="dxa"/>
          </w:tcPr>
          <w:p w:rsidR="00AA7922" w:rsidRDefault="00AA7922" w:rsidP="0075796B">
            <w:r>
              <w:rPr>
                <w:w w:val="87"/>
              </w:rPr>
              <w:t>0</w:t>
            </w:r>
          </w:p>
        </w:tc>
        <w:tc>
          <w:tcPr>
            <w:tcW w:w="1040" w:type="dxa"/>
          </w:tcPr>
          <w:p w:rsidR="00AA7922" w:rsidRDefault="00AA7922" w:rsidP="0075796B">
            <w:r>
              <w:rPr>
                <w:w w:val="87"/>
              </w:rPr>
              <w:t>820 358</w:t>
            </w:r>
          </w:p>
        </w:tc>
        <w:tc>
          <w:tcPr>
            <w:tcW w:w="1040" w:type="dxa"/>
          </w:tcPr>
          <w:p w:rsidR="00AA7922" w:rsidRDefault="00AA7922" w:rsidP="0075796B">
            <w:r>
              <w:rPr>
                <w:w w:val="87"/>
              </w:rPr>
              <w:t>820 358</w:t>
            </w:r>
          </w:p>
        </w:tc>
        <w:tc>
          <w:tcPr>
            <w:tcW w:w="1040" w:type="dxa"/>
          </w:tcPr>
          <w:p w:rsidR="00AA7922" w:rsidRDefault="00AA7922" w:rsidP="0075796B">
            <w:r>
              <w:rPr>
                <w:w w:val="87"/>
              </w:rPr>
              <w:t>820 358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0573</w:t>
            </w:r>
          </w:p>
        </w:tc>
        <w:tc>
          <w:tcPr>
            <w:tcW w:w="940" w:type="dxa"/>
          </w:tcPr>
          <w:p w:rsidR="00AA7922" w:rsidRDefault="00AA7922" w:rsidP="0075796B">
            <w:r>
              <w:rPr>
                <w:w w:val="87"/>
              </w:rPr>
              <w:t>0</w:t>
            </w:r>
          </w:p>
        </w:tc>
        <w:tc>
          <w:tcPr>
            <w:tcW w:w="1040" w:type="dxa"/>
          </w:tcPr>
          <w:p w:rsidR="00AA7922" w:rsidRDefault="00AA7922" w:rsidP="0075796B">
            <w:r>
              <w:rPr>
                <w:w w:val="87"/>
              </w:rPr>
              <w:t>820 358</w:t>
            </w:r>
          </w:p>
        </w:tc>
        <w:tc>
          <w:tcPr>
            <w:tcW w:w="1040" w:type="dxa"/>
          </w:tcPr>
          <w:p w:rsidR="00AA7922" w:rsidRDefault="00AA7922" w:rsidP="0075796B">
            <w:r>
              <w:rPr>
                <w:w w:val="87"/>
              </w:rPr>
              <w:t>820 358</w:t>
            </w:r>
          </w:p>
        </w:tc>
        <w:tc>
          <w:tcPr>
            <w:tcW w:w="1040" w:type="dxa"/>
          </w:tcPr>
          <w:p w:rsidR="00AA7922" w:rsidRDefault="00AA7922" w:rsidP="0075796B">
            <w:r>
              <w:rPr>
                <w:w w:val="87"/>
              </w:rPr>
              <w:t>820 358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0575</w:t>
            </w:r>
          </w:p>
        </w:tc>
        <w:tc>
          <w:tcPr>
            <w:tcW w:w="380" w:type="dxa"/>
          </w:tcPr>
          <w:p w:rsidR="00AA7922" w:rsidRDefault="00AA7922" w:rsidP="0075796B"/>
        </w:tc>
        <w:tc>
          <w:tcPr>
            <w:tcW w:w="8740" w:type="dxa"/>
            <w:gridSpan w:val="7"/>
          </w:tcPr>
          <w:p w:rsidR="00AA7922" w:rsidRDefault="00AA7922" w:rsidP="0075796B">
            <w:r>
              <w:t>Ressurskrevende tjenester:</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 xml:space="preserve">Toppfinansieringsordning,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10 525 695</w:t>
            </w:r>
          </w:p>
        </w:tc>
        <w:tc>
          <w:tcPr>
            <w:tcW w:w="1040" w:type="dxa"/>
          </w:tcPr>
          <w:p w:rsidR="00AA7922" w:rsidRDefault="00AA7922" w:rsidP="0075796B">
            <w:r>
              <w:rPr>
                <w:w w:val="87"/>
              </w:rPr>
              <w:t>10 525 695</w:t>
            </w:r>
          </w:p>
        </w:tc>
        <w:tc>
          <w:tcPr>
            <w:tcW w:w="1040" w:type="dxa"/>
          </w:tcPr>
          <w:p w:rsidR="00AA7922" w:rsidRDefault="00AA7922" w:rsidP="0075796B">
            <w:r>
              <w:rPr>
                <w:w w:val="87"/>
              </w:rPr>
              <w:t>10 525 695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0575</w:t>
            </w:r>
          </w:p>
        </w:tc>
        <w:tc>
          <w:tcPr>
            <w:tcW w:w="940" w:type="dxa"/>
          </w:tcPr>
          <w:p w:rsidR="00AA7922" w:rsidRDefault="00AA7922" w:rsidP="0075796B">
            <w:r>
              <w:rPr>
                <w:w w:val="87"/>
              </w:rPr>
              <w:t>0</w:t>
            </w:r>
          </w:p>
        </w:tc>
        <w:tc>
          <w:tcPr>
            <w:tcW w:w="1040" w:type="dxa"/>
          </w:tcPr>
          <w:p w:rsidR="00AA7922" w:rsidRDefault="00AA7922" w:rsidP="0075796B">
            <w:r>
              <w:rPr>
                <w:w w:val="87"/>
              </w:rPr>
              <w:t>10 525 695</w:t>
            </w:r>
          </w:p>
        </w:tc>
        <w:tc>
          <w:tcPr>
            <w:tcW w:w="1040" w:type="dxa"/>
          </w:tcPr>
          <w:p w:rsidR="00AA7922" w:rsidRDefault="00AA7922" w:rsidP="0075796B">
            <w:r>
              <w:rPr>
                <w:w w:val="87"/>
              </w:rPr>
              <w:t>10 525 695</w:t>
            </w:r>
          </w:p>
        </w:tc>
        <w:tc>
          <w:tcPr>
            <w:tcW w:w="1040" w:type="dxa"/>
          </w:tcPr>
          <w:p w:rsidR="00AA7922" w:rsidRDefault="00AA7922" w:rsidP="0075796B">
            <w:r>
              <w:rPr>
                <w:w w:val="87"/>
              </w:rPr>
              <w:t>10 525 695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0576</w:t>
            </w:r>
          </w:p>
        </w:tc>
        <w:tc>
          <w:tcPr>
            <w:tcW w:w="380" w:type="dxa"/>
          </w:tcPr>
          <w:p w:rsidR="00AA7922" w:rsidRDefault="00AA7922" w:rsidP="0075796B"/>
        </w:tc>
        <w:tc>
          <w:tcPr>
            <w:tcW w:w="8740" w:type="dxa"/>
            <w:gridSpan w:val="7"/>
          </w:tcPr>
          <w:p w:rsidR="00AA7922" w:rsidRDefault="00AA7922" w:rsidP="0075796B">
            <w:r>
              <w:t>Vedlikehold og rehabilitering:</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Vedlikehold og rehabilitering i kommuner</w:t>
            </w:r>
            <w:r>
              <w:tab/>
            </w:r>
          </w:p>
        </w:tc>
        <w:tc>
          <w:tcPr>
            <w:tcW w:w="940" w:type="dxa"/>
          </w:tcPr>
          <w:p w:rsidR="00AA7922" w:rsidRDefault="00AA7922" w:rsidP="0075796B">
            <w:r>
              <w:rPr>
                <w:w w:val="87"/>
              </w:rPr>
              <w:t>0</w:t>
            </w:r>
          </w:p>
        </w:tc>
        <w:tc>
          <w:tcPr>
            <w:tcW w:w="1040" w:type="dxa"/>
          </w:tcPr>
          <w:p w:rsidR="00AA7922" w:rsidRDefault="00AA7922" w:rsidP="0075796B">
            <w:r>
              <w:rPr>
                <w:w w:val="87"/>
              </w:rPr>
              <w:t>2 500 000</w:t>
            </w:r>
          </w:p>
        </w:tc>
        <w:tc>
          <w:tcPr>
            <w:tcW w:w="1040" w:type="dxa"/>
          </w:tcPr>
          <w:p w:rsidR="00AA7922" w:rsidRDefault="00AA7922" w:rsidP="0075796B">
            <w:r>
              <w:rPr>
                <w:w w:val="87"/>
              </w:rPr>
              <w:t>2 500 000</w:t>
            </w:r>
          </w:p>
        </w:tc>
        <w:tc>
          <w:tcPr>
            <w:tcW w:w="1040" w:type="dxa"/>
          </w:tcPr>
          <w:p w:rsidR="00AA7922" w:rsidRDefault="00AA7922" w:rsidP="0075796B">
            <w:r>
              <w:rPr>
                <w:w w:val="87"/>
              </w:rPr>
              <w:t>2 500 000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0576</w:t>
            </w:r>
          </w:p>
        </w:tc>
        <w:tc>
          <w:tcPr>
            <w:tcW w:w="940" w:type="dxa"/>
          </w:tcPr>
          <w:p w:rsidR="00AA7922" w:rsidRDefault="00AA7922" w:rsidP="0075796B">
            <w:r>
              <w:rPr>
                <w:w w:val="87"/>
              </w:rPr>
              <w:t>0</w:t>
            </w:r>
          </w:p>
        </w:tc>
        <w:tc>
          <w:tcPr>
            <w:tcW w:w="1040" w:type="dxa"/>
          </w:tcPr>
          <w:p w:rsidR="00AA7922" w:rsidRDefault="00AA7922" w:rsidP="0075796B">
            <w:r>
              <w:rPr>
                <w:w w:val="87"/>
              </w:rPr>
              <w:t>2 500 000</w:t>
            </w:r>
          </w:p>
        </w:tc>
        <w:tc>
          <w:tcPr>
            <w:tcW w:w="1040" w:type="dxa"/>
          </w:tcPr>
          <w:p w:rsidR="00AA7922" w:rsidRDefault="00AA7922" w:rsidP="0075796B">
            <w:r>
              <w:rPr>
                <w:w w:val="87"/>
              </w:rPr>
              <w:t>2 500 000</w:t>
            </w:r>
          </w:p>
        </w:tc>
        <w:tc>
          <w:tcPr>
            <w:tcW w:w="1040" w:type="dxa"/>
          </w:tcPr>
          <w:p w:rsidR="00AA7922" w:rsidRDefault="00AA7922" w:rsidP="0075796B">
            <w:r>
              <w:rPr>
                <w:w w:val="87"/>
              </w:rPr>
              <w:t>2 500 000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0577</w:t>
            </w:r>
          </w:p>
        </w:tc>
        <w:tc>
          <w:tcPr>
            <w:tcW w:w="380" w:type="dxa"/>
          </w:tcPr>
          <w:p w:rsidR="00AA7922" w:rsidRDefault="00AA7922" w:rsidP="0075796B"/>
        </w:tc>
        <w:tc>
          <w:tcPr>
            <w:tcW w:w="8740" w:type="dxa"/>
            <w:gridSpan w:val="7"/>
          </w:tcPr>
          <w:p w:rsidR="00AA7922" w:rsidRDefault="00AA7922" w:rsidP="0075796B">
            <w:r>
              <w:t>Tilskudd til de politiske partier:</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425</w:t>
            </w:r>
          </w:p>
        </w:tc>
        <w:tc>
          <w:tcPr>
            <w:tcW w:w="1040" w:type="dxa"/>
          </w:tcPr>
          <w:p w:rsidR="00AA7922" w:rsidRDefault="00AA7922" w:rsidP="0075796B">
            <w:r>
              <w:rPr>
                <w:w w:val="87"/>
              </w:rPr>
              <w:t>8 600</w:t>
            </w:r>
          </w:p>
        </w:tc>
        <w:tc>
          <w:tcPr>
            <w:tcW w:w="1040" w:type="dxa"/>
          </w:tcPr>
          <w:p w:rsidR="00AA7922" w:rsidRDefault="00AA7922" w:rsidP="0075796B">
            <w:r>
              <w:rPr>
                <w:w w:val="87"/>
              </w:rPr>
              <w:t>9 025</w:t>
            </w:r>
          </w:p>
        </w:tc>
        <w:tc>
          <w:tcPr>
            <w:tcW w:w="1040" w:type="dxa"/>
          </w:tcPr>
          <w:p w:rsidR="00AA7922" w:rsidRDefault="00AA7922" w:rsidP="0075796B">
            <w:r>
              <w:rPr>
                <w:w w:val="87"/>
              </w:rPr>
              <w:t>7 199</w:t>
            </w:r>
          </w:p>
        </w:tc>
        <w:tc>
          <w:tcPr>
            <w:tcW w:w="960" w:type="dxa"/>
          </w:tcPr>
          <w:p w:rsidR="00AA7922" w:rsidRDefault="00AA7922" w:rsidP="0075796B">
            <w:r>
              <w:rPr>
                <w:w w:val="87"/>
              </w:rPr>
              <w:t>1 826</w:t>
            </w:r>
          </w:p>
        </w:tc>
        <w:tc>
          <w:tcPr>
            <w:tcW w:w="960" w:type="dxa"/>
          </w:tcPr>
          <w:p w:rsidR="00AA7922" w:rsidRDefault="00AA7922" w:rsidP="0075796B">
            <w:r>
              <w:rPr>
                <w:w w:val="87"/>
              </w:rPr>
              <w:t>430</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Sentrale 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322 462</w:t>
            </w:r>
          </w:p>
        </w:tc>
        <w:tc>
          <w:tcPr>
            <w:tcW w:w="1040" w:type="dxa"/>
          </w:tcPr>
          <w:p w:rsidR="00AA7922" w:rsidRDefault="00AA7922" w:rsidP="0075796B">
            <w:r>
              <w:rPr>
                <w:w w:val="87"/>
              </w:rPr>
              <w:t>322 462</w:t>
            </w:r>
          </w:p>
        </w:tc>
        <w:tc>
          <w:tcPr>
            <w:tcW w:w="1040" w:type="dxa"/>
          </w:tcPr>
          <w:p w:rsidR="00AA7922" w:rsidRDefault="00AA7922" w:rsidP="0075796B">
            <w:r>
              <w:rPr>
                <w:w w:val="87"/>
              </w:rPr>
              <w:t>322 452</w:t>
            </w:r>
          </w:p>
        </w:tc>
        <w:tc>
          <w:tcPr>
            <w:tcW w:w="960" w:type="dxa"/>
          </w:tcPr>
          <w:p w:rsidR="00AA7922" w:rsidRDefault="00AA7922" w:rsidP="0075796B">
            <w:r>
              <w:rPr>
                <w:w w:val="87"/>
              </w:rPr>
              <w:t>10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Kommunale 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33 592</w:t>
            </w:r>
          </w:p>
        </w:tc>
        <w:tc>
          <w:tcPr>
            <w:tcW w:w="1040" w:type="dxa"/>
          </w:tcPr>
          <w:p w:rsidR="00AA7922" w:rsidRDefault="00AA7922" w:rsidP="0075796B">
            <w:r>
              <w:rPr>
                <w:w w:val="87"/>
              </w:rPr>
              <w:t>33 592</w:t>
            </w:r>
          </w:p>
        </w:tc>
        <w:tc>
          <w:tcPr>
            <w:tcW w:w="1040" w:type="dxa"/>
          </w:tcPr>
          <w:p w:rsidR="00AA7922" w:rsidRDefault="00AA7922" w:rsidP="0075796B">
            <w:r>
              <w:rPr>
                <w:w w:val="87"/>
              </w:rPr>
              <w:t>33 268</w:t>
            </w:r>
          </w:p>
        </w:tc>
        <w:tc>
          <w:tcPr>
            <w:tcW w:w="960" w:type="dxa"/>
          </w:tcPr>
          <w:p w:rsidR="00AA7922" w:rsidRDefault="00AA7922" w:rsidP="0075796B">
            <w:r>
              <w:rPr>
                <w:w w:val="87"/>
              </w:rPr>
              <w:t>324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Fylkesorganisasjoner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73 402</w:t>
            </w:r>
          </w:p>
        </w:tc>
        <w:tc>
          <w:tcPr>
            <w:tcW w:w="1040" w:type="dxa"/>
          </w:tcPr>
          <w:p w:rsidR="00AA7922" w:rsidRDefault="00AA7922" w:rsidP="0075796B">
            <w:r>
              <w:rPr>
                <w:w w:val="87"/>
              </w:rPr>
              <w:t>73 402</w:t>
            </w:r>
          </w:p>
        </w:tc>
        <w:tc>
          <w:tcPr>
            <w:tcW w:w="1040" w:type="dxa"/>
          </w:tcPr>
          <w:p w:rsidR="00AA7922" w:rsidRDefault="00AA7922" w:rsidP="0075796B">
            <w:r>
              <w:rPr>
                <w:w w:val="87"/>
              </w:rPr>
              <w:t>73 233</w:t>
            </w:r>
          </w:p>
        </w:tc>
        <w:tc>
          <w:tcPr>
            <w:tcW w:w="960" w:type="dxa"/>
          </w:tcPr>
          <w:p w:rsidR="00AA7922" w:rsidRDefault="00AA7922" w:rsidP="0075796B">
            <w:r>
              <w:rPr>
                <w:w w:val="87"/>
              </w:rPr>
              <w:t>169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Fylkesungdomsorganisasjoner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21 803</w:t>
            </w:r>
          </w:p>
        </w:tc>
        <w:tc>
          <w:tcPr>
            <w:tcW w:w="1040" w:type="dxa"/>
          </w:tcPr>
          <w:p w:rsidR="00AA7922" w:rsidRDefault="00AA7922" w:rsidP="0075796B">
            <w:r>
              <w:rPr>
                <w:w w:val="87"/>
              </w:rPr>
              <w:t>21 803</w:t>
            </w:r>
          </w:p>
        </w:tc>
        <w:tc>
          <w:tcPr>
            <w:tcW w:w="1040" w:type="dxa"/>
          </w:tcPr>
          <w:p w:rsidR="00AA7922" w:rsidRDefault="00AA7922" w:rsidP="0075796B">
            <w:r>
              <w:rPr>
                <w:w w:val="87"/>
              </w:rPr>
              <w:t>20 153</w:t>
            </w:r>
          </w:p>
        </w:tc>
        <w:tc>
          <w:tcPr>
            <w:tcW w:w="960" w:type="dxa"/>
          </w:tcPr>
          <w:p w:rsidR="00AA7922" w:rsidRDefault="00AA7922" w:rsidP="0075796B">
            <w:r>
              <w:rPr>
                <w:w w:val="87"/>
              </w:rPr>
              <w:t>1 650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Sentrale ungdomsorganisasjoner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8 215</w:t>
            </w:r>
          </w:p>
        </w:tc>
        <w:tc>
          <w:tcPr>
            <w:tcW w:w="1040" w:type="dxa"/>
          </w:tcPr>
          <w:p w:rsidR="00AA7922" w:rsidRDefault="00AA7922" w:rsidP="0075796B">
            <w:r>
              <w:rPr>
                <w:w w:val="87"/>
              </w:rPr>
              <w:t>8 215</w:t>
            </w:r>
          </w:p>
        </w:tc>
        <w:tc>
          <w:tcPr>
            <w:tcW w:w="1040" w:type="dxa"/>
          </w:tcPr>
          <w:p w:rsidR="00AA7922" w:rsidRDefault="00AA7922" w:rsidP="0075796B">
            <w:r>
              <w:rPr>
                <w:w w:val="87"/>
              </w:rPr>
              <w:t>7 961</w:t>
            </w:r>
          </w:p>
        </w:tc>
        <w:tc>
          <w:tcPr>
            <w:tcW w:w="960" w:type="dxa"/>
          </w:tcPr>
          <w:p w:rsidR="00AA7922" w:rsidRDefault="00AA7922" w:rsidP="0075796B">
            <w:r>
              <w:rPr>
                <w:w w:val="87"/>
              </w:rPr>
              <w:t>254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0577</w:t>
            </w:r>
          </w:p>
        </w:tc>
        <w:tc>
          <w:tcPr>
            <w:tcW w:w="940" w:type="dxa"/>
          </w:tcPr>
          <w:p w:rsidR="00AA7922" w:rsidRDefault="00AA7922" w:rsidP="0075796B">
            <w:r>
              <w:rPr>
                <w:w w:val="87"/>
              </w:rPr>
              <w:t>425</w:t>
            </w:r>
          </w:p>
        </w:tc>
        <w:tc>
          <w:tcPr>
            <w:tcW w:w="1040" w:type="dxa"/>
          </w:tcPr>
          <w:p w:rsidR="00AA7922" w:rsidRDefault="00AA7922" w:rsidP="0075796B">
            <w:r>
              <w:rPr>
                <w:w w:val="87"/>
              </w:rPr>
              <w:t>468 074</w:t>
            </w:r>
          </w:p>
        </w:tc>
        <w:tc>
          <w:tcPr>
            <w:tcW w:w="1040" w:type="dxa"/>
          </w:tcPr>
          <w:p w:rsidR="00AA7922" w:rsidRDefault="00AA7922" w:rsidP="0075796B">
            <w:r>
              <w:rPr>
                <w:w w:val="87"/>
              </w:rPr>
              <w:t>468 499</w:t>
            </w:r>
          </w:p>
        </w:tc>
        <w:tc>
          <w:tcPr>
            <w:tcW w:w="1040" w:type="dxa"/>
          </w:tcPr>
          <w:p w:rsidR="00AA7922" w:rsidRDefault="00AA7922" w:rsidP="0075796B">
            <w:r>
              <w:rPr>
                <w:w w:val="87"/>
              </w:rPr>
              <w:t>464 265</w:t>
            </w:r>
          </w:p>
        </w:tc>
        <w:tc>
          <w:tcPr>
            <w:tcW w:w="960" w:type="dxa"/>
          </w:tcPr>
          <w:p w:rsidR="00AA7922" w:rsidRDefault="00AA7922" w:rsidP="0075796B">
            <w:r>
              <w:rPr>
                <w:w w:val="87"/>
              </w:rPr>
              <w:t>4 234</w:t>
            </w:r>
          </w:p>
        </w:tc>
        <w:tc>
          <w:tcPr>
            <w:tcW w:w="960" w:type="dxa"/>
          </w:tcPr>
          <w:p w:rsidR="00AA7922" w:rsidRDefault="00AA7922" w:rsidP="0075796B">
            <w:r>
              <w:rPr>
                <w:w w:val="87"/>
              </w:rPr>
              <w:t>430</w:t>
            </w:r>
          </w:p>
        </w:tc>
      </w:tr>
      <w:tr w:rsidR="00AA7922" w:rsidTr="000D5BD4">
        <w:trPr>
          <w:trHeight w:val="320"/>
        </w:trPr>
        <w:tc>
          <w:tcPr>
            <w:tcW w:w="460" w:type="dxa"/>
          </w:tcPr>
          <w:p w:rsidR="00AA7922" w:rsidRDefault="00AA7922" w:rsidP="0075796B">
            <w:r>
              <w:t>0578</w:t>
            </w:r>
          </w:p>
        </w:tc>
        <w:tc>
          <w:tcPr>
            <w:tcW w:w="380" w:type="dxa"/>
          </w:tcPr>
          <w:p w:rsidR="00AA7922" w:rsidRDefault="00AA7922" w:rsidP="0075796B"/>
        </w:tc>
        <w:tc>
          <w:tcPr>
            <w:tcW w:w="8740" w:type="dxa"/>
            <w:gridSpan w:val="7"/>
          </w:tcPr>
          <w:p w:rsidR="00AA7922" w:rsidRDefault="00AA7922" w:rsidP="0075796B">
            <w:r>
              <w:t>Valgdirektoratet: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2 974</w:t>
            </w:r>
          </w:p>
        </w:tc>
        <w:tc>
          <w:tcPr>
            <w:tcW w:w="1040" w:type="dxa"/>
          </w:tcPr>
          <w:p w:rsidR="00AA7922" w:rsidRDefault="00AA7922" w:rsidP="0075796B">
            <w:r>
              <w:rPr>
                <w:w w:val="87"/>
              </w:rPr>
              <w:t>52 436</w:t>
            </w:r>
          </w:p>
        </w:tc>
        <w:tc>
          <w:tcPr>
            <w:tcW w:w="1040" w:type="dxa"/>
          </w:tcPr>
          <w:p w:rsidR="00AA7922" w:rsidRDefault="00AA7922" w:rsidP="0075796B">
            <w:r>
              <w:rPr>
                <w:w w:val="87"/>
              </w:rPr>
              <w:t>55 410</w:t>
            </w:r>
          </w:p>
        </w:tc>
        <w:tc>
          <w:tcPr>
            <w:tcW w:w="1040" w:type="dxa"/>
          </w:tcPr>
          <w:p w:rsidR="00AA7922" w:rsidRDefault="00AA7922" w:rsidP="0075796B">
            <w:r>
              <w:rPr>
                <w:w w:val="87"/>
              </w:rPr>
              <w:t>46 032</w:t>
            </w:r>
          </w:p>
        </w:tc>
        <w:tc>
          <w:tcPr>
            <w:tcW w:w="960" w:type="dxa"/>
          </w:tcPr>
          <w:p w:rsidR="00AA7922" w:rsidRDefault="00AA7922" w:rsidP="0075796B">
            <w:r>
              <w:rPr>
                <w:w w:val="87"/>
              </w:rPr>
              <w:t>9 378</w:t>
            </w:r>
          </w:p>
        </w:tc>
        <w:tc>
          <w:tcPr>
            <w:tcW w:w="960" w:type="dxa"/>
          </w:tcPr>
          <w:p w:rsidR="00AA7922" w:rsidRDefault="00AA7922" w:rsidP="0075796B">
            <w:r>
              <w:rPr>
                <w:w w:val="87"/>
              </w:rPr>
              <w:t>2 622</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0578</w:t>
            </w:r>
          </w:p>
        </w:tc>
        <w:tc>
          <w:tcPr>
            <w:tcW w:w="940" w:type="dxa"/>
          </w:tcPr>
          <w:p w:rsidR="00AA7922" w:rsidRDefault="00AA7922" w:rsidP="0075796B">
            <w:r>
              <w:rPr>
                <w:w w:val="87"/>
              </w:rPr>
              <w:t>2 974</w:t>
            </w:r>
          </w:p>
        </w:tc>
        <w:tc>
          <w:tcPr>
            <w:tcW w:w="1040" w:type="dxa"/>
          </w:tcPr>
          <w:p w:rsidR="00AA7922" w:rsidRDefault="00AA7922" w:rsidP="0075796B">
            <w:r>
              <w:rPr>
                <w:w w:val="87"/>
              </w:rPr>
              <w:t>52 436</w:t>
            </w:r>
          </w:p>
        </w:tc>
        <w:tc>
          <w:tcPr>
            <w:tcW w:w="1040" w:type="dxa"/>
          </w:tcPr>
          <w:p w:rsidR="00AA7922" w:rsidRDefault="00AA7922" w:rsidP="0075796B">
            <w:r>
              <w:rPr>
                <w:w w:val="87"/>
              </w:rPr>
              <w:t>55 410</w:t>
            </w:r>
          </w:p>
        </w:tc>
        <w:tc>
          <w:tcPr>
            <w:tcW w:w="1040" w:type="dxa"/>
          </w:tcPr>
          <w:p w:rsidR="00AA7922" w:rsidRDefault="00AA7922" w:rsidP="0075796B">
            <w:r>
              <w:rPr>
                <w:w w:val="87"/>
              </w:rPr>
              <w:t>46 032</w:t>
            </w:r>
          </w:p>
        </w:tc>
        <w:tc>
          <w:tcPr>
            <w:tcW w:w="960" w:type="dxa"/>
          </w:tcPr>
          <w:p w:rsidR="00AA7922" w:rsidRDefault="00AA7922" w:rsidP="0075796B">
            <w:r>
              <w:rPr>
                <w:w w:val="87"/>
              </w:rPr>
              <w:t>9 378</w:t>
            </w:r>
          </w:p>
        </w:tc>
        <w:tc>
          <w:tcPr>
            <w:tcW w:w="960" w:type="dxa"/>
          </w:tcPr>
          <w:p w:rsidR="00AA7922" w:rsidRDefault="00AA7922" w:rsidP="0075796B">
            <w:r>
              <w:rPr>
                <w:w w:val="87"/>
              </w:rPr>
              <w:t>2 622</w:t>
            </w:r>
          </w:p>
        </w:tc>
      </w:tr>
      <w:tr w:rsidR="00AA7922" w:rsidTr="000D5BD4">
        <w:trPr>
          <w:trHeight w:val="320"/>
        </w:trPr>
        <w:tc>
          <w:tcPr>
            <w:tcW w:w="460" w:type="dxa"/>
          </w:tcPr>
          <w:p w:rsidR="00AA7922" w:rsidRDefault="00AA7922" w:rsidP="0075796B">
            <w:r>
              <w:t>0579</w:t>
            </w:r>
          </w:p>
        </w:tc>
        <w:tc>
          <w:tcPr>
            <w:tcW w:w="380" w:type="dxa"/>
          </w:tcPr>
          <w:p w:rsidR="00AA7922" w:rsidRDefault="00AA7922" w:rsidP="0075796B"/>
        </w:tc>
        <w:tc>
          <w:tcPr>
            <w:tcW w:w="8740" w:type="dxa"/>
            <w:gridSpan w:val="7"/>
          </w:tcPr>
          <w:p w:rsidR="00AA7922" w:rsidRDefault="00AA7922" w:rsidP="0075796B">
            <w:r>
              <w:t>Valgutgifter:</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494</w:t>
            </w:r>
          </w:p>
        </w:tc>
        <w:tc>
          <w:tcPr>
            <w:tcW w:w="1040" w:type="dxa"/>
          </w:tcPr>
          <w:p w:rsidR="00AA7922" w:rsidRDefault="00AA7922" w:rsidP="0075796B">
            <w:r>
              <w:rPr>
                <w:w w:val="87"/>
              </w:rPr>
              <w:t>6 162</w:t>
            </w:r>
          </w:p>
        </w:tc>
        <w:tc>
          <w:tcPr>
            <w:tcW w:w="1040" w:type="dxa"/>
          </w:tcPr>
          <w:p w:rsidR="00AA7922" w:rsidRDefault="00AA7922" w:rsidP="0075796B">
            <w:r>
              <w:rPr>
                <w:w w:val="87"/>
              </w:rPr>
              <w:t>6 656</w:t>
            </w:r>
          </w:p>
        </w:tc>
        <w:tc>
          <w:tcPr>
            <w:tcW w:w="1040" w:type="dxa"/>
          </w:tcPr>
          <w:p w:rsidR="00AA7922" w:rsidRDefault="00AA7922" w:rsidP="0075796B">
            <w:r>
              <w:rPr>
                <w:w w:val="87"/>
              </w:rPr>
              <w:t>5 258</w:t>
            </w:r>
          </w:p>
        </w:tc>
        <w:tc>
          <w:tcPr>
            <w:tcW w:w="960" w:type="dxa"/>
          </w:tcPr>
          <w:p w:rsidR="00AA7922" w:rsidRDefault="00AA7922" w:rsidP="0075796B">
            <w:r>
              <w:rPr>
                <w:w w:val="87"/>
              </w:rPr>
              <w:t>1 398</w:t>
            </w:r>
          </w:p>
        </w:tc>
        <w:tc>
          <w:tcPr>
            <w:tcW w:w="960" w:type="dxa"/>
          </w:tcPr>
          <w:p w:rsidR="00AA7922" w:rsidRDefault="00AA7922" w:rsidP="0075796B">
            <w:r>
              <w:rPr>
                <w:w w:val="87"/>
              </w:rPr>
              <w:t>308</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0579</w:t>
            </w:r>
          </w:p>
        </w:tc>
        <w:tc>
          <w:tcPr>
            <w:tcW w:w="940" w:type="dxa"/>
          </w:tcPr>
          <w:p w:rsidR="00AA7922" w:rsidRDefault="00AA7922" w:rsidP="0075796B">
            <w:r>
              <w:rPr>
                <w:w w:val="87"/>
              </w:rPr>
              <w:t>494</w:t>
            </w:r>
          </w:p>
        </w:tc>
        <w:tc>
          <w:tcPr>
            <w:tcW w:w="1040" w:type="dxa"/>
          </w:tcPr>
          <w:p w:rsidR="00AA7922" w:rsidRDefault="00AA7922" w:rsidP="0075796B">
            <w:r>
              <w:rPr>
                <w:w w:val="87"/>
              </w:rPr>
              <w:t>6 162</w:t>
            </w:r>
          </w:p>
        </w:tc>
        <w:tc>
          <w:tcPr>
            <w:tcW w:w="1040" w:type="dxa"/>
          </w:tcPr>
          <w:p w:rsidR="00AA7922" w:rsidRDefault="00AA7922" w:rsidP="0075796B">
            <w:r>
              <w:rPr>
                <w:w w:val="87"/>
              </w:rPr>
              <w:t>6 656</w:t>
            </w:r>
          </w:p>
        </w:tc>
        <w:tc>
          <w:tcPr>
            <w:tcW w:w="1040" w:type="dxa"/>
          </w:tcPr>
          <w:p w:rsidR="00AA7922" w:rsidRDefault="00AA7922" w:rsidP="0075796B">
            <w:r>
              <w:rPr>
                <w:w w:val="87"/>
              </w:rPr>
              <w:t>5 258</w:t>
            </w:r>
          </w:p>
        </w:tc>
        <w:tc>
          <w:tcPr>
            <w:tcW w:w="960" w:type="dxa"/>
          </w:tcPr>
          <w:p w:rsidR="00AA7922" w:rsidRDefault="00AA7922" w:rsidP="0075796B">
            <w:r>
              <w:rPr>
                <w:w w:val="87"/>
              </w:rPr>
              <w:t>1 398</w:t>
            </w:r>
          </w:p>
        </w:tc>
        <w:tc>
          <w:tcPr>
            <w:tcW w:w="960" w:type="dxa"/>
          </w:tcPr>
          <w:p w:rsidR="00AA7922" w:rsidRDefault="00AA7922" w:rsidP="0075796B">
            <w:r>
              <w:rPr>
                <w:w w:val="87"/>
              </w:rPr>
              <w:t>308</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Kommunesektoren mv.</w:t>
            </w:r>
          </w:p>
        </w:tc>
        <w:tc>
          <w:tcPr>
            <w:tcW w:w="940" w:type="dxa"/>
          </w:tcPr>
          <w:p w:rsidR="00AA7922" w:rsidRDefault="00AA7922" w:rsidP="0075796B">
            <w:r>
              <w:rPr>
                <w:w w:val="87"/>
              </w:rPr>
              <w:t>17 173</w:t>
            </w:r>
          </w:p>
        </w:tc>
        <w:tc>
          <w:tcPr>
            <w:tcW w:w="1040" w:type="dxa"/>
          </w:tcPr>
          <w:p w:rsidR="00AA7922" w:rsidRDefault="00AA7922" w:rsidP="0075796B">
            <w:r>
              <w:rPr>
                <w:w w:val="87"/>
              </w:rPr>
              <w:t>208 506 544</w:t>
            </w:r>
          </w:p>
        </w:tc>
        <w:tc>
          <w:tcPr>
            <w:tcW w:w="1040" w:type="dxa"/>
          </w:tcPr>
          <w:p w:rsidR="00AA7922" w:rsidRDefault="00AA7922" w:rsidP="0075796B">
            <w:r>
              <w:rPr>
                <w:w w:val="87"/>
              </w:rPr>
              <w:t>208 523 717</w:t>
            </w:r>
          </w:p>
        </w:tc>
        <w:tc>
          <w:tcPr>
            <w:tcW w:w="1040" w:type="dxa"/>
          </w:tcPr>
          <w:p w:rsidR="00AA7922" w:rsidRDefault="00AA7922" w:rsidP="0075796B">
            <w:r>
              <w:rPr>
                <w:w w:val="87"/>
              </w:rPr>
              <w:t>207 786 458</w:t>
            </w:r>
          </w:p>
        </w:tc>
        <w:tc>
          <w:tcPr>
            <w:tcW w:w="960" w:type="dxa"/>
          </w:tcPr>
          <w:p w:rsidR="00AA7922" w:rsidRDefault="00AA7922" w:rsidP="0075796B">
            <w:r>
              <w:rPr>
                <w:w w:val="87"/>
              </w:rPr>
              <w:t>737 259</w:t>
            </w:r>
          </w:p>
        </w:tc>
        <w:tc>
          <w:tcPr>
            <w:tcW w:w="960" w:type="dxa"/>
          </w:tcPr>
          <w:p w:rsidR="00AA7922" w:rsidRDefault="00AA7922" w:rsidP="0075796B">
            <w:r>
              <w:rPr>
                <w:w w:val="87"/>
              </w:rPr>
              <w:t>10 633</w:t>
            </w:r>
          </w:p>
        </w:tc>
      </w:tr>
      <w:tr w:rsidR="00AA7922" w:rsidTr="000D5BD4">
        <w:trPr>
          <w:trHeight w:val="420"/>
        </w:trPr>
        <w:tc>
          <w:tcPr>
            <w:tcW w:w="9580" w:type="dxa"/>
            <w:gridSpan w:val="9"/>
          </w:tcPr>
          <w:p w:rsidR="00AA7922" w:rsidRDefault="00AA7922" w:rsidP="0075796B">
            <w:r>
              <w:rPr>
                <w:rStyle w:val="sperret0"/>
                <w:spacing w:val="20"/>
                <w:sz w:val="20"/>
                <w:szCs w:val="20"/>
              </w:rPr>
              <w:t>Bolig, bomiljø og bygg</w:t>
            </w:r>
          </w:p>
        </w:tc>
      </w:tr>
      <w:tr w:rsidR="00AA7922" w:rsidTr="000D5BD4">
        <w:trPr>
          <w:trHeight w:val="320"/>
        </w:trPr>
        <w:tc>
          <w:tcPr>
            <w:tcW w:w="460" w:type="dxa"/>
          </w:tcPr>
          <w:p w:rsidR="00AA7922" w:rsidRDefault="00AA7922" w:rsidP="0075796B">
            <w:r>
              <w:t>0581</w:t>
            </w:r>
          </w:p>
        </w:tc>
        <w:tc>
          <w:tcPr>
            <w:tcW w:w="380" w:type="dxa"/>
          </w:tcPr>
          <w:p w:rsidR="00AA7922" w:rsidRDefault="00AA7922" w:rsidP="0075796B"/>
        </w:tc>
        <w:tc>
          <w:tcPr>
            <w:tcW w:w="8740" w:type="dxa"/>
            <w:gridSpan w:val="7"/>
          </w:tcPr>
          <w:p w:rsidR="00AA7922" w:rsidRDefault="00AA7922" w:rsidP="0075796B">
            <w:r>
              <w:t>Bolig- og bomiljøtiltak:</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Bostøtte,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3 314 343</w:t>
            </w:r>
          </w:p>
        </w:tc>
        <w:tc>
          <w:tcPr>
            <w:tcW w:w="1040" w:type="dxa"/>
          </w:tcPr>
          <w:p w:rsidR="00AA7922" w:rsidRDefault="00AA7922" w:rsidP="0075796B">
            <w:r>
              <w:rPr>
                <w:w w:val="87"/>
              </w:rPr>
              <w:t>3 314 343</w:t>
            </w:r>
          </w:p>
        </w:tc>
        <w:tc>
          <w:tcPr>
            <w:tcW w:w="1040" w:type="dxa"/>
          </w:tcPr>
          <w:p w:rsidR="00AA7922" w:rsidRDefault="00AA7922" w:rsidP="0075796B">
            <w:r>
              <w:rPr>
                <w:w w:val="87"/>
              </w:rPr>
              <w:t>3 326 208</w:t>
            </w:r>
          </w:p>
        </w:tc>
        <w:tc>
          <w:tcPr>
            <w:tcW w:w="960" w:type="dxa"/>
          </w:tcPr>
          <w:p w:rsidR="00AA7922" w:rsidRDefault="00AA7922" w:rsidP="0075796B">
            <w:r>
              <w:rPr>
                <w:w w:val="87"/>
              </w:rPr>
              <w:t>-11 865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 xml:space="preserve">Utleieboliger, </w:t>
            </w:r>
            <w:r w:rsidRPr="00AA7922">
              <w:rPr>
                <w:rStyle w:val="kursiv0"/>
              </w:rPr>
              <w:t>kan overføres</w:t>
            </w:r>
            <w:r>
              <w:tab/>
            </w:r>
          </w:p>
        </w:tc>
        <w:tc>
          <w:tcPr>
            <w:tcW w:w="940" w:type="dxa"/>
          </w:tcPr>
          <w:p w:rsidR="00AA7922" w:rsidRDefault="00AA7922" w:rsidP="0075796B">
            <w:r>
              <w:rPr>
                <w:w w:val="87"/>
              </w:rPr>
              <w:t>100 500</w:t>
            </w:r>
          </w:p>
        </w:tc>
        <w:tc>
          <w:tcPr>
            <w:tcW w:w="1040" w:type="dxa"/>
          </w:tcPr>
          <w:p w:rsidR="00AA7922" w:rsidRDefault="00AA7922" w:rsidP="0075796B">
            <w:r>
              <w:rPr>
                <w:w w:val="87"/>
              </w:rPr>
              <w:t>327 302</w:t>
            </w:r>
          </w:p>
        </w:tc>
        <w:tc>
          <w:tcPr>
            <w:tcW w:w="1040" w:type="dxa"/>
          </w:tcPr>
          <w:p w:rsidR="00AA7922" w:rsidRDefault="00AA7922" w:rsidP="0075796B">
            <w:r>
              <w:rPr>
                <w:w w:val="87"/>
              </w:rPr>
              <w:t>427 802</w:t>
            </w:r>
          </w:p>
        </w:tc>
        <w:tc>
          <w:tcPr>
            <w:tcW w:w="1040" w:type="dxa"/>
          </w:tcPr>
          <w:p w:rsidR="00AA7922" w:rsidRDefault="00AA7922" w:rsidP="0075796B">
            <w:r>
              <w:rPr>
                <w:w w:val="87"/>
              </w:rPr>
              <w:t>273 561</w:t>
            </w:r>
          </w:p>
        </w:tc>
        <w:tc>
          <w:tcPr>
            <w:tcW w:w="960" w:type="dxa"/>
          </w:tcPr>
          <w:p w:rsidR="00AA7922" w:rsidRDefault="00AA7922" w:rsidP="0075796B">
            <w:r>
              <w:rPr>
                <w:w w:val="87"/>
              </w:rPr>
              <w:t>154 241</w:t>
            </w:r>
          </w:p>
        </w:tc>
        <w:tc>
          <w:tcPr>
            <w:tcW w:w="960" w:type="dxa"/>
          </w:tcPr>
          <w:p w:rsidR="00AA7922" w:rsidRDefault="00AA7922" w:rsidP="0075796B">
            <w:r>
              <w:rPr>
                <w:w w:val="87"/>
              </w:rPr>
              <w:t>113 300</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 xml:space="preserve">Boligsosiale tiltak, </w:t>
            </w:r>
            <w:r w:rsidRPr="00AA7922">
              <w:rPr>
                <w:rStyle w:val="kursiv0"/>
              </w:rPr>
              <w:t>kan overføres</w:t>
            </w:r>
            <w:r>
              <w:tab/>
            </w:r>
          </w:p>
        </w:tc>
        <w:tc>
          <w:tcPr>
            <w:tcW w:w="940" w:type="dxa"/>
          </w:tcPr>
          <w:p w:rsidR="00AA7922" w:rsidRDefault="00AA7922" w:rsidP="0075796B">
            <w:r>
              <w:rPr>
                <w:w w:val="87"/>
              </w:rPr>
              <w:t>12 100</w:t>
            </w:r>
          </w:p>
        </w:tc>
        <w:tc>
          <w:tcPr>
            <w:tcW w:w="1040" w:type="dxa"/>
          </w:tcPr>
          <w:p w:rsidR="00AA7922" w:rsidRDefault="00AA7922" w:rsidP="0075796B">
            <w:r>
              <w:rPr>
                <w:w w:val="87"/>
              </w:rPr>
              <w:t>11 229</w:t>
            </w:r>
          </w:p>
        </w:tc>
        <w:tc>
          <w:tcPr>
            <w:tcW w:w="1040" w:type="dxa"/>
          </w:tcPr>
          <w:p w:rsidR="00AA7922" w:rsidRDefault="00AA7922" w:rsidP="0075796B">
            <w:r>
              <w:rPr>
                <w:w w:val="87"/>
              </w:rPr>
              <w:t>23 329</w:t>
            </w:r>
          </w:p>
        </w:tc>
        <w:tc>
          <w:tcPr>
            <w:tcW w:w="1040" w:type="dxa"/>
          </w:tcPr>
          <w:p w:rsidR="00AA7922" w:rsidRDefault="00AA7922" w:rsidP="0075796B">
            <w:r>
              <w:rPr>
                <w:w w:val="87"/>
              </w:rPr>
              <w:t>12 246</w:t>
            </w:r>
          </w:p>
        </w:tc>
        <w:tc>
          <w:tcPr>
            <w:tcW w:w="960" w:type="dxa"/>
          </w:tcPr>
          <w:p w:rsidR="00AA7922" w:rsidRDefault="00AA7922" w:rsidP="0075796B">
            <w:r>
              <w:rPr>
                <w:w w:val="87"/>
              </w:rPr>
              <w:t>11 083</w:t>
            </w:r>
          </w:p>
        </w:tc>
        <w:tc>
          <w:tcPr>
            <w:tcW w:w="960" w:type="dxa"/>
          </w:tcPr>
          <w:p w:rsidR="00AA7922" w:rsidRDefault="00AA7922" w:rsidP="0075796B">
            <w:r>
              <w:rPr>
                <w:w w:val="87"/>
              </w:rPr>
              <w:t>9 300</w:t>
            </w:r>
          </w:p>
        </w:tc>
      </w:tr>
      <w:tr w:rsidR="00AA7922" w:rsidTr="000D5BD4">
        <w:trPr>
          <w:trHeight w:val="54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 xml:space="preserve">Heis og tilstandsvurdering,  </w:t>
            </w:r>
            <w:r w:rsidRPr="00AA7922">
              <w:rPr>
                <w:rStyle w:val="kursiv0"/>
              </w:rPr>
              <w:t>kan overføres</w:t>
            </w:r>
            <w:r>
              <w:tab/>
            </w:r>
          </w:p>
        </w:tc>
        <w:tc>
          <w:tcPr>
            <w:tcW w:w="940" w:type="dxa"/>
          </w:tcPr>
          <w:p w:rsidR="00AA7922" w:rsidRDefault="00AA7922" w:rsidP="0075796B">
            <w:r>
              <w:rPr>
                <w:w w:val="87"/>
              </w:rPr>
              <w:t>41 300</w:t>
            </w:r>
          </w:p>
        </w:tc>
        <w:tc>
          <w:tcPr>
            <w:tcW w:w="1040" w:type="dxa"/>
          </w:tcPr>
          <w:p w:rsidR="00AA7922" w:rsidRDefault="00AA7922" w:rsidP="0075796B">
            <w:r>
              <w:rPr>
                <w:w w:val="87"/>
              </w:rPr>
              <w:t>50 000</w:t>
            </w:r>
          </w:p>
        </w:tc>
        <w:tc>
          <w:tcPr>
            <w:tcW w:w="1040" w:type="dxa"/>
          </w:tcPr>
          <w:p w:rsidR="00AA7922" w:rsidRDefault="00AA7922" w:rsidP="0075796B">
            <w:r>
              <w:rPr>
                <w:w w:val="87"/>
              </w:rPr>
              <w:t>91 300</w:t>
            </w:r>
          </w:p>
        </w:tc>
        <w:tc>
          <w:tcPr>
            <w:tcW w:w="1040" w:type="dxa"/>
          </w:tcPr>
          <w:p w:rsidR="00AA7922" w:rsidRDefault="00AA7922" w:rsidP="0075796B">
            <w:r>
              <w:rPr>
                <w:w w:val="87"/>
              </w:rPr>
              <w:t>20 927</w:t>
            </w:r>
          </w:p>
        </w:tc>
        <w:tc>
          <w:tcPr>
            <w:tcW w:w="960" w:type="dxa"/>
          </w:tcPr>
          <w:p w:rsidR="00AA7922" w:rsidRDefault="00AA7922" w:rsidP="0075796B">
            <w:r>
              <w:rPr>
                <w:w w:val="87"/>
              </w:rPr>
              <w:t>70 373</w:t>
            </w:r>
          </w:p>
        </w:tc>
        <w:tc>
          <w:tcPr>
            <w:tcW w:w="960" w:type="dxa"/>
          </w:tcPr>
          <w:p w:rsidR="00AA7922" w:rsidRDefault="00AA7922" w:rsidP="0075796B">
            <w:r>
              <w:rPr>
                <w:w w:val="87"/>
              </w:rPr>
              <w:t>65 900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0581</w:t>
            </w:r>
          </w:p>
        </w:tc>
        <w:tc>
          <w:tcPr>
            <w:tcW w:w="940" w:type="dxa"/>
          </w:tcPr>
          <w:p w:rsidR="00AA7922" w:rsidRDefault="00AA7922" w:rsidP="0075796B">
            <w:r>
              <w:rPr>
                <w:w w:val="87"/>
              </w:rPr>
              <w:t>153 900</w:t>
            </w:r>
          </w:p>
        </w:tc>
        <w:tc>
          <w:tcPr>
            <w:tcW w:w="1040" w:type="dxa"/>
          </w:tcPr>
          <w:p w:rsidR="00AA7922" w:rsidRDefault="00AA7922" w:rsidP="0075796B">
            <w:r>
              <w:rPr>
                <w:w w:val="87"/>
              </w:rPr>
              <w:t>3 702 874</w:t>
            </w:r>
          </w:p>
        </w:tc>
        <w:tc>
          <w:tcPr>
            <w:tcW w:w="1040" w:type="dxa"/>
          </w:tcPr>
          <w:p w:rsidR="00AA7922" w:rsidRDefault="00AA7922" w:rsidP="0075796B">
            <w:r>
              <w:rPr>
                <w:w w:val="87"/>
              </w:rPr>
              <w:t>3 856 774</w:t>
            </w:r>
          </w:p>
        </w:tc>
        <w:tc>
          <w:tcPr>
            <w:tcW w:w="1040" w:type="dxa"/>
          </w:tcPr>
          <w:p w:rsidR="00AA7922" w:rsidRDefault="00AA7922" w:rsidP="0075796B">
            <w:r>
              <w:rPr>
                <w:w w:val="87"/>
              </w:rPr>
              <w:t>3 632 942</w:t>
            </w:r>
          </w:p>
        </w:tc>
        <w:tc>
          <w:tcPr>
            <w:tcW w:w="960" w:type="dxa"/>
          </w:tcPr>
          <w:p w:rsidR="00AA7922" w:rsidRDefault="00AA7922" w:rsidP="0075796B">
            <w:r>
              <w:rPr>
                <w:w w:val="87"/>
              </w:rPr>
              <w:t>223 832</w:t>
            </w:r>
          </w:p>
        </w:tc>
        <w:tc>
          <w:tcPr>
            <w:tcW w:w="960" w:type="dxa"/>
          </w:tcPr>
          <w:p w:rsidR="00AA7922" w:rsidRDefault="00AA7922" w:rsidP="0075796B">
            <w:r>
              <w:rPr>
                <w:w w:val="87"/>
              </w:rPr>
              <w:t>188 500</w:t>
            </w:r>
          </w:p>
        </w:tc>
      </w:tr>
      <w:tr w:rsidR="00AA7922" w:rsidTr="000D5BD4">
        <w:trPr>
          <w:trHeight w:val="320"/>
        </w:trPr>
        <w:tc>
          <w:tcPr>
            <w:tcW w:w="460" w:type="dxa"/>
          </w:tcPr>
          <w:p w:rsidR="00AA7922" w:rsidRDefault="00AA7922" w:rsidP="0075796B">
            <w:r>
              <w:t>0585</w:t>
            </w:r>
          </w:p>
        </w:tc>
        <w:tc>
          <w:tcPr>
            <w:tcW w:w="380" w:type="dxa"/>
          </w:tcPr>
          <w:p w:rsidR="00AA7922" w:rsidRDefault="00AA7922" w:rsidP="0075796B"/>
        </w:tc>
        <w:tc>
          <w:tcPr>
            <w:tcW w:w="8740" w:type="dxa"/>
            <w:gridSpan w:val="7"/>
          </w:tcPr>
          <w:p w:rsidR="00AA7922" w:rsidRDefault="00AA7922" w:rsidP="0075796B">
            <w:r>
              <w:t>Husleietvistutvalget: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1 514</w:t>
            </w:r>
          </w:p>
        </w:tc>
        <w:tc>
          <w:tcPr>
            <w:tcW w:w="1040" w:type="dxa"/>
          </w:tcPr>
          <w:p w:rsidR="00AA7922" w:rsidRDefault="00AA7922" w:rsidP="0075796B">
            <w:r>
              <w:rPr>
                <w:w w:val="87"/>
              </w:rPr>
              <w:t>30 821</w:t>
            </w:r>
          </w:p>
        </w:tc>
        <w:tc>
          <w:tcPr>
            <w:tcW w:w="1040" w:type="dxa"/>
          </w:tcPr>
          <w:p w:rsidR="00AA7922" w:rsidRDefault="00AA7922" w:rsidP="0075796B">
            <w:r>
              <w:rPr>
                <w:w w:val="87"/>
              </w:rPr>
              <w:t>32 335</w:t>
            </w:r>
          </w:p>
        </w:tc>
        <w:tc>
          <w:tcPr>
            <w:tcW w:w="1040" w:type="dxa"/>
          </w:tcPr>
          <w:p w:rsidR="00AA7922" w:rsidRDefault="00AA7922" w:rsidP="0075796B">
            <w:r>
              <w:rPr>
                <w:w w:val="87"/>
              </w:rPr>
              <w:t>30 655</w:t>
            </w:r>
          </w:p>
        </w:tc>
        <w:tc>
          <w:tcPr>
            <w:tcW w:w="960" w:type="dxa"/>
          </w:tcPr>
          <w:p w:rsidR="00AA7922" w:rsidRDefault="00AA7922" w:rsidP="0075796B">
            <w:r>
              <w:rPr>
                <w:w w:val="87"/>
              </w:rPr>
              <w:t>1 680</w:t>
            </w:r>
          </w:p>
        </w:tc>
        <w:tc>
          <w:tcPr>
            <w:tcW w:w="960" w:type="dxa"/>
          </w:tcPr>
          <w:p w:rsidR="00AA7922" w:rsidRDefault="00AA7922" w:rsidP="0075796B">
            <w:r>
              <w:rPr>
                <w:w w:val="87"/>
              </w:rPr>
              <w:t>1 541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0585</w:t>
            </w:r>
          </w:p>
        </w:tc>
        <w:tc>
          <w:tcPr>
            <w:tcW w:w="940" w:type="dxa"/>
          </w:tcPr>
          <w:p w:rsidR="00AA7922" w:rsidRDefault="00AA7922" w:rsidP="0075796B">
            <w:r>
              <w:rPr>
                <w:w w:val="87"/>
              </w:rPr>
              <w:t>1 514</w:t>
            </w:r>
          </w:p>
        </w:tc>
        <w:tc>
          <w:tcPr>
            <w:tcW w:w="1040" w:type="dxa"/>
          </w:tcPr>
          <w:p w:rsidR="00AA7922" w:rsidRDefault="00AA7922" w:rsidP="0075796B">
            <w:r>
              <w:rPr>
                <w:w w:val="87"/>
              </w:rPr>
              <w:t>30 821</w:t>
            </w:r>
          </w:p>
        </w:tc>
        <w:tc>
          <w:tcPr>
            <w:tcW w:w="1040" w:type="dxa"/>
          </w:tcPr>
          <w:p w:rsidR="00AA7922" w:rsidRDefault="00AA7922" w:rsidP="0075796B">
            <w:r>
              <w:rPr>
                <w:w w:val="87"/>
              </w:rPr>
              <w:t>32 335</w:t>
            </w:r>
          </w:p>
        </w:tc>
        <w:tc>
          <w:tcPr>
            <w:tcW w:w="1040" w:type="dxa"/>
          </w:tcPr>
          <w:p w:rsidR="00AA7922" w:rsidRDefault="00AA7922" w:rsidP="0075796B">
            <w:r>
              <w:rPr>
                <w:w w:val="87"/>
              </w:rPr>
              <w:t>30 655</w:t>
            </w:r>
          </w:p>
        </w:tc>
        <w:tc>
          <w:tcPr>
            <w:tcW w:w="960" w:type="dxa"/>
          </w:tcPr>
          <w:p w:rsidR="00AA7922" w:rsidRDefault="00AA7922" w:rsidP="0075796B">
            <w:r>
              <w:rPr>
                <w:w w:val="87"/>
              </w:rPr>
              <w:t>1 680</w:t>
            </w:r>
          </w:p>
        </w:tc>
        <w:tc>
          <w:tcPr>
            <w:tcW w:w="960" w:type="dxa"/>
          </w:tcPr>
          <w:p w:rsidR="00AA7922" w:rsidRDefault="00AA7922" w:rsidP="0075796B">
            <w:r>
              <w:rPr>
                <w:w w:val="87"/>
              </w:rPr>
              <w:t>1 541</w:t>
            </w:r>
          </w:p>
        </w:tc>
      </w:tr>
      <w:tr w:rsidR="00AA7922" w:rsidTr="000D5BD4">
        <w:trPr>
          <w:trHeight w:val="320"/>
        </w:trPr>
        <w:tc>
          <w:tcPr>
            <w:tcW w:w="460" w:type="dxa"/>
          </w:tcPr>
          <w:p w:rsidR="00AA7922" w:rsidRDefault="00AA7922" w:rsidP="0075796B">
            <w:r>
              <w:t>0587</w:t>
            </w:r>
          </w:p>
        </w:tc>
        <w:tc>
          <w:tcPr>
            <w:tcW w:w="380" w:type="dxa"/>
          </w:tcPr>
          <w:p w:rsidR="00AA7922" w:rsidRDefault="00AA7922" w:rsidP="0075796B"/>
        </w:tc>
        <w:tc>
          <w:tcPr>
            <w:tcW w:w="8740" w:type="dxa"/>
            <w:gridSpan w:val="7"/>
          </w:tcPr>
          <w:p w:rsidR="00AA7922" w:rsidRDefault="00AA7922" w:rsidP="0075796B">
            <w:r>
              <w:t>Direktoratet for byggkvalitet: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4 265</w:t>
            </w:r>
          </w:p>
        </w:tc>
        <w:tc>
          <w:tcPr>
            <w:tcW w:w="1040" w:type="dxa"/>
          </w:tcPr>
          <w:p w:rsidR="00AA7922" w:rsidRDefault="00AA7922" w:rsidP="0075796B">
            <w:r>
              <w:rPr>
                <w:w w:val="87"/>
              </w:rPr>
              <w:t>105 364</w:t>
            </w:r>
          </w:p>
        </w:tc>
        <w:tc>
          <w:tcPr>
            <w:tcW w:w="1040" w:type="dxa"/>
          </w:tcPr>
          <w:p w:rsidR="00AA7922" w:rsidRDefault="00AA7922" w:rsidP="0075796B">
            <w:r>
              <w:rPr>
                <w:w w:val="87"/>
              </w:rPr>
              <w:t>109 629</w:t>
            </w:r>
          </w:p>
        </w:tc>
        <w:tc>
          <w:tcPr>
            <w:tcW w:w="1040" w:type="dxa"/>
          </w:tcPr>
          <w:p w:rsidR="00AA7922" w:rsidRDefault="00AA7922" w:rsidP="0075796B">
            <w:r>
              <w:rPr>
                <w:w w:val="87"/>
              </w:rPr>
              <w:t>97 206</w:t>
            </w:r>
          </w:p>
        </w:tc>
        <w:tc>
          <w:tcPr>
            <w:tcW w:w="960" w:type="dxa"/>
          </w:tcPr>
          <w:p w:rsidR="00AA7922" w:rsidRDefault="00AA7922" w:rsidP="0075796B">
            <w:r>
              <w:rPr>
                <w:w w:val="87"/>
              </w:rPr>
              <w:t>12 423</w:t>
            </w:r>
          </w:p>
        </w:tc>
        <w:tc>
          <w:tcPr>
            <w:tcW w:w="960" w:type="dxa"/>
          </w:tcPr>
          <w:p w:rsidR="00AA7922" w:rsidRDefault="00AA7922" w:rsidP="0075796B">
            <w:r>
              <w:rPr>
                <w:w w:val="87"/>
              </w:rPr>
              <w:t>5 268</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Kunnskapsutvikling og informasjonsformidling, </w:t>
            </w:r>
            <w:r w:rsidRPr="00AA7922">
              <w:rPr>
                <w:rStyle w:val="kursiv0"/>
              </w:rPr>
              <w:t>kan overføres</w:t>
            </w:r>
            <w:r>
              <w:tab/>
            </w:r>
          </w:p>
        </w:tc>
        <w:tc>
          <w:tcPr>
            <w:tcW w:w="940" w:type="dxa"/>
          </w:tcPr>
          <w:p w:rsidR="00AA7922" w:rsidRDefault="00AA7922" w:rsidP="0075796B">
            <w:r>
              <w:rPr>
                <w:w w:val="87"/>
              </w:rPr>
              <w:t>277</w:t>
            </w:r>
          </w:p>
        </w:tc>
        <w:tc>
          <w:tcPr>
            <w:tcW w:w="1040" w:type="dxa"/>
          </w:tcPr>
          <w:p w:rsidR="00AA7922" w:rsidRDefault="00AA7922" w:rsidP="0075796B">
            <w:r>
              <w:rPr>
                <w:w w:val="87"/>
              </w:rPr>
              <w:t>71 085</w:t>
            </w:r>
          </w:p>
        </w:tc>
        <w:tc>
          <w:tcPr>
            <w:tcW w:w="1040" w:type="dxa"/>
          </w:tcPr>
          <w:p w:rsidR="00AA7922" w:rsidRDefault="00AA7922" w:rsidP="0075796B">
            <w:r>
              <w:rPr>
                <w:w w:val="87"/>
              </w:rPr>
              <w:t>71 362</w:t>
            </w:r>
          </w:p>
        </w:tc>
        <w:tc>
          <w:tcPr>
            <w:tcW w:w="1040" w:type="dxa"/>
          </w:tcPr>
          <w:p w:rsidR="00AA7922" w:rsidRDefault="00AA7922" w:rsidP="0075796B">
            <w:r>
              <w:rPr>
                <w:w w:val="87"/>
              </w:rPr>
              <w:t>57 157</w:t>
            </w:r>
          </w:p>
        </w:tc>
        <w:tc>
          <w:tcPr>
            <w:tcW w:w="960" w:type="dxa"/>
          </w:tcPr>
          <w:p w:rsidR="00AA7922" w:rsidRDefault="00AA7922" w:rsidP="0075796B">
            <w:r>
              <w:rPr>
                <w:w w:val="87"/>
              </w:rPr>
              <w:t>14 205</w:t>
            </w:r>
          </w:p>
        </w:tc>
        <w:tc>
          <w:tcPr>
            <w:tcW w:w="960" w:type="dxa"/>
          </w:tcPr>
          <w:p w:rsidR="00AA7922" w:rsidRDefault="00AA7922" w:rsidP="0075796B">
            <w:r>
              <w:rPr>
                <w:w w:val="87"/>
              </w:rPr>
              <w:t>14 205</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0587</w:t>
            </w:r>
          </w:p>
        </w:tc>
        <w:tc>
          <w:tcPr>
            <w:tcW w:w="940" w:type="dxa"/>
          </w:tcPr>
          <w:p w:rsidR="00AA7922" w:rsidRDefault="00AA7922" w:rsidP="0075796B">
            <w:r>
              <w:rPr>
                <w:w w:val="87"/>
              </w:rPr>
              <w:t>4 542</w:t>
            </w:r>
          </w:p>
        </w:tc>
        <w:tc>
          <w:tcPr>
            <w:tcW w:w="1040" w:type="dxa"/>
          </w:tcPr>
          <w:p w:rsidR="00AA7922" w:rsidRDefault="00AA7922" w:rsidP="0075796B">
            <w:r>
              <w:rPr>
                <w:w w:val="87"/>
              </w:rPr>
              <w:t>176 449</w:t>
            </w:r>
          </w:p>
        </w:tc>
        <w:tc>
          <w:tcPr>
            <w:tcW w:w="1040" w:type="dxa"/>
          </w:tcPr>
          <w:p w:rsidR="00AA7922" w:rsidRDefault="00AA7922" w:rsidP="0075796B">
            <w:r>
              <w:rPr>
                <w:w w:val="87"/>
              </w:rPr>
              <w:t>180 991</w:t>
            </w:r>
          </w:p>
        </w:tc>
        <w:tc>
          <w:tcPr>
            <w:tcW w:w="1040" w:type="dxa"/>
          </w:tcPr>
          <w:p w:rsidR="00AA7922" w:rsidRDefault="00AA7922" w:rsidP="0075796B">
            <w:r>
              <w:rPr>
                <w:w w:val="87"/>
              </w:rPr>
              <w:t>154 363</w:t>
            </w:r>
          </w:p>
        </w:tc>
        <w:tc>
          <w:tcPr>
            <w:tcW w:w="960" w:type="dxa"/>
          </w:tcPr>
          <w:p w:rsidR="00AA7922" w:rsidRDefault="00AA7922" w:rsidP="0075796B">
            <w:r>
              <w:rPr>
                <w:w w:val="87"/>
              </w:rPr>
              <w:t>26 628</w:t>
            </w:r>
          </w:p>
        </w:tc>
        <w:tc>
          <w:tcPr>
            <w:tcW w:w="960" w:type="dxa"/>
          </w:tcPr>
          <w:p w:rsidR="00AA7922" w:rsidRDefault="00AA7922" w:rsidP="0075796B">
            <w:r>
              <w:rPr>
                <w:w w:val="87"/>
              </w:rPr>
              <w:t>19 473</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Bolig, bomiljø og bygg</w:t>
            </w:r>
          </w:p>
        </w:tc>
        <w:tc>
          <w:tcPr>
            <w:tcW w:w="940" w:type="dxa"/>
          </w:tcPr>
          <w:p w:rsidR="00AA7922" w:rsidRDefault="00AA7922" w:rsidP="0075796B">
            <w:r>
              <w:rPr>
                <w:w w:val="87"/>
              </w:rPr>
              <w:t>159 956</w:t>
            </w:r>
          </w:p>
        </w:tc>
        <w:tc>
          <w:tcPr>
            <w:tcW w:w="1040" w:type="dxa"/>
          </w:tcPr>
          <w:p w:rsidR="00AA7922" w:rsidRDefault="00AA7922" w:rsidP="0075796B">
            <w:r>
              <w:rPr>
                <w:w w:val="87"/>
              </w:rPr>
              <w:t>3 910 144</w:t>
            </w:r>
          </w:p>
        </w:tc>
        <w:tc>
          <w:tcPr>
            <w:tcW w:w="1040" w:type="dxa"/>
          </w:tcPr>
          <w:p w:rsidR="00AA7922" w:rsidRDefault="00AA7922" w:rsidP="0075796B">
            <w:r>
              <w:rPr>
                <w:w w:val="87"/>
              </w:rPr>
              <w:t>4 070 100</w:t>
            </w:r>
          </w:p>
        </w:tc>
        <w:tc>
          <w:tcPr>
            <w:tcW w:w="1040" w:type="dxa"/>
          </w:tcPr>
          <w:p w:rsidR="00AA7922" w:rsidRDefault="00AA7922" w:rsidP="0075796B">
            <w:r>
              <w:rPr>
                <w:w w:val="87"/>
              </w:rPr>
              <w:t>3 817 959</w:t>
            </w:r>
          </w:p>
        </w:tc>
        <w:tc>
          <w:tcPr>
            <w:tcW w:w="960" w:type="dxa"/>
          </w:tcPr>
          <w:p w:rsidR="00AA7922" w:rsidRDefault="00AA7922" w:rsidP="0075796B">
            <w:r>
              <w:rPr>
                <w:w w:val="87"/>
              </w:rPr>
              <w:t>252 141</w:t>
            </w:r>
          </w:p>
        </w:tc>
        <w:tc>
          <w:tcPr>
            <w:tcW w:w="960" w:type="dxa"/>
          </w:tcPr>
          <w:p w:rsidR="00AA7922" w:rsidRDefault="00AA7922" w:rsidP="0075796B">
            <w:r>
              <w:rPr>
                <w:w w:val="87"/>
              </w:rPr>
              <w:t>209 514</w:t>
            </w:r>
          </w:p>
        </w:tc>
      </w:tr>
      <w:tr w:rsidR="00AA7922" w:rsidTr="000D5BD4">
        <w:trPr>
          <w:trHeight w:val="320"/>
        </w:trPr>
        <w:tc>
          <w:tcPr>
            <w:tcW w:w="9580" w:type="dxa"/>
            <w:gridSpan w:val="9"/>
          </w:tcPr>
          <w:p w:rsidR="00AA7922" w:rsidRDefault="00AA7922" w:rsidP="0075796B">
            <w:r>
              <w:rPr>
                <w:rStyle w:val="sperret0"/>
                <w:spacing w:val="20"/>
                <w:sz w:val="20"/>
                <w:szCs w:val="20"/>
              </w:rPr>
              <w:t>Planlegging, byutvikling og geodata</w:t>
            </w:r>
          </w:p>
        </w:tc>
      </w:tr>
      <w:tr w:rsidR="00AA7922" w:rsidTr="000D5BD4">
        <w:trPr>
          <w:trHeight w:val="320"/>
        </w:trPr>
        <w:tc>
          <w:tcPr>
            <w:tcW w:w="460" w:type="dxa"/>
          </w:tcPr>
          <w:p w:rsidR="00AA7922" w:rsidRDefault="00AA7922" w:rsidP="0075796B">
            <w:r>
              <w:t>0590</w:t>
            </w:r>
          </w:p>
        </w:tc>
        <w:tc>
          <w:tcPr>
            <w:tcW w:w="380" w:type="dxa"/>
          </w:tcPr>
          <w:p w:rsidR="00AA7922" w:rsidRDefault="00AA7922" w:rsidP="0075796B"/>
        </w:tc>
        <w:tc>
          <w:tcPr>
            <w:tcW w:w="8740" w:type="dxa"/>
            <w:gridSpan w:val="7"/>
          </w:tcPr>
          <w:p w:rsidR="00AA7922" w:rsidRDefault="00AA7922" w:rsidP="0075796B">
            <w:r>
              <w:t>Planlegging og byutvikling:</w:t>
            </w:r>
          </w:p>
        </w:tc>
      </w:tr>
      <w:tr w:rsidR="00AA7922" w:rsidTr="000D5BD4">
        <w:trPr>
          <w:trHeight w:val="32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 xml:space="preserve">Byvekstavtaler, </w:t>
            </w:r>
            <w:r w:rsidRPr="00AA7922">
              <w:rPr>
                <w:rStyle w:val="kursiv0"/>
              </w:rPr>
              <w:t>kan overføres</w:t>
            </w:r>
            <w:r>
              <w:tab/>
            </w:r>
          </w:p>
        </w:tc>
        <w:tc>
          <w:tcPr>
            <w:tcW w:w="940" w:type="dxa"/>
          </w:tcPr>
          <w:p w:rsidR="00AA7922" w:rsidRDefault="00AA7922" w:rsidP="0075796B">
            <w:r>
              <w:rPr>
                <w:w w:val="87"/>
              </w:rPr>
              <w:t>4 530</w:t>
            </w:r>
          </w:p>
        </w:tc>
        <w:tc>
          <w:tcPr>
            <w:tcW w:w="1040" w:type="dxa"/>
          </w:tcPr>
          <w:p w:rsidR="00AA7922" w:rsidRDefault="00AA7922" w:rsidP="0075796B">
            <w:r>
              <w:rPr>
                <w:w w:val="87"/>
              </w:rPr>
              <w:t>21 348</w:t>
            </w:r>
          </w:p>
        </w:tc>
        <w:tc>
          <w:tcPr>
            <w:tcW w:w="1040" w:type="dxa"/>
          </w:tcPr>
          <w:p w:rsidR="00AA7922" w:rsidRDefault="00AA7922" w:rsidP="0075796B">
            <w:r>
              <w:rPr>
                <w:w w:val="87"/>
              </w:rPr>
              <w:t>25 878</w:t>
            </w:r>
          </w:p>
        </w:tc>
        <w:tc>
          <w:tcPr>
            <w:tcW w:w="1040" w:type="dxa"/>
          </w:tcPr>
          <w:p w:rsidR="00AA7922" w:rsidRDefault="00AA7922" w:rsidP="0075796B">
            <w:r>
              <w:rPr>
                <w:w w:val="87"/>
              </w:rPr>
              <w:t>25 900</w:t>
            </w:r>
          </w:p>
        </w:tc>
        <w:tc>
          <w:tcPr>
            <w:tcW w:w="960" w:type="dxa"/>
          </w:tcPr>
          <w:p w:rsidR="00AA7922" w:rsidRDefault="00AA7922" w:rsidP="0075796B">
            <w:r>
              <w:rPr>
                <w:w w:val="87"/>
              </w:rPr>
              <w:t>-22</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65</w:t>
            </w:r>
          </w:p>
        </w:tc>
        <w:tc>
          <w:tcPr>
            <w:tcW w:w="2760" w:type="dxa"/>
          </w:tcPr>
          <w:p w:rsidR="00AA7922" w:rsidRDefault="00AA7922" w:rsidP="0075796B">
            <w:r>
              <w:t xml:space="preserve">Områdesatsing i byer, </w:t>
            </w:r>
            <w:r w:rsidRPr="00AA7922">
              <w:rPr>
                <w:rStyle w:val="kursiv0"/>
              </w:rPr>
              <w:t>kan overføres</w:t>
            </w:r>
            <w:r>
              <w:tab/>
            </w:r>
          </w:p>
        </w:tc>
        <w:tc>
          <w:tcPr>
            <w:tcW w:w="940" w:type="dxa"/>
          </w:tcPr>
          <w:p w:rsidR="00AA7922" w:rsidRDefault="00AA7922" w:rsidP="0075796B">
            <w:r>
              <w:rPr>
                <w:w w:val="87"/>
              </w:rPr>
              <w:t>3 000</w:t>
            </w:r>
          </w:p>
        </w:tc>
        <w:tc>
          <w:tcPr>
            <w:tcW w:w="1040" w:type="dxa"/>
          </w:tcPr>
          <w:p w:rsidR="00AA7922" w:rsidRDefault="00AA7922" w:rsidP="0075796B">
            <w:r>
              <w:rPr>
                <w:w w:val="87"/>
              </w:rPr>
              <w:t>63 235</w:t>
            </w:r>
          </w:p>
        </w:tc>
        <w:tc>
          <w:tcPr>
            <w:tcW w:w="1040" w:type="dxa"/>
          </w:tcPr>
          <w:p w:rsidR="00AA7922" w:rsidRDefault="00AA7922" w:rsidP="0075796B">
            <w:r>
              <w:rPr>
                <w:w w:val="87"/>
              </w:rPr>
              <w:t>66 235</w:t>
            </w:r>
          </w:p>
        </w:tc>
        <w:tc>
          <w:tcPr>
            <w:tcW w:w="1040" w:type="dxa"/>
          </w:tcPr>
          <w:p w:rsidR="00AA7922" w:rsidRDefault="00AA7922" w:rsidP="0075796B">
            <w:r>
              <w:rPr>
                <w:w w:val="87"/>
              </w:rPr>
              <w:t>61 200</w:t>
            </w:r>
          </w:p>
        </w:tc>
        <w:tc>
          <w:tcPr>
            <w:tcW w:w="960" w:type="dxa"/>
          </w:tcPr>
          <w:p w:rsidR="00AA7922" w:rsidRDefault="00AA7922" w:rsidP="0075796B">
            <w:r>
              <w:rPr>
                <w:w w:val="87"/>
              </w:rPr>
              <w:t>5 035</w:t>
            </w:r>
          </w:p>
        </w:tc>
        <w:tc>
          <w:tcPr>
            <w:tcW w:w="960" w:type="dxa"/>
          </w:tcPr>
          <w:p w:rsidR="00AA7922" w:rsidRDefault="00AA7922" w:rsidP="0075796B">
            <w:r>
              <w:rPr>
                <w:w w:val="87"/>
              </w:rPr>
              <w:t>5 035</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Bolig- og områdeutvikling i byer, </w:t>
            </w:r>
            <w:r w:rsidRPr="00AA7922">
              <w:rPr>
                <w:rStyle w:val="kursiv0"/>
              </w:rPr>
              <w:t>kan overføres</w:t>
            </w:r>
            <w:r>
              <w:tab/>
            </w:r>
          </w:p>
        </w:tc>
        <w:tc>
          <w:tcPr>
            <w:tcW w:w="940" w:type="dxa"/>
          </w:tcPr>
          <w:p w:rsidR="00AA7922" w:rsidRDefault="00AA7922" w:rsidP="0075796B">
            <w:r>
              <w:rPr>
                <w:w w:val="87"/>
              </w:rPr>
              <w:t>7 000</w:t>
            </w:r>
          </w:p>
        </w:tc>
        <w:tc>
          <w:tcPr>
            <w:tcW w:w="1040" w:type="dxa"/>
          </w:tcPr>
          <w:p w:rsidR="00AA7922" w:rsidRDefault="00AA7922" w:rsidP="0075796B">
            <w:r>
              <w:rPr>
                <w:w w:val="87"/>
              </w:rPr>
              <w:t>20 175</w:t>
            </w:r>
          </w:p>
        </w:tc>
        <w:tc>
          <w:tcPr>
            <w:tcW w:w="1040" w:type="dxa"/>
          </w:tcPr>
          <w:p w:rsidR="00AA7922" w:rsidRDefault="00AA7922" w:rsidP="0075796B">
            <w:r>
              <w:rPr>
                <w:w w:val="87"/>
              </w:rPr>
              <w:t>27 175</w:t>
            </w:r>
          </w:p>
        </w:tc>
        <w:tc>
          <w:tcPr>
            <w:tcW w:w="1040" w:type="dxa"/>
          </w:tcPr>
          <w:p w:rsidR="00AA7922" w:rsidRDefault="00AA7922" w:rsidP="0075796B">
            <w:r>
              <w:rPr>
                <w:w w:val="87"/>
              </w:rPr>
              <w:t>26 941</w:t>
            </w:r>
          </w:p>
        </w:tc>
        <w:tc>
          <w:tcPr>
            <w:tcW w:w="960" w:type="dxa"/>
          </w:tcPr>
          <w:p w:rsidR="00AA7922" w:rsidRDefault="00AA7922" w:rsidP="0075796B">
            <w:r>
              <w:rPr>
                <w:w w:val="87"/>
              </w:rPr>
              <w:t>234</w:t>
            </w:r>
          </w:p>
        </w:tc>
        <w:tc>
          <w:tcPr>
            <w:tcW w:w="960" w:type="dxa"/>
          </w:tcPr>
          <w:p w:rsidR="00AA7922" w:rsidRDefault="00AA7922" w:rsidP="0075796B">
            <w:r>
              <w:rPr>
                <w:w w:val="87"/>
              </w:rPr>
              <w:t>234</w:t>
            </w:r>
          </w:p>
        </w:tc>
      </w:tr>
      <w:tr w:rsidR="00AA7922" w:rsidTr="000D5BD4">
        <w:trPr>
          <w:trHeight w:val="320"/>
        </w:trPr>
        <w:tc>
          <w:tcPr>
            <w:tcW w:w="460" w:type="dxa"/>
          </w:tcPr>
          <w:p w:rsidR="00AA7922" w:rsidRDefault="00AA7922" w:rsidP="0075796B"/>
        </w:tc>
        <w:tc>
          <w:tcPr>
            <w:tcW w:w="380" w:type="dxa"/>
          </w:tcPr>
          <w:p w:rsidR="00AA7922" w:rsidRDefault="00AA7922" w:rsidP="0075796B">
            <w:r>
              <w:t>81</w:t>
            </w:r>
          </w:p>
        </w:tc>
        <w:tc>
          <w:tcPr>
            <w:tcW w:w="2760" w:type="dxa"/>
          </w:tcPr>
          <w:p w:rsidR="00AA7922" w:rsidRDefault="00AA7922" w:rsidP="0075796B">
            <w:r>
              <w:t xml:space="preserve">Kompetansetiltak,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6 696</w:t>
            </w:r>
          </w:p>
        </w:tc>
        <w:tc>
          <w:tcPr>
            <w:tcW w:w="1040" w:type="dxa"/>
          </w:tcPr>
          <w:p w:rsidR="00AA7922" w:rsidRDefault="00AA7922" w:rsidP="0075796B">
            <w:r>
              <w:rPr>
                <w:w w:val="87"/>
              </w:rPr>
              <w:t>6 696</w:t>
            </w:r>
          </w:p>
        </w:tc>
        <w:tc>
          <w:tcPr>
            <w:tcW w:w="1040" w:type="dxa"/>
          </w:tcPr>
          <w:p w:rsidR="00AA7922" w:rsidRDefault="00AA7922" w:rsidP="0075796B">
            <w:r>
              <w:rPr>
                <w:w w:val="87"/>
              </w:rPr>
              <w:t>6 695</w:t>
            </w:r>
          </w:p>
        </w:tc>
        <w:tc>
          <w:tcPr>
            <w:tcW w:w="960" w:type="dxa"/>
          </w:tcPr>
          <w:p w:rsidR="00AA7922" w:rsidRDefault="00AA7922" w:rsidP="0075796B">
            <w:r>
              <w:rPr>
                <w:w w:val="87"/>
              </w:rPr>
              <w:t>1</w:t>
            </w:r>
          </w:p>
        </w:tc>
        <w:tc>
          <w:tcPr>
            <w:tcW w:w="960" w:type="dxa"/>
          </w:tcPr>
          <w:p w:rsidR="00AA7922" w:rsidRDefault="00AA7922" w:rsidP="0075796B">
            <w:r>
              <w:rPr>
                <w:w w:val="87"/>
              </w:rPr>
              <w:t>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0590</w:t>
            </w:r>
          </w:p>
        </w:tc>
        <w:tc>
          <w:tcPr>
            <w:tcW w:w="940" w:type="dxa"/>
          </w:tcPr>
          <w:p w:rsidR="00AA7922" w:rsidRDefault="00AA7922" w:rsidP="0075796B">
            <w:r>
              <w:rPr>
                <w:w w:val="87"/>
              </w:rPr>
              <w:t>14 530</w:t>
            </w:r>
          </w:p>
        </w:tc>
        <w:tc>
          <w:tcPr>
            <w:tcW w:w="1040" w:type="dxa"/>
          </w:tcPr>
          <w:p w:rsidR="00AA7922" w:rsidRDefault="00AA7922" w:rsidP="0075796B">
            <w:r>
              <w:rPr>
                <w:w w:val="87"/>
              </w:rPr>
              <w:t>111 454</w:t>
            </w:r>
          </w:p>
        </w:tc>
        <w:tc>
          <w:tcPr>
            <w:tcW w:w="1040" w:type="dxa"/>
          </w:tcPr>
          <w:p w:rsidR="00AA7922" w:rsidRDefault="00AA7922" w:rsidP="0075796B">
            <w:r>
              <w:rPr>
                <w:w w:val="87"/>
              </w:rPr>
              <w:t>125 984</w:t>
            </w:r>
          </w:p>
        </w:tc>
        <w:tc>
          <w:tcPr>
            <w:tcW w:w="1040" w:type="dxa"/>
          </w:tcPr>
          <w:p w:rsidR="00AA7922" w:rsidRDefault="00AA7922" w:rsidP="0075796B">
            <w:r>
              <w:rPr>
                <w:w w:val="87"/>
              </w:rPr>
              <w:t>120 736</w:t>
            </w:r>
          </w:p>
        </w:tc>
        <w:tc>
          <w:tcPr>
            <w:tcW w:w="960" w:type="dxa"/>
          </w:tcPr>
          <w:p w:rsidR="00AA7922" w:rsidRDefault="00AA7922" w:rsidP="0075796B">
            <w:r>
              <w:rPr>
                <w:w w:val="87"/>
              </w:rPr>
              <w:t>5 248</w:t>
            </w:r>
          </w:p>
        </w:tc>
        <w:tc>
          <w:tcPr>
            <w:tcW w:w="960" w:type="dxa"/>
          </w:tcPr>
          <w:p w:rsidR="00AA7922" w:rsidRDefault="00AA7922" w:rsidP="0075796B">
            <w:r>
              <w:rPr>
                <w:w w:val="87"/>
              </w:rPr>
              <w:t>5 270</w:t>
            </w:r>
          </w:p>
        </w:tc>
      </w:tr>
      <w:tr w:rsidR="00AA7922" w:rsidTr="000D5BD4">
        <w:trPr>
          <w:trHeight w:val="320"/>
        </w:trPr>
        <w:tc>
          <w:tcPr>
            <w:tcW w:w="460" w:type="dxa"/>
          </w:tcPr>
          <w:p w:rsidR="00AA7922" w:rsidRDefault="00AA7922" w:rsidP="0075796B">
            <w:r>
              <w:t>0595</w:t>
            </w:r>
          </w:p>
        </w:tc>
        <w:tc>
          <w:tcPr>
            <w:tcW w:w="380" w:type="dxa"/>
          </w:tcPr>
          <w:p w:rsidR="00AA7922" w:rsidRDefault="00AA7922" w:rsidP="0075796B"/>
        </w:tc>
        <w:tc>
          <w:tcPr>
            <w:tcW w:w="8740" w:type="dxa"/>
            <w:gridSpan w:val="7"/>
          </w:tcPr>
          <w:p w:rsidR="00AA7922" w:rsidRDefault="00AA7922" w:rsidP="0075796B">
            <w:r>
              <w:t>Statens kartverk:</w:t>
            </w:r>
          </w:p>
        </w:tc>
      </w:tr>
      <w:tr w:rsidR="00AA7922" w:rsidTr="000D5BD4">
        <w:trPr>
          <w:trHeight w:val="54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kan nyttes under post 21 og 45</w:t>
            </w:r>
            <w:r>
              <w:tab/>
            </w:r>
          </w:p>
        </w:tc>
        <w:tc>
          <w:tcPr>
            <w:tcW w:w="940" w:type="dxa"/>
          </w:tcPr>
          <w:p w:rsidR="00AA7922" w:rsidRDefault="00AA7922" w:rsidP="0075796B">
            <w:r>
              <w:rPr>
                <w:w w:val="87"/>
              </w:rPr>
              <w:t>5 989</w:t>
            </w:r>
          </w:p>
        </w:tc>
        <w:tc>
          <w:tcPr>
            <w:tcW w:w="1040" w:type="dxa"/>
          </w:tcPr>
          <w:p w:rsidR="00AA7922" w:rsidRDefault="00AA7922" w:rsidP="0075796B">
            <w:r>
              <w:rPr>
                <w:w w:val="87"/>
              </w:rPr>
              <w:t>915 582</w:t>
            </w:r>
          </w:p>
        </w:tc>
        <w:tc>
          <w:tcPr>
            <w:tcW w:w="1040" w:type="dxa"/>
          </w:tcPr>
          <w:p w:rsidR="00AA7922" w:rsidRDefault="00AA7922" w:rsidP="0075796B">
            <w:r>
              <w:rPr>
                <w:w w:val="87"/>
              </w:rPr>
              <w:t>921 571</w:t>
            </w:r>
          </w:p>
        </w:tc>
        <w:tc>
          <w:tcPr>
            <w:tcW w:w="1040" w:type="dxa"/>
          </w:tcPr>
          <w:p w:rsidR="00AA7922" w:rsidRDefault="00AA7922" w:rsidP="0075796B">
            <w:r>
              <w:rPr>
                <w:w w:val="87"/>
              </w:rPr>
              <w:t>906 639</w:t>
            </w:r>
          </w:p>
        </w:tc>
        <w:tc>
          <w:tcPr>
            <w:tcW w:w="960" w:type="dxa"/>
          </w:tcPr>
          <w:p w:rsidR="00AA7922" w:rsidRDefault="00AA7922" w:rsidP="0075796B">
            <w:r>
              <w:rPr>
                <w:w w:val="87"/>
              </w:rPr>
              <w:t>14 932</w:t>
            </w:r>
          </w:p>
        </w:tc>
        <w:tc>
          <w:tcPr>
            <w:tcW w:w="960" w:type="dxa"/>
          </w:tcPr>
          <w:p w:rsidR="00AA7922" w:rsidRDefault="00AA7922" w:rsidP="0075796B">
            <w:r>
              <w:rPr>
                <w:w w:val="87"/>
              </w:rPr>
              <w:t>16 667</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01 og 45</w:t>
            </w:r>
            <w:r>
              <w:tab/>
            </w:r>
          </w:p>
        </w:tc>
        <w:tc>
          <w:tcPr>
            <w:tcW w:w="940" w:type="dxa"/>
          </w:tcPr>
          <w:p w:rsidR="00AA7922" w:rsidRDefault="00AA7922" w:rsidP="0075796B">
            <w:r>
              <w:rPr>
                <w:w w:val="87"/>
              </w:rPr>
              <w:t>8 803</w:t>
            </w:r>
          </w:p>
        </w:tc>
        <w:tc>
          <w:tcPr>
            <w:tcW w:w="1040" w:type="dxa"/>
          </w:tcPr>
          <w:p w:rsidR="00AA7922" w:rsidRDefault="00AA7922" w:rsidP="0075796B">
            <w:r>
              <w:rPr>
                <w:w w:val="87"/>
              </w:rPr>
              <w:t>318 827</w:t>
            </w:r>
          </w:p>
        </w:tc>
        <w:tc>
          <w:tcPr>
            <w:tcW w:w="1040" w:type="dxa"/>
          </w:tcPr>
          <w:p w:rsidR="00AA7922" w:rsidRDefault="00AA7922" w:rsidP="0075796B">
            <w:r>
              <w:rPr>
                <w:w w:val="87"/>
              </w:rPr>
              <w:t>327 630</w:t>
            </w:r>
          </w:p>
        </w:tc>
        <w:tc>
          <w:tcPr>
            <w:tcW w:w="1040" w:type="dxa"/>
          </w:tcPr>
          <w:p w:rsidR="00AA7922" w:rsidRDefault="00AA7922" w:rsidP="0075796B">
            <w:r>
              <w:rPr>
                <w:w w:val="87"/>
              </w:rPr>
              <w:t>340 632</w:t>
            </w:r>
          </w:p>
        </w:tc>
        <w:tc>
          <w:tcPr>
            <w:tcW w:w="960" w:type="dxa"/>
          </w:tcPr>
          <w:p w:rsidR="00AA7922" w:rsidRDefault="00AA7922" w:rsidP="0075796B">
            <w:r>
              <w:rPr>
                <w:w w:val="87"/>
              </w:rPr>
              <w:t>-13 002</w:t>
            </w:r>
          </w:p>
        </w:tc>
        <w:tc>
          <w:tcPr>
            <w:tcW w:w="960" w:type="dxa"/>
          </w:tcPr>
          <w:p w:rsidR="00AA7922" w:rsidRDefault="00AA7922" w:rsidP="0075796B">
            <w:r>
              <w:rPr>
                <w:w w:val="87"/>
              </w:rPr>
              <w:t>11 771</w:t>
            </w:r>
          </w:p>
        </w:tc>
      </w:tr>
      <w:tr w:rsidR="00AA7922" w:rsidTr="000D5BD4">
        <w:trPr>
          <w:trHeight w:val="540"/>
        </w:trPr>
        <w:tc>
          <w:tcPr>
            <w:tcW w:w="460" w:type="dxa"/>
          </w:tcPr>
          <w:p w:rsidR="00AA7922" w:rsidRDefault="00AA7922" w:rsidP="0075796B"/>
        </w:tc>
        <w:tc>
          <w:tcPr>
            <w:tcW w:w="380" w:type="dxa"/>
          </w:tcPr>
          <w:p w:rsidR="00AA7922" w:rsidRDefault="00AA7922" w:rsidP="0075796B">
            <w:r>
              <w:t>30</w:t>
            </w:r>
          </w:p>
        </w:tc>
        <w:tc>
          <w:tcPr>
            <w:tcW w:w="2760" w:type="dxa"/>
          </w:tcPr>
          <w:p w:rsidR="00AA7922" w:rsidRDefault="00AA7922" w:rsidP="0075796B">
            <w:r>
              <w:t xml:space="preserve">Geodesiobservatoriet,  </w:t>
            </w:r>
            <w:r w:rsidRPr="00AA7922">
              <w:rPr>
                <w:rStyle w:val="kursiv0"/>
              </w:rPr>
              <w:t>kan overføres</w:t>
            </w:r>
            <w:r>
              <w:tab/>
            </w:r>
          </w:p>
        </w:tc>
        <w:tc>
          <w:tcPr>
            <w:tcW w:w="940" w:type="dxa"/>
          </w:tcPr>
          <w:p w:rsidR="00AA7922" w:rsidRDefault="00AA7922" w:rsidP="0075796B">
            <w:r>
              <w:rPr>
                <w:w w:val="87"/>
              </w:rPr>
              <w:t>31 370</w:t>
            </w:r>
          </w:p>
        </w:tc>
        <w:tc>
          <w:tcPr>
            <w:tcW w:w="1040" w:type="dxa"/>
          </w:tcPr>
          <w:p w:rsidR="00AA7922" w:rsidRDefault="00AA7922" w:rsidP="0075796B">
            <w:r>
              <w:rPr>
                <w:w w:val="87"/>
              </w:rPr>
              <w:t>7 636</w:t>
            </w:r>
          </w:p>
        </w:tc>
        <w:tc>
          <w:tcPr>
            <w:tcW w:w="1040" w:type="dxa"/>
          </w:tcPr>
          <w:p w:rsidR="00AA7922" w:rsidRDefault="00AA7922" w:rsidP="0075796B">
            <w:r>
              <w:rPr>
                <w:w w:val="87"/>
              </w:rPr>
              <w:t>39 006</w:t>
            </w:r>
          </w:p>
        </w:tc>
        <w:tc>
          <w:tcPr>
            <w:tcW w:w="1040" w:type="dxa"/>
          </w:tcPr>
          <w:p w:rsidR="00AA7922" w:rsidRDefault="00AA7922" w:rsidP="0075796B">
            <w:r>
              <w:rPr>
                <w:w w:val="87"/>
              </w:rPr>
              <w:t>11 550</w:t>
            </w:r>
          </w:p>
        </w:tc>
        <w:tc>
          <w:tcPr>
            <w:tcW w:w="960" w:type="dxa"/>
          </w:tcPr>
          <w:p w:rsidR="00AA7922" w:rsidRDefault="00AA7922" w:rsidP="0075796B">
            <w:r>
              <w:rPr>
                <w:w w:val="87"/>
              </w:rPr>
              <w:t>27 456</w:t>
            </w:r>
          </w:p>
        </w:tc>
        <w:tc>
          <w:tcPr>
            <w:tcW w:w="960" w:type="dxa"/>
          </w:tcPr>
          <w:p w:rsidR="00AA7922" w:rsidRDefault="00AA7922" w:rsidP="0075796B">
            <w:r>
              <w:rPr>
                <w:w w:val="87"/>
              </w:rPr>
              <w:t>13 236</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0595</w:t>
            </w:r>
          </w:p>
        </w:tc>
        <w:tc>
          <w:tcPr>
            <w:tcW w:w="940" w:type="dxa"/>
          </w:tcPr>
          <w:p w:rsidR="00AA7922" w:rsidRDefault="00AA7922" w:rsidP="0075796B">
            <w:r>
              <w:rPr>
                <w:w w:val="87"/>
              </w:rPr>
              <w:t>46 162</w:t>
            </w:r>
          </w:p>
        </w:tc>
        <w:tc>
          <w:tcPr>
            <w:tcW w:w="1040" w:type="dxa"/>
          </w:tcPr>
          <w:p w:rsidR="00AA7922" w:rsidRDefault="00AA7922" w:rsidP="0075796B">
            <w:r>
              <w:rPr>
                <w:w w:val="87"/>
              </w:rPr>
              <w:t>1 242 045</w:t>
            </w:r>
          </w:p>
        </w:tc>
        <w:tc>
          <w:tcPr>
            <w:tcW w:w="1040" w:type="dxa"/>
          </w:tcPr>
          <w:p w:rsidR="00AA7922" w:rsidRDefault="00AA7922" w:rsidP="0075796B">
            <w:r>
              <w:rPr>
                <w:w w:val="87"/>
              </w:rPr>
              <w:t>1 288 207</w:t>
            </w:r>
          </w:p>
        </w:tc>
        <w:tc>
          <w:tcPr>
            <w:tcW w:w="1040" w:type="dxa"/>
          </w:tcPr>
          <w:p w:rsidR="00AA7922" w:rsidRDefault="00AA7922" w:rsidP="0075796B">
            <w:r>
              <w:rPr>
                <w:w w:val="87"/>
              </w:rPr>
              <w:t>1 258 821</w:t>
            </w:r>
          </w:p>
        </w:tc>
        <w:tc>
          <w:tcPr>
            <w:tcW w:w="960" w:type="dxa"/>
          </w:tcPr>
          <w:p w:rsidR="00AA7922" w:rsidRDefault="00AA7922" w:rsidP="0075796B">
            <w:r>
              <w:rPr>
                <w:w w:val="87"/>
              </w:rPr>
              <w:t>29 386</w:t>
            </w:r>
          </w:p>
        </w:tc>
        <w:tc>
          <w:tcPr>
            <w:tcW w:w="960" w:type="dxa"/>
          </w:tcPr>
          <w:p w:rsidR="00AA7922" w:rsidRDefault="00AA7922" w:rsidP="0075796B">
            <w:r>
              <w:rPr>
                <w:w w:val="87"/>
              </w:rPr>
              <w:t>41 674</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Planlegging, byutvikling og geodata</w:t>
            </w:r>
          </w:p>
        </w:tc>
        <w:tc>
          <w:tcPr>
            <w:tcW w:w="940" w:type="dxa"/>
          </w:tcPr>
          <w:p w:rsidR="00AA7922" w:rsidRDefault="00AA7922" w:rsidP="0075796B">
            <w:r>
              <w:rPr>
                <w:w w:val="87"/>
              </w:rPr>
              <w:t>60 692</w:t>
            </w:r>
          </w:p>
        </w:tc>
        <w:tc>
          <w:tcPr>
            <w:tcW w:w="1040" w:type="dxa"/>
          </w:tcPr>
          <w:p w:rsidR="00AA7922" w:rsidRDefault="00AA7922" w:rsidP="0075796B">
            <w:r>
              <w:rPr>
                <w:w w:val="87"/>
              </w:rPr>
              <w:t>1 353 499</w:t>
            </w:r>
          </w:p>
        </w:tc>
        <w:tc>
          <w:tcPr>
            <w:tcW w:w="1040" w:type="dxa"/>
          </w:tcPr>
          <w:p w:rsidR="00AA7922" w:rsidRDefault="00AA7922" w:rsidP="0075796B">
            <w:r>
              <w:rPr>
                <w:w w:val="87"/>
              </w:rPr>
              <w:t>1 414 191</w:t>
            </w:r>
          </w:p>
        </w:tc>
        <w:tc>
          <w:tcPr>
            <w:tcW w:w="1040" w:type="dxa"/>
          </w:tcPr>
          <w:p w:rsidR="00AA7922" w:rsidRDefault="00AA7922" w:rsidP="0075796B">
            <w:r>
              <w:rPr>
                <w:w w:val="87"/>
              </w:rPr>
              <w:t>1 379 557</w:t>
            </w:r>
          </w:p>
        </w:tc>
        <w:tc>
          <w:tcPr>
            <w:tcW w:w="960" w:type="dxa"/>
          </w:tcPr>
          <w:p w:rsidR="00AA7922" w:rsidRDefault="00AA7922" w:rsidP="0075796B">
            <w:r>
              <w:rPr>
                <w:w w:val="87"/>
              </w:rPr>
              <w:t>34 634</w:t>
            </w:r>
          </w:p>
        </w:tc>
        <w:tc>
          <w:tcPr>
            <w:tcW w:w="960" w:type="dxa"/>
          </w:tcPr>
          <w:p w:rsidR="00AA7922" w:rsidRDefault="00AA7922" w:rsidP="0075796B">
            <w:r>
              <w:rPr>
                <w:w w:val="87"/>
              </w:rPr>
              <w:t>46 944</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Kommunal- og moderniseringsdepartementet</w:t>
            </w:r>
          </w:p>
        </w:tc>
        <w:tc>
          <w:tcPr>
            <w:tcW w:w="940" w:type="dxa"/>
          </w:tcPr>
          <w:p w:rsidR="00AA7922" w:rsidRDefault="00AA7922" w:rsidP="0075796B">
            <w:r>
              <w:rPr>
                <w:w w:val="87"/>
              </w:rPr>
              <w:t>1 205 742</w:t>
            </w:r>
          </w:p>
        </w:tc>
        <w:tc>
          <w:tcPr>
            <w:tcW w:w="1040" w:type="dxa"/>
          </w:tcPr>
          <w:p w:rsidR="00AA7922" w:rsidRDefault="00AA7922" w:rsidP="0075796B">
            <w:r>
              <w:rPr>
                <w:w w:val="87"/>
              </w:rPr>
              <w:t>226 015 977</w:t>
            </w:r>
          </w:p>
        </w:tc>
        <w:tc>
          <w:tcPr>
            <w:tcW w:w="1040" w:type="dxa"/>
          </w:tcPr>
          <w:p w:rsidR="00AA7922" w:rsidRDefault="00AA7922" w:rsidP="0075796B">
            <w:r>
              <w:rPr>
                <w:w w:val="87"/>
              </w:rPr>
              <w:t>227 221 719</w:t>
            </w:r>
          </w:p>
        </w:tc>
        <w:tc>
          <w:tcPr>
            <w:tcW w:w="1040" w:type="dxa"/>
          </w:tcPr>
          <w:p w:rsidR="00AA7922" w:rsidRDefault="00AA7922" w:rsidP="0075796B">
            <w:r>
              <w:rPr>
                <w:w w:val="87"/>
              </w:rPr>
              <w:t>225 178 799</w:t>
            </w:r>
          </w:p>
        </w:tc>
        <w:tc>
          <w:tcPr>
            <w:tcW w:w="960" w:type="dxa"/>
          </w:tcPr>
          <w:p w:rsidR="00AA7922" w:rsidRDefault="00AA7922" w:rsidP="0075796B">
            <w:r>
              <w:rPr>
                <w:w w:val="87"/>
              </w:rPr>
              <w:t>2 042 920</w:t>
            </w:r>
          </w:p>
        </w:tc>
        <w:tc>
          <w:tcPr>
            <w:tcW w:w="960" w:type="dxa"/>
          </w:tcPr>
          <w:p w:rsidR="00AA7922" w:rsidRDefault="00AA7922" w:rsidP="0075796B">
            <w:r>
              <w:rPr>
                <w:w w:val="87"/>
              </w:rPr>
              <w:t>1 280 556</w:t>
            </w:r>
          </w:p>
        </w:tc>
      </w:tr>
      <w:tr w:rsidR="00AA7922" w:rsidTr="000D5BD4">
        <w:trPr>
          <w:trHeight w:val="420"/>
        </w:trPr>
        <w:tc>
          <w:tcPr>
            <w:tcW w:w="9580" w:type="dxa"/>
            <w:gridSpan w:val="9"/>
          </w:tcPr>
          <w:p w:rsidR="00AA7922" w:rsidRDefault="00AA7922" w:rsidP="0075796B">
            <w:pPr>
              <w:rPr>
                <w:bCs/>
              </w:rPr>
            </w:pPr>
            <w:r w:rsidRPr="00AA7922">
              <w:rPr>
                <w:rStyle w:val="halvfet0"/>
              </w:rPr>
              <w:t>Arbeids- og sosialdepartementet</w:t>
            </w:r>
          </w:p>
        </w:tc>
      </w:tr>
      <w:tr w:rsidR="00AA7922" w:rsidTr="000D5BD4">
        <w:trPr>
          <w:trHeight w:val="320"/>
        </w:trPr>
        <w:tc>
          <w:tcPr>
            <w:tcW w:w="9580" w:type="dxa"/>
            <w:gridSpan w:val="9"/>
          </w:tcPr>
          <w:p w:rsidR="00AA7922" w:rsidRDefault="00AA7922" w:rsidP="0075796B">
            <w:r>
              <w:rPr>
                <w:rStyle w:val="sperret0"/>
                <w:spacing w:val="20"/>
                <w:sz w:val="20"/>
                <w:szCs w:val="20"/>
              </w:rPr>
              <w:t>Administrasjon</w:t>
            </w:r>
          </w:p>
        </w:tc>
      </w:tr>
      <w:tr w:rsidR="00AA7922" w:rsidTr="000D5BD4">
        <w:trPr>
          <w:trHeight w:val="320"/>
        </w:trPr>
        <w:tc>
          <w:tcPr>
            <w:tcW w:w="460" w:type="dxa"/>
          </w:tcPr>
          <w:p w:rsidR="00AA7922" w:rsidRDefault="00AA7922" w:rsidP="0075796B">
            <w:r>
              <w:t>0600</w:t>
            </w:r>
          </w:p>
        </w:tc>
        <w:tc>
          <w:tcPr>
            <w:tcW w:w="380" w:type="dxa"/>
          </w:tcPr>
          <w:p w:rsidR="00AA7922" w:rsidRDefault="00AA7922" w:rsidP="0075796B"/>
        </w:tc>
        <w:tc>
          <w:tcPr>
            <w:tcW w:w="8740" w:type="dxa"/>
            <w:gridSpan w:val="7"/>
          </w:tcPr>
          <w:p w:rsidR="00AA7922" w:rsidRDefault="00AA7922" w:rsidP="0075796B">
            <w:r>
              <w:t>Arbeids- og sosialdepartementet: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10 924</w:t>
            </w:r>
          </w:p>
        </w:tc>
        <w:tc>
          <w:tcPr>
            <w:tcW w:w="1040" w:type="dxa"/>
          </w:tcPr>
          <w:p w:rsidR="00AA7922" w:rsidRDefault="00AA7922" w:rsidP="0075796B">
            <w:r>
              <w:rPr>
                <w:w w:val="87"/>
              </w:rPr>
              <w:t>226 801</w:t>
            </w:r>
          </w:p>
        </w:tc>
        <w:tc>
          <w:tcPr>
            <w:tcW w:w="1040" w:type="dxa"/>
          </w:tcPr>
          <w:p w:rsidR="00AA7922" w:rsidRDefault="00AA7922" w:rsidP="0075796B">
            <w:r>
              <w:rPr>
                <w:w w:val="87"/>
              </w:rPr>
              <w:t>237 725</w:t>
            </w:r>
          </w:p>
        </w:tc>
        <w:tc>
          <w:tcPr>
            <w:tcW w:w="1040" w:type="dxa"/>
          </w:tcPr>
          <w:p w:rsidR="00AA7922" w:rsidRDefault="00AA7922" w:rsidP="0075796B">
            <w:r>
              <w:rPr>
                <w:w w:val="87"/>
              </w:rPr>
              <w:t>228 900</w:t>
            </w:r>
          </w:p>
        </w:tc>
        <w:tc>
          <w:tcPr>
            <w:tcW w:w="960" w:type="dxa"/>
          </w:tcPr>
          <w:p w:rsidR="00AA7922" w:rsidRDefault="00AA7922" w:rsidP="0075796B">
            <w:r>
              <w:rPr>
                <w:w w:val="87"/>
              </w:rPr>
              <w:t>8 825</w:t>
            </w:r>
          </w:p>
        </w:tc>
        <w:tc>
          <w:tcPr>
            <w:tcW w:w="960" w:type="dxa"/>
          </w:tcPr>
          <w:p w:rsidR="00AA7922" w:rsidRDefault="00AA7922" w:rsidP="0075796B">
            <w:r>
              <w:rPr>
                <w:w w:val="87"/>
              </w:rPr>
              <w:t>9 833</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0600</w:t>
            </w:r>
          </w:p>
        </w:tc>
        <w:tc>
          <w:tcPr>
            <w:tcW w:w="940" w:type="dxa"/>
          </w:tcPr>
          <w:p w:rsidR="00AA7922" w:rsidRDefault="00AA7922" w:rsidP="0075796B">
            <w:r>
              <w:rPr>
                <w:w w:val="87"/>
              </w:rPr>
              <w:t>10 924</w:t>
            </w:r>
          </w:p>
        </w:tc>
        <w:tc>
          <w:tcPr>
            <w:tcW w:w="1040" w:type="dxa"/>
          </w:tcPr>
          <w:p w:rsidR="00AA7922" w:rsidRDefault="00AA7922" w:rsidP="0075796B">
            <w:r>
              <w:rPr>
                <w:w w:val="87"/>
              </w:rPr>
              <w:t>226 801</w:t>
            </w:r>
          </w:p>
        </w:tc>
        <w:tc>
          <w:tcPr>
            <w:tcW w:w="1040" w:type="dxa"/>
          </w:tcPr>
          <w:p w:rsidR="00AA7922" w:rsidRDefault="00AA7922" w:rsidP="0075796B">
            <w:r>
              <w:rPr>
                <w:w w:val="87"/>
              </w:rPr>
              <w:t>237 725</w:t>
            </w:r>
          </w:p>
        </w:tc>
        <w:tc>
          <w:tcPr>
            <w:tcW w:w="1040" w:type="dxa"/>
          </w:tcPr>
          <w:p w:rsidR="00AA7922" w:rsidRDefault="00AA7922" w:rsidP="0075796B">
            <w:r>
              <w:rPr>
                <w:w w:val="87"/>
              </w:rPr>
              <w:t>228 900</w:t>
            </w:r>
          </w:p>
        </w:tc>
        <w:tc>
          <w:tcPr>
            <w:tcW w:w="960" w:type="dxa"/>
          </w:tcPr>
          <w:p w:rsidR="00AA7922" w:rsidRDefault="00AA7922" w:rsidP="0075796B">
            <w:r>
              <w:rPr>
                <w:w w:val="87"/>
              </w:rPr>
              <w:t>8 825</w:t>
            </w:r>
          </w:p>
        </w:tc>
        <w:tc>
          <w:tcPr>
            <w:tcW w:w="960" w:type="dxa"/>
          </w:tcPr>
          <w:p w:rsidR="00AA7922" w:rsidRDefault="00AA7922" w:rsidP="0075796B">
            <w:r>
              <w:rPr>
                <w:w w:val="87"/>
              </w:rPr>
              <w:t>9 833</w:t>
            </w:r>
          </w:p>
        </w:tc>
      </w:tr>
      <w:tr w:rsidR="00AA7922" w:rsidTr="000D5BD4">
        <w:trPr>
          <w:trHeight w:val="320"/>
        </w:trPr>
        <w:tc>
          <w:tcPr>
            <w:tcW w:w="460" w:type="dxa"/>
          </w:tcPr>
          <w:p w:rsidR="00AA7922" w:rsidRDefault="00AA7922" w:rsidP="0075796B">
            <w:r>
              <w:t>0601</w:t>
            </w:r>
          </w:p>
        </w:tc>
        <w:tc>
          <w:tcPr>
            <w:tcW w:w="380" w:type="dxa"/>
          </w:tcPr>
          <w:p w:rsidR="00AA7922" w:rsidRDefault="00AA7922" w:rsidP="0075796B"/>
        </w:tc>
        <w:tc>
          <w:tcPr>
            <w:tcW w:w="8740" w:type="dxa"/>
            <w:gridSpan w:val="7"/>
          </w:tcPr>
          <w:p w:rsidR="00AA7922" w:rsidRDefault="00AA7922" w:rsidP="0075796B">
            <w:r>
              <w:t>Utredningsvirksomhet, forskning mv.:</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2 755</w:t>
            </w:r>
          </w:p>
        </w:tc>
        <w:tc>
          <w:tcPr>
            <w:tcW w:w="1040" w:type="dxa"/>
          </w:tcPr>
          <w:p w:rsidR="00AA7922" w:rsidRDefault="00AA7922" w:rsidP="0075796B">
            <w:r>
              <w:rPr>
                <w:w w:val="87"/>
              </w:rPr>
              <w:t>59 575</w:t>
            </w:r>
          </w:p>
        </w:tc>
        <w:tc>
          <w:tcPr>
            <w:tcW w:w="1040" w:type="dxa"/>
          </w:tcPr>
          <w:p w:rsidR="00AA7922" w:rsidRDefault="00AA7922" w:rsidP="0075796B">
            <w:r>
              <w:rPr>
                <w:w w:val="87"/>
              </w:rPr>
              <w:t>62 330</w:t>
            </w:r>
          </w:p>
        </w:tc>
        <w:tc>
          <w:tcPr>
            <w:tcW w:w="1040" w:type="dxa"/>
          </w:tcPr>
          <w:p w:rsidR="00AA7922" w:rsidRDefault="00AA7922" w:rsidP="0075796B">
            <w:r>
              <w:rPr>
                <w:w w:val="87"/>
              </w:rPr>
              <w:t>57 442</w:t>
            </w:r>
          </w:p>
        </w:tc>
        <w:tc>
          <w:tcPr>
            <w:tcW w:w="960" w:type="dxa"/>
          </w:tcPr>
          <w:p w:rsidR="00AA7922" w:rsidRDefault="00AA7922" w:rsidP="0075796B">
            <w:r>
              <w:rPr>
                <w:w w:val="87"/>
              </w:rPr>
              <w:t>4 888</w:t>
            </w:r>
          </w:p>
        </w:tc>
        <w:tc>
          <w:tcPr>
            <w:tcW w:w="960" w:type="dxa"/>
          </w:tcPr>
          <w:p w:rsidR="00AA7922" w:rsidRDefault="00AA7922" w:rsidP="0075796B">
            <w:r>
              <w:rPr>
                <w:w w:val="87"/>
              </w:rPr>
              <w:t>2 979</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Kunnskapsutvikling i IA-avtalen mv., </w:t>
            </w:r>
            <w:r w:rsidRPr="00AA7922">
              <w:rPr>
                <w:rStyle w:val="kursiv0"/>
              </w:rPr>
              <w:t>kan overføres</w:t>
            </w:r>
            <w:r>
              <w:tab/>
            </w:r>
          </w:p>
        </w:tc>
        <w:tc>
          <w:tcPr>
            <w:tcW w:w="940" w:type="dxa"/>
          </w:tcPr>
          <w:p w:rsidR="00AA7922" w:rsidRDefault="00AA7922" w:rsidP="0075796B">
            <w:r>
              <w:rPr>
                <w:w w:val="87"/>
              </w:rPr>
              <w:t>24 271</w:t>
            </w:r>
          </w:p>
        </w:tc>
        <w:tc>
          <w:tcPr>
            <w:tcW w:w="1040" w:type="dxa"/>
          </w:tcPr>
          <w:p w:rsidR="00AA7922" w:rsidRDefault="00AA7922" w:rsidP="0075796B">
            <w:r>
              <w:rPr>
                <w:w w:val="87"/>
              </w:rPr>
              <w:t>8 700</w:t>
            </w:r>
          </w:p>
        </w:tc>
        <w:tc>
          <w:tcPr>
            <w:tcW w:w="1040" w:type="dxa"/>
          </w:tcPr>
          <w:p w:rsidR="00AA7922" w:rsidRDefault="00AA7922" w:rsidP="0075796B">
            <w:r>
              <w:rPr>
                <w:w w:val="87"/>
              </w:rPr>
              <w:t>32 971</w:t>
            </w:r>
          </w:p>
        </w:tc>
        <w:tc>
          <w:tcPr>
            <w:tcW w:w="1040" w:type="dxa"/>
          </w:tcPr>
          <w:p w:rsidR="00AA7922" w:rsidRDefault="00AA7922" w:rsidP="0075796B">
            <w:r>
              <w:rPr>
                <w:w w:val="87"/>
              </w:rPr>
              <w:t>6 093</w:t>
            </w:r>
          </w:p>
        </w:tc>
        <w:tc>
          <w:tcPr>
            <w:tcW w:w="960" w:type="dxa"/>
          </w:tcPr>
          <w:p w:rsidR="00AA7922" w:rsidRDefault="00AA7922" w:rsidP="0075796B">
            <w:r>
              <w:rPr>
                <w:w w:val="87"/>
              </w:rPr>
              <w:t>26 878</w:t>
            </w:r>
          </w:p>
        </w:tc>
        <w:tc>
          <w:tcPr>
            <w:tcW w:w="960" w:type="dxa"/>
          </w:tcPr>
          <w:p w:rsidR="00AA7922" w:rsidRDefault="00AA7922" w:rsidP="0075796B">
            <w:r>
              <w:rPr>
                <w:w w:val="87"/>
              </w:rPr>
              <w:t>26 878</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Norges forskningsråd</w:t>
            </w:r>
            <w:r>
              <w:tab/>
            </w:r>
          </w:p>
        </w:tc>
        <w:tc>
          <w:tcPr>
            <w:tcW w:w="940" w:type="dxa"/>
          </w:tcPr>
          <w:p w:rsidR="00AA7922" w:rsidRDefault="00AA7922" w:rsidP="0075796B">
            <w:r>
              <w:rPr>
                <w:w w:val="87"/>
              </w:rPr>
              <w:t>0</w:t>
            </w:r>
          </w:p>
        </w:tc>
        <w:tc>
          <w:tcPr>
            <w:tcW w:w="1040" w:type="dxa"/>
          </w:tcPr>
          <w:p w:rsidR="00AA7922" w:rsidRDefault="00AA7922" w:rsidP="0075796B">
            <w:r>
              <w:rPr>
                <w:w w:val="87"/>
              </w:rPr>
              <w:t>171 205</w:t>
            </w:r>
          </w:p>
        </w:tc>
        <w:tc>
          <w:tcPr>
            <w:tcW w:w="1040" w:type="dxa"/>
          </w:tcPr>
          <w:p w:rsidR="00AA7922" w:rsidRDefault="00AA7922" w:rsidP="0075796B">
            <w:r>
              <w:rPr>
                <w:w w:val="87"/>
              </w:rPr>
              <w:t>171 205</w:t>
            </w:r>
          </w:p>
        </w:tc>
        <w:tc>
          <w:tcPr>
            <w:tcW w:w="1040" w:type="dxa"/>
          </w:tcPr>
          <w:p w:rsidR="00AA7922" w:rsidRDefault="00AA7922" w:rsidP="0075796B">
            <w:r>
              <w:rPr>
                <w:w w:val="87"/>
              </w:rPr>
              <w:t>171 205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25 480</w:t>
            </w:r>
          </w:p>
        </w:tc>
        <w:tc>
          <w:tcPr>
            <w:tcW w:w="1040" w:type="dxa"/>
          </w:tcPr>
          <w:p w:rsidR="00AA7922" w:rsidRDefault="00AA7922" w:rsidP="0075796B">
            <w:r>
              <w:rPr>
                <w:w w:val="87"/>
              </w:rPr>
              <w:t>25 480</w:t>
            </w:r>
          </w:p>
        </w:tc>
        <w:tc>
          <w:tcPr>
            <w:tcW w:w="1040" w:type="dxa"/>
          </w:tcPr>
          <w:p w:rsidR="00AA7922" w:rsidRDefault="00AA7922" w:rsidP="0075796B">
            <w:r>
              <w:rPr>
                <w:w w:val="87"/>
              </w:rPr>
              <w:t>25 023</w:t>
            </w:r>
          </w:p>
        </w:tc>
        <w:tc>
          <w:tcPr>
            <w:tcW w:w="960" w:type="dxa"/>
          </w:tcPr>
          <w:p w:rsidR="00AA7922" w:rsidRDefault="00AA7922" w:rsidP="0075796B">
            <w:r>
              <w:rPr>
                <w:w w:val="87"/>
              </w:rPr>
              <w:t>457</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Tilskudd til bransjeprogrammer under IA-avtalen mv.,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70 000</w:t>
            </w:r>
          </w:p>
        </w:tc>
        <w:tc>
          <w:tcPr>
            <w:tcW w:w="1040" w:type="dxa"/>
          </w:tcPr>
          <w:p w:rsidR="00AA7922" w:rsidRDefault="00AA7922" w:rsidP="0075796B">
            <w:r>
              <w:rPr>
                <w:w w:val="87"/>
              </w:rPr>
              <w:t>70 000</w:t>
            </w:r>
          </w:p>
        </w:tc>
        <w:tc>
          <w:tcPr>
            <w:tcW w:w="1040" w:type="dxa"/>
          </w:tcPr>
          <w:p w:rsidR="00AA7922" w:rsidRDefault="00AA7922" w:rsidP="0075796B">
            <w:r>
              <w:rPr>
                <w:w w:val="87"/>
              </w:rPr>
              <w:t>70 000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Tilskudd til Senter for seniorpolitikk mv. </w:t>
            </w:r>
            <w:r>
              <w:tab/>
            </w:r>
          </w:p>
        </w:tc>
        <w:tc>
          <w:tcPr>
            <w:tcW w:w="940" w:type="dxa"/>
          </w:tcPr>
          <w:p w:rsidR="00AA7922" w:rsidRDefault="00AA7922" w:rsidP="0075796B">
            <w:r>
              <w:rPr>
                <w:w w:val="87"/>
              </w:rPr>
              <w:t>0</w:t>
            </w:r>
          </w:p>
        </w:tc>
        <w:tc>
          <w:tcPr>
            <w:tcW w:w="1040" w:type="dxa"/>
          </w:tcPr>
          <w:p w:rsidR="00AA7922" w:rsidRDefault="00AA7922" w:rsidP="0075796B">
            <w:r>
              <w:rPr>
                <w:w w:val="87"/>
              </w:rPr>
              <w:t>16 715</w:t>
            </w:r>
          </w:p>
        </w:tc>
        <w:tc>
          <w:tcPr>
            <w:tcW w:w="1040" w:type="dxa"/>
          </w:tcPr>
          <w:p w:rsidR="00AA7922" w:rsidRDefault="00AA7922" w:rsidP="0075796B">
            <w:r>
              <w:rPr>
                <w:w w:val="87"/>
              </w:rPr>
              <w:t>16 715</w:t>
            </w:r>
          </w:p>
        </w:tc>
        <w:tc>
          <w:tcPr>
            <w:tcW w:w="1040" w:type="dxa"/>
          </w:tcPr>
          <w:p w:rsidR="00AA7922" w:rsidRDefault="00AA7922" w:rsidP="0075796B">
            <w:r>
              <w:rPr>
                <w:w w:val="87"/>
              </w:rPr>
              <w:t>16 715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0601</w:t>
            </w:r>
          </w:p>
        </w:tc>
        <w:tc>
          <w:tcPr>
            <w:tcW w:w="940" w:type="dxa"/>
          </w:tcPr>
          <w:p w:rsidR="00AA7922" w:rsidRDefault="00AA7922" w:rsidP="0075796B">
            <w:r>
              <w:rPr>
                <w:w w:val="87"/>
              </w:rPr>
              <w:t>27 026</w:t>
            </w:r>
          </w:p>
        </w:tc>
        <w:tc>
          <w:tcPr>
            <w:tcW w:w="1040" w:type="dxa"/>
          </w:tcPr>
          <w:p w:rsidR="00AA7922" w:rsidRDefault="00AA7922" w:rsidP="0075796B">
            <w:r>
              <w:rPr>
                <w:w w:val="87"/>
              </w:rPr>
              <w:t>351 675</w:t>
            </w:r>
          </w:p>
        </w:tc>
        <w:tc>
          <w:tcPr>
            <w:tcW w:w="1040" w:type="dxa"/>
          </w:tcPr>
          <w:p w:rsidR="00AA7922" w:rsidRDefault="00AA7922" w:rsidP="0075796B">
            <w:r>
              <w:rPr>
                <w:w w:val="87"/>
              </w:rPr>
              <w:t>378 701</w:t>
            </w:r>
          </w:p>
        </w:tc>
        <w:tc>
          <w:tcPr>
            <w:tcW w:w="1040" w:type="dxa"/>
          </w:tcPr>
          <w:p w:rsidR="00AA7922" w:rsidRDefault="00AA7922" w:rsidP="0075796B">
            <w:r>
              <w:rPr>
                <w:w w:val="87"/>
              </w:rPr>
              <w:t>346 478</w:t>
            </w:r>
          </w:p>
        </w:tc>
        <w:tc>
          <w:tcPr>
            <w:tcW w:w="960" w:type="dxa"/>
          </w:tcPr>
          <w:p w:rsidR="00AA7922" w:rsidRDefault="00AA7922" w:rsidP="0075796B">
            <w:r>
              <w:rPr>
                <w:w w:val="87"/>
              </w:rPr>
              <w:t>32 223</w:t>
            </w:r>
          </w:p>
        </w:tc>
        <w:tc>
          <w:tcPr>
            <w:tcW w:w="960" w:type="dxa"/>
          </w:tcPr>
          <w:p w:rsidR="00AA7922" w:rsidRDefault="00AA7922" w:rsidP="0075796B">
            <w:r>
              <w:rPr>
                <w:w w:val="87"/>
              </w:rPr>
              <w:t>29 857</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Administrasjon</w:t>
            </w:r>
          </w:p>
        </w:tc>
        <w:tc>
          <w:tcPr>
            <w:tcW w:w="940" w:type="dxa"/>
          </w:tcPr>
          <w:p w:rsidR="00AA7922" w:rsidRDefault="00AA7922" w:rsidP="0075796B">
            <w:r>
              <w:rPr>
                <w:w w:val="87"/>
              </w:rPr>
              <w:t>37 950</w:t>
            </w:r>
          </w:p>
        </w:tc>
        <w:tc>
          <w:tcPr>
            <w:tcW w:w="1040" w:type="dxa"/>
          </w:tcPr>
          <w:p w:rsidR="00AA7922" w:rsidRDefault="00AA7922" w:rsidP="0075796B">
            <w:r>
              <w:rPr>
                <w:w w:val="87"/>
              </w:rPr>
              <w:t>578 476</w:t>
            </w:r>
          </w:p>
        </w:tc>
        <w:tc>
          <w:tcPr>
            <w:tcW w:w="1040" w:type="dxa"/>
          </w:tcPr>
          <w:p w:rsidR="00AA7922" w:rsidRDefault="00AA7922" w:rsidP="0075796B">
            <w:r>
              <w:rPr>
                <w:w w:val="87"/>
              </w:rPr>
              <w:t>616 426</w:t>
            </w:r>
          </w:p>
        </w:tc>
        <w:tc>
          <w:tcPr>
            <w:tcW w:w="1040" w:type="dxa"/>
          </w:tcPr>
          <w:p w:rsidR="00AA7922" w:rsidRDefault="00AA7922" w:rsidP="0075796B">
            <w:r>
              <w:rPr>
                <w:w w:val="87"/>
              </w:rPr>
              <w:t>575 377</w:t>
            </w:r>
          </w:p>
        </w:tc>
        <w:tc>
          <w:tcPr>
            <w:tcW w:w="960" w:type="dxa"/>
          </w:tcPr>
          <w:p w:rsidR="00AA7922" w:rsidRDefault="00AA7922" w:rsidP="0075796B">
            <w:r>
              <w:rPr>
                <w:w w:val="87"/>
              </w:rPr>
              <w:t>41 049</w:t>
            </w:r>
          </w:p>
        </w:tc>
        <w:tc>
          <w:tcPr>
            <w:tcW w:w="960" w:type="dxa"/>
          </w:tcPr>
          <w:p w:rsidR="00AA7922" w:rsidRDefault="00AA7922" w:rsidP="0075796B">
            <w:r>
              <w:rPr>
                <w:w w:val="87"/>
              </w:rPr>
              <w:t>39 690</w:t>
            </w:r>
          </w:p>
        </w:tc>
      </w:tr>
      <w:tr w:rsidR="00AA7922" w:rsidTr="000D5BD4">
        <w:trPr>
          <w:trHeight w:val="320"/>
        </w:trPr>
        <w:tc>
          <w:tcPr>
            <w:tcW w:w="9580" w:type="dxa"/>
            <w:gridSpan w:val="9"/>
          </w:tcPr>
          <w:p w:rsidR="00AA7922" w:rsidRDefault="00AA7922" w:rsidP="0075796B">
            <w:r>
              <w:rPr>
                <w:rStyle w:val="sperret0"/>
                <w:spacing w:val="20"/>
                <w:sz w:val="20"/>
                <w:szCs w:val="20"/>
              </w:rPr>
              <w:t>Administrasjon av arbeids- og velferdspolitikken</w:t>
            </w:r>
          </w:p>
        </w:tc>
      </w:tr>
      <w:tr w:rsidR="00AA7922" w:rsidTr="000D5BD4">
        <w:trPr>
          <w:trHeight w:val="320"/>
        </w:trPr>
        <w:tc>
          <w:tcPr>
            <w:tcW w:w="460" w:type="dxa"/>
          </w:tcPr>
          <w:p w:rsidR="00AA7922" w:rsidRDefault="00AA7922" w:rsidP="0075796B">
            <w:r>
              <w:t>0604</w:t>
            </w:r>
          </w:p>
        </w:tc>
        <w:tc>
          <w:tcPr>
            <w:tcW w:w="380" w:type="dxa"/>
          </w:tcPr>
          <w:p w:rsidR="00AA7922" w:rsidRDefault="00AA7922" w:rsidP="0075796B"/>
        </w:tc>
        <w:tc>
          <w:tcPr>
            <w:tcW w:w="8740" w:type="dxa"/>
            <w:gridSpan w:val="7"/>
          </w:tcPr>
          <w:p w:rsidR="00AA7922" w:rsidRDefault="00AA7922" w:rsidP="0075796B">
            <w:r>
              <w:t>Utviklingstiltak i arbeids- og velferdsforvaltningen:</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45</w:t>
            </w:r>
            <w:r>
              <w:tab/>
            </w:r>
          </w:p>
        </w:tc>
        <w:tc>
          <w:tcPr>
            <w:tcW w:w="940" w:type="dxa"/>
          </w:tcPr>
          <w:p w:rsidR="00AA7922" w:rsidRDefault="00AA7922" w:rsidP="0075796B">
            <w:r>
              <w:rPr>
                <w:w w:val="87"/>
              </w:rPr>
              <w:t>0</w:t>
            </w:r>
          </w:p>
        </w:tc>
        <w:tc>
          <w:tcPr>
            <w:tcW w:w="1040" w:type="dxa"/>
          </w:tcPr>
          <w:p w:rsidR="00AA7922" w:rsidRDefault="00AA7922" w:rsidP="0075796B">
            <w:r>
              <w:rPr>
                <w:w w:val="87"/>
              </w:rPr>
              <w:t>115 600</w:t>
            </w:r>
          </w:p>
        </w:tc>
        <w:tc>
          <w:tcPr>
            <w:tcW w:w="1040" w:type="dxa"/>
          </w:tcPr>
          <w:p w:rsidR="00AA7922" w:rsidRDefault="00AA7922" w:rsidP="0075796B">
            <w:r>
              <w:rPr>
                <w:w w:val="87"/>
              </w:rPr>
              <w:t>115 600</w:t>
            </w:r>
          </w:p>
        </w:tc>
        <w:tc>
          <w:tcPr>
            <w:tcW w:w="1040" w:type="dxa"/>
          </w:tcPr>
          <w:p w:rsidR="00AA7922" w:rsidRDefault="00AA7922" w:rsidP="0075796B">
            <w:r>
              <w:rPr>
                <w:w w:val="87"/>
              </w:rPr>
              <w:t>126 370</w:t>
            </w:r>
          </w:p>
        </w:tc>
        <w:tc>
          <w:tcPr>
            <w:tcW w:w="960" w:type="dxa"/>
          </w:tcPr>
          <w:p w:rsidR="00AA7922" w:rsidRDefault="00AA7922" w:rsidP="0075796B">
            <w:r>
              <w:rPr>
                <w:w w:val="87"/>
              </w:rPr>
              <w:t>-10 770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 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224 400</w:t>
            </w:r>
          </w:p>
        </w:tc>
        <w:tc>
          <w:tcPr>
            <w:tcW w:w="1040" w:type="dxa"/>
          </w:tcPr>
          <w:p w:rsidR="00AA7922" w:rsidRDefault="00AA7922" w:rsidP="0075796B">
            <w:r>
              <w:rPr>
                <w:w w:val="87"/>
              </w:rPr>
              <w:t>224 400</w:t>
            </w:r>
          </w:p>
        </w:tc>
        <w:tc>
          <w:tcPr>
            <w:tcW w:w="1040" w:type="dxa"/>
          </w:tcPr>
          <w:p w:rsidR="00AA7922" w:rsidRDefault="00AA7922" w:rsidP="0075796B">
            <w:r>
              <w:rPr>
                <w:w w:val="87"/>
              </w:rPr>
              <w:t>180 900</w:t>
            </w:r>
          </w:p>
        </w:tc>
        <w:tc>
          <w:tcPr>
            <w:tcW w:w="960" w:type="dxa"/>
          </w:tcPr>
          <w:p w:rsidR="00AA7922" w:rsidRDefault="00AA7922" w:rsidP="0075796B">
            <w:r>
              <w:rPr>
                <w:w w:val="87"/>
              </w:rPr>
              <w:t>43 500</w:t>
            </w:r>
          </w:p>
        </w:tc>
        <w:tc>
          <w:tcPr>
            <w:tcW w:w="960" w:type="dxa"/>
          </w:tcPr>
          <w:p w:rsidR="00AA7922" w:rsidRDefault="00AA7922" w:rsidP="0075796B">
            <w:r>
              <w:rPr>
                <w:w w:val="87"/>
              </w:rPr>
              <w:t>32 730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0604</w:t>
            </w:r>
          </w:p>
        </w:tc>
        <w:tc>
          <w:tcPr>
            <w:tcW w:w="940" w:type="dxa"/>
          </w:tcPr>
          <w:p w:rsidR="00AA7922" w:rsidRDefault="00AA7922" w:rsidP="0075796B">
            <w:r>
              <w:rPr>
                <w:w w:val="87"/>
              </w:rPr>
              <w:t>0</w:t>
            </w:r>
          </w:p>
        </w:tc>
        <w:tc>
          <w:tcPr>
            <w:tcW w:w="1040" w:type="dxa"/>
          </w:tcPr>
          <w:p w:rsidR="00AA7922" w:rsidRDefault="00AA7922" w:rsidP="0075796B">
            <w:r>
              <w:rPr>
                <w:w w:val="87"/>
              </w:rPr>
              <w:t>340 000</w:t>
            </w:r>
          </w:p>
        </w:tc>
        <w:tc>
          <w:tcPr>
            <w:tcW w:w="1040" w:type="dxa"/>
          </w:tcPr>
          <w:p w:rsidR="00AA7922" w:rsidRDefault="00AA7922" w:rsidP="0075796B">
            <w:r>
              <w:rPr>
                <w:w w:val="87"/>
              </w:rPr>
              <w:t>340 000</w:t>
            </w:r>
          </w:p>
        </w:tc>
        <w:tc>
          <w:tcPr>
            <w:tcW w:w="1040" w:type="dxa"/>
          </w:tcPr>
          <w:p w:rsidR="00AA7922" w:rsidRDefault="00AA7922" w:rsidP="0075796B">
            <w:r>
              <w:rPr>
                <w:w w:val="87"/>
              </w:rPr>
              <w:t>307 270</w:t>
            </w:r>
          </w:p>
        </w:tc>
        <w:tc>
          <w:tcPr>
            <w:tcW w:w="960" w:type="dxa"/>
          </w:tcPr>
          <w:p w:rsidR="00AA7922" w:rsidRDefault="00AA7922" w:rsidP="0075796B">
            <w:r>
              <w:rPr>
                <w:w w:val="87"/>
              </w:rPr>
              <w:t>32 730</w:t>
            </w:r>
          </w:p>
        </w:tc>
        <w:tc>
          <w:tcPr>
            <w:tcW w:w="960" w:type="dxa"/>
          </w:tcPr>
          <w:p w:rsidR="00AA7922" w:rsidRDefault="00AA7922" w:rsidP="0075796B">
            <w:r>
              <w:rPr>
                <w:w w:val="87"/>
              </w:rPr>
              <w:t>32 730</w:t>
            </w:r>
          </w:p>
        </w:tc>
      </w:tr>
      <w:tr w:rsidR="00AA7922" w:rsidTr="000D5BD4">
        <w:trPr>
          <w:trHeight w:val="320"/>
        </w:trPr>
        <w:tc>
          <w:tcPr>
            <w:tcW w:w="460" w:type="dxa"/>
          </w:tcPr>
          <w:p w:rsidR="00AA7922" w:rsidRDefault="00AA7922" w:rsidP="0075796B">
            <w:r>
              <w:t>0605</w:t>
            </w:r>
          </w:p>
        </w:tc>
        <w:tc>
          <w:tcPr>
            <w:tcW w:w="380" w:type="dxa"/>
          </w:tcPr>
          <w:p w:rsidR="00AA7922" w:rsidRDefault="00AA7922" w:rsidP="0075796B"/>
        </w:tc>
        <w:tc>
          <w:tcPr>
            <w:tcW w:w="8740" w:type="dxa"/>
            <w:gridSpan w:val="7"/>
          </w:tcPr>
          <w:p w:rsidR="00AA7922" w:rsidRDefault="00AA7922" w:rsidP="0075796B">
            <w:r>
              <w:t>Arbeids- og velferdsetaten: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184 495</w:t>
            </w:r>
          </w:p>
        </w:tc>
        <w:tc>
          <w:tcPr>
            <w:tcW w:w="1040" w:type="dxa"/>
          </w:tcPr>
          <w:p w:rsidR="00AA7922" w:rsidRDefault="00AA7922" w:rsidP="0075796B">
            <w:r>
              <w:rPr>
                <w:w w:val="87"/>
              </w:rPr>
              <w:t>13 157 882</w:t>
            </w:r>
          </w:p>
        </w:tc>
        <w:tc>
          <w:tcPr>
            <w:tcW w:w="1040" w:type="dxa"/>
          </w:tcPr>
          <w:p w:rsidR="00AA7922" w:rsidRDefault="00AA7922" w:rsidP="0075796B">
            <w:r>
              <w:rPr>
                <w:w w:val="87"/>
              </w:rPr>
              <w:t>13 342 377</w:t>
            </w:r>
          </w:p>
        </w:tc>
        <w:tc>
          <w:tcPr>
            <w:tcW w:w="1040" w:type="dxa"/>
          </w:tcPr>
          <w:p w:rsidR="00AA7922" w:rsidRDefault="00AA7922" w:rsidP="0075796B">
            <w:r>
              <w:rPr>
                <w:w w:val="87"/>
              </w:rPr>
              <w:t>12 755 527</w:t>
            </w:r>
          </w:p>
        </w:tc>
        <w:tc>
          <w:tcPr>
            <w:tcW w:w="960" w:type="dxa"/>
          </w:tcPr>
          <w:p w:rsidR="00AA7922" w:rsidRDefault="00AA7922" w:rsidP="0075796B">
            <w:r>
              <w:rPr>
                <w:w w:val="87"/>
              </w:rPr>
              <w:t>586 850</w:t>
            </w:r>
          </w:p>
        </w:tc>
        <w:tc>
          <w:tcPr>
            <w:tcW w:w="960" w:type="dxa"/>
          </w:tcPr>
          <w:p w:rsidR="00AA7922" w:rsidRDefault="00AA7922" w:rsidP="0075796B">
            <w:r>
              <w:rPr>
                <w:w w:val="87"/>
              </w:rPr>
              <w:t>576 531</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34 215</w:t>
            </w:r>
          </w:p>
        </w:tc>
        <w:tc>
          <w:tcPr>
            <w:tcW w:w="1040" w:type="dxa"/>
          </w:tcPr>
          <w:p w:rsidR="00AA7922" w:rsidRDefault="00AA7922" w:rsidP="0075796B">
            <w:r>
              <w:rPr>
                <w:w w:val="87"/>
              </w:rPr>
              <w:t>34 215</w:t>
            </w:r>
          </w:p>
        </w:tc>
        <w:tc>
          <w:tcPr>
            <w:tcW w:w="1040" w:type="dxa"/>
          </w:tcPr>
          <w:p w:rsidR="00AA7922" w:rsidRDefault="00AA7922" w:rsidP="0075796B">
            <w:r>
              <w:rPr>
                <w:w w:val="87"/>
              </w:rPr>
              <w:t>28 650</w:t>
            </w:r>
          </w:p>
        </w:tc>
        <w:tc>
          <w:tcPr>
            <w:tcW w:w="960" w:type="dxa"/>
          </w:tcPr>
          <w:p w:rsidR="00AA7922" w:rsidRDefault="00AA7922" w:rsidP="0075796B">
            <w:r>
              <w:rPr>
                <w:w w:val="87"/>
              </w:rPr>
              <w:t>5 565</w:t>
            </w:r>
          </w:p>
        </w:tc>
        <w:tc>
          <w:tcPr>
            <w:tcW w:w="960" w:type="dxa"/>
          </w:tcPr>
          <w:p w:rsidR="00AA7922" w:rsidRDefault="00AA7922" w:rsidP="0075796B">
            <w:r>
              <w:rPr>
                <w:w w:val="87"/>
              </w:rPr>
              <w:t>1 711</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Forsknings- og utredningsaktiviteter</w:t>
            </w:r>
            <w:r>
              <w:tab/>
            </w:r>
          </w:p>
        </w:tc>
        <w:tc>
          <w:tcPr>
            <w:tcW w:w="940" w:type="dxa"/>
          </w:tcPr>
          <w:p w:rsidR="00AA7922" w:rsidRDefault="00AA7922" w:rsidP="0075796B">
            <w:r>
              <w:rPr>
                <w:w w:val="87"/>
              </w:rPr>
              <w:t>2 732</w:t>
            </w:r>
          </w:p>
        </w:tc>
        <w:tc>
          <w:tcPr>
            <w:tcW w:w="1040" w:type="dxa"/>
          </w:tcPr>
          <w:p w:rsidR="00AA7922" w:rsidRDefault="00AA7922" w:rsidP="0075796B">
            <w:r>
              <w:rPr>
                <w:w w:val="87"/>
              </w:rPr>
              <w:t>32 268</w:t>
            </w:r>
          </w:p>
        </w:tc>
        <w:tc>
          <w:tcPr>
            <w:tcW w:w="1040" w:type="dxa"/>
          </w:tcPr>
          <w:p w:rsidR="00AA7922" w:rsidRDefault="00AA7922" w:rsidP="0075796B">
            <w:r>
              <w:rPr>
                <w:w w:val="87"/>
              </w:rPr>
              <w:t>35 000</w:t>
            </w:r>
          </w:p>
        </w:tc>
        <w:tc>
          <w:tcPr>
            <w:tcW w:w="1040" w:type="dxa"/>
          </w:tcPr>
          <w:p w:rsidR="00AA7922" w:rsidRDefault="00AA7922" w:rsidP="0075796B">
            <w:r>
              <w:rPr>
                <w:w w:val="87"/>
              </w:rPr>
              <w:t>31 298</w:t>
            </w:r>
          </w:p>
        </w:tc>
        <w:tc>
          <w:tcPr>
            <w:tcW w:w="960" w:type="dxa"/>
          </w:tcPr>
          <w:p w:rsidR="00AA7922" w:rsidRDefault="00AA7922" w:rsidP="0075796B">
            <w:r>
              <w:rPr>
                <w:w w:val="87"/>
              </w:rPr>
              <w:t>3 702</w:t>
            </w:r>
          </w:p>
        </w:tc>
        <w:tc>
          <w:tcPr>
            <w:tcW w:w="960" w:type="dxa"/>
          </w:tcPr>
          <w:p w:rsidR="00AA7922" w:rsidRDefault="00AA7922" w:rsidP="0075796B">
            <w:r>
              <w:rPr>
                <w:w w:val="87"/>
              </w:rPr>
              <w:t>1 613</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10 652</w:t>
            </w:r>
          </w:p>
        </w:tc>
        <w:tc>
          <w:tcPr>
            <w:tcW w:w="1040" w:type="dxa"/>
          </w:tcPr>
          <w:p w:rsidR="00AA7922" w:rsidRDefault="00AA7922" w:rsidP="0075796B">
            <w:r>
              <w:rPr>
                <w:w w:val="87"/>
              </w:rPr>
              <w:t>308 205</w:t>
            </w:r>
          </w:p>
        </w:tc>
        <w:tc>
          <w:tcPr>
            <w:tcW w:w="1040" w:type="dxa"/>
          </w:tcPr>
          <w:p w:rsidR="00AA7922" w:rsidRDefault="00AA7922" w:rsidP="0075796B">
            <w:r>
              <w:rPr>
                <w:w w:val="87"/>
              </w:rPr>
              <w:t>318 857</w:t>
            </w:r>
          </w:p>
        </w:tc>
        <w:tc>
          <w:tcPr>
            <w:tcW w:w="1040" w:type="dxa"/>
          </w:tcPr>
          <w:p w:rsidR="00AA7922" w:rsidRDefault="00AA7922" w:rsidP="0075796B">
            <w:r>
              <w:rPr>
                <w:w w:val="87"/>
              </w:rPr>
              <w:t>309 906</w:t>
            </w:r>
          </w:p>
        </w:tc>
        <w:tc>
          <w:tcPr>
            <w:tcW w:w="960" w:type="dxa"/>
          </w:tcPr>
          <w:p w:rsidR="00AA7922" w:rsidRDefault="00AA7922" w:rsidP="0075796B">
            <w:r>
              <w:rPr>
                <w:w w:val="87"/>
              </w:rPr>
              <w:t>8 951</w:t>
            </w:r>
          </w:p>
        </w:tc>
        <w:tc>
          <w:tcPr>
            <w:tcW w:w="960" w:type="dxa"/>
          </w:tcPr>
          <w:p w:rsidR="00AA7922" w:rsidRDefault="00AA7922" w:rsidP="0075796B">
            <w:r>
              <w:rPr>
                <w:w w:val="87"/>
              </w:rPr>
              <w:t>8 951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0605</w:t>
            </w:r>
          </w:p>
        </w:tc>
        <w:tc>
          <w:tcPr>
            <w:tcW w:w="940" w:type="dxa"/>
          </w:tcPr>
          <w:p w:rsidR="00AA7922" w:rsidRDefault="00AA7922" w:rsidP="0075796B">
            <w:r>
              <w:rPr>
                <w:w w:val="87"/>
              </w:rPr>
              <w:t>197 879</w:t>
            </w:r>
          </w:p>
        </w:tc>
        <w:tc>
          <w:tcPr>
            <w:tcW w:w="1040" w:type="dxa"/>
          </w:tcPr>
          <w:p w:rsidR="00AA7922" w:rsidRDefault="00AA7922" w:rsidP="0075796B">
            <w:r>
              <w:rPr>
                <w:w w:val="87"/>
              </w:rPr>
              <w:t>13 532 570</w:t>
            </w:r>
          </w:p>
        </w:tc>
        <w:tc>
          <w:tcPr>
            <w:tcW w:w="1040" w:type="dxa"/>
          </w:tcPr>
          <w:p w:rsidR="00AA7922" w:rsidRDefault="00AA7922" w:rsidP="0075796B">
            <w:r>
              <w:rPr>
                <w:w w:val="87"/>
              </w:rPr>
              <w:t>13 730 449</w:t>
            </w:r>
          </w:p>
        </w:tc>
        <w:tc>
          <w:tcPr>
            <w:tcW w:w="1040" w:type="dxa"/>
          </w:tcPr>
          <w:p w:rsidR="00AA7922" w:rsidRDefault="00AA7922" w:rsidP="0075796B">
            <w:r>
              <w:rPr>
                <w:w w:val="87"/>
              </w:rPr>
              <w:t>13 125 382</w:t>
            </w:r>
          </w:p>
        </w:tc>
        <w:tc>
          <w:tcPr>
            <w:tcW w:w="960" w:type="dxa"/>
          </w:tcPr>
          <w:p w:rsidR="00AA7922" w:rsidRDefault="00AA7922" w:rsidP="0075796B">
            <w:r>
              <w:rPr>
                <w:w w:val="87"/>
              </w:rPr>
              <w:t>605 067</w:t>
            </w:r>
          </w:p>
        </w:tc>
        <w:tc>
          <w:tcPr>
            <w:tcW w:w="960" w:type="dxa"/>
          </w:tcPr>
          <w:p w:rsidR="00AA7922" w:rsidRDefault="00AA7922" w:rsidP="0075796B">
            <w:r>
              <w:rPr>
                <w:w w:val="87"/>
              </w:rPr>
              <w:t>588 806</w:t>
            </w:r>
          </w:p>
        </w:tc>
      </w:tr>
      <w:tr w:rsidR="00AA7922" w:rsidTr="000D5BD4">
        <w:trPr>
          <w:trHeight w:val="320"/>
        </w:trPr>
        <w:tc>
          <w:tcPr>
            <w:tcW w:w="460" w:type="dxa"/>
          </w:tcPr>
          <w:p w:rsidR="00AA7922" w:rsidRDefault="00AA7922" w:rsidP="0075796B">
            <w:r>
              <w:t>0606</w:t>
            </w:r>
          </w:p>
        </w:tc>
        <w:tc>
          <w:tcPr>
            <w:tcW w:w="380" w:type="dxa"/>
          </w:tcPr>
          <w:p w:rsidR="00AA7922" w:rsidRDefault="00AA7922" w:rsidP="0075796B"/>
        </w:tc>
        <w:tc>
          <w:tcPr>
            <w:tcW w:w="8740" w:type="dxa"/>
            <w:gridSpan w:val="7"/>
          </w:tcPr>
          <w:p w:rsidR="00AA7922" w:rsidRDefault="00AA7922" w:rsidP="0075796B">
            <w:r>
              <w:t>Trygderetten: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1 648</w:t>
            </w:r>
          </w:p>
        </w:tc>
        <w:tc>
          <w:tcPr>
            <w:tcW w:w="1040" w:type="dxa"/>
          </w:tcPr>
          <w:p w:rsidR="00AA7922" w:rsidRDefault="00AA7922" w:rsidP="0075796B">
            <w:r>
              <w:rPr>
                <w:w w:val="87"/>
              </w:rPr>
              <w:t>89 769</w:t>
            </w:r>
          </w:p>
        </w:tc>
        <w:tc>
          <w:tcPr>
            <w:tcW w:w="1040" w:type="dxa"/>
          </w:tcPr>
          <w:p w:rsidR="00AA7922" w:rsidRDefault="00AA7922" w:rsidP="0075796B">
            <w:r>
              <w:rPr>
                <w:w w:val="87"/>
              </w:rPr>
              <w:t>91 417</w:t>
            </w:r>
          </w:p>
        </w:tc>
        <w:tc>
          <w:tcPr>
            <w:tcW w:w="1040" w:type="dxa"/>
          </w:tcPr>
          <w:p w:rsidR="00AA7922" w:rsidRDefault="00AA7922" w:rsidP="0075796B">
            <w:r>
              <w:rPr>
                <w:w w:val="87"/>
              </w:rPr>
              <w:t>88 118</w:t>
            </w:r>
          </w:p>
        </w:tc>
        <w:tc>
          <w:tcPr>
            <w:tcW w:w="960" w:type="dxa"/>
          </w:tcPr>
          <w:p w:rsidR="00AA7922" w:rsidRDefault="00AA7922" w:rsidP="0075796B">
            <w:r>
              <w:rPr>
                <w:w w:val="87"/>
              </w:rPr>
              <w:t>3 299</w:t>
            </w:r>
          </w:p>
        </w:tc>
        <w:tc>
          <w:tcPr>
            <w:tcW w:w="960" w:type="dxa"/>
          </w:tcPr>
          <w:p w:rsidR="00AA7922" w:rsidRDefault="00AA7922" w:rsidP="0075796B">
            <w:r>
              <w:rPr>
                <w:w w:val="87"/>
              </w:rPr>
              <w:t>3 366</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0606</w:t>
            </w:r>
          </w:p>
        </w:tc>
        <w:tc>
          <w:tcPr>
            <w:tcW w:w="940" w:type="dxa"/>
          </w:tcPr>
          <w:p w:rsidR="00AA7922" w:rsidRDefault="00AA7922" w:rsidP="0075796B">
            <w:r>
              <w:rPr>
                <w:w w:val="87"/>
              </w:rPr>
              <w:t>1 648</w:t>
            </w:r>
          </w:p>
        </w:tc>
        <w:tc>
          <w:tcPr>
            <w:tcW w:w="1040" w:type="dxa"/>
          </w:tcPr>
          <w:p w:rsidR="00AA7922" w:rsidRDefault="00AA7922" w:rsidP="0075796B">
            <w:r>
              <w:rPr>
                <w:w w:val="87"/>
              </w:rPr>
              <w:t>89 769</w:t>
            </w:r>
          </w:p>
        </w:tc>
        <w:tc>
          <w:tcPr>
            <w:tcW w:w="1040" w:type="dxa"/>
          </w:tcPr>
          <w:p w:rsidR="00AA7922" w:rsidRDefault="00AA7922" w:rsidP="0075796B">
            <w:r>
              <w:rPr>
                <w:w w:val="87"/>
              </w:rPr>
              <w:t>91 417</w:t>
            </w:r>
          </w:p>
        </w:tc>
        <w:tc>
          <w:tcPr>
            <w:tcW w:w="1040" w:type="dxa"/>
          </w:tcPr>
          <w:p w:rsidR="00AA7922" w:rsidRDefault="00AA7922" w:rsidP="0075796B">
            <w:r>
              <w:rPr>
                <w:w w:val="87"/>
              </w:rPr>
              <w:t>88 118</w:t>
            </w:r>
          </w:p>
        </w:tc>
        <w:tc>
          <w:tcPr>
            <w:tcW w:w="960" w:type="dxa"/>
          </w:tcPr>
          <w:p w:rsidR="00AA7922" w:rsidRDefault="00AA7922" w:rsidP="0075796B">
            <w:r>
              <w:rPr>
                <w:w w:val="87"/>
              </w:rPr>
              <w:t>3 299</w:t>
            </w:r>
          </w:p>
        </w:tc>
        <w:tc>
          <w:tcPr>
            <w:tcW w:w="960" w:type="dxa"/>
          </w:tcPr>
          <w:p w:rsidR="00AA7922" w:rsidRDefault="00AA7922" w:rsidP="0075796B">
            <w:r>
              <w:rPr>
                <w:w w:val="87"/>
              </w:rPr>
              <w:t>3 366</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Administrasjon av arbeids- og velferdspolitikken</w:t>
            </w:r>
          </w:p>
        </w:tc>
        <w:tc>
          <w:tcPr>
            <w:tcW w:w="940" w:type="dxa"/>
          </w:tcPr>
          <w:p w:rsidR="00AA7922" w:rsidRDefault="00AA7922" w:rsidP="0075796B">
            <w:r>
              <w:rPr>
                <w:w w:val="87"/>
              </w:rPr>
              <w:t>199 527</w:t>
            </w:r>
          </w:p>
        </w:tc>
        <w:tc>
          <w:tcPr>
            <w:tcW w:w="1040" w:type="dxa"/>
          </w:tcPr>
          <w:p w:rsidR="00AA7922" w:rsidRDefault="00AA7922" w:rsidP="0075796B">
            <w:r>
              <w:rPr>
                <w:w w:val="87"/>
              </w:rPr>
              <w:t>13 962 339</w:t>
            </w:r>
          </w:p>
        </w:tc>
        <w:tc>
          <w:tcPr>
            <w:tcW w:w="1040" w:type="dxa"/>
          </w:tcPr>
          <w:p w:rsidR="00AA7922" w:rsidRDefault="00AA7922" w:rsidP="0075796B">
            <w:r>
              <w:rPr>
                <w:w w:val="87"/>
              </w:rPr>
              <w:t>14 161 866</w:t>
            </w:r>
          </w:p>
        </w:tc>
        <w:tc>
          <w:tcPr>
            <w:tcW w:w="1040" w:type="dxa"/>
          </w:tcPr>
          <w:p w:rsidR="00AA7922" w:rsidRDefault="00AA7922" w:rsidP="0075796B">
            <w:r>
              <w:rPr>
                <w:w w:val="87"/>
              </w:rPr>
              <w:t>13 520 770</w:t>
            </w:r>
          </w:p>
        </w:tc>
        <w:tc>
          <w:tcPr>
            <w:tcW w:w="960" w:type="dxa"/>
          </w:tcPr>
          <w:p w:rsidR="00AA7922" w:rsidRDefault="00AA7922" w:rsidP="0075796B">
            <w:r>
              <w:rPr>
                <w:w w:val="87"/>
              </w:rPr>
              <w:t>641 096</w:t>
            </w:r>
          </w:p>
        </w:tc>
        <w:tc>
          <w:tcPr>
            <w:tcW w:w="960" w:type="dxa"/>
          </w:tcPr>
          <w:p w:rsidR="00AA7922" w:rsidRDefault="00AA7922" w:rsidP="0075796B">
            <w:r>
              <w:rPr>
                <w:w w:val="87"/>
              </w:rPr>
              <w:t>624 902</w:t>
            </w:r>
          </w:p>
        </w:tc>
      </w:tr>
      <w:tr w:rsidR="00AA7922" w:rsidTr="000D5BD4">
        <w:trPr>
          <w:trHeight w:val="420"/>
        </w:trPr>
        <w:tc>
          <w:tcPr>
            <w:tcW w:w="9580" w:type="dxa"/>
            <w:gridSpan w:val="9"/>
          </w:tcPr>
          <w:p w:rsidR="00AA7922" w:rsidRDefault="00AA7922" w:rsidP="0075796B">
            <w:r>
              <w:rPr>
                <w:rStyle w:val="sperret0"/>
                <w:spacing w:val="20"/>
                <w:sz w:val="20"/>
                <w:szCs w:val="20"/>
              </w:rPr>
              <w:t>Pensjoner mv. under Statens pensjonskasse</w:t>
            </w:r>
          </w:p>
        </w:tc>
      </w:tr>
      <w:tr w:rsidR="00AA7922" w:rsidTr="000D5BD4">
        <w:trPr>
          <w:trHeight w:val="320"/>
        </w:trPr>
        <w:tc>
          <w:tcPr>
            <w:tcW w:w="460" w:type="dxa"/>
          </w:tcPr>
          <w:p w:rsidR="00AA7922" w:rsidRDefault="00AA7922" w:rsidP="0075796B">
            <w:r>
              <w:t>0611</w:t>
            </w:r>
          </w:p>
        </w:tc>
        <w:tc>
          <w:tcPr>
            <w:tcW w:w="380" w:type="dxa"/>
          </w:tcPr>
          <w:p w:rsidR="00AA7922" w:rsidRDefault="00AA7922" w:rsidP="0075796B"/>
        </w:tc>
        <w:tc>
          <w:tcPr>
            <w:tcW w:w="8740" w:type="dxa"/>
            <w:gridSpan w:val="7"/>
          </w:tcPr>
          <w:p w:rsidR="00AA7922" w:rsidRDefault="00AA7922" w:rsidP="0075796B">
            <w:r>
              <w:t>Pensjoner av statskassen:</w:t>
            </w:r>
          </w:p>
        </w:tc>
      </w:tr>
      <w:tr w:rsidR="00AA7922" w:rsidTr="000D5BD4">
        <w:trPr>
          <w:trHeight w:val="54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16 600</w:t>
            </w:r>
          </w:p>
        </w:tc>
        <w:tc>
          <w:tcPr>
            <w:tcW w:w="1040" w:type="dxa"/>
          </w:tcPr>
          <w:p w:rsidR="00AA7922" w:rsidRDefault="00AA7922" w:rsidP="0075796B">
            <w:r>
              <w:rPr>
                <w:w w:val="87"/>
              </w:rPr>
              <w:t>16 600</w:t>
            </w:r>
          </w:p>
        </w:tc>
        <w:tc>
          <w:tcPr>
            <w:tcW w:w="1040" w:type="dxa"/>
          </w:tcPr>
          <w:p w:rsidR="00AA7922" w:rsidRDefault="00AA7922" w:rsidP="0075796B">
            <w:r>
              <w:rPr>
                <w:w w:val="87"/>
              </w:rPr>
              <w:t>16 577</w:t>
            </w:r>
          </w:p>
        </w:tc>
        <w:tc>
          <w:tcPr>
            <w:tcW w:w="960" w:type="dxa"/>
          </w:tcPr>
          <w:p w:rsidR="00AA7922" w:rsidRDefault="00AA7922" w:rsidP="0075796B">
            <w:r>
              <w:rPr>
                <w:w w:val="87"/>
              </w:rPr>
              <w:t>23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0611</w:t>
            </w:r>
          </w:p>
        </w:tc>
        <w:tc>
          <w:tcPr>
            <w:tcW w:w="940" w:type="dxa"/>
          </w:tcPr>
          <w:p w:rsidR="00AA7922" w:rsidRDefault="00AA7922" w:rsidP="0075796B">
            <w:r>
              <w:rPr>
                <w:w w:val="87"/>
              </w:rPr>
              <w:t>0</w:t>
            </w:r>
          </w:p>
        </w:tc>
        <w:tc>
          <w:tcPr>
            <w:tcW w:w="1040" w:type="dxa"/>
          </w:tcPr>
          <w:p w:rsidR="00AA7922" w:rsidRDefault="00AA7922" w:rsidP="0075796B">
            <w:r>
              <w:rPr>
                <w:w w:val="87"/>
              </w:rPr>
              <w:t>16 600</w:t>
            </w:r>
          </w:p>
        </w:tc>
        <w:tc>
          <w:tcPr>
            <w:tcW w:w="1040" w:type="dxa"/>
          </w:tcPr>
          <w:p w:rsidR="00AA7922" w:rsidRDefault="00AA7922" w:rsidP="0075796B">
            <w:r>
              <w:rPr>
                <w:w w:val="87"/>
              </w:rPr>
              <w:t>16 600</w:t>
            </w:r>
          </w:p>
        </w:tc>
        <w:tc>
          <w:tcPr>
            <w:tcW w:w="1040" w:type="dxa"/>
          </w:tcPr>
          <w:p w:rsidR="00AA7922" w:rsidRDefault="00AA7922" w:rsidP="0075796B">
            <w:r>
              <w:rPr>
                <w:w w:val="87"/>
              </w:rPr>
              <w:t>16 577</w:t>
            </w:r>
          </w:p>
        </w:tc>
        <w:tc>
          <w:tcPr>
            <w:tcW w:w="960" w:type="dxa"/>
          </w:tcPr>
          <w:p w:rsidR="00AA7922" w:rsidRDefault="00AA7922" w:rsidP="0075796B">
            <w:r>
              <w:rPr>
                <w:w w:val="87"/>
              </w:rPr>
              <w:t>23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0612</w:t>
            </w:r>
          </w:p>
        </w:tc>
        <w:tc>
          <w:tcPr>
            <w:tcW w:w="380" w:type="dxa"/>
          </w:tcPr>
          <w:p w:rsidR="00AA7922" w:rsidRDefault="00AA7922" w:rsidP="0075796B"/>
        </w:tc>
        <w:tc>
          <w:tcPr>
            <w:tcW w:w="8740" w:type="dxa"/>
            <w:gridSpan w:val="7"/>
          </w:tcPr>
          <w:p w:rsidR="00AA7922" w:rsidRDefault="00AA7922" w:rsidP="0075796B">
            <w:r>
              <w:t>Tilskudd til Statens pensjonskasse:</w:t>
            </w:r>
          </w:p>
        </w:tc>
      </w:tr>
      <w:tr w:rsidR="00AA7922" w:rsidTr="000D5BD4">
        <w:trPr>
          <w:trHeight w:val="54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5 277 000</w:t>
            </w:r>
          </w:p>
        </w:tc>
        <w:tc>
          <w:tcPr>
            <w:tcW w:w="1040" w:type="dxa"/>
          </w:tcPr>
          <w:p w:rsidR="00AA7922" w:rsidRDefault="00AA7922" w:rsidP="0075796B">
            <w:r>
              <w:rPr>
                <w:w w:val="87"/>
              </w:rPr>
              <w:t>5 277 000</w:t>
            </w:r>
          </w:p>
        </w:tc>
        <w:tc>
          <w:tcPr>
            <w:tcW w:w="1040" w:type="dxa"/>
          </w:tcPr>
          <w:p w:rsidR="00AA7922" w:rsidRDefault="00AA7922" w:rsidP="0075796B">
            <w:r>
              <w:rPr>
                <w:w w:val="87"/>
              </w:rPr>
              <w:t>4 896 133</w:t>
            </w:r>
          </w:p>
        </w:tc>
        <w:tc>
          <w:tcPr>
            <w:tcW w:w="960" w:type="dxa"/>
          </w:tcPr>
          <w:p w:rsidR="00AA7922" w:rsidRDefault="00AA7922" w:rsidP="0075796B">
            <w:r>
              <w:rPr>
                <w:w w:val="87"/>
              </w:rPr>
              <w:t>380 867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Sluttoppgjør,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-34 000</w:t>
            </w:r>
          </w:p>
        </w:tc>
        <w:tc>
          <w:tcPr>
            <w:tcW w:w="1040" w:type="dxa"/>
          </w:tcPr>
          <w:p w:rsidR="00AA7922" w:rsidRDefault="00AA7922" w:rsidP="0075796B">
            <w:r>
              <w:rPr>
                <w:w w:val="87"/>
              </w:rPr>
              <w:t>-34 000</w:t>
            </w:r>
          </w:p>
        </w:tc>
        <w:tc>
          <w:tcPr>
            <w:tcW w:w="1040" w:type="dxa"/>
          </w:tcPr>
          <w:p w:rsidR="00AA7922" w:rsidRDefault="00AA7922" w:rsidP="0075796B">
            <w:r>
              <w:rPr>
                <w:w w:val="87"/>
              </w:rPr>
              <w:t>-27 813</w:t>
            </w:r>
          </w:p>
        </w:tc>
        <w:tc>
          <w:tcPr>
            <w:tcW w:w="960" w:type="dxa"/>
          </w:tcPr>
          <w:p w:rsidR="00AA7922" w:rsidRDefault="00AA7922" w:rsidP="0075796B">
            <w:r>
              <w:rPr>
                <w:w w:val="87"/>
              </w:rPr>
              <w:t>-6 187</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For andre medlemmer av Statens pensjonskasse,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185 000</w:t>
            </w:r>
          </w:p>
        </w:tc>
        <w:tc>
          <w:tcPr>
            <w:tcW w:w="1040" w:type="dxa"/>
          </w:tcPr>
          <w:p w:rsidR="00AA7922" w:rsidRDefault="00AA7922" w:rsidP="0075796B">
            <w:r>
              <w:rPr>
                <w:w w:val="87"/>
              </w:rPr>
              <w:t>185 000</w:t>
            </w:r>
          </w:p>
        </w:tc>
        <w:tc>
          <w:tcPr>
            <w:tcW w:w="1040" w:type="dxa"/>
          </w:tcPr>
          <w:p w:rsidR="00AA7922" w:rsidRDefault="00AA7922" w:rsidP="0075796B">
            <w:r>
              <w:rPr>
                <w:w w:val="87"/>
              </w:rPr>
              <w:t>180 851</w:t>
            </w:r>
          </w:p>
        </w:tc>
        <w:tc>
          <w:tcPr>
            <w:tcW w:w="960" w:type="dxa"/>
          </w:tcPr>
          <w:p w:rsidR="00AA7922" w:rsidRDefault="00AA7922" w:rsidP="0075796B">
            <w:r>
              <w:rPr>
                <w:w w:val="87"/>
              </w:rPr>
              <w:t>4 149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0612</w:t>
            </w:r>
          </w:p>
        </w:tc>
        <w:tc>
          <w:tcPr>
            <w:tcW w:w="940" w:type="dxa"/>
          </w:tcPr>
          <w:p w:rsidR="00AA7922" w:rsidRDefault="00AA7922" w:rsidP="0075796B">
            <w:r>
              <w:rPr>
                <w:w w:val="87"/>
              </w:rPr>
              <w:t>0</w:t>
            </w:r>
          </w:p>
        </w:tc>
        <w:tc>
          <w:tcPr>
            <w:tcW w:w="1040" w:type="dxa"/>
          </w:tcPr>
          <w:p w:rsidR="00AA7922" w:rsidRDefault="00AA7922" w:rsidP="0075796B">
            <w:r>
              <w:rPr>
                <w:w w:val="87"/>
              </w:rPr>
              <w:t>5 428 000</w:t>
            </w:r>
          </w:p>
        </w:tc>
        <w:tc>
          <w:tcPr>
            <w:tcW w:w="1040" w:type="dxa"/>
          </w:tcPr>
          <w:p w:rsidR="00AA7922" w:rsidRDefault="00AA7922" w:rsidP="0075796B">
            <w:r>
              <w:rPr>
                <w:w w:val="87"/>
              </w:rPr>
              <w:t>5 428 000</w:t>
            </w:r>
          </w:p>
        </w:tc>
        <w:tc>
          <w:tcPr>
            <w:tcW w:w="1040" w:type="dxa"/>
          </w:tcPr>
          <w:p w:rsidR="00AA7922" w:rsidRDefault="00AA7922" w:rsidP="0075796B">
            <w:r>
              <w:rPr>
                <w:w w:val="87"/>
              </w:rPr>
              <w:t>5 049 171</w:t>
            </w:r>
          </w:p>
        </w:tc>
        <w:tc>
          <w:tcPr>
            <w:tcW w:w="960" w:type="dxa"/>
          </w:tcPr>
          <w:p w:rsidR="00AA7922" w:rsidRDefault="00AA7922" w:rsidP="0075796B">
            <w:r>
              <w:rPr>
                <w:w w:val="87"/>
              </w:rPr>
              <w:t>378 829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0613</w:t>
            </w:r>
          </w:p>
        </w:tc>
        <w:tc>
          <w:tcPr>
            <w:tcW w:w="380" w:type="dxa"/>
          </w:tcPr>
          <w:p w:rsidR="00AA7922" w:rsidRDefault="00AA7922" w:rsidP="0075796B"/>
        </w:tc>
        <w:tc>
          <w:tcPr>
            <w:tcW w:w="8740" w:type="dxa"/>
            <w:gridSpan w:val="7"/>
          </w:tcPr>
          <w:p w:rsidR="00AA7922" w:rsidRDefault="00AA7922" w:rsidP="0075796B">
            <w:r>
              <w:t>Arbeidsgiveravgift til folketrygden:</w:t>
            </w:r>
          </w:p>
        </w:tc>
      </w:tr>
      <w:tr w:rsidR="00AA7922" w:rsidTr="000D5BD4">
        <w:trPr>
          <w:trHeight w:val="54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1 000</w:t>
            </w:r>
          </w:p>
        </w:tc>
        <w:tc>
          <w:tcPr>
            <w:tcW w:w="1040" w:type="dxa"/>
          </w:tcPr>
          <w:p w:rsidR="00AA7922" w:rsidRDefault="00AA7922" w:rsidP="0075796B">
            <w:r>
              <w:rPr>
                <w:w w:val="87"/>
              </w:rPr>
              <w:t>1 000</w:t>
            </w:r>
          </w:p>
        </w:tc>
        <w:tc>
          <w:tcPr>
            <w:tcW w:w="1040" w:type="dxa"/>
          </w:tcPr>
          <w:p w:rsidR="00AA7922" w:rsidRDefault="00AA7922" w:rsidP="0075796B">
            <w:r>
              <w:rPr>
                <w:w w:val="87"/>
              </w:rPr>
              <w:t>1 000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For andre medlemmer av Statens pensjonskasse,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24 000</w:t>
            </w:r>
          </w:p>
        </w:tc>
        <w:tc>
          <w:tcPr>
            <w:tcW w:w="1040" w:type="dxa"/>
          </w:tcPr>
          <w:p w:rsidR="00AA7922" w:rsidRDefault="00AA7922" w:rsidP="0075796B">
            <w:r>
              <w:rPr>
                <w:w w:val="87"/>
              </w:rPr>
              <w:t>24 000</w:t>
            </w:r>
          </w:p>
        </w:tc>
        <w:tc>
          <w:tcPr>
            <w:tcW w:w="1040" w:type="dxa"/>
          </w:tcPr>
          <w:p w:rsidR="00AA7922" w:rsidRDefault="00AA7922" w:rsidP="0075796B">
            <w:r>
              <w:rPr>
                <w:w w:val="87"/>
              </w:rPr>
              <w:t>24 000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0613</w:t>
            </w:r>
          </w:p>
        </w:tc>
        <w:tc>
          <w:tcPr>
            <w:tcW w:w="940" w:type="dxa"/>
          </w:tcPr>
          <w:p w:rsidR="00AA7922" w:rsidRDefault="00AA7922" w:rsidP="0075796B">
            <w:r>
              <w:rPr>
                <w:w w:val="87"/>
              </w:rPr>
              <w:t>0</w:t>
            </w:r>
          </w:p>
        </w:tc>
        <w:tc>
          <w:tcPr>
            <w:tcW w:w="1040" w:type="dxa"/>
          </w:tcPr>
          <w:p w:rsidR="00AA7922" w:rsidRDefault="00AA7922" w:rsidP="0075796B">
            <w:r>
              <w:rPr>
                <w:w w:val="87"/>
              </w:rPr>
              <w:t>25 000</w:t>
            </w:r>
          </w:p>
        </w:tc>
        <w:tc>
          <w:tcPr>
            <w:tcW w:w="1040" w:type="dxa"/>
          </w:tcPr>
          <w:p w:rsidR="00AA7922" w:rsidRDefault="00AA7922" w:rsidP="0075796B">
            <w:r>
              <w:rPr>
                <w:w w:val="87"/>
              </w:rPr>
              <w:t>25 000</w:t>
            </w:r>
          </w:p>
        </w:tc>
        <w:tc>
          <w:tcPr>
            <w:tcW w:w="1040" w:type="dxa"/>
          </w:tcPr>
          <w:p w:rsidR="00AA7922" w:rsidRDefault="00AA7922" w:rsidP="0075796B">
            <w:r>
              <w:rPr>
                <w:w w:val="87"/>
              </w:rPr>
              <w:t>25 000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0614</w:t>
            </w:r>
          </w:p>
        </w:tc>
        <w:tc>
          <w:tcPr>
            <w:tcW w:w="380" w:type="dxa"/>
          </w:tcPr>
          <w:p w:rsidR="00AA7922" w:rsidRDefault="00AA7922" w:rsidP="0075796B"/>
        </w:tc>
        <w:tc>
          <w:tcPr>
            <w:tcW w:w="8740" w:type="dxa"/>
            <w:gridSpan w:val="7"/>
          </w:tcPr>
          <w:p w:rsidR="00AA7922" w:rsidRDefault="00AA7922" w:rsidP="0075796B">
            <w:r>
              <w:t>Boliglånsordningen i Statens pensjonskasse:</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31 000</w:t>
            </w:r>
          </w:p>
        </w:tc>
        <w:tc>
          <w:tcPr>
            <w:tcW w:w="1040" w:type="dxa"/>
          </w:tcPr>
          <w:p w:rsidR="00AA7922" w:rsidRDefault="00AA7922" w:rsidP="0075796B">
            <w:r>
              <w:rPr>
                <w:w w:val="87"/>
              </w:rPr>
              <w:t>31 000</w:t>
            </w:r>
          </w:p>
        </w:tc>
        <w:tc>
          <w:tcPr>
            <w:tcW w:w="1040" w:type="dxa"/>
          </w:tcPr>
          <w:p w:rsidR="00AA7922" w:rsidRDefault="00AA7922" w:rsidP="0075796B">
            <w:r>
              <w:rPr>
                <w:w w:val="87"/>
              </w:rPr>
              <w:t>31 689</w:t>
            </w:r>
          </w:p>
        </w:tc>
        <w:tc>
          <w:tcPr>
            <w:tcW w:w="960" w:type="dxa"/>
          </w:tcPr>
          <w:p w:rsidR="00AA7922" w:rsidRDefault="00AA7922" w:rsidP="0075796B">
            <w:r>
              <w:rPr>
                <w:w w:val="87"/>
              </w:rPr>
              <w:t>-689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Tap/avskrivninger</w:t>
            </w:r>
            <w:r>
              <w:tab/>
            </w:r>
          </w:p>
        </w:tc>
        <w:tc>
          <w:tcPr>
            <w:tcW w:w="940" w:type="dxa"/>
          </w:tcPr>
          <w:p w:rsidR="00AA7922" w:rsidRDefault="00AA7922" w:rsidP="0075796B">
            <w:r>
              <w:rPr>
                <w:w w:val="87"/>
              </w:rPr>
              <w:t>0</w:t>
            </w:r>
          </w:p>
        </w:tc>
        <w:tc>
          <w:tcPr>
            <w:tcW w:w="1040" w:type="dxa"/>
          </w:tcPr>
          <w:p w:rsidR="00AA7922" w:rsidRDefault="00AA7922" w:rsidP="0075796B">
            <w:r>
              <w:rPr>
                <w:w w:val="87"/>
              </w:rPr>
              <w:t>2 000</w:t>
            </w:r>
          </w:p>
        </w:tc>
        <w:tc>
          <w:tcPr>
            <w:tcW w:w="1040" w:type="dxa"/>
          </w:tcPr>
          <w:p w:rsidR="00AA7922" w:rsidRDefault="00AA7922" w:rsidP="0075796B">
            <w:r>
              <w:rPr>
                <w:w w:val="87"/>
              </w:rPr>
              <w:t>2 000</w:t>
            </w:r>
          </w:p>
        </w:tc>
        <w:tc>
          <w:tcPr>
            <w:tcW w:w="1040" w:type="dxa"/>
          </w:tcPr>
          <w:p w:rsidR="00AA7922" w:rsidRDefault="00AA7922" w:rsidP="0075796B">
            <w:r>
              <w:rPr>
                <w:w w:val="87"/>
              </w:rPr>
              <w:t>-86</w:t>
            </w:r>
          </w:p>
        </w:tc>
        <w:tc>
          <w:tcPr>
            <w:tcW w:w="960" w:type="dxa"/>
          </w:tcPr>
          <w:p w:rsidR="00AA7922" w:rsidRDefault="00AA7922" w:rsidP="0075796B">
            <w:r>
              <w:rPr>
                <w:w w:val="87"/>
              </w:rPr>
              <w:t>2 086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90</w:t>
            </w:r>
          </w:p>
        </w:tc>
        <w:tc>
          <w:tcPr>
            <w:tcW w:w="2760" w:type="dxa"/>
          </w:tcPr>
          <w:p w:rsidR="00AA7922" w:rsidRDefault="00AA7922" w:rsidP="0075796B">
            <w:r>
              <w:t xml:space="preserve">Utlån,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7 300 000</w:t>
            </w:r>
          </w:p>
        </w:tc>
        <w:tc>
          <w:tcPr>
            <w:tcW w:w="1040" w:type="dxa"/>
          </w:tcPr>
          <w:p w:rsidR="00AA7922" w:rsidRDefault="00AA7922" w:rsidP="0075796B">
            <w:r>
              <w:rPr>
                <w:w w:val="87"/>
              </w:rPr>
              <w:t>7 300 000</w:t>
            </w:r>
          </w:p>
        </w:tc>
        <w:tc>
          <w:tcPr>
            <w:tcW w:w="1040" w:type="dxa"/>
          </w:tcPr>
          <w:p w:rsidR="00AA7922" w:rsidRDefault="00AA7922" w:rsidP="0075796B">
            <w:r>
              <w:rPr>
                <w:w w:val="87"/>
              </w:rPr>
              <w:t>7 155 899</w:t>
            </w:r>
          </w:p>
        </w:tc>
        <w:tc>
          <w:tcPr>
            <w:tcW w:w="960" w:type="dxa"/>
          </w:tcPr>
          <w:p w:rsidR="00AA7922" w:rsidRDefault="00AA7922" w:rsidP="0075796B">
            <w:r>
              <w:rPr>
                <w:w w:val="87"/>
              </w:rPr>
              <w:t>144 101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0614</w:t>
            </w:r>
          </w:p>
        </w:tc>
        <w:tc>
          <w:tcPr>
            <w:tcW w:w="940" w:type="dxa"/>
          </w:tcPr>
          <w:p w:rsidR="00AA7922" w:rsidRDefault="00AA7922" w:rsidP="0075796B">
            <w:r>
              <w:rPr>
                <w:w w:val="87"/>
              </w:rPr>
              <w:t>0</w:t>
            </w:r>
          </w:p>
        </w:tc>
        <w:tc>
          <w:tcPr>
            <w:tcW w:w="1040" w:type="dxa"/>
          </w:tcPr>
          <w:p w:rsidR="00AA7922" w:rsidRDefault="00AA7922" w:rsidP="0075796B">
            <w:r>
              <w:rPr>
                <w:w w:val="87"/>
              </w:rPr>
              <w:t>7 333 000</w:t>
            </w:r>
          </w:p>
        </w:tc>
        <w:tc>
          <w:tcPr>
            <w:tcW w:w="1040" w:type="dxa"/>
          </w:tcPr>
          <w:p w:rsidR="00AA7922" w:rsidRDefault="00AA7922" w:rsidP="0075796B">
            <w:r>
              <w:rPr>
                <w:w w:val="87"/>
              </w:rPr>
              <w:t>7 333 000</w:t>
            </w:r>
          </w:p>
        </w:tc>
        <w:tc>
          <w:tcPr>
            <w:tcW w:w="1040" w:type="dxa"/>
          </w:tcPr>
          <w:p w:rsidR="00AA7922" w:rsidRDefault="00AA7922" w:rsidP="0075796B">
            <w:r>
              <w:rPr>
                <w:w w:val="87"/>
              </w:rPr>
              <w:t>7 187 501</w:t>
            </w:r>
          </w:p>
        </w:tc>
        <w:tc>
          <w:tcPr>
            <w:tcW w:w="960" w:type="dxa"/>
          </w:tcPr>
          <w:p w:rsidR="00AA7922" w:rsidRDefault="00AA7922" w:rsidP="0075796B">
            <w:r>
              <w:rPr>
                <w:w w:val="87"/>
              </w:rPr>
              <w:t>145 499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0615</w:t>
            </w:r>
          </w:p>
        </w:tc>
        <w:tc>
          <w:tcPr>
            <w:tcW w:w="380" w:type="dxa"/>
          </w:tcPr>
          <w:p w:rsidR="00AA7922" w:rsidRDefault="00AA7922" w:rsidP="0075796B"/>
        </w:tc>
        <w:tc>
          <w:tcPr>
            <w:tcW w:w="8740" w:type="dxa"/>
            <w:gridSpan w:val="7"/>
          </w:tcPr>
          <w:p w:rsidR="00AA7922" w:rsidRDefault="00AA7922" w:rsidP="0075796B">
            <w:r>
              <w:t>Yrkesskadeforsikring:</w:t>
            </w:r>
          </w:p>
        </w:tc>
      </w:tr>
      <w:tr w:rsidR="00AA7922" w:rsidTr="000D5BD4">
        <w:trPr>
          <w:trHeight w:val="54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65 000</w:t>
            </w:r>
          </w:p>
        </w:tc>
        <w:tc>
          <w:tcPr>
            <w:tcW w:w="1040" w:type="dxa"/>
          </w:tcPr>
          <w:p w:rsidR="00AA7922" w:rsidRDefault="00AA7922" w:rsidP="0075796B">
            <w:r>
              <w:rPr>
                <w:w w:val="87"/>
              </w:rPr>
              <w:t>65 000</w:t>
            </w:r>
          </w:p>
        </w:tc>
        <w:tc>
          <w:tcPr>
            <w:tcW w:w="1040" w:type="dxa"/>
          </w:tcPr>
          <w:p w:rsidR="00AA7922" w:rsidRDefault="00AA7922" w:rsidP="0075796B">
            <w:r>
              <w:rPr>
                <w:w w:val="87"/>
              </w:rPr>
              <w:t>62 803</w:t>
            </w:r>
          </w:p>
        </w:tc>
        <w:tc>
          <w:tcPr>
            <w:tcW w:w="960" w:type="dxa"/>
          </w:tcPr>
          <w:p w:rsidR="00AA7922" w:rsidRDefault="00AA7922" w:rsidP="0075796B">
            <w:r>
              <w:rPr>
                <w:w w:val="87"/>
              </w:rPr>
              <w:t>2 197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0615</w:t>
            </w:r>
          </w:p>
        </w:tc>
        <w:tc>
          <w:tcPr>
            <w:tcW w:w="940" w:type="dxa"/>
          </w:tcPr>
          <w:p w:rsidR="00AA7922" w:rsidRDefault="00AA7922" w:rsidP="0075796B">
            <w:r>
              <w:rPr>
                <w:w w:val="87"/>
              </w:rPr>
              <w:t>0</w:t>
            </w:r>
          </w:p>
        </w:tc>
        <w:tc>
          <w:tcPr>
            <w:tcW w:w="1040" w:type="dxa"/>
          </w:tcPr>
          <w:p w:rsidR="00AA7922" w:rsidRDefault="00AA7922" w:rsidP="0075796B">
            <w:r>
              <w:rPr>
                <w:w w:val="87"/>
              </w:rPr>
              <w:t>65 000</w:t>
            </w:r>
          </w:p>
        </w:tc>
        <w:tc>
          <w:tcPr>
            <w:tcW w:w="1040" w:type="dxa"/>
          </w:tcPr>
          <w:p w:rsidR="00AA7922" w:rsidRDefault="00AA7922" w:rsidP="0075796B">
            <w:r>
              <w:rPr>
                <w:w w:val="87"/>
              </w:rPr>
              <w:t>65 000</w:t>
            </w:r>
          </w:p>
        </w:tc>
        <w:tc>
          <w:tcPr>
            <w:tcW w:w="1040" w:type="dxa"/>
          </w:tcPr>
          <w:p w:rsidR="00AA7922" w:rsidRDefault="00AA7922" w:rsidP="0075796B">
            <w:r>
              <w:rPr>
                <w:w w:val="87"/>
              </w:rPr>
              <w:t>62 803</w:t>
            </w:r>
          </w:p>
        </w:tc>
        <w:tc>
          <w:tcPr>
            <w:tcW w:w="960" w:type="dxa"/>
          </w:tcPr>
          <w:p w:rsidR="00AA7922" w:rsidRDefault="00AA7922" w:rsidP="0075796B">
            <w:r>
              <w:rPr>
                <w:w w:val="87"/>
              </w:rPr>
              <w:t>2 197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0616</w:t>
            </w:r>
          </w:p>
        </w:tc>
        <w:tc>
          <w:tcPr>
            <w:tcW w:w="380" w:type="dxa"/>
          </w:tcPr>
          <w:p w:rsidR="00AA7922" w:rsidRDefault="00AA7922" w:rsidP="0075796B"/>
        </w:tc>
        <w:tc>
          <w:tcPr>
            <w:tcW w:w="8740" w:type="dxa"/>
            <w:gridSpan w:val="7"/>
          </w:tcPr>
          <w:p w:rsidR="00AA7922" w:rsidRDefault="00AA7922" w:rsidP="0075796B">
            <w:r>
              <w:t>Gruppelivsforsikring:</w:t>
            </w:r>
          </w:p>
        </w:tc>
      </w:tr>
      <w:tr w:rsidR="00AA7922" w:rsidTr="000D5BD4">
        <w:trPr>
          <w:trHeight w:val="54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190 000</w:t>
            </w:r>
          </w:p>
        </w:tc>
        <w:tc>
          <w:tcPr>
            <w:tcW w:w="1040" w:type="dxa"/>
          </w:tcPr>
          <w:p w:rsidR="00AA7922" w:rsidRDefault="00AA7922" w:rsidP="0075796B">
            <w:r>
              <w:rPr>
                <w:w w:val="87"/>
              </w:rPr>
              <w:t>190 000</w:t>
            </w:r>
          </w:p>
        </w:tc>
        <w:tc>
          <w:tcPr>
            <w:tcW w:w="1040" w:type="dxa"/>
          </w:tcPr>
          <w:p w:rsidR="00AA7922" w:rsidRDefault="00AA7922" w:rsidP="0075796B">
            <w:r>
              <w:rPr>
                <w:w w:val="87"/>
              </w:rPr>
              <w:t>174 503</w:t>
            </w:r>
          </w:p>
        </w:tc>
        <w:tc>
          <w:tcPr>
            <w:tcW w:w="960" w:type="dxa"/>
          </w:tcPr>
          <w:p w:rsidR="00AA7922" w:rsidRDefault="00AA7922" w:rsidP="0075796B">
            <w:r>
              <w:rPr>
                <w:w w:val="87"/>
              </w:rPr>
              <w:t>15 497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0616</w:t>
            </w:r>
          </w:p>
        </w:tc>
        <w:tc>
          <w:tcPr>
            <w:tcW w:w="940" w:type="dxa"/>
          </w:tcPr>
          <w:p w:rsidR="00AA7922" w:rsidRDefault="00AA7922" w:rsidP="0075796B">
            <w:r>
              <w:rPr>
                <w:w w:val="87"/>
              </w:rPr>
              <w:t>0</w:t>
            </w:r>
          </w:p>
        </w:tc>
        <w:tc>
          <w:tcPr>
            <w:tcW w:w="1040" w:type="dxa"/>
          </w:tcPr>
          <w:p w:rsidR="00AA7922" w:rsidRDefault="00AA7922" w:rsidP="0075796B">
            <w:r>
              <w:rPr>
                <w:w w:val="87"/>
              </w:rPr>
              <w:t>190 000</w:t>
            </w:r>
          </w:p>
        </w:tc>
        <w:tc>
          <w:tcPr>
            <w:tcW w:w="1040" w:type="dxa"/>
          </w:tcPr>
          <w:p w:rsidR="00AA7922" w:rsidRDefault="00AA7922" w:rsidP="0075796B">
            <w:r>
              <w:rPr>
                <w:w w:val="87"/>
              </w:rPr>
              <w:t>190 000</w:t>
            </w:r>
          </w:p>
        </w:tc>
        <w:tc>
          <w:tcPr>
            <w:tcW w:w="1040" w:type="dxa"/>
          </w:tcPr>
          <w:p w:rsidR="00AA7922" w:rsidRDefault="00AA7922" w:rsidP="0075796B">
            <w:r>
              <w:rPr>
                <w:w w:val="87"/>
              </w:rPr>
              <w:t>174 503</w:t>
            </w:r>
          </w:p>
        </w:tc>
        <w:tc>
          <w:tcPr>
            <w:tcW w:w="960" w:type="dxa"/>
          </w:tcPr>
          <w:p w:rsidR="00AA7922" w:rsidRDefault="00AA7922" w:rsidP="0075796B">
            <w:r>
              <w:rPr>
                <w:w w:val="87"/>
              </w:rPr>
              <w:t>15 497</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Pensjoner mv. under Statens pensjonskasse</w:t>
            </w:r>
          </w:p>
        </w:tc>
        <w:tc>
          <w:tcPr>
            <w:tcW w:w="940" w:type="dxa"/>
          </w:tcPr>
          <w:p w:rsidR="00AA7922" w:rsidRDefault="00AA7922" w:rsidP="0075796B">
            <w:r>
              <w:rPr>
                <w:w w:val="87"/>
              </w:rPr>
              <w:t>0</w:t>
            </w:r>
          </w:p>
        </w:tc>
        <w:tc>
          <w:tcPr>
            <w:tcW w:w="1040" w:type="dxa"/>
          </w:tcPr>
          <w:p w:rsidR="00AA7922" w:rsidRDefault="00AA7922" w:rsidP="0075796B">
            <w:r>
              <w:rPr>
                <w:w w:val="87"/>
              </w:rPr>
              <w:t>13 057 600</w:t>
            </w:r>
          </w:p>
        </w:tc>
        <w:tc>
          <w:tcPr>
            <w:tcW w:w="1040" w:type="dxa"/>
          </w:tcPr>
          <w:p w:rsidR="00AA7922" w:rsidRDefault="00AA7922" w:rsidP="0075796B">
            <w:r>
              <w:rPr>
                <w:w w:val="87"/>
              </w:rPr>
              <w:t>13 057 600</w:t>
            </w:r>
          </w:p>
        </w:tc>
        <w:tc>
          <w:tcPr>
            <w:tcW w:w="1040" w:type="dxa"/>
          </w:tcPr>
          <w:p w:rsidR="00AA7922" w:rsidRDefault="00AA7922" w:rsidP="0075796B">
            <w:r>
              <w:rPr>
                <w:w w:val="87"/>
              </w:rPr>
              <w:t>12 515 555</w:t>
            </w:r>
          </w:p>
        </w:tc>
        <w:tc>
          <w:tcPr>
            <w:tcW w:w="960" w:type="dxa"/>
          </w:tcPr>
          <w:p w:rsidR="00AA7922" w:rsidRDefault="00AA7922" w:rsidP="0075796B">
            <w:r>
              <w:rPr>
                <w:w w:val="87"/>
              </w:rPr>
              <w:t>542 045</w:t>
            </w:r>
          </w:p>
        </w:tc>
        <w:tc>
          <w:tcPr>
            <w:tcW w:w="960" w:type="dxa"/>
          </w:tcPr>
          <w:p w:rsidR="00AA7922" w:rsidRDefault="00AA7922" w:rsidP="0075796B">
            <w:r>
              <w:rPr>
                <w:w w:val="87"/>
              </w:rPr>
              <w:t>0</w:t>
            </w:r>
          </w:p>
        </w:tc>
      </w:tr>
      <w:tr w:rsidR="00AA7922" w:rsidTr="000D5BD4">
        <w:trPr>
          <w:trHeight w:val="420"/>
        </w:trPr>
        <w:tc>
          <w:tcPr>
            <w:tcW w:w="9580" w:type="dxa"/>
            <w:gridSpan w:val="9"/>
          </w:tcPr>
          <w:p w:rsidR="00AA7922" w:rsidRDefault="00AA7922" w:rsidP="0075796B">
            <w:r>
              <w:rPr>
                <w:rStyle w:val="sperret0"/>
                <w:spacing w:val="20"/>
                <w:sz w:val="20"/>
                <w:szCs w:val="20"/>
              </w:rPr>
              <w:t>Tiltak for bedrede levekår mv.</w:t>
            </w:r>
          </w:p>
        </w:tc>
      </w:tr>
      <w:tr w:rsidR="00AA7922" w:rsidTr="000D5BD4">
        <w:trPr>
          <w:trHeight w:val="320"/>
        </w:trPr>
        <w:tc>
          <w:tcPr>
            <w:tcW w:w="460" w:type="dxa"/>
          </w:tcPr>
          <w:p w:rsidR="00AA7922" w:rsidRDefault="00AA7922" w:rsidP="0075796B">
            <w:r>
              <w:t>0621</w:t>
            </w:r>
          </w:p>
        </w:tc>
        <w:tc>
          <w:tcPr>
            <w:tcW w:w="380" w:type="dxa"/>
          </w:tcPr>
          <w:p w:rsidR="00AA7922" w:rsidRDefault="00AA7922" w:rsidP="0075796B"/>
        </w:tc>
        <w:tc>
          <w:tcPr>
            <w:tcW w:w="8740" w:type="dxa"/>
            <w:gridSpan w:val="7"/>
          </w:tcPr>
          <w:p w:rsidR="00AA7922" w:rsidRDefault="00AA7922" w:rsidP="0075796B">
            <w:r>
              <w:t>Tilskudd til sosiale tjenester og sosial inkludering:</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4 049</w:t>
            </w:r>
          </w:p>
        </w:tc>
        <w:tc>
          <w:tcPr>
            <w:tcW w:w="1040" w:type="dxa"/>
          </w:tcPr>
          <w:p w:rsidR="00AA7922" w:rsidRDefault="00AA7922" w:rsidP="0075796B">
            <w:r>
              <w:rPr>
                <w:w w:val="87"/>
              </w:rPr>
              <w:t>83 150</w:t>
            </w:r>
          </w:p>
        </w:tc>
        <w:tc>
          <w:tcPr>
            <w:tcW w:w="1040" w:type="dxa"/>
          </w:tcPr>
          <w:p w:rsidR="00AA7922" w:rsidRDefault="00AA7922" w:rsidP="0075796B">
            <w:r>
              <w:rPr>
                <w:w w:val="87"/>
              </w:rPr>
              <w:t>87 199</w:t>
            </w:r>
          </w:p>
        </w:tc>
        <w:tc>
          <w:tcPr>
            <w:tcW w:w="1040" w:type="dxa"/>
          </w:tcPr>
          <w:p w:rsidR="00AA7922" w:rsidRDefault="00AA7922" w:rsidP="0075796B">
            <w:r>
              <w:rPr>
                <w:w w:val="87"/>
              </w:rPr>
              <w:t>71 068</w:t>
            </w:r>
          </w:p>
        </w:tc>
        <w:tc>
          <w:tcPr>
            <w:tcW w:w="960" w:type="dxa"/>
          </w:tcPr>
          <w:p w:rsidR="00AA7922" w:rsidRDefault="00AA7922" w:rsidP="0075796B">
            <w:r>
              <w:rPr>
                <w:w w:val="87"/>
              </w:rPr>
              <w:t>16 131</w:t>
            </w:r>
          </w:p>
        </w:tc>
        <w:tc>
          <w:tcPr>
            <w:tcW w:w="960" w:type="dxa"/>
          </w:tcPr>
          <w:p w:rsidR="00AA7922" w:rsidRDefault="00AA7922" w:rsidP="0075796B">
            <w:r>
              <w:rPr>
                <w:w w:val="87"/>
              </w:rPr>
              <w:t>4 158</w:t>
            </w:r>
          </w:p>
        </w:tc>
      </w:tr>
      <w:tr w:rsidR="00AA7922" w:rsidTr="000D5BD4">
        <w:trPr>
          <w:trHeight w:val="540"/>
        </w:trPr>
        <w:tc>
          <w:tcPr>
            <w:tcW w:w="460" w:type="dxa"/>
          </w:tcPr>
          <w:p w:rsidR="00AA7922" w:rsidRDefault="00AA7922" w:rsidP="0075796B"/>
        </w:tc>
        <w:tc>
          <w:tcPr>
            <w:tcW w:w="380" w:type="dxa"/>
          </w:tcPr>
          <w:p w:rsidR="00AA7922" w:rsidRDefault="00AA7922" w:rsidP="0075796B">
            <w:r>
              <w:t>63</w:t>
            </w:r>
          </w:p>
        </w:tc>
        <w:tc>
          <w:tcPr>
            <w:tcW w:w="2760" w:type="dxa"/>
          </w:tcPr>
          <w:p w:rsidR="00AA7922" w:rsidRDefault="00AA7922" w:rsidP="0075796B">
            <w:r>
              <w:t xml:space="preserve">Sosiale tjenester og tiltak for vanskeligstilte, </w:t>
            </w:r>
            <w:r w:rsidRPr="00AA7922">
              <w:rPr>
                <w:rStyle w:val="kursiv0"/>
              </w:rPr>
              <w:t>kan overføres</w:t>
            </w:r>
            <w:r>
              <w:tab/>
            </w:r>
          </w:p>
        </w:tc>
        <w:tc>
          <w:tcPr>
            <w:tcW w:w="940" w:type="dxa"/>
          </w:tcPr>
          <w:p w:rsidR="00AA7922" w:rsidRDefault="00AA7922" w:rsidP="0075796B">
            <w:r>
              <w:rPr>
                <w:w w:val="87"/>
              </w:rPr>
              <w:t>39 789</w:t>
            </w:r>
          </w:p>
        </w:tc>
        <w:tc>
          <w:tcPr>
            <w:tcW w:w="1040" w:type="dxa"/>
          </w:tcPr>
          <w:p w:rsidR="00AA7922" w:rsidRDefault="00AA7922" w:rsidP="0075796B">
            <w:r>
              <w:rPr>
                <w:w w:val="87"/>
              </w:rPr>
              <w:t>151 460</w:t>
            </w:r>
          </w:p>
        </w:tc>
        <w:tc>
          <w:tcPr>
            <w:tcW w:w="1040" w:type="dxa"/>
          </w:tcPr>
          <w:p w:rsidR="00AA7922" w:rsidRDefault="00AA7922" w:rsidP="0075796B">
            <w:r>
              <w:rPr>
                <w:w w:val="87"/>
              </w:rPr>
              <w:t>191 249</w:t>
            </w:r>
          </w:p>
        </w:tc>
        <w:tc>
          <w:tcPr>
            <w:tcW w:w="1040" w:type="dxa"/>
          </w:tcPr>
          <w:p w:rsidR="00AA7922" w:rsidRDefault="00AA7922" w:rsidP="0075796B">
            <w:r>
              <w:rPr>
                <w:w w:val="87"/>
              </w:rPr>
              <w:t>179 386</w:t>
            </w:r>
          </w:p>
        </w:tc>
        <w:tc>
          <w:tcPr>
            <w:tcW w:w="960" w:type="dxa"/>
          </w:tcPr>
          <w:p w:rsidR="00AA7922" w:rsidRDefault="00AA7922" w:rsidP="0075796B">
            <w:r>
              <w:rPr>
                <w:w w:val="87"/>
              </w:rPr>
              <w:t>11 863</w:t>
            </w:r>
          </w:p>
        </w:tc>
        <w:tc>
          <w:tcPr>
            <w:tcW w:w="960" w:type="dxa"/>
          </w:tcPr>
          <w:p w:rsidR="00AA7922" w:rsidRDefault="00AA7922" w:rsidP="0075796B">
            <w:r>
              <w:rPr>
                <w:w w:val="87"/>
              </w:rPr>
              <w:t>11 863</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Frivillig arbeid, </w:t>
            </w:r>
            <w:r w:rsidRPr="00AA7922">
              <w:rPr>
                <w:rStyle w:val="kursiv0"/>
              </w:rPr>
              <w:t>kan overføres</w:t>
            </w:r>
            <w:r>
              <w:tab/>
            </w:r>
          </w:p>
        </w:tc>
        <w:tc>
          <w:tcPr>
            <w:tcW w:w="940" w:type="dxa"/>
          </w:tcPr>
          <w:p w:rsidR="00AA7922" w:rsidRDefault="00AA7922" w:rsidP="0075796B">
            <w:r>
              <w:rPr>
                <w:w w:val="87"/>
              </w:rPr>
              <w:t>6 000</w:t>
            </w:r>
          </w:p>
        </w:tc>
        <w:tc>
          <w:tcPr>
            <w:tcW w:w="1040" w:type="dxa"/>
          </w:tcPr>
          <w:p w:rsidR="00AA7922" w:rsidRDefault="00AA7922" w:rsidP="0075796B">
            <w:r>
              <w:rPr>
                <w:w w:val="87"/>
              </w:rPr>
              <w:t>125 250</w:t>
            </w:r>
          </w:p>
        </w:tc>
        <w:tc>
          <w:tcPr>
            <w:tcW w:w="1040" w:type="dxa"/>
          </w:tcPr>
          <w:p w:rsidR="00AA7922" w:rsidRDefault="00AA7922" w:rsidP="0075796B">
            <w:r>
              <w:rPr>
                <w:w w:val="87"/>
              </w:rPr>
              <w:t>131 250</w:t>
            </w:r>
          </w:p>
        </w:tc>
        <w:tc>
          <w:tcPr>
            <w:tcW w:w="1040" w:type="dxa"/>
          </w:tcPr>
          <w:p w:rsidR="00AA7922" w:rsidRDefault="00AA7922" w:rsidP="0075796B">
            <w:r>
              <w:rPr>
                <w:w w:val="87"/>
              </w:rPr>
              <w:t>118 812</w:t>
            </w:r>
          </w:p>
        </w:tc>
        <w:tc>
          <w:tcPr>
            <w:tcW w:w="960" w:type="dxa"/>
          </w:tcPr>
          <w:p w:rsidR="00AA7922" w:rsidRDefault="00AA7922" w:rsidP="0075796B">
            <w:r>
              <w:rPr>
                <w:w w:val="87"/>
              </w:rPr>
              <w:t>12 438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Tilskudd til pensjonistenes organisasjoner mv. </w:t>
            </w:r>
            <w:r>
              <w:tab/>
            </w:r>
          </w:p>
        </w:tc>
        <w:tc>
          <w:tcPr>
            <w:tcW w:w="940" w:type="dxa"/>
          </w:tcPr>
          <w:p w:rsidR="00AA7922" w:rsidRDefault="00AA7922" w:rsidP="0075796B">
            <w:r>
              <w:rPr>
                <w:w w:val="87"/>
              </w:rPr>
              <w:t>0</w:t>
            </w:r>
          </w:p>
        </w:tc>
        <w:tc>
          <w:tcPr>
            <w:tcW w:w="1040" w:type="dxa"/>
          </w:tcPr>
          <w:p w:rsidR="00AA7922" w:rsidRDefault="00AA7922" w:rsidP="0075796B">
            <w:r>
              <w:rPr>
                <w:w w:val="87"/>
              </w:rPr>
              <w:t>14 100</w:t>
            </w:r>
          </w:p>
        </w:tc>
        <w:tc>
          <w:tcPr>
            <w:tcW w:w="1040" w:type="dxa"/>
          </w:tcPr>
          <w:p w:rsidR="00AA7922" w:rsidRDefault="00AA7922" w:rsidP="0075796B">
            <w:r>
              <w:rPr>
                <w:w w:val="87"/>
              </w:rPr>
              <w:t>14 100</w:t>
            </w:r>
          </w:p>
        </w:tc>
        <w:tc>
          <w:tcPr>
            <w:tcW w:w="1040" w:type="dxa"/>
          </w:tcPr>
          <w:p w:rsidR="00AA7922" w:rsidRDefault="00AA7922" w:rsidP="0075796B">
            <w:r>
              <w:rPr>
                <w:w w:val="87"/>
              </w:rPr>
              <w:t>14 121</w:t>
            </w:r>
          </w:p>
        </w:tc>
        <w:tc>
          <w:tcPr>
            <w:tcW w:w="960" w:type="dxa"/>
          </w:tcPr>
          <w:p w:rsidR="00AA7922" w:rsidRDefault="00AA7922" w:rsidP="0075796B">
            <w:r>
              <w:rPr>
                <w:w w:val="87"/>
              </w:rPr>
              <w:t>-21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0621</w:t>
            </w:r>
          </w:p>
        </w:tc>
        <w:tc>
          <w:tcPr>
            <w:tcW w:w="940" w:type="dxa"/>
          </w:tcPr>
          <w:p w:rsidR="00AA7922" w:rsidRDefault="00AA7922" w:rsidP="0075796B">
            <w:r>
              <w:rPr>
                <w:w w:val="87"/>
              </w:rPr>
              <w:t>49 838</w:t>
            </w:r>
          </w:p>
        </w:tc>
        <w:tc>
          <w:tcPr>
            <w:tcW w:w="1040" w:type="dxa"/>
          </w:tcPr>
          <w:p w:rsidR="00AA7922" w:rsidRDefault="00AA7922" w:rsidP="0075796B">
            <w:r>
              <w:rPr>
                <w:w w:val="87"/>
              </w:rPr>
              <w:t>373 960</w:t>
            </w:r>
          </w:p>
        </w:tc>
        <w:tc>
          <w:tcPr>
            <w:tcW w:w="1040" w:type="dxa"/>
          </w:tcPr>
          <w:p w:rsidR="00AA7922" w:rsidRDefault="00AA7922" w:rsidP="0075796B">
            <w:r>
              <w:rPr>
                <w:w w:val="87"/>
              </w:rPr>
              <w:t>423 798</w:t>
            </w:r>
          </w:p>
        </w:tc>
        <w:tc>
          <w:tcPr>
            <w:tcW w:w="1040" w:type="dxa"/>
          </w:tcPr>
          <w:p w:rsidR="00AA7922" w:rsidRDefault="00AA7922" w:rsidP="0075796B">
            <w:r>
              <w:rPr>
                <w:w w:val="87"/>
              </w:rPr>
              <w:t>383 386</w:t>
            </w:r>
          </w:p>
        </w:tc>
        <w:tc>
          <w:tcPr>
            <w:tcW w:w="960" w:type="dxa"/>
          </w:tcPr>
          <w:p w:rsidR="00AA7922" w:rsidRDefault="00AA7922" w:rsidP="0075796B">
            <w:r>
              <w:rPr>
                <w:w w:val="87"/>
              </w:rPr>
              <w:t>40 412</w:t>
            </w:r>
          </w:p>
        </w:tc>
        <w:tc>
          <w:tcPr>
            <w:tcW w:w="960" w:type="dxa"/>
          </w:tcPr>
          <w:p w:rsidR="00AA7922" w:rsidRDefault="00AA7922" w:rsidP="0075796B">
            <w:r>
              <w:rPr>
                <w:w w:val="87"/>
              </w:rPr>
              <w:t>16 021</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Tiltak for bedrede levekår mv.</w:t>
            </w:r>
          </w:p>
        </w:tc>
        <w:tc>
          <w:tcPr>
            <w:tcW w:w="940" w:type="dxa"/>
          </w:tcPr>
          <w:p w:rsidR="00AA7922" w:rsidRDefault="00AA7922" w:rsidP="0075796B">
            <w:r>
              <w:rPr>
                <w:w w:val="87"/>
              </w:rPr>
              <w:t>49 838</w:t>
            </w:r>
          </w:p>
        </w:tc>
        <w:tc>
          <w:tcPr>
            <w:tcW w:w="1040" w:type="dxa"/>
          </w:tcPr>
          <w:p w:rsidR="00AA7922" w:rsidRDefault="00AA7922" w:rsidP="0075796B">
            <w:r>
              <w:rPr>
                <w:w w:val="87"/>
              </w:rPr>
              <w:t>373 960</w:t>
            </w:r>
          </w:p>
        </w:tc>
        <w:tc>
          <w:tcPr>
            <w:tcW w:w="1040" w:type="dxa"/>
          </w:tcPr>
          <w:p w:rsidR="00AA7922" w:rsidRDefault="00AA7922" w:rsidP="0075796B">
            <w:r>
              <w:rPr>
                <w:w w:val="87"/>
              </w:rPr>
              <w:t>423 798</w:t>
            </w:r>
          </w:p>
        </w:tc>
        <w:tc>
          <w:tcPr>
            <w:tcW w:w="1040" w:type="dxa"/>
          </w:tcPr>
          <w:p w:rsidR="00AA7922" w:rsidRDefault="00AA7922" w:rsidP="0075796B">
            <w:r>
              <w:rPr>
                <w:w w:val="87"/>
              </w:rPr>
              <w:t>383 386</w:t>
            </w:r>
          </w:p>
        </w:tc>
        <w:tc>
          <w:tcPr>
            <w:tcW w:w="960" w:type="dxa"/>
          </w:tcPr>
          <w:p w:rsidR="00AA7922" w:rsidRDefault="00AA7922" w:rsidP="0075796B">
            <w:r>
              <w:rPr>
                <w:w w:val="87"/>
              </w:rPr>
              <w:t>40 412</w:t>
            </w:r>
          </w:p>
        </w:tc>
        <w:tc>
          <w:tcPr>
            <w:tcW w:w="960" w:type="dxa"/>
          </w:tcPr>
          <w:p w:rsidR="00AA7922" w:rsidRDefault="00AA7922" w:rsidP="0075796B">
            <w:r>
              <w:rPr>
                <w:w w:val="87"/>
              </w:rPr>
              <w:t>16 021</w:t>
            </w:r>
          </w:p>
        </w:tc>
      </w:tr>
      <w:tr w:rsidR="00AA7922" w:rsidTr="000D5BD4">
        <w:trPr>
          <w:trHeight w:val="420"/>
        </w:trPr>
        <w:tc>
          <w:tcPr>
            <w:tcW w:w="9580" w:type="dxa"/>
            <w:gridSpan w:val="9"/>
          </w:tcPr>
          <w:p w:rsidR="00AA7922" w:rsidRDefault="00AA7922" w:rsidP="0075796B">
            <w:r>
              <w:rPr>
                <w:rStyle w:val="sperret0"/>
                <w:spacing w:val="20"/>
                <w:sz w:val="20"/>
                <w:szCs w:val="20"/>
              </w:rPr>
              <w:t>Arbeidsmarked</w:t>
            </w:r>
          </w:p>
        </w:tc>
      </w:tr>
      <w:tr w:rsidR="00AA7922" w:rsidTr="000D5BD4">
        <w:trPr>
          <w:trHeight w:val="320"/>
        </w:trPr>
        <w:tc>
          <w:tcPr>
            <w:tcW w:w="460" w:type="dxa"/>
          </w:tcPr>
          <w:p w:rsidR="00AA7922" w:rsidRDefault="00AA7922" w:rsidP="0075796B">
            <w:r>
              <w:t>0634</w:t>
            </w:r>
          </w:p>
        </w:tc>
        <w:tc>
          <w:tcPr>
            <w:tcW w:w="380" w:type="dxa"/>
          </w:tcPr>
          <w:p w:rsidR="00AA7922" w:rsidRDefault="00AA7922" w:rsidP="0075796B"/>
        </w:tc>
        <w:tc>
          <w:tcPr>
            <w:tcW w:w="8740" w:type="dxa"/>
            <w:gridSpan w:val="7"/>
          </w:tcPr>
          <w:p w:rsidR="00AA7922" w:rsidRDefault="00AA7922" w:rsidP="0075796B">
            <w:r>
              <w:t>Arbeidsmarkedstiltak:</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259 745</w:t>
            </w:r>
          </w:p>
        </w:tc>
        <w:tc>
          <w:tcPr>
            <w:tcW w:w="1040" w:type="dxa"/>
          </w:tcPr>
          <w:p w:rsidR="00AA7922" w:rsidRDefault="00AA7922" w:rsidP="0075796B">
            <w:r>
              <w:rPr>
                <w:w w:val="87"/>
              </w:rPr>
              <w:t>259 745</w:t>
            </w:r>
          </w:p>
        </w:tc>
        <w:tc>
          <w:tcPr>
            <w:tcW w:w="1040" w:type="dxa"/>
          </w:tcPr>
          <w:p w:rsidR="00AA7922" w:rsidRDefault="00AA7922" w:rsidP="0075796B">
            <w:r>
              <w:rPr>
                <w:w w:val="87"/>
              </w:rPr>
              <w:t>254 380</w:t>
            </w:r>
          </w:p>
        </w:tc>
        <w:tc>
          <w:tcPr>
            <w:tcW w:w="960" w:type="dxa"/>
          </w:tcPr>
          <w:p w:rsidR="00AA7922" w:rsidRDefault="00AA7922" w:rsidP="0075796B">
            <w:r>
              <w:rPr>
                <w:w w:val="87"/>
              </w:rPr>
              <w:t>5 365</w:t>
            </w:r>
          </w:p>
        </w:tc>
        <w:tc>
          <w:tcPr>
            <w:tcW w:w="960" w:type="dxa"/>
          </w:tcPr>
          <w:p w:rsidR="00AA7922" w:rsidRDefault="00AA7922" w:rsidP="0075796B">
            <w:r>
              <w:rPr>
                <w:w w:val="87"/>
              </w:rPr>
              <w:t>5 365</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Midlertidig kompensasjonsordning for forhåndsgodkjente tiltaksarrangører</w:t>
            </w:r>
            <w:r>
              <w:tab/>
            </w:r>
          </w:p>
        </w:tc>
        <w:tc>
          <w:tcPr>
            <w:tcW w:w="940" w:type="dxa"/>
          </w:tcPr>
          <w:p w:rsidR="00AA7922" w:rsidRDefault="00AA7922" w:rsidP="0075796B">
            <w:r>
              <w:rPr>
                <w:w w:val="87"/>
              </w:rPr>
              <w:t>0</w:t>
            </w:r>
          </w:p>
        </w:tc>
        <w:tc>
          <w:tcPr>
            <w:tcW w:w="1040" w:type="dxa"/>
          </w:tcPr>
          <w:p w:rsidR="00AA7922" w:rsidRDefault="00AA7922" w:rsidP="0075796B">
            <w:r>
              <w:rPr>
                <w:w w:val="87"/>
              </w:rPr>
              <w:t>100 000</w:t>
            </w:r>
          </w:p>
        </w:tc>
        <w:tc>
          <w:tcPr>
            <w:tcW w:w="1040" w:type="dxa"/>
          </w:tcPr>
          <w:p w:rsidR="00AA7922" w:rsidRDefault="00AA7922" w:rsidP="0075796B">
            <w:r>
              <w:rPr>
                <w:w w:val="87"/>
              </w:rPr>
              <w:t>100 000</w:t>
            </w:r>
          </w:p>
        </w:tc>
        <w:tc>
          <w:tcPr>
            <w:tcW w:w="1040" w:type="dxa"/>
          </w:tcPr>
          <w:p w:rsidR="00AA7922" w:rsidRDefault="00AA7922" w:rsidP="0075796B">
            <w:r>
              <w:rPr>
                <w:w w:val="87"/>
              </w:rPr>
              <w:t>94 521</w:t>
            </w:r>
          </w:p>
        </w:tc>
        <w:tc>
          <w:tcPr>
            <w:tcW w:w="960" w:type="dxa"/>
          </w:tcPr>
          <w:p w:rsidR="00AA7922" w:rsidRDefault="00AA7922" w:rsidP="0075796B">
            <w:r>
              <w:rPr>
                <w:w w:val="87"/>
              </w:rPr>
              <w:t>5 479</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 xml:space="preserve">Tiltak for arbeidssøkere,  </w:t>
            </w:r>
            <w:r w:rsidRPr="00AA7922">
              <w:rPr>
                <w:rStyle w:val="kursiv0"/>
              </w:rPr>
              <w:t>kan overføres</w:t>
            </w:r>
            <w:r>
              <w:tab/>
            </w:r>
          </w:p>
        </w:tc>
        <w:tc>
          <w:tcPr>
            <w:tcW w:w="940" w:type="dxa"/>
          </w:tcPr>
          <w:p w:rsidR="00AA7922" w:rsidRDefault="00AA7922" w:rsidP="0075796B">
            <w:r>
              <w:rPr>
                <w:w w:val="87"/>
              </w:rPr>
              <w:t>177 526</w:t>
            </w:r>
          </w:p>
        </w:tc>
        <w:tc>
          <w:tcPr>
            <w:tcW w:w="1040" w:type="dxa"/>
          </w:tcPr>
          <w:p w:rsidR="00AA7922" w:rsidRDefault="00AA7922" w:rsidP="0075796B">
            <w:r>
              <w:rPr>
                <w:w w:val="87"/>
              </w:rPr>
              <w:t>6 995 075</w:t>
            </w:r>
          </w:p>
        </w:tc>
        <w:tc>
          <w:tcPr>
            <w:tcW w:w="1040" w:type="dxa"/>
          </w:tcPr>
          <w:p w:rsidR="00AA7922" w:rsidRDefault="00AA7922" w:rsidP="0075796B">
            <w:r>
              <w:rPr>
                <w:w w:val="87"/>
              </w:rPr>
              <w:t>7 172 601</w:t>
            </w:r>
          </w:p>
        </w:tc>
        <w:tc>
          <w:tcPr>
            <w:tcW w:w="1040" w:type="dxa"/>
          </w:tcPr>
          <w:p w:rsidR="00AA7922" w:rsidRDefault="00AA7922" w:rsidP="0075796B">
            <w:r>
              <w:rPr>
                <w:w w:val="87"/>
              </w:rPr>
              <w:t>6 864 729</w:t>
            </w:r>
          </w:p>
        </w:tc>
        <w:tc>
          <w:tcPr>
            <w:tcW w:w="960" w:type="dxa"/>
          </w:tcPr>
          <w:p w:rsidR="00AA7922" w:rsidRDefault="00AA7922" w:rsidP="0075796B">
            <w:r>
              <w:rPr>
                <w:w w:val="87"/>
              </w:rPr>
              <w:t>307 872</w:t>
            </w:r>
          </w:p>
        </w:tc>
        <w:tc>
          <w:tcPr>
            <w:tcW w:w="960" w:type="dxa"/>
          </w:tcPr>
          <w:p w:rsidR="00AA7922" w:rsidRDefault="00AA7922" w:rsidP="0075796B">
            <w:r>
              <w:rPr>
                <w:w w:val="87"/>
              </w:rPr>
              <w:t>150 000</w:t>
            </w:r>
          </w:p>
        </w:tc>
      </w:tr>
      <w:tr w:rsidR="00AA7922" w:rsidTr="000D5BD4">
        <w:trPr>
          <w:trHeight w:val="540"/>
        </w:trPr>
        <w:tc>
          <w:tcPr>
            <w:tcW w:w="460" w:type="dxa"/>
          </w:tcPr>
          <w:p w:rsidR="00AA7922" w:rsidRDefault="00AA7922" w:rsidP="0075796B"/>
        </w:tc>
        <w:tc>
          <w:tcPr>
            <w:tcW w:w="380" w:type="dxa"/>
          </w:tcPr>
          <w:p w:rsidR="00AA7922" w:rsidRDefault="00AA7922" w:rsidP="0075796B">
            <w:r>
              <w:t>77</w:t>
            </w:r>
          </w:p>
        </w:tc>
        <w:tc>
          <w:tcPr>
            <w:tcW w:w="2760" w:type="dxa"/>
          </w:tcPr>
          <w:p w:rsidR="00AA7922" w:rsidRDefault="00AA7922" w:rsidP="0075796B">
            <w:r>
              <w:t xml:space="preserve">Varig tilrettelagt arbeid,  </w:t>
            </w:r>
            <w:r w:rsidRPr="00AA7922">
              <w:rPr>
                <w:rStyle w:val="kursiv0"/>
              </w:rPr>
              <w:t>kan overføres</w:t>
            </w:r>
            <w:r>
              <w:tab/>
            </w:r>
          </w:p>
        </w:tc>
        <w:tc>
          <w:tcPr>
            <w:tcW w:w="940" w:type="dxa"/>
          </w:tcPr>
          <w:p w:rsidR="00AA7922" w:rsidRDefault="00AA7922" w:rsidP="0075796B">
            <w:r>
              <w:rPr>
                <w:w w:val="87"/>
              </w:rPr>
              <w:t>47 514</w:t>
            </w:r>
          </w:p>
        </w:tc>
        <w:tc>
          <w:tcPr>
            <w:tcW w:w="1040" w:type="dxa"/>
          </w:tcPr>
          <w:p w:rsidR="00AA7922" w:rsidRDefault="00AA7922" w:rsidP="0075796B">
            <w:r>
              <w:rPr>
                <w:w w:val="87"/>
              </w:rPr>
              <w:t>1 603 812</w:t>
            </w:r>
          </w:p>
        </w:tc>
        <w:tc>
          <w:tcPr>
            <w:tcW w:w="1040" w:type="dxa"/>
          </w:tcPr>
          <w:p w:rsidR="00AA7922" w:rsidRDefault="00AA7922" w:rsidP="0075796B">
            <w:r>
              <w:rPr>
                <w:w w:val="87"/>
              </w:rPr>
              <w:t>1 651 326</w:t>
            </w:r>
          </w:p>
        </w:tc>
        <w:tc>
          <w:tcPr>
            <w:tcW w:w="1040" w:type="dxa"/>
          </w:tcPr>
          <w:p w:rsidR="00AA7922" w:rsidRDefault="00AA7922" w:rsidP="0075796B">
            <w:r>
              <w:rPr>
                <w:w w:val="87"/>
              </w:rPr>
              <w:t>1 625 712</w:t>
            </w:r>
          </w:p>
        </w:tc>
        <w:tc>
          <w:tcPr>
            <w:tcW w:w="960" w:type="dxa"/>
          </w:tcPr>
          <w:p w:rsidR="00AA7922" w:rsidRDefault="00AA7922" w:rsidP="0075796B">
            <w:r>
              <w:rPr>
                <w:w w:val="87"/>
              </w:rPr>
              <w:t>25 614</w:t>
            </w:r>
          </w:p>
        </w:tc>
        <w:tc>
          <w:tcPr>
            <w:tcW w:w="960" w:type="dxa"/>
          </w:tcPr>
          <w:p w:rsidR="00AA7922" w:rsidRDefault="00AA7922" w:rsidP="0075796B">
            <w:r>
              <w:rPr>
                <w:w w:val="87"/>
              </w:rPr>
              <w:t>25 614</w:t>
            </w:r>
          </w:p>
        </w:tc>
      </w:tr>
      <w:tr w:rsidR="00AA7922" w:rsidTr="000D5BD4">
        <w:trPr>
          <w:trHeight w:val="54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Tilskudd til arbeids- og utdanningsreiser</w:t>
            </w:r>
            <w:r>
              <w:tab/>
            </w:r>
          </w:p>
        </w:tc>
        <w:tc>
          <w:tcPr>
            <w:tcW w:w="940" w:type="dxa"/>
          </w:tcPr>
          <w:p w:rsidR="00AA7922" w:rsidRDefault="00AA7922" w:rsidP="0075796B">
            <w:r>
              <w:rPr>
                <w:w w:val="87"/>
              </w:rPr>
              <w:t>0</w:t>
            </w:r>
          </w:p>
        </w:tc>
        <w:tc>
          <w:tcPr>
            <w:tcW w:w="1040" w:type="dxa"/>
          </w:tcPr>
          <w:p w:rsidR="00AA7922" w:rsidRDefault="00AA7922" w:rsidP="0075796B">
            <w:r>
              <w:rPr>
                <w:w w:val="87"/>
              </w:rPr>
              <w:t>70 300</w:t>
            </w:r>
          </w:p>
        </w:tc>
        <w:tc>
          <w:tcPr>
            <w:tcW w:w="1040" w:type="dxa"/>
          </w:tcPr>
          <w:p w:rsidR="00AA7922" w:rsidRDefault="00AA7922" w:rsidP="0075796B">
            <w:r>
              <w:rPr>
                <w:w w:val="87"/>
              </w:rPr>
              <w:t>70 300</w:t>
            </w:r>
          </w:p>
        </w:tc>
        <w:tc>
          <w:tcPr>
            <w:tcW w:w="1040" w:type="dxa"/>
          </w:tcPr>
          <w:p w:rsidR="00AA7922" w:rsidRDefault="00AA7922" w:rsidP="0075796B">
            <w:r>
              <w:rPr>
                <w:w w:val="87"/>
              </w:rPr>
              <w:t>55 909</w:t>
            </w:r>
          </w:p>
        </w:tc>
        <w:tc>
          <w:tcPr>
            <w:tcW w:w="960" w:type="dxa"/>
          </w:tcPr>
          <w:p w:rsidR="00AA7922" w:rsidRDefault="00AA7922" w:rsidP="0075796B">
            <w:r>
              <w:rPr>
                <w:w w:val="87"/>
              </w:rPr>
              <w:t>14 391</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Funksjonsassistanse i arbeidslivet</w:t>
            </w:r>
            <w:r>
              <w:tab/>
            </w:r>
          </w:p>
        </w:tc>
        <w:tc>
          <w:tcPr>
            <w:tcW w:w="940" w:type="dxa"/>
          </w:tcPr>
          <w:p w:rsidR="00AA7922" w:rsidRDefault="00AA7922" w:rsidP="0075796B">
            <w:r>
              <w:rPr>
                <w:w w:val="87"/>
              </w:rPr>
              <w:t>0</w:t>
            </w:r>
          </w:p>
        </w:tc>
        <w:tc>
          <w:tcPr>
            <w:tcW w:w="1040" w:type="dxa"/>
          </w:tcPr>
          <w:p w:rsidR="00AA7922" w:rsidRDefault="00AA7922" w:rsidP="0075796B">
            <w:r>
              <w:rPr>
                <w:w w:val="87"/>
              </w:rPr>
              <w:t>81 290</w:t>
            </w:r>
          </w:p>
        </w:tc>
        <w:tc>
          <w:tcPr>
            <w:tcW w:w="1040" w:type="dxa"/>
          </w:tcPr>
          <w:p w:rsidR="00AA7922" w:rsidRDefault="00AA7922" w:rsidP="0075796B">
            <w:r>
              <w:rPr>
                <w:w w:val="87"/>
              </w:rPr>
              <w:t>81 290</w:t>
            </w:r>
          </w:p>
        </w:tc>
        <w:tc>
          <w:tcPr>
            <w:tcW w:w="1040" w:type="dxa"/>
          </w:tcPr>
          <w:p w:rsidR="00AA7922" w:rsidRDefault="00AA7922" w:rsidP="0075796B">
            <w:r>
              <w:rPr>
                <w:w w:val="87"/>
              </w:rPr>
              <w:t>66 447</w:t>
            </w:r>
          </w:p>
        </w:tc>
        <w:tc>
          <w:tcPr>
            <w:tcW w:w="960" w:type="dxa"/>
          </w:tcPr>
          <w:p w:rsidR="00AA7922" w:rsidRDefault="00AA7922" w:rsidP="0075796B">
            <w:r>
              <w:rPr>
                <w:w w:val="87"/>
              </w:rPr>
              <w:t>14 843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0634</w:t>
            </w:r>
          </w:p>
        </w:tc>
        <w:tc>
          <w:tcPr>
            <w:tcW w:w="940" w:type="dxa"/>
          </w:tcPr>
          <w:p w:rsidR="00AA7922" w:rsidRDefault="00AA7922" w:rsidP="0075796B">
            <w:r>
              <w:rPr>
                <w:w w:val="87"/>
              </w:rPr>
              <w:t>225 040</w:t>
            </w:r>
          </w:p>
        </w:tc>
        <w:tc>
          <w:tcPr>
            <w:tcW w:w="1040" w:type="dxa"/>
          </w:tcPr>
          <w:p w:rsidR="00AA7922" w:rsidRDefault="00AA7922" w:rsidP="0075796B">
            <w:r>
              <w:rPr>
                <w:w w:val="87"/>
              </w:rPr>
              <w:t>9 110 222</w:t>
            </w:r>
          </w:p>
        </w:tc>
        <w:tc>
          <w:tcPr>
            <w:tcW w:w="1040" w:type="dxa"/>
          </w:tcPr>
          <w:p w:rsidR="00AA7922" w:rsidRDefault="00AA7922" w:rsidP="0075796B">
            <w:r>
              <w:rPr>
                <w:w w:val="87"/>
              </w:rPr>
              <w:t>9 335 262</w:t>
            </w:r>
          </w:p>
        </w:tc>
        <w:tc>
          <w:tcPr>
            <w:tcW w:w="1040" w:type="dxa"/>
          </w:tcPr>
          <w:p w:rsidR="00AA7922" w:rsidRDefault="00AA7922" w:rsidP="0075796B">
            <w:r>
              <w:rPr>
                <w:w w:val="87"/>
              </w:rPr>
              <w:t>8 961 699</w:t>
            </w:r>
          </w:p>
        </w:tc>
        <w:tc>
          <w:tcPr>
            <w:tcW w:w="960" w:type="dxa"/>
          </w:tcPr>
          <w:p w:rsidR="00AA7922" w:rsidRDefault="00AA7922" w:rsidP="0075796B">
            <w:r>
              <w:rPr>
                <w:w w:val="87"/>
              </w:rPr>
              <w:t>373 563</w:t>
            </w:r>
          </w:p>
        </w:tc>
        <w:tc>
          <w:tcPr>
            <w:tcW w:w="960" w:type="dxa"/>
          </w:tcPr>
          <w:p w:rsidR="00AA7922" w:rsidRDefault="00AA7922" w:rsidP="0075796B">
            <w:r>
              <w:rPr>
                <w:w w:val="87"/>
              </w:rPr>
              <w:t>180 979</w:t>
            </w:r>
          </w:p>
        </w:tc>
      </w:tr>
      <w:tr w:rsidR="00AA7922" w:rsidTr="000D5BD4">
        <w:trPr>
          <w:trHeight w:val="320"/>
        </w:trPr>
        <w:tc>
          <w:tcPr>
            <w:tcW w:w="460" w:type="dxa"/>
          </w:tcPr>
          <w:p w:rsidR="00AA7922" w:rsidRDefault="00AA7922" w:rsidP="0075796B">
            <w:r>
              <w:t>0635</w:t>
            </w:r>
          </w:p>
        </w:tc>
        <w:tc>
          <w:tcPr>
            <w:tcW w:w="380" w:type="dxa"/>
          </w:tcPr>
          <w:p w:rsidR="00AA7922" w:rsidRDefault="00AA7922" w:rsidP="0075796B"/>
        </w:tc>
        <w:tc>
          <w:tcPr>
            <w:tcW w:w="8740" w:type="dxa"/>
            <w:gridSpan w:val="7"/>
          </w:tcPr>
          <w:p w:rsidR="00AA7922" w:rsidRDefault="00AA7922" w:rsidP="0075796B">
            <w:r>
              <w:t>Ventelønn:</w:t>
            </w:r>
          </w:p>
        </w:tc>
      </w:tr>
      <w:tr w:rsidR="00AA7922" w:rsidTr="000D5BD4">
        <w:trPr>
          <w:trHeight w:val="54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6 000</w:t>
            </w:r>
          </w:p>
        </w:tc>
        <w:tc>
          <w:tcPr>
            <w:tcW w:w="1040" w:type="dxa"/>
          </w:tcPr>
          <w:p w:rsidR="00AA7922" w:rsidRDefault="00AA7922" w:rsidP="0075796B">
            <w:r>
              <w:rPr>
                <w:w w:val="87"/>
              </w:rPr>
              <w:t>6 000</w:t>
            </w:r>
          </w:p>
        </w:tc>
        <w:tc>
          <w:tcPr>
            <w:tcW w:w="1040" w:type="dxa"/>
          </w:tcPr>
          <w:p w:rsidR="00AA7922" w:rsidRDefault="00AA7922" w:rsidP="0075796B">
            <w:r>
              <w:rPr>
                <w:w w:val="87"/>
              </w:rPr>
              <w:t>6 084</w:t>
            </w:r>
          </w:p>
        </w:tc>
        <w:tc>
          <w:tcPr>
            <w:tcW w:w="960" w:type="dxa"/>
          </w:tcPr>
          <w:p w:rsidR="00AA7922" w:rsidRDefault="00AA7922" w:rsidP="0075796B">
            <w:r>
              <w:rPr>
                <w:w w:val="87"/>
              </w:rPr>
              <w:t>-84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0635</w:t>
            </w:r>
          </w:p>
        </w:tc>
        <w:tc>
          <w:tcPr>
            <w:tcW w:w="940" w:type="dxa"/>
          </w:tcPr>
          <w:p w:rsidR="00AA7922" w:rsidRDefault="00AA7922" w:rsidP="0075796B">
            <w:r>
              <w:rPr>
                <w:w w:val="87"/>
              </w:rPr>
              <w:t>0</w:t>
            </w:r>
          </w:p>
        </w:tc>
        <w:tc>
          <w:tcPr>
            <w:tcW w:w="1040" w:type="dxa"/>
          </w:tcPr>
          <w:p w:rsidR="00AA7922" w:rsidRDefault="00AA7922" w:rsidP="0075796B">
            <w:r>
              <w:rPr>
                <w:w w:val="87"/>
              </w:rPr>
              <w:t>6 000</w:t>
            </w:r>
          </w:p>
        </w:tc>
        <w:tc>
          <w:tcPr>
            <w:tcW w:w="1040" w:type="dxa"/>
          </w:tcPr>
          <w:p w:rsidR="00AA7922" w:rsidRDefault="00AA7922" w:rsidP="0075796B">
            <w:r>
              <w:rPr>
                <w:w w:val="87"/>
              </w:rPr>
              <w:t>6 000</w:t>
            </w:r>
          </w:p>
        </w:tc>
        <w:tc>
          <w:tcPr>
            <w:tcW w:w="1040" w:type="dxa"/>
          </w:tcPr>
          <w:p w:rsidR="00AA7922" w:rsidRDefault="00AA7922" w:rsidP="0075796B">
            <w:r>
              <w:rPr>
                <w:w w:val="87"/>
              </w:rPr>
              <w:t>6 084</w:t>
            </w:r>
          </w:p>
        </w:tc>
        <w:tc>
          <w:tcPr>
            <w:tcW w:w="960" w:type="dxa"/>
          </w:tcPr>
          <w:p w:rsidR="00AA7922" w:rsidRDefault="00AA7922" w:rsidP="0075796B">
            <w:r>
              <w:rPr>
                <w:w w:val="87"/>
              </w:rPr>
              <w:t>-84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Arbeidsmarked</w:t>
            </w:r>
          </w:p>
        </w:tc>
        <w:tc>
          <w:tcPr>
            <w:tcW w:w="940" w:type="dxa"/>
          </w:tcPr>
          <w:p w:rsidR="00AA7922" w:rsidRDefault="00AA7922" w:rsidP="0075796B">
            <w:r>
              <w:rPr>
                <w:w w:val="87"/>
              </w:rPr>
              <w:t>225 040</w:t>
            </w:r>
          </w:p>
        </w:tc>
        <w:tc>
          <w:tcPr>
            <w:tcW w:w="1040" w:type="dxa"/>
          </w:tcPr>
          <w:p w:rsidR="00AA7922" w:rsidRDefault="00AA7922" w:rsidP="0075796B">
            <w:r>
              <w:rPr>
                <w:w w:val="87"/>
              </w:rPr>
              <w:t>9 116 222</w:t>
            </w:r>
          </w:p>
        </w:tc>
        <w:tc>
          <w:tcPr>
            <w:tcW w:w="1040" w:type="dxa"/>
          </w:tcPr>
          <w:p w:rsidR="00AA7922" w:rsidRDefault="00AA7922" w:rsidP="0075796B">
            <w:r>
              <w:rPr>
                <w:w w:val="87"/>
              </w:rPr>
              <w:t>9 341 262</w:t>
            </w:r>
          </w:p>
        </w:tc>
        <w:tc>
          <w:tcPr>
            <w:tcW w:w="1040" w:type="dxa"/>
          </w:tcPr>
          <w:p w:rsidR="00AA7922" w:rsidRDefault="00AA7922" w:rsidP="0075796B">
            <w:r>
              <w:rPr>
                <w:w w:val="87"/>
              </w:rPr>
              <w:t>8 967 783</w:t>
            </w:r>
          </w:p>
        </w:tc>
        <w:tc>
          <w:tcPr>
            <w:tcW w:w="960" w:type="dxa"/>
          </w:tcPr>
          <w:p w:rsidR="00AA7922" w:rsidRDefault="00AA7922" w:rsidP="0075796B">
            <w:r>
              <w:rPr>
                <w:w w:val="87"/>
              </w:rPr>
              <w:t>373 479</w:t>
            </w:r>
          </w:p>
        </w:tc>
        <w:tc>
          <w:tcPr>
            <w:tcW w:w="960" w:type="dxa"/>
          </w:tcPr>
          <w:p w:rsidR="00AA7922" w:rsidRDefault="00AA7922" w:rsidP="0075796B">
            <w:r>
              <w:rPr>
                <w:w w:val="87"/>
              </w:rPr>
              <w:t>180 979</w:t>
            </w:r>
          </w:p>
        </w:tc>
      </w:tr>
      <w:tr w:rsidR="00AA7922" w:rsidTr="000D5BD4">
        <w:trPr>
          <w:trHeight w:val="420"/>
        </w:trPr>
        <w:tc>
          <w:tcPr>
            <w:tcW w:w="9580" w:type="dxa"/>
            <w:gridSpan w:val="9"/>
          </w:tcPr>
          <w:p w:rsidR="00AA7922" w:rsidRDefault="00AA7922" w:rsidP="0075796B">
            <w:r>
              <w:rPr>
                <w:rStyle w:val="sperret0"/>
                <w:spacing w:val="20"/>
                <w:sz w:val="20"/>
                <w:szCs w:val="20"/>
              </w:rPr>
              <w:t>Arbeidsmiljø og sikkerhet</w:t>
            </w:r>
          </w:p>
        </w:tc>
      </w:tr>
      <w:tr w:rsidR="00AA7922" w:rsidTr="000D5BD4">
        <w:trPr>
          <w:trHeight w:val="320"/>
        </w:trPr>
        <w:tc>
          <w:tcPr>
            <w:tcW w:w="460" w:type="dxa"/>
          </w:tcPr>
          <w:p w:rsidR="00AA7922" w:rsidRDefault="00AA7922" w:rsidP="0075796B">
            <w:r>
              <w:t>0640</w:t>
            </w:r>
          </w:p>
        </w:tc>
        <w:tc>
          <w:tcPr>
            <w:tcW w:w="380" w:type="dxa"/>
          </w:tcPr>
          <w:p w:rsidR="00AA7922" w:rsidRDefault="00AA7922" w:rsidP="0075796B"/>
        </w:tc>
        <w:tc>
          <w:tcPr>
            <w:tcW w:w="8740" w:type="dxa"/>
            <w:gridSpan w:val="7"/>
          </w:tcPr>
          <w:p w:rsidR="00AA7922" w:rsidRDefault="00AA7922" w:rsidP="0075796B">
            <w:r>
              <w:t>Arbeidstilsynet: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kan overføres</w:t>
            </w:r>
            <w:r>
              <w:tab/>
            </w:r>
          </w:p>
        </w:tc>
        <w:tc>
          <w:tcPr>
            <w:tcW w:w="940" w:type="dxa"/>
          </w:tcPr>
          <w:p w:rsidR="00AA7922" w:rsidRDefault="00AA7922" w:rsidP="0075796B">
            <w:r>
              <w:rPr>
                <w:w w:val="87"/>
              </w:rPr>
              <w:t>46 765</w:t>
            </w:r>
          </w:p>
        </w:tc>
        <w:tc>
          <w:tcPr>
            <w:tcW w:w="1040" w:type="dxa"/>
          </w:tcPr>
          <w:p w:rsidR="00AA7922" w:rsidRDefault="00AA7922" w:rsidP="0075796B">
            <w:r>
              <w:rPr>
                <w:w w:val="87"/>
              </w:rPr>
              <w:t>706 137</w:t>
            </w:r>
          </w:p>
        </w:tc>
        <w:tc>
          <w:tcPr>
            <w:tcW w:w="1040" w:type="dxa"/>
          </w:tcPr>
          <w:p w:rsidR="00AA7922" w:rsidRDefault="00AA7922" w:rsidP="0075796B">
            <w:r>
              <w:rPr>
                <w:w w:val="87"/>
              </w:rPr>
              <w:t>752 902</w:t>
            </w:r>
          </w:p>
        </w:tc>
        <w:tc>
          <w:tcPr>
            <w:tcW w:w="1040" w:type="dxa"/>
          </w:tcPr>
          <w:p w:rsidR="00AA7922" w:rsidRDefault="00AA7922" w:rsidP="0075796B">
            <w:r>
              <w:rPr>
                <w:w w:val="87"/>
              </w:rPr>
              <w:t>684 073</w:t>
            </w:r>
          </w:p>
        </w:tc>
        <w:tc>
          <w:tcPr>
            <w:tcW w:w="960" w:type="dxa"/>
          </w:tcPr>
          <w:p w:rsidR="00AA7922" w:rsidRDefault="00AA7922" w:rsidP="0075796B">
            <w:r>
              <w:rPr>
                <w:w w:val="87"/>
              </w:rPr>
              <w:t>68 829</w:t>
            </w:r>
          </w:p>
        </w:tc>
        <w:tc>
          <w:tcPr>
            <w:tcW w:w="960" w:type="dxa"/>
          </w:tcPr>
          <w:p w:rsidR="00AA7922" w:rsidRDefault="00AA7922" w:rsidP="0075796B">
            <w:r>
              <w:rPr>
                <w:w w:val="87"/>
              </w:rPr>
              <w:t>70 899</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 regionale verneombud</w:t>
            </w:r>
            <w:r>
              <w:tab/>
            </w:r>
          </w:p>
        </w:tc>
        <w:tc>
          <w:tcPr>
            <w:tcW w:w="940" w:type="dxa"/>
          </w:tcPr>
          <w:p w:rsidR="00AA7922" w:rsidRDefault="00AA7922" w:rsidP="0075796B">
            <w:r>
              <w:rPr>
                <w:w w:val="87"/>
              </w:rPr>
              <w:t>0</w:t>
            </w:r>
          </w:p>
        </w:tc>
        <w:tc>
          <w:tcPr>
            <w:tcW w:w="1040" w:type="dxa"/>
          </w:tcPr>
          <w:p w:rsidR="00AA7922" w:rsidRDefault="00AA7922" w:rsidP="0075796B">
            <w:r>
              <w:rPr>
                <w:w w:val="87"/>
              </w:rPr>
              <w:t>16 100</w:t>
            </w:r>
          </w:p>
        </w:tc>
        <w:tc>
          <w:tcPr>
            <w:tcW w:w="1040" w:type="dxa"/>
          </w:tcPr>
          <w:p w:rsidR="00AA7922" w:rsidRDefault="00AA7922" w:rsidP="0075796B">
            <w:r>
              <w:rPr>
                <w:w w:val="87"/>
              </w:rPr>
              <w:t>16 100</w:t>
            </w:r>
          </w:p>
        </w:tc>
        <w:tc>
          <w:tcPr>
            <w:tcW w:w="1040" w:type="dxa"/>
          </w:tcPr>
          <w:p w:rsidR="00AA7922" w:rsidRDefault="00AA7922" w:rsidP="0075796B">
            <w:r>
              <w:rPr>
                <w:w w:val="87"/>
              </w:rPr>
              <w:t>14 753</w:t>
            </w:r>
          </w:p>
        </w:tc>
        <w:tc>
          <w:tcPr>
            <w:tcW w:w="960" w:type="dxa"/>
          </w:tcPr>
          <w:p w:rsidR="00AA7922" w:rsidRDefault="00AA7922" w:rsidP="0075796B">
            <w:r>
              <w:rPr>
                <w:w w:val="87"/>
              </w:rPr>
              <w:t>1 347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0640</w:t>
            </w:r>
          </w:p>
        </w:tc>
        <w:tc>
          <w:tcPr>
            <w:tcW w:w="940" w:type="dxa"/>
          </w:tcPr>
          <w:p w:rsidR="00AA7922" w:rsidRDefault="00AA7922" w:rsidP="0075796B">
            <w:r>
              <w:rPr>
                <w:w w:val="87"/>
              </w:rPr>
              <w:t>46 765</w:t>
            </w:r>
          </w:p>
        </w:tc>
        <w:tc>
          <w:tcPr>
            <w:tcW w:w="1040" w:type="dxa"/>
          </w:tcPr>
          <w:p w:rsidR="00AA7922" w:rsidRDefault="00AA7922" w:rsidP="0075796B">
            <w:r>
              <w:rPr>
                <w:w w:val="87"/>
              </w:rPr>
              <w:t>722 237</w:t>
            </w:r>
          </w:p>
        </w:tc>
        <w:tc>
          <w:tcPr>
            <w:tcW w:w="1040" w:type="dxa"/>
          </w:tcPr>
          <w:p w:rsidR="00AA7922" w:rsidRDefault="00AA7922" w:rsidP="0075796B">
            <w:r>
              <w:rPr>
                <w:w w:val="87"/>
              </w:rPr>
              <w:t>769 002</w:t>
            </w:r>
          </w:p>
        </w:tc>
        <w:tc>
          <w:tcPr>
            <w:tcW w:w="1040" w:type="dxa"/>
          </w:tcPr>
          <w:p w:rsidR="00AA7922" w:rsidRDefault="00AA7922" w:rsidP="0075796B">
            <w:r>
              <w:rPr>
                <w:w w:val="87"/>
              </w:rPr>
              <w:t>698 826</w:t>
            </w:r>
          </w:p>
        </w:tc>
        <w:tc>
          <w:tcPr>
            <w:tcW w:w="960" w:type="dxa"/>
          </w:tcPr>
          <w:p w:rsidR="00AA7922" w:rsidRDefault="00AA7922" w:rsidP="0075796B">
            <w:r>
              <w:rPr>
                <w:w w:val="87"/>
              </w:rPr>
              <w:t>70 176</w:t>
            </w:r>
          </w:p>
        </w:tc>
        <w:tc>
          <w:tcPr>
            <w:tcW w:w="960" w:type="dxa"/>
          </w:tcPr>
          <w:p w:rsidR="00AA7922" w:rsidRDefault="00AA7922" w:rsidP="0075796B">
            <w:r>
              <w:rPr>
                <w:w w:val="87"/>
              </w:rPr>
              <w:t>70 899</w:t>
            </w:r>
          </w:p>
        </w:tc>
      </w:tr>
      <w:tr w:rsidR="00AA7922" w:rsidTr="000D5BD4">
        <w:trPr>
          <w:trHeight w:val="320"/>
        </w:trPr>
        <w:tc>
          <w:tcPr>
            <w:tcW w:w="460" w:type="dxa"/>
          </w:tcPr>
          <w:p w:rsidR="00AA7922" w:rsidRDefault="00AA7922" w:rsidP="0075796B">
            <w:r>
              <w:t>0642</w:t>
            </w:r>
          </w:p>
        </w:tc>
        <w:tc>
          <w:tcPr>
            <w:tcW w:w="380" w:type="dxa"/>
          </w:tcPr>
          <w:p w:rsidR="00AA7922" w:rsidRDefault="00AA7922" w:rsidP="0075796B"/>
        </w:tc>
        <w:tc>
          <w:tcPr>
            <w:tcW w:w="8740" w:type="dxa"/>
            <w:gridSpan w:val="7"/>
          </w:tcPr>
          <w:p w:rsidR="00AA7922" w:rsidRDefault="00AA7922" w:rsidP="0075796B">
            <w:r>
              <w:t>Petroleumstilsynet:</w:t>
            </w:r>
          </w:p>
        </w:tc>
      </w:tr>
      <w:tr w:rsidR="00AA7922" w:rsidTr="000D5BD4">
        <w:trPr>
          <w:trHeight w:val="54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kan nyttes under post 21</w:t>
            </w:r>
            <w:r>
              <w:tab/>
            </w:r>
          </w:p>
        </w:tc>
        <w:tc>
          <w:tcPr>
            <w:tcW w:w="940" w:type="dxa"/>
          </w:tcPr>
          <w:p w:rsidR="00AA7922" w:rsidRDefault="00AA7922" w:rsidP="0075796B">
            <w:r>
              <w:rPr>
                <w:w w:val="87"/>
              </w:rPr>
              <w:t>11 741</w:t>
            </w:r>
          </w:p>
        </w:tc>
        <w:tc>
          <w:tcPr>
            <w:tcW w:w="1040" w:type="dxa"/>
          </w:tcPr>
          <w:p w:rsidR="00AA7922" w:rsidRDefault="00AA7922" w:rsidP="0075796B">
            <w:r>
              <w:rPr>
                <w:w w:val="87"/>
              </w:rPr>
              <w:t>297 477</w:t>
            </w:r>
          </w:p>
        </w:tc>
        <w:tc>
          <w:tcPr>
            <w:tcW w:w="1040" w:type="dxa"/>
          </w:tcPr>
          <w:p w:rsidR="00AA7922" w:rsidRDefault="00AA7922" w:rsidP="0075796B">
            <w:r>
              <w:rPr>
                <w:w w:val="87"/>
              </w:rPr>
              <w:t>309 218</w:t>
            </w:r>
          </w:p>
        </w:tc>
        <w:tc>
          <w:tcPr>
            <w:tcW w:w="1040" w:type="dxa"/>
          </w:tcPr>
          <w:p w:rsidR="00AA7922" w:rsidRDefault="00AA7922" w:rsidP="0075796B">
            <w:r>
              <w:rPr>
                <w:w w:val="87"/>
              </w:rPr>
              <w:t>296 934</w:t>
            </w:r>
          </w:p>
        </w:tc>
        <w:tc>
          <w:tcPr>
            <w:tcW w:w="960" w:type="dxa"/>
          </w:tcPr>
          <w:p w:rsidR="00AA7922" w:rsidRDefault="00AA7922" w:rsidP="0075796B">
            <w:r>
              <w:rPr>
                <w:w w:val="87"/>
              </w:rPr>
              <w:t>12 284</w:t>
            </w:r>
          </w:p>
        </w:tc>
        <w:tc>
          <w:tcPr>
            <w:tcW w:w="960" w:type="dxa"/>
          </w:tcPr>
          <w:p w:rsidR="00AA7922" w:rsidRDefault="00AA7922" w:rsidP="0075796B">
            <w:r>
              <w:rPr>
                <w:w w:val="87"/>
              </w:rPr>
              <w:t>12 396</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1 500</w:t>
            </w:r>
          </w:p>
        </w:tc>
        <w:tc>
          <w:tcPr>
            <w:tcW w:w="1040" w:type="dxa"/>
          </w:tcPr>
          <w:p w:rsidR="00AA7922" w:rsidRDefault="00AA7922" w:rsidP="0075796B">
            <w:r>
              <w:rPr>
                <w:w w:val="87"/>
              </w:rPr>
              <w:t>25 600</w:t>
            </w:r>
          </w:p>
        </w:tc>
        <w:tc>
          <w:tcPr>
            <w:tcW w:w="1040" w:type="dxa"/>
          </w:tcPr>
          <w:p w:rsidR="00AA7922" w:rsidRDefault="00AA7922" w:rsidP="0075796B">
            <w:r>
              <w:rPr>
                <w:w w:val="87"/>
              </w:rPr>
              <w:t>27 100</w:t>
            </w:r>
          </w:p>
        </w:tc>
        <w:tc>
          <w:tcPr>
            <w:tcW w:w="1040" w:type="dxa"/>
          </w:tcPr>
          <w:p w:rsidR="00AA7922" w:rsidRDefault="00AA7922" w:rsidP="0075796B">
            <w:r>
              <w:rPr>
                <w:w w:val="87"/>
              </w:rPr>
              <w:t>23 555</w:t>
            </w:r>
          </w:p>
        </w:tc>
        <w:tc>
          <w:tcPr>
            <w:tcW w:w="960" w:type="dxa"/>
          </w:tcPr>
          <w:p w:rsidR="00AA7922" w:rsidRDefault="00AA7922" w:rsidP="0075796B">
            <w:r>
              <w:rPr>
                <w:w w:val="87"/>
              </w:rPr>
              <w:t>3 545</w:t>
            </w:r>
          </w:p>
        </w:tc>
        <w:tc>
          <w:tcPr>
            <w:tcW w:w="960" w:type="dxa"/>
          </w:tcPr>
          <w:p w:rsidR="00AA7922" w:rsidRDefault="00AA7922" w:rsidP="0075796B">
            <w:r>
              <w:rPr>
                <w:w w:val="87"/>
              </w:rPr>
              <w:t>1 261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0642</w:t>
            </w:r>
          </w:p>
        </w:tc>
        <w:tc>
          <w:tcPr>
            <w:tcW w:w="940" w:type="dxa"/>
          </w:tcPr>
          <w:p w:rsidR="00AA7922" w:rsidRDefault="00AA7922" w:rsidP="0075796B">
            <w:r>
              <w:rPr>
                <w:w w:val="87"/>
              </w:rPr>
              <w:t>13 241</w:t>
            </w:r>
          </w:p>
        </w:tc>
        <w:tc>
          <w:tcPr>
            <w:tcW w:w="1040" w:type="dxa"/>
          </w:tcPr>
          <w:p w:rsidR="00AA7922" w:rsidRDefault="00AA7922" w:rsidP="0075796B">
            <w:r>
              <w:rPr>
                <w:w w:val="87"/>
              </w:rPr>
              <w:t>323 077</w:t>
            </w:r>
          </w:p>
        </w:tc>
        <w:tc>
          <w:tcPr>
            <w:tcW w:w="1040" w:type="dxa"/>
          </w:tcPr>
          <w:p w:rsidR="00AA7922" w:rsidRDefault="00AA7922" w:rsidP="0075796B">
            <w:r>
              <w:rPr>
                <w:w w:val="87"/>
              </w:rPr>
              <w:t>336 318</w:t>
            </w:r>
          </w:p>
        </w:tc>
        <w:tc>
          <w:tcPr>
            <w:tcW w:w="1040" w:type="dxa"/>
          </w:tcPr>
          <w:p w:rsidR="00AA7922" w:rsidRDefault="00AA7922" w:rsidP="0075796B">
            <w:r>
              <w:rPr>
                <w:w w:val="87"/>
              </w:rPr>
              <w:t>320 489</w:t>
            </w:r>
          </w:p>
        </w:tc>
        <w:tc>
          <w:tcPr>
            <w:tcW w:w="960" w:type="dxa"/>
          </w:tcPr>
          <w:p w:rsidR="00AA7922" w:rsidRDefault="00AA7922" w:rsidP="0075796B">
            <w:r>
              <w:rPr>
                <w:w w:val="87"/>
              </w:rPr>
              <w:t>15 829</w:t>
            </w:r>
          </w:p>
        </w:tc>
        <w:tc>
          <w:tcPr>
            <w:tcW w:w="960" w:type="dxa"/>
          </w:tcPr>
          <w:p w:rsidR="00AA7922" w:rsidRDefault="00AA7922" w:rsidP="0075796B">
            <w:r>
              <w:rPr>
                <w:w w:val="87"/>
              </w:rPr>
              <w:t>13 657</w:t>
            </w:r>
          </w:p>
        </w:tc>
      </w:tr>
      <w:tr w:rsidR="00AA7922" w:rsidTr="000D5BD4">
        <w:trPr>
          <w:trHeight w:val="320"/>
        </w:trPr>
        <w:tc>
          <w:tcPr>
            <w:tcW w:w="460" w:type="dxa"/>
          </w:tcPr>
          <w:p w:rsidR="00AA7922" w:rsidRDefault="00AA7922" w:rsidP="0075796B">
            <w:r>
              <w:t>0643</w:t>
            </w:r>
          </w:p>
        </w:tc>
        <w:tc>
          <w:tcPr>
            <w:tcW w:w="380" w:type="dxa"/>
          </w:tcPr>
          <w:p w:rsidR="00AA7922" w:rsidRDefault="00AA7922" w:rsidP="0075796B"/>
        </w:tc>
        <w:tc>
          <w:tcPr>
            <w:tcW w:w="8740" w:type="dxa"/>
            <w:gridSpan w:val="7"/>
          </w:tcPr>
          <w:p w:rsidR="00AA7922" w:rsidRDefault="00AA7922" w:rsidP="0075796B">
            <w:r>
              <w:t>Statens arbeidsmiljøinstitutt:</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Statstilskudd</w:t>
            </w:r>
            <w:r>
              <w:tab/>
            </w:r>
          </w:p>
        </w:tc>
        <w:tc>
          <w:tcPr>
            <w:tcW w:w="940" w:type="dxa"/>
          </w:tcPr>
          <w:p w:rsidR="00AA7922" w:rsidRDefault="00AA7922" w:rsidP="0075796B">
            <w:r>
              <w:rPr>
                <w:w w:val="87"/>
              </w:rPr>
              <w:t>0</w:t>
            </w:r>
          </w:p>
        </w:tc>
        <w:tc>
          <w:tcPr>
            <w:tcW w:w="1040" w:type="dxa"/>
          </w:tcPr>
          <w:p w:rsidR="00AA7922" w:rsidRDefault="00AA7922" w:rsidP="0075796B">
            <w:r>
              <w:rPr>
                <w:w w:val="87"/>
              </w:rPr>
              <w:t>151 712</w:t>
            </w:r>
          </w:p>
        </w:tc>
        <w:tc>
          <w:tcPr>
            <w:tcW w:w="1040" w:type="dxa"/>
          </w:tcPr>
          <w:p w:rsidR="00AA7922" w:rsidRDefault="00AA7922" w:rsidP="0075796B">
            <w:r>
              <w:rPr>
                <w:w w:val="87"/>
              </w:rPr>
              <w:t>151 712</w:t>
            </w:r>
          </w:p>
        </w:tc>
        <w:tc>
          <w:tcPr>
            <w:tcW w:w="1040" w:type="dxa"/>
          </w:tcPr>
          <w:p w:rsidR="00AA7922" w:rsidRDefault="00AA7922" w:rsidP="0075796B">
            <w:r>
              <w:rPr>
                <w:w w:val="87"/>
              </w:rPr>
              <w:t>151 712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0643</w:t>
            </w:r>
          </w:p>
        </w:tc>
        <w:tc>
          <w:tcPr>
            <w:tcW w:w="940" w:type="dxa"/>
          </w:tcPr>
          <w:p w:rsidR="00AA7922" w:rsidRDefault="00AA7922" w:rsidP="0075796B">
            <w:r>
              <w:rPr>
                <w:w w:val="87"/>
              </w:rPr>
              <w:t>0</w:t>
            </w:r>
          </w:p>
        </w:tc>
        <w:tc>
          <w:tcPr>
            <w:tcW w:w="1040" w:type="dxa"/>
          </w:tcPr>
          <w:p w:rsidR="00AA7922" w:rsidRDefault="00AA7922" w:rsidP="0075796B">
            <w:r>
              <w:rPr>
                <w:w w:val="87"/>
              </w:rPr>
              <w:t>151 712</w:t>
            </w:r>
          </w:p>
        </w:tc>
        <w:tc>
          <w:tcPr>
            <w:tcW w:w="1040" w:type="dxa"/>
          </w:tcPr>
          <w:p w:rsidR="00AA7922" w:rsidRDefault="00AA7922" w:rsidP="0075796B">
            <w:r>
              <w:rPr>
                <w:w w:val="87"/>
              </w:rPr>
              <w:t>151 712</w:t>
            </w:r>
          </w:p>
        </w:tc>
        <w:tc>
          <w:tcPr>
            <w:tcW w:w="1040" w:type="dxa"/>
          </w:tcPr>
          <w:p w:rsidR="00AA7922" w:rsidRDefault="00AA7922" w:rsidP="0075796B">
            <w:r>
              <w:rPr>
                <w:w w:val="87"/>
              </w:rPr>
              <w:t>151 712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0646</w:t>
            </w:r>
          </w:p>
        </w:tc>
        <w:tc>
          <w:tcPr>
            <w:tcW w:w="380" w:type="dxa"/>
          </w:tcPr>
          <w:p w:rsidR="00AA7922" w:rsidRDefault="00AA7922" w:rsidP="0075796B"/>
        </w:tc>
        <w:tc>
          <w:tcPr>
            <w:tcW w:w="8740" w:type="dxa"/>
            <w:gridSpan w:val="7"/>
          </w:tcPr>
          <w:p w:rsidR="00AA7922" w:rsidRDefault="00AA7922" w:rsidP="0075796B">
            <w:r>
              <w:t>Pionerdykkere i Nordsjøen:</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Tilskudd,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3 388</w:t>
            </w:r>
          </w:p>
        </w:tc>
        <w:tc>
          <w:tcPr>
            <w:tcW w:w="1040" w:type="dxa"/>
          </w:tcPr>
          <w:p w:rsidR="00AA7922" w:rsidRDefault="00AA7922" w:rsidP="0075796B">
            <w:r>
              <w:rPr>
                <w:w w:val="87"/>
              </w:rPr>
              <w:t>3 388</w:t>
            </w:r>
          </w:p>
        </w:tc>
        <w:tc>
          <w:tcPr>
            <w:tcW w:w="1040" w:type="dxa"/>
          </w:tcPr>
          <w:p w:rsidR="00AA7922" w:rsidRDefault="00AA7922" w:rsidP="0075796B">
            <w:r>
              <w:rPr>
                <w:w w:val="87"/>
              </w:rPr>
              <w:t>3 388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0646</w:t>
            </w:r>
          </w:p>
        </w:tc>
        <w:tc>
          <w:tcPr>
            <w:tcW w:w="940" w:type="dxa"/>
          </w:tcPr>
          <w:p w:rsidR="00AA7922" w:rsidRDefault="00AA7922" w:rsidP="0075796B">
            <w:r>
              <w:rPr>
                <w:w w:val="87"/>
              </w:rPr>
              <w:t>0</w:t>
            </w:r>
          </w:p>
        </w:tc>
        <w:tc>
          <w:tcPr>
            <w:tcW w:w="1040" w:type="dxa"/>
          </w:tcPr>
          <w:p w:rsidR="00AA7922" w:rsidRDefault="00AA7922" w:rsidP="0075796B">
            <w:r>
              <w:rPr>
                <w:w w:val="87"/>
              </w:rPr>
              <w:t>3 388</w:t>
            </w:r>
          </w:p>
        </w:tc>
        <w:tc>
          <w:tcPr>
            <w:tcW w:w="1040" w:type="dxa"/>
          </w:tcPr>
          <w:p w:rsidR="00AA7922" w:rsidRDefault="00AA7922" w:rsidP="0075796B">
            <w:r>
              <w:rPr>
                <w:w w:val="87"/>
              </w:rPr>
              <w:t>3 388</w:t>
            </w:r>
          </w:p>
        </w:tc>
        <w:tc>
          <w:tcPr>
            <w:tcW w:w="1040" w:type="dxa"/>
          </w:tcPr>
          <w:p w:rsidR="00AA7922" w:rsidRDefault="00AA7922" w:rsidP="0075796B">
            <w:r>
              <w:rPr>
                <w:w w:val="87"/>
              </w:rPr>
              <w:t>3 388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0648</w:t>
            </w:r>
          </w:p>
        </w:tc>
        <w:tc>
          <w:tcPr>
            <w:tcW w:w="380" w:type="dxa"/>
          </w:tcPr>
          <w:p w:rsidR="00AA7922" w:rsidRDefault="00AA7922" w:rsidP="0075796B"/>
        </w:tc>
        <w:tc>
          <w:tcPr>
            <w:tcW w:w="8740" w:type="dxa"/>
            <w:gridSpan w:val="7"/>
          </w:tcPr>
          <w:p w:rsidR="00AA7922" w:rsidRDefault="00AA7922" w:rsidP="0075796B">
            <w:r>
              <w:t>Arbeidsretten, Riksmekleren mv.:</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762</w:t>
            </w:r>
          </w:p>
        </w:tc>
        <w:tc>
          <w:tcPr>
            <w:tcW w:w="1040" w:type="dxa"/>
          </w:tcPr>
          <w:p w:rsidR="00AA7922" w:rsidRDefault="00AA7922" w:rsidP="0075796B">
            <w:r>
              <w:rPr>
                <w:w w:val="87"/>
              </w:rPr>
              <w:t>20 775</w:t>
            </w:r>
          </w:p>
        </w:tc>
        <w:tc>
          <w:tcPr>
            <w:tcW w:w="1040" w:type="dxa"/>
          </w:tcPr>
          <w:p w:rsidR="00AA7922" w:rsidRDefault="00AA7922" w:rsidP="0075796B">
            <w:r>
              <w:rPr>
                <w:w w:val="87"/>
              </w:rPr>
              <w:t>21 537</w:t>
            </w:r>
          </w:p>
        </w:tc>
        <w:tc>
          <w:tcPr>
            <w:tcW w:w="1040" w:type="dxa"/>
          </w:tcPr>
          <w:p w:rsidR="00AA7922" w:rsidRDefault="00AA7922" w:rsidP="0075796B">
            <w:r>
              <w:rPr>
                <w:w w:val="87"/>
              </w:rPr>
              <w:t>22 585</w:t>
            </w:r>
          </w:p>
        </w:tc>
        <w:tc>
          <w:tcPr>
            <w:tcW w:w="960" w:type="dxa"/>
          </w:tcPr>
          <w:p w:rsidR="00AA7922" w:rsidRDefault="00AA7922" w:rsidP="0075796B">
            <w:r>
              <w:rPr>
                <w:w w:val="87"/>
              </w:rPr>
              <w:t>-1 048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1</w:t>
            </w:r>
            <w:r>
              <w:tab/>
            </w:r>
          </w:p>
        </w:tc>
        <w:tc>
          <w:tcPr>
            <w:tcW w:w="940" w:type="dxa"/>
          </w:tcPr>
          <w:p w:rsidR="00AA7922" w:rsidRDefault="00AA7922" w:rsidP="0075796B">
            <w:r>
              <w:rPr>
                <w:w w:val="87"/>
              </w:rPr>
              <w:t>1 527</w:t>
            </w:r>
          </w:p>
        </w:tc>
        <w:tc>
          <w:tcPr>
            <w:tcW w:w="1040" w:type="dxa"/>
          </w:tcPr>
          <w:p w:rsidR="00AA7922" w:rsidRDefault="00AA7922" w:rsidP="0075796B">
            <w:r>
              <w:rPr>
                <w:w w:val="87"/>
              </w:rPr>
              <w:t>1 100</w:t>
            </w:r>
          </w:p>
        </w:tc>
        <w:tc>
          <w:tcPr>
            <w:tcW w:w="1040" w:type="dxa"/>
          </w:tcPr>
          <w:p w:rsidR="00AA7922" w:rsidRDefault="00AA7922" w:rsidP="0075796B">
            <w:r>
              <w:rPr>
                <w:w w:val="87"/>
              </w:rPr>
              <w:t>2 627</w:t>
            </w:r>
          </w:p>
        </w:tc>
        <w:tc>
          <w:tcPr>
            <w:tcW w:w="1040" w:type="dxa"/>
          </w:tcPr>
          <w:p w:rsidR="00AA7922" w:rsidRDefault="00AA7922" w:rsidP="0075796B">
            <w:r>
              <w:rPr>
                <w:w w:val="87"/>
              </w:rPr>
              <w:t>0</w:t>
            </w:r>
          </w:p>
        </w:tc>
        <w:tc>
          <w:tcPr>
            <w:tcW w:w="960" w:type="dxa"/>
          </w:tcPr>
          <w:p w:rsidR="00AA7922" w:rsidRDefault="00AA7922" w:rsidP="0075796B">
            <w:r>
              <w:rPr>
                <w:w w:val="87"/>
              </w:rPr>
              <w:t>2 627</w:t>
            </w:r>
          </w:p>
        </w:tc>
        <w:tc>
          <w:tcPr>
            <w:tcW w:w="960" w:type="dxa"/>
          </w:tcPr>
          <w:p w:rsidR="00AA7922" w:rsidRDefault="00AA7922" w:rsidP="0075796B">
            <w:r>
              <w:rPr>
                <w:w w:val="87"/>
              </w:rPr>
              <w:t>1 579</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 til faglig utvikling</w:t>
            </w:r>
            <w:r>
              <w:tab/>
            </w:r>
          </w:p>
        </w:tc>
        <w:tc>
          <w:tcPr>
            <w:tcW w:w="940" w:type="dxa"/>
          </w:tcPr>
          <w:p w:rsidR="00AA7922" w:rsidRDefault="00AA7922" w:rsidP="0075796B">
            <w:r>
              <w:rPr>
                <w:w w:val="87"/>
              </w:rPr>
              <w:t>0</w:t>
            </w:r>
          </w:p>
        </w:tc>
        <w:tc>
          <w:tcPr>
            <w:tcW w:w="1040" w:type="dxa"/>
          </w:tcPr>
          <w:p w:rsidR="00AA7922" w:rsidRDefault="00AA7922" w:rsidP="0075796B">
            <w:r>
              <w:rPr>
                <w:w w:val="87"/>
              </w:rPr>
              <w:t>2 000</w:t>
            </w:r>
          </w:p>
        </w:tc>
        <w:tc>
          <w:tcPr>
            <w:tcW w:w="1040" w:type="dxa"/>
          </w:tcPr>
          <w:p w:rsidR="00AA7922" w:rsidRDefault="00AA7922" w:rsidP="0075796B">
            <w:r>
              <w:rPr>
                <w:w w:val="87"/>
              </w:rPr>
              <w:t>2 000</w:t>
            </w:r>
          </w:p>
        </w:tc>
        <w:tc>
          <w:tcPr>
            <w:tcW w:w="1040" w:type="dxa"/>
          </w:tcPr>
          <w:p w:rsidR="00AA7922" w:rsidRDefault="00AA7922" w:rsidP="0075796B">
            <w:r>
              <w:rPr>
                <w:w w:val="87"/>
              </w:rPr>
              <w:t>2 000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0648</w:t>
            </w:r>
          </w:p>
        </w:tc>
        <w:tc>
          <w:tcPr>
            <w:tcW w:w="940" w:type="dxa"/>
          </w:tcPr>
          <w:p w:rsidR="00AA7922" w:rsidRDefault="00AA7922" w:rsidP="0075796B">
            <w:r>
              <w:rPr>
                <w:w w:val="87"/>
              </w:rPr>
              <w:t>2 289</w:t>
            </w:r>
          </w:p>
        </w:tc>
        <w:tc>
          <w:tcPr>
            <w:tcW w:w="1040" w:type="dxa"/>
          </w:tcPr>
          <w:p w:rsidR="00AA7922" w:rsidRDefault="00AA7922" w:rsidP="0075796B">
            <w:r>
              <w:rPr>
                <w:w w:val="87"/>
              </w:rPr>
              <w:t>23 875</w:t>
            </w:r>
          </w:p>
        </w:tc>
        <w:tc>
          <w:tcPr>
            <w:tcW w:w="1040" w:type="dxa"/>
          </w:tcPr>
          <w:p w:rsidR="00AA7922" w:rsidRDefault="00AA7922" w:rsidP="0075796B">
            <w:r>
              <w:rPr>
                <w:w w:val="87"/>
              </w:rPr>
              <w:t>26 164</w:t>
            </w:r>
          </w:p>
        </w:tc>
        <w:tc>
          <w:tcPr>
            <w:tcW w:w="1040" w:type="dxa"/>
          </w:tcPr>
          <w:p w:rsidR="00AA7922" w:rsidRDefault="00AA7922" w:rsidP="0075796B">
            <w:r>
              <w:rPr>
                <w:w w:val="87"/>
              </w:rPr>
              <w:t>24 585</w:t>
            </w:r>
          </w:p>
        </w:tc>
        <w:tc>
          <w:tcPr>
            <w:tcW w:w="960" w:type="dxa"/>
          </w:tcPr>
          <w:p w:rsidR="00AA7922" w:rsidRDefault="00AA7922" w:rsidP="0075796B">
            <w:r>
              <w:rPr>
                <w:w w:val="87"/>
              </w:rPr>
              <w:t>1 579</w:t>
            </w:r>
          </w:p>
        </w:tc>
        <w:tc>
          <w:tcPr>
            <w:tcW w:w="960" w:type="dxa"/>
          </w:tcPr>
          <w:p w:rsidR="00AA7922" w:rsidRDefault="00AA7922" w:rsidP="0075796B">
            <w:r>
              <w:rPr>
                <w:w w:val="87"/>
              </w:rPr>
              <w:t>1 579</w:t>
            </w:r>
          </w:p>
        </w:tc>
      </w:tr>
      <w:tr w:rsidR="00AA7922" w:rsidTr="000D5BD4">
        <w:trPr>
          <w:trHeight w:val="320"/>
        </w:trPr>
        <w:tc>
          <w:tcPr>
            <w:tcW w:w="460" w:type="dxa"/>
          </w:tcPr>
          <w:p w:rsidR="00AA7922" w:rsidRDefault="00AA7922" w:rsidP="0075796B">
            <w:r>
              <w:t>0649</w:t>
            </w:r>
          </w:p>
        </w:tc>
        <w:tc>
          <w:tcPr>
            <w:tcW w:w="380" w:type="dxa"/>
          </w:tcPr>
          <w:p w:rsidR="00AA7922" w:rsidRDefault="00AA7922" w:rsidP="0075796B"/>
        </w:tc>
        <w:tc>
          <w:tcPr>
            <w:tcW w:w="8740" w:type="dxa"/>
            <w:gridSpan w:val="7"/>
          </w:tcPr>
          <w:p w:rsidR="00AA7922" w:rsidRDefault="00AA7922" w:rsidP="0075796B">
            <w:r>
              <w:t>Treparts bransjeprogrammer:</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 Treparts bransjeprogrammer, </w:t>
            </w:r>
            <w:r w:rsidRPr="00AA7922">
              <w:rPr>
                <w:rStyle w:val="kursiv0"/>
              </w:rPr>
              <w:t>kan overføres</w:t>
            </w:r>
            <w:r>
              <w:tab/>
            </w:r>
          </w:p>
        </w:tc>
        <w:tc>
          <w:tcPr>
            <w:tcW w:w="940" w:type="dxa"/>
          </w:tcPr>
          <w:p w:rsidR="00AA7922" w:rsidRDefault="00AA7922" w:rsidP="0075796B">
            <w:r>
              <w:rPr>
                <w:w w:val="87"/>
              </w:rPr>
              <w:t>145</w:t>
            </w:r>
          </w:p>
        </w:tc>
        <w:tc>
          <w:tcPr>
            <w:tcW w:w="1040" w:type="dxa"/>
          </w:tcPr>
          <w:p w:rsidR="00AA7922" w:rsidRDefault="00AA7922" w:rsidP="0075796B">
            <w:r>
              <w:rPr>
                <w:w w:val="87"/>
              </w:rPr>
              <w:t>2 410</w:t>
            </w:r>
          </w:p>
        </w:tc>
        <w:tc>
          <w:tcPr>
            <w:tcW w:w="1040" w:type="dxa"/>
          </w:tcPr>
          <w:p w:rsidR="00AA7922" w:rsidRDefault="00AA7922" w:rsidP="0075796B">
            <w:r>
              <w:rPr>
                <w:w w:val="87"/>
              </w:rPr>
              <w:t>2 555</w:t>
            </w:r>
          </w:p>
        </w:tc>
        <w:tc>
          <w:tcPr>
            <w:tcW w:w="1040" w:type="dxa"/>
          </w:tcPr>
          <w:p w:rsidR="00AA7922" w:rsidRDefault="00AA7922" w:rsidP="0075796B">
            <w:r>
              <w:rPr>
                <w:w w:val="87"/>
              </w:rPr>
              <w:t>995</w:t>
            </w:r>
          </w:p>
        </w:tc>
        <w:tc>
          <w:tcPr>
            <w:tcW w:w="960" w:type="dxa"/>
          </w:tcPr>
          <w:p w:rsidR="00AA7922" w:rsidRDefault="00AA7922" w:rsidP="0075796B">
            <w:r>
              <w:rPr>
                <w:w w:val="87"/>
              </w:rPr>
              <w:t>1 560</w:t>
            </w:r>
          </w:p>
        </w:tc>
        <w:tc>
          <w:tcPr>
            <w:tcW w:w="960" w:type="dxa"/>
          </w:tcPr>
          <w:p w:rsidR="00AA7922" w:rsidRDefault="00AA7922" w:rsidP="0075796B">
            <w:r>
              <w:rPr>
                <w:w w:val="87"/>
              </w:rPr>
              <w:t>1 560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0649</w:t>
            </w:r>
          </w:p>
        </w:tc>
        <w:tc>
          <w:tcPr>
            <w:tcW w:w="940" w:type="dxa"/>
          </w:tcPr>
          <w:p w:rsidR="00AA7922" w:rsidRDefault="00AA7922" w:rsidP="0075796B">
            <w:r>
              <w:rPr>
                <w:w w:val="87"/>
              </w:rPr>
              <w:t>145</w:t>
            </w:r>
          </w:p>
        </w:tc>
        <w:tc>
          <w:tcPr>
            <w:tcW w:w="1040" w:type="dxa"/>
          </w:tcPr>
          <w:p w:rsidR="00AA7922" w:rsidRDefault="00AA7922" w:rsidP="0075796B">
            <w:r>
              <w:rPr>
                <w:w w:val="87"/>
              </w:rPr>
              <w:t>2 410</w:t>
            </w:r>
          </w:p>
        </w:tc>
        <w:tc>
          <w:tcPr>
            <w:tcW w:w="1040" w:type="dxa"/>
          </w:tcPr>
          <w:p w:rsidR="00AA7922" w:rsidRDefault="00AA7922" w:rsidP="0075796B">
            <w:r>
              <w:rPr>
                <w:w w:val="87"/>
              </w:rPr>
              <w:t>2 555</w:t>
            </w:r>
          </w:p>
        </w:tc>
        <w:tc>
          <w:tcPr>
            <w:tcW w:w="1040" w:type="dxa"/>
          </w:tcPr>
          <w:p w:rsidR="00AA7922" w:rsidRDefault="00AA7922" w:rsidP="0075796B">
            <w:r>
              <w:rPr>
                <w:w w:val="87"/>
              </w:rPr>
              <w:t>995</w:t>
            </w:r>
          </w:p>
        </w:tc>
        <w:tc>
          <w:tcPr>
            <w:tcW w:w="960" w:type="dxa"/>
          </w:tcPr>
          <w:p w:rsidR="00AA7922" w:rsidRDefault="00AA7922" w:rsidP="0075796B">
            <w:r>
              <w:rPr>
                <w:w w:val="87"/>
              </w:rPr>
              <w:t>1 560</w:t>
            </w:r>
          </w:p>
        </w:tc>
        <w:tc>
          <w:tcPr>
            <w:tcW w:w="960" w:type="dxa"/>
          </w:tcPr>
          <w:p w:rsidR="00AA7922" w:rsidRDefault="00AA7922" w:rsidP="0075796B">
            <w:r>
              <w:rPr>
                <w:w w:val="87"/>
              </w:rPr>
              <w:t>1 560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Arbeidsmiljø og sikkerhet</w:t>
            </w:r>
          </w:p>
        </w:tc>
        <w:tc>
          <w:tcPr>
            <w:tcW w:w="940" w:type="dxa"/>
          </w:tcPr>
          <w:p w:rsidR="00AA7922" w:rsidRDefault="00AA7922" w:rsidP="0075796B">
            <w:r>
              <w:rPr>
                <w:w w:val="87"/>
              </w:rPr>
              <w:t>62 440</w:t>
            </w:r>
          </w:p>
        </w:tc>
        <w:tc>
          <w:tcPr>
            <w:tcW w:w="1040" w:type="dxa"/>
          </w:tcPr>
          <w:p w:rsidR="00AA7922" w:rsidRDefault="00AA7922" w:rsidP="0075796B">
            <w:r>
              <w:rPr>
                <w:w w:val="87"/>
              </w:rPr>
              <w:t>1 226 699</w:t>
            </w:r>
          </w:p>
        </w:tc>
        <w:tc>
          <w:tcPr>
            <w:tcW w:w="1040" w:type="dxa"/>
          </w:tcPr>
          <w:p w:rsidR="00AA7922" w:rsidRDefault="00AA7922" w:rsidP="0075796B">
            <w:r>
              <w:rPr>
                <w:w w:val="87"/>
              </w:rPr>
              <w:t>1 289 139</w:t>
            </w:r>
          </w:p>
        </w:tc>
        <w:tc>
          <w:tcPr>
            <w:tcW w:w="1040" w:type="dxa"/>
          </w:tcPr>
          <w:p w:rsidR="00AA7922" w:rsidRDefault="00AA7922" w:rsidP="0075796B">
            <w:r>
              <w:rPr>
                <w:w w:val="87"/>
              </w:rPr>
              <w:t>1 199 995</w:t>
            </w:r>
          </w:p>
        </w:tc>
        <w:tc>
          <w:tcPr>
            <w:tcW w:w="960" w:type="dxa"/>
          </w:tcPr>
          <w:p w:rsidR="00AA7922" w:rsidRDefault="00AA7922" w:rsidP="0075796B">
            <w:r>
              <w:rPr>
                <w:w w:val="87"/>
              </w:rPr>
              <w:t>89 144</w:t>
            </w:r>
          </w:p>
        </w:tc>
        <w:tc>
          <w:tcPr>
            <w:tcW w:w="960" w:type="dxa"/>
          </w:tcPr>
          <w:p w:rsidR="00AA7922" w:rsidRDefault="00AA7922" w:rsidP="0075796B">
            <w:r>
              <w:rPr>
                <w:w w:val="87"/>
              </w:rPr>
              <w:t>87 695</w:t>
            </w:r>
          </w:p>
        </w:tc>
      </w:tr>
      <w:tr w:rsidR="00AA7922" w:rsidTr="000D5BD4">
        <w:trPr>
          <w:trHeight w:val="320"/>
        </w:trPr>
        <w:tc>
          <w:tcPr>
            <w:tcW w:w="9580" w:type="dxa"/>
            <w:gridSpan w:val="9"/>
          </w:tcPr>
          <w:p w:rsidR="00AA7922" w:rsidRDefault="00AA7922" w:rsidP="0075796B">
            <w:r>
              <w:rPr>
                <w:rStyle w:val="sperret0"/>
                <w:spacing w:val="20"/>
                <w:sz w:val="20"/>
                <w:szCs w:val="20"/>
              </w:rPr>
              <w:t>Kontantytelser</w:t>
            </w:r>
          </w:p>
        </w:tc>
      </w:tr>
      <w:tr w:rsidR="00AA7922" w:rsidTr="000D5BD4">
        <w:trPr>
          <w:trHeight w:val="320"/>
        </w:trPr>
        <w:tc>
          <w:tcPr>
            <w:tcW w:w="460" w:type="dxa"/>
          </w:tcPr>
          <w:p w:rsidR="00AA7922" w:rsidRDefault="00AA7922" w:rsidP="0075796B">
            <w:r>
              <w:t>0660</w:t>
            </w:r>
          </w:p>
        </w:tc>
        <w:tc>
          <w:tcPr>
            <w:tcW w:w="380" w:type="dxa"/>
          </w:tcPr>
          <w:p w:rsidR="00AA7922" w:rsidRDefault="00AA7922" w:rsidP="0075796B"/>
        </w:tc>
        <w:tc>
          <w:tcPr>
            <w:tcW w:w="8740" w:type="dxa"/>
            <w:gridSpan w:val="7"/>
          </w:tcPr>
          <w:p w:rsidR="00AA7922" w:rsidRDefault="00AA7922" w:rsidP="0075796B">
            <w:r>
              <w:t>Krigspensjon:</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militære,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48 000</w:t>
            </w:r>
          </w:p>
        </w:tc>
        <w:tc>
          <w:tcPr>
            <w:tcW w:w="1040" w:type="dxa"/>
          </w:tcPr>
          <w:p w:rsidR="00AA7922" w:rsidRDefault="00AA7922" w:rsidP="0075796B">
            <w:r>
              <w:rPr>
                <w:w w:val="87"/>
              </w:rPr>
              <w:t>48 000</w:t>
            </w:r>
          </w:p>
        </w:tc>
        <w:tc>
          <w:tcPr>
            <w:tcW w:w="1040" w:type="dxa"/>
          </w:tcPr>
          <w:p w:rsidR="00AA7922" w:rsidRDefault="00AA7922" w:rsidP="0075796B">
            <w:r>
              <w:rPr>
                <w:w w:val="87"/>
              </w:rPr>
              <w:t>46 538</w:t>
            </w:r>
          </w:p>
        </w:tc>
        <w:tc>
          <w:tcPr>
            <w:tcW w:w="960" w:type="dxa"/>
          </w:tcPr>
          <w:p w:rsidR="00AA7922" w:rsidRDefault="00AA7922" w:rsidP="0075796B">
            <w:r>
              <w:rPr>
                <w:w w:val="87"/>
              </w:rPr>
              <w:t>1 462</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Tilskudd, sivile,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133 000</w:t>
            </w:r>
          </w:p>
        </w:tc>
        <w:tc>
          <w:tcPr>
            <w:tcW w:w="1040" w:type="dxa"/>
          </w:tcPr>
          <w:p w:rsidR="00AA7922" w:rsidRDefault="00AA7922" w:rsidP="0075796B">
            <w:r>
              <w:rPr>
                <w:w w:val="87"/>
              </w:rPr>
              <w:t>133 000</w:t>
            </w:r>
          </w:p>
        </w:tc>
        <w:tc>
          <w:tcPr>
            <w:tcW w:w="1040" w:type="dxa"/>
          </w:tcPr>
          <w:p w:rsidR="00AA7922" w:rsidRDefault="00AA7922" w:rsidP="0075796B">
            <w:r>
              <w:rPr>
                <w:w w:val="87"/>
              </w:rPr>
              <w:t>132 848</w:t>
            </w:r>
          </w:p>
        </w:tc>
        <w:tc>
          <w:tcPr>
            <w:tcW w:w="960" w:type="dxa"/>
          </w:tcPr>
          <w:p w:rsidR="00AA7922" w:rsidRDefault="00AA7922" w:rsidP="0075796B">
            <w:r>
              <w:rPr>
                <w:w w:val="87"/>
              </w:rPr>
              <w:t>152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0660</w:t>
            </w:r>
          </w:p>
        </w:tc>
        <w:tc>
          <w:tcPr>
            <w:tcW w:w="940" w:type="dxa"/>
          </w:tcPr>
          <w:p w:rsidR="00AA7922" w:rsidRDefault="00AA7922" w:rsidP="0075796B">
            <w:r>
              <w:rPr>
                <w:w w:val="87"/>
              </w:rPr>
              <w:t>0</w:t>
            </w:r>
          </w:p>
        </w:tc>
        <w:tc>
          <w:tcPr>
            <w:tcW w:w="1040" w:type="dxa"/>
          </w:tcPr>
          <w:p w:rsidR="00AA7922" w:rsidRDefault="00AA7922" w:rsidP="0075796B">
            <w:r>
              <w:rPr>
                <w:w w:val="87"/>
              </w:rPr>
              <w:t>181 000</w:t>
            </w:r>
          </w:p>
        </w:tc>
        <w:tc>
          <w:tcPr>
            <w:tcW w:w="1040" w:type="dxa"/>
          </w:tcPr>
          <w:p w:rsidR="00AA7922" w:rsidRDefault="00AA7922" w:rsidP="0075796B">
            <w:r>
              <w:rPr>
                <w:w w:val="87"/>
              </w:rPr>
              <w:t>181 000</w:t>
            </w:r>
          </w:p>
        </w:tc>
        <w:tc>
          <w:tcPr>
            <w:tcW w:w="1040" w:type="dxa"/>
          </w:tcPr>
          <w:p w:rsidR="00AA7922" w:rsidRDefault="00AA7922" w:rsidP="0075796B">
            <w:r>
              <w:rPr>
                <w:w w:val="87"/>
              </w:rPr>
              <w:t>179 386</w:t>
            </w:r>
          </w:p>
        </w:tc>
        <w:tc>
          <w:tcPr>
            <w:tcW w:w="960" w:type="dxa"/>
          </w:tcPr>
          <w:p w:rsidR="00AA7922" w:rsidRDefault="00AA7922" w:rsidP="0075796B">
            <w:r>
              <w:rPr>
                <w:w w:val="87"/>
              </w:rPr>
              <w:t>1 614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0664</w:t>
            </w:r>
          </w:p>
        </w:tc>
        <w:tc>
          <w:tcPr>
            <w:tcW w:w="380" w:type="dxa"/>
          </w:tcPr>
          <w:p w:rsidR="00AA7922" w:rsidRDefault="00AA7922" w:rsidP="0075796B"/>
        </w:tc>
        <w:tc>
          <w:tcPr>
            <w:tcW w:w="8740" w:type="dxa"/>
            <w:gridSpan w:val="7"/>
          </w:tcPr>
          <w:p w:rsidR="00AA7922" w:rsidRDefault="00AA7922" w:rsidP="0075796B">
            <w:r>
              <w:t>Pensjonstrygden for sjømenn:</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34 000</w:t>
            </w:r>
          </w:p>
        </w:tc>
        <w:tc>
          <w:tcPr>
            <w:tcW w:w="1040" w:type="dxa"/>
          </w:tcPr>
          <w:p w:rsidR="00AA7922" w:rsidRDefault="00AA7922" w:rsidP="0075796B">
            <w:r>
              <w:rPr>
                <w:w w:val="87"/>
              </w:rPr>
              <w:t>34 000</w:t>
            </w:r>
          </w:p>
        </w:tc>
        <w:tc>
          <w:tcPr>
            <w:tcW w:w="1040" w:type="dxa"/>
          </w:tcPr>
          <w:p w:rsidR="00AA7922" w:rsidRDefault="00AA7922" w:rsidP="0075796B">
            <w:r>
              <w:rPr>
                <w:w w:val="87"/>
              </w:rPr>
              <w:t>35 000</w:t>
            </w:r>
          </w:p>
        </w:tc>
        <w:tc>
          <w:tcPr>
            <w:tcW w:w="960" w:type="dxa"/>
          </w:tcPr>
          <w:p w:rsidR="00AA7922" w:rsidRDefault="00AA7922" w:rsidP="0075796B">
            <w:r>
              <w:rPr>
                <w:w w:val="87"/>
              </w:rPr>
              <w:t>-1 000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0664</w:t>
            </w:r>
          </w:p>
        </w:tc>
        <w:tc>
          <w:tcPr>
            <w:tcW w:w="940" w:type="dxa"/>
          </w:tcPr>
          <w:p w:rsidR="00AA7922" w:rsidRDefault="00AA7922" w:rsidP="0075796B">
            <w:r>
              <w:rPr>
                <w:w w:val="87"/>
              </w:rPr>
              <w:t>0</w:t>
            </w:r>
          </w:p>
        </w:tc>
        <w:tc>
          <w:tcPr>
            <w:tcW w:w="1040" w:type="dxa"/>
          </w:tcPr>
          <w:p w:rsidR="00AA7922" w:rsidRDefault="00AA7922" w:rsidP="0075796B">
            <w:r>
              <w:rPr>
                <w:w w:val="87"/>
              </w:rPr>
              <w:t>34 000</w:t>
            </w:r>
          </w:p>
        </w:tc>
        <w:tc>
          <w:tcPr>
            <w:tcW w:w="1040" w:type="dxa"/>
          </w:tcPr>
          <w:p w:rsidR="00AA7922" w:rsidRDefault="00AA7922" w:rsidP="0075796B">
            <w:r>
              <w:rPr>
                <w:w w:val="87"/>
              </w:rPr>
              <w:t>34 000</w:t>
            </w:r>
          </w:p>
        </w:tc>
        <w:tc>
          <w:tcPr>
            <w:tcW w:w="1040" w:type="dxa"/>
          </w:tcPr>
          <w:p w:rsidR="00AA7922" w:rsidRDefault="00AA7922" w:rsidP="0075796B">
            <w:r>
              <w:rPr>
                <w:w w:val="87"/>
              </w:rPr>
              <w:t>35 000</w:t>
            </w:r>
          </w:p>
        </w:tc>
        <w:tc>
          <w:tcPr>
            <w:tcW w:w="960" w:type="dxa"/>
          </w:tcPr>
          <w:p w:rsidR="00AA7922" w:rsidRDefault="00AA7922" w:rsidP="0075796B">
            <w:r>
              <w:rPr>
                <w:w w:val="87"/>
              </w:rPr>
              <w:t>-1 000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0665</w:t>
            </w:r>
          </w:p>
        </w:tc>
        <w:tc>
          <w:tcPr>
            <w:tcW w:w="380" w:type="dxa"/>
          </w:tcPr>
          <w:p w:rsidR="00AA7922" w:rsidRDefault="00AA7922" w:rsidP="0075796B"/>
        </w:tc>
        <w:tc>
          <w:tcPr>
            <w:tcW w:w="8740" w:type="dxa"/>
            <w:gridSpan w:val="7"/>
          </w:tcPr>
          <w:p w:rsidR="00AA7922" w:rsidRDefault="00AA7922" w:rsidP="0075796B">
            <w:r>
              <w:t>Pensjonstrygden for fiskere:</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33 900</w:t>
            </w:r>
          </w:p>
        </w:tc>
        <w:tc>
          <w:tcPr>
            <w:tcW w:w="1040" w:type="dxa"/>
          </w:tcPr>
          <w:p w:rsidR="00AA7922" w:rsidRDefault="00AA7922" w:rsidP="0075796B">
            <w:r>
              <w:rPr>
                <w:w w:val="87"/>
              </w:rPr>
              <w:t>33 900</w:t>
            </w:r>
          </w:p>
        </w:tc>
        <w:tc>
          <w:tcPr>
            <w:tcW w:w="1040" w:type="dxa"/>
          </w:tcPr>
          <w:p w:rsidR="00AA7922" w:rsidRDefault="00AA7922" w:rsidP="0075796B">
            <w:r>
              <w:rPr>
                <w:w w:val="87"/>
              </w:rPr>
              <w:t>30 800</w:t>
            </w:r>
          </w:p>
        </w:tc>
        <w:tc>
          <w:tcPr>
            <w:tcW w:w="960" w:type="dxa"/>
          </w:tcPr>
          <w:p w:rsidR="00AA7922" w:rsidRDefault="00AA7922" w:rsidP="0075796B">
            <w:r>
              <w:rPr>
                <w:w w:val="87"/>
              </w:rPr>
              <w:t>3 100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0665</w:t>
            </w:r>
          </w:p>
        </w:tc>
        <w:tc>
          <w:tcPr>
            <w:tcW w:w="940" w:type="dxa"/>
          </w:tcPr>
          <w:p w:rsidR="00AA7922" w:rsidRDefault="00AA7922" w:rsidP="0075796B">
            <w:r>
              <w:rPr>
                <w:w w:val="87"/>
              </w:rPr>
              <w:t>0</w:t>
            </w:r>
          </w:p>
        </w:tc>
        <w:tc>
          <w:tcPr>
            <w:tcW w:w="1040" w:type="dxa"/>
          </w:tcPr>
          <w:p w:rsidR="00AA7922" w:rsidRDefault="00AA7922" w:rsidP="0075796B">
            <w:r>
              <w:rPr>
                <w:w w:val="87"/>
              </w:rPr>
              <w:t>33 900</w:t>
            </w:r>
          </w:p>
        </w:tc>
        <w:tc>
          <w:tcPr>
            <w:tcW w:w="1040" w:type="dxa"/>
          </w:tcPr>
          <w:p w:rsidR="00AA7922" w:rsidRDefault="00AA7922" w:rsidP="0075796B">
            <w:r>
              <w:rPr>
                <w:w w:val="87"/>
              </w:rPr>
              <w:t>33 900</w:t>
            </w:r>
          </w:p>
        </w:tc>
        <w:tc>
          <w:tcPr>
            <w:tcW w:w="1040" w:type="dxa"/>
          </w:tcPr>
          <w:p w:rsidR="00AA7922" w:rsidRDefault="00AA7922" w:rsidP="0075796B">
            <w:r>
              <w:rPr>
                <w:w w:val="87"/>
              </w:rPr>
              <w:t>30 800</w:t>
            </w:r>
          </w:p>
        </w:tc>
        <w:tc>
          <w:tcPr>
            <w:tcW w:w="960" w:type="dxa"/>
          </w:tcPr>
          <w:p w:rsidR="00AA7922" w:rsidRDefault="00AA7922" w:rsidP="0075796B">
            <w:r>
              <w:rPr>
                <w:w w:val="87"/>
              </w:rPr>
              <w:t>3 100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0666</w:t>
            </w:r>
          </w:p>
        </w:tc>
        <w:tc>
          <w:tcPr>
            <w:tcW w:w="380" w:type="dxa"/>
          </w:tcPr>
          <w:p w:rsidR="00AA7922" w:rsidRDefault="00AA7922" w:rsidP="0075796B"/>
        </w:tc>
        <w:tc>
          <w:tcPr>
            <w:tcW w:w="8740" w:type="dxa"/>
            <w:gridSpan w:val="7"/>
          </w:tcPr>
          <w:p w:rsidR="00AA7922" w:rsidRDefault="00AA7922" w:rsidP="0075796B">
            <w:r>
              <w:t>Avtalefestet pensjon (AFP):</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2 750 000</w:t>
            </w:r>
          </w:p>
        </w:tc>
        <w:tc>
          <w:tcPr>
            <w:tcW w:w="1040" w:type="dxa"/>
          </w:tcPr>
          <w:p w:rsidR="00AA7922" w:rsidRDefault="00AA7922" w:rsidP="0075796B">
            <w:r>
              <w:rPr>
                <w:w w:val="87"/>
              </w:rPr>
              <w:t>2 750 000</w:t>
            </w:r>
          </w:p>
        </w:tc>
        <w:tc>
          <w:tcPr>
            <w:tcW w:w="1040" w:type="dxa"/>
          </w:tcPr>
          <w:p w:rsidR="00AA7922" w:rsidRDefault="00AA7922" w:rsidP="0075796B">
            <w:r>
              <w:rPr>
                <w:w w:val="87"/>
              </w:rPr>
              <w:t>2 755 162</w:t>
            </w:r>
          </w:p>
        </w:tc>
        <w:tc>
          <w:tcPr>
            <w:tcW w:w="960" w:type="dxa"/>
          </w:tcPr>
          <w:p w:rsidR="00AA7922" w:rsidRDefault="00AA7922" w:rsidP="0075796B">
            <w:r>
              <w:rPr>
                <w:w w:val="87"/>
              </w:rPr>
              <w:t>-5 162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0666</w:t>
            </w:r>
          </w:p>
        </w:tc>
        <w:tc>
          <w:tcPr>
            <w:tcW w:w="940" w:type="dxa"/>
          </w:tcPr>
          <w:p w:rsidR="00AA7922" w:rsidRDefault="00AA7922" w:rsidP="0075796B">
            <w:r>
              <w:rPr>
                <w:w w:val="87"/>
              </w:rPr>
              <w:t>0</w:t>
            </w:r>
          </w:p>
        </w:tc>
        <w:tc>
          <w:tcPr>
            <w:tcW w:w="1040" w:type="dxa"/>
          </w:tcPr>
          <w:p w:rsidR="00AA7922" w:rsidRDefault="00AA7922" w:rsidP="0075796B">
            <w:r>
              <w:rPr>
                <w:w w:val="87"/>
              </w:rPr>
              <w:t>2 750 000</w:t>
            </w:r>
          </w:p>
        </w:tc>
        <w:tc>
          <w:tcPr>
            <w:tcW w:w="1040" w:type="dxa"/>
          </w:tcPr>
          <w:p w:rsidR="00AA7922" w:rsidRDefault="00AA7922" w:rsidP="0075796B">
            <w:r>
              <w:rPr>
                <w:w w:val="87"/>
              </w:rPr>
              <w:t>2 750 000</w:t>
            </w:r>
          </w:p>
        </w:tc>
        <w:tc>
          <w:tcPr>
            <w:tcW w:w="1040" w:type="dxa"/>
          </w:tcPr>
          <w:p w:rsidR="00AA7922" w:rsidRDefault="00AA7922" w:rsidP="0075796B">
            <w:r>
              <w:rPr>
                <w:w w:val="87"/>
              </w:rPr>
              <w:t>2 755 162</w:t>
            </w:r>
          </w:p>
        </w:tc>
        <w:tc>
          <w:tcPr>
            <w:tcW w:w="960" w:type="dxa"/>
          </w:tcPr>
          <w:p w:rsidR="00AA7922" w:rsidRDefault="00AA7922" w:rsidP="0075796B">
            <w:r>
              <w:rPr>
                <w:w w:val="87"/>
              </w:rPr>
              <w:t>-5 162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0667</w:t>
            </w:r>
          </w:p>
        </w:tc>
        <w:tc>
          <w:tcPr>
            <w:tcW w:w="380" w:type="dxa"/>
          </w:tcPr>
          <w:p w:rsidR="00AA7922" w:rsidRDefault="00AA7922" w:rsidP="0075796B"/>
        </w:tc>
        <w:tc>
          <w:tcPr>
            <w:tcW w:w="8740" w:type="dxa"/>
            <w:gridSpan w:val="7"/>
          </w:tcPr>
          <w:p w:rsidR="00AA7922" w:rsidRDefault="00AA7922" w:rsidP="0075796B">
            <w:r>
              <w:t>Supplerende stønad til personer over 67 år:</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320 000</w:t>
            </w:r>
          </w:p>
        </w:tc>
        <w:tc>
          <w:tcPr>
            <w:tcW w:w="1040" w:type="dxa"/>
          </w:tcPr>
          <w:p w:rsidR="00AA7922" w:rsidRDefault="00AA7922" w:rsidP="0075796B">
            <w:r>
              <w:rPr>
                <w:w w:val="87"/>
              </w:rPr>
              <w:t>320 000</w:t>
            </w:r>
          </w:p>
        </w:tc>
        <w:tc>
          <w:tcPr>
            <w:tcW w:w="1040" w:type="dxa"/>
          </w:tcPr>
          <w:p w:rsidR="00AA7922" w:rsidRDefault="00AA7922" w:rsidP="0075796B">
            <w:r>
              <w:rPr>
                <w:w w:val="87"/>
              </w:rPr>
              <w:t>315 213</w:t>
            </w:r>
          </w:p>
        </w:tc>
        <w:tc>
          <w:tcPr>
            <w:tcW w:w="960" w:type="dxa"/>
          </w:tcPr>
          <w:p w:rsidR="00AA7922" w:rsidRDefault="00AA7922" w:rsidP="0075796B">
            <w:r>
              <w:rPr>
                <w:w w:val="87"/>
              </w:rPr>
              <w:t>4 787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0667</w:t>
            </w:r>
          </w:p>
        </w:tc>
        <w:tc>
          <w:tcPr>
            <w:tcW w:w="940" w:type="dxa"/>
          </w:tcPr>
          <w:p w:rsidR="00AA7922" w:rsidRDefault="00AA7922" w:rsidP="0075796B">
            <w:r>
              <w:rPr>
                <w:w w:val="87"/>
              </w:rPr>
              <w:t>0</w:t>
            </w:r>
          </w:p>
        </w:tc>
        <w:tc>
          <w:tcPr>
            <w:tcW w:w="1040" w:type="dxa"/>
          </w:tcPr>
          <w:p w:rsidR="00AA7922" w:rsidRDefault="00AA7922" w:rsidP="0075796B">
            <w:r>
              <w:rPr>
                <w:w w:val="87"/>
              </w:rPr>
              <w:t>320 000</w:t>
            </w:r>
          </w:p>
        </w:tc>
        <w:tc>
          <w:tcPr>
            <w:tcW w:w="1040" w:type="dxa"/>
          </w:tcPr>
          <w:p w:rsidR="00AA7922" w:rsidRDefault="00AA7922" w:rsidP="0075796B">
            <w:r>
              <w:rPr>
                <w:w w:val="87"/>
              </w:rPr>
              <w:t>320 000</w:t>
            </w:r>
          </w:p>
        </w:tc>
        <w:tc>
          <w:tcPr>
            <w:tcW w:w="1040" w:type="dxa"/>
          </w:tcPr>
          <w:p w:rsidR="00AA7922" w:rsidRDefault="00AA7922" w:rsidP="0075796B">
            <w:r>
              <w:rPr>
                <w:w w:val="87"/>
              </w:rPr>
              <w:t>315 213</w:t>
            </w:r>
          </w:p>
        </w:tc>
        <w:tc>
          <w:tcPr>
            <w:tcW w:w="960" w:type="dxa"/>
          </w:tcPr>
          <w:p w:rsidR="00AA7922" w:rsidRDefault="00AA7922" w:rsidP="0075796B">
            <w:r>
              <w:rPr>
                <w:w w:val="87"/>
              </w:rPr>
              <w:t>4 787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Kontantytelser</w:t>
            </w:r>
          </w:p>
        </w:tc>
        <w:tc>
          <w:tcPr>
            <w:tcW w:w="940" w:type="dxa"/>
          </w:tcPr>
          <w:p w:rsidR="00AA7922" w:rsidRDefault="00AA7922" w:rsidP="0075796B">
            <w:r>
              <w:rPr>
                <w:w w:val="87"/>
              </w:rPr>
              <w:t>0</w:t>
            </w:r>
          </w:p>
        </w:tc>
        <w:tc>
          <w:tcPr>
            <w:tcW w:w="1040" w:type="dxa"/>
          </w:tcPr>
          <w:p w:rsidR="00AA7922" w:rsidRDefault="00AA7922" w:rsidP="0075796B">
            <w:r>
              <w:rPr>
                <w:w w:val="87"/>
              </w:rPr>
              <w:t>3 318 900</w:t>
            </w:r>
          </w:p>
        </w:tc>
        <w:tc>
          <w:tcPr>
            <w:tcW w:w="1040" w:type="dxa"/>
          </w:tcPr>
          <w:p w:rsidR="00AA7922" w:rsidRDefault="00AA7922" w:rsidP="0075796B">
            <w:r>
              <w:rPr>
                <w:w w:val="87"/>
              </w:rPr>
              <w:t>3 318 900</w:t>
            </w:r>
          </w:p>
        </w:tc>
        <w:tc>
          <w:tcPr>
            <w:tcW w:w="1040" w:type="dxa"/>
          </w:tcPr>
          <w:p w:rsidR="00AA7922" w:rsidRDefault="00AA7922" w:rsidP="0075796B">
            <w:r>
              <w:rPr>
                <w:w w:val="87"/>
              </w:rPr>
              <w:t>3 315 561</w:t>
            </w:r>
          </w:p>
        </w:tc>
        <w:tc>
          <w:tcPr>
            <w:tcW w:w="960" w:type="dxa"/>
          </w:tcPr>
          <w:p w:rsidR="00AA7922" w:rsidRDefault="00AA7922" w:rsidP="0075796B">
            <w:r>
              <w:rPr>
                <w:w w:val="87"/>
              </w:rPr>
              <w:t>3 339</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Arbeids- og sosialdepartementet</w:t>
            </w:r>
          </w:p>
        </w:tc>
        <w:tc>
          <w:tcPr>
            <w:tcW w:w="940" w:type="dxa"/>
          </w:tcPr>
          <w:p w:rsidR="00AA7922" w:rsidRDefault="00AA7922" w:rsidP="0075796B">
            <w:r>
              <w:rPr>
                <w:w w:val="87"/>
              </w:rPr>
              <w:t>574 795</w:t>
            </w:r>
          </w:p>
        </w:tc>
        <w:tc>
          <w:tcPr>
            <w:tcW w:w="1040" w:type="dxa"/>
          </w:tcPr>
          <w:p w:rsidR="00AA7922" w:rsidRDefault="00AA7922" w:rsidP="0075796B">
            <w:r>
              <w:rPr>
                <w:w w:val="87"/>
              </w:rPr>
              <w:t>41 634 196</w:t>
            </w:r>
          </w:p>
        </w:tc>
        <w:tc>
          <w:tcPr>
            <w:tcW w:w="1040" w:type="dxa"/>
          </w:tcPr>
          <w:p w:rsidR="00AA7922" w:rsidRDefault="00AA7922" w:rsidP="0075796B">
            <w:r>
              <w:rPr>
                <w:w w:val="87"/>
              </w:rPr>
              <w:t>42 208 991</w:t>
            </w:r>
          </w:p>
        </w:tc>
        <w:tc>
          <w:tcPr>
            <w:tcW w:w="1040" w:type="dxa"/>
          </w:tcPr>
          <w:p w:rsidR="00AA7922" w:rsidRDefault="00AA7922" w:rsidP="0075796B">
            <w:r>
              <w:rPr>
                <w:w w:val="87"/>
              </w:rPr>
              <w:t>40 478 428</w:t>
            </w:r>
          </w:p>
        </w:tc>
        <w:tc>
          <w:tcPr>
            <w:tcW w:w="960" w:type="dxa"/>
          </w:tcPr>
          <w:p w:rsidR="00AA7922" w:rsidRDefault="00AA7922" w:rsidP="0075796B">
            <w:r>
              <w:rPr>
                <w:w w:val="87"/>
              </w:rPr>
              <w:t>1 730 563</w:t>
            </w:r>
          </w:p>
        </w:tc>
        <w:tc>
          <w:tcPr>
            <w:tcW w:w="960" w:type="dxa"/>
          </w:tcPr>
          <w:p w:rsidR="00AA7922" w:rsidRDefault="00AA7922" w:rsidP="0075796B">
            <w:r>
              <w:rPr>
                <w:w w:val="87"/>
              </w:rPr>
              <w:t>949 287</w:t>
            </w:r>
          </w:p>
        </w:tc>
      </w:tr>
      <w:tr w:rsidR="00AA7922" w:rsidTr="000D5BD4">
        <w:trPr>
          <w:trHeight w:val="420"/>
        </w:trPr>
        <w:tc>
          <w:tcPr>
            <w:tcW w:w="9580" w:type="dxa"/>
            <w:gridSpan w:val="9"/>
          </w:tcPr>
          <w:p w:rsidR="00AA7922" w:rsidRDefault="00AA7922" w:rsidP="0075796B">
            <w:pPr>
              <w:rPr>
                <w:bCs/>
              </w:rPr>
            </w:pPr>
            <w:r w:rsidRPr="00AA7922">
              <w:rPr>
                <w:rStyle w:val="halvfet0"/>
              </w:rPr>
              <w:t>Helse- og omsorgsdepartementet</w:t>
            </w:r>
          </w:p>
        </w:tc>
      </w:tr>
      <w:tr w:rsidR="00AA7922" w:rsidTr="000D5BD4">
        <w:trPr>
          <w:trHeight w:val="320"/>
        </w:trPr>
        <w:tc>
          <w:tcPr>
            <w:tcW w:w="9580" w:type="dxa"/>
            <w:gridSpan w:val="9"/>
          </w:tcPr>
          <w:p w:rsidR="00AA7922" w:rsidRDefault="00AA7922" w:rsidP="0075796B">
            <w:r>
              <w:rPr>
                <w:rStyle w:val="sperret0"/>
                <w:spacing w:val="20"/>
                <w:sz w:val="20"/>
                <w:szCs w:val="20"/>
              </w:rPr>
              <w:t>Helse- og omsorgsdepartementet mv.</w:t>
            </w:r>
          </w:p>
        </w:tc>
      </w:tr>
      <w:tr w:rsidR="00AA7922" w:rsidTr="000D5BD4">
        <w:trPr>
          <w:trHeight w:val="320"/>
        </w:trPr>
        <w:tc>
          <w:tcPr>
            <w:tcW w:w="460" w:type="dxa"/>
          </w:tcPr>
          <w:p w:rsidR="00AA7922" w:rsidRDefault="00AA7922" w:rsidP="0075796B">
            <w:r>
              <w:t>0700</w:t>
            </w:r>
          </w:p>
        </w:tc>
        <w:tc>
          <w:tcPr>
            <w:tcW w:w="380" w:type="dxa"/>
          </w:tcPr>
          <w:p w:rsidR="00AA7922" w:rsidRDefault="00AA7922" w:rsidP="0075796B"/>
        </w:tc>
        <w:tc>
          <w:tcPr>
            <w:tcW w:w="8740" w:type="dxa"/>
            <w:gridSpan w:val="7"/>
          </w:tcPr>
          <w:p w:rsidR="00AA7922" w:rsidRDefault="00AA7922" w:rsidP="0075796B">
            <w:r>
              <w:t>Helse- og omsorgsdepartementet: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7 841</w:t>
            </w:r>
          </w:p>
        </w:tc>
        <w:tc>
          <w:tcPr>
            <w:tcW w:w="1040" w:type="dxa"/>
          </w:tcPr>
          <w:p w:rsidR="00AA7922" w:rsidRDefault="00AA7922" w:rsidP="0075796B">
            <w:r>
              <w:rPr>
                <w:w w:val="87"/>
              </w:rPr>
              <w:t>241 037</w:t>
            </w:r>
          </w:p>
        </w:tc>
        <w:tc>
          <w:tcPr>
            <w:tcW w:w="1040" w:type="dxa"/>
          </w:tcPr>
          <w:p w:rsidR="00AA7922" w:rsidRDefault="00AA7922" w:rsidP="0075796B">
            <w:r>
              <w:rPr>
                <w:w w:val="87"/>
              </w:rPr>
              <w:t>248 878</w:t>
            </w:r>
          </w:p>
        </w:tc>
        <w:tc>
          <w:tcPr>
            <w:tcW w:w="1040" w:type="dxa"/>
          </w:tcPr>
          <w:p w:rsidR="00AA7922" w:rsidRDefault="00AA7922" w:rsidP="0075796B">
            <w:r>
              <w:rPr>
                <w:w w:val="87"/>
              </w:rPr>
              <w:t>240 969</w:t>
            </w:r>
          </w:p>
        </w:tc>
        <w:tc>
          <w:tcPr>
            <w:tcW w:w="960" w:type="dxa"/>
          </w:tcPr>
          <w:p w:rsidR="00AA7922" w:rsidRDefault="00AA7922" w:rsidP="0075796B">
            <w:r>
              <w:rPr>
                <w:w w:val="87"/>
              </w:rPr>
              <w:t>7 909</w:t>
            </w:r>
          </w:p>
        </w:tc>
        <w:tc>
          <w:tcPr>
            <w:tcW w:w="960" w:type="dxa"/>
          </w:tcPr>
          <w:p w:rsidR="00AA7922" w:rsidRDefault="00AA7922" w:rsidP="0075796B">
            <w:r>
              <w:rPr>
                <w:w w:val="87"/>
              </w:rPr>
              <w:t>8 975</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0700</w:t>
            </w:r>
          </w:p>
        </w:tc>
        <w:tc>
          <w:tcPr>
            <w:tcW w:w="940" w:type="dxa"/>
          </w:tcPr>
          <w:p w:rsidR="00AA7922" w:rsidRDefault="00AA7922" w:rsidP="0075796B">
            <w:r>
              <w:rPr>
                <w:w w:val="87"/>
              </w:rPr>
              <w:t>7 841</w:t>
            </w:r>
          </w:p>
        </w:tc>
        <w:tc>
          <w:tcPr>
            <w:tcW w:w="1040" w:type="dxa"/>
          </w:tcPr>
          <w:p w:rsidR="00AA7922" w:rsidRDefault="00AA7922" w:rsidP="0075796B">
            <w:r>
              <w:rPr>
                <w:w w:val="87"/>
              </w:rPr>
              <w:t>241 037</w:t>
            </w:r>
          </w:p>
        </w:tc>
        <w:tc>
          <w:tcPr>
            <w:tcW w:w="1040" w:type="dxa"/>
          </w:tcPr>
          <w:p w:rsidR="00AA7922" w:rsidRDefault="00AA7922" w:rsidP="0075796B">
            <w:r>
              <w:rPr>
                <w:w w:val="87"/>
              </w:rPr>
              <w:t>248 878</w:t>
            </w:r>
          </w:p>
        </w:tc>
        <w:tc>
          <w:tcPr>
            <w:tcW w:w="1040" w:type="dxa"/>
          </w:tcPr>
          <w:p w:rsidR="00AA7922" w:rsidRDefault="00AA7922" w:rsidP="0075796B">
            <w:r>
              <w:rPr>
                <w:w w:val="87"/>
              </w:rPr>
              <w:t>240 969</w:t>
            </w:r>
          </w:p>
        </w:tc>
        <w:tc>
          <w:tcPr>
            <w:tcW w:w="960" w:type="dxa"/>
          </w:tcPr>
          <w:p w:rsidR="00AA7922" w:rsidRDefault="00AA7922" w:rsidP="0075796B">
            <w:r>
              <w:rPr>
                <w:w w:val="87"/>
              </w:rPr>
              <w:t>7 909</w:t>
            </w:r>
          </w:p>
        </w:tc>
        <w:tc>
          <w:tcPr>
            <w:tcW w:w="960" w:type="dxa"/>
          </w:tcPr>
          <w:p w:rsidR="00AA7922" w:rsidRDefault="00AA7922" w:rsidP="0075796B">
            <w:r>
              <w:rPr>
                <w:w w:val="87"/>
              </w:rPr>
              <w:t>8 975</w:t>
            </w:r>
          </w:p>
        </w:tc>
      </w:tr>
      <w:tr w:rsidR="00AA7922" w:rsidTr="000D5BD4">
        <w:trPr>
          <w:trHeight w:val="320"/>
        </w:trPr>
        <w:tc>
          <w:tcPr>
            <w:tcW w:w="460" w:type="dxa"/>
          </w:tcPr>
          <w:p w:rsidR="00AA7922" w:rsidRDefault="00AA7922" w:rsidP="0075796B">
            <w:r>
              <w:t>0701</w:t>
            </w:r>
          </w:p>
        </w:tc>
        <w:tc>
          <w:tcPr>
            <w:tcW w:w="380" w:type="dxa"/>
          </w:tcPr>
          <w:p w:rsidR="00AA7922" w:rsidRDefault="00AA7922" w:rsidP="0075796B"/>
        </w:tc>
        <w:tc>
          <w:tcPr>
            <w:tcW w:w="8740" w:type="dxa"/>
            <w:gridSpan w:val="7"/>
          </w:tcPr>
          <w:p w:rsidR="00AA7922" w:rsidRDefault="00AA7922" w:rsidP="0075796B">
            <w:r>
              <w:t>E-helse, helseregistre mv.:</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53 554</w:t>
            </w:r>
          </w:p>
        </w:tc>
        <w:tc>
          <w:tcPr>
            <w:tcW w:w="1040" w:type="dxa"/>
          </w:tcPr>
          <w:p w:rsidR="00AA7922" w:rsidRDefault="00AA7922" w:rsidP="0075796B">
            <w:r>
              <w:rPr>
                <w:w w:val="87"/>
              </w:rPr>
              <w:t>571 537</w:t>
            </w:r>
          </w:p>
        </w:tc>
        <w:tc>
          <w:tcPr>
            <w:tcW w:w="1040" w:type="dxa"/>
          </w:tcPr>
          <w:p w:rsidR="00AA7922" w:rsidRDefault="00AA7922" w:rsidP="0075796B">
            <w:r>
              <w:rPr>
                <w:w w:val="87"/>
              </w:rPr>
              <w:t>625 091</w:t>
            </w:r>
          </w:p>
        </w:tc>
        <w:tc>
          <w:tcPr>
            <w:tcW w:w="1040" w:type="dxa"/>
          </w:tcPr>
          <w:p w:rsidR="00AA7922" w:rsidRDefault="00AA7922" w:rsidP="0075796B">
            <w:r>
              <w:rPr>
                <w:w w:val="87"/>
              </w:rPr>
              <w:t>520 334</w:t>
            </w:r>
          </w:p>
        </w:tc>
        <w:tc>
          <w:tcPr>
            <w:tcW w:w="960" w:type="dxa"/>
          </w:tcPr>
          <w:p w:rsidR="00AA7922" w:rsidRDefault="00AA7922" w:rsidP="0075796B">
            <w:r>
              <w:rPr>
                <w:w w:val="87"/>
              </w:rPr>
              <w:t>104 757</w:t>
            </w:r>
          </w:p>
        </w:tc>
        <w:tc>
          <w:tcPr>
            <w:tcW w:w="960" w:type="dxa"/>
          </w:tcPr>
          <w:p w:rsidR="00AA7922" w:rsidRDefault="00AA7922" w:rsidP="0075796B">
            <w:r>
              <w:rPr>
                <w:w w:val="87"/>
              </w:rPr>
              <w:t>97 883</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Norsk Helsenett SF</w:t>
            </w:r>
            <w:r>
              <w:tab/>
            </w:r>
          </w:p>
        </w:tc>
        <w:tc>
          <w:tcPr>
            <w:tcW w:w="940" w:type="dxa"/>
          </w:tcPr>
          <w:p w:rsidR="00AA7922" w:rsidRDefault="00AA7922" w:rsidP="0075796B">
            <w:r>
              <w:rPr>
                <w:w w:val="87"/>
              </w:rPr>
              <w:t>0</w:t>
            </w:r>
          </w:p>
        </w:tc>
        <w:tc>
          <w:tcPr>
            <w:tcW w:w="1040" w:type="dxa"/>
          </w:tcPr>
          <w:p w:rsidR="00AA7922" w:rsidRDefault="00AA7922" w:rsidP="0075796B">
            <w:r>
              <w:rPr>
                <w:w w:val="87"/>
              </w:rPr>
              <w:t>175 797</w:t>
            </w:r>
          </w:p>
        </w:tc>
        <w:tc>
          <w:tcPr>
            <w:tcW w:w="1040" w:type="dxa"/>
          </w:tcPr>
          <w:p w:rsidR="00AA7922" w:rsidRDefault="00AA7922" w:rsidP="0075796B">
            <w:r>
              <w:rPr>
                <w:w w:val="87"/>
              </w:rPr>
              <w:t>175 797</w:t>
            </w:r>
          </w:p>
        </w:tc>
        <w:tc>
          <w:tcPr>
            <w:tcW w:w="1040" w:type="dxa"/>
          </w:tcPr>
          <w:p w:rsidR="00AA7922" w:rsidRDefault="00AA7922" w:rsidP="0075796B">
            <w:r>
              <w:rPr>
                <w:w w:val="87"/>
              </w:rPr>
              <w:t>175 797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Medisinske kvalitetsregistre</w:t>
            </w:r>
            <w:r>
              <w:tab/>
            </w:r>
          </w:p>
        </w:tc>
        <w:tc>
          <w:tcPr>
            <w:tcW w:w="940" w:type="dxa"/>
          </w:tcPr>
          <w:p w:rsidR="00AA7922" w:rsidRDefault="00AA7922" w:rsidP="0075796B">
            <w:r>
              <w:rPr>
                <w:w w:val="87"/>
              </w:rPr>
              <w:t>0</w:t>
            </w:r>
          </w:p>
        </w:tc>
        <w:tc>
          <w:tcPr>
            <w:tcW w:w="1040" w:type="dxa"/>
          </w:tcPr>
          <w:p w:rsidR="00AA7922" w:rsidRDefault="00AA7922" w:rsidP="0075796B">
            <w:r>
              <w:rPr>
                <w:w w:val="87"/>
              </w:rPr>
              <w:t>38 666</w:t>
            </w:r>
          </w:p>
        </w:tc>
        <w:tc>
          <w:tcPr>
            <w:tcW w:w="1040" w:type="dxa"/>
          </w:tcPr>
          <w:p w:rsidR="00AA7922" w:rsidRDefault="00AA7922" w:rsidP="0075796B">
            <w:r>
              <w:rPr>
                <w:w w:val="87"/>
              </w:rPr>
              <w:t>38 666</w:t>
            </w:r>
          </w:p>
        </w:tc>
        <w:tc>
          <w:tcPr>
            <w:tcW w:w="1040" w:type="dxa"/>
          </w:tcPr>
          <w:p w:rsidR="00AA7922" w:rsidRDefault="00AA7922" w:rsidP="0075796B">
            <w:r>
              <w:rPr>
                <w:w w:val="87"/>
              </w:rPr>
              <w:t>38 666</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Nasjonale e-helseløsninger</w:t>
            </w:r>
            <w:r>
              <w:tab/>
            </w:r>
          </w:p>
        </w:tc>
        <w:tc>
          <w:tcPr>
            <w:tcW w:w="940" w:type="dxa"/>
          </w:tcPr>
          <w:p w:rsidR="00AA7922" w:rsidRDefault="00AA7922" w:rsidP="0075796B">
            <w:r>
              <w:rPr>
                <w:w w:val="87"/>
              </w:rPr>
              <w:t>0</w:t>
            </w:r>
          </w:p>
        </w:tc>
        <w:tc>
          <w:tcPr>
            <w:tcW w:w="1040" w:type="dxa"/>
          </w:tcPr>
          <w:p w:rsidR="00AA7922" w:rsidRDefault="00AA7922" w:rsidP="0075796B">
            <w:r>
              <w:rPr>
                <w:w w:val="87"/>
              </w:rPr>
              <w:t>510 900</w:t>
            </w:r>
          </w:p>
        </w:tc>
        <w:tc>
          <w:tcPr>
            <w:tcW w:w="1040" w:type="dxa"/>
          </w:tcPr>
          <w:p w:rsidR="00AA7922" w:rsidRDefault="00AA7922" w:rsidP="0075796B">
            <w:r>
              <w:rPr>
                <w:w w:val="87"/>
              </w:rPr>
              <w:t>510 900</w:t>
            </w:r>
          </w:p>
        </w:tc>
        <w:tc>
          <w:tcPr>
            <w:tcW w:w="1040" w:type="dxa"/>
          </w:tcPr>
          <w:p w:rsidR="00AA7922" w:rsidRDefault="00AA7922" w:rsidP="0075796B">
            <w:r>
              <w:rPr>
                <w:w w:val="87"/>
              </w:rPr>
              <w:t>510 900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0701</w:t>
            </w:r>
          </w:p>
        </w:tc>
        <w:tc>
          <w:tcPr>
            <w:tcW w:w="940" w:type="dxa"/>
          </w:tcPr>
          <w:p w:rsidR="00AA7922" w:rsidRDefault="00AA7922" w:rsidP="0075796B">
            <w:r>
              <w:rPr>
                <w:w w:val="87"/>
              </w:rPr>
              <w:t>53 554</w:t>
            </w:r>
          </w:p>
        </w:tc>
        <w:tc>
          <w:tcPr>
            <w:tcW w:w="1040" w:type="dxa"/>
          </w:tcPr>
          <w:p w:rsidR="00AA7922" w:rsidRDefault="00AA7922" w:rsidP="0075796B">
            <w:r>
              <w:rPr>
                <w:w w:val="87"/>
              </w:rPr>
              <w:t>1 296 900</w:t>
            </w:r>
          </w:p>
        </w:tc>
        <w:tc>
          <w:tcPr>
            <w:tcW w:w="1040" w:type="dxa"/>
          </w:tcPr>
          <w:p w:rsidR="00AA7922" w:rsidRDefault="00AA7922" w:rsidP="0075796B">
            <w:r>
              <w:rPr>
                <w:w w:val="87"/>
              </w:rPr>
              <w:t>1 350 454</w:t>
            </w:r>
          </w:p>
        </w:tc>
        <w:tc>
          <w:tcPr>
            <w:tcW w:w="1040" w:type="dxa"/>
          </w:tcPr>
          <w:p w:rsidR="00AA7922" w:rsidRDefault="00AA7922" w:rsidP="0075796B">
            <w:r>
              <w:rPr>
                <w:w w:val="87"/>
              </w:rPr>
              <w:t>1 245 697</w:t>
            </w:r>
          </w:p>
        </w:tc>
        <w:tc>
          <w:tcPr>
            <w:tcW w:w="960" w:type="dxa"/>
          </w:tcPr>
          <w:p w:rsidR="00AA7922" w:rsidRDefault="00AA7922" w:rsidP="0075796B">
            <w:r>
              <w:rPr>
                <w:w w:val="87"/>
              </w:rPr>
              <w:t>104 757</w:t>
            </w:r>
          </w:p>
        </w:tc>
        <w:tc>
          <w:tcPr>
            <w:tcW w:w="960" w:type="dxa"/>
          </w:tcPr>
          <w:p w:rsidR="00AA7922" w:rsidRDefault="00AA7922" w:rsidP="0075796B">
            <w:r>
              <w:rPr>
                <w:w w:val="87"/>
              </w:rPr>
              <w:t>97 883</w:t>
            </w:r>
          </w:p>
        </w:tc>
      </w:tr>
      <w:tr w:rsidR="00AA7922" w:rsidTr="000D5BD4">
        <w:trPr>
          <w:trHeight w:val="320"/>
        </w:trPr>
        <w:tc>
          <w:tcPr>
            <w:tcW w:w="460" w:type="dxa"/>
          </w:tcPr>
          <w:p w:rsidR="00AA7922" w:rsidRDefault="00AA7922" w:rsidP="0075796B">
            <w:r>
              <w:t>0702</w:t>
            </w:r>
          </w:p>
        </w:tc>
        <w:tc>
          <w:tcPr>
            <w:tcW w:w="380" w:type="dxa"/>
          </w:tcPr>
          <w:p w:rsidR="00AA7922" w:rsidRDefault="00AA7922" w:rsidP="0075796B"/>
        </w:tc>
        <w:tc>
          <w:tcPr>
            <w:tcW w:w="8740" w:type="dxa"/>
            <w:gridSpan w:val="7"/>
          </w:tcPr>
          <w:p w:rsidR="00AA7922" w:rsidRDefault="00AA7922" w:rsidP="0075796B">
            <w:r>
              <w:t>Beredskap:</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70</w:t>
            </w:r>
            <w:r>
              <w:tab/>
            </w:r>
          </w:p>
        </w:tc>
        <w:tc>
          <w:tcPr>
            <w:tcW w:w="940" w:type="dxa"/>
          </w:tcPr>
          <w:p w:rsidR="00AA7922" w:rsidRDefault="00AA7922" w:rsidP="0075796B">
            <w:r>
              <w:rPr>
                <w:w w:val="87"/>
              </w:rPr>
              <w:t>938</w:t>
            </w:r>
          </w:p>
        </w:tc>
        <w:tc>
          <w:tcPr>
            <w:tcW w:w="1040" w:type="dxa"/>
          </w:tcPr>
          <w:p w:rsidR="00AA7922" w:rsidRDefault="00AA7922" w:rsidP="0075796B">
            <w:r>
              <w:rPr>
                <w:w w:val="87"/>
              </w:rPr>
              <w:t>25 426</w:t>
            </w:r>
          </w:p>
        </w:tc>
        <w:tc>
          <w:tcPr>
            <w:tcW w:w="1040" w:type="dxa"/>
          </w:tcPr>
          <w:p w:rsidR="00AA7922" w:rsidRDefault="00AA7922" w:rsidP="0075796B">
            <w:r>
              <w:rPr>
                <w:w w:val="87"/>
              </w:rPr>
              <w:t>26 364</w:t>
            </w:r>
          </w:p>
        </w:tc>
        <w:tc>
          <w:tcPr>
            <w:tcW w:w="1040" w:type="dxa"/>
          </w:tcPr>
          <w:p w:rsidR="00AA7922" w:rsidRDefault="00AA7922" w:rsidP="0075796B">
            <w:r>
              <w:rPr>
                <w:w w:val="87"/>
              </w:rPr>
              <w:t>24 875</w:t>
            </w:r>
          </w:p>
        </w:tc>
        <w:tc>
          <w:tcPr>
            <w:tcW w:w="960" w:type="dxa"/>
          </w:tcPr>
          <w:p w:rsidR="00AA7922" w:rsidRDefault="00AA7922" w:rsidP="0075796B">
            <w:r>
              <w:rPr>
                <w:w w:val="87"/>
              </w:rPr>
              <w:t>1 489</w:t>
            </w:r>
          </w:p>
        </w:tc>
        <w:tc>
          <w:tcPr>
            <w:tcW w:w="960" w:type="dxa"/>
          </w:tcPr>
          <w:p w:rsidR="00AA7922" w:rsidRDefault="00AA7922" w:rsidP="0075796B">
            <w:r>
              <w:rPr>
                <w:w w:val="87"/>
              </w:rPr>
              <w:t>1 538</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w:t>
            </w:r>
            <w:r w:rsidRPr="00AA7922">
              <w:rPr>
                <w:rStyle w:val="kursiv0"/>
              </w:rPr>
              <w:t>kan overføres, kan nyttes under post 21</w:t>
            </w:r>
            <w:r>
              <w:tab/>
            </w:r>
          </w:p>
        </w:tc>
        <w:tc>
          <w:tcPr>
            <w:tcW w:w="940" w:type="dxa"/>
          </w:tcPr>
          <w:p w:rsidR="00AA7922" w:rsidRDefault="00AA7922" w:rsidP="0075796B">
            <w:r>
              <w:rPr>
                <w:w w:val="87"/>
              </w:rPr>
              <w:t>20</w:t>
            </w:r>
          </w:p>
        </w:tc>
        <w:tc>
          <w:tcPr>
            <w:tcW w:w="1040" w:type="dxa"/>
          </w:tcPr>
          <w:p w:rsidR="00AA7922" w:rsidRDefault="00AA7922" w:rsidP="0075796B">
            <w:r>
              <w:rPr>
                <w:w w:val="87"/>
              </w:rPr>
              <w:t>4 002</w:t>
            </w:r>
          </w:p>
        </w:tc>
        <w:tc>
          <w:tcPr>
            <w:tcW w:w="1040" w:type="dxa"/>
          </w:tcPr>
          <w:p w:rsidR="00AA7922" w:rsidRDefault="00AA7922" w:rsidP="0075796B">
            <w:r>
              <w:rPr>
                <w:w w:val="87"/>
              </w:rPr>
              <w:t>4 022</w:t>
            </w:r>
          </w:p>
        </w:tc>
        <w:tc>
          <w:tcPr>
            <w:tcW w:w="1040" w:type="dxa"/>
          </w:tcPr>
          <w:p w:rsidR="00AA7922" w:rsidRDefault="00AA7922" w:rsidP="0075796B">
            <w:r>
              <w:rPr>
                <w:w w:val="87"/>
              </w:rPr>
              <w:t>4 002</w:t>
            </w:r>
          </w:p>
        </w:tc>
        <w:tc>
          <w:tcPr>
            <w:tcW w:w="960" w:type="dxa"/>
          </w:tcPr>
          <w:p w:rsidR="00AA7922" w:rsidRDefault="00AA7922" w:rsidP="0075796B">
            <w:r>
              <w:rPr>
                <w:w w:val="87"/>
              </w:rPr>
              <w:t>20</w:t>
            </w:r>
          </w:p>
        </w:tc>
        <w:tc>
          <w:tcPr>
            <w:tcW w:w="960" w:type="dxa"/>
          </w:tcPr>
          <w:p w:rsidR="00AA7922" w:rsidRDefault="00AA7922" w:rsidP="0075796B">
            <w:r>
              <w:rPr>
                <w:w w:val="87"/>
              </w:rPr>
              <w:t>20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0702</w:t>
            </w:r>
          </w:p>
        </w:tc>
        <w:tc>
          <w:tcPr>
            <w:tcW w:w="940" w:type="dxa"/>
          </w:tcPr>
          <w:p w:rsidR="00AA7922" w:rsidRDefault="00AA7922" w:rsidP="0075796B">
            <w:r>
              <w:rPr>
                <w:w w:val="87"/>
              </w:rPr>
              <w:t>958</w:t>
            </w:r>
          </w:p>
        </w:tc>
        <w:tc>
          <w:tcPr>
            <w:tcW w:w="1040" w:type="dxa"/>
          </w:tcPr>
          <w:p w:rsidR="00AA7922" w:rsidRDefault="00AA7922" w:rsidP="0075796B">
            <w:r>
              <w:rPr>
                <w:w w:val="87"/>
              </w:rPr>
              <w:t>29 428</w:t>
            </w:r>
          </w:p>
        </w:tc>
        <w:tc>
          <w:tcPr>
            <w:tcW w:w="1040" w:type="dxa"/>
          </w:tcPr>
          <w:p w:rsidR="00AA7922" w:rsidRDefault="00AA7922" w:rsidP="0075796B">
            <w:r>
              <w:rPr>
                <w:w w:val="87"/>
              </w:rPr>
              <w:t>30 386</w:t>
            </w:r>
          </w:p>
        </w:tc>
        <w:tc>
          <w:tcPr>
            <w:tcW w:w="1040" w:type="dxa"/>
          </w:tcPr>
          <w:p w:rsidR="00AA7922" w:rsidRDefault="00AA7922" w:rsidP="0075796B">
            <w:r>
              <w:rPr>
                <w:w w:val="87"/>
              </w:rPr>
              <w:t>28 877</w:t>
            </w:r>
          </w:p>
        </w:tc>
        <w:tc>
          <w:tcPr>
            <w:tcW w:w="960" w:type="dxa"/>
          </w:tcPr>
          <w:p w:rsidR="00AA7922" w:rsidRDefault="00AA7922" w:rsidP="0075796B">
            <w:r>
              <w:rPr>
                <w:w w:val="87"/>
              </w:rPr>
              <w:t>1 509</w:t>
            </w:r>
          </w:p>
        </w:tc>
        <w:tc>
          <w:tcPr>
            <w:tcW w:w="960" w:type="dxa"/>
          </w:tcPr>
          <w:p w:rsidR="00AA7922" w:rsidRDefault="00AA7922" w:rsidP="0075796B">
            <w:r>
              <w:rPr>
                <w:w w:val="87"/>
              </w:rPr>
              <w:t>1 558</w:t>
            </w:r>
          </w:p>
        </w:tc>
      </w:tr>
      <w:tr w:rsidR="00AA7922" w:rsidTr="000D5BD4">
        <w:trPr>
          <w:trHeight w:val="320"/>
        </w:trPr>
        <w:tc>
          <w:tcPr>
            <w:tcW w:w="460" w:type="dxa"/>
          </w:tcPr>
          <w:p w:rsidR="00AA7922" w:rsidRDefault="00AA7922" w:rsidP="0075796B">
            <w:r>
              <w:t>0703</w:t>
            </w:r>
          </w:p>
        </w:tc>
        <w:tc>
          <w:tcPr>
            <w:tcW w:w="380" w:type="dxa"/>
          </w:tcPr>
          <w:p w:rsidR="00AA7922" w:rsidRDefault="00AA7922" w:rsidP="0075796B"/>
        </w:tc>
        <w:tc>
          <w:tcPr>
            <w:tcW w:w="8740" w:type="dxa"/>
            <w:gridSpan w:val="7"/>
          </w:tcPr>
          <w:p w:rsidR="00AA7922" w:rsidRDefault="00AA7922" w:rsidP="0075796B">
            <w:r>
              <w:t>Internasjonalt samarbeid:</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4 128</w:t>
            </w:r>
          </w:p>
        </w:tc>
        <w:tc>
          <w:tcPr>
            <w:tcW w:w="1040" w:type="dxa"/>
          </w:tcPr>
          <w:p w:rsidR="00AA7922" w:rsidRDefault="00AA7922" w:rsidP="0075796B">
            <w:r>
              <w:rPr>
                <w:w w:val="87"/>
              </w:rPr>
              <w:t>5 926</w:t>
            </w:r>
          </w:p>
        </w:tc>
        <w:tc>
          <w:tcPr>
            <w:tcW w:w="1040" w:type="dxa"/>
          </w:tcPr>
          <w:p w:rsidR="00AA7922" w:rsidRDefault="00AA7922" w:rsidP="0075796B">
            <w:r>
              <w:rPr>
                <w:w w:val="87"/>
              </w:rPr>
              <w:t>10 054</w:t>
            </w:r>
          </w:p>
        </w:tc>
        <w:tc>
          <w:tcPr>
            <w:tcW w:w="1040" w:type="dxa"/>
          </w:tcPr>
          <w:p w:rsidR="00AA7922" w:rsidRDefault="00AA7922" w:rsidP="0075796B">
            <w:r>
              <w:rPr>
                <w:w w:val="87"/>
              </w:rPr>
              <w:t>5 602</w:t>
            </w:r>
          </w:p>
        </w:tc>
        <w:tc>
          <w:tcPr>
            <w:tcW w:w="960" w:type="dxa"/>
          </w:tcPr>
          <w:p w:rsidR="00AA7922" w:rsidRDefault="00AA7922" w:rsidP="0075796B">
            <w:r>
              <w:rPr>
                <w:w w:val="87"/>
              </w:rPr>
              <w:t>4 452</w:t>
            </w:r>
          </w:p>
        </w:tc>
        <w:tc>
          <w:tcPr>
            <w:tcW w:w="960" w:type="dxa"/>
          </w:tcPr>
          <w:p w:rsidR="00AA7922" w:rsidRDefault="00AA7922" w:rsidP="0075796B">
            <w:r>
              <w:rPr>
                <w:w w:val="87"/>
              </w:rPr>
              <w:t>5 052</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Internasjonale 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74 117</w:t>
            </w:r>
          </w:p>
        </w:tc>
        <w:tc>
          <w:tcPr>
            <w:tcW w:w="1040" w:type="dxa"/>
          </w:tcPr>
          <w:p w:rsidR="00AA7922" w:rsidRDefault="00AA7922" w:rsidP="0075796B">
            <w:r>
              <w:rPr>
                <w:w w:val="87"/>
              </w:rPr>
              <w:t>74 117</w:t>
            </w:r>
          </w:p>
        </w:tc>
        <w:tc>
          <w:tcPr>
            <w:tcW w:w="1040" w:type="dxa"/>
          </w:tcPr>
          <w:p w:rsidR="00AA7922" w:rsidRDefault="00AA7922" w:rsidP="0075796B">
            <w:r>
              <w:rPr>
                <w:w w:val="87"/>
              </w:rPr>
              <w:t>74 006</w:t>
            </w:r>
          </w:p>
        </w:tc>
        <w:tc>
          <w:tcPr>
            <w:tcW w:w="960" w:type="dxa"/>
          </w:tcPr>
          <w:p w:rsidR="00AA7922" w:rsidRDefault="00AA7922" w:rsidP="0075796B">
            <w:r>
              <w:rPr>
                <w:w w:val="87"/>
              </w:rPr>
              <w:t>111</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Tilskudd til Verdens helseorganisasjon (WHO) </w:t>
            </w:r>
            <w:r>
              <w:tab/>
            </w:r>
          </w:p>
        </w:tc>
        <w:tc>
          <w:tcPr>
            <w:tcW w:w="940" w:type="dxa"/>
          </w:tcPr>
          <w:p w:rsidR="00AA7922" w:rsidRDefault="00AA7922" w:rsidP="0075796B">
            <w:r>
              <w:rPr>
                <w:w w:val="87"/>
              </w:rPr>
              <w:t>0</w:t>
            </w:r>
          </w:p>
        </w:tc>
        <w:tc>
          <w:tcPr>
            <w:tcW w:w="1040" w:type="dxa"/>
          </w:tcPr>
          <w:p w:rsidR="00AA7922" w:rsidRDefault="00AA7922" w:rsidP="0075796B">
            <w:r>
              <w:rPr>
                <w:w w:val="87"/>
              </w:rPr>
              <w:t>20 000</w:t>
            </w:r>
          </w:p>
        </w:tc>
        <w:tc>
          <w:tcPr>
            <w:tcW w:w="1040" w:type="dxa"/>
          </w:tcPr>
          <w:p w:rsidR="00AA7922" w:rsidRDefault="00AA7922" w:rsidP="0075796B">
            <w:r>
              <w:rPr>
                <w:w w:val="87"/>
              </w:rPr>
              <w:t>20 000</w:t>
            </w:r>
          </w:p>
        </w:tc>
        <w:tc>
          <w:tcPr>
            <w:tcW w:w="1040" w:type="dxa"/>
          </w:tcPr>
          <w:p w:rsidR="00AA7922" w:rsidRDefault="00AA7922" w:rsidP="0075796B">
            <w:r>
              <w:rPr>
                <w:w w:val="87"/>
              </w:rPr>
              <w:t>20 000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0703</w:t>
            </w:r>
          </w:p>
        </w:tc>
        <w:tc>
          <w:tcPr>
            <w:tcW w:w="940" w:type="dxa"/>
          </w:tcPr>
          <w:p w:rsidR="00AA7922" w:rsidRDefault="00AA7922" w:rsidP="0075796B">
            <w:r>
              <w:rPr>
                <w:w w:val="87"/>
              </w:rPr>
              <w:t>4 128</w:t>
            </w:r>
          </w:p>
        </w:tc>
        <w:tc>
          <w:tcPr>
            <w:tcW w:w="1040" w:type="dxa"/>
          </w:tcPr>
          <w:p w:rsidR="00AA7922" w:rsidRDefault="00AA7922" w:rsidP="0075796B">
            <w:r>
              <w:rPr>
                <w:w w:val="87"/>
              </w:rPr>
              <w:t>100 043</w:t>
            </w:r>
          </w:p>
        </w:tc>
        <w:tc>
          <w:tcPr>
            <w:tcW w:w="1040" w:type="dxa"/>
          </w:tcPr>
          <w:p w:rsidR="00AA7922" w:rsidRDefault="00AA7922" w:rsidP="0075796B">
            <w:r>
              <w:rPr>
                <w:w w:val="87"/>
              </w:rPr>
              <w:t>104 171</w:t>
            </w:r>
          </w:p>
        </w:tc>
        <w:tc>
          <w:tcPr>
            <w:tcW w:w="1040" w:type="dxa"/>
          </w:tcPr>
          <w:p w:rsidR="00AA7922" w:rsidRDefault="00AA7922" w:rsidP="0075796B">
            <w:r>
              <w:rPr>
                <w:w w:val="87"/>
              </w:rPr>
              <w:t>99 608</w:t>
            </w:r>
          </w:p>
        </w:tc>
        <w:tc>
          <w:tcPr>
            <w:tcW w:w="960" w:type="dxa"/>
          </w:tcPr>
          <w:p w:rsidR="00AA7922" w:rsidRDefault="00AA7922" w:rsidP="0075796B">
            <w:r>
              <w:rPr>
                <w:w w:val="87"/>
              </w:rPr>
              <w:t>4 563</w:t>
            </w:r>
          </w:p>
        </w:tc>
        <w:tc>
          <w:tcPr>
            <w:tcW w:w="960" w:type="dxa"/>
          </w:tcPr>
          <w:p w:rsidR="00AA7922" w:rsidRDefault="00AA7922" w:rsidP="0075796B">
            <w:r>
              <w:rPr>
                <w:w w:val="87"/>
              </w:rPr>
              <w:t>5 052</w:t>
            </w:r>
          </w:p>
        </w:tc>
      </w:tr>
      <w:tr w:rsidR="00AA7922" w:rsidTr="000D5BD4">
        <w:trPr>
          <w:trHeight w:val="320"/>
        </w:trPr>
        <w:tc>
          <w:tcPr>
            <w:tcW w:w="460" w:type="dxa"/>
          </w:tcPr>
          <w:p w:rsidR="00AA7922" w:rsidRDefault="00AA7922" w:rsidP="0075796B">
            <w:r>
              <w:t>0704</w:t>
            </w:r>
          </w:p>
        </w:tc>
        <w:tc>
          <w:tcPr>
            <w:tcW w:w="380" w:type="dxa"/>
          </w:tcPr>
          <w:p w:rsidR="00AA7922" w:rsidRDefault="00AA7922" w:rsidP="0075796B"/>
        </w:tc>
        <w:tc>
          <w:tcPr>
            <w:tcW w:w="8740" w:type="dxa"/>
            <w:gridSpan w:val="7"/>
          </w:tcPr>
          <w:p w:rsidR="00AA7922" w:rsidRDefault="00AA7922" w:rsidP="0075796B">
            <w:r>
              <w:t>Helsearkivet: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1 880</w:t>
            </w:r>
          </w:p>
        </w:tc>
        <w:tc>
          <w:tcPr>
            <w:tcW w:w="1040" w:type="dxa"/>
          </w:tcPr>
          <w:p w:rsidR="00AA7922" w:rsidRDefault="00AA7922" w:rsidP="0075796B">
            <w:r>
              <w:rPr>
                <w:w w:val="87"/>
              </w:rPr>
              <w:t>64 721</w:t>
            </w:r>
          </w:p>
        </w:tc>
        <w:tc>
          <w:tcPr>
            <w:tcW w:w="1040" w:type="dxa"/>
          </w:tcPr>
          <w:p w:rsidR="00AA7922" w:rsidRDefault="00AA7922" w:rsidP="0075796B">
            <w:r>
              <w:rPr>
                <w:w w:val="87"/>
              </w:rPr>
              <w:t>66 601</w:t>
            </w:r>
          </w:p>
        </w:tc>
        <w:tc>
          <w:tcPr>
            <w:tcW w:w="1040" w:type="dxa"/>
          </w:tcPr>
          <w:p w:rsidR="00AA7922" w:rsidRDefault="00AA7922" w:rsidP="0075796B">
            <w:r>
              <w:rPr>
                <w:w w:val="87"/>
              </w:rPr>
              <w:t>60 976</w:t>
            </w:r>
          </w:p>
        </w:tc>
        <w:tc>
          <w:tcPr>
            <w:tcW w:w="960" w:type="dxa"/>
          </w:tcPr>
          <w:p w:rsidR="00AA7922" w:rsidRDefault="00AA7922" w:rsidP="0075796B">
            <w:r>
              <w:rPr>
                <w:w w:val="87"/>
              </w:rPr>
              <w:t>5 625</w:t>
            </w:r>
          </w:p>
        </w:tc>
        <w:tc>
          <w:tcPr>
            <w:tcW w:w="960" w:type="dxa"/>
          </w:tcPr>
          <w:p w:rsidR="00AA7922" w:rsidRDefault="00AA7922" w:rsidP="0075796B">
            <w:r>
              <w:rPr>
                <w:w w:val="87"/>
              </w:rPr>
              <w:t>3 236</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20 695</w:t>
            </w:r>
          </w:p>
        </w:tc>
        <w:tc>
          <w:tcPr>
            <w:tcW w:w="1040" w:type="dxa"/>
          </w:tcPr>
          <w:p w:rsidR="00AA7922" w:rsidRDefault="00AA7922" w:rsidP="0075796B">
            <w:r>
              <w:rPr>
                <w:w w:val="87"/>
              </w:rPr>
              <w:t>8 542</w:t>
            </w:r>
          </w:p>
        </w:tc>
        <w:tc>
          <w:tcPr>
            <w:tcW w:w="1040" w:type="dxa"/>
          </w:tcPr>
          <w:p w:rsidR="00AA7922" w:rsidRDefault="00AA7922" w:rsidP="0075796B">
            <w:r>
              <w:rPr>
                <w:w w:val="87"/>
              </w:rPr>
              <w:t>29 237</w:t>
            </w:r>
          </w:p>
        </w:tc>
        <w:tc>
          <w:tcPr>
            <w:tcW w:w="1040" w:type="dxa"/>
          </w:tcPr>
          <w:p w:rsidR="00AA7922" w:rsidRDefault="00AA7922" w:rsidP="0075796B">
            <w:r>
              <w:rPr>
                <w:w w:val="87"/>
              </w:rPr>
              <w:t>7 368</w:t>
            </w:r>
          </w:p>
        </w:tc>
        <w:tc>
          <w:tcPr>
            <w:tcW w:w="960" w:type="dxa"/>
          </w:tcPr>
          <w:p w:rsidR="00AA7922" w:rsidRDefault="00AA7922" w:rsidP="0075796B">
            <w:r>
              <w:rPr>
                <w:w w:val="87"/>
              </w:rPr>
              <w:t>21 869</w:t>
            </w:r>
          </w:p>
        </w:tc>
        <w:tc>
          <w:tcPr>
            <w:tcW w:w="960" w:type="dxa"/>
          </w:tcPr>
          <w:p w:rsidR="00AA7922" w:rsidRDefault="00AA7922" w:rsidP="0075796B">
            <w:r>
              <w:rPr>
                <w:w w:val="87"/>
              </w:rPr>
              <w:t>22 270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0704</w:t>
            </w:r>
          </w:p>
        </w:tc>
        <w:tc>
          <w:tcPr>
            <w:tcW w:w="940" w:type="dxa"/>
          </w:tcPr>
          <w:p w:rsidR="00AA7922" w:rsidRDefault="00AA7922" w:rsidP="0075796B">
            <w:r>
              <w:rPr>
                <w:w w:val="87"/>
              </w:rPr>
              <w:t>22 575</w:t>
            </w:r>
          </w:p>
        </w:tc>
        <w:tc>
          <w:tcPr>
            <w:tcW w:w="1040" w:type="dxa"/>
          </w:tcPr>
          <w:p w:rsidR="00AA7922" w:rsidRDefault="00AA7922" w:rsidP="0075796B">
            <w:r>
              <w:rPr>
                <w:w w:val="87"/>
              </w:rPr>
              <w:t>73 263</w:t>
            </w:r>
          </w:p>
        </w:tc>
        <w:tc>
          <w:tcPr>
            <w:tcW w:w="1040" w:type="dxa"/>
          </w:tcPr>
          <w:p w:rsidR="00AA7922" w:rsidRDefault="00AA7922" w:rsidP="0075796B">
            <w:r>
              <w:rPr>
                <w:w w:val="87"/>
              </w:rPr>
              <w:t>95 838</w:t>
            </w:r>
          </w:p>
        </w:tc>
        <w:tc>
          <w:tcPr>
            <w:tcW w:w="1040" w:type="dxa"/>
          </w:tcPr>
          <w:p w:rsidR="00AA7922" w:rsidRDefault="00AA7922" w:rsidP="0075796B">
            <w:r>
              <w:rPr>
                <w:w w:val="87"/>
              </w:rPr>
              <w:t>68 344</w:t>
            </w:r>
          </w:p>
        </w:tc>
        <w:tc>
          <w:tcPr>
            <w:tcW w:w="960" w:type="dxa"/>
          </w:tcPr>
          <w:p w:rsidR="00AA7922" w:rsidRDefault="00AA7922" w:rsidP="0075796B">
            <w:r>
              <w:rPr>
                <w:w w:val="87"/>
              </w:rPr>
              <w:t>27 494</w:t>
            </w:r>
          </w:p>
        </w:tc>
        <w:tc>
          <w:tcPr>
            <w:tcW w:w="960" w:type="dxa"/>
          </w:tcPr>
          <w:p w:rsidR="00AA7922" w:rsidRDefault="00AA7922" w:rsidP="0075796B">
            <w:r>
              <w:rPr>
                <w:w w:val="87"/>
              </w:rPr>
              <w:t>25 506</w:t>
            </w:r>
          </w:p>
        </w:tc>
      </w:tr>
      <w:tr w:rsidR="00AA7922" w:rsidTr="000D5BD4">
        <w:trPr>
          <w:trHeight w:val="320"/>
        </w:trPr>
        <w:tc>
          <w:tcPr>
            <w:tcW w:w="460" w:type="dxa"/>
          </w:tcPr>
          <w:p w:rsidR="00AA7922" w:rsidRDefault="00AA7922" w:rsidP="0075796B">
            <w:r>
              <w:t>0708</w:t>
            </w:r>
          </w:p>
        </w:tc>
        <w:tc>
          <w:tcPr>
            <w:tcW w:w="380" w:type="dxa"/>
          </w:tcPr>
          <w:p w:rsidR="00AA7922" w:rsidRDefault="00AA7922" w:rsidP="0075796B"/>
        </w:tc>
        <w:tc>
          <w:tcPr>
            <w:tcW w:w="8740" w:type="dxa"/>
            <w:gridSpan w:val="7"/>
          </w:tcPr>
          <w:p w:rsidR="00AA7922" w:rsidRDefault="00AA7922" w:rsidP="0075796B">
            <w:r>
              <w:t>Eldreombud:</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7 018</w:t>
            </w:r>
          </w:p>
        </w:tc>
        <w:tc>
          <w:tcPr>
            <w:tcW w:w="1040" w:type="dxa"/>
          </w:tcPr>
          <w:p w:rsidR="00AA7922" w:rsidRDefault="00AA7922" w:rsidP="0075796B">
            <w:r>
              <w:rPr>
                <w:w w:val="87"/>
              </w:rPr>
              <w:t>7 018</w:t>
            </w:r>
          </w:p>
        </w:tc>
        <w:tc>
          <w:tcPr>
            <w:tcW w:w="1040" w:type="dxa"/>
          </w:tcPr>
          <w:p w:rsidR="00AA7922" w:rsidRDefault="00AA7922" w:rsidP="0075796B">
            <w:r>
              <w:rPr>
                <w:w w:val="87"/>
              </w:rPr>
              <w:t>7 017</w:t>
            </w:r>
          </w:p>
        </w:tc>
        <w:tc>
          <w:tcPr>
            <w:tcW w:w="960" w:type="dxa"/>
          </w:tcPr>
          <w:p w:rsidR="00AA7922" w:rsidRDefault="00AA7922" w:rsidP="0075796B">
            <w:r>
              <w:rPr>
                <w:w w:val="87"/>
              </w:rPr>
              <w:t>1</w:t>
            </w:r>
          </w:p>
        </w:tc>
        <w:tc>
          <w:tcPr>
            <w:tcW w:w="960" w:type="dxa"/>
          </w:tcPr>
          <w:p w:rsidR="00AA7922" w:rsidRDefault="00AA7922" w:rsidP="0075796B">
            <w:r>
              <w:rPr>
                <w:w w:val="87"/>
              </w:rPr>
              <w:t>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0708</w:t>
            </w:r>
          </w:p>
        </w:tc>
        <w:tc>
          <w:tcPr>
            <w:tcW w:w="940" w:type="dxa"/>
          </w:tcPr>
          <w:p w:rsidR="00AA7922" w:rsidRDefault="00AA7922" w:rsidP="0075796B">
            <w:r>
              <w:rPr>
                <w:w w:val="87"/>
              </w:rPr>
              <w:t>0</w:t>
            </w:r>
          </w:p>
        </w:tc>
        <w:tc>
          <w:tcPr>
            <w:tcW w:w="1040" w:type="dxa"/>
          </w:tcPr>
          <w:p w:rsidR="00AA7922" w:rsidRDefault="00AA7922" w:rsidP="0075796B">
            <w:r>
              <w:rPr>
                <w:w w:val="87"/>
              </w:rPr>
              <w:t>7 018</w:t>
            </w:r>
          </w:p>
        </w:tc>
        <w:tc>
          <w:tcPr>
            <w:tcW w:w="1040" w:type="dxa"/>
          </w:tcPr>
          <w:p w:rsidR="00AA7922" w:rsidRDefault="00AA7922" w:rsidP="0075796B">
            <w:r>
              <w:rPr>
                <w:w w:val="87"/>
              </w:rPr>
              <w:t>7 018</w:t>
            </w:r>
          </w:p>
        </w:tc>
        <w:tc>
          <w:tcPr>
            <w:tcW w:w="1040" w:type="dxa"/>
          </w:tcPr>
          <w:p w:rsidR="00AA7922" w:rsidRDefault="00AA7922" w:rsidP="0075796B">
            <w:r>
              <w:rPr>
                <w:w w:val="87"/>
              </w:rPr>
              <w:t>7 017</w:t>
            </w:r>
          </w:p>
        </w:tc>
        <w:tc>
          <w:tcPr>
            <w:tcW w:w="960" w:type="dxa"/>
          </w:tcPr>
          <w:p w:rsidR="00AA7922" w:rsidRDefault="00AA7922" w:rsidP="0075796B">
            <w:r>
              <w:rPr>
                <w:w w:val="87"/>
              </w:rPr>
              <w:t>1</w:t>
            </w:r>
          </w:p>
        </w:tc>
        <w:tc>
          <w:tcPr>
            <w:tcW w:w="960" w:type="dxa"/>
          </w:tcPr>
          <w:p w:rsidR="00AA7922" w:rsidRDefault="00AA7922" w:rsidP="0075796B">
            <w:r>
              <w:rPr>
                <w:w w:val="87"/>
              </w:rPr>
              <w:t>1</w:t>
            </w:r>
          </w:p>
        </w:tc>
      </w:tr>
      <w:tr w:rsidR="00AA7922" w:rsidTr="000D5BD4">
        <w:trPr>
          <w:trHeight w:val="320"/>
        </w:trPr>
        <w:tc>
          <w:tcPr>
            <w:tcW w:w="460" w:type="dxa"/>
          </w:tcPr>
          <w:p w:rsidR="00AA7922" w:rsidRDefault="00AA7922" w:rsidP="0075796B">
            <w:r>
              <w:t>0709</w:t>
            </w:r>
          </w:p>
        </w:tc>
        <w:tc>
          <w:tcPr>
            <w:tcW w:w="380" w:type="dxa"/>
          </w:tcPr>
          <w:p w:rsidR="00AA7922" w:rsidRDefault="00AA7922" w:rsidP="0075796B"/>
        </w:tc>
        <w:tc>
          <w:tcPr>
            <w:tcW w:w="8740" w:type="dxa"/>
            <w:gridSpan w:val="7"/>
          </w:tcPr>
          <w:p w:rsidR="00AA7922" w:rsidRDefault="00AA7922" w:rsidP="0075796B">
            <w:r>
              <w:t>Pasient- og brukerombud:</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73 530</w:t>
            </w:r>
          </w:p>
        </w:tc>
        <w:tc>
          <w:tcPr>
            <w:tcW w:w="1040" w:type="dxa"/>
          </w:tcPr>
          <w:p w:rsidR="00AA7922" w:rsidRDefault="00AA7922" w:rsidP="0075796B">
            <w:r>
              <w:rPr>
                <w:w w:val="87"/>
              </w:rPr>
              <w:t>73 530</w:t>
            </w:r>
          </w:p>
        </w:tc>
        <w:tc>
          <w:tcPr>
            <w:tcW w:w="1040" w:type="dxa"/>
          </w:tcPr>
          <w:p w:rsidR="00AA7922" w:rsidRDefault="00AA7922" w:rsidP="0075796B">
            <w:r>
              <w:rPr>
                <w:w w:val="87"/>
              </w:rPr>
              <w:t>73 440</w:t>
            </w:r>
          </w:p>
        </w:tc>
        <w:tc>
          <w:tcPr>
            <w:tcW w:w="960" w:type="dxa"/>
          </w:tcPr>
          <w:p w:rsidR="00AA7922" w:rsidRDefault="00AA7922" w:rsidP="0075796B">
            <w:r>
              <w:rPr>
                <w:w w:val="87"/>
              </w:rPr>
              <w:t>90</w:t>
            </w:r>
          </w:p>
        </w:tc>
        <w:tc>
          <w:tcPr>
            <w:tcW w:w="960" w:type="dxa"/>
          </w:tcPr>
          <w:p w:rsidR="00AA7922" w:rsidRDefault="00AA7922" w:rsidP="0075796B">
            <w:r>
              <w:rPr>
                <w:w w:val="87"/>
              </w:rPr>
              <w:t>90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0709</w:t>
            </w:r>
          </w:p>
        </w:tc>
        <w:tc>
          <w:tcPr>
            <w:tcW w:w="940" w:type="dxa"/>
          </w:tcPr>
          <w:p w:rsidR="00AA7922" w:rsidRDefault="00AA7922" w:rsidP="0075796B">
            <w:r>
              <w:rPr>
                <w:w w:val="87"/>
              </w:rPr>
              <w:t>0</w:t>
            </w:r>
          </w:p>
        </w:tc>
        <w:tc>
          <w:tcPr>
            <w:tcW w:w="1040" w:type="dxa"/>
          </w:tcPr>
          <w:p w:rsidR="00AA7922" w:rsidRDefault="00AA7922" w:rsidP="0075796B">
            <w:r>
              <w:rPr>
                <w:w w:val="87"/>
              </w:rPr>
              <w:t>73 530</w:t>
            </w:r>
          </w:p>
        </w:tc>
        <w:tc>
          <w:tcPr>
            <w:tcW w:w="1040" w:type="dxa"/>
          </w:tcPr>
          <w:p w:rsidR="00AA7922" w:rsidRDefault="00AA7922" w:rsidP="0075796B">
            <w:r>
              <w:rPr>
                <w:w w:val="87"/>
              </w:rPr>
              <w:t>73 530</w:t>
            </w:r>
          </w:p>
        </w:tc>
        <w:tc>
          <w:tcPr>
            <w:tcW w:w="1040" w:type="dxa"/>
          </w:tcPr>
          <w:p w:rsidR="00AA7922" w:rsidRDefault="00AA7922" w:rsidP="0075796B">
            <w:r>
              <w:rPr>
                <w:w w:val="87"/>
              </w:rPr>
              <w:t>73 440</w:t>
            </w:r>
          </w:p>
        </w:tc>
        <w:tc>
          <w:tcPr>
            <w:tcW w:w="960" w:type="dxa"/>
          </w:tcPr>
          <w:p w:rsidR="00AA7922" w:rsidRDefault="00AA7922" w:rsidP="0075796B">
            <w:r>
              <w:rPr>
                <w:w w:val="87"/>
              </w:rPr>
              <w:t>90</w:t>
            </w:r>
          </w:p>
        </w:tc>
        <w:tc>
          <w:tcPr>
            <w:tcW w:w="960" w:type="dxa"/>
          </w:tcPr>
          <w:p w:rsidR="00AA7922" w:rsidRDefault="00AA7922" w:rsidP="0075796B">
            <w:r>
              <w:rPr>
                <w:w w:val="87"/>
              </w:rPr>
              <w:t>90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Helse- og omsorgsdepartementet mv.</w:t>
            </w:r>
          </w:p>
        </w:tc>
        <w:tc>
          <w:tcPr>
            <w:tcW w:w="940" w:type="dxa"/>
          </w:tcPr>
          <w:p w:rsidR="00AA7922" w:rsidRDefault="00AA7922" w:rsidP="0075796B">
            <w:r>
              <w:rPr>
                <w:w w:val="87"/>
              </w:rPr>
              <w:t>89 056</w:t>
            </w:r>
          </w:p>
        </w:tc>
        <w:tc>
          <w:tcPr>
            <w:tcW w:w="1040" w:type="dxa"/>
          </w:tcPr>
          <w:p w:rsidR="00AA7922" w:rsidRDefault="00AA7922" w:rsidP="0075796B">
            <w:r>
              <w:rPr>
                <w:w w:val="87"/>
              </w:rPr>
              <w:t>1 821 219</w:t>
            </w:r>
          </w:p>
        </w:tc>
        <w:tc>
          <w:tcPr>
            <w:tcW w:w="1040" w:type="dxa"/>
          </w:tcPr>
          <w:p w:rsidR="00AA7922" w:rsidRDefault="00AA7922" w:rsidP="0075796B">
            <w:r>
              <w:rPr>
                <w:w w:val="87"/>
              </w:rPr>
              <w:t>1 910 275</w:t>
            </w:r>
          </w:p>
        </w:tc>
        <w:tc>
          <w:tcPr>
            <w:tcW w:w="1040" w:type="dxa"/>
          </w:tcPr>
          <w:p w:rsidR="00AA7922" w:rsidRDefault="00AA7922" w:rsidP="0075796B">
            <w:r>
              <w:rPr>
                <w:w w:val="87"/>
              </w:rPr>
              <w:t>1 763 952</w:t>
            </w:r>
          </w:p>
        </w:tc>
        <w:tc>
          <w:tcPr>
            <w:tcW w:w="960" w:type="dxa"/>
          </w:tcPr>
          <w:p w:rsidR="00AA7922" w:rsidRDefault="00AA7922" w:rsidP="0075796B">
            <w:r>
              <w:rPr>
                <w:w w:val="87"/>
              </w:rPr>
              <w:t>146 323</w:t>
            </w:r>
          </w:p>
        </w:tc>
        <w:tc>
          <w:tcPr>
            <w:tcW w:w="960" w:type="dxa"/>
          </w:tcPr>
          <w:p w:rsidR="00AA7922" w:rsidRDefault="00AA7922" w:rsidP="0075796B">
            <w:r>
              <w:rPr>
                <w:w w:val="87"/>
              </w:rPr>
              <w:t>139 065</w:t>
            </w:r>
          </w:p>
        </w:tc>
      </w:tr>
      <w:tr w:rsidR="00AA7922" w:rsidTr="000D5BD4">
        <w:trPr>
          <w:trHeight w:val="420"/>
        </w:trPr>
        <w:tc>
          <w:tcPr>
            <w:tcW w:w="9580" w:type="dxa"/>
            <w:gridSpan w:val="9"/>
          </w:tcPr>
          <w:p w:rsidR="00AA7922" w:rsidRDefault="00AA7922" w:rsidP="0075796B">
            <w:r>
              <w:rPr>
                <w:rStyle w:val="sperret0"/>
                <w:spacing w:val="20"/>
                <w:sz w:val="20"/>
                <w:szCs w:val="20"/>
              </w:rPr>
              <w:t>Folkehelse mv.</w:t>
            </w:r>
          </w:p>
        </w:tc>
      </w:tr>
      <w:tr w:rsidR="00AA7922" w:rsidTr="000D5BD4">
        <w:trPr>
          <w:trHeight w:val="320"/>
        </w:trPr>
        <w:tc>
          <w:tcPr>
            <w:tcW w:w="460" w:type="dxa"/>
          </w:tcPr>
          <w:p w:rsidR="00AA7922" w:rsidRDefault="00AA7922" w:rsidP="0075796B">
            <w:r>
              <w:t>0710</w:t>
            </w:r>
          </w:p>
        </w:tc>
        <w:tc>
          <w:tcPr>
            <w:tcW w:w="380" w:type="dxa"/>
          </w:tcPr>
          <w:p w:rsidR="00AA7922" w:rsidRDefault="00AA7922" w:rsidP="0075796B"/>
        </w:tc>
        <w:tc>
          <w:tcPr>
            <w:tcW w:w="8740" w:type="dxa"/>
            <w:gridSpan w:val="7"/>
          </w:tcPr>
          <w:p w:rsidR="00AA7922" w:rsidRDefault="00AA7922" w:rsidP="0075796B">
            <w:r>
              <w:t>Vaksiner mv.:</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14 269</w:t>
            </w:r>
          </w:p>
        </w:tc>
        <w:tc>
          <w:tcPr>
            <w:tcW w:w="1040" w:type="dxa"/>
          </w:tcPr>
          <w:p w:rsidR="00AA7922" w:rsidRDefault="00AA7922" w:rsidP="0075796B">
            <w:r>
              <w:rPr>
                <w:w w:val="87"/>
              </w:rPr>
              <w:t>300 925</w:t>
            </w:r>
          </w:p>
        </w:tc>
        <w:tc>
          <w:tcPr>
            <w:tcW w:w="1040" w:type="dxa"/>
          </w:tcPr>
          <w:p w:rsidR="00AA7922" w:rsidRDefault="00AA7922" w:rsidP="0075796B">
            <w:r>
              <w:rPr>
                <w:w w:val="87"/>
              </w:rPr>
              <w:t>315 194</w:t>
            </w:r>
          </w:p>
        </w:tc>
        <w:tc>
          <w:tcPr>
            <w:tcW w:w="1040" w:type="dxa"/>
          </w:tcPr>
          <w:p w:rsidR="00AA7922" w:rsidRDefault="00AA7922" w:rsidP="0075796B">
            <w:r>
              <w:rPr>
                <w:w w:val="87"/>
              </w:rPr>
              <w:t>460 598</w:t>
            </w:r>
          </w:p>
        </w:tc>
        <w:tc>
          <w:tcPr>
            <w:tcW w:w="960" w:type="dxa"/>
          </w:tcPr>
          <w:p w:rsidR="00AA7922" w:rsidRDefault="00AA7922" w:rsidP="0075796B">
            <w:r>
              <w:rPr>
                <w:w w:val="87"/>
              </w:rPr>
              <w:t>-145 404</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Forhåndsavtaler og vaksinasjon mot covid-19</w:t>
            </w:r>
            <w:r>
              <w:tab/>
            </w:r>
          </w:p>
        </w:tc>
        <w:tc>
          <w:tcPr>
            <w:tcW w:w="940" w:type="dxa"/>
          </w:tcPr>
          <w:p w:rsidR="00AA7922" w:rsidRDefault="00AA7922" w:rsidP="0075796B">
            <w:r>
              <w:rPr>
                <w:w w:val="87"/>
              </w:rPr>
              <w:t>0</w:t>
            </w:r>
          </w:p>
        </w:tc>
        <w:tc>
          <w:tcPr>
            <w:tcW w:w="1040" w:type="dxa"/>
          </w:tcPr>
          <w:p w:rsidR="00AA7922" w:rsidRDefault="00AA7922" w:rsidP="0075796B">
            <w:r>
              <w:rPr>
                <w:w w:val="87"/>
              </w:rPr>
              <w:t>1 000 000</w:t>
            </w:r>
          </w:p>
        </w:tc>
        <w:tc>
          <w:tcPr>
            <w:tcW w:w="1040" w:type="dxa"/>
          </w:tcPr>
          <w:p w:rsidR="00AA7922" w:rsidRDefault="00AA7922" w:rsidP="0075796B">
            <w:r>
              <w:rPr>
                <w:w w:val="87"/>
              </w:rPr>
              <w:t>1 000 000</w:t>
            </w:r>
          </w:p>
        </w:tc>
        <w:tc>
          <w:tcPr>
            <w:tcW w:w="1040" w:type="dxa"/>
          </w:tcPr>
          <w:p w:rsidR="00AA7922" w:rsidRDefault="00AA7922" w:rsidP="0075796B">
            <w:r>
              <w:rPr>
                <w:w w:val="87"/>
              </w:rPr>
              <w:t>0</w:t>
            </w:r>
          </w:p>
        </w:tc>
        <w:tc>
          <w:tcPr>
            <w:tcW w:w="960" w:type="dxa"/>
          </w:tcPr>
          <w:p w:rsidR="00AA7922" w:rsidRDefault="00AA7922" w:rsidP="0075796B">
            <w:r>
              <w:rPr>
                <w:w w:val="87"/>
              </w:rPr>
              <w:t>1 000 000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0710</w:t>
            </w:r>
          </w:p>
        </w:tc>
        <w:tc>
          <w:tcPr>
            <w:tcW w:w="940" w:type="dxa"/>
          </w:tcPr>
          <w:p w:rsidR="00AA7922" w:rsidRDefault="00AA7922" w:rsidP="0075796B">
            <w:r>
              <w:rPr>
                <w:w w:val="87"/>
              </w:rPr>
              <w:t>14 269</w:t>
            </w:r>
          </w:p>
        </w:tc>
        <w:tc>
          <w:tcPr>
            <w:tcW w:w="1040" w:type="dxa"/>
          </w:tcPr>
          <w:p w:rsidR="00AA7922" w:rsidRDefault="00AA7922" w:rsidP="0075796B">
            <w:r>
              <w:rPr>
                <w:w w:val="87"/>
              </w:rPr>
              <w:t>1 300 925</w:t>
            </w:r>
          </w:p>
        </w:tc>
        <w:tc>
          <w:tcPr>
            <w:tcW w:w="1040" w:type="dxa"/>
          </w:tcPr>
          <w:p w:rsidR="00AA7922" w:rsidRDefault="00AA7922" w:rsidP="0075796B">
            <w:r>
              <w:rPr>
                <w:w w:val="87"/>
              </w:rPr>
              <w:t>1 315 194</w:t>
            </w:r>
          </w:p>
        </w:tc>
        <w:tc>
          <w:tcPr>
            <w:tcW w:w="1040" w:type="dxa"/>
          </w:tcPr>
          <w:p w:rsidR="00AA7922" w:rsidRDefault="00AA7922" w:rsidP="0075796B">
            <w:r>
              <w:rPr>
                <w:w w:val="87"/>
              </w:rPr>
              <w:t>460 598</w:t>
            </w:r>
          </w:p>
        </w:tc>
        <w:tc>
          <w:tcPr>
            <w:tcW w:w="960" w:type="dxa"/>
          </w:tcPr>
          <w:p w:rsidR="00AA7922" w:rsidRDefault="00AA7922" w:rsidP="0075796B">
            <w:r>
              <w:rPr>
                <w:w w:val="87"/>
              </w:rPr>
              <w:t>854 596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0712</w:t>
            </w:r>
          </w:p>
        </w:tc>
        <w:tc>
          <w:tcPr>
            <w:tcW w:w="380" w:type="dxa"/>
          </w:tcPr>
          <w:p w:rsidR="00AA7922" w:rsidRDefault="00AA7922" w:rsidP="0075796B"/>
        </w:tc>
        <w:tc>
          <w:tcPr>
            <w:tcW w:w="8740" w:type="dxa"/>
            <w:gridSpan w:val="7"/>
          </w:tcPr>
          <w:p w:rsidR="00AA7922" w:rsidRDefault="00AA7922" w:rsidP="0075796B">
            <w:r>
              <w:t>Bioteknologirådet: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494</w:t>
            </w:r>
          </w:p>
        </w:tc>
        <w:tc>
          <w:tcPr>
            <w:tcW w:w="1040" w:type="dxa"/>
          </w:tcPr>
          <w:p w:rsidR="00AA7922" w:rsidRDefault="00AA7922" w:rsidP="0075796B">
            <w:r>
              <w:rPr>
                <w:w w:val="87"/>
              </w:rPr>
              <w:t>14 994</w:t>
            </w:r>
          </w:p>
        </w:tc>
        <w:tc>
          <w:tcPr>
            <w:tcW w:w="1040" w:type="dxa"/>
          </w:tcPr>
          <w:p w:rsidR="00AA7922" w:rsidRDefault="00AA7922" w:rsidP="0075796B">
            <w:r>
              <w:rPr>
                <w:w w:val="87"/>
              </w:rPr>
              <w:t>15 488</w:t>
            </w:r>
          </w:p>
        </w:tc>
        <w:tc>
          <w:tcPr>
            <w:tcW w:w="1040" w:type="dxa"/>
          </w:tcPr>
          <w:p w:rsidR="00AA7922" w:rsidRDefault="00AA7922" w:rsidP="0075796B">
            <w:r>
              <w:rPr>
                <w:w w:val="87"/>
              </w:rPr>
              <w:t>14 104</w:t>
            </w:r>
          </w:p>
        </w:tc>
        <w:tc>
          <w:tcPr>
            <w:tcW w:w="960" w:type="dxa"/>
          </w:tcPr>
          <w:p w:rsidR="00AA7922" w:rsidRDefault="00AA7922" w:rsidP="0075796B">
            <w:r>
              <w:rPr>
                <w:w w:val="87"/>
              </w:rPr>
              <w:t>1 384</w:t>
            </w:r>
          </w:p>
        </w:tc>
        <w:tc>
          <w:tcPr>
            <w:tcW w:w="960" w:type="dxa"/>
          </w:tcPr>
          <w:p w:rsidR="00AA7922" w:rsidRDefault="00AA7922" w:rsidP="0075796B">
            <w:r>
              <w:rPr>
                <w:w w:val="87"/>
              </w:rPr>
              <w:t>750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0712</w:t>
            </w:r>
          </w:p>
        </w:tc>
        <w:tc>
          <w:tcPr>
            <w:tcW w:w="940" w:type="dxa"/>
          </w:tcPr>
          <w:p w:rsidR="00AA7922" w:rsidRDefault="00AA7922" w:rsidP="0075796B">
            <w:r>
              <w:rPr>
                <w:w w:val="87"/>
              </w:rPr>
              <w:t>494</w:t>
            </w:r>
          </w:p>
        </w:tc>
        <w:tc>
          <w:tcPr>
            <w:tcW w:w="1040" w:type="dxa"/>
          </w:tcPr>
          <w:p w:rsidR="00AA7922" w:rsidRDefault="00AA7922" w:rsidP="0075796B">
            <w:r>
              <w:rPr>
                <w:w w:val="87"/>
              </w:rPr>
              <w:t>14 994</w:t>
            </w:r>
          </w:p>
        </w:tc>
        <w:tc>
          <w:tcPr>
            <w:tcW w:w="1040" w:type="dxa"/>
          </w:tcPr>
          <w:p w:rsidR="00AA7922" w:rsidRDefault="00AA7922" w:rsidP="0075796B">
            <w:r>
              <w:rPr>
                <w:w w:val="87"/>
              </w:rPr>
              <w:t>15 488</w:t>
            </w:r>
          </w:p>
        </w:tc>
        <w:tc>
          <w:tcPr>
            <w:tcW w:w="1040" w:type="dxa"/>
          </w:tcPr>
          <w:p w:rsidR="00AA7922" w:rsidRDefault="00AA7922" w:rsidP="0075796B">
            <w:r>
              <w:rPr>
                <w:w w:val="87"/>
              </w:rPr>
              <w:t>14 104</w:t>
            </w:r>
          </w:p>
        </w:tc>
        <w:tc>
          <w:tcPr>
            <w:tcW w:w="960" w:type="dxa"/>
          </w:tcPr>
          <w:p w:rsidR="00AA7922" w:rsidRDefault="00AA7922" w:rsidP="0075796B">
            <w:r>
              <w:rPr>
                <w:w w:val="87"/>
              </w:rPr>
              <w:t>1 384</w:t>
            </w:r>
          </w:p>
        </w:tc>
        <w:tc>
          <w:tcPr>
            <w:tcW w:w="960" w:type="dxa"/>
          </w:tcPr>
          <w:p w:rsidR="00AA7922" w:rsidRDefault="00AA7922" w:rsidP="0075796B">
            <w:r>
              <w:rPr>
                <w:w w:val="87"/>
              </w:rPr>
              <w:t>750</w:t>
            </w:r>
          </w:p>
        </w:tc>
      </w:tr>
      <w:tr w:rsidR="00AA7922" w:rsidTr="000D5BD4">
        <w:trPr>
          <w:trHeight w:val="320"/>
        </w:trPr>
        <w:tc>
          <w:tcPr>
            <w:tcW w:w="460" w:type="dxa"/>
          </w:tcPr>
          <w:p w:rsidR="00AA7922" w:rsidRDefault="00AA7922" w:rsidP="0075796B">
            <w:r>
              <w:t>0714</w:t>
            </w:r>
          </w:p>
        </w:tc>
        <w:tc>
          <w:tcPr>
            <w:tcW w:w="380" w:type="dxa"/>
          </w:tcPr>
          <w:p w:rsidR="00AA7922" w:rsidRDefault="00AA7922" w:rsidP="0075796B"/>
        </w:tc>
        <w:tc>
          <w:tcPr>
            <w:tcW w:w="8740" w:type="dxa"/>
            <w:gridSpan w:val="7"/>
          </w:tcPr>
          <w:p w:rsidR="00AA7922" w:rsidRDefault="00AA7922" w:rsidP="0075796B">
            <w:r>
              <w:t>Folkehelse:</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postene 70, 74 og 79</w:t>
            </w:r>
            <w:r>
              <w:tab/>
            </w:r>
          </w:p>
        </w:tc>
        <w:tc>
          <w:tcPr>
            <w:tcW w:w="940" w:type="dxa"/>
          </w:tcPr>
          <w:p w:rsidR="00AA7922" w:rsidRDefault="00AA7922" w:rsidP="0075796B">
            <w:r>
              <w:rPr>
                <w:w w:val="87"/>
              </w:rPr>
              <w:t>9 817</w:t>
            </w:r>
          </w:p>
        </w:tc>
        <w:tc>
          <w:tcPr>
            <w:tcW w:w="1040" w:type="dxa"/>
          </w:tcPr>
          <w:p w:rsidR="00AA7922" w:rsidRDefault="00AA7922" w:rsidP="0075796B">
            <w:r>
              <w:rPr>
                <w:w w:val="87"/>
              </w:rPr>
              <w:t>142 324</w:t>
            </w:r>
          </w:p>
        </w:tc>
        <w:tc>
          <w:tcPr>
            <w:tcW w:w="1040" w:type="dxa"/>
          </w:tcPr>
          <w:p w:rsidR="00AA7922" w:rsidRDefault="00AA7922" w:rsidP="0075796B">
            <w:r>
              <w:rPr>
                <w:w w:val="87"/>
              </w:rPr>
              <w:t>152 141</w:t>
            </w:r>
          </w:p>
        </w:tc>
        <w:tc>
          <w:tcPr>
            <w:tcW w:w="1040" w:type="dxa"/>
          </w:tcPr>
          <w:p w:rsidR="00AA7922" w:rsidRDefault="00AA7922" w:rsidP="0075796B">
            <w:r>
              <w:rPr>
                <w:w w:val="87"/>
              </w:rPr>
              <w:t>138 597</w:t>
            </w:r>
          </w:p>
        </w:tc>
        <w:tc>
          <w:tcPr>
            <w:tcW w:w="960" w:type="dxa"/>
          </w:tcPr>
          <w:p w:rsidR="00AA7922" w:rsidRDefault="00AA7922" w:rsidP="0075796B">
            <w:r>
              <w:rPr>
                <w:w w:val="87"/>
              </w:rPr>
              <w:t>13 544</w:t>
            </w:r>
          </w:p>
        </w:tc>
        <w:tc>
          <w:tcPr>
            <w:tcW w:w="960" w:type="dxa"/>
          </w:tcPr>
          <w:p w:rsidR="00AA7922" w:rsidRDefault="00AA7922" w:rsidP="0075796B">
            <w:r>
              <w:rPr>
                <w:w w:val="87"/>
              </w:rPr>
              <w:t>14 544</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 xml:space="preserve">Kommunale tiltak,  </w:t>
            </w:r>
            <w:r w:rsidRPr="00AA7922">
              <w:rPr>
                <w:rStyle w:val="kursiv0"/>
              </w:rPr>
              <w:t>kan overføres, kan nyttes under post 21</w:t>
            </w:r>
            <w:r>
              <w:tab/>
            </w:r>
          </w:p>
        </w:tc>
        <w:tc>
          <w:tcPr>
            <w:tcW w:w="940" w:type="dxa"/>
          </w:tcPr>
          <w:p w:rsidR="00AA7922" w:rsidRDefault="00AA7922" w:rsidP="0075796B">
            <w:r>
              <w:rPr>
                <w:w w:val="87"/>
              </w:rPr>
              <w:t>126</w:t>
            </w:r>
          </w:p>
        </w:tc>
        <w:tc>
          <w:tcPr>
            <w:tcW w:w="1040" w:type="dxa"/>
          </w:tcPr>
          <w:p w:rsidR="00AA7922" w:rsidRDefault="00AA7922" w:rsidP="0075796B">
            <w:r>
              <w:rPr>
                <w:w w:val="87"/>
              </w:rPr>
              <w:t>94 813</w:t>
            </w:r>
          </w:p>
        </w:tc>
        <w:tc>
          <w:tcPr>
            <w:tcW w:w="1040" w:type="dxa"/>
          </w:tcPr>
          <w:p w:rsidR="00AA7922" w:rsidRDefault="00AA7922" w:rsidP="0075796B">
            <w:r>
              <w:rPr>
                <w:w w:val="87"/>
              </w:rPr>
              <w:t>94 939</w:t>
            </w:r>
          </w:p>
        </w:tc>
        <w:tc>
          <w:tcPr>
            <w:tcW w:w="1040" w:type="dxa"/>
          </w:tcPr>
          <w:p w:rsidR="00AA7922" w:rsidRDefault="00AA7922" w:rsidP="0075796B">
            <w:r>
              <w:rPr>
                <w:w w:val="87"/>
              </w:rPr>
              <w:t>89 700</w:t>
            </w:r>
          </w:p>
        </w:tc>
        <w:tc>
          <w:tcPr>
            <w:tcW w:w="960" w:type="dxa"/>
          </w:tcPr>
          <w:p w:rsidR="00AA7922" w:rsidRDefault="00AA7922" w:rsidP="0075796B">
            <w:r>
              <w:rPr>
                <w:w w:val="87"/>
              </w:rPr>
              <w:t>5 239</w:t>
            </w:r>
          </w:p>
        </w:tc>
        <w:tc>
          <w:tcPr>
            <w:tcW w:w="960" w:type="dxa"/>
          </w:tcPr>
          <w:p w:rsidR="00AA7922" w:rsidRDefault="00AA7922" w:rsidP="0075796B">
            <w:r>
              <w:rPr>
                <w:w w:val="87"/>
              </w:rPr>
              <w:t>5 239</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Rusmiddeltiltak mv., </w:t>
            </w:r>
            <w:r w:rsidRPr="00AA7922">
              <w:rPr>
                <w:rStyle w:val="kursiv0"/>
              </w:rPr>
              <w:t>kan overføres, 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133 966</w:t>
            </w:r>
          </w:p>
        </w:tc>
        <w:tc>
          <w:tcPr>
            <w:tcW w:w="1040" w:type="dxa"/>
          </w:tcPr>
          <w:p w:rsidR="00AA7922" w:rsidRDefault="00AA7922" w:rsidP="0075796B">
            <w:r>
              <w:rPr>
                <w:w w:val="87"/>
              </w:rPr>
              <w:t>133 966</w:t>
            </w:r>
          </w:p>
        </w:tc>
        <w:tc>
          <w:tcPr>
            <w:tcW w:w="1040" w:type="dxa"/>
          </w:tcPr>
          <w:p w:rsidR="00AA7922" w:rsidRDefault="00AA7922" w:rsidP="0075796B">
            <w:r>
              <w:rPr>
                <w:w w:val="87"/>
              </w:rPr>
              <w:t>133 943</w:t>
            </w:r>
          </w:p>
        </w:tc>
        <w:tc>
          <w:tcPr>
            <w:tcW w:w="960" w:type="dxa"/>
          </w:tcPr>
          <w:p w:rsidR="00AA7922" w:rsidRDefault="00AA7922" w:rsidP="0075796B">
            <w:r>
              <w:rPr>
                <w:w w:val="87"/>
              </w:rPr>
              <w:t>23</w:t>
            </w:r>
          </w:p>
        </w:tc>
        <w:tc>
          <w:tcPr>
            <w:tcW w:w="960" w:type="dxa"/>
          </w:tcPr>
          <w:p w:rsidR="00AA7922" w:rsidRDefault="00AA7922" w:rsidP="0075796B">
            <w:r>
              <w:rPr>
                <w:w w:val="87"/>
              </w:rPr>
              <w:t>23</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Skolefrukt mv., </w:t>
            </w:r>
            <w:r w:rsidRPr="00AA7922">
              <w:rPr>
                <w:rStyle w:val="kursiv0"/>
              </w:rPr>
              <w:t>kan overføres, 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20 565</w:t>
            </w:r>
          </w:p>
        </w:tc>
        <w:tc>
          <w:tcPr>
            <w:tcW w:w="1040" w:type="dxa"/>
          </w:tcPr>
          <w:p w:rsidR="00AA7922" w:rsidRDefault="00AA7922" w:rsidP="0075796B">
            <w:r>
              <w:rPr>
                <w:w w:val="87"/>
              </w:rPr>
              <w:t>20 565</w:t>
            </w:r>
          </w:p>
        </w:tc>
        <w:tc>
          <w:tcPr>
            <w:tcW w:w="1040" w:type="dxa"/>
          </w:tcPr>
          <w:p w:rsidR="00AA7922" w:rsidRDefault="00AA7922" w:rsidP="0075796B">
            <w:r>
              <w:rPr>
                <w:w w:val="87"/>
              </w:rPr>
              <w:t>17 465</w:t>
            </w:r>
          </w:p>
        </w:tc>
        <w:tc>
          <w:tcPr>
            <w:tcW w:w="960" w:type="dxa"/>
          </w:tcPr>
          <w:p w:rsidR="00AA7922" w:rsidRDefault="00AA7922" w:rsidP="0075796B">
            <w:r>
              <w:rPr>
                <w:w w:val="87"/>
              </w:rPr>
              <w:t>3 100</w:t>
            </w:r>
          </w:p>
        </w:tc>
        <w:tc>
          <w:tcPr>
            <w:tcW w:w="960" w:type="dxa"/>
          </w:tcPr>
          <w:p w:rsidR="00AA7922" w:rsidRDefault="00AA7922" w:rsidP="0075796B">
            <w:r>
              <w:rPr>
                <w:w w:val="87"/>
              </w:rPr>
              <w:t>3 100</w:t>
            </w:r>
          </w:p>
        </w:tc>
      </w:tr>
      <w:tr w:rsidR="00AA7922" w:rsidTr="000D5BD4">
        <w:trPr>
          <w:trHeight w:val="54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 xml:space="preserve">Andre tilskudd, </w:t>
            </w:r>
            <w:r w:rsidRPr="00AA7922">
              <w:rPr>
                <w:rStyle w:val="kursiv0"/>
              </w:rPr>
              <w:t>kan overføres, kan nyttes under post 21</w:t>
            </w:r>
            <w:r>
              <w:tab/>
            </w:r>
          </w:p>
        </w:tc>
        <w:tc>
          <w:tcPr>
            <w:tcW w:w="940" w:type="dxa"/>
          </w:tcPr>
          <w:p w:rsidR="00AA7922" w:rsidRDefault="00AA7922" w:rsidP="0075796B">
            <w:r>
              <w:rPr>
                <w:w w:val="87"/>
              </w:rPr>
              <w:t>6 886</w:t>
            </w:r>
          </w:p>
        </w:tc>
        <w:tc>
          <w:tcPr>
            <w:tcW w:w="1040" w:type="dxa"/>
          </w:tcPr>
          <w:p w:rsidR="00AA7922" w:rsidRDefault="00AA7922" w:rsidP="0075796B">
            <w:r>
              <w:rPr>
                <w:w w:val="87"/>
              </w:rPr>
              <w:t>62 146</w:t>
            </w:r>
          </w:p>
        </w:tc>
        <w:tc>
          <w:tcPr>
            <w:tcW w:w="1040" w:type="dxa"/>
          </w:tcPr>
          <w:p w:rsidR="00AA7922" w:rsidRDefault="00AA7922" w:rsidP="0075796B">
            <w:r>
              <w:rPr>
                <w:w w:val="87"/>
              </w:rPr>
              <w:t>69 032</w:t>
            </w:r>
          </w:p>
        </w:tc>
        <w:tc>
          <w:tcPr>
            <w:tcW w:w="1040" w:type="dxa"/>
          </w:tcPr>
          <w:p w:rsidR="00AA7922" w:rsidRDefault="00AA7922" w:rsidP="0075796B">
            <w:r>
              <w:rPr>
                <w:w w:val="87"/>
              </w:rPr>
              <w:t>50 692</w:t>
            </w:r>
          </w:p>
        </w:tc>
        <w:tc>
          <w:tcPr>
            <w:tcW w:w="960" w:type="dxa"/>
          </w:tcPr>
          <w:p w:rsidR="00AA7922" w:rsidRDefault="00AA7922" w:rsidP="0075796B">
            <w:r>
              <w:rPr>
                <w:w w:val="87"/>
              </w:rPr>
              <w:t>18 340</w:t>
            </w:r>
          </w:p>
        </w:tc>
        <w:tc>
          <w:tcPr>
            <w:tcW w:w="960" w:type="dxa"/>
          </w:tcPr>
          <w:p w:rsidR="00AA7922" w:rsidRDefault="00AA7922" w:rsidP="0075796B">
            <w:r>
              <w:rPr>
                <w:w w:val="87"/>
              </w:rPr>
              <w:t>18 340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0714</w:t>
            </w:r>
          </w:p>
        </w:tc>
        <w:tc>
          <w:tcPr>
            <w:tcW w:w="940" w:type="dxa"/>
          </w:tcPr>
          <w:p w:rsidR="00AA7922" w:rsidRDefault="00AA7922" w:rsidP="0075796B">
            <w:r>
              <w:rPr>
                <w:w w:val="87"/>
              </w:rPr>
              <w:t>16 829</w:t>
            </w:r>
          </w:p>
        </w:tc>
        <w:tc>
          <w:tcPr>
            <w:tcW w:w="1040" w:type="dxa"/>
          </w:tcPr>
          <w:p w:rsidR="00AA7922" w:rsidRDefault="00AA7922" w:rsidP="0075796B">
            <w:r>
              <w:rPr>
                <w:w w:val="87"/>
              </w:rPr>
              <w:t>453 814</w:t>
            </w:r>
          </w:p>
        </w:tc>
        <w:tc>
          <w:tcPr>
            <w:tcW w:w="1040" w:type="dxa"/>
          </w:tcPr>
          <w:p w:rsidR="00AA7922" w:rsidRDefault="00AA7922" w:rsidP="0075796B">
            <w:r>
              <w:rPr>
                <w:w w:val="87"/>
              </w:rPr>
              <w:t>470 643</w:t>
            </w:r>
          </w:p>
        </w:tc>
        <w:tc>
          <w:tcPr>
            <w:tcW w:w="1040" w:type="dxa"/>
          </w:tcPr>
          <w:p w:rsidR="00AA7922" w:rsidRDefault="00AA7922" w:rsidP="0075796B">
            <w:r>
              <w:rPr>
                <w:w w:val="87"/>
              </w:rPr>
              <w:t>430 397</w:t>
            </w:r>
          </w:p>
        </w:tc>
        <w:tc>
          <w:tcPr>
            <w:tcW w:w="960" w:type="dxa"/>
          </w:tcPr>
          <w:p w:rsidR="00AA7922" w:rsidRDefault="00AA7922" w:rsidP="0075796B">
            <w:r>
              <w:rPr>
                <w:w w:val="87"/>
              </w:rPr>
              <w:t>40 246</w:t>
            </w:r>
          </w:p>
        </w:tc>
        <w:tc>
          <w:tcPr>
            <w:tcW w:w="960" w:type="dxa"/>
          </w:tcPr>
          <w:p w:rsidR="00AA7922" w:rsidRDefault="00AA7922" w:rsidP="0075796B">
            <w:r>
              <w:rPr>
                <w:w w:val="87"/>
              </w:rPr>
              <w:t>41 246</w:t>
            </w:r>
          </w:p>
        </w:tc>
      </w:tr>
      <w:tr w:rsidR="00AA7922" w:rsidTr="000D5BD4">
        <w:trPr>
          <w:trHeight w:val="320"/>
        </w:trPr>
        <w:tc>
          <w:tcPr>
            <w:tcW w:w="460" w:type="dxa"/>
          </w:tcPr>
          <w:p w:rsidR="00AA7922" w:rsidRDefault="00AA7922" w:rsidP="0075796B">
            <w:r>
              <w:t>0717</w:t>
            </w:r>
          </w:p>
        </w:tc>
        <w:tc>
          <w:tcPr>
            <w:tcW w:w="380" w:type="dxa"/>
          </w:tcPr>
          <w:p w:rsidR="00AA7922" w:rsidRDefault="00AA7922" w:rsidP="0075796B"/>
        </w:tc>
        <w:tc>
          <w:tcPr>
            <w:tcW w:w="8740" w:type="dxa"/>
            <w:gridSpan w:val="7"/>
          </w:tcPr>
          <w:p w:rsidR="00AA7922" w:rsidRDefault="00AA7922" w:rsidP="0075796B">
            <w:r>
              <w:t>Legemiddeltiltak:</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1 781</w:t>
            </w:r>
          </w:p>
        </w:tc>
        <w:tc>
          <w:tcPr>
            <w:tcW w:w="1040" w:type="dxa"/>
          </w:tcPr>
          <w:p w:rsidR="00AA7922" w:rsidRDefault="00AA7922" w:rsidP="0075796B">
            <w:r>
              <w:rPr>
                <w:w w:val="87"/>
              </w:rPr>
              <w:t>11 775</w:t>
            </w:r>
          </w:p>
        </w:tc>
        <w:tc>
          <w:tcPr>
            <w:tcW w:w="1040" w:type="dxa"/>
          </w:tcPr>
          <w:p w:rsidR="00AA7922" w:rsidRDefault="00AA7922" w:rsidP="0075796B">
            <w:r>
              <w:rPr>
                <w:w w:val="87"/>
              </w:rPr>
              <w:t>13 556</w:t>
            </w:r>
          </w:p>
        </w:tc>
        <w:tc>
          <w:tcPr>
            <w:tcW w:w="1040" w:type="dxa"/>
          </w:tcPr>
          <w:p w:rsidR="00AA7922" w:rsidRDefault="00AA7922" w:rsidP="0075796B">
            <w:r>
              <w:rPr>
                <w:w w:val="87"/>
              </w:rPr>
              <w:t>12 800</w:t>
            </w:r>
          </w:p>
        </w:tc>
        <w:tc>
          <w:tcPr>
            <w:tcW w:w="960" w:type="dxa"/>
          </w:tcPr>
          <w:p w:rsidR="00AA7922" w:rsidRDefault="00AA7922" w:rsidP="0075796B">
            <w:r>
              <w:rPr>
                <w:w w:val="87"/>
              </w:rPr>
              <w:t>756</w:t>
            </w:r>
          </w:p>
        </w:tc>
        <w:tc>
          <w:tcPr>
            <w:tcW w:w="960" w:type="dxa"/>
          </w:tcPr>
          <w:p w:rsidR="00AA7922" w:rsidRDefault="00AA7922" w:rsidP="0075796B">
            <w:r>
              <w:rPr>
                <w:w w:val="87"/>
              </w:rPr>
              <w:t>756</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60 020</w:t>
            </w:r>
          </w:p>
        </w:tc>
        <w:tc>
          <w:tcPr>
            <w:tcW w:w="1040" w:type="dxa"/>
          </w:tcPr>
          <w:p w:rsidR="00AA7922" w:rsidRDefault="00AA7922" w:rsidP="0075796B">
            <w:r>
              <w:rPr>
                <w:w w:val="87"/>
              </w:rPr>
              <w:t>60 020</w:t>
            </w:r>
          </w:p>
        </w:tc>
        <w:tc>
          <w:tcPr>
            <w:tcW w:w="1040" w:type="dxa"/>
          </w:tcPr>
          <w:p w:rsidR="00AA7922" w:rsidRDefault="00AA7922" w:rsidP="0075796B">
            <w:r>
              <w:rPr>
                <w:w w:val="87"/>
              </w:rPr>
              <w:t>60 114</w:t>
            </w:r>
          </w:p>
        </w:tc>
        <w:tc>
          <w:tcPr>
            <w:tcW w:w="960" w:type="dxa"/>
          </w:tcPr>
          <w:p w:rsidR="00AA7922" w:rsidRDefault="00AA7922" w:rsidP="0075796B">
            <w:r>
              <w:rPr>
                <w:w w:val="87"/>
              </w:rPr>
              <w:t>-94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0717</w:t>
            </w:r>
          </w:p>
        </w:tc>
        <w:tc>
          <w:tcPr>
            <w:tcW w:w="940" w:type="dxa"/>
          </w:tcPr>
          <w:p w:rsidR="00AA7922" w:rsidRDefault="00AA7922" w:rsidP="0075796B">
            <w:r>
              <w:rPr>
                <w:w w:val="87"/>
              </w:rPr>
              <w:t>1 781</w:t>
            </w:r>
          </w:p>
        </w:tc>
        <w:tc>
          <w:tcPr>
            <w:tcW w:w="1040" w:type="dxa"/>
          </w:tcPr>
          <w:p w:rsidR="00AA7922" w:rsidRDefault="00AA7922" w:rsidP="0075796B">
            <w:r>
              <w:rPr>
                <w:w w:val="87"/>
              </w:rPr>
              <w:t>71 795</w:t>
            </w:r>
          </w:p>
        </w:tc>
        <w:tc>
          <w:tcPr>
            <w:tcW w:w="1040" w:type="dxa"/>
          </w:tcPr>
          <w:p w:rsidR="00AA7922" w:rsidRDefault="00AA7922" w:rsidP="0075796B">
            <w:r>
              <w:rPr>
                <w:w w:val="87"/>
              </w:rPr>
              <w:t>73 576</w:t>
            </w:r>
          </w:p>
        </w:tc>
        <w:tc>
          <w:tcPr>
            <w:tcW w:w="1040" w:type="dxa"/>
          </w:tcPr>
          <w:p w:rsidR="00AA7922" w:rsidRDefault="00AA7922" w:rsidP="0075796B">
            <w:r>
              <w:rPr>
                <w:w w:val="87"/>
              </w:rPr>
              <w:t>72 914</w:t>
            </w:r>
          </w:p>
        </w:tc>
        <w:tc>
          <w:tcPr>
            <w:tcW w:w="960" w:type="dxa"/>
          </w:tcPr>
          <w:p w:rsidR="00AA7922" w:rsidRDefault="00AA7922" w:rsidP="0075796B">
            <w:r>
              <w:rPr>
                <w:w w:val="87"/>
              </w:rPr>
              <w:t>662</w:t>
            </w:r>
          </w:p>
        </w:tc>
        <w:tc>
          <w:tcPr>
            <w:tcW w:w="960" w:type="dxa"/>
          </w:tcPr>
          <w:p w:rsidR="00AA7922" w:rsidRDefault="00AA7922" w:rsidP="0075796B">
            <w:r>
              <w:rPr>
                <w:w w:val="87"/>
              </w:rPr>
              <w:t>756</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Folkehelse mv.</w:t>
            </w:r>
          </w:p>
        </w:tc>
        <w:tc>
          <w:tcPr>
            <w:tcW w:w="940" w:type="dxa"/>
          </w:tcPr>
          <w:p w:rsidR="00AA7922" w:rsidRDefault="00AA7922" w:rsidP="0075796B">
            <w:r>
              <w:rPr>
                <w:w w:val="87"/>
              </w:rPr>
              <w:t>33 373</w:t>
            </w:r>
          </w:p>
        </w:tc>
        <w:tc>
          <w:tcPr>
            <w:tcW w:w="1040" w:type="dxa"/>
          </w:tcPr>
          <w:p w:rsidR="00AA7922" w:rsidRDefault="00AA7922" w:rsidP="0075796B">
            <w:r>
              <w:rPr>
                <w:w w:val="87"/>
              </w:rPr>
              <w:t>1 841 528</w:t>
            </w:r>
          </w:p>
        </w:tc>
        <w:tc>
          <w:tcPr>
            <w:tcW w:w="1040" w:type="dxa"/>
          </w:tcPr>
          <w:p w:rsidR="00AA7922" w:rsidRDefault="00AA7922" w:rsidP="0075796B">
            <w:r>
              <w:rPr>
                <w:w w:val="87"/>
              </w:rPr>
              <w:t>1 874 901</w:t>
            </w:r>
          </w:p>
        </w:tc>
        <w:tc>
          <w:tcPr>
            <w:tcW w:w="1040" w:type="dxa"/>
          </w:tcPr>
          <w:p w:rsidR="00AA7922" w:rsidRDefault="00AA7922" w:rsidP="0075796B">
            <w:r>
              <w:rPr>
                <w:w w:val="87"/>
              </w:rPr>
              <w:t>978 014</w:t>
            </w:r>
          </w:p>
        </w:tc>
        <w:tc>
          <w:tcPr>
            <w:tcW w:w="960" w:type="dxa"/>
          </w:tcPr>
          <w:p w:rsidR="00AA7922" w:rsidRDefault="00AA7922" w:rsidP="0075796B">
            <w:r>
              <w:rPr>
                <w:w w:val="87"/>
              </w:rPr>
              <w:t>896 887</w:t>
            </w:r>
          </w:p>
        </w:tc>
        <w:tc>
          <w:tcPr>
            <w:tcW w:w="960" w:type="dxa"/>
          </w:tcPr>
          <w:p w:rsidR="00AA7922" w:rsidRDefault="00AA7922" w:rsidP="0075796B">
            <w:r>
              <w:rPr>
                <w:w w:val="87"/>
              </w:rPr>
              <w:t>42 752</w:t>
            </w:r>
          </w:p>
        </w:tc>
      </w:tr>
      <w:tr w:rsidR="00AA7922" w:rsidTr="000D5BD4">
        <w:trPr>
          <w:trHeight w:val="420"/>
        </w:trPr>
        <w:tc>
          <w:tcPr>
            <w:tcW w:w="9580" w:type="dxa"/>
            <w:gridSpan w:val="9"/>
          </w:tcPr>
          <w:p w:rsidR="00AA7922" w:rsidRDefault="00AA7922" w:rsidP="0075796B">
            <w:r>
              <w:rPr>
                <w:rStyle w:val="sperret0"/>
                <w:spacing w:val="20"/>
                <w:sz w:val="20"/>
                <w:szCs w:val="20"/>
              </w:rPr>
              <w:t>Spesialisthelsetjenester</w:t>
            </w:r>
          </w:p>
        </w:tc>
      </w:tr>
      <w:tr w:rsidR="00AA7922" w:rsidTr="000D5BD4">
        <w:trPr>
          <w:trHeight w:val="320"/>
        </w:trPr>
        <w:tc>
          <w:tcPr>
            <w:tcW w:w="460" w:type="dxa"/>
          </w:tcPr>
          <w:p w:rsidR="00AA7922" w:rsidRDefault="00AA7922" w:rsidP="0075796B">
            <w:r>
              <w:t>0732</w:t>
            </w:r>
          </w:p>
        </w:tc>
        <w:tc>
          <w:tcPr>
            <w:tcW w:w="380" w:type="dxa"/>
          </w:tcPr>
          <w:p w:rsidR="00AA7922" w:rsidRDefault="00AA7922" w:rsidP="0075796B"/>
        </w:tc>
        <w:tc>
          <w:tcPr>
            <w:tcW w:w="8740" w:type="dxa"/>
            <w:gridSpan w:val="7"/>
          </w:tcPr>
          <w:p w:rsidR="00AA7922" w:rsidRDefault="00AA7922" w:rsidP="0075796B">
            <w:r>
              <w:t>Regionale helseforetak:</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4 729</w:t>
            </w:r>
          </w:p>
        </w:tc>
        <w:tc>
          <w:tcPr>
            <w:tcW w:w="1040" w:type="dxa"/>
          </w:tcPr>
          <w:p w:rsidR="00AA7922" w:rsidRDefault="00AA7922" w:rsidP="0075796B">
            <w:r>
              <w:rPr>
                <w:w w:val="87"/>
              </w:rPr>
              <w:t>24 546</w:t>
            </w:r>
          </w:p>
        </w:tc>
        <w:tc>
          <w:tcPr>
            <w:tcW w:w="1040" w:type="dxa"/>
          </w:tcPr>
          <w:p w:rsidR="00AA7922" w:rsidRDefault="00AA7922" w:rsidP="0075796B">
            <w:r>
              <w:rPr>
                <w:w w:val="87"/>
              </w:rPr>
              <w:t>29 275</w:t>
            </w:r>
          </w:p>
        </w:tc>
        <w:tc>
          <w:tcPr>
            <w:tcW w:w="1040" w:type="dxa"/>
          </w:tcPr>
          <w:p w:rsidR="00AA7922" w:rsidRDefault="00AA7922" w:rsidP="0075796B">
            <w:r>
              <w:rPr>
                <w:w w:val="87"/>
              </w:rPr>
              <w:t>66 111</w:t>
            </w:r>
          </w:p>
        </w:tc>
        <w:tc>
          <w:tcPr>
            <w:tcW w:w="960" w:type="dxa"/>
          </w:tcPr>
          <w:p w:rsidR="00AA7922" w:rsidRDefault="00AA7922" w:rsidP="0075796B">
            <w:r>
              <w:rPr>
                <w:w w:val="87"/>
              </w:rPr>
              <w:t>-36 836</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Særskilte tilskudd,  </w:t>
            </w:r>
            <w:r w:rsidRPr="00AA7922">
              <w:rPr>
                <w:rStyle w:val="kursiv0"/>
              </w:rPr>
              <w:t>kan overføres, kan nyttes under postene 21, 72, 73, 74 og 75</w:t>
            </w:r>
            <w:r>
              <w:tab/>
            </w:r>
          </w:p>
        </w:tc>
        <w:tc>
          <w:tcPr>
            <w:tcW w:w="940" w:type="dxa"/>
          </w:tcPr>
          <w:p w:rsidR="00AA7922" w:rsidRDefault="00AA7922" w:rsidP="0075796B">
            <w:r>
              <w:rPr>
                <w:w w:val="87"/>
              </w:rPr>
              <w:t>1 000</w:t>
            </w:r>
          </w:p>
        </w:tc>
        <w:tc>
          <w:tcPr>
            <w:tcW w:w="1040" w:type="dxa"/>
          </w:tcPr>
          <w:p w:rsidR="00AA7922" w:rsidRDefault="00AA7922" w:rsidP="0075796B">
            <w:r>
              <w:rPr>
                <w:w w:val="87"/>
              </w:rPr>
              <w:t>8 917 603</w:t>
            </w:r>
          </w:p>
        </w:tc>
        <w:tc>
          <w:tcPr>
            <w:tcW w:w="1040" w:type="dxa"/>
          </w:tcPr>
          <w:p w:rsidR="00AA7922" w:rsidRDefault="00AA7922" w:rsidP="0075796B">
            <w:r>
              <w:rPr>
                <w:w w:val="87"/>
              </w:rPr>
              <w:t>8 918 603</w:t>
            </w:r>
          </w:p>
        </w:tc>
        <w:tc>
          <w:tcPr>
            <w:tcW w:w="1040" w:type="dxa"/>
          </w:tcPr>
          <w:p w:rsidR="00AA7922" w:rsidRDefault="00AA7922" w:rsidP="0075796B">
            <w:r>
              <w:rPr>
                <w:w w:val="87"/>
              </w:rPr>
              <w:t>7 098 358</w:t>
            </w:r>
          </w:p>
        </w:tc>
        <w:tc>
          <w:tcPr>
            <w:tcW w:w="960" w:type="dxa"/>
          </w:tcPr>
          <w:p w:rsidR="00AA7922" w:rsidRDefault="00AA7922" w:rsidP="0075796B">
            <w:r>
              <w:rPr>
                <w:w w:val="87"/>
              </w:rPr>
              <w:t>1 820 245</w:t>
            </w:r>
          </w:p>
        </w:tc>
        <w:tc>
          <w:tcPr>
            <w:tcW w:w="960" w:type="dxa"/>
          </w:tcPr>
          <w:p w:rsidR="00AA7922" w:rsidRDefault="00AA7922" w:rsidP="0075796B">
            <w:r>
              <w:rPr>
                <w:w w:val="87"/>
              </w:rPr>
              <w:t>1 783 416</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Kvalitetsbasert finansiering,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566 434</w:t>
            </w:r>
          </w:p>
        </w:tc>
        <w:tc>
          <w:tcPr>
            <w:tcW w:w="1040" w:type="dxa"/>
          </w:tcPr>
          <w:p w:rsidR="00AA7922" w:rsidRDefault="00AA7922" w:rsidP="0075796B">
            <w:r>
              <w:rPr>
                <w:w w:val="87"/>
              </w:rPr>
              <w:t>566 434</w:t>
            </w:r>
          </w:p>
        </w:tc>
        <w:tc>
          <w:tcPr>
            <w:tcW w:w="1040" w:type="dxa"/>
          </w:tcPr>
          <w:p w:rsidR="00AA7922" w:rsidRDefault="00AA7922" w:rsidP="0075796B">
            <w:r>
              <w:rPr>
                <w:w w:val="87"/>
              </w:rPr>
              <w:t>566 434</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Basisbevilgning Helse Sør-Øst RHF,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57 895 767</w:t>
            </w:r>
          </w:p>
        </w:tc>
        <w:tc>
          <w:tcPr>
            <w:tcW w:w="1040" w:type="dxa"/>
          </w:tcPr>
          <w:p w:rsidR="00AA7922" w:rsidRDefault="00AA7922" w:rsidP="0075796B">
            <w:r>
              <w:rPr>
                <w:w w:val="87"/>
              </w:rPr>
              <w:t>57 895 767</w:t>
            </w:r>
          </w:p>
        </w:tc>
        <w:tc>
          <w:tcPr>
            <w:tcW w:w="1040" w:type="dxa"/>
          </w:tcPr>
          <w:p w:rsidR="00AA7922" w:rsidRDefault="00AA7922" w:rsidP="0075796B">
            <w:r>
              <w:rPr>
                <w:w w:val="87"/>
              </w:rPr>
              <w:t>57 895 767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Basisbevilgning Helse Vest RHF,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20 104 919</w:t>
            </w:r>
          </w:p>
        </w:tc>
        <w:tc>
          <w:tcPr>
            <w:tcW w:w="1040" w:type="dxa"/>
          </w:tcPr>
          <w:p w:rsidR="00AA7922" w:rsidRDefault="00AA7922" w:rsidP="0075796B">
            <w:r>
              <w:rPr>
                <w:w w:val="87"/>
              </w:rPr>
              <w:t>20 104 919</w:t>
            </w:r>
          </w:p>
        </w:tc>
        <w:tc>
          <w:tcPr>
            <w:tcW w:w="1040" w:type="dxa"/>
          </w:tcPr>
          <w:p w:rsidR="00AA7922" w:rsidRDefault="00AA7922" w:rsidP="0075796B">
            <w:r>
              <w:rPr>
                <w:w w:val="87"/>
              </w:rPr>
              <w:t>20 104 919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Basisbevilgning Helse Midt-Norge RHF,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15 224 171</w:t>
            </w:r>
          </w:p>
        </w:tc>
        <w:tc>
          <w:tcPr>
            <w:tcW w:w="1040" w:type="dxa"/>
          </w:tcPr>
          <w:p w:rsidR="00AA7922" w:rsidRDefault="00AA7922" w:rsidP="0075796B">
            <w:r>
              <w:rPr>
                <w:w w:val="87"/>
              </w:rPr>
              <w:t>15 224 171</w:t>
            </w:r>
          </w:p>
        </w:tc>
        <w:tc>
          <w:tcPr>
            <w:tcW w:w="1040" w:type="dxa"/>
          </w:tcPr>
          <w:p w:rsidR="00AA7922" w:rsidRDefault="00AA7922" w:rsidP="0075796B">
            <w:r>
              <w:rPr>
                <w:w w:val="87"/>
              </w:rPr>
              <w:t>15 224 171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Basisbevilgning Helse Nord RHF,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13 657 280</w:t>
            </w:r>
          </w:p>
        </w:tc>
        <w:tc>
          <w:tcPr>
            <w:tcW w:w="1040" w:type="dxa"/>
          </w:tcPr>
          <w:p w:rsidR="00AA7922" w:rsidRDefault="00AA7922" w:rsidP="0075796B">
            <w:r>
              <w:rPr>
                <w:w w:val="87"/>
              </w:rPr>
              <w:t>13 657 280</w:t>
            </w:r>
          </w:p>
        </w:tc>
        <w:tc>
          <w:tcPr>
            <w:tcW w:w="1040" w:type="dxa"/>
          </w:tcPr>
          <w:p w:rsidR="00AA7922" w:rsidRDefault="00AA7922" w:rsidP="0075796B">
            <w:r>
              <w:rPr>
                <w:w w:val="87"/>
              </w:rPr>
              <w:t>13 657 280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 xml:space="preserve">Innsatsstyrt finansiering,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37 019 733</w:t>
            </w:r>
          </w:p>
        </w:tc>
        <w:tc>
          <w:tcPr>
            <w:tcW w:w="1040" w:type="dxa"/>
          </w:tcPr>
          <w:p w:rsidR="00AA7922" w:rsidRDefault="00AA7922" w:rsidP="0075796B">
            <w:r>
              <w:rPr>
                <w:w w:val="87"/>
              </w:rPr>
              <w:t>37 019 733</w:t>
            </w:r>
          </w:p>
        </w:tc>
        <w:tc>
          <w:tcPr>
            <w:tcW w:w="1040" w:type="dxa"/>
          </w:tcPr>
          <w:p w:rsidR="00AA7922" w:rsidRDefault="00AA7922" w:rsidP="0075796B">
            <w:r>
              <w:rPr>
                <w:w w:val="87"/>
              </w:rPr>
              <w:t>37 019 433</w:t>
            </w:r>
          </w:p>
        </w:tc>
        <w:tc>
          <w:tcPr>
            <w:tcW w:w="960" w:type="dxa"/>
          </w:tcPr>
          <w:p w:rsidR="00AA7922" w:rsidRDefault="00AA7922" w:rsidP="0075796B">
            <w:r>
              <w:rPr>
                <w:w w:val="87"/>
              </w:rPr>
              <w:t>300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77</w:t>
            </w:r>
          </w:p>
        </w:tc>
        <w:tc>
          <w:tcPr>
            <w:tcW w:w="2760" w:type="dxa"/>
          </w:tcPr>
          <w:p w:rsidR="00AA7922" w:rsidRDefault="00AA7922" w:rsidP="0075796B">
            <w:r>
              <w:t xml:space="preserve">Laboratorie- og radiologiske undersøkelser,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3 359 660</w:t>
            </w:r>
          </w:p>
        </w:tc>
        <w:tc>
          <w:tcPr>
            <w:tcW w:w="1040" w:type="dxa"/>
          </w:tcPr>
          <w:p w:rsidR="00AA7922" w:rsidRDefault="00AA7922" w:rsidP="0075796B">
            <w:r>
              <w:rPr>
                <w:w w:val="87"/>
              </w:rPr>
              <w:t>3 359 660</w:t>
            </w:r>
          </w:p>
        </w:tc>
        <w:tc>
          <w:tcPr>
            <w:tcW w:w="1040" w:type="dxa"/>
          </w:tcPr>
          <w:p w:rsidR="00AA7922" w:rsidRDefault="00AA7922" w:rsidP="0075796B">
            <w:r>
              <w:rPr>
                <w:w w:val="87"/>
              </w:rPr>
              <w:t>3 352 749</w:t>
            </w:r>
          </w:p>
        </w:tc>
        <w:tc>
          <w:tcPr>
            <w:tcW w:w="960" w:type="dxa"/>
          </w:tcPr>
          <w:p w:rsidR="00AA7922" w:rsidRDefault="00AA7922" w:rsidP="0075796B">
            <w:r>
              <w:rPr>
                <w:w w:val="87"/>
              </w:rPr>
              <w:t>6 911</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 xml:space="preserve">Forskning og nasjonale kompetansetjenester,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1 234 392</w:t>
            </w:r>
          </w:p>
        </w:tc>
        <w:tc>
          <w:tcPr>
            <w:tcW w:w="1040" w:type="dxa"/>
          </w:tcPr>
          <w:p w:rsidR="00AA7922" w:rsidRDefault="00AA7922" w:rsidP="0075796B">
            <w:r>
              <w:rPr>
                <w:w w:val="87"/>
              </w:rPr>
              <w:t>1 234 392</w:t>
            </w:r>
          </w:p>
        </w:tc>
        <w:tc>
          <w:tcPr>
            <w:tcW w:w="1040" w:type="dxa"/>
          </w:tcPr>
          <w:p w:rsidR="00AA7922" w:rsidRDefault="00AA7922" w:rsidP="0075796B">
            <w:r>
              <w:rPr>
                <w:w w:val="87"/>
              </w:rPr>
              <w:t>1 234 392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80</w:t>
            </w:r>
          </w:p>
        </w:tc>
        <w:tc>
          <w:tcPr>
            <w:tcW w:w="2760" w:type="dxa"/>
          </w:tcPr>
          <w:p w:rsidR="00AA7922" w:rsidRDefault="00AA7922" w:rsidP="0075796B">
            <w:r>
              <w:t xml:space="preserve">Kompensasjon for merverdiavgift,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7 500 243</w:t>
            </w:r>
          </w:p>
        </w:tc>
        <w:tc>
          <w:tcPr>
            <w:tcW w:w="1040" w:type="dxa"/>
          </w:tcPr>
          <w:p w:rsidR="00AA7922" w:rsidRDefault="00AA7922" w:rsidP="0075796B">
            <w:r>
              <w:rPr>
                <w:w w:val="87"/>
              </w:rPr>
              <w:t>7 500 243</w:t>
            </w:r>
          </w:p>
        </w:tc>
        <w:tc>
          <w:tcPr>
            <w:tcW w:w="1040" w:type="dxa"/>
          </w:tcPr>
          <w:p w:rsidR="00AA7922" w:rsidRDefault="00AA7922" w:rsidP="0075796B">
            <w:r>
              <w:rPr>
                <w:w w:val="87"/>
              </w:rPr>
              <w:t>7 555 419</w:t>
            </w:r>
          </w:p>
        </w:tc>
        <w:tc>
          <w:tcPr>
            <w:tcW w:w="960" w:type="dxa"/>
          </w:tcPr>
          <w:p w:rsidR="00AA7922" w:rsidRDefault="00AA7922" w:rsidP="0075796B">
            <w:r>
              <w:rPr>
                <w:w w:val="87"/>
              </w:rPr>
              <w:t>-55 176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81</w:t>
            </w:r>
          </w:p>
        </w:tc>
        <w:tc>
          <w:tcPr>
            <w:tcW w:w="2760" w:type="dxa"/>
          </w:tcPr>
          <w:p w:rsidR="00AA7922" w:rsidRDefault="00AA7922" w:rsidP="0075796B">
            <w:r>
              <w:t xml:space="preserve">Protonsenter,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26 032</w:t>
            </w:r>
          </w:p>
        </w:tc>
        <w:tc>
          <w:tcPr>
            <w:tcW w:w="1040" w:type="dxa"/>
          </w:tcPr>
          <w:p w:rsidR="00AA7922" w:rsidRDefault="00AA7922" w:rsidP="0075796B">
            <w:r>
              <w:rPr>
                <w:w w:val="87"/>
              </w:rPr>
              <w:t>26 032</w:t>
            </w:r>
          </w:p>
        </w:tc>
        <w:tc>
          <w:tcPr>
            <w:tcW w:w="1040" w:type="dxa"/>
          </w:tcPr>
          <w:p w:rsidR="00AA7922" w:rsidRDefault="00AA7922" w:rsidP="0075796B">
            <w:r>
              <w:rPr>
                <w:w w:val="87"/>
              </w:rPr>
              <w:t>26 032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82</w:t>
            </w:r>
          </w:p>
        </w:tc>
        <w:tc>
          <w:tcPr>
            <w:tcW w:w="2760" w:type="dxa"/>
          </w:tcPr>
          <w:p w:rsidR="00AA7922" w:rsidRDefault="00AA7922" w:rsidP="0075796B">
            <w:r>
              <w:t xml:space="preserve">Investeringslån,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5 782 762</w:t>
            </w:r>
          </w:p>
        </w:tc>
        <w:tc>
          <w:tcPr>
            <w:tcW w:w="1040" w:type="dxa"/>
          </w:tcPr>
          <w:p w:rsidR="00AA7922" w:rsidRDefault="00AA7922" w:rsidP="0075796B">
            <w:r>
              <w:rPr>
                <w:w w:val="87"/>
              </w:rPr>
              <w:t>5 782 762</w:t>
            </w:r>
          </w:p>
        </w:tc>
        <w:tc>
          <w:tcPr>
            <w:tcW w:w="1040" w:type="dxa"/>
          </w:tcPr>
          <w:p w:rsidR="00AA7922" w:rsidRDefault="00AA7922" w:rsidP="0075796B">
            <w:r>
              <w:rPr>
                <w:w w:val="87"/>
              </w:rPr>
              <w:t>5 782 760</w:t>
            </w:r>
          </w:p>
        </w:tc>
        <w:tc>
          <w:tcPr>
            <w:tcW w:w="960" w:type="dxa"/>
          </w:tcPr>
          <w:p w:rsidR="00AA7922" w:rsidRDefault="00AA7922" w:rsidP="0075796B">
            <w:r>
              <w:rPr>
                <w:w w:val="87"/>
              </w:rPr>
              <w:t>2</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83</w:t>
            </w:r>
          </w:p>
        </w:tc>
        <w:tc>
          <w:tcPr>
            <w:tcW w:w="2760" w:type="dxa"/>
          </w:tcPr>
          <w:p w:rsidR="00AA7922" w:rsidRDefault="00AA7922" w:rsidP="0075796B">
            <w:r>
              <w:t xml:space="preserve">Opptrekksrenter for lån f.o.m. 2008,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115 000</w:t>
            </w:r>
          </w:p>
        </w:tc>
        <w:tc>
          <w:tcPr>
            <w:tcW w:w="1040" w:type="dxa"/>
          </w:tcPr>
          <w:p w:rsidR="00AA7922" w:rsidRDefault="00AA7922" w:rsidP="0075796B">
            <w:r>
              <w:rPr>
                <w:w w:val="87"/>
              </w:rPr>
              <w:t>115 000</w:t>
            </w:r>
          </w:p>
        </w:tc>
        <w:tc>
          <w:tcPr>
            <w:tcW w:w="1040" w:type="dxa"/>
          </w:tcPr>
          <w:p w:rsidR="00AA7922" w:rsidRDefault="00AA7922" w:rsidP="0075796B">
            <w:r>
              <w:rPr>
                <w:w w:val="87"/>
              </w:rPr>
              <w:t>120 156</w:t>
            </w:r>
          </w:p>
        </w:tc>
        <w:tc>
          <w:tcPr>
            <w:tcW w:w="960" w:type="dxa"/>
          </w:tcPr>
          <w:p w:rsidR="00AA7922" w:rsidRDefault="00AA7922" w:rsidP="0075796B">
            <w:r>
              <w:rPr>
                <w:w w:val="87"/>
              </w:rPr>
              <w:t>-5 156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86</w:t>
            </w:r>
          </w:p>
        </w:tc>
        <w:tc>
          <w:tcPr>
            <w:tcW w:w="2760" w:type="dxa"/>
          </w:tcPr>
          <w:p w:rsidR="00AA7922" w:rsidRDefault="00AA7922" w:rsidP="0075796B">
            <w:r>
              <w:t>Driftskreditter</w:t>
            </w:r>
            <w:r>
              <w:tab/>
            </w:r>
          </w:p>
        </w:tc>
        <w:tc>
          <w:tcPr>
            <w:tcW w:w="940" w:type="dxa"/>
          </w:tcPr>
          <w:p w:rsidR="00AA7922" w:rsidRDefault="00AA7922" w:rsidP="0075796B">
            <w:r>
              <w:rPr>
                <w:w w:val="87"/>
              </w:rPr>
              <w:t>0</w:t>
            </w:r>
          </w:p>
        </w:tc>
        <w:tc>
          <w:tcPr>
            <w:tcW w:w="1040" w:type="dxa"/>
          </w:tcPr>
          <w:p w:rsidR="00AA7922" w:rsidRDefault="00AA7922" w:rsidP="0075796B">
            <w:r>
              <w:rPr>
                <w:w w:val="87"/>
              </w:rPr>
              <w:t>2 518 000</w:t>
            </w:r>
          </w:p>
        </w:tc>
        <w:tc>
          <w:tcPr>
            <w:tcW w:w="1040" w:type="dxa"/>
          </w:tcPr>
          <w:p w:rsidR="00AA7922" w:rsidRDefault="00AA7922" w:rsidP="0075796B">
            <w:r>
              <w:rPr>
                <w:w w:val="87"/>
              </w:rPr>
              <w:t>2 518 000</w:t>
            </w:r>
          </w:p>
        </w:tc>
        <w:tc>
          <w:tcPr>
            <w:tcW w:w="1040" w:type="dxa"/>
          </w:tcPr>
          <w:p w:rsidR="00AA7922" w:rsidRDefault="00AA7922" w:rsidP="0075796B">
            <w:r>
              <w:rPr>
                <w:w w:val="87"/>
              </w:rPr>
              <w:t>2 518 000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0732</w:t>
            </w:r>
          </w:p>
        </w:tc>
        <w:tc>
          <w:tcPr>
            <w:tcW w:w="940" w:type="dxa"/>
          </w:tcPr>
          <w:p w:rsidR="00AA7922" w:rsidRDefault="00AA7922" w:rsidP="0075796B">
            <w:r>
              <w:rPr>
                <w:w w:val="87"/>
              </w:rPr>
              <w:t>5 729</w:t>
            </w:r>
          </w:p>
        </w:tc>
        <w:tc>
          <w:tcPr>
            <w:tcW w:w="1040" w:type="dxa"/>
          </w:tcPr>
          <w:p w:rsidR="00AA7922" w:rsidRDefault="00AA7922" w:rsidP="0075796B">
            <w:r>
              <w:rPr>
                <w:w w:val="87"/>
              </w:rPr>
              <w:t>173 946 542</w:t>
            </w:r>
          </w:p>
        </w:tc>
        <w:tc>
          <w:tcPr>
            <w:tcW w:w="1040" w:type="dxa"/>
          </w:tcPr>
          <w:p w:rsidR="00AA7922" w:rsidRDefault="00AA7922" w:rsidP="0075796B">
            <w:r>
              <w:rPr>
                <w:w w:val="87"/>
              </w:rPr>
              <w:t>173 952 271</w:t>
            </w:r>
          </w:p>
        </w:tc>
        <w:tc>
          <w:tcPr>
            <w:tcW w:w="1040" w:type="dxa"/>
          </w:tcPr>
          <w:p w:rsidR="00AA7922" w:rsidRDefault="00AA7922" w:rsidP="0075796B">
            <w:r>
              <w:rPr>
                <w:w w:val="87"/>
              </w:rPr>
              <w:t>172 221 983</w:t>
            </w:r>
          </w:p>
        </w:tc>
        <w:tc>
          <w:tcPr>
            <w:tcW w:w="960" w:type="dxa"/>
          </w:tcPr>
          <w:p w:rsidR="00AA7922" w:rsidRDefault="00AA7922" w:rsidP="0075796B">
            <w:r>
              <w:rPr>
                <w:w w:val="87"/>
              </w:rPr>
              <w:t>1 730 288</w:t>
            </w:r>
          </w:p>
        </w:tc>
        <w:tc>
          <w:tcPr>
            <w:tcW w:w="960" w:type="dxa"/>
          </w:tcPr>
          <w:p w:rsidR="00AA7922" w:rsidRDefault="00AA7922" w:rsidP="0075796B">
            <w:r>
              <w:rPr>
                <w:w w:val="87"/>
              </w:rPr>
              <w:t>1 783 416</w:t>
            </w:r>
          </w:p>
        </w:tc>
      </w:tr>
      <w:tr w:rsidR="00AA7922" w:rsidTr="000D5BD4">
        <w:trPr>
          <w:trHeight w:val="320"/>
        </w:trPr>
        <w:tc>
          <w:tcPr>
            <w:tcW w:w="460" w:type="dxa"/>
          </w:tcPr>
          <w:p w:rsidR="00AA7922" w:rsidRDefault="00AA7922" w:rsidP="0075796B">
            <w:r>
              <w:t>0733</w:t>
            </w:r>
          </w:p>
        </w:tc>
        <w:tc>
          <w:tcPr>
            <w:tcW w:w="380" w:type="dxa"/>
          </w:tcPr>
          <w:p w:rsidR="00AA7922" w:rsidRDefault="00AA7922" w:rsidP="0075796B"/>
        </w:tc>
        <w:tc>
          <w:tcPr>
            <w:tcW w:w="8740" w:type="dxa"/>
            <w:gridSpan w:val="7"/>
          </w:tcPr>
          <w:p w:rsidR="00AA7922" w:rsidRDefault="00AA7922" w:rsidP="0075796B">
            <w:r>
              <w:t>Habilitering og rehabilitering:</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nyttes under post 79</w:t>
            </w:r>
            <w:r>
              <w:tab/>
            </w:r>
          </w:p>
        </w:tc>
        <w:tc>
          <w:tcPr>
            <w:tcW w:w="940" w:type="dxa"/>
          </w:tcPr>
          <w:p w:rsidR="00AA7922" w:rsidRDefault="00AA7922" w:rsidP="0075796B">
            <w:r>
              <w:rPr>
                <w:w w:val="87"/>
              </w:rPr>
              <w:t>0</w:t>
            </w:r>
          </w:p>
        </w:tc>
        <w:tc>
          <w:tcPr>
            <w:tcW w:w="1040" w:type="dxa"/>
          </w:tcPr>
          <w:p w:rsidR="00AA7922" w:rsidRDefault="00AA7922" w:rsidP="0075796B">
            <w:r>
              <w:rPr>
                <w:w w:val="87"/>
              </w:rPr>
              <w:t>12 755</w:t>
            </w:r>
          </w:p>
        </w:tc>
        <w:tc>
          <w:tcPr>
            <w:tcW w:w="1040" w:type="dxa"/>
          </w:tcPr>
          <w:p w:rsidR="00AA7922" w:rsidRDefault="00AA7922" w:rsidP="0075796B">
            <w:r>
              <w:rPr>
                <w:w w:val="87"/>
              </w:rPr>
              <w:t>12 755</w:t>
            </w:r>
          </w:p>
        </w:tc>
        <w:tc>
          <w:tcPr>
            <w:tcW w:w="1040" w:type="dxa"/>
          </w:tcPr>
          <w:p w:rsidR="00AA7922" w:rsidRDefault="00AA7922" w:rsidP="0075796B">
            <w:r>
              <w:rPr>
                <w:w w:val="87"/>
              </w:rPr>
              <w:t>14 209</w:t>
            </w:r>
          </w:p>
        </w:tc>
        <w:tc>
          <w:tcPr>
            <w:tcW w:w="960" w:type="dxa"/>
          </w:tcPr>
          <w:p w:rsidR="00AA7922" w:rsidRDefault="00AA7922" w:rsidP="0075796B">
            <w:r>
              <w:rPr>
                <w:w w:val="87"/>
              </w:rPr>
              <w:t>-1 454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Behandlingsreiser til utlandet</w:t>
            </w:r>
            <w:r>
              <w:tab/>
            </w:r>
          </w:p>
        </w:tc>
        <w:tc>
          <w:tcPr>
            <w:tcW w:w="940" w:type="dxa"/>
          </w:tcPr>
          <w:p w:rsidR="00AA7922" w:rsidRDefault="00AA7922" w:rsidP="0075796B">
            <w:r>
              <w:rPr>
                <w:w w:val="87"/>
              </w:rPr>
              <w:t>0</w:t>
            </w:r>
          </w:p>
        </w:tc>
        <w:tc>
          <w:tcPr>
            <w:tcW w:w="1040" w:type="dxa"/>
          </w:tcPr>
          <w:p w:rsidR="00AA7922" w:rsidRDefault="00AA7922" w:rsidP="0075796B">
            <w:r>
              <w:rPr>
                <w:w w:val="87"/>
              </w:rPr>
              <w:t>35 732</w:t>
            </w:r>
          </w:p>
        </w:tc>
        <w:tc>
          <w:tcPr>
            <w:tcW w:w="1040" w:type="dxa"/>
          </w:tcPr>
          <w:p w:rsidR="00AA7922" w:rsidRDefault="00AA7922" w:rsidP="0075796B">
            <w:r>
              <w:rPr>
                <w:w w:val="87"/>
              </w:rPr>
              <w:t>35 732</w:t>
            </w:r>
          </w:p>
        </w:tc>
        <w:tc>
          <w:tcPr>
            <w:tcW w:w="1040" w:type="dxa"/>
          </w:tcPr>
          <w:p w:rsidR="00AA7922" w:rsidRDefault="00AA7922" w:rsidP="0075796B">
            <w:r>
              <w:rPr>
                <w:w w:val="87"/>
              </w:rPr>
              <w:t>35 732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Kjøp av opptrening mv.,  </w:t>
            </w:r>
            <w:r w:rsidRPr="00AA7922">
              <w:rPr>
                <w:rStyle w:val="kursiv0"/>
              </w:rPr>
              <w:t>kan overføres</w:t>
            </w:r>
            <w:r>
              <w:tab/>
            </w:r>
          </w:p>
        </w:tc>
        <w:tc>
          <w:tcPr>
            <w:tcW w:w="940" w:type="dxa"/>
          </w:tcPr>
          <w:p w:rsidR="00AA7922" w:rsidRDefault="00AA7922" w:rsidP="0075796B">
            <w:r>
              <w:rPr>
                <w:w w:val="87"/>
              </w:rPr>
              <w:t>145</w:t>
            </w:r>
          </w:p>
        </w:tc>
        <w:tc>
          <w:tcPr>
            <w:tcW w:w="1040" w:type="dxa"/>
          </w:tcPr>
          <w:p w:rsidR="00AA7922" w:rsidRDefault="00AA7922" w:rsidP="0075796B">
            <w:r>
              <w:rPr>
                <w:w w:val="87"/>
              </w:rPr>
              <w:t>6 100</w:t>
            </w:r>
          </w:p>
        </w:tc>
        <w:tc>
          <w:tcPr>
            <w:tcW w:w="1040" w:type="dxa"/>
          </w:tcPr>
          <w:p w:rsidR="00AA7922" w:rsidRDefault="00AA7922" w:rsidP="0075796B">
            <w:r>
              <w:rPr>
                <w:w w:val="87"/>
              </w:rPr>
              <w:t>6 245</w:t>
            </w:r>
          </w:p>
        </w:tc>
        <w:tc>
          <w:tcPr>
            <w:tcW w:w="1040" w:type="dxa"/>
          </w:tcPr>
          <w:p w:rsidR="00AA7922" w:rsidRDefault="00AA7922" w:rsidP="0075796B">
            <w:r>
              <w:rPr>
                <w:w w:val="87"/>
              </w:rPr>
              <w:t>2 965</w:t>
            </w:r>
          </w:p>
        </w:tc>
        <w:tc>
          <w:tcPr>
            <w:tcW w:w="960" w:type="dxa"/>
          </w:tcPr>
          <w:p w:rsidR="00AA7922" w:rsidRDefault="00AA7922" w:rsidP="0075796B">
            <w:r>
              <w:rPr>
                <w:w w:val="87"/>
              </w:rPr>
              <w:t>3 280</w:t>
            </w:r>
          </w:p>
        </w:tc>
        <w:tc>
          <w:tcPr>
            <w:tcW w:w="960" w:type="dxa"/>
          </w:tcPr>
          <w:p w:rsidR="00AA7922" w:rsidRDefault="00AA7922" w:rsidP="0075796B">
            <w:r>
              <w:rPr>
                <w:w w:val="87"/>
              </w:rPr>
              <w:t>3 280</w:t>
            </w:r>
          </w:p>
        </w:tc>
      </w:tr>
      <w:tr w:rsidR="00AA7922" w:rsidTr="000D5BD4">
        <w:trPr>
          <w:trHeight w:val="54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 xml:space="preserve">Andre tilskudd, </w:t>
            </w:r>
            <w:r w:rsidRPr="00AA7922">
              <w:rPr>
                <w:rStyle w:val="kursiv0"/>
              </w:rPr>
              <w:t>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3 340</w:t>
            </w:r>
          </w:p>
        </w:tc>
        <w:tc>
          <w:tcPr>
            <w:tcW w:w="1040" w:type="dxa"/>
          </w:tcPr>
          <w:p w:rsidR="00AA7922" w:rsidRDefault="00AA7922" w:rsidP="0075796B">
            <w:r>
              <w:rPr>
                <w:w w:val="87"/>
              </w:rPr>
              <w:t>3 340</w:t>
            </w:r>
          </w:p>
        </w:tc>
        <w:tc>
          <w:tcPr>
            <w:tcW w:w="1040" w:type="dxa"/>
          </w:tcPr>
          <w:p w:rsidR="00AA7922" w:rsidRDefault="00AA7922" w:rsidP="0075796B">
            <w:r>
              <w:rPr>
                <w:w w:val="87"/>
              </w:rPr>
              <w:t>1 250</w:t>
            </w:r>
          </w:p>
        </w:tc>
        <w:tc>
          <w:tcPr>
            <w:tcW w:w="960" w:type="dxa"/>
          </w:tcPr>
          <w:p w:rsidR="00AA7922" w:rsidRDefault="00AA7922" w:rsidP="0075796B">
            <w:r>
              <w:rPr>
                <w:w w:val="87"/>
              </w:rPr>
              <w:t>2 090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0733</w:t>
            </w:r>
          </w:p>
        </w:tc>
        <w:tc>
          <w:tcPr>
            <w:tcW w:w="940" w:type="dxa"/>
          </w:tcPr>
          <w:p w:rsidR="00AA7922" w:rsidRDefault="00AA7922" w:rsidP="0075796B">
            <w:r>
              <w:rPr>
                <w:w w:val="87"/>
              </w:rPr>
              <w:t>145</w:t>
            </w:r>
          </w:p>
        </w:tc>
        <w:tc>
          <w:tcPr>
            <w:tcW w:w="1040" w:type="dxa"/>
          </w:tcPr>
          <w:p w:rsidR="00AA7922" w:rsidRDefault="00AA7922" w:rsidP="0075796B">
            <w:r>
              <w:rPr>
                <w:w w:val="87"/>
              </w:rPr>
              <w:t>57 927</w:t>
            </w:r>
          </w:p>
        </w:tc>
        <w:tc>
          <w:tcPr>
            <w:tcW w:w="1040" w:type="dxa"/>
          </w:tcPr>
          <w:p w:rsidR="00AA7922" w:rsidRDefault="00AA7922" w:rsidP="0075796B">
            <w:r>
              <w:rPr>
                <w:w w:val="87"/>
              </w:rPr>
              <w:t>58 072</w:t>
            </w:r>
          </w:p>
        </w:tc>
        <w:tc>
          <w:tcPr>
            <w:tcW w:w="1040" w:type="dxa"/>
          </w:tcPr>
          <w:p w:rsidR="00AA7922" w:rsidRDefault="00AA7922" w:rsidP="0075796B">
            <w:r>
              <w:rPr>
                <w:w w:val="87"/>
              </w:rPr>
              <w:t>54 156</w:t>
            </w:r>
          </w:p>
        </w:tc>
        <w:tc>
          <w:tcPr>
            <w:tcW w:w="960" w:type="dxa"/>
          </w:tcPr>
          <w:p w:rsidR="00AA7922" w:rsidRDefault="00AA7922" w:rsidP="0075796B">
            <w:r>
              <w:rPr>
                <w:w w:val="87"/>
              </w:rPr>
              <w:t>3 916</w:t>
            </w:r>
          </w:p>
        </w:tc>
        <w:tc>
          <w:tcPr>
            <w:tcW w:w="960" w:type="dxa"/>
          </w:tcPr>
          <w:p w:rsidR="00AA7922" w:rsidRDefault="00AA7922" w:rsidP="0075796B">
            <w:r>
              <w:rPr>
                <w:w w:val="87"/>
              </w:rPr>
              <w:t>3 280</w:t>
            </w:r>
          </w:p>
        </w:tc>
      </w:tr>
      <w:tr w:rsidR="00AA7922" w:rsidTr="000D5BD4">
        <w:trPr>
          <w:trHeight w:val="320"/>
        </w:trPr>
        <w:tc>
          <w:tcPr>
            <w:tcW w:w="460" w:type="dxa"/>
          </w:tcPr>
          <w:p w:rsidR="00AA7922" w:rsidRDefault="00AA7922" w:rsidP="0075796B">
            <w:r>
              <w:t>0734</w:t>
            </w:r>
          </w:p>
        </w:tc>
        <w:tc>
          <w:tcPr>
            <w:tcW w:w="380" w:type="dxa"/>
          </w:tcPr>
          <w:p w:rsidR="00AA7922" w:rsidRDefault="00AA7922" w:rsidP="0075796B"/>
        </w:tc>
        <w:tc>
          <w:tcPr>
            <w:tcW w:w="8740" w:type="dxa"/>
            <w:gridSpan w:val="7"/>
          </w:tcPr>
          <w:p w:rsidR="00AA7922" w:rsidRDefault="00AA7922" w:rsidP="0075796B">
            <w:r>
              <w:t>Særskilte tilskudd til psykisk helse og rustiltak:</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72 996</w:t>
            </w:r>
          </w:p>
        </w:tc>
        <w:tc>
          <w:tcPr>
            <w:tcW w:w="1040" w:type="dxa"/>
          </w:tcPr>
          <w:p w:rsidR="00AA7922" w:rsidRDefault="00AA7922" w:rsidP="0075796B">
            <w:r>
              <w:rPr>
                <w:w w:val="87"/>
              </w:rPr>
              <w:t>72 996</w:t>
            </w:r>
          </w:p>
        </w:tc>
        <w:tc>
          <w:tcPr>
            <w:tcW w:w="1040" w:type="dxa"/>
          </w:tcPr>
          <w:p w:rsidR="00AA7922" w:rsidRDefault="00AA7922" w:rsidP="0075796B">
            <w:r>
              <w:rPr>
                <w:w w:val="87"/>
              </w:rPr>
              <w:t>75 507</w:t>
            </w:r>
          </w:p>
        </w:tc>
        <w:tc>
          <w:tcPr>
            <w:tcW w:w="960" w:type="dxa"/>
          </w:tcPr>
          <w:p w:rsidR="00AA7922" w:rsidRDefault="00AA7922" w:rsidP="0075796B">
            <w:r>
              <w:rPr>
                <w:w w:val="87"/>
              </w:rPr>
              <w:t>-2 511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1 800</w:t>
            </w:r>
          </w:p>
        </w:tc>
        <w:tc>
          <w:tcPr>
            <w:tcW w:w="1040" w:type="dxa"/>
          </w:tcPr>
          <w:p w:rsidR="00AA7922" w:rsidRDefault="00AA7922" w:rsidP="0075796B">
            <w:r>
              <w:rPr>
                <w:w w:val="87"/>
              </w:rPr>
              <w:t>56 035</w:t>
            </w:r>
          </w:p>
        </w:tc>
        <w:tc>
          <w:tcPr>
            <w:tcW w:w="1040" w:type="dxa"/>
          </w:tcPr>
          <w:p w:rsidR="00AA7922" w:rsidRDefault="00AA7922" w:rsidP="0075796B">
            <w:r>
              <w:rPr>
                <w:w w:val="87"/>
              </w:rPr>
              <w:t>57 835</w:t>
            </w:r>
          </w:p>
        </w:tc>
        <w:tc>
          <w:tcPr>
            <w:tcW w:w="1040" w:type="dxa"/>
          </w:tcPr>
          <w:p w:rsidR="00AA7922" w:rsidRDefault="00AA7922" w:rsidP="0075796B">
            <w:r>
              <w:rPr>
                <w:w w:val="87"/>
              </w:rPr>
              <w:t>55 286</w:t>
            </w:r>
          </w:p>
        </w:tc>
        <w:tc>
          <w:tcPr>
            <w:tcW w:w="960" w:type="dxa"/>
          </w:tcPr>
          <w:p w:rsidR="00AA7922" w:rsidRDefault="00AA7922" w:rsidP="0075796B">
            <w:r>
              <w:rPr>
                <w:w w:val="87"/>
              </w:rPr>
              <w:t>2 549</w:t>
            </w:r>
          </w:p>
        </w:tc>
        <w:tc>
          <w:tcPr>
            <w:tcW w:w="960" w:type="dxa"/>
          </w:tcPr>
          <w:p w:rsidR="00AA7922" w:rsidRDefault="00AA7922" w:rsidP="0075796B">
            <w:r>
              <w:rPr>
                <w:w w:val="87"/>
              </w:rPr>
              <w:t>2 549</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Hjemhenting ved alvorlig psykisk lidelse mv. </w:t>
            </w:r>
            <w:r>
              <w:tab/>
            </w:r>
          </w:p>
        </w:tc>
        <w:tc>
          <w:tcPr>
            <w:tcW w:w="940" w:type="dxa"/>
          </w:tcPr>
          <w:p w:rsidR="00AA7922" w:rsidRDefault="00AA7922" w:rsidP="0075796B">
            <w:r>
              <w:rPr>
                <w:w w:val="87"/>
              </w:rPr>
              <w:t>0</w:t>
            </w:r>
          </w:p>
        </w:tc>
        <w:tc>
          <w:tcPr>
            <w:tcW w:w="1040" w:type="dxa"/>
          </w:tcPr>
          <w:p w:rsidR="00AA7922" w:rsidRDefault="00AA7922" w:rsidP="0075796B">
            <w:r>
              <w:rPr>
                <w:w w:val="87"/>
              </w:rPr>
              <w:t>2 873</w:t>
            </w:r>
          </w:p>
        </w:tc>
        <w:tc>
          <w:tcPr>
            <w:tcW w:w="1040" w:type="dxa"/>
          </w:tcPr>
          <w:p w:rsidR="00AA7922" w:rsidRDefault="00AA7922" w:rsidP="0075796B">
            <w:r>
              <w:rPr>
                <w:w w:val="87"/>
              </w:rPr>
              <w:t>2 873</w:t>
            </w:r>
          </w:p>
        </w:tc>
        <w:tc>
          <w:tcPr>
            <w:tcW w:w="1040" w:type="dxa"/>
          </w:tcPr>
          <w:p w:rsidR="00AA7922" w:rsidRDefault="00AA7922" w:rsidP="0075796B">
            <w:r>
              <w:rPr>
                <w:w w:val="87"/>
              </w:rPr>
              <w:t>3 685</w:t>
            </w:r>
          </w:p>
        </w:tc>
        <w:tc>
          <w:tcPr>
            <w:tcW w:w="960" w:type="dxa"/>
          </w:tcPr>
          <w:p w:rsidR="00AA7922" w:rsidRDefault="00AA7922" w:rsidP="0075796B">
            <w:r>
              <w:rPr>
                <w:w w:val="87"/>
              </w:rPr>
              <w:t>-812</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Tvungen omsorg for psykisk utviklingshemmede</w:t>
            </w:r>
            <w:r>
              <w:tab/>
            </w:r>
          </w:p>
        </w:tc>
        <w:tc>
          <w:tcPr>
            <w:tcW w:w="940" w:type="dxa"/>
          </w:tcPr>
          <w:p w:rsidR="00AA7922" w:rsidRDefault="00AA7922" w:rsidP="0075796B">
            <w:r>
              <w:rPr>
                <w:w w:val="87"/>
              </w:rPr>
              <w:t>0</w:t>
            </w:r>
          </w:p>
        </w:tc>
        <w:tc>
          <w:tcPr>
            <w:tcW w:w="1040" w:type="dxa"/>
          </w:tcPr>
          <w:p w:rsidR="00AA7922" w:rsidRDefault="00AA7922" w:rsidP="0075796B">
            <w:r>
              <w:rPr>
                <w:w w:val="87"/>
              </w:rPr>
              <w:t>117 841</w:t>
            </w:r>
          </w:p>
        </w:tc>
        <w:tc>
          <w:tcPr>
            <w:tcW w:w="1040" w:type="dxa"/>
          </w:tcPr>
          <w:p w:rsidR="00AA7922" w:rsidRDefault="00AA7922" w:rsidP="0075796B">
            <w:r>
              <w:rPr>
                <w:w w:val="87"/>
              </w:rPr>
              <w:t>117 841</w:t>
            </w:r>
          </w:p>
        </w:tc>
        <w:tc>
          <w:tcPr>
            <w:tcW w:w="1040" w:type="dxa"/>
          </w:tcPr>
          <w:p w:rsidR="00AA7922" w:rsidRDefault="00AA7922" w:rsidP="0075796B">
            <w:r>
              <w:rPr>
                <w:w w:val="87"/>
              </w:rPr>
              <w:t>125 936</w:t>
            </w:r>
          </w:p>
        </w:tc>
        <w:tc>
          <w:tcPr>
            <w:tcW w:w="960" w:type="dxa"/>
          </w:tcPr>
          <w:p w:rsidR="00AA7922" w:rsidRDefault="00AA7922" w:rsidP="0075796B">
            <w:r>
              <w:rPr>
                <w:w w:val="87"/>
              </w:rPr>
              <w:t>-8 095</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Utviklingsområder innen psykisk helsevern og rus</w:t>
            </w:r>
            <w:r>
              <w:tab/>
            </w:r>
          </w:p>
        </w:tc>
        <w:tc>
          <w:tcPr>
            <w:tcW w:w="940" w:type="dxa"/>
          </w:tcPr>
          <w:p w:rsidR="00AA7922" w:rsidRDefault="00AA7922" w:rsidP="0075796B">
            <w:r>
              <w:rPr>
                <w:w w:val="87"/>
              </w:rPr>
              <w:t>0</w:t>
            </w:r>
          </w:p>
        </w:tc>
        <w:tc>
          <w:tcPr>
            <w:tcW w:w="1040" w:type="dxa"/>
          </w:tcPr>
          <w:p w:rsidR="00AA7922" w:rsidRDefault="00AA7922" w:rsidP="0075796B">
            <w:r>
              <w:rPr>
                <w:w w:val="87"/>
              </w:rPr>
              <w:t>13 138</w:t>
            </w:r>
          </w:p>
        </w:tc>
        <w:tc>
          <w:tcPr>
            <w:tcW w:w="1040" w:type="dxa"/>
          </w:tcPr>
          <w:p w:rsidR="00AA7922" w:rsidRDefault="00AA7922" w:rsidP="0075796B">
            <w:r>
              <w:rPr>
                <w:w w:val="87"/>
              </w:rPr>
              <w:t>13 138</w:t>
            </w:r>
          </w:p>
        </w:tc>
        <w:tc>
          <w:tcPr>
            <w:tcW w:w="1040" w:type="dxa"/>
          </w:tcPr>
          <w:p w:rsidR="00AA7922" w:rsidRDefault="00AA7922" w:rsidP="0075796B">
            <w:r>
              <w:rPr>
                <w:w w:val="87"/>
              </w:rPr>
              <w:t>13 093</w:t>
            </w:r>
          </w:p>
        </w:tc>
        <w:tc>
          <w:tcPr>
            <w:tcW w:w="960" w:type="dxa"/>
          </w:tcPr>
          <w:p w:rsidR="00AA7922" w:rsidRDefault="00AA7922" w:rsidP="0075796B">
            <w:r>
              <w:rPr>
                <w:w w:val="87"/>
              </w:rPr>
              <w:t>45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0734</w:t>
            </w:r>
          </w:p>
        </w:tc>
        <w:tc>
          <w:tcPr>
            <w:tcW w:w="940" w:type="dxa"/>
          </w:tcPr>
          <w:p w:rsidR="00AA7922" w:rsidRDefault="00AA7922" w:rsidP="0075796B">
            <w:r>
              <w:rPr>
                <w:w w:val="87"/>
              </w:rPr>
              <w:t>1 800</w:t>
            </w:r>
          </w:p>
        </w:tc>
        <w:tc>
          <w:tcPr>
            <w:tcW w:w="1040" w:type="dxa"/>
          </w:tcPr>
          <w:p w:rsidR="00AA7922" w:rsidRDefault="00AA7922" w:rsidP="0075796B">
            <w:r>
              <w:rPr>
                <w:w w:val="87"/>
              </w:rPr>
              <w:t>262 883</w:t>
            </w:r>
          </w:p>
        </w:tc>
        <w:tc>
          <w:tcPr>
            <w:tcW w:w="1040" w:type="dxa"/>
          </w:tcPr>
          <w:p w:rsidR="00AA7922" w:rsidRDefault="00AA7922" w:rsidP="0075796B">
            <w:r>
              <w:rPr>
                <w:w w:val="87"/>
              </w:rPr>
              <w:t>264 683</w:t>
            </w:r>
          </w:p>
        </w:tc>
        <w:tc>
          <w:tcPr>
            <w:tcW w:w="1040" w:type="dxa"/>
          </w:tcPr>
          <w:p w:rsidR="00AA7922" w:rsidRDefault="00AA7922" w:rsidP="0075796B">
            <w:r>
              <w:rPr>
                <w:w w:val="87"/>
              </w:rPr>
              <w:t>273 507</w:t>
            </w:r>
          </w:p>
        </w:tc>
        <w:tc>
          <w:tcPr>
            <w:tcW w:w="960" w:type="dxa"/>
          </w:tcPr>
          <w:p w:rsidR="00AA7922" w:rsidRDefault="00AA7922" w:rsidP="0075796B">
            <w:r>
              <w:rPr>
                <w:w w:val="87"/>
              </w:rPr>
              <w:t>-8 824</w:t>
            </w:r>
          </w:p>
        </w:tc>
        <w:tc>
          <w:tcPr>
            <w:tcW w:w="960" w:type="dxa"/>
          </w:tcPr>
          <w:p w:rsidR="00AA7922" w:rsidRDefault="00AA7922" w:rsidP="0075796B">
            <w:r>
              <w:rPr>
                <w:w w:val="87"/>
              </w:rPr>
              <w:t>2 549</w:t>
            </w:r>
          </w:p>
        </w:tc>
      </w:tr>
      <w:tr w:rsidR="00AA7922" w:rsidTr="000D5BD4">
        <w:trPr>
          <w:trHeight w:val="320"/>
        </w:trPr>
        <w:tc>
          <w:tcPr>
            <w:tcW w:w="460" w:type="dxa"/>
          </w:tcPr>
          <w:p w:rsidR="00AA7922" w:rsidRDefault="00AA7922" w:rsidP="0075796B">
            <w:r>
              <w:t>0737</w:t>
            </w:r>
          </w:p>
        </w:tc>
        <w:tc>
          <w:tcPr>
            <w:tcW w:w="380" w:type="dxa"/>
          </w:tcPr>
          <w:p w:rsidR="00AA7922" w:rsidRDefault="00AA7922" w:rsidP="0075796B"/>
        </w:tc>
        <w:tc>
          <w:tcPr>
            <w:tcW w:w="8740" w:type="dxa"/>
            <w:gridSpan w:val="7"/>
          </w:tcPr>
          <w:p w:rsidR="00AA7922" w:rsidRDefault="00AA7922" w:rsidP="0075796B">
            <w:r>
              <w:t>Historiske pensjonskostnader:</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40 000</w:t>
            </w:r>
          </w:p>
        </w:tc>
        <w:tc>
          <w:tcPr>
            <w:tcW w:w="1040" w:type="dxa"/>
          </w:tcPr>
          <w:p w:rsidR="00AA7922" w:rsidRDefault="00AA7922" w:rsidP="0075796B">
            <w:r>
              <w:rPr>
                <w:w w:val="87"/>
              </w:rPr>
              <w:t>40 000</w:t>
            </w:r>
          </w:p>
        </w:tc>
        <w:tc>
          <w:tcPr>
            <w:tcW w:w="1040" w:type="dxa"/>
          </w:tcPr>
          <w:p w:rsidR="00AA7922" w:rsidRDefault="00AA7922" w:rsidP="0075796B">
            <w:r>
              <w:rPr>
                <w:w w:val="87"/>
              </w:rPr>
              <w:t>27 792</w:t>
            </w:r>
          </w:p>
        </w:tc>
        <w:tc>
          <w:tcPr>
            <w:tcW w:w="960" w:type="dxa"/>
          </w:tcPr>
          <w:p w:rsidR="00AA7922" w:rsidRDefault="00AA7922" w:rsidP="0075796B">
            <w:r>
              <w:rPr>
                <w:w w:val="87"/>
              </w:rPr>
              <w:t>12 208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0737</w:t>
            </w:r>
          </w:p>
        </w:tc>
        <w:tc>
          <w:tcPr>
            <w:tcW w:w="940" w:type="dxa"/>
          </w:tcPr>
          <w:p w:rsidR="00AA7922" w:rsidRDefault="00AA7922" w:rsidP="0075796B">
            <w:r>
              <w:rPr>
                <w:w w:val="87"/>
              </w:rPr>
              <w:t>0</w:t>
            </w:r>
          </w:p>
        </w:tc>
        <w:tc>
          <w:tcPr>
            <w:tcW w:w="1040" w:type="dxa"/>
          </w:tcPr>
          <w:p w:rsidR="00AA7922" w:rsidRDefault="00AA7922" w:rsidP="0075796B">
            <w:r>
              <w:rPr>
                <w:w w:val="87"/>
              </w:rPr>
              <w:t>40 000</w:t>
            </w:r>
          </w:p>
        </w:tc>
        <w:tc>
          <w:tcPr>
            <w:tcW w:w="1040" w:type="dxa"/>
          </w:tcPr>
          <w:p w:rsidR="00AA7922" w:rsidRDefault="00AA7922" w:rsidP="0075796B">
            <w:r>
              <w:rPr>
                <w:w w:val="87"/>
              </w:rPr>
              <w:t>40 000</w:t>
            </w:r>
          </w:p>
        </w:tc>
        <w:tc>
          <w:tcPr>
            <w:tcW w:w="1040" w:type="dxa"/>
          </w:tcPr>
          <w:p w:rsidR="00AA7922" w:rsidRDefault="00AA7922" w:rsidP="0075796B">
            <w:r>
              <w:rPr>
                <w:w w:val="87"/>
              </w:rPr>
              <w:t>27 792</w:t>
            </w:r>
          </w:p>
        </w:tc>
        <w:tc>
          <w:tcPr>
            <w:tcW w:w="960" w:type="dxa"/>
          </w:tcPr>
          <w:p w:rsidR="00AA7922" w:rsidRDefault="00AA7922" w:rsidP="0075796B">
            <w:r>
              <w:rPr>
                <w:w w:val="87"/>
              </w:rPr>
              <w:t>12 208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Spesialisthelsetjenester</w:t>
            </w:r>
          </w:p>
        </w:tc>
        <w:tc>
          <w:tcPr>
            <w:tcW w:w="940" w:type="dxa"/>
          </w:tcPr>
          <w:p w:rsidR="00AA7922" w:rsidRDefault="00AA7922" w:rsidP="0075796B">
            <w:r>
              <w:rPr>
                <w:w w:val="87"/>
              </w:rPr>
              <w:t>7 674</w:t>
            </w:r>
          </w:p>
        </w:tc>
        <w:tc>
          <w:tcPr>
            <w:tcW w:w="1040" w:type="dxa"/>
          </w:tcPr>
          <w:p w:rsidR="00AA7922" w:rsidRDefault="00AA7922" w:rsidP="0075796B">
            <w:r>
              <w:rPr>
                <w:w w:val="87"/>
              </w:rPr>
              <w:t>174 307 352</w:t>
            </w:r>
          </w:p>
        </w:tc>
        <w:tc>
          <w:tcPr>
            <w:tcW w:w="1040" w:type="dxa"/>
          </w:tcPr>
          <w:p w:rsidR="00AA7922" w:rsidRDefault="00AA7922" w:rsidP="0075796B">
            <w:r>
              <w:rPr>
                <w:w w:val="87"/>
              </w:rPr>
              <w:t>174 315 026</w:t>
            </w:r>
          </w:p>
        </w:tc>
        <w:tc>
          <w:tcPr>
            <w:tcW w:w="1040" w:type="dxa"/>
          </w:tcPr>
          <w:p w:rsidR="00AA7922" w:rsidRDefault="00AA7922" w:rsidP="0075796B">
            <w:r>
              <w:rPr>
                <w:w w:val="87"/>
              </w:rPr>
              <w:t>172 577 438</w:t>
            </w:r>
          </w:p>
        </w:tc>
        <w:tc>
          <w:tcPr>
            <w:tcW w:w="960" w:type="dxa"/>
          </w:tcPr>
          <w:p w:rsidR="00AA7922" w:rsidRDefault="00AA7922" w:rsidP="0075796B">
            <w:r>
              <w:rPr>
                <w:w w:val="87"/>
              </w:rPr>
              <w:t>1 737 588</w:t>
            </w:r>
          </w:p>
        </w:tc>
        <w:tc>
          <w:tcPr>
            <w:tcW w:w="960" w:type="dxa"/>
          </w:tcPr>
          <w:p w:rsidR="00AA7922" w:rsidRDefault="00AA7922" w:rsidP="0075796B">
            <w:r>
              <w:rPr>
                <w:w w:val="87"/>
              </w:rPr>
              <w:t>1 789 245</w:t>
            </w:r>
          </w:p>
        </w:tc>
      </w:tr>
      <w:tr w:rsidR="00AA7922" w:rsidTr="000D5BD4">
        <w:trPr>
          <w:trHeight w:val="420"/>
        </w:trPr>
        <w:tc>
          <w:tcPr>
            <w:tcW w:w="9580" w:type="dxa"/>
            <w:gridSpan w:val="9"/>
          </w:tcPr>
          <w:p w:rsidR="00AA7922" w:rsidRDefault="00AA7922" w:rsidP="0075796B">
            <w:r>
              <w:rPr>
                <w:rStyle w:val="sperret0"/>
                <w:spacing w:val="20"/>
                <w:sz w:val="20"/>
                <w:szCs w:val="20"/>
              </w:rPr>
              <w:t>Sentral helseforvaltning</w:t>
            </w:r>
          </w:p>
        </w:tc>
      </w:tr>
      <w:tr w:rsidR="00AA7922" w:rsidTr="000D5BD4">
        <w:trPr>
          <w:trHeight w:val="320"/>
        </w:trPr>
        <w:tc>
          <w:tcPr>
            <w:tcW w:w="460" w:type="dxa"/>
          </w:tcPr>
          <w:p w:rsidR="00AA7922" w:rsidRDefault="00AA7922" w:rsidP="0075796B">
            <w:r>
              <w:t>0740</w:t>
            </w:r>
          </w:p>
        </w:tc>
        <w:tc>
          <w:tcPr>
            <w:tcW w:w="380" w:type="dxa"/>
          </w:tcPr>
          <w:p w:rsidR="00AA7922" w:rsidRDefault="00AA7922" w:rsidP="0075796B"/>
        </w:tc>
        <w:tc>
          <w:tcPr>
            <w:tcW w:w="8740" w:type="dxa"/>
            <w:gridSpan w:val="7"/>
          </w:tcPr>
          <w:p w:rsidR="00AA7922" w:rsidRDefault="00AA7922" w:rsidP="0075796B">
            <w:r>
              <w:t>Helsedirektoratet: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1 384 682</w:t>
            </w:r>
          </w:p>
        </w:tc>
        <w:tc>
          <w:tcPr>
            <w:tcW w:w="1040" w:type="dxa"/>
          </w:tcPr>
          <w:p w:rsidR="00AA7922" w:rsidRDefault="00AA7922" w:rsidP="0075796B">
            <w:r>
              <w:rPr>
                <w:w w:val="87"/>
              </w:rPr>
              <w:t>1 384 682</w:t>
            </w:r>
          </w:p>
        </w:tc>
        <w:tc>
          <w:tcPr>
            <w:tcW w:w="1040" w:type="dxa"/>
          </w:tcPr>
          <w:p w:rsidR="00AA7922" w:rsidRDefault="00AA7922" w:rsidP="0075796B">
            <w:r>
              <w:rPr>
                <w:w w:val="87"/>
              </w:rPr>
              <w:t>1 397 345</w:t>
            </w:r>
          </w:p>
        </w:tc>
        <w:tc>
          <w:tcPr>
            <w:tcW w:w="960" w:type="dxa"/>
          </w:tcPr>
          <w:p w:rsidR="00AA7922" w:rsidRDefault="00AA7922" w:rsidP="0075796B">
            <w:r>
              <w:rPr>
                <w:w w:val="87"/>
              </w:rPr>
              <w:t>-12 663</w:t>
            </w:r>
          </w:p>
        </w:tc>
        <w:tc>
          <w:tcPr>
            <w:tcW w:w="960" w:type="dxa"/>
          </w:tcPr>
          <w:p w:rsidR="00AA7922" w:rsidRDefault="00AA7922" w:rsidP="0075796B">
            <w:r>
              <w:rPr>
                <w:w w:val="87"/>
              </w:rPr>
              <w:t>24 680</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6 769</w:t>
            </w:r>
          </w:p>
        </w:tc>
        <w:tc>
          <w:tcPr>
            <w:tcW w:w="1040" w:type="dxa"/>
          </w:tcPr>
          <w:p w:rsidR="00AA7922" w:rsidRDefault="00AA7922" w:rsidP="0075796B">
            <w:r>
              <w:rPr>
                <w:w w:val="87"/>
              </w:rPr>
              <w:t>50 541</w:t>
            </w:r>
          </w:p>
        </w:tc>
        <w:tc>
          <w:tcPr>
            <w:tcW w:w="1040" w:type="dxa"/>
          </w:tcPr>
          <w:p w:rsidR="00AA7922" w:rsidRDefault="00AA7922" w:rsidP="0075796B">
            <w:r>
              <w:rPr>
                <w:w w:val="87"/>
              </w:rPr>
              <w:t>57 310</w:t>
            </w:r>
          </w:p>
        </w:tc>
        <w:tc>
          <w:tcPr>
            <w:tcW w:w="1040" w:type="dxa"/>
          </w:tcPr>
          <w:p w:rsidR="00AA7922" w:rsidRDefault="00AA7922" w:rsidP="0075796B">
            <w:r>
              <w:rPr>
                <w:w w:val="87"/>
              </w:rPr>
              <w:t>40 044</w:t>
            </w:r>
          </w:p>
        </w:tc>
        <w:tc>
          <w:tcPr>
            <w:tcW w:w="960" w:type="dxa"/>
          </w:tcPr>
          <w:p w:rsidR="00AA7922" w:rsidRDefault="00AA7922" w:rsidP="0075796B">
            <w:r>
              <w:rPr>
                <w:w w:val="87"/>
              </w:rPr>
              <w:t>17 266</w:t>
            </w:r>
          </w:p>
        </w:tc>
        <w:tc>
          <w:tcPr>
            <w:tcW w:w="960" w:type="dxa"/>
          </w:tcPr>
          <w:p w:rsidR="00AA7922" w:rsidRDefault="00AA7922" w:rsidP="0075796B">
            <w:r>
              <w:rPr>
                <w:w w:val="87"/>
              </w:rPr>
              <w:t>17 266</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Gjesteinnbyggeroppgjør for fastleger</w:t>
            </w:r>
            <w:r>
              <w:tab/>
            </w:r>
          </w:p>
        </w:tc>
        <w:tc>
          <w:tcPr>
            <w:tcW w:w="940" w:type="dxa"/>
          </w:tcPr>
          <w:p w:rsidR="00AA7922" w:rsidRDefault="00AA7922" w:rsidP="0075796B">
            <w:r>
              <w:rPr>
                <w:w w:val="87"/>
              </w:rPr>
              <w:t>0</w:t>
            </w:r>
          </w:p>
        </w:tc>
        <w:tc>
          <w:tcPr>
            <w:tcW w:w="1040" w:type="dxa"/>
          </w:tcPr>
          <w:p w:rsidR="00AA7922" w:rsidRDefault="00AA7922" w:rsidP="0075796B">
            <w:r>
              <w:rPr>
                <w:w w:val="87"/>
              </w:rPr>
              <w:t>84 529</w:t>
            </w:r>
          </w:p>
        </w:tc>
        <w:tc>
          <w:tcPr>
            <w:tcW w:w="1040" w:type="dxa"/>
          </w:tcPr>
          <w:p w:rsidR="00AA7922" w:rsidRDefault="00AA7922" w:rsidP="0075796B">
            <w:r>
              <w:rPr>
                <w:w w:val="87"/>
              </w:rPr>
              <w:t>84 529</w:t>
            </w:r>
          </w:p>
        </w:tc>
        <w:tc>
          <w:tcPr>
            <w:tcW w:w="1040" w:type="dxa"/>
          </w:tcPr>
          <w:p w:rsidR="00AA7922" w:rsidRDefault="00AA7922" w:rsidP="0075796B">
            <w:r>
              <w:rPr>
                <w:w w:val="87"/>
              </w:rPr>
              <w:t>94 022</w:t>
            </w:r>
          </w:p>
        </w:tc>
        <w:tc>
          <w:tcPr>
            <w:tcW w:w="960" w:type="dxa"/>
          </w:tcPr>
          <w:p w:rsidR="00AA7922" w:rsidRDefault="00AA7922" w:rsidP="0075796B">
            <w:r>
              <w:rPr>
                <w:w w:val="87"/>
              </w:rPr>
              <w:t>-9 493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Helsetjenester i annet EØS-land</w:t>
            </w:r>
            <w:r>
              <w:tab/>
            </w:r>
          </w:p>
        </w:tc>
        <w:tc>
          <w:tcPr>
            <w:tcW w:w="940" w:type="dxa"/>
          </w:tcPr>
          <w:p w:rsidR="00AA7922" w:rsidRDefault="00AA7922" w:rsidP="0075796B">
            <w:r>
              <w:rPr>
                <w:w w:val="87"/>
              </w:rPr>
              <w:t>0</w:t>
            </w:r>
          </w:p>
        </w:tc>
        <w:tc>
          <w:tcPr>
            <w:tcW w:w="1040" w:type="dxa"/>
          </w:tcPr>
          <w:p w:rsidR="00AA7922" w:rsidRDefault="00AA7922" w:rsidP="0075796B">
            <w:r>
              <w:rPr>
                <w:w w:val="87"/>
              </w:rPr>
              <w:t>66 915</w:t>
            </w:r>
          </w:p>
        </w:tc>
        <w:tc>
          <w:tcPr>
            <w:tcW w:w="1040" w:type="dxa"/>
          </w:tcPr>
          <w:p w:rsidR="00AA7922" w:rsidRDefault="00AA7922" w:rsidP="0075796B">
            <w:r>
              <w:rPr>
                <w:w w:val="87"/>
              </w:rPr>
              <w:t>66 915</w:t>
            </w:r>
          </w:p>
        </w:tc>
        <w:tc>
          <w:tcPr>
            <w:tcW w:w="1040" w:type="dxa"/>
          </w:tcPr>
          <w:p w:rsidR="00AA7922" w:rsidRDefault="00AA7922" w:rsidP="0075796B">
            <w:r>
              <w:rPr>
                <w:w w:val="87"/>
              </w:rPr>
              <w:t>70 704</w:t>
            </w:r>
          </w:p>
        </w:tc>
        <w:tc>
          <w:tcPr>
            <w:tcW w:w="960" w:type="dxa"/>
          </w:tcPr>
          <w:p w:rsidR="00AA7922" w:rsidRDefault="00AA7922" w:rsidP="0075796B">
            <w:r>
              <w:rPr>
                <w:w w:val="87"/>
              </w:rPr>
              <w:t>-3 789</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Oppgjørsordningen h-reseptlegemidler</w:t>
            </w:r>
            <w:r>
              <w:tab/>
            </w:r>
          </w:p>
        </w:tc>
        <w:tc>
          <w:tcPr>
            <w:tcW w:w="9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-53 008</w:t>
            </w:r>
          </w:p>
        </w:tc>
        <w:tc>
          <w:tcPr>
            <w:tcW w:w="960" w:type="dxa"/>
          </w:tcPr>
          <w:p w:rsidR="00AA7922" w:rsidRDefault="00AA7922" w:rsidP="0075796B">
            <w:r>
              <w:rPr>
                <w:w w:val="87"/>
              </w:rPr>
              <w:t>53 008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Oppgjørsordningen fritt behandlingsvalg</w:t>
            </w:r>
            <w:r>
              <w:tab/>
            </w:r>
          </w:p>
        </w:tc>
        <w:tc>
          <w:tcPr>
            <w:tcW w:w="9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-2 572</w:t>
            </w:r>
          </w:p>
        </w:tc>
        <w:tc>
          <w:tcPr>
            <w:tcW w:w="960" w:type="dxa"/>
          </w:tcPr>
          <w:p w:rsidR="00AA7922" w:rsidRDefault="00AA7922" w:rsidP="0075796B">
            <w:r>
              <w:rPr>
                <w:w w:val="87"/>
              </w:rPr>
              <w:t>2 572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0740</w:t>
            </w:r>
          </w:p>
        </w:tc>
        <w:tc>
          <w:tcPr>
            <w:tcW w:w="940" w:type="dxa"/>
          </w:tcPr>
          <w:p w:rsidR="00AA7922" w:rsidRDefault="00AA7922" w:rsidP="0075796B">
            <w:r>
              <w:rPr>
                <w:w w:val="87"/>
              </w:rPr>
              <w:t>6 769</w:t>
            </w:r>
          </w:p>
        </w:tc>
        <w:tc>
          <w:tcPr>
            <w:tcW w:w="1040" w:type="dxa"/>
          </w:tcPr>
          <w:p w:rsidR="00AA7922" w:rsidRDefault="00AA7922" w:rsidP="0075796B">
            <w:r>
              <w:rPr>
                <w:w w:val="87"/>
              </w:rPr>
              <w:t>1 586 667</w:t>
            </w:r>
          </w:p>
        </w:tc>
        <w:tc>
          <w:tcPr>
            <w:tcW w:w="1040" w:type="dxa"/>
          </w:tcPr>
          <w:p w:rsidR="00AA7922" w:rsidRDefault="00AA7922" w:rsidP="0075796B">
            <w:r>
              <w:rPr>
                <w:w w:val="87"/>
              </w:rPr>
              <w:t>1 593 436</w:t>
            </w:r>
          </w:p>
        </w:tc>
        <w:tc>
          <w:tcPr>
            <w:tcW w:w="1040" w:type="dxa"/>
          </w:tcPr>
          <w:p w:rsidR="00AA7922" w:rsidRDefault="00AA7922" w:rsidP="0075796B">
            <w:r>
              <w:rPr>
                <w:w w:val="87"/>
              </w:rPr>
              <w:t>1 546 534</w:t>
            </w:r>
          </w:p>
        </w:tc>
        <w:tc>
          <w:tcPr>
            <w:tcW w:w="960" w:type="dxa"/>
          </w:tcPr>
          <w:p w:rsidR="00AA7922" w:rsidRDefault="00AA7922" w:rsidP="0075796B">
            <w:r>
              <w:rPr>
                <w:w w:val="87"/>
              </w:rPr>
              <w:t>46 902</w:t>
            </w:r>
          </w:p>
        </w:tc>
        <w:tc>
          <w:tcPr>
            <w:tcW w:w="960" w:type="dxa"/>
          </w:tcPr>
          <w:p w:rsidR="00AA7922" w:rsidRDefault="00AA7922" w:rsidP="0075796B">
            <w:r>
              <w:rPr>
                <w:w w:val="87"/>
              </w:rPr>
              <w:t>41 946</w:t>
            </w:r>
          </w:p>
        </w:tc>
      </w:tr>
      <w:tr w:rsidR="00AA7922" w:rsidTr="000D5BD4">
        <w:trPr>
          <w:trHeight w:val="320"/>
        </w:trPr>
        <w:tc>
          <w:tcPr>
            <w:tcW w:w="460" w:type="dxa"/>
          </w:tcPr>
          <w:p w:rsidR="00AA7922" w:rsidRDefault="00AA7922" w:rsidP="0075796B">
            <w:r>
              <w:t>0741</w:t>
            </w:r>
          </w:p>
        </w:tc>
        <w:tc>
          <w:tcPr>
            <w:tcW w:w="380" w:type="dxa"/>
          </w:tcPr>
          <w:p w:rsidR="00AA7922" w:rsidRDefault="00AA7922" w:rsidP="0075796B"/>
        </w:tc>
        <w:tc>
          <w:tcPr>
            <w:tcW w:w="8740" w:type="dxa"/>
            <w:gridSpan w:val="7"/>
          </w:tcPr>
          <w:p w:rsidR="00AA7922" w:rsidRDefault="00AA7922" w:rsidP="0075796B">
            <w:r>
              <w:t>Norsk pasientskadeerstatning:</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8 933</w:t>
            </w:r>
          </w:p>
        </w:tc>
        <w:tc>
          <w:tcPr>
            <w:tcW w:w="1040" w:type="dxa"/>
          </w:tcPr>
          <w:p w:rsidR="00AA7922" w:rsidRDefault="00AA7922" w:rsidP="0075796B">
            <w:r>
              <w:rPr>
                <w:w w:val="87"/>
              </w:rPr>
              <w:t>216 305</w:t>
            </w:r>
          </w:p>
        </w:tc>
        <w:tc>
          <w:tcPr>
            <w:tcW w:w="1040" w:type="dxa"/>
          </w:tcPr>
          <w:p w:rsidR="00AA7922" w:rsidRDefault="00AA7922" w:rsidP="0075796B">
            <w:r>
              <w:rPr>
                <w:w w:val="87"/>
              </w:rPr>
              <w:t>225 238</w:t>
            </w:r>
          </w:p>
        </w:tc>
        <w:tc>
          <w:tcPr>
            <w:tcW w:w="1040" w:type="dxa"/>
          </w:tcPr>
          <w:p w:rsidR="00AA7922" w:rsidRDefault="00AA7922" w:rsidP="0075796B">
            <w:r>
              <w:rPr>
                <w:w w:val="87"/>
              </w:rPr>
              <w:t>232 374</w:t>
            </w:r>
          </w:p>
        </w:tc>
        <w:tc>
          <w:tcPr>
            <w:tcW w:w="960" w:type="dxa"/>
          </w:tcPr>
          <w:p w:rsidR="00AA7922" w:rsidRDefault="00AA7922" w:rsidP="0075796B">
            <w:r>
              <w:rPr>
                <w:w w:val="87"/>
              </w:rPr>
              <w:t>-7 136</w:t>
            </w:r>
          </w:p>
        </w:tc>
        <w:tc>
          <w:tcPr>
            <w:tcW w:w="960" w:type="dxa"/>
          </w:tcPr>
          <w:p w:rsidR="00AA7922" w:rsidRDefault="00AA7922" w:rsidP="0075796B">
            <w:r>
              <w:rPr>
                <w:w w:val="87"/>
              </w:rPr>
              <w:t>5 620</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Advokatutgifter</w:t>
            </w:r>
            <w:r>
              <w:tab/>
            </w:r>
          </w:p>
        </w:tc>
        <w:tc>
          <w:tcPr>
            <w:tcW w:w="940" w:type="dxa"/>
          </w:tcPr>
          <w:p w:rsidR="00AA7922" w:rsidRDefault="00AA7922" w:rsidP="0075796B">
            <w:r>
              <w:rPr>
                <w:w w:val="87"/>
              </w:rPr>
              <w:t>0</w:t>
            </w:r>
          </w:p>
        </w:tc>
        <w:tc>
          <w:tcPr>
            <w:tcW w:w="1040" w:type="dxa"/>
          </w:tcPr>
          <w:p w:rsidR="00AA7922" w:rsidRDefault="00AA7922" w:rsidP="0075796B">
            <w:r>
              <w:rPr>
                <w:w w:val="87"/>
              </w:rPr>
              <w:t>37 285</w:t>
            </w:r>
          </w:p>
        </w:tc>
        <w:tc>
          <w:tcPr>
            <w:tcW w:w="1040" w:type="dxa"/>
          </w:tcPr>
          <w:p w:rsidR="00AA7922" w:rsidRDefault="00AA7922" w:rsidP="0075796B">
            <w:r>
              <w:rPr>
                <w:w w:val="87"/>
              </w:rPr>
              <w:t>37 285</w:t>
            </w:r>
          </w:p>
        </w:tc>
        <w:tc>
          <w:tcPr>
            <w:tcW w:w="1040" w:type="dxa"/>
          </w:tcPr>
          <w:p w:rsidR="00AA7922" w:rsidRDefault="00AA7922" w:rsidP="0075796B">
            <w:r>
              <w:rPr>
                <w:w w:val="87"/>
              </w:rPr>
              <w:t>38 479</w:t>
            </w:r>
          </w:p>
        </w:tc>
        <w:tc>
          <w:tcPr>
            <w:tcW w:w="960" w:type="dxa"/>
          </w:tcPr>
          <w:p w:rsidR="00AA7922" w:rsidRDefault="00AA7922" w:rsidP="0075796B">
            <w:r>
              <w:rPr>
                <w:w w:val="87"/>
              </w:rPr>
              <w:t>-1 194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Særskilte tilskudd</w:t>
            </w:r>
            <w:r>
              <w:tab/>
            </w:r>
          </w:p>
        </w:tc>
        <w:tc>
          <w:tcPr>
            <w:tcW w:w="940" w:type="dxa"/>
          </w:tcPr>
          <w:p w:rsidR="00AA7922" w:rsidRDefault="00AA7922" w:rsidP="0075796B">
            <w:r>
              <w:rPr>
                <w:w w:val="87"/>
              </w:rPr>
              <w:t>0</w:t>
            </w:r>
          </w:p>
        </w:tc>
        <w:tc>
          <w:tcPr>
            <w:tcW w:w="1040" w:type="dxa"/>
          </w:tcPr>
          <w:p w:rsidR="00AA7922" w:rsidRDefault="00AA7922" w:rsidP="0075796B">
            <w:r>
              <w:rPr>
                <w:w w:val="87"/>
              </w:rPr>
              <w:t>20 634</w:t>
            </w:r>
          </w:p>
        </w:tc>
        <w:tc>
          <w:tcPr>
            <w:tcW w:w="1040" w:type="dxa"/>
          </w:tcPr>
          <w:p w:rsidR="00AA7922" w:rsidRDefault="00AA7922" w:rsidP="0075796B">
            <w:r>
              <w:rPr>
                <w:w w:val="87"/>
              </w:rPr>
              <w:t>20 634</w:t>
            </w:r>
          </w:p>
        </w:tc>
        <w:tc>
          <w:tcPr>
            <w:tcW w:w="1040" w:type="dxa"/>
          </w:tcPr>
          <w:p w:rsidR="00AA7922" w:rsidRDefault="00AA7922" w:rsidP="0075796B">
            <w:r>
              <w:rPr>
                <w:w w:val="87"/>
              </w:rPr>
              <w:t>17 331</w:t>
            </w:r>
          </w:p>
        </w:tc>
        <w:tc>
          <w:tcPr>
            <w:tcW w:w="960" w:type="dxa"/>
          </w:tcPr>
          <w:p w:rsidR="00AA7922" w:rsidRDefault="00AA7922" w:rsidP="0075796B">
            <w:r>
              <w:rPr>
                <w:w w:val="87"/>
              </w:rPr>
              <w:t>3 303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0741</w:t>
            </w:r>
          </w:p>
        </w:tc>
        <w:tc>
          <w:tcPr>
            <w:tcW w:w="940" w:type="dxa"/>
          </w:tcPr>
          <w:p w:rsidR="00AA7922" w:rsidRDefault="00AA7922" w:rsidP="0075796B">
            <w:r>
              <w:rPr>
                <w:w w:val="87"/>
              </w:rPr>
              <w:t>8 933</w:t>
            </w:r>
          </w:p>
        </w:tc>
        <w:tc>
          <w:tcPr>
            <w:tcW w:w="1040" w:type="dxa"/>
          </w:tcPr>
          <w:p w:rsidR="00AA7922" w:rsidRDefault="00AA7922" w:rsidP="0075796B">
            <w:r>
              <w:rPr>
                <w:w w:val="87"/>
              </w:rPr>
              <w:t>274 224</w:t>
            </w:r>
          </w:p>
        </w:tc>
        <w:tc>
          <w:tcPr>
            <w:tcW w:w="1040" w:type="dxa"/>
          </w:tcPr>
          <w:p w:rsidR="00AA7922" w:rsidRDefault="00AA7922" w:rsidP="0075796B">
            <w:r>
              <w:rPr>
                <w:w w:val="87"/>
              </w:rPr>
              <w:t>283 157</w:t>
            </w:r>
          </w:p>
        </w:tc>
        <w:tc>
          <w:tcPr>
            <w:tcW w:w="1040" w:type="dxa"/>
          </w:tcPr>
          <w:p w:rsidR="00AA7922" w:rsidRDefault="00AA7922" w:rsidP="0075796B">
            <w:r>
              <w:rPr>
                <w:w w:val="87"/>
              </w:rPr>
              <w:t>288 184</w:t>
            </w:r>
          </w:p>
        </w:tc>
        <w:tc>
          <w:tcPr>
            <w:tcW w:w="960" w:type="dxa"/>
          </w:tcPr>
          <w:p w:rsidR="00AA7922" w:rsidRDefault="00AA7922" w:rsidP="0075796B">
            <w:r>
              <w:rPr>
                <w:w w:val="87"/>
              </w:rPr>
              <w:t>-5 027</w:t>
            </w:r>
          </w:p>
        </w:tc>
        <w:tc>
          <w:tcPr>
            <w:tcW w:w="960" w:type="dxa"/>
          </w:tcPr>
          <w:p w:rsidR="00AA7922" w:rsidRDefault="00AA7922" w:rsidP="0075796B">
            <w:r>
              <w:rPr>
                <w:w w:val="87"/>
              </w:rPr>
              <w:t>5 620</w:t>
            </w:r>
          </w:p>
        </w:tc>
      </w:tr>
      <w:tr w:rsidR="00AA7922" w:rsidTr="000D5BD4">
        <w:trPr>
          <w:trHeight w:val="320"/>
        </w:trPr>
        <w:tc>
          <w:tcPr>
            <w:tcW w:w="460" w:type="dxa"/>
          </w:tcPr>
          <w:p w:rsidR="00AA7922" w:rsidRDefault="00AA7922" w:rsidP="0075796B">
            <w:r>
              <w:t>0742</w:t>
            </w:r>
          </w:p>
        </w:tc>
        <w:tc>
          <w:tcPr>
            <w:tcW w:w="380" w:type="dxa"/>
          </w:tcPr>
          <w:p w:rsidR="00AA7922" w:rsidRDefault="00AA7922" w:rsidP="0075796B"/>
        </w:tc>
        <w:tc>
          <w:tcPr>
            <w:tcW w:w="8740" w:type="dxa"/>
            <w:gridSpan w:val="7"/>
          </w:tcPr>
          <w:p w:rsidR="00AA7922" w:rsidRDefault="00AA7922" w:rsidP="0075796B">
            <w:r>
              <w:t>Nasjonalt klageorgan for helsetjenesten: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2 018</w:t>
            </w:r>
          </w:p>
        </w:tc>
        <w:tc>
          <w:tcPr>
            <w:tcW w:w="1040" w:type="dxa"/>
          </w:tcPr>
          <w:p w:rsidR="00AA7922" w:rsidRDefault="00AA7922" w:rsidP="0075796B">
            <w:r>
              <w:rPr>
                <w:w w:val="87"/>
              </w:rPr>
              <w:t>149 691</w:t>
            </w:r>
          </w:p>
        </w:tc>
        <w:tc>
          <w:tcPr>
            <w:tcW w:w="1040" w:type="dxa"/>
          </w:tcPr>
          <w:p w:rsidR="00AA7922" w:rsidRDefault="00AA7922" w:rsidP="0075796B">
            <w:r>
              <w:rPr>
                <w:w w:val="87"/>
              </w:rPr>
              <w:t>151 709</w:t>
            </w:r>
          </w:p>
        </w:tc>
        <w:tc>
          <w:tcPr>
            <w:tcW w:w="1040" w:type="dxa"/>
          </w:tcPr>
          <w:p w:rsidR="00AA7922" w:rsidRDefault="00AA7922" w:rsidP="0075796B">
            <w:r>
              <w:rPr>
                <w:w w:val="87"/>
              </w:rPr>
              <w:t>151 079</w:t>
            </w:r>
          </w:p>
        </w:tc>
        <w:tc>
          <w:tcPr>
            <w:tcW w:w="960" w:type="dxa"/>
          </w:tcPr>
          <w:p w:rsidR="00AA7922" w:rsidRDefault="00AA7922" w:rsidP="0075796B">
            <w:r>
              <w:rPr>
                <w:w w:val="87"/>
              </w:rPr>
              <w:t>630</w:t>
            </w:r>
          </w:p>
        </w:tc>
        <w:tc>
          <w:tcPr>
            <w:tcW w:w="960" w:type="dxa"/>
          </w:tcPr>
          <w:p w:rsidR="00AA7922" w:rsidRDefault="00AA7922" w:rsidP="0075796B">
            <w:r>
              <w:rPr>
                <w:w w:val="87"/>
              </w:rPr>
              <w:t>7 485</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15 755</w:t>
            </w:r>
          </w:p>
        </w:tc>
        <w:tc>
          <w:tcPr>
            <w:tcW w:w="1040" w:type="dxa"/>
          </w:tcPr>
          <w:p w:rsidR="00AA7922" w:rsidRDefault="00AA7922" w:rsidP="0075796B">
            <w:r>
              <w:rPr>
                <w:w w:val="87"/>
              </w:rPr>
              <w:t>15 755</w:t>
            </w:r>
          </w:p>
        </w:tc>
        <w:tc>
          <w:tcPr>
            <w:tcW w:w="1040" w:type="dxa"/>
          </w:tcPr>
          <w:p w:rsidR="00AA7922" w:rsidRDefault="00AA7922" w:rsidP="0075796B">
            <w:r>
              <w:rPr>
                <w:w w:val="87"/>
              </w:rPr>
              <w:t>5 430</w:t>
            </w:r>
          </w:p>
        </w:tc>
        <w:tc>
          <w:tcPr>
            <w:tcW w:w="960" w:type="dxa"/>
          </w:tcPr>
          <w:p w:rsidR="00AA7922" w:rsidRDefault="00AA7922" w:rsidP="0075796B">
            <w:r>
              <w:rPr>
                <w:w w:val="87"/>
              </w:rPr>
              <w:t>10 325</w:t>
            </w:r>
          </w:p>
        </w:tc>
        <w:tc>
          <w:tcPr>
            <w:tcW w:w="960" w:type="dxa"/>
          </w:tcPr>
          <w:p w:rsidR="00AA7922" w:rsidRDefault="00AA7922" w:rsidP="0075796B">
            <w:r>
              <w:rPr>
                <w:w w:val="87"/>
              </w:rPr>
              <w:t>10 340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0742</w:t>
            </w:r>
          </w:p>
        </w:tc>
        <w:tc>
          <w:tcPr>
            <w:tcW w:w="940" w:type="dxa"/>
          </w:tcPr>
          <w:p w:rsidR="00AA7922" w:rsidRDefault="00AA7922" w:rsidP="0075796B">
            <w:r>
              <w:rPr>
                <w:w w:val="87"/>
              </w:rPr>
              <w:t>2 018</w:t>
            </w:r>
          </w:p>
        </w:tc>
        <w:tc>
          <w:tcPr>
            <w:tcW w:w="1040" w:type="dxa"/>
          </w:tcPr>
          <w:p w:rsidR="00AA7922" w:rsidRDefault="00AA7922" w:rsidP="0075796B">
            <w:r>
              <w:rPr>
                <w:w w:val="87"/>
              </w:rPr>
              <w:t>165 446</w:t>
            </w:r>
          </w:p>
        </w:tc>
        <w:tc>
          <w:tcPr>
            <w:tcW w:w="1040" w:type="dxa"/>
          </w:tcPr>
          <w:p w:rsidR="00AA7922" w:rsidRDefault="00AA7922" w:rsidP="0075796B">
            <w:r>
              <w:rPr>
                <w:w w:val="87"/>
              </w:rPr>
              <w:t>167 464</w:t>
            </w:r>
          </w:p>
        </w:tc>
        <w:tc>
          <w:tcPr>
            <w:tcW w:w="1040" w:type="dxa"/>
          </w:tcPr>
          <w:p w:rsidR="00AA7922" w:rsidRDefault="00AA7922" w:rsidP="0075796B">
            <w:r>
              <w:rPr>
                <w:w w:val="87"/>
              </w:rPr>
              <w:t>156 509</w:t>
            </w:r>
          </w:p>
        </w:tc>
        <w:tc>
          <w:tcPr>
            <w:tcW w:w="960" w:type="dxa"/>
          </w:tcPr>
          <w:p w:rsidR="00AA7922" w:rsidRDefault="00AA7922" w:rsidP="0075796B">
            <w:r>
              <w:rPr>
                <w:w w:val="87"/>
              </w:rPr>
              <w:t>10 955</w:t>
            </w:r>
          </w:p>
        </w:tc>
        <w:tc>
          <w:tcPr>
            <w:tcW w:w="960" w:type="dxa"/>
          </w:tcPr>
          <w:p w:rsidR="00AA7922" w:rsidRDefault="00AA7922" w:rsidP="0075796B">
            <w:r>
              <w:rPr>
                <w:w w:val="87"/>
              </w:rPr>
              <w:t>17 825</w:t>
            </w:r>
          </w:p>
        </w:tc>
      </w:tr>
      <w:tr w:rsidR="00AA7922" w:rsidTr="000D5BD4">
        <w:trPr>
          <w:trHeight w:val="320"/>
        </w:trPr>
        <w:tc>
          <w:tcPr>
            <w:tcW w:w="460" w:type="dxa"/>
          </w:tcPr>
          <w:p w:rsidR="00AA7922" w:rsidRDefault="00AA7922" w:rsidP="0075796B">
            <w:r>
              <w:t>0744</w:t>
            </w:r>
          </w:p>
        </w:tc>
        <w:tc>
          <w:tcPr>
            <w:tcW w:w="380" w:type="dxa"/>
          </w:tcPr>
          <w:p w:rsidR="00AA7922" w:rsidRDefault="00AA7922" w:rsidP="0075796B"/>
        </w:tc>
        <w:tc>
          <w:tcPr>
            <w:tcW w:w="8740" w:type="dxa"/>
            <w:gridSpan w:val="7"/>
          </w:tcPr>
          <w:p w:rsidR="00AA7922" w:rsidRDefault="00AA7922" w:rsidP="0075796B">
            <w:r>
              <w:t>Direktoratet for e-helse:</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24</w:t>
            </w:r>
          </w:p>
        </w:tc>
        <w:tc>
          <w:tcPr>
            <w:tcW w:w="1040" w:type="dxa"/>
          </w:tcPr>
          <w:p w:rsidR="00AA7922" w:rsidRDefault="00AA7922" w:rsidP="0075796B">
            <w:r>
              <w:rPr>
                <w:w w:val="87"/>
              </w:rPr>
              <w:t>187 641</w:t>
            </w:r>
          </w:p>
        </w:tc>
        <w:tc>
          <w:tcPr>
            <w:tcW w:w="1040" w:type="dxa"/>
          </w:tcPr>
          <w:p w:rsidR="00AA7922" w:rsidRDefault="00AA7922" w:rsidP="0075796B">
            <w:r>
              <w:rPr>
                <w:w w:val="87"/>
              </w:rPr>
              <w:t>187 665</w:t>
            </w:r>
          </w:p>
        </w:tc>
        <w:tc>
          <w:tcPr>
            <w:tcW w:w="1040" w:type="dxa"/>
          </w:tcPr>
          <w:p w:rsidR="00AA7922" w:rsidRDefault="00AA7922" w:rsidP="0075796B">
            <w:r>
              <w:rPr>
                <w:w w:val="87"/>
              </w:rPr>
              <w:t>187 641</w:t>
            </w:r>
          </w:p>
        </w:tc>
        <w:tc>
          <w:tcPr>
            <w:tcW w:w="960" w:type="dxa"/>
          </w:tcPr>
          <w:p w:rsidR="00AA7922" w:rsidRDefault="00AA7922" w:rsidP="0075796B">
            <w:r>
              <w:rPr>
                <w:w w:val="87"/>
              </w:rPr>
              <w:t>24</w:t>
            </w:r>
          </w:p>
        </w:tc>
        <w:tc>
          <w:tcPr>
            <w:tcW w:w="960" w:type="dxa"/>
          </w:tcPr>
          <w:p w:rsidR="00AA7922" w:rsidRDefault="00AA7922" w:rsidP="0075796B">
            <w:r>
              <w:rPr>
                <w:w w:val="87"/>
              </w:rPr>
              <w:t>426</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8 879</w:t>
            </w:r>
          </w:p>
        </w:tc>
        <w:tc>
          <w:tcPr>
            <w:tcW w:w="1040" w:type="dxa"/>
          </w:tcPr>
          <w:p w:rsidR="00AA7922" w:rsidRDefault="00AA7922" w:rsidP="0075796B">
            <w:r>
              <w:rPr>
                <w:w w:val="87"/>
              </w:rPr>
              <w:t>148 913</w:t>
            </w:r>
          </w:p>
        </w:tc>
        <w:tc>
          <w:tcPr>
            <w:tcW w:w="1040" w:type="dxa"/>
          </w:tcPr>
          <w:p w:rsidR="00AA7922" w:rsidRDefault="00AA7922" w:rsidP="0075796B">
            <w:r>
              <w:rPr>
                <w:w w:val="87"/>
              </w:rPr>
              <w:t>157 792</w:t>
            </w:r>
          </w:p>
        </w:tc>
        <w:tc>
          <w:tcPr>
            <w:tcW w:w="1040" w:type="dxa"/>
          </w:tcPr>
          <w:p w:rsidR="00AA7922" w:rsidRDefault="00AA7922" w:rsidP="0075796B">
            <w:r>
              <w:rPr>
                <w:w w:val="87"/>
              </w:rPr>
              <w:t>144 959</w:t>
            </w:r>
          </w:p>
        </w:tc>
        <w:tc>
          <w:tcPr>
            <w:tcW w:w="960" w:type="dxa"/>
          </w:tcPr>
          <w:p w:rsidR="00AA7922" w:rsidRDefault="00AA7922" w:rsidP="0075796B">
            <w:r>
              <w:rPr>
                <w:w w:val="87"/>
              </w:rPr>
              <w:t>12 833</w:t>
            </w:r>
          </w:p>
        </w:tc>
        <w:tc>
          <w:tcPr>
            <w:tcW w:w="960" w:type="dxa"/>
          </w:tcPr>
          <w:p w:rsidR="00AA7922" w:rsidRDefault="00AA7922" w:rsidP="0075796B">
            <w:r>
              <w:rPr>
                <w:w w:val="87"/>
              </w:rPr>
              <w:t>12 833</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0744</w:t>
            </w:r>
          </w:p>
        </w:tc>
        <w:tc>
          <w:tcPr>
            <w:tcW w:w="940" w:type="dxa"/>
          </w:tcPr>
          <w:p w:rsidR="00AA7922" w:rsidRDefault="00AA7922" w:rsidP="0075796B">
            <w:r>
              <w:rPr>
                <w:w w:val="87"/>
              </w:rPr>
              <w:t>8 903</w:t>
            </w:r>
          </w:p>
        </w:tc>
        <w:tc>
          <w:tcPr>
            <w:tcW w:w="1040" w:type="dxa"/>
          </w:tcPr>
          <w:p w:rsidR="00AA7922" w:rsidRDefault="00AA7922" w:rsidP="0075796B">
            <w:r>
              <w:rPr>
                <w:w w:val="87"/>
              </w:rPr>
              <w:t>336 554</w:t>
            </w:r>
          </w:p>
        </w:tc>
        <w:tc>
          <w:tcPr>
            <w:tcW w:w="1040" w:type="dxa"/>
          </w:tcPr>
          <w:p w:rsidR="00AA7922" w:rsidRDefault="00AA7922" w:rsidP="0075796B">
            <w:r>
              <w:rPr>
                <w:w w:val="87"/>
              </w:rPr>
              <w:t>345 457</w:t>
            </w:r>
          </w:p>
        </w:tc>
        <w:tc>
          <w:tcPr>
            <w:tcW w:w="1040" w:type="dxa"/>
          </w:tcPr>
          <w:p w:rsidR="00AA7922" w:rsidRDefault="00AA7922" w:rsidP="0075796B">
            <w:r>
              <w:rPr>
                <w:w w:val="87"/>
              </w:rPr>
              <w:t>332 600</w:t>
            </w:r>
          </w:p>
        </w:tc>
        <w:tc>
          <w:tcPr>
            <w:tcW w:w="960" w:type="dxa"/>
          </w:tcPr>
          <w:p w:rsidR="00AA7922" w:rsidRDefault="00AA7922" w:rsidP="0075796B">
            <w:r>
              <w:rPr>
                <w:w w:val="87"/>
              </w:rPr>
              <w:t>12 857</w:t>
            </w:r>
          </w:p>
        </w:tc>
        <w:tc>
          <w:tcPr>
            <w:tcW w:w="960" w:type="dxa"/>
          </w:tcPr>
          <w:p w:rsidR="00AA7922" w:rsidRDefault="00AA7922" w:rsidP="0075796B">
            <w:r>
              <w:rPr>
                <w:w w:val="87"/>
              </w:rPr>
              <w:t>13 259</w:t>
            </w:r>
          </w:p>
        </w:tc>
      </w:tr>
      <w:tr w:rsidR="00AA7922" w:rsidTr="000D5BD4">
        <w:trPr>
          <w:trHeight w:val="320"/>
        </w:trPr>
        <w:tc>
          <w:tcPr>
            <w:tcW w:w="460" w:type="dxa"/>
          </w:tcPr>
          <w:p w:rsidR="00AA7922" w:rsidRDefault="00AA7922" w:rsidP="0075796B">
            <w:r>
              <w:t>0745</w:t>
            </w:r>
          </w:p>
        </w:tc>
        <w:tc>
          <w:tcPr>
            <w:tcW w:w="380" w:type="dxa"/>
          </w:tcPr>
          <w:p w:rsidR="00AA7922" w:rsidRDefault="00AA7922" w:rsidP="0075796B"/>
        </w:tc>
        <w:tc>
          <w:tcPr>
            <w:tcW w:w="8740" w:type="dxa"/>
            <w:gridSpan w:val="7"/>
          </w:tcPr>
          <w:p w:rsidR="00AA7922" w:rsidRDefault="00AA7922" w:rsidP="0075796B">
            <w:r>
              <w:t>Folkehelseinstituttet: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14 850</w:t>
            </w:r>
          </w:p>
        </w:tc>
        <w:tc>
          <w:tcPr>
            <w:tcW w:w="1040" w:type="dxa"/>
          </w:tcPr>
          <w:p w:rsidR="00AA7922" w:rsidRDefault="00AA7922" w:rsidP="0075796B">
            <w:r>
              <w:rPr>
                <w:w w:val="87"/>
              </w:rPr>
              <w:t>1 179 513</w:t>
            </w:r>
          </w:p>
        </w:tc>
        <w:tc>
          <w:tcPr>
            <w:tcW w:w="1040" w:type="dxa"/>
          </w:tcPr>
          <w:p w:rsidR="00AA7922" w:rsidRDefault="00AA7922" w:rsidP="0075796B">
            <w:r>
              <w:rPr>
                <w:w w:val="87"/>
              </w:rPr>
              <w:t>1 194 363</w:t>
            </w:r>
          </w:p>
        </w:tc>
        <w:tc>
          <w:tcPr>
            <w:tcW w:w="1040" w:type="dxa"/>
          </w:tcPr>
          <w:p w:rsidR="00AA7922" w:rsidRDefault="00AA7922" w:rsidP="0075796B">
            <w:r>
              <w:rPr>
                <w:w w:val="87"/>
              </w:rPr>
              <w:t>1 171 515</w:t>
            </w:r>
          </w:p>
        </w:tc>
        <w:tc>
          <w:tcPr>
            <w:tcW w:w="960" w:type="dxa"/>
          </w:tcPr>
          <w:p w:rsidR="00AA7922" w:rsidRDefault="00AA7922" w:rsidP="0075796B">
            <w:r>
              <w:rPr>
                <w:w w:val="87"/>
              </w:rPr>
              <w:t>22 848</w:t>
            </w:r>
          </w:p>
        </w:tc>
        <w:tc>
          <w:tcPr>
            <w:tcW w:w="960" w:type="dxa"/>
          </w:tcPr>
          <w:p w:rsidR="00AA7922" w:rsidRDefault="00AA7922" w:rsidP="0075796B">
            <w:r>
              <w:rPr>
                <w:w w:val="87"/>
              </w:rPr>
              <w:t>26 903</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rsidRPr="00AA7922">
              <w:rPr>
                <w:rStyle w:val="skrift-hevet"/>
              </w:rPr>
              <w:t>1)</w:t>
            </w:r>
            <w:r>
              <w:tab/>
            </w:r>
          </w:p>
        </w:tc>
        <w:tc>
          <w:tcPr>
            <w:tcW w:w="940" w:type="dxa"/>
          </w:tcPr>
          <w:p w:rsidR="00AA7922" w:rsidRDefault="00AA7922" w:rsidP="0075796B">
            <w:r>
              <w:rPr>
                <w:w w:val="87"/>
              </w:rPr>
              <w:t>158 710</w:t>
            </w:r>
          </w:p>
        </w:tc>
        <w:tc>
          <w:tcPr>
            <w:tcW w:w="1040" w:type="dxa"/>
          </w:tcPr>
          <w:p w:rsidR="00AA7922" w:rsidRDefault="00AA7922" w:rsidP="0075796B">
            <w:r>
              <w:rPr>
                <w:w w:val="87"/>
              </w:rPr>
              <w:t>144 287</w:t>
            </w:r>
          </w:p>
        </w:tc>
        <w:tc>
          <w:tcPr>
            <w:tcW w:w="1040" w:type="dxa"/>
          </w:tcPr>
          <w:p w:rsidR="00AA7922" w:rsidRDefault="00AA7922" w:rsidP="0075796B">
            <w:r>
              <w:rPr>
                <w:w w:val="87"/>
              </w:rPr>
              <w:t>302 997</w:t>
            </w:r>
          </w:p>
        </w:tc>
        <w:tc>
          <w:tcPr>
            <w:tcW w:w="1040" w:type="dxa"/>
          </w:tcPr>
          <w:p w:rsidR="00AA7922" w:rsidRDefault="00AA7922" w:rsidP="0075796B">
            <w:r>
              <w:rPr>
                <w:w w:val="87"/>
              </w:rPr>
              <w:t>256 568</w:t>
            </w:r>
          </w:p>
        </w:tc>
        <w:tc>
          <w:tcPr>
            <w:tcW w:w="960" w:type="dxa"/>
          </w:tcPr>
          <w:p w:rsidR="00AA7922" w:rsidRDefault="00AA7922" w:rsidP="0075796B">
            <w:r>
              <w:rPr>
                <w:w w:val="87"/>
              </w:rPr>
              <w:t>46 429</w:t>
            </w:r>
          </w:p>
        </w:tc>
        <w:tc>
          <w:tcPr>
            <w:tcW w:w="960" w:type="dxa"/>
          </w:tcPr>
          <w:p w:rsidR="00AA7922" w:rsidRDefault="00AA7922" w:rsidP="0075796B">
            <w:r>
              <w:rPr>
                <w:w w:val="87"/>
              </w:rPr>
              <w:t>28 978</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21 295</w:t>
            </w:r>
          </w:p>
        </w:tc>
        <w:tc>
          <w:tcPr>
            <w:tcW w:w="1040" w:type="dxa"/>
          </w:tcPr>
          <w:p w:rsidR="00AA7922" w:rsidRDefault="00AA7922" w:rsidP="0075796B">
            <w:r>
              <w:rPr>
                <w:w w:val="87"/>
              </w:rPr>
              <w:t>12 789</w:t>
            </w:r>
          </w:p>
        </w:tc>
        <w:tc>
          <w:tcPr>
            <w:tcW w:w="1040" w:type="dxa"/>
          </w:tcPr>
          <w:p w:rsidR="00AA7922" w:rsidRDefault="00AA7922" w:rsidP="0075796B">
            <w:r>
              <w:rPr>
                <w:w w:val="87"/>
              </w:rPr>
              <w:t>34 084</w:t>
            </w:r>
          </w:p>
        </w:tc>
        <w:tc>
          <w:tcPr>
            <w:tcW w:w="1040" w:type="dxa"/>
          </w:tcPr>
          <w:p w:rsidR="00AA7922" w:rsidRDefault="00AA7922" w:rsidP="0075796B">
            <w:r>
              <w:rPr>
                <w:w w:val="87"/>
              </w:rPr>
              <w:t>13 743</w:t>
            </w:r>
          </w:p>
        </w:tc>
        <w:tc>
          <w:tcPr>
            <w:tcW w:w="960" w:type="dxa"/>
          </w:tcPr>
          <w:p w:rsidR="00AA7922" w:rsidRDefault="00AA7922" w:rsidP="0075796B">
            <w:r>
              <w:rPr>
                <w:w w:val="87"/>
              </w:rPr>
              <w:t>20 341</w:t>
            </w:r>
          </w:p>
        </w:tc>
        <w:tc>
          <w:tcPr>
            <w:tcW w:w="960" w:type="dxa"/>
          </w:tcPr>
          <w:p w:rsidR="00AA7922" w:rsidRDefault="00AA7922" w:rsidP="0075796B">
            <w:r>
              <w:rPr>
                <w:w w:val="87"/>
              </w:rPr>
              <w:t>20 341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0745</w:t>
            </w:r>
          </w:p>
        </w:tc>
        <w:tc>
          <w:tcPr>
            <w:tcW w:w="940" w:type="dxa"/>
          </w:tcPr>
          <w:p w:rsidR="00AA7922" w:rsidRDefault="00AA7922" w:rsidP="0075796B">
            <w:r>
              <w:rPr>
                <w:w w:val="87"/>
              </w:rPr>
              <w:t>194 855</w:t>
            </w:r>
          </w:p>
        </w:tc>
        <w:tc>
          <w:tcPr>
            <w:tcW w:w="1040" w:type="dxa"/>
          </w:tcPr>
          <w:p w:rsidR="00AA7922" w:rsidRDefault="00AA7922" w:rsidP="0075796B">
            <w:r>
              <w:rPr>
                <w:w w:val="87"/>
              </w:rPr>
              <w:t>1 336 589</w:t>
            </w:r>
          </w:p>
        </w:tc>
        <w:tc>
          <w:tcPr>
            <w:tcW w:w="1040" w:type="dxa"/>
          </w:tcPr>
          <w:p w:rsidR="00AA7922" w:rsidRDefault="00AA7922" w:rsidP="0075796B">
            <w:r>
              <w:rPr>
                <w:w w:val="87"/>
              </w:rPr>
              <w:t>1 531 444</w:t>
            </w:r>
          </w:p>
        </w:tc>
        <w:tc>
          <w:tcPr>
            <w:tcW w:w="1040" w:type="dxa"/>
          </w:tcPr>
          <w:p w:rsidR="00AA7922" w:rsidRDefault="00AA7922" w:rsidP="0075796B">
            <w:r>
              <w:rPr>
                <w:w w:val="87"/>
              </w:rPr>
              <w:t>1 441 825</w:t>
            </w:r>
          </w:p>
        </w:tc>
        <w:tc>
          <w:tcPr>
            <w:tcW w:w="960" w:type="dxa"/>
          </w:tcPr>
          <w:p w:rsidR="00AA7922" w:rsidRDefault="00AA7922" w:rsidP="0075796B">
            <w:r>
              <w:rPr>
                <w:w w:val="87"/>
              </w:rPr>
              <w:t>89 619</w:t>
            </w:r>
          </w:p>
        </w:tc>
        <w:tc>
          <w:tcPr>
            <w:tcW w:w="960" w:type="dxa"/>
          </w:tcPr>
          <w:p w:rsidR="00AA7922" w:rsidRDefault="00AA7922" w:rsidP="0075796B">
            <w:r>
              <w:rPr>
                <w:w w:val="87"/>
              </w:rPr>
              <w:t>76 222</w:t>
            </w:r>
          </w:p>
        </w:tc>
      </w:tr>
      <w:tr w:rsidR="00AA7922" w:rsidTr="000D5BD4">
        <w:trPr>
          <w:trHeight w:val="880"/>
        </w:trPr>
        <w:tc>
          <w:tcPr>
            <w:tcW w:w="460" w:type="dxa"/>
          </w:tcPr>
          <w:p w:rsidR="00AA7922" w:rsidRDefault="00AA7922" w:rsidP="0075796B"/>
        </w:tc>
        <w:tc>
          <w:tcPr>
            <w:tcW w:w="380" w:type="dxa"/>
          </w:tcPr>
          <w:p w:rsidR="00AA7922" w:rsidRDefault="00AA7922" w:rsidP="0075796B"/>
        </w:tc>
        <w:tc>
          <w:tcPr>
            <w:tcW w:w="8740" w:type="dxa"/>
            <w:gridSpan w:val="7"/>
          </w:tcPr>
          <w:p w:rsidR="00AA7922" w:rsidRDefault="00AA7922" w:rsidP="0075796B">
            <w:pPr>
              <w:pStyle w:val="tabell-noter"/>
            </w:pPr>
            <w:r>
              <w:t>1)</w:t>
            </w:r>
            <w:r>
              <w:rPr>
                <w:rFonts w:ascii="UniMyriad Regular" w:hAnsi="UniMyriad Regular" w:cs="UniMyriad Regular"/>
              </w:rPr>
              <w:tab/>
            </w:r>
            <w:r>
              <w:t>For å tilpasse seg dei nye reglane ved rapporteringa til statsrekneskapen 2020, har FHI bokført til utgift netto 71 mill. kroner mot mellomvære med statskassa. Bakgrunnen er at mottekne forskotsbetalingar knytte til prosjekter og andre tidsavgrensa oppgåver frå 1. januar 2020 skal inngå som del av mellomvære jf. rundskriv R-101. Dei 71 mill. kroner gjeld mottekne forskot før 2020 og som enno ikkje var nytta per 31.12.2020. Føringa er avklart mellom HOD og FIN.</w:t>
            </w:r>
          </w:p>
        </w:tc>
      </w:tr>
      <w:tr w:rsidR="00AA7922" w:rsidTr="000D5BD4">
        <w:trPr>
          <w:trHeight w:val="320"/>
        </w:trPr>
        <w:tc>
          <w:tcPr>
            <w:tcW w:w="460" w:type="dxa"/>
          </w:tcPr>
          <w:p w:rsidR="00AA7922" w:rsidRDefault="00AA7922" w:rsidP="0075796B">
            <w:r>
              <w:t>0746</w:t>
            </w:r>
          </w:p>
        </w:tc>
        <w:tc>
          <w:tcPr>
            <w:tcW w:w="380" w:type="dxa"/>
          </w:tcPr>
          <w:p w:rsidR="00AA7922" w:rsidRDefault="00AA7922" w:rsidP="0075796B"/>
        </w:tc>
        <w:tc>
          <w:tcPr>
            <w:tcW w:w="8740" w:type="dxa"/>
            <w:gridSpan w:val="7"/>
          </w:tcPr>
          <w:p w:rsidR="00AA7922" w:rsidRDefault="00AA7922" w:rsidP="0075796B">
            <w:r>
              <w:t>Statens legemiddelverk:</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9 320</w:t>
            </w:r>
          </w:p>
        </w:tc>
        <w:tc>
          <w:tcPr>
            <w:tcW w:w="1040" w:type="dxa"/>
          </w:tcPr>
          <w:p w:rsidR="00AA7922" w:rsidRDefault="00AA7922" w:rsidP="0075796B">
            <w:r>
              <w:rPr>
                <w:w w:val="87"/>
              </w:rPr>
              <w:t>321 217</w:t>
            </w:r>
          </w:p>
        </w:tc>
        <w:tc>
          <w:tcPr>
            <w:tcW w:w="1040" w:type="dxa"/>
          </w:tcPr>
          <w:p w:rsidR="00AA7922" w:rsidRDefault="00AA7922" w:rsidP="0075796B">
            <w:r>
              <w:rPr>
                <w:w w:val="87"/>
              </w:rPr>
              <w:t>330 537</w:t>
            </w:r>
          </w:p>
        </w:tc>
        <w:tc>
          <w:tcPr>
            <w:tcW w:w="1040" w:type="dxa"/>
          </w:tcPr>
          <w:p w:rsidR="00AA7922" w:rsidRDefault="00AA7922" w:rsidP="0075796B">
            <w:r>
              <w:rPr>
                <w:w w:val="87"/>
              </w:rPr>
              <w:t>382 503</w:t>
            </w:r>
          </w:p>
        </w:tc>
        <w:tc>
          <w:tcPr>
            <w:tcW w:w="960" w:type="dxa"/>
          </w:tcPr>
          <w:p w:rsidR="00AA7922" w:rsidRDefault="00AA7922" w:rsidP="0075796B">
            <w:r>
              <w:rPr>
                <w:w w:val="87"/>
              </w:rPr>
              <w:t>-51 966</w:t>
            </w:r>
          </w:p>
        </w:tc>
        <w:tc>
          <w:tcPr>
            <w:tcW w:w="960" w:type="dxa"/>
          </w:tcPr>
          <w:p w:rsidR="00AA7922" w:rsidRDefault="00AA7922" w:rsidP="0075796B">
            <w:r>
              <w:rPr>
                <w:w w:val="87"/>
              </w:rPr>
              <w:t>6 148</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1 442</w:t>
            </w:r>
          </w:p>
        </w:tc>
        <w:tc>
          <w:tcPr>
            <w:tcW w:w="1040" w:type="dxa"/>
          </w:tcPr>
          <w:p w:rsidR="00AA7922" w:rsidRDefault="00AA7922" w:rsidP="0075796B">
            <w:r>
              <w:rPr>
                <w:w w:val="87"/>
              </w:rPr>
              <w:t>30 805</w:t>
            </w:r>
          </w:p>
        </w:tc>
        <w:tc>
          <w:tcPr>
            <w:tcW w:w="1040" w:type="dxa"/>
          </w:tcPr>
          <w:p w:rsidR="00AA7922" w:rsidRDefault="00AA7922" w:rsidP="0075796B">
            <w:r>
              <w:rPr>
                <w:w w:val="87"/>
              </w:rPr>
              <w:t>32 247</w:t>
            </w:r>
          </w:p>
        </w:tc>
        <w:tc>
          <w:tcPr>
            <w:tcW w:w="1040" w:type="dxa"/>
          </w:tcPr>
          <w:p w:rsidR="00AA7922" w:rsidRDefault="00AA7922" w:rsidP="0075796B">
            <w:r>
              <w:rPr>
                <w:w w:val="87"/>
              </w:rPr>
              <w:t>32 247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0746</w:t>
            </w:r>
          </w:p>
        </w:tc>
        <w:tc>
          <w:tcPr>
            <w:tcW w:w="940" w:type="dxa"/>
          </w:tcPr>
          <w:p w:rsidR="00AA7922" w:rsidRDefault="00AA7922" w:rsidP="0075796B">
            <w:r>
              <w:rPr>
                <w:w w:val="87"/>
              </w:rPr>
              <w:t>10 762</w:t>
            </w:r>
          </w:p>
        </w:tc>
        <w:tc>
          <w:tcPr>
            <w:tcW w:w="1040" w:type="dxa"/>
          </w:tcPr>
          <w:p w:rsidR="00AA7922" w:rsidRDefault="00AA7922" w:rsidP="0075796B">
            <w:r>
              <w:rPr>
                <w:w w:val="87"/>
              </w:rPr>
              <w:t>352 022</w:t>
            </w:r>
          </w:p>
        </w:tc>
        <w:tc>
          <w:tcPr>
            <w:tcW w:w="1040" w:type="dxa"/>
          </w:tcPr>
          <w:p w:rsidR="00AA7922" w:rsidRDefault="00AA7922" w:rsidP="0075796B">
            <w:r>
              <w:rPr>
                <w:w w:val="87"/>
              </w:rPr>
              <w:t>362 784</w:t>
            </w:r>
          </w:p>
        </w:tc>
        <w:tc>
          <w:tcPr>
            <w:tcW w:w="1040" w:type="dxa"/>
          </w:tcPr>
          <w:p w:rsidR="00AA7922" w:rsidRDefault="00AA7922" w:rsidP="0075796B">
            <w:r>
              <w:rPr>
                <w:w w:val="87"/>
              </w:rPr>
              <w:t>414 750</w:t>
            </w:r>
          </w:p>
        </w:tc>
        <w:tc>
          <w:tcPr>
            <w:tcW w:w="960" w:type="dxa"/>
          </w:tcPr>
          <w:p w:rsidR="00AA7922" w:rsidRDefault="00AA7922" w:rsidP="0075796B">
            <w:r>
              <w:rPr>
                <w:w w:val="87"/>
              </w:rPr>
              <w:t>-51 966</w:t>
            </w:r>
          </w:p>
        </w:tc>
        <w:tc>
          <w:tcPr>
            <w:tcW w:w="960" w:type="dxa"/>
          </w:tcPr>
          <w:p w:rsidR="00AA7922" w:rsidRDefault="00AA7922" w:rsidP="0075796B">
            <w:r>
              <w:rPr>
                <w:w w:val="87"/>
              </w:rPr>
              <w:t>6 148</w:t>
            </w:r>
          </w:p>
        </w:tc>
      </w:tr>
      <w:tr w:rsidR="00AA7922" w:rsidTr="000D5BD4">
        <w:trPr>
          <w:trHeight w:val="320"/>
        </w:trPr>
        <w:tc>
          <w:tcPr>
            <w:tcW w:w="460" w:type="dxa"/>
          </w:tcPr>
          <w:p w:rsidR="00AA7922" w:rsidRDefault="00AA7922" w:rsidP="0075796B">
            <w:r>
              <w:t>0747</w:t>
            </w:r>
          </w:p>
        </w:tc>
        <w:tc>
          <w:tcPr>
            <w:tcW w:w="380" w:type="dxa"/>
          </w:tcPr>
          <w:p w:rsidR="00AA7922" w:rsidRDefault="00AA7922" w:rsidP="0075796B"/>
        </w:tc>
        <w:tc>
          <w:tcPr>
            <w:tcW w:w="8740" w:type="dxa"/>
            <w:gridSpan w:val="7"/>
          </w:tcPr>
          <w:p w:rsidR="00AA7922" w:rsidRDefault="00AA7922" w:rsidP="0075796B">
            <w:r>
              <w:t>Direktoratet for strålevern og atomsikkerhet: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163</w:t>
            </w:r>
          </w:p>
        </w:tc>
        <w:tc>
          <w:tcPr>
            <w:tcW w:w="1040" w:type="dxa"/>
          </w:tcPr>
          <w:p w:rsidR="00AA7922" w:rsidRDefault="00AA7922" w:rsidP="0075796B">
            <w:r>
              <w:rPr>
                <w:w w:val="87"/>
              </w:rPr>
              <w:t>110 931</w:t>
            </w:r>
          </w:p>
        </w:tc>
        <w:tc>
          <w:tcPr>
            <w:tcW w:w="1040" w:type="dxa"/>
          </w:tcPr>
          <w:p w:rsidR="00AA7922" w:rsidRDefault="00AA7922" w:rsidP="0075796B">
            <w:r>
              <w:rPr>
                <w:w w:val="87"/>
              </w:rPr>
              <w:t>111 094</w:t>
            </w:r>
          </w:p>
        </w:tc>
        <w:tc>
          <w:tcPr>
            <w:tcW w:w="1040" w:type="dxa"/>
          </w:tcPr>
          <w:p w:rsidR="00AA7922" w:rsidRDefault="00AA7922" w:rsidP="0075796B">
            <w:r>
              <w:rPr>
                <w:w w:val="87"/>
              </w:rPr>
              <w:t>111 089</w:t>
            </w:r>
          </w:p>
        </w:tc>
        <w:tc>
          <w:tcPr>
            <w:tcW w:w="960" w:type="dxa"/>
          </w:tcPr>
          <w:p w:rsidR="00AA7922" w:rsidRDefault="00AA7922" w:rsidP="0075796B">
            <w:r>
              <w:rPr>
                <w:w w:val="87"/>
              </w:rPr>
              <w:t>5</w:t>
            </w:r>
          </w:p>
        </w:tc>
        <w:tc>
          <w:tcPr>
            <w:tcW w:w="960" w:type="dxa"/>
          </w:tcPr>
          <w:p w:rsidR="00AA7922" w:rsidRDefault="00AA7922" w:rsidP="0075796B">
            <w:r>
              <w:rPr>
                <w:w w:val="87"/>
              </w:rPr>
              <w:t>50</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1 357</w:t>
            </w:r>
          </w:p>
        </w:tc>
        <w:tc>
          <w:tcPr>
            <w:tcW w:w="1040" w:type="dxa"/>
          </w:tcPr>
          <w:p w:rsidR="00AA7922" w:rsidRDefault="00AA7922" w:rsidP="0075796B">
            <w:r>
              <w:rPr>
                <w:w w:val="87"/>
              </w:rPr>
              <w:t>13 127</w:t>
            </w:r>
          </w:p>
        </w:tc>
        <w:tc>
          <w:tcPr>
            <w:tcW w:w="1040" w:type="dxa"/>
          </w:tcPr>
          <w:p w:rsidR="00AA7922" w:rsidRDefault="00AA7922" w:rsidP="0075796B">
            <w:r>
              <w:rPr>
                <w:w w:val="87"/>
              </w:rPr>
              <w:t>14 484</w:t>
            </w:r>
          </w:p>
        </w:tc>
        <w:tc>
          <w:tcPr>
            <w:tcW w:w="1040" w:type="dxa"/>
          </w:tcPr>
          <w:p w:rsidR="00AA7922" w:rsidRDefault="00AA7922" w:rsidP="0075796B">
            <w:r>
              <w:rPr>
                <w:w w:val="87"/>
              </w:rPr>
              <w:t>6 087</w:t>
            </w:r>
          </w:p>
        </w:tc>
        <w:tc>
          <w:tcPr>
            <w:tcW w:w="960" w:type="dxa"/>
          </w:tcPr>
          <w:p w:rsidR="00AA7922" w:rsidRDefault="00AA7922" w:rsidP="0075796B">
            <w:r>
              <w:rPr>
                <w:w w:val="87"/>
              </w:rPr>
              <w:t>8 397</w:t>
            </w:r>
          </w:p>
        </w:tc>
        <w:tc>
          <w:tcPr>
            <w:tcW w:w="960" w:type="dxa"/>
          </w:tcPr>
          <w:p w:rsidR="00AA7922" w:rsidRDefault="00AA7922" w:rsidP="0075796B">
            <w:r>
              <w:rPr>
                <w:w w:val="87"/>
              </w:rPr>
              <w:t>871</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4 535</w:t>
            </w:r>
          </w:p>
        </w:tc>
        <w:tc>
          <w:tcPr>
            <w:tcW w:w="1040" w:type="dxa"/>
          </w:tcPr>
          <w:p w:rsidR="00AA7922" w:rsidRDefault="00AA7922" w:rsidP="0075796B">
            <w:r>
              <w:rPr>
                <w:w w:val="87"/>
              </w:rPr>
              <w:t>4 606</w:t>
            </w:r>
          </w:p>
        </w:tc>
        <w:tc>
          <w:tcPr>
            <w:tcW w:w="1040" w:type="dxa"/>
          </w:tcPr>
          <w:p w:rsidR="00AA7922" w:rsidRDefault="00AA7922" w:rsidP="0075796B">
            <w:r>
              <w:rPr>
                <w:w w:val="87"/>
              </w:rPr>
              <w:t>9 141</w:t>
            </w:r>
          </w:p>
        </w:tc>
        <w:tc>
          <w:tcPr>
            <w:tcW w:w="1040" w:type="dxa"/>
          </w:tcPr>
          <w:p w:rsidR="00AA7922" w:rsidRDefault="00AA7922" w:rsidP="0075796B">
            <w:r>
              <w:rPr>
                <w:w w:val="87"/>
              </w:rPr>
              <w:t>3 394</w:t>
            </w:r>
          </w:p>
        </w:tc>
        <w:tc>
          <w:tcPr>
            <w:tcW w:w="960" w:type="dxa"/>
          </w:tcPr>
          <w:p w:rsidR="00AA7922" w:rsidRDefault="00AA7922" w:rsidP="0075796B">
            <w:r>
              <w:rPr>
                <w:w w:val="87"/>
              </w:rPr>
              <w:t>5 747</w:t>
            </w:r>
          </w:p>
        </w:tc>
        <w:tc>
          <w:tcPr>
            <w:tcW w:w="960" w:type="dxa"/>
          </w:tcPr>
          <w:p w:rsidR="00AA7922" w:rsidRDefault="00AA7922" w:rsidP="0075796B">
            <w:r>
              <w:rPr>
                <w:w w:val="87"/>
              </w:rPr>
              <w:t>5 747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0747</w:t>
            </w:r>
          </w:p>
        </w:tc>
        <w:tc>
          <w:tcPr>
            <w:tcW w:w="940" w:type="dxa"/>
          </w:tcPr>
          <w:p w:rsidR="00AA7922" w:rsidRDefault="00AA7922" w:rsidP="0075796B">
            <w:r>
              <w:rPr>
                <w:w w:val="87"/>
              </w:rPr>
              <w:t>6 055</w:t>
            </w:r>
          </w:p>
        </w:tc>
        <w:tc>
          <w:tcPr>
            <w:tcW w:w="1040" w:type="dxa"/>
          </w:tcPr>
          <w:p w:rsidR="00AA7922" w:rsidRDefault="00AA7922" w:rsidP="0075796B">
            <w:r>
              <w:rPr>
                <w:w w:val="87"/>
              </w:rPr>
              <w:t>128 664</w:t>
            </w:r>
          </w:p>
        </w:tc>
        <w:tc>
          <w:tcPr>
            <w:tcW w:w="1040" w:type="dxa"/>
          </w:tcPr>
          <w:p w:rsidR="00AA7922" w:rsidRDefault="00AA7922" w:rsidP="0075796B">
            <w:r>
              <w:rPr>
                <w:w w:val="87"/>
              </w:rPr>
              <w:t>134 719</w:t>
            </w:r>
          </w:p>
        </w:tc>
        <w:tc>
          <w:tcPr>
            <w:tcW w:w="1040" w:type="dxa"/>
          </w:tcPr>
          <w:p w:rsidR="00AA7922" w:rsidRDefault="00AA7922" w:rsidP="0075796B">
            <w:r>
              <w:rPr>
                <w:w w:val="87"/>
              </w:rPr>
              <w:t>120 570</w:t>
            </w:r>
          </w:p>
        </w:tc>
        <w:tc>
          <w:tcPr>
            <w:tcW w:w="960" w:type="dxa"/>
          </w:tcPr>
          <w:p w:rsidR="00AA7922" w:rsidRDefault="00AA7922" w:rsidP="0075796B">
            <w:r>
              <w:rPr>
                <w:w w:val="87"/>
              </w:rPr>
              <w:t>14 149</w:t>
            </w:r>
          </w:p>
        </w:tc>
        <w:tc>
          <w:tcPr>
            <w:tcW w:w="960" w:type="dxa"/>
          </w:tcPr>
          <w:p w:rsidR="00AA7922" w:rsidRDefault="00AA7922" w:rsidP="0075796B">
            <w:r>
              <w:rPr>
                <w:w w:val="87"/>
              </w:rPr>
              <w:t>6 668</w:t>
            </w:r>
          </w:p>
        </w:tc>
      </w:tr>
      <w:tr w:rsidR="00AA7922" w:rsidTr="000D5BD4">
        <w:trPr>
          <w:trHeight w:val="320"/>
        </w:trPr>
        <w:tc>
          <w:tcPr>
            <w:tcW w:w="460" w:type="dxa"/>
          </w:tcPr>
          <w:p w:rsidR="00AA7922" w:rsidRDefault="00AA7922" w:rsidP="0075796B">
            <w:r>
              <w:t>0748</w:t>
            </w:r>
          </w:p>
        </w:tc>
        <w:tc>
          <w:tcPr>
            <w:tcW w:w="380" w:type="dxa"/>
          </w:tcPr>
          <w:p w:rsidR="00AA7922" w:rsidRDefault="00AA7922" w:rsidP="0075796B"/>
        </w:tc>
        <w:tc>
          <w:tcPr>
            <w:tcW w:w="8740" w:type="dxa"/>
            <w:gridSpan w:val="7"/>
          </w:tcPr>
          <w:p w:rsidR="00AA7922" w:rsidRDefault="00AA7922" w:rsidP="0075796B">
            <w:r>
              <w:t>Statens helsetilsyn: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2 731</w:t>
            </w:r>
          </w:p>
        </w:tc>
        <w:tc>
          <w:tcPr>
            <w:tcW w:w="1040" w:type="dxa"/>
          </w:tcPr>
          <w:p w:rsidR="00AA7922" w:rsidRDefault="00AA7922" w:rsidP="0075796B">
            <w:r>
              <w:rPr>
                <w:w w:val="87"/>
              </w:rPr>
              <w:t>161 982</w:t>
            </w:r>
          </w:p>
        </w:tc>
        <w:tc>
          <w:tcPr>
            <w:tcW w:w="1040" w:type="dxa"/>
          </w:tcPr>
          <w:p w:rsidR="00AA7922" w:rsidRDefault="00AA7922" w:rsidP="0075796B">
            <w:r>
              <w:rPr>
                <w:w w:val="87"/>
              </w:rPr>
              <w:t>164 713</w:t>
            </w:r>
          </w:p>
        </w:tc>
        <w:tc>
          <w:tcPr>
            <w:tcW w:w="1040" w:type="dxa"/>
          </w:tcPr>
          <w:p w:rsidR="00AA7922" w:rsidRDefault="00AA7922" w:rsidP="0075796B">
            <w:r>
              <w:rPr>
                <w:w w:val="87"/>
              </w:rPr>
              <w:t>160 628</w:t>
            </w:r>
          </w:p>
        </w:tc>
        <w:tc>
          <w:tcPr>
            <w:tcW w:w="960" w:type="dxa"/>
          </w:tcPr>
          <w:p w:rsidR="00AA7922" w:rsidRDefault="00AA7922" w:rsidP="0075796B">
            <w:r>
              <w:rPr>
                <w:w w:val="87"/>
              </w:rPr>
              <w:t>4 085</w:t>
            </w:r>
          </w:p>
        </w:tc>
        <w:tc>
          <w:tcPr>
            <w:tcW w:w="960" w:type="dxa"/>
          </w:tcPr>
          <w:p w:rsidR="00AA7922" w:rsidRDefault="00AA7922" w:rsidP="0075796B">
            <w:r>
              <w:rPr>
                <w:w w:val="87"/>
              </w:rPr>
              <w:t>3 925</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0748</w:t>
            </w:r>
          </w:p>
        </w:tc>
        <w:tc>
          <w:tcPr>
            <w:tcW w:w="940" w:type="dxa"/>
          </w:tcPr>
          <w:p w:rsidR="00AA7922" w:rsidRDefault="00AA7922" w:rsidP="0075796B">
            <w:r>
              <w:rPr>
                <w:w w:val="87"/>
              </w:rPr>
              <w:t>2 731</w:t>
            </w:r>
          </w:p>
        </w:tc>
        <w:tc>
          <w:tcPr>
            <w:tcW w:w="1040" w:type="dxa"/>
          </w:tcPr>
          <w:p w:rsidR="00AA7922" w:rsidRDefault="00AA7922" w:rsidP="0075796B">
            <w:r>
              <w:rPr>
                <w:w w:val="87"/>
              </w:rPr>
              <w:t>161 982</w:t>
            </w:r>
          </w:p>
        </w:tc>
        <w:tc>
          <w:tcPr>
            <w:tcW w:w="1040" w:type="dxa"/>
          </w:tcPr>
          <w:p w:rsidR="00AA7922" w:rsidRDefault="00AA7922" w:rsidP="0075796B">
            <w:r>
              <w:rPr>
                <w:w w:val="87"/>
              </w:rPr>
              <w:t>164 713</w:t>
            </w:r>
          </w:p>
        </w:tc>
        <w:tc>
          <w:tcPr>
            <w:tcW w:w="1040" w:type="dxa"/>
          </w:tcPr>
          <w:p w:rsidR="00AA7922" w:rsidRDefault="00AA7922" w:rsidP="0075796B">
            <w:r>
              <w:rPr>
                <w:w w:val="87"/>
              </w:rPr>
              <w:t>160 628</w:t>
            </w:r>
          </w:p>
        </w:tc>
        <w:tc>
          <w:tcPr>
            <w:tcW w:w="960" w:type="dxa"/>
          </w:tcPr>
          <w:p w:rsidR="00AA7922" w:rsidRDefault="00AA7922" w:rsidP="0075796B">
            <w:r>
              <w:rPr>
                <w:w w:val="87"/>
              </w:rPr>
              <w:t>4 085</w:t>
            </w:r>
          </w:p>
        </w:tc>
        <w:tc>
          <w:tcPr>
            <w:tcW w:w="960" w:type="dxa"/>
          </w:tcPr>
          <w:p w:rsidR="00AA7922" w:rsidRDefault="00AA7922" w:rsidP="0075796B">
            <w:r>
              <w:rPr>
                <w:w w:val="87"/>
              </w:rPr>
              <w:t>3 925</w:t>
            </w:r>
          </w:p>
        </w:tc>
      </w:tr>
      <w:tr w:rsidR="00AA7922" w:rsidTr="000D5BD4">
        <w:trPr>
          <w:trHeight w:val="320"/>
        </w:trPr>
        <w:tc>
          <w:tcPr>
            <w:tcW w:w="460" w:type="dxa"/>
          </w:tcPr>
          <w:p w:rsidR="00AA7922" w:rsidRDefault="00AA7922" w:rsidP="0075796B">
            <w:r>
              <w:t>0749</w:t>
            </w:r>
          </w:p>
        </w:tc>
        <w:tc>
          <w:tcPr>
            <w:tcW w:w="380" w:type="dxa"/>
          </w:tcPr>
          <w:p w:rsidR="00AA7922" w:rsidRDefault="00AA7922" w:rsidP="0075796B"/>
        </w:tc>
        <w:tc>
          <w:tcPr>
            <w:tcW w:w="8740" w:type="dxa"/>
            <w:gridSpan w:val="7"/>
          </w:tcPr>
          <w:p w:rsidR="00AA7922" w:rsidRDefault="00AA7922" w:rsidP="0075796B">
            <w:r>
              <w:t>Statens undersøkelseskommisjon for helse- og omsorgstjenesten: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2 042</w:t>
            </w:r>
          </w:p>
        </w:tc>
        <w:tc>
          <w:tcPr>
            <w:tcW w:w="1040" w:type="dxa"/>
          </w:tcPr>
          <w:p w:rsidR="00AA7922" w:rsidRDefault="00AA7922" w:rsidP="0075796B">
            <w:r>
              <w:rPr>
                <w:w w:val="87"/>
              </w:rPr>
              <w:t>33 207</w:t>
            </w:r>
          </w:p>
        </w:tc>
        <w:tc>
          <w:tcPr>
            <w:tcW w:w="1040" w:type="dxa"/>
          </w:tcPr>
          <w:p w:rsidR="00AA7922" w:rsidRDefault="00AA7922" w:rsidP="0075796B">
            <w:r>
              <w:rPr>
                <w:w w:val="87"/>
              </w:rPr>
              <w:t>35 249</w:t>
            </w:r>
          </w:p>
        </w:tc>
        <w:tc>
          <w:tcPr>
            <w:tcW w:w="1040" w:type="dxa"/>
          </w:tcPr>
          <w:p w:rsidR="00AA7922" w:rsidRDefault="00AA7922" w:rsidP="0075796B">
            <w:r>
              <w:rPr>
                <w:w w:val="87"/>
              </w:rPr>
              <w:t>32 962</w:t>
            </w:r>
          </w:p>
        </w:tc>
        <w:tc>
          <w:tcPr>
            <w:tcW w:w="960" w:type="dxa"/>
          </w:tcPr>
          <w:p w:rsidR="00AA7922" w:rsidRDefault="00AA7922" w:rsidP="0075796B">
            <w:r>
              <w:rPr>
                <w:w w:val="87"/>
              </w:rPr>
              <w:t>2 287</w:t>
            </w:r>
          </w:p>
        </w:tc>
        <w:tc>
          <w:tcPr>
            <w:tcW w:w="960" w:type="dxa"/>
          </w:tcPr>
          <w:p w:rsidR="00AA7922" w:rsidRDefault="00AA7922" w:rsidP="0075796B">
            <w:r>
              <w:rPr>
                <w:w w:val="87"/>
              </w:rPr>
              <w:t>1 660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0749</w:t>
            </w:r>
          </w:p>
        </w:tc>
        <w:tc>
          <w:tcPr>
            <w:tcW w:w="940" w:type="dxa"/>
          </w:tcPr>
          <w:p w:rsidR="00AA7922" w:rsidRDefault="00AA7922" w:rsidP="0075796B">
            <w:r>
              <w:rPr>
                <w:w w:val="87"/>
              </w:rPr>
              <w:t>2 042</w:t>
            </w:r>
          </w:p>
        </w:tc>
        <w:tc>
          <w:tcPr>
            <w:tcW w:w="1040" w:type="dxa"/>
          </w:tcPr>
          <w:p w:rsidR="00AA7922" w:rsidRDefault="00AA7922" w:rsidP="0075796B">
            <w:r>
              <w:rPr>
                <w:w w:val="87"/>
              </w:rPr>
              <w:t>33 207</w:t>
            </w:r>
          </w:p>
        </w:tc>
        <w:tc>
          <w:tcPr>
            <w:tcW w:w="1040" w:type="dxa"/>
          </w:tcPr>
          <w:p w:rsidR="00AA7922" w:rsidRDefault="00AA7922" w:rsidP="0075796B">
            <w:r>
              <w:rPr>
                <w:w w:val="87"/>
              </w:rPr>
              <w:t>35 249</w:t>
            </w:r>
          </w:p>
        </w:tc>
        <w:tc>
          <w:tcPr>
            <w:tcW w:w="1040" w:type="dxa"/>
          </w:tcPr>
          <w:p w:rsidR="00AA7922" w:rsidRDefault="00AA7922" w:rsidP="0075796B">
            <w:r>
              <w:rPr>
                <w:w w:val="87"/>
              </w:rPr>
              <w:t>32 962</w:t>
            </w:r>
          </w:p>
        </w:tc>
        <w:tc>
          <w:tcPr>
            <w:tcW w:w="960" w:type="dxa"/>
          </w:tcPr>
          <w:p w:rsidR="00AA7922" w:rsidRDefault="00AA7922" w:rsidP="0075796B">
            <w:r>
              <w:rPr>
                <w:w w:val="87"/>
              </w:rPr>
              <w:t>2 287</w:t>
            </w:r>
          </w:p>
        </w:tc>
        <w:tc>
          <w:tcPr>
            <w:tcW w:w="960" w:type="dxa"/>
          </w:tcPr>
          <w:p w:rsidR="00AA7922" w:rsidRDefault="00AA7922" w:rsidP="0075796B">
            <w:r>
              <w:rPr>
                <w:w w:val="87"/>
              </w:rPr>
              <w:t>1 660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Sentral helseforvaltning</w:t>
            </w:r>
          </w:p>
        </w:tc>
        <w:tc>
          <w:tcPr>
            <w:tcW w:w="940" w:type="dxa"/>
          </w:tcPr>
          <w:p w:rsidR="00AA7922" w:rsidRDefault="00AA7922" w:rsidP="0075796B">
            <w:r>
              <w:rPr>
                <w:w w:val="87"/>
              </w:rPr>
              <w:t>243 068</w:t>
            </w:r>
          </w:p>
        </w:tc>
        <w:tc>
          <w:tcPr>
            <w:tcW w:w="1040" w:type="dxa"/>
          </w:tcPr>
          <w:p w:rsidR="00AA7922" w:rsidRDefault="00AA7922" w:rsidP="0075796B">
            <w:r>
              <w:rPr>
                <w:w w:val="87"/>
              </w:rPr>
              <w:t>4 375 355</w:t>
            </w:r>
          </w:p>
        </w:tc>
        <w:tc>
          <w:tcPr>
            <w:tcW w:w="1040" w:type="dxa"/>
          </w:tcPr>
          <w:p w:rsidR="00AA7922" w:rsidRDefault="00AA7922" w:rsidP="0075796B">
            <w:r>
              <w:rPr>
                <w:w w:val="87"/>
              </w:rPr>
              <w:t>4 618 423</w:t>
            </w:r>
          </w:p>
        </w:tc>
        <w:tc>
          <w:tcPr>
            <w:tcW w:w="1040" w:type="dxa"/>
          </w:tcPr>
          <w:p w:rsidR="00AA7922" w:rsidRDefault="00AA7922" w:rsidP="0075796B">
            <w:r>
              <w:rPr>
                <w:w w:val="87"/>
              </w:rPr>
              <w:t>4 494 563</w:t>
            </w:r>
          </w:p>
        </w:tc>
        <w:tc>
          <w:tcPr>
            <w:tcW w:w="960" w:type="dxa"/>
          </w:tcPr>
          <w:p w:rsidR="00AA7922" w:rsidRDefault="00AA7922" w:rsidP="0075796B">
            <w:r>
              <w:rPr>
                <w:w w:val="87"/>
              </w:rPr>
              <w:t>123 860</w:t>
            </w:r>
          </w:p>
        </w:tc>
        <w:tc>
          <w:tcPr>
            <w:tcW w:w="960" w:type="dxa"/>
          </w:tcPr>
          <w:p w:rsidR="00AA7922" w:rsidRDefault="00AA7922" w:rsidP="0075796B">
            <w:r>
              <w:rPr>
                <w:w w:val="87"/>
              </w:rPr>
              <w:t>173 273</w:t>
            </w:r>
          </w:p>
        </w:tc>
      </w:tr>
      <w:tr w:rsidR="00AA7922" w:rsidTr="000D5BD4">
        <w:trPr>
          <w:trHeight w:val="320"/>
        </w:trPr>
        <w:tc>
          <w:tcPr>
            <w:tcW w:w="9580" w:type="dxa"/>
            <w:gridSpan w:val="9"/>
          </w:tcPr>
          <w:p w:rsidR="00AA7922" w:rsidRDefault="00AA7922" w:rsidP="0075796B">
            <w:r>
              <w:rPr>
                <w:rStyle w:val="sperret0"/>
                <w:spacing w:val="20"/>
                <w:sz w:val="20"/>
                <w:szCs w:val="20"/>
              </w:rPr>
              <w:t>Helse- og omsorgstjenester i kommunene</w:t>
            </w:r>
          </w:p>
        </w:tc>
      </w:tr>
      <w:tr w:rsidR="00AA7922" w:rsidTr="000D5BD4">
        <w:trPr>
          <w:trHeight w:val="320"/>
        </w:trPr>
        <w:tc>
          <w:tcPr>
            <w:tcW w:w="460" w:type="dxa"/>
          </w:tcPr>
          <w:p w:rsidR="00AA7922" w:rsidRDefault="00AA7922" w:rsidP="0075796B">
            <w:r>
              <w:t>0761</w:t>
            </w:r>
          </w:p>
        </w:tc>
        <w:tc>
          <w:tcPr>
            <w:tcW w:w="380" w:type="dxa"/>
          </w:tcPr>
          <w:p w:rsidR="00AA7922" w:rsidRDefault="00AA7922" w:rsidP="0075796B"/>
        </w:tc>
        <w:tc>
          <w:tcPr>
            <w:tcW w:w="8740" w:type="dxa"/>
            <w:gridSpan w:val="7"/>
          </w:tcPr>
          <w:p w:rsidR="00AA7922" w:rsidRDefault="00AA7922" w:rsidP="0075796B">
            <w:r>
              <w:t>Omsorgstjeneste:</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nyttes under post 79</w:t>
            </w:r>
            <w:r>
              <w:tab/>
            </w:r>
          </w:p>
        </w:tc>
        <w:tc>
          <w:tcPr>
            <w:tcW w:w="940" w:type="dxa"/>
          </w:tcPr>
          <w:p w:rsidR="00AA7922" w:rsidRDefault="00AA7922" w:rsidP="0075796B">
            <w:r>
              <w:rPr>
                <w:w w:val="87"/>
              </w:rPr>
              <w:t>9 582</w:t>
            </w:r>
          </w:p>
        </w:tc>
        <w:tc>
          <w:tcPr>
            <w:tcW w:w="1040" w:type="dxa"/>
          </w:tcPr>
          <w:p w:rsidR="00AA7922" w:rsidRDefault="00AA7922" w:rsidP="0075796B">
            <w:r>
              <w:rPr>
                <w:w w:val="87"/>
              </w:rPr>
              <w:t>572 652</w:t>
            </w:r>
          </w:p>
        </w:tc>
        <w:tc>
          <w:tcPr>
            <w:tcW w:w="1040" w:type="dxa"/>
          </w:tcPr>
          <w:p w:rsidR="00AA7922" w:rsidRDefault="00AA7922" w:rsidP="0075796B">
            <w:r>
              <w:rPr>
                <w:w w:val="87"/>
              </w:rPr>
              <w:t>582 234</w:t>
            </w:r>
          </w:p>
        </w:tc>
        <w:tc>
          <w:tcPr>
            <w:tcW w:w="1040" w:type="dxa"/>
          </w:tcPr>
          <w:p w:rsidR="00AA7922" w:rsidRDefault="00AA7922" w:rsidP="0075796B">
            <w:r>
              <w:rPr>
                <w:w w:val="87"/>
              </w:rPr>
              <w:t>312 012</w:t>
            </w:r>
          </w:p>
        </w:tc>
        <w:tc>
          <w:tcPr>
            <w:tcW w:w="960" w:type="dxa"/>
          </w:tcPr>
          <w:p w:rsidR="00AA7922" w:rsidRDefault="00AA7922" w:rsidP="0075796B">
            <w:r>
              <w:rPr>
                <w:w w:val="87"/>
              </w:rPr>
              <w:t>270 222</w:t>
            </w:r>
          </w:p>
        </w:tc>
        <w:tc>
          <w:tcPr>
            <w:tcW w:w="960" w:type="dxa"/>
          </w:tcPr>
          <w:p w:rsidR="00AA7922" w:rsidRDefault="00AA7922" w:rsidP="0075796B">
            <w:r>
              <w:rPr>
                <w:w w:val="87"/>
              </w:rPr>
              <w:t>23 218</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 xml:space="preserve">Kommunale kompetansetiltak,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10 449</w:t>
            </w:r>
          </w:p>
        </w:tc>
        <w:tc>
          <w:tcPr>
            <w:tcW w:w="1040" w:type="dxa"/>
          </w:tcPr>
          <w:p w:rsidR="00AA7922" w:rsidRDefault="00AA7922" w:rsidP="0075796B">
            <w:r>
              <w:rPr>
                <w:w w:val="87"/>
              </w:rPr>
              <w:t>10 449</w:t>
            </w:r>
          </w:p>
        </w:tc>
        <w:tc>
          <w:tcPr>
            <w:tcW w:w="1040" w:type="dxa"/>
          </w:tcPr>
          <w:p w:rsidR="00AA7922" w:rsidRDefault="00AA7922" w:rsidP="0075796B">
            <w:r>
              <w:rPr>
                <w:w w:val="87"/>
              </w:rPr>
              <w:t>10 449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Vertskommuner</w:t>
            </w:r>
            <w:r>
              <w:tab/>
            </w:r>
          </w:p>
        </w:tc>
        <w:tc>
          <w:tcPr>
            <w:tcW w:w="940" w:type="dxa"/>
          </w:tcPr>
          <w:p w:rsidR="00AA7922" w:rsidRDefault="00AA7922" w:rsidP="0075796B">
            <w:r>
              <w:rPr>
                <w:w w:val="87"/>
              </w:rPr>
              <w:t>0</w:t>
            </w:r>
          </w:p>
        </w:tc>
        <w:tc>
          <w:tcPr>
            <w:tcW w:w="1040" w:type="dxa"/>
          </w:tcPr>
          <w:p w:rsidR="00AA7922" w:rsidRDefault="00AA7922" w:rsidP="0075796B">
            <w:r>
              <w:rPr>
                <w:w w:val="87"/>
              </w:rPr>
              <w:t>933 111</w:t>
            </w:r>
          </w:p>
        </w:tc>
        <w:tc>
          <w:tcPr>
            <w:tcW w:w="1040" w:type="dxa"/>
          </w:tcPr>
          <w:p w:rsidR="00AA7922" w:rsidRDefault="00AA7922" w:rsidP="0075796B">
            <w:r>
              <w:rPr>
                <w:w w:val="87"/>
              </w:rPr>
              <w:t>933 111</w:t>
            </w:r>
          </w:p>
        </w:tc>
        <w:tc>
          <w:tcPr>
            <w:tcW w:w="1040" w:type="dxa"/>
          </w:tcPr>
          <w:p w:rsidR="00AA7922" w:rsidRDefault="00AA7922" w:rsidP="0075796B">
            <w:r>
              <w:rPr>
                <w:w w:val="87"/>
              </w:rPr>
              <w:t>933 166</w:t>
            </w:r>
          </w:p>
        </w:tc>
        <w:tc>
          <w:tcPr>
            <w:tcW w:w="960" w:type="dxa"/>
          </w:tcPr>
          <w:p w:rsidR="00AA7922" w:rsidRDefault="00AA7922" w:rsidP="0075796B">
            <w:r>
              <w:rPr>
                <w:w w:val="87"/>
              </w:rPr>
              <w:t>-55</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63</w:t>
            </w:r>
          </w:p>
        </w:tc>
        <w:tc>
          <w:tcPr>
            <w:tcW w:w="2760" w:type="dxa"/>
          </w:tcPr>
          <w:p w:rsidR="00AA7922" w:rsidRDefault="00AA7922" w:rsidP="0075796B">
            <w:r>
              <w:t xml:space="preserve">Investeringstilskudd – rehabilitering, </w:t>
            </w:r>
            <w:r w:rsidRPr="00AA7922">
              <w:rPr>
                <w:rStyle w:val="kursiv0"/>
              </w:rPr>
              <w:t>kan overføres, kan nyttes under post 69</w:t>
            </w:r>
            <w:r>
              <w:tab/>
            </w:r>
          </w:p>
        </w:tc>
        <w:tc>
          <w:tcPr>
            <w:tcW w:w="940" w:type="dxa"/>
          </w:tcPr>
          <w:p w:rsidR="00AA7922" w:rsidRDefault="00AA7922" w:rsidP="0075796B">
            <w:r>
              <w:rPr>
                <w:w w:val="87"/>
              </w:rPr>
              <w:t>2 021 000</w:t>
            </w:r>
          </w:p>
        </w:tc>
        <w:tc>
          <w:tcPr>
            <w:tcW w:w="1040" w:type="dxa"/>
          </w:tcPr>
          <w:p w:rsidR="00AA7922" w:rsidRDefault="00AA7922" w:rsidP="0075796B">
            <w:r>
              <w:rPr>
                <w:w w:val="87"/>
              </w:rPr>
              <w:t>3 673 332</w:t>
            </w:r>
          </w:p>
        </w:tc>
        <w:tc>
          <w:tcPr>
            <w:tcW w:w="1040" w:type="dxa"/>
          </w:tcPr>
          <w:p w:rsidR="00AA7922" w:rsidRDefault="00AA7922" w:rsidP="0075796B">
            <w:r>
              <w:rPr>
                <w:w w:val="87"/>
              </w:rPr>
              <w:t>5 694 332</w:t>
            </w:r>
          </w:p>
        </w:tc>
        <w:tc>
          <w:tcPr>
            <w:tcW w:w="1040" w:type="dxa"/>
          </w:tcPr>
          <w:p w:rsidR="00AA7922" w:rsidRDefault="00AA7922" w:rsidP="0075796B">
            <w:r>
              <w:rPr>
                <w:w w:val="87"/>
              </w:rPr>
              <w:t>3 374 315</w:t>
            </w:r>
          </w:p>
        </w:tc>
        <w:tc>
          <w:tcPr>
            <w:tcW w:w="960" w:type="dxa"/>
          </w:tcPr>
          <w:p w:rsidR="00AA7922" w:rsidRDefault="00AA7922" w:rsidP="0075796B">
            <w:r>
              <w:rPr>
                <w:w w:val="87"/>
              </w:rPr>
              <w:t>2 320 017</w:t>
            </w:r>
          </w:p>
        </w:tc>
        <w:tc>
          <w:tcPr>
            <w:tcW w:w="960" w:type="dxa"/>
          </w:tcPr>
          <w:p w:rsidR="00AA7922" w:rsidRDefault="00AA7922" w:rsidP="0075796B">
            <w:r>
              <w:rPr>
                <w:w w:val="87"/>
              </w:rPr>
              <w:t>2 250 000</w:t>
            </w:r>
          </w:p>
        </w:tc>
      </w:tr>
      <w:tr w:rsidR="00AA7922" w:rsidTr="000D5BD4">
        <w:trPr>
          <w:trHeight w:val="540"/>
        </w:trPr>
        <w:tc>
          <w:tcPr>
            <w:tcW w:w="460" w:type="dxa"/>
          </w:tcPr>
          <w:p w:rsidR="00AA7922" w:rsidRDefault="00AA7922" w:rsidP="0075796B"/>
        </w:tc>
        <w:tc>
          <w:tcPr>
            <w:tcW w:w="380" w:type="dxa"/>
          </w:tcPr>
          <w:p w:rsidR="00AA7922" w:rsidRDefault="00AA7922" w:rsidP="0075796B">
            <w:r>
              <w:t>64</w:t>
            </w:r>
          </w:p>
        </w:tc>
        <w:tc>
          <w:tcPr>
            <w:tcW w:w="2760" w:type="dxa"/>
          </w:tcPr>
          <w:p w:rsidR="00AA7922" w:rsidRDefault="00AA7922" w:rsidP="0075796B">
            <w:r>
              <w:t>Kompensasjon for renter og avdrag</w:t>
            </w:r>
            <w:r>
              <w:tab/>
            </w:r>
          </w:p>
        </w:tc>
        <w:tc>
          <w:tcPr>
            <w:tcW w:w="940" w:type="dxa"/>
          </w:tcPr>
          <w:p w:rsidR="00AA7922" w:rsidRDefault="00AA7922" w:rsidP="0075796B">
            <w:r>
              <w:rPr>
                <w:w w:val="87"/>
              </w:rPr>
              <w:t>0</w:t>
            </w:r>
          </w:p>
        </w:tc>
        <w:tc>
          <w:tcPr>
            <w:tcW w:w="1040" w:type="dxa"/>
          </w:tcPr>
          <w:p w:rsidR="00AA7922" w:rsidRDefault="00AA7922" w:rsidP="0075796B">
            <w:r>
              <w:rPr>
                <w:w w:val="87"/>
              </w:rPr>
              <w:t>822 000</w:t>
            </w:r>
          </w:p>
        </w:tc>
        <w:tc>
          <w:tcPr>
            <w:tcW w:w="1040" w:type="dxa"/>
          </w:tcPr>
          <w:p w:rsidR="00AA7922" w:rsidRDefault="00AA7922" w:rsidP="0075796B">
            <w:r>
              <w:rPr>
                <w:w w:val="87"/>
              </w:rPr>
              <w:t>822 000</w:t>
            </w:r>
          </w:p>
        </w:tc>
        <w:tc>
          <w:tcPr>
            <w:tcW w:w="1040" w:type="dxa"/>
          </w:tcPr>
          <w:p w:rsidR="00AA7922" w:rsidRDefault="00AA7922" w:rsidP="0075796B">
            <w:r>
              <w:rPr>
                <w:w w:val="87"/>
              </w:rPr>
              <w:t>820 506</w:t>
            </w:r>
          </w:p>
        </w:tc>
        <w:tc>
          <w:tcPr>
            <w:tcW w:w="960" w:type="dxa"/>
          </w:tcPr>
          <w:p w:rsidR="00AA7922" w:rsidRDefault="00AA7922" w:rsidP="0075796B">
            <w:r>
              <w:rPr>
                <w:w w:val="87"/>
              </w:rPr>
              <w:t>1 494</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65</w:t>
            </w:r>
          </w:p>
        </w:tc>
        <w:tc>
          <w:tcPr>
            <w:tcW w:w="2760" w:type="dxa"/>
          </w:tcPr>
          <w:p w:rsidR="00AA7922" w:rsidRDefault="00AA7922" w:rsidP="0075796B">
            <w:r>
              <w:t xml:space="preserve">Forsøk med statlig finansiering av omsorgstjenestene,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1 514 382</w:t>
            </w:r>
          </w:p>
        </w:tc>
        <w:tc>
          <w:tcPr>
            <w:tcW w:w="1040" w:type="dxa"/>
          </w:tcPr>
          <w:p w:rsidR="00AA7922" w:rsidRDefault="00AA7922" w:rsidP="0075796B">
            <w:r>
              <w:rPr>
                <w:w w:val="87"/>
              </w:rPr>
              <w:t>1 514 382</w:t>
            </w:r>
          </w:p>
        </w:tc>
        <w:tc>
          <w:tcPr>
            <w:tcW w:w="1040" w:type="dxa"/>
          </w:tcPr>
          <w:p w:rsidR="00AA7922" w:rsidRDefault="00AA7922" w:rsidP="0075796B">
            <w:r>
              <w:rPr>
                <w:w w:val="87"/>
              </w:rPr>
              <w:t>1 508 371</w:t>
            </w:r>
          </w:p>
        </w:tc>
        <w:tc>
          <w:tcPr>
            <w:tcW w:w="960" w:type="dxa"/>
          </w:tcPr>
          <w:p w:rsidR="00AA7922" w:rsidRDefault="00AA7922" w:rsidP="0075796B">
            <w:r>
              <w:rPr>
                <w:w w:val="87"/>
              </w:rPr>
              <w:t>6 011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67</w:t>
            </w:r>
          </w:p>
        </w:tc>
        <w:tc>
          <w:tcPr>
            <w:tcW w:w="2760" w:type="dxa"/>
          </w:tcPr>
          <w:p w:rsidR="00AA7922" w:rsidRDefault="00AA7922" w:rsidP="0075796B">
            <w:r>
              <w:t>Utviklingstiltak</w:t>
            </w:r>
            <w:r>
              <w:tab/>
            </w:r>
          </w:p>
        </w:tc>
        <w:tc>
          <w:tcPr>
            <w:tcW w:w="940" w:type="dxa"/>
          </w:tcPr>
          <w:p w:rsidR="00AA7922" w:rsidRDefault="00AA7922" w:rsidP="0075796B">
            <w:r>
              <w:rPr>
                <w:w w:val="87"/>
              </w:rPr>
              <w:t>0</w:t>
            </w:r>
          </w:p>
        </w:tc>
        <w:tc>
          <w:tcPr>
            <w:tcW w:w="1040" w:type="dxa"/>
          </w:tcPr>
          <w:p w:rsidR="00AA7922" w:rsidRDefault="00AA7922" w:rsidP="0075796B">
            <w:r>
              <w:rPr>
                <w:w w:val="87"/>
              </w:rPr>
              <w:t>69 652</w:t>
            </w:r>
          </w:p>
        </w:tc>
        <w:tc>
          <w:tcPr>
            <w:tcW w:w="1040" w:type="dxa"/>
          </w:tcPr>
          <w:p w:rsidR="00AA7922" w:rsidRDefault="00AA7922" w:rsidP="0075796B">
            <w:r>
              <w:rPr>
                <w:w w:val="87"/>
              </w:rPr>
              <w:t>69 652</w:t>
            </w:r>
          </w:p>
        </w:tc>
        <w:tc>
          <w:tcPr>
            <w:tcW w:w="1040" w:type="dxa"/>
          </w:tcPr>
          <w:p w:rsidR="00AA7922" w:rsidRDefault="00AA7922" w:rsidP="0075796B">
            <w:r>
              <w:rPr>
                <w:w w:val="87"/>
              </w:rPr>
              <w:t>67 036</w:t>
            </w:r>
          </w:p>
        </w:tc>
        <w:tc>
          <w:tcPr>
            <w:tcW w:w="960" w:type="dxa"/>
          </w:tcPr>
          <w:p w:rsidR="00AA7922" w:rsidRDefault="00AA7922" w:rsidP="0075796B">
            <w:r>
              <w:rPr>
                <w:w w:val="87"/>
              </w:rPr>
              <w:t>2 616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68</w:t>
            </w:r>
          </w:p>
        </w:tc>
        <w:tc>
          <w:tcPr>
            <w:tcW w:w="2760" w:type="dxa"/>
          </w:tcPr>
          <w:p w:rsidR="00AA7922" w:rsidRDefault="00AA7922" w:rsidP="0075796B">
            <w:r>
              <w:t>Kompetanse og innovasjon</w:t>
            </w:r>
            <w:r>
              <w:tab/>
            </w:r>
          </w:p>
        </w:tc>
        <w:tc>
          <w:tcPr>
            <w:tcW w:w="940" w:type="dxa"/>
          </w:tcPr>
          <w:p w:rsidR="00AA7922" w:rsidRDefault="00AA7922" w:rsidP="0075796B">
            <w:r>
              <w:rPr>
                <w:w w:val="87"/>
              </w:rPr>
              <w:t>0</w:t>
            </w:r>
          </w:p>
        </w:tc>
        <w:tc>
          <w:tcPr>
            <w:tcW w:w="1040" w:type="dxa"/>
          </w:tcPr>
          <w:p w:rsidR="00AA7922" w:rsidRDefault="00AA7922" w:rsidP="0075796B">
            <w:r>
              <w:rPr>
                <w:w w:val="87"/>
              </w:rPr>
              <w:t>549 857</w:t>
            </w:r>
          </w:p>
        </w:tc>
        <w:tc>
          <w:tcPr>
            <w:tcW w:w="1040" w:type="dxa"/>
          </w:tcPr>
          <w:p w:rsidR="00AA7922" w:rsidRDefault="00AA7922" w:rsidP="0075796B">
            <w:r>
              <w:rPr>
                <w:w w:val="87"/>
              </w:rPr>
              <w:t>549 857</w:t>
            </w:r>
          </w:p>
        </w:tc>
        <w:tc>
          <w:tcPr>
            <w:tcW w:w="1040" w:type="dxa"/>
          </w:tcPr>
          <w:p w:rsidR="00AA7922" w:rsidRDefault="00AA7922" w:rsidP="0075796B">
            <w:r>
              <w:rPr>
                <w:w w:val="87"/>
              </w:rPr>
              <w:t>548 729</w:t>
            </w:r>
          </w:p>
        </w:tc>
        <w:tc>
          <w:tcPr>
            <w:tcW w:w="960" w:type="dxa"/>
          </w:tcPr>
          <w:p w:rsidR="00AA7922" w:rsidRDefault="00AA7922" w:rsidP="0075796B">
            <w:r>
              <w:rPr>
                <w:w w:val="87"/>
              </w:rPr>
              <w:t>1 128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69</w:t>
            </w:r>
          </w:p>
        </w:tc>
        <w:tc>
          <w:tcPr>
            <w:tcW w:w="2760" w:type="dxa"/>
          </w:tcPr>
          <w:p w:rsidR="00AA7922" w:rsidRDefault="00AA7922" w:rsidP="0075796B">
            <w:r>
              <w:t xml:space="preserve">Investeringstilskudd – netto tilvekst, </w:t>
            </w:r>
            <w:r w:rsidRPr="00AA7922">
              <w:rPr>
                <w:rStyle w:val="kursiv0"/>
              </w:rPr>
              <w:t>kan overføres</w:t>
            </w:r>
            <w:r>
              <w:tab/>
            </w:r>
          </w:p>
        </w:tc>
        <w:tc>
          <w:tcPr>
            <w:tcW w:w="940" w:type="dxa"/>
          </w:tcPr>
          <w:p w:rsidR="00AA7922" w:rsidRDefault="00AA7922" w:rsidP="0075796B">
            <w:r>
              <w:rPr>
                <w:w w:val="87"/>
              </w:rPr>
              <w:t>59 200</w:t>
            </w:r>
          </w:p>
        </w:tc>
        <w:tc>
          <w:tcPr>
            <w:tcW w:w="1040" w:type="dxa"/>
          </w:tcPr>
          <w:p w:rsidR="00AA7922" w:rsidRDefault="00AA7922" w:rsidP="0075796B">
            <w:r>
              <w:rPr>
                <w:w w:val="87"/>
              </w:rPr>
              <w:t>305 300</w:t>
            </w:r>
          </w:p>
        </w:tc>
        <w:tc>
          <w:tcPr>
            <w:tcW w:w="1040" w:type="dxa"/>
          </w:tcPr>
          <w:p w:rsidR="00AA7922" w:rsidRDefault="00AA7922" w:rsidP="0075796B">
            <w:r>
              <w:rPr>
                <w:w w:val="87"/>
              </w:rPr>
              <w:t>364 500</w:t>
            </w:r>
          </w:p>
        </w:tc>
        <w:tc>
          <w:tcPr>
            <w:tcW w:w="1040" w:type="dxa"/>
          </w:tcPr>
          <w:p w:rsidR="00AA7922" w:rsidRDefault="00AA7922" w:rsidP="0075796B">
            <w:r>
              <w:rPr>
                <w:w w:val="87"/>
              </w:rPr>
              <w:t>65 948</w:t>
            </w:r>
          </w:p>
        </w:tc>
        <w:tc>
          <w:tcPr>
            <w:tcW w:w="960" w:type="dxa"/>
          </w:tcPr>
          <w:p w:rsidR="00AA7922" w:rsidRDefault="00AA7922" w:rsidP="0075796B">
            <w:r>
              <w:rPr>
                <w:w w:val="87"/>
              </w:rPr>
              <w:t>298 552</w:t>
            </w:r>
          </w:p>
        </w:tc>
        <w:tc>
          <w:tcPr>
            <w:tcW w:w="960" w:type="dxa"/>
          </w:tcPr>
          <w:p w:rsidR="00AA7922" w:rsidRDefault="00AA7922" w:rsidP="0075796B">
            <w:r>
              <w:rPr>
                <w:w w:val="87"/>
              </w:rPr>
              <w:t>298 552</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Frivillig arbeid mv. </w:t>
            </w:r>
            <w:r>
              <w:tab/>
            </w:r>
          </w:p>
        </w:tc>
        <w:tc>
          <w:tcPr>
            <w:tcW w:w="940" w:type="dxa"/>
          </w:tcPr>
          <w:p w:rsidR="00AA7922" w:rsidRDefault="00AA7922" w:rsidP="0075796B">
            <w:r>
              <w:rPr>
                <w:w w:val="87"/>
              </w:rPr>
              <w:t>0</w:t>
            </w:r>
          </w:p>
        </w:tc>
        <w:tc>
          <w:tcPr>
            <w:tcW w:w="1040" w:type="dxa"/>
          </w:tcPr>
          <w:p w:rsidR="00AA7922" w:rsidRDefault="00AA7922" w:rsidP="0075796B">
            <w:r>
              <w:rPr>
                <w:w w:val="87"/>
              </w:rPr>
              <w:t>18 469</w:t>
            </w:r>
          </w:p>
        </w:tc>
        <w:tc>
          <w:tcPr>
            <w:tcW w:w="1040" w:type="dxa"/>
          </w:tcPr>
          <w:p w:rsidR="00AA7922" w:rsidRDefault="00AA7922" w:rsidP="0075796B">
            <w:r>
              <w:rPr>
                <w:w w:val="87"/>
              </w:rPr>
              <w:t>18 469</w:t>
            </w:r>
          </w:p>
        </w:tc>
        <w:tc>
          <w:tcPr>
            <w:tcW w:w="1040" w:type="dxa"/>
          </w:tcPr>
          <w:p w:rsidR="00AA7922" w:rsidRDefault="00AA7922" w:rsidP="0075796B">
            <w:r>
              <w:rPr>
                <w:w w:val="87"/>
              </w:rPr>
              <w:t>18 078</w:t>
            </w:r>
          </w:p>
        </w:tc>
        <w:tc>
          <w:tcPr>
            <w:tcW w:w="960" w:type="dxa"/>
          </w:tcPr>
          <w:p w:rsidR="00AA7922" w:rsidRDefault="00AA7922" w:rsidP="0075796B">
            <w:r>
              <w:rPr>
                <w:w w:val="87"/>
              </w:rPr>
              <w:t>391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Landsbystiftelsen</w:t>
            </w:r>
            <w:r>
              <w:tab/>
            </w:r>
          </w:p>
        </w:tc>
        <w:tc>
          <w:tcPr>
            <w:tcW w:w="940" w:type="dxa"/>
          </w:tcPr>
          <w:p w:rsidR="00AA7922" w:rsidRDefault="00AA7922" w:rsidP="0075796B">
            <w:r>
              <w:rPr>
                <w:w w:val="87"/>
              </w:rPr>
              <w:t>0</w:t>
            </w:r>
          </w:p>
        </w:tc>
        <w:tc>
          <w:tcPr>
            <w:tcW w:w="1040" w:type="dxa"/>
          </w:tcPr>
          <w:p w:rsidR="00AA7922" w:rsidRDefault="00AA7922" w:rsidP="0075796B">
            <w:r>
              <w:rPr>
                <w:w w:val="87"/>
              </w:rPr>
              <w:t>83 181</w:t>
            </w:r>
          </w:p>
        </w:tc>
        <w:tc>
          <w:tcPr>
            <w:tcW w:w="1040" w:type="dxa"/>
          </w:tcPr>
          <w:p w:rsidR="00AA7922" w:rsidRDefault="00AA7922" w:rsidP="0075796B">
            <w:r>
              <w:rPr>
                <w:w w:val="87"/>
              </w:rPr>
              <w:t>83 181</w:t>
            </w:r>
          </w:p>
        </w:tc>
        <w:tc>
          <w:tcPr>
            <w:tcW w:w="1040" w:type="dxa"/>
          </w:tcPr>
          <w:p w:rsidR="00AA7922" w:rsidRDefault="00AA7922" w:rsidP="0075796B">
            <w:r>
              <w:rPr>
                <w:w w:val="87"/>
              </w:rPr>
              <w:t>83 181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Særlige omsorgsbehov</w:t>
            </w:r>
            <w:r>
              <w:tab/>
            </w:r>
          </w:p>
        </w:tc>
        <w:tc>
          <w:tcPr>
            <w:tcW w:w="940" w:type="dxa"/>
          </w:tcPr>
          <w:p w:rsidR="00AA7922" w:rsidRDefault="00AA7922" w:rsidP="0075796B">
            <w:r>
              <w:rPr>
                <w:w w:val="87"/>
              </w:rPr>
              <w:t>0</w:t>
            </w:r>
          </w:p>
        </w:tc>
        <w:tc>
          <w:tcPr>
            <w:tcW w:w="1040" w:type="dxa"/>
          </w:tcPr>
          <w:p w:rsidR="00AA7922" w:rsidRDefault="00AA7922" w:rsidP="0075796B">
            <w:r>
              <w:rPr>
                <w:w w:val="87"/>
              </w:rPr>
              <w:t>81 929</w:t>
            </w:r>
          </w:p>
        </w:tc>
        <w:tc>
          <w:tcPr>
            <w:tcW w:w="1040" w:type="dxa"/>
          </w:tcPr>
          <w:p w:rsidR="00AA7922" w:rsidRDefault="00AA7922" w:rsidP="0075796B">
            <w:r>
              <w:rPr>
                <w:w w:val="87"/>
              </w:rPr>
              <w:t>81 929</w:t>
            </w:r>
          </w:p>
        </w:tc>
        <w:tc>
          <w:tcPr>
            <w:tcW w:w="1040" w:type="dxa"/>
          </w:tcPr>
          <w:p w:rsidR="00AA7922" w:rsidRDefault="00AA7922" w:rsidP="0075796B">
            <w:r>
              <w:rPr>
                <w:w w:val="87"/>
              </w:rPr>
              <w:t>81 880</w:t>
            </w:r>
          </w:p>
        </w:tc>
        <w:tc>
          <w:tcPr>
            <w:tcW w:w="960" w:type="dxa"/>
          </w:tcPr>
          <w:p w:rsidR="00AA7922" w:rsidRDefault="00AA7922" w:rsidP="0075796B">
            <w:r>
              <w:rPr>
                <w:w w:val="87"/>
              </w:rPr>
              <w:t>49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Andre kompetansetiltak</w:t>
            </w:r>
            <w:r>
              <w:tab/>
            </w:r>
          </w:p>
        </w:tc>
        <w:tc>
          <w:tcPr>
            <w:tcW w:w="940" w:type="dxa"/>
          </w:tcPr>
          <w:p w:rsidR="00AA7922" w:rsidRDefault="00AA7922" w:rsidP="0075796B">
            <w:r>
              <w:rPr>
                <w:w w:val="87"/>
              </w:rPr>
              <w:t>0</w:t>
            </w:r>
          </w:p>
        </w:tc>
        <w:tc>
          <w:tcPr>
            <w:tcW w:w="1040" w:type="dxa"/>
          </w:tcPr>
          <w:p w:rsidR="00AA7922" w:rsidRDefault="00AA7922" w:rsidP="0075796B">
            <w:r>
              <w:rPr>
                <w:w w:val="87"/>
              </w:rPr>
              <w:t>10 942</w:t>
            </w:r>
          </w:p>
        </w:tc>
        <w:tc>
          <w:tcPr>
            <w:tcW w:w="1040" w:type="dxa"/>
          </w:tcPr>
          <w:p w:rsidR="00AA7922" w:rsidRDefault="00AA7922" w:rsidP="0075796B">
            <w:r>
              <w:rPr>
                <w:w w:val="87"/>
              </w:rPr>
              <w:t>10 942</w:t>
            </w:r>
          </w:p>
        </w:tc>
        <w:tc>
          <w:tcPr>
            <w:tcW w:w="1040" w:type="dxa"/>
          </w:tcPr>
          <w:p w:rsidR="00AA7922" w:rsidRDefault="00AA7922" w:rsidP="0075796B">
            <w:r>
              <w:rPr>
                <w:w w:val="87"/>
              </w:rPr>
              <w:t>10 887</w:t>
            </w:r>
          </w:p>
        </w:tc>
        <w:tc>
          <w:tcPr>
            <w:tcW w:w="960" w:type="dxa"/>
          </w:tcPr>
          <w:p w:rsidR="00AA7922" w:rsidRDefault="00AA7922" w:rsidP="0075796B">
            <w:r>
              <w:rPr>
                <w:w w:val="87"/>
              </w:rPr>
              <w:t>55</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 xml:space="preserve">Andre tilskudd, </w:t>
            </w:r>
            <w:r w:rsidRPr="00AA7922">
              <w:rPr>
                <w:rStyle w:val="kursiv0"/>
              </w:rPr>
              <w:t>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122 832</w:t>
            </w:r>
          </w:p>
        </w:tc>
        <w:tc>
          <w:tcPr>
            <w:tcW w:w="1040" w:type="dxa"/>
          </w:tcPr>
          <w:p w:rsidR="00AA7922" w:rsidRDefault="00AA7922" w:rsidP="0075796B">
            <w:r>
              <w:rPr>
                <w:w w:val="87"/>
              </w:rPr>
              <w:t>122 832</w:t>
            </w:r>
          </w:p>
        </w:tc>
        <w:tc>
          <w:tcPr>
            <w:tcW w:w="1040" w:type="dxa"/>
          </w:tcPr>
          <w:p w:rsidR="00AA7922" w:rsidRDefault="00AA7922" w:rsidP="0075796B">
            <w:r>
              <w:rPr>
                <w:w w:val="87"/>
              </w:rPr>
              <w:t>369 954</w:t>
            </w:r>
          </w:p>
        </w:tc>
        <w:tc>
          <w:tcPr>
            <w:tcW w:w="960" w:type="dxa"/>
          </w:tcPr>
          <w:p w:rsidR="00AA7922" w:rsidRDefault="00AA7922" w:rsidP="0075796B">
            <w:r>
              <w:rPr>
                <w:w w:val="87"/>
              </w:rPr>
              <w:t>-247 122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0761</w:t>
            </w:r>
          </w:p>
        </w:tc>
        <w:tc>
          <w:tcPr>
            <w:tcW w:w="940" w:type="dxa"/>
          </w:tcPr>
          <w:p w:rsidR="00AA7922" w:rsidRDefault="00AA7922" w:rsidP="0075796B">
            <w:r>
              <w:rPr>
                <w:w w:val="87"/>
              </w:rPr>
              <w:t>2 089 782</w:t>
            </w:r>
          </w:p>
        </w:tc>
        <w:tc>
          <w:tcPr>
            <w:tcW w:w="1040" w:type="dxa"/>
          </w:tcPr>
          <w:p w:rsidR="00AA7922" w:rsidRDefault="00AA7922" w:rsidP="0075796B">
            <w:r>
              <w:rPr>
                <w:w w:val="87"/>
              </w:rPr>
              <w:t>8 768 088</w:t>
            </w:r>
          </w:p>
        </w:tc>
        <w:tc>
          <w:tcPr>
            <w:tcW w:w="1040" w:type="dxa"/>
          </w:tcPr>
          <w:p w:rsidR="00AA7922" w:rsidRDefault="00AA7922" w:rsidP="0075796B">
            <w:r>
              <w:rPr>
                <w:w w:val="87"/>
              </w:rPr>
              <w:t>10 857 870</w:t>
            </w:r>
          </w:p>
        </w:tc>
        <w:tc>
          <w:tcPr>
            <w:tcW w:w="1040" w:type="dxa"/>
          </w:tcPr>
          <w:p w:rsidR="00AA7922" w:rsidRDefault="00AA7922" w:rsidP="0075796B">
            <w:r>
              <w:rPr>
                <w:w w:val="87"/>
              </w:rPr>
              <w:t>8 204 511</w:t>
            </w:r>
          </w:p>
        </w:tc>
        <w:tc>
          <w:tcPr>
            <w:tcW w:w="960" w:type="dxa"/>
          </w:tcPr>
          <w:p w:rsidR="00AA7922" w:rsidRDefault="00AA7922" w:rsidP="0075796B">
            <w:r>
              <w:rPr>
                <w:w w:val="87"/>
              </w:rPr>
              <w:t>2 653 359</w:t>
            </w:r>
          </w:p>
        </w:tc>
        <w:tc>
          <w:tcPr>
            <w:tcW w:w="960" w:type="dxa"/>
          </w:tcPr>
          <w:p w:rsidR="00AA7922" w:rsidRDefault="00AA7922" w:rsidP="0075796B">
            <w:r>
              <w:rPr>
                <w:w w:val="87"/>
              </w:rPr>
              <w:t>2 571 770</w:t>
            </w:r>
          </w:p>
        </w:tc>
      </w:tr>
      <w:tr w:rsidR="00AA7922" w:rsidTr="000D5BD4">
        <w:trPr>
          <w:trHeight w:val="320"/>
        </w:trPr>
        <w:tc>
          <w:tcPr>
            <w:tcW w:w="460" w:type="dxa"/>
          </w:tcPr>
          <w:p w:rsidR="00AA7922" w:rsidRDefault="00AA7922" w:rsidP="0075796B">
            <w:r>
              <w:t>0762</w:t>
            </w:r>
          </w:p>
        </w:tc>
        <w:tc>
          <w:tcPr>
            <w:tcW w:w="380" w:type="dxa"/>
          </w:tcPr>
          <w:p w:rsidR="00AA7922" w:rsidRDefault="00AA7922" w:rsidP="0075796B"/>
        </w:tc>
        <w:tc>
          <w:tcPr>
            <w:tcW w:w="8740" w:type="dxa"/>
            <w:gridSpan w:val="7"/>
          </w:tcPr>
          <w:p w:rsidR="00AA7922" w:rsidRDefault="00AA7922" w:rsidP="0075796B">
            <w:r>
              <w:t>Primærhelsetjeneste:</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70</w:t>
            </w:r>
            <w:r>
              <w:tab/>
            </w:r>
          </w:p>
        </w:tc>
        <w:tc>
          <w:tcPr>
            <w:tcW w:w="940" w:type="dxa"/>
          </w:tcPr>
          <w:p w:rsidR="00AA7922" w:rsidRDefault="00AA7922" w:rsidP="0075796B">
            <w:r>
              <w:rPr>
                <w:w w:val="87"/>
              </w:rPr>
              <w:t>5 479</w:t>
            </w:r>
          </w:p>
        </w:tc>
        <w:tc>
          <w:tcPr>
            <w:tcW w:w="1040" w:type="dxa"/>
          </w:tcPr>
          <w:p w:rsidR="00AA7922" w:rsidRDefault="00AA7922" w:rsidP="0075796B">
            <w:r>
              <w:rPr>
                <w:w w:val="87"/>
              </w:rPr>
              <w:t>258 579</w:t>
            </w:r>
          </w:p>
        </w:tc>
        <w:tc>
          <w:tcPr>
            <w:tcW w:w="1040" w:type="dxa"/>
          </w:tcPr>
          <w:p w:rsidR="00AA7922" w:rsidRDefault="00AA7922" w:rsidP="0075796B">
            <w:r>
              <w:rPr>
                <w:w w:val="87"/>
              </w:rPr>
              <w:t>264 058</w:t>
            </w:r>
          </w:p>
        </w:tc>
        <w:tc>
          <w:tcPr>
            <w:tcW w:w="1040" w:type="dxa"/>
          </w:tcPr>
          <w:p w:rsidR="00AA7922" w:rsidRDefault="00AA7922" w:rsidP="0075796B">
            <w:r>
              <w:rPr>
                <w:w w:val="87"/>
              </w:rPr>
              <w:t>148 048</w:t>
            </w:r>
          </w:p>
        </w:tc>
        <w:tc>
          <w:tcPr>
            <w:tcW w:w="960" w:type="dxa"/>
          </w:tcPr>
          <w:p w:rsidR="00AA7922" w:rsidRDefault="00AA7922" w:rsidP="0075796B">
            <w:r>
              <w:rPr>
                <w:w w:val="87"/>
              </w:rPr>
              <w:t>116 010</w:t>
            </w:r>
          </w:p>
        </w:tc>
        <w:tc>
          <w:tcPr>
            <w:tcW w:w="960" w:type="dxa"/>
          </w:tcPr>
          <w:p w:rsidR="00AA7922" w:rsidRDefault="00AA7922" w:rsidP="0075796B">
            <w:r>
              <w:rPr>
                <w:w w:val="87"/>
              </w:rPr>
              <w:t>57 408</w:t>
            </w:r>
          </w:p>
        </w:tc>
      </w:tr>
      <w:tr w:rsidR="00AA7922" w:rsidTr="000D5BD4">
        <w:trPr>
          <w:trHeight w:val="32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Forebyggende helsetjenester</w:t>
            </w:r>
            <w:r>
              <w:tab/>
            </w:r>
          </w:p>
        </w:tc>
        <w:tc>
          <w:tcPr>
            <w:tcW w:w="940" w:type="dxa"/>
          </w:tcPr>
          <w:p w:rsidR="00AA7922" w:rsidRDefault="00AA7922" w:rsidP="0075796B">
            <w:r>
              <w:rPr>
                <w:w w:val="87"/>
              </w:rPr>
              <w:t>0</w:t>
            </w:r>
          </w:p>
        </w:tc>
        <w:tc>
          <w:tcPr>
            <w:tcW w:w="1040" w:type="dxa"/>
          </w:tcPr>
          <w:p w:rsidR="00AA7922" w:rsidRDefault="00AA7922" w:rsidP="0075796B">
            <w:r>
              <w:rPr>
                <w:w w:val="87"/>
              </w:rPr>
              <w:t>453 458</w:t>
            </w:r>
          </w:p>
        </w:tc>
        <w:tc>
          <w:tcPr>
            <w:tcW w:w="1040" w:type="dxa"/>
          </w:tcPr>
          <w:p w:rsidR="00AA7922" w:rsidRDefault="00AA7922" w:rsidP="0075796B">
            <w:r>
              <w:rPr>
                <w:w w:val="87"/>
              </w:rPr>
              <w:t>453 458</w:t>
            </w:r>
          </w:p>
        </w:tc>
        <w:tc>
          <w:tcPr>
            <w:tcW w:w="1040" w:type="dxa"/>
          </w:tcPr>
          <w:p w:rsidR="00AA7922" w:rsidRDefault="00AA7922" w:rsidP="0075796B">
            <w:r>
              <w:rPr>
                <w:w w:val="87"/>
              </w:rPr>
              <w:t>453 459</w:t>
            </w:r>
          </w:p>
        </w:tc>
        <w:tc>
          <w:tcPr>
            <w:tcW w:w="960" w:type="dxa"/>
          </w:tcPr>
          <w:p w:rsidR="00AA7922" w:rsidRDefault="00AA7922" w:rsidP="0075796B">
            <w:r>
              <w:rPr>
                <w:w w:val="87"/>
              </w:rPr>
              <w:t>-1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Fengselshelsetjeneste</w:t>
            </w:r>
            <w:r>
              <w:tab/>
            </w:r>
          </w:p>
        </w:tc>
        <w:tc>
          <w:tcPr>
            <w:tcW w:w="940" w:type="dxa"/>
          </w:tcPr>
          <w:p w:rsidR="00AA7922" w:rsidRDefault="00AA7922" w:rsidP="0075796B">
            <w:r>
              <w:rPr>
                <w:w w:val="87"/>
              </w:rPr>
              <w:t>0</w:t>
            </w:r>
          </w:p>
        </w:tc>
        <w:tc>
          <w:tcPr>
            <w:tcW w:w="1040" w:type="dxa"/>
          </w:tcPr>
          <w:p w:rsidR="00AA7922" w:rsidRDefault="00AA7922" w:rsidP="0075796B">
            <w:r>
              <w:rPr>
                <w:w w:val="87"/>
              </w:rPr>
              <w:t>181 594</w:t>
            </w:r>
          </w:p>
        </w:tc>
        <w:tc>
          <w:tcPr>
            <w:tcW w:w="1040" w:type="dxa"/>
          </w:tcPr>
          <w:p w:rsidR="00AA7922" w:rsidRDefault="00AA7922" w:rsidP="0075796B">
            <w:r>
              <w:rPr>
                <w:w w:val="87"/>
              </w:rPr>
              <w:t>181 594</w:t>
            </w:r>
          </w:p>
        </w:tc>
        <w:tc>
          <w:tcPr>
            <w:tcW w:w="1040" w:type="dxa"/>
          </w:tcPr>
          <w:p w:rsidR="00AA7922" w:rsidRDefault="00AA7922" w:rsidP="0075796B">
            <w:r>
              <w:rPr>
                <w:w w:val="87"/>
              </w:rPr>
              <w:t>182 744</w:t>
            </w:r>
          </w:p>
        </w:tc>
        <w:tc>
          <w:tcPr>
            <w:tcW w:w="960" w:type="dxa"/>
          </w:tcPr>
          <w:p w:rsidR="00AA7922" w:rsidRDefault="00AA7922" w:rsidP="0075796B">
            <w:r>
              <w:rPr>
                <w:w w:val="87"/>
              </w:rPr>
              <w:t>-1 150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63</w:t>
            </w:r>
          </w:p>
        </w:tc>
        <w:tc>
          <w:tcPr>
            <w:tcW w:w="2760" w:type="dxa"/>
          </w:tcPr>
          <w:p w:rsidR="00AA7922" w:rsidRDefault="00AA7922" w:rsidP="0075796B">
            <w:r>
              <w:t xml:space="preserve">Allmennlegetjenester,  </w:t>
            </w:r>
            <w:r w:rsidRPr="00AA7922">
              <w:rPr>
                <w:rStyle w:val="kursiv0"/>
              </w:rPr>
              <w:t>kan overføres</w:t>
            </w:r>
            <w:r>
              <w:tab/>
            </w:r>
          </w:p>
        </w:tc>
        <w:tc>
          <w:tcPr>
            <w:tcW w:w="940" w:type="dxa"/>
          </w:tcPr>
          <w:p w:rsidR="00AA7922" w:rsidRDefault="00AA7922" w:rsidP="0075796B">
            <w:r>
              <w:rPr>
                <w:w w:val="87"/>
              </w:rPr>
              <w:t>100 988</w:t>
            </w:r>
          </w:p>
        </w:tc>
        <w:tc>
          <w:tcPr>
            <w:tcW w:w="1040" w:type="dxa"/>
          </w:tcPr>
          <w:p w:rsidR="00AA7922" w:rsidRDefault="00AA7922" w:rsidP="0075796B">
            <w:r>
              <w:rPr>
                <w:w w:val="87"/>
              </w:rPr>
              <w:t>367 281</w:t>
            </w:r>
          </w:p>
        </w:tc>
        <w:tc>
          <w:tcPr>
            <w:tcW w:w="1040" w:type="dxa"/>
          </w:tcPr>
          <w:p w:rsidR="00AA7922" w:rsidRDefault="00AA7922" w:rsidP="0075796B">
            <w:r>
              <w:rPr>
                <w:w w:val="87"/>
              </w:rPr>
              <w:t>468 269</w:t>
            </w:r>
          </w:p>
        </w:tc>
        <w:tc>
          <w:tcPr>
            <w:tcW w:w="1040" w:type="dxa"/>
          </w:tcPr>
          <w:p w:rsidR="00AA7922" w:rsidRDefault="00AA7922" w:rsidP="0075796B">
            <w:r>
              <w:rPr>
                <w:w w:val="87"/>
              </w:rPr>
              <w:t>205 003</w:t>
            </w:r>
          </w:p>
        </w:tc>
        <w:tc>
          <w:tcPr>
            <w:tcW w:w="960" w:type="dxa"/>
          </w:tcPr>
          <w:p w:rsidR="00AA7922" w:rsidRDefault="00AA7922" w:rsidP="0075796B">
            <w:r>
              <w:rPr>
                <w:w w:val="87"/>
              </w:rPr>
              <w:t>263 266</w:t>
            </w:r>
          </w:p>
        </w:tc>
        <w:tc>
          <w:tcPr>
            <w:tcW w:w="960" w:type="dxa"/>
          </w:tcPr>
          <w:p w:rsidR="00AA7922" w:rsidRDefault="00AA7922" w:rsidP="0075796B">
            <w:r>
              <w:rPr>
                <w:w w:val="87"/>
              </w:rPr>
              <w:t>263 266</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w:t>
            </w:r>
            <w:r w:rsidRPr="00AA7922">
              <w:rPr>
                <w:rStyle w:val="kursiv0"/>
              </w:rPr>
              <w:t>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45 040</w:t>
            </w:r>
          </w:p>
        </w:tc>
        <w:tc>
          <w:tcPr>
            <w:tcW w:w="1040" w:type="dxa"/>
          </w:tcPr>
          <w:p w:rsidR="00AA7922" w:rsidRDefault="00AA7922" w:rsidP="0075796B">
            <w:r>
              <w:rPr>
                <w:w w:val="87"/>
              </w:rPr>
              <w:t>45 040</w:t>
            </w:r>
          </w:p>
        </w:tc>
        <w:tc>
          <w:tcPr>
            <w:tcW w:w="1040" w:type="dxa"/>
          </w:tcPr>
          <w:p w:rsidR="00AA7922" w:rsidRDefault="00AA7922" w:rsidP="0075796B">
            <w:r>
              <w:rPr>
                <w:w w:val="87"/>
              </w:rPr>
              <w:t>54 775</w:t>
            </w:r>
          </w:p>
        </w:tc>
        <w:tc>
          <w:tcPr>
            <w:tcW w:w="960" w:type="dxa"/>
          </w:tcPr>
          <w:p w:rsidR="00AA7922" w:rsidRDefault="00AA7922" w:rsidP="0075796B">
            <w:r>
              <w:rPr>
                <w:w w:val="87"/>
              </w:rPr>
              <w:t>-9 735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Seksuell helse,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58 119</w:t>
            </w:r>
          </w:p>
        </w:tc>
        <w:tc>
          <w:tcPr>
            <w:tcW w:w="1040" w:type="dxa"/>
          </w:tcPr>
          <w:p w:rsidR="00AA7922" w:rsidRDefault="00AA7922" w:rsidP="0075796B">
            <w:r>
              <w:rPr>
                <w:w w:val="87"/>
              </w:rPr>
              <w:t>58 119</w:t>
            </w:r>
          </w:p>
        </w:tc>
        <w:tc>
          <w:tcPr>
            <w:tcW w:w="1040" w:type="dxa"/>
          </w:tcPr>
          <w:p w:rsidR="00AA7922" w:rsidRDefault="00AA7922" w:rsidP="0075796B">
            <w:r>
              <w:rPr>
                <w:w w:val="87"/>
              </w:rPr>
              <w:t>57 859</w:t>
            </w:r>
          </w:p>
        </w:tc>
        <w:tc>
          <w:tcPr>
            <w:tcW w:w="960" w:type="dxa"/>
          </w:tcPr>
          <w:p w:rsidR="00AA7922" w:rsidRDefault="00AA7922" w:rsidP="0075796B">
            <w:r>
              <w:rPr>
                <w:w w:val="87"/>
              </w:rPr>
              <w:t>260</w:t>
            </w:r>
          </w:p>
        </w:tc>
        <w:tc>
          <w:tcPr>
            <w:tcW w:w="960" w:type="dxa"/>
          </w:tcPr>
          <w:p w:rsidR="00AA7922" w:rsidRDefault="00AA7922" w:rsidP="0075796B">
            <w:r>
              <w:rPr>
                <w:w w:val="87"/>
              </w:rPr>
              <w:t>260</w:t>
            </w:r>
          </w:p>
        </w:tc>
      </w:tr>
      <w:tr w:rsidR="00AA7922" w:rsidTr="000D5BD4">
        <w:trPr>
          <w:trHeight w:val="32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Stiftelsen Amathea</w:t>
            </w:r>
            <w:r>
              <w:tab/>
            </w:r>
          </w:p>
        </w:tc>
        <w:tc>
          <w:tcPr>
            <w:tcW w:w="940" w:type="dxa"/>
          </w:tcPr>
          <w:p w:rsidR="00AA7922" w:rsidRDefault="00AA7922" w:rsidP="0075796B">
            <w:r>
              <w:rPr>
                <w:w w:val="87"/>
              </w:rPr>
              <w:t>0</w:t>
            </w:r>
          </w:p>
        </w:tc>
        <w:tc>
          <w:tcPr>
            <w:tcW w:w="1040" w:type="dxa"/>
          </w:tcPr>
          <w:p w:rsidR="00AA7922" w:rsidRDefault="00AA7922" w:rsidP="0075796B">
            <w:r>
              <w:rPr>
                <w:w w:val="87"/>
              </w:rPr>
              <w:t>25 228</w:t>
            </w:r>
          </w:p>
        </w:tc>
        <w:tc>
          <w:tcPr>
            <w:tcW w:w="1040" w:type="dxa"/>
          </w:tcPr>
          <w:p w:rsidR="00AA7922" w:rsidRDefault="00AA7922" w:rsidP="0075796B">
            <w:r>
              <w:rPr>
                <w:w w:val="87"/>
              </w:rPr>
              <w:t>25 228</w:t>
            </w:r>
          </w:p>
        </w:tc>
        <w:tc>
          <w:tcPr>
            <w:tcW w:w="1040" w:type="dxa"/>
          </w:tcPr>
          <w:p w:rsidR="00AA7922" w:rsidRDefault="00AA7922" w:rsidP="0075796B">
            <w:r>
              <w:rPr>
                <w:w w:val="87"/>
              </w:rPr>
              <w:t>25 228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0762</w:t>
            </w:r>
          </w:p>
        </w:tc>
        <w:tc>
          <w:tcPr>
            <w:tcW w:w="940" w:type="dxa"/>
          </w:tcPr>
          <w:p w:rsidR="00AA7922" w:rsidRDefault="00AA7922" w:rsidP="0075796B">
            <w:r>
              <w:rPr>
                <w:w w:val="87"/>
              </w:rPr>
              <w:t>106 467</w:t>
            </w:r>
          </w:p>
        </w:tc>
        <w:tc>
          <w:tcPr>
            <w:tcW w:w="1040" w:type="dxa"/>
          </w:tcPr>
          <w:p w:rsidR="00AA7922" w:rsidRDefault="00AA7922" w:rsidP="0075796B">
            <w:r>
              <w:rPr>
                <w:w w:val="87"/>
              </w:rPr>
              <w:t>1 389 299</w:t>
            </w:r>
          </w:p>
        </w:tc>
        <w:tc>
          <w:tcPr>
            <w:tcW w:w="1040" w:type="dxa"/>
          </w:tcPr>
          <w:p w:rsidR="00AA7922" w:rsidRDefault="00AA7922" w:rsidP="0075796B">
            <w:r>
              <w:rPr>
                <w:w w:val="87"/>
              </w:rPr>
              <w:t>1 495 766</w:t>
            </w:r>
          </w:p>
        </w:tc>
        <w:tc>
          <w:tcPr>
            <w:tcW w:w="1040" w:type="dxa"/>
          </w:tcPr>
          <w:p w:rsidR="00AA7922" w:rsidRDefault="00AA7922" w:rsidP="0075796B">
            <w:r>
              <w:rPr>
                <w:w w:val="87"/>
              </w:rPr>
              <w:t>1 127 117</w:t>
            </w:r>
          </w:p>
        </w:tc>
        <w:tc>
          <w:tcPr>
            <w:tcW w:w="960" w:type="dxa"/>
          </w:tcPr>
          <w:p w:rsidR="00AA7922" w:rsidRDefault="00AA7922" w:rsidP="0075796B">
            <w:r>
              <w:rPr>
                <w:w w:val="87"/>
              </w:rPr>
              <w:t>368 649</w:t>
            </w:r>
          </w:p>
        </w:tc>
        <w:tc>
          <w:tcPr>
            <w:tcW w:w="960" w:type="dxa"/>
          </w:tcPr>
          <w:p w:rsidR="00AA7922" w:rsidRDefault="00AA7922" w:rsidP="0075796B">
            <w:r>
              <w:rPr>
                <w:w w:val="87"/>
              </w:rPr>
              <w:t>320 934</w:t>
            </w:r>
          </w:p>
        </w:tc>
      </w:tr>
      <w:tr w:rsidR="00AA7922" w:rsidTr="000D5BD4">
        <w:trPr>
          <w:trHeight w:val="320"/>
        </w:trPr>
        <w:tc>
          <w:tcPr>
            <w:tcW w:w="460" w:type="dxa"/>
          </w:tcPr>
          <w:p w:rsidR="00AA7922" w:rsidRDefault="00AA7922" w:rsidP="0075796B">
            <w:r>
              <w:t>0765</w:t>
            </w:r>
          </w:p>
        </w:tc>
        <w:tc>
          <w:tcPr>
            <w:tcW w:w="380" w:type="dxa"/>
          </w:tcPr>
          <w:p w:rsidR="00AA7922" w:rsidRDefault="00AA7922" w:rsidP="0075796B"/>
        </w:tc>
        <w:tc>
          <w:tcPr>
            <w:tcW w:w="8740" w:type="dxa"/>
            <w:gridSpan w:val="7"/>
          </w:tcPr>
          <w:p w:rsidR="00AA7922" w:rsidRDefault="00AA7922" w:rsidP="0075796B">
            <w:r>
              <w:t>Psykisk helse, rus og vold:</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72</w:t>
            </w:r>
            <w:r>
              <w:tab/>
            </w:r>
          </w:p>
        </w:tc>
        <w:tc>
          <w:tcPr>
            <w:tcW w:w="940" w:type="dxa"/>
          </w:tcPr>
          <w:p w:rsidR="00AA7922" w:rsidRDefault="00AA7922" w:rsidP="0075796B">
            <w:r>
              <w:rPr>
                <w:w w:val="87"/>
              </w:rPr>
              <w:t>15 241</w:t>
            </w:r>
          </w:p>
        </w:tc>
        <w:tc>
          <w:tcPr>
            <w:tcW w:w="1040" w:type="dxa"/>
          </w:tcPr>
          <w:p w:rsidR="00AA7922" w:rsidRDefault="00AA7922" w:rsidP="0075796B">
            <w:r>
              <w:rPr>
                <w:w w:val="87"/>
              </w:rPr>
              <w:t>179 531</w:t>
            </w:r>
          </w:p>
        </w:tc>
        <w:tc>
          <w:tcPr>
            <w:tcW w:w="1040" w:type="dxa"/>
          </w:tcPr>
          <w:p w:rsidR="00AA7922" w:rsidRDefault="00AA7922" w:rsidP="0075796B">
            <w:r>
              <w:rPr>
                <w:w w:val="87"/>
              </w:rPr>
              <w:t>194 772</w:t>
            </w:r>
          </w:p>
        </w:tc>
        <w:tc>
          <w:tcPr>
            <w:tcW w:w="1040" w:type="dxa"/>
          </w:tcPr>
          <w:p w:rsidR="00AA7922" w:rsidRDefault="00AA7922" w:rsidP="0075796B">
            <w:r>
              <w:rPr>
                <w:w w:val="87"/>
              </w:rPr>
              <w:t>183 806</w:t>
            </w:r>
          </w:p>
        </w:tc>
        <w:tc>
          <w:tcPr>
            <w:tcW w:w="960" w:type="dxa"/>
          </w:tcPr>
          <w:p w:rsidR="00AA7922" w:rsidRDefault="00AA7922" w:rsidP="0075796B">
            <w:r>
              <w:rPr>
                <w:w w:val="87"/>
              </w:rPr>
              <w:t>10 966</w:t>
            </w:r>
          </w:p>
        </w:tc>
        <w:tc>
          <w:tcPr>
            <w:tcW w:w="960" w:type="dxa"/>
          </w:tcPr>
          <w:p w:rsidR="00AA7922" w:rsidRDefault="00AA7922" w:rsidP="0075796B">
            <w:r>
              <w:rPr>
                <w:w w:val="87"/>
              </w:rPr>
              <w:t>10 968</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 xml:space="preserve">Kommunale tjenester,  </w:t>
            </w:r>
            <w:r w:rsidRPr="00AA7922">
              <w:rPr>
                <w:rStyle w:val="kursiv0"/>
              </w:rPr>
              <w:t>kan overføres</w:t>
            </w:r>
            <w:r>
              <w:tab/>
            </w:r>
          </w:p>
        </w:tc>
        <w:tc>
          <w:tcPr>
            <w:tcW w:w="940" w:type="dxa"/>
          </w:tcPr>
          <w:p w:rsidR="00AA7922" w:rsidRDefault="00AA7922" w:rsidP="0075796B">
            <w:r>
              <w:rPr>
                <w:w w:val="87"/>
              </w:rPr>
              <w:t>32 805</w:t>
            </w:r>
          </w:p>
        </w:tc>
        <w:tc>
          <w:tcPr>
            <w:tcW w:w="1040" w:type="dxa"/>
          </w:tcPr>
          <w:p w:rsidR="00AA7922" w:rsidRDefault="00AA7922" w:rsidP="0075796B">
            <w:r>
              <w:rPr>
                <w:w w:val="87"/>
              </w:rPr>
              <w:t>236 090</w:t>
            </w:r>
          </w:p>
        </w:tc>
        <w:tc>
          <w:tcPr>
            <w:tcW w:w="1040" w:type="dxa"/>
          </w:tcPr>
          <w:p w:rsidR="00AA7922" w:rsidRDefault="00AA7922" w:rsidP="0075796B">
            <w:r>
              <w:rPr>
                <w:w w:val="87"/>
              </w:rPr>
              <w:t>268 895</w:t>
            </w:r>
          </w:p>
        </w:tc>
        <w:tc>
          <w:tcPr>
            <w:tcW w:w="1040" w:type="dxa"/>
          </w:tcPr>
          <w:p w:rsidR="00AA7922" w:rsidRDefault="00AA7922" w:rsidP="0075796B">
            <w:r>
              <w:rPr>
                <w:w w:val="87"/>
              </w:rPr>
              <w:t>266 562</w:t>
            </w:r>
          </w:p>
        </w:tc>
        <w:tc>
          <w:tcPr>
            <w:tcW w:w="960" w:type="dxa"/>
          </w:tcPr>
          <w:p w:rsidR="00AA7922" w:rsidRDefault="00AA7922" w:rsidP="0075796B">
            <w:r>
              <w:rPr>
                <w:w w:val="87"/>
              </w:rPr>
              <w:t>2 333</w:t>
            </w:r>
          </w:p>
        </w:tc>
        <w:tc>
          <w:tcPr>
            <w:tcW w:w="960" w:type="dxa"/>
          </w:tcPr>
          <w:p w:rsidR="00AA7922" w:rsidRDefault="00AA7922" w:rsidP="0075796B">
            <w:r>
              <w:rPr>
                <w:w w:val="87"/>
              </w:rPr>
              <w:t>2 333</w:t>
            </w:r>
          </w:p>
        </w:tc>
      </w:tr>
      <w:tr w:rsidR="00AA7922" w:rsidTr="000D5BD4">
        <w:trPr>
          <w:trHeight w:val="320"/>
        </w:trPr>
        <w:tc>
          <w:tcPr>
            <w:tcW w:w="460" w:type="dxa"/>
          </w:tcPr>
          <w:p w:rsidR="00AA7922" w:rsidRDefault="00AA7922" w:rsidP="0075796B"/>
        </w:tc>
        <w:tc>
          <w:tcPr>
            <w:tcW w:w="380" w:type="dxa"/>
          </w:tcPr>
          <w:p w:rsidR="00AA7922" w:rsidRDefault="00AA7922" w:rsidP="0075796B">
            <w:r>
              <w:t>62</w:t>
            </w:r>
          </w:p>
        </w:tc>
        <w:tc>
          <w:tcPr>
            <w:tcW w:w="2760" w:type="dxa"/>
          </w:tcPr>
          <w:p w:rsidR="00AA7922" w:rsidRDefault="00AA7922" w:rsidP="0075796B">
            <w:r>
              <w:t xml:space="preserve">Rusarbeid, </w:t>
            </w:r>
            <w:r w:rsidRPr="00AA7922">
              <w:rPr>
                <w:rStyle w:val="kursiv0"/>
              </w:rPr>
              <w:t>kan overføres</w:t>
            </w:r>
            <w:r>
              <w:tab/>
            </w:r>
          </w:p>
        </w:tc>
        <w:tc>
          <w:tcPr>
            <w:tcW w:w="940" w:type="dxa"/>
          </w:tcPr>
          <w:p w:rsidR="00AA7922" w:rsidRDefault="00AA7922" w:rsidP="0075796B">
            <w:r>
              <w:rPr>
                <w:w w:val="87"/>
              </w:rPr>
              <w:t>41 045</w:t>
            </w:r>
          </w:p>
        </w:tc>
        <w:tc>
          <w:tcPr>
            <w:tcW w:w="1040" w:type="dxa"/>
          </w:tcPr>
          <w:p w:rsidR="00AA7922" w:rsidRDefault="00AA7922" w:rsidP="0075796B">
            <w:r>
              <w:rPr>
                <w:w w:val="87"/>
              </w:rPr>
              <w:t>449 360</w:t>
            </w:r>
          </w:p>
        </w:tc>
        <w:tc>
          <w:tcPr>
            <w:tcW w:w="1040" w:type="dxa"/>
          </w:tcPr>
          <w:p w:rsidR="00AA7922" w:rsidRDefault="00AA7922" w:rsidP="0075796B">
            <w:r>
              <w:rPr>
                <w:w w:val="87"/>
              </w:rPr>
              <w:t>490 405</w:t>
            </w:r>
          </w:p>
        </w:tc>
        <w:tc>
          <w:tcPr>
            <w:tcW w:w="1040" w:type="dxa"/>
          </w:tcPr>
          <w:p w:rsidR="00AA7922" w:rsidRDefault="00AA7922" w:rsidP="0075796B">
            <w:r>
              <w:rPr>
                <w:w w:val="87"/>
              </w:rPr>
              <w:t>427 386</w:t>
            </w:r>
          </w:p>
        </w:tc>
        <w:tc>
          <w:tcPr>
            <w:tcW w:w="960" w:type="dxa"/>
          </w:tcPr>
          <w:p w:rsidR="00AA7922" w:rsidRDefault="00AA7922" w:rsidP="0075796B">
            <w:r>
              <w:rPr>
                <w:w w:val="87"/>
              </w:rPr>
              <w:t>63 019</w:t>
            </w:r>
          </w:p>
        </w:tc>
        <w:tc>
          <w:tcPr>
            <w:tcW w:w="960" w:type="dxa"/>
          </w:tcPr>
          <w:p w:rsidR="00AA7922" w:rsidRDefault="00AA7922" w:rsidP="0075796B">
            <w:r>
              <w:rPr>
                <w:w w:val="87"/>
              </w:rPr>
              <w:t>63 019</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Brukere og pårørende,  </w:t>
            </w:r>
            <w:r w:rsidRPr="00AA7922">
              <w:rPr>
                <w:rStyle w:val="kursiv0"/>
              </w:rPr>
              <w:t>kan overføres</w:t>
            </w:r>
            <w:r>
              <w:tab/>
            </w:r>
          </w:p>
        </w:tc>
        <w:tc>
          <w:tcPr>
            <w:tcW w:w="940" w:type="dxa"/>
          </w:tcPr>
          <w:p w:rsidR="00AA7922" w:rsidRDefault="00AA7922" w:rsidP="0075796B">
            <w:r>
              <w:rPr>
                <w:w w:val="87"/>
              </w:rPr>
              <w:t>278</w:t>
            </w:r>
          </w:p>
        </w:tc>
        <w:tc>
          <w:tcPr>
            <w:tcW w:w="1040" w:type="dxa"/>
          </w:tcPr>
          <w:p w:rsidR="00AA7922" w:rsidRDefault="00AA7922" w:rsidP="0075796B">
            <w:r>
              <w:rPr>
                <w:w w:val="87"/>
              </w:rPr>
              <w:t>172 697</w:t>
            </w:r>
          </w:p>
        </w:tc>
        <w:tc>
          <w:tcPr>
            <w:tcW w:w="1040" w:type="dxa"/>
          </w:tcPr>
          <w:p w:rsidR="00AA7922" w:rsidRDefault="00AA7922" w:rsidP="0075796B">
            <w:r>
              <w:rPr>
                <w:w w:val="87"/>
              </w:rPr>
              <w:t>172 975</w:t>
            </w:r>
          </w:p>
        </w:tc>
        <w:tc>
          <w:tcPr>
            <w:tcW w:w="1040" w:type="dxa"/>
          </w:tcPr>
          <w:p w:rsidR="00AA7922" w:rsidRDefault="00AA7922" w:rsidP="0075796B">
            <w:r>
              <w:rPr>
                <w:w w:val="87"/>
              </w:rPr>
              <w:t>171 848</w:t>
            </w:r>
          </w:p>
        </w:tc>
        <w:tc>
          <w:tcPr>
            <w:tcW w:w="960" w:type="dxa"/>
          </w:tcPr>
          <w:p w:rsidR="00AA7922" w:rsidRDefault="00AA7922" w:rsidP="0075796B">
            <w:r>
              <w:rPr>
                <w:w w:val="87"/>
              </w:rPr>
              <w:t>1 127</w:t>
            </w:r>
          </w:p>
        </w:tc>
        <w:tc>
          <w:tcPr>
            <w:tcW w:w="960" w:type="dxa"/>
          </w:tcPr>
          <w:p w:rsidR="00AA7922" w:rsidRDefault="00AA7922" w:rsidP="0075796B">
            <w:r>
              <w:rPr>
                <w:w w:val="87"/>
              </w:rPr>
              <w:t>1 127</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Frivillig arbeid mv., </w:t>
            </w:r>
            <w:r w:rsidRPr="00AA7922">
              <w:rPr>
                <w:rStyle w:val="kursiv0"/>
              </w:rPr>
              <w:t>kan overføres, kan nyttes under post 21</w:t>
            </w:r>
            <w:r>
              <w:tab/>
            </w:r>
          </w:p>
        </w:tc>
        <w:tc>
          <w:tcPr>
            <w:tcW w:w="940" w:type="dxa"/>
          </w:tcPr>
          <w:p w:rsidR="00AA7922" w:rsidRDefault="00AA7922" w:rsidP="0075796B">
            <w:r>
              <w:rPr>
                <w:w w:val="87"/>
              </w:rPr>
              <w:t>6 417</w:t>
            </w:r>
          </w:p>
        </w:tc>
        <w:tc>
          <w:tcPr>
            <w:tcW w:w="1040" w:type="dxa"/>
          </w:tcPr>
          <w:p w:rsidR="00AA7922" w:rsidRDefault="00AA7922" w:rsidP="0075796B">
            <w:r>
              <w:rPr>
                <w:w w:val="87"/>
              </w:rPr>
              <w:t>464 010</w:t>
            </w:r>
          </w:p>
        </w:tc>
        <w:tc>
          <w:tcPr>
            <w:tcW w:w="1040" w:type="dxa"/>
          </w:tcPr>
          <w:p w:rsidR="00AA7922" w:rsidRDefault="00AA7922" w:rsidP="0075796B">
            <w:r>
              <w:rPr>
                <w:w w:val="87"/>
              </w:rPr>
              <w:t>470 427</w:t>
            </w:r>
          </w:p>
        </w:tc>
        <w:tc>
          <w:tcPr>
            <w:tcW w:w="1040" w:type="dxa"/>
          </w:tcPr>
          <w:p w:rsidR="00AA7922" w:rsidRDefault="00AA7922" w:rsidP="0075796B">
            <w:r>
              <w:rPr>
                <w:w w:val="87"/>
              </w:rPr>
              <w:t>463 882</w:t>
            </w:r>
          </w:p>
        </w:tc>
        <w:tc>
          <w:tcPr>
            <w:tcW w:w="960" w:type="dxa"/>
          </w:tcPr>
          <w:p w:rsidR="00AA7922" w:rsidRDefault="00AA7922" w:rsidP="0075796B">
            <w:r>
              <w:rPr>
                <w:w w:val="87"/>
              </w:rPr>
              <w:t>6 545</w:t>
            </w:r>
          </w:p>
        </w:tc>
        <w:tc>
          <w:tcPr>
            <w:tcW w:w="960" w:type="dxa"/>
          </w:tcPr>
          <w:p w:rsidR="00AA7922" w:rsidRDefault="00AA7922" w:rsidP="0075796B">
            <w:r>
              <w:rPr>
                <w:w w:val="87"/>
              </w:rPr>
              <w:t>6 545</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Utviklingstiltak mv. </w:t>
            </w:r>
            <w:r>
              <w:tab/>
            </w:r>
          </w:p>
        </w:tc>
        <w:tc>
          <w:tcPr>
            <w:tcW w:w="940" w:type="dxa"/>
          </w:tcPr>
          <w:p w:rsidR="00AA7922" w:rsidRDefault="00AA7922" w:rsidP="0075796B">
            <w:r>
              <w:rPr>
                <w:w w:val="87"/>
              </w:rPr>
              <w:t>0</w:t>
            </w:r>
          </w:p>
        </w:tc>
        <w:tc>
          <w:tcPr>
            <w:tcW w:w="1040" w:type="dxa"/>
          </w:tcPr>
          <w:p w:rsidR="00AA7922" w:rsidRDefault="00AA7922" w:rsidP="0075796B">
            <w:r>
              <w:rPr>
                <w:w w:val="87"/>
              </w:rPr>
              <w:t>170 503</w:t>
            </w:r>
          </w:p>
        </w:tc>
        <w:tc>
          <w:tcPr>
            <w:tcW w:w="1040" w:type="dxa"/>
          </w:tcPr>
          <w:p w:rsidR="00AA7922" w:rsidRDefault="00AA7922" w:rsidP="0075796B">
            <w:r>
              <w:rPr>
                <w:w w:val="87"/>
              </w:rPr>
              <w:t>170 503</w:t>
            </w:r>
          </w:p>
        </w:tc>
        <w:tc>
          <w:tcPr>
            <w:tcW w:w="1040" w:type="dxa"/>
          </w:tcPr>
          <w:p w:rsidR="00AA7922" w:rsidRDefault="00AA7922" w:rsidP="0075796B">
            <w:r>
              <w:rPr>
                <w:w w:val="87"/>
              </w:rPr>
              <w:t>151 080</w:t>
            </w:r>
          </w:p>
        </w:tc>
        <w:tc>
          <w:tcPr>
            <w:tcW w:w="960" w:type="dxa"/>
          </w:tcPr>
          <w:p w:rsidR="00AA7922" w:rsidRDefault="00AA7922" w:rsidP="0075796B">
            <w:r>
              <w:rPr>
                <w:w w:val="87"/>
              </w:rPr>
              <w:t>19 423</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Kompetansesentre,  </w:t>
            </w:r>
            <w:r w:rsidRPr="00AA7922">
              <w:rPr>
                <w:rStyle w:val="kursiv0"/>
              </w:rPr>
              <w:t>kan overføres</w:t>
            </w:r>
            <w:r>
              <w:tab/>
            </w:r>
          </w:p>
        </w:tc>
        <w:tc>
          <w:tcPr>
            <w:tcW w:w="940" w:type="dxa"/>
          </w:tcPr>
          <w:p w:rsidR="00AA7922" w:rsidRDefault="00AA7922" w:rsidP="0075796B">
            <w:r>
              <w:rPr>
                <w:w w:val="87"/>
              </w:rPr>
              <w:t>3 020</w:t>
            </w:r>
          </w:p>
        </w:tc>
        <w:tc>
          <w:tcPr>
            <w:tcW w:w="1040" w:type="dxa"/>
          </w:tcPr>
          <w:p w:rsidR="00AA7922" w:rsidRDefault="00AA7922" w:rsidP="0075796B">
            <w:r>
              <w:rPr>
                <w:w w:val="87"/>
              </w:rPr>
              <w:t>308 898</w:t>
            </w:r>
          </w:p>
        </w:tc>
        <w:tc>
          <w:tcPr>
            <w:tcW w:w="1040" w:type="dxa"/>
          </w:tcPr>
          <w:p w:rsidR="00AA7922" w:rsidRDefault="00AA7922" w:rsidP="0075796B">
            <w:r>
              <w:rPr>
                <w:w w:val="87"/>
              </w:rPr>
              <w:t>311 918</w:t>
            </w:r>
          </w:p>
        </w:tc>
        <w:tc>
          <w:tcPr>
            <w:tcW w:w="1040" w:type="dxa"/>
          </w:tcPr>
          <w:p w:rsidR="00AA7922" w:rsidRDefault="00AA7922" w:rsidP="0075796B">
            <w:r>
              <w:rPr>
                <w:w w:val="87"/>
              </w:rPr>
              <w:t>309 336</w:t>
            </w:r>
          </w:p>
        </w:tc>
        <w:tc>
          <w:tcPr>
            <w:tcW w:w="960" w:type="dxa"/>
          </w:tcPr>
          <w:p w:rsidR="00AA7922" w:rsidRDefault="00AA7922" w:rsidP="0075796B">
            <w:r>
              <w:rPr>
                <w:w w:val="87"/>
              </w:rPr>
              <w:t>2 582</w:t>
            </w:r>
          </w:p>
        </w:tc>
        <w:tc>
          <w:tcPr>
            <w:tcW w:w="960" w:type="dxa"/>
          </w:tcPr>
          <w:p w:rsidR="00AA7922" w:rsidRDefault="00AA7922" w:rsidP="0075796B">
            <w:r>
              <w:rPr>
                <w:w w:val="87"/>
              </w:rPr>
              <w:t>2 582</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Vold og traumatisk stress,  </w:t>
            </w:r>
            <w:r w:rsidRPr="00AA7922">
              <w:rPr>
                <w:rStyle w:val="kursiv0"/>
              </w:rPr>
              <w:t>kan overføres</w:t>
            </w:r>
            <w:r>
              <w:tab/>
            </w:r>
          </w:p>
        </w:tc>
        <w:tc>
          <w:tcPr>
            <w:tcW w:w="940" w:type="dxa"/>
          </w:tcPr>
          <w:p w:rsidR="00AA7922" w:rsidRDefault="00AA7922" w:rsidP="0075796B">
            <w:r>
              <w:rPr>
                <w:w w:val="87"/>
              </w:rPr>
              <w:t>485</w:t>
            </w:r>
          </w:p>
        </w:tc>
        <w:tc>
          <w:tcPr>
            <w:tcW w:w="1040" w:type="dxa"/>
          </w:tcPr>
          <w:p w:rsidR="00AA7922" w:rsidRDefault="00AA7922" w:rsidP="0075796B">
            <w:r>
              <w:rPr>
                <w:w w:val="87"/>
              </w:rPr>
              <w:t>215 145</w:t>
            </w:r>
          </w:p>
        </w:tc>
        <w:tc>
          <w:tcPr>
            <w:tcW w:w="1040" w:type="dxa"/>
          </w:tcPr>
          <w:p w:rsidR="00AA7922" w:rsidRDefault="00AA7922" w:rsidP="0075796B">
            <w:r>
              <w:rPr>
                <w:w w:val="87"/>
              </w:rPr>
              <w:t>215 630</w:t>
            </w:r>
          </w:p>
        </w:tc>
        <w:tc>
          <w:tcPr>
            <w:tcW w:w="1040" w:type="dxa"/>
          </w:tcPr>
          <w:p w:rsidR="00AA7922" w:rsidRDefault="00AA7922" w:rsidP="0075796B">
            <w:r>
              <w:rPr>
                <w:w w:val="87"/>
              </w:rPr>
              <w:t>213 950</w:t>
            </w:r>
          </w:p>
        </w:tc>
        <w:tc>
          <w:tcPr>
            <w:tcW w:w="960" w:type="dxa"/>
          </w:tcPr>
          <w:p w:rsidR="00AA7922" w:rsidRDefault="00AA7922" w:rsidP="0075796B">
            <w:r>
              <w:rPr>
                <w:w w:val="87"/>
              </w:rPr>
              <w:t>1 680</w:t>
            </w:r>
          </w:p>
        </w:tc>
        <w:tc>
          <w:tcPr>
            <w:tcW w:w="960" w:type="dxa"/>
          </w:tcPr>
          <w:p w:rsidR="00AA7922" w:rsidRDefault="00AA7922" w:rsidP="0075796B">
            <w:r>
              <w:rPr>
                <w:w w:val="87"/>
              </w:rPr>
              <w:t>1 680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0765</w:t>
            </w:r>
          </w:p>
        </w:tc>
        <w:tc>
          <w:tcPr>
            <w:tcW w:w="940" w:type="dxa"/>
          </w:tcPr>
          <w:p w:rsidR="00AA7922" w:rsidRDefault="00AA7922" w:rsidP="0075796B">
            <w:r>
              <w:rPr>
                <w:w w:val="87"/>
              </w:rPr>
              <w:t>99 291</w:t>
            </w:r>
          </w:p>
        </w:tc>
        <w:tc>
          <w:tcPr>
            <w:tcW w:w="1040" w:type="dxa"/>
          </w:tcPr>
          <w:p w:rsidR="00AA7922" w:rsidRDefault="00AA7922" w:rsidP="0075796B">
            <w:r>
              <w:rPr>
                <w:w w:val="87"/>
              </w:rPr>
              <w:t>2 196 234</w:t>
            </w:r>
          </w:p>
        </w:tc>
        <w:tc>
          <w:tcPr>
            <w:tcW w:w="1040" w:type="dxa"/>
          </w:tcPr>
          <w:p w:rsidR="00AA7922" w:rsidRDefault="00AA7922" w:rsidP="0075796B">
            <w:r>
              <w:rPr>
                <w:w w:val="87"/>
              </w:rPr>
              <w:t>2 295 525</w:t>
            </w:r>
          </w:p>
        </w:tc>
        <w:tc>
          <w:tcPr>
            <w:tcW w:w="1040" w:type="dxa"/>
          </w:tcPr>
          <w:p w:rsidR="00AA7922" w:rsidRDefault="00AA7922" w:rsidP="0075796B">
            <w:r>
              <w:rPr>
                <w:w w:val="87"/>
              </w:rPr>
              <w:t>2 187 850</w:t>
            </w:r>
          </w:p>
        </w:tc>
        <w:tc>
          <w:tcPr>
            <w:tcW w:w="960" w:type="dxa"/>
          </w:tcPr>
          <w:p w:rsidR="00AA7922" w:rsidRDefault="00AA7922" w:rsidP="0075796B">
            <w:r>
              <w:rPr>
                <w:w w:val="87"/>
              </w:rPr>
              <w:t>107 675</w:t>
            </w:r>
          </w:p>
        </w:tc>
        <w:tc>
          <w:tcPr>
            <w:tcW w:w="960" w:type="dxa"/>
          </w:tcPr>
          <w:p w:rsidR="00AA7922" w:rsidRDefault="00AA7922" w:rsidP="0075796B">
            <w:r>
              <w:rPr>
                <w:w w:val="87"/>
              </w:rPr>
              <w:t>88 254</w:t>
            </w:r>
          </w:p>
        </w:tc>
      </w:tr>
      <w:tr w:rsidR="00AA7922" w:rsidTr="000D5BD4">
        <w:trPr>
          <w:trHeight w:val="320"/>
        </w:trPr>
        <w:tc>
          <w:tcPr>
            <w:tcW w:w="460" w:type="dxa"/>
          </w:tcPr>
          <w:p w:rsidR="00AA7922" w:rsidRDefault="00AA7922" w:rsidP="0075796B">
            <w:r>
              <w:t>0769</w:t>
            </w:r>
          </w:p>
        </w:tc>
        <w:tc>
          <w:tcPr>
            <w:tcW w:w="380" w:type="dxa"/>
          </w:tcPr>
          <w:p w:rsidR="00AA7922" w:rsidRDefault="00AA7922" w:rsidP="0075796B"/>
        </w:tc>
        <w:tc>
          <w:tcPr>
            <w:tcW w:w="8740" w:type="dxa"/>
            <w:gridSpan w:val="7"/>
          </w:tcPr>
          <w:p w:rsidR="00AA7922" w:rsidRDefault="00AA7922" w:rsidP="0075796B">
            <w:r>
              <w:t>Utredningsvirksomhet mv.:</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nyttes under post 70</w:t>
            </w:r>
            <w:r>
              <w:tab/>
            </w:r>
          </w:p>
        </w:tc>
        <w:tc>
          <w:tcPr>
            <w:tcW w:w="940" w:type="dxa"/>
          </w:tcPr>
          <w:p w:rsidR="00AA7922" w:rsidRDefault="00AA7922" w:rsidP="0075796B">
            <w:r>
              <w:rPr>
                <w:w w:val="87"/>
              </w:rPr>
              <w:t>749</w:t>
            </w:r>
          </w:p>
        </w:tc>
        <w:tc>
          <w:tcPr>
            <w:tcW w:w="1040" w:type="dxa"/>
          </w:tcPr>
          <w:p w:rsidR="00AA7922" w:rsidRDefault="00AA7922" w:rsidP="0075796B">
            <w:r>
              <w:rPr>
                <w:w w:val="87"/>
              </w:rPr>
              <w:t>14 894</w:t>
            </w:r>
          </w:p>
        </w:tc>
        <w:tc>
          <w:tcPr>
            <w:tcW w:w="1040" w:type="dxa"/>
          </w:tcPr>
          <w:p w:rsidR="00AA7922" w:rsidRDefault="00AA7922" w:rsidP="0075796B">
            <w:r>
              <w:rPr>
                <w:w w:val="87"/>
              </w:rPr>
              <w:t>15 643</w:t>
            </w:r>
          </w:p>
        </w:tc>
        <w:tc>
          <w:tcPr>
            <w:tcW w:w="1040" w:type="dxa"/>
          </w:tcPr>
          <w:p w:rsidR="00AA7922" w:rsidRDefault="00AA7922" w:rsidP="0075796B">
            <w:r>
              <w:rPr>
                <w:w w:val="87"/>
              </w:rPr>
              <w:t>10 529</w:t>
            </w:r>
          </w:p>
        </w:tc>
        <w:tc>
          <w:tcPr>
            <w:tcW w:w="960" w:type="dxa"/>
          </w:tcPr>
          <w:p w:rsidR="00AA7922" w:rsidRDefault="00AA7922" w:rsidP="0075796B">
            <w:r>
              <w:rPr>
                <w:w w:val="87"/>
              </w:rPr>
              <w:t>5 114</w:t>
            </w:r>
          </w:p>
        </w:tc>
        <w:tc>
          <w:tcPr>
            <w:tcW w:w="960" w:type="dxa"/>
          </w:tcPr>
          <w:p w:rsidR="00AA7922" w:rsidRDefault="00AA7922" w:rsidP="0075796B">
            <w:r>
              <w:rPr>
                <w:w w:val="87"/>
              </w:rPr>
              <w:t>745</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w:t>
            </w:r>
            <w:r w:rsidRPr="00AA7922">
              <w:rPr>
                <w:rStyle w:val="kursiv0"/>
              </w:rPr>
              <w:t>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1 601</w:t>
            </w:r>
          </w:p>
        </w:tc>
        <w:tc>
          <w:tcPr>
            <w:tcW w:w="1040" w:type="dxa"/>
          </w:tcPr>
          <w:p w:rsidR="00AA7922" w:rsidRDefault="00AA7922" w:rsidP="0075796B">
            <w:r>
              <w:rPr>
                <w:w w:val="87"/>
              </w:rPr>
              <w:t>1 601</w:t>
            </w:r>
          </w:p>
        </w:tc>
        <w:tc>
          <w:tcPr>
            <w:tcW w:w="1040" w:type="dxa"/>
          </w:tcPr>
          <w:p w:rsidR="00AA7922" w:rsidRDefault="00AA7922" w:rsidP="0075796B">
            <w:r>
              <w:rPr>
                <w:w w:val="87"/>
              </w:rPr>
              <w:t>4 450</w:t>
            </w:r>
          </w:p>
        </w:tc>
        <w:tc>
          <w:tcPr>
            <w:tcW w:w="960" w:type="dxa"/>
          </w:tcPr>
          <w:p w:rsidR="00AA7922" w:rsidRDefault="00AA7922" w:rsidP="0075796B">
            <w:r>
              <w:rPr>
                <w:w w:val="87"/>
              </w:rPr>
              <w:t>-2 849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0769</w:t>
            </w:r>
          </w:p>
        </w:tc>
        <w:tc>
          <w:tcPr>
            <w:tcW w:w="940" w:type="dxa"/>
          </w:tcPr>
          <w:p w:rsidR="00AA7922" w:rsidRDefault="00AA7922" w:rsidP="0075796B">
            <w:r>
              <w:rPr>
                <w:w w:val="87"/>
              </w:rPr>
              <w:t>749</w:t>
            </w:r>
          </w:p>
        </w:tc>
        <w:tc>
          <w:tcPr>
            <w:tcW w:w="1040" w:type="dxa"/>
          </w:tcPr>
          <w:p w:rsidR="00AA7922" w:rsidRDefault="00AA7922" w:rsidP="0075796B">
            <w:r>
              <w:rPr>
                <w:w w:val="87"/>
              </w:rPr>
              <w:t>16 495</w:t>
            </w:r>
          </w:p>
        </w:tc>
        <w:tc>
          <w:tcPr>
            <w:tcW w:w="1040" w:type="dxa"/>
          </w:tcPr>
          <w:p w:rsidR="00AA7922" w:rsidRDefault="00AA7922" w:rsidP="0075796B">
            <w:r>
              <w:rPr>
                <w:w w:val="87"/>
              </w:rPr>
              <w:t>17 244</w:t>
            </w:r>
          </w:p>
        </w:tc>
        <w:tc>
          <w:tcPr>
            <w:tcW w:w="1040" w:type="dxa"/>
          </w:tcPr>
          <w:p w:rsidR="00AA7922" w:rsidRDefault="00AA7922" w:rsidP="0075796B">
            <w:r>
              <w:rPr>
                <w:w w:val="87"/>
              </w:rPr>
              <w:t>14 979</w:t>
            </w:r>
          </w:p>
        </w:tc>
        <w:tc>
          <w:tcPr>
            <w:tcW w:w="960" w:type="dxa"/>
          </w:tcPr>
          <w:p w:rsidR="00AA7922" w:rsidRDefault="00AA7922" w:rsidP="0075796B">
            <w:r>
              <w:rPr>
                <w:w w:val="87"/>
              </w:rPr>
              <w:t>2 265</w:t>
            </w:r>
          </w:p>
        </w:tc>
        <w:tc>
          <w:tcPr>
            <w:tcW w:w="960" w:type="dxa"/>
          </w:tcPr>
          <w:p w:rsidR="00AA7922" w:rsidRDefault="00AA7922" w:rsidP="0075796B">
            <w:r>
              <w:rPr>
                <w:w w:val="87"/>
              </w:rPr>
              <w:t>745</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Helse- og omsorgstjenester i kommunene</w:t>
            </w:r>
          </w:p>
        </w:tc>
        <w:tc>
          <w:tcPr>
            <w:tcW w:w="940" w:type="dxa"/>
          </w:tcPr>
          <w:p w:rsidR="00AA7922" w:rsidRDefault="00AA7922" w:rsidP="0075796B">
            <w:r>
              <w:rPr>
                <w:w w:val="87"/>
              </w:rPr>
              <w:t>2 296 289</w:t>
            </w:r>
          </w:p>
        </w:tc>
        <w:tc>
          <w:tcPr>
            <w:tcW w:w="1040" w:type="dxa"/>
          </w:tcPr>
          <w:p w:rsidR="00AA7922" w:rsidRDefault="00AA7922" w:rsidP="0075796B">
            <w:r>
              <w:rPr>
                <w:w w:val="87"/>
              </w:rPr>
              <w:t>12 370 116</w:t>
            </w:r>
          </w:p>
        </w:tc>
        <w:tc>
          <w:tcPr>
            <w:tcW w:w="1040" w:type="dxa"/>
          </w:tcPr>
          <w:p w:rsidR="00AA7922" w:rsidRDefault="00AA7922" w:rsidP="0075796B">
            <w:r>
              <w:rPr>
                <w:w w:val="87"/>
              </w:rPr>
              <w:t>14 666 405</w:t>
            </w:r>
          </w:p>
        </w:tc>
        <w:tc>
          <w:tcPr>
            <w:tcW w:w="1040" w:type="dxa"/>
          </w:tcPr>
          <w:p w:rsidR="00AA7922" w:rsidRDefault="00AA7922" w:rsidP="0075796B">
            <w:r>
              <w:rPr>
                <w:w w:val="87"/>
              </w:rPr>
              <w:t>11 534 456</w:t>
            </w:r>
          </w:p>
        </w:tc>
        <w:tc>
          <w:tcPr>
            <w:tcW w:w="960" w:type="dxa"/>
          </w:tcPr>
          <w:p w:rsidR="00AA7922" w:rsidRDefault="00AA7922" w:rsidP="0075796B">
            <w:r>
              <w:rPr>
                <w:w w:val="87"/>
              </w:rPr>
              <w:t>3 131 949</w:t>
            </w:r>
          </w:p>
        </w:tc>
        <w:tc>
          <w:tcPr>
            <w:tcW w:w="960" w:type="dxa"/>
          </w:tcPr>
          <w:p w:rsidR="00AA7922" w:rsidRDefault="00AA7922" w:rsidP="0075796B">
            <w:r>
              <w:rPr>
                <w:w w:val="87"/>
              </w:rPr>
              <w:t>2 981 703</w:t>
            </w:r>
          </w:p>
        </w:tc>
      </w:tr>
      <w:tr w:rsidR="00AA7922" w:rsidTr="000D5BD4">
        <w:trPr>
          <w:trHeight w:val="420"/>
        </w:trPr>
        <w:tc>
          <w:tcPr>
            <w:tcW w:w="9580" w:type="dxa"/>
            <w:gridSpan w:val="9"/>
          </w:tcPr>
          <w:p w:rsidR="00AA7922" w:rsidRDefault="00AA7922" w:rsidP="0075796B">
            <w:r>
              <w:rPr>
                <w:rStyle w:val="sperret0"/>
                <w:spacing w:val="20"/>
                <w:sz w:val="20"/>
                <w:szCs w:val="20"/>
              </w:rPr>
              <w:t>Tannhelse</w:t>
            </w:r>
          </w:p>
        </w:tc>
      </w:tr>
      <w:tr w:rsidR="00AA7922" w:rsidTr="000D5BD4">
        <w:trPr>
          <w:trHeight w:val="320"/>
        </w:trPr>
        <w:tc>
          <w:tcPr>
            <w:tcW w:w="460" w:type="dxa"/>
          </w:tcPr>
          <w:p w:rsidR="00AA7922" w:rsidRDefault="00AA7922" w:rsidP="0075796B">
            <w:r>
              <w:t>0770</w:t>
            </w:r>
          </w:p>
        </w:tc>
        <w:tc>
          <w:tcPr>
            <w:tcW w:w="380" w:type="dxa"/>
          </w:tcPr>
          <w:p w:rsidR="00AA7922" w:rsidRDefault="00AA7922" w:rsidP="0075796B"/>
        </w:tc>
        <w:tc>
          <w:tcPr>
            <w:tcW w:w="8740" w:type="dxa"/>
            <w:gridSpan w:val="7"/>
          </w:tcPr>
          <w:p w:rsidR="00AA7922" w:rsidRDefault="00AA7922" w:rsidP="0075796B">
            <w:r>
              <w:t>Tannhelsetjenester:</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nyttes under post 70</w:t>
            </w:r>
            <w:r>
              <w:tab/>
            </w:r>
          </w:p>
        </w:tc>
        <w:tc>
          <w:tcPr>
            <w:tcW w:w="940" w:type="dxa"/>
          </w:tcPr>
          <w:p w:rsidR="00AA7922" w:rsidRDefault="00AA7922" w:rsidP="0075796B">
            <w:r>
              <w:rPr>
                <w:w w:val="87"/>
              </w:rPr>
              <w:t>551</w:t>
            </w:r>
          </w:p>
        </w:tc>
        <w:tc>
          <w:tcPr>
            <w:tcW w:w="1040" w:type="dxa"/>
          </w:tcPr>
          <w:p w:rsidR="00AA7922" w:rsidRDefault="00AA7922" w:rsidP="0075796B">
            <w:r>
              <w:rPr>
                <w:w w:val="87"/>
              </w:rPr>
              <w:t>34 912</w:t>
            </w:r>
          </w:p>
        </w:tc>
        <w:tc>
          <w:tcPr>
            <w:tcW w:w="1040" w:type="dxa"/>
          </w:tcPr>
          <w:p w:rsidR="00AA7922" w:rsidRDefault="00AA7922" w:rsidP="0075796B">
            <w:r>
              <w:rPr>
                <w:w w:val="87"/>
              </w:rPr>
              <w:t>35 463</w:t>
            </w:r>
          </w:p>
        </w:tc>
        <w:tc>
          <w:tcPr>
            <w:tcW w:w="1040" w:type="dxa"/>
          </w:tcPr>
          <w:p w:rsidR="00AA7922" w:rsidRDefault="00AA7922" w:rsidP="0075796B">
            <w:r>
              <w:rPr>
                <w:w w:val="87"/>
              </w:rPr>
              <w:t>31 064</w:t>
            </w:r>
          </w:p>
        </w:tc>
        <w:tc>
          <w:tcPr>
            <w:tcW w:w="960" w:type="dxa"/>
          </w:tcPr>
          <w:p w:rsidR="00AA7922" w:rsidRDefault="00AA7922" w:rsidP="0075796B">
            <w:r>
              <w:rPr>
                <w:w w:val="87"/>
              </w:rPr>
              <w:t>4 399</w:t>
            </w:r>
          </w:p>
        </w:tc>
        <w:tc>
          <w:tcPr>
            <w:tcW w:w="960" w:type="dxa"/>
          </w:tcPr>
          <w:p w:rsidR="00AA7922" w:rsidRDefault="00AA7922" w:rsidP="0075796B">
            <w:r>
              <w:rPr>
                <w:w w:val="87"/>
              </w:rPr>
              <w:t>1 746</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w:t>
            </w:r>
            <w:r w:rsidRPr="00AA7922">
              <w:rPr>
                <w:rStyle w:val="kursiv0"/>
              </w:rPr>
              <w:t>kan overføres, kan nyttes under post 21</w:t>
            </w:r>
            <w:r>
              <w:tab/>
            </w:r>
          </w:p>
        </w:tc>
        <w:tc>
          <w:tcPr>
            <w:tcW w:w="940" w:type="dxa"/>
          </w:tcPr>
          <w:p w:rsidR="00AA7922" w:rsidRDefault="00AA7922" w:rsidP="0075796B">
            <w:r>
              <w:rPr>
                <w:w w:val="87"/>
              </w:rPr>
              <w:t>1 244</w:t>
            </w:r>
          </w:p>
        </w:tc>
        <w:tc>
          <w:tcPr>
            <w:tcW w:w="1040" w:type="dxa"/>
          </w:tcPr>
          <w:p w:rsidR="00AA7922" w:rsidRDefault="00AA7922" w:rsidP="0075796B">
            <w:r>
              <w:rPr>
                <w:w w:val="87"/>
              </w:rPr>
              <w:t>307 346</w:t>
            </w:r>
          </w:p>
        </w:tc>
        <w:tc>
          <w:tcPr>
            <w:tcW w:w="1040" w:type="dxa"/>
          </w:tcPr>
          <w:p w:rsidR="00AA7922" w:rsidRDefault="00AA7922" w:rsidP="0075796B">
            <w:r>
              <w:rPr>
                <w:w w:val="87"/>
              </w:rPr>
              <w:t>308 590</w:t>
            </w:r>
          </w:p>
        </w:tc>
        <w:tc>
          <w:tcPr>
            <w:tcW w:w="1040" w:type="dxa"/>
          </w:tcPr>
          <w:p w:rsidR="00AA7922" w:rsidRDefault="00AA7922" w:rsidP="0075796B">
            <w:r>
              <w:rPr>
                <w:w w:val="87"/>
              </w:rPr>
              <w:t>291 924</w:t>
            </w:r>
          </w:p>
        </w:tc>
        <w:tc>
          <w:tcPr>
            <w:tcW w:w="960" w:type="dxa"/>
          </w:tcPr>
          <w:p w:rsidR="00AA7922" w:rsidRDefault="00AA7922" w:rsidP="0075796B">
            <w:r>
              <w:rPr>
                <w:w w:val="87"/>
              </w:rPr>
              <w:t>16 666</w:t>
            </w:r>
          </w:p>
        </w:tc>
        <w:tc>
          <w:tcPr>
            <w:tcW w:w="960" w:type="dxa"/>
          </w:tcPr>
          <w:p w:rsidR="00AA7922" w:rsidRDefault="00AA7922" w:rsidP="0075796B">
            <w:r>
              <w:rPr>
                <w:w w:val="87"/>
              </w:rPr>
              <w:t>16 666</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0770</w:t>
            </w:r>
          </w:p>
        </w:tc>
        <w:tc>
          <w:tcPr>
            <w:tcW w:w="940" w:type="dxa"/>
          </w:tcPr>
          <w:p w:rsidR="00AA7922" w:rsidRDefault="00AA7922" w:rsidP="0075796B">
            <w:r>
              <w:rPr>
                <w:w w:val="87"/>
              </w:rPr>
              <w:t>1 795</w:t>
            </w:r>
          </w:p>
        </w:tc>
        <w:tc>
          <w:tcPr>
            <w:tcW w:w="1040" w:type="dxa"/>
          </w:tcPr>
          <w:p w:rsidR="00AA7922" w:rsidRDefault="00AA7922" w:rsidP="0075796B">
            <w:r>
              <w:rPr>
                <w:w w:val="87"/>
              </w:rPr>
              <w:t>342 258</w:t>
            </w:r>
          </w:p>
        </w:tc>
        <w:tc>
          <w:tcPr>
            <w:tcW w:w="1040" w:type="dxa"/>
          </w:tcPr>
          <w:p w:rsidR="00AA7922" w:rsidRDefault="00AA7922" w:rsidP="0075796B">
            <w:r>
              <w:rPr>
                <w:w w:val="87"/>
              </w:rPr>
              <w:t>344 053</w:t>
            </w:r>
          </w:p>
        </w:tc>
        <w:tc>
          <w:tcPr>
            <w:tcW w:w="1040" w:type="dxa"/>
          </w:tcPr>
          <w:p w:rsidR="00AA7922" w:rsidRDefault="00AA7922" w:rsidP="0075796B">
            <w:r>
              <w:rPr>
                <w:w w:val="87"/>
              </w:rPr>
              <w:t>322 988</w:t>
            </w:r>
          </w:p>
        </w:tc>
        <w:tc>
          <w:tcPr>
            <w:tcW w:w="960" w:type="dxa"/>
          </w:tcPr>
          <w:p w:rsidR="00AA7922" w:rsidRDefault="00AA7922" w:rsidP="0075796B">
            <w:r>
              <w:rPr>
                <w:w w:val="87"/>
              </w:rPr>
              <w:t>21 065</w:t>
            </w:r>
          </w:p>
        </w:tc>
        <w:tc>
          <w:tcPr>
            <w:tcW w:w="960" w:type="dxa"/>
          </w:tcPr>
          <w:p w:rsidR="00AA7922" w:rsidRDefault="00AA7922" w:rsidP="0075796B">
            <w:r>
              <w:rPr>
                <w:w w:val="87"/>
              </w:rPr>
              <w:t>18 412</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Tannhelse</w:t>
            </w:r>
          </w:p>
        </w:tc>
        <w:tc>
          <w:tcPr>
            <w:tcW w:w="940" w:type="dxa"/>
          </w:tcPr>
          <w:p w:rsidR="00AA7922" w:rsidRDefault="00AA7922" w:rsidP="0075796B">
            <w:r>
              <w:rPr>
                <w:w w:val="87"/>
              </w:rPr>
              <w:t>1 795</w:t>
            </w:r>
          </w:p>
        </w:tc>
        <w:tc>
          <w:tcPr>
            <w:tcW w:w="1040" w:type="dxa"/>
          </w:tcPr>
          <w:p w:rsidR="00AA7922" w:rsidRDefault="00AA7922" w:rsidP="0075796B">
            <w:r>
              <w:rPr>
                <w:w w:val="87"/>
              </w:rPr>
              <w:t>342 258</w:t>
            </w:r>
          </w:p>
        </w:tc>
        <w:tc>
          <w:tcPr>
            <w:tcW w:w="1040" w:type="dxa"/>
          </w:tcPr>
          <w:p w:rsidR="00AA7922" w:rsidRDefault="00AA7922" w:rsidP="0075796B">
            <w:r>
              <w:rPr>
                <w:w w:val="87"/>
              </w:rPr>
              <w:t>344 053</w:t>
            </w:r>
          </w:p>
        </w:tc>
        <w:tc>
          <w:tcPr>
            <w:tcW w:w="1040" w:type="dxa"/>
          </w:tcPr>
          <w:p w:rsidR="00AA7922" w:rsidRDefault="00AA7922" w:rsidP="0075796B">
            <w:r>
              <w:rPr>
                <w:w w:val="87"/>
              </w:rPr>
              <w:t>322 988</w:t>
            </w:r>
          </w:p>
        </w:tc>
        <w:tc>
          <w:tcPr>
            <w:tcW w:w="960" w:type="dxa"/>
          </w:tcPr>
          <w:p w:rsidR="00AA7922" w:rsidRDefault="00AA7922" w:rsidP="0075796B">
            <w:r>
              <w:rPr>
                <w:w w:val="87"/>
              </w:rPr>
              <w:t>21 065</w:t>
            </w:r>
          </w:p>
        </w:tc>
        <w:tc>
          <w:tcPr>
            <w:tcW w:w="960" w:type="dxa"/>
          </w:tcPr>
          <w:p w:rsidR="00AA7922" w:rsidRDefault="00AA7922" w:rsidP="0075796B">
            <w:r>
              <w:rPr>
                <w:w w:val="87"/>
              </w:rPr>
              <w:t>18 412</w:t>
            </w:r>
          </w:p>
        </w:tc>
      </w:tr>
      <w:tr w:rsidR="00AA7922" w:rsidTr="000D5BD4">
        <w:trPr>
          <w:trHeight w:val="420"/>
        </w:trPr>
        <w:tc>
          <w:tcPr>
            <w:tcW w:w="9580" w:type="dxa"/>
            <w:gridSpan w:val="9"/>
          </w:tcPr>
          <w:p w:rsidR="00AA7922" w:rsidRDefault="00AA7922" w:rsidP="0075796B">
            <w:r>
              <w:rPr>
                <w:rStyle w:val="sperret0"/>
                <w:spacing w:val="20"/>
                <w:sz w:val="20"/>
                <w:szCs w:val="20"/>
              </w:rPr>
              <w:t>Kunnskap og kompetanse</w:t>
            </w:r>
          </w:p>
        </w:tc>
      </w:tr>
      <w:tr w:rsidR="00AA7922" w:rsidTr="000D5BD4">
        <w:trPr>
          <w:trHeight w:val="320"/>
        </w:trPr>
        <w:tc>
          <w:tcPr>
            <w:tcW w:w="460" w:type="dxa"/>
          </w:tcPr>
          <w:p w:rsidR="00AA7922" w:rsidRDefault="00AA7922" w:rsidP="0075796B">
            <w:r>
              <w:t>0780</w:t>
            </w:r>
          </w:p>
        </w:tc>
        <w:tc>
          <w:tcPr>
            <w:tcW w:w="380" w:type="dxa"/>
          </w:tcPr>
          <w:p w:rsidR="00AA7922" w:rsidRDefault="00AA7922" w:rsidP="0075796B"/>
        </w:tc>
        <w:tc>
          <w:tcPr>
            <w:tcW w:w="8740" w:type="dxa"/>
            <w:gridSpan w:val="7"/>
          </w:tcPr>
          <w:p w:rsidR="00AA7922" w:rsidRDefault="00AA7922" w:rsidP="0075796B">
            <w:r>
              <w:t>Forskning:</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 xml:space="preserve">Norges forskningsråd mv. </w:t>
            </w:r>
            <w:r>
              <w:tab/>
            </w:r>
          </w:p>
        </w:tc>
        <w:tc>
          <w:tcPr>
            <w:tcW w:w="940" w:type="dxa"/>
          </w:tcPr>
          <w:p w:rsidR="00AA7922" w:rsidRDefault="00AA7922" w:rsidP="0075796B">
            <w:r>
              <w:rPr>
                <w:w w:val="87"/>
              </w:rPr>
              <w:t>0</w:t>
            </w:r>
          </w:p>
        </w:tc>
        <w:tc>
          <w:tcPr>
            <w:tcW w:w="1040" w:type="dxa"/>
          </w:tcPr>
          <w:p w:rsidR="00AA7922" w:rsidRDefault="00AA7922" w:rsidP="0075796B">
            <w:r>
              <w:rPr>
                <w:w w:val="87"/>
              </w:rPr>
              <w:t>297 167</w:t>
            </w:r>
          </w:p>
        </w:tc>
        <w:tc>
          <w:tcPr>
            <w:tcW w:w="1040" w:type="dxa"/>
          </w:tcPr>
          <w:p w:rsidR="00AA7922" w:rsidRDefault="00AA7922" w:rsidP="0075796B">
            <w:r>
              <w:rPr>
                <w:w w:val="87"/>
              </w:rPr>
              <w:t>297 167</w:t>
            </w:r>
          </w:p>
        </w:tc>
        <w:tc>
          <w:tcPr>
            <w:tcW w:w="1040" w:type="dxa"/>
          </w:tcPr>
          <w:p w:rsidR="00AA7922" w:rsidRDefault="00AA7922" w:rsidP="0075796B">
            <w:r>
              <w:rPr>
                <w:w w:val="87"/>
              </w:rPr>
              <w:t>297 167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0780</w:t>
            </w:r>
          </w:p>
        </w:tc>
        <w:tc>
          <w:tcPr>
            <w:tcW w:w="940" w:type="dxa"/>
          </w:tcPr>
          <w:p w:rsidR="00AA7922" w:rsidRDefault="00AA7922" w:rsidP="0075796B">
            <w:r>
              <w:rPr>
                <w:w w:val="87"/>
              </w:rPr>
              <w:t>0</w:t>
            </w:r>
          </w:p>
        </w:tc>
        <w:tc>
          <w:tcPr>
            <w:tcW w:w="1040" w:type="dxa"/>
          </w:tcPr>
          <w:p w:rsidR="00AA7922" w:rsidRDefault="00AA7922" w:rsidP="0075796B">
            <w:r>
              <w:rPr>
                <w:w w:val="87"/>
              </w:rPr>
              <w:t>297 167</w:t>
            </w:r>
          </w:p>
        </w:tc>
        <w:tc>
          <w:tcPr>
            <w:tcW w:w="1040" w:type="dxa"/>
          </w:tcPr>
          <w:p w:rsidR="00AA7922" w:rsidRDefault="00AA7922" w:rsidP="0075796B">
            <w:r>
              <w:rPr>
                <w:w w:val="87"/>
              </w:rPr>
              <w:t>297 167</w:t>
            </w:r>
          </w:p>
        </w:tc>
        <w:tc>
          <w:tcPr>
            <w:tcW w:w="1040" w:type="dxa"/>
          </w:tcPr>
          <w:p w:rsidR="00AA7922" w:rsidRDefault="00AA7922" w:rsidP="0075796B">
            <w:r>
              <w:rPr>
                <w:w w:val="87"/>
              </w:rPr>
              <w:t>297 167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0781</w:t>
            </w:r>
          </w:p>
        </w:tc>
        <w:tc>
          <w:tcPr>
            <w:tcW w:w="380" w:type="dxa"/>
          </w:tcPr>
          <w:p w:rsidR="00AA7922" w:rsidRDefault="00AA7922" w:rsidP="0075796B"/>
        </w:tc>
        <w:tc>
          <w:tcPr>
            <w:tcW w:w="8740" w:type="dxa"/>
            <w:gridSpan w:val="7"/>
          </w:tcPr>
          <w:p w:rsidR="00AA7922" w:rsidRDefault="00AA7922" w:rsidP="0075796B">
            <w:r>
              <w:t>Forsøk og utvikling mv.:</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79</w:t>
            </w:r>
            <w:r>
              <w:tab/>
            </w:r>
          </w:p>
        </w:tc>
        <w:tc>
          <w:tcPr>
            <w:tcW w:w="940" w:type="dxa"/>
          </w:tcPr>
          <w:p w:rsidR="00AA7922" w:rsidRDefault="00AA7922" w:rsidP="0075796B">
            <w:r>
              <w:rPr>
                <w:w w:val="87"/>
              </w:rPr>
              <w:t>0</w:t>
            </w:r>
          </w:p>
        </w:tc>
        <w:tc>
          <w:tcPr>
            <w:tcW w:w="1040" w:type="dxa"/>
          </w:tcPr>
          <w:p w:rsidR="00AA7922" w:rsidRDefault="00AA7922" w:rsidP="0075796B">
            <w:r>
              <w:rPr>
                <w:w w:val="87"/>
              </w:rPr>
              <w:t>53 478</w:t>
            </w:r>
          </w:p>
        </w:tc>
        <w:tc>
          <w:tcPr>
            <w:tcW w:w="1040" w:type="dxa"/>
          </w:tcPr>
          <w:p w:rsidR="00AA7922" w:rsidRDefault="00AA7922" w:rsidP="0075796B">
            <w:r>
              <w:rPr>
                <w:w w:val="87"/>
              </w:rPr>
              <w:t>53 478</w:t>
            </w:r>
          </w:p>
        </w:tc>
        <w:tc>
          <w:tcPr>
            <w:tcW w:w="1040" w:type="dxa"/>
          </w:tcPr>
          <w:p w:rsidR="00AA7922" w:rsidRDefault="00AA7922" w:rsidP="0075796B">
            <w:r>
              <w:rPr>
                <w:w w:val="87"/>
              </w:rPr>
              <w:t>60 306</w:t>
            </w:r>
          </w:p>
        </w:tc>
        <w:tc>
          <w:tcPr>
            <w:tcW w:w="960" w:type="dxa"/>
          </w:tcPr>
          <w:p w:rsidR="00AA7922" w:rsidRDefault="00AA7922" w:rsidP="0075796B">
            <w:r>
              <w:rPr>
                <w:w w:val="87"/>
              </w:rPr>
              <w:t>-6 828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 xml:space="preserve">Tilskudd, </w:t>
            </w:r>
            <w:r w:rsidRPr="00AA7922">
              <w:rPr>
                <w:rStyle w:val="kursiv0"/>
              </w:rPr>
              <w:t>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76 044</w:t>
            </w:r>
          </w:p>
        </w:tc>
        <w:tc>
          <w:tcPr>
            <w:tcW w:w="1040" w:type="dxa"/>
          </w:tcPr>
          <w:p w:rsidR="00AA7922" w:rsidRDefault="00AA7922" w:rsidP="0075796B">
            <w:r>
              <w:rPr>
                <w:w w:val="87"/>
              </w:rPr>
              <w:t>76 044</w:t>
            </w:r>
          </w:p>
        </w:tc>
        <w:tc>
          <w:tcPr>
            <w:tcW w:w="1040" w:type="dxa"/>
          </w:tcPr>
          <w:p w:rsidR="00AA7922" w:rsidRDefault="00AA7922" w:rsidP="0075796B">
            <w:r>
              <w:rPr>
                <w:w w:val="87"/>
              </w:rPr>
              <w:t>66 326</w:t>
            </w:r>
          </w:p>
        </w:tc>
        <w:tc>
          <w:tcPr>
            <w:tcW w:w="960" w:type="dxa"/>
          </w:tcPr>
          <w:p w:rsidR="00AA7922" w:rsidRDefault="00AA7922" w:rsidP="0075796B">
            <w:r>
              <w:rPr>
                <w:w w:val="87"/>
              </w:rPr>
              <w:t>9 718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0781</w:t>
            </w:r>
          </w:p>
        </w:tc>
        <w:tc>
          <w:tcPr>
            <w:tcW w:w="940" w:type="dxa"/>
          </w:tcPr>
          <w:p w:rsidR="00AA7922" w:rsidRDefault="00AA7922" w:rsidP="0075796B">
            <w:r>
              <w:rPr>
                <w:w w:val="87"/>
              </w:rPr>
              <w:t>0</w:t>
            </w:r>
          </w:p>
        </w:tc>
        <w:tc>
          <w:tcPr>
            <w:tcW w:w="1040" w:type="dxa"/>
          </w:tcPr>
          <w:p w:rsidR="00AA7922" w:rsidRDefault="00AA7922" w:rsidP="0075796B">
            <w:r>
              <w:rPr>
                <w:w w:val="87"/>
              </w:rPr>
              <w:t>129 522</w:t>
            </w:r>
          </w:p>
        </w:tc>
        <w:tc>
          <w:tcPr>
            <w:tcW w:w="1040" w:type="dxa"/>
          </w:tcPr>
          <w:p w:rsidR="00AA7922" w:rsidRDefault="00AA7922" w:rsidP="0075796B">
            <w:r>
              <w:rPr>
                <w:w w:val="87"/>
              </w:rPr>
              <w:t>129 522</w:t>
            </w:r>
          </w:p>
        </w:tc>
        <w:tc>
          <w:tcPr>
            <w:tcW w:w="1040" w:type="dxa"/>
          </w:tcPr>
          <w:p w:rsidR="00AA7922" w:rsidRDefault="00AA7922" w:rsidP="0075796B">
            <w:r>
              <w:rPr>
                <w:w w:val="87"/>
              </w:rPr>
              <w:t>126 632</w:t>
            </w:r>
          </w:p>
        </w:tc>
        <w:tc>
          <w:tcPr>
            <w:tcW w:w="960" w:type="dxa"/>
          </w:tcPr>
          <w:p w:rsidR="00AA7922" w:rsidRDefault="00AA7922" w:rsidP="0075796B">
            <w:r>
              <w:rPr>
                <w:w w:val="87"/>
              </w:rPr>
              <w:t>2 890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0783</w:t>
            </w:r>
          </w:p>
        </w:tc>
        <w:tc>
          <w:tcPr>
            <w:tcW w:w="380" w:type="dxa"/>
          </w:tcPr>
          <w:p w:rsidR="00AA7922" w:rsidRDefault="00AA7922" w:rsidP="0075796B"/>
        </w:tc>
        <w:tc>
          <w:tcPr>
            <w:tcW w:w="8740" w:type="dxa"/>
            <w:gridSpan w:val="7"/>
          </w:tcPr>
          <w:p w:rsidR="00AA7922" w:rsidRDefault="00AA7922" w:rsidP="0075796B">
            <w:r>
              <w:t>Personell:</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79</w:t>
            </w:r>
            <w:r>
              <w:tab/>
            </w:r>
          </w:p>
        </w:tc>
        <w:tc>
          <w:tcPr>
            <w:tcW w:w="940" w:type="dxa"/>
          </w:tcPr>
          <w:p w:rsidR="00AA7922" w:rsidRDefault="00AA7922" w:rsidP="0075796B">
            <w:r>
              <w:rPr>
                <w:w w:val="87"/>
              </w:rPr>
              <w:t>5 703</w:t>
            </w:r>
          </w:p>
        </w:tc>
        <w:tc>
          <w:tcPr>
            <w:tcW w:w="1040" w:type="dxa"/>
          </w:tcPr>
          <w:p w:rsidR="00AA7922" w:rsidRDefault="00AA7922" w:rsidP="0075796B">
            <w:r>
              <w:rPr>
                <w:w w:val="87"/>
              </w:rPr>
              <w:t>125 686</w:t>
            </w:r>
          </w:p>
        </w:tc>
        <w:tc>
          <w:tcPr>
            <w:tcW w:w="1040" w:type="dxa"/>
          </w:tcPr>
          <w:p w:rsidR="00AA7922" w:rsidRDefault="00AA7922" w:rsidP="0075796B">
            <w:r>
              <w:rPr>
                <w:w w:val="87"/>
              </w:rPr>
              <w:t>131 389</w:t>
            </w:r>
          </w:p>
        </w:tc>
        <w:tc>
          <w:tcPr>
            <w:tcW w:w="1040" w:type="dxa"/>
          </w:tcPr>
          <w:p w:rsidR="00AA7922" w:rsidRDefault="00AA7922" w:rsidP="0075796B">
            <w:r>
              <w:rPr>
                <w:w w:val="87"/>
              </w:rPr>
              <w:t>128 086</w:t>
            </w:r>
          </w:p>
        </w:tc>
        <w:tc>
          <w:tcPr>
            <w:tcW w:w="960" w:type="dxa"/>
          </w:tcPr>
          <w:p w:rsidR="00AA7922" w:rsidRDefault="00AA7922" w:rsidP="0075796B">
            <w:r>
              <w:rPr>
                <w:w w:val="87"/>
              </w:rPr>
              <w:t>3 303</w:t>
            </w:r>
          </w:p>
        </w:tc>
        <w:tc>
          <w:tcPr>
            <w:tcW w:w="960" w:type="dxa"/>
          </w:tcPr>
          <w:p w:rsidR="00AA7922" w:rsidRDefault="00AA7922" w:rsidP="0075796B">
            <w:r>
              <w:rPr>
                <w:w w:val="87"/>
              </w:rPr>
              <w:t>3 449</w:t>
            </w:r>
          </w:p>
        </w:tc>
      </w:tr>
      <w:tr w:rsidR="00AA7922" w:rsidTr="000D5BD4">
        <w:trPr>
          <w:trHeight w:val="32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Tilskudd til kommuner</w:t>
            </w:r>
            <w:r>
              <w:tab/>
            </w:r>
          </w:p>
        </w:tc>
        <w:tc>
          <w:tcPr>
            <w:tcW w:w="940" w:type="dxa"/>
          </w:tcPr>
          <w:p w:rsidR="00AA7922" w:rsidRDefault="00AA7922" w:rsidP="0075796B">
            <w:r>
              <w:rPr>
                <w:w w:val="87"/>
              </w:rPr>
              <w:t>0</w:t>
            </w:r>
          </w:p>
        </w:tc>
        <w:tc>
          <w:tcPr>
            <w:tcW w:w="1040" w:type="dxa"/>
          </w:tcPr>
          <w:p w:rsidR="00AA7922" w:rsidRDefault="00AA7922" w:rsidP="0075796B">
            <w:r>
              <w:rPr>
                <w:w w:val="87"/>
              </w:rPr>
              <w:t>132 508</w:t>
            </w:r>
          </w:p>
        </w:tc>
        <w:tc>
          <w:tcPr>
            <w:tcW w:w="1040" w:type="dxa"/>
          </w:tcPr>
          <w:p w:rsidR="00AA7922" w:rsidRDefault="00AA7922" w:rsidP="0075796B">
            <w:r>
              <w:rPr>
                <w:w w:val="87"/>
              </w:rPr>
              <w:t>132 508</w:t>
            </w:r>
          </w:p>
        </w:tc>
        <w:tc>
          <w:tcPr>
            <w:tcW w:w="1040" w:type="dxa"/>
          </w:tcPr>
          <w:p w:rsidR="00AA7922" w:rsidRDefault="00AA7922" w:rsidP="0075796B">
            <w:r>
              <w:rPr>
                <w:w w:val="87"/>
              </w:rPr>
              <w:t>131 047</w:t>
            </w:r>
          </w:p>
        </w:tc>
        <w:tc>
          <w:tcPr>
            <w:tcW w:w="960" w:type="dxa"/>
          </w:tcPr>
          <w:p w:rsidR="00AA7922" w:rsidRDefault="00AA7922" w:rsidP="0075796B">
            <w:r>
              <w:rPr>
                <w:w w:val="87"/>
              </w:rPr>
              <w:t>1 461</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 xml:space="preserve">Andre tilskudd, </w:t>
            </w:r>
            <w:r w:rsidRPr="00AA7922">
              <w:rPr>
                <w:rStyle w:val="kursiv0"/>
              </w:rPr>
              <w:t>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26 245</w:t>
            </w:r>
          </w:p>
        </w:tc>
        <w:tc>
          <w:tcPr>
            <w:tcW w:w="1040" w:type="dxa"/>
          </w:tcPr>
          <w:p w:rsidR="00AA7922" w:rsidRDefault="00AA7922" w:rsidP="0075796B">
            <w:r>
              <w:rPr>
                <w:w w:val="87"/>
              </w:rPr>
              <w:t>26 245</w:t>
            </w:r>
          </w:p>
        </w:tc>
        <w:tc>
          <w:tcPr>
            <w:tcW w:w="1040" w:type="dxa"/>
          </w:tcPr>
          <w:p w:rsidR="00AA7922" w:rsidRDefault="00AA7922" w:rsidP="0075796B">
            <w:r>
              <w:rPr>
                <w:w w:val="87"/>
              </w:rPr>
              <w:t>15 983</w:t>
            </w:r>
          </w:p>
        </w:tc>
        <w:tc>
          <w:tcPr>
            <w:tcW w:w="960" w:type="dxa"/>
          </w:tcPr>
          <w:p w:rsidR="00AA7922" w:rsidRDefault="00AA7922" w:rsidP="0075796B">
            <w:r>
              <w:rPr>
                <w:w w:val="87"/>
              </w:rPr>
              <w:t>10 262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0783</w:t>
            </w:r>
          </w:p>
        </w:tc>
        <w:tc>
          <w:tcPr>
            <w:tcW w:w="940" w:type="dxa"/>
          </w:tcPr>
          <w:p w:rsidR="00AA7922" w:rsidRDefault="00AA7922" w:rsidP="0075796B">
            <w:r>
              <w:rPr>
                <w:w w:val="87"/>
              </w:rPr>
              <w:t>5 703</w:t>
            </w:r>
          </w:p>
        </w:tc>
        <w:tc>
          <w:tcPr>
            <w:tcW w:w="1040" w:type="dxa"/>
          </w:tcPr>
          <w:p w:rsidR="00AA7922" w:rsidRDefault="00AA7922" w:rsidP="0075796B">
            <w:r>
              <w:rPr>
                <w:w w:val="87"/>
              </w:rPr>
              <w:t>284 439</w:t>
            </w:r>
          </w:p>
        </w:tc>
        <w:tc>
          <w:tcPr>
            <w:tcW w:w="1040" w:type="dxa"/>
          </w:tcPr>
          <w:p w:rsidR="00AA7922" w:rsidRDefault="00AA7922" w:rsidP="0075796B">
            <w:r>
              <w:rPr>
                <w:w w:val="87"/>
              </w:rPr>
              <w:t>290 142</w:t>
            </w:r>
          </w:p>
        </w:tc>
        <w:tc>
          <w:tcPr>
            <w:tcW w:w="1040" w:type="dxa"/>
          </w:tcPr>
          <w:p w:rsidR="00AA7922" w:rsidRDefault="00AA7922" w:rsidP="0075796B">
            <w:r>
              <w:rPr>
                <w:w w:val="87"/>
              </w:rPr>
              <w:t>275 116</w:t>
            </w:r>
          </w:p>
        </w:tc>
        <w:tc>
          <w:tcPr>
            <w:tcW w:w="960" w:type="dxa"/>
          </w:tcPr>
          <w:p w:rsidR="00AA7922" w:rsidRDefault="00AA7922" w:rsidP="0075796B">
            <w:r>
              <w:rPr>
                <w:w w:val="87"/>
              </w:rPr>
              <w:t>15 026</w:t>
            </w:r>
          </w:p>
        </w:tc>
        <w:tc>
          <w:tcPr>
            <w:tcW w:w="960" w:type="dxa"/>
          </w:tcPr>
          <w:p w:rsidR="00AA7922" w:rsidRDefault="00AA7922" w:rsidP="0075796B">
            <w:r>
              <w:rPr>
                <w:w w:val="87"/>
              </w:rPr>
              <w:t>3 449</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Kunnskap og kompetanse</w:t>
            </w:r>
          </w:p>
        </w:tc>
        <w:tc>
          <w:tcPr>
            <w:tcW w:w="940" w:type="dxa"/>
          </w:tcPr>
          <w:p w:rsidR="00AA7922" w:rsidRDefault="00AA7922" w:rsidP="0075796B">
            <w:r>
              <w:rPr>
                <w:w w:val="87"/>
              </w:rPr>
              <w:t>5 703</w:t>
            </w:r>
          </w:p>
        </w:tc>
        <w:tc>
          <w:tcPr>
            <w:tcW w:w="1040" w:type="dxa"/>
          </w:tcPr>
          <w:p w:rsidR="00AA7922" w:rsidRDefault="00AA7922" w:rsidP="0075796B">
            <w:r>
              <w:rPr>
                <w:w w:val="87"/>
              </w:rPr>
              <w:t>711 128</w:t>
            </w:r>
          </w:p>
        </w:tc>
        <w:tc>
          <w:tcPr>
            <w:tcW w:w="1040" w:type="dxa"/>
          </w:tcPr>
          <w:p w:rsidR="00AA7922" w:rsidRDefault="00AA7922" w:rsidP="0075796B">
            <w:r>
              <w:rPr>
                <w:w w:val="87"/>
              </w:rPr>
              <w:t>716 831</w:t>
            </w:r>
          </w:p>
        </w:tc>
        <w:tc>
          <w:tcPr>
            <w:tcW w:w="1040" w:type="dxa"/>
          </w:tcPr>
          <w:p w:rsidR="00AA7922" w:rsidRDefault="00AA7922" w:rsidP="0075796B">
            <w:r>
              <w:rPr>
                <w:w w:val="87"/>
              </w:rPr>
              <w:t>698 915</w:t>
            </w:r>
          </w:p>
        </w:tc>
        <w:tc>
          <w:tcPr>
            <w:tcW w:w="960" w:type="dxa"/>
          </w:tcPr>
          <w:p w:rsidR="00AA7922" w:rsidRDefault="00AA7922" w:rsidP="0075796B">
            <w:r>
              <w:rPr>
                <w:w w:val="87"/>
              </w:rPr>
              <w:t>17 916</w:t>
            </w:r>
          </w:p>
        </w:tc>
        <w:tc>
          <w:tcPr>
            <w:tcW w:w="960" w:type="dxa"/>
          </w:tcPr>
          <w:p w:rsidR="00AA7922" w:rsidRDefault="00AA7922" w:rsidP="0075796B">
            <w:r>
              <w:rPr>
                <w:w w:val="87"/>
              </w:rPr>
              <w:t>3 449</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Helse- og omsorgsdepartementet</w:t>
            </w:r>
          </w:p>
        </w:tc>
        <w:tc>
          <w:tcPr>
            <w:tcW w:w="940" w:type="dxa"/>
          </w:tcPr>
          <w:p w:rsidR="00AA7922" w:rsidRDefault="00AA7922" w:rsidP="0075796B">
            <w:r>
              <w:rPr>
                <w:w w:val="87"/>
              </w:rPr>
              <w:t>2 676 958</w:t>
            </w:r>
          </w:p>
        </w:tc>
        <w:tc>
          <w:tcPr>
            <w:tcW w:w="1040" w:type="dxa"/>
          </w:tcPr>
          <w:p w:rsidR="00AA7922" w:rsidRDefault="00AA7922" w:rsidP="0075796B">
            <w:r>
              <w:rPr>
                <w:w w:val="87"/>
              </w:rPr>
              <w:t>195 768 956</w:t>
            </w:r>
          </w:p>
        </w:tc>
        <w:tc>
          <w:tcPr>
            <w:tcW w:w="1040" w:type="dxa"/>
          </w:tcPr>
          <w:p w:rsidR="00AA7922" w:rsidRDefault="00AA7922" w:rsidP="0075796B">
            <w:r>
              <w:rPr>
                <w:w w:val="87"/>
              </w:rPr>
              <w:t>198 445 914</w:t>
            </w:r>
          </w:p>
        </w:tc>
        <w:tc>
          <w:tcPr>
            <w:tcW w:w="1040" w:type="dxa"/>
          </w:tcPr>
          <w:p w:rsidR="00AA7922" w:rsidRDefault="00AA7922" w:rsidP="0075796B">
            <w:r>
              <w:rPr>
                <w:w w:val="87"/>
              </w:rPr>
              <w:t>192 370 325</w:t>
            </w:r>
          </w:p>
        </w:tc>
        <w:tc>
          <w:tcPr>
            <w:tcW w:w="960" w:type="dxa"/>
          </w:tcPr>
          <w:p w:rsidR="00AA7922" w:rsidRDefault="00AA7922" w:rsidP="0075796B">
            <w:r>
              <w:rPr>
                <w:w w:val="87"/>
              </w:rPr>
              <w:t>6 075 589</w:t>
            </w:r>
          </w:p>
        </w:tc>
        <w:tc>
          <w:tcPr>
            <w:tcW w:w="960" w:type="dxa"/>
          </w:tcPr>
          <w:p w:rsidR="00AA7922" w:rsidRDefault="00AA7922" w:rsidP="0075796B">
            <w:r>
              <w:rPr>
                <w:w w:val="87"/>
              </w:rPr>
              <w:t>5 147 899</w:t>
            </w:r>
          </w:p>
        </w:tc>
      </w:tr>
      <w:tr w:rsidR="00AA7922" w:rsidTr="000D5BD4">
        <w:trPr>
          <w:trHeight w:val="420"/>
        </w:trPr>
        <w:tc>
          <w:tcPr>
            <w:tcW w:w="9580" w:type="dxa"/>
            <w:gridSpan w:val="9"/>
          </w:tcPr>
          <w:p w:rsidR="00AA7922" w:rsidRDefault="00AA7922" w:rsidP="0075796B">
            <w:pPr>
              <w:rPr>
                <w:bCs/>
              </w:rPr>
            </w:pPr>
            <w:r w:rsidRPr="00AA7922">
              <w:rPr>
                <w:rStyle w:val="halvfet0"/>
              </w:rPr>
              <w:t>Barne- og familiedepartementet</w:t>
            </w:r>
          </w:p>
        </w:tc>
      </w:tr>
      <w:tr w:rsidR="00AA7922" w:rsidTr="000D5BD4">
        <w:trPr>
          <w:trHeight w:val="320"/>
        </w:trPr>
        <w:tc>
          <w:tcPr>
            <w:tcW w:w="9580" w:type="dxa"/>
            <w:gridSpan w:val="9"/>
          </w:tcPr>
          <w:p w:rsidR="00AA7922" w:rsidRDefault="00AA7922" w:rsidP="0075796B">
            <w:r>
              <w:rPr>
                <w:rStyle w:val="sperret0"/>
                <w:spacing w:val="20"/>
                <w:sz w:val="20"/>
                <w:szCs w:val="20"/>
              </w:rPr>
              <w:t>Administrasjon</w:t>
            </w:r>
          </w:p>
        </w:tc>
      </w:tr>
      <w:tr w:rsidR="00AA7922" w:rsidTr="000D5BD4">
        <w:trPr>
          <w:trHeight w:val="320"/>
        </w:trPr>
        <w:tc>
          <w:tcPr>
            <w:tcW w:w="460" w:type="dxa"/>
          </w:tcPr>
          <w:p w:rsidR="00AA7922" w:rsidRDefault="00AA7922" w:rsidP="0075796B">
            <w:r>
              <w:t>0800</w:t>
            </w:r>
          </w:p>
        </w:tc>
        <w:tc>
          <w:tcPr>
            <w:tcW w:w="380" w:type="dxa"/>
          </w:tcPr>
          <w:p w:rsidR="00AA7922" w:rsidRDefault="00AA7922" w:rsidP="0075796B"/>
        </w:tc>
        <w:tc>
          <w:tcPr>
            <w:tcW w:w="8740" w:type="dxa"/>
            <w:gridSpan w:val="7"/>
          </w:tcPr>
          <w:p w:rsidR="00AA7922" w:rsidRDefault="00AA7922" w:rsidP="0075796B">
            <w:r>
              <w:t>Barne- og familiedepartementet: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6 826</w:t>
            </w:r>
          </w:p>
        </w:tc>
        <w:tc>
          <w:tcPr>
            <w:tcW w:w="1040" w:type="dxa"/>
          </w:tcPr>
          <w:p w:rsidR="00AA7922" w:rsidRDefault="00AA7922" w:rsidP="0075796B">
            <w:r>
              <w:rPr>
                <w:w w:val="87"/>
              </w:rPr>
              <w:t>151 636</w:t>
            </w:r>
          </w:p>
        </w:tc>
        <w:tc>
          <w:tcPr>
            <w:tcW w:w="1040" w:type="dxa"/>
          </w:tcPr>
          <w:p w:rsidR="00AA7922" w:rsidRDefault="00AA7922" w:rsidP="0075796B">
            <w:r>
              <w:rPr>
                <w:w w:val="87"/>
              </w:rPr>
              <w:t>158 462</w:t>
            </w:r>
          </w:p>
        </w:tc>
        <w:tc>
          <w:tcPr>
            <w:tcW w:w="1040" w:type="dxa"/>
          </w:tcPr>
          <w:p w:rsidR="00AA7922" w:rsidRDefault="00AA7922" w:rsidP="0075796B">
            <w:r>
              <w:rPr>
                <w:w w:val="87"/>
              </w:rPr>
              <w:t>151 340</w:t>
            </w:r>
          </w:p>
        </w:tc>
        <w:tc>
          <w:tcPr>
            <w:tcW w:w="960" w:type="dxa"/>
          </w:tcPr>
          <w:p w:rsidR="00AA7922" w:rsidRDefault="00AA7922" w:rsidP="0075796B">
            <w:r>
              <w:rPr>
                <w:w w:val="87"/>
              </w:rPr>
              <w:t>7 122</w:t>
            </w:r>
          </w:p>
        </w:tc>
        <w:tc>
          <w:tcPr>
            <w:tcW w:w="960" w:type="dxa"/>
          </w:tcPr>
          <w:p w:rsidR="00AA7922" w:rsidRDefault="00AA7922" w:rsidP="0075796B">
            <w:r>
              <w:rPr>
                <w:w w:val="87"/>
              </w:rPr>
              <w:t>7 582</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419</w:t>
            </w:r>
          </w:p>
        </w:tc>
        <w:tc>
          <w:tcPr>
            <w:tcW w:w="1040" w:type="dxa"/>
          </w:tcPr>
          <w:p w:rsidR="00AA7922" w:rsidRDefault="00AA7922" w:rsidP="0075796B">
            <w:r>
              <w:rPr>
                <w:w w:val="87"/>
              </w:rPr>
              <w:t>11 549</w:t>
            </w:r>
          </w:p>
        </w:tc>
        <w:tc>
          <w:tcPr>
            <w:tcW w:w="1040" w:type="dxa"/>
          </w:tcPr>
          <w:p w:rsidR="00AA7922" w:rsidRDefault="00AA7922" w:rsidP="0075796B">
            <w:r>
              <w:rPr>
                <w:w w:val="87"/>
              </w:rPr>
              <w:t>11 968</w:t>
            </w:r>
          </w:p>
        </w:tc>
        <w:tc>
          <w:tcPr>
            <w:tcW w:w="1040" w:type="dxa"/>
          </w:tcPr>
          <w:p w:rsidR="00AA7922" w:rsidRDefault="00AA7922" w:rsidP="0075796B">
            <w:r>
              <w:rPr>
                <w:w w:val="87"/>
              </w:rPr>
              <w:t>11 212</w:t>
            </w:r>
          </w:p>
        </w:tc>
        <w:tc>
          <w:tcPr>
            <w:tcW w:w="960" w:type="dxa"/>
          </w:tcPr>
          <w:p w:rsidR="00AA7922" w:rsidRDefault="00AA7922" w:rsidP="0075796B">
            <w:r>
              <w:rPr>
                <w:w w:val="87"/>
              </w:rPr>
              <w:t>756</w:t>
            </w:r>
          </w:p>
        </w:tc>
        <w:tc>
          <w:tcPr>
            <w:tcW w:w="960" w:type="dxa"/>
          </w:tcPr>
          <w:p w:rsidR="00AA7922" w:rsidRDefault="00AA7922" w:rsidP="0075796B">
            <w:r>
              <w:rPr>
                <w:w w:val="87"/>
              </w:rPr>
              <w:t>577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0800</w:t>
            </w:r>
          </w:p>
        </w:tc>
        <w:tc>
          <w:tcPr>
            <w:tcW w:w="940" w:type="dxa"/>
          </w:tcPr>
          <w:p w:rsidR="00AA7922" w:rsidRDefault="00AA7922" w:rsidP="0075796B">
            <w:r>
              <w:rPr>
                <w:w w:val="87"/>
              </w:rPr>
              <w:t>7 245</w:t>
            </w:r>
          </w:p>
        </w:tc>
        <w:tc>
          <w:tcPr>
            <w:tcW w:w="1040" w:type="dxa"/>
          </w:tcPr>
          <w:p w:rsidR="00AA7922" w:rsidRDefault="00AA7922" w:rsidP="0075796B">
            <w:r>
              <w:rPr>
                <w:w w:val="87"/>
              </w:rPr>
              <w:t>163 185</w:t>
            </w:r>
          </w:p>
        </w:tc>
        <w:tc>
          <w:tcPr>
            <w:tcW w:w="1040" w:type="dxa"/>
          </w:tcPr>
          <w:p w:rsidR="00AA7922" w:rsidRDefault="00AA7922" w:rsidP="0075796B">
            <w:r>
              <w:rPr>
                <w:w w:val="87"/>
              </w:rPr>
              <w:t>170 430</w:t>
            </w:r>
          </w:p>
        </w:tc>
        <w:tc>
          <w:tcPr>
            <w:tcW w:w="1040" w:type="dxa"/>
          </w:tcPr>
          <w:p w:rsidR="00AA7922" w:rsidRDefault="00AA7922" w:rsidP="0075796B">
            <w:r>
              <w:rPr>
                <w:w w:val="87"/>
              </w:rPr>
              <w:t>162 552</w:t>
            </w:r>
          </w:p>
        </w:tc>
        <w:tc>
          <w:tcPr>
            <w:tcW w:w="960" w:type="dxa"/>
          </w:tcPr>
          <w:p w:rsidR="00AA7922" w:rsidRDefault="00AA7922" w:rsidP="0075796B">
            <w:r>
              <w:rPr>
                <w:w w:val="87"/>
              </w:rPr>
              <w:t>7 878</w:t>
            </w:r>
          </w:p>
        </w:tc>
        <w:tc>
          <w:tcPr>
            <w:tcW w:w="960" w:type="dxa"/>
          </w:tcPr>
          <w:p w:rsidR="00AA7922" w:rsidRDefault="00AA7922" w:rsidP="0075796B">
            <w:r>
              <w:rPr>
                <w:w w:val="87"/>
              </w:rPr>
              <w:t>8 159</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Administrasjon</w:t>
            </w:r>
          </w:p>
        </w:tc>
        <w:tc>
          <w:tcPr>
            <w:tcW w:w="940" w:type="dxa"/>
          </w:tcPr>
          <w:p w:rsidR="00AA7922" w:rsidRDefault="00AA7922" w:rsidP="0075796B">
            <w:r>
              <w:rPr>
                <w:w w:val="87"/>
              </w:rPr>
              <w:t>7 245</w:t>
            </w:r>
          </w:p>
        </w:tc>
        <w:tc>
          <w:tcPr>
            <w:tcW w:w="1040" w:type="dxa"/>
          </w:tcPr>
          <w:p w:rsidR="00AA7922" w:rsidRDefault="00AA7922" w:rsidP="0075796B">
            <w:r>
              <w:rPr>
                <w:w w:val="87"/>
              </w:rPr>
              <w:t>163 185</w:t>
            </w:r>
          </w:p>
        </w:tc>
        <w:tc>
          <w:tcPr>
            <w:tcW w:w="1040" w:type="dxa"/>
          </w:tcPr>
          <w:p w:rsidR="00AA7922" w:rsidRDefault="00AA7922" w:rsidP="0075796B">
            <w:r>
              <w:rPr>
                <w:w w:val="87"/>
              </w:rPr>
              <w:t>170 430</w:t>
            </w:r>
          </w:p>
        </w:tc>
        <w:tc>
          <w:tcPr>
            <w:tcW w:w="1040" w:type="dxa"/>
          </w:tcPr>
          <w:p w:rsidR="00AA7922" w:rsidRDefault="00AA7922" w:rsidP="0075796B">
            <w:r>
              <w:rPr>
                <w:w w:val="87"/>
              </w:rPr>
              <w:t>162 552</w:t>
            </w:r>
          </w:p>
        </w:tc>
        <w:tc>
          <w:tcPr>
            <w:tcW w:w="960" w:type="dxa"/>
          </w:tcPr>
          <w:p w:rsidR="00AA7922" w:rsidRDefault="00AA7922" w:rsidP="0075796B">
            <w:r>
              <w:rPr>
                <w:w w:val="87"/>
              </w:rPr>
              <w:t>7 878</w:t>
            </w:r>
          </w:p>
        </w:tc>
        <w:tc>
          <w:tcPr>
            <w:tcW w:w="960" w:type="dxa"/>
          </w:tcPr>
          <w:p w:rsidR="00AA7922" w:rsidRDefault="00AA7922" w:rsidP="0075796B">
            <w:r>
              <w:rPr>
                <w:w w:val="87"/>
              </w:rPr>
              <w:t>8 159</w:t>
            </w:r>
          </w:p>
        </w:tc>
      </w:tr>
      <w:tr w:rsidR="00AA7922" w:rsidTr="000D5BD4">
        <w:trPr>
          <w:trHeight w:val="420"/>
        </w:trPr>
        <w:tc>
          <w:tcPr>
            <w:tcW w:w="9580" w:type="dxa"/>
            <w:gridSpan w:val="9"/>
          </w:tcPr>
          <w:p w:rsidR="00AA7922" w:rsidRDefault="00AA7922" w:rsidP="0075796B">
            <w:r>
              <w:rPr>
                <w:rStyle w:val="sperret0"/>
                <w:spacing w:val="20"/>
                <w:sz w:val="20"/>
                <w:szCs w:val="20"/>
              </w:rPr>
              <w:t>Familie og oppvekst</w:t>
            </w:r>
          </w:p>
        </w:tc>
      </w:tr>
      <w:tr w:rsidR="00AA7922" w:rsidTr="000D5BD4">
        <w:trPr>
          <w:trHeight w:val="320"/>
        </w:trPr>
        <w:tc>
          <w:tcPr>
            <w:tcW w:w="460" w:type="dxa"/>
          </w:tcPr>
          <w:p w:rsidR="00AA7922" w:rsidRDefault="00AA7922" w:rsidP="0075796B">
            <w:r>
              <w:t>0840</w:t>
            </w:r>
          </w:p>
        </w:tc>
        <w:tc>
          <w:tcPr>
            <w:tcW w:w="380" w:type="dxa"/>
          </w:tcPr>
          <w:p w:rsidR="00AA7922" w:rsidRDefault="00AA7922" w:rsidP="0075796B"/>
        </w:tc>
        <w:tc>
          <w:tcPr>
            <w:tcW w:w="8740" w:type="dxa"/>
            <w:gridSpan w:val="7"/>
          </w:tcPr>
          <w:p w:rsidR="00AA7922" w:rsidRDefault="00AA7922" w:rsidP="0075796B">
            <w:r>
              <w:t>Tiltak mot vold og overgrep:</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nyttes under post 70 og kap. 846, post 62</w:t>
            </w:r>
            <w:r>
              <w:tab/>
            </w:r>
          </w:p>
        </w:tc>
        <w:tc>
          <w:tcPr>
            <w:tcW w:w="940" w:type="dxa"/>
          </w:tcPr>
          <w:p w:rsidR="00AA7922" w:rsidRDefault="00AA7922" w:rsidP="0075796B">
            <w:r>
              <w:rPr>
                <w:w w:val="87"/>
              </w:rPr>
              <w:t>638</w:t>
            </w:r>
          </w:p>
        </w:tc>
        <w:tc>
          <w:tcPr>
            <w:tcW w:w="1040" w:type="dxa"/>
          </w:tcPr>
          <w:p w:rsidR="00AA7922" w:rsidRDefault="00AA7922" w:rsidP="0075796B">
            <w:r>
              <w:rPr>
                <w:w w:val="87"/>
              </w:rPr>
              <w:t>22 183</w:t>
            </w:r>
          </w:p>
        </w:tc>
        <w:tc>
          <w:tcPr>
            <w:tcW w:w="1040" w:type="dxa"/>
          </w:tcPr>
          <w:p w:rsidR="00AA7922" w:rsidRDefault="00AA7922" w:rsidP="0075796B">
            <w:r>
              <w:rPr>
                <w:w w:val="87"/>
              </w:rPr>
              <w:t>22 821</w:t>
            </w:r>
          </w:p>
        </w:tc>
        <w:tc>
          <w:tcPr>
            <w:tcW w:w="1040" w:type="dxa"/>
          </w:tcPr>
          <w:p w:rsidR="00AA7922" w:rsidRDefault="00AA7922" w:rsidP="0075796B">
            <w:r>
              <w:rPr>
                <w:w w:val="87"/>
              </w:rPr>
              <w:t>16 731</w:t>
            </w:r>
          </w:p>
        </w:tc>
        <w:tc>
          <w:tcPr>
            <w:tcW w:w="960" w:type="dxa"/>
          </w:tcPr>
          <w:p w:rsidR="00AA7922" w:rsidRDefault="00AA7922" w:rsidP="0075796B">
            <w:r>
              <w:rPr>
                <w:w w:val="87"/>
              </w:rPr>
              <w:t>6 090</w:t>
            </w:r>
          </w:p>
        </w:tc>
        <w:tc>
          <w:tcPr>
            <w:tcW w:w="960" w:type="dxa"/>
          </w:tcPr>
          <w:p w:rsidR="00AA7922" w:rsidRDefault="00AA7922" w:rsidP="0075796B">
            <w:r>
              <w:rPr>
                <w:w w:val="87"/>
              </w:rPr>
              <w:t>1 109</w:t>
            </w:r>
          </w:p>
        </w:tc>
      </w:tr>
      <w:tr w:rsidR="00AA7922" w:rsidTr="000D5BD4">
        <w:trPr>
          <w:trHeight w:val="54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 xml:space="preserve">Tilskudd til incest- og voldtektssentre,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101 762</w:t>
            </w:r>
          </w:p>
        </w:tc>
        <w:tc>
          <w:tcPr>
            <w:tcW w:w="1040" w:type="dxa"/>
          </w:tcPr>
          <w:p w:rsidR="00AA7922" w:rsidRDefault="00AA7922" w:rsidP="0075796B">
            <w:r>
              <w:rPr>
                <w:w w:val="87"/>
              </w:rPr>
              <w:t>101 762</w:t>
            </w:r>
          </w:p>
        </w:tc>
        <w:tc>
          <w:tcPr>
            <w:tcW w:w="1040" w:type="dxa"/>
          </w:tcPr>
          <w:p w:rsidR="00AA7922" w:rsidRDefault="00AA7922" w:rsidP="0075796B">
            <w:r>
              <w:rPr>
                <w:w w:val="87"/>
              </w:rPr>
              <w:t>101 154</w:t>
            </w:r>
          </w:p>
        </w:tc>
        <w:tc>
          <w:tcPr>
            <w:tcW w:w="960" w:type="dxa"/>
          </w:tcPr>
          <w:p w:rsidR="00AA7922" w:rsidRDefault="00AA7922" w:rsidP="0075796B">
            <w:r>
              <w:rPr>
                <w:w w:val="87"/>
              </w:rPr>
              <w:t>608</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til voldsforebyggende tiltak mv., </w:t>
            </w:r>
            <w:r w:rsidRPr="00AA7922">
              <w:rPr>
                <w:rStyle w:val="kursiv0"/>
              </w:rPr>
              <w:t>kan nyttes under post 21 og kap. 858, post 1</w:t>
            </w:r>
            <w:r>
              <w:tab/>
            </w:r>
          </w:p>
        </w:tc>
        <w:tc>
          <w:tcPr>
            <w:tcW w:w="940" w:type="dxa"/>
          </w:tcPr>
          <w:p w:rsidR="00AA7922" w:rsidRDefault="00AA7922" w:rsidP="0075796B">
            <w:r>
              <w:rPr>
                <w:w w:val="87"/>
              </w:rPr>
              <w:t>0</w:t>
            </w:r>
          </w:p>
        </w:tc>
        <w:tc>
          <w:tcPr>
            <w:tcW w:w="1040" w:type="dxa"/>
          </w:tcPr>
          <w:p w:rsidR="00AA7922" w:rsidRDefault="00AA7922" w:rsidP="0075796B">
            <w:r>
              <w:rPr>
                <w:w w:val="87"/>
              </w:rPr>
              <w:t>106 929</w:t>
            </w:r>
          </w:p>
        </w:tc>
        <w:tc>
          <w:tcPr>
            <w:tcW w:w="1040" w:type="dxa"/>
          </w:tcPr>
          <w:p w:rsidR="00AA7922" w:rsidRDefault="00AA7922" w:rsidP="0075796B">
            <w:r>
              <w:rPr>
                <w:w w:val="87"/>
              </w:rPr>
              <w:t>106 929</w:t>
            </w:r>
          </w:p>
        </w:tc>
        <w:tc>
          <w:tcPr>
            <w:tcW w:w="1040" w:type="dxa"/>
          </w:tcPr>
          <w:p w:rsidR="00AA7922" w:rsidRDefault="00AA7922" w:rsidP="0075796B">
            <w:r>
              <w:rPr>
                <w:w w:val="87"/>
              </w:rPr>
              <w:t>110 796</w:t>
            </w:r>
          </w:p>
        </w:tc>
        <w:tc>
          <w:tcPr>
            <w:tcW w:w="960" w:type="dxa"/>
          </w:tcPr>
          <w:p w:rsidR="00AA7922" w:rsidRDefault="00AA7922" w:rsidP="0075796B">
            <w:r>
              <w:rPr>
                <w:w w:val="87"/>
              </w:rPr>
              <w:t>-3 867</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Tilskudd til senter for voldsutsatte barn,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31 925</w:t>
            </w:r>
          </w:p>
        </w:tc>
        <w:tc>
          <w:tcPr>
            <w:tcW w:w="1040" w:type="dxa"/>
          </w:tcPr>
          <w:p w:rsidR="00AA7922" w:rsidRDefault="00AA7922" w:rsidP="0075796B">
            <w:r>
              <w:rPr>
                <w:w w:val="87"/>
              </w:rPr>
              <w:t>31 925</w:t>
            </w:r>
          </w:p>
        </w:tc>
        <w:tc>
          <w:tcPr>
            <w:tcW w:w="1040" w:type="dxa"/>
          </w:tcPr>
          <w:p w:rsidR="00AA7922" w:rsidRDefault="00AA7922" w:rsidP="0075796B">
            <w:r>
              <w:rPr>
                <w:w w:val="87"/>
              </w:rPr>
              <w:t>31 925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0840</w:t>
            </w:r>
          </w:p>
        </w:tc>
        <w:tc>
          <w:tcPr>
            <w:tcW w:w="940" w:type="dxa"/>
          </w:tcPr>
          <w:p w:rsidR="00AA7922" w:rsidRDefault="00AA7922" w:rsidP="0075796B">
            <w:r>
              <w:rPr>
                <w:w w:val="87"/>
              </w:rPr>
              <w:t>638</w:t>
            </w:r>
          </w:p>
        </w:tc>
        <w:tc>
          <w:tcPr>
            <w:tcW w:w="1040" w:type="dxa"/>
          </w:tcPr>
          <w:p w:rsidR="00AA7922" w:rsidRDefault="00AA7922" w:rsidP="0075796B">
            <w:r>
              <w:rPr>
                <w:w w:val="87"/>
              </w:rPr>
              <w:t>262 799</w:t>
            </w:r>
          </w:p>
        </w:tc>
        <w:tc>
          <w:tcPr>
            <w:tcW w:w="1040" w:type="dxa"/>
          </w:tcPr>
          <w:p w:rsidR="00AA7922" w:rsidRDefault="00AA7922" w:rsidP="0075796B">
            <w:r>
              <w:rPr>
                <w:w w:val="87"/>
              </w:rPr>
              <w:t>263 437</w:t>
            </w:r>
          </w:p>
        </w:tc>
        <w:tc>
          <w:tcPr>
            <w:tcW w:w="1040" w:type="dxa"/>
          </w:tcPr>
          <w:p w:rsidR="00AA7922" w:rsidRDefault="00AA7922" w:rsidP="0075796B">
            <w:r>
              <w:rPr>
                <w:w w:val="87"/>
              </w:rPr>
              <w:t>260 606</w:t>
            </w:r>
          </w:p>
        </w:tc>
        <w:tc>
          <w:tcPr>
            <w:tcW w:w="960" w:type="dxa"/>
          </w:tcPr>
          <w:p w:rsidR="00AA7922" w:rsidRDefault="00AA7922" w:rsidP="0075796B">
            <w:r>
              <w:rPr>
                <w:w w:val="87"/>
              </w:rPr>
              <w:t>2 831</w:t>
            </w:r>
          </w:p>
        </w:tc>
        <w:tc>
          <w:tcPr>
            <w:tcW w:w="960" w:type="dxa"/>
          </w:tcPr>
          <w:p w:rsidR="00AA7922" w:rsidRDefault="00AA7922" w:rsidP="0075796B">
            <w:r>
              <w:rPr>
                <w:w w:val="87"/>
              </w:rPr>
              <w:t>1 109</w:t>
            </w:r>
          </w:p>
        </w:tc>
      </w:tr>
      <w:tr w:rsidR="00AA7922" w:rsidTr="000D5BD4">
        <w:trPr>
          <w:trHeight w:val="320"/>
        </w:trPr>
        <w:tc>
          <w:tcPr>
            <w:tcW w:w="460" w:type="dxa"/>
          </w:tcPr>
          <w:p w:rsidR="00AA7922" w:rsidRDefault="00AA7922" w:rsidP="0075796B">
            <w:r>
              <w:t>0841</w:t>
            </w:r>
          </w:p>
        </w:tc>
        <w:tc>
          <w:tcPr>
            <w:tcW w:w="380" w:type="dxa"/>
          </w:tcPr>
          <w:p w:rsidR="00AA7922" w:rsidRDefault="00AA7922" w:rsidP="0075796B"/>
        </w:tc>
        <w:tc>
          <w:tcPr>
            <w:tcW w:w="8740" w:type="dxa"/>
            <w:gridSpan w:val="7"/>
          </w:tcPr>
          <w:p w:rsidR="00AA7922" w:rsidRDefault="00AA7922" w:rsidP="0075796B">
            <w:r>
              <w:t>Samliv og konfliktløsning:</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meklingsgodtgjørelse,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12 423</w:t>
            </w:r>
          </w:p>
        </w:tc>
        <w:tc>
          <w:tcPr>
            <w:tcW w:w="1040" w:type="dxa"/>
          </w:tcPr>
          <w:p w:rsidR="00AA7922" w:rsidRDefault="00AA7922" w:rsidP="0075796B">
            <w:r>
              <w:rPr>
                <w:w w:val="87"/>
              </w:rPr>
              <w:t>12 423</w:t>
            </w:r>
          </w:p>
        </w:tc>
        <w:tc>
          <w:tcPr>
            <w:tcW w:w="1040" w:type="dxa"/>
          </w:tcPr>
          <w:p w:rsidR="00AA7922" w:rsidRDefault="00AA7922" w:rsidP="0075796B">
            <w:r>
              <w:rPr>
                <w:w w:val="87"/>
              </w:rPr>
              <w:t>10 687</w:t>
            </w:r>
          </w:p>
        </w:tc>
        <w:tc>
          <w:tcPr>
            <w:tcW w:w="960" w:type="dxa"/>
          </w:tcPr>
          <w:p w:rsidR="00AA7922" w:rsidRDefault="00AA7922" w:rsidP="0075796B">
            <w:r>
              <w:rPr>
                <w:w w:val="87"/>
              </w:rPr>
              <w:t>1 736</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Opplæring, forskning, utvikling mv. </w:t>
            </w:r>
            <w:r>
              <w:tab/>
            </w:r>
          </w:p>
        </w:tc>
        <w:tc>
          <w:tcPr>
            <w:tcW w:w="940" w:type="dxa"/>
          </w:tcPr>
          <w:p w:rsidR="00AA7922" w:rsidRDefault="00AA7922" w:rsidP="0075796B">
            <w:r>
              <w:rPr>
                <w:w w:val="87"/>
              </w:rPr>
              <w:t>391</w:t>
            </w:r>
          </w:p>
        </w:tc>
        <w:tc>
          <w:tcPr>
            <w:tcW w:w="1040" w:type="dxa"/>
          </w:tcPr>
          <w:p w:rsidR="00AA7922" w:rsidRDefault="00AA7922" w:rsidP="0075796B">
            <w:r>
              <w:rPr>
                <w:w w:val="87"/>
              </w:rPr>
              <w:t>11 989</w:t>
            </w:r>
          </w:p>
        </w:tc>
        <w:tc>
          <w:tcPr>
            <w:tcW w:w="1040" w:type="dxa"/>
          </w:tcPr>
          <w:p w:rsidR="00AA7922" w:rsidRDefault="00AA7922" w:rsidP="0075796B">
            <w:r>
              <w:rPr>
                <w:w w:val="87"/>
              </w:rPr>
              <w:t>12 380</w:t>
            </w:r>
          </w:p>
        </w:tc>
        <w:tc>
          <w:tcPr>
            <w:tcW w:w="1040" w:type="dxa"/>
          </w:tcPr>
          <w:p w:rsidR="00AA7922" w:rsidRDefault="00AA7922" w:rsidP="0075796B">
            <w:r>
              <w:rPr>
                <w:w w:val="87"/>
              </w:rPr>
              <w:t>7 727</w:t>
            </w:r>
          </w:p>
        </w:tc>
        <w:tc>
          <w:tcPr>
            <w:tcW w:w="960" w:type="dxa"/>
          </w:tcPr>
          <w:p w:rsidR="00AA7922" w:rsidRDefault="00AA7922" w:rsidP="0075796B">
            <w:r>
              <w:rPr>
                <w:w w:val="87"/>
              </w:rPr>
              <w:t>4 653</w:t>
            </w:r>
          </w:p>
        </w:tc>
        <w:tc>
          <w:tcPr>
            <w:tcW w:w="960" w:type="dxa"/>
          </w:tcPr>
          <w:p w:rsidR="00AA7922" w:rsidRDefault="00AA7922" w:rsidP="0075796B">
            <w:r>
              <w:rPr>
                <w:w w:val="87"/>
              </w:rPr>
              <w:t>599</w:t>
            </w:r>
          </w:p>
        </w:tc>
      </w:tr>
      <w:tr w:rsidR="00AA7922" w:rsidTr="000D5BD4">
        <w:trPr>
          <w:trHeight w:val="54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 xml:space="preserve">Refusjon av utgifter til DNA-analyser,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4 585</w:t>
            </w:r>
          </w:p>
        </w:tc>
        <w:tc>
          <w:tcPr>
            <w:tcW w:w="1040" w:type="dxa"/>
          </w:tcPr>
          <w:p w:rsidR="00AA7922" w:rsidRDefault="00AA7922" w:rsidP="0075796B">
            <w:r>
              <w:rPr>
                <w:w w:val="87"/>
              </w:rPr>
              <w:t>4 585</w:t>
            </w:r>
          </w:p>
        </w:tc>
        <w:tc>
          <w:tcPr>
            <w:tcW w:w="1040" w:type="dxa"/>
          </w:tcPr>
          <w:p w:rsidR="00AA7922" w:rsidRDefault="00AA7922" w:rsidP="0075796B">
            <w:r>
              <w:rPr>
                <w:w w:val="87"/>
              </w:rPr>
              <w:t>4 389</w:t>
            </w:r>
          </w:p>
        </w:tc>
        <w:tc>
          <w:tcPr>
            <w:tcW w:w="960" w:type="dxa"/>
          </w:tcPr>
          <w:p w:rsidR="00AA7922" w:rsidRDefault="00AA7922" w:rsidP="0075796B">
            <w:r>
              <w:rPr>
                <w:w w:val="87"/>
              </w:rPr>
              <w:t>197</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til samlivstiltak,  </w:t>
            </w:r>
            <w:r w:rsidRPr="00AA7922">
              <w:rPr>
                <w:rStyle w:val="kursiv0"/>
              </w:rPr>
              <w:t>kan nyttes under kap. 842, post 1 og kap. 858, post 1</w:t>
            </w:r>
            <w:r>
              <w:tab/>
            </w:r>
          </w:p>
        </w:tc>
        <w:tc>
          <w:tcPr>
            <w:tcW w:w="940" w:type="dxa"/>
          </w:tcPr>
          <w:p w:rsidR="00AA7922" w:rsidRDefault="00AA7922" w:rsidP="0075796B">
            <w:r>
              <w:rPr>
                <w:w w:val="87"/>
              </w:rPr>
              <w:t>0</w:t>
            </w:r>
          </w:p>
        </w:tc>
        <w:tc>
          <w:tcPr>
            <w:tcW w:w="1040" w:type="dxa"/>
          </w:tcPr>
          <w:p w:rsidR="00AA7922" w:rsidRDefault="00AA7922" w:rsidP="0075796B">
            <w:r>
              <w:rPr>
                <w:w w:val="87"/>
              </w:rPr>
              <w:t>14 636</w:t>
            </w:r>
          </w:p>
        </w:tc>
        <w:tc>
          <w:tcPr>
            <w:tcW w:w="1040" w:type="dxa"/>
          </w:tcPr>
          <w:p w:rsidR="00AA7922" w:rsidRDefault="00AA7922" w:rsidP="0075796B">
            <w:r>
              <w:rPr>
                <w:w w:val="87"/>
              </w:rPr>
              <w:t>14 636</w:t>
            </w:r>
          </w:p>
        </w:tc>
        <w:tc>
          <w:tcPr>
            <w:tcW w:w="1040" w:type="dxa"/>
          </w:tcPr>
          <w:p w:rsidR="00AA7922" w:rsidRDefault="00AA7922" w:rsidP="0075796B">
            <w:r>
              <w:rPr>
                <w:w w:val="87"/>
              </w:rPr>
              <w:t>13 290</w:t>
            </w:r>
          </w:p>
        </w:tc>
        <w:tc>
          <w:tcPr>
            <w:tcW w:w="960" w:type="dxa"/>
          </w:tcPr>
          <w:p w:rsidR="00AA7922" w:rsidRDefault="00AA7922" w:rsidP="0075796B">
            <w:r>
              <w:rPr>
                <w:w w:val="87"/>
              </w:rPr>
              <w:t>1 346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0841</w:t>
            </w:r>
          </w:p>
        </w:tc>
        <w:tc>
          <w:tcPr>
            <w:tcW w:w="940" w:type="dxa"/>
          </w:tcPr>
          <w:p w:rsidR="00AA7922" w:rsidRDefault="00AA7922" w:rsidP="0075796B">
            <w:r>
              <w:rPr>
                <w:w w:val="87"/>
              </w:rPr>
              <w:t>391</w:t>
            </w:r>
          </w:p>
        </w:tc>
        <w:tc>
          <w:tcPr>
            <w:tcW w:w="1040" w:type="dxa"/>
          </w:tcPr>
          <w:p w:rsidR="00AA7922" w:rsidRDefault="00AA7922" w:rsidP="0075796B">
            <w:r>
              <w:rPr>
                <w:w w:val="87"/>
              </w:rPr>
              <w:t>43 633</w:t>
            </w:r>
          </w:p>
        </w:tc>
        <w:tc>
          <w:tcPr>
            <w:tcW w:w="1040" w:type="dxa"/>
          </w:tcPr>
          <w:p w:rsidR="00AA7922" w:rsidRDefault="00AA7922" w:rsidP="0075796B">
            <w:r>
              <w:rPr>
                <w:w w:val="87"/>
              </w:rPr>
              <w:t>44 024</w:t>
            </w:r>
          </w:p>
        </w:tc>
        <w:tc>
          <w:tcPr>
            <w:tcW w:w="1040" w:type="dxa"/>
          </w:tcPr>
          <w:p w:rsidR="00AA7922" w:rsidRDefault="00AA7922" w:rsidP="0075796B">
            <w:r>
              <w:rPr>
                <w:w w:val="87"/>
              </w:rPr>
              <w:t>36 092</w:t>
            </w:r>
          </w:p>
        </w:tc>
        <w:tc>
          <w:tcPr>
            <w:tcW w:w="960" w:type="dxa"/>
          </w:tcPr>
          <w:p w:rsidR="00AA7922" w:rsidRDefault="00AA7922" w:rsidP="0075796B">
            <w:r>
              <w:rPr>
                <w:w w:val="87"/>
              </w:rPr>
              <w:t>7 932</w:t>
            </w:r>
          </w:p>
        </w:tc>
        <w:tc>
          <w:tcPr>
            <w:tcW w:w="960" w:type="dxa"/>
          </w:tcPr>
          <w:p w:rsidR="00AA7922" w:rsidRDefault="00AA7922" w:rsidP="0075796B">
            <w:r>
              <w:rPr>
                <w:w w:val="87"/>
              </w:rPr>
              <w:t>599</w:t>
            </w:r>
          </w:p>
        </w:tc>
      </w:tr>
      <w:tr w:rsidR="00AA7922" w:rsidTr="000D5BD4">
        <w:trPr>
          <w:trHeight w:val="320"/>
        </w:trPr>
        <w:tc>
          <w:tcPr>
            <w:tcW w:w="460" w:type="dxa"/>
          </w:tcPr>
          <w:p w:rsidR="00AA7922" w:rsidRDefault="00AA7922" w:rsidP="0075796B">
            <w:r>
              <w:t>0842</w:t>
            </w:r>
          </w:p>
        </w:tc>
        <w:tc>
          <w:tcPr>
            <w:tcW w:w="380" w:type="dxa"/>
          </w:tcPr>
          <w:p w:rsidR="00AA7922" w:rsidRDefault="00AA7922" w:rsidP="0075796B"/>
        </w:tc>
        <w:tc>
          <w:tcPr>
            <w:tcW w:w="8740" w:type="dxa"/>
            <w:gridSpan w:val="7"/>
          </w:tcPr>
          <w:p w:rsidR="00AA7922" w:rsidRDefault="00AA7922" w:rsidP="0075796B">
            <w:r>
              <w:t>Familievern:</w:t>
            </w:r>
          </w:p>
        </w:tc>
      </w:tr>
      <w:tr w:rsidR="00AA7922" w:rsidTr="000D5BD4">
        <w:trPr>
          <w:trHeight w:val="54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kan nyttes under post 70</w:t>
            </w:r>
            <w:r>
              <w:tab/>
            </w:r>
          </w:p>
        </w:tc>
        <w:tc>
          <w:tcPr>
            <w:tcW w:w="940" w:type="dxa"/>
          </w:tcPr>
          <w:p w:rsidR="00AA7922" w:rsidRDefault="00AA7922" w:rsidP="0075796B">
            <w:r>
              <w:rPr>
                <w:w w:val="87"/>
              </w:rPr>
              <w:t>9 266</w:t>
            </w:r>
          </w:p>
        </w:tc>
        <w:tc>
          <w:tcPr>
            <w:tcW w:w="1040" w:type="dxa"/>
          </w:tcPr>
          <w:p w:rsidR="00AA7922" w:rsidRDefault="00AA7922" w:rsidP="0075796B">
            <w:r>
              <w:rPr>
                <w:w w:val="87"/>
              </w:rPr>
              <w:t>355 011</w:t>
            </w:r>
          </w:p>
        </w:tc>
        <w:tc>
          <w:tcPr>
            <w:tcW w:w="1040" w:type="dxa"/>
          </w:tcPr>
          <w:p w:rsidR="00AA7922" w:rsidRDefault="00AA7922" w:rsidP="0075796B">
            <w:r>
              <w:rPr>
                <w:w w:val="87"/>
              </w:rPr>
              <w:t>364 277</w:t>
            </w:r>
          </w:p>
        </w:tc>
        <w:tc>
          <w:tcPr>
            <w:tcW w:w="1040" w:type="dxa"/>
          </w:tcPr>
          <w:p w:rsidR="00AA7922" w:rsidRDefault="00AA7922" w:rsidP="0075796B">
            <w:r>
              <w:rPr>
                <w:w w:val="87"/>
              </w:rPr>
              <w:t>354 101</w:t>
            </w:r>
          </w:p>
        </w:tc>
        <w:tc>
          <w:tcPr>
            <w:tcW w:w="960" w:type="dxa"/>
          </w:tcPr>
          <w:p w:rsidR="00AA7922" w:rsidRDefault="00AA7922" w:rsidP="0075796B">
            <w:r>
              <w:rPr>
                <w:w w:val="87"/>
              </w:rPr>
              <w:t>10 176</w:t>
            </w:r>
          </w:p>
        </w:tc>
        <w:tc>
          <w:tcPr>
            <w:tcW w:w="960" w:type="dxa"/>
          </w:tcPr>
          <w:p w:rsidR="00AA7922" w:rsidRDefault="00AA7922" w:rsidP="0075796B">
            <w:r>
              <w:rPr>
                <w:w w:val="87"/>
              </w:rPr>
              <w:t>6 800</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1 381</w:t>
            </w:r>
          </w:p>
        </w:tc>
        <w:tc>
          <w:tcPr>
            <w:tcW w:w="1040" w:type="dxa"/>
          </w:tcPr>
          <w:p w:rsidR="00AA7922" w:rsidRDefault="00AA7922" w:rsidP="0075796B">
            <w:r>
              <w:rPr>
                <w:w w:val="87"/>
              </w:rPr>
              <w:t>31 302</w:t>
            </w:r>
          </w:p>
        </w:tc>
        <w:tc>
          <w:tcPr>
            <w:tcW w:w="1040" w:type="dxa"/>
          </w:tcPr>
          <w:p w:rsidR="00AA7922" w:rsidRDefault="00AA7922" w:rsidP="0075796B">
            <w:r>
              <w:rPr>
                <w:w w:val="87"/>
              </w:rPr>
              <w:t>32 683</w:t>
            </w:r>
          </w:p>
        </w:tc>
        <w:tc>
          <w:tcPr>
            <w:tcW w:w="1040" w:type="dxa"/>
          </w:tcPr>
          <w:p w:rsidR="00AA7922" w:rsidRDefault="00AA7922" w:rsidP="0075796B">
            <w:r>
              <w:rPr>
                <w:w w:val="87"/>
              </w:rPr>
              <w:t>29 726</w:t>
            </w:r>
          </w:p>
        </w:tc>
        <w:tc>
          <w:tcPr>
            <w:tcW w:w="960" w:type="dxa"/>
          </w:tcPr>
          <w:p w:rsidR="00AA7922" w:rsidRDefault="00AA7922" w:rsidP="0075796B">
            <w:r>
              <w:rPr>
                <w:w w:val="87"/>
              </w:rPr>
              <w:t>2 957</w:t>
            </w:r>
          </w:p>
        </w:tc>
        <w:tc>
          <w:tcPr>
            <w:tcW w:w="960" w:type="dxa"/>
          </w:tcPr>
          <w:p w:rsidR="00AA7922" w:rsidRDefault="00AA7922" w:rsidP="0075796B">
            <w:r>
              <w:rPr>
                <w:w w:val="87"/>
              </w:rPr>
              <w:t>1 565</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til kirkens familieverntjeneste mv., </w:t>
            </w:r>
            <w:r w:rsidRPr="00AA7922">
              <w:rPr>
                <w:rStyle w:val="kursiv0"/>
              </w:rPr>
              <w:t>kan nyttes under post 1</w:t>
            </w:r>
            <w:r>
              <w:tab/>
            </w:r>
          </w:p>
        </w:tc>
        <w:tc>
          <w:tcPr>
            <w:tcW w:w="940" w:type="dxa"/>
          </w:tcPr>
          <w:p w:rsidR="00AA7922" w:rsidRDefault="00AA7922" w:rsidP="0075796B">
            <w:r>
              <w:rPr>
                <w:w w:val="87"/>
              </w:rPr>
              <w:t>0</w:t>
            </w:r>
          </w:p>
        </w:tc>
        <w:tc>
          <w:tcPr>
            <w:tcW w:w="1040" w:type="dxa"/>
          </w:tcPr>
          <w:p w:rsidR="00AA7922" w:rsidRDefault="00AA7922" w:rsidP="0075796B">
            <w:r>
              <w:rPr>
                <w:w w:val="87"/>
              </w:rPr>
              <w:t>219 201</w:t>
            </w:r>
          </w:p>
        </w:tc>
        <w:tc>
          <w:tcPr>
            <w:tcW w:w="1040" w:type="dxa"/>
          </w:tcPr>
          <w:p w:rsidR="00AA7922" w:rsidRDefault="00AA7922" w:rsidP="0075796B">
            <w:r>
              <w:rPr>
                <w:w w:val="87"/>
              </w:rPr>
              <w:t>219 201</w:t>
            </w:r>
          </w:p>
        </w:tc>
        <w:tc>
          <w:tcPr>
            <w:tcW w:w="1040" w:type="dxa"/>
          </w:tcPr>
          <w:p w:rsidR="00AA7922" w:rsidRDefault="00AA7922" w:rsidP="0075796B">
            <w:r>
              <w:rPr>
                <w:w w:val="87"/>
              </w:rPr>
              <w:t>222 853</w:t>
            </w:r>
          </w:p>
        </w:tc>
        <w:tc>
          <w:tcPr>
            <w:tcW w:w="960" w:type="dxa"/>
          </w:tcPr>
          <w:p w:rsidR="00AA7922" w:rsidRDefault="00AA7922" w:rsidP="0075796B">
            <w:r>
              <w:rPr>
                <w:w w:val="87"/>
              </w:rPr>
              <w:t>-3 652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0842</w:t>
            </w:r>
          </w:p>
        </w:tc>
        <w:tc>
          <w:tcPr>
            <w:tcW w:w="940" w:type="dxa"/>
          </w:tcPr>
          <w:p w:rsidR="00AA7922" w:rsidRDefault="00AA7922" w:rsidP="0075796B">
            <w:r>
              <w:rPr>
                <w:w w:val="87"/>
              </w:rPr>
              <w:t>10 647</w:t>
            </w:r>
          </w:p>
        </w:tc>
        <w:tc>
          <w:tcPr>
            <w:tcW w:w="1040" w:type="dxa"/>
          </w:tcPr>
          <w:p w:rsidR="00AA7922" w:rsidRDefault="00AA7922" w:rsidP="0075796B">
            <w:r>
              <w:rPr>
                <w:w w:val="87"/>
              </w:rPr>
              <w:t>605 514</w:t>
            </w:r>
          </w:p>
        </w:tc>
        <w:tc>
          <w:tcPr>
            <w:tcW w:w="1040" w:type="dxa"/>
          </w:tcPr>
          <w:p w:rsidR="00AA7922" w:rsidRDefault="00AA7922" w:rsidP="0075796B">
            <w:r>
              <w:rPr>
                <w:w w:val="87"/>
              </w:rPr>
              <w:t>616 161</w:t>
            </w:r>
          </w:p>
        </w:tc>
        <w:tc>
          <w:tcPr>
            <w:tcW w:w="1040" w:type="dxa"/>
          </w:tcPr>
          <w:p w:rsidR="00AA7922" w:rsidRDefault="00AA7922" w:rsidP="0075796B">
            <w:r>
              <w:rPr>
                <w:w w:val="87"/>
              </w:rPr>
              <w:t>606 681</w:t>
            </w:r>
          </w:p>
        </w:tc>
        <w:tc>
          <w:tcPr>
            <w:tcW w:w="960" w:type="dxa"/>
          </w:tcPr>
          <w:p w:rsidR="00AA7922" w:rsidRDefault="00AA7922" w:rsidP="0075796B">
            <w:r>
              <w:rPr>
                <w:w w:val="87"/>
              </w:rPr>
              <w:t>9 480</w:t>
            </w:r>
          </w:p>
        </w:tc>
        <w:tc>
          <w:tcPr>
            <w:tcW w:w="960" w:type="dxa"/>
          </w:tcPr>
          <w:p w:rsidR="00AA7922" w:rsidRDefault="00AA7922" w:rsidP="0075796B">
            <w:r>
              <w:rPr>
                <w:w w:val="87"/>
              </w:rPr>
              <w:t>8 365</w:t>
            </w:r>
          </w:p>
        </w:tc>
      </w:tr>
      <w:tr w:rsidR="00AA7922" w:rsidTr="000D5BD4">
        <w:trPr>
          <w:trHeight w:val="320"/>
        </w:trPr>
        <w:tc>
          <w:tcPr>
            <w:tcW w:w="460" w:type="dxa"/>
          </w:tcPr>
          <w:p w:rsidR="00AA7922" w:rsidRDefault="00AA7922" w:rsidP="0075796B">
            <w:r>
              <w:t>0843</w:t>
            </w:r>
          </w:p>
        </w:tc>
        <w:tc>
          <w:tcPr>
            <w:tcW w:w="380" w:type="dxa"/>
          </w:tcPr>
          <w:p w:rsidR="00AA7922" w:rsidRDefault="00AA7922" w:rsidP="0075796B"/>
        </w:tc>
        <w:tc>
          <w:tcPr>
            <w:tcW w:w="8740" w:type="dxa"/>
            <w:gridSpan w:val="7"/>
          </w:tcPr>
          <w:p w:rsidR="00AA7922" w:rsidRDefault="00AA7922" w:rsidP="0075796B">
            <w:r>
              <w:t>Adopsjonsstøtte:</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til foreldre som adopterer barn fra utlandet,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4 800</w:t>
            </w:r>
          </w:p>
        </w:tc>
        <w:tc>
          <w:tcPr>
            <w:tcW w:w="1040" w:type="dxa"/>
          </w:tcPr>
          <w:p w:rsidR="00AA7922" w:rsidRDefault="00AA7922" w:rsidP="0075796B">
            <w:r>
              <w:rPr>
                <w:w w:val="87"/>
              </w:rPr>
              <w:t>4 800</w:t>
            </w:r>
          </w:p>
        </w:tc>
        <w:tc>
          <w:tcPr>
            <w:tcW w:w="1040" w:type="dxa"/>
          </w:tcPr>
          <w:p w:rsidR="00AA7922" w:rsidRDefault="00AA7922" w:rsidP="0075796B">
            <w:r>
              <w:rPr>
                <w:w w:val="87"/>
              </w:rPr>
              <w:t>5 197</w:t>
            </w:r>
          </w:p>
        </w:tc>
        <w:tc>
          <w:tcPr>
            <w:tcW w:w="960" w:type="dxa"/>
          </w:tcPr>
          <w:p w:rsidR="00AA7922" w:rsidRDefault="00AA7922" w:rsidP="0075796B">
            <w:r>
              <w:rPr>
                <w:w w:val="87"/>
              </w:rPr>
              <w:t>-397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0843</w:t>
            </w:r>
          </w:p>
        </w:tc>
        <w:tc>
          <w:tcPr>
            <w:tcW w:w="940" w:type="dxa"/>
          </w:tcPr>
          <w:p w:rsidR="00AA7922" w:rsidRDefault="00AA7922" w:rsidP="0075796B">
            <w:r>
              <w:rPr>
                <w:w w:val="87"/>
              </w:rPr>
              <w:t>0</w:t>
            </w:r>
          </w:p>
        </w:tc>
        <w:tc>
          <w:tcPr>
            <w:tcW w:w="1040" w:type="dxa"/>
          </w:tcPr>
          <w:p w:rsidR="00AA7922" w:rsidRDefault="00AA7922" w:rsidP="0075796B">
            <w:r>
              <w:rPr>
                <w:w w:val="87"/>
              </w:rPr>
              <w:t>4 800</w:t>
            </w:r>
          </w:p>
        </w:tc>
        <w:tc>
          <w:tcPr>
            <w:tcW w:w="1040" w:type="dxa"/>
          </w:tcPr>
          <w:p w:rsidR="00AA7922" w:rsidRDefault="00AA7922" w:rsidP="0075796B">
            <w:r>
              <w:rPr>
                <w:w w:val="87"/>
              </w:rPr>
              <w:t>4 800</w:t>
            </w:r>
          </w:p>
        </w:tc>
        <w:tc>
          <w:tcPr>
            <w:tcW w:w="1040" w:type="dxa"/>
          </w:tcPr>
          <w:p w:rsidR="00AA7922" w:rsidRDefault="00AA7922" w:rsidP="0075796B">
            <w:r>
              <w:rPr>
                <w:w w:val="87"/>
              </w:rPr>
              <w:t>5 197</w:t>
            </w:r>
          </w:p>
        </w:tc>
        <w:tc>
          <w:tcPr>
            <w:tcW w:w="960" w:type="dxa"/>
          </w:tcPr>
          <w:p w:rsidR="00AA7922" w:rsidRDefault="00AA7922" w:rsidP="0075796B">
            <w:r>
              <w:rPr>
                <w:w w:val="87"/>
              </w:rPr>
              <w:t>-397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0844</w:t>
            </w:r>
          </w:p>
        </w:tc>
        <w:tc>
          <w:tcPr>
            <w:tcW w:w="380" w:type="dxa"/>
          </w:tcPr>
          <w:p w:rsidR="00AA7922" w:rsidRDefault="00AA7922" w:rsidP="0075796B"/>
        </w:tc>
        <w:tc>
          <w:tcPr>
            <w:tcW w:w="8740" w:type="dxa"/>
            <w:gridSpan w:val="7"/>
          </w:tcPr>
          <w:p w:rsidR="00AA7922" w:rsidRDefault="00AA7922" w:rsidP="0075796B">
            <w:r>
              <w:t>Kontantstøtte:</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1 540 000</w:t>
            </w:r>
          </w:p>
        </w:tc>
        <w:tc>
          <w:tcPr>
            <w:tcW w:w="1040" w:type="dxa"/>
          </w:tcPr>
          <w:p w:rsidR="00AA7922" w:rsidRDefault="00AA7922" w:rsidP="0075796B">
            <w:r>
              <w:rPr>
                <w:w w:val="87"/>
              </w:rPr>
              <w:t>1 540 000</w:t>
            </w:r>
          </w:p>
        </w:tc>
        <w:tc>
          <w:tcPr>
            <w:tcW w:w="1040" w:type="dxa"/>
          </w:tcPr>
          <w:p w:rsidR="00AA7922" w:rsidRDefault="00AA7922" w:rsidP="0075796B">
            <w:r>
              <w:rPr>
                <w:w w:val="87"/>
              </w:rPr>
              <w:t>1 549 821</w:t>
            </w:r>
          </w:p>
        </w:tc>
        <w:tc>
          <w:tcPr>
            <w:tcW w:w="960" w:type="dxa"/>
          </w:tcPr>
          <w:p w:rsidR="00AA7922" w:rsidRDefault="00AA7922" w:rsidP="0075796B">
            <w:r>
              <w:rPr>
                <w:w w:val="87"/>
              </w:rPr>
              <w:t>-9 821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0844</w:t>
            </w:r>
          </w:p>
        </w:tc>
        <w:tc>
          <w:tcPr>
            <w:tcW w:w="940" w:type="dxa"/>
          </w:tcPr>
          <w:p w:rsidR="00AA7922" w:rsidRDefault="00AA7922" w:rsidP="0075796B">
            <w:r>
              <w:rPr>
                <w:w w:val="87"/>
              </w:rPr>
              <w:t>0</w:t>
            </w:r>
          </w:p>
        </w:tc>
        <w:tc>
          <w:tcPr>
            <w:tcW w:w="1040" w:type="dxa"/>
          </w:tcPr>
          <w:p w:rsidR="00AA7922" w:rsidRDefault="00AA7922" w:rsidP="0075796B">
            <w:r>
              <w:rPr>
                <w:w w:val="87"/>
              </w:rPr>
              <w:t>1 540 000</w:t>
            </w:r>
          </w:p>
        </w:tc>
        <w:tc>
          <w:tcPr>
            <w:tcW w:w="1040" w:type="dxa"/>
          </w:tcPr>
          <w:p w:rsidR="00AA7922" w:rsidRDefault="00AA7922" w:rsidP="0075796B">
            <w:r>
              <w:rPr>
                <w:w w:val="87"/>
              </w:rPr>
              <w:t>1 540 000</w:t>
            </w:r>
          </w:p>
        </w:tc>
        <w:tc>
          <w:tcPr>
            <w:tcW w:w="1040" w:type="dxa"/>
          </w:tcPr>
          <w:p w:rsidR="00AA7922" w:rsidRDefault="00AA7922" w:rsidP="0075796B">
            <w:r>
              <w:rPr>
                <w:w w:val="87"/>
              </w:rPr>
              <w:t>1 549 821</w:t>
            </w:r>
          </w:p>
        </w:tc>
        <w:tc>
          <w:tcPr>
            <w:tcW w:w="960" w:type="dxa"/>
          </w:tcPr>
          <w:p w:rsidR="00AA7922" w:rsidRDefault="00AA7922" w:rsidP="0075796B">
            <w:r>
              <w:rPr>
                <w:w w:val="87"/>
              </w:rPr>
              <w:t>-9 821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0845</w:t>
            </w:r>
          </w:p>
        </w:tc>
        <w:tc>
          <w:tcPr>
            <w:tcW w:w="380" w:type="dxa"/>
          </w:tcPr>
          <w:p w:rsidR="00AA7922" w:rsidRDefault="00AA7922" w:rsidP="0075796B"/>
        </w:tc>
        <w:tc>
          <w:tcPr>
            <w:tcW w:w="8740" w:type="dxa"/>
            <w:gridSpan w:val="7"/>
          </w:tcPr>
          <w:p w:rsidR="00AA7922" w:rsidRDefault="00AA7922" w:rsidP="0075796B">
            <w:r>
              <w:t>Barnetrygd:</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16 220 000</w:t>
            </w:r>
          </w:p>
        </w:tc>
        <w:tc>
          <w:tcPr>
            <w:tcW w:w="1040" w:type="dxa"/>
          </w:tcPr>
          <w:p w:rsidR="00AA7922" w:rsidRDefault="00AA7922" w:rsidP="0075796B">
            <w:r>
              <w:rPr>
                <w:w w:val="87"/>
              </w:rPr>
              <w:t>16 220 000</w:t>
            </w:r>
          </w:p>
        </w:tc>
        <w:tc>
          <w:tcPr>
            <w:tcW w:w="1040" w:type="dxa"/>
          </w:tcPr>
          <w:p w:rsidR="00AA7922" w:rsidRDefault="00AA7922" w:rsidP="0075796B">
            <w:r>
              <w:rPr>
                <w:w w:val="87"/>
              </w:rPr>
              <w:t>16 269 100</w:t>
            </w:r>
          </w:p>
        </w:tc>
        <w:tc>
          <w:tcPr>
            <w:tcW w:w="960" w:type="dxa"/>
          </w:tcPr>
          <w:p w:rsidR="00AA7922" w:rsidRDefault="00AA7922" w:rsidP="0075796B">
            <w:r>
              <w:rPr>
                <w:w w:val="87"/>
              </w:rPr>
              <w:t>-49 100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0845</w:t>
            </w:r>
          </w:p>
        </w:tc>
        <w:tc>
          <w:tcPr>
            <w:tcW w:w="940" w:type="dxa"/>
          </w:tcPr>
          <w:p w:rsidR="00AA7922" w:rsidRDefault="00AA7922" w:rsidP="0075796B">
            <w:r>
              <w:rPr>
                <w:w w:val="87"/>
              </w:rPr>
              <w:t>0</w:t>
            </w:r>
          </w:p>
        </w:tc>
        <w:tc>
          <w:tcPr>
            <w:tcW w:w="1040" w:type="dxa"/>
          </w:tcPr>
          <w:p w:rsidR="00AA7922" w:rsidRDefault="00AA7922" w:rsidP="0075796B">
            <w:r>
              <w:rPr>
                <w:w w:val="87"/>
              </w:rPr>
              <w:t>16 220 000</w:t>
            </w:r>
          </w:p>
        </w:tc>
        <w:tc>
          <w:tcPr>
            <w:tcW w:w="1040" w:type="dxa"/>
          </w:tcPr>
          <w:p w:rsidR="00AA7922" w:rsidRDefault="00AA7922" w:rsidP="0075796B">
            <w:r>
              <w:rPr>
                <w:w w:val="87"/>
              </w:rPr>
              <w:t>16 220 000</w:t>
            </w:r>
          </w:p>
        </w:tc>
        <w:tc>
          <w:tcPr>
            <w:tcW w:w="1040" w:type="dxa"/>
          </w:tcPr>
          <w:p w:rsidR="00AA7922" w:rsidRDefault="00AA7922" w:rsidP="0075796B">
            <w:r>
              <w:rPr>
                <w:w w:val="87"/>
              </w:rPr>
              <w:t>16 269 100</w:t>
            </w:r>
          </w:p>
        </w:tc>
        <w:tc>
          <w:tcPr>
            <w:tcW w:w="960" w:type="dxa"/>
          </w:tcPr>
          <w:p w:rsidR="00AA7922" w:rsidRDefault="00AA7922" w:rsidP="0075796B">
            <w:r>
              <w:rPr>
                <w:w w:val="87"/>
              </w:rPr>
              <w:t>-49 100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0846</w:t>
            </w:r>
          </w:p>
        </w:tc>
        <w:tc>
          <w:tcPr>
            <w:tcW w:w="380" w:type="dxa"/>
          </w:tcPr>
          <w:p w:rsidR="00AA7922" w:rsidRDefault="00AA7922" w:rsidP="0075796B"/>
        </w:tc>
        <w:tc>
          <w:tcPr>
            <w:tcW w:w="8740" w:type="dxa"/>
            <w:gridSpan w:val="7"/>
          </w:tcPr>
          <w:p w:rsidR="00AA7922" w:rsidRDefault="00AA7922" w:rsidP="0075796B">
            <w:r>
              <w:t>Familie- og oppveksttiltak:</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61 og post 71</w:t>
            </w:r>
            <w:r>
              <w:tab/>
            </w:r>
          </w:p>
        </w:tc>
        <w:tc>
          <w:tcPr>
            <w:tcW w:w="940" w:type="dxa"/>
          </w:tcPr>
          <w:p w:rsidR="00AA7922" w:rsidRDefault="00AA7922" w:rsidP="0075796B">
            <w:r>
              <w:rPr>
                <w:w w:val="87"/>
              </w:rPr>
              <w:t>2 290</w:t>
            </w:r>
          </w:p>
        </w:tc>
        <w:tc>
          <w:tcPr>
            <w:tcW w:w="1040" w:type="dxa"/>
          </w:tcPr>
          <w:p w:rsidR="00AA7922" w:rsidRDefault="00AA7922" w:rsidP="0075796B">
            <w:r>
              <w:rPr>
                <w:w w:val="87"/>
              </w:rPr>
              <w:t>36 442</w:t>
            </w:r>
          </w:p>
        </w:tc>
        <w:tc>
          <w:tcPr>
            <w:tcW w:w="1040" w:type="dxa"/>
          </w:tcPr>
          <w:p w:rsidR="00AA7922" w:rsidRDefault="00AA7922" w:rsidP="0075796B">
            <w:r>
              <w:rPr>
                <w:w w:val="87"/>
              </w:rPr>
              <w:t>38 732</w:t>
            </w:r>
          </w:p>
        </w:tc>
        <w:tc>
          <w:tcPr>
            <w:tcW w:w="1040" w:type="dxa"/>
          </w:tcPr>
          <w:p w:rsidR="00AA7922" w:rsidRDefault="00AA7922" w:rsidP="0075796B">
            <w:r>
              <w:rPr>
                <w:w w:val="87"/>
              </w:rPr>
              <w:t>18 557</w:t>
            </w:r>
          </w:p>
        </w:tc>
        <w:tc>
          <w:tcPr>
            <w:tcW w:w="960" w:type="dxa"/>
          </w:tcPr>
          <w:p w:rsidR="00AA7922" w:rsidRDefault="00AA7922" w:rsidP="0075796B">
            <w:r>
              <w:rPr>
                <w:w w:val="87"/>
              </w:rPr>
              <w:t>20 175</w:t>
            </w:r>
          </w:p>
        </w:tc>
        <w:tc>
          <w:tcPr>
            <w:tcW w:w="960" w:type="dxa"/>
          </w:tcPr>
          <w:p w:rsidR="00AA7922" w:rsidRDefault="00AA7922" w:rsidP="0075796B">
            <w:r>
              <w:rPr>
                <w:w w:val="87"/>
              </w:rPr>
              <w:t>20 177</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 xml:space="preserve">Norges forskningsråd,  </w:t>
            </w:r>
            <w:r w:rsidRPr="00AA7922">
              <w:rPr>
                <w:rStyle w:val="kursiv0"/>
              </w:rPr>
              <w:t>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8 073</w:t>
            </w:r>
          </w:p>
        </w:tc>
        <w:tc>
          <w:tcPr>
            <w:tcW w:w="1040" w:type="dxa"/>
          </w:tcPr>
          <w:p w:rsidR="00AA7922" w:rsidRDefault="00AA7922" w:rsidP="0075796B">
            <w:r>
              <w:rPr>
                <w:w w:val="87"/>
              </w:rPr>
              <w:t>8 073</w:t>
            </w:r>
          </w:p>
        </w:tc>
        <w:tc>
          <w:tcPr>
            <w:tcW w:w="1040" w:type="dxa"/>
          </w:tcPr>
          <w:p w:rsidR="00AA7922" w:rsidRDefault="00AA7922" w:rsidP="0075796B">
            <w:r>
              <w:rPr>
                <w:w w:val="87"/>
              </w:rPr>
              <w:t>8 073</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 xml:space="preserve">Barne- og ungdomstiltak i større bysamfunn, </w:t>
            </w:r>
            <w:r w:rsidRPr="00AA7922">
              <w:rPr>
                <w:rStyle w:val="kursiv0"/>
              </w:rPr>
              <w:t>kan overføres</w:t>
            </w:r>
            <w:r>
              <w:tab/>
            </w:r>
          </w:p>
        </w:tc>
        <w:tc>
          <w:tcPr>
            <w:tcW w:w="940" w:type="dxa"/>
          </w:tcPr>
          <w:p w:rsidR="00AA7922" w:rsidRDefault="00AA7922" w:rsidP="0075796B">
            <w:r>
              <w:rPr>
                <w:w w:val="87"/>
              </w:rPr>
              <w:t>1 160</w:t>
            </w:r>
          </w:p>
        </w:tc>
        <w:tc>
          <w:tcPr>
            <w:tcW w:w="1040" w:type="dxa"/>
          </w:tcPr>
          <w:p w:rsidR="00AA7922" w:rsidRDefault="00AA7922" w:rsidP="0075796B">
            <w:r>
              <w:rPr>
                <w:w w:val="87"/>
              </w:rPr>
              <w:t>42 890</w:t>
            </w:r>
          </w:p>
        </w:tc>
        <w:tc>
          <w:tcPr>
            <w:tcW w:w="1040" w:type="dxa"/>
          </w:tcPr>
          <w:p w:rsidR="00AA7922" w:rsidRDefault="00AA7922" w:rsidP="0075796B">
            <w:r>
              <w:rPr>
                <w:w w:val="87"/>
              </w:rPr>
              <w:t>44 050</w:t>
            </w:r>
          </w:p>
        </w:tc>
        <w:tc>
          <w:tcPr>
            <w:tcW w:w="1040" w:type="dxa"/>
          </w:tcPr>
          <w:p w:rsidR="00AA7922" w:rsidRDefault="00AA7922" w:rsidP="0075796B">
            <w:r>
              <w:rPr>
                <w:w w:val="87"/>
              </w:rPr>
              <w:t>43 480</w:t>
            </w:r>
          </w:p>
        </w:tc>
        <w:tc>
          <w:tcPr>
            <w:tcW w:w="960" w:type="dxa"/>
          </w:tcPr>
          <w:p w:rsidR="00AA7922" w:rsidRDefault="00AA7922" w:rsidP="0075796B">
            <w:r>
              <w:rPr>
                <w:w w:val="87"/>
              </w:rPr>
              <w:t>570</w:t>
            </w:r>
          </w:p>
        </w:tc>
        <w:tc>
          <w:tcPr>
            <w:tcW w:w="960" w:type="dxa"/>
          </w:tcPr>
          <w:p w:rsidR="00AA7922" w:rsidRDefault="00AA7922" w:rsidP="0075796B">
            <w:r>
              <w:rPr>
                <w:w w:val="87"/>
              </w:rPr>
              <w:t>570</w:t>
            </w:r>
          </w:p>
        </w:tc>
      </w:tr>
      <w:tr w:rsidR="00AA7922" w:rsidTr="000D5BD4">
        <w:trPr>
          <w:trHeight w:val="76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 xml:space="preserve">Nasjonal tilskuddsordning for å inkludere barn og unge,  </w:t>
            </w:r>
            <w:r w:rsidRPr="00AA7922">
              <w:rPr>
                <w:rStyle w:val="kursiv0"/>
              </w:rPr>
              <w:t>kan nyttes under post 71</w:t>
            </w:r>
            <w:r>
              <w:tab/>
            </w:r>
          </w:p>
        </w:tc>
        <w:tc>
          <w:tcPr>
            <w:tcW w:w="940" w:type="dxa"/>
          </w:tcPr>
          <w:p w:rsidR="00AA7922" w:rsidRDefault="00AA7922" w:rsidP="0075796B">
            <w:r>
              <w:rPr>
                <w:w w:val="87"/>
              </w:rPr>
              <w:t>0</w:t>
            </w:r>
          </w:p>
        </w:tc>
        <w:tc>
          <w:tcPr>
            <w:tcW w:w="1040" w:type="dxa"/>
          </w:tcPr>
          <w:p w:rsidR="00AA7922" w:rsidRDefault="00AA7922" w:rsidP="0075796B">
            <w:r>
              <w:rPr>
                <w:w w:val="87"/>
              </w:rPr>
              <w:t>429 969</w:t>
            </w:r>
          </w:p>
        </w:tc>
        <w:tc>
          <w:tcPr>
            <w:tcW w:w="1040" w:type="dxa"/>
          </w:tcPr>
          <w:p w:rsidR="00AA7922" w:rsidRDefault="00AA7922" w:rsidP="0075796B">
            <w:r>
              <w:rPr>
                <w:w w:val="87"/>
              </w:rPr>
              <w:t>429 969</w:t>
            </w:r>
          </w:p>
        </w:tc>
        <w:tc>
          <w:tcPr>
            <w:tcW w:w="1040" w:type="dxa"/>
          </w:tcPr>
          <w:p w:rsidR="00AA7922" w:rsidRDefault="00AA7922" w:rsidP="0075796B">
            <w:r>
              <w:rPr>
                <w:w w:val="87"/>
              </w:rPr>
              <w:t>152 929</w:t>
            </w:r>
          </w:p>
        </w:tc>
        <w:tc>
          <w:tcPr>
            <w:tcW w:w="960" w:type="dxa"/>
          </w:tcPr>
          <w:p w:rsidR="00AA7922" w:rsidRDefault="00AA7922" w:rsidP="0075796B">
            <w:r>
              <w:rPr>
                <w:w w:val="87"/>
              </w:rPr>
              <w:t>277 040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62</w:t>
            </w:r>
          </w:p>
        </w:tc>
        <w:tc>
          <w:tcPr>
            <w:tcW w:w="2760" w:type="dxa"/>
          </w:tcPr>
          <w:p w:rsidR="00AA7922" w:rsidRDefault="00AA7922" w:rsidP="0075796B">
            <w:r>
              <w:t>Utvikling i kommunene</w:t>
            </w:r>
            <w:r>
              <w:tab/>
            </w:r>
          </w:p>
        </w:tc>
        <w:tc>
          <w:tcPr>
            <w:tcW w:w="940" w:type="dxa"/>
          </w:tcPr>
          <w:p w:rsidR="00AA7922" w:rsidRDefault="00AA7922" w:rsidP="0075796B">
            <w:r>
              <w:rPr>
                <w:w w:val="87"/>
              </w:rPr>
              <w:t>0</w:t>
            </w:r>
          </w:p>
        </w:tc>
        <w:tc>
          <w:tcPr>
            <w:tcW w:w="1040" w:type="dxa"/>
          </w:tcPr>
          <w:p w:rsidR="00AA7922" w:rsidRDefault="00AA7922" w:rsidP="0075796B">
            <w:r>
              <w:rPr>
                <w:w w:val="87"/>
              </w:rPr>
              <w:t>113 042</w:t>
            </w:r>
          </w:p>
        </w:tc>
        <w:tc>
          <w:tcPr>
            <w:tcW w:w="1040" w:type="dxa"/>
          </w:tcPr>
          <w:p w:rsidR="00AA7922" w:rsidRDefault="00AA7922" w:rsidP="0075796B">
            <w:r>
              <w:rPr>
                <w:w w:val="87"/>
              </w:rPr>
              <w:t>113 042</w:t>
            </w:r>
          </w:p>
        </w:tc>
        <w:tc>
          <w:tcPr>
            <w:tcW w:w="1040" w:type="dxa"/>
          </w:tcPr>
          <w:p w:rsidR="00AA7922" w:rsidRDefault="00AA7922" w:rsidP="0075796B">
            <w:r>
              <w:rPr>
                <w:w w:val="87"/>
              </w:rPr>
              <w:t>113 060</w:t>
            </w:r>
          </w:p>
        </w:tc>
        <w:tc>
          <w:tcPr>
            <w:tcW w:w="960" w:type="dxa"/>
          </w:tcPr>
          <w:p w:rsidR="00AA7922" w:rsidRDefault="00AA7922" w:rsidP="0075796B">
            <w:r>
              <w:rPr>
                <w:w w:val="87"/>
              </w:rPr>
              <w:t>-18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Barne- og ungdomsorganisasjoner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173 088</w:t>
            </w:r>
          </w:p>
        </w:tc>
        <w:tc>
          <w:tcPr>
            <w:tcW w:w="1040" w:type="dxa"/>
          </w:tcPr>
          <w:p w:rsidR="00AA7922" w:rsidRDefault="00AA7922" w:rsidP="0075796B">
            <w:r>
              <w:rPr>
                <w:w w:val="87"/>
              </w:rPr>
              <w:t>173 088</w:t>
            </w:r>
          </w:p>
        </w:tc>
        <w:tc>
          <w:tcPr>
            <w:tcW w:w="1040" w:type="dxa"/>
          </w:tcPr>
          <w:p w:rsidR="00AA7922" w:rsidRDefault="00AA7922" w:rsidP="0075796B">
            <w:r>
              <w:rPr>
                <w:w w:val="87"/>
              </w:rPr>
              <w:t>173 020</w:t>
            </w:r>
          </w:p>
        </w:tc>
        <w:tc>
          <w:tcPr>
            <w:tcW w:w="960" w:type="dxa"/>
          </w:tcPr>
          <w:p w:rsidR="00AA7922" w:rsidRDefault="00AA7922" w:rsidP="0075796B">
            <w:r>
              <w:rPr>
                <w:w w:val="87"/>
              </w:rPr>
              <w:t>68</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Utviklings- og opplysningsarbeid mv., </w:t>
            </w:r>
            <w:r w:rsidRPr="00AA7922">
              <w:rPr>
                <w:rStyle w:val="kursiv0"/>
              </w:rPr>
              <w:t>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39 493</w:t>
            </w:r>
          </w:p>
        </w:tc>
        <w:tc>
          <w:tcPr>
            <w:tcW w:w="1040" w:type="dxa"/>
          </w:tcPr>
          <w:p w:rsidR="00AA7922" w:rsidRDefault="00AA7922" w:rsidP="0075796B">
            <w:r>
              <w:rPr>
                <w:w w:val="87"/>
              </w:rPr>
              <w:t>39 493</w:t>
            </w:r>
          </w:p>
        </w:tc>
        <w:tc>
          <w:tcPr>
            <w:tcW w:w="1040" w:type="dxa"/>
          </w:tcPr>
          <w:p w:rsidR="00AA7922" w:rsidRDefault="00AA7922" w:rsidP="0075796B">
            <w:r>
              <w:rPr>
                <w:w w:val="87"/>
              </w:rPr>
              <w:t>315 726</w:t>
            </w:r>
          </w:p>
        </w:tc>
        <w:tc>
          <w:tcPr>
            <w:tcW w:w="960" w:type="dxa"/>
          </w:tcPr>
          <w:p w:rsidR="00AA7922" w:rsidRDefault="00AA7922" w:rsidP="0075796B">
            <w:r>
              <w:rPr>
                <w:w w:val="87"/>
              </w:rPr>
              <w:t>-276 233</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 xml:space="preserve">Tilskudd til internasjonalt ungdomssamarbeid mv.,  </w:t>
            </w:r>
            <w:r w:rsidRPr="00AA7922">
              <w:rPr>
                <w:rStyle w:val="kursiv0"/>
              </w:rPr>
              <w:t>kan overføres</w:t>
            </w:r>
            <w:r>
              <w:tab/>
            </w:r>
          </w:p>
        </w:tc>
        <w:tc>
          <w:tcPr>
            <w:tcW w:w="940" w:type="dxa"/>
          </w:tcPr>
          <w:p w:rsidR="00AA7922" w:rsidRDefault="00AA7922" w:rsidP="0075796B">
            <w:r>
              <w:rPr>
                <w:w w:val="87"/>
              </w:rPr>
              <w:t>498</w:t>
            </w:r>
          </w:p>
        </w:tc>
        <w:tc>
          <w:tcPr>
            <w:tcW w:w="1040" w:type="dxa"/>
          </w:tcPr>
          <w:p w:rsidR="00AA7922" w:rsidRDefault="00AA7922" w:rsidP="0075796B">
            <w:r>
              <w:rPr>
                <w:w w:val="87"/>
              </w:rPr>
              <w:t>11 739</w:t>
            </w:r>
          </w:p>
        </w:tc>
        <w:tc>
          <w:tcPr>
            <w:tcW w:w="1040" w:type="dxa"/>
          </w:tcPr>
          <w:p w:rsidR="00AA7922" w:rsidRDefault="00AA7922" w:rsidP="0075796B">
            <w:r>
              <w:rPr>
                <w:w w:val="87"/>
              </w:rPr>
              <w:t>12 237</w:t>
            </w:r>
          </w:p>
        </w:tc>
        <w:tc>
          <w:tcPr>
            <w:tcW w:w="1040" w:type="dxa"/>
          </w:tcPr>
          <w:p w:rsidR="00AA7922" w:rsidRDefault="00AA7922" w:rsidP="0075796B">
            <w:r>
              <w:rPr>
                <w:w w:val="87"/>
              </w:rPr>
              <w:t>11 461</w:t>
            </w:r>
          </w:p>
        </w:tc>
        <w:tc>
          <w:tcPr>
            <w:tcW w:w="960" w:type="dxa"/>
          </w:tcPr>
          <w:p w:rsidR="00AA7922" w:rsidRDefault="00AA7922" w:rsidP="0075796B">
            <w:r>
              <w:rPr>
                <w:w w:val="87"/>
              </w:rPr>
              <w:t>776</w:t>
            </w:r>
          </w:p>
        </w:tc>
        <w:tc>
          <w:tcPr>
            <w:tcW w:w="960" w:type="dxa"/>
          </w:tcPr>
          <w:p w:rsidR="00AA7922" w:rsidRDefault="00AA7922" w:rsidP="0075796B">
            <w:r>
              <w:rPr>
                <w:w w:val="87"/>
              </w:rPr>
              <w:t>776</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0846</w:t>
            </w:r>
          </w:p>
        </w:tc>
        <w:tc>
          <w:tcPr>
            <w:tcW w:w="940" w:type="dxa"/>
          </w:tcPr>
          <w:p w:rsidR="00AA7922" w:rsidRDefault="00AA7922" w:rsidP="0075796B">
            <w:r>
              <w:rPr>
                <w:w w:val="87"/>
              </w:rPr>
              <w:t>3 948</w:t>
            </w:r>
          </w:p>
        </w:tc>
        <w:tc>
          <w:tcPr>
            <w:tcW w:w="1040" w:type="dxa"/>
          </w:tcPr>
          <w:p w:rsidR="00AA7922" w:rsidRDefault="00AA7922" w:rsidP="0075796B">
            <w:r>
              <w:rPr>
                <w:w w:val="87"/>
              </w:rPr>
              <w:t>854 736</w:t>
            </w:r>
          </w:p>
        </w:tc>
        <w:tc>
          <w:tcPr>
            <w:tcW w:w="1040" w:type="dxa"/>
          </w:tcPr>
          <w:p w:rsidR="00AA7922" w:rsidRDefault="00AA7922" w:rsidP="0075796B">
            <w:r>
              <w:rPr>
                <w:w w:val="87"/>
              </w:rPr>
              <w:t>858 684</w:t>
            </w:r>
          </w:p>
        </w:tc>
        <w:tc>
          <w:tcPr>
            <w:tcW w:w="1040" w:type="dxa"/>
          </w:tcPr>
          <w:p w:rsidR="00AA7922" w:rsidRDefault="00AA7922" w:rsidP="0075796B">
            <w:r>
              <w:rPr>
                <w:w w:val="87"/>
              </w:rPr>
              <w:t>836 307</w:t>
            </w:r>
          </w:p>
        </w:tc>
        <w:tc>
          <w:tcPr>
            <w:tcW w:w="960" w:type="dxa"/>
          </w:tcPr>
          <w:p w:rsidR="00AA7922" w:rsidRDefault="00AA7922" w:rsidP="0075796B">
            <w:r>
              <w:rPr>
                <w:w w:val="87"/>
              </w:rPr>
              <w:t>22 377</w:t>
            </w:r>
          </w:p>
        </w:tc>
        <w:tc>
          <w:tcPr>
            <w:tcW w:w="960" w:type="dxa"/>
          </w:tcPr>
          <w:p w:rsidR="00AA7922" w:rsidRDefault="00AA7922" w:rsidP="0075796B">
            <w:r>
              <w:rPr>
                <w:w w:val="87"/>
              </w:rPr>
              <w:t>21 523</w:t>
            </w:r>
          </w:p>
        </w:tc>
      </w:tr>
      <w:tr w:rsidR="00AA7922" w:rsidTr="000D5BD4">
        <w:trPr>
          <w:trHeight w:val="320"/>
        </w:trPr>
        <w:tc>
          <w:tcPr>
            <w:tcW w:w="460" w:type="dxa"/>
          </w:tcPr>
          <w:p w:rsidR="00AA7922" w:rsidRDefault="00AA7922" w:rsidP="0075796B">
            <w:r>
              <w:t>0847</w:t>
            </w:r>
          </w:p>
        </w:tc>
        <w:tc>
          <w:tcPr>
            <w:tcW w:w="380" w:type="dxa"/>
          </w:tcPr>
          <w:p w:rsidR="00AA7922" w:rsidRDefault="00AA7922" w:rsidP="0075796B"/>
        </w:tc>
        <w:tc>
          <w:tcPr>
            <w:tcW w:w="8740" w:type="dxa"/>
            <w:gridSpan w:val="7"/>
          </w:tcPr>
          <w:p w:rsidR="00AA7922" w:rsidRDefault="00AA7922" w:rsidP="0075796B">
            <w:r>
              <w:t>EUs ungdomsprogram:</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kan overføres</w:t>
            </w:r>
            <w:r>
              <w:tab/>
            </w:r>
          </w:p>
        </w:tc>
        <w:tc>
          <w:tcPr>
            <w:tcW w:w="940" w:type="dxa"/>
          </w:tcPr>
          <w:p w:rsidR="00AA7922" w:rsidRDefault="00AA7922" w:rsidP="0075796B">
            <w:r>
              <w:rPr>
                <w:w w:val="87"/>
              </w:rPr>
              <w:t>126</w:t>
            </w:r>
          </w:p>
        </w:tc>
        <w:tc>
          <w:tcPr>
            <w:tcW w:w="1040" w:type="dxa"/>
          </w:tcPr>
          <w:p w:rsidR="00AA7922" w:rsidRDefault="00AA7922" w:rsidP="0075796B">
            <w:r>
              <w:rPr>
                <w:w w:val="87"/>
              </w:rPr>
              <w:t>8 623</w:t>
            </w:r>
          </w:p>
        </w:tc>
        <w:tc>
          <w:tcPr>
            <w:tcW w:w="1040" w:type="dxa"/>
          </w:tcPr>
          <w:p w:rsidR="00AA7922" w:rsidRDefault="00AA7922" w:rsidP="0075796B">
            <w:r>
              <w:rPr>
                <w:w w:val="87"/>
              </w:rPr>
              <w:t>8 749</w:t>
            </w:r>
          </w:p>
        </w:tc>
        <w:tc>
          <w:tcPr>
            <w:tcW w:w="1040" w:type="dxa"/>
          </w:tcPr>
          <w:p w:rsidR="00AA7922" w:rsidRDefault="00AA7922" w:rsidP="0075796B">
            <w:r>
              <w:rPr>
                <w:w w:val="87"/>
              </w:rPr>
              <w:t>8 537</w:t>
            </w:r>
          </w:p>
        </w:tc>
        <w:tc>
          <w:tcPr>
            <w:tcW w:w="960" w:type="dxa"/>
          </w:tcPr>
          <w:p w:rsidR="00AA7922" w:rsidRDefault="00AA7922" w:rsidP="0075796B">
            <w:r>
              <w:rPr>
                <w:w w:val="87"/>
              </w:rPr>
              <w:t>212</w:t>
            </w:r>
          </w:p>
        </w:tc>
        <w:tc>
          <w:tcPr>
            <w:tcW w:w="960" w:type="dxa"/>
          </w:tcPr>
          <w:p w:rsidR="00AA7922" w:rsidRDefault="00AA7922" w:rsidP="0075796B">
            <w:r>
              <w:rPr>
                <w:w w:val="87"/>
              </w:rPr>
              <w:t>1 165</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0847</w:t>
            </w:r>
          </w:p>
        </w:tc>
        <w:tc>
          <w:tcPr>
            <w:tcW w:w="940" w:type="dxa"/>
          </w:tcPr>
          <w:p w:rsidR="00AA7922" w:rsidRDefault="00AA7922" w:rsidP="0075796B">
            <w:r>
              <w:rPr>
                <w:w w:val="87"/>
              </w:rPr>
              <w:t>126</w:t>
            </w:r>
          </w:p>
        </w:tc>
        <w:tc>
          <w:tcPr>
            <w:tcW w:w="1040" w:type="dxa"/>
          </w:tcPr>
          <w:p w:rsidR="00AA7922" w:rsidRDefault="00AA7922" w:rsidP="0075796B">
            <w:r>
              <w:rPr>
                <w:w w:val="87"/>
              </w:rPr>
              <w:t>8 623</w:t>
            </w:r>
          </w:p>
        </w:tc>
        <w:tc>
          <w:tcPr>
            <w:tcW w:w="1040" w:type="dxa"/>
          </w:tcPr>
          <w:p w:rsidR="00AA7922" w:rsidRDefault="00AA7922" w:rsidP="0075796B">
            <w:r>
              <w:rPr>
                <w:w w:val="87"/>
              </w:rPr>
              <w:t>8 749</w:t>
            </w:r>
          </w:p>
        </w:tc>
        <w:tc>
          <w:tcPr>
            <w:tcW w:w="1040" w:type="dxa"/>
          </w:tcPr>
          <w:p w:rsidR="00AA7922" w:rsidRDefault="00AA7922" w:rsidP="0075796B">
            <w:r>
              <w:rPr>
                <w:w w:val="87"/>
              </w:rPr>
              <w:t>8 537</w:t>
            </w:r>
          </w:p>
        </w:tc>
        <w:tc>
          <w:tcPr>
            <w:tcW w:w="960" w:type="dxa"/>
          </w:tcPr>
          <w:p w:rsidR="00AA7922" w:rsidRDefault="00AA7922" w:rsidP="0075796B">
            <w:r>
              <w:rPr>
                <w:w w:val="87"/>
              </w:rPr>
              <w:t>212</w:t>
            </w:r>
          </w:p>
        </w:tc>
        <w:tc>
          <w:tcPr>
            <w:tcW w:w="960" w:type="dxa"/>
          </w:tcPr>
          <w:p w:rsidR="00AA7922" w:rsidRDefault="00AA7922" w:rsidP="0075796B">
            <w:r>
              <w:rPr>
                <w:w w:val="87"/>
              </w:rPr>
              <w:t>1 165</w:t>
            </w:r>
          </w:p>
        </w:tc>
      </w:tr>
      <w:tr w:rsidR="00AA7922" w:rsidTr="000D5BD4">
        <w:trPr>
          <w:trHeight w:val="320"/>
        </w:trPr>
        <w:tc>
          <w:tcPr>
            <w:tcW w:w="460" w:type="dxa"/>
          </w:tcPr>
          <w:p w:rsidR="00AA7922" w:rsidRDefault="00AA7922" w:rsidP="0075796B">
            <w:r>
              <w:t>0848</w:t>
            </w:r>
          </w:p>
        </w:tc>
        <w:tc>
          <w:tcPr>
            <w:tcW w:w="380" w:type="dxa"/>
          </w:tcPr>
          <w:p w:rsidR="00AA7922" w:rsidRDefault="00AA7922" w:rsidP="0075796B"/>
        </w:tc>
        <w:tc>
          <w:tcPr>
            <w:tcW w:w="8740" w:type="dxa"/>
            <w:gridSpan w:val="7"/>
          </w:tcPr>
          <w:p w:rsidR="00AA7922" w:rsidRDefault="00AA7922" w:rsidP="0075796B">
            <w:r>
              <w:t>Barneombudet: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1 113</w:t>
            </w:r>
          </w:p>
        </w:tc>
        <w:tc>
          <w:tcPr>
            <w:tcW w:w="1040" w:type="dxa"/>
          </w:tcPr>
          <w:p w:rsidR="00AA7922" w:rsidRDefault="00AA7922" w:rsidP="0075796B">
            <w:r>
              <w:rPr>
                <w:w w:val="87"/>
              </w:rPr>
              <w:t>22 441</w:t>
            </w:r>
          </w:p>
        </w:tc>
        <w:tc>
          <w:tcPr>
            <w:tcW w:w="1040" w:type="dxa"/>
          </w:tcPr>
          <w:p w:rsidR="00AA7922" w:rsidRDefault="00AA7922" w:rsidP="0075796B">
            <w:r>
              <w:rPr>
                <w:w w:val="87"/>
              </w:rPr>
              <w:t>23 554</w:t>
            </w:r>
          </w:p>
        </w:tc>
        <w:tc>
          <w:tcPr>
            <w:tcW w:w="1040" w:type="dxa"/>
          </w:tcPr>
          <w:p w:rsidR="00AA7922" w:rsidRDefault="00AA7922" w:rsidP="0075796B">
            <w:r>
              <w:rPr>
                <w:w w:val="87"/>
              </w:rPr>
              <w:t>22 516</w:t>
            </w:r>
          </w:p>
        </w:tc>
        <w:tc>
          <w:tcPr>
            <w:tcW w:w="960" w:type="dxa"/>
          </w:tcPr>
          <w:p w:rsidR="00AA7922" w:rsidRDefault="00AA7922" w:rsidP="0075796B">
            <w:r>
              <w:rPr>
                <w:w w:val="87"/>
              </w:rPr>
              <w:t>1 038</w:t>
            </w:r>
          </w:p>
        </w:tc>
        <w:tc>
          <w:tcPr>
            <w:tcW w:w="960" w:type="dxa"/>
          </w:tcPr>
          <w:p w:rsidR="00AA7922" w:rsidRDefault="00AA7922" w:rsidP="0075796B">
            <w:r>
              <w:rPr>
                <w:w w:val="87"/>
              </w:rPr>
              <w:t>1 045</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0848</w:t>
            </w:r>
          </w:p>
        </w:tc>
        <w:tc>
          <w:tcPr>
            <w:tcW w:w="940" w:type="dxa"/>
          </w:tcPr>
          <w:p w:rsidR="00AA7922" w:rsidRDefault="00AA7922" w:rsidP="0075796B">
            <w:r>
              <w:rPr>
                <w:w w:val="87"/>
              </w:rPr>
              <w:t>1 113</w:t>
            </w:r>
          </w:p>
        </w:tc>
        <w:tc>
          <w:tcPr>
            <w:tcW w:w="1040" w:type="dxa"/>
          </w:tcPr>
          <w:p w:rsidR="00AA7922" w:rsidRDefault="00AA7922" w:rsidP="0075796B">
            <w:r>
              <w:rPr>
                <w:w w:val="87"/>
              </w:rPr>
              <w:t>22 441</w:t>
            </w:r>
          </w:p>
        </w:tc>
        <w:tc>
          <w:tcPr>
            <w:tcW w:w="1040" w:type="dxa"/>
          </w:tcPr>
          <w:p w:rsidR="00AA7922" w:rsidRDefault="00AA7922" w:rsidP="0075796B">
            <w:r>
              <w:rPr>
                <w:w w:val="87"/>
              </w:rPr>
              <w:t>23 554</w:t>
            </w:r>
          </w:p>
        </w:tc>
        <w:tc>
          <w:tcPr>
            <w:tcW w:w="1040" w:type="dxa"/>
          </w:tcPr>
          <w:p w:rsidR="00AA7922" w:rsidRDefault="00AA7922" w:rsidP="0075796B">
            <w:r>
              <w:rPr>
                <w:w w:val="87"/>
              </w:rPr>
              <w:t>22 516</w:t>
            </w:r>
          </w:p>
        </w:tc>
        <w:tc>
          <w:tcPr>
            <w:tcW w:w="960" w:type="dxa"/>
          </w:tcPr>
          <w:p w:rsidR="00AA7922" w:rsidRDefault="00AA7922" w:rsidP="0075796B">
            <w:r>
              <w:rPr>
                <w:w w:val="87"/>
              </w:rPr>
              <w:t>1 038</w:t>
            </w:r>
          </w:p>
        </w:tc>
        <w:tc>
          <w:tcPr>
            <w:tcW w:w="960" w:type="dxa"/>
          </w:tcPr>
          <w:p w:rsidR="00AA7922" w:rsidRDefault="00AA7922" w:rsidP="0075796B">
            <w:r>
              <w:rPr>
                <w:w w:val="87"/>
              </w:rPr>
              <w:t>1 045</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Familie og oppvekst</w:t>
            </w:r>
          </w:p>
        </w:tc>
        <w:tc>
          <w:tcPr>
            <w:tcW w:w="940" w:type="dxa"/>
          </w:tcPr>
          <w:p w:rsidR="00AA7922" w:rsidRDefault="00AA7922" w:rsidP="0075796B">
            <w:r>
              <w:rPr>
                <w:w w:val="87"/>
              </w:rPr>
              <w:t>16 863</w:t>
            </w:r>
          </w:p>
        </w:tc>
        <w:tc>
          <w:tcPr>
            <w:tcW w:w="1040" w:type="dxa"/>
          </w:tcPr>
          <w:p w:rsidR="00AA7922" w:rsidRDefault="00AA7922" w:rsidP="0075796B">
            <w:r>
              <w:rPr>
                <w:w w:val="87"/>
              </w:rPr>
              <w:t>19 562 546</w:t>
            </w:r>
          </w:p>
        </w:tc>
        <w:tc>
          <w:tcPr>
            <w:tcW w:w="1040" w:type="dxa"/>
          </w:tcPr>
          <w:p w:rsidR="00AA7922" w:rsidRDefault="00AA7922" w:rsidP="0075796B">
            <w:r>
              <w:rPr>
                <w:w w:val="87"/>
              </w:rPr>
              <w:t>19 579 409</w:t>
            </w:r>
          </w:p>
        </w:tc>
        <w:tc>
          <w:tcPr>
            <w:tcW w:w="1040" w:type="dxa"/>
          </w:tcPr>
          <w:p w:rsidR="00AA7922" w:rsidRDefault="00AA7922" w:rsidP="0075796B">
            <w:r>
              <w:rPr>
                <w:w w:val="87"/>
              </w:rPr>
              <w:t>19 594 857</w:t>
            </w:r>
          </w:p>
        </w:tc>
        <w:tc>
          <w:tcPr>
            <w:tcW w:w="960" w:type="dxa"/>
          </w:tcPr>
          <w:p w:rsidR="00AA7922" w:rsidRDefault="00AA7922" w:rsidP="0075796B">
            <w:r>
              <w:rPr>
                <w:w w:val="87"/>
              </w:rPr>
              <w:t>-15 448</w:t>
            </w:r>
          </w:p>
        </w:tc>
        <w:tc>
          <w:tcPr>
            <w:tcW w:w="960" w:type="dxa"/>
          </w:tcPr>
          <w:p w:rsidR="00AA7922" w:rsidRDefault="00AA7922" w:rsidP="0075796B">
            <w:r>
              <w:rPr>
                <w:w w:val="87"/>
              </w:rPr>
              <w:t>33 806</w:t>
            </w:r>
          </w:p>
        </w:tc>
      </w:tr>
      <w:tr w:rsidR="00AA7922" w:rsidTr="000D5BD4">
        <w:trPr>
          <w:trHeight w:val="420"/>
        </w:trPr>
        <w:tc>
          <w:tcPr>
            <w:tcW w:w="9580" w:type="dxa"/>
            <w:gridSpan w:val="9"/>
          </w:tcPr>
          <w:p w:rsidR="00AA7922" w:rsidRDefault="00AA7922" w:rsidP="0075796B">
            <w:r>
              <w:rPr>
                <w:rStyle w:val="sperret0"/>
                <w:spacing w:val="20"/>
                <w:sz w:val="20"/>
                <w:szCs w:val="20"/>
              </w:rPr>
              <w:t>Barnevernet</w:t>
            </w:r>
          </w:p>
        </w:tc>
      </w:tr>
      <w:tr w:rsidR="00AA7922" w:rsidTr="000D5BD4">
        <w:trPr>
          <w:trHeight w:val="320"/>
        </w:trPr>
        <w:tc>
          <w:tcPr>
            <w:tcW w:w="460" w:type="dxa"/>
          </w:tcPr>
          <w:p w:rsidR="00AA7922" w:rsidRDefault="00AA7922" w:rsidP="0075796B">
            <w:r>
              <w:t>0853</w:t>
            </w:r>
          </w:p>
        </w:tc>
        <w:tc>
          <w:tcPr>
            <w:tcW w:w="380" w:type="dxa"/>
          </w:tcPr>
          <w:p w:rsidR="00AA7922" w:rsidRDefault="00AA7922" w:rsidP="0075796B"/>
        </w:tc>
        <w:tc>
          <w:tcPr>
            <w:tcW w:w="8740" w:type="dxa"/>
            <w:gridSpan w:val="7"/>
          </w:tcPr>
          <w:p w:rsidR="00AA7922" w:rsidRDefault="00AA7922" w:rsidP="0075796B">
            <w:r>
              <w:t>Fylkesnemndene for barnevern og sosiale saker:</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11 664</w:t>
            </w:r>
          </w:p>
        </w:tc>
        <w:tc>
          <w:tcPr>
            <w:tcW w:w="1040" w:type="dxa"/>
          </w:tcPr>
          <w:p w:rsidR="00AA7922" w:rsidRDefault="00AA7922" w:rsidP="0075796B">
            <w:r>
              <w:rPr>
                <w:w w:val="87"/>
              </w:rPr>
              <w:t>235 184</w:t>
            </w:r>
          </w:p>
        </w:tc>
        <w:tc>
          <w:tcPr>
            <w:tcW w:w="1040" w:type="dxa"/>
          </w:tcPr>
          <w:p w:rsidR="00AA7922" w:rsidRDefault="00AA7922" w:rsidP="0075796B">
            <w:r>
              <w:rPr>
                <w:w w:val="87"/>
              </w:rPr>
              <w:t>246 848</w:t>
            </w:r>
          </w:p>
        </w:tc>
        <w:tc>
          <w:tcPr>
            <w:tcW w:w="1040" w:type="dxa"/>
          </w:tcPr>
          <w:p w:rsidR="00AA7922" w:rsidRDefault="00AA7922" w:rsidP="0075796B">
            <w:r>
              <w:rPr>
                <w:w w:val="87"/>
              </w:rPr>
              <w:t>228 846</w:t>
            </w:r>
          </w:p>
        </w:tc>
        <w:tc>
          <w:tcPr>
            <w:tcW w:w="960" w:type="dxa"/>
          </w:tcPr>
          <w:p w:rsidR="00AA7922" w:rsidRDefault="00AA7922" w:rsidP="0075796B">
            <w:r>
              <w:rPr>
                <w:w w:val="87"/>
              </w:rPr>
              <w:t>18 002</w:t>
            </w:r>
          </w:p>
        </w:tc>
        <w:tc>
          <w:tcPr>
            <w:tcW w:w="960" w:type="dxa"/>
          </w:tcPr>
          <w:p w:rsidR="00AA7922" w:rsidRDefault="00AA7922" w:rsidP="0075796B">
            <w:r>
              <w:rPr>
                <w:w w:val="87"/>
              </w:rPr>
              <w:t>11 759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0853</w:t>
            </w:r>
          </w:p>
        </w:tc>
        <w:tc>
          <w:tcPr>
            <w:tcW w:w="940" w:type="dxa"/>
          </w:tcPr>
          <w:p w:rsidR="00AA7922" w:rsidRDefault="00AA7922" w:rsidP="0075796B">
            <w:r>
              <w:rPr>
                <w:w w:val="87"/>
              </w:rPr>
              <w:t>11 664</w:t>
            </w:r>
          </w:p>
        </w:tc>
        <w:tc>
          <w:tcPr>
            <w:tcW w:w="1040" w:type="dxa"/>
          </w:tcPr>
          <w:p w:rsidR="00AA7922" w:rsidRDefault="00AA7922" w:rsidP="0075796B">
            <w:r>
              <w:rPr>
                <w:w w:val="87"/>
              </w:rPr>
              <w:t>235 184</w:t>
            </w:r>
          </w:p>
        </w:tc>
        <w:tc>
          <w:tcPr>
            <w:tcW w:w="1040" w:type="dxa"/>
          </w:tcPr>
          <w:p w:rsidR="00AA7922" w:rsidRDefault="00AA7922" w:rsidP="0075796B">
            <w:r>
              <w:rPr>
                <w:w w:val="87"/>
              </w:rPr>
              <w:t>246 848</w:t>
            </w:r>
          </w:p>
        </w:tc>
        <w:tc>
          <w:tcPr>
            <w:tcW w:w="1040" w:type="dxa"/>
          </w:tcPr>
          <w:p w:rsidR="00AA7922" w:rsidRDefault="00AA7922" w:rsidP="0075796B">
            <w:r>
              <w:rPr>
                <w:w w:val="87"/>
              </w:rPr>
              <w:t>228 846</w:t>
            </w:r>
          </w:p>
        </w:tc>
        <w:tc>
          <w:tcPr>
            <w:tcW w:w="960" w:type="dxa"/>
          </w:tcPr>
          <w:p w:rsidR="00AA7922" w:rsidRDefault="00AA7922" w:rsidP="0075796B">
            <w:r>
              <w:rPr>
                <w:w w:val="87"/>
              </w:rPr>
              <w:t>18 002</w:t>
            </w:r>
          </w:p>
        </w:tc>
        <w:tc>
          <w:tcPr>
            <w:tcW w:w="960" w:type="dxa"/>
          </w:tcPr>
          <w:p w:rsidR="00AA7922" w:rsidRDefault="00AA7922" w:rsidP="0075796B">
            <w:r>
              <w:rPr>
                <w:w w:val="87"/>
              </w:rPr>
              <w:t>11 759</w:t>
            </w:r>
          </w:p>
        </w:tc>
      </w:tr>
      <w:tr w:rsidR="00AA7922" w:rsidTr="000D5BD4">
        <w:trPr>
          <w:trHeight w:val="320"/>
        </w:trPr>
        <w:tc>
          <w:tcPr>
            <w:tcW w:w="460" w:type="dxa"/>
          </w:tcPr>
          <w:p w:rsidR="00AA7922" w:rsidRDefault="00AA7922" w:rsidP="0075796B">
            <w:r>
              <w:t>0854</w:t>
            </w:r>
          </w:p>
        </w:tc>
        <w:tc>
          <w:tcPr>
            <w:tcW w:w="380" w:type="dxa"/>
          </w:tcPr>
          <w:p w:rsidR="00AA7922" w:rsidRDefault="00AA7922" w:rsidP="0075796B"/>
        </w:tc>
        <w:tc>
          <w:tcPr>
            <w:tcW w:w="8740" w:type="dxa"/>
            <w:gridSpan w:val="7"/>
          </w:tcPr>
          <w:p w:rsidR="00AA7922" w:rsidRDefault="00AA7922" w:rsidP="0075796B">
            <w:r>
              <w:t>Tiltak i barne- og ungdomsvernet:</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nyttes under post 71</w:t>
            </w:r>
            <w:r>
              <w:tab/>
            </w:r>
          </w:p>
        </w:tc>
        <w:tc>
          <w:tcPr>
            <w:tcW w:w="940" w:type="dxa"/>
          </w:tcPr>
          <w:p w:rsidR="00AA7922" w:rsidRDefault="00AA7922" w:rsidP="0075796B">
            <w:r>
              <w:rPr>
                <w:w w:val="87"/>
              </w:rPr>
              <w:t>1 308</w:t>
            </w:r>
          </w:p>
        </w:tc>
        <w:tc>
          <w:tcPr>
            <w:tcW w:w="1040" w:type="dxa"/>
          </w:tcPr>
          <w:p w:rsidR="00AA7922" w:rsidRDefault="00AA7922" w:rsidP="0075796B">
            <w:r>
              <w:rPr>
                <w:w w:val="87"/>
              </w:rPr>
              <w:t>56 022</w:t>
            </w:r>
          </w:p>
        </w:tc>
        <w:tc>
          <w:tcPr>
            <w:tcW w:w="1040" w:type="dxa"/>
          </w:tcPr>
          <w:p w:rsidR="00AA7922" w:rsidRDefault="00AA7922" w:rsidP="0075796B">
            <w:r>
              <w:rPr>
                <w:w w:val="87"/>
              </w:rPr>
              <w:t>57 330</w:t>
            </w:r>
          </w:p>
        </w:tc>
        <w:tc>
          <w:tcPr>
            <w:tcW w:w="1040" w:type="dxa"/>
          </w:tcPr>
          <w:p w:rsidR="00AA7922" w:rsidRDefault="00AA7922" w:rsidP="0075796B">
            <w:r>
              <w:rPr>
                <w:w w:val="87"/>
              </w:rPr>
              <w:t>78 238</w:t>
            </w:r>
          </w:p>
        </w:tc>
        <w:tc>
          <w:tcPr>
            <w:tcW w:w="960" w:type="dxa"/>
          </w:tcPr>
          <w:p w:rsidR="00AA7922" w:rsidRDefault="00AA7922" w:rsidP="0075796B">
            <w:r>
              <w:rPr>
                <w:w w:val="87"/>
              </w:rPr>
              <w:t>-20 908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Barnesakkyndig kommisjon</w:t>
            </w:r>
            <w:r>
              <w:tab/>
            </w:r>
          </w:p>
        </w:tc>
        <w:tc>
          <w:tcPr>
            <w:tcW w:w="940" w:type="dxa"/>
          </w:tcPr>
          <w:p w:rsidR="00AA7922" w:rsidRDefault="00AA7922" w:rsidP="0075796B">
            <w:r>
              <w:rPr>
                <w:w w:val="87"/>
              </w:rPr>
              <w:t>360</w:t>
            </w:r>
          </w:p>
        </w:tc>
        <w:tc>
          <w:tcPr>
            <w:tcW w:w="1040" w:type="dxa"/>
          </w:tcPr>
          <w:p w:rsidR="00AA7922" w:rsidRDefault="00AA7922" w:rsidP="0075796B">
            <w:r>
              <w:rPr>
                <w:w w:val="87"/>
              </w:rPr>
              <w:t>7 514</w:t>
            </w:r>
          </w:p>
        </w:tc>
        <w:tc>
          <w:tcPr>
            <w:tcW w:w="1040" w:type="dxa"/>
          </w:tcPr>
          <w:p w:rsidR="00AA7922" w:rsidRDefault="00AA7922" w:rsidP="0075796B">
            <w:r>
              <w:rPr>
                <w:w w:val="87"/>
              </w:rPr>
              <w:t>7 874</w:t>
            </w:r>
          </w:p>
        </w:tc>
        <w:tc>
          <w:tcPr>
            <w:tcW w:w="1040" w:type="dxa"/>
          </w:tcPr>
          <w:p w:rsidR="00AA7922" w:rsidRDefault="00AA7922" w:rsidP="0075796B">
            <w:r>
              <w:rPr>
                <w:w w:val="87"/>
              </w:rPr>
              <w:t>7 429</w:t>
            </w:r>
          </w:p>
        </w:tc>
        <w:tc>
          <w:tcPr>
            <w:tcW w:w="960" w:type="dxa"/>
          </w:tcPr>
          <w:p w:rsidR="00AA7922" w:rsidRDefault="00AA7922" w:rsidP="0075796B">
            <w:r>
              <w:rPr>
                <w:w w:val="87"/>
              </w:rPr>
              <w:t>445</w:t>
            </w:r>
          </w:p>
        </w:tc>
        <w:tc>
          <w:tcPr>
            <w:tcW w:w="960" w:type="dxa"/>
          </w:tcPr>
          <w:p w:rsidR="00AA7922" w:rsidRDefault="00AA7922" w:rsidP="0075796B">
            <w:r>
              <w:rPr>
                <w:w w:val="87"/>
              </w:rPr>
              <w:t>376</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7 368</w:t>
            </w:r>
          </w:p>
        </w:tc>
        <w:tc>
          <w:tcPr>
            <w:tcW w:w="1040" w:type="dxa"/>
          </w:tcPr>
          <w:p w:rsidR="00AA7922" w:rsidRDefault="00AA7922" w:rsidP="0075796B">
            <w:r>
              <w:rPr>
                <w:w w:val="87"/>
              </w:rPr>
              <w:t>10 416</w:t>
            </w:r>
          </w:p>
        </w:tc>
        <w:tc>
          <w:tcPr>
            <w:tcW w:w="1040" w:type="dxa"/>
          </w:tcPr>
          <w:p w:rsidR="00AA7922" w:rsidRDefault="00AA7922" w:rsidP="0075796B">
            <w:r>
              <w:rPr>
                <w:w w:val="87"/>
              </w:rPr>
              <w:t>17 784</w:t>
            </w:r>
          </w:p>
        </w:tc>
        <w:tc>
          <w:tcPr>
            <w:tcW w:w="1040" w:type="dxa"/>
          </w:tcPr>
          <w:p w:rsidR="00AA7922" w:rsidRDefault="00AA7922" w:rsidP="0075796B">
            <w:r>
              <w:rPr>
                <w:w w:val="87"/>
              </w:rPr>
              <w:t>4 937</w:t>
            </w:r>
          </w:p>
        </w:tc>
        <w:tc>
          <w:tcPr>
            <w:tcW w:w="960" w:type="dxa"/>
          </w:tcPr>
          <w:p w:rsidR="00AA7922" w:rsidRDefault="00AA7922" w:rsidP="0075796B">
            <w:r>
              <w:rPr>
                <w:w w:val="87"/>
              </w:rPr>
              <w:t>12 847</w:t>
            </w:r>
          </w:p>
        </w:tc>
        <w:tc>
          <w:tcPr>
            <w:tcW w:w="960" w:type="dxa"/>
          </w:tcPr>
          <w:p w:rsidR="00AA7922" w:rsidRDefault="00AA7922" w:rsidP="0075796B">
            <w:r>
              <w:rPr>
                <w:w w:val="87"/>
              </w:rPr>
              <w:t>12 847</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Forskning og utvikling</w:t>
            </w:r>
            <w:r>
              <w:tab/>
            </w:r>
          </w:p>
        </w:tc>
        <w:tc>
          <w:tcPr>
            <w:tcW w:w="940" w:type="dxa"/>
          </w:tcPr>
          <w:p w:rsidR="00AA7922" w:rsidRDefault="00AA7922" w:rsidP="0075796B">
            <w:r>
              <w:rPr>
                <w:w w:val="87"/>
              </w:rPr>
              <w:t>0</w:t>
            </w:r>
          </w:p>
        </w:tc>
        <w:tc>
          <w:tcPr>
            <w:tcW w:w="1040" w:type="dxa"/>
          </w:tcPr>
          <w:p w:rsidR="00AA7922" w:rsidRDefault="00AA7922" w:rsidP="0075796B">
            <w:r>
              <w:rPr>
                <w:w w:val="87"/>
              </w:rPr>
              <w:t>17 411</w:t>
            </w:r>
          </w:p>
        </w:tc>
        <w:tc>
          <w:tcPr>
            <w:tcW w:w="1040" w:type="dxa"/>
          </w:tcPr>
          <w:p w:rsidR="00AA7922" w:rsidRDefault="00AA7922" w:rsidP="0075796B">
            <w:r>
              <w:rPr>
                <w:w w:val="87"/>
              </w:rPr>
              <w:t>17 411</w:t>
            </w:r>
          </w:p>
        </w:tc>
        <w:tc>
          <w:tcPr>
            <w:tcW w:w="1040" w:type="dxa"/>
          </w:tcPr>
          <w:p w:rsidR="00AA7922" w:rsidRDefault="00AA7922" w:rsidP="0075796B">
            <w:r>
              <w:rPr>
                <w:w w:val="87"/>
              </w:rPr>
              <w:t>17 411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Kommunalt barnevern</w:t>
            </w:r>
            <w:r>
              <w:tab/>
            </w:r>
          </w:p>
        </w:tc>
        <w:tc>
          <w:tcPr>
            <w:tcW w:w="940" w:type="dxa"/>
          </w:tcPr>
          <w:p w:rsidR="00AA7922" w:rsidRDefault="00AA7922" w:rsidP="0075796B">
            <w:r>
              <w:rPr>
                <w:w w:val="87"/>
              </w:rPr>
              <w:t>0</w:t>
            </w:r>
          </w:p>
        </w:tc>
        <w:tc>
          <w:tcPr>
            <w:tcW w:w="1040" w:type="dxa"/>
          </w:tcPr>
          <w:p w:rsidR="00AA7922" w:rsidRDefault="00AA7922" w:rsidP="0075796B">
            <w:r>
              <w:rPr>
                <w:w w:val="87"/>
              </w:rPr>
              <w:t>800 000</w:t>
            </w:r>
          </w:p>
        </w:tc>
        <w:tc>
          <w:tcPr>
            <w:tcW w:w="1040" w:type="dxa"/>
          </w:tcPr>
          <w:p w:rsidR="00AA7922" w:rsidRDefault="00AA7922" w:rsidP="0075796B">
            <w:r>
              <w:rPr>
                <w:w w:val="87"/>
              </w:rPr>
              <w:t>800 000</w:t>
            </w:r>
          </w:p>
        </w:tc>
        <w:tc>
          <w:tcPr>
            <w:tcW w:w="1040" w:type="dxa"/>
          </w:tcPr>
          <w:p w:rsidR="00AA7922" w:rsidRDefault="00AA7922" w:rsidP="0075796B">
            <w:r>
              <w:rPr>
                <w:w w:val="87"/>
              </w:rPr>
              <w:t>797 063</w:t>
            </w:r>
          </w:p>
        </w:tc>
        <w:tc>
          <w:tcPr>
            <w:tcW w:w="960" w:type="dxa"/>
          </w:tcPr>
          <w:p w:rsidR="00AA7922" w:rsidRDefault="00AA7922" w:rsidP="0075796B">
            <w:r>
              <w:rPr>
                <w:w w:val="87"/>
              </w:rPr>
              <w:t>2 937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Utvikling i kommunene</w:t>
            </w:r>
            <w:r>
              <w:tab/>
            </w:r>
          </w:p>
        </w:tc>
        <w:tc>
          <w:tcPr>
            <w:tcW w:w="940" w:type="dxa"/>
          </w:tcPr>
          <w:p w:rsidR="00AA7922" w:rsidRDefault="00AA7922" w:rsidP="0075796B">
            <w:r>
              <w:rPr>
                <w:w w:val="87"/>
              </w:rPr>
              <w:t>0</w:t>
            </w:r>
          </w:p>
        </w:tc>
        <w:tc>
          <w:tcPr>
            <w:tcW w:w="1040" w:type="dxa"/>
          </w:tcPr>
          <w:p w:rsidR="00AA7922" w:rsidRDefault="00AA7922" w:rsidP="0075796B">
            <w:r>
              <w:rPr>
                <w:w w:val="87"/>
              </w:rPr>
              <w:t>59 161</w:t>
            </w:r>
          </w:p>
        </w:tc>
        <w:tc>
          <w:tcPr>
            <w:tcW w:w="1040" w:type="dxa"/>
          </w:tcPr>
          <w:p w:rsidR="00AA7922" w:rsidRDefault="00AA7922" w:rsidP="0075796B">
            <w:r>
              <w:rPr>
                <w:w w:val="87"/>
              </w:rPr>
              <w:t>59 161</w:t>
            </w:r>
          </w:p>
        </w:tc>
        <w:tc>
          <w:tcPr>
            <w:tcW w:w="1040" w:type="dxa"/>
          </w:tcPr>
          <w:p w:rsidR="00AA7922" w:rsidRDefault="00AA7922" w:rsidP="0075796B">
            <w:r>
              <w:rPr>
                <w:w w:val="87"/>
              </w:rPr>
              <w:t>58 362</w:t>
            </w:r>
          </w:p>
        </w:tc>
        <w:tc>
          <w:tcPr>
            <w:tcW w:w="960" w:type="dxa"/>
          </w:tcPr>
          <w:p w:rsidR="00AA7922" w:rsidRDefault="00AA7922" w:rsidP="0075796B">
            <w:r>
              <w:rPr>
                <w:w w:val="87"/>
              </w:rPr>
              <w:t>799</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62</w:t>
            </w:r>
          </w:p>
        </w:tc>
        <w:tc>
          <w:tcPr>
            <w:tcW w:w="2760" w:type="dxa"/>
          </w:tcPr>
          <w:p w:rsidR="00AA7922" w:rsidRDefault="00AA7922" w:rsidP="0075796B">
            <w:r>
              <w:t xml:space="preserve">Tilskudd til barnevernsfaglig videreutdanning, </w:t>
            </w:r>
            <w:r w:rsidRPr="00AA7922">
              <w:rPr>
                <w:rStyle w:val="kursiv0"/>
              </w:rPr>
              <w:t>kan nyttes under post 72</w:t>
            </w:r>
            <w:r>
              <w:tab/>
            </w:r>
          </w:p>
        </w:tc>
        <w:tc>
          <w:tcPr>
            <w:tcW w:w="940" w:type="dxa"/>
          </w:tcPr>
          <w:p w:rsidR="00AA7922" w:rsidRDefault="00AA7922" w:rsidP="0075796B">
            <w:r>
              <w:rPr>
                <w:w w:val="87"/>
              </w:rPr>
              <w:t>0</w:t>
            </w:r>
          </w:p>
        </w:tc>
        <w:tc>
          <w:tcPr>
            <w:tcW w:w="1040" w:type="dxa"/>
          </w:tcPr>
          <w:p w:rsidR="00AA7922" w:rsidRDefault="00AA7922" w:rsidP="0075796B">
            <w:r>
              <w:rPr>
                <w:w w:val="87"/>
              </w:rPr>
              <w:t>25 900</w:t>
            </w:r>
          </w:p>
        </w:tc>
        <w:tc>
          <w:tcPr>
            <w:tcW w:w="1040" w:type="dxa"/>
          </w:tcPr>
          <w:p w:rsidR="00AA7922" w:rsidRDefault="00AA7922" w:rsidP="0075796B">
            <w:r>
              <w:rPr>
                <w:w w:val="87"/>
              </w:rPr>
              <w:t>25 900</w:t>
            </w:r>
          </w:p>
        </w:tc>
        <w:tc>
          <w:tcPr>
            <w:tcW w:w="1040" w:type="dxa"/>
          </w:tcPr>
          <w:p w:rsidR="00AA7922" w:rsidRDefault="00AA7922" w:rsidP="0075796B">
            <w:r>
              <w:rPr>
                <w:w w:val="87"/>
              </w:rPr>
              <w:t>24 143</w:t>
            </w:r>
          </w:p>
        </w:tc>
        <w:tc>
          <w:tcPr>
            <w:tcW w:w="960" w:type="dxa"/>
          </w:tcPr>
          <w:p w:rsidR="00AA7922" w:rsidRDefault="00AA7922" w:rsidP="0075796B">
            <w:r>
              <w:rPr>
                <w:w w:val="87"/>
              </w:rPr>
              <w:t>1 757</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Utvikling og opplysningsarbeid mv., </w:t>
            </w:r>
            <w:r w:rsidRPr="00AA7922">
              <w:rPr>
                <w:rStyle w:val="kursiv0"/>
              </w:rPr>
              <w:t>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37 026</w:t>
            </w:r>
          </w:p>
        </w:tc>
        <w:tc>
          <w:tcPr>
            <w:tcW w:w="1040" w:type="dxa"/>
          </w:tcPr>
          <w:p w:rsidR="00AA7922" w:rsidRDefault="00AA7922" w:rsidP="0075796B">
            <w:r>
              <w:rPr>
                <w:w w:val="87"/>
              </w:rPr>
              <w:t>37 026</w:t>
            </w:r>
          </w:p>
        </w:tc>
        <w:tc>
          <w:tcPr>
            <w:tcW w:w="1040" w:type="dxa"/>
          </w:tcPr>
          <w:p w:rsidR="00AA7922" w:rsidRDefault="00AA7922" w:rsidP="0075796B">
            <w:r>
              <w:rPr>
                <w:w w:val="87"/>
              </w:rPr>
              <w:t>36 960</w:t>
            </w:r>
          </w:p>
        </w:tc>
        <w:tc>
          <w:tcPr>
            <w:tcW w:w="960" w:type="dxa"/>
          </w:tcPr>
          <w:p w:rsidR="00AA7922" w:rsidRDefault="00AA7922" w:rsidP="0075796B">
            <w:r>
              <w:rPr>
                <w:w w:val="87"/>
              </w:rPr>
              <w:t>66</w:t>
            </w:r>
          </w:p>
        </w:tc>
        <w:tc>
          <w:tcPr>
            <w:tcW w:w="960" w:type="dxa"/>
          </w:tcPr>
          <w:p w:rsidR="00AA7922" w:rsidRDefault="00AA7922" w:rsidP="0075796B">
            <w:r>
              <w:rPr>
                <w:w w:val="87"/>
              </w:rPr>
              <w:t>0</w:t>
            </w:r>
          </w:p>
        </w:tc>
      </w:tr>
      <w:tr w:rsidR="00AA7922" w:rsidTr="000D5BD4">
        <w:trPr>
          <w:trHeight w:val="98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Tilskudd til forskning og kompetanseutvikling i barnevernet, </w:t>
            </w:r>
            <w:r w:rsidRPr="00AA7922">
              <w:rPr>
                <w:rStyle w:val="kursiv0"/>
              </w:rPr>
              <w:t>kan overføres, kan nyttes under post 21</w:t>
            </w:r>
            <w:r>
              <w:tab/>
            </w:r>
          </w:p>
        </w:tc>
        <w:tc>
          <w:tcPr>
            <w:tcW w:w="940" w:type="dxa"/>
          </w:tcPr>
          <w:p w:rsidR="00AA7922" w:rsidRDefault="00AA7922" w:rsidP="0075796B">
            <w:r>
              <w:rPr>
                <w:w w:val="87"/>
              </w:rPr>
              <w:t>19 120</w:t>
            </w:r>
          </w:p>
        </w:tc>
        <w:tc>
          <w:tcPr>
            <w:tcW w:w="1040" w:type="dxa"/>
          </w:tcPr>
          <w:p w:rsidR="00AA7922" w:rsidRDefault="00AA7922" w:rsidP="0075796B">
            <w:r>
              <w:rPr>
                <w:w w:val="87"/>
              </w:rPr>
              <w:t>126 628</w:t>
            </w:r>
          </w:p>
        </w:tc>
        <w:tc>
          <w:tcPr>
            <w:tcW w:w="1040" w:type="dxa"/>
          </w:tcPr>
          <w:p w:rsidR="00AA7922" w:rsidRDefault="00AA7922" w:rsidP="0075796B">
            <w:r>
              <w:rPr>
                <w:w w:val="87"/>
              </w:rPr>
              <w:t>145 748</w:t>
            </w:r>
          </w:p>
        </w:tc>
        <w:tc>
          <w:tcPr>
            <w:tcW w:w="1040" w:type="dxa"/>
          </w:tcPr>
          <w:p w:rsidR="00AA7922" w:rsidRDefault="00AA7922" w:rsidP="0075796B">
            <w:r>
              <w:rPr>
                <w:w w:val="87"/>
              </w:rPr>
              <w:t>108 054</w:t>
            </w:r>
          </w:p>
        </w:tc>
        <w:tc>
          <w:tcPr>
            <w:tcW w:w="960" w:type="dxa"/>
          </w:tcPr>
          <w:p w:rsidR="00AA7922" w:rsidRDefault="00AA7922" w:rsidP="0075796B">
            <w:r>
              <w:rPr>
                <w:w w:val="87"/>
              </w:rPr>
              <w:t>37 694</w:t>
            </w:r>
          </w:p>
        </w:tc>
        <w:tc>
          <w:tcPr>
            <w:tcW w:w="960" w:type="dxa"/>
          </w:tcPr>
          <w:p w:rsidR="00AA7922" w:rsidRDefault="00AA7922" w:rsidP="0075796B">
            <w:r>
              <w:rPr>
                <w:w w:val="87"/>
              </w:rPr>
              <w:t>16 851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0854</w:t>
            </w:r>
          </w:p>
        </w:tc>
        <w:tc>
          <w:tcPr>
            <w:tcW w:w="940" w:type="dxa"/>
          </w:tcPr>
          <w:p w:rsidR="00AA7922" w:rsidRDefault="00AA7922" w:rsidP="0075796B">
            <w:r>
              <w:rPr>
                <w:w w:val="87"/>
              </w:rPr>
              <w:t>28 156</w:t>
            </w:r>
          </w:p>
        </w:tc>
        <w:tc>
          <w:tcPr>
            <w:tcW w:w="1040" w:type="dxa"/>
          </w:tcPr>
          <w:p w:rsidR="00AA7922" w:rsidRDefault="00AA7922" w:rsidP="0075796B">
            <w:r>
              <w:rPr>
                <w:w w:val="87"/>
              </w:rPr>
              <w:t>1 140 078</w:t>
            </w:r>
          </w:p>
        </w:tc>
        <w:tc>
          <w:tcPr>
            <w:tcW w:w="1040" w:type="dxa"/>
          </w:tcPr>
          <w:p w:rsidR="00AA7922" w:rsidRDefault="00AA7922" w:rsidP="0075796B">
            <w:r>
              <w:rPr>
                <w:w w:val="87"/>
              </w:rPr>
              <w:t>1 168 234</w:t>
            </w:r>
          </w:p>
        </w:tc>
        <w:tc>
          <w:tcPr>
            <w:tcW w:w="1040" w:type="dxa"/>
          </w:tcPr>
          <w:p w:rsidR="00AA7922" w:rsidRDefault="00AA7922" w:rsidP="0075796B">
            <w:r>
              <w:rPr>
                <w:w w:val="87"/>
              </w:rPr>
              <w:t>1 132 598</w:t>
            </w:r>
          </w:p>
        </w:tc>
        <w:tc>
          <w:tcPr>
            <w:tcW w:w="960" w:type="dxa"/>
          </w:tcPr>
          <w:p w:rsidR="00AA7922" w:rsidRDefault="00AA7922" w:rsidP="0075796B">
            <w:r>
              <w:rPr>
                <w:w w:val="87"/>
              </w:rPr>
              <w:t>35 636</w:t>
            </w:r>
          </w:p>
        </w:tc>
        <w:tc>
          <w:tcPr>
            <w:tcW w:w="960" w:type="dxa"/>
          </w:tcPr>
          <w:p w:rsidR="00AA7922" w:rsidRDefault="00AA7922" w:rsidP="0075796B">
            <w:r>
              <w:rPr>
                <w:w w:val="87"/>
              </w:rPr>
              <w:t>30 074</w:t>
            </w:r>
          </w:p>
        </w:tc>
      </w:tr>
      <w:tr w:rsidR="00AA7922" w:rsidTr="000D5BD4">
        <w:trPr>
          <w:trHeight w:val="320"/>
        </w:trPr>
        <w:tc>
          <w:tcPr>
            <w:tcW w:w="460" w:type="dxa"/>
          </w:tcPr>
          <w:p w:rsidR="00AA7922" w:rsidRDefault="00AA7922" w:rsidP="0075796B">
            <w:r>
              <w:t>0855</w:t>
            </w:r>
          </w:p>
        </w:tc>
        <w:tc>
          <w:tcPr>
            <w:tcW w:w="380" w:type="dxa"/>
          </w:tcPr>
          <w:p w:rsidR="00AA7922" w:rsidRDefault="00AA7922" w:rsidP="0075796B"/>
        </w:tc>
        <w:tc>
          <w:tcPr>
            <w:tcW w:w="8740" w:type="dxa"/>
            <w:gridSpan w:val="7"/>
          </w:tcPr>
          <w:p w:rsidR="00AA7922" w:rsidRDefault="00AA7922" w:rsidP="0075796B">
            <w:r>
              <w:t>Statlig forvaltning av barnevernet:</w:t>
            </w:r>
          </w:p>
        </w:tc>
      </w:tr>
      <w:tr w:rsidR="00AA7922" w:rsidTr="000D5BD4">
        <w:trPr>
          <w:trHeight w:val="54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kan nyttes under post 22 og post 60</w:t>
            </w:r>
            <w:r>
              <w:tab/>
            </w:r>
          </w:p>
        </w:tc>
        <w:tc>
          <w:tcPr>
            <w:tcW w:w="940" w:type="dxa"/>
          </w:tcPr>
          <w:p w:rsidR="00AA7922" w:rsidRDefault="00AA7922" w:rsidP="0075796B">
            <w:r>
              <w:rPr>
                <w:w w:val="87"/>
              </w:rPr>
              <w:t>4 958</w:t>
            </w:r>
          </w:p>
        </w:tc>
        <w:tc>
          <w:tcPr>
            <w:tcW w:w="1040" w:type="dxa"/>
          </w:tcPr>
          <w:p w:rsidR="00AA7922" w:rsidRDefault="00AA7922" w:rsidP="0075796B">
            <w:r>
              <w:rPr>
                <w:w w:val="87"/>
              </w:rPr>
              <w:t>3 968 916</w:t>
            </w:r>
          </w:p>
        </w:tc>
        <w:tc>
          <w:tcPr>
            <w:tcW w:w="1040" w:type="dxa"/>
          </w:tcPr>
          <w:p w:rsidR="00AA7922" w:rsidRDefault="00AA7922" w:rsidP="0075796B">
            <w:r>
              <w:rPr>
                <w:w w:val="87"/>
              </w:rPr>
              <w:t>3 973 874</w:t>
            </w:r>
          </w:p>
        </w:tc>
        <w:tc>
          <w:tcPr>
            <w:tcW w:w="1040" w:type="dxa"/>
          </w:tcPr>
          <w:p w:rsidR="00AA7922" w:rsidRDefault="00AA7922" w:rsidP="0075796B">
            <w:r>
              <w:rPr>
                <w:w w:val="87"/>
              </w:rPr>
              <w:t>3 925 111</w:t>
            </w:r>
          </w:p>
        </w:tc>
        <w:tc>
          <w:tcPr>
            <w:tcW w:w="960" w:type="dxa"/>
          </w:tcPr>
          <w:p w:rsidR="00AA7922" w:rsidRDefault="00AA7922" w:rsidP="0075796B">
            <w:r>
              <w:rPr>
                <w:w w:val="87"/>
              </w:rPr>
              <w:t>48 763</w:t>
            </w:r>
          </w:p>
        </w:tc>
        <w:tc>
          <w:tcPr>
            <w:tcW w:w="960" w:type="dxa"/>
          </w:tcPr>
          <w:p w:rsidR="00AA7922" w:rsidRDefault="00AA7922" w:rsidP="0075796B">
            <w:r>
              <w:rPr>
                <w:w w:val="87"/>
              </w:rPr>
              <w:t>36 052</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6 190</w:t>
            </w:r>
          </w:p>
        </w:tc>
        <w:tc>
          <w:tcPr>
            <w:tcW w:w="1040" w:type="dxa"/>
          </w:tcPr>
          <w:p w:rsidR="00AA7922" w:rsidRDefault="00AA7922" w:rsidP="0075796B">
            <w:r>
              <w:rPr>
                <w:w w:val="87"/>
              </w:rPr>
              <w:t>24 768</w:t>
            </w:r>
          </w:p>
        </w:tc>
        <w:tc>
          <w:tcPr>
            <w:tcW w:w="1040" w:type="dxa"/>
          </w:tcPr>
          <w:p w:rsidR="00AA7922" w:rsidRDefault="00AA7922" w:rsidP="0075796B">
            <w:r>
              <w:rPr>
                <w:w w:val="87"/>
              </w:rPr>
              <w:t>30 958</w:t>
            </w:r>
          </w:p>
        </w:tc>
        <w:tc>
          <w:tcPr>
            <w:tcW w:w="1040" w:type="dxa"/>
          </w:tcPr>
          <w:p w:rsidR="00AA7922" w:rsidRDefault="00AA7922" w:rsidP="0075796B">
            <w:r>
              <w:rPr>
                <w:w w:val="87"/>
              </w:rPr>
              <w:t>25 484</w:t>
            </w:r>
          </w:p>
        </w:tc>
        <w:tc>
          <w:tcPr>
            <w:tcW w:w="960" w:type="dxa"/>
          </w:tcPr>
          <w:p w:rsidR="00AA7922" w:rsidRDefault="00AA7922" w:rsidP="0075796B">
            <w:r>
              <w:rPr>
                <w:w w:val="87"/>
              </w:rPr>
              <w:t>5 474</w:t>
            </w:r>
          </w:p>
        </w:tc>
        <w:tc>
          <w:tcPr>
            <w:tcW w:w="960" w:type="dxa"/>
          </w:tcPr>
          <w:p w:rsidR="00AA7922" w:rsidRDefault="00AA7922" w:rsidP="0075796B">
            <w:r>
              <w:rPr>
                <w:w w:val="87"/>
              </w:rPr>
              <w:t>5 474</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Kjøp av private barnevernstjenester, </w:t>
            </w:r>
            <w:r w:rsidRPr="00AA7922">
              <w:rPr>
                <w:rStyle w:val="kursiv0"/>
              </w:rPr>
              <w:t>kan nyttes under post 1</w:t>
            </w:r>
            <w:r>
              <w:tab/>
            </w:r>
          </w:p>
        </w:tc>
        <w:tc>
          <w:tcPr>
            <w:tcW w:w="940" w:type="dxa"/>
          </w:tcPr>
          <w:p w:rsidR="00AA7922" w:rsidRDefault="00AA7922" w:rsidP="0075796B">
            <w:r>
              <w:rPr>
                <w:w w:val="87"/>
              </w:rPr>
              <w:t>0</w:t>
            </w:r>
          </w:p>
        </w:tc>
        <w:tc>
          <w:tcPr>
            <w:tcW w:w="1040" w:type="dxa"/>
          </w:tcPr>
          <w:p w:rsidR="00AA7922" w:rsidRDefault="00AA7922" w:rsidP="0075796B">
            <w:r>
              <w:rPr>
                <w:w w:val="87"/>
              </w:rPr>
              <w:t>2 772 493</w:t>
            </w:r>
          </w:p>
        </w:tc>
        <w:tc>
          <w:tcPr>
            <w:tcW w:w="1040" w:type="dxa"/>
          </w:tcPr>
          <w:p w:rsidR="00AA7922" w:rsidRDefault="00AA7922" w:rsidP="0075796B">
            <w:r>
              <w:rPr>
                <w:w w:val="87"/>
              </w:rPr>
              <w:t>2 772 493</w:t>
            </w:r>
          </w:p>
        </w:tc>
        <w:tc>
          <w:tcPr>
            <w:tcW w:w="1040" w:type="dxa"/>
          </w:tcPr>
          <w:p w:rsidR="00AA7922" w:rsidRDefault="00AA7922" w:rsidP="0075796B">
            <w:r>
              <w:rPr>
                <w:w w:val="87"/>
              </w:rPr>
              <w:t>2 816 441</w:t>
            </w:r>
          </w:p>
        </w:tc>
        <w:tc>
          <w:tcPr>
            <w:tcW w:w="960" w:type="dxa"/>
          </w:tcPr>
          <w:p w:rsidR="00AA7922" w:rsidRDefault="00AA7922" w:rsidP="0075796B">
            <w:r>
              <w:rPr>
                <w:w w:val="87"/>
              </w:rPr>
              <w:t>-43 948</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 xml:space="preserve">Refusjon av kommunale utgifter til barneverntiltak,  </w:t>
            </w:r>
            <w:r w:rsidRPr="00AA7922">
              <w:rPr>
                <w:rStyle w:val="kursiv0"/>
              </w:rPr>
              <w:t>kan nyttes under post 1</w:t>
            </w:r>
            <w:r>
              <w:tab/>
            </w:r>
          </w:p>
        </w:tc>
        <w:tc>
          <w:tcPr>
            <w:tcW w:w="940" w:type="dxa"/>
          </w:tcPr>
          <w:p w:rsidR="00AA7922" w:rsidRDefault="00AA7922" w:rsidP="0075796B">
            <w:r>
              <w:rPr>
                <w:w w:val="87"/>
              </w:rPr>
              <w:t>0</w:t>
            </w:r>
          </w:p>
        </w:tc>
        <w:tc>
          <w:tcPr>
            <w:tcW w:w="1040" w:type="dxa"/>
          </w:tcPr>
          <w:p w:rsidR="00AA7922" w:rsidRDefault="00AA7922" w:rsidP="0075796B">
            <w:r>
              <w:rPr>
                <w:w w:val="87"/>
              </w:rPr>
              <w:t>373 459</w:t>
            </w:r>
          </w:p>
        </w:tc>
        <w:tc>
          <w:tcPr>
            <w:tcW w:w="1040" w:type="dxa"/>
          </w:tcPr>
          <w:p w:rsidR="00AA7922" w:rsidRDefault="00AA7922" w:rsidP="0075796B">
            <w:r>
              <w:rPr>
                <w:w w:val="87"/>
              </w:rPr>
              <w:t>373 459</w:t>
            </w:r>
          </w:p>
        </w:tc>
        <w:tc>
          <w:tcPr>
            <w:tcW w:w="1040" w:type="dxa"/>
          </w:tcPr>
          <w:p w:rsidR="00AA7922" w:rsidRDefault="00AA7922" w:rsidP="0075796B">
            <w:r>
              <w:rPr>
                <w:w w:val="87"/>
              </w:rPr>
              <w:t>371 059</w:t>
            </w:r>
          </w:p>
        </w:tc>
        <w:tc>
          <w:tcPr>
            <w:tcW w:w="960" w:type="dxa"/>
          </w:tcPr>
          <w:p w:rsidR="00AA7922" w:rsidRDefault="00AA7922" w:rsidP="0075796B">
            <w:r>
              <w:rPr>
                <w:w w:val="87"/>
              </w:rPr>
              <w:t>2 400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0855</w:t>
            </w:r>
          </w:p>
        </w:tc>
        <w:tc>
          <w:tcPr>
            <w:tcW w:w="940" w:type="dxa"/>
          </w:tcPr>
          <w:p w:rsidR="00AA7922" w:rsidRDefault="00AA7922" w:rsidP="0075796B">
            <w:r>
              <w:rPr>
                <w:w w:val="87"/>
              </w:rPr>
              <w:t>11 148</w:t>
            </w:r>
          </w:p>
        </w:tc>
        <w:tc>
          <w:tcPr>
            <w:tcW w:w="1040" w:type="dxa"/>
          </w:tcPr>
          <w:p w:rsidR="00AA7922" w:rsidRDefault="00AA7922" w:rsidP="0075796B">
            <w:r>
              <w:rPr>
                <w:w w:val="87"/>
              </w:rPr>
              <w:t>7 139 636</w:t>
            </w:r>
          </w:p>
        </w:tc>
        <w:tc>
          <w:tcPr>
            <w:tcW w:w="1040" w:type="dxa"/>
          </w:tcPr>
          <w:p w:rsidR="00AA7922" w:rsidRDefault="00AA7922" w:rsidP="0075796B">
            <w:r>
              <w:rPr>
                <w:w w:val="87"/>
              </w:rPr>
              <w:t>7 150 784</w:t>
            </w:r>
          </w:p>
        </w:tc>
        <w:tc>
          <w:tcPr>
            <w:tcW w:w="1040" w:type="dxa"/>
          </w:tcPr>
          <w:p w:rsidR="00AA7922" w:rsidRDefault="00AA7922" w:rsidP="0075796B">
            <w:r>
              <w:rPr>
                <w:w w:val="87"/>
              </w:rPr>
              <w:t>7 138 095</w:t>
            </w:r>
          </w:p>
        </w:tc>
        <w:tc>
          <w:tcPr>
            <w:tcW w:w="960" w:type="dxa"/>
          </w:tcPr>
          <w:p w:rsidR="00AA7922" w:rsidRDefault="00AA7922" w:rsidP="0075796B">
            <w:r>
              <w:rPr>
                <w:w w:val="87"/>
              </w:rPr>
              <w:t>12 689</w:t>
            </w:r>
          </w:p>
        </w:tc>
        <w:tc>
          <w:tcPr>
            <w:tcW w:w="960" w:type="dxa"/>
          </w:tcPr>
          <w:p w:rsidR="00AA7922" w:rsidRDefault="00AA7922" w:rsidP="0075796B">
            <w:r>
              <w:rPr>
                <w:w w:val="87"/>
              </w:rPr>
              <w:t>41 526</w:t>
            </w:r>
          </w:p>
        </w:tc>
      </w:tr>
      <w:tr w:rsidR="00AA7922" w:rsidTr="000D5BD4">
        <w:trPr>
          <w:trHeight w:val="320"/>
        </w:trPr>
        <w:tc>
          <w:tcPr>
            <w:tcW w:w="460" w:type="dxa"/>
          </w:tcPr>
          <w:p w:rsidR="00AA7922" w:rsidRDefault="00AA7922" w:rsidP="0075796B">
            <w:r>
              <w:t>0856</w:t>
            </w:r>
          </w:p>
        </w:tc>
        <w:tc>
          <w:tcPr>
            <w:tcW w:w="380" w:type="dxa"/>
          </w:tcPr>
          <w:p w:rsidR="00AA7922" w:rsidRDefault="00AA7922" w:rsidP="0075796B"/>
        </w:tc>
        <w:tc>
          <w:tcPr>
            <w:tcW w:w="8740" w:type="dxa"/>
            <w:gridSpan w:val="7"/>
          </w:tcPr>
          <w:p w:rsidR="00AA7922" w:rsidRDefault="00AA7922" w:rsidP="0075796B">
            <w:r>
              <w:t>Barnevernets omsorgssenter for enslige, mindreårige asylsøkere:</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6 970</w:t>
            </w:r>
          </w:p>
        </w:tc>
        <w:tc>
          <w:tcPr>
            <w:tcW w:w="1040" w:type="dxa"/>
          </w:tcPr>
          <w:p w:rsidR="00AA7922" w:rsidRDefault="00AA7922" w:rsidP="0075796B">
            <w:r>
              <w:rPr>
                <w:w w:val="87"/>
              </w:rPr>
              <w:t>89 139</w:t>
            </w:r>
          </w:p>
        </w:tc>
        <w:tc>
          <w:tcPr>
            <w:tcW w:w="1040" w:type="dxa"/>
          </w:tcPr>
          <w:p w:rsidR="00AA7922" w:rsidRDefault="00AA7922" w:rsidP="0075796B">
            <w:r>
              <w:rPr>
                <w:w w:val="87"/>
              </w:rPr>
              <w:t>96 109</w:t>
            </w:r>
          </w:p>
        </w:tc>
        <w:tc>
          <w:tcPr>
            <w:tcW w:w="1040" w:type="dxa"/>
          </w:tcPr>
          <w:p w:rsidR="00AA7922" w:rsidRDefault="00AA7922" w:rsidP="0075796B">
            <w:r>
              <w:rPr>
                <w:w w:val="87"/>
              </w:rPr>
              <w:t>89 898</w:t>
            </w:r>
          </w:p>
        </w:tc>
        <w:tc>
          <w:tcPr>
            <w:tcW w:w="960" w:type="dxa"/>
          </w:tcPr>
          <w:p w:rsidR="00AA7922" w:rsidRDefault="00AA7922" w:rsidP="0075796B">
            <w:r>
              <w:rPr>
                <w:w w:val="87"/>
              </w:rPr>
              <w:t>6 211</w:t>
            </w:r>
          </w:p>
        </w:tc>
        <w:tc>
          <w:tcPr>
            <w:tcW w:w="960" w:type="dxa"/>
          </w:tcPr>
          <w:p w:rsidR="00AA7922" w:rsidRDefault="00AA7922" w:rsidP="0075796B">
            <w:r>
              <w:rPr>
                <w:w w:val="87"/>
              </w:rPr>
              <w:t>4 457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0856</w:t>
            </w:r>
          </w:p>
        </w:tc>
        <w:tc>
          <w:tcPr>
            <w:tcW w:w="940" w:type="dxa"/>
          </w:tcPr>
          <w:p w:rsidR="00AA7922" w:rsidRDefault="00AA7922" w:rsidP="0075796B">
            <w:r>
              <w:rPr>
                <w:w w:val="87"/>
              </w:rPr>
              <w:t>6 970</w:t>
            </w:r>
          </w:p>
        </w:tc>
        <w:tc>
          <w:tcPr>
            <w:tcW w:w="1040" w:type="dxa"/>
          </w:tcPr>
          <w:p w:rsidR="00AA7922" w:rsidRDefault="00AA7922" w:rsidP="0075796B">
            <w:r>
              <w:rPr>
                <w:w w:val="87"/>
              </w:rPr>
              <w:t>89 139</w:t>
            </w:r>
          </w:p>
        </w:tc>
        <w:tc>
          <w:tcPr>
            <w:tcW w:w="1040" w:type="dxa"/>
          </w:tcPr>
          <w:p w:rsidR="00AA7922" w:rsidRDefault="00AA7922" w:rsidP="0075796B">
            <w:r>
              <w:rPr>
                <w:w w:val="87"/>
              </w:rPr>
              <w:t>96 109</w:t>
            </w:r>
          </w:p>
        </w:tc>
        <w:tc>
          <w:tcPr>
            <w:tcW w:w="1040" w:type="dxa"/>
          </w:tcPr>
          <w:p w:rsidR="00AA7922" w:rsidRDefault="00AA7922" w:rsidP="0075796B">
            <w:r>
              <w:rPr>
                <w:w w:val="87"/>
              </w:rPr>
              <w:t>89 898</w:t>
            </w:r>
          </w:p>
        </w:tc>
        <w:tc>
          <w:tcPr>
            <w:tcW w:w="960" w:type="dxa"/>
          </w:tcPr>
          <w:p w:rsidR="00AA7922" w:rsidRDefault="00AA7922" w:rsidP="0075796B">
            <w:r>
              <w:rPr>
                <w:w w:val="87"/>
              </w:rPr>
              <w:t>6 211</w:t>
            </w:r>
          </w:p>
        </w:tc>
        <w:tc>
          <w:tcPr>
            <w:tcW w:w="960" w:type="dxa"/>
          </w:tcPr>
          <w:p w:rsidR="00AA7922" w:rsidRDefault="00AA7922" w:rsidP="0075796B">
            <w:r>
              <w:rPr>
                <w:w w:val="87"/>
              </w:rPr>
              <w:t>4 457</w:t>
            </w:r>
          </w:p>
        </w:tc>
      </w:tr>
      <w:tr w:rsidR="00AA7922" w:rsidTr="000D5BD4">
        <w:trPr>
          <w:trHeight w:val="320"/>
        </w:trPr>
        <w:tc>
          <w:tcPr>
            <w:tcW w:w="460" w:type="dxa"/>
          </w:tcPr>
          <w:p w:rsidR="00AA7922" w:rsidRDefault="00AA7922" w:rsidP="0075796B">
            <w:r>
              <w:t>0858</w:t>
            </w:r>
          </w:p>
        </w:tc>
        <w:tc>
          <w:tcPr>
            <w:tcW w:w="380" w:type="dxa"/>
          </w:tcPr>
          <w:p w:rsidR="00AA7922" w:rsidRDefault="00AA7922" w:rsidP="0075796B"/>
        </w:tc>
        <w:tc>
          <w:tcPr>
            <w:tcW w:w="8740" w:type="dxa"/>
            <w:gridSpan w:val="7"/>
          </w:tcPr>
          <w:p w:rsidR="00AA7922" w:rsidRDefault="00AA7922" w:rsidP="0075796B">
            <w:r>
              <w:t>Barne-, ungdoms- og familiedirektoratet og fellesfunksjoner i Barne-, ungdoms- og familieetaten: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1 157</w:t>
            </w:r>
          </w:p>
        </w:tc>
        <w:tc>
          <w:tcPr>
            <w:tcW w:w="1040" w:type="dxa"/>
          </w:tcPr>
          <w:p w:rsidR="00AA7922" w:rsidRDefault="00AA7922" w:rsidP="0075796B">
            <w:r>
              <w:rPr>
                <w:w w:val="87"/>
              </w:rPr>
              <w:t>595 824</w:t>
            </w:r>
          </w:p>
        </w:tc>
        <w:tc>
          <w:tcPr>
            <w:tcW w:w="1040" w:type="dxa"/>
          </w:tcPr>
          <w:p w:rsidR="00AA7922" w:rsidRDefault="00AA7922" w:rsidP="0075796B">
            <w:r>
              <w:rPr>
                <w:w w:val="87"/>
              </w:rPr>
              <w:t>596 981</w:t>
            </w:r>
          </w:p>
        </w:tc>
        <w:tc>
          <w:tcPr>
            <w:tcW w:w="1040" w:type="dxa"/>
          </w:tcPr>
          <w:p w:rsidR="00AA7922" w:rsidRDefault="00AA7922" w:rsidP="0075796B">
            <w:r>
              <w:rPr>
                <w:w w:val="87"/>
              </w:rPr>
              <w:t>570 093</w:t>
            </w:r>
          </w:p>
        </w:tc>
        <w:tc>
          <w:tcPr>
            <w:tcW w:w="960" w:type="dxa"/>
          </w:tcPr>
          <w:p w:rsidR="00AA7922" w:rsidRDefault="00AA7922" w:rsidP="0075796B">
            <w:r>
              <w:rPr>
                <w:w w:val="87"/>
              </w:rPr>
              <w:t>26 888</w:t>
            </w:r>
          </w:p>
        </w:tc>
        <w:tc>
          <w:tcPr>
            <w:tcW w:w="960" w:type="dxa"/>
          </w:tcPr>
          <w:p w:rsidR="00AA7922" w:rsidRDefault="00AA7922" w:rsidP="0075796B">
            <w:r>
              <w:rPr>
                <w:w w:val="87"/>
              </w:rPr>
              <w:t>29 791</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778</w:t>
            </w:r>
          </w:p>
        </w:tc>
        <w:tc>
          <w:tcPr>
            <w:tcW w:w="1040" w:type="dxa"/>
          </w:tcPr>
          <w:p w:rsidR="00AA7922" w:rsidRDefault="00AA7922" w:rsidP="0075796B">
            <w:r>
              <w:rPr>
                <w:w w:val="87"/>
              </w:rPr>
              <w:t>18 623</w:t>
            </w:r>
          </w:p>
        </w:tc>
        <w:tc>
          <w:tcPr>
            <w:tcW w:w="1040" w:type="dxa"/>
          </w:tcPr>
          <w:p w:rsidR="00AA7922" w:rsidRDefault="00AA7922" w:rsidP="0075796B">
            <w:r>
              <w:rPr>
                <w:w w:val="87"/>
              </w:rPr>
              <w:t>19 401</w:t>
            </w:r>
          </w:p>
        </w:tc>
        <w:tc>
          <w:tcPr>
            <w:tcW w:w="1040" w:type="dxa"/>
          </w:tcPr>
          <w:p w:rsidR="00AA7922" w:rsidRDefault="00AA7922" w:rsidP="0075796B">
            <w:r>
              <w:rPr>
                <w:w w:val="87"/>
              </w:rPr>
              <w:t>13 505</w:t>
            </w:r>
          </w:p>
        </w:tc>
        <w:tc>
          <w:tcPr>
            <w:tcW w:w="960" w:type="dxa"/>
          </w:tcPr>
          <w:p w:rsidR="00AA7922" w:rsidRDefault="00AA7922" w:rsidP="0075796B">
            <w:r>
              <w:rPr>
                <w:w w:val="87"/>
              </w:rPr>
              <w:t>5 896</w:t>
            </w:r>
          </w:p>
        </w:tc>
        <w:tc>
          <w:tcPr>
            <w:tcW w:w="960" w:type="dxa"/>
          </w:tcPr>
          <w:p w:rsidR="00AA7922" w:rsidRDefault="00AA7922" w:rsidP="0075796B">
            <w:r>
              <w:rPr>
                <w:w w:val="87"/>
              </w:rPr>
              <w:t>931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0858</w:t>
            </w:r>
          </w:p>
        </w:tc>
        <w:tc>
          <w:tcPr>
            <w:tcW w:w="940" w:type="dxa"/>
          </w:tcPr>
          <w:p w:rsidR="00AA7922" w:rsidRDefault="00AA7922" w:rsidP="0075796B">
            <w:r>
              <w:rPr>
                <w:w w:val="87"/>
              </w:rPr>
              <w:t>1 935</w:t>
            </w:r>
          </w:p>
        </w:tc>
        <w:tc>
          <w:tcPr>
            <w:tcW w:w="1040" w:type="dxa"/>
          </w:tcPr>
          <w:p w:rsidR="00AA7922" w:rsidRDefault="00AA7922" w:rsidP="0075796B">
            <w:r>
              <w:rPr>
                <w:w w:val="87"/>
              </w:rPr>
              <w:t>614 447</w:t>
            </w:r>
          </w:p>
        </w:tc>
        <w:tc>
          <w:tcPr>
            <w:tcW w:w="1040" w:type="dxa"/>
          </w:tcPr>
          <w:p w:rsidR="00AA7922" w:rsidRDefault="00AA7922" w:rsidP="0075796B">
            <w:r>
              <w:rPr>
                <w:w w:val="87"/>
              </w:rPr>
              <w:t>616 382</w:t>
            </w:r>
          </w:p>
        </w:tc>
        <w:tc>
          <w:tcPr>
            <w:tcW w:w="1040" w:type="dxa"/>
          </w:tcPr>
          <w:p w:rsidR="00AA7922" w:rsidRDefault="00AA7922" w:rsidP="0075796B">
            <w:r>
              <w:rPr>
                <w:w w:val="87"/>
              </w:rPr>
              <w:t>583 598</w:t>
            </w:r>
          </w:p>
        </w:tc>
        <w:tc>
          <w:tcPr>
            <w:tcW w:w="960" w:type="dxa"/>
          </w:tcPr>
          <w:p w:rsidR="00AA7922" w:rsidRDefault="00AA7922" w:rsidP="0075796B">
            <w:r>
              <w:rPr>
                <w:w w:val="87"/>
              </w:rPr>
              <w:t>32 784</w:t>
            </w:r>
          </w:p>
        </w:tc>
        <w:tc>
          <w:tcPr>
            <w:tcW w:w="960" w:type="dxa"/>
          </w:tcPr>
          <w:p w:rsidR="00AA7922" w:rsidRDefault="00AA7922" w:rsidP="0075796B">
            <w:r>
              <w:rPr>
                <w:w w:val="87"/>
              </w:rPr>
              <w:t>30 722</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Barnevernet</w:t>
            </w:r>
          </w:p>
        </w:tc>
        <w:tc>
          <w:tcPr>
            <w:tcW w:w="940" w:type="dxa"/>
          </w:tcPr>
          <w:p w:rsidR="00AA7922" w:rsidRDefault="00AA7922" w:rsidP="0075796B">
            <w:r>
              <w:rPr>
                <w:w w:val="87"/>
              </w:rPr>
              <w:t>59 873</w:t>
            </w:r>
          </w:p>
        </w:tc>
        <w:tc>
          <w:tcPr>
            <w:tcW w:w="1040" w:type="dxa"/>
          </w:tcPr>
          <w:p w:rsidR="00AA7922" w:rsidRDefault="00AA7922" w:rsidP="0075796B">
            <w:r>
              <w:rPr>
                <w:w w:val="87"/>
              </w:rPr>
              <w:t>9 218 484</w:t>
            </w:r>
          </w:p>
        </w:tc>
        <w:tc>
          <w:tcPr>
            <w:tcW w:w="1040" w:type="dxa"/>
          </w:tcPr>
          <w:p w:rsidR="00AA7922" w:rsidRDefault="00AA7922" w:rsidP="0075796B">
            <w:r>
              <w:rPr>
                <w:w w:val="87"/>
              </w:rPr>
              <w:t>9 278 357</w:t>
            </w:r>
          </w:p>
        </w:tc>
        <w:tc>
          <w:tcPr>
            <w:tcW w:w="1040" w:type="dxa"/>
          </w:tcPr>
          <w:p w:rsidR="00AA7922" w:rsidRDefault="00AA7922" w:rsidP="0075796B">
            <w:r>
              <w:rPr>
                <w:w w:val="87"/>
              </w:rPr>
              <w:t>9 173 036</w:t>
            </w:r>
          </w:p>
        </w:tc>
        <w:tc>
          <w:tcPr>
            <w:tcW w:w="960" w:type="dxa"/>
          </w:tcPr>
          <w:p w:rsidR="00AA7922" w:rsidRDefault="00AA7922" w:rsidP="0075796B">
            <w:r>
              <w:rPr>
                <w:w w:val="87"/>
              </w:rPr>
              <w:t>105 321</w:t>
            </w:r>
          </w:p>
        </w:tc>
        <w:tc>
          <w:tcPr>
            <w:tcW w:w="960" w:type="dxa"/>
          </w:tcPr>
          <w:p w:rsidR="00AA7922" w:rsidRDefault="00AA7922" w:rsidP="0075796B">
            <w:r>
              <w:rPr>
                <w:w w:val="87"/>
              </w:rPr>
              <w:t>118 538</w:t>
            </w:r>
          </w:p>
        </w:tc>
      </w:tr>
      <w:tr w:rsidR="00AA7922" w:rsidTr="000D5BD4">
        <w:trPr>
          <w:trHeight w:val="420"/>
        </w:trPr>
        <w:tc>
          <w:tcPr>
            <w:tcW w:w="9580" w:type="dxa"/>
            <w:gridSpan w:val="9"/>
          </w:tcPr>
          <w:p w:rsidR="00AA7922" w:rsidRDefault="00AA7922" w:rsidP="0075796B">
            <w:r>
              <w:rPr>
                <w:rStyle w:val="sperret0"/>
                <w:spacing w:val="20"/>
                <w:sz w:val="20"/>
                <w:szCs w:val="20"/>
              </w:rPr>
              <w:t>Forbrukerpolitikk</w:t>
            </w:r>
          </w:p>
        </w:tc>
      </w:tr>
      <w:tr w:rsidR="00AA7922" w:rsidTr="000D5BD4">
        <w:trPr>
          <w:trHeight w:val="320"/>
        </w:trPr>
        <w:tc>
          <w:tcPr>
            <w:tcW w:w="460" w:type="dxa"/>
          </w:tcPr>
          <w:p w:rsidR="00AA7922" w:rsidRDefault="00AA7922" w:rsidP="0075796B">
            <w:r>
              <w:t>0860</w:t>
            </w:r>
          </w:p>
        </w:tc>
        <w:tc>
          <w:tcPr>
            <w:tcW w:w="380" w:type="dxa"/>
          </w:tcPr>
          <w:p w:rsidR="00AA7922" w:rsidRDefault="00AA7922" w:rsidP="0075796B"/>
        </w:tc>
        <w:tc>
          <w:tcPr>
            <w:tcW w:w="8740" w:type="dxa"/>
            <w:gridSpan w:val="7"/>
          </w:tcPr>
          <w:p w:rsidR="00AA7922" w:rsidRDefault="00AA7922" w:rsidP="0075796B">
            <w:r>
              <w:t>Forbrukerrådet:</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Basisbevilgning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132 898</w:t>
            </w:r>
          </w:p>
        </w:tc>
        <w:tc>
          <w:tcPr>
            <w:tcW w:w="1040" w:type="dxa"/>
          </w:tcPr>
          <w:p w:rsidR="00AA7922" w:rsidRDefault="00AA7922" w:rsidP="0075796B">
            <w:r>
              <w:rPr>
                <w:w w:val="87"/>
              </w:rPr>
              <w:t>132 898</w:t>
            </w:r>
          </w:p>
        </w:tc>
        <w:tc>
          <w:tcPr>
            <w:tcW w:w="1040" w:type="dxa"/>
          </w:tcPr>
          <w:p w:rsidR="00AA7922" w:rsidRDefault="00AA7922" w:rsidP="0075796B">
            <w:r>
              <w:rPr>
                <w:w w:val="87"/>
              </w:rPr>
              <w:t>132 898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51</w:t>
            </w:r>
          </w:p>
        </w:tc>
        <w:tc>
          <w:tcPr>
            <w:tcW w:w="2760" w:type="dxa"/>
          </w:tcPr>
          <w:p w:rsidR="00AA7922" w:rsidRDefault="00AA7922" w:rsidP="0075796B">
            <w:r>
              <w:t>Markedsportaler</w:t>
            </w:r>
            <w:r>
              <w:tab/>
            </w:r>
          </w:p>
        </w:tc>
        <w:tc>
          <w:tcPr>
            <w:tcW w:w="940" w:type="dxa"/>
          </w:tcPr>
          <w:p w:rsidR="00AA7922" w:rsidRDefault="00AA7922" w:rsidP="0075796B">
            <w:r>
              <w:rPr>
                <w:w w:val="87"/>
              </w:rPr>
              <w:t>0</w:t>
            </w:r>
          </w:p>
        </w:tc>
        <w:tc>
          <w:tcPr>
            <w:tcW w:w="1040" w:type="dxa"/>
          </w:tcPr>
          <w:p w:rsidR="00AA7922" w:rsidRDefault="00AA7922" w:rsidP="0075796B">
            <w:r>
              <w:rPr>
                <w:w w:val="87"/>
              </w:rPr>
              <w:t>22 711</w:t>
            </w:r>
          </w:p>
        </w:tc>
        <w:tc>
          <w:tcPr>
            <w:tcW w:w="1040" w:type="dxa"/>
          </w:tcPr>
          <w:p w:rsidR="00AA7922" w:rsidRDefault="00AA7922" w:rsidP="0075796B">
            <w:r>
              <w:rPr>
                <w:w w:val="87"/>
              </w:rPr>
              <w:t>22 711</w:t>
            </w:r>
          </w:p>
        </w:tc>
        <w:tc>
          <w:tcPr>
            <w:tcW w:w="1040" w:type="dxa"/>
          </w:tcPr>
          <w:p w:rsidR="00AA7922" w:rsidRDefault="00AA7922" w:rsidP="0075796B">
            <w:r>
              <w:rPr>
                <w:w w:val="87"/>
              </w:rPr>
              <w:t>22 711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0860</w:t>
            </w:r>
          </w:p>
        </w:tc>
        <w:tc>
          <w:tcPr>
            <w:tcW w:w="940" w:type="dxa"/>
          </w:tcPr>
          <w:p w:rsidR="00AA7922" w:rsidRDefault="00AA7922" w:rsidP="0075796B">
            <w:r>
              <w:rPr>
                <w:w w:val="87"/>
              </w:rPr>
              <w:t>0</w:t>
            </w:r>
          </w:p>
        </w:tc>
        <w:tc>
          <w:tcPr>
            <w:tcW w:w="1040" w:type="dxa"/>
          </w:tcPr>
          <w:p w:rsidR="00AA7922" w:rsidRDefault="00AA7922" w:rsidP="0075796B">
            <w:r>
              <w:rPr>
                <w:w w:val="87"/>
              </w:rPr>
              <w:t>155 609</w:t>
            </w:r>
          </w:p>
        </w:tc>
        <w:tc>
          <w:tcPr>
            <w:tcW w:w="1040" w:type="dxa"/>
          </w:tcPr>
          <w:p w:rsidR="00AA7922" w:rsidRDefault="00AA7922" w:rsidP="0075796B">
            <w:r>
              <w:rPr>
                <w:w w:val="87"/>
              </w:rPr>
              <w:t>155 609</w:t>
            </w:r>
          </w:p>
        </w:tc>
        <w:tc>
          <w:tcPr>
            <w:tcW w:w="1040" w:type="dxa"/>
          </w:tcPr>
          <w:p w:rsidR="00AA7922" w:rsidRDefault="00AA7922" w:rsidP="0075796B">
            <w:r>
              <w:rPr>
                <w:w w:val="87"/>
              </w:rPr>
              <w:t>155 609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0862</w:t>
            </w:r>
          </w:p>
        </w:tc>
        <w:tc>
          <w:tcPr>
            <w:tcW w:w="380" w:type="dxa"/>
          </w:tcPr>
          <w:p w:rsidR="00AA7922" w:rsidRDefault="00AA7922" w:rsidP="0075796B"/>
        </w:tc>
        <w:tc>
          <w:tcPr>
            <w:tcW w:w="8740" w:type="dxa"/>
            <w:gridSpan w:val="7"/>
          </w:tcPr>
          <w:p w:rsidR="00AA7922" w:rsidRDefault="00AA7922" w:rsidP="0075796B">
            <w:r>
              <w:t>Stiftelsen Miljømerking i Norge:</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Driftstilskudd</w:t>
            </w:r>
            <w:r>
              <w:tab/>
            </w:r>
          </w:p>
        </w:tc>
        <w:tc>
          <w:tcPr>
            <w:tcW w:w="940" w:type="dxa"/>
          </w:tcPr>
          <w:p w:rsidR="00AA7922" w:rsidRDefault="00AA7922" w:rsidP="0075796B">
            <w:r>
              <w:rPr>
                <w:w w:val="87"/>
              </w:rPr>
              <w:t>0</w:t>
            </w:r>
          </w:p>
        </w:tc>
        <w:tc>
          <w:tcPr>
            <w:tcW w:w="1040" w:type="dxa"/>
          </w:tcPr>
          <w:p w:rsidR="00AA7922" w:rsidRDefault="00AA7922" w:rsidP="0075796B">
            <w:r>
              <w:rPr>
                <w:w w:val="87"/>
              </w:rPr>
              <w:t>10 915</w:t>
            </w:r>
          </w:p>
        </w:tc>
        <w:tc>
          <w:tcPr>
            <w:tcW w:w="1040" w:type="dxa"/>
          </w:tcPr>
          <w:p w:rsidR="00AA7922" w:rsidRDefault="00AA7922" w:rsidP="0075796B">
            <w:r>
              <w:rPr>
                <w:w w:val="87"/>
              </w:rPr>
              <w:t>10 915</w:t>
            </w:r>
          </w:p>
        </w:tc>
        <w:tc>
          <w:tcPr>
            <w:tcW w:w="1040" w:type="dxa"/>
          </w:tcPr>
          <w:p w:rsidR="00AA7922" w:rsidRDefault="00AA7922" w:rsidP="0075796B">
            <w:r>
              <w:rPr>
                <w:w w:val="87"/>
              </w:rPr>
              <w:t>10 915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0862</w:t>
            </w:r>
          </w:p>
        </w:tc>
        <w:tc>
          <w:tcPr>
            <w:tcW w:w="940" w:type="dxa"/>
          </w:tcPr>
          <w:p w:rsidR="00AA7922" w:rsidRDefault="00AA7922" w:rsidP="0075796B">
            <w:r>
              <w:rPr>
                <w:w w:val="87"/>
              </w:rPr>
              <w:t>0</w:t>
            </w:r>
          </w:p>
        </w:tc>
        <w:tc>
          <w:tcPr>
            <w:tcW w:w="1040" w:type="dxa"/>
          </w:tcPr>
          <w:p w:rsidR="00AA7922" w:rsidRDefault="00AA7922" w:rsidP="0075796B">
            <w:r>
              <w:rPr>
                <w:w w:val="87"/>
              </w:rPr>
              <w:t>10 915</w:t>
            </w:r>
          </w:p>
        </w:tc>
        <w:tc>
          <w:tcPr>
            <w:tcW w:w="1040" w:type="dxa"/>
          </w:tcPr>
          <w:p w:rsidR="00AA7922" w:rsidRDefault="00AA7922" w:rsidP="0075796B">
            <w:r>
              <w:rPr>
                <w:w w:val="87"/>
              </w:rPr>
              <w:t>10 915</w:t>
            </w:r>
          </w:p>
        </w:tc>
        <w:tc>
          <w:tcPr>
            <w:tcW w:w="1040" w:type="dxa"/>
          </w:tcPr>
          <w:p w:rsidR="00AA7922" w:rsidRDefault="00AA7922" w:rsidP="0075796B">
            <w:r>
              <w:rPr>
                <w:w w:val="87"/>
              </w:rPr>
              <w:t>10 915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0865</w:t>
            </w:r>
          </w:p>
        </w:tc>
        <w:tc>
          <w:tcPr>
            <w:tcW w:w="380" w:type="dxa"/>
          </w:tcPr>
          <w:p w:rsidR="00AA7922" w:rsidRDefault="00AA7922" w:rsidP="0075796B"/>
        </w:tc>
        <w:tc>
          <w:tcPr>
            <w:tcW w:w="8740" w:type="dxa"/>
            <w:gridSpan w:val="7"/>
          </w:tcPr>
          <w:p w:rsidR="00AA7922" w:rsidRDefault="00AA7922" w:rsidP="0075796B">
            <w:r>
              <w:t>Forbrukerpolitiske tiltak:</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50</w:t>
            </w:r>
            <w:r>
              <w:tab/>
            </w:r>
          </w:p>
        </w:tc>
        <w:tc>
          <w:tcPr>
            <w:tcW w:w="940" w:type="dxa"/>
          </w:tcPr>
          <w:p w:rsidR="00AA7922" w:rsidRDefault="00AA7922" w:rsidP="0075796B">
            <w:r>
              <w:rPr>
                <w:w w:val="87"/>
              </w:rPr>
              <w:t>417</w:t>
            </w:r>
          </w:p>
        </w:tc>
        <w:tc>
          <w:tcPr>
            <w:tcW w:w="1040" w:type="dxa"/>
          </w:tcPr>
          <w:p w:rsidR="00AA7922" w:rsidRDefault="00AA7922" w:rsidP="0075796B">
            <w:r>
              <w:rPr>
                <w:w w:val="87"/>
              </w:rPr>
              <w:t>2 524</w:t>
            </w:r>
          </w:p>
        </w:tc>
        <w:tc>
          <w:tcPr>
            <w:tcW w:w="1040" w:type="dxa"/>
          </w:tcPr>
          <w:p w:rsidR="00AA7922" w:rsidRDefault="00AA7922" w:rsidP="0075796B">
            <w:r>
              <w:rPr>
                <w:w w:val="87"/>
              </w:rPr>
              <w:t>2 941</w:t>
            </w:r>
          </w:p>
        </w:tc>
        <w:tc>
          <w:tcPr>
            <w:tcW w:w="1040" w:type="dxa"/>
          </w:tcPr>
          <w:p w:rsidR="00AA7922" w:rsidRDefault="00AA7922" w:rsidP="0075796B">
            <w:r>
              <w:rPr>
                <w:w w:val="87"/>
              </w:rPr>
              <w:t>2 445</w:t>
            </w:r>
          </w:p>
        </w:tc>
        <w:tc>
          <w:tcPr>
            <w:tcW w:w="960" w:type="dxa"/>
          </w:tcPr>
          <w:p w:rsidR="00AA7922" w:rsidRDefault="00AA7922" w:rsidP="0075796B">
            <w:r>
              <w:rPr>
                <w:w w:val="87"/>
              </w:rPr>
              <w:t>496</w:t>
            </w:r>
          </w:p>
        </w:tc>
        <w:tc>
          <w:tcPr>
            <w:tcW w:w="960" w:type="dxa"/>
          </w:tcPr>
          <w:p w:rsidR="00AA7922" w:rsidRDefault="00AA7922" w:rsidP="0075796B">
            <w:r>
              <w:rPr>
                <w:w w:val="87"/>
              </w:rPr>
              <w:t>496</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 xml:space="preserve">Forskning og undervisning, </w:t>
            </w:r>
            <w:r w:rsidRPr="00AA7922">
              <w:rPr>
                <w:rStyle w:val="kursiv0"/>
              </w:rPr>
              <w:t>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5 922</w:t>
            </w:r>
          </w:p>
        </w:tc>
        <w:tc>
          <w:tcPr>
            <w:tcW w:w="1040" w:type="dxa"/>
          </w:tcPr>
          <w:p w:rsidR="00AA7922" w:rsidRDefault="00AA7922" w:rsidP="0075796B">
            <w:r>
              <w:rPr>
                <w:w w:val="87"/>
              </w:rPr>
              <w:t>5 922</w:t>
            </w:r>
          </w:p>
        </w:tc>
        <w:tc>
          <w:tcPr>
            <w:tcW w:w="1040" w:type="dxa"/>
          </w:tcPr>
          <w:p w:rsidR="00AA7922" w:rsidRDefault="00AA7922" w:rsidP="0075796B">
            <w:r>
              <w:rPr>
                <w:w w:val="87"/>
              </w:rPr>
              <w:t>5 900</w:t>
            </w:r>
          </w:p>
        </w:tc>
        <w:tc>
          <w:tcPr>
            <w:tcW w:w="960" w:type="dxa"/>
          </w:tcPr>
          <w:p w:rsidR="00AA7922" w:rsidRDefault="00AA7922" w:rsidP="0075796B">
            <w:r>
              <w:rPr>
                <w:w w:val="87"/>
              </w:rPr>
              <w:t>22</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w:t>
            </w:r>
            <w:r w:rsidRPr="00AA7922">
              <w:rPr>
                <w:rStyle w:val="kursiv0"/>
              </w:rPr>
              <w:t>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1 592</w:t>
            </w:r>
          </w:p>
        </w:tc>
        <w:tc>
          <w:tcPr>
            <w:tcW w:w="1040" w:type="dxa"/>
          </w:tcPr>
          <w:p w:rsidR="00AA7922" w:rsidRDefault="00AA7922" w:rsidP="0075796B">
            <w:r>
              <w:rPr>
                <w:w w:val="87"/>
              </w:rPr>
              <w:t>1 592</w:t>
            </w:r>
          </w:p>
        </w:tc>
        <w:tc>
          <w:tcPr>
            <w:tcW w:w="1040" w:type="dxa"/>
          </w:tcPr>
          <w:p w:rsidR="00AA7922" w:rsidRDefault="00AA7922" w:rsidP="0075796B">
            <w:r>
              <w:rPr>
                <w:w w:val="87"/>
              </w:rPr>
              <w:t>1 542</w:t>
            </w:r>
          </w:p>
        </w:tc>
        <w:tc>
          <w:tcPr>
            <w:tcW w:w="960" w:type="dxa"/>
          </w:tcPr>
          <w:p w:rsidR="00AA7922" w:rsidRDefault="00AA7922" w:rsidP="0075796B">
            <w:r>
              <w:rPr>
                <w:w w:val="87"/>
              </w:rPr>
              <w:t>50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Tilskudd til Reisegarantifondet</w:t>
            </w:r>
            <w:r>
              <w:tab/>
            </w:r>
          </w:p>
        </w:tc>
        <w:tc>
          <w:tcPr>
            <w:tcW w:w="940" w:type="dxa"/>
          </w:tcPr>
          <w:p w:rsidR="00AA7922" w:rsidRDefault="00AA7922" w:rsidP="0075796B">
            <w:r>
              <w:rPr>
                <w:w w:val="87"/>
              </w:rPr>
              <w:t>0</w:t>
            </w:r>
          </w:p>
        </w:tc>
        <w:tc>
          <w:tcPr>
            <w:tcW w:w="1040" w:type="dxa"/>
          </w:tcPr>
          <w:p w:rsidR="00AA7922" w:rsidRDefault="00AA7922" w:rsidP="0075796B">
            <w:r>
              <w:rPr>
                <w:w w:val="87"/>
              </w:rPr>
              <w:t>2 000</w:t>
            </w:r>
          </w:p>
        </w:tc>
        <w:tc>
          <w:tcPr>
            <w:tcW w:w="1040" w:type="dxa"/>
          </w:tcPr>
          <w:p w:rsidR="00AA7922" w:rsidRDefault="00AA7922" w:rsidP="0075796B">
            <w:r>
              <w:rPr>
                <w:w w:val="87"/>
              </w:rPr>
              <w:t>2 000</w:t>
            </w:r>
          </w:p>
        </w:tc>
        <w:tc>
          <w:tcPr>
            <w:tcW w:w="1040" w:type="dxa"/>
          </w:tcPr>
          <w:p w:rsidR="00AA7922" w:rsidRDefault="00AA7922" w:rsidP="0075796B">
            <w:r>
              <w:rPr>
                <w:w w:val="87"/>
              </w:rPr>
              <w:t>2 000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 xml:space="preserve">EUs rammeprogram for forbrukerpolitikk, </w:t>
            </w:r>
            <w:r w:rsidRPr="00AA7922">
              <w:rPr>
                <w:rStyle w:val="kursiv0"/>
              </w:rPr>
              <w:t>kan overføres</w:t>
            </w:r>
            <w:r>
              <w:tab/>
            </w:r>
          </w:p>
        </w:tc>
        <w:tc>
          <w:tcPr>
            <w:tcW w:w="940" w:type="dxa"/>
          </w:tcPr>
          <w:p w:rsidR="00AA7922" w:rsidRDefault="00AA7922" w:rsidP="0075796B">
            <w:r>
              <w:rPr>
                <w:w w:val="87"/>
              </w:rPr>
              <w:t>4 829</w:t>
            </w:r>
          </w:p>
        </w:tc>
        <w:tc>
          <w:tcPr>
            <w:tcW w:w="1040" w:type="dxa"/>
          </w:tcPr>
          <w:p w:rsidR="00AA7922" w:rsidRDefault="00AA7922" w:rsidP="0075796B">
            <w:r>
              <w:rPr>
                <w:w w:val="87"/>
              </w:rPr>
              <w:t>6 514</w:t>
            </w:r>
          </w:p>
        </w:tc>
        <w:tc>
          <w:tcPr>
            <w:tcW w:w="1040" w:type="dxa"/>
          </w:tcPr>
          <w:p w:rsidR="00AA7922" w:rsidRDefault="00AA7922" w:rsidP="0075796B">
            <w:r>
              <w:rPr>
                <w:w w:val="87"/>
              </w:rPr>
              <w:t>11 343</w:t>
            </w:r>
          </w:p>
        </w:tc>
        <w:tc>
          <w:tcPr>
            <w:tcW w:w="1040" w:type="dxa"/>
          </w:tcPr>
          <w:p w:rsidR="00AA7922" w:rsidRDefault="00AA7922" w:rsidP="0075796B">
            <w:r>
              <w:rPr>
                <w:w w:val="87"/>
              </w:rPr>
              <w:t>8 132</w:t>
            </w:r>
          </w:p>
        </w:tc>
        <w:tc>
          <w:tcPr>
            <w:tcW w:w="960" w:type="dxa"/>
          </w:tcPr>
          <w:p w:rsidR="00AA7922" w:rsidRDefault="00AA7922" w:rsidP="0075796B">
            <w:r>
              <w:rPr>
                <w:w w:val="87"/>
              </w:rPr>
              <w:t>3 211</w:t>
            </w:r>
          </w:p>
        </w:tc>
        <w:tc>
          <w:tcPr>
            <w:tcW w:w="960" w:type="dxa"/>
          </w:tcPr>
          <w:p w:rsidR="00AA7922" w:rsidRDefault="00AA7922" w:rsidP="0075796B">
            <w:r>
              <w:rPr>
                <w:w w:val="87"/>
              </w:rPr>
              <w:t>3 211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0865</w:t>
            </w:r>
          </w:p>
        </w:tc>
        <w:tc>
          <w:tcPr>
            <w:tcW w:w="940" w:type="dxa"/>
          </w:tcPr>
          <w:p w:rsidR="00AA7922" w:rsidRDefault="00AA7922" w:rsidP="0075796B">
            <w:r>
              <w:rPr>
                <w:w w:val="87"/>
              </w:rPr>
              <w:t>5 246</w:t>
            </w:r>
          </w:p>
        </w:tc>
        <w:tc>
          <w:tcPr>
            <w:tcW w:w="1040" w:type="dxa"/>
          </w:tcPr>
          <w:p w:rsidR="00AA7922" w:rsidRDefault="00AA7922" w:rsidP="0075796B">
            <w:r>
              <w:rPr>
                <w:w w:val="87"/>
              </w:rPr>
              <w:t>18 552</w:t>
            </w:r>
          </w:p>
        </w:tc>
        <w:tc>
          <w:tcPr>
            <w:tcW w:w="1040" w:type="dxa"/>
          </w:tcPr>
          <w:p w:rsidR="00AA7922" w:rsidRDefault="00AA7922" w:rsidP="0075796B">
            <w:r>
              <w:rPr>
                <w:w w:val="87"/>
              </w:rPr>
              <w:t>23 798</w:t>
            </w:r>
          </w:p>
        </w:tc>
        <w:tc>
          <w:tcPr>
            <w:tcW w:w="1040" w:type="dxa"/>
          </w:tcPr>
          <w:p w:rsidR="00AA7922" w:rsidRDefault="00AA7922" w:rsidP="0075796B">
            <w:r>
              <w:rPr>
                <w:w w:val="87"/>
              </w:rPr>
              <w:t>20 019</w:t>
            </w:r>
          </w:p>
        </w:tc>
        <w:tc>
          <w:tcPr>
            <w:tcW w:w="960" w:type="dxa"/>
          </w:tcPr>
          <w:p w:rsidR="00AA7922" w:rsidRDefault="00AA7922" w:rsidP="0075796B">
            <w:r>
              <w:rPr>
                <w:w w:val="87"/>
              </w:rPr>
              <w:t>3 779</w:t>
            </w:r>
          </w:p>
        </w:tc>
        <w:tc>
          <w:tcPr>
            <w:tcW w:w="960" w:type="dxa"/>
          </w:tcPr>
          <w:p w:rsidR="00AA7922" w:rsidRDefault="00AA7922" w:rsidP="0075796B">
            <w:r>
              <w:rPr>
                <w:w w:val="87"/>
              </w:rPr>
              <w:t>3 707</w:t>
            </w:r>
          </w:p>
        </w:tc>
      </w:tr>
      <w:tr w:rsidR="00AA7922" w:rsidTr="000D5BD4">
        <w:trPr>
          <w:trHeight w:val="320"/>
        </w:trPr>
        <w:tc>
          <w:tcPr>
            <w:tcW w:w="460" w:type="dxa"/>
          </w:tcPr>
          <w:p w:rsidR="00AA7922" w:rsidRDefault="00AA7922" w:rsidP="0075796B">
            <w:r>
              <w:t>0867</w:t>
            </w:r>
          </w:p>
        </w:tc>
        <w:tc>
          <w:tcPr>
            <w:tcW w:w="380" w:type="dxa"/>
          </w:tcPr>
          <w:p w:rsidR="00AA7922" w:rsidRDefault="00AA7922" w:rsidP="0075796B"/>
        </w:tc>
        <w:tc>
          <w:tcPr>
            <w:tcW w:w="8740" w:type="dxa"/>
            <w:gridSpan w:val="7"/>
          </w:tcPr>
          <w:p w:rsidR="00AA7922" w:rsidRDefault="00AA7922" w:rsidP="0075796B">
            <w:r>
              <w:t>Sekretariatet for Markedsrådet og Forbrukerklageutvalget: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280</w:t>
            </w:r>
          </w:p>
        </w:tc>
        <w:tc>
          <w:tcPr>
            <w:tcW w:w="1040" w:type="dxa"/>
          </w:tcPr>
          <w:p w:rsidR="00AA7922" w:rsidRDefault="00AA7922" w:rsidP="0075796B">
            <w:r>
              <w:rPr>
                <w:w w:val="87"/>
              </w:rPr>
              <w:t>15 195</w:t>
            </w:r>
          </w:p>
        </w:tc>
        <w:tc>
          <w:tcPr>
            <w:tcW w:w="1040" w:type="dxa"/>
          </w:tcPr>
          <w:p w:rsidR="00AA7922" w:rsidRDefault="00AA7922" w:rsidP="0075796B">
            <w:r>
              <w:rPr>
                <w:w w:val="87"/>
              </w:rPr>
              <w:t>15 475</w:t>
            </w:r>
          </w:p>
        </w:tc>
        <w:tc>
          <w:tcPr>
            <w:tcW w:w="1040" w:type="dxa"/>
          </w:tcPr>
          <w:p w:rsidR="00AA7922" w:rsidRDefault="00AA7922" w:rsidP="0075796B">
            <w:r>
              <w:rPr>
                <w:w w:val="87"/>
              </w:rPr>
              <w:t>14 093</w:t>
            </w:r>
          </w:p>
        </w:tc>
        <w:tc>
          <w:tcPr>
            <w:tcW w:w="960" w:type="dxa"/>
          </w:tcPr>
          <w:p w:rsidR="00AA7922" w:rsidRDefault="00AA7922" w:rsidP="0075796B">
            <w:r>
              <w:rPr>
                <w:w w:val="87"/>
              </w:rPr>
              <w:t>1 382</w:t>
            </w:r>
          </w:p>
        </w:tc>
        <w:tc>
          <w:tcPr>
            <w:tcW w:w="960" w:type="dxa"/>
          </w:tcPr>
          <w:p w:rsidR="00AA7922" w:rsidRDefault="00AA7922" w:rsidP="0075796B">
            <w:r>
              <w:rPr>
                <w:w w:val="87"/>
              </w:rPr>
              <w:t>760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0867</w:t>
            </w:r>
          </w:p>
        </w:tc>
        <w:tc>
          <w:tcPr>
            <w:tcW w:w="940" w:type="dxa"/>
          </w:tcPr>
          <w:p w:rsidR="00AA7922" w:rsidRDefault="00AA7922" w:rsidP="0075796B">
            <w:r>
              <w:rPr>
                <w:w w:val="87"/>
              </w:rPr>
              <w:t>280</w:t>
            </w:r>
          </w:p>
        </w:tc>
        <w:tc>
          <w:tcPr>
            <w:tcW w:w="1040" w:type="dxa"/>
          </w:tcPr>
          <w:p w:rsidR="00AA7922" w:rsidRDefault="00AA7922" w:rsidP="0075796B">
            <w:r>
              <w:rPr>
                <w:w w:val="87"/>
              </w:rPr>
              <w:t>15 195</w:t>
            </w:r>
          </w:p>
        </w:tc>
        <w:tc>
          <w:tcPr>
            <w:tcW w:w="1040" w:type="dxa"/>
          </w:tcPr>
          <w:p w:rsidR="00AA7922" w:rsidRDefault="00AA7922" w:rsidP="0075796B">
            <w:r>
              <w:rPr>
                <w:w w:val="87"/>
              </w:rPr>
              <w:t>15 475</w:t>
            </w:r>
          </w:p>
        </w:tc>
        <w:tc>
          <w:tcPr>
            <w:tcW w:w="1040" w:type="dxa"/>
          </w:tcPr>
          <w:p w:rsidR="00AA7922" w:rsidRDefault="00AA7922" w:rsidP="0075796B">
            <w:r>
              <w:rPr>
                <w:w w:val="87"/>
              </w:rPr>
              <w:t>14 093</w:t>
            </w:r>
          </w:p>
        </w:tc>
        <w:tc>
          <w:tcPr>
            <w:tcW w:w="960" w:type="dxa"/>
          </w:tcPr>
          <w:p w:rsidR="00AA7922" w:rsidRDefault="00AA7922" w:rsidP="0075796B">
            <w:r>
              <w:rPr>
                <w:w w:val="87"/>
              </w:rPr>
              <w:t>1 382</w:t>
            </w:r>
          </w:p>
        </w:tc>
        <w:tc>
          <w:tcPr>
            <w:tcW w:w="960" w:type="dxa"/>
          </w:tcPr>
          <w:p w:rsidR="00AA7922" w:rsidRDefault="00AA7922" w:rsidP="0075796B">
            <w:r>
              <w:rPr>
                <w:w w:val="87"/>
              </w:rPr>
              <w:t>760</w:t>
            </w:r>
          </w:p>
        </w:tc>
      </w:tr>
      <w:tr w:rsidR="00AA7922" w:rsidTr="000D5BD4">
        <w:trPr>
          <w:trHeight w:val="320"/>
        </w:trPr>
        <w:tc>
          <w:tcPr>
            <w:tcW w:w="460" w:type="dxa"/>
          </w:tcPr>
          <w:p w:rsidR="00AA7922" w:rsidRDefault="00AA7922" w:rsidP="0075796B">
            <w:r>
              <w:t>0868</w:t>
            </w:r>
          </w:p>
        </w:tc>
        <w:tc>
          <w:tcPr>
            <w:tcW w:w="380" w:type="dxa"/>
          </w:tcPr>
          <w:p w:rsidR="00AA7922" w:rsidRDefault="00AA7922" w:rsidP="0075796B"/>
        </w:tc>
        <w:tc>
          <w:tcPr>
            <w:tcW w:w="8740" w:type="dxa"/>
            <w:gridSpan w:val="7"/>
          </w:tcPr>
          <w:p w:rsidR="00AA7922" w:rsidRDefault="00AA7922" w:rsidP="0075796B">
            <w:r>
              <w:t>Forbrukertilsynet: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41 325</w:t>
            </w:r>
          </w:p>
        </w:tc>
        <w:tc>
          <w:tcPr>
            <w:tcW w:w="1040" w:type="dxa"/>
          </w:tcPr>
          <w:p w:rsidR="00AA7922" w:rsidRDefault="00AA7922" w:rsidP="0075796B">
            <w:r>
              <w:rPr>
                <w:w w:val="87"/>
              </w:rPr>
              <w:t>41 325</w:t>
            </w:r>
          </w:p>
        </w:tc>
        <w:tc>
          <w:tcPr>
            <w:tcW w:w="1040" w:type="dxa"/>
          </w:tcPr>
          <w:p w:rsidR="00AA7922" w:rsidRDefault="00AA7922" w:rsidP="0075796B">
            <w:r>
              <w:rPr>
                <w:w w:val="87"/>
              </w:rPr>
              <w:t>40 437</w:t>
            </w:r>
          </w:p>
        </w:tc>
        <w:tc>
          <w:tcPr>
            <w:tcW w:w="960" w:type="dxa"/>
          </w:tcPr>
          <w:p w:rsidR="00AA7922" w:rsidRDefault="00AA7922" w:rsidP="0075796B">
            <w:r>
              <w:rPr>
                <w:w w:val="87"/>
              </w:rPr>
              <w:t>888</w:t>
            </w:r>
          </w:p>
        </w:tc>
        <w:tc>
          <w:tcPr>
            <w:tcW w:w="960" w:type="dxa"/>
          </w:tcPr>
          <w:p w:rsidR="00AA7922" w:rsidRDefault="00AA7922" w:rsidP="0075796B">
            <w:r>
              <w:rPr>
                <w:w w:val="87"/>
              </w:rPr>
              <w:t>1 023</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0868</w:t>
            </w:r>
          </w:p>
        </w:tc>
        <w:tc>
          <w:tcPr>
            <w:tcW w:w="940" w:type="dxa"/>
          </w:tcPr>
          <w:p w:rsidR="00AA7922" w:rsidRDefault="00AA7922" w:rsidP="0075796B">
            <w:r>
              <w:rPr>
                <w:w w:val="87"/>
              </w:rPr>
              <w:t>0</w:t>
            </w:r>
          </w:p>
        </w:tc>
        <w:tc>
          <w:tcPr>
            <w:tcW w:w="1040" w:type="dxa"/>
          </w:tcPr>
          <w:p w:rsidR="00AA7922" w:rsidRDefault="00AA7922" w:rsidP="0075796B">
            <w:r>
              <w:rPr>
                <w:w w:val="87"/>
              </w:rPr>
              <w:t>41 325</w:t>
            </w:r>
          </w:p>
        </w:tc>
        <w:tc>
          <w:tcPr>
            <w:tcW w:w="1040" w:type="dxa"/>
          </w:tcPr>
          <w:p w:rsidR="00AA7922" w:rsidRDefault="00AA7922" w:rsidP="0075796B">
            <w:r>
              <w:rPr>
                <w:w w:val="87"/>
              </w:rPr>
              <w:t>41 325</w:t>
            </w:r>
          </w:p>
        </w:tc>
        <w:tc>
          <w:tcPr>
            <w:tcW w:w="1040" w:type="dxa"/>
          </w:tcPr>
          <w:p w:rsidR="00AA7922" w:rsidRDefault="00AA7922" w:rsidP="0075796B">
            <w:r>
              <w:rPr>
                <w:w w:val="87"/>
              </w:rPr>
              <w:t>40 437</w:t>
            </w:r>
          </w:p>
        </w:tc>
        <w:tc>
          <w:tcPr>
            <w:tcW w:w="960" w:type="dxa"/>
          </w:tcPr>
          <w:p w:rsidR="00AA7922" w:rsidRDefault="00AA7922" w:rsidP="0075796B">
            <w:r>
              <w:rPr>
                <w:w w:val="87"/>
              </w:rPr>
              <w:t>888</w:t>
            </w:r>
          </w:p>
        </w:tc>
        <w:tc>
          <w:tcPr>
            <w:tcW w:w="960" w:type="dxa"/>
          </w:tcPr>
          <w:p w:rsidR="00AA7922" w:rsidRDefault="00AA7922" w:rsidP="0075796B">
            <w:r>
              <w:rPr>
                <w:w w:val="87"/>
              </w:rPr>
              <w:t>1 023</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Forbrukerpolitikk</w:t>
            </w:r>
          </w:p>
        </w:tc>
        <w:tc>
          <w:tcPr>
            <w:tcW w:w="940" w:type="dxa"/>
          </w:tcPr>
          <w:p w:rsidR="00AA7922" w:rsidRDefault="00AA7922" w:rsidP="0075796B">
            <w:r>
              <w:rPr>
                <w:w w:val="87"/>
              </w:rPr>
              <w:t>5 526</w:t>
            </w:r>
          </w:p>
        </w:tc>
        <w:tc>
          <w:tcPr>
            <w:tcW w:w="1040" w:type="dxa"/>
          </w:tcPr>
          <w:p w:rsidR="00AA7922" w:rsidRDefault="00AA7922" w:rsidP="0075796B">
            <w:r>
              <w:rPr>
                <w:w w:val="87"/>
              </w:rPr>
              <w:t>241 596</w:t>
            </w:r>
          </w:p>
        </w:tc>
        <w:tc>
          <w:tcPr>
            <w:tcW w:w="1040" w:type="dxa"/>
          </w:tcPr>
          <w:p w:rsidR="00AA7922" w:rsidRDefault="00AA7922" w:rsidP="0075796B">
            <w:r>
              <w:rPr>
                <w:w w:val="87"/>
              </w:rPr>
              <w:t>247 122</w:t>
            </w:r>
          </w:p>
        </w:tc>
        <w:tc>
          <w:tcPr>
            <w:tcW w:w="1040" w:type="dxa"/>
          </w:tcPr>
          <w:p w:rsidR="00AA7922" w:rsidRDefault="00AA7922" w:rsidP="0075796B">
            <w:r>
              <w:rPr>
                <w:w w:val="87"/>
              </w:rPr>
              <w:t>241 073</w:t>
            </w:r>
          </w:p>
        </w:tc>
        <w:tc>
          <w:tcPr>
            <w:tcW w:w="960" w:type="dxa"/>
          </w:tcPr>
          <w:p w:rsidR="00AA7922" w:rsidRDefault="00AA7922" w:rsidP="0075796B">
            <w:r>
              <w:rPr>
                <w:w w:val="87"/>
              </w:rPr>
              <w:t>6 049</w:t>
            </w:r>
          </w:p>
        </w:tc>
        <w:tc>
          <w:tcPr>
            <w:tcW w:w="960" w:type="dxa"/>
          </w:tcPr>
          <w:p w:rsidR="00AA7922" w:rsidRDefault="00AA7922" w:rsidP="0075796B">
            <w:r>
              <w:rPr>
                <w:w w:val="87"/>
              </w:rPr>
              <w:t>5 490</w:t>
            </w:r>
          </w:p>
        </w:tc>
      </w:tr>
      <w:tr w:rsidR="00AA7922" w:rsidTr="000D5BD4">
        <w:trPr>
          <w:trHeight w:val="420"/>
        </w:trPr>
        <w:tc>
          <w:tcPr>
            <w:tcW w:w="9580" w:type="dxa"/>
            <w:gridSpan w:val="9"/>
          </w:tcPr>
          <w:p w:rsidR="00AA7922" w:rsidRDefault="00AA7922" w:rsidP="0075796B">
            <w:r>
              <w:rPr>
                <w:rStyle w:val="sperret0"/>
                <w:spacing w:val="20"/>
                <w:sz w:val="20"/>
                <w:szCs w:val="20"/>
              </w:rPr>
              <w:t>Den norske kirke og andre tros- og livssynssamfunn</w:t>
            </w:r>
          </w:p>
        </w:tc>
      </w:tr>
      <w:tr w:rsidR="00AA7922" w:rsidTr="000D5BD4">
        <w:trPr>
          <w:trHeight w:val="320"/>
        </w:trPr>
        <w:tc>
          <w:tcPr>
            <w:tcW w:w="460" w:type="dxa"/>
          </w:tcPr>
          <w:p w:rsidR="00AA7922" w:rsidRDefault="00AA7922" w:rsidP="0075796B">
            <w:r>
              <w:t>0880</w:t>
            </w:r>
          </w:p>
        </w:tc>
        <w:tc>
          <w:tcPr>
            <w:tcW w:w="380" w:type="dxa"/>
          </w:tcPr>
          <w:p w:rsidR="00AA7922" w:rsidRDefault="00AA7922" w:rsidP="0075796B"/>
        </w:tc>
        <w:tc>
          <w:tcPr>
            <w:tcW w:w="8740" w:type="dxa"/>
            <w:gridSpan w:val="7"/>
          </w:tcPr>
          <w:p w:rsidR="00AA7922" w:rsidRDefault="00AA7922" w:rsidP="0075796B">
            <w:r>
              <w:t>Den norske kirke:</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Rammetilskudd til Den norske kirke</w:t>
            </w:r>
            <w:r>
              <w:tab/>
            </w:r>
          </w:p>
        </w:tc>
        <w:tc>
          <w:tcPr>
            <w:tcW w:w="940" w:type="dxa"/>
          </w:tcPr>
          <w:p w:rsidR="00AA7922" w:rsidRDefault="00AA7922" w:rsidP="0075796B">
            <w:r>
              <w:rPr>
                <w:w w:val="87"/>
              </w:rPr>
              <w:t>0</w:t>
            </w:r>
          </w:p>
        </w:tc>
        <w:tc>
          <w:tcPr>
            <w:tcW w:w="1040" w:type="dxa"/>
          </w:tcPr>
          <w:p w:rsidR="00AA7922" w:rsidRDefault="00AA7922" w:rsidP="0075796B">
            <w:r>
              <w:rPr>
                <w:w w:val="87"/>
              </w:rPr>
              <w:t>2 198 279</w:t>
            </w:r>
          </w:p>
        </w:tc>
        <w:tc>
          <w:tcPr>
            <w:tcW w:w="1040" w:type="dxa"/>
          </w:tcPr>
          <w:p w:rsidR="00AA7922" w:rsidRDefault="00AA7922" w:rsidP="0075796B">
            <w:r>
              <w:rPr>
                <w:w w:val="87"/>
              </w:rPr>
              <w:t>2 198 279</w:t>
            </w:r>
          </w:p>
        </w:tc>
        <w:tc>
          <w:tcPr>
            <w:tcW w:w="1040" w:type="dxa"/>
          </w:tcPr>
          <w:p w:rsidR="00AA7922" w:rsidRDefault="00AA7922" w:rsidP="0075796B">
            <w:r>
              <w:rPr>
                <w:w w:val="87"/>
              </w:rPr>
              <w:t>2 198 279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Tilskudd til Sjømannskirken – Norsk kirke i utlandet</w:t>
            </w:r>
            <w:r>
              <w:tab/>
            </w:r>
          </w:p>
        </w:tc>
        <w:tc>
          <w:tcPr>
            <w:tcW w:w="940" w:type="dxa"/>
          </w:tcPr>
          <w:p w:rsidR="00AA7922" w:rsidRDefault="00AA7922" w:rsidP="0075796B">
            <w:r>
              <w:rPr>
                <w:w w:val="87"/>
              </w:rPr>
              <w:t>0</w:t>
            </w:r>
          </w:p>
        </w:tc>
        <w:tc>
          <w:tcPr>
            <w:tcW w:w="1040" w:type="dxa"/>
          </w:tcPr>
          <w:p w:rsidR="00AA7922" w:rsidRDefault="00AA7922" w:rsidP="0075796B">
            <w:r>
              <w:rPr>
                <w:w w:val="87"/>
              </w:rPr>
              <w:t>120 622</w:t>
            </w:r>
          </w:p>
        </w:tc>
        <w:tc>
          <w:tcPr>
            <w:tcW w:w="1040" w:type="dxa"/>
          </w:tcPr>
          <w:p w:rsidR="00AA7922" w:rsidRDefault="00AA7922" w:rsidP="0075796B">
            <w:r>
              <w:rPr>
                <w:w w:val="87"/>
              </w:rPr>
              <w:t>120 622</w:t>
            </w:r>
          </w:p>
        </w:tc>
        <w:tc>
          <w:tcPr>
            <w:tcW w:w="1040" w:type="dxa"/>
          </w:tcPr>
          <w:p w:rsidR="00AA7922" w:rsidRDefault="00AA7922" w:rsidP="0075796B">
            <w:r>
              <w:rPr>
                <w:w w:val="87"/>
              </w:rPr>
              <w:t>120 622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0880</w:t>
            </w:r>
          </w:p>
        </w:tc>
        <w:tc>
          <w:tcPr>
            <w:tcW w:w="940" w:type="dxa"/>
          </w:tcPr>
          <w:p w:rsidR="00AA7922" w:rsidRDefault="00AA7922" w:rsidP="0075796B">
            <w:r>
              <w:rPr>
                <w:w w:val="87"/>
              </w:rPr>
              <w:t>0</w:t>
            </w:r>
          </w:p>
        </w:tc>
        <w:tc>
          <w:tcPr>
            <w:tcW w:w="1040" w:type="dxa"/>
          </w:tcPr>
          <w:p w:rsidR="00AA7922" w:rsidRDefault="00AA7922" w:rsidP="0075796B">
            <w:r>
              <w:rPr>
                <w:w w:val="87"/>
              </w:rPr>
              <w:t>2 318 901</w:t>
            </w:r>
          </w:p>
        </w:tc>
        <w:tc>
          <w:tcPr>
            <w:tcW w:w="1040" w:type="dxa"/>
          </w:tcPr>
          <w:p w:rsidR="00AA7922" w:rsidRDefault="00AA7922" w:rsidP="0075796B">
            <w:r>
              <w:rPr>
                <w:w w:val="87"/>
              </w:rPr>
              <w:t>2 318 901</w:t>
            </w:r>
          </w:p>
        </w:tc>
        <w:tc>
          <w:tcPr>
            <w:tcW w:w="1040" w:type="dxa"/>
          </w:tcPr>
          <w:p w:rsidR="00AA7922" w:rsidRDefault="00AA7922" w:rsidP="0075796B">
            <w:r>
              <w:rPr>
                <w:w w:val="87"/>
              </w:rPr>
              <w:t>2 318 901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0881</w:t>
            </w:r>
          </w:p>
        </w:tc>
        <w:tc>
          <w:tcPr>
            <w:tcW w:w="380" w:type="dxa"/>
          </w:tcPr>
          <w:p w:rsidR="00AA7922" w:rsidRDefault="00AA7922" w:rsidP="0075796B"/>
        </w:tc>
        <w:tc>
          <w:tcPr>
            <w:tcW w:w="8740" w:type="dxa"/>
            <w:gridSpan w:val="7"/>
          </w:tcPr>
          <w:p w:rsidR="00AA7922" w:rsidRDefault="00AA7922" w:rsidP="0075796B">
            <w:r>
              <w:t>Tilskudd til trossamfunn m.m.:</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til tros- og livssynssamfunn,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414 915</w:t>
            </w:r>
          </w:p>
        </w:tc>
        <w:tc>
          <w:tcPr>
            <w:tcW w:w="1040" w:type="dxa"/>
          </w:tcPr>
          <w:p w:rsidR="00AA7922" w:rsidRDefault="00AA7922" w:rsidP="0075796B">
            <w:r>
              <w:rPr>
                <w:w w:val="87"/>
              </w:rPr>
              <w:t>414 915</w:t>
            </w:r>
          </w:p>
        </w:tc>
        <w:tc>
          <w:tcPr>
            <w:tcW w:w="1040" w:type="dxa"/>
          </w:tcPr>
          <w:p w:rsidR="00AA7922" w:rsidRDefault="00AA7922" w:rsidP="0075796B">
            <w:r>
              <w:rPr>
                <w:w w:val="87"/>
              </w:rPr>
              <w:t>401 126</w:t>
            </w:r>
          </w:p>
        </w:tc>
        <w:tc>
          <w:tcPr>
            <w:tcW w:w="960" w:type="dxa"/>
          </w:tcPr>
          <w:p w:rsidR="00AA7922" w:rsidRDefault="00AA7922" w:rsidP="0075796B">
            <w:r>
              <w:rPr>
                <w:w w:val="87"/>
              </w:rPr>
              <w:t>13 789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Tilskudd til private kirkebygg</w:t>
            </w:r>
            <w:r>
              <w:tab/>
            </w:r>
          </w:p>
        </w:tc>
        <w:tc>
          <w:tcPr>
            <w:tcW w:w="940" w:type="dxa"/>
          </w:tcPr>
          <w:p w:rsidR="00AA7922" w:rsidRDefault="00AA7922" w:rsidP="0075796B">
            <w:r>
              <w:rPr>
                <w:w w:val="87"/>
              </w:rPr>
              <w:t>0</w:t>
            </w:r>
          </w:p>
        </w:tc>
        <w:tc>
          <w:tcPr>
            <w:tcW w:w="1040" w:type="dxa"/>
          </w:tcPr>
          <w:p w:rsidR="00AA7922" w:rsidRDefault="00AA7922" w:rsidP="0075796B">
            <w:r>
              <w:rPr>
                <w:w w:val="87"/>
              </w:rPr>
              <w:t>5 135</w:t>
            </w:r>
          </w:p>
        </w:tc>
        <w:tc>
          <w:tcPr>
            <w:tcW w:w="1040" w:type="dxa"/>
          </w:tcPr>
          <w:p w:rsidR="00AA7922" w:rsidRDefault="00AA7922" w:rsidP="0075796B">
            <w:r>
              <w:rPr>
                <w:w w:val="87"/>
              </w:rPr>
              <w:t>5 135</w:t>
            </w:r>
          </w:p>
        </w:tc>
        <w:tc>
          <w:tcPr>
            <w:tcW w:w="1040" w:type="dxa"/>
          </w:tcPr>
          <w:p w:rsidR="00AA7922" w:rsidRDefault="00AA7922" w:rsidP="0075796B">
            <w:r>
              <w:rPr>
                <w:w w:val="87"/>
              </w:rPr>
              <w:t>4 389</w:t>
            </w:r>
          </w:p>
        </w:tc>
        <w:tc>
          <w:tcPr>
            <w:tcW w:w="960" w:type="dxa"/>
          </w:tcPr>
          <w:p w:rsidR="00AA7922" w:rsidRDefault="00AA7922" w:rsidP="0075796B">
            <w:r>
              <w:rPr>
                <w:w w:val="87"/>
              </w:rPr>
              <w:t>747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Ymse faste tiltak</w:t>
            </w:r>
            <w:r>
              <w:tab/>
            </w:r>
          </w:p>
        </w:tc>
        <w:tc>
          <w:tcPr>
            <w:tcW w:w="940" w:type="dxa"/>
          </w:tcPr>
          <w:p w:rsidR="00AA7922" w:rsidRDefault="00AA7922" w:rsidP="0075796B">
            <w:r>
              <w:rPr>
                <w:w w:val="87"/>
              </w:rPr>
              <w:t>0</w:t>
            </w:r>
          </w:p>
        </w:tc>
        <w:tc>
          <w:tcPr>
            <w:tcW w:w="1040" w:type="dxa"/>
          </w:tcPr>
          <w:p w:rsidR="00AA7922" w:rsidRDefault="00AA7922" w:rsidP="0075796B">
            <w:r>
              <w:rPr>
                <w:w w:val="87"/>
              </w:rPr>
              <w:t>19 899</w:t>
            </w:r>
          </w:p>
        </w:tc>
        <w:tc>
          <w:tcPr>
            <w:tcW w:w="1040" w:type="dxa"/>
          </w:tcPr>
          <w:p w:rsidR="00AA7922" w:rsidRDefault="00AA7922" w:rsidP="0075796B">
            <w:r>
              <w:rPr>
                <w:w w:val="87"/>
              </w:rPr>
              <w:t>19 899</w:t>
            </w:r>
          </w:p>
        </w:tc>
        <w:tc>
          <w:tcPr>
            <w:tcW w:w="1040" w:type="dxa"/>
          </w:tcPr>
          <w:p w:rsidR="00AA7922" w:rsidRDefault="00AA7922" w:rsidP="0075796B">
            <w:r>
              <w:rPr>
                <w:w w:val="87"/>
              </w:rPr>
              <w:t>19 900</w:t>
            </w:r>
          </w:p>
        </w:tc>
        <w:tc>
          <w:tcPr>
            <w:tcW w:w="960" w:type="dxa"/>
          </w:tcPr>
          <w:p w:rsidR="00AA7922" w:rsidRDefault="00AA7922" w:rsidP="0075796B">
            <w:r>
              <w:rPr>
                <w:w w:val="87"/>
              </w:rPr>
              <w:t>-1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0881</w:t>
            </w:r>
          </w:p>
        </w:tc>
        <w:tc>
          <w:tcPr>
            <w:tcW w:w="940" w:type="dxa"/>
          </w:tcPr>
          <w:p w:rsidR="00AA7922" w:rsidRDefault="00AA7922" w:rsidP="0075796B">
            <w:r>
              <w:rPr>
                <w:w w:val="87"/>
              </w:rPr>
              <w:t>0</w:t>
            </w:r>
          </w:p>
        </w:tc>
        <w:tc>
          <w:tcPr>
            <w:tcW w:w="1040" w:type="dxa"/>
          </w:tcPr>
          <w:p w:rsidR="00AA7922" w:rsidRDefault="00AA7922" w:rsidP="0075796B">
            <w:r>
              <w:rPr>
                <w:w w:val="87"/>
              </w:rPr>
              <w:t>439 949</w:t>
            </w:r>
          </w:p>
        </w:tc>
        <w:tc>
          <w:tcPr>
            <w:tcW w:w="1040" w:type="dxa"/>
          </w:tcPr>
          <w:p w:rsidR="00AA7922" w:rsidRDefault="00AA7922" w:rsidP="0075796B">
            <w:r>
              <w:rPr>
                <w:w w:val="87"/>
              </w:rPr>
              <w:t>439 949</w:t>
            </w:r>
          </w:p>
        </w:tc>
        <w:tc>
          <w:tcPr>
            <w:tcW w:w="1040" w:type="dxa"/>
          </w:tcPr>
          <w:p w:rsidR="00AA7922" w:rsidRDefault="00AA7922" w:rsidP="0075796B">
            <w:r>
              <w:rPr>
                <w:w w:val="87"/>
              </w:rPr>
              <w:t>425 415</w:t>
            </w:r>
          </w:p>
        </w:tc>
        <w:tc>
          <w:tcPr>
            <w:tcW w:w="960" w:type="dxa"/>
          </w:tcPr>
          <w:p w:rsidR="00AA7922" w:rsidRDefault="00AA7922" w:rsidP="0075796B">
            <w:r>
              <w:rPr>
                <w:w w:val="87"/>
              </w:rPr>
              <w:t>14 534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0882</w:t>
            </w:r>
          </w:p>
        </w:tc>
        <w:tc>
          <w:tcPr>
            <w:tcW w:w="380" w:type="dxa"/>
          </w:tcPr>
          <w:p w:rsidR="00AA7922" w:rsidRDefault="00AA7922" w:rsidP="0075796B"/>
        </w:tc>
        <w:tc>
          <w:tcPr>
            <w:tcW w:w="8740" w:type="dxa"/>
            <w:gridSpan w:val="7"/>
          </w:tcPr>
          <w:p w:rsidR="00AA7922" w:rsidRDefault="00AA7922" w:rsidP="0075796B">
            <w:r>
              <w:t>Kirkebygg og gravplasser:</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 xml:space="preserve">Rentekompensasjon – kirkebygg,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36 000</w:t>
            </w:r>
          </w:p>
        </w:tc>
        <w:tc>
          <w:tcPr>
            <w:tcW w:w="1040" w:type="dxa"/>
          </w:tcPr>
          <w:p w:rsidR="00AA7922" w:rsidRDefault="00AA7922" w:rsidP="0075796B">
            <w:r>
              <w:rPr>
                <w:w w:val="87"/>
              </w:rPr>
              <w:t>36 000</w:t>
            </w:r>
          </w:p>
        </w:tc>
        <w:tc>
          <w:tcPr>
            <w:tcW w:w="1040" w:type="dxa"/>
          </w:tcPr>
          <w:p w:rsidR="00AA7922" w:rsidRDefault="00AA7922" w:rsidP="0075796B">
            <w:r>
              <w:rPr>
                <w:w w:val="87"/>
              </w:rPr>
              <w:t>35 604</w:t>
            </w:r>
          </w:p>
        </w:tc>
        <w:tc>
          <w:tcPr>
            <w:tcW w:w="960" w:type="dxa"/>
          </w:tcPr>
          <w:p w:rsidR="00AA7922" w:rsidRDefault="00AA7922" w:rsidP="0075796B">
            <w:r>
              <w:rPr>
                <w:w w:val="87"/>
              </w:rPr>
              <w:t>396</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 xml:space="preserve">Tilskudd til fredete og verneverdige kirkebygg,  </w:t>
            </w:r>
            <w:r w:rsidRPr="00AA7922">
              <w:rPr>
                <w:rStyle w:val="kursiv0"/>
              </w:rPr>
              <w:t>kan overføres</w:t>
            </w:r>
            <w:r>
              <w:tab/>
            </w:r>
          </w:p>
        </w:tc>
        <w:tc>
          <w:tcPr>
            <w:tcW w:w="940" w:type="dxa"/>
          </w:tcPr>
          <w:p w:rsidR="00AA7922" w:rsidRDefault="00AA7922" w:rsidP="0075796B">
            <w:r>
              <w:rPr>
                <w:w w:val="87"/>
              </w:rPr>
              <w:t>33 800</w:t>
            </w:r>
          </w:p>
        </w:tc>
        <w:tc>
          <w:tcPr>
            <w:tcW w:w="1040" w:type="dxa"/>
          </w:tcPr>
          <w:p w:rsidR="00AA7922" w:rsidRDefault="00AA7922" w:rsidP="0075796B">
            <w:r>
              <w:rPr>
                <w:w w:val="87"/>
              </w:rPr>
              <w:t>71 100</w:t>
            </w:r>
          </w:p>
        </w:tc>
        <w:tc>
          <w:tcPr>
            <w:tcW w:w="1040" w:type="dxa"/>
          </w:tcPr>
          <w:p w:rsidR="00AA7922" w:rsidRDefault="00AA7922" w:rsidP="0075796B">
            <w:r>
              <w:rPr>
                <w:w w:val="87"/>
              </w:rPr>
              <w:t>104 900</w:t>
            </w:r>
          </w:p>
        </w:tc>
        <w:tc>
          <w:tcPr>
            <w:tcW w:w="1040" w:type="dxa"/>
          </w:tcPr>
          <w:p w:rsidR="00AA7922" w:rsidRDefault="00AA7922" w:rsidP="0075796B">
            <w:r>
              <w:rPr>
                <w:w w:val="87"/>
              </w:rPr>
              <w:t>21 927</w:t>
            </w:r>
          </w:p>
        </w:tc>
        <w:tc>
          <w:tcPr>
            <w:tcW w:w="960" w:type="dxa"/>
          </w:tcPr>
          <w:p w:rsidR="00AA7922" w:rsidRDefault="00AA7922" w:rsidP="0075796B">
            <w:r>
              <w:rPr>
                <w:w w:val="87"/>
              </w:rPr>
              <w:t>82 973</w:t>
            </w:r>
          </w:p>
        </w:tc>
        <w:tc>
          <w:tcPr>
            <w:tcW w:w="960" w:type="dxa"/>
          </w:tcPr>
          <w:p w:rsidR="00AA7922" w:rsidRDefault="00AA7922" w:rsidP="0075796B">
            <w:r>
              <w:rPr>
                <w:w w:val="87"/>
              </w:rPr>
              <w:t>82 973</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 til sentrale tiltak for kirkebygg og gravplasser</w:t>
            </w:r>
            <w:r>
              <w:tab/>
            </w:r>
          </w:p>
        </w:tc>
        <w:tc>
          <w:tcPr>
            <w:tcW w:w="940" w:type="dxa"/>
          </w:tcPr>
          <w:p w:rsidR="00AA7922" w:rsidRDefault="00AA7922" w:rsidP="0075796B">
            <w:r>
              <w:rPr>
                <w:w w:val="87"/>
              </w:rPr>
              <w:t>0</w:t>
            </w:r>
          </w:p>
        </w:tc>
        <w:tc>
          <w:tcPr>
            <w:tcW w:w="1040" w:type="dxa"/>
          </w:tcPr>
          <w:p w:rsidR="00AA7922" w:rsidRDefault="00AA7922" w:rsidP="0075796B">
            <w:r>
              <w:rPr>
                <w:w w:val="87"/>
              </w:rPr>
              <w:t>17 490</w:t>
            </w:r>
          </w:p>
        </w:tc>
        <w:tc>
          <w:tcPr>
            <w:tcW w:w="1040" w:type="dxa"/>
          </w:tcPr>
          <w:p w:rsidR="00AA7922" w:rsidRDefault="00AA7922" w:rsidP="0075796B">
            <w:r>
              <w:rPr>
                <w:w w:val="87"/>
              </w:rPr>
              <w:t>17 490</w:t>
            </w:r>
          </w:p>
        </w:tc>
        <w:tc>
          <w:tcPr>
            <w:tcW w:w="1040" w:type="dxa"/>
          </w:tcPr>
          <w:p w:rsidR="00AA7922" w:rsidRDefault="00AA7922" w:rsidP="0075796B">
            <w:r>
              <w:rPr>
                <w:w w:val="87"/>
              </w:rPr>
              <w:t>17 426</w:t>
            </w:r>
          </w:p>
        </w:tc>
        <w:tc>
          <w:tcPr>
            <w:tcW w:w="960" w:type="dxa"/>
          </w:tcPr>
          <w:p w:rsidR="00AA7922" w:rsidRDefault="00AA7922" w:rsidP="0075796B">
            <w:r>
              <w:rPr>
                <w:w w:val="87"/>
              </w:rPr>
              <w:t>64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0882</w:t>
            </w:r>
          </w:p>
        </w:tc>
        <w:tc>
          <w:tcPr>
            <w:tcW w:w="940" w:type="dxa"/>
          </w:tcPr>
          <w:p w:rsidR="00AA7922" w:rsidRDefault="00AA7922" w:rsidP="0075796B">
            <w:r>
              <w:rPr>
                <w:w w:val="87"/>
              </w:rPr>
              <w:t>33 800</w:t>
            </w:r>
          </w:p>
        </w:tc>
        <w:tc>
          <w:tcPr>
            <w:tcW w:w="1040" w:type="dxa"/>
          </w:tcPr>
          <w:p w:rsidR="00AA7922" w:rsidRDefault="00AA7922" w:rsidP="0075796B">
            <w:r>
              <w:rPr>
                <w:w w:val="87"/>
              </w:rPr>
              <w:t>124 590</w:t>
            </w:r>
          </w:p>
        </w:tc>
        <w:tc>
          <w:tcPr>
            <w:tcW w:w="1040" w:type="dxa"/>
          </w:tcPr>
          <w:p w:rsidR="00AA7922" w:rsidRDefault="00AA7922" w:rsidP="0075796B">
            <w:r>
              <w:rPr>
                <w:w w:val="87"/>
              </w:rPr>
              <w:t>158 390</w:t>
            </w:r>
          </w:p>
        </w:tc>
        <w:tc>
          <w:tcPr>
            <w:tcW w:w="1040" w:type="dxa"/>
          </w:tcPr>
          <w:p w:rsidR="00AA7922" w:rsidRDefault="00AA7922" w:rsidP="0075796B">
            <w:r>
              <w:rPr>
                <w:w w:val="87"/>
              </w:rPr>
              <w:t>74 957</w:t>
            </w:r>
          </w:p>
        </w:tc>
        <w:tc>
          <w:tcPr>
            <w:tcW w:w="960" w:type="dxa"/>
          </w:tcPr>
          <w:p w:rsidR="00AA7922" w:rsidRDefault="00AA7922" w:rsidP="0075796B">
            <w:r>
              <w:rPr>
                <w:w w:val="87"/>
              </w:rPr>
              <w:t>83 433</w:t>
            </w:r>
          </w:p>
        </w:tc>
        <w:tc>
          <w:tcPr>
            <w:tcW w:w="960" w:type="dxa"/>
          </w:tcPr>
          <w:p w:rsidR="00AA7922" w:rsidRDefault="00AA7922" w:rsidP="0075796B">
            <w:r>
              <w:rPr>
                <w:w w:val="87"/>
              </w:rPr>
              <w:t>82 973</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Den norske kirke og andre tros- og livssynssamfunn</w:t>
            </w:r>
          </w:p>
        </w:tc>
        <w:tc>
          <w:tcPr>
            <w:tcW w:w="940" w:type="dxa"/>
          </w:tcPr>
          <w:p w:rsidR="00AA7922" w:rsidRDefault="00AA7922" w:rsidP="0075796B">
            <w:r>
              <w:rPr>
                <w:w w:val="87"/>
              </w:rPr>
              <w:t>33 800</w:t>
            </w:r>
          </w:p>
        </w:tc>
        <w:tc>
          <w:tcPr>
            <w:tcW w:w="1040" w:type="dxa"/>
          </w:tcPr>
          <w:p w:rsidR="00AA7922" w:rsidRDefault="00AA7922" w:rsidP="0075796B">
            <w:r>
              <w:rPr>
                <w:w w:val="87"/>
              </w:rPr>
              <w:t>2 883 440</w:t>
            </w:r>
          </w:p>
        </w:tc>
        <w:tc>
          <w:tcPr>
            <w:tcW w:w="1040" w:type="dxa"/>
          </w:tcPr>
          <w:p w:rsidR="00AA7922" w:rsidRDefault="00AA7922" w:rsidP="0075796B">
            <w:r>
              <w:rPr>
                <w:w w:val="87"/>
              </w:rPr>
              <w:t>2 917 240</w:t>
            </w:r>
          </w:p>
        </w:tc>
        <w:tc>
          <w:tcPr>
            <w:tcW w:w="1040" w:type="dxa"/>
          </w:tcPr>
          <w:p w:rsidR="00AA7922" w:rsidRDefault="00AA7922" w:rsidP="0075796B">
            <w:r>
              <w:rPr>
                <w:w w:val="87"/>
              </w:rPr>
              <w:t>2 819 273</w:t>
            </w:r>
          </w:p>
        </w:tc>
        <w:tc>
          <w:tcPr>
            <w:tcW w:w="960" w:type="dxa"/>
          </w:tcPr>
          <w:p w:rsidR="00AA7922" w:rsidRDefault="00AA7922" w:rsidP="0075796B">
            <w:r>
              <w:rPr>
                <w:w w:val="87"/>
              </w:rPr>
              <w:t>97 967</w:t>
            </w:r>
          </w:p>
        </w:tc>
        <w:tc>
          <w:tcPr>
            <w:tcW w:w="960" w:type="dxa"/>
          </w:tcPr>
          <w:p w:rsidR="00AA7922" w:rsidRDefault="00AA7922" w:rsidP="0075796B">
            <w:r>
              <w:rPr>
                <w:w w:val="87"/>
              </w:rPr>
              <w:t>82 973</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Barne- og familiedepartementet</w:t>
            </w:r>
          </w:p>
        </w:tc>
        <w:tc>
          <w:tcPr>
            <w:tcW w:w="940" w:type="dxa"/>
          </w:tcPr>
          <w:p w:rsidR="00AA7922" w:rsidRDefault="00AA7922" w:rsidP="0075796B">
            <w:r>
              <w:rPr>
                <w:w w:val="87"/>
              </w:rPr>
              <w:t>123 307</w:t>
            </w:r>
          </w:p>
        </w:tc>
        <w:tc>
          <w:tcPr>
            <w:tcW w:w="1040" w:type="dxa"/>
          </w:tcPr>
          <w:p w:rsidR="00AA7922" w:rsidRDefault="00AA7922" w:rsidP="0075796B">
            <w:r>
              <w:rPr>
                <w:w w:val="87"/>
              </w:rPr>
              <w:t>32 069 251</w:t>
            </w:r>
          </w:p>
        </w:tc>
        <w:tc>
          <w:tcPr>
            <w:tcW w:w="1040" w:type="dxa"/>
          </w:tcPr>
          <w:p w:rsidR="00AA7922" w:rsidRDefault="00AA7922" w:rsidP="0075796B">
            <w:r>
              <w:rPr>
                <w:w w:val="87"/>
              </w:rPr>
              <w:t>32 192 558</w:t>
            </w:r>
          </w:p>
        </w:tc>
        <w:tc>
          <w:tcPr>
            <w:tcW w:w="1040" w:type="dxa"/>
          </w:tcPr>
          <w:p w:rsidR="00AA7922" w:rsidRDefault="00AA7922" w:rsidP="0075796B">
            <w:r>
              <w:rPr>
                <w:w w:val="87"/>
              </w:rPr>
              <w:t>31 990 791</w:t>
            </w:r>
          </w:p>
        </w:tc>
        <w:tc>
          <w:tcPr>
            <w:tcW w:w="960" w:type="dxa"/>
          </w:tcPr>
          <w:p w:rsidR="00AA7922" w:rsidRDefault="00AA7922" w:rsidP="0075796B">
            <w:r>
              <w:rPr>
                <w:w w:val="87"/>
              </w:rPr>
              <w:t>201 767</w:t>
            </w:r>
          </w:p>
        </w:tc>
        <w:tc>
          <w:tcPr>
            <w:tcW w:w="960" w:type="dxa"/>
          </w:tcPr>
          <w:p w:rsidR="00AA7922" w:rsidRDefault="00AA7922" w:rsidP="0075796B">
            <w:r>
              <w:rPr>
                <w:w w:val="87"/>
              </w:rPr>
              <w:t>248 966</w:t>
            </w:r>
          </w:p>
        </w:tc>
      </w:tr>
      <w:tr w:rsidR="00AA7922" w:rsidTr="000D5BD4">
        <w:trPr>
          <w:trHeight w:val="420"/>
        </w:trPr>
        <w:tc>
          <w:tcPr>
            <w:tcW w:w="9580" w:type="dxa"/>
            <w:gridSpan w:val="9"/>
          </w:tcPr>
          <w:p w:rsidR="00AA7922" w:rsidRDefault="00AA7922" w:rsidP="0075796B">
            <w:pPr>
              <w:rPr>
                <w:bCs/>
              </w:rPr>
            </w:pPr>
            <w:r w:rsidRPr="00AA7922">
              <w:rPr>
                <w:rStyle w:val="halvfet0"/>
              </w:rPr>
              <w:t>Nærings- og fiskeridepartementet</w:t>
            </w:r>
          </w:p>
        </w:tc>
      </w:tr>
      <w:tr w:rsidR="00AA7922" w:rsidTr="000D5BD4">
        <w:trPr>
          <w:trHeight w:val="320"/>
        </w:trPr>
        <w:tc>
          <w:tcPr>
            <w:tcW w:w="9580" w:type="dxa"/>
            <w:gridSpan w:val="9"/>
          </w:tcPr>
          <w:p w:rsidR="00AA7922" w:rsidRDefault="00AA7922" w:rsidP="0075796B">
            <w:r>
              <w:rPr>
                <w:rStyle w:val="sperret0"/>
                <w:spacing w:val="20"/>
                <w:sz w:val="20"/>
                <w:szCs w:val="20"/>
              </w:rPr>
              <w:t>Forvaltning og rammebetingelser</w:t>
            </w:r>
          </w:p>
        </w:tc>
      </w:tr>
      <w:tr w:rsidR="00AA7922" w:rsidTr="000D5BD4">
        <w:trPr>
          <w:trHeight w:val="320"/>
        </w:trPr>
        <w:tc>
          <w:tcPr>
            <w:tcW w:w="460" w:type="dxa"/>
          </w:tcPr>
          <w:p w:rsidR="00AA7922" w:rsidRDefault="00AA7922" w:rsidP="0075796B">
            <w:r>
              <w:t>0900</w:t>
            </w:r>
          </w:p>
        </w:tc>
        <w:tc>
          <w:tcPr>
            <w:tcW w:w="380" w:type="dxa"/>
          </w:tcPr>
          <w:p w:rsidR="00AA7922" w:rsidRDefault="00AA7922" w:rsidP="0075796B"/>
        </w:tc>
        <w:tc>
          <w:tcPr>
            <w:tcW w:w="8740" w:type="dxa"/>
            <w:gridSpan w:val="7"/>
          </w:tcPr>
          <w:p w:rsidR="00AA7922" w:rsidRDefault="00AA7922" w:rsidP="0075796B">
            <w:r>
              <w:t>Nærings- og fiskeridepartementet: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17 734</w:t>
            </w:r>
          </w:p>
        </w:tc>
        <w:tc>
          <w:tcPr>
            <w:tcW w:w="1040" w:type="dxa"/>
          </w:tcPr>
          <w:p w:rsidR="00AA7922" w:rsidRDefault="00AA7922" w:rsidP="0075796B">
            <w:r>
              <w:rPr>
                <w:w w:val="87"/>
              </w:rPr>
              <w:t>438 646</w:t>
            </w:r>
          </w:p>
        </w:tc>
        <w:tc>
          <w:tcPr>
            <w:tcW w:w="1040" w:type="dxa"/>
          </w:tcPr>
          <w:p w:rsidR="00AA7922" w:rsidRDefault="00AA7922" w:rsidP="0075796B">
            <w:r>
              <w:rPr>
                <w:w w:val="87"/>
              </w:rPr>
              <w:t>456 380</w:t>
            </w:r>
          </w:p>
        </w:tc>
        <w:tc>
          <w:tcPr>
            <w:tcW w:w="1040" w:type="dxa"/>
          </w:tcPr>
          <w:p w:rsidR="00AA7922" w:rsidRDefault="00AA7922" w:rsidP="0075796B">
            <w:r>
              <w:rPr>
                <w:w w:val="87"/>
              </w:rPr>
              <w:t>435 023</w:t>
            </w:r>
          </w:p>
        </w:tc>
        <w:tc>
          <w:tcPr>
            <w:tcW w:w="960" w:type="dxa"/>
          </w:tcPr>
          <w:p w:rsidR="00AA7922" w:rsidRDefault="00AA7922" w:rsidP="0075796B">
            <w:r>
              <w:rPr>
                <w:w w:val="87"/>
              </w:rPr>
              <w:t>21 357</w:t>
            </w:r>
          </w:p>
        </w:tc>
        <w:tc>
          <w:tcPr>
            <w:tcW w:w="960" w:type="dxa"/>
          </w:tcPr>
          <w:p w:rsidR="00AA7922" w:rsidRDefault="00AA7922" w:rsidP="0075796B">
            <w:r>
              <w:rPr>
                <w:w w:val="87"/>
              </w:rPr>
              <w:t>21 932</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75 593</w:t>
            </w:r>
          </w:p>
        </w:tc>
        <w:tc>
          <w:tcPr>
            <w:tcW w:w="1040" w:type="dxa"/>
          </w:tcPr>
          <w:p w:rsidR="00AA7922" w:rsidRDefault="00AA7922" w:rsidP="0075796B">
            <w:r>
              <w:rPr>
                <w:w w:val="87"/>
              </w:rPr>
              <w:t>57 150</w:t>
            </w:r>
          </w:p>
        </w:tc>
        <w:tc>
          <w:tcPr>
            <w:tcW w:w="1040" w:type="dxa"/>
          </w:tcPr>
          <w:p w:rsidR="00AA7922" w:rsidRDefault="00AA7922" w:rsidP="0075796B">
            <w:r>
              <w:rPr>
                <w:w w:val="87"/>
              </w:rPr>
              <w:t>132 743</w:t>
            </w:r>
          </w:p>
        </w:tc>
        <w:tc>
          <w:tcPr>
            <w:tcW w:w="1040" w:type="dxa"/>
          </w:tcPr>
          <w:p w:rsidR="00AA7922" w:rsidRDefault="00AA7922" w:rsidP="0075796B">
            <w:r>
              <w:rPr>
                <w:w w:val="87"/>
              </w:rPr>
              <w:t>50 759</w:t>
            </w:r>
          </w:p>
        </w:tc>
        <w:tc>
          <w:tcPr>
            <w:tcW w:w="960" w:type="dxa"/>
          </w:tcPr>
          <w:p w:rsidR="00AA7922" w:rsidRDefault="00AA7922" w:rsidP="0075796B">
            <w:r>
              <w:rPr>
                <w:w w:val="87"/>
              </w:rPr>
              <w:t>81 984</w:t>
            </w:r>
          </w:p>
        </w:tc>
        <w:tc>
          <w:tcPr>
            <w:tcW w:w="960" w:type="dxa"/>
          </w:tcPr>
          <w:p w:rsidR="00AA7922" w:rsidRDefault="00AA7922" w:rsidP="0075796B">
            <w:r>
              <w:rPr>
                <w:w w:val="87"/>
              </w:rPr>
              <w:t>77 393</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Nukleære utredninger og prosjektledelse, </w:t>
            </w:r>
            <w:r w:rsidRPr="00AA7922">
              <w:rPr>
                <w:rStyle w:val="kursiv0"/>
              </w:rPr>
              <w:t>kan overføres</w:t>
            </w:r>
            <w:r>
              <w:tab/>
            </w:r>
          </w:p>
        </w:tc>
        <w:tc>
          <w:tcPr>
            <w:tcW w:w="940" w:type="dxa"/>
          </w:tcPr>
          <w:p w:rsidR="00AA7922" w:rsidRDefault="00AA7922" w:rsidP="0075796B">
            <w:r>
              <w:rPr>
                <w:w w:val="87"/>
              </w:rPr>
              <w:t>3 563</w:t>
            </w:r>
          </w:p>
        </w:tc>
        <w:tc>
          <w:tcPr>
            <w:tcW w:w="1040" w:type="dxa"/>
          </w:tcPr>
          <w:p w:rsidR="00AA7922" w:rsidRDefault="00AA7922" w:rsidP="0075796B">
            <w:r>
              <w:rPr>
                <w:w w:val="87"/>
              </w:rPr>
              <w:t>10 000</w:t>
            </w:r>
          </w:p>
        </w:tc>
        <w:tc>
          <w:tcPr>
            <w:tcW w:w="1040" w:type="dxa"/>
          </w:tcPr>
          <w:p w:rsidR="00AA7922" w:rsidRDefault="00AA7922" w:rsidP="0075796B">
            <w:r>
              <w:rPr>
                <w:w w:val="87"/>
              </w:rPr>
              <w:t>13 563</w:t>
            </w:r>
          </w:p>
        </w:tc>
        <w:tc>
          <w:tcPr>
            <w:tcW w:w="1040" w:type="dxa"/>
          </w:tcPr>
          <w:p w:rsidR="00AA7922" w:rsidRDefault="00AA7922" w:rsidP="0075796B">
            <w:r>
              <w:rPr>
                <w:w w:val="87"/>
              </w:rPr>
              <w:t>5 024</w:t>
            </w:r>
          </w:p>
        </w:tc>
        <w:tc>
          <w:tcPr>
            <w:tcW w:w="960" w:type="dxa"/>
          </w:tcPr>
          <w:p w:rsidR="00AA7922" w:rsidRDefault="00AA7922" w:rsidP="0075796B">
            <w:r>
              <w:rPr>
                <w:w w:val="87"/>
              </w:rPr>
              <w:t>8 539</w:t>
            </w:r>
          </w:p>
        </w:tc>
        <w:tc>
          <w:tcPr>
            <w:tcW w:w="960" w:type="dxa"/>
          </w:tcPr>
          <w:p w:rsidR="00AA7922" w:rsidRDefault="00AA7922" w:rsidP="0075796B">
            <w:r>
              <w:rPr>
                <w:w w:val="87"/>
              </w:rPr>
              <w:t>8 549</w:t>
            </w:r>
          </w:p>
        </w:tc>
      </w:tr>
      <w:tr w:rsidR="00AA7922" w:rsidTr="000D5BD4">
        <w:trPr>
          <w:trHeight w:val="76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Spesielle driftsutgifter til administrasjon av garantiordning luftfart</w:t>
            </w:r>
            <w:r>
              <w:tab/>
            </w:r>
          </w:p>
        </w:tc>
        <w:tc>
          <w:tcPr>
            <w:tcW w:w="940" w:type="dxa"/>
          </w:tcPr>
          <w:p w:rsidR="00AA7922" w:rsidRDefault="00AA7922" w:rsidP="0075796B">
            <w:r>
              <w:rPr>
                <w:w w:val="87"/>
              </w:rPr>
              <w:t>0</w:t>
            </w:r>
          </w:p>
        </w:tc>
        <w:tc>
          <w:tcPr>
            <w:tcW w:w="1040" w:type="dxa"/>
          </w:tcPr>
          <w:p w:rsidR="00AA7922" w:rsidRDefault="00AA7922" w:rsidP="0075796B">
            <w:r>
              <w:rPr>
                <w:w w:val="87"/>
              </w:rPr>
              <w:t>6 000</w:t>
            </w:r>
          </w:p>
        </w:tc>
        <w:tc>
          <w:tcPr>
            <w:tcW w:w="1040" w:type="dxa"/>
          </w:tcPr>
          <w:p w:rsidR="00AA7922" w:rsidRDefault="00AA7922" w:rsidP="0075796B">
            <w:r>
              <w:rPr>
                <w:w w:val="87"/>
              </w:rPr>
              <w:t>6 000</w:t>
            </w:r>
          </w:p>
        </w:tc>
        <w:tc>
          <w:tcPr>
            <w:tcW w:w="1040" w:type="dxa"/>
          </w:tcPr>
          <w:p w:rsidR="00AA7922" w:rsidRDefault="00AA7922" w:rsidP="0075796B">
            <w:r>
              <w:rPr>
                <w:w w:val="87"/>
              </w:rPr>
              <w:t>6 000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25</w:t>
            </w:r>
          </w:p>
        </w:tc>
        <w:tc>
          <w:tcPr>
            <w:tcW w:w="2760" w:type="dxa"/>
          </w:tcPr>
          <w:p w:rsidR="00AA7922" w:rsidRDefault="00AA7922" w:rsidP="0075796B">
            <w:r>
              <w:t xml:space="preserve">Forvaltning og utvikling av kompensasjonsordning mv.,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25 000</w:t>
            </w:r>
          </w:p>
        </w:tc>
        <w:tc>
          <w:tcPr>
            <w:tcW w:w="1040" w:type="dxa"/>
          </w:tcPr>
          <w:p w:rsidR="00AA7922" w:rsidRDefault="00AA7922" w:rsidP="0075796B">
            <w:r>
              <w:rPr>
                <w:w w:val="87"/>
              </w:rPr>
              <w:t>25 000</w:t>
            </w:r>
          </w:p>
        </w:tc>
        <w:tc>
          <w:tcPr>
            <w:tcW w:w="1040" w:type="dxa"/>
          </w:tcPr>
          <w:p w:rsidR="00AA7922" w:rsidRDefault="00AA7922" w:rsidP="0075796B">
            <w:r>
              <w:rPr>
                <w:w w:val="87"/>
              </w:rPr>
              <w:t>13 942</w:t>
            </w:r>
          </w:p>
        </w:tc>
        <w:tc>
          <w:tcPr>
            <w:tcW w:w="960" w:type="dxa"/>
          </w:tcPr>
          <w:p w:rsidR="00AA7922" w:rsidRDefault="00AA7922" w:rsidP="0075796B">
            <w:r>
              <w:rPr>
                <w:w w:val="87"/>
              </w:rPr>
              <w:t>11 058</w:t>
            </w:r>
          </w:p>
        </w:tc>
        <w:tc>
          <w:tcPr>
            <w:tcW w:w="960" w:type="dxa"/>
          </w:tcPr>
          <w:p w:rsidR="00AA7922" w:rsidRDefault="00AA7922" w:rsidP="0075796B">
            <w:r>
              <w:rPr>
                <w:w w:val="87"/>
              </w:rPr>
              <w:t>11 058</w:t>
            </w:r>
          </w:p>
        </w:tc>
      </w:tr>
      <w:tr w:rsidR="00AA7922" w:rsidTr="000D5BD4">
        <w:trPr>
          <w:trHeight w:val="540"/>
        </w:trPr>
        <w:tc>
          <w:tcPr>
            <w:tcW w:w="460" w:type="dxa"/>
          </w:tcPr>
          <w:p w:rsidR="00AA7922" w:rsidRDefault="00AA7922" w:rsidP="0075796B"/>
        </w:tc>
        <w:tc>
          <w:tcPr>
            <w:tcW w:w="380" w:type="dxa"/>
          </w:tcPr>
          <w:p w:rsidR="00AA7922" w:rsidRDefault="00AA7922" w:rsidP="0075796B">
            <w:r>
              <w:t>31</w:t>
            </w:r>
          </w:p>
        </w:tc>
        <w:tc>
          <w:tcPr>
            <w:tcW w:w="2760" w:type="dxa"/>
          </w:tcPr>
          <w:p w:rsidR="00AA7922" w:rsidRDefault="00AA7922" w:rsidP="0075796B">
            <w:r>
              <w:t xml:space="preserve">Miljøtiltak Svea og Lunckefjell, </w:t>
            </w:r>
            <w:r w:rsidRPr="00AA7922">
              <w:rPr>
                <w:rStyle w:val="kursiv0"/>
              </w:rPr>
              <w:t>kan overføres</w:t>
            </w:r>
            <w:r>
              <w:tab/>
            </w:r>
          </w:p>
        </w:tc>
        <w:tc>
          <w:tcPr>
            <w:tcW w:w="940" w:type="dxa"/>
          </w:tcPr>
          <w:p w:rsidR="00AA7922" w:rsidRDefault="00AA7922" w:rsidP="0075796B">
            <w:r>
              <w:rPr>
                <w:w w:val="87"/>
              </w:rPr>
              <w:t>7 421</w:t>
            </w:r>
          </w:p>
        </w:tc>
        <w:tc>
          <w:tcPr>
            <w:tcW w:w="1040" w:type="dxa"/>
          </w:tcPr>
          <w:p w:rsidR="00AA7922" w:rsidRDefault="00AA7922" w:rsidP="0075796B">
            <w:r>
              <w:rPr>
                <w:w w:val="87"/>
              </w:rPr>
              <w:t>248 000</w:t>
            </w:r>
          </w:p>
        </w:tc>
        <w:tc>
          <w:tcPr>
            <w:tcW w:w="1040" w:type="dxa"/>
          </w:tcPr>
          <w:p w:rsidR="00AA7922" w:rsidRDefault="00AA7922" w:rsidP="0075796B">
            <w:r>
              <w:rPr>
                <w:w w:val="87"/>
              </w:rPr>
              <w:t>255 421</w:t>
            </w:r>
          </w:p>
        </w:tc>
        <w:tc>
          <w:tcPr>
            <w:tcW w:w="1040" w:type="dxa"/>
          </w:tcPr>
          <w:p w:rsidR="00AA7922" w:rsidRDefault="00AA7922" w:rsidP="0075796B">
            <w:r>
              <w:rPr>
                <w:w w:val="87"/>
              </w:rPr>
              <w:t>255 421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Tilskudd til tapsavsetning for garantiordning luftfart</w:t>
            </w:r>
            <w:r>
              <w:tab/>
            </w:r>
          </w:p>
        </w:tc>
        <w:tc>
          <w:tcPr>
            <w:tcW w:w="940" w:type="dxa"/>
          </w:tcPr>
          <w:p w:rsidR="00AA7922" w:rsidRDefault="00AA7922" w:rsidP="0075796B">
            <w:r>
              <w:rPr>
                <w:w w:val="87"/>
              </w:rPr>
              <w:t>0</w:t>
            </w:r>
          </w:p>
        </w:tc>
        <w:tc>
          <w:tcPr>
            <w:tcW w:w="1040" w:type="dxa"/>
          </w:tcPr>
          <w:p w:rsidR="00AA7922" w:rsidRDefault="00AA7922" w:rsidP="0075796B">
            <w:r>
              <w:rPr>
                <w:w w:val="87"/>
              </w:rPr>
              <w:t>6 000 000</w:t>
            </w:r>
          </w:p>
        </w:tc>
        <w:tc>
          <w:tcPr>
            <w:tcW w:w="1040" w:type="dxa"/>
          </w:tcPr>
          <w:p w:rsidR="00AA7922" w:rsidRDefault="00AA7922" w:rsidP="0075796B">
            <w:r>
              <w:rPr>
                <w:w w:val="87"/>
              </w:rPr>
              <w:t>6 000 000</w:t>
            </w:r>
          </w:p>
        </w:tc>
        <w:tc>
          <w:tcPr>
            <w:tcW w:w="1040" w:type="dxa"/>
          </w:tcPr>
          <w:p w:rsidR="00AA7922" w:rsidRDefault="00AA7922" w:rsidP="0075796B">
            <w:r>
              <w:rPr>
                <w:w w:val="87"/>
              </w:rPr>
              <w:t>6 000 000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 til internasjonale 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40 750</w:t>
            </w:r>
          </w:p>
        </w:tc>
        <w:tc>
          <w:tcPr>
            <w:tcW w:w="1040" w:type="dxa"/>
          </w:tcPr>
          <w:p w:rsidR="00AA7922" w:rsidRDefault="00AA7922" w:rsidP="0075796B">
            <w:r>
              <w:rPr>
                <w:w w:val="87"/>
              </w:rPr>
              <w:t>40 750</w:t>
            </w:r>
          </w:p>
        </w:tc>
        <w:tc>
          <w:tcPr>
            <w:tcW w:w="1040" w:type="dxa"/>
          </w:tcPr>
          <w:p w:rsidR="00AA7922" w:rsidRDefault="00AA7922" w:rsidP="0075796B">
            <w:r>
              <w:rPr>
                <w:w w:val="87"/>
              </w:rPr>
              <w:t>37 760</w:t>
            </w:r>
          </w:p>
        </w:tc>
        <w:tc>
          <w:tcPr>
            <w:tcW w:w="960" w:type="dxa"/>
          </w:tcPr>
          <w:p w:rsidR="00AA7922" w:rsidRDefault="00AA7922" w:rsidP="0075796B">
            <w:r>
              <w:rPr>
                <w:w w:val="87"/>
              </w:rPr>
              <w:t>2 990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Miljøtiltak Raufoss</w:t>
            </w:r>
            <w:r>
              <w:tab/>
            </w:r>
          </w:p>
        </w:tc>
        <w:tc>
          <w:tcPr>
            <w:tcW w:w="940" w:type="dxa"/>
          </w:tcPr>
          <w:p w:rsidR="00AA7922" w:rsidRDefault="00AA7922" w:rsidP="0075796B">
            <w:r>
              <w:rPr>
                <w:w w:val="87"/>
              </w:rPr>
              <w:t>0</w:t>
            </w:r>
          </w:p>
        </w:tc>
        <w:tc>
          <w:tcPr>
            <w:tcW w:w="1040" w:type="dxa"/>
          </w:tcPr>
          <w:p w:rsidR="00AA7922" w:rsidRDefault="00AA7922" w:rsidP="0075796B">
            <w:r>
              <w:rPr>
                <w:w w:val="87"/>
              </w:rPr>
              <w:t>5 400</w:t>
            </w:r>
          </w:p>
        </w:tc>
        <w:tc>
          <w:tcPr>
            <w:tcW w:w="1040" w:type="dxa"/>
          </w:tcPr>
          <w:p w:rsidR="00AA7922" w:rsidRDefault="00AA7922" w:rsidP="0075796B">
            <w:r>
              <w:rPr>
                <w:w w:val="87"/>
              </w:rPr>
              <w:t>5 400</w:t>
            </w:r>
          </w:p>
        </w:tc>
        <w:tc>
          <w:tcPr>
            <w:tcW w:w="1040" w:type="dxa"/>
          </w:tcPr>
          <w:p w:rsidR="00AA7922" w:rsidRDefault="00AA7922" w:rsidP="0075796B">
            <w:r>
              <w:rPr>
                <w:w w:val="87"/>
              </w:rPr>
              <w:t>5 383</w:t>
            </w:r>
          </w:p>
        </w:tc>
        <w:tc>
          <w:tcPr>
            <w:tcW w:w="960" w:type="dxa"/>
          </w:tcPr>
          <w:p w:rsidR="00AA7922" w:rsidRDefault="00AA7922" w:rsidP="0075796B">
            <w:r>
              <w:rPr>
                <w:w w:val="87"/>
              </w:rPr>
              <w:t>17</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Tilskudd til beredskapsordninger</w:t>
            </w:r>
            <w:r>
              <w:tab/>
            </w:r>
          </w:p>
        </w:tc>
        <w:tc>
          <w:tcPr>
            <w:tcW w:w="940" w:type="dxa"/>
          </w:tcPr>
          <w:p w:rsidR="00AA7922" w:rsidRDefault="00AA7922" w:rsidP="0075796B">
            <w:r>
              <w:rPr>
                <w:w w:val="87"/>
              </w:rPr>
              <w:t>0</w:t>
            </w:r>
          </w:p>
        </w:tc>
        <w:tc>
          <w:tcPr>
            <w:tcW w:w="1040" w:type="dxa"/>
          </w:tcPr>
          <w:p w:rsidR="00AA7922" w:rsidRDefault="00AA7922" w:rsidP="0075796B">
            <w:r>
              <w:rPr>
                <w:w w:val="87"/>
              </w:rPr>
              <w:t>4 307</w:t>
            </w:r>
          </w:p>
        </w:tc>
        <w:tc>
          <w:tcPr>
            <w:tcW w:w="1040" w:type="dxa"/>
          </w:tcPr>
          <w:p w:rsidR="00AA7922" w:rsidRDefault="00AA7922" w:rsidP="0075796B">
            <w:r>
              <w:rPr>
                <w:w w:val="87"/>
              </w:rPr>
              <w:t>4 307</w:t>
            </w:r>
          </w:p>
        </w:tc>
        <w:tc>
          <w:tcPr>
            <w:tcW w:w="1040" w:type="dxa"/>
          </w:tcPr>
          <w:p w:rsidR="00AA7922" w:rsidRDefault="00AA7922" w:rsidP="0075796B">
            <w:r>
              <w:rPr>
                <w:w w:val="87"/>
              </w:rPr>
              <w:t>4 300</w:t>
            </w:r>
          </w:p>
        </w:tc>
        <w:tc>
          <w:tcPr>
            <w:tcW w:w="960" w:type="dxa"/>
          </w:tcPr>
          <w:p w:rsidR="00AA7922" w:rsidRDefault="00AA7922" w:rsidP="0075796B">
            <w:r>
              <w:rPr>
                <w:w w:val="87"/>
              </w:rPr>
              <w:t>7</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Tilskudd til Ungt Entreprenørskap Norge</w:t>
            </w:r>
            <w:r>
              <w:tab/>
            </w:r>
          </w:p>
        </w:tc>
        <w:tc>
          <w:tcPr>
            <w:tcW w:w="940" w:type="dxa"/>
          </w:tcPr>
          <w:p w:rsidR="00AA7922" w:rsidRDefault="00AA7922" w:rsidP="0075796B">
            <w:r>
              <w:rPr>
                <w:w w:val="87"/>
              </w:rPr>
              <w:t>0</w:t>
            </w:r>
          </w:p>
        </w:tc>
        <w:tc>
          <w:tcPr>
            <w:tcW w:w="1040" w:type="dxa"/>
          </w:tcPr>
          <w:p w:rsidR="00AA7922" w:rsidRDefault="00AA7922" w:rsidP="0075796B">
            <w:r>
              <w:rPr>
                <w:w w:val="87"/>
              </w:rPr>
              <w:t>30 750</w:t>
            </w:r>
          </w:p>
        </w:tc>
        <w:tc>
          <w:tcPr>
            <w:tcW w:w="1040" w:type="dxa"/>
          </w:tcPr>
          <w:p w:rsidR="00AA7922" w:rsidRDefault="00AA7922" w:rsidP="0075796B">
            <w:r>
              <w:rPr>
                <w:w w:val="87"/>
              </w:rPr>
              <w:t>30 750</w:t>
            </w:r>
          </w:p>
        </w:tc>
        <w:tc>
          <w:tcPr>
            <w:tcW w:w="1040" w:type="dxa"/>
          </w:tcPr>
          <w:p w:rsidR="00AA7922" w:rsidRDefault="00AA7922" w:rsidP="0075796B">
            <w:r>
              <w:rPr>
                <w:w w:val="87"/>
              </w:rPr>
              <w:t>30 750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Tilskudd til Visit Svalbard AS</w:t>
            </w:r>
            <w:r>
              <w:tab/>
            </w:r>
          </w:p>
        </w:tc>
        <w:tc>
          <w:tcPr>
            <w:tcW w:w="940" w:type="dxa"/>
          </w:tcPr>
          <w:p w:rsidR="00AA7922" w:rsidRDefault="00AA7922" w:rsidP="0075796B">
            <w:r>
              <w:rPr>
                <w:w w:val="87"/>
              </w:rPr>
              <w:t>0</w:t>
            </w:r>
          </w:p>
        </w:tc>
        <w:tc>
          <w:tcPr>
            <w:tcW w:w="1040" w:type="dxa"/>
          </w:tcPr>
          <w:p w:rsidR="00AA7922" w:rsidRDefault="00AA7922" w:rsidP="0075796B">
            <w:r>
              <w:rPr>
                <w:w w:val="87"/>
              </w:rPr>
              <w:t>3 050</w:t>
            </w:r>
          </w:p>
        </w:tc>
        <w:tc>
          <w:tcPr>
            <w:tcW w:w="1040" w:type="dxa"/>
          </w:tcPr>
          <w:p w:rsidR="00AA7922" w:rsidRDefault="00AA7922" w:rsidP="0075796B">
            <w:r>
              <w:rPr>
                <w:w w:val="87"/>
              </w:rPr>
              <w:t>3 050</w:t>
            </w:r>
          </w:p>
        </w:tc>
        <w:tc>
          <w:tcPr>
            <w:tcW w:w="1040" w:type="dxa"/>
          </w:tcPr>
          <w:p w:rsidR="00AA7922" w:rsidRDefault="00AA7922" w:rsidP="0075796B">
            <w:r>
              <w:rPr>
                <w:w w:val="87"/>
              </w:rPr>
              <w:t>3 050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Tilskudd til særskilte prosjekter, </w:t>
            </w:r>
            <w:r w:rsidRPr="00AA7922">
              <w:rPr>
                <w:rStyle w:val="kursiv0"/>
              </w:rPr>
              <w:t>kan overføres</w:t>
            </w:r>
            <w:r>
              <w:tab/>
            </w:r>
          </w:p>
        </w:tc>
        <w:tc>
          <w:tcPr>
            <w:tcW w:w="940" w:type="dxa"/>
          </w:tcPr>
          <w:p w:rsidR="00AA7922" w:rsidRDefault="00AA7922" w:rsidP="0075796B">
            <w:r>
              <w:rPr>
                <w:w w:val="87"/>
              </w:rPr>
              <w:t>5 812</w:t>
            </w:r>
          </w:p>
        </w:tc>
        <w:tc>
          <w:tcPr>
            <w:tcW w:w="1040" w:type="dxa"/>
          </w:tcPr>
          <w:p w:rsidR="00AA7922" w:rsidRDefault="00AA7922" w:rsidP="0075796B">
            <w:r>
              <w:rPr>
                <w:w w:val="87"/>
              </w:rPr>
              <w:t>10 270</w:t>
            </w:r>
          </w:p>
        </w:tc>
        <w:tc>
          <w:tcPr>
            <w:tcW w:w="1040" w:type="dxa"/>
          </w:tcPr>
          <w:p w:rsidR="00AA7922" w:rsidRDefault="00AA7922" w:rsidP="0075796B">
            <w:r>
              <w:rPr>
                <w:w w:val="87"/>
              </w:rPr>
              <w:t>16 082</w:t>
            </w:r>
          </w:p>
        </w:tc>
        <w:tc>
          <w:tcPr>
            <w:tcW w:w="1040" w:type="dxa"/>
          </w:tcPr>
          <w:p w:rsidR="00AA7922" w:rsidRDefault="00AA7922" w:rsidP="0075796B">
            <w:r>
              <w:rPr>
                <w:w w:val="87"/>
              </w:rPr>
              <w:t>9 792</w:t>
            </w:r>
          </w:p>
        </w:tc>
        <w:tc>
          <w:tcPr>
            <w:tcW w:w="960" w:type="dxa"/>
          </w:tcPr>
          <w:p w:rsidR="00AA7922" w:rsidRDefault="00AA7922" w:rsidP="0075796B">
            <w:r>
              <w:rPr>
                <w:w w:val="87"/>
              </w:rPr>
              <w:t>6 290</w:t>
            </w:r>
          </w:p>
        </w:tc>
        <w:tc>
          <w:tcPr>
            <w:tcW w:w="960" w:type="dxa"/>
          </w:tcPr>
          <w:p w:rsidR="00AA7922" w:rsidRDefault="00AA7922" w:rsidP="0075796B">
            <w:r>
              <w:rPr>
                <w:w w:val="87"/>
              </w:rPr>
              <w:t>6 290</w:t>
            </w:r>
          </w:p>
        </w:tc>
      </w:tr>
      <w:tr w:rsidR="00AA7922" w:rsidTr="000D5BD4">
        <w:trPr>
          <w:trHeight w:val="32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Tilskudd til Standard Norge</w:t>
            </w:r>
            <w:r>
              <w:tab/>
            </w:r>
          </w:p>
        </w:tc>
        <w:tc>
          <w:tcPr>
            <w:tcW w:w="940" w:type="dxa"/>
          </w:tcPr>
          <w:p w:rsidR="00AA7922" w:rsidRDefault="00AA7922" w:rsidP="0075796B">
            <w:r>
              <w:rPr>
                <w:w w:val="87"/>
              </w:rPr>
              <w:t>0</w:t>
            </w:r>
          </w:p>
        </w:tc>
        <w:tc>
          <w:tcPr>
            <w:tcW w:w="1040" w:type="dxa"/>
          </w:tcPr>
          <w:p w:rsidR="00AA7922" w:rsidRDefault="00AA7922" w:rsidP="0075796B">
            <w:r>
              <w:rPr>
                <w:w w:val="87"/>
              </w:rPr>
              <w:t>34 550</w:t>
            </w:r>
          </w:p>
        </w:tc>
        <w:tc>
          <w:tcPr>
            <w:tcW w:w="1040" w:type="dxa"/>
          </w:tcPr>
          <w:p w:rsidR="00AA7922" w:rsidRDefault="00AA7922" w:rsidP="0075796B">
            <w:r>
              <w:rPr>
                <w:w w:val="87"/>
              </w:rPr>
              <w:t>34 550</w:t>
            </w:r>
          </w:p>
        </w:tc>
        <w:tc>
          <w:tcPr>
            <w:tcW w:w="1040" w:type="dxa"/>
          </w:tcPr>
          <w:p w:rsidR="00AA7922" w:rsidRDefault="00AA7922" w:rsidP="0075796B">
            <w:r>
              <w:rPr>
                <w:w w:val="87"/>
              </w:rPr>
              <w:t>34 550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77</w:t>
            </w:r>
          </w:p>
        </w:tc>
        <w:tc>
          <w:tcPr>
            <w:tcW w:w="2760" w:type="dxa"/>
          </w:tcPr>
          <w:p w:rsidR="00AA7922" w:rsidRDefault="00AA7922" w:rsidP="0075796B">
            <w:r>
              <w:t xml:space="preserve">Tilskudd til sjømattiltak,  </w:t>
            </w:r>
            <w:r w:rsidRPr="00AA7922">
              <w:rPr>
                <w:rStyle w:val="kursiv0"/>
              </w:rPr>
              <w:t>kan overføres</w:t>
            </w:r>
            <w:r>
              <w:tab/>
            </w:r>
          </w:p>
        </w:tc>
        <w:tc>
          <w:tcPr>
            <w:tcW w:w="940" w:type="dxa"/>
          </w:tcPr>
          <w:p w:rsidR="00AA7922" w:rsidRDefault="00AA7922" w:rsidP="0075796B">
            <w:r>
              <w:rPr>
                <w:w w:val="87"/>
              </w:rPr>
              <w:t>9 057</w:t>
            </w:r>
          </w:p>
        </w:tc>
        <w:tc>
          <w:tcPr>
            <w:tcW w:w="1040" w:type="dxa"/>
          </w:tcPr>
          <w:p w:rsidR="00AA7922" w:rsidRDefault="00AA7922" w:rsidP="0075796B">
            <w:r>
              <w:rPr>
                <w:w w:val="87"/>
              </w:rPr>
              <w:t>13 000</w:t>
            </w:r>
          </w:p>
        </w:tc>
        <w:tc>
          <w:tcPr>
            <w:tcW w:w="1040" w:type="dxa"/>
          </w:tcPr>
          <w:p w:rsidR="00AA7922" w:rsidRDefault="00AA7922" w:rsidP="0075796B">
            <w:r>
              <w:rPr>
                <w:w w:val="87"/>
              </w:rPr>
              <w:t>22 057</w:t>
            </w:r>
          </w:p>
        </w:tc>
        <w:tc>
          <w:tcPr>
            <w:tcW w:w="1040" w:type="dxa"/>
          </w:tcPr>
          <w:p w:rsidR="00AA7922" w:rsidRDefault="00AA7922" w:rsidP="0075796B">
            <w:r>
              <w:rPr>
                <w:w w:val="87"/>
              </w:rPr>
              <w:t>4 150</w:t>
            </w:r>
          </w:p>
        </w:tc>
        <w:tc>
          <w:tcPr>
            <w:tcW w:w="960" w:type="dxa"/>
          </w:tcPr>
          <w:p w:rsidR="00AA7922" w:rsidRDefault="00AA7922" w:rsidP="0075796B">
            <w:r>
              <w:rPr>
                <w:w w:val="87"/>
              </w:rPr>
              <w:t>17 907</w:t>
            </w:r>
          </w:p>
        </w:tc>
        <w:tc>
          <w:tcPr>
            <w:tcW w:w="960" w:type="dxa"/>
          </w:tcPr>
          <w:p w:rsidR="00AA7922" w:rsidRDefault="00AA7922" w:rsidP="0075796B">
            <w:r>
              <w:rPr>
                <w:w w:val="87"/>
              </w:rPr>
              <w:t>17 907</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Tilskudd til Akvariet i Bergen</w:t>
            </w:r>
            <w:r>
              <w:tab/>
            </w:r>
          </w:p>
        </w:tc>
        <w:tc>
          <w:tcPr>
            <w:tcW w:w="940" w:type="dxa"/>
          </w:tcPr>
          <w:p w:rsidR="00AA7922" w:rsidRDefault="00AA7922" w:rsidP="0075796B">
            <w:r>
              <w:rPr>
                <w:w w:val="87"/>
              </w:rPr>
              <w:t>0</w:t>
            </w:r>
          </w:p>
        </w:tc>
        <w:tc>
          <w:tcPr>
            <w:tcW w:w="1040" w:type="dxa"/>
          </w:tcPr>
          <w:p w:rsidR="00AA7922" w:rsidRDefault="00AA7922" w:rsidP="0075796B">
            <w:r>
              <w:rPr>
                <w:w w:val="87"/>
              </w:rPr>
              <w:t>5 000</w:t>
            </w:r>
          </w:p>
        </w:tc>
        <w:tc>
          <w:tcPr>
            <w:tcW w:w="1040" w:type="dxa"/>
          </w:tcPr>
          <w:p w:rsidR="00AA7922" w:rsidRDefault="00AA7922" w:rsidP="0075796B">
            <w:r>
              <w:rPr>
                <w:w w:val="87"/>
              </w:rPr>
              <w:t>5 000</w:t>
            </w:r>
          </w:p>
        </w:tc>
        <w:tc>
          <w:tcPr>
            <w:tcW w:w="1040" w:type="dxa"/>
          </w:tcPr>
          <w:p w:rsidR="00AA7922" w:rsidRDefault="00AA7922" w:rsidP="0075796B">
            <w:r>
              <w:rPr>
                <w:w w:val="87"/>
              </w:rPr>
              <w:t>5 000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Kompensasjonsordning for utgifter til lovpålagt vedlikehold i sesongbedrifter</w:t>
            </w:r>
            <w:r>
              <w:tab/>
            </w:r>
          </w:p>
        </w:tc>
        <w:tc>
          <w:tcPr>
            <w:tcW w:w="940" w:type="dxa"/>
          </w:tcPr>
          <w:p w:rsidR="00AA7922" w:rsidRDefault="00AA7922" w:rsidP="0075796B">
            <w:r>
              <w:rPr>
                <w:w w:val="87"/>
              </w:rPr>
              <w:t>0</w:t>
            </w:r>
          </w:p>
        </w:tc>
        <w:tc>
          <w:tcPr>
            <w:tcW w:w="1040" w:type="dxa"/>
          </w:tcPr>
          <w:p w:rsidR="00AA7922" w:rsidRDefault="00AA7922" w:rsidP="0075796B">
            <w:r>
              <w:rPr>
                <w:w w:val="87"/>
              </w:rPr>
              <w:t>20 500</w:t>
            </w:r>
          </w:p>
        </w:tc>
        <w:tc>
          <w:tcPr>
            <w:tcW w:w="1040" w:type="dxa"/>
          </w:tcPr>
          <w:p w:rsidR="00AA7922" w:rsidRDefault="00AA7922" w:rsidP="0075796B">
            <w:r>
              <w:rPr>
                <w:w w:val="87"/>
              </w:rPr>
              <w:t>20 500</w:t>
            </w:r>
          </w:p>
        </w:tc>
        <w:tc>
          <w:tcPr>
            <w:tcW w:w="1040" w:type="dxa"/>
          </w:tcPr>
          <w:p w:rsidR="00AA7922" w:rsidRDefault="00AA7922" w:rsidP="0075796B">
            <w:r>
              <w:rPr>
                <w:w w:val="87"/>
              </w:rPr>
              <w:t>16 072</w:t>
            </w:r>
          </w:p>
        </w:tc>
        <w:tc>
          <w:tcPr>
            <w:tcW w:w="960" w:type="dxa"/>
          </w:tcPr>
          <w:p w:rsidR="00AA7922" w:rsidRDefault="00AA7922" w:rsidP="0075796B">
            <w:r>
              <w:rPr>
                <w:w w:val="87"/>
              </w:rPr>
              <w:t>4 428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81</w:t>
            </w:r>
          </w:p>
        </w:tc>
        <w:tc>
          <w:tcPr>
            <w:tcW w:w="2760" w:type="dxa"/>
          </w:tcPr>
          <w:p w:rsidR="00AA7922" w:rsidRDefault="00AA7922" w:rsidP="0075796B">
            <w:r>
              <w:t>Tilskudd til nasjonalt program for leverandørutvikling</w:t>
            </w:r>
            <w:r>
              <w:tab/>
            </w:r>
          </w:p>
        </w:tc>
        <w:tc>
          <w:tcPr>
            <w:tcW w:w="940" w:type="dxa"/>
          </w:tcPr>
          <w:p w:rsidR="00AA7922" w:rsidRDefault="00AA7922" w:rsidP="0075796B">
            <w:r>
              <w:rPr>
                <w:w w:val="87"/>
              </w:rPr>
              <w:t>0</w:t>
            </w:r>
          </w:p>
        </w:tc>
        <w:tc>
          <w:tcPr>
            <w:tcW w:w="1040" w:type="dxa"/>
          </w:tcPr>
          <w:p w:rsidR="00AA7922" w:rsidRDefault="00AA7922" w:rsidP="0075796B">
            <w:r>
              <w:rPr>
                <w:w w:val="87"/>
              </w:rPr>
              <w:t>10 550</w:t>
            </w:r>
          </w:p>
        </w:tc>
        <w:tc>
          <w:tcPr>
            <w:tcW w:w="1040" w:type="dxa"/>
          </w:tcPr>
          <w:p w:rsidR="00AA7922" w:rsidRDefault="00AA7922" w:rsidP="0075796B">
            <w:r>
              <w:rPr>
                <w:w w:val="87"/>
              </w:rPr>
              <w:t>10 550</w:t>
            </w:r>
          </w:p>
        </w:tc>
        <w:tc>
          <w:tcPr>
            <w:tcW w:w="1040" w:type="dxa"/>
          </w:tcPr>
          <w:p w:rsidR="00AA7922" w:rsidRDefault="00AA7922" w:rsidP="0075796B">
            <w:r>
              <w:rPr>
                <w:w w:val="87"/>
              </w:rPr>
              <w:t>10 550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83</w:t>
            </w:r>
          </w:p>
        </w:tc>
        <w:tc>
          <w:tcPr>
            <w:tcW w:w="2760" w:type="dxa"/>
          </w:tcPr>
          <w:p w:rsidR="00AA7922" w:rsidRDefault="00AA7922" w:rsidP="0075796B">
            <w:r>
              <w:t>Tilskudd til Senter for hav og Arktis</w:t>
            </w:r>
            <w:r>
              <w:tab/>
            </w:r>
          </w:p>
        </w:tc>
        <w:tc>
          <w:tcPr>
            <w:tcW w:w="940" w:type="dxa"/>
          </w:tcPr>
          <w:p w:rsidR="00AA7922" w:rsidRDefault="00AA7922" w:rsidP="0075796B">
            <w:r>
              <w:rPr>
                <w:w w:val="87"/>
              </w:rPr>
              <w:t>0</w:t>
            </w:r>
          </w:p>
        </w:tc>
        <w:tc>
          <w:tcPr>
            <w:tcW w:w="1040" w:type="dxa"/>
          </w:tcPr>
          <w:p w:rsidR="00AA7922" w:rsidRDefault="00AA7922" w:rsidP="0075796B">
            <w:r>
              <w:rPr>
                <w:w w:val="87"/>
              </w:rPr>
              <w:t>5 150</w:t>
            </w:r>
          </w:p>
        </w:tc>
        <w:tc>
          <w:tcPr>
            <w:tcW w:w="1040" w:type="dxa"/>
          </w:tcPr>
          <w:p w:rsidR="00AA7922" w:rsidRDefault="00AA7922" w:rsidP="0075796B">
            <w:r>
              <w:rPr>
                <w:w w:val="87"/>
              </w:rPr>
              <w:t>5 150</w:t>
            </w:r>
          </w:p>
        </w:tc>
        <w:tc>
          <w:tcPr>
            <w:tcW w:w="1040" w:type="dxa"/>
          </w:tcPr>
          <w:p w:rsidR="00AA7922" w:rsidRDefault="00AA7922" w:rsidP="0075796B">
            <w:r>
              <w:rPr>
                <w:w w:val="87"/>
              </w:rPr>
              <w:t>5 150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84</w:t>
            </w:r>
          </w:p>
        </w:tc>
        <w:tc>
          <w:tcPr>
            <w:tcW w:w="2760" w:type="dxa"/>
          </w:tcPr>
          <w:p w:rsidR="00AA7922" w:rsidRDefault="00AA7922" w:rsidP="0075796B">
            <w:r>
              <w:t xml:space="preserve">Midlertidig tilskuddsordning for reiseliv på Svalbard,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25 000</w:t>
            </w:r>
          </w:p>
        </w:tc>
        <w:tc>
          <w:tcPr>
            <w:tcW w:w="1040" w:type="dxa"/>
          </w:tcPr>
          <w:p w:rsidR="00AA7922" w:rsidRDefault="00AA7922" w:rsidP="0075796B">
            <w:r>
              <w:rPr>
                <w:w w:val="87"/>
              </w:rPr>
              <w:t>25 000</w:t>
            </w:r>
          </w:p>
        </w:tc>
        <w:tc>
          <w:tcPr>
            <w:tcW w:w="1040" w:type="dxa"/>
          </w:tcPr>
          <w:p w:rsidR="00AA7922" w:rsidRDefault="00AA7922" w:rsidP="0075796B">
            <w:r>
              <w:rPr>
                <w:w w:val="87"/>
              </w:rPr>
              <w:t>0</w:t>
            </w:r>
          </w:p>
        </w:tc>
        <w:tc>
          <w:tcPr>
            <w:tcW w:w="960" w:type="dxa"/>
          </w:tcPr>
          <w:p w:rsidR="00AA7922" w:rsidRDefault="00AA7922" w:rsidP="0075796B">
            <w:r>
              <w:rPr>
                <w:w w:val="87"/>
              </w:rPr>
              <w:t>25 000</w:t>
            </w:r>
          </w:p>
        </w:tc>
        <w:tc>
          <w:tcPr>
            <w:tcW w:w="960" w:type="dxa"/>
          </w:tcPr>
          <w:p w:rsidR="00AA7922" w:rsidRDefault="00AA7922" w:rsidP="0075796B">
            <w:r>
              <w:rPr>
                <w:w w:val="87"/>
              </w:rPr>
              <w:t>25 000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0900</w:t>
            </w:r>
          </w:p>
        </w:tc>
        <w:tc>
          <w:tcPr>
            <w:tcW w:w="940" w:type="dxa"/>
          </w:tcPr>
          <w:p w:rsidR="00AA7922" w:rsidRDefault="00AA7922" w:rsidP="0075796B">
            <w:r>
              <w:rPr>
                <w:w w:val="87"/>
              </w:rPr>
              <w:t>119 180</w:t>
            </w:r>
          </w:p>
        </w:tc>
        <w:tc>
          <w:tcPr>
            <w:tcW w:w="1040" w:type="dxa"/>
          </w:tcPr>
          <w:p w:rsidR="00AA7922" w:rsidRDefault="00AA7922" w:rsidP="0075796B">
            <w:r>
              <w:rPr>
                <w:w w:val="87"/>
              </w:rPr>
              <w:t>6 993 073</w:t>
            </w:r>
          </w:p>
        </w:tc>
        <w:tc>
          <w:tcPr>
            <w:tcW w:w="1040" w:type="dxa"/>
          </w:tcPr>
          <w:p w:rsidR="00AA7922" w:rsidRDefault="00AA7922" w:rsidP="0075796B">
            <w:r>
              <w:rPr>
                <w:w w:val="87"/>
              </w:rPr>
              <w:t>7 112 253</w:t>
            </w:r>
          </w:p>
        </w:tc>
        <w:tc>
          <w:tcPr>
            <w:tcW w:w="1040" w:type="dxa"/>
          </w:tcPr>
          <w:p w:rsidR="00AA7922" w:rsidRDefault="00AA7922" w:rsidP="0075796B">
            <w:r>
              <w:rPr>
                <w:w w:val="87"/>
              </w:rPr>
              <w:t>6 932 675</w:t>
            </w:r>
          </w:p>
        </w:tc>
        <w:tc>
          <w:tcPr>
            <w:tcW w:w="960" w:type="dxa"/>
          </w:tcPr>
          <w:p w:rsidR="00AA7922" w:rsidRDefault="00AA7922" w:rsidP="0075796B">
            <w:r>
              <w:rPr>
                <w:w w:val="87"/>
              </w:rPr>
              <w:t>179 578</w:t>
            </w:r>
          </w:p>
        </w:tc>
        <w:tc>
          <w:tcPr>
            <w:tcW w:w="960" w:type="dxa"/>
          </w:tcPr>
          <w:p w:rsidR="00AA7922" w:rsidRDefault="00AA7922" w:rsidP="0075796B">
            <w:r>
              <w:rPr>
                <w:w w:val="87"/>
              </w:rPr>
              <w:t>168 129</w:t>
            </w:r>
          </w:p>
        </w:tc>
      </w:tr>
      <w:tr w:rsidR="00AA7922" w:rsidTr="000D5BD4">
        <w:trPr>
          <w:trHeight w:val="320"/>
        </w:trPr>
        <w:tc>
          <w:tcPr>
            <w:tcW w:w="460" w:type="dxa"/>
          </w:tcPr>
          <w:p w:rsidR="00AA7922" w:rsidRDefault="00AA7922" w:rsidP="0075796B">
            <w:r>
              <w:t>0902</w:t>
            </w:r>
          </w:p>
        </w:tc>
        <w:tc>
          <w:tcPr>
            <w:tcW w:w="380" w:type="dxa"/>
          </w:tcPr>
          <w:p w:rsidR="00AA7922" w:rsidRDefault="00AA7922" w:rsidP="0075796B"/>
        </w:tc>
        <w:tc>
          <w:tcPr>
            <w:tcW w:w="8740" w:type="dxa"/>
            <w:gridSpan w:val="7"/>
          </w:tcPr>
          <w:p w:rsidR="00AA7922" w:rsidRDefault="00AA7922" w:rsidP="0075796B">
            <w:r>
              <w:t>Justervesenet: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r>
              <w:tab/>
            </w:r>
          </w:p>
        </w:tc>
        <w:tc>
          <w:tcPr>
            <w:tcW w:w="940" w:type="dxa"/>
          </w:tcPr>
          <w:p w:rsidR="00AA7922" w:rsidRDefault="00AA7922" w:rsidP="0075796B">
            <w:r>
              <w:rPr>
                <w:w w:val="87"/>
              </w:rPr>
              <w:t>3 740</w:t>
            </w:r>
          </w:p>
        </w:tc>
        <w:tc>
          <w:tcPr>
            <w:tcW w:w="1040" w:type="dxa"/>
          </w:tcPr>
          <w:p w:rsidR="00AA7922" w:rsidRDefault="00AA7922" w:rsidP="0075796B">
            <w:r>
              <w:rPr>
                <w:w w:val="87"/>
              </w:rPr>
              <w:t>122 300</w:t>
            </w:r>
          </w:p>
        </w:tc>
        <w:tc>
          <w:tcPr>
            <w:tcW w:w="1040" w:type="dxa"/>
          </w:tcPr>
          <w:p w:rsidR="00AA7922" w:rsidRDefault="00AA7922" w:rsidP="0075796B">
            <w:r>
              <w:rPr>
                <w:w w:val="87"/>
              </w:rPr>
              <w:t>126 040</w:t>
            </w:r>
          </w:p>
        </w:tc>
        <w:tc>
          <w:tcPr>
            <w:tcW w:w="1040" w:type="dxa"/>
          </w:tcPr>
          <w:p w:rsidR="00AA7922" w:rsidRDefault="00AA7922" w:rsidP="0075796B">
            <w:r>
              <w:rPr>
                <w:w w:val="87"/>
              </w:rPr>
              <w:t>126 272</w:t>
            </w:r>
          </w:p>
        </w:tc>
        <w:tc>
          <w:tcPr>
            <w:tcW w:w="960" w:type="dxa"/>
          </w:tcPr>
          <w:p w:rsidR="00AA7922" w:rsidRDefault="00AA7922" w:rsidP="0075796B">
            <w:r>
              <w:rPr>
                <w:w w:val="87"/>
              </w:rPr>
              <w:t>-232</w:t>
            </w:r>
          </w:p>
        </w:tc>
        <w:tc>
          <w:tcPr>
            <w:tcW w:w="960" w:type="dxa"/>
          </w:tcPr>
          <w:p w:rsidR="00AA7922" w:rsidRDefault="00AA7922" w:rsidP="0075796B">
            <w:r>
              <w:rPr>
                <w:w w:val="87"/>
              </w:rPr>
              <w:t>5 200</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17</w:t>
            </w:r>
          </w:p>
        </w:tc>
        <w:tc>
          <w:tcPr>
            <w:tcW w:w="1040" w:type="dxa"/>
          </w:tcPr>
          <w:p w:rsidR="00AA7922" w:rsidRDefault="00AA7922" w:rsidP="0075796B">
            <w:r>
              <w:rPr>
                <w:w w:val="87"/>
              </w:rPr>
              <w:t>80</w:t>
            </w:r>
          </w:p>
        </w:tc>
        <w:tc>
          <w:tcPr>
            <w:tcW w:w="1040" w:type="dxa"/>
          </w:tcPr>
          <w:p w:rsidR="00AA7922" w:rsidRDefault="00AA7922" w:rsidP="0075796B">
            <w:r>
              <w:rPr>
                <w:w w:val="87"/>
              </w:rPr>
              <w:t>97</w:t>
            </w:r>
          </w:p>
        </w:tc>
        <w:tc>
          <w:tcPr>
            <w:tcW w:w="1040" w:type="dxa"/>
          </w:tcPr>
          <w:p w:rsidR="00AA7922" w:rsidRDefault="00AA7922" w:rsidP="0075796B">
            <w:r>
              <w:rPr>
                <w:w w:val="87"/>
              </w:rPr>
              <w:t>122</w:t>
            </w:r>
          </w:p>
        </w:tc>
        <w:tc>
          <w:tcPr>
            <w:tcW w:w="960" w:type="dxa"/>
          </w:tcPr>
          <w:p w:rsidR="00AA7922" w:rsidRDefault="00AA7922" w:rsidP="0075796B">
            <w:r>
              <w:rPr>
                <w:w w:val="87"/>
              </w:rPr>
              <w:t>-25</w:t>
            </w:r>
          </w:p>
        </w:tc>
        <w:tc>
          <w:tcPr>
            <w:tcW w:w="960" w:type="dxa"/>
          </w:tcPr>
          <w:p w:rsidR="00AA7922" w:rsidRDefault="00AA7922" w:rsidP="0075796B">
            <w:r>
              <w:rPr>
                <w:w w:val="87"/>
              </w:rPr>
              <w:t>4</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8 791</w:t>
            </w:r>
          </w:p>
        </w:tc>
        <w:tc>
          <w:tcPr>
            <w:tcW w:w="1040" w:type="dxa"/>
          </w:tcPr>
          <w:p w:rsidR="00AA7922" w:rsidRDefault="00AA7922" w:rsidP="0075796B">
            <w:r>
              <w:rPr>
                <w:w w:val="87"/>
              </w:rPr>
              <w:t>9 150</w:t>
            </w:r>
          </w:p>
        </w:tc>
        <w:tc>
          <w:tcPr>
            <w:tcW w:w="1040" w:type="dxa"/>
          </w:tcPr>
          <w:p w:rsidR="00AA7922" w:rsidRDefault="00AA7922" w:rsidP="0075796B">
            <w:r>
              <w:rPr>
                <w:w w:val="87"/>
              </w:rPr>
              <w:t>17 941</w:t>
            </w:r>
          </w:p>
        </w:tc>
        <w:tc>
          <w:tcPr>
            <w:tcW w:w="1040" w:type="dxa"/>
          </w:tcPr>
          <w:p w:rsidR="00AA7922" w:rsidRDefault="00AA7922" w:rsidP="0075796B">
            <w:r>
              <w:rPr>
                <w:w w:val="87"/>
              </w:rPr>
              <w:t>7 879</w:t>
            </w:r>
          </w:p>
        </w:tc>
        <w:tc>
          <w:tcPr>
            <w:tcW w:w="960" w:type="dxa"/>
          </w:tcPr>
          <w:p w:rsidR="00AA7922" w:rsidRDefault="00AA7922" w:rsidP="0075796B">
            <w:r>
              <w:rPr>
                <w:w w:val="87"/>
              </w:rPr>
              <w:t>10 062</w:t>
            </w:r>
          </w:p>
        </w:tc>
        <w:tc>
          <w:tcPr>
            <w:tcW w:w="960" w:type="dxa"/>
          </w:tcPr>
          <w:p w:rsidR="00AA7922" w:rsidRDefault="00AA7922" w:rsidP="0075796B">
            <w:r>
              <w:rPr>
                <w:w w:val="87"/>
              </w:rPr>
              <w:t>10 062</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0902</w:t>
            </w:r>
          </w:p>
        </w:tc>
        <w:tc>
          <w:tcPr>
            <w:tcW w:w="940" w:type="dxa"/>
          </w:tcPr>
          <w:p w:rsidR="00AA7922" w:rsidRDefault="00AA7922" w:rsidP="0075796B">
            <w:r>
              <w:rPr>
                <w:w w:val="87"/>
              </w:rPr>
              <w:t>12 548</w:t>
            </w:r>
          </w:p>
        </w:tc>
        <w:tc>
          <w:tcPr>
            <w:tcW w:w="1040" w:type="dxa"/>
          </w:tcPr>
          <w:p w:rsidR="00AA7922" w:rsidRDefault="00AA7922" w:rsidP="0075796B">
            <w:r>
              <w:rPr>
                <w:w w:val="87"/>
              </w:rPr>
              <w:t>131 530</w:t>
            </w:r>
          </w:p>
        </w:tc>
        <w:tc>
          <w:tcPr>
            <w:tcW w:w="1040" w:type="dxa"/>
          </w:tcPr>
          <w:p w:rsidR="00AA7922" w:rsidRDefault="00AA7922" w:rsidP="0075796B">
            <w:r>
              <w:rPr>
                <w:w w:val="87"/>
              </w:rPr>
              <w:t>144 078</w:t>
            </w:r>
          </w:p>
        </w:tc>
        <w:tc>
          <w:tcPr>
            <w:tcW w:w="1040" w:type="dxa"/>
          </w:tcPr>
          <w:p w:rsidR="00AA7922" w:rsidRDefault="00AA7922" w:rsidP="0075796B">
            <w:r>
              <w:rPr>
                <w:w w:val="87"/>
              </w:rPr>
              <w:t>134 272</w:t>
            </w:r>
          </w:p>
        </w:tc>
        <w:tc>
          <w:tcPr>
            <w:tcW w:w="960" w:type="dxa"/>
          </w:tcPr>
          <w:p w:rsidR="00AA7922" w:rsidRDefault="00AA7922" w:rsidP="0075796B">
            <w:r>
              <w:rPr>
                <w:w w:val="87"/>
              </w:rPr>
              <w:t>9 806</w:t>
            </w:r>
          </w:p>
        </w:tc>
        <w:tc>
          <w:tcPr>
            <w:tcW w:w="960" w:type="dxa"/>
          </w:tcPr>
          <w:p w:rsidR="00AA7922" w:rsidRDefault="00AA7922" w:rsidP="0075796B">
            <w:r>
              <w:rPr>
                <w:w w:val="87"/>
              </w:rPr>
              <w:t>15 266</w:t>
            </w:r>
          </w:p>
        </w:tc>
      </w:tr>
      <w:tr w:rsidR="00AA7922" w:rsidTr="000D5BD4">
        <w:trPr>
          <w:trHeight w:val="320"/>
        </w:trPr>
        <w:tc>
          <w:tcPr>
            <w:tcW w:w="460" w:type="dxa"/>
          </w:tcPr>
          <w:p w:rsidR="00AA7922" w:rsidRDefault="00AA7922" w:rsidP="0075796B">
            <w:r>
              <w:t>0903</w:t>
            </w:r>
          </w:p>
        </w:tc>
        <w:tc>
          <w:tcPr>
            <w:tcW w:w="380" w:type="dxa"/>
          </w:tcPr>
          <w:p w:rsidR="00AA7922" w:rsidRDefault="00AA7922" w:rsidP="0075796B"/>
        </w:tc>
        <w:tc>
          <w:tcPr>
            <w:tcW w:w="8740" w:type="dxa"/>
            <w:gridSpan w:val="7"/>
          </w:tcPr>
          <w:p w:rsidR="00AA7922" w:rsidRDefault="00AA7922" w:rsidP="0075796B">
            <w:r>
              <w:t>Norsk akkreditering:</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1 144</w:t>
            </w:r>
          </w:p>
        </w:tc>
        <w:tc>
          <w:tcPr>
            <w:tcW w:w="1040" w:type="dxa"/>
          </w:tcPr>
          <w:p w:rsidR="00AA7922" w:rsidRDefault="00AA7922" w:rsidP="0075796B">
            <w:r>
              <w:rPr>
                <w:w w:val="87"/>
              </w:rPr>
              <w:t>46 215</w:t>
            </w:r>
          </w:p>
        </w:tc>
        <w:tc>
          <w:tcPr>
            <w:tcW w:w="1040" w:type="dxa"/>
          </w:tcPr>
          <w:p w:rsidR="00AA7922" w:rsidRDefault="00AA7922" w:rsidP="0075796B">
            <w:r>
              <w:rPr>
                <w:w w:val="87"/>
              </w:rPr>
              <w:t>47 359</w:t>
            </w:r>
          </w:p>
        </w:tc>
        <w:tc>
          <w:tcPr>
            <w:tcW w:w="1040" w:type="dxa"/>
          </w:tcPr>
          <w:p w:rsidR="00AA7922" w:rsidRDefault="00AA7922" w:rsidP="0075796B">
            <w:r>
              <w:rPr>
                <w:w w:val="87"/>
              </w:rPr>
              <w:t>48 511</w:t>
            </w:r>
          </w:p>
        </w:tc>
        <w:tc>
          <w:tcPr>
            <w:tcW w:w="960" w:type="dxa"/>
          </w:tcPr>
          <w:p w:rsidR="00AA7922" w:rsidRDefault="00AA7922" w:rsidP="0075796B">
            <w:r>
              <w:rPr>
                <w:w w:val="87"/>
              </w:rPr>
              <w:t>-1 152</w:t>
            </w:r>
          </w:p>
        </w:tc>
        <w:tc>
          <w:tcPr>
            <w:tcW w:w="960" w:type="dxa"/>
          </w:tcPr>
          <w:p w:rsidR="00AA7922" w:rsidRDefault="00AA7922" w:rsidP="0075796B">
            <w:r>
              <w:rPr>
                <w:w w:val="87"/>
              </w:rPr>
              <w:t>2 299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0903</w:t>
            </w:r>
          </w:p>
        </w:tc>
        <w:tc>
          <w:tcPr>
            <w:tcW w:w="940" w:type="dxa"/>
          </w:tcPr>
          <w:p w:rsidR="00AA7922" w:rsidRDefault="00AA7922" w:rsidP="0075796B">
            <w:r>
              <w:rPr>
                <w:w w:val="87"/>
              </w:rPr>
              <w:t>1 144</w:t>
            </w:r>
          </w:p>
        </w:tc>
        <w:tc>
          <w:tcPr>
            <w:tcW w:w="1040" w:type="dxa"/>
          </w:tcPr>
          <w:p w:rsidR="00AA7922" w:rsidRDefault="00AA7922" w:rsidP="0075796B">
            <w:r>
              <w:rPr>
                <w:w w:val="87"/>
              </w:rPr>
              <w:t>46 215</w:t>
            </w:r>
          </w:p>
        </w:tc>
        <w:tc>
          <w:tcPr>
            <w:tcW w:w="1040" w:type="dxa"/>
          </w:tcPr>
          <w:p w:rsidR="00AA7922" w:rsidRDefault="00AA7922" w:rsidP="0075796B">
            <w:r>
              <w:rPr>
                <w:w w:val="87"/>
              </w:rPr>
              <w:t>47 359</w:t>
            </w:r>
          </w:p>
        </w:tc>
        <w:tc>
          <w:tcPr>
            <w:tcW w:w="1040" w:type="dxa"/>
          </w:tcPr>
          <w:p w:rsidR="00AA7922" w:rsidRDefault="00AA7922" w:rsidP="0075796B">
            <w:r>
              <w:rPr>
                <w:w w:val="87"/>
              </w:rPr>
              <w:t>48 511</w:t>
            </w:r>
          </w:p>
        </w:tc>
        <w:tc>
          <w:tcPr>
            <w:tcW w:w="960" w:type="dxa"/>
          </w:tcPr>
          <w:p w:rsidR="00AA7922" w:rsidRDefault="00AA7922" w:rsidP="0075796B">
            <w:r>
              <w:rPr>
                <w:w w:val="87"/>
              </w:rPr>
              <w:t>-1 152</w:t>
            </w:r>
          </w:p>
        </w:tc>
        <w:tc>
          <w:tcPr>
            <w:tcW w:w="960" w:type="dxa"/>
          </w:tcPr>
          <w:p w:rsidR="00AA7922" w:rsidRDefault="00AA7922" w:rsidP="0075796B">
            <w:r>
              <w:rPr>
                <w:w w:val="87"/>
              </w:rPr>
              <w:t>2 299</w:t>
            </w:r>
          </w:p>
        </w:tc>
      </w:tr>
      <w:tr w:rsidR="00AA7922" w:rsidTr="000D5BD4">
        <w:trPr>
          <w:trHeight w:val="320"/>
        </w:trPr>
        <w:tc>
          <w:tcPr>
            <w:tcW w:w="460" w:type="dxa"/>
          </w:tcPr>
          <w:p w:rsidR="00AA7922" w:rsidRDefault="00AA7922" w:rsidP="0075796B">
            <w:r>
              <w:t>0904</w:t>
            </w:r>
          </w:p>
        </w:tc>
        <w:tc>
          <w:tcPr>
            <w:tcW w:w="380" w:type="dxa"/>
          </w:tcPr>
          <w:p w:rsidR="00AA7922" w:rsidRDefault="00AA7922" w:rsidP="0075796B"/>
        </w:tc>
        <w:tc>
          <w:tcPr>
            <w:tcW w:w="8740" w:type="dxa"/>
            <w:gridSpan w:val="7"/>
          </w:tcPr>
          <w:p w:rsidR="00AA7922" w:rsidRDefault="00AA7922" w:rsidP="0075796B">
            <w:r>
              <w:t>Brønnøysundregistrene:</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1 748</w:t>
            </w:r>
          </w:p>
        </w:tc>
        <w:tc>
          <w:tcPr>
            <w:tcW w:w="1040" w:type="dxa"/>
          </w:tcPr>
          <w:p w:rsidR="00AA7922" w:rsidRDefault="00AA7922" w:rsidP="0075796B">
            <w:r>
              <w:rPr>
                <w:w w:val="87"/>
              </w:rPr>
              <w:t>356 110</w:t>
            </w:r>
          </w:p>
        </w:tc>
        <w:tc>
          <w:tcPr>
            <w:tcW w:w="1040" w:type="dxa"/>
          </w:tcPr>
          <w:p w:rsidR="00AA7922" w:rsidRDefault="00AA7922" w:rsidP="0075796B">
            <w:r>
              <w:rPr>
                <w:w w:val="87"/>
              </w:rPr>
              <w:t>357 858</w:t>
            </w:r>
          </w:p>
        </w:tc>
        <w:tc>
          <w:tcPr>
            <w:tcW w:w="1040" w:type="dxa"/>
          </w:tcPr>
          <w:p w:rsidR="00AA7922" w:rsidRDefault="00AA7922" w:rsidP="0075796B">
            <w:r>
              <w:rPr>
                <w:w w:val="87"/>
              </w:rPr>
              <w:t>340 103</w:t>
            </w:r>
          </w:p>
        </w:tc>
        <w:tc>
          <w:tcPr>
            <w:tcW w:w="960" w:type="dxa"/>
          </w:tcPr>
          <w:p w:rsidR="00AA7922" w:rsidRDefault="00AA7922" w:rsidP="0075796B">
            <w:r>
              <w:rPr>
                <w:w w:val="87"/>
              </w:rPr>
              <w:t>17 755</w:t>
            </w:r>
          </w:p>
        </w:tc>
        <w:tc>
          <w:tcPr>
            <w:tcW w:w="960" w:type="dxa"/>
          </w:tcPr>
          <w:p w:rsidR="00AA7922" w:rsidRDefault="00AA7922" w:rsidP="0075796B">
            <w:r>
              <w:rPr>
                <w:w w:val="87"/>
              </w:rPr>
              <w:t>17 755</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114</w:t>
            </w:r>
          </w:p>
        </w:tc>
        <w:tc>
          <w:tcPr>
            <w:tcW w:w="1040" w:type="dxa"/>
          </w:tcPr>
          <w:p w:rsidR="00AA7922" w:rsidRDefault="00AA7922" w:rsidP="0075796B">
            <w:r>
              <w:rPr>
                <w:w w:val="87"/>
              </w:rPr>
              <w:t>27 350</w:t>
            </w:r>
          </w:p>
        </w:tc>
        <w:tc>
          <w:tcPr>
            <w:tcW w:w="1040" w:type="dxa"/>
          </w:tcPr>
          <w:p w:rsidR="00AA7922" w:rsidRDefault="00AA7922" w:rsidP="0075796B">
            <w:r>
              <w:rPr>
                <w:w w:val="87"/>
              </w:rPr>
              <w:t>27 464</w:t>
            </w:r>
          </w:p>
        </w:tc>
        <w:tc>
          <w:tcPr>
            <w:tcW w:w="1040" w:type="dxa"/>
          </w:tcPr>
          <w:p w:rsidR="00AA7922" w:rsidRDefault="00AA7922" w:rsidP="0075796B">
            <w:r>
              <w:rPr>
                <w:w w:val="87"/>
              </w:rPr>
              <w:t>21 356</w:t>
            </w:r>
          </w:p>
        </w:tc>
        <w:tc>
          <w:tcPr>
            <w:tcW w:w="960" w:type="dxa"/>
          </w:tcPr>
          <w:p w:rsidR="00AA7922" w:rsidRDefault="00AA7922" w:rsidP="0075796B">
            <w:r>
              <w:rPr>
                <w:w w:val="87"/>
              </w:rPr>
              <w:t>6 108</w:t>
            </w:r>
          </w:p>
        </w:tc>
        <w:tc>
          <w:tcPr>
            <w:tcW w:w="960" w:type="dxa"/>
          </w:tcPr>
          <w:p w:rsidR="00AA7922" w:rsidRDefault="00AA7922" w:rsidP="0075796B">
            <w:r>
              <w:rPr>
                <w:w w:val="87"/>
              </w:rPr>
              <w:t>10 481</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50 889</w:t>
            </w:r>
          </w:p>
        </w:tc>
        <w:tc>
          <w:tcPr>
            <w:tcW w:w="1040" w:type="dxa"/>
          </w:tcPr>
          <w:p w:rsidR="00AA7922" w:rsidRDefault="00AA7922" w:rsidP="0075796B">
            <w:r>
              <w:rPr>
                <w:w w:val="87"/>
              </w:rPr>
              <w:t>123 000</w:t>
            </w:r>
          </w:p>
        </w:tc>
        <w:tc>
          <w:tcPr>
            <w:tcW w:w="1040" w:type="dxa"/>
          </w:tcPr>
          <w:p w:rsidR="00AA7922" w:rsidRDefault="00AA7922" w:rsidP="0075796B">
            <w:r>
              <w:rPr>
                <w:w w:val="87"/>
              </w:rPr>
              <w:t>173 889</w:t>
            </w:r>
          </w:p>
        </w:tc>
        <w:tc>
          <w:tcPr>
            <w:tcW w:w="1040" w:type="dxa"/>
          </w:tcPr>
          <w:p w:rsidR="00AA7922" w:rsidRDefault="00AA7922" w:rsidP="0075796B">
            <w:r>
              <w:rPr>
                <w:w w:val="87"/>
              </w:rPr>
              <w:t>107 598</w:t>
            </w:r>
          </w:p>
        </w:tc>
        <w:tc>
          <w:tcPr>
            <w:tcW w:w="960" w:type="dxa"/>
          </w:tcPr>
          <w:p w:rsidR="00AA7922" w:rsidRDefault="00AA7922" w:rsidP="0075796B">
            <w:r>
              <w:rPr>
                <w:w w:val="87"/>
              </w:rPr>
              <w:t>66 291</w:t>
            </w:r>
          </w:p>
        </w:tc>
        <w:tc>
          <w:tcPr>
            <w:tcW w:w="960" w:type="dxa"/>
          </w:tcPr>
          <w:p w:rsidR="00AA7922" w:rsidRDefault="00AA7922" w:rsidP="0075796B">
            <w:r>
              <w:rPr>
                <w:w w:val="87"/>
              </w:rPr>
              <w:t>66 291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0904</w:t>
            </w:r>
          </w:p>
        </w:tc>
        <w:tc>
          <w:tcPr>
            <w:tcW w:w="940" w:type="dxa"/>
          </w:tcPr>
          <w:p w:rsidR="00AA7922" w:rsidRDefault="00AA7922" w:rsidP="0075796B">
            <w:r>
              <w:rPr>
                <w:w w:val="87"/>
              </w:rPr>
              <w:t>52 751</w:t>
            </w:r>
          </w:p>
        </w:tc>
        <w:tc>
          <w:tcPr>
            <w:tcW w:w="1040" w:type="dxa"/>
          </w:tcPr>
          <w:p w:rsidR="00AA7922" w:rsidRDefault="00AA7922" w:rsidP="0075796B">
            <w:r>
              <w:rPr>
                <w:w w:val="87"/>
              </w:rPr>
              <w:t>506 460</w:t>
            </w:r>
          </w:p>
        </w:tc>
        <w:tc>
          <w:tcPr>
            <w:tcW w:w="1040" w:type="dxa"/>
          </w:tcPr>
          <w:p w:rsidR="00AA7922" w:rsidRDefault="00AA7922" w:rsidP="0075796B">
            <w:r>
              <w:rPr>
                <w:w w:val="87"/>
              </w:rPr>
              <w:t>559 211</w:t>
            </w:r>
          </w:p>
        </w:tc>
        <w:tc>
          <w:tcPr>
            <w:tcW w:w="1040" w:type="dxa"/>
          </w:tcPr>
          <w:p w:rsidR="00AA7922" w:rsidRDefault="00AA7922" w:rsidP="0075796B">
            <w:r>
              <w:rPr>
                <w:w w:val="87"/>
              </w:rPr>
              <w:t>469 056</w:t>
            </w:r>
          </w:p>
        </w:tc>
        <w:tc>
          <w:tcPr>
            <w:tcW w:w="960" w:type="dxa"/>
          </w:tcPr>
          <w:p w:rsidR="00AA7922" w:rsidRDefault="00AA7922" w:rsidP="0075796B">
            <w:r>
              <w:rPr>
                <w:w w:val="87"/>
              </w:rPr>
              <w:t>90 155</w:t>
            </w:r>
          </w:p>
        </w:tc>
        <w:tc>
          <w:tcPr>
            <w:tcW w:w="960" w:type="dxa"/>
          </w:tcPr>
          <w:p w:rsidR="00AA7922" w:rsidRDefault="00AA7922" w:rsidP="0075796B">
            <w:r>
              <w:rPr>
                <w:w w:val="87"/>
              </w:rPr>
              <w:t>94 527</w:t>
            </w:r>
          </w:p>
        </w:tc>
      </w:tr>
      <w:tr w:rsidR="00AA7922" w:rsidTr="000D5BD4">
        <w:trPr>
          <w:trHeight w:val="320"/>
        </w:trPr>
        <w:tc>
          <w:tcPr>
            <w:tcW w:w="460" w:type="dxa"/>
          </w:tcPr>
          <w:p w:rsidR="00AA7922" w:rsidRDefault="00AA7922" w:rsidP="0075796B">
            <w:r>
              <w:t>0905</w:t>
            </w:r>
          </w:p>
        </w:tc>
        <w:tc>
          <w:tcPr>
            <w:tcW w:w="380" w:type="dxa"/>
          </w:tcPr>
          <w:p w:rsidR="00AA7922" w:rsidRDefault="00AA7922" w:rsidP="0075796B"/>
        </w:tc>
        <w:tc>
          <w:tcPr>
            <w:tcW w:w="8740" w:type="dxa"/>
            <w:gridSpan w:val="7"/>
          </w:tcPr>
          <w:p w:rsidR="00AA7922" w:rsidRDefault="00AA7922" w:rsidP="0075796B">
            <w:r>
              <w:t>Norges geologiske undersøkelse:</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8 997</w:t>
            </w:r>
          </w:p>
        </w:tc>
        <w:tc>
          <w:tcPr>
            <w:tcW w:w="1040" w:type="dxa"/>
          </w:tcPr>
          <w:p w:rsidR="00AA7922" w:rsidRDefault="00AA7922" w:rsidP="0075796B">
            <w:r>
              <w:rPr>
                <w:w w:val="87"/>
              </w:rPr>
              <w:t>189 890</w:t>
            </w:r>
          </w:p>
        </w:tc>
        <w:tc>
          <w:tcPr>
            <w:tcW w:w="1040" w:type="dxa"/>
          </w:tcPr>
          <w:p w:rsidR="00AA7922" w:rsidRDefault="00AA7922" w:rsidP="0075796B">
            <w:r>
              <w:rPr>
                <w:w w:val="87"/>
              </w:rPr>
              <w:t>198 887</w:t>
            </w:r>
          </w:p>
        </w:tc>
        <w:tc>
          <w:tcPr>
            <w:tcW w:w="1040" w:type="dxa"/>
          </w:tcPr>
          <w:p w:rsidR="00AA7922" w:rsidRDefault="00AA7922" w:rsidP="0075796B">
            <w:r>
              <w:rPr>
                <w:w w:val="87"/>
              </w:rPr>
              <w:t>193 943</w:t>
            </w:r>
          </w:p>
        </w:tc>
        <w:tc>
          <w:tcPr>
            <w:tcW w:w="960" w:type="dxa"/>
          </w:tcPr>
          <w:p w:rsidR="00AA7922" w:rsidRDefault="00AA7922" w:rsidP="0075796B">
            <w:r>
              <w:rPr>
                <w:w w:val="87"/>
              </w:rPr>
              <w:t>4 944</w:t>
            </w:r>
          </w:p>
        </w:tc>
        <w:tc>
          <w:tcPr>
            <w:tcW w:w="960" w:type="dxa"/>
          </w:tcPr>
          <w:p w:rsidR="00AA7922" w:rsidRDefault="00AA7922" w:rsidP="0075796B">
            <w:r>
              <w:rPr>
                <w:w w:val="87"/>
              </w:rPr>
              <w:t>4 944</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6 895</w:t>
            </w:r>
          </w:p>
        </w:tc>
        <w:tc>
          <w:tcPr>
            <w:tcW w:w="1040" w:type="dxa"/>
          </w:tcPr>
          <w:p w:rsidR="00AA7922" w:rsidRDefault="00AA7922" w:rsidP="0075796B">
            <w:r>
              <w:rPr>
                <w:w w:val="87"/>
              </w:rPr>
              <w:t>69 000</w:t>
            </w:r>
          </w:p>
        </w:tc>
        <w:tc>
          <w:tcPr>
            <w:tcW w:w="1040" w:type="dxa"/>
          </w:tcPr>
          <w:p w:rsidR="00AA7922" w:rsidRDefault="00AA7922" w:rsidP="0075796B">
            <w:r>
              <w:rPr>
                <w:w w:val="87"/>
              </w:rPr>
              <w:t>75 895</w:t>
            </w:r>
          </w:p>
        </w:tc>
        <w:tc>
          <w:tcPr>
            <w:tcW w:w="1040" w:type="dxa"/>
          </w:tcPr>
          <w:p w:rsidR="00AA7922" w:rsidRDefault="00AA7922" w:rsidP="0075796B">
            <w:r>
              <w:rPr>
                <w:w w:val="87"/>
              </w:rPr>
              <w:t>73 414</w:t>
            </w:r>
          </w:p>
        </w:tc>
        <w:tc>
          <w:tcPr>
            <w:tcW w:w="960" w:type="dxa"/>
          </w:tcPr>
          <w:p w:rsidR="00AA7922" w:rsidRDefault="00AA7922" w:rsidP="0075796B">
            <w:r>
              <w:rPr>
                <w:w w:val="87"/>
              </w:rPr>
              <w:t>2 481</w:t>
            </w:r>
          </w:p>
        </w:tc>
        <w:tc>
          <w:tcPr>
            <w:tcW w:w="960" w:type="dxa"/>
          </w:tcPr>
          <w:p w:rsidR="00AA7922" w:rsidRDefault="00AA7922" w:rsidP="0075796B">
            <w:r>
              <w:rPr>
                <w:w w:val="87"/>
              </w:rPr>
              <w:t>3 661</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4 000</w:t>
            </w:r>
          </w:p>
        </w:tc>
        <w:tc>
          <w:tcPr>
            <w:tcW w:w="1040" w:type="dxa"/>
          </w:tcPr>
          <w:p w:rsidR="00AA7922" w:rsidRDefault="00AA7922" w:rsidP="0075796B">
            <w:r>
              <w:rPr>
                <w:w w:val="87"/>
              </w:rPr>
              <w:t>4 000</w:t>
            </w:r>
          </w:p>
        </w:tc>
        <w:tc>
          <w:tcPr>
            <w:tcW w:w="1040" w:type="dxa"/>
          </w:tcPr>
          <w:p w:rsidR="00AA7922" w:rsidRDefault="00AA7922" w:rsidP="0075796B">
            <w:r>
              <w:rPr>
                <w:w w:val="87"/>
              </w:rPr>
              <w:t>3 787</w:t>
            </w:r>
          </w:p>
        </w:tc>
        <w:tc>
          <w:tcPr>
            <w:tcW w:w="960" w:type="dxa"/>
          </w:tcPr>
          <w:p w:rsidR="00AA7922" w:rsidRDefault="00AA7922" w:rsidP="0075796B">
            <w:r>
              <w:rPr>
                <w:w w:val="87"/>
              </w:rPr>
              <w:t>213</w:t>
            </w:r>
          </w:p>
        </w:tc>
        <w:tc>
          <w:tcPr>
            <w:tcW w:w="960" w:type="dxa"/>
          </w:tcPr>
          <w:p w:rsidR="00AA7922" w:rsidRDefault="00AA7922" w:rsidP="0075796B">
            <w:r>
              <w:rPr>
                <w:w w:val="87"/>
              </w:rPr>
              <w:t>213</w:t>
            </w:r>
          </w:p>
        </w:tc>
      </w:tr>
      <w:tr w:rsidR="00AA7922" w:rsidTr="000D5BD4">
        <w:trPr>
          <w:trHeight w:val="320"/>
        </w:trPr>
        <w:tc>
          <w:tcPr>
            <w:tcW w:w="460" w:type="dxa"/>
          </w:tcPr>
          <w:p w:rsidR="00AA7922" w:rsidRDefault="00AA7922" w:rsidP="0075796B"/>
        </w:tc>
        <w:tc>
          <w:tcPr>
            <w:tcW w:w="380" w:type="dxa"/>
          </w:tcPr>
          <w:p w:rsidR="00AA7922" w:rsidRDefault="00AA7922" w:rsidP="0075796B">
            <w:r>
              <w:t>80</w:t>
            </w:r>
          </w:p>
        </w:tc>
        <w:tc>
          <w:tcPr>
            <w:tcW w:w="2760" w:type="dxa"/>
          </w:tcPr>
          <w:p w:rsidR="00AA7922" w:rsidRDefault="00AA7922" w:rsidP="0075796B">
            <w:r>
              <w:t>Geoparker</w:t>
            </w:r>
            <w:r>
              <w:tab/>
            </w:r>
          </w:p>
        </w:tc>
        <w:tc>
          <w:tcPr>
            <w:tcW w:w="940" w:type="dxa"/>
          </w:tcPr>
          <w:p w:rsidR="00AA7922" w:rsidRDefault="00AA7922" w:rsidP="0075796B">
            <w:r>
              <w:rPr>
                <w:w w:val="87"/>
              </w:rPr>
              <w:t>0</w:t>
            </w:r>
          </w:p>
        </w:tc>
        <w:tc>
          <w:tcPr>
            <w:tcW w:w="1040" w:type="dxa"/>
          </w:tcPr>
          <w:p w:rsidR="00AA7922" w:rsidRDefault="00AA7922" w:rsidP="0075796B">
            <w:r>
              <w:rPr>
                <w:w w:val="87"/>
              </w:rPr>
              <w:t>3 000</w:t>
            </w:r>
          </w:p>
        </w:tc>
        <w:tc>
          <w:tcPr>
            <w:tcW w:w="1040" w:type="dxa"/>
          </w:tcPr>
          <w:p w:rsidR="00AA7922" w:rsidRDefault="00AA7922" w:rsidP="0075796B">
            <w:r>
              <w:rPr>
                <w:w w:val="87"/>
              </w:rPr>
              <w:t>3 000</w:t>
            </w:r>
          </w:p>
        </w:tc>
        <w:tc>
          <w:tcPr>
            <w:tcW w:w="1040" w:type="dxa"/>
          </w:tcPr>
          <w:p w:rsidR="00AA7922" w:rsidRDefault="00AA7922" w:rsidP="0075796B">
            <w:r>
              <w:rPr>
                <w:w w:val="87"/>
              </w:rPr>
              <w:t>3 000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0905</w:t>
            </w:r>
          </w:p>
        </w:tc>
        <w:tc>
          <w:tcPr>
            <w:tcW w:w="940" w:type="dxa"/>
          </w:tcPr>
          <w:p w:rsidR="00AA7922" w:rsidRDefault="00AA7922" w:rsidP="0075796B">
            <w:r>
              <w:rPr>
                <w:w w:val="87"/>
              </w:rPr>
              <w:t>15 892</w:t>
            </w:r>
          </w:p>
        </w:tc>
        <w:tc>
          <w:tcPr>
            <w:tcW w:w="1040" w:type="dxa"/>
          </w:tcPr>
          <w:p w:rsidR="00AA7922" w:rsidRDefault="00AA7922" w:rsidP="0075796B">
            <w:r>
              <w:rPr>
                <w:w w:val="87"/>
              </w:rPr>
              <w:t>265 890</w:t>
            </w:r>
          </w:p>
        </w:tc>
        <w:tc>
          <w:tcPr>
            <w:tcW w:w="1040" w:type="dxa"/>
          </w:tcPr>
          <w:p w:rsidR="00AA7922" w:rsidRDefault="00AA7922" w:rsidP="0075796B">
            <w:r>
              <w:rPr>
                <w:w w:val="87"/>
              </w:rPr>
              <w:t>281 782</w:t>
            </w:r>
          </w:p>
        </w:tc>
        <w:tc>
          <w:tcPr>
            <w:tcW w:w="1040" w:type="dxa"/>
          </w:tcPr>
          <w:p w:rsidR="00AA7922" w:rsidRDefault="00AA7922" w:rsidP="0075796B">
            <w:r>
              <w:rPr>
                <w:w w:val="87"/>
              </w:rPr>
              <w:t>274 144</w:t>
            </w:r>
          </w:p>
        </w:tc>
        <w:tc>
          <w:tcPr>
            <w:tcW w:w="960" w:type="dxa"/>
          </w:tcPr>
          <w:p w:rsidR="00AA7922" w:rsidRDefault="00AA7922" w:rsidP="0075796B">
            <w:r>
              <w:rPr>
                <w:w w:val="87"/>
              </w:rPr>
              <w:t>7 638</w:t>
            </w:r>
          </w:p>
        </w:tc>
        <w:tc>
          <w:tcPr>
            <w:tcW w:w="960" w:type="dxa"/>
          </w:tcPr>
          <w:p w:rsidR="00AA7922" w:rsidRDefault="00AA7922" w:rsidP="0075796B">
            <w:r>
              <w:rPr>
                <w:w w:val="87"/>
              </w:rPr>
              <w:t>8 818</w:t>
            </w:r>
          </w:p>
        </w:tc>
      </w:tr>
      <w:tr w:rsidR="00AA7922" w:rsidTr="000D5BD4">
        <w:trPr>
          <w:trHeight w:val="320"/>
        </w:trPr>
        <w:tc>
          <w:tcPr>
            <w:tcW w:w="460" w:type="dxa"/>
          </w:tcPr>
          <w:p w:rsidR="00AA7922" w:rsidRDefault="00AA7922" w:rsidP="0075796B">
            <w:r>
              <w:t>0906</w:t>
            </w:r>
          </w:p>
        </w:tc>
        <w:tc>
          <w:tcPr>
            <w:tcW w:w="380" w:type="dxa"/>
          </w:tcPr>
          <w:p w:rsidR="00AA7922" w:rsidRDefault="00AA7922" w:rsidP="0075796B"/>
        </w:tc>
        <w:tc>
          <w:tcPr>
            <w:tcW w:w="8740" w:type="dxa"/>
            <w:gridSpan w:val="7"/>
          </w:tcPr>
          <w:p w:rsidR="00AA7922" w:rsidRDefault="00AA7922" w:rsidP="0075796B">
            <w:r>
              <w:t>Direktoratet for mineralforvaltning med Bergmesteren for Svalbard:</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1 186</w:t>
            </w:r>
          </w:p>
        </w:tc>
        <w:tc>
          <w:tcPr>
            <w:tcW w:w="1040" w:type="dxa"/>
          </w:tcPr>
          <w:p w:rsidR="00AA7922" w:rsidRDefault="00AA7922" w:rsidP="0075796B">
            <w:r>
              <w:rPr>
                <w:w w:val="87"/>
              </w:rPr>
              <w:t>60 190</w:t>
            </w:r>
          </w:p>
        </w:tc>
        <w:tc>
          <w:tcPr>
            <w:tcW w:w="1040" w:type="dxa"/>
          </w:tcPr>
          <w:p w:rsidR="00AA7922" w:rsidRDefault="00AA7922" w:rsidP="0075796B">
            <w:r>
              <w:rPr>
                <w:w w:val="87"/>
              </w:rPr>
              <w:t>61 376</w:t>
            </w:r>
          </w:p>
        </w:tc>
        <w:tc>
          <w:tcPr>
            <w:tcW w:w="1040" w:type="dxa"/>
          </w:tcPr>
          <w:p w:rsidR="00AA7922" w:rsidRDefault="00AA7922" w:rsidP="0075796B">
            <w:r>
              <w:rPr>
                <w:w w:val="87"/>
              </w:rPr>
              <w:t>60 198</w:t>
            </w:r>
          </w:p>
        </w:tc>
        <w:tc>
          <w:tcPr>
            <w:tcW w:w="960" w:type="dxa"/>
          </w:tcPr>
          <w:p w:rsidR="00AA7922" w:rsidRDefault="00AA7922" w:rsidP="0075796B">
            <w:r>
              <w:rPr>
                <w:w w:val="87"/>
              </w:rPr>
              <w:t>1 178</w:t>
            </w:r>
          </w:p>
        </w:tc>
        <w:tc>
          <w:tcPr>
            <w:tcW w:w="960" w:type="dxa"/>
          </w:tcPr>
          <w:p w:rsidR="00AA7922" w:rsidRDefault="00AA7922" w:rsidP="0075796B">
            <w:r>
              <w:rPr>
                <w:w w:val="87"/>
              </w:rPr>
              <w:t>1 178</w:t>
            </w:r>
          </w:p>
        </w:tc>
      </w:tr>
      <w:tr w:rsidR="00AA7922" w:rsidTr="000D5BD4">
        <w:trPr>
          <w:trHeight w:val="540"/>
        </w:trPr>
        <w:tc>
          <w:tcPr>
            <w:tcW w:w="460" w:type="dxa"/>
          </w:tcPr>
          <w:p w:rsidR="00AA7922" w:rsidRDefault="00AA7922" w:rsidP="0075796B"/>
        </w:tc>
        <w:tc>
          <w:tcPr>
            <w:tcW w:w="380" w:type="dxa"/>
          </w:tcPr>
          <w:p w:rsidR="00AA7922" w:rsidRDefault="00AA7922" w:rsidP="0075796B">
            <w:r>
              <w:t>30</w:t>
            </w:r>
          </w:p>
        </w:tc>
        <w:tc>
          <w:tcPr>
            <w:tcW w:w="2760" w:type="dxa"/>
          </w:tcPr>
          <w:p w:rsidR="00AA7922" w:rsidRDefault="00AA7922" w:rsidP="0075796B">
            <w:r>
              <w:t xml:space="preserve">Sikrings- og miljøtiltak,  </w:t>
            </w:r>
            <w:r w:rsidRPr="00AA7922">
              <w:rPr>
                <w:rStyle w:val="kursiv0"/>
              </w:rPr>
              <w:t>kan overføres</w:t>
            </w:r>
            <w:r>
              <w:tab/>
            </w:r>
          </w:p>
        </w:tc>
        <w:tc>
          <w:tcPr>
            <w:tcW w:w="940" w:type="dxa"/>
          </w:tcPr>
          <w:p w:rsidR="00AA7922" w:rsidRDefault="00AA7922" w:rsidP="0075796B">
            <w:r>
              <w:rPr>
                <w:w w:val="87"/>
              </w:rPr>
              <w:t>1 684</w:t>
            </w:r>
          </w:p>
        </w:tc>
        <w:tc>
          <w:tcPr>
            <w:tcW w:w="1040" w:type="dxa"/>
          </w:tcPr>
          <w:p w:rsidR="00AA7922" w:rsidRDefault="00AA7922" w:rsidP="0075796B">
            <w:r>
              <w:rPr>
                <w:w w:val="87"/>
              </w:rPr>
              <w:t>8 500</w:t>
            </w:r>
          </w:p>
        </w:tc>
        <w:tc>
          <w:tcPr>
            <w:tcW w:w="1040" w:type="dxa"/>
          </w:tcPr>
          <w:p w:rsidR="00AA7922" w:rsidRDefault="00AA7922" w:rsidP="0075796B">
            <w:r>
              <w:rPr>
                <w:w w:val="87"/>
              </w:rPr>
              <w:t>10 184</w:t>
            </w:r>
          </w:p>
        </w:tc>
        <w:tc>
          <w:tcPr>
            <w:tcW w:w="1040" w:type="dxa"/>
          </w:tcPr>
          <w:p w:rsidR="00AA7922" w:rsidRDefault="00AA7922" w:rsidP="0075796B">
            <w:r>
              <w:rPr>
                <w:w w:val="87"/>
              </w:rPr>
              <w:t>8 413</w:t>
            </w:r>
          </w:p>
        </w:tc>
        <w:tc>
          <w:tcPr>
            <w:tcW w:w="960" w:type="dxa"/>
          </w:tcPr>
          <w:p w:rsidR="00AA7922" w:rsidRDefault="00AA7922" w:rsidP="0075796B">
            <w:r>
              <w:rPr>
                <w:w w:val="87"/>
              </w:rPr>
              <w:t>1 771</w:t>
            </w:r>
          </w:p>
        </w:tc>
        <w:tc>
          <w:tcPr>
            <w:tcW w:w="960" w:type="dxa"/>
          </w:tcPr>
          <w:p w:rsidR="00AA7922" w:rsidRDefault="00AA7922" w:rsidP="0075796B">
            <w:r>
              <w:rPr>
                <w:w w:val="87"/>
              </w:rPr>
              <w:t>1 771</w:t>
            </w:r>
          </w:p>
        </w:tc>
      </w:tr>
      <w:tr w:rsidR="00AA7922" w:rsidTr="000D5BD4">
        <w:trPr>
          <w:trHeight w:val="540"/>
        </w:trPr>
        <w:tc>
          <w:tcPr>
            <w:tcW w:w="460" w:type="dxa"/>
          </w:tcPr>
          <w:p w:rsidR="00AA7922" w:rsidRDefault="00AA7922" w:rsidP="0075796B"/>
        </w:tc>
        <w:tc>
          <w:tcPr>
            <w:tcW w:w="380" w:type="dxa"/>
          </w:tcPr>
          <w:p w:rsidR="00AA7922" w:rsidRDefault="00AA7922" w:rsidP="0075796B">
            <w:r>
              <w:t>31</w:t>
            </w:r>
          </w:p>
        </w:tc>
        <w:tc>
          <w:tcPr>
            <w:tcW w:w="2760" w:type="dxa"/>
          </w:tcPr>
          <w:p w:rsidR="00AA7922" w:rsidRDefault="00AA7922" w:rsidP="0075796B">
            <w:r>
              <w:t xml:space="preserve">Miljøtiltak Løkken,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6 800</w:t>
            </w:r>
          </w:p>
        </w:tc>
        <w:tc>
          <w:tcPr>
            <w:tcW w:w="1040" w:type="dxa"/>
          </w:tcPr>
          <w:p w:rsidR="00AA7922" w:rsidRDefault="00AA7922" w:rsidP="0075796B">
            <w:r>
              <w:rPr>
                <w:w w:val="87"/>
              </w:rPr>
              <w:t>6 800</w:t>
            </w:r>
          </w:p>
        </w:tc>
        <w:tc>
          <w:tcPr>
            <w:tcW w:w="1040" w:type="dxa"/>
          </w:tcPr>
          <w:p w:rsidR="00AA7922" w:rsidRDefault="00AA7922" w:rsidP="0075796B">
            <w:r>
              <w:rPr>
                <w:w w:val="87"/>
              </w:rPr>
              <w:t>4 647</w:t>
            </w:r>
          </w:p>
        </w:tc>
        <w:tc>
          <w:tcPr>
            <w:tcW w:w="960" w:type="dxa"/>
          </w:tcPr>
          <w:p w:rsidR="00AA7922" w:rsidRDefault="00AA7922" w:rsidP="0075796B">
            <w:r>
              <w:rPr>
                <w:w w:val="87"/>
              </w:rPr>
              <w:t>2 153</w:t>
            </w:r>
          </w:p>
        </w:tc>
        <w:tc>
          <w:tcPr>
            <w:tcW w:w="960" w:type="dxa"/>
          </w:tcPr>
          <w:p w:rsidR="00AA7922" w:rsidRDefault="00AA7922" w:rsidP="0075796B">
            <w:r>
              <w:rPr>
                <w:w w:val="87"/>
              </w:rPr>
              <w:t>2 153</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0906</w:t>
            </w:r>
          </w:p>
        </w:tc>
        <w:tc>
          <w:tcPr>
            <w:tcW w:w="940" w:type="dxa"/>
          </w:tcPr>
          <w:p w:rsidR="00AA7922" w:rsidRDefault="00AA7922" w:rsidP="0075796B">
            <w:r>
              <w:rPr>
                <w:w w:val="87"/>
              </w:rPr>
              <w:t>2 870</w:t>
            </w:r>
          </w:p>
        </w:tc>
        <w:tc>
          <w:tcPr>
            <w:tcW w:w="1040" w:type="dxa"/>
          </w:tcPr>
          <w:p w:rsidR="00AA7922" w:rsidRDefault="00AA7922" w:rsidP="0075796B">
            <w:r>
              <w:rPr>
                <w:w w:val="87"/>
              </w:rPr>
              <w:t>75 490</w:t>
            </w:r>
          </w:p>
        </w:tc>
        <w:tc>
          <w:tcPr>
            <w:tcW w:w="1040" w:type="dxa"/>
          </w:tcPr>
          <w:p w:rsidR="00AA7922" w:rsidRDefault="00AA7922" w:rsidP="0075796B">
            <w:r>
              <w:rPr>
                <w:w w:val="87"/>
              </w:rPr>
              <w:t>78 360</w:t>
            </w:r>
          </w:p>
        </w:tc>
        <w:tc>
          <w:tcPr>
            <w:tcW w:w="1040" w:type="dxa"/>
          </w:tcPr>
          <w:p w:rsidR="00AA7922" w:rsidRDefault="00AA7922" w:rsidP="0075796B">
            <w:r>
              <w:rPr>
                <w:w w:val="87"/>
              </w:rPr>
              <w:t>73 258</w:t>
            </w:r>
          </w:p>
        </w:tc>
        <w:tc>
          <w:tcPr>
            <w:tcW w:w="960" w:type="dxa"/>
          </w:tcPr>
          <w:p w:rsidR="00AA7922" w:rsidRDefault="00AA7922" w:rsidP="0075796B">
            <w:r>
              <w:rPr>
                <w:w w:val="87"/>
              </w:rPr>
              <w:t>5 102</w:t>
            </w:r>
          </w:p>
        </w:tc>
        <w:tc>
          <w:tcPr>
            <w:tcW w:w="960" w:type="dxa"/>
          </w:tcPr>
          <w:p w:rsidR="00AA7922" w:rsidRDefault="00AA7922" w:rsidP="0075796B">
            <w:r>
              <w:rPr>
                <w:w w:val="87"/>
              </w:rPr>
              <w:t>5 102</w:t>
            </w:r>
          </w:p>
        </w:tc>
      </w:tr>
      <w:tr w:rsidR="00AA7922" w:rsidTr="000D5BD4">
        <w:trPr>
          <w:trHeight w:val="320"/>
        </w:trPr>
        <w:tc>
          <w:tcPr>
            <w:tcW w:w="460" w:type="dxa"/>
          </w:tcPr>
          <w:p w:rsidR="00AA7922" w:rsidRDefault="00AA7922" w:rsidP="0075796B">
            <w:r>
              <w:t>0907</w:t>
            </w:r>
          </w:p>
        </w:tc>
        <w:tc>
          <w:tcPr>
            <w:tcW w:w="380" w:type="dxa"/>
          </w:tcPr>
          <w:p w:rsidR="00AA7922" w:rsidRDefault="00AA7922" w:rsidP="0075796B"/>
        </w:tc>
        <w:tc>
          <w:tcPr>
            <w:tcW w:w="8740" w:type="dxa"/>
            <w:gridSpan w:val="7"/>
          </w:tcPr>
          <w:p w:rsidR="00AA7922" w:rsidRDefault="00AA7922" w:rsidP="0075796B">
            <w:r>
              <w:t>Norsk nukleær dekommisjonering:</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214</w:t>
            </w:r>
          </w:p>
        </w:tc>
        <w:tc>
          <w:tcPr>
            <w:tcW w:w="1040" w:type="dxa"/>
          </w:tcPr>
          <w:p w:rsidR="00AA7922" w:rsidRDefault="00AA7922" w:rsidP="0075796B">
            <w:r>
              <w:rPr>
                <w:w w:val="87"/>
              </w:rPr>
              <w:t>40 040</w:t>
            </w:r>
          </w:p>
        </w:tc>
        <w:tc>
          <w:tcPr>
            <w:tcW w:w="1040" w:type="dxa"/>
          </w:tcPr>
          <w:p w:rsidR="00AA7922" w:rsidRDefault="00AA7922" w:rsidP="0075796B">
            <w:r>
              <w:rPr>
                <w:w w:val="87"/>
              </w:rPr>
              <w:t>40 254</w:t>
            </w:r>
          </w:p>
        </w:tc>
        <w:tc>
          <w:tcPr>
            <w:tcW w:w="1040" w:type="dxa"/>
          </w:tcPr>
          <w:p w:rsidR="00AA7922" w:rsidRDefault="00AA7922" w:rsidP="0075796B">
            <w:r>
              <w:rPr>
                <w:w w:val="87"/>
              </w:rPr>
              <w:t>34 507</w:t>
            </w:r>
          </w:p>
        </w:tc>
        <w:tc>
          <w:tcPr>
            <w:tcW w:w="960" w:type="dxa"/>
          </w:tcPr>
          <w:p w:rsidR="00AA7922" w:rsidRDefault="00AA7922" w:rsidP="0075796B">
            <w:r>
              <w:rPr>
                <w:w w:val="87"/>
              </w:rPr>
              <w:t>5 747</w:t>
            </w:r>
          </w:p>
        </w:tc>
        <w:tc>
          <w:tcPr>
            <w:tcW w:w="960" w:type="dxa"/>
          </w:tcPr>
          <w:p w:rsidR="00AA7922" w:rsidRDefault="00AA7922" w:rsidP="0075796B">
            <w:r>
              <w:rPr>
                <w:w w:val="87"/>
              </w:rPr>
              <w:t>2 002</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45 124</w:t>
            </w:r>
          </w:p>
        </w:tc>
        <w:tc>
          <w:tcPr>
            <w:tcW w:w="1040" w:type="dxa"/>
          </w:tcPr>
          <w:p w:rsidR="00AA7922" w:rsidRDefault="00AA7922" w:rsidP="0075796B">
            <w:r>
              <w:rPr>
                <w:w w:val="87"/>
              </w:rPr>
              <w:t>77 000</w:t>
            </w:r>
          </w:p>
        </w:tc>
        <w:tc>
          <w:tcPr>
            <w:tcW w:w="1040" w:type="dxa"/>
          </w:tcPr>
          <w:p w:rsidR="00AA7922" w:rsidRDefault="00AA7922" w:rsidP="0075796B">
            <w:r>
              <w:rPr>
                <w:w w:val="87"/>
              </w:rPr>
              <w:t>122 124</w:t>
            </w:r>
          </w:p>
        </w:tc>
        <w:tc>
          <w:tcPr>
            <w:tcW w:w="1040" w:type="dxa"/>
          </w:tcPr>
          <w:p w:rsidR="00AA7922" w:rsidRDefault="00AA7922" w:rsidP="0075796B">
            <w:r>
              <w:rPr>
                <w:w w:val="87"/>
              </w:rPr>
              <w:t>42 348</w:t>
            </w:r>
          </w:p>
        </w:tc>
        <w:tc>
          <w:tcPr>
            <w:tcW w:w="960" w:type="dxa"/>
          </w:tcPr>
          <w:p w:rsidR="00AA7922" w:rsidRDefault="00AA7922" w:rsidP="0075796B">
            <w:r>
              <w:rPr>
                <w:w w:val="87"/>
              </w:rPr>
              <w:t>79 776</w:t>
            </w:r>
          </w:p>
        </w:tc>
        <w:tc>
          <w:tcPr>
            <w:tcW w:w="960" w:type="dxa"/>
          </w:tcPr>
          <w:p w:rsidR="00AA7922" w:rsidRDefault="00AA7922" w:rsidP="0075796B">
            <w:r>
              <w:rPr>
                <w:w w:val="87"/>
              </w:rPr>
              <w:t>77 000</w:t>
            </w:r>
          </w:p>
        </w:tc>
      </w:tr>
      <w:tr w:rsidR="00AA7922" w:rsidTr="000D5BD4">
        <w:trPr>
          <w:trHeight w:val="320"/>
        </w:trPr>
        <w:tc>
          <w:tcPr>
            <w:tcW w:w="460" w:type="dxa"/>
          </w:tcPr>
          <w:p w:rsidR="00AA7922" w:rsidRDefault="00AA7922" w:rsidP="0075796B"/>
        </w:tc>
        <w:tc>
          <w:tcPr>
            <w:tcW w:w="380" w:type="dxa"/>
          </w:tcPr>
          <w:p w:rsidR="00AA7922" w:rsidRDefault="00AA7922" w:rsidP="0075796B">
            <w:r>
              <w:t>30</w:t>
            </w:r>
          </w:p>
        </w:tc>
        <w:tc>
          <w:tcPr>
            <w:tcW w:w="2760" w:type="dxa"/>
          </w:tcPr>
          <w:p w:rsidR="00AA7922" w:rsidRDefault="00AA7922" w:rsidP="0075796B">
            <w:r>
              <w:t>Opprydding Søve</w:t>
            </w:r>
            <w:r>
              <w:tab/>
            </w:r>
          </w:p>
        </w:tc>
        <w:tc>
          <w:tcPr>
            <w:tcW w:w="940" w:type="dxa"/>
          </w:tcPr>
          <w:p w:rsidR="00AA7922" w:rsidRDefault="00AA7922" w:rsidP="0075796B">
            <w:r>
              <w:rPr>
                <w:w w:val="87"/>
              </w:rPr>
              <w:t>0</w:t>
            </w:r>
          </w:p>
        </w:tc>
        <w:tc>
          <w:tcPr>
            <w:tcW w:w="1040" w:type="dxa"/>
          </w:tcPr>
          <w:p w:rsidR="00AA7922" w:rsidRDefault="00AA7922" w:rsidP="0075796B">
            <w:r>
              <w:rPr>
                <w:w w:val="87"/>
              </w:rPr>
              <w:t>500</w:t>
            </w:r>
          </w:p>
        </w:tc>
        <w:tc>
          <w:tcPr>
            <w:tcW w:w="1040" w:type="dxa"/>
          </w:tcPr>
          <w:p w:rsidR="00AA7922" w:rsidRDefault="00AA7922" w:rsidP="0075796B">
            <w:r>
              <w:rPr>
                <w:w w:val="87"/>
              </w:rPr>
              <w:t>500</w:t>
            </w:r>
          </w:p>
        </w:tc>
        <w:tc>
          <w:tcPr>
            <w:tcW w:w="1040" w:type="dxa"/>
          </w:tcPr>
          <w:p w:rsidR="00AA7922" w:rsidRDefault="00AA7922" w:rsidP="0075796B">
            <w:r>
              <w:rPr>
                <w:w w:val="87"/>
              </w:rPr>
              <w:t>4</w:t>
            </w:r>
          </w:p>
        </w:tc>
        <w:tc>
          <w:tcPr>
            <w:tcW w:w="960" w:type="dxa"/>
          </w:tcPr>
          <w:p w:rsidR="00AA7922" w:rsidRDefault="00AA7922" w:rsidP="0075796B">
            <w:r>
              <w:rPr>
                <w:w w:val="87"/>
              </w:rPr>
              <w:t>496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0907</w:t>
            </w:r>
          </w:p>
        </w:tc>
        <w:tc>
          <w:tcPr>
            <w:tcW w:w="940" w:type="dxa"/>
          </w:tcPr>
          <w:p w:rsidR="00AA7922" w:rsidRDefault="00AA7922" w:rsidP="0075796B">
            <w:r>
              <w:rPr>
                <w:w w:val="87"/>
              </w:rPr>
              <w:t>45 338</w:t>
            </w:r>
          </w:p>
        </w:tc>
        <w:tc>
          <w:tcPr>
            <w:tcW w:w="1040" w:type="dxa"/>
          </w:tcPr>
          <w:p w:rsidR="00AA7922" w:rsidRDefault="00AA7922" w:rsidP="0075796B">
            <w:r>
              <w:rPr>
                <w:w w:val="87"/>
              </w:rPr>
              <w:t>117 540</w:t>
            </w:r>
          </w:p>
        </w:tc>
        <w:tc>
          <w:tcPr>
            <w:tcW w:w="1040" w:type="dxa"/>
          </w:tcPr>
          <w:p w:rsidR="00AA7922" w:rsidRDefault="00AA7922" w:rsidP="0075796B">
            <w:r>
              <w:rPr>
                <w:w w:val="87"/>
              </w:rPr>
              <w:t>162 878</w:t>
            </w:r>
          </w:p>
        </w:tc>
        <w:tc>
          <w:tcPr>
            <w:tcW w:w="1040" w:type="dxa"/>
          </w:tcPr>
          <w:p w:rsidR="00AA7922" w:rsidRDefault="00AA7922" w:rsidP="0075796B">
            <w:r>
              <w:rPr>
                <w:w w:val="87"/>
              </w:rPr>
              <w:t>76 860</w:t>
            </w:r>
          </w:p>
        </w:tc>
        <w:tc>
          <w:tcPr>
            <w:tcW w:w="960" w:type="dxa"/>
          </w:tcPr>
          <w:p w:rsidR="00AA7922" w:rsidRDefault="00AA7922" w:rsidP="0075796B">
            <w:r>
              <w:rPr>
                <w:w w:val="87"/>
              </w:rPr>
              <w:t>86 018</w:t>
            </w:r>
          </w:p>
        </w:tc>
        <w:tc>
          <w:tcPr>
            <w:tcW w:w="960" w:type="dxa"/>
          </w:tcPr>
          <w:p w:rsidR="00AA7922" w:rsidRDefault="00AA7922" w:rsidP="0075796B">
            <w:r>
              <w:rPr>
                <w:w w:val="87"/>
              </w:rPr>
              <w:t>79 002</w:t>
            </w:r>
          </w:p>
        </w:tc>
      </w:tr>
      <w:tr w:rsidR="00AA7922" w:rsidTr="000D5BD4">
        <w:trPr>
          <w:trHeight w:val="320"/>
        </w:trPr>
        <w:tc>
          <w:tcPr>
            <w:tcW w:w="460" w:type="dxa"/>
          </w:tcPr>
          <w:p w:rsidR="00AA7922" w:rsidRDefault="00AA7922" w:rsidP="0075796B">
            <w:r>
              <w:t>0909</w:t>
            </w:r>
          </w:p>
        </w:tc>
        <w:tc>
          <w:tcPr>
            <w:tcW w:w="380" w:type="dxa"/>
          </w:tcPr>
          <w:p w:rsidR="00AA7922" w:rsidRDefault="00AA7922" w:rsidP="0075796B"/>
        </w:tc>
        <w:tc>
          <w:tcPr>
            <w:tcW w:w="8740" w:type="dxa"/>
            <w:gridSpan w:val="7"/>
          </w:tcPr>
          <w:p w:rsidR="00AA7922" w:rsidRDefault="00AA7922" w:rsidP="0075796B">
            <w:r>
              <w:t>Tiltak for sysselsetting av sjøfolk:</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Tilskudd til sysselsetting av sjøfolk,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2 188 000</w:t>
            </w:r>
          </w:p>
        </w:tc>
        <w:tc>
          <w:tcPr>
            <w:tcW w:w="1040" w:type="dxa"/>
          </w:tcPr>
          <w:p w:rsidR="00AA7922" w:rsidRDefault="00AA7922" w:rsidP="0075796B">
            <w:r>
              <w:rPr>
                <w:w w:val="87"/>
              </w:rPr>
              <w:t>2 188 000</w:t>
            </w:r>
          </w:p>
        </w:tc>
        <w:tc>
          <w:tcPr>
            <w:tcW w:w="1040" w:type="dxa"/>
          </w:tcPr>
          <w:p w:rsidR="00AA7922" w:rsidRDefault="00AA7922" w:rsidP="0075796B">
            <w:r>
              <w:rPr>
                <w:w w:val="87"/>
              </w:rPr>
              <w:t>2 267 243</w:t>
            </w:r>
          </w:p>
        </w:tc>
        <w:tc>
          <w:tcPr>
            <w:tcW w:w="960" w:type="dxa"/>
          </w:tcPr>
          <w:p w:rsidR="00AA7922" w:rsidRDefault="00AA7922" w:rsidP="0075796B">
            <w:r>
              <w:rPr>
                <w:w w:val="87"/>
              </w:rPr>
              <w:t>-79 243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0909</w:t>
            </w:r>
          </w:p>
        </w:tc>
        <w:tc>
          <w:tcPr>
            <w:tcW w:w="940" w:type="dxa"/>
          </w:tcPr>
          <w:p w:rsidR="00AA7922" w:rsidRDefault="00AA7922" w:rsidP="0075796B">
            <w:r>
              <w:rPr>
                <w:w w:val="87"/>
              </w:rPr>
              <w:t>0</w:t>
            </w:r>
          </w:p>
        </w:tc>
        <w:tc>
          <w:tcPr>
            <w:tcW w:w="1040" w:type="dxa"/>
          </w:tcPr>
          <w:p w:rsidR="00AA7922" w:rsidRDefault="00AA7922" w:rsidP="0075796B">
            <w:r>
              <w:rPr>
                <w:w w:val="87"/>
              </w:rPr>
              <w:t>2 188 000</w:t>
            </w:r>
          </w:p>
        </w:tc>
        <w:tc>
          <w:tcPr>
            <w:tcW w:w="1040" w:type="dxa"/>
          </w:tcPr>
          <w:p w:rsidR="00AA7922" w:rsidRDefault="00AA7922" w:rsidP="0075796B">
            <w:r>
              <w:rPr>
                <w:w w:val="87"/>
              </w:rPr>
              <w:t>2 188 000</w:t>
            </w:r>
          </w:p>
        </w:tc>
        <w:tc>
          <w:tcPr>
            <w:tcW w:w="1040" w:type="dxa"/>
          </w:tcPr>
          <w:p w:rsidR="00AA7922" w:rsidRDefault="00AA7922" w:rsidP="0075796B">
            <w:r>
              <w:rPr>
                <w:w w:val="87"/>
              </w:rPr>
              <w:t>2 267 243</w:t>
            </w:r>
          </w:p>
        </w:tc>
        <w:tc>
          <w:tcPr>
            <w:tcW w:w="960" w:type="dxa"/>
          </w:tcPr>
          <w:p w:rsidR="00AA7922" w:rsidRDefault="00AA7922" w:rsidP="0075796B">
            <w:r>
              <w:rPr>
                <w:w w:val="87"/>
              </w:rPr>
              <w:t>-79 243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0910</w:t>
            </w:r>
          </w:p>
        </w:tc>
        <w:tc>
          <w:tcPr>
            <w:tcW w:w="380" w:type="dxa"/>
          </w:tcPr>
          <w:p w:rsidR="00AA7922" w:rsidRDefault="00AA7922" w:rsidP="0075796B"/>
        </w:tc>
        <w:tc>
          <w:tcPr>
            <w:tcW w:w="8740" w:type="dxa"/>
            <w:gridSpan w:val="7"/>
          </w:tcPr>
          <w:p w:rsidR="00AA7922" w:rsidRDefault="00AA7922" w:rsidP="0075796B">
            <w:r>
              <w:t>Sjøfartsdirektoratet: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17 570</w:t>
            </w:r>
          </w:p>
        </w:tc>
        <w:tc>
          <w:tcPr>
            <w:tcW w:w="1040" w:type="dxa"/>
          </w:tcPr>
          <w:p w:rsidR="00AA7922" w:rsidRDefault="00AA7922" w:rsidP="0075796B">
            <w:r>
              <w:rPr>
                <w:w w:val="87"/>
              </w:rPr>
              <w:t>441 250</w:t>
            </w:r>
          </w:p>
        </w:tc>
        <w:tc>
          <w:tcPr>
            <w:tcW w:w="1040" w:type="dxa"/>
          </w:tcPr>
          <w:p w:rsidR="00AA7922" w:rsidRDefault="00AA7922" w:rsidP="0075796B">
            <w:r>
              <w:rPr>
                <w:w w:val="87"/>
              </w:rPr>
              <w:t>458 820</w:t>
            </w:r>
          </w:p>
        </w:tc>
        <w:tc>
          <w:tcPr>
            <w:tcW w:w="1040" w:type="dxa"/>
          </w:tcPr>
          <w:p w:rsidR="00AA7922" w:rsidRDefault="00AA7922" w:rsidP="0075796B">
            <w:r>
              <w:rPr>
                <w:w w:val="87"/>
              </w:rPr>
              <w:t>438 388</w:t>
            </w:r>
          </w:p>
        </w:tc>
        <w:tc>
          <w:tcPr>
            <w:tcW w:w="960" w:type="dxa"/>
          </w:tcPr>
          <w:p w:rsidR="00AA7922" w:rsidRDefault="00AA7922" w:rsidP="0075796B">
            <w:r>
              <w:rPr>
                <w:w w:val="87"/>
              </w:rPr>
              <w:t>20 432</w:t>
            </w:r>
          </w:p>
        </w:tc>
        <w:tc>
          <w:tcPr>
            <w:tcW w:w="960" w:type="dxa"/>
          </w:tcPr>
          <w:p w:rsidR="00AA7922" w:rsidRDefault="00AA7922" w:rsidP="0075796B">
            <w:r>
              <w:rPr>
                <w:w w:val="87"/>
              </w:rPr>
              <w:t>21 140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0910</w:t>
            </w:r>
          </w:p>
        </w:tc>
        <w:tc>
          <w:tcPr>
            <w:tcW w:w="940" w:type="dxa"/>
          </w:tcPr>
          <w:p w:rsidR="00AA7922" w:rsidRDefault="00AA7922" w:rsidP="0075796B">
            <w:r>
              <w:rPr>
                <w:w w:val="87"/>
              </w:rPr>
              <w:t>17 570</w:t>
            </w:r>
          </w:p>
        </w:tc>
        <w:tc>
          <w:tcPr>
            <w:tcW w:w="1040" w:type="dxa"/>
          </w:tcPr>
          <w:p w:rsidR="00AA7922" w:rsidRDefault="00AA7922" w:rsidP="0075796B">
            <w:r>
              <w:rPr>
                <w:w w:val="87"/>
              </w:rPr>
              <w:t>441 250</w:t>
            </w:r>
          </w:p>
        </w:tc>
        <w:tc>
          <w:tcPr>
            <w:tcW w:w="1040" w:type="dxa"/>
          </w:tcPr>
          <w:p w:rsidR="00AA7922" w:rsidRDefault="00AA7922" w:rsidP="0075796B">
            <w:r>
              <w:rPr>
                <w:w w:val="87"/>
              </w:rPr>
              <w:t>458 820</w:t>
            </w:r>
          </w:p>
        </w:tc>
        <w:tc>
          <w:tcPr>
            <w:tcW w:w="1040" w:type="dxa"/>
          </w:tcPr>
          <w:p w:rsidR="00AA7922" w:rsidRDefault="00AA7922" w:rsidP="0075796B">
            <w:r>
              <w:rPr>
                <w:w w:val="87"/>
              </w:rPr>
              <w:t>438 388</w:t>
            </w:r>
          </w:p>
        </w:tc>
        <w:tc>
          <w:tcPr>
            <w:tcW w:w="960" w:type="dxa"/>
          </w:tcPr>
          <w:p w:rsidR="00AA7922" w:rsidRDefault="00AA7922" w:rsidP="0075796B">
            <w:r>
              <w:rPr>
                <w:w w:val="87"/>
              </w:rPr>
              <w:t>20 432</w:t>
            </w:r>
          </w:p>
        </w:tc>
        <w:tc>
          <w:tcPr>
            <w:tcW w:w="960" w:type="dxa"/>
          </w:tcPr>
          <w:p w:rsidR="00AA7922" w:rsidRDefault="00AA7922" w:rsidP="0075796B">
            <w:r>
              <w:rPr>
                <w:w w:val="87"/>
              </w:rPr>
              <w:t>21 140</w:t>
            </w:r>
          </w:p>
        </w:tc>
      </w:tr>
      <w:tr w:rsidR="00AA7922" w:rsidTr="000D5BD4">
        <w:trPr>
          <w:trHeight w:val="320"/>
        </w:trPr>
        <w:tc>
          <w:tcPr>
            <w:tcW w:w="460" w:type="dxa"/>
          </w:tcPr>
          <w:p w:rsidR="00AA7922" w:rsidRDefault="00AA7922" w:rsidP="0075796B">
            <w:r>
              <w:t>0911</w:t>
            </w:r>
          </w:p>
        </w:tc>
        <w:tc>
          <w:tcPr>
            <w:tcW w:w="380" w:type="dxa"/>
          </w:tcPr>
          <w:p w:rsidR="00AA7922" w:rsidRDefault="00AA7922" w:rsidP="0075796B"/>
        </w:tc>
        <w:tc>
          <w:tcPr>
            <w:tcW w:w="8740" w:type="dxa"/>
            <w:gridSpan w:val="7"/>
          </w:tcPr>
          <w:p w:rsidR="00AA7922" w:rsidRDefault="00AA7922" w:rsidP="0075796B">
            <w:r>
              <w:t>Konkurransetilsynet: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613</w:t>
            </w:r>
          </w:p>
        </w:tc>
        <w:tc>
          <w:tcPr>
            <w:tcW w:w="1040" w:type="dxa"/>
          </w:tcPr>
          <w:p w:rsidR="00AA7922" w:rsidRDefault="00AA7922" w:rsidP="0075796B">
            <w:r>
              <w:rPr>
                <w:w w:val="87"/>
              </w:rPr>
              <w:t>121 245</w:t>
            </w:r>
          </w:p>
        </w:tc>
        <w:tc>
          <w:tcPr>
            <w:tcW w:w="1040" w:type="dxa"/>
          </w:tcPr>
          <w:p w:rsidR="00AA7922" w:rsidRDefault="00AA7922" w:rsidP="0075796B">
            <w:r>
              <w:rPr>
                <w:w w:val="87"/>
              </w:rPr>
              <w:t>121 858</w:t>
            </w:r>
          </w:p>
        </w:tc>
        <w:tc>
          <w:tcPr>
            <w:tcW w:w="1040" w:type="dxa"/>
          </w:tcPr>
          <w:p w:rsidR="00AA7922" w:rsidRDefault="00AA7922" w:rsidP="0075796B">
            <w:r>
              <w:rPr>
                <w:w w:val="87"/>
              </w:rPr>
              <w:t>118 842</w:t>
            </w:r>
          </w:p>
        </w:tc>
        <w:tc>
          <w:tcPr>
            <w:tcW w:w="960" w:type="dxa"/>
          </w:tcPr>
          <w:p w:rsidR="00AA7922" w:rsidRDefault="00AA7922" w:rsidP="0075796B">
            <w:r>
              <w:rPr>
                <w:w w:val="87"/>
              </w:rPr>
              <w:t>3 016</w:t>
            </w:r>
          </w:p>
        </w:tc>
        <w:tc>
          <w:tcPr>
            <w:tcW w:w="960" w:type="dxa"/>
          </w:tcPr>
          <w:p w:rsidR="00AA7922" w:rsidRDefault="00AA7922" w:rsidP="0075796B">
            <w:r>
              <w:rPr>
                <w:w w:val="87"/>
              </w:rPr>
              <w:t>3 119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0911</w:t>
            </w:r>
          </w:p>
        </w:tc>
        <w:tc>
          <w:tcPr>
            <w:tcW w:w="940" w:type="dxa"/>
          </w:tcPr>
          <w:p w:rsidR="00AA7922" w:rsidRDefault="00AA7922" w:rsidP="0075796B">
            <w:r>
              <w:rPr>
                <w:w w:val="87"/>
              </w:rPr>
              <w:t>613</w:t>
            </w:r>
          </w:p>
        </w:tc>
        <w:tc>
          <w:tcPr>
            <w:tcW w:w="1040" w:type="dxa"/>
          </w:tcPr>
          <w:p w:rsidR="00AA7922" w:rsidRDefault="00AA7922" w:rsidP="0075796B">
            <w:r>
              <w:rPr>
                <w:w w:val="87"/>
              </w:rPr>
              <w:t>121 245</w:t>
            </w:r>
          </w:p>
        </w:tc>
        <w:tc>
          <w:tcPr>
            <w:tcW w:w="1040" w:type="dxa"/>
          </w:tcPr>
          <w:p w:rsidR="00AA7922" w:rsidRDefault="00AA7922" w:rsidP="0075796B">
            <w:r>
              <w:rPr>
                <w:w w:val="87"/>
              </w:rPr>
              <w:t>121 858</w:t>
            </w:r>
          </w:p>
        </w:tc>
        <w:tc>
          <w:tcPr>
            <w:tcW w:w="1040" w:type="dxa"/>
          </w:tcPr>
          <w:p w:rsidR="00AA7922" w:rsidRDefault="00AA7922" w:rsidP="0075796B">
            <w:r>
              <w:rPr>
                <w:w w:val="87"/>
              </w:rPr>
              <w:t>118 842</w:t>
            </w:r>
          </w:p>
        </w:tc>
        <w:tc>
          <w:tcPr>
            <w:tcW w:w="960" w:type="dxa"/>
          </w:tcPr>
          <w:p w:rsidR="00AA7922" w:rsidRDefault="00AA7922" w:rsidP="0075796B">
            <w:r>
              <w:rPr>
                <w:w w:val="87"/>
              </w:rPr>
              <w:t>3 016</w:t>
            </w:r>
          </w:p>
        </w:tc>
        <w:tc>
          <w:tcPr>
            <w:tcW w:w="960" w:type="dxa"/>
          </w:tcPr>
          <w:p w:rsidR="00AA7922" w:rsidRDefault="00AA7922" w:rsidP="0075796B">
            <w:r>
              <w:rPr>
                <w:w w:val="87"/>
              </w:rPr>
              <w:t>3 119</w:t>
            </w:r>
          </w:p>
        </w:tc>
      </w:tr>
      <w:tr w:rsidR="00AA7922" w:rsidTr="000D5BD4">
        <w:trPr>
          <w:trHeight w:val="320"/>
        </w:trPr>
        <w:tc>
          <w:tcPr>
            <w:tcW w:w="460" w:type="dxa"/>
          </w:tcPr>
          <w:p w:rsidR="00AA7922" w:rsidRDefault="00AA7922" w:rsidP="0075796B">
            <w:r>
              <w:t>0912</w:t>
            </w:r>
          </w:p>
        </w:tc>
        <w:tc>
          <w:tcPr>
            <w:tcW w:w="380" w:type="dxa"/>
          </w:tcPr>
          <w:p w:rsidR="00AA7922" w:rsidRDefault="00AA7922" w:rsidP="0075796B"/>
        </w:tc>
        <w:tc>
          <w:tcPr>
            <w:tcW w:w="8740" w:type="dxa"/>
            <w:gridSpan w:val="7"/>
          </w:tcPr>
          <w:p w:rsidR="00AA7922" w:rsidRDefault="00AA7922" w:rsidP="0075796B">
            <w:r>
              <w:t>Klagenemndssekretariatet: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2 237</w:t>
            </w:r>
          </w:p>
        </w:tc>
        <w:tc>
          <w:tcPr>
            <w:tcW w:w="1040" w:type="dxa"/>
          </w:tcPr>
          <w:p w:rsidR="00AA7922" w:rsidRDefault="00AA7922" w:rsidP="0075796B">
            <w:r>
              <w:rPr>
                <w:w w:val="87"/>
              </w:rPr>
              <w:t>28 995</w:t>
            </w:r>
          </w:p>
        </w:tc>
        <w:tc>
          <w:tcPr>
            <w:tcW w:w="1040" w:type="dxa"/>
          </w:tcPr>
          <w:p w:rsidR="00AA7922" w:rsidRDefault="00AA7922" w:rsidP="0075796B">
            <w:r>
              <w:rPr>
                <w:w w:val="87"/>
              </w:rPr>
              <w:t>31 232</w:t>
            </w:r>
          </w:p>
        </w:tc>
        <w:tc>
          <w:tcPr>
            <w:tcW w:w="1040" w:type="dxa"/>
          </w:tcPr>
          <w:p w:rsidR="00AA7922" w:rsidRDefault="00AA7922" w:rsidP="0075796B">
            <w:r>
              <w:rPr>
                <w:w w:val="87"/>
              </w:rPr>
              <w:t>28 924</w:t>
            </w:r>
          </w:p>
        </w:tc>
        <w:tc>
          <w:tcPr>
            <w:tcW w:w="960" w:type="dxa"/>
          </w:tcPr>
          <w:p w:rsidR="00AA7922" w:rsidRDefault="00AA7922" w:rsidP="0075796B">
            <w:r>
              <w:rPr>
                <w:w w:val="87"/>
              </w:rPr>
              <w:t>2 308</w:t>
            </w:r>
          </w:p>
        </w:tc>
        <w:tc>
          <w:tcPr>
            <w:tcW w:w="960" w:type="dxa"/>
          </w:tcPr>
          <w:p w:rsidR="00AA7922" w:rsidRDefault="00AA7922" w:rsidP="0075796B">
            <w:r>
              <w:rPr>
                <w:w w:val="87"/>
              </w:rPr>
              <w:t>1 450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0912</w:t>
            </w:r>
          </w:p>
        </w:tc>
        <w:tc>
          <w:tcPr>
            <w:tcW w:w="940" w:type="dxa"/>
          </w:tcPr>
          <w:p w:rsidR="00AA7922" w:rsidRDefault="00AA7922" w:rsidP="0075796B">
            <w:r>
              <w:rPr>
                <w:w w:val="87"/>
              </w:rPr>
              <w:t>2 237</w:t>
            </w:r>
          </w:p>
        </w:tc>
        <w:tc>
          <w:tcPr>
            <w:tcW w:w="1040" w:type="dxa"/>
          </w:tcPr>
          <w:p w:rsidR="00AA7922" w:rsidRDefault="00AA7922" w:rsidP="0075796B">
            <w:r>
              <w:rPr>
                <w:w w:val="87"/>
              </w:rPr>
              <w:t>28 995</w:t>
            </w:r>
          </w:p>
        </w:tc>
        <w:tc>
          <w:tcPr>
            <w:tcW w:w="1040" w:type="dxa"/>
          </w:tcPr>
          <w:p w:rsidR="00AA7922" w:rsidRDefault="00AA7922" w:rsidP="0075796B">
            <w:r>
              <w:rPr>
                <w:w w:val="87"/>
              </w:rPr>
              <w:t>31 232</w:t>
            </w:r>
          </w:p>
        </w:tc>
        <w:tc>
          <w:tcPr>
            <w:tcW w:w="1040" w:type="dxa"/>
          </w:tcPr>
          <w:p w:rsidR="00AA7922" w:rsidRDefault="00AA7922" w:rsidP="0075796B">
            <w:r>
              <w:rPr>
                <w:w w:val="87"/>
              </w:rPr>
              <w:t>28 924</w:t>
            </w:r>
          </w:p>
        </w:tc>
        <w:tc>
          <w:tcPr>
            <w:tcW w:w="960" w:type="dxa"/>
          </w:tcPr>
          <w:p w:rsidR="00AA7922" w:rsidRDefault="00AA7922" w:rsidP="0075796B">
            <w:r>
              <w:rPr>
                <w:w w:val="87"/>
              </w:rPr>
              <w:t>2 308</w:t>
            </w:r>
          </w:p>
        </w:tc>
        <w:tc>
          <w:tcPr>
            <w:tcW w:w="960" w:type="dxa"/>
          </w:tcPr>
          <w:p w:rsidR="00AA7922" w:rsidRDefault="00AA7922" w:rsidP="0075796B">
            <w:r>
              <w:rPr>
                <w:w w:val="87"/>
              </w:rPr>
              <w:t>1 450</w:t>
            </w:r>
          </w:p>
        </w:tc>
      </w:tr>
      <w:tr w:rsidR="00AA7922" w:rsidTr="000D5BD4">
        <w:trPr>
          <w:trHeight w:val="320"/>
        </w:trPr>
        <w:tc>
          <w:tcPr>
            <w:tcW w:w="460" w:type="dxa"/>
          </w:tcPr>
          <w:p w:rsidR="00AA7922" w:rsidRDefault="00AA7922" w:rsidP="0075796B">
            <w:r>
              <w:t>0915</w:t>
            </w:r>
          </w:p>
        </w:tc>
        <w:tc>
          <w:tcPr>
            <w:tcW w:w="380" w:type="dxa"/>
          </w:tcPr>
          <w:p w:rsidR="00AA7922" w:rsidRDefault="00AA7922" w:rsidP="0075796B"/>
        </w:tc>
        <w:tc>
          <w:tcPr>
            <w:tcW w:w="8740" w:type="dxa"/>
            <w:gridSpan w:val="7"/>
          </w:tcPr>
          <w:p w:rsidR="00AA7922" w:rsidRDefault="00AA7922" w:rsidP="0075796B">
            <w:r>
              <w:t>Regelrådet: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555</w:t>
            </w:r>
          </w:p>
        </w:tc>
        <w:tc>
          <w:tcPr>
            <w:tcW w:w="1040" w:type="dxa"/>
          </w:tcPr>
          <w:p w:rsidR="00AA7922" w:rsidRDefault="00AA7922" w:rsidP="0075796B">
            <w:r>
              <w:rPr>
                <w:w w:val="87"/>
              </w:rPr>
              <w:t>11 030</w:t>
            </w:r>
          </w:p>
        </w:tc>
        <w:tc>
          <w:tcPr>
            <w:tcW w:w="1040" w:type="dxa"/>
          </w:tcPr>
          <w:p w:rsidR="00AA7922" w:rsidRDefault="00AA7922" w:rsidP="0075796B">
            <w:r>
              <w:rPr>
                <w:w w:val="87"/>
              </w:rPr>
              <w:t>11 585</w:t>
            </w:r>
          </w:p>
        </w:tc>
        <w:tc>
          <w:tcPr>
            <w:tcW w:w="1040" w:type="dxa"/>
          </w:tcPr>
          <w:p w:rsidR="00AA7922" w:rsidRDefault="00AA7922" w:rsidP="0075796B">
            <w:r>
              <w:rPr>
                <w:w w:val="87"/>
              </w:rPr>
              <w:t>10 030</w:t>
            </w:r>
          </w:p>
        </w:tc>
        <w:tc>
          <w:tcPr>
            <w:tcW w:w="960" w:type="dxa"/>
          </w:tcPr>
          <w:p w:rsidR="00AA7922" w:rsidRDefault="00AA7922" w:rsidP="0075796B">
            <w:r>
              <w:rPr>
                <w:w w:val="87"/>
              </w:rPr>
              <w:t>1 555</w:t>
            </w:r>
          </w:p>
        </w:tc>
        <w:tc>
          <w:tcPr>
            <w:tcW w:w="960" w:type="dxa"/>
          </w:tcPr>
          <w:p w:rsidR="00AA7922" w:rsidRDefault="00AA7922" w:rsidP="0075796B">
            <w:r>
              <w:rPr>
                <w:w w:val="87"/>
              </w:rPr>
              <w:t>552</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0915</w:t>
            </w:r>
          </w:p>
        </w:tc>
        <w:tc>
          <w:tcPr>
            <w:tcW w:w="940" w:type="dxa"/>
          </w:tcPr>
          <w:p w:rsidR="00AA7922" w:rsidRDefault="00AA7922" w:rsidP="0075796B">
            <w:r>
              <w:rPr>
                <w:w w:val="87"/>
              </w:rPr>
              <w:t>555</w:t>
            </w:r>
          </w:p>
        </w:tc>
        <w:tc>
          <w:tcPr>
            <w:tcW w:w="1040" w:type="dxa"/>
          </w:tcPr>
          <w:p w:rsidR="00AA7922" w:rsidRDefault="00AA7922" w:rsidP="0075796B">
            <w:r>
              <w:rPr>
                <w:w w:val="87"/>
              </w:rPr>
              <w:t>11 030</w:t>
            </w:r>
          </w:p>
        </w:tc>
        <w:tc>
          <w:tcPr>
            <w:tcW w:w="1040" w:type="dxa"/>
          </w:tcPr>
          <w:p w:rsidR="00AA7922" w:rsidRDefault="00AA7922" w:rsidP="0075796B">
            <w:r>
              <w:rPr>
                <w:w w:val="87"/>
              </w:rPr>
              <w:t>11 585</w:t>
            </w:r>
          </w:p>
        </w:tc>
        <w:tc>
          <w:tcPr>
            <w:tcW w:w="1040" w:type="dxa"/>
          </w:tcPr>
          <w:p w:rsidR="00AA7922" w:rsidRDefault="00AA7922" w:rsidP="0075796B">
            <w:r>
              <w:rPr>
                <w:w w:val="87"/>
              </w:rPr>
              <w:t>10 030</w:t>
            </w:r>
          </w:p>
        </w:tc>
        <w:tc>
          <w:tcPr>
            <w:tcW w:w="960" w:type="dxa"/>
          </w:tcPr>
          <w:p w:rsidR="00AA7922" w:rsidRDefault="00AA7922" w:rsidP="0075796B">
            <w:r>
              <w:rPr>
                <w:w w:val="87"/>
              </w:rPr>
              <w:t>1 555</w:t>
            </w:r>
          </w:p>
        </w:tc>
        <w:tc>
          <w:tcPr>
            <w:tcW w:w="960" w:type="dxa"/>
          </w:tcPr>
          <w:p w:rsidR="00AA7922" w:rsidRDefault="00AA7922" w:rsidP="0075796B">
            <w:r>
              <w:rPr>
                <w:w w:val="87"/>
              </w:rPr>
              <w:t>552</w:t>
            </w:r>
          </w:p>
        </w:tc>
      </w:tr>
      <w:tr w:rsidR="00AA7922" w:rsidTr="000D5BD4">
        <w:trPr>
          <w:trHeight w:val="320"/>
        </w:trPr>
        <w:tc>
          <w:tcPr>
            <w:tcW w:w="460" w:type="dxa"/>
          </w:tcPr>
          <w:p w:rsidR="00AA7922" w:rsidRDefault="00AA7922" w:rsidP="0075796B">
            <w:r>
              <w:t>0917</w:t>
            </w:r>
          </w:p>
        </w:tc>
        <w:tc>
          <w:tcPr>
            <w:tcW w:w="380" w:type="dxa"/>
          </w:tcPr>
          <w:p w:rsidR="00AA7922" w:rsidRDefault="00AA7922" w:rsidP="0075796B"/>
        </w:tc>
        <w:tc>
          <w:tcPr>
            <w:tcW w:w="8740" w:type="dxa"/>
            <w:gridSpan w:val="7"/>
          </w:tcPr>
          <w:p w:rsidR="00AA7922" w:rsidRDefault="00AA7922" w:rsidP="0075796B">
            <w:r>
              <w:t>Fiskeridirektoratet: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19 079</w:t>
            </w:r>
          </w:p>
        </w:tc>
        <w:tc>
          <w:tcPr>
            <w:tcW w:w="1040" w:type="dxa"/>
          </w:tcPr>
          <w:p w:rsidR="00AA7922" w:rsidRDefault="00AA7922" w:rsidP="0075796B">
            <w:r>
              <w:rPr>
                <w:w w:val="87"/>
              </w:rPr>
              <w:t>420 790</w:t>
            </w:r>
          </w:p>
        </w:tc>
        <w:tc>
          <w:tcPr>
            <w:tcW w:w="1040" w:type="dxa"/>
          </w:tcPr>
          <w:p w:rsidR="00AA7922" w:rsidRDefault="00AA7922" w:rsidP="0075796B">
            <w:r>
              <w:rPr>
                <w:w w:val="87"/>
              </w:rPr>
              <w:t>439 869</w:t>
            </w:r>
          </w:p>
        </w:tc>
        <w:tc>
          <w:tcPr>
            <w:tcW w:w="1040" w:type="dxa"/>
          </w:tcPr>
          <w:p w:rsidR="00AA7922" w:rsidRDefault="00AA7922" w:rsidP="0075796B">
            <w:r>
              <w:rPr>
                <w:w w:val="87"/>
              </w:rPr>
              <w:t>415 501</w:t>
            </w:r>
          </w:p>
        </w:tc>
        <w:tc>
          <w:tcPr>
            <w:tcW w:w="960" w:type="dxa"/>
          </w:tcPr>
          <w:p w:rsidR="00AA7922" w:rsidRDefault="00AA7922" w:rsidP="0075796B">
            <w:r>
              <w:rPr>
                <w:w w:val="87"/>
              </w:rPr>
              <w:t>24 368</w:t>
            </w:r>
          </w:p>
        </w:tc>
        <w:tc>
          <w:tcPr>
            <w:tcW w:w="960" w:type="dxa"/>
          </w:tcPr>
          <w:p w:rsidR="00AA7922" w:rsidRDefault="00AA7922" w:rsidP="0075796B">
            <w:r>
              <w:rPr>
                <w:w w:val="87"/>
              </w:rPr>
              <w:t>21 040</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7 500</w:t>
            </w:r>
          </w:p>
        </w:tc>
        <w:tc>
          <w:tcPr>
            <w:tcW w:w="1040" w:type="dxa"/>
          </w:tcPr>
          <w:p w:rsidR="00AA7922" w:rsidRDefault="00AA7922" w:rsidP="0075796B">
            <w:r>
              <w:rPr>
                <w:w w:val="87"/>
              </w:rPr>
              <w:t>7 500</w:t>
            </w:r>
          </w:p>
        </w:tc>
        <w:tc>
          <w:tcPr>
            <w:tcW w:w="1040" w:type="dxa"/>
          </w:tcPr>
          <w:p w:rsidR="00AA7922" w:rsidRDefault="00AA7922" w:rsidP="0075796B">
            <w:r>
              <w:rPr>
                <w:w w:val="87"/>
              </w:rPr>
              <w:t>10 500</w:t>
            </w:r>
          </w:p>
        </w:tc>
        <w:tc>
          <w:tcPr>
            <w:tcW w:w="960" w:type="dxa"/>
          </w:tcPr>
          <w:p w:rsidR="00AA7922" w:rsidRDefault="00AA7922" w:rsidP="0075796B">
            <w:r>
              <w:rPr>
                <w:w w:val="87"/>
              </w:rPr>
              <w:t>-3 000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Fiskeriforskning og -overvåking, </w:t>
            </w:r>
            <w:r w:rsidRPr="00AA7922">
              <w:rPr>
                <w:rStyle w:val="kursiv0"/>
              </w:rPr>
              <w:t>kan overføres</w:t>
            </w:r>
            <w:r>
              <w:tab/>
            </w:r>
          </w:p>
        </w:tc>
        <w:tc>
          <w:tcPr>
            <w:tcW w:w="940" w:type="dxa"/>
          </w:tcPr>
          <w:p w:rsidR="00AA7922" w:rsidRDefault="00AA7922" w:rsidP="0075796B">
            <w:r>
              <w:rPr>
                <w:w w:val="87"/>
              </w:rPr>
              <w:t>30 670</w:t>
            </w:r>
          </w:p>
        </w:tc>
        <w:tc>
          <w:tcPr>
            <w:tcW w:w="1040" w:type="dxa"/>
          </w:tcPr>
          <w:p w:rsidR="00AA7922" w:rsidRDefault="00AA7922" w:rsidP="0075796B">
            <w:r>
              <w:rPr>
                <w:w w:val="87"/>
              </w:rPr>
              <w:t>106 419</w:t>
            </w:r>
          </w:p>
        </w:tc>
        <w:tc>
          <w:tcPr>
            <w:tcW w:w="1040" w:type="dxa"/>
          </w:tcPr>
          <w:p w:rsidR="00AA7922" w:rsidRDefault="00AA7922" w:rsidP="0075796B">
            <w:r>
              <w:rPr>
                <w:w w:val="87"/>
              </w:rPr>
              <w:t>137 089</w:t>
            </w:r>
          </w:p>
        </w:tc>
        <w:tc>
          <w:tcPr>
            <w:tcW w:w="1040" w:type="dxa"/>
          </w:tcPr>
          <w:p w:rsidR="00AA7922" w:rsidRDefault="00AA7922" w:rsidP="0075796B">
            <w:r>
              <w:rPr>
                <w:w w:val="87"/>
              </w:rPr>
              <w:t>76 485</w:t>
            </w:r>
          </w:p>
        </w:tc>
        <w:tc>
          <w:tcPr>
            <w:tcW w:w="960" w:type="dxa"/>
          </w:tcPr>
          <w:p w:rsidR="00AA7922" w:rsidRDefault="00AA7922" w:rsidP="0075796B">
            <w:r>
              <w:rPr>
                <w:w w:val="87"/>
              </w:rPr>
              <w:t>60 604</w:t>
            </w:r>
          </w:p>
        </w:tc>
        <w:tc>
          <w:tcPr>
            <w:tcW w:w="960" w:type="dxa"/>
          </w:tcPr>
          <w:p w:rsidR="00AA7922" w:rsidRDefault="00AA7922" w:rsidP="0075796B">
            <w:r>
              <w:rPr>
                <w:w w:val="87"/>
              </w:rPr>
              <w:t>61 622</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2 100</w:t>
            </w:r>
          </w:p>
        </w:tc>
        <w:tc>
          <w:tcPr>
            <w:tcW w:w="1040" w:type="dxa"/>
          </w:tcPr>
          <w:p w:rsidR="00AA7922" w:rsidRDefault="00AA7922" w:rsidP="0075796B">
            <w:r>
              <w:rPr>
                <w:w w:val="87"/>
              </w:rPr>
              <w:t>2 100</w:t>
            </w:r>
          </w:p>
        </w:tc>
        <w:tc>
          <w:tcPr>
            <w:tcW w:w="1040" w:type="dxa"/>
          </w:tcPr>
          <w:p w:rsidR="00AA7922" w:rsidRDefault="00AA7922" w:rsidP="0075796B">
            <w:r>
              <w:rPr>
                <w:w w:val="87"/>
              </w:rPr>
              <w:t>1 753</w:t>
            </w:r>
          </w:p>
        </w:tc>
        <w:tc>
          <w:tcPr>
            <w:tcW w:w="960" w:type="dxa"/>
          </w:tcPr>
          <w:p w:rsidR="00AA7922" w:rsidRDefault="00AA7922" w:rsidP="0075796B">
            <w:r>
              <w:rPr>
                <w:w w:val="87"/>
              </w:rPr>
              <w:t>347</w:t>
            </w:r>
          </w:p>
        </w:tc>
        <w:tc>
          <w:tcPr>
            <w:tcW w:w="960" w:type="dxa"/>
          </w:tcPr>
          <w:p w:rsidR="00AA7922" w:rsidRDefault="00AA7922" w:rsidP="0075796B">
            <w:r>
              <w:rPr>
                <w:w w:val="87"/>
              </w:rPr>
              <w:t>347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0917</w:t>
            </w:r>
          </w:p>
        </w:tc>
        <w:tc>
          <w:tcPr>
            <w:tcW w:w="940" w:type="dxa"/>
          </w:tcPr>
          <w:p w:rsidR="00AA7922" w:rsidRDefault="00AA7922" w:rsidP="0075796B">
            <w:r>
              <w:rPr>
                <w:w w:val="87"/>
              </w:rPr>
              <w:t>49 749</w:t>
            </w:r>
          </w:p>
        </w:tc>
        <w:tc>
          <w:tcPr>
            <w:tcW w:w="1040" w:type="dxa"/>
          </w:tcPr>
          <w:p w:rsidR="00AA7922" w:rsidRDefault="00AA7922" w:rsidP="0075796B">
            <w:r>
              <w:rPr>
                <w:w w:val="87"/>
              </w:rPr>
              <w:t>536 809</w:t>
            </w:r>
          </w:p>
        </w:tc>
        <w:tc>
          <w:tcPr>
            <w:tcW w:w="1040" w:type="dxa"/>
          </w:tcPr>
          <w:p w:rsidR="00AA7922" w:rsidRDefault="00AA7922" w:rsidP="0075796B">
            <w:r>
              <w:rPr>
                <w:w w:val="87"/>
              </w:rPr>
              <w:t>586 558</w:t>
            </w:r>
          </w:p>
        </w:tc>
        <w:tc>
          <w:tcPr>
            <w:tcW w:w="1040" w:type="dxa"/>
          </w:tcPr>
          <w:p w:rsidR="00AA7922" w:rsidRDefault="00AA7922" w:rsidP="0075796B">
            <w:r>
              <w:rPr>
                <w:w w:val="87"/>
              </w:rPr>
              <w:t>504 238</w:t>
            </w:r>
          </w:p>
        </w:tc>
        <w:tc>
          <w:tcPr>
            <w:tcW w:w="960" w:type="dxa"/>
          </w:tcPr>
          <w:p w:rsidR="00AA7922" w:rsidRDefault="00AA7922" w:rsidP="0075796B">
            <w:r>
              <w:rPr>
                <w:w w:val="87"/>
              </w:rPr>
              <w:t>82 320</w:t>
            </w:r>
          </w:p>
        </w:tc>
        <w:tc>
          <w:tcPr>
            <w:tcW w:w="960" w:type="dxa"/>
          </w:tcPr>
          <w:p w:rsidR="00AA7922" w:rsidRDefault="00AA7922" w:rsidP="0075796B">
            <w:r>
              <w:rPr>
                <w:w w:val="87"/>
              </w:rPr>
              <w:t>83 009</w:t>
            </w:r>
          </w:p>
        </w:tc>
      </w:tr>
      <w:tr w:rsidR="00AA7922" w:rsidTr="000D5BD4">
        <w:trPr>
          <w:trHeight w:val="320"/>
        </w:trPr>
        <w:tc>
          <w:tcPr>
            <w:tcW w:w="460" w:type="dxa"/>
          </w:tcPr>
          <w:p w:rsidR="00AA7922" w:rsidRDefault="00AA7922" w:rsidP="0075796B">
            <w:r>
              <w:t>0919</w:t>
            </w:r>
          </w:p>
        </w:tc>
        <w:tc>
          <w:tcPr>
            <w:tcW w:w="380" w:type="dxa"/>
          </w:tcPr>
          <w:p w:rsidR="00AA7922" w:rsidRDefault="00AA7922" w:rsidP="0075796B"/>
        </w:tc>
        <w:tc>
          <w:tcPr>
            <w:tcW w:w="8740" w:type="dxa"/>
            <w:gridSpan w:val="7"/>
          </w:tcPr>
          <w:p w:rsidR="00AA7922" w:rsidRDefault="00AA7922" w:rsidP="0075796B">
            <w:r>
              <w:t>Diverse fiskeriformål:</w:t>
            </w:r>
          </w:p>
        </w:tc>
      </w:tr>
      <w:tr w:rsidR="00AA7922" w:rsidTr="000D5BD4">
        <w:trPr>
          <w:trHeight w:val="32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Innsats mot marin forsøpling</w:t>
            </w:r>
            <w:r>
              <w:tab/>
            </w:r>
          </w:p>
        </w:tc>
        <w:tc>
          <w:tcPr>
            <w:tcW w:w="940" w:type="dxa"/>
          </w:tcPr>
          <w:p w:rsidR="00AA7922" w:rsidRDefault="00AA7922" w:rsidP="0075796B">
            <w:r>
              <w:rPr>
                <w:w w:val="87"/>
              </w:rPr>
              <w:t>0</w:t>
            </w:r>
          </w:p>
        </w:tc>
        <w:tc>
          <w:tcPr>
            <w:tcW w:w="1040" w:type="dxa"/>
          </w:tcPr>
          <w:p w:rsidR="00AA7922" w:rsidRDefault="00AA7922" w:rsidP="0075796B">
            <w:r>
              <w:rPr>
                <w:w w:val="87"/>
              </w:rPr>
              <w:t>5 000</w:t>
            </w:r>
          </w:p>
        </w:tc>
        <w:tc>
          <w:tcPr>
            <w:tcW w:w="1040" w:type="dxa"/>
          </w:tcPr>
          <w:p w:rsidR="00AA7922" w:rsidRDefault="00AA7922" w:rsidP="0075796B">
            <w:r>
              <w:rPr>
                <w:w w:val="87"/>
              </w:rPr>
              <w:t>5 000</w:t>
            </w:r>
          </w:p>
        </w:tc>
        <w:tc>
          <w:tcPr>
            <w:tcW w:w="1040" w:type="dxa"/>
          </w:tcPr>
          <w:p w:rsidR="00AA7922" w:rsidRDefault="00AA7922" w:rsidP="0075796B">
            <w:r>
              <w:rPr>
                <w:w w:val="87"/>
              </w:rPr>
              <w:t>0</w:t>
            </w:r>
          </w:p>
        </w:tc>
        <w:tc>
          <w:tcPr>
            <w:tcW w:w="960" w:type="dxa"/>
          </w:tcPr>
          <w:p w:rsidR="00AA7922" w:rsidRDefault="00AA7922" w:rsidP="0075796B">
            <w:r>
              <w:rPr>
                <w:w w:val="87"/>
              </w:rPr>
              <w:t>5 000</w:t>
            </w:r>
          </w:p>
        </w:tc>
        <w:tc>
          <w:tcPr>
            <w:tcW w:w="960" w:type="dxa"/>
          </w:tcPr>
          <w:p w:rsidR="00AA7922" w:rsidRDefault="00AA7922" w:rsidP="0075796B">
            <w:r>
              <w:rPr>
                <w:w w:val="87"/>
              </w:rPr>
              <w:t>250</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Tilskudd til kommuner og fylkeskommuner</w:t>
            </w:r>
            <w:r>
              <w:tab/>
            </w:r>
          </w:p>
        </w:tc>
        <w:tc>
          <w:tcPr>
            <w:tcW w:w="940" w:type="dxa"/>
          </w:tcPr>
          <w:p w:rsidR="00AA7922" w:rsidRDefault="00AA7922" w:rsidP="0075796B">
            <w:r>
              <w:rPr>
                <w:w w:val="87"/>
              </w:rPr>
              <w:t>0</w:t>
            </w:r>
          </w:p>
        </w:tc>
        <w:tc>
          <w:tcPr>
            <w:tcW w:w="1040" w:type="dxa"/>
          </w:tcPr>
          <w:p w:rsidR="00AA7922" w:rsidRDefault="00AA7922" w:rsidP="0075796B">
            <w:r>
              <w:rPr>
                <w:w w:val="87"/>
              </w:rPr>
              <w:t>2 271 406</w:t>
            </w:r>
          </w:p>
        </w:tc>
        <w:tc>
          <w:tcPr>
            <w:tcW w:w="1040" w:type="dxa"/>
          </w:tcPr>
          <w:p w:rsidR="00AA7922" w:rsidRDefault="00AA7922" w:rsidP="0075796B">
            <w:r>
              <w:rPr>
                <w:w w:val="87"/>
              </w:rPr>
              <w:t>2 271 406</w:t>
            </w:r>
          </w:p>
        </w:tc>
        <w:tc>
          <w:tcPr>
            <w:tcW w:w="1040" w:type="dxa"/>
          </w:tcPr>
          <w:p w:rsidR="00AA7922" w:rsidRDefault="00AA7922" w:rsidP="0075796B">
            <w:r>
              <w:rPr>
                <w:w w:val="87"/>
              </w:rPr>
              <w:t>2 250 000</w:t>
            </w:r>
          </w:p>
        </w:tc>
        <w:tc>
          <w:tcPr>
            <w:tcW w:w="960" w:type="dxa"/>
          </w:tcPr>
          <w:p w:rsidR="00AA7922" w:rsidRDefault="00AA7922" w:rsidP="0075796B">
            <w:r>
              <w:rPr>
                <w:w w:val="87"/>
              </w:rPr>
              <w:t>21 406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Tilskudd til velferdsstasjoner</w:t>
            </w:r>
            <w:r>
              <w:tab/>
            </w:r>
          </w:p>
        </w:tc>
        <w:tc>
          <w:tcPr>
            <w:tcW w:w="940" w:type="dxa"/>
          </w:tcPr>
          <w:p w:rsidR="00AA7922" w:rsidRDefault="00AA7922" w:rsidP="0075796B">
            <w:r>
              <w:rPr>
                <w:w w:val="87"/>
              </w:rPr>
              <w:t>0</w:t>
            </w:r>
          </w:p>
        </w:tc>
        <w:tc>
          <w:tcPr>
            <w:tcW w:w="1040" w:type="dxa"/>
          </w:tcPr>
          <w:p w:rsidR="00AA7922" w:rsidRDefault="00AA7922" w:rsidP="0075796B">
            <w:r>
              <w:rPr>
                <w:w w:val="87"/>
              </w:rPr>
              <w:t>2 500</w:t>
            </w:r>
          </w:p>
        </w:tc>
        <w:tc>
          <w:tcPr>
            <w:tcW w:w="1040" w:type="dxa"/>
          </w:tcPr>
          <w:p w:rsidR="00AA7922" w:rsidRDefault="00AA7922" w:rsidP="0075796B">
            <w:r>
              <w:rPr>
                <w:w w:val="87"/>
              </w:rPr>
              <w:t>2 500</w:t>
            </w:r>
          </w:p>
        </w:tc>
        <w:tc>
          <w:tcPr>
            <w:tcW w:w="1040" w:type="dxa"/>
          </w:tcPr>
          <w:p w:rsidR="00AA7922" w:rsidRDefault="00AA7922" w:rsidP="0075796B">
            <w:r>
              <w:rPr>
                <w:w w:val="87"/>
              </w:rPr>
              <w:t>2 500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Tilskudd til kompensasjon for CO</w:t>
            </w:r>
            <w:r w:rsidRPr="00AA7922">
              <w:rPr>
                <w:rStyle w:val="skrift-senket"/>
              </w:rPr>
              <w:t>2</w:t>
            </w:r>
            <w:r>
              <w:t>-avgift</w:t>
            </w:r>
            <w:r>
              <w:tab/>
            </w:r>
          </w:p>
        </w:tc>
        <w:tc>
          <w:tcPr>
            <w:tcW w:w="940" w:type="dxa"/>
          </w:tcPr>
          <w:p w:rsidR="00AA7922" w:rsidRDefault="00AA7922" w:rsidP="0075796B">
            <w:r>
              <w:rPr>
                <w:w w:val="87"/>
              </w:rPr>
              <w:t>0</w:t>
            </w:r>
          </w:p>
        </w:tc>
        <w:tc>
          <w:tcPr>
            <w:tcW w:w="1040" w:type="dxa"/>
          </w:tcPr>
          <w:p w:rsidR="00AA7922" w:rsidRDefault="00AA7922" w:rsidP="0075796B">
            <w:r>
              <w:rPr>
                <w:w w:val="87"/>
              </w:rPr>
              <w:t>1 000</w:t>
            </w:r>
          </w:p>
        </w:tc>
        <w:tc>
          <w:tcPr>
            <w:tcW w:w="1040" w:type="dxa"/>
          </w:tcPr>
          <w:p w:rsidR="00AA7922" w:rsidRDefault="00AA7922" w:rsidP="0075796B">
            <w:r>
              <w:rPr>
                <w:w w:val="87"/>
              </w:rPr>
              <w:t>1 000</w:t>
            </w:r>
          </w:p>
        </w:tc>
        <w:tc>
          <w:tcPr>
            <w:tcW w:w="1040" w:type="dxa"/>
          </w:tcPr>
          <w:p w:rsidR="00AA7922" w:rsidRDefault="00AA7922" w:rsidP="0075796B">
            <w:r>
              <w:rPr>
                <w:w w:val="87"/>
              </w:rPr>
              <w:t>0</w:t>
            </w:r>
          </w:p>
        </w:tc>
        <w:tc>
          <w:tcPr>
            <w:tcW w:w="960" w:type="dxa"/>
          </w:tcPr>
          <w:p w:rsidR="00AA7922" w:rsidRDefault="00AA7922" w:rsidP="0075796B">
            <w:r>
              <w:rPr>
                <w:w w:val="87"/>
              </w:rPr>
              <w:t>1 000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Erstatninger, </w:t>
            </w:r>
            <w:r w:rsidRPr="00AA7922">
              <w:rPr>
                <w:rStyle w:val="kursiv0"/>
              </w:rPr>
              <w:t>kan overføres</w:t>
            </w:r>
            <w:r>
              <w:tab/>
            </w:r>
          </w:p>
        </w:tc>
        <w:tc>
          <w:tcPr>
            <w:tcW w:w="940" w:type="dxa"/>
          </w:tcPr>
          <w:p w:rsidR="00AA7922" w:rsidRDefault="00AA7922" w:rsidP="0075796B">
            <w:r>
              <w:rPr>
                <w:w w:val="87"/>
              </w:rPr>
              <w:t>2 714</w:t>
            </w:r>
          </w:p>
        </w:tc>
        <w:tc>
          <w:tcPr>
            <w:tcW w:w="1040" w:type="dxa"/>
          </w:tcPr>
          <w:p w:rsidR="00AA7922" w:rsidRDefault="00AA7922" w:rsidP="0075796B">
            <w:r>
              <w:rPr>
                <w:w w:val="87"/>
              </w:rPr>
              <w:t>4 000</w:t>
            </w:r>
          </w:p>
        </w:tc>
        <w:tc>
          <w:tcPr>
            <w:tcW w:w="1040" w:type="dxa"/>
          </w:tcPr>
          <w:p w:rsidR="00AA7922" w:rsidRDefault="00AA7922" w:rsidP="0075796B">
            <w:r>
              <w:rPr>
                <w:w w:val="87"/>
              </w:rPr>
              <w:t>6 714</w:t>
            </w:r>
          </w:p>
        </w:tc>
        <w:tc>
          <w:tcPr>
            <w:tcW w:w="1040" w:type="dxa"/>
          </w:tcPr>
          <w:p w:rsidR="00AA7922" w:rsidRDefault="00AA7922" w:rsidP="0075796B">
            <w:r>
              <w:rPr>
                <w:w w:val="87"/>
              </w:rPr>
              <w:t>6 626</w:t>
            </w:r>
          </w:p>
        </w:tc>
        <w:tc>
          <w:tcPr>
            <w:tcW w:w="960" w:type="dxa"/>
          </w:tcPr>
          <w:p w:rsidR="00AA7922" w:rsidRDefault="00AA7922" w:rsidP="0075796B">
            <w:r>
              <w:rPr>
                <w:w w:val="87"/>
              </w:rPr>
              <w:t>88</w:t>
            </w:r>
          </w:p>
        </w:tc>
        <w:tc>
          <w:tcPr>
            <w:tcW w:w="960" w:type="dxa"/>
          </w:tcPr>
          <w:p w:rsidR="00AA7922" w:rsidRDefault="00AA7922" w:rsidP="0075796B">
            <w:r>
              <w:rPr>
                <w:w w:val="87"/>
              </w:rPr>
              <w:t>88</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Tilskudd til næringstiltak i fiskeriene, </w:t>
            </w:r>
            <w:r w:rsidRPr="00AA7922">
              <w:rPr>
                <w:rStyle w:val="kursiv0"/>
              </w:rPr>
              <w:t>kan overføres</w:t>
            </w:r>
            <w:r>
              <w:tab/>
            </w:r>
          </w:p>
        </w:tc>
        <w:tc>
          <w:tcPr>
            <w:tcW w:w="940" w:type="dxa"/>
          </w:tcPr>
          <w:p w:rsidR="00AA7922" w:rsidRDefault="00AA7922" w:rsidP="0075796B">
            <w:r>
              <w:rPr>
                <w:w w:val="87"/>
              </w:rPr>
              <w:t>8 634</w:t>
            </w:r>
          </w:p>
        </w:tc>
        <w:tc>
          <w:tcPr>
            <w:tcW w:w="1040" w:type="dxa"/>
          </w:tcPr>
          <w:p w:rsidR="00AA7922" w:rsidRDefault="00AA7922" w:rsidP="0075796B">
            <w:r>
              <w:rPr>
                <w:w w:val="87"/>
              </w:rPr>
              <w:t>22 000</w:t>
            </w:r>
          </w:p>
        </w:tc>
        <w:tc>
          <w:tcPr>
            <w:tcW w:w="1040" w:type="dxa"/>
          </w:tcPr>
          <w:p w:rsidR="00AA7922" w:rsidRDefault="00AA7922" w:rsidP="0075796B">
            <w:r>
              <w:rPr>
                <w:w w:val="87"/>
              </w:rPr>
              <w:t>30 634</w:t>
            </w:r>
          </w:p>
        </w:tc>
        <w:tc>
          <w:tcPr>
            <w:tcW w:w="1040" w:type="dxa"/>
          </w:tcPr>
          <w:p w:rsidR="00AA7922" w:rsidRDefault="00AA7922" w:rsidP="0075796B">
            <w:r>
              <w:rPr>
                <w:w w:val="87"/>
              </w:rPr>
              <w:t>18 172</w:t>
            </w:r>
          </w:p>
        </w:tc>
        <w:tc>
          <w:tcPr>
            <w:tcW w:w="960" w:type="dxa"/>
          </w:tcPr>
          <w:p w:rsidR="00AA7922" w:rsidRDefault="00AA7922" w:rsidP="0075796B">
            <w:r>
              <w:rPr>
                <w:w w:val="87"/>
              </w:rPr>
              <w:t>12 462</w:t>
            </w:r>
          </w:p>
        </w:tc>
        <w:tc>
          <w:tcPr>
            <w:tcW w:w="960" w:type="dxa"/>
          </w:tcPr>
          <w:p w:rsidR="00AA7922" w:rsidRDefault="00AA7922" w:rsidP="0075796B">
            <w:r>
              <w:rPr>
                <w:w w:val="87"/>
              </w:rPr>
              <w:t>12 462</w:t>
            </w:r>
          </w:p>
        </w:tc>
      </w:tr>
      <w:tr w:rsidR="00AA7922" w:rsidTr="000D5BD4">
        <w:trPr>
          <w:trHeight w:val="54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 xml:space="preserve">Tilskudd til fiskeriforskning, </w:t>
            </w:r>
            <w:r w:rsidRPr="00AA7922">
              <w:rPr>
                <w:rStyle w:val="kursiv0"/>
              </w:rPr>
              <w:t>kan overføres</w:t>
            </w:r>
            <w:r>
              <w:tab/>
            </w:r>
          </w:p>
        </w:tc>
        <w:tc>
          <w:tcPr>
            <w:tcW w:w="940" w:type="dxa"/>
          </w:tcPr>
          <w:p w:rsidR="00AA7922" w:rsidRDefault="00AA7922" w:rsidP="0075796B">
            <w:r>
              <w:rPr>
                <w:w w:val="87"/>
              </w:rPr>
              <w:t>20 056</w:t>
            </w:r>
          </w:p>
        </w:tc>
        <w:tc>
          <w:tcPr>
            <w:tcW w:w="1040" w:type="dxa"/>
          </w:tcPr>
          <w:p w:rsidR="00AA7922" w:rsidRDefault="00AA7922" w:rsidP="0075796B">
            <w:r>
              <w:rPr>
                <w:w w:val="87"/>
              </w:rPr>
              <w:t>7 300</w:t>
            </w:r>
          </w:p>
        </w:tc>
        <w:tc>
          <w:tcPr>
            <w:tcW w:w="1040" w:type="dxa"/>
          </w:tcPr>
          <w:p w:rsidR="00AA7922" w:rsidRDefault="00AA7922" w:rsidP="0075796B">
            <w:r>
              <w:rPr>
                <w:w w:val="87"/>
              </w:rPr>
              <w:t>27 356</w:t>
            </w:r>
          </w:p>
        </w:tc>
        <w:tc>
          <w:tcPr>
            <w:tcW w:w="1040" w:type="dxa"/>
          </w:tcPr>
          <w:p w:rsidR="00AA7922" w:rsidRDefault="00AA7922" w:rsidP="0075796B">
            <w:r>
              <w:rPr>
                <w:w w:val="87"/>
              </w:rPr>
              <w:t>7 578</w:t>
            </w:r>
          </w:p>
        </w:tc>
        <w:tc>
          <w:tcPr>
            <w:tcW w:w="960" w:type="dxa"/>
          </w:tcPr>
          <w:p w:rsidR="00AA7922" w:rsidRDefault="00AA7922" w:rsidP="0075796B">
            <w:r>
              <w:rPr>
                <w:w w:val="87"/>
              </w:rPr>
              <w:t>19 778</w:t>
            </w:r>
          </w:p>
        </w:tc>
        <w:tc>
          <w:tcPr>
            <w:tcW w:w="960" w:type="dxa"/>
          </w:tcPr>
          <w:p w:rsidR="00AA7922" w:rsidRDefault="00AA7922" w:rsidP="0075796B">
            <w:r>
              <w:rPr>
                <w:w w:val="87"/>
              </w:rPr>
              <w:t>15 300</w:t>
            </w:r>
          </w:p>
        </w:tc>
      </w:tr>
      <w:tr w:rsidR="00AA7922" w:rsidTr="000D5BD4">
        <w:trPr>
          <w:trHeight w:val="54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 xml:space="preserve">Tilskudd til informasjon om ressursforvaltning,  </w:t>
            </w:r>
            <w:r w:rsidRPr="00AA7922">
              <w:rPr>
                <w:rStyle w:val="kursiv0"/>
              </w:rPr>
              <w:t>kan overføres</w:t>
            </w:r>
            <w:r>
              <w:tab/>
            </w:r>
          </w:p>
        </w:tc>
        <w:tc>
          <w:tcPr>
            <w:tcW w:w="940" w:type="dxa"/>
          </w:tcPr>
          <w:p w:rsidR="00AA7922" w:rsidRDefault="00AA7922" w:rsidP="0075796B">
            <w:r>
              <w:rPr>
                <w:w w:val="87"/>
              </w:rPr>
              <w:t>154</w:t>
            </w:r>
          </w:p>
        </w:tc>
        <w:tc>
          <w:tcPr>
            <w:tcW w:w="1040" w:type="dxa"/>
          </w:tcPr>
          <w:p w:rsidR="00AA7922" w:rsidRDefault="00AA7922" w:rsidP="0075796B">
            <w:r>
              <w:rPr>
                <w:w w:val="87"/>
              </w:rPr>
              <w:t>0</w:t>
            </w:r>
          </w:p>
        </w:tc>
        <w:tc>
          <w:tcPr>
            <w:tcW w:w="1040" w:type="dxa"/>
          </w:tcPr>
          <w:p w:rsidR="00AA7922" w:rsidRDefault="00AA7922" w:rsidP="0075796B">
            <w:r>
              <w:rPr>
                <w:w w:val="87"/>
              </w:rPr>
              <w:t>154</w:t>
            </w:r>
          </w:p>
        </w:tc>
        <w:tc>
          <w:tcPr>
            <w:tcW w:w="1040" w:type="dxa"/>
          </w:tcPr>
          <w:p w:rsidR="00AA7922" w:rsidRDefault="00AA7922" w:rsidP="0075796B">
            <w:r>
              <w:rPr>
                <w:w w:val="87"/>
              </w:rPr>
              <w:t>87</w:t>
            </w:r>
          </w:p>
        </w:tc>
        <w:tc>
          <w:tcPr>
            <w:tcW w:w="960" w:type="dxa"/>
          </w:tcPr>
          <w:p w:rsidR="00AA7922" w:rsidRDefault="00AA7922" w:rsidP="0075796B">
            <w:r>
              <w:rPr>
                <w:w w:val="87"/>
              </w:rPr>
              <w:t>67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0919</w:t>
            </w:r>
          </w:p>
        </w:tc>
        <w:tc>
          <w:tcPr>
            <w:tcW w:w="940" w:type="dxa"/>
          </w:tcPr>
          <w:p w:rsidR="00AA7922" w:rsidRDefault="00AA7922" w:rsidP="0075796B">
            <w:r>
              <w:rPr>
                <w:w w:val="87"/>
              </w:rPr>
              <w:t>31 558</w:t>
            </w:r>
          </w:p>
        </w:tc>
        <w:tc>
          <w:tcPr>
            <w:tcW w:w="1040" w:type="dxa"/>
          </w:tcPr>
          <w:p w:rsidR="00AA7922" w:rsidRDefault="00AA7922" w:rsidP="0075796B">
            <w:r>
              <w:rPr>
                <w:w w:val="87"/>
              </w:rPr>
              <w:t>2 313 206</w:t>
            </w:r>
          </w:p>
        </w:tc>
        <w:tc>
          <w:tcPr>
            <w:tcW w:w="1040" w:type="dxa"/>
          </w:tcPr>
          <w:p w:rsidR="00AA7922" w:rsidRDefault="00AA7922" w:rsidP="0075796B">
            <w:r>
              <w:rPr>
                <w:w w:val="87"/>
              </w:rPr>
              <w:t>2 344 764</w:t>
            </w:r>
          </w:p>
        </w:tc>
        <w:tc>
          <w:tcPr>
            <w:tcW w:w="1040" w:type="dxa"/>
          </w:tcPr>
          <w:p w:rsidR="00AA7922" w:rsidRDefault="00AA7922" w:rsidP="0075796B">
            <w:r>
              <w:rPr>
                <w:w w:val="87"/>
              </w:rPr>
              <w:t>2 284 964</w:t>
            </w:r>
          </w:p>
        </w:tc>
        <w:tc>
          <w:tcPr>
            <w:tcW w:w="960" w:type="dxa"/>
          </w:tcPr>
          <w:p w:rsidR="00AA7922" w:rsidRDefault="00AA7922" w:rsidP="0075796B">
            <w:r>
              <w:rPr>
                <w:w w:val="87"/>
              </w:rPr>
              <w:t>59 800</w:t>
            </w:r>
          </w:p>
        </w:tc>
        <w:tc>
          <w:tcPr>
            <w:tcW w:w="960" w:type="dxa"/>
          </w:tcPr>
          <w:p w:rsidR="00AA7922" w:rsidRDefault="00AA7922" w:rsidP="0075796B">
            <w:r>
              <w:rPr>
                <w:w w:val="87"/>
              </w:rPr>
              <w:t>28 100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Forvaltning og rammebetingelser</w:t>
            </w:r>
          </w:p>
        </w:tc>
        <w:tc>
          <w:tcPr>
            <w:tcW w:w="940" w:type="dxa"/>
          </w:tcPr>
          <w:p w:rsidR="00AA7922" w:rsidRDefault="00AA7922" w:rsidP="0075796B">
            <w:r>
              <w:rPr>
                <w:w w:val="87"/>
              </w:rPr>
              <w:t>352 005</w:t>
            </w:r>
          </w:p>
        </w:tc>
        <w:tc>
          <w:tcPr>
            <w:tcW w:w="1040" w:type="dxa"/>
          </w:tcPr>
          <w:p w:rsidR="00AA7922" w:rsidRDefault="00AA7922" w:rsidP="0075796B">
            <w:r>
              <w:rPr>
                <w:w w:val="87"/>
              </w:rPr>
              <w:t>13 776 733</w:t>
            </w:r>
          </w:p>
        </w:tc>
        <w:tc>
          <w:tcPr>
            <w:tcW w:w="1040" w:type="dxa"/>
          </w:tcPr>
          <w:p w:rsidR="00AA7922" w:rsidRDefault="00AA7922" w:rsidP="0075796B">
            <w:r>
              <w:rPr>
                <w:w w:val="87"/>
              </w:rPr>
              <w:t>14 128 738</w:t>
            </w:r>
          </w:p>
        </w:tc>
        <w:tc>
          <w:tcPr>
            <w:tcW w:w="1040" w:type="dxa"/>
          </w:tcPr>
          <w:p w:rsidR="00AA7922" w:rsidRDefault="00AA7922" w:rsidP="0075796B">
            <w:r>
              <w:rPr>
                <w:w w:val="87"/>
              </w:rPr>
              <w:t>13 661 405</w:t>
            </w:r>
          </w:p>
        </w:tc>
        <w:tc>
          <w:tcPr>
            <w:tcW w:w="960" w:type="dxa"/>
          </w:tcPr>
          <w:p w:rsidR="00AA7922" w:rsidRDefault="00AA7922" w:rsidP="0075796B">
            <w:r>
              <w:rPr>
                <w:w w:val="87"/>
              </w:rPr>
              <w:t>467 333</w:t>
            </w:r>
          </w:p>
        </w:tc>
        <w:tc>
          <w:tcPr>
            <w:tcW w:w="960" w:type="dxa"/>
          </w:tcPr>
          <w:p w:rsidR="00AA7922" w:rsidRDefault="00AA7922" w:rsidP="0075796B">
            <w:r>
              <w:rPr>
                <w:w w:val="87"/>
              </w:rPr>
              <w:t>510 513</w:t>
            </w:r>
          </w:p>
        </w:tc>
      </w:tr>
      <w:tr w:rsidR="00AA7922" w:rsidTr="000D5BD4">
        <w:trPr>
          <w:trHeight w:val="420"/>
        </w:trPr>
        <w:tc>
          <w:tcPr>
            <w:tcW w:w="9580" w:type="dxa"/>
            <w:gridSpan w:val="9"/>
          </w:tcPr>
          <w:p w:rsidR="00AA7922" w:rsidRDefault="00AA7922" w:rsidP="0075796B">
            <w:r>
              <w:rPr>
                <w:rStyle w:val="sperret0"/>
                <w:spacing w:val="20"/>
                <w:sz w:val="20"/>
                <w:szCs w:val="20"/>
              </w:rPr>
              <w:t>Forskning og innovasjon</w:t>
            </w:r>
          </w:p>
        </w:tc>
      </w:tr>
      <w:tr w:rsidR="00AA7922" w:rsidTr="000D5BD4">
        <w:trPr>
          <w:trHeight w:val="320"/>
        </w:trPr>
        <w:tc>
          <w:tcPr>
            <w:tcW w:w="460" w:type="dxa"/>
          </w:tcPr>
          <w:p w:rsidR="00AA7922" w:rsidRDefault="00AA7922" w:rsidP="0075796B">
            <w:r>
              <w:t>0920</w:t>
            </w:r>
          </w:p>
        </w:tc>
        <w:tc>
          <w:tcPr>
            <w:tcW w:w="380" w:type="dxa"/>
          </w:tcPr>
          <w:p w:rsidR="00AA7922" w:rsidRDefault="00AA7922" w:rsidP="0075796B"/>
        </w:tc>
        <w:tc>
          <w:tcPr>
            <w:tcW w:w="8740" w:type="dxa"/>
            <w:gridSpan w:val="7"/>
          </w:tcPr>
          <w:p w:rsidR="00AA7922" w:rsidRDefault="00AA7922" w:rsidP="0075796B">
            <w:r>
              <w:t>Norges forskningsråd:</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Tilskudd til forskning</w:t>
            </w:r>
            <w:r>
              <w:tab/>
            </w:r>
          </w:p>
        </w:tc>
        <w:tc>
          <w:tcPr>
            <w:tcW w:w="940" w:type="dxa"/>
          </w:tcPr>
          <w:p w:rsidR="00AA7922" w:rsidRDefault="00AA7922" w:rsidP="0075796B">
            <w:r>
              <w:rPr>
                <w:w w:val="87"/>
              </w:rPr>
              <w:t>0</w:t>
            </w:r>
          </w:p>
        </w:tc>
        <w:tc>
          <w:tcPr>
            <w:tcW w:w="1040" w:type="dxa"/>
          </w:tcPr>
          <w:p w:rsidR="00AA7922" w:rsidRDefault="00AA7922" w:rsidP="0075796B">
            <w:r>
              <w:rPr>
                <w:w w:val="87"/>
              </w:rPr>
              <w:t>2 876 400</w:t>
            </w:r>
          </w:p>
        </w:tc>
        <w:tc>
          <w:tcPr>
            <w:tcW w:w="1040" w:type="dxa"/>
          </w:tcPr>
          <w:p w:rsidR="00AA7922" w:rsidRDefault="00AA7922" w:rsidP="0075796B">
            <w:r>
              <w:rPr>
                <w:w w:val="87"/>
              </w:rPr>
              <w:t>2 876 400</w:t>
            </w:r>
          </w:p>
        </w:tc>
        <w:tc>
          <w:tcPr>
            <w:tcW w:w="1040" w:type="dxa"/>
          </w:tcPr>
          <w:p w:rsidR="00AA7922" w:rsidRDefault="00AA7922" w:rsidP="0075796B">
            <w:r>
              <w:rPr>
                <w:w w:val="87"/>
              </w:rPr>
              <w:t>2 876 400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0920</w:t>
            </w:r>
          </w:p>
        </w:tc>
        <w:tc>
          <w:tcPr>
            <w:tcW w:w="940" w:type="dxa"/>
          </w:tcPr>
          <w:p w:rsidR="00AA7922" w:rsidRDefault="00AA7922" w:rsidP="0075796B">
            <w:r>
              <w:rPr>
                <w:w w:val="87"/>
              </w:rPr>
              <w:t>0</w:t>
            </w:r>
          </w:p>
        </w:tc>
        <w:tc>
          <w:tcPr>
            <w:tcW w:w="1040" w:type="dxa"/>
          </w:tcPr>
          <w:p w:rsidR="00AA7922" w:rsidRDefault="00AA7922" w:rsidP="0075796B">
            <w:r>
              <w:rPr>
                <w:w w:val="87"/>
              </w:rPr>
              <w:t>2 876 400</w:t>
            </w:r>
          </w:p>
        </w:tc>
        <w:tc>
          <w:tcPr>
            <w:tcW w:w="1040" w:type="dxa"/>
          </w:tcPr>
          <w:p w:rsidR="00AA7922" w:rsidRDefault="00AA7922" w:rsidP="0075796B">
            <w:r>
              <w:rPr>
                <w:w w:val="87"/>
              </w:rPr>
              <w:t>2 876 400</w:t>
            </w:r>
          </w:p>
        </w:tc>
        <w:tc>
          <w:tcPr>
            <w:tcW w:w="1040" w:type="dxa"/>
          </w:tcPr>
          <w:p w:rsidR="00AA7922" w:rsidRDefault="00AA7922" w:rsidP="0075796B">
            <w:r>
              <w:rPr>
                <w:w w:val="87"/>
              </w:rPr>
              <w:t>2 876 400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0922</w:t>
            </w:r>
          </w:p>
        </w:tc>
        <w:tc>
          <w:tcPr>
            <w:tcW w:w="380" w:type="dxa"/>
          </w:tcPr>
          <w:p w:rsidR="00AA7922" w:rsidRDefault="00AA7922" w:rsidP="0075796B"/>
        </w:tc>
        <w:tc>
          <w:tcPr>
            <w:tcW w:w="8740" w:type="dxa"/>
            <w:gridSpan w:val="7"/>
          </w:tcPr>
          <w:p w:rsidR="00AA7922" w:rsidRDefault="00AA7922" w:rsidP="0075796B">
            <w:r>
              <w:t>Romvirksomhet:</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Norsk Romsenter</w:t>
            </w:r>
            <w:r>
              <w:tab/>
            </w:r>
          </w:p>
        </w:tc>
        <w:tc>
          <w:tcPr>
            <w:tcW w:w="940" w:type="dxa"/>
          </w:tcPr>
          <w:p w:rsidR="00AA7922" w:rsidRDefault="00AA7922" w:rsidP="0075796B">
            <w:r>
              <w:rPr>
                <w:w w:val="87"/>
              </w:rPr>
              <w:t>0</w:t>
            </w:r>
          </w:p>
        </w:tc>
        <w:tc>
          <w:tcPr>
            <w:tcW w:w="1040" w:type="dxa"/>
          </w:tcPr>
          <w:p w:rsidR="00AA7922" w:rsidRDefault="00AA7922" w:rsidP="0075796B">
            <w:r>
              <w:rPr>
                <w:w w:val="87"/>
              </w:rPr>
              <w:t>71 909</w:t>
            </w:r>
          </w:p>
        </w:tc>
        <w:tc>
          <w:tcPr>
            <w:tcW w:w="1040" w:type="dxa"/>
          </w:tcPr>
          <w:p w:rsidR="00AA7922" w:rsidRDefault="00AA7922" w:rsidP="0075796B">
            <w:r>
              <w:rPr>
                <w:w w:val="87"/>
              </w:rPr>
              <w:t>71 909</w:t>
            </w:r>
          </w:p>
        </w:tc>
        <w:tc>
          <w:tcPr>
            <w:tcW w:w="1040" w:type="dxa"/>
          </w:tcPr>
          <w:p w:rsidR="00AA7922" w:rsidRDefault="00AA7922" w:rsidP="0075796B">
            <w:r>
              <w:rPr>
                <w:w w:val="87"/>
              </w:rPr>
              <w:t>71 909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51</w:t>
            </w:r>
          </w:p>
        </w:tc>
        <w:tc>
          <w:tcPr>
            <w:tcW w:w="2760" w:type="dxa"/>
          </w:tcPr>
          <w:p w:rsidR="00AA7922" w:rsidRDefault="00AA7922" w:rsidP="0075796B">
            <w:r>
              <w:t xml:space="preserve">Egenkapital til Andøya Space Center,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29 000</w:t>
            </w:r>
          </w:p>
        </w:tc>
        <w:tc>
          <w:tcPr>
            <w:tcW w:w="1040" w:type="dxa"/>
          </w:tcPr>
          <w:p w:rsidR="00AA7922" w:rsidRDefault="00AA7922" w:rsidP="0075796B">
            <w:r>
              <w:rPr>
                <w:w w:val="87"/>
              </w:rPr>
              <w:t>29 000</w:t>
            </w:r>
          </w:p>
        </w:tc>
        <w:tc>
          <w:tcPr>
            <w:tcW w:w="1040" w:type="dxa"/>
          </w:tcPr>
          <w:p w:rsidR="00AA7922" w:rsidRDefault="00AA7922" w:rsidP="0075796B">
            <w:r>
              <w:rPr>
                <w:w w:val="87"/>
              </w:rPr>
              <w:t>25 650</w:t>
            </w:r>
          </w:p>
        </w:tc>
        <w:tc>
          <w:tcPr>
            <w:tcW w:w="960" w:type="dxa"/>
          </w:tcPr>
          <w:p w:rsidR="00AA7922" w:rsidRDefault="00AA7922" w:rsidP="0075796B">
            <w:r>
              <w:rPr>
                <w:w w:val="87"/>
              </w:rPr>
              <w:t>3 350</w:t>
            </w:r>
          </w:p>
        </w:tc>
        <w:tc>
          <w:tcPr>
            <w:tcW w:w="960" w:type="dxa"/>
          </w:tcPr>
          <w:p w:rsidR="00AA7922" w:rsidRDefault="00AA7922" w:rsidP="0075796B">
            <w:r>
              <w:rPr>
                <w:w w:val="87"/>
              </w:rPr>
              <w:t>3 350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Pr="00D21176" w:rsidRDefault="00AA7922" w:rsidP="0075796B">
            <w:pPr>
              <w:rPr>
                <w:lang w:val="en-US"/>
              </w:rPr>
            </w:pPr>
            <w:r w:rsidRPr="00D21176">
              <w:rPr>
                <w:lang w:val="en-US"/>
              </w:rPr>
              <w:t xml:space="preserve">Kontingent i European Space Agency (ESA) </w:t>
            </w:r>
            <w:r w:rsidRPr="00D21176">
              <w:rPr>
                <w:lang w:val="en-US"/>
              </w:rPr>
              <w:tab/>
            </w:r>
          </w:p>
        </w:tc>
        <w:tc>
          <w:tcPr>
            <w:tcW w:w="940" w:type="dxa"/>
          </w:tcPr>
          <w:p w:rsidR="00AA7922" w:rsidRDefault="00AA7922" w:rsidP="0075796B">
            <w:r>
              <w:rPr>
                <w:w w:val="87"/>
              </w:rPr>
              <w:t>0</w:t>
            </w:r>
          </w:p>
        </w:tc>
        <w:tc>
          <w:tcPr>
            <w:tcW w:w="1040" w:type="dxa"/>
          </w:tcPr>
          <w:p w:rsidR="00AA7922" w:rsidRDefault="00AA7922" w:rsidP="0075796B">
            <w:r>
              <w:rPr>
                <w:w w:val="87"/>
              </w:rPr>
              <w:t>245 420</w:t>
            </w:r>
          </w:p>
        </w:tc>
        <w:tc>
          <w:tcPr>
            <w:tcW w:w="1040" w:type="dxa"/>
          </w:tcPr>
          <w:p w:rsidR="00AA7922" w:rsidRDefault="00AA7922" w:rsidP="0075796B">
            <w:r>
              <w:rPr>
                <w:w w:val="87"/>
              </w:rPr>
              <w:t>245 420</w:t>
            </w:r>
          </w:p>
        </w:tc>
        <w:tc>
          <w:tcPr>
            <w:tcW w:w="1040" w:type="dxa"/>
          </w:tcPr>
          <w:p w:rsidR="00AA7922" w:rsidRDefault="00AA7922" w:rsidP="0075796B">
            <w:r>
              <w:rPr>
                <w:w w:val="87"/>
              </w:rPr>
              <w:t>245 420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Internasjonal romvirksomhet</w:t>
            </w:r>
            <w:r>
              <w:tab/>
            </w:r>
          </w:p>
        </w:tc>
        <w:tc>
          <w:tcPr>
            <w:tcW w:w="940" w:type="dxa"/>
          </w:tcPr>
          <w:p w:rsidR="00AA7922" w:rsidRDefault="00AA7922" w:rsidP="0075796B">
            <w:r>
              <w:rPr>
                <w:w w:val="87"/>
              </w:rPr>
              <w:t>0</w:t>
            </w:r>
          </w:p>
        </w:tc>
        <w:tc>
          <w:tcPr>
            <w:tcW w:w="1040" w:type="dxa"/>
          </w:tcPr>
          <w:p w:rsidR="00AA7922" w:rsidRDefault="00AA7922" w:rsidP="0075796B">
            <w:r>
              <w:rPr>
                <w:w w:val="87"/>
              </w:rPr>
              <w:t>523 840</w:t>
            </w:r>
          </w:p>
        </w:tc>
        <w:tc>
          <w:tcPr>
            <w:tcW w:w="1040" w:type="dxa"/>
          </w:tcPr>
          <w:p w:rsidR="00AA7922" w:rsidRDefault="00AA7922" w:rsidP="0075796B">
            <w:r>
              <w:rPr>
                <w:w w:val="87"/>
              </w:rPr>
              <w:t>523 840</w:t>
            </w:r>
          </w:p>
        </w:tc>
        <w:tc>
          <w:tcPr>
            <w:tcW w:w="1040" w:type="dxa"/>
          </w:tcPr>
          <w:p w:rsidR="00AA7922" w:rsidRDefault="00AA7922" w:rsidP="0075796B">
            <w:r>
              <w:rPr>
                <w:w w:val="87"/>
              </w:rPr>
              <w:t>523 840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Nasjonale følgemidler,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21 500</w:t>
            </w:r>
          </w:p>
        </w:tc>
        <w:tc>
          <w:tcPr>
            <w:tcW w:w="1040" w:type="dxa"/>
          </w:tcPr>
          <w:p w:rsidR="00AA7922" w:rsidRDefault="00AA7922" w:rsidP="0075796B">
            <w:r>
              <w:rPr>
                <w:w w:val="87"/>
              </w:rPr>
              <w:t>21 500</w:t>
            </w:r>
          </w:p>
        </w:tc>
        <w:tc>
          <w:tcPr>
            <w:tcW w:w="1040" w:type="dxa"/>
          </w:tcPr>
          <w:p w:rsidR="00AA7922" w:rsidRDefault="00AA7922" w:rsidP="0075796B">
            <w:r>
              <w:rPr>
                <w:w w:val="87"/>
              </w:rPr>
              <w:t>21 500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EUs romprogrammer</w:t>
            </w:r>
            <w:r>
              <w:tab/>
            </w:r>
          </w:p>
        </w:tc>
        <w:tc>
          <w:tcPr>
            <w:tcW w:w="940" w:type="dxa"/>
          </w:tcPr>
          <w:p w:rsidR="00AA7922" w:rsidRDefault="00AA7922" w:rsidP="0075796B">
            <w:r>
              <w:rPr>
                <w:w w:val="87"/>
              </w:rPr>
              <w:t>0</w:t>
            </w:r>
          </w:p>
        </w:tc>
        <w:tc>
          <w:tcPr>
            <w:tcW w:w="1040" w:type="dxa"/>
          </w:tcPr>
          <w:p w:rsidR="00AA7922" w:rsidRDefault="00AA7922" w:rsidP="0075796B">
            <w:r>
              <w:rPr>
                <w:w w:val="87"/>
              </w:rPr>
              <w:t>406 270</w:t>
            </w:r>
          </w:p>
        </w:tc>
        <w:tc>
          <w:tcPr>
            <w:tcW w:w="1040" w:type="dxa"/>
          </w:tcPr>
          <w:p w:rsidR="00AA7922" w:rsidRDefault="00AA7922" w:rsidP="0075796B">
            <w:r>
              <w:rPr>
                <w:w w:val="87"/>
              </w:rPr>
              <w:t>406 270</w:t>
            </w:r>
          </w:p>
        </w:tc>
        <w:tc>
          <w:tcPr>
            <w:tcW w:w="1040" w:type="dxa"/>
          </w:tcPr>
          <w:p w:rsidR="00AA7922" w:rsidRDefault="00AA7922" w:rsidP="0075796B">
            <w:r>
              <w:rPr>
                <w:w w:val="87"/>
              </w:rPr>
              <w:t>406 262</w:t>
            </w:r>
          </w:p>
        </w:tc>
        <w:tc>
          <w:tcPr>
            <w:tcW w:w="960" w:type="dxa"/>
          </w:tcPr>
          <w:p w:rsidR="00AA7922" w:rsidRDefault="00AA7922" w:rsidP="0075796B">
            <w:r>
              <w:rPr>
                <w:w w:val="87"/>
              </w:rPr>
              <w:t>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Nasjonal infrastruktur og tekniske aktiviteter,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43 700</w:t>
            </w:r>
          </w:p>
        </w:tc>
        <w:tc>
          <w:tcPr>
            <w:tcW w:w="1040" w:type="dxa"/>
          </w:tcPr>
          <w:p w:rsidR="00AA7922" w:rsidRDefault="00AA7922" w:rsidP="0075796B">
            <w:r>
              <w:rPr>
                <w:w w:val="87"/>
              </w:rPr>
              <w:t>43 700</w:t>
            </w:r>
          </w:p>
        </w:tc>
        <w:tc>
          <w:tcPr>
            <w:tcW w:w="1040" w:type="dxa"/>
          </w:tcPr>
          <w:p w:rsidR="00AA7922" w:rsidRDefault="00AA7922" w:rsidP="0075796B">
            <w:r>
              <w:rPr>
                <w:w w:val="87"/>
              </w:rPr>
              <w:t>43 700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 xml:space="preserve">Tilskudd til Andøya Space Center,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37 000</w:t>
            </w:r>
          </w:p>
        </w:tc>
        <w:tc>
          <w:tcPr>
            <w:tcW w:w="1040" w:type="dxa"/>
          </w:tcPr>
          <w:p w:rsidR="00AA7922" w:rsidRDefault="00AA7922" w:rsidP="0075796B">
            <w:r>
              <w:rPr>
                <w:w w:val="87"/>
              </w:rPr>
              <w:t>37 000</w:t>
            </w:r>
          </w:p>
        </w:tc>
        <w:tc>
          <w:tcPr>
            <w:tcW w:w="1040" w:type="dxa"/>
          </w:tcPr>
          <w:p w:rsidR="00AA7922" w:rsidRDefault="00AA7922" w:rsidP="0075796B">
            <w:r>
              <w:rPr>
                <w:w w:val="87"/>
              </w:rPr>
              <w:t>0</w:t>
            </w:r>
          </w:p>
        </w:tc>
        <w:tc>
          <w:tcPr>
            <w:tcW w:w="960" w:type="dxa"/>
          </w:tcPr>
          <w:p w:rsidR="00AA7922" w:rsidRDefault="00AA7922" w:rsidP="0075796B">
            <w:r>
              <w:rPr>
                <w:w w:val="87"/>
              </w:rPr>
              <w:t>37 000</w:t>
            </w:r>
          </w:p>
        </w:tc>
        <w:tc>
          <w:tcPr>
            <w:tcW w:w="960" w:type="dxa"/>
          </w:tcPr>
          <w:p w:rsidR="00AA7922" w:rsidRDefault="00AA7922" w:rsidP="0075796B">
            <w:r>
              <w:rPr>
                <w:w w:val="87"/>
              </w:rPr>
              <w:t>37 000</w:t>
            </w:r>
          </w:p>
        </w:tc>
      </w:tr>
      <w:tr w:rsidR="00AA7922" w:rsidTr="000D5BD4">
        <w:trPr>
          <w:trHeight w:val="320"/>
        </w:trPr>
        <w:tc>
          <w:tcPr>
            <w:tcW w:w="460" w:type="dxa"/>
          </w:tcPr>
          <w:p w:rsidR="00AA7922" w:rsidRDefault="00AA7922" w:rsidP="0075796B"/>
        </w:tc>
        <w:tc>
          <w:tcPr>
            <w:tcW w:w="380" w:type="dxa"/>
          </w:tcPr>
          <w:p w:rsidR="00AA7922" w:rsidRDefault="00AA7922" w:rsidP="0075796B">
            <w:r>
              <w:t>95</w:t>
            </w:r>
          </w:p>
        </w:tc>
        <w:tc>
          <w:tcPr>
            <w:tcW w:w="2760" w:type="dxa"/>
          </w:tcPr>
          <w:p w:rsidR="00AA7922" w:rsidRDefault="00AA7922" w:rsidP="0075796B">
            <w:r>
              <w:t>Egenkapital Space Norway AS</w:t>
            </w:r>
            <w:r>
              <w:tab/>
            </w:r>
          </w:p>
        </w:tc>
        <w:tc>
          <w:tcPr>
            <w:tcW w:w="940" w:type="dxa"/>
          </w:tcPr>
          <w:p w:rsidR="00AA7922" w:rsidRDefault="00AA7922" w:rsidP="0075796B">
            <w:r>
              <w:rPr>
                <w:w w:val="87"/>
              </w:rPr>
              <w:t>0</w:t>
            </w:r>
          </w:p>
        </w:tc>
        <w:tc>
          <w:tcPr>
            <w:tcW w:w="1040" w:type="dxa"/>
          </w:tcPr>
          <w:p w:rsidR="00AA7922" w:rsidRDefault="00AA7922" w:rsidP="0075796B">
            <w:r>
              <w:rPr>
                <w:w w:val="87"/>
              </w:rPr>
              <w:t>167 258</w:t>
            </w:r>
          </w:p>
        </w:tc>
        <w:tc>
          <w:tcPr>
            <w:tcW w:w="1040" w:type="dxa"/>
          </w:tcPr>
          <w:p w:rsidR="00AA7922" w:rsidRDefault="00AA7922" w:rsidP="0075796B">
            <w:r>
              <w:rPr>
                <w:w w:val="87"/>
              </w:rPr>
              <w:t>167 258</w:t>
            </w:r>
          </w:p>
        </w:tc>
        <w:tc>
          <w:tcPr>
            <w:tcW w:w="1040" w:type="dxa"/>
          </w:tcPr>
          <w:p w:rsidR="00AA7922" w:rsidRDefault="00AA7922" w:rsidP="0075796B">
            <w:r>
              <w:rPr>
                <w:w w:val="87"/>
              </w:rPr>
              <w:t>154 593</w:t>
            </w:r>
          </w:p>
        </w:tc>
        <w:tc>
          <w:tcPr>
            <w:tcW w:w="960" w:type="dxa"/>
          </w:tcPr>
          <w:p w:rsidR="00AA7922" w:rsidRDefault="00AA7922" w:rsidP="0075796B">
            <w:r>
              <w:rPr>
                <w:w w:val="87"/>
              </w:rPr>
              <w:t>12 665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0922</w:t>
            </w:r>
          </w:p>
        </w:tc>
        <w:tc>
          <w:tcPr>
            <w:tcW w:w="940" w:type="dxa"/>
          </w:tcPr>
          <w:p w:rsidR="00AA7922" w:rsidRDefault="00AA7922" w:rsidP="0075796B">
            <w:r>
              <w:rPr>
                <w:w w:val="87"/>
              </w:rPr>
              <w:t>0</w:t>
            </w:r>
          </w:p>
        </w:tc>
        <w:tc>
          <w:tcPr>
            <w:tcW w:w="1040" w:type="dxa"/>
          </w:tcPr>
          <w:p w:rsidR="00AA7922" w:rsidRDefault="00AA7922" w:rsidP="0075796B">
            <w:r>
              <w:rPr>
                <w:w w:val="87"/>
              </w:rPr>
              <w:t>1 545 897</w:t>
            </w:r>
          </w:p>
        </w:tc>
        <w:tc>
          <w:tcPr>
            <w:tcW w:w="1040" w:type="dxa"/>
          </w:tcPr>
          <w:p w:rsidR="00AA7922" w:rsidRDefault="00AA7922" w:rsidP="0075796B">
            <w:r>
              <w:rPr>
                <w:w w:val="87"/>
              </w:rPr>
              <w:t>1 545 897</w:t>
            </w:r>
          </w:p>
        </w:tc>
        <w:tc>
          <w:tcPr>
            <w:tcW w:w="1040" w:type="dxa"/>
          </w:tcPr>
          <w:p w:rsidR="00AA7922" w:rsidRDefault="00AA7922" w:rsidP="0075796B">
            <w:r>
              <w:rPr>
                <w:w w:val="87"/>
              </w:rPr>
              <w:t>1 492 874</w:t>
            </w:r>
          </w:p>
        </w:tc>
        <w:tc>
          <w:tcPr>
            <w:tcW w:w="960" w:type="dxa"/>
          </w:tcPr>
          <w:p w:rsidR="00AA7922" w:rsidRDefault="00AA7922" w:rsidP="0075796B">
            <w:r>
              <w:rPr>
                <w:w w:val="87"/>
              </w:rPr>
              <w:t>53 023</w:t>
            </w:r>
          </w:p>
        </w:tc>
        <w:tc>
          <w:tcPr>
            <w:tcW w:w="960" w:type="dxa"/>
          </w:tcPr>
          <w:p w:rsidR="00AA7922" w:rsidRDefault="00AA7922" w:rsidP="0075796B">
            <w:r>
              <w:rPr>
                <w:w w:val="87"/>
              </w:rPr>
              <w:t>40 350</w:t>
            </w:r>
          </w:p>
        </w:tc>
      </w:tr>
      <w:tr w:rsidR="00AA7922" w:rsidTr="000D5BD4">
        <w:trPr>
          <w:trHeight w:val="320"/>
        </w:trPr>
        <w:tc>
          <w:tcPr>
            <w:tcW w:w="460" w:type="dxa"/>
          </w:tcPr>
          <w:p w:rsidR="00AA7922" w:rsidRDefault="00AA7922" w:rsidP="0075796B">
            <w:r>
              <w:t>0923</w:t>
            </w:r>
          </w:p>
        </w:tc>
        <w:tc>
          <w:tcPr>
            <w:tcW w:w="380" w:type="dxa"/>
          </w:tcPr>
          <w:p w:rsidR="00AA7922" w:rsidRDefault="00AA7922" w:rsidP="0075796B"/>
        </w:tc>
        <w:tc>
          <w:tcPr>
            <w:tcW w:w="8740" w:type="dxa"/>
            <w:gridSpan w:val="7"/>
          </w:tcPr>
          <w:p w:rsidR="00AA7922" w:rsidRDefault="00AA7922" w:rsidP="0075796B">
            <w:r>
              <w:t>Havforskningsinstituttet: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623 915</w:t>
            </w:r>
          </w:p>
        </w:tc>
        <w:tc>
          <w:tcPr>
            <w:tcW w:w="1040" w:type="dxa"/>
          </w:tcPr>
          <w:p w:rsidR="00AA7922" w:rsidRDefault="00AA7922" w:rsidP="0075796B">
            <w:r>
              <w:rPr>
                <w:w w:val="87"/>
              </w:rPr>
              <w:t>623 915</w:t>
            </w:r>
          </w:p>
        </w:tc>
        <w:tc>
          <w:tcPr>
            <w:tcW w:w="1040" w:type="dxa"/>
          </w:tcPr>
          <w:p w:rsidR="00AA7922" w:rsidRDefault="00AA7922" w:rsidP="0075796B">
            <w:r>
              <w:rPr>
                <w:w w:val="87"/>
              </w:rPr>
              <w:t>628 613</w:t>
            </w:r>
          </w:p>
        </w:tc>
        <w:tc>
          <w:tcPr>
            <w:tcW w:w="960" w:type="dxa"/>
          </w:tcPr>
          <w:p w:rsidR="00AA7922" w:rsidRDefault="00AA7922" w:rsidP="0075796B">
            <w:r>
              <w:rPr>
                <w:w w:val="87"/>
              </w:rPr>
              <w:t>-4 698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10 396</w:t>
            </w:r>
          </w:p>
        </w:tc>
        <w:tc>
          <w:tcPr>
            <w:tcW w:w="1040" w:type="dxa"/>
          </w:tcPr>
          <w:p w:rsidR="00AA7922" w:rsidRDefault="00AA7922" w:rsidP="0075796B">
            <w:r>
              <w:rPr>
                <w:w w:val="87"/>
              </w:rPr>
              <w:t>416 600</w:t>
            </w:r>
          </w:p>
        </w:tc>
        <w:tc>
          <w:tcPr>
            <w:tcW w:w="1040" w:type="dxa"/>
          </w:tcPr>
          <w:p w:rsidR="00AA7922" w:rsidRDefault="00AA7922" w:rsidP="0075796B">
            <w:r>
              <w:rPr>
                <w:w w:val="87"/>
              </w:rPr>
              <w:t>426 996</w:t>
            </w:r>
          </w:p>
        </w:tc>
        <w:tc>
          <w:tcPr>
            <w:tcW w:w="1040" w:type="dxa"/>
          </w:tcPr>
          <w:p w:rsidR="00AA7922" w:rsidRDefault="00AA7922" w:rsidP="0075796B">
            <w:r>
              <w:rPr>
                <w:w w:val="87"/>
              </w:rPr>
              <w:t>380 024</w:t>
            </w:r>
          </w:p>
        </w:tc>
        <w:tc>
          <w:tcPr>
            <w:tcW w:w="960" w:type="dxa"/>
          </w:tcPr>
          <w:p w:rsidR="00AA7922" w:rsidRDefault="00AA7922" w:rsidP="0075796B">
            <w:r>
              <w:rPr>
                <w:w w:val="87"/>
              </w:rPr>
              <w:t>46 972</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Fiskeriforskning og -overvåking, </w:t>
            </w:r>
            <w:r w:rsidRPr="00AA7922">
              <w:rPr>
                <w:rStyle w:val="kursiv0"/>
              </w:rPr>
              <w:t>kan overføres</w:t>
            </w:r>
            <w:r>
              <w:tab/>
            </w:r>
          </w:p>
        </w:tc>
        <w:tc>
          <w:tcPr>
            <w:tcW w:w="940" w:type="dxa"/>
          </w:tcPr>
          <w:p w:rsidR="00AA7922" w:rsidRDefault="00AA7922" w:rsidP="0075796B">
            <w:r>
              <w:rPr>
                <w:w w:val="87"/>
              </w:rPr>
              <w:t>15 075</w:t>
            </w:r>
          </w:p>
        </w:tc>
        <w:tc>
          <w:tcPr>
            <w:tcW w:w="1040" w:type="dxa"/>
          </w:tcPr>
          <w:p w:rsidR="00AA7922" w:rsidRDefault="00AA7922" w:rsidP="0075796B">
            <w:r>
              <w:rPr>
                <w:w w:val="87"/>
              </w:rPr>
              <w:t>195 000</w:t>
            </w:r>
          </w:p>
        </w:tc>
        <w:tc>
          <w:tcPr>
            <w:tcW w:w="1040" w:type="dxa"/>
          </w:tcPr>
          <w:p w:rsidR="00AA7922" w:rsidRDefault="00AA7922" w:rsidP="0075796B">
            <w:r>
              <w:rPr>
                <w:w w:val="87"/>
              </w:rPr>
              <w:t>210 075</w:t>
            </w:r>
          </w:p>
        </w:tc>
        <w:tc>
          <w:tcPr>
            <w:tcW w:w="1040" w:type="dxa"/>
          </w:tcPr>
          <w:p w:rsidR="00AA7922" w:rsidRDefault="00AA7922" w:rsidP="0075796B">
            <w:r>
              <w:rPr>
                <w:w w:val="87"/>
              </w:rPr>
              <w:t>190 278</w:t>
            </w:r>
          </w:p>
        </w:tc>
        <w:tc>
          <w:tcPr>
            <w:tcW w:w="960" w:type="dxa"/>
          </w:tcPr>
          <w:p w:rsidR="00AA7922" w:rsidRDefault="00AA7922" w:rsidP="0075796B">
            <w:r>
              <w:rPr>
                <w:w w:val="87"/>
              </w:rPr>
              <w:t>19 797</w:t>
            </w:r>
          </w:p>
        </w:tc>
        <w:tc>
          <w:tcPr>
            <w:tcW w:w="960" w:type="dxa"/>
          </w:tcPr>
          <w:p w:rsidR="00AA7922" w:rsidRDefault="00AA7922" w:rsidP="0075796B">
            <w:r>
              <w:rPr>
                <w:w w:val="87"/>
              </w:rPr>
              <w:t>21 600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0923</w:t>
            </w:r>
          </w:p>
        </w:tc>
        <w:tc>
          <w:tcPr>
            <w:tcW w:w="940" w:type="dxa"/>
          </w:tcPr>
          <w:p w:rsidR="00AA7922" w:rsidRDefault="00AA7922" w:rsidP="0075796B">
            <w:r>
              <w:rPr>
                <w:w w:val="87"/>
              </w:rPr>
              <w:t>25 471</w:t>
            </w:r>
          </w:p>
        </w:tc>
        <w:tc>
          <w:tcPr>
            <w:tcW w:w="1040" w:type="dxa"/>
          </w:tcPr>
          <w:p w:rsidR="00AA7922" w:rsidRDefault="00AA7922" w:rsidP="0075796B">
            <w:r>
              <w:rPr>
                <w:w w:val="87"/>
              </w:rPr>
              <w:t>1 235 515</w:t>
            </w:r>
          </w:p>
        </w:tc>
        <w:tc>
          <w:tcPr>
            <w:tcW w:w="1040" w:type="dxa"/>
          </w:tcPr>
          <w:p w:rsidR="00AA7922" w:rsidRDefault="00AA7922" w:rsidP="0075796B">
            <w:r>
              <w:rPr>
                <w:w w:val="87"/>
              </w:rPr>
              <w:t>1 260 986</w:t>
            </w:r>
          </w:p>
        </w:tc>
        <w:tc>
          <w:tcPr>
            <w:tcW w:w="1040" w:type="dxa"/>
          </w:tcPr>
          <w:p w:rsidR="00AA7922" w:rsidRDefault="00AA7922" w:rsidP="0075796B">
            <w:r>
              <w:rPr>
                <w:w w:val="87"/>
              </w:rPr>
              <w:t>1 198 915</w:t>
            </w:r>
          </w:p>
        </w:tc>
        <w:tc>
          <w:tcPr>
            <w:tcW w:w="960" w:type="dxa"/>
          </w:tcPr>
          <w:p w:rsidR="00AA7922" w:rsidRDefault="00AA7922" w:rsidP="0075796B">
            <w:r>
              <w:rPr>
                <w:w w:val="87"/>
              </w:rPr>
              <w:t>62 071</w:t>
            </w:r>
          </w:p>
        </w:tc>
        <w:tc>
          <w:tcPr>
            <w:tcW w:w="960" w:type="dxa"/>
          </w:tcPr>
          <w:p w:rsidR="00AA7922" w:rsidRDefault="00AA7922" w:rsidP="0075796B">
            <w:r>
              <w:rPr>
                <w:w w:val="87"/>
              </w:rPr>
              <w:t>21 600</w:t>
            </w:r>
          </w:p>
        </w:tc>
      </w:tr>
      <w:tr w:rsidR="00AA7922" w:rsidTr="000D5BD4">
        <w:trPr>
          <w:trHeight w:val="320"/>
        </w:trPr>
        <w:tc>
          <w:tcPr>
            <w:tcW w:w="460" w:type="dxa"/>
          </w:tcPr>
          <w:p w:rsidR="00AA7922" w:rsidRDefault="00AA7922" w:rsidP="0075796B">
            <w:r>
              <w:t>0924</w:t>
            </w:r>
          </w:p>
        </w:tc>
        <w:tc>
          <w:tcPr>
            <w:tcW w:w="380" w:type="dxa"/>
          </w:tcPr>
          <w:p w:rsidR="00AA7922" w:rsidRDefault="00AA7922" w:rsidP="0075796B"/>
        </w:tc>
        <w:tc>
          <w:tcPr>
            <w:tcW w:w="8740" w:type="dxa"/>
            <w:gridSpan w:val="7"/>
          </w:tcPr>
          <w:p w:rsidR="00AA7922" w:rsidRDefault="00AA7922" w:rsidP="0075796B">
            <w:r>
              <w:t>Internasjonalt samarbeid og utviklingsprogrammer:</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11 500</w:t>
            </w:r>
          </w:p>
        </w:tc>
        <w:tc>
          <w:tcPr>
            <w:tcW w:w="1040" w:type="dxa"/>
          </w:tcPr>
          <w:p w:rsidR="00AA7922" w:rsidRDefault="00AA7922" w:rsidP="0075796B">
            <w:r>
              <w:rPr>
                <w:w w:val="87"/>
              </w:rPr>
              <w:t>11 500</w:t>
            </w:r>
          </w:p>
        </w:tc>
        <w:tc>
          <w:tcPr>
            <w:tcW w:w="1040" w:type="dxa"/>
          </w:tcPr>
          <w:p w:rsidR="00AA7922" w:rsidRDefault="00AA7922" w:rsidP="0075796B">
            <w:r>
              <w:rPr>
                <w:w w:val="87"/>
              </w:rPr>
              <w:t>11 454</w:t>
            </w:r>
          </w:p>
        </w:tc>
        <w:tc>
          <w:tcPr>
            <w:tcW w:w="960" w:type="dxa"/>
          </w:tcPr>
          <w:p w:rsidR="00AA7922" w:rsidRDefault="00AA7922" w:rsidP="0075796B">
            <w:r>
              <w:rPr>
                <w:w w:val="87"/>
              </w:rPr>
              <w:t>46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0924</w:t>
            </w:r>
          </w:p>
        </w:tc>
        <w:tc>
          <w:tcPr>
            <w:tcW w:w="940" w:type="dxa"/>
          </w:tcPr>
          <w:p w:rsidR="00AA7922" w:rsidRDefault="00AA7922" w:rsidP="0075796B">
            <w:r>
              <w:rPr>
                <w:w w:val="87"/>
              </w:rPr>
              <w:t>0</w:t>
            </w:r>
          </w:p>
        </w:tc>
        <w:tc>
          <w:tcPr>
            <w:tcW w:w="1040" w:type="dxa"/>
          </w:tcPr>
          <w:p w:rsidR="00AA7922" w:rsidRDefault="00AA7922" w:rsidP="0075796B">
            <w:r>
              <w:rPr>
                <w:w w:val="87"/>
              </w:rPr>
              <w:t>11 500</w:t>
            </w:r>
          </w:p>
        </w:tc>
        <w:tc>
          <w:tcPr>
            <w:tcW w:w="1040" w:type="dxa"/>
          </w:tcPr>
          <w:p w:rsidR="00AA7922" w:rsidRDefault="00AA7922" w:rsidP="0075796B">
            <w:r>
              <w:rPr>
                <w:w w:val="87"/>
              </w:rPr>
              <w:t>11 500</w:t>
            </w:r>
          </w:p>
        </w:tc>
        <w:tc>
          <w:tcPr>
            <w:tcW w:w="1040" w:type="dxa"/>
          </w:tcPr>
          <w:p w:rsidR="00AA7922" w:rsidRDefault="00AA7922" w:rsidP="0075796B">
            <w:r>
              <w:rPr>
                <w:w w:val="87"/>
              </w:rPr>
              <w:t>11 454</w:t>
            </w:r>
          </w:p>
        </w:tc>
        <w:tc>
          <w:tcPr>
            <w:tcW w:w="960" w:type="dxa"/>
          </w:tcPr>
          <w:p w:rsidR="00AA7922" w:rsidRDefault="00AA7922" w:rsidP="0075796B">
            <w:r>
              <w:rPr>
                <w:w w:val="87"/>
              </w:rPr>
              <w:t>46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0926</w:t>
            </w:r>
          </w:p>
        </w:tc>
        <w:tc>
          <w:tcPr>
            <w:tcW w:w="380" w:type="dxa"/>
          </w:tcPr>
          <w:p w:rsidR="00AA7922" w:rsidRDefault="00AA7922" w:rsidP="0075796B"/>
        </w:tc>
        <w:tc>
          <w:tcPr>
            <w:tcW w:w="8740" w:type="dxa"/>
            <w:gridSpan w:val="7"/>
          </w:tcPr>
          <w:p w:rsidR="00AA7922" w:rsidRDefault="00AA7922" w:rsidP="0075796B">
            <w:r>
              <w:t>Havforskningsinstituttet, forskningsfartøy:</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1 099</w:t>
            </w:r>
          </w:p>
        </w:tc>
        <w:tc>
          <w:tcPr>
            <w:tcW w:w="1040" w:type="dxa"/>
          </w:tcPr>
          <w:p w:rsidR="00AA7922" w:rsidRDefault="00AA7922" w:rsidP="0075796B">
            <w:r>
              <w:rPr>
                <w:w w:val="87"/>
              </w:rPr>
              <w:t>179 900</w:t>
            </w:r>
          </w:p>
        </w:tc>
        <w:tc>
          <w:tcPr>
            <w:tcW w:w="1040" w:type="dxa"/>
          </w:tcPr>
          <w:p w:rsidR="00AA7922" w:rsidRDefault="00AA7922" w:rsidP="0075796B">
            <w:r>
              <w:rPr>
                <w:w w:val="87"/>
              </w:rPr>
              <w:t>180 999</w:t>
            </w:r>
          </w:p>
        </w:tc>
        <w:tc>
          <w:tcPr>
            <w:tcW w:w="1040" w:type="dxa"/>
          </w:tcPr>
          <w:p w:rsidR="00AA7922" w:rsidRDefault="00AA7922" w:rsidP="0075796B">
            <w:r>
              <w:rPr>
                <w:w w:val="87"/>
              </w:rPr>
              <w:t>175 115</w:t>
            </w:r>
          </w:p>
        </w:tc>
        <w:tc>
          <w:tcPr>
            <w:tcW w:w="960" w:type="dxa"/>
          </w:tcPr>
          <w:p w:rsidR="00AA7922" w:rsidRDefault="00AA7922" w:rsidP="0075796B">
            <w:r>
              <w:rPr>
                <w:w w:val="87"/>
              </w:rPr>
              <w:t>5 884</w:t>
            </w:r>
          </w:p>
        </w:tc>
        <w:tc>
          <w:tcPr>
            <w:tcW w:w="960" w:type="dxa"/>
          </w:tcPr>
          <w:p w:rsidR="00AA7922" w:rsidRDefault="00AA7922" w:rsidP="0075796B">
            <w:r>
              <w:rPr>
                <w:w w:val="87"/>
              </w:rPr>
              <w:t>5 927</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6 720</w:t>
            </w:r>
          </w:p>
        </w:tc>
        <w:tc>
          <w:tcPr>
            <w:tcW w:w="1040" w:type="dxa"/>
          </w:tcPr>
          <w:p w:rsidR="00AA7922" w:rsidRDefault="00AA7922" w:rsidP="0075796B">
            <w:r>
              <w:rPr>
                <w:w w:val="87"/>
              </w:rPr>
              <w:t>125 000</w:t>
            </w:r>
          </w:p>
        </w:tc>
        <w:tc>
          <w:tcPr>
            <w:tcW w:w="1040" w:type="dxa"/>
          </w:tcPr>
          <w:p w:rsidR="00AA7922" w:rsidRDefault="00AA7922" w:rsidP="0075796B">
            <w:r>
              <w:rPr>
                <w:w w:val="87"/>
              </w:rPr>
              <w:t>131 720</w:t>
            </w:r>
          </w:p>
        </w:tc>
        <w:tc>
          <w:tcPr>
            <w:tcW w:w="1040" w:type="dxa"/>
          </w:tcPr>
          <w:p w:rsidR="00AA7922" w:rsidRDefault="00AA7922" w:rsidP="0075796B">
            <w:r>
              <w:rPr>
                <w:w w:val="87"/>
              </w:rPr>
              <w:t>161 251</w:t>
            </w:r>
          </w:p>
        </w:tc>
        <w:tc>
          <w:tcPr>
            <w:tcW w:w="960" w:type="dxa"/>
          </w:tcPr>
          <w:p w:rsidR="00AA7922" w:rsidRDefault="00AA7922" w:rsidP="0075796B">
            <w:r>
              <w:rPr>
                <w:w w:val="87"/>
              </w:rPr>
              <w:t>-29 531</w:t>
            </w:r>
          </w:p>
        </w:tc>
        <w:tc>
          <w:tcPr>
            <w:tcW w:w="960" w:type="dxa"/>
          </w:tcPr>
          <w:p w:rsidR="00AA7922" w:rsidRDefault="00AA7922" w:rsidP="0075796B">
            <w:r>
              <w:rPr>
                <w:w w:val="87"/>
              </w:rPr>
              <w:t>5 056</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53 893</w:t>
            </w:r>
          </w:p>
        </w:tc>
        <w:tc>
          <w:tcPr>
            <w:tcW w:w="1040" w:type="dxa"/>
          </w:tcPr>
          <w:p w:rsidR="00AA7922" w:rsidRDefault="00AA7922" w:rsidP="0075796B">
            <w:r>
              <w:rPr>
                <w:w w:val="87"/>
              </w:rPr>
              <w:t>104 900</w:t>
            </w:r>
          </w:p>
        </w:tc>
        <w:tc>
          <w:tcPr>
            <w:tcW w:w="1040" w:type="dxa"/>
          </w:tcPr>
          <w:p w:rsidR="00AA7922" w:rsidRDefault="00AA7922" w:rsidP="0075796B">
            <w:r>
              <w:rPr>
                <w:w w:val="87"/>
              </w:rPr>
              <w:t>158 793</w:t>
            </w:r>
          </w:p>
        </w:tc>
        <w:tc>
          <w:tcPr>
            <w:tcW w:w="1040" w:type="dxa"/>
          </w:tcPr>
          <w:p w:rsidR="00AA7922" w:rsidRDefault="00AA7922" w:rsidP="0075796B">
            <w:r>
              <w:rPr>
                <w:w w:val="87"/>
              </w:rPr>
              <w:t>47 270</w:t>
            </w:r>
          </w:p>
        </w:tc>
        <w:tc>
          <w:tcPr>
            <w:tcW w:w="960" w:type="dxa"/>
          </w:tcPr>
          <w:p w:rsidR="00AA7922" w:rsidRDefault="00AA7922" w:rsidP="0075796B">
            <w:r>
              <w:rPr>
                <w:w w:val="87"/>
              </w:rPr>
              <w:t>111 523</w:t>
            </w:r>
          </w:p>
        </w:tc>
        <w:tc>
          <w:tcPr>
            <w:tcW w:w="960" w:type="dxa"/>
          </w:tcPr>
          <w:p w:rsidR="00AA7922" w:rsidRDefault="00AA7922" w:rsidP="0075796B">
            <w:r>
              <w:rPr>
                <w:w w:val="87"/>
              </w:rPr>
              <w:t>111 523</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0926</w:t>
            </w:r>
          </w:p>
        </w:tc>
        <w:tc>
          <w:tcPr>
            <w:tcW w:w="940" w:type="dxa"/>
          </w:tcPr>
          <w:p w:rsidR="00AA7922" w:rsidRDefault="00AA7922" w:rsidP="0075796B">
            <w:r>
              <w:rPr>
                <w:w w:val="87"/>
              </w:rPr>
              <w:t>61 712</w:t>
            </w:r>
          </w:p>
        </w:tc>
        <w:tc>
          <w:tcPr>
            <w:tcW w:w="1040" w:type="dxa"/>
          </w:tcPr>
          <w:p w:rsidR="00AA7922" w:rsidRDefault="00AA7922" w:rsidP="0075796B">
            <w:r>
              <w:rPr>
                <w:w w:val="87"/>
              </w:rPr>
              <w:t>409 800</w:t>
            </w:r>
          </w:p>
        </w:tc>
        <w:tc>
          <w:tcPr>
            <w:tcW w:w="1040" w:type="dxa"/>
          </w:tcPr>
          <w:p w:rsidR="00AA7922" w:rsidRDefault="00AA7922" w:rsidP="0075796B">
            <w:r>
              <w:rPr>
                <w:w w:val="87"/>
              </w:rPr>
              <w:t>471 512</w:t>
            </w:r>
          </w:p>
        </w:tc>
        <w:tc>
          <w:tcPr>
            <w:tcW w:w="1040" w:type="dxa"/>
          </w:tcPr>
          <w:p w:rsidR="00AA7922" w:rsidRDefault="00AA7922" w:rsidP="0075796B">
            <w:r>
              <w:rPr>
                <w:w w:val="87"/>
              </w:rPr>
              <w:t>383 637</w:t>
            </w:r>
          </w:p>
        </w:tc>
        <w:tc>
          <w:tcPr>
            <w:tcW w:w="960" w:type="dxa"/>
          </w:tcPr>
          <w:p w:rsidR="00AA7922" w:rsidRDefault="00AA7922" w:rsidP="0075796B">
            <w:r>
              <w:rPr>
                <w:w w:val="87"/>
              </w:rPr>
              <w:t>87 875</w:t>
            </w:r>
          </w:p>
        </w:tc>
        <w:tc>
          <w:tcPr>
            <w:tcW w:w="960" w:type="dxa"/>
          </w:tcPr>
          <w:p w:rsidR="00AA7922" w:rsidRDefault="00AA7922" w:rsidP="0075796B">
            <w:r>
              <w:rPr>
                <w:w w:val="87"/>
              </w:rPr>
              <w:t>122 506</w:t>
            </w:r>
          </w:p>
        </w:tc>
      </w:tr>
      <w:tr w:rsidR="00AA7922" w:rsidTr="000D5BD4">
        <w:trPr>
          <w:trHeight w:val="320"/>
        </w:trPr>
        <w:tc>
          <w:tcPr>
            <w:tcW w:w="460" w:type="dxa"/>
          </w:tcPr>
          <w:p w:rsidR="00AA7922" w:rsidRDefault="00AA7922" w:rsidP="0075796B">
            <w:r>
              <w:t>0928</w:t>
            </w:r>
          </w:p>
        </w:tc>
        <w:tc>
          <w:tcPr>
            <w:tcW w:w="380" w:type="dxa"/>
          </w:tcPr>
          <w:p w:rsidR="00AA7922" w:rsidRDefault="00AA7922" w:rsidP="0075796B"/>
        </w:tc>
        <w:tc>
          <w:tcPr>
            <w:tcW w:w="8740" w:type="dxa"/>
            <w:gridSpan w:val="7"/>
          </w:tcPr>
          <w:p w:rsidR="00AA7922" w:rsidRDefault="00AA7922" w:rsidP="0075796B">
            <w:r>
              <w:t>Annen marin forskning og utvikling:</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Tilskudd til Veterinærinstituttet</w:t>
            </w:r>
            <w:r>
              <w:tab/>
            </w:r>
          </w:p>
        </w:tc>
        <w:tc>
          <w:tcPr>
            <w:tcW w:w="940" w:type="dxa"/>
          </w:tcPr>
          <w:p w:rsidR="00AA7922" w:rsidRDefault="00AA7922" w:rsidP="0075796B">
            <w:r>
              <w:rPr>
                <w:w w:val="87"/>
              </w:rPr>
              <w:t>0</w:t>
            </w:r>
          </w:p>
        </w:tc>
        <w:tc>
          <w:tcPr>
            <w:tcW w:w="1040" w:type="dxa"/>
          </w:tcPr>
          <w:p w:rsidR="00AA7922" w:rsidRDefault="00AA7922" w:rsidP="0075796B">
            <w:r>
              <w:rPr>
                <w:w w:val="87"/>
              </w:rPr>
              <w:t>64 988</w:t>
            </w:r>
          </w:p>
        </w:tc>
        <w:tc>
          <w:tcPr>
            <w:tcW w:w="1040" w:type="dxa"/>
          </w:tcPr>
          <w:p w:rsidR="00AA7922" w:rsidRDefault="00AA7922" w:rsidP="0075796B">
            <w:r>
              <w:rPr>
                <w:w w:val="87"/>
              </w:rPr>
              <w:t>64 988</w:t>
            </w:r>
          </w:p>
        </w:tc>
        <w:tc>
          <w:tcPr>
            <w:tcW w:w="1040" w:type="dxa"/>
          </w:tcPr>
          <w:p w:rsidR="00AA7922" w:rsidRDefault="00AA7922" w:rsidP="0075796B">
            <w:r>
              <w:rPr>
                <w:w w:val="87"/>
              </w:rPr>
              <w:t>64 988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Blått kompetansesenter Sør</w:t>
            </w:r>
            <w:r>
              <w:tab/>
            </w:r>
          </w:p>
        </w:tc>
        <w:tc>
          <w:tcPr>
            <w:tcW w:w="940" w:type="dxa"/>
          </w:tcPr>
          <w:p w:rsidR="00AA7922" w:rsidRDefault="00AA7922" w:rsidP="0075796B">
            <w:r>
              <w:rPr>
                <w:w w:val="87"/>
              </w:rPr>
              <w:t>0</w:t>
            </w:r>
          </w:p>
        </w:tc>
        <w:tc>
          <w:tcPr>
            <w:tcW w:w="1040" w:type="dxa"/>
          </w:tcPr>
          <w:p w:rsidR="00AA7922" w:rsidRDefault="00AA7922" w:rsidP="0075796B">
            <w:r>
              <w:rPr>
                <w:w w:val="87"/>
              </w:rPr>
              <w:t>6 000</w:t>
            </w:r>
          </w:p>
        </w:tc>
        <w:tc>
          <w:tcPr>
            <w:tcW w:w="1040" w:type="dxa"/>
          </w:tcPr>
          <w:p w:rsidR="00AA7922" w:rsidRDefault="00AA7922" w:rsidP="0075796B">
            <w:r>
              <w:rPr>
                <w:w w:val="87"/>
              </w:rPr>
              <w:t>6 000</w:t>
            </w:r>
          </w:p>
        </w:tc>
        <w:tc>
          <w:tcPr>
            <w:tcW w:w="1040" w:type="dxa"/>
          </w:tcPr>
          <w:p w:rsidR="00AA7922" w:rsidRDefault="00AA7922" w:rsidP="0075796B">
            <w:r>
              <w:rPr>
                <w:w w:val="87"/>
              </w:rPr>
              <w:t>6 000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Tilskudd til Nofima AS</w:t>
            </w:r>
            <w:r>
              <w:tab/>
            </w:r>
          </w:p>
        </w:tc>
        <w:tc>
          <w:tcPr>
            <w:tcW w:w="940" w:type="dxa"/>
          </w:tcPr>
          <w:p w:rsidR="00AA7922" w:rsidRDefault="00AA7922" w:rsidP="0075796B">
            <w:r>
              <w:rPr>
                <w:w w:val="87"/>
              </w:rPr>
              <w:t>0</w:t>
            </w:r>
          </w:p>
        </w:tc>
        <w:tc>
          <w:tcPr>
            <w:tcW w:w="1040" w:type="dxa"/>
          </w:tcPr>
          <w:p w:rsidR="00AA7922" w:rsidRDefault="00AA7922" w:rsidP="0075796B">
            <w:r>
              <w:rPr>
                <w:w w:val="87"/>
              </w:rPr>
              <w:t>98 550</w:t>
            </w:r>
          </w:p>
        </w:tc>
        <w:tc>
          <w:tcPr>
            <w:tcW w:w="1040" w:type="dxa"/>
          </w:tcPr>
          <w:p w:rsidR="00AA7922" w:rsidRDefault="00AA7922" w:rsidP="0075796B">
            <w:r>
              <w:rPr>
                <w:w w:val="87"/>
              </w:rPr>
              <w:t>98 550</w:t>
            </w:r>
          </w:p>
        </w:tc>
        <w:tc>
          <w:tcPr>
            <w:tcW w:w="1040" w:type="dxa"/>
          </w:tcPr>
          <w:p w:rsidR="00AA7922" w:rsidRDefault="00AA7922" w:rsidP="0075796B">
            <w:r>
              <w:rPr>
                <w:w w:val="87"/>
              </w:rPr>
              <w:t>98 550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0928</w:t>
            </w:r>
          </w:p>
        </w:tc>
        <w:tc>
          <w:tcPr>
            <w:tcW w:w="940" w:type="dxa"/>
          </w:tcPr>
          <w:p w:rsidR="00AA7922" w:rsidRDefault="00AA7922" w:rsidP="0075796B">
            <w:r>
              <w:rPr>
                <w:w w:val="87"/>
              </w:rPr>
              <w:t>0</w:t>
            </w:r>
          </w:p>
        </w:tc>
        <w:tc>
          <w:tcPr>
            <w:tcW w:w="1040" w:type="dxa"/>
          </w:tcPr>
          <w:p w:rsidR="00AA7922" w:rsidRDefault="00AA7922" w:rsidP="0075796B">
            <w:r>
              <w:rPr>
                <w:w w:val="87"/>
              </w:rPr>
              <w:t>169 538</w:t>
            </w:r>
          </w:p>
        </w:tc>
        <w:tc>
          <w:tcPr>
            <w:tcW w:w="1040" w:type="dxa"/>
          </w:tcPr>
          <w:p w:rsidR="00AA7922" w:rsidRDefault="00AA7922" w:rsidP="0075796B">
            <w:r>
              <w:rPr>
                <w:w w:val="87"/>
              </w:rPr>
              <w:t>169 538</w:t>
            </w:r>
          </w:p>
        </w:tc>
        <w:tc>
          <w:tcPr>
            <w:tcW w:w="1040" w:type="dxa"/>
          </w:tcPr>
          <w:p w:rsidR="00AA7922" w:rsidRDefault="00AA7922" w:rsidP="0075796B">
            <w:r>
              <w:rPr>
                <w:w w:val="87"/>
              </w:rPr>
              <w:t>169 538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0929</w:t>
            </w:r>
          </w:p>
        </w:tc>
        <w:tc>
          <w:tcPr>
            <w:tcW w:w="380" w:type="dxa"/>
          </w:tcPr>
          <w:p w:rsidR="00AA7922" w:rsidRDefault="00AA7922" w:rsidP="0075796B"/>
        </w:tc>
        <w:tc>
          <w:tcPr>
            <w:tcW w:w="8740" w:type="dxa"/>
            <w:gridSpan w:val="7"/>
          </w:tcPr>
          <w:p w:rsidR="00AA7922" w:rsidRDefault="00AA7922" w:rsidP="0075796B">
            <w:r>
              <w:t>Institutt for energiteknikk:</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 til drift av atomanlegg</w:t>
            </w:r>
            <w:r>
              <w:tab/>
            </w:r>
          </w:p>
        </w:tc>
        <w:tc>
          <w:tcPr>
            <w:tcW w:w="940" w:type="dxa"/>
          </w:tcPr>
          <w:p w:rsidR="00AA7922" w:rsidRDefault="00AA7922" w:rsidP="0075796B">
            <w:r>
              <w:rPr>
                <w:w w:val="87"/>
              </w:rPr>
              <w:t>0</w:t>
            </w:r>
          </w:p>
        </w:tc>
        <w:tc>
          <w:tcPr>
            <w:tcW w:w="1040" w:type="dxa"/>
          </w:tcPr>
          <w:p w:rsidR="00AA7922" w:rsidRDefault="00AA7922" w:rsidP="0075796B">
            <w:r>
              <w:rPr>
                <w:w w:val="87"/>
              </w:rPr>
              <w:t>318 150</w:t>
            </w:r>
          </w:p>
        </w:tc>
        <w:tc>
          <w:tcPr>
            <w:tcW w:w="1040" w:type="dxa"/>
          </w:tcPr>
          <w:p w:rsidR="00AA7922" w:rsidRDefault="00AA7922" w:rsidP="0075796B">
            <w:r>
              <w:rPr>
                <w:w w:val="87"/>
              </w:rPr>
              <w:t>318 150</w:t>
            </w:r>
          </w:p>
        </w:tc>
        <w:tc>
          <w:tcPr>
            <w:tcW w:w="1040" w:type="dxa"/>
          </w:tcPr>
          <w:p w:rsidR="00AA7922" w:rsidRDefault="00AA7922" w:rsidP="0075796B">
            <w:r>
              <w:rPr>
                <w:w w:val="87"/>
              </w:rPr>
              <w:t>318 150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Tilskudd til sikring av atomanlegg</w:t>
            </w:r>
            <w:r>
              <w:tab/>
            </w:r>
          </w:p>
        </w:tc>
        <w:tc>
          <w:tcPr>
            <w:tcW w:w="940" w:type="dxa"/>
          </w:tcPr>
          <w:p w:rsidR="00AA7922" w:rsidRDefault="00AA7922" w:rsidP="0075796B">
            <w:r>
              <w:rPr>
                <w:w w:val="87"/>
              </w:rPr>
              <w:t>0</w:t>
            </w:r>
          </w:p>
        </w:tc>
        <w:tc>
          <w:tcPr>
            <w:tcW w:w="1040" w:type="dxa"/>
          </w:tcPr>
          <w:p w:rsidR="00AA7922" w:rsidRDefault="00AA7922" w:rsidP="0075796B">
            <w:r>
              <w:rPr>
                <w:w w:val="87"/>
              </w:rPr>
              <w:t>73 100</w:t>
            </w:r>
          </w:p>
        </w:tc>
        <w:tc>
          <w:tcPr>
            <w:tcW w:w="1040" w:type="dxa"/>
          </w:tcPr>
          <w:p w:rsidR="00AA7922" w:rsidRDefault="00AA7922" w:rsidP="0075796B">
            <w:r>
              <w:rPr>
                <w:w w:val="87"/>
              </w:rPr>
              <w:t>73 100</w:t>
            </w:r>
          </w:p>
        </w:tc>
        <w:tc>
          <w:tcPr>
            <w:tcW w:w="1040" w:type="dxa"/>
          </w:tcPr>
          <w:p w:rsidR="00AA7922" w:rsidRDefault="00AA7922" w:rsidP="0075796B">
            <w:r>
              <w:rPr>
                <w:w w:val="87"/>
              </w:rPr>
              <w:t>73 100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0929</w:t>
            </w:r>
          </w:p>
        </w:tc>
        <w:tc>
          <w:tcPr>
            <w:tcW w:w="940" w:type="dxa"/>
          </w:tcPr>
          <w:p w:rsidR="00AA7922" w:rsidRDefault="00AA7922" w:rsidP="0075796B">
            <w:r>
              <w:rPr>
                <w:w w:val="87"/>
              </w:rPr>
              <w:t>0</w:t>
            </w:r>
          </w:p>
        </w:tc>
        <w:tc>
          <w:tcPr>
            <w:tcW w:w="1040" w:type="dxa"/>
          </w:tcPr>
          <w:p w:rsidR="00AA7922" w:rsidRDefault="00AA7922" w:rsidP="0075796B">
            <w:r>
              <w:rPr>
                <w:w w:val="87"/>
              </w:rPr>
              <w:t>391 250</w:t>
            </w:r>
          </w:p>
        </w:tc>
        <w:tc>
          <w:tcPr>
            <w:tcW w:w="1040" w:type="dxa"/>
          </w:tcPr>
          <w:p w:rsidR="00AA7922" w:rsidRDefault="00AA7922" w:rsidP="0075796B">
            <w:r>
              <w:rPr>
                <w:w w:val="87"/>
              </w:rPr>
              <w:t>391 250</w:t>
            </w:r>
          </w:p>
        </w:tc>
        <w:tc>
          <w:tcPr>
            <w:tcW w:w="1040" w:type="dxa"/>
          </w:tcPr>
          <w:p w:rsidR="00AA7922" w:rsidRDefault="00AA7922" w:rsidP="0075796B">
            <w:r>
              <w:rPr>
                <w:w w:val="87"/>
              </w:rPr>
              <w:t>391 250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0930</w:t>
            </w:r>
          </w:p>
        </w:tc>
        <w:tc>
          <w:tcPr>
            <w:tcW w:w="380" w:type="dxa"/>
          </w:tcPr>
          <w:p w:rsidR="00AA7922" w:rsidRDefault="00AA7922" w:rsidP="0075796B"/>
        </w:tc>
        <w:tc>
          <w:tcPr>
            <w:tcW w:w="8740" w:type="dxa"/>
            <w:gridSpan w:val="7"/>
          </w:tcPr>
          <w:p w:rsidR="00AA7922" w:rsidRDefault="00AA7922" w:rsidP="0075796B">
            <w:r>
              <w:t>Design og arkitektur Norge:</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65 000</w:t>
            </w:r>
          </w:p>
        </w:tc>
        <w:tc>
          <w:tcPr>
            <w:tcW w:w="1040" w:type="dxa"/>
          </w:tcPr>
          <w:p w:rsidR="00AA7922" w:rsidRDefault="00AA7922" w:rsidP="0075796B">
            <w:r>
              <w:rPr>
                <w:w w:val="87"/>
              </w:rPr>
              <w:t>65 000</w:t>
            </w:r>
          </w:p>
        </w:tc>
        <w:tc>
          <w:tcPr>
            <w:tcW w:w="1040" w:type="dxa"/>
          </w:tcPr>
          <w:p w:rsidR="00AA7922" w:rsidRDefault="00AA7922" w:rsidP="0075796B">
            <w:r>
              <w:rPr>
                <w:w w:val="87"/>
              </w:rPr>
              <w:t>65 000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0930</w:t>
            </w:r>
          </w:p>
        </w:tc>
        <w:tc>
          <w:tcPr>
            <w:tcW w:w="940" w:type="dxa"/>
          </w:tcPr>
          <w:p w:rsidR="00AA7922" w:rsidRDefault="00AA7922" w:rsidP="0075796B">
            <w:r>
              <w:rPr>
                <w:w w:val="87"/>
              </w:rPr>
              <w:t>0</w:t>
            </w:r>
          </w:p>
        </w:tc>
        <w:tc>
          <w:tcPr>
            <w:tcW w:w="1040" w:type="dxa"/>
          </w:tcPr>
          <w:p w:rsidR="00AA7922" w:rsidRDefault="00AA7922" w:rsidP="0075796B">
            <w:r>
              <w:rPr>
                <w:w w:val="87"/>
              </w:rPr>
              <w:t>65 000</w:t>
            </w:r>
          </w:p>
        </w:tc>
        <w:tc>
          <w:tcPr>
            <w:tcW w:w="1040" w:type="dxa"/>
          </w:tcPr>
          <w:p w:rsidR="00AA7922" w:rsidRDefault="00AA7922" w:rsidP="0075796B">
            <w:r>
              <w:rPr>
                <w:w w:val="87"/>
              </w:rPr>
              <w:t>65 000</w:t>
            </w:r>
          </w:p>
        </w:tc>
        <w:tc>
          <w:tcPr>
            <w:tcW w:w="1040" w:type="dxa"/>
          </w:tcPr>
          <w:p w:rsidR="00AA7922" w:rsidRDefault="00AA7922" w:rsidP="0075796B">
            <w:r>
              <w:rPr>
                <w:w w:val="87"/>
              </w:rPr>
              <w:t>65 000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0935</w:t>
            </w:r>
          </w:p>
        </w:tc>
        <w:tc>
          <w:tcPr>
            <w:tcW w:w="380" w:type="dxa"/>
          </w:tcPr>
          <w:p w:rsidR="00AA7922" w:rsidRDefault="00AA7922" w:rsidP="0075796B"/>
        </w:tc>
        <w:tc>
          <w:tcPr>
            <w:tcW w:w="8740" w:type="dxa"/>
            <w:gridSpan w:val="7"/>
          </w:tcPr>
          <w:p w:rsidR="00AA7922" w:rsidRDefault="00AA7922" w:rsidP="0075796B">
            <w:r>
              <w:t>Patentstyret: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292</w:t>
            </w:r>
          </w:p>
        </w:tc>
        <w:tc>
          <w:tcPr>
            <w:tcW w:w="1040" w:type="dxa"/>
          </w:tcPr>
          <w:p w:rsidR="00AA7922" w:rsidRDefault="00AA7922" w:rsidP="0075796B">
            <w:r>
              <w:rPr>
                <w:w w:val="87"/>
              </w:rPr>
              <w:t>283 405</w:t>
            </w:r>
          </w:p>
        </w:tc>
        <w:tc>
          <w:tcPr>
            <w:tcW w:w="1040" w:type="dxa"/>
          </w:tcPr>
          <w:p w:rsidR="00AA7922" w:rsidRDefault="00AA7922" w:rsidP="0075796B">
            <w:r>
              <w:rPr>
                <w:w w:val="87"/>
              </w:rPr>
              <w:t>283 697</w:t>
            </w:r>
          </w:p>
        </w:tc>
        <w:tc>
          <w:tcPr>
            <w:tcW w:w="1040" w:type="dxa"/>
          </w:tcPr>
          <w:p w:rsidR="00AA7922" w:rsidRDefault="00AA7922" w:rsidP="0075796B">
            <w:r>
              <w:rPr>
                <w:w w:val="87"/>
              </w:rPr>
              <w:t>284 897</w:t>
            </w:r>
          </w:p>
        </w:tc>
        <w:tc>
          <w:tcPr>
            <w:tcW w:w="960" w:type="dxa"/>
          </w:tcPr>
          <w:p w:rsidR="00AA7922" w:rsidRDefault="00AA7922" w:rsidP="0075796B">
            <w:r>
              <w:rPr>
                <w:w w:val="87"/>
              </w:rPr>
              <w:t>-1 200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0935</w:t>
            </w:r>
          </w:p>
        </w:tc>
        <w:tc>
          <w:tcPr>
            <w:tcW w:w="940" w:type="dxa"/>
          </w:tcPr>
          <w:p w:rsidR="00AA7922" w:rsidRDefault="00AA7922" w:rsidP="0075796B">
            <w:r>
              <w:rPr>
                <w:w w:val="87"/>
              </w:rPr>
              <w:t>292</w:t>
            </w:r>
          </w:p>
        </w:tc>
        <w:tc>
          <w:tcPr>
            <w:tcW w:w="1040" w:type="dxa"/>
          </w:tcPr>
          <w:p w:rsidR="00AA7922" w:rsidRDefault="00AA7922" w:rsidP="0075796B">
            <w:r>
              <w:rPr>
                <w:w w:val="87"/>
              </w:rPr>
              <w:t>283 405</w:t>
            </w:r>
          </w:p>
        </w:tc>
        <w:tc>
          <w:tcPr>
            <w:tcW w:w="1040" w:type="dxa"/>
          </w:tcPr>
          <w:p w:rsidR="00AA7922" w:rsidRDefault="00AA7922" w:rsidP="0075796B">
            <w:r>
              <w:rPr>
                <w:w w:val="87"/>
              </w:rPr>
              <w:t>283 697</w:t>
            </w:r>
          </w:p>
        </w:tc>
        <w:tc>
          <w:tcPr>
            <w:tcW w:w="1040" w:type="dxa"/>
          </w:tcPr>
          <w:p w:rsidR="00AA7922" w:rsidRDefault="00AA7922" w:rsidP="0075796B">
            <w:r>
              <w:rPr>
                <w:w w:val="87"/>
              </w:rPr>
              <w:t>284 897</w:t>
            </w:r>
          </w:p>
        </w:tc>
        <w:tc>
          <w:tcPr>
            <w:tcW w:w="960" w:type="dxa"/>
          </w:tcPr>
          <w:p w:rsidR="00AA7922" w:rsidRDefault="00AA7922" w:rsidP="0075796B">
            <w:r>
              <w:rPr>
                <w:w w:val="87"/>
              </w:rPr>
              <w:t>-1 200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0936</w:t>
            </w:r>
          </w:p>
        </w:tc>
        <w:tc>
          <w:tcPr>
            <w:tcW w:w="380" w:type="dxa"/>
          </w:tcPr>
          <w:p w:rsidR="00AA7922" w:rsidRDefault="00AA7922" w:rsidP="0075796B"/>
        </w:tc>
        <w:tc>
          <w:tcPr>
            <w:tcW w:w="8740" w:type="dxa"/>
            <w:gridSpan w:val="7"/>
          </w:tcPr>
          <w:p w:rsidR="00AA7922" w:rsidRDefault="00AA7922" w:rsidP="0075796B">
            <w:r>
              <w:t>Klagenemnda for industrielle rettigheter:</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405</w:t>
            </w:r>
          </w:p>
        </w:tc>
        <w:tc>
          <w:tcPr>
            <w:tcW w:w="1040" w:type="dxa"/>
          </w:tcPr>
          <w:p w:rsidR="00AA7922" w:rsidRDefault="00AA7922" w:rsidP="0075796B">
            <w:r>
              <w:rPr>
                <w:w w:val="87"/>
              </w:rPr>
              <w:t>8 175</w:t>
            </w:r>
          </w:p>
        </w:tc>
        <w:tc>
          <w:tcPr>
            <w:tcW w:w="1040" w:type="dxa"/>
          </w:tcPr>
          <w:p w:rsidR="00AA7922" w:rsidRDefault="00AA7922" w:rsidP="0075796B">
            <w:r>
              <w:rPr>
                <w:w w:val="87"/>
              </w:rPr>
              <w:t>8 580</w:t>
            </w:r>
          </w:p>
        </w:tc>
        <w:tc>
          <w:tcPr>
            <w:tcW w:w="1040" w:type="dxa"/>
          </w:tcPr>
          <w:p w:rsidR="00AA7922" w:rsidRDefault="00AA7922" w:rsidP="0075796B">
            <w:r>
              <w:rPr>
                <w:w w:val="87"/>
              </w:rPr>
              <w:t>7 326</w:t>
            </w:r>
          </w:p>
        </w:tc>
        <w:tc>
          <w:tcPr>
            <w:tcW w:w="960" w:type="dxa"/>
          </w:tcPr>
          <w:p w:rsidR="00AA7922" w:rsidRDefault="00AA7922" w:rsidP="0075796B">
            <w:r>
              <w:rPr>
                <w:w w:val="87"/>
              </w:rPr>
              <w:t>1 254</w:t>
            </w:r>
          </w:p>
        </w:tc>
        <w:tc>
          <w:tcPr>
            <w:tcW w:w="960" w:type="dxa"/>
          </w:tcPr>
          <w:p w:rsidR="00AA7922" w:rsidRDefault="00AA7922" w:rsidP="0075796B">
            <w:r>
              <w:rPr>
                <w:w w:val="87"/>
              </w:rPr>
              <w:t>409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0936</w:t>
            </w:r>
          </w:p>
        </w:tc>
        <w:tc>
          <w:tcPr>
            <w:tcW w:w="940" w:type="dxa"/>
          </w:tcPr>
          <w:p w:rsidR="00AA7922" w:rsidRDefault="00AA7922" w:rsidP="0075796B">
            <w:r>
              <w:rPr>
                <w:w w:val="87"/>
              </w:rPr>
              <w:t>405</w:t>
            </w:r>
          </w:p>
        </w:tc>
        <w:tc>
          <w:tcPr>
            <w:tcW w:w="1040" w:type="dxa"/>
          </w:tcPr>
          <w:p w:rsidR="00AA7922" w:rsidRDefault="00AA7922" w:rsidP="0075796B">
            <w:r>
              <w:rPr>
                <w:w w:val="87"/>
              </w:rPr>
              <w:t>8 175</w:t>
            </w:r>
          </w:p>
        </w:tc>
        <w:tc>
          <w:tcPr>
            <w:tcW w:w="1040" w:type="dxa"/>
          </w:tcPr>
          <w:p w:rsidR="00AA7922" w:rsidRDefault="00AA7922" w:rsidP="0075796B">
            <w:r>
              <w:rPr>
                <w:w w:val="87"/>
              </w:rPr>
              <w:t>8 580</w:t>
            </w:r>
          </w:p>
        </w:tc>
        <w:tc>
          <w:tcPr>
            <w:tcW w:w="1040" w:type="dxa"/>
          </w:tcPr>
          <w:p w:rsidR="00AA7922" w:rsidRDefault="00AA7922" w:rsidP="0075796B">
            <w:r>
              <w:rPr>
                <w:w w:val="87"/>
              </w:rPr>
              <w:t>7 326</w:t>
            </w:r>
          </w:p>
        </w:tc>
        <w:tc>
          <w:tcPr>
            <w:tcW w:w="960" w:type="dxa"/>
          </w:tcPr>
          <w:p w:rsidR="00AA7922" w:rsidRDefault="00AA7922" w:rsidP="0075796B">
            <w:r>
              <w:rPr>
                <w:w w:val="87"/>
              </w:rPr>
              <w:t>1 254</w:t>
            </w:r>
          </w:p>
        </w:tc>
        <w:tc>
          <w:tcPr>
            <w:tcW w:w="960" w:type="dxa"/>
          </w:tcPr>
          <w:p w:rsidR="00AA7922" w:rsidRDefault="00AA7922" w:rsidP="0075796B">
            <w:r>
              <w:rPr>
                <w:w w:val="87"/>
              </w:rPr>
              <w:t>409</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Forskning og innovasjon</w:t>
            </w:r>
          </w:p>
        </w:tc>
        <w:tc>
          <w:tcPr>
            <w:tcW w:w="940" w:type="dxa"/>
          </w:tcPr>
          <w:p w:rsidR="00AA7922" w:rsidRDefault="00AA7922" w:rsidP="0075796B">
            <w:r>
              <w:rPr>
                <w:w w:val="87"/>
              </w:rPr>
              <w:t>87 880</w:t>
            </w:r>
          </w:p>
        </w:tc>
        <w:tc>
          <w:tcPr>
            <w:tcW w:w="1040" w:type="dxa"/>
          </w:tcPr>
          <w:p w:rsidR="00AA7922" w:rsidRDefault="00AA7922" w:rsidP="0075796B">
            <w:r>
              <w:rPr>
                <w:w w:val="87"/>
              </w:rPr>
              <w:t>6 996 480</w:t>
            </w:r>
          </w:p>
        </w:tc>
        <w:tc>
          <w:tcPr>
            <w:tcW w:w="1040" w:type="dxa"/>
          </w:tcPr>
          <w:p w:rsidR="00AA7922" w:rsidRDefault="00AA7922" w:rsidP="0075796B">
            <w:r>
              <w:rPr>
                <w:w w:val="87"/>
              </w:rPr>
              <w:t>7 084 360</w:t>
            </w:r>
          </w:p>
        </w:tc>
        <w:tc>
          <w:tcPr>
            <w:tcW w:w="1040" w:type="dxa"/>
          </w:tcPr>
          <w:p w:rsidR="00AA7922" w:rsidRDefault="00AA7922" w:rsidP="0075796B">
            <w:r>
              <w:rPr>
                <w:w w:val="87"/>
              </w:rPr>
              <w:t>6 881 291</w:t>
            </w:r>
          </w:p>
        </w:tc>
        <w:tc>
          <w:tcPr>
            <w:tcW w:w="960" w:type="dxa"/>
          </w:tcPr>
          <w:p w:rsidR="00AA7922" w:rsidRDefault="00AA7922" w:rsidP="0075796B">
            <w:r>
              <w:rPr>
                <w:w w:val="87"/>
              </w:rPr>
              <w:t>203 069</w:t>
            </w:r>
          </w:p>
        </w:tc>
        <w:tc>
          <w:tcPr>
            <w:tcW w:w="960" w:type="dxa"/>
          </w:tcPr>
          <w:p w:rsidR="00AA7922" w:rsidRDefault="00AA7922" w:rsidP="0075796B">
            <w:r>
              <w:rPr>
                <w:w w:val="87"/>
              </w:rPr>
              <w:t>184 865</w:t>
            </w:r>
          </w:p>
        </w:tc>
      </w:tr>
      <w:tr w:rsidR="00AA7922" w:rsidTr="000D5BD4">
        <w:trPr>
          <w:trHeight w:val="420"/>
        </w:trPr>
        <w:tc>
          <w:tcPr>
            <w:tcW w:w="9580" w:type="dxa"/>
            <w:gridSpan w:val="9"/>
          </w:tcPr>
          <w:p w:rsidR="00AA7922" w:rsidRDefault="00AA7922" w:rsidP="0075796B">
            <w:r>
              <w:rPr>
                <w:rStyle w:val="sperret0"/>
                <w:spacing w:val="20"/>
                <w:sz w:val="20"/>
                <w:szCs w:val="20"/>
              </w:rPr>
              <w:t>Markedsadgang og eksport</w:t>
            </w:r>
          </w:p>
        </w:tc>
      </w:tr>
      <w:tr w:rsidR="00AA7922" w:rsidTr="000D5BD4">
        <w:trPr>
          <w:trHeight w:val="320"/>
        </w:trPr>
        <w:tc>
          <w:tcPr>
            <w:tcW w:w="460" w:type="dxa"/>
          </w:tcPr>
          <w:p w:rsidR="00AA7922" w:rsidRDefault="00AA7922" w:rsidP="0075796B">
            <w:r>
              <w:t>0940</w:t>
            </w:r>
          </w:p>
        </w:tc>
        <w:tc>
          <w:tcPr>
            <w:tcW w:w="380" w:type="dxa"/>
          </w:tcPr>
          <w:p w:rsidR="00AA7922" w:rsidRDefault="00AA7922" w:rsidP="0075796B"/>
        </w:tc>
        <w:tc>
          <w:tcPr>
            <w:tcW w:w="8740" w:type="dxa"/>
            <w:gridSpan w:val="7"/>
          </w:tcPr>
          <w:p w:rsidR="00AA7922" w:rsidRDefault="00AA7922" w:rsidP="0075796B">
            <w:r>
              <w:t>Internasjonaliseringstiltak:</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3 631</w:t>
            </w:r>
          </w:p>
        </w:tc>
        <w:tc>
          <w:tcPr>
            <w:tcW w:w="1040" w:type="dxa"/>
          </w:tcPr>
          <w:p w:rsidR="00AA7922" w:rsidRDefault="00AA7922" w:rsidP="0075796B">
            <w:r>
              <w:rPr>
                <w:w w:val="87"/>
              </w:rPr>
              <w:t>10 500</w:t>
            </w:r>
          </w:p>
        </w:tc>
        <w:tc>
          <w:tcPr>
            <w:tcW w:w="1040" w:type="dxa"/>
          </w:tcPr>
          <w:p w:rsidR="00AA7922" w:rsidRDefault="00AA7922" w:rsidP="0075796B">
            <w:r>
              <w:rPr>
                <w:w w:val="87"/>
              </w:rPr>
              <w:t>14 131</w:t>
            </w:r>
          </w:p>
        </w:tc>
        <w:tc>
          <w:tcPr>
            <w:tcW w:w="1040" w:type="dxa"/>
          </w:tcPr>
          <w:p w:rsidR="00AA7922" w:rsidRDefault="00AA7922" w:rsidP="0075796B">
            <w:r>
              <w:rPr>
                <w:w w:val="87"/>
              </w:rPr>
              <w:t>5 799</w:t>
            </w:r>
          </w:p>
        </w:tc>
        <w:tc>
          <w:tcPr>
            <w:tcW w:w="960" w:type="dxa"/>
          </w:tcPr>
          <w:p w:rsidR="00AA7922" w:rsidRDefault="00AA7922" w:rsidP="0075796B">
            <w:r>
              <w:rPr>
                <w:w w:val="87"/>
              </w:rPr>
              <w:t>8 332</w:t>
            </w:r>
          </w:p>
        </w:tc>
        <w:tc>
          <w:tcPr>
            <w:tcW w:w="960" w:type="dxa"/>
          </w:tcPr>
          <w:p w:rsidR="00AA7922" w:rsidRDefault="00AA7922" w:rsidP="0075796B">
            <w:r>
              <w:rPr>
                <w:w w:val="87"/>
              </w:rPr>
              <w:t>8 332</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Støtte ved kapitalvareeksport</w:t>
            </w:r>
            <w:r>
              <w:tab/>
            </w:r>
          </w:p>
        </w:tc>
        <w:tc>
          <w:tcPr>
            <w:tcW w:w="940" w:type="dxa"/>
          </w:tcPr>
          <w:p w:rsidR="00AA7922" w:rsidRDefault="00AA7922" w:rsidP="0075796B">
            <w:r>
              <w:rPr>
                <w:w w:val="87"/>
              </w:rPr>
              <w:t>0</w:t>
            </w:r>
          </w:p>
        </w:tc>
        <w:tc>
          <w:tcPr>
            <w:tcW w:w="1040" w:type="dxa"/>
          </w:tcPr>
          <w:p w:rsidR="00AA7922" w:rsidRDefault="00AA7922" w:rsidP="0075796B">
            <w:r>
              <w:rPr>
                <w:w w:val="87"/>
              </w:rPr>
              <w:t>48 900</w:t>
            </w:r>
          </w:p>
        </w:tc>
        <w:tc>
          <w:tcPr>
            <w:tcW w:w="1040" w:type="dxa"/>
          </w:tcPr>
          <w:p w:rsidR="00AA7922" w:rsidRDefault="00AA7922" w:rsidP="0075796B">
            <w:r>
              <w:rPr>
                <w:w w:val="87"/>
              </w:rPr>
              <w:t>48 900</w:t>
            </w:r>
          </w:p>
        </w:tc>
        <w:tc>
          <w:tcPr>
            <w:tcW w:w="1040" w:type="dxa"/>
          </w:tcPr>
          <w:p w:rsidR="00AA7922" w:rsidRDefault="00AA7922" w:rsidP="0075796B">
            <w:r>
              <w:rPr>
                <w:w w:val="87"/>
              </w:rPr>
              <w:t>48 530</w:t>
            </w:r>
          </w:p>
        </w:tc>
        <w:tc>
          <w:tcPr>
            <w:tcW w:w="960" w:type="dxa"/>
          </w:tcPr>
          <w:p w:rsidR="00AA7922" w:rsidRDefault="00AA7922" w:rsidP="0075796B">
            <w:r>
              <w:rPr>
                <w:w w:val="87"/>
              </w:rPr>
              <w:t>370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0940</w:t>
            </w:r>
          </w:p>
        </w:tc>
        <w:tc>
          <w:tcPr>
            <w:tcW w:w="940" w:type="dxa"/>
          </w:tcPr>
          <w:p w:rsidR="00AA7922" w:rsidRDefault="00AA7922" w:rsidP="0075796B">
            <w:r>
              <w:rPr>
                <w:w w:val="87"/>
              </w:rPr>
              <w:t>3 631</w:t>
            </w:r>
          </w:p>
        </w:tc>
        <w:tc>
          <w:tcPr>
            <w:tcW w:w="1040" w:type="dxa"/>
          </w:tcPr>
          <w:p w:rsidR="00AA7922" w:rsidRDefault="00AA7922" w:rsidP="0075796B">
            <w:r>
              <w:rPr>
                <w:w w:val="87"/>
              </w:rPr>
              <w:t>59 400</w:t>
            </w:r>
          </w:p>
        </w:tc>
        <w:tc>
          <w:tcPr>
            <w:tcW w:w="1040" w:type="dxa"/>
          </w:tcPr>
          <w:p w:rsidR="00AA7922" w:rsidRDefault="00AA7922" w:rsidP="0075796B">
            <w:r>
              <w:rPr>
                <w:w w:val="87"/>
              </w:rPr>
              <w:t>63 031</w:t>
            </w:r>
          </w:p>
        </w:tc>
        <w:tc>
          <w:tcPr>
            <w:tcW w:w="1040" w:type="dxa"/>
          </w:tcPr>
          <w:p w:rsidR="00AA7922" w:rsidRDefault="00AA7922" w:rsidP="0075796B">
            <w:r>
              <w:rPr>
                <w:w w:val="87"/>
              </w:rPr>
              <w:t>54 329</w:t>
            </w:r>
          </w:p>
        </w:tc>
        <w:tc>
          <w:tcPr>
            <w:tcW w:w="960" w:type="dxa"/>
          </w:tcPr>
          <w:p w:rsidR="00AA7922" w:rsidRDefault="00AA7922" w:rsidP="0075796B">
            <w:r>
              <w:rPr>
                <w:w w:val="87"/>
              </w:rPr>
              <w:t>8 702</w:t>
            </w:r>
          </w:p>
        </w:tc>
        <w:tc>
          <w:tcPr>
            <w:tcW w:w="960" w:type="dxa"/>
          </w:tcPr>
          <w:p w:rsidR="00AA7922" w:rsidRDefault="00AA7922" w:rsidP="0075796B">
            <w:r>
              <w:rPr>
                <w:w w:val="87"/>
              </w:rPr>
              <w:t>8 332</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Markedsadgang og eksport</w:t>
            </w:r>
          </w:p>
        </w:tc>
        <w:tc>
          <w:tcPr>
            <w:tcW w:w="940" w:type="dxa"/>
          </w:tcPr>
          <w:p w:rsidR="00AA7922" w:rsidRDefault="00AA7922" w:rsidP="0075796B">
            <w:r>
              <w:rPr>
                <w:w w:val="87"/>
              </w:rPr>
              <w:t>3 631</w:t>
            </w:r>
          </w:p>
        </w:tc>
        <w:tc>
          <w:tcPr>
            <w:tcW w:w="1040" w:type="dxa"/>
          </w:tcPr>
          <w:p w:rsidR="00AA7922" w:rsidRDefault="00AA7922" w:rsidP="0075796B">
            <w:r>
              <w:rPr>
                <w:w w:val="87"/>
              </w:rPr>
              <w:t>59 400</w:t>
            </w:r>
          </w:p>
        </w:tc>
        <w:tc>
          <w:tcPr>
            <w:tcW w:w="1040" w:type="dxa"/>
          </w:tcPr>
          <w:p w:rsidR="00AA7922" w:rsidRDefault="00AA7922" w:rsidP="0075796B">
            <w:r>
              <w:rPr>
                <w:w w:val="87"/>
              </w:rPr>
              <w:t>63 031</w:t>
            </w:r>
          </w:p>
        </w:tc>
        <w:tc>
          <w:tcPr>
            <w:tcW w:w="1040" w:type="dxa"/>
          </w:tcPr>
          <w:p w:rsidR="00AA7922" w:rsidRDefault="00AA7922" w:rsidP="0075796B">
            <w:r>
              <w:rPr>
                <w:w w:val="87"/>
              </w:rPr>
              <w:t>54 329</w:t>
            </w:r>
          </w:p>
        </w:tc>
        <w:tc>
          <w:tcPr>
            <w:tcW w:w="960" w:type="dxa"/>
          </w:tcPr>
          <w:p w:rsidR="00AA7922" w:rsidRDefault="00AA7922" w:rsidP="0075796B">
            <w:r>
              <w:rPr>
                <w:w w:val="87"/>
              </w:rPr>
              <w:t>8 702</w:t>
            </w:r>
          </w:p>
        </w:tc>
        <w:tc>
          <w:tcPr>
            <w:tcW w:w="960" w:type="dxa"/>
          </w:tcPr>
          <w:p w:rsidR="00AA7922" w:rsidRDefault="00AA7922" w:rsidP="0075796B">
            <w:r>
              <w:rPr>
                <w:w w:val="87"/>
              </w:rPr>
              <w:t>8 332</w:t>
            </w:r>
          </w:p>
        </w:tc>
      </w:tr>
      <w:tr w:rsidR="00AA7922" w:rsidTr="000D5BD4">
        <w:trPr>
          <w:trHeight w:val="320"/>
        </w:trPr>
        <w:tc>
          <w:tcPr>
            <w:tcW w:w="9580" w:type="dxa"/>
            <w:gridSpan w:val="9"/>
          </w:tcPr>
          <w:p w:rsidR="00AA7922" w:rsidRDefault="00AA7922" w:rsidP="0075796B">
            <w:r>
              <w:rPr>
                <w:rStyle w:val="sperret0"/>
                <w:spacing w:val="20"/>
                <w:sz w:val="20"/>
                <w:szCs w:val="20"/>
              </w:rPr>
              <w:t>Statlig eierskap</w:t>
            </w:r>
          </w:p>
        </w:tc>
      </w:tr>
      <w:tr w:rsidR="00AA7922" w:rsidTr="000D5BD4">
        <w:trPr>
          <w:trHeight w:val="320"/>
        </w:trPr>
        <w:tc>
          <w:tcPr>
            <w:tcW w:w="460" w:type="dxa"/>
          </w:tcPr>
          <w:p w:rsidR="00AA7922" w:rsidRDefault="00AA7922" w:rsidP="0075796B">
            <w:r>
              <w:t>0950</w:t>
            </w:r>
          </w:p>
        </w:tc>
        <w:tc>
          <w:tcPr>
            <w:tcW w:w="380" w:type="dxa"/>
          </w:tcPr>
          <w:p w:rsidR="00AA7922" w:rsidRDefault="00AA7922" w:rsidP="0075796B"/>
        </w:tc>
        <w:tc>
          <w:tcPr>
            <w:tcW w:w="8740" w:type="dxa"/>
            <w:gridSpan w:val="7"/>
          </w:tcPr>
          <w:p w:rsidR="00AA7922" w:rsidRDefault="00AA7922" w:rsidP="0075796B">
            <w:r>
              <w:t>Forvaltning av statlig eierskap:</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39 500</w:t>
            </w:r>
          </w:p>
        </w:tc>
        <w:tc>
          <w:tcPr>
            <w:tcW w:w="1040" w:type="dxa"/>
          </w:tcPr>
          <w:p w:rsidR="00AA7922" w:rsidRDefault="00AA7922" w:rsidP="0075796B">
            <w:r>
              <w:rPr>
                <w:w w:val="87"/>
              </w:rPr>
              <w:t>39 500</w:t>
            </w:r>
          </w:p>
        </w:tc>
        <w:tc>
          <w:tcPr>
            <w:tcW w:w="1040" w:type="dxa"/>
          </w:tcPr>
          <w:p w:rsidR="00AA7922" w:rsidRDefault="00AA7922" w:rsidP="0075796B">
            <w:r>
              <w:rPr>
                <w:w w:val="87"/>
              </w:rPr>
              <w:t>36 979</w:t>
            </w:r>
          </w:p>
        </w:tc>
        <w:tc>
          <w:tcPr>
            <w:tcW w:w="960" w:type="dxa"/>
          </w:tcPr>
          <w:p w:rsidR="00AA7922" w:rsidRDefault="00AA7922" w:rsidP="0075796B">
            <w:r>
              <w:rPr>
                <w:w w:val="87"/>
              </w:rPr>
              <w:t>2 521</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52</w:t>
            </w:r>
          </w:p>
        </w:tc>
        <w:tc>
          <w:tcPr>
            <w:tcW w:w="2760" w:type="dxa"/>
          </w:tcPr>
          <w:p w:rsidR="00AA7922" w:rsidRDefault="00AA7922" w:rsidP="0075796B">
            <w:r>
              <w:t>Risikokapital, Nysnø Klimainvesteringer AS</w:t>
            </w:r>
            <w:r>
              <w:tab/>
            </w:r>
          </w:p>
        </w:tc>
        <w:tc>
          <w:tcPr>
            <w:tcW w:w="940" w:type="dxa"/>
          </w:tcPr>
          <w:p w:rsidR="00AA7922" w:rsidRDefault="00AA7922" w:rsidP="0075796B">
            <w:r>
              <w:rPr>
                <w:w w:val="87"/>
              </w:rPr>
              <w:t>0</w:t>
            </w:r>
          </w:p>
        </w:tc>
        <w:tc>
          <w:tcPr>
            <w:tcW w:w="1040" w:type="dxa"/>
          </w:tcPr>
          <w:p w:rsidR="00AA7922" w:rsidRDefault="00AA7922" w:rsidP="0075796B">
            <w:r>
              <w:rPr>
                <w:w w:val="87"/>
              </w:rPr>
              <w:t>350 000</w:t>
            </w:r>
          </w:p>
        </w:tc>
        <w:tc>
          <w:tcPr>
            <w:tcW w:w="1040" w:type="dxa"/>
          </w:tcPr>
          <w:p w:rsidR="00AA7922" w:rsidRDefault="00AA7922" w:rsidP="0075796B">
            <w:r>
              <w:rPr>
                <w:w w:val="87"/>
              </w:rPr>
              <w:t>350 000</w:t>
            </w:r>
          </w:p>
        </w:tc>
        <w:tc>
          <w:tcPr>
            <w:tcW w:w="1040" w:type="dxa"/>
          </w:tcPr>
          <w:p w:rsidR="00AA7922" w:rsidRDefault="00AA7922" w:rsidP="0075796B">
            <w:r>
              <w:rPr>
                <w:w w:val="87"/>
              </w:rPr>
              <w:t>350 000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54</w:t>
            </w:r>
          </w:p>
        </w:tc>
        <w:tc>
          <w:tcPr>
            <w:tcW w:w="2760" w:type="dxa"/>
          </w:tcPr>
          <w:p w:rsidR="00AA7922" w:rsidRDefault="00AA7922" w:rsidP="0075796B">
            <w:r>
              <w:t>Risikokapital, Investinor AS</w:t>
            </w:r>
            <w:r>
              <w:tab/>
            </w:r>
          </w:p>
        </w:tc>
        <w:tc>
          <w:tcPr>
            <w:tcW w:w="940" w:type="dxa"/>
          </w:tcPr>
          <w:p w:rsidR="00AA7922" w:rsidRDefault="00AA7922" w:rsidP="0075796B">
            <w:r>
              <w:rPr>
                <w:w w:val="87"/>
              </w:rPr>
              <w:t>0</w:t>
            </w:r>
          </w:p>
        </w:tc>
        <w:tc>
          <w:tcPr>
            <w:tcW w:w="1040" w:type="dxa"/>
          </w:tcPr>
          <w:p w:rsidR="00AA7922" w:rsidRDefault="00AA7922" w:rsidP="0075796B">
            <w:r>
              <w:rPr>
                <w:w w:val="87"/>
              </w:rPr>
              <w:t>400 000</w:t>
            </w:r>
          </w:p>
        </w:tc>
        <w:tc>
          <w:tcPr>
            <w:tcW w:w="1040" w:type="dxa"/>
          </w:tcPr>
          <w:p w:rsidR="00AA7922" w:rsidRDefault="00AA7922" w:rsidP="0075796B">
            <w:r>
              <w:rPr>
                <w:w w:val="87"/>
              </w:rPr>
              <w:t>400 000</w:t>
            </w:r>
          </w:p>
        </w:tc>
        <w:tc>
          <w:tcPr>
            <w:tcW w:w="1040" w:type="dxa"/>
          </w:tcPr>
          <w:p w:rsidR="00AA7922" w:rsidRDefault="00AA7922" w:rsidP="0075796B">
            <w:r>
              <w:rPr>
                <w:w w:val="87"/>
              </w:rPr>
              <w:t>400 000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Tilskudd til pensjonsforpliktelser for Mantena AS</w:t>
            </w:r>
            <w:r>
              <w:tab/>
            </w:r>
          </w:p>
        </w:tc>
        <w:tc>
          <w:tcPr>
            <w:tcW w:w="940" w:type="dxa"/>
          </w:tcPr>
          <w:p w:rsidR="00AA7922" w:rsidRDefault="00AA7922" w:rsidP="0075796B">
            <w:r>
              <w:rPr>
                <w:w w:val="87"/>
              </w:rPr>
              <w:t>0</w:t>
            </w:r>
          </w:p>
        </w:tc>
        <w:tc>
          <w:tcPr>
            <w:tcW w:w="1040" w:type="dxa"/>
          </w:tcPr>
          <w:p w:rsidR="00AA7922" w:rsidRDefault="00AA7922" w:rsidP="0075796B">
            <w:r>
              <w:rPr>
                <w:w w:val="87"/>
              </w:rPr>
              <w:t>100 000</w:t>
            </w:r>
          </w:p>
        </w:tc>
        <w:tc>
          <w:tcPr>
            <w:tcW w:w="1040" w:type="dxa"/>
          </w:tcPr>
          <w:p w:rsidR="00AA7922" w:rsidRDefault="00AA7922" w:rsidP="0075796B">
            <w:r>
              <w:rPr>
                <w:w w:val="87"/>
              </w:rPr>
              <w:t>100 000</w:t>
            </w:r>
          </w:p>
        </w:tc>
        <w:tc>
          <w:tcPr>
            <w:tcW w:w="1040" w:type="dxa"/>
          </w:tcPr>
          <w:p w:rsidR="00AA7922" w:rsidRDefault="00AA7922" w:rsidP="0075796B">
            <w:r>
              <w:rPr>
                <w:w w:val="87"/>
              </w:rPr>
              <w:t>100 000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90</w:t>
            </w:r>
          </w:p>
        </w:tc>
        <w:tc>
          <w:tcPr>
            <w:tcW w:w="2760" w:type="dxa"/>
          </w:tcPr>
          <w:p w:rsidR="00AA7922" w:rsidRDefault="00AA7922" w:rsidP="0075796B">
            <w:r>
              <w:t>Kapitalinnskudd, Nysnø Klimainvesteringer AS</w:t>
            </w:r>
            <w:r>
              <w:tab/>
            </w:r>
          </w:p>
        </w:tc>
        <w:tc>
          <w:tcPr>
            <w:tcW w:w="940" w:type="dxa"/>
          </w:tcPr>
          <w:p w:rsidR="00AA7922" w:rsidRDefault="00AA7922" w:rsidP="0075796B">
            <w:r>
              <w:rPr>
                <w:w w:val="87"/>
              </w:rPr>
              <w:t>0</w:t>
            </w:r>
          </w:p>
        </w:tc>
        <w:tc>
          <w:tcPr>
            <w:tcW w:w="1040" w:type="dxa"/>
          </w:tcPr>
          <w:p w:rsidR="00AA7922" w:rsidRDefault="00AA7922" w:rsidP="0075796B">
            <w:r>
              <w:rPr>
                <w:w w:val="87"/>
              </w:rPr>
              <w:t>650 000</w:t>
            </w:r>
          </w:p>
        </w:tc>
        <w:tc>
          <w:tcPr>
            <w:tcW w:w="1040" w:type="dxa"/>
          </w:tcPr>
          <w:p w:rsidR="00AA7922" w:rsidRDefault="00AA7922" w:rsidP="0075796B">
            <w:r>
              <w:rPr>
                <w:w w:val="87"/>
              </w:rPr>
              <w:t>650 000</w:t>
            </w:r>
          </w:p>
        </w:tc>
        <w:tc>
          <w:tcPr>
            <w:tcW w:w="1040" w:type="dxa"/>
          </w:tcPr>
          <w:p w:rsidR="00AA7922" w:rsidRDefault="00AA7922" w:rsidP="0075796B">
            <w:r>
              <w:rPr>
                <w:w w:val="87"/>
              </w:rPr>
              <w:t>650 000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91</w:t>
            </w:r>
          </w:p>
        </w:tc>
        <w:tc>
          <w:tcPr>
            <w:tcW w:w="2760" w:type="dxa"/>
          </w:tcPr>
          <w:p w:rsidR="00AA7922" w:rsidRDefault="00AA7922" w:rsidP="0075796B">
            <w:r>
              <w:t>Kapitalinnskudd, Investinor AS</w:t>
            </w:r>
            <w:r>
              <w:tab/>
            </w:r>
          </w:p>
        </w:tc>
        <w:tc>
          <w:tcPr>
            <w:tcW w:w="940" w:type="dxa"/>
          </w:tcPr>
          <w:p w:rsidR="00AA7922" w:rsidRDefault="00AA7922" w:rsidP="0075796B">
            <w:r>
              <w:rPr>
                <w:w w:val="87"/>
              </w:rPr>
              <w:t>0</w:t>
            </w:r>
          </w:p>
        </w:tc>
        <w:tc>
          <w:tcPr>
            <w:tcW w:w="1040" w:type="dxa"/>
          </w:tcPr>
          <w:p w:rsidR="00AA7922" w:rsidRDefault="00AA7922" w:rsidP="0075796B">
            <w:r>
              <w:rPr>
                <w:w w:val="87"/>
              </w:rPr>
              <w:t>742 000</w:t>
            </w:r>
          </w:p>
        </w:tc>
        <w:tc>
          <w:tcPr>
            <w:tcW w:w="1040" w:type="dxa"/>
          </w:tcPr>
          <w:p w:rsidR="00AA7922" w:rsidRDefault="00AA7922" w:rsidP="0075796B">
            <w:r>
              <w:rPr>
                <w:w w:val="87"/>
              </w:rPr>
              <w:t>742 000</w:t>
            </w:r>
          </w:p>
        </w:tc>
        <w:tc>
          <w:tcPr>
            <w:tcW w:w="1040" w:type="dxa"/>
          </w:tcPr>
          <w:p w:rsidR="00AA7922" w:rsidRDefault="00AA7922" w:rsidP="0075796B">
            <w:r>
              <w:rPr>
                <w:w w:val="87"/>
              </w:rPr>
              <w:t>742 000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92</w:t>
            </w:r>
          </w:p>
        </w:tc>
        <w:tc>
          <w:tcPr>
            <w:tcW w:w="2760" w:type="dxa"/>
          </w:tcPr>
          <w:p w:rsidR="00AA7922" w:rsidRDefault="00AA7922" w:rsidP="0075796B">
            <w:r>
              <w:t xml:space="preserve">Lån SNSK, </w:t>
            </w:r>
            <w:r w:rsidRPr="00AA7922">
              <w:rPr>
                <w:rStyle w:val="kursiv0"/>
              </w:rPr>
              <w:t>kan overføres</w:t>
            </w:r>
            <w:r>
              <w:tab/>
            </w:r>
          </w:p>
        </w:tc>
        <w:tc>
          <w:tcPr>
            <w:tcW w:w="940" w:type="dxa"/>
          </w:tcPr>
          <w:p w:rsidR="00AA7922" w:rsidRDefault="00AA7922" w:rsidP="0075796B">
            <w:r>
              <w:rPr>
                <w:w w:val="87"/>
              </w:rPr>
              <w:t>27 000</w:t>
            </w:r>
          </w:p>
        </w:tc>
        <w:tc>
          <w:tcPr>
            <w:tcW w:w="1040" w:type="dxa"/>
          </w:tcPr>
          <w:p w:rsidR="00AA7922" w:rsidRDefault="00AA7922" w:rsidP="0075796B">
            <w:r>
              <w:rPr>
                <w:w w:val="87"/>
              </w:rPr>
              <w:t>0</w:t>
            </w:r>
          </w:p>
        </w:tc>
        <w:tc>
          <w:tcPr>
            <w:tcW w:w="1040" w:type="dxa"/>
          </w:tcPr>
          <w:p w:rsidR="00AA7922" w:rsidRDefault="00AA7922" w:rsidP="0075796B">
            <w:r>
              <w:rPr>
                <w:w w:val="87"/>
              </w:rPr>
              <w:t>27 000</w:t>
            </w:r>
          </w:p>
        </w:tc>
        <w:tc>
          <w:tcPr>
            <w:tcW w:w="1040" w:type="dxa"/>
          </w:tcPr>
          <w:p w:rsidR="00AA7922" w:rsidRDefault="00AA7922" w:rsidP="0075796B">
            <w:r>
              <w:rPr>
                <w:w w:val="87"/>
              </w:rPr>
              <w:t>27 000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96</w:t>
            </w:r>
          </w:p>
        </w:tc>
        <w:tc>
          <w:tcPr>
            <w:tcW w:w="2760" w:type="dxa"/>
          </w:tcPr>
          <w:p w:rsidR="00AA7922" w:rsidRDefault="00AA7922" w:rsidP="0075796B">
            <w:r>
              <w:t>Aksjer</w:t>
            </w:r>
            <w:r>
              <w:tab/>
            </w:r>
          </w:p>
        </w:tc>
        <w:tc>
          <w:tcPr>
            <w:tcW w:w="9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2 062 622</w:t>
            </w:r>
          </w:p>
        </w:tc>
        <w:tc>
          <w:tcPr>
            <w:tcW w:w="960" w:type="dxa"/>
          </w:tcPr>
          <w:p w:rsidR="00AA7922" w:rsidRDefault="00AA7922" w:rsidP="0075796B">
            <w:r>
              <w:rPr>
                <w:w w:val="87"/>
              </w:rPr>
              <w:t>-2 062 622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0950</w:t>
            </w:r>
          </w:p>
        </w:tc>
        <w:tc>
          <w:tcPr>
            <w:tcW w:w="940" w:type="dxa"/>
          </w:tcPr>
          <w:p w:rsidR="00AA7922" w:rsidRDefault="00AA7922" w:rsidP="0075796B">
            <w:r>
              <w:rPr>
                <w:w w:val="87"/>
              </w:rPr>
              <w:t>27 000</w:t>
            </w:r>
          </w:p>
        </w:tc>
        <w:tc>
          <w:tcPr>
            <w:tcW w:w="1040" w:type="dxa"/>
          </w:tcPr>
          <w:p w:rsidR="00AA7922" w:rsidRDefault="00AA7922" w:rsidP="0075796B">
            <w:r>
              <w:rPr>
                <w:w w:val="87"/>
              </w:rPr>
              <w:t>2 281 500</w:t>
            </w:r>
          </w:p>
        </w:tc>
        <w:tc>
          <w:tcPr>
            <w:tcW w:w="1040" w:type="dxa"/>
          </w:tcPr>
          <w:p w:rsidR="00AA7922" w:rsidRDefault="00AA7922" w:rsidP="0075796B">
            <w:r>
              <w:rPr>
                <w:w w:val="87"/>
              </w:rPr>
              <w:t>2 308 500</w:t>
            </w:r>
          </w:p>
        </w:tc>
        <w:tc>
          <w:tcPr>
            <w:tcW w:w="1040" w:type="dxa"/>
          </w:tcPr>
          <w:p w:rsidR="00AA7922" w:rsidRDefault="00AA7922" w:rsidP="0075796B">
            <w:r>
              <w:rPr>
                <w:w w:val="87"/>
              </w:rPr>
              <w:t>4 368 600</w:t>
            </w:r>
          </w:p>
        </w:tc>
        <w:tc>
          <w:tcPr>
            <w:tcW w:w="960" w:type="dxa"/>
          </w:tcPr>
          <w:p w:rsidR="00AA7922" w:rsidRDefault="00AA7922" w:rsidP="0075796B">
            <w:r>
              <w:rPr>
                <w:w w:val="87"/>
              </w:rPr>
              <w:t>-2 060 100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Statlig eierskap</w:t>
            </w:r>
          </w:p>
        </w:tc>
        <w:tc>
          <w:tcPr>
            <w:tcW w:w="940" w:type="dxa"/>
          </w:tcPr>
          <w:p w:rsidR="00AA7922" w:rsidRDefault="00AA7922" w:rsidP="0075796B">
            <w:r>
              <w:rPr>
                <w:w w:val="87"/>
              </w:rPr>
              <w:t>27 000</w:t>
            </w:r>
          </w:p>
        </w:tc>
        <w:tc>
          <w:tcPr>
            <w:tcW w:w="1040" w:type="dxa"/>
          </w:tcPr>
          <w:p w:rsidR="00AA7922" w:rsidRDefault="00AA7922" w:rsidP="0075796B">
            <w:r>
              <w:rPr>
                <w:w w:val="87"/>
              </w:rPr>
              <w:t>2 281 500</w:t>
            </w:r>
          </w:p>
        </w:tc>
        <w:tc>
          <w:tcPr>
            <w:tcW w:w="1040" w:type="dxa"/>
          </w:tcPr>
          <w:p w:rsidR="00AA7922" w:rsidRDefault="00AA7922" w:rsidP="0075796B">
            <w:r>
              <w:rPr>
                <w:w w:val="87"/>
              </w:rPr>
              <w:t>2 308 500</w:t>
            </w:r>
          </w:p>
        </w:tc>
        <w:tc>
          <w:tcPr>
            <w:tcW w:w="1040" w:type="dxa"/>
          </w:tcPr>
          <w:p w:rsidR="00AA7922" w:rsidRDefault="00AA7922" w:rsidP="0075796B">
            <w:r>
              <w:rPr>
                <w:w w:val="87"/>
              </w:rPr>
              <w:t>4 368 600</w:t>
            </w:r>
          </w:p>
        </w:tc>
        <w:tc>
          <w:tcPr>
            <w:tcW w:w="960" w:type="dxa"/>
          </w:tcPr>
          <w:p w:rsidR="00AA7922" w:rsidRDefault="00AA7922" w:rsidP="0075796B">
            <w:r>
              <w:rPr>
                <w:w w:val="87"/>
              </w:rPr>
              <w:t>-2 060 100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Nærings- og fiskeridepartementet</w:t>
            </w:r>
          </w:p>
        </w:tc>
        <w:tc>
          <w:tcPr>
            <w:tcW w:w="940" w:type="dxa"/>
          </w:tcPr>
          <w:p w:rsidR="00AA7922" w:rsidRDefault="00AA7922" w:rsidP="0075796B">
            <w:r>
              <w:rPr>
                <w:w w:val="87"/>
              </w:rPr>
              <w:t>470 516</w:t>
            </w:r>
          </w:p>
        </w:tc>
        <w:tc>
          <w:tcPr>
            <w:tcW w:w="1040" w:type="dxa"/>
          </w:tcPr>
          <w:p w:rsidR="00AA7922" w:rsidRDefault="00AA7922" w:rsidP="0075796B">
            <w:r>
              <w:rPr>
                <w:w w:val="87"/>
              </w:rPr>
              <w:t>23 114 113</w:t>
            </w:r>
          </w:p>
        </w:tc>
        <w:tc>
          <w:tcPr>
            <w:tcW w:w="1040" w:type="dxa"/>
          </w:tcPr>
          <w:p w:rsidR="00AA7922" w:rsidRDefault="00AA7922" w:rsidP="0075796B">
            <w:r>
              <w:rPr>
                <w:w w:val="87"/>
              </w:rPr>
              <w:t>23 584 629</w:t>
            </w:r>
          </w:p>
        </w:tc>
        <w:tc>
          <w:tcPr>
            <w:tcW w:w="1040" w:type="dxa"/>
          </w:tcPr>
          <w:p w:rsidR="00AA7922" w:rsidRDefault="00AA7922" w:rsidP="0075796B">
            <w:r>
              <w:rPr>
                <w:w w:val="87"/>
              </w:rPr>
              <w:t>24 965 625</w:t>
            </w:r>
          </w:p>
        </w:tc>
        <w:tc>
          <w:tcPr>
            <w:tcW w:w="960" w:type="dxa"/>
          </w:tcPr>
          <w:p w:rsidR="00AA7922" w:rsidRDefault="00AA7922" w:rsidP="0075796B">
            <w:r>
              <w:rPr>
                <w:w w:val="87"/>
              </w:rPr>
              <w:t>-1 380 996</w:t>
            </w:r>
          </w:p>
        </w:tc>
        <w:tc>
          <w:tcPr>
            <w:tcW w:w="960" w:type="dxa"/>
          </w:tcPr>
          <w:p w:rsidR="00AA7922" w:rsidRDefault="00AA7922" w:rsidP="0075796B">
            <w:r>
              <w:rPr>
                <w:w w:val="87"/>
              </w:rPr>
              <w:t>703 710</w:t>
            </w:r>
          </w:p>
        </w:tc>
      </w:tr>
      <w:tr w:rsidR="00AA7922" w:rsidTr="000D5BD4">
        <w:trPr>
          <w:trHeight w:val="420"/>
        </w:trPr>
        <w:tc>
          <w:tcPr>
            <w:tcW w:w="9580" w:type="dxa"/>
            <w:gridSpan w:val="9"/>
          </w:tcPr>
          <w:p w:rsidR="00AA7922" w:rsidRDefault="00AA7922" w:rsidP="0075796B">
            <w:pPr>
              <w:rPr>
                <w:bCs/>
              </w:rPr>
            </w:pPr>
            <w:r w:rsidRPr="00AA7922">
              <w:rPr>
                <w:rStyle w:val="halvfet0"/>
              </w:rPr>
              <w:t>Landbruks- og matdepartementet</w:t>
            </w:r>
          </w:p>
        </w:tc>
      </w:tr>
      <w:tr w:rsidR="00AA7922" w:rsidTr="000D5BD4">
        <w:trPr>
          <w:trHeight w:val="320"/>
        </w:trPr>
        <w:tc>
          <w:tcPr>
            <w:tcW w:w="9580" w:type="dxa"/>
            <w:gridSpan w:val="9"/>
          </w:tcPr>
          <w:p w:rsidR="00AA7922" w:rsidRDefault="00AA7922" w:rsidP="0075796B">
            <w:r>
              <w:rPr>
                <w:rStyle w:val="sperret0"/>
                <w:spacing w:val="20"/>
                <w:sz w:val="20"/>
                <w:szCs w:val="20"/>
              </w:rPr>
              <w:t>Administrasjon m.m.</w:t>
            </w:r>
          </w:p>
        </w:tc>
      </w:tr>
      <w:tr w:rsidR="00AA7922" w:rsidTr="000D5BD4">
        <w:trPr>
          <w:trHeight w:val="320"/>
        </w:trPr>
        <w:tc>
          <w:tcPr>
            <w:tcW w:w="460" w:type="dxa"/>
          </w:tcPr>
          <w:p w:rsidR="00AA7922" w:rsidRDefault="00AA7922" w:rsidP="0075796B">
            <w:r>
              <w:t>1100</w:t>
            </w:r>
          </w:p>
        </w:tc>
        <w:tc>
          <w:tcPr>
            <w:tcW w:w="380" w:type="dxa"/>
          </w:tcPr>
          <w:p w:rsidR="00AA7922" w:rsidRDefault="00AA7922" w:rsidP="0075796B"/>
        </w:tc>
        <w:tc>
          <w:tcPr>
            <w:tcW w:w="8740" w:type="dxa"/>
            <w:gridSpan w:val="7"/>
          </w:tcPr>
          <w:p w:rsidR="00AA7922" w:rsidRDefault="00AA7922" w:rsidP="0075796B">
            <w:r>
              <w:t>Landbruks- og matdepartementet: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7 372</w:t>
            </w:r>
          </w:p>
        </w:tc>
        <w:tc>
          <w:tcPr>
            <w:tcW w:w="1040" w:type="dxa"/>
          </w:tcPr>
          <w:p w:rsidR="00AA7922" w:rsidRDefault="00AA7922" w:rsidP="0075796B">
            <w:r>
              <w:rPr>
                <w:w w:val="87"/>
              </w:rPr>
              <w:t>163 942</w:t>
            </w:r>
          </w:p>
        </w:tc>
        <w:tc>
          <w:tcPr>
            <w:tcW w:w="1040" w:type="dxa"/>
          </w:tcPr>
          <w:p w:rsidR="00AA7922" w:rsidRDefault="00AA7922" w:rsidP="0075796B">
            <w:r>
              <w:rPr>
                <w:w w:val="87"/>
              </w:rPr>
              <w:t>171 314</w:t>
            </w:r>
          </w:p>
        </w:tc>
        <w:tc>
          <w:tcPr>
            <w:tcW w:w="1040" w:type="dxa"/>
          </w:tcPr>
          <w:p w:rsidR="00AA7922" w:rsidRDefault="00AA7922" w:rsidP="0075796B">
            <w:r>
              <w:rPr>
                <w:w w:val="87"/>
              </w:rPr>
              <w:t>163 467</w:t>
            </w:r>
          </w:p>
        </w:tc>
        <w:tc>
          <w:tcPr>
            <w:tcW w:w="960" w:type="dxa"/>
          </w:tcPr>
          <w:p w:rsidR="00AA7922" w:rsidRDefault="00AA7922" w:rsidP="0075796B">
            <w:r>
              <w:rPr>
                <w:w w:val="87"/>
              </w:rPr>
              <w:t>7 847</w:t>
            </w:r>
          </w:p>
        </w:tc>
        <w:tc>
          <w:tcPr>
            <w:tcW w:w="960" w:type="dxa"/>
          </w:tcPr>
          <w:p w:rsidR="00AA7922" w:rsidRDefault="00AA7922" w:rsidP="0075796B">
            <w:r>
              <w:rPr>
                <w:w w:val="87"/>
              </w:rPr>
              <w:t>8 197</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2 775</w:t>
            </w:r>
          </w:p>
        </w:tc>
        <w:tc>
          <w:tcPr>
            <w:tcW w:w="1040" w:type="dxa"/>
          </w:tcPr>
          <w:p w:rsidR="00AA7922" w:rsidRDefault="00AA7922" w:rsidP="0075796B">
            <w:r>
              <w:rPr>
                <w:w w:val="87"/>
              </w:rPr>
              <w:t>16 738</w:t>
            </w:r>
          </w:p>
        </w:tc>
        <w:tc>
          <w:tcPr>
            <w:tcW w:w="1040" w:type="dxa"/>
          </w:tcPr>
          <w:p w:rsidR="00AA7922" w:rsidRDefault="00AA7922" w:rsidP="0075796B">
            <w:r>
              <w:rPr>
                <w:w w:val="87"/>
              </w:rPr>
              <w:t>19 513</w:t>
            </w:r>
          </w:p>
        </w:tc>
        <w:tc>
          <w:tcPr>
            <w:tcW w:w="1040" w:type="dxa"/>
          </w:tcPr>
          <w:p w:rsidR="00AA7922" w:rsidRDefault="00AA7922" w:rsidP="0075796B">
            <w:r>
              <w:rPr>
                <w:w w:val="87"/>
              </w:rPr>
              <w:t>15 460</w:t>
            </w:r>
          </w:p>
        </w:tc>
        <w:tc>
          <w:tcPr>
            <w:tcW w:w="960" w:type="dxa"/>
          </w:tcPr>
          <w:p w:rsidR="00AA7922" w:rsidRDefault="00AA7922" w:rsidP="0075796B">
            <w:r>
              <w:rPr>
                <w:w w:val="87"/>
              </w:rPr>
              <w:t>4 053</w:t>
            </w:r>
          </w:p>
        </w:tc>
        <w:tc>
          <w:tcPr>
            <w:tcW w:w="960" w:type="dxa"/>
          </w:tcPr>
          <w:p w:rsidR="00AA7922" w:rsidRDefault="00AA7922" w:rsidP="0075796B">
            <w:r>
              <w:rPr>
                <w:w w:val="87"/>
              </w:rPr>
              <w:t>4 053</w:t>
            </w:r>
          </w:p>
        </w:tc>
      </w:tr>
      <w:tr w:rsidR="00AA7922" w:rsidTr="000D5BD4">
        <w:trPr>
          <w:trHeight w:val="98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 ordinære forvaltningsorganer, </w:t>
            </w:r>
            <w:r w:rsidRPr="00AA7922">
              <w:rPr>
                <w:rStyle w:val="kursiv0"/>
              </w:rPr>
              <w:t>kan overføres, kan nyttes under post 50</w:t>
            </w:r>
            <w:r>
              <w:tab/>
            </w:r>
          </w:p>
        </w:tc>
        <w:tc>
          <w:tcPr>
            <w:tcW w:w="940" w:type="dxa"/>
          </w:tcPr>
          <w:p w:rsidR="00AA7922" w:rsidRDefault="00AA7922" w:rsidP="0075796B">
            <w:r>
              <w:rPr>
                <w:w w:val="87"/>
              </w:rPr>
              <w:t>3 411</w:t>
            </w:r>
          </w:p>
        </w:tc>
        <w:tc>
          <w:tcPr>
            <w:tcW w:w="1040" w:type="dxa"/>
          </w:tcPr>
          <w:p w:rsidR="00AA7922" w:rsidRDefault="00AA7922" w:rsidP="0075796B">
            <w:r>
              <w:rPr>
                <w:w w:val="87"/>
              </w:rPr>
              <w:t>27 720</w:t>
            </w:r>
          </w:p>
        </w:tc>
        <w:tc>
          <w:tcPr>
            <w:tcW w:w="1040" w:type="dxa"/>
          </w:tcPr>
          <w:p w:rsidR="00AA7922" w:rsidRDefault="00AA7922" w:rsidP="0075796B">
            <w:r>
              <w:rPr>
                <w:w w:val="87"/>
              </w:rPr>
              <w:t>31 131</w:t>
            </w:r>
          </w:p>
        </w:tc>
        <w:tc>
          <w:tcPr>
            <w:tcW w:w="1040" w:type="dxa"/>
          </w:tcPr>
          <w:p w:rsidR="00AA7922" w:rsidRDefault="00AA7922" w:rsidP="0075796B">
            <w:r>
              <w:rPr>
                <w:w w:val="87"/>
              </w:rPr>
              <w:t>28 431</w:t>
            </w:r>
          </w:p>
        </w:tc>
        <w:tc>
          <w:tcPr>
            <w:tcW w:w="960" w:type="dxa"/>
          </w:tcPr>
          <w:p w:rsidR="00AA7922" w:rsidRDefault="00AA7922" w:rsidP="0075796B">
            <w:r>
              <w:rPr>
                <w:w w:val="87"/>
              </w:rPr>
              <w:t>2 700</w:t>
            </w:r>
          </w:p>
        </w:tc>
        <w:tc>
          <w:tcPr>
            <w:tcW w:w="960" w:type="dxa"/>
          </w:tcPr>
          <w:p w:rsidR="00AA7922" w:rsidRDefault="00AA7922" w:rsidP="0075796B">
            <w:r>
              <w:rPr>
                <w:w w:val="87"/>
              </w:rPr>
              <w:t>2 700</w:t>
            </w:r>
          </w:p>
        </w:tc>
      </w:tr>
      <w:tr w:rsidR="00AA7922" w:rsidTr="000D5BD4">
        <w:trPr>
          <w:trHeight w:val="540"/>
        </w:trPr>
        <w:tc>
          <w:tcPr>
            <w:tcW w:w="460" w:type="dxa"/>
          </w:tcPr>
          <w:p w:rsidR="00AA7922" w:rsidRDefault="00AA7922" w:rsidP="0075796B"/>
        </w:tc>
        <w:tc>
          <w:tcPr>
            <w:tcW w:w="380" w:type="dxa"/>
          </w:tcPr>
          <w:p w:rsidR="00AA7922" w:rsidRDefault="00AA7922" w:rsidP="0075796B">
            <w:r>
              <w:t>49</w:t>
            </w:r>
          </w:p>
        </w:tc>
        <w:tc>
          <w:tcPr>
            <w:tcW w:w="2760" w:type="dxa"/>
          </w:tcPr>
          <w:p w:rsidR="00AA7922" w:rsidRDefault="00AA7922" w:rsidP="0075796B">
            <w:r>
              <w:t xml:space="preserve">Kjøp av fast eiendom,  </w:t>
            </w:r>
            <w:r w:rsidRPr="00AA7922">
              <w:rPr>
                <w:rStyle w:val="kursiv0"/>
              </w:rPr>
              <w:t>kan overføres</w:t>
            </w:r>
            <w:r>
              <w:tab/>
            </w:r>
          </w:p>
        </w:tc>
        <w:tc>
          <w:tcPr>
            <w:tcW w:w="940" w:type="dxa"/>
          </w:tcPr>
          <w:p w:rsidR="00AA7922" w:rsidRDefault="00AA7922" w:rsidP="0075796B">
            <w:r>
              <w:rPr>
                <w:w w:val="87"/>
              </w:rPr>
              <w:t>2 600</w:t>
            </w:r>
          </w:p>
        </w:tc>
        <w:tc>
          <w:tcPr>
            <w:tcW w:w="1040" w:type="dxa"/>
          </w:tcPr>
          <w:p w:rsidR="00AA7922" w:rsidRDefault="00AA7922" w:rsidP="0075796B">
            <w:r>
              <w:rPr>
                <w:w w:val="87"/>
              </w:rPr>
              <w:t>0</w:t>
            </w:r>
          </w:p>
        </w:tc>
        <w:tc>
          <w:tcPr>
            <w:tcW w:w="1040" w:type="dxa"/>
          </w:tcPr>
          <w:p w:rsidR="00AA7922" w:rsidRDefault="00AA7922" w:rsidP="0075796B">
            <w:r>
              <w:rPr>
                <w:w w:val="87"/>
              </w:rPr>
              <w:t>2 600</w:t>
            </w:r>
          </w:p>
        </w:tc>
        <w:tc>
          <w:tcPr>
            <w:tcW w:w="1040" w:type="dxa"/>
          </w:tcPr>
          <w:p w:rsidR="00AA7922" w:rsidRDefault="00AA7922" w:rsidP="0075796B">
            <w:r>
              <w:rPr>
                <w:w w:val="87"/>
              </w:rPr>
              <w:t>2 600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Større utstyrsanskaffelser og vedlikehold – forvaltningsorganer med særskilte fullmakter</w:t>
            </w:r>
            <w:r>
              <w:tab/>
            </w:r>
          </w:p>
        </w:tc>
        <w:tc>
          <w:tcPr>
            <w:tcW w:w="940" w:type="dxa"/>
          </w:tcPr>
          <w:p w:rsidR="00AA7922" w:rsidRDefault="00AA7922" w:rsidP="0075796B">
            <w:r>
              <w:rPr>
                <w:w w:val="87"/>
              </w:rPr>
              <w:t>0</w:t>
            </w:r>
          </w:p>
        </w:tc>
        <w:tc>
          <w:tcPr>
            <w:tcW w:w="1040" w:type="dxa"/>
          </w:tcPr>
          <w:p w:rsidR="00AA7922" w:rsidRDefault="00AA7922" w:rsidP="0075796B">
            <w:r>
              <w:rPr>
                <w:w w:val="87"/>
              </w:rPr>
              <w:t>288</w:t>
            </w:r>
          </w:p>
        </w:tc>
        <w:tc>
          <w:tcPr>
            <w:tcW w:w="1040" w:type="dxa"/>
          </w:tcPr>
          <w:p w:rsidR="00AA7922" w:rsidRDefault="00AA7922" w:rsidP="0075796B">
            <w:r>
              <w:rPr>
                <w:w w:val="87"/>
              </w:rPr>
              <w:t>288</w:t>
            </w:r>
          </w:p>
        </w:tc>
        <w:tc>
          <w:tcPr>
            <w:tcW w:w="1040" w:type="dxa"/>
          </w:tcPr>
          <w:p w:rsidR="00AA7922" w:rsidRDefault="00AA7922" w:rsidP="0075796B">
            <w:r>
              <w:rPr>
                <w:w w:val="87"/>
              </w:rPr>
              <w:t>288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1100</w:t>
            </w:r>
          </w:p>
        </w:tc>
        <w:tc>
          <w:tcPr>
            <w:tcW w:w="940" w:type="dxa"/>
          </w:tcPr>
          <w:p w:rsidR="00AA7922" w:rsidRDefault="00AA7922" w:rsidP="0075796B">
            <w:r>
              <w:rPr>
                <w:w w:val="87"/>
              </w:rPr>
              <w:t>16 158</w:t>
            </w:r>
          </w:p>
        </w:tc>
        <w:tc>
          <w:tcPr>
            <w:tcW w:w="1040" w:type="dxa"/>
          </w:tcPr>
          <w:p w:rsidR="00AA7922" w:rsidRDefault="00AA7922" w:rsidP="0075796B">
            <w:r>
              <w:rPr>
                <w:w w:val="87"/>
              </w:rPr>
              <w:t>208 688</w:t>
            </w:r>
          </w:p>
        </w:tc>
        <w:tc>
          <w:tcPr>
            <w:tcW w:w="1040" w:type="dxa"/>
          </w:tcPr>
          <w:p w:rsidR="00AA7922" w:rsidRDefault="00AA7922" w:rsidP="0075796B">
            <w:r>
              <w:rPr>
                <w:w w:val="87"/>
              </w:rPr>
              <w:t>224 846</w:t>
            </w:r>
          </w:p>
        </w:tc>
        <w:tc>
          <w:tcPr>
            <w:tcW w:w="1040" w:type="dxa"/>
          </w:tcPr>
          <w:p w:rsidR="00AA7922" w:rsidRDefault="00AA7922" w:rsidP="0075796B">
            <w:r>
              <w:rPr>
                <w:w w:val="87"/>
              </w:rPr>
              <w:t>210 246</w:t>
            </w:r>
          </w:p>
        </w:tc>
        <w:tc>
          <w:tcPr>
            <w:tcW w:w="960" w:type="dxa"/>
          </w:tcPr>
          <w:p w:rsidR="00AA7922" w:rsidRDefault="00AA7922" w:rsidP="0075796B">
            <w:r>
              <w:rPr>
                <w:w w:val="87"/>
              </w:rPr>
              <w:t>14 600</w:t>
            </w:r>
          </w:p>
        </w:tc>
        <w:tc>
          <w:tcPr>
            <w:tcW w:w="960" w:type="dxa"/>
          </w:tcPr>
          <w:p w:rsidR="00AA7922" w:rsidRDefault="00AA7922" w:rsidP="0075796B">
            <w:r>
              <w:rPr>
                <w:w w:val="87"/>
              </w:rPr>
              <w:t>14 950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Administrasjon m.m.</w:t>
            </w:r>
          </w:p>
        </w:tc>
        <w:tc>
          <w:tcPr>
            <w:tcW w:w="940" w:type="dxa"/>
          </w:tcPr>
          <w:p w:rsidR="00AA7922" w:rsidRDefault="00AA7922" w:rsidP="0075796B">
            <w:r>
              <w:rPr>
                <w:w w:val="87"/>
              </w:rPr>
              <w:t>16 158</w:t>
            </w:r>
          </w:p>
        </w:tc>
        <w:tc>
          <w:tcPr>
            <w:tcW w:w="1040" w:type="dxa"/>
          </w:tcPr>
          <w:p w:rsidR="00AA7922" w:rsidRDefault="00AA7922" w:rsidP="0075796B">
            <w:r>
              <w:rPr>
                <w:w w:val="87"/>
              </w:rPr>
              <w:t>208 688</w:t>
            </w:r>
          </w:p>
        </w:tc>
        <w:tc>
          <w:tcPr>
            <w:tcW w:w="1040" w:type="dxa"/>
          </w:tcPr>
          <w:p w:rsidR="00AA7922" w:rsidRDefault="00AA7922" w:rsidP="0075796B">
            <w:r>
              <w:rPr>
                <w:w w:val="87"/>
              </w:rPr>
              <w:t>224 846</w:t>
            </w:r>
          </w:p>
        </w:tc>
        <w:tc>
          <w:tcPr>
            <w:tcW w:w="1040" w:type="dxa"/>
          </w:tcPr>
          <w:p w:rsidR="00AA7922" w:rsidRDefault="00AA7922" w:rsidP="0075796B">
            <w:r>
              <w:rPr>
                <w:w w:val="87"/>
              </w:rPr>
              <w:t>210 246</w:t>
            </w:r>
          </w:p>
        </w:tc>
        <w:tc>
          <w:tcPr>
            <w:tcW w:w="960" w:type="dxa"/>
          </w:tcPr>
          <w:p w:rsidR="00AA7922" w:rsidRDefault="00AA7922" w:rsidP="0075796B">
            <w:r>
              <w:rPr>
                <w:w w:val="87"/>
              </w:rPr>
              <w:t>14 600</w:t>
            </w:r>
          </w:p>
        </w:tc>
        <w:tc>
          <w:tcPr>
            <w:tcW w:w="960" w:type="dxa"/>
          </w:tcPr>
          <w:p w:rsidR="00AA7922" w:rsidRDefault="00AA7922" w:rsidP="0075796B">
            <w:r>
              <w:rPr>
                <w:w w:val="87"/>
              </w:rPr>
              <w:t>14 950</w:t>
            </w:r>
          </w:p>
        </w:tc>
      </w:tr>
      <w:tr w:rsidR="00AA7922" w:rsidTr="000D5BD4">
        <w:trPr>
          <w:trHeight w:val="420"/>
        </w:trPr>
        <w:tc>
          <w:tcPr>
            <w:tcW w:w="9580" w:type="dxa"/>
            <w:gridSpan w:val="9"/>
          </w:tcPr>
          <w:p w:rsidR="00AA7922" w:rsidRDefault="00AA7922" w:rsidP="0075796B">
            <w:r>
              <w:rPr>
                <w:rStyle w:val="sperret0"/>
                <w:spacing w:val="20"/>
                <w:sz w:val="20"/>
                <w:szCs w:val="20"/>
              </w:rPr>
              <w:t>Matpolitikk</w:t>
            </w:r>
          </w:p>
        </w:tc>
      </w:tr>
      <w:tr w:rsidR="00AA7922" w:rsidTr="000D5BD4">
        <w:trPr>
          <w:trHeight w:val="320"/>
        </w:trPr>
        <w:tc>
          <w:tcPr>
            <w:tcW w:w="460" w:type="dxa"/>
          </w:tcPr>
          <w:p w:rsidR="00AA7922" w:rsidRDefault="00AA7922" w:rsidP="0075796B">
            <w:r>
              <w:t>1112</w:t>
            </w:r>
          </w:p>
        </w:tc>
        <w:tc>
          <w:tcPr>
            <w:tcW w:w="380" w:type="dxa"/>
          </w:tcPr>
          <w:p w:rsidR="00AA7922" w:rsidRDefault="00AA7922" w:rsidP="0075796B"/>
        </w:tc>
        <w:tc>
          <w:tcPr>
            <w:tcW w:w="8740" w:type="dxa"/>
            <w:gridSpan w:val="7"/>
          </w:tcPr>
          <w:p w:rsidR="00AA7922" w:rsidRDefault="00AA7922" w:rsidP="0075796B">
            <w:r>
              <w:t>Kunnskapsutvikling og beredskap m.m. på matområdet:</w:t>
            </w:r>
          </w:p>
        </w:tc>
      </w:tr>
      <w:tr w:rsidR="00AA7922" w:rsidTr="000D5BD4">
        <w:trPr>
          <w:trHeight w:val="76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Kunnskapsutvikling, kunnskapsformidling og beredskap, Veterinærinstituttet</w:t>
            </w:r>
            <w:r>
              <w:tab/>
            </w:r>
          </w:p>
        </w:tc>
        <w:tc>
          <w:tcPr>
            <w:tcW w:w="940" w:type="dxa"/>
          </w:tcPr>
          <w:p w:rsidR="00AA7922" w:rsidRDefault="00AA7922" w:rsidP="0075796B">
            <w:r>
              <w:rPr>
                <w:w w:val="87"/>
              </w:rPr>
              <w:t>0</w:t>
            </w:r>
          </w:p>
        </w:tc>
        <w:tc>
          <w:tcPr>
            <w:tcW w:w="1040" w:type="dxa"/>
          </w:tcPr>
          <w:p w:rsidR="00AA7922" w:rsidRDefault="00AA7922" w:rsidP="0075796B">
            <w:r>
              <w:rPr>
                <w:w w:val="87"/>
              </w:rPr>
              <w:t>119 654</w:t>
            </w:r>
          </w:p>
        </w:tc>
        <w:tc>
          <w:tcPr>
            <w:tcW w:w="1040" w:type="dxa"/>
          </w:tcPr>
          <w:p w:rsidR="00AA7922" w:rsidRDefault="00AA7922" w:rsidP="0075796B">
            <w:r>
              <w:rPr>
                <w:w w:val="87"/>
              </w:rPr>
              <w:t>119 654</w:t>
            </w:r>
          </w:p>
        </w:tc>
        <w:tc>
          <w:tcPr>
            <w:tcW w:w="1040" w:type="dxa"/>
          </w:tcPr>
          <w:p w:rsidR="00AA7922" w:rsidRDefault="00AA7922" w:rsidP="0075796B">
            <w:r>
              <w:rPr>
                <w:w w:val="87"/>
              </w:rPr>
              <w:t>119 654</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1112</w:t>
            </w:r>
          </w:p>
        </w:tc>
        <w:tc>
          <w:tcPr>
            <w:tcW w:w="940" w:type="dxa"/>
          </w:tcPr>
          <w:p w:rsidR="00AA7922" w:rsidRDefault="00AA7922" w:rsidP="0075796B">
            <w:r>
              <w:rPr>
                <w:w w:val="87"/>
              </w:rPr>
              <w:t>0</w:t>
            </w:r>
          </w:p>
        </w:tc>
        <w:tc>
          <w:tcPr>
            <w:tcW w:w="1040" w:type="dxa"/>
          </w:tcPr>
          <w:p w:rsidR="00AA7922" w:rsidRDefault="00AA7922" w:rsidP="0075796B">
            <w:r>
              <w:rPr>
                <w:w w:val="87"/>
              </w:rPr>
              <w:t>119 654</w:t>
            </w:r>
          </w:p>
        </w:tc>
        <w:tc>
          <w:tcPr>
            <w:tcW w:w="1040" w:type="dxa"/>
          </w:tcPr>
          <w:p w:rsidR="00AA7922" w:rsidRDefault="00AA7922" w:rsidP="0075796B">
            <w:r>
              <w:rPr>
                <w:w w:val="87"/>
              </w:rPr>
              <w:t>119 654</w:t>
            </w:r>
          </w:p>
        </w:tc>
        <w:tc>
          <w:tcPr>
            <w:tcW w:w="1040" w:type="dxa"/>
          </w:tcPr>
          <w:p w:rsidR="00AA7922" w:rsidRDefault="00AA7922" w:rsidP="0075796B">
            <w:r>
              <w:rPr>
                <w:w w:val="87"/>
              </w:rPr>
              <w:t>119 654</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1115</w:t>
            </w:r>
          </w:p>
        </w:tc>
        <w:tc>
          <w:tcPr>
            <w:tcW w:w="380" w:type="dxa"/>
          </w:tcPr>
          <w:p w:rsidR="00AA7922" w:rsidRDefault="00AA7922" w:rsidP="0075796B"/>
        </w:tc>
        <w:tc>
          <w:tcPr>
            <w:tcW w:w="8740" w:type="dxa"/>
            <w:gridSpan w:val="7"/>
          </w:tcPr>
          <w:p w:rsidR="00AA7922" w:rsidRDefault="00AA7922" w:rsidP="0075796B">
            <w:r>
              <w:t>Mattilsynet: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17 059</w:t>
            </w:r>
          </w:p>
        </w:tc>
        <w:tc>
          <w:tcPr>
            <w:tcW w:w="1040" w:type="dxa"/>
          </w:tcPr>
          <w:p w:rsidR="00AA7922" w:rsidRDefault="00AA7922" w:rsidP="0075796B">
            <w:r>
              <w:rPr>
                <w:w w:val="87"/>
              </w:rPr>
              <w:t>1 384 818</w:t>
            </w:r>
          </w:p>
        </w:tc>
        <w:tc>
          <w:tcPr>
            <w:tcW w:w="1040" w:type="dxa"/>
          </w:tcPr>
          <w:p w:rsidR="00AA7922" w:rsidRDefault="00AA7922" w:rsidP="0075796B">
            <w:r>
              <w:rPr>
                <w:w w:val="87"/>
              </w:rPr>
              <w:t>1 401 877</w:t>
            </w:r>
          </w:p>
        </w:tc>
        <w:tc>
          <w:tcPr>
            <w:tcW w:w="1040" w:type="dxa"/>
          </w:tcPr>
          <w:p w:rsidR="00AA7922" w:rsidRDefault="00AA7922" w:rsidP="0075796B">
            <w:r>
              <w:rPr>
                <w:w w:val="87"/>
              </w:rPr>
              <w:t>1 372 346</w:t>
            </w:r>
          </w:p>
        </w:tc>
        <w:tc>
          <w:tcPr>
            <w:tcW w:w="960" w:type="dxa"/>
          </w:tcPr>
          <w:p w:rsidR="00AA7922" w:rsidRDefault="00AA7922" w:rsidP="0075796B">
            <w:r>
              <w:rPr>
                <w:w w:val="87"/>
              </w:rPr>
              <w:t>29 531</w:t>
            </w:r>
          </w:p>
        </w:tc>
        <w:tc>
          <w:tcPr>
            <w:tcW w:w="960" w:type="dxa"/>
          </w:tcPr>
          <w:p w:rsidR="00AA7922" w:rsidRDefault="00AA7922" w:rsidP="0075796B">
            <w:r>
              <w:rPr>
                <w:w w:val="87"/>
              </w:rPr>
              <w:t>32 037</w:t>
            </w:r>
          </w:p>
        </w:tc>
      </w:tr>
      <w:tr w:rsidR="00AA7922" w:rsidTr="000D5BD4">
        <w:trPr>
          <w:trHeight w:val="76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Reguleringspremie til kommunale og fylkeskommunale pensjonskasser</w:t>
            </w:r>
            <w:r>
              <w:tab/>
            </w:r>
          </w:p>
        </w:tc>
        <w:tc>
          <w:tcPr>
            <w:tcW w:w="940" w:type="dxa"/>
          </w:tcPr>
          <w:p w:rsidR="00AA7922" w:rsidRDefault="00AA7922" w:rsidP="0075796B">
            <w:r>
              <w:rPr>
                <w:w w:val="87"/>
              </w:rPr>
              <w:t>670</w:t>
            </w:r>
          </w:p>
        </w:tc>
        <w:tc>
          <w:tcPr>
            <w:tcW w:w="1040" w:type="dxa"/>
          </w:tcPr>
          <w:p w:rsidR="00AA7922" w:rsidRDefault="00AA7922" w:rsidP="0075796B">
            <w:r>
              <w:rPr>
                <w:w w:val="87"/>
              </w:rPr>
              <w:t>13 331</w:t>
            </w:r>
          </w:p>
        </w:tc>
        <w:tc>
          <w:tcPr>
            <w:tcW w:w="1040" w:type="dxa"/>
          </w:tcPr>
          <w:p w:rsidR="00AA7922" w:rsidRDefault="00AA7922" w:rsidP="0075796B">
            <w:r>
              <w:rPr>
                <w:w w:val="87"/>
              </w:rPr>
              <w:t>14 001</w:t>
            </w:r>
          </w:p>
        </w:tc>
        <w:tc>
          <w:tcPr>
            <w:tcW w:w="1040" w:type="dxa"/>
          </w:tcPr>
          <w:p w:rsidR="00AA7922" w:rsidRDefault="00AA7922" w:rsidP="0075796B">
            <w:r>
              <w:rPr>
                <w:w w:val="87"/>
              </w:rPr>
              <w:t>274</w:t>
            </w:r>
          </w:p>
        </w:tc>
        <w:tc>
          <w:tcPr>
            <w:tcW w:w="960" w:type="dxa"/>
          </w:tcPr>
          <w:p w:rsidR="00AA7922" w:rsidRDefault="00AA7922" w:rsidP="0075796B">
            <w:r>
              <w:rPr>
                <w:w w:val="87"/>
              </w:rPr>
              <w:t>13 727</w:t>
            </w:r>
          </w:p>
        </w:tc>
        <w:tc>
          <w:tcPr>
            <w:tcW w:w="960" w:type="dxa"/>
          </w:tcPr>
          <w:p w:rsidR="00AA7922" w:rsidRDefault="00AA7922" w:rsidP="0075796B">
            <w:r>
              <w:rPr>
                <w:w w:val="87"/>
              </w:rPr>
              <w:t>667</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Tilskudd til erstatninger,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4 200</w:t>
            </w:r>
          </w:p>
        </w:tc>
        <w:tc>
          <w:tcPr>
            <w:tcW w:w="1040" w:type="dxa"/>
          </w:tcPr>
          <w:p w:rsidR="00AA7922" w:rsidRDefault="00AA7922" w:rsidP="0075796B">
            <w:r>
              <w:rPr>
                <w:w w:val="87"/>
              </w:rPr>
              <w:t>4 200</w:t>
            </w:r>
          </w:p>
        </w:tc>
        <w:tc>
          <w:tcPr>
            <w:tcW w:w="1040" w:type="dxa"/>
          </w:tcPr>
          <w:p w:rsidR="00AA7922" w:rsidRDefault="00AA7922" w:rsidP="0075796B">
            <w:r>
              <w:rPr>
                <w:w w:val="87"/>
              </w:rPr>
              <w:t>3 469</w:t>
            </w:r>
          </w:p>
        </w:tc>
        <w:tc>
          <w:tcPr>
            <w:tcW w:w="960" w:type="dxa"/>
          </w:tcPr>
          <w:p w:rsidR="00AA7922" w:rsidRDefault="00AA7922" w:rsidP="0075796B">
            <w:r>
              <w:rPr>
                <w:w w:val="87"/>
              </w:rPr>
              <w:t>731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1115</w:t>
            </w:r>
          </w:p>
        </w:tc>
        <w:tc>
          <w:tcPr>
            <w:tcW w:w="940" w:type="dxa"/>
          </w:tcPr>
          <w:p w:rsidR="00AA7922" w:rsidRDefault="00AA7922" w:rsidP="0075796B">
            <w:r>
              <w:rPr>
                <w:w w:val="87"/>
              </w:rPr>
              <w:t>17 729</w:t>
            </w:r>
          </w:p>
        </w:tc>
        <w:tc>
          <w:tcPr>
            <w:tcW w:w="1040" w:type="dxa"/>
          </w:tcPr>
          <w:p w:rsidR="00AA7922" w:rsidRDefault="00AA7922" w:rsidP="0075796B">
            <w:r>
              <w:rPr>
                <w:w w:val="87"/>
              </w:rPr>
              <w:t>1 402 349</w:t>
            </w:r>
          </w:p>
        </w:tc>
        <w:tc>
          <w:tcPr>
            <w:tcW w:w="1040" w:type="dxa"/>
          </w:tcPr>
          <w:p w:rsidR="00AA7922" w:rsidRDefault="00AA7922" w:rsidP="0075796B">
            <w:r>
              <w:rPr>
                <w:w w:val="87"/>
              </w:rPr>
              <w:t>1 420 078</w:t>
            </w:r>
          </w:p>
        </w:tc>
        <w:tc>
          <w:tcPr>
            <w:tcW w:w="1040" w:type="dxa"/>
          </w:tcPr>
          <w:p w:rsidR="00AA7922" w:rsidRDefault="00AA7922" w:rsidP="0075796B">
            <w:r>
              <w:rPr>
                <w:w w:val="87"/>
              </w:rPr>
              <w:t>1 376 089</w:t>
            </w:r>
          </w:p>
        </w:tc>
        <w:tc>
          <w:tcPr>
            <w:tcW w:w="960" w:type="dxa"/>
          </w:tcPr>
          <w:p w:rsidR="00AA7922" w:rsidRDefault="00AA7922" w:rsidP="0075796B">
            <w:r>
              <w:rPr>
                <w:w w:val="87"/>
              </w:rPr>
              <w:t>43 989</w:t>
            </w:r>
          </w:p>
        </w:tc>
        <w:tc>
          <w:tcPr>
            <w:tcW w:w="960" w:type="dxa"/>
          </w:tcPr>
          <w:p w:rsidR="00AA7922" w:rsidRDefault="00AA7922" w:rsidP="0075796B">
            <w:r>
              <w:rPr>
                <w:w w:val="87"/>
              </w:rPr>
              <w:t>32 704</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Matpolitikk</w:t>
            </w:r>
          </w:p>
        </w:tc>
        <w:tc>
          <w:tcPr>
            <w:tcW w:w="940" w:type="dxa"/>
          </w:tcPr>
          <w:p w:rsidR="00AA7922" w:rsidRDefault="00AA7922" w:rsidP="0075796B">
            <w:r>
              <w:rPr>
                <w:w w:val="87"/>
              </w:rPr>
              <w:t>17 729</w:t>
            </w:r>
          </w:p>
        </w:tc>
        <w:tc>
          <w:tcPr>
            <w:tcW w:w="1040" w:type="dxa"/>
          </w:tcPr>
          <w:p w:rsidR="00AA7922" w:rsidRDefault="00AA7922" w:rsidP="0075796B">
            <w:r>
              <w:rPr>
                <w:w w:val="87"/>
              </w:rPr>
              <w:t>1 522 003</w:t>
            </w:r>
          </w:p>
        </w:tc>
        <w:tc>
          <w:tcPr>
            <w:tcW w:w="1040" w:type="dxa"/>
          </w:tcPr>
          <w:p w:rsidR="00AA7922" w:rsidRDefault="00AA7922" w:rsidP="0075796B">
            <w:r>
              <w:rPr>
                <w:w w:val="87"/>
              </w:rPr>
              <w:t>1 539 732</w:t>
            </w:r>
          </w:p>
        </w:tc>
        <w:tc>
          <w:tcPr>
            <w:tcW w:w="1040" w:type="dxa"/>
          </w:tcPr>
          <w:p w:rsidR="00AA7922" w:rsidRDefault="00AA7922" w:rsidP="0075796B">
            <w:r>
              <w:rPr>
                <w:w w:val="87"/>
              </w:rPr>
              <w:t>1 495 743</w:t>
            </w:r>
          </w:p>
        </w:tc>
        <w:tc>
          <w:tcPr>
            <w:tcW w:w="960" w:type="dxa"/>
          </w:tcPr>
          <w:p w:rsidR="00AA7922" w:rsidRDefault="00AA7922" w:rsidP="0075796B">
            <w:r>
              <w:rPr>
                <w:w w:val="87"/>
              </w:rPr>
              <w:t>43 989</w:t>
            </w:r>
          </w:p>
        </w:tc>
        <w:tc>
          <w:tcPr>
            <w:tcW w:w="960" w:type="dxa"/>
          </w:tcPr>
          <w:p w:rsidR="00AA7922" w:rsidRDefault="00AA7922" w:rsidP="0075796B">
            <w:r>
              <w:rPr>
                <w:w w:val="87"/>
              </w:rPr>
              <w:t>32 704</w:t>
            </w:r>
          </w:p>
        </w:tc>
      </w:tr>
      <w:tr w:rsidR="00AA7922" w:rsidTr="000D5BD4">
        <w:trPr>
          <w:trHeight w:val="420"/>
        </w:trPr>
        <w:tc>
          <w:tcPr>
            <w:tcW w:w="9580" w:type="dxa"/>
            <w:gridSpan w:val="9"/>
          </w:tcPr>
          <w:p w:rsidR="00AA7922" w:rsidRDefault="00AA7922" w:rsidP="0075796B">
            <w:r>
              <w:rPr>
                <w:rStyle w:val="sperret0"/>
                <w:spacing w:val="20"/>
                <w:sz w:val="20"/>
                <w:szCs w:val="20"/>
              </w:rPr>
              <w:t>Forskning, innovasjon og kunnskapsutvikling</w:t>
            </w:r>
          </w:p>
        </w:tc>
      </w:tr>
      <w:tr w:rsidR="00AA7922" w:rsidTr="000D5BD4">
        <w:trPr>
          <w:trHeight w:val="320"/>
        </w:trPr>
        <w:tc>
          <w:tcPr>
            <w:tcW w:w="460" w:type="dxa"/>
          </w:tcPr>
          <w:p w:rsidR="00AA7922" w:rsidRDefault="00AA7922" w:rsidP="0075796B">
            <w:r>
              <w:t>1136</w:t>
            </w:r>
          </w:p>
        </w:tc>
        <w:tc>
          <w:tcPr>
            <w:tcW w:w="380" w:type="dxa"/>
          </w:tcPr>
          <w:p w:rsidR="00AA7922" w:rsidRDefault="00AA7922" w:rsidP="0075796B"/>
        </w:tc>
        <w:tc>
          <w:tcPr>
            <w:tcW w:w="8740" w:type="dxa"/>
            <w:gridSpan w:val="7"/>
          </w:tcPr>
          <w:p w:rsidR="00AA7922" w:rsidRDefault="00AA7922" w:rsidP="0075796B">
            <w:r>
              <w:t>Kunnskapsutvikling m.m.:</w:t>
            </w:r>
          </w:p>
        </w:tc>
      </w:tr>
      <w:tr w:rsidR="00AA7922" w:rsidTr="000D5BD4">
        <w:trPr>
          <w:trHeight w:val="76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Kunnskapsutvikling, formidling og beredskap, Norsk institutt for bioøkonomi</w:t>
            </w:r>
            <w:r>
              <w:tab/>
            </w:r>
          </w:p>
        </w:tc>
        <w:tc>
          <w:tcPr>
            <w:tcW w:w="940" w:type="dxa"/>
          </w:tcPr>
          <w:p w:rsidR="00AA7922" w:rsidRDefault="00AA7922" w:rsidP="0075796B">
            <w:r>
              <w:rPr>
                <w:w w:val="87"/>
              </w:rPr>
              <w:t>0</w:t>
            </w:r>
          </w:p>
        </w:tc>
        <w:tc>
          <w:tcPr>
            <w:tcW w:w="1040" w:type="dxa"/>
          </w:tcPr>
          <w:p w:rsidR="00AA7922" w:rsidRDefault="00AA7922" w:rsidP="0075796B">
            <w:r>
              <w:rPr>
                <w:w w:val="87"/>
              </w:rPr>
              <w:t>231 327</w:t>
            </w:r>
          </w:p>
        </w:tc>
        <w:tc>
          <w:tcPr>
            <w:tcW w:w="1040" w:type="dxa"/>
          </w:tcPr>
          <w:p w:rsidR="00AA7922" w:rsidRDefault="00AA7922" w:rsidP="0075796B">
            <w:r>
              <w:rPr>
                <w:w w:val="87"/>
              </w:rPr>
              <w:t>231 327</w:t>
            </w:r>
          </w:p>
        </w:tc>
        <w:tc>
          <w:tcPr>
            <w:tcW w:w="1040" w:type="dxa"/>
          </w:tcPr>
          <w:p w:rsidR="00AA7922" w:rsidRDefault="00AA7922" w:rsidP="0075796B">
            <w:r>
              <w:rPr>
                <w:w w:val="87"/>
              </w:rPr>
              <w:t>231 327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1136</w:t>
            </w:r>
          </w:p>
        </w:tc>
        <w:tc>
          <w:tcPr>
            <w:tcW w:w="940" w:type="dxa"/>
          </w:tcPr>
          <w:p w:rsidR="00AA7922" w:rsidRDefault="00AA7922" w:rsidP="0075796B">
            <w:r>
              <w:rPr>
                <w:w w:val="87"/>
              </w:rPr>
              <w:t>0</w:t>
            </w:r>
          </w:p>
        </w:tc>
        <w:tc>
          <w:tcPr>
            <w:tcW w:w="1040" w:type="dxa"/>
          </w:tcPr>
          <w:p w:rsidR="00AA7922" w:rsidRDefault="00AA7922" w:rsidP="0075796B">
            <w:r>
              <w:rPr>
                <w:w w:val="87"/>
              </w:rPr>
              <w:t>231 327</w:t>
            </w:r>
          </w:p>
        </w:tc>
        <w:tc>
          <w:tcPr>
            <w:tcW w:w="1040" w:type="dxa"/>
          </w:tcPr>
          <w:p w:rsidR="00AA7922" w:rsidRDefault="00AA7922" w:rsidP="0075796B">
            <w:r>
              <w:rPr>
                <w:w w:val="87"/>
              </w:rPr>
              <w:t>231 327</w:t>
            </w:r>
          </w:p>
        </w:tc>
        <w:tc>
          <w:tcPr>
            <w:tcW w:w="1040" w:type="dxa"/>
          </w:tcPr>
          <w:p w:rsidR="00AA7922" w:rsidRDefault="00AA7922" w:rsidP="0075796B">
            <w:r>
              <w:rPr>
                <w:w w:val="87"/>
              </w:rPr>
              <w:t>231 327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1137</w:t>
            </w:r>
          </w:p>
        </w:tc>
        <w:tc>
          <w:tcPr>
            <w:tcW w:w="380" w:type="dxa"/>
          </w:tcPr>
          <w:p w:rsidR="00AA7922" w:rsidRDefault="00AA7922" w:rsidP="0075796B"/>
        </w:tc>
        <w:tc>
          <w:tcPr>
            <w:tcW w:w="8740" w:type="dxa"/>
            <w:gridSpan w:val="7"/>
          </w:tcPr>
          <w:p w:rsidR="00AA7922" w:rsidRDefault="00AA7922" w:rsidP="0075796B">
            <w:r>
              <w:t>Forskning og innovasjon:</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Forskningsaktivitet, Norges forskningsråd</w:t>
            </w:r>
            <w:r>
              <w:tab/>
            </w:r>
          </w:p>
        </w:tc>
        <w:tc>
          <w:tcPr>
            <w:tcW w:w="940" w:type="dxa"/>
          </w:tcPr>
          <w:p w:rsidR="00AA7922" w:rsidRDefault="00AA7922" w:rsidP="0075796B">
            <w:r>
              <w:rPr>
                <w:w w:val="87"/>
              </w:rPr>
              <w:t>0</w:t>
            </w:r>
          </w:p>
        </w:tc>
        <w:tc>
          <w:tcPr>
            <w:tcW w:w="1040" w:type="dxa"/>
          </w:tcPr>
          <w:p w:rsidR="00AA7922" w:rsidRDefault="00AA7922" w:rsidP="0075796B">
            <w:r>
              <w:rPr>
                <w:w w:val="87"/>
              </w:rPr>
              <w:t>241 761</w:t>
            </w:r>
          </w:p>
        </w:tc>
        <w:tc>
          <w:tcPr>
            <w:tcW w:w="1040" w:type="dxa"/>
          </w:tcPr>
          <w:p w:rsidR="00AA7922" w:rsidRDefault="00AA7922" w:rsidP="0075796B">
            <w:r>
              <w:rPr>
                <w:w w:val="87"/>
              </w:rPr>
              <w:t>241 761</w:t>
            </w:r>
          </w:p>
        </w:tc>
        <w:tc>
          <w:tcPr>
            <w:tcW w:w="1040" w:type="dxa"/>
          </w:tcPr>
          <w:p w:rsidR="00AA7922" w:rsidRDefault="00AA7922" w:rsidP="0075796B">
            <w:r>
              <w:rPr>
                <w:w w:val="87"/>
              </w:rPr>
              <w:t>241 761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51</w:t>
            </w:r>
          </w:p>
        </w:tc>
        <w:tc>
          <w:tcPr>
            <w:tcW w:w="2760" w:type="dxa"/>
          </w:tcPr>
          <w:p w:rsidR="00AA7922" w:rsidRDefault="00AA7922" w:rsidP="0075796B">
            <w:r>
              <w:t>Basisbevilgninger m.m., Norges forskningsråd</w:t>
            </w:r>
            <w:r>
              <w:tab/>
            </w:r>
          </w:p>
        </w:tc>
        <w:tc>
          <w:tcPr>
            <w:tcW w:w="940" w:type="dxa"/>
          </w:tcPr>
          <w:p w:rsidR="00AA7922" w:rsidRDefault="00AA7922" w:rsidP="0075796B">
            <w:r>
              <w:rPr>
                <w:w w:val="87"/>
              </w:rPr>
              <w:t>0</w:t>
            </w:r>
          </w:p>
        </w:tc>
        <w:tc>
          <w:tcPr>
            <w:tcW w:w="1040" w:type="dxa"/>
          </w:tcPr>
          <w:p w:rsidR="00AA7922" w:rsidRDefault="00AA7922" w:rsidP="0075796B">
            <w:r>
              <w:rPr>
                <w:w w:val="87"/>
              </w:rPr>
              <w:t>202 815</w:t>
            </w:r>
          </w:p>
        </w:tc>
        <w:tc>
          <w:tcPr>
            <w:tcW w:w="1040" w:type="dxa"/>
          </w:tcPr>
          <w:p w:rsidR="00AA7922" w:rsidRDefault="00AA7922" w:rsidP="0075796B">
            <w:r>
              <w:rPr>
                <w:w w:val="87"/>
              </w:rPr>
              <w:t>202 815</w:t>
            </w:r>
          </w:p>
        </w:tc>
        <w:tc>
          <w:tcPr>
            <w:tcW w:w="1040" w:type="dxa"/>
          </w:tcPr>
          <w:p w:rsidR="00AA7922" w:rsidRDefault="00AA7922" w:rsidP="0075796B">
            <w:r>
              <w:rPr>
                <w:w w:val="87"/>
              </w:rPr>
              <w:t>202 815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54</w:t>
            </w:r>
          </w:p>
        </w:tc>
        <w:tc>
          <w:tcPr>
            <w:tcW w:w="2760" w:type="dxa"/>
          </w:tcPr>
          <w:p w:rsidR="00AA7922" w:rsidRDefault="00AA7922" w:rsidP="0075796B">
            <w:r>
              <w:t xml:space="preserve">Næringsrettet matforskning m.m. </w:t>
            </w:r>
            <w:r>
              <w:tab/>
            </w:r>
          </w:p>
        </w:tc>
        <w:tc>
          <w:tcPr>
            <w:tcW w:w="940" w:type="dxa"/>
          </w:tcPr>
          <w:p w:rsidR="00AA7922" w:rsidRDefault="00AA7922" w:rsidP="0075796B">
            <w:r>
              <w:rPr>
                <w:w w:val="87"/>
              </w:rPr>
              <w:t>0</w:t>
            </w:r>
          </w:p>
        </w:tc>
        <w:tc>
          <w:tcPr>
            <w:tcW w:w="1040" w:type="dxa"/>
          </w:tcPr>
          <w:p w:rsidR="00AA7922" w:rsidRDefault="00AA7922" w:rsidP="0075796B">
            <w:r>
              <w:rPr>
                <w:w w:val="87"/>
              </w:rPr>
              <w:t>175 000</w:t>
            </w:r>
          </w:p>
        </w:tc>
        <w:tc>
          <w:tcPr>
            <w:tcW w:w="1040" w:type="dxa"/>
          </w:tcPr>
          <w:p w:rsidR="00AA7922" w:rsidRDefault="00AA7922" w:rsidP="0075796B">
            <w:r>
              <w:rPr>
                <w:w w:val="87"/>
              </w:rPr>
              <w:t>175 000</w:t>
            </w:r>
          </w:p>
        </w:tc>
        <w:tc>
          <w:tcPr>
            <w:tcW w:w="1040" w:type="dxa"/>
          </w:tcPr>
          <w:p w:rsidR="00AA7922" w:rsidRDefault="00AA7922" w:rsidP="0075796B">
            <w:r>
              <w:rPr>
                <w:w w:val="87"/>
              </w:rPr>
              <w:t>180 345</w:t>
            </w:r>
          </w:p>
        </w:tc>
        <w:tc>
          <w:tcPr>
            <w:tcW w:w="960" w:type="dxa"/>
          </w:tcPr>
          <w:p w:rsidR="00AA7922" w:rsidRDefault="00AA7922" w:rsidP="0075796B">
            <w:r>
              <w:rPr>
                <w:w w:val="87"/>
              </w:rPr>
              <w:t>-5 345</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Innovasjonsaktivitet m.m.,  </w:t>
            </w:r>
            <w:r w:rsidRPr="00AA7922">
              <w:rPr>
                <w:rStyle w:val="kursiv0"/>
              </w:rPr>
              <w:t>kan overføres</w:t>
            </w:r>
            <w:r>
              <w:tab/>
            </w:r>
          </w:p>
        </w:tc>
        <w:tc>
          <w:tcPr>
            <w:tcW w:w="940" w:type="dxa"/>
          </w:tcPr>
          <w:p w:rsidR="00AA7922" w:rsidRDefault="00AA7922" w:rsidP="0075796B">
            <w:r>
              <w:rPr>
                <w:w w:val="87"/>
              </w:rPr>
              <w:t>3 000</w:t>
            </w:r>
          </w:p>
        </w:tc>
        <w:tc>
          <w:tcPr>
            <w:tcW w:w="1040" w:type="dxa"/>
          </w:tcPr>
          <w:p w:rsidR="00AA7922" w:rsidRDefault="00AA7922" w:rsidP="0075796B">
            <w:r>
              <w:rPr>
                <w:w w:val="87"/>
              </w:rPr>
              <w:t>4 500</w:t>
            </w:r>
          </w:p>
        </w:tc>
        <w:tc>
          <w:tcPr>
            <w:tcW w:w="1040" w:type="dxa"/>
          </w:tcPr>
          <w:p w:rsidR="00AA7922" w:rsidRDefault="00AA7922" w:rsidP="0075796B">
            <w:r>
              <w:rPr>
                <w:w w:val="87"/>
              </w:rPr>
              <w:t>7 500</w:t>
            </w:r>
          </w:p>
        </w:tc>
        <w:tc>
          <w:tcPr>
            <w:tcW w:w="1040" w:type="dxa"/>
          </w:tcPr>
          <w:p w:rsidR="00AA7922" w:rsidRDefault="00AA7922" w:rsidP="0075796B">
            <w:r>
              <w:rPr>
                <w:w w:val="87"/>
              </w:rPr>
              <w:t>4 500</w:t>
            </w:r>
          </w:p>
        </w:tc>
        <w:tc>
          <w:tcPr>
            <w:tcW w:w="960" w:type="dxa"/>
          </w:tcPr>
          <w:p w:rsidR="00AA7922" w:rsidRDefault="00AA7922" w:rsidP="0075796B">
            <w:r>
              <w:rPr>
                <w:w w:val="87"/>
              </w:rPr>
              <w:t>3 000</w:t>
            </w:r>
          </w:p>
        </w:tc>
        <w:tc>
          <w:tcPr>
            <w:tcW w:w="960" w:type="dxa"/>
          </w:tcPr>
          <w:p w:rsidR="00AA7922" w:rsidRDefault="00AA7922" w:rsidP="0075796B">
            <w:r>
              <w:rPr>
                <w:w w:val="87"/>
              </w:rPr>
              <w:t>3 000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Bioøkonomiordningen,  </w:t>
            </w:r>
            <w:r w:rsidRPr="00AA7922">
              <w:rPr>
                <w:rStyle w:val="kursiv0"/>
              </w:rPr>
              <w:t>kan overføres</w:t>
            </w:r>
            <w:r>
              <w:tab/>
            </w:r>
          </w:p>
        </w:tc>
        <w:tc>
          <w:tcPr>
            <w:tcW w:w="940" w:type="dxa"/>
          </w:tcPr>
          <w:p w:rsidR="00AA7922" w:rsidRDefault="00AA7922" w:rsidP="0075796B">
            <w:r>
              <w:rPr>
                <w:w w:val="87"/>
              </w:rPr>
              <w:t>5 378</w:t>
            </w:r>
          </w:p>
        </w:tc>
        <w:tc>
          <w:tcPr>
            <w:tcW w:w="1040" w:type="dxa"/>
          </w:tcPr>
          <w:p w:rsidR="00AA7922" w:rsidRDefault="00AA7922" w:rsidP="0075796B">
            <w:r>
              <w:rPr>
                <w:w w:val="87"/>
              </w:rPr>
              <w:t>2 908</w:t>
            </w:r>
          </w:p>
        </w:tc>
        <w:tc>
          <w:tcPr>
            <w:tcW w:w="1040" w:type="dxa"/>
          </w:tcPr>
          <w:p w:rsidR="00AA7922" w:rsidRDefault="00AA7922" w:rsidP="0075796B">
            <w:r>
              <w:rPr>
                <w:w w:val="87"/>
              </w:rPr>
              <w:t>8 286</w:t>
            </w:r>
          </w:p>
        </w:tc>
        <w:tc>
          <w:tcPr>
            <w:tcW w:w="1040" w:type="dxa"/>
          </w:tcPr>
          <w:p w:rsidR="00AA7922" w:rsidRDefault="00AA7922" w:rsidP="0075796B">
            <w:r>
              <w:rPr>
                <w:w w:val="87"/>
              </w:rPr>
              <w:t>5 006</w:t>
            </w:r>
          </w:p>
        </w:tc>
        <w:tc>
          <w:tcPr>
            <w:tcW w:w="960" w:type="dxa"/>
          </w:tcPr>
          <w:p w:rsidR="00AA7922" w:rsidRDefault="00AA7922" w:rsidP="0075796B">
            <w:r>
              <w:rPr>
                <w:w w:val="87"/>
              </w:rPr>
              <w:t>3 280</w:t>
            </w:r>
          </w:p>
        </w:tc>
        <w:tc>
          <w:tcPr>
            <w:tcW w:w="960" w:type="dxa"/>
          </w:tcPr>
          <w:p w:rsidR="00AA7922" w:rsidRDefault="00AA7922" w:rsidP="0075796B">
            <w:r>
              <w:rPr>
                <w:w w:val="87"/>
              </w:rPr>
              <w:t>3 280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1137</w:t>
            </w:r>
          </w:p>
        </w:tc>
        <w:tc>
          <w:tcPr>
            <w:tcW w:w="940" w:type="dxa"/>
          </w:tcPr>
          <w:p w:rsidR="00AA7922" w:rsidRDefault="00AA7922" w:rsidP="0075796B">
            <w:r>
              <w:rPr>
                <w:w w:val="87"/>
              </w:rPr>
              <w:t>8 378</w:t>
            </w:r>
          </w:p>
        </w:tc>
        <w:tc>
          <w:tcPr>
            <w:tcW w:w="1040" w:type="dxa"/>
          </w:tcPr>
          <w:p w:rsidR="00AA7922" w:rsidRDefault="00AA7922" w:rsidP="0075796B">
            <w:r>
              <w:rPr>
                <w:w w:val="87"/>
              </w:rPr>
              <w:t>626 984</w:t>
            </w:r>
          </w:p>
        </w:tc>
        <w:tc>
          <w:tcPr>
            <w:tcW w:w="1040" w:type="dxa"/>
          </w:tcPr>
          <w:p w:rsidR="00AA7922" w:rsidRDefault="00AA7922" w:rsidP="0075796B">
            <w:r>
              <w:rPr>
                <w:w w:val="87"/>
              </w:rPr>
              <w:t>635 362</w:t>
            </w:r>
          </w:p>
        </w:tc>
        <w:tc>
          <w:tcPr>
            <w:tcW w:w="1040" w:type="dxa"/>
          </w:tcPr>
          <w:p w:rsidR="00AA7922" w:rsidRDefault="00AA7922" w:rsidP="0075796B">
            <w:r>
              <w:rPr>
                <w:w w:val="87"/>
              </w:rPr>
              <w:t>634 427</w:t>
            </w:r>
          </w:p>
        </w:tc>
        <w:tc>
          <w:tcPr>
            <w:tcW w:w="960" w:type="dxa"/>
          </w:tcPr>
          <w:p w:rsidR="00AA7922" w:rsidRDefault="00AA7922" w:rsidP="0075796B">
            <w:r>
              <w:rPr>
                <w:w w:val="87"/>
              </w:rPr>
              <w:t>935</w:t>
            </w:r>
          </w:p>
        </w:tc>
        <w:tc>
          <w:tcPr>
            <w:tcW w:w="960" w:type="dxa"/>
          </w:tcPr>
          <w:p w:rsidR="00AA7922" w:rsidRDefault="00AA7922" w:rsidP="0075796B">
            <w:r>
              <w:rPr>
                <w:w w:val="87"/>
              </w:rPr>
              <w:t>6 280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Forskning, innovasjon og kunnskapsutvikling</w:t>
            </w:r>
          </w:p>
        </w:tc>
        <w:tc>
          <w:tcPr>
            <w:tcW w:w="940" w:type="dxa"/>
          </w:tcPr>
          <w:p w:rsidR="00AA7922" w:rsidRDefault="00AA7922" w:rsidP="0075796B">
            <w:r>
              <w:rPr>
                <w:w w:val="87"/>
              </w:rPr>
              <w:t>8 378</w:t>
            </w:r>
          </w:p>
        </w:tc>
        <w:tc>
          <w:tcPr>
            <w:tcW w:w="1040" w:type="dxa"/>
          </w:tcPr>
          <w:p w:rsidR="00AA7922" w:rsidRDefault="00AA7922" w:rsidP="0075796B">
            <w:r>
              <w:rPr>
                <w:w w:val="87"/>
              </w:rPr>
              <w:t>858 311</w:t>
            </w:r>
          </w:p>
        </w:tc>
        <w:tc>
          <w:tcPr>
            <w:tcW w:w="1040" w:type="dxa"/>
          </w:tcPr>
          <w:p w:rsidR="00AA7922" w:rsidRDefault="00AA7922" w:rsidP="0075796B">
            <w:r>
              <w:rPr>
                <w:w w:val="87"/>
              </w:rPr>
              <w:t>866 689</w:t>
            </w:r>
          </w:p>
        </w:tc>
        <w:tc>
          <w:tcPr>
            <w:tcW w:w="1040" w:type="dxa"/>
          </w:tcPr>
          <w:p w:rsidR="00AA7922" w:rsidRDefault="00AA7922" w:rsidP="0075796B">
            <w:r>
              <w:rPr>
                <w:w w:val="87"/>
              </w:rPr>
              <w:t>865 754</w:t>
            </w:r>
          </w:p>
        </w:tc>
        <w:tc>
          <w:tcPr>
            <w:tcW w:w="960" w:type="dxa"/>
          </w:tcPr>
          <w:p w:rsidR="00AA7922" w:rsidRDefault="00AA7922" w:rsidP="0075796B">
            <w:r>
              <w:rPr>
                <w:w w:val="87"/>
              </w:rPr>
              <w:t>935</w:t>
            </w:r>
          </w:p>
        </w:tc>
        <w:tc>
          <w:tcPr>
            <w:tcW w:w="960" w:type="dxa"/>
          </w:tcPr>
          <w:p w:rsidR="00AA7922" w:rsidRDefault="00AA7922" w:rsidP="0075796B">
            <w:r>
              <w:rPr>
                <w:w w:val="87"/>
              </w:rPr>
              <w:t>6 280</w:t>
            </w:r>
          </w:p>
        </w:tc>
      </w:tr>
      <w:tr w:rsidR="00AA7922" w:rsidTr="000D5BD4">
        <w:trPr>
          <w:trHeight w:val="420"/>
        </w:trPr>
        <w:tc>
          <w:tcPr>
            <w:tcW w:w="9580" w:type="dxa"/>
            <w:gridSpan w:val="9"/>
          </w:tcPr>
          <w:p w:rsidR="00AA7922" w:rsidRDefault="00AA7922" w:rsidP="0075796B">
            <w:r>
              <w:rPr>
                <w:rStyle w:val="sperret0"/>
                <w:spacing w:val="20"/>
                <w:sz w:val="20"/>
                <w:szCs w:val="20"/>
              </w:rPr>
              <w:t>Næringsutvikling, ressursforvaltning og miljøtiltak</w:t>
            </w:r>
          </w:p>
        </w:tc>
      </w:tr>
      <w:tr w:rsidR="00AA7922" w:rsidTr="000D5BD4">
        <w:trPr>
          <w:trHeight w:val="320"/>
        </w:trPr>
        <w:tc>
          <w:tcPr>
            <w:tcW w:w="460" w:type="dxa"/>
          </w:tcPr>
          <w:p w:rsidR="00AA7922" w:rsidRDefault="00AA7922" w:rsidP="0075796B">
            <w:r>
              <w:t>1138</w:t>
            </w:r>
          </w:p>
        </w:tc>
        <w:tc>
          <w:tcPr>
            <w:tcW w:w="380" w:type="dxa"/>
          </w:tcPr>
          <w:p w:rsidR="00AA7922" w:rsidRDefault="00AA7922" w:rsidP="0075796B"/>
        </w:tc>
        <w:tc>
          <w:tcPr>
            <w:tcW w:w="8740" w:type="dxa"/>
            <w:gridSpan w:val="7"/>
          </w:tcPr>
          <w:p w:rsidR="00AA7922" w:rsidRDefault="00AA7922" w:rsidP="0075796B">
            <w:r>
              <w:t>Støtte til organisasjoner m.m.:</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Støtte til 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39 302</w:t>
            </w:r>
          </w:p>
        </w:tc>
        <w:tc>
          <w:tcPr>
            <w:tcW w:w="1040" w:type="dxa"/>
          </w:tcPr>
          <w:p w:rsidR="00AA7922" w:rsidRDefault="00AA7922" w:rsidP="0075796B">
            <w:r>
              <w:rPr>
                <w:w w:val="87"/>
              </w:rPr>
              <w:t>39 302</w:t>
            </w:r>
          </w:p>
        </w:tc>
        <w:tc>
          <w:tcPr>
            <w:tcW w:w="1040" w:type="dxa"/>
          </w:tcPr>
          <w:p w:rsidR="00AA7922" w:rsidRDefault="00AA7922" w:rsidP="0075796B">
            <w:r>
              <w:rPr>
                <w:w w:val="87"/>
              </w:rPr>
              <w:t>39 302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Internasjonalt skogpolitisk samarbeid – organisasjoner og prosesser, </w:t>
            </w:r>
            <w:r w:rsidRPr="00AA7922">
              <w:rPr>
                <w:rStyle w:val="kursiv0"/>
              </w:rPr>
              <w:t>kan overføres</w:t>
            </w:r>
            <w:r>
              <w:tab/>
            </w:r>
          </w:p>
        </w:tc>
        <w:tc>
          <w:tcPr>
            <w:tcW w:w="940" w:type="dxa"/>
          </w:tcPr>
          <w:p w:rsidR="00AA7922" w:rsidRDefault="00AA7922" w:rsidP="0075796B">
            <w:r>
              <w:rPr>
                <w:w w:val="87"/>
              </w:rPr>
              <w:t>35</w:t>
            </w:r>
          </w:p>
        </w:tc>
        <w:tc>
          <w:tcPr>
            <w:tcW w:w="1040" w:type="dxa"/>
          </w:tcPr>
          <w:p w:rsidR="00AA7922" w:rsidRDefault="00AA7922" w:rsidP="0075796B">
            <w:r>
              <w:rPr>
                <w:w w:val="87"/>
              </w:rPr>
              <w:t>1 298</w:t>
            </w:r>
          </w:p>
        </w:tc>
        <w:tc>
          <w:tcPr>
            <w:tcW w:w="1040" w:type="dxa"/>
          </w:tcPr>
          <w:p w:rsidR="00AA7922" w:rsidRDefault="00AA7922" w:rsidP="0075796B">
            <w:r>
              <w:rPr>
                <w:w w:val="87"/>
              </w:rPr>
              <w:t>1 333</w:t>
            </w:r>
          </w:p>
        </w:tc>
        <w:tc>
          <w:tcPr>
            <w:tcW w:w="1040" w:type="dxa"/>
          </w:tcPr>
          <w:p w:rsidR="00AA7922" w:rsidRDefault="00AA7922" w:rsidP="0075796B">
            <w:r>
              <w:rPr>
                <w:w w:val="87"/>
              </w:rPr>
              <w:t>1 070</w:t>
            </w:r>
          </w:p>
        </w:tc>
        <w:tc>
          <w:tcPr>
            <w:tcW w:w="960" w:type="dxa"/>
          </w:tcPr>
          <w:p w:rsidR="00AA7922" w:rsidRDefault="00AA7922" w:rsidP="0075796B">
            <w:r>
              <w:rPr>
                <w:w w:val="87"/>
              </w:rPr>
              <w:t>263</w:t>
            </w:r>
          </w:p>
        </w:tc>
        <w:tc>
          <w:tcPr>
            <w:tcW w:w="960" w:type="dxa"/>
          </w:tcPr>
          <w:p w:rsidR="00AA7922" w:rsidRDefault="00AA7922" w:rsidP="0075796B">
            <w:r>
              <w:rPr>
                <w:w w:val="87"/>
              </w:rPr>
              <w:t>263</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Stiftelsen Norsk senter for økologisk landbruk (NORSØK) </w:t>
            </w:r>
            <w:r>
              <w:tab/>
            </w:r>
          </w:p>
        </w:tc>
        <w:tc>
          <w:tcPr>
            <w:tcW w:w="940" w:type="dxa"/>
          </w:tcPr>
          <w:p w:rsidR="00AA7922" w:rsidRDefault="00AA7922" w:rsidP="0075796B">
            <w:r>
              <w:rPr>
                <w:w w:val="87"/>
              </w:rPr>
              <w:t>0</w:t>
            </w:r>
          </w:p>
        </w:tc>
        <w:tc>
          <w:tcPr>
            <w:tcW w:w="1040" w:type="dxa"/>
          </w:tcPr>
          <w:p w:rsidR="00AA7922" w:rsidRDefault="00AA7922" w:rsidP="0075796B">
            <w:r>
              <w:rPr>
                <w:w w:val="87"/>
              </w:rPr>
              <w:t>7 927</w:t>
            </w:r>
          </w:p>
        </w:tc>
        <w:tc>
          <w:tcPr>
            <w:tcW w:w="1040" w:type="dxa"/>
          </w:tcPr>
          <w:p w:rsidR="00AA7922" w:rsidRDefault="00AA7922" w:rsidP="0075796B">
            <w:r>
              <w:rPr>
                <w:w w:val="87"/>
              </w:rPr>
              <w:t>7 927</w:t>
            </w:r>
          </w:p>
        </w:tc>
        <w:tc>
          <w:tcPr>
            <w:tcW w:w="1040" w:type="dxa"/>
          </w:tcPr>
          <w:p w:rsidR="00AA7922" w:rsidRDefault="00AA7922" w:rsidP="0075796B">
            <w:r>
              <w:rPr>
                <w:w w:val="87"/>
              </w:rPr>
              <w:t>7 927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Ekstraordinært tilskudd til Dyrskun</w:t>
            </w:r>
            <w:r>
              <w:tab/>
            </w:r>
          </w:p>
        </w:tc>
        <w:tc>
          <w:tcPr>
            <w:tcW w:w="940" w:type="dxa"/>
          </w:tcPr>
          <w:p w:rsidR="00AA7922" w:rsidRDefault="00AA7922" w:rsidP="0075796B">
            <w:r>
              <w:rPr>
                <w:w w:val="87"/>
              </w:rPr>
              <w:t>0</w:t>
            </w:r>
          </w:p>
        </w:tc>
        <w:tc>
          <w:tcPr>
            <w:tcW w:w="1040" w:type="dxa"/>
          </w:tcPr>
          <w:p w:rsidR="00AA7922" w:rsidRDefault="00AA7922" w:rsidP="0075796B">
            <w:r>
              <w:rPr>
                <w:w w:val="87"/>
              </w:rPr>
              <w:t>11 200</w:t>
            </w:r>
          </w:p>
        </w:tc>
        <w:tc>
          <w:tcPr>
            <w:tcW w:w="1040" w:type="dxa"/>
          </w:tcPr>
          <w:p w:rsidR="00AA7922" w:rsidRDefault="00AA7922" w:rsidP="0075796B">
            <w:r>
              <w:rPr>
                <w:w w:val="87"/>
              </w:rPr>
              <w:t>11 200</w:t>
            </w:r>
          </w:p>
        </w:tc>
        <w:tc>
          <w:tcPr>
            <w:tcW w:w="1040" w:type="dxa"/>
          </w:tcPr>
          <w:p w:rsidR="00AA7922" w:rsidRDefault="00AA7922" w:rsidP="0075796B">
            <w:r>
              <w:rPr>
                <w:w w:val="87"/>
              </w:rPr>
              <w:t>11 200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1138</w:t>
            </w:r>
          </w:p>
        </w:tc>
        <w:tc>
          <w:tcPr>
            <w:tcW w:w="940" w:type="dxa"/>
          </w:tcPr>
          <w:p w:rsidR="00AA7922" w:rsidRDefault="00AA7922" w:rsidP="0075796B">
            <w:r>
              <w:rPr>
                <w:w w:val="87"/>
              </w:rPr>
              <w:t>35</w:t>
            </w:r>
          </w:p>
        </w:tc>
        <w:tc>
          <w:tcPr>
            <w:tcW w:w="1040" w:type="dxa"/>
          </w:tcPr>
          <w:p w:rsidR="00AA7922" w:rsidRDefault="00AA7922" w:rsidP="0075796B">
            <w:r>
              <w:rPr>
                <w:w w:val="87"/>
              </w:rPr>
              <w:t>59 727</w:t>
            </w:r>
          </w:p>
        </w:tc>
        <w:tc>
          <w:tcPr>
            <w:tcW w:w="1040" w:type="dxa"/>
          </w:tcPr>
          <w:p w:rsidR="00AA7922" w:rsidRDefault="00AA7922" w:rsidP="0075796B">
            <w:r>
              <w:rPr>
                <w:w w:val="87"/>
              </w:rPr>
              <w:t>59 762</w:t>
            </w:r>
          </w:p>
        </w:tc>
        <w:tc>
          <w:tcPr>
            <w:tcW w:w="1040" w:type="dxa"/>
          </w:tcPr>
          <w:p w:rsidR="00AA7922" w:rsidRDefault="00AA7922" w:rsidP="0075796B">
            <w:r>
              <w:rPr>
                <w:w w:val="87"/>
              </w:rPr>
              <w:t>59 499</w:t>
            </w:r>
          </w:p>
        </w:tc>
        <w:tc>
          <w:tcPr>
            <w:tcW w:w="960" w:type="dxa"/>
          </w:tcPr>
          <w:p w:rsidR="00AA7922" w:rsidRDefault="00AA7922" w:rsidP="0075796B">
            <w:r>
              <w:rPr>
                <w:w w:val="87"/>
              </w:rPr>
              <w:t>263</w:t>
            </w:r>
          </w:p>
        </w:tc>
        <w:tc>
          <w:tcPr>
            <w:tcW w:w="960" w:type="dxa"/>
          </w:tcPr>
          <w:p w:rsidR="00AA7922" w:rsidRDefault="00AA7922" w:rsidP="0075796B">
            <w:r>
              <w:rPr>
                <w:w w:val="87"/>
              </w:rPr>
              <w:t>263</w:t>
            </w:r>
          </w:p>
        </w:tc>
      </w:tr>
      <w:tr w:rsidR="00AA7922" w:rsidTr="000D5BD4">
        <w:trPr>
          <w:trHeight w:val="320"/>
        </w:trPr>
        <w:tc>
          <w:tcPr>
            <w:tcW w:w="460" w:type="dxa"/>
          </w:tcPr>
          <w:p w:rsidR="00AA7922" w:rsidRDefault="00AA7922" w:rsidP="0075796B">
            <w:r>
              <w:t>1139</w:t>
            </w:r>
          </w:p>
        </w:tc>
        <w:tc>
          <w:tcPr>
            <w:tcW w:w="380" w:type="dxa"/>
          </w:tcPr>
          <w:p w:rsidR="00AA7922" w:rsidRDefault="00AA7922" w:rsidP="0075796B"/>
        </w:tc>
        <w:tc>
          <w:tcPr>
            <w:tcW w:w="8740" w:type="dxa"/>
            <w:gridSpan w:val="7"/>
          </w:tcPr>
          <w:p w:rsidR="00AA7922" w:rsidRDefault="00AA7922" w:rsidP="0075796B">
            <w:r>
              <w:t>Genressurser, miljø- og ressursregistreringer:</w:t>
            </w:r>
          </w:p>
        </w:tc>
      </w:tr>
      <w:tr w:rsidR="00AA7922" w:rsidTr="000D5BD4">
        <w:trPr>
          <w:trHeight w:val="76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Tilskudd til genressursforvaltning og miljøtiltak,  </w:t>
            </w:r>
            <w:r w:rsidRPr="00AA7922">
              <w:rPr>
                <w:rStyle w:val="kursiv0"/>
              </w:rPr>
              <w:t>kan overføres</w:t>
            </w:r>
            <w:r>
              <w:tab/>
            </w:r>
          </w:p>
        </w:tc>
        <w:tc>
          <w:tcPr>
            <w:tcW w:w="940" w:type="dxa"/>
          </w:tcPr>
          <w:p w:rsidR="00AA7922" w:rsidRDefault="00AA7922" w:rsidP="0075796B">
            <w:r>
              <w:rPr>
                <w:w w:val="87"/>
              </w:rPr>
              <w:t>18 385</w:t>
            </w:r>
          </w:p>
        </w:tc>
        <w:tc>
          <w:tcPr>
            <w:tcW w:w="1040" w:type="dxa"/>
          </w:tcPr>
          <w:p w:rsidR="00AA7922" w:rsidRDefault="00AA7922" w:rsidP="0075796B">
            <w:r>
              <w:rPr>
                <w:w w:val="87"/>
              </w:rPr>
              <w:t>30 205</w:t>
            </w:r>
          </w:p>
        </w:tc>
        <w:tc>
          <w:tcPr>
            <w:tcW w:w="1040" w:type="dxa"/>
          </w:tcPr>
          <w:p w:rsidR="00AA7922" w:rsidRDefault="00AA7922" w:rsidP="0075796B">
            <w:r>
              <w:rPr>
                <w:w w:val="87"/>
              </w:rPr>
              <w:t>48 590</w:t>
            </w:r>
          </w:p>
        </w:tc>
        <w:tc>
          <w:tcPr>
            <w:tcW w:w="1040" w:type="dxa"/>
          </w:tcPr>
          <w:p w:rsidR="00AA7922" w:rsidRDefault="00AA7922" w:rsidP="0075796B">
            <w:r>
              <w:rPr>
                <w:w w:val="87"/>
              </w:rPr>
              <w:t>29 198</w:t>
            </w:r>
          </w:p>
        </w:tc>
        <w:tc>
          <w:tcPr>
            <w:tcW w:w="960" w:type="dxa"/>
          </w:tcPr>
          <w:p w:rsidR="00AA7922" w:rsidRDefault="00AA7922" w:rsidP="0075796B">
            <w:r>
              <w:rPr>
                <w:w w:val="87"/>
              </w:rPr>
              <w:t>19 392</w:t>
            </w:r>
          </w:p>
        </w:tc>
        <w:tc>
          <w:tcPr>
            <w:tcW w:w="960" w:type="dxa"/>
          </w:tcPr>
          <w:p w:rsidR="00AA7922" w:rsidRDefault="00AA7922" w:rsidP="0075796B">
            <w:r>
              <w:rPr>
                <w:w w:val="87"/>
              </w:rPr>
              <w:t>19 392</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1139</w:t>
            </w:r>
          </w:p>
        </w:tc>
        <w:tc>
          <w:tcPr>
            <w:tcW w:w="940" w:type="dxa"/>
          </w:tcPr>
          <w:p w:rsidR="00AA7922" w:rsidRDefault="00AA7922" w:rsidP="0075796B">
            <w:r>
              <w:rPr>
                <w:w w:val="87"/>
              </w:rPr>
              <w:t>18 385</w:t>
            </w:r>
          </w:p>
        </w:tc>
        <w:tc>
          <w:tcPr>
            <w:tcW w:w="1040" w:type="dxa"/>
          </w:tcPr>
          <w:p w:rsidR="00AA7922" w:rsidRDefault="00AA7922" w:rsidP="0075796B">
            <w:r>
              <w:rPr>
                <w:w w:val="87"/>
              </w:rPr>
              <w:t>30 205</w:t>
            </w:r>
          </w:p>
        </w:tc>
        <w:tc>
          <w:tcPr>
            <w:tcW w:w="1040" w:type="dxa"/>
          </w:tcPr>
          <w:p w:rsidR="00AA7922" w:rsidRDefault="00AA7922" w:rsidP="0075796B">
            <w:r>
              <w:rPr>
                <w:w w:val="87"/>
              </w:rPr>
              <w:t>48 590</w:t>
            </w:r>
          </w:p>
        </w:tc>
        <w:tc>
          <w:tcPr>
            <w:tcW w:w="1040" w:type="dxa"/>
          </w:tcPr>
          <w:p w:rsidR="00AA7922" w:rsidRDefault="00AA7922" w:rsidP="0075796B">
            <w:r>
              <w:rPr>
                <w:w w:val="87"/>
              </w:rPr>
              <w:t>29 198</w:t>
            </w:r>
          </w:p>
        </w:tc>
        <w:tc>
          <w:tcPr>
            <w:tcW w:w="960" w:type="dxa"/>
          </w:tcPr>
          <w:p w:rsidR="00AA7922" w:rsidRDefault="00AA7922" w:rsidP="0075796B">
            <w:r>
              <w:rPr>
                <w:w w:val="87"/>
              </w:rPr>
              <w:t>19 392</w:t>
            </w:r>
          </w:p>
        </w:tc>
        <w:tc>
          <w:tcPr>
            <w:tcW w:w="960" w:type="dxa"/>
          </w:tcPr>
          <w:p w:rsidR="00AA7922" w:rsidRDefault="00AA7922" w:rsidP="0075796B">
            <w:r>
              <w:rPr>
                <w:w w:val="87"/>
              </w:rPr>
              <w:t>19 392</w:t>
            </w:r>
          </w:p>
        </w:tc>
      </w:tr>
      <w:tr w:rsidR="00AA7922" w:rsidTr="000D5BD4">
        <w:trPr>
          <w:trHeight w:val="320"/>
        </w:trPr>
        <w:tc>
          <w:tcPr>
            <w:tcW w:w="460" w:type="dxa"/>
          </w:tcPr>
          <w:p w:rsidR="00AA7922" w:rsidRDefault="00AA7922" w:rsidP="0075796B">
            <w:r>
              <w:t>1140</w:t>
            </w:r>
          </w:p>
        </w:tc>
        <w:tc>
          <w:tcPr>
            <w:tcW w:w="380" w:type="dxa"/>
          </w:tcPr>
          <w:p w:rsidR="00AA7922" w:rsidRDefault="00AA7922" w:rsidP="0075796B"/>
        </w:tc>
        <w:tc>
          <w:tcPr>
            <w:tcW w:w="8740" w:type="dxa"/>
            <w:gridSpan w:val="7"/>
          </w:tcPr>
          <w:p w:rsidR="00AA7922" w:rsidRDefault="00AA7922" w:rsidP="0075796B">
            <w:r>
              <w:t>Høstbare viltressurser – forvaltning og tilskudd til viltformål (Viltfondet) m.m.:</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728</w:t>
            </w:r>
          </w:p>
        </w:tc>
        <w:tc>
          <w:tcPr>
            <w:tcW w:w="1040" w:type="dxa"/>
          </w:tcPr>
          <w:p w:rsidR="00AA7922" w:rsidRDefault="00AA7922" w:rsidP="0075796B">
            <w:r>
              <w:rPr>
                <w:w w:val="87"/>
              </w:rPr>
              <w:t>16 000</w:t>
            </w:r>
          </w:p>
        </w:tc>
        <w:tc>
          <w:tcPr>
            <w:tcW w:w="1040" w:type="dxa"/>
          </w:tcPr>
          <w:p w:rsidR="00AA7922" w:rsidRDefault="00AA7922" w:rsidP="0075796B">
            <w:r>
              <w:rPr>
                <w:w w:val="87"/>
              </w:rPr>
              <w:t>16 728</w:t>
            </w:r>
          </w:p>
        </w:tc>
        <w:tc>
          <w:tcPr>
            <w:tcW w:w="1040" w:type="dxa"/>
          </w:tcPr>
          <w:p w:rsidR="00AA7922" w:rsidRDefault="00AA7922" w:rsidP="0075796B">
            <w:r>
              <w:rPr>
                <w:w w:val="87"/>
              </w:rPr>
              <w:t>16 320</w:t>
            </w:r>
          </w:p>
        </w:tc>
        <w:tc>
          <w:tcPr>
            <w:tcW w:w="960" w:type="dxa"/>
          </w:tcPr>
          <w:p w:rsidR="00AA7922" w:rsidRDefault="00AA7922" w:rsidP="0075796B">
            <w:r>
              <w:rPr>
                <w:w w:val="87"/>
              </w:rPr>
              <w:t>408</w:t>
            </w:r>
          </w:p>
        </w:tc>
        <w:tc>
          <w:tcPr>
            <w:tcW w:w="960" w:type="dxa"/>
          </w:tcPr>
          <w:p w:rsidR="00AA7922" w:rsidRDefault="00AA7922" w:rsidP="0075796B">
            <w:r>
              <w:rPr>
                <w:w w:val="87"/>
              </w:rPr>
              <w:t>408</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1 074</w:t>
            </w:r>
          </w:p>
        </w:tc>
        <w:tc>
          <w:tcPr>
            <w:tcW w:w="1040" w:type="dxa"/>
          </w:tcPr>
          <w:p w:rsidR="00AA7922" w:rsidRDefault="00AA7922" w:rsidP="0075796B">
            <w:r>
              <w:rPr>
                <w:w w:val="87"/>
              </w:rPr>
              <w:t>23 000</w:t>
            </w:r>
          </w:p>
        </w:tc>
        <w:tc>
          <w:tcPr>
            <w:tcW w:w="1040" w:type="dxa"/>
          </w:tcPr>
          <w:p w:rsidR="00AA7922" w:rsidRDefault="00AA7922" w:rsidP="0075796B">
            <w:r>
              <w:rPr>
                <w:w w:val="87"/>
              </w:rPr>
              <w:t>24 074</w:t>
            </w:r>
          </w:p>
        </w:tc>
        <w:tc>
          <w:tcPr>
            <w:tcW w:w="1040" w:type="dxa"/>
          </w:tcPr>
          <w:p w:rsidR="00AA7922" w:rsidRDefault="00AA7922" w:rsidP="0075796B">
            <w:r>
              <w:rPr>
                <w:w w:val="87"/>
              </w:rPr>
              <w:t>24 066</w:t>
            </w:r>
          </w:p>
        </w:tc>
        <w:tc>
          <w:tcPr>
            <w:tcW w:w="960" w:type="dxa"/>
          </w:tcPr>
          <w:p w:rsidR="00AA7922" w:rsidRDefault="00AA7922" w:rsidP="0075796B">
            <w:r>
              <w:rPr>
                <w:w w:val="87"/>
              </w:rPr>
              <w:t>8</w:t>
            </w:r>
          </w:p>
        </w:tc>
        <w:tc>
          <w:tcPr>
            <w:tcW w:w="960" w:type="dxa"/>
          </w:tcPr>
          <w:p w:rsidR="00AA7922" w:rsidRDefault="00AA7922" w:rsidP="0075796B">
            <w:r>
              <w:rPr>
                <w:w w:val="87"/>
              </w:rPr>
              <w:t>8</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Tilskudd til viltformål, </w:t>
            </w:r>
            <w:r w:rsidRPr="00AA7922">
              <w:rPr>
                <w:rStyle w:val="kursiv0"/>
              </w:rPr>
              <w:t>kan overføres</w:t>
            </w:r>
            <w:r>
              <w:tab/>
            </w:r>
          </w:p>
        </w:tc>
        <w:tc>
          <w:tcPr>
            <w:tcW w:w="940" w:type="dxa"/>
          </w:tcPr>
          <w:p w:rsidR="00AA7922" w:rsidRDefault="00AA7922" w:rsidP="0075796B">
            <w:r>
              <w:rPr>
                <w:w w:val="87"/>
              </w:rPr>
              <w:t>8 549</w:t>
            </w:r>
          </w:p>
        </w:tc>
        <w:tc>
          <w:tcPr>
            <w:tcW w:w="1040" w:type="dxa"/>
          </w:tcPr>
          <w:p w:rsidR="00AA7922" w:rsidRDefault="00AA7922" w:rsidP="0075796B">
            <w:r>
              <w:rPr>
                <w:w w:val="87"/>
              </w:rPr>
              <w:t>24 778</w:t>
            </w:r>
          </w:p>
        </w:tc>
        <w:tc>
          <w:tcPr>
            <w:tcW w:w="1040" w:type="dxa"/>
          </w:tcPr>
          <w:p w:rsidR="00AA7922" w:rsidRDefault="00AA7922" w:rsidP="0075796B">
            <w:r>
              <w:rPr>
                <w:w w:val="87"/>
              </w:rPr>
              <w:t>33 327</w:t>
            </w:r>
          </w:p>
        </w:tc>
        <w:tc>
          <w:tcPr>
            <w:tcW w:w="1040" w:type="dxa"/>
          </w:tcPr>
          <w:p w:rsidR="00AA7922" w:rsidRDefault="00AA7922" w:rsidP="0075796B">
            <w:r>
              <w:rPr>
                <w:w w:val="87"/>
              </w:rPr>
              <w:t>33 040</w:t>
            </w:r>
          </w:p>
        </w:tc>
        <w:tc>
          <w:tcPr>
            <w:tcW w:w="960" w:type="dxa"/>
          </w:tcPr>
          <w:p w:rsidR="00AA7922" w:rsidRDefault="00AA7922" w:rsidP="0075796B">
            <w:r>
              <w:rPr>
                <w:w w:val="87"/>
              </w:rPr>
              <w:t>287</w:t>
            </w:r>
          </w:p>
        </w:tc>
        <w:tc>
          <w:tcPr>
            <w:tcW w:w="960" w:type="dxa"/>
          </w:tcPr>
          <w:p w:rsidR="00AA7922" w:rsidRDefault="00AA7922" w:rsidP="0075796B">
            <w:r>
              <w:rPr>
                <w:w w:val="87"/>
              </w:rPr>
              <w:t>287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1140</w:t>
            </w:r>
          </w:p>
        </w:tc>
        <w:tc>
          <w:tcPr>
            <w:tcW w:w="940" w:type="dxa"/>
          </w:tcPr>
          <w:p w:rsidR="00AA7922" w:rsidRDefault="00AA7922" w:rsidP="0075796B">
            <w:r>
              <w:rPr>
                <w:w w:val="87"/>
              </w:rPr>
              <w:t>10 351</w:t>
            </w:r>
          </w:p>
        </w:tc>
        <w:tc>
          <w:tcPr>
            <w:tcW w:w="1040" w:type="dxa"/>
          </w:tcPr>
          <w:p w:rsidR="00AA7922" w:rsidRDefault="00AA7922" w:rsidP="0075796B">
            <w:r>
              <w:rPr>
                <w:w w:val="87"/>
              </w:rPr>
              <w:t>63 778</w:t>
            </w:r>
          </w:p>
        </w:tc>
        <w:tc>
          <w:tcPr>
            <w:tcW w:w="1040" w:type="dxa"/>
          </w:tcPr>
          <w:p w:rsidR="00AA7922" w:rsidRDefault="00AA7922" w:rsidP="0075796B">
            <w:r>
              <w:rPr>
                <w:w w:val="87"/>
              </w:rPr>
              <w:t>74 129</w:t>
            </w:r>
          </w:p>
        </w:tc>
        <w:tc>
          <w:tcPr>
            <w:tcW w:w="1040" w:type="dxa"/>
          </w:tcPr>
          <w:p w:rsidR="00AA7922" w:rsidRDefault="00AA7922" w:rsidP="0075796B">
            <w:r>
              <w:rPr>
                <w:w w:val="87"/>
              </w:rPr>
              <w:t>73 426</w:t>
            </w:r>
          </w:p>
        </w:tc>
        <w:tc>
          <w:tcPr>
            <w:tcW w:w="960" w:type="dxa"/>
          </w:tcPr>
          <w:p w:rsidR="00AA7922" w:rsidRDefault="00AA7922" w:rsidP="0075796B">
            <w:r>
              <w:rPr>
                <w:w w:val="87"/>
              </w:rPr>
              <w:t>703</w:t>
            </w:r>
          </w:p>
        </w:tc>
        <w:tc>
          <w:tcPr>
            <w:tcW w:w="960" w:type="dxa"/>
          </w:tcPr>
          <w:p w:rsidR="00AA7922" w:rsidRDefault="00AA7922" w:rsidP="0075796B">
            <w:r>
              <w:rPr>
                <w:w w:val="87"/>
              </w:rPr>
              <w:t>703</w:t>
            </w:r>
          </w:p>
        </w:tc>
      </w:tr>
      <w:tr w:rsidR="00AA7922" w:rsidTr="000D5BD4">
        <w:trPr>
          <w:trHeight w:val="320"/>
        </w:trPr>
        <w:tc>
          <w:tcPr>
            <w:tcW w:w="460" w:type="dxa"/>
          </w:tcPr>
          <w:p w:rsidR="00AA7922" w:rsidRDefault="00AA7922" w:rsidP="0075796B">
            <w:r>
              <w:t>1141</w:t>
            </w:r>
          </w:p>
        </w:tc>
        <w:tc>
          <w:tcPr>
            <w:tcW w:w="380" w:type="dxa"/>
          </w:tcPr>
          <w:p w:rsidR="00AA7922" w:rsidRDefault="00AA7922" w:rsidP="0075796B"/>
        </w:tc>
        <w:tc>
          <w:tcPr>
            <w:tcW w:w="8740" w:type="dxa"/>
            <w:gridSpan w:val="7"/>
          </w:tcPr>
          <w:p w:rsidR="00AA7922" w:rsidRDefault="00AA7922" w:rsidP="0075796B">
            <w:r>
              <w:t>Høstbare viltressurser – jegerprøve, tilskudd til organisasjoner m.m.:</w:t>
            </w:r>
          </w:p>
        </w:tc>
      </w:tr>
      <w:tr w:rsidR="00AA7922" w:rsidTr="000D5BD4">
        <w:trPr>
          <w:trHeight w:val="32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 xml:space="preserve">Jegerprøve m.m., </w:t>
            </w:r>
            <w:r w:rsidRPr="00AA7922">
              <w:rPr>
                <w:rStyle w:val="kursiv0"/>
              </w:rPr>
              <w:t>kan overføres</w:t>
            </w:r>
            <w:r>
              <w:tab/>
            </w:r>
          </w:p>
        </w:tc>
        <w:tc>
          <w:tcPr>
            <w:tcW w:w="940" w:type="dxa"/>
          </w:tcPr>
          <w:p w:rsidR="00AA7922" w:rsidRDefault="00AA7922" w:rsidP="0075796B">
            <w:r>
              <w:rPr>
                <w:w w:val="87"/>
              </w:rPr>
              <w:t>14</w:t>
            </w:r>
          </w:p>
        </w:tc>
        <w:tc>
          <w:tcPr>
            <w:tcW w:w="1040" w:type="dxa"/>
          </w:tcPr>
          <w:p w:rsidR="00AA7922" w:rsidRDefault="00AA7922" w:rsidP="0075796B">
            <w:r>
              <w:rPr>
                <w:w w:val="87"/>
              </w:rPr>
              <w:t>3 500</w:t>
            </w:r>
          </w:p>
        </w:tc>
        <w:tc>
          <w:tcPr>
            <w:tcW w:w="1040" w:type="dxa"/>
          </w:tcPr>
          <w:p w:rsidR="00AA7922" w:rsidRDefault="00AA7922" w:rsidP="0075796B">
            <w:r>
              <w:rPr>
                <w:w w:val="87"/>
              </w:rPr>
              <w:t>3 514</w:t>
            </w:r>
          </w:p>
        </w:tc>
        <w:tc>
          <w:tcPr>
            <w:tcW w:w="1040" w:type="dxa"/>
          </w:tcPr>
          <w:p w:rsidR="00AA7922" w:rsidRDefault="00AA7922" w:rsidP="0075796B">
            <w:r>
              <w:rPr>
                <w:w w:val="87"/>
              </w:rPr>
              <w:t>3 422</w:t>
            </w:r>
          </w:p>
        </w:tc>
        <w:tc>
          <w:tcPr>
            <w:tcW w:w="960" w:type="dxa"/>
          </w:tcPr>
          <w:p w:rsidR="00AA7922" w:rsidRDefault="00AA7922" w:rsidP="0075796B">
            <w:r>
              <w:rPr>
                <w:w w:val="87"/>
              </w:rPr>
              <w:t>92</w:t>
            </w:r>
          </w:p>
        </w:tc>
        <w:tc>
          <w:tcPr>
            <w:tcW w:w="960" w:type="dxa"/>
          </w:tcPr>
          <w:p w:rsidR="00AA7922" w:rsidRDefault="00AA7922" w:rsidP="0075796B">
            <w:r>
              <w:rPr>
                <w:w w:val="87"/>
              </w:rPr>
              <w:t>16</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Organisasjoner – høstbare viltressurser</w:t>
            </w:r>
            <w:r>
              <w:tab/>
            </w:r>
          </w:p>
        </w:tc>
        <w:tc>
          <w:tcPr>
            <w:tcW w:w="940" w:type="dxa"/>
          </w:tcPr>
          <w:p w:rsidR="00AA7922" w:rsidRDefault="00AA7922" w:rsidP="0075796B">
            <w:r>
              <w:rPr>
                <w:w w:val="87"/>
              </w:rPr>
              <w:t>0</w:t>
            </w:r>
          </w:p>
        </w:tc>
        <w:tc>
          <w:tcPr>
            <w:tcW w:w="1040" w:type="dxa"/>
          </w:tcPr>
          <w:p w:rsidR="00AA7922" w:rsidRDefault="00AA7922" w:rsidP="0075796B">
            <w:r>
              <w:rPr>
                <w:w w:val="87"/>
              </w:rPr>
              <w:t>6 889</w:t>
            </w:r>
          </w:p>
        </w:tc>
        <w:tc>
          <w:tcPr>
            <w:tcW w:w="1040" w:type="dxa"/>
          </w:tcPr>
          <w:p w:rsidR="00AA7922" w:rsidRDefault="00AA7922" w:rsidP="0075796B">
            <w:r>
              <w:rPr>
                <w:w w:val="87"/>
              </w:rPr>
              <w:t>6 889</w:t>
            </w:r>
          </w:p>
        </w:tc>
        <w:tc>
          <w:tcPr>
            <w:tcW w:w="1040" w:type="dxa"/>
          </w:tcPr>
          <w:p w:rsidR="00AA7922" w:rsidRDefault="00AA7922" w:rsidP="0075796B">
            <w:r>
              <w:rPr>
                <w:w w:val="87"/>
              </w:rPr>
              <w:t>6 889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1141</w:t>
            </w:r>
          </w:p>
        </w:tc>
        <w:tc>
          <w:tcPr>
            <w:tcW w:w="940" w:type="dxa"/>
          </w:tcPr>
          <w:p w:rsidR="00AA7922" w:rsidRDefault="00AA7922" w:rsidP="0075796B">
            <w:r>
              <w:rPr>
                <w:w w:val="87"/>
              </w:rPr>
              <w:t>14</w:t>
            </w:r>
          </w:p>
        </w:tc>
        <w:tc>
          <w:tcPr>
            <w:tcW w:w="1040" w:type="dxa"/>
          </w:tcPr>
          <w:p w:rsidR="00AA7922" w:rsidRDefault="00AA7922" w:rsidP="0075796B">
            <w:r>
              <w:rPr>
                <w:w w:val="87"/>
              </w:rPr>
              <w:t>10 389</w:t>
            </w:r>
          </w:p>
        </w:tc>
        <w:tc>
          <w:tcPr>
            <w:tcW w:w="1040" w:type="dxa"/>
          </w:tcPr>
          <w:p w:rsidR="00AA7922" w:rsidRDefault="00AA7922" w:rsidP="0075796B">
            <w:r>
              <w:rPr>
                <w:w w:val="87"/>
              </w:rPr>
              <w:t>10 403</w:t>
            </w:r>
          </w:p>
        </w:tc>
        <w:tc>
          <w:tcPr>
            <w:tcW w:w="1040" w:type="dxa"/>
          </w:tcPr>
          <w:p w:rsidR="00AA7922" w:rsidRDefault="00AA7922" w:rsidP="0075796B">
            <w:r>
              <w:rPr>
                <w:w w:val="87"/>
              </w:rPr>
              <w:t>10 311</w:t>
            </w:r>
          </w:p>
        </w:tc>
        <w:tc>
          <w:tcPr>
            <w:tcW w:w="960" w:type="dxa"/>
          </w:tcPr>
          <w:p w:rsidR="00AA7922" w:rsidRDefault="00AA7922" w:rsidP="0075796B">
            <w:r>
              <w:rPr>
                <w:w w:val="87"/>
              </w:rPr>
              <w:t>92</w:t>
            </w:r>
          </w:p>
        </w:tc>
        <w:tc>
          <w:tcPr>
            <w:tcW w:w="960" w:type="dxa"/>
          </w:tcPr>
          <w:p w:rsidR="00AA7922" w:rsidRDefault="00AA7922" w:rsidP="0075796B">
            <w:r>
              <w:rPr>
                <w:w w:val="87"/>
              </w:rPr>
              <w:t>16</w:t>
            </w:r>
          </w:p>
        </w:tc>
      </w:tr>
      <w:tr w:rsidR="00AA7922" w:rsidTr="000D5BD4">
        <w:trPr>
          <w:trHeight w:val="320"/>
        </w:trPr>
        <w:tc>
          <w:tcPr>
            <w:tcW w:w="460" w:type="dxa"/>
          </w:tcPr>
          <w:p w:rsidR="00AA7922" w:rsidRDefault="00AA7922" w:rsidP="0075796B">
            <w:r>
              <w:t>1142</w:t>
            </w:r>
          </w:p>
        </w:tc>
        <w:tc>
          <w:tcPr>
            <w:tcW w:w="380" w:type="dxa"/>
          </w:tcPr>
          <w:p w:rsidR="00AA7922" w:rsidRDefault="00AA7922" w:rsidP="0075796B"/>
        </w:tc>
        <w:tc>
          <w:tcPr>
            <w:tcW w:w="8740" w:type="dxa"/>
            <w:gridSpan w:val="7"/>
          </w:tcPr>
          <w:p w:rsidR="00AA7922" w:rsidRDefault="00AA7922" w:rsidP="0075796B">
            <w:r>
              <w:t>Landbruksdirektoratet: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4 845</w:t>
            </w:r>
          </w:p>
        </w:tc>
        <w:tc>
          <w:tcPr>
            <w:tcW w:w="1040" w:type="dxa"/>
          </w:tcPr>
          <w:p w:rsidR="00AA7922" w:rsidRDefault="00AA7922" w:rsidP="0075796B">
            <w:r>
              <w:rPr>
                <w:w w:val="87"/>
              </w:rPr>
              <w:t>242 413</w:t>
            </w:r>
          </w:p>
        </w:tc>
        <w:tc>
          <w:tcPr>
            <w:tcW w:w="1040" w:type="dxa"/>
          </w:tcPr>
          <w:p w:rsidR="00AA7922" w:rsidRDefault="00AA7922" w:rsidP="0075796B">
            <w:r>
              <w:rPr>
                <w:w w:val="87"/>
              </w:rPr>
              <w:t>247 258</w:t>
            </w:r>
          </w:p>
        </w:tc>
        <w:tc>
          <w:tcPr>
            <w:tcW w:w="1040" w:type="dxa"/>
          </w:tcPr>
          <w:p w:rsidR="00AA7922" w:rsidRDefault="00AA7922" w:rsidP="0075796B">
            <w:r>
              <w:rPr>
                <w:w w:val="87"/>
              </w:rPr>
              <w:t>269 985</w:t>
            </w:r>
          </w:p>
        </w:tc>
        <w:tc>
          <w:tcPr>
            <w:tcW w:w="960" w:type="dxa"/>
          </w:tcPr>
          <w:p w:rsidR="00AA7922" w:rsidRDefault="00AA7922" w:rsidP="0075796B">
            <w:r>
              <w:rPr>
                <w:w w:val="87"/>
              </w:rPr>
              <w:t>-22 727</w:t>
            </w:r>
          </w:p>
        </w:tc>
        <w:tc>
          <w:tcPr>
            <w:tcW w:w="960" w:type="dxa"/>
          </w:tcPr>
          <w:p w:rsidR="00AA7922" w:rsidRDefault="00AA7922" w:rsidP="0075796B">
            <w:r>
              <w:rPr>
                <w:w w:val="87"/>
              </w:rPr>
              <w:t>8 409</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4 677</w:t>
            </w:r>
          </w:p>
        </w:tc>
        <w:tc>
          <w:tcPr>
            <w:tcW w:w="1040" w:type="dxa"/>
          </w:tcPr>
          <w:p w:rsidR="00AA7922" w:rsidRDefault="00AA7922" w:rsidP="0075796B">
            <w:r>
              <w:rPr>
                <w:w w:val="87"/>
              </w:rPr>
              <w:t>12 051</w:t>
            </w:r>
          </w:p>
        </w:tc>
        <w:tc>
          <w:tcPr>
            <w:tcW w:w="1040" w:type="dxa"/>
          </w:tcPr>
          <w:p w:rsidR="00AA7922" w:rsidRDefault="00AA7922" w:rsidP="0075796B">
            <w:r>
              <w:rPr>
                <w:w w:val="87"/>
              </w:rPr>
              <w:t>16 728</w:t>
            </w:r>
          </w:p>
        </w:tc>
        <w:tc>
          <w:tcPr>
            <w:tcW w:w="1040" w:type="dxa"/>
          </w:tcPr>
          <w:p w:rsidR="00AA7922" w:rsidRDefault="00AA7922" w:rsidP="0075796B">
            <w:r>
              <w:rPr>
                <w:w w:val="87"/>
              </w:rPr>
              <w:t>16 160</w:t>
            </w:r>
          </w:p>
        </w:tc>
        <w:tc>
          <w:tcPr>
            <w:tcW w:w="960" w:type="dxa"/>
          </w:tcPr>
          <w:p w:rsidR="00AA7922" w:rsidRDefault="00AA7922" w:rsidP="0075796B">
            <w:r>
              <w:rPr>
                <w:w w:val="87"/>
              </w:rPr>
              <w:t>568</w:t>
            </w:r>
          </w:p>
        </w:tc>
        <w:tc>
          <w:tcPr>
            <w:tcW w:w="960" w:type="dxa"/>
          </w:tcPr>
          <w:p w:rsidR="00AA7922" w:rsidRDefault="00AA7922" w:rsidP="0075796B">
            <w:r>
              <w:rPr>
                <w:w w:val="87"/>
              </w:rPr>
              <w:t>568</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Arealressurskart</w:t>
            </w:r>
            <w:r>
              <w:tab/>
            </w:r>
          </w:p>
        </w:tc>
        <w:tc>
          <w:tcPr>
            <w:tcW w:w="940" w:type="dxa"/>
          </w:tcPr>
          <w:p w:rsidR="00AA7922" w:rsidRDefault="00AA7922" w:rsidP="0075796B">
            <w:r>
              <w:rPr>
                <w:w w:val="87"/>
              </w:rPr>
              <w:t>0</w:t>
            </w:r>
          </w:p>
        </w:tc>
        <w:tc>
          <w:tcPr>
            <w:tcW w:w="1040" w:type="dxa"/>
          </w:tcPr>
          <w:p w:rsidR="00AA7922" w:rsidRDefault="00AA7922" w:rsidP="0075796B">
            <w:r>
              <w:rPr>
                <w:w w:val="87"/>
              </w:rPr>
              <w:t>7 676</w:t>
            </w:r>
          </w:p>
        </w:tc>
        <w:tc>
          <w:tcPr>
            <w:tcW w:w="1040" w:type="dxa"/>
          </w:tcPr>
          <w:p w:rsidR="00AA7922" w:rsidRDefault="00AA7922" w:rsidP="0075796B">
            <w:r>
              <w:rPr>
                <w:w w:val="87"/>
              </w:rPr>
              <w:t>7 676</w:t>
            </w:r>
          </w:p>
        </w:tc>
        <w:tc>
          <w:tcPr>
            <w:tcW w:w="1040" w:type="dxa"/>
          </w:tcPr>
          <w:p w:rsidR="00AA7922" w:rsidRDefault="00AA7922" w:rsidP="0075796B">
            <w:r>
              <w:rPr>
                <w:w w:val="87"/>
              </w:rPr>
              <w:t>7 676</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Tilskudd til veterinærdekning</w:t>
            </w:r>
            <w:r>
              <w:tab/>
            </w:r>
          </w:p>
        </w:tc>
        <w:tc>
          <w:tcPr>
            <w:tcW w:w="940" w:type="dxa"/>
          </w:tcPr>
          <w:p w:rsidR="00AA7922" w:rsidRDefault="00AA7922" w:rsidP="0075796B">
            <w:r>
              <w:rPr>
                <w:w w:val="87"/>
              </w:rPr>
              <w:t>0</w:t>
            </w:r>
          </w:p>
        </w:tc>
        <w:tc>
          <w:tcPr>
            <w:tcW w:w="1040" w:type="dxa"/>
          </w:tcPr>
          <w:p w:rsidR="00AA7922" w:rsidRDefault="00AA7922" w:rsidP="0075796B">
            <w:r>
              <w:rPr>
                <w:w w:val="87"/>
              </w:rPr>
              <w:t>170 286</w:t>
            </w:r>
          </w:p>
        </w:tc>
        <w:tc>
          <w:tcPr>
            <w:tcW w:w="1040" w:type="dxa"/>
          </w:tcPr>
          <w:p w:rsidR="00AA7922" w:rsidRDefault="00AA7922" w:rsidP="0075796B">
            <w:r>
              <w:rPr>
                <w:w w:val="87"/>
              </w:rPr>
              <w:t>170 286</w:t>
            </w:r>
          </w:p>
        </w:tc>
        <w:tc>
          <w:tcPr>
            <w:tcW w:w="1040" w:type="dxa"/>
          </w:tcPr>
          <w:p w:rsidR="00AA7922" w:rsidRDefault="00AA7922" w:rsidP="0075796B">
            <w:r>
              <w:rPr>
                <w:w w:val="87"/>
              </w:rPr>
              <w:t>169 795</w:t>
            </w:r>
          </w:p>
        </w:tc>
        <w:tc>
          <w:tcPr>
            <w:tcW w:w="960" w:type="dxa"/>
          </w:tcPr>
          <w:p w:rsidR="00AA7922" w:rsidRDefault="00AA7922" w:rsidP="0075796B">
            <w:r>
              <w:rPr>
                <w:w w:val="87"/>
              </w:rPr>
              <w:t>491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 til fjellstuer</w:t>
            </w:r>
            <w:r>
              <w:tab/>
            </w:r>
          </w:p>
        </w:tc>
        <w:tc>
          <w:tcPr>
            <w:tcW w:w="940" w:type="dxa"/>
          </w:tcPr>
          <w:p w:rsidR="00AA7922" w:rsidRDefault="00AA7922" w:rsidP="0075796B">
            <w:r>
              <w:rPr>
                <w:w w:val="87"/>
              </w:rPr>
              <w:t>0</w:t>
            </w:r>
          </w:p>
        </w:tc>
        <w:tc>
          <w:tcPr>
            <w:tcW w:w="1040" w:type="dxa"/>
          </w:tcPr>
          <w:p w:rsidR="00AA7922" w:rsidRDefault="00AA7922" w:rsidP="0075796B">
            <w:r>
              <w:rPr>
                <w:w w:val="87"/>
              </w:rPr>
              <w:t>816</w:t>
            </w:r>
          </w:p>
        </w:tc>
        <w:tc>
          <w:tcPr>
            <w:tcW w:w="1040" w:type="dxa"/>
          </w:tcPr>
          <w:p w:rsidR="00AA7922" w:rsidRDefault="00AA7922" w:rsidP="0075796B">
            <w:r>
              <w:rPr>
                <w:w w:val="87"/>
              </w:rPr>
              <w:t>816</w:t>
            </w:r>
          </w:p>
        </w:tc>
        <w:tc>
          <w:tcPr>
            <w:tcW w:w="1040" w:type="dxa"/>
          </w:tcPr>
          <w:p w:rsidR="00AA7922" w:rsidRDefault="00AA7922" w:rsidP="0075796B">
            <w:r>
              <w:rPr>
                <w:w w:val="87"/>
              </w:rPr>
              <w:t>816</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Tiltak for bærekraftig reindrift, </w:t>
            </w:r>
            <w:r w:rsidRPr="00AA7922">
              <w:rPr>
                <w:rStyle w:val="kursiv0"/>
              </w:rPr>
              <w:t>kan overføres</w:t>
            </w:r>
            <w:r>
              <w:tab/>
            </w:r>
          </w:p>
        </w:tc>
        <w:tc>
          <w:tcPr>
            <w:tcW w:w="940" w:type="dxa"/>
          </w:tcPr>
          <w:p w:rsidR="00AA7922" w:rsidRDefault="00AA7922" w:rsidP="0075796B">
            <w:r>
              <w:rPr>
                <w:w w:val="87"/>
              </w:rPr>
              <w:t>676</w:t>
            </w:r>
          </w:p>
        </w:tc>
        <w:tc>
          <w:tcPr>
            <w:tcW w:w="1040" w:type="dxa"/>
          </w:tcPr>
          <w:p w:rsidR="00AA7922" w:rsidRDefault="00AA7922" w:rsidP="0075796B">
            <w:r>
              <w:rPr>
                <w:w w:val="87"/>
              </w:rPr>
              <w:t>4 513</w:t>
            </w:r>
          </w:p>
        </w:tc>
        <w:tc>
          <w:tcPr>
            <w:tcW w:w="1040" w:type="dxa"/>
          </w:tcPr>
          <w:p w:rsidR="00AA7922" w:rsidRDefault="00AA7922" w:rsidP="0075796B">
            <w:r>
              <w:rPr>
                <w:w w:val="87"/>
              </w:rPr>
              <w:t>5 189</w:t>
            </w:r>
          </w:p>
        </w:tc>
        <w:tc>
          <w:tcPr>
            <w:tcW w:w="1040" w:type="dxa"/>
          </w:tcPr>
          <w:p w:rsidR="00AA7922" w:rsidRDefault="00AA7922" w:rsidP="0075796B">
            <w:r>
              <w:rPr>
                <w:w w:val="87"/>
              </w:rPr>
              <w:t>4 248</w:t>
            </w:r>
          </w:p>
        </w:tc>
        <w:tc>
          <w:tcPr>
            <w:tcW w:w="960" w:type="dxa"/>
          </w:tcPr>
          <w:p w:rsidR="00AA7922" w:rsidRDefault="00AA7922" w:rsidP="0075796B">
            <w:r>
              <w:rPr>
                <w:w w:val="87"/>
              </w:rPr>
              <w:t>941</w:t>
            </w:r>
          </w:p>
        </w:tc>
        <w:tc>
          <w:tcPr>
            <w:tcW w:w="960" w:type="dxa"/>
          </w:tcPr>
          <w:p w:rsidR="00AA7922" w:rsidRDefault="00AA7922" w:rsidP="0075796B">
            <w:r>
              <w:rPr>
                <w:w w:val="87"/>
              </w:rPr>
              <w:t>941</w:t>
            </w:r>
          </w:p>
        </w:tc>
      </w:tr>
      <w:tr w:rsidR="00AA7922" w:rsidTr="000D5BD4">
        <w:trPr>
          <w:trHeight w:val="76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Erstatninger ved ekspropriasjon og leie av rett til reinbeite,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475</w:t>
            </w:r>
          </w:p>
        </w:tc>
        <w:tc>
          <w:tcPr>
            <w:tcW w:w="1040" w:type="dxa"/>
          </w:tcPr>
          <w:p w:rsidR="00AA7922" w:rsidRDefault="00AA7922" w:rsidP="0075796B">
            <w:r>
              <w:rPr>
                <w:w w:val="87"/>
              </w:rPr>
              <w:t>475</w:t>
            </w:r>
          </w:p>
        </w:tc>
        <w:tc>
          <w:tcPr>
            <w:tcW w:w="1040" w:type="dxa"/>
          </w:tcPr>
          <w:p w:rsidR="00AA7922" w:rsidRDefault="00AA7922" w:rsidP="0075796B">
            <w:r>
              <w:rPr>
                <w:w w:val="87"/>
              </w:rPr>
              <w:t>475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98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Tilskudd til erstatninger m.m. etter offentlige pålegg i plante- og husdyrproduksjon,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86 010</w:t>
            </w:r>
          </w:p>
        </w:tc>
        <w:tc>
          <w:tcPr>
            <w:tcW w:w="1040" w:type="dxa"/>
          </w:tcPr>
          <w:p w:rsidR="00AA7922" w:rsidRDefault="00AA7922" w:rsidP="0075796B">
            <w:r>
              <w:rPr>
                <w:w w:val="87"/>
              </w:rPr>
              <w:t>86 010</w:t>
            </w:r>
          </w:p>
        </w:tc>
        <w:tc>
          <w:tcPr>
            <w:tcW w:w="1040" w:type="dxa"/>
          </w:tcPr>
          <w:p w:rsidR="00AA7922" w:rsidRDefault="00AA7922" w:rsidP="0075796B">
            <w:r>
              <w:rPr>
                <w:w w:val="87"/>
              </w:rPr>
              <w:t>60 124</w:t>
            </w:r>
          </w:p>
        </w:tc>
        <w:tc>
          <w:tcPr>
            <w:tcW w:w="960" w:type="dxa"/>
          </w:tcPr>
          <w:p w:rsidR="00AA7922" w:rsidRDefault="00AA7922" w:rsidP="0075796B">
            <w:r>
              <w:rPr>
                <w:w w:val="87"/>
              </w:rPr>
              <w:t>25 886</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Kompensasjon til dyreeiere som blir pålagt beitenekt</w:t>
            </w:r>
            <w:r>
              <w:tab/>
            </w:r>
          </w:p>
        </w:tc>
        <w:tc>
          <w:tcPr>
            <w:tcW w:w="940" w:type="dxa"/>
          </w:tcPr>
          <w:p w:rsidR="00AA7922" w:rsidRDefault="00AA7922" w:rsidP="0075796B">
            <w:r>
              <w:rPr>
                <w:w w:val="87"/>
              </w:rPr>
              <w:t>0</w:t>
            </w:r>
          </w:p>
        </w:tc>
        <w:tc>
          <w:tcPr>
            <w:tcW w:w="1040" w:type="dxa"/>
          </w:tcPr>
          <w:p w:rsidR="00AA7922" w:rsidRDefault="00AA7922" w:rsidP="0075796B">
            <w:r>
              <w:rPr>
                <w:w w:val="87"/>
              </w:rPr>
              <w:t>1 000</w:t>
            </w:r>
          </w:p>
        </w:tc>
        <w:tc>
          <w:tcPr>
            <w:tcW w:w="1040" w:type="dxa"/>
          </w:tcPr>
          <w:p w:rsidR="00AA7922" w:rsidRDefault="00AA7922" w:rsidP="0075796B">
            <w:r>
              <w:rPr>
                <w:w w:val="87"/>
              </w:rPr>
              <w:t>1 000</w:t>
            </w:r>
          </w:p>
        </w:tc>
        <w:tc>
          <w:tcPr>
            <w:tcW w:w="1040" w:type="dxa"/>
          </w:tcPr>
          <w:p w:rsidR="00AA7922" w:rsidRDefault="00AA7922" w:rsidP="0075796B">
            <w:r>
              <w:rPr>
                <w:w w:val="87"/>
              </w:rPr>
              <w:t>0</w:t>
            </w:r>
          </w:p>
        </w:tc>
        <w:tc>
          <w:tcPr>
            <w:tcW w:w="960" w:type="dxa"/>
          </w:tcPr>
          <w:p w:rsidR="00AA7922" w:rsidRDefault="00AA7922" w:rsidP="0075796B">
            <w:r>
              <w:rPr>
                <w:w w:val="87"/>
              </w:rPr>
              <w:t>1 000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77</w:t>
            </w:r>
          </w:p>
        </w:tc>
        <w:tc>
          <w:tcPr>
            <w:tcW w:w="2760" w:type="dxa"/>
          </w:tcPr>
          <w:p w:rsidR="00AA7922" w:rsidRDefault="00AA7922" w:rsidP="0075796B">
            <w:r>
              <w:t xml:space="preserve">Tilskudd til kompensasjon ved avvikling av pelsdyrhold, </w:t>
            </w:r>
            <w:r w:rsidRPr="00AA7922">
              <w:rPr>
                <w:rStyle w:val="kursiv0"/>
              </w:rPr>
              <w:t>kan overføres</w:t>
            </w:r>
            <w:r>
              <w:tab/>
            </w:r>
          </w:p>
        </w:tc>
        <w:tc>
          <w:tcPr>
            <w:tcW w:w="940" w:type="dxa"/>
          </w:tcPr>
          <w:p w:rsidR="00AA7922" w:rsidRDefault="00AA7922" w:rsidP="0075796B">
            <w:r>
              <w:rPr>
                <w:w w:val="87"/>
              </w:rPr>
              <w:t>6 984</w:t>
            </w:r>
          </w:p>
        </w:tc>
        <w:tc>
          <w:tcPr>
            <w:tcW w:w="1040" w:type="dxa"/>
          </w:tcPr>
          <w:p w:rsidR="00AA7922" w:rsidRDefault="00AA7922" w:rsidP="0075796B">
            <w:r>
              <w:rPr>
                <w:w w:val="87"/>
              </w:rPr>
              <w:t>245 000</w:t>
            </w:r>
          </w:p>
        </w:tc>
        <w:tc>
          <w:tcPr>
            <w:tcW w:w="1040" w:type="dxa"/>
          </w:tcPr>
          <w:p w:rsidR="00AA7922" w:rsidRDefault="00AA7922" w:rsidP="0075796B">
            <w:r>
              <w:rPr>
                <w:w w:val="87"/>
              </w:rPr>
              <w:t>251 984</w:t>
            </w:r>
          </w:p>
        </w:tc>
        <w:tc>
          <w:tcPr>
            <w:tcW w:w="1040" w:type="dxa"/>
          </w:tcPr>
          <w:p w:rsidR="00AA7922" w:rsidRDefault="00AA7922" w:rsidP="0075796B">
            <w:r>
              <w:rPr>
                <w:w w:val="87"/>
              </w:rPr>
              <w:t>226 888</w:t>
            </w:r>
          </w:p>
        </w:tc>
        <w:tc>
          <w:tcPr>
            <w:tcW w:w="960" w:type="dxa"/>
          </w:tcPr>
          <w:p w:rsidR="00AA7922" w:rsidRDefault="00AA7922" w:rsidP="0075796B">
            <w:r>
              <w:rPr>
                <w:w w:val="87"/>
              </w:rPr>
              <w:t>25 096</w:t>
            </w:r>
          </w:p>
        </w:tc>
        <w:tc>
          <w:tcPr>
            <w:tcW w:w="960" w:type="dxa"/>
          </w:tcPr>
          <w:p w:rsidR="00AA7922" w:rsidRDefault="00AA7922" w:rsidP="0075796B">
            <w:r>
              <w:rPr>
                <w:w w:val="87"/>
              </w:rPr>
              <w:t>25 096</w:t>
            </w:r>
          </w:p>
        </w:tc>
      </w:tr>
      <w:tr w:rsidR="00AA7922" w:rsidTr="000D5BD4">
        <w:trPr>
          <w:trHeight w:val="76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 xml:space="preserve">Tilskudd til omstilling ved avvikling av pelsdyrhold,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50 000</w:t>
            </w:r>
          </w:p>
        </w:tc>
        <w:tc>
          <w:tcPr>
            <w:tcW w:w="1040" w:type="dxa"/>
          </w:tcPr>
          <w:p w:rsidR="00AA7922" w:rsidRDefault="00AA7922" w:rsidP="0075796B">
            <w:r>
              <w:rPr>
                <w:w w:val="87"/>
              </w:rPr>
              <w:t>50 000</w:t>
            </w:r>
          </w:p>
        </w:tc>
        <w:tc>
          <w:tcPr>
            <w:tcW w:w="1040" w:type="dxa"/>
          </w:tcPr>
          <w:p w:rsidR="00AA7922" w:rsidRDefault="00AA7922" w:rsidP="0075796B">
            <w:r>
              <w:rPr>
                <w:w w:val="87"/>
              </w:rPr>
              <w:t>4 651</w:t>
            </w:r>
          </w:p>
        </w:tc>
        <w:tc>
          <w:tcPr>
            <w:tcW w:w="960" w:type="dxa"/>
          </w:tcPr>
          <w:p w:rsidR="00AA7922" w:rsidRDefault="00AA7922" w:rsidP="0075796B">
            <w:r>
              <w:rPr>
                <w:w w:val="87"/>
              </w:rPr>
              <w:t>45 349</w:t>
            </w:r>
          </w:p>
        </w:tc>
        <w:tc>
          <w:tcPr>
            <w:tcW w:w="960" w:type="dxa"/>
          </w:tcPr>
          <w:p w:rsidR="00AA7922" w:rsidRDefault="00AA7922" w:rsidP="0075796B">
            <w:r>
              <w:rPr>
                <w:w w:val="87"/>
              </w:rPr>
              <w:t>45 349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1142</w:t>
            </w:r>
          </w:p>
        </w:tc>
        <w:tc>
          <w:tcPr>
            <w:tcW w:w="940" w:type="dxa"/>
          </w:tcPr>
          <w:p w:rsidR="00AA7922" w:rsidRDefault="00AA7922" w:rsidP="0075796B">
            <w:r>
              <w:rPr>
                <w:w w:val="87"/>
              </w:rPr>
              <w:t>17 182</w:t>
            </w:r>
          </w:p>
        </w:tc>
        <w:tc>
          <w:tcPr>
            <w:tcW w:w="1040" w:type="dxa"/>
          </w:tcPr>
          <w:p w:rsidR="00AA7922" w:rsidRDefault="00AA7922" w:rsidP="0075796B">
            <w:r>
              <w:rPr>
                <w:w w:val="87"/>
              </w:rPr>
              <w:t>820 240</w:t>
            </w:r>
          </w:p>
        </w:tc>
        <w:tc>
          <w:tcPr>
            <w:tcW w:w="1040" w:type="dxa"/>
          </w:tcPr>
          <w:p w:rsidR="00AA7922" w:rsidRDefault="00AA7922" w:rsidP="0075796B">
            <w:r>
              <w:rPr>
                <w:w w:val="87"/>
              </w:rPr>
              <w:t>837 422</w:t>
            </w:r>
          </w:p>
        </w:tc>
        <w:tc>
          <w:tcPr>
            <w:tcW w:w="1040" w:type="dxa"/>
          </w:tcPr>
          <w:p w:rsidR="00AA7922" w:rsidRDefault="00AA7922" w:rsidP="0075796B">
            <w:r>
              <w:rPr>
                <w:w w:val="87"/>
              </w:rPr>
              <w:t>760 818</w:t>
            </w:r>
          </w:p>
        </w:tc>
        <w:tc>
          <w:tcPr>
            <w:tcW w:w="960" w:type="dxa"/>
          </w:tcPr>
          <w:p w:rsidR="00AA7922" w:rsidRDefault="00AA7922" w:rsidP="0075796B">
            <w:r>
              <w:rPr>
                <w:w w:val="87"/>
              </w:rPr>
              <w:t>76 604</w:t>
            </w:r>
          </w:p>
        </w:tc>
        <w:tc>
          <w:tcPr>
            <w:tcW w:w="960" w:type="dxa"/>
          </w:tcPr>
          <w:p w:rsidR="00AA7922" w:rsidRDefault="00AA7922" w:rsidP="0075796B">
            <w:r>
              <w:rPr>
                <w:w w:val="87"/>
              </w:rPr>
              <w:t>80 363</w:t>
            </w:r>
          </w:p>
        </w:tc>
      </w:tr>
      <w:tr w:rsidR="00AA7922" w:rsidTr="000D5BD4">
        <w:trPr>
          <w:trHeight w:val="320"/>
        </w:trPr>
        <w:tc>
          <w:tcPr>
            <w:tcW w:w="460" w:type="dxa"/>
          </w:tcPr>
          <w:p w:rsidR="00AA7922" w:rsidRDefault="00AA7922" w:rsidP="0075796B">
            <w:r>
              <w:t>1148</w:t>
            </w:r>
          </w:p>
        </w:tc>
        <w:tc>
          <w:tcPr>
            <w:tcW w:w="380" w:type="dxa"/>
          </w:tcPr>
          <w:p w:rsidR="00AA7922" w:rsidRDefault="00AA7922" w:rsidP="0075796B"/>
        </w:tc>
        <w:tc>
          <w:tcPr>
            <w:tcW w:w="8740" w:type="dxa"/>
            <w:gridSpan w:val="7"/>
          </w:tcPr>
          <w:p w:rsidR="00AA7922" w:rsidRDefault="00AA7922" w:rsidP="0075796B">
            <w:r>
              <w:t>Naturskade – erstatninger:</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Naturskade – erstatninger,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55 300</w:t>
            </w:r>
          </w:p>
        </w:tc>
        <w:tc>
          <w:tcPr>
            <w:tcW w:w="1040" w:type="dxa"/>
          </w:tcPr>
          <w:p w:rsidR="00AA7922" w:rsidRDefault="00AA7922" w:rsidP="0075796B">
            <w:r>
              <w:rPr>
                <w:w w:val="87"/>
              </w:rPr>
              <w:t>55 300</w:t>
            </w:r>
          </w:p>
        </w:tc>
        <w:tc>
          <w:tcPr>
            <w:tcW w:w="1040" w:type="dxa"/>
          </w:tcPr>
          <w:p w:rsidR="00AA7922" w:rsidRDefault="00AA7922" w:rsidP="0075796B">
            <w:r>
              <w:rPr>
                <w:w w:val="87"/>
              </w:rPr>
              <w:t>48 948</w:t>
            </w:r>
          </w:p>
        </w:tc>
        <w:tc>
          <w:tcPr>
            <w:tcW w:w="960" w:type="dxa"/>
          </w:tcPr>
          <w:p w:rsidR="00AA7922" w:rsidRDefault="00AA7922" w:rsidP="0075796B">
            <w:r>
              <w:rPr>
                <w:w w:val="87"/>
              </w:rPr>
              <w:t>6 352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1148</w:t>
            </w:r>
          </w:p>
        </w:tc>
        <w:tc>
          <w:tcPr>
            <w:tcW w:w="940" w:type="dxa"/>
          </w:tcPr>
          <w:p w:rsidR="00AA7922" w:rsidRDefault="00AA7922" w:rsidP="0075796B">
            <w:r>
              <w:rPr>
                <w:w w:val="87"/>
              </w:rPr>
              <w:t>0</w:t>
            </w:r>
          </w:p>
        </w:tc>
        <w:tc>
          <w:tcPr>
            <w:tcW w:w="1040" w:type="dxa"/>
          </w:tcPr>
          <w:p w:rsidR="00AA7922" w:rsidRDefault="00AA7922" w:rsidP="0075796B">
            <w:r>
              <w:rPr>
                <w:w w:val="87"/>
              </w:rPr>
              <w:t>55 300</w:t>
            </w:r>
          </w:p>
        </w:tc>
        <w:tc>
          <w:tcPr>
            <w:tcW w:w="1040" w:type="dxa"/>
          </w:tcPr>
          <w:p w:rsidR="00AA7922" w:rsidRDefault="00AA7922" w:rsidP="0075796B">
            <w:r>
              <w:rPr>
                <w:w w:val="87"/>
              </w:rPr>
              <w:t>55 300</w:t>
            </w:r>
          </w:p>
        </w:tc>
        <w:tc>
          <w:tcPr>
            <w:tcW w:w="1040" w:type="dxa"/>
          </w:tcPr>
          <w:p w:rsidR="00AA7922" w:rsidRDefault="00AA7922" w:rsidP="0075796B">
            <w:r>
              <w:rPr>
                <w:w w:val="87"/>
              </w:rPr>
              <w:t>48 948</w:t>
            </w:r>
          </w:p>
        </w:tc>
        <w:tc>
          <w:tcPr>
            <w:tcW w:w="960" w:type="dxa"/>
          </w:tcPr>
          <w:p w:rsidR="00AA7922" w:rsidRDefault="00AA7922" w:rsidP="0075796B">
            <w:r>
              <w:rPr>
                <w:w w:val="87"/>
              </w:rPr>
              <w:t>6 352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1149</w:t>
            </w:r>
          </w:p>
        </w:tc>
        <w:tc>
          <w:tcPr>
            <w:tcW w:w="380" w:type="dxa"/>
          </w:tcPr>
          <w:p w:rsidR="00AA7922" w:rsidRDefault="00AA7922" w:rsidP="0075796B"/>
        </w:tc>
        <w:tc>
          <w:tcPr>
            <w:tcW w:w="8740" w:type="dxa"/>
            <w:gridSpan w:val="7"/>
          </w:tcPr>
          <w:p w:rsidR="00AA7922" w:rsidRDefault="00AA7922" w:rsidP="0075796B">
            <w:r>
              <w:t>Verdiskapings- og utviklingstiltak i landbruket:</w:t>
            </w:r>
          </w:p>
        </w:tc>
      </w:tr>
      <w:tr w:rsidR="00AA7922" w:rsidTr="000D5BD4">
        <w:trPr>
          <w:trHeight w:val="540"/>
        </w:trPr>
        <w:tc>
          <w:tcPr>
            <w:tcW w:w="460" w:type="dxa"/>
          </w:tcPr>
          <w:p w:rsidR="00AA7922" w:rsidRDefault="00AA7922" w:rsidP="0075796B"/>
        </w:tc>
        <w:tc>
          <w:tcPr>
            <w:tcW w:w="380" w:type="dxa"/>
          </w:tcPr>
          <w:p w:rsidR="00AA7922" w:rsidRDefault="00AA7922" w:rsidP="0075796B">
            <w:r>
              <w:t>51</w:t>
            </w:r>
          </w:p>
        </w:tc>
        <w:tc>
          <w:tcPr>
            <w:tcW w:w="2760" w:type="dxa"/>
          </w:tcPr>
          <w:p w:rsidR="00AA7922" w:rsidRDefault="00AA7922" w:rsidP="0075796B">
            <w:r>
              <w:t>Tilskudd til Utviklingsfondet for skogbruket</w:t>
            </w:r>
            <w:r>
              <w:tab/>
            </w:r>
          </w:p>
        </w:tc>
        <w:tc>
          <w:tcPr>
            <w:tcW w:w="940" w:type="dxa"/>
          </w:tcPr>
          <w:p w:rsidR="00AA7922" w:rsidRDefault="00AA7922" w:rsidP="0075796B">
            <w:r>
              <w:rPr>
                <w:w w:val="87"/>
              </w:rPr>
              <w:t>0</w:t>
            </w:r>
          </w:p>
        </w:tc>
        <w:tc>
          <w:tcPr>
            <w:tcW w:w="1040" w:type="dxa"/>
          </w:tcPr>
          <w:p w:rsidR="00AA7922" w:rsidRDefault="00AA7922" w:rsidP="0075796B">
            <w:r>
              <w:rPr>
                <w:w w:val="87"/>
              </w:rPr>
              <w:t>3 488</w:t>
            </w:r>
          </w:p>
        </w:tc>
        <w:tc>
          <w:tcPr>
            <w:tcW w:w="1040" w:type="dxa"/>
          </w:tcPr>
          <w:p w:rsidR="00AA7922" w:rsidRDefault="00AA7922" w:rsidP="0075796B">
            <w:r>
              <w:rPr>
                <w:w w:val="87"/>
              </w:rPr>
              <w:t>3 488</w:t>
            </w:r>
          </w:p>
        </w:tc>
        <w:tc>
          <w:tcPr>
            <w:tcW w:w="1040" w:type="dxa"/>
          </w:tcPr>
          <w:p w:rsidR="00AA7922" w:rsidRDefault="00AA7922" w:rsidP="0075796B">
            <w:r>
              <w:rPr>
                <w:w w:val="87"/>
              </w:rPr>
              <w:t>3 488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Tilskudd til verdiskapingstiltak i skogbruket, </w:t>
            </w:r>
            <w:r w:rsidRPr="00AA7922">
              <w:rPr>
                <w:rStyle w:val="kursiv0"/>
              </w:rPr>
              <w:t>kan overføres</w:t>
            </w:r>
            <w:r>
              <w:tab/>
            </w:r>
          </w:p>
        </w:tc>
        <w:tc>
          <w:tcPr>
            <w:tcW w:w="940" w:type="dxa"/>
          </w:tcPr>
          <w:p w:rsidR="00AA7922" w:rsidRDefault="00AA7922" w:rsidP="0075796B">
            <w:r>
              <w:rPr>
                <w:w w:val="87"/>
              </w:rPr>
              <w:t>24</w:t>
            </w:r>
          </w:p>
        </w:tc>
        <w:tc>
          <w:tcPr>
            <w:tcW w:w="1040" w:type="dxa"/>
          </w:tcPr>
          <w:p w:rsidR="00AA7922" w:rsidRDefault="00AA7922" w:rsidP="0075796B">
            <w:r>
              <w:rPr>
                <w:w w:val="87"/>
              </w:rPr>
              <w:t>78 774</w:t>
            </w:r>
          </w:p>
        </w:tc>
        <w:tc>
          <w:tcPr>
            <w:tcW w:w="1040" w:type="dxa"/>
          </w:tcPr>
          <w:p w:rsidR="00AA7922" w:rsidRDefault="00AA7922" w:rsidP="0075796B">
            <w:r>
              <w:rPr>
                <w:w w:val="87"/>
              </w:rPr>
              <w:t>78 798</w:t>
            </w:r>
          </w:p>
        </w:tc>
        <w:tc>
          <w:tcPr>
            <w:tcW w:w="1040" w:type="dxa"/>
          </w:tcPr>
          <w:p w:rsidR="00AA7922" w:rsidRDefault="00AA7922" w:rsidP="0075796B">
            <w:r>
              <w:rPr>
                <w:w w:val="87"/>
              </w:rPr>
              <w:t>66 645</w:t>
            </w:r>
          </w:p>
        </w:tc>
        <w:tc>
          <w:tcPr>
            <w:tcW w:w="960" w:type="dxa"/>
          </w:tcPr>
          <w:p w:rsidR="00AA7922" w:rsidRDefault="00AA7922" w:rsidP="0075796B">
            <w:r>
              <w:rPr>
                <w:w w:val="87"/>
              </w:rPr>
              <w:t>12 153</w:t>
            </w:r>
          </w:p>
        </w:tc>
        <w:tc>
          <w:tcPr>
            <w:tcW w:w="960" w:type="dxa"/>
          </w:tcPr>
          <w:p w:rsidR="00AA7922" w:rsidRDefault="00AA7922" w:rsidP="0075796B">
            <w:r>
              <w:rPr>
                <w:w w:val="87"/>
              </w:rPr>
              <w:t>12 153</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Tilskudd til skog-, klima- og energitiltak, </w:t>
            </w:r>
            <w:r w:rsidRPr="00AA7922">
              <w:rPr>
                <w:rStyle w:val="kursiv0"/>
              </w:rPr>
              <w:t>kan overføres</w:t>
            </w:r>
            <w:r>
              <w:tab/>
            </w:r>
          </w:p>
        </w:tc>
        <w:tc>
          <w:tcPr>
            <w:tcW w:w="940" w:type="dxa"/>
          </w:tcPr>
          <w:p w:rsidR="00AA7922" w:rsidRDefault="00AA7922" w:rsidP="0075796B">
            <w:r>
              <w:rPr>
                <w:w w:val="87"/>
              </w:rPr>
              <w:t>6 938</w:t>
            </w:r>
          </w:p>
        </w:tc>
        <w:tc>
          <w:tcPr>
            <w:tcW w:w="1040" w:type="dxa"/>
          </w:tcPr>
          <w:p w:rsidR="00AA7922" w:rsidRDefault="00AA7922" w:rsidP="0075796B">
            <w:r>
              <w:rPr>
                <w:w w:val="87"/>
              </w:rPr>
              <w:t>38 944</w:t>
            </w:r>
          </w:p>
        </w:tc>
        <w:tc>
          <w:tcPr>
            <w:tcW w:w="1040" w:type="dxa"/>
          </w:tcPr>
          <w:p w:rsidR="00AA7922" w:rsidRDefault="00AA7922" w:rsidP="0075796B">
            <w:r>
              <w:rPr>
                <w:w w:val="87"/>
              </w:rPr>
              <w:t>45 882</w:t>
            </w:r>
          </w:p>
        </w:tc>
        <w:tc>
          <w:tcPr>
            <w:tcW w:w="1040" w:type="dxa"/>
          </w:tcPr>
          <w:p w:rsidR="00AA7922" w:rsidRDefault="00AA7922" w:rsidP="0075796B">
            <w:r>
              <w:rPr>
                <w:w w:val="87"/>
              </w:rPr>
              <w:t>39 938</w:t>
            </w:r>
          </w:p>
        </w:tc>
        <w:tc>
          <w:tcPr>
            <w:tcW w:w="960" w:type="dxa"/>
          </w:tcPr>
          <w:p w:rsidR="00AA7922" w:rsidRDefault="00AA7922" w:rsidP="0075796B">
            <w:r>
              <w:rPr>
                <w:w w:val="87"/>
              </w:rPr>
              <w:t>5 944</w:t>
            </w:r>
          </w:p>
        </w:tc>
        <w:tc>
          <w:tcPr>
            <w:tcW w:w="960" w:type="dxa"/>
          </w:tcPr>
          <w:p w:rsidR="00AA7922" w:rsidRDefault="00AA7922" w:rsidP="0075796B">
            <w:r>
              <w:rPr>
                <w:w w:val="87"/>
              </w:rPr>
              <w:t>5 944</w:t>
            </w:r>
          </w:p>
        </w:tc>
      </w:tr>
      <w:tr w:rsidR="00AA7922" w:rsidTr="000D5BD4">
        <w:trPr>
          <w:trHeight w:val="54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 xml:space="preserve">Ekstraordinære tiltak i skogbruket,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50 000</w:t>
            </w:r>
          </w:p>
        </w:tc>
        <w:tc>
          <w:tcPr>
            <w:tcW w:w="1040" w:type="dxa"/>
          </w:tcPr>
          <w:p w:rsidR="00AA7922" w:rsidRDefault="00AA7922" w:rsidP="0075796B">
            <w:r>
              <w:rPr>
                <w:w w:val="87"/>
              </w:rPr>
              <w:t>50 000</w:t>
            </w:r>
          </w:p>
        </w:tc>
        <w:tc>
          <w:tcPr>
            <w:tcW w:w="1040" w:type="dxa"/>
          </w:tcPr>
          <w:p w:rsidR="00AA7922" w:rsidRDefault="00AA7922" w:rsidP="0075796B">
            <w:r>
              <w:rPr>
                <w:w w:val="87"/>
              </w:rPr>
              <w:t>39 171</w:t>
            </w:r>
          </w:p>
        </w:tc>
        <w:tc>
          <w:tcPr>
            <w:tcW w:w="960" w:type="dxa"/>
          </w:tcPr>
          <w:p w:rsidR="00AA7922" w:rsidRDefault="00AA7922" w:rsidP="0075796B">
            <w:r>
              <w:rPr>
                <w:w w:val="87"/>
              </w:rPr>
              <w:t>10 829</w:t>
            </w:r>
          </w:p>
        </w:tc>
        <w:tc>
          <w:tcPr>
            <w:tcW w:w="960" w:type="dxa"/>
          </w:tcPr>
          <w:p w:rsidR="00AA7922" w:rsidRDefault="00AA7922" w:rsidP="0075796B">
            <w:r>
              <w:rPr>
                <w:w w:val="87"/>
              </w:rPr>
              <w:t>10 829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1149</w:t>
            </w:r>
          </w:p>
        </w:tc>
        <w:tc>
          <w:tcPr>
            <w:tcW w:w="940" w:type="dxa"/>
          </w:tcPr>
          <w:p w:rsidR="00AA7922" w:rsidRDefault="00AA7922" w:rsidP="0075796B">
            <w:r>
              <w:rPr>
                <w:w w:val="87"/>
              </w:rPr>
              <w:t>6 962</w:t>
            </w:r>
          </w:p>
        </w:tc>
        <w:tc>
          <w:tcPr>
            <w:tcW w:w="1040" w:type="dxa"/>
          </w:tcPr>
          <w:p w:rsidR="00AA7922" w:rsidRDefault="00AA7922" w:rsidP="0075796B">
            <w:r>
              <w:rPr>
                <w:w w:val="87"/>
              </w:rPr>
              <w:t>171 206</w:t>
            </w:r>
          </w:p>
        </w:tc>
        <w:tc>
          <w:tcPr>
            <w:tcW w:w="1040" w:type="dxa"/>
          </w:tcPr>
          <w:p w:rsidR="00AA7922" w:rsidRDefault="00AA7922" w:rsidP="0075796B">
            <w:r>
              <w:rPr>
                <w:w w:val="87"/>
              </w:rPr>
              <w:t>178 168</w:t>
            </w:r>
          </w:p>
        </w:tc>
        <w:tc>
          <w:tcPr>
            <w:tcW w:w="1040" w:type="dxa"/>
          </w:tcPr>
          <w:p w:rsidR="00AA7922" w:rsidRDefault="00AA7922" w:rsidP="0075796B">
            <w:r>
              <w:rPr>
                <w:w w:val="87"/>
              </w:rPr>
              <w:t>149 242</w:t>
            </w:r>
          </w:p>
        </w:tc>
        <w:tc>
          <w:tcPr>
            <w:tcW w:w="960" w:type="dxa"/>
          </w:tcPr>
          <w:p w:rsidR="00AA7922" w:rsidRDefault="00AA7922" w:rsidP="0075796B">
            <w:r>
              <w:rPr>
                <w:w w:val="87"/>
              </w:rPr>
              <w:t>28 926</w:t>
            </w:r>
          </w:p>
        </w:tc>
        <w:tc>
          <w:tcPr>
            <w:tcW w:w="960" w:type="dxa"/>
          </w:tcPr>
          <w:p w:rsidR="00AA7922" w:rsidRDefault="00AA7922" w:rsidP="0075796B">
            <w:r>
              <w:rPr>
                <w:w w:val="87"/>
              </w:rPr>
              <w:t>28 926</w:t>
            </w:r>
          </w:p>
        </w:tc>
      </w:tr>
      <w:tr w:rsidR="00AA7922" w:rsidTr="000D5BD4">
        <w:trPr>
          <w:trHeight w:val="320"/>
        </w:trPr>
        <w:tc>
          <w:tcPr>
            <w:tcW w:w="460" w:type="dxa"/>
          </w:tcPr>
          <w:p w:rsidR="00AA7922" w:rsidRDefault="00AA7922" w:rsidP="0075796B">
            <w:r>
              <w:t>1150</w:t>
            </w:r>
          </w:p>
        </w:tc>
        <w:tc>
          <w:tcPr>
            <w:tcW w:w="380" w:type="dxa"/>
          </w:tcPr>
          <w:p w:rsidR="00AA7922" w:rsidRDefault="00AA7922" w:rsidP="0075796B"/>
        </w:tc>
        <w:tc>
          <w:tcPr>
            <w:tcW w:w="8740" w:type="dxa"/>
            <w:gridSpan w:val="7"/>
          </w:tcPr>
          <w:p w:rsidR="00AA7922" w:rsidRDefault="00AA7922" w:rsidP="0075796B">
            <w:r>
              <w:t>Til gjennomføring av jordbruksavtalen m.m.:</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8 119</w:t>
            </w:r>
          </w:p>
        </w:tc>
        <w:tc>
          <w:tcPr>
            <w:tcW w:w="1040" w:type="dxa"/>
          </w:tcPr>
          <w:p w:rsidR="00AA7922" w:rsidRDefault="00AA7922" w:rsidP="0075796B">
            <w:r>
              <w:rPr>
                <w:w w:val="87"/>
              </w:rPr>
              <w:t>12 282</w:t>
            </w:r>
          </w:p>
        </w:tc>
        <w:tc>
          <w:tcPr>
            <w:tcW w:w="1040" w:type="dxa"/>
          </w:tcPr>
          <w:p w:rsidR="00AA7922" w:rsidRDefault="00AA7922" w:rsidP="0075796B">
            <w:r>
              <w:rPr>
                <w:w w:val="87"/>
              </w:rPr>
              <w:t>20 401</w:t>
            </w:r>
          </w:p>
        </w:tc>
        <w:tc>
          <w:tcPr>
            <w:tcW w:w="1040" w:type="dxa"/>
          </w:tcPr>
          <w:p w:rsidR="00AA7922" w:rsidRDefault="00AA7922" w:rsidP="0075796B">
            <w:r>
              <w:rPr>
                <w:w w:val="87"/>
              </w:rPr>
              <w:t>18 292</w:t>
            </w:r>
          </w:p>
        </w:tc>
        <w:tc>
          <w:tcPr>
            <w:tcW w:w="960" w:type="dxa"/>
          </w:tcPr>
          <w:p w:rsidR="00AA7922" w:rsidRDefault="00AA7922" w:rsidP="0075796B">
            <w:r>
              <w:rPr>
                <w:w w:val="87"/>
              </w:rPr>
              <w:t>2 109</w:t>
            </w:r>
          </w:p>
        </w:tc>
        <w:tc>
          <w:tcPr>
            <w:tcW w:w="960" w:type="dxa"/>
          </w:tcPr>
          <w:p w:rsidR="00AA7922" w:rsidRDefault="00AA7922" w:rsidP="0075796B">
            <w:r>
              <w:rPr>
                <w:w w:val="87"/>
              </w:rPr>
              <w:t>2 109</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Tilskudd til Landbrukets utviklingsfond</w:t>
            </w:r>
            <w:r>
              <w:tab/>
            </w:r>
          </w:p>
        </w:tc>
        <w:tc>
          <w:tcPr>
            <w:tcW w:w="940" w:type="dxa"/>
          </w:tcPr>
          <w:p w:rsidR="00AA7922" w:rsidRDefault="00AA7922" w:rsidP="0075796B">
            <w:r>
              <w:rPr>
                <w:w w:val="87"/>
              </w:rPr>
              <w:t>0</w:t>
            </w:r>
          </w:p>
        </w:tc>
        <w:tc>
          <w:tcPr>
            <w:tcW w:w="1040" w:type="dxa"/>
          </w:tcPr>
          <w:p w:rsidR="00AA7922" w:rsidRDefault="00AA7922" w:rsidP="0075796B">
            <w:r>
              <w:rPr>
                <w:w w:val="87"/>
              </w:rPr>
              <w:t>1 260 099</w:t>
            </w:r>
          </w:p>
        </w:tc>
        <w:tc>
          <w:tcPr>
            <w:tcW w:w="1040" w:type="dxa"/>
          </w:tcPr>
          <w:p w:rsidR="00AA7922" w:rsidRDefault="00AA7922" w:rsidP="0075796B">
            <w:r>
              <w:rPr>
                <w:w w:val="87"/>
              </w:rPr>
              <w:t>1 260 099</w:t>
            </w:r>
          </w:p>
        </w:tc>
        <w:tc>
          <w:tcPr>
            <w:tcW w:w="1040" w:type="dxa"/>
          </w:tcPr>
          <w:p w:rsidR="00AA7922" w:rsidRDefault="00AA7922" w:rsidP="0075796B">
            <w:r>
              <w:rPr>
                <w:w w:val="87"/>
              </w:rPr>
              <w:t>1 260 099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Markedsregulering,  </w:t>
            </w:r>
            <w:r w:rsidRPr="00AA7922">
              <w:rPr>
                <w:rStyle w:val="kursiv0"/>
              </w:rPr>
              <w:t>kan overføres</w:t>
            </w:r>
            <w:r>
              <w:tab/>
            </w:r>
          </w:p>
        </w:tc>
        <w:tc>
          <w:tcPr>
            <w:tcW w:w="940" w:type="dxa"/>
          </w:tcPr>
          <w:p w:rsidR="00AA7922" w:rsidRDefault="00AA7922" w:rsidP="0075796B">
            <w:r>
              <w:rPr>
                <w:w w:val="87"/>
              </w:rPr>
              <w:t>1 024</w:t>
            </w:r>
          </w:p>
        </w:tc>
        <w:tc>
          <w:tcPr>
            <w:tcW w:w="1040" w:type="dxa"/>
          </w:tcPr>
          <w:p w:rsidR="00AA7922" w:rsidRDefault="00AA7922" w:rsidP="0075796B">
            <w:r>
              <w:rPr>
                <w:w w:val="87"/>
              </w:rPr>
              <w:t>303 698</w:t>
            </w:r>
          </w:p>
        </w:tc>
        <w:tc>
          <w:tcPr>
            <w:tcW w:w="1040" w:type="dxa"/>
          </w:tcPr>
          <w:p w:rsidR="00AA7922" w:rsidRDefault="00AA7922" w:rsidP="0075796B">
            <w:r>
              <w:rPr>
                <w:w w:val="87"/>
              </w:rPr>
              <w:t>304 722</w:t>
            </w:r>
          </w:p>
        </w:tc>
        <w:tc>
          <w:tcPr>
            <w:tcW w:w="1040" w:type="dxa"/>
          </w:tcPr>
          <w:p w:rsidR="00AA7922" w:rsidRDefault="00AA7922" w:rsidP="0075796B">
            <w:r>
              <w:rPr>
                <w:w w:val="87"/>
              </w:rPr>
              <w:t>306 977</w:t>
            </w:r>
          </w:p>
        </w:tc>
        <w:tc>
          <w:tcPr>
            <w:tcW w:w="960" w:type="dxa"/>
          </w:tcPr>
          <w:p w:rsidR="00AA7922" w:rsidRDefault="00AA7922" w:rsidP="0075796B">
            <w:r>
              <w:rPr>
                <w:w w:val="87"/>
              </w:rPr>
              <w:t>-2 255</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Tilskudd til erstatninger m.m.,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90 000</w:t>
            </w:r>
          </w:p>
        </w:tc>
        <w:tc>
          <w:tcPr>
            <w:tcW w:w="1040" w:type="dxa"/>
          </w:tcPr>
          <w:p w:rsidR="00AA7922" w:rsidRDefault="00AA7922" w:rsidP="0075796B">
            <w:r>
              <w:rPr>
                <w:w w:val="87"/>
              </w:rPr>
              <w:t>90 000</w:t>
            </w:r>
          </w:p>
        </w:tc>
        <w:tc>
          <w:tcPr>
            <w:tcW w:w="1040" w:type="dxa"/>
          </w:tcPr>
          <w:p w:rsidR="00AA7922" w:rsidRDefault="00AA7922" w:rsidP="0075796B">
            <w:r>
              <w:rPr>
                <w:w w:val="87"/>
              </w:rPr>
              <w:t>74 475</w:t>
            </w:r>
          </w:p>
        </w:tc>
        <w:tc>
          <w:tcPr>
            <w:tcW w:w="960" w:type="dxa"/>
          </w:tcPr>
          <w:p w:rsidR="00AA7922" w:rsidRDefault="00AA7922" w:rsidP="0075796B">
            <w:r>
              <w:rPr>
                <w:w w:val="87"/>
              </w:rPr>
              <w:t>15 525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Pristilskudd,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3 949 000</w:t>
            </w:r>
          </w:p>
        </w:tc>
        <w:tc>
          <w:tcPr>
            <w:tcW w:w="1040" w:type="dxa"/>
          </w:tcPr>
          <w:p w:rsidR="00AA7922" w:rsidRDefault="00AA7922" w:rsidP="0075796B">
            <w:r>
              <w:rPr>
                <w:w w:val="87"/>
              </w:rPr>
              <w:t>3 949 000</w:t>
            </w:r>
          </w:p>
        </w:tc>
        <w:tc>
          <w:tcPr>
            <w:tcW w:w="1040" w:type="dxa"/>
          </w:tcPr>
          <w:p w:rsidR="00AA7922" w:rsidRDefault="00AA7922" w:rsidP="0075796B">
            <w:r>
              <w:rPr>
                <w:w w:val="87"/>
              </w:rPr>
              <w:t>3 911 700</w:t>
            </w:r>
          </w:p>
        </w:tc>
        <w:tc>
          <w:tcPr>
            <w:tcW w:w="960" w:type="dxa"/>
          </w:tcPr>
          <w:p w:rsidR="00AA7922" w:rsidRDefault="00AA7922" w:rsidP="0075796B">
            <w:r>
              <w:rPr>
                <w:w w:val="87"/>
              </w:rPr>
              <w:t>37 300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Direkte tilskudd, </w:t>
            </w:r>
            <w:r w:rsidRPr="00AA7922">
              <w:rPr>
                <w:rStyle w:val="kursiv0"/>
              </w:rPr>
              <w:t>kan overføres</w:t>
            </w:r>
            <w:r>
              <w:tab/>
            </w:r>
          </w:p>
        </w:tc>
        <w:tc>
          <w:tcPr>
            <w:tcW w:w="940" w:type="dxa"/>
          </w:tcPr>
          <w:p w:rsidR="00AA7922" w:rsidRDefault="00AA7922" w:rsidP="0075796B">
            <w:r>
              <w:rPr>
                <w:w w:val="87"/>
              </w:rPr>
              <w:t>10 164</w:t>
            </w:r>
          </w:p>
        </w:tc>
        <w:tc>
          <w:tcPr>
            <w:tcW w:w="1040" w:type="dxa"/>
          </w:tcPr>
          <w:p w:rsidR="00AA7922" w:rsidRDefault="00AA7922" w:rsidP="0075796B">
            <w:r>
              <w:rPr>
                <w:w w:val="87"/>
              </w:rPr>
              <w:t>9 341 236</w:t>
            </w:r>
          </w:p>
        </w:tc>
        <w:tc>
          <w:tcPr>
            <w:tcW w:w="1040" w:type="dxa"/>
          </w:tcPr>
          <w:p w:rsidR="00AA7922" w:rsidRDefault="00AA7922" w:rsidP="0075796B">
            <w:r>
              <w:rPr>
                <w:w w:val="87"/>
              </w:rPr>
              <w:t>9 351 400</w:t>
            </w:r>
          </w:p>
        </w:tc>
        <w:tc>
          <w:tcPr>
            <w:tcW w:w="1040" w:type="dxa"/>
          </w:tcPr>
          <w:p w:rsidR="00AA7922" w:rsidRDefault="00AA7922" w:rsidP="0075796B">
            <w:r>
              <w:rPr>
                <w:w w:val="87"/>
              </w:rPr>
              <w:t>9 347 927</w:t>
            </w:r>
          </w:p>
        </w:tc>
        <w:tc>
          <w:tcPr>
            <w:tcW w:w="960" w:type="dxa"/>
          </w:tcPr>
          <w:p w:rsidR="00AA7922" w:rsidRDefault="00AA7922" w:rsidP="0075796B">
            <w:r>
              <w:rPr>
                <w:w w:val="87"/>
              </w:rPr>
              <w:t>3 473</w:t>
            </w:r>
          </w:p>
        </w:tc>
        <w:tc>
          <w:tcPr>
            <w:tcW w:w="960" w:type="dxa"/>
          </w:tcPr>
          <w:p w:rsidR="00AA7922" w:rsidRDefault="00AA7922" w:rsidP="0075796B">
            <w:r>
              <w:rPr>
                <w:w w:val="87"/>
              </w:rPr>
              <w:t>3 473</w:t>
            </w:r>
          </w:p>
        </w:tc>
      </w:tr>
      <w:tr w:rsidR="00AA7922" w:rsidTr="000D5BD4">
        <w:trPr>
          <w:trHeight w:val="320"/>
        </w:trPr>
        <w:tc>
          <w:tcPr>
            <w:tcW w:w="460" w:type="dxa"/>
          </w:tcPr>
          <w:p w:rsidR="00AA7922" w:rsidRDefault="00AA7922" w:rsidP="0075796B"/>
        </w:tc>
        <w:tc>
          <w:tcPr>
            <w:tcW w:w="380" w:type="dxa"/>
          </w:tcPr>
          <w:p w:rsidR="00AA7922" w:rsidRDefault="00AA7922" w:rsidP="0075796B">
            <w:r>
              <w:t>77</w:t>
            </w:r>
          </w:p>
        </w:tc>
        <w:tc>
          <w:tcPr>
            <w:tcW w:w="2760" w:type="dxa"/>
          </w:tcPr>
          <w:p w:rsidR="00AA7922" w:rsidRDefault="00AA7922" w:rsidP="0075796B">
            <w:r>
              <w:t xml:space="preserve">Utviklingstiltak, </w:t>
            </w:r>
            <w:r w:rsidRPr="00AA7922">
              <w:rPr>
                <w:rStyle w:val="kursiv0"/>
              </w:rPr>
              <w:t>kan overføres</w:t>
            </w:r>
            <w:r>
              <w:tab/>
            </w:r>
          </w:p>
        </w:tc>
        <w:tc>
          <w:tcPr>
            <w:tcW w:w="940" w:type="dxa"/>
          </w:tcPr>
          <w:p w:rsidR="00AA7922" w:rsidRDefault="00AA7922" w:rsidP="0075796B">
            <w:r>
              <w:rPr>
                <w:w w:val="87"/>
              </w:rPr>
              <w:t>12 799</w:t>
            </w:r>
          </w:p>
        </w:tc>
        <w:tc>
          <w:tcPr>
            <w:tcW w:w="1040" w:type="dxa"/>
          </w:tcPr>
          <w:p w:rsidR="00AA7922" w:rsidRDefault="00AA7922" w:rsidP="0075796B">
            <w:r>
              <w:rPr>
                <w:w w:val="87"/>
              </w:rPr>
              <w:t>281 879</w:t>
            </w:r>
          </w:p>
        </w:tc>
        <w:tc>
          <w:tcPr>
            <w:tcW w:w="1040" w:type="dxa"/>
          </w:tcPr>
          <w:p w:rsidR="00AA7922" w:rsidRDefault="00AA7922" w:rsidP="0075796B">
            <w:r>
              <w:rPr>
                <w:w w:val="87"/>
              </w:rPr>
              <w:t>294 678</w:t>
            </w:r>
          </w:p>
        </w:tc>
        <w:tc>
          <w:tcPr>
            <w:tcW w:w="1040" w:type="dxa"/>
          </w:tcPr>
          <w:p w:rsidR="00AA7922" w:rsidRDefault="00AA7922" w:rsidP="0075796B">
            <w:r>
              <w:rPr>
                <w:w w:val="87"/>
              </w:rPr>
              <w:t>270 871</w:t>
            </w:r>
          </w:p>
        </w:tc>
        <w:tc>
          <w:tcPr>
            <w:tcW w:w="960" w:type="dxa"/>
          </w:tcPr>
          <w:p w:rsidR="00AA7922" w:rsidRDefault="00AA7922" w:rsidP="0075796B">
            <w:r>
              <w:rPr>
                <w:w w:val="87"/>
              </w:rPr>
              <w:t>23 807</w:t>
            </w:r>
          </w:p>
        </w:tc>
        <w:tc>
          <w:tcPr>
            <w:tcW w:w="960" w:type="dxa"/>
          </w:tcPr>
          <w:p w:rsidR="00AA7922" w:rsidRDefault="00AA7922" w:rsidP="0075796B">
            <w:r>
              <w:rPr>
                <w:w w:val="87"/>
              </w:rPr>
              <w:t>23 807</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 xml:space="preserve">Velferdsordninger, </w:t>
            </w:r>
            <w:r w:rsidRPr="00AA7922">
              <w:rPr>
                <w:rStyle w:val="kursiv0"/>
              </w:rPr>
              <w:t>kan overføres</w:t>
            </w:r>
            <w:r>
              <w:tab/>
            </w:r>
          </w:p>
        </w:tc>
        <w:tc>
          <w:tcPr>
            <w:tcW w:w="940" w:type="dxa"/>
          </w:tcPr>
          <w:p w:rsidR="00AA7922" w:rsidRDefault="00AA7922" w:rsidP="0075796B">
            <w:r>
              <w:rPr>
                <w:w w:val="87"/>
              </w:rPr>
              <w:t>13 970</w:t>
            </w:r>
          </w:p>
        </w:tc>
        <w:tc>
          <w:tcPr>
            <w:tcW w:w="1040" w:type="dxa"/>
          </w:tcPr>
          <w:p w:rsidR="00AA7922" w:rsidRDefault="00AA7922" w:rsidP="0075796B">
            <w:r>
              <w:rPr>
                <w:w w:val="87"/>
              </w:rPr>
              <w:t>1 518 958</w:t>
            </w:r>
          </w:p>
        </w:tc>
        <w:tc>
          <w:tcPr>
            <w:tcW w:w="1040" w:type="dxa"/>
          </w:tcPr>
          <w:p w:rsidR="00AA7922" w:rsidRDefault="00AA7922" w:rsidP="0075796B">
            <w:r>
              <w:rPr>
                <w:w w:val="87"/>
              </w:rPr>
              <w:t>1 532 928</w:t>
            </w:r>
          </w:p>
        </w:tc>
        <w:tc>
          <w:tcPr>
            <w:tcW w:w="1040" w:type="dxa"/>
          </w:tcPr>
          <w:p w:rsidR="00AA7922" w:rsidRDefault="00AA7922" w:rsidP="0075796B">
            <w:r>
              <w:rPr>
                <w:w w:val="87"/>
              </w:rPr>
              <w:t>1 530 488</w:t>
            </w:r>
          </w:p>
        </w:tc>
        <w:tc>
          <w:tcPr>
            <w:tcW w:w="960" w:type="dxa"/>
          </w:tcPr>
          <w:p w:rsidR="00AA7922" w:rsidRDefault="00AA7922" w:rsidP="0075796B">
            <w:r>
              <w:rPr>
                <w:w w:val="87"/>
              </w:rPr>
              <w:t>2 440</w:t>
            </w:r>
          </w:p>
        </w:tc>
        <w:tc>
          <w:tcPr>
            <w:tcW w:w="960" w:type="dxa"/>
          </w:tcPr>
          <w:p w:rsidR="00AA7922" w:rsidRDefault="00AA7922" w:rsidP="0075796B">
            <w:r>
              <w:rPr>
                <w:w w:val="87"/>
              </w:rPr>
              <w:t>2 440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1150</w:t>
            </w:r>
          </w:p>
        </w:tc>
        <w:tc>
          <w:tcPr>
            <w:tcW w:w="940" w:type="dxa"/>
          </w:tcPr>
          <w:p w:rsidR="00AA7922" w:rsidRDefault="00AA7922" w:rsidP="0075796B">
            <w:r>
              <w:rPr>
                <w:w w:val="87"/>
              </w:rPr>
              <w:t>46 076</w:t>
            </w:r>
          </w:p>
        </w:tc>
        <w:tc>
          <w:tcPr>
            <w:tcW w:w="1040" w:type="dxa"/>
          </w:tcPr>
          <w:p w:rsidR="00AA7922" w:rsidRDefault="00AA7922" w:rsidP="0075796B">
            <w:r>
              <w:rPr>
                <w:w w:val="87"/>
              </w:rPr>
              <w:t>16 757 152</w:t>
            </w:r>
          </w:p>
        </w:tc>
        <w:tc>
          <w:tcPr>
            <w:tcW w:w="1040" w:type="dxa"/>
          </w:tcPr>
          <w:p w:rsidR="00AA7922" w:rsidRDefault="00AA7922" w:rsidP="0075796B">
            <w:r>
              <w:rPr>
                <w:w w:val="87"/>
              </w:rPr>
              <w:t>16 803 228</w:t>
            </w:r>
          </w:p>
        </w:tc>
        <w:tc>
          <w:tcPr>
            <w:tcW w:w="1040" w:type="dxa"/>
          </w:tcPr>
          <w:p w:rsidR="00AA7922" w:rsidRDefault="00AA7922" w:rsidP="0075796B">
            <w:r>
              <w:rPr>
                <w:w w:val="87"/>
              </w:rPr>
              <w:t>16 720 830</w:t>
            </w:r>
          </w:p>
        </w:tc>
        <w:tc>
          <w:tcPr>
            <w:tcW w:w="960" w:type="dxa"/>
          </w:tcPr>
          <w:p w:rsidR="00AA7922" w:rsidRDefault="00AA7922" w:rsidP="0075796B">
            <w:r>
              <w:rPr>
                <w:w w:val="87"/>
              </w:rPr>
              <w:t>82 398</w:t>
            </w:r>
          </w:p>
        </w:tc>
        <w:tc>
          <w:tcPr>
            <w:tcW w:w="960" w:type="dxa"/>
          </w:tcPr>
          <w:p w:rsidR="00AA7922" w:rsidRDefault="00AA7922" w:rsidP="0075796B">
            <w:r>
              <w:rPr>
                <w:w w:val="87"/>
              </w:rPr>
              <w:t>31 829</w:t>
            </w:r>
          </w:p>
        </w:tc>
      </w:tr>
      <w:tr w:rsidR="00AA7922" w:rsidTr="000D5BD4">
        <w:trPr>
          <w:trHeight w:val="320"/>
        </w:trPr>
        <w:tc>
          <w:tcPr>
            <w:tcW w:w="460" w:type="dxa"/>
          </w:tcPr>
          <w:p w:rsidR="00AA7922" w:rsidRDefault="00AA7922" w:rsidP="0075796B">
            <w:r>
              <w:t>1151</w:t>
            </w:r>
          </w:p>
        </w:tc>
        <w:tc>
          <w:tcPr>
            <w:tcW w:w="380" w:type="dxa"/>
          </w:tcPr>
          <w:p w:rsidR="00AA7922" w:rsidRDefault="00AA7922" w:rsidP="0075796B"/>
        </w:tc>
        <w:tc>
          <w:tcPr>
            <w:tcW w:w="8740" w:type="dxa"/>
            <w:gridSpan w:val="7"/>
          </w:tcPr>
          <w:p w:rsidR="00AA7922" w:rsidRDefault="00AA7922" w:rsidP="0075796B">
            <w:r>
              <w:t>Til gjennomføring av reindriftsavtalen:</w:t>
            </w:r>
          </w:p>
        </w:tc>
      </w:tr>
      <w:tr w:rsidR="00AA7922" w:rsidTr="000D5BD4">
        <w:trPr>
          <w:trHeight w:val="540"/>
        </w:trPr>
        <w:tc>
          <w:tcPr>
            <w:tcW w:w="460" w:type="dxa"/>
          </w:tcPr>
          <w:p w:rsidR="00AA7922" w:rsidRDefault="00AA7922" w:rsidP="0075796B"/>
        </w:tc>
        <w:tc>
          <w:tcPr>
            <w:tcW w:w="380" w:type="dxa"/>
          </w:tcPr>
          <w:p w:rsidR="00AA7922" w:rsidRDefault="00AA7922" w:rsidP="0075796B">
            <w:r>
              <w:t>51</w:t>
            </w:r>
          </w:p>
        </w:tc>
        <w:tc>
          <w:tcPr>
            <w:tcW w:w="2760" w:type="dxa"/>
          </w:tcPr>
          <w:p w:rsidR="00AA7922" w:rsidRDefault="00AA7922" w:rsidP="0075796B">
            <w:r>
              <w:t>Tilskudd til Utviklings- og investeringsfondet</w:t>
            </w:r>
            <w:r>
              <w:tab/>
            </w:r>
          </w:p>
        </w:tc>
        <w:tc>
          <w:tcPr>
            <w:tcW w:w="940" w:type="dxa"/>
          </w:tcPr>
          <w:p w:rsidR="00AA7922" w:rsidRDefault="00AA7922" w:rsidP="0075796B">
            <w:r>
              <w:rPr>
                <w:w w:val="87"/>
              </w:rPr>
              <w:t>0</w:t>
            </w:r>
          </w:p>
        </w:tc>
        <w:tc>
          <w:tcPr>
            <w:tcW w:w="1040" w:type="dxa"/>
          </w:tcPr>
          <w:p w:rsidR="00AA7922" w:rsidRDefault="00AA7922" w:rsidP="0075796B">
            <w:r>
              <w:rPr>
                <w:w w:val="87"/>
              </w:rPr>
              <w:t>66 950</w:t>
            </w:r>
          </w:p>
        </w:tc>
        <w:tc>
          <w:tcPr>
            <w:tcW w:w="1040" w:type="dxa"/>
          </w:tcPr>
          <w:p w:rsidR="00AA7922" w:rsidRDefault="00AA7922" w:rsidP="0075796B">
            <w:r>
              <w:rPr>
                <w:w w:val="87"/>
              </w:rPr>
              <w:t>66 950</w:t>
            </w:r>
          </w:p>
        </w:tc>
        <w:tc>
          <w:tcPr>
            <w:tcW w:w="1040" w:type="dxa"/>
          </w:tcPr>
          <w:p w:rsidR="00AA7922" w:rsidRDefault="00AA7922" w:rsidP="0075796B">
            <w:r>
              <w:rPr>
                <w:w w:val="87"/>
              </w:rPr>
              <w:t>66 950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Tilskudd til organisasjonsarbeid</w:t>
            </w:r>
            <w:r>
              <w:tab/>
            </w:r>
          </w:p>
        </w:tc>
        <w:tc>
          <w:tcPr>
            <w:tcW w:w="940" w:type="dxa"/>
          </w:tcPr>
          <w:p w:rsidR="00AA7922" w:rsidRDefault="00AA7922" w:rsidP="0075796B">
            <w:r>
              <w:rPr>
                <w:w w:val="87"/>
              </w:rPr>
              <w:t>0</w:t>
            </w:r>
          </w:p>
        </w:tc>
        <w:tc>
          <w:tcPr>
            <w:tcW w:w="1040" w:type="dxa"/>
          </w:tcPr>
          <w:p w:rsidR="00AA7922" w:rsidRDefault="00AA7922" w:rsidP="0075796B">
            <w:r>
              <w:rPr>
                <w:w w:val="87"/>
              </w:rPr>
              <w:t>7 300</w:t>
            </w:r>
          </w:p>
        </w:tc>
        <w:tc>
          <w:tcPr>
            <w:tcW w:w="1040" w:type="dxa"/>
          </w:tcPr>
          <w:p w:rsidR="00AA7922" w:rsidRDefault="00AA7922" w:rsidP="0075796B">
            <w:r>
              <w:rPr>
                <w:w w:val="87"/>
              </w:rPr>
              <w:t>7 300</w:t>
            </w:r>
          </w:p>
        </w:tc>
        <w:tc>
          <w:tcPr>
            <w:tcW w:w="1040" w:type="dxa"/>
          </w:tcPr>
          <w:p w:rsidR="00AA7922" w:rsidRDefault="00AA7922" w:rsidP="0075796B">
            <w:r>
              <w:rPr>
                <w:w w:val="87"/>
              </w:rPr>
              <w:t>7 111</w:t>
            </w:r>
          </w:p>
        </w:tc>
        <w:tc>
          <w:tcPr>
            <w:tcW w:w="960" w:type="dxa"/>
          </w:tcPr>
          <w:p w:rsidR="00AA7922" w:rsidRDefault="00AA7922" w:rsidP="0075796B">
            <w:r>
              <w:rPr>
                <w:w w:val="87"/>
              </w:rPr>
              <w:t>189</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Kostnadssenkende og direkte tilskudd, </w:t>
            </w:r>
            <w:r w:rsidRPr="00AA7922">
              <w:rPr>
                <w:rStyle w:val="kursiv0"/>
              </w:rPr>
              <w:t>kan overføres</w:t>
            </w:r>
            <w:r>
              <w:tab/>
            </w:r>
          </w:p>
        </w:tc>
        <w:tc>
          <w:tcPr>
            <w:tcW w:w="940" w:type="dxa"/>
          </w:tcPr>
          <w:p w:rsidR="00AA7922" w:rsidRDefault="00AA7922" w:rsidP="0075796B">
            <w:r>
              <w:rPr>
                <w:w w:val="87"/>
              </w:rPr>
              <w:t>1 009</w:t>
            </w:r>
          </w:p>
        </w:tc>
        <w:tc>
          <w:tcPr>
            <w:tcW w:w="1040" w:type="dxa"/>
          </w:tcPr>
          <w:p w:rsidR="00AA7922" w:rsidRDefault="00AA7922" w:rsidP="0075796B">
            <w:r>
              <w:rPr>
                <w:w w:val="87"/>
              </w:rPr>
              <w:t>88 370</w:t>
            </w:r>
          </w:p>
        </w:tc>
        <w:tc>
          <w:tcPr>
            <w:tcW w:w="1040" w:type="dxa"/>
          </w:tcPr>
          <w:p w:rsidR="00AA7922" w:rsidRDefault="00AA7922" w:rsidP="0075796B">
            <w:r>
              <w:rPr>
                <w:w w:val="87"/>
              </w:rPr>
              <w:t>89 379</w:t>
            </w:r>
          </w:p>
        </w:tc>
        <w:tc>
          <w:tcPr>
            <w:tcW w:w="1040" w:type="dxa"/>
          </w:tcPr>
          <w:p w:rsidR="00AA7922" w:rsidRDefault="00AA7922" w:rsidP="0075796B">
            <w:r>
              <w:rPr>
                <w:w w:val="87"/>
              </w:rPr>
              <w:t>83 724</w:t>
            </w:r>
          </w:p>
        </w:tc>
        <w:tc>
          <w:tcPr>
            <w:tcW w:w="960" w:type="dxa"/>
          </w:tcPr>
          <w:p w:rsidR="00AA7922" w:rsidRDefault="00AA7922" w:rsidP="0075796B">
            <w:r>
              <w:rPr>
                <w:w w:val="87"/>
              </w:rPr>
              <w:t>5 655</w:t>
            </w:r>
          </w:p>
        </w:tc>
        <w:tc>
          <w:tcPr>
            <w:tcW w:w="960" w:type="dxa"/>
          </w:tcPr>
          <w:p w:rsidR="00AA7922" w:rsidRDefault="00AA7922" w:rsidP="0075796B">
            <w:r>
              <w:rPr>
                <w:w w:val="87"/>
              </w:rPr>
              <w:t>5 655</w:t>
            </w:r>
          </w:p>
        </w:tc>
      </w:tr>
      <w:tr w:rsidR="00AA7922" w:rsidTr="000D5BD4">
        <w:trPr>
          <w:trHeight w:val="32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 xml:space="preserve">Velferdsordninger, </w:t>
            </w:r>
            <w:r w:rsidRPr="00AA7922">
              <w:rPr>
                <w:rStyle w:val="kursiv0"/>
              </w:rPr>
              <w:t>kan overføres</w:t>
            </w:r>
            <w:r>
              <w:tab/>
            </w:r>
          </w:p>
        </w:tc>
        <w:tc>
          <w:tcPr>
            <w:tcW w:w="940" w:type="dxa"/>
          </w:tcPr>
          <w:p w:rsidR="00AA7922" w:rsidRDefault="00AA7922" w:rsidP="0075796B">
            <w:r>
              <w:rPr>
                <w:w w:val="87"/>
              </w:rPr>
              <w:t>170</w:t>
            </w:r>
          </w:p>
        </w:tc>
        <w:tc>
          <w:tcPr>
            <w:tcW w:w="1040" w:type="dxa"/>
          </w:tcPr>
          <w:p w:rsidR="00AA7922" w:rsidRDefault="00AA7922" w:rsidP="0075796B">
            <w:r>
              <w:rPr>
                <w:w w:val="87"/>
              </w:rPr>
              <w:t>3 480</w:t>
            </w:r>
          </w:p>
        </w:tc>
        <w:tc>
          <w:tcPr>
            <w:tcW w:w="1040" w:type="dxa"/>
          </w:tcPr>
          <w:p w:rsidR="00AA7922" w:rsidRDefault="00AA7922" w:rsidP="0075796B">
            <w:r>
              <w:rPr>
                <w:w w:val="87"/>
              </w:rPr>
              <w:t>3 650</w:t>
            </w:r>
          </w:p>
        </w:tc>
        <w:tc>
          <w:tcPr>
            <w:tcW w:w="1040" w:type="dxa"/>
          </w:tcPr>
          <w:p w:rsidR="00AA7922" w:rsidRDefault="00AA7922" w:rsidP="0075796B">
            <w:r>
              <w:rPr>
                <w:w w:val="87"/>
              </w:rPr>
              <w:t>2 912</w:t>
            </w:r>
          </w:p>
        </w:tc>
        <w:tc>
          <w:tcPr>
            <w:tcW w:w="960" w:type="dxa"/>
          </w:tcPr>
          <w:p w:rsidR="00AA7922" w:rsidRDefault="00AA7922" w:rsidP="0075796B">
            <w:r>
              <w:rPr>
                <w:w w:val="87"/>
              </w:rPr>
              <w:t>738</w:t>
            </w:r>
          </w:p>
        </w:tc>
        <w:tc>
          <w:tcPr>
            <w:tcW w:w="960" w:type="dxa"/>
          </w:tcPr>
          <w:p w:rsidR="00AA7922" w:rsidRDefault="00AA7922" w:rsidP="0075796B">
            <w:r>
              <w:rPr>
                <w:w w:val="87"/>
              </w:rPr>
              <w:t>738</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1151</w:t>
            </w:r>
          </w:p>
        </w:tc>
        <w:tc>
          <w:tcPr>
            <w:tcW w:w="940" w:type="dxa"/>
          </w:tcPr>
          <w:p w:rsidR="00AA7922" w:rsidRDefault="00AA7922" w:rsidP="0075796B">
            <w:r>
              <w:rPr>
                <w:w w:val="87"/>
              </w:rPr>
              <w:t>1 179</w:t>
            </w:r>
          </w:p>
        </w:tc>
        <w:tc>
          <w:tcPr>
            <w:tcW w:w="1040" w:type="dxa"/>
          </w:tcPr>
          <w:p w:rsidR="00AA7922" w:rsidRDefault="00AA7922" w:rsidP="0075796B">
            <w:r>
              <w:rPr>
                <w:w w:val="87"/>
              </w:rPr>
              <w:t>166 100</w:t>
            </w:r>
          </w:p>
        </w:tc>
        <w:tc>
          <w:tcPr>
            <w:tcW w:w="1040" w:type="dxa"/>
          </w:tcPr>
          <w:p w:rsidR="00AA7922" w:rsidRDefault="00AA7922" w:rsidP="0075796B">
            <w:r>
              <w:rPr>
                <w:w w:val="87"/>
              </w:rPr>
              <w:t>167 279</w:t>
            </w:r>
          </w:p>
        </w:tc>
        <w:tc>
          <w:tcPr>
            <w:tcW w:w="1040" w:type="dxa"/>
          </w:tcPr>
          <w:p w:rsidR="00AA7922" w:rsidRDefault="00AA7922" w:rsidP="0075796B">
            <w:r>
              <w:rPr>
                <w:w w:val="87"/>
              </w:rPr>
              <w:t>160 697</w:t>
            </w:r>
          </w:p>
        </w:tc>
        <w:tc>
          <w:tcPr>
            <w:tcW w:w="960" w:type="dxa"/>
          </w:tcPr>
          <w:p w:rsidR="00AA7922" w:rsidRDefault="00AA7922" w:rsidP="0075796B">
            <w:r>
              <w:rPr>
                <w:w w:val="87"/>
              </w:rPr>
              <w:t>6 582</w:t>
            </w:r>
          </w:p>
        </w:tc>
        <w:tc>
          <w:tcPr>
            <w:tcW w:w="960" w:type="dxa"/>
          </w:tcPr>
          <w:p w:rsidR="00AA7922" w:rsidRDefault="00AA7922" w:rsidP="0075796B">
            <w:r>
              <w:rPr>
                <w:w w:val="87"/>
              </w:rPr>
              <w:t>6 393</w:t>
            </w:r>
          </w:p>
        </w:tc>
      </w:tr>
      <w:tr w:rsidR="00AA7922" w:rsidTr="000D5BD4">
        <w:trPr>
          <w:trHeight w:val="320"/>
        </w:trPr>
        <w:tc>
          <w:tcPr>
            <w:tcW w:w="460" w:type="dxa"/>
          </w:tcPr>
          <w:p w:rsidR="00AA7922" w:rsidRDefault="00AA7922" w:rsidP="0075796B">
            <w:r>
              <w:t>1161</w:t>
            </w:r>
          </w:p>
        </w:tc>
        <w:tc>
          <w:tcPr>
            <w:tcW w:w="380" w:type="dxa"/>
          </w:tcPr>
          <w:p w:rsidR="00AA7922" w:rsidRDefault="00AA7922" w:rsidP="0075796B"/>
        </w:tc>
        <w:tc>
          <w:tcPr>
            <w:tcW w:w="8740" w:type="dxa"/>
            <w:gridSpan w:val="7"/>
          </w:tcPr>
          <w:p w:rsidR="00AA7922" w:rsidRDefault="00AA7922" w:rsidP="0075796B">
            <w:r>
              <w:t>Myndighetsoppgaver og sektorpolitiske oppgaver på statsgrunn:</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 til Statskog SFs myndighetsoppgaver og sektorpolitiske oppgaver</w:t>
            </w:r>
            <w:r>
              <w:tab/>
            </w:r>
          </w:p>
        </w:tc>
        <w:tc>
          <w:tcPr>
            <w:tcW w:w="940" w:type="dxa"/>
          </w:tcPr>
          <w:p w:rsidR="00AA7922" w:rsidRDefault="00AA7922" w:rsidP="0075796B">
            <w:r>
              <w:rPr>
                <w:w w:val="87"/>
              </w:rPr>
              <w:t>0</w:t>
            </w:r>
          </w:p>
        </w:tc>
        <w:tc>
          <w:tcPr>
            <w:tcW w:w="1040" w:type="dxa"/>
          </w:tcPr>
          <w:p w:rsidR="00AA7922" w:rsidRDefault="00AA7922" w:rsidP="0075796B">
            <w:r>
              <w:rPr>
                <w:w w:val="87"/>
              </w:rPr>
              <w:t>14 123</w:t>
            </w:r>
          </w:p>
        </w:tc>
        <w:tc>
          <w:tcPr>
            <w:tcW w:w="1040" w:type="dxa"/>
          </w:tcPr>
          <w:p w:rsidR="00AA7922" w:rsidRDefault="00AA7922" w:rsidP="0075796B">
            <w:r>
              <w:rPr>
                <w:w w:val="87"/>
              </w:rPr>
              <w:t>14 123</w:t>
            </w:r>
          </w:p>
        </w:tc>
        <w:tc>
          <w:tcPr>
            <w:tcW w:w="1040" w:type="dxa"/>
          </w:tcPr>
          <w:p w:rsidR="00AA7922" w:rsidRDefault="00AA7922" w:rsidP="0075796B">
            <w:r>
              <w:rPr>
                <w:w w:val="87"/>
              </w:rPr>
              <w:t>14 123</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Tilskudd til oppsyn i statsallmenninger</w:t>
            </w:r>
            <w:r>
              <w:tab/>
            </w:r>
          </w:p>
        </w:tc>
        <w:tc>
          <w:tcPr>
            <w:tcW w:w="940" w:type="dxa"/>
          </w:tcPr>
          <w:p w:rsidR="00AA7922" w:rsidRDefault="00AA7922" w:rsidP="0075796B">
            <w:r>
              <w:rPr>
                <w:w w:val="87"/>
              </w:rPr>
              <w:t>0</w:t>
            </w:r>
          </w:p>
        </w:tc>
        <w:tc>
          <w:tcPr>
            <w:tcW w:w="1040" w:type="dxa"/>
          </w:tcPr>
          <w:p w:rsidR="00AA7922" w:rsidRDefault="00AA7922" w:rsidP="0075796B">
            <w:r>
              <w:rPr>
                <w:w w:val="87"/>
              </w:rPr>
              <w:t>10 090</w:t>
            </w:r>
          </w:p>
        </w:tc>
        <w:tc>
          <w:tcPr>
            <w:tcW w:w="1040" w:type="dxa"/>
          </w:tcPr>
          <w:p w:rsidR="00AA7922" w:rsidRDefault="00AA7922" w:rsidP="0075796B">
            <w:r>
              <w:rPr>
                <w:w w:val="87"/>
              </w:rPr>
              <w:t>10 090</w:t>
            </w:r>
          </w:p>
        </w:tc>
        <w:tc>
          <w:tcPr>
            <w:tcW w:w="1040" w:type="dxa"/>
          </w:tcPr>
          <w:p w:rsidR="00AA7922" w:rsidRDefault="00AA7922" w:rsidP="0075796B">
            <w:r>
              <w:rPr>
                <w:w w:val="87"/>
              </w:rPr>
              <w:t>10 090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1161</w:t>
            </w:r>
          </w:p>
        </w:tc>
        <w:tc>
          <w:tcPr>
            <w:tcW w:w="940" w:type="dxa"/>
          </w:tcPr>
          <w:p w:rsidR="00AA7922" w:rsidRDefault="00AA7922" w:rsidP="0075796B">
            <w:r>
              <w:rPr>
                <w:w w:val="87"/>
              </w:rPr>
              <w:t>0</w:t>
            </w:r>
          </w:p>
        </w:tc>
        <w:tc>
          <w:tcPr>
            <w:tcW w:w="1040" w:type="dxa"/>
          </w:tcPr>
          <w:p w:rsidR="00AA7922" w:rsidRDefault="00AA7922" w:rsidP="0075796B">
            <w:r>
              <w:rPr>
                <w:w w:val="87"/>
              </w:rPr>
              <w:t>24 213</w:t>
            </w:r>
          </w:p>
        </w:tc>
        <w:tc>
          <w:tcPr>
            <w:tcW w:w="1040" w:type="dxa"/>
          </w:tcPr>
          <w:p w:rsidR="00AA7922" w:rsidRDefault="00AA7922" w:rsidP="0075796B">
            <w:r>
              <w:rPr>
                <w:w w:val="87"/>
              </w:rPr>
              <w:t>24 213</w:t>
            </w:r>
          </w:p>
        </w:tc>
        <w:tc>
          <w:tcPr>
            <w:tcW w:w="1040" w:type="dxa"/>
          </w:tcPr>
          <w:p w:rsidR="00AA7922" w:rsidRDefault="00AA7922" w:rsidP="0075796B">
            <w:r>
              <w:rPr>
                <w:w w:val="87"/>
              </w:rPr>
              <w:t>24 213</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Næringsutvikling, ressursforvaltning og miljøtiltak</w:t>
            </w:r>
          </w:p>
        </w:tc>
        <w:tc>
          <w:tcPr>
            <w:tcW w:w="940" w:type="dxa"/>
          </w:tcPr>
          <w:p w:rsidR="00AA7922" w:rsidRDefault="00AA7922" w:rsidP="0075796B">
            <w:r>
              <w:rPr>
                <w:w w:val="87"/>
              </w:rPr>
              <w:t>100 184</w:t>
            </w:r>
          </w:p>
        </w:tc>
        <w:tc>
          <w:tcPr>
            <w:tcW w:w="1040" w:type="dxa"/>
          </w:tcPr>
          <w:p w:rsidR="00AA7922" w:rsidRDefault="00AA7922" w:rsidP="0075796B">
            <w:r>
              <w:rPr>
                <w:w w:val="87"/>
              </w:rPr>
              <w:t>18 158 310</w:t>
            </w:r>
          </w:p>
        </w:tc>
        <w:tc>
          <w:tcPr>
            <w:tcW w:w="1040" w:type="dxa"/>
          </w:tcPr>
          <w:p w:rsidR="00AA7922" w:rsidRDefault="00AA7922" w:rsidP="0075796B">
            <w:r>
              <w:rPr>
                <w:w w:val="87"/>
              </w:rPr>
              <w:t>18 258 494</w:t>
            </w:r>
          </w:p>
        </w:tc>
        <w:tc>
          <w:tcPr>
            <w:tcW w:w="1040" w:type="dxa"/>
          </w:tcPr>
          <w:p w:rsidR="00AA7922" w:rsidRDefault="00AA7922" w:rsidP="0075796B">
            <w:r>
              <w:rPr>
                <w:w w:val="87"/>
              </w:rPr>
              <w:t>18 037 180</w:t>
            </w:r>
          </w:p>
        </w:tc>
        <w:tc>
          <w:tcPr>
            <w:tcW w:w="960" w:type="dxa"/>
          </w:tcPr>
          <w:p w:rsidR="00AA7922" w:rsidRDefault="00AA7922" w:rsidP="0075796B">
            <w:r>
              <w:rPr>
                <w:w w:val="87"/>
              </w:rPr>
              <w:t>221 314</w:t>
            </w:r>
          </w:p>
        </w:tc>
        <w:tc>
          <w:tcPr>
            <w:tcW w:w="960" w:type="dxa"/>
          </w:tcPr>
          <w:p w:rsidR="00AA7922" w:rsidRDefault="00AA7922" w:rsidP="0075796B">
            <w:r>
              <w:rPr>
                <w:w w:val="87"/>
              </w:rPr>
              <w:t>167 885</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Landbruks- og matdepartementet</w:t>
            </w:r>
          </w:p>
        </w:tc>
        <w:tc>
          <w:tcPr>
            <w:tcW w:w="940" w:type="dxa"/>
          </w:tcPr>
          <w:p w:rsidR="00AA7922" w:rsidRDefault="00AA7922" w:rsidP="0075796B">
            <w:r>
              <w:rPr>
                <w:w w:val="87"/>
              </w:rPr>
              <w:t>142 449</w:t>
            </w:r>
          </w:p>
        </w:tc>
        <w:tc>
          <w:tcPr>
            <w:tcW w:w="1040" w:type="dxa"/>
          </w:tcPr>
          <w:p w:rsidR="00AA7922" w:rsidRDefault="00AA7922" w:rsidP="0075796B">
            <w:r>
              <w:rPr>
                <w:w w:val="87"/>
              </w:rPr>
              <w:t>20 747 312</w:t>
            </w:r>
          </w:p>
        </w:tc>
        <w:tc>
          <w:tcPr>
            <w:tcW w:w="1040" w:type="dxa"/>
          </w:tcPr>
          <w:p w:rsidR="00AA7922" w:rsidRDefault="00AA7922" w:rsidP="0075796B">
            <w:r>
              <w:rPr>
                <w:w w:val="87"/>
              </w:rPr>
              <w:t>20 889 761</w:t>
            </w:r>
          </w:p>
        </w:tc>
        <w:tc>
          <w:tcPr>
            <w:tcW w:w="1040" w:type="dxa"/>
          </w:tcPr>
          <w:p w:rsidR="00AA7922" w:rsidRDefault="00AA7922" w:rsidP="0075796B">
            <w:r>
              <w:rPr>
                <w:w w:val="87"/>
              </w:rPr>
              <w:t>20 608 923</w:t>
            </w:r>
          </w:p>
        </w:tc>
        <w:tc>
          <w:tcPr>
            <w:tcW w:w="960" w:type="dxa"/>
          </w:tcPr>
          <w:p w:rsidR="00AA7922" w:rsidRDefault="00AA7922" w:rsidP="0075796B">
            <w:r>
              <w:rPr>
                <w:w w:val="87"/>
              </w:rPr>
              <w:t>280 838</w:t>
            </w:r>
          </w:p>
        </w:tc>
        <w:tc>
          <w:tcPr>
            <w:tcW w:w="960" w:type="dxa"/>
          </w:tcPr>
          <w:p w:rsidR="00AA7922" w:rsidRDefault="00AA7922" w:rsidP="0075796B">
            <w:r>
              <w:rPr>
                <w:w w:val="87"/>
              </w:rPr>
              <w:t>221 819</w:t>
            </w:r>
          </w:p>
        </w:tc>
      </w:tr>
      <w:tr w:rsidR="00AA7922" w:rsidTr="000D5BD4">
        <w:trPr>
          <w:trHeight w:val="320"/>
        </w:trPr>
        <w:tc>
          <w:tcPr>
            <w:tcW w:w="9580" w:type="dxa"/>
            <w:gridSpan w:val="9"/>
          </w:tcPr>
          <w:p w:rsidR="00AA7922" w:rsidRDefault="00AA7922" w:rsidP="0075796B">
            <w:pPr>
              <w:rPr>
                <w:bCs/>
              </w:rPr>
            </w:pPr>
            <w:r w:rsidRPr="00AA7922">
              <w:rPr>
                <w:rStyle w:val="halvfet0"/>
              </w:rPr>
              <w:t>Samferdselsdepartementet</w:t>
            </w:r>
          </w:p>
        </w:tc>
      </w:tr>
      <w:tr w:rsidR="00AA7922" w:rsidTr="000D5BD4">
        <w:trPr>
          <w:trHeight w:val="320"/>
        </w:trPr>
        <w:tc>
          <w:tcPr>
            <w:tcW w:w="9580" w:type="dxa"/>
            <w:gridSpan w:val="9"/>
          </w:tcPr>
          <w:p w:rsidR="00AA7922" w:rsidRDefault="00AA7922" w:rsidP="0075796B">
            <w:r>
              <w:rPr>
                <w:rStyle w:val="sperret0"/>
                <w:spacing w:val="20"/>
                <w:sz w:val="20"/>
                <w:szCs w:val="20"/>
              </w:rPr>
              <w:t>Administrasjon m.m.</w:t>
            </w:r>
          </w:p>
        </w:tc>
      </w:tr>
      <w:tr w:rsidR="00AA7922" w:rsidTr="000D5BD4">
        <w:trPr>
          <w:trHeight w:val="320"/>
        </w:trPr>
        <w:tc>
          <w:tcPr>
            <w:tcW w:w="460" w:type="dxa"/>
          </w:tcPr>
          <w:p w:rsidR="00AA7922" w:rsidRDefault="00AA7922" w:rsidP="0075796B">
            <w:r>
              <w:t>1300</w:t>
            </w:r>
          </w:p>
        </w:tc>
        <w:tc>
          <w:tcPr>
            <w:tcW w:w="380" w:type="dxa"/>
          </w:tcPr>
          <w:p w:rsidR="00AA7922" w:rsidRDefault="00AA7922" w:rsidP="0075796B"/>
        </w:tc>
        <w:tc>
          <w:tcPr>
            <w:tcW w:w="8740" w:type="dxa"/>
            <w:gridSpan w:val="7"/>
          </w:tcPr>
          <w:p w:rsidR="00AA7922" w:rsidRDefault="00AA7922" w:rsidP="0075796B">
            <w:r>
              <w:t>Samferdselsdepartementet: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9 422</w:t>
            </w:r>
          </w:p>
        </w:tc>
        <w:tc>
          <w:tcPr>
            <w:tcW w:w="1040" w:type="dxa"/>
          </w:tcPr>
          <w:p w:rsidR="00AA7922" w:rsidRDefault="00AA7922" w:rsidP="0075796B">
            <w:r>
              <w:rPr>
                <w:w w:val="87"/>
              </w:rPr>
              <w:t>188 223</w:t>
            </w:r>
          </w:p>
        </w:tc>
        <w:tc>
          <w:tcPr>
            <w:tcW w:w="1040" w:type="dxa"/>
          </w:tcPr>
          <w:p w:rsidR="00AA7922" w:rsidRDefault="00AA7922" w:rsidP="0075796B">
            <w:r>
              <w:rPr>
                <w:w w:val="87"/>
              </w:rPr>
              <w:t>197 645</w:t>
            </w:r>
          </w:p>
        </w:tc>
        <w:tc>
          <w:tcPr>
            <w:tcW w:w="1040" w:type="dxa"/>
          </w:tcPr>
          <w:p w:rsidR="00AA7922" w:rsidRDefault="00AA7922" w:rsidP="0075796B">
            <w:r>
              <w:rPr>
                <w:w w:val="87"/>
              </w:rPr>
              <w:t>186 340</w:t>
            </w:r>
          </w:p>
        </w:tc>
        <w:tc>
          <w:tcPr>
            <w:tcW w:w="960" w:type="dxa"/>
          </w:tcPr>
          <w:p w:rsidR="00AA7922" w:rsidRDefault="00AA7922" w:rsidP="0075796B">
            <w:r>
              <w:rPr>
                <w:w w:val="87"/>
              </w:rPr>
              <w:t>11 305</w:t>
            </w:r>
          </w:p>
        </w:tc>
        <w:tc>
          <w:tcPr>
            <w:tcW w:w="960" w:type="dxa"/>
          </w:tcPr>
          <w:p w:rsidR="00AA7922" w:rsidRDefault="00AA7922" w:rsidP="0075796B">
            <w:r>
              <w:rPr>
                <w:w w:val="87"/>
              </w:rPr>
              <w:t>9 411</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 til internasjonale 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28 400</w:t>
            </w:r>
          </w:p>
        </w:tc>
        <w:tc>
          <w:tcPr>
            <w:tcW w:w="1040" w:type="dxa"/>
          </w:tcPr>
          <w:p w:rsidR="00AA7922" w:rsidRDefault="00AA7922" w:rsidP="0075796B">
            <w:r>
              <w:rPr>
                <w:w w:val="87"/>
              </w:rPr>
              <w:t>28 400</w:t>
            </w:r>
          </w:p>
        </w:tc>
        <w:tc>
          <w:tcPr>
            <w:tcW w:w="1040" w:type="dxa"/>
          </w:tcPr>
          <w:p w:rsidR="00AA7922" w:rsidRDefault="00AA7922" w:rsidP="0075796B">
            <w:r>
              <w:rPr>
                <w:w w:val="87"/>
              </w:rPr>
              <w:t>27 574</w:t>
            </w:r>
          </w:p>
        </w:tc>
        <w:tc>
          <w:tcPr>
            <w:tcW w:w="960" w:type="dxa"/>
          </w:tcPr>
          <w:p w:rsidR="00AA7922" w:rsidRDefault="00AA7922" w:rsidP="0075796B">
            <w:r>
              <w:rPr>
                <w:w w:val="87"/>
              </w:rPr>
              <w:t>826</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Tilskudd til trafikksikkerhetsformål mv. </w:t>
            </w:r>
            <w:r>
              <w:tab/>
            </w:r>
          </w:p>
        </w:tc>
        <w:tc>
          <w:tcPr>
            <w:tcW w:w="940" w:type="dxa"/>
          </w:tcPr>
          <w:p w:rsidR="00AA7922" w:rsidRDefault="00AA7922" w:rsidP="0075796B">
            <w:r>
              <w:rPr>
                <w:w w:val="87"/>
              </w:rPr>
              <w:t>0</w:t>
            </w:r>
          </w:p>
        </w:tc>
        <w:tc>
          <w:tcPr>
            <w:tcW w:w="1040" w:type="dxa"/>
          </w:tcPr>
          <w:p w:rsidR="00AA7922" w:rsidRDefault="00AA7922" w:rsidP="0075796B">
            <w:r>
              <w:rPr>
                <w:w w:val="87"/>
              </w:rPr>
              <w:t>69 000</w:t>
            </w:r>
          </w:p>
        </w:tc>
        <w:tc>
          <w:tcPr>
            <w:tcW w:w="1040" w:type="dxa"/>
          </w:tcPr>
          <w:p w:rsidR="00AA7922" w:rsidRDefault="00AA7922" w:rsidP="0075796B">
            <w:r>
              <w:rPr>
                <w:w w:val="87"/>
              </w:rPr>
              <w:t>69 000</w:t>
            </w:r>
          </w:p>
        </w:tc>
        <w:tc>
          <w:tcPr>
            <w:tcW w:w="1040" w:type="dxa"/>
          </w:tcPr>
          <w:p w:rsidR="00AA7922" w:rsidRDefault="00AA7922" w:rsidP="0075796B">
            <w:r>
              <w:rPr>
                <w:w w:val="87"/>
              </w:rPr>
              <w:t>69 000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Tilskudd til samferdselsberedskap</w:t>
            </w:r>
            <w:r>
              <w:tab/>
            </w:r>
          </w:p>
        </w:tc>
        <w:tc>
          <w:tcPr>
            <w:tcW w:w="940" w:type="dxa"/>
          </w:tcPr>
          <w:p w:rsidR="00AA7922" w:rsidRDefault="00AA7922" w:rsidP="0075796B">
            <w:r>
              <w:rPr>
                <w:w w:val="87"/>
              </w:rPr>
              <w:t>0</w:t>
            </w:r>
          </w:p>
        </w:tc>
        <w:tc>
          <w:tcPr>
            <w:tcW w:w="1040" w:type="dxa"/>
          </w:tcPr>
          <w:p w:rsidR="00AA7922" w:rsidRDefault="00AA7922" w:rsidP="0075796B">
            <w:r>
              <w:rPr>
                <w:w w:val="87"/>
              </w:rPr>
              <w:t>3 000</w:t>
            </w:r>
          </w:p>
        </w:tc>
        <w:tc>
          <w:tcPr>
            <w:tcW w:w="1040" w:type="dxa"/>
          </w:tcPr>
          <w:p w:rsidR="00AA7922" w:rsidRDefault="00AA7922" w:rsidP="0075796B">
            <w:r>
              <w:rPr>
                <w:w w:val="87"/>
              </w:rPr>
              <w:t>3 000</w:t>
            </w:r>
          </w:p>
        </w:tc>
        <w:tc>
          <w:tcPr>
            <w:tcW w:w="1040" w:type="dxa"/>
          </w:tcPr>
          <w:p w:rsidR="00AA7922" w:rsidRDefault="00AA7922" w:rsidP="0075796B">
            <w:r>
              <w:rPr>
                <w:w w:val="87"/>
              </w:rPr>
              <w:t>3 000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1300</w:t>
            </w:r>
          </w:p>
        </w:tc>
        <w:tc>
          <w:tcPr>
            <w:tcW w:w="940" w:type="dxa"/>
          </w:tcPr>
          <w:p w:rsidR="00AA7922" w:rsidRDefault="00AA7922" w:rsidP="0075796B">
            <w:r>
              <w:rPr>
                <w:w w:val="87"/>
              </w:rPr>
              <w:t>9 422</w:t>
            </w:r>
          </w:p>
        </w:tc>
        <w:tc>
          <w:tcPr>
            <w:tcW w:w="1040" w:type="dxa"/>
          </w:tcPr>
          <w:p w:rsidR="00AA7922" w:rsidRDefault="00AA7922" w:rsidP="0075796B">
            <w:r>
              <w:rPr>
                <w:w w:val="87"/>
              </w:rPr>
              <w:t>288 623</w:t>
            </w:r>
          </w:p>
        </w:tc>
        <w:tc>
          <w:tcPr>
            <w:tcW w:w="1040" w:type="dxa"/>
          </w:tcPr>
          <w:p w:rsidR="00AA7922" w:rsidRDefault="00AA7922" w:rsidP="0075796B">
            <w:r>
              <w:rPr>
                <w:w w:val="87"/>
              </w:rPr>
              <w:t>298 045</w:t>
            </w:r>
          </w:p>
        </w:tc>
        <w:tc>
          <w:tcPr>
            <w:tcW w:w="1040" w:type="dxa"/>
          </w:tcPr>
          <w:p w:rsidR="00AA7922" w:rsidRDefault="00AA7922" w:rsidP="0075796B">
            <w:r>
              <w:rPr>
                <w:w w:val="87"/>
              </w:rPr>
              <w:t>285 913</w:t>
            </w:r>
          </w:p>
        </w:tc>
        <w:tc>
          <w:tcPr>
            <w:tcW w:w="960" w:type="dxa"/>
          </w:tcPr>
          <w:p w:rsidR="00AA7922" w:rsidRDefault="00AA7922" w:rsidP="0075796B">
            <w:r>
              <w:rPr>
                <w:w w:val="87"/>
              </w:rPr>
              <w:t>12 132</w:t>
            </w:r>
          </w:p>
        </w:tc>
        <w:tc>
          <w:tcPr>
            <w:tcW w:w="960" w:type="dxa"/>
          </w:tcPr>
          <w:p w:rsidR="00AA7922" w:rsidRDefault="00AA7922" w:rsidP="0075796B">
            <w:r>
              <w:rPr>
                <w:w w:val="87"/>
              </w:rPr>
              <w:t>9 411</w:t>
            </w:r>
          </w:p>
        </w:tc>
      </w:tr>
      <w:tr w:rsidR="00AA7922" w:rsidTr="000D5BD4">
        <w:trPr>
          <w:trHeight w:val="320"/>
        </w:trPr>
        <w:tc>
          <w:tcPr>
            <w:tcW w:w="460" w:type="dxa"/>
          </w:tcPr>
          <w:p w:rsidR="00AA7922" w:rsidRDefault="00AA7922" w:rsidP="0075796B">
            <w:r>
              <w:t>1301</w:t>
            </w:r>
          </w:p>
        </w:tc>
        <w:tc>
          <w:tcPr>
            <w:tcW w:w="380" w:type="dxa"/>
          </w:tcPr>
          <w:p w:rsidR="00AA7922" w:rsidRDefault="00AA7922" w:rsidP="0075796B"/>
        </w:tc>
        <w:tc>
          <w:tcPr>
            <w:tcW w:w="8740" w:type="dxa"/>
            <w:gridSpan w:val="7"/>
          </w:tcPr>
          <w:p w:rsidR="00AA7922" w:rsidRDefault="00AA7922" w:rsidP="0075796B">
            <w:r>
              <w:t>Forskning og utvikling mv.:</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Utredninger vedrørende miljø, trafikksikkerhet mv. </w:t>
            </w:r>
            <w:r>
              <w:tab/>
            </w:r>
          </w:p>
        </w:tc>
        <w:tc>
          <w:tcPr>
            <w:tcW w:w="940" w:type="dxa"/>
          </w:tcPr>
          <w:p w:rsidR="00AA7922" w:rsidRDefault="00AA7922" w:rsidP="0075796B">
            <w:r>
              <w:rPr>
                <w:w w:val="87"/>
              </w:rPr>
              <w:t>715</w:t>
            </w:r>
          </w:p>
        </w:tc>
        <w:tc>
          <w:tcPr>
            <w:tcW w:w="1040" w:type="dxa"/>
          </w:tcPr>
          <w:p w:rsidR="00AA7922" w:rsidRDefault="00AA7922" w:rsidP="0075796B">
            <w:r>
              <w:rPr>
                <w:w w:val="87"/>
              </w:rPr>
              <w:t>14 500</w:t>
            </w:r>
          </w:p>
        </w:tc>
        <w:tc>
          <w:tcPr>
            <w:tcW w:w="1040" w:type="dxa"/>
          </w:tcPr>
          <w:p w:rsidR="00AA7922" w:rsidRDefault="00AA7922" w:rsidP="0075796B">
            <w:r>
              <w:rPr>
                <w:w w:val="87"/>
              </w:rPr>
              <w:t>15 215</w:t>
            </w:r>
          </w:p>
        </w:tc>
        <w:tc>
          <w:tcPr>
            <w:tcW w:w="1040" w:type="dxa"/>
          </w:tcPr>
          <w:p w:rsidR="00AA7922" w:rsidRDefault="00AA7922" w:rsidP="0075796B">
            <w:r>
              <w:rPr>
                <w:w w:val="87"/>
              </w:rPr>
              <w:t>14 634</w:t>
            </w:r>
          </w:p>
        </w:tc>
        <w:tc>
          <w:tcPr>
            <w:tcW w:w="960" w:type="dxa"/>
          </w:tcPr>
          <w:p w:rsidR="00AA7922" w:rsidRDefault="00AA7922" w:rsidP="0075796B">
            <w:r>
              <w:rPr>
                <w:w w:val="87"/>
              </w:rPr>
              <w:t>581</w:t>
            </w:r>
          </w:p>
        </w:tc>
        <w:tc>
          <w:tcPr>
            <w:tcW w:w="960" w:type="dxa"/>
          </w:tcPr>
          <w:p w:rsidR="00AA7922" w:rsidRDefault="00AA7922" w:rsidP="0075796B">
            <w:r>
              <w:rPr>
                <w:w w:val="87"/>
              </w:rPr>
              <w:t>581</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 xml:space="preserve">Samferdselsforskning,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144 900</w:t>
            </w:r>
          </w:p>
        </w:tc>
        <w:tc>
          <w:tcPr>
            <w:tcW w:w="1040" w:type="dxa"/>
          </w:tcPr>
          <w:p w:rsidR="00AA7922" w:rsidRDefault="00AA7922" w:rsidP="0075796B">
            <w:r>
              <w:rPr>
                <w:w w:val="87"/>
              </w:rPr>
              <w:t>144 900</w:t>
            </w:r>
          </w:p>
        </w:tc>
        <w:tc>
          <w:tcPr>
            <w:tcW w:w="1040" w:type="dxa"/>
          </w:tcPr>
          <w:p w:rsidR="00AA7922" w:rsidRDefault="00AA7922" w:rsidP="0075796B">
            <w:r>
              <w:rPr>
                <w:w w:val="87"/>
              </w:rPr>
              <w:t>144 900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1301</w:t>
            </w:r>
          </w:p>
        </w:tc>
        <w:tc>
          <w:tcPr>
            <w:tcW w:w="940" w:type="dxa"/>
          </w:tcPr>
          <w:p w:rsidR="00AA7922" w:rsidRDefault="00AA7922" w:rsidP="0075796B">
            <w:r>
              <w:rPr>
                <w:w w:val="87"/>
              </w:rPr>
              <w:t>715</w:t>
            </w:r>
          </w:p>
        </w:tc>
        <w:tc>
          <w:tcPr>
            <w:tcW w:w="1040" w:type="dxa"/>
          </w:tcPr>
          <w:p w:rsidR="00AA7922" w:rsidRDefault="00AA7922" w:rsidP="0075796B">
            <w:r>
              <w:rPr>
                <w:w w:val="87"/>
              </w:rPr>
              <w:t>159 400</w:t>
            </w:r>
          </w:p>
        </w:tc>
        <w:tc>
          <w:tcPr>
            <w:tcW w:w="1040" w:type="dxa"/>
          </w:tcPr>
          <w:p w:rsidR="00AA7922" w:rsidRDefault="00AA7922" w:rsidP="0075796B">
            <w:r>
              <w:rPr>
                <w:w w:val="87"/>
              </w:rPr>
              <w:t>160 115</w:t>
            </w:r>
          </w:p>
        </w:tc>
        <w:tc>
          <w:tcPr>
            <w:tcW w:w="1040" w:type="dxa"/>
          </w:tcPr>
          <w:p w:rsidR="00AA7922" w:rsidRDefault="00AA7922" w:rsidP="0075796B">
            <w:r>
              <w:rPr>
                <w:w w:val="87"/>
              </w:rPr>
              <w:t>159 534</w:t>
            </w:r>
          </w:p>
        </w:tc>
        <w:tc>
          <w:tcPr>
            <w:tcW w:w="960" w:type="dxa"/>
          </w:tcPr>
          <w:p w:rsidR="00AA7922" w:rsidRDefault="00AA7922" w:rsidP="0075796B">
            <w:r>
              <w:rPr>
                <w:w w:val="87"/>
              </w:rPr>
              <w:t>581</w:t>
            </w:r>
          </w:p>
        </w:tc>
        <w:tc>
          <w:tcPr>
            <w:tcW w:w="960" w:type="dxa"/>
          </w:tcPr>
          <w:p w:rsidR="00AA7922" w:rsidRDefault="00AA7922" w:rsidP="0075796B">
            <w:r>
              <w:rPr>
                <w:w w:val="87"/>
              </w:rPr>
              <w:t>581</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Administrasjon m.m.</w:t>
            </w:r>
          </w:p>
        </w:tc>
        <w:tc>
          <w:tcPr>
            <w:tcW w:w="940" w:type="dxa"/>
          </w:tcPr>
          <w:p w:rsidR="00AA7922" w:rsidRDefault="00AA7922" w:rsidP="0075796B">
            <w:r>
              <w:rPr>
                <w:w w:val="87"/>
              </w:rPr>
              <w:t>10 137</w:t>
            </w:r>
          </w:p>
        </w:tc>
        <w:tc>
          <w:tcPr>
            <w:tcW w:w="1040" w:type="dxa"/>
          </w:tcPr>
          <w:p w:rsidR="00AA7922" w:rsidRDefault="00AA7922" w:rsidP="0075796B">
            <w:r>
              <w:rPr>
                <w:w w:val="87"/>
              </w:rPr>
              <w:t>448 023</w:t>
            </w:r>
          </w:p>
        </w:tc>
        <w:tc>
          <w:tcPr>
            <w:tcW w:w="1040" w:type="dxa"/>
          </w:tcPr>
          <w:p w:rsidR="00AA7922" w:rsidRDefault="00AA7922" w:rsidP="0075796B">
            <w:r>
              <w:rPr>
                <w:w w:val="87"/>
              </w:rPr>
              <w:t>458 160</w:t>
            </w:r>
          </w:p>
        </w:tc>
        <w:tc>
          <w:tcPr>
            <w:tcW w:w="1040" w:type="dxa"/>
          </w:tcPr>
          <w:p w:rsidR="00AA7922" w:rsidRDefault="00AA7922" w:rsidP="0075796B">
            <w:r>
              <w:rPr>
                <w:w w:val="87"/>
              </w:rPr>
              <w:t>445 448</w:t>
            </w:r>
          </w:p>
        </w:tc>
        <w:tc>
          <w:tcPr>
            <w:tcW w:w="960" w:type="dxa"/>
          </w:tcPr>
          <w:p w:rsidR="00AA7922" w:rsidRDefault="00AA7922" w:rsidP="0075796B">
            <w:r>
              <w:rPr>
                <w:w w:val="87"/>
              </w:rPr>
              <w:t>12 712</w:t>
            </w:r>
          </w:p>
        </w:tc>
        <w:tc>
          <w:tcPr>
            <w:tcW w:w="960" w:type="dxa"/>
          </w:tcPr>
          <w:p w:rsidR="00AA7922" w:rsidRDefault="00AA7922" w:rsidP="0075796B">
            <w:r>
              <w:rPr>
                <w:w w:val="87"/>
              </w:rPr>
              <w:t>9 992</w:t>
            </w:r>
          </w:p>
        </w:tc>
      </w:tr>
      <w:tr w:rsidR="00AA7922" w:rsidTr="000D5BD4">
        <w:trPr>
          <w:trHeight w:val="420"/>
        </w:trPr>
        <w:tc>
          <w:tcPr>
            <w:tcW w:w="9580" w:type="dxa"/>
            <w:gridSpan w:val="9"/>
          </w:tcPr>
          <w:p w:rsidR="00AA7922" w:rsidRDefault="00AA7922" w:rsidP="0075796B">
            <w:r>
              <w:rPr>
                <w:rStyle w:val="sperret0"/>
                <w:spacing w:val="20"/>
                <w:sz w:val="20"/>
                <w:szCs w:val="20"/>
              </w:rPr>
              <w:t>Luftfartsformål</w:t>
            </w:r>
          </w:p>
        </w:tc>
      </w:tr>
      <w:tr w:rsidR="00AA7922" w:rsidTr="000D5BD4">
        <w:trPr>
          <w:trHeight w:val="320"/>
        </w:trPr>
        <w:tc>
          <w:tcPr>
            <w:tcW w:w="460" w:type="dxa"/>
          </w:tcPr>
          <w:p w:rsidR="00AA7922" w:rsidRDefault="00AA7922" w:rsidP="0075796B">
            <w:r>
              <w:t>1310</w:t>
            </w:r>
          </w:p>
        </w:tc>
        <w:tc>
          <w:tcPr>
            <w:tcW w:w="380" w:type="dxa"/>
          </w:tcPr>
          <w:p w:rsidR="00AA7922" w:rsidRDefault="00AA7922" w:rsidP="0075796B"/>
        </w:tc>
        <w:tc>
          <w:tcPr>
            <w:tcW w:w="8740" w:type="dxa"/>
            <w:gridSpan w:val="7"/>
          </w:tcPr>
          <w:p w:rsidR="00AA7922" w:rsidRDefault="00AA7922" w:rsidP="0075796B">
            <w:r>
              <w:t>Flytransport:</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Kjøp av innenlandske flyruter, </w:t>
            </w:r>
            <w:r w:rsidRPr="00AA7922">
              <w:rPr>
                <w:rStyle w:val="kursiv0"/>
              </w:rPr>
              <w:t>kan overføres</w:t>
            </w:r>
            <w:r>
              <w:tab/>
            </w:r>
          </w:p>
        </w:tc>
        <w:tc>
          <w:tcPr>
            <w:tcW w:w="940" w:type="dxa"/>
          </w:tcPr>
          <w:p w:rsidR="00AA7922" w:rsidRDefault="00AA7922" w:rsidP="0075796B">
            <w:r>
              <w:rPr>
                <w:w w:val="87"/>
              </w:rPr>
              <w:t>34 995</w:t>
            </w:r>
          </w:p>
        </w:tc>
        <w:tc>
          <w:tcPr>
            <w:tcW w:w="1040" w:type="dxa"/>
          </w:tcPr>
          <w:p w:rsidR="00AA7922" w:rsidRDefault="00AA7922" w:rsidP="0075796B">
            <w:r>
              <w:rPr>
                <w:w w:val="87"/>
              </w:rPr>
              <w:t>2 718 100</w:t>
            </w:r>
          </w:p>
        </w:tc>
        <w:tc>
          <w:tcPr>
            <w:tcW w:w="1040" w:type="dxa"/>
          </w:tcPr>
          <w:p w:rsidR="00AA7922" w:rsidRDefault="00AA7922" w:rsidP="0075796B">
            <w:r>
              <w:rPr>
                <w:w w:val="87"/>
              </w:rPr>
              <w:t>2 753 095</w:t>
            </w:r>
          </w:p>
        </w:tc>
        <w:tc>
          <w:tcPr>
            <w:tcW w:w="1040" w:type="dxa"/>
          </w:tcPr>
          <w:p w:rsidR="00AA7922" w:rsidRDefault="00AA7922" w:rsidP="0075796B">
            <w:r>
              <w:rPr>
                <w:w w:val="87"/>
              </w:rPr>
              <w:t>2 269 975</w:t>
            </w:r>
          </w:p>
        </w:tc>
        <w:tc>
          <w:tcPr>
            <w:tcW w:w="960" w:type="dxa"/>
          </w:tcPr>
          <w:p w:rsidR="00AA7922" w:rsidRDefault="00AA7922" w:rsidP="0075796B">
            <w:r>
              <w:rPr>
                <w:w w:val="87"/>
              </w:rPr>
              <w:t>483 120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Kjøp av hjemtransport med fly av nordmenn på reise og særskilt frakt</w:t>
            </w:r>
            <w:r>
              <w:tab/>
            </w:r>
          </w:p>
        </w:tc>
        <w:tc>
          <w:tcPr>
            <w:tcW w:w="940" w:type="dxa"/>
          </w:tcPr>
          <w:p w:rsidR="00AA7922" w:rsidRDefault="00AA7922" w:rsidP="0075796B">
            <w:r>
              <w:rPr>
                <w:w w:val="87"/>
              </w:rPr>
              <w:t>0</w:t>
            </w:r>
          </w:p>
        </w:tc>
        <w:tc>
          <w:tcPr>
            <w:tcW w:w="1040" w:type="dxa"/>
          </w:tcPr>
          <w:p w:rsidR="00AA7922" w:rsidRDefault="00AA7922" w:rsidP="0075796B">
            <w:r>
              <w:rPr>
                <w:w w:val="87"/>
              </w:rPr>
              <w:t>35 000</w:t>
            </w:r>
          </w:p>
        </w:tc>
        <w:tc>
          <w:tcPr>
            <w:tcW w:w="1040" w:type="dxa"/>
          </w:tcPr>
          <w:p w:rsidR="00AA7922" w:rsidRDefault="00AA7922" w:rsidP="0075796B">
            <w:r>
              <w:rPr>
                <w:w w:val="87"/>
              </w:rPr>
              <w:t>35 000</w:t>
            </w:r>
          </w:p>
        </w:tc>
        <w:tc>
          <w:tcPr>
            <w:tcW w:w="1040" w:type="dxa"/>
          </w:tcPr>
          <w:p w:rsidR="00AA7922" w:rsidRDefault="00AA7922" w:rsidP="0075796B">
            <w:r>
              <w:rPr>
                <w:w w:val="87"/>
              </w:rPr>
              <w:t>33 052</w:t>
            </w:r>
          </w:p>
        </w:tc>
        <w:tc>
          <w:tcPr>
            <w:tcW w:w="960" w:type="dxa"/>
          </w:tcPr>
          <w:p w:rsidR="00AA7922" w:rsidRDefault="00AA7922" w:rsidP="0075796B">
            <w:r>
              <w:rPr>
                <w:w w:val="87"/>
              </w:rPr>
              <w:t>1 948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1310</w:t>
            </w:r>
          </w:p>
        </w:tc>
        <w:tc>
          <w:tcPr>
            <w:tcW w:w="940" w:type="dxa"/>
          </w:tcPr>
          <w:p w:rsidR="00AA7922" w:rsidRDefault="00AA7922" w:rsidP="0075796B">
            <w:r>
              <w:rPr>
                <w:w w:val="87"/>
              </w:rPr>
              <w:t>34 995</w:t>
            </w:r>
          </w:p>
        </w:tc>
        <w:tc>
          <w:tcPr>
            <w:tcW w:w="1040" w:type="dxa"/>
          </w:tcPr>
          <w:p w:rsidR="00AA7922" w:rsidRDefault="00AA7922" w:rsidP="0075796B">
            <w:r>
              <w:rPr>
                <w:w w:val="87"/>
              </w:rPr>
              <w:t>2 753 100</w:t>
            </w:r>
          </w:p>
        </w:tc>
        <w:tc>
          <w:tcPr>
            <w:tcW w:w="1040" w:type="dxa"/>
          </w:tcPr>
          <w:p w:rsidR="00AA7922" w:rsidRDefault="00AA7922" w:rsidP="0075796B">
            <w:r>
              <w:rPr>
                <w:w w:val="87"/>
              </w:rPr>
              <w:t>2 788 095</w:t>
            </w:r>
          </w:p>
        </w:tc>
        <w:tc>
          <w:tcPr>
            <w:tcW w:w="1040" w:type="dxa"/>
          </w:tcPr>
          <w:p w:rsidR="00AA7922" w:rsidRDefault="00AA7922" w:rsidP="0075796B">
            <w:r>
              <w:rPr>
                <w:w w:val="87"/>
              </w:rPr>
              <w:t>2 303 026</w:t>
            </w:r>
          </w:p>
        </w:tc>
        <w:tc>
          <w:tcPr>
            <w:tcW w:w="960" w:type="dxa"/>
          </w:tcPr>
          <w:p w:rsidR="00AA7922" w:rsidRDefault="00AA7922" w:rsidP="0075796B">
            <w:r>
              <w:rPr>
                <w:w w:val="87"/>
              </w:rPr>
              <w:t>485 069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1311</w:t>
            </w:r>
          </w:p>
        </w:tc>
        <w:tc>
          <w:tcPr>
            <w:tcW w:w="380" w:type="dxa"/>
          </w:tcPr>
          <w:p w:rsidR="00AA7922" w:rsidRDefault="00AA7922" w:rsidP="0075796B"/>
        </w:tc>
        <w:tc>
          <w:tcPr>
            <w:tcW w:w="8740" w:type="dxa"/>
            <w:gridSpan w:val="7"/>
          </w:tcPr>
          <w:p w:rsidR="00AA7922" w:rsidRDefault="00AA7922" w:rsidP="0075796B">
            <w:r>
              <w:t>Tilskudd til regionale flyplasser:</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Tilskudd til ikke-statlige flyplasser,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29 800</w:t>
            </w:r>
          </w:p>
        </w:tc>
        <w:tc>
          <w:tcPr>
            <w:tcW w:w="1040" w:type="dxa"/>
          </w:tcPr>
          <w:p w:rsidR="00AA7922" w:rsidRDefault="00AA7922" w:rsidP="0075796B">
            <w:r>
              <w:rPr>
                <w:w w:val="87"/>
              </w:rPr>
              <w:t>29 800</w:t>
            </w:r>
          </w:p>
        </w:tc>
        <w:tc>
          <w:tcPr>
            <w:tcW w:w="1040" w:type="dxa"/>
          </w:tcPr>
          <w:p w:rsidR="00AA7922" w:rsidRDefault="00AA7922" w:rsidP="0075796B">
            <w:r>
              <w:rPr>
                <w:w w:val="87"/>
              </w:rPr>
              <w:t>29 800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Tilskudd til dekking av tap</w:t>
            </w:r>
            <w:r>
              <w:tab/>
            </w:r>
          </w:p>
        </w:tc>
        <w:tc>
          <w:tcPr>
            <w:tcW w:w="940" w:type="dxa"/>
          </w:tcPr>
          <w:p w:rsidR="00AA7922" w:rsidRDefault="00AA7922" w:rsidP="0075796B">
            <w:r>
              <w:rPr>
                <w:w w:val="87"/>
              </w:rPr>
              <w:t>0</w:t>
            </w:r>
          </w:p>
        </w:tc>
        <w:tc>
          <w:tcPr>
            <w:tcW w:w="1040" w:type="dxa"/>
          </w:tcPr>
          <w:p w:rsidR="00AA7922" w:rsidRDefault="00AA7922" w:rsidP="0075796B">
            <w:r>
              <w:rPr>
                <w:w w:val="87"/>
              </w:rPr>
              <w:t>120 000</w:t>
            </w:r>
          </w:p>
        </w:tc>
        <w:tc>
          <w:tcPr>
            <w:tcW w:w="1040" w:type="dxa"/>
          </w:tcPr>
          <w:p w:rsidR="00AA7922" w:rsidRDefault="00AA7922" w:rsidP="0075796B">
            <w:r>
              <w:rPr>
                <w:w w:val="87"/>
              </w:rPr>
              <w:t>120 000</w:t>
            </w:r>
          </w:p>
        </w:tc>
        <w:tc>
          <w:tcPr>
            <w:tcW w:w="1040" w:type="dxa"/>
          </w:tcPr>
          <w:p w:rsidR="00AA7922" w:rsidRDefault="00AA7922" w:rsidP="0075796B">
            <w:r>
              <w:rPr>
                <w:w w:val="87"/>
              </w:rPr>
              <w:t>90 000</w:t>
            </w:r>
          </w:p>
        </w:tc>
        <w:tc>
          <w:tcPr>
            <w:tcW w:w="960" w:type="dxa"/>
          </w:tcPr>
          <w:p w:rsidR="00AA7922" w:rsidRDefault="00AA7922" w:rsidP="0075796B">
            <w:r>
              <w:rPr>
                <w:w w:val="87"/>
              </w:rPr>
              <w:t>30 000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1311</w:t>
            </w:r>
          </w:p>
        </w:tc>
        <w:tc>
          <w:tcPr>
            <w:tcW w:w="940" w:type="dxa"/>
          </w:tcPr>
          <w:p w:rsidR="00AA7922" w:rsidRDefault="00AA7922" w:rsidP="0075796B">
            <w:r>
              <w:rPr>
                <w:w w:val="87"/>
              </w:rPr>
              <w:t>0</w:t>
            </w:r>
          </w:p>
        </w:tc>
        <w:tc>
          <w:tcPr>
            <w:tcW w:w="1040" w:type="dxa"/>
          </w:tcPr>
          <w:p w:rsidR="00AA7922" w:rsidRDefault="00AA7922" w:rsidP="0075796B">
            <w:r>
              <w:rPr>
                <w:w w:val="87"/>
              </w:rPr>
              <w:t>149 800</w:t>
            </w:r>
          </w:p>
        </w:tc>
        <w:tc>
          <w:tcPr>
            <w:tcW w:w="1040" w:type="dxa"/>
          </w:tcPr>
          <w:p w:rsidR="00AA7922" w:rsidRDefault="00AA7922" w:rsidP="0075796B">
            <w:r>
              <w:rPr>
                <w:w w:val="87"/>
              </w:rPr>
              <w:t>149 800</w:t>
            </w:r>
          </w:p>
        </w:tc>
        <w:tc>
          <w:tcPr>
            <w:tcW w:w="1040" w:type="dxa"/>
          </w:tcPr>
          <w:p w:rsidR="00AA7922" w:rsidRDefault="00AA7922" w:rsidP="0075796B">
            <w:r>
              <w:rPr>
                <w:w w:val="87"/>
              </w:rPr>
              <w:t>119 800</w:t>
            </w:r>
          </w:p>
        </w:tc>
        <w:tc>
          <w:tcPr>
            <w:tcW w:w="960" w:type="dxa"/>
          </w:tcPr>
          <w:p w:rsidR="00AA7922" w:rsidRDefault="00AA7922" w:rsidP="0075796B">
            <w:r>
              <w:rPr>
                <w:w w:val="87"/>
              </w:rPr>
              <w:t>30 000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1313</w:t>
            </w:r>
          </w:p>
        </w:tc>
        <w:tc>
          <w:tcPr>
            <w:tcW w:w="380" w:type="dxa"/>
          </w:tcPr>
          <w:p w:rsidR="00AA7922" w:rsidRDefault="00AA7922" w:rsidP="0075796B"/>
        </w:tc>
        <w:tc>
          <w:tcPr>
            <w:tcW w:w="8740" w:type="dxa"/>
            <w:gridSpan w:val="7"/>
          </w:tcPr>
          <w:p w:rsidR="00AA7922" w:rsidRDefault="00AA7922" w:rsidP="0075796B">
            <w:r>
              <w:t>Luftfartstilsynet: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7 288</w:t>
            </w:r>
          </w:p>
        </w:tc>
        <w:tc>
          <w:tcPr>
            <w:tcW w:w="1040" w:type="dxa"/>
          </w:tcPr>
          <w:p w:rsidR="00AA7922" w:rsidRDefault="00AA7922" w:rsidP="0075796B">
            <w:r>
              <w:rPr>
                <w:w w:val="87"/>
              </w:rPr>
              <w:t>246 260</w:t>
            </w:r>
          </w:p>
        </w:tc>
        <w:tc>
          <w:tcPr>
            <w:tcW w:w="1040" w:type="dxa"/>
          </w:tcPr>
          <w:p w:rsidR="00AA7922" w:rsidRDefault="00AA7922" w:rsidP="0075796B">
            <w:r>
              <w:rPr>
                <w:w w:val="87"/>
              </w:rPr>
              <w:t>253 548</w:t>
            </w:r>
          </w:p>
        </w:tc>
        <w:tc>
          <w:tcPr>
            <w:tcW w:w="1040" w:type="dxa"/>
          </w:tcPr>
          <w:p w:rsidR="00AA7922" w:rsidRDefault="00AA7922" w:rsidP="0075796B">
            <w:r>
              <w:rPr>
                <w:w w:val="87"/>
              </w:rPr>
              <w:t>238 274</w:t>
            </w:r>
          </w:p>
        </w:tc>
        <w:tc>
          <w:tcPr>
            <w:tcW w:w="960" w:type="dxa"/>
          </w:tcPr>
          <w:p w:rsidR="00AA7922" w:rsidRDefault="00AA7922" w:rsidP="0075796B">
            <w:r>
              <w:rPr>
                <w:w w:val="87"/>
              </w:rPr>
              <w:t>15 274</w:t>
            </w:r>
          </w:p>
        </w:tc>
        <w:tc>
          <w:tcPr>
            <w:tcW w:w="960" w:type="dxa"/>
          </w:tcPr>
          <w:p w:rsidR="00AA7922" w:rsidRDefault="00AA7922" w:rsidP="0075796B">
            <w:r>
              <w:rPr>
                <w:w w:val="87"/>
              </w:rPr>
              <w:t>12 313</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1313</w:t>
            </w:r>
          </w:p>
        </w:tc>
        <w:tc>
          <w:tcPr>
            <w:tcW w:w="940" w:type="dxa"/>
          </w:tcPr>
          <w:p w:rsidR="00AA7922" w:rsidRDefault="00AA7922" w:rsidP="0075796B">
            <w:r>
              <w:rPr>
                <w:w w:val="87"/>
              </w:rPr>
              <w:t>7 288</w:t>
            </w:r>
          </w:p>
        </w:tc>
        <w:tc>
          <w:tcPr>
            <w:tcW w:w="1040" w:type="dxa"/>
          </w:tcPr>
          <w:p w:rsidR="00AA7922" w:rsidRDefault="00AA7922" w:rsidP="0075796B">
            <w:r>
              <w:rPr>
                <w:w w:val="87"/>
              </w:rPr>
              <w:t>246 260</w:t>
            </w:r>
          </w:p>
        </w:tc>
        <w:tc>
          <w:tcPr>
            <w:tcW w:w="1040" w:type="dxa"/>
          </w:tcPr>
          <w:p w:rsidR="00AA7922" w:rsidRDefault="00AA7922" w:rsidP="0075796B">
            <w:r>
              <w:rPr>
                <w:w w:val="87"/>
              </w:rPr>
              <w:t>253 548</w:t>
            </w:r>
          </w:p>
        </w:tc>
        <w:tc>
          <w:tcPr>
            <w:tcW w:w="1040" w:type="dxa"/>
          </w:tcPr>
          <w:p w:rsidR="00AA7922" w:rsidRDefault="00AA7922" w:rsidP="0075796B">
            <w:r>
              <w:rPr>
                <w:w w:val="87"/>
              </w:rPr>
              <w:t>238 274</w:t>
            </w:r>
          </w:p>
        </w:tc>
        <w:tc>
          <w:tcPr>
            <w:tcW w:w="960" w:type="dxa"/>
          </w:tcPr>
          <w:p w:rsidR="00AA7922" w:rsidRDefault="00AA7922" w:rsidP="0075796B">
            <w:r>
              <w:rPr>
                <w:w w:val="87"/>
              </w:rPr>
              <w:t>15 274</w:t>
            </w:r>
          </w:p>
        </w:tc>
        <w:tc>
          <w:tcPr>
            <w:tcW w:w="960" w:type="dxa"/>
          </w:tcPr>
          <w:p w:rsidR="00AA7922" w:rsidRDefault="00AA7922" w:rsidP="0075796B">
            <w:r>
              <w:rPr>
                <w:w w:val="87"/>
              </w:rPr>
              <w:t>12 313</w:t>
            </w:r>
          </w:p>
        </w:tc>
      </w:tr>
      <w:tr w:rsidR="00AA7922" w:rsidTr="000D5BD4">
        <w:trPr>
          <w:trHeight w:val="320"/>
        </w:trPr>
        <w:tc>
          <w:tcPr>
            <w:tcW w:w="460" w:type="dxa"/>
          </w:tcPr>
          <w:p w:rsidR="00AA7922" w:rsidRDefault="00AA7922" w:rsidP="0075796B">
            <w:r>
              <w:t>1314</w:t>
            </w:r>
          </w:p>
        </w:tc>
        <w:tc>
          <w:tcPr>
            <w:tcW w:w="380" w:type="dxa"/>
          </w:tcPr>
          <w:p w:rsidR="00AA7922" w:rsidRDefault="00AA7922" w:rsidP="0075796B"/>
        </w:tc>
        <w:tc>
          <w:tcPr>
            <w:tcW w:w="8740" w:type="dxa"/>
            <w:gridSpan w:val="7"/>
          </w:tcPr>
          <w:p w:rsidR="00AA7922" w:rsidRDefault="00AA7922" w:rsidP="0075796B">
            <w:r>
              <w:t>Statens havarikommisjon for transport: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254</w:t>
            </w:r>
          </w:p>
        </w:tc>
        <w:tc>
          <w:tcPr>
            <w:tcW w:w="1040" w:type="dxa"/>
          </w:tcPr>
          <w:p w:rsidR="00AA7922" w:rsidRDefault="00AA7922" w:rsidP="0075796B">
            <w:r>
              <w:rPr>
                <w:w w:val="87"/>
              </w:rPr>
              <w:t>83 550</w:t>
            </w:r>
          </w:p>
        </w:tc>
        <w:tc>
          <w:tcPr>
            <w:tcW w:w="1040" w:type="dxa"/>
          </w:tcPr>
          <w:p w:rsidR="00AA7922" w:rsidRDefault="00AA7922" w:rsidP="0075796B">
            <w:r>
              <w:rPr>
                <w:w w:val="87"/>
              </w:rPr>
              <w:t>83 804</w:t>
            </w:r>
          </w:p>
        </w:tc>
        <w:tc>
          <w:tcPr>
            <w:tcW w:w="1040" w:type="dxa"/>
          </w:tcPr>
          <w:p w:rsidR="00AA7922" w:rsidRDefault="00AA7922" w:rsidP="0075796B">
            <w:r>
              <w:rPr>
                <w:w w:val="87"/>
              </w:rPr>
              <w:t>78 944</w:t>
            </w:r>
          </w:p>
        </w:tc>
        <w:tc>
          <w:tcPr>
            <w:tcW w:w="960" w:type="dxa"/>
          </w:tcPr>
          <w:p w:rsidR="00AA7922" w:rsidRDefault="00AA7922" w:rsidP="0075796B">
            <w:r>
              <w:rPr>
                <w:w w:val="87"/>
              </w:rPr>
              <w:t>4 860</w:t>
            </w:r>
          </w:p>
        </w:tc>
        <w:tc>
          <w:tcPr>
            <w:tcW w:w="960" w:type="dxa"/>
          </w:tcPr>
          <w:p w:rsidR="00AA7922" w:rsidRDefault="00AA7922" w:rsidP="0075796B">
            <w:r>
              <w:rPr>
                <w:w w:val="87"/>
              </w:rPr>
              <w:t>4 178</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1314</w:t>
            </w:r>
          </w:p>
        </w:tc>
        <w:tc>
          <w:tcPr>
            <w:tcW w:w="940" w:type="dxa"/>
          </w:tcPr>
          <w:p w:rsidR="00AA7922" w:rsidRDefault="00AA7922" w:rsidP="0075796B">
            <w:r>
              <w:rPr>
                <w:w w:val="87"/>
              </w:rPr>
              <w:t>254</w:t>
            </w:r>
          </w:p>
        </w:tc>
        <w:tc>
          <w:tcPr>
            <w:tcW w:w="1040" w:type="dxa"/>
          </w:tcPr>
          <w:p w:rsidR="00AA7922" w:rsidRDefault="00AA7922" w:rsidP="0075796B">
            <w:r>
              <w:rPr>
                <w:w w:val="87"/>
              </w:rPr>
              <w:t>83 550</w:t>
            </w:r>
          </w:p>
        </w:tc>
        <w:tc>
          <w:tcPr>
            <w:tcW w:w="1040" w:type="dxa"/>
          </w:tcPr>
          <w:p w:rsidR="00AA7922" w:rsidRDefault="00AA7922" w:rsidP="0075796B">
            <w:r>
              <w:rPr>
                <w:w w:val="87"/>
              </w:rPr>
              <w:t>83 804</w:t>
            </w:r>
          </w:p>
        </w:tc>
        <w:tc>
          <w:tcPr>
            <w:tcW w:w="1040" w:type="dxa"/>
          </w:tcPr>
          <w:p w:rsidR="00AA7922" w:rsidRDefault="00AA7922" w:rsidP="0075796B">
            <w:r>
              <w:rPr>
                <w:w w:val="87"/>
              </w:rPr>
              <w:t>78 944</w:t>
            </w:r>
          </w:p>
        </w:tc>
        <w:tc>
          <w:tcPr>
            <w:tcW w:w="960" w:type="dxa"/>
          </w:tcPr>
          <w:p w:rsidR="00AA7922" w:rsidRDefault="00AA7922" w:rsidP="0075796B">
            <w:r>
              <w:rPr>
                <w:w w:val="87"/>
              </w:rPr>
              <w:t>4 860</w:t>
            </w:r>
          </w:p>
        </w:tc>
        <w:tc>
          <w:tcPr>
            <w:tcW w:w="960" w:type="dxa"/>
          </w:tcPr>
          <w:p w:rsidR="00AA7922" w:rsidRDefault="00AA7922" w:rsidP="0075796B">
            <w:r>
              <w:rPr>
                <w:w w:val="87"/>
              </w:rPr>
              <w:t>4 178</w:t>
            </w:r>
          </w:p>
        </w:tc>
      </w:tr>
      <w:tr w:rsidR="00AA7922" w:rsidTr="000D5BD4">
        <w:trPr>
          <w:trHeight w:val="320"/>
        </w:trPr>
        <w:tc>
          <w:tcPr>
            <w:tcW w:w="460" w:type="dxa"/>
          </w:tcPr>
          <w:p w:rsidR="00AA7922" w:rsidRDefault="00AA7922" w:rsidP="0075796B">
            <w:r>
              <w:t>1315</w:t>
            </w:r>
          </w:p>
        </w:tc>
        <w:tc>
          <w:tcPr>
            <w:tcW w:w="380" w:type="dxa"/>
          </w:tcPr>
          <w:p w:rsidR="00AA7922" w:rsidRDefault="00AA7922" w:rsidP="0075796B"/>
        </w:tc>
        <w:tc>
          <w:tcPr>
            <w:tcW w:w="8740" w:type="dxa"/>
            <w:gridSpan w:val="7"/>
          </w:tcPr>
          <w:p w:rsidR="00AA7922" w:rsidRDefault="00AA7922" w:rsidP="0075796B">
            <w:r>
              <w:t>Tilskudd til Avinor AS:</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4 270 000</w:t>
            </w:r>
          </w:p>
        </w:tc>
        <w:tc>
          <w:tcPr>
            <w:tcW w:w="1040" w:type="dxa"/>
          </w:tcPr>
          <w:p w:rsidR="00AA7922" w:rsidRDefault="00AA7922" w:rsidP="0075796B">
            <w:r>
              <w:rPr>
                <w:w w:val="87"/>
              </w:rPr>
              <w:t>4 270 000</w:t>
            </w:r>
          </w:p>
        </w:tc>
        <w:tc>
          <w:tcPr>
            <w:tcW w:w="1040" w:type="dxa"/>
          </w:tcPr>
          <w:p w:rsidR="00AA7922" w:rsidRDefault="00AA7922" w:rsidP="0075796B">
            <w:r>
              <w:rPr>
                <w:w w:val="87"/>
              </w:rPr>
              <w:t>3 670 000</w:t>
            </w:r>
          </w:p>
        </w:tc>
        <w:tc>
          <w:tcPr>
            <w:tcW w:w="960" w:type="dxa"/>
          </w:tcPr>
          <w:p w:rsidR="00AA7922" w:rsidRDefault="00AA7922" w:rsidP="0075796B">
            <w:r>
              <w:rPr>
                <w:w w:val="87"/>
              </w:rPr>
              <w:t>600 000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1315</w:t>
            </w:r>
          </w:p>
        </w:tc>
        <w:tc>
          <w:tcPr>
            <w:tcW w:w="940" w:type="dxa"/>
          </w:tcPr>
          <w:p w:rsidR="00AA7922" w:rsidRDefault="00AA7922" w:rsidP="0075796B">
            <w:r>
              <w:rPr>
                <w:w w:val="87"/>
              </w:rPr>
              <w:t>0</w:t>
            </w:r>
          </w:p>
        </w:tc>
        <w:tc>
          <w:tcPr>
            <w:tcW w:w="1040" w:type="dxa"/>
          </w:tcPr>
          <w:p w:rsidR="00AA7922" w:rsidRDefault="00AA7922" w:rsidP="0075796B">
            <w:r>
              <w:rPr>
                <w:w w:val="87"/>
              </w:rPr>
              <w:t>4 270 000</w:t>
            </w:r>
          </w:p>
        </w:tc>
        <w:tc>
          <w:tcPr>
            <w:tcW w:w="1040" w:type="dxa"/>
          </w:tcPr>
          <w:p w:rsidR="00AA7922" w:rsidRDefault="00AA7922" w:rsidP="0075796B">
            <w:r>
              <w:rPr>
                <w:w w:val="87"/>
              </w:rPr>
              <w:t>4 270 000</w:t>
            </w:r>
          </w:p>
        </w:tc>
        <w:tc>
          <w:tcPr>
            <w:tcW w:w="1040" w:type="dxa"/>
          </w:tcPr>
          <w:p w:rsidR="00AA7922" w:rsidRDefault="00AA7922" w:rsidP="0075796B">
            <w:r>
              <w:rPr>
                <w:w w:val="87"/>
              </w:rPr>
              <w:t>3 670 000</w:t>
            </w:r>
          </w:p>
        </w:tc>
        <w:tc>
          <w:tcPr>
            <w:tcW w:w="960" w:type="dxa"/>
          </w:tcPr>
          <w:p w:rsidR="00AA7922" w:rsidRDefault="00AA7922" w:rsidP="0075796B">
            <w:r>
              <w:rPr>
                <w:w w:val="87"/>
              </w:rPr>
              <w:t>600 000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Luftfartsformål</w:t>
            </w:r>
          </w:p>
        </w:tc>
        <w:tc>
          <w:tcPr>
            <w:tcW w:w="940" w:type="dxa"/>
          </w:tcPr>
          <w:p w:rsidR="00AA7922" w:rsidRDefault="00AA7922" w:rsidP="0075796B">
            <w:r>
              <w:rPr>
                <w:w w:val="87"/>
              </w:rPr>
              <w:t>42 537</w:t>
            </w:r>
          </w:p>
        </w:tc>
        <w:tc>
          <w:tcPr>
            <w:tcW w:w="1040" w:type="dxa"/>
          </w:tcPr>
          <w:p w:rsidR="00AA7922" w:rsidRDefault="00AA7922" w:rsidP="0075796B">
            <w:r>
              <w:rPr>
                <w:w w:val="87"/>
              </w:rPr>
              <w:t>7 502 710</w:t>
            </w:r>
          </w:p>
        </w:tc>
        <w:tc>
          <w:tcPr>
            <w:tcW w:w="1040" w:type="dxa"/>
          </w:tcPr>
          <w:p w:rsidR="00AA7922" w:rsidRDefault="00AA7922" w:rsidP="0075796B">
            <w:r>
              <w:rPr>
                <w:w w:val="87"/>
              </w:rPr>
              <w:t>7 545 247</w:t>
            </w:r>
          </w:p>
        </w:tc>
        <w:tc>
          <w:tcPr>
            <w:tcW w:w="1040" w:type="dxa"/>
          </w:tcPr>
          <w:p w:rsidR="00AA7922" w:rsidRDefault="00AA7922" w:rsidP="0075796B">
            <w:r>
              <w:rPr>
                <w:w w:val="87"/>
              </w:rPr>
              <w:t>6 410 044</w:t>
            </w:r>
          </w:p>
        </w:tc>
        <w:tc>
          <w:tcPr>
            <w:tcW w:w="960" w:type="dxa"/>
          </w:tcPr>
          <w:p w:rsidR="00AA7922" w:rsidRDefault="00AA7922" w:rsidP="0075796B">
            <w:r>
              <w:rPr>
                <w:w w:val="87"/>
              </w:rPr>
              <w:t>1 135 203</w:t>
            </w:r>
          </w:p>
        </w:tc>
        <w:tc>
          <w:tcPr>
            <w:tcW w:w="960" w:type="dxa"/>
          </w:tcPr>
          <w:p w:rsidR="00AA7922" w:rsidRDefault="00AA7922" w:rsidP="0075796B">
            <w:r>
              <w:rPr>
                <w:w w:val="87"/>
              </w:rPr>
              <w:t>16 491</w:t>
            </w:r>
          </w:p>
        </w:tc>
      </w:tr>
      <w:tr w:rsidR="00AA7922" w:rsidTr="000D5BD4">
        <w:trPr>
          <w:trHeight w:val="320"/>
        </w:trPr>
        <w:tc>
          <w:tcPr>
            <w:tcW w:w="9580" w:type="dxa"/>
            <w:gridSpan w:val="9"/>
          </w:tcPr>
          <w:p w:rsidR="00AA7922" w:rsidRDefault="00AA7922" w:rsidP="0075796B">
            <w:r>
              <w:rPr>
                <w:rStyle w:val="sperret0"/>
                <w:spacing w:val="20"/>
                <w:sz w:val="20"/>
                <w:szCs w:val="20"/>
              </w:rPr>
              <w:t>Veiformål</w:t>
            </w:r>
          </w:p>
        </w:tc>
      </w:tr>
      <w:tr w:rsidR="00AA7922" w:rsidTr="000D5BD4">
        <w:trPr>
          <w:trHeight w:val="320"/>
        </w:trPr>
        <w:tc>
          <w:tcPr>
            <w:tcW w:w="460" w:type="dxa"/>
          </w:tcPr>
          <w:p w:rsidR="00AA7922" w:rsidRDefault="00AA7922" w:rsidP="0075796B">
            <w:r>
              <w:t>1320</w:t>
            </w:r>
          </w:p>
        </w:tc>
        <w:tc>
          <w:tcPr>
            <w:tcW w:w="380" w:type="dxa"/>
          </w:tcPr>
          <w:p w:rsidR="00AA7922" w:rsidRDefault="00AA7922" w:rsidP="0075796B"/>
        </w:tc>
        <w:tc>
          <w:tcPr>
            <w:tcW w:w="8740" w:type="dxa"/>
            <w:gridSpan w:val="7"/>
          </w:tcPr>
          <w:p w:rsidR="00AA7922" w:rsidRDefault="00AA7922" w:rsidP="0075796B">
            <w:r>
              <w:t>Statens vegvesen: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42 380</w:t>
            </w:r>
          </w:p>
        </w:tc>
        <w:tc>
          <w:tcPr>
            <w:tcW w:w="1040" w:type="dxa"/>
          </w:tcPr>
          <w:p w:rsidR="00AA7922" w:rsidRDefault="00AA7922" w:rsidP="0075796B">
            <w:r>
              <w:rPr>
                <w:w w:val="87"/>
              </w:rPr>
              <w:t>4 011 070</w:t>
            </w:r>
          </w:p>
        </w:tc>
        <w:tc>
          <w:tcPr>
            <w:tcW w:w="1040" w:type="dxa"/>
          </w:tcPr>
          <w:p w:rsidR="00AA7922" w:rsidRDefault="00AA7922" w:rsidP="0075796B">
            <w:r>
              <w:rPr>
                <w:w w:val="87"/>
              </w:rPr>
              <w:t>4 053 450</w:t>
            </w:r>
          </w:p>
        </w:tc>
        <w:tc>
          <w:tcPr>
            <w:tcW w:w="1040" w:type="dxa"/>
          </w:tcPr>
          <w:p w:rsidR="00AA7922" w:rsidRDefault="00AA7922" w:rsidP="0075796B">
            <w:r>
              <w:rPr>
                <w:w w:val="87"/>
              </w:rPr>
              <w:t>3 966 848</w:t>
            </w:r>
          </w:p>
        </w:tc>
        <w:tc>
          <w:tcPr>
            <w:tcW w:w="960" w:type="dxa"/>
          </w:tcPr>
          <w:p w:rsidR="00AA7922" w:rsidRDefault="00AA7922" w:rsidP="0075796B">
            <w:r>
              <w:rPr>
                <w:w w:val="87"/>
              </w:rPr>
              <w:t>86 602</w:t>
            </w:r>
          </w:p>
        </w:tc>
        <w:tc>
          <w:tcPr>
            <w:tcW w:w="960" w:type="dxa"/>
          </w:tcPr>
          <w:p w:rsidR="00AA7922" w:rsidRDefault="00AA7922" w:rsidP="0075796B">
            <w:r>
              <w:rPr>
                <w:w w:val="87"/>
              </w:rPr>
              <w:t>132 012</w:t>
            </w:r>
          </w:p>
        </w:tc>
      </w:tr>
      <w:tr w:rsidR="00AA7922" w:rsidTr="000D5BD4">
        <w:trPr>
          <w:trHeight w:val="76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Drift og vedlikehold av riksveier, </w:t>
            </w:r>
            <w:r w:rsidRPr="00AA7922">
              <w:rPr>
                <w:rStyle w:val="kursiv0"/>
              </w:rPr>
              <w:t>kan overføres, kan nyttes under post 29 og post 30</w:t>
            </w:r>
            <w:r>
              <w:tab/>
            </w:r>
          </w:p>
        </w:tc>
        <w:tc>
          <w:tcPr>
            <w:tcW w:w="940" w:type="dxa"/>
          </w:tcPr>
          <w:p w:rsidR="00AA7922" w:rsidRDefault="00AA7922" w:rsidP="0075796B">
            <w:r>
              <w:rPr>
                <w:w w:val="87"/>
              </w:rPr>
              <w:t>168 081</w:t>
            </w:r>
          </w:p>
        </w:tc>
        <w:tc>
          <w:tcPr>
            <w:tcW w:w="1040" w:type="dxa"/>
          </w:tcPr>
          <w:p w:rsidR="00AA7922" w:rsidRDefault="00AA7922" w:rsidP="0075796B">
            <w:r>
              <w:rPr>
                <w:w w:val="87"/>
              </w:rPr>
              <w:t>7 361 500</w:t>
            </w:r>
          </w:p>
        </w:tc>
        <w:tc>
          <w:tcPr>
            <w:tcW w:w="1040" w:type="dxa"/>
          </w:tcPr>
          <w:p w:rsidR="00AA7922" w:rsidRDefault="00AA7922" w:rsidP="0075796B">
            <w:r>
              <w:rPr>
                <w:w w:val="87"/>
              </w:rPr>
              <w:t>7 529 581</w:t>
            </w:r>
          </w:p>
        </w:tc>
        <w:tc>
          <w:tcPr>
            <w:tcW w:w="1040" w:type="dxa"/>
          </w:tcPr>
          <w:p w:rsidR="00AA7922" w:rsidRDefault="00AA7922" w:rsidP="0075796B">
            <w:r>
              <w:rPr>
                <w:w w:val="87"/>
              </w:rPr>
              <w:t>7 520 251</w:t>
            </w:r>
          </w:p>
        </w:tc>
        <w:tc>
          <w:tcPr>
            <w:tcW w:w="960" w:type="dxa"/>
          </w:tcPr>
          <w:p w:rsidR="00AA7922" w:rsidRDefault="00AA7922" w:rsidP="0075796B">
            <w:r>
              <w:rPr>
                <w:w w:val="87"/>
              </w:rPr>
              <w:t>9 330</w:t>
            </w:r>
          </w:p>
        </w:tc>
        <w:tc>
          <w:tcPr>
            <w:tcW w:w="960" w:type="dxa"/>
          </w:tcPr>
          <w:p w:rsidR="00AA7922" w:rsidRDefault="00AA7922" w:rsidP="0075796B">
            <w:r>
              <w:rPr>
                <w:w w:val="87"/>
              </w:rPr>
              <w:t>46 704</w:t>
            </w:r>
          </w:p>
        </w:tc>
      </w:tr>
      <w:tr w:rsidR="00AA7922" w:rsidTr="000D5BD4">
        <w:trPr>
          <w:trHeight w:val="540"/>
        </w:trPr>
        <w:tc>
          <w:tcPr>
            <w:tcW w:w="460" w:type="dxa"/>
          </w:tcPr>
          <w:p w:rsidR="00AA7922" w:rsidRDefault="00AA7922" w:rsidP="0075796B"/>
        </w:tc>
        <w:tc>
          <w:tcPr>
            <w:tcW w:w="380" w:type="dxa"/>
          </w:tcPr>
          <w:p w:rsidR="00AA7922" w:rsidRDefault="00AA7922" w:rsidP="0075796B">
            <w:r>
              <w:t>28</w:t>
            </w:r>
          </w:p>
        </w:tc>
        <w:tc>
          <w:tcPr>
            <w:tcW w:w="2760" w:type="dxa"/>
          </w:tcPr>
          <w:p w:rsidR="00AA7922" w:rsidRDefault="00AA7922" w:rsidP="0075796B">
            <w:r>
              <w:t xml:space="preserve">Trafikant- og kjøretøytilsyn,  </w:t>
            </w:r>
            <w:r w:rsidRPr="00AA7922">
              <w:rPr>
                <w:rStyle w:val="kursiv0"/>
              </w:rPr>
              <w:t>kan overføres</w:t>
            </w:r>
            <w:r>
              <w:tab/>
            </w:r>
          </w:p>
        </w:tc>
        <w:tc>
          <w:tcPr>
            <w:tcW w:w="940" w:type="dxa"/>
          </w:tcPr>
          <w:p w:rsidR="00AA7922" w:rsidRDefault="00AA7922" w:rsidP="0075796B">
            <w:r>
              <w:rPr>
                <w:w w:val="87"/>
              </w:rPr>
              <w:t>17 671</w:t>
            </w:r>
          </w:p>
        </w:tc>
        <w:tc>
          <w:tcPr>
            <w:tcW w:w="1040" w:type="dxa"/>
          </w:tcPr>
          <w:p w:rsidR="00AA7922" w:rsidRDefault="00AA7922" w:rsidP="0075796B">
            <w:r>
              <w:rPr>
                <w:w w:val="87"/>
              </w:rPr>
              <w:t>2 204 600</w:t>
            </w:r>
          </w:p>
        </w:tc>
        <w:tc>
          <w:tcPr>
            <w:tcW w:w="1040" w:type="dxa"/>
          </w:tcPr>
          <w:p w:rsidR="00AA7922" w:rsidRDefault="00AA7922" w:rsidP="0075796B">
            <w:r>
              <w:rPr>
                <w:w w:val="87"/>
              </w:rPr>
              <w:t>2 222 271</w:t>
            </w:r>
          </w:p>
        </w:tc>
        <w:tc>
          <w:tcPr>
            <w:tcW w:w="1040" w:type="dxa"/>
          </w:tcPr>
          <w:p w:rsidR="00AA7922" w:rsidRDefault="00AA7922" w:rsidP="0075796B">
            <w:r>
              <w:rPr>
                <w:w w:val="87"/>
              </w:rPr>
              <w:t>2 112 514</w:t>
            </w:r>
          </w:p>
        </w:tc>
        <w:tc>
          <w:tcPr>
            <w:tcW w:w="960" w:type="dxa"/>
          </w:tcPr>
          <w:p w:rsidR="00AA7922" w:rsidRDefault="00AA7922" w:rsidP="0075796B">
            <w:r>
              <w:rPr>
                <w:w w:val="87"/>
              </w:rPr>
              <w:t>109 757</w:t>
            </w:r>
          </w:p>
        </w:tc>
        <w:tc>
          <w:tcPr>
            <w:tcW w:w="960" w:type="dxa"/>
          </w:tcPr>
          <w:p w:rsidR="00AA7922" w:rsidRDefault="00AA7922" w:rsidP="0075796B">
            <w:r>
              <w:rPr>
                <w:w w:val="87"/>
              </w:rPr>
              <w:t>143 115</w:t>
            </w:r>
          </w:p>
        </w:tc>
      </w:tr>
      <w:tr w:rsidR="00AA7922" w:rsidTr="000D5BD4">
        <w:trPr>
          <w:trHeight w:val="540"/>
        </w:trPr>
        <w:tc>
          <w:tcPr>
            <w:tcW w:w="460" w:type="dxa"/>
          </w:tcPr>
          <w:p w:rsidR="00AA7922" w:rsidRDefault="00AA7922" w:rsidP="0075796B"/>
        </w:tc>
        <w:tc>
          <w:tcPr>
            <w:tcW w:w="380" w:type="dxa"/>
          </w:tcPr>
          <w:p w:rsidR="00AA7922" w:rsidRDefault="00AA7922" w:rsidP="0075796B">
            <w:r>
              <w:t>29</w:t>
            </w:r>
          </w:p>
        </w:tc>
        <w:tc>
          <w:tcPr>
            <w:tcW w:w="2760" w:type="dxa"/>
          </w:tcPr>
          <w:p w:rsidR="00AA7922" w:rsidRDefault="00AA7922" w:rsidP="0075796B">
            <w:r>
              <w:t xml:space="preserve">OPS-prosjekter, </w:t>
            </w:r>
            <w:r w:rsidRPr="00AA7922">
              <w:rPr>
                <w:rStyle w:val="kursiv0"/>
              </w:rPr>
              <w:t>kan overføres, kan nyttes under post 30</w:t>
            </w:r>
            <w:r>
              <w:tab/>
            </w:r>
          </w:p>
        </w:tc>
        <w:tc>
          <w:tcPr>
            <w:tcW w:w="940" w:type="dxa"/>
          </w:tcPr>
          <w:p w:rsidR="00AA7922" w:rsidRDefault="00AA7922" w:rsidP="0075796B">
            <w:r>
              <w:rPr>
                <w:w w:val="87"/>
              </w:rPr>
              <w:t>54 421</w:t>
            </w:r>
          </w:p>
        </w:tc>
        <w:tc>
          <w:tcPr>
            <w:tcW w:w="1040" w:type="dxa"/>
          </w:tcPr>
          <w:p w:rsidR="00AA7922" w:rsidRDefault="00AA7922" w:rsidP="0075796B">
            <w:r>
              <w:rPr>
                <w:w w:val="87"/>
              </w:rPr>
              <w:t>1 322 000</w:t>
            </w:r>
          </w:p>
        </w:tc>
        <w:tc>
          <w:tcPr>
            <w:tcW w:w="1040" w:type="dxa"/>
          </w:tcPr>
          <w:p w:rsidR="00AA7922" w:rsidRDefault="00AA7922" w:rsidP="0075796B">
            <w:r>
              <w:rPr>
                <w:w w:val="87"/>
              </w:rPr>
              <w:t>1 376 421</w:t>
            </w:r>
          </w:p>
        </w:tc>
        <w:tc>
          <w:tcPr>
            <w:tcW w:w="1040" w:type="dxa"/>
          </w:tcPr>
          <w:p w:rsidR="00AA7922" w:rsidRDefault="00AA7922" w:rsidP="0075796B">
            <w:r>
              <w:rPr>
                <w:w w:val="87"/>
              </w:rPr>
              <w:t>1 239 918</w:t>
            </w:r>
          </w:p>
        </w:tc>
        <w:tc>
          <w:tcPr>
            <w:tcW w:w="960" w:type="dxa"/>
          </w:tcPr>
          <w:p w:rsidR="00AA7922" w:rsidRDefault="00AA7922" w:rsidP="0075796B">
            <w:r>
              <w:rPr>
                <w:w w:val="87"/>
              </w:rPr>
              <w:t>136 503</w:t>
            </w:r>
          </w:p>
        </w:tc>
        <w:tc>
          <w:tcPr>
            <w:tcW w:w="960" w:type="dxa"/>
          </w:tcPr>
          <w:p w:rsidR="00AA7922" w:rsidRDefault="00AA7922" w:rsidP="0075796B">
            <w:r>
              <w:rPr>
                <w:w w:val="87"/>
              </w:rPr>
              <w:t>136 503</w:t>
            </w:r>
          </w:p>
        </w:tc>
      </w:tr>
      <w:tr w:rsidR="00AA7922" w:rsidTr="000D5BD4">
        <w:trPr>
          <w:trHeight w:val="980"/>
        </w:trPr>
        <w:tc>
          <w:tcPr>
            <w:tcW w:w="460" w:type="dxa"/>
          </w:tcPr>
          <w:p w:rsidR="00AA7922" w:rsidRDefault="00AA7922" w:rsidP="0075796B"/>
        </w:tc>
        <w:tc>
          <w:tcPr>
            <w:tcW w:w="380" w:type="dxa"/>
          </w:tcPr>
          <w:p w:rsidR="00AA7922" w:rsidRDefault="00AA7922" w:rsidP="0075796B">
            <w:r>
              <w:t>30</w:t>
            </w:r>
          </w:p>
        </w:tc>
        <w:tc>
          <w:tcPr>
            <w:tcW w:w="2760" w:type="dxa"/>
          </w:tcPr>
          <w:p w:rsidR="00AA7922" w:rsidRDefault="00AA7922" w:rsidP="0075796B">
            <w:r>
              <w:t xml:space="preserve">Riksveiinvesteringer, </w:t>
            </w:r>
            <w:r w:rsidRPr="00AA7922">
              <w:rPr>
                <w:rStyle w:val="kursiv0"/>
              </w:rPr>
              <w:t>kan overføres, kan nyttes under post 22, post 29, post 31 og kap. 1330, post 66</w:t>
            </w:r>
            <w:r>
              <w:tab/>
            </w:r>
          </w:p>
        </w:tc>
        <w:tc>
          <w:tcPr>
            <w:tcW w:w="940" w:type="dxa"/>
          </w:tcPr>
          <w:p w:rsidR="00AA7922" w:rsidRDefault="00AA7922" w:rsidP="0075796B">
            <w:r>
              <w:rPr>
                <w:w w:val="87"/>
              </w:rPr>
              <w:t>417 638</w:t>
            </w:r>
          </w:p>
        </w:tc>
        <w:tc>
          <w:tcPr>
            <w:tcW w:w="1040" w:type="dxa"/>
          </w:tcPr>
          <w:p w:rsidR="00AA7922" w:rsidRDefault="00AA7922" w:rsidP="0075796B">
            <w:r>
              <w:rPr>
                <w:w w:val="87"/>
              </w:rPr>
              <w:t>13 472 145</w:t>
            </w:r>
          </w:p>
        </w:tc>
        <w:tc>
          <w:tcPr>
            <w:tcW w:w="1040" w:type="dxa"/>
          </w:tcPr>
          <w:p w:rsidR="00AA7922" w:rsidRDefault="00AA7922" w:rsidP="0075796B">
            <w:r>
              <w:rPr>
                <w:w w:val="87"/>
              </w:rPr>
              <w:t>13 889 783</w:t>
            </w:r>
          </w:p>
        </w:tc>
        <w:tc>
          <w:tcPr>
            <w:tcW w:w="1040" w:type="dxa"/>
          </w:tcPr>
          <w:p w:rsidR="00AA7922" w:rsidRDefault="00AA7922" w:rsidP="0075796B">
            <w:r>
              <w:rPr>
                <w:w w:val="87"/>
              </w:rPr>
              <w:t>12 886 764</w:t>
            </w:r>
          </w:p>
        </w:tc>
        <w:tc>
          <w:tcPr>
            <w:tcW w:w="960" w:type="dxa"/>
          </w:tcPr>
          <w:p w:rsidR="00AA7922" w:rsidRDefault="00AA7922" w:rsidP="0075796B">
            <w:r>
              <w:rPr>
                <w:w w:val="87"/>
              </w:rPr>
              <w:t>1 003 019</w:t>
            </w:r>
          </w:p>
        </w:tc>
        <w:tc>
          <w:tcPr>
            <w:tcW w:w="960" w:type="dxa"/>
          </w:tcPr>
          <w:p w:rsidR="00AA7922" w:rsidRDefault="00AA7922" w:rsidP="0075796B">
            <w:r>
              <w:rPr>
                <w:w w:val="87"/>
              </w:rPr>
              <w:t>1 015 019</w:t>
            </w:r>
          </w:p>
        </w:tc>
      </w:tr>
      <w:tr w:rsidR="00AA7922" w:rsidTr="000D5BD4">
        <w:trPr>
          <w:trHeight w:val="760"/>
        </w:trPr>
        <w:tc>
          <w:tcPr>
            <w:tcW w:w="460" w:type="dxa"/>
          </w:tcPr>
          <w:p w:rsidR="00AA7922" w:rsidRDefault="00AA7922" w:rsidP="0075796B"/>
        </w:tc>
        <w:tc>
          <w:tcPr>
            <w:tcW w:w="380" w:type="dxa"/>
          </w:tcPr>
          <w:p w:rsidR="00AA7922" w:rsidRDefault="00AA7922" w:rsidP="0075796B">
            <w:r>
              <w:t>31</w:t>
            </w:r>
          </w:p>
        </w:tc>
        <w:tc>
          <w:tcPr>
            <w:tcW w:w="2760" w:type="dxa"/>
          </w:tcPr>
          <w:p w:rsidR="00AA7922" w:rsidRDefault="00AA7922" w:rsidP="0075796B">
            <w:r>
              <w:t xml:space="preserve">Skredsikring riksveier,  </w:t>
            </w:r>
            <w:r w:rsidRPr="00AA7922">
              <w:rPr>
                <w:rStyle w:val="kursiv0"/>
              </w:rPr>
              <w:t>kan overføres, kan nyttes under post 30</w:t>
            </w:r>
            <w:r>
              <w:tab/>
            </w:r>
          </w:p>
        </w:tc>
        <w:tc>
          <w:tcPr>
            <w:tcW w:w="940" w:type="dxa"/>
          </w:tcPr>
          <w:p w:rsidR="00AA7922" w:rsidRDefault="00AA7922" w:rsidP="0075796B">
            <w:r>
              <w:rPr>
                <w:w w:val="87"/>
              </w:rPr>
              <w:t>0</w:t>
            </w:r>
          </w:p>
        </w:tc>
        <w:tc>
          <w:tcPr>
            <w:tcW w:w="1040" w:type="dxa"/>
          </w:tcPr>
          <w:p w:rsidR="00AA7922" w:rsidRDefault="00AA7922" w:rsidP="0075796B">
            <w:r>
              <w:rPr>
                <w:w w:val="87"/>
              </w:rPr>
              <w:t>1 080 000</w:t>
            </w:r>
          </w:p>
        </w:tc>
        <w:tc>
          <w:tcPr>
            <w:tcW w:w="1040" w:type="dxa"/>
          </w:tcPr>
          <w:p w:rsidR="00AA7922" w:rsidRDefault="00AA7922" w:rsidP="0075796B">
            <w:r>
              <w:rPr>
                <w:w w:val="87"/>
              </w:rPr>
              <w:t>1 080 000</w:t>
            </w:r>
          </w:p>
        </w:tc>
        <w:tc>
          <w:tcPr>
            <w:tcW w:w="1040" w:type="dxa"/>
          </w:tcPr>
          <w:p w:rsidR="00AA7922" w:rsidRDefault="00AA7922" w:rsidP="0075796B">
            <w:r>
              <w:rPr>
                <w:w w:val="87"/>
              </w:rPr>
              <w:t>969 315</w:t>
            </w:r>
          </w:p>
        </w:tc>
        <w:tc>
          <w:tcPr>
            <w:tcW w:w="960" w:type="dxa"/>
          </w:tcPr>
          <w:p w:rsidR="00AA7922" w:rsidRDefault="00AA7922" w:rsidP="0075796B">
            <w:r>
              <w:rPr>
                <w:w w:val="87"/>
              </w:rPr>
              <w:t>110 685</w:t>
            </w:r>
          </w:p>
        </w:tc>
        <w:tc>
          <w:tcPr>
            <w:tcW w:w="960" w:type="dxa"/>
          </w:tcPr>
          <w:p w:rsidR="00AA7922" w:rsidRDefault="00AA7922" w:rsidP="0075796B">
            <w:r>
              <w:rPr>
                <w:w w:val="87"/>
              </w:rPr>
              <w:t>110 685</w:t>
            </w:r>
          </w:p>
        </w:tc>
      </w:tr>
      <w:tr w:rsidR="00AA7922" w:rsidTr="000D5BD4">
        <w:trPr>
          <w:trHeight w:val="540"/>
        </w:trPr>
        <w:tc>
          <w:tcPr>
            <w:tcW w:w="460" w:type="dxa"/>
          </w:tcPr>
          <w:p w:rsidR="00AA7922" w:rsidRDefault="00AA7922" w:rsidP="0075796B"/>
        </w:tc>
        <w:tc>
          <w:tcPr>
            <w:tcW w:w="380" w:type="dxa"/>
          </w:tcPr>
          <w:p w:rsidR="00AA7922" w:rsidRDefault="00AA7922" w:rsidP="0075796B">
            <w:r>
              <w:t>34</w:t>
            </w:r>
          </w:p>
        </w:tc>
        <w:tc>
          <w:tcPr>
            <w:tcW w:w="2760" w:type="dxa"/>
          </w:tcPr>
          <w:p w:rsidR="00AA7922" w:rsidRDefault="00AA7922" w:rsidP="0075796B">
            <w:r>
              <w:t xml:space="preserve">Kompensasjon for økt arbeidsgiveravgift, </w:t>
            </w:r>
            <w:r w:rsidRPr="00AA7922">
              <w:rPr>
                <w:rStyle w:val="kursiv0"/>
              </w:rPr>
              <w:t>kan overføres</w:t>
            </w:r>
            <w:r>
              <w:tab/>
            </w:r>
          </w:p>
        </w:tc>
        <w:tc>
          <w:tcPr>
            <w:tcW w:w="940" w:type="dxa"/>
          </w:tcPr>
          <w:p w:rsidR="00AA7922" w:rsidRDefault="00AA7922" w:rsidP="0075796B">
            <w:r>
              <w:rPr>
                <w:w w:val="87"/>
              </w:rPr>
              <w:t>12 756</w:t>
            </w:r>
          </w:p>
        </w:tc>
        <w:tc>
          <w:tcPr>
            <w:tcW w:w="1040" w:type="dxa"/>
          </w:tcPr>
          <w:p w:rsidR="00AA7922" w:rsidRDefault="00AA7922" w:rsidP="0075796B">
            <w:r>
              <w:rPr>
                <w:w w:val="87"/>
              </w:rPr>
              <w:t>0</w:t>
            </w:r>
          </w:p>
        </w:tc>
        <w:tc>
          <w:tcPr>
            <w:tcW w:w="1040" w:type="dxa"/>
          </w:tcPr>
          <w:p w:rsidR="00AA7922" w:rsidRDefault="00AA7922" w:rsidP="0075796B">
            <w:r>
              <w:rPr>
                <w:w w:val="87"/>
              </w:rPr>
              <w:t>12 756</w:t>
            </w:r>
          </w:p>
        </w:tc>
        <w:tc>
          <w:tcPr>
            <w:tcW w:w="1040" w:type="dxa"/>
          </w:tcPr>
          <w:p w:rsidR="00AA7922" w:rsidRDefault="00AA7922" w:rsidP="0075796B">
            <w:r>
              <w:rPr>
                <w:w w:val="87"/>
              </w:rPr>
              <w:t>8 866</w:t>
            </w:r>
          </w:p>
        </w:tc>
        <w:tc>
          <w:tcPr>
            <w:tcW w:w="960" w:type="dxa"/>
          </w:tcPr>
          <w:p w:rsidR="00AA7922" w:rsidRDefault="00AA7922" w:rsidP="0075796B">
            <w:r>
              <w:rPr>
                <w:w w:val="87"/>
              </w:rPr>
              <w:t>3 890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36</w:t>
            </w:r>
          </w:p>
        </w:tc>
        <w:tc>
          <w:tcPr>
            <w:tcW w:w="2760" w:type="dxa"/>
          </w:tcPr>
          <w:p w:rsidR="00AA7922" w:rsidRDefault="00AA7922" w:rsidP="0075796B">
            <w:r>
              <w:t xml:space="preserve">E16 over Filefjell,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50 000</w:t>
            </w:r>
          </w:p>
        </w:tc>
        <w:tc>
          <w:tcPr>
            <w:tcW w:w="1040" w:type="dxa"/>
          </w:tcPr>
          <w:p w:rsidR="00AA7922" w:rsidRDefault="00AA7922" w:rsidP="0075796B">
            <w:r>
              <w:rPr>
                <w:w w:val="87"/>
              </w:rPr>
              <w:t>50 000</w:t>
            </w:r>
          </w:p>
        </w:tc>
        <w:tc>
          <w:tcPr>
            <w:tcW w:w="1040" w:type="dxa"/>
          </w:tcPr>
          <w:p w:rsidR="00AA7922" w:rsidRDefault="00AA7922" w:rsidP="0075796B">
            <w:r>
              <w:rPr>
                <w:w w:val="87"/>
              </w:rPr>
              <w:t>49 919</w:t>
            </w:r>
          </w:p>
        </w:tc>
        <w:tc>
          <w:tcPr>
            <w:tcW w:w="960" w:type="dxa"/>
          </w:tcPr>
          <w:p w:rsidR="00AA7922" w:rsidRDefault="00AA7922" w:rsidP="0075796B">
            <w:r>
              <w:rPr>
                <w:w w:val="87"/>
              </w:rPr>
              <w:t>81</w:t>
            </w:r>
          </w:p>
        </w:tc>
        <w:tc>
          <w:tcPr>
            <w:tcW w:w="960" w:type="dxa"/>
          </w:tcPr>
          <w:p w:rsidR="00AA7922" w:rsidRDefault="00AA7922" w:rsidP="0075796B">
            <w:r>
              <w:rPr>
                <w:w w:val="87"/>
              </w:rPr>
              <w:t>81</w:t>
            </w:r>
          </w:p>
        </w:tc>
      </w:tr>
      <w:tr w:rsidR="00AA7922" w:rsidTr="000D5BD4">
        <w:trPr>
          <w:trHeight w:val="320"/>
        </w:trPr>
        <w:tc>
          <w:tcPr>
            <w:tcW w:w="460" w:type="dxa"/>
          </w:tcPr>
          <w:p w:rsidR="00AA7922" w:rsidRDefault="00AA7922" w:rsidP="0075796B"/>
        </w:tc>
        <w:tc>
          <w:tcPr>
            <w:tcW w:w="380" w:type="dxa"/>
          </w:tcPr>
          <w:p w:rsidR="00AA7922" w:rsidRDefault="00AA7922" w:rsidP="0075796B">
            <w:r>
              <w:t>37</w:t>
            </w:r>
          </w:p>
        </w:tc>
        <w:tc>
          <w:tcPr>
            <w:tcW w:w="2760" w:type="dxa"/>
          </w:tcPr>
          <w:p w:rsidR="00AA7922" w:rsidRDefault="00AA7922" w:rsidP="0075796B">
            <w:r>
              <w:t xml:space="preserve">E6 vest for Alta, </w:t>
            </w:r>
            <w:r w:rsidRPr="00AA7922">
              <w:rPr>
                <w:rStyle w:val="kursiv0"/>
              </w:rPr>
              <w:t>kan overføres</w:t>
            </w:r>
            <w:r>
              <w:tab/>
            </w:r>
          </w:p>
        </w:tc>
        <w:tc>
          <w:tcPr>
            <w:tcW w:w="940" w:type="dxa"/>
          </w:tcPr>
          <w:p w:rsidR="00AA7922" w:rsidRDefault="00AA7922" w:rsidP="0075796B">
            <w:r>
              <w:rPr>
                <w:w w:val="87"/>
              </w:rPr>
              <w:t>77 572</w:t>
            </w:r>
          </w:p>
        </w:tc>
        <w:tc>
          <w:tcPr>
            <w:tcW w:w="1040" w:type="dxa"/>
          </w:tcPr>
          <w:p w:rsidR="00AA7922" w:rsidRDefault="00AA7922" w:rsidP="0075796B">
            <w:r>
              <w:rPr>
                <w:w w:val="87"/>
              </w:rPr>
              <w:t>0</w:t>
            </w:r>
          </w:p>
        </w:tc>
        <w:tc>
          <w:tcPr>
            <w:tcW w:w="1040" w:type="dxa"/>
          </w:tcPr>
          <w:p w:rsidR="00AA7922" w:rsidRDefault="00AA7922" w:rsidP="0075796B">
            <w:r>
              <w:rPr>
                <w:w w:val="87"/>
              </w:rPr>
              <w:t>77 572</w:t>
            </w:r>
          </w:p>
        </w:tc>
        <w:tc>
          <w:tcPr>
            <w:tcW w:w="1040" w:type="dxa"/>
          </w:tcPr>
          <w:p w:rsidR="00AA7922" w:rsidRDefault="00AA7922" w:rsidP="0075796B">
            <w:r>
              <w:rPr>
                <w:w w:val="87"/>
              </w:rPr>
              <w:t>7 359</w:t>
            </w:r>
          </w:p>
        </w:tc>
        <w:tc>
          <w:tcPr>
            <w:tcW w:w="960" w:type="dxa"/>
          </w:tcPr>
          <w:p w:rsidR="00AA7922" w:rsidRDefault="00AA7922" w:rsidP="0075796B">
            <w:r>
              <w:rPr>
                <w:w w:val="87"/>
              </w:rPr>
              <w:t>70 213</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Rentekompensasjon for transporttiltak i fylkene</w:t>
            </w:r>
            <w:r>
              <w:tab/>
            </w:r>
          </w:p>
        </w:tc>
        <w:tc>
          <w:tcPr>
            <w:tcW w:w="940" w:type="dxa"/>
          </w:tcPr>
          <w:p w:rsidR="00AA7922" w:rsidRDefault="00AA7922" w:rsidP="0075796B">
            <w:r>
              <w:rPr>
                <w:w w:val="87"/>
              </w:rPr>
              <w:t>0</w:t>
            </w:r>
          </w:p>
        </w:tc>
        <w:tc>
          <w:tcPr>
            <w:tcW w:w="1040" w:type="dxa"/>
          </w:tcPr>
          <w:p w:rsidR="00AA7922" w:rsidRDefault="00AA7922" w:rsidP="0075796B">
            <w:r>
              <w:rPr>
                <w:w w:val="87"/>
              </w:rPr>
              <w:t>254 300</w:t>
            </w:r>
          </w:p>
        </w:tc>
        <w:tc>
          <w:tcPr>
            <w:tcW w:w="1040" w:type="dxa"/>
          </w:tcPr>
          <w:p w:rsidR="00AA7922" w:rsidRDefault="00AA7922" w:rsidP="0075796B">
            <w:r>
              <w:rPr>
                <w:w w:val="87"/>
              </w:rPr>
              <w:t>254 300</w:t>
            </w:r>
          </w:p>
        </w:tc>
        <w:tc>
          <w:tcPr>
            <w:tcW w:w="1040" w:type="dxa"/>
          </w:tcPr>
          <w:p w:rsidR="00AA7922" w:rsidRDefault="00AA7922" w:rsidP="0075796B">
            <w:r>
              <w:rPr>
                <w:w w:val="87"/>
              </w:rPr>
              <w:t>238 439</w:t>
            </w:r>
          </w:p>
        </w:tc>
        <w:tc>
          <w:tcPr>
            <w:tcW w:w="960" w:type="dxa"/>
          </w:tcPr>
          <w:p w:rsidR="00AA7922" w:rsidRDefault="00AA7922" w:rsidP="0075796B">
            <w:r>
              <w:rPr>
                <w:w w:val="87"/>
              </w:rPr>
              <w:t>15 861</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62</w:t>
            </w:r>
          </w:p>
        </w:tc>
        <w:tc>
          <w:tcPr>
            <w:tcW w:w="2760" w:type="dxa"/>
          </w:tcPr>
          <w:p w:rsidR="00AA7922" w:rsidRDefault="00AA7922" w:rsidP="0075796B">
            <w:r>
              <w:t xml:space="preserve">Skredsikring fylkesveier, </w:t>
            </w:r>
            <w:r w:rsidRPr="00AA7922">
              <w:rPr>
                <w:rStyle w:val="kursiv0"/>
              </w:rPr>
              <w:t>kan overføres</w:t>
            </w:r>
            <w:r>
              <w:tab/>
            </w:r>
          </w:p>
        </w:tc>
        <w:tc>
          <w:tcPr>
            <w:tcW w:w="940" w:type="dxa"/>
          </w:tcPr>
          <w:p w:rsidR="00AA7922" w:rsidRDefault="00AA7922" w:rsidP="0075796B">
            <w:r>
              <w:rPr>
                <w:w w:val="87"/>
              </w:rPr>
              <w:t>534 731</w:t>
            </w:r>
          </w:p>
        </w:tc>
        <w:tc>
          <w:tcPr>
            <w:tcW w:w="1040" w:type="dxa"/>
          </w:tcPr>
          <w:p w:rsidR="00AA7922" w:rsidRDefault="00AA7922" w:rsidP="0075796B">
            <w:r>
              <w:rPr>
                <w:w w:val="87"/>
              </w:rPr>
              <w:t>0</w:t>
            </w:r>
          </w:p>
        </w:tc>
        <w:tc>
          <w:tcPr>
            <w:tcW w:w="1040" w:type="dxa"/>
          </w:tcPr>
          <w:p w:rsidR="00AA7922" w:rsidRDefault="00AA7922" w:rsidP="0075796B">
            <w:r>
              <w:rPr>
                <w:w w:val="87"/>
              </w:rPr>
              <w:t>534 731</w:t>
            </w:r>
          </w:p>
        </w:tc>
        <w:tc>
          <w:tcPr>
            <w:tcW w:w="1040" w:type="dxa"/>
          </w:tcPr>
          <w:p w:rsidR="00AA7922" w:rsidRDefault="00AA7922" w:rsidP="0075796B">
            <w:r>
              <w:rPr>
                <w:w w:val="87"/>
              </w:rPr>
              <w:t>425 392</w:t>
            </w:r>
          </w:p>
        </w:tc>
        <w:tc>
          <w:tcPr>
            <w:tcW w:w="960" w:type="dxa"/>
          </w:tcPr>
          <w:p w:rsidR="00AA7922" w:rsidRDefault="00AA7922" w:rsidP="0075796B">
            <w:r>
              <w:rPr>
                <w:w w:val="87"/>
              </w:rPr>
              <w:t>109 339</w:t>
            </w:r>
          </w:p>
        </w:tc>
        <w:tc>
          <w:tcPr>
            <w:tcW w:w="960" w:type="dxa"/>
          </w:tcPr>
          <w:p w:rsidR="00AA7922" w:rsidRDefault="00AA7922" w:rsidP="0075796B">
            <w:r>
              <w:rPr>
                <w:w w:val="87"/>
              </w:rPr>
              <w:t>109 339</w:t>
            </w:r>
          </w:p>
        </w:tc>
      </w:tr>
      <w:tr w:rsidR="00AA7922" w:rsidTr="000D5BD4">
        <w:trPr>
          <w:trHeight w:val="540"/>
        </w:trPr>
        <w:tc>
          <w:tcPr>
            <w:tcW w:w="460" w:type="dxa"/>
          </w:tcPr>
          <w:p w:rsidR="00AA7922" w:rsidRDefault="00AA7922" w:rsidP="0075796B"/>
        </w:tc>
        <w:tc>
          <w:tcPr>
            <w:tcW w:w="380" w:type="dxa"/>
          </w:tcPr>
          <w:p w:rsidR="00AA7922" w:rsidRDefault="00AA7922" w:rsidP="0075796B">
            <w:r>
              <w:t>63</w:t>
            </w:r>
          </w:p>
        </w:tc>
        <w:tc>
          <w:tcPr>
            <w:tcW w:w="2760" w:type="dxa"/>
          </w:tcPr>
          <w:p w:rsidR="00AA7922" w:rsidRDefault="00AA7922" w:rsidP="0075796B">
            <w:r>
              <w:t xml:space="preserve">Tilskudd til gang- og sykkelveier, </w:t>
            </w:r>
            <w:r w:rsidRPr="00AA7922">
              <w:rPr>
                <w:rStyle w:val="kursiv0"/>
              </w:rPr>
              <w:t>kan overføres</w:t>
            </w:r>
            <w:r>
              <w:tab/>
            </w:r>
          </w:p>
        </w:tc>
        <w:tc>
          <w:tcPr>
            <w:tcW w:w="940" w:type="dxa"/>
          </w:tcPr>
          <w:p w:rsidR="00AA7922" w:rsidRDefault="00AA7922" w:rsidP="0075796B">
            <w:r>
              <w:rPr>
                <w:w w:val="87"/>
              </w:rPr>
              <w:t>111 924</w:t>
            </w:r>
          </w:p>
        </w:tc>
        <w:tc>
          <w:tcPr>
            <w:tcW w:w="1040" w:type="dxa"/>
          </w:tcPr>
          <w:p w:rsidR="00AA7922" w:rsidRDefault="00AA7922" w:rsidP="0075796B">
            <w:r>
              <w:rPr>
                <w:w w:val="87"/>
              </w:rPr>
              <w:t>0</w:t>
            </w:r>
          </w:p>
        </w:tc>
        <w:tc>
          <w:tcPr>
            <w:tcW w:w="1040" w:type="dxa"/>
          </w:tcPr>
          <w:p w:rsidR="00AA7922" w:rsidRDefault="00AA7922" w:rsidP="0075796B">
            <w:r>
              <w:rPr>
                <w:w w:val="87"/>
              </w:rPr>
              <w:t>111 924</w:t>
            </w:r>
          </w:p>
        </w:tc>
        <w:tc>
          <w:tcPr>
            <w:tcW w:w="1040" w:type="dxa"/>
          </w:tcPr>
          <w:p w:rsidR="00AA7922" w:rsidRDefault="00AA7922" w:rsidP="0075796B">
            <w:r>
              <w:rPr>
                <w:w w:val="87"/>
              </w:rPr>
              <w:t>25 946</w:t>
            </w:r>
          </w:p>
        </w:tc>
        <w:tc>
          <w:tcPr>
            <w:tcW w:w="960" w:type="dxa"/>
          </w:tcPr>
          <w:p w:rsidR="00AA7922" w:rsidRDefault="00AA7922" w:rsidP="0075796B">
            <w:r>
              <w:rPr>
                <w:w w:val="87"/>
              </w:rPr>
              <w:t>85 978</w:t>
            </w:r>
          </w:p>
        </w:tc>
        <w:tc>
          <w:tcPr>
            <w:tcW w:w="960" w:type="dxa"/>
          </w:tcPr>
          <w:p w:rsidR="00AA7922" w:rsidRDefault="00AA7922" w:rsidP="0075796B">
            <w:r>
              <w:rPr>
                <w:w w:val="87"/>
              </w:rPr>
              <w:t>60 978</w:t>
            </w:r>
          </w:p>
        </w:tc>
      </w:tr>
      <w:tr w:rsidR="00AA7922" w:rsidTr="000D5BD4">
        <w:trPr>
          <w:trHeight w:val="540"/>
        </w:trPr>
        <w:tc>
          <w:tcPr>
            <w:tcW w:w="460" w:type="dxa"/>
          </w:tcPr>
          <w:p w:rsidR="00AA7922" w:rsidRDefault="00AA7922" w:rsidP="0075796B"/>
        </w:tc>
        <w:tc>
          <w:tcPr>
            <w:tcW w:w="380" w:type="dxa"/>
          </w:tcPr>
          <w:p w:rsidR="00AA7922" w:rsidRDefault="00AA7922" w:rsidP="0075796B">
            <w:r>
              <w:t>64</w:t>
            </w:r>
          </w:p>
        </w:tc>
        <w:tc>
          <w:tcPr>
            <w:tcW w:w="2760" w:type="dxa"/>
          </w:tcPr>
          <w:p w:rsidR="00AA7922" w:rsidRDefault="00AA7922" w:rsidP="0075796B">
            <w:r>
              <w:t xml:space="preserve">Utbedring på fylkesveier for tømmertransport,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34 300</w:t>
            </w:r>
          </w:p>
        </w:tc>
        <w:tc>
          <w:tcPr>
            <w:tcW w:w="1040" w:type="dxa"/>
          </w:tcPr>
          <w:p w:rsidR="00AA7922" w:rsidRDefault="00AA7922" w:rsidP="0075796B">
            <w:r>
              <w:rPr>
                <w:w w:val="87"/>
              </w:rPr>
              <w:t>34 300</w:t>
            </w:r>
          </w:p>
        </w:tc>
        <w:tc>
          <w:tcPr>
            <w:tcW w:w="1040" w:type="dxa"/>
          </w:tcPr>
          <w:p w:rsidR="00AA7922" w:rsidRDefault="00AA7922" w:rsidP="0075796B">
            <w:r>
              <w:rPr>
                <w:w w:val="87"/>
              </w:rPr>
              <w:t>4 851</w:t>
            </w:r>
          </w:p>
        </w:tc>
        <w:tc>
          <w:tcPr>
            <w:tcW w:w="960" w:type="dxa"/>
          </w:tcPr>
          <w:p w:rsidR="00AA7922" w:rsidRDefault="00AA7922" w:rsidP="0075796B">
            <w:r>
              <w:rPr>
                <w:w w:val="87"/>
              </w:rPr>
              <w:t>29 449</w:t>
            </w:r>
          </w:p>
        </w:tc>
        <w:tc>
          <w:tcPr>
            <w:tcW w:w="960" w:type="dxa"/>
          </w:tcPr>
          <w:p w:rsidR="00AA7922" w:rsidRDefault="00AA7922" w:rsidP="0075796B">
            <w:r>
              <w:rPr>
                <w:w w:val="87"/>
              </w:rPr>
              <w:t>29 449</w:t>
            </w:r>
          </w:p>
        </w:tc>
      </w:tr>
      <w:tr w:rsidR="00AA7922" w:rsidTr="000D5BD4">
        <w:trPr>
          <w:trHeight w:val="540"/>
        </w:trPr>
        <w:tc>
          <w:tcPr>
            <w:tcW w:w="460" w:type="dxa"/>
          </w:tcPr>
          <w:p w:rsidR="00AA7922" w:rsidRDefault="00AA7922" w:rsidP="0075796B"/>
        </w:tc>
        <w:tc>
          <w:tcPr>
            <w:tcW w:w="380" w:type="dxa"/>
          </w:tcPr>
          <w:p w:rsidR="00AA7922" w:rsidRDefault="00AA7922" w:rsidP="0075796B">
            <w:r>
              <w:t>65</w:t>
            </w:r>
          </w:p>
        </w:tc>
        <w:tc>
          <w:tcPr>
            <w:tcW w:w="2760" w:type="dxa"/>
          </w:tcPr>
          <w:p w:rsidR="00AA7922" w:rsidRDefault="00AA7922" w:rsidP="0075796B">
            <w:r>
              <w:t xml:space="preserve">Tilskudd til fylkesveier,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491 500</w:t>
            </w:r>
          </w:p>
        </w:tc>
        <w:tc>
          <w:tcPr>
            <w:tcW w:w="1040" w:type="dxa"/>
          </w:tcPr>
          <w:p w:rsidR="00AA7922" w:rsidRDefault="00AA7922" w:rsidP="0075796B">
            <w:r>
              <w:rPr>
                <w:w w:val="87"/>
              </w:rPr>
              <w:t>491 500</w:t>
            </w:r>
          </w:p>
        </w:tc>
        <w:tc>
          <w:tcPr>
            <w:tcW w:w="1040" w:type="dxa"/>
          </w:tcPr>
          <w:p w:rsidR="00AA7922" w:rsidRDefault="00AA7922" w:rsidP="0075796B">
            <w:r>
              <w:rPr>
                <w:w w:val="87"/>
              </w:rPr>
              <w:t>13 260</w:t>
            </w:r>
          </w:p>
        </w:tc>
        <w:tc>
          <w:tcPr>
            <w:tcW w:w="960" w:type="dxa"/>
          </w:tcPr>
          <w:p w:rsidR="00AA7922" w:rsidRDefault="00AA7922" w:rsidP="0075796B">
            <w:r>
              <w:rPr>
                <w:w w:val="87"/>
              </w:rPr>
              <w:t>478 240</w:t>
            </w:r>
          </w:p>
        </w:tc>
        <w:tc>
          <w:tcPr>
            <w:tcW w:w="960" w:type="dxa"/>
          </w:tcPr>
          <w:p w:rsidR="00AA7922" w:rsidRDefault="00AA7922" w:rsidP="0075796B">
            <w:r>
              <w:rPr>
                <w:w w:val="87"/>
              </w:rPr>
              <w:t>478 240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Kjøp av riksveiferjetjenester, </w:t>
            </w:r>
            <w:r w:rsidRPr="00AA7922">
              <w:rPr>
                <w:rStyle w:val="kursiv0"/>
              </w:rPr>
              <w:t>kan overføres</w:t>
            </w:r>
            <w:r>
              <w:tab/>
            </w:r>
          </w:p>
        </w:tc>
        <w:tc>
          <w:tcPr>
            <w:tcW w:w="940" w:type="dxa"/>
          </w:tcPr>
          <w:p w:rsidR="00AA7922" w:rsidRDefault="00AA7922" w:rsidP="0075796B">
            <w:r>
              <w:rPr>
                <w:w w:val="87"/>
              </w:rPr>
              <w:t>60 202</w:t>
            </w:r>
          </w:p>
        </w:tc>
        <w:tc>
          <w:tcPr>
            <w:tcW w:w="1040" w:type="dxa"/>
          </w:tcPr>
          <w:p w:rsidR="00AA7922" w:rsidRDefault="00AA7922" w:rsidP="0075796B">
            <w:r>
              <w:rPr>
                <w:w w:val="87"/>
              </w:rPr>
              <w:t>1 772 900</w:t>
            </w:r>
          </w:p>
        </w:tc>
        <w:tc>
          <w:tcPr>
            <w:tcW w:w="1040" w:type="dxa"/>
          </w:tcPr>
          <w:p w:rsidR="00AA7922" w:rsidRDefault="00AA7922" w:rsidP="0075796B">
            <w:r>
              <w:rPr>
                <w:w w:val="87"/>
              </w:rPr>
              <w:t>1 833 102</w:t>
            </w:r>
          </w:p>
        </w:tc>
        <w:tc>
          <w:tcPr>
            <w:tcW w:w="1040" w:type="dxa"/>
          </w:tcPr>
          <w:p w:rsidR="00AA7922" w:rsidRDefault="00AA7922" w:rsidP="0075796B">
            <w:r>
              <w:rPr>
                <w:w w:val="87"/>
              </w:rPr>
              <w:t>1 700 990</w:t>
            </w:r>
          </w:p>
        </w:tc>
        <w:tc>
          <w:tcPr>
            <w:tcW w:w="960" w:type="dxa"/>
          </w:tcPr>
          <w:p w:rsidR="00AA7922" w:rsidRDefault="00AA7922" w:rsidP="0075796B">
            <w:r>
              <w:rPr>
                <w:w w:val="87"/>
              </w:rPr>
              <w:t>132 112</w:t>
            </w:r>
          </w:p>
        </w:tc>
        <w:tc>
          <w:tcPr>
            <w:tcW w:w="960" w:type="dxa"/>
          </w:tcPr>
          <w:p w:rsidR="00AA7922" w:rsidRDefault="00AA7922" w:rsidP="0075796B">
            <w:r>
              <w:rPr>
                <w:w w:val="87"/>
              </w:rPr>
              <w:t>132 112</w:t>
            </w:r>
          </w:p>
        </w:tc>
      </w:tr>
      <w:tr w:rsidR="00AA7922" w:rsidTr="000D5BD4">
        <w:trPr>
          <w:trHeight w:val="76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Tilskudd for reduserte bompengetakster utenfor byområdene,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2 421 255</w:t>
            </w:r>
          </w:p>
        </w:tc>
        <w:tc>
          <w:tcPr>
            <w:tcW w:w="1040" w:type="dxa"/>
          </w:tcPr>
          <w:p w:rsidR="00AA7922" w:rsidRDefault="00AA7922" w:rsidP="0075796B">
            <w:r>
              <w:rPr>
                <w:w w:val="87"/>
              </w:rPr>
              <w:t>2 421 255</w:t>
            </w:r>
          </w:p>
        </w:tc>
        <w:tc>
          <w:tcPr>
            <w:tcW w:w="1040" w:type="dxa"/>
          </w:tcPr>
          <w:p w:rsidR="00AA7922" w:rsidRDefault="00AA7922" w:rsidP="0075796B">
            <w:r>
              <w:rPr>
                <w:w w:val="87"/>
              </w:rPr>
              <w:t>2 144 255</w:t>
            </w:r>
          </w:p>
        </w:tc>
        <w:tc>
          <w:tcPr>
            <w:tcW w:w="960" w:type="dxa"/>
          </w:tcPr>
          <w:p w:rsidR="00AA7922" w:rsidRDefault="00AA7922" w:rsidP="0075796B">
            <w:r>
              <w:rPr>
                <w:w w:val="87"/>
              </w:rPr>
              <w:t>277 000</w:t>
            </w:r>
          </w:p>
        </w:tc>
        <w:tc>
          <w:tcPr>
            <w:tcW w:w="960" w:type="dxa"/>
          </w:tcPr>
          <w:p w:rsidR="00AA7922" w:rsidRDefault="00AA7922" w:rsidP="0075796B">
            <w:r>
              <w:rPr>
                <w:w w:val="87"/>
              </w:rPr>
              <w:t>277 000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1320</w:t>
            </w:r>
          </w:p>
        </w:tc>
        <w:tc>
          <w:tcPr>
            <w:tcW w:w="940" w:type="dxa"/>
          </w:tcPr>
          <w:p w:rsidR="00AA7922" w:rsidRDefault="00AA7922" w:rsidP="0075796B">
            <w:r>
              <w:rPr>
                <w:w w:val="87"/>
              </w:rPr>
              <w:t>1 497 376</w:t>
            </w:r>
          </w:p>
        </w:tc>
        <w:tc>
          <w:tcPr>
            <w:tcW w:w="1040" w:type="dxa"/>
          </w:tcPr>
          <w:p w:rsidR="00AA7922" w:rsidRDefault="00AA7922" w:rsidP="0075796B">
            <w:r>
              <w:rPr>
                <w:w w:val="87"/>
              </w:rPr>
              <w:t>34 475 570</w:t>
            </w:r>
          </w:p>
        </w:tc>
        <w:tc>
          <w:tcPr>
            <w:tcW w:w="1040" w:type="dxa"/>
          </w:tcPr>
          <w:p w:rsidR="00AA7922" w:rsidRDefault="00AA7922" w:rsidP="0075796B">
            <w:r>
              <w:rPr>
                <w:w w:val="87"/>
              </w:rPr>
              <w:t>35 972 946</w:t>
            </w:r>
          </w:p>
        </w:tc>
        <w:tc>
          <w:tcPr>
            <w:tcW w:w="1040" w:type="dxa"/>
          </w:tcPr>
          <w:p w:rsidR="00AA7922" w:rsidRDefault="00AA7922" w:rsidP="0075796B">
            <w:r>
              <w:rPr>
                <w:w w:val="87"/>
              </w:rPr>
              <w:t>33 314 887</w:t>
            </w:r>
          </w:p>
        </w:tc>
        <w:tc>
          <w:tcPr>
            <w:tcW w:w="960" w:type="dxa"/>
          </w:tcPr>
          <w:p w:rsidR="00AA7922" w:rsidRDefault="00AA7922" w:rsidP="0075796B">
            <w:r>
              <w:rPr>
                <w:w w:val="87"/>
              </w:rPr>
              <w:t>2 658 059</w:t>
            </w:r>
          </w:p>
        </w:tc>
        <w:tc>
          <w:tcPr>
            <w:tcW w:w="960" w:type="dxa"/>
          </w:tcPr>
          <w:p w:rsidR="00AA7922" w:rsidRDefault="00AA7922" w:rsidP="0075796B">
            <w:r>
              <w:rPr>
                <w:w w:val="87"/>
              </w:rPr>
              <w:t>2 671 237</w:t>
            </w:r>
          </w:p>
        </w:tc>
      </w:tr>
      <w:tr w:rsidR="00AA7922" w:rsidTr="000D5BD4">
        <w:trPr>
          <w:trHeight w:val="320"/>
        </w:trPr>
        <w:tc>
          <w:tcPr>
            <w:tcW w:w="460" w:type="dxa"/>
          </w:tcPr>
          <w:p w:rsidR="00AA7922" w:rsidRDefault="00AA7922" w:rsidP="0075796B">
            <w:r>
              <w:t>1321</w:t>
            </w:r>
          </w:p>
        </w:tc>
        <w:tc>
          <w:tcPr>
            <w:tcW w:w="380" w:type="dxa"/>
          </w:tcPr>
          <w:p w:rsidR="00AA7922" w:rsidRDefault="00AA7922" w:rsidP="0075796B"/>
        </w:tc>
        <w:tc>
          <w:tcPr>
            <w:tcW w:w="8740" w:type="dxa"/>
            <w:gridSpan w:val="7"/>
          </w:tcPr>
          <w:p w:rsidR="00AA7922" w:rsidRDefault="00AA7922" w:rsidP="0075796B">
            <w:r>
              <w:t>Nye Veier AS:</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 til Nye Veier AS</w:t>
            </w:r>
            <w:r>
              <w:tab/>
            </w:r>
          </w:p>
        </w:tc>
        <w:tc>
          <w:tcPr>
            <w:tcW w:w="940" w:type="dxa"/>
          </w:tcPr>
          <w:p w:rsidR="00AA7922" w:rsidRDefault="00AA7922" w:rsidP="0075796B">
            <w:r>
              <w:rPr>
                <w:w w:val="87"/>
              </w:rPr>
              <w:t>0</w:t>
            </w:r>
          </w:p>
        </w:tc>
        <w:tc>
          <w:tcPr>
            <w:tcW w:w="1040" w:type="dxa"/>
          </w:tcPr>
          <w:p w:rsidR="00AA7922" w:rsidRDefault="00AA7922" w:rsidP="0075796B">
            <w:r>
              <w:rPr>
                <w:w w:val="87"/>
              </w:rPr>
              <w:t>5 605 700</w:t>
            </w:r>
          </w:p>
        </w:tc>
        <w:tc>
          <w:tcPr>
            <w:tcW w:w="1040" w:type="dxa"/>
          </w:tcPr>
          <w:p w:rsidR="00AA7922" w:rsidRDefault="00AA7922" w:rsidP="0075796B">
            <w:r>
              <w:rPr>
                <w:w w:val="87"/>
              </w:rPr>
              <w:t>5 605 700</w:t>
            </w:r>
          </w:p>
        </w:tc>
        <w:tc>
          <w:tcPr>
            <w:tcW w:w="1040" w:type="dxa"/>
          </w:tcPr>
          <w:p w:rsidR="00AA7922" w:rsidRDefault="00AA7922" w:rsidP="0075796B">
            <w:r>
              <w:rPr>
                <w:w w:val="87"/>
              </w:rPr>
              <w:t>5 605 700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1321</w:t>
            </w:r>
          </w:p>
        </w:tc>
        <w:tc>
          <w:tcPr>
            <w:tcW w:w="940" w:type="dxa"/>
          </w:tcPr>
          <w:p w:rsidR="00AA7922" w:rsidRDefault="00AA7922" w:rsidP="0075796B">
            <w:r>
              <w:rPr>
                <w:w w:val="87"/>
              </w:rPr>
              <w:t>0</w:t>
            </w:r>
          </w:p>
        </w:tc>
        <w:tc>
          <w:tcPr>
            <w:tcW w:w="1040" w:type="dxa"/>
          </w:tcPr>
          <w:p w:rsidR="00AA7922" w:rsidRDefault="00AA7922" w:rsidP="0075796B">
            <w:r>
              <w:rPr>
                <w:w w:val="87"/>
              </w:rPr>
              <w:t>5 605 700</w:t>
            </w:r>
          </w:p>
        </w:tc>
        <w:tc>
          <w:tcPr>
            <w:tcW w:w="1040" w:type="dxa"/>
          </w:tcPr>
          <w:p w:rsidR="00AA7922" w:rsidRDefault="00AA7922" w:rsidP="0075796B">
            <w:r>
              <w:rPr>
                <w:w w:val="87"/>
              </w:rPr>
              <w:t>5 605 700</w:t>
            </w:r>
          </w:p>
        </w:tc>
        <w:tc>
          <w:tcPr>
            <w:tcW w:w="1040" w:type="dxa"/>
          </w:tcPr>
          <w:p w:rsidR="00AA7922" w:rsidRDefault="00AA7922" w:rsidP="0075796B">
            <w:r>
              <w:rPr>
                <w:w w:val="87"/>
              </w:rPr>
              <w:t>5 605 700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1323</w:t>
            </w:r>
          </w:p>
        </w:tc>
        <w:tc>
          <w:tcPr>
            <w:tcW w:w="380" w:type="dxa"/>
          </w:tcPr>
          <w:p w:rsidR="00AA7922" w:rsidRDefault="00AA7922" w:rsidP="0075796B"/>
        </w:tc>
        <w:tc>
          <w:tcPr>
            <w:tcW w:w="8740" w:type="dxa"/>
            <w:gridSpan w:val="7"/>
          </w:tcPr>
          <w:p w:rsidR="00AA7922" w:rsidRDefault="00AA7922" w:rsidP="0075796B">
            <w:r>
              <w:t>Vegtilsynet: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12</w:t>
            </w:r>
          </w:p>
        </w:tc>
        <w:tc>
          <w:tcPr>
            <w:tcW w:w="1040" w:type="dxa"/>
          </w:tcPr>
          <w:p w:rsidR="00AA7922" w:rsidRDefault="00AA7922" w:rsidP="0075796B">
            <w:r>
              <w:rPr>
                <w:w w:val="87"/>
              </w:rPr>
              <w:t>18 260</w:t>
            </w:r>
          </w:p>
        </w:tc>
        <w:tc>
          <w:tcPr>
            <w:tcW w:w="1040" w:type="dxa"/>
          </w:tcPr>
          <w:p w:rsidR="00AA7922" w:rsidRDefault="00AA7922" w:rsidP="0075796B">
            <w:r>
              <w:rPr>
                <w:w w:val="87"/>
              </w:rPr>
              <w:t>18 272</w:t>
            </w:r>
          </w:p>
        </w:tc>
        <w:tc>
          <w:tcPr>
            <w:tcW w:w="1040" w:type="dxa"/>
          </w:tcPr>
          <w:p w:rsidR="00AA7922" w:rsidRDefault="00AA7922" w:rsidP="0075796B">
            <w:r>
              <w:rPr>
                <w:w w:val="87"/>
              </w:rPr>
              <w:t>17 193</w:t>
            </w:r>
          </w:p>
        </w:tc>
        <w:tc>
          <w:tcPr>
            <w:tcW w:w="960" w:type="dxa"/>
          </w:tcPr>
          <w:p w:rsidR="00AA7922" w:rsidRDefault="00AA7922" w:rsidP="0075796B">
            <w:r>
              <w:rPr>
                <w:w w:val="87"/>
              </w:rPr>
              <w:t>1 079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1323</w:t>
            </w:r>
          </w:p>
        </w:tc>
        <w:tc>
          <w:tcPr>
            <w:tcW w:w="940" w:type="dxa"/>
          </w:tcPr>
          <w:p w:rsidR="00AA7922" w:rsidRDefault="00AA7922" w:rsidP="0075796B">
            <w:r>
              <w:rPr>
                <w:w w:val="87"/>
              </w:rPr>
              <w:t>12</w:t>
            </w:r>
          </w:p>
        </w:tc>
        <w:tc>
          <w:tcPr>
            <w:tcW w:w="1040" w:type="dxa"/>
          </w:tcPr>
          <w:p w:rsidR="00AA7922" w:rsidRDefault="00AA7922" w:rsidP="0075796B">
            <w:r>
              <w:rPr>
                <w:w w:val="87"/>
              </w:rPr>
              <w:t>18 260</w:t>
            </w:r>
          </w:p>
        </w:tc>
        <w:tc>
          <w:tcPr>
            <w:tcW w:w="1040" w:type="dxa"/>
          </w:tcPr>
          <w:p w:rsidR="00AA7922" w:rsidRDefault="00AA7922" w:rsidP="0075796B">
            <w:r>
              <w:rPr>
                <w:w w:val="87"/>
              </w:rPr>
              <w:t>18 272</w:t>
            </w:r>
          </w:p>
        </w:tc>
        <w:tc>
          <w:tcPr>
            <w:tcW w:w="1040" w:type="dxa"/>
          </w:tcPr>
          <w:p w:rsidR="00AA7922" w:rsidRDefault="00AA7922" w:rsidP="0075796B">
            <w:r>
              <w:rPr>
                <w:w w:val="87"/>
              </w:rPr>
              <w:t>17 193</w:t>
            </w:r>
          </w:p>
        </w:tc>
        <w:tc>
          <w:tcPr>
            <w:tcW w:w="960" w:type="dxa"/>
          </w:tcPr>
          <w:p w:rsidR="00AA7922" w:rsidRDefault="00AA7922" w:rsidP="0075796B">
            <w:r>
              <w:rPr>
                <w:w w:val="87"/>
              </w:rPr>
              <w:t>1 079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Veiformål</w:t>
            </w:r>
          </w:p>
        </w:tc>
        <w:tc>
          <w:tcPr>
            <w:tcW w:w="940" w:type="dxa"/>
          </w:tcPr>
          <w:p w:rsidR="00AA7922" w:rsidRDefault="00AA7922" w:rsidP="0075796B">
            <w:r>
              <w:rPr>
                <w:w w:val="87"/>
              </w:rPr>
              <w:t>1 497 388</w:t>
            </w:r>
          </w:p>
        </w:tc>
        <w:tc>
          <w:tcPr>
            <w:tcW w:w="1040" w:type="dxa"/>
          </w:tcPr>
          <w:p w:rsidR="00AA7922" w:rsidRDefault="00AA7922" w:rsidP="0075796B">
            <w:r>
              <w:rPr>
                <w:w w:val="87"/>
              </w:rPr>
              <w:t>40 099 530</w:t>
            </w:r>
          </w:p>
        </w:tc>
        <w:tc>
          <w:tcPr>
            <w:tcW w:w="1040" w:type="dxa"/>
          </w:tcPr>
          <w:p w:rsidR="00AA7922" w:rsidRDefault="00AA7922" w:rsidP="0075796B">
            <w:r>
              <w:rPr>
                <w:w w:val="87"/>
              </w:rPr>
              <w:t>41 596 918</w:t>
            </w:r>
          </w:p>
        </w:tc>
        <w:tc>
          <w:tcPr>
            <w:tcW w:w="1040" w:type="dxa"/>
          </w:tcPr>
          <w:p w:rsidR="00AA7922" w:rsidRDefault="00AA7922" w:rsidP="0075796B">
            <w:r>
              <w:rPr>
                <w:w w:val="87"/>
              </w:rPr>
              <w:t>38 937 779</w:t>
            </w:r>
          </w:p>
        </w:tc>
        <w:tc>
          <w:tcPr>
            <w:tcW w:w="960" w:type="dxa"/>
          </w:tcPr>
          <w:p w:rsidR="00AA7922" w:rsidRDefault="00AA7922" w:rsidP="0075796B">
            <w:r>
              <w:rPr>
                <w:w w:val="87"/>
              </w:rPr>
              <w:t>2 659 139</w:t>
            </w:r>
          </w:p>
        </w:tc>
        <w:tc>
          <w:tcPr>
            <w:tcW w:w="960" w:type="dxa"/>
          </w:tcPr>
          <w:p w:rsidR="00AA7922" w:rsidRDefault="00AA7922" w:rsidP="0075796B">
            <w:r>
              <w:rPr>
                <w:w w:val="87"/>
              </w:rPr>
              <w:t>2 671 237</w:t>
            </w:r>
          </w:p>
        </w:tc>
      </w:tr>
      <w:tr w:rsidR="00AA7922" w:rsidTr="000D5BD4">
        <w:trPr>
          <w:trHeight w:val="320"/>
        </w:trPr>
        <w:tc>
          <w:tcPr>
            <w:tcW w:w="9580" w:type="dxa"/>
            <w:gridSpan w:val="9"/>
          </w:tcPr>
          <w:p w:rsidR="00AA7922" w:rsidRDefault="00AA7922" w:rsidP="0075796B">
            <w:r>
              <w:rPr>
                <w:rStyle w:val="sperret0"/>
                <w:spacing w:val="20"/>
                <w:sz w:val="20"/>
                <w:szCs w:val="20"/>
              </w:rPr>
              <w:t>Særskilte transporttiltak</w:t>
            </w:r>
          </w:p>
        </w:tc>
      </w:tr>
      <w:tr w:rsidR="00AA7922" w:rsidTr="000D5BD4">
        <w:trPr>
          <w:trHeight w:val="320"/>
        </w:trPr>
        <w:tc>
          <w:tcPr>
            <w:tcW w:w="460" w:type="dxa"/>
          </w:tcPr>
          <w:p w:rsidR="00AA7922" w:rsidRDefault="00AA7922" w:rsidP="0075796B">
            <w:r>
              <w:t>1330</w:t>
            </w:r>
          </w:p>
        </w:tc>
        <w:tc>
          <w:tcPr>
            <w:tcW w:w="380" w:type="dxa"/>
          </w:tcPr>
          <w:p w:rsidR="00AA7922" w:rsidRDefault="00AA7922" w:rsidP="0075796B"/>
        </w:tc>
        <w:tc>
          <w:tcPr>
            <w:tcW w:w="8740" w:type="dxa"/>
            <w:gridSpan w:val="7"/>
          </w:tcPr>
          <w:p w:rsidR="00AA7922" w:rsidRDefault="00AA7922" w:rsidP="0075796B">
            <w:r>
              <w:t>Særskilte transporttiltak:</w:t>
            </w:r>
          </w:p>
        </w:tc>
      </w:tr>
      <w:tr w:rsidR="00AA7922" w:rsidTr="000D5BD4">
        <w:trPr>
          <w:trHeight w:val="76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 xml:space="preserve">Utvidet TT-ordning for brukere med særskilte behov, </w:t>
            </w:r>
            <w:r w:rsidRPr="00AA7922">
              <w:rPr>
                <w:rStyle w:val="kursiv0"/>
              </w:rPr>
              <w:t>kan overføres</w:t>
            </w:r>
            <w:r>
              <w:tab/>
            </w:r>
          </w:p>
        </w:tc>
        <w:tc>
          <w:tcPr>
            <w:tcW w:w="940" w:type="dxa"/>
          </w:tcPr>
          <w:p w:rsidR="00AA7922" w:rsidRDefault="00AA7922" w:rsidP="0075796B">
            <w:r>
              <w:rPr>
                <w:w w:val="87"/>
              </w:rPr>
              <w:t>115 128</w:t>
            </w:r>
          </w:p>
        </w:tc>
        <w:tc>
          <w:tcPr>
            <w:tcW w:w="1040" w:type="dxa"/>
          </w:tcPr>
          <w:p w:rsidR="00AA7922" w:rsidRDefault="00AA7922" w:rsidP="0075796B">
            <w:r>
              <w:rPr>
                <w:w w:val="87"/>
              </w:rPr>
              <w:t>249 500</w:t>
            </w:r>
          </w:p>
        </w:tc>
        <w:tc>
          <w:tcPr>
            <w:tcW w:w="1040" w:type="dxa"/>
          </w:tcPr>
          <w:p w:rsidR="00AA7922" w:rsidRDefault="00AA7922" w:rsidP="0075796B">
            <w:r>
              <w:rPr>
                <w:w w:val="87"/>
              </w:rPr>
              <w:t>364 628</w:t>
            </w:r>
          </w:p>
        </w:tc>
        <w:tc>
          <w:tcPr>
            <w:tcW w:w="1040" w:type="dxa"/>
          </w:tcPr>
          <w:p w:rsidR="00AA7922" w:rsidRDefault="00AA7922" w:rsidP="0075796B">
            <w:r>
              <w:rPr>
                <w:w w:val="87"/>
              </w:rPr>
              <w:t>255 173</w:t>
            </w:r>
          </w:p>
        </w:tc>
        <w:tc>
          <w:tcPr>
            <w:tcW w:w="960" w:type="dxa"/>
          </w:tcPr>
          <w:p w:rsidR="00AA7922" w:rsidRDefault="00AA7922" w:rsidP="0075796B">
            <w:r>
              <w:rPr>
                <w:w w:val="87"/>
              </w:rPr>
              <w:t>109 455</w:t>
            </w:r>
          </w:p>
        </w:tc>
        <w:tc>
          <w:tcPr>
            <w:tcW w:w="960" w:type="dxa"/>
          </w:tcPr>
          <w:p w:rsidR="00AA7922" w:rsidRDefault="00AA7922" w:rsidP="0075796B">
            <w:r>
              <w:rPr>
                <w:w w:val="87"/>
              </w:rPr>
              <w:t>109 455</w:t>
            </w:r>
          </w:p>
        </w:tc>
      </w:tr>
      <w:tr w:rsidR="00AA7922" w:rsidTr="000D5BD4">
        <w:trPr>
          <w:trHeight w:val="540"/>
        </w:trPr>
        <w:tc>
          <w:tcPr>
            <w:tcW w:w="460" w:type="dxa"/>
          </w:tcPr>
          <w:p w:rsidR="00AA7922" w:rsidRDefault="00AA7922" w:rsidP="0075796B"/>
        </w:tc>
        <w:tc>
          <w:tcPr>
            <w:tcW w:w="380" w:type="dxa"/>
          </w:tcPr>
          <w:p w:rsidR="00AA7922" w:rsidRDefault="00AA7922" w:rsidP="0075796B">
            <w:r>
              <w:t>63</w:t>
            </w:r>
          </w:p>
        </w:tc>
        <w:tc>
          <w:tcPr>
            <w:tcW w:w="2760" w:type="dxa"/>
          </w:tcPr>
          <w:p w:rsidR="00AA7922" w:rsidRDefault="00AA7922" w:rsidP="0075796B">
            <w:r>
              <w:t xml:space="preserve">Særskilt tilskudd til store kollektivprosjekter, </w:t>
            </w:r>
            <w:r w:rsidRPr="00AA7922">
              <w:rPr>
                <w:rStyle w:val="kursiv0"/>
              </w:rPr>
              <w:t>kan overføres</w:t>
            </w:r>
            <w:r>
              <w:tab/>
            </w:r>
          </w:p>
        </w:tc>
        <w:tc>
          <w:tcPr>
            <w:tcW w:w="940" w:type="dxa"/>
          </w:tcPr>
          <w:p w:rsidR="00AA7922" w:rsidRDefault="00AA7922" w:rsidP="0075796B">
            <w:r>
              <w:rPr>
                <w:w w:val="87"/>
              </w:rPr>
              <w:t>24 869</w:t>
            </w:r>
          </w:p>
        </w:tc>
        <w:tc>
          <w:tcPr>
            <w:tcW w:w="1040" w:type="dxa"/>
          </w:tcPr>
          <w:p w:rsidR="00AA7922" w:rsidRDefault="00AA7922" w:rsidP="0075796B">
            <w:r>
              <w:rPr>
                <w:w w:val="87"/>
              </w:rPr>
              <w:t>1 870 000</w:t>
            </w:r>
          </w:p>
        </w:tc>
        <w:tc>
          <w:tcPr>
            <w:tcW w:w="1040" w:type="dxa"/>
          </w:tcPr>
          <w:p w:rsidR="00AA7922" w:rsidRDefault="00AA7922" w:rsidP="0075796B">
            <w:r>
              <w:rPr>
                <w:w w:val="87"/>
              </w:rPr>
              <w:t>1 894 869</w:t>
            </w:r>
          </w:p>
        </w:tc>
        <w:tc>
          <w:tcPr>
            <w:tcW w:w="1040" w:type="dxa"/>
          </w:tcPr>
          <w:p w:rsidR="00AA7922" w:rsidRDefault="00AA7922" w:rsidP="0075796B">
            <w:r>
              <w:rPr>
                <w:w w:val="87"/>
              </w:rPr>
              <w:t>1 032 012</w:t>
            </w:r>
          </w:p>
        </w:tc>
        <w:tc>
          <w:tcPr>
            <w:tcW w:w="960" w:type="dxa"/>
          </w:tcPr>
          <w:p w:rsidR="00AA7922" w:rsidRDefault="00AA7922" w:rsidP="0075796B">
            <w:r>
              <w:rPr>
                <w:w w:val="87"/>
              </w:rPr>
              <w:t>862 857</w:t>
            </w:r>
          </w:p>
        </w:tc>
        <w:tc>
          <w:tcPr>
            <w:tcW w:w="960" w:type="dxa"/>
          </w:tcPr>
          <w:p w:rsidR="00AA7922" w:rsidRDefault="00AA7922" w:rsidP="0075796B">
            <w:r>
              <w:rPr>
                <w:w w:val="87"/>
              </w:rPr>
              <w:t>862 857</w:t>
            </w:r>
          </w:p>
        </w:tc>
      </w:tr>
      <w:tr w:rsidR="00AA7922" w:rsidTr="000D5BD4">
        <w:trPr>
          <w:trHeight w:val="540"/>
        </w:trPr>
        <w:tc>
          <w:tcPr>
            <w:tcW w:w="460" w:type="dxa"/>
          </w:tcPr>
          <w:p w:rsidR="00AA7922" w:rsidRDefault="00AA7922" w:rsidP="0075796B"/>
        </w:tc>
        <w:tc>
          <w:tcPr>
            <w:tcW w:w="380" w:type="dxa"/>
          </w:tcPr>
          <w:p w:rsidR="00AA7922" w:rsidRDefault="00AA7922" w:rsidP="0075796B">
            <w:r>
              <w:t>65</w:t>
            </w:r>
          </w:p>
        </w:tc>
        <w:tc>
          <w:tcPr>
            <w:tcW w:w="2760" w:type="dxa"/>
          </w:tcPr>
          <w:p w:rsidR="00AA7922" w:rsidRDefault="00AA7922" w:rsidP="0075796B">
            <w:r>
              <w:t xml:space="preserve">Konkurransen Smartere transport,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16 100</w:t>
            </w:r>
          </w:p>
        </w:tc>
        <w:tc>
          <w:tcPr>
            <w:tcW w:w="1040" w:type="dxa"/>
          </w:tcPr>
          <w:p w:rsidR="00AA7922" w:rsidRDefault="00AA7922" w:rsidP="0075796B">
            <w:r>
              <w:rPr>
                <w:w w:val="87"/>
              </w:rPr>
              <w:t>16 100</w:t>
            </w:r>
          </w:p>
        </w:tc>
        <w:tc>
          <w:tcPr>
            <w:tcW w:w="1040" w:type="dxa"/>
          </w:tcPr>
          <w:p w:rsidR="00AA7922" w:rsidRDefault="00AA7922" w:rsidP="0075796B">
            <w:r>
              <w:rPr>
                <w:w w:val="87"/>
              </w:rPr>
              <w:t>16 100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66</w:t>
            </w:r>
          </w:p>
        </w:tc>
        <w:tc>
          <w:tcPr>
            <w:tcW w:w="2760" w:type="dxa"/>
          </w:tcPr>
          <w:p w:rsidR="00AA7922" w:rsidRDefault="00AA7922" w:rsidP="0075796B">
            <w:r>
              <w:t xml:space="preserve">Belønningsmidler til tilskuddsordninger i byområder,  </w:t>
            </w:r>
            <w:r w:rsidRPr="00AA7922">
              <w:rPr>
                <w:rStyle w:val="kursiv0"/>
              </w:rPr>
              <w:t>kan overføres</w:t>
            </w:r>
            <w:r>
              <w:tab/>
            </w:r>
          </w:p>
        </w:tc>
        <w:tc>
          <w:tcPr>
            <w:tcW w:w="940" w:type="dxa"/>
          </w:tcPr>
          <w:p w:rsidR="00AA7922" w:rsidRDefault="00AA7922" w:rsidP="0075796B">
            <w:r>
              <w:rPr>
                <w:w w:val="87"/>
              </w:rPr>
              <w:t>38 250</w:t>
            </w:r>
          </w:p>
        </w:tc>
        <w:tc>
          <w:tcPr>
            <w:tcW w:w="1040" w:type="dxa"/>
          </w:tcPr>
          <w:p w:rsidR="00AA7922" w:rsidRDefault="00AA7922" w:rsidP="0075796B">
            <w:r>
              <w:rPr>
                <w:w w:val="87"/>
              </w:rPr>
              <w:t>2 114 500</w:t>
            </w:r>
          </w:p>
        </w:tc>
        <w:tc>
          <w:tcPr>
            <w:tcW w:w="1040" w:type="dxa"/>
          </w:tcPr>
          <w:p w:rsidR="00AA7922" w:rsidRDefault="00AA7922" w:rsidP="0075796B">
            <w:r>
              <w:rPr>
                <w:w w:val="87"/>
              </w:rPr>
              <w:t>2 152 750</w:t>
            </w:r>
          </w:p>
        </w:tc>
        <w:tc>
          <w:tcPr>
            <w:tcW w:w="1040" w:type="dxa"/>
          </w:tcPr>
          <w:p w:rsidR="00AA7922" w:rsidRDefault="00AA7922" w:rsidP="0075796B">
            <w:r>
              <w:rPr>
                <w:w w:val="87"/>
              </w:rPr>
              <w:t>2 152 560</w:t>
            </w:r>
          </w:p>
        </w:tc>
        <w:tc>
          <w:tcPr>
            <w:tcW w:w="960" w:type="dxa"/>
          </w:tcPr>
          <w:p w:rsidR="00AA7922" w:rsidRDefault="00AA7922" w:rsidP="0075796B">
            <w:r>
              <w:rPr>
                <w:w w:val="87"/>
              </w:rPr>
              <w:t>190</w:t>
            </w:r>
          </w:p>
        </w:tc>
        <w:tc>
          <w:tcPr>
            <w:tcW w:w="960" w:type="dxa"/>
          </w:tcPr>
          <w:p w:rsidR="00AA7922" w:rsidRDefault="00AA7922" w:rsidP="0075796B">
            <w:r>
              <w:rPr>
                <w:w w:val="87"/>
              </w:rPr>
              <w:t>190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Kjøp av sjøtransporttjenester på strekningen Bergen-Kirkenes</w:t>
            </w:r>
            <w:r>
              <w:tab/>
            </w:r>
          </w:p>
        </w:tc>
        <w:tc>
          <w:tcPr>
            <w:tcW w:w="940" w:type="dxa"/>
          </w:tcPr>
          <w:p w:rsidR="00AA7922" w:rsidRDefault="00AA7922" w:rsidP="0075796B">
            <w:r>
              <w:rPr>
                <w:w w:val="87"/>
              </w:rPr>
              <w:t>0</w:t>
            </w:r>
          </w:p>
        </w:tc>
        <w:tc>
          <w:tcPr>
            <w:tcW w:w="1040" w:type="dxa"/>
          </w:tcPr>
          <w:p w:rsidR="00AA7922" w:rsidRDefault="00AA7922" w:rsidP="0075796B">
            <w:r>
              <w:rPr>
                <w:w w:val="87"/>
              </w:rPr>
              <w:t>856 100</w:t>
            </w:r>
          </w:p>
        </w:tc>
        <w:tc>
          <w:tcPr>
            <w:tcW w:w="1040" w:type="dxa"/>
          </w:tcPr>
          <w:p w:rsidR="00AA7922" w:rsidRDefault="00AA7922" w:rsidP="0075796B">
            <w:r>
              <w:rPr>
                <w:w w:val="87"/>
              </w:rPr>
              <w:t>856 100</w:t>
            </w:r>
          </w:p>
        </w:tc>
        <w:tc>
          <w:tcPr>
            <w:tcW w:w="1040" w:type="dxa"/>
          </w:tcPr>
          <w:p w:rsidR="00AA7922" w:rsidRDefault="00AA7922" w:rsidP="0075796B">
            <w:r>
              <w:rPr>
                <w:w w:val="87"/>
              </w:rPr>
              <w:t>846 407</w:t>
            </w:r>
          </w:p>
        </w:tc>
        <w:tc>
          <w:tcPr>
            <w:tcW w:w="960" w:type="dxa"/>
          </w:tcPr>
          <w:p w:rsidR="00AA7922" w:rsidRDefault="00AA7922" w:rsidP="0075796B">
            <w:r>
              <w:rPr>
                <w:w w:val="87"/>
              </w:rPr>
              <w:t>9 693</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Tilskudd til kommersielle buss- og båtruter som følge av smitteverntiltak,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100 000</w:t>
            </w:r>
          </w:p>
        </w:tc>
        <w:tc>
          <w:tcPr>
            <w:tcW w:w="1040" w:type="dxa"/>
          </w:tcPr>
          <w:p w:rsidR="00AA7922" w:rsidRDefault="00AA7922" w:rsidP="0075796B">
            <w:r>
              <w:rPr>
                <w:w w:val="87"/>
              </w:rPr>
              <w:t>100 000</w:t>
            </w:r>
          </w:p>
        </w:tc>
        <w:tc>
          <w:tcPr>
            <w:tcW w:w="1040" w:type="dxa"/>
          </w:tcPr>
          <w:p w:rsidR="00AA7922" w:rsidRDefault="00AA7922" w:rsidP="0075796B">
            <w:r>
              <w:rPr>
                <w:w w:val="87"/>
              </w:rPr>
              <w:t>24 251</w:t>
            </w:r>
          </w:p>
        </w:tc>
        <w:tc>
          <w:tcPr>
            <w:tcW w:w="960" w:type="dxa"/>
          </w:tcPr>
          <w:p w:rsidR="00AA7922" w:rsidRDefault="00AA7922" w:rsidP="0075796B">
            <w:r>
              <w:rPr>
                <w:w w:val="87"/>
              </w:rPr>
              <w:t>75 749</w:t>
            </w:r>
          </w:p>
        </w:tc>
        <w:tc>
          <w:tcPr>
            <w:tcW w:w="960" w:type="dxa"/>
          </w:tcPr>
          <w:p w:rsidR="00AA7922" w:rsidRDefault="00AA7922" w:rsidP="0075796B">
            <w:r>
              <w:rPr>
                <w:w w:val="87"/>
              </w:rPr>
              <w:t>75 749</w:t>
            </w:r>
          </w:p>
        </w:tc>
      </w:tr>
      <w:tr w:rsidR="00AA7922" w:rsidTr="000D5BD4">
        <w:trPr>
          <w:trHeight w:val="54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 xml:space="preserve">Reiseplanlegger og elektronisk billettering, </w:t>
            </w:r>
            <w:r w:rsidRPr="00AA7922">
              <w:rPr>
                <w:rStyle w:val="kursiv0"/>
              </w:rPr>
              <w:t>kan overføres</w:t>
            </w:r>
            <w:r>
              <w:tab/>
            </w:r>
          </w:p>
        </w:tc>
        <w:tc>
          <w:tcPr>
            <w:tcW w:w="940" w:type="dxa"/>
          </w:tcPr>
          <w:p w:rsidR="00AA7922" w:rsidRDefault="00AA7922" w:rsidP="0075796B">
            <w:r>
              <w:rPr>
                <w:w w:val="87"/>
              </w:rPr>
              <w:t>6 965</w:t>
            </w:r>
          </w:p>
        </w:tc>
        <w:tc>
          <w:tcPr>
            <w:tcW w:w="1040" w:type="dxa"/>
          </w:tcPr>
          <w:p w:rsidR="00AA7922" w:rsidRDefault="00AA7922" w:rsidP="0075796B">
            <w:r>
              <w:rPr>
                <w:w w:val="87"/>
              </w:rPr>
              <w:t>57 200</w:t>
            </w:r>
          </w:p>
        </w:tc>
        <w:tc>
          <w:tcPr>
            <w:tcW w:w="1040" w:type="dxa"/>
          </w:tcPr>
          <w:p w:rsidR="00AA7922" w:rsidRDefault="00AA7922" w:rsidP="0075796B">
            <w:r>
              <w:rPr>
                <w:w w:val="87"/>
              </w:rPr>
              <w:t>64 165</w:t>
            </w:r>
          </w:p>
        </w:tc>
        <w:tc>
          <w:tcPr>
            <w:tcW w:w="1040" w:type="dxa"/>
          </w:tcPr>
          <w:p w:rsidR="00AA7922" w:rsidRDefault="00AA7922" w:rsidP="0075796B">
            <w:r>
              <w:rPr>
                <w:w w:val="87"/>
              </w:rPr>
              <w:t>58 720</w:t>
            </w:r>
          </w:p>
        </w:tc>
        <w:tc>
          <w:tcPr>
            <w:tcW w:w="960" w:type="dxa"/>
          </w:tcPr>
          <w:p w:rsidR="00AA7922" w:rsidRDefault="00AA7922" w:rsidP="0075796B">
            <w:r>
              <w:rPr>
                <w:w w:val="87"/>
              </w:rPr>
              <w:t>5 445</w:t>
            </w:r>
          </w:p>
        </w:tc>
        <w:tc>
          <w:tcPr>
            <w:tcW w:w="960" w:type="dxa"/>
          </w:tcPr>
          <w:p w:rsidR="00AA7922" w:rsidRDefault="00AA7922" w:rsidP="0075796B">
            <w:r>
              <w:rPr>
                <w:w w:val="87"/>
              </w:rPr>
              <w:t>5 445</w:t>
            </w:r>
          </w:p>
        </w:tc>
      </w:tr>
      <w:tr w:rsidR="00AA7922" w:rsidTr="000D5BD4">
        <w:trPr>
          <w:trHeight w:val="320"/>
        </w:trPr>
        <w:tc>
          <w:tcPr>
            <w:tcW w:w="460" w:type="dxa"/>
          </w:tcPr>
          <w:p w:rsidR="00AA7922" w:rsidRDefault="00AA7922" w:rsidP="0075796B"/>
        </w:tc>
        <w:tc>
          <w:tcPr>
            <w:tcW w:w="380" w:type="dxa"/>
          </w:tcPr>
          <w:p w:rsidR="00AA7922" w:rsidRDefault="00AA7922" w:rsidP="0075796B">
            <w:r>
              <w:t>77</w:t>
            </w:r>
          </w:p>
        </w:tc>
        <w:tc>
          <w:tcPr>
            <w:tcW w:w="2760" w:type="dxa"/>
          </w:tcPr>
          <w:p w:rsidR="00AA7922" w:rsidRDefault="00AA7922" w:rsidP="0075796B">
            <w:r>
              <w:t>Kjøp av tjenester fra Entur AS</w:t>
            </w:r>
            <w:r>
              <w:tab/>
            </w:r>
          </w:p>
        </w:tc>
        <w:tc>
          <w:tcPr>
            <w:tcW w:w="940" w:type="dxa"/>
          </w:tcPr>
          <w:p w:rsidR="00AA7922" w:rsidRDefault="00AA7922" w:rsidP="0075796B">
            <w:r>
              <w:rPr>
                <w:w w:val="87"/>
              </w:rPr>
              <w:t>0</w:t>
            </w:r>
          </w:p>
        </w:tc>
        <w:tc>
          <w:tcPr>
            <w:tcW w:w="1040" w:type="dxa"/>
          </w:tcPr>
          <w:p w:rsidR="00AA7922" w:rsidRDefault="00AA7922" w:rsidP="0075796B">
            <w:r>
              <w:rPr>
                <w:w w:val="87"/>
              </w:rPr>
              <w:t>14 600</w:t>
            </w:r>
          </w:p>
        </w:tc>
        <w:tc>
          <w:tcPr>
            <w:tcW w:w="1040" w:type="dxa"/>
          </w:tcPr>
          <w:p w:rsidR="00AA7922" w:rsidRDefault="00AA7922" w:rsidP="0075796B">
            <w:r>
              <w:rPr>
                <w:w w:val="87"/>
              </w:rPr>
              <w:t>14 600</w:t>
            </w:r>
          </w:p>
        </w:tc>
        <w:tc>
          <w:tcPr>
            <w:tcW w:w="1040" w:type="dxa"/>
          </w:tcPr>
          <w:p w:rsidR="00AA7922" w:rsidRDefault="00AA7922" w:rsidP="0075796B">
            <w:r>
              <w:rPr>
                <w:w w:val="87"/>
              </w:rPr>
              <w:t>14 600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1330</w:t>
            </w:r>
          </w:p>
        </w:tc>
        <w:tc>
          <w:tcPr>
            <w:tcW w:w="940" w:type="dxa"/>
          </w:tcPr>
          <w:p w:rsidR="00AA7922" w:rsidRDefault="00AA7922" w:rsidP="0075796B">
            <w:r>
              <w:rPr>
                <w:w w:val="87"/>
              </w:rPr>
              <w:t>185 212</w:t>
            </w:r>
          </w:p>
        </w:tc>
        <w:tc>
          <w:tcPr>
            <w:tcW w:w="1040" w:type="dxa"/>
          </w:tcPr>
          <w:p w:rsidR="00AA7922" w:rsidRDefault="00AA7922" w:rsidP="0075796B">
            <w:r>
              <w:rPr>
                <w:w w:val="87"/>
              </w:rPr>
              <w:t>5 278 000</w:t>
            </w:r>
          </w:p>
        </w:tc>
        <w:tc>
          <w:tcPr>
            <w:tcW w:w="1040" w:type="dxa"/>
          </w:tcPr>
          <w:p w:rsidR="00AA7922" w:rsidRDefault="00AA7922" w:rsidP="0075796B">
            <w:r>
              <w:rPr>
                <w:w w:val="87"/>
              </w:rPr>
              <w:t>5 463 212</w:t>
            </w:r>
          </w:p>
        </w:tc>
        <w:tc>
          <w:tcPr>
            <w:tcW w:w="1040" w:type="dxa"/>
          </w:tcPr>
          <w:p w:rsidR="00AA7922" w:rsidRDefault="00AA7922" w:rsidP="0075796B">
            <w:r>
              <w:rPr>
                <w:w w:val="87"/>
              </w:rPr>
              <w:t>4 399 822</w:t>
            </w:r>
          </w:p>
        </w:tc>
        <w:tc>
          <w:tcPr>
            <w:tcW w:w="960" w:type="dxa"/>
          </w:tcPr>
          <w:p w:rsidR="00AA7922" w:rsidRDefault="00AA7922" w:rsidP="0075796B">
            <w:r>
              <w:rPr>
                <w:w w:val="87"/>
              </w:rPr>
              <w:t>1 063 390</w:t>
            </w:r>
          </w:p>
        </w:tc>
        <w:tc>
          <w:tcPr>
            <w:tcW w:w="960" w:type="dxa"/>
          </w:tcPr>
          <w:p w:rsidR="00AA7922" w:rsidRDefault="00AA7922" w:rsidP="0075796B">
            <w:r>
              <w:rPr>
                <w:w w:val="87"/>
              </w:rPr>
              <w:t>1 053 696</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Særskilte transporttiltak</w:t>
            </w:r>
          </w:p>
        </w:tc>
        <w:tc>
          <w:tcPr>
            <w:tcW w:w="940" w:type="dxa"/>
          </w:tcPr>
          <w:p w:rsidR="00AA7922" w:rsidRDefault="00AA7922" w:rsidP="0075796B">
            <w:r>
              <w:rPr>
                <w:w w:val="87"/>
              </w:rPr>
              <w:t>185 212</w:t>
            </w:r>
          </w:p>
        </w:tc>
        <w:tc>
          <w:tcPr>
            <w:tcW w:w="1040" w:type="dxa"/>
          </w:tcPr>
          <w:p w:rsidR="00AA7922" w:rsidRDefault="00AA7922" w:rsidP="0075796B">
            <w:r>
              <w:rPr>
                <w:w w:val="87"/>
              </w:rPr>
              <w:t>5 278 000</w:t>
            </w:r>
          </w:p>
        </w:tc>
        <w:tc>
          <w:tcPr>
            <w:tcW w:w="1040" w:type="dxa"/>
          </w:tcPr>
          <w:p w:rsidR="00AA7922" w:rsidRDefault="00AA7922" w:rsidP="0075796B">
            <w:r>
              <w:rPr>
                <w:w w:val="87"/>
              </w:rPr>
              <w:t>5 463 212</w:t>
            </w:r>
          </w:p>
        </w:tc>
        <w:tc>
          <w:tcPr>
            <w:tcW w:w="1040" w:type="dxa"/>
          </w:tcPr>
          <w:p w:rsidR="00AA7922" w:rsidRDefault="00AA7922" w:rsidP="0075796B">
            <w:r>
              <w:rPr>
                <w:w w:val="87"/>
              </w:rPr>
              <w:t>4 399 822</w:t>
            </w:r>
          </w:p>
        </w:tc>
        <w:tc>
          <w:tcPr>
            <w:tcW w:w="960" w:type="dxa"/>
          </w:tcPr>
          <w:p w:rsidR="00AA7922" w:rsidRDefault="00AA7922" w:rsidP="0075796B">
            <w:r>
              <w:rPr>
                <w:w w:val="87"/>
              </w:rPr>
              <w:t>1 063 390</w:t>
            </w:r>
          </w:p>
        </w:tc>
        <w:tc>
          <w:tcPr>
            <w:tcW w:w="960" w:type="dxa"/>
          </w:tcPr>
          <w:p w:rsidR="00AA7922" w:rsidRDefault="00AA7922" w:rsidP="0075796B">
            <w:r>
              <w:rPr>
                <w:w w:val="87"/>
              </w:rPr>
              <w:t>1 053 696</w:t>
            </w:r>
          </w:p>
        </w:tc>
      </w:tr>
      <w:tr w:rsidR="00AA7922" w:rsidTr="000D5BD4">
        <w:trPr>
          <w:trHeight w:val="420"/>
        </w:trPr>
        <w:tc>
          <w:tcPr>
            <w:tcW w:w="9580" w:type="dxa"/>
            <w:gridSpan w:val="9"/>
          </w:tcPr>
          <w:p w:rsidR="00AA7922" w:rsidRDefault="00AA7922" w:rsidP="0075796B">
            <w:r>
              <w:rPr>
                <w:rStyle w:val="sperret0"/>
                <w:spacing w:val="20"/>
                <w:sz w:val="20"/>
                <w:szCs w:val="20"/>
              </w:rPr>
              <w:t>Jernbaneformål</w:t>
            </w:r>
          </w:p>
        </w:tc>
      </w:tr>
      <w:tr w:rsidR="00AA7922" w:rsidTr="000D5BD4">
        <w:trPr>
          <w:trHeight w:val="320"/>
        </w:trPr>
        <w:tc>
          <w:tcPr>
            <w:tcW w:w="460" w:type="dxa"/>
          </w:tcPr>
          <w:p w:rsidR="00AA7922" w:rsidRDefault="00AA7922" w:rsidP="0075796B">
            <w:r>
              <w:t>1352</w:t>
            </w:r>
          </w:p>
        </w:tc>
        <w:tc>
          <w:tcPr>
            <w:tcW w:w="380" w:type="dxa"/>
          </w:tcPr>
          <w:p w:rsidR="00AA7922" w:rsidRDefault="00AA7922" w:rsidP="0075796B"/>
        </w:tc>
        <w:tc>
          <w:tcPr>
            <w:tcW w:w="8740" w:type="dxa"/>
            <w:gridSpan w:val="7"/>
          </w:tcPr>
          <w:p w:rsidR="00AA7922" w:rsidRDefault="00AA7922" w:rsidP="0075796B">
            <w:r>
              <w:t>Jernbanedirektoratet: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18 051</w:t>
            </w:r>
          </w:p>
        </w:tc>
        <w:tc>
          <w:tcPr>
            <w:tcW w:w="1040" w:type="dxa"/>
          </w:tcPr>
          <w:p w:rsidR="00AA7922" w:rsidRDefault="00AA7922" w:rsidP="0075796B">
            <w:r>
              <w:rPr>
                <w:w w:val="87"/>
              </w:rPr>
              <w:t>346 520</w:t>
            </w:r>
          </w:p>
        </w:tc>
        <w:tc>
          <w:tcPr>
            <w:tcW w:w="1040" w:type="dxa"/>
          </w:tcPr>
          <w:p w:rsidR="00AA7922" w:rsidRDefault="00AA7922" w:rsidP="0075796B">
            <w:r>
              <w:rPr>
                <w:w w:val="87"/>
              </w:rPr>
              <w:t>364 571</w:t>
            </w:r>
          </w:p>
        </w:tc>
        <w:tc>
          <w:tcPr>
            <w:tcW w:w="1040" w:type="dxa"/>
          </w:tcPr>
          <w:p w:rsidR="00AA7922" w:rsidRDefault="00AA7922" w:rsidP="0075796B">
            <w:r>
              <w:rPr>
                <w:w w:val="87"/>
              </w:rPr>
              <w:t>341 264</w:t>
            </w:r>
          </w:p>
        </w:tc>
        <w:tc>
          <w:tcPr>
            <w:tcW w:w="960" w:type="dxa"/>
          </w:tcPr>
          <w:p w:rsidR="00AA7922" w:rsidRDefault="00AA7922" w:rsidP="0075796B">
            <w:r>
              <w:rPr>
                <w:w w:val="87"/>
              </w:rPr>
              <w:t>23 307</w:t>
            </w:r>
          </w:p>
        </w:tc>
        <w:tc>
          <w:tcPr>
            <w:tcW w:w="960" w:type="dxa"/>
          </w:tcPr>
          <w:p w:rsidR="00AA7922" w:rsidRDefault="00AA7922" w:rsidP="0075796B">
            <w:r>
              <w:rPr>
                <w:w w:val="87"/>
              </w:rPr>
              <w:t>7 700</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 planer og utredninger, </w:t>
            </w:r>
            <w:r w:rsidRPr="00AA7922">
              <w:rPr>
                <w:rStyle w:val="kursiv0"/>
              </w:rPr>
              <w:t>kan overføres, kan nyttes under post 72</w:t>
            </w:r>
            <w:r>
              <w:tab/>
            </w:r>
          </w:p>
        </w:tc>
        <w:tc>
          <w:tcPr>
            <w:tcW w:w="940" w:type="dxa"/>
          </w:tcPr>
          <w:p w:rsidR="00AA7922" w:rsidRDefault="00AA7922" w:rsidP="0075796B">
            <w:r>
              <w:rPr>
                <w:w w:val="87"/>
              </w:rPr>
              <w:t>165 328</w:t>
            </w:r>
          </w:p>
        </w:tc>
        <w:tc>
          <w:tcPr>
            <w:tcW w:w="1040" w:type="dxa"/>
          </w:tcPr>
          <w:p w:rsidR="00AA7922" w:rsidRDefault="00AA7922" w:rsidP="0075796B">
            <w:r>
              <w:rPr>
                <w:w w:val="87"/>
              </w:rPr>
              <w:t>113 700</w:t>
            </w:r>
          </w:p>
        </w:tc>
        <w:tc>
          <w:tcPr>
            <w:tcW w:w="1040" w:type="dxa"/>
          </w:tcPr>
          <w:p w:rsidR="00AA7922" w:rsidRDefault="00AA7922" w:rsidP="0075796B">
            <w:r>
              <w:rPr>
                <w:w w:val="87"/>
              </w:rPr>
              <w:t>279 028</w:t>
            </w:r>
          </w:p>
        </w:tc>
        <w:tc>
          <w:tcPr>
            <w:tcW w:w="1040" w:type="dxa"/>
          </w:tcPr>
          <w:p w:rsidR="00AA7922" w:rsidRDefault="00AA7922" w:rsidP="0075796B">
            <w:r>
              <w:rPr>
                <w:w w:val="87"/>
              </w:rPr>
              <w:t>108 104</w:t>
            </w:r>
          </w:p>
        </w:tc>
        <w:tc>
          <w:tcPr>
            <w:tcW w:w="960" w:type="dxa"/>
          </w:tcPr>
          <w:p w:rsidR="00AA7922" w:rsidRDefault="00AA7922" w:rsidP="0075796B">
            <w:r>
              <w:rPr>
                <w:w w:val="87"/>
              </w:rPr>
              <w:t>170 924</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Kjøp av persontransport med tog,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5 344 200</w:t>
            </w:r>
          </w:p>
        </w:tc>
        <w:tc>
          <w:tcPr>
            <w:tcW w:w="1040" w:type="dxa"/>
          </w:tcPr>
          <w:p w:rsidR="00AA7922" w:rsidRDefault="00AA7922" w:rsidP="0075796B">
            <w:r>
              <w:rPr>
                <w:w w:val="87"/>
              </w:rPr>
              <w:t>5 344 200</w:t>
            </w:r>
          </w:p>
        </w:tc>
        <w:tc>
          <w:tcPr>
            <w:tcW w:w="1040" w:type="dxa"/>
          </w:tcPr>
          <w:p w:rsidR="00AA7922" w:rsidRDefault="00AA7922" w:rsidP="0075796B">
            <w:r>
              <w:rPr>
                <w:w w:val="87"/>
              </w:rPr>
              <w:t>4 798 248</w:t>
            </w:r>
          </w:p>
        </w:tc>
        <w:tc>
          <w:tcPr>
            <w:tcW w:w="960" w:type="dxa"/>
          </w:tcPr>
          <w:p w:rsidR="00AA7922" w:rsidRDefault="00AA7922" w:rsidP="0075796B">
            <w:r>
              <w:rPr>
                <w:w w:val="87"/>
              </w:rPr>
              <w:t>545 952</w:t>
            </w:r>
          </w:p>
        </w:tc>
        <w:tc>
          <w:tcPr>
            <w:tcW w:w="960" w:type="dxa"/>
          </w:tcPr>
          <w:p w:rsidR="00AA7922" w:rsidRDefault="00AA7922" w:rsidP="0075796B">
            <w:r>
              <w:rPr>
                <w:w w:val="87"/>
              </w:rPr>
              <w:t>410 552</w:t>
            </w:r>
          </w:p>
        </w:tc>
      </w:tr>
      <w:tr w:rsidR="00AA7922" w:rsidTr="000D5BD4">
        <w:trPr>
          <w:trHeight w:val="98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Kjøp av infrastrukturtjenester – drift og vedlikehold,  </w:t>
            </w:r>
            <w:r w:rsidRPr="00AA7922">
              <w:rPr>
                <w:rStyle w:val="kursiv0"/>
              </w:rPr>
              <w:t>kan overføres, kan nyttes under post 72, post 73 og post 74</w:t>
            </w:r>
            <w:r>
              <w:tab/>
            </w:r>
          </w:p>
        </w:tc>
        <w:tc>
          <w:tcPr>
            <w:tcW w:w="940" w:type="dxa"/>
          </w:tcPr>
          <w:p w:rsidR="00AA7922" w:rsidRDefault="00AA7922" w:rsidP="0075796B">
            <w:r>
              <w:rPr>
                <w:w w:val="87"/>
              </w:rPr>
              <w:t>16 618</w:t>
            </w:r>
          </w:p>
        </w:tc>
        <w:tc>
          <w:tcPr>
            <w:tcW w:w="1040" w:type="dxa"/>
          </w:tcPr>
          <w:p w:rsidR="00AA7922" w:rsidRDefault="00AA7922" w:rsidP="0075796B">
            <w:r>
              <w:rPr>
                <w:w w:val="87"/>
              </w:rPr>
              <w:t>8 780 700</w:t>
            </w:r>
          </w:p>
        </w:tc>
        <w:tc>
          <w:tcPr>
            <w:tcW w:w="1040" w:type="dxa"/>
          </w:tcPr>
          <w:p w:rsidR="00AA7922" w:rsidRDefault="00AA7922" w:rsidP="0075796B">
            <w:r>
              <w:rPr>
                <w:w w:val="87"/>
              </w:rPr>
              <w:t>8 797 318</w:t>
            </w:r>
          </w:p>
        </w:tc>
        <w:tc>
          <w:tcPr>
            <w:tcW w:w="1040" w:type="dxa"/>
          </w:tcPr>
          <w:p w:rsidR="00AA7922" w:rsidRDefault="00AA7922" w:rsidP="0075796B">
            <w:r>
              <w:rPr>
                <w:w w:val="87"/>
              </w:rPr>
              <w:t>8 798 074</w:t>
            </w:r>
          </w:p>
        </w:tc>
        <w:tc>
          <w:tcPr>
            <w:tcW w:w="960" w:type="dxa"/>
          </w:tcPr>
          <w:p w:rsidR="00AA7922" w:rsidRDefault="00AA7922" w:rsidP="0075796B">
            <w:r>
              <w:rPr>
                <w:w w:val="87"/>
              </w:rPr>
              <w:t>-756</w:t>
            </w:r>
          </w:p>
        </w:tc>
        <w:tc>
          <w:tcPr>
            <w:tcW w:w="960" w:type="dxa"/>
          </w:tcPr>
          <w:p w:rsidR="00AA7922" w:rsidRDefault="00AA7922" w:rsidP="0075796B">
            <w:r>
              <w:rPr>
                <w:w w:val="87"/>
              </w:rPr>
              <w:t>0</w:t>
            </w:r>
          </w:p>
        </w:tc>
      </w:tr>
      <w:tr w:rsidR="00AA7922" w:rsidTr="000D5BD4">
        <w:trPr>
          <w:trHeight w:val="98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Kjøp av infrastrukturtjenester – planlegging av investeringer, </w:t>
            </w:r>
            <w:r w:rsidRPr="00AA7922">
              <w:rPr>
                <w:rStyle w:val="kursiv0"/>
              </w:rPr>
              <w:t>kan overføres, kan nyttes under post 71 og post 73</w:t>
            </w:r>
            <w:r>
              <w:tab/>
            </w:r>
          </w:p>
        </w:tc>
        <w:tc>
          <w:tcPr>
            <w:tcW w:w="940" w:type="dxa"/>
          </w:tcPr>
          <w:p w:rsidR="00AA7922" w:rsidRDefault="00AA7922" w:rsidP="0075796B">
            <w:r>
              <w:rPr>
                <w:w w:val="87"/>
              </w:rPr>
              <w:t>0</w:t>
            </w:r>
          </w:p>
        </w:tc>
        <w:tc>
          <w:tcPr>
            <w:tcW w:w="1040" w:type="dxa"/>
          </w:tcPr>
          <w:p w:rsidR="00AA7922" w:rsidRDefault="00AA7922" w:rsidP="0075796B">
            <w:r>
              <w:rPr>
                <w:w w:val="87"/>
              </w:rPr>
              <w:t>1 429 900</w:t>
            </w:r>
          </w:p>
        </w:tc>
        <w:tc>
          <w:tcPr>
            <w:tcW w:w="1040" w:type="dxa"/>
          </w:tcPr>
          <w:p w:rsidR="00AA7922" w:rsidRDefault="00AA7922" w:rsidP="0075796B">
            <w:r>
              <w:rPr>
                <w:w w:val="87"/>
              </w:rPr>
              <w:t>1 429 900</w:t>
            </w:r>
          </w:p>
        </w:tc>
        <w:tc>
          <w:tcPr>
            <w:tcW w:w="1040" w:type="dxa"/>
          </w:tcPr>
          <w:p w:rsidR="00AA7922" w:rsidRDefault="00AA7922" w:rsidP="0075796B">
            <w:r>
              <w:rPr>
                <w:w w:val="87"/>
              </w:rPr>
              <w:t>1 243 458</w:t>
            </w:r>
          </w:p>
        </w:tc>
        <w:tc>
          <w:tcPr>
            <w:tcW w:w="960" w:type="dxa"/>
          </w:tcPr>
          <w:p w:rsidR="00AA7922" w:rsidRDefault="00AA7922" w:rsidP="0075796B">
            <w:r>
              <w:rPr>
                <w:w w:val="87"/>
              </w:rPr>
              <w:t>186 442</w:t>
            </w:r>
          </w:p>
        </w:tc>
        <w:tc>
          <w:tcPr>
            <w:tcW w:w="960" w:type="dxa"/>
          </w:tcPr>
          <w:p w:rsidR="00AA7922" w:rsidRDefault="00AA7922" w:rsidP="0075796B">
            <w:r>
              <w:rPr>
                <w:w w:val="87"/>
              </w:rPr>
              <w:t>0</w:t>
            </w:r>
          </w:p>
        </w:tc>
      </w:tr>
      <w:tr w:rsidR="00AA7922" w:rsidTr="000D5BD4">
        <w:trPr>
          <w:trHeight w:val="98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Kjøp av infrastrukturtjenester – investeringer, </w:t>
            </w:r>
            <w:r w:rsidRPr="00AA7922">
              <w:rPr>
                <w:rStyle w:val="kursiv0"/>
              </w:rPr>
              <w:t>kan overføres, kan nyttes under post 71, post 72 og post 74</w:t>
            </w:r>
            <w:r>
              <w:tab/>
            </w:r>
          </w:p>
        </w:tc>
        <w:tc>
          <w:tcPr>
            <w:tcW w:w="940" w:type="dxa"/>
          </w:tcPr>
          <w:p w:rsidR="00AA7922" w:rsidRDefault="00AA7922" w:rsidP="0075796B">
            <w:r>
              <w:rPr>
                <w:w w:val="87"/>
              </w:rPr>
              <w:t>0</w:t>
            </w:r>
          </w:p>
        </w:tc>
        <w:tc>
          <w:tcPr>
            <w:tcW w:w="1040" w:type="dxa"/>
          </w:tcPr>
          <w:p w:rsidR="00AA7922" w:rsidRDefault="00AA7922" w:rsidP="0075796B">
            <w:r>
              <w:rPr>
                <w:w w:val="87"/>
              </w:rPr>
              <w:t>12 349 700</w:t>
            </w:r>
          </w:p>
        </w:tc>
        <w:tc>
          <w:tcPr>
            <w:tcW w:w="1040" w:type="dxa"/>
          </w:tcPr>
          <w:p w:rsidR="00AA7922" w:rsidRDefault="00AA7922" w:rsidP="0075796B">
            <w:r>
              <w:rPr>
                <w:w w:val="87"/>
              </w:rPr>
              <w:t>12 349 700</w:t>
            </w:r>
          </w:p>
        </w:tc>
        <w:tc>
          <w:tcPr>
            <w:tcW w:w="1040" w:type="dxa"/>
          </w:tcPr>
          <w:p w:rsidR="00AA7922" w:rsidRDefault="00AA7922" w:rsidP="0075796B">
            <w:r>
              <w:rPr>
                <w:w w:val="87"/>
              </w:rPr>
              <w:t>12 638 239</w:t>
            </w:r>
          </w:p>
        </w:tc>
        <w:tc>
          <w:tcPr>
            <w:tcW w:w="960" w:type="dxa"/>
          </w:tcPr>
          <w:p w:rsidR="00AA7922" w:rsidRDefault="00AA7922" w:rsidP="0075796B">
            <w:r>
              <w:rPr>
                <w:w w:val="87"/>
              </w:rPr>
              <w:t>-288 539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Tilskudd til eksterne</w:t>
            </w:r>
            <w:r>
              <w:tab/>
            </w:r>
          </w:p>
        </w:tc>
        <w:tc>
          <w:tcPr>
            <w:tcW w:w="9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2 193</w:t>
            </w:r>
          </w:p>
        </w:tc>
        <w:tc>
          <w:tcPr>
            <w:tcW w:w="960" w:type="dxa"/>
          </w:tcPr>
          <w:p w:rsidR="00AA7922" w:rsidRDefault="00AA7922" w:rsidP="0075796B">
            <w:r>
              <w:rPr>
                <w:w w:val="87"/>
              </w:rPr>
              <w:t>-2 193</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Tilskudd til godsoverføring fra vei til jernbane</w:t>
            </w:r>
            <w:r>
              <w:tab/>
            </w:r>
          </w:p>
        </w:tc>
        <w:tc>
          <w:tcPr>
            <w:tcW w:w="940" w:type="dxa"/>
          </w:tcPr>
          <w:p w:rsidR="00AA7922" w:rsidRDefault="00AA7922" w:rsidP="0075796B">
            <w:r>
              <w:rPr>
                <w:w w:val="87"/>
              </w:rPr>
              <w:t>0</w:t>
            </w:r>
          </w:p>
        </w:tc>
        <w:tc>
          <w:tcPr>
            <w:tcW w:w="1040" w:type="dxa"/>
          </w:tcPr>
          <w:p w:rsidR="00AA7922" w:rsidRDefault="00AA7922" w:rsidP="0075796B">
            <w:r>
              <w:rPr>
                <w:w w:val="87"/>
              </w:rPr>
              <w:t>88 000</w:t>
            </w:r>
          </w:p>
        </w:tc>
        <w:tc>
          <w:tcPr>
            <w:tcW w:w="1040" w:type="dxa"/>
          </w:tcPr>
          <w:p w:rsidR="00AA7922" w:rsidRDefault="00AA7922" w:rsidP="0075796B">
            <w:r>
              <w:rPr>
                <w:w w:val="87"/>
              </w:rPr>
              <w:t>88 000</w:t>
            </w:r>
          </w:p>
        </w:tc>
        <w:tc>
          <w:tcPr>
            <w:tcW w:w="1040" w:type="dxa"/>
          </w:tcPr>
          <w:p w:rsidR="00AA7922" w:rsidRDefault="00AA7922" w:rsidP="0075796B">
            <w:r>
              <w:rPr>
                <w:w w:val="87"/>
              </w:rPr>
              <w:t>82 912</w:t>
            </w:r>
          </w:p>
        </w:tc>
        <w:tc>
          <w:tcPr>
            <w:tcW w:w="960" w:type="dxa"/>
          </w:tcPr>
          <w:p w:rsidR="00AA7922" w:rsidRDefault="00AA7922" w:rsidP="0075796B">
            <w:r>
              <w:rPr>
                <w:w w:val="87"/>
              </w:rPr>
              <w:t>5 088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1352</w:t>
            </w:r>
          </w:p>
        </w:tc>
        <w:tc>
          <w:tcPr>
            <w:tcW w:w="940" w:type="dxa"/>
          </w:tcPr>
          <w:p w:rsidR="00AA7922" w:rsidRDefault="00AA7922" w:rsidP="0075796B">
            <w:r>
              <w:rPr>
                <w:w w:val="87"/>
              </w:rPr>
              <w:t>199 997</w:t>
            </w:r>
          </w:p>
        </w:tc>
        <w:tc>
          <w:tcPr>
            <w:tcW w:w="1040" w:type="dxa"/>
          </w:tcPr>
          <w:p w:rsidR="00AA7922" w:rsidRDefault="00AA7922" w:rsidP="0075796B">
            <w:r>
              <w:rPr>
                <w:w w:val="87"/>
              </w:rPr>
              <w:t>28 452 720</w:t>
            </w:r>
          </w:p>
        </w:tc>
        <w:tc>
          <w:tcPr>
            <w:tcW w:w="1040" w:type="dxa"/>
          </w:tcPr>
          <w:p w:rsidR="00AA7922" w:rsidRDefault="00AA7922" w:rsidP="0075796B">
            <w:r>
              <w:rPr>
                <w:w w:val="87"/>
              </w:rPr>
              <w:t>28 652 717</w:t>
            </w:r>
          </w:p>
        </w:tc>
        <w:tc>
          <w:tcPr>
            <w:tcW w:w="1040" w:type="dxa"/>
          </w:tcPr>
          <w:p w:rsidR="00AA7922" w:rsidRDefault="00AA7922" w:rsidP="0075796B">
            <w:r>
              <w:rPr>
                <w:w w:val="87"/>
              </w:rPr>
              <w:t>28 012 492</w:t>
            </w:r>
          </w:p>
        </w:tc>
        <w:tc>
          <w:tcPr>
            <w:tcW w:w="960" w:type="dxa"/>
          </w:tcPr>
          <w:p w:rsidR="00AA7922" w:rsidRDefault="00AA7922" w:rsidP="0075796B">
            <w:r>
              <w:rPr>
                <w:w w:val="87"/>
              </w:rPr>
              <w:t>640 225</w:t>
            </w:r>
          </w:p>
        </w:tc>
        <w:tc>
          <w:tcPr>
            <w:tcW w:w="960" w:type="dxa"/>
          </w:tcPr>
          <w:p w:rsidR="00AA7922" w:rsidRDefault="00AA7922" w:rsidP="0075796B">
            <w:r>
              <w:rPr>
                <w:w w:val="87"/>
              </w:rPr>
              <w:t>418 252</w:t>
            </w:r>
          </w:p>
        </w:tc>
      </w:tr>
      <w:tr w:rsidR="00AA7922" w:rsidTr="000D5BD4">
        <w:trPr>
          <w:trHeight w:val="320"/>
        </w:trPr>
        <w:tc>
          <w:tcPr>
            <w:tcW w:w="460" w:type="dxa"/>
          </w:tcPr>
          <w:p w:rsidR="00AA7922" w:rsidRDefault="00AA7922" w:rsidP="0075796B">
            <w:r>
              <w:t>1354</w:t>
            </w:r>
          </w:p>
        </w:tc>
        <w:tc>
          <w:tcPr>
            <w:tcW w:w="380" w:type="dxa"/>
          </w:tcPr>
          <w:p w:rsidR="00AA7922" w:rsidRDefault="00AA7922" w:rsidP="0075796B"/>
        </w:tc>
        <w:tc>
          <w:tcPr>
            <w:tcW w:w="8740" w:type="dxa"/>
            <w:gridSpan w:val="7"/>
          </w:tcPr>
          <w:p w:rsidR="00AA7922" w:rsidRDefault="00AA7922" w:rsidP="0075796B">
            <w:r>
              <w:t>Statens jernbanetilsyn: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3 721</w:t>
            </w:r>
          </w:p>
        </w:tc>
        <w:tc>
          <w:tcPr>
            <w:tcW w:w="1040" w:type="dxa"/>
          </w:tcPr>
          <w:p w:rsidR="00AA7922" w:rsidRDefault="00AA7922" w:rsidP="0075796B">
            <w:r>
              <w:rPr>
                <w:w w:val="87"/>
              </w:rPr>
              <w:t>75 040</w:t>
            </w:r>
          </w:p>
        </w:tc>
        <w:tc>
          <w:tcPr>
            <w:tcW w:w="1040" w:type="dxa"/>
          </w:tcPr>
          <w:p w:rsidR="00AA7922" w:rsidRDefault="00AA7922" w:rsidP="0075796B">
            <w:r>
              <w:rPr>
                <w:w w:val="87"/>
              </w:rPr>
              <w:t>78 761</w:t>
            </w:r>
          </w:p>
        </w:tc>
        <w:tc>
          <w:tcPr>
            <w:tcW w:w="1040" w:type="dxa"/>
          </w:tcPr>
          <w:p w:rsidR="00AA7922" w:rsidRDefault="00AA7922" w:rsidP="0075796B">
            <w:r>
              <w:rPr>
                <w:w w:val="87"/>
              </w:rPr>
              <w:t>74 456</w:t>
            </w:r>
          </w:p>
        </w:tc>
        <w:tc>
          <w:tcPr>
            <w:tcW w:w="960" w:type="dxa"/>
          </w:tcPr>
          <w:p w:rsidR="00AA7922" w:rsidRDefault="00AA7922" w:rsidP="0075796B">
            <w:r>
              <w:rPr>
                <w:w w:val="87"/>
              </w:rPr>
              <w:t>4 305</w:t>
            </w:r>
          </w:p>
        </w:tc>
        <w:tc>
          <w:tcPr>
            <w:tcW w:w="960" w:type="dxa"/>
          </w:tcPr>
          <w:p w:rsidR="00AA7922" w:rsidRDefault="00AA7922" w:rsidP="0075796B">
            <w:r>
              <w:rPr>
                <w:w w:val="87"/>
              </w:rPr>
              <w:t>3 752</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 – tilsyn med tau- og kabelbaner og fornøyelsesinnretninger</w:t>
            </w:r>
            <w:r>
              <w:tab/>
            </w:r>
          </w:p>
        </w:tc>
        <w:tc>
          <w:tcPr>
            <w:tcW w:w="940" w:type="dxa"/>
          </w:tcPr>
          <w:p w:rsidR="00AA7922" w:rsidRDefault="00AA7922" w:rsidP="0075796B">
            <w:r>
              <w:rPr>
                <w:w w:val="87"/>
              </w:rPr>
              <w:t>1 030</w:t>
            </w:r>
          </w:p>
        </w:tc>
        <w:tc>
          <w:tcPr>
            <w:tcW w:w="1040" w:type="dxa"/>
          </w:tcPr>
          <w:p w:rsidR="00AA7922" w:rsidRDefault="00AA7922" w:rsidP="0075796B">
            <w:r>
              <w:rPr>
                <w:w w:val="87"/>
              </w:rPr>
              <w:t>21 100</w:t>
            </w:r>
          </w:p>
        </w:tc>
        <w:tc>
          <w:tcPr>
            <w:tcW w:w="1040" w:type="dxa"/>
          </w:tcPr>
          <w:p w:rsidR="00AA7922" w:rsidRDefault="00AA7922" w:rsidP="0075796B">
            <w:r>
              <w:rPr>
                <w:w w:val="87"/>
              </w:rPr>
              <w:t>22 130</w:t>
            </w:r>
          </w:p>
        </w:tc>
        <w:tc>
          <w:tcPr>
            <w:tcW w:w="1040" w:type="dxa"/>
          </w:tcPr>
          <w:p w:rsidR="00AA7922" w:rsidRDefault="00AA7922" w:rsidP="0075796B">
            <w:r>
              <w:rPr>
                <w:w w:val="87"/>
              </w:rPr>
              <w:t>21 024</w:t>
            </w:r>
          </w:p>
        </w:tc>
        <w:tc>
          <w:tcPr>
            <w:tcW w:w="960" w:type="dxa"/>
          </w:tcPr>
          <w:p w:rsidR="00AA7922" w:rsidRDefault="00AA7922" w:rsidP="0075796B">
            <w:r>
              <w:rPr>
                <w:w w:val="87"/>
              </w:rPr>
              <w:t>1 106</w:t>
            </w:r>
          </w:p>
        </w:tc>
        <w:tc>
          <w:tcPr>
            <w:tcW w:w="960" w:type="dxa"/>
          </w:tcPr>
          <w:p w:rsidR="00AA7922" w:rsidRDefault="00AA7922" w:rsidP="0075796B">
            <w:r>
              <w:rPr>
                <w:w w:val="87"/>
              </w:rPr>
              <w:t>977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1354</w:t>
            </w:r>
          </w:p>
        </w:tc>
        <w:tc>
          <w:tcPr>
            <w:tcW w:w="940" w:type="dxa"/>
          </w:tcPr>
          <w:p w:rsidR="00AA7922" w:rsidRDefault="00AA7922" w:rsidP="0075796B">
            <w:r>
              <w:rPr>
                <w:w w:val="87"/>
              </w:rPr>
              <w:t>4 751</w:t>
            </w:r>
          </w:p>
        </w:tc>
        <w:tc>
          <w:tcPr>
            <w:tcW w:w="1040" w:type="dxa"/>
          </w:tcPr>
          <w:p w:rsidR="00AA7922" w:rsidRDefault="00AA7922" w:rsidP="0075796B">
            <w:r>
              <w:rPr>
                <w:w w:val="87"/>
              </w:rPr>
              <w:t>96 140</w:t>
            </w:r>
          </w:p>
        </w:tc>
        <w:tc>
          <w:tcPr>
            <w:tcW w:w="1040" w:type="dxa"/>
          </w:tcPr>
          <w:p w:rsidR="00AA7922" w:rsidRDefault="00AA7922" w:rsidP="0075796B">
            <w:r>
              <w:rPr>
                <w:w w:val="87"/>
              </w:rPr>
              <w:t>100 891</w:t>
            </w:r>
          </w:p>
        </w:tc>
        <w:tc>
          <w:tcPr>
            <w:tcW w:w="1040" w:type="dxa"/>
          </w:tcPr>
          <w:p w:rsidR="00AA7922" w:rsidRDefault="00AA7922" w:rsidP="0075796B">
            <w:r>
              <w:rPr>
                <w:w w:val="87"/>
              </w:rPr>
              <w:t>95 480</w:t>
            </w:r>
          </w:p>
        </w:tc>
        <w:tc>
          <w:tcPr>
            <w:tcW w:w="960" w:type="dxa"/>
          </w:tcPr>
          <w:p w:rsidR="00AA7922" w:rsidRDefault="00AA7922" w:rsidP="0075796B">
            <w:r>
              <w:rPr>
                <w:w w:val="87"/>
              </w:rPr>
              <w:t>5 411</w:t>
            </w:r>
          </w:p>
        </w:tc>
        <w:tc>
          <w:tcPr>
            <w:tcW w:w="960" w:type="dxa"/>
          </w:tcPr>
          <w:p w:rsidR="00AA7922" w:rsidRDefault="00AA7922" w:rsidP="0075796B">
            <w:r>
              <w:rPr>
                <w:w w:val="87"/>
              </w:rPr>
              <w:t>4 729</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Jernbaneformål</w:t>
            </w:r>
          </w:p>
        </w:tc>
        <w:tc>
          <w:tcPr>
            <w:tcW w:w="940" w:type="dxa"/>
          </w:tcPr>
          <w:p w:rsidR="00AA7922" w:rsidRDefault="00AA7922" w:rsidP="0075796B">
            <w:r>
              <w:rPr>
                <w:w w:val="87"/>
              </w:rPr>
              <w:t>204 748</w:t>
            </w:r>
          </w:p>
        </w:tc>
        <w:tc>
          <w:tcPr>
            <w:tcW w:w="1040" w:type="dxa"/>
          </w:tcPr>
          <w:p w:rsidR="00AA7922" w:rsidRDefault="00AA7922" w:rsidP="0075796B">
            <w:r>
              <w:rPr>
                <w:w w:val="87"/>
              </w:rPr>
              <w:t>28 548 860</w:t>
            </w:r>
          </w:p>
        </w:tc>
        <w:tc>
          <w:tcPr>
            <w:tcW w:w="1040" w:type="dxa"/>
          </w:tcPr>
          <w:p w:rsidR="00AA7922" w:rsidRDefault="00AA7922" w:rsidP="0075796B">
            <w:r>
              <w:rPr>
                <w:w w:val="87"/>
              </w:rPr>
              <w:t>28 753 608</w:t>
            </w:r>
          </w:p>
        </w:tc>
        <w:tc>
          <w:tcPr>
            <w:tcW w:w="1040" w:type="dxa"/>
          </w:tcPr>
          <w:p w:rsidR="00AA7922" w:rsidRDefault="00AA7922" w:rsidP="0075796B">
            <w:r>
              <w:rPr>
                <w:w w:val="87"/>
              </w:rPr>
              <w:t>28 107 972</w:t>
            </w:r>
          </w:p>
        </w:tc>
        <w:tc>
          <w:tcPr>
            <w:tcW w:w="960" w:type="dxa"/>
          </w:tcPr>
          <w:p w:rsidR="00AA7922" w:rsidRDefault="00AA7922" w:rsidP="0075796B">
            <w:r>
              <w:rPr>
                <w:w w:val="87"/>
              </w:rPr>
              <w:t>645 636</w:t>
            </w:r>
          </w:p>
        </w:tc>
        <w:tc>
          <w:tcPr>
            <w:tcW w:w="960" w:type="dxa"/>
          </w:tcPr>
          <w:p w:rsidR="00AA7922" w:rsidRDefault="00AA7922" w:rsidP="0075796B">
            <w:r>
              <w:rPr>
                <w:w w:val="87"/>
              </w:rPr>
              <w:t>422 981</w:t>
            </w:r>
          </w:p>
        </w:tc>
      </w:tr>
      <w:tr w:rsidR="00AA7922" w:rsidTr="000D5BD4">
        <w:trPr>
          <w:trHeight w:val="420"/>
        </w:trPr>
        <w:tc>
          <w:tcPr>
            <w:tcW w:w="9580" w:type="dxa"/>
            <w:gridSpan w:val="9"/>
          </w:tcPr>
          <w:p w:rsidR="00AA7922" w:rsidRDefault="00AA7922" w:rsidP="0075796B">
            <w:r>
              <w:rPr>
                <w:rStyle w:val="sperret0"/>
                <w:spacing w:val="20"/>
                <w:sz w:val="20"/>
                <w:szCs w:val="20"/>
              </w:rPr>
              <w:t>Kystforvaltning</w:t>
            </w:r>
          </w:p>
        </w:tc>
      </w:tr>
      <w:tr w:rsidR="00AA7922" w:rsidTr="000D5BD4">
        <w:trPr>
          <w:trHeight w:val="320"/>
        </w:trPr>
        <w:tc>
          <w:tcPr>
            <w:tcW w:w="460" w:type="dxa"/>
          </w:tcPr>
          <w:p w:rsidR="00AA7922" w:rsidRDefault="00AA7922" w:rsidP="0075796B">
            <w:r>
              <w:t>1360</w:t>
            </w:r>
          </w:p>
        </w:tc>
        <w:tc>
          <w:tcPr>
            <w:tcW w:w="380" w:type="dxa"/>
          </w:tcPr>
          <w:p w:rsidR="00AA7922" w:rsidRDefault="00AA7922" w:rsidP="0075796B"/>
        </w:tc>
        <w:tc>
          <w:tcPr>
            <w:tcW w:w="8740" w:type="dxa"/>
            <w:gridSpan w:val="7"/>
          </w:tcPr>
          <w:p w:rsidR="00AA7922" w:rsidRDefault="00AA7922" w:rsidP="0075796B">
            <w:r>
              <w:t>Kystverket:</w:t>
            </w:r>
          </w:p>
        </w:tc>
      </w:tr>
      <w:tr w:rsidR="00AA7922" w:rsidTr="000D5BD4">
        <w:trPr>
          <w:trHeight w:val="54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kan nyttes under post 45</w:t>
            </w:r>
            <w:r>
              <w:tab/>
            </w:r>
          </w:p>
        </w:tc>
        <w:tc>
          <w:tcPr>
            <w:tcW w:w="940" w:type="dxa"/>
          </w:tcPr>
          <w:p w:rsidR="00AA7922" w:rsidRDefault="00AA7922" w:rsidP="0075796B">
            <w:r>
              <w:rPr>
                <w:w w:val="87"/>
              </w:rPr>
              <w:t>5 404</w:t>
            </w:r>
          </w:p>
        </w:tc>
        <w:tc>
          <w:tcPr>
            <w:tcW w:w="1040" w:type="dxa"/>
          </w:tcPr>
          <w:p w:rsidR="00AA7922" w:rsidRDefault="00AA7922" w:rsidP="0075796B">
            <w:r>
              <w:rPr>
                <w:w w:val="87"/>
              </w:rPr>
              <w:t>1 797 550</w:t>
            </w:r>
          </w:p>
        </w:tc>
        <w:tc>
          <w:tcPr>
            <w:tcW w:w="1040" w:type="dxa"/>
          </w:tcPr>
          <w:p w:rsidR="00AA7922" w:rsidRDefault="00AA7922" w:rsidP="0075796B">
            <w:r>
              <w:rPr>
                <w:w w:val="87"/>
              </w:rPr>
              <w:t>1 802 954</w:t>
            </w:r>
          </w:p>
        </w:tc>
        <w:tc>
          <w:tcPr>
            <w:tcW w:w="1040" w:type="dxa"/>
          </w:tcPr>
          <w:p w:rsidR="00AA7922" w:rsidRDefault="00AA7922" w:rsidP="0075796B">
            <w:r>
              <w:rPr>
                <w:w w:val="87"/>
              </w:rPr>
              <w:t>1 889 396</w:t>
            </w:r>
          </w:p>
        </w:tc>
        <w:tc>
          <w:tcPr>
            <w:tcW w:w="960" w:type="dxa"/>
          </w:tcPr>
          <w:p w:rsidR="00AA7922" w:rsidRDefault="00AA7922" w:rsidP="0075796B">
            <w:r>
              <w:rPr>
                <w:w w:val="87"/>
              </w:rPr>
              <w:t>-86 442</w:t>
            </w:r>
          </w:p>
        </w:tc>
        <w:tc>
          <w:tcPr>
            <w:tcW w:w="960" w:type="dxa"/>
          </w:tcPr>
          <w:p w:rsidR="00AA7922" w:rsidRDefault="00AA7922" w:rsidP="0075796B">
            <w:r>
              <w:rPr>
                <w:w w:val="87"/>
              </w:rPr>
              <w:t>18 515</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12 155</w:t>
            </w:r>
          </w:p>
        </w:tc>
        <w:tc>
          <w:tcPr>
            <w:tcW w:w="1040" w:type="dxa"/>
          </w:tcPr>
          <w:p w:rsidR="00AA7922" w:rsidRDefault="00AA7922" w:rsidP="0075796B">
            <w:r>
              <w:rPr>
                <w:w w:val="87"/>
              </w:rPr>
              <w:t>18 700</w:t>
            </w:r>
          </w:p>
        </w:tc>
        <w:tc>
          <w:tcPr>
            <w:tcW w:w="1040" w:type="dxa"/>
          </w:tcPr>
          <w:p w:rsidR="00AA7922" w:rsidRDefault="00AA7922" w:rsidP="0075796B">
            <w:r>
              <w:rPr>
                <w:w w:val="87"/>
              </w:rPr>
              <w:t>30 855</w:t>
            </w:r>
          </w:p>
        </w:tc>
        <w:tc>
          <w:tcPr>
            <w:tcW w:w="1040" w:type="dxa"/>
          </w:tcPr>
          <w:p w:rsidR="00AA7922" w:rsidRDefault="00AA7922" w:rsidP="0075796B">
            <w:r>
              <w:rPr>
                <w:w w:val="87"/>
              </w:rPr>
              <w:t>13 194</w:t>
            </w:r>
          </w:p>
        </w:tc>
        <w:tc>
          <w:tcPr>
            <w:tcW w:w="960" w:type="dxa"/>
          </w:tcPr>
          <w:p w:rsidR="00AA7922" w:rsidRDefault="00AA7922" w:rsidP="0075796B">
            <w:r>
              <w:rPr>
                <w:w w:val="87"/>
              </w:rPr>
              <w:t>17 661</w:t>
            </w:r>
          </w:p>
        </w:tc>
        <w:tc>
          <w:tcPr>
            <w:tcW w:w="960" w:type="dxa"/>
          </w:tcPr>
          <w:p w:rsidR="00AA7922" w:rsidRDefault="00AA7922" w:rsidP="0075796B">
            <w:r>
              <w:rPr>
                <w:w w:val="87"/>
              </w:rPr>
              <w:t>17 661</w:t>
            </w:r>
          </w:p>
        </w:tc>
      </w:tr>
      <w:tr w:rsidR="00AA7922" w:rsidTr="000D5BD4">
        <w:trPr>
          <w:trHeight w:val="540"/>
        </w:trPr>
        <w:tc>
          <w:tcPr>
            <w:tcW w:w="460" w:type="dxa"/>
          </w:tcPr>
          <w:p w:rsidR="00AA7922" w:rsidRDefault="00AA7922" w:rsidP="0075796B"/>
        </w:tc>
        <w:tc>
          <w:tcPr>
            <w:tcW w:w="380" w:type="dxa"/>
          </w:tcPr>
          <w:p w:rsidR="00AA7922" w:rsidRDefault="00AA7922" w:rsidP="0075796B">
            <w:r>
              <w:t>30</w:t>
            </w:r>
          </w:p>
        </w:tc>
        <w:tc>
          <w:tcPr>
            <w:tcW w:w="2760" w:type="dxa"/>
          </w:tcPr>
          <w:p w:rsidR="00AA7922" w:rsidRDefault="00AA7922" w:rsidP="0075796B">
            <w:r>
              <w:t xml:space="preserve">Nyanlegg og større vedlikehold, </w:t>
            </w:r>
            <w:r w:rsidRPr="00AA7922">
              <w:rPr>
                <w:rStyle w:val="kursiv0"/>
              </w:rPr>
              <w:t>kan overføres</w:t>
            </w:r>
            <w:r>
              <w:tab/>
            </w:r>
          </w:p>
        </w:tc>
        <w:tc>
          <w:tcPr>
            <w:tcW w:w="940" w:type="dxa"/>
          </w:tcPr>
          <w:p w:rsidR="00AA7922" w:rsidRDefault="00AA7922" w:rsidP="0075796B">
            <w:r>
              <w:rPr>
                <w:w w:val="87"/>
              </w:rPr>
              <w:t>234 698</w:t>
            </w:r>
          </w:p>
        </w:tc>
        <w:tc>
          <w:tcPr>
            <w:tcW w:w="1040" w:type="dxa"/>
          </w:tcPr>
          <w:p w:rsidR="00AA7922" w:rsidRDefault="00AA7922" w:rsidP="0075796B">
            <w:r>
              <w:rPr>
                <w:w w:val="87"/>
              </w:rPr>
              <w:t>349 300</w:t>
            </w:r>
          </w:p>
        </w:tc>
        <w:tc>
          <w:tcPr>
            <w:tcW w:w="1040" w:type="dxa"/>
          </w:tcPr>
          <w:p w:rsidR="00AA7922" w:rsidRDefault="00AA7922" w:rsidP="0075796B">
            <w:r>
              <w:rPr>
                <w:w w:val="87"/>
              </w:rPr>
              <w:t>583 998</w:t>
            </w:r>
          </w:p>
        </w:tc>
        <w:tc>
          <w:tcPr>
            <w:tcW w:w="1040" w:type="dxa"/>
          </w:tcPr>
          <w:p w:rsidR="00AA7922" w:rsidRDefault="00AA7922" w:rsidP="0075796B">
            <w:r>
              <w:rPr>
                <w:w w:val="87"/>
              </w:rPr>
              <w:t>369 669</w:t>
            </w:r>
          </w:p>
        </w:tc>
        <w:tc>
          <w:tcPr>
            <w:tcW w:w="960" w:type="dxa"/>
          </w:tcPr>
          <w:p w:rsidR="00AA7922" w:rsidRDefault="00AA7922" w:rsidP="0075796B">
            <w:r>
              <w:rPr>
                <w:w w:val="87"/>
              </w:rPr>
              <w:t>214 329</w:t>
            </w:r>
          </w:p>
        </w:tc>
        <w:tc>
          <w:tcPr>
            <w:tcW w:w="960" w:type="dxa"/>
          </w:tcPr>
          <w:p w:rsidR="00AA7922" w:rsidRDefault="00AA7922" w:rsidP="0075796B">
            <w:r>
              <w:rPr>
                <w:w w:val="87"/>
              </w:rPr>
              <w:t>220 509</w:t>
            </w:r>
          </w:p>
        </w:tc>
      </w:tr>
      <w:tr w:rsidR="00AA7922" w:rsidTr="000D5BD4">
        <w:trPr>
          <w:trHeight w:val="540"/>
        </w:trPr>
        <w:tc>
          <w:tcPr>
            <w:tcW w:w="460" w:type="dxa"/>
          </w:tcPr>
          <w:p w:rsidR="00AA7922" w:rsidRDefault="00AA7922" w:rsidP="0075796B"/>
        </w:tc>
        <w:tc>
          <w:tcPr>
            <w:tcW w:w="380" w:type="dxa"/>
          </w:tcPr>
          <w:p w:rsidR="00AA7922" w:rsidRDefault="00AA7922" w:rsidP="0075796B">
            <w:r>
              <w:t>34</w:t>
            </w:r>
          </w:p>
        </w:tc>
        <w:tc>
          <w:tcPr>
            <w:tcW w:w="2760" w:type="dxa"/>
          </w:tcPr>
          <w:p w:rsidR="00AA7922" w:rsidRDefault="00AA7922" w:rsidP="0075796B">
            <w:r>
              <w:t xml:space="preserve">Kompensasjon for økt arbeidsgiveravgift,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5 800</w:t>
            </w:r>
          </w:p>
        </w:tc>
        <w:tc>
          <w:tcPr>
            <w:tcW w:w="1040" w:type="dxa"/>
          </w:tcPr>
          <w:p w:rsidR="00AA7922" w:rsidRDefault="00AA7922" w:rsidP="0075796B">
            <w:r>
              <w:rPr>
                <w:w w:val="87"/>
              </w:rPr>
              <w:t>5 800</w:t>
            </w:r>
          </w:p>
        </w:tc>
        <w:tc>
          <w:tcPr>
            <w:tcW w:w="1040" w:type="dxa"/>
          </w:tcPr>
          <w:p w:rsidR="00AA7922" w:rsidRDefault="00AA7922" w:rsidP="0075796B">
            <w:r>
              <w:rPr>
                <w:w w:val="87"/>
              </w:rPr>
              <w:t>1 979</w:t>
            </w:r>
          </w:p>
        </w:tc>
        <w:tc>
          <w:tcPr>
            <w:tcW w:w="960" w:type="dxa"/>
          </w:tcPr>
          <w:p w:rsidR="00AA7922" w:rsidRDefault="00AA7922" w:rsidP="0075796B">
            <w:r>
              <w:rPr>
                <w:w w:val="87"/>
              </w:rPr>
              <w:t>3 821</w:t>
            </w:r>
          </w:p>
        </w:tc>
        <w:tc>
          <w:tcPr>
            <w:tcW w:w="960" w:type="dxa"/>
          </w:tcPr>
          <w:p w:rsidR="00AA7922" w:rsidRDefault="00AA7922" w:rsidP="0075796B">
            <w:r>
              <w:rPr>
                <w:w w:val="87"/>
              </w:rPr>
              <w:t>3 821</w:t>
            </w:r>
          </w:p>
        </w:tc>
      </w:tr>
      <w:tr w:rsidR="00AA7922" w:rsidTr="000D5BD4">
        <w:trPr>
          <w:trHeight w:val="76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 kan nyttes under post 1</w:t>
            </w:r>
            <w:r>
              <w:tab/>
            </w:r>
          </w:p>
        </w:tc>
        <w:tc>
          <w:tcPr>
            <w:tcW w:w="940" w:type="dxa"/>
          </w:tcPr>
          <w:p w:rsidR="00AA7922" w:rsidRDefault="00AA7922" w:rsidP="0075796B">
            <w:r>
              <w:rPr>
                <w:w w:val="87"/>
              </w:rPr>
              <w:t>176 992</w:t>
            </w:r>
          </w:p>
        </w:tc>
        <w:tc>
          <w:tcPr>
            <w:tcW w:w="1040" w:type="dxa"/>
          </w:tcPr>
          <w:p w:rsidR="00AA7922" w:rsidRDefault="00AA7922" w:rsidP="0075796B">
            <w:r>
              <w:rPr>
                <w:w w:val="87"/>
              </w:rPr>
              <w:t>192 500</w:t>
            </w:r>
          </w:p>
        </w:tc>
        <w:tc>
          <w:tcPr>
            <w:tcW w:w="1040" w:type="dxa"/>
          </w:tcPr>
          <w:p w:rsidR="00AA7922" w:rsidRDefault="00AA7922" w:rsidP="0075796B">
            <w:r>
              <w:rPr>
                <w:w w:val="87"/>
              </w:rPr>
              <w:t>369 492</w:t>
            </w:r>
          </w:p>
        </w:tc>
        <w:tc>
          <w:tcPr>
            <w:tcW w:w="1040" w:type="dxa"/>
          </w:tcPr>
          <w:p w:rsidR="00AA7922" w:rsidRDefault="00AA7922" w:rsidP="0075796B">
            <w:r>
              <w:rPr>
                <w:w w:val="87"/>
              </w:rPr>
              <w:t>305 725</w:t>
            </w:r>
          </w:p>
        </w:tc>
        <w:tc>
          <w:tcPr>
            <w:tcW w:w="960" w:type="dxa"/>
          </w:tcPr>
          <w:p w:rsidR="00AA7922" w:rsidRDefault="00AA7922" w:rsidP="0075796B">
            <w:r>
              <w:rPr>
                <w:w w:val="87"/>
              </w:rPr>
              <w:t>63 767</w:t>
            </w:r>
          </w:p>
        </w:tc>
        <w:tc>
          <w:tcPr>
            <w:tcW w:w="960" w:type="dxa"/>
          </w:tcPr>
          <w:p w:rsidR="00AA7922" w:rsidRDefault="00AA7922" w:rsidP="0075796B">
            <w:r>
              <w:rPr>
                <w:w w:val="87"/>
              </w:rPr>
              <w:t>63 767</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 xml:space="preserve">Tilskudd til fiskerihavneanlegg, </w:t>
            </w:r>
            <w:r w:rsidRPr="00AA7922">
              <w:rPr>
                <w:rStyle w:val="kursiv0"/>
              </w:rPr>
              <w:t>kan overføres</w:t>
            </w:r>
            <w:r>
              <w:tab/>
            </w:r>
          </w:p>
        </w:tc>
        <w:tc>
          <w:tcPr>
            <w:tcW w:w="940" w:type="dxa"/>
          </w:tcPr>
          <w:p w:rsidR="00AA7922" w:rsidRDefault="00AA7922" w:rsidP="0075796B">
            <w:r>
              <w:rPr>
                <w:w w:val="87"/>
              </w:rPr>
              <w:t>52 755</w:t>
            </w:r>
          </w:p>
        </w:tc>
        <w:tc>
          <w:tcPr>
            <w:tcW w:w="1040" w:type="dxa"/>
          </w:tcPr>
          <w:p w:rsidR="00AA7922" w:rsidRDefault="00AA7922" w:rsidP="0075796B">
            <w:r>
              <w:rPr>
                <w:w w:val="87"/>
              </w:rPr>
              <w:t>30 300</w:t>
            </w:r>
          </w:p>
        </w:tc>
        <w:tc>
          <w:tcPr>
            <w:tcW w:w="1040" w:type="dxa"/>
          </w:tcPr>
          <w:p w:rsidR="00AA7922" w:rsidRDefault="00AA7922" w:rsidP="0075796B">
            <w:r>
              <w:rPr>
                <w:w w:val="87"/>
              </w:rPr>
              <w:t>83 055</w:t>
            </w:r>
          </w:p>
        </w:tc>
        <w:tc>
          <w:tcPr>
            <w:tcW w:w="1040" w:type="dxa"/>
          </w:tcPr>
          <w:p w:rsidR="00AA7922" w:rsidRDefault="00AA7922" w:rsidP="0075796B">
            <w:r>
              <w:rPr>
                <w:w w:val="87"/>
              </w:rPr>
              <w:t>33 324</w:t>
            </w:r>
          </w:p>
        </w:tc>
        <w:tc>
          <w:tcPr>
            <w:tcW w:w="960" w:type="dxa"/>
          </w:tcPr>
          <w:p w:rsidR="00AA7922" w:rsidRDefault="00AA7922" w:rsidP="0075796B">
            <w:r>
              <w:rPr>
                <w:w w:val="87"/>
              </w:rPr>
              <w:t>49 731</w:t>
            </w:r>
          </w:p>
        </w:tc>
        <w:tc>
          <w:tcPr>
            <w:tcW w:w="960" w:type="dxa"/>
          </w:tcPr>
          <w:p w:rsidR="00AA7922" w:rsidRDefault="00AA7922" w:rsidP="0075796B">
            <w:r>
              <w:rPr>
                <w:w w:val="87"/>
              </w:rPr>
              <w:t>49 731</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Tilskudd til havnesamarbeid</w:t>
            </w:r>
            <w:r>
              <w:tab/>
            </w:r>
          </w:p>
        </w:tc>
        <w:tc>
          <w:tcPr>
            <w:tcW w:w="940" w:type="dxa"/>
          </w:tcPr>
          <w:p w:rsidR="00AA7922" w:rsidRDefault="00AA7922" w:rsidP="0075796B">
            <w:r>
              <w:rPr>
                <w:w w:val="87"/>
              </w:rPr>
              <w:t>0</w:t>
            </w:r>
          </w:p>
        </w:tc>
        <w:tc>
          <w:tcPr>
            <w:tcW w:w="1040" w:type="dxa"/>
          </w:tcPr>
          <w:p w:rsidR="00AA7922" w:rsidRDefault="00AA7922" w:rsidP="0075796B">
            <w:r>
              <w:rPr>
                <w:w w:val="87"/>
              </w:rPr>
              <w:t>10 900</w:t>
            </w:r>
          </w:p>
        </w:tc>
        <w:tc>
          <w:tcPr>
            <w:tcW w:w="1040" w:type="dxa"/>
          </w:tcPr>
          <w:p w:rsidR="00AA7922" w:rsidRDefault="00AA7922" w:rsidP="0075796B">
            <w:r>
              <w:rPr>
                <w:w w:val="87"/>
              </w:rPr>
              <w:t>10 900</w:t>
            </w:r>
          </w:p>
        </w:tc>
        <w:tc>
          <w:tcPr>
            <w:tcW w:w="1040" w:type="dxa"/>
          </w:tcPr>
          <w:p w:rsidR="00AA7922" w:rsidRDefault="00AA7922" w:rsidP="0075796B">
            <w:r>
              <w:rPr>
                <w:w w:val="87"/>
              </w:rPr>
              <w:t>8 643</w:t>
            </w:r>
          </w:p>
        </w:tc>
        <w:tc>
          <w:tcPr>
            <w:tcW w:w="960" w:type="dxa"/>
          </w:tcPr>
          <w:p w:rsidR="00AA7922" w:rsidRDefault="00AA7922" w:rsidP="0075796B">
            <w:r>
              <w:rPr>
                <w:w w:val="87"/>
              </w:rPr>
              <w:t>2 257</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Tilskudd for overføring av gods fra vei til sjø, </w:t>
            </w:r>
            <w:r w:rsidRPr="00AA7922">
              <w:rPr>
                <w:rStyle w:val="kursiv0"/>
              </w:rPr>
              <w:t>kan overføres</w:t>
            </w:r>
            <w:r>
              <w:tab/>
            </w:r>
          </w:p>
        </w:tc>
        <w:tc>
          <w:tcPr>
            <w:tcW w:w="940" w:type="dxa"/>
          </w:tcPr>
          <w:p w:rsidR="00AA7922" w:rsidRDefault="00AA7922" w:rsidP="0075796B">
            <w:r>
              <w:rPr>
                <w:w w:val="87"/>
              </w:rPr>
              <w:t>18 200</w:t>
            </w:r>
          </w:p>
        </w:tc>
        <w:tc>
          <w:tcPr>
            <w:tcW w:w="1040" w:type="dxa"/>
          </w:tcPr>
          <w:p w:rsidR="00AA7922" w:rsidRDefault="00AA7922" w:rsidP="0075796B">
            <w:r>
              <w:rPr>
                <w:w w:val="87"/>
              </w:rPr>
              <w:t>25 000</w:t>
            </w:r>
          </w:p>
        </w:tc>
        <w:tc>
          <w:tcPr>
            <w:tcW w:w="1040" w:type="dxa"/>
          </w:tcPr>
          <w:p w:rsidR="00AA7922" w:rsidRDefault="00AA7922" w:rsidP="0075796B">
            <w:r>
              <w:rPr>
                <w:w w:val="87"/>
              </w:rPr>
              <w:t>43 200</w:t>
            </w:r>
          </w:p>
        </w:tc>
        <w:tc>
          <w:tcPr>
            <w:tcW w:w="1040" w:type="dxa"/>
          </w:tcPr>
          <w:p w:rsidR="00AA7922" w:rsidRDefault="00AA7922" w:rsidP="0075796B">
            <w:r>
              <w:rPr>
                <w:w w:val="87"/>
              </w:rPr>
              <w:t>18 781</w:t>
            </w:r>
          </w:p>
        </w:tc>
        <w:tc>
          <w:tcPr>
            <w:tcW w:w="960" w:type="dxa"/>
          </w:tcPr>
          <w:p w:rsidR="00AA7922" w:rsidRDefault="00AA7922" w:rsidP="0075796B">
            <w:r>
              <w:rPr>
                <w:w w:val="87"/>
              </w:rPr>
              <w:t>24 419</w:t>
            </w:r>
          </w:p>
        </w:tc>
        <w:tc>
          <w:tcPr>
            <w:tcW w:w="960" w:type="dxa"/>
          </w:tcPr>
          <w:p w:rsidR="00AA7922" w:rsidRDefault="00AA7922" w:rsidP="0075796B">
            <w:r>
              <w:rPr>
                <w:w w:val="87"/>
              </w:rPr>
              <w:t>24 419</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Tilskudd til effektive og miljøvennlige havner, </w:t>
            </w:r>
            <w:r w:rsidRPr="00AA7922">
              <w:rPr>
                <w:rStyle w:val="kursiv0"/>
              </w:rPr>
              <w:t>kan overføres</w:t>
            </w:r>
            <w:r>
              <w:tab/>
            </w:r>
          </w:p>
        </w:tc>
        <w:tc>
          <w:tcPr>
            <w:tcW w:w="940" w:type="dxa"/>
          </w:tcPr>
          <w:p w:rsidR="00AA7922" w:rsidRDefault="00AA7922" w:rsidP="0075796B">
            <w:r>
              <w:rPr>
                <w:w w:val="87"/>
              </w:rPr>
              <w:t>19 226</w:t>
            </w:r>
          </w:p>
        </w:tc>
        <w:tc>
          <w:tcPr>
            <w:tcW w:w="1040" w:type="dxa"/>
          </w:tcPr>
          <w:p w:rsidR="00AA7922" w:rsidRDefault="00AA7922" w:rsidP="0075796B">
            <w:r>
              <w:rPr>
                <w:w w:val="87"/>
              </w:rPr>
              <w:t>51 300</w:t>
            </w:r>
          </w:p>
        </w:tc>
        <w:tc>
          <w:tcPr>
            <w:tcW w:w="1040" w:type="dxa"/>
          </w:tcPr>
          <w:p w:rsidR="00AA7922" w:rsidRDefault="00AA7922" w:rsidP="0075796B">
            <w:r>
              <w:rPr>
                <w:w w:val="87"/>
              </w:rPr>
              <w:t>70 526</w:t>
            </w:r>
          </w:p>
        </w:tc>
        <w:tc>
          <w:tcPr>
            <w:tcW w:w="1040" w:type="dxa"/>
          </w:tcPr>
          <w:p w:rsidR="00AA7922" w:rsidRDefault="00AA7922" w:rsidP="0075796B">
            <w:r>
              <w:rPr>
                <w:w w:val="87"/>
              </w:rPr>
              <w:t>34 337</w:t>
            </w:r>
          </w:p>
        </w:tc>
        <w:tc>
          <w:tcPr>
            <w:tcW w:w="960" w:type="dxa"/>
          </w:tcPr>
          <w:p w:rsidR="00AA7922" w:rsidRDefault="00AA7922" w:rsidP="0075796B">
            <w:r>
              <w:rPr>
                <w:w w:val="87"/>
              </w:rPr>
              <w:t>36 189</w:t>
            </w:r>
          </w:p>
        </w:tc>
        <w:tc>
          <w:tcPr>
            <w:tcW w:w="960" w:type="dxa"/>
          </w:tcPr>
          <w:p w:rsidR="00AA7922" w:rsidRDefault="00AA7922" w:rsidP="0075796B">
            <w:r>
              <w:rPr>
                <w:w w:val="87"/>
              </w:rPr>
              <w:t>36 189</w:t>
            </w:r>
          </w:p>
        </w:tc>
      </w:tr>
      <w:tr w:rsidR="00AA7922" w:rsidTr="000D5BD4">
        <w:trPr>
          <w:trHeight w:val="32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Tilskudd til kystkultur</w:t>
            </w:r>
            <w:r>
              <w:tab/>
            </w:r>
          </w:p>
        </w:tc>
        <w:tc>
          <w:tcPr>
            <w:tcW w:w="940" w:type="dxa"/>
          </w:tcPr>
          <w:p w:rsidR="00AA7922" w:rsidRDefault="00AA7922" w:rsidP="0075796B">
            <w:r>
              <w:rPr>
                <w:w w:val="87"/>
              </w:rPr>
              <w:t>0</w:t>
            </w:r>
          </w:p>
        </w:tc>
        <w:tc>
          <w:tcPr>
            <w:tcW w:w="1040" w:type="dxa"/>
          </w:tcPr>
          <w:p w:rsidR="00AA7922" w:rsidRDefault="00AA7922" w:rsidP="0075796B">
            <w:r>
              <w:rPr>
                <w:w w:val="87"/>
              </w:rPr>
              <w:t>10 500</w:t>
            </w:r>
          </w:p>
        </w:tc>
        <w:tc>
          <w:tcPr>
            <w:tcW w:w="1040" w:type="dxa"/>
          </w:tcPr>
          <w:p w:rsidR="00AA7922" w:rsidRDefault="00AA7922" w:rsidP="0075796B">
            <w:r>
              <w:rPr>
                <w:w w:val="87"/>
              </w:rPr>
              <w:t>10 500</w:t>
            </w:r>
          </w:p>
        </w:tc>
        <w:tc>
          <w:tcPr>
            <w:tcW w:w="1040" w:type="dxa"/>
          </w:tcPr>
          <w:p w:rsidR="00AA7922" w:rsidRDefault="00AA7922" w:rsidP="0075796B">
            <w:r>
              <w:rPr>
                <w:w w:val="87"/>
              </w:rPr>
              <w:t>10 500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1360</w:t>
            </w:r>
          </w:p>
        </w:tc>
        <w:tc>
          <w:tcPr>
            <w:tcW w:w="940" w:type="dxa"/>
          </w:tcPr>
          <w:p w:rsidR="00AA7922" w:rsidRDefault="00AA7922" w:rsidP="0075796B">
            <w:r>
              <w:rPr>
                <w:w w:val="87"/>
              </w:rPr>
              <w:t>519 430</w:t>
            </w:r>
          </w:p>
        </w:tc>
        <w:tc>
          <w:tcPr>
            <w:tcW w:w="1040" w:type="dxa"/>
          </w:tcPr>
          <w:p w:rsidR="00AA7922" w:rsidRDefault="00AA7922" w:rsidP="0075796B">
            <w:r>
              <w:rPr>
                <w:w w:val="87"/>
              </w:rPr>
              <w:t>2 491 850</w:t>
            </w:r>
          </w:p>
        </w:tc>
        <w:tc>
          <w:tcPr>
            <w:tcW w:w="1040" w:type="dxa"/>
          </w:tcPr>
          <w:p w:rsidR="00AA7922" w:rsidRDefault="00AA7922" w:rsidP="0075796B">
            <w:r>
              <w:rPr>
                <w:w w:val="87"/>
              </w:rPr>
              <w:t>3 011 280</w:t>
            </w:r>
          </w:p>
        </w:tc>
        <w:tc>
          <w:tcPr>
            <w:tcW w:w="1040" w:type="dxa"/>
          </w:tcPr>
          <w:p w:rsidR="00AA7922" w:rsidRDefault="00AA7922" w:rsidP="0075796B">
            <w:r>
              <w:rPr>
                <w:w w:val="87"/>
              </w:rPr>
              <w:t>2 685 549</w:t>
            </w:r>
          </w:p>
        </w:tc>
        <w:tc>
          <w:tcPr>
            <w:tcW w:w="960" w:type="dxa"/>
          </w:tcPr>
          <w:p w:rsidR="00AA7922" w:rsidRDefault="00AA7922" w:rsidP="0075796B">
            <w:r>
              <w:rPr>
                <w:w w:val="87"/>
              </w:rPr>
              <w:t>325 731</w:t>
            </w:r>
          </w:p>
        </w:tc>
        <w:tc>
          <w:tcPr>
            <w:tcW w:w="960" w:type="dxa"/>
          </w:tcPr>
          <w:p w:rsidR="00AA7922" w:rsidRDefault="00AA7922" w:rsidP="0075796B">
            <w:r>
              <w:rPr>
                <w:w w:val="87"/>
              </w:rPr>
              <w:t>434 612</w:t>
            </w:r>
          </w:p>
        </w:tc>
      </w:tr>
      <w:tr w:rsidR="00AA7922" w:rsidTr="000D5BD4">
        <w:trPr>
          <w:trHeight w:val="320"/>
        </w:trPr>
        <w:tc>
          <w:tcPr>
            <w:tcW w:w="460" w:type="dxa"/>
          </w:tcPr>
          <w:p w:rsidR="00AA7922" w:rsidRDefault="00AA7922" w:rsidP="0075796B">
            <w:r>
              <w:t>1361</w:t>
            </w:r>
          </w:p>
        </w:tc>
        <w:tc>
          <w:tcPr>
            <w:tcW w:w="380" w:type="dxa"/>
          </w:tcPr>
          <w:p w:rsidR="00AA7922" w:rsidRDefault="00AA7922" w:rsidP="0075796B"/>
        </w:tc>
        <w:tc>
          <w:tcPr>
            <w:tcW w:w="8740" w:type="dxa"/>
            <w:gridSpan w:val="7"/>
          </w:tcPr>
          <w:p w:rsidR="00AA7922" w:rsidRDefault="00AA7922" w:rsidP="0075796B">
            <w:r>
              <w:t>Samfunnet Jan Mayen: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2 696</w:t>
            </w:r>
          </w:p>
        </w:tc>
        <w:tc>
          <w:tcPr>
            <w:tcW w:w="1040" w:type="dxa"/>
          </w:tcPr>
          <w:p w:rsidR="00AA7922" w:rsidRDefault="00AA7922" w:rsidP="0075796B">
            <w:r>
              <w:rPr>
                <w:w w:val="87"/>
              </w:rPr>
              <w:t>53 570</w:t>
            </w:r>
          </w:p>
        </w:tc>
        <w:tc>
          <w:tcPr>
            <w:tcW w:w="1040" w:type="dxa"/>
          </w:tcPr>
          <w:p w:rsidR="00AA7922" w:rsidRDefault="00AA7922" w:rsidP="0075796B">
            <w:r>
              <w:rPr>
                <w:w w:val="87"/>
              </w:rPr>
              <w:t>56 266</w:t>
            </w:r>
          </w:p>
        </w:tc>
        <w:tc>
          <w:tcPr>
            <w:tcW w:w="1040" w:type="dxa"/>
          </w:tcPr>
          <w:p w:rsidR="00AA7922" w:rsidRDefault="00AA7922" w:rsidP="0075796B">
            <w:r>
              <w:rPr>
                <w:w w:val="87"/>
              </w:rPr>
              <w:t>45 511</w:t>
            </w:r>
          </w:p>
        </w:tc>
        <w:tc>
          <w:tcPr>
            <w:tcW w:w="960" w:type="dxa"/>
          </w:tcPr>
          <w:p w:rsidR="00AA7922" w:rsidRDefault="00AA7922" w:rsidP="0075796B">
            <w:r>
              <w:rPr>
                <w:w w:val="87"/>
              </w:rPr>
              <w:t>10 755</w:t>
            </w:r>
          </w:p>
        </w:tc>
        <w:tc>
          <w:tcPr>
            <w:tcW w:w="960" w:type="dxa"/>
          </w:tcPr>
          <w:p w:rsidR="00AA7922" w:rsidRDefault="00AA7922" w:rsidP="0075796B">
            <w:r>
              <w:rPr>
                <w:w w:val="87"/>
              </w:rPr>
              <w:t>2 679</w:t>
            </w:r>
          </w:p>
        </w:tc>
      </w:tr>
      <w:tr w:rsidR="00AA7922" w:rsidTr="000D5BD4">
        <w:trPr>
          <w:trHeight w:val="320"/>
        </w:trPr>
        <w:tc>
          <w:tcPr>
            <w:tcW w:w="460" w:type="dxa"/>
          </w:tcPr>
          <w:p w:rsidR="00AA7922" w:rsidRDefault="00AA7922" w:rsidP="0075796B"/>
        </w:tc>
        <w:tc>
          <w:tcPr>
            <w:tcW w:w="380" w:type="dxa"/>
          </w:tcPr>
          <w:p w:rsidR="00AA7922" w:rsidRDefault="00AA7922" w:rsidP="0075796B">
            <w:r>
              <w:t>30</w:t>
            </w:r>
          </w:p>
        </w:tc>
        <w:tc>
          <w:tcPr>
            <w:tcW w:w="2760" w:type="dxa"/>
          </w:tcPr>
          <w:p w:rsidR="00AA7922" w:rsidRDefault="00AA7922" w:rsidP="0075796B">
            <w:r>
              <w:t>Nytt hovedbygg på Jan Mayen</w:t>
            </w:r>
            <w:r>
              <w:tab/>
            </w:r>
          </w:p>
        </w:tc>
        <w:tc>
          <w:tcPr>
            <w:tcW w:w="940" w:type="dxa"/>
          </w:tcPr>
          <w:p w:rsidR="00AA7922" w:rsidRDefault="00AA7922" w:rsidP="0075796B">
            <w:r>
              <w:rPr>
                <w:w w:val="87"/>
              </w:rPr>
              <w:t>0</w:t>
            </w:r>
          </w:p>
        </w:tc>
        <w:tc>
          <w:tcPr>
            <w:tcW w:w="1040" w:type="dxa"/>
          </w:tcPr>
          <w:p w:rsidR="00AA7922" w:rsidRDefault="00AA7922" w:rsidP="0075796B">
            <w:r>
              <w:rPr>
                <w:w w:val="87"/>
              </w:rPr>
              <w:t>2 000</w:t>
            </w:r>
          </w:p>
        </w:tc>
        <w:tc>
          <w:tcPr>
            <w:tcW w:w="1040" w:type="dxa"/>
          </w:tcPr>
          <w:p w:rsidR="00AA7922" w:rsidRDefault="00AA7922" w:rsidP="0075796B">
            <w:r>
              <w:rPr>
                <w:w w:val="87"/>
              </w:rPr>
              <w:t>2 000</w:t>
            </w:r>
          </w:p>
        </w:tc>
        <w:tc>
          <w:tcPr>
            <w:tcW w:w="1040" w:type="dxa"/>
          </w:tcPr>
          <w:p w:rsidR="00AA7922" w:rsidRDefault="00AA7922" w:rsidP="0075796B">
            <w:r>
              <w:rPr>
                <w:w w:val="87"/>
              </w:rPr>
              <w:t>440</w:t>
            </w:r>
          </w:p>
        </w:tc>
        <w:tc>
          <w:tcPr>
            <w:tcW w:w="960" w:type="dxa"/>
          </w:tcPr>
          <w:p w:rsidR="00AA7922" w:rsidRDefault="00AA7922" w:rsidP="0075796B">
            <w:r>
              <w:rPr>
                <w:w w:val="87"/>
              </w:rPr>
              <w:t>1 560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1361</w:t>
            </w:r>
          </w:p>
        </w:tc>
        <w:tc>
          <w:tcPr>
            <w:tcW w:w="940" w:type="dxa"/>
          </w:tcPr>
          <w:p w:rsidR="00AA7922" w:rsidRDefault="00AA7922" w:rsidP="0075796B">
            <w:r>
              <w:rPr>
                <w:w w:val="87"/>
              </w:rPr>
              <w:t>2 696</w:t>
            </w:r>
          </w:p>
        </w:tc>
        <w:tc>
          <w:tcPr>
            <w:tcW w:w="1040" w:type="dxa"/>
          </w:tcPr>
          <w:p w:rsidR="00AA7922" w:rsidRDefault="00AA7922" w:rsidP="0075796B">
            <w:r>
              <w:rPr>
                <w:w w:val="87"/>
              </w:rPr>
              <w:t>55 570</w:t>
            </w:r>
          </w:p>
        </w:tc>
        <w:tc>
          <w:tcPr>
            <w:tcW w:w="1040" w:type="dxa"/>
          </w:tcPr>
          <w:p w:rsidR="00AA7922" w:rsidRDefault="00AA7922" w:rsidP="0075796B">
            <w:r>
              <w:rPr>
                <w:w w:val="87"/>
              </w:rPr>
              <w:t>58 266</w:t>
            </w:r>
          </w:p>
        </w:tc>
        <w:tc>
          <w:tcPr>
            <w:tcW w:w="1040" w:type="dxa"/>
          </w:tcPr>
          <w:p w:rsidR="00AA7922" w:rsidRDefault="00AA7922" w:rsidP="0075796B">
            <w:r>
              <w:rPr>
                <w:w w:val="87"/>
              </w:rPr>
              <w:t>45 952</w:t>
            </w:r>
          </w:p>
        </w:tc>
        <w:tc>
          <w:tcPr>
            <w:tcW w:w="960" w:type="dxa"/>
          </w:tcPr>
          <w:p w:rsidR="00AA7922" w:rsidRDefault="00AA7922" w:rsidP="0075796B">
            <w:r>
              <w:rPr>
                <w:w w:val="87"/>
              </w:rPr>
              <w:t>12 314</w:t>
            </w:r>
          </w:p>
        </w:tc>
        <w:tc>
          <w:tcPr>
            <w:tcW w:w="960" w:type="dxa"/>
          </w:tcPr>
          <w:p w:rsidR="00AA7922" w:rsidRDefault="00AA7922" w:rsidP="0075796B">
            <w:r>
              <w:rPr>
                <w:w w:val="87"/>
              </w:rPr>
              <w:t>2 679</w:t>
            </w:r>
          </w:p>
        </w:tc>
      </w:tr>
      <w:tr w:rsidR="00AA7922" w:rsidTr="000D5BD4">
        <w:trPr>
          <w:trHeight w:val="320"/>
        </w:trPr>
        <w:tc>
          <w:tcPr>
            <w:tcW w:w="460" w:type="dxa"/>
          </w:tcPr>
          <w:p w:rsidR="00AA7922" w:rsidRDefault="00AA7922" w:rsidP="0075796B">
            <w:r>
              <w:t>1362</w:t>
            </w:r>
          </w:p>
        </w:tc>
        <w:tc>
          <w:tcPr>
            <w:tcW w:w="380" w:type="dxa"/>
          </w:tcPr>
          <w:p w:rsidR="00AA7922" w:rsidRDefault="00AA7922" w:rsidP="0075796B"/>
        </w:tc>
        <w:tc>
          <w:tcPr>
            <w:tcW w:w="8740" w:type="dxa"/>
            <w:gridSpan w:val="7"/>
          </w:tcPr>
          <w:p w:rsidR="00AA7922" w:rsidRDefault="00AA7922" w:rsidP="0075796B">
            <w:r>
              <w:t>Senter for oljevern og marint miljø:</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27 246</w:t>
            </w:r>
          </w:p>
        </w:tc>
        <w:tc>
          <w:tcPr>
            <w:tcW w:w="1040" w:type="dxa"/>
          </w:tcPr>
          <w:p w:rsidR="00AA7922" w:rsidRDefault="00AA7922" w:rsidP="0075796B">
            <w:r>
              <w:rPr>
                <w:w w:val="87"/>
              </w:rPr>
              <w:t>27 246</w:t>
            </w:r>
          </w:p>
        </w:tc>
        <w:tc>
          <w:tcPr>
            <w:tcW w:w="1040" w:type="dxa"/>
          </w:tcPr>
          <w:p w:rsidR="00AA7922" w:rsidRDefault="00AA7922" w:rsidP="0075796B">
            <w:r>
              <w:rPr>
                <w:w w:val="87"/>
              </w:rPr>
              <w:t>27 246</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1362</w:t>
            </w:r>
          </w:p>
        </w:tc>
        <w:tc>
          <w:tcPr>
            <w:tcW w:w="940" w:type="dxa"/>
          </w:tcPr>
          <w:p w:rsidR="00AA7922" w:rsidRDefault="00AA7922" w:rsidP="0075796B">
            <w:r>
              <w:rPr>
                <w:w w:val="87"/>
              </w:rPr>
              <w:t>0</w:t>
            </w:r>
          </w:p>
        </w:tc>
        <w:tc>
          <w:tcPr>
            <w:tcW w:w="1040" w:type="dxa"/>
          </w:tcPr>
          <w:p w:rsidR="00AA7922" w:rsidRDefault="00AA7922" w:rsidP="0075796B">
            <w:r>
              <w:rPr>
                <w:w w:val="87"/>
              </w:rPr>
              <w:t>27 246</w:t>
            </w:r>
          </w:p>
        </w:tc>
        <w:tc>
          <w:tcPr>
            <w:tcW w:w="1040" w:type="dxa"/>
          </w:tcPr>
          <w:p w:rsidR="00AA7922" w:rsidRDefault="00AA7922" w:rsidP="0075796B">
            <w:r>
              <w:rPr>
                <w:w w:val="87"/>
              </w:rPr>
              <w:t>27 246</w:t>
            </w:r>
          </w:p>
        </w:tc>
        <w:tc>
          <w:tcPr>
            <w:tcW w:w="1040" w:type="dxa"/>
          </w:tcPr>
          <w:p w:rsidR="00AA7922" w:rsidRDefault="00AA7922" w:rsidP="0075796B">
            <w:r>
              <w:rPr>
                <w:w w:val="87"/>
              </w:rPr>
              <w:t>27 246</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Kystforvaltning</w:t>
            </w:r>
          </w:p>
        </w:tc>
        <w:tc>
          <w:tcPr>
            <w:tcW w:w="940" w:type="dxa"/>
          </w:tcPr>
          <w:p w:rsidR="00AA7922" w:rsidRDefault="00AA7922" w:rsidP="0075796B">
            <w:r>
              <w:rPr>
                <w:w w:val="87"/>
              </w:rPr>
              <w:t>522 126</w:t>
            </w:r>
          </w:p>
        </w:tc>
        <w:tc>
          <w:tcPr>
            <w:tcW w:w="1040" w:type="dxa"/>
          </w:tcPr>
          <w:p w:rsidR="00AA7922" w:rsidRDefault="00AA7922" w:rsidP="0075796B">
            <w:r>
              <w:rPr>
                <w:w w:val="87"/>
              </w:rPr>
              <w:t>2 574 666</w:t>
            </w:r>
          </w:p>
        </w:tc>
        <w:tc>
          <w:tcPr>
            <w:tcW w:w="1040" w:type="dxa"/>
          </w:tcPr>
          <w:p w:rsidR="00AA7922" w:rsidRDefault="00AA7922" w:rsidP="0075796B">
            <w:r>
              <w:rPr>
                <w:w w:val="87"/>
              </w:rPr>
              <w:t>3 096 792</w:t>
            </w:r>
          </w:p>
        </w:tc>
        <w:tc>
          <w:tcPr>
            <w:tcW w:w="1040" w:type="dxa"/>
          </w:tcPr>
          <w:p w:rsidR="00AA7922" w:rsidRDefault="00AA7922" w:rsidP="0075796B">
            <w:r>
              <w:rPr>
                <w:w w:val="87"/>
              </w:rPr>
              <w:t>2 758 747</w:t>
            </w:r>
          </w:p>
        </w:tc>
        <w:tc>
          <w:tcPr>
            <w:tcW w:w="960" w:type="dxa"/>
          </w:tcPr>
          <w:p w:rsidR="00AA7922" w:rsidRDefault="00AA7922" w:rsidP="0075796B">
            <w:r>
              <w:rPr>
                <w:w w:val="87"/>
              </w:rPr>
              <w:t>338 045</w:t>
            </w:r>
          </w:p>
        </w:tc>
        <w:tc>
          <w:tcPr>
            <w:tcW w:w="960" w:type="dxa"/>
          </w:tcPr>
          <w:p w:rsidR="00AA7922" w:rsidRDefault="00AA7922" w:rsidP="0075796B">
            <w:r>
              <w:rPr>
                <w:w w:val="87"/>
              </w:rPr>
              <w:t>437 291</w:t>
            </w:r>
          </w:p>
        </w:tc>
      </w:tr>
      <w:tr w:rsidR="00AA7922" w:rsidTr="000D5BD4">
        <w:trPr>
          <w:trHeight w:val="320"/>
        </w:trPr>
        <w:tc>
          <w:tcPr>
            <w:tcW w:w="9580" w:type="dxa"/>
            <w:gridSpan w:val="9"/>
          </w:tcPr>
          <w:p w:rsidR="00AA7922" w:rsidRDefault="00AA7922" w:rsidP="0075796B">
            <w:r>
              <w:rPr>
                <w:rStyle w:val="sperret0"/>
                <w:spacing w:val="20"/>
                <w:sz w:val="20"/>
                <w:szCs w:val="20"/>
              </w:rPr>
              <w:t>Posttjenester</w:t>
            </w:r>
          </w:p>
        </w:tc>
      </w:tr>
      <w:tr w:rsidR="00AA7922" w:rsidTr="000D5BD4">
        <w:trPr>
          <w:trHeight w:val="320"/>
        </w:trPr>
        <w:tc>
          <w:tcPr>
            <w:tcW w:w="460" w:type="dxa"/>
          </w:tcPr>
          <w:p w:rsidR="00AA7922" w:rsidRDefault="00AA7922" w:rsidP="0075796B">
            <w:r>
              <w:t>1370</w:t>
            </w:r>
          </w:p>
        </w:tc>
        <w:tc>
          <w:tcPr>
            <w:tcW w:w="380" w:type="dxa"/>
          </w:tcPr>
          <w:p w:rsidR="00AA7922" w:rsidRDefault="00AA7922" w:rsidP="0075796B"/>
        </w:tc>
        <w:tc>
          <w:tcPr>
            <w:tcW w:w="8740" w:type="dxa"/>
            <w:gridSpan w:val="7"/>
          </w:tcPr>
          <w:p w:rsidR="00AA7922" w:rsidRDefault="00AA7922" w:rsidP="0075796B">
            <w:r>
              <w:t>Posttjenester:</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Kjøp av post- og banktjenester,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700 329</w:t>
            </w:r>
          </w:p>
        </w:tc>
        <w:tc>
          <w:tcPr>
            <w:tcW w:w="1040" w:type="dxa"/>
          </w:tcPr>
          <w:p w:rsidR="00AA7922" w:rsidRDefault="00AA7922" w:rsidP="0075796B">
            <w:r>
              <w:rPr>
                <w:w w:val="87"/>
              </w:rPr>
              <w:t>700 329</w:t>
            </w:r>
          </w:p>
        </w:tc>
        <w:tc>
          <w:tcPr>
            <w:tcW w:w="1040" w:type="dxa"/>
          </w:tcPr>
          <w:p w:rsidR="00AA7922" w:rsidRDefault="00AA7922" w:rsidP="0075796B">
            <w:r>
              <w:rPr>
                <w:w w:val="87"/>
              </w:rPr>
              <w:t>689 742</w:t>
            </w:r>
          </w:p>
        </w:tc>
        <w:tc>
          <w:tcPr>
            <w:tcW w:w="960" w:type="dxa"/>
          </w:tcPr>
          <w:p w:rsidR="00AA7922" w:rsidRDefault="00AA7922" w:rsidP="0075796B">
            <w:r>
              <w:rPr>
                <w:w w:val="87"/>
              </w:rPr>
              <w:t>10 587</w:t>
            </w:r>
          </w:p>
        </w:tc>
        <w:tc>
          <w:tcPr>
            <w:tcW w:w="960" w:type="dxa"/>
          </w:tcPr>
          <w:p w:rsidR="00AA7922" w:rsidRDefault="00AA7922" w:rsidP="0075796B">
            <w:r>
              <w:rPr>
                <w:w w:val="87"/>
              </w:rPr>
              <w:t>10 587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1370</w:t>
            </w:r>
          </w:p>
        </w:tc>
        <w:tc>
          <w:tcPr>
            <w:tcW w:w="940" w:type="dxa"/>
          </w:tcPr>
          <w:p w:rsidR="00AA7922" w:rsidRDefault="00AA7922" w:rsidP="0075796B">
            <w:r>
              <w:rPr>
                <w:w w:val="87"/>
              </w:rPr>
              <w:t>0</w:t>
            </w:r>
          </w:p>
        </w:tc>
        <w:tc>
          <w:tcPr>
            <w:tcW w:w="1040" w:type="dxa"/>
          </w:tcPr>
          <w:p w:rsidR="00AA7922" w:rsidRDefault="00AA7922" w:rsidP="0075796B">
            <w:r>
              <w:rPr>
                <w:w w:val="87"/>
              </w:rPr>
              <w:t>700 329</w:t>
            </w:r>
          </w:p>
        </w:tc>
        <w:tc>
          <w:tcPr>
            <w:tcW w:w="1040" w:type="dxa"/>
          </w:tcPr>
          <w:p w:rsidR="00AA7922" w:rsidRDefault="00AA7922" w:rsidP="0075796B">
            <w:r>
              <w:rPr>
                <w:w w:val="87"/>
              </w:rPr>
              <w:t>700 329</w:t>
            </w:r>
          </w:p>
        </w:tc>
        <w:tc>
          <w:tcPr>
            <w:tcW w:w="1040" w:type="dxa"/>
          </w:tcPr>
          <w:p w:rsidR="00AA7922" w:rsidRDefault="00AA7922" w:rsidP="0075796B">
            <w:r>
              <w:rPr>
                <w:w w:val="87"/>
              </w:rPr>
              <w:t>689 742</w:t>
            </w:r>
          </w:p>
        </w:tc>
        <w:tc>
          <w:tcPr>
            <w:tcW w:w="960" w:type="dxa"/>
          </w:tcPr>
          <w:p w:rsidR="00AA7922" w:rsidRDefault="00AA7922" w:rsidP="0075796B">
            <w:r>
              <w:rPr>
                <w:w w:val="87"/>
              </w:rPr>
              <w:t>10 587</w:t>
            </w:r>
          </w:p>
        </w:tc>
        <w:tc>
          <w:tcPr>
            <w:tcW w:w="960" w:type="dxa"/>
          </w:tcPr>
          <w:p w:rsidR="00AA7922" w:rsidRDefault="00AA7922" w:rsidP="0075796B">
            <w:r>
              <w:rPr>
                <w:w w:val="87"/>
              </w:rPr>
              <w:t>10 587</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Posttjenester</w:t>
            </w:r>
          </w:p>
        </w:tc>
        <w:tc>
          <w:tcPr>
            <w:tcW w:w="940" w:type="dxa"/>
          </w:tcPr>
          <w:p w:rsidR="00AA7922" w:rsidRDefault="00AA7922" w:rsidP="0075796B">
            <w:r>
              <w:rPr>
                <w:w w:val="87"/>
              </w:rPr>
              <w:t>0</w:t>
            </w:r>
          </w:p>
        </w:tc>
        <w:tc>
          <w:tcPr>
            <w:tcW w:w="1040" w:type="dxa"/>
          </w:tcPr>
          <w:p w:rsidR="00AA7922" w:rsidRDefault="00AA7922" w:rsidP="0075796B">
            <w:r>
              <w:rPr>
                <w:w w:val="87"/>
              </w:rPr>
              <w:t>700 329</w:t>
            </w:r>
          </w:p>
        </w:tc>
        <w:tc>
          <w:tcPr>
            <w:tcW w:w="1040" w:type="dxa"/>
          </w:tcPr>
          <w:p w:rsidR="00AA7922" w:rsidRDefault="00AA7922" w:rsidP="0075796B">
            <w:r>
              <w:rPr>
                <w:w w:val="87"/>
              </w:rPr>
              <w:t>700 329</w:t>
            </w:r>
          </w:p>
        </w:tc>
        <w:tc>
          <w:tcPr>
            <w:tcW w:w="1040" w:type="dxa"/>
          </w:tcPr>
          <w:p w:rsidR="00AA7922" w:rsidRDefault="00AA7922" w:rsidP="0075796B">
            <w:r>
              <w:rPr>
                <w:w w:val="87"/>
              </w:rPr>
              <w:t>689 742</w:t>
            </w:r>
          </w:p>
        </w:tc>
        <w:tc>
          <w:tcPr>
            <w:tcW w:w="960" w:type="dxa"/>
          </w:tcPr>
          <w:p w:rsidR="00AA7922" w:rsidRDefault="00AA7922" w:rsidP="0075796B">
            <w:r>
              <w:rPr>
                <w:w w:val="87"/>
              </w:rPr>
              <w:t>10 587</w:t>
            </w:r>
          </w:p>
        </w:tc>
        <w:tc>
          <w:tcPr>
            <w:tcW w:w="960" w:type="dxa"/>
          </w:tcPr>
          <w:p w:rsidR="00AA7922" w:rsidRDefault="00AA7922" w:rsidP="0075796B">
            <w:r>
              <w:rPr>
                <w:w w:val="87"/>
              </w:rPr>
              <w:t>10 587</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Samferdselsdepartementet</w:t>
            </w:r>
          </w:p>
        </w:tc>
        <w:tc>
          <w:tcPr>
            <w:tcW w:w="940" w:type="dxa"/>
          </w:tcPr>
          <w:p w:rsidR="00AA7922" w:rsidRDefault="00AA7922" w:rsidP="0075796B">
            <w:r>
              <w:rPr>
                <w:w w:val="87"/>
              </w:rPr>
              <w:t>2 462 148</w:t>
            </w:r>
          </w:p>
        </w:tc>
        <w:tc>
          <w:tcPr>
            <w:tcW w:w="1040" w:type="dxa"/>
          </w:tcPr>
          <w:p w:rsidR="00AA7922" w:rsidRDefault="00AA7922" w:rsidP="0075796B">
            <w:r>
              <w:rPr>
                <w:w w:val="87"/>
              </w:rPr>
              <w:t>85 152 118</w:t>
            </w:r>
          </w:p>
        </w:tc>
        <w:tc>
          <w:tcPr>
            <w:tcW w:w="1040" w:type="dxa"/>
          </w:tcPr>
          <w:p w:rsidR="00AA7922" w:rsidRDefault="00AA7922" w:rsidP="0075796B">
            <w:r>
              <w:rPr>
                <w:w w:val="87"/>
              </w:rPr>
              <w:t>87 614 266</w:t>
            </w:r>
          </w:p>
        </w:tc>
        <w:tc>
          <w:tcPr>
            <w:tcW w:w="1040" w:type="dxa"/>
          </w:tcPr>
          <w:p w:rsidR="00AA7922" w:rsidRDefault="00AA7922" w:rsidP="0075796B">
            <w:r>
              <w:rPr>
                <w:w w:val="87"/>
              </w:rPr>
              <w:t>81 749 555</w:t>
            </w:r>
          </w:p>
        </w:tc>
        <w:tc>
          <w:tcPr>
            <w:tcW w:w="960" w:type="dxa"/>
          </w:tcPr>
          <w:p w:rsidR="00AA7922" w:rsidRDefault="00AA7922" w:rsidP="0075796B">
            <w:r>
              <w:rPr>
                <w:w w:val="87"/>
              </w:rPr>
              <w:t>5 864 711</w:t>
            </w:r>
          </w:p>
        </w:tc>
        <w:tc>
          <w:tcPr>
            <w:tcW w:w="960" w:type="dxa"/>
          </w:tcPr>
          <w:p w:rsidR="00AA7922" w:rsidRDefault="00AA7922" w:rsidP="0075796B">
            <w:r>
              <w:rPr>
                <w:w w:val="87"/>
              </w:rPr>
              <w:t>4 622 275</w:t>
            </w:r>
          </w:p>
        </w:tc>
      </w:tr>
      <w:tr w:rsidR="00AA7922" w:rsidTr="000D5BD4">
        <w:trPr>
          <w:trHeight w:val="420"/>
        </w:trPr>
        <w:tc>
          <w:tcPr>
            <w:tcW w:w="9580" w:type="dxa"/>
            <w:gridSpan w:val="9"/>
          </w:tcPr>
          <w:p w:rsidR="00AA7922" w:rsidRDefault="00AA7922" w:rsidP="0075796B">
            <w:pPr>
              <w:rPr>
                <w:bCs/>
              </w:rPr>
            </w:pPr>
            <w:r w:rsidRPr="00AA7922">
              <w:rPr>
                <w:rStyle w:val="halvfet0"/>
              </w:rPr>
              <w:t>Klima- og miljødepartementet</w:t>
            </w:r>
          </w:p>
        </w:tc>
      </w:tr>
      <w:tr w:rsidR="00AA7922" w:rsidTr="000D5BD4">
        <w:trPr>
          <w:trHeight w:val="320"/>
        </w:trPr>
        <w:tc>
          <w:tcPr>
            <w:tcW w:w="9580" w:type="dxa"/>
            <w:gridSpan w:val="9"/>
          </w:tcPr>
          <w:p w:rsidR="00AA7922" w:rsidRDefault="00AA7922" w:rsidP="0075796B">
            <w:r>
              <w:rPr>
                <w:rStyle w:val="sperret0"/>
                <w:spacing w:val="20"/>
                <w:sz w:val="20"/>
                <w:szCs w:val="20"/>
              </w:rPr>
              <w:t>Fellesoppgaver, forskning, internasjonalt arbeid m.m.</w:t>
            </w:r>
          </w:p>
        </w:tc>
      </w:tr>
      <w:tr w:rsidR="00AA7922" w:rsidTr="000D5BD4">
        <w:trPr>
          <w:trHeight w:val="320"/>
        </w:trPr>
        <w:tc>
          <w:tcPr>
            <w:tcW w:w="460" w:type="dxa"/>
          </w:tcPr>
          <w:p w:rsidR="00AA7922" w:rsidRDefault="00AA7922" w:rsidP="0075796B">
            <w:r>
              <w:t>1400</w:t>
            </w:r>
          </w:p>
        </w:tc>
        <w:tc>
          <w:tcPr>
            <w:tcW w:w="380" w:type="dxa"/>
          </w:tcPr>
          <w:p w:rsidR="00AA7922" w:rsidRDefault="00AA7922" w:rsidP="0075796B"/>
        </w:tc>
        <w:tc>
          <w:tcPr>
            <w:tcW w:w="8740" w:type="dxa"/>
            <w:gridSpan w:val="7"/>
          </w:tcPr>
          <w:p w:rsidR="00AA7922" w:rsidRDefault="00AA7922" w:rsidP="0075796B">
            <w:r>
              <w:t>Klima- og miljødepartementet: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13 151</w:t>
            </w:r>
          </w:p>
        </w:tc>
        <w:tc>
          <w:tcPr>
            <w:tcW w:w="1040" w:type="dxa"/>
          </w:tcPr>
          <w:p w:rsidR="00AA7922" w:rsidRDefault="00AA7922" w:rsidP="0075796B">
            <w:r>
              <w:rPr>
                <w:w w:val="87"/>
              </w:rPr>
              <w:t>282 191</w:t>
            </w:r>
          </w:p>
        </w:tc>
        <w:tc>
          <w:tcPr>
            <w:tcW w:w="1040" w:type="dxa"/>
          </w:tcPr>
          <w:p w:rsidR="00AA7922" w:rsidRDefault="00AA7922" w:rsidP="0075796B">
            <w:r>
              <w:rPr>
                <w:w w:val="87"/>
              </w:rPr>
              <w:t>295 342</w:t>
            </w:r>
          </w:p>
        </w:tc>
        <w:tc>
          <w:tcPr>
            <w:tcW w:w="1040" w:type="dxa"/>
          </w:tcPr>
          <w:p w:rsidR="00AA7922" w:rsidRDefault="00AA7922" w:rsidP="0075796B">
            <w:r>
              <w:rPr>
                <w:w w:val="87"/>
              </w:rPr>
              <w:t>290 566</w:t>
            </w:r>
          </w:p>
        </w:tc>
        <w:tc>
          <w:tcPr>
            <w:tcW w:w="960" w:type="dxa"/>
          </w:tcPr>
          <w:p w:rsidR="00AA7922" w:rsidRDefault="00AA7922" w:rsidP="0075796B">
            <w:r>
              <w:rPr>
                <w:w w:val="87"/>
              </w:rPr>
              <w:t>4 776</w:t>
            </w:r>
          </w:p>
        </w:tc>
        <w:tc>
          <w:tcPr>
            <w:tcW w:w="960" w:type="dxa"/>
          </w:tcPr>
          <w:p w:rsidR="00AA7922" w:rsidRDefault="00AA7922" w:rsidP="0075796B">
            <w:r>
              <w:rPr>
                <w:w w:val="87"/>
              </w:rPr>
              <w:t>5 810</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3 820</w:t>
            </w:r>
          </w:p>
        </w:tc>
        <w:tc>
          <w:tcPr>
            <w:tcW w:w="1040" w:type="dxa"/>
          </w:tcPr>
          <w:p w:rsidR="00AA7922" w:rsidRDefault="00AA7922" w:rsidP="0075796B">
            <w:r>
              <w:rPr>
                <w:w w:val="87"/>
              </w:rPr>
              <w:t>78 324</w:t>
            </w:r>
          </w:p>
        </w:tc>
        <w:tc>
          <w:tcPr>
            <w:tcW w:w="1040" w:type="dxa"/>
          </w:tcPr>
          <w:p w:rsidR="00AA7922" w:rsidRDefault="00AA7922" w:rsidP="0075796B">
            <w:r>
              <w:rPr>
                <w:w w:val="87"/>
              </w:rPr>
              <w:t>82 144</w:t>
            </w:r>
          </w:p>
        </w:tc>
        <w:tc>
          <w:tcPr>
            <w:tcW w:w="1040" w:type="dxa"/>
          </w:tcPr>
          <w:p w:rsidR="00AA7922" w:rsidRDefault="00AA7922" w:rsidP="0075796B">
            <w:r>
              <w:rPr>
                <w:w w:val="87"/>
              </w:rPr>
              <w:t>79 615</w:t>
            </w:r>
          </w:p>
        </w:tc>
        <w:tc>
          <w:tcPr>
            <w:tcW w:w="960" w:type="dxa"/>
          </w:tcPr>
          <w:p w:rsidR="00AA7922" w:rsidRDefault="00AA7922" w:rsidP="0075796B">
            <w:r>
              <w:rPr>
                <w:w w:val="87"/>
              </w:rPr>
              <w:t>2 529</w:t>
            </w:r>
          </w:p>
        </w:tc>
        <w:tc>
          <w:tcPr>
            <w:tcW w:w="960" w:type="dxa"/>
          </w:tcPr>
          <w:p w:rsidR="00AA7922" w:rsidRDefault="00AA7922" w:rsidP="0075796B">
            <w:r>
              <w:rPr>
                <w:w w:val="87"/>
              </w:rPr>
              <w:t>2 534</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Helhetlig profilering, grønne løsninger</w:t>
            </w:r>
            <w:r>
              <w:tab/>
            </w:r>
          </w:p>
        </w:tc>
        <w:tc>
          <w:tcPr>
            <w:tcW w:w="940" w:type="dxa"/>
          </w:tcPr>
          <w:p w:rsidR="00AA7922" w:rsidRDefault="00AA7922" w:rsidP="0075796B">
            <w:r>
              <w:rPr>
                <w:w w:val="87"/>
              </w:rPr>
              <w:t>0</w:t>
            </w:r>
          </w:p>
        </w:tc>
        <w:tc>
          <w:tcPr>
            <w:tcW w:w="1040" w:type="dxa"/>
          </w:tcPr>
          <w:p w:rsidR="00AA7922" w:rsidRDefault="00AA7922" w:rsidP="0075796B">
            <w:r>
              <w:rPr>
                <w:w w:val="87"/>
              </w:rPr>
              <w:t>10 514</w:t>
            </w:r>
          </w:p>
        </w:tc>
        <w:tc>
          <w:tcPr>
            <w:tcW w:w="1040" w:type="dxa"/>
          </w:tcPr>
          <w:p w:rsidR="00AA7922" w:rsidRDefault="00AA7922" w:rsidP="0075796B">
            <w:r>
              <w:rPr>
                <w:w w:val="87"/>
              </w:rPr>
              <w:t>10 514</w:t>
            </w:r>
          </w:p>
        </w:tc>
        <w:tc>
          <w:tcPr>
            <w:tcW w:w="1040" w:type="dxa"/>
          </w:tcPr>
          <w:p w:rsidR="00AA7922" w:rsidRDefault="00AA7922" w:rsidP="0075796B">
            <w:r>
              <w:rPr>
                <w:w w:val="87"/>
              </w:rPr>
              <w:t>10 514</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51</w:t>
            </w:r>
          </w:p>
        </w:tc>
        <w:tc>
          <w:tcPr>
            <w:tcW w:w="2760" w:type="dxa"/>
          </w:tcPr>
          <w:p w:rsidR="00AA7922" w:rsidRDefault="00AA7922" w:rsidP="0075796B">
            <w:r>
              <w:t>Den naturlige skolesekken</w:t>
            </w:r>
            <w:r>
              <w:tab/>
            </w:r>
          </w:p>
        </w:tc>
        <w:tc>
          <w:tcPr>
            <w:tcW w:w="940" w:type="dxa"/>
          </w:tcPr>
          <w:p w:rsidR="00AA7922" w:rsidRDefault="00AA7922" w:rsidP="0075796B">
            <w:r>
              <w:rPr>
                <w:w w:val="87"/>
              </w:rPr>
              <w:t>0</w:t>
            </w:r>
          </w:p>
        </w:tc>
        <w:tc>
          <w:tcPr>
            <w:tcW w:w="1040" w:type="dxa"/>
          </w:tcPr>
          <w:p w:rsidR="00AA7922" w:rsidRDefault="00AA7922" w:rsidP="0075796B">
            <w:r>
              <w:rPr>
                <w:w w:val="87"/>
              </w:rPr>
              <w:t>10 169</w:t>
            </w:r>
          </w:p>
        </w:tc>
        <w:tc>
          <w:tcPr>
            <w:tcW w:w="1040" w:type="dxa"/>
          </w:tcPr>
          <w:p w:rsidR="00AA7922" w:rsidRDefault="00AA7922" w:rsidP="0075796B">
            <w:r>
              <w:rPr>
                <w:w w:val="87"/>
              </w:rPr>
              <w:t>10 169</w:t>
            </w:r>
          </w:p>
        </w:tc>
        <w:tc>
          <w:tcPr>
            <w:tcW w:w="1040" w:type="dxa"/>
          </w:tcPr>
          <w:p w:rsidR="00AA7922" w:rsidRDefault="00AA7922" w:rsidP="0075796B">
            <w:r>
              <w:rPr>
                <w:w w:val="87"/>
              </w:rPr>
              <w:t>10 169</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Frivillige miljøorganisasjoner og allmennyttige miljøstiftelser</w:t>
            </w:r>
            <w:r>
              <w:tab/>
            </w:r>
          </w:p>
        </w:tc>
        <w:tc>
          <w:tcPr>
            <w:tcW w:w="940" w:type="dxa"/>
          </w:tcPr>
          <w:p w:rsidR="00AA7922" w:rsidRDefault="00AA7922" w:rsidP="0075796B">
            <w:r>
              <w:rPr>
                <w:w w:val="87"/>
              </w:rPr>
              <w:t>0</w:t>
            </w:r>
          </w:p>
        </w:tc>
        <w:tc>
          <w:tcPr>
            <w:tcW w:w="1040" w:type="dxa"/>
          </w:tcPr>
          <w:p w:rsidR="00AA7922" w:rsidRDefault="00AA7922" w:rsidP="0075796B">
            <w:r>
              <w:rPr>
                <w:w w:val="87"/>
              </w:rPr>
              <w:t>52 541</w:t>
            </w:r>
          </w:p>
        </w:tc>
        <w:tc>
          <w:tcPr>
            <w:tcW w:w="1040" w:type="dxa"/>
          </w:tcPr>
          <w:p w:rsidR="00AA7922" w:rsidRDefault="00AA7922" w:rsidP="0075796B">
            <w:r>
              <w:rPr>
                <w:w w:val="87"/>
              </w:rPr>
              <w:t>52 541</w:t>
            </w:r>
          </w:p>
        </w:tc>
        <w:tc>
          <w:tcPr>
            <w:tcW w:w="1040" w:type="dxa"/>
          </w:tcPr>
          <w:p w:rsidR="00AA7922" w:rsidRDefault="00AA7922" w:rsidP="0075796B">
            <w:r>
              <w:rPr>
                <w:w w:val="87"/>
              </w:rPr>
              <w:t>52 541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Internasjonale organisasjoner</w:t>
            </w:r>
            <w:r>
              <w:tab/>
            </w:r>
          </w:p>
        </w:tc>
        <w:tc>
          <w:tcPr>
            <w:tcW w:w="940" w:type="dxa"/>
          </w:tcPr>
          <w:p w:rsidR="00AA7922" w:rsidRDefault="00AA7922" w:rsidP="0075796B">
            <w:r>
              <w:rPr>
                <w:w w:val="87"/>
              </w:rPr>
              <w:t>0</w:t>
            </w:r>
          </w:p>
        </w:tc>
        <w:tc>
          <w:tcPr>
            <w:tcW w:w="1040" w:type="dxa"/>
          </w:tcPr>
          <w:p w:rsidR="00AA7922" w:rsidRDefault="00AA7922" w:rsidP="0075796B">
            <w:r>
              <w:rPr>
                <w:w w:val="87"/>
              </w:rPr>
              <w:t>80 871</w:t>
            </w:r>
          </w:p>
        </w:tc>
        <w:tc>
          <w:tcPr>
            <w:tcW w:w="1040" w:type="dxa"/>
          </w:tcPr>
          <w:p w:rsidR="00AA7922" w:rsidRDefault="00AA7922" w:rsidP="0075796B">
            <w:r>
              <w:rPr>
                <w:w w:val="87"/>
              </w:rPr>
              <w:t>80 871</w:t>
            </w:r>
          </w:p>
        </w:tc>
        <w:tc>
          <w:tcPr>
            <w:tcW w:w="1040" w:type="dxa"/>
          </w:tcPr>
          <w:p w:rsidR="00AA7922" w:rsidRDefault="00AA7922" w:rsidP="0075796B">
            <w:r>
              <w:rPr>
                <w:w w:val="87"/>
              </w:rPr>
              <w:t>80 677</w:t>
            </w:r>
          </w:p>
        </w:tc>
        <w:tc>
          <w:tcPr>
            <w:tcW w:w="960" w:type="dxa"/>
          </w:tcPr>
          <w:p w:rsidR="00AA7922" w:rsidRDefault="00AA7922" w:rsidP="0075796B">
            <w:r>
              <w:rPr>
                <w:w w:val="87"/>
              </w:rPr>
              <w:t>194</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Tilskudd til AMAP,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5 002</w:t>
            </w:r>
          </w:p>
        </w:tc>
        <w:tc>
          <w:tcPr>
            <w:tcW w:w="1040" w:type="dxa"/>
          </w:tcPr>
          <w:p w:rsidR="00AA7922" w:rsidRDefault="00AA7922" w:rsidP="0075796B">
            <w:r>
              <w:rPr>
                <w:w w:val="87"/>
              </w:rPr>
              <w:t>5 002</w:t>
            </w:r>
          </w:p>
        </w:tc>
        <w:tc>
          <w:tcPr>
            <w:tcW w:w="1040" w:type="dxa"/>
          </w:tcPr>
          <w:p w:rsidR="00AA7922" w:rsidRDefault="00AA7922" w:rsidP="0075796B">
            <w:r>
              <w:rPr>
                <w:w w:val="87"/>
              </w:rPr>
              <w:t>5 002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 xml:space="preserve">Støtte til nasjonale og internasjonale miljøtiltak,  </w:t>
            </w:r>
            <w:r w:rsidRPr="00AA7922">
              <w:rPr>
                <w:rStyle w:val="kursiv0"/>
              </w:rPr>
              <w:t>kan overføres</w:t>
            </w:r>
            <w:r>
              <w:tab/>
            </w:r>
          </w:p>
        </w:tc>
        <w:tc>
          <w:tcPr>
            <w:tcW w:w="940" w:type="dxa"/>
          </w:tcPr>
          <w:p w:rsidR="00AA7922" w:rsidRDefault="00AA7922" w:rsidP="0075796B">
            <w:r>
              <w:rPr>
                <w:w w:val="87"/>
              </w:rPr>
              <w:t>4 650</w:t>
            </w:r>
          </w:p>
        </w:tc>
        <w:tc>
          <w:tcPr>
            <w:tcW w:w="1040" w:type="dxa"/>
          </w:tcPr>
          <w:p w:rsidR="00AA7922" w:rsidRDefault="00AA7922" w:rsidP="0075796B">
            <w:r>
              <w:rPr>
                <w:w w:val="87"/>
              </w:rPr>
              <w:t>132 428</w:t>
            </w:r>
          </w:p>
        </w:tc>
        <w:tc>
          <w:tcPr>
            <w:tcW w:w="1040" w:type="dxa"/>
          </w:tcPr>
          <w:p w:rsidR="00AA7922" w:rsidRDefault="00AA7922" w:rsidP="0075796B">
            <w:r>
              <w:rPr>
                <w:w w:val="87"/>
              </w:rPr>
              <w:t>137 078</w:t>
            </w:r>
          </w:p>
        </w:tc>
        <w:tc>
          <w:tcPr>
            <w:tcW w:w="1040" w:type="dxa"/>
          </w:tcPr>
          <w:p w:rsidR="00AA7922" w:rsidRDefault="00AA7922" w:rsidP="0075796B">
            <w:r>
              <w:rPr>
                <w:w w:val="87"/>
              </w:rPr>
              <w:t>126 179</w:t>
            </w:r>
          </w:p>
        </w:tc>
        <w:tc>
          <w:tcPr>
            <w:tcW w:w="960" w:type="dxa"/>
          </w:tcPr>
          <w:p w:rsidR="00AA7922" w:rsidRDefault="00AA7922" w:rsidP="0075796B">
            <w:r>
              <w:rPr>
                <w:w w:val="87"/>
              </w:rPr>
              <w:t>10 899</w:t>
            </w:r>
          </w:p>
        </w:tc>
        <w:tc>
          <w:tcPr>
            <w:tcW w:w="960" w:type="dxa"/>
          </w:tcPr>
          <w:p w:rsidR="00AA7922" w:rsidRDefault="00AA7922" w:rsidP="0075796B">
            <w:r>
              <w:rPr>
                <w:w w:val="87"/>
              </w:rPr>
              <w:t>10 899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1400</w:t>
            </w:r>
          </w:p>
        </w:tc>
        <w:tc>
          <w:tcPr>
            <w:tcW w:w="940" w:type="dxa"/>
          </w:tcPr>
          <w:p w:rsidR="00AA7922" w:rsidRDefault="00AA7922" w:rsidP="0075796B">
            <w:r>
              <w:rPr>
                <w:w w:val="87"/>
              </w:rPr>
              <w:t>21 621</w:t>
            </w:r>
          </w:p>
        </w:tc>
        <w:tc>
          <w:tcPr>
            <w:tcW w:w="1040" w:type="dxa"/>
          </w:tcPr>
          <w:p w:rsidR="00AA7922" w:rsidRDefault="00AA7922" w:rsidP="0075796B">
            <w:r>
              <w:rPr>
                <w:w w:val="87"/>
              </w:rPr>
              <w:t>652 040</w:t>
            </w:r>
          </w:p>
        </w:tc>
        <w:tc>
          <w:tcPr>
            <w:tcW w:w="1040" w:type="dxa"/>
          </w:tcPr>
          <w:p w:rsidR="00AA7922" w:rsidRDefault="00AA7922" w:rsidP="0075796B">
            <w:r>
              <w:rPr>
                <w:w w:val="87"/>
              </w:rPr>
              <w:t>673 661</w:t>
            </w:r>
          </w:p>
        </w:tc>
        <w:tc>
          <w:tcPr>
            <w:tcW w:w="1040" w:type="dxa"/>
          </w:tcPr>
          <w:p w:rsidR="00AA7922" w:rsidRDefault="00AA7922" w:rsidP="0075796B">
            <w:r>
              <w:rPr>
                <w:w w:val="87"/>
              </w:rPr>
              <w:t>655 263</w:t>
            </w:r>
          </w:p>
        </w:tc>
        <w:tc>
          <w:tcPr>
            <w:tcW w:w="960" w:type="dxa"/>
          </w:tcPr>
          <w:p w:rsidR="00AA7922" w:rsidRDefault="00AA7922" w:rsidP="0075796B">
            <w:r>
              <w:rPr>
                <w:w w:val="87"/>
              </w:rPr>
              <w:t>18 398</w:t>
            </w:r>
          </w:p>
        </w:tc>
        <w:tc>
          <w:tcPr>
            <w:tcW w:w="960" w:type="dxa"/>
          </w:tcPr>
          <w:p w:rsidR="00AA7922" w:rsidRDefault="00AA7922" w:rsidP="0075796B">
            <w:r>
              <w:rPr>
                <w:w w:val="87"/>
              </w:rPr>
              <w:t>19 243</w:t>
            </w:r>
          </w:p>
        </w:tc>
      </w:tr>
      <w:tr w:rsidR="00AA7922" w:rsidTr="000D5BD4">
        <w:trPr>
          <w:trHeight w:val="320"/>
        </w:trPr>
        <w:tc>
          <w:tcPr>
            <w:tcW w:w="460" w:type="dxa"/>
          </w:tcPr>
          <w:p w:rsidR="00AA7922" w:rsidRDefault="00AA7922" w:rsidP="0075796B">
            <w:r>
              <w:t>1410</w:t>
            </w:r>
          </w:p>
        </w:tc>
        <w:tc>
          <w:tcPr>
            <w:tcW w:w="380" w:type="dxa"/>
          </w:tcPr>
          <w:p w:rsidR="00AA7922" w:rsidRDefault="00AA7922" w:rsidP="0075796B"/>
        </w:tc>
        <w:tc>
          <w:tcPr>
            <w:tcW w:w="8740" w:type="dxa"/>
            <w:gridSpan w:val="7"/>
          </w:tcPr>
          <w:p w:rsidR="00AA7922" w:rsidRDefault="00AA7922" w:rsidP="0075796B">
            <w:r>
              <w:t>Kunnskap om klima og miljø:</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Miljøovervåking</w:t>
            </w:r>
            <w:r>
              <w:tab/>
            </w:r>
          </w:p>
        </w:tc>
        <w:tc>
          <w:tcPr>
            <w:tcW w:w="940" w:type="dxa"/>
          </w:tcPr>
          <w:p w:rsidR="00AA7922" w:rsidRDefault="00AA7922" w:rsidP="0075796B">
            <w:r>
              <w:rPr>
                <w:w w:val="87"/>
              </w:rPr>
              <w:t>2 834</w:t>
            </w:r>
          </w:p>
        </w:tc>
        <w:tc>
          <w:tcPr>
            <w:tcW w:w="1040" w:type="dxa"/>
          </w:tcPr>
          <w:p w:rsidR="00AA7922" w:rsidRDefault="00AA7922" w:rsidP="0075796B">
            <w:r>
              <w:rPr>
                <w:w w:val="87"/>
              </w:rPr>
              <w:t>268 937</w:t>
            </w:r>
          </w:p>
        </w:tc>
        <w:tc>
          <w:tcPr>
            <w:tcW w:w="1040" w:type="dxa"/>
          </w:tcPr>
          <w:p w:rsidR="00AA7922" w:rsidRDefault="00AA7922" w:rsidP="0075796B">
            <w:r>
              <w:rPr>
                <w:w w:val="87"/>
              </w:rPr>
              <w:t>271 771</w:t>
            </w:r>
          </w:p>
        </w:tc>
        <w:tc>
          <w:tcPr>
            <w:tcW w:w="1040" w:type="dxa"/>
          </w:tcPr>
          <w:p w:rsidR="00AA7922" w:rsidRDefault="00AA7922" w:rsidP="0075796B">
            <w:r>
              <w:rPr>
                <w:w w:val="87"/>
              </w:rPr>
              <w:t>271 730</w:t>
            </w:r>
          </w:p>
        </w:tc>
        <w:tc>
          <w:tcPr>
            <w:tcW w:w="960" w:type="dxa"/>
          </w:tcPr>
          <w:p w:rsidR="00AA7922" w:rsidRDefault="00AA7922" w:rsidP="0075796B">
            <w:r>
              <w:rPr>
                <w:w w:val="87"/>
              </w:rPr>
              <w:t>41</w:t>
            </w:r>
          </w:p>
        </w:tc>
        <w:tc>
          <w:tcPr>
            <w:tcW w:w="960" w:type="dxa"/>
          </w:tcPr>
          <w:p w:rsidR="00AA7922" w:rsidRDefault="00AA7922" w:rsidP="0075796B">
            <w:r>
              <w:rPr>
                <w:w w:val="87"/>
              </w:rPr>
              <w:t>41</w:t>
            </w:r>
          </w:p>
        </w:tc>
      </w:tr>
      <w:tr w:rsidR="00AA7922" w:rsidTr="000D5BD4">
        <w:trPr>
          <w:trHeight w:val="32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Miljøkartlegging</w:t>
            </w:r>
            <w:r>
              <w:tab/>
            </w:r>
          </w:p>
        </w:tc>
        <w:tc>
          <w:tcPr>
            <w:tcW w:w="940" w:type="dxa"/>
          </w:tcPr>
          <w:p w:rsidR="00AA7922" w:rsidRDefault="00AA7922" w:rsidP="0075796B">
            <w:r>
              <w:rPr>
                <w:w w:val="87"/>
              </w:rPr>
              <w:t>486</w:t>
            </w:r>
          </w:p>
        </w:tc>
        <w:tc>
          <w:tcPr>
            <w:tcW w:w="1040" w:type="dxa"/>
          </w:tcPr>
          <w:p w:rsidR="00AA7922" w:rsidRDefault="00AA7922" w:rsidP="0075796B">
            <w:r>
              <w:rPr>
                <w:w w:val="87"/>
              </w:rPr>
              <w:t>122 208</w:t>
            </w:r>
          </w:p>
        </w:tc>
        <w:tc>
          <w:tcPr>
            <w:tcW w:w="1040" w:type="dxa"/>
          </w:tcPr>
          <w:p w:rsidR="00AA7922" w:rsidRDefault="00AA7922" w:rsidP="0075796B">
            <w:r>
              <w:rPr>
                <w:w w:val="87"/>
              </w:rPr>
              <w:t>122 694</w:t>
            </w:r>
          </w:p>
        </w:tc>
        <w:tc>
          <w:tcPr>
            <w:tcW w:w="1040" w:type="dxa"/>
          </w:tcPr>
          <w:p w:rsidR="00AA7922" w:rsidRDefault="00AA7922" w:rsidP="0075796B">
            <w:r>
              <w:rPr>
                <w:w w:val="87"/>
              </w:rPr>
              <w:t>122 143</w:t>
            </w:r>
          </w:p>
        </w:tc>
        <w:tc>
          <w:tcPr>
            <w:tcW w:w="960" w:type="dxa"/>
          </w:tcPr>
          <w:p w:rsidR="00AA7922" w:rsidRDefault="00AA7922" w:rsidP="0075796B">
            <w:r>
              <w:rPr>
                <w:w w:val="87"/>
              </w:rPr>
              <w:t>551</w:t>
            </w:r>
          </w:p>
        </w:tc>
        <w:tc>
          <w:tcPr>
            <w:tcW w:w="960" w:type="dxa"/>
          </w:tcPr>
          <w:p w:rsidR="00AA7922" w:rsidRDefault="00AA7922" w:rsidP="0075796B">
            <w:r>
              <w:rPr>
                <w:w w:val="87"/>
              </w:rPr>
              <w:t>557</w:t>
            </w:r>
          </w:p>
        </w:tc>
      </w:tr>
      <w:tr w:rsidR="00AA7922" w:rsidTr="000D5BD4">
        <w:trPr>
          <w:trHeight w:val="32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 xml:space="preserve">MAREANO, </w:t>
            </w:r>
            <w:r w:rsidRPr="00AA7922">
              <w:rPr>
                <w:rStyle w:val="kursiv0"/>
              </w:rPr>
              <w:t>kan overføres</w:t>
            </w:r>
            <w:r>
              <w:tab/>
            </w:r>
          </w:p>
        </w:tc>
        <w:tc>
          <w:tcPr>
            <w:tcW w:w="940" w:type="dxa"/>
          </w:tcPr>
          <w:p w:rsidR="00AA7922" w:rsidRDefault="00AA7922" w:rsidP="0075796B">
            <w:r>
              <w:rPr>
                <w:w w:val="87"/>
              </w:rPr>
              <w:t>32 477</w:t>
            </w:r>
          </w:p>
        </w:tc>
        <w:tc>
          <w:tcPr>
            <w:tcW w:w="1040" w:type="dxa"/>
          </w:tcPr>
          <w:p w:rsidR="00AA7922" w:rsidRDefault="00AA7922" w:rsidP="0075796B">
            <w:r>
              <w:rPr>
                <w:w w:val="87"/>
              </w:rPr>
              <w:t>45 577</w:t>
            </w:r>
          </w:p>
        </w:tc>
        <w:tc>
          <w:tcPr>
            <w:tcW w:w="1040" w:type="dxa"/>
          </w:tcPr>
          <w:p w:rsidR="00AA7922" w:rsidRDefault="00AA7922" w:rsidP="0075796B">
            <w:r>
              <w:rPr>
                <w:w w:val="87"/>
              </w:rPr>
              <w:t>78 054</w:t>
            </w:r>
          </w:p>
        </w:tc>
        <w:tc>
          <w:tcPr>
            <w:tcW w:w="1040" w:type="dxa"/>
          </w:tcPr>
          <w:p w:rsidR="00AA7922" w:rsidRDefault="00AA7922" w:rsidP="0075796B">
            <w:r>
              <w:rPr>
                <w:w w:val="87"/>
              </w:rPr>
              <w:t>53 071</w:t>
            </w:r>
          </w:p>
        </w:tc>
        <w:tc>
          <w:tcPr>
            <w:tcW w:w="960" w:type="dxa"/>
          </w:tcPr>
          <w:p w:rsidR="00AA7922" w:rsidRDefault="00AA7922" w:rsidP="0075796B">
            <w:r>
              <w:rPr>
                <w:w w:val="87"/>
              </w:rPr>
              <w:t>24 983</w:t>
            </w:r>
          </w:p>
        </w:tc>
        <w:tc>
          <w:tcPr>
            <w:tcW w:w="960" w:type="dxa"/>
          </w:tcPr>
          <w:p w:rsidR="00AA7922" w:rsidRDefault="00AA7922" w:rsidP="0075796B">
            <w:r>
              <w:rPr>
                <w:w w:val="87"/>
              </w:rPr>
              <w:t>24 983</w:t>
            </w:r>
          </w:p>
        </w:tc>
      </w:tr>
      <w:tr w:rsidR="00AA7922" w:rsidTr="000D5BD4">
        <w:trPr>
          <w:trHeight w:val="76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Basisbevilgninger under Norges forskningsråd til miljøforskningsinstituttene</w:t>
            </w:r>
            <w:r>
              <w:tab/>
            </w:r>
          </w:p>
        </w:tc>
        <w:tc>
          <w:tcPr>
            <w:tcW w:w="940" w:type="dxa"/>
          </w:tcPr>
          <w:p w:rsidR="00AA7922" w:rsidRDefault="00AA7922" w:rsidP="0075796B">
            <w:r>
              <w:rPr>
                <w:w w:val="87"/>
              </w:rPr>
              <w:t>0</w:t>
            </w:r>
          </w:p>
        </w:tc>
        <w:tc>
          <w:tcPr>
            <w:tcW w:w="1040" w:type="dxa"/>
          </w:tcPr>
          <w:p w:rsidR="00AA7922" w:rsidRDefault="00AA7922" w:rsidP="0075796B">
            <w:r>
              <w:rPr>
                <w:w w:val="87"/>
              </w:rPr>
              <w:t>230 961</w:t>
            </w:r>
          </w:p>
        </w:tc>
        <w:tc>
          <w:tcPr>
            <w:tcW w:w="1040" w:type="dxa"/>
          </w:tcPr>
          <w:p w:rsidR="00AA7922" w:rsidRDefault="00AA7922" w:rsidP="0075796B">
            <w:r>
              <w:rPr>
                <w:w w:val="87"/>
              </w:rPr>
              <w:t>230 961</w:t>
            </w:r>
          </w:p>
        </w:tc>
        <w:tc>
          <w:tcPr>
            <w:tcW w:w="1040" w:type="dxa"/>
          </w:tcPr>
          <w:p w:rsidR="00AA7922" w:rsidRDefault="00AA7922" w:rsidP="0075796B">
            <w:r>
              <w:rPr>
                <w:w w:val="87"/>
              </w:rPr>
              <w:t>230 961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51</w:t>
            </w:r>
          </w:p>
        </w:tc>
        <w:tc>
          <w:tcPr>
            <w:tcW w:w="2760" w:type="dxa"/>
          </w:tcPr>
          <w:p w:rsidR="00AA7922" w:rsidRDefault="00AA7922" w:rsidP="0075796B">
            <w:r>
              <w:t>Forskningsprogrammer under Norges forskningsråd</w:t>
            </w:r>
            <w:r>
              <w:tab/>
            </w:r>
          </w:p>
        </w:tc>
        <w:tc>
          <w:tcPr>
            <w:tcW w:w="940" w:type="dxa"/>
          </w:tcPr>
          <w:p w:rsidR="00AA7922" w:rsidRDefault="00AA7922" w:rsidP="0075796B">
            <w:r>
              <w:rPr>
                <w:w w:val="87"/>
              </w:rPr>
              <w:t>0</w:t>
            </w:r>
          </w:p>
        </w:tc>
        <w:tc>
          <w:tcPr>
            <w:tcW w:w="1040" w:type="dxa"/>
          </w:tcPr>
          <w:p w:rsidR="00AA7922" w:rsidRDefault="00AA7922" w:rsidP="0075796B">
            <w:r>
              <w:rPr>
                <w:w w:val="87"/>
              </w:rPr>
              <w:t>449 753</w:t>
            </w:r>
          </w:p>
        </w:tc>
        <w:tc>
          <w:tcPr>
            <w:tcW w:w="1040" w:type="dxa"/>
          </w:tcPr>
          <w:p w:rsidR="00AA7922" w:rsidRDefault="00AA7922" w:rsidP="0075796B">
            <w:r>
              <w:rPr>
                <w:w w:val="87"/>
              </w:rPr>
              <w:t>449 753</w:t>
            </w:r>
          </w:p>
        </w:tc>
        <w:tc>
          <w:tcPr>
            <w:tcW w:w="1040" w:type="dxa"/>
          </w:tcPr>
          <w:p w:rsidR="00AA7922" w:rsidRDefault="00AA7922" w:rsidP="0075796B">
            <w:r>
              <w:rPr>
                <w:w w:val="87"/>
              </w:rPr>
              <w:t>449 753</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53</w:t>
            </w:r>
          </w:p>
        </w:tc>
        <w:tc>
          <w:tcPr>
            <w:tcW w:w="2760" w:type="dxa"/>
          </w:tcPr>
          <w:p w:rsidR="00AA7922" w:rsidRDefault="00AA7922" w:rsidP="0075796B">
            <w:r>
              <w:t>Internasjonalt samarbeid om miljøforskning</w:t>
            </w:r>
            <w:r>
              <w:tab/>
            </w:r>
          </w:p>
        </w:tc>
        <w:tc>
          <w:tcPr>
            <w:tcW w:w="940" w:type="dxa"/>
          </w:tcPr>
          <w:p w:rsidR="00AA7922" w:rsidRDefault="00AA7922" w:rsidP="0075796B">
            <w:r>
              <w:rPr>
                <w:w w:val="87"/>
              </w:rPr>
              <w:t>0</w:t>
            </w:r>
          </w:p>
        </w:tc>
        <w:tc>
          <w:tcPr>
            <w:tcW w:w="1040" w:type="dxa"/>
          </w:tcPr>
          <w:p w:rsidR="00AA7922" w:rsidRDefault="00AA7922" w:rsidP="0075796B">
            <w:r>
              <w:rPr>
                <w:w w:val="87"/>
              </w:rPr>
              <w:t>7 083</w:t>
            </w:r>
          </w:p>
        </w:tc>
        <w:tc>
          <w:tcPr>
            <w:tcW w:w="1040" w:type="dxa"/>
          </w:tcPr>
          <w:p w:rsidR="00AA7922" w:rsidRDefault="00AA7922" w:rsidP="0075796B">
            <w:r>
              <w:rPr>
                <w:w w:val="87"/>
              </w:rPr>
              <w:t>7 083</w:t>
            </w:r>
          </w:p>
        </w:tc>
        <w:tc>
          <w:tcPr>
            <w:tcW w:w="1040" w:type="dxa"/>
          </w:tcPr>
          <w:p w:rsidR="00AA7922" w:rsidRDefault="00AA7922" w:rsidP="0075796B">
            <w:r>
              <w:rPr>
                <w:w w:val="87"/>
              </w:rPr>
              <w:t>7 083</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Nasjonale oppgaver ved miljøforskningsinstituttene</w:t>
            </w:r>
            <w:r>
              <w:tab/>
            </w:r>
          </w:p>
        </w:tc>
        <w:tc>
          <w:tcPr>
            <w:tcW w:w="940" w:type="dxa"/>
          </w:tcPr>
          <w:p w:rsidR="00AA7922" w:rsidRDefault="00AA7922" w:rsidP="0075796B">
            <w:r>
              <w:rPr>
                <w:w w:val="87"/>
              </w:rPr>
              <w:t>0</w:t>
            </w:r>
          </w:p>
        </w:tc>
        <w:tc>
          <w:tcPr>
            <w:tcW w:w="1040" w:type="dxa"/>
          </w:tcPr>
          <w:p w:rsidR="00AA7922" w:rsidRDefault="00AA7922" w:rsidP="0075796B">
            <w:r>
              <w:rPr>
                <w:w w:val="87"/>
              </w:rPr>
              <w:t>38 507</w:t>
            </w:r>
          </w:p>
        </w:tc>
        <w:tc>
          <w:tcPr>
            <w:tcW w:w="1040" w:type="dxa"/>
          </w:tcPr>
          <w:p w:rsidR="00AA7922" w:rsidRDefault="00AA7922" w:rsidP="0075796B">
            <w:r>
              <w:rPr>
                <w:w w:val="87"/>
              </w:rPr>
              <w:t>38 507</w:t>
            </w:r>
          </w:p>
        </w:tc>
        <w:tc>
          <w:tcPr>
            <w:tcW w:w="1040" w:type="dxa"/>
          </w:tcPr>
          <w:p w:rsidR="00AA7922" w:rsidRDefault="00AA7922" w:rsidP="0075796B">
            <w:r>
              <w:rPr>
                <w:w w:val="87"/>
              </w:rPr>
              <w:t>38 507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Tilskudd til GenØk – Senter for biosikkerhet</w:t>
            </w:r>
            <w:r>
              <w:tab/>
            </w:r>
          </w:p>
        </w:tc>
        <w:tc>
          <w:tcPr>
            <w:tcW w:w="940" w:type="dxa"/>
          </w:tcPr>
          <w:p w:rsidR="00AA7922" w:rsidRDefault="00AA7922" w:rsidP="0075796B">
            <w:r>
              <w:rPr>
                <w:w w:val="87"/>
              </w:rPr>
              <w:t>0</w:t>
            </w:r>
          </w:p>
        </w:tc>
        <w:tc>
          <w:tcPr>
            <w:tcW w:w="1040" w:type="dxa"/>
          </w:tcPr>
          <w:p w:rsidR="00AA7922" w:rsidRDefault="00AA7922" w:rsidP="0075796B">
            <w:r>
              <w:rPr>
                <w:w w:val="87"/>
              </w:rPr>
              <w:t>5 145</w:t>
            </w:r>
          </w:p>
        </w:tc>
        <w:tc>
          <w:tcPr>
            <w:tcW w:w="1040" w:type="dxa"/>
          </w:tcPr>
          <w:p w:rsidR="00AA7922" w:rsidRDefault="00AA7922" w:rsidP="0075796B">
            <w:r>
              <w:rPr>
                <w:w w:val="87"/>
              </w:rPr>
              <w:t>5 145</w:t>
            </w:r>
          </w:p>
        </w:tc>
        <w:tc>
          <w:tcPr>
            <w:tcW w:w="1040" w:type="dxa"/>
          </w:tcPr>
          <w:p w:rsidR="00AA7922" w:rsidRDefault="00AA7922" w:rsidP="0075796B">
            <w:r>
              <w:rPr>
                <w:w w:val="87"/>
              </w:rPr>
              <w:t>5 145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1410</w:t>
            </w:r>
          </w:p>
        </w:tc>
        <w:tc>
          <w:tcPr>
            <w:tcW w:w="940" w:type="dxa"/>
          </w:tcPr>
          <w:p w:rsidR="00AA7922" w:rsidRDefault="00AA7922" w:rsidP="0075796B">
            <w:r>
              <w:rPr>
                <w:w w:val="87"/>
              </w:rPr>
              <w:t>35 797</w:t>
            </w:r>
          </w:p>
        </w:tc>
        <w:tc>
          <w:tcPr>
            <w:tcW w:w="1040" w:type="dxa"/>
          </w:tcPr>
          <w:p w:rsidR="00AA7922" w:rsidRDefault="00AA7922" w:rsidP="0075796B">
            <w:r>
              <w:rPr>
                <w:w w:val="87"/>
              </w:rPr>
              <w:t>1 168 171</w:t>
            </w:r>
          </w:p>
        </w:tc>
        <w:tc>
          <w:tcPr>
            <w:tcW w:w="1040" w:type="dxa"/>
          </w:tcPr>
          <w:p w:rsidR="00AA7922" w:rsidRDefault="00AA7922" w:rsidP="0075796B">
            <w:r>
              <w:rPr>
                <w:w w:val="87"/>
              </w:rPr>
              <w:t>1 203 968</w:t>
            </w:r>
          </w:p>
        </w:tc>
        <w:tc>
          <w:tcPr>
            <w:tcW w:w="1040" w:type="dxa"/>
          </w:tcPr>
          <w:p w:rsidR="00AA7922" w:rsidRDefault="00AA7922" w:rsidP="0075796B">
            <w:r>
              <w:rPr>
                <w:w w:val="87"/>
              </w:rPr>
              <w:t>1 178 393</w:t>
            </w:r>
          </w:p>
        </w:tc>
        <w:tc>
          <w:tcPr>
            <w:tcW w:w="960" w:type="dxa"/>
          </w:tcPr>
          <w:p w:rsidR="00AA7922" w:rsidRDefault="00AA7922" w:rsidP="0075796B">
            <w:r>
              <w:rPr>
                <w:w w:val="87"/>
              </w:rPr>
              <w:t>25 575</w:t>
            </w:r>
          </w:p>
        </w:tc>
        <w:tc>
          <w:tcPr>
            <w:tcW w:w="960" w:type="dxa"/>
          </w:tcPr>
          <w:p w:rsidR="00AA7922" w:rsidRDefault="00AA7922" w:rsidP="0075796B">
            <w:r>
              <w:rPr>
                <w:w w:val="87"/>
              </w:rPr>
              <w:t>25 581</w:t>
            </w:r>
          </w:p>
        </w:tc>
      </w:tr>
      <w:tr w:rsidR="00AA7922" w:rsidTr="000D5BD4">
        <w:trPr>
          <w:trHeight w:val="320"/>
        </w:trPr>
        <w:tc>
          <w:tcPr>
            <w:tcW w:w="460" w:type="dxa"/>
          </w:tcPr>
          <w:p w:rsidR="00AA7922" w:rsidRDefault="00AA7922" w:rsidP="0075796B">
            <w:r>
              <w:t>1411</w:t>
            </w:r>
          </w:p>
        </w:tc>
        <w:tc>
          <w:tcPr>
            <w:tcW w:w="380" w:type="dxa"/>
          </w:tcPr>
          <w:p w:rsidR="00AA7922" w:rsidRDefault="00AA7922" w:rsidP="0075796B"/>
        </w:tc>
        <w:tc>
          <w:tcPr>
            <w:tcW w:w="8740" w:type="dxa"/>
            <w:gridSpan w:val="7"/>
          </w:tcPr>
          <w:p w:rsidR="00AA7922" w:rsidRDefault="00AA7922" w:rsidP="0075796B">
            <w:r>
              <w:t>Artsdatabanken: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1 619</w:t>
            </w:r>
          </w:p>
        </w:tc>
        <w:tc>
          <w:tcPr>
            <w:tcW w:w="1040" w:type="dxa"/>
          </w:tcPr>
          <w:p w:rsidR="00AA7922" w:rsidRDefault="00AA7922" w:rsidP="0075796B">
            <w:r>
              <w:rPr>
                <w:w w:val="87"/>
              </w:rPr>
              <w:t>32 690</w:t>
            </w:r>
          </w:p>
        </w:tc>
        <w:tc>
          <w:tcPr>
            <w:tcW w:w="1040" w:type="dxa"/>
          </w:tcPr>
          <w:p w:rsidR="00AA7922" w:rsidRDefault="00AA7922" w:rsidP="0075796B">
            <w:r>
              <w:rPr>
                <w:w w:val="87"/>
              </w:rPr>
              <w:t>34 309</w:t>
            </w:r>
          </w:p>
        </w:tc>
        <w:tc>
          <w:tcPr>
            <w:tcW w:w="1040" w:type="dxa"/>
          </w:tcPr>
          <w:p w:rsidR="00AA7922" w:rsidRDefault="00AA7922" w:rsidP="0075796B">
            <w:r>
              <w:rPr>
                <w:w w:val="87"/>
              </w:rPr>
              <w:t>31 569</w:t>
            </w:r>
          </w:p>
        </w:tc>
        <w:tc>
          <w:tcPr>
            <w:tcW w:w="960" w:type="dxa"/>
          </w:tcPr>
          <w:p w:rsidR="00AA7922" w:rsidRDefault="00AA7922" w:rsidP="0075796B">
            <w:r>
              <w:rPr>
                <w:w w:val="87"/>
              </w:rPr>
              <w:t>2 740</w:t>
            </w:r>
          </w:p>
        </w:tc>
        <w:tc>
          <w:tcPr>
            <w:tcW w:w="960" w:type="dxa"/>
          </w:tcPr>
          <w:p w:rsidR="00AA7922" w:rsidRDefault="00AA7922" w:rsidP="0075796B">
            <w:r>
              <w:rPr>
                <w:w w:val="87"/>
              </w:rPr>
              <w:t>1 635</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 70</w:t>
            </w:r>
            <w:r>
              <w:tab/>
            </w:r>
          </w:p>
        </w:tc>
        <w:tc>
          <w:tcPr>
            <w:tcW w:w="940" w:type="dxa"/>
          </w:tcPr>
          <w:p w:rsidR="00AA7922" w:rsidRDefault="00AA7922" w:rsidP="0075796B">
            <w:r>
              <w:rPr>
                <w:w w:val="87"/>
              </w:rPr>
              <w:t>3 089</w:t>
            </w:r>
          </w:p>
        </w:tc>
        <w:tc>
          <w:tcPr>
            <w:tcW w:w="1040" w:type="dxa"/>
          </w:tcPr>
          <w:p w:rsidR="00AA7922" w:rsidRDefault="00AA7922" w:rsidP="0075796B">
            <w:r>
              <w:rPr>
                <w:w w:val="87"/>
              </w:rPr>
              <w:t>10 122</w:t>
            </w:r>
          </w:p>
        </w:tc>
        <w:tc>
          <w:tcPr>
            <w:tcW w:w="1040" w:type="dxa"/>
          </w:tcPr>
          <w:p w:rsidR="00AA7922" w:rsidRDefault="00AA7922" w:rsidP="0075796B">
            <w:r>
              <w:rPr>
                <w:w w:val="87"/>
              </w:rPr>
              <w:t>13 211</w:t>
            </w:r>
          </w:p>
        </w:tc>
        <w:tc>
          <w:tcPr>
            <w:tcW w:w="1040" w:type="dxa"/>
          </w:tcPr>
          <w:p w:rsidR="00AA7922" w:rsidRDefault="00AA7922" w:rsidP="0075796B">
            <w:r>
              <w:rPr>
                <w:w w:val="87"/>
              </w:rPr>
              <w:t>13 554</w:t>
            </w:r>
          </w:p>
        </w:tc>
        <w:tc>
          <w:tcPr>
            <w:tcW w:w="960" w:type="dxa"/>
          </w:tcPr>
          <w:p w:rsidR="00AA7922" w:rsidRDefault="00AA7922" w:rsidP="0075796B">
            <w:r>
              <w:rPr>
                <w:w w:val="87"/>
              </w:rPr>
              <w:t>-343</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til arter og naturtyper, </w:t>
            </w:r>
            <w:r w:rsidRPr="00AA7922">
              <w:rPr>
                <w:rStyle w:val="kursiv0"/>
              </w:rPr>
              <w:t>kan overføres, kan nyttes under post 21</w:t>
            </w:r>
            <w:r>
              <w:tab/>
            </w:r>
          </w:p>
        </w:tc>
        <w:tc>
          <w:tcPr>
            <w:tcW w:w="940" w:type="dxa"/>
          </w:tcPr>
          <w:p w:rsidR="00AA7922" w:rsidRDefault="00AA7922" w:rsidP="0075796B">
            <w:r>
              <w:rPr>
                <w:w w:val="87"/>
              </w:rPr>
              <w:t>133</w:t>
            </w:r>
          </w:p>
        </w:tc>
        <w:tc>
          <w:tcPr>
            <w:tcW w:w="1040" w:type="dxa"/>
          </w:tcPr>
          <w:p w:rsidR="00AA7922" w:rsidRDefault="00AA7922" w:rsidP="0075796B">
            <w:r>
              <w:rPr>
                <w:w w:val="87"/>
              </w:rPr>
              <w:t>26 666</w:t>
            </w:r>
          </w:p>
        </w:tc>
        <w:tc>
          <w:tcPr>
            <w:tcW w:w="1040" w:type="dxa"/>
          </w:tcPr>
          <w:p w:rsidR="00AA7922" w:rsidRDefault="00AA7922" w:rsidP="0075796B">
            <w:r>
              <w:rPr>
                <w:w w:val="87"/>
              </w:rPr>
              <w:t>26 799</w:t>
            </w:r>
          </w:p>
        </w:tc>
        <w:tc>
          <w:tcPr>
            <w:tcW w:w="1040" w:type="dxa"/>
          </w:tcPr>
          <w:p w:rsidR="00AA7922" w:rsidRDefault="00AA7922" w:rsidP="0075796B">
            <w:r>
              <w:rPr>
                <w:w w:val="87"/>
              </w:rPr>
              <w:t>25 774</w:t>
            </w:r>
          </w:p>
        </w:tc>
        <w:tc>
          <w:tcPr>
            <w:tcW w:w="960" w:type="dxa"/>
          </w:tcPr>
          <w:p w:rsidR="00AA7922" w:rsidRDefault="00AA7922" w:rsidP="0075796B">
            <w:r>
              <w:rPr>
                <w:w w:val="87"/>
              </w:rPr>
              <w:t>1 025</w:t>
            </w:r>
          </w:p>
        </w:tc>
        <w:tc>
          <w:tcPr>
            <w:tcW w:w="960" w:type="dxa"/>
          </w:tcPr>
          <w:p w:rsidR="00AA7922" w:rsidRDefault="00AA7922" w:rsidP="0075796B">
            <w:r>
              <w:rPr>
                <w:w w:val="87"/>
              </w:rPr>
              <w:t>780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1411</w:t>
            </w:r>
          </w:p>
        </w:tc>
        <w:tc>
          <w:tcPr>
            <w:tcW w:w="940" w:type="dxa"/>
          </w:tcPr>
          <w:p w:rsidR="00AA7922" w:rsidRDefault="00AA7922" w:rsidP="0075796B">
            <w:r>
              <w:rPr>
                <w:w w:val="87"/>
              </w:rPr>
              <w:t>4 841</w:t>
            </w:r>
          </w:p>
        </w:tc>
        <w:tc>
          <w:tcPr>
            <w:tcW w:w="1040" w:type="dxa"/>
          </w:tcPr>
          <w:p w:rsidR="00AA7922" w:rsidRDefault="00AA7922" w:rsidP="0075796B">
            <w:r>
              <w:rPr>
                <w:w w:val="87"/>
              </w:rPr>
              <w:t>69 478</w:t>
            </w:r>
          </w:p>
        </w:tc>
        <w:tc>
          <w:tcPr>
            <w:tcW w:w="1040" w:type="dxa"/>
          </w:tcPr>
          <w:p w:rsidR="00AA7922" w:rsidRDefault="00AA7922" w:rsidP="0075796B">
            <w:r>
              <w:rPr>
                <w:w w:val="87"/>
              </w:rPr>
              <w:t>74 319</w:t>
            </w:r>
          </w:p>
        </w:tc>
        <w:tc>
          <w:tcPr>
            <w:tcW w:w="1040" w:type="dxa"/>
          </w:tcPr>
          <w:p w:rsidR="00AA7922" w:rsidRDefault="00AA7922" w:rsidP="0075796B">
            <w:r>
              <w:rPr>
                <w:w w:val="87"/>
              </w:rPr>
              <w:t>70 897</w:t>
            </w:r>
          </w:p>
        </w:tc>
        <w:tc>
          <w:tcPr>
            <w:tcW w:w="960" w:type="dxa"/>
          </w:tcPr>
          <w:p w:rsidR="00AA7922" w:rsidRDefault="00AA7922" w:rsidP="0075796B">
            <w:r>
              <w:rPr>
                <w:w w:val="87"/>
              </w:rPr>
              <w:t>3 422</w:t>
            </w:r>
          </w:p>
        </w:tc>
        <w:tc>
          <w:tcPr>
            <w:tcW w:w="960" w:type="dxa"/>
          </w:tcPr>
          <w:p w:rsidR="00AA7922" w:rsidRDefault="00AA7922" w:rsidP="0075796B">
            <w:r>
              <w:rPr>
                <w:w w:val="87"/>
              </w:rPr>
              <w:t>2 415</w:t>
            </w:r>
          </w:p>
        </w:tc>
      </w:tr>
      <w:tr w:rsidR="00AA7922" w:rsidTr="000D5BD4">
        <w:trPr>
          <w:trHeight w:val="320"/>
        </w:trPr>
        <w:tc>
          <w:tcPr>
            <w:tcW w:w="460" w:type="dxa"/>
          </w:tcPr>
          <w:p w:rsidR="00AA7922" w:rsidRDefault="00AA7922" w:rsidP="0075796B">
            <w:r>
              <w:t>1412</w:t>
            </w:r>
          </w:p>
        </w:tc>
        <w:tc>
          <w:tcPr>
            <w:tcW w:w="380" w:type="dxa"/>
          </w:tcPr>
          <w:p w:rsidR="00AA7922" w:rsidRDefault="00AA7922" w:rsidP="0075796B"/>
        </w:tc>
        <w:tc>
          <w:tcPr>
            <w:tcW w:w="8740" w:type="dxa"/>
            <w:gridSpan w:val="7"/>
          </w:tcPr>
          <w:p w:rsidR="00AA7922" w:rsidRDefault="00AA7922" w:rsidP="0075796B">
            <w:r>
              <w:t>Meteorologiformål:</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Meteorologisk institutt</w:t>
            </w:r>
            <w:r>
              <w:tab/>
            </w:r>
          </w:p>
        </w:tc>
        <w:tc>
          <w:tcPr>
            <w:tcW w:w="940" w:type="dxa"/>
          </w:tcPr>
          <w:p w:rsidR="00AA7922" w:rsidRDefault="00AA7922" w:rsidP="0075796B">
            <w:r>
              <w:rPr>
                <w:w w:val="87"/>
              </w:rPr>
              <w:t>0</w:t>
            </w:r>
          </w:p>
        </w:tc>
        <w:tc>
          <w:tcPr>
            <w:tcW w:w="1040" w:type="dxa"/>
          </w:tcPr>
          <w:p w:rsidR="00AA7922" w:rsidRDefault="00AA7922" w:rsidP="0075796B">
            <w:r>
              <w:rPr>
                <w:w w:val="87"/>
              </w:rPr>
              <w:t>342 154</w:t>
            </w:r>
          </w:p>
        </w:tc>
        <w:tc>
          <w:tcPr>
            <w:tcW w:w="1040" w:type="dxa"/>
          </w:tcPr>
          <w:p w:rsidR="00AA7922" w:rsidRDefault="00AA7922" w:rsidP="0075796B">
            <w:r>
              <w:rPr>
                <w:w w:val="87"/>
              </w:rPr>
              <w:t>342 154</w:t>
            </w:r>
          </w:p>
        </w:tc>
        <w:tc>
          <w:tcPr>
            <w:tcW w:w="1040" w:type="dxa"/>
          </w:tcPr>
          <w:p w:rsidR="00AA7922" w:rsidRDefault="00AA7922" w:rsidP="0075796B">
            <w:r>
              <w:rPr>
                <w:w w:val="87"/>
              </w:rPr>
              <w:t>342 154</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Internasjonale samarbeidsprosjekt</w:t>
            </w:r>
            <w:r>
              <w:tab/>
            </w:r>
          </w:p>
        </w:tc>
        <w:tc>
          <w:tcPr>
            <w:tcW w:w="940" w:type="dxa"/>
          </w:tcPr>
          <w:p w:rsidR="00AA7922" w:rsidRDefault="00AA7922" w:rsidP="0075796B">
            <w:r>
              <w:rPr>
                <w:w w:val="87"/>
              </w:rPr>
              <w:t>0</w:t>
            </w:r>
          </w:p>
        </w:tc>
        <w:tc>
          <w:tcPr>
            <w:tcW w:w="1040" w:type="dxa"/>
          </w:tcPr>
          <w:p w:rsidR="00AA7922" w:rsidRDefault="00AA7922" w:rsidP="0075796B">
            <w:r>
              <w:rPr>
                <w:w w:val="87"/>
              </w:rPr>
              <w:t>146 077</w:t>
            </w:r>
          </w:p>
        </w:tc>
        <w:tc>
          <w:tcPr>
            <w:tcW w:w="1040" w:type="dxa"/>
          </w:tcPr>
          <w:p w:rsidR="00AA7922" w:rsidRDefault="00AA7922" w:rsidP="0075796B">
            <w:r>
              <w:rPr>
                <w:w w:val="87"/>
              </w:rPr>
              <w:t>146 077</w:t>
            </w:r>
          </w:p>
        </w:tc>
        <w:tc>
          <w:tcPr>
            <w:tcW w:w="1040" w:type="dxa"/>
          </w:tcPr>
          <w:p w:rsidR="00AA7922" w:rsidRDefault="00AA7922" w:rsidP="0075796B">
            <w:r>
              <w:rPr>
                <w:w w:val="87"/>
              </w:rPr>
              <w:t>145 179</w:t>
            </w:r>
          </w:p>
        </w:tc>
        <w:tc>
          <w:tcPr>
            <w:tcW w:w="960" w:type="dxa"/>
          </w:tcPr>
          <w:p w:rsidR="00AA7922" w:rsidRDefault="00AA7922" w:rsidP="0075796B">
            <w:r>
              <w:rPr>
                <w:w w:val="87"/>
              </w:rPr>
              <w:t>898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1412</w:t>
            </w:r>
          </w:p>
        </w:tc>
        <w:tc>
          <w:tcPr>
            <w:tcW w:w="940" w:type="dxa"/>
          </w:tcPr>
          <w:p w:rsidR="00AA7922" w:rsidRDefault="00AA7922" w:rsidP="0075796B">
            <w:r>
              <w:rPr>
                <w:w w:val="87"/>
              </w:rPr>
              <w:t>0</w:t>
            </w:r>
          </w:p>
        </w:tc>
        <w:tc>
          <w:tcPr>
            <w:tcW w:w="1040" w:type="dxa"/>
          </w:tcPr>
          <w:p w:rsidR="00AA7922" w:rsidRDefault="00AA7922" w:rsidP="0075796B">
            <w:r>
              <w:rPr>
                <w:w w:val="87"/>
              </w:rPr>
              <w:t>488 231</w:t>
            </w:r>
          </w:p>
        </w:tc>
        <w:tc>
          <w:tcPr>
            <w:tcW w:w="1040" w:type="dxa"/>
          </w:tcPr>
          <w:p w:rsidR="00AA7922" w:rsidRDefault="00AA7922" w:rsidP="0075796B">
            <w:r>
              <w:rPr>
                <w:w w:val="87"/>
              </w:rPr>
              <w:t>488 231</w:t>
            </w:r>
          </w:p>
        </w:tc>
        <w:tc>
          <w:tcPr>
            <w:tcW w:w="1040" w:type="dxa"/>
          </w:tcPr>
          <w:p w:rsidR="00AA7922" w:rsidRDefault="00AA7922" w:rsidP="0075796B">
            <w:r>
              <w:rPr>
                <w:w w:val="87"/>
              </w:rPr>
              <w:t>487 333</w:t>
            </w:r>
          </w:p>
        </w:tc>
        <w:tc>
          <w:tcPr>
            <w:tcW w:w="960" w:type="dxa"/>
          </w:tcPr>
          <w:p w:rsidR="00AA7922" w:rsidRDefault="00AA7922" w:rsidP="0075796B">
            <w:r>
              <w:rPr>
                <w:w w:val="87"/>
              </w:rPr>
              <w:t>898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Fellesoppgaver, forskning, internasjonalt arbeid m.m.</w:t>
            </w:r>
          </w:p>
        </w:tc>
        <w:tc>
          <w:tcPr>
            <w:tcW w:w="940" w:type="dxa"/>
          </w:tcPr>
          <w:p w:rsidR="00AA7922" w:rsidRDefault="00AA7922" w:rsidP="0075796B">
            <w:r>
              <w:rPr>
                <w:w w:val="87"/>
              </w:rPr>
              <w:t>62 259</w:t>
            </w:r>
          </w:p>
        </w:tc>
        <w:tc>
          <w:tcPr>
            <w:tcW w:w="1040" w:type="dxa"/>
          </w:tcPr>
          <w:p w:rsidR="00AA7922" w:rsidRDefault="00AA7922" w:rsidP="0075796B">
            <w:r>
              <w:rPr>
                <w:w w:val="87"/>
              </w:rPr>
              <w:t>2 377 920</w:t>
            </w:r>
          </w:p>
        </w:tc>
        <w:tc>
          <w:tcPr>
            <w:tcW w:w="1040" w:type="dxa"/>
          </w:tcPr>
          <w:p w:rsidR="00AA7922" w:rsidRDefault="00AA7922" w:rsidP="0075796B">
            <w:r>
              <w:rPr>
                <w:w w:val="87"/>
              </w:rPr>
              <w:t>2 440 179</w:t>
            </w:r>
          </w:p>
        </w:tc>
        <w:tc>
          <w:tcPr>
            <w:tcW w:w="1040" w:type="dxa"/>
          </w:tcPr>
          <w:p w:rsidR="00AA7922" w:rsidRDefault="00AA7922" w:rsidP="0075796B">
            <w:r>
              <w:rPr>
                <w:w w:val="87"/>
              </w:rPr>
              <w:t>2 391 886</w:t>
            </w:r>
          </w:p>
        </w:tc>
        <w:tc>
          <w:tcPr>
            <w:tcW w:w="960" w:type="dxa"/>
          </w:tcPr>
          <w:p w:rsidR="00AA7922" w:rsidRDefault="00AA7922" w:rsidP="0075796B">
            <w:r>
              <w:rPr>
                <w:w w:val="87"/>
              </w:rPr>
              <w:t>48 293</w:t>
            </w:r>
          </w:p>
        </w:tc>
        <w:tc>
          <w:tcPr>
            <w:tcW w:w="960" w:type="dxa"/>
          </w:tcPr>
          <w:p w:rsidR="00AA7922" w:rsidRDefault="00AA7922" w:rsidP="0075796B">
            <w:r>
              <w:rPr>
                <w:w w:val="87"/>
              </w:rPr>
              <w:t>47 239</w:t>
            </w:r>
          </w:p>
        </w:tc>
      </w:tr>
      <w:tr w:rsidR="00AA7922" w:rsidTr="000D5BD4">
        <w:trPr>
          <w:trHeight w:val="420"/>
        </w:trPr>
        <w:tc>
          <w:tcPr>
            <w:tcW w:w="9580" w:type="dxa"/>
            <w:gridSpan w:val="9"/>
          </w:tcPr>
          <w:p w:rsidR="00AA7922" w:rsidRDefault="00AA7922" w:rsidP="0075796B">
            <w:r>
              <w:rPr>
                <w:rStyle w:val="sperret0"/>
                <w:spacing w:val="20"/>
                <w:sz w:val="20"/>
                <w:szCs w:val="20"/>
              </w:rPr>
              <w:t>Klima, naturmangfold og forurensning</w:t>
            </w:r>
          </w:p>
        </w:tc>
      </w:tr>
      <w:tr w:rsidR="00AA7922" w:rsidTr="000D5BD4">
        <w:trPr>
          <w:trHeight w:val="320"/>
        </w:trPr>
        <w:tc>
          <w:tcPr>
            <w:tcW w:w="460" w:type="dxa"/>
          </w:tcPr>
          <w:p w:rsidR="00AA7922" w:rsidRDefault="00AA7922" w:rsidP="0075796B">
            <w:r>
              <w:t>1420</w:t>
            </w:r>
          </w:p>
        </w:tc>
        <w:tc>
          <w:tcPr>
            <w:tcW w:w="380" w:type="dxa"/>
          </w:tcPr>
          <w:p w:rsidR="00AA7922" w:rsidRDefault="00AA7922" w:rsidP="0075796B"/>
        </w:tc>
        <w:tc>
          <w:tcPr>
            <w:tcW w:w="8740" w:type="dxa"/>
            <w:gridSpan w:val="7"/>
          </w:tcPr>
          <w:p w:rsidR="00AA7922" w:rsidRDefault="00AA7922" w:rsidP="0075796B">
            <w:r>
              <w:t>Miljødirektoratet: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14 008</w:t>
            </w:r>
          </w:p>
        </w:tc>
        <w:tc>
          <w:tcPr>
            <w:tcW w:w="1040" w:type="dxa"/>
          </w:tcPr>
          <w:p w:rsidR="00AA7922" w:rsidRDefault="00AA7922" w:rsidP="0075796B">
            <w:r>
              <w:rPr>
                <w:w w:val="87"/>
              </w:rPr>
              <w:t>718 495</w:t>
            </w:r>
          </w:p>
        </w:tc>
        <w:tc>
          <w:tcPr>
            <w:tcW w:w="1040" w:type="dxa"/>
          </w:tcPr>
          <w:p w:rsidR="00AA7922" w:rsidRDefault="00AA7922" w:rsidP="0075796B">
            <w:r>
              <w:rPr>
                <w:w w:val="87"/>
              </w:rPr>
              <w:t>732 503</w:t>
            </w:r>
          </w:p>
        </w:tc>
        <w:tc>
          <w:tcPr>
            <w:tcW w:w="1040" w:type="dxa"/>
          </w:tcPr>
          <w:p w:rsidR="00AA7922" w:rsidRDefault="00AA7922" w:rsidP="0075796B">
            <w:r>
              <w:rPr>
                <w:w w:val="87"/>
              </w:rPr>
              <w:t>725 244</w:t>
            </w:r>
          </w:p>
        </w:tc>
        <w:tc>
          <w:tcPr>
            <w:tcW w:w="960" w:type="dxa"/>
          </w:tcPr>
          <w:p w:rsidR="00AA7922" w:rsidRDefault="00AA7922" w:rsidP="0075796B">
            <w:r>
              <w:rPr>
                <w:w w:val="87"/>
              </w:rPr>
              <w:t>7 259</w:t>
            </w:r>
          </w:p>
        </w:tc>
        <w:tc>
          <w:tcPr>
            <w:tcW w:w="960" w:type="dxa"/>
          </w:tcPr>
          <w:p w:rsidR="00AA7922" w:rsidRDefault="00AA7922" w:rsidP="0075796B">
            <w:r>
              <w:rPr>
                <w:w w:val="87"/>
              </w:rPr>
              <w:t>10 960</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12 450</w:t>
            </w:r>
          </w:p>
        </w:tc>
        <w:tc>
          <w:tcPr>
            <w:tcW w:w="1040" w:type="dxa"/>
          </w:tcPr>
          <w:p w:rsidR="00AA7922" w:rsidRDefault="00AA7922" w:rsidP="0075796B">
            <w:r>
              <w:rPr>
                <w:w w:val="87"/>
              </w:rPr>
              <w:t>307 597</w:t>
            </w:r>
          </w:p>
        </w:tc>
        <w:tc>
          <w:tcPr>
            <w:tcW w:w="1040" w:type="dxa"/>
          </w:tcPr>
          <w:p w:rsidR="00AA7922" w:rsidRDefault="00AA7922" w:rsidP="0075796B">
            <w:r>
              <w:rPr>
                <w:w w:val="87"/>
              </w:rPr>
              <w:t>320 047</w:t>
            </w:r>
          </w:p>
        </w:tc>
        <w:tc>
          <w:tcPr>
            <w:tcW w:w="1040" w:type="dxa"/>
          </w:tcPr>
          <w:p w:rsidR="00AA7922" w:rsidRDefault="00AA7922" w:rsidP="0075796B">
            <w:r>
              <w:rPr>
                <w:w w:val="87"/>
              </w:rPr>
              <w:t>306 299</w:t>
            </w:r>
          </w:p>
        </w:tc>
        <w:tc>
          <w:tcPr>
            <w:tcW w:w="960" w:type="dxa"/>
          </w:tcPr>
          <w:p w:rsidR="00AA7922" w:rsidRDefault="00AA7922" w:rsidP="0075796B">
            <w:r>
              <w:rPr>
                <w:w w:val="87"/>
              </w:rPr>
              <w:t>13 748</w:t>
            </w:r>
          </w:p>
        </w:tc>
        <w:tc>
          <w:tcPr>
            <w:tcW w:w="960" w:type="dxa"/>
          </w:tcPr>
          <w:p w:rsidR="00AA7922" w:rsidRDefault="00AA7922" w:rsidP="0075796B">
            <w:r>
              <w:rPr>
                <w:w w:val="87"/>
              </w:rPr>
              <w:t>13 896</w:t>
            </w:r>
          </w:p>
        </w:tc>
      </w:tr>
      <w:tr w:rsidR="00AA7922" w:rsidTr="000D5BD4">
        <w:trPr>
          <w:trHeight w:val="32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Statlige vannmiljøtiltak</w:t>
            </w:r>
            <w:r>
              <w:tab/>
            </w:r>
          </w:p>
        </w:tc>
        <w:tc>
          <w:tcPr>
            <w:tcW w:w="940" w:type="dxa"/>
          </w:tcPr>
          <w:p w:rsidR="00AA7922" w:rsidRDefault="00AA7922" w:rsidP="0075796B">
            <w:r>
              <w:rPr>
                <w:w w:val="87"/>
              </w:rPr>
              <w:t>5 168</w:t>
            </w:r>
          </w:p>
        </w:tc>
        <w:tc>
          <w:tcPr>
            <w:tcW w:w="1040" w:type="dxa"/>
          </w:tcPr>
          <w:p w:rsidR="00AA7922" w:rsidRDefault="00AA7922" w:rsidP="0075796B">
            <w:r>
              <w:rPr>
                <w:w w:val="87"/>
              </w:rPr>
              <w:t>262 870</w:t>
            </w:r>
          </w:p>
        </w:tc>
        <w:tc>
          <w:tcPr>
            <w:tcW w:w="1040" w:type="dxa"/>
          </w:tcPr>
          <w:p w:rsidR="00AA7922" w:rsidRDefault="00AA7922" w:rsidP="0075796B">
            <w:r>
              <w:rPr>
                <w:w w:val="87"/>
              </w:rPr>
              <w:t>268 038</w:t>
            </w:r>
          </w:p>
        </w:tc>
        <w:tc>
          <w:tcPr>
            <w:tcW w:w="1040" w:type="dxa"/>
          </w:tcPr>
          <w:p w:rsidR="00AA7922" w:rsidRDefault="00AA7922" w:rsidP="0075796B">
            <w:r>
              <w:rPr>
                <w:w w:val="87"/>
              </w:rPr>
              <w:t>259 870</w:t>
            </w:r>
          </w:p>
        </w:tc>
        <w:tc>
          <w:tcPr>
            <w:tcW w:w="960" w:type="dxa"/>
          </w:tcPr>
          <w:p w:rsidR="00AA7922" w:rsidRDefault="00AA7922" w:rsidP="0075796B">
            <w:r>
              <w:rPr>
                <w:w w:val="87"/>
              </w:rPr>
              <w:t>8 168</w:t>
            </w:r>
          </w:p>
        </w:tc>
        <w:tc>
          <w:tcPr>
            <w:tcW w:w="960" w:type="dxa"/>
          </w:tcPr>
          <w:p w:rsidR="00AA7922" w:rsidRDefault="00AA7922" w:rsidP="0075796B">
            <w:r>
              <w:rPr>
                <w:w w:val="87"/>
              </w:rPr>
              <w:t>8 168</w:t>
            </w:r>
          </w:p>
        </w:tc>
      </w:tr>
      <w:tr w:rsidR="00AA7922" w:rsidTr="000D5BD4">
        <w:trPr>
          <w:trHeight w:val="54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 xml:space="preserve">Oppdrags- og gebyrrelatert virksomhet, </w:t>
            </w:r>
            <w:r w:rsidRPr="00AA7922">
              <w:rPr>
                <w:rStyle w:val="kursiv0"/>
              </w:rPr>
              <w:t>kan overføres</w:t>
            </w:r>
            <w:r>
              <w:tab/>
            </w:r>
          </w:p>
        </w:tc>
        <w:tc>
          <w:tcPr>
            <w:tcW w:w="940" w:type="dxa"/>
          </w:tcPr>
          <w:p w:rsidR="00AA7922" w:rsidRDefault="00AA7922" w:rsidP="0075796B">
            <w:r>
              <w:rPr>
                <w:w w:val="87"/>
              </w:rPr>
              <w:t>4 119</w:t>
            </w:r>
          </w:p>
        </w:tc>
        <w:tc>
          <w:tcPr>
            <w:tcW w:w="1040" w:type="dxa"/>
          </w:tcPr>
          <w:p w:rsidR="00AA7922" w:rsidRDefault="00AA7922" w:rsidP="0075796B">
            <w:r>
              <w:rPr>
                <w:w w:val="87"/>
              </w:rPr>
              <w:t>150 732</w:t>
            </w:r>
          </w:p>
        </w:tc>
        <w:tc>
          <w:tcPr>
            <w:tcW w:w="1040" w:type="dxa"/>
          </w:tcPr>
          <w:p w:rsidR="00AA7922" w:rsidRDefault="00AA7922" w:rsidP="0075796B">
            <w:r>
              <w:rPr>
                <w:w w:val="87"/>
              </w:rPr>
              <w:t>154 851</w:t>
            </w:r>
          </w:p>
        </w:tc>
        <w:tc>
          <w:tcPr>
            <w:tcW w:w="1040" w:type="dxa"/>
          </w:tcPr>
          <w:p w:rsidR="00AA7922" w:rsidRDefault="00AA7922" w:rsidP="0075796B">
            <w:r>
              <w:rPr>
                <w:w w:val="87"/>
              </w:rPr>
              <w:t>139 452</w:t>
            </w:r>
          </w:p>
        </w:tc>
        <w:tc>
          <w:tcPr>
            <w:tcW w:w="960" w:type="dxa"/>
          </w:tcPr>
          <w:p w:rsidR="00AA7922" w:rsidRDefault="00AA7922" w:rsidP="0075796B">
            <w:r>
              <w:rPr>
                <w:w w:val="87"/>
              </w:rPr>
              <w:t>15 399</w:t>
            </w:r>
          </w:p>
        </w:tc>
        <w:tc>
          <w:tcPr>
            <w:tcW w:w="960" w:type="dxa"/>
          </w:tcPr>
          <w:p w:rsidR="00AA7922" w:rsidRDefault="00AA7922" w:rsidP="0075796B">
            <w:r>
              <w:rPr>
                <w:w w:val="87"/>
              </w:rPr>
              <w:t>2 506</w:t>
            </w:r>
          </w:p>
        </w:tc>
      </w:tr>
      <w:tr w:rsidR="00AA7922" w:rsidTr="000D5BD4">
        <w:trPr>
          <w:trHeight w:val="540"/>
        </w:trPr>
        <w:tc>
          <w:tcPr>
            <w:tcW w:w="460" w:type="dxa"/>
          </w:tcPr>
          <w:p w:rsidR="00AA7922" w:rsidRDefault="00AA7922" w:rsidP="0075796B"/>
        </w:tc>
        <w:tc>
          <w:tcPr>
            <w:tcW w:w="380" w:type="dxa"/>
          </w:tcPr>
          <w:p w:rsidR="00AA7922" w:rsidRDefault="00AA7922" w:rsidP="0075796B">
            <w:r>
              <w:t>30</w:t>
            </w:r>
          </w:p>
        </w:tc>
        <w:tc>
          <w:tcPr>
            <w:tcW w:w="2760" w:type="dxa"/>
          </w:tcPr>
          <w:p w:rsidR="00AA7922" w:rsidRDefault="00AA7922" w:rsidP="0075796B">
            <w:r>
              <w:t xml:space="preserve">Statlige erverv, båndlegging av friluftsområder, </w:t>
            </w:r>
            <w:r w:rsidRPr="00AA7922">
              <w:rPr>
                <w:rStyle w:val="kursiv0"/>
              </w:rPr>
              <w:t>kan overføres</w:t>
            </w:r>
            <w:r>
              <w:tab/>
            </w:r>
          </w:p>
        </w:tc>
        <w:tc>
          <w:tcPr>
            <w:tcW w:w="940" w:type="dxa"/>
          </w:tcPr>
          <w:p w:rsidR="00AA7922" w:rsidRDefault="00AA7922" w:rsidP="0075796B">
            <w:r>
              <w:rPr>
                <w:w w:val="87"/>
              </w:rPr>
              <w:t>8 072</w:t>
            </w:r>
          </w:p>
        </w:tc>
        <w:tc>
          <w:tcPr>
            <w:tcW w:w="1040" w:type="dxa"/>
          </w:tcPr>
          <w:p w:rsidR="00AA7922" w:rsidRDefault="00AA7922" w:rsidP="0075796B">
            <w:r>
              <w:rPr>
                <w:w w:val="87"/>
              </w:rPr>
              <w:t>23 467</w:t>
            </w:r>
          </w:p>
        </w:tc>
        <w:tc>
          <w:tcPr>
            <w:tcW w:w="1040" w:type="dxa"/>
          </w:tcPr>
          <w:p w:rsidR="00AA7922" w:rsidRDefault="00AA7922" w:rsidP="0075796B">
            <w:r>
              <w:rPr>
                <w:w w:val="87"/>
              </w:rPr>
              <w:t>31 539</w:t>
            </w:r>
          </w:p>
        </w:tc>
        <w:tc>
          <w:tcPr>
            <w:tcW w:w="1040" w:type="dxa"/>
          </w:tcPr>
          <w:p w:rsidR="00AA7922" w:rsidRDefault="00AA7922" w:rsidP="0075796B">
            <w:r>
              <w:rPr>
                <w:w w:val="87"/>
              </w:rPr>
              <w:t>23 753</w:t>
            </w:r>
          </w:p>
        </w:tc>
        <w:tc>
          <w:tcPr>
            <w:tcW w:w="960" w:type="dxa"/>
          </w:tcPr>
          <w:p w:rsidR="00AA7922" w:rsidRDefault="00AA7922" w:rsidP="0075796B">
            <w:r>
              <w:rPr>
                <w:w w:val="87"/>
              </w:rPr>
              <w:t>7 786</w:t>
            </w:r>
          </w:p>
        </w:tc>
        <w:tc>
          <w:tcPr>
            <w:tcW w:w="960" w:type="dxa"/>
          </w:tcPr>
          <w:p w:rsidR="00AA7922" w:rsidRDefault="00AA7922" w:rsidP="0075796B">
            <w:r>
              <w:rPr>
                <w:w w:val="87"/>
              </w:rPr>
              <w:t>7 786</w:t>
            </w:r>
          </w:p>
        </w:tc>
      </w:tr>
      <w:tr w:rsidR="00AA7922" w:rsidTr="000D5BD4">
        <w:trPr>
          <w:trHeight w:val="540"/>
        </w:trPr>
        <w:tc>
          <w:tcPr>
            <w:tcW w:w="460" w:type="dxa"/>
          </w:tcPr>
          <w:p w:rsidR="00AA7922" w:rsidRDefault="00AA7922" w:rsidP="0075796B"/>
        </w:tc>
        <w:tc>
          <w:tcPr>
            <w:tcW w:w="380" w:type="dxa"/>
          </w:tcPr>
          <w:p w:rsidR="00AA7922" w:rsidRDefault="00AA7922" w:rsidP="0075796B">
            <w:r>
              <w:t>31</w:t>
            </w:r>
          </w:p>
        </w:tc>
        <w:tc>
          <w:tcPr>
            <w:tcW w:w="2760" w:type="dxa"/>
          </w:tcPr>
          <w:p w:rsidR="00AA7922" w:rsidRDefault="00AA7922" w:rsidP="0075796B">
            <w:r>
              <w:t xml:space="preserve">Tiltak i verneområder,  </w:t>
            </w:r>
            <w:r w:rsidRPr="00AA7922">
              <w:rPr>
                <w:rStyle w:val="kursiv0"/>
              </w:rPr>
              <w:t>kan overføres</w:t>
            </w:r>
            <w:r>
              <w:tab/>
            </w:r>
          </w:p>
        </w:tc>
        <w:tc>
          <w:tcPr>
            <w:tcW w:w="940" w:type="dxa"/>
          </w:tcPr>
          <w:p w:rsidR="00AA7922" w:rsidRDefault="00AA7922" w:rsidP="0075796B">
            <w:r>
              <w:rPr>
                <w:w w:val="87"/>
              </w:rPr>
              <w:t>7 162</w:t>
            </w:r>
          </w:p>
        </w:tc>
        <w:tc>
          <w:tcPr>
            <w:tcW w:w="1040" w:type="dxa"/>
          </w:tcPr>
          <w:p w:rsidR="00AA7922" w:rsidRDefault="00AA7922" w:rsidP="0075796B">
            <w:r>
              <w:rPr>
                <w:w w:val="87"/>
              </w:rPr>
              <w:t>89 419</w:t>
            </w:r>
          </w:p>
        </w:tc>
        <w:tc>
          <w:tcPr>
            <w:tcW w:w="1040" w:type="dxa"/>
          </w:tcPr>
          <w:p w:rsidR="00AA7922" w:rsidRDefault="00AA7922" w:rsidP="0075796B">
            <w:r>
              <w:rPr>
                <w:w w:val="87"/>
              </w:rPr>
              <w:t>96 581</w:t>
            </w:r>
          </w:p>
        </w:tc>
        <w:tc>
          <w:tcPr>
            <w:tcW w:w="1040" w:type="dxa"/>
          </w:tcPr>
          <w:p w:rsidR="00AA7922" w:rsidRDefault="00AA7922" w:rsidP="0075796B">
            <w:r>
              <w:rPr>
                <w:w w:val="87"/>
              </w:rPr>
              <w:t>87 827</w:t>
            </w:r>
          </w:p>
        </w:tc>
        <w:tc>
          <w:tcPr>
            <w:tcW w:w="960" w:type="dxa"/>
          </w:tcPr>
          <w:p w:rsidR="00AA7922" w:rsidRDefault="00AA7922" w:rsidP="0075796B">
            <w:r>
              <w:rPr>
                <w:w w:val="87"/>
              </w:rPr>
              <w:t>8 754</w:t>
            </w:r>
          </w:p>
        </w:tc>
        <w:tc>
          <w:tcPr>
            <w:tcW w:w="960" w:type="dxa"/>
          </w:tcPr>
          <w:p w:rsidR="00AA7922" w:rsidRDefault="00AA7922" w:rsidP="0075796B">
            <w:r>
              <w:rPr>
                <w:w w:val="87"/>
              </w:rPr>
              <w:t>8 783</w:t>
            </w:r>
          </w:p>
        </w:tc>
      </w:tr>
      <w:tr w:rsidR="00AA7922" w:rsidTr="000D5BD4">
        <w:trPr>
          <w:trHeight w:val="540"/>
        </w:trPr>
        <w:tc>
          <w:tcPr>
            <w:tcW w:w="460" w:type="dxa"/>
          </w:tcPr>
          <w:p w:rsidR="00AA7922" w:rsidRDefault="00AA7922" w:rsidP="0075796B"/>
        </w:tc>
        <w:tc>
          <w:tcPr>
            <w:tcW w:w="380" w:type="dxa"/>
          </w:tcPr>
          <w:p w:rsidR="00AA7922" w:rsidRDefault="00AA7922" w:rsidP="0075796B">
            <w:r>
              <w:t>32</w:t>
            </w:r>
          </w:p>
        </w:tc>
        <w:tc>
          <w:tcPr>
            <w:tcW w:w="2760" w:type="dxa"/>
          </w:tcPr>
          <w:p w:rsidR="00AA7922" w:rsidRDefault="00AA7922" w:rsidP="0075796B">
            <w:r>
              <w:t xml:space="preserve">Statlige erverv, fylkesvise verneplaner, </w:t>
            </w:r>
            <w:r w:rsidRPr="00AA7922">
              <w:rPr>
                <w:rStyle w:val="kursiv0"/>
              </w:rPr>
              <w:t>kan overføres</w:t>
            </w:r>
            <w:r>
              <w:tab/>
            </w:r>
          </w:p>
        </w:tc>
        <w:tc>
          <w:tcPr>
            <w:tcW w:w="940" w:type="dxa"/>
          </w:tcPr>
          <w:p w:rsidR="00AA7922" w:rsidRDefault="00AA7922" w:rsidP="0075796B">
            <w:r>
              <w:rPr>
                <w:w w:val="87"/>
              </w:rPr>
              <w:t>4 456</w:t>
            </w:r>
          </w:p>
        </w:tc>
        <w:tc>
          <w:tcPr>
            <w:tcW w:w="1040" w:type="dxa"/>
          </w:tcPr>
          <w:p w:rsidR="00AA7922" w:rsidRDefault="00AA7922" w:rsidP="0075796B">
            <w:r>
              <w:rPr>
                <w:w w:val="87"/>
              </w:rPr>
              <w:t>0</w:t>
            </w:r>
          </w:p>
        </w:tc>
        <w:tc>
          <w:tcPr>
            <w:tcW w:w="1040" w:type="dxa"/>
          </w:tcPr>
          <w:p w:rsidR="00AA7922" w:rsidRDefault="00AA7922" w:rsidP="0075796B">
            <w:r>
              <w:rPr>
                <w:w w:val="87"/>
              </w:rPr>
              <w:t>4 456</w:t>
            </w:r>
          </w:p>
        </w:tc>
        <w:tc>
          <w:tcPr>
            <w:tcW w:w="1040" w:type="dxa"/>
          </w:tcPr>
          <w:p w:rsidR="00AA7922" w:rsidRDefault="00AA7922" w:rsidP="0075796B">
            <w:r>
              <w:rPr>
                <w:w w:val="87"/>
              </w:rPr>
              <w:t>712</w:t>
            </w:r>
          </w:p>
        </w:tc>
        <w:tc>
          <w:tcPr>
            <w:tcW w:w="960" w:type="dxa"/>
          </w:tcPr>
          <w:p w:rsidR="00AA7922" w:rsidRDefault="00AA7922" w:rsidP="0075796B">
            <w:r>
              <w:rPr>
                <w:w w:val="87"/>
              </w:rPr>
              <w:t>3 744</w:t>
            </w:r>
          </w:p>
        </w:tc>
        <w:tc>
          <w:tcPr>
            <w:tcW w:w="960" w:type="dxa"/>
          </w:tcPr>
          <w:p w:rsidR="00AA7922" w:rsidRDefault="00AA7922" w:rsidP="0075796B">
            <w:r>
              <w:rPr>
                <w:w w:val="87"/>
              </w:rPr>
              <w:t>1 450</w:t>
            </w:r>
          </w:p>
        </w:tc>
      </w:tr>
      <w:tr w:rsidR="00AA7922" w:rsidTr="000D5BD4">
        <w:trPr>
          <w:trHeight w:val="540"/>
        </w:trPr>
        <w:tc>
          <w:tcPr>
            <w:tcW w:w="460" w:type="dxa"/>
          </w:tcPr>
          <w:p w:rsidR="00AA7922" w:rsidRDefault="00AA7922" w:rsidP="0075796B"/>
        </w:tc>
        <w:tc>
          <w:tcPr>
            <w:tcW w:w="380" w:type="dxa"/>
          </w:tcPr>
          <w:p w:rsidR="00AA7922" w:rsidRDefault="00AA7922" w:rsidP="0075796B">
            <w:r>
              <w:t>33</w:t>
            </w:r>
          </w:p>
        </w:tc>
        <w:tc>
          <w:tcPr>
            <w:tcW w:w="2760" w:type="dxa"/>
          </w:tcPr>
          <w:p w:rsidR="00AA7922" w:rsidRDefault="00AA7922" w:rsidP="0075796B">
            <w:r>
              <w:t xml:space="preserve">Statlige erverv, nytt landbasert vern,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500</w:t>
            </w:r>
          </w:p>
        </w:tc>
        <w:tc>
          <w:tcPr>
            <w:tcW w:w="1040" w:type="dxa"/>
          </w:tcPr>
          <w:p w:rsidR="00AA7922" w:rsidRDefault="00AA7922" w:rsidP="0075796B">
            <w:r>
              <w:rPr>
                <w:w w:val="87"/>
              </w:rPr>
              <w:t>500</w:t>
            </w:r>
          </w:p>
        </w:tc>
        <w:tc>
          <w:tcPr>
            <w:tcW w:w="1040" w:type="dxa"/>
          </w:tcPr>
          <w:p w:rsidR="00AA7922" w:rsidRDefault="00AA7922" w:rsidP="0075796B">
            <w:r>
              <w:rPr>
                <w:w w:val="87"/>
              </w:rPr>
              <w:t>519</w:t>
            </w:r>
          </w:p>
        </w:tc>
        <w:tc>
          <w:tcPr>
            <w:tcW w:w="960" w:type="dxa"/>
          </w:tcPr>
          <w:p w:rsidR="00AA7922" w:rsidRDefault="00AA7922" w:rsidP="0075796B">
            <w:r>
              <w:rPr>
                <w:w w:val="87"/>
              </w:rPr>
              <w:t>-19</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34</w:t>
            </w:r>
          </w:p>
        </w:tc>
        <w:tc>
          <w:tcPr>
            <w:tcW w:w="2760" w:type="dxa"/>
          </w:tcPr>
          <w:p w:rsidR="00AA7922" w:rsidRDefault="00AA7922" w:rsidP="0075796B">
            <w:r>
              <w:t xml:space="preserve">Statlige erverv, nasjonalparker, </w:t>
            </w:r>
            <w:r w:rsidRPr="00AA7922">
              <w:rPr>
                <w:rStyle w:val="kursiv0"/>
              </w:rPr>
              <w:t>kan overføres</w:t>
            </w:r>
            <w:r>
              <w:tab/>
            </w:r>
          </w:p>
        </w:tc>
        <w:tc>
          <w:tcPr>
            <w:tcW w:w="940" w:type="dxa"/>
          </w:tcPr>
          <w:p w:rsidR="00AA7922" w:rsidRDefault="00AA7922" w:rsidP="0075796B">
            <w:r>
              <w:rPr>
                <w:w w:val="87"/>
              </w:rPr>
              <w:t>14 613</w:t>
            </w:r>
          </w:p>
        </w:tc>
        <w:tc>
          <w:tcPr>
            <w:tcW w:w="1040" w:type="dxa"/>
          </w:tcPr>
          <w:p w:rsidR="00AA7922" w:rsidRDefault="00AA7922" w:rsidP="0075796B">
            <w:r>
              <w:rPr>
                <w:w w:val="87"/>
              </w:rPr>
              <w:t>9 653</w:t>
            </w:r>
          </w:p>
        </w:tc>
        <w:tc>
          <w:tcPr>
            <w:tcW w:w="1040" w:type="dxa"/>
          </w:tcPr>
          <w:p w:rsidR="00AA7922" w:rsidRDefault="00AA7922" w:rsidP="0075796B">
            <w:r>
              <w:rPr>
                <w:w w:val="87"/>
              </w:rPr>
              <w:t>24 266</w:t>
            </w:r>
          </w:p>
        </w:tc>
        <w:tc>
          <w:tcPr>
            <w:tcW w:w="1040" w:type="dxa"/>
          </w:tcPr>
          <w:p w:rsidR="00AA7922" w:rsidRDefault="00AA7922" w:rsidP="0075796B">
            <w:r>
              <w:rPr>
                <w:w w:val="87"/>
              </w:rPr>
              <w:t>16 099</w:t>
            </w:r>
          </w:p>
        </w:tc>
        <w:tc>
          <w:tcPr>
            <w:tcW w:w="960" w:type="dxa"/>
          </w:tcPr>
          <w:p w:rsidR="00AA7922" w:rsidRDefault="00AA7922" w:rsidP="0075796B">
            <w:r>
              <w:rPr>
                <w:w w:val="87"/>
              </w:rPr>
              <w:t>8 167</w:t>
            </w:r>
          </w:p>
        </w:tc>
        <w:tc>
          <w:tcPr>
            <w:tcW w:w="960" w:type="dxa"/>
          </w:tcPr>
          <w:p w:rsidR="00AA7922" w:rsidRDefault="00AA7922" w:rsidP="0075796B">
            <w:r>
              <w:rPr>
                <w:w w:val="87"/>
              </w:rPr>
              <w:t>8 167</w:t>
            </w:r>
          </w:p>
        </w:tc>
      </w:tr>
      <w:tr w:rsidR="00AA7922" w:rsidTr="000D5BD4">
        <w:trPr>
          <w:trHeight w:val="540"/>
        </w:trPr>
        <w:tc>
          <w:tcPr>
            <w:tcW w:w="460" w:type="dxa"/>
          </w:tcPr>
          <w:p w:rsidR="00AA7922" w:rsidRDefault="00AA7922" w:rsidP="0075796B"/>
        </w:tc>
        <w:tc>
          <w:tcPr>
            <w:tcW w:w="380" w:type="dxa"/>
          </w:tcPr>
          <w:p w:rsidR="00AA7922" w:rsidRDefault="00AA7922" w:rsidP="0075796B">
            <w:r>
              <w:t>35</w:t>
            </w:r>
          </w:p>
        </w:tc>
        <w:tc>
          <w:tcPr>
            <w:tcW w:w="2760" w:type="dxa"/>
          </w:tcPr>
          <w:p w:rsidR="00AA7922" w:rsidRDefault="00AA7922" w:rsidP="0075796B">
            <w:r>
              <w:t xml:space="preserve">Statlige erverv, skogvern,  </w:t>
            </w:r>
            <w:r w:rsidRPr="00AA7922">
              <w:rPr>
                <w:rStyle w:val="kursiv0"/>
              </w:rPr>
              <w:t>kan overføres</w:t>
            </w:r>
            <w:r>
              <w:tab/>
            </w:r>
          </w:p>
        </w:tc>
        <w:tc>
          <w:tcPr>
            <w:tcW w:w="940" w:type="dxa"/>
          </w:tcPr>
          <w:p w:rsidR="00AA7922" w:rsidRDefault="00AA7922" w:rsidP="0075796B">
            <w:r>
              <w:rPr>
                <w:w w:val="87"/>
              </w:rPr>
              <w:t>1 529</w:t>
            </w:r>
          </w:p>
        </w:tc>
        <w:tc>
          <w:tcPr>
            <w:tcW w:w="1040" w:type="dxa"/>
          </w:tcPr>
          <w:p w:rsidR="00AA7922" w:rsidRDefault="00AA7922" w:rsidP="0075796B">
            <w:r>
              <w:rPr>
                <w:w w:val="87"/>
              </w:rPr>
              <w:t>454 612</w:t>
            </w:r>
          </w:p>
        </w:tc>
        <w:tc>
          <w:tcPr>
            <w:tcW w:w="1040" w:type="dxa"/>
          </w:tcPr>
          <w:p w:rsidR="00AA7922" w:rsidRDefault="00AA7922" w:rsidP="0075796B">
            <w:r>
              <w:rPr>
                <w:w w:val="87"/>
              </w:rPr>
              <w:t>456 141</w:t>
            </w:r>
          </w:p>
        </w:tc>
        <w:tc>
          <w:tcPr>
            <w:tcW w:w="1040" w:type="dxa"/>
          </w:tcPr>
          <w:p w:rsidR="00AA7922" w:rsidRDefault="00AA7922" w:rsidP="0075796B">
            <w:r>
              <w:rPr>
                <w:w w:val="87"/>
              </w:rPr>
              <w:t>455 687</w:t>
            </w:r>
          </w:p>
        </w:tc>
        <w:tc>
          <w:tcPr>
            <w:tcW w:w="960" w:type="dxa"/>
          </w:tcPr>
          <w:p w:rsidR="00AA7922" w:rsidRDefault="00AA7922" w:rsidP="0075796B">
            <w:r>
              <w:rPr>
                <w:w w:val="87"/>
              </w:rPr>
              <w:t>454</w:t>
            </w:r>
          </w:p>
        </w:tc>
        <w:tc>
          <w:tcPr>
            <w:tcW w:w="960" w:type="dxa"/>
          </w:tcPr>
          <w:p w:rsidR="00AA7922" w:rsidRDefault="00AA7922" w:rsidP="0075796B">
            <w:r>
              <w:rPr>
                <w:w w:val="87"/>
              </w:rPr>
              <w:t>454</w:t>
            </w:r>
          </w:p>
        </w:tc>
      </w:tr>
      <w:tr w:rsidR="00AA7922" w:rsidTr="000D5BD4">
        <w:trPr>
          <w:trHeight w:val="540"/>
        </w:trPr>
        <w:tc>
          <w:tcPr>
            <w:tcW w:w="460" w:type="dxa"/>
          </w:tcPr>
          <w:p w:rsidR="00AA7922" w:rsidRDefault="00AA7922" w:rsidP="0075796B"/>
        </w:tc>
        <w:tc>
          <w:tcPr>
            <w:tcW w:w="380" w:type="dxa"/>
          </w:tcPr>
          <w:p w:rsidR="00AA7922" w:rsidRDefault="00AA7922" w:rsidP="0075796B">
            <w:r>
              <w:t>36</w:t>
            </w:r>
          </w:p>
        </w:tc>
        <w:tc>
          <w:tcPr>
            <w:tcW w:w="2760" w:type="dxa"/>
          </w:tcPr>
          <w:p w:rsidR="00AA7922" w:rsidRDefault="00AA7922" w:rsidP="0075796B">
            <w:r>
              <w:t xml:space="preserve">Statlige erverv, marint vern,  </w:t>
            </w:r>
            <w:r w:rsidRPr="00AA7922">
              <w:rPr>
                <w:rStyle w:val="kursiv0"/>
              </w:rPr>
              <w:t>kan overføres</w:t>
            </w:r>
            <w:r>
              <w:tab/>
            </w:r>
          </w:p>
        </w:tc>
        <w:tc>
          <w:tcPr>
            <w:tcW w:w="940" w:type="dxa"/>
          </w:tcPr>
          <w:p w:rsidR="00AA7922" w:rsidRDefault="00AA7922" w:rsidP="0075796B">
            <w:r>
              <w:rPr>
                <w:w w:val="87"/>
              </w:rPr>
              <w:t>5 262</w:t>
            </w:r>
          </w:p>
        </w:tc>
        <w:tc>
          <w:tcPr>
            <w:tcW w:w="1040" w:type="dxa"/>
          </w:tcPr>
          <w:p w:rsidR="00AA7922" w:rsidRDefault="00AA7922" w:rsidP="0075796B">
            <w:r>
              <w:rPr>
                <w:w w:val="87"/>
              </w:rPr>
              <w:t>5 700</w:t>
            </w:r>
          </w:p>
        </w:tc>
        <w:tc>
          <w:tcPr>
            <w:tcW w:w="1040" w:type="dxa"/>
          </w:tcPr>
          <w:p w:rsidR="00AA7922" w:rsidRDefault="00AA7922" w:rsidP="0075796B">
            <w:r>
              <w:rPr>
                <w:w w:val="87"/>
              </w:rPr>
              <w:t>10 962</w:t>
            </w:r>
          </w:p>
        </w:tc>
        <w:tc>
          <w:tcPr>
            <w:tcW w:w="1040" w:type="dxa"/>
          </w:tcPr>
          <w:p w:rsidR="00AA7922" w:rsidRDefault="00AA7922" w:rsidP="0075796B">
            <w:r>
              <w:rPr>
                <w:w w:val="87"/>
              </w:rPr>
              <w:t>2 194</w:t>
            </w:r>
          </w:p>
        </w:tc>
        <w:tc>
          <w:tcPr>
            <w:tcW w:w="960" w:type="dxa"/>
          </w:tcPr>
          <w:p w:rsidR="00AA7922" w:rsidRDefault="00AA7922" w:rsidP="0075796B">
            <w:r>
              <w:rPr>
                <w:w w:val="87"/>
              </w:rPr>
              <w:t>8 768</w:t>
            </w:r>
          </w:p>
        </w:tc>
        <w:tc>
          <w:tcPr>
            <w:tcW w:w="960" w:type="dxa"/>
          </w:tcPr>
          <w:p w:rsidR="00AA7922" w:rsidRDefault="00AA7922" w:rsidP="0075796B">
            <w:r>
              <w:rPr>
                <w:w w:val="87"/>
              </w:rPr>
              <w:t>5 700</w:t>
            </w:r>
          </w:p>
        </w:tc>
      </w:tr>
      <w:tr w:rsidR="00AA7922" w:rsidTr="000D5BD4">
        <w:trPr>
          <w:trHeight w:val="320"/>
        </w:trPr>
        <w:tc>
          <w:tcPr>
            <w:tcW w:w="460" w:type="dxa"/>
          </w:tcPr>
          <w:p w:rsidR="00AA7922" w:rsidRDefault="00AA7922" w:rsidP="0075796B"/>
        </w:tc>
        <w:tc>
          <w:tcPr>
            <w:tcW w:w="380" w:type="dxa"/>
          </w:tcPr>
          <w:p w:rsidR="00AA7922" w:rsidRDefault="00AA7922" w:rsidP="0075796B">
            <w:r>
              <w:t>37</w:t>
            </w:r>
          </w:p>
        </w:tc>
        <w:tc>
          <w:tcPr>
            <w:tcW w:w="2760" w:type="dxa"/>
          </w:tcPr>
          <w:p w:rsidR="00AA7922" w:rsidRDefault="00AA7922" w:rsidP="0075796B">
            <w:r>
              <w:t xml:space="preserve">Skogplanting, </w:t>
            </w:r>
            <w:r w:rsidRPr="00AA7922">
              <w:rPr>
                <w:rStyle w:val="kursiv0"/>
              </w:rPr>
              <w:t>kan overføres</w:t>
            </w:r>
            <w:r>
              <w:tab/>
            </w:r>
          </w:p>
        </w:tc>
        <w:tc>
          <w:tcPr>
            <w:tcW w:w="940" w:type="dxa"/>
          </w:tcPr>
          <w:p w:rsidR="00AA7922" w:rsidRDefault="00AA7922" w:rsidP="0075796B">
            <w:r>
              <w:rPr>
                <w:w w:val="87"/>
              </w:rPr>
              <w:t>1 814</w:t>
            </w:r>
          </w:p>
        </w:tc>
        <w:tc>
          <w:tcPr>
            <w:tcW w:w="1040" w:type="dxa"/>
          </w:tcPr>
          <w:p w:rsidR="00AA7922" w:rsidRDefault="00AA7922" w:rsidP="0075796B">
            <w:r>
              <w:rPr>
                <w:w w:val="87"/>
              </w:rPr>
              <w:t>0</w:t>
            </w:r>
          </w:p>
        </w:tc>
        <w:tc>
          <w:tcPr>
            <w:tcW w:w="1040" w:type="dxa"/>
          </w:tcPr>
          <w:p w:rsidR="00AA7922" w:rsidRDefault="00AA7922" w:rsidP="0075796B">
            <w:r>
              <w:rPr>
                <w:w w:val="87"/>
              </w:rPr>
              <w:t>1 814</w:t>
            </w:r>
          </w:p>
        </w:tc>
        <w:tc>
          <w:tcPr>
            <w:tcW w:w="1040" w:type="dxa"/>
          </w:tcPr>
          <w:p w:rsidR="00AA7922" w:rsidRDefault="00AA7922" w:rsidP="0075796B">
            <w:r>
              <w:rPr>
                <w:w w:val="87"/>
              </w:rPr>
              <w:t>1 075</w:t>
            </w:r>
          </w:p>
        </w:tc>
        <w:tc>
          <w:tcPr>
            <w:tcW w:w="960" w:type="dxa"/>
          </w:tcPr>
          <w:p w:rsidR="00AA7922" w:rsidRDefault="00AA7922" w:rsidP="0075796B">
            <w:r>
              <w:rPr>
                <w:w w:val="87"/>
              </w:rPr>
              <w:t>739</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38</w:t>
            </w:r>
          </w:p>
        </w:tc>
        <w:tc>
          <w:tcPr>
            <w:tcW w:w="2760" w:type="dxa"/>
          </w:tcPr>
          <w:p w:rsidR="00AA7922" w:rsidRDefault="00AA7922" w:rsidP="0075796B">
            <w:r>
              <w:t xml:space="preserve">Restaurering av myr og annen våtmark, </w:t>
            </w:r>
            <w:r w:rsidRPr="00AA7922">
              <w:rPr>
                <w:rStyle w:val="kursiv0"/>
              </w:rPr>
              <w:t>kan overføres</w:t>
            </w:r>
            <w:r>
              <w:tab/>
            </w:r>
          </w:p>
        </w:tc>
        <w:tc>
          <w:tcPr>
            <w:tcW w:w="940" w:type="dxa"/>
          </w:tcPr>
          <w:p w:rsidR="00AA7922" w:rsidRDefault="00AA7922" w:rsidP="0075796B">
            <w:r>
              <w:rPr>
                <w:w w:val="87"/>
              </w:rPr>
              <w:t>17 862</w:t>
            </w:r>
          </w:p>
        </w:tc>
        <w:tc>
          <w:tcPr>
            <w:tcW w:w="1040" w:type="dxa"/>
          </w:tcPr>
          <w:p w:rsidR="00AA7922" w:rsidRDefault="00AA7922" w:rsidP="0075796B">
            <w:r>
              <w:rPr>
                <w:w w:val="87"/>
              </w:rPr>
              <w:t>9 025</w:t>
            </w:r>
          </w:p>
        </w:tc>
        <w:tc>
          <w:tcPr>
            <w:tcW w:w="1040" w:type="dxa"/>
          </w:tcPr>
          <w:p w:rsidR="00AA7922" w:rsidRDefault="00AA7922" w:rsidP="0075796B">
            <w:r>
              <w:rPr>
                <w:w w:val="87"/>
              </w:rPr>
              <w:t>26 887</w:t>
            </w:r>
          </w:p>
        </w:tc>
        <w:tc>
          <w:tcPr>
            <w:tcW w:w="1040" w:type="dxa"/>
          </w:tcPr>
          <w:p w:rsidR="00AA7922" w:rsidRDefault="00AA7922" w:rsidP="0075796B">
            <w:r>
              <w:rPr>
                <w:w w:val="87"/>
              </w:rPr>
              <w:t>15 302</w:t>
            </w:r>
          </w:p>
        </w:tc>
        <w:tc>
          <w:tcPr>
            <w:tcW w:w="960" w:type="dxa"/>
          </w:tcPr>
          <w:p w:rsidR="00AA7922" w:rsidRDefault="00AA7922" w:rsidP="0075796B">
            <w:r>
              <w:rPr>
                <w:w w:val="87"/>
              </w:rPr>
              <w:t>11 585</w:t>
            </w:r>
          </w:p>
        </w:tc>
        <w:tc>
          <w:tcPr>
            <w:tcW w:w="960" w:type="dxa"/>
          </w:tcPr>
          <w:p w:rsidR="00AA7922" w:rsidRDefault="00AA7922" w:rsidP="0075796B">
            <w:r>
              <w:rPr>
                <w:w w:val="87"/>
              </w:rPr>
              <w:t>11 585</w:t>
            </w:r>
          </w:p>
        </w:tc>
      </w:tr>
      <w:tr w:rsidR="00AA7922" w:rsidTr="000D5BD4">
        <w:trPr>
          <w:trHeight w:val="760"/>
        </w:trPr>
        <w:tc>
          <w:tcPr>
            <w:tcW w:w="460" w:type="dxa"/>
          </w:tcPr>
          <w:p w:rsidR="00AA7922" w:rsidRDefault="00AA7922" w:rsidP="0075796B"/>
        </w:tc>
        <w:tc>
          <w:tcPr>
            <w:tcW w:w="380" w:type="dxa"/>
          </w:tcPr>
          <w:p w:rsidR="00AA7922" w:rsidRDefault="00AA7922" w:rsidP="0075796B">
            <w:r>
              <w:t>39</w:t>
            </w:r>
          </w:p>
        </w:tc>
        <w:tc>
          <w:tcPr>
            <w:tcW w:w="2760" w:type="dxa"/>
          </w:tcPr>
          <w:p w:rsidR="00AA7922" w:rsidRDefault="00AA7922" w:rsidP="0075796B">
            <w:r>
              <w:t xml:space="preserve">Oppryddingstiltak, </w:t>
            </w:r>
            <w:r w:rsidRPr="00AA7922">
              <w:rPr>
                <w:rStyle w:val="kursiv0"/>
              </w:rPr>
              <w:t>kan overføres, kan nyttes under postene 69 og 79</w:t>
            </w:r>
            <w:r>
              <w:tab/>
            </w:r>
          </w:p>
        </w:tc>
        <w:tc>
          <w:tcPr>
            <w:tcW w:w="940" w:type="dxa"/>
          </w:tcPr>
          <w:p w:rsidR="00AA7922" w:rsidRDefault="00AA7922" w:rsidP="0075796B">
            <w:r>
              <w:rPr>
                <w:w w:val="87"/>
              </w:rPr>
              <w:t>0</w:t>
            </w:r>
          </w:p>
        </w:tc>
        <w:tc>
          <w:tcPr>
            <w:tcW w:w="1040" w:type="dxa"/>
          </w:tcPr>
          <w:p w:rsidR="00AA7922" w:rsidRDefault="00AA7922" w:rsidP="0075796B">
            <w:r>
              <w:rPr>
                <w:w w:val="87"/>
              </w:rPr>
              <w:t>12 483</w:t>
            </w:r>
          </w:p>
        </w:tc>
        <w:tc>
          <w:tcPr>
            <w:tcW w:w="1040" w:type="dxa"/>
          </w:tcPr>
          <w:p w:rsidR="00AA7922" w:rsidRDefault="00AA7922" w:rsidP="0075796B">
            <w:r>
              <w:rPr>
                <w:w w:val="87"/>
              </w:rPr>
              <w:t>12 483</w:t>
            </w:r>
          </w:p>
        </w:tc>
        <w:tc>
          <w:tcPr>
            <w:tcW w:w="1040" w:type="dxa"/>
          </w:tcPr>
          <w:p w:rsidR="00AA7922" w:rsidRDefault="00AA7922" w:rsidP="0075796B">
            <w:r>
              <w:rPr>
                <w:w w:val="87"/>
              </w:rPr>
              <w:t>11 595</w:t>
            </w:r>
          </w:p>
        </w:tc>
        <w:tc>
          <w:tcPr>
            <w:tcW w:w="960" w:type="dxa"/>
          </w:tcPr>
          <w:p w:rsidR="00AA7922" w:rsidRDefault="00AA7922" w:rsidP="0075796B">
            <w:r>
              <w:rPr>
                <w:w w:val="87"/>
              </w:rPr>
              <w:t>888</w:t>
            </w:r>
          </w:p>
        </w:tc>
        <w:tc>
          <w:tcPr>
            <w:tcW w:w="960" w:type="dxa"/>
          </w:tcPr>
          <w:p w:rsidR="00AA7922" w:rsidRDefault="00AA7922" w:rsidP="0075796B">
            <w:r>
              <w:rPr>
                <w:w w:val="87"/>
              </w:rPr>
              <w:t>800</w:t>
            </w:r>
          </w:p>
        </w:tc>
      </w:tr>
      <w:tr w:rsidR="00AA7922" w:rsidTr="000D5BD4">
        <w:trPr>
          <w:trHeight w:val="54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 xml:space="preserve">Tilskudd til klimatiltak og klimatilpasning, </w:t>
            </w:r>
            <w:r w:rsidRPr="00AA7922">
              <w:rPr>
                <w:rStyle w:val="kursiv0"/>
              </w:rPr>
              <w:t>kan overføres</w:t>
            </w:r>
            <w:r>
              <w:tab/>
            </w:r>
          </w:p>
        </w:tc>
        <w:tc>
          <w:tcPr>
            <w:tcW w:w="940" w:type="dxa"/>
          </w:tcPr>
          <w:p w:rsidR="00AA7922" w:rsidRDefault="00AA7922" w:rsidP="0075796B">
            <w:r>
              <w:rPr>
                <w:w w:val="87"/>
              </w:rPr>
              <w:t>28 305</w:t>
            </w:r>
          </w:p>
        </w:tc>
        <w:tc>
          <w:tcPr>
            <w:tcW w:w="1040" w:type="dxa"/>
          </w:tcPr>
          <w:p w:rsidR="00AA7922" w:rsidRDefault="00AA7922" w:rsidP="0075796B">
            <w:r>
              <w:rPr>
                <w:w w:val="87"/>
              </w:rPr>
              <w:t>167 012</w:t>
            </w:r>
          </w:p>
        </w:tc>
        <w:tc>
          <w:tcPr>
            <w:tcW w:w="1040" w:type="dxa"/>
          </w:tcPr>
          <w:p w:rsidR="00AA7922" w:rsidRDefault="00AA7922" w:rsidP="0075796B">
            <w:r>
              <w:rPr>
                <w:w w:val="87"/>
              </w:rPr>
              <w:t>195 317</w:t>
            </w:r>
          </w:p>
        </w:tc>
        <w:tc>
          <w:tcPr>
            <w:tcW w:w="1040" w:type="dxa"/>
          </w:tcPr>
          <w:p w:rsidR="00AA7922" w:rsidRDefault="00AA7922" w:rsidP="0075796B">
            <w:r>
              <w:rPr>
                <w:w w:val="87"/>
              </w:rPr>
              <w:t>116 782</w:t>
            </w:r>
          </w:p>
        </w:tc>
        <w:tc>
          <w:tcPr>
            <w:tcW w:w="960" w:type="dxa"/>
          </w:tcPr>
          <w:p w:rsidR="00AA7922" w:rsidRDefault="00AA7922" w:rsidP="0075796B">
            <w:r>
              <w:rPr>
                <w:w w:val="87"/>
              </w:rPr>
              <w:t>78 535</w:t>
            </w:r>
          </w:p>
        </w:tc>
        <w:tc>
          <w:tcPr>
            <w:tcW w:w="960" w:type="dxa"/>
          </w:tcPr>
          <w:p w:rsidR="00AA7922" w:rsidRDefault="00AA7922" w:rsidP="0075796B">
            <w:r>
              <w:rPr>
                <w:w w:val="87"/>
              </w:rPr>
              <w:t>78 535</w:t>
            </w:r>
          </w:p>
        </w:tc>
      </w:tr>
      <w:tr w:rsidR="00AA7922" w:rsidTr="000D5BD4">
        <w:trPr>
          <w:trHeight w:val="540"/>
        </w:trPr>
        <w:tc>
          <w:tcPr>
            <w:tcW w:w="460" w:type="dxa"/>
          </w:tcPr>
          <w:p w:rsidR="00AA7922" w:rsidRDefault="00AA7922" w:rsidP="0075796B"/>
        </w:tc>
        <w:tc>
          <w:tcPr>
            <w:tcW w:w="380" w:type="dxa"/>
          </w:tcPr>
          <w:p w:rsidR="00AA7922" w:rsidRDefault="00AA7922" w:rsidP="0075796B">
            <w:r>
              <w:t>63</w:t>
            </w:r>
          </w:p>
        </w:tc>
        <w:tc>
          <w:tcPr>
            <w:tcW w:w="2760" w:type="dxa"/>
          </w:tcPr>
          <w:p w:rsidR="00AA7922" w:rsidRDefault="00AA7922" w:rsidP="0075796B">
            <w:r>
              <w:t>Returordning for kasserte fritidsbåter</w:t>
            </w:r>
            <w:r>
              <w:tab/>
            </w:r>
          </w:p>
        </w:tc>
        <w:tc>
          <w:tcPr>
            <w:tcW w:w="940" w:type="dxa"/>
          </w:tcPr>
          <w:p w:rsidR="00AA7922" w:rsidRDefault="00AA7922" w:rsidP="0075796B">
            <w:r>
              <w:rPr>
                <w:w w:val="87"/>
              </w:rPr>
              <w:t>0</w:t>
            </w:r>
          </w:p>
        </w:tc>
        <w:tc>
          <w:tcPr>
            <w:tcW w:w="1040" w:type="dxa"/>
          </w:tcPr>
          <w:p w:rsidR="00AA7922" w:rsidRDefault="00AA7922" w:rsidP="0075796B">
            <w:r>
              <w:rPr>
                <w:w w:val="87"/>
              </w:rPr>
              <w:t>500</w:t>
            </w:r>
          </w:p>
        </w:tc>
        <w:tc>
          <w:tcPr>
            <w:tcW w:w="1040" w:type="dxa"/>
          </w:tcPr>
          <w:p w:rsidR="00AA7922" w:rsidRDefault="00AA7922" w:rsidP="0075796B">
            <w:r>
              <w:rPr>
                <w:w w:val="87"/>
              </w:rPr>
              <w:t>500</w:t>
            </w:r>
          </w:p>
        </w:tc>
        <w:tc>
          <w:tcPr>
            <w:tcW w:w="1040" w:type="dxa"/>
          </w:tcPr>
          <w:p w:rsidR="00AA7922" w:rsidRDefault="00AA7922" w:rsidP="0075796B">
            <w:r>
              <w:rPr>
                <w:w w:val="87"/>
              </w:rPr>
              <w:t>0</w:t>
            </w:r>
          </w:p>
        </w:tc>
        <w:tc>
          <w:tcPr>
            <w:tcW w:w="960" w:type="dxa"/>
          </w:tcPr>
          <w:p w:rsidR="00AA7922" w:rsidRDefault="00AA7922" w:rsidP="0075796B">
            <w:r>
              <w:rPr>
                <w:w w:val="87"/>
              </w:rPr>
              <w:t>500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64</w:t>
            </w:r>
          </w:p>
        </w:tc>
        <w:tc>
          <w:tcPr>
            <w:tcW w:w="2760" w:type="dxa"/>
          </w:tcPr>
          <w:p w:rsidR="00AA7922" w:rsidRDefault="00AA7922" w:rsidP="0075796B">
            <w:r>
              <w:t>Skrantesykeprøver fra fallvilt</w:t>
            </w:r>
            <w:r>
              <w:tab/>
            </w:r>
          </w:p>
        </w:tc>
        <w:tc>
          <w:tcPr>
            <w:tcW w:w="940" w:type="dxa"/>
          </w:tcPr>
          <w:p w:rsidR="00AA7922" w:rsidRDefault="00AA7922" w:rsidP="0075796B">
            <w:r>
              <w:rPr>
                <w:w w:val="87"/>
              </w:rPr>
              <w:t>0</w:t>
            </w:r>
          </w:p>
        </w:tc>
        <w:tc>
          <w:tcPr>
            <w:tcW w:w="1040" w:type="dxa"/>
          </w:tcPr>
          <w:p w:rsidR="00AA7922" w:rsidRDefault="00AA7922" w:rsidP="0075796B">
            <w:r>
              <w:rPr>
                <w:w w:val="87"/>
              </w:rPr>
              <w:t>1 200</w:t>
            </w:r>
          </w:p>
        </w:tc>
        <w:tc>
          <w:tcPr>
            <w:tcW w:w="1040" w:type="dxa"/>
          </w:tcPr>
          <w:p w:rsidR="00AA7922" w:rsidRDefault="00AA7922" w:rsidP="0075796B">
            <w:r>
              <w:rPr>
                <w:w w:val="87"/>
              </w:rPr>
              <w:t>1 200</w:t>
            </w:r>
          </w:p>
        </w:tc>
        <w:tc>
          <w:tcPr>
            <w:tcW w:w="1040" w:type="dxa"/>
          </w:tcPr>
          <w:p w:rsidR="00AA7922" w:rsidRDefault="00AA7922" w:rsidP="0075796B">
            <w:r>
              <w:rPr>
                <w:w w:val="87"/>
              </w:rPr>
              <w:t>843</w:t>
            </w:r>
          </w:p>
        </w:tc>
        <w:tc>
          <w:tcPr>
            <w:tcW w:w="960" w:type="dxa"/>
          </w:tcPr>
          <w:p w:rsidR="00AA7922" w:rsidRDefault="00AA7922" w:rsidP="0075796B">
            <w:r>
              <w:rPr>
                <w:w w:val="87"/>
              </w:rPr>
              <w:t>358</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65</w:t>
            </w:r>
          </w:p>
        </w:tc>
        <w:tc>
          <w:tcPr>
            <w:tcW w:w="2760" w:type="dxa"/>
          </w:tcPr>
          <w:p w:rsidR="00AA7922" w:rsidRDefault="00AA7922" w:rsidP="0075796B">
            <w:r>
              <w:t>Tiltak i kommuner med ulverevir i Hedmark, Akershus og Østfold</w:t>
            </w:r>
            <w:r>
              <w:tab/>
            </w:r>
          </w:p>
        </w:tc>
        <w:tc>
          <w:tcPr>
            <w:tcW w:w="940" w:type="dxa"/>
          </w:tcPr>
          <w:p w:rsidR="00AA7922" w:rsidRDefault="00AA7922" w:rsidP="0075796B">
            <w:r>
              <w:rPr>
                <w:w w:val="87"/>
              </w:rPr>
              <w:t>0</w:t>
            </w:r>
          </w:p>
        </w:tc>
        <w:tc>
          <w:tcPr>
            <w:tcW w:w="1040" w:type="dxa"/>
          </w:tcPr>
          <w:p w:rsidR="00AA7922" w:rsidRDefault="00AA7922" w:rsidP="0075796B">
            <w:r>
              <w:rPr>
                <w:w w:val="87"/>
              </w:rPr>
              <w:t>20 560</w:t>
            </w:r>
          </w:p>
        </w:tc>
        <w:tc>
          <w:tcPr>
            <w:tcW w:w="1040" w:type="dxa"/>
          </w:tcPr>
          <w:p w:rsidR="00AA7922" w:rsidRDefault="00AA7922" w:rsidP="0075796B">
            <w:r>
              <w:rPr>
                <w:w w:val="87"/>
              </w:rPr>
              <w:t>20 560</w:t>
            </w:r>
          </w:p>
        </w:tc>
        <w:tc>
          <w:tcPr>
            <w:tcW w:w="1040" w:type="dxa"/>
          </w:tcPr>
          <w:p w:rsidR="00AA7922" w:rsidRDefault="00AA7922" w:rsidP="0075796B">
            <w:r>
              <w:rPr>
                <w:w w:val="87"/>
              </w:rPr>
              <w:t>20 560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69</w:t>
            </w:r>
          </w:p>
        </w:tc>
        <w:tc>
          <w:tcPr>
            <w:tcW w:w="2760" w:type="dxa"/>
          </w:tcPr>
          <w:p w:rsidR="00AA7922" w:rsidRDefault="00AA7922" w:rsidP="0075796B">
            <w:r>
              <w:t xml:space="preserve">Oppryddingstiltak, </w:t>
            </w:r>
            <w:r w:rsidRPr="00AA7922">
              <w:rPr>
                <w:rStyle w:val="kursiv0"/>
              </w:rPr>
              <w:t>kan overføres, kan nyttes under postene 39 og 79</w:t>
            </w:r>
            <w:r>
              <w:tab/>
            </w:r>
          </w:p>
        </w:tc>
        <w:tc>
          <w:tcPr>
            <w:tcW w:w="940" w:type="dxa"/>
          </w:tcPr>
          <w:p w:rsidR="00AA7922" w:rsidRDefault="00AA7922" w:rsidP="0075796B">
            <w:r>
              <w:rPr>
                <w:w w:val="87"/>
              </w:rPr>
              <w:t>50 033</w:t>
            </w:r>
          </w:p>
        </w:tc>
        <w:tc>
          <w:tcPr>
            <w:tcW w:w="1040" w:type="dxa"/>
          </w:tcPr>
          <w:p w:rsidR="00AA7922" w:rsidRDefault="00AA7922" w:rsidP="0075796B">
            <w:r>
              <w:rPr>
                <w:w w:val="87"/>
              </w:rPr>
              <w:t>74 962</w:t>
            </w:r>
          </w:p>
        </w:tc>
        <w:tc>
          <w:tcPr>
            <w:tcW w:w="1040" w:type="dxa"/>
          </w:tcPr>
          <w:p w:rsidR="00AA7922" w:rsidRDefault="00AA7922" w:rsidP="0075796B">
            <w:r>
              <w:rPr>
                <w:w w:val="87"/>
              </w:rPr>
              <w:t>124 995</w:t>
            </w:r>
          </w:p>
        </w:tc>
        <w:tc>
          <w:tcPr>
            <w:tcW w:w="1040" w:type="dxa"/>
          </w:tcPr>
          <w:p w:rsidR="00AA7922" w:rsidRDefault="00AA7922" w:rsidP="0075796B">
            <w:r>
              <w:rPr>
                <w:w w:val="87"/>
              </w:rPr>
              <w:t>63 931</w:t>
            </w:r>
          </w:p>
        </w:tc>
        <w:tc>
          <w:tcPr>
            <w:tcW w:w="960" w:type="dxa"/>
          </w:tcPr>
          <w:p w:rsidR="00AA7922" w:rsidRDefault="00AA7922" w:rsidP="0075796B">
            <w:r>
              <w:rPr>
                <w:w w:val="87"/>
              </w:rPr>
              <w:t>61 064</w:t>
            </w:r>
          </w:p>
        </w:tc>
        <w:tc>
          <w:tcPr>
            <w:tcW w:w="960" w:type="dxa"/>
          </w:tcPr>
          <w:p w:rsidR="00AA7922" w:rsidRDefault="00AA7922" w:rsidP="0075796B">
            <w:r>
              <w:rPr>
                <w:w w:val="87"/>
              </w:rPr>
              <w:t>11 200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til vannmiljøtiltak,  </w:t>
            </w:r>
            <w:r w:rsidRPr="00AA7922">
              <w:rPr>
                <w:rStyle w:val="kursiv0"/>
              </w:rPr>
              <w:t>kan overføres</w:t>
            </w:r>
            <w:r>
              <w:tab/>
            </w:r>
          </w:p>
        </w:tc>
        <w:tc>
          <w:tcPr>
            <w:tcW w:w="940" w:type="dxa"/>
          </w:tcPr>
          <w:p w:rsidR="00AA7922" w:rsidRDefault="00AA7922" w:rsidP="0075796B">
            <w:r>
              <w:rPr>
                <w:w w:val="87"/>
              </w:rPr>
              <w:t>7 962</w:t>
            </w:r>
          </w:p>
        </w:tc>
        <w:tc>
          <w:tcPr>
            <w:tcW w:w="1040" w:type="dxa"/>
          </w:tcPr>
          <w:p w:rsidR="00AA7922" w:rsidRDefault="00AA7922" w:rsidP="0075796B">
            <w:r>
              <w:rPr>
                <w:w w:val="87"/>
              </w:rPr>
              <w:t>40 292</w:t>
            </w:r>
          </w:p>
        </w:tc>
        <w:tc>
          <w:tcPr>
            <w:tcW w:w="1040" w:type="dxa"/>
          </w:tcPr>
          <w:p w:rsidR="00AA7922" w:rsidRDefault="00AA7922" w:rsidP="0075796B">
            <w:r>
              <w:rPr>
                <w:w w:val="87"/>
              </w:rPr>
              <w:t>48 254</w:t>
            </w:r>
          </w:p>
        </w:tc>
        <w:tc>
          <w:tcPr>
            <w:tcW w:w="1040" w:type="dxa"/>
          </w:tcPr>
          <w:p w:rsidR="00AA7922" w:rsidRDefault="00AA7922" w:rsidP="0075796B">
            <w:r>
              <w:rPr>
                <w:w w:val="87"/>
              </w:rPr>
              <w:t>40 390</w:t>
            </w:r>
          </w:p>
        </w:tc>
        <w:tc>
          <w:tcPr>
            <w:tcW w:w="960" w:type="dxa"/>
          </w:tcPr>
          <w:p w:rsidR="00AA7922" w:rsidRDefault="00AA7922" w:rsidP="0075796B">
            <w:r>
              <w:rPr>
                <w:w w:val="87"/>
              </w:rPr>
              <w:t>7 864</w:t>
            </w:r>
          </w:p>
        </w:tc>
        <w:tc>
          <w:tcPr>
            <w:tcW w:w="960" w:type="dxa"/>
          </w:tcPr>
          <w:p w:rsidR="00AA7922" w:rsidRDefault="00AA7922" w:rsidP="0075796B">
            <w:r>
              <w:rPr>
                <w:w w:val="87"/>
              </w:rPr>
              <w:t>7 864</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Marin forsøpling, </w:t>
            </w:r>
            <w:r w:rsidRPr="00AA7922">
              <w:rPr>
                <w:rStyle w:val="kursiv0"/>
              </w:rPr>
              <w:t>kan overføres</w:t>
            </w:r>
            <w:r>
              <w:tab/>
            </w:r>
          </w:p>
        </w:tc>
        <w:tc>
          <w:tcPr>
            <w:tcW w:w="940" w:type="dxa"/>
          </w:tcPr>
          <w:p w:rsidR="00AA7922" w:rsidRDefault="00AA7922" w:rsidP="0075796B">
            <w:r>
              <w:rPr>
                <w:w w:val="87"/>
              </w:rPr>
              <w:t>2 660</w:t>
            </w:r>
          </w:p>
        </w:tc>
        <w:tc>
          <w:tcPr>
            <w:tcW w:w="1040" w:type="dxa"/>
          </w:tcPr>
          <w:p w:rsidR="00AA7922" w:rsidRDefault="00AA7922" w:rsidP="0075796B">
            <w:r>
              <w:rPr>
                <w:w w:val="87"/>
              </w:rPr>
              <w:t>70 290</w:t>
            </w:r>
          </w:p>
        </w:tc>
        <w:tc>
          <w:tcPr>
            <w:tcW w:w="1040" w:type="dxa"/>
          </w:tcPr>
          <w:p w:rsidR="00AA7922" w:rsidRDefault="00AA7922" w:rsidP="0075796B">
            <w:r>
              <w:rPr>
                <w:w w:val="87"/>
              </w:rPr>
              <w:t>72 950</w:t>
            </w:r>
          </w:p>
        </w:tc>
        <w:tc>
          <w:tcPr>
            <w:tcW w:w="1040" w:type="dxa"/>
          </w:tcPr>
          <w:p w:rsidR="00AA7922" w:rsidRDefault="00AA7922" w:rsidP="0075796B">
            <w:r>
              <w:rPr>
                <w:w w:val="87"/>
              </w:rPr>
              <w:t>60 031</w:t>
            </w:r>
          </w:p>
        </w:tc>
        <w:tc>
          <w:tcPr>
            <w:tcW w:w="960" w:type="dxa"/>
          </w:tcPr>
          <w:p w:rsidR="00AA7922" w:rsidRDefault="00AA7922" w:rsidP="0075796B">
            <w:r>
              <w:rPr>
                <w:w w:val="87"/>
              </w:rPr>
              <w:t>12 919</w:t>
            </w:r>
          </w:p>
        </w:tc>
        <w:tc>
          <w:tcPr>
            <w:tcW w:w="960" w:type="dxa"/>
          </w:tcPr>
          <w:p w:rsidR="00AA7922" w:rsidRDefault="00AA7922" w:rsidP="0075796B">
            <w:r>
              <w:rPr>
                <w:w w:val="87"/>
              </w:rPr>
              <w:t>12 919</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Erstatning for beitedyr tatt av rovvilt,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141 361</w:t>
            </w:r>
          </w:p>
        </w:tc>
        <w:tc>
          <w:tcPr>
            <w:tcW w:w="1040" w:type="dxa"/>
          </w:tcPr>
          <w:p w:rsidR="00AA7922" w:rsidRDefault="00AA7922" w:rsidP="0075796B">
            <w:r>
              <w:rPr>
                <w:w w:val="87"/>
              </w:rPr>
              <w:t>141 361</w:t>
            </w:r>
          </w:p>
        </w:tc>
        <w:tc>
          <w:tcPr>
            <w:tcW w:w="1040" w:type="dxa"/>
          </w:tcPr>
          <w:p w:rsidR="00AA7922" w:rsidRDefault="00AA7922" w:rsidP="0075796B">
            <w:r>
              <w:rPr>
                <w:w w:val="87"/>
              </w:rPr>
              <w:t>131 834</w:t>
            </w:r>
          </w:p>
        </w:tc>
        <w:tc>
          <w:tcPr>
            <w:tcW w:w="960" w:type="dxa"/>
          </w:tcPr>
          <w:p w:rsidR="00AA7922" w:rsidRDefault="00AA7922" w:rsidP="0075796B">
            <w:r>
              <w:rPr>
                <w:w w:val="87"/>
              </w:rPr>
              <w:t>9 527</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Tilskudd til rovvilttiltak,  </w:t>
            </w:r>
            <w:r w:rsidRPr="00AA7922">
              <w:rPr>
                <w:rStyle w:val="kursiv0"/>
              </w:rPr>
              <w:t>kan overføres</w:t>
            </w:r>
            <w:r>
              <w:tab/>
            </w:r>
          </w:p>
        </w:tc>
        <w:tc>
          <w:tcPr>
            <w:tcW w:w="940" w:type="dxa"/>
          </w:tcPr>
          <w:p w:rsidR="00AA7922" w:rsidRDefault="00AA7922" w:rsidP="0075796B">
            <w:r>
              <w:rPr>
                <w:w w:val="87"/>
              </w:rPr>
              <w:t>9 663</w:t>
            </w:r>
          </w:p>
        </w:tc>
        <w:tc>
          <w:tcPr>
            <w:tcW w:w="1040" w:type="dxa"/>
          </w:tcPr>
          <w:p w:rsidR="00AA7922" w:rsidRDefault="00AA7922" w:rsidP="0075796B">
            <w:r>
              <w:rPr>
                <w:w w:val="87"/>
              </w:rPr>
              <w:t>80 426</w:t>
            </w:r>
          </w:p>
        </w:tc>
        <w:tc>
          <w:tcPr>
            <w:tcW w:w="1040" w:type="dxa"/>
          </w:tcPr>
          <w:p w:rsidR="00AA7922" w:rsidRDefault="00AA7922" w:rsidP="0075796B">
            <w:r>
              <w:rPr>
                <w:w w:val="87"/>
              </w:rPr>
              <w:t>90 089</w:t>
            </w:r>
          </w:p>
        </w:tc>
        <w:tc>
          <w:tcPr>
            <w:tcW w:w="1040" w:type="dxa"/>
          </w:tcPr>
          <w:p w:rsidR="00AA7922" w:rsidRDefault="00AA7922" w:rsidP="0075796B">
            <w:r>
              <w:rPr>
                <w:w w:val="87"/>
              </w:rPr>
              <w:t>74 823</w:t>
            </w:r>
          </w:p>
        </w:tc>
        <w:tc>
          <w:tcPr>
            <w:tcW w:w="960" w:type="dxa"/>
          </w:tcPr>
          <w:p w:rsidR="00AA7922" w:rsidRDefault="00AA7922" w:rsidP="0075796B">
            <w:r>
              <w:rPr>
                <w:w w:val="87"/>
              </w:rPr>
              <w:t>15 266</w:t>
            </w:r>
          </w:p>
        </w:tc>
        <w:tc>
          <w:tcPr>
            <w:tcW w:w="960" w:type="dxa"/>
          </w:tcPr>
          <w:p w:rsidR="00AA7922" w:rsidRDefault="00AA7922" w:rsidP="0075796B">
            <w:r>
              <w:rPr>
                <w:w w:val="87"/>
              </w:rPr>
              <w:t>15 266</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CO</w:t>
            </w:r>
            <w:r w:rsidRPr="00AA7922">
              <w:rPr>
                <w:rStyle w:val="skrift-senket"/>
              </w:rPr>
              <w:t>2</w:t>
            </w:r>
            <w:r>
              <w:t>-kompensasjonsordning for industrien</w:t>
            </w:r>
            <w:r>
              <w:tab/>
            </w:r>
          </w:p>
        </w:tc>
        <w:tc>
          <w:tcPr>
            <w:tcW w:w="940" w:type="dxa"/>
          </w:tcPr>
          <w:p w:rsidR="00AA7922" w:rsidRDefault="00AA7922" w:rsidP="0075796B">
            <w:r>
              <w:rPr>
                <w:w w:val="87"/>
              </w:rPr>
              <w:t>0</w:t>
            </w:r>
          </w:p>
        </w:tc>
        <w:tc>
          <w:tcPr>
            <w:tcW w:w="1040" w:type="dxa"/>
          </w:tcPr>
          <w:p w:rsidR="00AA7922" w:rsidRDefault="00AA7922" w:rsidP="0075796B">
            <w:r>
              <w:rPr>
                <w:w w:val="87"/>
              </w:rPr>
              <w:t>1 434 700</w:t>
            </w:r>
          </w:p>
        </w:tc>
        <w:tc>
          <w:tcPr>
            <w:tcW w:w="1040" w:type="dxa"/>
          </w:tcPr>
          <w:p w:rsidR="00AA7922" w:rsidRDefault="00AA7922" w:rsidP="0075796B">
            <w:r>
              <w:rPr>
                <w:w w:val="87"/>
              </w:rPr>
              <w:t>1 434 700</w:t>
            </w:r>
          </w:p>
        </w:tc>
        <w:tc>
          <w:tcPr>
            <w:tcW w:w="1040" w:type="dxa"/>
          </w:tcPr>
          <w:p w:rsidR="00AA7922" w:rsidRDefault="00AA7922" w:rsidP="0075796B">
            <w:r>
              <w:rPr>
                <w:w w:val="87"/>
              </w:rPr>
              <w:t>1 434 653</w:t>
            </w:r>
          </w:p>
        </w:tc>
        <w:tc>
          <w:tcPr>
            <w:tcW w:w="960" w:type="dxa"/>
          </w:tcPr>
          <w:p w:rsidR="00AA7922" w:rsidRDefault="00AA7922" w:rsidP="0075796B">
            <w:r>
              <w:rPr>
                <w:w w:val="87"/>
              </w:rPr>
              <w:t>47</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Utbetaling for vrakpant og tilskudd til kjøretøy og fritidsbåter,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499 176</w:t>
            </w:r>
          </w:p>
        </w:tc>
        <w:tc>
          <w:tcPr>
            <w:tcW w:w="1040" w:type="dxa"/>
          </w:tcPr>
          <w:p w:rsidR="00AA7922" w:rsidRDefault="00AA7922" w:rsidP="0075796B">
            <w:r>
              <w:rPr>
                <w:w w:val="87"/>
              </w:rPr>
              <w:t>499 176</w:t>
            </w:r>
          </w:p>
        </w:tc>
        <w:tc>
          <w:tcPr>
            <w:tcW w:w="1040" w:type="dxa"/>
          </w:tcPr>
          <w:p w:rsidR="00AA7922" w:rsidRDefault="00AA7922" w:rsidP="0075796B">
            <w:r>
              <w:rPr>
                <w:w w:val="87"/>
              </w:rPr>
              <w:t>513 230</w:t>
            </w:r>
          </w:p>
        </w:tc>
        <w:tc>
          <w:tcPr>
            <w:tcW w:w="960" w:type="dxa"/>
          </w:tcPr>
          <w:p w:rsidR="00AA7922" w:rsidRDefault="00AA7922" w:rsidP="0075796B">
            <w:r>
              <w:rPr>
                <w:w w:val="87"/>
              </w:rPr>
              <w:t>-14 054</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 xml:space="preserve">Refusjonsordninger,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192 659</w:t>
            </w:r>
          </w:p>
        </w:tc>
        <w:tc>
          <w:tcPr>
            <w:tcW w:w="1040" w:type="dxa"/>
          </w:tcPr>
          <w:p w:rsidR="00AA7922" w:rsidRDefault="00AA7922" w:rsidP="0075796B">
            <w:r>
              <w:rPr>
                <w:w w:val="87"/>
              </w:rPr>
              <w:t>192 659</w:t>
            </w:r>
          </w:p>
        </w:tc>
        <w:tc>
          <w:tcPr>
            <w:tcW w:w="1040" w:type="dxa"/>
          </w:tcPr>
          <w:p w:rsidR="00AA7922" w:rsidRDefault="00AA7922" w:rsidP="0075796B">
            <w:r>
              <w:rPr>
                <w:w w:val="87"/>
              </w:rPr>
              <w:t>175 570</w:t>
            </w:r>
          </w:p>
        </w:tc>
        <w:tc>
          <w:tcPr>
            <w:tcW w:w="960" w:type="dxa"/>
          </w:tcPr>
          <w:p w:rsidR="00AA7922" w:rsidRDefault="00AA7922" w:rsidP="0075796B">
            <w:r>
              <w:rPr>
                <w:w w:val="87"/>
              </w:rPr>
              <w:t>17 089</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77</w:t>
            </w:r>
          </w:p>
        </w:tc>
        <w:tc>
          <w:tcPr>
            <w:tcW w:w="2760" w:type="dxa"/>
          </w:tcPr>
          <w:p w:rsidR="00AA7922" w:rsidRDefault="00AA7922" w:rsidP="0075796B">
            <w:r>
              <w:t xml:space="preserve">Diverse organisasjoner og stiftelser m.m. </w:t>
            </w:r>
            <w:r>
              <w:tab/>
            </w:r>
          </w:p>
        </w:tc>
        <w:tc>
          <w:tcPr>
            <w:tcW w:w="940" w:type="dxa"/>
          </w:tcPr>
          <w:p w:rsidR="00AA7922" w:rsidRDefault="00AA7922" w:rsidP="0075796B">
            <w:r>
              <w:rPr>
                <w:w w:val="87"/>
              </w:rPr>
              <w:t>0</w:t>
            </w:r>
          </w:p>
        </w:tc>
        <w:tc>
          <w:tcPr>
            <w:tcW w:w="1040" w:type="dxa"/>
          </w:tcPr>
          <w:p w:rsidR="00AA7922" w:rsidRDefault="00AA7922" w:rsidP="0075796B">
            <w:r>
              <w:rPr>
                <w:w w:val="87"/>
              </w:rPr>
              <w:t>19 716</w:t>
            </w:r>
          </w:p>
        </w:tc>
        <w:tc>
          <w:tcPr>
            <w:tcW w:w="1040" w:type="dxa"/>
          </w:tcPr>
          <w:p w:rsidR="00AA7922" w:rsidRDefault="00AA7922" w:rsidP="0075796B">
            <w:r>
              <w:rPr>
                <w:w w:val="87"/>
              </w:rPr>
              <w:t>19 716</w:t>
            </w:r>
          </w:p>
        </w:tc>
        <w:tc>
          <w:tcPr>
            <w:tcW w:w="1040" w:type="dxa"/>
          </w:tcPr>
          <w:p w:rsidR="00AA7922" w:rsidRDefault="00AA7922" w:rsidP="0075796B">
            <w:r>
              <w:rPr>
                <w:w w:val="87"/>
              </w:rPr>
              <w:t>19 716</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 xml:space="preserve">Friluftsformål, </w:t>
            </w:r>
            <w:r w:rsidRPr="00AA7922">
              <w:rPr>
                <w:rStyle w:val="kursiv0"/>
              </w:rPr>
              <w:t>kan overføres</w:t>
            </w:r>
            <w:r>
              <w:tab/>
            </w:r>
          </w:p>
        </w:tc>
        <w:tc>
          <w:tcPr>
            <w:tcW w:w="940" w:type="dxa"/>
          </w:tcPr>
          <w:p w:rsidR="00AA7922" w:rsidRDefault="00AA7922" w:rsidP="0075796B">
            <w:r>
              <w:rPr>
                <w:w w:val="87"/>
              </w:rPr>
              <w:t>19 470</w:t>
            </w:r>
          </w:p>
        </w:tc>
        <w:tc>
          <w:tcPr>
            <w:tcW w:w="1040" w:type="dxa"/>
          </w:tcPr>
          <w:p w:rsidR="00AA7922" w:rsidRDefault="00AA7922" w:rsidP="0075796B">
            <w:r>
              <w:rPr>
                <w:w w:val="87"/>
              </w:rPr>
              <w:t>196 691</w:t>
            </w:r>
          </w:p>
        </w:tc>
        <w:tc>
          <w:tcPr>
            <w:tcW w:w="1040" w:type="dxa"/>
          </w:tcPr>
          <w:p w:rsidR="00AA7922" w:rsidRDefault="00AA7922" w:rsidP="0075796B">
            <w:r>
              <w:rPr>
                <w:w w:val="87"/>
              </w:rPr>
              <w:t>216 161</w:t>
            </w:r>
          </w:p>
        </w:tc>
        <w:tc>
          <w:tcPr>
            <w:tcW w:w="1040" w:type="dxa"/>
          </w:tcPr>
          <w:p w:rsidR="00AA7922" w:rsidRDefault="00AA7922" w:rsidP="0075796B">
            <w:r>
              <w:rPr>
                <w:w w:val="87"/>
              </w:rPr>
              <w:t>208 661</w:t>
            </w:r>
          </w:p>
        </w:tc>
        <w:tc>
          <w:tcPr>
            <w:tcW w:w="960" w:type="dxa"/>
          </w:tcPr>
          <w:p w:rsidR="00AA7922" w:rsidRDefault="00AA7922" w:rsidP="0075796B">
            <w:r>
              <w:rPr>
                <w:w w:val="87"/>
              </w:rPr>
              <w:t>7 500</w:t>
            </w:r>
          </w:p>
        </w:tc>
        <w:tc>
          <w:tcPr>
            <w:tcW w:w="960" w:type="dxa"/>
          </w:tcPr>
          <w:p w:rsidR="00AA7922" w:rsidRDefault="00AA7922" w:rsidP="0075796B">
            <w:r>
              <w:rPr>
                <w:w w:val="87"/>
              </w:rPr>
              <w:t>7 500</w:t>
            </w:r>
          </w:p>
        </w:tc>
      </w:tr>
      <w:tr w:rsidR="00AA7922" w:rsidTr="000D5BD4">
        <w:trPr>
          <w:trHeight w:val="76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 xml:space="preserve">Oppryddingstiltak,  </w:t>
            </w:r>
            <w:r w:rsidRPr="00AA7922">
              <w:rPr>
                <w:rStyle w:val="kursiv0"/>
              </w:rPr>
              <w:t>kan overføres, kan nyttes under postene 39 og 69</w:t>
            </w:r>
            <w:r>
              <w:tab/>
            </w:r>
          </w:p>
        </w:tc>
        <w:tc>
          <w:tcPr>
            <w:tcW w:w="940" w:type="dxa"/>
          </w:tcPr>
          <w:p w:rsidR="00AA7922" w:rsidRDefault="00AA7922" w:rsidP="0075796B">
            <w:r>
              <w:rPr>
                <w:w w:val="87"/>
              </w:rPr>
              <w:t>440</w:t>
            </w:r>
          </w:p>
        </w:tc>
        <w:tc>
          <w:tcPr>
            <w:tcW w:w="1040" w:type="dxa"/>
          </w:tcPr>
          <w:p w:rsidR="00AA7922" w:rsidRDefault="00AA7922" w:rsidP="0075796B">
            <w:r>
              <w:rPr>
                <w:w w:val="87"/>
              </w:rPr>
              <w:t>450</w:t>
            </w:r>
          </w:p>
        </w:tc>
        <w:tc>
          <w:tcPr>
            <w:tcW w:w="1040" w:type="dxa"/>
          </w:tcPr>
          <w:p w:rsidR="00AA7922" w:rsidRDefault="00AA7922" w:rsidP="0075796B">
            <w:r>
              <w:rPr>
                <w:w w:val="87"/>
              </w:rPr>
              <w:t>890</w:t>
            </w:r>
          </w:p>
        </w:tc>
        <w:tc>
          <w:tcPr>
            <w:tcW w:w="1040" w:type="dxa"/>
          </w:tcPr>
          <w:p w:rsidR="00AA7922" w:rsidRDefault="00AA7922" w:rsidP="0075796B">
            <w:r>
              <w:rPr>
                <w:w w:val="87"/>
              </w:rPr>
              <w:t>885</w:t>
            </w:r>
          </w:p>
        </w:tc>
        <w:tc>
          <w:tcPr>
            <w:tcW w:w="960" w:type="dxa"/>
          </w:tcPr>
          <w:p w:rsidR="00AA7922" w:rsidRDefault="00AA7922" w:rsidP="0075796B">
            <w:r>
              <w:rPr>
                <w:w w:val="87"/>
              </w:rPr>
              <w:t>5</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81</w:t>
            </w:r>
          </w:p>
        </w:tc>
        <w:tc>
          <w:tcPr>
            <w:tcW w:w="2760" w:type="dxa"/>
          </w:tcPr>
          <w:p w:rsidR="00AA7922" w:rsidRDefault="00AA7922" w:rsidP="0075796B">
            <w:r>
              <w:t xml:space="preserve">Naturarv og kulturlandskap, </w:t>
            </w:r>
            <w:r w:rsidRPr="00AA7922">
              <w:rPr>
                <w:rStyle w:val="kursiv0"/>
              </w:rPr>
              <w:t>kan overføres, kan nyttes under post 21</w:t>
            </w:r>
            <w:r>
              <w:tab/>
            </w:r>
          </w:p>
        </w:tc>
        <w:tc>
          <w:tcPr>
            <w:tcW w:w="940" w:type="dxa"/>
          </w:tcPr>
          <w:p w:rsidR="00AA7922" w:rsidRDefault="00AA7922" w:rsidP="0075796B">
            <w:r>
              <w:rPr>
                <w:w w:val="87"/>
              </w:rPr>
              <w:t>1 332</w:t>
            </w:r>
          </w:p>
        </w:tc>
        <w:tc>
          <w:tcPr>
            <w:tcW w:w="1040" w:type="dxa"/>
          </w:tcPr>
          <w:p w:rsidR="00AA7922" w:rsidRDefault="00AA7922" w:rsidP="0075796B">
            <w:r>
              <w:rPr>
                <w:w w:val="87"/>
              </w:rPr>
              <w:t>66 311</w:t>
            </w:r>
          </w:p>
        </w:tc>
        <w:tc>
          <w:tcPr>
            <w:tcW w:w="1040" w:type="dxa"/>
          </w:tcPr>
          <w:p w:rsidR="00AA7922" w:rsidRDefault="00AA7922" w:rsidP="0075796B">
            <w:r>
              <w:rPr>
                <w:w w:val="87"/>
              </w:rPr>
              <w:t>67 643</w:t>
            </w:r>
          </w:p>
        </w:tc>
        <w:tc>
          <w:tcPr>
            <w:tcW w:w="1040" w:type="dxa"/>
          </w:tcPr>
          <w:p w:rsidR="00AA7922" w:rsidRDefault="00AA7922" w:rsidP="0075796B">
            <w:r>
              <w:rPr>
                <w:w w:val="87"/>
              </w:rPr>
              <w:t>66 771</w:t>
            </w:r>
          </w:p>
        </w:tc>
        <w:tc>
          <w:tcPr>
            <w:tcW w:w="960" w:type="dxa"/>
          </w:tcPr>
          <w:p w:rsidR="00AA7922" w:rsidRDefault="00AA7922" w:rsidP="0075796B">
            <w:r>
              <w:rPr>
                <w:w w:val="87"/>
              </w:rPr>
              <w:t>872</w:t>
            </w:r>
          </w:p>
        </w:tc>
        <w:tc>
          <w:tcPr>
            <w:tcW w:w="960" w:type="dxa"/>
          </w:tcPr>
          <w:p w:rsidR="00AA7922" w:rsidRDefault="00AA7922" w:rsidP="0075796B">
            <w:r>
              <w:rPr>
                <w:w w:val="87"/>
              </w:rPr>
              <w:t>872</w:t>
            </w:r>
          </w:p>
        </w:tc>
      </w:tr>
      <w:tr w:rsidR="00AA7922" w:rsidTr="000D5BD4">
        <w:trPr>
          <w:trHeight w:val="540"/>
        </w:trPr>
        <w:tc>
          <w:tcPr>
            <w:tcW w:w="460" w:type="dxa"/>
          </w:tcPr>
          <w:p w:rsidR="00AA7922" w:rsidRDefault="00AA7922" w:rsidP="0075796B"/>
        </w:tc>
        <w:tc>
          <w:tcPr>
            <w:tcW w:w="380" w:type="dxa"/>
          </w:tcPr>
          <w:p w:rsidR="00AA7922" w:rsidRDefault="00AA7922" w:rsidP="0075796B">
            <w:r>
              <w:t>82</w:t>
            </w:r>
          </w:p>
        </w:tc>
        <w:tc>
          <w:tcPr>
            <w:tcW w:w="2760" w:type="dxa"/>
          </w:tcPr>
          <w:p w:rsidR="00AA7922" w:rsidRDefault="00AA7922" w:rsidP="0075796B">
            <w:r>
              <w:t xml:space="preserve">Tilskudd til truede arter og naturtyper, </w:t>
            </w:r>
            <w:r w:rsidRPr="00AA7922">
              <w:rPr>
                <w:rStyle w:val="kursiv0"/>
              </w:rPr>
              <w:t>kan overføres</w:t>
            </w:r>
            <w:r>
              <w:tab/>
            </w:r>
          </w:p>
        </w:tc>
        <w:tc>
          <w:tcPr>
            <w:tcW w:w="940" w:type="dxa"/>
          </w:tcPr>
          <w:p w:rsidR="00AA7922" w:rsidRDefault="00AA7922" w:rsidP="0075796B">
            <w:r>
              <w:rPr>
                <w:w w:val="87"/>
              </w:rPr>
              <w:t>2 140</w:t>
            </w:r>
          </w:p>
        </w:tc>
        <w:tc>
          <w:tcPr>
            <w:tcW w:w="1040" w:type="dxa"/>
          </w:tcPr>
          <w:p w:rsidR="00AA7922" w:rsidRDefault="00AA7922" w:rsidP="0075796B">
            <w:r>
              <w:rPr>
                <w:w w:val="87"/>
              </w:rPr>
              <w:t>45 355</w:t>
            </w:r>
          </w:p>
        </w:tc>
        <w:tc>
          <w:tcPr>
            <w:tcW w:w="1040" w:type="dxa"/>
          </w:tcPr>
          <w:p w:rsidR="00AA7922" w:rsidRDefault="00AA7922" w:rsidP="0075796B">
            <w:r>
              <w:rPr>
                <w:w w:val="87"/>
              </w:rPr>
              <w:t>47 495</w:t>
            </w:r>
          </w:p>
        </w:tc>
        <w:tc>
          <w:tcPr>
            <w:tcW w:w="1040" w:type="dxa"/>
          </w:tcPr>
          <w:p w:rsidR="00AA7922" w:rsidRDefault="00AA7922" w:rsidP="0075796B">
            <w:r>
              <w:rPr>
                <w:w w:val="87"/>
              </w:rPr>
              <w:t>45 507</w:t>
            </w:r>
          </w:p>
        </w:tc>
        <w:tc>
          <w:tcPr>
            <w:tcW w:w="960" w:type="dxa"/>
          </w:tcPr>
          <w:p w:rsidR="00AA7922" w:rsidRDefault="00AA7922" w:rsidP="0075796B">
            <w:r>
              <w:rPr>
                <w:w w:val="87"/>
              </w:rPr>
              <w:t>1 988</w:t>
            </w:r>
          </w:p>
        </w:tc>
        <w:tc>
          <w:tcPr>
            <w:tcW w:w="960" w:type="dxa"/>
          </w:tcPr>
          <w:p w:rsidR="00AA7922" w:rsidRDefault="00AA7922" w:rsidP="0075796B">
            <w:r>
              <w:rPr>
                <w:w w:val="87"/>
              </w:rPr>
              <w:t>1 988</w:t>
            </w:r>
          </w:p>
        </w:tc>
      </w:tr>
      <w:tr w:rsidR="00AA7922" w:rsidTr="000D5BD4">
        <w:trPr>
          <w:trHeight w:val="540"/>
        </w:trPr>
        <w:tc>
          <w:tcPr>
            <w:tcW w:w="460" w:type="dxa"/>
          </w:tcPr>
          <w:p w:rsidR="00AA7922" w:rsidRDefault="00AA7922" w:rsidP="0075796B"/>
        </w:tc>
        <w:tc>
          <w:tcPr>
            <w:tcW w:w="380" w:type="dxa"/>
          </w:tcPr>
          <w:p w:rsidR="00AA7922" w:rsidRDefault="00AA7922" w:rsidP="0075796B">
            <w:r>
              <w:t>83</w:t>
            </w:r>
          </w:p>
        </w:tc>
        <w:tc>
          <w:tcPr>
            <w:tcW w:w="2760" w:type="dxa"/>
          </w:tcPr>
          <w:p w:rsidR="00AA7922" w:rsidRDefault="00AA7922" w:rsidP="0075796B">
            <w:r>
              <w:t xml:space="preserve">Tilskudd til tiltak mot fremmede arter,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17 300</w:t>
            </w:r>
          </w:p>
        </w:tc>
        <w:tc>
          <w:tcPr>
            <w:tcW w:w="1040" w:type="dxa"/>
          </w:tcPr>
          <w:p w:rsidR="00AA7922" w:rsidRDefault="00AA7922" w:rsidP="0075796B">
            <w:r>
              <w:rPr>
                <w:w w:val="87"/>
              </w:rPr>
              <w:t>17 300</w:t>
            </w:r>
          </w:p>
        </w:tc>
        <w:tc>
          <w:tcPr>
            <w:tcW w:w="1040" w:type="dxa"/>
          </w:tcPr>
          <w:p w:rsidR="00AA7922" w:rsidRDefault="00AA7922" w:rsidP="0075796B">
            <w:r>
              <w:rPr>
                <w:w w:val="87"/>
              </w:rPr>
              <w:t>17 185</w:t>
            </w:r>
          </w:p>
        </w:tc>
        <w:tc>
          <w:tcPr>
            <w:tcW w:w="960" w:type="dxa"/>
          </w:tcPr>
          <w:p w:rsidR="00AA7922" w:rsidRDefault="00AA7922" w:rsidP="0075796B">
            <w:r>
              <w:rPr>
                <w:w w:val="87"/>
              </w:rPr>
              <w:t>115</w:t>
            </w:r>
          </w:p>
        </w:tc>
        <w:tc>
          <w:tcPr>
            <w:tcW w:w="960" w:type="dxa"/>
          </w:tcPr>
          <w:p w:rsidR="00AA7922" w:rsidRDefault="00AA7922" w:rsidP="0075796B">
            <w:r>
              <w:rPr>
                <w:w w:val="87"/>
              </w:rPr>
              <w:t>115</w:t>
            </w:r>
          </w:p>
        </w:tc>
      </w:tr>
      <w:tr w:rsidR="00AA7922" w:rsidTr="000D5BD4">
        <w:trPr>
          <w:trHeight w:val="320"/>
        </w:trPr>
        <w:tc>
          <w:tcPr>
            <w:tcW w:w="460" w:type="dxa"/>
          </w:tcPr>
          <w:p w:rsidR="00AA7922" w:rsidRDefault="00AA7922" w:rsidP="0075796B"/>
        </w:tc>
        <w:tc>
          <w:tcPr>
            <w:tcW w:w="380" w:type="dxa"/>
          </w:tcPr>
          <w:p w:rsidR="00AA7922" w:rsidRDefault="00AA7922" w:rsidP="0075796B">
            <w:r>
              <w:t>84</w:t>
            </w:r>
          </w:p>
        </w:tc>
        <w:tc>
          <w:tcPr>
            <w:tcW w:w="2760" w:type="dxa"/>
          </w:tcPr>
          <w:p w:rsidR="00AA7922" w:rsidRDefault="00AA7922" w:rsidP="0075796B">
            <w:r>
              <w:t>Internasjonalt samarbeid</w:t>
            </w:r>
            <w:r>
              <w:tab/>
            </w:r>
          </w:p>
        </w:tc>
        <w:tc>
          <w:tcPr>
            <w:tcW w:w="940" w:type="dxa"/>
          </w:tcPr>
          <w:p w:rsidR="00AA7922" w:rsidRDefault="00AA7922" w:rsidP="0075796B">
            <w:r>
              <w:rPr>
                <w:w w:val="87"/>
              </w:rPr>
              <w:t>0</w:t>
            </w:r>
          </w:p>
        </w:tc>
        <w:tc>
          <w:tcPr>
            <w:tcW w:w="1040" w:type="dxa"/>
          </w:tcPr>
          <w:p w:rsidR="00AA7922" w:rsidRDefault="00AA7922" w:rsidP="0075796B">
            <w:r>
              <w:rPr>
                <w:w w:val="87"/>
              </w:rPr>
              <w:t>5 508</w:t>
            </w:r>
          </w:p>
        </w:tc>
        <w:tc>
          <w:tcPr>
            <w:tcW w:w="1040" w:type="dxa"/>
          </w:tcPr>
          <w:p w:rsidR="00AA7922" w:rsidRDefault="00AA7922" w:rsidP="0075796B">
            <w:r>
              <w:rPr>
                <w:w w:val="87"/>
              </w:rPr>
              <w:t>5 508</w:t>
            </w:r>
          </w:p>
        </w:tc>
        <w:tc>
          <w:tcPr>
            <w:tcW w:w="1040" w:type="dxa"/>
          </w:tcPr>
          <w:p w:rsidR="00AA7922" w:rsidRDefault="00AA7922" w:rsidP="0075796B">
            <w:r>
              <w:rPr>
                <w:w w:val="87"/>
              </w:rPr>
              <w:t>5 460</w:t>
            </w:r>
          </w:p>
        </w:tc>
        <w:tc>
          <w:tcPr>
            <w:tcW w:w="960" w:type="dxa"/>
          </w:tcPr>
          <w:p w:rsidR="00AA7922" w:rsidRDefault="00AA7922" w:rsidP="0075796B">
            <w:r>
              <w:rPr>
                <w:w w:val="87"/>
              </w:rPr>
              <w:t>48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85</w:t>
            </w:r>
          </w:p>
        </w:tc>
        <w:tc>
          <w:tcPr>
            <w:tcW w:w="2760" w:type="dxa"/>
          </w:tcPr>
          <w:p w:rsidR="00AA7922" w:rsidRDefault="00AA7922" w:rsidP="0075796B">
            <w:r>
              <w:t xml:space="preserve">Naturinformasjonssentre, </w:t>
            </w:r>
            <w:r w:rsidRPr="00AA7922">
              <w:rPr>
                <w:rStyle w:val="kursiv0"/>
              </w:rPr>
              <w:t>kan overføres</w:t>
            </w:r>
            <w:r>
              <w:tab/>
            </w:r>
          </w:p>
        </w:tc>
        <w:tc>
          <w:tcPr>
            <w:tcW w:w="940" w:type="dxa"/>
          </w:tcPr>
          <w:p w:rsidR="00AA7922" w:rsidRDefault="00AA7922" w:rsidP="0075796B">
            <w:r>
              <w:rPr>
                <w:w w:val="87"/>
              </w:rPr>
              <w:t>1 233</w:t>
            </w:r>
          </w:p>
        </w:tc>
        <w:tc>
          <w:tcPr>
            <w:tcW w:w="1040" w:type="dxa"/>
          </w:tcPr>
          <w:p w:rsidR="00AA7922" w:rsidRDefault="00AA7922" w:rsidP="0075796B">
            <w:r>
              <w:rPr>
                <w:w w:val="87"/>
              </w:rPr>
              <w:t>83 913</w:t>
            </w:r>
          </w:p>
        </w:tc>
        <w:tc>
          <w:tcPr>
            <w:tcW w:w="1040" w:type="dxa"/>
          </w:tcPr>
          <w:p w:rsidR="00AA7922" w:rsidRDefault="00AA7922" w:rsidP="0075796B">
            <w:r>
              <w:rPr>
                <w:w w:val="87"/>
              </w:rPr>
              <w:t>85 146</w:t>
            </w:r>
          </w:p>
        </w:tc>
        <w:tc>
          <w:tcPr>
            <w:tcW w:w="1040" w:type="dxa"/>
          </w:tcPr>
          <w:p w:rsidR="00AA7922" w:rsidRDefault="00AA7922" w:rsidP="0075796B">
            <w:r>
              <w:rPr>
                <w:w w:val="87"/>
              </w:rPr>
              <w:t>81 357</w:t>
            </w:r>
          </w:p>
        </w:tc>
        <w:tc>
          <w:tcPr>
            <w:tcW w:w="960" w:type="dxa"/>
          </w:tcPr>
          <w:p w:rsidR="00AA7922" w:rsidRDefault="00AA7922" w:rsidP="0075796B">
            <w:r>
              <w:rPr>
                <w:w w:val="87"/>
              </w:rPr>
              <w:t>3 789</w:t>
            </w:r>
          </w:p>
        </w:tc>
        <w:tc>
          <w:tcPr>
            <w:tcW w:w="960" w:type="dxa"/>
          </w:tcPr>
          <w:p w:rsidR="00AA7922" w:rsidRDefault="00AA7922" w:rsidP="0075796B">
            <w:r>
              <w:rPr>
                <w:w w:val="87"/>
              </w:rPr>
              <w:t>3 789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1420</w:t>
            </w:r>
          </w:p>
        </w:tc>
        <w:tc>
          <w:tcPr>
            <w:tcW w:w="940" w:type="dxa"/>
          </w:tcPr>
          <w:p w:rsidR="00AA7922" w:rsidRDefault="00AA7922" w:rsidP="0075796B">
            <w:r>
              <w:rPr>
                <w:w w:val="87"/>
              </w:rPr>
              <w:t>219 753</w:t>
            </w:r>
          </w:p>
        </w:tc>
        <w:tc>
          <w:tcPr>
            <w:tcW w:w="1040" w:type="dxa"/>
          </w:tcPr>
          <w:p w:rsidR="00AA7922" w:rsidRDefault="00AA7922" w:rsidP="0075796B">
            <w:r>
              <w:rPr>
                <w:w w:val="87"/>
              </w:rPr>
              <w:t>5 202 935</w:t>
            </w:r>
          </w:p>
        </w:tc>
        <w:tc>
          <w:tcPr>
            <w:tcW w:w="1040" w:type="dxa"/>
          </w:tcPr>
          <w:p w:rsidR="00AA7922" w:rsidRDefault="00AA7922" w:rsidP="0075796B">
            <w:r>
              <w:rPr>
                <w:w w:val="87"/>
              </w:rPr>
              <w:t>5 422 688</w:t>
            </w:r>
          </w:p>
        </w:tc>
        <w:tc>
          <w:tcPr>
            <w:tcW w:w="1040" w:type="dxa"/>
          </w:tcPr>
          <w:p w:rsidR="00AA7922" w:rsidRDefault="00AA7922" w:rsidP="0075796B">
            <w:r>
              <w:rPr>
                <w:w w:val="87"/>
              </w:rPr>
              <w:t>5 123 816</w:t>
            </w:r>
          </w:p>
        </w:tc>
        <w:tc>
          <w:tcPr>
            <w:tcW w:w="960" w:type="dxa"/>
          </w:tcPr>
          <w:p w:rsidR="00AA7922" w:rsidRDefault="00AA7922" w:rsidP="0075796B">
            <w:r>
              <w:rPr>
                <w:w w:val="87"/>
              </w:rPr>
              <w:t>298 872</w:t>
            </w:r>
          </w:p>
        </w:tc>
        <w:tc>
          <w:tcPr>
            <w:tcW w:w="960" w:type="dxa"/>
          </w:tcPr>
          <w:p w:rsidR="00AA7922" w:rsidRDefault="00AA7922" w:rsidP="0075796B">
            <w:r>
              <w:rPr>
                <w:w w:val="87"/>
              </w:rPr>
              <w:t>220 303</w:t>
            </w:r>
          </w:p>
        </w:tc>
      </w:tr>
      <w:tr w:rsidR="00AA7922" w:rsidTr="000D5BD4">
        <w:trPr>
          <w:trHeight w:val="320"/>
        </w:trPr>
        <w:tc>
          <w:tcPr>
            <w:tcW w:w="460" w:type="dxa"/>
          </w:tcPr>
          <w:p w:rsidR="00AA7922" w:rsidRDefault="00AA7922" w:rsidP="0075796B">
            <w:r>
              <w:t>1422</w:t>
            </w:r>
          </w:p>
        </w:tc>
        <w:tc>
          <w:tcPr>
            <w:tcW w:w="380" w:type="dxa"/>
          </w:tcPr>
          <w:p w:rsidR="00AA7922" w:rsidRDefault="00AA7922" w:rsidP="0075796B"/>
        </w:tc>
        <w:tc>
          <w:tcPr>
            <w:tcW w:w="8740" w:type="dxa"/>
            <w:gridSpan w:val="7"/>
          </w:tcPr>
          <w:p w:rsidR="00AA7922" w:rsidRDefault="00AA7922" w:rsidP="0075796B">
            <w:r>
              <w:t>Miljøvennlig skipsfart:</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171</w:t>
            </w:r>
          </w:p>
        </w:tc>
        <w:tc>
          <w:tcPr>
            <w:tcW w:w="1040" w:type="dxa"/>
          </w:tcPr>
          <w:p w:rsidR="00AA7922" w:rsidRDefault="00AA7922" w:rsidP="0075796B">
            <w:r>
              <w:rPr>
                <w:w w:val="87"/>
              </w:rPr>
              <w:t>7 706</w:t>
            </w:r>
          </w:p>
        </w:tc>
        <w:tc>
          <w:tcPr>
            <w:tcW w:w="1040" w:type="dxa"/>
          </w:tcPr>
          <w:p w:rsidR="00AA7922" w:rsidRDefault="00AA7922" w:rsidP="0075796B">
            <w:r>
              <w:rPr>
                <w:w w:val="87"/>
              </w:rPr>
              <w:t>7 877</w:t>
            </w:r>
          </w:p>
        </w:tc>
        <w:tc>
          <w:tcPr>
            <w:tcW w:w="1040" w:type="dxa"/>
          </w:tcPr>
          <w:p w:rsidR="00AA7922" w:rsidRDefault="00AA7922" w:rsidP="0075796B">
            <w:r>
              <w:rPr>
                <w:w w:val="87"/>
              </w:rPr>
              <w:t>7 533</w:t>
            </w:r>
          </w:p>
        </w:tc>
        <w:tc>
          <w:tcPr>
            <w:tcW w:w="960" w:type="dxa"/>
          </w:tcPr>
          <w:p w:rsidR="00AA7922" w:rsidRDefault="00AA7922" w:rsidP="0075796B">
            <w:r>
              <w:rPr>
                <w:w w:val="87"/>
              </w:rPr>
              <w:t>344</w:t>
            </w:r>
          </w:p>
        </w:tc>
        <w:tc>
          <w:tcPr>
            <w:tcW w:w="960" w:type="dxa"/>
          </w:tcPr>
          <w:p w:rsidR="00AA7922" w:rsidRDefault="00AA7922" w:rsidP="0075796B">
            <w:r>
              <w:rPr>
                <w:w w:val="87"/>
              </w:rPr>
              <w:t>344</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til private, </w:t>
            </w:r>
            <w:r w:rsidRPr="00AA7922">
              <w:rPr>
                <w:rStyle w:val="kursiv0"/>
              </w:rPr>
              <w:t>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51 188</w:t>
            </w:r>
          </w:p>
        </w:tc>
        <w:tc>
          <w:tcPr>
            <w:tcW w:w="1040" w:type="dxa"/>
          </w:tcPr>
          <w:p w:rsidR="00AA7922" w:rsidRDefault="00AA7922" w:rsidP="0075796B">
            <w:r>
              <w:rPr>
                <w:w w:val="87"/>
              </w:rPr>
              <w:t>51 188</w:t>
            </w:r>
          </w:p>
        </w:tc>
        <w:tc>
          <w:tcPr>
            <w:tcW w:w="1040" w:type="dxa"/>
          </w:tcPr>
          <w:p w:rsidR="00AA7922" w:rsidRDefault="00AA7922" w:rsidP="0075796B">
            <w:r>
              <w:rPr>
                <w:w w:val="87"/>
              </w:rPr>
              <w:t>51 100</w:t>
            </w:r>
          </w:p>
        </w:tc>
        <w:tc>
          <w:tcPr>
            <w:tcW w:w="960" w:type="dxa"/>
          </w:tcPr>
          <w:p w:rsidR="00AA7922" w:rsidRDefault="00AA7922" w:rsidP="0075796B">
            <w:r>
              <w:rPr>
                <w:w w:val="87"/>
              </w:rPr>
              <w:t>88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1422</w:t>
            </w:r>
          </w:p>
        </w:tc>
        <w:tc>
          <w:tcPr>
            <w:tcW w:w="940" w:type="dxa"/>
          </w:tcPr>
          <w:p w:rsidR="00AA7922" w:rsidRDefault="00AA7922" w:rsidP="0075796B">
            <w:r>
              <w:rPr>
                <w:w w:val="87"/>
              </w:rPr>
              <w:t>171</w:t>
            </w:r>
          </w:p>
        </w:tc>
        <w:tc>
          <w:tcPr>
            <w:tcW w:w="1040" w:type="dxa"/>
          </w:tcPr>
          <w:p w:rsidR="00AA7922" w:rsidRDefault="00AA7922" w:rsidP="0075796B">
            <w:r>
              <w:rPr>
                <w:w w:val="87"/>
              </w:rPr>
              <w:t>58 894</w:t>
            </w:r>
          </w:p>
        </w:tc>
        <w:tc>
          <w:tcPr>
            <w:tcW w:w="1040" w:type="dxa"/>
          </w:tcPr>
          <w:p w:rsidR="00AA7922" w:rsidRDefault="00AA7922" w:rsidP="0075796B">
            <w:r>
              <w:rPr>
                <w:w w:val="87"/>
              </w:rPr>
              <w:t>59 065</w:t>
            </w:r>
          </w:p>
        </w:tc>
        <w:tc>
          <w:tcPr>
            <w:tcW w:w="1040" w:type="dxa"/>
          </w:tcPr>
          <w:p w:rsidR="00AA7922" w:rsidRDefault="00AA7922" w:rsidP="0075796B">
            <w:r>
              <w:rPr>
                <w:w w:val="87"/>
              </w:rPr>
              <w:t>58 633</w:t>
            </w:r>
          </w:p>
        </w:tc>
        <w:tc>
          <w:tcPr>
            <w:tcW w:w="960" w:type="dxa"/>
          </w:tcPr>
          <w:p w:rsidR="00AA7922" w:rsidRDefault="00AA7922" w:rsidP="0075796B">
            <w:r>
              <w:rPr>
                <w:w w:val="87"/>
              </w:rPr>
              <w:t>432</w:t>
            </w:r>
          </w:p>
        </w:tc>
        <w:tc>
          <w:tcPr>
            <w:tcW w:w="960" w:type="dxa"/>
          </w:tcPr>
          <w:p w:rsidR="00AA7922" w:rsidRDefault="00AA7922" w:rsidP="0075796B">
            <w:r>
              <w:rPr>
                <w:w w:val="87"/>
              </w:rPr>
              <w:t>344</w:t>
            </w:r>
          </w:p>
        </w:tc>
      </w:tr>
      <w:tr w:rsidR="00AA7922" w:rsidTr="000D5BD4">
        <w:trPr>
          <w:trHeight w:val="320"/>
        </w:trPr>
        <w:tc>
          <w:tcPr>
            <w:tcW w:w="460" w:type="dxa"/>
          </w:tcPr>
          <w:p w:rsidR="00AA7922" w:rsidRDefault="00AA7922" w:rsidP="0075796B">
            <w:r>
              <w:t>1423</w:t>
            </w:r>
          </w:p>
        </w:tc>
        <w:tc>
          <w:tcPr>
            <w:tcW w:w="380" w:type="dxa"/>
          </w:tcPr>
          <w:p w:rsidR="00AA7922" w:rsidRDefault="00AA7922" w:rsidP="0075796B"/>
        </w:tc>
        <w:tc>
          <w:tcPr>
            <w:tcW w:w="8740" w:type="dxa"/>
            <w:gridSpan w:val="7"/>
          </w:tcPr>
          <w:p w:rsidR="00AA7922" w:rsidRDefault="00AA7922" w:rsidP="0075796B">
            <w:r>
              <w:t>Radioaktiv forurensning i det ytre miljø:</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28 572</w:t>
            </w:r>
          </w:p>
        </w:tc>
        <w:tc>
          <w:tcPr>
            <w:tcW w:w="1040" w:type="dxa"/>
          </w:tcPr>
          <w:p w:rsidR="00AA7922" w:rsidRDefault="00AA7922" w:rsidP="0075796B">
            <w:r>
              <w:rPr>
                <w:w w:val="87"/>
              </w:rPr>
              <w:t>28 572</w:t>
            </w:r>
          </w:p>
        </w:tc>
        <w:tc>
          <w:tcPr>
            <w:tcW w:w="1040" w:type="dxa"/>
          </w:tcPr>
          <w:p w:rsidR="00AA7922" w:rsidRDefault="00AA7922" w:rsidP="0075796B">
            <w:r>
              <w:rPr>
                <w:w w:val="87"/>
              </w:rPr>
              <w:t>28 229</w:t>
            </w:r>
          </w:p>
        </w:tc>
        <w:tc>
          <w:tcPr>
            <w:tcW w:w="960" w:type="dxa"/>
          </w:tcPr>
          <w:p w:rsidR="00AA7922" w:rsidRDefault="00AA7922" w:rsidP="0075796B">
            <w:r>
              <w:rPr>
                <w:w w:val="87"/>
              </w:rPr>
              <w:t>343</w:t>
            </w:r>
          </w:p>
        </w:tc>
        <w:tc>
          <w:tcPr>
            <w:tcW w:w="960" w:type="dxa"/>
          </w:tcPr>
          <w:p w:rsidR="00AA7922" w:rsidRDefault="00AA7922" w:rsidP="0075796B">
            <w:r>
              <w:rPr>
                <w:w w:val="87"/>
              </w:rPr>
              <w:t>73</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1423</w:t>
            </w:r>
          </w:p>
        </w:tc>
        <w:tc>
          <w:tcPr>
            <w:tcW w:w="940" w:type="dxa"/>
          </w:tcPr>
          <w:p w:rsidR="00AA7922" w:rsidRDefault="00AA7922" w:rsidP="0075796B">
            <w:r>
              <w:rPr>
                <w:w w:val="87"/>
              </w:rPr>
              <w:t>0</w:t>
            </w:r>
          </w:p>
        </w:tc>
        <w:tc>
          <w:tcPr>
            <w:tcW w:w="1040" w:type="dxa"/>
          </w:tcPr>
          <w:p w:rsidR="00AA7922" w:rsidRDefault="00AA7922" w:rsidP="0075796B">
            <w:r>
              <w:rPr>
                <w:w w:val="87"/>
              </w:rPr>
              <w:t>28 572</w:t>
            </w:r>
          </w:p>
        </w:tc>
        <w:tc>
          <w:tcPr>
            <w:tcW w:w="1040" w:type="dxa"/>
          </w:tcPr>
          <w:p w:rsidR="00AA7922" w:rsidRDefault="00AA7922" w:rsidP="0075796B">
            <w:r>
              <w:rPr>
                <w:w w:val="87"/>
              </w:rPr>
              <w:t>28 572</w:t>
            </w:r>
          </w:p>
        </w:tc>
        <w:tc>
          <w:tcPr>
            <w:tcW w:w="1040" w:type="dxa"/>
          </w:tcPr>
          <w:p w:rsidR="00AA7922" w:rsidRDefault="00AA7922" w:rsidP="0075796B">
            <w:r>
              <w:rPr>
                <w:w w:val="87"/>
              </w:rPr>
              <w:t>28 229</w:t>
            </w:r>
          </w:p>
        </w:tc>
        <w:tc>
          <w:tcPr>
            <w:tcW w:w="960" w:type="dxa"/>
          </w:tcPr>
          <w:p w:rsidR="00AA7922" w:rsidRDefault="00AA7922" w:rsidP="0075796B">
            <w:r>
              <w:rPr>
                <w:w w:val="87"/>
              </w:rPr>
              <w:t>343</w:t>
            </w:r>
          </w:p>
        </w:tc>
        <w:tc>
          <w:tcPr>
            <w:tcW w:w="960" w:type="dxa"/>
          </w:tcPr>
          <w:p w:rsidR="00AA7922" w:rsidRDefault="00AA7922" w:rsidP="0075796B">
            <w:r>
              <w:rPr>
                <w:w w:val="87"/>
              </w:rPr>
              <w:t>73</w:t>
            </w:r>
          </w:p>
        </w:tc>
      </w:tr>
      <w:tr w:rsidR="00AA7922" w:rsidTr="000D5BD4">
        <w:trPr>
          <w:trHeight w:val="320"/>
        </w:trPr>
        <w:tc>
          <w:tcPr>
            <w:tcW w:w="460" w:type="dxa"/>
          </w:tcPr>
          <w:p w:rsidR="00AA7922" w:rsidRDefault="00AA7922" w:rsidP="0075796B">
            <w:r>
              <w:t>1425</w:t>
            </w:r>
          </w:p>
        </w:tc>
        <w:tc>
          <w:tcPr>
            <w:tcW w:w="380" w:type="dxa"/>
          </w:tcPr>
          <w:p w:rsidR="00AA7922" w:rsidRDefault="00AA7922" w:rsidP="0075796B"/>
        </w:tc>
        <w:tc>
          <w:tcPr>
            <w:tcW w:w="8740" w:type="dxa"/>
            <w:gridSpan w:val="7"/>
          </w:tcPr>
          <w:p w:rsidR="00AA7922" w:rsidRDefault="00AA7922" w:rsidP="0075796B">
            <w:r>
              <w:t>Fisketiltak:</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4</w:t>
            </w:r>
          </w:p>
        </w:tc>
        <w:tc>
          <w:tcPr>
            <w:tcW w:w="1040" w:type="dxa"/>
          </w:tcPr>
          <w:p w:rsidR="00AA7922" w:rsidRDefault="00AA7922" w:rsidP="0075796B">
            <w:r>
              <w:rPr>
                <w:w w:val="87"/>
              </w:rPr>
              <w:t>99</w:t>
            </w:r>
          </w:p>
        </w:tc>
        <w:tc>
          <w:tcPr>
            <w:tcW w:w="1040" w:type="dxa"/>
          </w:tcPr>
          <w:p w:rsidR="00AA7922" w:rsidRDefault="00AA7922" w:rsidP="0075796B">
            <w:r>
              <w:rPr>
                <w:w w:val="87"/>
              </w:rPr>
              <w:t>103</w:t>
            </w:r>
          </w:p>
        </w:tc>
        <w:tc>
          <w:tcPr>
            <w:tcW w:w="1040" w:type="dxa"/>
          </w:tcPr>
          <w:p w:rsidR="00AA7922" w:rsidRDefault="00AA7922" w:rsidP="0075796B">
            <w:r>
              <w:rPr>
                <w:w w:val="87"/>
              </w:rPr>
              <w:t>103</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til fiskeformål,  </w:t>
            </w:r>
            <w:r w:rsidRPr="00AA7922">
              <w:rPr>
                <w:rStyle w:val="kursiv0"/>
              </w:rPr>
              <w:t>kan overføres</w:t>
            </w:r>
            <w:r>
              <w:tab/>
            </w:r>
          </w:p>
        </w:tc>
        <w:tc>
          <w:tcPr>
            <w:tcW w:w="940" w:type="dxa"/>
          </w:tcPr>
          <w:p w:rsidR="00AA7922" w:rsidRDefault="00AA7922" w:rsidP="0075796B">
            <w:r>
              <w:rPr>
                <w:w w:val="87"/>
              </w:rPr>
              <w:t>191</w:t>
            </w:r>
          </w:p>
        </w:tc>
        <w:tc>
          <w:tcPr>
            <w:tcW w:w="1040" w:type="dxa"/>
          </w:tcPr>
          <w:p w:rsidR="00AA7922" w:rsidRDefault="00AA7922" w:rsidP="0075796B">
            <w:r>
              <w:rPr>
                <w:w w:val="87"/>
              </w:rPr>
              <w:t>14 974</w:t>
            </w:r>
          </w:p>
        </w:tc>
        <w:tc>
          <w:tcPr>
            <w:tcW w:w="1040" w:type="dxa"/>
          </w:tcPr>
          <w:p w:rsidR="00AA7922" w:rsidRDefault="00AA7922" w:rsidP="0075796B">
            <w:r>
              <w:rPr>
                <w:w w:val="87"/>
              </w:rPr>
              <w:t>15 165</w:t>
            </w:r>
          </w:p>
        </w:tc>
        <w:tc>
          <w:tcPr>
            <w:tcW w:w="1040" w:type="dxa"/>
          </w:tcPr>
          <w:p w:rsidR="00AA7922" w:rsidRDefault="00AA7922" w:rsidP="0075796B">
            <w:r>
              <w:rPr>
                <w:w w:val="87"/>
              </w:rPr>
              <w:t>15 003</w:t>
            </w:r>
          </w:p>
        </w:tc>
        <w:tc>
          <w:tcPr>
            <w:tcW w:w="960" w:type="dxa"/>
          </w:tcPr>
          <w:p w:rsidR="00AA7922" w:rsidRDefault="00AA7922" w:rsidP="0075796B">
            <w:r>
              <w:rPr>
                <w:w w:val="87"/>
              </w:rPr>
              <w:t>162</w:t>
            </w:r>
          </w:p>
        </w:tc>
        <w:tc>
          <w:tcPr>
            <w:tcW w:w="960" w:type="dxa"/>
          </w:tcPr>
          <w:p w:rsidR="00AA7922" w:rsidRDefault="00AA7922" w:rsidP="0075796B">
            <w:r>
              <w:rPr>
                <w:w w:val="87"/>
              </w:rPr>
              <w:t>162</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1425</w:t>
            </w:r>
          </w:p>
        </w:tc>
        <w:tc>
          <w:tcPr>
            <w:tcW w:w="940" w:type="dxa"/>
          </w:tcPr>
          <w:p w:rsidR="00AA7922" w:rsidRDefault="00AA7922" w:rsidP="0075796B">
            <w:r>
              <w:rPr>
                <w:w w:val="87"/>
              </w:rPr>
              <w:t>195</w:t>
            </w:r>
          </w:p>
        </w:tc>
        <w:tc>
          <w:tcPr>
            <w:tcW w:w="1040" w:type="dxa"/>
          </w:tcPr>
          <w:p w:rsidR="00AA7922" w:rsidRDefault="00AA7922" w:rsidP="0075796B">
            <w:r>
              <w:rPr>
                <w:w w:val="87"/>
              </w:rPr>
              <w:t>15 073</w:t>
            </w:r>
          </w:p>
        </w:tc>
        <w:tc>
          <w:tcPr>
            <w:tcW w:w="1040" w:type="dxa"/>
          </w:tcPr>
          <w:p w:rsidR="00AA7922" w:rsidRDefault="00AA7922" w:rsidP="0075796B">
            <w:r>
              <w:rPr>
                <w:w w:val="87"/>
              </w:rPr>
              <w:t>15 268</w:t>
            </w:r>
          </w:p>
        </w:tc>
        <w:tc>
          <w:tcPr>
            <w:tcW w:w="1040" w:type="dxa"/>
          </w:tcPr>
          <w:p w:rsidR="00AA7922" w:rsidRDefault="00AA7922" w:rsidP="0075796B">
            <w:r>
              <w:rPr>
                <w:w w:val="87"/>
              </w:rPr>
              <w:t>15 106</w:t>
            </w:r>
          </w:p>
        </w:tc>
        <w:tc>
          <w:tcPr>
            <w:tcW w:w="960" w:type="dxa"/>
          </w:tcPr>
          <w:p w:rsidR="00AA7922" w:rsidRDefault="00AA7922" w:rsidP="0075796B">
            <w:r>
              <w:rPr>
                <w:w w:val="87"/>
              </w:rPr>
              <w:t>162</w:t>
            </w:r>
          </w:p>
        </w:tc>
        <w:tc>
          <w:tcPr>
            <w:tcW w:w="960" w:type="dxa"/>
          </w:tcPr>
          <w:p w:rsidR="00AA7922" w:rsidRDefault="00AA7922" w:rsidP="0075796B">
            <w:r>
              <w:rPr>
                <w:w w:val="87"/>
              </w:rPr>
              <w:t>162</w:t>
            </w:r>
          </w:p>
        </w:tc>
      </w:tr>
      <w:tr w:rsidR="00AA7922" w:rsidTr="000D5BD4">
        <w:trPr>
          <w:trHeight w:val="320"/>
        </w:trPr>
        <w:tc>
          <w:tcPr>
            <w:tcW w:w="460" w:type="dxa"/>
          </w:tcPr>
          <w:p w:rsidR="00AA7922" w:rsidRDefault="00AA7922" w:rsidP="0075796B">
            <w:r>
              <w:t>1428</w:t>
            </w:r>
          </w:p>
        </w:tc>
        <w:tc>
          <w:tcPr>
            <w:tcW w:w="380" w:type="dxa"/>
          </w:tcPr>
          <w:p w:rsidR="00AA7922" w:rsidRDefault="00AA7922" w:rsidP="0075796B"/>
        </w:tc>
        <w:tc>
          <w:tcPr>
            <w:tcW w:w="8740" w:type="dxa"/>
            <w:gridSpan w:val="7"/>
          </w:tcPr>
          <w:p w:rsidR="00AA7922" w:rsidRDefault="00AA7922" w:rsidP="0075796B">
            <w:r>
              <w:t>Enova SF:</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Overføring til Klima- og energifondet</w:t>
            </w:r>
            <w:r>
              <w:tab/>
            </w:r>
          </w:p>
        </w:tc>
        <w:tc>
          <w:tcPr>
            <w:tcW w:w="940" w:type="dxa"/>
          </w:tcPr>
          <w:p w:rsidR="00AA7922" w:rsidRDefault="00AA7922" w:rsidP="0075796B">
            <w:r>
              <w:rPr>
                <w:w w:val="87"/>
              </w:rPr>
              <w:t>0</w:t>
            </w:r>
          </w:p>
        </w:tc>
        <w:tc>
          <w:tcPr>
            <w:tcW w:w="1040" w:type="dxa"/>
          </w:tcPr>
          <w:p w:rsidR="00AA7922" w:rsidRDefault="00AA7922" w:rsidP="0075796B">
            <w:r>
              <w:rPr>
                <w:w w:val="87"/>
              </w:rPr>
              <w:t>5 184 450</w:t>
            </w:r>
          </w:p>
        </w:tc>
        <w:tc>
          <w:tcPr>
            <w:tcW w:w="1040" w:type="dxa"/>
          </w:tcPr>
          <w:p w:rsidR="00AA7922" w:rsidRDefault="00AA7922" w:rsidP="0075796B">
            <w:r>
              <w:rPr>
                <w:w w:val="87"/>
              </w:rPr>
              <w:t>5 184 450</w:t>
            </w:r>
          </w:p>
        </w:tc>
        <w:tc>
          <w:tcPr>
            <w:tcW w:w="1040" w:type="dxa"/>
          </w:tcPr>
          <w:p w:rsidR="00AA7922" w:rsidRDefault="00AA7922" w:rsidP="0075796B">
            <w:r>
              <w:rPr>
                <w:w w:val="87"/>
              </w:rPr>
              <w:t>5 208 134</w:t>
            </w:r>
          </w:p>
        </w:tc>
        <w:tc>
          <w:tcPr>
            <w:tcW w:w="960" w:type="dxa"/>
          </w:tcPr>
          <w:p w:rsidR="00AA7922" w:rsidRDefault="00AA7922" w:rsidP="0075796B">
            <w:r>
              <w:rPr>
                <w:w w:val="87"/>
              </w:rPr>
              <w:t>-23 684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1428</w:t>
            </w:r>
          </w:p>
        </w:tc>
        <w:tc>
          <w:tcPr>
            <w:tcW w:w="940" w:type="dxa"/>
          </w:tcPr>
          <w:p w:rsidR="00AA7922" w:rsidRDefault="00AA7922" w:rsidP="0075796B">
            <w:r>
              <w:rPr>
                <w:w w:val="87"/>
              </w:rPr>
              <w:t>0</w:t>
            </w:r>
          </w:p>
        </w:tc>
        <w:tc>
          <w:tcPr>
            <w:tcW w:w="1040" w:type="dxa"/>
          </w:tcPr>
          <w:p w:rsidR="00AA7922" w:rsidRDefault="00AA7922" w:rsidP="0075796B">
            <w:r>
              <w:rPr>
                <w:w w:val="87"/>
              </w:rPr>
              <w:t>5 184 450</w:t>
            </w:r>
          </w:p>
        </w:tc>
        <w:tc>
          <w:tcPr>
            <w:tcW w:w="1040" w:type="dxa"/>
          </w:tcPr>
          <w:p w:rsidR="00AA7922" w:rsidRDefault="00AA7922" w:rsidP="0075796B">
            <w:r>
              <w:rPr>
                <w:w w:val="87"/>
              </w:rPr>
              <w:t>5 184 450</w:t>
            </w:r>
          </w:p>
        </w:tc>
        <w:tc>
          <w:tcPr>
            <w:tcW w:w="1040" w:type="dxa"/>
          </w:tcPr>
          <w:p w:rsidR="00AA7922" w:rsidRDefault="00AA7922" w:rsidP="0075796B">
            <w:r>
              <w:rPr>
                <w:w w:val="87"/>
              </w:rPr>
              <w:t>5 208 134</w:t>
            </w:r>
          </w:p>
        </w:tc>
        <w:tc>
          <w:tcPr>
            <w:tcW w:w="960" w:type="dxa"/>
          </w:tcPr>
          <w:p w:rsidR="00AA7922" w:rsidRDefault="00AA7922" w:rsidP="0075796B">
            <w:r>
              <w:rPr>
                <w:w w:val="87"/>
              </w:rPr>
              <w:t>-23 684</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Klima, naturmangfold og forurensning</w:t>
            </w:r>
          </w:p>
        </w:tc>
        <w:tc>
          <w:tcPr>
            <w:tcW w:w="940" w:type="dxa"/>
          </w:tcPr>
          <w:p w:rsidR="00AA7922" w:rsidRDefault="00AA7922" w:rsidP="0075796B">
            <w:r>
              <w:rPr>
                <w:w w:val="87"/>
              </w:rPr>
              <w:t>220 119</w:t>
            </w:r>
          </w:p>
        </w:tc>
        <w:tc>
          <w:tcPr>
            <w:tcW w:w="1040" w:type="dxa"/>
          </w:tcPr>
          <w:p w:rsidR="00AA7922" w:rsidRDefault="00AA7922" w:rsidP="0075796B">
            <w:r>
              <w:rPr>
                <w:w w:val="87"/>
              </w:rPr>
              <w:t>10 489 924</w:t>
            </w:r>
          </w:p>
        </w:tc>
        <w:tc>
          <w:tcPr>
            <w:tcW w:w="1040" w:type="dxa"/>
          </w:tcPr>
          <w:p w:rsidR="00AA7922" w:rsidRDefault="00AA7922" w:rsidP="0075796B">
            <w:r>
              <w:rPr>
                <w:w w:val="87"/>
              </w:rPr>
              <w:t>10 710 043</w:t>
            </w:r>
          </w:p>
        </w:tc>
        <w:tc>
          <w:tcPr>
            <w:tcW w:w="1040" w:type="dxa"/>
          </w:tcPr>
          <w:p w:rsidR="00AA7922" w:rsidRDefault="00AA7922" w:rsidP="0075796B">
            <w:r>
              <w:rPr>
                <w:w w:val="87"/>
              </w:rPr>
              <w:t>10 433 918</w:t>
            </w:r>
          </w:p>
        </w:tc>
        <w:tc>
          <w:tcPr>
            <w:tcW w:w="960" w:type="dxa"/>
          </w:tcPr>
          <w:p w:rsidR="00AA7922" w:rsidRDefault="00AA7922" w:rsidP="0075796B">
            <w:r>
              <w:rPr>
                <w:w w:val="87"/>
              </w:rPr>
              <w:t>276 125</w:t>
            </w:r>
          </w:p>
        </w:tc>
        <w:tc>
          <w:tcPr>
            <w:tcW w:w="960" w:type="dxa"/>
          </w:tcPr>
          <w:p w:rsidR="00AA7922" w:rsidRDefault="00AA7922" w:rsidP="0075796B">
            <w:r>
              <w:rPr>
                <w:w w:val="87"/>
              </w:rPr>
              <w:t>220 882</w:t>
            </w:r>
          </w:p>
        </w:tc>
      </w:tr>
      <w:tr w:rsidR="00AA7922" w:rsidTr="000D5BD4">
        <w:trPr>
          <w:trHeight w:val="420"/>
        </w:trPr>
        <w:tc>
          <w:tcPr>
            <w:tcW w:w="9580" w:type="dxa"/>
            <w:gridSpan w:val="9"/>
          </w:tcPr>
          <w:p w:rsidR="00AA7922" w:rsidRDefault="00AA7922" w:rsidP="0075796B">
            <w:r>
              <w:rPr>
                <w:rStyle w:val="sperret0"/>
                <w:spacing w:val="20"/>
                <w:sz w:val="20"/>
                <w:szCs w:val="20"/>
              </w:rPr>
              <w:t>Kulturminner og kulturmiljø</w:t>
            </w:r>
          </w:p>
        </w:tc>
      </w:tr>
      <w:tr w:rsidR="00AA7922" w:rsidTr="000D5BD4">
        <w:trPr>
          <w:trHeight w:val="320"/>
        </w:trPr>
        <w:tc>
          <w:tcPr>
            <w:tcW w:w="460" w:type="dxa"/>
          </w:tcPr>
          <w:p w:rsidR="00AA7922" w:rsidRDefault="00AA7922" w:rsidP="0075796B">
            <w:r>
              <w:t>1429</w:t>
            </w:r>
          </w:p>
        </w:tc>
        <w:tc>
          <w:tcPr>
            <w:tcW w:w="380" w:type="dxa"/>
          </w:tcPr>
          <w:p w:rsidR="00AA7922" w:rsidRDefault="00AA7922" w:rsidP="0075796B"/>
        </w:tc>
        <w:tc>
          <w:tcPr>
            <w:tcW w:w="8740" w:type="dxa"/>
            <w:gridSpan w:val="7"/>
          </w:tcPr>
          <w:p w:rsidR="00AA7922" w:rsidRDefault="00AA7922" w:rsidP="0075796B">
            <w:r>
              <w:t>Riksantikvaren: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7 003</w:t>
            </w:r>
          </w:p>
        </w:tc>
        <w:tc>
          <w:tcPr>
            <w:tcW w:w="1040" w:type="dxa"/>
          </w:tcPr>
          <w:p w:rsidR="00AA7922" w:rsidRDefault="00AA7922" w:rsidP="0075796B">
            <w:r>
              <w:rPr>
                <w:w w:val="87"/>
              </w:rPr>
              <w:t>146 871</w:t>
            </w:r>
          </w:p>
        </w:tc>
        <w:tc>
          <w:tcPr>
            <w:tcW w:w="1040" w:type="dxa"/>
          </w:tcPr>
          <w:p w:rsidR="00AA7922" w:rsidRDefault="00AA7922" w:rsidP="0075796B">
            <w:r>
              <w:rPr>
                <w:w w:val="87"/>
              </w:rPr>
              <w:t>153 874</w:t>
            </w:r>
          </w:p>
        </w:tc>
        <w:tc>
          <w:tcPr>
            <w:tcW w:w="1040" w:type="dxa"/>
          </w:tcPr>
          <w:p w:rsidR="00AA7922" w:rsidRDefault="00AA7922" w:rsidP="0075796B">
            <w:r>
              <w:rPr>
                <w:w w:val="87"/>
              </w:rPr>
              <w:t>146 530</w:t>
            </w:r>
          </w:p>
        </w:tc>
        <w:tc>
          <w:tcPr>
            <w:tcW w:w="960" w:type="dxa"/>
          </w:tcPr>
          <w:p w:rsidR="00AA7922" w:rsidRDefault="00AA7922" w:rsidP="0075796B">
            <w:r>
              <w:rPr>
                <w:w w:val="87"/>
              </w:rPr>
              <w:t>7 344</w:t>
            </w:r>
          </w:p>
        </w:tc>
        <w:tc>
          <w:tcPr>
            <w:tcW w:w="960" w:type="dxa"/>
          </w:tcPr>
          <w:p w:rsidR="00AA7922" w:rsidRDefault="00AA7922" w:rsidP="0075796B">
            <w:r>
              <w:rPr>
                <w:w w:val="87"/>
              </w:rPr>
              <w:t>6 896</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1 889</w:t>
            </w:r>
          </w:p>
        </w:tc>
        <w:tc>
          <w:tcPr>
            <w:tcW w:w="1040" w:type="dxa"/>
          </w:tcPr>
          <w:p w:rsidR="00AA7922" w:rsidRDefault="00AA7922" w:rsidP="0075796B">
            <w:r>
              <w:rPr>
                <w:w w:val="87"/>
              </w:rPr>
              <w:t>34 731</w:t>
            </w:r>
          </w:p>
        </w:tc>
        <w:tc>
          <w:tcPr>
            <w:tcW w:w="1040" w:type="dxa"/>
          </w:tcPr>
          <w:p w:rsidR="00AA7922" w:rsidRDefault="00AA7922" w:rsidP="0075796B">
            <w:r>
              <w:rPr>
                <w:w w:val="87"/>
              </w:rPr>
              <w:t>36 620</w:t>
            </w:r>
          </w:p>
        </w:tc>
        <w:tc>
          <w:tcPr>
            <w:tcW w:w="1040" w:type="dxa"/>
          </w:tcPr>
          <w:p w:rsidR="00AA7922" w:rsidRDefault="00AA7922" w:rsidP="0075796B">
            <w:r>
              <w:rPr>
                <w:w w:val="87"/>
              </w:rPr>
              <w:t>34 883</w:t>
            </w:r>
          </w:p>
        </w:tc>
        <w:tc>
          <w:tcPr>
            <w:tcW w:w="960" w:type="dxa"/>
          </w:tcPr>
          <w:p w:rsidR="00AA7922" w:rsidRDefault="00AA7922" w:rsidP="0075796B">
            <w:r>
              <w:rPr>
                <w:w w:val="87"/>
              </w:rPr>
              <w:t>1 737</w:t>
            </w:r>
          </w:p>
        </w:tc>
        <w:tc>
          <w:tcPr>
            <w:tcW w:w="960" w:type="dxa"/>
          </w:tcPr>
          <w:p w:rsidR="00AA7922" w:rsidRDefault="00AA7922" w:rsidP="0075796B">
            <w:r>
              <w:rPr>
                <w:w w:val="87"/>
              </w:rPr>
              <w:t>1 737</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Flerårige prosjekt kulturminneforvaltning, </w:t>
            </w:r>
            <w:r w:rsidRPr="00AA7922">
              <w:rPr>
                <w:rStyle w:val="kursiv0"/>
              </w:rPr>
              <w:t>kan overføres</w:t>
            </w:r>
            <w:r>
              <w:tab/>
            </w:r>
          </w:p>
        </w:tc>
        <w:tc>
          <w:tcPr>
            <w:tcW w:w="940" w:type="dxa"/>
          </w:tcPr>
          <w:p w:rsidR="00AA7922" w:rsidRDefault="00AA7922" w:rsidP="0075796B">
            <w:r>
              <w:rPr>
                <w:w w:val="87"/>
              </w:rPr>
              <w:t>26 124</w:t>
            </w:r>
          </w:p>
        </w:tc>
        <w:tc>
          <w:tcPr>
            <w:tcW w:w="1040" w:type="dxa"/>
          </w:tcPr>
          <w:p w:rsidR="00AA7922" w:rsidRDefault="00AA7922" w:rsidP="0075796B">
            <w:r>
              <w:rPr>
                <w:w w:val="87"/>
              </w:rPr>
              <w:t>27 371</w:t>
            </w:r>
          </w:p>
        </w:tc>
        <w:tc>
          <w:tcPr>
            <w:tcW w:w="1040" w:type="dxa"/>
          </w:tcPr>
          <w:p w:rsidR="00AA7922" w:rsidRDefault="00AA7922" w:rsidP="0075796B">
            <w:r>
              <w:rPr>
                <w:w w:val="87"/>
              </w:rPr>
              <w:t>53 495</w:t>
            </w:r>
          </w:p>
        </w:tc>
        <w:tc>
          <w:tcPr>
            <w:tcW w:w="1040" w:type="dxa"/>
          </w:tcPr>
          <w:p w:rsidR="00AA7922" w:rsidRDefault="00AA7922" w:rsidP="0075796B">
            <w:r>
              <w:rPr>
                <w:w w:val="87"/>
              </w:rPr>
              <w:t>29 600</w:t>
            </w:r>
          </w:p>
        </w:tc>
        <w:tc>
          <w:tcPr>
            <w:tcW w:w="960" w:type="dxa"/>
          </w:tcPr>
          <w:p w:rsidR="00AA7922" w:rsidRDefault="00AA7922" w:rsidP="0075796B">
            <w:r>
              <w:rPr>
                <w:w w:val="87"/>
              </w:rPr>
              <w:t>23 895</w:t>
            </w:r>
          </w:p>
        </w:tc>
        <w:tc>
          <w:tcPr>
            <w:tcW w:w="960" w:type="dxa"/>
          </w:tcPr>
          <w:p w:rsidR="00AA7922" w:rsidRDefault="00AA7922" w:rsidP="0075796B">
            <w:r>
              <w:rPr>
                <w:w w:val="87"/>
              </w:rPr>
              <w:t>23 916</w:t>
            </w:r>
          </w:p>
        </w:tc>
      </w:tr>
      <w:tr w:rsidR="00AA7922" w:rsidTr="000D5BD4">
        <w:trPr>
          <w:trHeight w:val="320"/>
        </w:trPr>
        <w:tc>
          <w:tcPr>
            <w:tcW w:w="460" w:type="dxa"/>
          </w:tcPr>
          <w:p w:rsidR="00AA7922" w:rsidRDefault="00AA7922" w:rsidP="0075796B"/>
        </w:tc>
        <w:tc>
          <w:tcPr>
            <w:tcW w:w="380" w:type="dxa"/>
          </w:tcPr>
          <w:p w:rsidR="00AA7922" w:rsidRDefault="00AA7922" w:rsidP="0075796B">
            <w:r>
              <w:t>49</w:t>
            </w:r>
          </w:p>
        </w:tc>
        <w:tc>
          <w:tcPr>
            <w:tcW w:w="2760" w:type="dxa"/>
          </w:tcPr>
          <w:p w:rsidR="00AA7922" w:rsidRDefault="00AA7922" w:rsidP="0075796B">
            <w:r>
              <w:t xml:space="preserve">Kjøp av eiendom,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11 132</w:t>
            </w:r>
          </w:p>
        </w:tc>
        <w:tc>
          <w:tcPr>
            <w:tcW w:w="1040" w:type="dxa"/>
          </w:tcPr>
          <w:p w:rsidR="00AA7922" w:rsidRDefault="00AA7922" w:rsidP="0075796B">
            <w:r>
              <w:rPr>
                <w:w w:val="87"/>
              </w:rPr>
              <w:t>11 132</w:t>
            </w:r>
          </w:p>
        </w:tc>
        <w:tc>
          <w:tcPr>
            <w:tcW w:w="1040" w:type="dxa"/>
          </w:tcPr>
          <w:p w:rsidR="00AA7922" w:rsidRDefault="00AA7922" w:rsidP="0075796B">
            <w:r>
              <w:rPr>
                <w:w w:val="87"/>
              </w:rPr>
              <w:t>11 132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Kulturminnearbeid i kommunene</w:t>
            </w:r>
            <w:r>
              <w:tab/>
            </w:r>
          </w:p>
        </w:tc>
        <w:tc>
          <w:tcPr>
            <w:tcW w:w="940" w:type="dxa"/>
          </w:tcPr>
          <w:p w:rsidR="00AA7922" w:rsidRDefault="00AA7922" w:rsidP="0075796B">
            <w:r>
              <w:rPr>
                <w:w w:val="87"/>
              </w:rPr>
              <w:t>0</w:t>
            </w:r>
          </w:p>
        </w:tc>
        <w:tc>
          <w:tcPr>
            <w:tcW w:w="1040" w:type="dxa"/>
          </w:tcPr>
          <w:p w:rsidR="00AA7922" w:rsidRDefault="00AA7922" w:rsidP="0075796B">
            <w:r>
              <w:rPr>
                <w:w w:val="87"/>
              </w:rPr>
              <w:t>8 600</w:t>
            </w:r>
          </w:p>
        </w:tc>
        <w:tc>
          <w:tcPr>
            <w:tcW w:w="1040" w:type="dxa"/>
          </w:tcPr>
          <w:p w:rsidR="00AA7922" w:rsidRDefault="00AA7922" w:rsidP="0075796B">
            <w:r>
              <w:rPr>
                <w:w w:val="87"/>
              </w:rPr>
              <w:t>8 600</w:t>
            </w:r>
          </w:p>
        </w:tc>
        <w:tc>
          <w:tcPr>
            <w:tcW w:w="1040" w:type="dxa"/>
          </w:tcPr>
          <w:p w:rsidR="00AA7922" w:rsidRDefault="00AA7922" w:rsidP="0075796B">
            <w:r>
              <w:rPr>
                <w:w w:val="87"/>
              </w:rPr>
              <w:t>8 600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til automatisk fredete og andre arkeologiske kulturminner, </w:t>
            </w:r>
            <w:r w:rsidRPr="00AA7922">
              <w:rPr>
                <w:rStyle w:val="kursiv0"/>
              </w:rPr>
              <w:t>kan overføres</w:t>
            </w:r>
            <w:r>
              <w:tab/>
            </w:r>
          </w:p>
        </w:tc>
        <w:tc>
          <w:tcPr>
            <w:tcW w:w="940" w:type="dxa"/>
          </w:tcPr>
          <w:p w:rsidR="00AA7922" w:rsidRDefault="00AA7922" w:rsidP="0075796B">
            <w:r>
              <w:rPr>
                <w:w w:val="87"/>
              </w:rPr>
              <w:t>22 581</w:t>
            </w:r>
          </w:p>
        </w:tc>
        <w:tc>
          <w:tcPr>
            <w:tcW w:w="1040" w:type="dxa"/>
          </w:tcPr>
          <w:p w:rsidR="00AA7922" w:rsidRDefault="00AA7922" w:rsidP="0075796B">
            <w:r>
              <w:rPr>
                <w:w w:val="87"/>
              </w:rPr>
              <w:t>40 632</w:t>
            </w:r>
          </w:p>
        </w:tc>
        <w:tc>
          <w:tcPr>
            <w:tcW w:w="1040" w:type="dxa"/>
          </w:tcPr>
          <w:p w:rsidR="00AA7922" w:rsidRDefault="00AA7922" w:rsidP="0075796B">
            <w:r>
              <w:rPr>
                <w:w w:val="87"/>
              </w:rPr>
              <w:t>63 213</w:t>
            </w:r>
          </w:p>
        </w:tc>
        <w:tc>
          <w:tcPr>
            <w:tcW w:w="1040" w:type="dxa"/>
          </w:tcPr>
          <w:p w:rsidR="00AA7922" w:rsidRDefault="00AA7922" w:rsidP="0075796B">
            <w:r>
              <w:rPr>
                <w:w w:val="87"/>
              </w:rPr>
              <w:t>57 255</w:t>
            </w:r>
          </w:p>
        </w:tc>
        <w:tc>
          <w:tcPr>
            <w:tcW w:w="960" w:type="dxa"/>
          </w:tcPr>
          <w:p w:rsidR="00AA7922" w:rsidRDefault="00AA7922" w:rsidP="0075796B">
            <w:r>
              <w:rPr>
                <w:w w:val="87"/>
              </w:rPr>
              <w:t>5 958</w:t>
            </w:r>
          </w:p>
        </w:tc>
        <w:tc>
          <w:tcPr>
            <w:tcW w:w="960" w:type="dxa"/>
          </w:tcPr>
          <w:p w:rsidR="00AA7922" w:rsidRDefault="00AA7922" w:rsidP="0075796B">
            <w:r>
              <w:rPr>
                <w:w w:val="87"/>
              </w:rPr>
              <w:t>5 958</w:t>
            </w:r>
          </w:p>
        </w:tc>
      </w:tr>
      <w:tr w:rsidR="00AA7922" w:rsidTr="000D5BD4">
        <w:trPr>
          <w:trHeight w:val="76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Tilskudd til fredete kulturminner i privat eie, kulturmiljø og kulturlandskap, </w:t>
            </w:r>
            <w:r w:rsidRPr="00AA7922">
              <w:rPr>
                <w:rStyle w:val="kursiv0"/>
              </w:rPr>
              <w:t>kan overføres</w:t>
            </w:r>
            <w:r>
              <w:tab/>
            </w:r>
          </w:p>
        </w:tc>
        <w:tc>
          <w:tcPr>
            <w:tcW w:w="940" w:type="dxa"/>
          </w:tcPr>
          <w:p w:rsidR="00AA7922" w:rsidRDefault="00AA7922" w:rsidP="0075796B">
            <w:r>
              <w:rPr>
                <w:w w:val="87"/>
              </w:rPr>
              <w:t>4 837</w:t>
            </w:r>
          </w:p>
        </w:tc>
        <w:tc>
          <w:tcPr>
            <w:tcW w:w="1040" w:type="dxa"/>
          </w:tcPr>
          <w:p w:rsidR="00AA7922" w:rsidRDefault="00AA7922" w:rsidP="0075796B">
            <w:r>
              <w:rPr>
                <w:w w:val="87"/>
              </w:rPr>
              <w:t>159 015</w:t>
            </w:r>
          </w:p>
        </w:tc>
        <w:tc>
          <w:tcPr>
            <w:tcW w:w="1040" w:type="dxa"/>
          </w:tcPr>
          <w:p w:rsidR="00AA7922" w:rsidRDefault="00AA7922" w:rsidP="0075796B">
            <w:r>
              <w:rPr>
                <w:w w:val="87"/>
              </w:rPr>
              <w:t>163 852</w:t>
            </w:r>
          </w:p>
        </w:tc>
        <w:tc>
          <w:tcPr>
            <w:tcW w:w="1040" w:type="dxa"/>
          </w:tcPr>
          <w:p w:rsidR="00AA7922" w:rsidRDefault="00AA7922" w:rsidP="0075796B">
            <w:r>
              <w:rPr>
                <w:w w:val="87"/>
              </w:rPr>
              <w:t>159 965</w:t>
            </w:r>
          </w:p>
        </w:tc>
        <w:tc>
          <w:tcPr>
            <w:tcW w:w="960" w:type="dxa"/>
          </w:tcPr>
          <w:p w:rsidR="00AA7922" w:rsidRDefault="00AA7922" w:rsidP="0075796B">
            <w:r>
              <w:rPr>
                <w:w w:val="87"/>
              </w:rPr>
              <w:t>3 887</w:t>
            </w:r>
          </w:p>
        </w:tc>
        <w:tc>
          <w:tcPr>
            <w:tcW w:w="960" w:type="dxa"/>
          </w:tcPr>
          <w:p w:rsidR="00AA7922" w:rsidRDefault="00AA7922" w:rsidP="0075796B">
            <w:r>
              <w:rPr>
                <w:w w:val="87"/>
              </w:rPr>
              <w:t>3 887</w:t>
            </w:r>
          </w:p>
        </w:tc>
      </w:tr>
      <w:tr w:rsidR="00AA7922" w:rsidTr="000D5BD4">
        <w:trPr>
          <w:trHeight w:val="76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Tilskudd til tekniske og industrielle kulturminner,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58 045</w:t>
            </w:r>
          </w:p>
        </w:tc>
        <w:tc>
          <w:tcPr>
            <w:tcW w:w="1040" w:type="dxa"/>
          </w:tcPr>
          <w:p w:rsidR="00AA7922" w:rsidRDefault="00AA7922" w:rsidP="0075796B">
            <w:r>
              <w:rPr>
                <w:w w:val="87"/>
              </w:rPr>
              <w:t>58 045</w:t>
            </w:r>
          </w:p>
        </w:tc>
        <w:tc>
          <w:tcPr>
            <w:tcW w:w="1040" w:type="dxa"/>
          </w:tcPr>
          <w:p w:rsidR="00AA7922" w:rsidRDefault="00AA7922" w:rsidP="0075796B">
            <w:r>
              <w:rPr>
                <w:w w:val="87"/>
              </w:rPr>
              <w:t>57 607</w:t>
            </w:r>
          </w:p>
        </w:tc>
        <w:tc>
          <w:tcPr>
            <w:tcW w:w="960" w:type="dxa"/>
          </w:tcPr>
          <w:p w:rsidR="00AA7922" w:rsidRDefault="00AA7922" w:rsidP="0075796B">
            <w:r>
              <w:rPr>
                <w:w w:val="87"/>
              </w:rPr>
              <w:t>438</w:t>
            </w:r>
          </w:p>
        </w:tc>
        <w:tc>
          <w:tcPr>
            <w:tcW w:w="960" w:type="dxa"/>
          </w:tcPr>
          <w:p w:rsidR="00AA7922" w:rsidRDefault="00AA7922" w:rsidP="0075796B">
            <w:r>
              <w:rPr>
                <w:w w:val="87"/>
              </w:rPr>
              <w:t>438</w:t>
            </w:r>
          </w:p>
        </w:tc>
      </w:tr>
      <w:tr w:rsidR="00AA7922" w:rsidTr="000D5BD4">
        <w:trPr>
          <w:trHeight w:val="76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Tilskudd til bygninger og anlegg fra middelalderen og brannsikring, </w:t>
            </w:r>
            <w:r w:rsidRPr="00AA7922">
              <w:rPr>
                <w:rStyle w:val="kursiv0"/>
              </w:rPr>
              <w:t>kan overføres</w:t>
            </w:r>
            <w:r>
              <w:tab/>
            </w:r>
          </w:p>
        </w:tc>
        <w:tc>
          <w:tcPr>
            <w:tcW w:w="940" w:type="dxa"/>
          </w:tcPr>
          <w:p w:rsidR="00AA7922" w:rsidRDefault="00AA7922" w:rsidP="0075796B">
            <w:r>
              <w:rPr>
                <w:w w:val="87"/>
              </w:rPr>
              <w:t>33 621</w:t>
            </w:r>
          </w:p>
        </w:tc>
        <w:tc>
          <w:tcPr>
            <w:tcW w:w="1040" w:type="dxa"/>
          </w:tcPr>
          <w:p w:rsidR="00AA7922" w:rsidRDefault="00AA7922" w:rsidP="0075796B">
            <w:r>
              <w:rPr>
                <w:w w:val="87"/>
              </w:rPr>
              <w:t>57 575</w:t>
            </w:r>
          </w:p>
        </w:tc>
        <w:tc>
          <w:tcPr>
            <w:tcW w:w="1040" w:type="dxa"/>
          </w:tcPr>
          <w:p w:rsidR="00AA7922" w:rsidRDefault="00AA7922" w:rsidP="0075796B">
            <w:r>
              <w:rPr>
                <w:w w:val="87"/>
              </w:rPr>
              <w:t>91 196</w:t>
            </w:r>
          </w:p>
        </w:tc>
        <w:tc>
          <w:tcPr>
            <w:tcW w:w="1040" w:type="dxa"/>
          </w:tcPr>
          <w:p w:rsidR="00AA7922" w:rsidRDefault="00AA7922" w:rsidP="0075796B">
            <w:r>
              <w:rPr>
                <w:w w:val="87"/>
              </w:rPr>
              <w:t>70 676</w:t>
            </w:r>
          </w:p>
        </w:tc>
        <w:tc>
          <w:tcPr>
            <w:tcW w:w="960" w:type="dxa"/>
          </w:tcPr>
          <w:p w:rsidR="00AA7922" w:rsidRDefault="00AA7922" w:rsidP="0075796B">
            <w:r>
              <w:rPr>
                <w:w w:val="87"/>
              </w:rPr>
              <w:t>20 520</w:t>
            </w:r>
          </w:p>
        </w:tc>
        <w:tc>
          <w:tcPr>
            <w:tcW w:w="960" w:type="dxa"/>
          </w:tcPr>
          <w:p w:rsidR="00AA7922" w:rsidRDefault="00AA7922" w:rsidP="0075796B">
            <w:r>
              <w:rPr>
                <w:w w:val="87"/>
              </w:rPr>
              <w:t>20 520</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Tilskudd til fartøyvern,  </w:t>
            </w:r>
            <w:r w:rsidRPr="00AA7922">
              <w:rPr>
                <w:rStyle w:val="kursiv0"/>
              </w:rPr>
              <w:t>kan overføres</w:t>
            </w:r>
            <w:r>
              <w:tab/>
            </w:r>
          </w:p>
        </w:tc>
        <w:tc>
          <w:tcPr>
            <w:tcW w:w="940" w:type="dxa"/>
          </w:tcPr>
          <w:p w:rsidR="00AA7922" w:rsidRDefault="00AA7922" w:rsidP="0075796B">
            <w:r>
              <w:rPr>
                <w:w w:val="87"/>
              </w:rPr>
              <w:t>1 534</w:t>
            </w:r>
          </w:p>
        </w:tc>
        <w:tc>
          <w:tcPr>
            <w:tcW w:w="1040" w:type="dxa"/>
          </w:tcPr>
          <w:p w:rsidR="00AA7922" w:rsidRDefault="00AA7922" w:rsidP="0075796B">
            <w:r>
              <w:rPr>
                <w:w w:val="87"/>
              </w:rPr>
              <w:t>65 526</w:t>
            </w:r>
          </w:p>
        </w:tc>
        <w:tc>
          <w:tcPr>
            <w:tcW w:w="1040" w:type="dxa"/>
          </w:tcPr>
          <w:p w:rsidR="00AA7922" w:rsidRDefault="00AA7922" w:rsidP="0075796B">
            <w:r>
              <w:rPr>
                <w:w w:val="87"/>
              </w:rPr>
              <w:t>67 060</w:t>
            </w:r>
          </w:p>
        </w:tc>
        <w:tc>
          <w:tcPr>
            <w:tcW w:w="1040" w:type="dxa"/>
          </w:tcPr>
          <w:p w:rsidR="00AA7922" w:rsidRDefault="00AA7922" w:rsidP="0075796B">
            <w:r>
              <w:rPr>
                <w:w w:val="87"/>
              </w:rPr>
              <w:t>64 028</w:t>
            </w:r>
          </w:p>
        </w:tc>
        <w:tc>
          <w:tcPr>
            <w:tcW w:w="960" w:type="dxa"/>
          </w:tcPr>
          <w:p w:rsidR="00AA7922" w:rsidRDefault="00AA7922" w:rsidP="0075796B">
            <w:r>
              <w:rPr>
                <w:w w:val="87"/>
              </w:rPr>
              <w:t>3 032</w:t>
            </w:r>
          </w:p>
        </w:tc>
        <w:tc>
          <w:tcPr>
            <w:tcW w:w="960" w:type="dxa"/>
          </w:tcPr>
          <w:p w:rsidR="00AA7922" w:rsidRDefault="00AA7922" w:rsidP="0075796B">
            <w:r>
              <w:rPr>
                <w:w w:val="87"/>
              </w:rPr>
              <w:t>3 032</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Tilskudd til fartøyvernsentrene, </w:t>
            </w:r>
            <w:r w:rsidRPr="00AA7922">
              <w:rPr>
                <w:rStyle w:val="kursiv0"/>
              </w:rPr>
              <w:t>kan overføres</w:t>
            </w:r>
            <w:r>
              <w:tab/>
            </w:r>
          </w:p>
        </w:tc>
        <w:tc>
          <w:tcPr>
            <w:tcW w:w="940" w:type="dxa"/>
          </w:tcPr>
          <w:p w:rsidR="00AA7922" w:rsidRDefault="00AA7922" w:rsidP="0075796B">
            <w:r>
              <w:rPr>
                <w:w w:val="87"/>
              </w:rPr>
              <w:t>945</w:t>
            </w:r>
          </w:p>
        </w:tc>
        <w:tc>
          <w:tcPr>
            <w:tcW w:w="1040" w:type="dxa"/>
          </w:tcPr>
          <w:p w:rsidR="00AA7922" w:rsidRDefault="00AA7922" w:rsidP="0075796B">
            <w:r>
              <w:rPr>
                <w:w w:val="87"/>
              </w:rPr>
              <w:t>15 949</w:t>
            </w:r>
          </w:p>
        </w:tc>
        <w:tc>
          <w:tcPr>
            <w:tcW w:w="1040" w:type="dxa"/>
          </w:tcPr>
          <w:p w:rsidR="00AA7922" w:rsidRDefault="00AA7922" w:rsidP="0075796B">
            <w:r>
              <w:rPr>
                <w:w w:val="87"/>
              </w:rPr>
              <w:t>16 894</w:t>
            </w:r>
          </w:p>
        </w:tc>
        <w:tc>
          <w:tcPr>
            <w:tcW w:w="1040" w:type="dxa"/>
          </w:tcPr>
          <w:p w:rsidR="00AA7922" w:rsidRDefault="00AA7922" w:rsidP="0075796B">
            <w:r>
              <w:rPr>
                <w:w w:val="87"/>
              </w:rPr>
              <w:t>14 888</w:t>
            </w:r>
          </w:p>
        </w:tc>
        <w:tc>
          <w:tcPr>
            <w:tcW w:w="960" w:type="dxa"/>
          </w:tcPr>
          <w:p w:rsidR="00AA7922" w:rsidRDefault="00AA7922" w:rsidP="0075796B">
            <w:r>
              <w:rPr>
                <w:w w:val="87"/>
              </w:rPr>
              <w:t>2 006</w:t>
            </w:r>
          </w:p>
        </w:tc>
        <w:tc>
          <w:tcPr>
            <w:tcW w:w="960" w:type="dxa"/>
          </w:tcPr>
          <w:p w:rsidR="00AA7922" w:rsidRDefault="00AA7922" w:rsidP="0075796B">
            <w:r>
              <w:rPr>
                <w:w w:val="87"/>
              </w:rPr>
              <w:t>2 006</w:t>
            </w:r>
          </w:p>
        </w:tc>
      </w:tr>
      <w:tr w:rsidR="00AA7922" w:rsidTr="000D5BD4">
        <w:trPr>
          <w:trHeight w:val="760"/>
        </w:trPr>
        <w:tc>
          <w:tcPr>
            <w:tcW w:w="460" w:type="dxa"/>
          </w:tcPr>
          <w:p w:rsidR="00AA7922" w:rsidRDefault="00AA7922" w:rsidP="0075796B"/>
        </w:tc>
        <w:tc>
          <w:tcPr>
            <w:tcW w:w="380" w:type="dxa"/>
          </w:tcPr>
          <w:p w:rsidR="00AA7922" w:rsidRDefault="00AA7922" w:rsidP="0075796B">
            <w:r>
              <w:t>77</w:t>
            </w:r>
          </w:p>
        </w:tc>
        <w:tc>
          <w:tcPr>
            <w:tcW w:w="2760" w:type="dxa"/>
          </w:tcPr>
          <w:p w:rsidR="00AA7922" w:rsidRDefault="00AA7922" w:rsidP="0075796B">
            <w:r>
              <w:t xml:space="preserve">Tilskudd til verdiskapingsarbeid på kulturminneområdet, </w:t>
            </w:r>
            <w:r w:rsidRPr="00AA7922">
              <w:rPr>
                <w:rStyle w:val="kursiv0"/>
              </w:rPr>
              <w:t>kan overføres</w:t>
            </w:r>
            <w:r>
              <w:tab/>
            </w:r>
          </w:p>
        </w:tc>
        <w:tc>
          <w:tcPr>
            <w:tcW w:w="940" w:type="dxa"/>
          </w:tcPr>
          <w:p w:rsidR="00AA7922" w:rsidRDefault="00AA7922" w:rsidP="0075796B">
            <w:r>
              <w:rPr>
                <w:w w:val="87"/>
              </w:rPr>
              <w:t>2 472</w:t>
            </w:r>
          </w:p>
        </w:tc>
        <w:tc>
          <w:tcPr>
            <w:tcW w:w="1040" w:type="dxa"/>
          </w:tcPr>
          <w:p w:rsidR="00AA7922" w:rsidRDefault="00AA7922" w:rsidP="0075796B">
            <w:r>
              <w:rPr>
                <w:w w:val="87"/>
              </w:rPr>
              <w:t>8 232</w:t>
            </w:r>
          </w:p>
        </w:tc>
        <w:tc>
          <w:tcPr>
            <w:tcW w:w="1040" w:type="dxa"/>
          </w:tcPr>
          <w:p w:rsidR="00AA7922" w:rsidRDefault="00AA7922" w:rsidP="0075796B">
            <w:r>
              <w:rPr>
                <w:w w:val="87"/>
              </w:rPr>
              <w:t>10 704</w:t>
            </w:r>
          </w:p>
        </w:tc>
        <w:tc>
          <w:tcPr>
            <w:tcW w:w="1040" w:type="dxa"/>
          </w:tcPr>
          <w:p w:rsidR="00AA7922" w:rsidRDefault="00AA7922" w:rsidP="0075796B">
            <w:r>
              <w:rPr>
                <w:w w:val="87"/>
              </w:rPr>
              <w:t>5 320</w:t>
            </w:r>
          </w:p>
        </w:tc>
        <w:tc>
          <w:tcPr>
            <w:tcW w:w="960" w:type="dxa"/>
          </w:tcPr>
          <w:p w:rsidR="00AA7922" w:rsidRDefault="00AA7922" w:rsidP="0075796B">
            <w:r>
              <w:rPr>
                <w:w w:val="87"/>
              </w:rPr>
              <w:t>5 384</w:t>
            </w:r>
          </w:p>
        </w:tc>
        <w:tc>
          <w:tcPr>
            <w:tcW w:w="960" w:type="dxa"/>
          </w:tcPr>
          <w:p w:rsidR="00AA7922" w:rsidRDefault="00AA7922" w:rsidP="0075796B">
            <w:r>
              <w:rPr>
                <w:w w:val="87"/>
              </w:rPr>
              <w:t>5 384</w:t>
            </w:r>
          </w:p>
        </w:tc>
      </w:tr>
      <w:tr w:rsidR="00AA7922" w:rsidTr="000D5BD4">
        <w:trPr>
          <w:trHeight w:val="54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 xml:space="preserve">Tilskudd til verdensarven, </w:t>
            </w:r>
            <w:r w:rsidRPr="00AA7922">
              <w:rPr>
                <w:rStyle w:val="kursiv0"/>
              </w:rPr>
              <w:t>kan overføres</w:t>
            </w:r>
            <w:r>
              <w:tab/>
            </w:r>
          </w:p>
        </w:tc>
        <w:tc>
          <w:tcPr>
            <w:tcW w:w="940" w:type="dxa"/>
          </w:tcPr>
          <w:p w:rsidR="00AA7922" w:rsidRDefault="00AA7922" w:rsidP="0075796B">
            <w:r>
              <w:rPr>
                <w:w w:val="87"/>
              </w:rPr>
              <w:t>1</w:t>
            </w:r>
          </w:p>
        </w:tc>
        <w:tc>
          <w:tcPr>
            <w:tcW w:w="1040" w:type="dxa"/>
          </w:tcPr>
          <w:p w:rsidR="00AA7922" w:rsidRDefault="00AA7922" w:rsidP="0075796B">
            <w:r>
              <w:rPr>
                <w:w w:val="87"/>
              </w:rPr>
              <w:t>63 690</w:t>
            </w:r>
          </w:p>
        </w:tc>
        <w:tc>
          <w:tcPr>
            <w:tcW w:w="1040" w:type="dxa"/>
          </w:tcPr>
          <w:p w:rsidR="00AA7922" w:rsidRDefault="00AA7922" w:rsidP="0075796B">
            <w:r>
              <w:rPr>
                <w:w w:val="87"/>
              </w:rPr>
              <w:t>63 691</w:t>
            </w:r>
          </w:p>
        </w:tc>
        <w:tc>
          <w:tcPr>
            <w:tcW w:w="1040" w:type="dxa"/>
          </w:tcPr>
          <w:p w:rsidR="00AA7922" w:rsidRDefault="00AA7922" w:rsidP="0075796B">
            <w:r>
              <w:rPr>
                <w:w w:val="87"/>
              </w:rPr>
              <w:t>61 130</w:t>
            </w:r>
          </w:p>
        </w:tc>
        <w:tc>
          <w:tcPr>
            <w:tcW w:w="960" w:type="dxa"/>
          </w:tcPr>
          <w:p w:rsidR="00AA7922" w:rsidRDefault="00AA7922" w:rsidP="0075796B">
            <w:r>
              <w:rPr>
                <w:w w:val="87"/>
              </w:rPr>
              <w:t>2 561</w:t>
            </w:r>
          </w:p>
        </w:tc>
        <w:tc>
          <w:tcPr>
            <w:tcW w:w="960" w:type="dxa"/>
          </w:tcPr>
          <w:p w:rsidR="00AA7922" w:rsidRDefault="00AA7922" w:rsidP="0075796B">
            <w:r>
              <w:rPr>
                <w:w w:val="87"/>
              </w:rPr>
              <w:t>2 561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1429</w:t>
            </w:r>
          </w:p>
        </w:tc>
        <w:tc>
          <w:tcPr>
            <w:tcW w:w="940" w:type="dxa"/>
          </w:tcPr>
          <w:p w:rsidR="00AA7922" w:rsidRDefault="00AA7922" w:rsidP="0075796B">
            <w:r>
              <w:rPr>
                <w:w w:val="87"/>
              </w:rPr>
              <w:t>101 007</w:t>
            </w:r>
          </w:p>
        </w:tc>
        <w:tc>
          <w:tcPr>
            <w:tcW w:w="1040" w:type="dxa"/>
          </w:tcPr>
          <w:p w:rsidR="00AA7922" w:rsidRDefault="00AA7922" w:rsidP="0075796B">
            <w:r>
              <w:rPr>
                <w:w w:val="87"/>
              </w:rPr>
              <w:t>697 369</w:t>
            </w:r>
          </w:p>
        </w:tc>
        <w:tc>
          <w:tcPr>
            <w:tcW w:w="1040" w:type="dxa"/>
          </w:tcPr>
          <w:p w:rsidR="00AA7922" w:rsidRDefault="00AA7922" w:rsidP="0075796B">
            <w:r>
              <w:rPr>
                <w:w w:val="87"/>
              </w:rPr>
              <w:t>798 376</w:t>
            </w:r>
          </w:p>
        </w:tc>
        <w:tc>
          <w:tcPr>
            <w:tcW w:w="1040" w:type="dxa"/>
          </w:tcPr>
          <w:p w:rsidR="00AA7922" w:rsidRDefault="00AA7922" w:rsidP="0075796B">
            <w:r>
              <w:rPr>
                <w:w w:val="87"/>
              </w:rPr>
              <w:t>721 615</w:t>
            </w:r>
          </w:p>
        </w:tc>
        <w:tc>
          <w:tcPr>
            <w:tcW w:w="960" w:type="dxa"/>
          </w:tcPr>
          <w:p w:rsidR="00AA7922" w:rsidRDefault="00AA7922" w:rsidP="0075796B">
            <w:r>
              <w:rPr>
                <w:w w:val="87"/>
              </w:rPr>
              <w:t>76 761</w:t>
            </w:r>
          </w:p>
        </w:tc>
        <w:tc>
          <w:tcPr>
            <w:tcW w:w="960" w:type="dxa"/>
          </w:tcPr>
          <w:p w:rsidR="00AA7922" w:rsidRDefault="00AA7922" w:rsidP="0075796B">
            <w:r>
              <w:rPr>
                <w:w w:val="87"/>
              </w:rPr>
              <w:t>76 335</w:t>
            </w:r>
          </w:p>
        </w:tc>
      </w:tr>
      <w:tr w:rsidR="00AA7922" w:rsidTr="000D5BD4">
        <w:trPr>
          <w:trHeight w:val="320"/>
        </w:trPr>
        <w:tc>
          <w:tcPr>
            <w:tcW w:w="460" w:type="dxa"/>
          </w:tcPr>
          <w:p w:rsidR="00AA7922" w:rsidRDefault="00AA7922" w:rsidP="0075796B">
            <w:r>
              <w:t>1432</w:t>
            </w:r>
          </w:p>
        </w:tc>
        <w:tc>
          <w:tcPr>
            <w:tcW w:w="380" w:type="dxa"/>
          </w:tcPr>
          <w:p w:rsidR="00AA7922" w:rsidRDefault="00AA7922" w:rsidP="0075796B"/>
        </w:tc>
        <w:tc>
          <w:tcPr>
            <w:tcW w:w="8740" w:type="dxa"/>
            <w:gridSpan w:val="7"/>
          </w:tcPr>
          <w:p w:rsidR="00AA7922" w:rsidRDefault="00AA7922" w:rsidP="0075796B">
            <w:r>
              <w:t>Norsk kulturminnefond:</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Til disposisjon for kulturminnetiltak</w:t>
            </w:r>
            <w:r>
              <w:tab/>
            </w:r>
          </w:p>
        </w:tc>
        <w:tc>
          <w:tcPr>
            <w:tcW w:w="940" w:type="dxa"/>
          </w:tcPr>
          <w:p w:rsidR="00AA7922" w:rsidRDefault="00AA7922" w:rsidP="0075796B">
            <w:r>
              <w:rPr>
                <w:w w:val="87"/>
              </w:rPr>
              <w:t>0</w:t>
            </w:r>
          </w:p>
        </w:tc>
        <w:tc>
          <w:tcPr>
            <w:tcW w:w="1040" w:type="dxa"/>
          </w:tcPr>
          <w:p w:rsidR="00AA7922" w:rsidRDefault="00AA7922" w:rsidP="0075796B">
            <w:r>
              <w:rPr>
                <w:w w:val="87"/>
              </w:rPr>
              <w:t>126 292</w:t>
            </w:r>
          </w:p>
        </w:tc>
        <w:tc>
          <w:tcPr>
            <w:tcW w:w="1040" w:type="dxa"/>
          </w:tcPr>
          <w:p w:rsidR="00AA7922" w:rsidRDefault="00AA7922" w:rsidP="0075796B">
            <w:r>
              <w:rPr>
                <w:w w:val="87"/>
              </w:rPr>
              <w:t>126 292</w:t>
            </w:r>
          </w:p>
        </w:tc>
        <w:tc>
          <w:tcPr>
            <w:tcW w:w="1040" w:type="dxa"/>
          </w:tcPr>
          <w:p w:rsidR="00AA7922" w:rsidRDefault="00AA7922" w:rsidP="0075796B">
            <w:r>
              <w:rPr>
                <w:w w:val="87"/>
              </w:rPr>
              <w:t>126 292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1432</w:t>
            </w:r>
          </w:p>
        </w:tc>
        <w:tc>
          <w:tcPr>
            <w:tcW w:w="940" w:type="dxa"/>
          </w:tcPr>
          <w:p w:rsidR="00AA7922" w:rsidRDefault="00AA7922" w:rsidP="0075796B">
            <w:r>
              <w:rPr>
                <w:w w:val="87"/>
              </w:rPr>
              <w:t>0</w:t>
            </w:r>
          </w:p>
        </w:tc>
        <w:tc>
          <w:tcPr>
            <w:tcW w:w="1040" w:type="dxa"/>
          </w:tcPr>
          <w:p w:rsidR="00AA7922" w:rsidRDefault="00AA7922" w:rsidP="0075796B">
            <w:r>
              <w:rPr>
                <w:w w:val="87"/>
              </w:rPr>
              <w:t>126 292</w:t>
            </w:r>
          </w:p>
        </w:tc>
        <w:tc>
          <w:tcPr>
            <w:tcW w:w="1040" w:type="dxa"/>
          </w:tcPr>
          <w:p w:rsidR="00AA7922" w:rsidRDefault="00AA7922" w:rsidP="0075796B">
            <w:r>
              <w:rPr>
                <w:w w:val="87"/>
              </w:rPr>
              <w:t>126 292</w:t>
            </w:r>
          </w:p>
        </w:tc>
        <w:tc>
          <w:tcPr>
            <w:tcW w:w="1040" w:type="dxa"/>
          </w:tcPr>
          <w:p w:rsidR="00AA7922" w:rsidRDefault="00AA7922" w:rsidP="0075796B">
            <w:r>
              <w:rPr>
                <w:w w:val="87"/>
              </w:rPr>
              <w:t>126 292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Kulturminner og kulturmiljø</w:t>
            </w:r>
          </w:p>
        </w:tc>
        <w:tc>
          <w:tcPr>
            <w:tcW w:w="940" w:type="dxa"/>
          </w:tcPr>
          <w:p w:rsidR="00AA7922" w:rsidRDefault="00AA7922" w:rsidP="0075796B">
            <w:r>
              <w:rPr>
                <w:w w:val="87"/>
              </w:rPr>
              <w:t>101 007</w:t>
            </w:r>
          </w:p>
        </w:tc>
        <w:tc>
          <w:tcPr>
            <w:tcW w:w="1040" w:type="dxa"/>
          </w:tcPr>
          <w:p w:rsidR="00AA7922" w:rsidRDefault="00AA7922" w:rsidP="0075796B">
            <w:r>
              <w:rPr>
                <w:w w:val="87"/>
              </w:rPr>
              <w:t>823 661</w:t>
            </w:r>
          </w:p>
        </w:tc>
        <w:tc>
          <w:tcPr>
            <w:tcW w:w="1040" w:type="dxa"/>
          </w:tcPr>
          <w:p w:rsidR="00AA7922" w:rsidRDefault="00AA7922" w:rsidP="0075796B">
            <w:r>
              <w:rPr>
                <w:w w:val="87"/>
              </w:rPr>
              <w:t>924 668</w:t>
            </w:r>
          </w:p>
        </w:tc>
        <w:tc>
          <w:tcPr>
            <w:tcW w:w="1040" w:type="dxa"/>
          </w:tcPr>
          <w:p w:rsidR="00AA7922" w:rsidRDefault="00AA7922" w:rsidP="0075796B">
            <w:r>
              <w:rPr>
                <w:w w:val="87"/>
              </w:rPr>
              <w:t>847 907</w:t>
            </w:r>
          </w:p>
        </w:tc>
        <w:tc>
          <w:tcPr>
            <w:tcW w:w="960" w:type="dxa"/>
          </w:tcPr>
          <w:p w:rsidR="00AA7922" w:rsidRDefault="00AA7922" w:rsidP="0075796B">
            <w:r>
              <w:rPr>
                <w:w w:val="87"/>
              </w:rPr>
              <w:t>76 761</w:t>
            </w:r>
          </w:p>
        </w:tc>
        <w:tc>
          <w:tcPr>
            <w:tcW w:w="960" w:type="dxa"/>
          </w:tcPr>
          <w:p w:rsidR="00AA7922" w:rsidRDefault="00AA7922" w:rsidP="0075796B">
            <w:r>
              <w:rPr>
                <w:w w:val="87"/>
              </w:rPr>
              <w:t>76 335</w:t>
            </w:r>
          </w:p>
        </w:tc>
      </w:tr>
      <w:tr w:rsidR="00AA7922" w:rsidTr="000D5BD4">
        <w:trPr>
          <w:trHeight w:val="420"/>
        </w:trPr>
        <w:tc>
          <w:tcPr>
            <w:tcW w:w="9580" w:type="dxa"/>
            <w:gridSpan w:val="9"/>
          </w:tcPr>
          <w:p w:rsidR="00AA7922" w:rsidRDefault="00AA7922" w:rsidP="0075796B">
            <w:r>
              <w:rPr>
                <w:rStyle w:val="sperret0"/>
                <w:spacing w:val="20"/>
                <w:sz w:val="20"/>
                <w:szCs w:val="20"/>
              </w:rPr>
              <w:t>Nord- og polarområdene</w:t>
            </w:r>
          </w:p>
        </w:tc>
      </w:tr>
      <w:tr w:rsidR="00AA7922" w:rsidTr="000D5BD4">
        <w:trPr>
          <w:trHeight w:val="320"/>
        </w:trPr>
        <w:tc>
          <w:tcPr>
            <w:tcW w:w="460" w:type="dxa"/>
          </w:tcPr>
          <w:p w:rsidR="00AA7922" w:rsidRDefault="00AA7922" w:rsidP="0075796B">
            <w:r>
              <w:t>1471</w:t>
            </w:r>
          </w:p>
        </w:tc>
        <w:tc>
          <w:tcPr>
            <w:tcW w:w="380" w:type="dxa"/>
          </w:tcPr>
          <w:p w:rsidR="00AA7922" w:rsidRDefault="00AA7922" w:rsidP="0075796B"/>
        </w:tc>
        <w:tc>
          <w:tcPr>
            <w:tcW w:w="8740" w:type="dxa"/>
            <w:gridSpan w:val="7"/>
          </w:tcPr>
          <w:p w:rsidR="00AA7922" w:rsidRDefault="00AA7922" w:rsidP="0075796B">
            <w:r>
              <w:t>Norsk Polarinstitutt: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8 653</w:t>
            </w:r>
          </w:p>
        </w:tc>
        <w:tc>
          <w:tcPr>
            <w:tcW w:w="1040" w:type="dxa"/>
          </w:tcPr>
          <w:p w:rsidR="00AA7922" w:rsidRDefault="00AA7922" w:rsidP="0075796B">
            <w:r>
              <w:rPr>
                <w:w w:val="87"/>
              </w:rPr>
              <w:t>234 826</w:t>
            </w:r>
          </w:p>
        </w:tc>
        <w:tc>
          <w:tcPr>
            <w:tcW w:w="1040" w:type="dxa"/>
          </w:tcPr>
          <w:p w:rsidR="00AA7922" w:rsidRDefault="00AA7922" w:rsidP="0075796B">
            <w:r>
              <w:rPr>
                <w:w w:val="87"/>
              </w:rPr>
              <w:t>243 479</w:t>
            </w:r>
          </w:p>
        </w:tc>
        <w:tc>
          <w:tcPr>
            <w:tcW w:w="1040" w:type="dxa"/>
          </w:tcPr>
          <w:p w:rsidR="00AA7922" w:rsidRDefault="00AA7922" w:rsidP="0075796B">
            <w:r>
              <w:rPr>
                <w:w w:val="87"/>
              </w:rPr>
              <w:t>261 340</w:t>
            </w:r>
          </w:p>
        </w:tc>
        <w:tc>
          <w:tcPr>
            <w:tcW w:w="960" w:type="dxa"/>
          </w:tcPr>
          <w:p w:rsidR="00AA7922" w:rsidRDefault="00AA7922" w:rsidP="0075796B">
            <w:r>
              <w:rPr>
                <w:w w:val="87"/>
              </w:rPr>
              <w:t>-17 861</w:t>
            </w:r>
          </w:p>
        </w:tc>
        <w:tc>
          <w:tcPr>
            <w:tcW w:w="960" w:type="dxa"/>
          </w:tcPr>
          <w:p w:rsidR="00AA7922" w:rsidRDefault="00AA7922" w:rsidP="0075796B">
            <w:r>
              <w:rPr>
                <w:w w:val="87"/>
              </w:rPr>
              <w:t>380</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5 662</w:t>
            </w:r>
          </w:p>
        </w:tc>
        <w:tc>
          <w:tcPr>
            <w:tcW w:w="1040" w:type="dxa"/>
          </w:tcPr>
          <w:p w:rsidR="00AA7922" w:rsidRDefault="00AA7922" w:rsidP="0075796B">
            <w:r>
              <w:rPr>
                <w:w w:val="87"/>
              </w:rPr>
              <w:t>107 038</w:t>
            </w:r>
          </w:p>
        </w:tc>
        <w:tc>
          <w:tcPr>
            <w:tcW w:w="1040" w:type="dxa"/>
          </w:tcPr>
          <w:p w:rsidR="00AA7922" w:rsidRDefault="00AA7922" w:rsidP="0075796B">
            <w:r>
              <w:rPr>
                <w:w w:val="87"/>
              </w:rPr>
              <w:t>112 700</w:t>
            </w:r>
          </w:p>
        </w:tc>
        <w:tc>
          <w:tcPr>
            <w:tcW w:w="1040" w:type="dxa"/>
          </w:tcPr>
          <w:p w:rsidR="00AA7922" w:rsidRDefault="00AA7922" w:rsidP="0075796B">
            <w:r>
              <w:rPr>
                <w:w w:val="87"/>
              </w:rPr>
              <w:t>119 745</w:t>
            </w:r>
          </w:p>
        </w:tc>
        <w:tc>
          <w:tcPr>
            <w:tcW w:w="960" w:type="dxa"/>
          </w:tcPr>
          <w:p w:rsidR="00AA7922" w:rsidRDefault="00AA7922" w:rsidP="0075796B">
            <w:r>
              <w:rPr>
                <w:w w:val="87"/>
              </w:rPr>
              <w:t>-7 045</w:t>
            </w:r>
          </w:p>
        </w:tc>
        <w:tc>
          <w:tcPr>
            <w:tcW w:w="960" w:type="dxa"/>
          </w:tcPr>
          <w:p w:rsidR="00AA7922" w:rsidRDefault="00AA7922" w:rsidP="0075796B">
            <w:r>
              <w:rPr>
                <w:w w:val="87"/>
              </w:rPr>
              <w:t>1 729</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Stipend</w:t>
            </w:r>
            <w:r>
              <w:tab/>
            </w:r>
          </w:p>
        </w:tc>
        <w:tc>
          <w:tcPr>
            <w:tcW w:w="940" w:type="dxa"/>
          </w:tcPr>
          <w:p w:rsidR="00AA7922" w:rsidRDefault="00AA7922" w:rsidP="0075796B">
            <w:r>
              <w:rPr>
                <w:w w:val="87"/>
              </w:rPr>
              <w:t>0</w:t>
            </w:r>
          </w:p>
        </w:tc>
        <w:tc>
          <w:tcPr>
            <w:tcW w:w="1040" w:type="dxa"/>
          </w:tcPr>
          <w:p w:rsidR="00AA7922" w:rsidRDefault="00AA7922" w:rsidP="0075796B">
            <w:r>
              <w:rPr>
                <w:w w:val="87"/>
              </w:rPr>
              <w:t>522</w:t>
            </w:r>
          </w:p>
        </w:tc>
        <w:tc>
          <w:tcPr>
            <w:tcW w:w="1040" w:type="dxa"/>
          </w:tcPr>
          <w:p w:rsidR="00AA7922" w:rsidRDefault="00AA7922" w:rsidP="0075796B">
            <w:r>
              <w:rPr>
                <w:w w:val="87"/>
              </w:rPr>
              <w:t>522</w:t>
            </w:r>
          </w:p>
        </w:tc>
        <w:tc>
          <w:tcPr>
            <w:tcW w:w="1040" w:type="dxa"/>
          </w:tcPr>
          <w:p w:rsidR="00AA7922" w:rsidRDefault="00AA7922" w:rsidP="0075796B">
            <w:r>
              <w:rPr>
                <w:w w:val="87"/>
              </w:rPr>
              <w:t>522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1471</w:t>
            </w:r>
          </w:p>
        </w:tc>
        <w:tc>
          <w:tcPr>
            <w:tcW w:w="940" w:type="dxa"/>
          </w:tcPr>
          <w:p w:rsidR="00AA7922" w:rsidRDefault="00AA7922" w:rsidP="0075796B">
            <w:r>
              <w:rPr>
                <w:w w:val="87"/>
              </w:rPr>
              <w:t>14 315</w:t>
            </w:r>
          </w:p>
        </w:tc>
        <w:tc>
          <w:tcPr>
            <w:tcW w:w="1040" w:type="dxa"/>
          </w:tcPr>
          <w:p w:rsidR="00AA7922" w:rsidRDefault="00AA7922" w:rsidP="0075796B">
            <w:r>
              <w:rPr>
                <w:w w:val="87"/>
              </w:rPr>
              <w:t>342 386</w:t>
            </w:r>
          </w:p>
        </w:tc>
        <w:tc>
          <w:tcPr>
            <w:tcW w:w="1040" w:type="dxa"/>
          </w:tcPr>
          <w:p w:rsidR="00AA7922" w:rsidRDefault="00AA7922" w:rsidP="0075796B">
            <w:r>
              <w:rPr>
                <w:w w:val="87"/>
              </w:rPr>
              <w:t>356 701</w:t>
            </w:r>
          </w:p>
        </w:tc>
        <w:tc>
          <w:tcPr>
            <w:tcW w:w="1040" w:type="dxa"/>
          </w:tcPr>
          <w:p w:rsidR="00AA7922" w:rsidRDefault="00AA7922" w:rsidP="0075796B">
            <w:r>
              <w:rPr>
                <w:w w:val="87"/>
              </w:rPr>
              <w:t>381 606</w:t>
            </w:r>
          </w:p>
        </w:tc>
        <w:tc>
          <w:tcPr>
            <w:tcW w:w="960" w:type="dxa"/>
          </w:tcPr>
          <w:p w:rsidR="00AA7922" w:rsidRDefault="00AA7922" w:rsidP="0075796B">
            <w:r>
              <w:rPr>
                <w:w w:val="87"/>
              </w:rPr>
              <w:t>-24 905</w:t>
            </w:r>
          </w:p>
        </w:tc>
        <w:tc>
          <w:tcPr>
            <w:tcW w:w="960" w:type="dxa"/>
          </w:tcPr>
          <w:p w:rsidR="00AA7922" w:rsidRDefault="00AA7922" w:rsidP="0075796B">
            <w:r>
              <w:rPr>
                <w:w w:val="87"/>
              </w:rPr>
              <w:t>2 109</w:t>
            </w:r>
          </w:p>
        </w:tc>
      </w:tr>
      <w:tr w:rsidR="00AA7922" w:rsidTr="000D5BD4">
        <w:trPr>
          <w:trHeight w:val="320"/>
        </w:trPr>
        <w:tc>
          <w:tcPr>
            <w:tcW w:w="460" w:type="dxa"/>
          </w:tcPr>
          <w:p w:rsidR="00AA7922" w:rsidRDefault="00AA7922" w:rsidP="0075796B">
            <w:r>
              <w:t>1472</w:t>
            </w:r>
          </w:p>
        </w:tc>
        <w:tc>
          <w:tcPr>
            <w:tcW w:w="380" w:type="dxa"/>
          </w:tcPr>
          <w:p w:rsidR="00AA7922" w:rsidRDefault="00AA7922" w:rsidP="0075796B"/>
        </w:tc>
        <w:tc>
          <w:tcPr>
            <w:tcW w:w="8740" w:type="dxa"/>
            <w:gridSpan w:val="7"/>
          </w:tcPr>
          <w:p w:rsidR="00AA7922" w:rsidRDefault="00AA7922" w:rsidP="0075796B">
            <w:r>
              <w:t>Svalbards miljøvernfond:</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Overføringer til Svalbards miljøvernfond</w:t>
            </w:r>
            <w:r>
              <w:tab/>
            </w:r>
          </w:p>
        </w:tc>
        <w:tc>
          <w:tcPr>
            <w:tcW w:w="940" w:type="dxa"/>
          </w:tcPr>
          <w:p w:rsidR="00AA7922" w:rsidRDefault="00AA7922" w:rsidP="0075796B">
            <w:r>
              <w:rPr>
                <w:w w:val="87"/>
              </w:rPr>
              <w:t>0</w:t>
            </w:r>
          </w:p>
        </w:tc>
        <w:tc>
          <w:tcPr>
            <w:tcW w:w="1040" w:type="dxa"/>
          </w:tcPr>
          <w:p w:rsidR="00AA7922" w:rsidRDefault="00AA7922" w:rsidP="0075796B">
            <w:r>
              <w:rPr>
                <w:w w:val="87"/>
              </w:rPr>
              <w:t>6 658</w:t>
            </w:r>
          </w:p>
        </w:tc>
        <w:tc>
          <w:tcPr>
            <w:tcW w:w="1040" w:type="dxa"/>
          </w:tcPr>
          <w:p w:rsidR="00AA7922" w:rsidRDefault="00AA7922" w:rsidP="0075796B">
            <w:r>
              <w:rPr>
                <w:w w:val="87"/>
              </w:rPr>
              <w:t>6 658</w:t>
            </w:r>
          </w:p>
        </w:tc>
        <w:tc>
          <w:tcPr>
            <w:tcW w:w="1040" w:type="dxa"/>
          </w:tcPr>
          <w:p w:rsidR="00AA7922" w:rsidRDefault="00AA7922" w:rsidP="0075796B">
            <w:r>
              <w:rPr>
                <w:w w:val="87"/>
              </w:rPr>
              <w:t>5 191</w:t>
            </w:r>
          </w:p>
        </w:tc>
        <w:tc>
          <w:tcPr>
            <w:tcW w:w="960" w:type="dxa"/>
          </w:tcPr>
          <w:p w:rsidR="00AA7922" w:rsidRDefault="00AA7922" w:rsidP="0075796B">
            <w:r>
              <w:rPr>
                <w:w w:val="87"/>
              </w:rPr>
              <w:t>1 467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1472</w:t>
            </w:r>
          </w:p>
        </w:tc>
        <w:tc>
          <w:tcPr>
            <w:tcW w:w="940" w:type="dxa"/>
          </w:tcPr>
          <w:p w:rsidR="00AA7922" w:rsidRDefault="00AA7922" w:rsidP="0075796B">
            <w:r>
              <w:rPr>
                <w:w w:val="87"/>
              </w:rPr>
              <w:t>0</w:t>
            </w:r>
          </w:p>
        </w:tc>
        <w:tc>
          <w:tcPr>
            <w:tcW w:w="1040" w:type="dxa"/>
          </w:tcPr>
          <w:p w:rsidR="00AA7922" w:rsidRDefault="00AA7922" w:rsidP="0075796B">
            <w:r>
              <w:rPr>
                <w:w w:val="87"/>
              </w:rPr>
              <w:t>6 658</w:t>
            </w:r>
          </w:p>
        </w:tc>
        <w:tc>
          <w:tcPr>
            <w:tcW w:w="1040" w:type="dxa"/>
          </w:tcPr>
          <w:p w:rsidR="00AA7922" w:rsidRDefault="00AA7922" w:rsidP="0075796B">
            <w:r>
              <w:rPr>
                <w:w w:val="87"/>
              </w:rPr>
              <w:t>6 658</w:t>
            </w:r>
          </w:p>
        </w:tc>
        <w:tc>
          <w:tcPr>
            <w:tcW w:w="1040" w:type="dxa"/>
          </w:tcPr>
          <w:p w:rsidR="00AA7922" w:rsidRDefault="00AA7922" w:rsidP="0075796B">
            <w:r>
              <w:rPr>
                <w:w w:val="87"/>
              </w:rPr>
              <w:t>5 191</w:t>
            </w:r>
          </w:p>
        </w:tc>
        <w:tc>
          <w:tcPr>
            <w:tcW w:w="960" w:type="dxa"/>
          </w:tcPr>
          <w:p w:rsidR="00AA7922" w:rsidRDefault="00AA7922" w:rsidP="0075796B">
            <w:r>
              <w:rPr>
                <w:w w:val="87"/>
              </w:rPr>
              <w:t>1 467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1473</w:t>
            </w:r>
          </w:p>
        </w:tc>
        <w:tc>
          <w:tcPr>
            <w:tcW w:w="380" w:type="dxa"/>
          </w:tcPr>
          <w:p w:rsidR="00AA7922" w:rsidRDefault="00AA7922" w:rsidP="0075796B"/>
        </w:tc>
        <w:tc>
          <w:tcPr>
            <w:tcW w:w="8740" w:type="dxa"/>
            <w:gridSpan w:val="7"/>
          </w:tcPr>
          <w:p w:rsidR="00AA7922" w:rsidRDefault="00AA7922" w:rsidP="0075796B">
            <w:r>
              <w:t>Kings Bay AS:</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70 043</w:t>
            </w:r>
          </w:p>
        </w:tc>
        <w:tc>
          <w:tcPr>
            <w:tcW w:w="1040" w:type="dxa"/>
          </w:tcPr>
          <w:p w:rsidR="00AA7922" w:rsidRDefault="00AA7922" w:rsidP="0075796B">
            <w:r>
              <w:rPr>
                <w:w w:val="87"/>
              </w:rPr>
              <w:t>70 043</w:t>
            </w:r>
          </w:p>
        </w:tc>
        <w:tc>
          <w:tcPr>
            <w:tcW w:w="1040" w:type="dxa"/>
          </w:tcPr>
          <w:p w:rsidR="00AA7922" w:rsidRDefault="00AA7922" w:rsidP="0075796B">
            <w:r>
              <w:rPr>
                <w:w w:val="87"/>
              </w:rPr>
              <w:t>70 093</w:t>
            </w:r>
          </w:p>
        </w:tc>
        <w:tc>
          <w:tcPr>
            <w:tcW w:w="960" w:type="dxa"/>
          </w:tcPr>
          <w:p w:rsidR="00AA7922" w:rsidRDefault="00AA7922" w:rsidP="0075796B">
            <w:r>
              <w:rPr>
                <w:w w:val="87"/>
              </w:rPr>
              <w:t>-50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1473</w:t>
            </w:r>
          </w:p>
        </w:tc>
        <w:tc>
          <w:tcPr>
            <w:tcW w:w="940" w:type="dxa"/>
          </w:tcPr>
          <w:p w:rsidR="00AA7922" w:rsidRDefault="00AA7922" w:rsidP="0075796B">
            <w:r>
              <w:rPr>
                <w:w w:val="87"/>
              </w:rPr>
              <w:t>0</w:t>
            </w:r>
          </w:p>
        </w:tc>
        <w:tc>
          <w:tcPr>
            <w:tcW w:w="1040" w:type="dxa"/>
          </w:tcPr>
          <w:p w:rsidR="00AA7922" w:rsidRDefault="00AA7922" w:rsidP="0075796B">
            <w:r>
              <w:rPr>
                <w:w w:val="87"/>
              </w:rPr>
              <w:t>70 043</w:t>
            </w:r>
          </w:p>
        </w:tc>
        <w:tc>
          <w:tcPr>
            <w:tcW w:w="1040" w:type="dxa"/>
          </w:tcPr>
          <w:p w:rsidR="00AA7922" w:rsidRDefault="00AA7922" w:rsidP="0075796B">
            <w:r>
              <w:rPr>
                <w:w w:val="87"/>
              </w:rPr>
              <w:t>70 043</w:t>
            </w:r>
          </w:p>
        </w:tc>
        <w:tc>
          <w:tcPr>
            <w:tcW w:w="1040" w:type="dxa"/>
          </w:tcPr>
          <w:p w:rsidR="00AA7922" w:rsidRDefault="00AA7922" w:rsidP="0075796B">
            <w:r>
              <w:rPr>
                <w:w w:val="87"/>
              </w:rPr>
              <w:t>70 093</w:t>
            </w:r>
          </w:p>
        </w:tc>
        <w:tc>
          <w:tcPr>
            <w:tcW w:w="960" w:type="dxa"/>
          </w:tcPr>
          <w:p w:rsidR="00AA7922" w:rsidRDefault="00AA7922" w:rsidP="0075796B">
            <w:r>
              <w:rPr>
                <w:w w:val="87"/>
              </w:rPr>
              <w:t>-50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1474</w:t>
            </w:r>
          </w:p>
        </w:tc>
        <w:tc>
          <w:tcPr>
            <w:tcW w:w="380" w:type="dxa"/>
          </w:tcPr>
          <w:p w:rsidR="00AA7922" w:rsidRDefault="00AA7922" w:rsidP="0075796B"/>
        </w:tc>
        <w:tc>
          <w:tcPr>
            <w:tcW w:w="8740" w:type="dxa"/>
            <w:gridSpan w:val="7"/>
          </w:tcPr>
          <w:p w:rsidR="00AA7922" w:rsidRDefault="00AA7922" w:rsidP="0075796B">
            <w:r>
              <w:t>Fram – Nordområdesenter for klima- og miljøforskning:</w:t>
            </w:r>
          </w:p>
        </w:tc>
      </w:tr>
      <w:tr w:rsidR="00AA7922" w:rsidTr="000D5BD4">
        <w:trPr>
          <w:trHeight w:val="76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 xml:space="preserve">Tilskudd til statlige mottakere, </w:t>
            </w:r>
            <w:r w:rsidRPr="00AA7922">
              <w:rPr>
                <w:rStyle w:val="kursiv0"/>
              </w:rPr>
              <w:t>kan overføres, kan nyttes under post 70</w:t>
            </w:r>
            <w:r>
              <w:tab/>
            </w:r>
          </w:p>
        </w:tc>
        <w:tc>
          <w:tcPr>
            <w:tcW w:w="940" w:type="dxa"/>
          </w:tcPr>
          <w:p w:rsidR="00AA7922" w:rsidRDefault="00AA7922" w:rsidP="0075796B">
            <w:r>
              <w:rPr>
                <w:w w:val="87"/>
              </w:rPr>
              <w:t>0</w:t>
            </w:r>
          </w:p>
        </w:tc>
        <w:tc>
          <w:tcPr>
            <w:tcW w:w="1040" w:type="dxa"/>
          </w:tcPr>
          <w:p w:rsidR="00AA7922" w:rsidRDefault="00AA7922" w:rsidP="0075796B">
            <w:r>
              <w:rPr>
                <w:w w:val="87"/>
              </w:rPr>
              <w:t>23 891</w:t>
            </w:r>
          </w:p>
        </w:tc>
        <w:tc>
          <w:tcPr>
            <w:tcW w:w="1040" w:type="dxa"/>
          </w:tcPr>
          <w:p w:rsidR="00AA7922" w:rsidRDefault="00AA7922" w:rsidP="0075796B">
            <w:r>
              <w:rPr>
                <w:w w:val="87"/>
              </w:rPr>
              <w:t>23 891</w:t>
            </w:r>
          </w:p>
        </w:tc>
        <w:tc>
          <w:tcPr>
            <w:tcW w:w="1040" w:type="dxa"/>
          </w:tcPr>
          <w:p w:rsidR="00AA7922" w:rsidRDefault="00AA7922" w:rsidP="0075796B">
            <w:r>
              <w:rPr>
                <w:w w:val="87"/>
              </w:rPr>
              <w:t>26 627</w:t>
            </w:r>
          </w:p>
        </w:tc>
        <w:tc>
          <w:tcPr>
            <w:tcW w:w="960" w:type="dxa"/>
          </w:tcPr>
          <w:p w:rsidR="00AA7922" w:rsidRDefault="00AA7922" w:rsidP="0075796B">
            <w:r>
              <w:rPr>
                <w:w w:val="87"/>
              </w:rPr>
              <w:t>-2 736</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til private mottakere, </w:t>
            </w:r>
            <w:r w:rsidRPr="00AA7922">
              <w:rPr>
                <w:rStyle w:val="kursiv0"/>
              </w:rPr>
              <w:t>kan overføres, kan nyttes under post 50</w:t>
            </w:r>
            <w:r>
              <w:tab/>
            </w:r>
          </w:p>
        </w:tc>
        <w:tc>
          <w:tcPr>
            <w:tcW w:w="940" w:type="dxa"/>
          </w:tcPr>
          <w:p w:rsidR="00AA7922" w:rsidRDefault="00AA7922" w:rsidP="0075796B">
            <w:r>
              <w:rPr>
                <w:w w:val="87"/>
              </w:rPr>
              <w:t>75</w:t>
            </w:r>
          </w:p>
        </w:tc>
        <w:tc>
          <w:tcPr>
            <w:tcW w:w="1040" w:type="dxa"/>
          </w:tcPr>
          <w:p w:rsidR="00AA7922" w:rsidRDefault="00AA7922" w:rsidP="0075796B">
            <w:r>
              <w:rPr>
                <w:w w:val="87"/>
              </w:rPr>
              <w:t>28 812</w:t>
            </w:r>
          </w:p>
        </w:tc>
        <w:tc>
          <w:tcPr>
            <w:tcW w:w="1040" w:type="dxa"/>
          </w:tcPr>
          <w:p w:rsidR="00AA7922" w:rsidRDefault="00AA7922" w:rsidP="0075796B">
            <w:r>
              <w:rPr>
                <w:w w:val="87"/>
              </w:rPr>
              <w:t>28 887</w:t>
            </w:r>
          </w:p>
        </w:tc>
        <w:tc>
          <w:tcPr>
            <w:tcW w:w="1040" w:type="dxa"/>
          </w:tcPr>
          <w:p w:rsidR="00AA7922" w:rsidRDefault="00AA7922" w:rsidP="0075796B">
            <w:r>
              <w:rPr>
                <w:w w:val="87"/>
              </w:rPr>
              <w:t>25 141</w:t>
            </w:r>
          </w:p>
        </w:tc>
        <w:tc>
          <w:tcPr>
            <w:tcW w:w="960" w:type="dxa"/>
          </w:tcPr>
          <w:p w:rsidR="00AA7922" w:rsidRDefault="00AA7922" w:rsidP="0075796B">
            <w:r>
              <w:rPr>
                <w:w w:val="87"/>
              </w:rPr>
              <w:t>3 746</w:t>
            </w:r>
          </w:p>
        </w:tc>
        <w:tc>
          <w:tcPr>
            <w:tcW w:w="960" w:type="dxa"/>
          </w:tcPr>
          <w:p w:rsidR="00AA7922" w:rsidRDefault="00AA7922" w:rsidP="0075796B">
            <w:r>
              <w:rPr>
                <w:w w:val="87"/>
              </w:rPr>
              <w:t>1 010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1474</w:t>
            </w:r>
          </w:p>
        </w:tc>
        <w:tc>
          <w:tcPr>
            <w:tcW w:w="940" w:type="dxa"/>
          </w:tcPr>
          <w:p w:rsidR="00AA7922" w:rsidRDefault="00AA7922" w:rsidP="0075796B">
            <w:r>
              <w:rPr>
                <w:w w:val="87"/>
              </w:rPr>
              <w:t>75</w:t>
            </w:r>
          </w:p>
        </w:tc>
        <w:tc>
          <w:tcPr>
            <w:tcW w:w="1040" w:type="dxa"/>
          </w:tcPr>
          <w:p w:rsidR="00AA7922" w:rsidRDefault="00AA7922" w:rsidP="0075796B">
            <w:r>
              <w:rPr>
                <w:w w:val="87"/>
              </w:rPr>
              <w:t>52 703</w:t>
            </w:r>
          </w:p>
        </w:tc>
        <w:tc>
          <w:tcPr>
            <w:tcW w:w="1040" w:type="dxa"/>
          </w:tcPr>
          <w:p w:rsidR="00AA7922" w:rsidRDefault="00AA7922" w:rsidP="0075796B">
            <w:r>
              <w:rPr>
                <w:w w:val="87"/>
              </w:rPr>
              <w:t>52 778</w:t>
            </w:r>
          </w:p>
        </w:tc>
        <w:tc>
          <w:tcPr>
            <w:tcW w:w="1040" w:type="dxa"/>
          </w:tcPr>
          <w:p w:rsidR="00AA7922" w:rsidRDefault="00AA7922" w:rsidP="0075796B">
            <w:r>
              <w:rPr>
                <w:w w:val="87"/>
              </w:rPr>
              <w:t>51 768</w:t>
            </w:r>
          </w:p>
        </w:tc>
        <w:tc>
          <w:tcPr>
            <w:tcW w:w="960" w:type="dxa"/>
          </w:tcPr>
          <w:p w:rsidR="00AA7922" w:rsidRDefault="00AA7922" w:rsidP="0075796B">
            <w:r>
              <w:rPr>
                <w:w w:val="87"/>
              </w:rPr>
              <w:t>1 010</w:t>
            </w:r>
          </w:p>
        </w:tc>
        <w:tc>
          <w:tcPr>
            <w:tcW w:w="960" w:type="dxa"/>
          </w:tcPr>
          <w:p w:rsidR="00AA7922" w:rsidRDefault="00AA7922" w:rsidP="0075796B">
            <w:r>
              <w:rPr>
                <w:w w:val="87"/>
              </w:rPr>
              <w:t>1 010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Nord- og polarområdene</w:t>
            </w:r>
          </w:p>
        </w:tc>
        <w:tc>
          <w:tcPr>
            <w:tcW w:w="940" w:type="dxa"/>
          </w:tcPr>
          <w:p w:rsidR="00AA7922" w:rsidRDefault="00AA7922" w:rsidP="0075796B">
            <w:r>
              <w:rPr>
                <w:w w:val="87"/>
              </w:rPr>
              <w:t>14 390</w:t>
            </w:r>
          </w:p>
        </w:tc>
        <w:tc>
          <w:tcPr>
            <w:tcW w:w="1040" w:type="dxa"/>
          </w:tcPr>
          <w:p w:rsidR="00AA7922" w:rsidRDefault="00AA7922" w:rsidP="0075796B">
            <w:r>
              <w:rPr>
                <w:w w:val="87"/>
              </w:rPr>
              <w:t>471 790</w:t>
            </w:r>
          </w:p>
        </w:tc>
        <w:tc>
          <w:tcPr>
            <w:tcW w:w="1040" w:type="dxa"/>
          </w:tcPr>
          <w:p w:rsidR="00AA7922" w:rsidRDefault="00AA7922" w:rsidP="0075796B">
            <w:r>
              <w:rPr>
                <w:w w:val="87"/>
              </w:rPr>
              <w:t>486 180</w:t>
            </w:r>
          </w:p>
        </w:tc>
        <w:tc>
          <w:tcPr>
            <w:tcW w:w="1040" w:type="dxa"/>
          </w:tcPr>
          <w:p w:rsidR="00AA7922" w:rsidRDefault="00AA7922" w:rsidP="0075796B">
            <w:r>
              <w:rPr>
                <w:w w:val="87"/>
              </w:rPr>
              <w:t>508 658</w:t>
            </w:r>
          </w:p>
        </w:tc>
        <w:tc>
          <w:tcPr>
            <w:tcW w:w="960" w:type="dxa"/>
          </w:tcPr>
          <w:p w:rsidR="00AA7922" w:rsidRDefault="00AA7922" w:rsidP="0075796B">
            <w:r>
              <w:rPr>
                <w:w w:val="87"/>
              </w:rPr>
              <w:t>-22 478</w:t>
            </w:r>
          </w:p>
        </w:tc>
        <w:tc>
          <w:tcPr>
            <w:tcW w:w="960" w:type="dxa"/>
          </w:tcPr>
          <w:p w:rsidR="00AA7922" w:rsidRDefault="00AA7922" w:rsidP="0075796B">
            <w:r>
              <w:rPr>
                <w:w w:val="87"/>
              </w:rPr>
              <w:t>3 119</w:t>
            </w:r>
          </w:p>
        </w:tc>
      </w:tr>
      <w:tr w:rsidR="00AA7922" w:rsidTr="000D5BD4">
        <w:trPr>
          <w:trHeight w:val="420"/>
        </w:trPr>
        <w:tc>
          <w:tcPr>
            <w:tcW w:w="9580" w:type="dxa"/>
            <w:gridSpan w:val="9"/>
          </w:tcPr>
          <w:p w:rsidR="00AA7922" w:rsidRDefault="00AA7922" w:rsidP="0075796B">
            <w:r>
              <w:rPr>
                <w:rStyle w:val="sperret0"/>
                <w:spacing w:val="20"/>
                <w:sz w:val="20"/>
                <w:szCs w:val="20"/>
              </w:rPr>
              <w:t>Internasjonalt klimaarbeid</w:t>
            </w:r>
          </w:p>
        </w:tc>
      </w:tr>
      <w:tr w:rsidR="00AA7922" w:rsidTr="000D5BD4">
        <w:trPr>
          <w:trHeight w:val="320"/>
        </w:trPr>
        <w:tc>
          <w:tcPr>
            <w:tcW w:w="460" w:type="dxa"/>
          </w:tcPr>
          <w:p w:rsidR="00AA7922" w:rsidRDefault="00AA7922" w:rsidP="0075796B">
            <w:r>
              <w:t>1481</w:t>
            </w:r>
          </w:p>
        </w:tc>
        <w:tc>
          <w:tcPr>
            <w:tcW w:w="380" w:type="dxa"/>
          </w:tcPr>
          <w:p w:rsidR="00AA7922" w:rsidRDefault="00AA7922" w:rsidP="0075796B"/>
        </w:tc>
        <w:tc>
          <w:tcPr>
            <w:tcW w:w="8740" w:type="dxa"/>
            <w:gridSpan w:val="7"/>
          </w:tcPr>
          <w:p w:rsidR="00AA7922" w:rsidRDefault="00AA7922" w:rsidP="0075796B">
            <w:r>
              <w:t>Klimakvoter:</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kan overføres</w:t>
            </w:r>
            <w:r>
              <w:tab/>
            </w:r>
          </w:p>
        </w:tc>
        <w:tc>
          <w:tcPr>
            <w:tcW w:w="940" w:type="dxa"/>
          </w:tcPr>
          <w:p w:rsidR="00AA7922" w:rsidRDefault="00AA7922" w:rsidP="0075796B">
            <w:r>
              <w:rPr>
                <w:w w:val="87"/>
              </w:rPr>
              <w:t>4 436</w:t>
            </w:r>
          </w:p>
        </w:tc>
        <w:tc>
          <w:tcPr>
            <w:tcW w:w="1040" w:type="dxa"/>
          </w:tcPr>
          <w:p w:rsidR="00AA7922" w:rsidRDefault="00AA7922" w:rsidP="0075796B">
            <w:r>
              <w:rPr>
                <w:w w:val="87"/>
              </w:rPr>
              <w:t>3 002</w:t>
            </w:r>
          </w:p>
        </w:tc>
        <w:tc>
          <w:tcPr>
            <w:tcW w:w="1040" w:type="dxa"/>
          </w:tcPr>
          <w:p w:rsidR="00AA7922" w:rsidRDefault="00AA7922" w:rsidP="0075796B">
            <w:r>
              <w:rPr>
                <w:w w:val="87"/>
              </w:rPr>
              <w:t>7 438</w:t>
            </w:r>
          </w:p>
        </w:tc>
        <w:tc>
          <w:tcPr>
            <w:tcW w:w="1040" w:type="dxa"/>
          </w:tcPr>
          <w:p w:rsidR="00AA7922" w:rsidRDefault="00AA7922" w:rsidP="0075796B">
            <w:r>
              <w:rPr>
                <w:w w:val="87"/>
              </w:rPr>
              <w:t>377</w:t>
            </w:r>
          </w:p>
        </w:tc>
        <w:tc>
          <w:tcPr>
            <w:tcW w:w="960" w:type="dxa"/>
          </w:tcPr>
          <w:p w:rsidR="00AA7922" w:rsidRDefault="00AA7922" w:rsidP="0075796B">
            <w:r>
              <w:rPr>
                <w:w w:val="87"/>
              </w:rPr>
              <w:t>7 061</w:t>
            </w:r>
          </w:p>
        </w:tc>
        <w:tc>
          <w:tcPr>
            <w:tcW w:w="960" w:type="dxa"/>
          </w:tcPr>
          <w:p w:rsidR="00AA7922" w:rsidRDefault="00AA7922" w:rsidP="0075796B">
            <w:r>
              <w:rPr>
                <w:w w:val="87"/>
              </w:rPr>
              <w:t>3 004</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Kvotekjøp, generell ordning, </w:t>
            </w:r>
            <w:r w:rsidRPr="00AA7922">
              <w:rPr>
                <w:rStyle w:val="kursiv0"/>
              </w:rPr>
              <w:t>kan overføres</w:t>
            </w:r>
            <w:r>
              <w:tab/>
            </w:r>
          </w:p>
        </w:tc>
        <w:tc>
          <w:tcPr>
            <w:tcW w:w="940" w:type="dxa"/>
          </w:tcPr>
          <w:p w:rsidR="00AA7922" w:rsidRDefault="00AA7922" w:rsidP="0075796B">
            <w:r>
              <w:rPr>
                <w:w w:val="87"/>
              </w:rPr>
              <w:t>79 287</w:t>
            </w:r>
          </w:p>
        </w:tc>
        <w:tc>
          <w:tcPr>
            <w:tcW w:w="1040" w:type="dxa"/>
          </w:tcPr>
          <w:p w:rsidR="00AA7922" w:rsidRDefault="00AA7922" w:rsidP="0075796B">
            <w:r>
              <w:rPr>
                <w:w w:val="87"/>
              </w:rPr>
              <w:t>290 000</w:t>
            </w:r>
          </w:p>
        </w:tc>
        <w:tc>
          <w:tcPr>
            <w:tcW w:w="1040" w:type="dxa"/>
          </w:tcPr>
          <w:p w:rsidR="00AA7922" w:rsidRDefault="00AA7922" w:rsidP="0075796B">
            <w:r>
              <w:rPr>
                <w:w w:val="87"/>
              </w:rPr>
              <w:t>369 287</w:t>
            </w:r>
          </w:p>
        </w:tc>
        <w:tc>
          <w:tcPr>
            <w:tcW w:w="1040" w:type="dxa"/>
          </w:tcPr>
          <w:p w:rsidR="00AA7922" w:rsidRDefault="00AA7922" w:rsidP="0075796B">
            <w:r>
              <w:rPr>
                <w:w w:val="87"/>
              </w:rPr>
              <w:t>206 399</w:t>
            </w:r>
          </w:p>
        </w:tc>
        <w:tc>
          <w:tcPr>
            <w:tcW w:w="960" w:type="dxa"/>
          </w:tcPr>
          <w:p w:rsidR="00AA7922" w:rsidRDefault="00AA7922" w:rsidP="0075796B">
            <w:r>
              <w:rPr>
                <w:w w:val="87"/>
              </w:rPr>
              <w:t>162 888</w:t>
            </w:r>
          </w:p>
        </w:tc>
        <w:tc>
          <w:tcPr>
            <w:tcW w:w="960" w:type="dxa"/>
          </w:tcPr>
          <w:p w:rsidR="00AA7922" w:rsidRDefault="00AA7922" w:rsidP="0075796B">
            <w:r>
              <w:rPr>
                <w:w w:val="87"/>
              </w:rPr>
              <w:t>162 888</w:t>
            </w:r>
          </w:p>
        </w:tc>
      </w:tr>
      <w:tr w:rsidR="00AA7922" w:rsidTr="000D5BD4">
        <w:trPr>
          <w:trHeight w:val="54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 xml:space="preserve">Kvotekjøp, statsansattes flyreiser,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310</w:t>
            </w:r>
          </w:p>
        </w:tc>
        <w:tc>
          <w:tcPr>
            <w:tcW w:w="1040" w:type="dxa"/>
          </w:tcPr>
          <w:p w:rsidR="00AA7922" w:rsidRDefault="00AA7922" w:rsidP="0075796B">
            <w:r>
              <w:rPr>
                <w:w w:val="87"/>
              </w:rPr>
              <w:t>310</w:t>
            </w:r>
          </w:p>
        </w:tc>
        <w:tc>
          <w:tcPr>
            <w:tcW w:w="1040" w:type="dxa"/>
          </w:tcPr>
          <w:p w:rsidR="00AA7922" w:rsidRDefault="00AA7922" w:rsidP="0075796B">
            <w:r>
              <w:rPr>
                <w:w w:val="87"/>
              </w:rPr>
              <w:t>187</w:t>
            </w:r>
          </w:p>
        </w:tc>
        <w:tc>
          <w:tcPr>
            <w:tcW w:w="960" w:type="dxa"/>
          </w:tcPr>
          <w:p w:rsidR="00AA7922" w:rsidRDefault="00AA7922" w:rsidP="0075796B">
            <w:r>
              <w:rPr>
                <w:w w:val="87"/>
              </w:rPr>
              <w:t>123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1481</w:t>
            </w:r>
          </w:p>
        </w:tc>
        <w:tc>
          <w:tcPr>
            <w:tcW w:w="940" w:type="dxa"/>
          </w:tcPr>
          <w:p w:rsidR="00AA7922" w:rsidRDefault="00AA7922" w:rsidP="0075796B">
            <w:r>
              <w:rPr>
                <w:w w:val="87"/>
              </w:rPr>
              <w:t>83 723</w:t>
            </w:r>
          </w:p>
        </w:tc>
        <w:tc>
          <w:tcPr>
            <w:tcW w:w="1040" w:type="dxa"/>
          </w:tcPr>
          <w:p w:rsidR="00AA7922" w:rsidRDefault="00AA7922" w:rsidP="0075796B">
            <w:r>
              <w:rPr>
                <w:w w:val="87"/>
              </w:rPr>
              <w:t>293 312</w:t>
            </w:r>
          </w:p>
        </w:tc>
        <w:tc>
          <w:tcPr>
            <w:tcW w:w="1040" w:type="dxa"/>
          </w:tcPr>
          <w:p w:rsidR="00AA7922" w:rsidRDefault="00AA7922" w:rsidP="0075796B">
            <w:r>
              <w:rPr>
                <w:w w:val="87"/>
              </w:rPr>
              <w:t>377 035</w:t>
            </w:r>
          </w:p>
        </w:tc>
        <w:tc>
          <w:tcPr>
            <w:tcW w:w="1040" w:type="dxa"/>
          </w:tcPr>
          <w:p w:rsidR="00AA7922" w:rsidRDefault="00AA7922" w:rsidP="0075796B">
            <w:r>
              <w:rPr>
                <w:w w:val="87"/>
              </w:rPr>
              <w:t>206 963</w:t>
            </w:r>
          </w:p>
        </w:tc>
        <w:tc>
          <w:tcPr>
            <w:tcW w:w="960" w:type="dxa"/>
          </w:tcPr>
          <w:p w:rsidR="00AA7922" w:rsidRDefault="00AA7922" w:rsidP="0075796B">
            <w:r>
              <w:rPr>
                <w:w w:val="87"/>
              </w:rPr>
              <w:t>170 072</w:t>
            </w:r>
          </w:p>
        </w:tc>
        <w:tc>
          <w:tcPr>
            <w:tcW w:w="960" w:type="dxa"/>
          </w:tcPr>
          <w:p w:rsidR="00AA7922" w:rsidRDefault="00AA7922" w:rsidP="0075796B">
            <w:r>
              <w:rPr>
                <w:w w:val="87"/>
              </w:rPr>
              <w:t>165 892</w:t>
            </w:r>
          </w:p>
        </w:tc>
      </w:tr>
      <w:tr w:rsidR="00AA7922" w:rsidTr="000D5BD4">
        <w:trPr>
          <w:trHeight w:val="320"/>
        </w:trPr>
        <w:tc>
          <w:tcPr>
            <w:tcW w:w="460" w:type="dxa"/>
          </w:tcPr>
          <w:p w:rsidR="00AA7922" w:rsidRDefault="00AA7922" w:rsidP="0075796B">
            <w:r>
              <w:t>1482</w:t>
            </w:r>
          </w:p>
        </w:tc>
        <w:tc>
          <w:tcPr>
            <w:tcW w:w="380" w:type="dxa"/>
          </w:tcPr>
          <w:p w:rsidR="00AA7922" w:rsidRDefault="00AA7922" w:rsidP="0075796B"/>
        </w:tc>
        <w:tc>
          <w:tcPr>
            <w:tcW w:w="8740" w:type="dxa"/>
            <w:gridSpan w:val="7"/>
          </w:tcPr>
          <w:p w:rsidR="00AA7922" w:rsidRDefault="00AA7922" w:rsidP="0075796B">
            <w:r>
              <w:t>Internasjonale klima- og utviklingstiltak:</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4 988</w:t>
            </w:r>
          </w:p>
        </w:tc>
        <w:tc>
          <w:tcPr>
            <w:tcW w:w="1040" w:type="dxa"/>
          </w:tcPr>
          <w:p w:rsidR="00AA7922" w:rsidRDefault="00AA7922" w:rsidP="0075796B">
            <w:r>
              <w:rPr>
                <w:w w:val="87"/>
              </w:rPr>
              <w:t>99 811</w:t>
            </w:r>
          </w:p>
        </w:tc>
        <w:tc>
          <w:tcPr>
            <w:tcW w:w="1040" w:type="dxa"/>
          </w:tcPr>
          <w:p w:rsidR="00AA7922" w:rsidRDefault="00AA7922" w:rsidP="0075796B">
            <w:r>
              <w:rPr>
                <w:w w:val="87"/>
              </w:rPr>
              <w:t>104 799</w:t>
            </w:r>
          </w:p>
        </w:tc>
        <w:tc>
          <w:tcPr>
            <w:tcW w:w="1040" w:type="dxa"/>
          </w:tcPr>
          <w:p w:rsidR="00AA7922" w:rsidRDefault="00AA7922" w:rsidP="0075796B">
            <w:r>
              <w:rPr>
                <w:w w:val="87"/>
              </w:rPr>
              <w:t>102 031</w:t>
            </w:r>
          </w:p>
        </w:tc>
        <w:tc>
          <w:tcPr>
            <w:tcW w:w="960" w:type="dxa"/>
          </w:tcPr>
          <w:p w:rsidR="00AA7922" w:rsidRDefault="00AA7922" w:rsidP="0075796B">
            <w:r>
              <w:rPr>
                <w:w w:val="87"/>
              </w:rPr>
              <w:t>2 768</w:t>
            </w:r>
          </w:p>
        </w:tc>
        <w:tc>
          <w:tcPr>
            <w:tcW w:w="960" w:type="dxa"/>
          </w:tcPr>
          <w:p w:rsidR="00AA7922" w:rsidRDefault="00AA7922" w:rsidP="0075796B">
            <w:r>
              <w:rPr>
                <w:w w:val="87"/>
              </w:rPr>
              <w:t>2 828</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Klima- og skogsatsingen,  </w:t>
            </w:r>
            <w:r w:rsidRPr="00AA7922">
              <w:rPr>
                <w:rStyle w:val="kursiv0"/>
              </w:rPr>
              <w:t>kan overføres</w:t>
            </w:r>
            <w:r>
              <w:tab/>
            </w:r>
          </w:p>
        </w:tc>
        <w:tc>
          <w:tcPr>
            <w:tcW w:w="940" w:type="dxa"/>
          </w:tcPr>
          <w:p w:rsidR="00AA7922" w:rsidRDefault="00AA7922" w:rsidP="0075796B">
            <w:r>
              <w:rPr>
                <w:w w:val="87"/>
              </w:rPr>
              <w:t>14 198</w:t>
            </w:r>
          </w:p>
        </w:tc>
        <w:tc>
          <w:tcPr>
            <w:tcW w:w="1040" w:type="dxa"/>
          </w:tcPr>
          <w:p w:rsidR="00AA7922" w:rsidRDefault="00AA7922" w:rsidP="0075796B">
            <w:r>
              <w:rPr>
                <w:w w:val="87"/>
              </w:rPr>
              <w:t>3 081 543</w:t>
            </w:r>
          </w:p>
        </w:tc>
        <w:tc>
          <w:tcPr>
            <w:tcW w:w="1040" w:type="dxa"/>
          </w:tcPr>
          <w:p w:rsidR="00AA7922" w:rsidRDefault="00AA7922" w:rsidP="0075796B">
            <w:r>
              <w:rPr>
                <w:w w:val="87"/>
              </w:rPr>
              <w:t>3 095 741</w:t>
            </w:r>
          </w:p>
        </w:tc>
        <w:tc>
          <w:tcPr>
            <w:tcW w:w="1040" w:type="dxa"/>
          </w:tcPr>
          <w:p w:rsidR="00AA7922" w:rsidRDefault="00AA7922" w:rsidP="0075796B">
            <w:r>
              <w:rPr>
                <w:w w:val="87"/>
              </w:rPr>
              <w:t>3 048 652</w:t>
            </w:r>
          </w:p>
        </w:tc>
        <w:tc>
          <w:tcPr>
            <w:tcW w:w="960" w:type="dxa"/>
          </w:tcPr>
          <w:p w:rsidR="00AA7922" w:rsidRDefault="00AA7922" w:rsidP="0075796B">
            <w:r>
              <w:rPr>
                <w:w w:val="87"/>
              </w:rPr>
              <w:t>47 089</w:t>
            </w:r>
          </w:p>
        </w:tc>
        <w:tc>
          <w:tcPr>
            <w:tcW w:w="960" w:type="dxa"/>
          </w:tcPr>
          <w:p w:rsidR="00AA7922" w:rsidRDefault="00AA7922" w:rsidP="0075796B">
            <w:r>
              <w:rPr>
                <w:w w:val="87"/>
              </w:rPr>
              <w:t>47 089</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1482</w:t>
            </w:r>
          </w:p>
        </w:tc>
        <w:tc>
          <w:tcPr>
            <w:tcW w:w="940" w:type="dxa"/>
          </w:tcPr>
          <w:p w:rsidR="00AA7922" w:rsidRDefault="00AA7922" w:rsidP="0075796B">
            <w:r>
              <w:rPr>
                <w:w w:val="87"/>
              </w:rPr>
              <w:t>19 186</w:t>
            </w:r>
          </w:p>
        </w:tc>
        <w:tc>
          <w:tcPr>
            <w:tcW w:w="1040" w:type="dxa"/>
          </w:tcPr>
          <w:p w:rsidR="00AA7922" w:rsidRDefault="00AA7922" w:rsidP="0075796B">
            <w:r>
              <w:rPr>
                <w:w w:val="87"/>
              </w:rPr>
              <w:t>3 181 354</w:t>
            </w:r>
          </w:p>
        </w:tc>
        <w:tc>
          <w:tcPr>
            <w:tcW w:w="1040" w:type="dxa"/>
          </w:tcPr>
          <w:p w:rsidR="00AA7922" w:rsidRDefault="00AA7922" w:rsidP="0075796B">
            <w:r>
              <w:rPr>
                <w:w w:val="87"/>
              </w:rPr>
              <w:t>3 200 540</w:t>
            </w:r>
          </w:p>
        </w:tc>
        <w:tc>
          <w:tcPr>
            <w:tcW w:w="1040" w:type="dxa"/>
          </w:tcPr>
          <w:p w:rsidR="00AA7922" w:rsidRDefault="00AA7922" w:rsidP="0075796B">
            <w:r>
              <w:rPr>
                <w:w w:val="87"/>
              </w:rPr>
              <w:t>3 150 683</w:t>
            </w:r>
          </w:p>
        </w:tc>
        <w:tc>
          <w:tcPr>
            <w:tcW w:w="960" w:type="dxa"/>
          </w:tcPr>
          <w:p w:rsidR="00AA7922" w:rsidRDefault="00AA7922" w:rsidP="0075796B">
            <w:r>
              <w:rPr>
                <w:w w:val="87"/>
              </w:rPr>
              <w:t>49 857</w:t>
            </w:r>
          </w:p>
        </w:tc>
        <w:tc>
          <w:tcPr>
            <w:tcW w:w="960" w:type="dxa"/>
          </w:tcPr>
          <w:p w:rsidR="00AA7922" w:rsidRDefault="00AA7922" w:rsidP="0075796B">
            <w:r>
              <w:rPr>
                <w:w w:val="87"/>
              </w:rPr>
              <w:t>49 917</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Internasjonalt klimaarbeid</w:t>
            </w:r>
          </w:p>
        </w:tc>
        <w:tc>
          <w:tcPr>
            <w:tcW w:w="940" w:type="dxa"/>
          </w:tcPr>
          <w:p w:rsidR="00AA7922" w:rsidRDefault="00AA7922" w:rsidP="0075796B">
            <w:r>
              <w:rPr>
                <w:w w:val="87"/>
              </w:rPr>
              <w:t>102 909</w:t>
            </w:r>
          </w:p>
        </w:tc>
        <w:tc>
          <w:tcPr>
            <w:tcW w:w="1040" w:type="dxa"/>
          </w:tcPr>
          <w:p w:rsidR="00AA7922" w:rsidRDefault="00AA7922" w:rsidP="0075796B">
            <w:r>
              <w:rPr>
                <w:w w:val="87"/>
              </w:rPr>
              <w:t>3 474 666</w:t>
            </w:r>
          </w:p>
        </w:tc>
        <w:tc>
          <w:tcPr>
            <w:tcW w:w="1040" w:type="dxa"/>
          </w:tcPr>
          <w:p w:rsidR="00AA7922" w:rsidRDefault="00AA7922" w:rsidP="0075796B">
            <w:r>
              <w:rPr>
                <w:w w:val="87"/>
              </w:rPr>
              <w:t>3 577 575</w:t>
            </w:r>
          </w:p>
        </w:tc>
        <w:tc>
          <w:tcPr>
            <w:tcW w:w="1040" w:type="dxa"/>
          </w:tcPr>
          <w:p w:rsidR="00AA7922" w:rsidRDefault="00AA7922" w:rsidP="0075796B">
            <w:r>
              <w:rPr>
                <w:w w:val="87"/>
              </w:rPr>
              <w:t>3 357 646</w:t>
            </w:r>
          </w:p>
        </w:tc>
        <w:tc>
          <w:tcPr>
            <w:tcW w:w="960" w:type="dxa"/>
          </w:tcPr>
          <w:p w:rsidR="00AA7922" w:rsidRDefault="00AA7922" w:rsidP="0075796B">
            <w:r>
              <w:rPr>
                <w:w w:val="87"/>
              </w:rPr>
              <w:t>219 929</w:t>
            </w:r>
          </w:p>
        </w:tc>
        <w:tc>
          <w:tcPr>
            <w:tcW w:w="960" w:type="dxa"/>
          </w:tcPr>
          <w:p w:rsidR="00AA7922" w:rsidRDefault="00AA7922" w:rsidP="0075796B">
            <w:r>
              <w:rPr>
                <w:w w:val="87"/>
              </w:rPr>
              <w:t>215 809</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Klima- og miljødepartementet</w:t>
            </w:r>
          </w:p>
        </w:tc>
        <w:tc>
          <w:tcPr>
            <w:tcW w:w="940" w:type="dxa"/>
          </w:tcPr>
          <w:p w:rsidR="00AA7922" w:rsidRDefault="00AA7922" w:rsidP="0075796B">
            <w:r>
              <w:rPr>
                <w:w w:val="87"/>
              </w:rPr>
              <w:t>500 684</w:t>
            </w:r>
          </w:p>
        </w:tc>
        <w:tc>
          <w:tcPr>
            <w:tcW w:w="1040" w:type="dxa"/>
          </w:tcPr>
          <w:p w:rsidR="00AA7922" w:rsidRDefault="00AA7922" w:rsidP="0075796B">
            <w:r>
              <w:rPr>
                <w:w w:val="87"/>
              </w:rPr>
              <w:t>17 637 961</w:t>
            </w:r>
          </w:p>
        </w:tc>
        <w:tc>
          <w:tcPr>
            <w:tcW w:w="1040" w:type="dxa"/>
          </w:tcPr>
          <w:p w:rsidR="00AA7922" w:rsidRDefault="00AA7922" w:rsidP="0075796B">
            <w:r>
              <w:rPr>
                <w:w w:val="87"/>
              </w:rPr>
              <w:t>18 138 645</w:t>
            </w:r>
          </w:p>
        </w:tc>
        <w:tc>
          <w:tcPr>
            <w:tcW w:w="1040" w:type="dxa"/>
          </w:tcPr>
          <w:p w:rsidR="00AA7922" w:rsidRDefault="00AA7922" w:rsidP="0075796B">
            <w:r>
              <w:rPr>
                <w:w w:val="87"/>
              </w:rPr>
              <w:t>17 540 015</w:t>
            </w:r>
          </w:p>
        </w:tc>
        <w:tc>
          <w:tcPr>
            <w:tcW w:w="960" w:type="dxa"/>
          </w:tcPr>
          <w:p w:rsidR="00AA7922" w:rsidRDefault="00AA7922" w:rsidP="0075796B">
            <w:r>
              <w:rPr>
                <w:w w:val="87"/>
              </w:rPr>
              <w:t>598 630</w:t>
            </w:r>
          </w:p>
        </w:tc>
        <w:tc>
          <w:tcPr>
            <w:tcW w:w="960" w:type="dxa"/>
          </w:tcPr>
          <w:p w:rsidR="00AA7922" w:rsidRDefault="00AA7922" w:rsidP="0075796B">
            <w:r>
              <w:rPr>
                <w:w w:val="87"/>
              </w:rPr>
              <w:t>563 384</w:t>
            </w:r>
          </w:p>
        </w:tc>
      </w:tr>
      <w:tr w:rsidR="00AA7922" w:rsidTr="000D5BD4">
        <w:trPr>
          <w:trHeight w:val="420"/>
        </w:trPr>
        <w:tc>
          <w:tcPr>
            <w:tcW w:w="9580" w:type="dxa"/>
            <w:gridSpan w:val="9"/>
          </w:tcPr>
          <w:p w:rsidR="00AA7922" w:rsidRDefault="00AA7922" w:rsidP="0075796B">
            <w:pPr>
              <w:rPr>
                <w:bCs/>
              </w:rPr>
            </w:pPr>
            <w:r w:rsidRPr="00AA7922">
              <w:rPr>
                <w:rStyle w:val="halvfet0"/>
              </w:rPr>
              <w:t>Finansdepartementet</w:t>
            </w:r>
          </w:p>
        </w:tc>
      </w:tr>
      <w:tr w:rsidR="00AA7922" w:rsidTr="000D5BD4">
        <w:trPr>
          <w:trHeight w:val="320"/>
        </w:trPr>
        <w:tc>
          <w:tcPr>
            <w:tcW w:w="9580" w:type="dxa"/>
            <w:gridSpan w:val="9"/>
          </w:tcPr>
          <w:p w:rsidR="00AA7922" w:rsidRDefault="00AA7922" w:rsidP="0075796B">
            <w:r>
              <w:rPr>
                <w:rStyle w:val="sperret0"/>
                <w:spacing w:val="20"/>
                <w:sz w:val="20"/>
                <w:szCs w:val="20"/>
              </w:rPr>
              <w:t>Finansadministrasjon</w:t>
            </w:r>
          </w:p>
        </w:tc>
      </w:tr>
      <w:tr w:rsidR="00AA7922" w:rsidTr="000D5BD4">
        <w:trPr>
          <w:trHeight w:val="320"/>
        </w:trPr>
        <w:tc>
          <w:tcPr>
            <w:tcW w:w="460" w:type="dxa"/>
          </w:tcPr>
          <w:p w:rsidR="00AA7922" w:rsidRDefault="00AA7922" w:rsidP="0075796B">
            <w:r>
              <w:t>1600</w:t>
            </w:r>
          </w:p>
        </w:tc>
        <w:tc>
          <w:tcPr>
            <w:tcW w:w="380" w:type="dxa"/>
          </w:tcPr>
          <w:p w:rsidR="00AA7922" w:rsidRDefault="00AA7922" w:rsidP="0075796B"/>
        </w:tc>
        <w:tc>
          <w:tcPr>
            <w:tcW w:w="8740" w:type="dxa"/>
            <w:gridSpan w:val="7"/>
          </w:tcPr>
          <w:p w:rsidR="00AA7922" w:rsidRDefault="00AA7922" w:rsidP="0075796B">
            <w:r>
              <w:t>Finansdepartementet: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17 159</w:t>
            </w:r>
          </w:p>
        </w:tc>
        <w:tc>
          <w:tcPr>
            <w:tcW w:w="1040" w:type="dxa"/>
          </w:tcPr>
          <w:p w:rsidR="00AA7922" w:rsidRDefault="00AA7922" w:rsidP="0075796B">
            <w:r>
              <w:rPr>
                <w:w w:val="87"/>
              </w:rPr>
              <w:t>401 906</w:t>
            </w:r>
          </w:p>
        </w:tc>
        <w:tc>
          <w:tcPr>
            <w:tcW w:w="1040" w:type="dxa"/>
          </w:tcPr>
          <w:p w:rsidR="00AA7922" w:rsidRDefault="00AA7922" w:rsidP="0075796B">
            <w:r>
              <w:rPr>
                <w:w w:val="87"/>
              </w:rPr>
              <w:t>419 065</w:t>
            </w:r>
          </w:p>
        </w:tc>
        <w:tc>
          <w:tcPr>
            <w:tcW w:w="1040" w:type="dxa"/>
          </w:tcPr>
          <w:p w:rsidR="00AA7922" w:rsidRDefault="00AA7922" w:rsidP="0075796B">
            <w:r>
              <w:rPr>
                <w:w w:val="87"/>
              </w:rPr>
              <w:t>403 481</w:t>
            </w:r>
          </w:p>
        </w:tc>
        <w:tc>
          <w:tcPr>
            <w:tcW w:w="960" w:type="dxa"/>
          </w:tcPr>
          <w:p w:rsidR="00AA7922" w:rsidRDefault="00AA7922" w:rsidP="0075796B">
            <w:r>
              <w:rPr>
                <w:w w:val="87"/>
              </w:rPr>
              <w:t>15 584</w:t>
            </w:r>
          </w:p>
        </w:tc>
        <w:tc>
          <w:tcPr>
            <w:tcW w:w="960" w:type="dxa"/>
          </w:tcPr>
          <w:p w:rsidR="00AA7922" w:rsidRDefault="00AA7922" w:rsidP="0075796B">
            <w:r>
              <w:rPr>
                <w:w w:val="87"/>
              </w:rPr>
              <w:t>17 977</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37 965</w:t>
            </w:r>
          </w:p>
        </w:tc>
        <w:tc>
          <w:tcPr>
            <w:tcW w:w="1040" w:type="dxa"/>
          </w:tcPr>
          <w:p w:rsidR="00AA7922" w:rsidRDefault="00AA7922" w:rsidP="0075796B">
            <w:r>
              <w:rPr>
                <w:w w:val="87"/>
              </w:rPr>
              <w:t>79 000</w:t>
            </w:r>
          </w:p>
        </w:tc>
        <w:tc>
          <w:tcPr>
            <w:tcW w:w="1040" w:type="dxa"/>
          </w:tcPr>
          <w:p w:rsidR="00AA7922" w:rsidRDefault="00AA7922" w:rsidP="0075796B">
            <w:r>
              <w:rPr>
                <w:w w:val="87"/>
              </w:rPr>
              <w:t>116 965</w:t>
            </w:r>
          </w:p>
        </w:tc>
        <w:tc>
          <w:tcPr>
            <w:tcW w:w="1040" w:type="dxa"/>
          </w:tcPr>
          <w:p w:rsidR="00AA7922" w:rsidRDefault="00AA7922" w:rsidP="0075796B">
            <w:r>
              <w:rPr>
                <w:w w:val="87"/>
              </w:rPr>
              <w:t>76 744</w:t>
            </w:r>
          </w:p>
        </w:tc>
        <w:tc>
          <w:tcPr>
            <w:tcW w:w="960" w:type="dxa"/>
          </w:tcPr>
          <w:p w:rsidR="00AA7922" w:rsidRDefault="00AA7922" w:rsidP="0075796B">
            <w:r>
              <w:rPr>
                <w:w w:val="87"/>
              </w:rPr>
              <w:t>40 221</w:t>
            </w:r>
          </w:p>
        </w:tc>
        <w:tc>
          <w:tcPr>
            <w:tcW w:w="960" w:type="dxa"/>
          </w:tcPr>
          <w:p w:rsidR="00AA7922" w:rsidRDefault="00AA7922" w:rsidP="0075796B">
            <w:r>
              <w:rPr>
                <w:w w:val="87"/>
              </w:rPr>
              <w:t>40 600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Forskning på og allmennopplysning om finansmarkedet</w:t>
            </w:r>
            <w:r>
              <w:tab/>
            </w:r>
          </w:p>
        </w:tc>
        <w:tc>
          <w:tcPr>
            <w:tcW w:w="940" w:type="dxa"/>
          </w:tcPr>
          <w:p w:rsidR="00AA7922" w:rsidRDefault="00AA7922" w:rsidP="0075796B">
            <w:r>
              <w:rPr>
                <w:w w:val="87"/>
              </w:rPr>
              <w:t>0</w:t>
            </w:r>
          </w:p>
        </w:tc>
        <w:tc>
          <w:tcPr>
            <w:tcW w:w="1040" w:type="dxa"/>
          </w:tcPr>
          <w:p w:rsidR="00AA7922" w:rsidRDefault="00AA7922" w:rsidP="0075796B">
            <w:r>
              <w:rPr>
                <w:w w:val="87"/>
              </w:rPr>
              <w:t>13 100</w:t>
            </w:r>
          </w:p>
        </w:tc>
        <w:tc>
          <w:tcPr>
            <w:tcW w:w="1040" w:type="dxa"/>
          </w:tcPr>
          <w:p w:rsidR="00AA7922" w:rsidRDefault="00AA7922" w:rsidP="0075796B">
            <w:r>
              <w:rPr>
                <w:w w:val="87"/>
              </w:rPr>
              <w:t>13 100</w:t>
            </w:r>
          </w:p>
        </w:tc>
        <w:tc>
          <w:tcPr>
            <w:tcW w:w="1040" w:type="dxa"/>
          </w:tcPr>
          <w:p w:rsidR="00AA7922" w:rsidRDefault="00AA7922" w:rsidP="0075796B">
            <w:r>
              <w:rPr>
                <w:w w:val="87"/>
              </w:rPr>
              <w:t>13 100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95</w:t>
            </w:r>
          </w:p>
        </w:tc>
        <w:tc>
          <w:tcPr>
            <w:tcW w:w="2760" w:type="dxa"/>
          </w:tcPr>
          <w:p w:rsidR="00AA7922" w:rsidRDefault="00AA7922" w:rsidP="0075796B">
            <w:r>
              <w:t>Kapitalinnskudd, Statens obligasjonsfond</w:t>
            </w:r>
            <w:r>
              <w:tab/>
            </w:r>
          </w:p>
        </w:tc>
        <w:tc>
          <w:tcPr>
            <w:tcW w:w="940" w:type="dxa"/>
          </w:tcPr>
          <w:p w:rsidR="00AA7922" w:rsidRDefault="00AA7922" w:rsidP="0075796B">
            <w:r>
              <w:rPr>
                <w:w w:val="87"/>
              </w:rPr>
              <w:t>0</w:t>
            </w:r>
          </w:p>
        </w:tc>
        <w:tc>
          <w:tcPr>
            <w:tcW w:w="1040" w:type="dxa"/>
          </w:tcPr>
          <w:p w:rsidR="00AA7922" w:rsidRDefault="00AA7922" w:rsidP="0075796B">
            <w:r>
              <w:rPr>
                <w:w w:val="87"/>
              </w:rPr>
              <w:t>50 000 000</w:t>
            </w:r>
          </w:p>
        </w:tc>
        <w:tc>
          <w:tcPr>
            <w:tcW w:w="1040" w:type="dxa"/>
          </w:tcPr>
          <w:p w:rsidR="00AA7922" w:rsidRDefault="00AA7922" w:rsidP="0075796B">
            <w:r>
              <w:rPr>
                <w:w w:val="87"/>
              </w:rPr>
              <w:t>50 000 000</w:t>
            </w:r>
          </w:p>
        </w:tc>
        <w:tc>
          <w:tcPr>
            <w:tcW w:w="1040" w:type="dxa"/>
          </w:tcPr>
          <w:p w:rsidR="00AA7922" w:rsidRDefault="00AA7922" w:rsidP="0075796B">
            <w:r>
              <w:rPr>
                <w:w w:val="87"/>
              </w:rPr>
              <w:t>50 000 000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1600</w:t>
            </w:r>
          </w:p>
        </w:tc>
        <w:tc>
          <w:tcPr>
            <w:tcW w:w="940" w:type="dxa"/>
          </w:tcPr>
          <w:p w:rsidR="00AA7922" w:rsidRDefault="00AA7922" w:rsidP="0075796B">
            <w:r>
              <w:rPr>
                <w:w w:val="87"/>
              </w:rPr>
              <w:t>55 124</w:t>
            </w:r>
          </w:p>
        </w:tc>
        <w:tc>
          <w:tcPr>
            <w:tcW w:w="1040" w:type="dxa"/>
          </w:tcPr>
          <w:p w:rsidR="00AA7922" w:rsidRDefault="00AA7922" w:rsidP="0075796B">
            <w:r>
              <w:rPr>
                <w:w w:val="87"/>
              </w:rPr>
              <w:t>50 494 006</w:t>
            </w:r>
          </w:p>
        </w:tc>
        <w:tc>
          <w:tcPr>
            <w:tcW w:w="1040" w:type="dxa"/>
          </w:tcPr>
          <w:p w:rsidR="00AA7922" w:rsidRDefault="00AA7922" w:rsidP="0075796B">
            <w:r>
              <w:rPr>
                <w:w w:val="87"/>
              </w:rPr>
              <w:t>50 549 130</w:t>
            </w:r>
          </w:p>
        </w:tc>
        <w:tc>
          <w:tcPr>
            <w:tcW w:w="1040" w:type="dxa"/>
          </w:tcPr>
          <w:p w:rsidR="00AA7922" w:rsidRDefault="00AA7922" w:rsidP="0075796B">
            <w:r>
              <w:rPr>
                <w:w w:val="87"/>
              </w:rPr>
              <w:t>50 493 325</w:t>
            </w:r>
          </w:p>
        </w:tc>
        <w:tc>
          <w:tcPr>
            <w:tcW w:w="960" w:type="dxa"/>
          </w:tcPr>
          <w:p w:rsidR="00AA7922" w:rsidRDefault="00AA7922" w:rsidP="0075796B">
            <w:r>
              <w:rPr>
                <w:w w:val="87"/>
              </w:rPr>
              <w:t>55 805</w:t>
            </w:r>
          </w:p>
        </w:tc>
        <w:tc>
          <w:tcPr>
            <w:tcW w:w="960" w:type="dxa"/>
          </w:tcPr>
          <w:p w:rsidR="00AA7922" w:rsidRDefault="00AA7922" w:rsidP="0075796B">
            <w:r>
              <w:rPr>
                <w:w w:val="87"/>
              </w:rPr>
              <w:t>58 577</w:t>
            </w:r>
          </w:p>
        </w:tc>
      </w:tr>
      <w:tr w:rsidR="00AA7922" w:rsidTr="000D5BD4">
        <w:trPr>
          <w:trHeight w:val="320"/>
        </w:trPr>
        <w:tc>
          <w:tcPr>
            <w:tcW w:w="460" w:type="dxa"/>
          </w:tcPr>
          <w:p w:rsidR="00AA7922" w:rsidRDefault="00AA7922" w:rsidP="0075796B">
            <w:r>
              <w:t>1602</w:t>
            </w:r>
          </w:p>
        </w:tc>
        <w:tc>
          <w:tcPr>
            <w:tcW w:w="380" w:type="dxa"/>
          </w:tcPr>
          <w:p w:rsidR="00AA7922" w:rsidRDefault="00AA7922" w:rsidP="0075796B"/>
        </w:tc>
        <w:tc>
          <w:tcPr>
            <w:tcW w:w="8740" w:type="dxa"/>
            <w:gridSpan w:val="7"/>
          </w:tcPr>
          <w:p w:rsidR="00AA7922" w:rsidRDefault="00AA7922" w:rsidP="0075796B">
            <w:r>
              <w:t>Finanstilsynet: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9 477</w:t>
            </w:r>
          </w:p>
        </w:tc>
        <w:tc>
          <w:tcPr>
            <w:tcW w:w="1040" w:type="dxa"/>
          </w:tcPr>
          <w:p w:rsidR="00AA7922" w:rsidRDefault="00AA7922" w:rsidP="0075796B">
            <w:r>
              <w:rPr>
                <w:w w:val="87"/>
              </w:rPr>
              <w:t>426 712</w:t>
            </w:r>
          </w:p>
        </w:tc>
        <w:tc>
          <w:tcPr>
            <w:tcW w:w="1040" w:type="dxa"/>
          </w:tcPr>
          <w:p w:rsidR="00AA7922" w:rsidRDefault="00AA7922" w:rsidP="0075796B">
            <w:r>
              <w:rPr>
                <w:w w:val="87"/>
              </w:rPr>
              <w:t>436 189</w:t>
            </w:r>
          </w:p>
        </w:tc>
        <w:tc>
          <w:tcPr>
            <w:tcW w:w="1040" w:type="dxa"/>
          </w:tcPr>
          <w:p w:rsidR="00AA7922" w:rsidRDefault="00AA7922" w:rsidP="0075796B">
            <w:r>
              <w:rPr>
                <w:w w:val="87"/>
              </w:rPr>
              <w:t>425 344</w:t>
            </w:r>
          </w:p>
        </w:tc>
        <w:tc>
          <w:tcPr>
            <w:tcW w:w="960" w:type="dxa"/>
          </w:tcPr>
          <w:p w:rsidR="00AA7922" w:rsidRDefault="00AA7922" w:rsidP="0075796B">
            <w:r>
              <w:rPr>
                <w:w w:val="87"/>
              </w:rPr>
              <w:t>10 845</w:t>
            </w:r>
          </w:p>
        </w:tc>
        <w:tc>
          <w:tcPr>
            <w:tcW w:w="960" w:type="dxa"/>
          </w:tcPr>
          <w:p w:rsidR="00AA7922" w:rsidRDefault="00AA7922" w:rsidP="0075796B">
            <w:r>
              <w:rPr>
                <w:w w:val="87"/>
              </w:rPr>
              <w:t>10 845</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7 350</w:t>
            </w:r>
          </w:p>
        </w:tc>
        <w:tc>
          <w:tcPr>
            <w:tcW w:w="1040" w:type="dxa"/>
          </w:tcPr>
          <w:p w:rsidR="00AA7922" w:rsidRDefault="00AA7922" w:rsidP="0075796B">
            <w:r>
              <w:rPr>
                <w:w w:val="87"/>
              </w:rPr>
              <w:t>24 100</w:t>
            </w:r>
          </w:p>
        </w:tc>
        <w:tc>
          <w:tcPr>
            <w:tcW w:w="1040" w:type="dxa"/>
          </w:tcPr>
          <w:p w:rsidR="00AA7922" w:rsidRDefault="00AA7922" w:rsidP="0075796B">
            <w:r>
              <w:rPr>
                <w:w w:val="87"/>
              </w:rPr>
              <w:t>31 450</w:t>
            </w:r>
          </w:p>
        </w:tc>
        <w:tc>
          <w:tcPr>
            <w:tcW w:w="1040" w:type="dxa"/>
          </w:tcPr>
          <w:p w:rsidR="00AA7922" w:rsidRDefault="00AA7922" w:rsidP="0075796B">
            <w:r>
              <w:rPr>
                <w:w w:val="87"/>
              </w:rPr>
              <w:t>27 236</w:t>
            </w:r>
          </w:p>
        </w:tc>
        <w:tc>
          <w:tcPr>
            <w:tcW w:w="960" w:type="dxa"/>
          </w:tcPr>
          <w:p w:rsidR="00AA7922" w:rsidRDefault="00AA7922" w:rsidP="0075796B">
            <w:r>
              <w:rPr>
                <w:w w:val="87"/>
              </w:rPr>
              <w:t>4 214</w:t>
            </w:r>
          </w:p>
        </w:tc>
        <w:tc>
          <w:tcPr>
            <w:tcW w:w="960" w:type="dxa"/>
          </w:tcPr>
          <w:p w:rsidR="00AA7922" w:rsidRDefault="00AA7922" w:rsidP="0075796B">
            <w:r>
              <w:rPr>
                <w:w w:val="87"/>
              </w:rPr>
              <w:t>4 214</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1602</w:t>
            </w:r>
          </w:p>
        </w:tc>
        <w:tc>
          <w:tcPr>
            <w:tcW w:w="940" w:type="dxa"/>
          </w:tcPr>
          <w:p w:rsidR="00AA7922" w:rsidRDefault="00AA7922" w:rsidP="0075796B">
            <w:r>
              <w:rPr>
                <w:w w:val="87"/>
              </w:rPr>
              <w:t>16 827</w:t>
            </w:r>
          </w:p>
        </w:tc>
        <w:tc>
          <w:tcPr>
            <w:tcW w:w="1040" w:type="dxa"/>
          </w:tcPr>
          <w:p w:rsidR="00AA7922" w:rsidRDefault="00AA7922" w:rsidP="0075796B">
            <w:r>
              <w:rPr>
                <w:w w:val="87"/>
              </w:rPr>
              <w:t>450 812</w:t>
            </w:r>
          </w:p>
        </w:tc>
        <w:tc>
          <w:tcPr>
            <w:tcW w:w="1040" w:type="dxa"/>
          </w:tcPr>
          <w:p w:rsidR="00AA7922" w:rsidRDefault="00AA7922" w:rsidP="0075796B">
            <w:r>
              <w:rPr>
                <w:w w:val="87"/>
              </w:rPr>
              <w:t>467 639</w:t>
            </w:r>
          </w:p>
        </w:tc>
        <w:tc>
          <w:tcPr>
            <w:tcW w:w="1040" w:type="dxa"/>
          </w:tcPr>
          <w:p w:rsidR="00AA7922" w:rsidRDefault="00AA7922" w:rsidP="0075796B">
            <w:r>
              <w:rPr>
                <w:w w:val="87"/>
              </w:rPr>
              <w:t>452 580</w:t>
            </w:r>
          </w:p>
        </w:tc>
        <w:tc>
          <w:tcPr>
            <w:tcW w:w="960" w:type="dxa"/>
          </w:tcPr>
          <w:p w:rsidR="00AA7922" w:rsidRDefault="00AA7922" w:rsidP="0075796B">
            <w:r>
              <w:rPr>
                <w:w w:val="87"/>
              </w:rPr>
              <w:t>15 059</w:t>
            </w:r>
          </w:p>
        </w:tc>
        <w:tc>
          <w:tcPr>
            <w:tcW w:w="960" w:type="dxa"/>
          </w:tcPr>
          <w:p w:rsidR="00AA7922" w:rsidRDefault="00AA7922" w:rsidP="0075796B">
            <w:r>
              <w:rPr>
                <w:w w:val="87"/>
              </w:rPr>
              <w:t>15 059</w:t>
            </w:r>
          </w:p>
        </w:tc>
      </w:tr>
      <w:tr w:rsidR="00AA7922" w:rsidTr="000D5BD4">
        <w:trPr>
          <w:trHeight w:val="320"/>
        </w:trPr>
        <w:tc>
          <w:tcPr>
            <w:tcW w:w="460" w:type="dxa"/>
          </w:tcPr>
          <w:p w:rsidR="00AA7922" w:rsidRDefault="00AA7922" w:rsidP="0075796B">
            <w:r>
              <w:t>1605</w:t>
            </w:r>
          </w:p>
        </w:tc>
        <w:tc>
          <w:tcPr>
            <w:tcW w:w="380" w:type="dxa"/>
          </w:tcPr>
          <w:p w:rsidR="00AA7922" w:rsidRDefault="00AA7922" w:rsidP="0075796B"/>
        </w:tc>
        <w:tc>
          <w:tcPr>
            <w:tcW w:w="8740" w:type="dxa"/>
            <w:gridSpan w:val="7"/>
          </w:tcPr>
          <w:p w:rsidR="00AA7922" w:rsidRDefault="00AA7922" w:rsidP="0075796B">
            <w:r>
              <w:t>Direktoratet for forvaltning og økonomistyring:</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8 307</w:t>
            </w:r>
          </w:p>
        </w:tc>
        <w:tc>
          <w:tcPr>
            <w:tcW w:w="1040" w:type="dxa"/>
          </w:tcPr>
          <w:p w:rsidR="00AA7922" w:rsidRDefault="00AA7922" w:rsidP="0075796B">
            <w:r>
              <w:rPr>
                <w:w w:val="87"/>
              </w:rPr>
              <w:t>791 808</w:t>
            </w:r>
          </w:p>
        </w:tc>
        <w:tc>
          <w:tcPr>
            <w:tcW w:w="1040" w:type="dxa"/>
          </w:tcPr>
          <w:p w:rsidR="00AA7922" w:rsidRDefault="00AA7922" w:rsidP="0075796B">
            <w:r>
              <w:rPr>
                <w:w w:val="87"/>
              </w:rPr>
              <w:t>800 115</w:t>
            </w:r>
          </w:p>
        </w:tc>
        <w:tc>
          <w:tcPr>
            <w:tcW w:w="1040" w:type="dxa"/>
          </w:tcPr>
          <w:p w:rsidR="00AA7922" w:rsidRDefault="00AA7922" w:rsidP="0075796B">
            <w:r>
              <w:rPr>
                <w:w w:val="87"/>
              </w:rPr>
              <w:t>779 928</w:t>
            </w:r>
          </w:p>
        </w:tc>
        <w:tc>
          <w:tcPr>
            <w:tcW w:w="960" w:type="dxa"/>
          </w:tcPr>
          <w:p w:rsidR="00AA7922" w:rsidRDefault="00AA7922" w:rsidP="0075796B">
            <w:r>
              <w:rPr>
                <w:w w:val="87"/>
              </w:rPr>
              <w:t>20 187</w:t>
            </w:r>
          </w:p>
        </w:tc>
        <w:tc>
          <w:tcPr>
            <w:tcW w:w="960" w:type="dxa"/>
          </w:tcPr>
          <w:p w:rsidR="00AA7922" w:rsidRDefault="00AA7922" w:rsidP="0075796B">
            <w:r>
              <w:rPr>
                <w:w w:val="87"/>
              </w:rPr>
              <w:t>38 361</w:t>
            </w:r>
          </w:p>
        </w:tc>
      </w:tr>
      <w:tr w:rsidR="00AA7922" w:rsidTr="000D5BD4">
        <w:trPr>
          <w:trHeight w:val="32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Opplæringskontoret OK stat</w:t>
            </w:r>
            <w:r>
              <w:tab/>
            </w:r>
          </w:p>
        </w:tc>
        <w:tc>
          <w:tcPr>
            <w:tcW w:w="940" w:type="dxa"/>
          </w:tcPr>
          <w:p w:rsidR="00AA7922" w:rsidRDefault="00AA7922" w:rsidP="0075796B">
            <w:r>
              <w:rPr>
                <w:w w:val="87"/>
              </w:rPr>
              <w:t>231</w:t>
            </w:r>
          </w:p>
        </w:tc>
        <w:tc>
          <w:tcPr>
            <w:tcW w:w="1040" w:type="dxa"/>
          </w:tcPr>
          <w:p w:rsidR="00AA7922" w:rsidRDefault="00AA7922" w:rsidP="0075796B">
            <w:r>
              <w:rPr>
                <w:w w:val="87"/>
              </w:rPr>
              <w:t>6 300</w:t>
            </w:r>
          </w:p>
        </w:tc>
        <w:tc>
          <w:tcPr>
            <w:tcW w:w="1040" w:type="dxa"/>
          </w:tcPr>
          <w:p w:rsidR="00AA7922" w:rsidRDefault="00AA7922" w:rsidP="0075796B">
            <w:r>
              <w:rPr>
                <w:w w:val="87"/>
              </w:rPr>
              <w:t>6 531</w:t>
            </w:r>
          </w:p>
        </w:tc>
        <w:tc>
          <w:tcPr>
            <w:tcW w:w="1040" w:type="dxa"/>
          </w:tcPr>
          <w:p w:rsidR="00AA7922" w:rsidRDefault="00AA7922" w:rsidP="0075796B">
            <w:r>
              <w:rPr>
                <w:w w:val="87"/>
              </w:rPr>
              <w:t>9 132</w:t>
            </w:r>
          </w:p>
        </w:tc>
        <w:tc>
          <w:tcPr>
            <w:tcW w:w="960" w:type="dxa"/>
          </w:tcPr>
          <w:p w:rsidR="00AA7922" w:rsidRDefault="00AA7922" w:rsidP="0075796B">
            <w:r>
              <w:rPr>
                <w:w w:val="87"/>
              </w:rPr>
              <w:t>-2 601</w:t>
            </w:r>
          </w:p>
        </w:tc>
        <w:tc>
          <w:tcPr>
            <w:tcW w:w="960" w:type="dxa"/>
          </w:tcPr>
          <w:p w:rsidR="00AA7922" w:rsidRDefault="00AA7922" w:rsidP="0075796B">
            <w:r>
              <w:rPr>
                <w:w w:val="87"/>
              </w:rPr>
              <w:t>315</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4 553</w:t>
            </w:r>
          </w:p>
        </w:tc>
        <w:tc>
          <w:tcPr>
            <w:tcW w:w="1040" w:type="dxa"/>
          </w:tcPr>
          <w:p w:rsidR="00AA7922" w:rsidRDefault="00AA7922" w:rsidP="0075796B">
            <w:r>
              <w:rPr>
                <w:w w:val="87"/>
              </w:rPr>
              <w:t>16 600</w:t>
            </w:r>
          </w:p>
        </w:tc>
        <w:tc>
          <w:tcPr>
            <w:tcW w:w="1040" w:type="dxa"/>
          </w:tcPr>
          <w:p w:rsidR="00AA7922" w:rsidRDefault="00AA7922" w:rsidP="0075796B">
            <w:r>
              <w:rPr>
                <w:w w:val="87"/>
              </w:rPr>
              <w:t>21 153</w:t>
            </w:r>
          </w:p>
        </w:tc>
        <w:tc>
          <w:tcPr>
            <w:tcW w:w="1040" w:type="dxa"/>
          </w:tcPr>
          <w:p w:rsidR="00AA7922" w:rsidRDefault="00AA7922" w:rsidP="0075796B">
            <w:r>
              <w:rPr>
                <w:w w:val="87"/>
              </w:rPr>
              <w:t>17 625</w:t>
            </w:r>
          </w:p>
        </w:tc>
        <w:tc>
          <w:tcPr>
            <w:tcW w:w="960" w:type="dxa"/>
          </w:tcPr>
          <w:p w:rsidR="00AA7922" w:rsidRDefault="00AA7922" w:rsidP="0075796B">
            <w:r>
              <w:rPr>
                <w:w w:val="87"/>
              </w:rPr>
              <w:t>3 528</w:t>
            </w:r>
          </w:p>
        </w:tc>
        <w:tc>
          <w:tcPr>
            <w:tcW w:w="960" w:type="dxa"/>
          </w:tcPr>
          <w:p w:rsidR="00AA7922" w:rsidRDefault="00AA7922" w:rsidP="0075796B">
            <w:r>
              <w:rPr>
                <w:w w:val="87"/>
              </w:rPr>
              <w:t>3 528</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1605</w:t>
            </w:r>
          </w:p>
        </w:tc>
        <w:tc>
          <w:tcPr>
            <w:tcW w:w="940" w:type="dxa"/>
          </w:tcPr>
          <w:p w:rsidR="00AA7922" w:rsidRDefault="00AA7922" w:rsidP="0075796B">
            <w:r>
              <w:rPr>
                <w:w w:val="87"/>
              </w:rPr>
              <w:t>13 091</w:t>
            </w:r>
          </w:p>
        </w:tc>
        <w:tc>
          <w:tcPr>
            <w:tcW w:w="1040" w:type="dxa"/>
          </w:tcPr>
          <w:p w:rsidR="00AA7922" w:rsidRDefault="00AA7922" w:rsidP="0075796B">
            <w:r>
              <w:rPr>
                <w:w w:val="87"/>
              </w:rPr>
              <w:t>814 708</w:t>
            </w:r>
          </w:p>
        </w:tc>
        <w:tc>
          <w:tcPr>
            <w:tcW w:w="1040" w:type="dxa"/>
          </w:tcPr>
          <w:p w:rsidR="00AA7922" w:rsidRDefault="00AA7922" w:rsidP="0075796B">
            <w:r>
              <w:rPr>
                <w:w w:val="87"/>
              </w:rPr>
              <w:t>827 799</w:t>
            </w:r>
          </w:p>
        </w:tc>
        <w:tc>
          <w:tcPr>
            <w:tcW w:w="1040" w:type="dxa"/>
          </w:tcPr>
          <w:p w:rsidR="00AA7922" w:rsidRDefault="00AA7922" w:rsidP="0075796B">
            <w:r>
              <w:rPr>
                <w:w w:val="87"/>
              </w:rPr>
              <w:t>806 685</w:t>
            </w:r>
          </w:p>
        </w:tc>
        <w:tc>
          <w:tcPr>
            <w:tcW w:w="960" w:type="dxa"/>
          </w:tcPr>
          <w:p w:rsidR="00AA7922" w:rsidRDefault="00AA7922" w:rsidP="0075796B">
            <w:r>
              <w:rPr>
                <w:w w:val="87"/>
              </w:rPr>
              <w:t>21 114</w:t>
            </w:r>
          </w:p>
        </w:tc>
        <w:tc>
          <w:tcPr>
            <w:tcW w:w="960" w:type="dxa"/>
          </w:tcPr>
          <w:p w:rsidR="00AA7922" w:rsidRDefault="00AA7922" w:rsidP="0075796B">
            <w:r>
              <w:rPr>
                <w:w w:val="87"/>
              </w:rPr>
              <w:t>42 204</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Finansadministrasjon</w:t>
            </w:r>
          </w:p>
        </w:tc>
        <w:tc>
          <w:tcPr>
            <w:tcW w:w="940" w:type="dxa"/>
          </w:tcPr>
          <w:p w:rsidR="00AA7922" w:rsidRDefault="00AA7922" w:rsidP="0075796B">
            <w:r>
              <w:rPr>
                <w:w w:val="87"/>
              </w:rPr>
              <w:t>85 042</w:t>
            </w:r>
          </w:p>
        </w:tc>
        <w:tc>
          <w:tcPr>
            <w:tcW w:w="1040" w:type="dxa"/>
          </w:tcPr>
          <w:p w:rsidR="00AA7922" w:rsidRDefault="00AA7922" w:rsidP="0075796B">
            <w:r>
              <w:rPr>
                <w:w w:val="87"/>
              </w:rPr>
              <w:t>51 759 526</w:t>
            </w:r>
          </w:p>
        </w:tc>
        <w:tc>
          <w:tcPr>
            <w:tcW w:w="1040" w:type="dxa"/>
          </w:tcPr>
          <w:p w:rsidR="00AA7922" w:rsidRDefault="00AA7922" w:rsidP="0075796B">
            <w:r>
              <w:rPr>
                <w:w w:val="87"/>
              </w:rPr>
              <w:t>51 844 568</w:t>
            </w:r>
          </w:p>
        </w:tc>
        <w:tc>
          <w:tcPr>
            <w:tcW w:w="1040" w:type="dxa"/>
          </w:tcPr>
          <w:p w:rsidR="00AA7922" w:rsidRDefault="00AA7922" w:rsidP="0075796B">
            <w:r>
              <w:rPr>
                <w:w w:val="87"/>
              </w:rPr>
              <w:t>51 752 590</w:t>
            </w:r>
          </w:p>
        </w:tc>
        <w:tc>
          <w:tcPr>
            <w:tcW w:w="960" w:type="dxa"/>
          </w:tcPr>
          <w:p w:rsidR="00AA7922" w:rsidRDefault="00AA7922" w:rsidP="0075796B">
            <w:r>
              <w:rPr>
                <w:w w:val="87"/>
              </w:rPr>
              <w:t>91 978</w:t>
            </w:r>
          </w:p>
        </w:tc>
        <w:tc>
          <w:tcPr>
            <w:tcW w:w="960" w:type="dxa"/>
          </w:tcPr>
          <w:p w:rsidR="00AA7922" w:rsidRDefault="00AA7922" w:rsidP="0075796B">
            <w:r>
              <w:rPr>
                <w:w w:val="87"/>
              </w:rPr>
              <w:t>115 840</w:t>
            </w:r>
          </w:p>
        </w:tc>
      </w:tr>
      <w:tr w:rsidR="00AA7922" w:rsidTr="000D5BD4">
        <w:trPr>
          <w:trHeight w:val="420"/>
        </w:trPr>
        <w:tc>
          <w:tcPr>
            <w:tcW w:w="9580" w:type="dxa"/>
            <w:gridSpan w:val="9"/>
          </w:tcPr>
          <w:p w:rsidR="00AA7922" w:rsidRDefault="00AA7922" w:rsidP="0075796B">
            <w:r>
              <w:rPr>
                <w:rStyle w:val="sperret0"/>
                <w:spacing w:val="20"/>
                <w:sz w:val="20"/>
                <w:szCs w:val="20"/>
              </w:rPr>
              <w:t>Skatte-, avgifts- og tolladministrasjon</w:t>
            </w:r>
          </w:p>
        </w:tc>
      </w:tr>
      <w:tr w:rsidR="00AA7922" w:rsidTr="000D5BD4">
        <w:trPr>
          <w:trHeight w:val="320"/>
        </w:trPr>
        <w:tc>
          <w:tcPr>
            <w:tcW w:w="460" w:type="dxa"/>
          </w:tcPr>
          <w:p w:rsidR="00AA7922" w:rsidRDefault="00AA7922" w:rsidP="0075796B">
            <w:r>
              <w:t>1610</w:t>
            </w:r>
          </w:p>
        </w:tc>
        <w:tc>
          <w:tcPr>
            <w:tcW w:w="380" w:type="dxa"/>
          </w:tcPr>
          <w:p w:rsidR="00AA7922" w:rsidRDefault="00AA7922" w:rsidP="0075796B"/>
        </w:tc>
        <w:tc>
          <w:tcPr>
            <w:tcW w:w="8740" w:type="dxa"/>
            <w:gridSpan w:val="7"/>
          </w:tcPr>
          <w:p w:rsidR="00AA7922" w:rsidRDefault="00AA7922" w:rsidP="0075796B">
            <w:r>
              <w:t>Tolletaten: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20 243</w:t>
            </w:r>
          </w:p>
        </w:tc>
        <w:tc>
          <w:tcPr>
            <w:tcW w:w="1040" w:type="dxa"/>
          </w:tcPr>
          <w:p w:rsidR="00AA7922" w:rsidRDefault="00AA7922" w:rsidP="0075796B">
            <w:r>
              <w:rPr>
                <w:w w:val="87"/>
              </w:rPr>
              <w:t>1 572 476</w:t>
            </w:r>
          </w:p>
        </w:tc>
        <w:tc>
          <w:tcPr>
            <w:tcW w:w="1040" w:type="dxa"/>
          </w:tcPr>
          <w:p w:rsidR="00AA7922" w:rsidRDefault="00AA7922" w:rsidP="0075796B">
            <w:r>
              <w:rPr>
                <w:w w:val="87"/>
              </w:rPr>
              <w:t>1 592 719</w:t>
            </w:r>
          </w:p>
        </w:tc>
        <w:tc>
          <w:tcPr>
            <w:tcW w:w="1040" w:type="dxa"/>
          </w:tcPr>
          <w:p w:rsidR="00AA7922" w:rsidRDefault="00AA7922" w:rsidP="0075796B">
            <w:r>
              <w:rPr>
                <w:w w:val="87"/>
              </w:rPr>
              <w:t>1 555 159</w:t>
            </w:r>
          </w:p>
        </w:tc>
        <w:tc>
          <w:tcPr>
            <w:tcW w:w="960" w:type="dxa"/>
          </w:tcPr>
          <w:p w:rsidR="00AA7922" w:rsidRDefault="00AA7922" w:rsidP="0075796B">
            <w:r>
              <w:rPr>
                <w:w w:val="87"/>
              </w:rPr>
              <w:t>37 560</w:t>
            </w:r>
          </w:p>
        </w:tc>
        <w:tc>
          <w:tcPr>
            <w:tcW w:w="960" w:type="dxa"/>
          </w:tcPr>
          <w:p w:rsidR="00AA7922" w:rsidRDefault="00AA7922" w:rsidP="0075796B">
            <w:r>
              <w:rPr>
                <w:w w:val="87"/>
              </w:rPr>
              <w:t>46 484</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79 791</w:t>
            </w:r>
          </w:p>
        </w:tc>
        <w:tc>
          <w:tcPr>
            <w:tcW w:w="1040" w:type="dxa"/>
          </w:tcPr>
          <w:p w:rsidR="00AA7922" w:rsidRDefault="00AA7922" w:rsidP="0075796B">
            <w:r>
              <w:rPr>
                <w:w w:val="87"/>
              </w:rPr>
              <w:t>212 800</w:t>
            </w:r>
          </w:p>
        </w:tc>
        <w:tc>
          <w:tcPr>
            <w:tcW w:w="1040" w:type="dxa"/>
          </w:tcPr>
          <w:p w:rsidR="00AA7922" w:rsidRDefault="00AA7922" w:rsidP="0075796B">
            <w:r>
              <w:rPr>
                <w:w w:val="87"/>
              </w:rPr>
              <w:t>292 591</w:t>
            </w:r>
          </w:p>
        </w:tc>
        <w:tc>
          <w:tcPr>
            <w:tcW w:w="1040" w:type="dxa"/>
          </w:tcPr>
          <w:p w:rsidR="00AA7922" w:rsidRDefault="00AA7922" w:rsidP="0075796B">
            <w:r>
              <w:rPr>
                <w:w w:val="87"/>
              </w:rPr>
              <w:t>168 733</w:t>
            </w:r>
          </w:p>
        </w:tc>
        <w:tc>
          <w:tcPr>
            <w:tcW w:w="960" w:type="dxa"/>
          </w:tcPr>
          <w:p w:rsidR="00AA7922" w:rsidRDefault="00AA7922" w:rsidP="0075796B">
            <w:r>
              <w:rPr>
                <w:w w:val="87"/>
              </w:rPr>
              <w:t>123 858</w:t>
            </w:r>
          </w:p>
        </w:tc>
        <w:tc>
          <w:tcPr>
            <w:tcW w:w="960" w:type="dxa"/>
          </w:tcPr>
          <w:p w:rsidR="00AA7922" w:rsidRDefault="00AA7922" w:rsidP="0075796B">
            <w:r>
              <w:rPr>
                <w:w w:val="87"/>
              </w:rPr>
              <w:t>123 858</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1610</w:t>
            </w:r>
          </w:p>
        </w:tc>
        <w:tc>
          <w:tcPr>
            <w:tcW w:w="940" w:type="dxa"/>
          </w:tcPr>
          <w:p w:rsidR="00AA7922" w:rsidRDefault="00AA7922" w:rsidP="0075796B">
            <w:r>
              <w:rPr>
                <w:w w:val="87"/>
              </w:rPr>
              <w:t>100 034</w:t>
            </w:r>
          </w:p>
        </w:tc>
        <w:tc>
          <w:tcPr>
            <w:tcW w:w="1040" w:type="dxa"/>
          </w:tcPr>
          <w:p w:rsidR="00AA7922" w:rsidRDefault="00AA7922" w:rsidP="0075796B">
            <w:r>
              <w:rPr>
                <w:w w:val="87"/>
              </w:rPr>
              <w:t>1 785 276</w:t>
            </w:r>
          </w:p>
        </w:tc>
        <w:tc>
          <w:tcPr>
            <w:tcW w:w="1040" w:type="dxa"/>
          </w:tcPr>
          <w:p w:rsidR="00AA7922" w:rsidRDefault="00AA7922" w:rsidP="0075796B">
            <w:r>
              <w:rPr>
                <w:w w:val="87"/>
              </w:rPr>
              <w:t>1 885 310</w:t>
            </w:r>
          </w:p>
        </w:tc>
        <w:tc>
          <w:tcPr>
            <w:tcW w:w="1040" w:type="dxa"/>
          </w:tcPr>
          <w:p w:rsidR="00AA7922" w:rsidRDefault="00AA7922" w:rsidP="0075796B">
            <w:r>
              <w:rPr>
                <w:w w:val="87"/>
              </w:rPr>
              <w:t>1 723 892</w:t>
            </w:r>
          </w:p>
        </w:tc>
        <w:tc>
          <w:tcPr>
            <w:tcW w:w="960" w:type="dxa"/>
          </w:tcPr>
          <w:p w:rsidR="00AA7922" w:rsidRDefault="00AA7922" w:rsidP="0075796B">
            <w:r>
              <w:rPr>
                <w:w w:val="87"/>
              </w:rPr>
              <w:t>161 418</w:t>
            </w:r>
          </w:p>
        </w:tc>
        <w:tc>
          <w:tcPr>
            <w:tcW w:w="960" w:type="dxa"/>
          </w:tcPr>
          <w:p w:rsidR="00AA7922" w:rsidRDefault="00AA7922" w:rsidP="0075796B">
            <w:r>
              <w:rPr>
                <w:w w:val="87"/>
              </w:rPr>
              <w:t>170 342</w:t>
            </w:r>
          </w:p>
        </w:tc>
      </w:tr>
      <w:tr w:rsidR="00AA7922" w:rsidTr="000D5BD4">
        <w:trPr>
          <w:trHeight w:val="320"/>
        </w:trPr>
        <w:tc>
          <w:tcPr>
            <w:tcW w:w="460" w:type="dxa"/>
          </w:tcPr>
          <w:p w:rsidR="00AA7922" w:rsidRDefault="00AA7922" w:rsidP="0075796B">
            <w:r>
              <w:t>1618</w:t>
            </w:r>
          </w:p>
        </w:tc>
        <w:tc>
          <w:tcPr>
            <w:tcW w:w="380" w:type="dxa"/>
          </w:tcPr>
          <w:p w:rsidR="00AA7922" w:rsidRDefault="00AA7922" w:rsidP="0075796B"/>
        </w:tc>
        <w:tc>
          <w:tcPr>
            <w:tcW w:w="8740" w:type="dxa"/>
            <w:gridSpan w:val="7"/>
          </w:tcPr>
          <w:p w:rsidR="00AA7922" w:rsidRDefault="00AA7922" w:rsidP="0075796B">
            <w:r>
              <w:t>Skatteetaten: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118 865</w:t>
            </w:r>
          </w:p>
        </w:tc>
        <w:tc>
          <w:tcPr>
            <w:tcW w:w="1040" w:type="dxa"/>
          </w:tcPr>
          <w:p w:rsidR="00AA7922" w:rsidRDefault="00AA7922" w:rsidP="0075796B">
            <w:r>
              <w:rPr>
                <w:w w:val="87"/>
              </w:rPr>
              <w:t>6 473 343</w:t>
            </w:r>
          </w:p>
        </w:tc>
        <w:tc>
          <w:tcPr>
            <w:tcW w:w="1040" w:type="dxa"/>
          </w:tcPr>
          <w:p w:rsidR="00AA7922" w:rsidRDefault="00AA7922" w:rsidP="0075796B">
            <w:r>
              <w:rPr>
                <w:w w:val="87"/>
              </w:rPr>
              <w:t>6 592 208</w:t>
            </w:r>
          </w:p>
        </w:tc>
        <w:tc>
          <w:tcPr>
            <w:tcW w:w="1040" w:type="dxa"/>
          </w:tcPr>
          <w:p w:rsidR="00AA7922" w:rsidRDefault="00AA7922" w:rsidP="0075796B">
            <w:r>
              <w:rPr>
                <w:w w:val="87"/>
              </w:rPr>
              <w:t>6 377 346</w:t>
            </w:r>
          </w:p>
        </w:tc>
        <w:tc>
          <w:tcPr>
            <w:tcW w:w="960" w:type="dxa"/>
          </w:tcPr>
          <w:p w:rsidR="00AA7922" w:rsidRDefault="00AA7922" w:rsidP="0075796B">
            <w:r>
              <w:rPr>
                <w:w w:val="87"/>
              </w:rPr>
              <w:t>214 862</w:t>
            </w:r>
          </w:p>
        </w:tc>
        <w:tc>
          <w:tcPr>
            <w:tcW w:w="960" w:type="dxa"/>
          </w:tcPr>
          <w:p w:rsidR="00AA7922" w:rsidRDefault="00AA7922" w:rsidP="0075796B">
            <w:r>
              <w:rPr>
                <w:w w:val="87"/>
              </w:rPr>
              <w:t>230 966</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212 500</w:t>
            </w:r>
          </w:p>
        </w:tc>
        <w:tc>
          <w:tcPr>
            <w:tcW w:w="1040" w:type="dxa"/>
          </w:tcPr>
          <w:p w:rsidR="00AA7922" w:rsidRDefault="00AA7922" w:rsidP="0075796B">
            <w:r>
              <w:rPr>
                <w:w w:val="87"/>
              </w:rPr>
              <w:t>212 500</w:t>
            </w:r>
          </w:p>
        </w:tc>
        <w:tc>
          <w:tcPr>
            <w:tcW w:w="1040" w:type="dxa"/>
          </w:tcPr>
          <w:p w:rsidR="00AA7922" w:rsidRDefault="00AA7922" w:rsidP="0075796B">
            <w:r>
              <w:rPr>
                <w:w w:val="87"/>
              </w:rPr>
              <w:t>188 729</w:t>
            </w:r>
          </w:p>
        </w:tc>
        <w:tc>
          <w:tcPr>
            <w:tcW w:w="960" w:type="dxa"/>
          </w:tcPr>
          <w:p w:rsidR="00AA7922" w:rsidRDefault="00AA7922" w:rsidP="0075796B">
            <w:r>
              <w:rPr>
                <w:w w:val="87"/>
              </w:rPr>
              <w:t>23 771</w:t>
            </w:r>
          </w:p>
        </w:tc>
        <w:tc>
          <w:tcPr>
            <w:tcW w:w="960" w:type="dxa"/>
          </w:tcPr>
          <w:p w:rsidR="00AA7922" w:rsidRDefault="00AA7922" w:rsidP="0075796B">
            <w:r>
              <w:rPr>
                <w:w w:val="87"/>
              </w:rPr>
              <w:t>10 625</w:t>
            </w:r>
          </w:p>
        </w:tc>
      </w:tr>
      <w:tr w:rsidR="00AA7922" w:rsidTr="000D5BD4">
        <w:trPr>
          <w:trHeight w:val="54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Større IT-prosjekter, </w:t>
            </w:r>
            <w:r w:rsidRPr="00AA7922">
              <w:rPr>
                <w:rStyle w:val="kursiv0"/>
              </w:rPr>
              <w:t>kan overføres</w:t>
            </w:r>
            <w:r>
              <w:tab/>
            </w:r>
          </w:p>
        </w:tc>
        <w:tc>
          <w:tcPr>
            <w:tcW w:w="940" w:type="dxa"/>
          </w:tcPr>
          <w:p w:rsidR="00AA7922" w:rsidRDefault="00AA7922" w:rsidP="0075796B">
            <w:r>
              <w:rPr>
                <w:w w:val="87"/>
              </w:rPr>
              <w:t>152 676</w:t>
            </w:r>
          </w:p>
        </w:tc>
        <w:tc>
          <w:tcPr>
            <w:tcW w:w="1040" w:type="dxa"/>
          </w:tcPr>
          <w:p w:rsidR="00AA7922" w:rsidRDefault="00AA7922" w:rsidP="0075796B">
            <w:r>
              <w:rPr>
                <w:w w:val="87"/>
              </w:rPr>
              <w:t>242 100</w:t>
            </w:r>
          </w:p>
        </w:tc>
        <w:tc>
          <w:tcPr>
            <w:tcW w:w="1040" w:type="dxa"/>
          </w:tcPr>
          <w:p w:rsidR="00AA7922" w:rsidRDefault="00AA7922" w:rsidP="0075796B">
            <w:r>
              <w:rPr>
                <w:w w:val="87"/>
              </w:rPr>
              <w:t>394 776</w:t>
            </w:r>
          </w:p>
        </w:tc>
        <w:tc>
          <w:tcPr>
            <w:tcW w:w="1040" w:type="dxa"/>
          </w:tcPr>
          <w:p w:rsidR="00AA7922" w:rsidRDefault="00AA7922" w:rsidP="0075796B">
            <w:r>
              <w:rPr>
                <w:w w:val="87"/>
              </w:rPr>
              <w:t>359 048</w:t>
            </w:r>
          </w:p>
        </w:tc>
        <w:tc>
          <w:tcPr>
            <w:tcW w:w="960" w:type="dxa"/>
          </w:tcPr>
          <w:p w:rsidR="00AA7922" w:rsidRDefault="00AA7922" w:rsidP="0075796B">
            <w:r>
              <w:rPr>
                <w:w w:val="87"/>
              </w:rPr>
              <w:t>35 728</w:t>
            </w:r>
          </w:p>
        </w:tc>
        <w:tc>
          <w:tcPr>
            <w:tcW w:w="960" w:type="dxa"/>
          </w:tcPr>
          <w:p w:rsidR="00AA7922" w:rsidRDefault="00AA7922" w:rsidP="0075796B">
            <w:r>
              <w:rPr>
                <w:w w:val="87"/>
              </w:rPr>
              <w:t>35 419</w:t>
            </w:r>
          </w:p>
        </w:tc>
      </w:tr>
      <w:tr w:rsidR="00AA7922" w:rsidTr="000D5BD4">
        <w:trPr>
          <w:trHeight w:val="54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Spesielle driftsutgifter, a-ordningen</w:t>
            </w:r>
            <w:r>
              <w:tab/>
            </w:r>
          </w:p>
        </w:tc>
        <w:tc>
          <w:tcPr>
            <w:tcW w:w="940" w:type="dxa"/>
          </w:tcPr>
          <w:p w:rsidR="00AA7922" w:rsidRDefault="00AA7922" w:rsidP="0075796B">
            <w:r>
              <w:rPr>
                <w:w w:val="87"/>
              </w:rPr>
              <w:t>4 595</w:t>
            </w:r>
          </w:p>
        </w:tc>
        <w:tc>
          <w:tcPr>
            <w:tcW w:w="1040" w:type="dxa"/>
          </w:tcPr>
          <w:p w:rsidR="00AA7922" w:rsidRDefault="00AA7922" w:rsidP="0075796B">
            <w:r>
              <w:rPr>
                <w:w w:val="87"/>
              </w:rPr>
              <w:t>94 300</w:t>
            </w:r>
          </w:p>
        </w:tc>
        <w:tc>
          <w:tcPr>
            <w:tcW w:w="1040" w:type="dxa"/>
          </w:tcPr>
          <w:p w:rsidR="00AA7922" w:rsidRDefault="00AA7922" w:rsidP="0075796B">
            <w:r>
              <w:rPr>
                <w:w w:val="87"/>
              </w:rPr>
              <w:t>98 895</w:t>
            </w:r>
          </w:p>
        </w:tc>
        <w:tc>
          <w:tcPr>
            <w:tcW w:w="1040" w:type="dxa"/>
          </w:tcPr>
          <w:p w:rsidR="00AA7922" w:rsidRDefault="00AA7922" w:rsidP="0075796B">
            <w:r>
              <w:rPr>
                <w:w w:val="87"/>
              </w:rPr>
              <w:t>94 565</w:t>
            </w:r>
          </w:p>
        </w:tc>
        <w:tc>
          <w:tcPr>
            <w:tcW w:w="960" w:type="dxa"/>
          </w:tcPr>
          <w:p w:rsidR="00AA7922" w:rsidRDefault="00AA7922" w:rsidP="0075796B">
            <w:r>
              <w:rPr>
                <w:w w:val="87"/>
              </w:rPr>
              <w:t>4 330</w:t>
            </w:r>
          </w:p>
        </w:tc>
        <w:tc>
          <w:tcPr>
            <w:tcW w:w="960" w:type="dxa"/>
          </w:tcPr>
          <w:p w:rsidR="00AA7922" w:rsidRDefault="00AA7922" w:rsidP="0075796B">
            <w:r>
              <w:rPr>
                <w:w w:val="87"/>
              </w:rPr>
              <w:t>4 330</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101 845</w:t>
            </w:r>
          </w:p>
        </w:tc>
        <w:tc>
          <w:tcPr>
            <w:tcW w:w="1040" w:type="dxa"/>
          </w:tcPr>
          <w:p w:rsidR="00AA7922" w:rsidRDefault="00AA7922" w:rsidP="0075796B">
            <w:r>
              <w:rPr>
                <w:w w:val="87"/>
              </w:rPr>
              <w:t>94 600</w:t>
            </w:r>
          </w:p>
        </w:tc>
        <w:tc>
          <w:tcPr>
            <w:tcW w:w="1040" w:type="dxa"/>
          </w:tcPr>
          <w:p w:rsidR="00AA7922" w:rsidRDefault="00AA7922" w:rsidP="0075796B">
            <w:r>
              <w:rPr>
                <w:w w:val="87"/>
              </w:rPr>
              <w:t>196 445</w:t>
            </w:r>
          </w:p>
        </w:tc>
        <w:tc>
          <w:tcPr>
            <w:tcW w:w="1040" w:type="dxa"/>
          </w:tcPr>
          <w:p w:rsidR="00AA7922" w:rsidRDefault="00AA7922" w:rsidP="0075796B">
            <w:r>
              <w:rPr>
                <w:w w:val="87"/>
              </w:rPr>
              <w:t>190 506</w:t>
            </w:r>
          </w:p>
        </w:tc>
        <w:tc>
          <w:tcPr>
            <w:tcW w:w="960" w:type="dxa"/>
          </w:tcPr>
          <w:p w:rsidR="00AA7922" w:rsidRDefault="00AA7922" w:rsidP="0075796B">
            <w:r>
              <w:rPr>
                <w:w w:val="87"/>
              </w:rPr>
              <w:t>5 939</w:t>
            </w:r>
          </w:p>
        </w:tc>
        <w:tc>
          <w:tcPr>
            <w:tcW w:w="960" w:type="dxa"/>
          </w:tcPr>
          <w:p w:rsidR="00AA7922" w:rsidRDefault="00AA7922" w:rsidP="0075796B">
            <w:r>
              <w:rPr>
                <w:w w:val="87"/>
              </w:rPr>
              <w:t>5 939</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6 233</w:t>
            </w:r>
          </w:p>
        </w:tc>
        <w:tc>
          <w:tcPr>
            <w:tcW w:w="1040" w:type="dxa"/>
          </w:tcPr>
          <w:p w:rsidR="00AA7922" w:rsidRDefault="00AA7922" w:rsidP="0075796B">
            <w:r>
              <w:rPr>
                <w:w w:val="87"/>
              </w:rPr>
              <w:t>6 233</w:t>
            </w:r>
          </w:p>
        </w:tc>
        <w:tc>
          <w:tcPr>
            <w:tcW w:w="1040" w:type="dxa"/>
          </w:tcPr>
          <w:p w:rsidR="00AA7922" w:rsidRDefault="00AA7922" w:rsidP="0075796B">
            <w:r>
              <w:rPr>
                <w:w w:val="87"/>
              </w:rPr>
              <w:t>4 633</w:t>
            </w:r>
          </w:p>
        </w:tc>
        <w:tc>
          <w:tcPr>
            <w:tcW w:w="960" w:type="dxa"/>
          </w:tcPr>
          <w:p w:rsidR="00AA7922" w:rsidRDefault="00AA7922" w:rsidP="0075796B">
            <w:r>
              <w:rPr>
                <w:w w:val="87"/>
              </w:rPr>
              <w:t>1 600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1618</w:t>
            </w:r>
          </w:p>
        </w:tc>
        <w:tc>
          <w:tcPr>
            <w:tcW w:w="940" w:type="dxa"/>
          </w:tcPr>
          <w:p w:rsidR="00AA7922" w:rsidRDefault="00AA7922" w:rsidP="0075796B">
            <w:r>
              <w:rPr>
                <w:w w:val="87"/>
              </w:rPr>
              <w:t>377 981</w:t>
            </w:r>
          </w:p>
        </w:tc>
        <w:tc>
          <w:tcPr>
            <w:tcW w:w="1040" w:type="dxa"/>
          </w:tcPr>
          <w:p w:rsidR="00AA7922" w:rsidRDefault="00AA7922" w:rsidP="0075796B">
            <w:r>
              <w:rPr>
                <w:w w:val="87"/>
              </w:rPr>
              <w:t>7 123 076</w:t>
            </w:r>
          </w:p>
        </w:tc>
        <w:tc>
          <w:tcPr>
            <w:tcW w:w="1040" w:type="dxa"/>
          </w:tcPr>
          <w:p w:rsidR="00AA7922" w:rsidRDefault="00AA7922" w:rsidP="0075796B">
            <w:r>
              <w:rPr>
                <w:w w:val="87"/>
              </w:rPr>
              <w:t>7 501 057</w:t>
            </w:r>
          </w:p>
        </w:tc>
        <w:tc>
          <w:tcPr>
            <w:tcW w:w="1040" w:type="dxa"/>
          </w:tcPr>
          <w:p w:rsidR="00AA7922" w:rsidRDefault="00AA7922" w:rsidP="0075796B">
            <w:r>
              <w:rPr>
                <w:w w:val="87"/>
              </w:rPr>
              <w:t>7 214 826</w:t>
            </w:r>
          </w:p>
        </w:tc>
        <w:tc>
          <w:tcPr>
            <w:tcW w:w="960" w:type="dxa"/>
          </w:tcPr>
          <w:p w:rsidR="00AA7922" w:rsidRDefault="00AA7922" w:rsidP="0075796B">
            <w:r>
              <w:rPr>
                <w:w w:val="87"/>
              </w:rPr>
              <w:t>286 231</w:t>
            </w:r>
          </w:p>
        </w:tc>
        <w:tc>
          <w:tcPr>
            <w:tcW w:w="960" w:type="dxa"/>
          </w:tcPr>
          <w:p w:rsidR="00AA7922" w:rsidRDefault="00AA7922" w:rsidP="0075796B">
            <w:r>
              <w:rPr>
                <w:w w:val="87"/>
              </w:rPr>
              <w:t>287 279</w:t>
            </w:r>
          </w:p>
        </w:tc>
      </w:tr>
      <w:tr w:rsidR="00AA7922" w:rsidTr="000D5BD4">
        <w:trPr>
          <w:trHeight w:val="320"/>
        </w:trPr>
        <w:tc>
          <w:tcPr>
            <w:tcW w:w="460" w:type="dxa"/>
          </w:tcPr>
          <w:p w:rsidR="00AA7922" w:rsidRDefault="00AA7922" w:rsidP="0075796B">
            <w:r>
              <w:t>1619</w:t>
            </w:r>
          </w:p>
        </w:tc>
        <w:tc>
          <w:tcPr>
            <w:tcW w:w="380" w:type="dxa"/>
          </w:tcPr>
          <w:p w:rsidR="00AA7922" w:rsidRDefault="00AA7922" w:rsidP="0075796B"/>
        </w:tc>
        <w:tc>
          <w:tcPr>
            <w:tcW w:w="8740" w:type="dxa"/>
            <w:gridSpan w:val="7"/>
          </w:tcPr>
          <w:p w:rsidR="00AA7922" w:rsidRDefault="00AA7922" w:rsidP="0075796B">
            <w:r>
              <w:t>Skatteklagenemnda:</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71 476</w:t>
            </w:r>
          </w:p>
        </w:tc>
        <w:tc>
          <w:tcPr>
            <w:tcW w:w="1040" w:type="dxa"/>
          </w:tcPr>
          <w:p w:rsidR="00AA7922" w:rsidRDefault="00AA7922" w:rsidP="0075796B">
            <w:r>
              <w:rPr>
                <w:w w:val="87"/>
              </w:rPr>
              <w:t>71 476</w:t>
            </w:r>
          </w:p>
        </w:tc>
        <w:tc>
          <w:tcPr>
            <w:tcW w:w="1040" w:type="dxa"/>
          </w:tcPr>
          <w:p w:rsidR="00AA7922" w:rsidRDefault="00AA7922" w:rsidP="0075796B">
            <w:r>
              <w:rPr>
                <w:w w:val="87"/>
              </w:rPr>
              <w:t>66 944</w:t>
            </w:r>
          </w:p>
        </w:tc>
        <w:tc>
          <w:tcPr>
            <w:tcW w:w="960" w:type="dxa"/>
          </w:tcPr>
          <w:p w:rsidR="00AA7922" w:rsidRDefault="00AA7922" w:rsidP="0075796B">
            <w:r>
              <w:rPr>
                <w:w w:val="87"/>
              </w:rPr>
              <w:t>4 532</w:t>
            </w:r>
          </w:p>
        </w:tc>
        <w:tc>
          <w:tcPr>
            <w:tcW w:w="960" w:type="dxa"/>
          </w:tcPr>
          <w:p w:rsidR="00AA7922" w:rsidRDefault="00AA7922" w:rsidP="0075796B">
            <w:r>
              <w:rPr>
                <w:w w:val="87"/>
              </w:rPr>
              <w:t>3 574</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1619</w:t>
            </w:r>
          </w:p>
        </w:tc>
        <w:tc>
          <w:tcPr>
            <w:tcW w:w="940" w:type="dxa"/>
          </w:tcPr>
          <w:p w:rsidR="00AA7922" w:rsidRDefault="00AA7922" w:rsidP="0075796B">
            <w:r>
              <w:rPr>
                <w:w w:val="87"/>
              </w:rPr>
              <w:t>0</w:t>
            </w:r>
          </w:p>
        </w:tc>
        <w:tc>
          <w:tcPr>
            <w:tcW w:w="1040" w:type="dxa"/>
          </w:tcPr>
          <w:p w:rsidR="00AA7922" w:rsidRDefault="00AA7922" w:rsidP="0075796B">
            <w:r>
              <w:rPr>
                <w:w w:val="87"/>
              </w:rPr>
              <w:t>71 476</w:t>
            </w:r>
          </w:p>
        </w:tc>
        <w:tc>
          <w:tcPr>
            <w:tcW w:w="1040" w:type="dxa"/>
          </w:tcPr>
          <w:p w:rsidR="00AA7922" w:rsidRDefault="00AA7922" w:rsidP="0075796B">
            <w:r>
              <w:rPr>
                <w:w w:val="87"/>
              </w:rPr>
              <w:t>71 476</w:t>
            </w:r>
          </w:p>
        </w:tc>
        <w:tc>
          <w:tcPr>
            <w:tcW w:w="1040" w:type="dxa"/>
          </w:tcPr>
          <w:p w:rsidR="00AA7922" w:rsidRDefault="00AA7922" w:rsidP="0075796B">
            <w:r>
              <w:rPr>
                <w:w w:val="87"/>
              </w:rPr>
              <w:t>66 944</w:t>
            </w:r>
          </w:p>
        </w:tc>
        <w:tc>
          <w:tcPr>
            <w:tcW w:w="960" w:type="dxa"/>
          </w:tcPr>
          <w:p w:rsidR="00AA7922" w:rsidRDefault="00AA7922" w:rsidP="0075796B">
            <w:r>
              <w:rPr>
                <w:w w:val="87"/>
              </w:rPr>
              <w:t>4 532</w:t>
            </w:r>
          </w:p>
        </w:tc>
        <w:tc>
          <w:tcPr>
            <w:tcW w:w="960" w:type="dxa"/>
          </w:tcPr>
          <w:p w:rsidR="00AA7922" w:rsidRDefault="00AA7922" w:rsidP="0075796B">
            <w:r>
              <w:rPr>
                <w:w w:val="87"/>
              </w:rPr>
              <w:t>3 574</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Skatte-, avgifts- og tolladministrasjon</w:t>
            </w:r>
          </w:p>
        </w:tc>
        <w:tc>
          <w:tcPr>
            <w:tcW w:w="940" w:type="dxa"/>
          </w:tcPr>
          <w:p w:rsidR="00AA7922" w:rsidRDefault="00AA7922" w:rsidP="0075796B">
            <w:r>
              <w:rPr>
                <w:w w:val="87"/>
              </w:rPr>
              <w:t>478 015</w:t>
            </w:r>
          </w:p>
        </w:tc>
        <w:tc>
          <w:tcPr>
            <w:tcW w:w="1040" w:type="dxa"/>
          </w:tcPr>
          <w:p w:rsidR="00AA7922" w:rsidRDefault="00AA7922" w:rsidP="0075796B">
            <w:r>
              <w:rPr>
                <w:w w:val="87"/>
              </w:rPr>
              <w:t>8 979 828</w:t>
            </w:r>
          </w:p>
        </w:tc>
        <w:tc>
          <w:tcPr>
            <w:tcW w:w="1040" w:type="dxa"/>
          </w:tcPr>
          <w:p w:rsidR="00AA7922" w:rsidRDefault="00AA7922" w:rsidP="0075796B">
            <w:r>
              <w:rPr>
                <w:w w:val="87"/>
              </w:rPr>
              <w:t>9 457 843</w:t>
            </w:r>
          </w:p>
        </w:tc>
        <w:tc>
          <w:tcPr>
            <w:tcW w:w="1040" w:type="dxa"/>
          </w:tcPr>
          <w:p w:rsidR="00AA7922" w:rsidRDefault="00AA7922" w:rsidP="0075796B">
            <w:r>
              <w:rPr>
                <w:w w:val="87"/>
              </w:rPr>
              <w:t>9 005 662</w:t>
            </w:r>
          </w:p>
        </w:tc>
        <w:tc>
          <w:tcPr>
            <w:tcW w:w="960" w:type="dxa"/>
          </w:tcPr>
          <w:p w:rsidR="00AA7922" w:rsidRDefault="00AA7922" w:rsidP="0075796B">
            <w:r>
              <w:rPr>
                <w:w w:val="87"/>
              </w:rPr>
              <w:t>452 181</w:t>
            </w:r>
          </w:p>
        </w:tc>
        <w:tc>
          <w:tcPr>
            <w:tcW w:w="960" w:type="dxa"/>
          </w:tcPr>
          <w:p w:rsidR="00AA7922" w:rsidRDefault="00AA7922" w:rsidP="0075796B">
            <w:r>
              <w:rPr>
                <w:w w:val="87"/>
              </w:rPr>
              <w:t>461 195</w:t>
            </w:r>
          </w:p>
        </w:tc>
      </w:tr>
      <w:tr w:rsidR="00AA7922" w:rsidTr="000D5BD4">
        <w:trPr>
          <w:trHeight w:val="420"/>
        </w:trPr>
        <w:tc>
          <w:tcPr>
            <w:tcW w:w="9580" w:type="dxa"/>
            <w:gridSpan w:val="9"/>
          </w:tcPr>
          <w:p w:rsidR="00AA7922" w:rsidRDefault="00AA7922" w:rsidP="0075796B">
            <w:r>
              <w:rPr>
                <w:rStyle w:val="sperret0"/>
                <w:spacing w:val="20"/>
                <w:sz w:val="20"/>
                <w:szCs w:val="20"/>
              </w:rPr>
              <w:t>Offisiell statistikk</w:t>
            </w:r>
          </w:p>
        </w:tc>
      </w:tr>
      <w:tr w:rsidR="00AA7922" w:rsidTr="000D5BD4">
        <w:trPr>
          <w:trHeight w:val="320"/>
        </w:trPr>
        <w:tc>
          <w:tcPr>
            <w:tcW w:w="460" w:type="dxa"/>
          </w:tcPr>
          <w:p w:rsidR="00AA7922" w:rsidRDefault="00AA7922" w:rsidP="0075796B">
            <w:r>
              <w:t>1620</w:t>
            </w:r>
          </w:p>
        </w:tc>
        <w:tc>
          <w:tcPr>
            <w:tcW w:w="380" w:type="dxa"/>
          </w:tcPr>
          <w:p w:rsidR="00AA7922" w:rsidRDefault="00AA7922" w:rsidP="0075796B"/>
        </w:tc>
        <w:tc>
          <w:tcPr>
            <w:tcW w:w="8740" w:type="dxa"/>
            <w:gridSpan w:val="7"/>
          </w:tcPr>
          <w:p w:rsidR="00AA7922" w:rsidRDefault="00AA7922" w:rsidP="0075796B">
            <w:r>
              <w:t>Statistisk sentralbyrå:</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29 959</w:t>
            </w:r>
          </w:p>
        </w:tc>
        <w:tc>
          <w:tcPr>
            <w:tcW w:w="1040" w:type="dxa"/>
          </w:tcPr>
          <w:p w:rsidR="00AA7922" w:rsidRDefault="00AA7922" w:rsidP="0075796B">
            <w:r>
              <w:rPr>
                <w:w w:val="87"/>
              </w:rPr>
              <w:t>609 865</w:t>
            </w:r>
          </w:p>
        </w:tc>
        <w:tc>
          <w:tcPr>
            <w:tcW w:w="1040" w:type="dxa"/>
          </w:tcPr>
          <w:p w:rsidR="00AA7922" w:rsidRDefault="00AA7922" w:rsidP="0075796B">
            <w:r>
              <w:rPr>
                <w:w w:val="87"/>
              </w:rPr>
              <w:t>639 824</w:t>
            </w:r>
          </w:p>
        </w:tc>
        <w:tc>
          <w:tcPr>
            <w:tcW w:w="1040" w:type="dxa"/>
          </w:tcPr>
          <w:p w:rsidR="00AA7922" w:rsidRDefault="00AA7922" w:rsidP="0075796B">
            <w:r>
              <w:rPr>
                <w:w w:val="87"/>
              </w:rPr>
              <w:t>613 736</w:t>
            </w:r>
          </w:p>
        </w:tc>
        <w:tc>
          <w:tcPr>
            <w:tcW w:w="960" w:type="dxa"/>
          </w:tcPr>
          <w:p w:rsidR="00AA7922" w:rsidRDefault="00AA7922" w:rsidP="0075796B">
            <w:r>
              <w:rPr>
                <w:w w:val="87"/>
              </w:rPr>
              <w:t>26 088</w:t>
            </w:r>
          </w:p>
        </w:tc>
        <w:tc>
          <w:tcPr>
            <w:tcW w:w="960" w:type="dxa"/>
          </w:tcPr>
          <w:p w:rsidR="00AA7922" w:rsidRDefault="00AA7922" w:rsidP="0075796B">
            <w:r>
              <w:rPr>
                <w:w w:val="87"/>
              </w:rPr>
              <w:t>26 414</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248 100</w:t>
            </w:r>
          </w:p>
        </w:tc>
        <w:tc>
          <w:tcPr>
            <w:tcW w:w="1040" w:type="dxa"/>
          </w:tcPr>
          <w:p w:rsidR="00AA7922" w:rsidRDefault="00AA7922" w:rsidP="0075796B">
            <w:r>
              <w:rPr>
                <w:w w:val="87"/>
              </w:rPr>
              <w:t>248 100</w:t>
            </w:r>
          </w:p>
        </w:tc>
        <w:tc>
          <w:tcPr>
            <w:tcW w:w="1040" w:type="dxa"/>
          </w:tcPr>
          <w:p w:rsidR="00AA7922" w:rsidRDefault="00AA7922" w:rsidP="0075796B">
            <w:r>
              <w:rPr>
                <w:w w:val="87"/>
              </w:rPr>
              <w:t>241 768</w:t>
            </w:r>
          </w:p>
        </w:tc>
        <w:tc>
          <w:tcPr>
            <w:tcW w:w="960" w:type="dxa"/>
          </w:tcPr>
          <w:p w:rsidR="00AA7922" w:rsidRDefault="00AA7922" w:rsidP="0075796B">
            <w:r>
              <w:rPr>
                <w:w w:val="87"/>
              </w:rPr>
              <w:t>6 332</w:t>
            </w:r>
          </w:p>
        </w:tc>
        <w:tc>
          <w:tcPr>
            <w:tcW w:w="960" w:type="dxa"/>
          </w:tcPr>
          <w:p w:rsidR="00AA7922" w:rsidRDefault="00AA7922" w:rsidP="0075796B">
            <w:r>
              <w:rPr>
                <w:w w:val="87"/>
              </w:rPr>
              <w:t>14 343</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10 194</w:t>
            </w:r>
          </w:p>
        </w:tc>
        <w:tc>
          <w:tcPr>
            <w:tcW w:w="1040" w:type="dxa"/>
          </w:tcPr>
          <w:p w:rsidR="00AA7922" w:rsidRDefault="00AA7922" w:rsidP="0075796B">
            <w:r>
              <w:rPr>
                <w:w w:val="87"/>
              </w:rPr>
              <w:t>25 900</w:t>
            </w:r>
          </w:p>
        </w:tc>
        <w:tc>
          <w:tcPr>
            <w:tcW w:w="1040" w:type="dxa"/>
          </w:tcPr>
          <w:p w:rsidR="00AA7922" w:rsidRDefault="00AA7922" w:rsidP="0075796B">
            <w:r>
              <w:rPr>
                <w:w w:val="87"/>
              </w:rPr>
              <w:t>36 094</w:t>
            </w:r>
          </w:p>
        </w:tc>
        <w:tc>
          <w:tcPr>
            <w:tcW w:w="1040" w:type="dxa"/>
          </w:tcPr>
          <w:p w:rsidR="00AA7922" w:rsidRDefault="00AA7922" w:rsidP="0075796B">
            <w:r>
              <w:rPr>
                <w:w w:val="87"/>
              </w:rPr>
              <w:t>33 013</w:t>
            </w:r>
          </w:p>
        </w:tc>
        <w:tc>
          <w:tcPr>
            <w:tcW w:w="960" w:type="dxa"/>
          </w:tcPr>
          <w:p w:rsidR="00AA7922" w:rsidRDefault="00AA7922" w:rsidP="0075796B">
            <w:r>
              <w:rPr>
                <w:w w:val="87"/>
              </w:rPr>
              <w:t>3 081</w:t>
            </w:r>
          </w:p>
        </w:tc>
        <w:tc>
          <w:tcPr>
            <w:tcW w:w="960" w:type="dxa"/>
          </w:tcPr>
          <w:p w:rsidR="00AA7922" w:rsidRDefault="00AA7922" w:rsidP="0075796B">
            <w:r>
              <w:rPr>
                <w:w w:val="87"/>
              </w:rPr>
              <w:t>3 081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1620</w:t>
            </w:r>
          </w:p>
        </w:tc>
        <w:tc>
          <w:tcPr>
            <w:tcW w:w="940" w:type="dxa"/>
          </w:tcPr>
          <w:p w:rsidR="00AA7922" w:rsidRDefault="00AA7922" w:rsidP="0075796B">
            <w:r>
              <w:rPr>
                <w:w w:val="87"/>
              </w:rPr>
              <w:t>40 153</w:t>
            </w:r>
          </w:p>
        </w:tc>
        <w:tc>
          <w:tcPr>
            <w:tcW w:w="1040" w:type="dxa"/>
          </w:tcPr>
          <w:p w:rsidR="00AA7922" w:rsidRDefault="00AA7922" w:rsidP="0075796B">
            <w:r>
              <w:rPr>
                <w:w w:val="87"/>
              </w:rPr>
              <w:t>883 865</w:t>
            </w:r>
          </w:p>
        </w:tc>
        <w:tc>
          <w:tcPr>
            <w:tcW w:w="1040" w:type="dxa"/>
          </w:tcPr>
          <w:p w:rsidR="00AA7922" w:rsidRDefault="00AA7922" w:rsidP="0075796B">
            <w:r>
              <w:rPr>
                <w:w w:val="87"/>
              </w:rPr>
              <w:t>924 018</w:t>
            </w:r>
          </w:p>
        </w:tc>
        <w:tc>
          <w:tcPr>
            <w:tcW w:w="1040" w:type="dxa"/>
          </w:tcPr>
          <w:p w:rsidR="00AA7922" w:rsidRDefault="00AA7922" w:rsidP="0075796B">
            <w:r>
              <w:rPr>
                <w:w w:val="87"/>
              </w:rPr>
              <w:t>888 518</w:t>
            </w:r>
          </w:p>
        </w:tc>
        <w:tc>
          <w:tcPr>
            <w:tcW w:w="960" w:type="dxa"/>
          </w:tcPr>
          <w:p w:rsidR="00AA7922" w:rsidRDefault="00AA7922" w:rsidP="0075796B">
            <w:r>
              <w:rPr>
                <w:w w:val="87"/>
              </w:rPr>
              <w:t>35 500</w:t>
            </w:r>
          </w:p>
        </w:tc>
        <w:tc>
          <w:tcPr>
            <w:tcW w:w="960" w:type="dxa"/>
          </w:tcPr>
          <w:p w:rsidR="00AA7922" w:rsidRDefault="00AA7922" w:rsidP="0075796B">
            <w:r>
              <w:rPr>
                <w:w w:val="87"/>
              </w:rPr>
              <w:t>43 838</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Offisiell statistikk</w:t>
            </w:r>
          </w:p>
        </w:tc>
        <w:tc>
          <w:tcPr>
            <w:tcW w:w="940" w:type="dxa"/>
          </w:tcPr>
          <w:p w:rsidR="00AA7922" w:rsidRDefault="00AA7922" w:rsidP="0075796B">
            <w:r>
              <w:rPr>
                <w:w w:val="87"/>
              </w:rPr>
              <w:t>40 153</w:t>
            </w:r>
          </w:p>
        </w:tc>
        <w:tc>
          <w:tcPr>
            <w:tcW w:w="1040" w:type="dxa"/>
          </w:tcPr>
          <w:p w:rsidR="00AA7922" w:rsidRDefault="00AA7922" w:rsidP="0075796B">
            <w:r>
              <w:rPr>
                <w:w w:val="87"/>
              </w:rPr>
              <w:t>883 865</w:t>
            </w:r>
          </w:p>
        </w:tc>
        <w:tc>
          <w:tcPr>
            <w:tcW w:w="1040" w:type="dxa"/>
          </w:tcPr>
          <w:p w:rsidR="00AA7922" w:rsidRDefault="00AA7922" w:rsidP="0075796B">
            <w:r>
              <w:rPr>
                <w:w w:val="87"/>
              </w:rPr>
              <w:t>924 018</w:t>
            </w:r>
          </w:p>
        </w:tc>
        <w:tc>
          <w:tcPr>
            <w:tcW w:w="1040" w:type="dxa"/>
          </w:tcPr>
          <w:p w:rsidR="00AA7922" w:rsidRDefault="00AA7922" w:rsidP="0075796B">
            <w:r>
              <w:rPr>
                <w:w w:val="87"/>
              </w:rPr>
              <w:t>888 518</w:t>
            </w:r>
          </w:p>
        </w:tc>
        <w:tc>
          <w:tcPr>
            <w:tcW w:w="960" w:type="dxa"/>
          </w:tcPr>
          <w:p w:rsidR="00AA7922" w:rsidRDefault="00AA7922" w:rsidP="0075796B">
            <w:r>
              <w:rPr>
                <w:w w:val="87"/>
              </w:rPr>
              <w:t>35 500</w:t>
            </w:r>
          </w:p>
        </w:tc>
        <w:tc>
          <w:tcPr>
            <w:tcW w:w="960" w:type="dxa"/>
          </w:tcPr>
          <w:p w:rsidR="00AA7922" w:rsidRDefault="00AA7922" w:rsidP="0075796B">
            <w:r>
              <w:rPr>
                <w:w w:val="87"/>
              </w:rPr>
              <w:t>43 838</w:t>
            </w:r>
          </w:p>
        </w:tc>
      </w:tr>
      <w:tr w:rsidR="00AA7922" w:rsidTr="000D5BD4">
        <w:trPr>
          <w:trHeight w:val="420"/>
        </w:trPr>
        <w:tc>
          <w:tcPr>
            <w:tcW w:w="9580" w:type="dxa"/>
            <w:gridSpan w:val="9"/>
          </w:tcPr>
          <w:p w:rsidR="00AA7922" w:rsidRDefault="00AA7922" w:rsidP="0075796B">
            <w:r>
              <w:rPr>
                <w:rStyle w:val="sperret0"/>
                <w:spacing w:val="20"/>
                <w:sz w:val="20"/>
                <w:szCs w:val="20"/>
              </w:rPr>
              <w:t>Andre formål</w:t>
            </w:r>
          </w:p>
        </w:tc>
      </w:tr>
      <w:tr w:rsidR="00AA7922" w:rsidTr="000D5BD4">
        <w:trPr>
          <w:trHeight w:val="320"/>
        </w:trPr>
        <w:tc>
          <w:tcPr>
            <w:tcW w:w="460" w:type="dxa"/>
          </w:tcPr>
          <w:p w:rsidR="00AA7922" w:rsidRDefault="00AA7922" w:rsidP="0075796B">
            <w:r>
              <w:t>1632</w:t>
            </w:r>
          </w:p>
        </w:tc>
        <w:tc>
          <w:tcPr>
            <w:tcW w:w="380" w:type="dxa"/>
          </w:tcPr>
          <w:p w:rsidR="00AA7922" w:rsidRDefault="00AA7922" w:rsidP="0075796B"/>
        </w:tc>
        <w:tc>
          <w:tcPr>
            <w:tcW w:w="8740" w:type="dxa"/>
            <w:gridSpan w:val="7"/>
          </w:tcPr>
          <w:p w:rsidR="00AA7922" w:rsidRDefault="00AA7922" w:rsidP="0075796B">
            <w:r>
              <w:t>Kompensasjon for merverdiavgift:</w:t>
            </w:r>
          </w:p>
        </w:tc>
      </w:tr>
      <w:tr w:rsidR="00AA7922" w:rsidTr="000D5BD4">
        <w:trPr>
          <w:trHeight w:val="760"/>
        </w:trPr>
        <w:tc>
          <w:tcPr>
            <w:tcW w:w="460" w:type="dxa"/>
          </w:tcPr>
          <w:p w:rsidR="00AA7922" w:rsidRDefault="00AA7922" w:rsidP="0075796B"/>
        </w:tc>
        <w:tc>
          <w:tcPr>
            <w:tcW w:w="380" w:type="dxa"/>
          </w:tcPr>
          <w:p w:rsidR="00AA7922" w:rsidRDefault="00AA7922" w:rsidP="0075796B">
            <w:r>
              <w:t>61</w:t>
            </w:r>
          </w:p>
        </w:tc>
        <w:tc>
          <w:tcPr>
            <w:tcW w:w="2760" w:type="dxa"/>
          </w:tcPr>
          <w:p w:rsidR="00AA7922" w:rsidRDefault="00AA7922" w:rsidP="0075796B">
            <w:r>
              <w:t xml:space="preserve">Tilskudd til kommuner og fylkeskommuner,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27 800 000</w:t>
            </w:r>
          </w:p>
        </w:tc>
        <w:tc>
          <w:tcPr>
            <w:tcW w:w="1040" w:type="dxa"/>
          </w:tcPr>
          <w:p w:rsidR="00AA7922" w:rsidRDefault="00AA7922" w:rsidP="0075796B">
            <w:r>
              <w:rPr>
                <w:w w:val="87"/>
              </w:rPr>
              <w:t>27 800 000</w:t>
            </w:r>
          </w:p>
        </w:tc>
        <w:tc>
          <w:tcPr>
            <w:tcW w:w="1040" w:type="dxa"/>
          </w:tcPr>
          <w:p w:rsidR="00AA7922" w:rsidRDefault="00AA7922" w:rsidP="0075796B">
            <w:r>
              <w:rPr>
                <w:w w:val="87"/>
              </w:rPr>
              <w:t>27 009 275</w:t>
            </w:r>
          </w:p>
        </w:tc>
        <w:tc>
          <w:tcPr>
            <w:tcW w:w="960" w:type="dxa"/>
          </w:tcPr>
          <w:p w:rsidR="00AA7922" w:rsidRDefault="00AA7922" w:rsidP="0075796B">
            <w:r>
              <w:rPr>
                <w:w w:val="87"/>
              </w:rPr>
              <w:t>790 725</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Tilskudd til private og ideelle virksomheter,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2 150 000</w:t>
            </w:r>
          </w:p>
        </w:tc>
        <w:tc>
          <w:tcPr>
            <w:tcW w:w="1040" w:type="dxa"/>
          </w:tcPr>
          <w:p w:rsidR="00AA7922" w:rsidRDefault="00AA7922" w:rsidP="0075796B">
            <w:r>
              <w:rPr>
                <w:w w:val="87"/>
              </w:rPr>
              <w:t>2 150 000</w:t>
            </w:r>
          </w:p>
        </w:tc>
        <w:tc>
          <w:tcPr>
            <w:tcW w:w="1040" w:type="dxa"/>
          </w:tcPr>
          <w:p w:rsidR="00AA7922" w:rsidRDefault="00AA7922" w:rsidP="0075796B">
            <w:r>
              <w:rPr>
                <w:w w:val="87"/>
              </w:rPr>
              <w:t>2 146 701</w:t>
            </w:r>
          </w:p>
        </w:tc>
        <w:tc>
          <w:tcPr>
            <w:tcW w:w="960" w:type="dxa"/>
          </w:tcPr>
          <w:p w:rsidR="00AA7922" w:rsidRDefault="00AA7922" w:rsidP="0075796B">
            <w:r>
              <w:rPr>
                <w:w w:val="87"/>
              </w:rPr>
              <w:t>3 299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1632</w:t>
            </w:r>
          </w:p>
        </w:tc>
        <w:tc>
          <w:tcPr>
            <w:tcW w:w="940" w:type="dxa"/>
          </w:tcPr>
          <w:p w:rsidR="00AA7922" w:rsidRDefault="00AA7922" w:rsidP="0075796B">
            <w:r>
              <w:rPr>
                <w:w w:val="87"/>
              </w:rPr>
              <w:t>0</w:t>
            </w:r>
          </w:p>
        </w:tc>
        <w:tc>
          <w:tcPr>
            <w:tcW w:w="1040" w:type="dxa"/>
          </w:tcPr>
          <w:p w:rsidR="00AA7922" w:rsidRDefault="00AA7922" w:rsidP="0075796B">
            <w:r>
              <w:rPr>
                <w:w w:val="87"/>
              </w:rPr>
              <w:t>29 950 000</w:t>
            </w:r>
          </w:p>
        </w:tc>
        <w:tc>
          <w:tcPr>
            <w:tcW w:w="1040" w:type="dxa"/>
          </w:tcPr>
          <w:p w:rsidR="00AA7922" w:rsidRDefault="00AA7922" w:rsidP="0075796B">
            <w:r>
              <w:rPr>
                <w:w w:val="87"/>
              </w:rPr>
              <w:t>29 950 000</w:t>
            </w:r>
          </w:p>
        </w:tc>
        <w:tc>
          <w:tcPr>
            <w:tcW w:w="1040" w:type="dxa"/>
          </w:tcPr>
          <w:p w:rsidR="00AA7922" w:rsidRDefault="00AA7922" w:rsidP="0075796B">
            <w:r>
              <w:rPr>
                <w:w w:val="87"/>
              </w:rPr>
              <w:t>29 155 975</w:t>
            </w:r>
          </w:p>
        </w:tc>
        <w:tc>
          <w:tcPr>
            <w:tcW w:w="960" w:type="dxa"/>
          </w:tcPr>
          <w:p w:rsidR="00AA7922" w:rsidRDefault="00AA7922" w:rsidP="0075796B">
            <w:r>
              <w:rPr>
                <w:w w:val="87"/>
              </w:rPr>
              <w:t>794 025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1633</w:t>
            </w:r>
          </w:p>
        </w:tc>
        <w:tc>
          <w:tcPr>
            <w:tcW w:w="380" w:type="dxa"/>
          </w:tcPr>
          <w:p w:rsidR="00AA7922" w:rsidRDefault="00AA7922" w:rsidP="0075796B"/>
        </w:tc>
        <w:tc>
          <w:tcPr>
            <w:tcW w:w="8740" w:type="dxa"/>
            <w:gridSpan w:val="7"/>
          </w:tcPr>
          <w:p w:rsidR="00AA7922" w:rsidRDefault="00AA7922" w:rsidP="0075796B">
            <w:r>
              <w:t>Nettoordning, statlig betalt merverdiavgift:</w:t>
            </w:r>
          </w:p>
        </w:tc>
      </w:tr>
      <w:tr w:rsidR="00AA7922" w:rsidTr="000D5BD4">
        <w:trPr>
          <w:trHeight w:val="54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8 100 000</w:t>
            </w:r>
          </w:p>
        </w:tc>
        <w:tc>
          <w:tcPr>
            <w:tcW w:w="1040" w:type="dxa"/>
          </w:tcPr>
          <w:p w:rsidR="00AA7922" w:rsidRDefault="00AA7922" w:rsidP="0075796B">
            <w:r>
              <w:rPr>
                <w:w w:val="87"/>
              </w:rPr>
              <w:t>8 100 000</w:t>
            </w:r>
          </w:p>
        </w:tc>
        <w:tc>
          <w:tcPr>
            <w:tcW w:w="1040" w:type="dxa"/>
          </w:tcPr>
          <w:p w:rsidR="00AA7922" w:rsidRDefault="00AA7922" w:rsidP="0075796B">
            <w:r>
              <w:rPr>
                <w:w w:val="87"/>
              </w:rPr>
              <w:t>8 131 831</w:t>
            </w:r>
          </w:p>
        </w:tc>
        <w:tc>
          <w:tcPr>
            <w:tcW w:w="960" w:type="dxa"/>
          </w:tcPr>
          <w:p w:rsidR="00AA7922" w:rsidRDefault="00AA7922" w:rsidP="0075796B">
            <w:r>
              <w:rPr>
                <w:w w:val="87"/>
              </w:rPr>
              <w:t>-31 831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1633</w:t>
            </w:r>
          </w:p>
        </w:tc>
        <w:tc>
          <w:tcPr>
            <w:tcW w:w="940" w:type="dxa"/>
          </w:tcPr>
          <w:p w:rsidR="00AA7922" w:rsidRDefault="00AA7922" w:rsidP="0075796B">
            <w:r>
              <w:rPr>
                <w:w w:val="87"/>
              </w:rPr>
              <w:t>0</w:t>
            </w:r>
          </w:p>
        </w:tc>
        <w:tc>
          <w:tcPr>
            <w:tcW w:w="1040" w:type="dxa"/>
          </w:tcPr>
          <w:p w:rsidR="00AA7922" w:rsidRDefault="00AA7922" w:rsidP="0075796B">
            <w:r>
              <w:rPr>
                <w:w w:val="87"/>
              </w:rPr>
              <w:t>8 100 000</w:t>
            </w:r>
          </w:p>
        </w:tc>
        <w:tc>
          <w:tcPr>
            <w:tcW w:w="1040" w:type="dxa"/>
          </w:tcPr>
          <w:p w:rsidR="00AA7922" w:rsidRDefault="00AA7922" w:rsidP="0075796B">
            <w:r>
              <w:rPr>
                <w:w w:val="87"/>
              </w:rPr>
              <w:t>8 100 000</w:t>
            </w:r>
          </w:p>
        </w:tc>
        <w:tc>
          <w:tcPr>
            <w:tcW w:w="1040" w:type="dxa"/>
          </w:tcPr>
          <w:p w:rsidR="00AA7922" w:rsidRDefault="00AA7922" w:rsidP="0075796B">
            <w:r>
              <w:rPr>
                <w:w w:val="87"/>
              </w:rPr>
              <w:t>8 131 831</w:t>
            </w:r>
          </w:p>
        </w:tc>
        <w:tc>
          <w:tcPr>
            <w:tcW w:w="960" w:type="dxa"/>
          </w:tcPr>
          <w:p w:rsidR="00AA7922" w:rsidRDefault="00AA7922" w:rsidP="0075796B">
            <w:r>
              <w:rPr>
                <w:w w:val="87"/>
              </w:rPr>
              <w:t>-31 831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1634</w:t>
            </w:r>
          </w:p>
        </w:tc>
        <w:tc>
          <w:tcPr>
            <w:tcW w:w="380" w:type="dxa"/>
          </w:tcPr>
          <w:p w:rsidR="00AA7922" w:rsidRDefault="00AA7922" w:rsidP="0075796B"/>
        </w:tc>
        <w:tc>
          <w:tcPr>
            <w:tcW w:w="8740" w:type="dxa"/>
            <w:gridSpan w:val="7"/>
          </w:tcPr>
          <w:p w:rsidR="00AA7922" w:rsidRDefault="00AA7922" w:rsidP="0075796B">
            <w:r>
              <w:t>Kompensasjon for inntektssvikt som følge av virusutbruddet:</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265 000</w:t>
            </w:r>
          </w:p>
        </w:tc>
        <w:tc>
          <w:tcPr>
            <w:tcW w:w="1040" w:type="dxa"/>
          </w:tcPr>
          <w:p w:rsidR="00AA7922" w:rsidRDefault="00AA7922" w:rsidP="0075796B">
            <w:r>
              <w:rPr>
                <w:w w:val="87"/>
              </w:rPr>
              <w:t>265 000</w:t>
            </w:r>
          </w:p>
        </w:tc>
        <w:tc>
          <w:tcPr>
            <w:tcW w:w="1040" w:type="dxa"/>
          </w:tcPr>
          <w:p w:rsidR="00AA7922" w:rsidRDefault="00AA7922" w:rsidP="0075796B">
            <w:r>
              <w:rPr>
                <w:w w:val="87"/>
              </w:rPr>
              <w:t>218 796</w:t>
            </w:r>
          </w:p>
        </w:tc>
        <w:tc>
          <w:tcPr>
            <w:tcW w:w="960" w:type="dxa"/>
          </w:tcPr>
          <w:p w:rsidR="00AA7922" w:rsidRDefault="00AA7922" w:rsidP="0075796B">
            <w:r>
              <w:rPr>
                <w:w w:val="87"/>
              </w:rPr>
              <w:t>46 204</w:t>
            </w:r>
          </w:p>
        </w:tc>
        <w:tc>
          <w:tcPr>
            <w:tcW w:w="960" w:type="dxa"/>
          </w:tcPr>
          <w:p w:rsidR="00AA7922" w:rsidRDefault="00AA7922" w:rsidP="0075796B">
            <w:r>
              <w:rPr>
                <w:w w:val="87"/>
              </w:rPr>
              <w:t>13 250</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til støtteberettigete virksomheter,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7 030 000</w:t>
            </w:r>
          </w:p>
        </w:tc>
        <w:tc>
          <w:tcPr>
            <w:tcW w:w="1040" w:type="dxa"/>
          </w:tcPr>
          <w:p w:rsidR="00AA7922" w:rsidRDefault="00AA7922" w:rsidP="0075796B">
            <w:r>
              <w:rPr>
                <w:w w:val="87"/>
              </w:rPr>
              <w:t>7 030 000</w:t>
            </w:r>
          </w:p>
        </w:tc>
        <w:tc>
          <w:tcPr>
            <w:tcW w:w="1040" w:type="dxa"/>
          </w:tcPr>
          <w:p w:rsidR="00AA7922" w:rsidRDefault="00AA7922" w:rsidP="0075796B">
            <w:r>
              <w:rPr>
                <w:w w:val="87"/>
              </w:rPr>
              <w:t>7 028 764</w:t>
            </w:r>
          </w:p>
        </w:tc>
        <w:tc>
          <w:tcPr>
            <w:tcW w:w="960" w:type="dxa"/>
          </w:tcPr>
          <w:p w:rsidR="00AA7922" w:rsidRDefault="00AA7922" w:rsidP="0075796B">
            <w:r>
              <w:rPr>
                <w:w w:val="87"/>
              </w:rPr>
              <w:t>1 236</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Kompensasjonsordning for arbeidsgivere i tiltakssonen og på Svalbard</w:t>
            </w:r>
            <w:r>
              <w:tab/>
            </w:r>
          </w:p>
        </w:tc>
        <w:tc>
          <w:tcPr>
            <w:tcW w:w="940" w:type="dxa"/>
          </w:tcPr>
          <w:p w:rsidR="00AA7922" w:rsidRDefault="00AA7922" w:rsidP="0075796B">
            <w:r>
              <w:rPr>
                <w:w w:val="87"/>
              </w:rPr>
              <w:t>0</w:t>
            </w:r>
          </w:p>
        </w:tc>
        <w:tc>
          <w:tcPr>
            <w:tcW w:w="1040" w:type="dxa"/>
          </w:tcPr>
          <w:p w:rsidR="00AA7922" w:rsidRDefault="00AA7922" w:rsidP="0075796B">
            <w:r>
              <w:rPr>
                <w:w w:val="87"/>
              </w:rPr>
              <w:t>167 000</w:t>
            </w:r>
          </w:p>
        </w:tc>
        <w:tc>
          <w:tcPr>
            <w:tcW w:w="1040" w:type="dxa"/>
          </w:tcPr>
          <w:p w:rsidR="00AA7922" w:rsidRDefault="00AA7922" w:rsidP="0075796B">
            <w:r>
              <w:rPr>
                <w:w w:val="87"/>
              </w:rPr>
              <w:t>167 000</w:t>
            </w:r>
          </w:p>
        </w:tc>
        <w:tc>
          <w:tcPr>
            <w:tcW w:w="1040" w:type="dxa"/>
          </w:tcPr>
          <w:p w:rsidR="00AA7922" w:rsidRDefault="00AA7922" w:rsidP="0075796B">
            <w:r>
              <w:rPr>
                <w:w w:val="87"/>
              </w:rPr>
              <w:t>160 104</w:t>
            </w:r>
          </w:p>
        </w:tc>
        <w:tc>
          <w:tcPr>
            <w:tcW w:w="960" w:type="dxa"/>
          </w:tcPr>
          <w:p w:rsidR="00AA7922" w:rsidRDefault="00AA7922" w:rsidP="0075796B">
            <w:r>
              <w:rPr>
                <w:w w:val="87"/>
              </w:rPr>
              <w:t>6 896</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Støtte for å ta permitterte tilbake i jobb,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700 000</w:t>
            </w:r>
          </w:p>
        </w:tc>
        <w:tc>
          <w:tcPr>
            <w:tcW w:w="1040" w:type="dxa"/>
          </w:tcPr>
          <w:p w:rsidR="00AA7922" w:rsidRDefault="00AA7922" w:rsidP="0075796B">
            <w:r>
              <w:rPr>
                <w:w w:val="87"/>
              </w:rPr>
              <w:t>700 000</w:t>
            </w:r>
          </w:p>
        </w:tc>
        <w:tc>
          <w:tcPr>
            <w:tcW w:w="1040" w:type="dxa"/>
          </w:tcPr>
          <w:p w:rsidR="00AA7922" w:rsidRDefault="00AA7922" w:rsidP="0075796B">
            <w:r>
              <w:rPr>
                <w:w w:val="87"/>
              </w:rPr>
              <w:t>162 686</w:t>
            </w:r>
          </w:p>
        </w:tc>
        <w:tc>
          <w:tcPr>
            <w:tcW w:w="960" w:type="dxa"/>
          </w:tcPr>
          <w:p w:rsidR="00AA7922" w:rsidRDefault="00AA7922" w:rsidP="0075796B">
            <w:r>
              <w:rPr>
                <w:w w:val="87"/>
              </w:rPr>
              <w:t>537 314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1634</w:t>
            </w:r>
          </w:p>
        </w:tc>
        <w:tc>
          <w:tcPr>
            <w:tcW w:w="940" w:type="dxa"/>
          </w:tcPr>
          <w:p w:rsidR="00AA7922" w:rsidRDefault="00AA7922" w:rsidP="0075796B">
            <w:r>
              <w:rPr>
                <w:w w:val="87"/>
              </w:rPr>
              <w:t>0</w:t>
            </w:r>
          </w:p>
        </w:tc>
        <w:tc>
          <w:tcPr>
            <w:tcW w:w="1040" w:type="dxa"/>
          </w:tcPr>
          <w:p w:rsidR="00AA7922" w:rsidRDefault="00AA7922" w:rsidP="0075796B">
            <w:r>
              <w:rPr>
                <w:w w:val="87"/>
              </w:rPr>
              <w:t>8 162 000</w:t>
            </w:r>
          </w:p>
        </w:tc>
        <w:tc>
          <w:tcPr>
            <w:tcW w:w="1040" w:type="dxa"/>
          </w:tcPr>
          <w:p w:rsidR="00AA7922" w:rsidRDefault="00AA7922" w:rsidP="0075796B">
            <w:r>
              <w:rPr>
                <w:w w:val="87"/>
              </w:rPr>
              <w:t>8 162 000</w:t>
            </w:r>
          </w:p>
        </w:tc>
        <w:tc>
          <w:tcPr>
            <w:tcW w:w="1040" w:type="dxa"/>
          </w:tcPr>
          <w:p w:rsidR="00AA7922" w:rsidRDefault="00AA7922" w:rsidP="0075796B">
            <w:r>
              <w:rPr>
                <w:w w:val="87"/>
              </w:rPr>
              <w:t>7 570 349</w:t>
            </w:r>
          </w:p>
        </w:tc>
        <w:tc>
          <w:tcPr>
            <w:tcW w:w="960" w:type="dxa"/>
          </w:tcPr>
          <w:p w:rsidR="00AA7922" w:rsidRDefault="00AA7922" w:rsidP="0075796B">
            <w:r>
              <w:rPr>
                <w:w w:val="87"/>
              </w:rPr>
              <w:t>591 651</w:t>
            </w:r>
          </w:p>
        </w:tc>
        <w:tc>
          <w:tcPr>
            <w:tcW w:w="960" w:type="dxa"/>
          </w:tcPr>
          <w:p w:rsidR="00AA7922" w:rsidRDefault="00AA7922" w:rsidP="0075796B">
            <w:r>
              <w:rPr>
                <w:w w:val="87"/>
              </w:rPr>
              <w:t>13 250</w:t>
            </w:r>
          </w:p>
        </w:tc>
      </w:tr>
      <w:tr w:rsidR="00AA7922" w:rsidTr="000D5BD4">
        <w:trPr>
          <w:trHeight w:val="320"/>
        </w:trPr>
        <w:tc>
          <w:tcPr>
            <w:tcW w:w="460" w:type="dxa"/>
          </w:tcPr>
          <w:p w:rsidR="00AA7922" w:rsidRDefault="00AA7922" w:rsidP="0075796B">
            <w:r>
              <w:t>1645</w:t>
            </w:r>
          </w:p>
        </w:tc>
        <w:tc>
          <w:tcPr>
            <w:tcW w:w="380" w:type="dxa"/>
          </w:tcPr>
          <w:p w:rsidR="00AA7922" w:rsidRDefault="00AA7922" w:rsidP="0075796B"/>
        </w:tc>
        <w:tc>
          <w:tcPr>
            <w:tcW w:w="8740" w:type="dxa"/>
            <w:gridSpan w:val="7"/>
          </w:tcPr>
          <w:p w:rsidR="00AA7922" w:rsidRDefault="00AA7922" w:rsidP="0075796B">
            <w:r>
              <w:t>Statlig garantiordning for lån til små og mellomstore bedrifter:</w:t>
            </w:r>
          </w:p>
        </w:tc>
      </w:tr>
      <w:tr w:rsidR="00AA7922" w:rsidTr="000D5BD4">
        <w:trPr>
          <w:trHeight w:val="98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Spesielle driftsutgifter til administrasjon av statlig garantiordning for små og mellomstore bedrifter</w:t>
            </w:r>
            <w:r>
              <w:tab/>
            </w:r>
          </w:p>
        </w:tc>
        <w:tc>
          <w:tcPr>
            <w:tcW w:w="940" w:type="dxa"/>
          </w:tcPr>
          <w:p w:rsidR="00AA7922" w:rsidRDefault="00AA7922" w:rsidP="0075796B">
            <w:r>
              <w:rPr>
                <w:w w:val="87"/>
              </w:rPr>
              <w:t>0</w:t>
            </w:r>
          </w:p>
        </w:tc>
        <w:tc>
          <w:tcPr>
            <w:tcW w:w="1040" w:type="dxa"/>
          </w:tcPr>
          <w:p w:rsidR="00AA7922" w:rsidRDefault="00AA7922" w:rsidP="0075796B">
            <w:r>
              <w:rPr>
                <w:w w:val="87"/>
              </w:rPr>
              <w:t>10 000</w:t>
            </w:r>
          </w:p>
        </w:tc>
        <w:tc>
          <w:tcPr>
            <w:tcW w:w="1040" w:type="dxa"/>
          </w:tcPr>
          <w:p w:rsidR="00AA7922" w:rsidRDefault="00AA7922" w:rsidP="0075796B">
            <w:r>
              <w:rPr>
                <w:w w:val="87"/>
              </w:rPr>
              <w:t>10 000</w:t>
            </w:r>
          </w:p>
        </w:tc>
        <w:tc>
          <w:tcPr>
            <w:tcW w:w="1040" w:type="dxa"/>
          </w:tcPr>
          <w:p w:rsidR="00AA7922" w:rsidRDefault="00AA7922" w:rsidP="0075796B">
            <w:r>
              <w:rPr>
                <w:w w:val="87"/>
              </w:rPr>
              <w:t>10 000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Tilskudd til tapsavsetning for statlig garantiordning for lån til små og mellomstore bedrifter</w:t>
            </w:r>
            <w:r>
              <w:tab/>
            </w:r>
          </w:p>
        </w:tc>
        <w:tc>
          <w:tcPr>
            <w:tcW w:w="940" w:type="dxa"/>
          </w:tcPr>
          <w:p w:rsidR="00AA7922" w:rsidRDefault="00AA7922" w:rsidP="0075796B">
            <w:r>
              <w:rPr>
                <w:w w:val="87"/>
              </w:rPr>
              <w:t>0</w:t>
            </w:r>
          </w:p>
        </w:tc>
        <w:tc>
          <w:tcPr>
            <w:tcW w:w="1040" w:type="dxa"/>
          </w:tcPr>
          <w:p w:rsidR="00AA7922" w:rsidRDefault="00AA7922" w:rsidP="0075796B">
            <w:r>
              <w:rPr>
                <w:w w:val="87"/>
              </w:rPr>
              <w:t>10 000 000</w:t>
            </w:r>
          </w:p>
        </w:tc>
        <w:tc>
          <w:tcPr>
            <w:tcW w:w="1040" w:type="dxa"/>
          </w:tcPr>
          <w:p w:rsidR="00AA7922" w:rsidRDefault="00AA7922" w:rsidP="0075796B">
            <w:r>
              <w:rPr>
                <w:w w:val="87"/>
              </w:rPr>
              <w:t>10 000 000</w:t>
            </w:r>
          </w:p>
        </w:tc>
        <w:tc>
          <w:tcPr>
            <w:tcW w:w="1040" w:type="dxa"/>
          </w:tcPr>
          <w:p w:rsidR="00AA7922" w:rsidRDefault="00AA7922" w:rsidP="0075796B">
            <w:r>
              <w:rPr>
                <w:w w:val="87"/>
              </w:rPr>
              <w:t>10 000 000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1645</w:t>
            </w:r>
          </w:p>
        </w:tc>
        <w:tc>
          <w:tcPr>
            <w:tcW w:w="940" w:type="dxa"/>
          </w:tcPr>
          <w:p w:rsidR="00AA7922" w:rsidRDefault="00AA7922" w:rsidP="0075796B">
            <w:r>
              <w:rPr>
                <w:w w:val="87"/>
              </w:rPr>
              <w:t>0</w:t>
            </w:r>
          </w:p>
        </w:tc>
        <w:tc>
          <w:tcPr>
            <w:tcW w:w="1040" w:type="dxa"/>
          </w:tcPr>
          <w:p w:rsidR="00AA7922" w:rsidRDefault="00AA7922" w:rsidP="0075796B">
            <w:r>
              <w:rPr>
                <w:w w:val="87"/>
              </w:rPr>
              <w:t>10 010 000</w:t>
            </w:r>
          </w:p>
        </w:tc>
        <w:tc>
          <w:tcPr>
            <w:tcW w:w="1040" w:type="dxa"/>
          </w:tcPr>
          <w:p w:rsidR="00AA7922" w:rsidRDefault="00AA7922" w:rsidP="0075796B">
            <w:r>
              <w:rPr>
                <w:w w:val="87"/>
              </w:rPr>
              <w:t>10 010 000</w:t>
            </w:r>
          </w:p>
        </w:tc>
        <w:tc>
          <w:tcPr>
            <w:tcW w:w="1040" w:type="dxa"/>
          </w:tcPr>
          <w:p w:rsidR="00AA7922" w:rsidRDefault="00AA7922" w:rsidP="0075796B">
            <w:r>
              <w:rPr>
                <w:w w:val="87"/>
              </w:rPr>
              <w:t>10 010 000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Andre formål</w:t>
            </w:r>
          </w:p>
        </w:tc>
        <w:tc>
          <w:tcPr>
            <w:tcW w:w="940" w:type="dxa"/>
          </w:tcPr>
          <w:p w:rsidR="00AA7922" w:rsidRDefault="00AA7922" w:rsidP="0075796B">
            <w:r>
              <w:rPr>
                <w:w w:val="87"/>
              </w:rPr>
              <w:t>0</w:t>
            </w:r>
          </w:p>
        </w:tc>
        <w:tc>
          <w:tcPr>
            <w:tcW w:w="1040" w:type="dxa"/>
          </w:tcPr>
          <w:p w:rsidR="00AA7922" w:rsidRDefault="00AA7922" w:rsidP="0075796B">
            <w:r>
              <w:rPr>
                <w:w w:val="87"/>
              </w:rPr>
              <w:t>56 222 000</w:t>
            </w:r>
          </w:p>
        </w:tc>
        <w:tc>
          <w:tcPr>
            <w:tcW w:w="1040" w:type="dxa"/>
          </w:tcPr>
          <w:p w:rsidR="00AA7922" w:rsidRDefault="00AA7922" w:rsidP="0075796B">
            <w:r>
              <w:rPr>
                <w:w w:val="87"/>
              </w:rPr>
              <w:t>56 222 000</w:t>
            </w:r>
          </w:p>
        </w:tc>
        <w:tc>
          <w:tcPr>
            <w:tcW w:w="1040" w:type="dxa"/>
          </w:tcPr>
          <w:p w:rsidR="00AA7922" w:rsidRDefault="00AA7922" w:rsidP="0075796B">
            <w:r>
              <w:rPr>
                <w:w w:val="87"/>
              </w:rPr>
              <w:t>54 868 156</w:t>
            </w:r>
          </w:p>
        </w:tc>
        <w:tc>
          <w:tcPr>
            <w:tcW w:w="960" w:type="dxa"/>
          </w:tcPr>
          <w:p w:rsidR="00AA7922" w:rsidRDefault="00AA7922" w:rsidP="0075796B">
            <w:r>
              <w:rPr>
                <w:w w:val="87"/>
              </w:rPr>
              <w:t>1 353 844</w:t>
            </w:r>
          </w:p>
        </w:tc>
        <w:tc>
          <w:tcPr>
            <w:tcW w:w="960" w:type="dxa"/>
          </w:tcPr>
          <w:p w:rsidR="00AA7922" w:rsidRDefault="00AA7922" w:rsidP="0075796B">
            <w:r>
              <w:rPr>
                <w:w w:val="87"/>
              </w:rPr>
              <w:t>13 250</w:t>
            </w:r>
          </w:p>
        </w:tc>
      </w:tr>
      <w:tr w:rsidR="00AA7922" w:rsidTr="000D5BD4">
        <w:trPr>
          <w:trHeight w:val="420"/>
        </w:trPr>
        <w:tc>
          <w:tcPr>
            <w:tcW w:w="9580" w:type="dxa"/>
            <w:gridSpan w:val="9"/>
          </w:tcPr>
          <w:p w:rsidR="00AA7922" w:rsidRDefault="00AA7922" w:rsidP="0075796B">
            <w:r>
              <w:rPr>
                <w:rStyle w:val="sperret0"/>
                <w:spacing w:val="20"/>
                <w:sz w:val="20"/>
                <w:szCs w:val="20"/>
              </w:rPr>
              <w:t>Statsgjeld, renter og avdrag mv.</w:t>
            </w:r>
          </w:p>
        </w:tc>
      </w:tr>
      <w:tr w:rsidR="00AA7922" w:rsidTr="000D5BD4">
        <w:trPr>
          <w:trHeight w:val="320"/>
        </w:trPr>
        <w:tc>
          <w:tcPr>
            <w:tcW w:w="460" w:type="dxa"/>
          </w:tcPr>
          <w:p w:rsidR="00AA7922" w:rsidRDefault="00AA7922" w:rsidP="0075796B">
            <w:r>
              <w:t>1650</w:t>
            </w:r>
          </w:p>
        </w:tc>
        <w:tc>
          <w:tcPr>
            <w:tcW w:w="380" w:type="dxa"/>
          </w:tcPr>
          <w:p w:rsidR="00AA7922" w:rsidRDefault="00AA7922" w:rsidP="0075796B"/>
        </w:tc>
        <w:tc>
          <w:tcPr>
            <w:tcW w:w="8740" w:type="dxa"/>
            <w:gridSpan w:val="7"/>
          </w:tcPr>
          <w:p w:rsidR="00AA7922" w:rsidRDefault="00AA7922" w:rsidP="0075796B">
            <w:r>
              <w:t>Statsgjeld, renter mv.:</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kan overføres</w:t>
            </w:r>
            <w:r>
              <w:tab/>
            </w:r>
          </w:p>
        </w:tc>
        <w:tc>
          <w:tcPr>
            <w:tcW w:w="940" w:type="dxa"/>
          </w:tcPr>
          <w:p w:rsidR="00AA7922" w:rsidRDefault="00AA7922" w:rsidP="0075796B">
            <w:r>
              <w:rPr>
                <w:w w:val="87"/>
              </w:rPr>
              <w:t>2 180</w:t>
            </w:r>
          </w:p>
        </w:tc>
        <w:tc>
          <w:tcPr>
            <w:tcW w:w="1040" w:type="dxa"/>
          </w:tcPr>
          <w:p w:rsidR="00AA7922" w:rsidRDefault="00AA7922" w:rsidP="0075796B">
            <w:r>
              <w:rPr>
                <w:w w:val="87"/>
              </w:rPr>
              <w:t>8 000</w:t>
            </w:r>
          </w:p>
        </w:tc>
        <w:tc>
          <w:tcPr>
            <w:tcW w:w="1040" w:type="dxa"/>
          </w:tcPr>
          <w:p w:rsidR="00AA7922" w:rsidRDefault="00AA7922" w:rsidP="0075796B">
            <w:r>
              <w:rPr>
                <w:w w:val="87"/>
              </w:rPr>
              <w:t>10 180</w:t>
            </w:r>
          </w:p>
        </w:tc>
        <w:tc>
          <w:tcPr>
            <w:tcW w:w="1040" w:type="dxa"/>
          </w:tcPr>
          <w:p w:rsidR="00AA7922" w:rsidRDefault="00AA7922" w:rsidP="0075796B">
            <w:r>
              <w:rPr>
                <w:w w:val="87"/>
              </w:rPr>
              <w:t>10 185</w:t>
            </w:r>
          </w:p>
        </w:tc>
        <w:tc>
          <w:tcPr>
            <w:tcW w:w="960" w:type="dxa"/>
          </w:tcPr>
          <w:p w:rsidR="00AA7922" w:rsidRDefault="00AA7922" w:rsidP="0075796B">
            <w:r>
              <w:rPr>
                <w:w w:val="87"/>
              </w:rPr>
              <w:t>-5</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89</w:t>
            </w:r>
          </w:p>
        </w:tc>
        <w:tc>
          <w:tcPr>
            <w:tcW w:w="2760" w:type="dxa"/>
          </w:tcPr>
          <w:p w:rsidR="00AA7922" w:rsidRDefault="00AA7922" w:rsidP="0075796B">
            <w:r>
              <w:t xml:space="preserve">Renter og provisjon mv. på innenlandsk statsgjeld,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9 925 800</w:t>
            </w:r>
          </w:p>
        </w:tc>
        <w:tc>
          <w:tcPr>
            <w:tcW w:w="1040" w:type="dxa"/>
          </w:tcPr>
          <w:p w:rsidR="00AA7922" w:rsidRDefault="00AA7922" w:rsidP="0075796B">
            <w:r>
              <w:rPr>
                <w:w w:val="87"/>
              </w:rPr>
              <w:t>9 925 800</w:t>
            </w:r>
          </w:p>
        </w:tc>
        <w:tc>
          <w:tcPr>
            <w:tcW w:w="1040" w:type="dxa"/>
          </w:tcPr>
          <w:p w:rsidR="00AA7922" w:rsidRDefault="00AA7922" w:rsidP="0075796B">
            <w:r>
              <w:rPr>
                <w:w w:val="87"/>
              </w:rPr>
              <w:t>10 462 538</w:t>
            </w:r>
          </w:p>
        </w:tc>
        <w:tc>
          <w:tcPr>
            <w:tcW w:w="960" w:type="dxa"/>
          </w:tcPr>
          <w:p w:rsidR="00AA7922" w:rsidRDefault="00AA7922" w:rsidP="0075796B">
            <w:r>
              <w:rPr>
                <w:w w:val="87"/>
              </w:rPr>
              <w:t>-536 738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1650</w:t>
            </w:r>
          </w:p>
        </w:tc>
        <w:tc>
          <w:tcPr>
            <w:tcW w:w="940" w:type="dxa"/>
          </w:tcPr>
          <w:p w:rsidR="00AA7922" w:rsidRDefault="00AA7922" w:rsidP="0075796B">
            <w:r>
              <w:rPr>
                <w:w w:val="87"/>
              </w:rPr>
              <w:t>2 180</w:t>
            </w:r>
          </w:p>
        </w:tc>
        <w:tc>
          <w:tcPr>
            <w:tcW w:w="1040" w:type="dxa"/>
          </w:tcPr>
          <w:p w:rsidR="00AA7922" w:rsidRDefault="00AA7922" w:rsidP="0075796B">
            <w:r>
              <w:rPr>
                <w:w w:val="87"/>
              </w:rPr>
              <w:t>9 933 800</w:t>
            </w:r>
          </w:p>
        </w:tc>
        <w:tc>
          <w:tcPr>
            <w:tcW w:w="1040" w:type="dxa"/>
          </w:tcPr>
          <w:p w:rsidR="00AA7922" w:rsidRDefault="00AA7922" w:rsidP="0075796B">
            <w:r>
              <w:rPr>
                <w:w w:val="87"/>
              </w:rPr>
              <w:t>9 935 980</w:t>
            </w:r>
          </w:p>
        </w:tc>
        <w:tc>
          <w:tcPr>
            <w:tcW w:w="1040" w:type="dxa"/>
          </w:tcPr>
          <w:p w:rsidR="00AA7922" w:rsidRDefault="00AA7922" w:rsidP="0075796B">
            <w:r>
              <w:rPr>
                <w:w w:val="87"/>
              </w:rPr>
              <w:t>10 472 722</w:t>
            </w:r>
          </w:p>
        </w:tc>
        <w:tc>
          <w:tcPr>
            <w:tcW w:w="960" w:type="dxa"/>
          </w:tcPr>
          <w:p w:rsidR="00AA7922" w:rsidRDefault="00AA7922" w:rsidP="0075796B">
            <w:r>
              <w:rPr>
                <w:w w:val="87"/>
              </w:rPr>
              <w:t>-536 742</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r>
              <w:t>1651</w:t>
            </w:r>
          </w:p>
        </w:tc>
        <w:tc>
          <w:tcPr>
            <w:tcW w:w="380" w:type="dxa"/>
          </w:tcPr>
          <w:p w:rsidR="00AA7922" w:rsidRDefault="00AA7922" w:rsidP="0075796B"/>
        </w:tc>
        <w:tc>
          <w:tcPr>
            <w:tcW w:w="2760" w:type="dxa"/>
          </w:tcPr>
          <w:p w:rsidR="00AA7922" w:rsidRDefault="00AA7922" w:rsidP="0075796B">
            <w:r>
              <w:t xml:space="preserve">Statsgjeld, avdrag og innløsning: </w:t>
            </w:r>
            <w:r>
              <w:tab/>
            </w:r>
          </w:p>
        </w:tc>
        <w:tc>
          <w:tcPr>
            <w:tcW w:w="94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540"/>
        </w:trPr>
        <w:tc>
          <w:tcPr>
            <w:tcW w:w="460" w:type="dxa"/>
          </w:tcPr>
          <w:p w:rsidR="00AA7922" w:rsidRDefault="00AA7922" w:rsidP="0075796B"/>
        </w:tc>
        <w:tc>
          <w:tcPr>
            <w:tcW w:w="380" w:type="dxa"/>
          </w:tcPr>
          <w:p w:rsidR="00AA7922" w:rsidRDefault="00AA7922" w:rsidP="0075796B">
            <w:r>
              <w:t>98</w:t>
            </w:r>
          </w:p>
        </w:tc>
        <w:tc>
          <w:tcPr>
            <w:tcW w:w="2760" w:type="dxa"/>
          </w:tcPr>
          <w:p w:rsidR="00AA7922" w:rsidRDefault="00AA7922" w:rsidP="0075796B">
            <w:r>
              <w:t xml:space="preserve">Avdrag på innenlandsk statsgjeld,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8 520 000</w:t>
            </w:r>
          </w:p>
        </w:tc>
        <w:tc>
          <w:tcPr>
            <w:tcW w:w="1040" w:type="dxa"/>
          </w:tcPr>
          <w:p w:rsidR="00AA7922" w:rsidRDefault="00AA7922" w:rsidP="0075796B">
            <w:r>
              <w:rPr>
                <w:w w:val="87"/>
              </w:rPr>
              <w:t>8 520 000</w:t>
            </w:r>
          </w:p>
        </w:tc>
        <w:tc>
          <w:tcPr>
            <w:tcW w:w="1040" w:type="dxa"/>
          </w:tcPr>
          <w:p w:rsidR="00AA7922" w:rsidRDefault="00AA7922" w:rsidP="0075796B">
            <w:r>
              <w:rPr>
                <w:w w:val="87"/>
              </w:rPr>
              <w:t>13 995 000</w:t>
            </w:r>
          </w:p>
        </w:tc>
        <w:tc>
          <w:tcPr>
            <w:tcW w:w="960" w:type="dxa"/>
          </w:tcPr>
          <w:p w:rsidR="00AA7922" w:rsidRDefault="00AA7922" w:rsidP="0075796B">
            <w:r>
              <w:rPr>
                <w:w w:val="87"/>
              </w:rPr>
              <w:t>-5 475 000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1651</w:t>
            </w:r>
          </w:p>
        </w:tc>
        <w:tc>
          <w:tcPr>
            <w:tcW w:w="940" w:type="dxa"/>
          </w:tcPr>
          <w:p w:rsidR="00AA7922" w:rsidRDefault="00AA7922" w:rsidP="0075796B">
            <w:r>
              <w:rPr>
                <w:w w:val="87"/>
              </w:rPr>
              <w:t>0</w:t>
            </w:r>
          </w:p>
        </w:tc>
        <w:tc>
          <w:tcPr>
            <w:tcW w:w="1040" w:type="dxa"/>
          </w:tcPr>
          <w:p w:rsidR="00AA7922" w:rsidRDefault="00AA7922" w:rsidP="0075796B">
            <w:r>
              <w:rPr>
                <w:w w:val="87"/>
              </w:rPr>
              <w:t>8 520 000</w:t>
            </w:r>
          </w:p>
        </w:tc>
        <w:tc>
          <w:tcPr>
            <w:tcW w:w="1040" w:type="dxa"/>
          </w:tcPr>
          <w:p w:rsidR="00AA7922" w:rsidRDefault="00AA7922" w:rsidP="0075796B">
            <w:r>
              <w:rPr>
                <w:w w:val="87"/>
              </w:rPr>
              <w:t>8 520 000</w:t>
            </w:r>
          </w:p>
        </w:tc>
        <w:tc>
          <w:tcPr>
            <w:tcW w:w="1040" w:type="dxa"/>
          </w:tcPr>
          <w:p w:rsidR="00AA7922" w:rsidRDefault="00AA7922" w:rsidP="0075796B">
            <w:r>
              <w:rPr>
                <w:w w:val="87"/>
              </w:rPr>
              <w:t>13 995 000</w:t>
            </w:r>
          </w:p>
        </w:tc>
        <w:tc>
          <w:tcPr>
            <w:tcW w:w="960" w:type="dxa"/>
          </w:tcPr>
          <w:p w:rsidR="00AA7922" w:rsidRDefault="00AA7922" w:rsidP="0075796B">
            <w:r>
              <w:rPr>
                <w:w w:val="87"/>
              </w:rPr>
              <w:t>-5 475 000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Statsgjeld, renter og avdrag mv.</w:t>
            </w:r>
          </w:p>
        </w:tc>
        <w:tc>
          <w:tcPr>
            <w:tcW w:w="940" w:type="dxa"/>
          </w:tcPr>
          <w:p w:rsidR="00AA7922" w:rsidRDefault="00AA7922" w:rsidP="0075796B">
            <w:r>
              <w:rPr>
                <w:w w:val="87"/>
              </w:rPr>
              <w:t>2 180</w:t>
            </w:r>
          </w:p>
        </w:tc>
        <w:tc>
          <w:tcPr>
            <w:tcW w:w="1040" w:type="dxa"/>
          </w:tcPr>
          <w:p w:rsidR="00AA7922" w:rsidRDefault="00AA7922" w:rsidP="0075796B">
            <w:r>
              <w:rPr>
                <w:w w:val="87"/>
              </w:rPr>
              <w:t>18 453 800</w:t>
            </w:r>
          </w:p>
        </w:tc>
        <w:tc>
          <w:tcPr>
            <w:tcW w:w="1040" w:type="dxa"/>
          </w:tcPr>
          <w:p w:rsidR="00AA7922" w:rsidRDefault="00AA7922" w:rsidP="0075796B">
            <w:r>
              <w:rPr>
                <w:w w:val="87"/>
              </w:rPr>
              <w:t>18 455 980</w:t>
            </w:r>
          </w:p>
        </w:tc>
        <w:tc>
          <w:tcPr>
            <w:tcW w:w="1040" w:type="dxa"/>
          </w:tcPr>
          <w:p w:rsidR="00AA7922" w:rsidRDefault="00AA7922" w:rsidP="0075796B">
            <w:r>
              <w:rPr>
                <w:w w:val="87"/>
              </w:rPr>
              <w:t>24 467 722</w:t>
            </w:r>
          </w:p>
        </w:tc>
        <w:tc>
          <w:tcPr>
            <w:tcW w:w="960" w:type="dxa"/>
          </w:tcPr>
          <w:p w:rsidR="00AA7922" w:rsidRDefault="00AA7922" w:rsidP="0075796B">
            <w:r>
              <w:rPr>
                <w:w w:val="87"/>
              </w:rPr>
              <w:t>-6 011 742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Finansdepartementet</w:t>
            </w:r>
          </w:p>
        </w:tc>
        <w:tc>
          <w:tcPr>
            <w:tcW w:w="940" w:type="dxa"/>
          </w:tcPr>
          <w:p w:rsidR="00AA7922" w:rsidRDefault="00AA7922" w:rsidP="0075796B">
            <w:r>
              <w:rPr>
                <w:w w:val="87"/>
              </w:rPr>
              <w:t>605 390</w:t>
            </w:r>
          </w:p>
        </w:tc>
        <w:tc>
          <w:tcPr>
            <w:tcW w:w="1040" w:type="dxa"/>
          </w:tcPr>
          <w:p w:rsidR="00AA7922" w:rsidRDefault="00AA7922" w:rsidP="0075796B">
            <w:r>
              <w:rPr>
                <w:w w:val="87"/>
              </w:rPr>
              <w:t>136 299 019</w:t>
            </w:r>
          </w:p>
        </w:tc>
        <w:tc>
          <w:tcPr>
            <w:tcW w:w="1040" w:type="dxa"/>
          </w:tcPr>
          <w:p w:rsidR="00AA7922" w:rsidRDefault="00AA7922" w:rsidP="0075796B">
            <w:r>
              <w:rPr>
                <w:w w:val="87"/>
              </w:rPr>
              <w:t>136 904 409</w:t>
            </w:r>
          </w:p>
        </w:tc>
        <w:tc>
          <w:tcPr>
            <w:tcW w:w="1040" w:type="dxa"/>
          </w:tcPr>
          <w:p w:rsidR="00AA7922" w:rsidRDefault="00AA7922" w:rsidP="0075796B">
            <w:r>
              <w:rPr>
                <w:w w:val="87"/>
              </w:rPr>
              <w:t>140 982 648</w:t>
            </w:r>
          </w:p>
        </w:tc>
        <w:tc>
          <w:tcPr>
            <w:tcW w:w="960" w:type="dxa"/>
          </w:tcPr>
          <w:p w:rsidR="00AA7922" w:rsidRDefault="00AA7922" w:rsidP="0075796B">
            <w:r>
              <w:rPr>
                <w:w w:val="87"/>
              </w:rPr>
              <w:t>-4 078 239</w:t>
            </w:r>
          </w:p>
        </w:tc>
        <w:tc>
          <w:tcPr>
            <w:tcW w:w="960" w:type="dxa"/>
          </w:tcPr>
          <w:p w:rsidR="00AA7922" w:rsidRDefault="00AA7922" w:rsidP="0075796B">
            <w:r>
              <w:rPr>
                <w:w w:val="87"/>
              </w:rPr>
              <w:t>634 123</w:t>
            </w:r>
          </w:p>
        </w:tc>
      </w:tr>
      <w:tr w:rsidR="00AA7922" w:rsidTr="000D5BD4">
        <w:trPr>
          <w:trHeight w:val="420"/>
        </w:trPr>
        <w:tc>
          <w:tcPr>
            <w:tcW w:w="9580" w:type="dxa"/>
            <w:gridSpan w:val="9"/>
          </w:tcPr>
          <w:p w:rsidR="00AA7922" w:rsidRDefault="00AA7922" w:rsidP="0075796B">
            <w:pPr>
              <w:rPr>
                <w:bCs/>
              </w:rPr>
            </w:pPr>
            <w:r w:rsidRPr="00AA7922">
              <w:rPr>
                <w:rStyle w:val="halvfet0"/>
              </w:rPr>
              <w:t>Forsvarsdepartementet</w:t>
            </w:r>
          </w:p>
        </w:tc>
      </w:tr>
      <w:tr w:rsidR="00AA7922" w:rsidTr="000D5BD4">
        <w:trPr>
          <w:trHeight w:val="320"/>
        </w:trPr>
        <w:tc>
          <w:tcPr>
            <w:tcW w:w="460" w:type="dxa"/>
          </w:tcPr>
          <w:p w:rsidR="00AA7922" w:rsidRDefault="00AA7922" w:rsidP="0075796B">
            <w:r>
              <w:t>1700</w:t>
            </w:r>
          </w:p>
        </w:tc>
        <w:tc>
          <w:tcPr>
            <w:tcW w:w="380" w:type="dxa"/>
          </w:tcPr>
          <w:p w:rsidR="00AA7922" w:rsidRDefault="00AA7922" w:rsidP="0075796B"/>
        </w:tc>
        <w:tc>
          <w:tcPr>
            <w:tcW w:w="8740" w:type="dxa"/>
            <w:gridSpan w:val="7"/>
          </w:tcPr>
          <w:p w:rsidR="00AA7922" w:rsidRDefault="00AA7922" w:rsidP="0075796B">
            <w:r>
              <w:t>Forsvarsdepartementet: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16 655</w:t>
            </w:r>
          </w:p>
        </w:tc>
        <w:tc>
          <w:tcPr>
            <w:tcW w:w="1040" w:type="dxa"/>
          </w:tcPr>
          <w:p w:rsidR="00AA7922" w:rsidRDefault="00AA7922" w:rsidP="0075796B">
            <w:r>
              <w:rPr>
                <w:w w:val="87"/>
              </w:rPr>
              <w:t>899 919</w:t>
            </w:r>
          </w:p>
        </w:tc>
        <w:tc>
          <w:tcPr>
            <w:tcW w:w="1040" w:type="dxa"/>
          </w:tcPr>
          <w:p w:rsidR="00AA7922" w:rsidRDefault="00AA7922" w:rsidP="0075796B">
            <w:r>
              <w:rPr>
                <w:w w:val="87"/>
              </w:rPr>
              <w:t>916 574</w:t>
            </w:r>
          </w:p>
        </w:tc>
        <w:tc>
          <w:tcPr>
            <w:tcW w:w="1040" w:type="dxa"/>
          </w:tcPr>
          <w:p w:rsidR="00AA7922" w:rsidRDefault="00AA7922" w:rsidP="0075796B">
            <w:r>
              <w:rPr>
                <w:w w:val="87"/>
              </w:rPr>
              <w:t>913 756</w:t>
            </w:r>
          </w:p>
        </w:tc>
        <w:tc>
          <w:tcPr>
            <w:tcW w:w="960" w:type="dxa"/>
          </w:tcPr>
          <w:p w:rsidR="00AA7922" w:rsidRDefault="00AA7922" w:rsidP="0075796B">
            <w:r>
              <w:rPr>
                <w:w w:val="87"/>
              </w:rPr>
              <w:t>2 818</w:t>
            </w:r>
          </w:p>
        </w:tc>
        <w:tc>
          <w:tcPr>
            <w:tcW w:w="960" w:type="dxa"/>
          </w:tcPr>
          <w:p w:rsidR="00AA7922" w:rsidRDefault="00AA7922" w:rsidP="0075796B">
            <w:r>
              <w:rPr>
                <w:w w:val="87"/>
              </w:rPr>
              <w:t>21 404</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132 900</w:t>
            </w:r>
          </w:p>
        </w:tc>
        <w:tc>
          <w:tcPr>
            <w:tcW w:w="1040" w:type="dxa"/>
          </w:tcPr>
          <w:p w:rsidR="00AA7922" w:rsidRDefault="00AA7922" w:rsidP="0075796B">
            <w:r>
              <w:rPr>
                <w:w w:val="87"/>
              </w:rPr>
              <w:t>132 900</w:t>
            </w:r>
          </w:p>
        </w:tc>
        <w:tc>
          <w:tcPr>
            <w:tcW w:w="1040" w:type="dxa"/>
          </w:tcPr>
          <w:p w:rsidR="00AA7922" w:rsidRDefault="00AA7922" w:rsidP="0075796B">
            <w:r>
              <w:rPr>
                <w:w w:val="87"/>
              </w:rPr>
              <w:t>52 803</w:t>
            </w:r>
          </w:p>
        </w:tc>
        <w:tc>
          <w:tcPr>
            <w:tcW w:w="960" w:type="dxa"/>
          </w:tcPr>
          <w:p w:rsidR="00AA7922" w:rsidRDefault="00AA7922" w:rsidP="0075796B">
            <w:r>
              <w:rPr>
                <w:w w:val="87"/>
              </w:rPr>
              <w:t>80 097</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43</w:t>
            </w:r>
          </w:p>
        </w:tc>
        <w:tc>
          <w:tcPr>
            <w:tcW w:w="2760" w:type="dxa"/>
          </w:tcPr>
          <w:p w:rsidR="00AA7922" w:rsidRDefault="00AA7922" w:rsidP="0075796B">
            <w:r>
              <w:t xml:space="preserve">Til disposisjon for Forsvarsdepartementet, </w:t>
            </w:r>
            <w:r w:rsidRPr="00AA7922">
              <w:rPr>
                <w:rStyle w:val="kursiv0"/>
              </w:rPr>
              <w:t>kan overføres</w:t>
            </w:r>
            <w:r>
              <w:tab/>
            </w:r>
          </w:p>
        </w:tc>
        <w:tc>
          <w:tcPr>
            <w:tcW w:w="940" w:type="dxa"/>
          </w:tcPr>
          <w:p w:rsidR="00AA7922" w:rsidRDefault="00AA7922" w:rsidP="0075796B">
            <w:r>
              <w:rPr>
                <w:w w:val="87"/>
              </w:rPr>
              <w:t>1 874</w:t>
            </w:r>
          </w:p>
        </w:tc>
        <w:tc>
          <w:tcPr>
            <w:tcW w:w="1040" w:type="dxa"/>
          </w:tcPr>
          <w:p w:rsidR="00AA7922" w:rsidRDefault="00AA7922" w:rsidP="0075796B">
            <w:r>
              <w:rPr>
                <w:w w:val="87"/>
              </w:rPr>
              <w:t>4 967</w:t>
            </w:r>
          </w:p>
        </w:tc>
        <w:tc>
          <w:tcPr>
            <w:tcW w:w="1040" w:type="dxa"/>
          </w:tcPr>
          <w:p w:rsidR="00AA7922" w:rsidRDefault="00AA7922" w:rsidP="0075796B">
            <w:r>
              <w:rPr>
                <w:w w:val="87"/>
              </w:rPr>
              <w:t>6 841</w:t>
            </w:r>
          </w:p>
        </w:tc>
        <w:tc>
          <w:tcPr>
            <w:tcW w:w="1040" w:type="dxa"/>
          </w:tcPr>
          <w:p w:rsidR="00AA7922" w:rsidRDefault="00AA7922" w:rsidP="0075796B">
            <w:r>
              <w:rPr>
                <w:w w:val="87"/>
              </w:rPr>
              <w:t>899</w:t>
            </w:r>
          </w:p>
        </w:tc>
        <w:tc>
          <w:tcPr>
            <w:tcW w:w="960" w:type="dxa"/>
          </w:tcPr>
          <w:p w:rsidR="00AA7922" w:rsidRDefault="00AA7922" w:rsidP="0075796B">
            <w:r>
              <w:rPr>
                <w:w w:val="87"/>
              </w:rPr>
              <w:t>5 942</w:t>
            </w:r>
          </w:p>
        </w:tc>
        <w:tc>
          <w:tcPr>
            <w:tcW w:w="960" w:type="dxa"/>
          </w:tcPr>
          <w:p w:rsidR="00AA7922" w:rsidRDefault="00AA7922" w:rsidP="0075796B">
            <w:r>
              <w:rPr>
                <w:w w:val="87"/>
              </w:rPr>
              <w:t>5 942</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Overføringer til andre,  </w:t>
            </w:r>
            <w:r w:rsidRPr="00AA7922">
              <w:rPr>
                <w:rStyle w:val="kursiv0"/>
              </w:rPr>
              <w:t>kan overføres</w:t>
            </w:r>
            <w:r>
              <w:tab/>
            </w:r>
          </w:p>
        </w:tc>
        <w:tc>
          <w:tcPr>
            <w:tcW w:w="940" w:type="dxa"/>
          </w:tcPr>
          <w:p w:rsidR="00AA7922" w:rsidRDefault="00AA7922" w:rsidP="0075796B">
            <w:r>
              <w:rPr>
                <w:w w:val="87"/>
              </w:rPr>
              <w:t>1 328</w:t>
            </w:r>
          </w:p>
        </w:tc>
        <w:tc>
          <w:tcPr>
            <w:tcW w:w="1040" w:type="dxa"/>
          </w:tcPr>
          <w:p w:rsidR="00AA7922" w:rsidRDefault="00AA7922" w:rsidP="0075796B">
            <w:r>
              <w:rPr>
                <w:w w:val="87"/>
              </w:rPr>
              <w:t>85 326</w:t>
            </w:r>
          </w:p>
        </w:tc>
        <w:tc>
          <w:tcPr>
            <w:tcW w:w="1040" w:type="dxa"/>
          </w:tcPr>
          <w:p w:rsidR="00AA7922" w:rsidRDefault="00AA7922" w:rsidP="0075796B">
            <w:r>
              <w:rPr>
                <w:w w:val="87"/>
              </w:rPr>
              <w:t>86 654</w:t>
            </w:r>
          </w:p>
        </w:tc>
        <w:tc>
          <w:tcPr>
            <w:tcW w:w="1040" w:type="dxa"/>
          </w:tcPr>
          <w:p w:rsidR="00AA7922" w:rsidRDefault="00AA7922" w:rsidP="0075796B">
            <w:r>
              <w:rPr>
                <w:w w:val="87"/>
              </w:rPr>
              <w:t>80 271</w:t>
            </w:r>
          </w:p>
        </w:tc>
        <w:tc>
          <w:tcPr>
            <w:tcW w:w="960" w:type="dxa"/>
          </w:tcPr>
          <w:p w:rsidR="00AA7922" w:rsidRDefault="00AA7922" w:rsidP="0075796B">
            <w:r>
              <w:rPr>
                <w:w w:val="87"/>
              </w:rPr>
              <w:t>6 383</w:t>
            </w:r>
          </w:p>
        </w:tc>
        <w:tc>
          <w:tcPr>
            <w:tcW w:w="960" w:type="dxa"/>
          </w:tcPr>
          <w:p w:rsidR="00AA7922" w:rsidRDefault="00AA7922" w:rsidP="0075796B">
            <w:r>
              <w:rPr>
                <w:w w:val="87"/>
              </w:rPr>
              <w:t>6 383</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Forskning og utvikling,  </w:t>
            </w:r>
            <w:r w:rsidRPr="00AA7922">
              <w:rPr>
                <w:rStyle w:val="kursiv0"/>
              </w:rPr>
              <w:t>kan overføres</w:t>
            </w:r>
            <w:r>
              <w:tab/>
            </w:r>
          </w:p>
        </w:tc>
        <w:tc>
          <w:tcPr>
            <w:tcW w:w="940" w:type="dxa"/>
          </w:tcPr>
          <w:p w:rsidR="00AA7922" w:rsidRDefault="00AA7922" w:rsidP="0075796B">
            <w:r>
              <w:rPr>
                <w:w w:val="87"/>
              </w:rPr>
              <w:t>3 226</w:t>
            </w:r>
          </w:p>
        </w:tc>
        <w:tc>
          <w:tcPr>
            <w:tcW w:w="1040" w:type="dxa"/>
          </w:tcPr>
          <w:p w:rsidR="00AA7922" w:rsidRDefault="00AA7922" w:rsidP="0075796B">
            <w:r>
              <w:rPr>
                <w:w w:val="87"/>
              </w:rPr>
              <w:t>106 293</w:t>
            </w:r>
          </w:p>
        </w:tc>
        <w:tc>
          <w:tcPr>
            <w:tcW w:w="1040" w:type="dxa"/>
          </w:tcPr>
          <w:p w:rsidR="00AA7922" w:rsidRDefault="00AA7922" w:rsidP="0075796B">
            <w:r>
              <w:rPr>
                <w:w w:val="87"/>
              </w:rPr>
              <w:t>109 519</w:t>
            </w:r>
          </w:p>
        </w:tc>
        <w:tc>
          <w:tcPr>
            <w:tcW w:w="1040" w:type="dxa"/>
          </w:tcPr>
          <w:p w:rsidR="00AA7922" w:rsidRDefault="00AA7922" w:rsidP="0075796B">
            <w:r>
              <w:rPr>
                <w:w w:val="87"/>
              </w:rPr>
              <w:t>77 566</w:t>
            </w:r>
          </w:p>
        </w:tc>
        <w:tc>
          <w:tcPr>
            <w:tcW w:w="960" w:type="dxa"/>
          </w:tcPr>
          <w:p w:rsidR="00AA7922" w:rsidRDefault="00AA7922" w:rsidP="0075796B">
            <w:r>
              <w:rPr>
                <w:w w:val="87"/>
              </w:rPr>
              <w:t>31 953</w:t>
            </w:r>
          </w:p>
        </w:tc>
        <w:tc>
          <w:tcPr>
            <w:tcW w:w="960" w:type="dxa"/>
          </w:tcPr>
          <w:p w:rsidR="00AA7922" w:rsidRDefault="00AA7922" w:rsidP="0075796B">
            <w:r>
              <w:rPr>
                <w:w w:val="87"/>
              </w:rPr>
              <w:t>31 953</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Overføring til aksjeselskap,  </w:t>
            </w:r>
            <w:r w:rsidRPr="00AA7922">
              <w:rPr>
                <w:rStyle w:val="kursiv0"/>
              </w:rPr>
              <w:t>kan overføres</w:t>
            </w:r>
            <w:r>
              <w:tab/>
            </w:r>
          </w:p>
        </w:tc>
        <w:tc>
          <w:tcPr>
            <w:tcW w:w="940" w:type="dxa"/>
          </w:tcPr>
          <w:p w:rsidR="00AA7922" w:rsidRDefault="00AA7922" w:rsidP="0075796B">
            <w:r>
              <w:rPr>
                <w:w w:val="87"/>
              </w:rPr>
              <w:t>39 000</w:t>
            </w:r>
          </w:p>
        </w:tc>
        <w:tc>
          <w:tcPr>
            <w:tcW w:w="1040" w:type="dxa"/>
          </w:tcPr>
          <w:p w:rsidR="00AA7922" w:rsidRDefault="00AA7922" w:rsidP="0075796B">
            <w:r>
              <w:rPr>
                <w:w w:val="87"/>
              </w:rPr>
              <w:t>0</w:t>
            </w:r>
          </w:p>
        </w:tc>
        <w:tc>
          <w:tcPr>
            <w:tcW w:w="1040" w:type="dxa"/>
          </w:tcPr>
          <w:p w:rsidR="00AA7922" w:rsidRDefault="00AA7922" w:rsidP="0075796B">
            <w:r>
              <w:rPr>
                <w:w w:val="87"/>
              </w:rPr>
              <w:t>39 000</w:t>
            </w:r>
          </w:p>
        </w:tc>
        <w:tc>
          <w:tcPr>
            <w:tcW w:w="1040" w:type="dxa"/>
          </w:tcPr>
          <w:p w:rsidR="00AA7922" w:rsidRDefault="00AA7922" w:rsidP="0075796B">
            <w:r>
              <w:rPr>
                <w:w w:val="87"/>
              </w:rPr>
              <w:t>0</w:t>
            </w:r>
          </w:p>
        </w:tc>
        <w:tc>
          <w:tcPr>
            <w:tcW w:w="960" w:type="dxa"/>
          </w:tcPr>
          <w:p w:rsidR="00AA7922" w:rsidRDefault="00AA7922" w:rsidP="0075796B">
            <w:r>
              <w:rPr>
                <w:w w:val="87"/>
              </w:rPr>
              <w:t>39 000</w:t>
            </w:r>
          </w:p>
        </w:tc>
        <w:tc>
          <w:tcPr>
            <w:tcW w:w="960" w:type="dxa"/>
          </w:tcPr>
          <w:p w:rsidR="00AA7922" w:rsidRDefault="00AA7922" w:rsidP="0075796B">
            <w:r>
              <w:rPr>
                <w:w w:val="87"/>
              </w:rPr>
              <w:t>39 000</w:t>
            </w:r>
          </w:p>
        </w:tc>
      </w:tr>
      <w:tr w:rsidR="00AA7922" w:rsidTr="000D5BD4">
        <w:trPr>
          <w:trHeight w:val="76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 xml:space="preserve">Norges tilskudd til NATOs og internasjonale driftsbudsjetter, </w:t>
            </w:r>
            <w:r w:rsidRPr="00AA7922">
              <w:rPr>
                <w:rStyle w:val="kursiv0"/>
              </w:rPr>
              <w:t>kan overføres</w:t>
            </w:r>
            <w:r>
              <w:tab/>
            </w:r>
          </w:p>
        </w:tc>
        <w:tc>
          <w:tcPr>
            <w:tcW w:w="940" w:type="dxa"/>
          </w:tcPr>
          <w:p w:rsidR="00AA7922" w:rsidRDefault="00AA7922" w:rsidP="0075796B">
            <w:r>
              <w:rPr>
                <w:w w:val="87"/>
              </w:rPr>
              <w:t>15 349</w:t>
            </w:r>
          </w:p>
        </w:tc>
        <w:tc>
          <w:tcPr>
            <w:tcW w:w="1040" w:type="dxa"/>
          </w:tcPr>
          <w:p w:rsidR="00AA7922" w:rsidRDefault="00AA7922" w:rsidP="0075796B">
            <w:r>
              <w:rPr>
                <w:w w:val="87"/>
              </w:rPr>
              <w:t>349 024</w:t>
            </w:r>
          </w:p>
        </w:tc>
        <w:tc>
          <w:tcPr>
            <w:tcW w:w="1040" w:type="dxa"/>
          </w:tcPr>
          <w:p w:rsidR="00AA7922" w:rsidRDefault="00AA7922" w:rsidP="0075796B">
            <w:r>
              <w:rPr>
                <w:w w:val="87"/>
              </w:rPr>
              <w:t>364 373</w:t>
            </w:r>
          </w:p>
        </w:tc>
        <w:tc>
          <w:tcPr>
            <w:tcW w:w="1040" w:type="dxa"/>
          </w:tcPr>
          <w:p w:rsidR="00AA7922" w:rsidRDefault="00AA7922" w:rsidP="0075796B">
            <w:r>
              <w:rPr>
                <w:w w:val="87"/>
              </w:rPr>
              <w:t>359 421</w:t>
            </w:r>
          </w:p>
        </w:tc>
        <w:tc>
          <w:tcPr>
            <w:tcW w:w="960" w:type="dxa"/>
          </w:tcPr>
          <w:p w:rsidR="00AA7922" w:rsidRDefault="00AA7922" w:rsidP="0075796B">
            <w:r>
              <w:rPr>
                <w:w w:val="87"/>
              </w:rPr>
              <w:t>4 952</w:t>
            </w:r>
          </w:p>
        </w:tc>
        <w:tc>
          <w:tcPr>
            <w:tcW w:w="960" w:type="dxa"/>
          </w:tcPr>
          <w:p w:rsidR="00AA7922" w:rsidRDefault="00AA7922" w:rsidP="0075796B">
            <w:r>
              <w:rPr>
                <w:w w:val="87"/>
              </w:rPr>
              <w:t>4 952</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1700</w:t>
            </w:r>
          </w:p>
        </w:tc>
        <w:tc>
          <w:tcPr>
            <w:tcW w:w="940" w:type="dxa"/>
          </w:tcPr>
          <w:p w:rsidR="00AA7922" w:rsidRDefault="00AA7922" w:rsidP="0075796B">
            <w:r>
              <w:rPr>
                <w:w w:val="87"/>
              </w:rPr>
              <w:t>77 432</w:t>
            </w:r>
          </w:p>
        </w:tc>
        <w:tc>
          <w:tcPr>
            <w:tcW w:w="1040" w:type="dxa"/>
          </w:tcPr>
          <w:p w:rsidR="00AA7922" w:rsidRDefault="00AA7922" w:rsidP="0075796B">
            <w:r>
              <w:rPr>
                <w:w w:val="87"/>
              </w:rPr>
              <w:t>1 578 429</w:t>
            </w:r>
          </w:p>
        </w:tc>
        <w:tc>
          <w:tcPr>
            <w:tcW w:w="1040" w:type="dxa"/>
          </w:tcPr>
          <w:p w:rsidR="00AA7922" w:rsidRDefault="00AA7922" w:rsidP="0075796B">
            <w:r>
              <w:rPr>
                <w:w w:val="87"/>
              </w:rPr>
              <w:t>1 655 861</w:t>
            </w:r>
          </w:p>
        </w:tc>
        <w:tc>
          <w:tcPr>
            <w:tcW w:w="1040" w:type="dxa"/>
          </w:tcPr>
          <w:p w:rsidR="00AA7922" w:rsidRDefault="00AA7922" w:rsidP="0075796B">
            <w:r>
              <w:rPr>
                <w:w w:val="87"/>
              </w:rPr>
              <w:t>1 484 717</w:t>
            </w:r>
          </w:p>
        </w:tc>
        <w:tc>
          <w:tcPr>
            <w:tcW w:w="960" w:type="dxa"/>
          </w:tcPr>
          <w:p w:rsidR="00AA7922" w:rsidRDefault="00AA7922" w:rsidP="0075796B">
            <w:r>
              <w:rPr>
                <w:w w:val="87"/>
              </w:rPr>
              <w:t>171 144</w:t>
            </w:r>
          </w:p>
        </w:tc>
        <w:tc>
          <w:tcPr>
            <w:tcW w:w="960" w:type="dxa"/>
          </w:tcPr>
          <w:p w:rsidR="00AA7922" w:rsidRDefault="00AA7922" w:rsidP="0075796B">
            <w:r>
              <w:rPr>
                <w:w w:val="87"/>
              </w:rPr>
              <w:t>109 634</w:t>
            </w:r>
          </w:p>
        </w:tc>
      </w:tr>
      <w:tr w:rsidR="00AA7922" w:rsidTr="000D5BD4">
        <w:trPr>
          <w:trHeight w:val="320"/>
        </w:trPr>
        <w:tc>
          <w:tcPr>
            <w:tcW w:w="460" w:type="dxa"/>
          </w:tcPr>
          <w:p w:rsidR="00AA7922" w:rsidRDefault="00AA7922" w:rsidP="0075796B">
            <w:r>
              <w:t>1710</w:t>
            </w:r>
          </w:p>
        </w:tc>
        <w:tc>
          <w:tcPr>
            <w:tcW w:w="380" w:type="dxa"/>
          </w:tcPr>
          <w:p w:rsidR="00AA7922" w:rsidRDefault="00AA7922" w:rsidP="0075796B"/>
        </w:tc>
        <w:tc>
          <w:tcPr>
            <w:tcW w:w="8740" w:type="dxa"/>
            <w:gridSpan w:val="7"/>
          </w:tcPr>
          <w:p w:rsidR="00AA7922" w:rsidRDefault="00AA7922" w:rsidP="0075796B">
            <w:r>
              <w:t>Forsvarsbygg og nybygg og nyanlegg:</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kan overføres</w:t>
            </w:r>
            <w:r>
              <w:tab/>
            </w:r>
          </w:p>
        </w:tc>
        <w:tc>
          <w:tcPr>
            <w:tcW w:w="940" w:type="dxa"/>
          </w:tcPr>
          <w:p w:rsidR="00AA7922" w:rsidRDefault="00AA7922" w:rsidP="0075796B">
            <w:r>
              <w:rPr>
                <w:w w:val="87"/>
              </w:rPr>
              <w:t>154 065</w:t>
            </w:r>
          </w:p>
        </w:tc>
        <w:tc>
          <w:tcPr>
            <w:tcW w:w="1040" w:type="dxa"/>
          </w:tcPr>
          <w:p w:rsidR="00AA7922" w:rsidRDefault="00AA7922" w:rsidP="0075796B">
            <w:r>
              <w:rPr>
                <w:w w:val="87"/>
              </w:rPr>
              <w:t>4 543 063</w:t>
            </w:r>
          </w:p>
        </w:tc>
        <w:tc>
          <w:tcPr>
            <w:tcW w:w="1040" w:type="dxa"/>
          </w:tcPr>
          <w:p w:rsidR="00AA7922" w:rsidRDefault="00AA7922" w:rsidP="0075796B">
            <w:r>
              <w:rPr>
                <w:w w:val="87"/>
              </w:rPr>
              <w:t>4 697 128</w:t>
            </w:r>
          </w:p>
        </w:tc>
        <w:tc>
          <w:tcPr>
            <w:tcW w:w="1040" w:type="dxa"/>
          </w:tcPr>
          <w:p w:rsidR="00AA7922" w:rsidRDefault="00AA7922" w:rsidP="0075796B">
            <w:r>
              <w:rPr>
                <w:w w:val="87"/>
              </w:rPr>
              <w:t>4 476 569</w:t>
            </w:r>
          </w:p>
        </w:tc>
        <w:tc>
          <w:tcPr>
            <w:tcW w:w="960" w:type="dxa"/>
          </w:tcPr>
          <w:p w:rsidR="00AA7922" w:rsidRDefault="00AA7922" w:rsidP="0075796B">
            <w:r>
              <w:rPr>
                <w:w w:val="87"/>
              </w:rPr>
              <w:t>220 559</w:t>
            </w:r>
          </w:p>
        </w:tc>
        <w:tc>
          <w:tcPr>
            <w:tcW w:w="960" w:type="dxa"/>
          </w:tcPr>
          <w:p w:rsidR="00AA7922" w:rsidRDefault="00AA7922" w:rsidP="0075796B">
            <w:r>
              <w:rPr>
                <w:w w:val="87"/>
              </w:rPr>
              <w:t>262 616</w:t>
            </w:r>
          </w:p>
        </w:tc>
      </w:tr>
      <w:tr w:rsidR="00AA7922" w:rsidTr="000D5BD4">
        <w:trPr>
          <w:trHeight w:val="760"/>
        </w:trPr>
        <w:tc>
          <w:tcPr>
            <w:tcW w:w="460" w:type="dxa"/>
          </w:tcPr>
          <w:p w:rsidR="00AA7922" w:rsidRDefault="00AA7922" w:rsidP="0075796B"/>
        </w:tc>
        <w:tc>
          <w:tcPr>
            <w:tcW w:w="380" w:type="dxa"/>
          </w:tcPr>
          <w:p w:rsidR="00AA7922" w:rsidRDefault="00AA7922" w:rsidP="0075796B">
            <w:r>
              <w:t>47</w:t>
            </w:r>
          </w:p>
        </w:tc>
        <w:tc>
          <w:tcPr>
            <w:tcW w:w="2760" w:type="dxa"/>
          </w:tcPr>
          <w:p w:rsidR="00AA7922" w:rsidRDefault="00AA7922" w:rsidP="0075796B">
            <w:r>
              <w:t xml:space="preserve">Nybygg og nyanlegg,  </w:t>
            </w:r>
            <w:r w:rsidRPr="00AA7922">
              <w:rPr>
                <w:rStyle w:val="kursiv0"/>
              </w:rPr>
              <w:t>kan overføres, kan nyttes under kap. 1761, post 47</w:t>
            </w:r>
            <w:r>
              <w:tab/>
            </w:r>
          </w:p>
        </w:tc>
        <w:tc>
          <w:tcPr>
            <w:tcW w:w="940" w:type="dxa"/>
          </w:tcPr>
          <w:p w:rsidR="00AA7922" w:rsidRDefault="00AA7922" w:rsidP="0075796B">
            <w:r>
              <w:rPr>
                <w:w w:val="87"/>
              </w:rPr>
              <w:t>376 883</w:t>
            </w:r>
          </w:p>
        </w:tc>
        <w:tc>
          <w:tcPr>
            <w:tcW w:w="1040" w:type="dxa"/>
          </w:tcPr>
          <w:p w:rsidR="00AA7922" w:rsidRDefault="00AA7922" w:rsidP="0075796B">
            <w:r>
              <w:rPr>
                <w:w w:val="87"/>
              </w:rPr>
              <w:t>2 784 717</w:t>
            </w:r>
          </w:p>
        </w:tc>
        <w:tc>
          <w:tcPr>
            <w:tcW w:w="1040" w:type="dxa"/>
          </w:tcPr>
          <w:p w:rsidR="00AA7922" w:rsidRDefault="00AA7922" w:rsidP="0075796B">
            <w:r>
              <w:rPr>
                <w:w w:val="87"/>
              </w:rPr>
              <w:t>3 161 600</w:t>
            </w:r>
          </w:p>
        </w:tc>
        <w:tc>
          <w:tcPr>
            <w:tcW w:w="1040" w:type="dxa"/>
          </w:tcPr>
          <w:p w:rsidR="00AA7922" w:rsidRDefault="00AA7922" w:rsidP="0075796B">
            <w:r>
              <w:rPr>
                <w:w w:val="87"/>
              </w:rPr>
              <w:t>3 144 405</w:t>
            </w:r>
          </w:p>
        </w:tc>
        <w:tc>
          <w:tcPr>
            <w:tcW w:w="960" w:type="dxa"/>
          </w:tcPr>
          <w:p w:rsidR="00AA7922" w:rsidRDefault="00AA7922" w:rsidP="0075796B">
            <w:r>
              <w:rPr>
                <w:w w:val="87"/>
              </w:rPr>
              <w:t>17 195</w:t>
            </w:r>
          </w:p>
        </w:tc>
        <w:tc>
          <w:tcPr>
            <w:tcW w:w="960" w:type="dxa"/>
          </w:tcPr>
          <w:p w:rsidR="00AA7922" w:rsidRDefault="00AA7922" w:rsidP="0075796B">
            <w:r>
              <w:rPr>
                <w:w w:val="87"/>
              </w:rPr>
              <w:t>20 954</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1710</w:t>
            </w:r>
          </w:p>
        </w:tc>
        <w:tc>
          <w:tcPr>
            <w:tcW w:w="940" w:type="dxa"/>
          </w:tcPr>
          <w:p w:rsidR="00AA7922" w:rsidRDefault="00AA7922" w:rsidP="0075796B">
            <w:r>
              <w:rPr>
                <w:w w:val="87"/>
              </w:rPr>
              <w:t>530 948</w:t>
            </w:r>
          </w:p>
        </w:tc>
        <w:tc>
          <w:tcPr>
            <w:tcW w:w="1040" w:type="dxa"/>
          </w:tcPr>
          <w:p w:rsidR="00AA7922" w:rsidRDefault="00AA7922" w:rsidP="0075796B">
            <w:r>
              <w:rPr>
                <w:w w:val="87"/>
              </w:rPr>
              <w:t>7 327 780</w:t>
            </w:r>
          </w:p>
        </w:tc>
        <w:tc>
          <w:tcPr>
            <w:tcW w:w="1040" w:type="dxa"/>
          </w:tcPr>
          <w:p w:rsidR="00AA7922" w:rsidRDefault="00AA7922" w:rsidP="0075796B">
            <w:r>
              <w:rPr>
                <w:w w:val="87"/>
              </w:rPr>
              <w:t>7 858 728</w:t>
            </w:r>
          </w:p>
        </w:tc>
        <w:tc>
          <w:tcPr>
            <w:tcW w:w="1040" w:type="dxa"/>
          </w:tcPr>
          <w:p w:rsidR="00AA7922" w:rsidRDefault="00AA7922" w:rsidP="0075796B">
            <w:r>
              <w:rPr>
                <w:w w:val="87"/>
              </w:rPr>
              <w:t>7 620 974</w:t>
            </w:r>
          </w:p>
        </w:tc>
        <w:tc>
          <w:tcPr>
            <w:tcW w:w="960" w:type="dxa"/>
          </w:tcPr>
          <w:p w:rsidR="00AA7922" w:rsidRDefault="00AA7922" w:rsidP="0075796B">
            <w:r>
              <w:rPr>
                <w:w w:val="87"/>
              </w:rPr>
              <w:t>237 754</w:t>
            </w:r>
          </w:p>
        </w:tc>
        <w:tc>
          <w:tcPr>
            <w:tcW w:w="960" w:type="dxa"/>
          </w:tcPr>
          <w:p w:rsidR="00AA7922" w:rsidRDefault="00AA7922" w:rsidP="0075796B">
            <w:r>
              <w:rPr>
                <w:w w:val="87"/>
              </w:rPr>
              <w:t>283 570</w:t>
            </w:r>
          </w:p>
        </w:tc>
      </w:tr>
      <w:tr w:rsidR="00AA7922" w:rsidTr="000D5BD4">
        <w:trPr>
          <w:trHeight w:val="320"/>
        </w:trPr>
        <w:tc>
          <w:tcPr>
            <w:tcW w:w="460" w:type="dxa"/>
          </w:tcPr>
          <w:p w:rsidR="00AA7922" w:rsidRDefault="00AA7922" w:rsidP="0075796B">
            <w:r>
              <w:t>1716</w:t>
            </w:r>
          </w:p>
        </w:tc>
        <w:tc>
          <w:tcPr>
            <w:tcW w:w="380" w:type="dxa"/>
          </w:tcPr>
          <w:p w:rsidR="00AA7922" w:rsidRDefault="00AA7922" w:rsidP="0075796B"/>
        </w:tc>
        <w:tc>
          <w:tcPr>
            <w:tcW w:w="8740" w:type="dxa"/>
            <w:gridSpan w:val="7"/>
          </w:tcPr>
          <w:p w:rsidR="00AA7922" w:rsidRDefault="00AA7922" w:rsidP="0075796B">
            <w:r>
              <w:t>Forsvarets forskningsinstitutt:</w:t>
            </w:r>
          </w:p>
        </w:tc>
      </w:tr>
      <w:tr w:rsidR="00AA7922" w:rsidTr="000D5BD4">
        <w:trPr>
          <w:trHeight w:val="540"/>
        </w:trPr>
        <w:tc>
          <w:tcPr>
            <w:tcW w:w="460" w:type="dxa"/>
          </w:tcPr>
          <w:p w:rsidR="00AA7922" w:rsidRDefault="00AA7922" w:rsidP="0075796B"/>
        </w:tc>
        <w:tc>
          <w:tcPr>
            <w:tcW w:w="380" w:type="dxa"/>
          </w:tcPr>
          <w:p w:rsidR="00AA7922" w:rsidRDefault="00AA7922" w:rsidP="0075796B">
            <w:r>
              <w:t>51</w:t>
            </w:r>
          </w:p>
        </w:tc>
        <w:tc>
          <w:tcPr>
            <w:tcW w:w="2760" w:type="dxa"/>
          </w:tcPr>
          <w:p w:rsidR="00AA7922" w:rsidRDefault="00AA7922" w:rsidP="0075796B">
            <w:r>
              <w:t>Tilskudd til Forsvarets forskningsinstitutt</w:t>
            </w:r>
            <w:r>
              <w:tab/>
            </w:r>
          </w:p>
        </w:tc>
        <w:tc>
          <w:tcPr>
            <w:tcW w:w="940" w:type="dxa"/>
          </w:tcPr>
          <w:p w:rsidR="00AA7922" w:rsidRDefault="00AA7922" w:rsidP="0075796B">
            <w:r>
              <w:rPr>
                <w:w w:val="87"/>
              </w:rPr>
              <w:t>0</w:t>
            </w:r>
          </w:p>
        </w:tc>
        <w:tc>
          <w:tcPr>
            <w:tcW w:w="1040" w:type="dxa"/>
          </w:tcPr>
          <w:p w:rsidR="00AA7922" w:rsidRDefault="00AA7922" w:rsidP="0075796B">
            <w:r>
              <w:rPr>
                <w:w w:val="87"/>
              </w:rPr>
              <w:t>195 220</w:t>
            </w:r>
          </w:p>
        </w:tc>
        <w:tc>
          <w:tcPr>
            <w:tcW w:w="1040" w:type="dxa"/>
          </w:tcPr>
          <w:p w:rsidR="00AA7922" w:rsidRDefault="00AA7922" w:rsidP="0075796B">
            <w:r>
              <w:rPr>
                <w:w w:val="87"/>
              </w:rPr>
              <w:t>195 220</w:t>
            </w:r>
          </w:p>
        </w:tc>
        <w:tc>
          <w:tcPr>
            <w:tcW w:w="1040" w:type="dxa"/>
          </w:tcPr>
          <w:p w:rsidR="00AA7922" w:rsidRDefault="00AA7922" w:rsidP="0075796B">
            <w:r>
              <w:rPr>
                <w:w w:val="87"/>
              </w:rPr>
              <w:t>195 220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1716</w:t>
            </w:r>
          </w:p>
        </w:tc>
        <w:tc>
          <w:tcPr>
            <w:tcW w:w="940" w:type="dxa"/>
          </w:tcPr>
          <w:p w:rsidR="00AA7922" w:rsidRDefault="00AA7922" w:rsidP="0075796B">
            <w:r>
              <w:rPr>
                <w:w w:val="87"/>
              </w:rPr>
              <w:t>0</w:t>
            </w:r>
          </w:p>
        </w:tc>
        <w:tc>
          <w:tcPr>
            <w:tcW w:w="1040" w:type="dxa"/>
          </w:tcPr>
          <w:p w:rsidR="00AA7922" w:rsidRDefault="00AA7922" w:rsidP="0075796B">
            <w:r>
              <w:rPr>
                <w:w w:val="87"/>
              </w:rPr>
              <w:t>195 220</w:t>
            </w:r>
          </w:p>
        </w:tc>
        <w:tc>
          <w:tcPr>
            <w:tcW w:w="1040" w:type="dxa"/>
          </w:tcPr>
          <w:p w:rsidR="00AA7922" w:rsidRDefault="00AA7922" w:rsidP="0075796B">
            <w:r>
              <w:rPr>
                <w:w w:val="87"/>
              </w:rPr>
              <w:t>195 220</w:t>
            </w:r>
          </w:p>
        </w:tc>
        <w:tc>
          <w:tcPr>
            <w:tcW w:w="1040" w:type="dxa"/>
          </w:tcPr>
          <w:p w:rsidR="00AA7922" w:rsidRDefault="00AA7922" w:rsidP="0075796B">
            <w:r>
              <w:rPr>
                <w:w w:val="87"/>
              </w:rPr>
              <w:t>195 220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1720</w:t>
            </w:r>
          </w:p>
        </w:tc>
        <w:tc>
          <w:tcPr>
            <w:tcW w:w="380" w:type="dxa"/>
          </w:tcPr>
          <w:p w:rsidR="00AA7922" w:rsidRDefault="00AA7922" w:rsidP="0075796B"/>
        </w:tc>
        <w:tc>
          <w:tcPr>
            <w:tcW w:w="8740" w:type="dxa"/>
            <w:gridSpan w:val="7"/>
          </w:tcPr>
          <w:p w:rsidR="00AA7922" w:rsidRDefault="00AA7922" w:rsidP="0075796B">
            <w:r>
              <w:t>Felleskapasiteter i Forsvaret: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149 697</w:t>
            </w:r>
          </w:p>
        </w:tc>
        <w:tc>
          <w:tcPr>
            <w:tcW w:w="1040" w:type="dxa"/>
          </w:tcPr>
          <w:p w:rsidR="00AA7922" w:rsidRDefault="00AA7922" w:rsidP="0075796B">
            <w:r>
              <w:rPr>
                <w:w w:val="87"/>
              </w:rPr>
              <w:t>9 590 907</w:t>
            </w:r>
          </w:p>
        </w:tc>
        <w:tc>
          <w:tcPr>
            <w:tcW w:w="1040" w:type="dxa"/>
          </w:tcPr>
          <w:p w:rsidR="00AA7922" w:rsidRDefault="00AA7922" w:rsidP="0075796B">
            <w:r>
              <w:rPr>
                <w:w w:val="87"/>
              </w:rPr>
              <w:t>9 740 604</w:t>
            </w:r>
          </w:p>
        </w:tc>
        <w:tc>
          <w:tcPr>
            <w:tcW w:w="1040" w:type="dxa"/>
          </w:tcPr>
          <w:p w:rsidR="00AA7922" w:rsidRDefault="00AA7922" w:rsidP="0075796B">
            <w:r>
              <w:rPr>
                <w:w w:val="87"/>
              </w:rPr>
              <w:t>9 774 800</w:t>
            </w:r>
          </w:p>
        </w:tc>
        <w:tc>
          <w:tcPr>
            <w:tcW w:w="960" w:type="dxa"/>
          </w:tcPr>
          <w:p w:rsidR="00AA7922" w:rsidRDefault="00AA7922" w:rsidP="0075796B">
            <w:r>
              <w:rPr>
                <w:w w:val="87"/>
              </w:rPr>
              <w:t>-34 196</w:t>
            </w:r>
          </w:p>
        </w:tc>
        <w:tc>
          <w:tcPr>
            <w:tcW w:w="960" w:type="dxa"/>
          </w:tcPr>
          <w:p w:rsidR="00AA7922" w:rsidRDefault="00AA7922" w:rsidP="0075796B">
            <w:r>
              <w:rPr>
                <w:w w:val="87"/>
              </w:rPr>
              <w:t>148 846</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Overføring til andre, </w:t>
            </w:r>
            <w:r w:rsidRPr="00AA7922">
              <w:rPr>
                <w:rStyle w:val="kursiv0"/>
              </w:rPr>
              <w:t>kan overføres</w:t>
            </w:r>
            <w:r>
              <w:tab/>
            </w:r>
          </w:p>
        </w:tc>
        <w:tc>
          <w:tcPr>
            <w:tcW w:w="940" w:type="dxa"/>
          </w:tcPr>
          <w:p w:rsidR="00AA7922" w:rsidRDefault="00AA7922" w:rsidP="0075796B">
            <w:r>
              <w:rPr>
                <w:w w:val="87"/>
              </w:rPr>
              <w:t>680</w:t>
            </w:r>
          </w:p>
        </w:tc>
        <w:tc>
          <w:tcPr>
            <w:tcW w:w="1040" w:type="dxa"/>
          </w:tcPr>
          <w:p w:rsidR="00AA7922" w:rsidRDefault="00AA7922" w:rsidP="0075796B">
            <w:r>
              <w:rPr>
                <w:w w:val="87"/>
              </w:rPr>
              <w:t>22 739</w:t>
            </w:r>
          </w:p>
        </w:tc>
        <w:tc>
          <w:tcPr>
            <w:tcW w:w="1040" w:type="dxa"/>
          </w:tcPr>
          <w:p w:rsidR="00AA7922" w:rsidRDefault="00AA7922" w:rsidP="0075796B">
            <w:r>
              <w:rPr>
                <w:w w:val="87"/>
              </w:rPr>
              <w:t>23 419</w:t>
            </w:r>
          </w:p>
        </w:tc>
        <w:tc>
          <w:tcPr>
            <w:tcW w:w="1040" w:type="dxa"/>
          </w:tcPr>
          <w:p w:rsidR="00AA7922" w:rsidRDefault="00AA7922" w:rsidP="0075796B">
            <w:r>
              <w:rPr>
                <w:w w:val="87"/>
              </w:rPr>
              <w:t>22 567</w:t>
            </w:r>
          </w:p>
        </w:tc>
        <w:tc>
          <w:tcPr>
            <w:tcW w:w="960" w:type="dxa"/>
          </w:tcPr>
          <w:p w:rsidR="00AA7922" w:rsidRDefault="00AA7922" w:rsidP="0075796B">
            <w:r>
              <w:rPr>
                <w:w w:val="87"/>
              </w:rPr>
              <w:t>852</w:t>
            </w:r>
          </w:p>
        </w:tc>
        <w:tc>
          <w:tcPr>
            <w:tcW w:w="960" w:type="dxa"/>
          </w:tcPr>
          <w:p w:rsidR="00AA7922" w:rsidRDefault="00AA7922" w:rsidP="0075796B">
            <w:r>
              <w:rPr>
                <w:w w:val="87"/>
              </w:rPr>
              <w:t>852</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1720</w:t>
            </w:r>
          </w:p>
        </w:tc>
        <w:tc>
          <w:tcPr>
            <w:tcW w:w="940" w:type="dxa"/>
          </w:tcPr>
          <w:p w:rsidR="00AA7922" w:rsidRDefault="00AA7922" w:rsidP="0075796B">
            <w:r>
              <w:rPr>
                <w:w w:val="87"/>
              </w:rPr>
              <w:t>150 377</w:t>
            </w:r>
          </w:p>
        </w:tc>
        <w:tc>
          <w:tcPr>
            <w:tcW w:w="1040" w:type="dxa"/>
          </w:tcPr>
          <w:p w:rsidR="00AA7922" w:rsidRDefault="00AA7922" w:rsidP="0075796B">
            <w:r>
              <w:rPr>
                <w:w w:val="87"/>
              </w:rPr>
              <w:t>9 613 646</w:t>
            </w:r>
          </w:p>
        </w:tc>
        <w:tc>
          <w:tcPr>
            <w:tcW w:w="1040" w:type="dxa"/>
          </w:tcPr>
          <w:p w:rsidR="00AA7922" w:rsidRDefault="00AA7922" w:rsidP="0075796B">
            <w:r>
              <w:rPr>
                <w:w w:val="87"/>
              </w:rPr>
              <w:t>9 764 023</w:t>
            </w:r>
          </w:p>
        </w:tc>
        <w:tc>
          <w:tcPr>
            <w:tcW w:w="1040" w:type="dxa"/>
          </w:tcPr>
          <w:p w:rsidR="00AA7922" w:rsidRDefault="00AA7922" w:rsidP="0075796B">
            <w:r>
              <w:rPr>
                <w:w w:val="87"/>
              </w:rPr>
              <w:t>9 797 367</w:t>
            </w:r>
          </w:p>
        </w:tc>
        <w:tc>
          <w:tcPr>
            <w:tcW w:w="960" w:type="dxa"/>
          </w:tcPr>
          <w:p w:rsidR="00AA7922" w:rsidRDefault="00AA7922" w:rsidP="0075796B">
            <w:r>
              <w:rPr>
                <w:w w:val="87"/>
              </w:rPr>
              <w:t>-33 344</w:t>
            </w:r>
          </w:p>
        </w:tc>
        <w:tc>
          <w:tcPr>
            <w:tcW w:w="960" w:type="dxa"/>
          </w:tcPr>
          <w:p w:rsidR="00AA7922" w:rsidRDefault="00AA7922" w:rsidP="0075796B">
            <w:r>
              <w:rPr>
                <w:w w:val="87"/>
              </w:rPr>
              <w:t>149 698</w:t>
            </w:r>
          </w:p>
        </w:tc>
      </w:tr>
      <w:tr w:rsidR="00AA7922" w:rsidTr="000D5BD4">
        <w:trPr>
          <w:trHeight w:val="320"/>
        </w:trPr>
        <w:tc>
          <w:tcPr>
            <w:tcW w:w="460" w:type="dxa"/>
          </w:tcPr>
          <w:p w:rsidR="00AA7922" w:rsidRDefault="00AA7922" w:rsidP="0075796B">
            <w:r>
              <w:t>1731</w:t>
            </w:r>
          </w:p>
        </w:tc>
        <w:tc>
          <w:tcPr>
            <w:tcW w:w="380" w:type="dxa"/>
          </w:tcPr>
          <w:p w:rsidR="00AA7922" w:rsidRDefault="00AA7922" w:rsidP="0075796B"/>
        </w:tc>
        <w:tc>
          <w:tcPr>
            <w:tcW w:w="8740" w:type="dxa"/>
            <w:gridSpan w:val="7"/>
          </w:tcPr>
          <w:p w:rsidR="00AA7922" w:rsidRDefault="00AA7922" w:rsidP="0075796B">
            <w:r>
              <w:t>Hæren: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41 703</w:t>
            </w:r>
          </w:p>
        </w:tc>
        <w:tc>
          <w:tcPr>
            <w:tcW w:w="1040" w:type="dxa"/>
          </w:tcPr>
          <w:p w:rsidR="00AA7922" w:rsidRDefault="00AA7922" w:rsidP="0075796B">
            <w:r>
              <w:rPr>
                <w:w w:val="87"/>
              </w:rPr>
              <w:t>6 084 700</w:t>
            </w:r>
          </w:p>
        </w:tc>
        <w:tc>
          <w:tcPr>
            <w:tcW w:w="1040" w:type="dxa"/>
          </w:tcPr>
          <w:p w:rsidR="00AA7922" w:rsidRDefault="00AA7922" w:rsidP="0075796B">
            <w:r>
              <w:rPr>
                <w:w w:val="87"/>
              </w:rPr>
              <w:t>6 126 403</w:t>
            </w:r>
          </w:p>
        </w:tc>
        <w:tc>
          <w:tcPr>
            <w:tcW w:w="1040" w:type="dxa"/>
          </w:tcPr>
          <w:p w:rsidR="00AA7922" w:rsidRDefault="00AA7922" w:rsidP="0075796B">
            <w:r>
              <w:rPr>
                <w:w w:val="87"/>
              </w:rPr>
              <w:t>6 057 973</w:t>
            </w:r>
          </w:p>
        </w:tc>
        <w:tc>
          <w:tcPr>
            <w:tcW w:w="960" w:type="dxa"/>
          </w:tcPr>
          <w:p w:rsidR="00AA7922" w:rsidRDefault="00AA7922" w:rsidP="0075796B">
            <w:r>
              <w:rPr>
                <w:w w:val="87"/>
              </w:rPr>
              <w:t>68 430</w:t>
            </w:r>
          </w:p>
        </w:tc>
        <w:tc>
          <w:tcPr>
            <w:tcW w:w="960" w:type="dxa"/>
          </w:tcPr>
          <w:p w:rsidR="00AA7922" w:rsidRDefault="00AA7922" w:rsidP="0075796B">
            <w:r>
              <w:rPr>
                <w:w w:val="87"/>
              </w:rPr>
              <w:t>117 533</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1731</w:t>
            </w:r>
          </w:p>
        </w:tc>
        <w:tc>
          <w:tcPr>
            <w:tcW w:w="940" w:type="dxa"/>
          </w:tcPr>
          <w:p w:rsidR="00AA7922" w:rsidRDefault="00AA7922" w:rsidP="0075796B">
            <w:r>
              <w:rPr>
                <w:w w:val="87"/>
              </w:rPr>
              <w:t>41 703</w:t>
            </w:r>
          </w:p>
        </w:tc>
        <w:tc>
          <w:tcPr>
            <w:tcW w:w="1040" w:type="dxa"/>
          </w:tcPr>
          <w:p w:rsidR="00AA7922" w:rsidRDefault="00AA7922" w:rsidP="0075796B">
            <w:r>
              <w:rPr>
                <w:w w:val="87"/>
              </w:rPr>
              <w:t>6 084 700</w:t>
            </w:r>
          </w:p>
        </w:tc>
        <w:tc>
          <w:tcPr>
            <w:tcW w:w="1040" w:type="dxa"/>
          </w:tcPr>
          <w:p w:rsidR="00AA7922" w:rsidRDefault="00AA7922" w:rsidP="0075796B">
            <w:r>
              <w:rPr>
                <w:w w:val="87"/>
              </w:rPr>
              <w:t>6 126 403</w:t>
            </w:r>
          </w:p>
        </w:tc>
        <w:tc>
          <w:tcPr>
            <w:tcW w:w="1040" w:type="dxa"/>
          </w:tcPr>
          <w:p w:rsidR="00AA7922" w:rsidRDefault="00AA7922" w:rsidP="0075796B">
            <w:r>
              <w:rPr>
                <w:w w:val="87"/>
              </w:rPr>
              <w:t>6 057 973</w:t>
            </w:r>
          </w:p>
        </w:tc>
        <w:tc>
          <w:tcPr>
            <w:tcW w:w="960" w:type="dxa"/>
          </w:tcPr>
          <w:p w:rsidR="00AA7922" w:rsidRDefault="00AA7922" w:rsidP="0075796B">
            <w:r>
              <w:rPr>
                <w:w w:val="87"/>
              </w:rPr>
              <w:t>68 430</w:t>
            </w:r>
          </w:p>
        </w:tc>
        <w:tc>
          <w:tcPr>
            <w:tcW w:w="960" w:type="dxa"/>
          </w:tcPr>
          <w:p w:rsidR="00AA7922" w:rsidRDefault="00AA7922" w:rsidP="0075796B">
            <w:r>
              <w:rPr>
                <w:w w:val="87"/>
              </w:rPr>
              <w:t>117 533</w:t>
            </w:r>
          </w:p>
        </w:tc>
      </w:tr>
      <w:tr w:rsidR="00AA7922" w:rsidTr="000D5BD4">
        <w:trPr>
          <w:trHeight w:val="320"/>
        </w:trPr>
        <w:tc>
          <w:tcPr>
            <w:tcW w:w="460" w:type="dxa"/>
          </w:tcPr>
          <w:p w:rsidR="00AA7922" w:rsidRDefault="00AA7922" w:rsidP="0075796B">
            <w:r>
              <w:t>1732</w:t>
            </w:r>
          </w:p>
        </w:tc>
        <w:tc>
          <w:tcPr>
            <w:tcW w:w="380" w:type="dxa"/>
          </w:tcPr>
          <w:p w:rsidR="00AA7922" w:rsidRDefault="00AA7922" w:rsidP="0075796B"/>
        </w:tc>
        <w:tc>
          <w:tcPr>
            <w:tcW w:w="8740" w:type="dxa"/>
            <w:gridSpan w:val="7"/>
          </w:tcPr>
          <w:p w:rsidR="00AA7922" w:rsidRDefault="00AA7922" w:rsidP="0075796B">
            <w:r>
              <w:t>Sjøforsvaret: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15 205</w:t>
            </w:r>
          </w:p>
        </w:tc>
        <w:tc>
          <w:tcPr>
            <w:tcW w:w="1040" w:type="dxa"/>
          </w:tcPr>
          <w:p w:rsidR="00AA7922" w:rsidRDefault="00AA7922" w:rsidP="0075796B">
            <w:r>
              <w:rPr>
                <w:w w:val="87"/>
              </w:rPr>
              <w:t>4 647 534</w:t>
            </w:r>
          </w:p>
        </w:tc>
        <w:tc>
          <w:tcPr>
            <w:tcW w:w="1040" w:type="dxa"/>
          </w:tcPr>
          <w:p w:rsidR="00AA7922" w:rsidRDefault="00AA7922" w:rsidP="0075796B">
            <w:r>
              <w:rPr>
                <w:w w:val="87"/>
              </w:rPr>
              <w:t>4 662 739</w:t>
            </w:r>
          </w:p>
        </w:tc>
        <w:tc>
          <w:tcPr>
            <w:tcW w:w="1040" w:type="dxa"/>
          </w:tcPr>
          <w:p w:rsidR="00AA7922" w:rsidRDefault="00AA7922" w:rsidP="0075796B">
            <w:r>
              <w:rPr>
                <w:w w:val="87"/>
              </w:rPr>
              <w:t>4 619 991</w:t>
            </w:r>
          </w:p>
        </w:tc>
        <w:tc>
          <w:tcPr>
            <w:tcW w:w="960" w:type="dxa"/>
          </w:tcPr>
          <w:p w:rsidR="00AA7922" w:rsidRDefault="00AA7922" w:rsidP="0075796B">
            <w:r>
              <w:rPr>
                <w:w w:val="87"/>
              </w:rPr>
              <w:t>42 748</w:t>
            </w:r>
          </w:p>
        </w:tc>
        <w:tc>
          <w:tcPr>
            <w:tcW w:w="960" w:type="dxa"/>
          </w:tcPr>
          <w:p w:rsidR="00AA7922" w:rsidRDefault="00AA7922" w:rsidP="0075796B">
            <w:r>
              <w:rPr>
                <w:w w:val="87"/>
              </w:rPr>
              <w:t>43 987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1732</w:t>
            </w:r>
          </w:p>
        </w:tc>
        <w:tc>
          <w:tcPr>
            <w:tcW w:w="940" w:type="dxa"/>
          </w:tcPr>
          <w:p w:rsidR="00AA7922" w:rsidRDefault="00AA7922" w:rsidP="0075796B">
            <w:r>
              <w:rPr>
                <w:w w:val="87"/>
              </w:rPr>
              <w:t>15 205</w:t>
            </w:r>
          </w:p>
        </w:tc>
        <w:tc>
          <w:tcPr>
            <w:tcW w:w="1040" w:type="dxa"/>
          </w:tcPr>
          <w:p w:rsidR="00AA7922" w:rsidRDefault="00AA7922" w:rsidP="0075796B">
            <w:r>
              <w:rPr>
                <w:w w:val="87"/>
              </w:rPr>
              <w:t>4 647 534</w:t>
            </w:r>
          </w:p>
        </w:tc>
        <w:tc>
          <w:tcPr>
            <w:tcW w:w="1040" w:type="dxa"/>
          </w:tcPr>
          <w:p w:rsidR="00AA7922" w:rsidRDefault="00AA7922" w:rsidP="0075796B">
            <w:r>
              <w:rPr>
                <w:w w:val="87"/>
              </w:rPr>
              <w:t>4 662 739</w:t>
            </w:r>
          </w:p>
        </w:tc>
        <w:tc>
          <w:tcPr>
            <w:tcW w:w="1040" w:type="dxa"/>
          </w:tcPr>
          <w:p w:rsidR="00AA7922" w:rsidRDefault="00AA7922" w:rsidP="0075796B">
            <w:r>
              <w:rPr>
                <w:w w:val="87"/>
              </w:rPr>
              <w:t>4 619 991</w:t>
            </w:r>
          </w:p>
        </w:tc>
        <w:tc>
          <w:tcPr>
            <w:tcW w:w="960" w:type="dxa"/>
          </w:tcPr>
          <w:p w:rsidR="00AA7922" w:rsidRDefault="00AA7922" w:rsidP="0075796B">
            <w:r>
              <w:rPr>
                <w:w w:val="87"/>
              </w:rPr>
              <w:t>42 748</w:t>
            </w:r>
          </w:p>
        </w:tc>
        <w:tc>
          <w:tcPr>
            <w:tcW w:w="960" w:type="dxa"/>
          </w:tcPr>
          <w:p w:rsidR="00AA7922" w:rsidRDefault="00AA7922" w:rsidP="0075796B">
            <w:r>
              <w:rPr>
                <w:w w:val="87"/>
              </w:rPr>
              <w:t>43 987</w:t>
            </w:r>
          </w:p>
        </w:tc>
      </w:tr>
      <w:tr w:rsidR="00AA7922" w:rsidTr="000D5BD4">
        <w:trPr>
          <w:trHeight w:val="320"/>
        </w:trPr>
        <w:tc>
          <w:tcPr>
            <w:tcW w:w="460" w:type="dxa"/>
          </w:tcPr>
          <w:p w:rsidR="00AA7922" w:rsidRDefault="00AA7922" w:rsidP="0075796B">
            <w:r>
              <w:t>1733</w:t>
            </w:r>
          </w:p>
        </w:tc>
        <w:tc>
          <w:tcPr>
            <w:tcW w:w="380" w:type="dxa"/>
          </w:tcPr>
          <w:p w:rsidR="00AA7922" w:rsidRDefault="00AA7922" w:rsidP="0075796B"/>
        </w:tc>
        <w:tc>
          <w:tcPr>
            <w:tcW w:w="8740" w:type="dxa"/>
            <w:gridSpan w:val="7"/>
          </w:tcPr>
          <w:p w:rsidR="00AA7922" w:rsidRDefault="00AA7922" w:rsidP="0075796B">
            <w:r>
              <w:t>Luftforsvaret: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24 572</w:t>
            </w:r>
          </w:p>
        </w:tc>
        <w:tc>
          <w:tcPr>
            <w:tcW w:w="1040" w:type="dxa"/>
          </w:tcPr>
          <w:p w:rsidR="00AA7922" w:rsidRDefault="00AA7922" w:rsidP="0075796B">
            <w:r>
              <w:rPr>
                <w:w w:val="87"/>
              </w:rPr>
              <w:t>6 349 482</w:t>
            </w:r>
          </w:p>
        </w:tc>
        <w:tc>
          <w:tcPr>
            <w:tcW w:w="1040" w:type="dxa"/>
          </w:tcPr>
          <w:p w:rsidR="00AA7922" w:rsidRDefault="00AA7922" w:rsidP="0075796B">
            <w:r>
              <w:rPr>
                <w:w w:val="87"/>
              </w:rPr>
              <w:t>6 374 054</w:t>
            </w:r>
          </w:p>
        </w:tc>
        <w:tc>
          <w:tcPr>
            <w:tcW w:w="1040" w:type="dxa"/>
          </w:tcPr>
          <w:p w:rsidR="00AA7922" w:rsidRDefault="00AA7922" w:rsidP="0075796B">
            <w:r>
              <w:rPr>
                <w:w w:val="87"/>
              </w:rPr>
              <w:t>6 261 470</w:t>
            </w:r>
          </w:p>
        </w:tc>
        <w:tc>
          <w:tcPr>
            <w:tcW w:w="960" w:type="dxa"/>
          </w:tcPr>
          <w:p w:rsidR="00AA7922" w:rsidRDefault="00AA7922" w:rsidP="0075796B">
            <w:r>
              <w:rPr>
                <w:w w:val="87"/>
              </w:rPr>
              <w:t>112 584</w:t>
            </w:r>
          </w:p>
        </w:tc>
        <w:tc>
          <w:tcPr>
            <w:tcW w:w="960" w:type="dxa"/>
          </w:tcPr>
          <w:p w:rsidR="00AA7922" w:rsidRDefault="00AA7922" w:rsidP="0075796B">
            <w:r>
              <w:rPr>
                <w:w w:val="87"/>
              </w:rPr>
              <w:t>112 967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1733</w:t>
            </w:r>
          </w:p>
        </w:tc>
        <w:tc>
          <w:tcPr>
            <w:tcW w:w="940" w:type="dxa"/>
          </w:tcPr>
          <w:p w:rsidR="00AA7922" w:rsidRDefault="00AA7922" w:rsidP="0075796B">
            <w:r>
              <w:rPr>
                <w:w w:val="87"/>
              </w:rPr>
              <w:t>24 572</w:t>
            </w:r>
          </w:p>
        </w:tc>
        <w:tc>
          <w:tcPr>
            <w:tcW w:w="1040" w:type="dxa"/>
          </w:tcPr>
          <w:p w:rsidR="00AA7922" w:rsidRDefault="00AA7922" w:rsidP="0075796B">
            <w:r>
              <w:rPr>
                <w:w w:val="87"/>
              </w:rPr>
              <w:t>6 349 482</w:t>
            </w:r>
          </w:p>
        </w:tc>
        <w:tc>
          <w:tcPr>
            <w:tcW w:w="1040" w:type="dxa"/>
          </w:tcPr>
          <w:p w:rsidR="00AA7922" w:rsidRDefault="00AA7922" w:rsidP="0075796B">
            <w:r>
              <w:rPr>
                <w:w w:val="87"/>
              </w:rPr>
              <w:t>6 374 054</w:t>
            </w:r>
          </w:p>
        </w:tc>
        <w:tc>
          <w:tcPr>
            <w:tcW w:w="1040" w:type="dxa"/>
          </w:tcPr>
          <w:p w:rsidR="00AA7922" w:rsidRDefault="00AA7922" w:rsidP="0075796B">
            <w:r>
              <w:rPr>
                <w:w w:val="87"/>
              </w:rPr>
              <w:t>6 261 470</w:t>
            </w:r>
          </w:p>
        </w:tc>
        <w:tc>
          <w:tcPr>
            <w:tcW w:w="960" w:type="dxa"/>
          </w:tcPr>
          <w:p w:rsidR="00AA7922" w:rsidRDefault="00AA7922" w:rsidP="0075796B">
            <w:r>
              <w:rPr>
                <w:w w:val="87"/>
              </w:rPr>
              <w:t>112 584</w:t>
            </w:r>
          </w:p>
        </w:tc>
        <w:tc>
          <w:tcPr>
            <w:tcW w:w="960" w:type="dxa"/>
          </w:tcPr>
          <w:p w:rsidR="00AA7922" w:rsidRDefault="00AA7922" w:rsidP="0075796B">
            <w:r>
              <w:rPr>
                <w:w w:val="87"/>
              </w:rPr>
              <w:t>112 967</w:t>
            </w:r>
          </w:p>
        </w:tc>
      </w:tr>
      <w:tr w:rsidR="00AA7922" w:rsidTr="000D5BD4">
        <w:trPr>
          <w:trHeight w:val="320"/>
        </w:trPr>
        <w:tc>
          <w:tcPr>
            <w:tcW w:w="460" w:type="dxa"/>
          </w:tcPr>
          <w:p w:rsidR="00AA7922" w:rsidRDefault="00AA7922" w:rsidP="0075796B">
            <w:r>
              <w:t>1734</w:t>
            </w:r>
          </w:p>
        </w:tc>
        <w:tc>
          <w:tcPr>
            <w:tcW w:w="380" w:type="dxa"/>
          </w:tcPr>
          <w:p w:rsidR="00AA7922" w:rsidRDefault="00AA7922" w:rsidP="0075796B"/>
        </w:tc>
        <w:tc>
          <w:tcPr>
            <w:tcW w:w="8740" w:type="dxa"/>
            <w:gridSpan w:val="7"/>
          </w:tcPr>
          <w:p w:rsidR="00AA7922" w:rsidRDefault="00AA7922" w:rsidP="0075796B">
            <w:r>
              <w:t>Heimevernet: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803</w:t>
            </w:r>
          </w:p>
        </w:tc>
        <w:tc>
          <w:tcPr>
            <w:tcW w:w="1040" w:type="dxa"/>
          </w:tcPr>
          <w:p w:rsidR="00AA7922" w:rsidRDefault="00AA7922" w:rsidP="0075796B">
            <w:r>
              <w:rPr>
                <w:w w:val="87"/>
              </w:rPr>
              <w:t>1 453 645</w:t>
            </w:r>
          </w:p>
        </w:tc>
        <w:tc>
          <w:tcPr>
            <w:tcW w:w="1040" w:type="dxa"/>
          </w:tcPr>
          <w:p w:rsidR="00AA7922" w:rsidRDefault="00AA7922" w:rsidP="0075796B">
            <w:r>
              <w:rPr>
                <w:w w:val="87"/>
              </w:rPr>
              <w:t>1 454 448</w:t>
            </w:r>
          </w:p>
        </w:tc>
        <w:tc>
          <w:tcPr>
            <w:tcW w:w="1040" w:type="dxa"/>
          </w:tcPr>
          <w:p w:rsidR="00AA7922" w:rsidRDefault="00AA7922" w:rsidP="0075796B">
            <w:r>
              <w:rPr>
                <w:w w:val="87"/>
              </w:rPr>
              <w:t>1 447 361</w:t>
            </w:r>
          </w:p>
        </w:tc>
        <w:tc>
          <w:tcPr>
            <w:tcW w:w="960" w:type="dxa"/>
          </w:tcPr>
          <w:p w:rsidR="00AA7922" w:rsidRDefault="00AA7922" w:rsidP="0075796B">
            <w:r>
              <w:rPr>
                <w:w w:val="87"/>
              </w:rPr>
              <w:t>7 087</w:t>
            </w:r>
          </w:p>
        </w:tc>
        <w:tc>
          <w:tcPr>
            <w:tcW w:w="960" w:type="dxa"/>
          </w:tcPr>
          <w:p w:rsidR="00AA7922" w:rsidRDefault="00AA7922" w:rsidP="0075796B">
            <w:r>
              <w:rPr>
                <w:w w:val="87"/>
              </w:rPr>
              <w:t>8 102</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1734</w:t>
            </w:r>
          </w:p>
        </w:tc>
        <w:tc>
          <w:tcPr>
            <w:tcW w:w="940" w:type="dxa"/>
          </w:tcPr>
          <w:p w:rsidR="00AA7922" w:rsidRDefault="00AA7922" w:rsidP="0075796B">
            <w:r>
              <w:rPr>
                <w:w w:val="87"/>
              </w:rPr>
              <w:t>803</w:t>
            </w:r>
          </w:p>
        </w:tc>
        <w:tc>
          <w:tcPr>
            <w:tcW w:w="1040" w:type="dxa"/>
          </w:tcPr>
          <w:p w:rsidR="00AA7922" w:rsidRDefault="00AA7922" w:rsidP="0075796B">
            <w:r>
              <w:rPr>
                <w:w w:val="87"/>
              </w:rPr>
              <w:t>1 453 645</w:t>
            </w:r>
          </w:p>
        </w:tc>
        <w:tc>
          <w:tcPr>
            <w:tcW w:w="1040" w:type="dxa"/>
          </w:tcPr>
          <w:p w:rsidR="00AA7922" w:rsidRDefault="00AA7922" w:rsidP="0075796B">
            <w:r>
              <w:rPr>
                <w:w w:val="87"/>
              </w:rPr>
              <w:t>1 454 448</w:t>
            </w:r>
          </w:p>
        </w:tc>
        <w:tc>
          <w:tcPr>
            <w:tcW w:w="1040" w:type="dxa"/>
          </w:tcPr>
          <w:p w:rsidR="00AA7922" w:rsidRDefault="00AA7922" w:rsidP="0075796B">
            <w:r>
              <w:rPr>
                <w:w w:val="87"/>
              </w:rPr>
              <w:t>1 447 361</w:t>
            </w:r>
          </w:p>
        </w:tc>
        <w:tc>
          <w:tcPr>
            <w:tcW w:w="960" w:type="dxa"/>
          </w:tcPr>
          <w:p w:rsidR="00AA7922" w:rsidRDefault="00AA7922" w:rsidP="0075796B">
            <w:r>
              <w:rPr>
                <w:w w:val="87"/>
              </w:rPr>
              <w:t>7 087</w:t>
            </w:r>
          </w:p>
        </w:tc>
        <w:tc>
          <w:tcPr>
            <w:tcW w:w="960" w:type="dxa"/>
          </w:tcPr>
          <w:p w:rsidR="00AA7922" w:rsidRDefault="00AA7922" w:rsidP="0075796B">
            <w:r>
              <w:rPr>
                <w:w w:val="87"/>
              </w:rPr>
              <w:t>8 102</w:t>
            </w:r>
          </w:p>
        </w:tc>
      </w:tr>
      <w:tr w:rsidR="00AA7922" w:rsidTr="000D5BD4">
        <w:trPr>
          <w:trHeight w:val="320"/>
        </w:trPr>
        <w:tc>
          <w:tcPr>
            <w:tcW w:w="460" w:type="dxa"/>
          </w:tcPr>
          <w:p w:rsidR="00AA7922" w:rsidRDefault="00AA7922" w:rsidP="0075796B">
            <w:r>
              <w:t>1735</w:t>
            </w:r>
          </w:p>
        </w:tc>
        <w:tc>
          <w:tcPr>
            <w:tcW w:w="380" w:type="dxa"/>
          </w:tcPr>
          <w:p w:rsidR="00AA7922" w:rsidRDefault="00AA7922" w:rsidP="0075796B"/>
        </w:tc>
        <w:tc>
          <w:tcPr>
            <w:tcW w:w="8740" w:type="dxa"/>
            <w:gridSpan w:val="7"/>
          </w:tcPr>
          <w:p w:rsidR="00AA7922" w:rsidRDefault="00AA7922" w:rsidP="0075796B">
            <w:r>
              <w:t>Etterretningstjenesten:</w:t>
            </w:r>
          </w:p>
        </w:tc>
      </w:tr>
      <w:tr w:rsidR="00AA7922" w:rsidTr="000D5BD4">
        <w:trPr>
          <w:trHeight w:val="32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Spesielle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2 223 335</w:t>
            </w:r>
          </w:p>
        </w:tc>
        <w:tc>
          <w:tcPr>
            <w:tcW w:w="1040" w:type="dxa"/>
          </w:tcPr>
          <w:p w:rsidR="00AA7922" w:rsidRDefault="00AA7922" w:rsidP="0075796B">
            <w:r>
              <w:rPr>
                <w:w w:val="87"/>
              </w:rPr>
              <w:t>2 223 335</w:t>
            </w:r>
          </w:p>
        </w:tc>
        <w:tc>
          <w:tcPr>
            <w:tcW w:w="1040" w:type="dxa"/>
          </w:tcPr>
          <w:p w:rsidR="00AA7922" w:rsidRDefault="00AA7922" w:rsidP="0075796B">
            <w:r>
              <w:rPr>
                <w:w w:val="87"/>
              </w:rPr>
              <w:t>2 223 335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1735</w:t>
            </w:r>
          </w:p>
        </w:tc>
        <w:tc>
          <w:tcPr>
            <w:tcW w:w="940" w:type="dxa"/>
          </w:tcPr>
          <w:p w:rsidR="00AA7922" w:rsidRDefault="00AA7922" w:rsidP="0075796B">
            <w:r>
              <w:rPr>
                <w:w w:val="87"/>
              </w:rPr>
              <w:t>0</w:t>
            </w:r>
          </w:p>
        </w:tc>
        <w:tc>
          <w:tcPr>
            <w:tcW w:w="1040" w:type="dxa"/>
          </w:tcPr>
          <w:p w:rsidR="00AA7922" w:rsidRDefault="00AA7922" w:rsidP="0075796B">
            <w:r>
              <w:rPr>
                <w:w w:val="87"/>
              </w:rPr>
              <w:t>2 223 335</w:t>
            </w:r>
          </w:p>
        </w:tc>
        <w:tc>
          <w:tcPr>
            <w:tcW w:w="1040" w:type="dxa"/>
          </w:tcPr>
          <w:p w:rsidR="00AA7922" w:rsidRDefault="00AA7922" w:rsidP="0075796B">
            <w:r>
              <w:rPr>
                <w:w w:val="87"/>
              </w:rPr>
              <w:t>2 223 335</w:t>
            </w:r>
          </w:p>
        </w:tc>
        <w:tc>
          <w:tcPr>
            <w:tcW w:w="1040" w:type="dxa"/>
          </w:tcPr>
          <w:p w:rsidR="00AA7922" w:rsidRDefault="00AA7922" w:rsidP="0075796B">
            <w:r>
              <w:rPr>
                <w:w w:val="87"/>
              </w:rPr>
              <w:t>2 223 335</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1760</w:t>
            </w:r>
          </w:p>
        </w:tc>
        <w:tc>
          <w:tcPr>
            <w:tcW w:w="380" w:type="dxa"/>
          </w:tcPr>
          <w:p w:rsidR="00AA7922" w:rsidRDefault="00AA7922" w:rsidP="0075796B"/>
        </w:tc>
        <w:tc>
          <w:tcPr>
            <w:tcW w:w="8740" w:type="dxa"/>
            <w:gridSpan w:val="7"/>
          </w:tcPr>
          <w:p w:rsidR="00AA7922" w:rsidRDefault="00AA7922" w:rsidP="0075796B">
            <w:r>
              <w:t>Forsvarsmateriell og større anskaffelser og vedlikehold:</w:t>
            </w:r>
          </w:p>
        </w:tc>
      </w:tr>
      <w:tr w:rsidR="00AA7922" w:rsidTr="000D5BD4">
        <w:trPr>
          <w:trHeight w:val="54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kan nyttes under kap. 1760, post 45</w:t>
            </w:r>
            <w:r>
              <w:tab/>
            </w:r>
          </w:p>
        </w:tc>
        <w:tc>
          <w:tcPr>
            <w:tcW w:w="940" w:type="dxa"/>
          </w:tcPr>
          <w:p w:rsidR="00AA7922" w:rsidRDefault="00AA7922" w:rsidP="0075796B">
            <w:r>
              <w:rPr>
                <w:w w:val="87"/>
              </w:rPr>
              <w:t>26 806</w:t>
            </w:r>
          </w:p>
        </w:tc>
        <w:tc>
          <w:tcPr>
            <w:tcW w:w="1040" w:type="dxa"/>
          </w:tcPr>
          <w:p w:rsidR="00AA7922" w:rsidRDefault="00AA7922" w:rsidP="0075796B">
            <w:r>
              <w:rPr>
                <w:w w:val="87"/>
              </w:rPr>
              <w:t>1 755 146</w:t>
            </w:r>
          </w:p>
        </w:tc>
        <w:tc>
          <w:tcPr>
            <w:tcW w:w="1040" w:type="dxa"/>
          </w:tcPr>
          <w:p w:rsidR="00AA7922" w:rsidRDefault="00AA7922" w:rsidP="0075796B">
            <w:r>
              <w:rPr>
                <w:w w:val="87"/>
              </w:rPr>
              <w:t>1 781 952</w:t>
            </w:r>
          </w:p>
        </w:tc>
        <w:tc>
          <w:tcPr>
            <w:tcW w:w="1040" w:type="dxa"/>
          </w:tcPr>
          <w:p w:rsidR="00AA7922" w:rsidRDefault="00AA7922" w:rsidP="0075796B">
            <w:r>
              <w:rPr>
                <w:w w:val="87"/>
              </w:rPr>
              <w:t>1 765 555</w:t>
            </w:r>
          </w:p>
        </w:tc>
        <w:tc>
          <w:tcPr>
            <w:tcW w:w="960" w:type="dxa"/>
          </w:tcPr>
          <w:p w:rsidR="00AA7922" w:rsidRDefault="00AA7922" w:rsidP="0075796B">
            <w:r>
              <w:rPr>
                <w:w w:val="87"/>
              </w:rPr>
              <w:t>16 397</w:t>
            </w:r>
          </w:p>
        </w:tc>
        <w:tc>
          <w:tcPr>
            <w:tcW w:w="960" w:type="dxa"/>
          </w:tcPr>
          <w:p w:rsidR="00AA7922" w:rsidRDefault="00AA7922" w:rsidP="0075796B">
            <w:r>
              <w:rPr>
                <w:w w:val="87"/>
              </w:rPr>
              <w:t>23 573</w:t>
            </w:r>
          </w:p>
        </w:tc>
      </w:tr>
      <w:tr w:rsidR="00AA7922" w:rsidTr="000D5BD4">
        <w:trPr>
          <w:trHeight w:val="760"/>
        </w:trPr>
        <w:tc>
          <w:tcPr>
            <w:tcW w:w="460" w:type="dxa"/>
          </w:tcPr>
          <w:p w:rsidR="00AA7922" w:rsidRDefault="00AA7922" w:rsidP="0075796B"/>
        </w:tc>
        <w:tc>
          <w:tcPr>
            <w:tcW w:w="380" w:type="dxa"/>
          </w:tcPr>
          <w:p w:rsidR="00AA7922" w:rsidRDefault="00AA7922" w:rsidP="0075796B">
            <w:r>
              <w:t>44</w:t>
            </w:r>
          </w:p>
        </w:tc>
        <w:tc>
          <w:tcPr>
            <w:tcW w:w="2760" w:type="dxa"/>
          </w:tcPr>
          <w:p w:rsidR="00AA7922" w:rsidRDefault="00AA7922" w:rsidP="0075796B">
            <w:r>
              <w:t xml:space="preserve">Fellesfinansierte investeringer, nasjonalfinansiert andel,  </w:t>
            </w:r>
            <w:r w:rsidRPr="00AA7922">
              <w:rPr>
                <w:rStyle w:val="kursiv0"/>
              </w:rPr>
              <w:t>kan overføres</w:t>
            </w:r>
            <w:r>
              <w:tab/>
            </w:r>
          </w:p>
        </w:tc>
        <w:tc>
          <w:tcPr>
            <w:tcW w:w="940" w:type="dxa"/>
          </w:tcPr>
          <w:p w:rsidR="00AA7922" w:rsidRDefault="00AA7922" w:rsidP="0075796B">
            <w:r>
              <w:rPr>
                <w:w w:val="87"/>
              </w:rPr>
              <w:t>20 951</w:t>
            </w:r>
          </w:p>
        </w:tc>
        <w:tc>
          <w:tcPr>
            <w:tcW w:w="1040" w:type="dxa"/>
          </w:tcPr>
          <w:p w:rsidR="00AA7922" w:rsidRDefault="00AA7922" w:rsidP="0075796B">
            <w:r>
              <w:rPr>
                <w:w w:val="87"/>
              </w:rPr>
              <w:t>74 754</w:t>
            </w:r>
          </w:p>
        </w:tc>
        <w:tc>
          <w:tcPr>
            <w:tcW w:w="1040" w:type="dxa"/>
          </w:tcPr>
          <w:p w:rsidR="00AA7922" w:rsidRDefault="00AA7922" w:rsidP="0075796B">
            <w:r>
              <w:rPr>
                <w:w w:val="87"/>
              </w:rPr>
              <w:t>95 705</w:t>
            </w:r>
          </w:p>
        </w:tc>
        <w:tc>
          <w:tcPr>
            <w:tcW w:w="1040" w:type="dxa"/>
          </w:tcPr>
          <w:p w:rsidR="00AA7922" w:rsidRDefault="00AA7922" w:rsidP="0075796B">
            <w:r>
              <w:rPr>
                <w:w w:val="87"/>
              </w:rPr>
              <w:t>93 096</w:t>
            </w:r>
          </w:p>
        </w:tc>
        <w:tc>
          <w:tcPr>
            <w:tcW w:w="960" w:type="dxa"/>
          </w:tcPr>
          <w:p w:rsidR="00AA7922" w:rsidRDefault="00AA7922" w:rsidP="0075796B">
            <w:r>
              <w:rPr>
                <w:w w:val="87"/>
              </w:rPr>
              <w:t>2 609</w:t>
            </w:r>
          </w:p>
        </w:tc>
        <w:tc>
          <w:tcPr>
            <w:tcW w:w="960" w:type="dxa"/>
          </w:tcPr>
          <w:p w:rsidR="00AA7922" w:rsidRDefault="00AA7922" w:rsidP="0075796B">
            <w:r>
              <w:rPr>
                <w:w w:val="87"/>
              </w:rPr>
              <w:t>2 609</w:t>
            </w:r>
          </w:p>
        </w:tc>
      </w:tr>
      <w:tr w:rsidR="00AA7922" w:rsidTr="000D5BD4">
        <w:trPr>
          <w:trHeight w:val="76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 kan nyttes under kap. 1761, post 45</w:t>
            </w:r>
            <w:r>
              <w:tab/>
            </w:r>
          </w:p>
        </w:tc>
        <w:tc>
          <w:tcPr>
            <w:tcW w:w="940" w:type="dxa"/>
          </w:tcPr>
          <w:p w:rsidR="00AA7922" w:rsidRDefault="00AA7922" w:rsidP="0075796B">
            <w:r>
              <w:rPr>
                <w:w w:val="87"/>
              </w:rPr>
              <w:t>243 172</w:t>
            </w:r>
          </w:p>
        </w:tc>
        <w:tc>
          <w:tcPr>
            <w:tcW w:w="1040" w:type="dxa"/>
          </w:tcPr>
          <w:p w:rsidR="00AA7922" w:rsidRDefault="00AA7922" w:rsidP="0075796B">
            <w:r>
              <w:rPr>
                <w:w w:val="87"/>
              </w:rPr>
              <w:t>10 153 594</w:t>
            </w:r>
          </w:p>
        </w:tc>
        <w:tc>
          <w:tcPr>
            <w:tcW w:w="1040" w:type="dxa"/>
          </w:tcPr>
          <w:p w:rsidR="00AA7922" w:rsidRDefault="00AA7922" w:rsidP="0075796B">
            <w:r>
              <w:rPr>
                <w:w w:val="87"/>
              </w:rPr>
              <w:t>10 396 766</w:t>
            </w:r>
          </w:p>
        </w:tc>
        <w:tc>
          <w:tcPr>
            <w:tcW w:w="1040" w:type="dxa"/>
          </w:tcPr>
          <w:p w:rsidR="00AA7922" w:rsidRDefault="00AA7922" w:rsidP="0075796B">
            <w:r>
              <w:rPr>
                <w:w w:val="87"/>
              </w:rPr>
              <w:t>8 997 043</w:t>
            </w:r>
          </w:p>
        </w:tc>
        <w:tc>
          <w:tcPr>
            <w:tcW w:w="960" w:type="dxa"/>
          </w:tcPr>
          <w:p w:rsidR="00AA7922" w:rsidRDefault="00AA7922" w:rsidP="0075796B">
            <w:r>
              <w:rPr>
                <w:w w:val="87"/>
              </w:rPr>
              <w:t>1 399 723</w:t>
            </w:r>
          </w:p>
        </w:tc>
        <w:tc>
          <w:tcPr>
            <w:tcW w:w="960" w:type="dxa"/>
          </w:tcPr>
          <w:p w:rsidR="00AA7922" w:rsidRDefault="00AA7922" w:rsidP="0075796B">
            <w:r>
              <w:rPr>
                <w:w w:val="87"/>
              </w:rPr>
              <w:t>1 412 818</w:t>
            </w:r>
          </w:p>
        </w:tc>
      </w:tr>
      <w:tr w:rsidR="00AA7922" w:rsidTr="000D5BD4">
        <w:trPr>
          <w:trHeight w:val="760"/>
        </w:trPr>
        <w:tc>
          <w:tcPr>
            <w:tcW w:w="460" w:type="dxa"/>
          </w:tcPr>
          <w:p w:rsidR="00AA7922" w:rsidRDefault="00AA7922" w:rsidP="0075796B"/>
        </w:tc>
        <w:tc>
          <w:tcPr>
            <w:tcW w:w="380" w:type="dxa"/>
          </w:tcPr>
          <w:p w:rsidR="00AA7922" w:rsidRDefault="00AA7922" w:rsidP="0075796B">
            <w:r>
              <w:t>48</w:t>
            </w:r>
          </w:p>
        </w:tc>
        <w:tc>
          <w:tcPr>
            <w:tcW w:w="2760" w:type="dxa"/>
          </w:tcPr>
          <w:p w:rsidR="00AA7922" w:rsidRDefault="00AA7922" w:rsidP="0075796B">
            <w:r>
              <w:t xml:space="preserve">Fellesfinansierte investeringer, fellesfinansiert andel,  </w:t>
            </w:r>
            <w:r w:rsidRPr="00AA7922">
              <w:rPr>
                <w:rStyle w:val="kursiv0"/>
              </w:rPr>
              <w:t>kan overføres</w:t>
            </w:r>
            <w:r>
              <w:tab/>
            </w:r>
          </w:p>
        </w:tc>
        <w:tc>
          <w:tcPr>
            <w:tcW w:w="940" w:type="dxa"/>
          </w:tcPr>
          <w:p w:rsidR="00AA7922" w:rsidRDefault="00AA7922" w:rsidP="0075796B">
            <w:r>
              <w:rPr>
                <w:w w:val="87"/>
              </w:rPr>
              <w:t>82</w:t>
            </w:r>
          </w:p>
        </w:tc>
        <w:tc>
          <w:tcPr>
            <w:tcW w:w="1040" w:type="dxa"/>
          </w:tcPr>
          <w:p w:rsidR="00AA7922" w:rsidRDefault="00AA7922" w:rsidP="0075796B">
            <w:r>
              <w:rPr>
                <w:w w:val="87"/>
              </w:rPr>
              <w:t>124 800</w:t>
            </w:r>
          </w:p>
        </w:tc>
        <w:tc>
          <w:tcPr>
            <w:tcW w:w="1040" w:type="dxa"/>
          </w:tcPr>
          <w:p w:rsidR="00AA7922" w:rsidRDefault="00AA7922" w:rsidP="0075796B">
            <w:r>
              <w:rPr>
                <w:w w:val="87"/>
              </w:rPr>
              <w:t>124 882</w:t>
            </w:r>
          </w:p>
        </w:tc>
        <w:tc>
          <w:tcPr>
            <w:tcW w:w="1040" w:type="dxa"/>
          </w:tcPr>
          <w:p w:rsidR="00AA7922" w:rsidRDefault="00AA7922" w:rsidP="0075796B">
            <w:r>
              <w:rPr>
                <w:w w:val="87"/>
              </w:rPr>
              <w:t>124 779</w:t>
            </w:r>
          </w:p>
        </w:tc>
        <w:tc>
          <w:tcPr>
            <w:tcW w:w="960" w:type="dxa"/>
          </w:tcPr>
          <w:p w:rsidR="00AA7922" w:rsidRDefault="00AA7922" w:rsidP="0075796B">
            <w:r>
              <w:rPr>
                <w:w w:val="87"/>
              </w:rPr>
              <w:t>103</w:t>
            </w:r>
          </w:p>
        </w:tc>
        <w:tc>
          <w:tcPr>
            <w:tcW w:w="960" w:type="dxa"/>
          </w:tcPr>
          <w:p w:rsidR="00AA7922" w:rsidRDefault="00AA7922" w:rsidP="0075796B">
            <w:r>
              <w:rPr>
                <w:w w:val="87"/>
              </w:rPr>
              <w:t>103</w:t>
            </w:r>
          </w:p>
        </w:tc>
      </w:tr>
      <w:tr w:rsidR="00AA7922" w:rsidTr="000D5BD4">
        <w:trPr>
          <w:trHeight w:val="120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Fellesfinansierte investeringer, Norges tilskudd til NATOs investeringsprogram for sikkerhet, </w:t>
            </w:r>
            <w:r w:rsidRPr="00AA7922">
              <w:rPr>
                <w:rStyle w:val="kursiv0"/>
              </w:rPr>
              <w:t>kan overføres, kan nyttes under kap. 1760, post 44</w:t>
            </w:r>
            <w:r>
              <w:tab/>
            </w:r>
          </w:p>
        </w:tc>
        <w:tc>
          <w:tcPr>
            <w:tcW w:w="940" w:type="dxa"/>
          </w:tcPr>
          <w:p w:rsidR="00AA7922" w:rsidRDefault="00AA7922" w:rsidP="0075796B">
            <w:r>
              <w:rPr>
                <w:w w:val="87"/>
              </w:rPr>
              <w:t>9 386</w:t>
            </w:r>
          </w:p>
        </w:tc>
        <w:tc>
          <w:tcPr>
            <w:tcW w:w="1040" w:type="dxa"/>
          </w:tcPr>
          <w:p w:rsidR="00AA7922" w:rsidRDefault="00AA7922" w:rsidP="0075796B">
            <w:r>
              <w:rPr>
                <w:w w:val="87"/>
              </w:rPr>
              <w:t>105 546</w:t>
            </w:r>
          </w:p>
        </w:tc>
        <w:tc>
          <w:tcPr>
            <w:tcW w:w="1040" w:type="dxa"/>
          </w:tcPr>
          <w:p w:rsidR="00AA7922" w:rsidRDefault="00AA7922" w:rsidP="0075796B">
            <w:r>
              <w:rPr>
                <w:w w:val="87"/>
              </w:rPr>
              <w:t>114 932</w:t>
            </w:r>
          </w:p>
        </w:tc>
        <w:tc>
          <w:tcPr>
            <w:tcW w:w="1040" w:type="dxa"/>
          </w:tcPr>
          <w:p w:rsidR="00AA7922" w:rsidRDefault="00AA7922" w:rsidP="0075796B">
            <w:r>
              <w:rPr>
                <w:w w:val="87"/>
              </w:rPr>
              <w:t>114 932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1760</w:t>
            </w:r>
          </w:p>
        </w:tc>
        <w:tc>
          <w:tcPr>
            <w:tcW w:w="940" w:type="dxa"/>
          </w:tcPr>
          <w:p w:rsidR="00AA7922" w:rsidRDefault="00AA7922" w:rsidP="0075796B">
            <w:r>
              <w:rPr>
                <w:w w:val="87"/>
              </w:rPr>
              <w:t>300 397</w:t>
            </w:r>
          </w:p>
        </w:tc>
        <w:tc>
          <w:tcPr>
            <w:tcW w:w="1040" w:type="dxa"/>
          </w:tcPr>
          <w:p w:rsidR="00AA7922" w:rsidRDefault="00AA7922" w:rsidP="0075796B">
            <w:r>
              <w:rPr>
                <w:w w:val="87"/>
              </w:rPr>
              <w:t>12 213 840</w:t>
            </w:r>
          </w:p>
        </w:tc>
        <w:tc>
          <w:tcPr>
            <w:tcW w:w="1040" w:type="dxa"/>
          </w:tcPr>
          <w:p w:rsidR="00AA7922" w:rsidRDefault="00AA7922" w:rsidP="0075796B">
            <w:r>
              <w:rPr>
                <w:w w:val="87"/>
              </w:rPr>
              <w:t>12 514 237</w:t>
            </w:r>
          </w:p>
        </w:tc>
        <w:tc>
          <w:tcPr>
            <w:tcW w:w="1040" w:type="dxa"/>
          </w:tcPr>
          <w:p w:rsidR="00AA7922" w:rsidRDefault="00AA7922" w:rsidP="0075796B">
            <w:r>
              <w:rPr>
                <w:w w:val="87"/>
              </w:rPr>
              <w:t>11 095 406</w:t>
            </w:r>
          </w:p>
        </w:tc>
        <w:tc>
          <w:tcPr>
            <w:tcW w:w="960" w:type="dxa"/>
          </w:tcPr>
          <w:p w:rsidR="00AA7922" w:rsidRDefault="00AA7922" w:rsidP="0075796B">
            <w:r>
              <w:rPr>
                <w:w w:val="87"/>
              </w:rPr>
              <w:t>1 418 831</w:t>
            </w:r>
          </w:p>
        </w:tc>
        <w:tc>
          <w:tcPr>
            <w:tcW w:w="960" w:type="dxa"/>
          </w:tcPr>
          <w:p w:rsidR="00AA7922" w:rsidRDefault="00AA7922" w:rsidP="0075796B">
            <w:r>
              <w:rPr>
                <w:w w:val="87"/>
              </w:rPr>
              <w:t>1 439 103</w:t>
            </w:r>
          </w:p>
        </w:tc>
      </w:tr>
      <w:tr w:rsidR="00AA7922" w:rsidTr="000D5BD4">
        <w:trPr>
          <w:trHeight w:val="320"/>
        </w:trPr>
        <w:tc>
          <w:tcPr>
            <w:tcW w:w="460" w:type="dxa"/>
          </w:tcPr>
          <w:p w:rsidR="00AA7922" w:rsidRDefault="00AA7922" w:rsidP="0075796B">
            <w:r>
              <w:t>1761</w:t>
            </w:r>
          </w:p>
        </w:tc>
        <w:tc>
          <w:tcPr>
            <w:tcW w:w="380" w:type="dxa"/>
          </w:tcPr>
          <w:p w:rsidR="00AA7922" w:rsidRDefault="00AA7922" w:rsidP="0075796B"/>
        </w:tc>
        <w:tc>
          <w:tcPr>
            <w:tcW w:w="8740" w:type="dxa"/>
            <w:gridSpan w:val="7"/>
          </w:tcPr>
          <w:p w:rsidR="00AA7922" w:rsidRDefault="00AA7922" w:rsidP="0075796B">
            <w:r>
              <w:t>Nye kampfly med baseløsning:</w:t>
            </w:r>
          </w:p>
        </w:tc>
      </w:tr>
      <w:tr w:rsidR="00AA7922" w:rsidTr="000D5BD4">
        <w:trPr>
          <w:trHeight w:val="54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 xml:space="preserve">Driftsutgifter, </w:t>
            </w:r>
            <w:r w:rsidRPr="00AA7922">
              <w:rPr>
                <w:rStyle w:val="kursiv0"/>
              </w:rPr>
              <w:t>kan nyttes under kap. 1761, post 45</w:t>
            </w:r>
            <w:r>
              <w:tab/>
            </w:r>
          </w:p>
        </w:tc>
        <w:tc>
          <w:tcPr>
            <w:tcW w:w="940" w:type="dxa"/>
          </w:tcPr>
          <w:p w:rsidR="00AA7922" w:rsidRDefault="00AA7922" w:rsidP="0075796B">
            <w:r>
              <w:rPr>
                <w:w w:val="87"/>
              </w:rPr>
              <w:t>7 392</w:t>
            </w:r>
          </w:p>
        </w:tc>
        <w:tc>
          <w:tcPr>
            <w:tcW w:w="1040" w:type="dxa"/>
          </w:tcPr>
          <w:p w:rsidR="00AA7922" w:rsidRDefault="00AA7922" w:rsidP="0075796B">
            <w:r>
              <w:rPr>
                <w:w w:val="87"/>
              </w:rPr>
              <w:t>158 831</w:t>
            </w:r>
          </w:p>
        </w:tc>
        <w:tc>
          <w:tcPr>
            <w:tcW w:w="1040" w:type="dxa"/>
          </w:tcPr>
          <w:p w:rsidR="00AA7922" w:rsidRDefault="00AA7922" w:rsidP="0075796B">
            <w:r>
              <w:rPr>
                <w:w w:val="87"/>
              </w:rPr>
              <w:t>166 223</w:t>
            </w:r>
          </w:p>
        </w:tc>
        <w:tc>
          <w:tcPr>
            <w:tcW w:w="1040" w:type="dxa"/>
          </w:tcPr>
          <w:p w:rsidR="00AA7922" w:rsidRDefault="00AA7922" w:rsidP="0075796B">
            <w:r>
              <w:rPr>
                <w:w w:val="87"/>
              </w:rPr>
              <w:t>150 376</w:t>
            </w:r>
          </w:p>
        </w:tc>
        <w:tc>
          <w:tcPr>
            <w:tcW w:w="960" w:type="dxa"/>
          </w:tcPr>
          <w:p w:rsidR="00AA7922" w:rsidRDefault="00AA7922" w:rsidP="0075796B">
            <w:r>
              <w:rPr>
                <w:w w:val="87"/>
              </w:rPr>
              <w:t>15 847</w:t>
            </w:r>
          </w:p>
        </w:tc>
        <w:tc>
          <w:tcPr>
            <w:tcW w:w="960" w:type="dxa"/>
          </w:tcPr>
          <w:p w:rsidR="00AA7922" w:rsidRDefault="00AA7922" w:rsidP="0075796B">
            <w:r>
              <w:rPr>
                <w:w w:val="87"/>
              </w:rPr>
              <w:t>7 942</w:t>
            </w:r>
          </w:p>
        </w:tc>
      </w:tr>
      <w:tr w:rsidR="00AA7922" w:rsidTr="000D5BD4">
        <w:trPr>
          <w:trHeight w:val="76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 kan nyttes under kap. 1760, post 45</w:t>
            </w:r>
            <w:r>
              <w:tab/>
            </w:r>
          </w:p>
        </w:tc>
        <w:tc>
          <w:tcPr>
            <w:tcW w:w="940" w:type="dxa"/>
          </w:tcPr>
          <w:p w:rsidR="00AA7922" w:rsidRDefault="00AA7922" w:rsidP="0075796B">
            <w:r>
              <w:rPr>
                <w:w w:val="87"/>
              </w:rPr>
              <w:t>1 379 113</w:t>
            </w:r>
          </w:p>
        </w:tc>
        <w:tc>
          <w:tcPr>
            <w:tcW w:w="1040" w:type="dxa"/>
          </w:tcPr>
          <w:p w:rsidR="00AA7922" w:rsidRDefault="00AA7922" w:rsidP="0075796B">
            <w:r>
              <w:rPr>
                <w:w w:val="87"/>
              </w:rPr>
              <w:t>5 923 471</w:t>
            </w:r>
          </w:p>
        </w:tc>
        <w:tc>
          <w:tcPr>
            <w:tcW w:w="1040" w:type="dxa"/>
          </w:tcPr>
          <w:p w:rsidR="00AA7922" w:rsidRDefault="00AA7922" w:rsidP="0075796B">
            <w:r>
              <w:rPr>
                <w:w w:val="87"/>
              </w:rPr>
              <w:t>7 302 584</w:t>
            </w:r>
          </w:p>
        </w:tc>
        <w:tc>
          <w:tcPr>
            <w:tcW w:w="1040" w:type="dxa"/>
          </w:tcPr>
          <w:p w:rsidR="00AA7922" w:rsidRDefault="00AA7922" w:rsidP="0075796B">
            <w:r>
              <w:rPr>
                <w:w w:val="87"/>
              </w:rPr>
              <w:t>7 279 693</w:t>
            </w:r>
          </w:p>
        </w:tc>
        <w:tc>
          <w:tcPr>
            <w:tcW w:w="960" w:type="dxa"/>
          </w:tcPr>
          <w:p w:rsidR="00AA7922" w:rsidRDefault="00AA7922" w:rsidP="0075796B">
            <w:r>
              <w:rPr>
                <w:w w:val="87"/>
              </w:rPr>
              <w:t>22 891</w:t>
            </w:r>
          </w:p>
        </w:tc>
        <w:tc>
          <w:tcPr>
            <w:tcW w:w="960" w:type="dxa"/>
          </w:tcPr>
          <w:p w:rsidR="00AA7922" w:rsidRDefault="00AA7922" w:rsidP="0075796B">
            <w:r>
              <w:rPr>
                <w:w w:val="87"/>
              </w:rPr>
              <w:t>53 576</w:t>
            </w:r>
          </w:p>
        </w:tc>
      </w:tr>
      <w:tr w:rsidR="00AA7922" w:rsidTr="000D5BD4">
        <w:trPr>
          <w:trHeight w:val="760"/>
        </w:trPr>
        <w:tc>
          <w:tcPr>
            <w:tcW w:w="460" w:type="dxa"/>
          </w:tcPr>
          <w:p w:rsidR="00AA7922" w:rsidRDefault="00AA7922" w:rsidP="0075796B"/>
        </w:tc>
        <w:tc>
          <w:tcPr>
            <w:tcW w:w="380" w:type="dxa"/>
          </w:tcPr>
          <w:p w:rsidR="00AA7922" w:rsidRDefault="00AA7922" w:rsidP="0075796B">
            <w:r>
              <w:t>47</w:t>
            </w:r>
          </w:p>
        </w:tc>
        <w:tc>
          <w:tcPr>
            <w:tcW w:w="2760" w:type="dxa"/>
          </w:tcPr>
          <w:p w:rsidR="00AA7922" w:rsidRDefault="00AA7922" w:rsidP="0075796B">
            <w:r>
              <w:t xml:space="preserve">Nybygg og nyanlegg,  </w:t>
            </w:r>
            <w:r w:rsidRPr="00AA7922">
              <w:rPr>
                <w:rStyle w:val="kursiv0"/>
              </w:rPr>
              <w:t>kan overføres, kan nyttes under kap. 1710, post 47</w:t>
            </w:r>
            <w:r>
              <w:tab/>
            </w:r>
          </w:p>
        </w:tc>
        <w:tc>
          <w:tcPr>
            <w:tcW w:w="940" w:type="dxa"/>
          </w:tcPr>
          <w:p w:rsidR="00AA7922" w:rsidRDefault="00AA7922" w:rsidP="0075796B">
            <w:r>
              <w:rPr>
                <w:w w:val="87"/>
              </w:rPr>
              <w:t>193 616</w:t>
            </w:r>
          </w:p>
        </w:tc>
        <w:tc>
          <w:tcPr>
            <w:tcW w:w="1040" w:type="dxa"/>
          </w:tcPr>
          <w:p w:rsidR="00AA7922" w:rsidRDefault="00AA7922" w:rsidP="0075796B">
            <w:r>
              <w:rPr>
                <w:w w:val="87"/>
              </w:rPr>
              <w:t>589 859</w:t>
            </w:r>
          </w:p>
        </w:tc>
        <w:tc>
          <w:tcPr>
            <w:tcW w:w="1040" w:type="dxa"/>
          </w:tcPr>
          <w:p w:rsidR="00AA7922" w:rsidRDefault="00AA7922" w:rsidP="0075796B">
            <w:r>
              <w:rPr>
                <w:w w:val="87"/>
              </w:rPr>
              <w:t>783 475</w:t>
            </w:r>
          </w:p>
        </w:tc>
        <w:tc>
          <w:tcPr>
            <w:tcW w:w="1040" w:type="dxa"/>
          </w:tcPr>
          <w:p w:rsidR="00AA7922" w:rsidRDefault="00AA7922" w:rsidP="0075796B">
            <w:r>
              <w:rPr>
                <w:w w:val="87"/>
              </w:rPr>
              <w:t>616 738</w:t>
            </w:r>
          </w:p>
        </w:tc>
        <w:tc>
          <w:tcPr>
            <w:tcW w:w="960" w:type="dxa"/>
          </w:tcPr>
          <w:p w:rsidR="00AA7922" w:rsidRDefault="00AA7922" w:rsidP="0075796B">
            <w:r>
              <w:rPr>
                <w:w w:val="87"/>
              </w:rPr>
              <w:t>166 737</w:t>
            </w:r>
          </w:p>
        </w:tc>
        <w:tc>
          <w:tcPr>
            <w:tcW w:w="960" w:type="dxa"/>
          </w:tcPr>
          <w:p w:rsidR="00AA7922" w:rsidRDefault="00AA7922" w:rsidP="0075796B">
            <w:r>
              <w:rPr>
                <w:w w:val="87"/>
              </w:rPr>
              <w:t>166 737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1761</w:t>
            </w:r>
          </w:p>
        </w:tc>
        <w:tc>
          <w:tcPr>
            <w:tcW w:w="940" w:type="dxa"/>
          </w:tcPr>
          <w:p w:rsidR="00AA7922" w:rsidRDefault="00AA7922" w:rsidP="0075796B">
            <w:r>
              <w:rPr>
                <w:w w:val="87"/>
              </w:rPr>
              <w:t>1 580 121</w:t>
            </w:r>
          </w:p>
        </w:tc>
        <w:tc>
          <w:tcPr>
            <w:tcW w:w="1040" w:type="dxa"/>
          </w:tcPr>
          <w:p w:rsidR="00AA7922" w:rsidRDefault="00AA7922" w:rsidP="0075796B">
            <w:r>
              <w:rPr>
                <w:w w:val="87"/>
              </w:rPr>
              <w:t>6 672 161</w:t>
            </w:r>
          </w:p>
        </w:tc>
        <w:tc>
          <w:tcPr>
            <w:tcW w:w="1040" w:type="dxa"/>
          </w:tcPr>
          <w:p w:rsidR="00AA7922" w:rsidRDefault="00AA7922" w:rsidP="0075796B">
            <w:r>
              <w:rPr>
                <w:w w:val="87"/>
              </w:rPr>
              <w:t>8 252 282</w:t>
            </w:r>
          </w:p>
        </w:tc>
        <w:tc>
          <w:tcPr>
            <w:tcW w:w="1040" w:type="dxa"/>
          </w:tcPr>
          <w:p w:rsidR="00AA7922" w:rsidRDefault="00AA7922" w:rsidP="0075796B">
            <w:r>
              <w:rPr>
                <w:w w:val="87"/>
              </w:rPr>
              <w:t>8 046 807</w:t>
            </w:r>
          </w:p>
        </w:tc>
        <w:tc>
          <w:tcPr>
            <w:tcW w:w="960" w:type="dxa"/>
          </w:tcPr>
          <w:p w:rsidR="00AA7922" w:rsidRDefault="00AA7922" w:rsidP="0075796B">
            <w:r>
              <w:rPr>
                <w:w w:val="87"/>
              </w:rPr>
              <w:t>205 475</w:t>
            </w:r>
          </w:p>
        </w:tc>
        <w:tc>
          <w:tcPr>
            <w:tcW w:w="960" w:type="dxa"/>
          </w:tcPr>
          <w:p w:rsidR="00AA7922" w:rsidRDefault="00AA7922" w:rsidP="0075796B">
            <w:r>
              <w:rPr>
                <w:w w:val="87"/>
              </w:rPr>
              <w:t>228 255</w:t>
            </w:r>
          </w:p>
        </w:tc>
      </w:tr>
      <w:tr w:rsidR="00AA7922" w:rsidTr="000D5BD4">
        <w:trPr>
          <w:trHeight w:val="320"/>
        </w:trPr>
        <w:tc>
          <w:tcPr>
            <w:tcW w:w="460" w:type="dxa"/>
          </w:tcPr>
          <w:p w:rsidR="00AA7922" w:rsidRDefault="00AA7922" w:rsidP="0075796B">
            <w:r>
              <w:t>1790</w:t>
            </w:r>
          </w:p>
        </w:tc>
        <w:tc>
          <w:tcPr>
            <w:tcW w:w="380" w:type="dxa"/>
          </w:tcPr>
          <w:p w:rsidR="00AA7922" w:rsidRDefault="00AA7922" w:rsidP="0075796B"/>
        </w:tc>
        <w:tc>
          <w:tcPr>
            <w:tcW w:w="8740" w:type="dxa"/>
            <w:gridSpan w:val="7"/>
          </w:tcPr>
          <w:p w:rsidR="00AA7922" w:rsidRDefault="00AA7922" w:rsidP="0075796B">
            <w:r>
              <w:t>Kystvakten: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42 084</w:t>
            </w:r>
          </w:p>
        </w:tc>
        <w:tc>
          <w:tcPr>
            <w:tcW w:w="1040" w:type="dxa"/>
          </w:tcPr>
          <w:p w:rsidR="00AA7922" w:rsidRDefault="00AA7922" w:rsidP="0075796B">
            <w:r>
              <w:rPr>
                <w:w w:val="87"/>
              </w:rPr>
              <w:t>1 186 753</w:t>
            </w:r>
          </w:p>
        </w:tc>
        <w:tc>
          <w:tcPr>
            <w:tcW w:w="1040" w:type="dxa"/>
          </w:tcPr>
          <w:p w:rsidR="00AA7922" w:rsidRDefault="00AA7922" w:rsidP="0075796B">
            <w:r>
              <w:rPr>
                <w:w w:val="87"/>
              </w:rPr>
              <w:t>1 228 837</w:t>
            </w:r>
          </w:p>
        </w:tc>
        <w:tc>
          <w:tcPr>
            <w:tcW w:w="1040" w:type="dxa"/>
          </w:tcPr>
          <w:p w:rsidR="00AA7922" w:rsidRDefault="00AA7922" w:rsidP="0075796B">
            <w:r>
              <w:rPr>
                <w:w w:val="87"/>
              </w:rPr>
              <w:t>1 227 149</w:t>
            </w:r>
          </w:p>
        </w:tc>
        <w:tc>
          <w:tcPr>
            <w:tcW w:w="960" w:type="dxa"/>
          </w:tcPr>
          <w:p w:rsidR="00AA7922" w:rsidRDefault="00AA7922" w:rsidP="0075796B">
            <w:r>
              <w:rPr>
                <w:w w:val="87"/>
              </w:rPr>
              <w:t>1 688</w:t>
            </w:r>
          </w:p>
        </w:tc>
        <w:tc>
          <w:tcPr>
            <w:tcW w:w="960" w:type="dxa"/>
          </w:tcPr>
          <w:p w:rsidR="00AA7922" w:rsidRDefault="00AA7922" w:rsidP="0075796B">
            <w:r>
              <w:rPr>
                <w:w w:val="87"/>
              </w:rPr>
              <w:t>7 567</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1790</w:t>
            </w:r>
          </w:p>
        </w:tc>
        <w:tc>
          <w:tcPr>
            <w:tcW w:w="940" w:type="dxa"/>
          </w:tcPr>
          <w:p w:rsidR="00AA7922" w:rsidRDefault="00AA7922" w:rsidP="0075796B">
            <w:r>
              <w:rPr>
                <w:w w:val="87"/>
              </w:rPr>
              <w:t>42 084</w:t>
            </w:r>
          </w:p>
        </w:tc>
        <w:tc>
          <w:tcPr>
            <w:tcW w:w="1040" w:type="dxa"/>
          </w:tcPr>
          <w:p w:rsidR="00AA7922" w:rsidRDefault="00AA7922" w:rsidP="0075796B">
            <w:r>
              <w:rPr>
                <w:w w:val="87"/>
              </w:rPr>
              <w:t>1 186 753</w:t>
            </w:r>
          </w:p>
        </w:tc>
        <w:tc>
          <w:tcPr>
            <w:tcW w:w="1040" w:type="dxa"/>
          </w:tcPr>
          <w:p w:rsidR="00AA7922" w:rsidRDefault="00AA7922" w:rsidP="0075796B">
            <w:r>
              <w:rPr>
                <w:w w:val="87"/>
              </w:rPr>
              <w:t>1 228 837</w:t>
            </w:r>
          </w:p>
        </w:tc>
        <w:tc>
          <w:tcPr>
            <w:tcW w:w="1040" w:type="dxa"/>
          </w:tcPr>
          <w:p w:rsidR="00AA7922" w:rsidRDefault="00AA7922" w:rsidP="0075796B">
            <w:r>
              <w:rPr>
                <w:w w:val="87"/>
              </w:rPr>
              <w:t>1 227 149</w:t>
            </w:r>
          </w:p>
        </w:tc>
        <w:tc>
          <w:tcPr>
            <w:tcW w:w="960" w:type="dxa"/>
          </w:tcPr>
          <w:p w:rsidR="00AA7922" w:rsidRDefault="00AA7922" w:rsidP="0075796B">
            <w:r>
              <w:rPr>
                <w:w w:val="87"/>
              </w:rPr>
              <w:t>1 688</w:t>
            </w:r>
          </w:p>
        </w:tc>
        <w:tc>
          <w:tcPr>
            <w:tcW w:w="960" w:type="dxa"/>
          </w:tcPr>
          <w:p w:rsidR="00AA7922" w:rsidRDefault="00AA7922" w:rsidP="0075796B">
            <w:r>
              <w:rPr>
                <w:w w:val="87"/>
              </w:rPr>
              <w:t>7 567</w:t>
            </w:r>
          </w:p>
        </w:tc>
      </w:tr>
      <w:tr w:rsidR="00AA7922" w:rsidTr="000D5BD4">
        <w:trPr>
          <w:trHeight w:val="320"/>
        </w:trPr>
        <w:tc>
          <w:tcPr>
            <w:tcW w:w="460" w:type="dxa"/>
          </w:tcPr>
          <w:p w:rsidR="00AA7922" w:rsidRDefault="00AA7922" w:rsidP="0075796B">
            <w:r>
              <w:t>1791</w:t>
            </w:r>
          </w:p>
        </w:tc>
        <w:tc>
          <w:tcPr>
            <w:tcW w:w="380" w:type="dxa"/>
          </w:tcPr>
          <w:p w:rsidR="00AA7922" w:rsidRDefault="00AA7922" w:rsidP="0075796B"/>
        </w:tc>
        <w:tc>
          <w:tcPr>
            <w:tcW w:w="8740" w:type="dxa"/>
            <w:gridSpan w:val="7"/>
          </w:tcPr>
          <w:p w:rsidR="00AA7922" w:rsidRDefault="00AA7922" w:rsidP="0075796B">
            <w:r>
              <w:t>Redningshelikoptertjenesten: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2 266</w:t>
            </w:r>
          </w:p>
        </w:tc>
        <w:tc>
          <w:tcPr>
            <w:tcW w:w="1040" w:type="dxa"/>
          </w:tcPr>
          <w:p w:rsidR="00AA7922" w:rsidRDefault="00AA7922" w:rsidP="0075796B">
            <w:r>
              <w:rPr>
                <w:w w:val="87"/>
              </w:rPr>
              <w:t>820 005</w:t>
            </w:r>
          </w:p>
        </w:tc>
        <w:tc>
          <w:tcPr>
            <w:tcW w:w="1040" w:type="dxa"/>
          </w:tcPr>
          <w:p w:rsidR="00AA7922" w:rsidRDefault="00AA7922" w:rsidP="0075796B">
            <w:r>
              <w:rPr>
                <w:w w:val="87"/>
              </w:rPr>
              <w:t>822 271</w:t>
            </w:r>
          </w:p>
        </w:tc>
        <w:tc>
          <w:tcPr>
            <w:tcW w:w="1040" w:type="dxa"/>
          </w:tcPr>
          <w:p w:rsidR="00AA7922" w:rsidRDefault="00AA7922" w:rsidP="0075796B">
            <w:r>
              <w:rPr>
                <w:w w:val="87"/>
              </w:rPr>
              <w:t>764 889</w:t>
            </w:r>
          </w:p>
        </w:tc>
        <w:tc>
          <w:tcPr>
            <w:tcW w:w="960" w:type="dxa"/>
          </w:tcPr>
          <w:p w:rsidR="00AA7922" w:rsidRDefault="00AA7922" w:rsidP="0075796B">
            <w:r>
              <w:rPr>
                <w:w w:val="87"/>
              </w:rPr>
              <w:t>57 382</w:t>
            </w:r>
          </w:p>
        </w:tc>
        <w:tc>
          <w:tcPr>
            <w:tcW w:w="960" w:type="dxa"/>
          </w:tcPr>
          <w:p w:rsidR="00AA7922" w:rsidRDefault="00AA7922" w:rsidP="0075796B">
            <w:r>
              <w:rPr>
                <w:w w:val="87"/>
              </w:rPr>
              <w:t>11 281</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1791</w:t>
            </w:r>
          </w:p>
        </w:tc>
        <w:tc>
          <w:tcPr>
            <w:tcW w:w="940" w:type="dxa"/>
          </w:tcPr>
          <w:p w:rsidR="00AA7922" w:rsidRDefault="00AA7922" w:rsidP="0075796B">
            <w:r>
              <w:rPr>
                <w:w w:val="87"/>
              </w:rPr>
              <w:t>2 266</w:t>
            </w:r>
          </w:p>
        </w:tc>
        <w:tc>
          <w:tcPr>
            <w:tcW w:w="1040" w:type="dxa"/>
          </w:tcPr>
          <w:p w:rsidR="00AA7922" w:rsidRDefault="00AA7922" w:rsidP="0075796B">
            <w:r>
              <w:rPr>
                <w:w w:val="87"/>
              </w:rPr>
              <w:t>820 005</w:t>
            </w:r>
          </w:p>
        </w:tc>
        <w:tc>
          <w:tcPr>
            <w:tcW w:w="1040" w:type="dxa"/>
          </w:tcPr>
          <w:p w:rsidR="00AA7922" w:rsidRDefault="00AA7922" w:rsidP="0075796B">
            <w:r>
              <w:rPr>
                <w:w w:val="87"/>
              </w:rPr>
              <w:t>822 271</w:t>
            </w:r>
          </w:p>
        </w:tc>
        <w:tc>
          <w:tcPr>
            <w:tcW w:w="1040" w:type="dxa"/>
          </w:tcPr>
          <w:p w:rsidR="00AA7922" w:rsidRDefault="00AA7922" w:rsidP="0075796B">
            <w:r>
              <w:rPr>
                <w:w w:val="87"/>
              </w:rPr>
              <w:t>764 889</w:t>
            </w:r>
          </w:p>
        </w:tc>
        <w:tc>
          <w:tcPr>
            <w:tcW w:w="960" w:type="dxa"/>
          </w:tcPr>
          <w:p w:rsidR="00AA7922" w:rsidRDefault="00AA7922" w:rsidP="0075796B">
            <w:r>
              <w:rPr>
                <w:w w:val="87"/>
              </w:rPr>
              <w:t>57 382</w:t>
            </w:r>
          </w:p>
        </w:tc>
        <w:tc>
          <w:tcPr>
            <w:tcW w:w="960" w:type="dxa"/>
          </w:tcPr>
          <w:p w:rsidR="00AA7922" w:rsidRDefault="00AA7922" w:rsidP="0075796B">
            <w:r>
              <w:rPr>
                <w:w w:val="87"/>
              </w:rPr>
              <w:t>11 281</w:t>
            </w:r>
          </w:p>
        </w:tc>
      </w:tr>
      <w:tr w:rsidR="00AA7922" w:rsidTr="000D5BD4">
        <w:trPr>
          <w:trHeight w:val="320"/>
        </w:trPr>
        <w:tc>
          <w:tcPr>
            <w:tcW w:w="460" w:type="dxa"/>
          </w:tcPr>
          <w:p w:rsidR="00AA7922" w:rsidRDefault="00AA7922" w:rsidP="0075796B">
            <w:r>
              <w:t>1792</w:t>
            </w:r>
          </w:p>
        </w:tc>
        <w:tc>
          <w:tcPr>
            <w:tcW w:w="380" w:type="dxa"/>
          </w:tcPr>
          <w:p w:rsidR="00AA7922" w:rsidRDefault="00AA7922" w:rsidP="0075796B"/>
        </w:tc>
        <w:tc>
          <w:tcPr>
            <w:tcW w:w="8740" w:type="dxa"/>
            <w:gridSpan w:val="7"/>
          </w:tcPr>
          <w:p w:rsidR="00AA7922" w:rsidRDefault="00AA7922" w:rsidP="0075796B">
            <w:r>
              <w:t>Norske styrker i utlandet: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974 227</w:t>
            </w:r>
          </w:p>
        </w:tc>
        <w:tc>
          <w:tcPr>
            <w:tcW w:w="1040" w:type="dxa"/>
          </w:tcPr>
          <w:p w:rsidR="00AA7922" w:rsidRDefault="00AA7922" w:rsidP="0075796B">
            <w:r>
              <w:rPr>
                <w:w w:val="87"/>
              </w:rPr>
              <w:t>974 227</w:t>
            </w:r>
          </w:p>
        </w:tc>
        <w:tc>
          <w:tcPr>
            <w:tcW w:w="1040" w:type="dxa"/>
          </w:tcPr>
          <w:p w:rsidR="00AA7922" w:rsidRDefault="00AA7922" w:rsidP="0075796B">
            <w:r>
              <w:rPr>
                <w:w w:val="87"/>
              </w:rPr>
              <w:t>948 033</w:t>
            </w:r>
          </w:p>
        </w:tc>
        <w:tc>
          <w:tcPr>
            <w:tcW w:w="960" w:type="dxa"/>
          </w:tcPr>
          <w:p w:rsidR="00AA7922" w:rsidRDefault="00AA7922" w:rsidP="0075796B">
            <w:r>
              <w:rPr>
                <w:w w:val="87"/>
              </w:rPr>
              <w:t>26 194</w:t>
            </w:r>
          </w:p>
        </w:tc>
        <w:tc>
          <w:tcPr>
            <w:tcW w:w="960" w:type="dxa"/>
          </w:tcPr>
          <w:p w:rsidR="00AA7922" w:rsidRDefault="00AA7922" w:rsidP="0075796B">
            <w:r>
              <w:rPr>
                <w:w w:val="87"/>
              </w:rPr>
              <w:t>38 609</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Pr="00D21176" w:rsidRDefault="00AA7922" w:rsidP="0075796B">
            <w:pPr>
              <w:rPr>
                <w:lang w:val="en-US"/>
              </w:rPr>
            </w:pPr>
            <w:r w:rsidRPr="00D21176">
              <w:rPr>
                <w:lang w:val="en-US"/>
              </w:rPr>
              <w:t>Tilskudd Afghan National Army (ANA) Trust Fund</w:t>
            </w:r>
            <w:r w:rsidRPr="00D21176">
              <w:rPr>
                <w:lang w:val="en-US"/>
              </w:rPr>
              <w:tab/>
            </w:r>
          </w:p>
        </w:tc>
        <w:tc>
          <w:tcPr>
            <w:tcW w:w="940" w:type="dxa"/>
          </w:tcPr>
          <w:p w:rsidR="00AA7922" w:rsidRDefault="00AA7922" w:rsidP="0075796B">
            <w:r>
              <w:rPr>
                <w:w w:val="87"/>
              </w:rPr>
              <w:t>0</w:t>
            </w:r>
          </w:p>
        </w:tc>
        <w:tc>
          <w:tcPr>
            <w:tcW w:w="1040" w:type="dxa"/>
          </w:tcPr>
          <w:p w:rsidR="00AA7922" w:rsidRDefault="00AA7922" w:rsidP="0075796B">
            <w:r>
              <w:rPr>
                <w:w w:val="87"/>
              </w:rPr>
              <w:t>60 000</w:t>
            </w:r>
          </w:p>
        </w:tc>
        <w:tc>
          <w:tcPr>
            <w:tcW w:w="1040" w:type="dxa"/>
          </w:tcPr>
          <w:p w:rsidR="00AA7922" w:rsidRDefault="00AA7922" w:rsidP="0075796B">
            <w:r>
              <w:rPr>
                <w:w w:val="87"/>
              </w:rPr>
              <w:t>60 000</w:t>
            </w:r>
          </w:p>
        </w:tc>
        <w:tc>
          <w:tcPr>
            <w:tcW w:w="1040" w:type="dxa"/>
          </w:tcPr>
          <w:p w:rsidR="00AA7922" w:rsidRDefault="00AA7922" w:rsidP="0075796B">
            <w:r>
              <w:rPr>
                <w:w w:val="87"/>
              </w:rPr>
              <w:t>60 000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1792</w:t>
            </w:r>
          </w:p>
        </w:tc>
        <w:tc>
          <w:tcPr>
            <w:tcW w:w="940" w:type="dxa"/>
          </w:tcPr>
          <w:p w:rsidR="00AA7922" w:rsidRDefault="00AA7922" w:rsidP="0075796B">
            <w:r>
              <w:rPr>
                <w:w w:val="87"/>
              </w:rPr>
              <w:t>0</w:t>
            </w:r>
          </w:p>
        </w:tc>
        <w:tc>
          <w:tcPr>
            <w:tcW w:w="1040" w:type="dxa"/>
          </w:tcPr>
          <w:p w:rsidR="00AA7922" w:rsidRDefault="00AA7922" w:rsidP="0075796B">
            <w:r>
              <w:rPr>
                <w:w w:val="87"/>
              </w:rPr>
              <w:t>1 034 227</w:t>
            </w:r>
          </w:p>
        </w:tc>
        <w:tc>
          <w:tcPr>
            <w:tcW w:w="1040" w:type="dxa"/>
          </w:tcPr>
          <w:p w:rsidR="00AA7922" w:rsidRDefault="00AA7922" w:rsidP="0075796B">
            <w:r>
              <w:rPr>
                <w:w w:val="87"/>
              </w:rPr>
              <w:t>1 034 227</w:t>
            </w:r>
          </w:p>
        </w:tc>
        <w:tc>
          <w:tcPr>
            <w:tcW w:w="1040" w:type="dxa"/>
          </w:tcPr>
          <w:p w:rsidR="00AA7922" w:rsidRDefault="00AA7922" w:rsidP="0075796B">
            <w:r>
              <w:rPr>
                <w:w w:val="87"/>
              </w:rPr>
              <w:t>1 008 033</w:t>
            </w:r>
          </w:p>
        </w:tc>
        <w:tc>
          <w:tcPr>
            <w:tcW w:w="960" w:type="dxa"/>
          </w:tcPr>
          <w:p w:rsidR="00AA7922" w:rsidRDefault="00AA7922" w:rsidP="0075796B">
            <w:r>
              <w:rPr>
                <w:w w:val="87"/>
              </w:rPr>
              <w:t>26 194</w:t>
            </w:r>
          </w:p>
        </w:tc>
        <w:tc>
          <w:tcPr>
            <w:tcW w:w="960" w:type="dxa"/>
          </w:tcPr>
          <w:p w:rsidR="00AA7922" w:rsidRDefault="00AA7922" w:rsidP="0075796B">
            <w:r>
              <w:rPr>
                <w:w w:val="87"/>
              </w:rPr>
              <w:t>38 609</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Forsvarsdepartementet</w:t>
            </w:r>
          </w:p>
        </w:tc>
        <w:tc>
          <w:tcPr>
            <w:tcW w:w="940" w:type="dxa"/>
          </w:tcPr>
          <w:p w:rsidR="00AA7922" w:rsidRDefault="00AA7922" w:rsidP="0075796B">
            <w:r>
              <w:rPr>
                <w:w w:val="87"/>
              </w:rPr>
              <w:t>2 765 908</w:t>
            </w:r>
          </w:p>
        </w:tc>
        <w:tc>
          <w:tcPr>
            <w:tcW w:w="1040" w:type="dxa"/>
          </w:tcPr>
          <w:p w:rsidR="00AA7922" w:rsidRDefault="00AA7922" w:rsidP="0075796B">
            <w:r>
              <w:rPr>
                <w:w w:val="87"/>
              </w:rPr>
              <w:t>61 400 757</w:t>
            </w:r>
          </w:p>
        </w:tc>
        <w:tc>
          <w:tcPr>
            <w:tcW w:w="1040" w:type="dxa"/>
          </w:tcPr>
          <w:p w:rsidR="00AA7922" w:rsidRDefault="00AA7922" w:rsidP="0075796B">
            <w:r>
              <w:rPr>
                <w:w w:val="87"/>
              </w:rPr>
              <w:t>64 166 665</w:t>
            </w:r>
          </w:p>
        </w:tc>
        <w:tc>
          <w:tcPr>
            <w:tcW w:w="1040" w:type="dxa"/>
          </w:tcPr>
          <w:p w:rsidR="00AA7922" w:rsidRDefault="00AA7922" w:rsidP="0075796B">
            <w:r>
              <w:rPr>
                <w:w w:val="87"/>
              </w:rPr>
              <w:t>61 850 693</w:t>
            </w:r>
          </w:p>
        </w:tc>
        <w:tc>
          <w:tcPr>
            <w:tcW w:w="960" w:type="dxa"/>
          </w:tcPr>
          <w:p w:rsidR="00AA7922" w:rsidRDefault="00AA7922" w:rsidP="0075796B">
            <w:r>
              <w:rPr>
                <w:w w:val="87"/>
              </w:rPr>
              <w:t>2 315 972</w:t>
            </w:r>
          </w:p>
        </w:tc>
        <w:tc>
          <w:tcPr>
            <w:tcW w:w="960" w:type="dxa"/>
          </w:tcPr>
          <w:p w:rsidR="00AA7922" w:rsidRDefault="00AA7922" w:rsidP="0075796B">
            <w:r>
              <w:rPr>
                <w:w w:val="87"/>
              </w:rPr>
              <w:t>2 550 306</w:t>
            </w:r>
          </w:p>
        </w:tc>
      </w:tr>
      <w:tr w:rsidR="00AA7922" w:rsidTr="000D5BD4">
        <w:trPr>
          <w:trHeight w:val="420"/>
        </w:trPr>
        <w:tc>
          <w:tcPr>
            <w:tcW w:w="9580" w:type="dxa"/>
            <w:gridSpan w:val="9"/>
          </w:tcPr>
          <w:p w:rsidR="00AA7922" w:rsidRDefault="00AA7922" w:rsidP="0075796B">
            <w:pPr>
              <w:rPr>
                <w:bCs/>
              </w:rPr>
            </w:pPr>
            <w:r w:rsidRPr="00AA7922">
              <w:rPr>
                <w:rStyle w:val="halvfet0"/>
              </w:rPr>
              <w:t>Olje- og energidepartementet</w:t>
            </w:r>
          </w:p>
        </w:tc>
      </w:tr>
      <w:tr w:rsidR="00AA7922" w:rsidTr="000D5BD4">
        <w:trPr>
          <w:trHeight w:val="320"/>
        </w:trPr>
        <w:tc>
          <w:tcPr>
            <w:tcW w:w="9580" w:type="dxa"/>
            <w:gridSpan w:val="9"/>
          </w:tcPr>
          <w:p w:rsidR="00AA7922" w:rsidRDefault="00AA7922" w:rsidP="0075796B">
            <w:r>
              <w:rPr>
                <w:rStyle w:val="sperret0"/>
                <w:spacing w:val="20"/>
                <w:sz w:val="20"/>
                <w:szCs w:val="20"/>
              </w:rPr>
              <w:t>Administrasjon</w:t>
            </w:r>
          </w:p>
        </w:tc>
      </w:tr>
      <w:tr w:rsidR="00AA7922" w:rsidTr="000D5BD4">
        <w:trPr>
          <w:trHeight w:val="320"/>
        </w:trPr>
        <w:tc>
          <w:tcPr>
            <w:tcW w:w="460" w:type="dxa"/>
          </w:tcPr>
          <w:p w:rsidR="00AA7922" w:rsidRDefault="00AA7922" w:rsidP="0075796B">
            <w:r>
              <w:t>1800</w:t>
            </w:r>
          </w:p>
        </w:tc>
        <w:tc>
          <w:tcPr>
            <w:tcW w:w="380" w:type="dxa"/>
          </w:tcPr>
          <w:p w:rsidR="00AA7922" w:rsidRDefault="00AA7922" w:rsidP="0075796B"/>
        </w:tc>
        <w:tc>
          <w:tcPr>
            <w:tcW w:w="8740" w:type="dxa"/>
            <w:gridSpan w:val="7"/>
          </w:tcPr>
          <w:p w:rsidR="00AA7922" w:rsidRDefault="00AA7922" w:rsidP="0075796B">
            <w:r>
              <w:t>Olje- og energidepartementet: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5 115</w:t>
            </w:r>
          </w:p>
        </w:tc>
        <w:tc>
          <w:tcPr>
            <w:tcW w:w="1040" w:type="dxa"/>
          </w:tcPr>
          <w:p w:rsidR="00AA7922" w:rsidRDefault="00AA7922" w:rsidP="0075796B">
            <w:r>
              <w:rPr>
                <w:w w:val="87"/>
              </w:rPr>
              <w:t>190 926</w:t>
            </w:r>
          </w:p>
        </w:tc>
        <w:tc>
          <w:tcPr>
            <w:tcW w:w="1040" w:type="dxa"/>
          </w:tcPr>
          <w:p w:rsidR="00AA7922" w:rsidRDefault="00AA7922" w:rsidP="0075796B">
            <w:r>
              <w:rPr>
                <w:w w:val="87"/>
              </w:rPr>
              <w:t>196 041</w:t>
            </w:r>
          </w:p>
        </w:tc>
        <w:tc>
          <w:tcPr>
            <w:tcW w:w="1040" w:type="dxa"/>
          </w:tcPr>
          <w:p w:rsidR="00AA7922" w:rsidRDefault="00AA7922" w:rsidP="0075796B">
            <w:r>
              <w:rPr>
                <w:w w:val="87"/>
              </w:rPr>
              <w:t>186 658</w:t>
            </w:r>
          </w:p>
        </w:tc>
        <w:tc>
          <w:tcPr>
            <w:tcW w:w="960" w:type="dxa"/>
          </w:tcPr>
          <w:p w:rsidR="00AA7922" w:rsidRDefault="00AA7922" w:rsidP="0075796B">
            <w:r>
              <w:rPr>
                <w:w w:val="87"/>
              </w:rPr>
              <w:t>9 383</w:t>
            </w:r>
          </w:p>
        </w:tc>
        <w:tc>
          <w:tcPr>
            <w:tcW w:w="960" w:type="dxa"/>
          </w:tcPr>
          <w:p w:rsidR="00AA7922" w:rsidRDefault="00AA7922" w:rsidP="0075796B">
            <w:r>
              <w:rPr>
                <w:w w:val="87"/>
              </w:rPr>
              <w:t>9 546</w:t>
            </w:r>
          </w:p>
        </w:tc>
      </w:tr>
      <w:tr w:rsidR="00AA7922" w:rsidTr="000D5BD4">
        <w:trPr>
          <w:trHeight w:val="76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 kan nyttes under postene 50, 71 og 72</w:t>
            </w:r>
            <w:r>
              <w:tab/>
            </w:r>
          </w:p>
        </w:tc>
        <w:tc>
          <w:tcPr>
            <w:tcW w:w="940" w:type="dxa"/>
          </w:tcPr>
          <w:p w:rsidR="00AA7922" w:rsidRDefault="00AA7922" w:rsidP="0075796B">
            <w:r>
              <w:rPr>
                <w:w w:val="87"/>
              </w:rPr>
              <w:t>18 003</w:t>
            </w:r>
          </w:p>
        </w:tc>
        <w:tc>
          <w:tcPr>
            <w:tcW w:w="1040" w:type="dxa"/>
          </w:tcPr>
          <w:p w:rsidR="00AA7922" w:rsidRDefault="00AA7922" w:rsidP="0075796B">
            <w:r>
              <w:rPr>
                <w:w w:val="87"/>
              </w:rPr>
              <w:t>41 500</w:t>
            </w:r>
          </w:p>
        </w:tc>
        <w:tc>
          <w:tcPr>
            <w:tcW w:w="1040" w:type="dxa"/>
          </w:tcPr>
          <w:p w:rsidR="00AA7922" w:rsidRDefault="00AA7922" w:rsidP="0075796B">
            <w:r>
              <w:rPr>
                <w:w w:val="87"/>
              </w:rPr>
              <w:t>59 503</w:t>
            </w:r>
          </w:p>
        </w:tc>
        <w:tc>
          <w:tcPr>
            <w:tcW w:w="1040" w:type="dxa"/>
          </w:tcPr>
          <w:p w:rsidR="00AA7922" w:rsidRDefault="00AA7922" w:rsidP="0075796B">
            <w:r>
              <w:rPr>
                <w:w w:val="87"/>
              </w:rPr>
              <w:t>38 683</w:t>
            </w:r>
          </w:p>
        </w:tc>
        <w:tc>
          <w:tcPr>
            <w:tcW w:w="960" w:type="dxa"/>
          </w:tcPr>
          <w:p w:rsidR="00AA7922" w:rsidRDefault="00AA7922" w:rsidP="0075796B">
            <w:r>
              <w:rPr>
                <w:w w:val="87"/>
              </w:rPr>
              <w:t>20 820</w:t>
            </w:r>
          </w:p>
        </w:tc>
        <w:tc>
          <w:tcPr>
            <w:tcW w:w="960" w:type="dxa"/>
          </w:tcPr>
          <w:p w:rsidR="00AA7922" w:rsidRDefault="00AA7922" w:rsidP="0075796B">
            <w:r>
              <w:rPr>
                <w:w w:val="87"/>
              </w:rPr>
              <w:t>19 220</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 xml:space="preserve">Overføring til andre forvaltningsorganer,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500</w:t>
            </w:r>
          </w:p>
        </w:tc>
        <w:tc>
          <w:tcPr>
            <w:tcW w:w="1040" w:type="dxa"/>
          </w:tcPr>
          <w:p w:rsidR="00AA7922" w:rsidRDefault="00AA7922" w:rsidP="0075796B">
            <w:r>
              <w:rPr>
                <w:w w:val="87"/>
              </w:rPr>
              <w:t>500</w:t>
            </w:r>
          </w:p>
        </w:tc>
        <w:tc>
          <w:tcPr>
            <w:tcW w:w="1040" w:type="dxa"/>
          </w:tcPr>
          <w:p w:rsidR="00AA7922" w:rsidRDefault="00AA7922" w:rsidP="0075796B">
            <w:r>
              <w:rPr>
                <w:w w:val="87"/>
              </w:rPr>
              <w:t>600</w:t>
            </w:r>
          </w:p>
        </w:tc>
        <w:tc>
          <w:tcPr>
            <w:tcW w:w="960" w:type="dxa"/>
          </w:tcPr>
          <w:p w:rsidR="00AA7922" w:rsidRDefault="00AA7922" w:rsidP="0075796B">
            <w:r>
              <w:rPr>
                <w:w w:val="87"/>
              </w:rPr>
              <w:t>-100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til internasjonale organisasjoner mv. </w:t>
            </w:r>
            <w:r>
              <w:tab/>
            </w:r>
          </w:p>
        </w:tc>
        <w:tc>
          <w:tcPr>
            <w:tcW w:w="940" w:type="dxa"/>
          </w:tcPr>
          <w:p w:rsidR="00AA7922" w:rsidRDefault="00AA7922" w:rsidP="0075796B">
            <w:r>
              <w:rPr>
                <w:w w:val="87"/>
              </w:rPr>
              <w:t>0</w:t>
            </w:r>
          </w:p>
        </w:tc>
        <w:tc>
          <w:tcPr>
            <w:tcW w:w="1040" w:type="dxa"/>
          </w:tcPr>
          <w:p w:rsidR="00AA7922" w:rsidRDefault="00AA7922" w:rsidP="0075796B">
            <w:r>
              <w:rPr>
                <w:w w:val="87"/>
              </w:rPr>
              <w:t>9 900</w:t>
            </w:r>
          </w:p>
        </w:tc>
        <w:tc>
          <w:tcPr>
            <w:tcW w:w="1040" w:type="dxa"/>
          </w:tcPr>
          <w:p w:rsidR="00AA7922" w:rsidRDefault="00AA7922" w:rsidP="0075796B">
            <w:r>
              <w:rPr>
                <w:w w:val="87"/>
              </w:rPr>
              <w:t>9 900</w:t>
            </w:r>
          </w:p>
        </w:tc>
        <w:tc>
          <w:tcPr>
            <w:tcW w:w="1040" w:type="dxa"/>
          </w:tcPr>
          <w:p w:rsidR="00AA7922" w:rsidRDefault="00AA7922" w:rsidP="0075796B">
            <w:r>
              <w:rPr>
                <w:w w:val="87"/>
              </w:rPr>
              <w:t>9 868</w:t>
            </w:r>
          </w:p>
        </w:tc>
        <w:tc>
          <w:tcPr>
            <w:tcW w:w="960" w:type="dxa"/>
          </w:tcPr>
          <w:p w:rsidR="00AA7922" w:rsidRDefault="00AA7922" w:rsidP="0075796B">
            <w:r>
              <w:rPr>
                <w:w w:val="87"/>
              </w:rPr>
              <w:t>32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Tilskudd til Norsk Oljemuseum</w:t>
            </w:r>
            <w:r>
              <w:tab/>
            </w:r>
          </w:p>
        </w:tc>
        <w:tc>
          <w:tcPr>
            <w:tcW w:w="940" w:type="dxa"/>
          </w:tcPr>
          <w:p w:rsidR="00AA7922" w:rsidRDefault="00AA7922" w:rsidP="0075796B">
            <w:r>
              <w:rPr>
                <w:w w:val="87"/>
              </w:rPr>
              <w:t>0</w:t>
            </w:r>
          </w:p>
        </w:tc>
        <w:tc>
          <w:tcPr>
            <w:tcW w:w="1040" w:type="dxa"/>
          </w:tcPr>
          <w:p w:rsidR="00AA7922" w:rsidRDefault="00AA7922" w:rsidP="0075796B">
            <w:r>
              <w:rPr>
                <w:w w:val="87"/>
              </w:rPr>
              <w:t>14 300</w:t>
            </w:r>
          </w:p>
        </w:tc>
        <w:tc>
          <w:tcPr>
            <w:tcW w:w="1040" w:type="dxa"/>
          </w:tcPr>
          <w:p w:rsidR="00AA7922" w:rsidRDefault="00AA7922" w:rsidP="0075796B">
            <w:r>
              <w:rPr>
                <w:w w:val="87"/>
              </w:rPr>
              <w:t>14 300</w:t>
            </w:r>
          </w:p>
        </w:tc>
        <w:tc>
          <w:tcPr>
            <w:tcW w:w="1040" w:type="dxa"/>
          </w:tcPr>
          <w:p w:rsidR="00AA7922" w:rsidRDefault="00AA7922" w:rsidP="0075796B">
            <w:r>
              <w:rPr>
                <w:w w:val="87"/>
              </w:rPr>
              <w:t>15 800</w:t>
            </w:r>
          </w:p>
        </w:tc>
        <w:tc>
          <w:tcPr>
            <w:tcW w:w="960" w:type="dxa"/>
          </w:tcPr>
          <w:p w:rsidR="00AA7922" w:rsidRDefault="00AA7922" w:rsidP="0075796B">
            <w:r>
              <w:rPr>
                <w:w w:val="87"/>
              </w:rPr>
              <w:t>-1 500</w:t>
            </w:r>
          </w:p>
        </w:tc>
        <w:tc>
          <w:tcPr>
            <w:tcW w:w="960" w:type="dxa"/>
          </w:tcPr>
          <w:p w:rsidR="00AA7922" w:rsidRDefault="00AA7922" w:rsidP="0075796B">
            <w:r>
              <w:rPr>
                <w:w w:val="87"/>
              </w:rPr>
              <w:t>0</w:t>
            </w:r>
          </w:p>
        </w:tc>
      </w:tr>
      <w:tr w:rsidR="00AA7922" w:rsidTr="000D5BD4">
        <w:trPr>
          <w:trHeight w:val="106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Tilskudd til olje- og energiformål, </w:t>
            </w:r>
            <w:r w:rsidRPr="00AA7922">
              <w:rPr>
                <w:rStyle w:val="kursiv0"/>
              </w:rPr>
              <w:t>kan overføres, kan nyttes under post 21</w:t>
            </w:r>
            <w:r>
              <w:tab/>
            </w:r>
          </w:p>
        </w:tc>
        <w:tc>
          <w:tcPr>
            <w:tcW w:w="940" w:type="dxa"/>
          </w:tcPr>
          <w:p w:rsidR="00AA7922" w:rsidRDefault="00AA7922" w:rsidP="0075796B">
            <w:r>
              <w:rPr>
                <w:w w:val="87"/>
              </w:rPr>
              <w:t>0</w:t>
            </w:r>
          </w:p>
        </w:tc>
        <w:tc>
          <w:tcPr>
            <w:tcW w:w="1040" w:type="dxa"/>
          </w:tcPr>
          <w:p w:rsidR="00AA7922" w:rsidRDefault="00AA7922" w:rsidP="0075796B">
            <w:r>
              <w:rPr>
                <w:w w:val="87"/>
              </w:rPr>
              <w:t>14 500</w:t>
            </w:r>
          </w:p>
        </w:tc>
        <w:tc>
          <w:tcPr>
            <w:tcW w:w="1040" w:type="dxa"/>
          </w:tcPr>
          <w:p w:rsidR="00AA7922" w:rsidRDefault="00AA7922" w:rsidP="0075796B">
            <w:r>
              <w:rPr>
                <w:w w:val="87"/>
              </w:rPr>
              <w:t>14 500</w:t>
            </w:r>
          </w:p>
        </w:tc>
        <w:tc>
          <w:tcPr>
            <w:tcW w:w="1040" w:type="dxa"/>
          </w:tcPr>
          <w:p w:rsidR="00AA7922" w:rsidRDefault="00AA7922" w:rsidP="0075796B">
            <w:r>
              <w:rPr>
                <w:w w:val="87"/>
              </w:rPr>
              <w:t>13 898</w:t>
            </w:r>
          </w:p>
        </w:tc>
        <w:tc>
          <w:tcPr>
            <w:tcW w:w="960" w:type="dxa"/>
          </w:tcPr>
          <w:p w:rsidR="00AA7922" w:rsidRDefault="00AA7922" w:rsidP="0075796B">
            <w:r>
              <w:rPr>
                <w:w w:val="87"/>
              </w:rPr>
              <w:t>602</w:t>
            </w:r>
          </w:p>
        </w:tc>
        <w:tc>
          <w:tcPr>
            <w:tcW w:w="960" w:type="dxa"/>
          </w:tcPr>
          <w:p w:rsidR="00AA7922" w:rsidRDefault="00AA7922" w:rsidP="0075796B">
            <w:r>
              <w:rPr>
                <w:w w:val="87"/>
              </w:rPr>
              <w:t>602</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Ekstraordinært tilskudd til ONS</w:t>
            </w:r>
            <w:r>
              <w:tab/>
            </w:r>
          </w:p>
        </w:tc>
        <w:tc>
          <w:tcPr>
            <w:tcW w:w="940" w:type="dxa"/>
          </w:tcPr>
          <w:p w:rsidR="00AA7922" w:rsidRDefault="00AA7922" w:rsidP="0075796B">
            <w:r>
              <w:rPr>
                <w:w w:val="87"/>
              </w:rPr>
              <w:t>0</w:t>
            </w:r>
          </w:p>
        </w:tc>
        <w:tc>
          <w:tcPr>
            <w:tcW w:w="1040" w:type="dxa"/>
          </w:tcPr>
          <w:p w:rsidR="00AA7922" w:rsidRDefault="00AA7922" w:rsidP="0075796B">
            <w:r>
              <w:rPr>
                <w:w w:val="87"/>
              </w:rPr>
              <w:t>21 000</w:t>
            </w:r>
          </w:p>
        </w:tc>
        <w:tc>
          <w:tcPr>
            <w:tcW w:w="1040" w:type="dxa"/>
          </w:tcPr>
          <w:p w:rsidR="00AA7922" w:rsidRDefault="00AA7922" w:rsidP="0075796B">
            <w:r>
              <w:rPr>
                <w:w w:val="87"/>
              </w:rPr>
              <w:t>21 000</w:t>
            </w:r>
          </w:p>
        </w:tc>
        <w:tc>
          <w:tcPr>
            <w:tcW w:w="1040" w:type="dxa"/>
          </w:tcPr>
          <w:p w:rsidR="00AA7922" w:rsidRDefault="00AA7922" w:rsidP="0075796B">
            <w:r>
              <w:rPr>
                <w:w w:val="87"/>
              </w:rPr>
              <w:t>21 000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1800</w:t>
            </w:r>
          </w:p>
        </w:tc>
        <w:tc>
          <w:tcPr>
            <w:tcW w:w="940" w:type="dxa"/>
          </w:tcPr>
          <w:p w:rsidR="00AA7922" w:rsidRDefault="00AA7922" w:rsidP="0075796B">
            <w:r>
              <w:rPr>
                <w:w w:val="87"/>
              </w:rPr>
              <w:t>23 118</w:t>
            </w:r>
          </w:p>
        </w:tc>
        <w:tc>
          <w:tcPr>
            <w:tcW w:w="1040" w:type="dxa"/>
          </w:tcPr>
          <w:p w:rsidR="00AA7922" w:rsidRDefault="00AA7922" w:rsidP="0075796B">
            <w:r>
              <w:rPr>
                <w:w w:val="87"/>
              </w:rPr>
              <w:t>292 626</w:t>
            </w:r>
          </w:p>
        </w:tc>
        <w:tc>
          <w:tcPr>
            <w:tcW w:w="1040" w:type="dxa"/>
          </w:tcPr>
          <w:p w:rsidR="00AA7922" w:rsidRDefault="00AA7922" w:rsidP="0075796B">
            <w:r>
              <w:rPr>
                <w:w w:val="87"/>
              </w:rPr>
              <w:t>315 744</w:t>
            </w:r>
          </w:p>
        </w:tc>
        <w:tc>
          <w:tcPr>
            <w:tcW w:w="1040" w:type="dxa"/>
          </w:tcPr>
          <w:p w:rsidR="00AA7922" w:rsidRDefault="00AA7922" w:rsidP="0075796B">
            <w:r>
              <w:rPr>
                <w:w w:val="87"/>
              </w:rPr>
              <w:t>286 507</w:t>
            </w:r>
          </w:p>
        </w:tc>
        <w:tc>
          <w:tcPr>
            <w:tcW w:w="960" w:type="dxa"/>
          </w:tcPr>
          <w:p w:rsidR="00AA7922" w:rsidRDefault="00AA7922" w:rsidP="0075796B">
            <w:r>
              <w:rPr>
                <w:w w:val="87"/>
              </w:rPr>
              <w:t>29 237</w:t>
            </w:r>
          </w:p>
        </w:tc>
        <w:tc>
          <w:tcPr>
            <w:tcW w:w="960" w:type="dxa"/>
          </w:tcPr>
          <w:p w:rsidR="00AA7922" w:rsidRDefault="00AA7922" w:rsidP="0075796B">
            <w:r>
              <w:rPr>
                <w:w w:val="87"/>
              </w:rPr>
              <w:t>29 368</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Administrasjon</w:t>
            </w:r>
          </w:p>
        </w:tc>
        <w:tc>
          <w:tcPr>
            <w:tcW w:w="940" w:type="dxa"/>
          </w:tcPr>
          <w:p w:rsidR="00AA7922" w:rsidRDefault="00AA7922" w:rsidP="0075796B">
            <w:r>
              <w:rPr>
                <w:w w:val="87"/>
              </w:rPr>
              <w:t>23 118</w:t>
            </w:r>
          </w:p>
        </w:tc>
        <w:tc>
          <w:tcPr>
            <w:tcW w:w="1040" w:type="dxa"/>
          </w:tcPr>
          <w:p w:rsidR="00AA7922" w:rsidRDefault="00AA7922" w:rsidP="0075796B">
            <w:r>
              <w:rPr>
                <w:w w:val="87"/>
              </w:rPr>
              <w:t>292 626</w:t>
            </w:r>
          </w:p>
        </w:tc>
        <w:tc>
          <w:tcPr>
            <w:tcW w:w="1040" w:type="dxa"/>
          </w:tcPr>
          <w:p w:rsidR="00AA7922" w:rsidRDefault="00AA7922" w:rsidP="0075796B">
            <w:r>
              <w:rPr>
                <w:w w:val="87"/>
              </w:rPr>
              <w:t>315 744</w:t>
            </w:r>
          </w:p>
        </w:tc>
        <w:tc>
          <w:tcPr>
            <w:tcW w:w="1040" w:type="dxa"/>
          </w:tcPr>
          <w:p w:rsidR="00AA7922" w:rsidRDefault="00AA7922" w:rsidP="0075796B">
            <w:r>
              <w:rPr>
                <w:w w:val="87"/>
              </w:rPr>
              <w:t>286 507</w:t>
            </w:r>
          </w:p>
        </w:tc>
        <w:tc>
          <w:tcPr>
            <w:tcW w:w="960" w:type="dxa"/>
          </w:tcPr>
          <w:p w:rsidR="00AA7922" w:rsidRDefault="00AA7922" w:rsidP="0075796B">
            <w:r>
              <w:rPr>
                <w:w w:val="87"/>
              </w:rPr>
              <w:t>29 237</w:t>
            </w:r>
          </w:p>
        </w:tc>
        <w:tc>
          <w:tcPr>
            <w:tcW w:w="960" w:type="dxa"/>
          </w:tcPr>
          <w:p w:rsidR="00AA7922" w:rsidRDefault="00AA7922" w:rsidP="0075796B">
            <w:r>
              <w:rPr>
                <w:w w:val="87"/>
              </w:rPr>
              <w:t>29 368</w:t>
            </w:r>
          </w:p>
        </w:tc>
      </w:tr>
      <w:tr w:rsidR="00AA7922" w:rsidTr="000D5BD4">
        <w:trPr>
          <w:trHeight w:val="420"/>
        </w:trPr>
        <w:tc>
          <w:tcPr>
            <w:tcW w:w="9580" w:type="dxa"/>
            <w:gridSpan w:val="9"/>
          </w:tcPr>
          <w:p w:rsidR="00AA7922" w:rsidRDefault="00AA7922" w:rsidP="0075796B">
            <w:r>
              <w:rPr>
                <w:rStyle w:val="sperret0"/>
                <w:spacing w:val="20"/>
                <w:sz w:val="20"/>
                <w:szCs w:val="20"/>
              </w:rPr>
              <w:t>Petroleum</w:t>
            </w:r>
          </w:p>
        </w:tc>
      </w:tr>
      <w:tr w:rsidR="00AA7922" w:rsidTr="000D5BD4">
        <w:trPr>
          <w:trHeight w:val="320"/>
        </w:trPr>
        <w:tc>
          <w:tcPr>
            <w:tcW w:w="460" w:type="dxa"/>
          </w:tcPr>
          <w:p w:rsidR="00AA7922" w:rsidRDefault="00AA7922" w:rsidP="0075796B">
            <w:r>
              <w:t>1810</w:t>
            </w:r>
          </w:p>
        </w:tc>
        <w:tc>
          <w:tcPr>
            <w:tcW w:w="380" w:type="dxa"/>
          </w:tcPr>
          <w:p w:rsidR="00AA7922" w:rsidRDefault="00AA7922" w:rsidP="0075796B"/>
        </w:tc>
        <w:tc>
          <w:tcPr>
            <w:tcW w:w="8740" w:type="dxa"/>
            <w:gridSpan w:val="7"/>
          </w:tcPr>
          <w:p w:rsidR="00AA7922" w:rsidRDefault="00AA7922" w:rsidP="0075796B">
            <w:r>
              <w:t>Oljedirektoratet: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5 429</w:t>
            </w:r>
          </w:p>
        </w:tc>
        <w:tc>
          <w:tcPr>
            <w:tcW w:w="1040" w:type="dxa"/>
          </w:tcPr>
          <w:p w:rsidR="00AA7922" w:rsidRDefault="00AA7922" w:rsidP="0075796B">
            <w:r>
              <w:rPr>
                <w:w w:val="87"/>
              </w:rPr>
              <w:t>310 400</w:t>
            </w:r>
          </w:p>
        </w:tc>
        <w:tc>
          <w:tcPr>
            <w:tcW w:w="1040" w:type="dxa"/>
          </w:tcPr>
          <w:p w:rsidR="00AA7922" w:rsidRDefault="00AA7922" w:rsidP="0075796B">
            <w:r>
              <w:rPr>
                <w:w w:val="87"/>
              </w:rPr>
              <w:t>315 829</w:t>
            </w:r>
          </w:p>
        </w:tc>
        <w:tc>
          <w:tcPr>
            <w:tcW w:w="1040" w:type="dxa"/>
          </w:tcPr>
          <w:p w:rsidR="00AA7922" w:rsidRDefault="00AA7922" w:rsidP="0075796B">
            <w:r>
              <w:rPr>
                <w:w w:val="87"/>
              </w:rPr>
              <w:t>314 602</w:t>
            </w:r>
          </w:p>
        </w:tc>
        <w:tc>
          <w:tcPr>
            <w:tcW w:w="960" w:type="dxa"/>
          </w:tcPr>
          <w:p w:rsidR="00AA7922" w:rsidRDefault="00AA7922" w:rsidP="0075796B">
            <w:r>
              <w:rPr>
                <w:w w:val="87"/>
              </w:rPr>
              <w:t>1 227</w:t>
            </w:r>
          </w:p>
        </w:tc>
        <w:tc>
          <w:tcPr>
            <w:tcW w:w="960" w:type="dxa"/>
          </w:tcPr>
          <w:p w:rsidR="00AA7922" w:rsidRDefault="00AA7922" w:rsidP="0075796B">
            <w:r>
              <w:rPr>
                <w:w w:val="87"/>
              </w:rPr>
              <w:t>5 831</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139 000</w:t>
            </w:r>
          </w:p>
        </w:tc>
        <w:tc>
          <w:tcPr>
            <w:tcW w:w="1040" w:type="dxa"/>
          </w:tcPr>
          <w:p w:rsidR="00AA7922" w:rsidRDefault="00AA7922" w:rsidP="0075796B">
            <w:r>
              <w:rPr>
                <w:w w:val="87"/>
              </w:rPr>
              <w:t>139 000</w:t>
            </w:r>
          </w:p>
        </w:tc>
        <w:tc>
          <w:tcPr>
            <w:tcW w:w="1040" w:type="dxa"/>
          </w:tcPr>
          <w:p w:rsidR="00AA7922" w:rsidRDefault="00AA7922" w:rsidP="0075796B">
            <w:r>
              <w:rPr>
                <w:w w:val="87"/>
              </w:rPr>
              <w:t>117 879</w:t>
            </w:r>
          </w:p>
        </w:tc>
        <w:tc>
          <w:tcPr>
            <w:tcW w:w="960" w:type="dxa"/>
          </w:tcPr>
          <w:p w:rsidR="00AA7922" w:rsidRDefault="00AA7922" w:rsidP="0075796B">
            <w:r>
              <w:rPr>
                <w:w w:val="87"/>
              </w:rPr>
              <w:t>21 121</w:t>
            </w:r>
          </w:p>
        </w:tc>
        <w:tc>
          <w:tcPr>
            <w:tcW w:w="960" w:type="dxa"/>
          </w:tcPr>
          <w:p w:rsidR="00AA7922" w:rsidRDefault="00AA7922" w:rsidP="0075796B">
            <w:r>
              <w:rPr>
                <w:w w:val="87"/>
              </w:rPr>
              <w:t>17 199</w:t>
            </w:r>
          </w:p>
        </w:tc>
      </w:tr>
      <w:tr w:rsidR="00AA7922" w:rsidTr="000D5BD4">
        <w:trPr>
          <w:trHeight w:val="54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 xml:space="preserve">Oppdrags- og samarbeidsvirksomhet, </w:t>
            </w:r>
            <w:r w:rsidRPr="00AA7922">
              <w:rPr>
                <w:rStyle w:val="kursiv0"/>
              </w:rPr>
              <w:t>kan overføres</w:t>
            </w:r>
            <w:r>
              <w:tab/>
            </w:r>
          </w:p>
        </w:tc>
        <w:tc>
          <w:tcPr>
            <w:tcW w:w="940" w:type="dxa"/>
          </w:tcPr>
          <w:p w:rsidR="00AA7922" w:rsidRDefault="00AA7922" w:rsidP="0075796B">
            <w:r>
              <w:rPr>
                <w:w w:val="87"/>
              </w:rPr>
              <w:t>1 644</w:t>
            </w:r>
          </w:p>
        </w:tc>
        <w:tc>
          <w:tcPr>
            <w:tcW w:w="1040" w:type="dxa"/>
          </w:tcPr>
          <w:p w:rsidR="00AA7922" w:rsidRDefault="00AA7922" w:rsidP="0075796B">
            <w:r>
              <w:rPr>
                <w:w w:val="87"/>
              </w:rPr>
              <w:t>85 000</w:t>
            </w:r>
          </w:p>
        </w:tc>
        <w:tc>
          <w:tcPr>
            <w:tcW w:w="1040" w:type="dxa"/>
          </w:tcPr>
          <w:p w:rsidR="00AA7922" w:rsidRDefault="00AA7922" w:rsidP="0075796B">
            <w:r>
              <w:rPr>
                <w:w w:val="87"/>
              </w:rPr>
              <w:t>86 644</w:t>
            </w:r>
          </w:p>
        </w:tc>
        <w:tc>
          <w:tcPr>
            <w:tcW w:w="1040" w:type="dxa"/>
          </w:tcPr>
          <w:p w:rsidR="00AA7922" w:rsidRDefault="00AA7922" w:rsidP="0075796B">
            <w:r>
              <w:rPr>
                <w:w w:val="87"/>
              </w:rPr>
              <w:t>74 836</w:t>
            </w:r>
          </w:p>
        </w:tc>
        <w:tc>
          <w:tcPr>
            <w:tcW w:w="960" w:type="dxa"/>
          </w:tcPr>
          <w:p w:rsidR="00AA7922" w:rsidRDefault="00AA7922" w:rsidP="0075796B">
            <w:r>
              <w:rPr>
                <w:w w:val="87"/>
              </w:rPr>
              <w:t>11 808</w:t>
            </w:r>
          </w:p>
        </w:tc>
        <w:tc>
          <w:tcPr>
            <w:tcW w:w="960" w:type="dxa"/>
          </w:tcPr>
          <w:p w:rsidR="00AA7922" w:rsidRDefault="00AA7922" w:rsidP="0075796B">
            <w:r>
              <w:rPr>
                <w:w w:val="87"/>
              </w:rPr>
              <w:t>2 720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1810</w:t>
            </w:r>
          </w:p>
        </w:tc>
        <w:tc>
          <w:tcPr>
            <w:tcW w:w="940" w:type="dxa"/>
          </w:tcPr>
          <w:p w:rsidR="00AA7922" w:rsidRDefault="00AA7922" w:rsidP="0075796B">
            <w:r>
              <w:rPr>
                <w:w w:val="87"/>
              </w:rPr>
              <w:t>7 073</w:t>
            </w:r>
          </w:p>
        </w:tc>
        <w:tc>
          <w:tcPr>
            <w:tcW w:w="1040" w:type="dxa"/>
          </w:tcPr>
          <w:p w:rsidR="00AA7922" w:rsidRDefault="00AA7922" w:rsidP="0075796B">
            <w:r>
              <w:rPr>
                <w:w w:val="87"/>
              </w:rPr>
              <w:t>534 400</w:t>
            </w:r>
          </w:p>
        </w:tc>
        <w:tc>
          <w:tcPr>
            <w:tcW w:w="1040" w:type="dxa"/>
          </w:tcPr>
          <w:p w:rsidR="00AA7922" w:rsidRDefault="00AA7922" w:rsidP="0075796B">
            <w:r>
              <w:rPr>
                <w:w w:val="87"/>
              </w:rPr>
              <w:t>541 473</w:t>
            </w:r>
          </w:p>
        </w:tc>
        <w:tc>
          <w:tcPr>
            <w:tcW w:w="1040" w:type="dxa"/>
          </w:tcPr>
          <w:p w:rsidR="00AA7922" w:rsidRDefault="00AA7922" w:rsidP="0075796B">
            <w:r>
              <w:rPr>
                <w:w w:val="87"/>
              </w:rPr>
              <w:t>507 317</w:t>
            </w:r>
          </w:p>
        </w:tc>
        <w:tc>
          <w:tcPr>
            <w:tcW w:w="960" w:type="dxa"/>
          </w:tcPr>
          <w:p w:rsidR="00AA7922" w:rsidRDefault="00AA7922" w:rsidP="0075796B">
            <w:r>
              <w:rPr>
                <w:w w:val="87"/>
              </w:rPr>
              <w:t>34 156</w:t>
            </w:r>
          </w:p>
        </w:tc>
        <w:tc>
          <w:tcPr>
            <w:tcW w:w="960" w:type="dxa"/>
          </w:tcPr>
          <w:p w:rsidR="00AA7922" w:rsidRDefault="00AA7922" w:rsidP="0075796B">
            <w:r>
              <w:rPr>
                <w:w w:val="87"/>
              </w:rPr>
              <w:t>25 750</w:t>
            </w:r>
          </w:p>
        </w:tc>
      </w:tr>
      <w:tr w:rsidR="00AA7922" w:rsidTr="000D5BD4">
        <w:trPr>
          <w:trHeight w:val="320"/>
        </w:trPr>
        <w:tc>
          <w:tcPr>
            <w:tcW w:w="460" w:type="dxa"/>
          </w:tcPr>
          <w:p w:rsidR="00AA7922" w:rsidRDefault="00AA7922" w:rsidP="0075796B">
            <w:r>
              <w:t>1815</w:t>
            </w:r>
          </w:p>
        </w:tc>
        <w:tc>
          <w:tcPr>
            <w:tcW w:w="380" w:type="dxa"/>
          </w:tcPr>
          <w:p w:rsidR="00AA7922" w:rsidRDefault="00AA7922" w:rsidP="0075796B"/>
        </w:tc>
        <w:tc>
          <w:tcPr>
            <w:tcW w:w="8740" w:type="dxa"/>
            <w:gridSpan w:val="7"/>
          </w:tcPr>
          <w:p w:rsidR="00AA7922" w:rsidRDefault="00AA7922" w:rsidP="0075796B">
            <w:r>
              <w:t>Petoro AS:</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Administrasjon</w:t>
            </w:r>
            <w:r>
              <w:tab/>
            </w:r>
          </w:p>
        </w:tc>
        <w:tc>
          <w:tcPr>
            <w:tcW w:w="940" w:type="dxa"/>
          </w:tcPr>
          <w:p w:rsidR="00AA7922" w:rsidRDefault="00AA7922" w:rsidP="0075796B">
            <w:r>
              <w:rPr>
                <w:w w:val="87"/>
              </w:rPr>
              <w:t>0</w:t>
            </w:r>
          </w:p>
        </w:tc>
        <w:tc>
          <w:tcPr>
            <w:tcW w:w="1040" w:type="dxa"/>
          </w:tcPr>
          <w:p w:rsidR="00AA7922" w:rsidRDefault="00AA7922" w:rsidP="0075796B">
            <w:r>
              <w:rPr>
                <w:w w:val="87"/>
              </w:rPr>
              <w:t>360 000</w:t>
            </w:r>
          </w:p>
        </w:tc>
        <w:tc>
          <w:tcPr>
            <w:tcW w:w="1040" w:type="dxa"/>
          </w:tcPr>
          <w:p w:rsidR="00AA7922" w:rsidRDefault="00AA7922" w:rsidP="0075796B">
            <w:r>
              <w:rPr>
                <w:w w:val="87"/>
              </w:rPr>
              <w:t>360 000</w:t>
            </w:r>
          </w:p>
        </w:tc>
        <w:tc>
          <w:tcPr>
            <w:tcW w:w="1040" w:type="dxa"/>
          </w:tcPr>
          <w:p w:rsidR="00AA7922" w:rsidRDefault="00AA7922" w:rsidP="0075796B">
            <w:r>
              <w:rPr>
                <w:w w:val="87"/>
              </w:rPr>
              <w:t>360 000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1815</w:t>
            </w:r>
          </w:p>
        </w:tc>
        <w:tc>
          <w:tcPr>
            <w:tcW w:w="940" w:type="dxa"/>
          </w:tcPr>
          <w:p w:rsidR="00AA7922" w:rsidRDefault="00AA7922" w:rsidP="0075796B">
            <w:r>
              <w:rPr>
                <w:w w:val="87"/>
              </w:rPr>
              <w:t>0</w:t>
            </w:r>
          </w:p>
        </w:tc>
        <w:tc>
          <w:tcPr>
            <w:tcW w:w="1040" w:type="dxa"/>
          </w:tcPr>
          <w:p w:rsidR="00AA7922" w:rsidRDefault="00AA7922" w:rsidP="0075796B">
            <w:r>
              <w:rPr>
                <w:w w:val="87"/>
              </w:rPr>
              <w:t>360 000</w:t>
            </w:r>
          </w:p>
        </w:tc>
        <w:tc>
          <w:tcPr>
            <w:tcW w:w="1040" w:type="dxa"/>
          </w:tcPr>
          <w:p w:rsidR="00AA7922" w:rsidRDefault="00AA7922" w:rsidP="0075796B">
            <w:r>
              <w:rPr>
                <w:w w:val="87"/>
              </w:rPr>
              <w:t>360 000</w:t>
            </w:r>
          </w:p>
        </w:tc>
        <w:tc>
          <w:tcPr>
            <w:tcW w:w="1040" w:type="dxa"/>
          </w:tcPr>
          <w:p w:rsidR="00AA7922" w:rsidRDefault="00AA7922" w:rsidP="0075796B">
            <w:r>
              <w:rPr>
                <w:w w:val="87"/>
              </w:rPr>
              <w:t>360 000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Petroleum</w:t>
            </w:r>
          </w:p>
        </w:tc>
        <w:tc>
          <w:tcPr>
            <w:tcW w:w="940" w:type="dxa"/>
          </w:tcPr>
          <w:p w:rsidR="00AA7922" w:rsidRDefault="00AA7922" w:rsidP="0075796B">
            <w:r>
              <w:rPr>
                <w:w w:val="87"/>
              </w:rPr>
              <w:t>7 073</w:t>
            </w:r>
          </w:p>
        </w:tc>
        <w:tc>
          <w:tcPr>
            <w:tcW w:w="1040" w:type="dxa"/>
          </w:tcPr>
          <w:p w:rsidR="00AA7922" w:rsidRDefault="00AA7922" w:rsidP="0075796B">
            <w:r>
              <w:rPr>
                <w:w w:val="87"/>
              </w:rPr>
              <w:t>894 400</w:t>
            </w:r>
          </w:p>
        </w:tc>
        <w:tc>
          <w:tcPr>
            <w:tcW w:w="1040" w:type="dxa"/>
          </w:tcPr>
          <w:p w:rsidR="00AA7922" w:rsidRDefault="00AA7922" w:rsidP="0075796B">
            <w:r>
              <w:rPr>
                <w:w w:val="87"/>
              </w:rPr>
              <w:t>901 473</w:t>
            </w:r>
          </w:p>
        </w:tc>
        <w:tc>
          <w:tcPr>
            <w:tcW w:w="1040" w:type="dxa"/>
          </w:tcPr>
          <w:p w:rsidR="00AA7922" w:rsidRDefault="00AA7922" w:rsidP="0075796B">
            <w:r>
              <w:rPr>
                <w:w w:val="87"/>
              </w:rPr>
              <w:t>867 317</w:t>
            </w:r>
          </w:p>
        </w:tc>
        <w:tc>
          <w:tcPr>
            <w:tcW w:w="960" w:type="dxa"/>
          </w:tcPr>
          <w:p w:rsidR="00AA7922" w:rsidRDefault="00AA7922" w:rsidP="0075796B">
            <w:r>
              <w:rPr>
                <w:w w:val="87"/>
              </w:rPr>
              <w:t>34 156</w:t>
            </w:r>
          </w:p>
        </w:tc>
        <w:tc>
          <w:tcPr>
            <w:tcW w:w="960" w:type="dxa"/>
          </w:tcPr>
          <w:p w:rsidR="00AA7922" w:rsidRDefault="00AA7922" w:rsidP="0075796B">
            <w:r>
              <w:rPr>
                <w:w w:val="87"/>
              </w:rPr>
              <w:t>25 750</w:t>
            </w:r>
          </w:p>
        </w:tc>
      </w:tr>
      <w:tr w:rsidR="00AA7922" w:rsidTr="000D5BD4">
        <w:trPr>
          <w:trHeight w:val="420"/>
        </w:trPr>
        <w:tc>
          <w:tcPr>
            <w:tcW w:w="9580" w:type="dxa"/>
            <w:gridSpan w:val="9"/>
          </w:tcPr>
          <w:p w:rsidR="00AA7922" w:rsidRDefault="00AA7922" w:rsidP="0075796B">
            <w:r>
              <w:rPr>
                <w:rStyle w:val="sperret0"/>
                <w:spacing w:val="20"/>
                <w:sz w:val="20"/>
                <w:szCs w:val="20"/>
              </w:rPr>
              <w:t>Energi og vannressurser</w:t>
            </w:r>
          </w:p>
        </w:tc>
      </w:tr>
      <w:tr w:rsidR="00AA7922" w:rsidTr="000D5BD4">
        <w:trPr>
          <w:trHeight w:val="320"/>
        </w:trPr>
        <w:tc>
          <w:tcPr>
            <w:tcW w:w="460" w:type="dxa"/>
          </w:tcPr>
          <w:p w:rsidR="00AA7922" w:rsidRDefault="00AA7922" w:rsidP="0075796B">
            <w:r>
              <w:t>1820</w:t>
            </w:r>
          </w:p>
        </w:tc>
        <w:tc>
          <w:tcPr>
            <w:tcW w:w="380" w:type="dxa"/>
          </w:tcPr>
          <w:p w:rsidR="00AA7922" w:rsidRDefault="00AA7922" w:rsidP="0075796B"/>
        </w:tc>
        <w:tc>
          <w:tcPr>
            <w:tcW w:w="8740" w:type="dxa"/>
            <w:gridSpan w:val="7"/>
          </w:tcPr>
          <w:p w:rsidR="00AA7922" w:rsidRDefault="00AA7922" w:rsidP="0075796B">
            <w:r>
              <w:t>Norges vassdrags- og energidirektorat:</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17 287</w:t>
            </w:r>
          </w:p>
        </w:tc>
        <w:tc>
          <w:tcPr>
            <w:tcW w:w="1040" w:type="dxa"/>
          </w:tcPr>
          <w:p w:rsidR="00AA7922" w:rsidRDefault="00AA7922" w:rsidP="0075796B">
            <w:r>
              <w:rPr>
                <w:w w:val="87"/>
              </w:rPr>
              <w:t>598 900</w:t>
            </w:r>
          </w:p>
        </w:tc>
        <w:tc>
          <w:tcPr>
            <w:tcW w:w="1040" w:type="dxa"/>
          </w:tcPr>
          <w:p w:rsidR="00AA7922" w:rsidRDefault="00AA7922" w:rsidP="0075796B">
            <w:r>
              <w:rPr>
                <w:w w:val="87"/>
              </w:rPr>
              <w:t>616 187</w:t>
            </w:r>
          </w:p>
        </w:tc>
        <w:tc>
          <w:tcPr>
            <w:tcW w:w="1040" w:type="dxa"/>
          </w:tcPr>
          <w:p w:rsidR="00AA7922" w:rsidRDefault="00AA7922" w:rsidP="0075796B">
            <w:r>
              <w:rPr>
                <w:w w:val="87"/>
              </w:rPr>
              <w:t>601 801</w:t>
            </w:r>
          </w:p>
        </w:tc>
        <w:tc>
          <w:tcPr>
            <w:tcW w:w="960" w:type="dxa"/>
          </w:tcPr>
          <w:p w:rsidR="00AA7922" w:rsidRDefault="00AA7922" w:rsidP="0075796B">
            <w:r>
              <w:rPr>
                <w:w w:val="87"/>
              </w:rPr>
              <w:t>14 386</w:t>
            </w:r>
          </w:p>
        </w:tc>
        <w:tc>
          <w:tcPr>
            <w:tcW w:w="960" w:type="dxa"/>
          </w:tcPr>
          <w:p w:rsidR="00AA7922" w:rsidRDefault="00AA7922" w:rsidP="0075796B">
            <w:r>
              <w:rPr>
                <w:w w:val="87"/>
              </w:rPr>
              <w:t>19 838</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3 815</w:t>
            </w:r>
          </w:p>
        </w:tc>
        <w:tc>
          <w:tcPr>
            <w:tcW w:w="1040" w:type="dxa"/>
          </w:tcPr>
          <w:p w:rsidR="00AA7922" w:rsidRDefault="00AA7922" w:rsidP="0075796B">
            <w:r>
              <w:rPr>
                <w:w w:val="87"/>
              </w:rPr>
              <w:t>32 000</w:t>
            </w:r>
          </w:p>
        </w:tc>
        <w:tc>
          <w:tcPr>
            <w:tcW w:w="1040" w:type="dxa"/>
          </w:tcPr>
          <w:p w:rsidR="00AA7922" w:rsidRDefault="00AA7922" w:rsidP="0075796B">
            <w:r>
              <w:rPr>
                <w:w w:val="87"/>
              </w:rPr>
              <w:t>35 815</w:t>
            </w:r>
          </w:p>
        </w:tc>
        <w:tc>
          <w:tcPr>
            <w:tcW w:w="1040" w:type="dxa"/>
          </w:tcPr>
          <w:p w:rsidR="00AA7922" w:rsidRDefault="00AA7922" w:rsidP="0075796B">
            <w:r>
              <w:rPr>
                <w:w w:val="87"/>
              </w:rPr>
              <w:t>31 985</w:t>
            </w:r>
          </w:p>
        </w:tc>
        <w:tc>
          <w:tcPr>
            <w:tcW w:w="960" w:type="dxa"/>
          </w:tcPr>
          <w:p w:rsidR="00AA7922" w:rsidRDefault="00AA7922" w:rsidP="0075796B">
            <w:r>
              <w:rPr>
                <w:w w:val="87"/>
              </w:rPr>
              <w:t>3 830</w:t>
            </w:r>
          </w:p>
        </w:tc>
        <w:tc>
          <w:tcPr>
            <w:tcW w:w="960" w:type="dxa"/>
          </w:tcPr>
          <w:p w:rsidR="00AA7922" w:rsidRDefault="00AA7922" w:rsidP="0075796B">
            <w:r>
              <w:rPr>
                <w:w w:val="87"/>
              </w:rPr>
              <w:t>3 833</w:t>
            </w:r>
          </w:p>
        </w:tc>
      </w:tr>
      <w:tr w:rsidR="00AA7922" w:rsidTr="000D5BD4">
        <w:trPr>
          <w:trHeight w:val="760"/>
        </w:trPr>
        <w:tc>
          <w:tcPr>
            <w:tcW w:w="460" w:type="dxa"/>
          </w:tcPr>
          <w:p w:rsidR="00AA7922" w:rsidRDefault="00AA7922" w:rsidP="0075796B"/>
        </w:tc>
        <w:tc>
          <w:tcPr>
            <w:tcW w:w="380" w:type="dxa"/>
          </w:tcPr>
          <w:p w:rsidR="00AA7922" w:rsidRDefault="00AA7922" w:rsidP="0075796B">
            <w:r>
              <w:t>22</w:t>
            </w:r>
          </w:p>
        </w:tc>
        <w:tc>
          <w:tcPr>
            <w:tcW w:w="2760" w:type="dxa"/>
          </w:tcPr>
          <w:p w:rsidR="00AA7922" w:rsidRDefault="00AA7922" w:rsidP="0075796B">
            <w:r>
              <w:t xml:space="preserve">Flom- og skredforebygging,  </w:t>
            </w:r>
            <w:r w:rsidRPr="00AA7922">
              <w:rPr>
                <w:rStyle w:val="kursiv0"/>
              </w:rPr>
              <w:t>kan overføres, kan nyttes under postene 45, 60 og 72</w:t>
            </w:r>
            <w:r>
              <w:tab/>
            </w:r>
          </w:p>
        </w:tc>
        <w:tc>
          <w:tcPr>
            <w:tcW w:w="940" w:type="dxa"/>
          </w:tcPr>
          <w:p w:rsidR="00AA7922" w:rsidRDefault="00AA7922" w:rsidP="0075796B">
            <w:r>
              <w:rPr>
                <w:w w:val="87"/>
              </w:rPr>
              <w:t>0</w:t>
            </w:r>
          </w:p>
        </w:tc>
        <w:tc>
          <w:tcPr>
            <w:tcW w:w="1040" w:type="dxa"/>
          </w:tcPr>
          <w:p w:rsidR="00AA7922" w:rsidRDefault="00AA7922" w:rsidP="0075796B">
            <w:r>
              <w:rPr>
                <w:w w:val="87"/>
              </w:rPr>
              <w:t>320 000</w:t>
            </w:r>
          </w:p>
        </w:tc>
        <w:tc>
          <w:tcPr>
            <w:tcW w:w="1040" w:type="dxa"/>
          </w:tcPr>
          <w:p w:rsidR="00AA7922" w:rsidRDefault="00AA7922" w:rsidP="0075796B">
            <w:r>
              <w:rPr>
                <w:w w:val="87"/>
              </w:rPr>
              <w:t>320 000</w:t>
            </w:r>
          </w:p>
        </w:tc>
        <w:tc>
          <w:tcPr>
            <w:tcW w:w="1040" w:type="dxa"/>
          </w:tcPr>
          <w:p w:rsidR="00AA7922" w:rsidRDefault="00AA7922" w:rsidP="0075796B">
            <w:r>
              <w:rPr>
                <w:w w:val="87"/>
              </w:rPr>
              <w:t>195 094</w:t>
            </w:r>
          </w:p>
        </w:tc>
        <w:tc>
          <w:tcPr>
            <w:tcW w:w="960" w:type="dxa"/>
          </w:tcPr>
          <w:p w:rsidR="00AA7922" w:rsidRDefault="00AA7922" w:rsidP="0075796B">
            <w:r>
              <w:rPr>
                <w:w w:val="87"/>
              </w:rPr>
              <w:t>124 906</w:t>
            </w:r>
          </w:p>
        </w:tc>
        <w:tc>
          <w:tcPr>
            <w:tcW w:w="960" w:type="dxa"/>
          </w:tcPr>
          <w:p w:rsidR="00AA7922" w:rsidRDefault="00AA7922" w:rsidP="0075796B">
            <w:r>
              <w:rPr>
                <w:w w:val="87"/>
              </w:rPr>
              <w:t>127 081</w:t>
            </w:r>
          </w:p>
        </w:tc>
      </w:tr>
      <w:tr w:rsidR="00AA7922" w:rsidTr="000D5BD4">
        <w:trPr>
          <w:trHeight w:val="540"/>
        </w:trPr>
        <w:tc>
          <w:tcPr>
            <w:tcW w:w="460" w:type="dxa"/>
          </w:tcPr>
          <w:p w:rsidR="00AA7922" w:rsidRDefault="00AA7922" w:rsidP="0075796B"/>
        </w:tc>
        <w:tc>
          <w:tcPr>
            <w:tcW w:w="380" w:type="dxa"/>
          </w:tcPr>
          <w:p w:rsidR="00AA7922" w:rsidRDefault="00AA7922" w:rsidP="0075796B">
            <w:r>
              <w:t>23</w:t>
            </w:r>
          </w:p>
        </w:tc>
        <w:tc>
          <w:tcPr>
            <w:tcW w:w="2760" w:type="dxa"/>
          </w:tcPr>
          <w:p w:rsidR="00AA7922" w:rsidRDefault="00AA7922" w:rsidP="0075796B">
            <w:r>
              <w:t xml:space="preserve">Oppdrags- og samarbeidsvirksomhet, </w:t>
            </w:r>
            <w:r w:rsidRPr="00AA7922">
              <w:rPr>
                <w:rStyle w:val="kursiv0"/>
              </w:rPr>
              <w:t>kan overføres</w:t>
            </w:r>
            <w:r>
              <w:tab/>
            </w:r>
          </w:p>
        </w:tc>
        <w:tc>
          <w:tcPr>
            <w:tcW w:w="940" w:type="dxa"/>
          </w:tcPr>
          <w:p w:rsidR="00AA7922" w:rsidRDefault="00AA7922" w:rsidP="0075796B">
            <w:r>
              <w:rPr>
                <w:w w:val="87"/>
              </w:rPr>
              <w:t>10 739</w:t>
            </w:r>
          </w:p>
        </w:tc>
        <w:tc>
          <w:tcPr>
            <w:tcW w:w="1040" w:type="dxa"/>
          </w:tcPr>
          <w:p w:rsidR="00AA7922" w:rsidRDefault="00AA7922" w:rsidP="0075796B">
            <w:r>
              <w:rPr>
                <w:w w:val="87"/>
              </w:rPr>
              <w:t>65 000</w:t>
            </w:r>
          </w:p>
        </w:tc>
        <w:tc>
          <w:tcPr>
            <w:tcW w:w="1040" w:type="dxa"/>
          </w:tcPr>
          <w:p w:rsidR="00AA7922" w:rsidRDefault="00AA7922" w:rsidP="0075796B">
            <w:r>
              <w:rPr>
                <w:w w:val="87"/>
              </w:rPr>
              <w:t>75 739</w:t>
            </w:r>
          </w:p>
        </w:tc>
        <w:tc>
          <w:tcPr>
            <w:tcW w:w="1040" w:type="dxa"/>
          </w:tcPr>
          <w:p w:rsidR="00AA7922" w:rsidRDefault="00AA7922" w:rsidP="0075796B">
            <w:r>
              <w:rPr>
                <w:w w:val="87"/>
              </w:rPr>
              <w:t>60 769</w:t>
            </w:r>
          </w:p>
        </w:tc>
        <w:tc>
          <w:tcPr>
            <w:tcW w:w="960" w:type="dxa"/>
          </w:tcPr>
          <w:p w:rsidR="00AA7922" w:rsidRDefault="00AA7922" w:rsidP="0075796B">
            <w:r>
              <w:rPr>
                <w:w w:val="87"/>
              </w:rPr>
              <w:t>14 970</w:t>
            </w:r>
          </w:p>
        </w:tc>
        <w:tc>
          <w:tcPr>
            <w:tcW w:w="960" w:type="dxa"/>
          </w:tcPr>
          <w:p w:rsidR="00AA7922" w:rsidRDefault="00AA7922" w:rsidP="0075796B">
            <w:r>
              <w:rPr>
                <w:w w:val="87"/>
              </w:rPr>
              <w:t>10 726</w:t>
            </w:r>
          </w:p>
        </w:tc>
      </w:tr>
      <w:tr w:rsidR="00AA7922" w:rsidTr="000D5BD4">
        <w:trPr>
          <w:trHeight w:val="760"/>
        </w:trPr>
        <w:tc>
          <w:tcPr>
            <w:tcW w:w="460" w:type="dxa"/>
          </w:tcPr>
          <w:p w:rsidR="00AA7922" w:rsidRDefault="00AA7922" w:rsidP="0075796B"/>
        </w:tc>
        <w:tc>
          <w:tcPr>
            <w:tcW w:w="380" w:type="dxa"/>
          </w:tcPr>
          <w:p w:rsidR="00AA7922" w:rsidRDefault="00AA7922" w:rsidP="0075796B">
            <w:r>
              <w:t>25</w:t>
            </w:r>
          </w:p>
        </w:tc>
        <w:tc>
          <w:tcPr>
            <w:tcW w:w="2760" w:type="dxa"/>
          </w:tcPr>
          <w:p w:rsidR="00AA7922" w:rsidRDefault="00AA7922" w:rsidP="0075796B">
            <w:r>
              <w:t>Krise- og hastetiltak i forbindelse med flom- og skredhendelser</w:t>
            </w:r>
            <w:r>
              <w:tab/>
            </w:r>
          </w:p>
        </w:tc>
        <w:tc>
          <w:tcPr>
            <w:tcW w:w="940" w:type="dxa"/>
          </w:tcPr>
          <w:p w:rsidR="00AA7922" w:rsidRDefault="00AA7922" w:rsidP="0075796B">
            <w:r>
              <w:rPr>
                <w:w w:val="87"/>
              </w:rPr>
              <w:t>0</w:t>
            </w:r>
          </w:p>
        </w:tc>
        <w:tc>
          <w:tcPr>
            <w:tcW w:w="1040" w:type="dxa"/>
          </w:tcPr>
          <w:p w:rsidR="00AA7922" w:rsidRDefault="00AA7922" w:rsidP="0075796B">
            <w:r>
              <w:rPr>
                <w:w w:val="87"/>
              </w:rPr>
              <w:t>50 000</w:t>
            </w:r>
          </w:p>
        </w:tc>
        <w:tc>
          <w:tcPr>
            <w:tcW w:w="1040" w:type="dxa"/>
          </w:tcPr>
          <w:p w:rsidR="00AA7922" w:rsidRDefault="00AA7922" w:rsidP="0075796B">
            <w:r>
              <w:rPr>
                <w:w w:val="87"/>
              </w:rPr>
              <w:t>50 000</w:t>
            </w:r>
          </w:p>
        </w:tc>
        <w:tc>
          <w:tcPr>
            <w:tcW w:w="1040" w:type="dxa"/>
          </w:tcPr>
          <w:p w:rsidR="00AA7922" w:rsidRDefault="00AA7922" w:rsidP="0075796B">
            <w:r>
              <w:rPr>
                <w:w w:val="87"/>
              </w:rPr>
              <w:t>43 967</w:t>
            </w:r>
          </w:p>
        </w:tc>
        <w:tc>
          <w:tcPr>
            <w:tcW w:w="960" w:type="dxa"/>
          </w:tcPr>
          <w:p w:rsidR="00AA7922" w:rsidRDefault="00AA7922" w:rsidP="0075796B">
            <w:r>
              <w:rPr>
                <w:w w:val="87"/>
              </w:rPr>
              <w:t>6 033</w:t>
            </w:r>
          </w:p>
        </w:tc>
        <w:tc>
          <w:tcPr>
            <w:tcW w:w="960" w:type="dxa"/>
          </w:tcPr>
          <w:p w:rsidR="00AA7922" w:rsidRDefault="00AA7922" w:rsidP="0075796B">
            <w:r>
              <w:rPr>
                <w:w w:val="87"/>
              </w:rPr>
              <w:t>2 500</w:t>
            </w:r>
          </w:p>
        </w:tc>
      </w:tr>
      <w:tr w:rsidR="00AA7922" w:rsidTr="000D5BD4">
        <w:trPr>
          <w:trHeight w:val="540"/>
        </w:trPr>
        <w:tc>
          <w:tcPr>
            <w:tcW w:w="460" w:type="dxa"/>
          </w:tcPr>
          <w:p w:rsidR="00AA7922" w:rsidRDefault="00AA7922" w:rsidP="0075796B"/>
        </w:tc>
        <w:tc>
          <w:tcPr>
            <w:tcW w:w="380" w:type="dxa"/>
          </w:tcPr>
          <w:p w:rsidR="00AA7922" w:rsidRDefault="00AA7922" w:rsidP="0075796B">
            <w:r>
              <w:t>26</w:t>
            </w:r>
          </w:p>
        </w:tc>
        <w:tc>
          <w:tcPr>
            <w:tcW w:w="2760" w:type="dxa"/>
          </w:tcPr>
          <w:p w:rsidR="00AA7922" w:rsidRDefault="00AA7922" w:rsidP="0075796B">
            <w:r>
              <w:t>Driftsutgifter, Reguleringsmyndigheten for energi</w:t>
            </w:r>
            <w:r>
              <w:tab/>
            </w:r>
          </w:p>
        </w:tc>
        <w:tc>
          <w:tcPr>
            <w:tcW w:w="940" w:type="dxa"/>
          </w:tcPr>
          <w:p w:rsidR="00AA7922" w:rsidRDefault="00AA7922" w:rsidP="0075796B">
            <w:r>
              <w:rPr>
                <w:w w:val="87"/>
              </w:rPr>
              <w:t>2 321</w:t>
            </w:r>
          </w:p>
        </w:tc>
        <w:tc>
          <w:tcPr>
            <w:tcW w:w="1040" w:type="dxa"/>
          </w:tcPr>
          <w:p w:rsidR="00AA7922" w:rsidRDefault="00AA7922" w:rsidP="0075796B">
            <w:r>
              <w:rPr>
                <w:w w:val="87"/>
              </w:rPr>
              <w:t>57 800</w:t>
            </w:r>
          </w:p>
        </w:tc>
        <w:tc>
          <w:tcPr>
            <w:tcW w:w="1040" w:type="dxa"/>
          </w:tcPr>
          <w:p w:rsidR="00AA7922" w:rsidRDefault="00AA7922" w:rsidP="0075796B">
            <w:r>
              <w:rPr>
                <w:w w:val="87"/>
              </w:rPr>
              <w:t>60 121</w:t>
            </w:r>
          </w:p>
        </w:tc>
        <w:tc>
          <w:tcPr>
            <w:tcW w:w="1040" w:type="dxa"/>
          </w:tcPr>
          <w:p w:rsidR="00AA7922" w:rsidRDefault="00AA7922" w:rsidP="0075796B">
            <w:r>
              <w:rPr>
                <w:w w:val="87"/>
              </w:rPr>
              <w:t>57 164</w:t>
            </w:r>
          </w:p>
        </w:tc>
        <w:tc>
          <w:tcPr>
            <w:tcW w:w="960" w:type="dxa"/>
          </w:tcPr>
          <w:p w:rsidR="00AA7922" w:rsidRDefault="00AA7922" w:rsidP="0075796B">
            <w:r>
              <w:rPr>
                <w:w w:val="87"/>
              </w:rPr>
              <w:t>2 957</w:t>
            </w:r>
          </w:p>
        </w:tc>
        <w:tc>
          <w:tcPr>
            <w:tcW w:w="960" w:type="dxa"/>
          </w:tcPr>
          <w:p w:rsidR="00AA7922" w:rsidRDefault="00AA7922" w:rsidP="0075796B">
            <w:r>
              <w:rPr>
                <w:w w:val="87"/>
              </w:rPr>
              <w:t>2 890</w:t>
            </w:r>
          </w:p>
        </w:tc>
      </w:tr>
      <w:tr w:rsidR="00AA7922" w:rsidTr="000D5BD4">
        <w:trPr>
          <w:trHeight w:val="76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 kan nyttes under post 22</w:t>
            </w:r>
            <w:r>
              <w:tab/>
            </w:r>
          </w:p>
        </w:tc>
        <w:tc>
          <w:tcPr>
            <w:tcW w:w="940" w:type="dxa"/>
          </w:tcPr>
          <w:p w:rsidR="00AA7922" w:rsidRDefault="00AA7922" w:rsidP="0075796B">
            <w:r>
              <w:rPr>
                <w:w w:val="87"/>
              </w:rPr>
              <w:t>8 231</w:t>
            </w:r>
          </w:p>
        </w:tc>
        <w:tc>
          <w:tcPr>
            <w:tcW w:w="1040" w:type="dxa"/>
          </w:tcPr>
          <w:p w:rsidR="00AA7922" w:rsidRDefault="00AA7922" w:rsidP="0075796B">
            <w:r>
              <w:rPr>
                <w:w w:val="87"/>
              </w:rPr>
              <w:t>20 000</w:t>
            </w:r>
          </w:p>
        </w:tc>
        <w:tc>
          <w:tcPr>
            <w:tcW w:w="1040" w:type="dxa"/>
          </w:tcPr>
          <w:p w:rsidR="00AA7922" w:rsidRDefault="00AA7922" w:rsidP="0075796B">
            <w:r>
              <w:rPr>
                <w:w w:val="87"/>
              </w:rPr>
              <w:t>28 231</w:t>
            </w:r>
          </w:p>
        </w:tc>
        <w:tc>
          <w:tcPr>
            <w:tcW w:w="1040" w:type="dxa"/>
          </w:tcPr>
          <w:p w:rsidR="00AA7922" w:rsidRDefault="00AA7922" w:rsidP="0075796B">
            <w:r>
              <w:rPr>
                <w:w w:val="87"/>
              </w:rPr>
              <w:t>21 406</w:t>
            </w:r>
          </w:p>
        </w:tc>
        <w:tc>
          <w:tcPr>
            <w:tcW w:w="960" w:type="dxa"/>
          </w:tcPr>
          <w:p w:rsidR="00AA7922" w:rsidRDefault="00AA7922" w:rsidP="0075796B">
            <w:r>
              <w:rPr>
                <w:w w:val="87"/>
              </w:rPr>
              <w:t>6 825</w:t>
            </w:r>
          </w:p>
        </w:tc>
        <w:tc>
          <w:tcPr>
            <w:tcW w:w="960" w:type="dxa"/>
          </w:tcPr>
          <w:p w:rsidR="00AA7922" w:rsidRDefault="00AA7922" w:rsidP="0075796B">
            <w:r>
              <w:rPr>
                <w:w w:val="87"/>
              </w:rPr>
              <w:t>8 681</w:t>
            </w:r>
          </w:p>
        </w:tc>
      </w:tr>
      <w:tr w:rsidR="00AA7922" w:rsidTr="000D5BD4">
        <w:trPr>
          <w:trHeight w:val="760"/>
        </w:trPr>
        <w:tc>
          <w:tcPr>
            <w:tcW w:w="460" w:type="dxa"/>
          </w:tcPr>
          <w:p w:rsidR="00AA7922" w:rsidRDefault="00AA7922" w:rsidP="0075796B"/>
        </w:tc>
        <w:tc>
          <w:tcPr>
            <w:tcW w:w="380" w:type="dxa"/>
          </w:tcPr>
          <w:p w:rsidR="00AA7922" w:rsidRDefault="00AA7922" w:rsidP="0075796B">
            <w:r>
              <w:t>60</w:t>
            </w:r>
          </w:p>
        </w:tc>
        <w:tc>
          <w:tcPr>
            <w:tcW w:w="2760" w:type="dxa"/>
          </w:tcPr>
          <w:p w:rsidR="00AA7922" w:rsidRDefault="00AA7922" w:rsidP="0075796B">
            <w:r>
              <w:t xml:space="preserve">Tilskudd til flom- og skredforebygging, </w:t>
            </w:r>
            <w:r w:rsidRPr="00AA7922">
              <w:rPr>
                <w:rStyle w:val="kursiv0"/>
              </w:rPr>
              <w:t>kan overføres, kan nyttes under postene 22 og 72</w:t>
            </w:r>
            <w:r>
              <w:tab/>
            </w:r>
          </w:p>
        </w:tc>
        <w:tc>
          <w:tcPr>
            <w:tcW w:w="940" w:type="dxa"/>
          </w:tcPr>
          <w:p w:rsidR="00AA7922" w:rsidRDefault="00AA7922" w:rsidP="0075796B">
            <w:r>
              <w:rPr>
                <w:w w:val="87"/>
              </w:rPr>
              <w:t>2 440</w:t>
            </w:r>
          </w:p>
        </w:tc>
        <w:tc>
          <w:tcPr>
            <w:tcW w:w="1040" w:type="dxa"/>
          </w:tcPr>
          <w:p w:rsidR="00AA7922" w:rsidRDefault="00AA7922" w:rsidP="0075796B">
            <w:r>
              <w:rPr>
                <w:w w:val="87"/>
              </w:rPr>
              <w:t>131 000</w:t>
            </w:r>
          </w:p>
        </w:tc>
        <w:tc>
          <w:tcPr>
            <w:tcW w:w="1040" w:type="dxa"/>
          </w:tcPr>
          <w:p w:rsidR="00AA7922" w:rsidRDefault="00AA7922" w:rsidP="0075796B">
            <w:r>
              <w:rPr>
                <w:w w:val="87"/>
              </w:rPr>
              <w:t>133 440</w:t>
            </w:r>
          </w:p>
        </w:tc>
        <w:tc>
          <w:tcPr>
            <w:tcW w:w="1040" w:type="dxa"/>
          </w:tcPr>
          <w:p w:rsidR="00AA7922" w:rsidRDefault="00AA7922" w:rsidP="0075796B">
            <w:r>
              <w:rPr>
                <w:w w:val="87"/>
              </w:rPr>
              <w:t>56 939</w:t>
            </w:r>
          </w:p>
        </w:tc>
        <w:tc>
          <w:tcPr>
            <w:tcW w:w="960" w:type="dxa"/>
          </w:tcPr>
          <w:p w:rsidR="00AA7922" w:rsidRDefault="00AA7922" w:rsidP="0075796B">
            <w:r>
              <w:rPr>
                <w:w w:val="87"/>
              </w:rPr>
              <w:t>76 501</w:t>
            </w:r>
          </w:p>
        </w:tc>
        <w:tc>
          <w:tcPr>
            <w:tcW w:w="960" w:type="dxa"/>
          </w:tcPr>
          <w:p w:rsidR="00AA7922" w:rsidRDefault="00AA7922" w:rsidP="0075796B">
            <w:r>
              <w:rPr>
                <w:w w:val="87"/>
              </w:rPr>
              <w:t>76 501</w:t>
            </w:r>
          </w:p>
        </w:tc>
      </w:tr>
      <w:tr w:rsidR="00AA7922" w:rsidTr="000D5BD4">
        <w:trPr>
          <w:trHeight w:val="76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Tilskudd til flom- og skredforebygging, </w:t>
            </w:r>
            <w:r w:rsidRPr="00AA7922">
              <w:rPr>
                <w:rStyle w:val="kursiv0"/>
              </w:rPr>
              <w:t>kan overføres, kan nyttes under postene 22 og 60</w:t>
            </w:r>
            <w:r>
              <w:tab/>
            </w:r>
          </w:p>
        </w:tc>
        <w:tc>
          <w:tcPr>
            <w:tcW w:w="940" w:type="dxa"/>
          </w:tcPr>
          <w:p w:rsidR="00AA7922" w:rsidRDefault="00AA7922" w:rsidP="0075796B">
            <w:r>
              <w:rPr>
                <w:w w:val="87"/>
              </w:rPr>
              <w:t>3 143</w:t>
            </w:r>
          </w:p>
        </w:tc>
        <w:tc>
          <w:tcPr>
            <w:tcW w:w="1040" w:type="dxa"/>
          </w:tcPr>
          <w:p w:rsidR="00AA7922" w:rsidRDefault="00AA7922" w:rsidP="0075796B">
            <w:r>
              <w:rPr>
                <w:w w:val="87"/>
              </w:rPr>
              <w:t>6 000</w:t>
            </w:r>
          </w:p>
        </w:tc>
        <w:tc>
          <w:tcPr>
            <w:tcW w:w="1040" w:type="dxa"/>
          </w:tcPr>
          <w:p w:rsidR="00AA7922" w:rsidRDefault="00AA7922" w:rsidP="0075796B">
            <w:r>
              <w:rPr>
                <w:w w:val="87"/>
              </w:rPr>
              <w:t>9 143</w:t>
            </w:r>
          </w:p>
        </w:tc>
        <w:tc>
          <w:tcPr>
            <w:tcW w:w="1040" w:type="dxa"/>
          </w:tcPr>
          <w:p w:rsidR="00AA7922" w:rsidRDefault="00AA7922" w:rsidP="0075796B">
            <w:r>
              <w:rPr>
                <w:w w:val="87"/>
              </w:rPr>
              <w:t>4 514</w:t>
            </w:r>
          </w:p>
        </w:tc>
        <w:tc>
          <w:tcPr>
            <w:tcW w:w="960" w:type="dxa"/>
          </w:tcPr>
          <w:p w:rsidR="00AA7922" w:rsidRDefault="00AA7922" w:rsidP="0075796B">
            <w:r>
              <w:rPr>
                <w:w w:val="87"/>
              </w:rPr>
              <w:t>4 629</w:t>
            </w:r>
          </w:p>
        </w:tc>
        <w:tc>
          <w:tcPr>
            <w:tcW w:w="960" w:type="dxa"/>
          </w:tcPr>
          <w:p w:rsidR="00AA7922" w:rsidRDefault="00AA7922" w:rsidP="0075796B">
            <w:r>
              <w:rPr>
                <w:w w:val="87"/>
              </w:rPr>
              <w:t>4 629</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Tilskudd til museums- og kulturminnetiltak,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7 200</w:t>
            </w:r>
          </w:p>
        </w:tc>
        <w:tc>
          <w:tcPr>
            <w:tcW w:w="1040" w:type="dxa"/>
          </w:tcPr>
          <w:p w:rsidR="00AA7922" w:rsidRDefault="00AA7922" w:rsidP="0075796B">
            <w:r>
              <w:rPr>
                <w:w w:val="87"/>
              </w:rPr>
              <w:t>7 200</w:t>
            </w:r>
          </w:p>
        </w:tc>
        <w:tc>
          <w:tcPr>
            <w:tcW w:w="1040" w:type="dxa"/>
          </w:tcPr>
          <w:p w:rsidR="00AA7922" w:rsidRDefault="00AA7922" w:rsidP="0075796B">
            <w:r>
              <w:rPr>
                <w:w w:val="87"/>
              </w:rPr>
              <w:t>7 200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1820</w:t>
            </w:r>
          </w:p>
        </w:tc>
        <w:tc>
          <w:tcPr>
            <w:tcW w:w="940" w:type="dxa"/>
          </w:tcPr>
          <w:p w:rsidR="00AA7922" w:rsidRDefault="00AA7922" w:rsidP="0075796B">
            <w:r>
              <w:rPr>
                <w:w w:val="87"/>
              </w:rPr>
              <w:t>47 976</w:t>
            </w:r>
          </w:p>
        </w:tc>
        <w:tc>
          <w:tcPr>
            <w:tcW w:w="1040" w:type="dxa"/>
          </w:tcPr>
          <w:p w:rsidR="00AA7922" w:rsidRDefault="00AA7922" w:rsidP="0075796B">
            <w:r>
              <w:rPr>
                <w:w w:val="87"/>
              </w:rPr>
              <w:t>1 287 900</w:t>
            </w:r>
          </w:p>
        </w:tc>
        <w:tc>
          <w:tcPr>
            <w:tcW w:w="1040" w:type="dxa"/>
          </w:tcPr>
          <w:p w:rsidR="00AA7922" w:rsidRDefault="00AA7922" w:rsidP="0075796B">
            <w:r>
              <w:rPr>
                <w:w w:val="87"/>
              </w:rPr>
              <w:t>1 335 876</w:t>
            </w:r>
          </w:p>
        </w:tc>
        <w:tc>
          <w:tcPr>
            <w:tcW w:w="1040" w:type="dxa"/>
          </w:tcPr>
          <w:p w:rsidR="00AA7922" w:rsidRDefault="00AA7922" w:rsidP="0075796B">
            <w:r>
              <w:rPr>
                <w:w w:val="87"/>
              </w:rPr>
              <w:t>1 080 840</w:t>
            </w:r>
          </w:p>
        </w:tc>
        <w:tc>
          <w:tcPr>
            <w:tcW w:w="960" w:type="dxa"/>
          </w:tcPr>
          <w:p w:rsidR="00AA7922" w:rsidRDefault="00AA7922" w:rsidP="0075796B">
            <w:r>
              <w:rPr>
                <w:w w:val="87"/>
              </w:rPr>
              <w:t>255 036</w:t>
            </w:r>
          </w:p>
        </w:tc>
        <w:tc>
          <w:tcPr>
            <w:tcW w:w="960" w:type="dxa"/>
          </w:tcPr>
          <w:p w:rsidR="00AA7922" w:rsidRDefault="00AA7922" w:rsidP="0075796B">
            <w:r>
              <w:rPr>
                <w:w w:val="87"/>
              </w:rPr>
              <w:t>256 679</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Energi og vannressurser</w:t>
            </w:r>
          </w:p>
        </w:tc>
        <w:tc>
          <w:tcPr>
            <w:tcW w:w="940" w:type="dxa"/>
          </w:tcPr>
          <w:p w:rsidR="00AA7922" w:rsidRDefault="00AA7922" w:rsidP="0075796B">
            <w:r>
              <w:rPr>
                <w:w w:val="87"/>
              </w:rPr>
              <w:t>47 976</w:t>
            </w:r>
          </w:p>
        </w:tc>
        <w:tc>
          <w:tcPr>
            <w:tcW w:w="1040" w:type="dxa"/>
          </w:tcPr>
          <w:p w:rsidR="00AA7922" w:rsidRDefault="00AA7922" w:rsidP="0075796B">
            <w:r>
              <w:rPr>
                <w:w w:val="87"/>
              </w:rPr>
              <w:t>1 287 900</w:t>
            </w:r>
          </w:p>
        </w:tc>
        <w:tc>
          <w:tcPr>
            <w:tcW w:w="1040" w:type="dxa"/>
          </w:tcPr>
          <w:p w:rsidR="00AA7922" w:rsidRDefault="00AA7922" w:rsidP="0075796B">
            <w:r>
              <w:rPr>
                <w:w w:val="87"/>
              </w:rPr>
              <w:t>1 335 876</w:t>
            </w:r>
          </w:p>
        </w:tc>
        <w:tc>
          <w:tcPr>
            <w:tcW w:w="1040" w:type="dxa"/>
          </w:tcPr>
          <w:p w:rsidR="00AA7922" w:rsidRDefault="00AA7922" w:rsidP="0075796B">
            <w:r>
              <w:rPr>
                <w:w w:val="87"/>
              </w:rPr>
              <w:t>1 080 840</w:t>
            </w:r>
          </w:p>
        </w:tc>
        <w:tc>
          <w:tcPr>
            <w:tcW w:w="960" w:type="dxa"/>
          </w:tcPr>
          <w:p w:rsidR="00AA7922" w:rsidRDefault="00AA7922" w:rsidP="0075796B">
            <w:r>
              <w:rPr>
                <w:w w:val="87"/>
              </w:rPr>
              <w:t>255 036</w:t>
            </w:r>
          </w:p>
        </w:tc>
        <w:tc>
          <w:tcPr>
            <w:tcW w:w="960" w:type="dxa"/>
          </w:tcPr>
          <w:p w:rsidR="00AA7922" w:rsidRDefault="00AA7922" w:rsidP="0075796B">
            <w:r>
              <w:rPr>
                <w:w w:val="87"/>
              </w:rPr>
              <w:t>256 679</w:t>
            </w:r>
          </w:p>
        </w:tc>
      </w:tr>
      <w:tr w:rsidR="00AA7922" w:rsidTr="000D5BD4">
        <w:trPr>
          <w:trHeight w:val="6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tc>
        <w:tc>
          <w:tcPr>
            <w:tcW w:w="94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320"/>
        </w:trPr>
        <w:tc>
          <w:tcPr>
            <w:tcW w:w="9580" w:type="dxa"/>
            <w:gridSpan w:val="9"/>
          </w:tcPr>
          <w:p w:rsidR="00AA7922" w:rsidRDefault="00AA7922" w:rsidP="0075796B">
            <w:r>
              <w:rPr>
                <w:rStyle w:val="sperret0"/>
                <w:spacing w:val="20"/>
                <w:sz w:val="20"/>
                <w:szCs w:val="20"/>
              </w:rPr>
              <w:t>Forskning og næringsutvikling</w:t>
            </w:r>
          </w:p>
        </w:tc>
      </w:tr>
      <w:tr w:rsidR="00AA7922" w:rsidTr="000D5BD4">
        <w:trPr>
          <w:trHeight w:val="320"/>
        </w:trPr>
        <w:tc>
          <w:tcPr>
            <w:tcW w:w="460" w:type="dxa"/>
          </w:tcPr>
          <w:p w:rsidR="00AA7922" w:rsidRDefault="00AA7922" w:rsidP="0075796B">
            <w:r>
              <w:t>1830</w:t>
            </w:r>
          </w:p>
        </w:tc>
        <w:tc>
          <w:tcPr>
            <w:tcW w:w="380" w:type="dxa"/>
          </w:tcPr>
          <w:p w:rsidR="00AA7922" w:rsidRDefault="00AA7922" w:rsidP="0075796B"/>
        </w:tc>
        <w:tc>
          <w:tcPr>
            <w:tcW w:w="8740" w:type="dxa"/>
            <w:gridSpan w:val="7"/>
          </w:tcPr>
          <w:p w:rsidR="00AA7922" w:rsidRDefault="00AA7922" w:rsidP="0075796B">
            <w:r>
              <w:t>Forskning og næringsutvikling:</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Overføring til Norges forskningsråd</w:t>
            </w:r>
            <w:r>
              <w:tab/>
            </w:r>
          </w:p>
        </w:tc>
        <w:tc>
          <w:tcPr>
            <w:tcW w:w="940" w:type="dxa"/>
          </w:tcPr>
          <w:p w:rsidR="00AA7922" w:rsidRDefault="00AA7922" w:rsidP="0075796B">
            <w:r>
              <w:rPr>
                <w:w w:val="87"/>
              </w:rPr>
              <w:t>0</w:t>
            </w:r>
          </w:p>
        </w:tc>
        <w:tc>
          <w:tcPr>
            <w:tcW w:w="1040" w:type="dxa"/>
          </w:tcPr>
          <w:p w:rsidR="00AA7922" w:rsidRDefault="00AA7922" w:rsidP="0075796B">
            <w:r>
              <w:rPr>
                <w:w w:val="87"/>
              </w:rPr>
              <w:t>1 025 000</w:t>
            </w:r>
          </w:p>
        </w:tc>
        <w:tc>
          <w:tcPr>
            <w:tcW w:w="1040" w:type="dxa"/>
          </w:tcPr>
          <w:p w:rsidR="00AA7922" w:rsidRDefault="00AA7922" w:rsidP="0075796B">
            <w:r>
              <w:rPr>
                <w:w w:val="87"/>
              </w:rPr>
              <w:t>1 025 000</w:t>
            </w:r>
          </w:p>
        </w:tc>
        <w:tc>
          <w:tcPr>
            <w:tcW w:w="1040" w:type="dxa"/>
          </w:tcPr>
          <w:p w:rsidR="00AA7922" w:rsidRDefault="00AA7922" w:rsidP="0075796B">
            <w:r>
              <w:rPr>
                <w:w w:val="87"/>
              </w:rPr>
              <w:t>1 025 000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 til Nordisk Energiforskning</w:t>
            </w:r>
            <w:r>
              <w:tab/>
            </w:r>
          </w:p>
        </w:tc>
        <w:tc>
          <w:tcPr>
            <w:tcW w:w="940" w:type="dxa"/>
          </w:tcPr>
          <w:p w:rsidR="00AA7922" w:rsidRDefault="00AA7922" w:rsidP="0075796B">
            <w:r>
              <w:rPr>
                <w:w w:val="87"/>
              </w:rPr>
              <w:t>0</w:t>
            </w:r>
          </w:p>
        </w:tc>
        <w:tc>
          <w:tcPr>
            <w:tcW w:w="1040" w:type="dxa"/>
          </w:tcPr>
          <w:p w:rsidR="00AA7922" w:rsidRDefault="00AA7922" w:rsidP="0075796B">
            <w:r>
              <w:rPr>
                <w:w w:val="87"/>
              </w:rPr>
              <w:t>10 000</w:t>
            </w:r>
          </w:p>
        </w:tc>
        <w:tc>
          <w:tcPr>
            <w:tcW w:w="1040" w:type="dxa"/>
          </w:tcPr>
          <w:p w:rsidR="00AA7922" w:rsidRDefault="00AA7922" w:rsidP="0075796B">
            <w:r>
              <w:rPr>
                <w:w w:val="87"/>
              </w:rPr>
              <w:t>10 000</w:t>
            </w:r>
          </w:p>
        </w:tc>
        <w:tc>
          <w:tcPr>
            <w:tcW w:w="1040" w:type="dxa"/>
          </w:tcPr>
          <w:p w:rsidR="00AA7922" w:rsidRDefault="00AA7922" w:rsidP="0075796B">
            <w:r>
              <w:rPr>
                <w:w w:val="87"/>
              </w:rPr>
              <w:t>9 786</w:t>
            </w:r>
          </w:p>
        </w:tc>
        <w:tc>
          <w:tcPr>
            <w:tcW w:w="960" w:type="dxa"/>
          </w:tcPr>
          <w:p w:rsidR="00AA7922" w:rsidRDefault="00AA7922" w:rsidP="0075796B">
            <w:r>
              <w:rPr>
                <w:w w:val="87"/>
              </w:rPr>
              <w:t>214</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Tilskudd til Norwegian Energy Partners</w:t>
            </w:r>
            <w:r>
              <w:tab/>
            </w:r>
          </w:p>
        </w:tc>
        <w:tc>
          <w:tcPr>
            <w:tcW w:w="940" w:type="dxa"/>
          </w:tcPr>
          <w:p w:rsidR="00AA7922" w:rsidRDefault="00AA7922" w:rsidP="0075796B">
            <w:r>
              <w:rPr>
                <w:w w:val="87"/>
              </w:rPr>
              <w:t>0</w:t>
            </w:r>
          </w:p>
        </w:tc>
        <w:tc>
          <w:tcPr>
            <w:tcW w:w="1040" w:type="dxa"/>
          </w:tcPr>
          <w:p w:rsidR="00AA7922" w:rsidRDefault="00AA7922" w:rsidP="0075796B">
            <w:r>
              <w:rPr>
                <w:w w:val="87"/>
              </w:rPr>
              <w:t>54 000</w:t>
            </w:r>
          </w:p>
        </w:tc>
        <w:tc>
          <w:tcPr>
            <w:tcW w:w="1040" w:type="dxa"/>
          </w:tcPr>
          <w:p w:rsidR="00AA7922" w:rsidRDefault="00AA7922" w:rsidP="0075796B">
            <w:r>
              <w:rPr>
                <w:w w:val="87"/>
              </w:rPr>
              <w:t>54 000</w:t>
            </w:r>
          </w:p>
        </w:tc>
        <w:tc>
          <w:tcPr>
            <w:tcW w:w="1040" w:type="dxa"/>
          </w:tcPr>
          <w:p w:rsidR="00AA7922" w:rsidRDefault="00AA7922" w:rsidP="0075796B">
            <w:r>
              <w:rPr>
                <w:w w:val="87"/>
              </w:rPr>
              <w:t>54 000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1830</w:t>
            </w:r>
          </w:p>
        </w:tc>
        <w:tc>
          <w:tcPr>
            <w:tcW w:w="940" w:type="dxa"/>
          </w:tcPr>
          <w:p w:rsidR="00AA7922" w:rsidRDefault="00AA7922" w:rsidP="0075796B">
            <w:r>
              <w:rPr>
                <w:w w:val="87"/>
              </w:rPr>
              <w:t>0</w:t>
            </w:r>
          </w:p>
        </w:tc>
        <w:tc>
          <w:tcPr>
            <w:tcW w:w="1040" w:type="dxa"/>
          </w:tcPr>
          <w:p w:rsidR="00AA7922" w:rsidRDefault="00AA7922" w:rsidP="0075796B">
            <w:r>
              <w:rPr>
                <w:w w:val="87"/>
              </w:rPr>
              <w:t>1 089 000</w:t>
            </w:r>
          </w:p>
        </w:tc>
        <w:tc>
          <w:tcPr>
            <w:tcW w:w="1040" w:type="dxa"/>
          </w:tcPr>
          <w:p w:rsidR="00AA7922" w:rsidRDefault="00AA7922" w:rsidP="0075796B">
            <w:r>
              <w:rPr>
                <w:w w:val="87"/>
              </w:rPr>
              <w:t>1 089 000</w:t>
            </w:r>
          </w:p>
        </w:tc>
        <w:tc>
          <w:tcPr>
            <w:tcW w:w="1040" w:type="dxa"/>
          </w:tcPr>
          <w:p w:rsidR="00AA7922" w:rsidRDefault="00AA7922" w:rsidP="0075796B">
            <w:r>
              <w:rPr>
                <w:w w:val="87"/>
              </w:rPr>
              <w:t>1 088 786</w:t>
            </w:r>
          </w:p>
        </w:tc>
        <w:tc>
          <w:tcPr>
            <w:tcW w:w="960" w:type="dxa"/>
          </w:tcPr>
          <w:p w:rsidR="00AA7922" w:rsidRDefault="00AA7922" w:rsidP="0075796B">
            <w:r>
              <w:rPr>
                <w:w w:val="87"/>
              </w:rPr>
              <w:t>214</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Forskning og næringsutvikling</w:t>
            </w:r>
          </w:p>
        </w:tc>
        <w:tc>
          <w:tcPr>
            <w:tcW w:w="940" w:type="dxa"/>
          </w:tcPr>
          <w:p w:rsidR="00AA7922" w:rsidRDefault="00AA7922" w:rsidP="0075796B">
            <w:r>
              <w:rPr>
                <w:w w:val="87"/>
              </w:rPr>
              <w:t>0</w:t>
            </w:r>
          </w:p>
        </w:tc>
        <w:tc>
          <w:tcPr>
            <w:tcW w:w="1040" w:type="dxa"/>
          </w:tcPr>
          <w:p w:rsidR="00AA7922" w:rsidRDefault="00AA7922" w:rsidP="0075796B">
            <w:r>
              <w:rPr>
                <w:w w:val="87"/>
              </w:rPr>
              <w:t>1 089 000</w:t>
            </w:r>
          </w:p>
        </w:tc>
        <w:tc>
          <w:tcPr>
            <w:tcW w:w="1040" w:type="dxa"/>
          </w:tcPr>
          <w:p w:rsidR="00AA7922" w:rsidRDefault="00AA7922" w:rsidP="0075796B">
            <w:r>
              <w:rPr>
                <w:w w:val="87"/>
              </w:rPr>
              <w:t>1 089 000</w:t>
            </w:r>
          </w:p>
        </w:tc>
        <w:tc>
          <w:tcPr>
            <w:tcW w:w="1040" w:type="dxa"/>
          </w:tcPr>
          <w:p w:rsidR="00AA7922" w:rsidRDefault="00AA7922" w:rsidP="0075796B">
            <w:r>
              <w:rPr>
                <w:w w:val="87"/>
              </w:rPr>
              <w:t>1 088 786</w:t>
            </w:r>
          </w:p>
        </w:tc>
        <w:tc>
          <w:tcPr>
            <w:tcW w:w="960" w:type="dxa"/>
          </w:tcPr>
          <w:p w:rsidR="00AA7922" w:rsidRDefault="00AA7922" w:rsidP="0075796B">
            <w:r>
              <w:rPr>
                <w:w w:val="87"/>
              </w:rPr>
              <w:t>214</w:t>
            </w:r>
          </w:p>
        </w:tc>
        <w:tc>
          <w:tcPr>
            <w:tcW w:w="960" w:type="dxa"/>
          </w:tcPr>
          <w:p w:rsidR="00AA7922" w:rsidRDefault="00AA7922" w:rsidP="0075796B">
            <w:r>
              <w:rPr>
                <w:w w:val="87"/>
              </w:rPr>
              <w:t>0</w:t>
            </w:r>
          </w:p>
        </w:tc>
      </w:tr>
      <w:tr w:rsidR="00AA7922" w:rsidTr="000D5BD4">
        <w:trPr>
          <w:trHeight w:val="420"/>
        </w:trPr>
        <w:tc>
          <w:tcPr>
            <w:tcW w:w="9580" w:type="dxa"/>
            <w:gridSpan w:val="9"/>
          </w:tcPr>
          <w:p w:rsidR="00AA7922" w:rsidRDefault="00AA7922" w:rsidP="0075796B">
            <w:r>
              <w:rPr>
                <w:rStyle w:val="sperret0"/>
                <w:spacing w:val="20"/>
                <w:sz w:val="20"/>
                <w:szCs w:val="20"/>
              </w:rPr>
              <w:t>CO</w:t>
            </w:r>
            <w:r w:rsidRPr="00AA7922">
              <w:rPr>
                <w:rStyle w:val="skrift-senket"/>
              </w:rPr>
              <w:t>2</w:t>
            </w:r>
            <w:r>
              <w:rPr>
                <w:rStyle w:val="sperret0"/>
                <w:spacing w:val="20"/>
                <w:sz w:val="20"/>
                <w:szCs w:val="20"/>
              </w:rPr>
              <w:t>-håndtering</w:t>
            </w:r>
          </w:p>
        </w:tc>
      </w:tr>
      <w:tr w:rsidR="00AA7922" w:rsidTr="000D5BD4">
        <w:trPr>
          <w:trHeight w:val="320"/>
        </w:trPr>
        <w:tc>
          <w:tcPr>
            <w:tcW w:w="460" w:type="dxa"/>
          </w:tcPr>
          <w:p w:rsidR="00AA7922" w:rsidRDefault="00AA7922" w:rsidP="0075796B">
            <w:r>
              <w:t>1840</w:t>
            </w:r>
          </w:p>
        </w:tc>
        <w:tc>
          <w:tcPr>
            <w:tcW w:w="380" w:type="dxa"/>
          </w:tcPr>
          <w:p w:rsidR="00AA7922" w:rsidRDefault="00AA7922" w:rsidP="0075796B"/>
        </w:tc>
        <w:tc>
          <w:tcPr>
            <w:tcW w:w="8740" w:type="dxa"/>
            <w:gridSpan w:val="7"/>
          </w:tcPr>
          <w:p w:rsidR="00AA7922" w:rsidRDefault="00AA7922" w:rsidP="0075796B">
            <w:r>
              <w:t>CO</w:t>
            </w:r>
            <w:r w:rsidRPr="00AA7922">
              <w:rPr>
                <w:rStyle w:val="skrift-senket"/>
              </w:rPr>
              <w:t>2</w:t>
            </w:r>
            <w:r>
              <w:t>-håndtering:</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Forskning, utvikling og demonstrasjon av CO</w:t>
            </w:r>
            <w:r w:rsidRPr="00AA7922">
              <w:rPr>
                <w:rStyle w:val="skrift-senket"/>
              </w:rPr>
              <w:t>2</w:t>
            </w:r>
            <w:r>
              <w:t>-håndtering</w:t>
            </w:r>
            <w:r>
              <w:tab/>
            </w:r>
          </w:p>
        </w:tc>
        <w:tc>
          <w:tcPr>
            <w:tcW w:w="940" w:type="dxa"/>
          </w:tcPr>
          <w:p w:rsidR="00AA7922" w:rsidRDefault="00AA7922" w:rsidP="0075796B">
            <w:r>
              <w:rPr>
                <w:w w:val="87"/>
              </w:rPr>
              <w:t>0</w:t>
            </w:r>
          </w:p>
        </w:tc>
        <w:tc>
          <w:tcPr>
            <w:tcW w:w="1040" w:type="dxa"/>
          </w:tcPr>
          <w:p w:rsidR="00AA7922" w:rsidRDefault="00AA7922" w:rsidP="0075796B">
            <w:r>
              <w:rPr>
                <w:w w:val="87"/>
              </w:rPr>
              <w:t>160 000</w:t>
            </w:r>
          </w:p>
        </w:tc>
        <w:tc>
          <w:tcPr>
            <w:tcW w:w="1040" w:type="dxa"/>
          </w:tcPr>
          <w:p w:rsidR="00AA7922" w:rsidRDefault="00AA7922" w:rsidP="0075796B">
            <w:r>
              <w:rPr>
                <w:w w:val="87"/>
              </w:rPr>
              <w:t>160 000</w:t>
            </w:r>
          </w:p>
        </w:tc>
        <w:tc>
          <w:tcPr>
            <w:tcW w:w="1040" w:type="dxa"/>
          </w:tcPr>
          <w:p w:rsidR="00AA7922" w:rsidRDefault="00AA7922" w:rsidP="0075796B">
            <w:r>
              <w:rPr>
                <w:w w:val="87"/>
              </w:rPr>
              <w:t>160 000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Administrasjon, Gassnova SF, </w:t>
            </w:r>
            <w:r w:rsidRPr="00AA7922">
              <w:rPr>
                <w:rStyle w:val="kursiv0"/>
              </w:rPr>
              <w:t>kan overføres, kan nyttes under post 72</w:t>
            </w:r>
            <w:r>
              <w:tab/>
            </w:r>
          </w:p>
        </w:tc>
        <w:tc>
          <w:tcPr>
            <w:tcW w:w="940" w:type="dxa"/>
          </w:tcPr>
          <w:p w:rsidR="00AA7922" w:rsidRDefault="00AA7922" w:rsidP="0075796B">
            <w:r>
              <w:rPr>
                <w:w w:val="87"/>
              </w:rPr>
              <w:t>8 750</w:t>
            </w:r>
          </w:p>
        </w:tc>
        <w:tc>
          <w:tcPr>
            <w:tcW w:w="1040" w:type="dxa"/>
          </w:tcPr>
          <w:p w:rsidR="00AA7922" w:rsidRDefault="00AA7922" w:rsidP="0075796B">
            <w:r>
              <w:rPr>
                <w:w w:val="87"/>
              </w:rPr>
              <w:t>100 000</w:t>
            </w:r>
          </w:p>
        </w:tc>
        <w:tc>
          <w:tcPr>
            <w:tcW w:w="1040" w:type="dxa"/>
          </w:tcPr>
          <w:p w:rsidR="00AA7922" w:rsidRDefault="00AA7922" w:rsidP="0075796B">
            <w:r>
              <w:rPr>
                <w:w w:val="87"/>
              </w:rPr>
              <w:t>108 750</w:t>
            </w:r>
          </w:p>
        </w:tc>
        <w:tc>
          <w:tcPr>
            <w:tcW w:w="1040" w:type="dxa"/>
          </w:tcPr>
          <w:p w:rsidR="00AA7922" w:rsidRDefault="00AA7922" w:rsidP="0075796B">
            <w:r>
              <w:rPr>
                <w:w w:val="87"/>
              </w:rPr>
              <w:t>108 750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Tilskudd til Teknologisenter for CO</w:t>
            </w:r>
            <w:r w:rsidRPr="00AA7922">
              <w:rPr>
                <w:rStyle w:val="skrift-senket"/>
              </w:rPr>
              <w:t>2</w:t>
            </w:r>
            <w:r>
              <w:t>-fangst på Mongstad</w:t>
            </w:r>
            <w:r>
              <w:tab/>
            </w:r>
          </w:p>
        </w:tc>
        <w:tc>
          <w:tcPr>
            <w:tcW w:w="940" w:type="dxa"/>
          </w:tcPr>
          <w:p w:rsidR="00AA7922" w:rsidRDefault="00AA7922" w:rsidP="0075796B">
            <w:r>
              <w:rPr>
                <w:w w:val="87"/>
              </w:rPr>
              <w:t>0</w:t>
            </w:r>
          </w:p>
        </w:tc>
        <w:tc>
          <w:tcPr>
            <w:tcW w:w="1040" w:type="dxa"/>
          </w:tcPr>
          <w:p w:rsidR="00AA7922" w:rsidRDefault="00AA7922" w:rsidP="0075796B">
            <w:r>
              <w:rPr>
                <w:w w:val="87"/>
              </w:rPr>
              <w:t>180 000</w:t>
            </w:r>
          </w:p>
        </w:tc>
        <w:tc>
          <w:tcPr>
            <w:tcW w:w="1040" w:type="dxa"/>
          </w:tcPr>
          <w:p w:rsidR="00AA7922" w:rsidRDefault="00AA7922" w:rsidP="0075796B">
            <w:r>
              <w:rPr>
                <w:w w:val="87"/>
              </w:rPr>
              <w:t>180 000</w:t>
            </w:r>
          </w:p>
        </w:tc>
        <w:tc>
          <w:tcPr>
            <w:tcW w:w="1040" w:type="dxa"/>
          </w:tcPr>
          <w:p w:rsidR="00AA7922" w:rsidRDefault="00AA7922" w:rsidP="0075796B">
            <w:r>
              <w:rPr>
                <w:w w:val="87"/>
              </w:rPr>
              <w:t>180 000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Fullskala CO</w:t>
            </w:r>
            <w:r w:rsidRPr="00AA7922">
              <w:rPr>
                <w:rStyle w:val="skrift-senket"/>
              </w:rPr>
              <w:t>2</w:t>
            </w:r>
            <w:r>
              <w:t xml:space="preserve">-håndtering,  </w:t>
            </w:r>
            <w:r w:rsidRPr="00AA7922">
              <w:rPr>
                <w:rStyle w:val="kursiv0"/>
              </w:rPr>
              <w:t>kan overføres, kan nyttes under post 70</w:t>
            </w:r>
            <w:r>
              <w:tab/>
            </w:r>
          </w:p>
        </w:tc>
        <w:tc>
          <w:tcPr>
            <w:tcW w:w="940" w:type="dxa"/>
          </w:tcPr>
          <w:p w:rsidR="00AA7922" w:rsidRDefault="00AA7922" w:rsidP="0075796B">
            <w:r>
              <w:rPr>
                <w:w w:val="87"/>
              </w:rPr>
              <w:t>30 000</w:t>
            </w:r>
          </w:p>
        </w:tc>
        <w:tc>
          <w:tcPr>
            <w:tcW w:w="1040" w:type="dxa"/>
          </w:tcPr>
          <w:p w:rsidR="00AA7922" w:rsidRDefault="00AA7922" w:rsidP="0075796B">
            <w:r>
              <w:rPr>
                <w:w w:val="87"/>
              </w:rPr>
              <w:t>206 000</w:t>
            </w:r>
          </w:p>
        </w:tc>
        <w:tc>
          <w:tcPr>
            <w:tcW w:w="1040" w:type="dxa"/>
          </w:tcPr>
          <w:p w:rsidR="00AA7922" w:rsidRDefault="00AA7922" w:rsidP="0075796B">
            <w:r>
              <w:rPr>
                <w:w w:val="87"/>
              </w:rPr>
              <w:t>236 000</w:t>
            </w:r>
          </w:p>
        </w:tc>
        <w:tc>
          <w:tcPr>
            <w:tcW w:w="1040" w:type="dxa"/>
          </w:tcPr>
          <w:p w:rsidR="00AA7922" w:rsidRDefault="00AA7922" w:rsidP="0075796B">
            <w:r>
              <w:rPr>
                <w:w w:val="87"/>
              </w:rPr>
              <w:t>235 600</w:t>
            </w:r>
          </w:p>
        </w:tc>
        <w:tc>
          <w:tcPr>
            <w:tcW w:w="960" w:type="dxa"/>
          </w:tcPr>
          <w:p w:rsidR="00AA7922" w:rsidRDefault="00AA7922" w:rsidP="0075796B">
            <w:r>
              <w:rPr>
                <w:w w:val="87"/>
              </w:rPr>
              <w:t>400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1840</w:t>
            </w:r>
          </w:p>
        </w:tc>
        <w:tc>
          <w:tcPr>
            <w:tcW w:w="940" w:type="dxa"/>
          </w:tcPr>
          <w:p w:rsidR="00AA7922" w:rsidRDefault="00AA7922" w:rsidP="0075796B">
            <w:r>
              <w:rPr>
                <w:w w:val="87"/>
              </w:rPr>
              <w:t>38 750</w:t>
            </w:r>
          </w:p>
        </w:tc>
        <w:tc>
          <w:tcPr>
            <w:tcW w:w="1040" w:type="dxa"/>
          </w:tcPr>
          <w:p w:rsidR="00AA7922" w:rsidRDefault="00AA7922" w:rsidP="0075796B">
            <w:r>
              <w:rPr>
                <w:w w:val="87"/>
              </w:rPr>
              <w:t>646 000</w:t>
            </w:r>
          </w:p>
        </w:tc>
        <w:tc>
          <w:tcPr>
            <w:tcW w:w="1040" w:type="dxa"/>
          </w:tcPr>
          <w:p w:rsidR="00AA7922" w:rsidRDefault="00AA7922" w:rsidP="0075796B">
            <w:r>
              <w:rPr>
                <w:w w:val="87"/>
              </w:rPr>
              <w:t>684 750</w:t>
            </w:r>
          </w:p>
        </w:tc>
        <w:tc>
          <w:tcPr>
            <w:tcW w:w="1040" w:type="dxa"/>
          </w:tcPr>
          <w:p w:rsidR="00AA7922" w:rsidRDefault="00AA7922" w:rsidP="0075796B">
            <w:r>
              <w:rPr>
                <w:w w:val="87"/>
              </w:rPr>
              <w:t>684 350</w:t>
            </w:r>
          </w:p>
        </w:tc>
        <w:tc>
          <w:tcPr>
            <w:tcW w:w="960" w:type="dxa"/>
          </w:tcPr>
          <w:p w:rsidR="00AA7922" w:rsidRDefault="00AA7922" w:rsidP="0075796B">
            <w:r>
              <w:rPr>
                <w:w w:val="87"/>
              </w:rPr>
              <w:t>400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CO</w:t>
            </w:r>
            <w:r w:rsidRPr="00AA7922">
              <w:rPr>
                <w:rStyle w:val="skrift-senket"/>
              </w:rPr>
              <w:t>2</w:t>
            </w:r>
            <w:r>
              <w:t>-håndtering</w:t>
            </w:r>
          </w:p>
        </w:tc>
        <w:tc>
          <w:tcPr>
            <w:tcW w:w="940" w:type="dxa"/>
          </w:tcPr>
          <w:p w:rsidR="00AA7922" w:rsidRDefault="00AA7922" w:rsidP="0075796B">
            <w:r>
              <w:rPr>
                <w:w w:val="87"/>
              </w:rPr>
              <w:t>38 750</w:t>
            </w:r>
          </w:p>
        </w:tc>
        <w:tc>
          <w:tcPr>
            <w:tcW w:w="1040" w:type="dxa"/>
          </w:tcPr>
          <w:p w:rsidR="00AA7922" w:rsidRDefault="00AA7922" w:rsidP="0075796B">
            <w:r>
              <w:rPr>
                <w:w w:val="87"/>
              </w:rPr>
              <w:t>646 000</w:t>
            </w:r>
          </w:p>
        </w:tc>
        <w:tc>
          <w:tcPr>
            <w:tcW w:w="1040" w:type="dxa"/>
          </w:tcPr>
          <w:p w:rsidR="00AA7922" w:rsidRDefault="00AA7922" w:rsidP="0075796B">
            <w:r>
              <w:rPr>
                <w:w w:val="87"/>
              </w:rPr>
              <w:t>684 750</w:t>
            </w:r>
          </w:p>
        </w:tc>
        <w:tc>
          <w:tcPr>
            <w:tcW w:w="1040" w:type="dxa"/>
          </w:tcPr>
          <w:p w:rsidR="00AA7922" w:rsidRDefault="00AA7922" w:rsidP="0075796B">
            <w:r>
              <w:rPr>
                <w:w w:val="87"/>
              </w:rPr>
              <w:t>684 350</w:t>
            </w:r>
          </w:p>
        </w:tc>
        <w:tc>
          <w:tcPr>
            <w:tcW w:w="960" w:type="dxa"/>
          </w:tcPr>
          <w:p w:rsidR="00AA7922" w:rsidRDefault="00AA7922" w:rsidP="0075796B">
            <w:r>
              <w:rPr>
                <w:w w:val="87"/>
              </w:rPr>
              <w:t>400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Olje- og energidepartementet</w:t>
            </w:r>
          </w:p>
        </w:tc>
        <w:tc>
          <w:tcPr>
            <w:tcW w:w="940" w:type="dxa"/>
          </w:tcPr>
          <w:p w:rsidR="00AA7922" w:rsidRDefault="00AA7922" w:rsidP="0075796B">
            <w:r>
              <w:rPr>
                <w:w w:val="87"/>
              </w:rPr>
              <w:t>116 917</w:t>
            </w:r>
          </w:p>
        </w:tc>
        <w:tc>
          <w:tcPr>
            <w:tcW w:w="1040" w:type="dxa"/>
          </w:tcPr>
          <w:p w:rsidR="00AA7922" w:rsidRDefault="00AA7922" w:rsidP="0075796B">
            <w:r>
              <w:rPr>
                <w:w w:val="87"/>
              </w:rPr>
              <w:t>4 209 926</w:t>
            </w:r>
          </w:p>
        </w:tc>
        <w:tc>
          <w:tcPr>
            <w:tcW w:w="1040" w:type="dxa"/>
          </w:tcPr>
          <w:p w:rsidR="00AA7922" w:rsidRDefault="00AA7922" w:rsidP="0075796B">
            <w:r>
              <w:rPr>
                <w:w w:val="87"/>
              </w:rPr>
              <w:t>4 326 843</w:t>
            </w:r>
          </w:p>
        </w:tc>
        <w:tc>
          <w:tcPr>
            <w:tcW w:w="1040" w:type="dxa"/>
          </w:tcPr>
          <w:p w:rsidR="00AA7922" w:rsidRDefault="00AA7922" w:rsidP="0075796B">
            <w:r>
              <w:rPr>
                <w:w w:val="87"/>
              </w:rPr>
              <w:t>4 007 800</w:t>
            </w:r>
          </w:p>
        </w:tc>
        <w:tc>
          <w:tcPr>
            <w:tcW w:w="960" w:type="dxa"/>
          </w:tcPr>
          <w:p w:rsidR="00AA7922" w:rsidRDefault="00AA7922" w:rsidP="0075796B">
            <w:r>
              <w:rPr>
                <w:w w:val="87"/>
              </w:rPr>
              <w:t>319 043</w:t>
            </w:r>
          </w:p>
        </w:tc>
        <w:tc>
          <w:tcPr>
            <w:tcW w:w="960" w:type="dxa"/>
          </w:tcPr>
          <w:p w:rsidR="00AA7922" w:rsidRDefault="00AA7922" w:rsidP="0075796B">
            <w:r>
              <w:rPr>
                <w:w w:val="87"/>
              </w:rPr>
              <w:t>311 797</w:t>
            </w:r>
          </w:p>
        </w:tc>
      </w:tr>
      <w:tr w:rsidR="00AA7922" w:rsidTr="000D5BD4">
        <w:trPr>
          <w:trHeight w:val="420"/>
        </w:trPr>
        <w:tc>
          <w:tcPr>
            <w:tcW w:w="9580" w:type="dxa"/>
            <w:gridSpan w:val="9"/>
          </w:tcPr>
          <w:p w:rsidR="00AA7922" w:rsidRDefault="00AA7922" w:rsidP="0075796B">
            <w:pPr>
              <w:rPr>
                <w:bCs/>
              </w:rPr>
            </w:pPr>
            <w:r w:rsidRPr="00AA7922">
              <w:rPr>
                <w:rStyle w:val="halvfet0"/>
              </w:rPr>
              <w:t>Ymse</w:t>
            </w:r>
          </w:p>
        </w:tc>
      </w:tr>
      <w:tr w:rsidR="00AA7922" w:rsidTr="000D5BD4">
        <w:trPr>
          <w:trHeight w:val="320"/>
        </w:trPr>
        <w:tc>
          <w:tcPr>
            <w:tcW w:w="460" w:type="dxa"/>
          </w:tcPr>
          <w:p w:rsidR="00AA7922" w:rsidRDefault="00AA7922" w:rsidP="0075796B">
            <w:r>
              <w:t>2309</w:t>
            </w:r>
          </w:p>
        </w:tc>
        <w:tc>
          <w:tcPr>
            <w:tcW w:w="380" w:type="dxa"/>
          </w:tcPr>
          <w:p w:rsidR="00AA7922" w:rsidRDefault="00AA7922" w:rsidP="0075796B"/>
        </w:tc>
        <w:tc>
          <w:tcPr>
            <w:tcW w:w="8740" w:type="dxa"/>
            <w:gridSpan w:val="7"/>
          </w:tcPr>
          <w:p w:rsidR="00AA7922" w:rsidRDefault="00AA7922" w:rsidP="0075796B">
            <w:r>
              <w:t>Tilfeldige utgifter:</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100 000</w:t>
            </w:r>
          </w:p>
        </w:tc>
        <w:tc>
          <w:tcPr>
            <w:tcW w:w="1040" w:type="dxa"/>
          </w:tcPr>
          <w:p w:rsidR="00AA7922" w:rsidRDefault="00AA7922" w:rsidP="0075796B">
            <w:r>
              <w:rPr>
                <w:w w:val="87"/>
              </w:rPr>
              <w:t>100 000</w:t>
            </w:r>
          </w:p>
        </w:tc>
        <w:tc>
          <w:tcPr>
            <w:tcW w:w="1040" w:type="dxa"/>
          </w:tcPr>
          <w:p w:rsidR="00AA7922" w:rsidRDefault="00AA7922" w:rsidP="0075796B">
            <w:r>
              <w:rPr>
                <w:w w:val="87"/>
              </w:rPr>
              <w:t>147</w:t>
            </w:r>
          </w:p>
        </w:tc>
        <w:tc>
          <w:tcPr>
            <w:tcW w:w="960" w:type="dxa"/>
          </w:tcPr>
          <w:p w:rsidR="00AA7922" w:rsidRDefault="00AA7922" w:rsidP="0075796B">
            <w:r>
              <w:rPr>
                <w:w w:val="87"/>
              </w:rPr>
              <w:t>99 853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2309</w:t>
            </w:r>
          </w:p>
        </w:tc>
        <w:tc>
          <w:tcPr>
            <w:tcW w:w="940" w:type="dxa"/>
          </w:tcPr>
          <w:p w:rsidR="00AA7922" w:rsidRDefault="00AA7922" w:rsidP="0075796B">
            <w:r>
              <w:rPr>
                <w:w w:val="87"/>
              </w:rPr>
              <w:t>0</w:t>
            </w:r>
          </w:p>
        </w:tc>
        <w:tc>
          <w:tcPr>
            <w:tcW w:w="1040" w:type="dxa"/>
          </w:tcPr>
          <w:p w:rsidR="00AA7922" w:rsidRDefault="00AA7922" w:rsidP="0075796B">
            <w:r>
              <w:rPr>
                <w:w w:val="87"/>
              </w:rPr>
              <w:t>100 000</w:t>
            </w:r>
          </w:p>
        </w:tc>
        <w:tc>
          <w:tcPr>
            <w:tcW w:w="1040" w:type="dxa"/>
          </w:tcPr>
          <w:p w:rsidR="00AA7922" w:rsidRDefault="00AA7922" w:rsidP="0075796B">
            <w:r>
              <w:rPr>
                <w:w w:val="87"/>
              </w:rPr>
              <w:t>100 000</w:t>
            </w:r>
          </w:p>
        </w:tc>
        <w:tc>
          <w:tcPr>
            <w:tcW w:w="1040" w:type="dxa"/>
          </w:tcPr>
          <w:p w:rsidR="00AA7922" w:rsidRDefault="00AA7922" w:rsidP="0075796B">
            <w:r>
              <w:rPr>
                <w:w w:val="87"/>
              </w:rPr>
              <w:t>147</w:t>
            </w:r>
          </w:p>
        </w:tc>
        <w:tc>
          <w:tcPr>
            <w:tcW w:w="960" w:type="dxa"/>
          </w:tcPr>
          <w:p w:rsidR="00AA7922" w:rsidRDefault="00AA7922" w:rsidP="0075796B">
            <w:r>
              <w:rPr>
                <w:w w:val="87"/>
              </w:rPr>
              <w:t>99 853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Ymse</w:t>
            </w:r>
          </w:p>
        </w:tc>
        <w:tc>
          <w:tcPr>
            <w:tcW w:w="940" w:type="dxa"/>
          </w:tcPr>
          <w:p w:rsidR="00AA7922" w:rsidRDefault="00AA7922" w:rsidP="0075796B">
            <w:r>
              <w:rPr>
                <w:w w:val="87"/>
              </w:rPr>
              <w:t>0</w:t>
            </w:r>
          </w:p>
        </w:tc>
        <w:tc>
          <w:tcPr>
            <w:tcW w:w="1040" w:type="dxa"/>
          </w:tcPr>
          <w:p w:rsidR="00AA7922" w:rsidRDefault="00AA7922" w:rsidP="0075796B">
            <w:r>
              <w:rPr>
                <w:w w:val="87"/>
              </w:rPr>
              <w:t>100 000</w:t>
            </w:r>
          </w:p>
        </w:tc>
        <w:tc>
          <w:tcPr>
            <w:tcW w:w="1040" w:type="dxa"/>
          </w:tcPr>
          <w:p w:rsidR="00AA7922" w:rsidRDefault="00AA7922" w:rsidP="0075796B">
            <w:r>
              <w:rPr>
                <w:w w:val="87"/>
              </w:rPr>
              <w:t>100 000</w:t>
            </w:r>
          </w:p>
        </w:tc>
        <w:tc>
          <w:tcPr>
            <w:tcW w:w="1040" w:type="dxa"/>
          </w:tcPr>
          <w:p w:rsidR="00AA7922" w:rsidRDefault="00AA7922" w:rsidP="0075796B">
            <w:r>
              <w:rPr>
                <w:w w:val="87"/>
              </w:rPr>
              <w:t>147</w:t>
            </w:r>
          </w:p>
        </w:tc>
        <w:tc>
          <w:tcPr>
            <w:tcW w:w="960" w:type="dxa"/>
          </w:tcPr>
          <w:p w:rsidR="00AA7922" w:rsidRDefault="00AA7922" w:rsidP="0075796B">
            <w:r>
              <w:rPr>
                <w:w w:val="87"/>
              </w:rPr>
              <w:t>99 853</w:t>
            </w:r>
          </w:p>
        </w:tc>
        <w:tc>
          <w:tcPr>
            <w:tcW w:w="960" w:type="dxa"/>
          </w:tcPr>
          <w:p w:rsidR="00AA7922" w:rsidRDefault="00AA7922" w:rsidP="0075796B">
            <w:r>
              <w:rPr>
                <w:w w:val="87"/>
              </w:rPr>
              <w:t>0</w:t>
            </w:r>
          </w:p>
        </w:tc>
      </w:tr>
      <w:tr w:rsidR="00AA7922" w:rsidTr="000D5BD4">
        <w:trPr>
          <w:trHeight w:val="420"/>
        </w:trPr>
        <w:tc>
          <w:tcPr>
            <w:tcW w:w="9580" w:type="dxa"/>
            <w:gridSpan w:val="9"/>
          </w:tcPr>
          <w:p w:rsidR="00AA7922" w:rsidRDefault="00AA7922" w:rsidP="0075796B">
            <w:pPr>
              <w:rPr>
                <w:bCs/>
              </w:rPr>
            </w:pPr>
            <w:r w:rsidRPr="00AA7922">
              <w:rPr>
                <w:rStyle w:val="halvfet0"/>
              </w:rPr>
              <w:t>Statsbankene</w:t>
            </w:r>
          </w:p>
        </w:tc>
      </w:tr>
      <w:tr w:rsidR="00AA7922" w:rsidTr="000D5BD4">
        <w:trPr>
          <w:trHeight w:val="320"/>
        </w:trPr>
        <w:tc>
          <w:tcPr>
            <w:tcW w:w="460" w:type="dxa"/>
          </w:tcPr>
          <w:p w:rsidR="00AA7922" w:rsidRDefault="00AA7922" w:rsidP="0075796B">
            <w:r>
              <w:t>2410</w:t>
            </w:r>
          </w:p>
        </w:tc>
        <w:tc>
          <w:tcPr>
            <w:tcW w:w="380" w:type="dxa"/>
          </w:tcPr>
          <w:p w:rsidR="00AA7922" w:rsidRDefault="00AA7922" w:rsidP="0075796B"/>
        </w:tc>
        <w:tc>
          <w:tcPr>
            <w:tcW w:w="8740" w:type="dxa"/>
            <w:gridSpan w:val="7"/>
          </w:tcPr>
          <w:p w:rsidR="00AA7922" w:rsidRDefault="00AA7922" w:rsidP="0075796B">
            <w:r>
              <w:t>Statens lånekasse for utdanning:</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19 016</w:t>
            </w:r>
          </w:p>
        </w:tc>
        <w:tc>
          <w:tcPr>
            <w:tcW w:w="1040" w:type="dxa"/>
          </w:tcPr>
          <w:p w:rsidR="00AA7922" w:rsidRDefault="00AA7922" w:rsidP="0075796B">
            <w:r>
              <w:rPr>
                <w:w w:val="87"/>
              </w:rPr>
              <w:t>425 017</w:t>
            </w:r>
          </w:p>
        </w:tc>
        <w:tc>
          <w:tcPr>
            <w:tcW w:w="1040" w:type="dxa"/>
          </w:tcPr>
          <w:p w:rsidR="00AA7922" w:rsidRDefault="00AA7922" w:rsidP="0075796B">
            <w:r>
              <w:rPr>
                <w:w w:val="87"/>
              </w:rPr>
              <w:t>444 033</w:t>
            </w:r>
          </w:p>
        </w:tc>
        <w:tc>
          <w:tcPr>
            <w:tcW w:w="1040" w:type="dxa"/>
          </w:tcPr>
          <w:p w:rsidR="00AA7922" w:rsidRDefault="00AA7922" w:rsidP="0075796B">
            <w:r>
              <w:rPr>
                <w:w w:val="87"/>
              </w:rPr>
              <w:t>431 394</w:t>
            </w:r>
          </w:p>
        </w:tc>
        <w:tc>
          <w:tcPr>
            <w:tcW w:w="960" w:type="dxa"/>
          </w:tcPr>
          <w:p w:rsidR="00AA7922" w:rsidRDefault="00AA7922" w:rsidP="0075796B">
            <w:r>
              <w:rPr>
                <w:w w:val="87"/>
              </w:rPr>
              <w:t>12 639</w:t>
            </w:r>
          </w:p>
        </w:tc>
        <w:tc>
          <w:tcPr>
            <w:tcW w:w="960" w:type="dxa"/>
          </w:tcPr>
          <w:p w:rsidR="00AA7922" w:rsidRDefault="00AA7922" w:rsidP="0075796B">
            <w:r>
              <w:rPr>
                <w:w w:val="87"/>
              </w:rPr>
              <w:t>13 708</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 xml:space="preserve">Avsetning til utdanningsstipend,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7 981 047</w:t>
            </w:r>
          </w:p>
        </w:tc>
        <w:tc>
          <w:tcPr>
            <w:tcW w:w="1040" w:type="dxa"/>
          </w:tcPr>
          <w:p w:rsidR="00AA7922" w:rsidRDefault="00AA7922" w:rsidP="0075796B">
            <w:r>
              <w:rPr>
                <w:w w:val="87"/>
              </w:rPr>
              <w:t>7 981 047</w:t>
            </w:r>
          </w:p>
        </w:tc>
        <w:tc>
          <w:tcPr>
            <w:tcW w:w="1040" w:type="dxa"/>
          </w:tcPr>
          <w:p w:rsidR="00AA7922" w:rsidRDefault="00AA7922" w:rsidP="0075796B">
            <w:r>
              <w:rPr>
                <w:w w:val="87"/>
              </w:rPr>
              <w:t>7 981 047</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Utdanningsstipend,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3 629 515</w:t>
            </w:r>
          </w:p>
        </w:tc>
        <w:tc>
          <w:tcPr>
            <w:tcW w:w="1040" w:type="dxa"/>
          </w:tcPr>
          <w:p w:rsidR="00AA7922" w:rsidRDefault="00AA7922" w:rsidP="0075796B">
            <w:r>
              <w:rPr>
                <w:w w:val="87"/>
              </w:rPr>
              <w:t>3 629 515</w:t>
            </w:r>
          </w:p>
        </w:tc>
        <w:tc>
          <w:tcPr>
            <w:tcW w:w="1040" w:type="dxa"/>
          </w:tcPr>
          <w:p w:rsidR="00AA7922" w:rsidRDefault="00AA7922" w:rsidP="0075796B">
            <w:r>
              <w:rPr>
                <w:w w:val="87"/>
              </w:rPr>
              <w:t>3 659 381</w:t>
            </w:r>
          </w:p>
        </w:tc>
        <w:tc>
          <w:tcPr>
            <w:tcW w:w="960" w:type="dxa"/>
          </w:tcPr>
          <w:p w:rsidR="00AA7922" w:rsidRDefault="00AA7922" w:rsidP="0075796B">
            <w:r>
              <w:rPr>
                <w:w w:val="87"/>
              </w:rPr>
              <w:t>-29 866</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Andre stipend,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511 523</w:t>
            </w:r>
          </w:p>
        </w:tc>
        <w:tc>
          <w:tcPr>
            <w:tcW w:w="1040" w:type="dxa"/>
          </w:tcPr>
          <w:p w:rsidR="00AA7922" w:rsidRDefault="00AA7922" w:rsidP="0075796B">
            <w:r>
              <w:rPr>
                <w:w w:val="87"/>
              </w:rPr>
              <w:t>511 523</w:t>
            </w:r>
          </w:p>
        </w:tc>
        <w:tc>
          <w:tcPr>
            <w:tcW w:w="1040" w:type="dxa"/>
          </w:tcPr>
          <w:p w:rsidR="00AA7922" w:rsidRDefault="00AA7922" w:rsidP="0075796B">
            <w:r>
              <w:rPr>
                <w:w w:val="87"/>
              </w:rPr>
              <w:t>512 761</w:t>
            </w:r>
          </w:p>
        </w:tc>
        <w:tc>
          <w:tcPr>
            <w:tcW w:w="960" w:type="dxa"/>
          </w:tcPr>
          <w:p w:rsidR="00AA7922" w:rsidRDefault="00AA7922" w:rsidP="0075796B">
            <w:r>
              <w:rPr>
                <w:w w:val="87"/>
              </w:rPr>
              <w:t>-1 238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Rentestøtte,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1 219 670</w:t>
            </w:r>
          </w:p>
        </w:tc>
        <w:tc>
          <w:tcPr>
            <w:tcW w:w="1040" w:type="dxa"/>
          </w:tcPr>
          <w:p w:rsidR="00AA7922" w:rsidRDefault="00AA7922" w:rsidP="0075796B">
            <w:r>
              <w:rPr>
                <w:w w:val="87"/>
              </w:rPr>
              <w:t>1 219 670</w:t>
            </w:r>
          </w:p>
        </w:tc>
        <w:tc>
          <w:tcPr>
            <w:tcW w:w="1040" w:type="dxa"/>
          </w:tcPr>
          <w:p w:rsidR="00AA7922" w:rsidRDefault="00AA7922" w:rsidP="0075796B">
            <w:r>
              <w:rPr>
                <w:w w:val="87"/>
              </w:rPr>
              <w:t>1 203 501</w:t>
            </w:r>
          </w:p>
        </w:tc>
        <w:tc>
          <w:tcPr>
            <w:tcW w:w="960" w:type="dxa"/>
          </w:tcPr>
          <w:p w:rsidR="00AA7922" w:rsidRDefault="00AA7922" w:rsidP="0075796B">
            <w:r>
              <w:rPr>
                <w:w w:val="87"/>
              </w:rPr>
              <w:t>16 169</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Avskrivninger,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916 204</w:t>
            </w:r>
          </w:p>
        </w:tc>
        <w:tc>
          <w:tcPr>
            <w:tcW w:w="1040" w:type="dxa"/>
          </w:tcPr>
          <w:p w:rsidR="00AA7922" w:rsidRDefault="00AA7922" w:rsidP="0075796B">
            <w:r>
              <w:rPr>
                <w:w w:val="87"/>
              </w:rPr>
              <w:t>916 204</w:t>
            </w:r>
          </w:p>
        </w:tc>
        <w:tc>
          <w:tcPr>
            <w:tcW w:w="1040" w:type="dxa"/>
          </w:tcPr>
          <w:p w:rsidR="00AA7922" w:rsidRDefault="00AA7922" w:rsidP="0075796B">
            <w:r>
              <w:rPr>
                <w:w w:val="87"/>
              </w:rPr>
              <w:t>868 022</w:t>
            </w:r>
          </w:p>
        </w:tc>
        <w:tc>
          <w:tcPr>
            <w:tcW w:w="960" w:type="dxa"/>
          </w:tcPr>
          <w:p w:rsidR="00AA7922" w:rsidRDefault="00AA7922" w:rsidP="0075796B">
            <w:r>
              <w:rPr>
                <w:w w:val="87"/>
              </w:rPr>
              <w:t>48 182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Tap på utlån</w:t>
            </w:r>
            <w:r>
              <w:tab/>
            </w:r>
          </w:p>
        </w:tc>
        <w:tc>
          <w:tcPr>
            <w:tcW w:w="940" w:type="dxa"/>
          </w:tcPr>
          <w:p w:rsidR="00AA7922" w:rsidRDefault="00AA7922" w:rsidP="0075796B">
            <w:r>
              <w:rPr>
                <w:w w:val="87"/>
              </w:rPr>
              <w:t>0</w:t>
            </w:r>
          </w:p>
        </w:tc>
        <w:tc>
          <w:tcPr>
            <w:tcW w:w="1040" w:type="dxa"/>
          </w:tcPr>
          <w:p w:rsidR="00AA7922" w:rsidRDefault="00AA7922" w:rsidP="0075796B">
            <w:r>
              <w:rPr>
                <w:w w:val="87"/>
              </w:rPr>
              <w:t>535 500</w:t>
            </w:r>
          </w:p>
        </w:tc>
        <w:tc>
          <w:tcPr>
            <w:tcW w:w="1040" w:type="dxa"/>
          </w:tcPr>
          <w:p w:rsidR="00AA7922" w:rsidRDefault="00AA7922" w:rsidP="0075796B">
            <w:r>
              <w:rPr>
                <w:w w:val="87"/>
              </w:rPr>
              <w:t>535 500</w:t>
            </w:r>
          </w:p>
        </w:tc>
        <w:tc>
          <w:tcPr>
            <w:tcW w:w="1040" w:type="dxa"/>
          </w:tcPr>
          <w:p w:rsidR="00AA7922" w:rsidRDefault="00AA7922" w:rsidP="0075796B">
            <w:r>
              <w:rPr>
                <w:w w:val="87"/>
              </w:rPr>
              <w:t>534 487</w:t>
            </w:r>
          </w:p>
        </w:tc>
        <w:tc>
          <w:tcPr>
            <w:tcW w:w="960" w:type="dxa"/>
          </w:tcPr>
          <w:p w:rsidR="00AA7922" w:rsidRDefault="00AA7922" w:rsidP="0075796B">
            <w:r>
              <w:rPr>
                <w:w w:val="87"/>
              </w:rPr>
              <w:t>1 013</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90</w:t>
            </w:r>
          </w:p>
        </w:tc>
        <w:tc>
          <w:tcPr>
            <w:tcW w:w="2760" w:type="dxa"/>
          </w:tcPr>
          <w:p w:rsidR="00AA7922" w:rsidRDefault="00AA7922" w:rsidP="0075796B">
            <w:r>
              <w:t xml:space="preserve">Økt lån og rentegjeld,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32 095 472</w:t>
            </w:r>
          </w:p>
        </w:tc>
        <w:tc>
          <w:tcPr>
            <w:tcW w:w="1040" w:type="dxa"/>
          </w:tcPr>
          <w:p w:rsidR="00AA7922" w:rsidRDefault="00AA7922" w:rsidP="0075796B">
            <w:r>
              <w:rPr>
                <w:w w:val="87"/>
              </w:rPr>
              <w:t>32 095 472</w:t>
            </w:r>
          </w:p>
        </w:tc>
        <w:tc>
          <w:tcPr>
            <w:tcW w:w="1040" w:type="dxa"/>
          </w:tcPr>
          <w:p w:rsidR="00AA7922" w:rsidRDefault="00AA7922" w:rsidP="0075796B">
            <w:r>
              <w:rPr>
                <w:w w:val="87"/>
              </w:rPr>
              <w:t>32 656 470</w:t>
            </w:r>
          </w:p>
        </w:tc>
        <w:tc>
          <w:tcPr>
            <w:tcW w:w="960" w:type="dxa"/>
          </w:tcPr>
          <w:p w:rsidR="00AA7922" w:rsidRDefault="00AA7922" w:rsidP="0075796B">
            <w:r>
              <w:rPr>
                <w:w w:val="87"/>
              </w:rPr>
              <w:t>-560 998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2410</w:t>
            </w:r>
          </w:p>
        </w:tc>
        <w:tc>
          <w:tcPr>
            <w:tcW w:w="940" w:type="dxa"/>
          </w:tcPr>
          <w:p w:rsidR="00AA7922" w:rsidRDefault="00AA7922" w:rsidP="0075796B">
            <w:r>
              <w:rPr>
                <w:w w:val="87"/>
              </w:rPr>
              <w:t>19 016</w:t>
            </w:r>
          </w:p>
        </w:tc>
        <w:tc>
          <w:tcPr>
            <w:tcW w:w="1040" w:type="dxa"/>
          </w:tcPr>
          <w:p w:rsidR="00AA7922" w:rsidRDefault="00AA7922" w:rsidP="0075796B">
            <w:r>
              <w:rPr>
                <w:w w:val="87"/>
              </w:rPr>
              <w:t>47 313 948</w:t>
            </w:r>
          </w:p>
        </w:tc>
        <w:tc>
          <w:tcPr>
            <w:tcW w:w="1040" w:type="dxa"/>
          </w:tcPr>
          <w:p w:rsidR="00AA7922" w:rsidRDefault="00AA7922" w:rsidP="0075796B">
            <w:r>
              <w:rPr>
                <w:w w:val="87"/>
              </w:rPr>
              <w:t>47 332 964</w:t>
            </w:r>
          </w:p>
        </w:tc>
        <w:tc>
          <w:tcPr>
            <w:tcW w:w="1040" w:type="dxa"/>
          </w:tcPr>
          <w:p w:rsidR="00AA7922" w:rsidRDefault="00AA7922" w:rsidP="0075796B">
            <w:r>
              <w:rPr>
                <w:w w:val="87"/>
              </w:rPr>
              <w:t>47 847 062</w:t>
            </w:r>
          </w:p>
        </w:tc>
        <w:tc>
          <w:tcPr>
            <w:tcW w:w="960" w:type="dxa"/>
          </w:tcPr>
          <w:p w:rsidR="00AA7922" w:rsidRDefault="00AA7922" w:rsidP="0075796B">
            <w:r>
              <w:rPr>
                <w:w w:val="87"/>
              </w:rPr>
              <w:t>-514 098</w:t>
            </w:r>
          </w:p>
        </w:tc>
        <w:tc>
          <w:tcPr>
            <w:tcW w:w="960" w:type="dxa"/>
          </w:tcPr>
          <w:p w:rsidR="00AA7922" w:rsidRDefault="00AA7922" w:rsidP="0075796B">
            <w:r>
              <w:rPr>
                <w:w w:val="87"/>
              </w:rPr>
              <w:t>13 708</w:t>
            </w:r>
          </w:p>
        </w:tc>
      </w:tr>
      <w:tr w:rsidR="00AA7922" w:rsidTr="000D5BD4">
        <w:trPr>
          <w:trHeight w:val="320"/>
        </w:trPr>
        <w:tc>
          <w:tcPr>
            <w:tcW w:w="460" w:type="dxa"/>
          </w:tcPr>
          <w:p w:rsidR="00AA7922" w:rsidRDefault="00AA7922" w:rsidP="0075796B">
            <w:r>
              <w:t>2412</w:t>
            </w:r>
          </w:p>
        </w:tc>
        <w:tc>
          <w:tcPr>
            <w:tcW w:w="380" w:type="dxa"/>
          </w:tcPr>
          <w:p w:rsidR="00AA7922" w:rsidRDefault="00AA7922" w:rsidP="0075796B"/>
        </w:tc>
        <w:tc>
          <w:tcPr>
            <w:tcW w:w="8740" w:type="dxa"/>
            <w:gridSpan w:val="7"/>
          </w:tcPr>
          <w:p w:rsidR="00AA7922" w:rsidRDefault="00AA7922" w:rsidP="0075796B">
            <w:r>
              <w:t>Husbanken:</w:t>
            </w:r>
          </w:p>
        </w:tc>
      </w:tr>
      <w:tr w:rsidR="00AA7922" w:rsidTr="000D5BD4">
        <w:trPr>
          <w:trHeight w:val="320"/>
        </w:trPr>
        <w:tc>
          <w:tcPr>
            <w:tcW w:w="460" w:type="dxa"/>
          </w:tcPr>
          <w:p w:rsidR="00AA7922" w:rsidRDefault="00AA7922" w:rsidP="0075796B"/>
        </w:tc>
        <w:tc>
          <w:tcPr>
            <w:tcW w:w="380" w:type="dxa"/>
          </w:tcPr>
          <w:p w:rsidR="00AA7922" w:rsidRDefault="00AA7922" w:rsidP="0075796B">
            <w:r>
              <w:t>01</w:t>
            </w:r>
          </w:p>
        </w:tc>
        <w:tc>
          <w:tcPr>
            <w:tcW w:w="2760" w:type="dxa"/>
          </w:tcPr>
          <w:p w:rsidR="00AA7922" w:rsidRDefault="00AA7922" w:rsidP="0075796B">
            <w:r>
              <w:t>Driftsutgifter</w:t>
            </w:r>
            <w:r>
              <w:tab/>
            </w:r>
          </w:p>
        </w:tc>
        <w:tc>
          <w:tcPr>
            <w:tcW w:w="940" w:type="dxa"/>
          </w:tcPr>
          <w:p w:rsidR="00AA7922" w:rsidRDefault="00AA7922" w:rsidP="0075796B">
            <w:r>
              <w:rPr>
                <w:w w:val="87"/>
              </w:rPr>
              <w:t>12 643</w:t>
            </w:r>
          </w:p>
        </w:tc>
        <w:tc>
          <w:tcPr>
            <w:tcW w:w="1040" w:type="dxa"/>
          </w:tcPr>
          <w:p w:rsidR="00AA7922" w:rsidRDefault="00AA7922" w:rsidP="0075796B">
            <w:r>
              <w:rPr>
                <w:w w:val="87"/>
              </w:rPr>
              <w:t>366 394</w:t>
            </w:r>
          </w:p>
        </w:tc>
        <w:tc>
          <w:tcPr>
            <w:tcW w:w="1040" w:type="dxa"/>
          </w:tcPr>
          <w:p w:rsidR="00AA7922" w:rsidRDefault="00AA7922" w:rsidP="0075796B">
            <w:r>
              <w:rPr>
                <w:w w:val="87"/>
              </w:rPr>
              <w:t>379 037</w:t>
            </w:r>
          </w:p>
        </w:tc>
        <w:tc>
          <w:tcPr>
            <w:tcW w:w="1040" w:type="dxa"/>
          </w:tcPr>
          <w:p w:rsidR="00AA7922" w:rsidRDefault="00AA7922" w:rsidP="0075796B">
            <w:r>
              <w:rPr>
                <w:w w:val="87"/>
              </w:rPr>
              <w:t>362 596</w:t>
            </w:r>
          </w:p>
        </w:tc>
        <w:tc>
          <w:tcPr>
            <w:tcW w:w="960" w:type="dxa"/>
          </w:tcPr>
          <w:p w:rsidR="00AA7922" w:rsidRDefault="00AA7922" w:rsidP="0075796B">
            <w:r>
              <w:rPr>
                <w:w w:val="87"/>
              </w:rPr>
              <w:t>16 441</w:t>
            </w:r>
          </w:p>
        </w:tc>
        <w:tc>
          <w:tcPr>
            <w:tcW w:w="960" w:type="dxa"/>
          </w:tcPr>
          <w:p w:rsidR="00AA7922" w:rsidRDefault="00AA7922" w:rsidP="0075796B">
            <w:r>
              <w:rPr>
                <w:w w:val="87"/>
              </w:rPr>
              <w:t>3 266</w:t>
            </w:r>
          </w:p>
        </w:tc>
      </w:tr>
      <w:tr w:rsidR="00AA7922" w:rsidTr="000D5BD4">
        <w:trPr>
          <w:trHeight w:val="540"/>
        </w:trPr>
        <w:tc>
          <w:tcPr>
            <w:tcW w:w="460" w:type="dxa"/>
          </w:tcPr>
          <w:p w:rsidR="00AA7922" w:rsidRDefault="00AA7922" w:rsidP="0075796B"/>
        </w:tc>
        <w:tc>
          <w:tcPr>
            <w:tcW w:w="380" w:type="dxa"/>
          </w:tcPr>
          <w:p w:rsidR="00AA7922" w:rsidRDefault="00AA7922" w:rsidP="0075796B">
            <w:r>
              <w:t>21</w:t>
            </w:r>
          </w:p>
        </w:tc>
        <w:tc>
          <w:tcPr>
            <w:tcW w:w="2760" w:type="dxa"/>
          </w:tcPr>
          <w:p w:rsidR="00AA7922" w:rsidRDefault="00AA7922" w:rsidP="0075796B">
            <w:r>
              <w:t xml:space="preserve">Spesielle driftsutgifter,  </w:t>
            </w:r>
            <w:r w:rsidRPr="00AA7922">
              <w:rPr>
                <w:rStyle w:val="kursiv0"/>
              </w:rPr>
              <w:t>kan overføres</w:t>
            </w:r>
            <w:r>
              <w:tab/>
            </w:r>
          </w:p>
        </w:tc>
        <w:tc>
          <w:tcPr>
            <w:tcW w:w="940" w:type="dxa"/>
          </w:tcPr>
          <w:p w:rsidR="00AA7922" w:rsidRDefault="00AA7922" w:rsidP="0075796B">
            <w:r>
              <w:rPr>
                <w:w w:val="87"/>
              </w:rPr>
              <w:t>7 619</w:t>
            </w:r>
          </w:p>
        </w:tc>
        <w:tc>
          <w:tcPr>
            <w:tcW w:w="1040" w:type="dxa"/>
          </w:tcPr>
          <w:p w:rsidR="00AA7922" w:rsidRDefault="00AA7922" w:rsidP="0075796B">
            <w:r>
              <w:rPr>
                <w:w w:val="87"/>
              </w:rPr>
              <w:t>11 841</w:t>
            </w:r>
          </w:p>
        </w:tc>
        <w:tc>
          <w:tcPr>
            <w:tcW w:w="1040" w:type="dxa"/>
          </w:tcPr>
          <w:p w:rsidR="00AA7922" w:rsidRDefault="00AA7922" w:rsidP="0075796B">
            <w:r>
              <w:rPr>
                <w:w w:val="87"/>
              </w:rPr>
              <w:t>19 460</w:t>
            </w:r>
          </w:p>
        </w:tc>
        <w:tc>
          <w:tcPr>
            <w:tcW w:w="1040" w:type="dxa"/>
          </w:tcPr>
          <w:p w:rsidR="00AA7922" w:rsidRDefault="00AA7922" w:rsidP="0075796B">
            <w:r>
              <w:rPr>
                <w:w w:val="87"/>
              </w:rPr>
              <w:t>11 036</w:t>
            </w:r>
          </w:p>
        </w:tc>
        <w:tc>
          <w:tcPr>
            <w:tcW w:w="960" w:type="dxa"/>
          </w:tcPr>
          <w:p w:rsidR="00AA7922" w:rsidRDefault="00AA7922" w:rsidP="0075796B">
            <w:r>
              <w:rPr>
                <w:w w:val="87"/>
              </w:rPr>
              <w:t>8 424</w:t>
            </w:r>
          </w:p>
        </w:tc>
        <w:tc>
          <w:tcPr>
            <w:tcW w:w="960" w:type="dxa"/>
          </w:tcPr>
          <w:p w:rsidR="00AA7922" w:rsidRDefault="00AA7922" w:rsidP="0075796B">
            <w:r>
              <w:rPr>
                <w:w w:val="87"/>
              </w:rPr>
              <w:t>8 424</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12 375</w:t>
            </w:r>
          </w:p>
        </w:tc>
        <w:tc>
          <w:tcPr>
            <w:tcW w:w="1040" w:type="dxa"/>
          </w:tcPr>
          <w:p w:rsidR="00AA7922" w:rsidRDefault="00AA7922" w:rsidP="0075796B">
            <w:r>
              <w:rPr>
                <w:w w:val="87"/>
              </w:rPr>
              <w:t>70 565</w:t>
            </w:r>
          </w:p>
        </w:tc>
        <w:tc>
          <w:tcPr>
            <w:tcW w:w="1040" w:type="dxa"/>
          </w:tcPr>
          <w:p w:rsidR="00AA7922" w:rsidRDefault="00AA7922" w:rsidP="0075796B">
            <w:r>
              <w:rPr>
                <w:w w:val="87"/>
              </w:rPr>
              <w:t>82 940</w:t>
            </w:r>
          </w:p>
        </w:tc>
        <w:tc>
          <w:tcPr>
            <w:tcW w:w="1040" w:type="dxa"/>
          </w:tcPr>
          <w:p w:rsidR="00AA7922" w:rsidRDefault="00AA7922" w:rsidP="0075796B">
            <w:r>
              <w:rPr>
                <w:w w:val="87"/>
              </w:rPr>
              <w:t>69 327</w:t>
            </w:r>
          </w:p>
        </w:tc>
        <w:tc>
          <w:tcPr>
            <w:tcW w:w="960" w:type="dxa"/>
          </w:tcPr>
          <w:p w:rsidR="00AA7922" w:rsidRDefault="00AA7922" w:rsidP="0075796B">
            <w:r>
              <w:rPr>
                <w:w w:val="87"/>
              </w:rPr>
              <w:t>13 613</w:t>
            </w:r>
          </w:p>
        </w:tc>
        <w:tc>
          <w:tcPr>
            <w:tcW w:w="960" w:type="dxa"/>
          </w:tcPr>
          <w:p w:rsidR="00AA7922" w:rsidRDefault="00AA7922" w:rsidP="0075796B">
            <w:r>
              <w:rPr>
                <w:w w:val="87"/>
              </w:rPr>
              <w:t>27 013</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Tap på lån</w:t>
            </w:r>
            <w:r>
              <w:tab/>
            </w:r>
          </w:p>
        </w:tc>
        <w:tc>
          <w:tcPr>
            <w:tcW w:w="940" w:type="dxa"/>
          </w:tcPr>
          <w:p w:rsidR="00AA7922" w:rsidRDefault="00AA7922" w:rsidP="0075796B">
            <w:r>
              <w:rPr>
                <w:w w:val="87"/>
              </w:rPr>
              <w:t>0</w:t>
            </w:r>
          </w:p>
        </w:tc>
        <w:tc>
          <w:tcPr>
            <w:tcW w:w="1040" w:type="dxa"/>
          </w:tcPr>
          <w:p w:rsidR="00AA7922" w:rsidRDefault="00AA7922" w:rsidP="0075796B">
            <w:r>
              <w:rPr>
                <w:w w:val="87"/>
              </w:rPr>
              <w:t>24 000</w:t>
            </w:r>
          </w:p>
        </w:tc>
        <w:tc>
          <w:tcPr>
            <w:tcW w:w="1040" w:type="dxa"/>
          </w:tcPr>
          <w:p w:rsidR="00AA7922" w:rsidRDefault="00AA7922" w:rsidP="0075796B">
            <w:r>
              <w:rPr>
                <w:w w:val="87"/>
              </w:rPr>
              <w:t>24 000</w:t>
            </w:r>
          </w:p>
        </w:tc>
        <w:tc>
          <w:tcPr>
            <w:tcW w:w="1040" w:type="dxa"/>
          </w:tcPr>
          <w:p w:rsidR="00AA7922" w:rsidRDefault="00AA7922" w:rsidP="0075796B">
            <w:r>
              <w:rPr>
                <w:w w:val="87"/>
              </w:rPr>
              <w:t>30 567</w:t>
            </w:r>
          </w:p>
        </w:tc>
        <w:tc>
          <w:tcPr>
            <w:tcW w:w="960" w:type="dxa"/>
          </w:tcPr>
          <w:p w:rsidR="00AA7922" w:rsidRDefault="00AA7922" w:rsidP="0075796B">
            <w:r>
              <w:rPr>
                <w:w w:val="87"/>
              </w:rPr>
              <w:t>-6 567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Rentestøtte</w:t>
            </w:r>
            <w:r>
              <w:tab/>
            </w:r>
          </w:p>
        </w:tc>
        <w:tc>
          <w:tcPr>
            <w:tcW w:w="940" w:type="dxa"/>
          </w:tcPr>
          <w:p w:rsidR="00AA7922" w:rsidRDefault="00AA7922" w:rsidP="0075796B">
            <w:r>
              <w:rPr>
                <w:w w:val="87"/>
              </w:rPr>
              <w:t>0</w:t>
            </w:r>
          </w:p>
        </w:tc>
        <w:tc>
          <w:tcPr>
            <w:tcW w:w="1040" w:type="dxa"/>
          </w:tcPr>
          <w:p w:rsidR="00AA7922" w:rsidRDefault="00AA7922" w:rsidP="0075796B">
            <w:r>
              <w:rPr>
                <w:w w:val="87"/>
              </w:rPr>
              <w:t>3 000</w:t>
            </w:r>
          </w:p>
        </w:tc>
        <w:tc>
          <w:tcPr>
            <w:tcW w:w="1040" w:type="dxa"/>
          </w:tcPr>
          <w:p w:rsidR="00AA7922" w:rsidRDefault="00AA7922" w:rsidP="0075796B">
            <w:r>
              <w:rPr>
                <w:w w:val="87"/>
              </w:rPr>
              <w:t>3 000</w:t>
            </w:r>
          </w:p>
        </w:tc>
        <w:tc>
          <w:tcPr>
            <w:tcW w:w="1040" w:type="dxa"/>
          </w:tcPr>
          <w:p w:rsidR="00AA7922" w:rsidRDefault="00AA7922" w:rsidP="0075796B">
            <w:r>
              <w:rPr>
                <w:w w:val="87"/>
              </w:rPr>
              <w:t>2 732</w:t>
            </w:r>
          </w:p>
        </w:tc>
        <w:tc>
          <w:tcPr>
            <w:tcW w:w="960" w:type="dxa"/>
          </w:tcPr>
          <w:p w:rsidR="00AA7922" w:rsidRDefault="00AA7922" w:rsidP="0075796B">
            <w:r>
              <w:rPr>
                <w:w w:val="87"/>
              </w:rPr>
              <w:t>268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90</w:t>
            </w:r>
          </w:p>
        </w:tc>
        <w:tc>
          <w:tcPr>
            <w:tcW w:w="2760" w:type="dxa"/>
          </w:tcPr>
          <w:p w:rsidR="00AA7922" w:rsidRDefault="00AA7922" w:rsidP="0075796B">
            <w:r>
              <w:t xml:space="preserve">Nye lån,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18 096 000</w:t>
            </w:r>
          </w:p>
        </w:tc>
        <w:tc>
          <w:tcPr>
            <w:tcW w:w="1040" w:type="dxa"/>
          </w:tcPr>
          <w:p w:rsidR="00AA7922" w:rsidRDefault="00AA7922" w:rsidP="0075796B">
            <w:r>
              <w:rPr>
                <w:w w:val="87"/>
              </w:rPr>
              <w:t>18 096 000</w:t>
            </w:r>
          </w:p>
        </w:tc>
        <w:tc>
          <w:tcPr>
            <w:tcW w:w="1040" w:type="dxa"/>
          </w:tcPr>
          <w:p w:rsidR="00AA7922" w:rsidRDefault="00AA7922" w:rsidP="0075796B">
            <w:r>
              <w:rPr>
                <w:w w:val="87"/>
              </w:rPr>
              <w:t>18 585 267</w:t>
            </w:r>
          </w:p>
        </w:tc>
        <w:tc>
          <w:tcPr>
            <w:tcW w:w="960" w:type="dxa"/>
          </w:tcPr>
          <w:p w:rsidR="00AA7922" w:rsidRDefault="00AA7922" w:rsidP="0075796B">
            <w:r>
              <w:rPr>
                <w:w w:val="87"/>
              </w:rPr>
              <w:t>-489 267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2412</w:t>
            </w:r>
          </w:p>
        </w:tc>
        <w:tc>
          <w:tcPr>
            <w:tcW w:w="940" w:type="dxa"/>
          </w:tcPr>
          <w:p w:rsidR="00AA7922" w:rsidRDefault="00AA7922" w:rsidP="0075796B">
            <w:r>
              <w:rPr>
                <w:w w:val="87"/>
              </w:rPr>
              <w:t>32 637</w:t>
            </w:r>
          </w:p>
        </w:tc>
        <w:tc>
          <w:tcPr>
            <w:tcW w:w="1040" w:type="dxa"/>
          </w:tcPr>
          <w:p w:rsidR="00AA7922" w:rsidRDefault="00AA7922" w:rsidP="0075796B">
            <w:r>
              <w:rPr>
                <w:w w:val="87"/>
              </w:rPr>
              <w:t>18 571 800</w:t>
            </w:r>
          </w:p>
        </w:tc>
        <w:tc>
          <w:tcPr>
            <w:tcW w:w="1040" w:type="dxa"/>
          </w:tcPr>
          <w:p w:rsidR="00AA7922" w:rsidRDefault="00AA7922" w:rsidP="0075796B">
            <w:r>
              <w:rPr>
                <w:w w:val="87"/>
              </w:rPr>
              <w:t>18 604 437</w:t>
            </w:r>
          </w:p>
        </w:tc>
        <w:tc>
          <w:tcPr>
            <w:tcW w:w="1040" w:type="dxa"/>
          </w:tcPr>
          <w:p w:rsidR="00AA7922" w:rsidRDefault="00AA7922" w:rsidP="0075796B">
            <w:r>
              <w:rPr>
                <w:w w:val="87"/>
              </w:rPr>
              <w:t>19 061 526</w:t>
            </w:r>
          </w:p>
        </w:tc>
        <w:tc>
          <w:tcPr>
            <w:tcW w:w="960" w:type="dxa"/>
          </w:tcPr>
          <w:p w:rsidR="00AA7922" w:rsidRDefault="00AA7922" w:rsidP="0075796B">
            <w:r>
              <w:rPr>
                <w:w w:val="87"/>
              </w:rPr>
              <w:t>-457 089</w:t>
            </w:r>
          </w:p>
        </w:tc>
        <w:tc>
          <w:tcPr>
            <w:tcW w:w="960" w:type="dxa"/>
          </w:tcPr>
          <w:p w:rsidR="00AA7922" w:rsidRDefault="00AA7922" w:rsidP="0075796B">
            <w:r>
              <w:rPr>
                <w:w w:val="87"/>
              </w:rPr>
              <w:t>38 703</w:t>
            </w:r>
          </w:p>
        </w:tc>
      </w:tr>
      <w:tr w:rsidR="00AA7922" w:rsidTr="000D5BD4">
        <w:trPr>
          <w:trHeight w:val="320"/>
        </w:trPr>
        <w:tc>
          <w:tcPr>
            <w:tcW w:w="460" w:type="dxa"/>
          </w:tcPr>
          <w:p w:rsidR="00AA7922" w:rsidRDefault="00AA7922" w:rsidP="0075796B">
            <w:r>
              <w:t>2421</w:t>
            </w:r>
          </w:p>
        </w:tc>
        <w:tc>
          <w:tcPr>
            <w:tcW w:w="380" w:type="dxa"/>
          </w:tcPr>
          <w:p w:rsidR="00AA7922" w:rsidRDefault="00AA7922" w:rsidP="0075796B"/>
        </w:tc>
        <w:tc>
          <w:tcPr>
            <w:tcW w:w="8740" w:type="dxa"/>
            <w:gridSpan w:val="7"/>
          </w:tcPr>
          <w:p w:rsidR="00AA7922" w:rsidRDefault="00AA7922" w:rsidP="0075796B">
            <w:r>
              <w:t>Innovasjon Norge:</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Innovasjon – prosjekter, fond</w:t>
            </w:r>
            <w:r>
              <w:tab/>
            </w:r>
          </w:p>
        </w:tc>
        <w:tc>
          <w:tcPr>
            <w:tcW w:w="940" w:type="dxa"/>
          </w:tcPr>
          <w:p w:rsidR="00AA7922" w:rsidRDefault="00AA7922" w:rsidP="0075796B">
            <w:r>
              <w:rPr>
                <w:w w:val="87"/>
              </w:rPr>
              <w:t>0</w:t>
            </w:r>
          </w:p>
        </w:tc>
        <w:tc>
          <w:tcPr>
            <w:tcW w:w="1040" w:type="dxa"/>
          </w:tcPr>
          <w:p w:rsidR="00AA7922" w:rsidRDefault="00AA7922" w:rsidP="0075796B">
            <w:r>
              <w:rPr>
                <w:w w:val="87"/>
              </w:rPr>
              <w:t>4 465 000</w:t>
            </w:r>
          </w:p>
        </w:tc>
        <w:tc>
          <w:tcPr>
            <w:tcW w:w="1040" w:type="dxa"/>
          </w:tcPr>
          <w:p w:rsidR="00AA7922" w:rsidRDefault="00AA7922" w:rsidP="0075796B">
            <w:r>
              <w:rPr>
                <w:w w:val="87"/>
              </w:rPr>
              <w:t>4 465 000</w:t>
            </w:r>
          </w:p>
        </w:tc>
        <w:tc>
          <w:tcPr>
            <w:tcW w:w="1040" w:type="dxa"/>
          </w:tcPr>
          <w:p w:rsidR="00AA7922" w:rsidRDefault="00AA7922" w:rsidP="0075796B">
            <w:r>
              <w:rPr>
                <w:w w:val="87"/>
              </w:rPr>
              <w:t>4 465 000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52</w:t>
            </w:r>
          </w:p>
        </w:tc>
        <w:tc>
          <w:tcPr>
            <w:tcW w:w="2760" w:type="dxa"/>
          </w:tcPr>
          <w:p w:rsidR="00AA7922" w:rsidRDefault="00AA7922" w:rsidP="0075796B">
            <w:r>
              <w:t>Låneordning for pakkereisearrangører – tapsavsetning</w:t>
            </w:r>
            <w:r>
              <w:tab/>
            </w:r>
          </w:p>
        </w:tc>
        <w:tc>
          <w:tcPr>
            <w:tcW w:w="940" w:type="dxa"/>
          </w:tcPr>
          <w:p w:rsidR="00AA7922" w:rsidRDefault="00AA7922" w:rsidP="0075796B">
            <w:r>
              <w:rPr>
                <w:w w:val="87"/>
              </w:rPr>
              <w:t>0</w:t>
            </w:r>
          </w:p>
        </w:tc>
        <w:tc>
          <w:tcPr>
            <w:tcW w:w="1040" w:type="dxa"/>
          </w:tcPr>
          <w:p w:rsidR="00AA7922" w:rsidRDefault="00AA7922" w:rsidP="0075796B">
            <w:r>
              <w:rPr>
                <w:w w:val="87"/>
              </w:rPr>
              <w:t>103 500</w:t>
            </w:r>
          </w:p>
        </w:tc>
        <w:tc>
          <w:tcPr>
            <w:tcW w:w="1040" w:type="dxa"/>
          </w:tcPr>
          <w:p w:rsidR="00AA7922" w:rsidRDefault="00AA7922" w:rsidP="0075796B">
            <w:r>
              <w:rPr>
                <w:w w:val="87"/>
              </w:rPr>
              <w:t>103 500</w:t>
            </w:r>
          </w:p>
        </w:tc>
        <w:tc>
          <w:tcPr>
            <w:tcW w:w="1040" w:type="dxa"/>
          </w:tcPr>
          <w:p w:rsidR="00AA7922" w:rsidRDefault="00AA7922" w:rsidP="0075796B">
            <w:r>
              <w:rPr>
                <w:w w:val="87"/>
              </w:rPr>
              <w:t>103 500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54</w:t>
            </w:r>
          </w:p>
        </w:tc>
        <w:tc>
          <w:tcPr>
            <w:tcW w:w="2760" w:type="dxa"/>
          </w:tcPr>
          <w:p w:rsidR="00AA7922" w:rsidRDefault="00AA7922" w:rsidP="0075796B">
            <w:r>
              <w:t>Tapsavsetning – låneordning for nærskipsfart og fiskefartøy</w:t>
            </w:r>
            <w:r>
              <w:tab/>
            </w:r>
          </w:p>
        </w:tc>
        <w:tc>
          <w:tcPr>
            <w:tcW w:w="940" w:type="dxa"/>
          </w:tcPr>
          <w:p w:rsidR="00AA7922" w:rsidRDefault="00AA7922" w:rsidP="0075796B">
            <w:r>
              <w:rPr>
                <w:w w:val="87"/>
              </w:rPr>
              <w:t>0</w:t>
            </w:r>
          </w:p>
        </w:tc>
        <w:tc>
          <w:tcPr>
            <w:tcW w:w="1040" w:type="dxa"/>
          </w:tcPr>
          <w:p w:rsidR="00AA7922" w:rsidRDefault="00AA7922" w:rsidP="0075796B">
            <w:r>
              <w:rPr>
                <w:w w:val="87"/>
              </w:rPr>
              <w:t>300 000</w:t>
            </w:r>
          </w:p>
        </w:tc>
        <w:tc>
          <w:tcPr>
            <w:tcW w:w="1040" w:type="dxa"/>
          </w:tcPr>
          <w:p w:rsidR="00AA7922" w:rsidRDefault="00AA7922" w:rsidP="0075796B">
            <w:r>
              <w:rPr>
                <w:w w:val="87"/>
              </w:rPr>
              <w:t>300 000</w:t>
            </w:r>
          </w:p>
        </w:tc>
        <w:tc>
          <w:tcPr>
            <w:tcW w:w="1040" w:type="dxa"/>
          </w:tcPr>
          <w:p w:rsidR="00AA7922" w:rsidRDefault="00AA7922" w:rsidP="0075796B">
            <w:r>
              <w:rPr>
                <w:w w:val="87"/>
              </w:rPr>
              <w:t>300 000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Basiskostnader</w:t>
            </w:r>
            <w:r>
              <w:tab/>
            </w:r>
          </w:p>
        </w:tc>
        <w:tc>
          <w:tcPr>
            <w:tcW w:w="940" w:type="dxa"/>
          </w:tcPr>
          <w:p w:rsidR="00AA7922" w:rsidRDefault="00AA7922" w:rsidP="0075796B">
            <w:r>
              <w:rPr>
                <w:w w:val="87"/>
              </w:rPr>
              <w:t>0</w:t>
            </w:r>
          </w:p>
        </w:tc>
        <w:tc>
          <w:tcPr>
            <w:tcW w:w="1040" w:type="dxa"/>
          </w:tcPr>
          <w:p w:rsidR="00AA7922" w:rsidRDefault="00AA7922" w:rsidP="0075796B">
            <w:r>
              <w:rPr>
                <w:w w:val="87"/>
              </w:rPr>
              <w:t>173 450</w:t>
            </w:r>
          </w:p>
        </w:tc>
        <w:tc>
          <w:tcPr>
            <w:tcW w:w="1040" w:type="dxa"/>
          </w:tcPr>
          <w:p w:rsidR="00AA7922" w:rsidRDefault="00AA7922" w:rsidP="0075796B">
            <w:r>
              <w:rPr>
                <w:w w:val="87"/>
              </w:rPr>
              <w:t>173 450</w:t>
            </w:r>
          </w:p>
        </w:tc>
        <w:tc>
          <w:tcPr>
            <w:tcW w:w="1040" w:type="dxa"/>
          </w:tcPr>
          <w:p w:rsidR="00AA7922" w:rsidRDefault="00AA7922" w:rsidP="0075796B">
            <w:r>
              <w:rPr>
                <w:w w:val="87"/>
              </w:rPr>
              <w:t>173 450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Innovative næringsmiljøer,  </w:t>
            </w:r>
            <w:r w:rsidRPr="00AA7922">
              <w:rPr>
                <w:rStyle w:val="kursiv0"/>
              </w:rPr>
              <w:t>kan overføres</w:t>
            </w:r>
            <w:r>
              <w:tab/>
            </w:r>
          </w:p>
        </w:tc>
        <w:tc>
          <w:tcPr>
            <w:tcW w:w="940" w:type="dxa"/>
          </w:tcPr>
          <w:p w:rsidR="00AA7922" w:rsidRDefault="00AA7922" w:rsidP="0075796B">
            <w:r>
              <w:rPr>
                <w:w w:val="87"/>
              </w:rPr>
              <w:t>149 431</w:t>
            </w:r>
          </w:p>
        </w:tc>
        <w:tc>
          <w:tcPr>
            <w:tcW w:w="1040" w:type="dxa"/>
          </w:tcPr>
          <w:p w:rsidR="00AA7922" w:rsidRDefault="00AA7922" w:rsidP="0075796B">
            <w:r>
              <w:rPr>
                <w:w w:val="87"/>
              </w:rPr>
              <w:t>97 450</w:t>
            </w:r>
          </w:p>
        </w:tc>
        <w:tc>
          <w:tcPr>
            <w:tcW w:w="1040" w:type="dxa"/>
          </w:tcPr>
          <w:p w:rsidR="00AA7922" w:rsidRDefault="00AA7922" w:rsidP="0075796B">
            <w:r>
              <w:rPr>
                <w:w w:val="87"/>
              </w:rPr>
              <w:t>246 881</w:t>
            </w:r>
          </w:p>
        </w:tc>
        <w:tc>
          <w:tcPr>
            <w:tcW w:w="1040" w:type="dxa"/>
          </w:tcPr>
          <w:p w:rsidR="00AA7922" w:rsidRDefault="00AA7922" w:rsidP="0075796B">
            <w:r>
              <w:rPr>
                <w:w w:val="87"/>
              </w:rPr>
              <w:t>118 221</w:t>
            </w:r>
          </w:p>
        </w:tc>
        <w:tc>
          <w:tcPr>
            <w:tcW w:w="960" w:type="dxa"/>
          </w:tcPr>
          <w:p w:rsidR="00AA7922" w:rsidRDefault="00AA7922" w:rsidP="0075796B">
            <w:r>
              <w:rPr>
                <w:w w:val="87"/>
              </w:rPr>
              <w:t>128 660</w:t>
            </w:r>
          </w:p>
        </w:tc>
        <w:tc>
          <w:tcPr>
            <w:tcW w:w="960" w:type="dxa"/>
          </w:tcPr>
          <w:p w:rsidR="00AA7922" w:rsidRDefault="00AA7922" w:rsidP="0075796B">
            <w:r>
              <w:rPr>
                <w:w w:val="87"/>
              </w:rPr>
              <w:t>128 660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Innovasjonskontrakter,  </w:t>
            </w:r>
            <w:r w:rsidRPr="00AA7922">
              <w:rPr>
                <w:rStyle w:val="kursiv0"/>
              </w:rPr>
              <w:t>kan overføres</w:t>
            </w:r>
            <w:r>
              <w:tab/>
            </w:r>
          </w:p>
        </w:tc>
        <w:tc>
          <w:tcPr>
            <w:tcW w:w="940" w:type="dxa"/>
          </w:tcPr>
          <w:p w:rsidR="00AA7922" w:rsidRDefault="00AA7922" w:rsidP="0075796B">
            <w:r>
              <w:rPr>
                <w:w w:val="87"/>
              </w:rPr>
              <w:t>80 299</w:t>
            </w:r>
          </w:p>
        </w:tc>
        <w:tc>
          <w:tcPr>
            <w:tcW w:w="1040" w:type="dxa"/>
          </w:tcPr>
          <w:p w:rsidR="00AA7922" w:rsidRDefault="00AA7922" w:rsidP="0075796B">
            <w:r>
              <w:rPr>
                <w:w w:val="87"/>
              </w:rPr>
              <w:t>328 750</w:t>
            </w:r>
          </w:p>
        </w:tc>
        <w:tc>
          <w:tcPr>
            <w:tcW w:w="1040" w:type="dxa"/>
          </w:tcPr>
          <w:p w:rsidR="00AA7922" w:rsidRDefault="00AA7922" w:rsidP="0075796B">
            <w:r>
              <w:rPr>
                <w:w w:val="87"/>
              </w:rPr>
              <w:t>409 049</w:t>
            </w:r>
          </w:p>
        </w:tc>
        <w:tc>
          <w:tcPr>
            <w:tcW w:w="1040" w:type="dxa"/>
          </w:tcPr>
          <w:p w:rsidR="00AA7922" w:rsidRDefault="00AA7922" w:rsidP="0075796B">
            <w:r>
              <w:rPr>
                <w:w w:val="87"/>
              </w:rPr>
              <w:t>385 009</w:t>
            </w:r>
          </w:p>
        </w:tc>
        <w:tc>
          <w:tcPr>
            <w:tcW w:w="960" w:type="dxa"/>
          </w:tcPr>
          <w:p w:rsidR="00AA7922" w:rsidRDefault="00AA7922" w:rsidP="0075796B">
            <w:r>
              <w:rPr>
                <w:w w:val="87"/>
              </w:rPr>
              <w:t>24 040</w:t>
            </w:r>
          </w:p>
        </w:tc>
        <w:tc>
          <w:tcPr>
            <w:tcW w:w="960" w:type="dxa"/>
          </w:tcPr>
          <w:p w:rsidR="00AA7922" w:rsidRDefault="00AA7922" w:rsidP="0075796B">
            <w:r>
              <w:rPr>
                <w:w w:val="87"/>
              </w:rPr>
              <w:t>24 040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Tilskuddsordning for pakkereisearrangører,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195 000</w:t>
            </w:r>
          </w:p>
        </w:tc>
        <w:tc>
          <w:tcPr>
            <w:tcW w:w="1040" w:type="dxa"/>
          </w:tcPr>
          <w:p w:rsidR="00AA7922" w:rsidRDefault="00AA7922" w:rsidP="0075796B">
            <w:r>
              <w:rPr>
                <w:w w:val="87"/>
              </w:rPr>
              <w:t>195 000</w:t>
            </w:r>
          </w:p>
        </w:tc>
        <w:tc>
          <w:tcPr>
            <w:tcW w:w="1040" w:type="dxa"/>
          </w:tcPr>
          <w:p w:rsidR="00AA7922" w:rsidRDefault="00AA7922" w:rsidP="0075796B">
            <w:r>
              <w:rPr>
                <w:w w:val="87"/>
              </w:rPr>
              <w:t>95 769</w:t>
            </w:r>
          </w:p>
        </w:tc>
        <w:tc>
          <w:tcPr>
            <w:tcW w:w="960" w:type="dxa"/>
          </w:tcPr>
          <w:p w:rsidR="00AA7922" w:rsidRDefault="00AA7922" w:rsidP="0075796B">
            <w:r>
              <w:rPr>
                <w:w w:val="87"/>
              </w:rPr>
              <w:t>99 231</w:t>
            </w:r>
          </w:p>
        </w:tc>
        <w:tc>
          <w:tcPr>
            <w:tcW w:w="960" w:type="dxa"/>
          </w:tcPr>
          <w:p w:rsidR="00AA7922" w:rsidRDefault="00AA7922" w:rsidP="0075796B">
            <w:r>
              <w:rPr>
                <w:w w:val="87"/>
              </w:rPr>
              <w:t>99 231</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Reiseliv, profilering og kompetanse, </w:t>
            </w:r>
            <w:r w:rsidRPr="00AA7922">
              <w:rPr>
                <w:rStyle w:val="kursiv0"/>
              </w:rPr>
              <w:t>kan overføres</w:t>
            </w:r>
            <w:r>
              <w:tab/>
            </w:r>
          </w:p>
        </w:tc>
        <w:tc>
          <w:tcPr>
            <w:tcW w:w="940" w:type="dxa"/>
          </w:tcPr>
          <w:p w:rsidR="00AA7922" w:rsidRDefault="00AA7922" w:rsidP="0075796B">
            <w:r>
              <w:rPr>
                <w:w w:val="87"/>
              </w:rPr>
              <w:t>70 376</w:t>
            </w:r>
          </w:p>
        </w:tc>
        <w:tc>
          <w:tcPr>
            <w:tcW w:w="1040" w:type="dxa"/>
          </w:tcPr>
          <w:p w:rsidR="00AA7922" w:rsidRDefault="00AA7922" w:rsidP="0075796B">
            <w:r>
              <w:rPr>
                <w:w w:val="87"/>
              </w:rPr>
              <w:t>498 000</w:t>
            </w:r>
          </w:p>
        </w:tc>
        <w:tc>
          <w:tcPr>
            <w:tcW w:w="1040" w:type="dxa"/>
          </w:tcPr>
          <w:p w:rsidR="00AA7922" w:rsidRDefault="00AA7922" w:rsidP="0075796B">
            <w:r>
              <w:rPr>
                <w:w w:val="87"/>
              </w:rPr>
              <w:t>568 376</w:t>
            </w:r>
          </w:p>
        </w:tc>
        <w:tc>
          <w:tcPr>
            <w:tcW w:w="1040" w:type="dxa"/>
          </w:tcPr>
          <w:p w:rsidR="00AA7922" w:rsidRDefault="00AA7922" w:rsidP="0075796B">
            <w:r>
              <w:rPr>
                <w:w w:val="87"/>
              </w:rPr>
              <w:t>503 677</w:t>
            </w:r>
          </w:p>
        </w:tc>
        <w:tc>
          <w:tcPr>
            <w:tcW w:w="960" w:type="dxa"/>
          </w:tcPr>
          <w:p w:rsidR="00AA7922" w:rsidRDefault="00AA7922" w:rsidP="0075796B">
            <w:r>
              <w:rPr>
                <w:w w:val="87"/>
              </w:rPr>
              <w:t>64 699</w:t>
            </w:r>
          </w:p>
        </w:tc>
        <w:tc>
          <w:tcPr>
            <w:tcW w:w="960" w:type="dxa"/>
          </w:tcPr>
          <w:p w:rsidR="00AA7922" w:rsidRDefault="00AA7922" w:rsidP="0075796B">
            <w:r>
              <w:rPr>
                <w:w w:val="87"/>
              </w:rPr>
              <w:t>64 699</w:t>
            </w:r>
          </w:p>
        </w:tc>
      </w:tr>
      <w:tr w:rsidR="00AA7922" w:rsidTr="000D5BD4">
        <w:trPr>
          <w:trHeight w:val="76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Grønn plattform, </w:t>
            </w:r>
            <w:r w:rsidRPr="00AA7922">
              <w:rPr>
                <w:rStyle w:val="kursiv0"/>
              </w:rPr>
              <w:t>kan overføres, kan nyttes under post 50, 71, 72 og 76</w:t>
            </w:r>
            <w:r>
              <w:tab/>
            </w:r>
          </w:p>
        </w:tc>
        <w:tc>
          <w:tcPr>
            <w:tcW w:w="940" w:type="dxa"/>
          </w:tcPr>
          <w:p w:rsidR="00AA7922" w:rsidRDefault="00AA7922" w:rsidP="0075796B">
            <w:r>
              <w:rPr>
                <w:w w:val="87"/>
              </w:rPr>
              <w:t>0</w:t>
            </w:r>
          </w:p>
        </w:tc>
        <w:tc>
          <w:tcPr>
            <w:tcW w:w="1040" w:type="dxa"/>
          </w:tcPr>
          <w:p w:rsidR="00AA7922" w:rsidRDefault="00AA7922" w:rsidP="0075796B">
            <w:r>
              <w:rPr>
                <w:w w:val="87"/>
              </w:rPr>
              <w:t>102 500</w:t>
            </w:r>
          </w:p>
        </w:tc>
        <w:tc>
          <w:tcPr>
            <w:tcW w:w="1040" w:type="dxa"/>
          </w:tcPr>
          <w:p w:rsidR="00AA7922" w:rsidRDefault="00AA7922" w:rsidP="0075796B">
            <w:r>
              <w:rPr>
                <w:w w:val="87"/>
              </w:rPr>
              <w:t>102 500</w:t>
            </w:r>
          </w:p>
        </w:tc>
        <w:tc>
          <w:tcPr>
            <w:tcW w:w="1040" w:type="dxa"/>
          </w:tcPr>
          <w:p w:rsidR="00AA7922" w:rsidRDefault="00AA7922" w:rsidP="0075796B">
            <w:r>
              <w:rPr>
                <w:w w:val="87"/>
              </w:rPr>
              <w:t>700</w:t>
            </w:r>
          </w:p>
        </w:tc>
        <w:tc>
          <w:tcPr>
            <w:tcW w:w="960" w:type="dxa"/>
          </w:tcPr>
          <w:p w:rsidR="00AA7922" w:rsidRDefault="00AA7922" w:rsidP="0075796B">
            <w:r>
              <w:rPr>
                <w:w w:val="87"/>
              </w:rPr>
              <w:t>101 800</w:t>
            </w:r>
          </w:p>
        </w:tc>
        <w:tc>
          <w:tcPr>
            <w:tcW w:w="960" w:type="dxa"/>
          </w:tcPr>
          <w:p w:rsidR="00AA7922" w:rsidRDefault="00AA7922" w:rsidP="0075796B">
            <w:r>
              <w:rPr>
                <w:w w:val="87"/>
              </w:rPr>
              <w:t>101 800</w:t>
            </w:r>
          </w:p>
        </w:tc>
      </w:tr>
      <w:tr w:rsidR="00AA7922" w:rsidTr="000D5BD4">
        <w:trPr>
          <w:trHeight w:val="32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 xml:space="preserve">Miljøteknologi, </w:t>
            </w:r>
            <w:r w:rsidRPr="00AA7922">
              <w:rPr>
                <w:rStyle w:val="kursiv0"/>
              </w:rPr>
              <w:t>kan overføres</w:t>
            </w:r>
            <w:r>
              <w:tab/>
            </w:r>
          </w:p>
        </w:tc>
        <w:tc>
          <w:tcPr>
            <w:tcW w:w="940" w:type="dxa"/>
          </w:tcPr>
          <w:p w:rsidR="00AA7922" w:rsidRDefault="00AA7922" w:rsidP="0075796B">
            <w:r>
              <w:rPr>
                <w:w w:val="87"/>
              </w:rPr>
              <w:t>272 991</w:t>
            </w:r>
          </w:p>
        </w:tc>
        <w:tc>
          <w:tcPr>
            <w:tcW w:w="1040" w:type="dxa"/>
          </w:tcPr>
          <w:p w:rsidR="00AA7922" w:rsidRDefault="00AA7922" w:rsidP="0075796B">
            <w:r>
              <w:rPr>
                <w:w w:val="87"/>
              </w:rPr>
              <w:t>750 000</w:t>
            </w:r>
          </w:p>
        </w:tc>
        <w:tc>
          <w:tcPr>
            <w:tcW w:w="1040" w:type="dxa"/>
          </w:tcPr>
          <w:p w:rsidR="00AA7922" w:rsidRDefault="00AA7922" w:rsidP="0075796B">
            <w:r>
              <w:rPr>
                <w:w w:val="87"/>
              </w:rPr>
              <w:t>1 022 991</w:t>
            </w:r>
          </w:p>
        </w:tc>
        <w:tc>
          <w:tcPr>
            <w:tcW w:w="1040" w:type="dxa"/>
          </w:tcPr>
          <w:p w:rsidR="00AA7922" w:rsidRDefault="00AA7922" w:rsidP="0075796B">
            <w:r>
              <w:rPr>
                <w:w w:val="87"/>
              </w:rPr>
              <w:t>531 761</w:t>
            </w:r>
          </w:p>
        </w:tc>
        <w:tc>
          <w:tcPr>
            <w:tcW w:w="960" w:type="dxa"/>
          </w:tcPr>
          <w:p w:rsidR="00AA7922" w:rsidRDefault="00AA7922" w:rsidP="0075796B">
            <w:r>
              <w:rPr>
                <w:w w:val="87"/>
              </w:rPr>
              <w:t>491 230</w:t>
            </w:r>
          </w:p>
        </w:tc>
        <w:tc>
          <w:tcPr>
            <w:tcW w:w="960" w:type="dxa"/>
          </w:tcPr>
          <w:p w:rsidR="00AA7922" w:rsidRDefault="00AA7922" w:rsidP="0075796B">
            <w:r>
              <w:rPr>
                <w:w w:val="87"/>
              </w:rPr>
              <w:t>491 230</w:t>
            </w:r>
          </w:p>
        </w:tc>
      </w:tr>
      <w:tr w:rsidR="00AA7922" w:rsidTr="000D5BD4">
        <w:trPr>
          <w:trHeight w:val="54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Administrasjonsstøtte for distriktsrettede såkornfond</w:t>
            </w:r>
            <w:r>
              <w:tab/>
            </w:r>
          </w:p>
        </w:tc>
        <w:tc>
          <w:tcPr>
            <w:tcW w:w="940" w:type="dxa"/>
          </w:tcPr>
          <w:p w:rsidR="00AA7922" w:rsidRDefault="00AA7922" w:rsidP="0075796B">
            <w:r>
              <w:rPr>
                <w:w w:val="87"/>
              </w:rPr>
              <w:t>0</w:t>
            </w:r>
          </w:p>
        </w:tc>
        <w:tc>
          <w:tcPr>
            <w:tcW w:w="1040" w:type="dxa"/>
          </w:tcPr>
          <w:p w:rsidR="00AA7922" w:rsidRDefault="00AA7922" w:rsidP="0075796B">
            <w:r>
              <w:rPr>
                <w:w w:val="87"/>
              </w:rPr>
              <w:t>3 400</w:t>
            </w:r>
          </w:p>
        </w:tc>
        <w:tc>
          <w:tcPr>
            <w:tcW w:w="1040" w:type="dxa"/>
          </w:tcPr>
          <w:p w:rsidR="00AA7922" w:rsidRDefault="00AA7922" w:rsidP="0075796B">
            <w:r>
              <w:rPr>
                <w:w w:val="87"/>
              </w:rPr>
              <w:t>3 400</w:t>
            </w:r>
          </w:p>
        </w:tc>
        <w:tc>
          <w:tcPr>
            <w:tcW w:w="1040" w:type="dxa"/>
          </w:tcPr>
          <w:p w:rsidR="00AA7922" w:rsidRDefault="00AA7922" w:rsidP="0075796B">
            <w:r>
              <w:rPr>
                <w:w w:val="87"/>
              </w:rPr>
              <w:t>3 399</w:t>
            </w:r>
          </w:p>
        </w:tc>
        <w:tc>
          <w:tcPr>
            <w:tcW w:w="960" w:type="dxa"/>
          </w:tcPr>
          <w:p w:rsidR="00AA7922" w:rsidRDefault="00AA7922" w:rsidP="0075796B">
            <w:r>
              <w:rPr>
                <w:w w:val="87"/>
              </w:rPr>
              <w:t>1</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 xml:space="preserve">Tilskudd til kondemneringsordning for skip,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75 000</w:t>
            </w:r>
          </w:p>
        </w:tc>
        <w:tc>
          <w:tcPr>
            <w:tcW w:w="1040" w:type="dxa"/>
          </w:tcPr>
          <w:p w:rsidR="00AA7922" w:rsidRDefault="00AA7922" w:rsidP="0075796B">
            <w:r>
              <w:rPr>
                <w:w w:val="87"/>
              </w:rPr>
              <w:t>75 000</w:t>
            </w:r>
          </w:p>
        </w:tc>
        <w:tc>
          <w:tcPr>
            <w:tcW w:w="1040" w:type="dxa"/>
          </w:tcPr>
          <w:p w:rsidR="00AA7922" w:rsidRDefault="00AA7922" w:rsidP="0075796B">
            <w:r>
              <w:rPr>
                <w:w w:val="87"/>
              </w:rPr>
              <w:t>500</w:t>
            </w:r>
          </w:p>
        </w:tc>
        <w:tc>
          <w:tcPr>
            <w:tcW w:w="960" w:type="dxa"/>
          </w:tcPr>
          <w:p w:rsidR="00AA7922" w:rsidRDefault="00AA7922" w:rsidP="0075796B">
            <w:r>
              <w:rPr>
                <w:w w:val="87"/>
              </w:rPr>
              <w:t>74 500</w:t>
            </w:r>
          </w:p>
        </w:tc>
        <w:tc>
          <w:tcPr>
            <w:tcW w:w="960" w:type="dxa"/>
          </w:tcPr>
          <w:p w:rsidR="00AA7922" w:rsidRDefault="00AA7922" w:rsidP="0075796B">
            <w:r>
              <w:rPr>
                <w:w w:val="87"/>
              </w:rPr>
              <w:t>74 500</w:t>
            </w:r>
          </w:p>
        </w:tc>
      </w:tr>
      <w:tr w:rsidR="00AA7922" w:rsidTr="000D5BD4">
        <w:trPr>
          <w:trHeight w:val="540"/>
        </w:trPr>
        <w:tc>
          <w:tcPr>
            <w:tcW w:w="460" w:type="dxa"/>
          </w:tcPr>
          <w:p w:rsidR="00AA7922" w:rsidRDefault="00AA7922" w:rsidP="0075796B"/>
        </w:tc>
        <w:tc>
          <w:tcPr>
            <w:tcW w:w="380" w:type="dxa"/>
          </w:tcPr>
          <w:p w:rsidR="00AA7922" w:rsidRDefault="00AA7922" w:rsidP="0075796B">
            <w:r>
              <w:t>80</w:t>
            </w:r>
          </w:p>
        </w:tc>
        <w:tc>
          <w:tcPr>
            <w:tcW w:w="2760" w:type="dxa"/>
          </w:tcPr>
          <w:p w:rsidR="00AA7922" w:rsidRDefault="00AA7922" w:rsidP="0075796B">
            <w:r>
              <w:t xml:space="preserve">Næringstiltak på Svalbard,  </w:t>
            </w:r>
            <w:r w:rsidRPr="00AA7922">
              <w:rPr>
                <w:rStyle w:val="kursiv0"/>
              </w:rPr>
              <w:t>kan overføres</w:t>
            </w:r>
            <w:r>
              <w:tab/>
            </w:r>
          </w:p>
        </w:tc>
        <w:tc>
          <w:tcPr>
            <w:tcW w:w="940" w:type="dxa"/>
          </w:tcPr>
          <w:p w:rsidR="00AA7922" w:rsidRDefault="00AA7922" w:rsidP="0075796B">
            <w:r>
              <w:rPr>
                <w:w w:val="87"/>
              </w:rPr>
              <w:t>920</w:t>
            </w:r>
          </w:p>
        </w:tc>
        <w:tc>
          <w:tcPr>
            <w:tcW w:w="1040" w:type="dxa"/>
          </w:tcPr>
          <w:p w:rsidR="00AA7922" w:rsidRDefault="00AA7922" w:rsidP="0075796B">
            <w:r>
              <w:rPr>
                <w:w w:val="87"/>
              </w:rPr>
              <w:t>2 000</w:t>
            </w:r>
          </w:p>
        </w:tc>
        <w:tc>
          <w:tcPr>
            <w:tcW w:w="1040" w:type="dxa"/>
          </w:tcPr>
          <w:p w:rsidR="00AA7922" w:rsidRDefault="00AA7922" w:rsidP="0075796B">
            <w:r>
              <w:rPr>
                <w:w w:val="87"/>
              </w:rPr>
              <w:t>2 920</w:t>
            </w:r>
          </w:p>
        </w:tc>
        <w:tc>
          <w:tcPr>
            <w:tcW w:w="1040" w:type="dxa"/>
          </w:tcPr>
          <w:p w:rsidR="00AA7922" w:rsidRDefault="00AA7922" w:rsidP="0075796B">
            <w:r>
              <w:rPr>
                <w:w w:val="87"/>
              </w:rPr>
              <w:t>519</w:t>
            </w:r>
          </w:p>
        </w:tc>
        <w:tc>
          <w:tcPr>
            <w:tcW w:w="960" w:type="dxa"/>
          </w:tcPr>
          <w:p w:rsidR="00AA7922" w:rsidRDefault="00AA7922" w:rsidP="0075796B">
            <w:r>
              <w:rPr>
                <w:w w:val="87"/>
              </w:rPr>
              <w:t>2 401</w:t>
            </w:r>
          </w:p>
        </w:tc>
        <w:tc>
          <w:tcPr>
            <w:tcW w:w="960" w:type="dxa"/>
          </w:tcPr>
          <w:p w:rsidR="00AA7922" w:rsidRDefault="00AA7922" w:rsidP="0075796B">
            <w:r>
              <w:rPr>
                <w:w w:val="87"/>
              </w:rPr>
              <w:t>1 481</w:t>
            </w:r>
          </w:p>
        </w:tc>
      </w:tr>
      <w:tr w:rsidR="00AA7922" w:rsidTr="000D5BD4">
        <w:trPr>
          <w:trHeight w:val="1140"/>
        </w:trPr>
        <w:tc>
          <w:tcPr>
            <w:tcW w:w="460" w:type="dxa"/>
          </w:tcPr>
          <w:p w:rsidR="00AA7922" w:rsidRDefault="00AA7922" w:rsidP="0075796B"/>
        </w:tc>
        <w:tc>
          <w:tcPr>
            <w:tcW w:w="380" w:type="dxa"/>
          </w:tcPr>
          <w:p w:rsidR="00AA7922" w:rsidRDefault="00AA7922" w:rsidP="0075796B">
            <w:r>
              <w:t>90</w:t>
            </w:r>
          </w:p>
        </w:tc>
        <w:tc>
          <w:tcPr>
            <w:tcW w:w="2760" w:type="dxa"/>
          </w:tcPr>
          <w:p w:rsidR="00AA7922" w:rsidRDefault="00AA7922" w:rsidP="0075796B">
            <w:r>
              <w:t xml:space="preserve">Lån fra statskassen til utlånsvirksomhet,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57 800 000</w:t>
            </w:r>
          </w:p>
        </w:tc>
        <w:tc>
          <w:tcPr>
            <w:tcW w:w="1040" w:type="dxa"/>
          </w:tcPr>
          <w:p w:rsidR="00AA7922" w:rsidRDefault="00AA7922" w:rsidP="0075796B">
            <w:r>
              <w:rPr>
                <w:w w:val="87"/>
              </w:rPr>
              <w:t>57 800 000</w:t>
            </w:r>
          </w:p>
        </w:tc>
        <w:tc>
          <w:tcPr>
            <w:tcW w:w="1040" w:type="dxa"/>
          </w:tcPr>
          <w:p w:rsidR="00AA7922" w:rsidRDefault="00AA7922" w:rsidP="0075796B">
            <w:r>
              <w:rPr>
                <w:w w:val="87"/>
              </w:rPr>
              <w:t>55 650 000</w:t>
            </w:r>
          </w:p>
        </w:tc>
        <w:tc>
          <w:tcPr>
            <w:tcW w:w="960" w:type="dxa"/>
          </w:tcPr>
          <w:p w:rsidR="00AA7922" w:rsidRDefault="00AA7922" w:rsidP="0075796B">
            <w:r>
              <w:rPr>
                <w:w w:val="87"/>
              </w:rPr>
              <w:t>2 150 000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91</w:t>
            </w:r>
          </w:p>
        </w:tc>
        <w:tc>
          <w:tcPr>
            <w:tcW w:w="2760" w:type="dxa"/>
          </w:tcPr>
          <w:p w:rsidR="00AA7922" w:rsidRDefault="00AA7922" w:rsidP="0075796B">
            <w:r>
              <w:t>Låneordning for pakkereisearrangører – lån</w:t>
            </w:r>
            <w:r>
              <w:tab/>
            </w:r>
          </w:p>
        </w:tc>
        <w:tc>
          <w:tcPr>
            <w:tcW w:w="940" w:type="dxa"/>
          </w:tcPr>
          <w:p w:rsidR="00AA7922" w:rsidRDefault="00AA7922" w:rsidP="0075796B">
            <w:r>
              <w:rPr>
                <w:w w:val="87"/>
              </w:rPr>
              <w:t>0</w:t>
            </w:r>
          </w:p>
        </w:tc>
        <w:tc>
          <w:tcPr>
            <w:tcW w:w="1040" w:type="dxa"/>
          </w:tcPr>
          <w:p w:rsidR="00AA7922" w:rsidRDefault="00AA7922" w:rsidP="0075796B">
            <w:r>
              <w:rPr>
                <w:w w:val="87"/>
              </w:rPr>
              <w:t>207 000</w:t>
            </w:r>
          </w:p>
        </w:tc>
        <w:tc>
          <w:tcPr>
            <w:tcW w:w="1040" w:type="dxa"/>
          </w:tcPr>
          <w:p w:rsidR="00AA7922" w:rsidRDefault="00AA7922" w:rsidP="0075796B">
            <w:r>
              <w:rPr>
                <w:w w:val="87"/>
              </w:rPr>
              <w:t>207 000</w:t>
            </w:r>
          </w:p>
        </w:tc>
        <w:tc>
          <w:tcPr>
            <w:tcW w:w="1040" w:type="dxa"/>
          </w:tcPr>
          <w:p w:rsidR="00AA7922" w:rsidRDefault="00AA7922" w:rsidP="0075796B">
            <w:r>
              <w:rPr>
                <w:w w:val="87"/>
              </w:rPr>
              <w:t>262 577</w:t>
            </w:r>
          </w:p>
        </w:tc>
        <w:tc>
          <w:tcPr>
            <w:tcW w:w="960" w:type="dxa"/>
          </w:tcPr>
          <w:p w:rsidR="00AA7922" w:rsidRDefault="00AA7922" w:rsidP="0075796B">
            <w:r>
              <w:rPr>
                <w:w w:val="87"/>
              </w:rPr>
              <w:t>-55 577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2421</w:t>
            </w:r>
          </w:p>
        </w:tc>
        <w:tc>
          <w:tcPr>
            <w:tcW w:w="940" w:type="dxa"/>
          </w:tcPr>
          <w:p w:rsidR="00AA7922" w:rsidRDefault="00AA7922" w:rsidP="0075796B">
            <w:r>
              <w:rPr>
                <w:w w:val="87"/>
              </w:rPr>
              <w:t>574 017</w:t>
            </w:r>
          </w:p>
        </w:tc>
        <w:tc>
          <w:tcPr>
            <w:tcW w:w="1040" w:type="dxa"/>
          </w:tcPr>
          <w:p w:rsidR="00AA7922" w:rsidRDefault="00AA7922" w:rsidP="0075796B">
            <w:r>
              <w:rPr>
                <w:w w:val="87"/>
              </w:rPr>
              <w:t>65 101 050</w:t>
            </w:r>
          </w:p>
        </w:tc>
        <w:tc>
          <w:tcPr>
            <w:tcW w:w="1040" w:type="dxa"/>
          </w:tcPr>
          <w:p w:rsidR="00AA7922" w:rsidRDefault="00AA7922" w:rsidP="0075796B">
            <w:r>
              <w:rPr>
                <w:w w:val="87"/>
              </w:rPr>
              <w:t>65 675 067</w:t>
            </w:r>
          </w:p>
        </w:tc>
        <w:tc>
          <w:tcPr>
            <w:tcW w:w="1040" w:type="dxa"/>
          </w:tcPr>
          <w:p w:rsidR="00AA7922" w:rsidRDefault="00AA7922" w:rsidP="0075796B">
            <w:r>
              <w:rPr>
                <w:w w:val="87"/>
              </w:rPr>
              <w:t>62 594 083</w:t>
            </w:r>
          </w:p>
        </w:tc>
        <w:tc>
          <w:tcPr>
            <w:tcW w:w="960" w:type="dxa"/>
          </w:tcPr>
          <w:p w:rsidR="00AA7922" w:rsidRDefault="00AA7922" w:rsidP="0075796B">
            <w:r>
              <w:rPr>
                <w:w w:val="87"/>
              </w:rPr>
              <w:t>3 080 984</w:t>
            </w:r>
          </w:p>
        </w:tc>
        <w:tc>
          <w:tcPr>
            <w:tcW w:w="960" w:type="dxa"/>
          </w:tcPr>
          <w:p w:rsidR="00AA7922" w:rsidRDefault="00AA7922" w:rsidP="0075796B">
            <w:r>
              <w:rPr>
                <w:w w:val="87"/>
              </w:rPr>
              <w:t>985 641</w:t>
            </w:r>
          </w:p>
        </w:tc>
      </w:tr>
      <w:tr w:rsidR="00AA7922" w:rsidTr="000D5BD4">
        <w:trPr>
          <w:trHeight w:val="320"/>
        </w:trPr>
        <w:tc>
          <w:tcPr>
            <w:tcW w:w="460" w:type="dxa"/>
          </w:tcPr>
          <w:p w:rsidR="00AA7922" w:rsidRDefault="00AA7922" w:rsidP="0075796B">
            <w:r>
              <w:t>2426</w:t>
            </w:r>
          </w:p>
        </w:tc>
        <w:tc>
          <w:tcPr>
            <w:tcW w:w="380" w:type="dxa"/>
          </w:tcPr>
          <w:p w:rsidR="00AA7922" w:rsidRDefault="00AA7922" w:rsidP="0075796B"/>
        </w:tc>
        <w:tc>
          <w:tcPr>
            <w:tcW w:w="8740" w:type="dxa"/>
            <w:gridSpan w:val="7"/>
          </w:tcPr>
          <w:p w:rsidR="00AA7922" w:rsidRDefault="00AA7922" w:rsidP="0075796B">
            <w:r>
              <w:t>Siva SF:</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w:t>
            </w:r>
            <w:r>
              <w:tab/>
            </w:r>
          </w:p>
        </w:tc>
        <w:tc>
          <w:tcPr>
            <w:tcW w:w="940" w:type="dxa"/>
          </w:tcPr>
          <w:p w:rsidR="00AA7922" w:rsidRDefault="00AA7922" w:rsidP="0075796B">
            <w:r>
              <w:rPr>
                <w:w w:val="87"/>
              </w:rPr>
              <w:t>0</w:t>
            </w:r>
          </w:p>
        </w:tc>
        <w:tc>
          <w:tcPr>
            <w:tcW w:w="1040" w:type="dxa"/>
          </w:tcPr>
          <w:p w:rsidR="00AA7922" w:rsidRDefault="00AA7922" w:rsidP="0075796B">
            <w:r>
              <w:rPr>
                <w:w w:val="87"/>
              </w:rPr>
              <w:t>77 200</w:t>
            </w:r>
          </w:p>
        </w:tc>
        <w:tc>
          <w:tcPr>
            <w:tcW w:w="1040" w:type="dxa"/>
          </w:tcPr>
          <w:p w:rsidR="00AA7922" w:rsidRDefault="00AA7922" w:rsidP="0075796B">
            <w:r>
              <w:rPr>
                <w:w w:val="87"/>
              </w:rPr>
              <w:t>77 200</w:t>
            </w:r>
          </w:p>
        </w:tc>
        <w:tc>
          <w:tcPr>
            <w:tcW w:w="1040" w:type="dxa"/>
          </w:tcPr>
          <w:p w:rsidR="00AA7922" w:rsidRDefault="00AA7922" w:rsidP="0075796B">
            <w:r>
              <w:rPr>
                <w:w w:val="87"/>
              </w:rPr>
              <w:t>77 200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Tilskudd til testfasiliteter</w:t>
            </w:r>
            <w:r>
              <w:tab/>
            </w:r>
          </w:p>
        </w:tc>
        <w:tc>
          <w:tcPr>
            <w:tcW w:w="940" w:type="dxa"/>
          </w:tcPr>
          <w:p w:rsidR="00AA7922" w:rsidRDefault="00AA7922" w:rsidP="0075796B">
            <w:r>
              <w:rPr>
                <w:w w:val="87"/>
              </w:rPr>
              <w:t>0</w:t>
            </w:r>
          </w:p>
        </w:tc>
        <w:tc>
          <w:tcPr>
            <w:tcW w:w="1040" w:type="dxa"/>
          </w:tcPr>
          <w:p w:rsidR="00AA7922" w:rsidRDefault="00AA7922" w:rsidP="0075796B">
            <w:r>
              <w:rPr>
                <w:w w:val="87"/>
              </w:rPr>
              <w:t>138 500</w:t>
            </w:r>
          </w:p>
        </w:tc>
        <w:tc>
          <w:tcPr>
            <w:tcW w:w="1040" w:type="dxa"/>
          </w:tcPr>
          <w:p w:rsidR="00AA7922" w:rsidRDefault="00AA7922" w:rsidP="0075796B">
            <w:r>
              <w:rPr>
                <w:w w:val="87"/>
              </w:rPr>
              <w:t>138 500</w:t>
            </w:r>
          </w:p>
        </w:tc>
        <w:tc>
          <w:tcPr>
            <w:tcW w:w="1040" w:type="dxa"/>
          </w:tcPr>
          <w:p w:rsidR="00AA7922" w:rsidRDefault="00AA7922" w:rsidP="0075796B">
            <w:r>
              <w:rPr>
                <w:w w:val="87"/>
              </w:rPr>
              <w:t>138 500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2426</w:t>
            </w:r>
          </w:p>
        </w:tc>
        <w:tc>
          <w:tcPr>
            <w:tcW w:w="940" w:type="dxa"/>
          </w:tcPr>
          <w:p w:rsidR="00AA7922" w:rsidRDefault="00AA7922" w:rsidP="0075796B">
            <w:r>
              <w:rPr>
                <w:w w:val="87"/>
              </w:rPr>
              <w:t>0</w:t>
            </w:r>
          </w:p>
        </w:tc>
        <w:tc>
          <w:tcPr>
            <w:tcW w:w="1040" w:type="dxa"/>
          </w:tcPr>
          <w:p w:rsidR="00AA7922" w:rsidRDefault="00AA7922" w:rsidP="0075796B">
            <w:r>
              <w:rPr>
                <w:w w:val="87"/>
              </w:rPr>
              <w:t>215 700</w:t>
            </w:r>
          </w:p>
        </w:tc>
        <w:tc>
          <w:tcPr>
            <w:tcW w:w="1040" w:type="dxa"/>
          </w:tcPr>
          <w:p w:rsidR="00AA7922" w:rsidRDefault="00AA7922" w:rsidP="0075796B">
            <w:r>
              <w:rPr>
                <w:w w:val="87"/>
              </w:rPr>
              <w:t>215 700</w:t>
            </w:r>
          </w:p>
        </w:tc>
        <w:tc>
          <w:tcPr>
            <w:tcW w:w="1040" w:type="dxa"/>
          </w:tcPr>
          <w:p w:rsidR="00AA7922" w:rsidRDefault="00AA7922" w:rsidP="0075796B">
            <w:r>
              <w:rPr>
                <w:w w:val="87"/>
              </w:rPr>
              <w:t>215 700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2427</w:t>
            </w:r>
          </w:p>
        </w:tc>
        <w:tc>
          <w:tcPr>
            <w:tcW w:w="380" w:type="dxa"/>
          </w:tcPr>
          <w:p w:rsidR="00AA7922" w:rsidRDefault="00AA7922" w:rsidP="0075796B"/>
        </w:tc>
        <w:tc>
          <w:tcPr>
            <w:tcW w:w="8740" w:type="dxa"/>
            <w:gridSpan w:val="7"/>
          </w:tcPr>
          <w:p w:rsidR="00AA7922" w:rsidRDefault="00AA7922" w:rsidP="0075796B">
            <w:r>
              <w:t>Kommunalbanken AS:</w:t>
            </w:r>
          </w:p>
        </w:tc>
      </w:tr>
      <w:tr w:rsidR="00AA7922" w:rsidTr="000D5BD4">
        <w:trPr>
          <w:trHeight w:val="320"/>
        </w:trPr>
        <w:tc>
          <w:tcPr>
            <w:tcW w:w="460" w:type="dxa"/>
          </w:tcPr>
          <w:p w:rsidR="00AA7922" w:rsidRDefault="00AA7922" w:rsidP="0075796B"/>
        </w:tc>
        <w:tc>
          <w:tcPr>
            <w:tcW w:w="380" w:type="dxa"/>
          </w:tcPr>
          <w:p w:rsidR="00AA7922" w:rsidRDefault="00AA7922" w:rsidP="0075796B">
            <w:r>
              <w:t>90</w:t>
            </w:r>
          </w:p>
        </w:tc>
        <w:tc>
          <w:tcPr>
            <w:tcW w:w="2760" w:type="dxa"/>
          </w:tcPr>
          <w:p w:rsidR="00AA7922" w:rsidRDefault="00AA7922" w:rsidP="0075796B">
            <w:r>
              <w:t>Aksjekapital</w:t>
            </w:r>
            <w:r>
              <w:tab/>
            </w:r>
          </w:p>
        </w:tc>
        <w:tc>
          <w:tcPr>
            <w:tcW w:w="940" w:type="dxa"/>
          </w:tcPr>
          <w:p w:rsidR="00AA7922" w:rsidRDefault="00AA7922" w:rsidP="0075796B">
            <w:r>
              <w:rPr>
                <w:w w:val="87"/>
              </w:rPr>
              <w:t>0</w:t>
            </w:r>
          </w:p>
        </w:tc>
        <w:tc>
          <w:tcPr>
            <w:tcW w:w="1040" w:type="dxa"/>
          </w:tcPr>
          <w:p w:rsidR="00AA7922" w:rsidRDefault="00AA7922" w:rsidP="0075796B">
            <w:r>
              <w:rPr>
                <w:w w:val="87"/>
              </w:rPr>
              <w:t>750 000</w:t>
            </w:r>
          </w:p>
        </w:tc>
        <w:tc>
          <w:tcPr>
            <w:tcW w:w="1040" w:type="dxa"/>
          </w:tcPr>
          <w:p w:rsidR="00AA7922" w:rsidRDefault="00AA7922" w:rsidP="0075796B">
            <w:r>
              <w:rPr>
                <w:w w:val="87"/>
              </w:rPr>
              <w:t>750 000</w:t>
            </w:r>
          </w:p>
        </w:tc>
        <w:tc>
          <w:tcPr>
            <w:tcW w:w="1040" w:type="dxa"/>
          </w:tcPr>
          <w:p w:rsidR="00AA7922" w:rsidRDefault="00AA7922" w:rsidP="0075796B">
            <w:r>
              <w:rPr>
                <w:w w:val="87"/>
              </w:rPr>
              <w:t>750 000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2427</w:t>
            </w:r>
          </w:p>
        </w:tc>
        <w:tc>
          <w:tcPr>
            <w:tcW w:w="940" w:type="dxa"/>
          </w:tcPr>
          <w:p w:rsidR="00AA7922" w:rsidRDefault="00AA7922" w:rsidP="0075796B">
            <w:r>
              <w:rPr>
                <w:w w:val="87"/>
              </w:rPr>
              <w:t>0</w:t>
            </w:r>
          </w:p>
        </w:tc>
        <w:tc>
          <w:tcPr>
            <w:tcW w:w="1040" w:type="dxa"/>
          </w:tcPr>
          <w:p w:rsidR="00AA7922" w:rsidRDefault="00AA7922" w:rsidP="0075796B">
            <w:r>
              <w:rPr>
                <w:w w:val="87"/>
              </w:rPr>
              <w:t>750 000</w:t>
            </w:r>
          </w:p>
        </w:tc>
        <w:tc>
          <w:tcPr>
            <w:tcW w:w="1040" w:type="dxa"/>
          </w:tcPr>
          <w:p w:rsidR="00AA7922" w:rsidRDefault="00AA7922" w:rsidP="0075796B">
            <w:r>
              <w:rPr>
                <w:w w:val="87"/>
              </w:rPr>
              <w:t>750 000</w:t>
            </w:r>
          </w:p>
        </w:tc>
        <w:tc>
          <w:tcPr>
            <w:tcW w:w="1040" w:type="dxa"/>
          </w:tcPr>
          <w:p w:rsidR="00AA7922" w:rsidRDefault="00AA7922" w:rsidP="0075796B">
            <w:r>
              <w:rPr>
                <w:w w:val="87"/>
              </w:rPr>
              <w:t>750 000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2429</w:t>
            </w:r>
          </w:p>
        </w:tc>
        <w:tc>
          <w:tcPr>
            <w:tcW w:w="380" w:type="dxa"/>
          </w:tcPr>
          <w:p w:rsidR="00AA7922" w:rsidRDefault="00AA7922" w:rsidP="0075796B"/>
        </w:tc>
        <w:tc>
          <w:tcPr>
            <w:tcW w:w="8740" w:type="dxa"/>
            <w:gridSpan w:val="7"/>
          </w:tcPr>
          <w:p w:rsidR="00AA7922" w:rsidRDefault="00AA7922" w:rsidP="0075796B">
            <w:r>
              <w:t>Eksportkredittordningen:</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Tilskudd til Eksportkreditt Norge AS</w:t>
            </w:r>
            <w:r>
              <w:tab/>
            </w:r>
          </w:p>
        </w:tc>
        <w:tc>
          <w:tcPr>
            <w:tcW w:w="940" w:type="dxa"/>
          </w:tcPr>
          <w:p w:rsidR="00AA7922" w:rsidRDefault="00AA7922" w:rsidP="0075796B">
            <w:r>
              <w:rPr>
                <w:w w:val="87"/>
              </w:rPr>
              <w:t>0</w:t>
            </w:r>
          </w:p>
        </w:tc>
        <w:tc>
          <w:tcPr>
            <w:tcW w:w="1040" w:type="dxa"/>
          </w:tcPr>
          <w:p w:rsidR="00AA7922" w:rsidRDefault="00AA7922" w:rsidP="0075796B">
            <w:r>
              <w:rPr>
                <w:w w:val="87"/>
              </w:rPr>
              <w:t>118 200</w:t>
            </w:r>
          </w:p>
        </w:tc>
        <w:tc>
          <w:tcPr>
            <w:tcW w:w="1040" w:type="dxa"/>
          </w:tcPr>
          <w:p w:rsidR="00AA7922" w:rsidRDefault="00AA7922" w:rsidP="0075796B">
            <w:r>
              <w:rPr>
                <w:w w:val="87"/>
              </w:rPr>
              <w:t>118 200</w:t>
            </w:r>
          </w:p>
        </w:tc>
        <w:tc>
          <w:tcPr>
            <w:tcW w:w="1040" w:type="dxa"/>
          </w:tcPr>
          <w:p w:rsidR="00AA7922" w:rsidRDefault="00AA7922" w:rsidP="0075796B">
            <w:r>
              <w:rPr>
                <w:w w:val="87"/>
              </w:rPr>
              <w:t>118 200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Viderefakturerte utgifter</w:t>
            </w:r>
            <w:r>
              <w:tab/>
            </w:r>
          </w:p>
        </w:tc>
        <w:tc>
          <w:tcPr>
            <w:tcW w:w="940" w:type="dxa"/>
          </w:tcPr>
          <w:p w:rsidR="00AA7922" w:rsidRDefault="00AA7922" w:rsidP="0075796B">
            <w:r>
              <w:rPr>
                <w:w w:val="87"/>
              </w:rPr>
              <w:t>0</w:t>
            </w:r>
          </w:p>
        </w:tc>
        <w:tc>
          <w:tcPr>
            <w:tcW w:w="1040" w:type="dxa"/>
          </w:tcPr>
          <w:p w:rsidR="00AA7922" w:rsidRDefault="00AA7922" w:rsidP="0075796B">
            <w:r>
              <w:rPr>
                <w:w w:val="87"/>
              </w:rPr>
              <w:t>200</w:t>
            </w:r>
          </w:p>
        </w:tc>
        <w:tc>
          <w:tcPr>
            <w:tcW w:w="1040" w:type="dxa"/>
          </w:tcPr>
          <w:p w:rsidR="00AA7922" w:rsidRDefault="00AA7922" w:rsidP="0075796B">
            <w:r>
              <w:rPr>
                <w:w w:val="87"/>
              </w:rPr>
              <w:t>200</w:t>
            </w:r>
          </w:p>
        </w:tc>
        <w:tc>
          <w:tcPr>
            <w:tcW w:w="1040" w:type="dxa"/>
          </w:tcPr>
          <w:p w:rsidR="00AA7922" w:rsidRDefault="00AA7922" w:rsidP="0075796B">
            <w:r>
              <w:rPr>
                <w:w w:val="87"/>
              </w:rPr>
              <w:t>0</w:t>
            </w:r>
          </w:p>
        </w:tc>
        <w:tc>
          <w:tcPr>
            <w:tcW w:w="960" w:type="dxa"/>
          </w:tcPr>
          <w:p w:rsidR="00AA7922" w:rsidRDefault="00AA7922" w:rsidP="0075796B">
            <w:r>
              <w:rPr>
                <w:w w:val="87"/>
              </w:rPr>
              <w:t>200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90</w:t>
            </w:r>
          </w:p>
        </w:tc>
        <w:tc>
          <w:tcPr>
            <w:tcW w:w="2760" w:type="dxa"/>
          </w:tcPr>
          <w:p w:rsidR="00AA7922" w:rsidRDefault="00AA7922" w:rsidP="0075796B">
            <w:r>
              <w:t>Utlån</w:t>
            </w:r>
            <w:r>
              <w:tab/>
            </w:r>
          </w:p>
        </w:tc>
        <w:tc>
          <w:tcPr>
            <w:tcW w:w="940" w:type="dxa"/>
          </w:tcPr>
          <w:p w:rsidR="00AA7922" w:rsidRDefault="00AA7922" w:rsidP="0075796B">
            <w:r>
              <w:rPr>
                <w:w w:val="87"/>
              </w:rPr>
              <w:t>0</w:t>
            </w:r>
          </w:p>
        </w:tc>
        <w:tc>
          <w:tcPr>
            <w:tcW w:w="1040" w:type="dxa"/>
          </w:tcPr>
          <w:p w:rsidR="00AA7922" w:rsidRDefault="00AA7922" w:rsidP="0075796B">
            <w:r>
              <w:rPr>
                <w:w w:val="87"/>
              </w:rPr>
              <w:t>6 000 000</w:t>
            </w:r>
          </w:p>
        </w:tc>
        <w:tc>
          <w:tcPr>
            <w:tcW w:w="1040" w:type="dxa"/>
          </w:tcPr>
          <w:p w:rsidR="00AA7922" w:rsidRDefault="00AA7922" w:rsidP="0075796B">
            <w:r>
              <w:rPr>
                <w:w w:val="87"/>
              </w:rPr>
              <w:t>6 000 000</w:t>
            </w:r>
          </w:p>
        </w:tc>
        <w:tc>
          <w:tcPr>
            <w:tcW w:w="1040" w:type="dxa"/>
          </w:tcPr>
          <w:p w:rsidR="00AA7922" w:rsidRDefault="00AA7922" w:rsidP="0075796B">
            <w:r>
              <w:rPr>
                <w:w w:val="87"/>
              </w:rPr>
              <w:t>5 563 133</w:t>
            </w:r>
          </w:p>
        </w:tc>
        <w:tc>
          <w:tcPr>
            <w:tcW w:w="960" w:type="dxa"/>
          </w:tcPr>
          <w:p w:rsidR="00AA7922" w:rsidRDefault="00AA7922" w:rsidP="0075796B">
            <w:r>
              <w:rPr>
                <w:w w:val="87"/>
              </w:rPr>
              <w:t>436 867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2429</w:t>
            </w:r>
          </w:p>
        </w:tc>
        <w:tc>
          <w:tcPr>
            <w:tcW w:w="940" w:type="dxa"/>
          </w:tcPr>
          <w:p w:rsidR="00AA7922" w:rsidRDefault="00AA7922" w:rsidP="0075796B">
            <w:r>
              <w:rPr>
                <w:w w:val="87"/>
              </w:rPr>
              <w:t>0</w:t>
            </w:r>
          </w:p>
        </w:tc>
        <w:tc>
          <w:tcPr>
            <w:tcW w:w="1040" w:type="dxa"/>
          </w:tcPr>
          <w:p w:rsidR="00AA7922" w:rsidRDefault="00AA7922" w:rsidP="0075796B">
            <w:r>
              <w:rPr>
                <w:w w:val="87"/>
              </w:rPr>
              <w:t>6 118 400</w:t>
            </w:r>
          </w:p>
        </w:tc>
        <w:tc>
          <w:tcPr>
            <w:tcW w:w="1040" w:type="dxa"/>
          </w:tcPr>
          <w:p w:rsidR="00AA7922" w:rsidRDefault="00AA7922" w:rsidP="0075796B">
            <w:r>
              <w:rPr>
                <w:w w:val="87"/>
              </w:rPr>
              <w:t>6 118 400</w:t>
            </w:r>
          </w:p>
        </w:tc>
        <w:tc>
          <w:tcPr>
            <w:tcW w:w="1040" w:type="dxa"/>
          </w:tcPr>
          <w:p w:rsidR="00AA7922" w:rsidRDefault="00AA7922" w:rsidP="0075796B">
            <w:r>
              <w:rPr>
                <w:w w:val="87"/>
              </w:rPr>
              <w:t>5 681 333</w:t>
            </w:r>
          </w:p>
        </w:tc>
        <w:tc>
          <w:tcPr>
            <w:tcW w:w="960" w:type="dxa"/>
          </w:tcPr>
          <w:p w:rsidR="00AA7922" w:rsidRDefault="00AA7922" w:rsidP="0075796B">
            <w:r>
              <w:rPr>
                <w:w w:val="87"/>
              </w:rPr>
              <w:t>437 067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Statsbankene</w:t>
            </w:r>
          </w:p>
        </w:tc>
        <w:tc>
          <w:tcPr>
            <w:tcW w:w="940" w:type="dxa"/>
          </w:tcPr>
          <w:p w:rsidR="00AA7922" w:rsidRDefault="00AA7922" w:rsidP="0075796B">
            <w:r>
              <w:rPr>
                <w:w w:val="87"/>
              </w:rPr>
              <w:t>625 670</w:t>
            </w:r>
          </w:p>
        </w:tc>
        <w:tc>
          <w:tcPr>
            <w:tcW w:w="1040" w:type="dxa"/>
          </w:tcPr>
          <w:p w:rsidR="00AA7922" w:rsidRDefault="00AA7922" w:rsidP="0075796B">
            <w:r>
              <w:rPr>
                <w:w w:val="87"/>
              </w:rPr>
              <w:t>138 070 898</w:t>
            </w:r>
          </w:p>
        </w:tc>
        <w:tc>
          <w:tcPr>
            <w:tcW w:w="1040" w:type="dxa"/>
          </w:tcPr>
          <w:p w:rsidR="00AA7922" w:rsidRDefault="00AA7922" w:rsidP="0075796B">
            <w:r>
              <w:rPr>
                <w:w w:val="87"/>
              </w:rPr>
              <w:t>138 696 568</w:t>
            </w:r>
          </w:p>
        </w:tc>
        <w:tc>
          <w:tcPr>
            <w:tcW w:w="1040" w:type="dxa"/>
          </w:tcPr>
          <w:p w:rsidR="00AA7922" w:rsidRDefault="00AA7922" w:rsidP="0075796B">
            <w:r>
              <w:rPr>
                <w:w w:val="87"/>
              </w:rPr>
              <w:t>136 149 703</w:t>
            </w:r>
          </w:p>
        </w:tc>
        <w:tc>
          <w:tcPr>
            <w:tcW w:w="960" w:type="dxa"/>
          </w:tcPr>
          <w:p w:rsidR="00AA7922" w:rsidRDefault="00AA7922" w:rsidP="0075796B">
            <w:r>
              <w:rPr>
                <w:w w:val="87"/>
              </w:rPr>
              <w:t>2 546 865</w:t>
            </w:r>
          </w:p>
        </w:tc>
        <w:tc>
          <w:tcPr>
            <w:tcW w:w="960" w:type="dxa"/>
          </w:tcPr>
          <w:p w:rsidR="00AA7922" w:rsidRDefault="00AA7922" w:rsidP="0075796B">
            <w:r>
              <w:rPr>
                <w:w w:val="87"/>
              </w:rPr>
              <w:t>1 038 052</w:t>
            </w:r>
          </w:p>
        </w:tc>
      </w:tr>
      <w:tr w:rsidR="00AA7922" w:rsidTr="000D5BD4">
        <w:trPr>
          <w:trHeight w:val="420"/>
        </w:trPr>
        <w:tc>
          <w:tcPr>
            <w:tcW w:w="9580" w:type="dxa"/>
            <w:gridSpan w:val="9"/>
          </w:tcPr>
          <w:p w:rsidR="00AA7922" w:rsidRDefault="00AA7922" w:rsidP="0075796B">
            <w:pPr>
              <w:rPr>
                <w:bCs/>
              </w:rPr>
            </w:pPr>
            <w:r w:rsidRPr="00AA7922">
              <w:rPr>
                <w:rStyle w:val="halvfet0"/>
              </w:rPr>
              <w:t>Statlig petroleumsvirksomhet</w:t>
            </w:r>
          </w:p>
        </w:tc>
      </w:tr>
      <w:tr w:rsidR="00AA7922" w:rsidTr="000D5BD4">
        <w:trPr>
          <w:trHeight w:val="320"/>
        </w:trPr>
        <w:tc>
          <w:tcPr>
            <w:tcW w:w="460" w:type="dxa"/>
          </w:tcPr>
          <w:p w:rsidR="00AA7922" w:rsidRDefault="00AA7922" w:rsidP="0075796B">
            <w:r>
              <w:t>2440</w:t>
            </w:r>
          </w:p>
        </w:tc>
        <w:tc>
          <w:tcPr>
            <w:tcW w:w="380" w:type="dxa"/>
          </w:tcPr>
          <w:p w:rsidR="00AA7922" w:rsidRDefault="00AA7922" w:rsidP="0075796B"/>
        </w:tc>
        <w:tc>
          <w:tcPr>
            <w:tcW w:w="8740" w:type="dxa"/>
            <w:gridSpan w:val="7"/>
          </w:tcPr>
          <w:p w:rsidR="00AA7922" w:rsidRDefault="00AA7922" w:rsidP="0075796B">
            <w:r>
              <w:t>Statens direkte økonomiske engasjement i petroleumsvirksomheten:</w:t>
            </w:r>
          </w:p>
        </w:tc>
      </w:tr>
      <w:tr w:rsidR="00AA7922" w:rsidTr="000D5BD4">
        <w:trPr>
          <w:trHeight w:val="320"/>
        </w:trPr>
        <w:tc>
          <w:tcPr>
            <w:tcW w:w="460" w:type="dxa"/>
          </w:tcPr>
          <w:p w:rsidR="00AA7922" w:rsidRDefault="00AA7922" w:rsidP="0075796B"/>
        </w:tc>
        <w:tc>
          <w:tcPr>
            <w:tcW w:w="380" w:type="dxa"/>
          </w:tcPr>
          <w:p w:rsidR="00AA7922" w:rsidRDefault="00AA7922" w:rsidP="0075796B">
            <w:r>
              <w:t>30</w:t>
            </w:r>
          </w:p>
        </w:tc>
        <w:tc>
          <w:tcPr>
            <w:tcW w:w="2760" w:type="dxa"/>
          </w:tcPr>
          <w:p w:rsidR="00AA7922" w:rsidRDefault="00AA7922" w:rsidP="0075796B">
            <w:r>
              <w:t>Investeringer</w:t>
            </w:r>
            <w:r>
              <w:tab/>
            </w:r>
          </w:p>
        </w:tc>
        <w:tc>
          <w:tcPr>
            <w:tcW w:w="940" w:type="dxa"/>
          </w:tcPr>
          <w:p w:rsidR="00AA7922" w:rsidRDefault="00AA7922" w:rsidP="0075796B">
            <w:r>
              <w:rPr>
                <w:w w:val="87"/>
              </w:rPr>
              <w:t>0</w:t>
            </w:r>
          </w:p>
        </w:tc>
        <w:tc>
          <w:tcPr>
            <w:tcW w:w="1040" w:type="dxa"/>
          </w:tcPr>
          <w:p w:rsidR="00AA7922" w:rsidRDefault="00AA7922" w:rsidP="0075796B">
            <w:r>
              <w:rPr>
                <w:w w:val="87"/>
              </w:rPr>
              <w:t>28 000 000</w:t>
            </w:r>
          </w:p>
        </w:tc>
        <w:tc>
          <w:tcPr>
            <w:tcW w:w="1040" w:type="dxa"/>
          </w:tcPr>
          <w:p w:rsidR="00AA7922" w:rsidRDefault="00AA7922" w:rsidP="0075796B">
            <w:r>
              <w:rPr>
                <w:w w:val="87"/>
              </w:rPr>
              <w:t>28 000 000</w:t>
            </w:r>
          </w:p>
        </w:tc>
        <w:tc>
          <w:tcPr>
            <w:tcW w:w="1040" w:type="dxa"/>
          </w:tcPr>
          <w:p w:rsidR="00AA7922" w:rsidRDefault="00AA7922" w:rsidP="0075796B">
            <w:r>
              <w:rPr>
                <w:w w:val="87"/>
              </w:rPr>
              <w:t>27 600 836</w:t>
            </w:r>
          </w:p>
        </w:tc>
        <w:tc>
          <w:tcPr>
            <w:tcW w:w="960" w:type="dxa"/>
          </w:tcPr>
          <w:p w:rsidR="00AA7922" w:rsidRDefault="00AA7922" w:rsidP="0075796B">
            <w:r>
              <w:rPr>
                <w:w w:val="87"/>
              </w:rPr>
              <w:t>399 164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2440</w:t>
            </w:r>
          </w:p>
        </w:tc>
        <w:tc>
          <w:tcPr>
            <w:tcW w:w="940" w:type="dxa"/>
          </w:tcPr>
          <w:p w:rsidR="00AA7922" w:rsidRDefault="00AA7922" w:rsidP="0075796B">
            <w:r>
              <w:rPr>
                <w:w w:val="87"/>
              </w:rPr>
              <w:t>0</w:t>
            </w:r>
          </w:p>
        </w:tc>
        <w:tc>
          <w:tcPr>
            <w:tcW w:w="1040" w:type="dxa"/>
          </w:tcPr>
          <w:p w:rsidR="00AA7922" w:rsidRDefault="00AA7922" w:rsidP="0075796B">
            <w:r>
              <w:rPr>
                <w:w w:val="87"/>
              </w:rPr>
              <w:t>28 000 000</w:t>
            </w:r>
          </w:p>
        </w:tc>
        <w:tc>
          <w:tcPr>
            <w:tcW w:w="1040" w:type="dxa"/>
          </w:tcPr>
          <w:p w:rsidR="00AA7922" w:rsidRDefault="00AA7922" w:rsidP="0075796B">
            <w:r>
              <w:rPr>
                <w:w w:val="87"/>
              </w:rPr>
              <w:t>28 000 000</w:t>
            </w:r>
          </w:p>
        </w:tc>
        <w:tc>
          <w:tcPr>
            <w:tcW w:w="1040" w:type="dxa"/>
          </w:tcPr>
          <w:p w:rsidR="00AA7922" w:rsidRDefault="00AA7922" w:rsidP="0075796B">
            <w:r>
              <w:rPr>
                <w:w w:val="87"/>
              </w:rPr>
              <w:t>27 600 836</w:t>
            </w:r>
          </w:p>
        </w:tc>
        <w:tc>
          <w:tcPr>
            <w:tcW w:w="960" w:type="dxa"/>
          </w:tcPr>
          <w:p w:rsidR="00AA7922" w:rsidRDefault="00AA7922" w:rsidP="0075796B">
            <w:r>
              <w:rPr>
                <w:w w:val="87"/>
              </w:rPr>
              <w:t>399 164</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Statlig petroleumsvirksomhet</w:t>
            </w:r>
          </w:p>
        </w:tc>
        <w:tc>
          <w:tcPr>
            <w:tcW w:w="940" w:type="dxa"/>
          </w:tcPr>
          <w:p w:rsidR="00AA7922" w:rsidRDefault="00AA7922" w:rsidP="0075796B">
            <w:r>
              <w:rPr>
                <w:w w:val="87"/>
              </w:rPr>
              <w:t>0</w:t>
            </w:r>
          </w:p>
        </w:tc>
        <w:tc>
          <w:tcPr>
            <w:tcW w:w="1040" w:type="dxa"/>
          </w:tcPr>
          <w:p w:rsidR="00AA7922" w:rsidRDefault="00AA7922" w:rsidP="0075796B">
            <w:r>
              <w:rPr>
                <w:w w:val="87"/>
              </w:rPr>
              <w:t>28 000 000</w:t>
            </w:r>
          </w:p>
        </w:tc>
        <w:tc>
          <w:tcPr>
            <w:tcW w:w="1040" w:type="dxa"/>
          </w:tcPr>
          <w:p w:rsidR="00AA7922" w:rsidRDefault="00AA7922" w:rsidP="0075796B">
            <w:r>
              <w:rPr>
                <w:w w:val="87"/>
              </w:rPr>
              <w:t>28 000 000</w:t>
            </w:r>
          </w:p>
        </w:tc>
        <w:tc>
          <w:tcPr>
            <w:tcW w:w="1040" w:type="dxa"/>
          </w:tcPr>
          <w:p w:rsidR="00AA7922" w:rsidRDefault="00AA7922" w:rsidP="0075796B">
            <w:r>
              <w:rPr>
                <w:w w:val="87"/>
              </w:rPr>
              <w:t>27 600 836</w:t>
            </w:r>
          </w:p>
        </w:tc>
        <w:tc>
          <w:tcPr>
            <w:tcW w:w="960" w:type="dxa"/>
          </w:tcPr>
          <w:p w:rsidR="00AA7922" w:rsidRDefault="00AA7922" w:rsidP="0075796B">
            <w:r>
              <w:rPr>
                <w:w w:val="87"/>
              </w:rPr>
              <w:t>399 164</w:t>
            </w:r>
          </w:p>
        </w:tc>
        <w:tc>
          <w:tcPr>
            <w:tcW w:w="960" w:type="dxa"/>
          </w:tcPr>
          <w:p w:rsidR="00AA7922" w:rsidRDefault="00AA7922" w:rsidP="0075796B">
            <w:r>
              <w:rPr>
                <w:w w:val="87"/>
              </w:rPr>
              <w:t>0</w:t>
            </w:r>
          </w:p>
        </w:tc>
      </w:tr>
      <w:tr w:rsidR="00AA7922" w:rsidTr="000D5BD4">
        <w:trPr>
          <w:trHeight w:val="420"/>
        </w:trPr>
        <w:tc>
          <w:tcPr>
            <w:tcW w:w="9580" w:type="dxa"/>
            <w:gridSpan w:val="9"/>
          </w:tcPr>
          <w:p w:rsidR="00AA7922" w:rsidRDefault="00AA7922" w:rsidP="0075796B">
            <w:pPr>
              <w:rPr>
                <w:bCs/>
              </w:rPr>
            </w:pPr>
            <w:r w:rsidRPr="00AA7922">
              <w:rPr>
                <w:rStyle w:val="halvfet0"/>
              </w:rPr>
              <w:t>Statens forretningsdrift</w:t>
            </w:r>
          </w:p>
        </w:tc>
      </w:tr>
      <w:tr w:rsidR="00AA7922" w:rsidTr="000D5BD4">
        <w:trPr>
          <w:trHeight w:val="320"/>
        </w:trPr>
        <w:tc>
          <w:tcPr>
            <w:tcW w:w="460" w:type="dxa"/>
          </w:tcPr>
          <w:p w:rsidR="00AA7922" w:rsidRDefault="00AA7922" w:rsidP="0075796B">
            <w:r>
              <w:t>2445</w:t>
            </w:r>
          </w:p>
        </w:tc>
        <w:tc>
          <w:tcPr>
            <w:tcW w:w="380" w:type="dxa"/>
          </w:tcPr>
          <w:p w:rsidR="00AA7922" w:rsidRDefault="00AA7922" w:rsidP="0075796B"/>
        </w:tc>
        <w:tc>
          <w:tcPr>
            <w:tcW w:w="8740" w:type="dxa"/>
            <w:gridSpan w:val="7"/>
          </w:tcPr>
          <w:p w:rsidR="00AA7922" w:rsidRDefault="00AA7922" w:rsidP="0075796B">
            <w:r>
              <w:t>Statsbygg:</w:t>
            </w:r>
          </w:p>
        </w:tc>
      </w:tr>
      <w:tr w:rsidR="00AA7922" w:rsidTr="000D5BD4">
        <w:trPr>
          <w:trHeight w:val="320"/>
        </w:trPr>
        <w:tc>
          <w:tcPr>
            <w:tcW w:w="460" w:type="dxa"/>
          </w:tcPr>
          <w:p w:rsidR="00AA7922" w:rsidRDefault="00AA7922" w:rsidP="0075796B"/>
        </w:tc>
        <w:tc>
          <w:tcPr>
            <w:tcW w:w="380" w:type="dxa"/>
          </w:tcPr>
          <w:p w:rsidR="00AA7922" w:rsidRDefault="00AA7922" w:rsidP="0075796B">
            <w:r>
              <w:t>24</w:t>
            </w:r>
          </w:p>
        </w:tc>
        <w:tc>
          <w:tcPr>
            <w:tcW w:w="2760" w:type="dxa"/>
          </w:tcPr>
          <w:p w:rsidR="00AA7922" w:rsidRDefault="00AA7922" w:rsidP="0075796B">
            <w:r>
              <w:t>Driftsresultat:</w:t>
            </w:r>
          </w:p>
        </w:tc>
        <w:tc>
          <w:tcPr>
            <w:tcW w:w="94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01 Driftsinntekter</w:t>
            </w:r>
            <w:r>
              <w:tab/>
            </w:r>
          </w:p>
        </w:tc>
        <w:tc>
          <w:tcPr>
            <w:tcW w:w="940" w:type="dxa"/>
          </w:tcPr>
          <w:p w:rsidR="00AA7922" w:rsidRDefault="00AA7922" w:rsidP="0075796B">
            <w:r>
              <w:rPr>
                <w:w w:val="87"/>
              </w:rPr>
              <w:t>0</w:t>
            </w:r>
          </w:p>
        </w:tc>
        <w:tc>
          <w:tcPr>
            <w:tcW w:w="1040" w:type="dxa"/>
          </w:tcPr>
          <w:p w:rsidR="00AA7922" w:rsidRDefault="00AA7922" w:rsidP="0075796B">
            <w:r>
              <w:rPr>
                <w:w w:val="87"/>
              </w:rPr>
              <w:t>-5 322 749</w:t>
            </w:r>
          </w:p>
        </w:tc>
        <w:tc>
          <w:tcPr>
            <w:tcW w:w="1040" w:type="dxa"/>
          </w:tcPr>
          <w:p w:rsidR="00AA7922" w:rsidRDefault="00AA7922" w:rsidP="0075796B">
            <w:r>
              <w:rPr>
                <w:w w:val="87"/>
              </w:rPr>
              <w:t>-5 322 749</w:t>
            </w:r>
          </w:p>
        </w:tc>
        <w:tc>
          <w:tcPr>
            <w:tcW w:w="1040" w:type="dxa"/>
          </w:tcPr>
          <w:p w:rsidR="00AA7922" w:rsidRDefault="00AA7922" w:rsidP="0075796B">
            <w:r>
              <w:rPr>
                <w:w w:val="87"/>
              </w:rPr>
              <w:t>-7 520 165</w:t>
            </w:r>
          </w:p>
        </w:tc>
        <w:tc>
          <w:tcPr>
            <w:tcW w:w="960" w:type="dxa"/>
          </w:tcPr>
          <w:p w:rsidR="00AA7922" w:rsidRDefault="00AA7922" w:rsidP="0075796B">
            <w:r>
              <w:rPr>
                <w:w w:val="87"/>
              </w:rPr>
              <w:t>2 197 416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02 Driftsutgifter</w:t>
            </w:r>
            <w:r>
              <w:tab/>
            </w:r>
          </w:p>
        </w:tc>
        <w:tc>
          <w:tcPr>
            <w:tcW w:w="940" w:type="dxa"/>
          </w:tcPr>
          <w:p w:rsidR="00AA7922" w:rsidRDefault="00AA7922" w:rsidP="0075796B">
            <w:r>
              <w:rPr>
                <w:w w:val="87"/>
              </w:rPr>
              <w:t>0</w:t>
            </w:r>
          </w:p>
        </w:tc>
        <w:tc>
          <w:tcPr>
            <w:tcW w:w="1040" w:type="dxa"/>
          </w:tcPr>
          <w:p w:rsidR="00AA7922" w:rsidRDefault="00AA7922" w:rsidP="0075796B">
            <w:r>
              <w:rPr>
                <w:w w:val="87"/>
              </w:rPr>
              <w:t>2 235 178</w:t>
            </w:r>
          </w:p>
        </w:tc>
        <w:tc>
          <w:tcPr>
            <w:tcW w:w="1040" w:type="dxa"/>
          </w:tcPr>
          <w:p w:rsidR="00AA7922" w:rsidRDefault="00AA7922" w:rsidP="0075796B">
            <w:r>
              <w:rPr>
                <w:w w:val="87"/>
              </w:rPr>
              <w:t>2 235 178</w:t>
            </w:r>
          </w:p>
        </w:tc>
        <w:tc>
          <w:tcPr>
            <w:tcW w:w="1040" w:type="dxa"/>
          </w:tcPr>
          <w:p w:rsidR="00AA7922" w:rsidRDefault="00AA7922" w:rsidP="0075796B">
            <w:r>
              <w:rPr>
                <w:w w:val="87"/>
              </w:rPr>
              <w:t>2 188 769</w:t>
            </w:r>
          </w:p>
        </w:tc>
        <w:tc>
          <w:tcPr>
            <w:tcW w:w="960" w:type="dxa"/>
          </w:tcPr>
          <w:p w:rsidR="00AA7922" w:rsidRDefault="00AA7922" w:rsidP="0075796B">
            <w:r>
              <w:rPr>
                <w:w w:val="87"/>
              </w:rPr>
              <w:t>46 409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03 Avskrivninger</w:t>
            </w:r>
            <w:r>
              <w:tab/>
            </w:r>
          </w:p>
        </w:tc>
        <w:tc>
          <w:tcPr>
            <w:tcW w:w="940" w:type="dxa"/>
          </w:tcPr>
          <w:p w:rsidR="00AA7922" w:rsidRDefault="00AA7922" w:rsidP="0075796B">
            <w:r>
              <w:rPr>
                <w:w w:val="87"/>
              </w:rPr>
              <w:t>0</w:t>
            </w:r>
          </w:p>
        </w:tc>
        <w:tc>
          <w:tcPr>
            <w:tcW w:w="1040" w:type="dxa"/>
          </w:tcPr>
          <w:p w:rsidR="00AA7922" w:rsidRDefault="00AA7922" w:rsidP="0075796B">
            <w:r>
              <w:rPr>
                <w:w w:val="87"/>
              </w:rPr>
              <w:t>1 464 300</w:t>
            </w:r>
          </w:p>
        </w:tc>
        <w:tc>
          <w:tcPr>
            <w:tcW w:w="1040" w:type="dxa"/>
          </w:tcPr>
          <w:p w:rsidR="00AA7922" w:rsidRDefault="00AA7922" w:rsidP="0075796B">
            <w:r>
              <w:rPr>
                <w:w w:val="87"/>
              </w:rPr>
              <w:t>1 464 300</w:t>
            </w:r>
          </w:p>
        </w:tc>
        <w:tc>
          <w:tcPr>
            <w:tcW w:w="1040" w:type="dxa"/>
          </w:tcPr>
          <w:p w:rsidR="00AA7922" w:rsidRDefault="00AA7922" w:rsidP="0075796B">
            <w:r>
              <w:rPr>
                <w:w w:val="87"/>
              </w:rPr>
              <w:t>1 803 765</w:t>
            </w:r>
          </w:p>
        </w:tc>
        <w:tc>
          <w:tcPr>
            <w:tcW w:w="960" w:type="dxa"/>
          </w:tcPr>
          <w:p w:rsidR="00AA7922" w:rsidRDefault="00AA7922" w:rsidP="0075796B">
            <w:r>
              <w:rPr>
                <w:w w:val="87"/>
              </w:rPr>
              <w:t>-339 465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04 Renter av statens kapital</w:t>
            </w:r>
            <w:r>
              <w:tab/>
            </w:r>
          </w:p>
        </w:tc>
        <w:tc>
          <w:tcPr>
            <w:tcW w:w="940" w:type="dxa"/>
          </w:tcPr>
          <w:p w:rsidR="00AA7922" w:rsidRDefault="00AA7922" w:rsidP="0075796B">
            <w:r>
              <w:rPr>
                <w:w w:val="87"/>
              </w:rPr>
              <w:t>0</w:t>
            </w:r>
          </w:p>
        </w:tc>
        <w:tc>
          <w:tcPr>
            <w:tcW w:w="1040" w:type="dxa"/>
          </w:tcPr>
          <w:p w:rsidR="00AA7922" w:rsidRDefault="00AA7922" w:rsidP="0075796B">
            <w:r>
              <w:rPr>
                <w:w w:val="87"/>
              </w:rPr>
              <w:t>100 808</w:t>
            </w:r>
          </w:p>
        </w:tc>
        <w:tc>
          <w:tcPr>
            <w:tcW w:w="1040" w:type="dxa"/>
          </w:tcPr>
          <w:p w:rsidR="00AA7922" w:rsidRDefault="00AA7922" w:rsidP="0075796B">
            <w:r>
              <w:rPr>
                <w:w w:val="87"/>
              </w:rPr>
              <w:t>100 808</w:t>
            </w:r>
          </w:p>
        </w:tc>
        <w:tc>
          <w:tcPr>
            <w:tcW w:w="1040" w:type="dxa"/>
          </w:tcPr>
          <w:p w:rsidR="00AA7922" w:rsidRDefault="00AA7922" w:rsidP="0075796B">
            <w:r>
              <w:rPr>
                <w:w w:val="87"/>
              </w:rPr>
              <w:t>99 939</w:t>
            </w:r>
          </w:p>
        </w:tc>
        <w:tc>
          <w:tcPr>
            <w:tcW w:w="960" w:type="dxa"/>
          </w:tcPr>
          <w:p w:rsidR="00AA7922" w:rsidRDefault="00AA7922" w:rsidP="0075796B">
            <w:r>
              <w:rPr>
                <w:w w:val="87"/>
              </w:rPr>
              <w:t>869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05 Til investeringsformål</w:t>
            </w:r>
            <w:r>
              <w:tab/>
            </w:r>
          </w:p>
        </w:tc>
        <w:tc>
          <w:tcPr>
            <w:tcW w:w="940" w:type="dxa"/>
          </w:tcPr>
          <w:p w:rsidR="00AA7922" w:rsidRDefault="00AA7922" w:rsidP="0075796B">
            <w:r>
              <w:rPr>
                <w:w w:val="87"/>
              </w:rPr>
              <w:t>0</w:t>
            </w:r>
          </w:p>
        </w:tc>
        <w:tc>
          <w:tcPr>
            <w:tcW w:w="1040" w:type="dxa"/>
          </w:tcPr>
          <w:p w:rsidR="00AA7922" w:rsidRDefault="00AA7922" w:rsidP="0075796B">
            <w:r>
              <w:rPr>
                <w:w w:val="87"/>
              </w:rPr>
              <w:t>1 132 272</w:t>
            </w:r>
          </w:p>
        </w:tc>
        <w:tc>
          <w:tcPr>
            <w:tcW w:w="1040" w:type="dxa"/>
          </w:tcPr>
          <w:p w:rsidR="00AA7922" w:rsidRDefault="00AA7922" w:rsidP="0075796B">
            <w:r>
              <w:rPr>
                <w:w w:val="87"/>
              </w:rPr>
              <w:t>1 132 272</w:t>
            </w:r>
          </w:p>
        </w:tc>
        <w:tc>
          <w:tcPr>
            <w:tcW w:w="1040" w:type="dxa"/>
          </w:tcPr>
          <w:p w:rsidR="00AA7922" w:rsidRDefault="00AA7922" w:rsidP="0075796B">
            <w:r>
              <w:rPr>
                <w:w w:val="87"/>
              </w:rPr>
              <w:t>1 132 272</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06 Til reguleringsfondet</w:t>
            </w:r>
            <w:r>
              <w:tab/>
            </w:r>
          </w:p>
        </w:tc>
        <w:tc>
          <w:tcPr>
            <w:tcW w:w="940" w:type="dxa"/>
          </w:tcPr>
          <w:p w:rsidR="00AA7922" w:rsidRDefault="00AA7922" w:rsidP="0075796B">
            <w:r>
              <w:rPr>
                <w:w w:val="87"/>
              </w:rPr>
              <w:t>0</w:t>
            </w:r>
          </w:p>
        </w:tc>
        <w:tc>
          <w:tcPr>
            <w:tcW w:w="1040" w:type="dxa"/>
          </w:tcPr>
          <w:p w:rsidR="00AA7922" w:rsidRDefault="00AA7922" w:rsidP="0075796B">
            <w:r>
              <w:rPr>
                <w:w w:val="87"/>
              </w:rPr>
              <w:t>-133 500</w:t>
            </w:r>
          </w:p>
        </w:tc>
        <w:tc>
          <w:tcPr>
            <w:tcW w:w="1040" w:type="dxa"/>
          </w:tcPr>
          <w:p w:rsidR="00AA7922" w:rsidRDefault="00AA7922" w:rsidP="0075796B">
            <w:r>
              <w:rPr>
                <w:w w:val="87"/>
              </w:rPr>
              <w:t>-133 500</w:t>
            </w:r>
          </w:p>
        </w:tc>
        <w:tc>
          <w:tcPr>
            <w:tcW w:w="1040" w:type="dxa"/>
          </w:tcPr>
          <w:p w:rsidR="00AA7922" w:rsidRDefault="00AA7922" w:rsidP="0075796B">
            <w:r>
              <w:rPr>
                <w:w w:val="87"/>
              </w:rPr>
              <w:t>1 771 728</w:t>
            </w:r>
          </w:p>
        </w:tc>
        <w:tc>
          <w:tcPr>
            <w:tcW w:w="960" w:type="dxa"/>
          </w:tcPr>
          <w:p w:rsidR="00AA7922" w:rsidRDefault="00AA7922" w:rsidP="0075796B">
            <w:r>
              <w:rPr>
                <w:w w:val="87"/>
              </w:rPr>
              <w:t>-1 905 228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Underskudd/overskudd (-)</w:t>
            </w:r>
          </w:p>
        </w:tc>
        <w:tc>
          <w:tcPr>
            <w:tcW w:w="940" w:type="dxa"/>
          </w:tcPr>
          <w:p w:rsidR="00AA7922" w:rsidRDefault="00AA7922" w:rsidP="0075796B">
            <w:r>
              <w:rPr>
                <w:w w:val="87"/>
              </w:rPr>
              <w:t>0</w:t>
            </w:r>
          </w:p>
        </w:tc>
        <w:tc>
          <w:tcPr>
            <w:tcW w:w="1040" w:type="dxa"/>
          </w:tcPr>
          <w:p w:rsidR="00AA7922" w:rsidRDefault="00AA7922" w:rsidP="0075796B">
            <w:r>
              <w:rPr>
                <w:w w:val="87"/>
              </w:rPr>
              <w:t>-523 691</w:t>
            </w:r>
          </w:p>
        </w:tc>
        <w:tc>
          <w:tcPr>
            <w:tcW w:w="1040" w:type="dxa"/>
          </w:tcPr>
          <w:p w:rsidR="00AA7922" w:rsidRDefault="00AA7922" w:rsidP="0075796B">
            <w:r>
              <w:rPr>
                <w:w w:val="87"/>
              </w:rPr>
              <w:t>-523 691</w:t>
            </w:r>
          </w:p>
        </w:tc>
        <w:tc>
          <w:tcPr>
            <w:tcW w:w="1040" w:type="dxa"/>
          </w:tcPr>
          <w:p w:rsidR="00AA7922" w:rsidRDefault="00AA7922" w:rsidP="0075796B">
            <w:r>
              <w:rPr>
                <w:w w:val="87"/>
              </w:rPr>
              <w:t>-523 691</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30</w:t>
            </w:r>
          </w:p>
        </w:tc>
        <w:tc>
          <w:tcPr>
            <w:tcW w:w="2760" w:type="dxa"/>
          </w:tcPr>
          <w:p w:rsidR="00AA7922" w:rsidRDefault="00AA7922" w:rsidP="0075796B">
            <w:r>
              <w:t xml:space="preserve">Prosjektering av bygg,  </w:t>
            </w:r>
            <w:r w:rsidRPr="00AA7922">
              <w:rPr>
                <w:rStyle w:val="kursiv0"/>
              </w:rPr>
              <w:t>kan overføres</w:t>
            </w:r>
            <w:r>
              <w:tab/>
            </w:r>
          </w:p>
        </w:tc>
        <w:tc>
          <w:tcPr>
            <w:tcW w:w="940" w:type="dxa"/>
          </w:tcPr>
          <w:p w:rsidR="00AA7922" w:rsidRDefault="00AA7922" w:rsidP="0075796B">
            <w:r>
              <w:rPr>
                <w:w w:val="87"/>
              </w:rPr>
              <w:t>258 442</w:t>
            </w:r>
          </w:p>
        </w:tc>
        <w:tc>
          <w:tcPr>
            <w:tcW w:w="1040" w:type="dxa"/>
          </w:tcPr>
          <w:p w:rsidR="00AA7922" w:rsidRDefault="00AA7922" w:rsidP="0075796B">
            <w:r>
              <w:rPr>
                <w:w w:val="87"/>
              </w:rPr>
              <w:t>521 000</w:t>
            </w:r>
          </w:p>
        </w:tc>
        <w:tc>
          <w:tcPr>
            <w:tcW w:w="1040" w:type="dxa"/>
          </w:tcPr>
          <w:p w:rsidR="00AA7922" w:rsidRDefault="00AA7922" w:rsidP="0075796B">
            <w:r>
              <w:rPr>
                <w:w w:val="87"/>
              </w:rPr>
              <w:t>779 442</w:t>
            </w:r>
          </w:p>
        </w:tc>
        <w:tc>
          <w:tcPr>
            <w:tcW w:w="1040" w:type="dxa"/>
          </w:tcPr>
          <w:p w:rsidR="00AA7922" w:rsidRDefault="00AA7922" w:rsidP="0075796B">
            <w:r>
              <w:rPr>
                <w:w w:val="87"/>
              </w:rPr>
              <w:t>717 902</w:t>
            </w:r>
          </w:p>
        </w:tc>
        <w:tc>
          <w:tcPr>
            <w:tcW w:w="960" w:type="dxa"/>
          </w:tcPr>
          <w:p w:rsidR="00AA7922" w:rsidRDefault="00AA7922" w:rsidP="0075796B">
            <w:r>
              <w:rPr>
                <w:w w:val="87"/>
              </w:rPr>
              <w:t>61 540</w:t>
            </w:r>
          </w:p>
        </w:tc>
        <w:tc>
          <w:tcPr>
            <w:tcW w:w="960" w:type="dxa"/>
          </w:tcPr>
          <w:p w:rsidR="00AA7922" w:rsidRDefault="00AA7922" w:rsidP="0075796B">
            <w:r>
              <w:rPr>
                <w:w w:val="87"/>
              </w:rPr>
              <w:t>61 540</w:t>
            </w:r>
          </w:p>
        </w:tc>
      </w:tr>
      <w:tr w:rsidR="00AA7922" w:rsidTr="000D5BD4">
        <w:trPr>
          <w:trHeight w:val="540"/>
        </w:trPr>
        <w:tc>
          <w:tcPr>
            <w:tcW w:w="460" w:type="dxa"/>
          </w:tcPr>
          <w:p w:rsidR="00AA7922" w:rsidRDefault="00AA7922" w:rsidP="0075796B"/>
        </w:tc>
        <w:tc>
          <w:tcPr>
            <w:tcW w:w="380" w:type="dxa"/>
          </w:tcPr>
          <w:p w:rsidR="00AA7922" w:rsidRDefault="00AA7922" w:rsidP="0075796B">
            <w:r>
              <w:t>31</w:t>
            </w:r>
          </w:p>
        </w:tc>
        <w:tc>
          <w:tcPr>
            <w:tcW w:w="2760" w:type="dxa"/>
          </w:tcPr>
          <w:p w:rsidR="00AA7922" w:rsidRDefault="00AA7922" w:rsidP="0075796B">
            <w:r>
              <w:t xml:space="preserve">Igangsetting av ordinære byggeprosjekter, </w:t>
            </w:r>
            <w:r w:rsidRPr="00AA7922">
              <w:rPr>
                <w:rStyle w:val="kursiv0"/>
              </w:rPr>
              <w:t>kan overføres</w:t>
            </w:r>
            <w:r>
              <w:tab/>
            </w:r>
          </w:p>
        </w:tc>
        <w:tc>
          <w:tcPr>
            <w:tcW w:w="940" w:type="dxa"/>
          </w:tcPr>
          <w:p w:rsidR="00AA7922" w:rsidRDefault="00AA7922" w:rsidP="0075796B">
            <w:r>
              <w:rPr>
                <w:w w:val="87"/>
              </w:rPr>
              <w:t>42 840</w:t>
            </w:r>
          </w:p>
        </w:tc>
        <w:tc>
          <w:tcPr>
            <w:tcW w:w="1040" w:type="dxa"/>
          </w:tcPr>
          <w:p w:rsidR="00AA7922" w:rsidRDefault="00AA7922" w:rsidP="0075796B">
            <w:r>
              <w:rPr>
                <w:w w:val="87"/>
              </w:rPr>
              <w:t>197 000</w:t>
            </w:r>
          </w:p>
        </w:tc>
        <w:tc>
          <w:tcPr>
            <w:tcW w:w="1040" w:type="dxa"/>
          </w:tcPr>
          <w:p w:rsidR="00AA7922" w:rsidRDefault="00AA7922" w:rsidP="0075796B">
            <w:r>
              <w:rPr>
                <w:w w:val="87"/>
              </w:rPr>
              <w:t>239 840</w:t>
            </w:r>
          </w:p>
        </w:tc>
        <w:tc>
          <w:tcPr>
            <w:tcW w:w="1040" w:type="dxa"/>
          </w:tcPr>
          <w:p w:rsidR="00AA7922" w:rsidRDefault="00AA7922" w:rsidP="0075796B">
            <w:r>
              <w:rPr>
                <w:w w:val="87"/>
              </w:rPr>
              <w:t>118 779</w:t>
            </w:r>
          </w:p>
        </w:tc>
        <w:tc>
          <w:tcPr>
            <w:tcW w:w="960" w:type="dxa"/>
          </w:tcPr>
          <w:p w:rsidR="00AA7922" w:rsidRDefault="00AA7922" w:rsidP="0075796B">
            <w:r>
              <w:rPr>
                <w:w w:val="87"/>
              </w:rPr>
              <w:t>121 061</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32</w:t>
            </w:r>
          </w:p>
        </w:tc>
        <w:tc>
          <w:tcPr>
            <w:tcW w:w="2760" w:type="dxa"/>
          </w:tcPr>
          <w:p w:rsidR="00AA7922" w:rsidRDefault="00AA7922" w:rsidP="0075796B">
            <w:r>
              <w:t xml:space="preserve">Prosjektering og igangsetting av brukerfinansierte byggeprosjekter, </w:t>
            </w:r>
            <w:r w:rsidRPr="00AA7922">
              <w:rPr>
                <w:rStyle w:val="kursiv0"/>
              </w:rPr>
              <w:t>kan overføres</w:t>
            </w:r>
            <w:r>
              <w:tab/>
            </w:r>
          </w:p>
        </w:tc>
        <w:tc>
          <w:tcPr>
            <w:tcW w:w="940" w:type="dxa"/>
          </w:tcPr>
          <w:p w:rsidR="00AA7922" w:rsidRDefault="00AA7922" w:rsidP="0075796B">
            <w:r>
              <w:rPr>
                <w:w w:val="87"/>
              </w:rPr>
              <w:t>10 499</w:t>
            </w:r>
          </w:p>
        </w:tc>
        <w:tc>
          <w:tcPr>
            <w:tcW w:w="1040" w:type="dxa"/>
          </w:tcPr>
          <w:p w:rsidR="00AA7922" w:rsidRDefault="00AA7922" w:rsidP="0075796B">
            <w:r>
              <w:rPr>
                <w:w w:val="87"/>
              </w:rPr>
              <w:t>327 000</w:t>
            </w:r>
          </w:p>
        </w:tc>
        <w:tc>
          <w:tcPr>
            <w:tcW w:w="1040" w:type="dxa"/>
          </w:tcPr>
          <w:p w:rsidR="00AA7922" w:rsidRDefault="00AA7922" w:rsidP="0075796B">
            <w:r>
              <w:rPr>
                <w:w w:val="87"/>
              </w:rPr>
              <w:t>337 499</w:t>
            </w:r>
          </w:p>
        </w:tc>
        <w:tc>
          <w:tcPr>
            <w:tcW w:w="1040" w:type="dxa"/>
          </w:tcPr>
          <w:p w:rsidR="00AA7922" w:rsidRDefault="00AA7922" w:rsidP="0075796B">
            <w:r>
              <w:rPr>
                <w:w w:val="87"/>
              </w:rPr>
              <w:t>261 797</w:t>
            </w:r>
          </w:p>
        </w:tc>
        <w:tc>
          <w:tcPr>
            <w:tcW w:w="960" w:type="dxa"/>
          </w:tcPr>
          <w:p w:rsidR="00AA7922" w:rsidRDefault="00AA7922" w:rsidP="0075796B">
            <w:r>
              <w:rPr>
                <w:w w:val="87"/>
              </w:rPr>
              <w:t>75 702</w:t>
            </w:r>
          </w:p>
        </w:tc>
        <w:tc>
          <w:tcPr>
            <w:tcW w:w="960" w:type="dxa"/>
          </w:tcPr>
          <w:p w:rsidR="00AA7922" w:rsidRDefault="00AA7922" w:rsidP="0075796B">
            <w:r>
              <w:rPr>
                <w:w w:val="87"/>
              </w:rPr>
              <w:t>75 702</w:t>
            </w:r>
          </w:p>
        </w:tc>
      </w:tr>
      <w:tr w:rsidR="00AA7922" w:rsidTr="000D5BD4">
        <w:trPr>
          <w:trHeight w:val="540"/>
        </w:trPr>
        <w:tc>
          <w:tcPr>
            <w:tcW w:w="460" w:type="dxa"/>
          </w:tcPr>
          <w:p w:rsidR="00AA7922" w:rsidRDefault="00AA7922" w:rsidP="0075796B"/>
        </w:tc>
        <w:tc>
          <w:tcPr>
            <w:tcW w:w="380" w:type="dxa"/>
          </w:tcPr>
          <w:p w:rsidR="00AA7922" w:rsidRDefault="00AA7922" w:rsidP="0075796B">
            <w:r>
              <w:t>33</w:t>
            </w:r>
          </w:p>
        </w:tc>
        <w:tc>
          <w:tcPr>
            <w:tcW w:w="2760" w:type="dxa"/>
          </w:tcPr>
          <w:p w:rsidR="00AA7922" w:rsidRDefault="00AA7922" w:rsidP="0075796B">
            <w:r>
              <w:t xml:space="preserve">Videreføring av ordinære byggeprosjekter, </w:t>
            </w:r>
            <w:r w:rsidRPr="00AA7922">
              <w:rPr>
                <w:rStyle w:val="kursiv0"/>
              </w:rPr>
              <w:t>kan overføres</w:t>
            </w:r>
            <w:r>
              <w:tab/>
            </w:r>
          </w:p>
        </w:tc>
        <w:tc>
          <w:tcPr>
            <w:tcW w:w="940" w:type="dxa"/>
          </w:tcPr>
          <w:p w:rsidR="00AA7922" w:rsidRDefault="00AA7922" w:rsidP="0075796B">
            <w:r>
              <w:rPr>
                <w:w w:val="87"/>
              </w:rPr>
              <w:t>247 768</w:t>
            </w:r>
          </w:p>
        </w:tc>
        <w:tc>
          <w:tcPr>
            <w:tcW w:w="1040" w:type="dxa"/>
          </w:tcPr>
          <w:p w:rsidR="00AA7922" w:rsidRDefault="00AA7922" w:rsidP="0075796B">
            <w:r>
              <w:rPr>
                <w:w w:val="87"/>
              </w:rPr>
              <w:t>959 745</w:t>
            </w:r>
          </w:p>
        </w:tc>
        <w:tc>
          <w:tcPr>
            <w:tcW w:w="1040" w:type="dxa"/>
          </w:tcPr>
          <w:p w:rsidR="00AA7922" w:rsidRDefault="00AA7922" w:rsidP="0075796B">
            <w:r>
              <w:rPr>
                <w:w w:val="87"/>
              </w:rPr>
              <w:t>1 207 513</w:t>
            </w:r>
          </w:p>
        </w:tc>
        <w:tc>
          <w:tcPr>
            <w:tcW w:w="1040" w:type="dxa"/>
          </w:tcPr>
          <w:p w:rsidR="00AA7922" w:rsidRDefault="00AA7922" w:rsidP="0075796B">
            <w:r>
              <w:rPr>
                <w:w w:val="87"/>
              </w:rPr>
              <w:t>1 447 470</w:t>
            </w:r>
          </w:p>
        </w:tc>
        <w:tc>
          <w:tcPr>
            <w:tcW w:w="960" w:type="dxa"/>
          </w:tcPr>
          <w:p w:rsidR="00AA7922" w:rsidRDefault="00AA7922" w:rsidP="0075796B">
            <w:r>
              <w:rPr>
                <w:w w:val="87"/>
              </w:rPr>
              <w:t>-239 957</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34</w:t>
            </w:r>
          </w:p>
        </w:tc>
        <w:tc>
          <w:tcPr>
            <w:tcW w:w="2760" w:type="dxa"/>
          </w:tcPr>
          <w:p w:rsidR="00AA7922" w:rsidRDefault="00AA7922" w:rsidP="0075796B">
            <w:r>
              <w:t xml:space="preserve">Videreføring av brukerfinansierte byggeprosjekter,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800 000</w:t>
            </w:r>
          </w:p>
        </w:tc>
        <w:tc>
          <w:tcPr>
            <w:tcW w:w="1040" w:type="dxa"/>
          </w:tcPr>
          <w:p w:rsidR="00AA7922" w:rsidRDefault="00AA7922" w:rsidP="0075796B">
            <w:r>
              <w:rPr>
                <w:w w:val="87"/>
              </w:rPr>
              <w:t>800 000</w:t>
            </w:r>
          </w:p>
        </w:tc>
        <w:tc>
          <w:tcPr>
            <w:tcW w:w="1040" w:type="dxa"/>
          </w:tcPr>
          <w:p w:rsidR="00AA7922" w:rsidRDefault="00AA7922" w:rsidP="0075796B">
            <w:r>
              <w:rPr>
                <w:w w:val="87"/>
              </w:rPr>
              <w:t>754 857</w:t>
            </w:r>
          </w:p>
        </w:tc>
        <w:tc>
          <w:tcPr>
            <w:tcW w:w="960" w:type="dxa"/>
          </w:tcPr>
          <w:p w:rsidR="00AA7922" w:rsidRDefault="00AA7922" w:rsidP="0075796B">
            <w:r>
              <w:rPr>
                <w:w w:val="87"/>
              </w:rPr>
              <w:t>45 143</w:t>
            </w:r>
          </w:p>
        </w:tc>
        <w:tc>
          <w:tcPr>
            <w:tcW w:w="960" w:type="dxa"/>
          </w:tcPr>
          <w:p w:rsidR="00AA7922" w:rsidRDefault="00AA7922" w:rsidP="0075796B">
            <w:r>
              <w:rPr>
                <w:w w:val="87"/>
              </w:rPr>
              <w:t>45 143</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91 508</w:t>
            </w:r>
          </w:p>
        </w:tc>
        <w:tc>
          <w:tcPr>
            <w:tcW w:w="1040" w:type="dxa"/>
          </w:tcPr>
          <w:p w:rsidR="00AA7922" w:rsidRDefault="00AA7922" w:rsidP="0075796B">
            <w:r>
              <w:rPr>
                <w:w w:val="87"/>
              </w:rPr>
              <w:t>343 864</w:t>
            </w:r>
          </w:p>
        </w:tc>
        <w:tc>
          <w:tcPr>
            <w:tcW w:w="1040" w:type="dxa"/>
          </w:tcPr>
          <w:p w:rsidR="00AA7922" w:rsidRDefault="00AA7922" w:rsidP="0075796B">
            <w:r>
              <w:rPr>
                <w:w w:val="87"/>
              </w:rPr>
              <w:t>435 372</w:t>
            </w:r>
          </w:p>
        </w:tc>
        <w:tc>
          <w:tcPr>
            <w:tcW w:w="1040" w:type="dxa"/>
          </w:tcPr>
          <w:p w:rsidR="00AA7922" w:rsidRDefault="00AA7922" w:rsidP="0075796B">
            <w:r>
              <w:rPr>
                <w:w w:val="87"/>
              </w:rPr>
              <w:t>241 730</w:t>
            </w:r>
          </w:p>
        </w:tc>
        <w:tc>
          <w:tcPr>
            <w:tcW w:w="960" w:type="dxa"/>
          </w:tcPr>
          <w:p w:rsidR="00AA7922" w:rsidRDefault="00AA7922" w:rsidP="0075796B">
            <w:r>
              <w:rPr>
                <w:w w:val="87"/>
              </w:rPr>
              <w:t>193 642</w:t>
            </w:r>
          </w:p>
        </w:tc>
        <w:tc>
          <w:tcPr>
            <w:tcW w:w="960" w:type="dxa"/>
          </w:tcPr>
          <w:p w:rsidR="00AA7922" w:rsidRDefault="00AA7922" w:rsidP="0075796B">
            <w:r>
              <w:rPr>
                <w:w w:val="87"/>
              </w:rPr>
              <w:t>74 746</w:t>
            </w:r>
          </w:p>
        </w:tc>
      </w:tr>
      <w:tr w:rsidR="00AA7922" w:rsidTr="000D5BD4">
        <w:trPr>
          <w:trHeight w:val="540"/>
        </w:trPr>
        <w:tc>
          <w:tcPr>
            <w:tcW w:w="460" w:type="dxa"/>
          </w:tcPr>
          <w:p w:rsidR="00AA7922" w:rsidRDefault="00AA7922" w:rsidP="0075796B"/>
        </w:tc>
        <w:tc>
          <w:tcPr>
            <w:tcW w:w="380" w:type="dxa"/>
          </w:tcPr>
          <w:p w:rsidR="00AA7922" w:rsidRDefault="00AA7922" w:rsidP="0075796B">
            <w:r>
              <w:t>49</w:t>
            </w:r>
          </w:p>
        </w:tc>
        <w:tc>
          <w:tcPr>
            <w:tcW w:w="2760" w:type="dxa"/>
          </w:tcPr>
          <w:p w:rsidR="00AA7922" w:rsidRDefault="00AA7922" w:rsidP="0075796B">
            <w:r>
              <w:t xml:space="preserve">Kjøp av eiendommer,  </w:t>
            </w:r>
            <w:r w:rsidRPr="00AA7922">
              <w:rPr>
                <w:rStyle w:val="kursiv0"/>
              </w:rPr>
              <w:t>kan overføres</w:t>
            </w:r>
            <w:r>
              <w:tab/>
            </w:r>
          </w:p>
        </w:tc>
        <w:tc>
          <w:tcPr>
            <w:tcW w:w="940" w:type="dxa"/>
          </w:tcPr>
          <w:p w:rsidR="00AA7922" w:rsidRDefault="00AA7922" w:rsidP="0075796B">
            <w:r>
              <w:rPr>
                <w:w w:val="87"/>
              </w:rPr>
              <w:t>48 312</w:t>
            </w:r>
          </w:p>
        </w:tc>
        <w:tc>
          <w:tcPr>
            <w:tcW w:w="1040" w:type="dxa"/>
          </w:tcPr>
          <w:p w:rsidR="00AA7922" w:rsidRDefault="00AA7922" w:rsidP="0075796B">
            <w:r>
              <w:rPr>
                <w:w w:val="87"/>
              </w:rPr>
              <w:t>103 763</w:t>
            </w:r>
          </w:p>
        </w:tc>
        <w:tc>
          <w:tcPr>
            <w:tcW w:w="1040" w:type="dxa"/>
          </w:tcPr>
          <w:p w:rsidR="00AA7922" w:rsidRDefault="00AA7922" w:rsidP="0075796B">
            <w:r>
              <w:rPr>
                <w:w w:val="87"/>
              </w:rPr>
              <w:t>152 075</w:t>
            </w:r>
          </w:p>
        </w:tc>
        <w:tc>
          <w:tcPr>
            <w:tcW w:w="1040" w:type="dxa"/>
          </w:tcPr>
          <w:p w:rsidR="00AA7922" w:rsidRDefault="00AA7922" w:rsidP="0075796B">
            <w:r>
              <w:rPr>
                <w:w w:val="87"/>
              </w:rPr>
              <w:t>149 165</w:t>
            </w:r>
          </w:p>
        </w:tc>
        <w:tc>
          <w:tcPr>
            <w:tcW w:w="960" w:type="dxa"/>
          </w:tcPr>
          <w:p w:rsidR="00AA7922" w:rsidRDefault="00AA7922" w:rsidP="0075796B">
            <w:r>
              <w:rPr>
                <w:w w:val="87"/>
              </w:rPr>
              <w:t>2 910</w:t>
            </w:r>
          </w:p>
        </w:tc>
        <w:tc>
          <w:tcPr>
            <w:tcW w:w="960" w:type="dxa"/>
          </w:tcPr>
          <w:p w:rsidR="00AA7922" w:rsidRDefault="00AA7922" w:rsidP="0075796B">
            <w:r>
              <w:rPr>
                <w:w w:val="87"/>
              </w:rPr>
              <w:t>2 910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2445</w:t>
            </w:r>
          </w:p>
        </w:tc>
        <w:tc>
          <w:tcPr>
            <w:tcW w:w="940" w:type="dxa"/>
          </w:tcPr>
          <w:p w:rsidR="00AA7922" w:rsidRDefault="00AA7922" w:rsidP="0075796B">
            <w:r>
              <w:rPr>
                <w:w w:val="87"/>
              </w:rPr>
              <w:t>699 369</w:t>
            </w:r>
          </w:p>
        </w:tc>
        <w:tc>
          <w:tcPr>
            <w:tcW w:w="1040" w:type="dxa"/>
          </w:tcPr>
          <w:p w:rsidR="00AA7922" w:rsidRDefault="00AA7922" w:rsidP="0075796B">
            <w:r>
              <w:rPr>
                <w:w w:val="87"/>
              </w:rPr>
              <w:t>2 728 681</w:t>
            </w:r>
          </w:p>
        </w:tc>
        <w:tc>
          <w:tcPr>
            <w:tcW w:w="1040" w:type="dxa"/>
          </w:tcPr>
          <w:p w:rsidR="00AA7922" w:rsidRDefault="00AA7922" w:rsidP="0075796B">
            <w:r>
              <w:rPr>
                <w:w w:val="87"/>
              </w:rPr>
              <w:t>3 428 050</w:t>
            </w:r>
          </w:p>
        </w:tc>
        <w:tc>
          <w:tcPr>
            <w:tcW w:w="1040" w:type="dxa"/>
          </w:tcPr>
          <w:p w:rsidR="00AA7922" w:rsidRDefault="00AA7922" w:rsidP="0075796B">
            <w:r>
              <w:rPr>
                <w:w w:val="87"/>
              </w:rPr>
              <w:t>3 168 009</w:t>
            </w:r>
          </w:p>
        </w:tc>
        <w:tc>
          <w:tcPr>
            <w:tcW w:w="960" w:type="dxa"/>
          </w:tcPr>
          <w:p w:rsidR="00AA7922" w:rsidRDefault="00AA7922" w:rsidP="0075796B">
            <w:r>
              <w:rPr>
                <w:w w:val="87"/>
              </w:rPr>
              <w:t>260 041</w:t>
            </w:r>
          </w:p>
        </w:tc>
        <w:tc>
          <w:tcPr>
            <w:tcW w:w="960" w:type="dxa"/>
          </w:tcPr>
          <w:p w:rsidR="00AA7922" w:rsidRDefault="00AA7922" w:rsidP="0075796B">
            <w:r>
              <w:rPr>
                <w:w w:val="87"/>
              </w:rPr>
              <w:t>260 041</w:t>
            </w:r>
          </w:p>
        </w:tc>
      </w:tr>
      <w:tr w:rsidR="00AA7922" w:rsidTr="000D5BD4">
        <w:trPr>
          <w:trHeight w:val="320"/>
        </w:trPr>
        <w:tc>
          <w:tcPr>
            <w:tcW w:w="460" w:type="dxa"/>
          </w:tcPr>
          <w:p w:rsidR="00AA7922" w:rsidRDefault="00AA7922" w:rsidP="0075796B">
            <w:r>
              <w:t>2460</w:t>
            </w:r>
          </w:p>
        </w:tc>
        <w:tc>
          <w:tcPr>
            <w:tcW w:w="380" w:type="dxa"/>
          </w:tcPr>
          <w:p w:rsidR="00AA7922" w:rsidRDefault="00AA7922" w:rsidP="0075796B"/>
        </w:tc>
        <w:tc>
          <w:tcPr>
            <w:tcW w:w="8740" w:type="dxa"/>
            <w:gridSpan w:val="7"/>
          </w:tcPr>
          <w:p w:rsidR="00AA7922" w:rsidRDefault="00AA7922" w:rsidP="0075796B">
            <w:r>
              <w:t>Garantiinstituttet for eksportkreditt:</w:t>
            </w:r>
          </w:p>
        </w:tc>
      </w:tr>
      <w:tr w:rsidR="00AA7922" w:rsidTr="000D5BD4">
        <w:trPr>
          <w:trHeight w:val="320"/>
        </w:trPr>
        <w:tc>
          <w:tcPr>
            <w:tcW w:w="460" w:type="dxa"/>
          </w:tcPr>
          <w:p w:rsidR="00AA7922" w:rsidRDefault="00AA7922" w:rsidP="0075796B"/>
        </w:tc>
        <w:tc>
          <w:tcPr>
            <w:tcW w:w="380" w:type="dxa"/>
          </w:tcPr>
          <w:p w:rsidR="00AA7922" w:rsidRDefault="00AA7922" w:rsidP="0075796B">
            <w:r>
              <w:t>24</w:t>
            </w:r>
          </w:p>
        </w:tc>
        <w:tc>
          <w:tcPr>
            <w:tcW w:w="2760" w:type="dxa"/>
          </w:tcPr>
          <w:p w:rsidR="00AA7922" w:rsidRDefault="00AA7922" w:rsidP="0075796B">
            <w:r>
              <w:t>Driftsresultat:</w:t>
            </w:r>
          </w:p>
        </w:tc>
        <w:tc>
          <w:tcPr>
            <w:tcW w:w="94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01 Driftsinntekter</w:t>
            </w:r>
            <w:r>
              <w:tab/>
            </w:r>
          </w:p>
        </w:tc>
        <w:tc>
          <w:tcPr>
            <w:tcW w:w="940" w:type="dxa"/>
          </w:tcPr>
          <w:p w:rsidR="00AA7922" w:rsidRDefault="00AA7922" w:rsidP="0075796B">
            <w:r>
              <w:rPr>
                <w:w w:val="87"/>
              </w:rPr>
              <w:t>0</w:t>
            </w:r>
          </w:p>
        </w:tc>
        <w:tc>
          <w:tcPr>
            <w:tcW w:w="1040" w:type="dxa"/>
          </w:tcPr>
          <w:p w:rsidR="00AA7922" w:rsidRDefault="00AA7922" w:rsidP="0075796B">
            <w:r>
              <w:rPr>
                <w:w w:val="87"/>
              </w:rPr>
              <w:t>-203 000</w:t>
            </w:r>
          </w:p>
        </w:tc>
        <w:tc>
          <w:tcPr>
            <w:tcW w:w="1040" w:type="dxa"/>
          </w:tcPr>
          <w:p w:rsidR="00AA7922" w:rsidRDefault="00AA7922" w:rsidP="0075796B">
            <w:r>
              <w:rPr>
                <w:w w:val="87"/>
              </w:rPr>
              <w:t>-203 000</w:t>
            </w:r>
          </w:p>
        </w:tc>
        <w:tc>
          <w:tcPr>
            <w:tcW w:w="1040" w:type="dxa"/>
          </w:tcPr>
          <w:p w:rsidR="00AA7922" w:rsidRDefault="00AA7922" w:rsidP="0075796B">
            <w:r>
              <w:rPr>
                <w:w w:val="87"/>
              </w:rPr>
              <w:t>-186 555</w:t>
            </w:r>
          </w:p>
        </w:tc>
        <w:tc>
          <w:tcPr>
            <w:tcW w:w="960" w:type="dxa"/>
          </w:tcPr>
          <w:p w:rsidR="00AA7922" w:rsidRDefault="00AA7922" w:rsidP="0075796B">
            <w:r>
              <w:rPr>
                <w:w w:val="87"/>
              </w:rPr>
              <w:t>-16 445</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 xml:space="preserve">02 Driftsutgifter,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203 000</w:t>
            </w:r>
          </w:p>
        </w:tc>
        <w:tc>
          <w:tcPr>
            <w:tcW w:w="1040" w:type="dxa"/>
          </w:tcPr>
          <w:p w:rsidR="00AA7922" w:rsidRDefault="00AA7922" w:rsidP="0075796B">
            <w:r>
              <w:rPr>
                <w:w w:val="87"/>
              </w:rPr>
              <w:t>203 000</w:t>
            </w:r>
          </w:p>
        </w:tc>
        <w:tc>
          <w:tcPr>
            <w:tcW w:w="1040" w:type="dxa"/>
          </w:tcPr>
          <w:p w:rsidR="00AA7922" w:rsidRDefault="00AA7922" w:rsidP="0075796B">
            <w:r>
              <w:rPr>
                <w:w w:val="87"/>
              </w:rPr>
              <w:t>186 555</w:t>
            </w:r>
          </w:p>
        </w:tc>
        <w:tc>
          <w:tcPr>
            <w:tcW w:w="960" w:type="dxa"/>
          </w:tcPr>
          <w:p w:rsidR="00AA7922" w:rsidRDefault="00AA7922" w:rsidP="0075796B">
            <w:r>
              <w:rPr>
                <w:w w:val="87"/>
              </w:rPr>
              <w:t>16 445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Underskudd/overskudd (-)</w:t>
            </w:r>
          </w:p>
        </w:tc>
        <w:tc>
          <w:tcPr>
            <w:tcW w:w="9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Tilskudd til tapsavsetning – alminnelig garantiordning</w:t>
            </w:r>
            <w:r>
              <w:tab/>
            </w:r>
          </w:p>
        </w:tc>
        <w:tc>
          <w:tcPr>
            <w:tcW w:w="940" w:type="dxa"/>
          </w:tcPr>
          <w:p w:rsidR="00AA7922" w:rsidRDefault="00AA7922" w:rsidP="0075796B">
            <w:r>
              <w:rPr>
                <w:w w:val="87"/>
              </w:rPr>
              <w:t>0</w:t>
            </w:r>
          </w:p>
        </w:tc>
        <w:tc>
          <w:tcPr>
            <w:tcW w:w="1040" w:type="dxa"/>
          </w:tcPr>
          <w:p w:rsidR="00AA7922" w:rsidRDefault="00AA7922" w:rsidP="0075796B">
            <w:r>
              <w:rPr>
                <w:w w:val="87"/>
              </w:rPr>
              <w:t>10 000 000</w:t>
            </w:r>
          </w:p>
        </w:tc>
        <w:tc>
          <w:tcPr>
            <w:tcW w:w="1040" w:type="dxa"/>
          </w:tcPr>
          <w:p w:rsidR="00AA7922" w:rsidRDefault="00AA7922" w:rsidP="0075796B">
            <w:r>
              <w:rPr>
                <w:w w:val="87"/>
              </w:rPr>
              <w:t>10 000 000</w:t>
            </w:r>
          </w:p>
        </w:tc>
        <w:tc>
          <w:tcPr>
            <w:tcW w:w="1040" w:type="dxa"/>
          </w:tcPr>
          <w:p w:rsidR="00AA7922" w:rsidRDefault="00AA7922" w:rsidP="0075796B">
            <w:r>
              <w:rPr>
                <w:w w:val="87"/>
              </w:rPr>
              <w:t>10 000 000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51</w:t>
            </w:r>
          </w:p>
        </w:tc>
        <w:tc>
          <w:tcPr>
            <w:tcW w:w="2760" w:type="dxa"/>
          </w:tcPr>
          <w:p w:rsidR="00AA7922" w:rsidRDefault="00AA7922" w:rsidP="0075796B">
            <w:r>
              <w:t>Tilskudd til forvaltning av ny statlig garantiordning for re-forsikring av kredittforsikring</w:t>
            </w:r>
            <w:r>
              <w:tab/>
            </w:r>
          </w:p>
        </w:tc>
        <w:tc>
          <w:tcPr>
            <w:tcW w:w="940" w:type="dxa"/>
          </w:tcPr>
          <w:p w:rsidR="00AA7922" w:rsidRDefault="00AA7922" w:rsidP="0075796B">
            <w:r>
              <w:rPr>
                <w:w w:val="87"/>
              </w:rPr>
              <w:t>0</w:t>
            </w:r>
          </w:p>
        </w:tc>
        <w:tc>
          <w:tcPr>
            <w:tcW w:w="1040" w:type="dxa"/>
          </w:tcPr>
          <w:p w:rsidR="00AA7922" w:rsidRDefault="00AA7922" w:rsidP="0075796B">
            <w:r>
              <w:rPr>
                <w:w w:val="87"/>
              </w:rPr>
              <w:t>6 000</w:t>
            </w:r>
          </w:p>
        </w:tc>
        <w:tc>
          <w:tcPr>
            <w:tcW w:w="1040" w:type="dxa"/>
          </w:tcPr>
          <w:p w:rsidR="00AA7922" w:rsidRDefault="00AA7922" w:rsidP="0075796B">
            <w:r>
              <w:rPr>
                <w:w w:val="87"/>
              </w:rPr>
              <w:t>6 000</w:t>
            </w:r>
          </w:p>
        </w:tc>
        <w:tc>
          <w:tcPr>
            <w:tcW w:w="1040" w:type="dxa"/>
          </w:tcPr>
          <w:p w:rsidR="00AA7922" w:rsidRDefault="00AA7922" w:rsidP="0075796B">
            <w:r>
              <w:rPr>
                <w:w w:val="87"/>
              </w:rPr>
              <w:t>6 000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52</w:t>
            </w:r>
          </w:p>
        </w:tc>
        <w:tc>
          <w:tcPr>
            <w:tcW w:w="2760" w:type="dxa"/>
          </w:tcPr>
          <w:p w:rsidR="00AA7922" w:rsidRDefault="00AA7922" w:rsidP="0075796B">
            <w:r>
              <w:t>Tilskudd til tapsavsetning for ny statlig garantiordning for re-forsikring av kredittforsikring</w:t>
            </w:r>
            <w:r>
              <w:tab/>
            </w:r>
          </w:p>
        </w:tc>
        <w:tc>
          <w:tcPr>
            <w:tcW w:w="940" w:type="dxa"/>
          </w:tcPr>
          <w:p w:rsidR="00AA7922" w:rsidRDefault="00AA7922" w:rsidP="0075796B">
            <w:r>
              <w:rPr>
                <w:w w:val="87"/>
              </w:rPr>
              <w:t>0</w:t>
            </w:r>
          </w:p>
        </w:tc>
        <w:tc>
          <w:tcPr>
            <w:tcW w:w="1040" w:type="dxa"/>
          </w:tcPr>
          <w:p w:rsidR="00AA7922" w:rsidRDefault="00AA7922" w:rsidP="0075796B">
            <w:r>
              <w:rPr>
                <w:w w:val="87"/>
              </w:rPr>
              <w:t>1 620 000</w:t>
            </w:r>
          </w:p>
        </w:tc>
        <w:tc>
          <w:tcPr>
            <w:tcW w:w="1040" w:type="dxa"/>
          </w:tcPr>
          <w:p w:rsidR="00AA7922" w:rsidRDefault="00AA7922" w:rsidP="0075796B">
            <w:r>
              <w:rPr>
                <w:w w:val="87"/>
              </w:rPr>
              <w:t>1 620 000</w:t>
            </w:r>
          </w:p>
        </w:tc>
        <w:tc>
          <w:tcPr>
            <w:tcW w:w="1040" w:type="dxa"/>
          </w:tcPr>
          <w:p w:rsidR="00AA7922" w:rsidRDefault="00AA7922" w:rsidP="0075796B">
            <w:r>
              <w:rPr>
                <w:w w:val="87"/>
              </w:rPr>
              <w:t>1 620 000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90</w:t>
            </w:r>
          </w:p>
        </w:tc>
        <w:tc>
          <w:tcPr>
            <w:tcW w:w="2760" w:type="dxa"/>
          </w:tcPr>
          <w:p w:rsidR="00AA7922" w:rsidRDefault="00AA7922" w:rsidP="0075796B">
            <w:r>
              <w:t>Utbetaling ifølge trekkfullmakt – alminnelig garantiordning</w:t>
            </w:r>
            <w:r>
              <w:tab/>
            </w:r>
          </w:p>
        </w:tc>
        <w:tc>
          <w:tcPr>
            <w:tcW w:w="940" w:type="dxa"/>
          </w:tcPr>
          <w:p w:rsidR="00AA7922" w:rsidRDefault="00AA7922" w:rsidP="0075796B">
            <w:r>
              <w:rPr>
                <w:w w:val="87"/>
              </w:rPr>
              <w:t>0</w:t>
            </w:r>
          </w:p>
        </w:tc>
        <w:tc>
          <w:tcPr>
            <w:tcW w:w="1040" w:type="dxa"/>
          </w:tcPr>
          <w:p w:rsidR="00AA7922" w:rsidRDefault="00AA7922" w:rsidP="0075796B">
            <w:r>
              <w:rPr>
                <w:w w:val="87"/>
              </w:rPr>
              <w:t>9 000 000</w:t>
            </w:r>
          </w:p>
        </w:tc>
        <w:tc>
          <w:tcPr>
            <w:tcW w:w="1040" w:type="dxa"/>
          </w:tcPr>
          <w:p w:rsidR="00AA7922" w:rsidRDefault="00AA7922" w:rsidP="0075796B">
            <w:r>
              <w:rPr>
                <w:w w:val="87"/>
              </w:rPr>
              <w:t>9 000 000</w:t>
            </w:r>
          </w:p>
        </w:tc>
        <w:tc>
          <w:tcPr>
            <w:tcW w:w="1040" w:type="dxa"/>
          </w:tcPr>
          <w:p w:rsidR="00AA7922" w:rsidRDefault="00AA7922" w:rsidP="0075796B">
            <w:r>
              <w:rPr>
                <w:w w:val="87"/>
              </w:rPr>
              <w:t>8 330 000</w:t>
            </w:r>
          </w:p>
        </w:tc>
        <w:tc>
          <w:tcPr>
            <w:tcW w:w="960" w:type="dxa"/>
          </w:tcPr>
          <w:p w:rsidR="00AA7922" w:rsidRDefault="00AA7922" w:rsidP="0075796B">
            <w:r>
              <w:rPr>
                <w:w w:val="87"/>
              </w:rPr>
              <w:t>670 000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2460</w:t>
            </w:r>
          </w:p>
        </w:tc>
        <w:tc>
          <w:tcPr>
            <w:tcW w:w="940" w:type="dxa"/>
          </w:tcPr>
          <w:p w:rsidR="00AA7922" w:rsidRDefault="00AA7922" w:rsidP="0075796B">
            <w:r>
              <w:rPr>
                <w:w w:val="87"/>
              </w:rPr>
              <w:t>0</w:t>
            </w:r>
          </w:p>
        </w:tc>
        <w:tc>
          <w:tcPr>
            <w:tcW w:w="1040" w:type="dxa"/>
          </w:tcPr>
          <w:p w:rsidR="00AA7922" w:rsidRDefault="00AA7922" w:rsidP="0075796B">
            <w:r>
              <w:rPr>
                <w:w w:val="87"/>
              </w:rPr>
              <w:t>20 626 000</w:t>
            </w:r>
          </w:p>
        </w:tc>
        <w:tc>
          <w:tcPr>
            <w:tcW w:w="1040" w:type="dxa"/>
          </w:tcPr>
          <w:p w:rsidR="00AA7922" w:rsidRDefault="00AA7922" w:rsidP="0075796B">
            <w:r>
              <w:rPr>
                <w:w w:val="87"/>
              </w:rPr>
              <w:t>20 626 000</w:t>
            </w:r>
          </w:p>
        </w:tc>
        <w:tc>
          <w:tcPr>
            <w:tcW w:w="1040" w:type="dxa"/>
          </w:tcPr>
          <w:p w:rsidR="00AA7922" w:rsidRDefault="00AA7922" w:rsidP="0075796B">
            <w:r>
              <w:rPr>
                <w:w w:val="87"/>
              </w:rPr>
              <w:t>19 956 000</w:t>
            </w:r>
          </w:p>
        </w:tc>
        <w:tc>
          <w:tcPr>
            <w:tcW w:w="960" w:type="dxa"/>
          </w:tcPr>
          <w:p w:rsidR="00AA7922" w:rsidRDefault="00AA7922" w:rsidP="0075796B">
            <w:r>
              <w:rPr>
                <w:w w:val="87"/>
              </w:rPr>
              <w:t>670 000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2470</w:t>
            </w:r>
          </w:p>
        </w:tc>
        <w:tc>
          <w:tcPr>
            <w:tcW w:w="380" w:type="dxa"/>
          </w:tcPr>
          <w:p w:rsidR="00AA7922" w:rsidRDefault="00AA7922" w:rsidP="0075796B"/>
        </w:tc>
        <w:tc>
          <w:tcPr>
            <w:tcW w:w="8740" w:type="dxa"/>
            <w:gridSpan w:val="7"/>
          </w:tcPr>
          <w:p w:rsidR="00AA7922" w:rsidRDefault="00AA7922" w:rsidP="0075796B">
            <w:r>
              <w:t>Statens pensjonskasse:</w:t>
            </w:r>
          </w:p>
        </w:tc>
      </w:tr>
      <w:tr w:rsidR="00AA7922" w:rsidTr="000D5BD4">
        <w:trPr>
          <w:trHeight w:val="320"/>
        </w:trPr>
        <w:tc>
          <w:tcPr>
            <w:tcW w:w="460" w:type="dxa"/>
          </w:tcPr>
          <w:p w:rsidR="00AA7922" w:rsidRDefault="00AA7922" w:rsidP="0075796B"/>
        </w:tc>
        <w:tc>
          <w:tcPr>
            <w:tcW w:w="380" w:type="dxa"/>
          </w:tcPr>
          <w:p w:rsidR="00AA7922" w:rsidRDefault="00AA7922" w:rsidP="0075796B">
            <w:r>
              <w:t>24</w:t>
            </w:r>
          </w:p>
        </w:tc>
        <w:tc>
          <w:tcPr>
            <w:tcW w:w="2760" w:type="dxa"/>
          </w:tcPr>
          <w:p w:rsidR="00AA7922" w:rsidRDefault="00AA7922" w:rsidP="0075796B">
            <w:r>
              <w:t>Driftsresultat:</w:t>
            </w:r>
          </w:p>
        </w:tc>
        <w:tc>
          <w:tcPr>
            <w:tcW w:w="94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 xml:space="preserve">01 Driftsinntekter,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-637 825</w:t>
            </w:r>
          </w:p>
        </w:tc>
        <w:tc>
          <w:tcPr>
            <w:tcW w:w="1040" w:type="dxa"/>
          </w:tcPr>
          <w:p w:rsidR="00AA7922" w:rsidRDefault="00AA7922" w:rsidP="0075796B">
            <w:r>
              <w:rPr>
                <w:w w:val="87"/>
              </w:rPr>
              <w:t>-637 825</w:t>
            </w:r>
          </w:p>
        </w:tc>
        <w:tc>
          <w:tcPr>
            <w:tcW w:w="1040" w:type="dxa"/>
          </w:tcPr>
          <w:p w:rsidR="00AA7922" w:rsidRDefault="00AA7922" w:rsidP="0075796B">
            <w:r>
              <w:rPr>
                <w:w w:val="87"/>
              </w:rPr>
              <w:t>-632 954</w:t>
            </w:r>
          </w:p>
        </w:tc>
        <w:tc>
          <w:tcPr>
            <w:tcW w:w="960" w:type="dxa"/>
          </w:tcPr>
          <w:p w:rsidR="00AA7922" w:rsidRDefault="00AA7922" w:rsidP="0075796B">
            <w:r>
              <w:rPr>
                <w:w w:val="87"/>
              </w:rPr>
              <w:t>-4 871</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 xml:space="preserve">02 Driftsutgifter,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470 649</w:t>
            </w:r>
          </w:p>
        </w:tc>
        <w:tc>
          <w:tcPr>
            <w:tcW w:w="1040" w:type="dxa"/>
          </w:tcPr>
          <w:p w:rsidR="00AA7922" w:rsidRDefault="00AA7922" w:rsidP="0075796B">
            <w:r>
              <w:rPr>
                <w:w w:val="87"/>
              </w:rPr>
              <w:t>470 649</w:t>
            </w:r>
          </w:p>
        </w:tc>
        <w:tc>
          <w:tcPr>
            <w:tcW w:w="1040" w:type="dxa"/>
          </w:tcPr>
          <w:p w:rsidR="00AA7922" w:rsidRDefault="00AA7922" w:rsidP="0075796B">
            <w:r>
              <w:rPr>
                <w:w w:val="87"/>
              </w:rPr>
              <w:t>470 515</w:t>
            </w:r>
          </w:p>
        </w:tc>
        <w:tc>
          <w:tcPr>
            <w:tcW w:w="960" w:type="dxa"/>
          </w:tcPr>
          <w:p w:rsidR="00AA7922" w:rsidRDefault="00AA7922" w:rsidP="0075796B">
            <w:r>
              <w:rPr>
                <w:w w:val="87"/>
              </w:rPr>
              <w:t>134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03 Avskrivninger</w:t>
            </w:r>
            <w:r>
              <w:tab/>
            </w:r>
          </w:p>
        </w:tc>
        <w:tc>
          <w:tcPr>
            <w:tcW w:w="940" w:type="dxa"/>
          </w:tcPr>
          <w:p w:rsidR="00AA7922" w:rsidRDefault="00AA7922" w:rsidP="0075796B">
            <w:r>
              <w:rPr>
                <w:w w:val="87"/>
              </w:rPr>
              <w:t>0</w:t>
            </w:r>
          </w:p>
        </w:tc>
        <w:tc>
          <w:tcPr>
            <w:tcW w:w="1040" w:type="dxa"/>
          </w:tcPr>
          <w:p w:rsidR="00AA7922" w:rsidRDefault="00AA7922" w:rsidP="0075796B">
            <w:r>
              <w:rPr>
                <w:w w:val="87"/>
              </w:rPr>
              <w:t>126 378</w:t>
            </w:r>
          </w:p>
        </w:tc>
        <w:tc>
          <w:tcPr>
            <w:tcW w:w="1040" w:type="dxa"/>
          </w:tcPr>
          <w:p w:rsidR="00AA7922" w:rsidRDefault="00AA7922" w:rsidP="0075796B">
            <w:r>
              <w:rPr>
                <w:w w:val="87"/>
              </w:rPr>
              <w:t>126 378</w:t>
            </w:r>
          </w:p>
        </w:tc>
        <w:tc>
          <w:tcPr>
            <w:tcW w:w="1040" w:type="dxa"/>
          </w:tcPr>
          <w:p w:rsidR="00AA7922" w:rsidRDefault="00AA7922" w:rsidP="0075796B">
            <w:r>
              <w:rPr>
                <w:w w:val="87"/>
              </w:rPr>
              <w:t>126 378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04 Renter av statens kapital</w:t>
            </w:r>
            <w:r>
              <w:tab/>
            </w:r>
          </w:p>
        </w:tc>
        <w:tc>
          <w:tcPr>
            <w:tcW w:w="9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0</w:t>
            </w:r>
          </w:p>
        </w:tc>
        <w:tc>
          <w:tcPr>
            <w:tcW w:w="1040" w:type="dxa"/>
          </w:tcPr>
          <w:p w:rsidR="00AA7922" w:rsidRDefault="00AA7922" w:rsidP="0075796B">
            <w:r>
              <w:rPr>
                <w:w w:val="87"/>
              </w:rPr>
              <w:t>-1 051</w:t>
            </w:r>
          </w:p>
        </w:tc>
        <w:tc>
          <w:tcPr>
            <w:tcW w:w="960" w:type="dxa"/>
          </w:tcPr>
          <w:p w:rsidR="00AA7922" w:rsidRDefault="00AA7922" w:rsidP="0075796B">
            <w:r>
              <w:rPr>
                <w:w w:val="87"/>
              </w:rPr>
              <w:t>1 051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05 Til investeringsformål</w:t>
            </w:r>
            <w:r>
              <w:tab/>
            </w:r>
          </w:p>
        </w:tc>
        <w:tc>
          <w:tcPr>
            <w:tcW w:w="940" w:type="dxa"/>
          </w:tcPr>
          <w:p w:rsidR="00AA7922" w:rsidRDefault="00AA7922" w:rsidP="0075796B">
            <w:r>
              <w:rPr>
                <w:w w:val="87"/>
              </w:rPr>
              <w:t>0</w:t>
            </w:r>
          </w:p>
        </w:tc>
        <w:tc>
          <w:tcPr>
            <w:tcW w:w="1040" w:type="dxa"/>
          </w:tcPr>
          <w:p w:rsidR="00AA7922" w:rsidRDefault="00AA7922" w:rsidP="0075796B">
            <w:r>
              <w:rPr>
                <w:w w:val="87"/>
              </w:rPr>
              <w:t>67 000</w:t>
            </w:r>
          </w:p>
        </w:tc>
        <w:tc>
          <w:tcPr>
            <w:tcW w:w="1040" w:type="dxa"/>
          </w:tcPr>
          <w:p w:rsidR="00AA7922" w:rsidRDefault="00AA7922" w:rsidP="0075796B">
            <w:r>
              <w:rPr>
                <w:w w:val="87"/>
              </w:rPr>
              <w:t>67 000</w:t>
            </w:r>
          </w:p>
        </w:tc>
        <w:tc>
          <w:tcPr>
            <w:tcW w:w="1040" w:type="dxa"/>
          </w:tcPr>
          <w:p w:rsidR="00AA7922" w:rsidRDefault="00AA7922" w:rsidP="0075796B">
            <w:r>
              <w:rPr>
                <w:w w:val="87"/>
              </w:rPr>
              <w:t>67 000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06 Til reguleringsfond</w:t>
            </w:r>
            <w:r>
              <w:tab/>
            </w:r>
          </w:p>
        </w:tc>
        <w:tc>
          <w:tcPr>
            <w:tcW w:w="940" w:type="dxa"/>
          </w:tcPr>
          <w:p w:rsidR="00AA7922" w:rsidRDefault="00AA7922" w:rsidP="0075796B">
            <w:r>
              <w:rPr>
                <w:w w:val="87"/>
              </w:rPr>
              <w:t>0</w:t>
            </w:r>
          </w:p>
        </w:tc>
        <w:tc>
          <w:tcPr>
            <w:tcW w:w="1040" w:type="dxa"/>
          </w:tcPr>
          <w:p w:rsidR="00AA7922" w:rsidRDefault="00AA7922" w:rsidP="0075796B">
            <w:r>
              <w:rPr>
                <w:w w:val="87"/>
              </w:rPr>
              <w:t>-42 000</w:t>
            </w:r>
          </w:p>
        </w:tc>
        <w:tc>
          <w:tcPr>
            <w:tcW w:w="1040" w:type="dxa"/>
          </w:tcPr>
          <w:p w:rsidR="00AA7922" w:rsidRDefault="00AA7922" w:rsidP="0075796B">
            <w:r>
              <w:rPr>
                <w:w w:val="87"/>
              </w:rPr>
              <w:t>-42 000</w:t>
            </w:r>
          </w:p>
        </w:tc>
        <w:tc>
          <w:tcPr>
            <w:tcW w:w="1040" w:type="dxa"/>
          </w:tcPr>
          <w:p w:rsidR="00AA7922" w:rsidRDefault="00AA7922" w:rsidP="0075796B">
            <w:r>
              <w:rPr>
                <w:w w:val="87"/>
              </w:rPr>
              <w:t>-45 685</w:t>
            </w:r>
          </w:p>
        </w:tc>
        <w:tc>
          <w:tcPr>
            <w:tcW w:w="960" w:type="dxa"/>
          </w:tcPr>
          <w:p w:rsidR="00AA7922" w:rsidRDefault="00AA7922" w:rsidP="0075796B">
            <w:r>
              <w:rPr>
                <w:w w:val="87"/>
              </w:rPr>
              <w:t>3 685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Underskudd/overskudd (-)</w:t>
            </w:r>
          </w:p>
        </w:tc>
        <w:tc>
          <w:tcPr>
            <w:tcW w:w="940" w:type="dxa"/>
          </w:tcPr>
          <w:p w:rsidR="00AA7922" w:rsidRDefault="00AA7922" w:rsidP="0075796B">
            <w:r>
              <w:rPr>
                <w:w w:val="87"/>
              </w:rPr>
              <w:t>0</w:t>
            </w:r>
          </w:p>
        </w:tc>
        <w:tc>
          <w:tcPr>
            <w:tcW w:w="1040" w:type="dxa"/>
          </w:tcPr>
          <w:p w:rsidR="00AA7922" w:rsidRDefault="00AA7922" w:rsidP="0075796B">
            <w:r>
              <w:rPr>
                <w:w w:val="87"/>
              </w:rPr>
              <w:t>-15 798</w:t>
            </w:r>
          </w:p>
        </w:tc>
        <w:tc>
          <w:tcPr>
            <w:tcW w:w="1040" w:type="dxa"/>
          </w:tcPr>
          <w:p w:rsidR="00AA7922" w:rsidRDefault="00AA7922" w:rsidP="0075796B">
            <w:r>
              <w:rPr>
                <w:w w:val="87"/>
              </w:rPr>
              <w:t>-15 798</w:t>
            </w:r>
          </w:p>
        </w:tc>
        <w:tc>
          <w:tcPr>
            <w:tcW w:w="1040" w:type="dxa"/>
          </w:tcPr>
          <w:p w:rsidR="00AA7922" w:rsidRDefault="00AA7922" w:rsidP="0075796B">
            <w:r>
              <w:rPr>
                <w:w w:val="87"/>
              </w:rPr>
              <w:t>-15 798</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45</w:t>
            </w:r>
          </w:p>
        </w:tc>
        <w:tc>
          <w:tcPr>
            <w:tcW w:w="2760" w:type="dxa"/>
          </w:tcPr>
          <w:p w:rsidR="00AA7922" w:rsidRDefault="00AA7922" w:rsidP="0075796B">
            <w:r>
              <w:t xml:space="preserve">Større utstyrsanskaffelser og vedlikehold, </w:t>
            </w:r>
            <w:r w:rsidRPr="00AA7922">
              <w:rPr>
                <w:rStyle w:val="kursiv0"/>
              </w:rPr>
              <w:t>kan overføres</w:t>
            </w:r>
            <w:r>
              <w:tab/>
            </w:r>
          </w:p>
        </w:tc>
        <w:tc>
          <w:tcPr>
            <w:tcW w:w="940" w:type="dxa"/>
          </w:tcPr>
          <w:p w:rsidR="00AA7922" w:rsidRDefault="00AA7922" w:rsidP="0075796B">
            <w:r>
              <w:rPr>
                <w:w w:val="87"/>
              </w:rPr>
              <w:t>26 172</w:t>
            </w:r>
          </w:p>
        </w:tc>
        <w:tc>
          <w:tcPr>
            <w:tcW w:w="1040" w:type="dxa"/>
          </w:tcPr>
          <w:p w:rsidR="00AA7922" w:rsidRDefault="00AA7922" w:rsidP="0075796B">
            <w:r>
              <w:rPr>
                <w:w w:val="87"/>
              </w:rPr>
              <w:t>137 062</w:t>
            </w:r>
          </w:p>
        </w:tc>
        <w:tc>
          <w:tcPr>
            <w:tcW w:w="1040" w:type="dxa"/>
          </w:tcPr>
          <w:p w:rsidR="00AA7922" w:rsidRDefault="00AA7922" w:rsidP="0075796B">
            <w:r>
              <w:rPr>
                <w:w w:val="87"/>
              </w:rPr>
              <w:t>163 234</w:t>
            </w:r>
          </w:p>
        </w:tc>
        <w:tc>
          <w:tcPr>
            <w:tcW w:w="1040" w:type="dxa"/>
          </w:tcPr>
          <w:p w:rsidR="00AA7922" w:rsidRDefault="00AA7922" w:rsidP="0075796B">
            <w:r>
              <w:rPr>
                <w:w w:val="87"/>
              </w:rPr>
              <w:t>150 308</w:t>
            </w:r>
          </w:p>
        </w:tc>
        <w:tc>
          <w:tcPr>
            <w:tcW w:w="960" w:type="dxa"/>
          </w:tcPr>
          <w:p w:rsidR="00AA7922" w:rsidRDefault="00AA7922" w:rsidP="0075796B">
            <w:r>
              <w:rPr>
                <w:w w:val="87"/>
              </w:rPr>
              <w:t>12 926</w:t>
            </w:r>
          </w:p>
        </w:tc>
        <w:tc>
          <w:tcPr>
            <w:tcW w:w="960" w:type="dxa"/>
          </w:tcPr>
          <w:p w:rsidR="00AA7922" w:rsidRDefault="00AA7922" w:rsidP="0075796B">
            <w:r>
              <w:rPr>
                <w:w w:val="87"/>
              </w:rPr>
              <w:t>12 926</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2470</w:t>
            </w:r>
          </w:p>
        </w:tc>
        <w:tc>
          <w:tcPr>
            <w:tcW w:w="940" w:type="dxa"/>
          </w:tcPr>
          <w:p w:rsidR="00AA7922" w:rsidRDefault="00AA7922" w:rsidP="0075796B">
            <w:r>
              <w:rPr>
                <w:w w:val="87"/>
              </w:rPr>
              <w:t>26 172</w:t>
            </w:r>
          </w:p>
        </w:tc>
        <w:tc>
          <w:tcPr>
            <w:tcW w:w="1040" w:type="dxa"/>
          </w:tcPr>
          <w:p w:rsidR="00AA7922" w:rsidRDefault="00AA7922" w:rsidP="0075796B">
            <w:r>
              <w:rPr>
                <w:w w:val="87"/>
              </w:rPr>
              <w:t>121 264</w:t>
            </w:r>
          </w:p>
        </w:tc>
        <w:tc>
          <w:tcPr>
            <w:tcW w:w="1040" w:type="dxa"/>
          </w:tcPr>
          <w:p w:rsidR="00AA7922" w:rsidRDefault="00AA7922" w:rsidP="0075796B">
            <w:r>
              <w:rPr>
                <w:w w:val="87"/>
              </w:rPr>
              <w:t>147 436</w:t>
            </w:r>
          </w:p>
        </w:tc>
        <w:tc>
          <w:tcPr>
            <w:tcW w:w="1040" w:type="dxa"/>
          </w:tcPr>
          <w:p w:rsidR="00AA7922" w:rsidRDefault="00AA7922" w:rsidP="0075796B">
            <w:r>
              <w:rPr>
                <w:w w:val="87"/>
              </w:rPr>
              <w:t>134 510</w:t>
            </w:r>
          </w:p>
        </w:tc>
        <w:tc>
          <w:tcPr>
            <w:tcW w:w="960" w:type="dxa"/>
          </w:tcPr>
          <w:p w:rsidR="00AA7922" w:rsidRDefault="00AA7922" w:rsidP="0075796B">
            <w:r>
              <w:rPr>
                <w:w w:val="87"/>
              </w:rPr>
              <w:t>12 926</w:t>
            </w:r>
          </w:p>
        </w:tc>
        <w:tc>
          <w:tcPr>
            <w:tcW w:w="960" w:type="dxa"/>
          </w:tcPr>
          <w:p w:rsidR="00AA7922" w:rsidRDefault="00AA7922" w:rsidP="0075796B">
            <w:r>
              <w:rPr>
                <w:w w:val="87"/>
              </w:rPr>
              <w:t>12 926</w:t>
            </w:r>
          </w:p>
        </w:tc>
      </w:tr>
      <w:tr w:rsidR="00AA7922" w:rsidTr="000D5BD4">
        <w:trPr>
          <w:trHeight w:val="320"/>
        </w:trPr>
        <w:tc>
          <w:tcPr>
            <w:tcW w:w="460" w:type="dxa"/>
          </w:tcPr>
          <w:p w:rsidR="00AA7922" w:rsidRDefault="00AA7922" w:rsidP="0075796B">
            <w:r>
              <w:t>2490</w:t>
            </w:r>
          </w:p>
        </w:tc>
        <w:tc>
          <w:tcPr>
            <w:tcW w:w="380" w:type="dxa"/>
          </w:tcPr>
          <w:p w:rsidR="00AA7922" w:rsidRDefault="00AA7922" w:rsidP="0075796B"/>
        </w:tc>
        <w:tc>
          <w:tcPr>
            <w:tcW w:w="8740" w:type="dxa"/>
            <w:gridSpan w:val="7"/>
          </w:tcPr>
          <w:p w:rsidR="00AA7922" w:rsidRDefault="00AA7922" w:rsidP="0075796B">
            <w:r>
              <w:t>NVE Anlegg:</w:t>
            </w:r>
          </w:p>
        </w:tc>
      </w:tr>
      <w:tr w:rsidR="00AA7922" w:rsidTr="000D5BD4">
        <w:trPr>
          <w:trHeight w:val="320"/>
        </w:trPr>
        <w:tc>
          <w:tcPr>
            <w:tcW w:w="460" w:type="dxa"/>
          </w:tcPr>
          <w:p w:rsidR="00AA7922" w:rsidRDefault="00AA7922" w:rsidP="0075796B"/>
        </w:tc>
        <w:tc>
          <w:tcPr>
            <w:tcW w:w="380" w:type="dxa"/>
          </w:tcPr>
          <w:p w:rsidR="00AA7922" w:rsidRDefault="00AA7922" w:rsidP="0075796B">
            <w:r>
              <w:t>24</w:t>
            </w:r>
          </w:p>
        </w:tc>
        <w:tc>
          <w:tcPr>
            <w:tcW w:w="2760" w:type="dxa"/>
          </w:tcPr>
          <w:p w:rsidR="00AA7922" w:rsidRDefault="00AA7922" w:rsidP="0075796B">
            <w:r>
              <w:t>Driftsresultat:</w:t>
            </w:r>
          </w:p>
        </w:tc>
        <w:tc>
          <w:tcPr>
            <w:tcW w:w="94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06 Reguleringsfond</w:t>
            </w:r>
            <w:r>
              <w:tab/>
            </w:r>
          </w:p>
        </w:tc>
        <w:tc>
          <w:tcPr>
            <w:tcW w:w="940" w:type="dxa"/>
          </w:tcPr>
          <w:p w:rsidR="00AA7922" w:rsidRDefault="00AA7922" w:rsidP="0075796B">
            <w:r>
              <w:rPr>
                <w:w w:val="87"/>
              </w:rPr>
              <w:t>0</w:t>
            </w:r>
          </w:p>
        </w:tc>
        <w:tc>
          <w:tcPr>
            <w:tcW w:w="1040" w:type="dxa"/>
          </w:tcPr>
          <w:p w:rsidR="00AA7922" w:rsidRDefault="00AA7922" w:rsidP="0075796B">
            <w:r>
              <w:rPr>
                <w:w w:val="87"/>
              </w:rPr>
              <w:t>-10 000</w:t>
            </w:r>
          </w:p>
        </w:tc>
        <w:tc>
          <w:tcPr>
            <w:tcW w:w="1040" w:type="dxa"/>
          </w:tcPr>
          <w:p w:rsidR="00AA7922" w:rsidRDefault="00AA7922" w:rsidP="0075796B">
            <w:r>
              <w:rPr>
                <w:w w:val="87"/>
              </w:rPr>
              <w:t>-10 000</w:t>
            </w:r>
          </w:p>
        </w:tc>
        <w:tc>
          <w:tcPr>
            <w:tcW w:w="1040" w:type="dxa"/>
          </w:tcPr>
          <w:p w:rsidR="00AA7922" w:rsidRDefault="00AA7922" w:rsidP="0075796B">
            <w:r>
              <w:rPr>
                <w:w w:val="87"/>
              </w:rPr>
              <w:t>-9 832</w:t>
            </w:r>
          </w:p>
        </w:tc>
        <w:tc>
          <w:tcPr>
            <w:tcW w:w="960" w:type="dxa"/>
          </w:tcPr>
          <w:p w:rsidR="00AA7922" w:rsidRDefault="00AA7922" w:rsidP="0075796B">
            <w:r>
              <w:rPr>
                <w:w w:val="87"/>
              </w:rPr>
              <w:t>-168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Underskudd/overskudd (-)</w:t>
            </w:r>
          </w:p>
        </w:tc>
        <w:tc>
          <w:tcPr>
            <w:tcW w:w="940" w:type="dxa"/>
          </w:tcPr>
          <w:p w:rsidR="00AA7922" w:rsidRDefault="00AA7922" w:rsidP="0075796B">
            <w:r>
              <w:rPr>
                <w:w w:val="87"/>
              </w:rPr>
              <w:t>0</w:t>
            </w:r>
          </w:p>
        </w:tc>
        <w:tc>
          <w:tcPr>
            <w:tcW w:w="1040" w:type="dxa"/>
          </w:tcPr>
          <w:p w:rsidR="00AA7922" w:rsidRDefault="00AA7922" w:rsidP="0075796B">
            <w:r>
              <w:rPr>
                <w:w w:val="87"/>
              </w:rPr>
              <w:t>-10 000</w:t>
            </w:r>
          </w:p>
        </w:tc>
        <w:tc>
          <w:tcPr>
            <w:tcW w:w="1040" w:type="dxa"/>
          </w:tcPr>
          <w:p w:rsidR="00AA7922" w:rsidRDefault="00AA7922" w:rsidP="0075796B">
            <w:r>
              <w:rPr>
                <w:w w:val="87"/>
              </w:rPr>
              <w:t>-10 000</w:t>
            </w:r>
          </w:p>
        </w:tc>
        <w:tc>
          <w:tcPr>
            <w:tcW w:w="1040" w:type="dxa"/>
          </w:tcPr>
          <w:p w:rsidR="00AA7922" w:rsidRDefault="00AA7922" w:rsidP="0075796B">
            <w:r>
              <w:rPr>
                <w:w w:val="87"/>
              </w:rPr>
              <w:t>-9 832</w:t>
            </w:r>
          </w:p>
        </w:tc>
        <w:tc>
          <w:tcPr>
            <w:tcW w:w="960" w:type="dxa"/>
          </w:tcPr>
          <w:p w:rsidR="00AA7922" w:rsidRDefault="00AA7922" w:rsidP="0075796B">
            <w:r>
              <w:rPr>
                <w:w w:val="87"/>
              </w:rPr>
              <w:t>-168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2490</w:t>
            </w:r>
          </w:p>
        </w:tc>
        <w:tc>
          <w:tcPr>
            <w:tcW w:w="940" w:type="dxa"/>
          </w:tcPr>
          <w:p w:rsidR="00AA7922" w:rsidRDefault="00AA7922" w:rsidP="0075796B">
            <w:r>
              <w:rPr>
                <w:w w:val="87"/>
              </w:rPr>
              <w:t>0</w:t>
            </w:r>
          </w:p>
        </w:tc>
        <w:tc>
          <w:tcPr>
            <w:tcW w:w="1040" w:type="dxa"/>
          </w:tcPr>
          <w:p w:rsidR="00AA7922" w:rsidRDefault="00AA7922" w:rsidP="0075796B">
            <w:r>
              <w:rPr>
                <w:w w:val="87"/>
              </w:rPr>
              <w:t>-10 000</w:t>
            </w:r>
          </w:p>
        </w:tc>
        <w:tc>
          <w:tcPr>
            <w:tcW w:w="1040" w:type="dxa"/>
          </w:tcPr>
          <w:p w:rsidR="00AA7922" w:rsidRDefault="00AA7922" w:rsidP="0075796B">
            <w:r>
              <w:rPr>
                <w:w w:val="87"/>
              </w:rPr>
              <w:t>-10 000</w:t>
            </w:r>
          </w:p>
        </w:tc>
        <w:tc>
          <w:tcPr>
            <w:tcW w:w="1040" w:type="dxa"/>
          </w:tcPr>
          <w:p w:rsidR="00AA7922" w:rsidRDefault="00AA7922" w:rsidP="0075796B">
            <w:r>
              <w:rPr>
                <w:w w:val="87"/>
              </w:rPr>
              <w:t>-9 832</w:t>
            </w:r>
          </w:p>
        </w:tc>
        <w:tc>
          <w:tcPr>
            <w:tcW w:w="960" w:type="dxa"/>
          </w:tcPr>
          <w:p w:rsidR="00AA7922" w:rsidRDefault="00AA7922" w:rsidP="0075796B">
            <w:r>
              <w:rPr>
                <w:w w:val="87"/>
              </w:rPr>
              <w:t>-168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Statens forretningsdrift</w:t>
            </w:r>
          </w:p>
        </w:tc>
        <w:tc>
          <w:tcPr>
            <w:tcW w:w="940" w:type="dxa"/>
          </w:tcPr>
          <w:p w:rsidR="00AA7922" w:rsidRDefault="00AA7922" w:rsidP="0075796B">
            <w:r>
              <w:rPr>
                <w:w w:val="87"/>
              </w:rPr>
              <w:t>725 541</w:t>
            </w:r>
          </w:p>
        </w:tc>
        <w:tc>
          <w:tcPr>
            <w:tcW w:w="1040" w:type="dxa"/>
          </w:tcPr>
          <w:p w:rsidR="00AA7922" w:rsidRDefault="00AA7922" w:rsidP="0075796B">
            <w:r>
              <w:rPr>
                <w:w w:val="87"/>
              </w:rPr>
              <w:t>23 465 945</w:t>
            </w:r>
          </w:p>
        </w:tc>
        <w:tc>
          <w:tcPr>
            <w:tcW w:w="1040" w:type="dxa"/>
          </w:tcPr>
          <w:p w:rsidR="00AA7922" w:rsidRDefault="00AA7922" w:rsidP="0075796B">
            <w:r>
              <w:rPr>
                <w:w w:val="87"/>
              </w:rPr>
              <w:t>24 191 486</w:t>
            </w:r>
          </w:p>
        </w:tc>
        <w:tc>
          <w:tcPr>
            <w:tcW w:w="1040" w:type="dxa"/>
          </w:tcPr>
          <w:p w:rsidR="00AA7922" w:rsidRDefault="00AA7922" w:rsidP="0075796B">
            <w:r>
              <w:rPr>
                <w:w w:val="87"/>
              </w:rPr>
              <w:t>23 248 687</w:t>
            </w:r>
          </w:p>
        </w:tc>
        <w:tc>
          <w:tcPr>
            <w:tcW w:w="960" w:type="dxa"/>
          </w:tcPr>
          <w:p w:rsidR="00AA7922" w:rsidRDefault="00AA7922" w:rsidP="0075796B">
            <w:r>
              <w:rPr>
                <w:w w:val="87"/>
              </w:rPr>
              <w:t>942 799</w:t>
            </w:r>
          </w:p>
        </w:tc>
        <w:tc>
          <w:tcPr>
            <w:tcW w:w="960" w:type="dxa"/>
          </w:tcPr>
          <w:p w:rsidR="00AA7922" w:rsidRDefault="00AA7922" w:rsidP="0075796B">
            <w:r>
              <w:rPr>
                <w:w w:val="87"/>
              </w:rPr>
              <w:t>272 967</w:t>
            </w:r>
          </w:p>
        </w:tc>
      </w:tr>
      <w:tr w:rsidR="00AA7922" w:rsidTr="000D5BD4">
        <w:trPr>
          <w:trHeight w:val="420"/>
        </w:trPr>
        <w:tc>
          <w:tcPr>
            <w:tcW w:w="9580" w:type="dxa"/>
            <w:gridSpan w:val="9"/>
          </w:tcPr>
          <w:p w:rsidR="00AA7922" w:rsidRDefault="00AA7922" w:rsidP="0075796B">
            <w:pPr>
              <w:rPr>
                <w:bCs/>
              </w:rPr>
            </w:pPr>
            <w:r w:rsidRPr="00AA7922">
              <w:rPr>
                <w:rStyle w:val="halvfet0"/>
              </w:rPr>
              <w:t>Folketrygden</w:t>
            </w:r>
          </w:p>
        </w:tc>
      </w:tr>
      <w:tr w:rsidR="00AA7922" w:rsidTr="000D5BD4">
        <w:trPr>
          <w:trHeight w:val="320"/>
        </w:trPr>
        <w:tc>
          <w:tcPr>
            <w:tcW w:w="9580" w:type="dxa"/>
            <w:gridSpan w:val="9"/>
          </w:tcPr>
          <w:p w:rsidR="00AA7922" w:rsidRDefault="00AA7922" w:rsidP="0075796B">
            <w:r>
              <w:rPr>
                <w:rStyle w:val="sperret0"/>
                <w:spacing w:val="20"/>
                <w:sz w:val="20"/>
                <w:szCs w:val="20"/>
              </w:rPr>
              <w:t>Foreldrepenger</w:t>
            </w:r>
          </w:p>
        </w:tc>
      </w:tr>
      <w:tr w:rsidR="00AA7922" w:rsidTr="000D5BD4">
        <w:trPr>
          <w:trHeight w:val="320"/>
        </w:trPr>
        <w:tc>
          <w:tcPr>
            <w:tcW w:w="460" w:type="dxa"/>
          </w:tcPr>
          <w:p w:rsidR="00AA7922" w:rsidRDefault="00AA7922" w:rsidP="0075796B">
            <w:r>
              <w:t>2530</w:t>
            </w:r>
          </w:p>
        </w:tc>
        <w:tc>
          <w:tcPr>
            <w:tcW w:w="380" w:type="dxa"/>
          </w:tcPr>
          <w:p w:rsidR="00AA7922" w:rsidRDefault="00AA7922" w:rsidP="0075796B"/>
        </w:tc>
        <w:tc>
          <w:tcPr>
            <w:tcW w:w="8740" w:type="dxa"/>
            <w:gridSpan w:val="7"/>
          </w:tcPr>
          <w:p w:rsidR="00AA7922" w:rsidRDefault="00AA7922" w:rsidP="0075796B">
            <w:r>
              <w:t>Foreldrepenger:</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Foreldrepenger ved fødsel,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20 490 000</w:t>
            </w:r>
          </w:p>
        </w:tc>
        <w:tc>
          <w:tcPr>
            <w:tcW w:w="1040" w:type="dxa"/>
          </w:tcPr>
          <w:p w:rsidR="00AA7922" w:rsidRDefault="00AA7922" w:rsidP="0075796B">
            <w:r>
              <w:rPr>
                <w:w w:val="87"/>
              </w:rPr>
              <w:t>20 490 000</w:t>
            </w:r>
          </w:p>
        </w:tc>
        <w:tc>
          <w:tcPr>
            <w:tcW w:w="1040" w:type="dxa"/>
          </w:tcPr>
          <w:p w:rsidR="00AA7922" w:rsidRDefault="00AA7922" w:rsidP="0075796B">
            <w:r>
              <w:rPr>
                <w:w w:val="87"/>
              </w:rPr>
              <w:t>20 476 507</w:t>
            </w:r>
          </w:p>
        </w:tc>
        <w:tc>
          <w:tcPr>
            <w:tcW w:w="960" w:type="dxa"/>
          </w:tcPr>
          <w:p w:rsidR="00AA7922" w:rsidRDefault="00AA7922" w:rsidP="0075796B">
            <w:r>
              <w:rPr>
                <w:w w:val="87"/>
              </w:rPr>
              <w:t>13 493</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Engangsstønad ved fødsel og adopsjon,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780 000</w:t>
            </w:r>
          </w:p>
        </w:tc>
        <w:tc>
          <w:tcPr>
            <w:tcW w:w="1040" w:type="dxa"/>
          </w:tcPr>
          <w:p w:rsidR="00AA7922" w:rsidRDefault="00AA7922" w:rsidP="0075796B">
            <w:r>
              <w:rPr>
                <w:w w:val="87"/>
              </w:rPr>
              <w:t>780 000</w:t>
            </w:r>
          </w:p>
        </w:tc>
        <w:tc>
          <w:tcPr>
            <w:tcW w:w="1040" w:type="dxa"/>
          </w:tcPr>
          <w:p w:rsidR="00AA7922" w:rsidRDefault="00AA7922" w:rsidP="0075796B">
            <w:r>
              <w:rPr>
                <w:w w:val="87"/>
              </w:rPr>
              <w:t>741 992</w:t>
            </w:r>
          </w:p>
        </w:tc>
        <w:tc>
          <w:tcPr>
            <w:tcW w:w="960" w:type="dxa"/>
          </w:tcPr>
          <w:p w:rsidR="00AA7922" w:rsidRDefault="00AA7922" w:rsidP="0075796B">
            <w:r>
              <w:rPr>
                <w:w w:val="87"/>
              </w:rPr>
              <w:t>38 008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Feriepenger av foreldrepenger,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520 000</w:t>
            </w:r>
          </w:p>
        </w:tc>
        <w:tc>
          <w:tcPr>
            <w:tcW w:w="1040" w:type="dxa"/>
          </w:tcPr>
          <w:p w:rsidR="00AA7922" w:rsidRDefault="00AA7922" w:rsidP="0075796B">
            <w:r>
              <w:rPr>
                <w:w w:val="87"/>
              </w:rPr>
              <w:t>520 000</w:t>
            </w:r>
          </w:p>
        </w:tc>
        <w:tc>
          <w:tcPr>
            <w:tcW w:w="1040" w:type="dxa"/>
          </w:tcPr>
          <w:p w:rsidR="00AA7922" w:rsidRDefault="00AA7922" w:rsidP="0075796B">
            <w:r>
              <w:rPr>
                <w:w w:val="87"/>
              </w:rPr>
              <w:t>518 475</w:t>
            </w:r>
          </w:p>
        </w:tc>
        <w:tc>
          <w:tcPr>
            <w:tcW w:w="960" w:type="dxa"/>
          </w:tcPr>
          <w:p w:rsidR="00AA7922" w:rsidRDefault="00AA7922" w:rsidP="0075796B">
            <w:r>
              <w:rPr>
                <w:w w:val="87"/>
              </w:rPr>
              <w:t>1 525</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Foreldrepenger ved adopsjon,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48 000</w:t>
            </w:r>
          </w:p>
        </w:tc>
        <w:tc>
          <w:tcPr>
            <w:tcW w:w="1040" w:type="dxa"/>
          </w:tcPr>
          <w:p w:rsidR="00AA7922" w:rsidRDefault="00AA7922" w:rsidP="0075796B">
            <w:r>
              <w:rPr>
                <w:w w:val="87"/>
              </w:rPr>
              <w:t>48 000</w:t>
            </w:r>
          </w:p>
        </w:tc>
        <w:tc>
          <w:tcPr>
            <w:tcW w:w="1040" w:type="dxa"/>
          </w:tcPr>
          <w:p w:rsidR="00AA7922" w:rsidRDefault="00AA7922" w:rsidP="0075796B">
            <w:r>
              <w:rPr>
                <w:w w:val="87"/>
              </w:rPr>
              <w:t>44 331</w:t>
            </w:r>
          </w:p>
        </w:tc>
        <w:tc>
          <w:tcPr>
            <w:tcW w:w="960" w:type="dxa"/>
          </w:tcPr>
          <w:p w:rsidR="00AA7922" w:rsidRDefault="00AA7922" w:rsidP="0075796B">
            <w:r>
              <w:rPr>
                <w:w w:val="87"/>
              </w:rPr>
              <w:t>3 669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2530</w:t>
            </w:r>
          </w:p>
        </w:tc>
        <w:tc>
          <w:tcPr>
            <w:tcW w:w="940" w:type="dxa"/>
          </w:tcPr>
          <w:p w:rsidR="00AA7922" w:rsidRDefault="00AA7922" w:rsidP="0075796B">
            <w:r>
              <w:rPr>
                <w:w w:val="87"/>
              </w:rPr>
              <w:t>0</w:t>
            </w:r>
          </w:p>
        </w:tc>
        <w:tc>
          <w:tcPr>
            <w:tcW w:w="1040" w:type="dxa"/>
          </w:tcPr>
          <w:p w:rsidR="00AA7922" w:rsidRDefault="00AA7922" w:rsidP="0075796B">
            <w:r>
              <w:rPr>
                <w:w w:val="87"/>
              </w:rPr>
              <w:t>21 838 000</w:t>
            </w:r>
          </w:p>
        </w:tc>
        <w:tc>
          <w:tcPr>
            <w:tcW w:w="1040" w:type="dxa"/>
          </w:tcPr>
          <w:p w:rsidR="00AA7922" w:rsidRDefault="00AA7922" w:rsidP="0075796B">
            <w:r>
              <w:rPr>
                <w:w w:val="87"/>
              </w:rPr>
              <w:t>21 838 000</w:t>
            </w:r>
          </w:p>
        </w:tc>
        <w:tc>
          <w:tcPr>
            <w:tcW w:w="1040" w:type="dxa"/>
          </w:tcPr>
          <w:p w:rsidR="00AA7922" w:rsidRDefault="00AA7922" w:rsidP="0075796B">
            <w:r>
              <w:rPr>
                <w:w w:val="87"/>
              </w:rPr>
              <w:t>21 781 304</w:t>
            </w:r>
          </w:p>
        </w:tc>
        <w:tc>
          <w:tcPr>
            <w:tcW w:w="960" w:type="dxa"/>
          </w:tcPr>
          <w:p w:rsidR="00AA7922" w:rsidRDefault="00AA7922" w:rsidP="0075796B">
            <w:r>
              <w:rPr>
                <w:w w:val="87"/>
              </w:rPr>
              <w:t>56 696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Foreldrepenger</w:t>
            </w:r>
          </w:p>
        </w:tc>
        <w:tc>
          <w:tcPr>
            <w:tcW w:w="940" w:type="dxa"/>
          </w:tcPr>
          <w:p w:rsidR="00AA7922" w:rsidRDefault="00AA7922" w:rsidP="0075796B">
            <w:r>
              <w:rPr>
                <w:w w:val="87"/>
              </w:rPr>
              <w:t>0</w:t>
            </w:r>
          </w:p>
        </w:tc>
        <w:tc>
          <w:tcPr>
            <w:tcW w:w="1040" w:type="dxa"/>
          </w:tcPr>
          <w:p w:rsidR="00AA7922" w:rsidRDefault="00AA7922" w:rsidP="0075796B">
            <w:r>
              <w:rPr>
                <w:w w:val="87"/>
              </w:rPr>
              <w:t>21 838 000</w:t>
            </w:r>
          </w:p>
        </w:tc>
        <w:tc>
          <w:tcPr>
            <w:tcW w:w="1040" w:type="dxa"/>
          </w:tcPr>
          <w:p w:rsidR="00AA7922" w:rsidRDefault="00AA7922" w:rsidP="0075796B">
            <w:r>
              <w:rPr>
                <w:w w:val="87"/>
              </w:rPr>
              <w:t>21 838 000</w:t>
            </w:r>
          </w:p>
        </w:tc>
        <w:tc>
          <w:tcPr>
            <w:tcW w:w="1040" w:type="dxa"/>
          </w:tcPr>
          <w:p w:rsidR="00AA7922" w:rsidRDefault="00AA7922" w:rsidP="0075796B">
            <w:r>
              <w:rPr>
                <w:w w:val="87"/>
              </w:rPr>
              <w:t>21 781 304</w:t>
            </w:r>
          </w:p>
        </w:tc>
        <w:tc>
          <w:tcPr>
            <w:tcW w:w="960" w:type="dxa"/>
          </w:tcPr>
          <w:p w:rsidR="00AA7922" w:rsidRDefault="00AA7922" w:rsidP="0075796B">
            <w:r>
              <w:rPr>
                <w:w w:val="87"/>
              </w:rPr>
              <w:t>56 696</w:t>
            </w:r>
          </w:p>
        </w:tc>
        <w:tc>
          <w:tcPr>
            <w:tcW w:w="960" w:type="dxa"/>
          </w:tcPr>
          <w:p w:rsidR="00AA7922" w:rsidRDefault="00AA7922" w:rsidP="0075796B">
            <w:r>
              <w:rPr>
                <w:w w:val="87"/>
              </w:rPr>
              <w:t>0</w:t>
            </w:r>
          </w:p>
        </w:tc>
      </w:tr>
      <w:tr w:rsidR="00AA7922" w:rsidTr="000D5BD4">
        <w:trPr>
          <w:trHeight w:val="420"/>
        </w:trPr>
        <w:tc>
          <w:tcPr>
            <w:tcW w:w="9580" w:type="dxa"/>
            <w:gridSpan w:val="9"/>
          </w:tcPr>
          <w:p w:rsidR="00AA7922" w:rsidRDefault="00AA7922" w:rsidP="0075796B">
            <w:r>
              <w:rPr>
                <w:rStyle w:val="sperret0"/>
                <w:spacing w:val="20"/>
                <w:sz w:val="20"/>
                <w:szCs w:val="20"/>
              </w:rPr>
              <w:t>Arbeidsliv</w:t>
            </w:r>
          </w:p>
        </w:tc>
      </w:tr>
      <w:tr w:rsidR="00AA7922" w:rsidTr="000D5BD4">
        <w:trPr>
          <w:trHeight w:val="320"/>
        </w:trPr>
        <w:tc>
          <w:tcPr>
            <w:tcW w:w="460" w:type="dxa"/>
          </w:tcPr>
          <w:p w:rsidR="00AA7922" w:rsidRDefault="00AA7922" w:rsidP="0075796B">
            <w:r>
              <w:t>2540</w:t>
            </w:r>
          </w:p>
        </w:tc>
        <w:tc>
          <w:tcPr>
            <w:tcW w:w="380" w:type="dxa"/>
          </w:tcPr>
          <w:p w:rsidR="00AA7922" w:rsidRDefault="00AA7922" w:rsidP="0075796B"/>
        </w:tc>
        <w:tc>
          <w:tcPr>
            <w:tcW w:w="8740" w:type="dxa"/>
            <w:gridSpan w:val="7"/>
          </w:tcPr>
          <w:p w:rsidR="00AA7922" w:rsidRDefault="00AA7922" w:rsidP="0075796B">
            <w:r>
              <w:t>Stønad under arbeidsledighet til fiskere og fangstmenn:</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Tilskudd,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100 000</w:t>
            </w:r>
          </w:p>
        </w:tc>
        <w:tc>
          <w:tcPr>
            <w:tcW w:w="1040" w:type="dxa"/>
          </w:tcPr>
          <w:p w:rsidR="00AA7922" w:rsidRDefault="00AA7922" w:rsidP="0075796B">
            <w:r>
              <w:rPr>
                <w:w w:val="87"/>
              </w:rPr>
              <w:t>100 000</w:t>
            </w:r>
          </w:p>
        </w:tc>
        <w:tc>
          <w:tcPr>
            <w:tcW w:w="1040" w:type="dxa"/>
          </w:tcPr>
          <w:p w:rsidR="00AA7922" w:rsidRDefault="00AA7922" w:rsidP="0075796B">
            <w:r>
              <w:rPr>
                <w:w w:val="87"/>
              </w:rPr>
              <w:t>100 000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2540</w:t>
            </w:r>
          </w:p>
        </w:tc>
        <w:tc>
          <w:tcPr>
            <w:tcW w:w="940" w:type="dxa"/>
          </w:tcPr>
          <w:p w:rsidR="00AA7922" w:rsidRDefault="00AA7922" w:rsidP="0075796B">
            <w:r>
              <w:rPr>
                <w:w w:val="87"/>
              </w:rPr>
              <w:t>0</w:t>
            </w:r>
          </w:p>
        </w:tc>
        <w:tc>
          <w:tcPr>
            <w:tcW w:w="1040" w:type="dxa"/>
          </w:tcPr>
          <w:p w:rsidR="00AA7922" w:rsidRDefault="00AA7922" w:rsidP="0075796B">
            <w:r>
              <w:rPr>
                <w:w w:val="87"/>
              </w:rPr>
              <w:t>100 000</w:t>
            </w:r>
          </w:p>
        </w:tc>
        <w:tc>
          <w:tcPr>
            <w:tcW w:w="1040" w:type="dxa"/>
          </w:tcPr>
          <w:p w:rsidR="00AA7922" w:rsidRDefault="00AA7922" w:rsidP="0075796B">
            <w:r>
              <w:rPr>
                <w:w w:val="87"/>
              </w:rPr>
              <w:t>100 000</w:t>
            </w:r>
          </w:p>
        </w:tc>
        <w:tc>
          <w:tcPr>
            <w:tcW w:w="1040" w:type="dxa"/>
          </w:tcPr>
          <w:p w:rsidR="00AA7922" w:rsidRDefault="00AA7922" w:rsidP="0075796B">
            <w:r>
              <w:rPr>
                <w:w w:val="87"/>
              </w:rPr>
              <w:t>100 000</w:t>
            </w:r>
          </w:p>
        </w:tc>
        <w:tc>
          <w:tcPr>
            <w:tcW w:w="960" w:type="dxa"/>
          </w:tcPr>
          <w:p w:rsidR="00AA7922" w:rsidRDefault="00AA7922" w:rsidP="0075796B">
            <w:r>
              <w:rPr>
                <w:w w:val="87"/>
              </w:rPr>
              <w:t>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2541</w:t>
            </w:r>
          </w:p>
        </w:tc>
        <w:tc>
          <w:tcPr>
            <w:tcW w:w="380" w:type="dxa"/>
          </w:tcPr>
          <w:p w:rsidR="00AA7922" w:rsidRDefault="00AA7922" w:rsidP="0075796B"/>
        </w:tc>
        <w:tc>
          <w:tcPr>
            <w:tcW w:w="8740" w:type="dxa"/>
            <w:gridSpan w:val="7"/>
          </w:tcPr>
          <w:p w:rsidR="00AA7922" w:rsidRDefault="00AA7922" w:rsidP="0075796B">
            <w:r>
              <w:t>Dagpenger:</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Dagpenger,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41 280 000</w:t>
            </w:r>
          </w:p>
        </w:tc>
        <w:tc>
          <w:tcPr>
            <w:tcW w:w="1040" w:type="dxa"/>
          </w:tcPr>
          <w:p w:rsidR="00AA7922" w:rsidRDefault="00AA7922" w:rsidP="0075796B">
            <w:r>
              <w:rPr>
                <w:w w:val="87"/>
              </w:rPr>
              <w:t>41 280 000</w:t>
            </w:r>
          </w:p>
        </w:tc>
        <w:tc>
          <w:tcPr>
            <w:tcW w:w="1040" w:type="dxa"/>
          </w:tcPr>
          <w:p w:rsidR="00AA7922" w:rsidRDefault="00AA7922" w:rsidP="0075796B">
            <w:r>
              <w:rPr>
                <w:w w:val="87"/>
              </w:rPr>
              <w:t>38 562 808</w:t>
            </w:r>
          </w:p>
        </w:tc>
        <w:tc>
          <w:tcPr>
            <w:tcW w:w="960" w:type="dxa"/>
          </w:tcPr>
          <w:p w:rsidR="00AA7922" w:rsidRDefault="00AA7922" w:rsidP="0075796B">
            <w:r>
              <w:rPr>
                <w:w w:val="87"/>
              </w:rPr>
              <w:t>2 717 192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2541</w:t>
            </w:r>
          </w:p>
        </w:tc>
        <w:tc>
          <w:tcPr>
            <w:tcW w:w="940" w:type="dxa"/>
          </w:tcPr>
          <w:p w:rsidR="00AA7922" w:rsidRDefault="00AA7922" w:rsidP="0075796B">
            <w:r>
              <w:rPr>
                <w:w w:val="87"/>
              </w:rPr>
              <w:t>0</w:t>
            </w:r>
          </w:p>
        </w:tc>
        <w:tc>
          <w:tcPr>
            <w:tcW w:w="1040" w:type="dxa"/>
          </w:tcPr>
          <w:p w:rsidR="00AA7922" w:rsidRDefault="00AA7922" w:rsidP="0075796B">
            <w:r>
              <w:rPr>
                <w:w w:val="87"/>
              </w:rPr>
              <w:t>41 280 000</w:t>
            </w:r>
          </w:p>
        </w:tc>
        <w:tc>
          <w:tcPr>
            <w:tcW w:w="1040" w:type="dxa"/>
          </w:tcPr>
          <w:p w:rsidR="00AA7922" w:rsidRDefault="00AA7922" w:rsidP="0075796B">
            <w:r>
              <w:rPr>
                <w:w w:val="87"/>
              </w:rPr>
              <w:t>41 280 000</w:t>
            </w:r>
          </w:p>
        </w:tc>
        <w:tc>
          <w:tcPr>
            <w:tcW w:w="1040" w:type="dxa"/>
          </w:tcPr>
          <w:p w:rsidR="00AA7922" w:rsidRDefault="00AA7922" w:rsidP="0075796B">
            <w:r>
              <w:rPr>
                <w:w w:val="87"/>
              </w:rPr>
              <w:t>38 562 808</w:t>
            </w:r>
          </w:p>
        </w:tc>
        <w:tc>
          <w:tcPr>
            <w:tcW w:w="960" w:type="dxa"/>
          </w:tcPr>
          <w:p w:rsidR="00AA7922" w:rsidRDefault="00AA7922" w:rsidP="0075796B">
            <w:r>
              <w:rPr>
                <w:w w:val="87"/>
              </w:rPr>
              <w:t>2 717 192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2542</w:t>
            </w:r>
          </w:p>
        </w:tc>
        <w:tc>
          <w:tcPr>
            <w:tcW w:w="380" w:type="dxa"/>
          </w:tcPr>
          <w:p w:rsidR="00AA7922" w:rsidRDefault="00AA7922" w:rsidP="0075796B"/>
        </w:tc>
        <w:tc>
          <w:tcPr>
            <w:tcW w:w="8740" w:type="dxa"/>
            <w:gridSpan w:val="7"/>
          </w:tcPr>
          <w:p w:rsidR="00AA7922" w:rsidRDefault="00AA7922" w:rsidP="0075796B">
            <w:r>
              <w:t>Statsgaranti for lønnskrav ved konkurs mv.:</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Statsgaranti for lønnskrav ved konkurs mv.,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1 070 000</w:t>
            </w:r>
          </w:p>
        </w:tc>
        <w:tc>
          <w:tcPr>
            <w:tcW w:w="1040" w:type="dxa"/>
          </w:tcPr>
          <w:p w:rsidR="00AA7922" w:rsidRDefault="00AA7922" w:rsidP="0075796B">
            <w:r>
              <w:rPr>
                <w:w w:val="87"/>
              </w:rPr>
              <w:t>1 070 000</w:t>
            </w:r>
          </w:p>
        </w:tc>
        <w:tc>
          <w:tcPr>
            <w:tcW w:w="1040" w:type="dxa"/>
          </w:tcPr>
          <w:p w:rsidR="00AA7922" w:rsidRDefault="00AA7922" w:rsidP="0075796B">
            <w:r>
              <w:rPr>
                <w:w w:val="87"/>
              </w:rPr>
              <w:t>992 445</w:t>
            </w:r>
          </w:p>
        </w:tc>
        <w:tc>
          <w:tcPr>
            <w:tcW w:w="960" w:type="dxa"/>
          </w:tcPr>
          <w:p w:rsidR="00AA7922" w:rsidRDefault="00AA7922" w:rsidP="0075796B">
            <w:r>
              <w:rPr>
                <w:w w:val="87"/>
              </w:rPr>
              <w:t>77 555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2542</w:t>
            </w:r>
          </w:p>
        </w:tc>
        <w:tc>
          <w:tcPr>
            <w:tcW w:w="940" w:type="dxa"/>
          </w:tcPr>
          <w:p w:rsidR="00AA7922" w:rsidRDefault="00AA7922" w:rsidP="0075796B">
            <w:r>
              <w:rPr>
                <w:w w:val="87"/>
              </w:rPr>
              <w:t>0</w:t>
            </w:r>
          </w:p>
        </w:tc>
        <w:tc>
          <w:tcPr>
            <w:tcW w:w="1040" w:type="dxa"/>
          </w:tcPr>
          <w:p w:rsidR="00AA7922" w:rsidRDefault="00AA7922" w:rsidP="0075796B">
            <w:r>
              <w:rPr>
                <w:w w:val="87"/>
              </w:rPr>
              <w:t>1 070 000</w:t>
            </w:r>
          </w:p>
        </w:tc>
        <w:tc>
          <w:tcPr>
            <w:tcW w:w="1040" w:type="dxa"/>
          </w:tcPr>
          <w:p w:rsidR="00AA7922" w:rsidRDefault="00AA7922" w:rsidP="0075796B">
            <w:r>
              <w:rPr>
                <w:w w:val="87"/>
              </w:rPr>
              <w:t>1 070 000</w:t>
            </w:r>
          </w:p>
        </w:tc>
        <w:tc>
          <w:tcPr>
            <w:tcW w:w="1040" w:type="dxa"/>
          </w:tcPr>
          <w:p w:rsidR="00AA7922" w:rsidRDefault="00AA7922" w:rsidP="0075796B">
            <w:r>
              <w:rPr>
                <w:w w:val="87"/>
              </w:rPr>
              <w:t>992 445</w:t>
            </w:r>
          </w:p>
        </w:tc>
        <w:tc>
          <w:tcPr>
            <w:tcW w:w="960" w:type="dxa"/>
          </w:tcPr>
          <w:p w:rsidR="00AA7922" w:rsidRDefault="00AA7922" w:rsidP="0075796B">
            <w:r>
              <w:rPr>
                <w:w w:val="87"/>
              </w:rPr>
              <w:t>77 555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2543</w:t>
            </w:r>
          </w:p>
        </w:tc>
        <w:tc>
          <w:tcPr>
            <w:tcW w:w="380" w:type="dxa"/>
          </w:tcPr>
          <w:p w:rsidR="00AA7922" w:rsidRDefault="00AA7922" w:rsidP="0075796B"/>
        </w:tc>
        <w:tc>
          <w:tcPr>
            <w:tcW w:w="8740" w:type="dxa"/>
            <w:gridSpan w:val="7"/>
          </w:tcPr>
          <w:p w:rsidR="00AA7922" w:rsidRDefault="00AA7922" w:rsidP="0075796B">
            <w:r>
              <w:t>Midlertidige stønadsordninger for selvstendig næringsdrivende, frilansere og lærlinger:</w:t>
            </w:r>
          </w:p>
        </w:tc>
      </w:tr>
      <w:tr w:rsidR="00AA7922" w:rsidTr="000D5BD4">
        <w:trPr>
          <w:trHeight w:val="76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Stønad til selvstendig næringsdrivende og frilansere,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1 540 000</w:t>
            </w:r>
          </w:p>
        </w:tc>
        <w:tc>
          <w:tcPr>
            <w:tcW w:w="1040" w:type="dxa"/>
          </w:tcPr>
          <w:p w:rsidR="00AA7922" w:rsidRDefault="00AA7922" w:rsidP="0075796B">
            <w:r>
              <w:rPr>
                <w:w w:val="87"/>
              </w:rPr>
              <w:t>1 540 000</w:t>
            </w:r>
          </w:p>
        </w:tc>
        <w:tc>
          <w:tcPr>
            <w:tcW w:w="1040" w:type="dxa"/>
          </w:tcPr>
          <w:p w:rsidR="00AA7922" w:rsidRDefault="00AA7922" w:rsidP="0075796B">
            <w:r>
              <w:rPr>
                <w:w w:val="87"/>
              </w:rPr>
              <w:t>1 557 248</w:t>
            </w:r>
          </w:p>
        </w:tc>
        <w:tc>
          <w:tcPr>
            <w:tcW w:w="960" w:type="dxa"/>
          </w:tcPr>
          <w:p w:rsidR="00AA7922" w:rsidRDefault="00AA7922" w:rsidP="0075796B">
            <w:r>
              <w:rPr>
                <w:w w:val="87"/>
              </w:rPr>
              <w:t>-17 248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Stønad til lærlinger,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100 000</w:t>
            </w:r>
          </w:p>
        </w:tc>
        <w:tc>
          <w:tcPr>
            <w:tcW w:w="1040" w:type="dxa"/>
          </w:tcPr>
          <w:p w:rsidR="00AA7922" w:rsidRDefault="00AA7922" w:rsidP="0075796B">
            <w:r>
              <w:rPr>
                <w:w w:val="87"/>
              </w:rPr>
              <w:t>100 000</w:t>
            </w:r>
          </w:p>
        </w:tc>
        <w:tc>
          <w:tcPr>
            <w:tcW w:w="1040" w:type="dxa"/>
          </w:tcPr>
          <w:p w:rsidR="00AA7922" w:rsidRDefault="00AA7922" w:rsidP="0075796B">
            <w:r>
              <w:rPr>
                <w:w w:val="87"/>
              </w:rPr>
              <w:t>99 418</w:t>
            </w:r>
          </w:p>
        </w:tc>
        <w:tc>
          <w:tcPr>
            <w:tcW w:w="960" w:type="dxa"/>
          </w:tcPr>
          <w:p w:rsidR="00AA7922" w:rsidRDefault="00AA7922" w:rsidP="0075796B">
            <w:r>
              <w:rPr>
                <w:w w:val="87"/>
              </w:rPr>
              <w:t>582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2543</w:t>
            </w:r>
          </w:p>
        </w:tc>
        <w:tc>
          <w:tcPr>
            <w:tcW w:w="940" w:type="dxa"/>
          </w:tcPr>
          <w:p w:rsidR="00AA7922" w:rsidRDefault="00AA7922" w:rsidP="0075796B">
            <w:r>
              <w:rPr>
                <w:w w:val="87"/>
              </w:rPr>
              <w:t>0</w:t>
            </w:r>
          </w:p>
        </w:tc>
        <w:tc>
          <w:tcPr>
            <w:tcW w:w="1040" w:type="dxa"/>
          </w:tcPr>
          <w:p w:rsidR="00AA7922" w:rsidRDefault="00AA7922" w:rsidP="0075796B">
            <w:r>
              <w:rPr>
                <w:w w:val="87"/>
              </w:rPr>
              <w:t>1 640 000</w:t>
            </w:r>
          </w:p>
        </w:tc>
        <w:tc>
          <w:tcPr>
            <w:tcW w:w="1040" w:type="dxa"/>
          </w:tcPr>
          <w:p w:rsidR="00AA7922" w:rsidRDefault="00AA7922" w:rsidP="0075796B">
            <w:r>
              <w:rPr>
                <w:w w:val="87"/>
              </w:rPr>
              <w:t>1 640 000</w:t>
            </w:r>
          </w:p>
        </w:tc>
        <w:tc>
          <w:tcPr>
            <w:tcW w:w="1040" w:type="dxa"/>
          </w:tcPr>
          <w:p w:rsidR="00AA7922" w:rsidRDefault="00AA7922" w:rsidP="0075796B">
            <w:r>
              <w:rPr>
                <w:w w:val="87"/>
              </w:rPr>
              <w:t>1 656 666</w:t>
            </w:r>
          </w:p>
        </w:tc>
        <w:tc>
          <w:tcPr>
            <w:tcW w:w="960" w:type="dxa"/>
          </w:tcPr>
          <w:p w:rsidR="00AA7922" w:rsidRDefault="00AA7922" w:rsidP="0075796B">
            <w:r>
              <w:rPr>
                <w:w w:val="87"/>
              </w:rPr>
              <w:t>-16 666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Arbeidsliv</w:t>
            </w:r>
          </w:p>
        </w:tc>
        <w:tc>
          <w:tcPr>
            <w:tcW w:w="940" w:type="dxa"/>
          </w:tcPr>
          <w:p w:rsidR="00AA7922" w:rsidRDefault="00AA7922" w:rsidP="0075796B">
            <w:r>
              <w:rPr>
                <w:w w:val="87"/>
              </w:rPr>
              <w:t>0</w:t>
            </w:r>
          </w:p>
        </w:tc>
        <w:tc>
          <w:tcPr>
            <w:tcW w:w="1040" w:type="dxa"/>
          </w:tcPr>
          <w:p w:rsidR="00AA7922" w:rsidRDefault="00AA7922" w:rsidP="0075796B">
            <w:r>
              <w:rPr>
                <w:w w:val="87"/>
              </w:rPr>
              <w:t>44 090 000</w:t>
            </w:r>
          </w:p>
        </w:tc>
        <w:tc>
          <w:tcPr>
            <w:tcW w:w="1040" w:type="dxa"/>
          </w:tcPr>
          <w:p w:rsidR="00AA7922" w:rsidRDefault="00AA7922" w:rsidP="0075796B">
            <w:r>
              <w:rPr>
                <w:w w:val="87"/>
              </w:rPr>
              <w:t>44 090 000</w:t>
            </w:r>
          </w:p>
        </w:tc>
        <w:tc>
          <w:tcPr>
            <w:tcW w:w="1040" w:type="dxa"/>
          </w:tcPr>
          <w:p w:rsidR="00AA7922" w:rsidRDefault="00AA7922" w:rsidP="0075796B">
            <w:r>
              <w:rPr>
                <w:w w:val="87"/>
              </w:rPr>
              <w:t>41 311 920</w:t>
            </w:r>
          </w:p>
        </w:tc>
        <w:tc>
          <w:tcPr>
            <w:tcW w:w="960" w:type="dxa"/>
          </w:tcPr>
          <w:p w:rsidR="00AA7922" w:rsidRDefault="00AA7922" w:rsidP="0075796B">
            <w:r>
              <w:rPr>
                <w:w w:val="87"/>
              </w:rPr>
              <w:t>2 778 080</w:t>
            </w:r>
          </w:p>
        </w:tc>
        <w:tc>
          <w:tcPr>
            <w:tcW w:w="960" w:type="dxa"/>
          </w:tcPr>
          <w:p w:rsidR="00AA7922" w:rsidRDefault="00AA7922" w:rsidP="0075796B">
            <w:r>
              <w:rPr>
                <w:w w:val="87"/>
              </w:rPr>
              <w:t>0</w:t>
            </w:r>
          </w:p>
        </w:tc>
      </w:tr>
      <w:tr w:rsidR="00AA7922" w:rsidTr="000D5BD4">
        <w:trPr>
          <w:trHeight w:val="320"/>
        </w:trPr>
        <w:tc>
          <w:tcPr>
            <w:tcW w:w="9580" w:type="dxa"/>
            <w:gridSpan w:val="9"/>
          </w:tcPr>
          <w:p w:rsidR="00AA7922" w:rsidRDefault="00AA7922" w:rsidP="0075796B">
            <w:r>
              <w:rPr>
                <w:rStyle w:val="sperret0"/>
                <w:spacing w:val="20"/>
                <w:sz w:val="20"/>
                <w:szCs w:val="20"/>
              </w:rPr>
              <w:t>Sosiale formål</w:t>
            </w:r>
          </w:p>
        </w:tc>
      </w:tr>
      <w:tr w:rsidR="00AA7922" w:rsidTr="000D5BD4">
        <w:trPr>
          <w:trHeight w:val="320"/>
        </w:trPr>
        <w:tc>
          <w:tcPr>
            <w:tcW w:w="460" w:type="dxa"/>
          </w:tcPr>
          <w:p w:rsidR="00AA7922" w:rsidRDefault="00AA7922" w:rsidP="0075796B">
            <w:r>
              <w:t>2620</w:t>
            </w:r>
          </w:p>
        </w:tc>
        <w:tc>
          <w:tcPr>
            <w:tcW w:w="380" w:type="dxa"/>
          </w:tcPr>
          <w:p w:rsidR="00AA7922" w:rsidRDefault="00AA7922" w:rsidP="0075796B"/>
        </w:tc>
        <w:tc>
          <w:tcPr>
            <w:tcW w:w="8740" w:type="dxa"/>
            <w:gridSpan w:val="7"/>
          </w:tcPr>
          <w:p w:rsidR="00AA7922" w:rsidRDefault="00AA7922" w:rsidP="0075796B">
            <w:r>
              <w:t>Stønad til enslig mor eller far:</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Overgangsstønad,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1 650 000</w:t>
            </w:r>
          </w:p>
        </w:tc>
        <w:tc>
          <w:tcPr>
            <w:tcW w:w="1040" w:type="dxa"/>
          </w:tcPr>
          <w:p w:rsidR="00AA7922" w:rsidRDefault="00AA7922" w:rsidP="0075796B">
            <w:r>
              <w:rPr>
                <w:w w:val="87"/>
              </w:rPr>
              <w:t>1 650 000</w:t>
            </w:r>
          </w:p>
        </w:tc>
        <w:tc>
          <w:tcPr>
            <w:tcW w:w="1040" w:type="dxa"/>
          </w:tcPr>
          <w:p w:rsidR="00AA7922" w:rsidRDefault="00AA7922" w:rsidP="0075796B">
            <w:r>
              <w:rPr>
                <w:w w:val="87"/>
              </w:rPr>
              <w:t>1 668 664</w:t>
            </w:r>
          </w:p>
        </w:tc>
        <w:tc>
          <w:tcPr>
            <w:tcW w:w="960" w:type="dxa"/>
          </w:tcPr>
          <w:p w:rsidR="00AA7922" w:rsidRDefault="00AA7922" w:rsidP="0075796B">
            <w:r>
              <w:rPr>
                <w:w w:val="87"/>
              </w:rPr>
              <w:t>-18 664</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Stønad til barnetilsyn til enslig mor eller far i arbeid,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111 000</w:t>
            </w:r>
          </w:p>
        </w:tc>
        <w:tc>
          <w:tcPr>
            <w:tcW w:w="1040" w:type="dxa"/>
          </w:tcPr>
          <w:p w:rsidR="00AA7922" w:rsidRDefault="00AA7922" w:rsidP="0075796B">
            <w:r>
              <w:rPr>
                <w:w w:val="87"/>
              </w:rPr>
              <w:t>111 000</w:t>
            </w:r>
          </w:p>
        </w:tc>
        <w:tc>
          <w:tcPr>
            <w:tcW w:w="1040" w:type="dxa"/>
          </w:tcPr>
          <w:p w:rsidR="00AA7922" w:rsidRDefault="00AA7922" w:rsidP="0075796B">
            <w:r>
              <w:rPr>
                <w:w w:val="87"/>
              </w:rPr>
              <w:t>110 704</w:t>
            </w:r>
          </w:p>
        </w:tc>
        <w:tc>
          <w:tcPr>
            <w:tcW w:w="960" w:type="dxa"/>
          </w:tcPr>
          <w:p w:rsidR="00AA7922" w:rsidRDefault="00AA7922" w:rsidP="0075796B">
            <w:r>
              <w:rPr>
                <w:w w:val="87"/>
              </w:rPr>
              <w:t>296</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Tilleggsstønader og stønad til skolepenger,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40 000</w:t>
            </w:r>
          </w:p>
        </w:tc>
        <w:tc>
          <w:tcPr>
            <w:tcW w:w="1040" w:type="dxa"/>
          </w:tcPr>
          <w:p w:rsidR="00AA7922" w:rsidRDefault="00AA7922" w:rsidP="0075796B">
            <w:r>
              <w:rPr>
                <w:w w:val="87"/>
              </w:rPr>
              <w:t>40 000</w:t>
            </w:r>
          </w:p>
        </w:tc>
        <w:tc>
          <w:tcPr>
            <w:tcW w:w="1040" w:type="dxa"/>
          </w:tcPr>
          <w:p w:rsidR="00AA7922" w:rsidRDefault="00AA7922" w:rsidP="0075796B">
            <w:r>
              <w:rPr>
                <w:w w:val="87"/>
              </w:rPr>
              <w:t>39 813</w:t>
            </w:r>
          </w:p>
        </w:tc>
        <w:tc>
          <w:tcPr>
            <w:tcW w:w="960" w:type="dxa"/>
          </w:tcPr>
          <w:p w:rsidR="00AA7922" w:rsidRDefault="00AA7922" w:rsidP="0075796B">
            <w:r>
              <w:rPr>
                <w:w w:val="87"/>
              </w:rPr>
              <w:t>187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Bidragsforskott</w:t>
            </w:r>
            <w:r>
              <w:tab/>
            </w:r>
          </w:p>
        </w:tc>
        <w:tc>
          <w:tcPr>
            <w:tcW w:w="940" w:type="dxa"/>
          </w:tcPr>
          <w:p w:rsidR="00AA7922" w:rsidRDefault="00AA7922" w:rsidP="0075796B">
            <w:r>
              <w:rPr>
                <w:w w:val="87"/>
              </w:rPr>
              <w:t>0</w:t>
            </w:r>
          </w:p>
        </w:tc>
        <w:tc>
          <w:tcPr>
            <w:tcW w:w="1040" w:type="dxa"/>
          </w:tcPr>
          <w:p w:rsidR="00AA7922" w:rsidRDefault="00AA7922" w:rsidP="0075796B">
            <w:r>
              <w:rPr>
                <w:w w:val="87"/>
              </w:rPr>
              <w:t>695 000</w:t>
            </w:r>
          </w:p>
        </w:tc>
        <w:tc>
          <w:tcPr>
            <w:tcW w:w="1040" w:type="dxa"/>
          </w:tcPr>
          <w:p w:rsidR="00AA7922" w:rsidRDefault="00AA7922" w:rsidP="0075796B">
            <w:r>
              <w:rPr>
                <w:w w:val="87"/>
              </w:rPr>
              <w:t>695 000</w:t>
            </w:r>
          </w:p>
        </w:tc>
        <w:tc>
          <w:tcPr>
            <w:tcW w:w="1040" w:type="dxa"/>
          </w:tcPr>
          <w:p w:rsidR="00AA7922" w:rsidRDefault="00AA7922" w:rsidP="0075796B">
            <w:r>
              <w:rPr>
                <w:w w:val="87"/>
              </w:rPr>
              <w:t>695 460</w:t>
            </w:r>
          </w:p>
        </w:tc>
        <w:tc>
          <w:tcPr>
            <w:tcW w:w="960" w:type="dxa"/>
          </w:tcPr>
          <w:p w:rsidR="00AA7922" w:rsidRDefault="00AA7922" w:rsidP="0075796B">
            <w:r>
              <w:rPr>
                <w:w w:val="87"/>
              </w:rPr>
              <w:t>-460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2620</w:t>
            </w:r>
          </w:p>
        </w:tc>
        <w:tc>
          <w:tcPr>
            <w:tcW w:w="940" w:type="dxa"/>
          </w:tcPr>
          <w:p w:rsidR="00AA7922" w:rsidRDefault="00AA7922" w:rsidP="0075796B">
            <w:r>
              <w:rPr>
                <w:w w:val="87"/>
              </w:rPr>
              <w:t>0</w:t>
            </w:r>
          </w:p>
        </w:tc>
        <w:tc>
          <w:tcPr>
            <w:tcW w:w="1040" w:type="dxa"/>
          </w:tcPr>
          <w:p w:rsidR="00AA7922" w:rsidRDefault="00AA7922" w:rsidP="0075796B">
            <w:r>
              <w:rPr>
                <w:w w:val="87"/>
              </w:rPr>
              <w:t>2 496 000</w:t>
            </w:r>
          </w:p>
        </w:tc>
        <w:tc>
          <w:tcPr>
            <w:tcW w:w="1040" w:type="dxa"/>
          </w:tcPr>
          <w:p w:rsidR="00AA7922" w:rsidRDefault="00AA7922" w:rsidP="0075796B">
            <w:r>
              <w:rPr>
                <w:w w:val="87"/>
              </w:rPr>
              <w:t>2 496 000</w:t>
            </w:r>
          </w:p>
        </w:tc>
        <w:tc>
          <w:tcPr>
            <w:tcW w:w="1040" w:type="dxa"/>
          </w:tcPr>
          <w:p w:rsidR="00AA7922" w:rsidRDefault="00AA7922" w:rsidP="0075796B">
            <w:r>
              <w:rPr>
                <w:w w:val="87"/>
              </w:rPr>
              <w:t>2 514 641</w:t>
            </w:r>
          </w:p>
        </w:tc>
        <w:tc>
          <w:tcPr>
            <w:tcW w:w="960" w:type="dxa"/>
          </w:tcPr>
          <w:p w:rsidR="00AA7922" w:rsidRDefault="00AA7922" w:rsidP="0075796B">
            <w:r>
              <w:rPr>
                <w:w w:val="87"/>
              </w:rPr>
              <w:t>-18 641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2650</w:t>
            </w:r>
          </w:p>
        </w:tc>
        <w:tc>
          <w:tcPr>
            <w:tcW w:w="380" w:type="dxa"/>
          </w:tcPr>
          <w:p w:rsidR="00AA7922" w:rsidRDefault="00AA7922" w:rsidP="0075796B"/>
        </w:tc>
        <w:tc>
          <w:tcPr>
            <w:tcW w:w="8740" w:type="dxa"/>
            <w:gridSpan w:val="7"/>
          </w:tcPr>
          <w:p w:rsidR="00AA7922" w:rsidRDefault="00AA7922" w:rsidP="0075796B">
            <w:r>
              <w:t>Sykepenger:</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Sykepenger for arbeidstakere mv.,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43 080 000</w:t>
            </w:r>
          </w:p>
        </w:tc>
        <w:tc>
          <w:tcPr>
            <w:tcW w:w="1040" w:type="dxa"/>
          </w:tcPr>
          <w:p w:rsidR="00AA7922" w:rsidRDefault="00AA7922" w:rsidP="0075796B">
            <w:r>
              <w:rPr>
                <w:w w:val="87"/>
              </w:rPr>
              <w:t>43 080 000</w:t>
            </w:r>
          </w:p>
        </w:tc>
        <w:tc>
          <w:tcPr>
            <w:tcW w:w="1040" w:type="dxa"/>
          </w:tcPr>
          <w:p w:rsidR="00AA7922" w:rsidRDefault="00AA7922" w:rsidP="0075796B">
            <w:r>
              <w:rPr>
                <w:w w:val="87"/>
              </w:rPr>
              <w:t>43 621 670</w:t>
            </w:r>
          </w:p>
        </w:tc>
        <w:tc>
          <w:tcPr>
            <w:tcW w:w="960" w:type="dxa"/>
          </w:tcPr>
          <w:p w:rsidR="00AA7922" w:rsidRDefault="00AA7922" w:rsidP="0075796B">
            <w:r>
              <w:rPr>
                <w:w w:val="87"/>
              </w:rPr>
              <w:t>-541 670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Sykepenger for selvstendige,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1 750 000</w:t>
            </w:r>
          </w:p>
        </w:tc>
        <w:tc>
          <w:tcPr>
            <w:tcW w:w="1040" w:type="dxa"/>
          </w:tcPr>
          <w:p w:rsidR="00AA7922" w:rsidRDefault="00AA7922" w:rsidP="0075796B">
            <w:r>
              <w:rPr>
                <w:w w:val="87"/>
              </w:rPr>
              <w:t>1 750 000</w:t>
            </w:r>
          </w:p>
        </w:tc>
        <w:tc>
          <w:tcPr>
            <w:tcW w:w="1040" w:type="dxa"/>
          </w:tcPr>
          <w:p w:rsidR="00AA7922" w:rsidRDefault="00AA7922" w:rsidP="0075796B">
            <w:r>
              <w:rPr>
                <w:w w:val="87"/>
              </w:rPr>
              <w:t>1 719 491</w:t>
            </w:r>
          </w:p>
        </w:tc>
        <w:tc>
          <w:tcPr>
            <w:tcW w:w="960" w:type="dxa"/>
          </w:tcPr>
          <w:p w:rsidR="00AA7922" w:rsidRDefault="00AA7922" w:rsidP="0075796B">
            <w:r>
              <w:rPr>
                <w:w w:val="87"/>
              </w:rPr>
              <w:t>30 509</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Pleie-, opplærings- og omsorgspenger mv.,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2 820 000</w:t>
            </w:r>
          </w:p>
        </w:tc>
        <w:tc>
          <w:tcPr>
            <w:tcW w:w="1040" w:type="dxa"/>
          </w:tcPr>
          <w:p w:rsidR="00AA7922" w:rsidRDefault="00AA7922" w:rsidP="0075796B">
            <w:r>
              <w:rPr>
                <w:w w:val="87"/>
              </w:rPr>
              <w:t>2 820 000</w:t>
            </w:r>
          </w:p>
        </w:tc>
        <w:tc>
          <w:tcPr>
            <w:tcW w:w="1040" w:type="dxa"/>
          </w:tcPr>
          <w:p w:rsidR="00AA7922" w:rsidRDefault="00AA7922" w:rsidP="0075796B">
            <w:r>
              <w:rPr>
                <w:w w:val="87"/>
              </w:rPr>
              <w:t>2 842 015</w:t>
            </w:r>
          </w:p>
        </w:tc>
        <w:tc>
          <w:tcPr>
            <w:tcW w:w="960" w:type="dxa"/>
          </w:tcPr>
          <w:p w:rsidR="00AA7922" w:rsidRDefault="00AA7922" w:rsidP="0075796B">
            <w:r>
              <w:rPr>
                <w:w w:val="87"/>
              </w:rPr>
              <w:t>-22 015</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Tilskudd til tilretteleggingstiltak mv., </w:t>
            </w:r>
            <w:r w:rsidRPr="00AA7922">
              <w:rPr>
                <w:rStyle w:val="kursiv0"/>
              </w:rPr>
              <w:t>kan overføres</w:t>
            </w:r>
            <w:r>
              <w:tab/>
            </w:r>
          </w:p>
        </w:tc>
        <w:tc>
          <w:tcPr>
            <w:tcW w:w="940" w:type="dxa"/>
          </w:tcPr>
          <w:p w:rsidR="00AA7922" w:rsidRDefault="00AA7922" w:rsidP="0075796B">
            <w:r>
              <w:rPr>
                <w:w w:val="87"/>
              </w:rPr>
              <w:t>1 975</w:t>
            </w:r>
          </w:p>
        </w:tc>
        <w:tc>
          <w:tcPr>
            <w:tcW w:w="1040" w:type="dxa"/>
          </w:tcPr>
          <w:p w:rsidR="00AA7922" w:rsidRDefault="00AA7922" w:rsidP="0075796B">
            <w:r>
              <w:rPr>
                <w:w w:val="87"/>
              </w:rPr>
              <w:t>0</w:t>
            </w:r>
          </w:p>
        </w:tc>
        <w:tc>
          <w:tcPr>
            <w:tcW w:w="1040" w:type="dxa"/>
          </w:tcPr>
          <w:p w:rsidR="00AA7922" w:rsidRDefault="00AA7922" w:rsidP="0075796B">
            <w:r>
              <w:rPr>
                <w:w w:val="87"/>
              </w:rPr>
              <w:t>1 975</w:t>
            </w:r>
          </w:p>
        </w:tc>
        <w:tc>
          <w:tcPr>
            <w:tcW w:w="1040" w:type="dxa"/>
          </w:tcPr>
          <w:p w:rsidR="00AA7922" w:rsidRDefault="00AA7922" w:rsidP="0075796B">
            <w:r>
              <w:rPr>
                <w:w w:val="87"/>
              </w:rPr>
              <w:t>70</w:t>
            </w:r>
          </w:p>
        </w:tc>
        <w:tc>
          <w:tcPr>
            <w:tcW w:w="960" w:type="dxa"/>
          </w:tcPr>
          <w:p w:rsidR="00AA7922" w:rsidRDefault="00AA7922" w:rsidP="0075796B">
            <w:r>
              <w:rPr>
                <w:w w:val="87"/>
              </w:rPr>
              <w:t>1 905</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Feriepenger av sykepenger,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2 195 000</w:t>
            </w:r>
          </w:p>
        </w:tc>
        <w:tc>
          <w:tcPr>
            <w:tcW w:w="1040" w:type="dxa"/>
          </w:tcPr>
          <w:p w:rsidR="00AA7922" w:rsidRDefault="00AA7922" w:rsidP="0075796B">
            <w:r>
              <w:rPr>
                <w:w w:val="87"/>
              </w:rPr>
              <w:t>2 195 000</w:t>
            </w:r>
          </w:p>
        </w:tc>
        <w:tc>
          <w:tcPr>
            <w:tcW w:w="1040" w:type="dxa"/>
          </w:tcPr>
          <w:p w:rsidR="00AA7922" w:rsidRDefault="00AA7922" w:rsidP="0075796B">
            <w:r>
              <w:rPr>
                <w:w w:val="87"/>
              </w:rPr>
              <w:t>2 189 848</w:t>
            </w:r>
          </w:p>
        </w:tc>
        <w:tc>
          <w:tcPr>
            <w:tcW w:w="960" w:type="dxa"/>
          </w:tcPr>
          <w:p w:rsidR="00AA7922" w:rsidRDefault="00AA7922" w:rsidP="0075796B">
            <w:r>
              <w:rPr>
                <w:w w:val="87"/>
              </w:rPr>
              <w:t>5 152</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 xml:space="preserve">Tilskudd til ekspertbistand og kompetansetiltak for sykmeldte, </w:t>
            </w:r>
            <w:r w:rsidRPr="00AA7922">
              <w:rPr>
                <w:rStyle w:val="kursiv0"/>
              </w:rPr>
              <w:t>kan overføres</w:t>
            </w:r>
            <w:r>
              <w:tab/>
            </w:r>
          </w:p>
        </w:tc>
        <w:tc>
          <w:tcPr>
            <w:tcW w:w="940" w:type="dxa"/>
          </w:tcPr>
          <w:p w:rsidR="00AA7922" w:rsidRDefault="00AA7922" w:rsidP="0075796B">
            <w:r>
              <w:rPr>
                <w:w w:val="87"/>
              </w:rPr>
              <w:t>48 493</w:t>
            </w:r>
          </w:p>
        </w:tc>
        <w:tc>
          <w:tcPr>
            <w:tcW w:w="1040" w:type="dxa"/>
          </w:tcPr>
          <w:p w:rsidR="00AA7922" w:rsidRDefault="00AA7922" w:rsidP="0075796B">
            <w:r>
              <w:rPr>
                <w:w w:val="87"/>
              </w:rPr>
              <w:t>0</w:t>
            </w:r>
          </w:p>
        </w:tc>
        <w:tc>
          <w:tcPr>
            <w:tcW w:w="1040" w:type="dxa"/>
          </w:tcPr>
          <w:p w:rsidR="00AA7922" w:rsidRDefault="00AA7922" w:rsidP="0075796B">
            <w:r>
              <w:rPr>
                <w:w w:val="87"/>
              </w:rPr>
              <w:t>48 493</w:t>
            </w:r>
          </w:p>
        </w:tc>
        <w:tc>
          <w:tcPr>
            <w:tcW w:w="1040" w:type="dxa"/>
          </w:tcPr>
          <w:p w:rsidR="00AA7922" w:rsidRDefault="00AA7922" w:rsidP="0075796B">
            <w:r>
              <w:rPr>
                <w:w w:val="87"/>
              </w:rPr>
              <w:t>3 412</w:t>
            </w:r>
          </w:p>
        </w:tc>
        <w:tc>
          <w:tcPr>
            <w:tcW w:w="960" w:type="dxa"/>
          </w:tcPr>
          <w:p w:rsidR="00AA7922" w:rsidRDefault="00AA7922" w:rsidP="0075796B">
            <w:r>
              <w:rPr>
                <w:w w:val="87"/>
              </w:rPr>
              <w:t>45 081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2650</w:t>
            </w:r>
          </w:p>
        </w:tc>
        <w:tc>
          <w:tcPr>
            <w:tcW w:w="940" w:type="dxa"/>
          </w:tcPr>
          <w:p w:rsidR="00AA7922" w:rsidRDefault="00AA7922" w:rsidP="0075796B">
            <w:r>
              <w:rPr>
                <w:w w:val="87"/>
              </w:rPr>
              <w:t>50 468</w:t>
            </w:r>
          </w:p>
        </w:tc>
        <w:tc>
          <w:tcPr>
            <w:tcW w:w="1040" w:type="dxa"/>
          </w:tcPr>
          <w:p w:rsidR="00AA7922" w:rsidRDefault="00AA7922" w:rsidP="0075796B">
            <w:r>
              <w:rPr>
                <w:w w:val="87"/>
              </w:rPr>
              <w:t>49 845 000</w:t>
            </w:r>
          </w:p>
        </w:tc>
        <w:tc>
          <w:tcPr>
            <w:tcW w:w="1040" w:type="dxa"/>
          </w:tcPr>
          <w:p w:rsidR="00AA7922" w:rsidRDefault="00AA7922" w:rsidP="0075796B">
            <w:r>
              <w:rPr>
                <w:w w:val="87"/>
              </w:rPr>
              <w:t>49 895 468</w:t>
            </w:r>
          </w:p>
        </w:tc>
        <w:tc>
          <w:tcPr>
            <w:tcW w:w="1040" w:type="dxa"/>
          </w:tcPr>
          <w:p w:rsidR="00AA7922" w:rsidRDefault="00AA7922" w:rsidP="0075796B">
            <w:r>
              <w:rPr>
                <w:w w:val="87"/>
              </w:rPr>
              <w:t>50 376 506</w:t>
            </w:r>
          </w:p>
        </w:tc>
        <w:tc>
          <w:tcPr>
            <w:tcW w:w="960" w:type="dxa"/>
          </w:tcPr>
          <w:p w:rsidR="00AA7922" w:rsidRDefault="00AA7922" w:rsidP="0075796B">
            <w:r>
              <w:rPr>
                <w:w w:val="87"/>
              </w:rPr>
              <w:t>-481 038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2651</w:t>
            </w:r>
          </w:p>
        </w:tc>
        <w:tc>
          <w:tcPr>
            <w:tcW w:w="380" w:type="dxa"/>
          </w:tcPr>
          <w:p w:rsidR="00AA7922" w:rsidRDefault="00AA7922" w:rsidP="0075796B"/>
        </w:tc>
        <w:tc>
          <w:tcPr>
            <w:tcW w:w="8740" w:type="dxa"/>
            <w:gridSpan w:val="7"/>
          </w:tcPr>
          <w:p w:rsidR="00AA7922" w:rsidRDefault="00AA7922" w:rsidP="0075796B">
            <w:r>
              <w:t>Arbeidsavklaringspenger:</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Arbeidsavklaringspenger,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30 200 000</w:t>
            </w:r>
          </w:p>
        </w:tc>
        <w:tc>
          <w:tcPr>
            <w:tcW w:w="1040" w:type="dxa"/>
          </w:tcPr>
          <w:p w:rsidR="00AA7922" w:rsidRDefault="00AA7922" w:rsidP="0075796B">
            <w:r>
              <w:rPr>
                <w:w w:val="87"/>
              </w:rPr>
              <w:t>30 200 000</w:t>
            </w:r>
          </w:p>
        </w:tc>
        <w:tc>
          <w:tcPr>
            <w:tcW w:w="1040" w:type="dxa"/>
          </w:tcPr>
          <w:p w:rsidR="00AA7922" w:rsidRDefault="00AA7922" w:rsidP="0075796B">
            <w:r>
              <w:rPr>
                <w:w w:val="87"/>
              </w:rPr>
              <w:t>30 070 403</w:t>
            </w:r>
          </w:p>
        </w:tc>
        <w:tc>
          <w:tcPr>
            <w:tcW w:w="960" w:type="dxa"/>
          </w:tcPr>
          <w:p w:rsidR="00AA7922" w:rsidRDefault="00AA7922" w:rsidP="0075796B">
            <w:r>
              <w:rPr>
                <w:w w:val="87"/>
              </w:rPr>
              <w:t>129 597</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Tilleggsstønad,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130 000</w:t>
            </w:r>
          </w:p>
        </w:tc>
        <w:tc>
          <w:tcPr>
            <w:tcW w:w="1040" w:type="dxa"/>
          </w:tcPr>
          <w:p w:rsidR="00AA7922" w:rsidRDefault="00AA7922" w:rsidP="0075796B">
            <w:r>
              <w:rPr>
                <w:w w:val="87"/>
              </w:rPr>
              <w:t>130 000</w:t>
            </w:r>
          </w:p>
        </w:tc>
        <w:tc>
          <w:tcPr>
            <w:tcW w:w="1040" w:type="dxa"/>
          </w:tcPr>
          <w:p w:rsidR="00AA7922" w:rsidRDefault="00AA7922" w:rsidP="0075796B">
            <w:r>
              <w:rPr>
                <w:w w:val="87"/>
              </w:rPr>
              <w:t>125 963</w:t>
            </w:r>
          </w:p>
        </w:tc>
        <w:tc>
          <w:tcPr>
            <w:tcW w:w="960" w:type="dxa"/>
          </w:tcPr>
          <w:p w:rsidR="00AA7922" w:rsidRDefault="00AA7922" w:rsidP="0075796B">
            <w:r>
              <w:rPr>
                <w:w w:val="87"/>
              </w:rPr>
              <w:t>4 037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Legeerklæringer</w:t>
            </w:r>
            <w:r>
              <w:tab/>
            </w:r>
          </w:p>
        </w:tc>
        <w:tc>
          <w:tcPr>
            <w:tcW w:w="940" w:type="dxa"/>
          </w:tcPr>
          <w:p w:rsidR="00AA7922" w:rsidRDefault="00AA7922" w:rsidP="0075796B">
            <w:r>
              <w:rPr>
                <w:w w:val="87"/>
              </w:rPr>
              <w:t>0</w:t>
            </w:r>
          </w:p>
        </w:tc>
        <w:tc>
          <w:tcPr>
            <w:tcW w:w="1040" w:type="dxa"/>
          </w:tcPr>
          <w:p w:rsidR="00AA7922" w:rsidRDefault="00AA7922" w:rsidP="0075796B">
            <w:r>
              <w:rPr>
                <w:w w:val="87"/>
              </w:rPr>
              <w:t>375 000</w:t>
            </w:r>
          </w:p>
        </w:tc>
        <w:tc>
          <w:tcPr>
            <w:tcW w:w="1040" w:type="dxa"/>
          </w:tcPr>
          <w:p w:rsidR="00AA7922" w:rsidRDefault="00AA7922" w:rsidP="0075796B">
            <w:r>
              <w:rPr>
                <w:w w:val="87"/>
              </w:rPr>
              <w:t>375 000</w:t>
            </w:r>
          </w:p>
        </w:tc>
        <w:tc>
          <w:tcPr>
            <w:tcW w:w="1040" w:type="dxa"/>
          </w:tcPr>
          <w:p w:rsidR="00AA7922" w:rsidRDefault="00AA7922" w:rsidP="0075796B">
            <w:r>
              <w:rPr>
                <w:w w:val="87"/>
              </w:rPr>
              <w:t>368 475</w:t>
            </w:r>
          </w:p>
        </w:tc>
        <w:tc>
          <w:tcPr>
            <w:tcW w:w="960" w:type="dxa"/>
          </w:tcPr>
          <w:p w:rsidR="00AA7922" w:rsidRDefault="00AA7922" w:rsidP="0075796B">
            <w:r>
              <w:rPr>
                <w:w w:val="87"/>
              </w:rPr>
              <w:t>6 525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2651</w:t>
            </w:r>
          </w:p>
        </w:tc>
        <w:tc>
          <w:tcPr>
            <w:tcW w:w="940" w:type="dxa"/>
          </w:tcPr>
          <w:p w:rsidR="00AA7922" w:rsidRDefault="00AA7922" w:rsidP="0075796B">
            <w:r>
              <w:rPr>
                <w:w w:val="87"/>
              </w:rPr>
              <w:t>0</w:t>
            </w:r>
          </w:p>
        </w:tc>
        <w:tc>
          <w:tcPr>
            <w:tcW w:w="1040" w:type="dxa"/>
          </w:tcPr>
          <w:p w:rsidR="00AA7922" w:rsidRDefault="00AA7922" w:rsidP="0075796B">
            <w:r>
              <w:rPr>
                <w:w w:val="87"/>
              </w:rPr>
              <w:t>30 705 000</w:t>
            </w:r>
          </w:p>
        </w:tc>
        <w:tc>
          <w:tcPr>
            <w:tcW w:w="1040" w:type="dxa"/>
          </w:tcPr>
          <w:p w:rsidR="00AA7922" w:rsidRDefault="00AA7922" w:rsidP="0075796B">
            <w:r>
              <w:rPr>
                <w:w w:val="87"/>
              </w:rPr>
              <w:t>30 705 000</w:t>
            </w:r>
          </w:p>
        </w:tc>
        <w:tc>
          <w:tcPr>
            <w:tcW w:w="1040" w:type="dxa"/>
          </w:tcPr>
          <w:p w:rsidR="00AA7922" w:rsidRDefault="00AA7922" w:rsidP="0075796B">
            <w:r>
              <w:rPr>
                <w:w w:val="87"/>
              </w:rPr>
              <w:t>30 564 842</w:t>
            </w:r>
          </w:p>
        </w:tc>
        <w:tc>
          <w:tcPr>
            <w:tcW w:w="960" w:type="dxa"/>
          </w:tcPr>
          <w:p w:rsidR="00AA7922" w:rsidRDefault="00AA7922" w:rsidP="0075796B">
            <w:r>
              <w:rPr>
                <w:w w:val="87"/>
              </w:rPr>
              <w:t>140 158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2655</w:t>
            </w:r>
          </w:p>
        </w:tc>
        <w:tc>
          <w:tcPr>
            <w:tcW w:w="380" w:type="dxa"/>
          </w:tcPr>
          <w:p w:rsidR="00AA7922" w:rsidRDefault="00AA7922" w:rsidP="0075796B"/>
        </w:tc>
        <w:tc>
          <w:tcPr>
            <w:tcW w:w="8740" w:type="dxa"/>
            <w:gridSpan w:val="7"/>
          </w:tcPr>
          <w:p w:rsidR="00AA7922" w:rsidRDefault="00AA7922" w:rsidP="0075796B">
            <w:r>
              <w:t>Uførhet:</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Uføretrygd,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99 620 000</w:t>
            </w:r>
          </w:p>
        </w:tc>
        <w:tc>
          <w:tcPr>
            <w:tcW w:w="1040" w:type="dxa"/>
          </w:tcPr>
          <w:p w:rsidR="00AA7922" w:rsidRDefault="00AA7922" w:rsidP="0075796B">
            <w:r>
              <w:rPr>
                <w:w w:val="87"/>
              </w:rPr>
              <w:t>99 620 000</w:t>
            </w:r>
          </w:p>
        </w:tc>
        <w:tc>
          <w:tcPr>
            <w:tcW w:w="1040" w:type="dxa"/>
          </w:tcPr>
          <w:p w:rsidR="00AA7922" w:rsidRDefault="00AA7922" w:rsidP="0075796B">
            <w:r>
              <w:rPr>
                <w:w w:val="87"/>
              </w:rPr>
              <w:t>99 366 694</w:t>
            </w:r>
          </w:p>
        </w:tc>
        <w:tc>
          <w:tcPr>
            <w:tcW w:w="960" w:type="dxa"/>
          </w:tcPr>
          <w:p w:rsidR="00AA7922" w:rsidRDefault="00AA7922" w:rsidP="0075796B">
            <w:r>
              <w:rPr>
                <w:w w:val="87"/>
              </w:rPr>
              <w:t>253 306</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Menerstatning ved yrkesskade,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68 000</w:t>
            </w:r>
          </w:p>
        </w:tc>
        <w:tc>
          <w:tcPr>
            <w:tcW w:w="1040" w:type="dxa"/>
          </w:tcPr>
          <w:p w:rsidR="00AA7922" w:rsidRDefault="00AA7922" w:rsidP="0075796B">
            <w:r>
              <w:rPr>
                <w:w w:val="87"/>
              </w:rPr>
              <w:t>68 000</w:t>
            </w:r>
          </w:p>
        </w:tc>
        <w:tc>
          <w:tcPr>
            <w:tcW w:w="1040" w:type="dxa"/>
          </w:tcPr>
          <w:p w:rsidR="00AA7922" w:rsidRDefault="00AA7922" w:rsidP="0075796B">
            <w:r>
              <w:rPr>
                <w:w w:val="87"/>
              </w:rPr>
              <w:t>70 360</w:t>
            </w:r>
          </w:p>
        </w:tc>
        <w:tc>
          <w:tcPr>
            <w:tcW w:w="960" w:type="dxa"/>
          </w:tcPr>
          <w:p w:rsidR="00AA7922" w:rsidRDefault="00AA7922" w:rsidP="0075796B">
            <w:r>
              <w:rPr>
                <w:w w:val="87"/>
              </w:rPr>
              <w:t>-2 360</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 xml:space="preserve">Yrkesskadetrygd gml. lovgivning,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39 000</w:t>
            </w:r>
          </w:p>
        </w:tc>
        <w:tc>
          <w:tcPr>
            <w:tcW w:w="1040" w:type="dxa"/>
          </w:tcPr>
          <w:p w:rsidR="00AA7922" w:rsidRDefault="00AA7922" w:rsidP="0075796B">
            <w:r>
              <w:rPr>
                <w:w w:val="87"/>
              </w:rPr>
              <w:t>39 000</w:t>
            </w:r>
          </w:p>
        </w:tc>
        <w:tc>
          <w:tcPr>
            <w:tcW w:w="1040" w:type="dxa"/>
          </w:tcPr>
          <w:p w:rsidR="00AA7922" w:rsidRDefault="00AA7922" w:rsidP="0075796B">
            <w:r>
              <w:rPr>
                <w:w w:val="87"/>
              </w:rPr>
              <w:t>37 786</w:t>
            </w:r>
          </w:p>
        </w:tc>
        <w:tc>
          <w:tcPr>
            <w:tcW w:w="960" w:type="dxa"/>
          </w:tcPr>
          <w:p w:rsidR="00AA7922" w:rsidRDefault="00AA7922" w:rsidP="0075796B">
            <w:r>
              <w:rPr>
                <w:w w:val="87"/>
              </w:rPr>
              <w:t>1 214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2655</w:t>
            </w:r>
          </w:p>
        </w:tc>
        <w:tc>
          <w:tcPr>
            <w:tcW w:w="940" w:type="dxa"/>
          </w:tcPr>
          <w:p w:rsidR="00AA7922" w:rsidRDefault="00AA7922" w:rsidP="0075796B">
            <w:r>
              <w:rPr>
                <w:w w:val="87"/>
              </w:rPr>
              <w:t>0</w:t>
            </w:r>
          </w:p>
        </w:tc>
        <w:tc>
          <w:tcPr>
            <w:tcW w:w="1040" w:type="dxa"/>
          </w:tcPr>
          <w:p w:rsidR="00AA7922" w:rsidRDefault="00AA7922" w:rsidP="0075796B">
            <w:r>
              <w:rPr>
                <w:w w:val="87"/>
              </w:rPr>
              <w:t>99 727 000</w:t>
            </w:r>
          </w:p>
        </w:tc>
        <w:tc>
          <w:tcPr>
            <w:tcW w:w="1040" w:type="dxa"/>
          </w:tcPr>
          <w:p w:rsidR="00AA7922" w:rsidRDefault="00AA7922" w:rsidP="0075796B">
            <w:r>
              <w:rPr>
                <w:w w:val="87"/>
              </w:rPr>
              <w:t>99 727 000</w:t>
            </w:r>
          </w:p>
        </w:tc>
        <w:tc>
          <w:tcPr>
            <w:tcW w:w="1040" w:type="dxa"/>
          </w:tcPr>
          <w:p w:rsidR="00AA7922" w:rsidRDefault="00AA7922" w:rsidP="0075796B">
            <w:r>
              <w:rPr>
                <w:w w:val="87"/>
              </w:rPr>
              <w:t>99 474 840</w:t>
            </w:r>
          </w:p>
        </w:tc>
        <w:tc>
          <w:tcPr>
            <w:tcW w:w="960" w:type="dxa"/>
          </w:tcPr>
          <w:p w:rsidR="00AA7922" w:rsidRDefault="00AA7922" w:rsidP="0075796B">
            <w:r>
              <w:rPr>
                <w:w w:val="87"/>
              </w:rPr>
              <w:t>252 160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2661</w:t>
            </w:r>
          </w:p>
        </w:tc>
        <w:tc>
          <w:tcPr>
            <w:tcW w:w="380" w:type="dxa"/>
          </w:tcPr>
          <w:p w:rsidR="00AA7922" w:rsidRDefault="00AA7922" w:rsidP="0075796B"/>
        </w:tc>
        <w:tc>
          <w:tcPr>
            <w:tcW w:w="8740" w:type="dxa"/>
            <w:gridSpan w:val="7"/>
          </w:tcPr>
          <w:p w:rsidR="00AA7922" w:rsidRDefault="00AA7922" w:rsidP="0075796B">
            <w:r>
              <w:t>Grunn- og hjelpestønad, hjelpemidler mv.:</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Grunnstønad,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1 600 000</w:t>
            </w:r>
          </w:p>
        </w:tc>
        <w:tc>
          <w:tcPr>
            <w:tcW w:w="1040" w:type="dxa"/>
          </w:tcPr>
          <w:p w:rsidR="00AA7922" w:rsidRDefault="00AA7922" w:rsidP="0075796B">
            <w:r>
              <w:rPr>
                <w:w w:val="87"/>
              </w:rPr>
              <w:t>1 600 000</w:t>
            </w:r>
          </w:p>
        </w:tc>
        <w:tc>
          <w:tcPr>
            <w:tcW w:w="1040" w:type="dxa"/>
          </w:tcPr>
          <w:p w:rsidR="00AA7922" w:rsidRDefault="00AA7922" w:rsidP="0075796B">
            <w:r>
              <w:rPr>
                <w:w w:val="87"/>
              </w:rPr>
              <w:t>1 596 886</w:t>
            </w:r>
          </w:p>
        </w:tc>
        <w:tc>
          <w:tcPr>
            <w:tcW w:w="960" w:type="dxa"/>
          </w:tcPr>
          <w:p w:rsidR="00AA7922" w:rsidRDefault="00AA7922" w:rsidP="0075796B">
            <w:r>
              <w:rPr>
                <w:w w:val="87"/>
              </w:rPr>
              <w:t>3 114</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Hjelpestønad,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1 610 000</w:t>
            </w:r>
          </w:p>
        </w:tc>
        <w:tc>
          <w:tcPr>
            <w:tcW w:w="1040" w:type="dxa"/>
          </w:tcPr>
          <w:p w:rsidR="00AA7922" w:rsidRDefault="00AA7922" w:rsidP="0075796B">
            <w:r>
              <w:rPr>
                <w:w w:val="87"/>
              </w:rPr>
              <w:t>1 610 000</w:t>
            </w:r>
          </w:p>
        </w:tc>
        <w:tc>
          <w:tcPr>
            <w:tcW w:w="1040" w:type="dxa"/>
          </w:tcPr>
          <w:p w:rsidR="00AA7922" w:rsidRDefault="00AA7922" w:rsidP="0075796B">
            <w:r>
              <w:rPr>
                <w:w w:val="87"/>
              </w:rPr>
              <w:t>1 606 584</w:t>
            </w:r>
          </w:p>
        </w:tc>
        <w:tc>
          <w:tcPr>
            <w:tcW w:w="960" w:type="dxa"/>
          </w:tcPr>
          <w:p w:rsidR="00AA7922" w:rsidRDefault="00AA7922" w:rsidP="0075796B">
            <w:r>
              <w:rPr>
                <w:w w:val="87"/>
              </w:rPr>
              <w:t>3 416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Stønad til servicehund</w:t>
            </w:r>
            <w:r>
              <w:tab/>
            </w:r>
          </w:p>
        </w:tc>
        <w:tc>
          <w:tcPr>
            <w:tcW w:w="940" w:type="dxa"/>
          </w:tcPr>
          <w:p w:rsidR="00AA7922" w:rsidRDefault="00AA7922" w:rsidP="0075796B">
            <w:r>
              <w:rPr>
                <w:w w:val="87"/>
              </w:rPr>
              <w:t>0</w:t>
            </w:r>
          </w:p>
        </w:tc>
        <w:tc>
          <w:tcPr>
            <w:tcW w:w="1040" w:type="dxa"/>
          </w:tcPr>
          <w:p w:rsidR="00AA7922" w:rsidRDefault="00AA7922" w:rsidP="0075796B">
            <w:r>
              <w:rPr>
                <w:w w:val="87"/>
              </w:rPr>
              <w:t>5 310</w:t>
            </w:r>
          </w:p>
        </w:tc>
        <w:tc>
          <w:tcPr>
            <w:tcW w:w="1040" w:type="dxa"/>
          </w:tcPr>
          <w:p w:rsidR="00AA7922" w:rsidRDefault="00AA7922" w:rsidP="0075796B">
            <w:r>
              <w:rPr>
                <w:w w:val="87"/>
              </w:rPr>
              <w:t>5 310</w:t>
            </w:r>
          </w:p>
        </w:tc>
        <w:tc>
          <w:tcPr>
            <w:tcW w:w="1040" w:type="dxa"/>
          </w:tcPr>
          <w:p w:rsidR="00AA7922" w:rsidRDefault="00AA7922" w:rsidP="0075796B">
            <w:r>
              <w:rPr>
                <w:w w:val="87"/>
              </w:rPr>
              <w:t>4 278</w:t>
            </w:r>
          </w:p>
        </w:tc>
        <w:tc>
          <w:tcPr>
            <w:tcW w:w="960" w:type="dxa"/>
          </w:tcPr>
          <w:p w:rsidR="00AA7922" w:rsidRDefault="00AA7922" w:rsidP="0075796B">
            <w:r>
              <w:rPr>
                <w:w w:val="87"/>
              </w:rPr>
              <w:t>1 032</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Hjelpemidler mv. under arbeid og utdanning</w:t>
            </w:r>
            <w:r>
              <w:tab/>
            </w:r>
          </w:p>
        </w:tc>
        <w:tc>
          <w:tcPr>
            <w:tcW w:w="940" w:type="dxa"/>
          </w:tcPr>
          <w:p w:rsidR="00AA7922" w:rsidRDefault="00AA7922" w:rsidP="0075796B">
            <w:r>
              <w:rPr>
                <w:w w:val="87"/>
              </w:rPr>
              <w:t>0</w:t>
            </w:r>
          </w:p>
        </w:tc>
        <w:tc>
          <w:tcPr>
            <w:tcW w:w="1040" w:type="dxa"/>
          </w:tcPr>
          <w:p w:rsidR="00AA7922" w:rsidRDefault="00AA7922" w:rsidP="0075796B">
            <w:r>
              <w:rPr>
                <w:w w:val="87"/>
              </w:rPr>
              <w:t>120 000</w:t>
            </w:r>
          </w:p>
        </w:tc>
        <w:tc>
          <w:tcPr>
            <w:tcW w:w="1040" w:type="dxa"/>
          </w:tcPr>
          <w:p w:rsidR="00AA7922" w:rsidRDefault="00AA7922" w:rsidP="0075796B">
            <w:r>
              <w:rPr>
                <w:w w:val="87"/>
              </w:rPr>
              <w:t>120 000</w:t>
            </w:r>
          </w:p>
        </w:tc>
        <w:tc>
          <w:tcPr>
            <w:tcW w:w="1040" w:type="dxa"/>
          </w:tcPr>
          <w:p w:rsidR="00AA7922" w:rsidRDefault="00AA7922" w:rsidP="0075796B">
            <w:r>
              <w:rPr>
                <w:w w:val="87"/>
              </w:rPr>
              <w:t>121 659</w:t>
            </w:r>
          </w:p>
        </w:tc>
        <w:tc>
          <w:tcPr>
            <w:tcW w:w="960" w:type="dxa"/>
          </w:tcPr>
          <w:p w:rsidR="00AA7922" w:rsidRDefault="00AA7922" w:rsidP="0075796B">
            <w:r>
              <w:rPr>
                <w:w w:val="87"/>
              </w:rPr>
              <w:t>-1 659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Tilskudd til biler</w:t>
            </w:r>
            <w:r>
              <w:tab/>
            </w:r>
          </w:p>
        </w:tc>
        <w:tc>
          <w:tcPr>
            <w:tcW w:w="940" w:type="dxa"/>
          </w:tcPr>
          <w:p w:rsidR="00AA7922" w:rsidRDefault="00AA7922" w:rsidP="0075796B">
            <w:r>
              <w:rPr>
                <w:w w:val="87"/>
              </w:rPr>
              <w:t>0</w:t>
            </w:r>
          </w:p>
        </w:tc>
        <w:tc>
          <w:tcPr>
            <w:tcW w:w="1040" w:type="dxa"/>
          </w:tcPr>
          <w:p w:rsidR="00AA7922" w:rsidRDefault="00AA7922" w:rsidP="0075796B">
            <w:r>
              <w:rPr>
                <w:w w:val="87"/>
              </w:rPr>
              <w:t>750 000</w:t>
            </w:r>
          </w:p>
        </w:tc>
        <w:tc>
          <w:tcPr>
            <w:tcW w:w="1040" w:type="dxa"/>
          </w:tcPr>
          <w:p w:rsidR="00AA7922" w:rsidRDefault="00AA7922" w:rsidP="0075796B">
            <w:r>
              <w:rPr>
                <w:w w:val="87"/>
              </w:rPr>
              <w:t>750 000</w:t>
            </w:r>
          </w:p>
        </w:tc>
        <w:tc>
          <w:tcPr>
            <w:tcW w:w="1040" w:type="dxa"/>
          </w:tcPr>
          <w:p w:rsidR="00AA7922" w:rsidRDefault="00AA7922" w:rsidP="0075796B">
            <w:r>
              <w:rPr>
                <w:w w:val="87"/>
              </w:rPr>
              <w:t>767 022</w:t>
            </w:r>
          </w:p>
        </w:tc>
        <w:tc>
          <w:tcPr>
            <w:tcW w:w="960" w:type="dxa"/>
          </w:tcPr>
          <w:p w:rsidR="00AA7922" w:rsidRDefault="00AA7922" w:rsidP="0075796B">
            <w:r>
              <w:rPr>
                <w:w w:val="87"/>
              </w:rPr>
              <w:t>-17 022</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Bedring av funksjonsevnen, hjelpemidler</w:t>
            </w:r>
            <w:r>
              <w:tab/>
            </w:r>
          </w:p>
        </w:tc>
        <w:tc>
          <w:tcPr>
            <w:tcW w:w="940" w:type="dxa"/>
          </w:tcPr>
          <w:p w:rsidR="00AA7922" w:rsidRDefault="00AA7922" w:rsidP="0075796B">
            <w:r>
              <w:rPr>
                <w:w w:val="87"/>
              </w:rPr>
              <w:t>0</w:t>
            </w:r>
          </w:p>
        </w:tc>
        <w:tc>
          <w:tcPr>
            <w:tcW w:w="1040" w:type="dxa"/>
          </w:tcPr>
          <w:p w:rsidR="00AA7922" w:rsidRDefault="00AA7922" w:rsidP="0075796B">
            <w:r>
              <w:rPr>
                <w:w w:val="87"/>
              </w:rPr>
              <w:t>3 510 000</w:t>
            </w:r>
          </w:p>
        </w:tc>
        <w:tc>
          <w:tcPr>
            <w:tcW w:w="1040" w:type="dxa"/>
          </w:tcPr>
          <w:p w:rsidR="00AA7922" w:rsidRDefault="00AA7922" w:rsidP="0075796B">
            <w:r>
              <w:rPr>
                <w:w w:val="87"/>
              </w:rPr>
              <w:t>3 510 000</w:t>
            </w:r>
          </w:p>
        </w:tc>
        <w:tc>
          <w:tcPr>
            <w:tcW w:w="1040" w:type="dxa"/>
          </w:tcPr>
          <w:p w:rsidR="00AA7922" w:rsidRDefault="00AA7922" w:rsidP="0075796B">
            <w:r>
              <w:rPr>
                <w:w w:val="87"/>
              </w:rPr>
              <w:t>3 299 054</w:t>
            </w:r>
          </w:p>
        </w:tc>
        <w:tc>
          <w:tcPr>
            <w:tcW w:w="960" w:type="dxa"/>
          </w:tcPr>
          <w:p w:rsidR="00AA7922" w:rsidRDefault="00AA7922" w:rsidP="0075796B">
            <w:r>
              <w:rPr>
                <w:w w:val="87"/>
              </w:rPr>
              <w:t>210 946</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Bedring av funksjonsevnen, hjelpemidler som tjenester</w:t>
            </w:r>
            <w:r>
              <w:tab/>
            </w:r>
          </w:p>
        </w:tc>
        <w:tc>
          <w:tcPr>
            <w:tcW w:w="940" w:type="dxa"/>
          </w:tcPr>
          <w:p w:rsidR="00AA7922" w:rsidRDefault="00AA7922" w:rsidP="0075796B">
            <w:r>
              <w:rPr>
                <w:w w:val="87"/>
              </w:rPr>
              <w:t>0</w:t>
            </w:r>
          </w:p>
        </w:tc>
        <w:tc>
          <w:tcPr>
            <w:tcW w:w="1040" w:type="dxa"/>
          </w:tcPr>
          <w:p w:rsidR="00AA7922" w:rsidRDefault="00AA7922" w:rsidP="0075796B">
            <w:r>
              <w:rPr>
                <w:w w:val="87"/>
              </w:rPr>
              <w:t>275 000</w:t>
            </w:r>
          </w:p>
        </w:tc>
        <w:tc>
          <w:tcPr>
            <w:tcW w:w="1040" w:type="dxa"/>
          </w:tcPr>
          <w:p w:rsidR="00AA7922" w:rsidRDefault="00AA7922" w:rsidP="0075796B">
            <w:r>
              <w:rPr>
                <w:w w:val="87"/>
              </w:rPr>
              <w:t>275 000</w:t>
            </w:r>
          </w:p>
        </w:tc>
        <w:tc>
          <w:tcPr>
            <w:tcW w:w="1040" w:type="dxa"/>
          </w:tcPr>
          <w:p w:rsidR="00AA7922" w:rsidRDefault="00AA7922" w:rsidP="0075796B">
            <w:r>
              <w:rPr>
                <w:w w:val="87"/>
              </w:rPr>
              <w:t>257 641</w:t>
            </w:r>
          </w:p>
        </w:tc>
        <w:tc>
          <w:tcPr>
            <w:tcW w:w="960" w:type="dxa"/>
          </w:tcPr>
          <w:p w:rsidR="00AA7922" w:rsidRDefault="00AA7922" w:rsidP="0075796B">
            <w:r>
              <w:rPr>
                <w:w w:val="87"/>
              </w:rPr>
              <w:t>17 359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77</w:t>
            </w:r>
          </w:p>
        </w:tc>
        <w:tc>
          <w:tcPr>
            <w:tcW w:w="2760" w:type="dxa"/>
          </w:tcPr>
          <w:p w:rsidR="00AA7922" w:rsidRDefault="00AA7922" w:rsidP="0075796B">
            <w:r>
              <w:t>Ortopediske hjelpemidler</w:t>
            </w:r>
            <w:r>
              <w:tab/>
            </w:r>
          </w:p>
        </w:tc>
        <w:tc>
          <w:tcPr>
            <w:tcW w:w="940" w:type="dxa"/>
          </w:tcPr>
          <w:p w:rsidR="00AA7922" w:rsidRDefault="00AA7922" w:rsidP="0075796B">
            <w:r>
              <w:rPr>
                <w:w w:val="87"/>
              </w:rPr>
              <w:t>0</w:t>
            </w:r>
          </w:p>
        </w:tc>
        <w:tc>
          <w:tcPr>
            <w:tcW w:w="1040" w:type="dxa"/>
          </w:tcPr>
          <w:p w:rsidR="00AA7922" w:rsidRDefault="00AA7922" w:rsidP="0075796B">
            <w:r>
              <w:rPr>
                <w:w w:val="87"/>
              </w:rPr>
              <w:t>1 660 000</w:t>
            </w:r>
          </w:p>
        </w:tc>
        <w:tc>
          <w:tcPr>
            <w:tcW w:w="1040" w:type="dxa"/>
          </w:tcPr>
          <w:p w:rsidR="00AA7922" w:rsidRDefault="00AA7922" w:rsidP="0075796B">
            <w:r>
              <w:rPr>
                <w:w w:val="87"/>
              </w:rPr>
              <w:t>1 660 000</w:t>
            </w:r>
          </w:p>
        </w:tc>
        <w:tc>
          <w:tcPr>
            <w:tcW w:w="1040" w:type="dxa"/>
          </w:tcPr>
          <w:p w:rsidR="00AA7922" w:rsidRDefault="00AA7922" w:rsidP="0075796B">
            <w:r>
              <w:rPr>
                <w:w w:val="87"/>
              </w:rPr>
              <w:t>1 522 191</w:t>
            </w:r>
          </w:p>
        </w:tc>
        <w:tc>
          <w:tcPr>
            <w:tcW w:w="960" w:type="dxa"/>
          </w:tcPr>
          <w:p w:rsidR="00AA7922" w:rsidRDefault="00AA7922" w:rsidP="0075796B">
            <w:r>
              <w:rPr>
                <w:w w:val="87"/>
              </w:rPr>
              <w:t>137 809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78</w:t>
            </w:r>
          </w:p>
        </w:tc>
        <w:tc>
          <w:tcPr>
            <w:tcW w:w="2760" w:type="dxa"/>
          </w:tcPr>
          <w:p w:rsidR="00AA7922" w:rsidRDefault="00AA7922" w:rsidP="0075796B">
            <w:r>
              <w:t>Høreapparater</w:t>
            </w:r>
            <w:r>
              <w:tab/>
            </w:r>
          </w:p>
        </w:tc>
        <w:tc>
          <w:tcPr>
            <w:tcW w:w="940" w:type="dxa"/>
          </w:tcPr>
          <w:p w:rsidR="00AA7922" w:rsidRDefault="00AA7922" w:rsidP="0075796B">
            <w:r>
              <w:rPr>
                <w:w w:val="87"/>
              </w:rPr>
              <w:t>0</w:t>
            </w:r>
          </w:p>
        </w:tc>
        <w:tc>
          <w:tcPr>
            <w:tcW w:w="1040" w:type="dxa"/>
          </w:tcPr>
          <w:p w:rsidR="00AA7922" w:rsidRDefault="00AA7922" w:rsidP="0075796B">
            <w:r>
              <w:rPr>
                <w:w w:val="87"/>
              </w:rPr>
              <w:t>765 000</w:t>
            </w:r>
          </w:p>
        </w:tc>
        <w:tc>
          <w:tcPr>
            <w:tcW w:w="1040" w:type="dxa"/>
          </w:tcPr>
          <w:p w:rsidR="00AA7922" w:rsidRDefault="00AA7922" w:rsidP="0075796B">
            <w:r>
              <w:rPr>
                <w:w w:val="87"/>
              </w:rPr>
              <w:t>765 000</w:t>
            </w:r>
          </w:p>
        </w:tc>
        <w:tc>
          <w:tcPr>
            <w:tcW w:w="1040" w:type="dxa"/>
          </w:tcPr>
          <w:p w:rsidR="00AA7922" w:rsidRDefault="00AA7922" w:rsidP="0075796B">
            <w:r>
              <w:rPr>
                <w:w w:val="87"/>
              </w:rPr>
              <w:t>757 048</w:t>
            </w:r>
          </w:p>
        </w:tc>
        <w:tc>
          <w:tcPr>
            <w:tcW w:w="960" w:type="dxa"/>
          </w:tcPr>
          <w:p w:rsidR="00AA7922" w:rsidRDefault="00AA7922" w:rsidP="0075796B">
            <w:r>
              <w:rPr>
                <w:w w:val="87"/>
              </w:rPr>
              <w:t>7 952</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79</w:t>
            </w:r>
          </w:p>
        </w:tc>
        <w:tc>
          <w:tcPr>
            <w:tcW w:w="2760" w:type="dxa"/>
          </w:tcPr>
          <w:p w:rsidR="00AA7922" w:rsidRDefault="00AA7922" w:rsidP="0075796B">
            <w:r>
              <w:t xml:space="preserve">Aktivitetshjelpemidler til personer over 26 år,  </w:t>
            </w:r>
            <w:r w:rsidRPr="00AA7922">
              <w:rPr>
                <w:rStyle w:val="kursiv0"/>
              </w:rPr>
              <w:t>kan overføres</w:t>
            </w:r>
            <w:r>
              <w:tab/>
            </w:r>
          </w:p>
        </w:tc>
        <w:tc>
          <w:tcPr>
            <w:tcW w:w="940" w:type="dxa"/>
          </w:tcPr>
          <w:p w:rsidR="00AA7922" w:rsidRDefault="00AA7922" w:rsidP="0075796B">
            <w:r>
              <w:rPr>
                <w:w w:val="87"/>
              </w:rPr>
              <w:t>0</w:t>
            </w:r>
          </w:p>
        </w:tc>
        <w:tc>
          <w:tcPr>
            <w:tcW w:w="1040" w:type="dxa"/>
          </w:tcPr>
          <w:p w:rsidR="00AA7922" w:rsidRDefault="00AA7922" w:rsidP="0075796B">
            <w:r>
              <w:rPr>
                <w:w w:val="87"/>
              </w:rPr>
              <w:t>100 064</w:t>
            </w:r>
          </w:p>
        </w:tc>
        <w:tc>
          <w:tcPr>
            <w:tcW w:w="1040" w:type="dxa"/>
          </w:tcPr>
          <w:p w:rsidR="00AA7922" w:rsidRDefault="00AA7922" w:rsidP="0075796B">
            <w:r>
              <w:rPr>
                <w:w w:val="87"/>
              </w:rPr>
              <w:t>100 064</w:t>
            </w:r>
          </w:p>
        </w:tc>
        <w:tc>
          <w:tcPr>
            <w:tcW w:w="1040" w:type="dxa"/>
          </w:tcPr>
          <w:p w:rsidR="00AA7922" w:rsidRDefault="00AA7922" w:rsidP="0075796B">
            <w:r>
              <w:rPr>
                <w:w w:val="87"/>
              </w:rPr>
              <w:t>87 441</w:t>
            </w:r>
          </w:p>
        </w:tc>
        <w:tc>
          <w:tcPr>
            <w:tcW w:w="960" w:type="dxa"/>
          </w:tcPr>
          <w:p w:rsidR="00AA7922" w:rsidRDefault="00AA7922" w:rsidP="0075796B">
            <w:r>
              <w:rPr>
                <w:w w:val="87"/>
              </w:rPr>
              <w:t>12 623</w:t>
            </w:r>
          </w:p>
        </w:tc>
        <w:tc>
          <w:tcPr>
            <w:tcW w:w="960" w:type="dxa"/>
          </w:tcPr>
          <w:p w:rsidR="00AA7922" w:rsidRDefault="00AA7922" w:rsidP="0075796B">
            <w:r>
              <w:rPr>
                <w:w w:val="87"/>
              </w:rPr>
              <w:t>12 623</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2661</w:t>
            </w:r>
          </w:p>
        </w:tc>
        <w:tc>
          <w:tcPr>
            <w:tcW w:w="940" w:type="dxa"/>
          </w:tcPr>
          <w:p w:rsidR="00AA7922" w:rsidRDefault="00AA7922" w:rsidP="0075796B">
            <w:r>
              <w:rPr>
                <w:w w:val="87"/>
              </w:rPr>
              <w:t>0</w:t>
            </w:r>
          </w:p>
        </w:tc>
        <w:tc>
          <w:tcPr>
            <w:tcW w:w="1040" w:type="dxa"/>
          </w:tcPr>
          <w:p w:rsidR="00AA7922" w:rsidRDefault="00AA7922" w:rsidP="0075796B">
            <w:r>
              <w:rPr>
                <w:w w:val="87"/>
              </w:rPr>
              <w:t>10 395 374</w:t>
            </w:r>
          </w:p>
        </w:tc>
        <w:tc>
          <w:tcPr>
            <w:tcW w:w="1040" w:type="dxa"/>
          </w:tcPr>
          <w:p w:rsidR="00AA7922" w:rsidRDefault="00AA7922" w:rsidP="0075796B">
            <w:r>
              <w:rPr>
                <w:w w:val="87"/>
              </w:rPr>
              <w:t>10 395 374</w:t>
            </w:r>
          </w:p>
        </w:tc>
        <w:tc>
          <w:tcPr>
            <w:tcW w:w="1040" w:type="dxa"/>
          </w:tcPr>
          <w:p w:rsidR="00AA7922" w:rsidRDefault="00AA7922" w:rsidP="0075796B">
            <w:r>
              <w:rPr>
                <w:w w:val="87"/>
              </w:rPr>
              <w:t>10 019 804</w:t>
            </w:r>
          </w:p>
        </w:tc>
        <w:tc>
          <w:tcPr>
            <w:tcW w:w="960" w:type="dxa"/>
          </w:tcPr>
          <w:p w:rsidR="00AA7922" w:rsidRDefault="00AA7922" w:rsidP="0075796B">
            <w:r>
              <w:rPr>
                <w:w w:val="87"/>
              </w:rPr>
              <w:t>375 570</w:t>
            </w:r>
          </w:p>
        </w:tc>
        <w:tc>
          <w:tcPr>
            <w:tcW w:w="960" w:type="dxa"/>
          </w:tcPr>
          <w:p w:rsidR="00AA7922" w:rsidRDefault="00AA7922" w:rsidP="0075796B">
            <w:r>
              <w:rPr>
                <w:w w:val="87"/>
              </w:rPr>
              <w:t>12 623</w:t>
            </w:r>
          </w:p>
        </w:tc>
      </w:tr>
      <w:tr w:rsidR="00AA7922" w:rsidTr="000D5BD4">
        <w:trPr>
          <w:trHeight w:val="320"/>
        </w:trPr>
        <w:tc>
          <w:tcPr>
            <w:tcW w:w="460" w:type="dxa"/>
          </w:tcPr>
          <w:p w:rsidR="00AA7922" w:rsidRDefault="00AA7922" w:rsidP="0075796B">
            <w:r>
              <w:t>2670</w:t>
            </w:r>
          </w:p>
        </w:tc>
        <w:tc>
          <w:tcPr>
            <w:tcW w:w="380" w:type="dxa"/>
          </w:tcPr>
          <w:p w:rsidR="00AA7922" w:rsidRDefault="00AA7922" w:rsidP="0075796B"/>
        </w:tc>
        <w:tc>
          <w:tcPr>
            <w:tcW w:w="8740" w:type="dxa"/>
            <w:gridSpan w:val="7"/>
          </w:tcPr>
          <w:p w:rsidR="00AA7922" w:rsidRDefault="00AA7922" w:rsidP="0075796B">
            <w:r>
              <w:t>Alderdom:</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Grunnpensjon,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77 680 000</w:t>
            </w:r>
          </w:p>
        </w:tc>
        <w:tc>
          <w:tcPr>
            <w:tcW w:w="1040" w:type="dxa"/>
          </w:tcPr>
          <w:p w:rsidR="00AA7922" w:rsidRDefault="00AA7922" w:rsidP="0075796B">
            <w:r>
              <w:rPr>
                <w:w w:val="87"/>
              </w:rPr>
              <w:t>77 680 000</w:t>
            </w:r>
          </w:p>
        </w:tc>
        <w:tc>
          <w:tcPr>
            <w:tcW w:w="1040" w:type="dxa"/>
          </w:tcPr>
          <w:p w:rsidR="00AA7922" w:rsidRDefault="00AA7922" w:rsidP="0075796B">
            <w:r>
              <w:rPr>
                <w:w w:val="87"/>
              </w:rPr>
              <w:t>77 662 096</w:t>
            </w:r>
          </w:p>
        </w:tc>
        <w:tc>
          <w:tcPr>
            <w:tcW w:w="960" w:type="dxa"/>
          </w:tcPr>
          <w:p w:rsidR="00AA7922" w:rsidRDefault="00AA7922" w:rsidP="0075796B">
            <w:r>
              <w:rPr>
                <w:w w:val="87"/>
              </w:rPr>
              <w:t>17 904</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Tilleggspensjon,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153 100 000</w:t>
            </w:r>
          </w:p>
        </w:tc>
        <w:tc>
          <w:tcPr>
            <w:tcW w:w="1040" w:type="dxa"/>
          </w:tcPr>
          <w:p w:rsidR="00AA7922" w:rsidRDefault="00AA7922" w:rsidP="0075796B">
            <w:r>
              <w:rPr>
                <w:w w:val="87"/>
              </w:rPr>
              <w:t>153 100 000</w:t>
            </w:r>
          </w:p>
        </w:tc>
        <w:tc>
          <w:tcPr>
            <w:tcW w:w="1040" w:type="dxa"/>
          </w:tcPr>
          <w:p w:rsidR="00AA7922" w:rsidRDefault="00AA7922" w:rsidP="0075796B">
            <w:r>
              <w:rPr>
                <w:w w:val="87"/>
              </w:rPr>
              <w:t>153 073 982</w:t>
            </w:r>
          </w:p>
        </w:tc>
        <w:tc>
          <w:tcPr>
            <w:tcW w:w="960" w:type="dxa"/>
          </w:tcPr>
          <w:p w:rsidR="00AA7922" w:rsidRDefault="00AA7922" w:rsidP="0075796B">
            <w:r>
              <w:rPr>
                <w:w w:val="87"/>
              </w:rPr>
              <w:t>26 018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Inntektspensjon,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4 180 000</w:t>
            </w:r>
          </w:p>
        </w:tc>
        <w:tc>
          <w:tcPr>
            <w:tcW w:w="1040" w:type="dxa"/>
          </w:tcPr>
          <w:p w:rsidR="00AA7922" w:rsidRDefault="00AA7922" w:rsidP="0075796B">
            <w:r>
              <w:rPr>
                <w:w w:val="87"/>
              </w:rPr>
              <w:t>4 180 000</w:t>
            </w:r>
          </w:p>
        </w:tc>
        <w:tc>
          <w:tcPr>
            <w:tcW w:w="1040" w:type="dxa"/>
          </w:tcPr>
          <w:p w:rsidR="00AA7922" w:rsidRDefault="00AA7922" w:rsidP="0075796B">
            <w:r>
              <w:rPr>
                <w:w w:val="87"/>
              </w:rPr>
              <w:t>4 200 313</w:t>
            </w:r>
          </w:p>
        </w:tc>
        <w:tc>
          <w:tcPr>
            <w:tcW w:w="960" w:type="dxa"/>
          </w:tcPr>
          <w:p w:rsidR="00AA7922" w:rsidRDefault="00AA7922" w:rsidP="0075796B">
            <w:r>
              <w:rPr>
                <w:w w:val="87"/>
              </w:rPr>
              <w:t>-20 313</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 xml:space="preserve">Særtillegg, pensjonstillegg mv.,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6 300 000</w:t>
            </w:r>
          </w:p>
        </w:tc>
        <w:tc>
          <w:tcPr>
            <w:tcW w:w="1040" w:type="dxa"/>
          </w:tcPr>
          <w:p w:rsidR="00AA7922" w:rsidRDefault="00AA7922" w:rsidP="0075796B">
            <w:r>
              <w:rPr>
                <w:w w:val="87"/>
              </w:rPr>
              <w:t>6 300 000</w:t>
            </w:r>
          </w:p>
        </w:tc>
        <w:tc>
          <w:tcPr>
            <w:tcW w:w="1040" w:type="dxa"/>
          </w:tcPr>
          <w:p w:rsidR="00AA7922" w:rsidRDefault="00AA7922" w:rsidP="0075796B">
            <w:r>
              <w:rPr>
                <w:w w:val="87"/>
              </w:rPr>
              <w:t>6 317 554</w:t>
            </w:r>
          </w:p>
        </w:tc>
        <w:tc>
          <w:tcPr>
            <w:tcW w:w="960" w:type="dxa"/>
          </w:tcPr>
          <w:p w:rsidR="00AA7922" w:rsidRDefault="00AA7922" w:rsidP="0075796B">
            <w:r>
              <w:rPr>
                <w:w w:val="87"/>
              </w:rPr>
              <w:t>-17 554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2670</w:t>
            </w:r>
          </w:p>
        </w:tc>
        <w:tc>
          <w:tcPr>
            <w:tcW w:w="940" w:type="dxa"/>
          </w:tcPr>
          <w:p w:rsidR="00AA7922" w:rsidRDefault="00AA7922" w:rsidP="0075796B">
            <w:r>
              <w:rPr>
                <w:w w:val="87"/>
              </w:rPr>
              <w:t>0</w:t>
            </w:r>
          </w:p>
        </w:tc>
        <w:tc>
          <w:tcPr>
            <w:tcW w:w="1040" w:type="dxa"/>
          </w:tcPr>
          <w:p w:rsidR="00AA7922" w:rsidRDefault="00AA7922" w:rsidP="0075796B">
            <w:r>
              <w:rPr>
                <w:w w:val="87"/>
              </w:rPr>
              <w:t>241 260 000</w:t>
            </w:r>
          </w:p>
        </w:tc>
        <w:tc>
          <w:tcPr>
            <w:tcW w:w="1040" w:type="dxa"/>
          </w:tcPr>
          <w:p w:rsidR="00AA7922" w:rsidRDefault="00AA7922" w:rsidP="0075796B">
            <w:r>
              <w:rPr>
                <w:w w:val="87"/>
              </w:rPr>
              <w:t>241 260 000</w:t>
            </w:r>
          </w:p>
        </w:tc>
        <w:tc>
          <w:tcPr>
            <w:tcW w:w="1040" w:type="dxa"/>
          </w:tcPr>
          <w:p w:rsidR="00AA7922" w:rsidRDefault="00AA7922" w:rsidP="0075796B">
            <w:r>
              <w:rPr>
                <w:w w:val="87"/>
              </w:rPr>
              <w:t>241 253 946</w:t>
            </w:r>
          </w:p>
        </w:tc>
        <w:tc>
          <w:tcPr>
            <w:tcW w:w="960" w:type="dxa"/>
          </w:tcPr>
          <w:p w:rsidR="00AA7922" w:rsidRDefault="00AA7922" w:rsidP="0075796B">
            <w:r>
              <w:rPr>
                <w:w w:val="87"/>
              </w:rPr>
              <w:t>6 054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2680</w:t>
            </w:r>
          </w:p>
        </w:tc>
        <w:tc>
          <w:tcPr>
            <w:tcW w:w="380" w:type="dxa"/>
          </w:tcPr>
          <w:p w:rsidR="00AA7922" w:rsidRDefault="00AA7922" w:rsidP="0075796B"/>
        </w:tc>
        <w:tc>
          <w:tcPr>
            <w:tcW w:w="8740" w:type="dxa"/>
            <w:gridSpan w:val="7"/>
          </w:tcPr>
          <w:p w:rsidR="00AA7922" w:rsidRDefault="00AA7922" w:rsidP="0075796B">
            <w:r>
              <w:t>Etterlatte:</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Grunnpensjon,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1 100 000</w:t>
            </w:r>
          </w:p>
        </w:tc>
        <w:tc>
          <w:tcPr>
            <w:tcW w:w="1040" w:type="dxa"/>
          </w:tcPr>
          <w:p w:rsidR="00AA7922" w:rsidRDefault="00AA7922" w:rsidP="0075796B">
            <w:r>
              <w:rPr>
                <w:w w:val="87"/>
              </w:rPr>
              <w:t>1 100 000</w:t>
            </w:r>
          </w:p>
        </w:tc>
        <w:tc>
          <w:tcPr>
            <w:tcW w:w="1040" w:type="dxa"/>
          </w:tcPr>
          <w:p w:rsidR="00AA7922" w:rsidRDefault="00AA7922" w:rsidP="0075796B">
            <w:r>
              <w:rPr>
                <w:w w:val="87"/>
              </w:rPr>
              <w:t>1 095 698</w:t>
            </w:r>
          </w:p>
        </w:tc>
        <w:tc>
          <w:tcPr>
            <w:tcW w:w="960" w:type="dxa"/>
          </w:tcPr>
          <w:p w:rsidR="00AA7922" w:rsidRDefault="00AA7922" w:rsidP="0075796B">
            <w:r>
              <w:rPr>
                <w:w w:val="87"/>
              </w:rPr>
              <w:t>4 302</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Tilleggspensjon,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810 000</w:t>
            </w:r>
          </w:p>
        </w:tc>
        <w:tc>
          <w:tcPr>
            <w:tcW w:w="1040" w:type="dxa"/>
          </w:tcPr>
          <w:p w:rsidR="00AA7922" w:rsidRDefault="00AA7922" w:rsidP="0075796B">
            <w:r>
              <w:rPr>
                <w:w w:val="87"/>
              </w:rPr>
              <w:t>810 000</w:t>
            </w:r>
          </w:p>
        </w:tc>
        <w:tc>
          <w:tcPr>
            <w:tcW w:w="1040" w:type="dxa"/>
          </w:tcPr>
          <w:p w:rsidR="00AA7922" w:rsidRDefault="00AA7922" w:rsidP="0075796B">
            <w:r>
              <w:rPr>
                <w:w w:val="87"/>
              </w:rPr>
              <w:t>807 645</w:t>
            </w:r>
          </w:p>
        </w:tc>
        <w:tc>
          <w:tcPr>
            <w:tcW w:w="960" w:type="dxa"/>
          </w:tcPr>
          <w:p w:rsidR="00AA7922" w:rsidRDefault="00AA7922" w:rsidP="0075796B">
            <w:r>
              <w:rPr>
                <w:w w:val="87"/>
              </w:rPr>
              <w:t>2 355</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Særtillegg,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84 000</w:t>
            </w:r>
          </w:p>
        </w:tc>
        <w:tc>
          <w:tcPr>
            <w:tcW w:w="1040" w:type="dxa"/>
          </w:tcPr>
          <w:p w:rsidR="00AA7922" w:rsidRDefault="00AA7922" w:rsidP="0075796B">
            <w:r>
              <w:rPr>
                <w:w w:val="87"/>
              </w:rPr>
              <w:t>84 000</w:t>
            </w:r>
          </w:p>
        </w:tc>
        <w:tc>
          <w:tcPr>
            <w:tcW w:w="1040" w:type="dxa"/>
          </w:tcPr>
          <w:p w:rsidR="00AA7922" w:rsidRDefault="00AA7922" w:rsidP="0075796B">
            <w:r>
              <w:rPr>
                <w:w w:val="87"/>
              </w:rPr>
              <w:t>84 385</w:t>
            </w:r>
          </w:p>
        </w:tc>
        <w:tc>
          <w:tcPr>
            <w:tcW w:w="960" w:type="dxa"/>
          </w:tcPr>
          <w:p w:rsidR="00AA7922" w:rsidRDefault="00AA7922" w:rsidP="0075796B">
            <w:r>
              <w:rPr>
                <w:w w:val="87"/>
              </w:rPr>
              <w:t>-385</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74</w:t>
            </w:r>
          </w:p>
        </w:tc>
        <w:tc>
          <w:tcPr>
            <w:tcW w:w="2760" w:type="dxa"/>
          </w:tcPr>
          <w:p w:rsidR="00AA7922" w:rsidRDefault="00AA7922" w:rsidP="0075796B">
            <w:r>
              <w:t xml:space="preserve">Tilleggsstønader og stønad til skolepenger,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1 200</w:t>
            </w:r>
          </w:p>
        </w:tc>
        <w:tc>
          <w:tcPr>
            <w:tcW w:w="1040" w:type="dxa"/>
          </w:tcPr>
          <w:p w:rsidR="00AA7922" w:rsidRDefault="00AA7922" w:rsidP="0075796B">
            <w:r>
              <w:rPr>
                <w:w w:val="87"/>
              </w:rPr>
              <w:t>1 200</w:t>
            </w:r>
          </w:p>
        </w:tc>
        <w:tc>
          <w:tcPr>
            <w:tcW w:w="1040" w:type="dxa"/>
          </w:tcPr>
          <w:p w:rsidR="00AA7922" w:rsidRDefault="00AA7922" w:rsidP="0075796B">
            <w:r>
              <w:rPr>
                <w:w w:val="87"/>
              </w:rPr>
              <w:t>179</w:t>
            </w:r>
          </w:p>
        </w:tc>
        <w:tc>
          <w:tcPr>
            <w:tcW w:w="960" w:type="dxa"/>
          </w:tcPr>
          <w:p w:rsidR="00AA7922" w:rsidRDefault="00AA7922" w:rsidP="0075796B">
            <w:r>
              <w:rPr>
                <w:w w:val="87"/>
              </w:rPr>
              <w:t>1 021</w:t>
            </w:r>
          </w:p>
        </w:tc>
        <w:tc>
          <w:tcPr>
            <w:tcW w:w="960" w:type="dxa"/>
          </w:tcPr>
          <w:p w:rsidR="00AA7922" w:rsidRDefault="00AA7922" w:rsidP="0075796B">
            <w:r>
              <w:rPr>
                <w:w w:val="87"/>
              </w:rPr>
              <w:t>0</w:t>
            </w:r>
          </w:p>
        </w:tc>
      </w:tr>
      <w:tr w:rsidR="00AA7922" w:rsidTr="000D5BD4">
        <w:trPr>
          <w:trHeight w:val="76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 xml:space="preserve">Stønad til barnetilsyn til gjenlevende i arbeid,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3 000</w:t>
            </w:r>
          </w:p>
        </w:tc>
        <w:tc>
          <w:tcPr>
            <w:tcW w:w="1040" w:type="dxa"/>
          </w:tcPr>
          <w:p w:rsidR="00AA7922" w:rsidRDefault="00AA7922" w:rsidP="0075796B">
            <w:r>
              <w:rPr>
                <w:w w:val="87"/>
              </w:rPr>
              <w:t>3 000</w:t>
            </w:r>
          </w:p>
        </w:tc>
        <w:tc>
          <w:tcPr>
            <w:tcW w:w="1040" w:type="dxa"/>
          </w:tcPr>
          <w:p w:rsidR="00AA7922" w:rsidRDefault="00AA7922" w:rsidP="0075796B">
            <w:r>
              <w:rPr>
                <w:w w:val="87"/>
              </w:rPr>
              <w:t>3 764</w:t>
            </w:r>
          </w:p>
        </w:tc>
        <w:tc>
          <w:tcPr>
            <w:tcW w:w="960" w:type="dxa"/>
          </w:tcPr>
          <w:p w:rsidR="00AA7922" w:rsidRDefault="00AA7922" w:rsidP="0075796B">
            <w:r>
              <w:rPr>
                <w:w w:val="87"/>
              </w:rPr>
              <w:t>-764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2680</w:t>
            </w:r>
          </w:p>
        </w:tc>
        <w:tc>
          <w:tcPr>
            <w:tcW w:w="940" w:type="dxa"/>
          </w:tcPr>
          <w:p w:rsidR="00AA7922" w:rsidRDefault="00AA7922" w:rsidP="0075796B">
            <w:r>
              <w:rPr>
                <w:w w:val="87"/>
              </w:rPr>
              <w:t>0</w:t>
            </w:r>
          </w:p>
        </w:tc>
        <w:tc>
          <w:tcPr>
            <w:tcW w:w="1040" w:type="dxa"/>
          </w:tcPr>
          <w:p w:rsidR="00AA7922" w:rsidRDefault="00AA7922" w:rsidP="0075796B">
            <w:r>
              <w:rPr>
                <w:w w:val="87"/>
              </w:rPr>
              <w:t>1 998 200</w:t>
            </w:r>
          </w:p>
        </w:tc>
        <w:tc>
          <w:tcPr>
            <w:tcW w:w="1040" w:type="dxa"/>
          </w:tcPr>
          <w:p w:rsidR="00AA7922" w:rsidRDefault="00AA7922" w:rsidP="0075796B">
            <w:r>
              <w:rPr>
                <w:w w:val="87"/>
              </w:rPr>
              <w:t>1 998 200</w:t>
            </w:r>
          </w:p>
        </w:tc>
        <w:tc>
          <w:tcPr>
            <w:tcW w:w="1040" w:type="dxa"/>
          </w:tcPr>
          <w:p w:rsidR="00AA7922" w:rsidRDefault="00AA7922" w:rsidP="0075796B">
            <w:r>
              <w:rPr>
                <w:w w:val="87"/>
              </w:rPr>
              <w:t>1 991 670</w:t>
            </w:r>
          </w:p>
        </w:tc>
        <w:tc>
          <w:tcPr>
            <w:tcW w:w="960" w:type="dxa"/>
          </w:tcPr>
          <w:p w:rsidR="00AA7922" w:rsidRDefault="00AA7922" w:rsidP="0075796B">
            <w:r>
              <w:rPr>
                <w:w w:val="87"/>
              </w:rPr>
              <w:t>6 530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2686</w:t>
            </w:r>
          </w:p>
        </w:tc>
        <w:tc>
          <w:tcPr>
            <w:tcW w:w="380" w:type="dxa"/>
          </w:tcPr>
          <w:p w:rsidR="00AA7922" w:rsidRDefault="00AA7922" w:rsidP="0075796B"/>
        </w:tc>
        <w:tc>
          <w:tcPr>
            <w:tcW w:w="8740" w:type="dxa"/>
            <w:gridSpan w:val="7"/>
          </w:tcPr>
          <w:p w:rsidR="00AA7922" w:rsidRDefault="00AA7922" w:rsidP="0075796B">
            <w:r>
              <w:t>Stønad ved gravferd:</w:t>
            </w:r>
          </w:p>
        </w:tc>
      </w:tr>
      <w:tr w:rsidR="00AA7922" w:rsidTr="000D5BD4">
        <w:trPr>
          <w:trHeight w:val="54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 xml:space="preserve">Stønad ved gravferd,  </w:t>
            </w:r>
            <w:r w:rsidRPr="00AA7922">
              <w:rPr>
                <w:rStyle w:val="kursiv0"/>
              </w:rPr>
              <w:t>overslagsbevilgning</w:t>
            </w:r>
            <w:r>
              <w:tab/>
            </w:r>
          </w:p>
        </w:tc>
        <w:tc>
          <w:tcPr>
            <w:tcW w:w="940" w:type="dxa"/>
          </w:tcPr>
          <w:p w:rsidR="00AA7922" w:rsidRDefault="00AA7922" w:rsidP="0075796B">
            <w:r>
              <w:rPr>
                <w:w w:val="87"/>
              </w:rPr>
              <w:t>0</w:t>
            </w:r>
          </w:p>
        </w:tc>
        <w:tc>
          <w:tcPr>
            <w:tcW w:w="1040" w:type="dxa"/>
          </w:tcPr>
          <w:p w:rsidR="00AA7922" w:rsidRDefault="00AA7922" w:rsidP="0075796B">
            <w:r>
              <w:rPr>
                <w:w w:val="87"/>
              </w:rPr>
              <w:t>230 000</w:t>
            </w:r>
          </w:p>
        </w:tc>
        <w:tc>
          <w:tcPr>
            <w:tcW w:w="1040" w:type="dxa"/>
          </w:tcPr>
          <w:p w:rsidR="00AA7922" w:rsidRDefault="00AA7922" w:rsidP="0075796B">
            <w:r>
              <w:rPr>
                <w:w w:val="87"/>
              </w:rPr>
              <w:t>230 000</w:t>
            </w:r>
          </w:p>
        </w:tc>
        <w:tc>
          <w:tcPr>
            <w:tcW w:w="1040" w:type="dxa"/>
          </w:tcPr>
          <w:p w:rsidR="00AA7922" w:rsidRDefault="00AA7922" w:rsidP="0075796B">
            <w:r>
              <w:rPr>
                <w:w w:val="87"/>
              </w:rPr>
              <w:t>232 263</w:t>
            </w:r>
          </w:p>
        </w:tc>
        <w:tc>
          <w:tcPr>
            <w:tcW w:w="960" w:type="dxa"/>
          </w:tcPr>
          <w:p w:rsidR="00AA7922" w:rsidRDefault="00AA7922" w:rsidP="0075796B">
            <w:r>
              <w:rPr>
                <w:w w:val="87"/>
              </w:rPr>
              <w:t>-2 263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2686</w:t>
            </w:r>
          </w:p>
        </w:tc>
        <w:tc>
          <w:tcPr>
            <w:tcW w:w="940" w:type="dxa"/>
          </w:tcPr>
          <w:p w:rsidR="00AA7922" w:rsidRDefault="00AA7922" w:rsidP="0075796B">
            <w:r>
              <w:rPr>
                <w:w w:val="87"/>
              </w:rPr>
              <w:t>0</w:t>
            </w:r>
          </w:p>
        </w:tc>
        <w:tc>
          <w:tcPr>
            <w:tcW w:w="1040" w:type="dxa"/>
          </w:tcPr>
          <w:p w:rsidR="00AA7922" w:rsidRDefault="00AA7922" w:rsidP="0075796B">
            <w:r>
              <w:rPr>
                <w:w w:val="87"/>
              </w:rPr>
              <w:t>230 000</w:t>
            </w:r>
          </w:p>
        </w:tc>
        <w:tc>
          <w:tcPr>
            <w:tcW w:w="1040" w:type="dxa"/>
          </w:tcPr>
          <w:p w:rsidR="00AA7922" w:rsidRDefault="00AA7922" w:rsidP="0075796B">
            <w:r>
              <w:rPr>
                <w:w w:val="87"/>
              </w:rPr>
              <w:t>230 000</w:t>
            </w:r>
          </w:p>
        </w:tc>
        <w:tc>
          <w:tcPr>
            <w:tcW w:w="1040" w:type="dxa"/>
          </w:tcPr>
          <w:p w:rsidR="00AA7922" w:rsidRDefault="00AA7922" w:rsidP="0075796B">
            <w:r>
              <w:rPr>
                <w:w w:val="87"/>
              </w:rPr>
              <w:t>232 263</w:t>
            </w:r>
          </w:p>
        </w:tc>
        <w:tc>
          <w:tcPr>
            <w:tcW w:w="960" w:type="dxa"/>
          </w:tcPr>
          <w:p w:rsidR="00AA7922" w:rsidRDefault="00AA7922" w:rsidP="0075796B">
            <w:r>
              <w:rPr>
                <w:w w:val="87"/>
              </w:rPr>
              <w:t>-2 263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Sosiale formål</w:t>
            </w:r>
          </w:p>
        </w:tc>
        <w:tc>
          <w:tcPr>
            <w:tcW w:w="940" w:type="dxa"/>
          </w:tcPr>
          <w:p w:rsidR="00AA7922" w:rsidRDefault="00AA7922" w:rsidP="0075796B">
            <w:r>
              <w:rPr>
                <w:w w:val="87"/>
              </w:rPr>
              <w:t>50 468</w:t>
            </w:r>
          </w:p>
        </w:tc>
        <w:tc>
          <w:tcPr>
            <w:tcW w:w="1040" w:type="dxa"/>
          </w:tcPr>
          <w:p w:rsidR="00AA7922" w:rsidRDefault="00AA7922" w:rsidP="0075796B">
            <w:r>
              <w:rPr>
                <w:w w:val="87"/>
              </w:rPr>
              <w:t>436 656 574</w:t>
            </w:r>
          </w:p>
        </w:tc>
        <w:tc>
          <w:tcPr>
            <w:tcW w:w="1040" w:type="dxa"/>
          </w:tcPr>
          <w:p w:rsidR="00AA7922" w:rsidRDefault="00AA7922" w:rsidP="0075796B">
            <w:r>
              <w:rPr>
                <w:w w:val="87"/>
              </w:rPr>
              <w:t>436 707 042</w:t>
            </w:r>
          </w:p>
        </w:tc>
        <w:tc>
          <w:tcPr>
            <w:tcW w:w="1040" w:type="dxa"/>
          </w:tcPr>
          <w:p w:rsidR="00AA7922" w:rsidRDefault="00AA7922" w:rsidP="0075796B">
            <w:r>
              <w:rPr>
                <w:w w:val="87"/>
              </w:rPr>
              <w:t>436 428 512</w:t>
            </w:r>
          </w:p>
        </w:tc>
        <w:tc>
          <w:tcPr>
            <w:tcW w:w="960" w:type="dxa"/>
          </w:tcPr>
          <w:p w:rsidR="00AA7922" w:rsidRDefault="00AA7922" w:rsidP="0075796B">
            <w:r>
              <w:rPr>
                <w:w w:val="87"/>
              </w:rPr>
              <w:t>278 530</w:t>
            </w:r>
          </w:p>
        </w:tc>
        <w:tc>
          <w:tcPr>
            <w:tcW w:w="960" w:type="dxa"/>
          </w:tcPr>
          <w:p w:rsidR="00AA7922" w:rsidRDefault="00AA7922" w:rsidP="0075796B">
            <w:r>
              <w:rPr>
                <w:w w:val="87"/>
              </w:rPr>
              <w:t>12 623</w:t>
            </w:r>
          </w:p>
        </w:tc>
      </w:tr>
      <w:tr w:rsidR="00AA7922" w:rsidTr="000D5BD4">
        <w:trPr>
          <w:trHeight w:val="320"/>
        </w:trPr>
        <w:tc>
          <w:tcPr>
            <w:tcW w:w="9580" w:type="dxa"/>
            <w:gridSpan w:val="9"/>
          </w:tcPr>
          <w:p w:rsidR="00AA7922" w:rsidRDefault="00AA7922" w:rsidP="0075796B">
            <w:r>
              <w:rPr>
                <w:rStyle w:val="sperret0"/>
                <w:spacing w:val="20"/>
                <w:sz w:val="20"/>
                <w:szCs w:val="20"/>
              </w:rPr>
              <w:t>Helsetjenester</w:t>
            </w:r>
          </w:p>
        </w:tc>
      </w:tr>
      <w:tr w:rsidR="00AA7922" w:rsidTr="000D5BD4">
        <w:trPr>
          <w:trHeight w:val="320"/>
        </w:trPr>
        <w:tc>
          <w:tcPr>
            <w:tcW w:w="460" w:type="dxa"/>
          </w:tcPr>
          <w:p w:rsidR="00AA7922" w:rsidRDefault="00AA7922" w:rsidP="0075796B">
            <w:r>
              <w:t>2711</w:t>
            </w:r>
          </w:p>
        </w:tc>
        <w:tc>
          <w:tcPr>
            <w:tcW w:w="380" w:type="dxa"/>
          </w:tcPr>
          <w:p w:rsidR="00AA7922" w:rsidRDefault="00AA7922" w:rsidP="0075796B"/>
        </w:tc>
        <w:tc>
          <w:tcPr>
            <w:tcW w:w="8740" w:type="dxa"/>
            <w:gridSpan w:val="7"/>
          </w:tcPr>
          <w:p w:rsidR="00AA7922" w:rsidRDefault="00AA7922" w:rsidP="0075796B">
            <w:r>
              <w:t>Spesialisthelsetjeneste mv.:</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Spesialisthjelp</w:t>
            </w:r>
            <w:r>
              <w:tab/>
            </w:r>
          </w:p>
        </w:tc>
        <w:tc>
          <w:tcPr>
            <w:tcW w:w="940" w:type="dxa"/>
          </w:tcPr>
          <w:p w:rsidR="00AA7922" w:rsidRDefault="00AA7922" w:rsidP="0075796B">
            <w:r>
              <w:rPr>
                <w:w w:val="87"/>
              </w:rPr>
              <w:t>0</w:t>
            </w:r>
          </w:p>
        </w:tc>
        <w:tc>
          <w:tcPr>
            <w:tcW w:w="1040" w:type="dxa"/>
          </w:tcPr>
          <w:p w:rsidR="00AA7922" w:rsidRDefault="00AA7922" w:rsidP="0075796B">
            <w:r>
              <w:rPr>
                <w:w w:val="87"/>
              </w:rPr>
              <w:t>2 160 025</w:t>
            </w:r>
          </w:p>
        </w:tc>
        <w:tc>
          <w:tcPr>
            <w:tcW w:w="1040" w:type="dxa"/>
          </w:tcPr>
          <w:p w:rsidR="00AA7922" w:rsidRDefault="00AA7922" w:rsidP="0075796B">
            <w:r>
              <w:rPr>
                <w:w w:val="87"/>
              </w:rPr>
              <w:t>2 160 025</w:t>
            </w:r>
          </w:p>
        </w:tc>
        <w:tc>
          <w:tcPr>
            <w:tcW w:w="1040" w:type="dxa"/>
          </w:tcPr>
          <w:p w:rsidR="00AA7922" w:rsidRDefault="00AA7922" w:rsidP="0075796B">
            <w:r>
              <w:rPr>
                <w:w w:val="87"/>
              </w:rPr>
              <w:t>2 151 803</w:t>
            </w:r>
          </w:p>
        </w:tc>
        <w:tc>
          <w:tcPr>
            <w:tcW w:w="960" w:type="dxa"/>
          </w:tcPr>
          <w:p w:rsidR="00AA7922" w:rsidRDefault="00AA7922" w:rsidP="0075796B">
            <w:r>
              <w:rPr>
                <w:w w:val="87"/>
              </w:rPr>
              <w:t>8 222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Psykologhjelp</w:t>
            </w:r>
            <w:r>
              <w:tab/>
            </w:r>
          </w:p>
        </w:tc>
        <w:tc>
          <w:tcPr>
            <w:tcW w:w="940" w:type="dxa"/>
          </w:tcPr>
          <w:p w:rsidR="00AA7922" w:rsidRDefault="00AA7922" w:rsidP="0075796B">
            <w:r>
              <w:rPr>
                <w:w w:val="87"/>
              </w:rPr>
              <w:t>0</w:t>
            </w:r>
          </w:p>
        </w:tc>
        <w:tc>
          <w:tcPr>
            <w:tcW w:w="1040" w:type="dxa"/>
          </w:tcPr>
          <w:p w:rsidR="00AA7922" w:rsidRDefault="00AA7922" w:rsidP="0075796B">
            <w:r>
              <w:rPr>
                <w:w w:val="87"/>
              </w:rPr>
              <w:t>335 550</w:t>
            </w:r>
          </w:p>
        </w:tc>
        <w:tc>
          <w:tcPr>
            <w:tcW w:w="1040" w:type="dxa"/>
          </w:tcPr>
          <w:p w:rsidR="00AA7922" w:rsidRDefault="00AA7922" w:rsidP="0075796B">
            <w:r>
              <w:rPr>
                <w:w w:val="87"/>
              </w:rPr>
              <w:t>335 550</w:t>
            </w:r>
          </w:p>
        </w:tc>
        <w:tc>
          <w:tcPr>
            <w:tcW w:w="1040" w:type="dxa"/>
          </w:tcPr>
          <w:p w:rsidR="00AA7922" w:rsidRDefault="00AA7922" w:rsidP="0075796B">
            <w:r>
              <w:rPr>
                <w:w w:val="87"/>
              </w:rPr>
              <w:t>338 936</w:t>
            </w:r>
          </w:p>
        </w:tc>
        <w:tc>
          <w:tcPr>
            <w:tcW w:w="960" w:type="dxa"/>
          </w:tcPr>
          <w:p w:rsidR="00AA7922" w:rsidRDefault="00AA7922" w:rsidP="0075796B">
            <w:r>
              <w:rPr>
                <w:w w:val="87"/>
              </w:rPr>
              <w:t>-3 386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Tannbehandling</w:t>
            </w:r>
            <w:r>
              <w:tab/>
            </w:r>
          </w:p>
        </w:tc>
        <w:tc>
          <w:tcPr>
            <w:tcW w:w="940" w:type="dxa"/>
          </w:tcPr>
          <w:p w:rsidR="00AA7922" w:rsidRDefault="00AA7922" w:rsidP="0075796B">
            <w:r>
              <w:rPr>
                <w:w w:val="87"/>
              </w:rPr>
              <w:t>0</w:t>
            </w:r>
          </w:p>
        </w:tc>
        <w:tc>
          <w:tcPr>
            <w:tcW w:w="1040" w:type="dxa"/>
          </w:tcPr>
          <w:p w:rsidR="00AA7922" w:rsidRDefault="00AA7922" w:rsidP="0075796B">
            <w:r>
              <w:rPr>
                <w:w w:val="87"/>
              </w:rPr>
              <w:t>2 070 000</w:t>
            </w:r>
          </w:p>
        </w:tc>
        <w:tc>
          <w:tcPr>
            <w:tcW w:w="1040" w:type="dxa"/>
          </w:tcPr>
          <w:p w:rsidR="00AA7922" w:rsidRDefault="00AA7922" w:rsidP="0075796B">
            <w:r>
              <w:rPr>
                <w:w w:val="87"/>
              </w:rPr>
              <w:t>2 070 000</w:t>
            </w:r>
          </w:p>
        </w:tc>
        <w:tc>
          <w:tcPr>
            <w:tcW w:w="1040" w:type="dxa"/>
          </w:tcPr>
          <w:p w:rsidR="00AA7922" w:rsidRDefault="00AA7922" w:rsidP="0075796B">
            <w:r>
              <w:rPr>
                <w:w w:val="87"/>
              </w:rPr>
              <w:t>2 034 404</w:t>
            </w:r>
          </w:p>
        </w:tc>
        <w:tc>
          <w:tcPr>
            <w:tcW w:w="960" w:type="dxa"/>
          </w:tcPr>
          <w:p w:rsidR="00AA7922" w:rsidRDefault="00AA7922" w:rsidP="0075796B">
            <w:r>
              <w:rPr>
                <w:w w:val="87"/>
              </w:rPr>
              <w:t>35 596</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76</w:t>
            </w:r>
          </w:p>
        </w:tc>
        <w:tc>
          <w:tcPr>
            <w:tcW w:w="2760" w:type="dxa"/>
          </w:tcPr>
          <w:p w:rsidR="00AA7922" w:rsidRDefault="00AA7922" w:rsidP="0075796B">
            <w:r>
              <w:t>Private laboratorier og røntgeninstitutt</w:t>
            </w:r>
            <w:r>
              <w:tab/>
            </w:r>
          </w:p>
        </w:tc>
        <w:tc>
          <w:tcPr>
            <w:tcW w:w="940" w:type="dxa"/>
          </w:tcPr>
          <w:p w:rsidR="00AA7922" w:rsidRDefault="00AA7922" w:rsidP="0075796B">
            <w:r>
              <w:rPr>
                <w:w w:val="87"/>
              </w:rPr>
              <w:t>0</w:t>
            </w:r>
          </w:p>
        </w:tc>
        <w:tc>
          <w:tcPr>
            <w:tcW w:w="1040" w:type="dxa"/>
          </w:tcPr>
          <w:p w:rsidR="00AA7922" w:rsidRDefault="00AA7922" w:rsidP="0075796B">
            <w:r>
              <w:rPr>
                <w:w w:val="87"/>
              </w:rPr>
              <w:t>1 137 000</w:t>
            </w:r>
          </w:p>
        </w:tc>
        <w:tc>
          <w:tcPr>
            <w:tcW w:w="1040" w:type="dxa"/>
          </w:tcPr>
          <w:p w:rsidR="00AA7922" w:rsidRDefault="00AA7922" w:rsidP="0075796B">
            <w:r>
              <w:rPr>
                <w:w w:val="87"/>
              </w:rPr>
              <w:t>1 137 000</w:t>
            </w:r>
          </w:p>
        </w:tc>
        <w:tc>
          <w:tcPr>
            <w:tcW w:w="1040" w:type="dxa"/>
          </w:tcPr>
          <w:p w:rsidR="00AA7922" w:rsidRDefault="00AA7922" w:rsidP="0075796B">
            <w:r>
              <w:rPr>
                <w:w w:val="87"/>
              </w:rPr>
              <w:t>1 073 498</w:t>
            </w:r>
          </w:p>
        </w:tc>
        <w:tc>
          <w:tcPr>
            <w:tcW w:w="960" w:type="dxa"/>
          </w:tcPr>
          <w:p w:rsidR="00AA7922" w:rsidRDefault="00AA7922" w:rsidP="0075796B">
            <w:r>
              <w:rPr>
                <w:w w:val="87"/>
              </w:rPr>
              <w:t>63 502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2711</w:t>
            </w:r>
          </w:p>
        </w:tc>
        <w:tc>
          <w:tcPr>
            <w:tcW w:w="940" w:type="dxa"/>
          </w:tcPr>
          <w:p w:rsidR="00AA7922" w:rsidRDefault="00AA7922" w:rsidP="0075796B">
            <w:r>
              <w:rPr>
                <w:w w:val="87"/>
              </w:rPr>
              <w:t>0</w:t>
            </w:r>
          </w:p>
        </w:tc>
        <w:tc>
          <w:tcPr>
            <w:tcW w:w="1040" w:type="dxa"/>
          </w:tcPr>
          <w:p w:rsidR="00AA7922" w:rsidRDefault="00AA7922" w:rsidP="0075796B">
            <w:r>
              <w:rPr>
                <w:w w:val="87"/>
              </w:rPr>
              <w:t>5 702 575</w:t>
            </w:r>
          </w:p>
        </w:tc>
        <w:tc>
          <w:tcPr>
            <w:tcW w:w="1040" w:type="dxa"/>
          </w:tcPr>
          <w:p w:rsidR="00AA7922" w:rsidRDefault="00AA7922" w:rsidP="0075796B">
            <w:r>
              <w:rPr>
                <w:w w:val="87"/>
              </w:rPr>
              <w:t>5 702 575</w:t>
            </w:r>
          </w:p>
        </w:tc>
        <w:tc>
          <w:tcPr>
            <w:tcW w:w="1040" w:type="dxa"/>
          </w:tcPr>
          <w:p w:rsidR="00AA7922" w:rsidRDefault="00AA7922" w:rsidP="0075796B">
            <w:r>
              <w:rPr>
                <w:w w:val="87"/>
              </w:rPr>
              <w:t>5 598 642</w:t>
            </w:r>
          </w:p>
        </w:tc>
        <w:tc>
          <w:tcPr>
            <w:tcW w:w="960" w:type="dxa"/>
          </w:tcPr>
          <w:p w:rsidR="00AA7922" w:rsidRDefault="00AA7922" w:rsidP="0075796B">
            <w:r>
              <w:rPr>
                <w:w w:val="87"/>
              </w:rPr>
              <w:t>103 933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2751</w:t>
            </w:r>
          </w:p>
        </w:tc>
        <w:tc>
          <w:tcPr>
            <w:tcW w:w="380" w:type="dxa"/>
          </w:tcPr>
          <w:p w:rsidR="00AA7922" w:rsidRDefault="00AA7922" w:rsidP="0075796B"/>
        </w:tc>
        <w:tc>
          <w:tcPr>
            <w:tcW w:w="8740" w:type="dxa"/>
            <w:gridSpan w:val="7"/>
          </w:tcPr>
          <w:p w:rsidR="00AA7922" w:rsidRDefault="00AA7922" w:rsidP="0075796B">
            <w:r>
              <w:t>Legemidler mv.:</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Legemidler</w:t>
            </w:r>
            <w:r>
              <w:tab/>
            </w:r>
          </w:p>
        </w:tc>
        <w:tc>
          <w:tcPr>
            <w:tcW w:w="940" w:type="dxa"/>
          </w:tcPr>
          <w:p w:rsidR="00AA7922" w:rsidRDefault="00AA7922" w:rsidP="0075796B">
            <w:r>
              <w:rPr>
                <w:w w:val="87"/>
              </w:rPr>
              <w:t>0</w:t>
            </w:r>
          </w:p>
        </w:tc>
        <w:tc>
          <w:tcPr>
            <w:tcW w:w="1040" w:type="dxa"/>
          </w:tcPr>
          <w:p w:rsidR="00AA7922" w:rsidRDefault="00AA7922" w:rsidP="0075796B">
            <w:r>
              <w:rPr>
                <w:w w:val="87"/>
              </w:rPr>
              <w:t>10 410 000</w:t>
            </w:r>
          </w:p>
        </w:tc>
        <w:tc>
          <w:tcPr>
            <w:tcW w:w="1040" w:type="dxa"/>
          </w:tcPr>
          <w:p w:rsidR="00AA7922" w:rsidRDefault="00AA7922" w:rsidP="0075796B">
            <w:r>
              <w:rPr>
                <w:w w:val="87"/>
              </w:rPr>
              <w:t>10 410 000</w:t>
            </w:r>
          </w:p>
        </w:tc>
        <w:tc>
          <w:tcPr>
            <w:tcW w:w="1040" w:type="dxa"/>
          </w:tcPr>
          <w:p w:rsidR="00AA7922" w:rsidRDefault="00AA7922" w:rsidP="0075796B">
            <w:r>
              <w:rPr>
                <w:w w:val="87"/>
              </w:rPr>
              <w:t>10 438 321</w:t>
            </w:r>
          </w:p>
        </w:tc>
        <w:tc>
          <w:tcPr>
            <w:tcW w:w="960" w:type="dxa"/>
          </w:tcPr>
          <w:p w:rsidR="00AA7922" w:rsidRDefault="00AA7922" w:rsidP="0075796B">
            <w:r>
              <w:rPr>
                <w:w w:val="87"/>
              </w:rPr>
              <w:t>-28 321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Legeerklæringer</w:t>
            </w:r>
            <w:r>
              <w:tab/>
            </w:r>
          </w:p>
        </w:tc>
        <w:tc>
          <w:tcPr>
            <w:tcW w:w="940" w:type="dxa"/>
          </w:tcPr>
          <w:p w:rsidR="00AA7922" w:rsidRDefault="00AA7922" w:rsidP="0075796B">
            <w:r>
              <w:rPr>
                <w:w w:val="87"/>
              </w:rPr>
              <w:t>0</w:t>
            </w:r>
          </w:p>
        </w:tc>
        <w:tc>
          <w:tcPr>
            <w:tcW w:w="1040" w:type="dxa"/>
          </w:tcPr>
          <w:p w:rsidR="00AA7922" w:rsidRDefault="00AA7922" w:rsidP="0075796B">
            <w:r>
              <w:rPr>
                <w:w w:val="87"/>
              </w:rPr>
              <w:t>9 000</w:t>
            </w:r>
          </w:p>
        </w:tc>
        <w:tc>
          <w:tcPr>
            <w:tcW w:w="1040" w:type="dxa"/>
          </w:tcPr>
          <w:p w:rsidR="00AA7922" w:rsidRDefault="00AA7922" w:rsidP="0075796B">
            <w:r>
              <w:rPr>
                <w:w w:val="87"/>
              </w:rPr>
              <w:t>9 000</w:t>
            </w:r>
          </w:p>
        </w:tc>
        <w:tc>
          <w:tcPr>
            <w:tcW w:w="1040" w:type="dxa"/>
          </w:tcPr>
          <w:p w:rsidR="00AA7922" w:rsidRDefault="00AA7922" w:rsidP="0075796B">
            <w:r>
              <w:rPr>
                <w:w w:val="87"/>
              </w:rPr>
              <w:t>9 990</w:t>
            </w:r>
          </w:p>
        </w:tc>
        <w:tc>
          <w:tcPr>
            <w:tcW w:w="960" w:type="dxa"/>
          </w:tcPr>
          <w:p w:rsidR="00AA7922" w:rsidRDefault="00AA7922" w:rsidP="0075796B">
            <w:r>
              <w:rPr>
                <w:w w:val="87"/>
              </w:rPr>
              <w:t>-990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Medisinsk forbruksmateriell</w:t>
            </w:r>
            <w:r>
              <w:tab/>
            </w:r>
          </w:p>
        </w:tc>
        <w:tc>
          <w:tcPr>
            <w:tcW w:w="940" w:type="dxa"/>
          </w:tcPr>
          <w:p w:rsidR="00AA7922" w:rsidRDefault="00AA7922" w:rsidP="0075796B">
            <w:r>
              <w:rPr>
                <w:w w:val="87"/>
              </w:rPr>
              <w:t>0</w:t>
            </w:r>
          </w:p>
        </w:tc>
        <w:tc>
          <w:tcPr>
            <w:tcW w:w="1040" w:type="dxa"/>
          </w:tcPr>
          <w:p w:rsidR="00AA7922" w:rsidRDefault="00AA7922" w:rsidP="0075796B">
            <w:r>
              <w:rPr>
                <w:w w:val="87"/>
              </w:rPr>
              <w:t>2 040 000</w:t>
            </w:r>
          </w:p>
        </w:tc>
        <w:tc>
          <w:tcPr>
            <w:tcW w:w="1040" w:type="dxa"/>
          </w:tcPr>
          <w:p w:rsidR="00AA7922" w:rsidRDefault="00AA7922" w:rsidP="0075796B">
            <w:r>
              <w:rPr>
                <w:w w:val="87"/>
              </w:rPr>
              <w:t>2 040 000</w:t>
            </w:r>
          </w:p>
        </w:tc>
        <w:tc>
          <w:tcPr>
            <w:tcW w:w="1040" w:type="dxa"/>
          </w:tcPr>
          <w:p w:rsidR="00AA7922" w:rsidRDefault="00AA7922" w:rsidP="0075796B">
            <w:r>
              <w:rPr>
                <w:w w:val="87"/>
              </w:rPr>
              <w:t>2 024 483</w:t>
            </w:r>
          </w:p>
        </w:tc>
        <w:tc>
          <w:tcPr>
            <w:tcW w:w="960" w:type="dxa"/>
          </w:tcPr>
          <w:p w:rsidR="00AA7922" w:rsidRDefault="00AA7922" w:rsidP="0075796B">
            <w:r>
              <w:rPr>
                <w:w w:val="87"/>
              </w:rPr>
              <w:t>15 517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2751</w:t>
            </w:r>
          </w:p>
        </w:tc>
        <w:tc>
          <w:tcPr>
            <w:tcW w:w="940" w:type="dxa"/>
          </w:tcPr>
          <w:p w:rsidR="00AA7922" w:rsidRDefault="00AA7922" w:rsidP="0075796B">
            <w:r>
              <w:rPr>
                <w:w w:val="87"/>
              </w:rPr>
              <w:t>0</w:t>
            </w:r>
          </w:p>
        </w:tc>
        <w:tc>
          <w:tcPr>
            <w:tcW w:w="1040" w:type="dxa"/>
          </w:tcPr>
          <w:p w:rsidR="00AA7922" w:rsidRDefault="00AA7922" w:rsidP="0075796B">
            <w:r>
              <w:rPr>
                <w:w w:val="87"/>
              </w:rPr>
              <w:t>12 459 000</w:t>
            </w:r>
          </w:p>
        </w:tc>
        <w:tc>
          <w:tcPr>
            <w:tcW w:w="1040" w:type="dxa"/>
          </w:tcPr>
          <w:p w:rsidR="00AA7922" w:rsidRDefault="00AA7922" w:rsidP="0075796B">
            <w:r>
              <w:rPr>
                <w:w w:val="87"/>
              </w:rPr>
              <w:t>12 459 000</w:t>
            </w:r>
          </w:p>
        </w:tc>
        <w:tc>
          <w:tcPr>
            <w:tcW w:w="1040" w:type="dxa"/>
          </w:tcPr>
          <w:p w:rsidR="00AA7922" w:rsidRDefault="00AA7922" w:rsidP="0075796B">
            <w:r>
              <w:rPr>
                <w:w w:val="87"/>
              </w:rPr>
              <w:t>12 472 794</w:t>
            </w:r>
          </w:p>
        </w:tc>
        <w:tc>
          <w:tcPr>
            <w:tcW w:w="960" w:type="dxa"/>
          </w:tcPr>
          <w:p w:rsidR="00AA7922" w:rsidRDefault="00AA7922" w:rsidP="0075796B">
            <w:r>
              <w:rPr>
                <w:w w:val="87"/>
              </w:rPr>
              <w:t>-13 794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2752</w:t>
            </w:r>
          </w:p>
        </w:tc>
        <w:tc>
          <w:tcPr>
            <w:tcW w:w="380" w:type="dxa"/>
          </w:tcPr>
          <w:p w:rsidR="00AA7922" w:rsidRDefault="00AA7922" w:rsidP="0075796B"/>
        </w:tc>
        <w:tc>
          <w:tcPr>
            <w:tcW w:w="8740" w:type="dxa"/>
            <w:gridSpan w:val="7"/>
          </w:tcPr>
          <w:p w:rsidR="00AA7922" w:rsidRDefault="00AA7922" w:rsidP="0075796B">
            <w:r>
              <w:t>Refusjon av egenbetaling:</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Egenandelstak 1</w:t>
            </w:r>
            <w:r>
              <w:tab/>
            </w:r>
          </w:p>
        </w:tc>
        <w:tc>
          <w:tcPr>
            <w:tcW w:w="940" w:type="dxa"/>
          </w:tcPr>
          <w:p w:rsidR="00AA7922" w:rsidRDefault="00AA7922" w:rsidP="0075796B">
            <w:r>
              <w:rPr>
                <w:w w:val="87"/>
              </w:rPr>
              <w:t>0</w:t>
            </w:r>
          </w:p>
        </w:tc>
        <w:tc>
          <w:tcPr>
            <w:tcW w:w="1040" w:type="dxa"/>
          </w:tcPr>
          <w:p w:rsidR="00AA7922" w:rsidRDefault="00AA7922" w:rsidP="0075796B">
            <w:r>
              <w:rPr>
                <w:w w:val="87"/>
              </w:rPr>
              <w:t>5 249 667</w:t>
            </w:r>
          </w:p>
        </w:tc>
        <w:tc>
          <w:tcPr>
            <w:tcW w:w="1040" w:type="dxa"/>
          </w:tcPr>
          <w:p w:rsidR="00AA7922" w:rsidRDefault="00AA7922" w:rsidP="0075796B">
            <w:r>
              <w:rPr>
                <w:w w:val="87"/>
              </w:rPr>
              <w:t>5 249 667</w:t>
            </w:r>
          </w:p>
        </w:tc>
        <w:tc>
          <w:tcPr>
            <w:tcW w:w="1040" w:type="dxa"/>
          </w:tcPr>
          <w:p w:rsidR="00AA7922" w:rsidRDefault="00AA7922" w:rsidP="0075796B">
            <w:r>
              <w:rPr>
                <w:w w:val="87"/>
              </w:rPr>
              <w:t>5 260 077</w:t>
            </w:r>
          </w:p>
        </w:tc>
        <w:tc>
          <w:tcPr>
            <w:tcW w:w="960" w:type="dxa"/>
          </w:tcPr>
          <w:p w:rsidR="00AA7922" w:rsidRDefault="00AA7922" w:rsidP="0075796B">
            <w:r>
              <w:rPr>
                <w:w w:val="87"/>
              </w:rPr>
              <w:t>-10 410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Egenandelstak 2</w:t>
            </w:r>
            <w:r>
              <w:tab/>
            </w:r>
          </w:p>
        </w:tc>
        <w:tc>
          <w:tcPr>
            <w:tcW w:w="940" w:type="dxa"/>
          </w:tcPr>
          <w:p w:rsidR="00AA7922" w:rsidRDefault="00AA7922" w:rsidP="0075796B">
            <w:r>
              <w:rPr>
                <w:w w:val="87"/>
              </w:rPr>
              <w:t>0</w:t>
            </w:r>
          </w:p>
        </w:tc>
        <w:tc>
          <w:tcPr>
            <w:tcW w:w="1040" w:type="dxa"/>
          </w:tcPr>
          <w:p w:rsidR="00AA7922" w:rsidRDefault="00AA7922" w:rsidP="0075796B">
            <w:r>
              <w:rPr>
                <w:w w:val="87"/>
              </w:rPr>
              <w:t>850 000</w:t>
            </w:r>
          </w:p>
        </w:tc>
        <w:tc>
          <w:tcPr>
            <w:tcW w:w="1040" w:type="dxa"/>
          </w:tcPr>
          <w:p w:rsidR="00AA7922" w:rsidRDefault="00AA7922" w:rsidP="0075796B">
            <w:r>
              <w:rPr>
                <w:w w:val="87"/>
              </w:rPr>
              <w:t>850 000</w:t>
            </w:r>
          </w:p>
        </w:tc>
        <w:tc>
          <w:tcPr>
            <w:tcW w:w="1040" w:type="dxa"/>
          </w:tcPr>
          <w:p w:rsidR="00AA7922" w:rsidRDefault="00AA7922" w:rsidP="0075796B">
            <w:r>
              <w:rPr>
                <w:w w:val="87"/>
              </w:rPr>
              <w:t>837 439</w:t>
            </w:r>
          </w:p>
        </w:tc>
        <w:tc>
          <w:tcPr>
            <w:tcW w:w="960" w:type="dxa"/>
          </w:tcPr>
          <w:p w:rsidR="00AA7922" w:rsidRDefault="00AA7922" w:rsidP="0075796B">
            <w:r>
              <w:rPr>
                <w:w w:val="87"/>
              </w:rPr>
              <w:t>12 561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2752</w:t>
            </w:r>
          </w:p>
        </w:tc>
        <w:tc>
          <w:tcPr>
            <w:tcW w:w="940" w:type="dxa"/>
          </w:tcPr>
          <w:p w:rsidR="00AA7922" w:rsidRDefault="00AA7922" w:rsidP="0075796B">
            <w:r>
              <w:rPr>
                <w:w w:val="87"/>
              </w:rPr>
              <w:t>0</w:t>
            </w:r>
          </w:p>
        </w:tc>
        <w:tc>
          <w:tcPr>
            <w:tcW w:w="1040" w:type="dxa"/>
          </w:tcPr>
          <w:p w:rsidR="00AA7922" w:rsidRDefault="00AA7922" w:rsidP="0075796B">
            <w:r>
              <w:rPr>
                <w:w w:val="87"/>
              </w:rPr>
              <w:t>6 099 667</w:t>
            </w:r>
          </w:p>
        </w:tc>
        <w:tc>
          <w:tcPr>
            <w:tcW w:w="1040" w:type="dxa"/>
          </w:tcPr>
          <w:p w:rsidR="00AA7922" w:rsidRDefault="00AA7922" w:rsidP="0075796B">
            <w:r>
              <w:rPr>
                <w:w w:val="87"/>
              </w:rPr>
              <w:t>6 099 667</w:t>
            </w:r>
          </w:p>
        </w:tc>
        <w:tc>
          <w:tcPr>
            <w:tcW w:w="1040" w:type="dxa"/>
          </w:tcPr>
          <w:p w:rsidR="00AA7922" w:rsidRDefault="00AA7922" w:rsidP="0075796B">
            <w:r>
              <w:rPr>
                <w:w w:val="87"/>
              </w:rPr>
              <w:t>6 097 516</w:t>
            </w:r>
          </w:p>
        </w:tc>
        <w:tc>
          <w:tcPr>
            <w:tcW w:w="960" w:type="dxa"/>
          </w:tcPr>
          <w:p w:rsidR="00AA7922" w:rsidRDefault="00AA7922" w:rsidP="0075796B">
            <w:r>
              <w:rPr>
                <w:w w:val="87"/>
              </w:rPr>
              <w:t>2 151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2755</w:t>
            </w:r>
          </w:p>
        </w:tc>
        <w:tc>
          <w:tcPr>
            <w:tcW w:w="380" w:type="dxa"/>
          </w:tcPr>
          <w:p w:rsidR="00AA7922" w:rsidRDefault="00AA7922" w:rsidP="0075796B"/>
        </w:tc>
        <w:tc>
          <w:tcPr>
            <w:tcW w:w="8740" w:type="dxa"/>
            <w:gridSpan w:val="7"/>
          </w:tcPr>
          <w:p w:rsidR="00AA7922" w:rsidRDefault="00AA7922" w:rsidP="0075796B">
            <w:r>
              <w:t>Helsetjenester i kommunene mv.:</w:t>
            </w:r>
          </w:p>
        </w:tc>
      </w:tr>
      <w:tr w:rsidR="00AA7922" w:rsidTr="000D5BD4">
        <w:trPr>
          <w:trHeight w:val="540"/>
        </w:trPr>
        <w:tc>
          <w:tcPr>
            <w:tcW w:w="460" w:type="dxa"/>
          </w:tcPr>
          <w:p w:rsidR="00AA7922" w:rsidRDefault="00AA7922" w:rsidP="0075796B"/>
        </w:tc>
        <w:tc>
          <w:tcPr>
            <w:tcW w:w="380" w:type="dxa"/>
          </w:tcPr>
          <w:p w:rsidR="00AA7922" w:rsidRDefault="00AA7922" w:rsidP="0075796B">
            <w:r>
              <w:t>62</w:t>
            </w:r>
          </w:p>
        </w:tc>
        <w:tc>
          <w:tcPr>
            <w:tcW w:w="2760" w:type="dxa"/>
          </w:tcPr>
          <w:p w:rsidR="00AA7922" w:rsidRDefault="00AA7922" w:rsidP="0075796B">
            <w:r>
              <w:t xml:space="preserve">Fastlønnsordning fysioterapeuter, </w:t>
            </w:r>
            <w:r w:rsidRPr="00AA7922">
              <w:rPr>
                <w:rStyle w:val="kursiv0"/>
              </w:rPr>
              <w:t>kan nyttes under post 71</w:t>
            </w:r>
            <w:r>
              <w:tab/>
            </w:r>
          </w:p>
        </w:tc>
        <w:tc>
          <w:tcPr>
            <w:tcW w:w="940" w:type="dxa"/>
          </w:tcPr>
          <w:p w:rsidR="00AA7922" w:rsidRDefault="00AA7922" w:rsidP="0075796B">
            <w:r>
              <w:rPr>
                <w:w w:val="87"/>
              </w:rPr>
              <w:t>0</w:t>
            </w:r>
          </w:p>
        </w:tc>
        <w:tc>
          <w:tcPr>
            <w:tcW w:w="1040" w:type="dxa"/>
          </w:tcPr>
          <w:p w:rsidR="00AA7922" w:rsidRDefault="00AA7922" w:rsidP="0075796B">
            <w:r>
              <w:rPr>
                <w:w w:val="87"/>
              </w:rPr>
              <w:t>459 500</w:t>
            </w:r>
          </w:p>
        </w:tc>
        <w:tc>
          <w:tcPr>
            <w:tcW w:w="1040" w:type="dxa"/>
          </w:tcPr>
          <w:p w:rsidR="00AA7922" w:rsidRDefault="00AA7922" w:rsidP="0075796B">
            <w:r>
              <w:rPr>
                <w:w w:val="87"/>
              </w:rPr>
              <w:t>459 500</w:t>
            </w:r>
          </w:p>
        </w:tc>
        <w:tc>
          <w:tcPr>
            <w:tcW w:w="1040" w:type="dxa"/>
          </w:tcPr>
          <w:p w:rsidR="00AA7922" w:rsidRDefault="00AA7922" w:rsidP="0075796B">
            <w:r>
              <w:rPr>
                <w:w w:val="87"/>
              </w:rPr>
              <w:t>423 479</w:t>
            </w:r>
          </w:p>
        </w:tc>
        <w:tc>
          <w:tcPr>
            <w:tcW w:w="960" w:type="dxa"/>
          </w:tcPr>
          <w:p w:rsidR="00AA7922" w:rsidRDefault="00AA7922" w:rsidP="0075796B">
            <w:r>
              <w:rPr>
                <w:w w:val="87"/>
              </w:rPr>
              <w:t>36 021</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Allmennlegehjelp</w:t>
            </w:r>
            <w:r>
              <w:tab/>
            </w:r>
          </w:p>
        </w:tc>
        <w:tc>
          <w:tcPr>
            <w:tcW w:w="940" w:type="dxa"/>
          </w:tcPr>
          <w:p w:rsidR="00AA7922" w:rsidRDefault="00AA7922" w:rsidP="0075796B">
            <w:r>
              <w:rPr>
                <w:w w:val="87"/>
              </w:rPr>
              <w:t>0</w:t>
            </w:r>
          </w:p>
        </w:tc>
        <w:tc>
          <w:tcPr>
            <w:tcW w:w="1040" w:type="dxa"/>
          </w:tcPr>
          <w:p w:rsidR="00AA7922" w:rsidRDefault="00AA7922" w:rsidP="0075796B">
            <w:r>
              <w:rPr>
                <w:w w:val="87"/>
              </w:rPr>
              <w:t>5 901 613</w:t>
            </w:r>
          </w:p>
        </w:tc>
        <w:tc>
          <w:tcPr>
            <w:tcW w:w="1040" w:type="dxa"/>
          </w:tcPr>
          <w:p w:rsidR="00AA7922" w:rsidRDefault="00AA7922" w:rsidP="0075796B">
            <w:r>
              <w:rPr>
                <w:w w:val="87"/>
              </w:rPr>
              <w:t>5 901 613</w:t>
            </w:r>
          </w:p>
        </w:tc>
        <w:tc>
          <w:tcPr>
            <w:tcW w:w="1040" w:type="dxa"/>
          </w:tcPr>
          <w:p w:rsidR="00AA7922" w:rsidRDefault="00AA7922" w:rsidP="0075796B">
            <w:r>
              <w:rPr>
                <w:w w:val="87"/>
              </w:rPr>
              <w:t>6 014 950</w:t>
            </w:r>
          </w:p>
        </w:tc>
        <w:tc>
          <w:tcPr>
            <w:tcW w:w="960" w:type="dxa"/>
          </w:tcPr>
          <w:p w:rsidR="00AA7922" w:rsidRDefault="00AA7922" w:rsidP="0075796B">
            <w:r>
              <w:rPr>
                <w:w w:val="87"/>
              </w:rPr>
              <w:t>-113 337</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Fysioterapi, </w:t>
            </w:r>
            <w:r w:rsidRPr="00AA7922">
              <w:rPr>
                <w:rStyle w:val="kursiv0"/>
              </w:rPr>
              <w:t>kan nyttes under post 62</w:t>
            </w:r>
            <w:r>
              <w:tab/>
            </w:r>
          </w:p>
        </w:tc>
        <w:tc>
          <w:tcPr>
            <w:tcW w:w="940" w:type="dxa"/>
          </w:tcPr>
          <w:p w:rsidR="00AA7922" w:rsidRDefault="00AA7922" w:rsidP="0075796B">
            <w:r>
              <w:rPr>
                <w:w w:val="87"/>
              </w:rPr>
              <w:t>0</w:t>
            </w:r>
          </w:p>
        </w:tc>
        <w:tc>
          <w:tcPr>
            <w:tcW w:w="1040" w:type="dxa"/>
          </w:tcPr>
          <w:p w:rsidR="00AA7922" w:rsidRDefault="00AA7922" w:rsidP="0075796B">
            <w:r>
              <w:rPr>
                <w:w w:val="87"/>
              </w:rPr>
              <w:t>1 135 000</w:t>
            </w:r>
          </w:p>
        </w:tc>
        <w:tc>
          <w:tcPr>
            <w:tcW w:w="1040" w:type="dxa"/>
          </w:tcPr>
          <w:p w:rsidR="00AA7922" w:rsidRDefault="00AA7922" w:rsidP="0075796B">
            <w:r>
              <w:rPr>
                <w:w w:val="87"/>
              </w:rPr>
              <w:t>1 135 000</w:t>
            </w:r>
          </w:p>
        </w:tc>
        <w:tc>
          <w:tcPr>
            <w:tcW w:w="1040" w:type="dxa"/>
          </w:tcPr>
          <w:p w:rsidR="00AA7922" w:rsidRDefault="00AA7922" w:rsidP="0075796B">
            <w:r>
              <w:rPr>
                <w:w w:val="87"/>
              </w:rPr>
              <w:t>1 137 482</w:t>
            </w:r>
          </w:p>
        </w:tc>
        <w:tc>
          <w:tcPr>
            <w:tcW w:w="960" w:type="dxa"/>
          </w:tcPr>
          <w:p w:rsidR="00AA7922" w:rsidRDefault="00AA7922" w:rsidP="0075796B">
            <w:r>
              <w:rPr>
                <w:w w:val="87"/>
              </w:rPr>
              <w:t>-2 482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Jordmorhjelp</w:t>
            </w:r>
            <w:r>
              <w:tab/>
            </w:r>
          </w:p>
        </w:tc>
        <w:tc>
          <w:tcPr>
            <w:tcW w:w="940" w:type="dxa"/>
          </w:tcPr>
          <w:p w:rsidR="00AA7922" w:rsidRDefault="00AA7922" w:rsidP="0075796B">
            <w:r>
              <w:rPr>
                <w:w w:val="87"/>
              </w:rPr>
              <w:t>0</w:t>
            </w:r>
          </w:p>
        </w:tc>
        <w:tc>
          <w:tcPr>
            <w:tcW w:w="1040" w:type="dxa"/>
          </w:tcPr>
          <w:p w:rsidR="00AA7922" w:rsidRDefault="00AA7922" w:rsidP="0075796B">
            <w:r>
              <w:rPr>
                <w:w w:val="87"/>
              </w:rPr>
              <w:t>68 000</w:t>
            </w:r>
          </w:p>
        </w:tc>
        <w:tc>
          <w:tcPr>
            <w:tcW w:w="1040" w:type="dxa"/>
          </w:tcPr>
          <w:p w:rsidR="00AA7922" w:rsidRDefault="00AA7922" w:rsidP="0075796B">
            <w:r>
              <w:rPr>
                <w:w w:val="87"/>
              </w:rPr>
              <w:t>68 000</w:t>
            </w:r>
          </w:p>
        </w:tc>
        <w:tc>
          <w:tcPr>
            <w:tcW w:w="1040" w:type="dxa"/>
          </w:tcPr>
          <w:p w:rsidR="00AA7922" w:rsidRDefault="00AA7922" w:rsidP="0075796B">
            <w:r>
              <w:rPr>
                <w:w w:val="87"/>
              </w:rPr>
              <w:t>68 117</w:t>
            </w:r>
          </w:p>
        </w:tc>
        <w:tc>
          <w:tcPr>
            <w:tcW w:w="960" w:type="dxa"/>
          </w:tcPr>
          <w:p w:rsidR="00AA7922" w:rsidRDefault="00AA7922" w:rsidP="0075796B">
            <w:r>
              <w:rPr>
                <w:w w:val="87"/>
              </w:rPr>
              <w:t>-117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73</w:t>
            </w:r>
          </w:p>
        </w:tc>
        <w:tc>
          <w:tcPr>
            <w:tcW w:w="2760" w:type="dxa"/>
          </w:tcPr>
          <w:p w:rsidR="00AA7922" w:rsidRDefault="00AA7922" w:rsidP="0075796B">
            <w:r>
              <w:t>Kiropraktorbehandling</w:t>
            </w:r>
            <w:r>
              <w:tab/>
            </w:r>
          </w:p>
        </w:tc>
        <w:tc>
          <w:tcPr>
            <w:tcW w:w="940" w:type="dxa"/>
          </w:tcPr>
          <w:p w:rsidR="00AA7922" w:rsidRDefault="00AA7922" w:rsidP="0075796B">
            <w:r>
              <w:rPr>
                <w:w w:val="87"/>
              </w:rPr>
              <w:t>0</w:t>
            </w:r>
          </w:p>
        </w:tc>
        <w:tc>
          <w:tcPr>
            <w:tcW w:w="1040" w:type="dxa"/>
          </w:tcPr>
          <w:p w:rsidR="00AA7922" w:rsidRDefault="00AA7922" w:rsidP="0075796B">
            <w:r>
              <w:rPr>
                <w:w w:val="87"/>
              </w:rPr>
              <w:t>178 000</w:t>
            </w:r>
          </w:p>
        </w:tc>
        <w:tc>
          <w:tcPr>
            <w:tcW w:w="1040" w:type="dxa"/>
          </w:tcPr>
          <w:p w:rsidR="00AA7922" w:rsidRDefault="00AA7922" w:rsidP="0075796B">
            <w:r>
              <w:rPr>
                <w:w w:val="87"/>
              </w:rPr>
              <w:t>178 000</w:t>
            </w:r>
          </w:p>
        </w:tc>
        <w:tc>
          <w:tcPr>
            <w:tcW w:w="1040" w:type="dxa"/>
          </w:tcPr>
          <w:p w:rsidR="00AA7922" w:rsidRDefault="00AA7922" w:rsidP="0075796B">
            <w:r>
              <w:rPr>
                <w:w w:val="87"/>
              </w:rPr>
              <w:t>174 129</w:t>
            </w:r>
          </w:p>
        </w:tc>
        <w:tc>
          <w:tcPr>
            <w:tcW w:w="960" w:type="dxa"/>
          </w:tcPr>
          <w:p w:rsidR="00AA7922" w:rsidRDefault="00AA7922" w:rsidP="0075796B">
            <w:r>
              <w:rPr>
                <w:w w:val="87"/>
              </w:rPr>
              <w:t>3 871</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75</w:t>
            </w:r>
          </w:p>
        </w:tc>
        <w:tc>
          <w:tcPr>
            <w:tcW w:w="2760" w:type="dxa"/>
          </w:tcPr>
          <w:p w:rsidR="00AA7922" w:rsidRDefault="00AA7922" w:rsidP="0075796B">
            <w:r>
              <w:t>Logopedisk og ortoptisk behandling</w:t>
            </w:r>
            <w:r>
              <w:tab/>
            </w:r>
          </w:p>
        </w:tc>
        <w:tc>
          <w:tcPr>
            <w:tcW w:w="940" w:type="dxa"/>
          </w:tcPr>
          <w:p w:rsidR="00AA7922" w:rsidRDefault="00AA7922" w:rsidP="0075796B">
            <w:r>
              <w:rPr>
                <w:w w:val="87"/>
              </w:rPr>
              <w:t>0</w:t>
            </w:r>
          </w:p>
        </w:tc>
        <w:tc>
          <w:tcPr>
            <w:tcW w:w="1040" w:type="dxa"/>
          </w:tcPr>
          <w:p w:rsidR="00AA7922" w:rsidRDefault="00AA7922" w:rsidP="0075796B">
            <w:r>
              <w:rPr>
                <w:w w:val="87"/>
              </w:rPr>
              <w:t>176 000</w:t>
            </w:r>
          </w:p>
        </w:tc>
        <w:tc>
          <w:tcPr>
            <w:tcW w:w="1040" w:type="dxa"/>
          </w:tcPr>
          <w:p w:rsidR="00AA7922" w:rsidRDefault="00AA7922" w:rsidP="0075796B">
            <w:r>
              <w:rPr>
                <w:w w:val="87"/>
              </w:rPr>
              <w:t>176 000</w:t>
            </w:r>
          </w:p>
        </w:tc>
        <w:tc>
          <w:tcPr>
            <w:tcW w:w="1040" w:type="dxa"/>
          </w:tcPr>
          <w:p w:rsidR="00AA7922" w:rsidRDefault="00AA7922" w:rsidP="0075796B">
            <w:r>
              <w:rPr>
                <w:w w:val="87"/>
              </w:rPr>
              <w:t>176 653</w:t>
            </w:r>
          </w:p>
        </w:tc>
        <w:tc>
          <w:tcPr>
            <w:tcW w:w="960" w:type="dxa"/>
          </w:tcPr>
          <w:p w:rsidR="00AA7922" w:rsidRDefault="00AA7922" w:rsidP="0075796B">
            <w:r>
              <w:rPr>
                <w:w w:val="87"/>
              </w:rPr>
              <w:t>-653</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2755</w:t>
            </w:r>
          </w:p>
        </w:tc>
        <w:tc>
          <w:tcPr>
            <w:tcW w:w="940" w:type="dxa"/>
          </w:tcPr>
          <w:p w:rsidR="00AA7922" w:rsidRDefault="00AA7922" w:rsidP="0075796B">
            <w:r>
              <w:rPr>
                <w:w w:val="87"/>
              </w:rPr>
              <w:t>0</w:t>
            </w:r>
          </w:p>
        </w:tc>
        <w:tc>
          <w:tcPr>
            <w:tcW w:w="1040" w:type="dxa"/>
          </w:tcPr>
          <w:p w:rsidR="00AA7922" w:rsidRDefault="00AA7922" w:rsidP="0075796B">
            <w:r>
              <w:rPr>
                <w:w w:val="87"/>
              </w:rPr>
              <w:t>7 918 113</w:t>
            </w:r>
          </w:p>
        </w:tc>
        <w:tc>
          <w:tcPr>
            <w:tcW w:w="1040" w:type="dxa"/>
          </w:tcPr>
          <w:p w:rsidR="00AA7922" w:rsidRDefault="00AA7922" w:rsidP="0075796B">
            <w:r>
              <w:rPr>
                <w:w w:val="87"/>
              </w:rPr>
              <w:t>7 918 113</w:t>
            </w:r>
          </w:p>
        </w:tc>
        <w:tc>
          <w:tcPr>
            <w:tcW w:w="1040" w:type="dxa"/>
          </w:tcPr>
          <w:p w:rsidR="00AA7922" w:rsidRDefault="00AA7922" w:rsidP="0075796B">
            <w:r>
              <w:rPr>
                <w:w w:val="87"/>
              </w:rPr>
              <w:t>7 994 811</w:t>
            </w:r>
          </w:p>
        </w:tc>
        <w:tc>
          <w:tcPr>
            <w:tcW w:w="960" w:type="dxa"/>
          </w:tcPr>
          <w:p w:rsidR="00AA7922" w:rsidRDefault="00AA7922" w:rsidP="0075796B">
            <w:r>
              <w:rPr>
                <w:w w:val="87"/>
              </w:rPr>
              <w:t>-76 698</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2756</w:t>
            </w:r>
          </w:p>
        </w:tc>
        <w:tc>
          <w:tcPr>
            <w:tcW w:w="380" w:type="dxa"/>
          </w:tcPr>
          <w:p w:rsidR="00AA7922" w:rsidRDefault="00AA7922" w:rsidP="0075796B"/>
        </w:tc>
        <w:tc>
          <w:tcPr>
            <w:tcW w:w="8740" w:type="dxa"/>
            <w:gridSpan w:val="7"/>
          </w:tcPr>
          <w:p w:rsidR="00AA7922" w:rsidRDefault="00AA7922" w:rsidP="0075796B">
            <w:r>
              <w:t>Andre helsetjenester:</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Helsetjenester i annet EØS-land</w:t>
            </w:r>
            <w:r>
              <w:tab/>
            </w:r>
          </w:p>
        </w:tc>
        <w:tc>
          <w:tcPr>
            <w:tcW w:w="940" w:type="dxa"/>
          </w:tcPr>
          <w:p w:rsidR="00AA7922" w:rsidRDefault="00AA7922" w:rsidP="0075796B">
            <w:r>
              <w:rPr>
                <w:w w:val="87"/>
              </w:rPr>
              <w:t>0</w:t>
            </w:r>
          </w:p>
        </w:tc>
        <w:tc>
          <w:tcPr>
            <w:tcW w:w="1040" w:type="dxa"/>
          </w:tcPr>
          <w:p w:rsidR="00AA7922" w:rsidRDefault="00AA7922" w:rsidP="0075796B">
            <w:r>
              <w:rPr>
                <w:w w:val="87"/>
              </w:rPr>
              <w:t>10 000</w:t>
            </w:r>
          </w:p>
        </w:tc>
        <w:tc>
          <w:tcPr>
            <w:tcW w:w="1040" w:type="dxa"/>
          </w:tcPr>
          <w:p w:rsidR="00AA7922" w:rsidRDefault="00AA7922" w:rsidP="0075796B">
            <w:r>
              <w:rPr>
                <w:w w:val="87"/>
              </w:rPr>
              <w:t>10 000</w:t>
            </w:r>
          </w:p>
        </w:tc>
        <w:tc>
          <w:tcPr>
            <w:tcW w:w="1040" w:type="dxa"/>
          </w:tcPr>
          <w:p w:rsidR="00AA7922" w:rsidRDefault="00AA7922" w:rsidP="0075796B">
            <w:r>
              <w:rPr>
                <w:w w:val="87"/>
              </w:rPr>
              <w:t>9 430</w:t>
            </w:r>
          </w:p>
        </w:tc>
        <w:tc>
          <w:tcPr>
            <w:tcW w:w="960" w:type="dxa"/>
          </w:tcPr>
          <w:p w:rsidR="00AA7922" w:rsidRDefault="00AA7922" w:rsidP="0075796B">
            <w:r>
              <w:rPr>
                <w:w w:val="87"/>
              </w:rPr>
              <w:t>570</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71</w:t>
            </w:r>
          </w:p>
        </w:tc>
        <w:tc>
          <w:tcPr>
            <w:tcW w:w="2760" w:type="dxa"/>
          </w:tcPr>
          <w:p w:rsidR="00AA7922" w:rsidRDefault="00AA7922" w:rsidP="0075796B">
            <w:r>
              <w:t xml:space="preserve">Helsetjenester i utlandet mv. </w:t>
            </w:r>
            <w:r>
              <w:tab/>
            </w:r>
          </w:p>
        </w:tc>
        <w:tc>
          <w:tcPr>
            <w:tcW w:w="940" w:type="dxa"/>
          </w:tcPr>
          <w:p w:rsidR="00AA7922" w:rsidRDefault="00AA7922" w:rsidP="0075796B">
            <w:r>
              <w:rPr>
                <w:w w:val="87"/>
              </w:rPr>
              <w:t>0</w:t>
            </w:r>
          </w:p>
        </w:tc>
        <w:tc>
          <w:tcPr>
            <w:tcW w:w="1040" w:type="dxa"/>
          </w:tcPr>
          <w:p w:rsidR="00AA7922" w:rsidRDefault="00AA7922" w:rsidP="0075796B">
            <w:r>
              <w:rPr>
                <w:w w:val="87"/>
              </w:rPr>
              <w:t>350 000</w:t>
            </w:r>
          </w:p>
        </w:tc>
        <w:tc>
          <w:tcPr>
            <w:tcW w:w="1040" w:type="dxa"/>
          </w:tcPr>
          <w:p w:rsidR="00AA7922" w:rsidRDefault="00AA7922" w:rsidP="0075796B">
            <w:r>
              <w:rPr>
                <w:w w:val="87"/>
              </w:rPr>
              <w:t>350 000</w:t>
            </w:r>
          </w:p>
        </w:tc>
        <w:tc>
          <w:tcPr>
            <w:tcW w:w="1040" w:type="dxa"/>
          </w:tcPr>
          <w:p w:rsidR="00AA7922" w:rsidRDefault="00AA7922" w:rsidP="0075796B">
            <w:r>
              <w:rPr>
                <w:w w:val="87"/>
              </w:rPr>
              <w:t>298 582</w:t>
            </w:r>
          </w:p>
        </w:tc>
        <w:tc>
          <w:tcPr>
            <w:tcW w:w="960" w:type="dxa"/>
          </w:tcPr>
          <w:p w:rsidR="00AA7922" w:rsidRDefault="00AA7922" w:rsidP="0075796B">
            <w:r>
              <w:rPr>
                <w:w w:val="87"/>
              </w:rPr>
              <w:t>51 418</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r>
              <w:t>72</w:t>
            </w:r>
          </w:p>
        </w:tc>
        <w:tc>
          <w:tcPr>
            <w:tcW w:w="2760" w:type="dxa"/>
          </w:tcPr>
          <w:p w:rsidR="00AA7922" w:rsidRDefault="00AA7922" w:rsidP="0075796B">
            <w:r>
              <w:t xml:space="preserve">Helsetjenester til utenlandsboende mv. </w:t>
            </w:r>
            <w:r>
              <w:tab/>
            </w:r>
          </w:p>
        </w:tc>
        <w:tc>
          <w:tcPr>
            <w:tcW w:w="940" w:type="dxa"/>
          </w:tcPr>
          <w:p w:rsidR="00AA7922" w:rsidRDefault="00AA7922" w:rsidP="0075796B">
            <w:r>
              <w:rPr>
                <w:w w:val="87"/>
              </w:rPr>
              <w:t>0</w:t>
            </w:r>
          </w:p>
        </w:tc>
        <w:tc>
          <w:tcPr>
            <w:tcW w:w="1040" w:type="dxa"/>
          </w:tcPr>
          <w:p w:rsidR="00AA7922" w:rsidRDefault="00AA7922" w:rsidP="0075796B">
            <w:r>
              <w:rPr>
                <w:w w:val="87"/>
              </w:rPr>
              <w:t>200 000</w:t>
            </w:r>
          </w:p>
        </w:tc>
        <w:tc>
          <w:tcPr>
            <w:tcW w:w="1040" w:type="dxa"/>
          </w:tcPr>
          <w:p w:rsidR="00AA7922" w:rsidRDefault="00AA7922" w:rsidP="0075796B">
            <w:r>
              <w:rPr>
                <w:w w:val="87"/>
              </w:rPr>
              <w:t>200 000</w:t>
            </w:r>
          </w:p>
        </w:tc>
        <w:tc>
          <w:tcPr>
            <w:tcW w:w="1040" w:type="dxa"/>
          </w:tcPr>
          <w:p w:rsidR="00AA7922" w:rsidRDefault="00AA7922" w:rsidP="0075796B">
            <w:r>
              <w:rPr>
                <w:w w:val="87"/>
              </w:rPr>
              <w:t>212 802</w:t>
            </w:r>
          </w:p>
        </w:tc>
        <w:tc>
          <w:tcPr>
            <w:tcW w:w="960" w:type="dxa"/>
          </w:tcPr>
          <w:p w:rsidR="00AA7922" w:rsidRDefault="00AA7922" w:rsidP="0075796B">
            <w:r>
              <w:rPr>
                <w:w w:val="87"/>
              </w:rPr>
              <w:t>-12 802</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2756</w:t>
            </w:r>
          </w:p>
        </w:tc>
        <w:tc>
          <w:tcPr>
            <w:tcW w:w="940" w:type="dxa"/>
          </w:tcPr>
          <w:p w:rsidR="00AA7922" w:rsidRDefault="00AA7922" w:rsidP="0075796B">
            <w:r>
              <w:rPr>
                <w:w w:val="87"/>
              </w:rPr>
              <w:t>0</w:t>
            </w:r>
          </w:p>
        </w:tc>
        <w:tc>
          <w:tcPr>
            <w:tcW w:w="1040" w:type="dxa"/>
          </w:tcPr>
          <w:p w:rsidR="00AA7922" w:rsidRDefault="00AA7922" w:rsidP="0075796B">
            <w:r>
              <w:rPr>
                <w:w w:val="87"/>
              </w:rPr>
              <w:t>560 000</w:t>
            </w:r>
          </w:p>
        </w:tc>
        <w:tc>
          <w:tcPr>
            <w:tcW w:w="1040" w:type="dxa"/>
          </w:tcPr>
          <w:p w:rsidR="00AA7922" w:rsidRDefault="00AA7922" w:rsidP="0075796B">
            <w:r>
              <w:rPr>
                <w:w w:val="87"/>
              </w:rPr>
              <w:t>560 000</w:t>
            </w:r>
          </w:p>
        </w:tc>
        <w:tc>
          <w:tcPr>
            <w:tcW w:w="1040" w:type="dxa"/>
          </w:tcPr>
          <w:p w:rsidR="00AA7922" w:rsidRDefault="00AA7922" w:rsidP="0075796B">
            <w:r>
              <w:rPr>
                <w:w w:val="87"/>
              </w:rPr>
              <w:t>520 814</w:t>
            </w:r>
          </w:p>
        </w:tc>
        <w:tc>
          <w:tcPr>
            <w:tcW w:w="960" w:type="dxa"/>
          </w:tcPr>
          <w:p w:rsidR="00AA7922" w:rsidRDefault="00AA7922" w:rsidP="0075796B">
            <w:r>
              <w:rPr>
                <w:w w:val="87"/>
              </w:rPr>
              <w:t>39 186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r>
              <w:t>2790</w:t>
            </w:r>
          </w:p>
        </w:tc>
        <w:tc>
          <w:tcPr>
            <w:tcW w:w="380" w:type="dxa"/>
          </w:tcPr>
          <w:p w:rsidR="00AA7922" w:rsidRDefault="00AA7922" w:rsidP="0075796B"/>
        </w:tc>
        <w:tc>
          <w:tcPr>
            <w:tcW w:w="8740" w:type="dxa"/>
            <w:gridSpan w:val="7"/>
          </w:tcPr>
          <w:p w:rsidR="00AA7922" w:rsidRDefault="00AA7922" w:rsidP="0075796B">
            <w:r>
              <w:t>Andre helsetiltak:</w:t>
            </w:r>
          </w:p>
        </w:tc>
      </w:tr>
      <w:tr w:rsidR="00AA7922" w:rsidTr="000D5BD4">
        <w:trPr>
          <w:trHeight w:val="320"/>
        </w:trPr>
        <w:tc>
          <w:tcPr>
            <w:tcW w:w="460" w:type="dxa"/>
          </w:tcPr>
          <w:p w:rsidR="00AA7922" w:rsidRDefault="00AA7922" w:rsidP="0075796B"/>
        </w:tc>
        <w:tc>
          <w:tcPr>
            <w:tcW w:w="380" w:type="dxa"/>
          </w:tcPr>
          <w:p w:rsidR="00AA7922" w:rsidRDefault="00AA7922" w:rsidP="0075796B">
            <w:r>
              <w:t>70</w:t>
            </w:r>
          </w:p>
        </w:tc>
        <w:tc>
          <w:tcPr>
            <w:tcW w:w="2760" w:type="dxa"/>
          </w:tcPr>
          <w:p w:rsidR="00AA7922" w:rsidRDefault="00AA7922" w:rsidP="0075796B">
            <w:r>
              <w:t>Bidrag</w:t>
            </w:r>
            <w:r>
              <w:tab/>
            </w:r>
          </w:p>
        </w:tc>
        <w:tc>
          <w:tcPr>
            <w:tcW w:w="940" w:type="dxa"/>
          </w:tcPr>
          <w:p w:rsidR="00AA7922" w:rsidRDefault="00AA7922" w:rsidP="0075796B">
            <w:r>
              <w:rPr>
                <w:w w:val="87"/>
              </w:rPr>
              <w:t>0</w:t>
            </w:r>
          </w:p>
        </w:tc>
        <w:tc>
          <w:tcPr>
            <w:tcW w:w="1040" w:type="dxa"/>
          </w:tcPr>
          <w:p w:rsidR="00AA7922" w:rsidRDefault="00AA7922" w:rsidP="0075796B">
            <w:r>
              <w:rPr>
                <w:w w:val="87"/>
              </w:rPr>
              <w:t>200 000</w:t>
            </w:r>
          </w:p>
        </w:tc>
        <w:tc>
          <w:tcPr>
            <w:tcW w:w="1040" w:type="dxa"/>
          </w:tcPr>
          <w:p w:rsidR="00AA7922" w:rsidRDefault="00AA7922" w:rsidP="0075796B">
            <w:r>
              <w:rPr>
                <w:w w:val="87"/>
              </w:rPr>
              <w:t>200 000</w:t>
            </w:r>
          </w:p>
        </w:tc>
        <w:tc>
          <w:tcPr>
            <w:tcW w:w="1040" w:type="dxa"/>
          </w:tcPr>
          <w:p w:rsidR="00AA7922" w:rsidRDefault="00AA7922" w:rsidP="0075796B">
            <w:r>
              <w:rPr>
                <w:w w:val="87"/>
              </w:rPr>
              <w:t>189 344</w:t>
            </w:r>
          </w:p>
        </w:tc>
        <w:tc>
          <w:tcPr>
            <w:tcW w:w="960" w:type="dxa"/>
          </w:tcPr>
          <w:p w:rsidR="00AA7922" w:rsidRDefault="00AA7922" w:rsidP="0075796B">
            <w:r>
              <w:rPr>
                <w:w w:val="87"/>
              </w:rPr>
              <w:t>10 656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2790</w:t>
            </w:r>
          </w:p>
        </w:tc>
        <w:tc>
          <w:tcPr>
            <w:tcW w:w="940" w:type="dxa"/>
          </w:tcPr>
          <w:p w:rsidR="00AA7922" w:rsidRDefault="00AA7922" w:rsidP="0075796B">
            <w:r>
              <w:rPr>
                <w:w w:val="87"/>
              </w:rPr>
              <w:t>0</w:t>
            </w:r>
          </w:p>
        </w:tc>
        <w:tc>
          <w:tcPr>
            <w:tcW w:w="1040" w:type="dxa"/>
          </w:tcPr>
          <w:p w:rsidR="00AA7922" w:rsidRDefault="00AA7922" w:rsidP="0075796B">
            <w:r>
              <w:rPr>
                <w:w w:val="87"/>
              </w:rPr>
              <w:t>200 000</w:t>
            </w:r>
          </w:p>
        </w:tc>
        <w:tc>
          <w:tcPr>
            <w:tcW w:w="1040" w:type="dxa"/>
          </w:tcPr>
          <w:p w:rsidR="00AA7922" w:rsidRDefault="00AA7922" w:rsidP="0075796B">
            <w:r>
              <w:rPr>
                <w:w w:val="87"/>
              </w:rPr>
              <w:t>200 000</w:t>
            </w:r>
          </w:p>
        </w:tc>
        <w:tc>
          <w:tcPr>
            <w:tcW w:w="1040" w:type="dxa"/>
          </w:tcPr>
          <w:p w:rsidR="00AA7922" w:rsidRDefault="00AA7922" w:rsidP="0075796B">
            <w:r>
              <w:rPr>
                <w:w w:val="87"/>
              </w:rPr>
              <w:t>189 344</w:t>
            </w:r>
          </w:p>
        </w:tc>
        <w:tc>
          <w:tcPr>
            <w:tcW w:w="960" w:type="dxa"/>
          </w:tcPr>
          <w:p w:rsidR="00AA7922" w:rsidRDefault="00AA7922" w:rsidP="0075796B">
            <w:r>
              <w:rPr>
                <w:w w:val="87"/>
              </w:rPr>
              <w:t>10 656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Helsetjenester</w:t>
            </w:r>
          </w:p>
        </w:tc>
        <w:tc>
          <w:tcPr>
            <w:tcW w:w="940" w:type="dxa"/>
          </w:tcPr>
          <w:p w:rsidR="00AA7922" w:rsidRDefault="00AA7922" w:rsidP="0075796B">
            <w:r>
              <w:rPr>
                <w:w w:val="87"/>
              </w:rPr>
              <w:t>0</w:t>
            </w:r>
          </w:p>
        </w:tc>
        <w:tc>
          <w:tcPr>
            <w:tcW w:w="1040" w:type="dxa"/>
          </w:tcPr>
          <w:p w:rsidR="00AA7922" w:rsidRDefault="00AA7922" w:rsidP="0075796B">
            <w:r>
              <w:rPr>
                <w:w w:val="87"/>
              </w:rPr>
              <w:t>32 939 355</w:t>
            </w:r>
          </w:p>
        </w:tc>
        <w:tc>
          <w:tcPr>
            <w:tcW w:w="1040" w:type="dxa"/>
          </w:tcPr>
          <w:p w:rsidR="00AA7922" w:rsidRDefault="00AA7922" w:rsidP="0075796B">
            <w:r>
              <w:rPr>
                <w:w w:val="87"/>
              </w:rPr>
              <w:t>32 939 355</w:t>
            </w:r>
          </w:p>
        </w:tc>
        <w:tc>
          <w:tcPr>
            <w:tcW w:w="1040" w:type="dxa"/>
          </w:tcPr>
          <w:p w:rsidR="00AA7922" w:rsidRDefault="00AA7922" w:rsidP="0075796B">
            <w:r>
              <w:rPr>
                <w:w w:val="87"/>
              </w:rPr>
              <w:t>32 873 921</w:t>
            </w:r>
          </w:p>
        </w:tc>
        <w:tc>
          <w:tcPr>
            <w:tcW w:w="960" w:type="dxa"/>
          </w:tcPr>
          <w:p w:rsidR="00AA7922" w:rsidRDefault="00AA7922" w:rsidP="0075796B">
            <w:r>
              <w:rPr>
                <w:w w:val="87"/>
              </w:rPr>
              <w:t>65 434</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Folketrygden</w:t>
            </w:r>
          </w:p>
        </w:tc>
        <w:tc>
          <w:tcPr>
            <w:tcW w:w="940" w:type="dxa"/>
          </w:tcPr>
          <w:p w:rsidR="00AA7922" w:rsidRDefault="00AA7922" w:rsidP="0075796B">
            <w:r>
              <w:rPr>
                <w:w w:val="87"/>
              </w:rPr>
              <w:t>50 468</w:t>
            </w:r>
          </w:p>
        </w:tc>
        <w:tc>
          <w:tcPr>
            <w:tcW w:w="1040" w:type="dxa"/>
          </w:tcPr>
          <w:p w:rsidR="00AA7922" w:rsidRDefault="00AA7922" w:rsidP="0075796B">
            <w:r>
              <w:rPr>
                <w:w w:val="87"/>
              </w:rPr>
              <w:t>535 523 929</w:t>
            </w:r>
          </w:p>
        </w:tc>
        <w:tc>
          <w:tcPr>
            <w:tcW w:w="1040" w:type="dxa"/>
          </w:tcPr>
          <w:p w:rsidR="00AA7922" w:rsidRDefault="00AA7922" w:rsidP="0075796B">
            <w:r>
              <w:rPr>
                <w:w w:val="87"/>
              </w:rPr>
              <w:t>535 574 397</w:t>
            </w:r>
          </w:p>
        </w:tc>
        <w:tc>
          <w:tcPr>
            <w:tcW w:w="1040" w:type="dxa"/>
          </w:tcPr>
          <w:p w:rsidR="00AA7922" w:rsidRDefault="00AA7922" w:rsidP="0075796B">
            <w:r>
              <w:rPr>
                <w:w w:val="87"/>
              </w:rPr>
              <w:t>532 395 657</w:t>
            </w:r>
          </w:p>
        </w:tc>
        <w:tc>
          <w:tcPr>
            <w:tcW w:w="960" w:type="dxa"/>
          </w:tcPr>
          <w:p w:rsidR="00AA7922" w:rsidRDefault="00AA7922" w:rsidP="0075796B">
            <w:r>
              <w:rPr>
                <w:w w:val="87"/>
              </w:rPr>
              <w:t>3 178 740</w:t>
            </w:r>
          </w:p>
        </w:tc>
        <w:tc>
          <w:tcPr>
            <w:tcW w:w="960" w:type="dxa"/>
          </w:tcPr>
          <w:p w:rsidR="00AA7922" w:rsidRDefault="00AA7922" w:rsidP="0075796B">
            <w:r>
              <w:rPr>
                <w:w w:val="87"/>
              </w:rPr>
              <w:t>12 623</w:t>
            </w:r>
          </w:p>
        </w:tc>
      </w:tr>
      <w:tr w:rsidR="00AA7922" w:rsidTr="000D5BD4">
        <w:trPr>
          <w:trHeight w:val="320"/>
        </w:trPr>
        <w:tc>
          <w:tcPr>
            <w:tcW w:w="9580" w:type="dxa"/>
            <w:gridSpan w:val="9"/>
          </w:tcPr>
          <w:p w:rsidR="00AA7922" w:rsidRDefault="00AA7922" w:rsidP="0075796B">
            <w:pPr>
              <w:rPr>
                <w:bCs/>
              </w:rPr>
            </w:pPr>
            <w:r w:rsidRPr="00AA7922">
              <w:rPr>
                <w:rStyle w:val="halvfet0"/>
              </w:rPr>
              <w:t>Statens pensjonsfond utland</w:t>
            </w:r>
          </w:p>
        </w:tc>
      </w:tr>
      <w:tr w:rsidR="00AA7922" w:rsidTr="000D5BD4">
        <w:trPr>
          <w:trHeight w:val="320"/>
        </w:trPr>
        <w:tc>
          <w:tcPr>
            <w:tcW w:w="460" w:type="dxa"/>
          </w:tcPr>
          <w:p w:rsidR="00AA7922" w:rsidRDefault="00AA7922" w:rsidP="0075796B">
            <w:r>
              <w:t>2800</w:t>
            </w:r>
          </w:p>
        </w:tc>
        <w:tc>
          <w:tcPr>
            <w:tcW w:w="380" w:type="dxa"/>
          </w:tcPr>
          <w:p w:rsidR="00AA7922" w:rsidRDefault="00AA7922" w:rsidP="0075796B"/>
        </w:tc>
        <w:tc>
          <w:tcPr>
            <w:tcW w:w="8740" w:type="dxa"/>
            <w:gridSpan w:val="7"/>
          </w:tcPr>
          <w:p w:rsidR="00AA7922" w:rsidRDefault="00AA7922" w:rsidP="0075796B">
            <w:r>
              <w:t>Statens pensjonsfond utland:</w:t>
            </w:r>
          </w:p>
        </w:tc>
      </w:tr>
      <w:tr w:rsidR="00AA7922" w:rsidTr="000D5BD4">
        <w:trPr>
          <w:trHeight w:val="320"/>
        </w:trPr>
        <w:tc>
          <w:tcPr>
            <w:tcW w:w="460" w:type="dxa"/>
          </w:tcPr>
          <w:p w:rsidR="00AA7922" w:rsidRDefault="00AA7922" w:rsidP="0075796B"/>
        </w:tc>
        <w:tc>
          <w:tcPr>
            <w:tcW w:w="380" w:type="dxa"/>
          </w:tcPr>
          <w:p w:rsidR="00AA7922" w:rsidRDefault="00AA7922" w:rsidP="0075796B">
            <w:r>
              <w:t>50</w:t>
            </w:r>
          </w:p>
        </w:tc>
        <w:tc>
          <w:tcPr>
            <w:tcW w:w="2760" w:type="dxa"/>
          </w:tcPr>
          <w:p w:rsidR="00AA7922" w:rsidRDefault="00AA7922" w:rsidP="0075796B">
            <w:r>
              <w:t>Overføring til fondet</w:t>
            </w:r>
            <w:r>
              <w:tab/>
            </w:r>
          </w:p>
        </w:tc>
        <w:tc>
          <w:tcPr>
            <w:tcW w:w="940" w:type="dxa"/>
          </w:tcPr>
          <w:p w:rsidR="00AA7922" w:rsidRDefault="00AA7922" w:rsidP="0075796B">
            <w:r>
              <w:rPr>
                <w:w w:val="87"/>
              </w:rPr>
              <w:t>0</w:t>
            </w:r>
          </w:p>
        </w:tc>
        <w:tc>
          <w:tcPr>
            <w:tcW w:w="1040" w:type="dxa"/>
          </w:tcPr>
          <w:p w:rsidR="00AA7922" w:rsidRDefault="00AA7922" w:rsidP="0075796B">
            <w:r>
              <w:rPr>
                <w:w w:val="87"/>
              </w:rPr>
              <w:t>107 701 000</w:t>
            </w:r>
          </w:p>
        </w:tc>
        <w:tc>
          <w:tcPr>
            <w:tcW w:w="1040" w:type="dxa"/>
          </w:tcPr>
          <w:p w:rsidR="00AA7922" w:rsidRDefault="00AA7922" w:rsidP="0075796B">
            <w:r>
              <w:rPr>
                <w:w w:val="87"/>
              </w:rPr>
              <w:t>107 701 000</w:t>
            </w:r>
          </w:p>
        </w:tc>
        <w:tc>
          <w:tcPr>
            <w:tcW w:w="1040" w:type="dxa"/>
          </w:tcPr>
          <w:p w:rsidR="00AA7922" w:rsidRDefault="00AA7922" w:rsidP="0075796B">
            <w:r>
              <w:rPr>
                <w:w w:val="87"/>
              </w:rPr>
              <w:t>106 824 654</w:t>
            </w:r>
          </w:p>
        </w:tc>
        <w:tc>
          <w:tcPr>
            <w:tcW w:w="960" w:type="dxa"/>
          </w:tcPr>
          <w:p w:rsidR="00AA7922" w:rsidRDefault="00AA7922" w:rsidP="0075796B">
            <w:r>
              <w:rPr>
                <w:w w:val="87"/>
              </w:rPr>
              <w:t>876 346</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96</w:t>
            </w:r>
          </w:p>
        </w:tc>
        <w:tc>
          <w:tcPr>
            <w:tcW w:w="2760" w:type="dxa"/>
          </w:tcPr>
          <w:p w:rsidR="00AA7922" w:rsidRDefault="00AA7922" w:rsidP="0075796B">
            <w:r>
              <w:t>Finansposter overført til fondet</w:t>
            </w:r>
            <w:r>
              <w:tab/>
            </w:r>
          </w:p>
        </w:tc>
        <w:tc>
          <w:tcPr>
            <w:tcW w:w="940" w:type="dxa"/>
          </w:tcPr>
          <w:p w:rsidR="00AA7922" w:rsidRDefault="00AA7922" w:rsidP="0075796B">
            <w:r>
              <w:rPr>
                <w:w w:val="87"/>
              </w:rPr>
              <w:t>0</w:t>
            </w:r>
          </w:p>
        </w:tc>
        <w:tc>
          <w:tcPr>
            <w:tcW w:w="1040" w:type="dxa"/>
          </w:tcPr>
          <w:p w:rsidR="00AA7922" w:rsidRDefault="00AA7922" w:rsidP="0075796B">
            <w:r>
              <w:rPr>
                <w:w w:val="87"/>
              </w:rPr>
              <w:t>9 100 000</w:t>
            </w:r>
          </w:p>
        </w:tc>
        <w:tc>
          <w:tcPr>
            <w:tcW w:w="1040" w:type="dxa"/>
          </w:tcPr>
          <w:p w:rsidR="00AA7922" w:rsidRDefault="00AA7922" w:rsidP="0075796B">
            <w:r>
              <w:rPr>
                <w:w w:val="87"/>
              </w:rPr>
              <w:t>9 100 000</w:t>
            </w:r>
          </w:p>
        </w:tc>
        <w:tc>
          <w:tcPr>
            <w:tcW w:w="1040" w:type="dxa"/>
          </w:tcPr>
          <w:p w:rsidR="00AA7922" w:rsidRDefault="00AA7922" w:rsidP="0075796B">
            <w:r>
              <w:rPr>
                <w:w w:val="87"/>
              </w:rPr>
              <w:t>9 110 057</w:t>
            </w:r>
          </w:p>
        </w:tc>
        <w:tc>
          <w:tcPr>
            <w:tcW w:w="960" w:type="dxa"/>
          </w:tcPr>
          <w:p w:rsidR="00AA7922" w:rsidRDefault="00AA7922" w:rsidP="0075796B">
            <w:r>
              <w:rPr>
                <w:w w:val="87"/>
              </w:rPr>
              <w:t>-10 057</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r>
              <w:t xml:space="preserve"> </w:t>
            </w:r>
          </w:p>
        </w:tc>
        <w:tc>
          <w:tcPr>
            <w:tcW w:w="2760" w:type="dxa"/>
          </w:tcPr>
          <w:p w:rsidR="00AA7922" w:rsidRDefault="00AA7922" w:rsidP="0075796B">
            <w:r>
              <w:t>Sum kap 2800</w:t>
            </w:r>
          </w:p>
        </w:tc>
        <w:tc>
          <w:tcPr>
            <w:tcW w:w="940" w:type="dxa"/>
          </w:tcPr>
          <w:p w:rsidR="00AA7922" w:rsidRDefault="00AA7922" w:rsidP="0075796B">
            <w:r>
              <w:rPr>
                <w:w w:val="87"/>
              </w:rPr>
              <w:t>0</w:t>
            </w:r>
          </w:p>
        </w:tc>
        <w:tc>
          <w:tcPr>
            <w:tcW w:w="1040" w:type="dxa"/>
          </w:tcPr>
          <w:p w:rsidR="00AA7922" w:rsidRDefault="00AA7922" w:rsidP="0075796B">
            <w:r>
              <w:rPr>
                <w:w w:val="87"/>
              </w:rPr>
              <w:t>116 801 000</w:t>
            </w:r>
          </w:p>
        </w:tc>
        <w:tc>
          <w:tcPr>
            <w:tcW w:w="1040" w:type="dxa"/>
          </w:tcPr>
          <w:p w:rsidR="00AA7922" w:rsidRDefault="00AA7922" w:rsidP="0075796B">
            <w:r>
              <w:rPr>
                <w:w w:val="87"/>
              </w:rPr>
              <w:t>116 801 000</w:t>
            </w:r>
          </w:p>
        </w:tc>
        <w:tc>
          <w:tcPr>
            <w:tcW w:w="1040" w:type="dxa"/>
          </w:tcPr>
          <w:p w:rsidR="00AA7922" w:rsidRDefault="00AA7922" w:rsidP="0075796B">
            <w:r>
              <w:rPr>
                <w:w w:val="87"/>
              </w:rPr>
              <w:t>115 934 711</w:t>
            </w:r>
          </w:p>
        </w:tc>
        <w:tc>
          <w:tcPr>
            <w:tcW w:w="960" w:type="dxa"/>
          </w:tcPr>
          <w:p w:rsidR="00AA7922" w:rsidRDefault="00AA7922" w:rsidP="0075796B">
            <w:r>
              <w:rPr>
                <w:w w:val="87"/>
              </w:rPr>
              <w:t>866 289</w:t>
            </w:r>
          </w:p>
        </w:tc>
        <w:tc>
          <w:tcPr>
            <w:tcW w:w="960" w:type="dxa"/>
          </w:tcPr>
          <w:p w:rsidR="00AA7922" w:rsidRDefault="00AA7922" w:rsidP="0075796B">
            <w:r>
              <w:rPr>
                <w:w w:val="87"/>
              </w:rPr>
              <w:t>0</w:t>
            </w:r>
          </w:p>
        </w:tc>
      </w:tr>
      <w:tr w:rsidR="00AA7922" w:rsidTr="000D5BD4">
        <w:trPr>
          <w:trHeight w:val="54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Statens pensjonsfond utland</w:t>
            </w:r>
          </w:p>
        </w:tc>
        <w:tc>
          <w:tcPr>
            <w:tcW w:w="940" w:type="dxa"/>
          </w:tcPr>
          <w:p w:rsidR="00AA7922" w:rsidRDefault="00AA7922" w:rsidP="0075796B">
            <w:r>
              <w:rPr>
                <w:w w:val="87"/>
              </w:rPr>
              <w:t>0</w:t>
            </w:r>
          </w:p>
        </w:tc>
        <w:tc>
          <w:tcPr>
            <w:tcW w:w="1040" w:type="dxa"/>
          </w:tcPr>
          <w:p w:rsidR="00AA7922" w:rsidRDefault="00AA7922" w:rsidP="0075796B">
            <w:r>
              <w:rPr>
                <w:w w:val="87"/>
              </w:rPr>
              <w:t>116 801 000</w:t>
            </w:r>
          </w:p>
        </w:tc>
        <w:tc>
          <w:tcPr>
            <w:tcW w:w="1040" w:type="dxa"/>
          </w:tcPr>
          <w:p w:rsidR="00AA7922" w:rsidRDefault="00AA7922" w:rsidP="0075796B">
            <w:r>
              <w:rPr>
                <w:w w:val="87"/>
              </w:rPr>
              <w:t>116 801 000</w:t>
            </w:r>
          </w:p>
        </w:tc>
        <w:tc>
          <w:tcPr>
            <w:tcW w:w="1040" w:type="dxa"/>
          </w:tcPr>
          <w:p w:rsidR="00AA7922" w:rsidRDefault="00AA7922" w:rsidP="0075796B">
            <w:r>
              <w:rPr>
                <w:w w:val="87"/>
              </w:rPr>
              <w:t>115 934 711</w:t>
            </w:r>
          </w:p>
        </w:tc>
        <w:tc>
          <w:tcPr>
            <w:tcW w:w="960" w:type="dxa"/>
          </w:tcPr>
          <w:p w:rsidR="00AA7922" w:rsidRDefault="00AA7922" w:rsidP="0075796B">
            <w:r>
              <w:rPr>
                <w:w w:val="87"/>
              </w:rPr>
              <w:t>866 289</w:t>
            </w:r>
          </w:p>
        </w:tc>
        <w:tc>
          <w:tcPr>
            <w:tcW w:w="960" w:type="dxa"/>
          </w:tcPr>
          <w:p w:rsidR="00AA7922" w:rsidRDefault="00AA7922" w:rsidP="0075796B">
            <w:r>
              <w:rPr>
                <w:w w:val="87"/>
              </w:rPr>
              <w:t>0</w:t>
            </w:r>
          </w:p>
        </w:tc>
      </w:tr>
      <w:tr w:rsidR="00AA7922" w:rsidTr="000D5BD4">
        <w:trPr>
          <w:trHeight w:val="320"/>
        </w:trPr>
        <w:tc>
          <w:tcPr>
            <w:tcW w:w="460" w:type="dxa"/>
          </w:tcPr>
          <w:p w:rsidR="00AA7922" w:rsidRDefault="00AA7922" w:rsidP="0075796B"/>
        </w:tc>
        <w:tc>
          <w:tcPr>
            <w:tcW w:w="380" w:type="dxa"/>
          </w:tcPr>
          <w:p w:rsidR="00AA7922" w:rsidRDefault="00AA7922" w:rsidP="0075796B"/>
        </w:tc>
        <w:tc>
          <w:tcPr>
            <w:tcW w:w="2760" w:type="dxa"/>
          </w:tcPr>
          <w:p w:rsidR="00AA7922" w:rsidRDefault="00AA7922" w:rsidP="0075796B">
            <w:r>
              <w:t>Sum utgifter</w:t>
            </w:r>
          </w:p>
        </w:tc>
        <w:tc>
          <w:tcPr>
            <w:tcW w:w="940" w:type="dxa"/>
          </w:tcPr>
          <w:p w:rsidR="00AA7922" w:rsidRDefault="00AA7922" w:rsidP="0075796B">
            <w:r>
              <w:rPr>
                <w:w w:val="82"/>
              </w:rPr>
              <w:t>16 289 479</w:t>
            </w:r>
          </w:p>
        </w:tc>
        <w:tc>
          <w:tcPr>
            <w:tcW w:w="1040" w:type="dxa"/>
          </w:tcPr>
          <w:p w:rsidR="00AA7922" w:rsidRDefault="00AA7922" w:rsidP="0075796B">
            <w:r>
              <w:rPr>
                <w:w w:val="82"/>
              </w:rPr>
              <w:t>1 880 356 126</w:t>
            </w:r>
          </w:p>
        </w:tc>
        <w:tc>
          <w:tcPr>
            <w:tcW w:w="1040" w:type="dxa"/>
          </w:tcPr>
          <w:p w:rsidR="00AA7922" w:rsidRDefault="00AA7922" w:rsidP="0075796B">
            <w:r>
              <w:rPr>
                <w:w w:val="82"/>
              </w:rPr>
              <w:t>1 896 645 605</w:t>
            </w:r>
          </w:p>
        </w:tc>
        <w:tc>
          <w:tcPr>
            <w:tcW w:w="1040" w:type="dxa"/>
          </w:tcPr>
          <w:p w:rsidR="00AA7922" w:rsidRDefault="00AA7922" w:rsidP="0075796B">
            <w:r>
              <w:rPr>
                <w:w w:val="82"/>
              </w:rPr>
              <w:t>1 866 608 139</w:t>
            </w:r>
          </w:p>
        </w:tc>
        <w:tc>
          <w:tcPr>
            <w:tcW w:w="960" w:type="dxa"/>
          </w:tcPr>
          <w:p w:rsidR="00AA7922" w:rsidRDefault="00AA7922" w:rsidP="0075796B">
            <w:r>
              <w:rPr>
                <w:w w:val="82"/>
              </w:rPr>
              <w:t>30 037 466</w:t>
            </w:r>
          </w:p>
        </w:tc>
        <w:tc>
          <w:tcPr>
            <w:tcW w:w="960" w:type="dxa"/>
          </w:tcPr>
          <w:p w:rsidR="00AA7922" w:rsidRDefault="00AA7922" w:rsidP="0075796B">
            <w:r>
              <w:rPr>
                <w:w w:val="82"/>
              </w:rPr>
              <w:t>25 922 611</w:t>
            </w:r>
          </w:p>
        </w:tc>
      </w:tr>
    </w:tbl>
    <w:p w:rsidR="00AA7922" w:rsidRDefault="00AA7922" w:rsidP="0075796B">
      <w:pPr>
        <w:pStyle w:val="avsnitt-tittel"/>
      </w:pPr>
      <w:r>
        <w:t>Tabell 2.2. Løyvingsrekneskap for staten, inntekter (tal i 1 000 kroner)</w:t>
      </w:r>
    </w:p>
    <w:p w:rsidR="00AA7922" w:rsidRDefault="00AA7922" w:rsidP="0075796B">
      <w:pPr>
        <w:pStyle w:val="Tabellnavn"/>
      </w:pPr>
      <w:r>
        <w:t>06N1xt2</w:t>
      </w:r>
    </w:p>
    <w:tbl>
      <w:tblPr>
        <w:tblStyle w:val="StandardTabell"/>
        <w:tblW w:w="0" w:type="auto"/>
        <w:tblLayout w:type="fixed"/>
        <w:tblLook w:val="04A0" w:firstRow="1" w:lastRow="0" w:firstColumn="1" w:lastColumn="0" w:noHBand="0" w:noVBand="1"/>
      </w:tblPr>
      <w:tblGrid>
        <w:gridCol w:w="500"/>
        <w:gridCol w:w="440"/>
        <w:gridCol w:w="5200"/>
        <w:gridCol w:w="1120"/>
        <w:gridCol w:w="1120"/>
        <w:gridCol w:w="1120"/>
      </w:tblGrid>
      <w:tr w:rsidR="00AA7922" w:rsidTr="000D5BD4">
        <w:trPr>
          <w:trHeight w:val="860"/>
        </w:trPr>
        <w:tc>
          <w:tcPr>
            <w:tcW w:w="500" w:type="dxa"/>
            <w:shd w:val="clear" w:color="auto" w:fill="FFFFFF"/>
          </w:tcPr>
          <w:p w:rsidR="00AA7922" w:rsidRDefault="00AA7922" w:rsidP="0075796B">
            <w:r>
              <w:t>Kap.</w:t>
            </w:r>
          </w:p>
        </w:tc>
        <w:tc>
          <w:tcPr>
            <w:tcW w:w="440" w:type="dxa"/>
          </w:tcPr>
          <w:p w:rsidR="00AA7922" w:rsidRDefault="00AA7922" w:rsidP="0075796B">
            <w:r>
              <w:t>Post</w:t>
            </w:r>
          </w:p>
        </w:tc>
        <w:tc>
          <w:tcPr>
            <w:tcW w:w="5200" w:type="dxa"/>
          </w:tcPr>
          <w:p w:rsidR="00AA7922" w:rsidRDefault="00AA7922" w:rsidP="0075796B">
            <w:r>
              <w:t>(tal i 1 000 kroner)</w:t>
            </w:r>
          </w:p>
        </w:tc>
        <w:tc>
          <w:tcPr>
            <w:tcW w:w="1120" w:type="dxa"/>
          </w:tcPr>
          <w:p w:rsidR="00AA7922" w:rsidRDefault="00AA7922" w:rsidP="0075796B">
            <w:r>
              <w:t>Løyving</w:t>
            </w:r>
          </w:p>
        </w:tc>
        <w:tc>
          <w:tcPr>
            <w:tcW w:w="1120" w:type="dxa"/>
          </w:tcPr>
          <w:p w:rsidR="00AA7922" w:rsidRDefault="00AA7922" w:rsidP="0075796B">
            <w:r>
              <w:t>Rekneskap</w:t>
            </w:r>
          </w:p>
        </w:tc>
        <w:tc>
          <w:tcPr>
            <w:tcW w:w="1120" w:type="dxa"/>
          </w:tcPr>
          <w:p w:rsidR="00AA7922" w:rsidRDefault="00AA7922" w:rsidP="0075796B">
            <w:r>
              <w:t>Meirinntekt og mindre- inntekt (-)</w:t>
            </w:r>
          </w:p>
        </w:tc>
      </w:tr>
      <w:tr w:rsidR="00AA7922" w:rsidTr="000D5BD4">
        <w:trPr>
          <w:trHeight w:val="360"/>
        </w:trPr>
        <w:tc>
          <w:tcPr>
            <w:tcW w:w="9500" w:type="dxa"/>
            <w:gridSpan w:val="6"/>
          </w:tcPr>
          <w:p w:rsidR="00AA7922" w:rsidRDefault="00AA7922" w:rsidP="0075796B">
            <w:r w:rsidRPr="00AA7922">
              <w:rPr>
                <w:rStyle w:val="halvfet0"/>
              </w:rPr>
              <w:t>Inntekter under departementene</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Regjering</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3021</w:t>
            </w:r>
          </w:p>
        </w:tc>
        <w:tc>
          <w:tcPr>
            <w:tcW w:w="440" w:type="dxa"/>
          </w:tcPr>
          <w:p w:rsidR="00AA7922" w:rsidRDefault="00AA7922" w:rsidP="0075796B"/>
        </w:tc>
        <w:tc>
          <w:tcPr>
            <w:tcW w:w="5200" w:type="dxa"/>
          </w:tcPr>
          <w:p w:rsidR="00AA7922" w:rsidRDefault="00AA7922" w:rsidP="0075796B">
            <w:r>
              <w:t>Statsrådet: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refusjoner</w:t>
            </w:r>
            <w:r>
              <w:tab/>
            </w:r>
          </w:p>
        </w:tc>
        <w:tc>
          <w:tcPr>
            <w:tcW w:w="1120" w:type="dxa"/>
          </w:tcPr>
          <w:p w:rsidR="00AA7922" w:rsidRDefault="00AA7922" w:rsidP="0075796B">
            <w:r>
              <w:t>100</w:t>
            </w:r>
          </w:p>
        </w:tc>
        <w:tc>
          <w:tcPr>
            <w:tcW w:w="1120" w:type="dxa"/>
          </w:tcPr>
          <w:p w:rsidR="00AA7922" w:rsidRDefault="00AA7922" w:rsidP="0075796B">
            <w:r>
              <w:t>224</w:t>
            </w:r>
          </w:p>
        </w:tc>
        <w:tc>
          <w:tcPr>
            <w:tcW w:w="1120" w:type="dxa"/>
          </w:tcPr>
          <w:p w:rsidR="00AA7922" w:rsidRDefault="00AA7922" w:rsidP="0075796B">
            <w:r>
              <w:t>124</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3021</w:t>
            </w:r>
          </w:p>
        </w:tc>
        <w:tc>
          <w:tcPr>
            <w:tcW w:w="1120" w:type="dxa"/>
          </w:tcPr>
          <w:p w:rsidR="00AA7922" w:rsidRDefault="00AA7922" w:rsidP="0075796B">
            <w:r>
              <w:t>100</w:t>
            </w:r>
          </w:p>
        </w:tc>
        <w:tc>
          <w:tcPr>
            <w:tcW w:w="1120" w:type="dxa"/>
          </w:tcPr>
          <w:p w:rsidR="00AA7922" w:rsidRDefault="00AA7922" w:rsidP="0075796B">
            <w:r>
              <w:t>224</w:t>
            </w:r>
          </w:p>
        </w:tc>
        <w:tc>
          <w:tcPr>
            <w:tcW w:w="1120" w:type="dxa"/>
          </w:tcPr>
          <w:p w:rsidR="00AA7922" w:rsidRDefault="00AA7922" w:rsidP="0075796B">
            <w:r>
              <w:t>124</w:t>
            </w:r>
          </w:p>
        </w:tc>
      </w:tr>
      <w:tr w:rsidR="00AA7922" w:rsidTr="000D5BD4">
        <w:trPr>
          <w:trHeight w:val="340"/>
        </w:trPr>
        <w:tc>
          <w:tcPr>
            <w:tcW w:w="500" w:type="dxa"/>
          </w:tcPr>
          <w:p w:rsidR="00AA7922" w:rsidRDefault="00AA7922" w:rsidP="0075796B">
            <w:r>
              <w:t>3024</w:t>
            </w:r>
          </w:p>
        </w:tc>
        <w:tc>
          <w:tcPr>
            <w:tcW w:w="440" w:type="dxa"/>
          </w:tcPr>
          <w:p w:rsidR="00AA7922" w:rsidRDefault="00AA7922" w:rsidP="0075796B"/>
        </w:tc>
        <w:tc>
          <w:tcPr>
            <w:tcW w:w="5200" w:type="dxa"/>
          </w:tcPr>
          <w:p w:rsidR="00AA7922" w:rsidRDefault="00AA7922" w:rsidP="0075796B">
            <w:r>
              <w:t>Regjeringsadvokaten: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Erstatning for utgifter i rettssaker</w:t>
            </w:r>
            <w:r>
              <w:tab/>
            </w:r>
          </w:p>
        </w:tc>
        <w:tc>
          <w:tcPr>
            <w:tcW w:w="1120" w:type="dxa"/>
          </w:tcPr>
          <w:p w:rsidR="00AA7922" w:rsidRDefault="00AA7922" w:rsidP="0075796B">
            <w:r>
              <w:t>19 600</w:t>
            </w:r>
          </w:p>
        </w:tc>
        <w:tc>
          <w:tcPr>
            <w:tcW w:w="1120" w:type="dxa"/>
          </w:tcPr>
          <w:p w:rsidR="00AA7922" w:rsidRDefault="00AA7922" w:rsidP="0075796B">
            <w:r>
              <w:t>16 039</w:t>
            </w:r>
          </w:p>
        </w:tc>
        <w:tc>
          <w:tcPr>
            <w:tcW w:w="1120" w:type="dxa"/>
          </w:tcPr>
          <w:p w:rsidR="00AA7922" w:rsidRDefault="00AA7922" w:rsidP="0075796B">
            <w:r>
              <w:t>-3 561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3024</w:t>
            </w:r>
          </w:p>
        </w:tc>
        <w:tc>
          <w:tcPr>
            <w:tcW w:w="1120" w:type="dxa"/>
          </w:tcPr>
          <w:p w:rsidR="00AA7922" w:rsidRDefault="00AA7922" w:rsidP="0075796B">
            <w:r>
              <w:t>19 600</w:t>
            </w:r>
          </w:p>
        </w:tc>
        <w:tc>
          <w:tcPr>
            <w:tcW w:w="1120" w:type="dxa"/>
          </w:tcPr>
          <w:p w:rsidR="00AA7922" w:rsidRDefault="00AA7922" w:rsidP="0075796B">
            <w:r>
              <w:t>16 039</w:t>
            </w:r>
          </w:p>
        </w:tc>
        <w:tc>
          <w:tcPr>
            <w:tcW w:w="1120" w:type="dxa"/>
          </w:tcPr>
          <w:p w:rsidR="00AA7922" w:rsidRDefault="00AA7922" w:rsidP="0075796B">
            <w:r>
              <w:t>-3 561</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Regjering</w:t>
            </w:r>
          </w:p>
        </w:tc>
        <w:tc>
          <w:tcPr>
            <w:tcW w:w="1120" w:type="dxa"/>
          </w:tcPr>
          <w:p w:rsidR="00AA7922" w:rsidRDefault="00AA7922" w:rsidP="0075796B">
            <w:r>
              <w:t>19 700</w:t>
            </w:r>
          </w:p>
        </w:tc>
        <w:tc>
          <w:tcPr>
            <w:tcW w:w="1120" w:type="dxa"/>
          </w:tcPr>
          <w:p w:rsidR="00AA7922" w:rsidRDefault="00AA7922" w:rsidP="0075796B">
            <w:r>
              <w:t>16 263</w:t>
            </w:r>
          </w:p>
        </w:tc>
        <w:tc>
          <w:tcPr>
            <w:tcW w:w="1120" w:type="dxa"/>
          </w:tcPr>
          <w:p w:rsidR="00AA7922" w:rsidRDefault="00AA7922" w:rsidP="0075796B">
            <w:r>
              <w:t>-3 437</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Stortinget og tilknyttede organ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3041</w:t>
            </w:r>
          </w:p>
        </w:tc>
        <w:tc>
          <w:tcPr>
            <w:tcW w:w="440" w:type="dxa"/>
          </w:tcPr>
          <w:p w:rsidR="00AA7922" w:rsidRDefault="00AA7922" w:rsidP="0075796B"/>
        </w:tc>
        <w:tc>
          <w:tcPr>
            <w:tcW w:w="5200" w:type="dxa"/>
          </w:tcPr>
          <w:p w:rsidR="00AA7922" w:rsidRDefault="00AA7922" w:rsidP="0075796B">
            <w:r>
              <w:t>Stortinget: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Salgsinntekter</w:t>
            </w:r>
            <w:r>
              <w:tab/>
            </w:r>
          </w:p>
        </w:tc>
        <w:tc>
          <w:tcPr>
            <w:tcW w:w="1120" w:type="dxa"/>
          </w:tcPr>
          <w:p w:rsidR="00AA7922" w:rsidRDefault="00AA7922" w:rsidP="0075796B">
            <w:r>
              <w:t>4 300</w:t>
            </w:r>
          </w:p>
        </w:tc>
        <w:tc>
          <w:tcPr>
            <w:tcW w:w="1120" w:type="dxa"/>
          </w:tcPr>
          <w:p w:rsidR="00AA7922" w:rsidRDefault="00AA7922" w:rsidP="0075796B">
            <w:r>
              <w:t>4 306</w:t>
            </w:r>
          </w:p>
        </w:tc>
        <w:tc>
          <w:tcPr>
            <w:tcW w:w="1120" w:type="dxa"/>
          </w:tcPr>
          <w:p w:rsidR="00AA7922" w:rsidRDefault="00AA7922" w:rsidP="0075796B">
            <w:r>
              <w:t>6</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Leieinntekter</w:t>
            </w:r>
            <w:r>
              <w:tab/>
            </w:r>
          </w:p>
        </w:tc>
        <w:tc>
          <w:tcPr>
            <w:tcW w:w="1120" w:type="dxa"/>
          </w:tcPr>
          <w:p w:rsidR="00AA7922" w:rsidRDefault="00AA7922" w:rsidP="0075796B">
            <w:r>
              <w:t>2 300</w:t>
            </w:r>
          </w:p>
        </w:tc>
        <w:tc>
          <w:tcPr>
            <w:tcW w:w="1120" w:type="dxa"/>
          </w:tcPr>
          <w:p w:rsidR="00AA7922" w:rsidRDefault="00AA7922" w:rsidP="0075796B">
            <w:r>
              <w:t>2 440</w:t>
            </w:r>
          </w:p>
        </w:tc>
        <w:tc>
          <w:tcPr>
            <w:tcW w:w="1120" w:type="dxa"/>
          </w:tcPr>
          <w:p w:rsidR="00AA7922" w:rsidRDefault="00AA7922" w:rsidP="0075796B">
            <w:r>
              <w:t>140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3041</w:t>
            </w:r>
          </w:p>
        </w:tc>
        <w:tc>
          <w:tcPr>
            <w:tcW w:w="1120" w:type="dxa"/>
          </w:tcPr>
          <w:p w:rsidR="00AA7922" w:rsidRDefault="00AA7922" w:rsidP="0075796B">
            <w:r>
              <w:t>6 600</w:t>
            </w:r>
          </w:p>
        </w:tc>
        <w:tc>
          <w:tcPr>
            <w:tcW w:w="1120" w:type="dxa"/>
          </w:tcPr>
          <w:p w:rsidR="00AA7922" w:rsidRDefault="00AA7922" w:rsidP="0075796B">
            <w:r>
              <w:t>6 746</w:t>
            </w:r>
          </w:p>
        </w:tc>
        <w:tc>
          <w:tcPr>
            <w:tcW w:w="1120" w:type="dxa"/>
          </w:tcPr>
          <w:p w:rsidR="00AA7922" w:rsidRDefault="00AA7922" w:rsidP="0075796B">
            <w:r>
              <w:t>146</w:t>
            </w:r>
          </w:p>
        </w:tc>
      </w:tr>
      <w:tr w:rsidR="00AA7922" w:rsidTr="000D5BD4">
        <w:trPr>
          <w:trHeight w:val="340"/>
        </w:trPr>
        <w:tc>
          <w:tcPr>
            <w:tcW w:w="500" w:type="dxa"/>
          </w:tcPr>
          <w:p w:rsidR="00AA7922" w:rsidRDefault="00AA7922" w:rsidP="0075796B">
            <w:r>
              <w:t>3051</w:t>
            </w:r>
          </w:p>
        </w:tc>
        <w:tc>
          <w:tcPr>
            <w:tcW w:w="440" w:type="dxa"/>
          </w:tcPr>
          <w:p w:rsidR="00AA7922" w:rsidRDefault="00AA7922" w:rsidP="0075796B"/>
        </w:tc>
        <w:tc>
          <w:tcPr>
            <w:tcW w:w="5200" w:type="dxa"/>
          </w:tcPr>
          <w:p w:rsidR="00AA7922" w:rsidRDefault="00AA7922" w:rsidP="0075796B">
            <w:r>
              <w:t>Riksrevisjonen: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Refusjon innland</w:t>
            </w:r>
            <w:r>
              <w:tab/>
            </w:r>
          </w:p>
        </w:tc>
        <w:tc>
          <w:tcPr>
            <w:tcW w:w="1120" w:type="dxa"/>
          </w:tcPr>
          <w:p w:rsidR="00AA7922" w:rsidRDefault="00AA7922" w:rsidP="0075796B">
            <w:r>
              <w:t>2 000</w:t>
            </w:r>
          </w:p>
        </w:tc>
        <w:tc>
          <w:tcPr>
            <w:tcW w:w="1120" w:type="dxa"/>
          </w:tcPr>
          <w:p w:rsidR="00AA7922" w:rsidRDefault="00AA7922" w:rsidP="0075796B">
            <w:r>
              <w:t>2 034</w:t>
            </w:r>
          </w:p>
        </w:tc>
        <w:tc>
          <w:tcPr>
            <w:tcW w:w="1120" w:type="dxa"/>
          </w:tcPr>
          <w:p w:rsidR="00AA7922" w:rsidRDefault="00AA7922" w:rsidP="0075796B">
            <w:r>
              <w:t>34</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Refusjon utland</w:t>
            </w:r>
            <w:r>
              <w:tab/>
            </w:r>
          </w:p>
        </w:tc>
        <w:tc>
          <w:tcPr>
            <w:tcW w:w="1120" w:type="dxa"/>
          </w:tcPr>
          <w:p w:rsidR="00AA7922" w:rsidRDefault="00AA7922" w:rsidP="0075796B">
            <w:r>
              <w:t>300</w:t>
            </w:r>
          </w:p>
        </w:tc>
        <w:tc>
          <w:tcPr>
            <w:tcW w:w="1120" w:type="dxa"/>
          </w:tcPr>
          <w:p w:rsidR="00AA7922" w:rsidRDefault="00AA7922" w:rsidP="0075796B">
            <w:r>
              <w:t>1 038</w:t>
            </w:r>
          </w:p>
        </w:tc>
        <w:tc>
          <w:tcPr>
            <w:tcW w:w="1120" w:type="dxa"/>
          </w:tcPr>
          <w:p w:rsidR="00AA7922" w:rsidRDefault="00AA7922" w:rsidP="0075796B">
            <w:r>
              <w:t>738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3051</w:t>
            </w:r>
          </w:p>
        </w:tc>
        <w:tc>
          <w:tcPr>
            <w:tcW w:w="1120" w:type="dxa"/>
          </w:tcPr>
          <w:p w:rsidR="00AA7922" w:rsidRDefault="00AA7922" w:rsidP="0075796B">
            <w:r>
              <w:t>2 300</w:t>
            </w:r>
          </w:p>
        </w:tc>
        <w:tc>
          <w:tcPr>
            <w:tcW w:w="1120" w:type="dxa"/>
          </w:tcPr>
          <w:p w:rsidR="00AA7922" w:rsidRDefault="00AA7922" w:rsidP="0075796B">
            <w:r>
              <w:t>3 073</w:t>
            </w:r>
          </w:p>
        </w:tc>
        <w:tc>
          <w:tcPr>
            <w:tcW w:w="1120" w:type="dxa"/>
          </w:tcPr>
          <w:p w:rsidR="00AA7922" w:rsidRDefault="00AA7922" w:rsidP="0075796B">
            <w:r>
              <w:t>773</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Stortinget og tilknyttede organ</w:t>
            </w:r>
          </w:p>
        </w:tc>
        <w:tc>
          <w:tcPr>
            <w:tcW w:w="1120" w:type="dxa"/>
          </w:tcPr>
          <w:p w:rsidR="00AA7922" w:rsidRDefault="00AA7922" w:rsidP="0075796B">
            <w:r>
              <w:t>8 900</w:t>
            </w:r>
          </w:p>
        </w:tc>
        <w:tc>
          <w:tcPr>
            <w:tcW w:w="1120" w:type="dxa"/>
          </w:tcPr>
          <w:p w:rsidR="00AA7922" w:rsidRDefault="00AA7922" w:rsidP="0075796B">
            <w:r>
              <w:t>9 819</w:t>
            </w:r>
          </w:p>
        </w:tc>
        <w:tc>
          <w:tcPr>
            <w:tcW w:w="1120" w:type="dxa"/>
          </w:tcPr>
          <w:p w:rsidR="00AA7922" w:rsidRDefault="00AA7922" w:rsidP="0075796B">
            <w:r>
              <w:t>919</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Høyesterett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3061</w:t>
            </w:r>
          </w:p>
        </w:tc>
        <w:tc>
          <w:tcPr>
            <w:tcW w:w="440" w:type="dxa"/>
          </w:tcPr>
          <w:p w:rsidR="00AA7922" w:rsidRDefault="00AA7922" w:rsidP="0075796B"/>
        </w:tc>
        <w:tc>
          <w:tcPr>
            <w:tcW w:w="5200" w:type="dxa"/>
          </w:tcPr>
          <w:p w:rsidR="00AA7922" w:rsidRDefault="00AA7922" w:rsidP="0075796B">
            <w:r>
              <w:t>Høyesterett: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Diverse inntekter</w:t>
            </w:r>
            <w:r>
              <w:tab/>
            </w:r>
          </w:p>
        </w:tc>
        <w:tc>
          <w:tcPr>
            <w:tcW w:w="1120" w:type="dxa"/>
          </w:tcPr>
          <w:p w:rsidR="00AA7922" w:rsidRDefault="00AA7922" w:rsidP="0075796B">
            <w:r>
              <w:t>0</w:t>
            </w:r>
          </w:p>
        </w:tc>
        <w:tc>
          <w:tcPr>
            <w:tcW w:w="1120" w:type="dxa"/>
          </w:tcPr>
          <w:p w:rsidR="00AA7922" w:rsidRDefault="00AA7922" w:rsidP="0075796B">
            <w:r>
              <w:t>72</w:t>
            </w:r>
          </w:p>
        </w:tc>
        <w:tc>
          <w:tcPr>
            <w:tcW w:w="1120" w:type="dxa"/>
          </w:tcPr>
          <w:p w:rsidR="00AA7922" w:rsidRDefault="00AA7922" w:rsidP="0075796B">
            <w:r>
              <w:t>72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3061</w:t>
            </w:r>
          </w:p>
        </w:tc>
        <w:tc>
          <w:tcPr>
            <w:tcW w:w="1120" w:type="dxa"/>
          </w:tcPr>
          <w:p w:rsidR="00AA7922" w:rsidRDefault="00AA7922" w:rsidP="0075796B">
            <w:r>
              <w:t>0</w:t>
            </w:r>
          </w:p>
        </w:tc>
        <w:tc>
          <w:tcPr>
            <w:tcW w:w="1120" w:type="dxa"/>
          </w:tcPr>
          <w:p w:rsidR="00AA7922" w:rsidRDefault="00AA7922" w:rsidP="0075796B">
            <w:r>
              <w:t>72</w:t>
            </w:r>
          </w:p>
        </w:tc>
        <w:tc>
          <w:tcPr>
            <w:tcW w:w="1120" w:type="dxa"/>
          </w:tcPr>
          <w:p w:rsidR="00AA7922" w:rsidRDefault="00AA7922" w:rsidP="0075796B">
            <w:r>
              <w:t>72</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Høyesterett</w:t>
            </w:r>
          </w:p>
        </w:tc>
        <w:tc>
          <w:tcPr>
            <w:tcW w:w="1120" w:type="dxa"/>
          </w:tcPr>
          <w:p w:rsidR="00AA7922" w:rsidRDefault="00AA7922" w:rsidP="0075796B">
            <w:r>
              <w:t>0</w:t>
            </w:r>
          </w:p>
        </w:tc>
        <w:tc>
          <w:tcPr>
            <w:tcW w:w="1120" w:type="dxa"/>
          </w:tcPr>
          <w:p w:rsidR="00AA7922" w:rsidRDefault="00AA7922" w:rsidP="0075796B">
            <w:r>
              <w:t>72</w:t>
            </w:r>
          </w:p>
        </w:tc>
        <w:tc>
          <w:tcPr>
            <w:tcW w:w="1120" w:type="dxa"/>
          </w:tcPr>
          <w:p w:rsidR="00AA7922" w:rsidRDefault="00AA7922" w:rsidP="0075796B">
            <w:r>
              <w:t>72</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Utenriksdepartementet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3100</w:t>
            </w:r>
          </w:p>
        </w:tc>
        <w:tc>
          <w:tcPr>
            <w:tcW w:w="440" w:type="dxa"/>
          </w:tcPr>
          <w:p w:rsidR="00AA7922" w:rsidRDefault="00AA7922" w:rsidP="0075796B"/>
        </w:tc>
        <w:tc>
          <w:tcPr>
            <w:tcW w:w="5200" w:type="dxa"/>
          </w:tcPr>
          <w:p w:rsidR="00AA7922" w:rsidRDefault="00AA7922" w:rsidP="0075796B">
            <w:r>
              <w:t>Utenriksdepartementet: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Diverse gebyrer ved utenriksstasjonene</w:t>
            </w:r>
            <w:r>
              <w:tab/>
            </w:r>
          </w:p>
        </w:tc>
        <w:tc>
          <w:tcPr>
            <w:tcW w:w="1120" w:type="dxa"/>
          </w:tcPr>
          <w:p w:rsidR="00AA7922" w:rsidRDefault="00AA7922" w:rsidP="0075796B">
            <w:r>
              <w:t>11 950</w:t>
            </w:r>
          </w:p>
        </w:tc>
        <w:tc>
          <w:tcPr>
            <w:tcW w:w="1120" w:type="dxa"/>
          </w:tcPr>
          <w:p w:rsidR="00AA7922" w:rsidRDefault="00AA7922" w:rsidP="0075796B">
            <w:r>
              <w:t>11 464</w:t>
            </w:r>
          </w:p>
        </w:tc>
        <w:tc>
          <w:tcPr>
            <w:tcW w:w="1120" w:type="dxa"/>
          </w:tcPr>
          <w:p w:rsidR="00AA7922" w:rsidRDefault="00AA7922" w:rsidP="0075796B">
            <w:r>
              <w:t>-486</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Gebyrer for utlendingssaker ved utenriksstasjonene</w:t>
            </w:r>
            <w:r>
              <w:tab/>
            </w:r>
          </w:p>
        </w:tc>
        <w:tc>
          <w:tcPr>
            <w:tcW w:w="1120" w:type="dxa"/>
          </w:tcPr>
          <w:p w:rsidR="00AA7922" w:rsidRDefault="00AA7922" w:rsidP="0075796B">
            <w:r>
              <w:t>94 348</w:t>
            </w:r>
          </w:p>
        </w:tc>
        <w:tc>
          <w:tcPr>
            <w:tcW w:w="1120" w:type="dxa"/>
          </w:tcPr>
          <w:p w:rsidR="00AA7922" w:rsidRDefault="00AA7922" w:rsidP="0075796B">
            <w:r>
              <w:t>90 137</w:t>
            </w:r>
          </w:p>
        </w:tc>
        <w:tc>
          <w:tcPr>
            <w:tcW w:w="1120" w:type="dxa"/>
          </w:tcPr>
          <w:p w:rsidR="00AA7922" w:rsidRDefault="00AA7922" w:rsidP="0075796B">
            <w:r>
              <w:t>-4 211</w:t>
            </w:r>
          </w:p>
        </w:tc>
      </w:tr>
      <w:tr w:rsidR="00AA7922" w:rsidTr="000D5BD4">
        <w:trPr>
          <w:trHeight w:val="340"/>
        </w:trPr>
        <w:tc>
          <w:tcPr>
            <w:tcW w:w="500" w:type="dxa"/>
          </w:tcPr>
          <w:p w:rsidR="00AA7922" w:rsidRDefault="00AA7922" w:rsidP="0075796B"/>
        </w:tc>
        <w:tc>
          <w:tcPr>
            <w:tcW w:w="440" w:type="dxa"/>
          </w:tcPr>
          <w:p w:rsidR="00AA7922" w:rsidRDefault="00AA7922" w:rsidP="0075796B">
            <w:r>
              <w:t>05</w:t>
            </w:r>
          </w:p>
        </w:tc>
        <w:tc>
          <w:tcPr>
            <w:tcW w:w="5200" w:type="dxa"/>
          </w:tcPr>
          <w:p w:rsidR="00AA7922" w:rsidRDefault="00AA7922" w:rsidP="0075796B">
            <w:r>
              <w:t xml:space="preserve">Refusjon spesialutsendinger mv. </w:t>
            </w:r>
            <w:r>
              <w:tab/>
            </w:r>
          </w:p>
        </w:tc>
        <w:tc>
          <w:tcPr>
            <w:tcW w:w="1120" w:type="dxa"/>
          </w:tcPr>
          <w:p w:rsidR="00AA7922" w:rsidRDefault="00AA7922" w:rsidP="0075796B">
            <w:r>
              <w:t>45 540</w:t>
            </w:r>
          </w:p>
        </w:tc>
        <w:tc>
          <w:tcPr>
            <w:tcW w:w="1120" w:type="dxa"/>
          </w:tcPr>
          <w:p w:rsidR="00AA7922" w:rsidRDefault="00AA7922" w:rsidP="0075796B">
            <w:r>
              <w:t>77 424</w:t>
            </w:r>
          </w:p>
        </w:tc>
        <w:tc>
          <w:tcPr>
            <w:tcW w:w="1120" w:type="dxa"/>
          </w:tcPr>
          <w:p w:rsidR="00AA7922" w:rsidRDefault="00AA7922" w:rsidP="0075796B">
            <w:r>
              <w:t>31 884</w:t>
            </w:r>
          </w:p>
        </w:tc>
      </w:tr>
      <w:tr w:rsidR="00AA7922" w:rsidTr="000D5BD4">
        <w:trPr>
          <w:trHeight w:val="340"/>
        </w:trPr>
        <w:tc>
          <w:tcPr>
            <w:tcW w:w="500" w:type="dxa"/>
          </w:tcPr>
          <w:p w:rsidR="00AA7922" w:rsidRDefault="00AA7922" w:rsidP="0075796B"/>
        </w:tc>
        <w:tc>
          <w:tcPr>
            <w:tcW w:w="440" w:type="dxa"/>
          </w:tcPr>
          <w:p w:rsidR="00AA7922" w:rsidRDefault="00AA7922" w:rsidP="0075796B">
            <w:r>
              <w:t>89</w:t>
            </w:r>
          </w:p>
        </w:tc>
        <w:tc>
          <w:tcPr>
            <w:tcW w:w="5200" w:type="dxa"/>
          </w:tcPr>
          <w:p w:rsidR="00AA7922" w:rsidRDefault="00AA7922" w:rsidP="0075796B">
            <w:r>
              <w:t xml:space="preserve">Valutagevinst (agio) </w:t>
            </w:r>
            <w:r>
              <w:tab/>
            </w:r>
          </w:p>
        </w:tc>
        <w:tc>
          <w:tcPr>
            <w:tcW w:w="1120" w:type="dxa"/>
          </w:tcPr>
          <w:p w:rsidR="00AA7922" w:rsidRDefault="00AA7922" w:rsidP="0075796B">
            <w:r>
              <w:t>0</w:t>
            </w:r>
          </w:p>
        </w:tc>
        <w:tc>
          <w:tcPr>
            <w:tcW w:w="1120" w:type="dxa"/>
          </w:tcPr>
          <w:p w:rsidR="00AA7922" w:rsidRDefault="00AA7922" w:rsidP="0075796B">
            <w:r>
              <w:t>2 867</w:t>
            </w:r>
          </w:p>
        </w:tc>
        <w:tc>
          <w:tcPr>
            <w:tcW w:w="1120" w:type="dxa"/>
          </w:tcPr>
          <w:p w:rsidR="00AA7922" w:rsidRDefault="00AA7922" w:rsidP="0075796B">
            <w:r>
              <w:t>2 867</w:t>
            </w:r>
          </w:p>
        </w:tc>
      </w:tr>
      <w:tr w:rsidR="00AA7922" w:rsidTr="000D5BD4">
        <w:trPr>
          <w:trHeight w:val="340"/>
        </w:trPr>
        <w:tc>
          <w:tcPr>
            <w:tcW w:w="500" w:type="dxa"/>
          </w:tcPr>
          <w:p w:rsidR="00AA7922" w:rsidRDefault="00AA7922" w:rsidP="0075796B"/>
        </w:tc>
        <w:tc>
          <w:tcPr>
            <w:tcW w:w="440" w:type="dxa"/>
          </w:tcPr>
          <w:p w:rsidR="00AA7922" w:rsidRDefault="00AA7922" w:rsidP="0075796B">
            <w:r>
              <w:t>90</w:t>
            </w:r>
          </w:p>
        </w:tc>
        <w:tc>
          <w:tcPr>
            <w:tcW w:w="5200" w:type="dxa"/>
          </w:tcPr>
          <w:p w:rsidR="00AA7922" w:rsidRDefault="00AA7922" w:rsidP="0075796B">
            <w:r>
              <w:t>Tilbakebetaling av nødlån fra utlandet</w:t>
            </w:r>
            <w:r>
              <w:tab/>
            </w:r>
          </w:p>
        </w:tc>
        <w:tc>
          <w:tcPr>
            <w:tcW w:w="1120" w:type="dxa"/>
          </w:tcPr>
          <w:p w:rsidR="00AA7922" w:rsidRDefault="00AA7922" w:rsidP="0075796B">
            <w:r>
              <w:t>318</w:t>
            </w:r>
          </w:p>
        </w:tc>
        <w:tc>
          <w:tcPr>
            <w:tcW w:w="1120" w:type="dxa"/>
          </w:tcPr>
          <w:p w:rsidR="00AA7922" w:rsidRDefault="00AA7922" w:rsidP="0075796B">
            <w:r>
              <w:t>60</w:t>
            </w:r>
          </w:p>
        </w:tc>
        <w:tc>
          <w:tcPr>
            <w:tcW w:w="1120" w:type="dxa"/>
          </w:tcPr>
          <w:p w:rsidR="00AA7922" w:rsidRDefault="00AA7922" w:rsidP="0075796B">
            <w:r>
              <w:t>-258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3100</w:t>
            </w:r>
          </w:p>
        </w:tc>
        <w:tc>
          <w:tcPr>
            <w:tcW w:w="1120" w:type="dxa"/>
          </w:tcPr>
          <w:p w:rsidR="00AA7922" w:rsidRDefault="00AA7922" w:rsidP="0075796B">
            <w:r>
              <w:t>152 156</w:t>
            </w:r>
          </w:p>
        </w:tc>
        <w:tc>
          <w:tcPr>
            <w:tcW w:w="1120" w:type="dxa"/>
          </w:tcPr>
          <w:p w:rsidR="00AA7922" w:rsidRDefault="00AA7922" w:rsidP="0075796B">
            <w:r>
              <w:t>181 951</w:t>
            </w:r>
          </w:p>
        </w:tc>
        <w:tc>
          <w:tcPr>
            <w:tcW w:w="1120" w:type="dxa"/>
          </w:tcPr>
          <w:p w:rsidR="00AA7922" w:rsidRDefault="00AA7922" w:rsidP="0075796B">
            <w:r>
              <w:t>29 795</w:t>
            </w:r>
          </w:p>
        </w:tc>
      </w:tr>
      <w:tr w:rsidR="00AA7922" w:rsidTr="000D5BD4">
        <w:trPr>
          <w:trHeight w:val="600"/>
        </w:trPr>
        <w:tc>
          <w:tcPr>
            <w:tcW w:w="500" w:type="dxa"/>
          </w:tcPr>
          <w:p w:rsidR="00AA7922" w:rsidRDefault="00AA7922" w:rsidP="0075796B">
            <w:r>
              <w:t>3140</w:t>
            </w:r>
          </w:p>
        </w:tc>
        <w:tc>
          <w:tcPr>
            <w:tcW w:w="440" w:type="dxa"/>
          </w:tcPr>
          <w:p w:rsidR="00AA7922" w:rsidRDefault="00AA7922" w:rsidP="0075796B"/>
        </w:tc>
        <w:tc>
          <w:tcPr>
            <w:tcW w:w="5200" w:type="dxa"/>
          </w:tcPr>
          <w:p w:rsidR="00AA7922" w:rsidRDefault="00AA7922" w:rsidP="0075796B">
            <w:r>
              <w:t>Utenriksdepartementets administrasjon av utviklingshjelpen: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05</w:t>
            </w:r>
          </w:p>
        </w:tc>
        <w:tc>
          <w:tcPr>
            <w:tcW w:w="5200" w:type="dxa"/>
          </w:tcPr>
          <w:p w:rsidR="00AA7922" w:rsidRDefault="00AA7922" w:rsidP="0075796B">
            <w:r>
              <w:t xml:space="preserve">Refusjon spesialutsendinger mv. </w:t>
            </w:r>
            <w:r>
              <w:tab/>
            </w:r>
          </w:p>
        </w:tc>
        <w:tc>
          <w:tcPr>
            <w:tcW w:w="1120" w:type="dxa"/>
          </w:tcPr>
          <w:p w:rsidR="00AA7922" w:rsidRDefault="00AA7922" w:rsidP="0075796B">
            <w:r>
              <w:t>0</w:t>
            </w:r>
          </w:p>
        </w:tc>
        <w:tc>
          <w:tcPr>
            <w:tcW w:w="1120" w:type="dxa"/>
          </w:tcPr>
          <w:p w:rsidR="00AA7922" w:rsidRDefault="00AA7922" w:rsidP="0075796B">
            <w:r>
              <w:t>12 043</w:t>
            </w:r>
          </w:p>
        </w:tc>
        <w:tc>
          <w:tcPr>
            <w:tcW w:w="1120" w:type="dxa"/>
          </w:tcPr>
          <w:p w:rsidR="00AA7922" w:rsidRDefault="00AA7922" w:rsidP="0075796B">
            <w:r>
              <w:t>12 043</w:t>
            </w:r>
          </w:p>
        </w:tc>
      </w:tr>
      <w:tr w:rsidR="00AA7922" w:rsidTr="000D5BD4">
        <w:trPr>
          <w:trHeight w:val="340"/>
        </w:trPr>
        <w:tc>
          <w:tcPr>
            <w:tcW w:w="500" w:type="dxa"/>
          </w:tcPr>
          <w:p w:rsidR="00AA7922" w:rsidRDefault="00AA7922" w:rsidP="0075796B"/>
        </w:tc>
        <w:tc>
          <w:tcPr>
            <w:tcW w:w="440" w:type="dxa"/>
          </w:tcPr>
          <w:p w:rsidR="00AA7922" w:rsidRDefault="00AA7922" w:rsidP="0075796B">
            <w:r>
              <w:t>89</w:t>
            </w:r>
          </w:p>
        </w:tc>
        <w:tc>
          <w:tcPr>
            <w:tcW w:w="5200" w:type="dxa"/>
          </w:tcPr>
          <w:p w:rsidR="00AA7922" w:rsidRDefault="00AA7922" w:rsidP="0075796B">
            <w:r>
              <w:t xml:space="preserve">Valutagevinst (agio) </w:t>
            </w:r>
            <w:r>
              <w:tab/>
            </w:r>
          </w:p>
        </w:tc>
        <w:tc>
          <w:tcPr>
            <w:tcW w:w="1120" w:type="dxa"/>
          </w:tcPr>
          <w:p w:rsidR="00AA7922" w:rsidRDefault="00AA7922" w:rsidP="0075796B">
            <w:r>
              <w:t>0</w:t>
            </w:r>
          </w:p>
        </w:tc>
        <w:tc>
          <w:tcPr>
            <w:tcW w:w="1120" w:type="dxa"/>
          </w:tcPr>
          <w:p w:rsidR="00AA7922" w:rsidRDefault="00AA7922" w:rsidP="0075796B">
            <w:r>
              <w:t>5 382</w:t>
            </w:r>
          </w:p>
        </w:tc>
        <w:tc>
          <w:tcPr>
            <w:tcW w:w="1120" w:type="dxa"/>
          </w:tcPr>
          <w:p w:rsidR="00AA7922" w:rsidRDefault="00AA7922" w:rsidP="0075796B">
            <w:r>
              <w:t>5 382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3140</w:t>
            </w:r>
          </w:p>
        </w:tc>
        <w:tc>
          <w:tcPr>
            <w:tcW w:w="1120" w:type="dxa"/>
          </w:tcPr>
          <w:p w:rsidR="00AA7922" w:rsidRDefault="00AA7922" w:rsidP="0075796B">
            <w:r>
              <w:t>0</w:t>
            </w:r>
          </w:p>
        </w:tc>
        <w:tc>
          <w:tcPr>
            <w:tcW w:w="1120" w:type="dxa"/>
          </w:tcPr>
          <w:p w:rsidR="00AA7922" w:rsidRDefault="00AA7922" w:rsidP="0075796B">
            <w:r>
              <w:t>17 425</w:t>
            </w:r>
          </w:p>
        </w:tc>
        <w:tc>
          <w:tcPr>
            <w:tcW w:w="1120" w:type="dxa"/>
          </w:tcPr>
          <w:p w:rsidR="00AA7922" w:rsidRDefault="00AA7922" w:rsidP="0075796B">
            <w:r>
              <w:t>17 425</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Utenriksdepartementet</w:t>
            </w:r>
          </w:p>
        </w:tc>
        <w:tc>
          <w:tcPr>
            <w:tcW w:w="1120" w:type="dxa"/>
          </w:tcPr>
          <w:p w:rsidR="00AA7922" w:rsidRDefault="00AA7922" w:rsidP="0075796B">
            <w:r>
              <w:t>152 156</w:t>
            </w:r>
          </w:p>
        </w:tc>
        <w:tc>
          <w:tcPr>
            <w:tcW w:w="1120" w:type="dxa"/>
          </w:tcPr>
          <w:p w:rsidR="00AA7922" w:rsidRDefault="00AA7922" w:rsidP="0075796B">
            <w:r>
              <w:t>199 376</w:t>
            </w:r>
          </w:p>
        </w:tc>
        <w:tc>
          <w:tcPr>
            <w:tcW w:w="1120" w:type="dxa"/>
          </w:tcPr>
          <w:p w:rsidR="00AA7922" w:rsidRDefault="00AA7922" w:rsidP="0075796B">
            <w:r>
              <w:t>47 220</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Kunnskapsdepartementet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3200</w:t>
            </w:r>
          </w:p>
        </w:tc>
        <w:tc>
          <w:tcPr>
            <w:tcW w:w="440" w:type="dxa"/>
          </w:tcPr>
          <w:p w:rsidR="00AA7922" w:rsidRDefault="00AA7922" w:rsidP="0075796B"/>
        </w:tc>
        <w:tc>
          <w:tcPr>
            <w:tcW w:w="5200" w:type="dxa"/>
          </w:tcPr>
          <w:p w:rsidR="00AA7922" w:rsidRDefault="00AA7922" w:rsidP="0075796B">
            <w:r>
              <w:t>Kunnskapsdepartementet: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 xml:space="preserve">Salgsinntekter mv. </w:t>
            </w:r>
            <w:r>
              <w:tab/>
            </w:r>
          </w:p>
        </w:tc>
        <w:tc>
          <w:tcPr>
            <w:tcW w:w="1120" w:type="dxa"/>
          </w:tcPr>
          <w:p w:rsidR="00AA7922" w:rsidRDefault="00AA7922" w:rsidP="0075796B">
            <w:r>
              <w:t>0</w:t>
            </w:r>
          </w:p>
        </w:tc>
        <w:tc>
          <w:tcPr>
            <w:tcW w:w="1120" w:type="dxa"/>
          </w:tcPr>
          <w:p w:rsidR="00AA7922" w:rsidRDefault="00AA7922" w:rsidP="0075796B">
            <w:r>
              <w:t>2 035</w:t>
            </w:r>
          </w:p>
        </w:tc>
        <w:tc>
          <w:tcPr>
            <w:tcW w:w="1120" w:type="dxa"/>
          </w:tcPr>
          <w:p w:rsidR="00AA7922" w:rsidRDefault="00AA7922" w:rsidP="0075796B">
            <w:r>
              <w:t>2 035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3200</w:t>
            </w:r>
          </w:p>
        </w:tc>
        <w:tc>
          <w:tcPr>
            <w:tcW w:w="1120" w:type="dxa"/>
          </w:tcPr>
          <w:p w:rsidR="00AA7922" w:rsidRDefault="00AA7922" w:rsidP="0075796B">
            <w:r>
              <w:t>0</w:t>
            </w:r>
          </w:p>
        </w:tc>
        <w:tc>
          <w:tcPr>
            <w:tcW w:w="1120" w:type="dxa"/>
          </w:tcPr>
          <w:p w:rsidR="00AA7922" w:rsidRDefault="00AA7922" w:rsidP="0075796B">
            <w:r>
              <w:t>2 035</w:t>
            </w:r>
          </w:p>
        </w:tc>
        <w:tc>
          <w:tcPr>
            <w:tcW w:w="1120" w:type="dxa"/>
          </w:tcPr>
          <w:p w:rsidR="00AA7922" w:rsidRDefault="00AA7922" w:rsidP="0075796B">
            <w:r>
              <w:t>2 035</w:t>
            </w:r>
          </w:p>
        </w:tc>
      </w:tr>
      <w:tr w:rsidR="00AA7922" w:rsidTr="000D5BD4">
        <w:trPr>
          <w:trHeight w:val="340"/>
        </w:trPr>
        <w:tc>
          <w:tcPr>
            <w:tcW w:w="500" w:type="dxa"/>
          </w:tcPr>
          <w:p w:rsidR="00AA7922" w:rsidRDefault="00AA7922" w:rsidP="0075796B">
            <w:r>
              <w:t>3220</w:t>
            </w:r>
          </w:p>
        </w:tc>
        <w:tc>
          <w:tcPr>
            <w:tcW w:w="440" w:type="dxa"/>
          </w:tcPr>
          <w:p w:rsidR="00AA7922" w:rsidRDefault="00AA7922" w:rsidP="0075796B"/>
        </w:tc>
        <w:tc>
          <w:tcPr>
            <w:tcW w:w="5200" w:type="dxa"/>
          </w:tcPr>
          <w:p w:rsidR="00AA7922" w:rsidRDefault="00AA7922" w:rsidP="0075796B">
            <w:r>
              <w:t>Utdanningsdirektoratet: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Inntekter ved oppdrag</w:t>
            </w:r>
            <w:r>
              <w:tab/>
            </w:r>
          </w:p>
        </w:tc>
        <w:tc>
          <w:tcPr>
            <w:tcW w:w="1120" w:type="dxa"/>
          </w:tcPr>
          <w:p w:rsidR="00AA7922" w:rsidRDefault="00AA7922" w:rsidP="0075796B">
            <w:r>
              <w:t>13 612</w:t>
            </w:r>
          </w:p>
        </w:tc>
        <w:tc>
          <w:tcPr>
            <w:tcW w:w="1120" w:type="dxa"/>
          </w:tcPr>
          <w:p w:rsidR="00AA7922" w:rsidRDefault="00AA7922" w:rsidP="0075796B">
            <w:r>
              <w:t>18 037</w:t>
            </w:r>
          </w:p>
        </w:tc>
        <w:tc>
          <w:tcPr>
            <w:tcW w:w="1120" w:type="dxa"/>
          </w:tcPr>
          <w:p w:rsidR="00AA7922" w:rsidRDefault="00AA7922" w:rsidP="0075796B">
            <w:r>
              <w:t>4 425</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 xml:space="preserve">Salgsinntekter mv. </w:t>
            </w:r>
            <w:r>
              <w:tab/>
            </w:r>
          </w:p>
        </w:tc>
        <w:tc>
          <w:tcPr>
            <w:tcW w:w="1120" w:type="dxa"/>
          </w:tcPr>
          <w:p w:rsidR="00AA7922" w:rsidRDefault="00AA7922" w:rsidP="0075796B">
            <w:r>
              <w:t>0</w:t>
            </w:r>
          </w:p>
        </w:tc>
        <w:tc>
          <w:tcPr>
            <w:tcW w:w="1120" w:type="dxa"/>
          </w:tcPr>
          <w:p w:rsidR="00AA7922" w:rsidRDefault="00AA7922" w:rsidP="0075796B">
            <w:r>
              <w:t>2 624</w:t>
            </w:r>
          </w:p>
        </w:tc>
        <w:tc>
          <w:tcPr>
            <w:tcW w:w="1120" w:type="dxa"/>
          </w:tcPr>
          <w:p w:rsidR="00AA7922" w:rsidRDefault="00AA7922" w:rsidP="0075796B">
            <w:r>
              <w:t>2 624</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3220</w:t>
            </w:r>
          </w:p>
        </w:tc>
        <w:tc>
          <w:tcPr>
            <w:tcW w:w="1120" w:type="dxa"/>
          </w:tcPr>
          <w:p w:rsidR="00AA7922" w:rsidRDefault="00AA7922" w:rsidP="0075796B">
            <w:r>
              <w:t>13 612</w:t>
            </w:r>
          </w:p>
        </w:tc>
        <w:tc>
          <w:tcPr>
            <w:tcW w:w="1120" w:type="dxa"/>
          </w:tcPr>
          <w:p w:rsidR="00AA7922" w:rsidRDefault="00AA7922" w:rsidP="0075796B">
            <w:r>
              <w:t>20 661</w:t>
            </w:r>
          </w:p>
        </w:tc>
        <w:tc>
          <w:tcPr>
            <w:tcW w:w="1120" w:type="dxa"/>
          </w:tcPr>
          <w:p w:rsidR="00AA7922" w:rsidRDefault="00AA7922" w:rsidP="0075796B">
            <w:r>
              <w:t>7 049</w:t>
            </w:r>
          </w:p>
        </w:tc>
      </w:tr>
      <w:tr w:rsidR="00AA7922" w:rsidTr="000D5BD4">
        <w:trPr>
          <w:trHeight w:val="340"/>
        </w:trPr>
        <w:tc>
          <w:tcPr>
            <w:tcW w:w="500" w:type="dxa"/>
          </w:tcPr>
          <w:p w:rsidR="00AA7922" w:rsidRDefault="00AA7922" w:rsidP="0075796B">
            <w:r>
              <w:t>3222</w:t>
            </w:r>
          </w:p>
        </w:tc>
        <w:tc>
          <w:tcPr>
            <w:tcW w:w="440" w:type="dxa"/>
          </w:tcPr>
          <w:p w:rsidR="00AA7922" w:rsidRDefault="00AA7922" w:rsidP="0075796B"/>
        </w:tc>
        <w:tc>
          <w:tcPr>
            <w:tcW w:w="5200" w:type="dxa"/>
          </w:tcPr>
          <w:p w:rsidR="00AA7922" w:rsidRDefault="00AA7922" w:rsidP="0075796B">
            <w:r>
              <w:t>Statlige skoler og fjernundervisningstjenester: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 xml:space="preserve">Salgsinntekter mv. </w:t>
            </w:r>
            <w:r>
              <w:tab/>
            </w:r>
          </w:p>
        </w:tc>
        <w:tc>
          <w:tcPr>
            <w:tcW w:w="1120" w:type="dxa"/>
          </w:tcPr>
          <w:p w:rsidR="00AA7922" w:rsidRDefault="00AA7922" w:rsidP="0075796B">
            <w:r>
              <w:t>18 184</w:t>
            </w:r>
          </w:p>
        </w:tc>
        <w:tc>
          <w:tcPr>
            <w:tcW w:w="1120" w:type="dxa"/>
          </w:tcPr>
          <w:p w:rsidR="00AA7922" w:rsidRDefault="00AA7922" w:rsidP="0075796B">
            <w:r>
              <w:t>20 371</w:t>
            </w:r>
          </w:p>
        </w:tc>
        <w:tc>
          <w:tcPr>
            <w:tcW w:w="1120" w:type="dxa"/>
          </w:tcPr>
          <w:p w:rsidR="00AA7922" w:rsidRDefault="00AA7922" w:rsidP="0075796B">
            <w:r>
              <w:t>2 187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3222</w:t>
            </w:r>
          </w:p>
        </w:tc>
        <w:tc>
          <w:tcPr>
            <w:tcW w:w="1120" w:type="dxa"/>
          </w:tcPr>
          <w:p w:rsidR="00AA7922" w:rsidRDefault="00AA7922" w:rsidP="0075796B">
            <w:r>
              <w:t>18 184</w:t>
            </w:r>
          </w:p>
        </w:tc>
        <w:tc>
          <w:tcPr>
            <w:tcW w:w="1120" w:type="dxa"/>
          </w:tcPr>
          <w:p w:rsidR="00AA7922" w:rsidRDefault="00AA7922" w:rsidP="0075796B">
            <w:r>
              <w:t>20 371</w:t>
            </w:r>
          </w:p>
        </w:tc>
        <w:tc>
          <w:tcPr>
            <w:tcW w:w="1120" w:type="dxa"/>
          </w:tcPr>
          <w:p w:rsidR="00AA7922" w:rsidRDefault="00AA7922" w:rsidP="0075796B">
            <w:r>
              <w:t>2 187</w:t>
            </w:r>
          </w:p>
        </w:tc>
      </w:tr>
      <w:tr w:rsidR="00AA7922" w:rsidTr="000D5BD4">
        <w:trPr>
          <w:trHeight w:val="340"/>
        </w:trPr>
        <w:tc>
          <w:tcPr>
            <w:tcW w:w="500" w:type="dxa"/>
          </w:tcPr>
          <w:p w:rsidR="00AA7922" w:rsidRDefault="00AA7922" w:rsidP="0075796B">
            <w:r>
              <w:t>3225</w:t>
            </w:r>
          </w:p>
        </w:tc>
        <w:tc>
          <w:tcPr>
            <w:tcW w:w="440" w:type="dxa"/>
          </w:tcPr>
          <w:p w:rsidR="00AA7922" w:rsidRDefault="00AA7922" w:rsidP="0075796B"/>
        </w:tc>
        <w:tc>
          <w:tcPr>
            <w:tcW w:w="5200" w:type="dxa"/>
          </w:tcPr>
          <w:p w:rsidR="00AA7922" w:rsidRDefault="00AA7922" w:rsidP="0075796B">
            <w:r>
              <w:t>Tiltak i grunnopplæringen: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Refusjon av ODA-godkjente utgifter</w:t>
            </w:r>
            <w:r>
              <w:tab/>
            </w:r>
          </w:p>
        </w:tc>
        <w:tc>
          <w:tcPr>
            <w:tcW w:w="1120" w:type="dxa"/>
          </w:tcPr>
          <w:p w:rsidR="00AA7922" w:rsidRDefault="00AA7922" w:rsidP="0075796B">
            <w:r>
              <w:t>13 658</w:t>
            </w:r>
          </w:p>
        </w:tc>
        <w:tc>
          <w:tcPr>
            <w:tcW w:w="1120" w:type="dxa"/>
          </w:tcPr>
          <w:p w:rsidR="00AA7922" w:rsidRDefault="00AA7922" w:rsidP="0075796B">
            <w:r>
              <w:t>13 658</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3225</w:t>
            </w:r>
          </w:p>
        </w:tc>
        <w:tc>
          <w:tcPr>
            <w:tcW w:w="1120" w:type="dxa"/>
          </w:tcPr>
          <w:p w:rsidR="00AA7922" w:rsidRDefault="00AA7922" w:rsidP="0075796B">
            <w:r>
              <w:t>13 658</w:t>
            </w:r>
          </w:p>
        </w:tc>
        <w:tc>
          <w:tcPr>
            <w:tcW w:w="1120" w:type="dxa"/>
          </w:tcPr>
          <w:p w:rsidR="00AA7922" w:rsidRDefault="00AA7922" w:rsidP="0075796B">
            <w:r>
              <w:t>13 658</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r>
              <w:t>3230</w:t>
            </w:r>
          </w:p>
        </w:tc>
        <w:tc>
          <w:tcPr>
            <w:tcW w:w="440" w:type="dxa"/>
          </w:tcPr>
          <w:p w:rsidR="00AA7922" w:rsidRDefault="00AA7922" w:rsidP="0075796B"/>
        </w:tc>
        <w:tc>
          <w:tcPr>
            <w:tcW w:w="5200" w:type="dxa"/>
          </w:tcPr>
          <w:p w:rsidR="00AA7922" w:rsidRDefault="00AA7922" w:rsidP="0075796B">
            <w:r>
              <w:t>Statlig spesialpedagogisk støttesystem:</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Inntekter ved oppdrag</w:t>
            </w:r>
            <w:r>
              <w:tab/>
            </w:r>
          </w:p>
        </w:tc>
        <w:tc>
          <w:tcPr>
            <w:tcW w:w="1120" w:type="dxa"/>
          </w:tcPr>
          <w:p w:rsidR="00AA7922" w:rsidRDefault="00AA7922" w:rsidP="0075796B">
            <w:r>
              <w:t>35 088</w:t>
            </w:r>
          </w:p>
        </w:tc>
        <w:tc>
          <w:tcPr>
            <w:tcW w:w="1120" w:type="dxa"/>
          </w:tcPr>
          <w:p w:rsidR="00AA7922" w:rsidRDefault="00AA7922" w:rsidP="0075796B">
            <w:r>
              <w:t>24 876</w:t>
            </w:r>
          </w:p>
        </w:tc>
        <w:tc>
          <w:tcPr>
            <w:tcW w:w="1120" w:type="dxa"/>
          </w:tcPr>
          <w:p w:rsidR="00AA7922" w:rsidRDefault="00AA7922" w:rsidP="0075796B">
            <w:r>
              <w:t>-10 212</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 xml:space="preserve">Salgsinntekter mv. </w:t>
            </w:r>
            <w:r>
              <w:tab/>
            </w:r>
          </w:p>
        </w:tc>
        <w:tc>
          <w:tcPr>
            <w:tcW w:w="1120" w:type="dxa"/>
          </w:tcPr>
          <w:p w:rsidR="00AA7922" w:rsidRDefault="00AA7922" w:rsidP="0075796B">
            <w:r>
              <w:t>10 775</w:t>
            </w:r>
          </w:p>
        </w:tc>
        <w:tc>
          <w:tcPr>
            <w:tcW w:w="1120" w:type="dxa"/>
          </w:tcPr>
          <w:p w:rsidR="00AA7922" w:rsidRDefault="00AA7922" w:rsidP="0075796B">
            <w:r>
              <w:t>7 310</w:t>
            </w:r>
          </w:p>
        </w:tc>
        <w:tc>
          <w:tcPr>
            <w:tcW w:w="1120" w:type="dxa"/>
          </w:tcPr>
          <w:p w:rsidR="00AA7922" w:rsidRDefault="00AA7922" w:rsidP="0075796B">
            <w:r>
              <w:t>-3 465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3230</w:t>
            </w:r>
          </w:p>
        </w:tc>
        <w:tc>
          <w:tcPr>
            <w:tcW w:w="1120" w:type="dxa"/>
          </w:tcPr>
          <w:p w:rsidR="00AA7922" w:rsidRDefault="00AA7922" w:rsidP="0075796B">
            <w:r>
              <w:t>45 863</w:t>
            </w:r>
          </w:p>
        </w:tc>
        <w:tc>
          <w:tcPr>
            <w:tcW w:w="1120" w:type="dxa"/>
          </w:tcPr>
          <w:p w:rsidR="00AA7922" w:rsidRDefault="00AA7922" w:rsidP="0075796B">
            <w:r>
              <w:t>32 186</w:t>
            </w:r>
          </w:p>
        </w:tc>
        <w:tc>
          <w:tcPr>
            <w:tcW w:w="1120" w:type="dxa"/>
          </w:tcPr>
          <w:p w:rsidR="00AA7922" w:rsidRDefault="00AA7922" w:rsidP="0075796B">
            <w:r>
              <w:t>-13 677</w:t>
            </w:r>
          </w:p>
        </w:tc>
      </w:tr>
      <w:tr w:rsidR="00AA7922" w:rsidTr="000D5BD4">
        <w:trPr>
          <w:trHeight w:val="340"/>
        </w:trPr>
        <w:tc>
          <w:tcPr>
            <w:tcW w:w="500" w:type="dxa"/>
          </w:tcPr>
          <w:p w:rsidR="00AA7922" w:rsidRDefault="00AA7922" w:rsidP="0075796B">
            <w:r>
              <w:t>3242</w:t>
            </w:r>
          </w:p>
        </w:tc>
        <w:tc>
          <w:tcPr>
            <w:tcW w:w="440" w:type="dxa"/>
          </w:tcPr>
          <w:p w:rsidR="00AA7922" w:rsidRDefault="00AA7922" w:rsidP="0075796B"/>
        </w:tc>
        <w:tc>
          <w:tcPr>
            <w:tcW w:w="5200" w:type="dxa"/>
          </w:tcPr>
          <w:p w:rsidR="00AA7922" w:rsidRDefault="00AA7922" w:rsidP="0075796B">
            <w:r>
              <w:t>Norges grønne fagskole – Vea:</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 xml:space="preserve">Salgsinntekter mv. </w:t>
            </w:r>
            <w:r>
              <w:tab/>
            </w:r>
          </w:p>
        </w:tc>
        <w:tc>
          <w:tcPr>
            <w:tcW w:w="1120" w:type="dxa"/>
          </w:tcPr>
          <w:p w:rsidR="00AA7922" w:rsidRDefault="00AA7922" w:rsidP="0075796B">
            <w:r>
              <w:t>4 878</w:t>
            </w:r>
          </w:p>
        </w:tc>
        <w:tc>
          <w:tcPr>
            <w:tcW w:w="1120" w:type="dxa"/>
          </w:tcPr>
          <w:p w:rsidR="00AA7922" w:rsidRDefault="00AA7922" w:rsidP="0075796B">
            <w:r>
              <w:t>8 293</w:t>
            </w:r>
          </w:p>
        </w:tc>
        <w:tc>
          <w:tcPr>
            <w:tcW w:w="1120" w:type="dxa"/>
          </w:tcPr>
          <w:p w:rsidR="00AA7922" w:rsidRDefault="00AA7922" w:rsidP="0075796B">
            <w:r>
              <w:t>3 415</w:t>
            </w:r>
          </w:p>
        </w:tc>
      </w:tr>
      <w:tr w:rsidR="00AA7922" w:rsidTr="000D5BD4">
        <w:trPr>
          <w:trHeight w:val="340"/>
        </w:trPr>
        <w:tc>
          <w:tcPr>
            <w:tcW w:w="500" w:type="dxa"/>
          </w:tcPr>
          <w:p w:rsidR="00AA7922" w:rsidRDefault="00AA7922" w:rsidP="0075796B"/>
        </w:tc>
        <w:tc>
          <w:tcPr>
            <w:tcW w:w="440" w:type="dxa"/>
          </w:tcPr>
          <w:p w:rsidR="00AA7922" w:rsidRDefault="00AA7922" w:rsidP="0075796B">
            <w:r>
              <w:t>61</w:t>
            </w:r>
          </w:p>
        </w:tc>
        <w:tc>
          <w:tcPr>
            <w:tcW w:w="5200" w:type="dxa"/>
          </w:tcPr>
          <w:p w:rsidR="00AA7922" w:rsidRDefault="00AA7922" w:rsidP="0075796B">
            <w:r>
              <w:t>Refusjon fra fylkeskommuner</w:t>
            </w:r>
            <w:r>
              <w:tab/>
            </w:r>
          </w:p>
        </w:tc>
        <w:tc>
          <w:tcPr>
            <w:tcW w:w="1120" w:type="dxa"/>
          </w:tcPr>
          <w:p w:rsidR="00AA7922" w:rsidRDefault="00AA7922" w:rsidP="0075796B">
            <w:r>
              <w:t>1 268</w:t>
            </w:r>
          </w:p>
        </w:tc>
        <w:tc>
          <w:tcPr>
            <w:tcW w:w="1120" w:type="dxa"/>
          </w:tcPr>
          <w:p w:rsidR="00AA7922" w:rsidRDefault="00AA7922" w:rsidP="0075796B">
            <w:r>
              <w:t>1 048</w:t>
            </w:r>
          </w:p>
        </w:tc>
        <w:tc>
          <w:tcPr>
            <w:tcW w:w="1120" w:type="dxa"/>
          </w:tcPr>
          <w:p w:rsidR="00AA7922" w:rsidRDefault="00AA7922" w:rsidP="0075796B">
            <w:r>
              <w:t>-220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3242</w:t>
            </w:r>
          </w:p>
        </w:tc>
        <w:tc>
          <w:tcPr>
            <w:tcW w:w="1120" w:type="dxa"/>
          </w:tcPr>
          <w:p w:rsidR="00AA7922" w:rsidRDefault="00AA7922" w:rsidP="0075796B">
            <w:r>
              <w:t>6 146</w:t>
            </w:r>
          </w:p>
        </w:tc>
        <w:tc>
          <w:tcPr>
            <w:tcW w:w="1120" w:type="dxa"/>
          </w:tcPr>
          <w:p w:rsidR="00AA7922" w:rsidRDefault="00AA7922" w:rsidP="0075796B">
            <w:r>
              <w:t>9 341</w:t>
            </w:r>
          </w:p>
        </w:tc>
        <w:tc>
          <w:tcPr>
            <w:tcW w:w="1120" w:type="dxa"/>
          </w:tcPr>
          <w:p w:rsidR="00AA7922" w:rsidRDefault="00AA7922" w:rsidP="0075796B">
            <w:r>
              <w:t>3 195</w:t>
            </w:r>
          </w:p>
        </w:tc>
      </w:tr>
      <w:tr w:rsidR="00AA7922" w:rsidTr="000D5BD4">
        <w:trPr>
          <w:trHeight w:val="340"/>
        </w:trPr>
        <w:tc>
          <w:tcPr>
            <w:tcW w:w="500" w:type="dxa"/>
          </w:tcPr>
          <w:p w:rsidR="00AA7922" w:rsidRDefault="00AA7922" w:rsidP="0075796B">
            <w:r>
              <w:t>3256</w:t>
            </w:r>
          </w:p>
        </w:tc>
        <w:tc>
          <w:tcPr>
            <w:tcW w:w="440" w:type="dxa"/>
          </w:tcPr>
          <w:p w:rsidR="00AA7922" w:rsidRDefault="00AA7922" w:rsidP="0075796B"/>
        </w:tc>
        <w:tc>
          <w:tcPr>
            <w:tcW w:w="5200" w:type="dxa"/>
          </w:tcPr>
          <w:p w:rsidR="00AA7922" w:rsidRDefault="00AA7922" w:rsidP="0075796B">
            <w:r>
              <w:t>Kompetanse Norge:</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Inntekter fra oppdrag</w:t>
            </w:r>
            <w:r>
              <w:tab/>
            </w:r>
          </w:p>
        </w:tc>
        <w:tc>
          <w:tcPr>
            <w:tcW w:w="1120" w:type="dxa"/>
          </w:tcPr>
          <w:p w:rsidR="00AA7922" w:rsidRDefault="00AA7922" w:rsidP="0075796B">
            <w:r>
              <w:t>5 525</w:t>
            </w:r>
          </w:p>
        </w:tc>
        <w:tc>
          <w:tcPr>
            <w:tcW w:w="1120" w:type="dxa"/>
          </w:tcPr>
          <w:p w:rsidR="00AA7922" w:rsidRDefault="00AA7922" w:rsidP="0075796B">
            <w:r>
              <w:t>6 124</w:t>
            </w:r>
          </w:p>
        </w:tc>
        <w:tc>
          <w:tcPr>
            <w:tcW w:w="1120" w:type="dxa"/>
          </w:tcPr>
          <w:p w:rsidR="00AA7922" w:rsidRDefault="00AA7922" w:rsidP="0075796B">
            <w:r>
              <w:t>599</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 xml:space="preserve">Salgsinntekter mv. </w:t>
            </w:r>
            <w:r>
              <w:tab/>
            </w:r>
          </w:p>
        </w:tc>
        <w:tc>
          <w:tcPr>
            <w:tcW w:w="1120" w:type="dxa"/>
          </w:tcPr>
          <w:p w:rsidR="00AA7922" w:rsidRDefault="00AA7922" w:rsidP="0075796B">
            <w:r>
              <w:t>378</w:t>
            </w:r>
          </w:p>
        </w:tc>
        <w:tc>
          <w:tcPr>
            <w:tcW w:w="1120" w:type="dxa"/>
          </w:tcPr>
          <w:p w:rsidR="00AA7922" w:rsidRDefault="00AA7922" w:rsidP="0075796B">
            <w:r>
              <w:t>5 067</w:t>
            </w:r>
          </w:p>
        </w:tc>
        <w:tc>
          <w:tcPr>
            <w:tcW w:w="1120" w:type="dxa"/>
          </w:tcPr>
          <w:p w:rsidR="00AA7922" w:rsidRDefault="00AA7922" w:rsidP="0075796B">
            <w:r>
              <w:t>4 689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3256</w:t>
            </w:r>
          </w:p>
        </w:tc>
        <w:tc>
          <w:tcPr>
            <w:tcW w:w="1120" w:type="dxa"/>
          </w:tcPr>
          <w:p w:rsidR="00AA7922" w:rsidRDefault="00AA7922" w:rsidP="0075796B">
            <w:r>
              <w:t>5 903</w:t>
            </w:r>
          </w:p>
        </w:tc>
        <w:tc>
          <w:tcPr>
            <w:tcW w:w="1120" w:type="dxa"/>
          </w:tcPr>
          <w:p w:rsidR="00AA7922" w:rsidRDefault="00AA7922" w:rsidP="0075796B">
            <w:r>
              <w:t>11 191</w:t>
            </w:r>
          </w:p>
        </w:tc>
        <w:tc>
          <w:tcPr>
            <w:tcW w:w="1120" w:type="dxa"/>
          </w:tcPr>
          <w:p w:rsidR="00AA7922" w:rsidRDefault="00AA7922" w:rsidP="0075796B">
            <w:r>
              <w:t>5 288</w:t>
            </w:r>
          </w:p>
        </w:tc>
      </w:tr>
      <w:tr w:rsidR="00AA7922" w:rsidTr="000D5BD4">
        <w:trPr>
          <w:trHeight w:val="340"/>
        </w:trPr>
        <w:tc>
          <w:tcPr>
            <w:tcW w:w="500" w:type="dxa"/>
          </w:tcPr>
          <w:p w:rsidR="00AA7922" w:rsidRDefault="00AA7922" w:rsidP="0075796B">
            <w:r>
              <w:t>3271</w:t>
            </w:r>
          </w:p>
        </w:tc>
        <w:tc>
          <w:tcPr>
            <w:tcW w:w="440" w:type="dxa"/>
          </w:tcPr>
          <w:p w:rsidR="00AA7922" w:rsidRDefault="00AA7922" w:rsidP="0075796B"/>
        </w:tc>
        <w:tc>
          <w:tcPr>
            <w:tcW w:w="5200" w:type="dxa"/>
          </w:tcPr>
          <w:p w:rsidR="00AA7922" w:rsidRDefault="00AA7922" w:rsidP="0075796B">
            <w:r>
              <w:t>Nasjonalt organ for kvalitet i utdanningen: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Inntekter fra oppdrag</w:t>
            </w:r>
            <w:r>
              <w:tab/>
            </w:r>
          </w:p>
        </w:tc>
        <w:tc>
          <w:tcPr>
            <w:tcW w:w="1120" w:type="dxa"/>
          </w:tcPr>
          <w:p w:rsidR="00AA7922" w:rsidRDefault="00AA7922" w:rsidP="0075796B">
            <w:r>
              <w:t>10</w:t>
            </w:r>
          </w:p>
        </w:tc>
        <w:tc>
          <w:tcPr>
            <w:tcW w:w="1120" w:type="dxa"/>
          </w:tcPr>
          <w:p w:rsidR="00AA7922" w:rsidRDefault="00AA7922" w:rsidP="0075796B">
            <w:r>
              <w:t>9 158</w:t>
            </w:r>
          </w:p>
        </w:tc>
        <w:tc>
          <w:tcPr>
            <w:tcW w:w="1120" w:type="dxa"/>
          </w:tcPr>
          <w:p w:rsidR="00AA7922" w:rsidRDefault="00AA7922" w:rsidP="0075796B">
            <w:r>
              <w:t>9 148</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 xml:space="preserve">Salgsinntekter mv. </w:t>
            </w:r>
            <w:r>
              <w:tab/>
            </w:r>
          </w:p>
        </w:tc>
        <w:tc>
          <w:tcPr>
            <w:tcW w:w="1120" w:type="dxa"/>
          </w:tcPr>
          <w:p w:rsidR="00AA7922" w:rsidRDefault="00AA7922" w:rsidP="0075796B">
            <w:r>
              <w:t>617</w:t>
            </w:r>
          </w:p>
        </w:tc>
        <w:tc>
          <w:tcPr>
            <w:tcW w:w="1120" w:type="dxa"/>
          </w:tcPr>
          <w:p w:rsidR="00AA7922" w:rsidRDefault="00AA7922" w:rsidP="0075796B">
            <w:r>
              <w:t>174</w:t>
            </w:r>
          </w:p>
        </w:tc>
        <w:tc>
          <w:tcPr>
            <w:tcW w:w="1120" w:type="dxa"/>
          </w:tcPr>
          <w:p w:rsidR="00AA7922" w:rsidRDefault="00AA7922" w:rsidP="0075796B">
            <w:r>
              <w:t>-443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3271</w:t>
            </w:r>
          </w:p>
        </w:tc>
        <w:tc>
          <w:tcPr>
            <w:tcW w:w="1120" w:type="dxa"/>
          </w:tcPr>
          <w:p w:rsidR="00AA7922" w:rsidRDefault="00AA7922" w:rsidP="0075796B">
            <w:r>
              <w:t>627</w:t>
            </w:r>
          </w:p>
        </w:tc>
        <w:tc>
          <w:tcPr>
            <w:tcW w:w="1120" w:type="dxa"/>
          </w:tcPr>
          <w:p w:rsidR="00AA7922" w:rsidRDefault="00AA7922" w:rsidP="0075796B">
            <w:r>
              <w:t>9 332</w:t>
            </w:r>
          </w:p>
        </w:tc>
        <w:tc>
          <w:tcPr>
            <w:tcW w:w="1120" w:type="dxa"/>
          </w:tcPr>
          <w:p w:rsidR="00AA7922" w:rsidRDefault="00AA7922" w:rsidP="0075796B">
            <w:r>
              <w:t>8 705</w:t>
            </w:r>
          </w:p>
        </w:tc>
      </w:tr>
      <w:tr w:rsidR="00AA7922" w:rsidTr="000D5BD4">
        <w:trPr>
          <w:trHeight w:val="340"/>
        </w:trPr>
        <w:tc>
          <w:tcPr>
            <w:tcW w:w="500" w:type="dxa"/>
          </w:tcPr>
          <w:p w:rsidR="00AA7922" w:rsidRDefault="00AA7922" w:rsidP="0075796B">
            <w:r>
              <w:t>3275</w:t>
            </w:r>
          </w:p>
        </w:tc>
        <w:tc>
          <w:tcPr>
            <w:tcW w:w="440" w:type="dxa"/>
          </w:tcPr>
          <w:p w:rsidR="00AA7922" w:rsidRDefault="00AA7922" w:rsidP="0075796B"/>
        </w:tc>
        <w:tc>
          <w:tcPr>
            <w:tcW w:w="5200" w:type="dxa"/>
          </w:tcPr>
          <w:p w:rsidR="00AA7922" w:rsidRDefault="00AA7922" w:rsidP="0075796B">
            <w:r>
              <w:t>Tiltak for høyere utdanning og forskning:</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Inntekter fra oppdrag</w:t>
            </w:r>
            <w:r>
              <w:tab/>
            </w:r>
          </w:p>
        </w:tc>
        <w:tc>
          <w:tcPr>
            <w:tcW w:w="1120" w:type="dxa"/>
          </w:tcPr>
          <w:p w:rsidR="00AA7922" w:rsidRDefault="00AA7922" w:rsidP="0075796B">
            <w:r>
              <w:t>10</w:t>
            </w:r>
          </w:p>
        </w:tc>
        <w:tc>
          <w:tcPr>
            <w:tcW w:w="1120" w:type="dxa"/>
          </w:tcPr>
          <w:p w:rsidR="00AA7922" w:rsidRDefault="00AA7922" w:rsidP="0075796B">
            <w:r>
              <w:t>0</w:t>
            </w:r>
          </w:p>
        </w:tc>
        <w:tc>
          <w:tcPr>
            <w:tcW w:w="1120" w:type="dxa"/>
          </w:tcPr>
          <w:p w:rsidR="00AA7922" w:rsidRDefault="00AA7922" w:rsidP="0075796B">
            <w:r>
              <w:t>-10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3275</w:t>
            </w:r>
          </w:p>
        </w:tc>
        <w:tc>
          <w:tcPr>
            <w:tcW w:w="1120" w:type="dxa"/>
          </w:tcPr>
          <w:p w:rsidR="00AA7922" w:rsidRDefault="00AA7922" w:rsidP="0075796B">
            <w:r>
              <w:t>10</w:t>
            </w:r>
          </w:p>
        </w:tc>
        <w:tc>
          <w:tcPr>
            <w:tcW w:w="1120" w:type="dxa"/>
          </w:tcPr>
          <w:p w:rsidR="00AA7922" w:rsidRDefault="00AA7922" w:rsidP="0075796B">
            <w:r>
              <w:t>0</w:t>
            </w:r>
          </w:p>
        </w:tc>
        <w:tc>
          <w:tcPr>
            <w:tcW w:w="1120" w:type="dxa"/>
          </w:tcPr>
          <w:p w:rsidR="00AA7922" w:rsidRDefault="00AA7922" w:rsidP="0075796B">
            <w:r>
              <w:t>-10</w:t>
            </w:r>
          </w:p>
        </w:tc>
      </w:tr>
      <w:tr w:rsidR="00AA7922" w:rsidTr="000D5BD4">
        <w:trPr>
          <w:trHeight w:val="340"/>
        </w:trPr>
        <w:tc>
          <w:tcPr>
            <w:tcW w:w="500" w:type="dxa"/>
          </w:tcPr>
          <w:p w:rsidR="00AA7922" w:rsidRDefault="00AA7922" w:rsidP="0075796B">
            <w:r>
              <w:t>3288</w:t>
            </w:r>
          </w:p>
        </w:tc>
        <w:tc>
          <w:tcPr>
            <w:tcW w:w="440" w:type="dxa"/>
          </w:tcPr>
          <w:p w:rsidR="00AA7922" w:rsidRDefault="00AA7922" w:rsidP="0075796B"/>
        </w:tc>
        <w:tc>
          <w:tcPr>
            <w:tcW w:w="5200" w:type="dxa"/>
          </w:tcPr>
          <w:p w:rsidR="00AA7922" w:rsidRDefault="00AA7922" w:rsidP="0075796B">
            <w:r>
              <w:t>Internasjonale samarbeidstiltak:</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Refusjon av ODA-godkjente utgifter</w:t>
            </w:r>
            <w:r>
              <w:tab/>
            </w:r>
          </w:p>
        </w:tc>
        <w:tc>
          <w:tcPr>
            <w:tcW w:w="1120" w:type="dxa"/>
          </w:tcPr>
          <w:p w:rsidR="00AA7922" w:rsidRDefault="00AA7922" w:rsidP="0075796B">
            <w:r>
              <w:t>13 351</w:t>
            </w:r>
          </w:p>
        </w:tc>
        <w:tc>
          <w:tcPr>
            <w:tcW w:w="1120" w:type="dxa"/>
          </w:tcPr>
          <w:p w:rsidR="00AA7922" w:rsidRDefault="00AA7922" w:rsidP="0075796B">
            <w:r>
              <w:t>13 351</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3288</w:t>
            </w:r>
          </w:p>
        </w:tc>
        <w:tc>
          <w:tcPr>
            <w:tcW w:w="1120" w:type="dxa"/>
          </w:tcPr>
          <w:p w:rsidR="00AA7922" w:rsidRDefault="00AA7922" w:rsidP="0075796B">
            <w:r>
              <w:t>13 351</w:t>
            </w:r>
          </w:p>
        </w:tc>
        <w:tc>
          <w:tcPr>
            <w:tcW w:w="1120" w:type="dxa"/>
          </w:tcPr>
          <w:p w:rsidR="00AA7922" w:rsidRDefault="00AA7922" w:rsidP="0075796B">
            <w:r>
              <w:t>13 351</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r>
              <w:t>3290</w:t>
            </w:r>
          </w:p>
        </w:tc>
        <w:tc>
          <w:tcPr>
            <w:tcW w:w="440" w:type="dxa"/>
          </w:tcPr>
          <w:p w:rsidR="00AA7922" w:rsidRDefault="00AA7922" w:rsidP="0075796B"/>
        </w:tc>
        <w:tc>
          <w:tcPr>
            <w:tcW w:w="5200" w:type="dxa"/>
          </w:tcPr>
          <w:p w:rsidR="00AA7922" w:rsidRDefault="00AA7922" w:rsidP="0075796B">
            <w:r>
              <w:t>Integrerings- og mangfoldsdirektoratet: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Diverse inntekter</w:t>
            </w:r>
            <w:r>
              <w:tab/>
            </w:r>
          </w:p>
        </w:tc>
        <w:tc>
          <w:tcPr>
            <w:tcW w:w="1120" w:type="dxa"/>
          </w:tcPr>
          <w:p w:rsidR="00AA7922" w:rsidRDefault="00AA7922" w:rsidP="0075796B">
            <w:r>
              <w:t>0</w:t>
            </w:r>
          </w:p>
        </w:tc>
        <w:tc>
          <w:tcPr>
            <w:tcW w:w="1120" w:type="dxa"/>
          </w:tcPr>
          <w:p w:rsidR="00AA7922" w:rsidRDefault="00AA7922" w:rsidP="0075796B">
            <w:r>
              <w:t>104</w:t>
            </w:r>
          </w:p>
        </w:tc>
        <w:tc>
          <w:tcPr>
            <w:tcW w:w="1120" w:type="dxa"/>
          </w:tcPr>
          <w:p w:rsidR="00AA7922" w:rsidRDefault="00AA7922" w:rsidP="0075796B">
            <w:r>
              <w:t>104</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3290</w:t>
            </w:r>
          </w:p>
        </w:tc>
        <w:tc>
          <w:tcPr>
            <w:tcW w:w="1120" w:type="dxa"/>
          </w:tcPr>
          <w:p w:rsidR="00AA7922" w:rsidRDefault="00AA7922" w:rsidP="0075796B">
            <w:r>
              <w:t>0</w:t>
            </w:r>
          </w:p>
        </w:tc>
        <w:tc>
          <w:tcPr>
            <w:tcW w:w="1120" w:type="dxa"/>
          </w:tcPr>
          <w:p w:rsidR="00AA7922" w:rsidRDefault="00AA7922" w:rsidP="0075796B">
            <w:r>
              <w:t>104</w:t>
            </w:r>
          </w:p>
        </w:tc>
        <w:tc>
          <w:tcPr>
            <w:tcW w:w="1120" w:type="dxa"/>
          </w:tcPr>
          <w:p w:rsidR="00AA7922" w:rsidRDefault="00AA7922" w:rsidP="0075796B">
            <w:r>
              <w:t>104</w:t>
            </w:r>
          </w:p>
        </w:tc>
      </w:tr>
      <w:tr w:rsidR="00AA7922" w:rsidTr="000D5BD4">
        <w:trPr>
          <w:trHeight w:val="340"/>
        </w:trPr>
        <w:tc>
          <w:tcPr>
            <w:tcW w:w="500" w:type="dxa"/>
          </w:tcPr>
          <w:p w:rsidR="00AA7922" w:rsidRDefault="00AA7922" w:rsidP="0075796B">
            <w:r>
              <w:t>3291</w:t>
            </w:r>
          </w:p>
        </w:tc>
        <w:tc>
          <w:tcPr>
            <w:tcW w:w="440" w:type="dxa"/>
          </w:tcPr>
          <w:p w:rsidR="00AA7922" w:rsidRDefault="00AA7922" w:rsidP="0075796B"/>
        </w:tc>
        <w:tc>
          <w:tcPr>
            <w:tcW w:w="5200" w:type="dxa"/>
          </w:tcPr>
          <w:p w:rsidR="00AA7922" w:rsidRDefault="00AA7922" w:rsidP="0075796B">
            <w:r>
              <w:t>Bosetting av flyktninger og tiltak for innvandrere:</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60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Tilskudd til integreringsprosjekter i asylmottak i regi av frivillige organisasjoner, ODA-godkjente utgifter</w:t>
            </w:r>
            <w:r>
              <w:tab/>
            </w:r>
          </w:p>
        </w:tc>
        <w:tc>
          <w:tcPr>
            <w:tcW w:w="1120" w:type="dxa"/>
          </w:tcPr>
          <w:p w:rsidR="00AA7922" w:rsidRDefault="00AA7922" w:rsidP="0075796B">
            <w:r>
              <w:t>2 723</w:t>
            </w:r>
          </w:p>
        </w:tc>
        <w:tc>
          <w:tcPr>
            <w:tcW w:w="1120" w:type="dxa"/>
          </w:tcPr>
          <w:p w:rsidR="00AA7922" w:rsidRDefault="00AA7922" w:rsidP="0075796B">
            <w:r>
              <w:t>2 723</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3291</w:t>
            </w:r>
          </w:p>
        </w:tc>
        <w:tc>
          <w:tcPr>
            <w:tcW w:w="1120" w:type="dxa"/>
          </w:tcPr>
          <w:p w:rsidR="00AA7922" w:rsidRDefault="00AA7922" w:rsidP="0075796B">
            <w:r>
              <w:t>2 723</w:t>
            </w:r>
          </w:p>
        </w:tc>
        <w:tc>
          <w:tcPr>
            <w:tcW w:w="1120" w:type="dxa"/>
          </w:tcPr>
          <w:p w:rsidR="00AA7922" w:rsidRDefault="00AA7922" w:rsidP="0075796B">
            <w:r>
              <w:t>2 723</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r>
              <w:t>3292</w:t>
            </w:r>
          </w:p>
        </w:tc>
        <w:tc>
          <w:tcPr>
            <w:tcW w:w="440" w:type="dxa"/>
          </w:tcPr>
          <w:p w:rsidR="00AA7922" w:rsidRDefault="00AA7922" w:rsidP="0075796B"/>
        </w:tc>
        <w:tc>
          <w:tcPr>
            <w:tcW w:w="6320" w:type="dxa"/>
            <w:gridSpan w:val="2"/>
          </w:tcPr>
          <w:p w:rsidR="00AA7922" w:rsidRDefault="00AA7922" w:rsidP="0075796B">
            <w:r>
              <w:t>Opplæring i norsk og samfunnskunnskap for voksne innvandrere:</w:t>
            </w:r>
          </w:p>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Norskopplæring i mottak, ODA-godkjente utgifter</w:t>
            </w:r>
            <w:r>
              <w:tab/>
            </w:r>
          </w:p>
        </w:tc>
        <w:tc>
          <w:tcPr>
            <w:tcW w:w="1120" w:type="dxa"/>
          </w:tcPr>
          <w:p w:rsidR="00AA7922" w:rsidRDefault="00AA7922" w:rsidP="0075796B">
            <w:r>
              <w:t>15 092</w:t>
            </w:r>
          </w:p>
        </w:tc>
        <w:tc>
          <w:tcPr>
            <w:tcW w:w="1120" w:type="dxa"/>
          </w:tcPr>
          <w:p w:rsidR="00AA7922" w:rsidRDefault="00AA7922" w:rsidP="0075796B">
            <w:r>
              <w:t>15 092</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3292</w:t>
            </w:r>
          </w:p>
        </w:tc>
        <w:tc>
          <w:tcPr>
            <w:tcW w:w="1120" w:type="dxa"/>
          </w:tcPr>
          <w:p w:rsidR="00AA7922" w:rsidRDefault="00AA7922" w:rsidP="0075796B">
            <w:r>
              <w:t>15 092</w:t>
            </w:r>
          </w:p>
        </w:tc>
        <w:tc>
          <w:tcPr>
            <w:tcW w:w="1120" w:type="dxa"/>
          </w:tcPr>
          <w:p w:rsidR="00AA7922" w:rsidRDefault="00AA7922" w:rsidP="0075796B">
            <w:r>
              <w:t>15 092</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Kunnskapsdepartementet</w:t>
            </w:r>
          </w:p>
        </w:tc>
        <w:tc>
          <w:tcPr>
            <w:tcW w:w="1120" w:type="dxa"/>
          </w:tcPr>
          <w:p w:rsidR="00AA7922" w:rsidRDefault="00AA7922" w:rsidP="0075796B">
            <w:r>
              <w:t>135 169</w:t>
            </w:r>
          </w:p>
        </w:tc>
        <w:tc>
          <w:tcPr>
            <w:tcW w:w="1120" w:type="dxa"/>
          </w:tcPr>
          <w:p w:rsidR="00AA7922" w:rsidRDefault="00AA7922" w:rsidP="0075796B">
            <w:r>
              <w:t>150 045</w:t>
            </w:r>
          </w:p>
        </w:tc>
        <w:tc>
          <w:tcPr>
            <w:tcW w:w="1120" w:type="dxa"/>
          </w:tcPr>
          <w:p w:rsidR="00AA7922" w:rsidRDefault="00AA7922" w:rsidP="0075796B">
            <w:r>
              <w:t>14 876</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Kulturdepartementet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3300</w:t>
            </w:r>
          </w:p>
        </w:tc>
        <w:tc>
          <w:tcPr>
            <w:tcW w:w="440" w:type="dxa"/>
          </w:tcPr>
          <w:p w:rsidR="00AA7922" w:rsidRDefault="00AA7922" w:rsidP="0075796B"/>
        </w:tc>
        <w:tc>
          <w:tcPr>
            <w:tcW w:w="5200" w:type="dxa"/>
          </w:tcPr>
          <w:p w:rsidR="00AA7922" w:rsidRDefault="00AA7922" w:rsidP="0075796B">
            <w:r>
              <w:t>Kulturdepartementet: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Ymse inntekter</w:t>
            </w:r>
            <w:r>
              <w:tab/>
            </w:r>
          </w:p>
        </w:tc>
        <w:tc>
          <w:tcPr>
            <w:tcW w:w="1120" w:type="dxa"/>
          </w:tcPr>
          <w:p w:rsidR="00AA7922" w:rsidRDefault="00AA7922" w:rsidP="0075796B">
            <w:r>
              <w:t>88</w:t>
            </w:r>
          </w:p>
        </w:tc>
        <w:tc>
          <w:tcPr>
            <w:tcW w:w="1120" w:type="dxa"/>
          </w:tcPr>
          <w:p w:rsidR="00AA7922" w:rsidRDefault="00AA7922" w:rsidP="0075796B">
            <w:r>
              <w:t>0</w:t>
            </w:r>
          </w:p>
        </w:tc>
        <w:tc>
          <w:tcPr>
            <w:tcW w:w="1120" w:type="dxa"/>
          </w:tcPr>
          <w:p w:rsidR="00AA7922" w:rsidRDefault="00AA7922" w:rsidP="0075796B">
            <w:r>
              <w:t>-88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3300</w:t>
            </w:r>
          </w:p>
        </w:tc>
        <w:tc>
          <w:tcPr>
            <w:tcW w:w="1120" w:type="dxa"/>
          </w:tcPr>
          <w:p w:rsidR="00AA7922" w:rsidRDefault="00AA7922" w:rsidP="0075796B">
            <w:r>
              <w:t>88</w:t>
            </w:r>
          </w:p>
        </w:tc>
        <w:tc>
          <w:tcPr>
            <w:tcW w:w="1120" w:type="dxa"/>
          </w:tcPr>
          <w:p w:rsidR="00AA7922" w:rsidRDefault="00AA7922" w:rsidP="0075796B">
            <w:r>
              <w:t>0</w:t>
            </w:r>
          </w:p>
        </w:tc>
        <w:tc>
          <w:tcPr>
            <w:tcW w:w="1120" w:type="dxa"/>
          </w:tcPr>
          <w:p w:rsidR="00AA7922" w:rsidRDefault="00AA7922" w:rsidP="0075796B">
            <w:r>
              <w:t>-88</w:t>
            </w:r>
          </w:p>
        </w:tc>
      </w:tr>
      <w:tr w:rsidR="00AA7922" w:rsidTr="000D5BD4">
        <w:trPr>
          <w:trHeight w:val="340"/>
        </w:trPr>
        <w:tc>
          <w:tcPr>
            <w:tcW w:w="500" w:type="dxa"/>
          </w:tcPr>
          <w:p w:rsidR="00AA7922" w:rsidRDefault="00AA7922" w:rsidP="0075796B">
            <w:r>
              <w:t>3320</w:t>
            </w:r>
          </w:p>
        </w:tc>
        <w:tc>
          <w:tcPr>
            <w:tcW w:w="440" w:type="dxa"/>
          </w:tcPr>
          <w:p w:rsidR="00AA7922" w:rsidRDefault="00AA7922" w:rsidP="0075796B"/>
        </w:tc>
        <w:tc>
          <w:tcPr>
            <w:tcW w:w="5200" w:type="dxa"/>
          </w:tcPr>
          <w:p w:rsidR="00AA7922" w:rsidRDefault="00AA7922" w:rsidP="0075796B">
            <w:r>
              <w:t>Norsk kulturråd:</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Ymse inntekter</w:t>
            </w:r>
            <w:r>
              <w:tab/>
            </w:r>
          </w:p>
        </w:tc>
        <w:tc>
          <w:tcPr>
            <w:tcW w:w="1120" w:type="dxa"/>
          </w:tcPr>
          <w:p w:rsidR="00AA7922" w:rsidRDefault="00AA7922" w:rsidP="0075796B">
            <w:r>
              <w:t>4 334</w:t>
            </w:r>
          </w:p>
        </w:tc>
        <w:tc>
          <w:tcPr>
            <w:tcW w:w="1120" w:type="dxa"/>
          </w:tcPr>
          <w:p w:rsidR="00AA7922" w:rsidRDefault="00AA7922" w:rsidP="0075796B">
            <w:r>
              <w:t>7 530</w:t>
            </w:r>
          </w:p>
        </w:tc>
        <w:tc>
          <w:tcPr>
            <w:tcW w:w="1120" w:type="dxa"/>
          </w:tcPr>
          <w:p w:rsidR="00AA7922" w:rsidRDefault="00AA7922" w:rsidP="0075796B">
            <w:r>
              <w:t>3 196</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Refusjoner EU-midler</w:t>
            </w:r>
            <w:r>
              <w:tab/>
            </w:r>
          </w:p>
        </w:tc>
        <w:tc>
          <w:tcPr>
            <w:tcW w:w="1120" w:type="dxa"/>
          </w:tcPr>
          <w:p w:rsidR="00AA7922" w:rsidRDefault="00AA7922" w:rsidP="0075796B">
            <w:r>
              <w:t>0</w:t>
            </w:r>
          </w:p>
        </w:tc>
        <w:tc>
          <w:tcPr>
            <w:tcW w:w="1120" w:type="dxa"/>
          </w:tcPr>
          <w:p w:rsidR="00AA7922" w:rsidRDefault="00AA7922" w:rsidP="0075796B">
            <w:r>
              <w:t>7 197</w:t>
            </w:r>
          </w:p>
        </w:tc>
        <w:tc>
          <w:tcPr>
            <w:tcW w:w="1120" w:type="dxa"/>
          </w:tcPr>
          <w:p w:rsidR="00AA7922" w:rsidRDefault="00AA7922" w:rsidP="0075796B">
            <w:r>
              <w:t>7 197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3320</w:t>
            </w:r>
          </w:p>
        </w:tc>
        <w:tc>
          <w:tcPr>
            <w:tcW w:w="1120" w:type="dxa"/>
          </w:tcPr>
          <w:p w:rsidR="00AA7922" w:rsidRDefault="00AA7922" w:rsidP="0075796B">
            <w:r>
              <w:t>4 334</w:t>
            </w:r>
          </w:p>
        </w:tc>
        <w:tc>
          <w:tcPr>
            <w:tcW w:w="1120" w:type="dxa"/>
          </w:tcPr>
          <w:p w:rsidR="00AA7922" w:rsidRDefault="00AA7922" w:rsidP="0075796B">
            <w:r>
              <w:t>14 727</w:t>
            </w:r>
          </w:p>
        </w:tc>
        <w:tc>
          <w:tcPr>
            <w:tcW w:w="1120" w:type="dxa"/>
          </w:tcPr>
          <w:p w:rsidR="00AA7922" w:rsidRDefault="00AA7922" w:rsidP="0075796B">
            <w:r>
              <w:t>10 393</w:t>
            </w:r>
          </w:p>
        </w:tc>
      </w:tr>
      <w:tr w:rsidR="00AA7922" w:rsidTr="000D5BD4">
        <w:trPr>
          <w:trHeight w:val="340"/>
        </w:trPr>
        <w:tc>
          <w:tcPr>
            <w:tcW w:w="500" w:type="dxa"/>
          </w:tcPr>
          <w:p w:rsidR="00AA7922" w:rsidRDefault="00AA7922" w:rsidP="0075796B">
            <w:r>
              <w:t>3322</w:t>
            </w:r>
          </w:p>
        </w:tc>
        <w:tc>
          <w:tcPr>
            <w:tcW w:w="440" w:type="dxa"/>
          </w:tcPr>
          <w:p w:rsidR="00AA7922" w:rsidRDefault="00AA7922" w:rsidP="0075796B"/>
        </w:tc>
        <w:tc>
          <w:tcPr>
            <w:tcW w:w="5200" w:type="dxa"/>
          </w:tcPr>
          <w:p w:rsidR="00AA7922" w:rsidRDefault="00AA7922" w:rsidP="0075796B">
            <w:r>
              <w:t>Bygg og offentlige rom:</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Ymse inntekter</w:t>
            </w:r>
            <w:r>
              <w:tab/>
            </w:r>
          </w:p>
        </w:tc>
        <w:tc>
          <w:tcPr>
            <w:tcW w:w="1120" w:type="dxa"/>
          </w:tcPr>
          <w:p w:rsidR="00AA7922" w:rsidRDefault="00AA7922" w:rsidP="0075796B">
            <w:r>
              <w:t>139</w:t>
            </w:r>
          </w:p>
        </w:tc>
        <w:tc>
          <w:tcPr>
            <w:tcW w:w="1120" w:type="dxa"/>
          </w:tcPr>
          <w:p w:rsidR="00AA7922" w:rsidRDefault="00AA7922" w:rsidP="0075796B">
            <w:r>
              <w:t>8</w:t>
            </w:r>
          </w:p>
        </w:tc>
        <w:tc>
          <w:tcPr>
            <w:tcW w:w="1120" w:type="dxa"/>
          </w:tcPr>
          <w:p w:rsidR="00AA7922" w:rsidRDefault="00AA7922" w:rsidP="0075796B">
            <w:r>
              <w:t>-131</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Inntekter ved oppdrag</w:t>
            </w:r>
            <w:r>
              <w:tab/>
            </w:r>
          </w:p>
        </w:tc>
        <w:tc>
          <w:tcPr>
            <w:tcW w:w="1120" w:type="dxa"/>
          </w:tcPr>
          <w:p w:rsidR="00AA7922" w:rsidRDefault="00AA7922" w:rsidP="0075796B">
            <w:r>
              <w:t>31 832</w:t>
            </w:r>
          </w:p>
        </w:tc>
        <w:tc>
          <w:tcPr>
            <w:tcW w:w="1120" w:type="dxa"/>
          </w:tcPr>
          <w:p w:rsidR="00AA7922" w:rsidRDefault="00AA7922" w:rsidP="0075796B">
            <w:r>
              <w:t>24 117</w:t>
            </w:r>
          </w:p>
        </w:tc>
        <w:tc>
          <w:tcPr>
            <w:tcW w:w="1120" w:type="dxa"/>
          </w:tcPr>
          <w:p w:rsidR="00AA7922" w:rsidRDefault="00AA7922" w:rsidP="0075796B">
            <w:r>
              <w:t>-7 715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3322</w:t>
            </w:r>
          </w:p>
        </w:tc>
        <w:tc>
          <w:tcPr>
            <w:tcW w:w="1120" w:type="dxa"/>
          </w:tcPr>
          <w:p w:rsidR="00AA7922" w:rsidRDefault="00AA7922" w:rsidP="0075796B">
            <w:r>
              <w:t>31 971</w:t>
            </w:r>
          </w:p>
        </w:tc>
        <w:tc>
          <w:tcPr>
            <w:tcW w:w="1120" w:type="dxa"/>
          </w:tcPr>
          <w:p w:rsidR="00AA7922" w:rsidRDefault="00AA7922" w:rsidP="0075796B">
            <w:r>
              <w:t>24 125</w:t>
            </w:r>
          </w:p>
        </w:tc>
        <w:tc>
          <w:tcPr>
            <w:tcW w:w="1120" w:type="dxa"/>
          </w:tcPr>
          <w:p w:rsidR="00AA7922" w:rsidRDefault="00AA7922" w:rsidP="0075796B">
            <w:r>
              <w:t>-7 846</w:t>
            </w:r>
          </w:p>
        </w:tc>
      </w:tr>
      <w:tr w:rsidR="00AA7922" w:rsidTr="000D5BD4">
        <w:trPr>
          <w:trHeight w:val="340"/>
        </w:trPr>
        <w:tc>
          <w:tcPr>
            <w:tcW w:w="500" w:type="dxa"/>
          </w:tcPr>
          <w:p w:rsidR="00AA7922" w:rsidRDefault="00AA7922" w:rsidP="0075796B">
            <w:r>
              <w:t>3323</w:t>
            </w:r>
          </w:p>
        </w:tc>
        <w:tc>
          <w:tcPr>
            <w:tcW w:w="440" w:type="dxa"/>
          </w:tcPr>
          <w:p w:rsidR="00AA7922" w:rsidRDefault="00AA7922" w:rsidP="0075796B"/>
        </w:tc>
        <w:tc>
          <w:tcPr>
            <w:tcW w:w="5200" w:type="dxa"/>
          </w:tcPr>
          <w:p w:rsidR="00AA7922" w:rsidRDefault="00AA7922" w:rsidP="0075796B">
            <w:r>
              <w:t>Musikk og scenekunst: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Ymse inntekter</w:t>
            </w:r>
            <w:r>
              <w:tab/>
            </w:r>
          </w:p>
        </w:tc>
        <w:tc>
          <w:tcPr>
            <w:tcW w:w="1120" w:type="dxa"/>
          </w:tcPr>
          <w:p w:rsidR="00AA7922" w:rsidRDefault="00AA7922" w:rsidP="0075796B">
            <w:r>
              <w:t>345</w:t>
            </w:r>
          </w:p>
        </w:tc>
        <w:tc>
          <w:tcPr>
            <w:tcW w:w="1120" w:type="dxa"/>
          </w:tcPr>
          <w:p w:rsidR="00AA7922" w:rsidRDefault="00AA7922" w:rsidP="0075796B">
            <w:r>
              <w:t>151</w:t>
            </w:r>
          </w:p>
        </w:tc>
        <w:tc>
          <w:tcPr>
            <w:tcW w:w="1120" w:type="dxa"/>
          </w:tcPr>
          <w:p w:rsidR="00AA7922" w:rsidRDefault="00AA7922" w:rsidP="0075796B">
            <w:r>
              <w:t>-194</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 xml:space="preserve">Billett- og salgsinntekter m.m. </w:t>
            </w:r>
            <w:r>
              <w:tab/>
            </w:r>
          </w:p>
        </w:tc>
        <w:tc>
          <w:tcPr>
            <w:tcW w:w="1120" w:type="dxa"/>
          </w:tcPr>
          <w:p w:rsidR="00AA7922" w:rsidRDefault="00AA7922" w:rsidP="0075796B">
            <w:r>
              <w:t>9 772</w:t>
            </w:r>
          </w:p>
        </w:tc>
        <w:tc>
          <w:tcPr>
            <w:tcW w:w="1120" w:type="dxa"/>
          </w:tcPr>
          <w:p w:rsidR="00AA7922" w:rsidRDefault="00AA7922" w:rsidP="0075796B">
            <w:r>
              <w:t>10 754</w:t>
            </w:r>
          </w:p>
        </w:tc>
        <w:tc>
          <w:tcPr>
            <w:tcW w:w="1120" w:type="dxa"/>
          </w:tcPr>
          <w:p w:rsidR="00AA7922" w:rsidRDefault="00AA7922" w:rsidP="0075796B">
            <w:r>
              <w:t>982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3323</w:t>
            </w:r>
          </w:p>
        </w:tc>
        <w:tc>
          <w:tcPr>
            <w:tcW w:w="1120" w:type="dxa"/>
          </w:tcPr>
          <w:p w:rsidR="00AA7922" w:rsidRDefault="00AA7922" w:rsidP="0075796B">
            <w:r>
              <w:t>10 117</w:t>
            </w:r>
          </w:p>
        </w:tc>
        <w:tc>
          <w:tcPr>
            <w:tcW w:w="1120" w:type="dxa"/>
          </w:tcPr>
          <w:p w:rsidR="00AA7922" w:rsidRDefault="00AA7922" w:rsidP="0075796B">
            <w:r>
              <w:t>10 905</w:t>
            </w:r>
          </w:p>
        </w:tc>
        <w:tc>
          <w:tcPr>
            <w:tcW w:w="1120" w:type="dxa"/>
          </w:tcPr>
          <w:p w:rsidR="00AA7922" w:rsidRDefault="00AA7922" w:rsidP="0075796B">
            <w:r>
              <w:t>788</w:t>
            </w:r>
          </w:p>
        </w:tc>
      </w:tr>
      <w:tr w:rsidR="00AA7922" w:rsidTr="000D5BD4">
        <w:trPr>
          <w:trHeight w:val="340"/>
        </w:trPr>
        <w:tc>
          <w:tcPr>
            <w:tcW w:w="500" w:type="dxa"/>
          </w:tcPr>
          <w:p w:rsidR="00AA7922" w:rsidRDefault="00AA7922" w:rsidP="0075796B">
            <w:r>
              <w:t>3325</w:t>
            </w:r>
          </w:p>
        </w:tc>
        <w:tc>
          <w:tcPr>
            <w:tcW w:w="440" w:type="dxa"/>
          </w:tcPr>
          <w:p w:rsidR="00AA7922" w:rsidRDefault="00AA7922" w:rsidP="0075796B"/>
        </w:tc>
        <w:tc>
          <w:tcPr>
            <w:tcW w:w="5200" w:type="dxa"/>
          </w:tcPr>
          <w:p w:rsidR="00AA7922" w:rsidRDefault="00AA7922" w:rsidP="0075796B">
            <w:r>
              <w:t>Allmenne kulturformål:</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Ymse inntekter</w:t>
            </w:r>
            <w:r>
              <w:tab/>
            </w:r>
          </w:p>
        </w:tc>
        <w:tc>
          <w:tcPr>
            <w:tcW w:w="1120" w:type="dxa"/>
          </w:tcPr>
          <w:p w:rsidR="00AA7922" w:rsidRDefault="00AA7922" w:rsidP="0075796B">
            <w:r>
              <w:t>2 170</w:t>
            </w:r>
          </w:p>
        </w:tc>
        <w:tc>
          <w:tcPr>
            <w:tcW w:w="1120" w:type="dxa"/>
          </w:tcPr>
          <w:p w:rsidR="00AA7922" w:rsidRDefault="00AA7922" w:rsidP="0075796B">
            <w:r>
              <w:t>2 677</w:t>
            </w:r>
          </w:p>
        </w:tc>
        <w:tc>
          <w:tcPr>
            <w:tcW w:w="1120" w:type="dxa"/>
          </w:tcPr>
          <w:p w:rsidR="00AA7922" w:rsidRDefault="00AA7922" w:rsidP="0075796B">
            <w:r>
              <w:t>507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3325</w:t>
            </w:r>
          </w:p>
        </w:tc>
        <w:tc>
          <w:tcPr>
            <w:tcW w:w="1120" w:type="dxa"/>
          </w:tcPr>
          <w:p w:rsidR="00AA7922" w:rsidRDefault="00AA7922" w:rsidP="0075796B">
            <w:r>
              <w:t>2 170</w:t>
            </w:r>
          </w:p>
        </w:tc>
        <w:tc>
          <w:tcPr>
            <w:tcW w:w="1120" w:type="dxa"/>
          </w:tcPr>
          <w:p w:rsidR="00AA7922" w:rsidRDefault="00AA7922" w:rsidP="0075796B">
            <w:r>
              <w:t>2 677</w:t>
            </w:r>
          </w:p>
        </w:tc>
        <w:tc>
          <w:tcPr>
            <w:tcW w:w="1120" w:type="dxa"/>
          </w:tcPr>
          <w:p w:rsidR="00AA7922" w:rsidRDefault="00AA7922" w:rsidP="0075796B">
            <w:r>
              <w:t>507</w:t>
            </w:r>
          </w:p>
        </w:tc>
      </w:tr>
      <w:tr w:rsidR="00AA7922" w:rsidTr="000D5BD4">
        <w:trPr>
          <w:trHeight w:val="340"/>
        </w:trPr>
        <w:tc>
          <w:tcPr>
            <w:tcW w:w="500" w:type="dxa"/>
          </w:tcPr>
          <w:p w:rsidR="00AA7922" w:rsidRDefault="00AA7922" w:rsidP="0075796B">
            <w:r>
              <w:t>3326</w:t>
            </w:r>
          </w:p>
        </w:tc>
        <w:tc>
          <w:tcPr>
            <w:tcW w:w="440" w:type="dxa"/>
          </w:tcPr>
          <w:p w:rsidR="00AA7922" w:rsidRDefault="00AA7922" w:rsidP="0075796B"/>
        </w:tc>
        <w:tc>
          <w:tcPr>
            <w:tcW w:w="5200" w:type="dxa"/>
          </w:tcPr>
          <w:p w:rsidR="00AA7922" w:rsidRDefault="00AA7922" w:rsidP="0075796B">
            <w:r>
              <w:t>Språk-, litteratur- og bibliotekformål:</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Ymse inntekter</w:t>
            </w:r>
            <w:r>
              <w:tab/>
            </w:r>
          </w:p>
        </w:tc>
        <w:tc>
          <w:tcPr>
            <w:tcW w:w="1120" w:type="dxa"/>
          </w:tcPr>
          <w:p w:rsidR="00AA7922" w:rsidRDefault="00AA7922" w:rsidP="0075796B">
            <w:r>
              <w:t>21 018</w:t>
            </w:r>
          </w:p>
        </w:tc>
        <w:tc>
          <w:tcPr>
            <w:tcW w:w="1120" w:type="dxa"/>
          </w:tcPr>
          <w:p w:rsidR="00AA7922" w:rsidRDefault="00AA7922" w:rsidP="0075796B">
            <w:r>
              <w:t>25 632</w:t>
            </w:r>
          </w:p>
        </w:tc>
        <w:tc>
          <w:tcPr>
            <w:tcW w:w="1120" w:type="dxa"/>
          </w:tcPr>
          <w:p w:rsidR="00AA7922" w:rsidRDefault="00AA7922" w:rsidP="0075796B">
            <w:r>
              <w:t>4 614</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Inntekter ved oppdrag</w:t>
            </w:r>
            <w:r>
              <w:tab/>
            </w:r>
          </w:p>
        </w:tc>
        <w:tc>
          <w:tcPr>
            <w:tcW w:w="1120" w:type="dxa"/>
          </w:tcPr>
          <w:p w:rsidR="00AA7922" w:rsidRDefault="00AA7922" w:rsidP="0075796B">
            <w:r>
              <w:t>16 310</w:t>
            </w:r>
          </w:p>
        </w:tc>
        <w:tc>
          <w:tcPr>
            <w:tcW w:w="1120" w:type="dxa"/>
          </w:tcPr>
          <w:p w:rsidR="00AA7922" w:rsidRDefault="00AA7922" w:rsidP="0075796B">
            <w:r>
              <w:t>17 515</w:t>
            </w:r>
          </w:p>
        </w:tc>
        <w:tc>
          <w:tcPr>
            <w:tcW w:w="1120" w:type="dxa"/>
          </w:tcPr>
          <w:p w:rsidR="00AA7922" w:rsidRDefault="00AA7922" w:rsidP="0075796B">
            <w:r>
              <w:t>1 205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3326</w:t>
            </w:r>
          </w:p>
        </w:tc>
        <w:tc>
          <w:tcPr>
            <w:tcW w:w="1120" w:type="dxa"/>
          </w:tcPr>
          <w:p w:rsidR="00AA7922" w:rsidRDefault="00AA7922" w:rsidP="0075796B">
            <w:r>
              <w:t>37 328</w:t>
            </w:r>
          </w:p>
        </w:tc>
        <w:tc>
          <w:tcPr>
            <w:tcW w:w="1120" w:type="dxa"/>
          </w:tcPr>
          <w:p w:rsidR="00AA7922" w:rsidRDefault="00AA7922" w:rsidP="0075796B">
            <w:r>
              <w:t>43 147</w:t>
            </w:r>
          </w:p>
        </w:tc>
        <w:tc>
          <w:tcPr>
            <w:tcW w:w="1120" w:type="dxa"/>
          </w:tcPr>
          <w:p w:rsidR="00AA7922" w:rsidRDefault="00AA7922" w:rsidP="0075796B">
            <w:r>
              <w:t>5 819</w:t>
            </w:r>
          </w:p>
        </w:tc>
      </w:tr>
      <w:tr w:rsidR="00AA7922" w:rsidTr="000D5BD4">
        <w:trPr>
          <w:trHeight w:val="340"/>
        </w:trPr>
        <w:tc>
          <w:tcPr>
            <w:tcW w:w="500" w:type="dxa"/>
          </w:tcPr>
          <w:p w:rsidR="00AA7922" w:rsidRDefault="00AA7922" w:rsidP="0075796B">
            <w:r>
              <w:t>3327</w:t>
            </w:r>
          </w:p>
        </w:tc>
        <w:tc>
          <w:tcPr>
            <w:tcW w:w="440" w:type="dxa"/>
          </w:tcPr>
          <w:p w:rsidR="00AA7922" w:rsidRDefault="00AA7922" w:rsidP="0075796B"/>
        </w:tc>
        <w:tc>
          <w:tcPr>
            <w:tcW w:w="5200" w:type="dxa"/>
          </w:tcPr>
          <w:p w:rsidR="00AA7922" w:rsidRDefault="00AA7922" w:rsidP="0075796B">
            <w:r>
              <w:t>Nidaros domkirkes restaureringsarbeider mv.:</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Ymse inntekter</w:t>
            </w:r>
            <w:r>
              <w:tab/>
            </w:r>
          </w:p>
        </w:tc>
        <w:tc>
          <w:tcPr>
            <w:tcW w:w="1120" w:type="dxa"/>
          </w:tcPr>
          <w:p w:rsidR="00AA7922" w:rsidRDefault="00AA7922" w:rsidP="0075796B">
            <w:r>
              <w:t>18 310</w:t>
            </w:r>
          </w:p>
        </w:tc>
        <w:tc>
          <w:tcPr>
            <w:tcW w:w="1120" w:type="dxa"/>
          </w:tcPr>
          <w:p w:rsidR="00AA7922" w:rsidRDefault="00AA7922" w:rsidP="0075796B">
            <w:r>
              <w:t>18 294</w:t>
            </w:r>
          </w:p>
        </w:tc>
        <w:tc>
          <w:tcPr>
            <w:tcW w:w="1120" w:type="dxa"/>
          </w:tcPr>
          <w:p w:rsidR="00AA7922" w:rsidRDefault="00AA7922" w:rsidP="0075796B">
            <w:r>
              <w:t>-16</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 xml:space="preserve">Leieinntekter m.m. </w:t>
            </w:r>
            <w:r>
              <w:tab/>
            </w:r>
          </w:p>
        </w:tc>
        <w:tc>
          <w:tcPr>
            <w:tcW w:w="1120" w:type="dxa"/>
          </w:tcPr>
          <w:p w:rsidR="00AA7922" w:rsidRDefault="00AA7922" w:rsidP="0075796B">
            <w:r>
              <w:t>4 103</w:t>
            </w:r>
          </w:p>
        </w:tc>
        <w:tc>
          <w:tcPr>
            <w:tcW w:w="1120" w:type="dxa"/>
          </w:tcPr>
          <w:p w:rsidR="00AA7922" w:rsidRDefault="00AA7922" w:rsidP="0075796B">
            <w:r>
              <w:t>4 297</w:t>
            </w:r>
          </w:p>
        </w:tc>
        <w:tc>
          <w:tcPr>
            <w:tcW w:w="1120" w:type="dxa"/>
          </w:tcPr>
          <w:p w:rsidR="00AA7922" w:rsidRDefault="00AA7922" w:rsidP="0075796B">
            <w:r>
              <w:t>194</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3327</w:t>
            </w:r>
          </w:p>
        </w:tc>
        <w:tc>
          <w:tcPr>
            <w:tcW w:w="1120" w:type="dxa"/>
          </w:tcPr>
          <w:p w:rsidR="00AA7922" w:rsidRDefault="00AA7922" w:rsidP="0075796B">
            <w:r>
              <w:t>22 413</w:t>
            </w:r>
          </w:p>
        </w:tc>
        <w:tc>
          <w:tcPr>
            <w:tcW w:w="1120" w:type="dxa"/>
          </w:tcPr>
          <w:p w:rsidR="00AA7922" w:rsidRDefault="00AA7922" w:rsidP="0075796B">
            <w:r>
              <w:t>22 591</w:t>
            </w:r>
          </w:p>
        </w:tc>
        <w:tc>
          <w:tcPr>
            <w:tcW w:w="1120" w:type="dxa"/>
          </w:tcPr>
          <w:p w:rsidR="00AA7922" w:rsidRDefault="00AA7922" w:rsidP="0075796B">
            <w:r>
              <w:t>178</w:t>
            </w:r>
          </w:p>
        </w:tc>
      </w:tr>
      <w:tr w:rsidR="00AA7922" w:rsidTr="000D5BD4">
        <w:trPr>
          <w:trHeight w:val="340"/>
        </w:trPr>
        <w:tc>
          <w:tcPr>
            <w:tcW w:w="500" w:type="dxa"/>
          </w:tcPr>
          <w:p w:rsidR="00AA7922" w:rsidRDefault="00AA7922" w:rsidP="0075796B">
            <w:r>
              <w:t>3329</w:t>
            </w:r>
          </w:p>
        </w:tc>
        <w:tc>
          <w:tcPr>
            <w:tcW w:w="440" w:type="dxa"/>
          </w:tcPr>
          <w:p w:rsidR="00AA7922" w:rsidRDefault="00AA7922" w:rsidP="0075796B"/>
        </w:tc>
        <w:tc>
          <w:tcPr>
            <w:tcW w:w="5200" w:type="dxa"/>
          </w:tcPr>
          <w:p w:rsidR="00AA7922" w:rsidRDefault="00AA7922" w:rsidP="0075796B">
            <w:r>
              <w:t>Arkivformål:</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Ymse inntekter</w:t>
            </w:r>
            <w:r>
              <w:tab/>
            </w:r>
          </w:p>
        </w:tc>
        <w:tc>
          <w:tcPr>
            <w:tcW w:w="1120" w:type="dxa"/>
          </w:tcPr>
          <w:p w:rsidR="00AA7922" w:rsidRDefault="00AA7922" w:rsidP="0075796B">
            <w:r>
              <w:t>6 804</w:t>
            </w:r>
          </w:p>
        </w:tc>
        <w:tc>
          <w:tcPr>
            <w:tcW w:w="1120" w:type="dxa"/>
          </w:tcPr>
          <w:p w:rsidR="00AA7922" w:rsidRDefault="00AA7922" w:rsidP="0075796B">
            <w:r>
              <w:t>12 317</w:t>
            </w:r>
          </w:p>
        </w:tc>
        <w:tc>
          <w:tcPr>
            <w:tcW w:w="1120" w:type="dxa"/>
          </w:tcPr>
          <w:p w:rsidR="00AA7922" w:rsidRDefault="00AA7922" w:rsidP="0075796B">
            <w:r>
              <w:t>5 513</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Inntekter ved oppdrag</w:t>
            </w:r>
            <w:r>
              <w:tab/>
            </w:r>
          </w:p>
        </w:tc>
        <w:tc>
          <w:tcPr>
            <w:tcW w:w="1120" w:type="dxa"/>
          </w:tcPr>
          <w:p w:rsidR="00AA7922" w:rsidRDefault="00AA7922" w:rsidP="0075796B">
            <w:r>
              <w:t>5 104</w:t>
            </w:r>
          </w:p>
        </w:tc>
        <w:tc>
          <w:tcPr>
            <w:tcW w:w="1120" w:type="dxa"/>
          </w:tcPr>
          <w:p w:rsidR="00AA7922" w:rsidRDefault="00AA7922" w:rsidP="0075796B">
            <w:r>
              <w:t>1 476</w:t>
            </w:r>
          </w:p>
        </w:tc>
        <w:tc>
          <w:tcPr>
            <w:tcW w:w="1120" w:type="dxa"/>
          </w:tcPr>
          <w:p w:rsidR="00AA7922" w:rsidRDefault="00AA7922" w:rsidP="0075796B">
            <w:r>
              <w:t>-3 628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3329</w:t>
            </w:r>
          </w:p>
        </w:tc>
        <w:tc>
          <w:tcPr>
            <w:tcW w:w="1120" w:type="dxa"/>
          </w:tcPr>
          <w:p w:rsidR="00AA7922" w:rsidRDefault="00AA7922" w:rsidP="0075796B">
            <w:r>
              <w:t>11 908</w:t>
            </w:r>
          </w:p>
        </w:tc>
        <w:tc>
          <w:tcPr>
            <w:tcW w:w="1120" w:type="dxa"/>
          </w:tcPr>
          <w:p w:rsidR="00AA7922" w:rsidRDefault="00AA7922" w:rsidP="0075796B">
            <w:r>
              <w:t>13 793</w:t>
            </w:r>
          </w:p>
        </w:tc>
        <w:tc>
          <w:tcPr>
            <w:tcW w:w="1120" w:type="dxa"/>
          </w:tcPr>
          <w:p w:rsidR="00AA7922" w:rsidRDefault="00AA7922" w:rsidP="0075796B">
            <w:r>
              <w:t>1 885</w:t>
            </w:r>
          </w:p>
        </w:tc>
      </w:tr>
      <w:tr w:rsidR="00AA7922" w:rsidTr="000D5BD4">
        <w:trPr>
          <w:trHeight w:val="340"/>
        </w:trPr>
        <w:tc>
          <w:tcPr>
            <w:tcW w:w="500" w:type="dxa"/>
          </w:tcPr>
          <w:p w:rsidR="00AA7922" w:rsidRDefault="00AA7922" w:rsidP="0075796B">
            <w:r>
              <w:t>3334</w:t>
            </w:r>
          </w:p>
        </w:tc>
        <w:tc>
          <w:tcPr>
            <w:tcW w:w="440" w:type="dxa"/>
          </w:tcPr>
          <w:p w:rsidR="00AA7922" w:rsidRDefault="00AA7922" w:rsidP="0075796B"/>
        </w:tc>
        <w:tc>
          <w:tcPr>
            <w:tcW w:w="5200" w:type="dxa"/>
          </w:tcPr>
          <w:p w:rsidR="00AA7922" w:rsidRDefault="00AA7922" w:rsidP="0075796B">
            <w:r>
              <w:t>Filmformål m.m.:</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Ymse inntekter</w:t>
            </w:r>
            <w:r>
              <w:tab/>
            </w:r>
          </w:p>
        </w:tc>
        <w:tc>
          <w:tcPr>
            <w:tcW w:w="1120" w:type="dxa"/>
          </w:tcPr>
          <w:p w:rsidR="00AA7922" w:rsidRDefault="00AA7922" w:rsidP="0075796B">
            <w:r>
              <w:t>3 969</w:t>
            </w:r>
          </w:p>
        </w:tc>
        <w:tc>
          <w:tcPr>
            <w:tcW w:w="1120" w:type="dxa"/>
          </w:tcPr>
          <w:p w:rsidR="00AA7922" w:rsidRDefault="00AA7922" w:rsidP="0075796B">
            <w:r>
              <w:t>5 308</w:t>
            </w:r>
          </w:p>
        </w:tc>
        <w:tc>
          <w:tcPr>
            <w:tcW w:w="1120" w:type="dxa"/>
          </w:tcPr>
          <w:p w:rsidR="00AA7922" w:rsidRDefault="00AA7922" w:rsidP="0075796B">
            <w:r>
              <w:t>1 339</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Inntekter ved oppdrag</w:t>
            </w:r>
            <w:r>
              <w:tab/>
            </w:r>
          </w:p>
        </w:tc>
        <w:tc>
          <w:tcPr>
            <w:tcW w:w="1120" w:type="dxa"/>
          </w:tcPr>
          <w:p w:rsidR="00AA7922" w:rsidRDefault="00AA7922" w:rsidP="0075796B">
            <w:r>
              <w:t>6 870</w:t>
            </w:r>
          </w:p>
        </w:tc>
        <w:tc>
          <w:tcPr>
            <w:tcW w:w="1120" w:type="dxa"/>
          </w:tcPr>
          <w:p w:rsidR="00AA7922" w:rsidRDefault="00AA7922" w:rsidP="0075796B">
            <w:r>
              <w:t>4 394</w:t>
            </w:r>
          </w:p>
        </w:tc>
        <w:tc>
          <w:tcPr>
            <w:tcW w:w="1120" w:type="dxa"/>
          </w:tcPr>
          <w:p w:rsidR="00AA7922" w:rsidRDefault="00AA7922" w:rsidP="0075796B">
            <w:r>
              <w:t>-2 476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3334</w:t>
            </w:r>
          </w:p>
        </w:tc>
        <w:tc>
          <w:tcPr>
            <w:tcW w:w="1120" w:type="dxa"/>
          </w:tcPr>
          <w:p w:rsidR="00AA7922" w:rsidRDefault="00AA7922" w:rsidP="0075796B">
            <w:r>
              <w:t>10 839</w:t>
            </w:r>
          </w:p>
        </w:tc>
        <w:tc>
          <w:tcPr>
            <w:tcW w:w="1120" w:type="dxa"/>
          </w:tcPr>
          <w:p w:rsidR="00AA7922" w:rsidRDefault="00AA7922" w:rsidP="0075796B">
            <w:r>
              <w:t>9 702</w:t>
            </w:r>
          </w:p>
        </w:tc>
        <w:tc>
          <w:tcPr>
            <w:tcW w:w="1120" w:type="dxa"/>
          </w:tcPr>
          <w:p w:rsidR="00AA7922" w:rsidRDefault="00AA7922" w:rsidP="0075796B">
            <w:r>
              <w:t>-1 137</w:t>
            </w:r>
          </w:p>
        </w:tc>
      </w:tr>
      <w:tr w:rsidR="00AA7922" w:rsidTr="000D5BD4">
        <w:trPr>
          <w:trHeight w:val="340"/>
        </w:trPr>
        <w:tc>
          <w:tcPr>
            <w:tcW w:w="500" w:type="dxa"/>
          </w:tcPr>
          <w:p w:rsidR="00AA7922" w:rsidRDefault="00AA7922" w:rsidP="0075796B">
            <w:r>
              <w:t>3335</w:t>
            </w:r>
          </w:p>
        </w:tc>
        <w:tc>
          <w:tcPr>
            <w:tcW w:w="440" w:type="dxa"/>
          </w:tcPr>
          <w:p w:rsidR="00AA7922" w:rsidRDefault="00AA7922" w:rsidP="0075796B"/>
        </w:tc>
        <w:tc>
          <w:tcPr>
            <w:tcW w:w="5200" w:type="dxa"/>
          </w:tcPr>
          <w:p w:rsidR="00AA7922" w:rsidRDefault="00AA7922" w:rsidP="0075796B">
            <w:r>
              <w:t>Medieformål:</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Inntekter ved oppdrag</w:t>
            </w:r>
            <w:r>
              <w:tab/>
            </w:r>
          </w:p>
        </w:tc>
        <w:tc>
          <w:tcPr>
            <w:tcW w:w="1120" w:type="dxa"/>
          </w:tcPr>
          <w:p w:rsidR="00AA7922" w:rsidRDefault="00AA7922" w:rsidP="0075796B">
            <w:r>
              <w:t>2 554</w:t>
            </w:r>
          </w:p>
        </w:tc>
        <w:tc>
          <w:tcPr>
            <w:tcW w:w="1120" w:type="dxa"/>
          </w:tcPr>
          <w:p w:rsidR="00AA7922" w:rsidRDefault="00AA7922" w:rsidP="0075796B">
            <w:r>
              <w:t>2 148</w:t>
            </w:r>
          </w:p>
        </w:tc>
        <w:tc>
          <w:tcPr>
            <w:tcW w:w="1120" w:type="dxa"/>
          </w:tcPr>
          <w:p w:rsidR="00AA7922" w:rsidRDefault="00AA7922" w:rsidP="0075796B">
            <w:r>
              <w:t>-406</w:t>
            </w:r>
          </w:p>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Gebyr</w:t>
            </w:r>
            <w:r>
              <w:tab/>
            </w:r>
          </w:p>
        </w:tc>
        <w:tc>
          <w:tcPr>
            <w:tcW w:w="1120" w:type="dxa"/>
          </w:tcPr>
          <w:p w:rsidR="00AA7922" w:rsidRDefault="00AA7922" w:rsidP="0075796B">
            <w:r>
              <w:t>1 400</w:t>
            </w:r>
          </w:p>
        </w:tc>
        <w:tc>
          <w:tcPr>
            <w:tcW w:w="1120" w:type="dxa"/>
          </w:tcPr>
          <w:p w:rsidR="00AA7922" w:rsidRDefault="00AA7922" w:rsidP="0075796B">
            <w:r>
              <w:t>333</w:t>
            </w:r>
          </w:p>
        </w:tc>
        <w:tc>
          <w:tcPr>
            <w:tcW w:w="1120" w:type="dxa"/>
          </w:tcPr>
          <w:p w:rsidR="00AA7922" w:rsidRDefault="00AA7922" w:rsidP="0075796B">
            <w:r>
              <w:t>-1 067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3335</w:t>
            </w:r>
          </w:p>
        </w:tc>
        <w:tc>
          <w:tcPr>
            <w:tcW w:w="1120" w:type="dxa"/>
          </w:tcPr>
          <w:p w:rsidR="00AA7922" w:rsidRDefault="00AA7922" w:rsidP="0075796B">
            <w:r>
              <w:t>3 954</w:t>
            </w:r>
          </w:p>
        </w:tc>
        <w:tc>
          <w:tcPr>
            <w:tcW w:w="1120" w:type="dxa"/>
          </w:tcPr>
          <w:p w:rsidR="00AA7922" w:rsidRDefault="00AA7922" w:rsidP="0075796B">
            <w:r>
              <w:t>2 481</w:t>
            </w:r>
          </w:p>
        </w:tc>
        <w:tc>
          <w:tcPr>
            <w:tcW w:w="1120" w:type="dxa"/>
          </w:tcPr>
          <w:p w:rsidR="00AA7922" w:rsidRDefault="00AA7922" w:rsidP="0075796B">
            <w:r>
              <w:t>-1 473</w:t>
            </w:r>
          </w:p>
        </w:tc>
      </w:tr>
      <w:tr w:rsidR="00AA7922" w:rsidTr="000D5BD4">
        <w:trPr>
          <w:trHeight w:val="340"/>
        </w:trPr>
        <w:tc>
          <w:tcPr>
            <w:tcW w:w="500" w:type="dxa"/>
          </w:tcPr>
          <w:p w:rsidR="00AA7922" w:rsidRDefault="00AA7922" w:rsidP="0075796B">
            <w:r>
              <w:t>3339</w:t>
            </w:r>
          </w:p>
        </w:tc>
        <w:tc>
          <w:tcPr>
            <w:tcW w:w="440" w:type="dxa"/>
          </w:tcPr>
          <w:p w:rsidR="00AA7922" w:rsidRDefault="00AA7922" w:rsidP="0075796B"/>
        </w:tc>
        <w:tc>
          <w:tcPr>
            <w:tcW w:w="5200" w:type="dxa"/>
          </w:tcPr>
          <w:p w:rsidR="00AA7922" w:rsidRDefault="00AA7922" w:rsidP="0075796B">
            <w:r>
              <w:t>Inntekter fra spill, lotterier og stiftelser: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Gebyr – lotterier</w:t>
            </w:r>
            <w:r>
              <w:tab/>
            </w:r>
          </w:p>
        </w:tc>
        <w:tc>
          <w:tcPr>
            <w:tcW w:w="1120" w:type="dxa"/>
          </w:tcPr>
          <w:p w:rsidR="00AA7922" w:rsidRDefault="00AA7922" w:rsidP="0075796B">
            <w:r>
              <w:t>8 253</w:t>
            </w:r>
          </w:p>
        </w:tc>
        <w:tc>
          <w:tcPr>
            <w:tcW w:w="1120" w:type="dxa"/>
          </w:tcPr>
          <w:p w:rsidR="00AA7922" w:rsidRDefault="00AA7922" w:rsidP="0075796B">
            <w:r>
              <w:t>7 458</w:t>
            </w:r>
          </w:p>
        </w:tc>
        <w:tc>
          <w:tcPr>
            <w:tcW w:w="1120" w:type="dxa"/>
          </w:tcPr>
          <w:p w:rsidR="00AA7922" w:rsidRDefault="00AA7922" w:rsidP="0075796B">
            <w:r>
              <w:t>-795</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Gebyr – stiftelser</w:t>
            </w:r>
            <w:r>
              <w:tab/>
            </w:r>
          </w:p>
        </w:tc>
        <w:tc>
          <w:tcPr>
            <w:tcW w:w="1120" w:type="dxa"/>
          </w:tcPr>
          <w:p w:rsidR="00AA7922" w:rsidRDefault="00AA7922" w:rsidP="0075796B">
            <w:r>
              <w:t>163</w:t>
            </w:r>
          </w:p>
        </w:tc>
        <w:tc>
          <w:tcPr>
            <w:tcW w:w="1120" w:type="dxa"/>
          </w:tcPr>
          <w:p w:rsidR="00AA7922" w:rsidRDefault="00AA7922" w:rsidP="0075796B">
            <w:r>
              <w:t>178</w:t>
            </w:r>
          </w:p>
        </w:tc>
        <w:tc>
          <w:tcPr>
            <w:tcW w:w="1120" w:type="dxa"/>
          </w:tcPr>
          <w:p w:rsidR="00AA7922" w:rsidRDefault="00AA7922" w:rsidP="0075796B">
            <w:r>
              <w:t>15</w:t>
            </w:r>
          </w:p>
        </w:tc>
      </w:tr>
      <w:tr w:rsidR="00AA7922" w:rsidTr="000D5BD4">
        <w:trPr>
          <w:trHeight w:val="340"/>
        </w:trPr>
        <w:tc>
          <w:tcPr>
            <w:tcW w:w="500" w:type="dxa"/>
          </w:tcPr>
          <w:p w:rsidR="00AA7922" w:rsidRDefault="00AA7922" w:rsidP="0075796B"/>
        </w:tc>
        <w:tc>
          <w:tcPr>
            <w:tcW w:w="440" w:type="dxa"/>
          </w:tcPr>
          <w:p w:rsidR="00AA7922" w:rsidRDefault="00AA7922" w:rsidP="0075796B">
            <w:r>
              <w:t>07</w:t>
            </w:r>
          </w:p>
        </w:tc>
        <w:tc>
          <w:tcPr>
            <w:tcW w:w="5200" w:type="dxa"/>
          </w:tcPr>
          <w:p w:rsidR="00AA7922" w:rsidRDefault="00AA7922" w:rsidP="0075796B">
            <w:r>
              <w:t>Inntekter ved oppdrag</w:t>
            </w:r>
            <w:r>
              <w:tab/>
            </w:r>
          </w:p>
        </w:tc>
        <w:tc>
          <w:tcPr>
            <w:tcW w:w="1120" w:type="dxa"/>
          </w:tcPr>
          <w:p w:rsidR="00AA7922" w:rsidRDefault="00AA7922" w:rsidP="0075796B">
            <w:r>
              <w:t>9 188</w:t>
            </w:r>
          </w:p>
        </w:tc>
        <w:tc>
          <w:tcPr>
            <w:tcW w:w="1120" w:type="dxa"/>
          </w:tcPr>
          <w:p w:rsidR="00AA7922" w:rsidRDefault="00AA7922" w:rsidP="0075796B">
            <w:r>
              <w:t>9 230</w:t>
            </w:r>
          </w:p>
        </w:tc>
        <w:tc>
          <w:tcPr>
            <w:tcW w:w="1120" w:type="dxa"/>
          </w:tcPr>
          <w:p w:rsidR="00AA7922" w:rsidRDefault="00AA7922" w:rsidP="0075796B">
            <w:r>
              <w:t>42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3339</w:t>
            </w:r>
          </w:p>
        </w:tc>
        <w:tc>
          <w:tcPr>
            <w:tcW w:w="1120" w:type="dxa"/>
          </w:tcPr>
          <w:p w:rsidR="00AA7922" w:rsidRDefault="00AA7922" w:rsidP="0075796B">
            <w:r>
              <w:t>17 604</w:t>
            </w:r>
          </w:p>
        </w:tc>
        <w:tc>
          <w:tcPr>
            <w:tcW w:w="1120" w:type="dxa"/>
          </w:tcPr>
          <w:p w:rsidR="00AA7922" w:rsidRDefault="00AA7922" w:rsidP="0075796B">
            <w:r>
              <w:t>16 866</w:t>
            </w:r>
          </w:p>
        </w:tc>
        <w:tc>
          <w:tcPr>
            <w:tcW w:w="1120" w:type="dxa"/>
          </w:tcPr>
          <w:p w:rsidR="00AA7922" w:rsidRDefault="00AA7922" w:rsidP="0075796B">
            <w:r>
              <w:t>-738</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Kulturdepartementet</w:t>
            </w:r>
          </w:p>
        </w:tc>
        <w:tc>
          <w:tcPr>
            <w:tcW w:w="1120" w:type="dxa"/>
          </w:tcPr>
          <w:p w:rsidR="00AA7922" w:rsidRDefault="00AA7922" w:rsidP="0075796B">
            <w:r>
              <w:t>152 726</w:t>
            </w:r>
          </w:p>
        </w:tc>
        <w:tc>
          <w:tcPr>
            <w:tcW w:w="1120" w:type="dxa"/>
          </w:tcPr>
          <w:p w:rsidR="00AA7922" w:rsidRDefault="00AA7922" w:rsidP="0075796B">
            <w:r>
              <w:t>161 014</w:t>
            </w:r>
          </w:p>
        </w:tc>
        <w:tc>
          <w:tcPr>
            <w:tcW w:w="1120" w:type="dxa"/>
          </w:tcPr>
          <w:p w:rsidR="00AA7922" w:rsidRDefault="00AA7922" w:rsidP="0075796B">
            <w:r>
              <w:t>8 288</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Justis- og beredskapsdepartementet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3400</w:t>
            </w:r>
          </w:p>
        </w:tc>
        <w:tc>
          <w:tcPr>
            <w:tcW w:w="440" w:type="dxa"/>
          </w:tcPr>
          <w:p w:rsidR="00AA7922" w:rsidRDefault="00AA7922" w:rsidP="0075796B"/>
        </w:tc>
        <w:tc>
          <w:tcPr>
            <w:tcW w:w="5200" w:type="dxa"/>
          </w:tcPr>
          <w:p w:rsidR="00AA7922" w:rsidRDefault="00AA7922" w:rsidP="0075796B">
            <w:r>
              <w:t>Justis- og beredskapsdepartementet: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Diverse inntekter</w:t>
            </w:r>
            <w:r>
              <w:tab/>
            </w:r>
          </w:p>
        </w:tc>
        <w:tc>
          <w:tcPr>
            <w:tcW w:w="1120" w:type="dxa"/>
          </w:tcPr>
          <w:p w:rsidR="00AA7922" w:rsidRDefault="00AA7922" w:rsidP="0075796B">
            <w:r>
              <w:t>5 631</w:t>
            </w:r>
          </w:p>
        </w:tc>
        <w:tc>
          <w:tcPr>
            <w:tcW w:w="1120" w:type="dxa"/>
          </w:tcPr>
          <w:p w:rsidR="00AA7922" w:rsidRDefault="00AA7922" w:rsidP="0075796B">
            <w:r>
              <w:t>7 242</w:t>
            </w:r>
          </w:p>
        </w:tc>
        <w:tc>
          <w:tcPr>
            <w:tcW w:w="1120" w:type="dxa"/>
          </w:tcPr>
          <w:p w:rsidR="00AA7922" w:rsidRDefault="00AA7922" w:rsidP="0075796B">
            <w:r>
              <w:t>1 611</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Refusjon av ODA-godkjente utgifter</w:t>
            </w:r>
            <w:r>
              <w:tab/>
            </w:r>
          </w:p>
        </w:tc>
        <w:tc>
          <w:tcPr>
            <w:tcW w:w="1120" w:type="dxa"/>
          </w:tcPr>
          <w:p w:rsidR="00AA7922" w:rsidRDefault="00AA7922" w:rsidP="0075796B">
            <w:r>
              <w:t>1 000</w:t>
            </w:r>
          </w:p>
        </w:tc>
        <w:tc>
          <w:tcPr>
            <w:tcW w:w="1120" w:type="dxa"/>
          </w:tcPr>
          <w:p w:rsidR="00AA7922" w:rsidRDefault="00AA7922" w:rsidP="0075796B">
            <w:r>
              <w:t>1 000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3400</w:t>
            </w:r>
          </w:p>
        </w:tc>
        <w:tc>
          <w:tcPr>
            <w:tcW w:w="1120" w:type="dxa"/>
          </w:tcPr>
          <w:p w:rsidR="00AA7922" w:rsidRDefault="00AA7922" w:rsidP="0075796B">
            <w:r>
              <w:t>6 631</w:t>
            </w:r>
          </w:p>
        </w:tc>
        <w:tc>
          <w:tcPr>
            <w:tcW w:w="1120" w:type="dxa"/>
          </w:tcPr>
          <w:p w:rsidR="00AA7922" w:rsidRDefault="00AA7922" w:rsidP="0075796B">
            <w:r>
              <w:t>8 242</w:t>
            </w:r>
          </w:p>
        </w:tc>
        <w:tc>
          <w:tcPr>
            <w:tcW w:w="1120" w:type="dxa"/>
          </w:tcPr>
          <w:p w:rsidR="00AA7922" w:rsidRDefault="00AA7922" w:rsidP="0075796B">
            <w:r>
              <w:t>1 611</w:t>
            </w:r>
          </w:p>
        </w:tc>
      </w:tr>
      <w:tr w:rsidR="00AA7922" w:rsidTr="000D5BD4">
        <w:trPr>
          <w:trHeight w:val="340"/>
        </w:trPr>
        <w:tc>
          <w:tcPr>
            <w:tcW w:w="500" w:type="dxa"/>
          </w:tcPr>
          <w:p w:rsidR="00AA7922" w:rsidRDefault="00AA7922" w:rsidP="0075796B">
            <w:r>
              <w:t>3410</w:t>
            </w:r>
          </w:p>
        </w:tc>
        <w:tc>
          <w:tcPr>
            <w:tcW w:w="440" w:type="dxa"/>
          </w:tcPr>
          <w:p w:rsidR="00AA7922" w:rsidRDefault="00AA7922" w:rsidP="0075796B"/>
        </w:tc>
        <w:tc>
          <w:tcPr>
            <w:tcW w:w="5200" w:type="dxa"/>
          </w:tcPr>
          <w:p w:rsidR="00AA7922" w:rsidRDefault="00AA7922" w:rsidP="0075796B">
            <w:r>
              <w:t>Domstolene:</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Rettsgebyr</w:t>
            </w:r>
            <w:r>
              <w:tab/>
            </w:r>
          </w:p>
        </w:tc>
        <w:tc>
          <w:tcPr>
            <w:tcW w:w="1120" w:type="dxa"/>
          </w:tcPr>
          <w:p w:rsidR="00AA7922" w:rsidRDefault="00AA7922" w:rsidP="0075796B">
            <w:r>
              <w:t>305 596</w:t>
            </w:r>
          </w:p>
        </w:tc>
        <w:tc>
          <w:tcPr>
            <w:tcW w:w="1120" w:type="dxa"/>
          </w:tcPr>
          <w:p w:rsidR="00AA7922" w:rsidRDefault="00AA7922" w:rsidP="0075796B">
            <w:r>
              <w:t>292 518</w:t>
            </w:r>
          </w:p>
        </w:tc>
        <w:tc>
          <w:tcPr>
            <w:tcW w:w="1120" w:type="dxa"/>
          </w:tcPr>
          <w:p w:rsidR="00AA7922" w:rsidRDefault="00AA7922" w:rsidP="0075796B">
            <w:r>
              <w:t>-13 078</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Saks- og gebyrinntekter jordskiftedomstolene</w:t>
            </w:r>
            <w:r>
              <w:tab/>
            </w:r>
          </w:p>
        </w:tc>
        <w:tc>
          <w:tcPr>
            <w:tcW w:w="1120" w:type="dxa"/>
          </w:tcPr>
          <w:p w:rsidR="00AA7922" w:rsidRDefault="00AA7922" w:rsidP="0075796B">
            <w:r>
              <w:t>21 854</w:t>
            </w:r>
          </w:p>
        </w:tc>
        <w:tc>
          <w:tcPr>
            <w:tcW w:w="1120" w:type="dxa"/>
          </w:tcPr>
          <w:p w:rsidR="00AA7922" w:rsidRDefault="00AA7922" w:rsidP="0075796B">
            <w:r>
              <w:t>23 670</w:t>
            </w:r>
          </w:p>
        </w:tc>
        <w:tc>
          <w:tcPr>
            <w:tcW w:w="1120" w:type="dxa"/>
          </w:tcPr>
          <w:p w:rsidR="00AA7922" w:rsidRDefault="00AA7922" w:rsidP="0075796B">
            <w:r>
              <w:t>1 816</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Diverse refusjoner</w:t>
            </w:r>
            <w:r>
              <w:tab/>
            </w:r>
          </w:p>
        </w:tc>
        <w:tc>
          <w:tcPr>
            <w:tcW w:w="1120" w:type="dxa"/>
          </w:tcPr>
          <w:p w:rsidR="00AA7922" w:rsidRDefault="00AA7922" w:rsidP="0075796B">
            <w:r>
              <w:t>1 910</w:t>
            </w:r>
          </w:p>
        </w:tc>
        <w:tc>
          <w:tcPr>
            <w:tcW w:w="1120" w:type="dxa"/>
          </w:tcPr>
          <w:p w:rsidR="00AA7922" w:rsidRDefault="00AA7922" w:rsidP="0075796B">
            <w:r>
              <w:t>7 010</w:t>
            </w:r>
          </w:p>
        </w:tc>
        <w:tc>
          <w:tcPr>
            <w:tcW w:w="1120" w:type="dxa"/>
          </w:tcPr>
          <w:p w:rsidR="00AA7922" w:rsidRDefault="00AA7922" w:rsidP="0075796B">
            <w:r>
              <w:t>5 100</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Vernesaker jordskiftedomstolene</w:t>
            </w:r>
            <w:r>
              <w:tab/>
            </w:r>
          </w:p>
        </w:tc>
        <w:tc>
          <w:tcPr>
            <w:tcW w:w="1120" w:type="dxa"/>
          </w:tcPr>
          <w:p w:rsidR="00AA7922" w:rsidRDefault="00AA7922" w:rsidP="0075796B">
            <w:r>
              <w:t>1 910</w:t>
            </w:r>
          </w:p>
        </w:tc>
        <w:tc>
          <w:tcPr>
            <w:tcW w:w="1120" w:type="dxa"/>
          </w:tcPr>
          <w:p w:rsidR="00AA7922" w:rsidRDefault="00AA7922" w:rsidP="0075796B">
            <w:r>
              <w:t>2 946</w:t>
            </w:r>
          </w:p>
        </w:tc>
        <w:tc>
          <w:tcPr>
            <w:tcW w:w="1120" w:type="dxa"/>
          </w:tcPr>
          <w:p w:rsidR="00AA7922" w:rsidRDefault="00AA7922" w:rsidP="0075796B">
            <w:r>
              <w:t>1 036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3410</w:t>
            </w:r>
          </w:p>
        </w:tc>
        <w:tc>
          <w:tcPr>
            <w:tcW w:w="1120" w:type="dxa"/>
          </w:tcPr>
          <w:p w:rsidR="00AA7922" w:rsidRDefault="00AA7922" w:rsidP="0075796B">
            <w:r>
              <w:t>331 270</w:t>
            </w:r>
          </w:p>
        </w:tc>
        <w:tc>
          <w:tcPr>
            <w:tcW w:w="1120" w:type="dxa"/>
          </w:tcPr>
          <w:p w:rsidR="00AA7922" w:rsidRDefault="00AA7922" w:rsidP="0075796B">
            <w:r>
              <w:t>326 144</w:t>
            </w:r>
          </w:p>
        </w:tc>
        <w:tc>
          <w:tcPr>
            <w:tcW w:w="1120" w:type="dxa"/>
          </w:tcPr>
          <w:p w:rsidR="00AA7922" w:rsidRDefault="00AA7922" w:rsidP="0075796B">
            <w:r>
              <w:t>-5 126</w:t>
            </w:r>
          </w:p>
        </w:tc>
      </w:tr>
      <w:tr w:rsidR="00AA7922" w:rsidTr="000D5BD4">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3430</w:t>
            </w:r>
          </w:p>
        </w:tc>
        <w:tc>
          <w:tcPr>
            <w:tcW w:w="440" w:type="dxa"/>
          </w:tcPr>
          <w:p w:rsidR="00AA7922" w:rsidRDefault="00AA7922" w:rsidP="0075796B"/>
        </w:tc>
        <w:tc>
          <w:tcPr>
            <w:tcW w:w="5200" w:type="dxa"/>
          </w:tcPr>
          <w:p w:rsidR="00AA7922" w:rsidRDefault="00AA7922" w:rsidP="0075796B">
            <w:r>
              <w:t>Kriminalomsorgen: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Arbeidsdriftens inntekter</w:t>
            </w:r>
            <w:r>
              <w:tab/>
            </w:r>
          </w:p>
        </w:tc>
        <w:tc>
          <w:tcPr>
            <w:tcW w:w="1120" w:type="dxa"/>
          </w:tcPr>
          <w:p w:rsidR="00AA7922" w:rsidRDefault="00AA7922" w:rsidP="0075796B">
            <w:r>
              <w:t>92 653</w:t>
            </w:r>
          </w:p>
        </w:tc>
        <w:tc>
          <w:tcPr>
            <w:tcW w:w="1120" w:type="dxa"/>
          </w:tcPr>
          <w:p w:rsidR="00AA7922" w:rsidRDefault="00AA7922" w:rsidP="0075796B">
            <w:r>
              <w:t>92 137</w:t>
            </w:r>
          </w:p>
        </w:tc>
        <w:tc>
          <w:tcPr>
            <w:tcW w:w="1120" w:type="dxa"/>
          </w:tcPr>
          <w:p w:rsidR="00AA7922" w:rsidRDefault="00AA7922" w:rsidP="0075796B">
            <w:r>
              <w:t>-516</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Andre inntekter</w:t>
            </w:r>
            <w:r>
              <w:tab/>
            </w:r>
          </w:p>
        </w:tc>
        <w:tc>
          <w:tcPr>
            <w:tcW w:w="1120" w:type="dxa"/>
          </w:tcPr>
          <w:p w:rsidR="00AA7922" w:rsidRDefault="00AA7922" w:rsidP="0075796B">
            <w:r>
              <w:t>25 665</w:t>
            </w:r>
          </w:p>
        </w:tc>
        <w:tc>
          <w:tcPr>
            <w:tcW w:w="1120" w:type="dxa"/>
          </w:tcPr>
          <w:p w:rsidR="00AA7922" w:rsidRDefault="00AA7922" w:rsidP="0075796B">
            <w:r>
              <w:t>24 417</w:t>
            </w:r>
          </w:p>
        </w:tc>
        <w:tc>
          <w:tcPr>
            <w:tcW w:w="1120" w:type="dxa"/>
          </w:tcPr>
          <w:p w:rsidR="00AA7922" w:rsidRDefault="00AA7922" w:rsidP="0075796B">
            <w:r>
              <w:t>-1 248</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Tilskudd</w:t>
            </w:r>
            <w:r>
              <w:tab/>
            </w:r>
          </w:p>
        </w:tc>
        <w:tc>
          <w:tcPr>
            <w:tcW w:w="1120" w:type="dxa"/>
          </w:tcPr>
          <w:p w:rsidR="00AA7922" w:rsidRDefault="00AA7922" w:rsidP="0075796B">
            <w:r>
              <w:t>15 754</w:t>
            </w:r>
          </w:p>
        </w:tc>
        <w:tc>
          <w:tcPr>
            <w:tcW w:w="1120" w:type="dxa"/>
          </w:tcPr>
          <w:p w:rsidR="00AA7922" w:rsidRDefault="00AA7922" w:rsidP="0075796B">
            <w:r>
              <w:t>15 207</w:t>
            </w:r>
          </w:p>
        </w:tc>
        <w:tc>
          <w:tcPr>
            <w:tcW w:w="1120" w:type="dxa"/>
          </w:tcPr>
          <w:p w:rsidR="00AA7922" w:rsidRDefault="00AA7922" w:rsidP="0075796B">
            <w:r>
              <w:t>-547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3430</w:t>
            </w:r>
          </w:p>
        </w:tc>
        <w:tc>
          <w:tcPr>
            <w:tcW w:w="1120" w:type="dxa"/>
          </w:tcPr>
          <w:p w:rsidR="00AA7922" w:rsidRDefault="00AA7922" w:rsidP="0075796B">
            <w:r>
              <w:t>134 072</w:t>
            </w:r>
          </w:p>
        </w:tc>
        <w:tc>
          <w:tcPr>
            <w:tcW w:w="1120" w:type="dxa"/>
          </w:tcPr>
          <w:p w:rsidR="00AA7922" w:rsidRDefault="00AA7922" w:rsidP="0075796B">
            <w:r>
              <w:t>131 761</w:t>
            </w:r>
          </w:p>
        </w:tc>
        <w:tc>
          <w:tcPr>
            <w:tcW w:w="1120" w:type="dxa"/>
          </w:tcPr>
          <w:p w:rsidR="00AA7922" w:rsidRDefault="00AA7922" w:rsidP="0075796B">
            <w:r>
              <w:t>-2 311</w:t>
            </w:r>
          </w:p>
        </w:tc>
      </w:tr>
      <w:tr w:rsidR="00AA7922" w:rsidTr="000D5BD4">
        <w:trPr>
          <w:trHeight w:val="340"/>
        </w:trPr>
        <w:tc>
          <w:tcPr>
            <w:tcW w:w="500" w:type="dxa"/>
          </w:tcPr>
          <w:p w:rsidR="00AA7922" w:rsidRDefault="00AA7922" w:rsidP="0075796B">
            <w:r>
              <w:t>3432</w:t>
            </w:r>
          </w:p>
        </w:tc>
        <w:tc>
          <w:tcPr>
            <w:tcW w:w="440" w:type="dxa"/>
          </w:tcPr>
          <w:p w:rsidR="00AA7922" w:rsidRDefault="00AA7922" w:rsidP="0075796B"/>
        </w:tc>
        <w:tc>
          <w:tcPr>
            <w:tcW w:w="5200" w:type="dxa"/>
          </w:tcPr>
          <w:p w:rsidR="00AA7922" w:rsidRDefault="00AA7922" w:rsidP="0075796B">
            <w:r>
              <w:t>Kriminalomsorgens høgskole og utdanningssenter: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Andre inntekter</w:t>
            </w:r>
            <w:r>
              <w:tab/>
            </w:r>
          </w:p>
        </w:tc>
        <w:tc>
          <w:tcPr>
            <w:tcW w:w="1120" w:type="dxa"/>
          </w:tcPr>
          <w:p w:rsidR="00AA7922" w:rsidRDefault="00AA7922" w:rsidP="0075796B">
            <w:r>
              <w:t>1 087</w:t>
            </w:r>
          </w:p>
        </w:tc>
        <w:tc>
          <w:tcPr>
            <w:tcW w:w="1120" w:type="dxa"/>
          </w:tcPr>
          <w:p w:rsidR="00AA7922" w:rsidRDefault="00AA7922" w:rsidP="0075796B">
            <w:r>
              <w:t>427</w:t>
            </w:r>
          </w:p>
        </w:tc>
        <w:tc>
          <w:tcPr>
            <w:tcW w:w="1120" w:type="dxa"/>
          </w:tcPr>
          <w:p w:rsidR="00AA7922" w:rsidRDefault="00AA7922" w:rsidP="0075796B">
            <w:r>
              <w:t>-660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3432</w:t>
            </w:r>
          </w:p>
        </w:tc>
        <w:tc>
          <w:tcPr>
            <w:tcW w:w="1120" w:type="dxa"/>
          </w:tcPr>
          <w:p w:rsidR="00AA7922" w:rsidRDefault="00AA7922" w:rsidP="0075796B">
            <w:r>
              <w:t>1 087</w:t>
            </w:r>
          </w:p>
        </w:tc>
        <w:tc>
          <w:tcPr>
            <w:tcW w:w="1120" w:type="dxa"/>
          </w:tcPr>
          <w:p w:rsidR="00AA7922" w:rsidRDefault="00AA7922" w:rsidP="0075796B">
            <w:r>
              <w:t>427</w:t>
            </w:r>
          </w:p>
        </w:tc>
        <w:tc>
          <w:tcPr>
            <w:tcW w:w="1120" w:type="dxa"/>
          </w:tcPr>
          <w:p w:rsidR="00AA7922" w:rsidRDefault="00AA7922" w:rsidP="0075796B">
            <w:r>
              <w:t>-660</w:t>
            </w:r>
          </w:p>
        </w:tc>
      </w:tr>
      <w:tr w:rsidR="00AA7922" w:rsidTr="000D5BD4">
        <w:trPr>
          <w:trHeight w:val="340"/>
        </w:trPr>
        <w:tc>
          <w:tcPr>
            <w:tcW w:w="500" w:type="dxa"/>
          </w:tcPr>
          <w:p w:rsidR="00AA7922" w:rsidRDefault="00AA7922" w:rsidP="0075796B">
            <w:r>
              <w:t>3440</w:t>
            </w:r>
          </w:p>
        </w:tc>
        <w:tc>
          <w:tcPr>
            <w:tcW w:w="440" w:type="dxa"/>
          </w:tcPr>
          <w:p w:rsidR="00AA7922" w:rsidRDefault="00AA7922" w:rsidP="0075796B"/>
        </w:tc>
        <w:tc>
          <w:tcPr>
            <w:tcW w:w="5200" w:type="dxa"/>
          </w:tcPr>
          <w:p w:rsidR="00AA7922" w:rsidRDefault="00AA7922" w:rsidP="0075796B">
            <w:r>
              <w:t>Politidirektoratet – politi- og lensmannsetaten: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 – pass og våpen</w:t>
            </w:r>
            <w:r>
              <w:tab/>
            </w:r>
          </w:p>
        </w:tc>
        <w:tc>
          <w:tcPr>
            <w:tcW w:w="1120" w:type="dxa"/>
          </w:tcPr>
          <w:p w:rsidR="00AA7922" w:rsidRDefault="00AA7922" w:rsidP="0075796B">
            <w:r>
              <w:t>227 493</w:t>
            </w:r>
          </w:p>
        </w:tc>
        <w:tc>
          <w:tcPr>
            <w:tcW w:w="1120" w:type="dxa"/>
          </w:tcPr>
          <w:p w:rsidR="00AA7922" w:rsidRDefault="00AA7922" w:rsidP="0075796B">
            <w:r>
              <w:t>193 510</w:t>
            </w:r>
          </w:p>
        </w:tc>
        <w:tc>
          <w:tcPr>
            <w:tcW w:w="1120" w:type="dxa"/>
          </w:tcPr>
          <w:p w:rsidR="00AA7922" w:rsidRDefault="00AA7922" w:rsidP="0075796B">
            <w:r>
              <w:t>-33 983</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 xml:space="preserve">Refusjoner mv. </w:t>
            </w:r>
            <w:r>
              <w:tab/>
            </w:r>
          </w:p>
        </w:tc>
        <w:tc>
          <w:tcPr>
            <w:tcW w:w="1120" w:type="dxa"/>
          </w:tcPr>
          <w:p w:rsidR="00AA7922" w:rsidRDefault="00AA7922" w:rsidP="0075796B">
            <w:r>
              <w:t>259 583</w:t>
            </w:r>
          </w:p>
        </w:tc>
        <w:tc>
          <w:tcPr>
            <w:tcW w:w="1120" w:type="dxa"/>
          </w:tcPr>
          <w:p w:rsidR="00AA7922" w:rsidRDefault="00AA7922" w:rsidP="0075796B">
            <w:r>
              <w:t>216 102</w:t>
            </w:r>
          </w:p>
        </w:tc>
        <w:tc>
          <w:tcPr>
            <w:tcW w:w="1120" w:type="dxa"/>
          </w:tcPr>
          <w:p w:rsidR="00AA7922" w:rsidRDefault="00AA7922" w:rsidP="0075796B">
            <w:r>
              <w:t>-43 481</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Salgsinntekter</w:t>
            </w:r>
            <w:r>
              <w:tab/>
            </w:r>
          </w:p>
        </w:tc>
        <w:tc>
          <w:tcPr>
            <w:tcW w:w="1120" w:type="dxa"/>
          </w:tcPr>
          <w:p w:rsidR="00AA7922" w:rsidRDefault="00AA7922" w:rsidP="0075796B">
            <w:r>
              <w:t>52 756</w:t>
            </w:r>
          </w:p>
        </w:tc>
        <w:tc>
          <w:tcPr>
            <w:tcW w:w="1120" w:type="dxa"/>
          </w:tcPr>
          <w:p w:rsidR="00AA7922" w:rsidRDefault="00AA7922" w:rsidP="0075796B">
            <w:r>
              <w:t>130 996</w:t>
            </w:r>
          </w:p>
        </w:tc>
        <w:tc>
          <w:tcPr>
            <w:tcW w:w="1120" w:type="dxa"/>
          </w:tcPr>
          <w:p w:rsidR="00AA7922" w:rsidRDefault="00AA7922" w:rsidP="0075796B">
            <w:r>
              <w:t>78 240</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Gebyr – vaktselskap</w:t>
            </w:r>
            <w:r>
              <w:tab/>
            </w:r>
          </w:p>
        </w:tc>
        <w:tc>
          <w:tcPr>
            <w:tcW w:w="1120" w:type="dxa"/>
          </w:tcPr>
          <w:p w:rsidR="00AA7922" w:rsidRDefault="00AA7922" w:rsidP="0075796B">
            <w:r>
              <w:t>1 976</w:t>
            </w:r>
          </w:p>
        </w:tc>
        <w:tc>
          <w:tcPr>
            <w:tcW w:w="1120" w:type="dxa"/>
          </w:tcPr>
          <w:p w:rsidR="00AA7922" w:rsidRDefault="00AA7922" w:rsidP="0075796B">
            <w:r>
              <w:t>1 376</w:t>
            </w:r>
          </w:p>
        </w:tc>
        <w:tc>
          <w:tcPr>
            <w:tcW w:w="1120" w:type="dxa"/>
          </w:tcPr>
          <w:p w:rsidR="00AA7922" w:rsidRDefault="00AA7922" w:rsidP="0075796B">
            <w:r>
              <w:t>-600</w:t>
            </w:r>
          </w:p>
        </w:tc>
      </w:tr>
      <w:tr w:rsidR="00AA7922" w:rsidTr="000D5BD4">
        <w:trPr>
          <w:trHeight w:val="340"/>
        </w:trPr>
        <w:tc>
          <w:tcPr>
            <w:tcW w:w="500" w:type="dxa"/>
          </w:tcPr>
          <w:p w:rsidR="00AA7922" w:rsidRDefault="00AA7922" w:rsidP="0075796B"/>
        </w:tc>
        <w:tc>
          <w:tcPr>
            <w:tcW w:w="440" w:type="dxa"/>
          </w:tcPr>
          <w:p w:rsidR="00AA7922" w:rsidRDefault="00AA7922" w:rsidP="0075796B">
            <w:r>
              <w:t>06</w:t>
            </w:r>
          </w:p>
        </w:tc>
        <w:tc>
          <w:tcPr>
            <w:tcW w:w="5200" w:type="dxa"/>
          </w:tcPr>
          <w:p w:rsidR="00AA7922" w:rsidRDefault="00AA7922" w:rsidP="0075796B">
            <w:r>
              <w:t>Gebyr – utlendingssaker</w:t>
            </w:r>
            <w:r>
              <w:tab/>
            </w:r>
          </w:p>
        </w:tc>
        <w:tc>
          <w:tcPr>
            <w:tcW w:w="1120" w:type="dxa"/>
          </w:tcPr>
          <w:p w:rsidR="00AA7922" w:rsidRDefault="00AA7922" w:rsidP="0075796B">
            <w:r>
              <w:t>361 178</w:t>
            </w:r>
          </w:p>
        </w:tc>
        <w:tc>
          <w:tcPr>
            <w:tcW w:w="1120" w:type="dxa"/>
          </w:tcPr>
          <w:p w:rsidR="00AA7922" w:rsidRDefault="00AA7922" w:rsidP="0075796B">
            <w:r>
              <w:t>319 157</w:t>
            </w:r>
          </w:p>
        </w:tc>
        <w:tc>
          <w:tcPr>
            <w:tcW w:w="1120" w:type="dxa"/>
          </w:tcPr>
          <w:p w:rsidR="00AA7922" w:rsidRDefault="00AA7922" w:rsidP="0075796B">
            <w:r>
              <w:t>-42 021</w:t>
            </w:r>
          </w:p>
        </w:tc>
      </w:tr>
      <w:tr w:rsidR="00AA7922" w:rsidTr="000D5BD4">
        <w:trPr>
          <w:trHeight w:val="340"/>
        </w:trPr>
        <w:tc>
          <w:tcPr>
            <w:tcW w:w="500" w:type="dxa"/>
          </w:tcPr>
          <w:p w:rsidR="00AA7922" w:rsidRDefault="00AA7922" w:rsidP="0075796B"/>
        </w:tc>
        <w:tc>
          <w:tcPr>
            <w:tcW w:w="440" w:type="dxa"/>
          </w:tcPr>
          <w:p w:rsidR="00AA7922" w:rsidRDefault="00AA7922" w:rsidP="0075796B">
            <w:r>
              <w:t>07</w:t>
            </w:r>
          </w:p>
        </w:tc>
        <w:tc>
          <w:tcPr>
            <w:tcW w:w="5200" w:type="dxa"/>
          </w:tcPr>
          <w:p w:rsidR="00AA7922" w:rsidRDefault="00AA7922" w:rsidP="0075796B">
            <w:r>
              <w:t>Gebyr – sivile gjøremål</w:t>
            </w:r>
            <w:r>
              <w:tab/>
            </w:r>
          </w:p>
        </w:tc>
        <w:tc>
          <w:tcPr>
            <w:tcW w:w="1120" w:type="dxa"/>
          </w:tcPr>
          <w:p w:rsidR="00AA7922" w:rsidRDefault="00AA7922" w:rsidP="0075796B">
            <w:r>
              <w:t>1 107 429</w:t>
            </w:r>
          </w:p>
        </w:tc>
        <w:tc>
          <w:tcPr>
            <w:tcW w:w="1120" w:type="dxa"/>
          </w:tcPr>
          <w:p w:rsidR="00AA7922" w:rsidRDefault="00AA7922" w:rsidP="0075796B">
            <w:r>
              <w:t>1 141 978</w:t>
            </w:r>
          </w:p>
        </w:tc>
        <w:tc>
          <w:tcPr>
            <w:tcW w:w="1120" w:type="dxa"/>
          </w:tcPr>
          <w:p w:rsidR="00AA7922" w:rsidRDefault="00AA7922" w:rsidP="0075796B">
            <w:r>
              <w:t>34 549</w:t>
            </w:r>
          </w:p>
        </w:tc>
      </w:tr>
      <w:tr w:rsidR="00AA7922" w:rsidTr="000D5BD4">
        <w:trPr>
          <w:trHeight w:val="340"/>
        </w:trPr>
        <w:tc>
          <w:tcPr>
            <w:tcW w:w="500" w:type="dxa"/>
          </w:tcPr>
          <w:p w:rsidR="00AA7922" w:rsidRDefault="00AA7922" w:rsidP="0075796B"/>
        </w:tc>
        <w:tc>
          <w:tcPr>
            <w:tcW w:w="440" w:type="dxa"/>
          </w:tcPr>
          <w:p w:rsidR="00AA7922" w:rsidRDefault="00AA7922" w:rsidP="0075796B">
            <w:r>
              <w:t>08</w:t>
            </w:r>
          </w:p>
        </w:tc>
        <w:tc>
          <w:tcPr>
            <w:tcW w:w="5200" w:type="dxa"/>
          </w:tcPr>
          <w:p w:rsidR="00AA7922" w:rsidRDefault="00AA7922" w:rsidP="0075796B">
            <w:r>
              <w:t>Refusjoner fra EUs grense- og visumfond</w:t>
            </w:r>
            <w:r>
              <w:tab/>
            </w:r>
          </w:p>
        </w:tc>
        <w:tc>
          <w:tcPr>
            <w:tcW w:w="1120" w:type="dxa"/>
          </w:tcPr>
          <w:p w:rsidR="00AA7922" w:rsidRDefault="00AA7922" w:rsidP="0075796B">
            <w:r>
              <w:t>30 998</w:t>
            </w:r>
          </w:p>
        </w:tc>
        <w:tc>
          <w:tcPr>
            <w:tcW w:w="1120" w:type="dxa"/>
          </w:tcPr>
          <w:p w:rsidR="00AA7922" w:rsidRDefault="00AA7922" w:rsidP="0075796B">
            <w:r>
              <w:t>18 795</w:t>
            </w:r>
          </w:p>
        </w:tc>
        <w:tc>
          <w:tcPr>
            <w:tcW w:w="1120" w:type="dxa"/>
          </w:tcPr>
          <w:p w:rsidR="00AA7922" w:rsidRDefault="00AA7922" w:rsidP="0075796B">
            <w:r>
              <w:t>-12 203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3440</w:t>
            </w:r>
          </w:p>
        </w:tc>
        <w:tc>
          <w:tcPr>
            <w:tcW w:w="1120" w:type="dxa"/>
          </w:tcPr>
          <w:p w:rsidR="00AA7922" w:rsidRDefault="00AA7922" w:rsidP="0075796B">
            <w:r>
              <w:t>2 041 413</w:t>
            </w:r>
          </w:p>
        </w:tc>
        <w:tc>
          <w:tcPr>
            <w:tcW w:w="1120" w:type="dxa"/>
          </w:tcPr>
          <w:p w:rsidR="00AA7922" w:rsidRDefault="00AA7922" w:rsidP="0075796B">
            <w:r>
              <w:t>2 021 913</w:t>
            </w:r>
          </w:p>
        </w:tc>
        <w:tc>
          <w:tcPr>
            <w:tcW w:w="1120" w:type="dxa"/>
          </w:tcPr>
          <w:p w:rsidR="00AA7922" w:rsidRDefault="00AA7922" w:rsidP="0075796B">
            <w:r>
              <w:t>-19 500</w:t>
            </w:r>
          </w:p>
        </w:tc>
      </w:tr>
      <w:tr w:rsidR="00AA7922" w:rsidTr="000D5BD4">
        <w:trPr>
          <w:trHeight w:val="340"/>
        </w:trPr>
        <w:tc>
          <w:tcPr>
            <w:tcW w:w="500" w:type="dxa"/>
          </w:tcPr>
          <w:p w:rsidR="00AA7922" w:rsidRDefault="00AA7922" w:rsidP="0075796B">
            <w:r>
              <w:t>3442</w:t>
            </w:r>
          </w:p>
        </w:tc>
        <w:tc>
          <w:tcPr>
            <w:tcW w:w="440" w:type="dxa"/>
          </w:tcPr>
          <w:p w:rsidR="00AA7922" w:rsidRDefault="00AA7922" w:rsidP="0075796B"/>
        </w:tc>
        <w:tc>
          <w:tcPr>
            <w:tcW w:w="5200" w:type="dxa"/>
          </w:tcPr>
          <w:p w:rsidR="00AA7922" w:rsidRDefault="00AA7922" w:rsidP="0075796B">
            <w:r>
              <w:t>Politihøgskolen: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18 590</w:t>
            </w:r>
          </w:p>
        </w:tc>
        <w:tc>
          <w:tcPr>
            <w:tcW w:w="1120" w:type="dxa"/>
          </w:tcPr>
          <w:p w:rsidR="00AA7922" w:rsidRDefault="00AA7922" w:rsidP="0075796B">
            <w:r>
              <w:t>21 527</w:t>
            </w:r>
          </w:p>
        </w:tc>
        <w:tc>
          <w:tcPr>
            <w:tcW w:w="1120" w:type="dxa"/>
          </w:tcPr>
          <w:p w:rsidR="00AA7922" w:rsidRDefault="00AA7922" w:rsidP="0075796B">
            <w:r>
              <w:t>2 937</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Inntekter fra Justissektorens kurs- og øvingssenter</w:t>
            </w:r>
            <w:r>
              <w:tab/>
            </w:r>
          </w:p>
        </w:tc>
        <w:tc>
          <w:tcPr>
            <w:tcW w:w="1120" w:type="dxa"/>
          </w:tcPr>
          <w:p w:rsidR="00AA7922" w:rsidRDefault="00AA7922" w:rsidP="0075796B">
            <w:r>
              <w:t>6 503</w:t>
            </w:r>
          </w:p>
        </w:tc>
        <w:tc>
          <w:tcPr>
            <w:tcW w:w="1120" w:type="dxa"/>
          </w:tcPr>
          <w:p w:rsidR="00AA7922" w:rsidRDefault="00AA7922" w:rsidP="0075796B">
            <w:r>
              <w:t>7 188</w:t>
            </w:r>
          </w:p>
        </w:tc>
        <w:tc>
          <w:tcPr>
            <w:tcW w:w="1120" w:type="dxa"/>
          </w:tcPr>
          <w:p w:rsidR="00AA7922" w:rsidRDefault="00AA7922" w:rsidP="0075796B">
            <w:r>
              <w:t>685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3442</w:t>
            </w:r>
          </w:p>
        </w:tc>
        <w:tc>
          <w:tcPr>
            <w:tcW w:w="1120" w:type="dxa"/>
          </w:tcPr>
          <w:p w:rsidR="00AA7922" w:rsidRDefault="00AA7922" w:rsidP="0075796B">
            <w:r>
              <w:t>25 093</w:t>
            </w:r>
          </w:p>
        </w:tc>
        <w:tc>
          <w:tcPr>
            <w:tcW w:w="1120" w:type="dxa"/>
          </w:tcPr>
          <w:p w:rsidR="00AA7922" w:rsidRDefault="00AA7922" w:rsidP="0075796B">
            <w:r>
              <w:t>28 715</w:t>
            </w:r>
          </w:p>
        </w:tc>
        <w:tc>
          <w:tcPr>
            <w:tcW w:w="1120" w:type="dxa"/>
          </w:tcPr>
          <w:p w:rsidR="00AA7922" w:rsidRDefault="00AA7922" w:rsidP="0075796B">
            <w:r>
              <w:t>3 622</w:t>
            </w:r>
          </w:p>
        </w:tc>
      </w:tr>
      <w:tr w:rsidR="00AA7922" w:rsidTr="000D5BD4">
        <w:trPr>
          <w:trHeight w:val="340"/>
        </w:trPr>
        <w:tc>
          <w:tcPr>
            <w:tcW w:w="500" w:type="dxa"/>
          </w:tcPr>
          <w:p w:rsidR="00AA7922" w:rsidRDefault="00AA7922" w:rsidP="0075796B">
            <w:r>
              <w:t>3444</w:t>
            </w:r>
          </w:p>
        </w:tc>
        <w:tc>
          <w:tcPr>
            <w:tcW w:w="440" w:type="dxa"/>
          </w:tcPr>
          <w:p w:rsidR="00AA7922" w:rsidRDefault="00AA7922" w:rsidP="0075796B"/>
        </w:tc>
        <w:tc>
          <w:tcPr>
            <w:tcW w:w="5200" w:type="dxa"/>
          </w:tcPr>
          <w:p w:rsidR="00AA7922" w:rsidRDefault="00AA7922" w:rsidP="0075796B">
            <w:r>
              <w:t>Politiets sikkerhetstjeneste (PST):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Refusjoner</w:t>
            </w:r>
            <w:r>
              <w:tab/>
            </w:r>
          </w:p>
        </w:tc>
        <w:tc>
          <w:tcPr>
            <w:tcW w:w="1120" w:type="dxa"/>
          </w:tcPr>
          <w:p w:rsidR="00AA7922" w:rsidRDefault="00AA7922" w:rsidP="0075796B">
            <w:r>
              <w:t>17 640</w:t>
            </w:r>
          </w:p>
        </w:tc>
        <w:tc>
          <w:tcPr>
            <w:tcW w:w="1120" w:type="dxa"/>
          </w:tcPr>
          <w:p w:rsidR="00AA7922" w:rsidRDefault="00AA7922" w:rsidP="0075796B">
            <w:r>
              <w:t>13 300</w:t>
            </w:r>
          </w:p>
        </w:tc>
        <w:tc>
          <w:tcPr>
            <w:tcW w:w="1120" w:type="dxa"/>
          </w:tcPr>
          <w:p w:rsidR="00AA7922" w:rsidRDefault="00AA7922" w:rsidP="0075796B">
            <w:r>
              <w:t>-4 340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3444</w:t>
            </w:r>
          </w:p>
        </w:tc>
        <w:tc>
          <w:tcPr>
            <w:tcW w:w="1120" w:type="dxa"/>
          </w:tcPr>
          <w:p w:rsidR="00AA7922" w:rsidRDefault="00AA7922" w:rsidP="0075796B">
            <w:r>
              <w:t>17 640</w:t>
            </w:r>
          </w:p>
        </w:tc>
        <w:tc>
          <w:tcPr>
            <w:tcW w:w="1120" w:type="dxa"/>
          </w:tcPr>
          <w:p w:rsidR="00AA7922" w:rsidRDefault="00AA7922" w:rsidP="0075796B">
            <w:r>
              <w:t>13 300</w:t>
            </w:r>
          </w:p>
        </w:tc>
        <w:tc>
          <w:tcPr>
            <w:tcW w:w="1120" w:type="dxa"/>
          </w:tcPr>
          <w:p w:rsidR="00AA7922" w:rsidRDefault="00AA7922" w:rsidP="0075796B">
            <w:r>
              <w:t>-4 340</w:t>
            </w:r>
          </w:p>
        </w:tc>
      </w:tr>
      <w:tr w:rsidR="00AA7922" w:rsidTr="000D5BD4">
        <w:trPr>
          <w:trHeight w:val="340"/>
        </w:trPr>
        <w:tc>
          <w:tcPr>
            <w:tcW w:w="500" w:type="dxa"/>
          </w:tcPr>
          <w:p w:rsidR="00AA7922" w:rsidRDefault="00AA7922" w:rsidP="0075796B">
            <w:r>
              <w:t>3445</w:t>
            </w:r>
          </w:p>
        </w:tc>
        <w:tc>
          <w:tcPr>
            <w:tcW w:w="440" w:type="dxa"/>
          </w:tcPr>
          <w:p w:rsidR="00AA7922" w:rsidRDefault="00AA7922" w:rsidP="0075796B"/>
        </w:tc>
        <w:tc>
          <w:tcPr>
            <w:tcW w:w="5200" w:type="dxa"/>
          </w:tcPr>
          <w:p w:rsidR="00AA7922" w:rsidRDefault="00AA7922" w:rsidP="0075796B">
            <w:r>
              <w:t>Den høyere påtalemyndighet: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Refusjoner</w:t>
            </w:r>
            <w:r>
              <w:tab/>
            </w:r>
          </w:p>
        </w:tc>
        <w:tc>
          <w:tcPr>
            <w:tcW w:w="1120" w:type="dxa"/>
          </w:tcPr>
          <w:p w:rsidR="00AA7922" w:rsidRDefault="00AA7922" w:rsidP="0075796B">
            <w:r>
              <w:t>3 096</w:t>
            </w:r>
          </w:p>
        </w:tc>
        <w:tc>
          <w:tcPr>
            <w:tcW w:w="1120" w:type="dxa"/>
          </w:tcPr>
          <w:p w:rsidR="00AA7922" w:rsidRDefault="00AA7922" w:rsidP="0075796B">
            <w:r>
              <w:t>3 151</w:t>
            </w:r>
          </w:p>
        </w:tc>
        <w:tc>
          <w:tcPr>
            <w:tcW w:w="1120" w:type="dxa"/>
          </w:tcPr>
          <w:p w:rsidR="00AA7922" w:rsidRDefault="00AA7922" w:rsidP="0075796B">
            <w:r>
              <w:t>55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3445</w:t>
            </w:r>
          </w:p>
        </w:tc>
        <w:tc>
          <w:tcPr>
            <w:tcW w:w="1120" w:type="dxa"/>
          </w:tcPr>
          <w:p w:rsidR="00AA7922" w:rsidRDefault="00AA7922" w:rsidP="0075796B">
            <w:r>
              <w:t>3 096</w:t>
            </w:r>
          </w:p>
        </w:tc>
        <w:tc>
          <w:tcPr>
            <w:tcW w:w="1120" w:type="dxa"/>
          </w:tcPr>
          <w:p w:rsidR="00AA7922" w:rsidRDefault="00AA7922" w:rsidP="0075796B">
            <w:r>
              <w:t>3 151</w:t>
            </w:r>
          </w:p>
        </w:tc>
        <w:tc>
          <w:tcPr>
            <w:tcW w:w="1120" w:type="dxa"/>
          </w:tcPr>
          <w:p w:rsidR="00AA7922" w:rsidRDefault="00AA7922" w:rsidP="0075796B">
            <w:r>
              <w:t>55</w:t>
            </w:r>
          </w:p>
        </w:tc>
      </w:tr>
      <w:tr w:rsidR="00AA7922" w:rsidTr="000D5BD4">
        <w:trPr>
          <w:trHeight w:val="340"/>
        </w:trPr>
        <w:tc>
          <w:tcPr>
            <w:tcW w:w="500" w:type="dxa"/>
          </w:tcPr>
          <w:p w:rsidR="00AA7922" w:rsidRDefault="00AA7922" w:rsidP="0075796B">
            <w:r>
              <w:t>3451</w:t>
            </w:r>
          </w:p>
        </w:tc>
        <w:tc>
          <w:tcPr>
            <w:tcW w:w="440" w:type="dxa"/>
          </w:tcPr>
          <w:p w:rsidR="00AA7922" w:rsidRDefault="00AA7922" w:rsidP="0075796B"/>
        </w:tc>
        <w:tc>
          <w:tcPr>
            <w:tcW w:w="5200" w:type="dxa"/>
          </w:tcPr>
          <w:p w:rsidR="00AA7922" w:rsidRDefault="00AA7922" w:rsidP="0075796B">
            <w:r>
              <w:t>Direktoratet for samfunnssikkerhet og beredskap:</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w:t>
            </w:r>
            <w:r>
              <w:tab/>
            </w:r>
          </w:p>
        </w:tc>
        <w:tc>
          <w:tcPr>
            <w:tcW w:w="1120" w:type="dxa"/>
          </w:tcPr>
          <w:p w:rsidR="00AA7922" w:rsidRDefault="00AA7922" w:rsidP="0075796B">
            <w:r>
              <w:t>116 511</w:t>
            </w:r>
          </w:p>
        </w:tc>
        <w:tc>
          <w:tcPr>
            <w:tcW w:w="1120" w:type="dxa"/>
          </w:tcPr>
          <w:p w:rsidR="00AA7922" w:rsidRDefault="00AA7922" w:rsidP="0075796B">
            <w:r>
              <w:t>113 588</w:t>
            </w:r>
          </w:p>
        </w:tc>
        <w:tc>
          <w:tcPr>
            <w:tcW w:w="1120" w:type="dxa"/>
          </w:tcPr>
          <w:p w:rsidR="00AA7922" w:rsidRDefault="00AA7922" w:rsidP="0075796B">
            <w:r>
              <w:t>-2 923</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Refusjoner driftsutgifter Nødnett</w:t>
            </w:r>
            <w:r>
              <w:tab/>
            </w:r>
          </w:p>
        </w:tc>
        <w:tc>
          <w:tcPr>
            <w:tcW w:w="1120" w:type="dxa"/>
          </w:tcPr>
          <w:p w:rsidR="00AA7922" w:rsidRDefault="00AA7922" w:rsidP="0075796B">
            <w:r>
              <w:t>33 183</w:t>
            </w:r>
          </w:p>
        </w:tc>
        <w:tc>
          <w:tcPr>
            <w:tcW w:w="1120" w:type="dxa"/>
          </w:tcPr>
          <w:p w:rsidR="00AA7922" w:rsidRDefault="00AA7922" w:rsidP="0075796B">
            <w:r>
              <w:t>34 307</w:t>
            </w:r>
          </w:p>
        </w:tc>
        <w:tc>
          <w:tcPr>
            <w:tcW w:w="1120" w:type="dxa"/>
          </w:tcPr>
          <w:p w:rsidR="00AA7922" w:rsidRDefault="00AA7922" w:rsidP="0075796B">
            <w:r>
              <w:t>1 124</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Diverse inntekter</w:t>
            </w:r>
            <w:r>
              <w:tab/>
            </w:r>
          </w:p>
        </w:tc>
        <w:tc>
          <w:tcPr>
            <w:tcW w:w="1120" w:type="dxa"/>
          </w:tcPr>
          <w:p w:rsidR="00AA7922" w:rsidRDefault="00AA7922" w:rsidP="0075796B">
            <w:r>
              <w:t>21 968</w:t>
            </w:r>
          </w:p>
        </w:tc>
        <w:tc>
          <w:tcPr>
            <w:tcW w:w="1120" w:type="dxa"/>
          </w:tcPr>
          <w:p w:rsidR="00AA7922" w:rsidRDefault="00AA7922" w:rsidP="0075796B">
            <w:r>
              <w:t>23 502</w:t>
            </w:r>
          </w:p>
        </w:tc>
        <w:tc>
          <w:tcPr>
            <w:tcW w:w="1120" w:type="dxa"/>
          </w:tcPr>
          <w:p w:rsidR="00AA7922" w:rsidRDefault="00AA7922" w:rsidP="0075796B">
            <w:r>
              <w:t>1 534</w:t>
            </w:r>
          </w:p>
        </w:tc>
      </w:tr>
      <w:tr w:rsidR="00AA7922" w:rsidTr="000D5BD4">
        <w:trPr>
          <w:trHeight w:val="60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Refusjoner større utstyrsanskaffelser og vedlikehold Nødnett</w:t>
            </w:r>
            <w:r>
              <w:tab/>
            </w:r>
          </w:p>
        </w:tc>
        <w:tc>
          <w:tcPr>
            <w:tcW w:w="1120" w:type="dxa"/>
          </w:tcPr>
          <w:p w:rsidR="00AA7922" w:rsidRDefault="00AA7922" w:rsidP="0075796B">
            <w:r>
              <w:t>104 355</w:t>
            </w:r>
          </w:p>
        </w:tc>
        <w:tc>
          <w:tcPr>
            <w:tcW w:w="1120" w:type="dxa"/>
          </w:tcPr>
          <w:p w:rsidR="00AA7922" w:rsidRDefault="00AA7922" w:rsidP="0075796B">
            <w:r>
              <w:t>131 745</w:t>
            </w:r>
          </w:p>
        </w:tc>
        <w:tc>
          <w:tcPr>
            <w:tcW w:w="1120" w:type="dxa"/>
          </w:tcPr>
          <w:p w:rsidR="00AA7922" w:rsidRDefault="00AA7922" w:rsidP="0075796B">
            <w:r>
              <w:t>27 390</w:t>
            </w:r>
          </w:p>
        </w:tc>
      </w:tr>
      <w:tr w:rsidR="00AA7922" w:rsidTr="000D5BD4">
        <w:trPr>
          <w:trHeight w:val="340"/>
        </w:trPr>
        <w:tc>
          <w:tcPr>
            <w:tcW w:w="500" w:type="dxa"/>
          </w:tcPr>
          <w:p w:rsidR="00AA7922" w:rsidRDefault="00AA7922" w:rsidP="0075796B"/>
        </w:tc>
        <w:tc>
          <w:tcPr>
            <w:tcW w:w="440" w:type="dxa"/>
          </w:tcPr>
          <w:p w:rsidR="00AA7922" w:rsidRDefault="00AA7922" w:rsidP="0075796B">
            <w:r>
              <w:t>05</w:t>
            </w:r>
          </w:p>
        </w:tc>
        <w:tc>
          <w:tcPr>
            <w:tcW w:w="5200" w:type="dxa"/>
          </w:tcPr>
          <w:p w:rsidR="00AA7922" w:rsidRDefault="00AA7922" w:rsidP="0075796B">
            <w:r>
              <w:t>Abonnementsinntekter og refusjoner Nødnett</w:t>
            </w:r>
            <w:r>
              <w:tab/>
            </w:r>
          </w:p>
        </w:tc>
        <w:tc>
          <w:tcPr>
            <w:tcW w:w="1120" w:type="dxa"/>
          </w:tcPr>
          <w:p w:rsidR="00AA7922" w:rsidRDefault="00AA7922" w:rsidP="0075796B">
            <w:r>
              <w:t>473 676</w:t>
            </w:r>
          </w:p>
        </w:tc>
        <w:tc>
          <w:tcPr>
            <w:tcW w:w="1120" w:type="dxa"/>
          </w:tcPr>
          <w:p w:rsidR="00AA7922" w:rsidRDefault="00AA7922" w:rsidP="0075796B">
            <w:r>
              <w:t>480 515</w:t>
            </w:r>
          </w:p>
        </w:tc>
        <w:tc>
          <w:tcPr>
            <w:tcW w:w="1120" w:type="dxa"/>
          </w:tcPr>
          <w:p w:rsidR="00AA7922" w:rsidRDefault="00AA7922" w:rsidP="0075796B">
            <w:r>
              <w:t>6 839</w:t>
            </w:r>
          </w:p>
        </w:tc>
      </w:tr>
      <w:tr w:rsidR="00AA7922" w:rsidTr="000D5BD4">
        <w:trPr>
          <w:trHeight w:val="340"/>
        </w:trPr>
        <w:tc>
          <w:tcPr>
            <w:tcW w:w="500" w:type="dxa"/>
          </w:tcPr>
          <w:p w:rsidR="00AA7922" w:rsidRDefault="00AA7922" w:rsidP="0075796B"/>
        </w:tc>
        <w:tc>
          <w:tcPr>
            <w:tcW w:w="440" w:type="dxa"/>
          </w:tcPr>
          <w:p w:rsidR="00AA7922" w:rsidRDefault="00AA7922" w:rsidP="0075796B">
            <w:r>
              <w:t>06</w:t>
            </w:r>
          </w:p>
        </w:tc>
        <w:tc>
          <w:tcPr>
            <w:tcW w:w="5200" w:type="dxa"/>
          </w:tcPr>
          <w:p w:rsidR="00AA7922" w:rsidRDefault="00AA7922" w:rsidP="0075796B">
            <w:r>
              <w:t>Refusjoner</w:t>
            </w:r>
            <w:r>
              <w:tab/>
            </w:r>
          </w:p>
        </w:tc>
        <w:tc>
          <w:tcPr>
            <w:tcW w:w="1120" w:type="dxa"/>
          </w:tcPr>
          <w:p w:rsidR="00AA7922" w:rsidRDefault="00AA7922" w:rsidP="0075796B">
            <w:r>
              <w:t>6 808</w:t>
            </w:r>
          </w:p>
        </w:tc>
        <w:tc>
          <w:tcPr>
            <w:tcW w:w="1120" w:type="dxa"/>
          </w:tcPr>
          <w:p w:rsidR="00AA7922" w:rsidRDefault="00AA7922" w:rsidP="0075796B">
            <w:r>
              <w:t>20 294</w:t>
            </w:r>
          </w:p>
        </w:tc>
        <w:tc>
          <w:tcPr>
            <w:tcW w:w="1120" w:type="dxa"/>
          </w:tcPr>
          <w:p w:rsidR="00AA7922" w:rsidRDefault="00AA7922" w:rsidP="0075796B">
            <w:r>
              <w:t>13 486</w:t>
            </w:r>
          </w:p>
        </w:tc>
      </w:tr>
      <w:tr w:rsidR="00AA7922" w:rsidTr="000D5BD4">
        <w:trPr>
          <w:trHeight w:val="340"/>
        </w:trPr>
        <w:tc>
          <w:tcPr>
            <w:tcW w:w="500" w:type="dxa"/>
          </w:tcPr>
          <w:p w:rsidR="00AA7922" w:rsidRDefault="00AA7922" w:rsidP="0075796B"/>
        </w:tc>
        <w:tc>
          <w:tcPr>
            <w:tcW w:w="440" w:type="dxa"/>
          </w:tcPr>
          <w:p w:rsidR="00AA7922" w:rsidRDefault="00AA7922" w:rsidP="0075796B">
            <w:r>
              <w:t>40</w:t>
            </w:r>
          </w:p>
        </w:tc>
        <w:tc>
          <w:tcPr>
            <w:tcW w:w="5200" w:type="dxa"/>
          </w:tcPr>
          <w:p w:rsidR="00AA7922" w:rsidRDefault="00AA7922" w:rsidP="0075796B">
            <w:r>
              <w:t xml:space="preserve">Salg av eiendom m.m. </w:t>
            </w:r>
            <w:r>
              <w:tab/>
            </w:r>
          </w:p>
        </w:tc>
        <w:tc>
          <w:tcPr>
            <w:tcW w:w="1120" w:type="dxa"/>
          </w:tcPr>
          <w:p w:rsidR="00AA7922" w:rsidRDefault="00AA7922" w:rsidP="0075796B">
            <w:r>
              <w:t>0</w:t>
            </w:r>
          </w:p>
        </w:tc>
        <w:tc>
          <w:tcPr>
            <w:tcW w:w="1120" w:type="dxa"/>
          </w:tcPr>
          <w:p w:rsidR="00AA7922" w:rsidRDefault="00AA7922" w:rsidP="0075796B">
            <w:r>
              <w:t>-551</w:t>
            </w:r>
          </w:p>
        </w:tc>
        <w:tc>
          <w:tcPr>
            <w:tcW w:w="1120" w:type="dxa"/>
          </w:tcPr>
          <w:p w:rsidR="00AA7922" w:rsidRDefault="00AA7922" w:rsidP="0075796B">
            <w:r>
              <w:t>-551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3451</w:t>
            </w:r>
          </w:p>
        </w:tc>
        <w:tc>
          <w:tcPr>
            <w:tcW w:w="1120" w:type="dxa"/>
          </w:tcPr>
          <w:p w:rsidR="00AA7922" w:rsidRDefault="00AA7922" w:rsidP="0075796B">
            <w:r>
              <w:t>756 501</w:t>
            </w:r>
          </w:p>
        </w:tc>
        <w:tc>
          <w:tcPr>
            <w:tcW w:w="1120" w:type="dxa"/>
          </w:tcPr>
          <w:p w:rsidR="00AA7922" w:rsidRDefault="00AA7922" w:rsidP="0075796B">
            <w:r>
              <w:t>803 399</w:t>
            </w:r>
          </w:p>
        </w:tc>
        <w:tc>
          <w:tcPr>
            <w:tcW w:w="1120" w:type="dxa"/>
          </w:tcPr>
          <w:p w:rsidR="00AA7922" w:rsidRDefault="00AA7922" w:rsidP="0075796B">
            <w:r>
              <w:t>46 898</w:t>
            </w:r>
          </w:p>
        </w:tc>
      </w:tr>
      <w:tr w:rsidR="00AA7922" w:rsidTr="000D5BD4">
        <w:trPr>
          <w:trHeight w:val="340"/>
        </w:trPr>
        <w:tc>
          <w:tcPr>
            <w:tcW w:w="500" w:type="dxa"/>
          </w:tcPr>
          <w:p w:rsidR="00AA7922" w:rsidRDefault="00AA7922" w:rsidP="0075796B">
            <w:r>
              <w:t>3454</w:t>
            </w:r>
          </w:p>
        </w:tc>
        <w:tc>
          <w:tcPr>
            <w:tcW w:w="440" w:type="dxa"/>
          </w:tcPr>
          <w:p w:rsidR="00AA7922" w:rsidRDefault="00AA7922" w:rsidP="0075796B"/>
        </w:tc>
        <w:tc>
          <w:tcPr>
            <w:tcW w:w="5200" w:type="dxa"/>
          </w:tcPr>
          <w:p w:rsidR="00AA7922" w:rsidRDefault="00AA7922" w:rsidP="0075796B">
            <w:r>
              <w:t>Redningshelikoptertjenesten: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Refusjoner</w:t>
            </w:r>
            <w:r>
              <w:tab/>
            </w:r>
          </w:p>
        </w:tc>
        <w:tc>
          <w:tcPr>
            <w:tcW w:w="1120" w:type="dxa"/>
          </w:tcPr>
          <w:p w:rsidR="00AA7922" w:rsidRDefault="00AA7922" w:rsidP="0075796B">
            <w:r>
              <w:t>27 479</w:t>
            </w:r>
          </w:p>
        </w:tc>
        <w:tc>
          <w:tcPr>
            <w:tcW w:w="1120" w:type="dxa"/>
          </w:tcPr>
          <w:p w:rsidR="00AA7922" w:rsidRDefault="00AA7922" w:rsidP="0075796B">
            <w:r>
              <w:t>27 479</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3454</w:t>
            </w:r>
          </w:p>
        </w:tc>
        <w:tc>
          <w:tcPr>
            <w:tcW w:w="1120" w:type="dxa"/>
          </w:tcPr>
          <w:p w:rsidR="00AA7922" w:rsidRDefault="00AA7922" w:rsidP="0075796B">
            <w:r>
              <w:t>27 479</w:t>
            </w:r>
          </w:p>
        </w:tc>
        <w:tc>
          <w:tcPr>
            <w:tcW w:w="1120" w:type="dxa"/>
          </w:tcPr>
          <w:p w:rsidR="00AA7922" w:rsidRDefault="00AA7922" w:rsidP="0075796B">
            <w:r>
              <w:t>27 479</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r>
              <w:t>3455</w:t>
            </w:r>
          </w:p>
        </w:tc>
        <w:tc>
          <w:tcPr>
            <w:tcW w:w="440" w:type="dxa"/>
          </w:tcPr>
          <w:p w:rsidR="00AA7922" w:rsidRDefault="00AA7922" w:rsidP="0075796B"/>
        </w:tc>
        <w:tc>
          <w:tcPr>
            <w:tcW w:w="5200" w:type="dxa"/>
          </w:tcPr>
          <w:p w:rsidR="00AA7922" w:rsidRDefault="00AA7922" w:rsidP="0075796B">
            <w:r>
              <w:t>Redningstjenesten: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Refusjoner</w:t>
            </w:r>
            <w:r>
              <w:tab/>
            </w:r>
          </w:p>
        </w:tc>
        <w:tc>
          <w:tcPr>
            <w:tcW w:w="1120" w:type="dxa"/>
          </w:tcPr>
          <w:p w:rsidR="00AA7922" w:rsidRDefault="00AA7922" w:rsidP="0075796B">
            <w:r>
              <w:t>0</w:t>
            </w:r>
          </w:p>
        </w:tc>
        <w:tc>
          <w:tcPr>
            <w:tcW w:w="1120" w:type="dxa"/>
          </w:tcPr>
          <w:p w:rsidR="00AA7922" w:rsidRDefault="00AA7922" w:rsidP="0075796B">
            <w:r>
              <w:t>3 961</w:t>
            </w:r>
          </w:p>
        </w:tc>
        <w:tc>
          <w:tcPr>
            <w:tcW w:w="1120" w:type="dxa"/>
          </w:tcPr>
          <w:p w:rsidR="00AA7922" w:rsidRDefault="00AA7922" w:rsidP="0075796B">
            <w:r>
              <w:t>3 961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3455</w:t>
            </w:r>
          </w:p>
        </w:tc>
        <w:tc>
          <w:tcPr>
            <w:tcW w:w="1120" w:type="dxa"/>
          </w:tcPr>
          <w:p w:rsidR="00AA7922" w:rsidRDefault="00AA7922" w:rsidP="0075796B">
            <w:r>
              <w:t>0</w:t>
            </w:r>
          </w:p>
        </w:tc>
        <w:tc>
          <w:tcPr>
            <w:tcW w:w="1120" w:type="dxa"/>
          </w:tcPr>
          <w:p w:rsidR="00AA7922" w:rsidRDefault="00AA7922" w:rsidP="0075796B">
            <w:r>
              <w:t>3 961</w:t>
            </w:r>
          </w:p>
        </w:tc>
        <w:tc>
          <w:tcPr>
            <w:tcW w:w="1120" w:type="dxa"/>
          </w:tcPr>
          <w:p w:rsidR="00AA7922" w:rsidRDefault="00AA7922" w:rsidP="0075796B">
            <w:r>
              <w:t>3 961</w:t>
            </w:r>
          </w:p>
        </w:tc>
      </w:tr>
      <w:tr w:rsidR="00AA7922" w:rsidTr="000D5BD4">
        <w:trPr>
          <w:trHeight w:val="340"/>
        </w:trPr>
        <w:tc>
          <w:tcPr>
            <w:tcW w:w="500" w:type="dxa"/>
          </w:tcPr>
          <w:p w:rsidR="00AA7922" w:rsidRDefault="00AA7922" w:rsidP="0075796B">
            <w:r>
              <w:t>3457</w:t>
            </w:r>
          </w:p>
        </w:tc>
        <w:tc>
          <w:tcPr>
            <w:tcW w:w="440" w:type="dxa"/>
          </w:tcPr>
          <w:p w:rsidR="00AA7922" w:rsidRDefault="00AA7922" w:rsidP="0075796B"/>
        </w:tc>
        <w:tc>
          <w:tcPr>
            <w:tcW w:w="5200" w:type="dxa"/>
          </w:tcPr>
          <w:p w:rsidR="00AA7922" w:rsidRDefault="00AA7922" w:rsidP="0075796B">
            <w:r>
              <w:t>Nasjonal sikkerhetsmyndighet: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Inntekter</w:t>
            </w:r>
            <w:r>
              <w:tab/>
            </w:r>
          </w:p>
        </w:tc>
        <w:tc>
          <w:tcPr>
            <w:tcW w:w="1120" w:type="dxa"/>
          </w:tcPr>
          <w:p w:rsidR="00AA7922" w:rsidRDefault="00AA7922" w:rsidP="0075796B">
            <w:r>
              <w:t>33 815</w:t>
            </w:r>
          </w:p>
        </w:tc>
        <w:tc>
          <w:tcPr>
            <w:tcW w:w="1120" w:type="dxa"/>
          </w:tcPr>
          <w:p w:rsidR="00AA7922" w:rsidRDefault="00AA7922" w:rsidP="0075796B">
            <w:r>
              <w:t>38 105</w:t>
            </w:r>
          </w:p>
        </w:tc>
        <w:tc>
          <w:tcPr>
            <w:tcW w:w="1120" w:type="dxa"/>
          </w:tcPr>
          <w:p w:rsidR="00AA7922" w:rsidRDefault="00AA7922" w:rsidP="0075796B">
            <w:r>
              <w:t>4 290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3457</w:t>
            </w:r>
          </w:p>
        </w:tc>
        <w:tc>
          <w:tcPr>
            <w:tcW w:w="1120" w:type="dxa"/>
          </w:tcPr>
          <w:p w:rsidR="00AA7922" w:rsidRDefault="00AA7922" w:rsidP="0075796B">
            <w:r>
              <w:t>33 815</w:t>
            </w:r>
          </w:p>
        </w:tc>
        <w:tc>
          <w:tcPr>
            <w:tcW w:w="1120" w:type="dxa"/>
          </w:tcPr>
          <w:p w:rsidR="00AA7922" w:rsidRDefault="00AA7922" w:rsidP="0075796B">
            <w:r>
              <w:t>38 105</w:t>
            </w:r>
          </w:p>
        </w:tc>
        <w:tc>
          <w:tcPr>
            <w:tcW w:w="1120" w:type="dxa"/>
          </w:tcPr>
          <w:p w:rsidR="00AA7922" w:rsidRDefault="00AA7922" w:rsidP="0075796B">
            <w:r>
              <w:t>4 290</w:t>
            </w:r>
          </w:p>
        </w:tc>
      </w:tr>
      <w:tr w:rsidR="00AA7922" w:rsidTr="000D5BD4">
        <w:trPr>
          <w:trHeight w:val="340"/>
        </w:trPr>
        <w:tc>
          <w:tcPr>
            <w:tcW w:w="500" w:type="dxa"/>
          </w:tcPr>
          <w:p w:rsidR="00AA7922" w:rsidRDefault="00AA7922" w:rsidP="0075796B">
            <w:r>
              <w:t>3469</w:t>
            </w:r>
          </w:p>
        </w:tc>
        <w:tc>
          <w:tcPr>
            <w:tcW w:w="440" w:type="dxa"/>
          </w:tcPr>
          <w:p w:rsidR="00AA7922" w:rsidRDefault="00AA7922" w:rsidP="0075796B"/>
        </w:tc>
        <w:tc>
          <w:tcPr>
            <w:tcW w:w="5200" w:type="dxa"/>
          </w:tcPr>
          <w:p w:rsidR="00AA7922" w:rsidRDefault="00AA7922" w:rsidP="0075796B">
            <w:r>
              <w:t>Vergemålsordningen: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60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Vergemåls-/representantordning, ODA-godkjente utgifter</w:t>
            </w:r>
            <w:r>
              <w:tab/>
            </w:r>
          </w:p>
        </w:tc>
        <w:tc>
          <w:tcPr>
            <w:tcW w:w="1120" w:type="dxa"/>
          </w:tcPr>
          <w:p w:rsidR="00AA7922" w:rsidRDefault="00AA7922" w:rsidP="0075796B">
            <w:r>
              <w:t>4 295</w:t>
            </w:r>
          </w:p>
        </w:tc>
        <w:tc>
          <w:tcPr>
            <w:tcW w:w="1120" w:type="dxa"/>
          </w:tcPr>
          <w:p w:rsidR="00AA7922" w:rsidRDefault="00AA7922" w:rsidP="0075796B">
            <w:r>
              <w:t>4 295</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3469</w:t>
            </w:r>
          </w:p>
        </w:tc>
        <w:tc>
          <w:tcPr>
            <w:tcW w:w="1120" w:type="dxa"/>
          </w:tcPr>
          <w:p w:rsidR="00AA7922" w:rsidRDefault="00AA7922" w:rsidP="0075796B">
            <w:r>
              <w:t>4 295</w:t>
            </w:r>
          </w:p>
        </w:tc>
        <w:tc>
          <w:tcPr>
            <w:tcW w:w="1120" w:type="dxa"/>
          </w:tcPr>
          <w:p w:rsidR="00AA7922" w:rsidRDefault="00AA7922" w:rsidP="0075796B">
            <w:r>
              <w:t>4 295</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r>
              <w:t>3470</w:t>
            </w:r>
          </w:p>
        </w:tc>
        <w:tc>
          <w:tcPr>
            <w:tcW w:w="440" w:type="dxa"/>
          </w:tcPr>
          <w:p w:rsidR="00AA7922" w:rsidRDefault="00AA7922" w:rsidP="0075796B"/>
        </w:tc>
        <w:tc>
          <w:tcPr>
            <w:tcW w:w="5200" w:type="dxa"/>
          </w:tcPr>
          <w:p w:rsidR="00AA7922" w:rsidRDefault="00AA7922" w:rsidP="0075796B">
            <w:r>
              <w:t>Fri rettshjelp:</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 xml:space="preserve">Tilkjente saksomkostninger m.m. </w:t>
            </w:r>
            <w:r>
              <w:tab/>
            </w:r>
          </w:p>
        </w:tc>
        <w:tc>
          <w:tcPr>
            <w:tcW w:w="1120" w:type="dxa"/>
          </w:tcPr>
          <w:p w:rsidR="00AA7922" w:rsidRDefault="00AA7922" w:rsidP="0075796B">
            <w:r>
              <w:t>4 192</w:t>
            </w:r>
          </w:p>
        </w:tc>
        <w:tc>
          <w:tcPr>
            <w:tcW w:w="1120" w:type="dxa"/>
          </w:tcPr>
          <w:p w:rsidR="00AA7922" w:rsidRDefault="00AA7922" w:rsidP="0075796B">
            <w:r>
              <w:t>2 036</w:t>
            </w:r>
          </w:p>
        </w:tc>
        <w:tc>
          <w:tcPr>
            <w:tcW w:w="1120" w:type="dxa"/>
          </w:tcPr>
          <w:p w:rsidR="00AA7922" w:rsidRDefault="00AA7922" w:rsidP="0075796B">
            <w:r>
              <w:t>-2 156</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Fri rettshjelp, ODA-godkjente utgifter</w:t>
            </w:r>
            <w:r>
              <w:tab/>
            </w:r>
          </w:p>
        </w:tc>
        <w:tc>
          <w:tcPr>
            <w:tcW w:w="1120" w:type="dxa"/>
          </w:tcPr>
          <w:p w:rsidR="00AA7922" w:rsidRDefault="00AA7922" w:rsidP="0075796B">
            <w:r>
              <w:t>5 255</w:t>
            </w:r>
          </w:p>
        </w:tc>
        <w:tc>
          <w:tcPr>
            <w:tcW w:w="1120" w:type="dxa"/>
          </w:tcPr>
          <w:p w:rsidR="00AA7922" w:rsidRDefault="00AA7922" w:rsidP="0075796B">
            <w:r>
              <w:t>5 255</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3470</w:t>
            </w:r>
          </w:p>
        </w:tc>
        <w:tc>
          <w:tcPr>
            <w:tcW w:w="1120" w:type="dxa"/>
          </w:tcPr>
          <w:p w:rsidR="00AA7922" w:rsidRDefault="00AA7922" w:rsidP="0075796B">
            <w:r>
              <w:t>9 447</w:t>
            </w:r>
          </w:p>
        </w:tc>
        <w:tc>
          <w:tcPr>
            <w:tcW w:w="1120" w:type="dxa"/>
          </w:tcPr>
          <w:p w:rsidR="00AA7922" w:rsidRDefault="00AA7922" w:rsidP="0075796B">
            <w:r>
              <w:t>7 291</w:t>
            </w:r>
          </w:p>
        </w:tc>
        <w:tc>
          <w:tcPr>
            <w:tcW w:w="1120" w:type="dxa"/>
          </w:tcPr>
          <w:p w:rsidR="00AA7922" w:rsidRDefault="00AA7922" w:rsidP="0075796B">
            <w:r>
              <w:t>-2 156</w:t>
            </w:r>
          </w:p>
        </w:tc>
      </w:tr>
      <w:tr w:rsidR="00AA7922" w:rsidTr="000D5BD4">
        <w:trPr>
          <w:trHeight w:val="340"/>
        </w:trPr>
        <w:tc>
          <w:tcPr>
            <w:tcW w:w="500" w:type="dxa"/>
          </w:tcPr>
          <w:p w:rsidR="00AA7922" w:rsidRDefault="00AA7922" w:rsidP="0075796B">
            <w:r>
              <w:t>3473</w:t>
            </w:r>
          </w:p>
        </w:tc>
        <w:tc>
          <w:tcPr>
            <w:tcW w:w="440" w:type="dxa"/>
          </w:tcPr>
          <w:p w:rsidR="00AA7922" w:rsidRDefault="00AA7922" w:rsidP="0075796B"/>
        </w:tc>
        <w:tc>
          <w:tcPr>
            <w:tcW w:w="5200" w:type="dxa"/>
          </w:tcPr>
          <w:p w:rsidR="00AA7922" w:rsidRDefault="00AA7922" w:rsidP="0075796B">
            <w:r>
              <w:t>Statens sivilrettsforvaltning:</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Diverse inntekter</w:t>
            </w:r>
            <w:r>
              <w:tab/>
            </w:r>
          </w:p>
        </w:tc>
        <w:tc>
          <w:tcPr>
            <w:tcW w:w="1120" w:type="dxa"/>
          </w:tcPr>
          <w:p w:rsidR="00AA7922" w:rsidRDefault="00AA7922" w:rsidP="0075796B">
            <w:r>
              <w:t>5</w:t>
            </w:r>
          </w:p>
        </w:tc>
        <w:tc>
          <w:tcPr>
            <w:tcW w:w="1120" w:type="dxa"/>
          </w:tcPr>
          <w:p w:rsidR="00AA7922" w:rsidRDefault="00AA7922" w:rsidP="0075796B">
            <w:r>
              <w:t>14</w:t>
            </w:r>
          </w:p>
        </w:tc>
        <w:tc>
          <w:tcPr>
            <w:tcW w:w="1120" w:type="dxa"/>
          </w:tcPr>
          <w:p w:rsidR="00AA7922" w:rsidRDefault="00AA7922" w:rsidP="0075796B">
            <w:r>
              <w:t>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3473</w:t>
            </w:r>
          </w:p>
        </w:tc>
        <w:tc>
          <w:tcPr>
            <w:tcW w:w="1120" w:type="dxa"/>
          </w:tcPr>
          <w:p w:rsidR="00AA7922" w:rsidRDefault="00AA7922" w:rsidP="0075796B">
            <w:r>
              <w:t>5</w:t>
            </w:r>
          </w:p>
        </w:tc>
        <w:tc>
          <w:tcPr>
            <w:tcW w:w="1120" w:type="dxa"/>
          </w:tcPr>
          <w:p w:rsidR="00AA7922" w:rsidRDefault="00AA7922" w:rsidP="0075796B">
            <w:r>
              <w:t>14</w:t>
            </w:r>
          </w:p>
        </w:tc>
        <w:tc>
          <w:tcPr>
            <w:tcW w:w="1120" w:type="dxa"/>
          </w:tcPr>
          <w:p w:rsidR="00AA7922" w:rsidRDefault="00AA7922" w:rsidP="0075796B">
            <w:r>
              <w:t>9</w:t>
            </w:r>
          </w:p>
        </w:tc>
      </w:tr>
      <w:tr w:rsidR="00AA7922" w:rsidTr="000D5BD4">
        <w:trPr>
          <w:trHeight w:val="340"/>
        </w:trPr>
        <w:tc>
          <w:tcPr>
            <w:tcW w:w="500" w:type="dxa"/>
          </w:tcPr>
          <w:p w:rsidR="00AA7922" w:rsidRDefault="00AA7922" w:rsidP="0075796B">
            <w:r>
              <w:t>3474</w:t>
            </w:r>
          </w:p>
        </w:tc>
        <w:tc>
          <w:tcPr>
            <w:tcW w:w="440" w:type="dxa"/>
          </w:tcPr>
          <w:p w:rsidR="00AA7922" w:rsidRDefault="00AA7922" w:rsidP="0075796B"/>
        </w:tc>
        <w:tc>
          <w:tcPr>
            <w:tcW w:w="5200" w:type="dxa"/>
          </w:tcPr>
          <w:p w:rsidR="00AA7922" w:rsidRDefault="00AA7922" w:rsidP="0075796B">
            <w:r>
              <w:t>Konfliktråd:</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Refusjoner</w:t>
            </w:r>
            <w:r>
              <w:tab/>
            </w:r>
          </w:p>
        </w:tc>
        <w:tc>
          <w:tcPr>
            <w:tcW w:w="1120" w:type="dxa"/>
          </w:tcPr>
          <w:p w:rsidR="00AA7922" w:rsidRDefault="00AA7922" w:rsidP="0075796B">
            <w:r>
              <w:t>2 123</w:t>
            </w:r>
          </w:p>
        </w:tc>
        <w:tc>
          <w:tcPr>
            <w:tcW w:w="1120" w:type="dxa"/>
          </w:tcPr>
          <w:p w:rsidR="00AA7922" w:rsidRDefault="00AA7922" w:rsidP="0075796B">
            <w:r>
              <w:t>2 170</w:t>
            </w:r>
          </w:p>
        </w:tc>
        <w:tc>
          <w:tcPr>
            <w:tcW w:w="1120" w:type="dxa"/>
          </w:tcPr>
          <w:p w:rsidR="00AA7922" w:rsidRDefault="00AA7922" w:rsidP="0075796B">
            <w:r>
              <w:t>47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3474</w:t>
            </w:r>
          </w:p>
        </w:tc>
        <w:tc>
          <w:tcPr>
            <w:tcW w:w="1120" w:type="dxa"/>
          </w:tcPr>
          <w:p w:rsidR="00AA7922" w:rsidRDefault="00AA7922" w:rsidP="0075796B">
            <w:r>
              <w:t>2 123</w:t>
            </w:r>
          </w:p>
        </w:tc>
        <w:tc>
          <w:tcPr>
            <w:tcW w:w="1120" w:type="dxa"/>
          </w:tcPr>
          <w:p w:rsidR="00AA7922" w:rsidRDefault="00AA7922" w:rsidP="0075796B">
            <w:r>
              <w:t>2 170</w:t>
            </w:r>
          </w:p>
        </w:tc>
        <w:tc>
          <w:tcPr>
            <w:tcW w:w="1120" w:type="dxa"/>
          </w:tcPr>
          <w:p w:rsidR="00AA7922" w:rsidRDefault="00AA7922" w:rsidP="0075796B">
            <w:r>
              <w:t>47</w:t>
            </w:r>
          </w:p>
        </w:tc>
      </w:tr>
      <w:tr w:rsidR="00AA7922" w:rsidTr="000D5BD4">
        <w:trPr>
          <w:trHeight w:val="340"/>
        </w:trPr>
        <w:tc>
          <w:tcPr>
            <w:tcW w:w="500" w:type="dxa"/>
          </w:tcPr>
          <w:p w:rsidR="00AA7922" w:rsidRDefault="00AA7922" w:rsidP="0075796B">
            <w:r>
              <w:t>3490</w:t>
            </w:r>
          </w:p>
        </w:tc>
        <w:tc>
          <w:tcPr>
            <w:tcW w:w="440" w:type="dxa"/>
          </w:tcPr>
          <w:p w:rsidR="00AA7922" w:rsidRDefault="00AA7922" w:rsidP="0075796B"/>
        </w:tc>
        <w:tc>
          <w:tcPr>
            <w:tcW w:w="5200" w:type="dxa"/>
          </w:tcPr>
          <w:p w:rsidR="00AA7922" w:rsidRDefault="00AA7922" w:rsidP="0075796B">
            <w:r>
              <w:t>Utlendingsdirektoratet: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60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Assistert retur fra Norge for asylsøkere med avslag, ODA-godkjente utgifter</w:t>
            </w:r>
            <w:r>
              <w:tab/>
            </w:r>
          </w:p>
        </w:tc>
        <w:tc>
          <w:tcPr>
            <w:tcW w:w="1120" w:type="dxa"/>
          </w:tcPr>
          <w:p w:rsidR="00AA7922" w:rsidRDefault="00AA7922" w:rsidP="0075796B">
            <w:r>
              <w:t>1 081</w:t>
            </w:r>
          </w:p>
        </w:tc>
        <w:tc>
          <w:tcPr>
            <w:tcW w:w="1120" w:type="dxa"/>
          </w:tcPr>
          <w:p w:rsidR="00AA7922" w:rsidRDefault="00AA7922" w:rsidP="0075796B">
            <w:r>
              <w:t>1 081</w:t>
            </w:r>
          </w:p>
        </w:tc>
        <w:tc>
          <w:tcPr>
            <w:tcW w:w="1120" w:type="dxa"/>
          </w:tcPr>
          <w:p w:rsidR="00AA7922" w:rsidRDefault="00AA7922" w:rsidP="0075796B">
            <w:r>
              <w:t>0</w:t>
            </w:r>
          </w:p>
        </w:tc>
      </w:tr>
      <w:tr w:rsidR="00AA7922" w:rsidTr="000D5BD4">
        <w:trPr>
          <w:trHeight w:val="60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Reiseutgifter for flyktninger til og fra utlandet, ODA-godkjente utgifter</w:t>
            </w:r>
            <w:r>
              <w:tab/>
            </w:r>
          </w:p>
        </w:tc>
        <w:tc>
          <w:tcPr>
            <w:tcW w:w="1120" w:type="dxa"/>
          </w:tcPr>
          <w:p w:rsidR="00AA7922" w:rsidRDefault="00AA7922" w:rsidP="0075796B">
            <w:r>
              <w:t>43 442</w:t>
            </w:r>
          </w:p>
        </w:tc>
        <w:tc>
          <w:tcPr>
            <w:tcW w:w="1120" w:type="dxa"/>
          </w:tcPr>
          <w:p w:rsidR="00AA7922" w:rsidRDefault="00AA7922" w:rsidP="0075796B">
            <w:r>
              <w:t>43 442</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Asylmottak, ODA-godkjente utgifter</w:t>
            </w:r>
            <w:r>
              <w:tab/>
            </w:r>
          </w:p>
        </w:tc>
        <w:tc>
          <w:tcPr>
            <w:tcW w:w="1120" w:type="dxa"/>
          </w:tcPr>
          <w:p w:rsidR="00AA7922" w:rsidRDefault="00AA7922" w:rsidP="0075796B">
            <w:r>
              <w:t>244 529</w:t>
            </w:r>
          </w:p>
        </w:tc>
        <w:tc>
          <w:tcPr>
            <w:tcW w:w="1120" w:type="dxa"/>
          </w:tcPr>
          <w:p w:rsidR="00AA7922" w:rsidRDefault="00AA7922" w:rsidP="0075796B">
            <w:r>
              <w:t>244 529</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05</w:t>
            </w:r>
          </w:p>
        </w:tc>
        <w:tc>
          <w:tcPr>
            <w:tcW w:w="5200" w:type="dxa"/>
          </w:tcPr>
          <w:p w:rsidR="00AA7922" w:rsidRDefault="00AA7922" w:rsidP="0075796B">
            <w:r>
              <w:t>Refusjonsinntekter</w:t>
            </w:r>
            <w:r>
              <w:tab/>
            </w:r>
          </w:p>
        </w:tc>
        <w:tc>
          <w:tcPr>
            <w:tcW w:w="1120" w:type="dxa"/>
          </w:tcPr>
          <w:p w:rsidR="00AA7922" w:rsidRDefault="00AA7922" w:rsidP="0075796B">
            <w:r>
              <w:t>5 045</w:t>
            </w:r>
          </w:p>
        </w:tc>
        <w:tc>
          <w:tcPr>
            <w:tcW w:w="1120" w:type="dxa"/>
          </w:tcPr>
          <w:p w:rsidR="00AA7922" w:rsidRDefault="00AA7922" w:rsidP="0075796B">
            <w:r>
              <w:t>6 417</w:t>
            </w:r>
          </w:p>
        </w:tc>
        <w:tc>
          <w:tcPr>
            <w:tcW w:w="1120" w:type="dxa"/>
          </w:tcPr>
          <w:p w:rsidR="00AA7922" w:rsidRDefault="00AA7922" w:rsidP="0075796B">
            <w:r>
              <w:t>1 372</w:t>
            </w:r>
          </w:p>
        </w:tc>
      </w:tr>
      <w:tr w:rsidR="00AA7922" w:rsidTr="000D5BD4">
        <w:trPr>
          <w:trHeight w:val="600"/>
        </w:trPr>
        <w:tc>
          <w:tcPr>
            <w:tcW w:w="500" w:type="dxa"/>
          </w:tcPr>
          <w:p w:rsidR="00AA7922" w:rsidRDefault="00AA7922" w:rsidP="0075796B"/>
        </w:tc>
        <w:tc>
          <w:tcPr>
            <w:tcW w:w="440" w:type="dxa"/>
          </w:tcPr>
          <w:p w:rsidR="00AA7922" w:rsidRDefault="00AA7922" w:rsidP="0075796B">
            <w:r>
              <w:t>06</w:t>
            </w:r>
          </w:p>
        </w:tc>
        <w:tc>
          <w:tcPr>
            <w:tcW w:w="5200" w:type="dxa"/>
          </w:tcPr>
          <w:p w:rsidR="00AA7922" w:rsidRDefault="00AA7922" w:rsidP="0075796B">
            <w:r>
              <w:t>Beskyttelse til flyktninger utenfor Norge mv., ODA-godkjente utgifter</w:t>
            </w:r>
            <w:r>
              <w:tab/>
            </w:r>
          </w:p>
        </w:tc>
        <w:tc>
          <w:tcPr>
            <w:tcW w:w="1120" w:type="dxa"/>
          </w:tcPr>
          <w:p w:rsidR="00AA7922" w:rsidRDefault="00AA7922" w:rsidP="0075796B">
            <w:r>
              <w:t>17 693</w:t>
            </w:r>
          </w:p>
        </w:tc>
        <w:tc>
          <w:tcPr>
            <w:tcW w:w="1120" w:type="dxa"/>
          </w:tcPr>
          <w:p w:rsidR="00AA7922" w:rsidRDefault="00AA7922" w:rsidP="0075796B">
            <w:r>
              <w:t>17 693</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07</w:t>
            </w:r>
          </w:p>
        </w:tc>
        <w:tc>
          <w:tcPr>
            <w:tcW w:w="5200" w:type="dxa"/>
          </w:tcPr>
          <w:p w:rsidR="00AA7922" w:rsidRDefault="00AA7922" w:rsidP="0075796B">
            <w:r>
              <w:t>Tolk og oversettelse, ODA-godkjente utgifter</w:t>
            </w:r>
            <w:r>
              <w:tab/>
            </w:r>
          </w:p>
        </w:tc>
        <w:tc>
          <w:tcPr>
            <w:tcW w:w="1120" w:type="dxa"/>
          </w:tcPr>
          <w:p w:rsidR="00AA7922" w:rsidRDefault="00AA7922" w:rsidP="0075796B">
            <w:r>
              <w:t>8 971</w:t>
            </w:r>
          </w:p>
        </w:tc>
        <w:tc>
          <w:tcPr>
            <w:tcW w:w="1120" w:type="dxa"/>
          </w:tcPr>
          <w:p w:rsidR="00AA7922" w:rsidRDefault="00AA7922" w:rsidP="0075796B">
            <w:r>
              <w:t>8 971</w:t>
            </w:r>
          </w:p>
        </w:tc>
        <w:tc>
          <w:tcPr>
            <w:tcW w:w="1120" w:type="dxa"/>
          </w:tcPr>
          <w:p w:rsidR="00AA7922" w:rsidRDefault="00AA7922" w:rsidP="0075796B">
            <w:r>
              <w:t>0</w:t>
            </w:r>
          </w:p>
        </w:tc>
      </w:tr>
      <w:tr w:rsidR="00AA7922" w:rsidTr="000D5BD4">
        <w:trPr>
          <w:trHeight w:val="600"/>
        </w:trPr>
        <w:tc>
          <w:tcPr>
            <w:tcW w:w="500" w:type="dxa"/>
          </w:tcPr>
          <w:p w:rsidR="00AA7922" w:rsidRDefault="00AA7922" w:rsidP="0075796B"/>
        </w:tc>
        <w:tc>
          <w:tcPr>
            <w:tcW w:w="440" w:type="dxa"/>
          </w:tcPr>
          <w:p w:rsidR="00AA7922" w:rsidRDefault="00AA7922" w:rsidP="0075796B">
            <w:r>
              <w:t>08</w:t>
            </w:r>
          </w:p>
        </w:tc>
        <w:tc>
          <w:tcPr>
            <w:tcW w:w="5200" w:type="dxa"/>
          </w:tcPr>
          <w:p w:rsidR="00AA7922" w:rsidRDefault="00AA7922" w:rsidP="0075796B">
            <w:r>
              <w:t>Internasjonalt migrasjonsarbeid og reintegrering i hjemlandet, ODA-godkjente utgifter</w:t>
            </w:r>
            <w:r>
              <w:tab/>
            </w:r>
          </w:p>
        </w:tc>
        <w:tc>
          <w:tcPr>
            <w:tcW w:w="1120" w:type="dxa"/>
          </w:tcPr>
          <w:p w:rsidR="00AA7922" w:rsidRDefault="00AA7922" w:rsidP="0075796B">
            <w:r>
              <w:t>33 494</w:t>
            </w:r>
          </w:p>
        </w:tc>
        <w:tc>
          <w:tcPr>
            <w:tcW w:w="1120" w:type="dxa"/>
          </w:tcPr>
          <w:p w:rsidR="00AA7922" w:rsidRDefault="00AA7922" w:rsidP="0075796B">
            <w:r>
              <w:t>33 494</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3490</w:t>
            </w:r>
          </w:p>
        </w:tc>
        <w:tc>
          <w:tcPr>
            <w:tcW w:w="1120" w:type="dxa"/>
          </w:tcPr>
          <w:p w:rsidR="00AA7922" w:rsidRDefault="00AA7922" w:rsidP="0075796B">
            <w:r>
              <w:t>354 255</w:t>
            </w:r>
          </w:p>
        </w:tc>
        <w:tc>
          <w:tcPr>
            <w:tcW w:w="1120" w:type="dxa"/>
          </w:tcPr>
          <w:p w:rsidR="00AA7922" w:rsidRDefault="00AA7922" w:rsidP="0075796B">
            <w:r>
              <w:t>355 627</w:t>
            </w:r>
          </w:p>
        </w:tc>
        <w:tc>
          <w:tcPr>
            <w:tcW w:w="1120" w:type="dxa"/>
          </w:tcPr>
          <w:p w:rsidR="00AA7922" w:rsidRDefault="00AA7922" w:rsidP="0075796B">
            <w:r>
              <w:t>1 372</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Justis- og beredskapsdepartementet</w:t>
            </w:r>
          </w:p>
        </w:tc>
        <w:tc>
          <w:tcPr>
            <w:tcW w:w="1120" w:type="dxa"/>
          </w:tcPr>
          <w:p w:rsidR="00AA7922" w:rsidRDefault="00AA7922" w:rsidP="0075796B">
            <w:r>
              <w:t>3 748 222</w:t>
            </w:r>
          </w:p>
        </w:tc>
        <w:tc>
          <w:tcPr>
            <w:tcW w:w="1120" w:type="dxa"/>
          </w:tcPr>
          <w:p w:rsidR="00AA7922" w:rsidRDefault="00AA7922" w:rsidP="0075796B">
            <w:r>
              <w:t>3 775 994</w:t>
            </w:r>
          </w:p>
        </w:tc>
        <w:tc>
          <w:tcPr>
            <w:tcW w:w="1120" w:type="dxa"/>
          </w:tcPr>
          <w:p w:rsidR="00AA7922" w:rsidRDefault="00AA7922" w:rsidP="0075796B">
            <w:r>
              <w:t>27 772</w:t>
            </w:r>
          </w:p>
        </w:tc>
      </w:tr>
      <w:tr w:rsidR="00AA7922" w:rsidTr="000D5BD4">
        <w:trPr>
          <w:trHeight w:val="62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Kommunal- og moderniseringsdepartementet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3500</w:t>
            </w:r>
          </w:p>
        </w:tc>
        <w:tc>
          <w:tcPr>
            <w:tcW w:w="440" w:type="dxa"/>
          </w:tcPr>
          <w:p w:rsidR="00AA7922" w:rsidRDefault="00AA7922" w:rsidP="0075796B"/>
        </w:tc>
        <w:tc>
          <w:tcPr>
            <w:tcW w:w="5200" w:type="dxa"/>
          </w:tcPr>
          <w:p w:rsidR="00AA7922" w:rsidRDefault="00AA7922" w:rsidP="0075796B">
            <w:r>
              <w:t>Kommunal- og moderniseringsdepartementet: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Tilfeldige inntekter</w:t>
            </w:r>
            <w:r>
              <w:tab/>
            </w:r>
          </w:p>
        </w:tc>
        <w:tc>
          <w:tcPr>
            <w:tcW w:w="1120" w:type="dxa"/>
          </w:tcPr>
          <w:p w:rsidR="00AA7922" w:rsidRDefault="00AA7922" w:rsidP="0075796B">
            <w:r>
              <w:t>0</w:t>
            </w:r>
          </w:p>
        </w:tc>
        <w:tc>
          <w:tcPr>
            <w:tcW w:w="1120" w:type="dxa"/>
          </w:tcPr>
          <w:p w:rsidR="00AA7922" w:rsidRDefault="00AA7922" w:rsidP="0075796B">
            <w:r>
              <w:t>1 075</w:t>
            </w:r>
          </w:p>
        </w:tc>
        <w:tc>
          <w:tcPr>
            <w:tcW w:w="1120" w:type="dxa"/>
          </w:tcPr>
          <w:p w:rsidR="00AA7922" w:rsidRDefault="00AA7922" w:rsidP="0075796B">
            <w:r>
              <w:t>1 075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3500</w:t>
            </w:r>
          </w:p>
        </w:tc>
        <w:tc>
          <w:tcPr>
            <w:tcW w:w="1120" w:type="dxa"/>
          </w:tcPr>
          <w:p w:rsidR="00AA7922" w:rsidRDefault="00AA7922" w:rsidP="0075796B">
            <w:r>
              <w:t>0</w:t>
            </w:r>
          </w:p>
        </w:tc>
        <w:tc>
          <w:tcPr>
            <w:tcW w:w="1120" w:type="dxa"/>
          </w:tcPr>
          <w:p w:rsidR="00AA7922" w:rsidRDefault="00AA7922" w:rsidP="0075796B">
            <w:r>
              <w:t>1 075</w:t>
            </w:r>
          </w:p>
        </w:tc>
        <w:tc>
          <w:tcPr>
            <w:tcW w:w="1120" w:type="dxa"/>
          </w:tcPr>
          <w:p w:rsidR="00AA7922" w:rsidRDefault="00AA7922" w:rsidP="0075796B">
            <w:r>
              <w:t>1 075</w:t>
            </w:r>
          </w:p>
        </w:tc>
      </w:tr>
      <w:tr w:rsidR="00AA7922" w:rsidTr="000D5BD4">
        <w:trPr>
          <w:trHeight w:val="340"/>
        </w:trPr>
        <w:tc>
          <w:tcPr>
            <w:tcW w:w="500" w:type="dxa"/>
          </w:tcPr>
          <w:p w:rsidR="00AA7922" w:rsidRDefault="00AA7922" w:rsidP="0075796B">
            <w:r>
              <w:t>3510</w:t>
            </w:r>
          </w:p>
        </w:tc>
        <w:tc>
          <w:tcPr>
            <w:tcW w:w="440" w:type="dxa"/>
          </w:tcPr>
          <w:p w:rsidR="00AA7922" w:rsidRDefault="00AA7922" w:rsidP="0075796B"/>
        </w:tc>
        <w:tc>
          <w:tcPr>
            <w:tcW w:w="5200" w:type="dxa"/>
          </w:tcPr>
          <w:p w:rsidR="00AA7922" w:rsidRDefault="00AA7922" w:rsidP="0075796B">
            <w:r>
              <w:t>Departementenes sikkerhets- og serviceorganisasjon: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22 761</w:t>
            </w:r>
          </w:p>
        </w:tc>
        <w:tc>
          <w:tcPr>
            <w:tcW w:w="1120" w:type="dxa"/>
          </w:tcPr>
          <w:p w:rsidR="00AA7922" w:rsidRDefault="00AA7922" w:rsidP="0075796B">
            <w:r>
              <w:t>43 797</w:t>
            </w:r>
          </w:p>
        </w:tc>
        <w:tc>
          <w:tcPr>
            <w:tcW w:w="1120" w:type="dxa"/>
          </w:tcPr>
          <w:p w:rsidR="00AA7922" w:rsidRDefault="00AA7922" w:rsidP="0075796B">
            <w:r>
              <w:t>21 036</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Brukerbetaling</w:t>
            </w:r>
            <w:r>
              <w:tab/>
            </w:r>
          </w:p>
        </w:tc>
        <w:tc>
          <w:tcPr>
            <w:tcW w:w="1120" w:type="dxa"/>
          </w:tcPr>
          <w:p w:rsidR="00AA7922" w:rsidRDefault="00AA7922" w:rsidP="0075796B">
            <w:r>
              <w:t>62 295</w:t>
            </w:r>
          </w:p>
        </w:tc>
        <w:tc>
          <w:tcPr>
            <w:tcW w:w="1120" w:type="dxa"/>
          </w:tcPr>
          <w:p w:rsidR="00AA7922" w:rsidRDefault="00AA7922" w:rsidP="0075796B">
            <w:r>
              <w:t>89 415</w:t>
            </w:r>
          </w:p>
        </w:tc>
        <w:tc>
          <w:tcPr>
            <w:tcW w:w="1120" w:type="dxa"/>
          </w:tcPr>
          <w:p w:rsidR="00AA7922" w:rsidRDefault="00AA7922" w:rsidP="0075796B">
            <w:r>
              <w:t>27 120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3510</w:t>
            </w:r>
          </w:p>
        </w:tc>
        <w:tc>
          <w:tcPr>
            <w:tcW w:w="1120" w:type="dxa"/>
          </w:tcPr>
          <w:p w:rsidR="00AA7922" w:rsidRDefault="00AA7922" w:rsidP="0075796B">
            <w:r>
              <w:t>85 056</w:t>
            </w:r>
          </w:p>
        </w:tc>
        <w:tc>
          <w:tcPr>
            <w:tcW w:w="1120" w:type="dxa"/>
          </w:tcPr>
          <w:p w:rsidR="00AA7922" w:rsidRDefault="00AA7922" w:rsidP="0075796B">
            <w:r>
              <w:t>133 212</w:t>
            </w:r>
          </w:p>
        </w:tc>
        <w:tc>
          <w:tcPr>
            <w:tcW w:w="1120" w:type="dxa"/>
          </w:tcPr>
          <w:p w:rsidR="00AA7922" w:rsidRDefault="00AA7922" w:rsidP="0075796B">
            <w:r>
              <w:t>48 156</w:t>
            </w:r>
          </w:p>
        </w:tc>
      </w:tr>
      <w:tr w:rsidR="00AA7922" w:rsidTr="000D5BD4">
        <w:trPr>
          <w:trHeight w:val="340"/>
        </w:trPr>
        <w:tc>
          <w:tcPr>
            <w:tcW w:w="500" w:type="dxa"/>
          </w:tcPr>
          <w:p w:rsidR="00AA7922" w:rsidRDefault="00AA7922" w:rsidP="0075796B">
            <w:r>
              <w:t>3525</w:t>
            </w:r>
          </w:p>
        </w:tc>
        <w:tc>
          <w:tcPr>
            <w:tcW w:w="440" w:type="dxa"/>
          </w:tcPr>
          <w:p w:rsidR="00AA7922" w:rsidRDefault="00AA7922" w:rsidP="0075796B"/>
        </w:tc>
        <w:tc>
          <w:tcPr>
            <w:tcW w:w="5200" w:type="dxa"/>
          </w:tcPr>
          <w:p w:rsidR="00AA7922" w:rsidRDefault="00AA7922" w:rsidP="0075796B">
            <w:r>
              <w:t>Fylkesmannsembetene:</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Inntekter ved oppdrag</w:t>
            </w:r>
            <w:r>
              <w:tab/>
            </w:r>
          </w:p>
        </w:tc>
        <w:tc>
          <w:tcPr>
            <w:tcW w:w="1120" w:type="dxa"/>
          </w:tcPr>
          <w:p w:rsidR="00AA7922" w:rsidRDefault="00AA7922" w:rsidP="0075796B">
            <w:r>
              <w:t>172 308</w:t>
            </w:r>
          </w:p>
        </w:tc>
        <w:tc>
          <w:tcPr>
            <w:tcW w:w="1120" w:type="dxa"/>
          </w:tcPr>
          <w:p w:rsidR="00AA7922" w:rsidRDefault="00AA7922" w:rsidP="0075796B">
            <w:r>
              <w:t>82 442</w:t>
            </w:r>
          </w:p>
        </w:tc>
        <w:tc>
          <w:tcPr>
            <w:tcW w:w="1120" w:type="dxa"/>
          </w:tcPr>
          <w:p w:rsidR="00AA7922" w:rsidRDefault="00AA7922" w:rsidP="0075796B">
            <w:r>
              <w:t>-89 866</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0</w:t>
            </w:r>
          </w:p>
        </w:tc>
        <w:tc>
          <w:tcPr>
            <w:tcW w:w="1120" w:type="dxa"/>
          </w:tcPr>
          <w:p w:rsidR="00AA7922" w:rsidRDefault="00AA7922" w:rsidP="0075796B">
            <w:r>
              <w:t>22 281</w:t>
            </w:r>
          </w:p>
        </w:tc>
        <w:tc>
          <w:tcPr>
            <w:tcW w:w="1120" w:type="dxa"/>
          </w:tcPr>
          <w:p w:rsidR="00AA7922" w:rsidRDefault="00AA7922" w:rsidP="0075796B">
            <w:r>
              <w:t>22 281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3525</w:t>
            </w:r>
          </w:p>
        </w:tc>
        <w:tc>
          <w:tcPr>
            <w:tcW w:w="1120" w:type="dxa"/>
          </w:tcPr>
          <w:p w:rsidR="00AA7922" w:rsidRDefault="00AA7922" w:rsidP="0075796B">
            <w:r>
              <w:t>172 308</w:t>
            </w:r>
          </w:p>
        </w:tc>
        <w:tc>
          <w:tcPr>
            <w:tcW w:w="1120" w:type="dxa"/>
          </w:tcPr>
          <w:p w:rsidR="00AA7922" w:rsidRDefault="00AA7922" w:rsidP="0075796B">
            <w:r>
              <w:t>104 723</w:t>
            </w:r>
          </w:p>
        </w:tc>
        <w:tc>
          <w:tcPr>
            <w:tcW w:w="1120" w:type="dxa"/>
          </w:tcPr>
          <w:p w:rsidR="00AA7922" w:rsidRDefault="00AA7922" w:rsidP="0075796B">
            <w:r>
              <w:t>-67 585</w:t>
            </w:r>
          </w:p>
        </w:tc>
      </w:tr>
      <w:tr w:rsidR="00AA7922" w:rsidTr="000D5BD4">
        <w:trPr>
          <w:trHeight w:val="340"/>
        </w:trPr>
        <w:tc>
          <w:tcPr>
            <w:tcW w:w="500" w:type="dxa"/>
          </w:tcPr>
          <w:p w:rsidR="00AA7922" w:rsidRDefault="00AA7922" w:rsidP="0075796B">
            <w:r>
              <w:t>3533</w:t>
            </w:r>
          </w:p>
        </w:tc>
        <w:tc>
          <w:tcPr>
            <w:tcW w:w="440" w:type="dxa"/>
          </w:tcPr>
          <w:p w:rsidR="00AA7922" w:rsidRDefault="00AA7922" w:rsidP="0075796B"/>
        </w:tc>
        <w:tc>
          <w:tcPr>
            <w:tcW w:w="5200" w:type="dxa"/>
          </w:tcPr>
          <w:p w:rsidR="00AA7922" w:rsidRDefault="00AA7922" w:rsidP="0075796B">
            <w:r>
              <w:t>Eiendommer utenfor husleieordningen: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2 447</w:t>
            </w:r>
          </w:p>
        </w:tc>
        <w:tc>
          <w:tcPr>
            <w:tcW w:w="1120" w:type="dxa"/>
          </w:tcPr>
          <w:p w:rsidR="00AA7922" w:rsidRDefault="00AA7922" w:rsidP="0075796B">
            <w:r>
              <w:t>5 079</w:t>
            </w:r>
          </w:p>
        </w:tc>
        <w:tc>
          <w:tcPr>
            <w:tcW w:w="1120" w:type="dxa"/>
          </w:tcPr>
          <w:p w:rsidR="00AA7922" w:rsidRDefault="00AA7922" w:rsidP="0075796B">
            <w:r>
              <w:t>2 632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3533</w:t>
            </w:r>
          </w:p>
        </w:tc>
        <w:tc>
          <w:tcPr>
            <w:tcW w:w="1120" w:type="dxa"/>
          </w:tcPr>
          <w:p w:rsidR="00AA7922" w:rsidRDefault="00AA7922" w:rsidP="0075796B">
            <w:r>
              <w:t>2 447</w:t>
            </w:r>
          </w:p>
        </w:tc>
        <w:tc>
          <w:tcPr>
            <w:tcW w:w="1120" w:type="dxa"/>
          </w:tcPr>
          <w:p w:rsidR="00AA7922" w:rsidRDefault="00AA7922" w:rsidP="0075796B">
            <w:r>
              <w:t>5 079</w:t>
            </w:r>
          </w:p>
        </w:tc>
        <w:tc>
          <w:tcPr>
            <w:tcW w:w="1120" w:type="dxa"/>
          </w:tcPr>
          <w:p w:rsidR="00AA7922" w:rsidRDefault="00AA7922" w:rsidP="0075796B">
            <w:r>
              <w:t>2 632</w:t>
            </w:r>
          </w:p>
        </w:tc>
      </w:tr>
      <w:tr w:rsidR="00AA7922" w:rsidTr="000D5BD4">
        <w:trPr>
          <w:trHeight w:val="340"/>
        </w:trPr>
        <w:tc>
          <w:tcPr>
            <w:tcW w:w="500" w:type="dxa"/>
          </w:tcPr>
          <w:p w:rsidR="00AA7922" w:rsidRDefault="00AA7922" w:rsidP="0075796B">
            <w:r>
              <w:t>3540</w:t>
            </w:r>
          </w:p>
        </w:tc>
        <w:tc>
          <w:tcPr>
            <w:tcW w:w="440" w:type="dxa"/>
          </w:tcPr>
          <w:p w:rsidR="00AA7922" w:rsidRDefault="00AA7922" w:rsidP="0075796B"/>
        </w:tc>
        <w:tc>
          <w:tcPr>
            <w:tcW w:w="5200" w:type="dxa"/>
          </w:tcPr>
          <w:p w:rsidR="00AA7922" w:rsidRDefault="00AA7922" w:rsidP="0075796B">
            <w:r>
              <w:t>Digitaliseringsdirektoratet: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Diverse inntekter</w:t>
            </w:r>
            <w:r>
              <w:tab/>
            </w:r>
          </w:p>
        </w:tc>
        <w:tc>
          <w:tcPr>
            <w:tcW w:w="1120" w:type="dxa"/>
          </w:tcPr>
          <w:p w:rsidR="00AA7922" w:rsidRDefault="00AA7922" w:rsidP="0075796B">
            <w:r>
              <w:t>433</w:t>
            </w:r>
          </w:p>
        </w:tc>
        <w:tc>
          <w:tcPr>
            <w:tcW w:w="1120" w:type="dxa"/>
          </w:tcPr>
          <w:p w:rsidR="00AA7922" w:rsidRDefault="00AA7922" w:rsidP="0075796B">
            <w:r>
              <w:t>22 500</w:t>
            </w:r>
          </w:p>
        </w:tc>
        <w:tc>
          <w:tcPr>
            <w:tcW w:w="1120" w:type="dxa"/>
          </w:tcPr>
          <w:p w:rsidR="00AA7922" w:rsidRDefault="00AA7922" w:rsidP="0075796B">
            <w:r>
              <w:t>22 067</w:t>
            </w:r>
          </w:p>
        </w:tc>
      </w:tr>
      <w:tr w:rsidR="00AA7922" w:rsidTr="000D5BD4">
        <w:trPr>
          <w:trHeight w:val="340"/>
        </w:trPr>
        <w:tc>
          <w:tcPr>
            <w:tcW w:w="500" w:type="dxa"/>
          </w:tcPr>
          <w:p w:rsidR="00AA7922" w:rsidRDefault="00AA7922" w:rsidP="0075796B"/>
        </w:tc>
        <w:tc>
          <w:tcPr>
            <w:tcW w:w="440" w:type="dxa"/>
          </w:tcPr>
          <w:p w:rsidR="00AA7922" w:rsidRDefault="00AA7922" w:rsidP="0075796B">
            <w:r>
              <w:t>05</w:t>
            </w:r>
          </w:p>
        </w:tc>
        <w:tc>
          <w:tcPr>
            <w:tcW w:w="5200" w:type="dxa"/>
          </w:tcPr>
          <w:p w:rsidR="00AA7922" w:rsidRDefault="00AA7922" w:rsidP="0075796B">
            <w:r>
              <w:t>Bruk av nasjonale felleskomponenter</w:t>
            </w:r>
            <w:r>
              <w:tab/>
            </w:r>
          </w:p>
        </w:tc>
        <w:tc>
          <w:tcPr>
            <w:tcW w:w="1120" w:type="dxa"/>
          </w:tcPr>
          <w:p w:rsidR="00AA7922" w:rsidRDefault="00AA7922" w:rsidP="0075796B">
            <w:r>
              <w:t>95 000</w:t>
            </w:r>
          </w:p>
        </w:tc>
        <w:tc>
          <w:tcPr>
            <w:tcW w:w="1120" w:type="dxa"/>
          </w:tcPr>
          <w:p w:rsidR="00AA7922" w:rsidRDefault="00AA7922" w:rsidP="0075796B">
            <w:r>
              <w:t>100 924</w:t>
            </w:r>
          </w:p>
        </w:tc>
        <w:tc>
          <w:tcPr>
            <w:tcW w:w="1120" w:type="dxa"/>
          </w:tcPr>
          <w:p w:rsidR="00AA7922" w:rsidRDefault="00AA7922" w:rsidP="0075796B">
            <w:r>
              <w:t>5 924</w:t>
            </w:r>
          </w:p>
        </w:tc>
      </w:tr>
      <w:tr w:rsidR="00AA7922" w:rsidTr="000D5BD4">
        <w:trPr>
          <w:trHeight w:val="340"/>
        </w:trPr>
        <w:tc>
          <w:tcPr>
            <w:tcW w:w="500" w:type="dxa"/>
          </w:tcPr>
          <w:p w:rsidR="00AA7922" w:rsidRDefault="00AA7922" w:rsidP="0075796B"/>
        </w:tc>
        <w:tc>
          <w:tcPr>
            <w:tcW w:w="440" w:type="dxa"/>
          </w:tcPr>
          <w:p w:rsidR="00AA7922" w:rsidRDefault="00AA7922" w:rsidP="0075796B">
            <w:r>
              <w:t>06</w:t>
            </w:r>
          </w:p>
        </w:tc>
        <w:tc>
          <w:tcPr>
            <w:tcW w:w="5200" w:type="dxa"/>
          </w:tcPr>
          <w:p w:rsidR="00AA7922" w:rsidRDefault="00AA7922" w:rsidP="0075796B">
            <w:r>
              <w:t>Tilleggstjenester til nasjonale felleskomponenter</w:t>
            </w:r>
            <w:r>
              <w:tab/>
            </w:r>
          </w:p>
        </w:tc>
        <w:tc>
          <w:tcPr>
            <w:tcW w:w="1120" w:type="dxa"/>
          </w:tcPr>
          <w:p w:rsidR="00AA7922" w:rsidRDefault="00AA7922" w:rsidP="0075796B">
            <w:r>
              <w:t>799</w:t>
            </w:r>
          </w:p>
        </w:tc>
        <w:tc>
          <w:tcPr>
            <w:tcW w:w="1120" w:type="dxa"/>
          </w:tcPr>
          <w:p w:rsidR="00AA7922" w:rsidRDefault="00AA7922" w:rsidP="0075796B">
            <w:r>
              <w:t>6 524</w:t>
            </w:r>
          </w:p>
        </w:tc>
        <w:tc>
          <w:tcPr>
            <w:tcW w:w="1120" w:type="dxa"/>
          </w:tcPr>
          <w:p w:rsidR="00AA7922" w:rsidRDefault="00AA7922" w:rsidP="0075796B">
            <w:r>
              <w:t>5 725</w:t>
            </w:r>
          </w:p>
        </w:tc>
      </w:tr>
      <w:tr w:rsidR="00AA7922" w:rsidTr="000D5BD4">
        <w:trPr>
          <w:trHeight w:val="340"/>
        </w:trPr>
        <w:tc>
          <w:tcPr>
            <w:tcW w:w="500" w:type="dxa"/>
          </w:tcPr>
          <w:p w:rsidR="00AA7922" w:rsidRDefault="00AA7922" w:rsidP="0075796B"/>
        </w:tc>
        <w:tc>
          <w:tcPr>
            <w:tcW w:w="440" w:type="dxa"/>
          </w:tcPr>
          <w:p w:rsidR="00AA7922" w:rsidRDefault="00AA7922" w:rsidP="0075796B">
            <w:r>
              <w:t>07</w:t>
            </w:r>
          </w:p>
        </w:tc>
        <w:tc>
          <w:tcPr>
            <w:tcW w:w="5200" w:type="dxa"/>
          </w:tcPr>
          <w:p w:rsidR="00AA7922" w:rsidRDefault="00AA7922" w:rsidP="0075796B">
            <w:r>
              <w:t>Altinn</w:t>
            </w:r>
            <w:r>
              <w:tab/>
            </w:r>
          </w:p>
        </w:tc>
        <w:tc>
          <w:tcPr>
            <w:tcW w:w="1120" w:type="dxa"/>
          </w:tcPr>
          <w:p w:rsidR="00AA7922" w:rsidRDefault="00AA7922" w:rsidP="0075796B">
            <w:r>
              <w:t>104 800</w:t>
            </w:r>
          </w:p>
        </w:tc>
        <w:tc>
          <w:tcPr>
            <w:tcW w:w="1120" w:type="dxa"/>
          </w:tcPr>
          <w:p w:rsidR="00AA7922" w:rsidRDefault="00AA7922" w:rsidP="0075796B">
            <w:r>
              <w:t>116 218</w:t>
            </w:r>
          </w:p>
        </w:tc>
        <w:tc>
          <w:tcPr>
            <w:tcW w:w="1120" w:type="dxa"/>
          </w:tcPr>
          <w:p w:rsidR="00AA7922" w:rsidRDefault="00AA7922" w:rsidP="0075796B">
            <w:r>
              <w:t>11 418</w:t>
            </w:r>
          </w:p>
        </w:tc>
      </w:tr>
      <w:tr w:rsidR="00AA7922" w:rsidTr="000D5BD4">
        <w:trPr>
          <w:trHeight w:val="340"/>
        </w:trPr>
        <w:tc>
          <w:tcPr>
            <w:tcW w:w="500" w:type="dxa"/>
          </w:tcPr>
          <w:p w:rsidR="00AA7922" w:rsidRDefault="00AA7922" w:rsidP="0075796B"/>
        </w:tc>
        <w:tc>
          <w:tcPr>
            <w:tcW w:w="440" w:type="dxa"/>
          </w:tcPr>
          <w:p w:rsidR="00AA7922" w:rsidRDefault="00AA7922" w:rsidP="0075796B">
            <w:r>
              <w:t>86</w:t>
            </w:r>
          </w:p>
        </w:tc>
        <w:tc>
          <w:tcPr>
            <w:tcW w:w="5200" w:type="dxa"/>
          </w:tcPr>
          <w:p w:rsidR="00AA7922" w:rsidRDefault="00AA7922" w:rsidP="0075796B">
            <w:r>
              <w:t>Tvangsmulkt</w:t>
            </w:r>
            <w:r>
              <w:tab/>
            </w:r>
          </w:p>
        </w:tc>
        <w:tc>
          <w:tcPr>
            <w:tcW w:w="1120" w:type="dxa"/>
          </w:tcPr>
          <w:p w:rsidR="00AA7922" w:rsidRDefault="00AA7922" w:rsidP="0075796B">
            <w:r>
              <w:t>100</w:t>
            </w:r>
          </w:p>
        </w:tc>
        <w:tc>
          <w:tcPr>
            <w:tcW w:w="1120" w:type="dxa"/>
          </w:tcPr>
          <w:p w:rsidR="00AA7922" w:rsidRDefault="00AA7922" w:rsidP="0075796B">
            <w:r>
              <w:t>0</w:t>
            </w:r>
          </w:p>
        </w:tc>
        <w:tc>
          <w:tcPr>
            <w:tcW w:w="1120" w:type="dxa"/>
          </w:tcPr>
          <w:p w:rsidR="00AA7922" w:rsidRDefault="00AA7922" w:rsidP="0075796B">
            <w:r>
              <w:t>-100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3540</w:t>
            </w:r>
          </w:p>
        </w:tc>
        <w:tc>
          <w:tcPr>
            <w:tcW w:w="1120" w:type="dxa"/>
          </w:tcPr>
          <w:p w:rsidR="00AA7922" w:rsidRDefault="00AA7922" w:rsidP="0075796B">
            <w:r>
              <w:t>201 132</w:t>
            </w:r>
          </w:p>
        </w:tc>
        <w:tc>
          <w:tcPr>
            <w:tcW w:w="1120" w:type="dxa"/>
          </w:tcPr>
          <w:p w:rsidR="00AA7922" w:rsidRDefault="00AA7922" w:rsidP="0075796B">
            <w:r>
              <w:t>246 167</w:t>
            </w:r>
          </w:p>
        </w:tc>
        <w:tc>
          <w:tcPr>
            <w:tcW w:w="1120" w:type="dxa"/>
          </w:tcPr>
          <w:p w:rsidR="00AA7922" w:rsidRDefault="00AA7922" w:rsidP="0075796B">
            <w:r>
              <w:t>45 035</w:t>
            </w:r>
          </w:p>
        </w:tc>
      </w:tr>
      <w:tr w:rsidR="00AA7922" w:rsidTr="000D5BD4">
        <w:trPr>
          <w:trHeight w:val="340"/>
        </w:trPr>
        <w:tc>
          <w:tcPr>
            <w:tcW w:w="500" w:type="dxa"/>
          </w:tcPr>
          <w:p w:rsidR="00AA7922" w:rsidRDefault="00AA7922" w:rsidP="0075796B">
            <w:r>
              <w:t>3542</w:t>
            </w:r>
          </w:p>
        </w:tc>
        <w:tc>
          <w:tcPr>
            <w:tcW w:w="440" w:type="dxa"/>
          </w:tcPr>
          <w:p w:rsidR="00AA7922" w:rsidRDefault="00AA7922" w:rsidP="0075796B"/>
        </w:tc>
        <w:tc>
          <w:tcPr>
            <w:tcW w:w="5200" w:type="dxa"/>
          </w:tcPr>
          <w:p w:rsidR="00AA7922" w:rsidRDefault="00AA7922" w:rsidP="0075796B">
            <w:r>
              <w:t>Internasjonalt samarbeid:</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Refusjon fra Utenriksdepartementet</w:t>
            </w:r>
            <w:r>
              <w:tab/>
            </w:r>
          </w:p>
        </w:tc>
        <w:tc>
          <w:tcPr>
            <w:tcW w:w="1120" w:type="dxa"/>
          </w:tcPr>
          <w:p w:rsidR="00AA7922" w:rsidRDefault="00AA7922" w:rsidP="0075796B">
            <w:r>
              <w:t>2 259</w:t>
            </w:r>
          </w:p>
        </w:tc>
        <w:tc>
          <w:tcPr>
            <w:tcW w:w="1120" w:type="dxa"/>
          </w:tcPr>
          <w:p w:rsidR="00AA7922" w:rsidRDefault="00AA7922" w:rsidP="0075796B">
            <w:r>
              <w:t>3 008</w:t>
            </w:r>
          </w:p>
        </w:tc>
        <w:tc>
          <w:tcPr>
            <w:tcW w:w="1120" w:type="dxa"/>
          </w:tcPr>
          <w:p w:rsidR="00AA7922" w:rsidRDefault="00AA7922" w:rsidP="0075796B">
            <w:r>
              <w:t>749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3542</w:t>
            </w:r>
          </w:p>
        </w:tc>
        <w:tc>
          <w:tcPr>
            <w:tcW w:w="1120" w:type="dxa"/>
          </w:tcPr>
          <w:p w:rsidR="00AA7922" w:rsidRDefault="00AA7922" w:rsidP="0075796B">
            <w:r>
              <w:t>2 259</w:t>
            </w:r>
          </w:p>
        </w:tc>
        <w:tc>
          <w:tcPr>
            <w:tcW w:w="1120" w:type="dxa"/>
          </w:tcPr>
          <w:p w:rsidR="00AA7922" w:rsidRDefault="00AA7922" w:rsidP="0075796B">
            <w:r>
              <w:t>3 008</w:t>
            </w:r>
          </w:p>
        </w:tc>
        <w:tc>
          <w:tcPr>
            <w:tcW w:w="1120" w:type="dxa"/>
          </w:tcPr>
          <w:p w:rsidR="00AA7922" w:rsidRDefault="00AA7922" w:rsidP="0075796B">
            <w:r>
              <w:t>749</w:t>
            </w:r>
          </w:p>
        </w:tc>
      </w:tr>
      <w:tr w:rsidR="00AA7922" w:rsidTr="000D5BD4">
        <w:trPr>
          <w:trHeight w:val="340"/>
        </w:trPr>
        <w:tc>
          <w:tcPr>
            <w:tcW w:w="500" w:type="dxa"/>
          </w:tcPr>
          <w:p w:rsidR="00AA7922" w:rsidRDefault="00AA7922" w:rsidP="0075796B">
            <w:r>
              <w:t>3543</w:t>
            </w:r>
          </w:p>
        </w:tc>
        <w:tc>
          <w:tcPr>
            <w:tcW w:w="440" w:type="dxa"/>
          </w:tcPr>
          <w:p w:rsidR="00AA7922" w:rsidRDefault="00AA7922" w:rsidP="0075796B"/>
        </w:tc>
        <w:tc>
          <w:tcPr>
            <w:tcW w:w="5200" w:type="dxa"/>
          </w:tcPr>
          <w:p w:rsidR="00AA7922" w:rsidRDefault="00AA7922" w:rsidP="0075796B">
            <w:r>
              <w:t>Nasjonal kommunikasjonsmyndighet: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Diverse gebyrer</w:t>
            </w:r>
            <w:r>
              <w:tab/>
            </w:r>
          </w:p>
        </w:tc>
        <w:tc>
          <w:tcPr>
            <w:tcW w:w="1120" w:type="dxa"/>
          </w:tcPr>
          <w:p w:rsidR="00AA7922" w:rsidRDefault="00AA7922" w:rsidP="0075796B">
            <w:r>
              <w:t>597</w:t>
            </w:r>
          </w:p>
        </w:tc>
        <w:tc>
          <w:tcPr>
            <w:tcW w:w="1120" w:type="dxa"/>
          </w:tcPr>
          <w:p w:rsidR="00AA7922" w:rsidRDefault="00AA7922" w:rsidP="0075796B">
            <w:r>
              <w:t>219</w:t>
            </w:r>
          </w:p>
        </w:tc>
        <w:tc>
          <w:tcPr>
            <w:tcW w:w="1120" w:type="dxa"/>
          </w:tcPr>
          <w:p w:rsidR="00AA7922" w:rsidRDefault="00AA7922" w:rsidP="0075796B">
            <w:r>
              <w:t>-378</w:t>
            </w:r>
          </w:p>
        </w:tc>
      </w:tr>
      <w:tr w:rsidR="00AA7922" w:rsidTr="000D5BD4">
        <w:trPr>
          <w:trHeight w:val="340"/>
        </w:trPr>
        <w:tc>
          <w:tcPr>
            <w:tcW w:w="500" w:type="dxa"/>
          </w:tcPr>
          <w:p w:rsidR="00AA7922" w:rsidRDefault="00AA7922" w:rsidP="0075796B"/>
        </w:tc>
        <w:tc>
          <w:tcPr>
            <w:tcW w:w="440" w:type="dxa"/>
          </w:tcPr>
          <w:p w:rsidR="00AA7922" w:rsidRDefault="00AA7922" w:rsidP="0075796B">
            <w:r>
              <w:t>51</w:t>
            </w:r>
          </w:p>
        </w:tc>
        <w:tc>
          <w:tcPr>
            <w:tcW w:w="5200" w:type="dxa"/>
          </w:tcPr>
          <w:p w:rsidR="00AA7922" w:rsidRDefault="00AA7922" w:rsidP="0075796B">
            <w:r>
              <w:t>Overføring fra reguleringsfondet</w:t>
            </w:r>
            <w:r>
              <w:tab/>
            </w:r>
          </w:p>
        </w:tc>
        <w:tc>
          <w:tcPr>
            <w:tcW w:w="1120" w:type="dxa"/>
          </w:tcPr>
          <w:p w:rsidR="00AA7922" w:rsidRDefault="00AA7922" w:rsidP="0075796B">
            <w:r>
              <w:t>0</w:t>
            </w:r>
          </w:p>
        </w:tc>
        <w:tc>
          <w:tcPr>
            <w:tcW w:w="1120" w:type="dxa"/>
          </w:tcPr>
          <w:p w:rsidR="00AA7922" w:rsidRDefault="00AA7922" w:rsidP="0075796B">
            <w:r>
              <w:t>10 827</w:t>
            </w:r>
          </w:p>
        </w:tc>
        <w:tc>
          <w:tcPr>
            <w:tcW w:w="1120" w:type="dxa"/>
          </w:tcPr>
          <w:p w:rsidR="00AA7922" w:rsidRDefault="00AA7922" w:rsidP="0075796B">
            <w:r>
              <w:t>10 827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3543</w:t>
            </w:r>
          </w:p>
        </w:tc>
        <w:tc>
          <w:tcPr>
            <w:tcW w:w="1120" w:type="dxa"/>
          </w:tcPr>
          <w:p w:rsidR="00AA7922" w:rsidRDefault="00AA7922" w:rsidP="0075796B">
            <w:r>
              <w:t>597</w:t>
            </w:r>
          </w:p>
        </w:tc>
        <w:tc>
          <w:tcPr>
            <w:tcW w:w="1120" w:type="dxa"/>
          </w:tcPr>
          <w:p w:rsidR="00AA7922" w:rsidRDefault="00AA7922" w:rsidP="0075796B">
            <w:r>
              <w:t>11 046</w:t>
            </w:r>
          </w:p>
        </w:tc>
        <w:tc>
          <w:tcPr>
            <w:tcW w:w="1120" w:type="dxa"/>
          </w:tcPr>
          <w:p w:rsidR="00AA7922" w:rsidRDefault="00AA7922" w:rsidP="0075796B">
            <w:r>
              <w:t>10 449</w:t>
            </w:r>
          </w:p>
        </w:tc>
      </w:tr>
      <w:tr w:rsidR="00AA7922" w:rsidTr="000D5BD4">
        <w:trPr>
          <w:trHeight w:val="340"/>
        </w:trPr>
        <w:tc>
          <w:tcPr>
            <w:tcW w:w="500" w:type="dxa"/>
          </w:tcPr>
          <w:p w:rsidR="00AA7922" w:rsidRDefault="00AA7922" w:rsidP="0075796B">
            <w:r>
              <w:t>3545</w:t>
            </w:r>
          </w:p>
        </w:tc>
        <w:tc>
          <w:tcPr>
            <w:tcW w:w="440" w:type="dxa"/>
          </w:tcPr>
          <w:p w:rsidR="00AA7922" w:rsidRDefault="00AA7922" w:rsidP="0075796B"/>
        </w:tc>
        <w:tc>
          <w:tcPr>
            <w:tcW w:w="5200" w:type="dxa"/>
          </w:tcPr>
          <w:p w:rsidR="00AA7922" w:rsidRDefault="00AA7922" w:rsidP="0075796B">
            <w:r>
              <w:t>Datatilsynet: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Diverse inntekter</w:t>
            </w:r>
            <w:r>
              <w:tab/>
            </w:r>
          </w:p>
        </w:tc>
        <w:tc>
          <w:tcPr>
            <w:tcW w:w="1120" w:type="dxa"/>
          </w:tcPr>
          <w:p w:rsidR="00AA7922" w:rsidRDefault="00AA7922" w:rsidP="0075796B">
            <w:r>
              <w:t>0</w:t>
            </w:r>
          </w:p>
        </w:tc>
        <w:tc>
          <w:tcPr>
            <w:tcW w:w="1120" w:type="dxa"/>
          </w:tcPr>
          <w:p w:rsidR="00AA7922" w:rsidRDefault="00AA7922" w:rsidP="0075796B">
            <w:r>
              <w:t>1 213</w:t>
            </w:r>
          </w:p>
        </w:tc>
        <w:tc>
          <w:tcPr>
            <w:tcW w:w="1120" w:type="dxa"/>
          </w:tcPr>
          <w:p w:rsidR="00AA7922" w:rsidRDefault="00AA7922" w:rsidP="0075796B">
            <w:r>
              <w:t>1 213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3545</w:t>
            </w:r>
          </w:p>
        </w:tc>
        <w:tc>
          <w:tcPr>
            <w:tcW w:w="1120" w:type="dxa"/>
          </w:tcPr>
          <w:p w:rsidR="00AA7922" w:rsidRDefault="00AA7922" w:rsidP="0075796B">
            <w:r>
              <w:t>0</w:t>
            </w:r>
          </w:p>
        </w:tc>
        <w:tc>
          <w:tcPr>
            <w:tcW w:w="1120" w:type="dxa"/>
          </w:tcPr>
          <w:p w:rsidR="00AA7922" w:rsidRDefault="00AA7922" w:rsidP="0075796B">
            <w:r>
              <w:t>1 213</w:t>
            </w:r>
          </w:p>
        </w:tc>
        <w:tc>
          <w:tcPr>
            <w:tcW w:w="1120" w:type="dxa"/>
          </w:tcPr>
          <w:p w:rsidR="00AA7922" w:rsidRDefault="00AA7922" w:rsidP="0075796B">
            <w:r>
              <w:t>1 213</w:t>
            </w:r>
          </w:p>
        </w:tc>
      </w:tr>
      <w:tr w:rsidR="00AA7922" w:rsidTr="000D5BD4">
        <w:trPr>
          <w:trHeight w:val="340"/>
        </w:trPr>
        <w:tc>
          <w:tcPr>
            <w:tcW w:w="500" w:type="dxa"/>
          </w:tcPr>
          <w:p w:rsidR="00AA7922" w:rsidRDefault="00AA7922" w:rsidP="0075796B">
            <w:r>
              <w:t>3554</w:t>
            </w:r>
          </w:p>
        </w:tc>
        <w:tc>
          <w:tcPr>
            <w:tcW w:w="440" w:type="dxa"/>
          </w:tcPr>
          <w:p w:rsidR="00AA7922" w:rsidRDefault="00AA7922" w:rsidP="0075796B"/>
        </w:tc>
        <w:tc>
          <w:tcPr>
            <w:tcW w:w="5200" w:type="dxa"/>
          </w:tcPr>
          <w:p w:rsidR="00AA7922" w:rsidRDefault="00AA7922" w:rsidP="0075796B">
            <w:r>
              <w:t>Kompetansesenter for distriktsutvikling:</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Diverse inntekter</w:t>
            </w:r>
            <w:r>
              <w:tab/>
            </w:r>
          </w:p>
        </w:tc>
        <w:tc>
          <w:tcPr>
            <w:tcW w:w="1120" w:type="dxa"/>
          </w:tcPr>
          <w:p w:rsidR="00AA7922" w:rsidRDefault="00AA7922" w:rsidP="0075796B">
            <w:r>
              <w:t>0</w:t>
            </w:r>
          </w:p>
        </w:tc>
        <w:tc>
          <w:tcPr>
            <w:tcW w:w="1120" w:type="dxa"/>
          </w:tcPr>
          <w:p w:rsidR="00AA7922" w:rsidRDefault="00AA7922" w:rsidP="0075796B">
            <w:r>
              <w:t>480</w:t>
            </w:r>
          </w:p>
        </w:tc>
        <w:tc>
          <w:tcPr>
            <w:tcW w:w="1120" w:type="dxa"/>
          </w:tcPr>
          <w:p w:rsidR="00AA7922" w:rsidRDefault="00AA7922" w:rsidP="0075796B">
            <w:r>
              <w:t>480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3554</w:t>
            </w:r>
          </w:p>
        </w:tc>
        <w:tc>
          <w:tcPr>
            <w:tcW w:w="1120" w:type="dxa"/>
          </w:tcPr>
          <w:p w:rsidR="00AA7922" w:rsidRDefault="00AA7922" w:rsidP="0075796B">
            <w:r>
              <w:t>0</w:t>
            </w:r>
          </w:p>
        </w:tc>
        <w:tc>
          <w:tcPr>
            <w:tcW w:w="1120" w:type="dxa"/>
          </w:tcPr>
          <w:p w:rsidR="00AA7922" w:rsidRDefault="00AA7922" w:rsidP="0075796B">
            <w:r>
              <w:t>480</w:t>
            </w:r>
          </w:p>
        </w:tc>
        <w:tc>
          <w:tcPr>
            <w:tcW w:w="1120" w:type="dxa"/>
          </w:tcPr>
          <w:p w:rsidR="00AA7922" w:rsidRDefault="00AA7922" w:rsidP="0075796B">
            <w:r>
              <w:t>480</w:t>
            </w:r>
          </w:p>
        </w:tc>
      </w:tr>
      <w:tr w:rsidR="00AA7922" w:rsidTr="000D5BD4">
        <w:trPr>
          <w:trHeight w:val="340"/>
        </w:trPr>
        <w:tc>
          <w:tcPr>
            <w:tcW w:w="500" w:type="dxa"/>
          </w:tcPr>
          <w:p w:rsidR="00AA7922" w:rsidRDefault="00AA7922" w:rsidP="0075796B">
            <w:r>
              <w:t>3563</w:t>
            </w:r>
          </w:p>
        </w:tc>
        <w:tc>
          <w:tcPr>
            <w:tcW w:w="440" w:type="dxa"/>
          </w:tcPr>
          <w:p w:rsidR="00AA7922" w:rsidRDefault="00AA7922" w:rsidP="0075796B"/>
        </w:tc>
        <w:tc>
          <w:tcPr>
            <w:tcW w:w="5200" w:type="dxa"/>
          </w:tcPr>
          <w:p w:rsidR="00AA7922" w:rsidRDefault="00AA7922" w:rsidP="0075796B">
            <w:r>
              <w:t>Internasjonalt reindriftssenter: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2 789</w:t>
            </w:r>
          </w:p>
        </w:tc>
        <w:tc>
          <w:tcPr>
            <w:tcW w:w="1120" w:type="dxa"/>
          </w:tcPr>
          <w:p w:rsidR="00AA7922" w:rsidRDefault="00AA7922" w:rsidP="0075796B">
            <w:r>
              <w:t>2 365</w:t>
            </w:r>
          </w:p>
        </w:tc>
        <w:tc>
          <w:tcPr>
            <w:tcW w:w="1120" w:type="dxa"/>
          </w:tcPr>
          <w:p w:rsidR="00AA7922" w:rsidRDefault="00AA7922" w:rsidP="0075796B">
            <w:r>
              <w:t>-424</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Leieinntekter</w:t>
            </w:r>
            <w:r>
              <w:tab/>
            </w:r>
          </w:p>
        </w:tc>
        <w:tc>
          <w:tcPr>
            <w:tcW w:w="1120" w:type="dxa"/>
          </w:tcPr>
          <w:p w:rsidR="00AA7922" w:rsidRDefault="00AA7922" w:rsidP="0075796B">
            <w:r>
              <w:t>279</w:t>
            </w:r>
          </w:p>
        </w:tc>
        <w:tc>
          <w:tcPr>
            <w:tcW w:w="1120" w:type="dxa"/>
          </w:tcPr>
          <w:p w:rsidR="00AA7922" w:rsidRDefault="00AA7922" w:rsidP="0075796B">
            <w:r>
              <w:t>299</w:t>
            </w:r>
          </w:p>
        </w:tc>
        <w:tc>
          <w:tcPr>
            <w:tcW w:w="1120" w:type="dxa"/>
          </w:tcPr>
          <w:p w:rsidR="00AA7922" w:rsidRDefault="00AA7922" w:rsidP="0075796B">
            <w:r>
              <w:t>20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3563</w:t>
            </w:r>
          </w:p>
        </w:tc>
        <w:tc>
          <w:tcPr>
            <w:tcW w:w="1120" w:type="dxa"/>
          </w:tcPr>
          <w:p w:rsidR="00AA7922" w:rsidRDefault="00AA7922" w:rsidP="0075796B">
            <w:r>
              <w:t>3 068</w:t>
            </w:r>
          </w:p>
        </w:tc>
        <w:tc>
          <w:tcPr>
            <w:tcW w:w="1120" w:type="dxa"/>
          </w:tcPr>
          <w:p w:rsidR="00AA7922" w:rsidRDefault="00AA7922" w:rsidP="0075796B">
            <w:r>
              <w:t>2 664</w:t>
            </w:r>
          </w:p>
        </w:tc>
        <w:tc>
          <w:tcPr>
            <w:tcW w:w="1120" w:type="dxa"/>
          </w:tcPr>
          <w:p w:rsidR="00AA7922" w:rsidRDefault="00AA7922" w:rsidP="0075796B">
            <w:r>
              <w:t>-404</w:t>
            </w:r>
          </w:p>
        </w:tc>
      </w:tr>
      <w:tr w:rsidR="00AA7922" w:rsidTr="000D5BD4">
        <w:trPr>
          <w:trHeight w:val="340"/>
        </w:trPr>
        <w:tc>
          <w:tcPr>
            <w:tcW w:w="500" w:type="dxa"/>
          </w:tcPr>
          <w:p w:rsidR="00AA7922" w:rsidRDefault="00AA7922" w:rsidP="0075796B">
            <w:r>
              <w:t>3571</w:t>
            </w:r>
          </w:p>
        </w:tc>
        <w:tc>
          <w:tcPr>
            <w:tcW w:w="440" w:type="dxa"/>
          </w:tcPr>
          <w:p w:rsidR="00AA7922" w:rsidRDefault="00AA7922" w:rsidP="0075796B"/>
        </w:tc>
        <w:tc>
          <w:tcPr>
            <w:tcW w:w="5200" w:type="dxa"/>
          </w:tcPr>
          <w:p w:rsidR="00AA7922" w:rsidRDefault="00AA7922" w:rsidP="0075796B">
            <w:r>
              <w:t>Tilbakeføring av forskudd:</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90</w:t>
            </w:r>
          </w:p>
        </w:tc>
        <w:tc>
          <w:tcPr>
            <w:tcW w:w="5200" w:type="dxa"/>
          </w:tcPr>
          <w:p w:rsidR="00AA7922" w:rsidRDefault="00AA7922" w:rsidP="0075796B">
            <w:r>
              <w:t>Tilbakeføring av forskudd</w:t>
            </w:r>
            <w:r>
              <w:tab/>
            </w:r>
          </w:p>
        </w:tc>
        <w:tc>
          <w:tcPr>
            <w:tcW w:w="1120" w:type="dxa"/>
          </w:tcPr>
          <w:p w:rsidR="00AA7922" w:rsidRDefault="00AA7922" w:rsidP="0075796B">
            <w:r>
              <w:t>0</w:t>
            </w:r>
          </w:p>
        </w:tc>
        <w:tc>
          <w:tcPr>
            <w:tcW w:w="1120" w:type="dxa"/>
          </w:tcPr>
          <w:p w:rsidR="00AA7922" w:rsidRDefault="00AA7922" w:rsidP="0075796B">
            <w:r>
              <w:t>898</w:t>
            </w:r>
          </w:p>
        </w:tc>
        <w:tc>
          <w:tcPr>
            <w:tcW w:w="1120" w:type="dxa"/>
          </w:tcPr>
          <w:p w:rsidR="00AA7922" w:rsidRDefault="00AA7922" w:rsidP="0075796B">
            <w:r>
              <w:t>898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3571</w:t>
            </w:r>
          </w:p>
        </w:tc>
        <w:tc>
          <w:tcPr>
            <w:tcW w:w="1120" w:type="dxa"/>
          </w:tcPr>
          <w:p w:rsidR="00AA7922" w:rsidRDefault="00AA7922" w:rsidP="0075796B">
            <w:r>
              <w:t>0</w:t>
            </w:r>
          </w:p>
        </w:tc>
        <w:tc>
          <w:tcPr>
            <w:tcW w:w="1120" w:type="dxa"/>
          </w:tcPr>
          <w:p w:rsidR="00AA7922" w:rsidRDefault="00AA7922" w:rsidP="0075796B">
            <w:r>
              <w:t>898</w:t>
            </w:r>
          </w:p>
        </w:tc>
        <w:tc>
          <w:tcPr>
            <w:tcW w:w="1120" w:type="dxa"/>
          </w:tcPr>
          <w:p w:rsidR="00AA7922" w:rsidRDefault="00AA7922" w:rsidP="0075796B">
            <w:r>
              <w:t>898</w:t>
            </w:r>
          </w:p>
        </w:tc>
      </w:tr>
      <w:tr w:rsidR="00AA7922" w:rsidTr="000D5BD4">
        <w:trPr>
          <w:trHeight w:val="340"/>
        </w:trPr>
        <w:tc>
          <w:tcPr>
            <w:tcW w:w="500" w:type="dxa"/>
          </w:tcPr>
          <w:p w:rsidR="00AA7922" w:rsidRDefault="00AA7922" w:rsidP="0075796B">
            <w:r>
              <w:t>3585</w:t>
            </w:r>
          </w:p>
        </w:tc>
        <w:tc>
          <w:tcPr>
            <w:tcW w:w="440" w:type="dxa"/>
          </w:tcPr>
          <w:p w:rsidR="00AA7922" w:rsidRDefault="00AA7922" w:rsidP="0075796B"/>
        </w:tc>
        <w:tc>
          <w:tcPr>
            <w:tcW w:w="5200" w:type="dxa"/>
          </w:tcPr>
          <w:p w:rsidR="00AA7922" w:rsidRDefault="00AA7922" w:rsidP="0075796B">
            <w:r>
              <w:t>Husleietvistutvalget: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Gebyrer</w:t>
            </w:r>
            <w:r>
              <w:tab/>
            </w:r>
          </w:p>
        </w:tc>
        <w:tc>
          <w:tcPr>
            <w:tcW w:w="1120" w:type="dxa"/>
          </w:tcPr>
          <w:p w:rsidR="00AA7922" w:rsidRDefault="00AA7922" w:rsidP="0075796B">
            <w:r>
              <w:t>1 220</w:t>
            </w:r>
          </w:p>
        </w:tc>
        <w:tc>
          <w:tcPr>
            <w:tcW w:w="1120" w:type="dxa"/>
          </w:tcPr>
          <w:p w:rsidR="00AA7922" w:rsidRDefault="00AA7922" w:rsidP="0075796B">
            <w:r>
              <w:t>1 529</w:t>
            </w:r>
          </w:p>
        </w:tc>
        <w:tc>
          <w:tcPr>
            <w:tcW w:w="1120" w:type="dxa"/>
          </w:tcPr>
          <w:p w:rsidR="00AA7922" w:rsidRDefault="00AA7922" w:rsidP="0075796B">
            <w:r>
              <w:t>309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3585</w:t>
            </w:r>
          </w:p>
        </w:tc>
        <w:tc>
          <w:tcPr>
            <w:tcW w:w="1120" w:type="dxa"/>
          </w:tcPr>
          <w:p w:rsidR="00AA7922" w:rsidRDefault="00AA7922" w:rsidP="0075796B">
            <w:r>
              <w:t>1 220</w:t>
            </w:r>
          </w:p>
        </w:tc>
        <w:tc>
          <w:tcPr>
            <w:tcW w:w="1120" w:type="dxa"/>
          </w:tcPr>
          <w:p w:rsidR="00AA7922" w:rsidRDefault="00AA7922" w:rsidP="0075796B">
            <w:r>
              <w:t>1 529</w:t>
            </w:r>
          </w:p>
        </w:tc>
        <w:tc>
          <w:tcPr>
            <w:tcW w:w="1120" w:type="dxa"/>
          </w:tcPr>
          <w:p w:rsidR="00AA7922" w:rsidRDefault="00AA7922" w:rsidP="0075796B">
            <w:r>
              <w:t>309</w:t>
            </w:r>
          </w:p>
        </w:tc>
      </w:tr>
      <w:tr w:rsidR="00AA7922" w:rsidTr="000D5BD4">
        <w:trPr>
          <w:trHeight w:val="340"/>
        </w:trPr>
        <w:tc>
          <w:tcPr>
            <w:tcW w:w="500" w:type="dxa"/>
          </w:tcPr>
          <w:p w:rsidR="00AA7922" w:rsidRDefault="00AA7922" w:rsidP="0075796B">
            <w:r>
              <w:t>3587</w:t>
            </w:r>
          </w:p>
        </w:tc>
        <w:tc>
          <w:tcPr>
            <w:tcW w:w="440" w:type="dxa"/>
          </w:tcPr>
          <w:p w:rsidR="00AA7922" w:rsidRDefault="00AA7922" w:rsidP="0075796B"/>
        </w:tc>
        <w:tc>
          <w:tcPr>
            <w:tcW w:w="5200" w:type="dxa"/>
          </w:tcPr>
          <w:p w:rsidR="00AA7922" w:rsidRDefault="00AA7922" w:rsidP="0075796B">
            <w:r>
              <w:t>Direktoratet for byggkvalitet: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Diverse inntekter</w:t>
            </w:r>
            <w:r>
              <w:tab/>
            </w:r>
          </w:p>
        </w:tc>
        <w:tc>
          <w:tcPr>
            <w:tcW w:w="1120" w:type="dxa"/>
          </w:tcPr>
          <w:p w:rsidR="00AA7922" w:rsidRDefault="00AA7922" w:rsidP="0075796B">
            <w:r>
              <w:t>108</w:t>
            </w:r>
          </w:p>
        </w:tc>
        <w:tc>
          <w:tcPr>
            <w:tcW w:w="1120" w:type="dxa"/>
          </w:tcPr>
          <w:p w:rsidR="00AA7922" w:rsidRDefault="00AA7922" w:rsidP="0075796B">
            <w:r>
              <w:t>75</w:t>
            </w:r>
          </w:p>
        </w:tc>
        <w:tc>
          <w:tcPr>
            <w:tcW w:w="1120" w:type="dxa"/>
          </w:tcPr>
          <w:p w:rsidR="00AA7922" w:rsidRDefault="00AA7922" w:rsidP="0075796B">
            <w:r>
              <w:t>-33</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Gebyrer</w:t>
            </w:r>
            <w:r>
              <w:tab/>
            </w:r>
          </w:p>
        </w:tc>
        <w:tc>
          <w:tcPr>
            <w:tcW w:w="1120" w:type="dxa"/>
          </w:tcPr>
          <w:p w:rsidR="00AA7922" w:rsidRDefault="00AA7922" w:rsidP="0075796B">
            <w:r>
              <w:t>41 000</w:t>
            </w:r>
          </w:p>
        </w:tc>
        <w:tc>
          <w:tcPr>
            <w:tcW w:w="1120" w:type="dxa"/>
          </w:tcPr>
          <w:p w:rsidR="00AA7922" w:rsidRDefault="00AA7922" w:rsidP="0075796B">
            <w:r>
              <w:t>39 001</w:t>
            </w:r>
          </w:p>
        </w:tc>
        <w:tc>
          <w:tcPr>
            <w:tcW w:w="1120" w:type="dxa"/>
          </w:tcPr>
          <w:p w:rsidR="00AA7922" w:rsidRDefault="00AA7922" w:rsidP="0075796B">
            <w:r>
              <w:t>-1 999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3587</w:t>
            </w:r>
          </w:p>
        </w:tc>
        <w:tc>
          <w:tcPr>
            <w:tcW w:w="1120" w:type="dxa"/>
          </w:tcPr>
          <w:p w:rsidR="00AA7922" w:rsidRDefault="00AA7922" w:rsidP="0075796B">
            <w:r>
              <w:t>41 108</w:t>
            </w:r>
          </w:p>
        </w:tc>
        <w:tc>
          <w:tcPr>
            <w:tcW w:w="1120" w:type="dxa"/>
          </w:tcPr>
          <w:p w:rsidR="00AA7922" w:rsidRDefault="00AA7922" w:rsidP="0075796B">
            <w:r>
              <w:t>39 076</w:t>
            </w:r>
          </w:p>
        </w:tc>
        <w:tc>
          <w:tcPr>
            <w:tcW w:w="1120" w:type="dxa"/>
          </w:tcPr>
          <w:p w:rsidR="00AA7922" w:rsidRDefault="00AA7922" w:rsidP="0075796B">
            <w:r>
              <w:t>-2 032</w:t>
            </w:r>
          </w:p>
        </w:tc>
      </w:tr>
      <w:tr w:rsidR="00AA7922" w:rsidTr="000D5BD4">
        <w:trPr>
          <w:trHeight w:val="340"/>
        </w:trPr>
        <w:tc>
          <w:tcPr>
            <w:tcW w:w="500" w:type="dxa"/>
          </w:tcPr>
          <w:p w:rsidR="00AA7922" w:rsidRDefault="00AA7922" w:rsidP="0075796B">
            <w:r>
              <w:t>3595</w:t>
            </w:r>
          </w:p>
        </w:tc>
        <w:tc>
          <w:tcPr>
            <w:tcW w:w="440" w:type="dxa"/>
          </w:tcPr>
          <w:p w:rsidR="00AA7922" w:rsidRDefault="00AA7922" w:rsidP="0075796B"/>
        </w:tc>
        <w:tc>
          <w:tcPr>
            <w:tcW w:w="5200" w:type="dxa"/>
          </w:tcPr>
          <w:p w:rsidR="00AA7922" w:rsidRDefault="00AA7922" w:rsidP="0075796B">
            <w:r>
              <w:t>Statens kartverk:</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Gebyrinntekter tinglysing</w:t>
            </w:r>
            <w:r>
              <w:tab/>
            </w:r>
          </w:p>
        </w:tc>
        <w:tc>
          <w:tcPr>
            <w:tcW w:w="1120" w:type="dxa"/>
          </w:tcPr>
          <w:p w:rsidR="00AA7922" w:rsidRDefault="00AA7922" w:rsidP="0075796B">
            <w:r>
              <w:t>470 000</w:t>
            </w:r>
          </w:p>
        </w:tc>
        <w:tc>
          <w:tcPr>
            <w:tcW w:w="1120" w:type="dxa"/>
          </w:tcPr>
          <w:p w:rsidR="00AA7922" w:rsidRDefault="00AA7922" w:rsidP="0075796B">
            <w:r>
              <w:t>490 144</w:t>
            </w:r>
          </w:p>
        </w:tc>
        <w:tc>
          <w:tcPr>
            <w:tcW w:w="1120" w:type="dxa"/>
          </w:tcPr>
          <w:p w:rsidR="00AA7922" w:rsidRDefault="00AA7922" w:rsidP="0075796B">
            <w:r>
              <w:t>20 144</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 xml:space="preserve">Salg og abonnement m.m. </w:t>
            </w:r>
            <w:r>
              <w:tab/>
            </w:r>
          </w:p>
        </w:tc>
        <w:tc>
          <w:tcPr>
            <w:tcW w:w="1120" w:type="dxa"/>
          </w:tcPr>
          <w:p w:rsidR="00AA7922" w:rsidRDefault="00AA7922" w:rsidP="0075796B">
            <w:r>
              <w:t>149 207</w:t>
            </w:r>
          </w:p>
        </w:tc>
        <w:tc>
          <w:tcPr>
            <w:tcW w:w="1120" w:type="dxa"/>
          </w:tcPr>
          <w:p w:rsidR="00AA7922" w:rsidRDefault="00AA7922" w:rsidP="0075796B">
            <w:r>
              <w:t>181 824</w:t>
            </w:r>
          </w:p>
        </w:tc>
        <w:tc>
          <w:tcPr>
            <w:tcW w:w="1120" w:type="dxa"/>
          </w:tcPr>
          <w:p w:rsidR="00AA7922" w:rsidRDefault="00AA7922" w:rsidP="0075796B">
            <w:r>
              <w:t>32 617</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Samfinansiering</w:t>
            </w:r>
            <w:r>
              <w:tab/>
            </w:r>
          </w:p>
        </w:tc>
        <w:tc>
          <w:tcPr>
            <w:tcW w:w="1120" w:type="dxa"/>
          </w:tcPr>
          <w:p w:rsidR="00AA7922" w:rsidRDefault="00AA7922" w:rsidP="0075796B">
            <w:r>
              <w:t>210 324</w:t>
            </w:r>
          </w:p>
        </w:tc>
        <w:tc>
          <w:tcPr>
            <w:tcW w:w="1120" w:type="dxa"/>
          </w:tcPr>
          <w:p w:rsidR="00AA7922" w:rsidRDefault="00AA7922" w:rsidP="0075796B">
            <w:r>
              <w:t>204 215</w:t>
            </w:r>
          </w:p>
        </w:tc>
        <w:tc>
          <w:tcPr>
            <w:tcW w:w="1120" w:type="dxa"/>
          </w:tcPr>
          <w:p w:rsidR="00AA7922" w:rsidRDefault="00AA7922" w:rsidP="0075796B">
            <w:r>
              <w:t>-6 109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3595</w:t>
            </w:r>
          </w:p>
        </w:tc>
        <w:tc>
          <w:tcPr>
            <w:tcW w:w="1120" w:type="dxa"/>
          </w:tcPr>
          <w:p w:rsidR="00AA7922" w:rsidRDefault="00AA7922" w:rsidP="0075796B">
            <w:r>
              <w:t>829 531</w:t>
            </w:r>
          </w:p>
        </w:tc>
        <w:tc>
          <w:tcPr>
            <w:tcW w:w="1120" w:type="dxa"/>
          </w:tcPr>
          <w:p w:rsidR="00AA7922" w:rsidRDefault="00AA7922" w:rsidP="0075796B">
            <w:r>
              <w:t>876 183</w:t>
            </w:r>
          </w:p>
        </w:tc>
        <w:tc>
          <w:tcPr>
            <w:tcW w:w="1120" w:type="dxa"/>
          </w:tcPr>
          <w:p w:rsidR="00AA7922" w:rsidRDefault="00AA7922" w:rsidP="0075796B">
            <w:r>
              <w:t>46 652</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Kommunal- og moderniseringsdepartementet</w:t>
            </w:r>
          </w:p>
        </w:tc>
        <w:tc>
          <w:tcPr>
            <w:tcW w:w="1120" w:type="dxa"/>
          </w:tcPr>
          <w:p w:rsidR="00AA7922" w:rsidRDefault="00AA7922" w:rsidP="0075796B">
            <w:r>
              <w:t>1 338 726</w:t>
            </w:r>
          </w:p>
        </w:tc>
        <w:tc>
          <w:tcPr>
            <w:tcW w:w="1120" w:type="dxa"/>
          </w:tcPr>
          <w:p w:rsidR="00AA7922" w:rsidRDefault="00AA7922" w:rsidP="0075796B">
            <w:r>
              <w:t>1 426 352</w:t>
            </w:r>
          </w:p>
        </w:tc>
        <w:tc>
          <w:tcPr>
            <w:tcW w:w="1120" w:type="dxa"/>
          </w:tcPr>
          <w:p w:rsidR="00AA7922" w:rsidRDefault="00AA7922" w:rsidP="0075796B">
            <w:r>
              <w:t>87 626</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Arbeids- og sosialdepartementet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3605</w:t>
            </w:r>
          </w:p>
        </w:tc>
        <w:tc>
          <w:tcPr>
            <w:tcW w:w="440" w:type="dxa"/>
          </w:tcPr>
          <w:p w:rsidR="00AA7922" w:rsidRDefault="00AA7922" w:rsidP="0075796B"/>
        </w:tc>
        <w:tc>
          <w:tcPr>
            <w:tcW w:w="5200" w:type="dxa"/>
          </w:tcPr>
          <w:p w:rsidR="00AA7922" w:rsidRDefault="00AA7922" w:rsidP="0075796B">
            <w:r>
              <w:t>Arbeids- og velferdsetaten: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Administrasjonsvederlag</w:t>
            </w:r>
            <w:r>
              <w:tab/>
            </w:r>
          </w:p>
        </w:tc>
        <w:tc>
          <w:tcPr>
            <w:tcW w:w="1120" w:type="dxa"/>
          </w:tcPr>
          <w:p w:rsidR="00AA7922" w:rsidRDefault="00AA7922" w:rsidP="0075796B">
            <w:r>
              <w:t>9 715</w:t>
            </w:r>
          </w:p>
        </w:tc>
        <w:tc>
          <w:tcPr>
            <w:tcW w:w="1120" w:type="dxa"/>
          </w:tcPr>
          <w:p w:rsidR="00AA7922" w:rsidRDefault="00AA7922" w:rsidP="0075796B">
            <w:r>
              <w:t>9 718</w:t>
            </w:r>
          </w:p>
        </w:tc>
        <w:tc>
          <w:tcPr>
            <w:tcW w:w="1120" w:type="dxa"/>
          </w:tcPr>
          <w:p w:rsidR="00AA7922" w:rsidRDefault="00AA7922" w:rsidP="0075796B">
            <w:r>
              <w:t>3</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Tolketjenester</w:t>
            </w:r>
            <w:r>
              <w:tab/>
            </w:r>
          </w:p>
        </w:tc>
        <w:tc>
          <w:tcPr>
            <w:tcW w:w="1120" w:type="dxa"/>
          </w:tcPr>
          <w:p w:rsidR="00AA7922" w:rsidRDefault="00AA7922" w:rsidP="0075796B">
            <w:r>
              <w:t>2 740</w:t>
            </w:r>
          </w:p>
        </w:tc>
        <w:tc>
          <w:tcPr>
            <w:tcW w:w="1120" w:type="dxa"/>
          </w:tcPr>
          <w:p w:rsidR="00AA7922" w:rsidRDefault="00AA7922" w:rsidP="0075796B">
            <w:r>
              <w:t>3 390</w:t>
            </w:r>
          </w:p>
        </w:tc>
        <w:tc>
          <w:tcPr>
            <w:tcW w:w="1120" w:type="dxa"/>
          </w:tcPr>
          <w:p w:rsidR="00AA7922" w:rsidRDefault="00AA7922" w:rsidP="0075796B">
            <w:r>
              <w:t>650</w:t>
            </w:r>
          </w:p>
        </w:tc>
      </w:tr>
      <w:tr w:rsidR="00AA7922" w:rsidTr="000D5BD4">
        <w:trPr>
          <w:trHeight w:val="340"/>
        </w:trPr>
        <w:tc>
          <w:tcPr>
            <w:tcW w:w="500" w:type="dxa"/>
          </w:tcPr>
          <w:p w:rsidR="00AA7922" w:rsidRDefault="00AA7922" w:rsidP="0075796B"/>
        </w:tc>
        <w:tc>
          <w:tcPr>
            <w:tcW w:w="440" w:type="dxa"/>
          </w:tcPr>
          <w:p w:rsidR="00AA7922" w:rsidRDefault="00AA7922" w:rsidP="0075796B">
            <w:r>
              <w:t>05</w:t>
            </w:r>
          </w:p>
        </w:tc>
        <w:tc>
          <w:tcPr>
            <w:tcW w:w="5200" w:type="dxa"/>
          </w:tcPr>
          <w:p w:rsidR="00AA7922" w:rsidRDefault="00AA7922" w:rsidP="0075796B">
            <w:r>
              <w:t xml:space="preserve">Oppdragsinntekter mv. </w:t>
            </w:r>
            <w:r>
              <w:tab/>
            </w:r>
          </w:p>
        </w:tc>
        <w:tc>
          <w:tcPr>
            <w:tcW w:w="1120" w:type="dxa"/>
          </w:tcPr>
          <w:p w:rsidR="00AA7922" w:rsidRDefault="00AA7922" w:rsidP="0075796B">
            <w:r>
              <w:t>28 025</w:t>
            </w:r>
          </w:p>
        </w:tc>
        <w:tc>
          <w:tcPr>
            <w:tcW w:w="1120" w:type="dxa"/>
          </w:tcPr>
          <w:p w:rsidR="00AA7922" w:rsidRDefault="00AA7922" w:rsidP="0075796B">
            <w:r>
              <w:t>17 053</w:t>
            </w:r>
          </w:p>
        </w:tc>
        <w:tc>
          <w:tcPr>
            <w:tcW w:w="1120" w:type="dxa"/>
          </w:tcPr>
          <w:p w:rsidR="00AA7922" w:rsidRDefault="00AA7922" w:rsidP="0075796B">
            <w:r>
              <w:t>-10 972</w:t>
            </w:r>
          </w:p>
        </w:tc>
      </w:tr>
      <w:tr w:rsidR="00AA7922" w:rsidTr="000D5BD4">
        <w:trPr>
          <w:trHeight w:val="340"/>
        </w:trPr>
        <w:tc>
          <w:tcPr>
            <w:tcW w:w="500" w:type="dxa"/>
          </w:tcPr>
          <w:p w:rsidR="00AA7922" w:rsidRDefault="00AA7922" w:rsidP="0075796B"/>
        </w:tc>
        <w:tc>
          <w:tcPr>
            <w:tcW w:w="440" w:type="dxa"/>
          </w:tcPr>
          <w:p w:rsidR="00AA7922" w:rsidRDefault="00AA7922" w:rsidP="0075796B">
            <w:r>
              <w:t>06</w:t>
            </w:r>
          </w:p>
        </w:tc>
        <w:tc>
          <w:tcPr>
            <w:tcW w:w="5200" w:type="dxa"/>
          </w:tcPr>
          <w:p w:rsidR="00AA7922" w:rsidRDefault="00AA7922" w:rsidP="0075796B">
            <w:r>
              <w:t>Gebyrinntekter for fastsettelse av bidrag</w:t>
            </w:r>
            <w:r>
              <w:tab/>
            </w:r>
          </w:p>
        </w:tc>
        <w:tc>
          <w:tcPr>
            <w:tcW w:w="1120" w:type="dxa"/>
          </w:tcPr>
          <w:p w:rsidR="00AA7922" w:rsidRDefault="00AA7922" w:rsidP="0075796B">
            <w:r>
              <w:t>25 825</w:t>
            </w:r>
          </w:p>
        </w:tc>
        <w:tc>
          <w:tcPr>
            <w:tcW w:w="1120" w:type="dxa"/>
          </w:tcPr>
          <w:p w:rsidR="00AA7922" w:rsidRDefault="00AA7922" w:rsidP="0075796B">
            <w:r>
              <w:t>25 060</w:t>
            </w:r>
          </w:p>
        </w:tc>
        <w:tc>
          <w:tcPr>
            <w:tcW w:w="1120" w:type="dxa"/>
          </w:tcPr>
          <w:p w:rsidR="00AA7922" w:rsidRDefault="00AA7922" w:rsidP="0075796B">
            <w:r>
              <w:t>-765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3605</w:t>
            </w:r>
          </w:p>
        </w:tc>
        <w:tc>
          <w:tcPr>
            <w:tcW w:w="1120" w:type="dxa"/>
          </w:tcPr>
          <w:p w:rsidR="00AA7922" w:rsidRDefault="00AA7922" w:rsidP="0075796B">
            <w:r>
              <w:t>66 305</w:t>
            </w:r>
          </w:p>
        </w:tc>
        <w:tc>
          <w:tcPr>
            <w:tcW w:w="1120" w:type="dxa"/>
          </w:tcPr>
          <w:p w:rsidR="00AA7922" w:rsidRDefault="00AA7922" w:rsidP="0075796B">
            <w:r>
              <w:t>55 221</w:t>
            </w:r>
          </w:p>
        </w:tc>
        <w:tc>
          <w:tcPr>
            <w:tcW w:w="1120" w:type="dxa"/>
          </w:tcPr>
          <w:p w:rsidR="00AA7922" w:rsidRDefault="00AA7922" w:rsidP="0075796B">
            <w:r>
              <w:t>-11 084</w:t>
            </w:r>
          </w:p>
        </w:tc>
      </w:tr>
      <w:tr w:rsidR="00AA7922" w:rsidTr="000D5BD4">
        <w:trPr>
          <w:trHeight w:val="340"/>
        </w:trPr>
        <w:tc>
          <w:tcPr>
            <w:tcW w:w="500" w:type="dxa"/>
          </w:tcPr>
          <w:p w:rsidR="00AA7922" w:rsidRDefault="00AA7922" w:rsidP="0075796B">
            <w:r>
              <w:t>3614</w:t>
            </w:r>
          </w:p>
        </w:tc>
        <w:tc>
          <w:tcPr>
            <w:tcW w:w="440" w:type="dxa"/>
          </w:tcPr>
          <w:p w:rsidR="00AA7922" w:rsidRDefault="00AA7922" w:rsidP="0075796B"/>
        </w:tc>
        <w:tc>
          <w:tcPr>
            <w:tcW w:w="5200" w:type="dxa"/>
          </w:tcPr>
          <w:p w:rsidR="00AA7922" w:rsidRDefault="00AA7922" w:rsidP="0075796B">
            <w:r>
              <w:t>Boliglånsordningen i Statens pensjonskasse:</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Gebyrinntekter, lån</w:t>
            </w:r>
            <w:r>
              <w:tab/>
            </w:r>
          </w:p>
        </w:tc>
        <w:tc>
          <w:tcPr>
            <w:tcW w:w="1120" w:type="dxa"/>
          </w:tcPr>
          <w:p w:rsidR="00AA7922" w:rsidRDefault="00AA7922" w:rsidP="0075796B">
            <w:r>
              <w:t>27 000</w:t>
            </w:r>
          </w:p>
        </w:tc>
        <w:tc>
          <w:tcPr>
            <w:tcW w:w="1120" w:type="dxa"/>
          </w:tcPr>
          <w:p w:rsidR="00AA7922" w:rsidRDefault="00AA7922" w:rsidP="0075796B">
            <w:r>
              <w:t>27 041</w:t>
            </w:r>
          </w:p>
        </w:tc>
        <w:tc>
          <w:tcPr>
            <w:tcW w:w="1120" w:type="dxa"/>
          </w:tcPr>
          <w:p w:rsidR="00AA7922" w:rsidRDefault="00AA7922" w:rsidP="0075796B">
            <w:r>
              <w:t>41</w:t>
            </w:r>
          </w:p>
        </w:tc>
      </w:tr>
      <w:tr w:rsidR="00AA7922" w:rsidTr="000D5BD4">
        <w:trPr>
          <w:trHeight w:val="340"/>
        </w:trPr>
        <w:tc>
          <w:tcPr>
            <w:tcW w:w="500" w:type="dxa"/>
          </w:tcPr>
          <w:p w:rsidR="00AA7922" w:rsidRDefault="00AA7922" w:rsidP="0075796B"/>
        </w:tc>
        <w:tc>
          <w:tcPr>
            <w:tcW w:w="440" w:type="dxa"/>
          </w:tcPr>
          <w:p w:rsidR="00AA7922" w:rsidRDefault="00AA7922" w:rsidP="0075796B">
            <w:r>
              <w:t>90</w:t>
            </w:r>
          </w:p>
        </w:tc>
        <w:tc>
          <w:tcPr>
            <w:tcW w:w="5200" w:type="dxa"/>
          </w:tcPr>
          <w:p w:rsidR="00AA7922" w:rsidRDefault="00AA7922" w:rsidP="0075796B">
            <w:r>
              <w:t>Tilbakebetaling av lån</w:t>
            </w:r>
            <w:r>
              <w:tab/>
            </w:r>
          </w:p>
        </w:tc>
        <w:tc>
          <w:tcPr>
            <w:tcW w:w="1120" w:type="dxa"/>
          </w:tcPr>
          <w:p w:rsidR="00AA7922" w:rsidRDefault="00AA7922" w:rsidP="0075796B">
            <w:r>
              <w:t>13 000 000</w:t>
            </w:r>
          </w:p>
        </w:tc>
        <w:tc>
          <w:tcPr>
            <w:tcW w:w="1120" w:type="dxa"/>
          </w:tcPr>
          <w:p w:rsidR="00AA7922" w:rsidRDefault="00AA7922" w:rsidP="0075796B">
            <w:r>
              <w:t>13 452 996</w:t>
            </w:r>
          </w:p>
        </w:tc>
        <w:tc>
          <w:tcPr>
            <w:tcW w:w="1120" w:type="dxa"/>
          </w:tcPr>
          <w:p w:rsidR="00AA7922" w:rsidRDefault="00AA7922" w:rsidP="0075796B">
            <w:r>
              <w:t>452 996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3614</w:t>
            </w:r>
          </w:p>
        </w:tc>
        <w:tc>
          <w:tcPr>
            <w:tcW w:w="1120" w:type="dxa"/>
          </w:tcPr>
          <w:p w:rsidR="00AA7922" w:rsidRDefault="00AA7922" w:rsidP="0075796B">
            <w:r>
              <w:t>13 027 000</w:t>
            </w:r>
          </w:p>
        </w:tc>
        <w:tc>
          <w:tcPr>
            <w:tcW w:w="1120" w:type="dxa"/>
          </w:tcPr>
          <w:p w:rsidR="00AA7922" w:rsidRDefault="00AA7922" w:rsidP="0075796B">
            <w:r>
              <w:t>13 480 037</w:t>
            </w:r>
          </w:p>
        </w:tc>
        <w:tc>
          <w:tcPr>
            <w:tcW w:w="1120" w:type="dxa"/>
          </w:tcPr>
          <w:p w:rsidR="00AA7922" w:rsidRDefault="00AA7922" w:rsidP="0075796B">
            <w:r>
              <w:t>453 037</w:t>
            </w:r>
          </w:p>
        </w:tc>
      </w:tr>
      <w:tr w:rsidR="00AA7922" w:rsidTr="000D5BD4">
        <w:trPr>
          <w:trHeight w:val="340"/>
        </w:trPr>
        <w:tc>
          <w:tcPr>
            <w:tcW w:w="500" w:type="dxa"/>
          </w:tcPr>
          <w:p w:rsidR="00AA7922" w:rsidRDefault="00AA7922" w:rsidP="0075796B">
            <w:r>
              <w:t>3615</w:t>
            </w:r>
          </w:p>
        </w:tc>
        <w:tc>
          <w:tcPr>
            <w:tcW w:w="440" w:type="dxa"/>
          </w:tcPr>
          <w:p w:rsidR="00AA7922" w:rsidRDefault="00AA7922" w:rsidP="0075796B"/>
        </w:tc>
        <w:tc>
          <w:tcPr>
            <w:tcW w:w="5200" w:type="dxa"/>
          </w:tcPr>
          <w:p w:rsidR="00AA7922" w:rsidRDefault="00AA7922" w:rsidP="0075796B">
            <w:r>
              <w:t>Yrkesskadeforsikring:</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Premieinntekter</w:t>
            </w:r>
            <w:r>
              <w:tab/>
            </w:r>
          </w:p>
        </w:tc>
        <w:tc>
          <w:tcPr>
            <w:tcW w:w="1120" w:type="dxa"/>
          </w:tcPr>
          <w:p w:rsidR="00AA7922" w:rsidRDefault="00AA7922" w:rsidP="0075796B">
            <w:r>
              <w:t>101 000</w:t>
            </w:r>
          </w:p>
        </w:tc>
        <w:tc>
          <w:tcPr>
            <w:tcW w:w="1120" w:type="dxa"/>
          </w:tcPr>
          <w:p w:rsidR="00AA7922" w:rsidRDefault="00AA7922" w:rsidP="0075796B">
            <w:r>
              <w:t>100 055</w:t>
            </w:r>
          </w:p>
        </w:tc>
        <w:tc>
          <w:tcPr>
            <w:tcW w:w="1120" w:type="dxa"/>
          </w:tcPr>
          <w:p w:rsidR="00AA7922" w:rsidRDefault="00AA7922" w:rsidP="0075796B">
            <w:r>
              <w:t>-945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3615</w:t>
            </w:r>
          </w:p>
        </w:tc>
        <w:tc>
          <w:tcPr>
            <w:tcW w:w="1120" w:type="dxa"/>
          </w:tcPr>
          <w:p w:rsidR="00AA7922" w:rsidRDefault="00AA7922" w:rsidP="0075796B">
            <w:r>
              <w:t>101 000</w:t>
            </w:r>
          </w:p>
        </w:tc>
        <w:tc>
          <w:tcPr>
            <w:tcW w:w="1120" w:type="dxa"/>
          </w:tcPr>
          <w:p w:rsidR="00AA7922" w:rsidRDefault="00AA7922" w:rsidP="0075796B">
            <w:r>
              <w:t>100 055</w:t>
            </w:r>
          </w:p>
        </w:tc>
        <w:tc>
          <w:tcPr>
            <w:tcW w:w="1120" w:type="dxa"/>
          </w:tcPr>
          <w:p w:rsidR="00AA7922" w:rsidRDefault="00AA7922" w:rsidP="0075796B">
            <w:r>
              <w:t>-945</w:t>
            </w:r>
          </w:p>
        </w:tc>
      </w:tr>
      <w:tr w:rsidR="00AA7922" w:rsidTr="000D5BD4">
        <w:trPr>
          <w:trHeight w:val="340"/>
        </w:trPr>
        <w:tc>
          <w:tcPr>
            <w:tcW w:w="500" w:type="dxa"/>
          </w:tcPr>
          <w:p w:rsidR="00AA7922" w:rsidRDefault="00AA7922" w:rsidP="0075796B">
            <w:r>
              <w:t>3616</w:t>
            </w:r>
          </w:p>
        </w:tc>
        <w:tc>
          <w:tcPr>
            <w:tcW w:w="440" w:type="dxa"/>
          </w:tcPr>
          <w:p w:rsidR="00AA7922" w:rsidRDefault="00AA7922" w:rsidP="0075796B"/>
        </w:tc>
        <w:tc>
          <w:tcPr>
            <w:tcW w:w="5200" w:type="dxa"/>
          </w:tcPr>
          <w:p w:rsidR="00AA7922" w:rsidRDefault="00AA7922" w:rsidP="0075796B">
            <w:r>
              <w:t>Gruppelivsforsikring:</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Premieinntekter</w:t>
            </w:r>
            <w:r>
              <w:tab/>
            </w:r>
          </w:p>
        </w:tc>
        <w:tc>
          <w:tcPr>
            <w:tcW w:w="1120" w:type="dxa"/>
          </w:tcPr>
          <w:p w:rsidR="00AA7922" w:rsidRDefault="00AA7922" w:rsidP="0075796B">
            <w:r>
              <w:t>98 000</w:t>
            </w:r>
          </w:p>
        </w:tc>
        <w:tc>
          <w:tcPr>
            <w:tcW w:w="1120" w:type="dxa"/>
          </w:tcPr>
          <w:p w:rsidR="00AA7922" w:rsidRDefault="00AA7922" w:rsidP="0075796B">
            <w:r>
              <w:t>99 696</w:t>
            </w:r>
          </w:p>
        </w:tc>
        <w:tc>
          <w:tcPr>
            <w:tcW w:w="1120" w:type="dxa"/>
          </w:tcPr>
          <w:p w:rsidR="00AA7922" w:rsidRDefault="00AA7922" w:rsidP="0075796B">
            <w:r>
              <w:t>1 696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3616</w:t>
            </w:r>
          </w:p>
        </w:tc>
        <w:tc>
          <w:tcPr>
            <w:tcW w:w="1120" w:type="dxa"/>
          </w:tcPr>
          <w:p w:rsidR="00AA7922" w:rsidRDefault="00AA7922" w:rsidP="0075796B">
            <w:r>
              <w:t>98 000</w:t>
            </w:r>
          </w:p>
        </w:tc>
        <w:tc>
          <w:tcPr>
            <w:tcW w:w="1120" w:type="dxa"/>
          </w:tcPr>
          <w:p w:rsidR="00AA7922" w:rsidRDefault="00AA7922" w:rsidP="0075796B">
            <w:r>
              <w:t>99 696</w:t>
            </w:r>
          </w:p>
        </w:tc>
        <w:tc>
          <w:tcPr>
            <w:tcW w:w="1120" w:type="dxa"/>
          </w:tcPr>
          <w:p w:rsidR="00AA7922" w:rsidRDefault="00AA7922" w:rsidP="0075796B">
            <w:r>
              <w:t>1 696</w:t>
            </w:r>
          </w:p>
        </w:tc>
      </w:tr>
      <w:tr w:rsidR="00AA7922" w:rsidTr="000D5BD4">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3634</w:t>
            </w:r>
          </w:p>
        </w:tc>
        <w:tc>
          <w:tcPr>
            <w:tcW w:w="440" w:type="dxa"/>
          </w:tcPr>
          <w:p w:rsidR="00AA7922" w:rsidRDefault="00AA7922" w:rsidP="0075796B"/>
        </w:tc>
        <w:tc>
          <w:tcPr>
            <w:tcW w:w="5200" w:type="dxa"/>
          </w:tcPr>
          <w:p w:rsidR="00AA7922" w:rsidRDefault="00AA7922" w:rsidP="0075796B">
            <w:r>
              <w:t>Arbeidsmarkedstiltak:</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Innfordring av feilutbetalinger, arbeidsmarkedstiltak</w:t>
            </w:r>
            <w:r>
              <w:tab/>
            </w:r>
          </w:p>
        </w:tc>
        <w:tc>
          <w:tcPr>
            <w:tcW w:w="1120" w:type="dxa"/>
          </w:tcPr>
          <w:p w:rsidR="00AA7922" w:rsidRDefault="00AA7922" w:rsidP="0075796B">
            <w:r>
              <w:t>8 000</w:t>
            </w:r>
          </w:p>
        </w:tc>
        <w:tc>
          <w:tcPr>
            <w:tcW w:w="1120" w:type="dxa"/>
          </w:tcPr>
          <w:p w:rsidR="00AA7922" w:rsidRDefault="00AA7922" w:rsidP="0075796B">
            <w:r>
              <w:t>7 679</w:t>
            </w:r>
          </w:p>
        </w:tc>
        <w:tc>
          <w:tcPr>
            <w:tcW w:w="1120" w:type="dxa"/>
          </w:tcPr>
          <w:p w:rsidR="00AA7922" w:rsidRDefault="00AA7922" w:rsidP="0075796B">
            <w:r>
              <w:t>-321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3634</w:t>
            </w:r>
          </w:p>
        </w:tc>
        <w:tc>
          <w:tcPr>
            <w:tcW w:w="1120" w:type="dxa"/>
          </w:tcPr>
          <w:p w:rsidR="00AA7922" w:rsidRDefault="00AA7922" w:rsidP="0075796B">
            <w:r>
              <w:t>8 000</w:t>
            </w:r>
          </w:p>
        </w:tc>
        <w:tc>
          <w:tcPr>
            <w:tcW w:w="1120" w:type="dxa"/>
          </w:tcPr>
          <w:p w:rsidR="00AA7922" w:rsidRDefault="00AA7922" w:rsidP="0075796B">
            <w:r>
              <w:t>7 679</w:t>
            </w:r>
          </w:p>
        </w:tc>
        <w:tc>
          <w:tcPr>
            <w:tcW w:w="1120" w:type="dxa"/>
          </w:tcPr>
          <w:p w:rsidR="00AA7922" w:rsidRDefault="00AA7922" w:rsidP="0075796B">
            <w:r>
              <w:t>-321</w:t>
            </w:r>
          </w:p>
        </w:tc>
      </w:tr>
      <w:tr w:rsidR="00AA7922" w:rsidTr="000D5BD4">
        <w:trPr>
          <w:trHeight w:val="340"/>
        </w:trPr>
        <w:tc>
          <w:tcPr>
            <w:tcW w:w="500" w:type="dxa"/>
          </w:tcPr>
          <w:p w:rsidR="00AA7922" w:rsidRDefault="00AA7922" w:rsidP="0075796B">
            <w:r>
              <w:t>3635</w:t>
            </w:r>
          </w:p>
        </w:tc>
        <w:tc>
          <w:tcPr>
            <w:tcW w:w="440" w:type="dxa"/>
          </w:tcPr>
          <w:p w:rsidR="00AA7922" w:rsidRDefault="00AA7922" w:rsidP="0075796B"/>
        </w:tc>
        <w:tc>
          <w:tcPr>
            <w:tcW w:w="5200" w:type="dxa"/>
          </w:tcPr>
          <w:p w:rsidR="00AA7922" w:rsidRDefault="00AA7922" w:rsidP="0075796B">
            <w:r>
              <w:t>Ventelønn mv.:</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 xml:space="preserve">Refusjon statlig virksomhet mv. </w:t>
            </w:r>
            <w:r>
              <w:tab/>
            </w:r>
          </w:p>
        </w:tc>
        <w:tc>
          <w:tcPr>
            <w:tcW w:w="1120" w:type="dxa"/>
          </w:tcPr>
          <w:p w:rsidR="00AA7922" w:rsidRDefault="00AA7922" w:rsidP="0075796B">
            <w:r>
              <w:t>5 000</w:t>
            </w:r>
          </w:p>
        </w:tc>
        <w:tc>
          <w:tcPr>
            <w:tcW w:w="1120" w:type="dxa"/>
          </w:tcPr>
          <w:p w:rsidR="00AA7922" w:rsidRDefault="00AA7922" w:rsidP="0075796B">
            <w:r>
              <w:t>4 446</w:t>
            </w:r>
          </w:p>
        </w:tc>
        <w:tc>
          <w:tcPr>
            <w:tcW w:w="1120" w:type="dxa"/>
          </w:tcPr>
          <w:p w:rsidR="00AA7922" w:rsidRDefault="00AA7922" w:rsidP="0075796B">
            <w:r>
              <w:t>-554</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3635</w:t>
            </w:r>
          </w:p>
        </w:tc>
        <w:tc>
          <w:tcPr>
            <w:tcW w:w="1120" w:type="dxa"/>
          </w:tcPr>
          <w:p w:rsidR="00AA7922" w:rsidRDefault="00AA7922" w:rsidP="0075796B">
            <w:r>
              <w:t>5 000</w:t>
            </w:r>
          </w:p>
        </w:tc>
        <w:tc>
          <w:tcPr>
            <w:tcW w:w="1120" w:type="dxa"/>
          </w:tcPr>
          <w:p w:rsidR="00AA7922" w:rsidRDefault="00AA7922" w:rsidP="0075796B">
            <w:r>
              <w:t>4 446</w:t>
            </w:r>
          </w:p>
        </w:tc>
        <w:tc>
          <w:tcPr>
            <w:tcW w:w="1120" w:type="dxa"/>
          </w:tcPr>
          <w:p w:rsidR="00AA7922" w:rsidRDefault="00AA7922" w:rsidP="0075796B">
            <w:r>
              <w:t>-554</w:t>
            </w:r>
          </w:p>
        </w:tc>
      </w:tr>
      <w:tr w:rsidR="00AA7922" w:rsidTr="000D5BD4">
        <w:trPr>
          <w:trHeight w:val="340"/>
        </w:trPr>
        <w:tc>
          <w:tcPr>
            <w:tcW w:w="500" w:type="dxa"/>
          </w:tcPr>
          <w:p w:rsidR="00AA7922" w:rsidRDefault="00AA7922" w:rsidP="0075796B">
            <w:r>
              <w:t>3640</w:t>
            </w:r>
          </w:p>
        </w:tc>
        <w:tc>
          <w:tcPr>
            <w:tcW w:w="440" w:type="dxa"/>
          </w:tcPr>
          <w:p w:rsidR="00AA7922" w:rsidRDefault="00AA7922" w:rsidP="0075796B"/>
        </w:tc>
        <w:tc>
          <w:tcPr>
            <w:tcW w:w="5200" w:type="dxa"/>
          </w:tcPr>
          <w:p w:rsidR="00AA7922" w:rsidRDefault="00AA7922" w:rsidP="0075796B">
            <w:r>
              <w:t>Arbeidstilsynet: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Kjemikaliekontroll, gebyrer</w:t>
            </w:r>
            <w:r>
              <w:tab/>
            </w:r>
          </w:p>
        </w:tc>
        <w:tc>
          <w:tcPr>
            <w:tcW w:w="1120" w:type="dxa"/>
          </w:tcPr>
          <w:p w:rsidR="00AA7922" w:rsidRDefault="00AA7922" w:rsidP="0075796B">
            <w:r>
              <w:t>4 725</w:t>
            </w:r>
          </w:p>
        </w:tc>
        <w:tc>
          <w:tcPr>
            <w:tcW w:w="1120" w:type="dxa"/>
          </w:tcPr>
          <w:p w:rsidR="00AA7922" w:rsidRDefault="00AA7922" w:rsidP="0075796B">
            <w:r>
              <w:t>4 549</w:t>
            </w:r>
          </w:p>
        </w:tc>
        <w:tc>
          <w:tcPr>
            <w:tcW w:w="1120" w:type="dxa"/>
          </w:tcPr>
          <w:p w:rsidR="00AA7922" w:rsidRDefault="00AA7922" w:rsidP="0075796B">
            <w:r>
              <w:t>-176</w:t>
            </w:r>
          </w:p>
        </w:tc>
      </w:tr>
      <w:tr w:rsidR="00AA7922" w:rsidTr="000D5BD4">
        <w:trPr>
          <w:trHeight w:val="340"/>
        </w:trPr>
        <w:tc>
          <w:tcPr>
            <w:tcW w:w="500" w:type="dxa"/>
          </w:tcPr>
          <w:p w:rsidR="00AA7922" w:rsidRDefault="00AA7922" w:rsidP="0075796B"/>
        </w:tc>
        <w:tc>
          <w:tcPr>
            <w:tcW w:w="440" w:type="dxa"/>
          </w:tcPr>
          <w:p w:rsidR="00AA7922" w:rsidRDefault="00AA7922" w:rsidP="0075796B">
            <w:r>
              <w:t>05</w:t>
            </w:r>
          </w:p>
        </w:tc>
        <w:tc>
          <w:tcPr>
            <w:tcW w:w="5200" w:type="dxa"/>
          </w:tcPr>
          <w:p w:rsidR="00AA7922" w:rsidRDefault="00AA7922" w:rsidP="0075796B">
            <w:r>
              <w:t>Tvangsmulkt</w:t>
            </w:r>
            <w:r>
              <w:tab/>
            </w:r>
          </w:p>
        </w:tc>
        <w:tc>
          <w:tcPr>
            <w:tcW w:w="1120" w:type="dxa"/>
          </w:tcPr>
          <w:p w:rsidR="00AA7922" w:rsidRDefault="00AA7922" w:rsidP="0075796B">
            <w:r>
              <w:t>7 980</w:t>
            </w:r>
          </w:p>
        </w:tc>
        <w:tc>
          <w:tcPr>
            <w:tcW w:w="1120" w:type="dxa"/>
          </w:tcPr>
          <w:p w:rsidR="00AA7922" w:rsidRDefault="00AA7922" w:rsidP="0075796B">
            <w:r>
              <w:t>9 429</w:t>
            </w:r>
          </w:p>
        </w:tc>
        <w:tc>
          <w:tcPr>
            <w:tcW w:w="1120" w:type="dxa"/>
          </w:tcPr>
          <w:p w:rsidR="00AA7922" w:rsidRDefault="00AA7922" w:rsidP="0075796B">
            <w:r>
              <w:t>1 449</w:t>
            </w:r>
          </w:p>
        </w:tc>
      </w:tr>
      <w:tr w:rsidR="00AA7922" w:rsidTr="000D5BD4">
        <w:trPr>
          <w:trHeight w:val="340"/>
        </w:trPr>
        <w:tc>
          <w:tcPr>
            <w:tcW w:w="500" w:type="dxa"/>
          </w:tcPr>
          <w:p w:rsidR="00AA7922" w:rsidRDefault="00AA7922" w:rsidP="0075796B"/>
        </w:tc>
        <w:tc>
          <w:tcPr>
            <w:tcW w:w="440" w:type="dxa"/>
          </w:tcPr>
          <w:p w:rsidR="00AA7922" w:rsidRDefault="00AA7922" w:rsidP="0075796B">
            <w:r>
              <w:t>06</w:t>
            </w:r>
          </w:p>
        </w:tc>
        <w:tc>
          <w:tcPr>
            <w:tcW w:w="5200" w:type="dxa"/>
          </w:tcPr>
          <w:p w:rsidR="00AA7922" w:rsidRDefault="00AA7922" w:rsidP="0075796B">
            <w:r>
              <w:t>Refusjoner</w:t>
            </w:r>
            <w:r>
              <w:tab/>
            </w:r>
          </w:p>
        </w:tc>
        <w:tc>
          <w:tcPr>
            <w:tcW w:w="1120" w:type="dxa"/>
          </w:tcPr>
          <w:p w:rsidR="00AA7922" w:rsidRDefault="00AA7922" w:rsidP="0075796B">
            <w:r>
              <w:t>3 300</w:t>
            </w:r>
          </w:p>
        </w:tc>
        <w:tc>
          <w:tcPr>
            <w:tcW w:w="1120" w:type="dxa"/>
          </w:tcPr>
          <w:p w:rsidR="00AA7922" w:rsidRDefault="00AA7922" w:rsidP="0075796B">
            <w:r>
              <w:t>5 900</w:t>
            </w:r>
          </w:p>
        </w:tc>
        <w:tc>
          <w:tcPr>
            <w:tcW w:w="1120" w:type="dxa"/>
          </w:tcPr>
          <w:p w:rsidR="00AA7922" w:rsidRDefault="00AA7922" w:rsidP="0075796B">
            <w:r>
              <w:t>2 600</w:t>
            </w:r>
          </w:p>
        </w:tc>
      </w:tr>
      <w:tr w:rsidR="00AA7922" w:rsidTr="000D5BD4">
        <w:trPr>
          <w:trHeight w:val="340"/>
        </w:trPr>
        <w:tc>
          <w:tcPr>
            <w:tcW w:w="500" w:type="dxa"/>
          </w:tcPr>
          <w:p w:rsidR="00AA7922" w:rsidRDefault="00AA7922" w:rsidP="0075796B"/>
        </w:tc>
        <w:tc>
          <w:tcPr>
            <w:tcW w:w="440" w:type="dxa"/>
          </w:tcPr>
          <w:p w:rsidR="00AA7922" w:rsidRDefault="00AA7922" w:rsidP="0075796B">
            <w:r>
              <w:t>07</w:t>
            </w:r>
          </w:p>
        </w:tc>
        <w:tc>
          <w:tcPr>
            <w:tcW w:w="5200" w:type="dxa"/>
          </w:tcPr>
          <w:p w:rsidR="00AA7922" w:rsidRDefault="00AA7922" w:rsidP="0075796B">
            <w:r>
              <w:t>Byggesaksbehandling, gebyrer</w:t>
            </w:r>
            <w:r>
              <w:tab/>
            </w:r>
          </w:p>
        </w:tc>
        <w:tc>
          <w:tcPr>
            <w:tcW w:w="1120" w:type="dxa"/>
          </w:tcPr>
          <w:p w:rsidR="00AA7922" w:rsidRDefault="00AA7922" w:rsidP="0075796B">
            <w:r>
              <w:t>21 725</w:t>
            </w:r>
          </w:p>
        </w:tc>
        <w:tc>
          <w:tcPr>
            <w:tcW w:w="1120" w:type="dxa"/>
          </w:tcPr>
          <w:p w:rsidR="00AA7922" w:rsidRDefault="00AA7922" w:rsidP="0075796B">
            <w:r>
              <w:t>20 635</w:t>
            </w:r>
          </w:p>
        </w:tc>
        <w:tc>
          <w:tcPr>
            <w:tcW w:w="1120" w:type="dxa"/>
          </w:tcPr>
          <w:p w:rsidR="00AA7922" w:rsidRDefault="00AA7922" w:rsidP="0075796B">
            <w:r>
              <w:t>-1 090</w:t>
            </w:r>
          </w:p>
        </w:tc>
      </w:tr>
      <w:tr w:rsidR="00AA7922" w:rsidTr="000D5BD4">
        <w:trPr>
          <w:trHeight w:val="340"/>
        </w:trPr>
        <w:tc>
          <w:tcPr>
            <w:tcW w:w="500" w:type="dxa"/>
          </w:tcPr>
          <w:p w:rsidR="00AA7922" w:rsidRDefault="00AA7922" w:rsidP="0075796B"/>
        </w:tc>
        <w:tc>
          <w:tcPr>
            <w:tcW w:w="440" w:type="dxa"/>
          </w:tcPr>
          <w:p w:rsidR="00AA7922" w:rsidRDefault="00AA7922" w:rsidP="0075796B">
            <w:r>
              <w:t>08</w:t>
            </w:r>
          </w:p>
        </w:tc>
        <w:tc>
          <w:tcPr>
            <w:tcW w:w="5200" w:type="dxa"/>
          </w:tcPr>
          <w:p w:rsidR="00AA7922" w:rsidRDefault="00AA7922" w:rsidP="0075796B">
            <w:r>
              <w:t>Refusjon utgifter regionale verneombud</w:t>
            </w:r>
            <w:r>
              <w:tab/>
            </w:r>
          </w:p>
        </w:tc>
        <w:tc>
          <w:tcPr>
            <w:tcW w:w="1120" w:type="dxa"/>
          </w:tcPr>
          <w:p w:rsidR="00AA7922" w:rsidRDefault="00AA7922" w:rsidP="0075796B">
            <w:r>
              <w:t>16 420</w:t>
            </w:r>
          </w:p>
        </w:tc>
        <w:tc>
          <w:tcPr>
            <w:tcW w:w="1120" w:type="dxa"/>
          </w:tcPr>
          <w:p w:rsidR="00AA7922" w:rsidRDefault="00AA7922" w:rsidP="0075796B">
            <w:r>
              <w:t>14 820</w:t>
            </w:r>
          </w:p>
        </w:tc>
        <w:tc>
          <w:tcPr>
            <w:tcW w:w="1120" w:type="dxa"/>
          </w:tcPr>
          <w:p w:rsidR="00AA7922" w:rsidRDefault="00AA7922" w:rsidP="0075796B">
            <w:r>
              <w:t>-1 600</w:t>
            </w:r>
          </w:p>
        </w:tc>
      </w:tr>
      <w:tr w:rsidR="00AA7922" w:rsidTr="000D5BD4">
        <w:trPr>
          <w:trHeight w:val="340"/>
        </w:trPr>
        <w:tc>
          <w:tcPr>
            <w:tcW w:w="500" w:type="dxa"/>
          </w:tcPr>
          <w:p w:rsidR="00AA7922" w:rsidRDefault="00AA7922" w:rsidP="0075796B"/>
        </w:tc>
        <w:tc>
          <w:tcPr>
            <w:tcW w:w="440" w:type="dxa"/>
          </w:tcPr>
          <w:p w:rsidR="00AA7922" w:rsidRDefault="00AA7922" w:rsidP="0075796B">
            <w:r>
              <w:t>09</w:t>
            </w:r>
          </w:p>
        </w:tc>
        <w:tc>
          <w:tcPr>
            <w:tcW w:w="5200" w:type="dxa"/>
          </w:tcPr>
          <w:p w:rsidR="00AA7922" w:rsidRDefault="00AA7922" w:rsidP="0075796B">
            <w:r>
              <w:t>Overtredelsesgebyr</w:t>
            </w:r>
            <w:r>
              <w:tab/>
            </w:r>
          </w:p>
        </w:tc>
        <w:tc>
          <w:tcPr>
            <w:tcW w:w="1120" w:type="dxa"/>
          </w:tcPr>
          <w:p w:rsidR="00AA7922" w:rsidRDefault="00AA7922" w:rsidP="0075796B">
            <w:r>
              <w:t>22 000</w:t>
            </w:r>
          </w:p>
        </w:tc>
        <w:tc>
          <w:tcPr>
            <w:tcW w:w="1120" w:type="dxa"/>
          </w:tcPr>
          <w:p w:rsidR="00AA7922" w:rsidRDefault="00AA7922" w:rsidP="0075796B">
            <w:r>
              <w:t>26 658</w:t>
            </w:r>
          </w:p>
        </w:tc>
        <w:tc>
          <w:tcPr>
            <w:tcW w:w="1120" w:type="dxa"/>
          </w:tcPr>
          <w:p w:rsidR="00AA7922" w:rsidRDefault="00AA7922" w:rsidP="0075796B">
            <w:r>
              <w:t>4 658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3640</w:t>
            </w:r>
          </w:p>
        </w:tc>
        <w:tc>
          <w:tcPr>
            <w:tcW w:w="1120" w:type="dxa"/>
          </w:tcPr>
          <w:p w:rsidR="00AA7922" w:rsidRDefault="00AA7922" w:rsidP="0075796B">
            <w:r>
              <w:t>76 150</w:t>
            </w:r>
          </w:p>
        </w:tc>
        <w:tc>
          <w:tcPr>
            <w:tcW w:w="1120" w:type="dxa"/>
          </w:tcPr>
          <w:p w:rsidR="00AA7922" w:rsidRDefault="00AA7922" w:rsidP="0075796B">
            <w:r>
              <w:t>81 991</w:t>
            </w:r>
          </w:p>
        </w:tc>
        <w:tc>
          <w:tcPr>
            <w:tcW w:w="1120" w:type="dxa"/>
          </w:tcPr>
          <w:p w:rsidR="00AA7922" w:rsidRDefault="00AA7922" w:rsidP="0075796B">
            <w:r>
              <w:t>5 841</w:t>
            </w:r>
          </w:p>
        </w:tc>
      </w:tr>
      <w:tr w:rsidR="00AA7922" w:rsidTr="000D5BD4">
        <w:trPr>
          <w:trHeight w:val="340"/>
        </w:trPr>
        <w:tc>
          <w:tcPr>
            <w:tcW w:w="500" w:type="dxa"/>
          </w:tcPr>
          <w:p w:rsidR="00AA7922" w:rsidRDefault="00AA7922" w:rsidP="0075796B">
            <w:r>
              <w:t>3642</w:t>
            </w:r>
          </w:p>
        </w:tc>
        <w:tc>
          <w:tcPr>
            <w:tcW w:w="440" w:type="dxa"/>
          </w:tcPr>
          <w:p w:rsidR="00AA7922" w:rsidRDefault="00AA7922" w:rsidP="0075796B"/>
        </w:tc>
        <w:tc>
          <w:tcPr>
            <w:tcW w:w="5200" w:type="dxa"/>
          </w:tcPr>
          <w:p w:rsidR="00AA7922" w:rsidRDefault="00AA7922" w:rsidP="0075796B">
            <w:r>
              <w:t>Petroleumstilsynet: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Oppdrags- og samarbeidsvirksomhet</w:t>
            </w:r>
            <w:r>
              <w:tab/>
            </w:r>
          </w:p>
        </w:tc>
        <w:tc>
          <w:tcPr>
            <w:tcW w:w="1120" w:type="dxa"/>
          </w:tcPr>
          <w:p w:rsidR="00AA7922" w:rsidRDefault="00AA7922" w:rsidP="0075796B">
            <w:r>
              <w:t>7 070</w:t>
            </w:r>
          </w:p>
        </w:tc>
        <w:tc>
          <w:tcPr>
            <w:tcW w:w="1120" w:type="dxa"/>
          </w:tcPr>
          <w:p w:rsidR="00AA7922" w:rsidRDefault="00AA7922" w:rsidP="0075796B">
            <w:r>
              <w:t>4 786</w:t>
            </w:r>
          </w:p>
        </w:tc>
        <w:tc>
          <w:tcPr>
            <w:tcW w:w="1120" w:type="dxa"/>
          </w:tcPr>
          <w:p w:rsidR="00AA7922" w:rsidRDefault="00AA7922" w:rsidP="0075796B">
            <w:r>
              <w:t>-2 284</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Gebyr tilsyn</w:t>
            </w:r>
            <w:r>
              <w:tab/>
            </w:r>
          </w:p>
        </w:tc>
        <w:tc>
          <w:tcPr>
            <w:tcW w:w="1120" w:type="dxa"/>
          </w:tcPr>
          <w:p w:rsidR="00AA7922" w:rsidRDefault="00AA7922" w:rsidP="0075796B">
            <w:r>
              <w:t>73 850</w:t>
            </w:r>
          </w:p>
        </w:tc>
        <w:tc>
          <w:tcPr>
            <w:tcW w:w="1120" w:type="dxa"/>
          </w:tcPr>
          <w:p w:rsidR="00AA7922" w:rsidRDefault="00AA7922" w:rsidP="0075796B">
            <w:r>
              <w:t>71 471</w:t>
            </w:r>
          </w:p>
        </w:tc>
        <w:tc>
          <w:tcPr>
            <w:tcW w:w="1120" w:type="dxa"/>
          </w:tcPr>
          <w:p w:rsidR="00AA7922" w:rsidRDefault="00AA7922" w:rsidP="0075796B">
            <w:r>
              <w:t>-2 379</w:t>
            </w:r>
          </w:p>
        </w:tc>
      </w:tr>
      <w:tr w:rsidR="00AA7922" w:rsidTr="000D5BD4">
        <w:trPr>
          <w:trHeight w:val="340"/>
        </w:trPr>
        <w:tc>
          <w:tcPr>
            <w:tcW w:w="500" w:type="dxa"/>
          </w:tcPr>
          <w:p w:rsidR="00AA7922" w:rsidRDefault="00AA7922" w:rsidP="0075796B"/>
        </w:tc>
        <w:tc>
          <w:tcPr>
            <w:tcW w:w="440" w:type="dxa"/>
          </w:tcPr>
          <w:p w:rsidR="00AA7922" w:rsidRDefault="00AA7922" w:rsidP="0075796B">
            <w:r>
              <w:t>06</w:t>
            </w:r>
          </w:p>
        </w:tc>
        <w:tc>
          <w:tcPr>
            <w:tcW w:w="5200" w:type="dxa"/>
          </w:tcPr>
          <w:p w:rsidR="00AA7922" w:rsidRDefault="00AA7922" w:rsidP="0075796B">
            <w:r>
              <w:t>Andre innbetalinger</w:t>
            </w:r>
            <w:r>
              <w:tab/>
            </w:r>
          </w:p>
        </w:tc>
        <w:tc>
          <w:tcPr>
            <w:tcW w:w="1120" w:type="dxa"/>
          </w:tcPr>
          <w:p w:rsidR="00AA7922" w:rsidRDefault="00AA7922" w:rsidP="0075796B">
            <w:r>
              <w:t>1 100</w:t>
            </w:r>
          </w:p>
        </w:tc>
        <w:tc>
          <w:tcPr>
            <w:tcW w:w="1120" w:type="dxa"/>
          </w:tcPr>
          <w:p w:rsidR="00AA7922" w:rsidRDefault="00AA7922" w:rsidP="0075796B">
            <w:r>
              <w:t>1 193</w:t>
            </w:r>
          </w:p>
        </w:tc>
        <w:tc>
          <w:tcPr>
            <w:tcW w:w="1120" w:type="dxa"/>
          </w:tcPr>
          <w:p w:rsidR="00AA7922" w:rsidRDefault="00AA7922" w:rsidP="0075796B">
            <w:r>
              <w:t>93</w:t>
            </w:r>
          </w:p>
        </w:tc>
      </w:tr>
      <w:tr w:rsidR="00AA7922" w:rsidTr="000D5BD4">
        <w:trPr>
          <w:trHeight w:val="340"/>
        </w:trPr>
        <w:tc>
          <w:tcPr>
            <w:tcW w:w="500" w:type="dxa"/>
          </w:tcPr>
          <w:p w:rsidR="00AA7922" w:rsidRDefault="00AA7922" w:rsidP="0075796B"/>
        </w:tc>
        <w:tc>
          <w:tcPr>
            <w:tcW w:w="440" w:type="dxa"/>
          </w:tcPr>
          <w:p w:rsidR="00AA7922" w:rsidRDefault="00AA7922" w:rsidP="0075796B">
            <w:r>
              <w:t>07</w:t>
            </w:r>
          </w:p>
        </w:tc>
        <w:tc>
          <w:tcPr>
            <w:tcW w:w="5200" w:type="dxa"/>
          </w:tcPr>
          <w:p w:rsidR="00AA7922" w:rsidRDefault="00AA7922" w:rsidP="0075796B">
            <w:r>
              <w:t>Leieinntekter bedriftshytte</w:t>
            </w:r>
            <w:r>
              <w:tab/>
            </w:r>
          </w:p>
        </w:tc>
        <w:tc>
          <w:tcPr>
            <w:tcW w:w="1120" w:type="dxa"/>
          </w:tcPr>
          <w:p w:rsidR="00AA7922" w:rsidRDefault="00AA7922" w:rsidP="0075796B">
            <w:r>
              <w:t>0</w:t>
            </w:r>
          </w:p>
        </w:tc>
        <w:tc>
          <w:tcPr>
            <w:tcW w:w="1120" w:type="dxa"/>
          </w:tcPr>
          <w:p w:rsidR="00AA7922" w:rsidRDefault="00AA7922" w:rsidP="0075796B">
            <w:r>
              <w:t>19</w:t>
            </w:r>
          </w:p>
        </w:tc>
        <w:tc>
          <w:tcPr>
            <w:tcW w:w="1120" w:type="dxa"/>
          </w:tcPr>
          <w:p w:rsidR="00AA7922" w:rsidRDefault="00AA7922" w:rsidP="0075796B">
            <w:r>
              <w:t>19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3642</w:t>
            </w:r>
          </w:p>
        </w:tc>
        <w:tc>
          <w:tcPr>
            <w:tcW w:w="1120" w:type="dxa"/>
          </w:tcPr>
          <w:p w:rsidR="00AA7922" w:rsidRDefault="00AA7922" w:rsidP="0075796B">
            <w:r>
              <w:t>82 020</w:t>
            </w:r>
          </w:p>
        </w:tc>
        <w:tc>
          <w:tcPr>
            <w:tcW w:w="1120" w:type="dxa"/>
          </w:tcPr>
          <w:p w:rsidR="00AA7922" w:rsidRDefault="00AA7922" w:rsidP="0075796B">
            <w:r>
              <w:t>77 470</w:t>
            </w:r>
          </w:p>
        </w:tc>
        <w:tc>
          <w:tcPr>
            <w:tcW w:w="1120" w:type="dxa"/>
          </w:tcPr>
          <w:p w:rsidR="00AA7922" w:rsidRDefault="00AA7922" w:rsidP="0075796B">
            <w:r>
              <w:t>-4 550</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Arbeids- og sosialdepartementet</w:t>
            </w:r>
          </w:p>
        </w:tc>
        <w:tc>
          <w:tcPr>
            <w:tcW w:w="1120" w:type="dxa"/>
          </w:tcPr>
          <w:p w:rsidR="00AA7922" w:rsidRDefault="00AA7922" w:rsidP="0075796B">
            <w:r>
              <w:t>13 463 475</w:t>
            </w:r>
          </w:p>
        </w:tc>
        <w:tc>
          <w:tcPr>
            <w:tcW w:w="1120" w:type="dxa"/>
          </w:tcPr>
          <w:p w:rsidR="00AA7922" w:rsidRDefault="00AA7922" w:rsidP="0075796B">
            <w:r>
              <w:t>13 906 595</w:t>
            </w:r>
          </w:p>
        </w:tc>
        <w:tc>
          <w:tcPr>
            <w:tcW w:w="1120" w:type="dxa"/>
          </w:tcPr>
          <w:p w:rsidR="00AA7922" w:rsidRDefault="00AA7922" w:rsidP="0075796B">
            <w:r>
              <w:t>443 120</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Helse- og omsorgsdepartementet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3701</w:t>
            </w:r>
          </w:p>
        </w:tc>
        <w:tc>
          <w:tcPr>
            <w:tcW w:w="440" w:type="dxa"/>
          </w:tcPr>
          <w:p w:rsidR="00AA7922" w:rsidRDefault="00AA7922" w:rsidP="0075796B"/>
        </w:tc>
        <w:tc>
          <w:tcPr>
            <w:tcW w:w="5200" w:type="dxa"/>
          </w:tcPr>
          <w:p w:rsidR="00AA7922" w:rsidRDefault="00AA7922" w:rsidP="0075796B">
            <w:r>
              <w:t>E-helse, helseregistre mv.:</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128 618</w:t>
            </w:r>
          </w:p>
        </w:tc>
        <w:tc>
          <w:tcPr>
            <w:tcW w:w="1120" w:type="dxa"/>
          </w:tcPr>
          <w:p w:rsidR="00AA7922" w:rsidRDefault="00AA7922" w:rsidP="0075796B">
            <w:r>
              <w:t>121 739</w:t>
            </w:r>
          </w:p>
        </w:tc>
        <w:tc>
          <w:tcPr>
            <w:tcW w:w="1120" w:type="dxa"/>
          </w:tcPr>
          <w:p w:rsidR="00AA7922" w:rsidRDefault="00AA7922" w:rsidP="0075796B">
            <w:r>
              <w:t>-6 879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3701</w:t>
            </w:r>
          </w:p>
        </w:tc>
        <w:tc>
          <w:tcPr>
            <w:tcW w:w="1120" w:type="dxa"/>
          </w:tcPr>
          <w:p w:rsidR="00AA7922" w:rsidRDefault="00AA7922" w:rsidP="0075796B">
            <w:r>
              <w:t>128 618</w:t>
            </w:r>
          </w:p>
        </w:tc>
        <w:tc>
          <w:tcPr>
            <w:tcW w:w="1120" w:type="dxa"/>
          </w:tcPr>
          <w:p w:rsidR="00AA7922" w:rsidRDefault="00AA7922" w:rsidP="0075796B">
            <w:r>
              <w:t>121 739</w:t>
            </w:r>
          </w:p>
        </w:tc>
        <w:tc>
          <w:tcPr>
            <w:tcW w:w="1120" w:type="dxa"/>
          </w:tcPr>
          <w:p w:rsidR="00AA7922" w:rsidRDefault="00AA7922" w:rsidP="0075796B">
            <w:r>
              <w:t>-6 879</w:t>
            </w:r>
          </w:p>
        </w:tc>
      </w:tr>
      <w:tr w:rsidR="00AA7922" w:rsidTr="000D5BD4">
        <w:trPr>
          <w:trHeight w:val="340"/>
        </w:trPr>
        <w:tc>
          <w:tcPr>
            <w:tcW w:w="500" w:type="dxa"/>
          </w:tcPr>
          <w:p w:rsidR="00AA7922" w:rsidRDefault="00AA7922" w:rsidP="0075796B">
            <w:r>
              <w:t>3703</w:t>
            </w:r>
          </w:p>
        </w:tc>
        <w:tc>
          <w:tcPr>
            <w:tcW w:w="440" w:type="dxa"/>
          </w:tcPr>
          <w:p w:rsidR="00AA7922" w:rsidRDefault="00AA7922" w:rsidP="0075796B"/>
        </w:tc>
        <w:tc>
          <w:tcPr>
            <w:tcW w:w="5200" w:type="dxa"/>
          </w:tcPr>
          <w:p w:rsidR="00AA7922" w:rsidRDefault="00AA7922" w:rsidP="0075796B">
            <w:r>
              <w:t>Internasjonalt samarbeid:</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0</w:t>
            </w:r>
          </w:p>
        </w:tc>
        <w:tc>
          <w:tcPr>
            <w:tcW w:w="1120" w:type="dxa"/>
          </w:tcPr>
          <w:p w:rsidR="00AA7922" w:rsidRDefault="00AA7922" w:rsidP="0075796B">
            <w:r>
              <w:t>586</w:t>
            </w:r>
          </w:p>
        </w:tc>
        <w:tc>
          <w:tcPr>
            <w:tcW w:w="1120" w:type="dxa"/>
          </w:tcPr>
          <w:p w:rsidR="00AA7922" w:rsidRDefault="00AA7922" w:rsidP="0075796B">
            <w:r>
              <w:t>586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3703</w:t>
            </w:r>
          </w:p>
        </w:tc>
        <w:tc>
          <w:tcPr>
            <w:tcW w:w="1120" w:type="dxa"/>
          </w:tcPr>
          <w:p w:rsidR="00AA7922" w:rsidRDefault="00AA7922" w:rsidP="0075796B">
            <w:r>
              <w:t>0</w:t>
            </w:r>
          </w:p>
        </w:tc>
        <w:tc>
          <w:tcPr>
            <w:tcW w:w="1120" w:type="dxa"/>
          </w:tcPr>
          <w:p w:rsidR="00AA7922" w:rsidRDefault="00AA7922" w:rsidP="0075796B">
            <w:r>
              <w:t>586</w:t>
            </w:r>
          </w:p>
        </w:tc>
        <w:tc>
          <w:tcPr>
            <w:tcW w:w="1120" w:type="dxa"/>
          </w:tcPr>
          <w:p w:rsidR="00AA7922" w:rsidRDefault="00AA7922" w:rsidP="0075796B">
            <w:r>
              <w:t>586</w:t>
            </w:r>
          </w:p>
        </w:tc>
      </w:tr>
      <w:tr w:rsidR="00AA7922" w:rsidTr="000D5BD4">
        <w:trPr>
          <w:trHeight w:val="340"/>
        </w:trPr>
        <w:tc>
          <w:tcPr>
            <w:tcW w:w="500" w:type="dxa"/>
          </w:tcPr>
          <w:p w:rsidR="00AA7922" w:rsidRDefault="00AA7922" w:rsidP="0075796B">
            <w:r>
              <w:t>3704</w:t>
            </w:r>
          </w:p>
        </w:tc>
        <w:tc>
          <w:tcPr>
            <w:tcW w:w="440" w:type="dxa"/>
          </w:tcPr>
          <w:p w:rsidR="00AA7922" w:rsidRDefault="00AA7922" w:rsidP="0075796B"/>
        </w:tc>
        <w:tc>
          <w:tcPr>
            <w:tcW w:w="5200" w:type="dxa"/>
          </w:tcPr>
          <w:p w:rsidR="00AA7922" w:rsidRDefault="00AA7922" w:rsidP="0075796B">
            <w:r>
              <w:t>Helsearkivet: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3 000</w:t>
            </w:r>
          </w:p>
        </w:tc>
        <w:tc>
          <w:tcPr>
            <w:tcW w:w="1120" w:type="dxa"/>
          </w:tcPr>
          <w:p w:rsidR="00AA7922" w:rsidRDefault="00AA7922" w:rsidP="0075796B">
            <w:r>
              <w:t>3 401</w:t>
            </w:r>
          </w:p>
        </w:tc>
        <w:tc>
          <w:tcPr>
            <w:tcW w:w="1120" w:type="dxa"/>
          </w:tcPr>
          <w:p w:rsidR="00AA7922" w:rsidRDefault="00AA7922" w:rsidP="0075796B">
            <w:r>
              <w:t>401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3704</w:t>
            </w:r>
          </w:p>
        </w:tc>
        <w:tc>
          <w:tcPr>
            <w:tcW w:w="1120" w:type="dxa"/>
          </w:tcPr>
          <w:p w:rsidR="00AA7922" w:rsidRDefault="00AA7922" w:rsidP="0075796B">
            <w:r>
              <w:t>3 000</w:t>
            </w:r>
          </w:p>
        </w:tc>
        <w:tc>
          <w:tcPr>
            <w:tcW w:w="1120" w:type="dxa"/>
          </w:tcPr>
          <w:p w:rsidR="00AA7922" w:rsidRDefault="00AA7922" w:rsidP="0075796B">
            <w:r>
              <w:t>3 401</w:t>
            </w:r>
          </w:p>
        </w:tc>
        <w:tc>
          <w:tcPr>
            <w:tcW w:w="1120" w:type="dxa"/>
          </w:tcPr>
          <w:p w:rsidR="00AA7922" w:rsidRDefault="00AA7922" w:rsidP="0075796B">
            <w:r>
              <w:t>401</w:t>
            </w:r>
          </w:p>
        </w:tc>
      </w:tr>
      <w:tr w:rsidR="00AA7922" w:rsidTr="000D5BD4">
        <w:trPr>
          <w:trHeight w:val="340"/>
        </w:trPr>
        <w:tc>
          <w:tcPr>
            <w:tcW w:w="500" w:type="dxa"/>
          </w:tcPr>
          <w:p w:rsidR="00AA7922" w:rsidRDefault="00AA7922" w:rsidP="0075796B">
            <w:r>
              <w:t>3710</w:t>
            </w:r>
          </w:p>
        </w:tc>
        <w:tc>
          <w:tcPr>
            <w:tcW w:w="440" w:type="dxa"/>
          </w:tcPr>
          <w:p w:rsidR="00AA7922" w:rsidRDefault="00AA7922" w:rsidP="0075796B"/>
        </w:tc>
        <w:tc>
          <w:tcPr>
            <w:tcW w:w="5200" w:type="dxa"/>
          </w:tcPr>
          <w:p w:rsidR="00AA7922" w:rsidRDefault="00AA7922" w:rsidP="0075796B">
            <w:r>
              <w:t>Vaksiner mv.:</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Vaksinesalg</w:t>
            </w:r>
            <w:r>
              <w:tab/>
            </w:r>
          </w:p>
        </w:tc>
        <w:tc>
          <w:tcPr>
            <w:tcW w:w="1120" w:type="dxa"/>
          </w:tcPr>
          <w:p w:rsidR="00AA7922" w:rsidRDefault="00AA7922" w:rsidP="0075796B">
            <w:r>
              <w:t>28 085</w:t>
            </w:r>
          </w:p>
        </w:tc>
        <w:tc>
          <w:tcPr>
            <w:tcW w:w="1120" w:type="dxa"/>
          </w:tcPr>
          <w:p w:rsidR="00AA7922" w:rsidRDefault="00AA7922" w:rsidP="0075796B">
            <w:r>
              <w:t>153 055</w:t>
            </w:r>
          </w:p>
        </w:tc>
        <w:tc>
          <w:tcPr>
            <w:tcW w:w="1120" w:type="dxa"/>
          </w:tcPr>
          <w:p w:rsidR="00AA7922" w:rsidRDefault="00AA7922" w:rsidP="0075796B">
            <w:r>
              <w:t>124 970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3710</w:t>
            </w:r>
          </w:p>
        </w:tc>
        <w:tc>
          <w:tcPr>
            <w:tcW w:w="1120" w:type="dxa"/>
          </w:tcPr>
          <w:p w:rsidR="00AA7922" w:rsidRDefault="00AA7922" w:rsidP="0075796B">
            <w:r>
              <w:t>28 085</w:t>
            </w:r>
          </w:p>
        </w:tc>
        <w:tc>
          <w:tcPr>
            <w:tcW w:w="1120" w:type="dxa"/>
          </w:tcPr>
          <w:p w:rsidR="00AA7922" w:rsidRDefault="00AA7922" w:rsidP="0075796B">
            <w:r>
              <w:t>153 055</w:t>
            </w:r>
          </w:p>
        </w:tc>
        <w:tc>
          <w:tcPr>
            <w:tcW w:w="1120" w:type="dxa"/>
          </w:tcPr>
          <w:p w:rsidR="00AA7922" w:rsidRDefault="00AA7922" w:rsidP="0075796B">
            <w:r>
              <w:t>124 970</w:t>
            </w:r>
          </w:p>
        </w:tc>
      </w:tr>
      <w:tr w:rsidR="00AA7922" w:rsidTr="000D5BD4">
        <w:trPr>
          <w:trHeight w:val="340"/>
        </w:trPr>
        <w:tc>
          <w:tcPr>
            <w:tcW w:w="500" w:type="dxa"/>
          </w:tcPr>
          <w:p w:rsidR="00AA7922" w:rsidRDefault="00AA7922" w:rsidP="0075796B">
            <w:r>
              <w:t>3714</w:t>
            </w:r>
          </w:p>
        </w:tc>
        <w:tc>
          <w:tcPr>
            <w:tcW w:w="440" w:type="dxa"/>
          </w:tcPr>
          <w:p w:rsidR="00AA7922" w:rsidRDefault="00AA7922" w:rsidP="0075796B"/>
        </w:tc>
        <w:tc>
          <w:tcPr>
            <w:tcW w:w="5200" w:type="dxa"/>
          </w:tcPr>
          <w:p w:rsidR="00AA7922" w:rsidRDefault="00AA7922" w:rsidP="0075796B">
            <w:r>
              <w:t>Folkehelse:</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Gebyrinntekter</w:t>
            </w:r>
            <w:r>
              <w:tab/>
            </w:r>
          </w:p>
        </w:tc>
        <w:tc>
          <w:tcPr>
            <w:tcW w:w="1120" w:type="dxa"/>
          </w:tcPr>
          <w:p w:rsidR="00AA7922" w:rsidRDefault="00AA7922" w:rsidP="0075796B">
            <w:r>
              <w:t>2 477</w:t>
            </w:r>
          </w:p>
        </w:tc>
        <w:tc>
          <w:tcPr>
            <w:tcW w:w="1120" w:type="dxa"/>
          </w:tcPr>
          <w:p w:rsidR="00AA7922" w:rsidRDefault="00AA7922" w:rsidP="0075796B">
            <w:r>
              <w:t>3 439</w:t>
            </w:r>
          </w:p>
        </w:tc>
        <w:tc>
          <w:tcPr>
            <w:tcW w:w="1120" w:type="dxa"/>
          </w:tcPr>
          <w:p w:rsidR="00AA7922" w:rsidRDefault="00AA7922" w:rsidP="0075796B">
            <w:r>
              <w:t>962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3714</w:t>
            </w:r>
          </w:p>
        </w:tc>
        <w:tc>
          <w:tcPr>
            <w:tcW w:w="1120" w:type="dxa"/>
          </w:tcPr>
          <w:p w:rsidR="00AA7922" w:rsidRDefault="00AA7922" w:rsidP="0075796B">
            <w:r>
              <w:t>2 477</w:t>
            </w:r>
          </w:p>
        </w:tc>
        <w:tc>
          <w:tcPr>
            <w:tcW w:w="1120" w:type="dxa"/>
          </w:tcPr>
          <w:p w:rsidR="00AA7922" w:rsidRDefault="00AA7922" w:rsidP="0075796B">
            <w:r>
              <w:t>3 439</w:t>
            </w:r>
          </w:p>
        </w:tc>
        <w:tc>
          <w:tcPr>
            <w:tcW w:w="1120" w:type="dxa"/>
          </w:tcPr>
          <w:p w:rsidR="00AA7922" w:rsidRDefault="00AA7922" w:rsidP="0075796B">
            <w:r>
              <w:t>962</w:t>
            </w:r>
          </w:p>
        </w:tc>
      </w:tr>
      <w:tr w:rsidR="00AA7922" w:rsidTr="000D5BD4">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3732</w:t>
            </w:r>
          </w:p>
        </w:tc>
        <w:tc>
          <w:tcPr>
            <w:tcW w:w="440" w:type="dxa"/>
          </w:tcPr>
          <w:p w:rsidR="00AA7922" w:rsidRDefault="00AA7922" w:rsidP="0075796B"/>
        </w:tc>
        <w:tc>
          <w:tcPr>
            <w:tcW w:w="5200" w:type="dxa"/>
          </w:tcPr>
          <w:p w:rsidR="00AA7922" w:rsidRDefault="00AA7922" w:rsidP="0075796B">
            <w:r>
              <w:t>Regionale helseforetak:</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80</w:t>
            </w:r>
          </w:p>
        </w:tc>
        <w:tc>
          <w:tcPr>
            <w:tcW w:w="5200" w:type="dxa"/>
          </w:tcPr>
          <w:p w:rsidR="00AA7922" w:rsidRDefault="00AA7922" w:rsidP="0075796B">
            <w:r>
              <w:t>Renter på investeringslån</w:t>
            </w:r>
            <w:r>
              <w:tab/>
            </w:r>
          </w:p>
        </w:tc>
        <w:tc>
          <w:tcPr>
            <w:tcW w:w="1120" w:type="dxa"/>
          </w:tcPr>
          <w:p w:rsidR="00AA7922" w:rsidRDefault="00AA7922" w:rsidP="0075796B">
            <w:r>
              <w:t>264 000</w:t>
            </w:r>
          </w:p>
        </w:tc>
        <w:tc>
          <w:tcPr>
            <w:tcW w:w="1120" w:type="dxa"/>
          </w:tcPr>
          <w:p w:rsidR="00AA7922" w:rsidRDefault="00AA7922" w:rsidP="0075796B">
            <w:r>
              <w:t>262 118</w:t>
            </w:r>
          </w:p>
        </w:tc>
        <w:tc>
          <w:tcPr>
            <w:tcW w:w="1120" w:type="dxa"/>
          </w:tcPr>
          <w:p w:rsidR="00AA7922" w:rsidRDefault="00AA7922" w:rsidP="0075796B">
            <w:r>
              <w:t>-1 882</w:t>
            </w:r>
          </w:p>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Avdrag på investeringslån f.o.m. 2008</w:t>
            </w:r>
            <w:r>
              <w:tab/>
            </w:r>
          </w:p>
        </w:tc>
        <w:tc>
          <w:tcPr>
            <w:tcW w:w="1120" w:type="dxa"/>
          </w:tcPr>
          <w:p w:rsidR="00AA7922" w:rsidRDefault="00AA7922" w:rsidP="0075796B">
            <w:r>
              <w:t>573 600</w:t>
            </w:r>
          </w:p>
        </w:tc>
        <w:tc>
          <w:tcPr>
            <w:tcW w:w="1120" w:type="dxa"/>
          </w:tcPr>
          <w:p w:rsidR="00AA7922" w:rsidRDefault="00AA7922" w:rsidP="0075796B">
            <w:r>
              <w:t>573 625</w:t>
            </w:r>
          </w:p>
        </w:tc>
        <w:tc>
          <w:tcPr>
            <w:tcW w:w="1120" w:type="dxa"/>
          </w:tcPr>
          <w:p w:rsidR="00AA7922" w:rsidRDefault="00AA7922" w:rsidP="0075796B">
            <w:r>
              <w:t>25</w:t>
            </w:r>
          </w:p>
        </w:tc>
      </w:tr>
      <w:tr w:rsidR="00AA7922" w:rsidTr="000D5BD4">
        <w:trPr>
          <w:trHeight w:val="340"/>
        </w:trPr>
        <w:tc>
          <w:tcPr>
            <w:tcW w:w="500" w:type="dxa"/>
          </w:tcPr>
          <w:p w:rsidR="00AA7922" w:rsidRDefault="00AA7922" w:rsidP="0075796B"/>
        </w:tc>
        <w:tc>
          <w:tcPr>
            <w:tcW w:w="440" w:type="dxa"/>
          </w:tcPr>
          <w:p w:rsidR="00AA7922" w:rsidRDefault="00AA7922" w:rsidP="0075796B">
            <w:r>
              <w:t>90</w:t>
            </w:r>
          </w:p>
        </w:tc>
        <w:tc>
          <w:tcPr>
            <w:tcW w:w="5200" w:type="dxa"/>
          </w:tcPr>
          <w:p w:rsidR="00AA7922" w:rsidRDefault="00AA7922" w:rsidP="0075796B">
            <w:r>
              <w:t>Avdrag på investeringslån t.o.m. 2007</w:t>
            </w:r>
            <w:r>
              <w:tab/>
            </w:r>
          </w:p>
        </w:tc>
        <w:tc>
          <w:tcPr>
            <w:tcW w:w="1120" w:type="dxa"/>
          </w:tcPr>
          <w:p w:rsidR="00AA7922" w:rsidRDefault="00AA7922" w:rsidP="0075796B">
            <w:r>
              <w:t>632 000</w:t>
            </w:r>
          </w:p>
        </w:tc>
        <w:tc>
          <w:tcPr>
            <w:tcW w:w="1120" w:type="dxa"/>
          </w:tcPr>
          <w:p w:rsidR="00AA7922" w:rsidRDefault="00AA7922" w:rsidP="0075796B">
            <w:r>
              <w:t>632 265</w:t>
            </w:r>
          </w:p>
        </w:tc>
        <w:tc>
          <w:tcPr>
            <w:tcW w:w="1120" w:type="dxa"/>
          </w:tcPr>
          <w:p w:rsidR="00AA7922" w:rsidRDefault="00AA7922" w:rsidP="0075796B">
            <w:r>
              <w:t>265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3732</w:t>
            </w:r>
          </w:p>
        </w:tc>
        <w:tc>
          <w:tcPr>
            <w:tcW w:w="1120" w:type="dxa"/>
          </w:tcPr>
          <w:p w:rsidR="00AA7922" w:rsidRDefault="00AA7922" w:rsidP="0075796B">
            <w:r>
              <w:t>1 469 600</w:t>
            </w:r>
          </w:p>
        </w:tc>
        <w:tc>
          <w:tcPr>
            <w:tcW w:w="1120" w:type="dxa"/>
          </w:tcPr>
          <w:p w:rsidR="00AA7922" w:rsidRDefault="00AA7922" w:rsidP="0075796B">
            <w:r>
              <w:t>1 468 007</w:t>
            </w:r>
          </w:p>
        </w:tc>
        <w:tc>
          <w:tcPr>
            <w:tcW w:w="1120" w:type="dxa"/>
          </w:tcPr>
          <w:p w:rsidR="00AA7922" w:rsidRDefault="00AA7922" w:rsidP="0075796B">
            <w:r>
              <w:t>-1 593</w:t>
            </w:r>
          </w:p>
        </w:tc>
      </w:tr>
      <w:tr w:rsidR="00AA7922" w:rsidTr="000D5BD4">
        <w:trPr>
          <w:trHeight w:val="340"/>
        </w:trPr>
        <w:tc>
          <w:tcPr>
            <w:tcW w:w="500" w:type="dxa"/>
          </w:tcPr>
          <w:p w:rsidR="00AA7922" w:rsidRDefault="00AA7922" w:rsidP="0075796B">
            <w:r>
              <w:t>3740</w:t>
            </w:r>
          </w:p>
        </w:tc>
        <w:tc>
          <w:tcPr>
            <w:tcW w:w="440" w:type="dxa"/>
          </w:tcPr>
          <w:p w:rsidR="00AA7922" w:rsidRDefault="00AA7922" w:rsidP="0075796B"/>
        </w:tc>
        <w:tc>
          <w:tcPr>
            <w:tcW w:w="5200" w:type="dxa"/>
          </w:tcPr>
          <w:p w:rsidR="00AA7922" w:rsidRDefault="00AA7922" w:rsidP="0075796B">
            <w:r>
              <w:t>Helsedirektoratet: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20 107</w:t>
            </w:r>
          </w:p>
        </w:tc>
        <w:tc>
          <w:tcPr>
            <w:tcW w:w="1120" w:type="dxa"/>
          </w:tcPr>
          <w:p w:rsidR="00AA7922" w:rsidRDefault="00AA7922" w:rsidP="0075796B">
            <w:r>
              <w:t>51 754</w:t>
            </w:r>
          </w:p>
        </w:tc>
        <w:tc>
          <w:tcPr>
            <w:tcW w:w="1120" w:type="dxa"/>
          </w:tcPr>
          <w:p w:rsidR="00AA7922" w:rsidRDefault="00AA7922" w:rsidP="0075796B">
            <w:r>
              <w:t>31 647</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Helsetjenester i annet EØS-land</w:t>
            </w:r>
            <w:r>
              <w:tab/>
            </w:r>
          </w:p>
        </w:tc>
        <w:tc>
          <w:tcPr>
            <w:tcW w:w="1120" w:type="dxa"/>
          </w:tcPr>
          <w:p w:rsidR="00AA7922" w:rsidRDefault="00AA7922" w:rsidP="0075796B">
            <w:r>
              <w:t>65 282</w:t>
            </w:r>
          </w:p>
        </w:tc>
        <w:tc>
          <w:tcPr>
            <w:tcW w:w="1120" w:type="dxa"/>
          </w:tcPr>
          <w:p w:rsidR="00AA7922" w:rsidRDefault="00AA7922" w:rsidP="0075796B">
            <w:r>
              <w:t>71 483</w:t>
            </w:r>
          </w:p>
        </w:tc>
        <w:tc>
          <w:tcPr>
            <w:tcW w:w="1120" w:type="dxa"/>
          </w:tcPr>
          <w:p w:rsidR="00AA7922" w:rsidRDefault="00AA7922" w:rsidP="0075796B">
            <w:r>
              <w:t>6 201</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Gebyrinntekter</w:t>
            </w:r>
            <w:r>
              <w:tab/>
            </w:r>
          </w:p>
        </w:tc>
        <w:tc>
          <w:tcPr>
            <w:tcW w:w="1120" w:type="dxa"/>
          </w:tcPr>
          <w:p w:rsidR="00AA7922" w:rsidRDefault="00AA7922" w:rsidP="0075796B">
            <w:r>
              <w:t>39 990</w:t>
            </w:r>
          </w:p>
        </w:tc>
        <w:tc>
          <w:tcPr>
            <w:tcW w:w="1120" w:type="dxa"/>
          </w:tcPr>
          <w:p w:rsidR="00AA7922" w:rsidRDefault="00AA7922" w:rsidP="0075796B">
            <w:r>
              <w:t>42 636</w:t>
            </w:r>
          </w:p>
        </w:tc>
        <w:tc>
          <w:tcPr>
            <w:tcW w:w="1120" w:type="dxa"/>
          </w:tcPr>
          <w:p w:rsidR="00AA7922" w:rsidRDefault="00AA7922" w:rsidP="0075796B">
            <w:r>
              <w:t>2 646</w:t>
            </w:r>
          </w:p>
        </w:tc>
      </w:tr>
      <w:tr w:rsidR="00AA7922" w:rsidTr="000D5BD4">
        <w:trPr>
          <w:trHeight w:val="340"/>
        </w:trPr>
        <w:tc>
          <w:tcPr>
            <w:tcW w:w="500" w:type="dxa"/>
          </w:tcPr>
          <w:p w:rsidR="00AA7922" w:rsidRDefault="00AA7922" w:rsidP="0075796B"/>
        </w:tc>
        <w:tc>
          <w:tcPr>
            <w:tcW w:w="440" w:type="dxa"/>
          </w:tcPr>
          <w:p w:rsidR="00AA7922" w:rsidRDefault="00AA7922" w:rsidP="0075796B">
            <w:r>
              <w:t>05</w:t>
            </w:r>
          </w:p>
        </w:tc>
        <w:tc>
          <w:tcPr>
            <w:tcW w:w="5200" w:type="dxa"/>
          </w:tcPr>
          <w:p w:rsidR="00AA7922" w:rsidRDefault="00AA7922" w:rsidP="0075796B">
            <w:r>
              <w:t xml:space="preserve">Helsetjenester til utenlandsboende mv. </w:t>
            </w:r>
            <w:r>
              <w:tab/>
            </w:r>
          </w:p>
        </w:tc>
        <w:tc>
          <w:tcPr>
            <w:tcW w:w="1120" w:type="dxa"/>
          </w:tcPr>
          <w:p w:rsidR="00AA7922" w:rsidRDefault="00AA7922" w:rsidP="0075796B">
            <w:r>
              <w:t>79 653</w:t>
            </w:r>
          </w:p>
        </w:tc>
        <w:tc>
          <w:tcPr>
            <w:tcW w:w="1120" w:type="dxa"/>
          </w:tcPr>
          <w:p w:rsidR="00AA7922" w:rsidRDefault="00AA7922" w:rsidP="0075796B">
            <w:r>
              <w:t>100 187</w:t>
            </w:r>
          </w:p>
        </w:tc>
        <w:tc>
          <w:tcPr>
            <w:tcW w:w="1120" w:type="dxa"/>
          </w:tcPr>
          <w:p w:rsidR="00AA7922" w:rsidRDefault="00AA7922" w:rsidP="0075796B">
            <w:r>
              <w:t>20 534</w:t>
            </w:r>
          </w:p>
        </w:tc>
      </w:tr>
      <w:tr w:rsidR="00AA7922" w:rsidTr="000D5BD4">
        <w:trPr>
          <w:trHeight w:val="340"/>
        </w:trPr>
        <w:tc>
          <w:tcPr>
            <w:tcW w:w="500" w:type="dxa"/>
          </w:tcPr>
          <w:p w:rsidR="00AA7922" w:rsidRDefault="00AA7922" w:rsidP="0075796B"/>
        </w:tc>
        <w:tc>
          <w:tcPr>
            <w:tcW w:w="440" w:type="dxa"/>
          </w:tcPr>
          <w:p w:rsidR="00AA7922" w:rsidRDefault="00AA7922" w:rsidP="0075796B">
            <w:r>
              <w:t>06</w:t>
            </w:r>
          </w:p>
        </w:tc>
        <w:tc>
          <w:tcPr>
            <w:tcW w:w="5200" w:type="dxa"/>
          </w:tcPr>
          <w:p w:rsidR="00AA7922" w:rsidRDefault="00AA7922" w:rsidP="0075796B">
            <w:r>
              <w:t>Gjesteinnbyggeroppgjør for fastleger</w:t>
            </w:r>
            <w:r>
              <w:tab/>
            </w:r>
          </w:p>
        </w:tc>
        <w:tc>
          <w:tcPr>
            <w:tcW w:w="1120" w:type="dxa"/>
          </w:tcPr>
          <w:p w:rsidR="00AA7922" w:rsidRDefault="00AA7922" w:rsidP="0075796B">
            <w:r>
              <w:t>84 529</w:t>
            </w:r>
          </w:p>
        </w:tc>
        <w:tc>
          <w:tcPr>
            <w:tcW w:w="1120" w:type="dxa"/>
          </w:tcPr>
          <w:p w:rsidR="00AA7922" w:rsidRDefault="00AA7922" w:rsidP="0075796B">
            <w:r>
              <w:t>93 820</w:t>
            </w:r>
          </w:p>
        </w:tc>
        <w:tc>
          <w:tcPr>
            <w:tcW w:w="1120" w:type="dxa"/>
          </w:tcPr>
          <w:p w:rsidR="00AA7922" w:rsidRDefault="00AA7922" w:rsidP="0075796B">
            <w:r>
              <w:t>9 291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3740</w:t>
            </w:r>
          </w:p>
        </w:tc>
        <w:tc>
          <w:tcPr>
            <w:tcW w:w="1120" w:type="dxa"/>
          </w:tcPr>
          <w:p w:rsidR="00AA7922" w:rsidRDefault="00AA7922" w:rsidP="0075796B">
            <w:r>
              <w:t>289 561</w:t>
            </w:r>
          </w:p>
        </w:tc>
        <w:tc>
          <w:tcPr>
            <w:tcW w:w="1120" w:type="dxa"/>
          </w:tcPr>
          <w:p w:rsidR="00AA7922" w:rsidRDefault="00AA7922" w:rsidP="0075796B">
            <w:r>
              <w:t>359 879</w:t>
            </w:r>
          </w:p>
        </w:tc>
        <w:tc>
          <w:tcPr>
            <w:tcW w:w="1120" w:type="dxa"/>
          </w:tcPr>
          <w:p w:rsidR="00AA7922" w:rsidRDefault="00AA7922" w:rsidP="0075796B">
            <w:r>
              <w:t>70 318</w:t>
            </w:r>
          </w:p>
        </w:tc>
      </w:tr>
      <w:tr w:rsidR="00AA7922" w:rsidTr="000D5BD4">
        <w:trPr>
          <w:trHeight w:val="340"/>
        </w:trPr>
        <w:tc>
          <w:tcPr>
            <w:tcW w:w="500" w:type="dxa"/>
          </w:tcPr>
          <w:p w:rsidR="00AA7922" w:rsidRDefault="00AA7922" w:rsidP="0075796B">
            <w:r>
              <w:t>3741</w:t>
            </w:r>
          </w:p>
        </w:tc>
        <w:tc>
          <w:tcPr>
            <w:tcW w:w="440" w:type="dxa"/>
          </w:tcPr>
          <w:p w:rsidR="00AA7922" w:rsidRDefault="00AA7922" w:rsidP="0075796B"/>
        </w:tc>
        <w:tc>
          <w:tcPr>
            <w:tcW w:w="5200" w:type="dxa"/>
          </w:tcPr>
          <w:p w:rsidR="00AA7922" w:rsidRDefault="00AA7922" w:rsidP="0075796B">
            <w:r>
              <w:t>Norsk pasientskadeerstatning:</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6 779</w:t>
            </w:r>
          </w:p>
        </w:tc>
        <w:tc>
          <w:tcPr>
            <w:tcW w:w="1120" w:type="dxa"/>
          </w:tcPr>
          <w:p w:rsidR="00AA7922" w:rsidRDefault="00AA7922" w:rsidP="0075796B">
            <w:r>
              <w:t>7 750</w:t>
            </w:r>
          </w:p>
        </w:tc>
        <w:tc>
          <w:tcPr>
            <w:tcW w:w="1120" w:type="dxa"/>
          </w:tcPr>
          <w:p w:rsidR="00AA7922" w:rsidRDefault="00AA7922" w:rsidP="0075796B">
            <w:r>
              <w:t>971</w:t>
            </w:r>
          </w:p>
        </w:tc>
      </w:tr>
      <w:tr w:rsidR="00AA7922" w:rsidTr="000D5BD4">
        <w:trPr>
          <w:trHeight w:val="340"/>
        </w:trPr>
        <w:tc>
          <w:tcPr>
            <w:tcW w:w="500" w:type="dxa"/>
          </w:tcPr>
          <w:p w:rsidR="00AA7922" w:rsidRDefault="00AA7922" w:rsidP="0075796B"/>
        </w:tc>
        <w:tc>
          <w:tcPr>
            <w:tcW w:w="440" w:type="dxa"/>
          </w:tcPr>
          <w:p w:rsidR="00AA7922" w:rsidRDefault="00AA7922" w:rsidP="0075796B">
            <w:r>
              <w:t>50</w:t>
            </w:r>
          </w:p>
        </w:tc>
        <w:tc>
          <w:tcPr>
            <w:tcW w:w="5200" w:type="dxa"/>
          </w:tcPr>
          <w:p w:rsidR="00AA7922" w:rsidRDefault="00AA7922" w:rsidP="0075796B">
            <w:r>
              <w:t>Premie fra private</w:t>
            </w:r>
            <w:r>
              <w:tab/>
            </w:r>
          </w:p>
        </w:tc>
        <w:tc>
          <w:tcPr>
            <w:tcW w:w="1120" w:type="dxa"/>
          </w:tcPr>
          <w:p w:rsidR="00AA7922" w:rsidRDefault="00AA7922" w:rsidP="0075796B">
            <w:r>
              <w:t>17 713</w:t>
            </w:r>
          </w:p>
        </w:tc>
        <w:tc>
          <w:tcPr>
            <w:tcW w:w="1120" w:type="dxa"/>
          </w:tcPr>
          <w:p w:rsidR="00AA7922" w:rsidRDefault="00AA7922" w:rsidP="0075796B">
            <w:r>
              <w:t>29 303</w:t>
            </w:r>
          </w:p>
        </w:tc>
        <w:tc>
          <w:tcPr>
            <w:tcW w:w="1120" w:type="dxa"/>
          </w:tcPr>
          <w:p w:rsidR="00AA7922" w:rsidRDefault="00AA7922" w:rsidP="0075796B">
            <w:r>
              <w:t>11 590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3741</w:t>
            </w:r>
          </w:p>
        </w:tc>
        <w:tc>
          <w:tcPr>
            <w:tcW w:w="1120" w:type="dxa"/>
          </w:tcPr>
          <w:p w:rsidR="00AA7922" w:rsidRDefault="00AA7922" w:rsidP="0075796B">
            <w:r>
              <w:t>24 492</w:t>
            </w:r>
          </w:p>
        </w:tc>
        <w:tc>
          <w:tcPr>
            <w:tcW w:w="1120" w:type="dxa"/>
          </w:tcPr>
          <w:p w:rsidR="00AA7922" w:rsidRDefault="00AA7922" w:rsidP="0075796B">
            <w:r>
              <w:t>37 053</w:t>
            </w:r>
          </w:p>
        </w:tc>
        <w:tc>
          <w:tcPr>
            <w:tcW w:w="1120" w:type="dxa"/>
          </w:tcPr>
          <w:p w:rsidR="00AA7922" w:rsidRDefault="00AA7922" w:rsidP="0075796B">
            <w:r>
              <w:t>12 561</w:t>
            </w:r>
          </w:p>
        </w:tc>
      </w:tr>
      <w:tr w:rsidR="00AA7922" w:rsidTr="000D5BD4">
        <w:trPr>
          <w:trHeight w:val="340"/>
        </w:trPr>
        <w:tc>
          <w:tcPr>
            <w:tcW w:w="500" w:type="dxa"/>
          </w:tcPr>
          <w:p w:rsidR="00AA7922" w:rsidRDefault="00AA7922" w:rsidP="0075796B">
            <w:r>
              <w:t>3742</w:t>
            </w:r>
          </w:p>
        </w:tc>
        <w:tc>
          <w:tcPr>
            <w:tcW w:w="440" w:type="dxa"/>
          </w:tcPr>
          <w:p w:rsidR="00AA7922" w:rsidRDefault="00AA7922" w:rsidP="0075796B"/>
        </w:tc>
        <w:tc>
          <w:tcPr>
            <w:tcW w:w="5200" w:type="dxa"/>
          </w:tcPr>
          <w:p w:rsidR="00AA7922" w:rsidRDefault="00AA7922" w:rsidP="0075796B">
            <w:r>
              <w:t>Nasjonalt klageorgan for helsetjenesten: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50</w:t>
            </w:r>
          </w:p>
        </w:tc>
        <w:tc>
          <w:tcPr>
            <w:tcW w:w="5200" w:type="dxa"/>
          </w:tcPr>
          <w:p w:rsidR="00AA7922" w:rsidRDefault="00AA7922" w:rsidP="0075796B">
            <w:r>
              <w:t>Premie fra private</w:t>
            </w:r>
            <w:r>
              <w:tab/>
            </w:r>
          </w:p>
        </w:tc>
        <w:tc>
          <w:tcPr>
            <w:tcW w:w="1120" w:type="dxa"/>
          </w:tcPr>
          <w:p w:rsidR="00AA7922" w:rsidRDefault="00AA7922" w:rsidP="0075796B">
            <w:r>
              <w:t>2 406</w:t>
            </w:r>
          </w:p>
        </w:tc>
        <w:tc>
          <w:tcPr>
            <w:tcW w:w="1120" w:type="dxa"/>
          </w:tcPr>
          <w:p w:rsidR="00AA7922" w:rsidRDefault="00AA7922" w:rsidP="0075796B">
            <w:r>
              <w:t>9 163</w:t>
            </w:r>
          </w:p>
        </w:tc>
        <w:tc>
          <w:tcPr>
            <w:tcW w:w="1120" w:type="dxa"/>
          </w:tcPr>
          <w:p w:rsidR="00AA7922" w:rsidRDefault="00AA7922" w:rsidP="0075796B">
            <w:r>
              <w:t>6 757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3742</w:t>
            </w:r>
          </w:p>
        </w:tc>
        <w:tc>
          <w:tcPr>
            <w:tcW w:w="1120" w:type="dxa"/>
          </w:tcPr>
          <w:p w:rsidR="00AA7922" w:rsidRDefault="00AA7922" w:rsidP="0075796B">
            <w:r>
              <w:t>2 406</w:t>
            </w:r>
          </w:p>
        </w:tc>
        <w:tc>
          <w:tcPr>
            <w:tcW w:w="1120" w:type="dxa"/>
          </w:tcPr>
          <w:p w:rsidR="00AA7922" w:rsidRDefault="00AA7922" w:rsidP="0075796B">
            <w:r>
              <w:t>9 163</w:t>
            </w:r>
          </w:p>
        </w:tc>
        <w:tc>
          <w:tcPr>
            <w:tcW w:w="1120" w:type="dxa"/>
          </w:tcPr>
          <w:p w:rsidR="00AA7922" w:rsidRDefault="00AA7922" w:rsidP="0075796B">
            <w:r>
              <w:t>6 757</w:t>
            </w:r>
          </w:p>
        </w:tc>
      </w:tr>
      <w:tr w:rsidR="00AA7922" w:rsidTr="000D5BD4">
        <w:trPr>
          <w:trHeight w:val="340"/>
        </w:trPr>
        <w:tc>
          <w:tcPr>
            <w:tcW w:w="500" w:type="dxa"/>
          </w:tcPr>
          <w:p w:rsidR="00AA7922" w:rsidRDefault="00AA7922" w:rsidP="0075796B">
            <w:r>
              <w:t>3745</w:t>
            </w:r>
          </w:p>
        </w:tc>
        <w:tc>
          <w:tcPr>
            <w:tcW w:w="440" w:type="dxa"/>
          </w:tcPr>
          <w:p w:rsidR="00AA7922" w:rsidRDefault="00AA7922" w:rsidP="0075796B"/>
        </w:tc>
        <w:tc>
          <w:tcPr>
            <w:tcW w:w="5200" w:type="dxa"/>
          </w:tcPr>
          <w:p w:rsidR="00AA7922" w:rsidRDefault="00AA7922" w:rsidP="0075796B">
            <w:r>
              <w:t>Folkehelseinstituttet: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189 747</w:t>
            </w:r>
          </w:p>
        </w:tc>
        <w:tc>
          <w:tcPr>
            <w:tcW w:w="1120" w:type="dxa"/>
          </w:tcPr>
          <w:p w:rsidR="00AA7922" w:rsidRDefault="00AA7922" w:rsidP="0075796B">
            <w:r>
              <w:t>172 296</w:t>
            </w:r>
          </w:p>
        </w:tc>
        <w:tc>
          <w:tcPr>
            <w:tcW w:w="1120" w:type="dxa"/>
          </w:tcPr>
          <w:p w:rsidR="00AA7922" w:rsidRDefault="00AA7922" w:rsidP="0075796B">
            <w:r>
              <w:t>-17 451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3745</w:t>
            </w:r>
          </w:p>
        </w:tc>
        <w:tc>
          <w:tcPr>
            <w:tcW w:w="1120" w:type="dxa"/>
          </w:tcPr>
          <w:p w:rsidR="00AA7922" w:rsidRDefault="00AA7922" w:rsidP="0075796B">
            <w:r>
              <w:t>189 747</w:t>
            </w:r>
          </w:p>
        </w:tc>
        <w:tc>
          <w:tcPr>
            <w:tcW w:w="1120" w:type="dxa"/>
          </w:tcPr>
          <w:p w:rsidR="00AA7922" w:rsidRDefault="00AA7922" w:rsidP="0075796B">
            <w:r>
              <w:t>172 296</w:t>
            </w:r>
          </w:p>
        </w:tc>
        <w:tc>
          <w:tcPr>
            <w:tcW w:w="1120" w:type="dxa"/>
          </w:tcPr>
          <w:p w:rsidR="00AA7922" w:rsidRDefault="00AA7922" w:rsidP="0075796B">
            <w:r>
              <w:t>-17 451</w:t>
            </w:r>
          </w:p>
        </w:tc>
      </w:tr>
      <w:tr w:rsidR="00AA7922" w:rsidTr="000D5BD4">
        <w:trPr>
          <w:trHeight w:val="340"/>
        </w:trPr>
        <w:tc>
          <w:tcPr>
            <w:tcW w:w="500" w:type="dxa"/>
          </w:tcPr>
          <w:p w:rsidR="00AA7922" w:rsidRDefault="00AA7922" w:rsidP="0075796B">
            <w:r>
              <w:t>3746</w:t>
            </w:r>
          </w:p>
        </w:tc>
        <w:tc>
          <w:tcPr>
            <w:tcW w:w="440" w:type="dxa"/>
          </w:tcPr>
          <w:p w:rsidR="00AA7922" w:rsidRDefault="00AA7922" w:rsidP="0075796B"/>
        </w:tc>
        <w:tc>
          <w:tcPr>
            <w:tcW w:w="5200" w:type="dxa"/>
          </w:tcPr>
          <w:p w:rsidR="00AA7922" w:rsidRDefault="00AA7922" w:rsidP="0075796B">
            <w:r>
              <w:t>Statens legemiddelverk:</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30 805</w:t>
            </w:r>
          </w:p>
        </w:tc>
        <w:tc>
          <w:tcPr>
            <w:tcW w:w="1120" w:type="dxa"/>
          </w:tcPr>
          <w:p w:rsidR="00AA7922" w:rsidRDefault="00AA7922" w:rsidP="0075796B">
            <w:r>
              <w:t>87 899</w:t>
            </w:r>
          </w:p>
        </w:tc>
        <w:tc>
          <w:tcPr>
            <w:tcW w:w="1120" w:type="dxa"/>
          </w:tcPr>
          <w:p w:rsidR="00AA7922" w:rsidRDefault="00AA7922" w:rsidP="0075796B">
            <w:r>
              <w:t>57 094</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Registreringsgebyr</w:t>
            </w:r>
            <w:r>
              <w:tab/>
            </w:r>
          </w:p>
        </w:tc>
        <w:tc>
          <w:tcPr>
            <w:tcW w:w="1120" w:type="dxa"/>
          </w:tcPr>
          <w:p w:rsidR="00AA7922" w:rsidRDefault="00AA7922" w:rsidP="0075796B">
            <w:r>
              <w:t>55 897</w:t>
            </w:r>
          </w:p>
        </w:tc>
        <w:tc>
          <w:tcPr>
            <w:tcW w:w="1120" w:type="dxa"/>
          </w:tcPr>
          <w:p w:rsidR="00AA7922" w:rsidRDefault="00AA7922" w:rsidP="0075796B">
            <w:r>
              <w:t>57 884</w:t>
            </w:r>
          </w:p>
        </w:tc>
        <w:tc>
          <w:tcPr>
            <w:tcW w:w="1120" w:type="dxa"/>
          </w:tcPr>
          <w:p w:rsidR="00AA7922" w:rsidRDefault="00AA7922" w:rsidP="0075796B">
            <w:r>
              <w:t>1 987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3746</w:t>
            </w:r>
          </w:p>
        </w:tc>
        <w:tc>
          <w:tcPr>
            <w:tcW w:w="1120" w:type="dxa"/>
          </w:tcPr>
          <w:p w:rsidR="00AA7922" w:rsidRDefault="00AA7922" w:rsidP="0075796B">
            <w:r>
              <w:t>86 702</w:t>
            </w:r>
          </w:p>
        </w:tc>
        <w:tc>
          <w:tcPr>
            <w:tcW w:w="1120" w:type="dxa"/>
          </w:tcPr>
          <w:p w:rsidR="00AA7922" w:rsidRDefault="00AA7922" w:rsidP="0075796B">
            <w:r>
              <w:t>145 783</w:t>
            </w:r>
          </w:p>
        </w:tc>
        <w:tc>
          <w:tcPr>
            <w:tcW w:w="1120" w:type="dxa"/>
          </w:tcPr>
          <w:p w:rsidR="00AA7922" w:rsidRDefault="00AA7922" w:rsidP="0075796B">
            <w:r>
              <w:t>59 081</w:t>
            </w:r>
          </w:p>
        </w:tc>
      </w:tr>
      <w:tr w:rsidR="00AA7922" w:rsidTr="000D5BD4">
        <w:trPr>
          <w:trHeight w:val="340"/>
        </w:trPr>
        <w:tc>
          <w:tcPr>
            <w:tcW w:w="500" w:type="dxa"/>
          </w:tcPr>
          <w:p w:rsidR="00AA7922" w:rsidRDefault="00AA7922" w:rsidP="0075796B">
            <w:r>
              <w:t>3747</w:t>
            </w:r>
          </w:p>
        </w:tc>
        <w:tc>
          <w:tcPr>
            <w:tcW w:w="440" w:type="dxa"/>
          </w:tcPr>
          <w:p w:rsidR="00AA7922" w:rsidRDefault="00AA7922" w:rsidP="0075796B"/>
        </w:tc>
        <w:tc>
          <w:tcPr>
            <w:tcW w:w="5200" w:type="dxa"/>
          </w:tcPr>
          <w:p w:rsidR="00AA7922" w:rsidRDefault="00AA7922" w:rsidP="0075796B">
            <w:r>
              <w:t>Direktoratet for strålevern og atomsikkerhet: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17 463</w:t>
            </w:r>
          </w:p>
        </w:tc>
        <w:tc>
          <w:tcPr>
            <w:tcW w:w="1120" w:type="dxa"/>
          </w:tcPr>
          <w:p w:rsidR="00AA7922" w:rsidRDefault="00AA7922" w:rsidP="0075796B">
            <w:r>
              <w:t>9 937</w:t>
            </w:r>
          </w:p>
        </w:tc>
        <w:tc>
          <w:tcPr>
            <w:tcW w:w="1120" w:type="dxa"/>
          </w:tcPr>
          <w:p w:rsidR="00AA7922" w:rsidRDefault="00AA7922" w:rsidP="0075796B">
            <w:r>
              <w:t>-7 526</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Gebyrinntekter</w:t>
            </w:r>
            <w:r>
              <w:tab/>
            </w:r>
          </w:p>
        </w:tc>
        <w:tc>
          <w:tcPr>
            <w:tcW w:w="1120" w:type="dxa"/>
          </w:tcPr>
          <w:p w:rsidR="00AA7922" w:rsidRDefault="00AA7922" w:rsidP="0075796B">
            <w:r>
              <w:t>14 966</w:t>
            </w:r>
          </w:p>
        </w:tc>
        <w:tc>
          <w:tcPr>
            <w:tcW w:w="1120" w:type="dxa"/>
          </w:tcPr>
          <w:p w:rsidR="00AA7922" w:rsidRDefault="00AA7922" w:rsidP="0075796B">
            <w:r>
              <w:t>14 966</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3747</w:t>
            </w:r>
          </w:p>
        </w:tc>
        <w:tc>
          <w:tcPr>
            <w:tcW w:w="1120" w:type="dxa"/>
          </w:tcPr>
          <w:p w:rsidR="00AA7922" w:rsidRDefault="00AA7922" w:rsidP="0075796B">
            <w:r>
              <w:t>32 429</w:t>
            </w:r>
          </w:p>
        </w:tc>
        <w:tc>
          <w:tcPr>
            <w:tcW w:w="1120" w:type="dxa"/>
          </w:tcPr>
          <w:p w:rsidR="00AA7922" w:rsidRDefault="00AA7922" w:rsidP="0075796B">
            <w:r>
              <w:t>24 903</w:t>
            </w:r>
          </w:p>
        </w:tc>
        <w:tc>
          <w:tcPr>
            <w:tcW w:w="1120" w:type="dxa"/>
          </w:tcPr>
          <w:p w:rsidR="00AA7922" w:rsidRDefault="00AA7922" w:rsidP="0075796B">
            <w:r>
              <w:t>-7 526</w:t>
            </w:r>
          </w:p>
        </w:tc>
      </w:tr>
      <w:tr w:rsidR="00AA7922" w:rsidTr="000D5BD4">
        <w:trPr>
          <w:trHeight w:val="340"/>
        </w:trPr>
        <w:tc>
          <w:tcPr>
            <w:tcW w:w="500" w:type="dxa"/>
          </w:tcPr>
          <w:p w:rsidR="00AA7922" w:rsidRDefault="00AA7922" w:rsidP="0075796B">
            <w:r>
              <w:t>3748</w:t>
            </w:r>
          </w:p>
        </w:tc>
        <w:tc>
          <w:tcPr>
            <w:tcW w:w="440" w:type="dxa"/>
          </w:tcPr>
          <w:p w:rsidR="00AA7922" w:rsidRDefault="00AA7922" w:rsidP="0075796B"/>
        </w:tc>
        <w:tc>
          <w:tcPr>
            <w:tcW w:w="5200" w:type="dxa"/>
          </w:tcPr>
          <w:p w:rsidR="00AA7922" w:rsidRDefault="00AA7922" w:rsidP="0075796B">
            <w:r>
              <w:t>Statens helsetilsyn: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1 600</w:t>
            </w:r>
          </w:p>
        </w:tc>
        <w:tc>
          <w:tcPr>
            <w:tcW w:w="1120" w:type="dxa"/>
          </w:tcPr>
          <w:p w:rsidR="00AA7922" w:rsidRDefault="00AA7922" w:rsidP="0075796B">
            <w:r>
              <w:t>1 222</w:t>
            </w:r>
          </w:p>
        </w:tc>
        <w:tc>
          <w:tcPr>
            <w:tcW w:w="1120" w:type="dxa"/>
          </w:tcPr>
          <w:p w:rsidR="00AA7922" w:rsidRDefault="00AA7922" w:rsidP="0075796B">
            <w:r>
              <w:t>-378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3748</w:t>
            </w:r>
          </w:p>
        </w:tc>
        <w:tc>
          <w:tcPr>
            <w:tcW w:w="1120" w:type="dxa"/>
          </w:tcPr>
          <w:p w:rsidR="00AA7922" w:rsidRDefault="00AA7922" w:rsidP="0075796B">
            <w:r>
              <w:t>1 600</w:t>
            </w:r>
          </w:p>
        </w:tc>
        <w:tc>
          <w:tcPr>
            <w:tcW w:w="1120" w:type="dxa"/>
          </w:tcPr>
          <w:p w:rsidR="00AA7922" w:rsidRDefault="00AA7922" w:rsidP="0075796B">
            <w:r>
              <w:t>1 222</w:t>
            </w:r>
          </w:p>
        </w:tc>
        <w:tc>
          <w:tcPr>
            <w:tcW w:w="1120" w:type="dxa"/>
          </w:tcPr>
          <w:p w:rsidR="00AA7922" w:rsidRDefault="00AA7922" w:rsidP="0075796B">
            <w:r>
              <w:t>-378</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Helse- og omsorgsdepartementet</w:t>
            </w:r>
          </w:p>
        </w:tc>
        <w:tc>
          <w:tcPr>
            <w:tcW w:w="1120" w:type="dxa"/>
          </w:tcPr>
          <w:p w:rsidR="00AA7922" w:rsidRDefault="00AA7922" w:rsidP="0075796B">
            <w:r>
              <w:t>2 258 717</w:t>
            </w:r>
          </w:p>
        </w:tc>
        <w:tc>
          <w:tcPr>
            <w:tcW w:w="1120" w:type="dxa"/>
          </w:tcPr>
          <w:p w:rsidR="00AA7922" w:rsidRDefault="00AA7922" w:rsidP="0075796B">
            <w:r>
              <w:t>2 500 526</w:t>
            </w:r>
          </w:p>
        </w:tc>
        <w:tc>
          <w:tcPr>
            <w:tcW w:w="1120" w:type="dxa"/>
          </w:tcPr>
          <w:p w:rsidR="00AA7922" w:rsidRDefault="00AA7922" w:rsidP="0075796B">
            <w:r>
              <w:t>241 809</w:t>
            </w:r>
          </w:p>
        </w:tc>
      </w:tr>
      <w:tr w:rsidR="00AA7922" w:rsidTr="000D5BD4">
        <w:trPr>
          <w:trHeight w:val="3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Barne- og familiedepartementet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3842</w:t>
            </w:r>
          </w:p>
        </w:tc>
        <w:tc>
          <w:tcPr>
            <w:tcW w:w="440" w:type="dxa"/>
          </w:tcPr>
          <w:p w:rsidR="00AA7922" w:rsidRDefault="00AA7922" w:rsidP="0075796B"/>
        </w:tc>
        <w:tc>
          <w:tcPr>
            <w:tcW w:w="5200" w:type="dxa"/>
          </w:tcPr>
          <w:p w:rsidR="00AA7922" w:rsidRDefault="00AA7922" w:rsidP="0075796B">
            <w:r>
              <w:t>Familievern: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Diverse inntekter</w:t>
            </w:r>
            <w:r>
              <w:tab/>
            </w:r>
          </w:p>
        </w:tc>
        <w:tc>
          <w:tcPr>
            <w:tcW w:w="1120" w:type="dxa"/>
          </w:tcPr>
          <w:p w:rsidR="00AA7922" w:rsidRDefault="00AA7922" w:rsidP="0075796B">
            <w:r>
              <w:t>760</w:t>
            </w:r>
          </w:p>
        </w:tc>
        <w:tc>
          <w:tcPr>
            <w:tcW w:w="1120" w:type="dxa"/>
          </w:tcPr>
          <w:p w:rsidR="00AA7922" w:rsidRDefault="00AA7922" w:rsidP="0075796B">
            <w:r>
              <w:t>751</w:t>
            </w:r>
          </w:p>
        </w:tc>
        <w:tc>
          <w:tcPr>
            <w:tcW w:w="1120" w:type="dxa"/>
          </w:tcPr>
          <w:p w:rsidR="00AA7922" w:rsidRDefault="00AA7922" w:rsidP="0075796B">
            <w:r>
              <w:t>-9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3842</w:t>
            </w:r>
          </w:p>
        </w:tc>
        <w:tc>
          <w:tcPr>
            <w:tcW w:w="1120" w:type="dxa"/>
          </w:tcPr>
          <w:p w:rsidR="00AA7922" w:rsidRDefault="00AA7922" w:rsidP="0075796B">
            <w:r>
              <w:t>760</w:t>
            </w:r>
          </w:p>
        </w:tc>
        <w:tc>
          <w:tcPr>
            <w:tcW w:w="1120" w:type="dxa"/>
          </w:tcPr>
          <w:p w:rsidR="00AA7922" w:rsidRDefault="00AA7922" w:rsidP="0075796B">
            <w:r>
              <w:t>751</w:t>
            </w:r>
          </w:p>
        </w:tc>
        <w:tc>
          <w:tcPr>
            <w:tcW w:w="1120" w:type="dxa"/>
          </w:tcPr>
          <w:p w:rsidR="00AA7922" w:rsidRDefault="00AA7922" w:rsidP="0075796B">
            <w:r>
              <w:t>-9</w:t>
            </w:r>
          </w:p>
        </w:tc>
      </w:tr>
      <w:tr w:rsidR="00AA7922" w:rsidTr="000D5BD4">
        <w:trPr>
          <w:trHeight w:val="340"/>
        </w:trPr>
        <w:tc>
          <w:tcPr>
            <w:tcW w:w="500" w:type="dxa"/>
          </w:tcPr>
          <w:p w:rsidR="00AA7922" w:rsidRDefault="00AA7922" w:rsidP="0075796B">
            <w:r>
              <w:t>3847</w:t>
            </w:r>
          </w:p>
        </w:tc>
        <w:tc>
          <w:tcPr>
            <w:tcW w:w="440" w:type="dxa"/>
          </w:tcPr>
          <w:p w:rsidR="00AA7922" w:rsidRDefault="00AA7922" w:rsidP="0075796B"/>
        </w:tc>
        <w:tc>
          <w:tcPr>
            <w:tcW w:w="5200" w:type="dxa"/>
          </w:tcPr>
          <w:p w:rsidR="00AA7922" w:rsidRDefault="00AA7922" w:rsidP="0075796B">
            <w:r>
              <w:t>EUs ungdomsprogram:</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Tilskudd fra Europakommisjonen</w:t>
            </w:r>
            <w:r>
              <w:tab/>
            </w:r>
          </w:p>
        </w:tc>
        <w:tc>
          <w:tcPr>
            <w:tcW w:w="1120" w:type="dxa"/>
          </w:tcPr>
          <w:p w:rsidR="00AA7922" w:rsidRDefault="00AA7922" w:rsidP="0075796B">
            <w:r>
              <w:t>2 364</w:t>
            </w:r>
          </w:p>
        </w:tc>
        <w:tc>
          <w:tcPr>
            <w:tcW w:w="1120" w:type="dxa"/>
          </w:tcPr>
          <w:p w:rsidR="00AA7922" w:rsidRDefault="00AA7922" w:rsidP="0075796B">
            <w:r>
              <w:t>3 280</w:t>
            </w:r>
          </w:p>
        </w:tc>
        <w:tc>
          <w:tcPr>
            <w:tcW w:w="1120" w:type="dxa"/>
          </w:tcPr>
          <w:p w:rsidR="00AA7922" w:rsidRDefault="00AA7922" w:rsidP="0075796B">
            <w:r>
              <w:t>916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3847</w:t>
            </w:r>
          </w:p>
        </w:tc>
        <w:tc>
          <w:tcPr>
            <w:tcW w:w="1120" w:type="dxa"/>
          </w:tcPr>
          <w:p w:rsidR="00AA7922" w:rsidRDefault="00AA7922" w:rsidP="0075796B">
            <w:r>
              <w:t>2 364</w:t>
            </w:r>
          </w:p>
        </w:tc>
        <w:tc>
          <w:tcPr>
            <w:tcW w:w="1120" w:type="dxa"/>
          </w:tcPr>
          <w:p w:rsidR="00AA7922" w:rsidRDefault="00AA7922" w:rsidP="0075796B">
            <w:r>
              <w:t>3 280</w:t>
            </w:r>
          </w:p>
        </w:tc>
        <w:tc>
          <w:tcPr>
            <w:tcW w:w="1120" w:type="dxa"/>
          </w:tcPr>
          <w:p w:rsidR="00AA7922" w:rsidRDefault="00AA7922" w:rsidP="0075796B">
            <w:r>
              <w:t>916</w:t>
            </w:r>
          </w:p>
        </w:tc>
      </w:tr>
      <w:tr w:rsidR="00AA7922" w:rsidTr="000D5BD4">
        <w:trPr>
          <w:trHeight w:val="340"/>
        </w:trPr>
        <w:tc>
          <w:tcPr>
            <w:tcW w:w="500" w:type="dxa"/>
          </w:tcPr>
          <w:p w:rsidR="00AA7922" w:rsidRDefault="00AA7922" w:rsidP="0075796B">
            <w:r>
              <w:t>3853</w:t>
            </w:r>
          </w:p>
        </w:tc>
        <w:tc>
          <w:tcPr>
            <w:tcW w:w="440" w:type="dxa"/>
          </w:tcPr>
          <w:p w:rsidR="00AA7922" w:rsidRDefault="00AA7922" w:rsidP="0075796B"/>
        </w:tc>
        <w:tc>
          <w:tcPr>
            <w:tcW w:w="5200" w:type="dxa"/>
          </w:tcPr>
          <w:p w:rsidR="00AA7922" w:rsidRDefault="00AA7922" w:rsidP="0075796B">
            <w:r>
              <w:t>Fylkesnemndene for barnevern og sosiale saker: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Tilfeldige inntekter</w:t>
            </w:r>
            <w:r>
              <w:tab/>
            </w:r>
          </w:p>
        </w:tc>
        <w:tc>
          <w:tcPr>
            <w:tcW w:w="1120" w:type="dxa"/>
          </w:tcPr>
          <w:p w:rsidR="00AA7922" w:rsidRDefault="00AA7922" w:rsidP="0075796B">
            <w:r>
              <w:t>0</w:t>
            </w:r>
          </w:p>
        </w:tc>
        <w:tc>
          <w:tcPr>
            <w:tcW w:w="1120" w:type="dxa"/>
          </w:tcPr>
          <w:p w:rsidR="00AA7922" w:rsidRDefault="00AA7922" w:rsidP="0075796B">
            <w:r>
              <w:t>207</w:t>
            </w:r>
          </w:p>
        </w:tc>
        <w:tc>
          <w:tcPr>
            <w:tcW w:w="1120" w:type="dxa"/>
          </w:tcPr>
          <w:p w:rsidR="00AA7922" w:rsidRDefault="00AA7922" w:rsidP="0075796B">
            <w:r>
              <w:t>207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3853</w:t>
            </w:r>
          </w:p>
        </w:tc>
        <w:tc>
          <w:tcPr>
            <w:tcW w:w="1120" w:type="dxa"/>
          </w:tcPr>
          <w:p w:rsidR="00AA7922" w:rsidRDefault="00AA7922" w:rsidP="0075796B">
            <w:r>
              <w:t>0</w:t>
            </w:r>
          </w:p>
        </w:tc>
        <w:tc>
          <w:tcPr>
            <w:tcW w:w="1120" w:type="dxa"/>
          </w:tcPr>
          <w:p w:rsidR="00AA7922" w:rsidRDefault="00AA7922" w:rsidP="0075796B">
            <w:r>
              <w:t>207</w:t>
            </w:r>
          </w:p>
        </w:tc>
        <w:tc>
          <w:tcPr>
            <w:tcW w:w="1120" w:type="dxa"/>
          </w:tcPr>
          <w:p w:rsidR="00AA7922" w:rsidRDefault="00AA7922" w:rsidP="0075796B">
            <w:r>
              <w:t>207</w:t>
            </w:r>
          </w:p>
        </w:tc>
      </w:tr>
      <w:tr w:rsidR="00AA7922" w:rsidTr="000D5BD4">
        <w:trPr>
          <w:trHeight w:val="340"/>
        </w:trPr>
        <w:tc>
          <w:tcPr>
            <w:tcW w:w="500" w:type="dxa"/>
          </w:tcPr>
          <w:p w:rsidR="00AA7922" w:rsidRDefault="00AA7922" w:rsidP="0075796B">
            <w:r>
              <w:t>3855</w:t>
            </w:r>
          </w:p>
        </w:tc>
        <w:tc>
          <w:tcPr>
            <w:tcW w:w="440" w:type="dxa"/>
          </w:tcPr>
          <w:p w:rsidR="00AA7922" w:rsidRDefault="00AA7922" w:rsidP="0075796B"/>
        </w:tc>
        <w:tc>
          <w:tcPr>
            <w:tcW w:w="5200" w:type="dxa"/>
          </w:tcPr>
          <w:p w:rsidR="00AA7922" w:rsidRDefault="00AA7922" w:rsidP="0075796B">
            <w:r>
              <w:t>Statlig forvaltning av barnevernet: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Diverse inntekter</w:t>
            </w:r>
            <w:r>
              <w:tab/>
            </w:r>
          </w:p>
        </w:tc>
        <w:tc>
          <w:tcPr>
            <w:tcW w:w="1120" w:type="dxa"/>
          </w:tcPr>
          <w:p w:rsidR="00AA7922" w:rsidRDefault="00AA7922" w:rsidP="0075796B">
            <w:r>
              <w:t>10 534</w:t>
            </w:r>
          </w:p>
        </w:tc>
        <w:tc>
          <w:tcPr>
            <w:tcW w:w="1120" w:type="dxa"/>
          </w:tcPr>
          <w:p w:rsidR="00AA7922" w:rsidRDefault="00AA7922" w:rsidP="0075796B">
            <w:r>
              <w:t>12 279</w:t>
            </w:r>
          </w:p>
        </w:tc>
        <w:tc>
          <w:tcPr>
            <w:tcW w:w="1120" w:type="dxa"/>
          </w:tcPr>
          <w:p w:rsidR="00AA7922" w:rsidRDefault="00AA7922" w:rsidP="0075796B">
            <w:r>
              <w:t>1 745</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Barnetrygd</w:t>
            </w:r>
            <w:r>
              <w:tab/>
            </w:r>
          </w:p>
        </w:tc>
        <w:tc>
          <w:tcPr>
            <w:tcW w:w="1120" w:type="dxa"/>
          </w:tcPr>
          <w:p w:rsidR="00AA7922" w:rsidRDefault="00AA7922" w:rsidP="0075796B">
            <w:r>
              <w:t>3 959</w:t>
            </w:r>
          </w:p>
        </w:tc>
        <w:tc>
          <w:tcPr>
            <w:tcW w:w="1120" w:type="dxa"/>
          </w:tcPr>
          <w:p w:rsidR="00AA7922" w:rsidRDefault="00AA7922" w:rsidP="0075796B">
            <w:r>
              <w:t>2 599</w:t>
            </w:r>
          </w:p>
        </w:tc>
        <w:tc>
          <w:tcPr>
            <w:tcW w:w="1120" w:type="dxa"/>
          </w:tcPr>
          <w:p w:rsidR="00AA7922" w:rsidRDefault="00AA7922" w:rsidP="0075796B">
            <w:r>
              <w:t>-1 360</w:t>
            </w:r>
          </w:p>
        </w:tc>
      </w:tr>
      <w:tr w:rsidR="00AA7922" w:rsidTr="000D5BD4">
        <w:trPr>
          <w:trHeight w:val="340"/>
        </w:trPr>
        <w:tc>
          <w:tcPr>
            <w:tcW w:w="500" w:type="dxa"/>
          </w:tcPr>
          <w:p w:rsidR="00AA7922" w:rsidRDefault="00AA7922" w:rsidP="0075796B"/>
        </w:tc>
        <w:tc>
          <w:tcPr>
            <w:tcW w:w="440" w:type="dxa"/>
          </w:tcPr>
          <w:p w:rsidR="00AA7922" w:rsidRDefault="00AA7922" w:rsidP="0075796B">
            <w:r>
              <w:t>60</w:t>
            </w:r>
          </w:p>
        </w:tc>
        <w:tc>
          <w:tcPr>
            <w:tcW w:w="5200" w:type="dxa"/>
          </w:tcPr>
          <w:p w:rsidR="00AA7922" w:rsidRDefault="00AA7922" w:rsidP="0075796B">
            <w:r>
              <w:t>Kommunale egenandeler</w:t>
            </w:r>
            <w:r>
              <w:tab/>
            </w:r>
          </w:p>
        </w:tc>
        <w:tc>
          <w:tcPr>
            <w:tcW w:w="1120" w:type="dxa"/>
          </w:tcPr>
          <w:p w:rsidR="00AA7922" w:rsidRDefault="00AA7922" w:rsidP="0075796B">
            <w:r>
              <w:t>1 431 748</w:t>
            </w:r>
          </w:p>
        </w:tc>
        <w:tc>
          <w:tcPr>
            <w:tcW w:w="1120" w:type="dxa"/>
          </w:tcPr>
          <w:p w:rsidR="00AA7922" w:rsidRDefault="00AA7922" w:rsidP="0075796B">
            <w:r>
              <w:t>1 440 020</w:t>
            </w:r>
          </w:p>
        </w:tc>
        <w:tc>
          <w:tcPr>
            <w:tcW w:w="1120" w:type="dxa"/>
          </w:tcPr>
          <w:p w:rsidR="00AA7922" w:rsidRDefault="00AA7922" w:rsidP="0075796B">
            <w:r>
              <w:t>8 272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3855</w:t>
            </w:r>
          </w:p>
        </w:tc>
        <w:tc>
          <w:tcPr>
            <w:tcW w:w="1120" w:type="dxa"/>
          </w:tcPr>
          <w:p w:rsidR="00AA7922" w:rsidRDefault="00AA7922" w:rsidP="0075796B">
            <w:r>
              <w:t>1 446 241</w:t>
            </w:r>
          </w:p>
        </w:tc>
        <w:tc>
          <w:tcPr>
            <w:tcW w:w="1120" w:type="dxa"/>
          </w:tcPr>
          <w:p w:rsidR="00AA7922" w:rsidRDefault="00AA7922" w:rsidP="0075796B">
            <w:r>
              <w:t>1 454 897</w:t>
            </w:r>
          </w:p>
        </w:tc>
        <w:tc>
          <w:tcPr>
            <w:tcW w:w="1120" w:type="dxa"/>
          </w:tcPr>
          <w:p w:rsidR="00AA7922" w:rsidRDefault="00AA7922" w:rsidP="0075796B">
            <w:r>
              <w:t>8 656</w:t>
            </w:r>
          </w:p>
        </w:tc>
      </w:tr>
      <w:tr w:rsidR="00AA7922" w:rsidTr="000D5BD4">
        <w:trPr>
          <w:trHeight w:val="340"/>
        </w:trPr>
        <w:tc>
          <w:tcPr>
            <w:tcW w:w="500" w:type="dxa"/>
          </w:tcPr>
          <w:p w:rsidR="00AA7922" w:rsidRDefault="00AA7922" w:rsidP="0075796B">
            <w:r>
              <w:t>3856</w:t>
            </w:r>
          </w:p>
        </w:tc>
        <w:tc>
          <w:tcPr>
            <w:tcW w:w="440" w:type="dxa"/>
          </w:tcPr>
          <w:p w:rsidR="00AA7922" w:rsidRDefault="00AA7922" w:rsidP="0075796B"/>
        </w:tc>
        <w:tc>
          <w:tcPr>
            <w:tcW w:w="6320" w:type="dxa"/>
            <w:gridSpan w:val="2"/>
          </w:tcPr>
          <w:p w:rsidR="00AA7922" w:rsidRDefault="00AA7922" w:rsidP="0075796B">
            <w:r>
              <w:t>Barnevernets omsorgssenter for enslige, mindreårige asylsøkere:</w:t>
            </w:r>
          </w:p>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Diverse inntekter</w:t>
            </w:r>
            <w:r>
              <w:tab/>
            </w:r>
          </w:p>
        </w:tc>
        <w:tc>
          <w:tcPr>
            <w:tcW w:w="1120" w:type="dxa"/>
          </w:tcPr>
          <w:p w:rsidR="00AA7922" w:rsidRDefault="00AA7922" w:rsidP="0075796B">
            <w:r>
              <w:t>0</w:t>
            </w:r>
          </w:p>
        </w:tc>
        <w:tc>
          <w:tcPr>
            <w:tcW w:w="1120" w:type="dxa"/>
          </w:tcPr>
          <w:p w:rsidR="00AA7922" w:rsidRDefault="00AA7922" w:rsidP="0075796B">
            <w:r>
              <w:t>101</w:t>
            </w:r>
          </w:p>
        </w:tc>
        <w:tc>
          <w:tcPr>
            <w:tcW w:w="1120" w:type="dxa"/>
          </w:tcPr>
          <w:p w:rsidR="00AA7922" w:rsidRDefault="00AA7922" w:rsidP="0075796B">
            <w:r>
              <w:t>101</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Refusjon av ODA-godkjente utgifter</w:t>
            </w:r>
            <w:r>
              <w:tab/>
            </w:r>
          </w:p>
        </w:tc>
        <w:tc>
          <w:tcPr>
            <w:tcW w:w="1120" w:type="dxa"/>
          </w:tcPr>
          <w:p w:rsidR="00AA7922" w:rsidRDefault="00AA7922" w:rsidP="0075796B">
            <w:r>
              <w:t>88 204</w:t>
            </w:r>
          </w:p>
        </w:tc>
        <w:tc>
          <w:tcPr>
            <w:tcW w:w="1120" w:type="dxa"/>
          </w:tcPr>
          <w:p w:rsidR="00AA7922" w:rsidRDefault="00AA7922" w:rsidP="0075796B">
            <w:r>
              <w:t>88 204</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3856</w:t>
            </w:r>
          </w:p>
        </w:tc>
        <w:tc>
          <w:tcPr>
            <w:tcW w:w="1120" w:type="dxa"/>
          </w:tcPr>
          <w:p w:rsidR="00AA7922" w:rsidRDefault="00AA7922" w:rsidP="0075796B">
            <w:r>
              <w:t>88 204</w:t>
            </w:r>
          </w:p>
        </w:tc>
        <w:tc>
          <w:tcPr>
            <w:tcW w:w="1120" w:type="dxa"/>
          </w:tcPr>
          <w:p w:rsidR="00AA7922" w:rsidRDefault="00AA7922" w:rsidP="0075796B">
            <w:r>
              <w:t>88 305</w:t>
            </w:r>
          </w:p>
        </w:tc>
        <w:tc>
          <w:tcPr>
            <w:tcW w:w="1120" w:type="dxa"/>
          </w:tcPr>
          <w:p w:rsidR="00AA7922" w:rsidRDefault="00AA7922" w:rsidP="0075796B">
            <w:r>
              <w:t>101</w:t>
            </w:r>
          </w:p>
        </w:tc>
      </w:tr>
      <w:tr w:rsidR="00AA7922" w:rsidTr="000D5BD4">
        <w:trPr>
          <w:trHeight w:val="600"/>
        </w:trPr>
        <w:tc>
          <w:tcPr>
            <w:tcW w:w="500" w:type="dxa"/>
          </w:tcPr>
          <w:p w:rsidR="00AA7922" w:rsidRDefault="00AA7922" w:rsidP="0075796B">
            <w:r>
              <w:t>3858</w:t>
            </w:r>
          </w:p>
        </w:tc>
        <w:tc>
          <w:tcPr>
            <w:tcW w:w="440" w:type="dxa"/>
          </w:tcPr>
          <w:p w:rsidR="00AA7922" w:rsidRDefault="00AA7922" w:rsidP="0075796B"/>
        </w:tc>
        <w:tc>
          <w:tcPr>
            <w:tcW w:w="8560" w:type="dxa"/>
            <w:gridSpan w:val="4"/>
          </w:tcPr>
          <w:p w:rsidR="00AA7922" w:rsidRDefault="00AA7922" w:rsidP="0075796B">
            <w:r>
              <w:t>Barne-, ungdoms- og familiedirektoratet og fellesfunksjoner i Barne-, ungdoms- og familieetaten:</w:t>
            </w:r>
          </w:p>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Diverse inntekter</w:t>
            </w:r>
            <w:r>
              <w:tab/>
            </w:r>
          </w:p>
        </w:tc>
        <w:tc>
          <w:tcPr>
            <w:tcW w:w="1120" w:type="dxa"/>
          </w:tcPr>
          <w:p w:rsidR="00AA7922" w:rsidRDefault="00AA7922" w:rsidP="0075796B">
            <w:r>
              <w:t>499</w:t>
            </w:r>
          </w:p>
        </w:tc>
        <w:tc>
          <w:tcPr>
            <w:tcW w:w="1120" w:type="dxa"/>
          </w:tcPr>
          <w:p w:rsidR="00AA7922" w:rsidRDefault="00AA7922" w:rsidP="0075796B">
            <w:r>
              <w:t>6 637</w:t>
            </w:r>
          </w:p>
        </w:tc>
        <w:tc>
          <w:tcPr>
            <w:tcW w:w="1120" w:type="dxa"/>
          </w:tcPr>
          <w:p w:rsidR="00AA7922" w:rsidRDefault="00AA7922" w:rsidP="0075796B">
            <w:r>
              <w:t>6 138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3858</w:t>
            </w:r>
          </w:p>
        </w:tc>
        <w:tc>
          <w:tcPr>
            <w:tcW w:w="1120" w:type="dxa"/>
          </w:tcPr>
          <w:p w:rsidR="00AA7922" w:rsidRDefault="00AA7922" w:rsidP="0075796B">
            <w:r>
              <w:t>499</w:t>
            </w:r>
          </w:p>
        </w:tc>
        <w:tc>
          <w:tcPr>
            <w:tcW w:w="1120" w:type="dxa"/>
          </w:tcPr>
          <w:p w:rsidR="00AA7922" w:rsidRDefault="00AA7922" w:rsidP="0075796B">
            <w:r>
              <w:t>6 637</w:t>
            </w:r>
          </w:p>
        </w:tc>
        <w:tc>
          <w:tcPr>
            <w:tcW w:w="1120" w:type="dxa"/>
          </w:tcPr>
          <w:p w:rsidR="00AA7922" w:rsidRDefault="00AA7922" w:rsidP="0075796B">
            <w:r>
              <w:t>6 138</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Barne- og familiedepartementet</w:t>
            </w:r>
          </w:p>
        </w:tc>
        <w:tc>
          <w:tcPr>
            <w:tcW w:w="1120" w:type="dxa"/>
          </w:tcPr>
          <w:p w:rsidR="00AA7922" w:rsidRDefault="00AA7922" w:rsidP="0075796B">
            <w:r>
              <w:t>1 538 068</w:t>
            </w:r>
          </w:p>
        </w:tc>
        <w:tc>
          <w:tcPr>
            <w:tcW w:w="1120" w:type="dxa"/>
          </w:tcPr>
          <w:p w:rsidR="00AA7922" w:rsidRDefault="00AA7922" w:rsidP="0075796B">
            <w:r>
              <w:t>1 554 077</w:t>
            </w:r>
          </w:p>
        </w:tc>
        <w:tc>
          <w:tcPr>
            <w:tcW w:w="1120" w:type="dxa"/>
          </w:tcPr>
          <w:p w:rsidR="00AA7922" w:rsidRDefault="00AA7922" w:rsidP="0075796B">
            <w:r>
              <w:t>16 009</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Nærings- og fiskeridepartementet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3900</w:t>
            </w:r>
          </w:p>
        </w:tc>
        <w:tc>
          <w:tcPr>
            <w:tcW w:w="440" w:type="dxa"/>
          </w:tcPr>
          <w:p w:rsidR="00AA7922" w:rsidRDefault="00AA7922" w:rsidP="0075796B"/>
        </w:tc>
        <w:tc>
          <w:tcPr>
            <w:tcW w:w="5200" w:type="dxa"/>
          </w:tcPr>
          <w:p w:rsidR="00AA7922" w:rsidRDefault="00AA7922" w:rsidP="0075796B">
            <w:r>
              <w:t>Nærings- og fiskeridepartementet: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60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Ymse inntekter og refusjoner knyttet til ordinære driftsutgifter</w:t>
            </w:r>
            <w:r>
              <w:tab/>
            </w:r>
          </w:p>
        </w:tc>
        <w:tc>
          <w:tcPr>
            <w:tcW w:w="1120" w:type="dxa"/>
          </w:tcPr>
          <w:p w:rsidR="00AA7922" w:rsidRDefault="00AA7922" w:rsidP="0075796B">
            <w:r>
              <w:t>188</w:t>
            </w:r>
          </w:p>
        </w:tc>
        <w:tc>
          <w:tcPr>
            <w:tcW w:w="1120" w:type="dxa"/>
          </w:tcPr>
          <w:p w:rsidR="00AA7922" w:rsidRDefault="00AA7922" w:rsidP="0075796B">
            <w:r>
              <w:t>1 370</w:t>
            </w:r>
          </w:p>
        </w:tc>
        <w:tc>
          <w:tcPr>
            <w:tcW w:w="1120" w:type="dxa"/>
          </w:tcPr>
          <w:p w:rsidR="00AA7922" w:rsidRDefault="00AA7922" w:rsidP="0075796B">
            <w:r>
              <w:t>1 182</w:t>
            </w:r>
          </w:p>
        </w:tc>
      </w:tr>
      <w:tr w:rsidR="00AA7922" w:rsidTr="000D5BD4">
        <w:trPr>
          <w:trHeight w:val="60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Ymse inntekter og refusjoner knyttet til spesielle driftsutgifter</w:t>
            </w:r>
            <w:r>
              <w:tab/>
            </w:r>
          </w:p>
        </w:tc>
        <w:tc>
          <w:tcPr>
            <w:tcW w:w="1120" w:type="dxa"/>
          </w:tcPr>
          <w:p w:rsidR="00AA7922" w:rsidRDefault="00AA7922" w:rsidP="0075796B">
            <w:r>
              <w:t>5 900</w:t>
            </w:r>
          </w:p>
        </w:tc>
        <w:tc>
          <w:tcPr>
            <w:tcW w:w="1120" w:type="dxa"/>
          </w:tcPr>
          <w:p w:rsidR="00AA7922" w:rsidRDefault="00AA7922" w:rsidP="0075796B">
            <w:r>
              <w:t>1 291</w:t>
            </w:r>
          </w:p>
        </w:tc>
        <w:tc>
          <w:tcPr>
            <w:tcW w:w="1120" w:type="dxa"/>
          </w:tcPr>
          <w:p w:rsidR="00AA7922" w:rsidRDefault="00AA7922" w:rsidP="0075796B">
            <w:r>
              <w:t>-4 609</w:t>
            </w:r>
          </w:p>
        </w:tc>
      </w:tr>
      <w:tr w:rsidR="00AA7922" w:rsidTr="000D5BD4">
        <w:trPr>
          <w:trHeight w:val="340"/>
        </w:trPr>
        <w:tc>
          <w:tcPr>
            <w:tcW w:w="500" w:type="dxa"/>
          </w:tcPr>
          <w:p w:rsidR="00AA7922" w:rsidRDefault="00AA7922" w:rsidP="0075796B"/>
        </w:tc>
        <w:tc>
          <w:tcPr>
            <w:tcW w:w="440" w:type="dxa"/>
          </w:tcPr>
          <w:p w:rsidR="00AA7922" w:rsidRDefault="00AA7922" w:rsidP="0075796B">
            <w:r>
              <w:t>30</w:t>
            </w:r>
          </w:p>
        </w:tc>
        <w:tc>
          <w:tcPr>
            <w:tcW w:w="5200" w:type="dxa"/>
          </w:tcPr>
          <w:p w:rsidR="00AA7922" w:rsidRDefault="00AA7922" w:rsidP="0075796B">
            <w:r>
              <w:t>Inntekter fra salg av gruveeiendom</w:t>
            </w:r>
            <w:r>
              <w:tab/>
            </w:r>
          </w:p>
        </w:tc>
        <w:tc>
          <w:tcPr>
            <w:tcW w:w="1120" w:type="dxa"/>
          </w:tcPr>
          <w:p w:rsidR="00AA7922" w:rsidRDefault="00AA7922" w:rsidP="0075796B">
            <w:r>
              <w:t>0</w:t>
            </w:r>
          </w:p>
        </w:tc>
        <w:tc>
          <w:tcPr>
            <w:tcW w:w="1120" w:type="dxa"/>
          </w:tcPr>
          <w:p w:rsidR="00AA7922" w:rsidRDefault="00AA7922" w:rsidP="0075796B">
            <w:r>
              <w:t>195</w:t>
            </w:r>
          </w:p>
        </w:tc>
        <w:tc>
          <w:tcPr>
            <w:tcW w:w="1120" w:type="dxa"/>
          </w:tcPr>
          <w:p w:rsidR="00AA7922" w:rsidRDefault="00AA7922" w:rsidP="0075796B">
            <w:r>
              <w:t>195</w:t>
            </w:r>
          </w:p>
        </w:tc>
      </w:tr>
      <w:tr w:rsidR="00AA7922" w:rsidTr="000D5BD4">
        <w:trPr>
          <w:trHeight w:val="340"/>
        </w:trPr>
        <w:tc>
          <w:tcPr>
            <w:tcW w:w="500" w:type="dxa"/>
          </w:tcPr>
          <w:p w:rsidR="00AA7922" w:rsidRDefault="00AA7922" w:rsidP="0075796B"/>
        </w:tc>
        <w:tc>
          <w:tcPr>
            <w:tcW w:w="440" w:type="dxa"/>
          </w:tcPr>
          <w:p w:rsidR="00AA7922" w:rsidRDefault="00AA7922" w:rsidP="0075796B">
            <w:r>
              <w:t>86</w:t>
            </w:r>
          </w:p>
        </w:tc>
        <w:tc>
          <w:tcPr>
            <w:tcW w:w="5200" w:type="dxa"/>
          </w:tcPr>
          <w:p w:rsidR="00AA7922" w:rsidRDefault="00AA7922" w:rsidP="0075796B">
            <w:r>
              <w:t>Tvangsmulkt</w:t>
            </w:r>
            <w:r>
              <w:tab/>
            </w:r>
          </w:p>
        </w:tc>
        <w:tc>
          <w:tcPr>
            <w:tcW w:w="1120" w:type="dxa"/>
          </w:tcPr>
          <w:p w:rsidR="00AA7922" w:rsidRDefault="00AA7922" w:rsidP="0075796B">
            <w:r>
              <w:t>10</w:t>
            </w:r>
          </w:p>
        </w:tc>
        <w:tc>
          <w:tcPr>
            <w:tcW w:w="1120" w:type="dxa"/>
          </w:tcPr>
          <w:p w:rsidR="00AA7922" w:rsidRDefault="00AA7922" w:rsidP="0075796B">
            <w:r>
              <w:t>0</w:t>
            </w:r>
          </w:p>
        </w:tc>
        <w:tc>
          <w:tcPr>
            <w:tcW w:w="1120" w:type="dxa"/>
          </w:tcPr>
          <w:p w:rsidR="00AA7922" w:rsidRDefault="00AA7922" w:rsidP="0075796B">
            <w:r>
              <w:t>-10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3900</w:t>
            </w:r>
          </w:p>
        </w:tc>
        <w:tc>
          <w:tcPr>
            <w:tcW w:w="1120" w:type="dxa"/>
          </w:tcPr>
          <w:p w:rsidR="00AA7922" w:rsidRDefault="00AA7922" w:rsidP="0075796B">
            <w:r>
              <w:t>6 098</w:t>
            </w:r>
          </w:p>
        </w:tc>
        <w:tc>
          <w:tcPr>
            <w:tcW w:w="1120" w:type="dxa"/>
          </w:tcPr>
          <w:p w:rsidR="00AA7922" w:rsidRDefault="00AA7922" w:rsidP="0075796B">
            <w:r>
              <w:t>2 856</w:t>
            </w:r>
          </w:p>
        </w:tc>
        <w:tc>
          <w:tcPr>
            <w:tcW w:w="1120" w:type="dxa"/>
          </w:tcPr>
          <w:p w:rsidR="00AA7922" w:rsidRDefault="00AA7922" w:rsidP="0075796B">
            <w:r>
              <w:t>-3 242</w:t>
            </w:r>
          </w:p>
        </w:tc>
      </w:tr>
      <w:tr w:rsidR="00AA7922" w:rsidTr="000D5BD4">
        <w:trPr>
          <w:trHeight w:val="340"/>
        </w:trPr>
        <w:tc>
          <w:tcPr>
            <w:tcW w:w="500" w:type="dxa"/>
          </w:tcPr>
          <w:p w:rsidR="00AA7922" w:rsidRDefault="00AA7922" w:rsidP="0075796B">
            <w:r>
              <w:t>3902</w:t>
            </w:r>
          </w:p>
        </w:tc>
        <w:tc>
          <w:tcPr>
            <w:tcW w:w="440" w:type="dxa"/>
          </w:tcPr>
          <w:p w:rsidR="00AA7922" w:rsidRDefault="00AA7922" w:rsidP="0075796B"/>
        </w:tc>
        <w:tc>
          <w:tcPr>
            <w:tcW w:w="5200" w:type="dxa"/>
          </w:tcPr>
          <w:p w:rsidR="00AA7922" w:rsidRDefault="00AA7922" w:rsidP="0075796B">
            <w:r>
              <w:t>Justervesenet: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Gebyrinntekter</w:t>
            </w:r>
            <w:r>
              <w:tab/>
            </w:r>
          </w:p>
        </w:tc>
        <w:tc>
          <w:tcPr>
            <w:tcW w:w="1120" w:type="dxa"/>
          </w:tcPr>
          <w:p w:rsidR="00AA7922" w:rsidRDefault="00AA7922" w:rsidP="0075796B">
            <w:r>
              <w:t>22 550</w:t>
            </w:r>
          </w:p>
        </w:tc>
        <w:tc>
          <w:tcPr>
            <w:tcW w:w="1120" w:type="dxa"/>
          </w:tcPr>
          <w:p w:rsidR="00AA7922" w:rsidRDefault="00AA7922" w:rsidP="0075796B">
            <w:r>
              <w:t>23 971</w:t>
            </w:r>
          </w:p>
        </w:tc>
        <w:tc>
          <w:tcPr>
            <w:tcW w:w="1120" w:type="dxa"/>
          </w:tcPr>
          <w:p w:rsidR="00AA7922" w:rsidRDefault="00AA7922" w:rsidP="0075796B">
            <w:r>
              <w:t>1 421</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Inntekter fra salg av tjenester</w:t>
            </w:r>
            <w:r>
              <w:tab/>
            </w:r>
          </w:p>
        </w:tc>
        <w:tc>
          <w:tcPr>
            <w:tcW w:w="1120" w:type="dxa"/>
          </w:tcPr>
          <w:p w:rsidR="00AA7922" w:rsidRDefault="00AA7922" w:rsidP="0075796B">
            <w:r>
              <w:t>22 650</w:t>
            </w:r>
          </w:p>
        </w:tc>
        <w:tc>
          <w:tcPr>
            <w:tcW w:w="1120" w:type="dxa"/>
          </w:tcPr>
          <w:p w:rsidR="00AA7922" w:rsidRDefault="00AA7922" w:rsidP="0075796B">
            <w:r>
              <w:t>24 401</w:t>
            </w:r>
          </w:p>
        </w:tc>
        <w:tc>
          <w:tcPr>
            <w:tcW w:w="1120" w:type="dxa"/>
          </w:tcPr>
          <w:p w:rsidR="00AA7922" w:rsidRDefault="00AA7922" w:rsidP="0075796B">
            <w:r>
              <w:t>1 751</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Oppdragsinntekter</w:t>
            </w:r>
            <w:r>
              <w:tab/>
            </w:r>
          </w:p>
        </w:tc>
        <w:tc>
          <w:tcPr>
            <w:tcW w:w="1120" w:type="dxa"/>
          </w:tcPr>
          <w:p w:rsidR="00AA7922" w:rsidRDefault="00AA7922" w:rsidP="0075796B">
            <w:r>
              <w:t>80</w:t>
            </w:r>
          </w:p>
        </w:tc>
        <w:tc>
          <w:tcPr>
            <w:tcW w:w="1120" w:type="dxa"/>
          </w:tcPr>
          <w:p w:rsidR="00AA7922" w:rsidRDefault="00AA7922" w:rsidP="0075796B">
            <w:r>
              <w:t>122</w:t>
            </w:r>
          </w:p>
        </w:tc>
        <w:tc>
          <w:tcPr>
            <w:tcW w:w="1120" w:type="dxa"/>
          </w:tcPr>
          <w:p w:rsidR="00AA7922" w:rsidRDefault="00AA7922" w:rsidP="0075796B">
            <w:r>
              <w:t>42</w:t>
            </w:r>
          </w:p>
        </w:tc>
      </w:tr>
      <w:tr w:rsidR="00AA7922" w:rsidTr="000D5BD4">
        <w:trPr>
          <w:trHeight w:val="340"/>
        </w:trPr>
        <w:tc>
          <w:tcPr>
            <w:tcW w:w="500" w:type="dxa"/>
          </w:tcPr>
          <w:p w:rsidR="00AA7922" w:rsidRDefault="00AA7922" w:rsidP="0075796B"/>
        </w:tc>
        <w:tc>
          <w:tcPr>
            <w:tcW w:w="440" w:type="dxa"/>
          </w:tcPr>
          <w:p w:rsidR="00AA7922" w:rsidRDefault="00AA7922" w:rsidP="0075796B">
            <w:r>
              <w:t>86</w:t>
            </w:r>
          </w:p>
        </w:tc>
        <w:tc>
          <w:tcPr>
            <w:tcW w:w="5200" w:type="dxa"/>
          </w:tcPr>
          <w:p w:rsidR="00AA7922" w:rsidRDefault="00AA7922" w:rsidP="0075796B">
            <w:r>
              <w:t>Overtredelsesgebyr</w:t>
            </w:r>
            <w:r>
              <w:tab/>
            </w:r>
          </w:p>
        </w:tc>
        <w:tc>
          <w:tcPr>
            <w:tcW w:w="1120" w:type="dxa"/>
          </w:tcPr>
          <w:p w:rsidR="00AA7922" w:rsidRDefault="00AA7922" w:rsidP="0075796B">
            <w:r>
              <w:t>50</w:t>
            </w:r>
          </w:p>
        </w:tc>
        <w:tc>
          <w:tcPr>
            <w:tcW w:w="1120" w:type="dxa"/>
          </w:tcPr>
          <w:p w:rsidR="00AA7922" w:rsidRDefault="00AA7922" w:rsidP="0075796B">
            <w:r>
              <w:t>740</w:t>
            </w:r>
          </w:p>
        </w:tc>
        <w:tc>
          <w:tcPr>
            <w:tcW w:w="1120" w:type="dxa"/>
          </w:tcPr>
          <w:p w:rsidR="00AA7922" w:rsidRDefault="00AA7922" w:rsidP="0075796B">
            <w:r>
              <w:t>690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3902</w:t>
            </w:r>
          </w:p>
        </w:tc>
        <w:tc>
          <w:tcPr>
            <w:tcW w:w="1120" w:type="dxa"/>
          </w:tcPr>
          <w:p w:rsidR="00AA7922" w:rsidRDefault="00AA7922" w:rsidP="0075796B">
            <w:r>
              <w:t>45 330</w:t>
            </w:r>
          </w:p>
        </w:tc>
        <w:tc>
          <w:tcPr>
            <w:tcW w:w="1120" w:type="dxa"/>
          </w:tcPr>
          <w:p w:rsidR="00AA7922" w:rsidRDefault="00AA7922" w:rsidP="0075796B">
            <w:r>
              <w:t>49 234</w:t>
            </w:r>
          </w:p>
        </w:tc>
        <w:tc>
          <w:tcPr>
            <w:tcW w:w="1120" w:type="dxa"/>
          </w:tcPr>
          <w:p w:rsidR="00AA7922" w:rsidRDefault="00AA7922" w:rsidP="0075796B">
            <w:r>
              <w:t>3 904</w:t>
            </w:r>
          </w:p>
        </w:tc>
      </w:tr>
      <w:tr w:rsidR="00AA7922" w:rsidTr="000D5BD4">
        <w:trPr>
          <w:trHeight w:val="340"/>
        </w:trPr>
        <w:tc>
          <w:tcPr>
            <w:tcW w:w="500" w:type="dxa"/>
          </w:tcPr>
          <w:p w:rsidR="00AA7922" w:rsidRDefault="00AA7922" w:rsidP="0075796B">
            <w:r>
              <w:t>3903</w:t>
            </w:r>
          </w:p>
        </w:tc>
        <w:tc>
          <w:tcPr>
            <w:tcW w:w="440" w:type="dxa"/>
          </w:tcPr>
          <w:p w:rsidR="00AA7922" w:rsidRDefault="00AA7922" w:rsidP="0075796B"/>
        </w:tc>
        <w:tc>
          <w:tcPr>
            <w:tcW w:w="5200" w:type="dxa"/>
          </w:tcPr>
          <w:p w:rsidR="00AA7922" w:rsidRDefault="00AA7922" w:rsidP="0075796B">
            <w:r>
              <w:t>Norsk akkreditering:</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Gebyrinntekter og andre inntekter</w:t>
            </w:r>
            <w:r>
              <w:tab/>
            </w:r>
          </w:p>
        </w:tc>
        <w:tc>
          <w:tcPr>
            <w:tcW w:w="1120" w:type="dxa"/>
          </w:tcPr>
          <w:p w:rsidR="00AA7922" w:rsidRDefault="00AA7922" w:rsidP="0075796B">
            <w:r>
              <w:t>40 450</w:t>
            </w:r>
          </w:p>
        </w:tc>
        <w:tc>
          <w:tcPr>
            <w:tcW w:w="1120" w:type="dxa"/>
          </w:tcPr>
          <w:p w:rsidR="00AA7922" w:rsidRDefault="00AA7922" w:rsidP="0075796B">
            <w:r>
              <w:t>43 883</w:t>
            </w:r>
          </w:p>
        </w:tc>
        <w:tc>
          <w:tcPr>
            <w:tcW w:w="1120" w:type="dxa"/>
          </w:tcPr>
          <w:p w:rsidR="00AA7922" w:rsidRDefault="00AA7922" w:rsidP="0075796B">
            <w:r>
              <w:t>3 433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3903</w:t>
            </w:r>
          </w:p>
        </w:tc>
        <w:tc>
          <w:tcPr>
            <w:tcW w:w="1120" w:type="dxa"/>
          </w:tcPr>
          <w:p w:rsidR="00AA7922" w:rsidRDefault="00AA7922" w:rsidP="0075796B">
            <w:r>
              <w:t>40 450</w:t>
            </w:r>
          </w:p>
        </w:tc>
        <w:tc>
          <w:tcPr>
            <w:tcW w:w="1120" w:type="dxa"/>
          </w:tcPr>
          <w:p w:rsidR="00AA7922" w:rsidRDefault="00AA7922" w:rsidP="0075796B">
            <w:r>
              <w:t>43 883</w:t>
            </w:r>
          </w:p>
        </w:tc>
        <w:tc>
          <w:tcPr>
            <w:tcW w:w="1120" w:type="dxa"/>
          </w:tcPr>
          <w:p w:rsidR="00AA7922" w:rsidRDefault="00AA7922" w:rsidP="0075796B">
            <w:r>
              <w:t>3 433</w:t>
            </w:r>
          </w:p>
        </w:tc>
      </w:tr>
      <w:tr w:rsidR="00AA7922" w:rsidTr="000D5BD4">
        <w:trPr>
          <w:trHeight w:val="340"/>
        </w:trPr>
        <w:tc>
          <w:tcPr>
            <w:tcW w:w="500" w:type="dxa"/>
          </w:tcPr>
          <w:p w:rsidR="00AA7922" w:rsidRDefault="00AA7922" w:rsidP="0075796B">
            <w:r>
              <w:t>3904</w:t>
            </w:r>
          </w:p>
        </w:tc>
        <w:tc>
          <w:tcPr>
            <w:tcW w:w="440" w:type="dxa"/>
          </w:tcPr>
          <w:p w:rsidR="00AA7922" w:rsidRDefault="00AA7922" w:rsidP="0075796B"/>
        </w:tc>
        <w:tc>
          <w:tcPr>
            <w:tcW w:w="5200" w:type="dxa"/>
          </w:tcPr>
          <w:p w:rsidR="00AA7922" w:rsidRDefault="00AA7922" w:rsidP="0075796B">
            <w:r>
              <w:t>Brønnøysundregistrene:</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Gebyrinntekter</w:t>
            </w:r>
            <w:r>
              <w:tab/>
            </w:r>
          </w:p>
        </w:tc>
        <w:tc>
          <w:tcPr>
            <w:tcW w:w="1120" w:type="dxa"/>
          </w:tcPr>
          <w:p w:rsidR="00AA7922" w:rsidRDefault="00AA7922" w:rsidP="0075796B">
            <w:r>
              <w:t>535 450</w:t>
            </w:r>
          </w:p>
        </w:tc>
        <w:tc>
          <w:tcPr>
            <w:tcW w:w="1120" w:type="dxa"/>
          </w:tcPr>
          <w:p w:rsidR="00AA7922" w:rsidRDefault="00AA7922" w:rsidP="0075796B">
            <w:r>
              <w:t>573 922</w:t>
            </w:r>
          </w:p>
        </w:tc>
        <w:tc>
          <w:tcPr>
            <w:tcW w:w="1120" w:type="dxa"/>
          </w:tcPr>
          <w:p w:rsidR="00AA7922" w:rsidRDefault="00AA7922" w:rsidP="0075796B">
            <w:r>
              <w:t>38 472</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Refusjoner, oppdragsinntekter og andre inntekter</w:t>
            </w:r>
            <w:r>
              <w:tab/>
            </w:r>
          </w:p>
        </w:tc>
        <w:tc>
          <w:tcPr>
            <w:tcW w:w="1120" w:type="dxa"/>
          </w:tcPr>
          <w:p w:rsidR="00AA7922" w:rsidRDefault="00AA7922" w:rsidP="0075796B">
            <w:r>
              <w:t>38 050</w:t>
            </w:r>
          </w:p>
        </w:tc>
        <w:tc>
          <w:tcPr>
            <w:tcW w:w="1120" w:type="dxa"/>
          </w:tcPr>
          <w:p w:rsidR="00AA7922" w:rsidRDefault="00AA7922" w:rsidP="0075796B">
            <w:r>
              <w:t>42 422</w:t>
            </w:r>
          </w:p>
        </w:tc>
        <w:tc>
          <w:tcPr>
            <w:tcW w:w="1120" w:type="dxa"/>
          </w:tcPr>
          <w:p w:rsidR="00AA7922" w:rsidRDefault="00AA7922" w:rsidP="0075796B">
            <w:r>
              <w:t>4 372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3904</w:t>
            </w:r>
          </w:p>
        </w:tc>
        <w:tc>
          <w:tcPr>
            <w:tcW w:w="1120" w:type="dxa"/>
          </w:tcPr>
          <w:p w:rsidR="00AA7922" w:rsidRDefault="00AA7922" w:rsidP="0075796B">
            <w:r>
              <w:t>573 500</w:t>
            </w:r>
          </w:p>
        </w:tc>
        <w:tc>
          <w:tcPr>
            <w:tcW w:w="1120" w:type="dxa"/>
          </w:tcPr>
          <w:p w:rsidR="00AA7922" w:rsidRDefault="00AA7922" w:rsidP="0075796B">
            <w:r>
              <w:t>616 345</w:t>
            </w:r>
          </w:p>
        </w:tc>
        <w:tc>
          <w:tcPr>
            <w:tcW w:w="1120" w:type="dxa"/>
          </w:tcPr>
          <w:p w:rsidR="00AA7922" w:rsidRDefault="00AA7922" w:rsidP="0075796B">
            <w:r>
              <w:t>42 845</w:t>
            </w:r>
          </w:p>
        </w:tc>
      </w:tr>
      <w:tr w:rsidR="00AA7922" w:rsidTr="000D5BD4">
        <w:trPr>
          <w:trHeight w:val="340"/>
        </w:trPr>
        <w:tc>
          <w:tcPr>
            <w:tcW w:w="500" w:type="dxa"/>
          </w:tcPr>
          <w:p w:rsidR="00AA7922" w:rsidRDefault="00AA7922" w:rsidP="0075796B">
            <w:r>
              <w:t>3905</w:t>
            </w:r>
          </w:p>
        </w:tc>
        <w:tc>
          <w:tcPr>
            <w:tcW w:w="440" w:type="dxa"/>
          </w:tcPr>
          <w:p w:rsidR="00AA7922" w:rsidRDefault="00AA7922" w:rsidP="0075796B"/>
        </w:tc>
        <w:tc>
          <w:tcPr>
            <w:tcW w:w="5200" w:type="dxa"/>
          </w:tcPr>
          <w:p w:rsidR="00AA7922" w:rsidRDefault="00AA7922" w:rsidP="0075796B">
            <w:r>
              <w:t>Norges geologiske undersøkelse:</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Oppdragsinntekter og andre inntekter</w:t>
            </w:r>
            <w:r>
              <w:tab/>
            </w:r>
          </w:p>
        </w:tc>
        <w:tc>
          <w:tcPr>
            <w:tcW w:w="1120" w:type="dxa"/>
          </w:tcPr>
          <w:p w:rsidR="00AA7922" w:rsidRDefault="00AA7922" w:rsidP="0075796B">
            <w:r>
              <w:t>71 000</w:t>
            </w:r>
          </w:p>
        </w:tc>
        <w:tc>
          <w:tcPr>
            <w:tcW w:w="1120" w:type="dxa"/>
          </w:tcPr>
          <w:p w:rsidR="00AA7922" w:rsidRDefault="00AA7922" w:rsidP="0075796B">
            <w:r>
              <w:t>72 181</w:t>
            </w:r>
          </w:p>
        </w:tc>
        <w:tc>
          <w:tcPr>
            <w:tcW w:w="1120" w:type="dxa"/>
          </w:tcPr>
          <w:p w:rsidR="00AA7922" w:rsidRDefault="00AA7922" w:rsidP="0075796B">
            <w:r>
              <w:t>1 181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3905</w:t>
            </w:r>
          </w:p>
        </w:tc>
        <w:tc>
          <w:tcPr>
            <w:tcW w:w="1120" w:type="dxa"/>
          </w:tcPr>
          <w:p w:rsidR="00AA7922" w:rsidRDefault="00AA7922" w:rsidP="0075796B">
            <w:r>
              <w:t>71 000</w:t>
            </w:r>
          </w:p>
        </w:tc>
        <w:tc>
          <w:tcPr>
            <w:tcW w:w="1120" w:type="dxa"/>
          </w:tcPr>
          <w:p w:rsidR="00AA7922" w:rsidRDefault="00AA7922" w:rsidP="0075796B">
            <w:r>
              <w:t>72 181</w:t>
            </w:r>
          </w:p>
        </w:tc>
        <w:tc>
          <w:tcPr>
            <w:tcW w:w="1120" w:type="dxa"/>
          </w:tcPr>
          <w:p w:rsidR="00AA7922" w:rsidRDefault="00AA7922" w:rsidP="0075796B">
            <w:r>
              <w:t>1 181</w:t>
            </w:r>
          </w:p>
        </w:tc>
      </w:tr>
      <w:tr w:rsidR="00AA7922" w:rsidTr="000D5BD4">
        <w:trPr>
          <w:trHeight w:val="340"/>
        </w:trPr>
        <w:tc>
          <w:tcPr>
            <w:tcW w:w="500" w:type="dxa"/>
          </w:tcPr>
          <w:p w:rsidR="00AA7922" w:rsidRDefault="00AA7922" w:rsidP="0075796B">
            <w:r>
              <w:t>3906</w:t>
            </w:r>
          </w:p>
        </w:tc>
        <w:tc>
          <w:tcPr>
            <w:tcW w:w="440" w:type="dxa"/>
          </w:tcPr>
          <w:p w:rsidR="00AA7922" w:rsidRDefault="00AA7922" w:rsidP="0075796B"/>
        </w:tc>
        <w:tc>
          <w:tcPr>
            <w:tcW w:w="7440" w:type="dxa"/>
            <w:gridSpan w:val="3"/>
          </w:tcPr>
          <w:p w:rsidR="00AA7922" w:rsidRDefault="00AA7922" w:rsidP="0075796B">
            <w:r>
              <w:t>Direktoratet for mineralforvaltning med Bergmesteren for Svalbard:</w:t>
            </w:r>
          </w:p>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Leie av bergrettigheter og eiendommer</w:t>
            </w:r>
            <w:r>
              <w:tab/>
            </w:r>
          </w:p>
        </w:tc>
        <w:tc>
          <w:tcPr>
            <w:tcW w:w="1120" w:type="dxa"/>
          </w:tcPr>
          <w:p w:rsidR="00AA7922" w:rsidRDefault="00AA7922" w:rsidP="0075796B">
            <w:r>
              <w:t>100</w:t>
            </w:r>
          </w:p>
        </w:tc>
        <w:tc>
          <w:tcPr>
            <w:tcW w:w="1120" w:type="dxa"/>
          </w:tcPr>
          <w:p w:rsidR="00AA7922" w:rsidRDefault="00AA7922" w:rsidP="0075796B">
            <w:r>
              <w:t>116</w:t>
            </w:r>
          </w:p>
        </w:tc>
        <w:tc>
          <w:tcPr>
            <w:tcW w:w="1120" w:type="dxa"/>
          </w:tcPr>
          <w:p w:rsidR="00AA7922" w:rsidRDefault="00AA7922" w:rsidP="0075796B">
            <w:r>
              <w:t>16</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Behandlingsgebyrer</w:t>
            </w:r>
            <w:r>
              <w:tab/>
            </w:r>
          </w:p>
        </w:tc>
        <w:tc>
          <w:tcPr>
            <w:tcW w:w="1120" w:type="dxa"/>
          </w:tcPr>
          <w:p w:rsidR="00AA7922" w:rsidRDefault="00AA7922" w:rsidP="0075796B">
            <w:r>
              <w:t>800</w:t>
            </w:r>
          </w:p>
        </w:tc>
        <w:tc>
          <w:tcPr>
            <w:tcW w:w="1120" w:type="dxa"/>
          </w:tcPr>
          <w:p w:rsidR="00AA7922" w:rsidRDefault="00AA7922" w:rsidP="0075796B">
            <w:r>
              <w:t>1 074</w:t>
            </w:r>
          </w:p>
        </w:tc>
        <w:tc>
          <w:tcPr>
            <w:tcW w:w="1120" w:type="dxa"/>
          </w:tcPr>
          <w:p w:rsidR="00AA7922" w:rsidRDefault="00AA7922" w:rsidP="0075796B">
            <w:r>
              <w:t>274</w:t>
            </w:r>
          </w:p>
        </w:tc>
      </w:tr>
      <w:tr w:rsidR="00AA7922" w:rsidTr="000D5BD4">
        <w:trPr>
          <w:trHeight w:val="340"/>
        </w:trPr>
        <w:tc>
          <w:tcPr>
            <w:tcW w:w="500" w:type="dxa"/>
          </w:tcPr>
          <w:p w:rsidR="00AA7922" w:rsidRDefault="00AA7922" w:rsidP="0075796B"/>
        </w:tc>
        <w:tc>
          <w:tcPr>
            <w:tcW w:w="440" w:type="dxa"/>
          </w:tcPr>
          <w:p w:rsidR="00AA7922" w:rsidRDefault="00AA7922" w:rsidP="0075796B">
            <w:r>
              <w:t>86</w:t>
            </w:r>
          </w:p>
        </w:tc>
        <w:tc>
          <w:tcPr>
            <w:tcW w:w="5200" w:type="dxa"/>
          </w:tcPr>
          <w:p w:rsidR="00AA7922" w:rsidRDefault="00AA7922" w:rsidP="0075796B">
            <w:r>
              <w:t>Overtredelsesgebyr og tvangsmulkt</w:t>
            </w:r>
            <w:r>
              <w:tab/>
            </w:r>
          </w:p>
        </w:tc>
        <w:tc>
          <w:tcPr>
            <w:tcW w:w="1120" w:type="dxa"/>
          </w:tcPr>
          <w:p w:rsidR="00AA7922" w:rsidRDefault="00AA7922" w:rsidP="0075796B">
            <w:r>
              <w:t>500</w:t>
            </w:r>
          </w:p>
        </w:tc>
        <w:tc>
          <w:tcPr>
            <w:tcW w:w="1120" w:type="dxa"/>
          </w:tcPr>
          <w:p w:rsidR="00AA7922" w:rsidRDefault="00AA7922" w:rsidP="0075796B">
            <w:r>
              <w:t>912</w:t>
            </w:r>
          </w:p>
        </w:tc>
        <w:tc>
          <w:tcPr>
            <w:tcW w:w="1120" w:type="dxa"/>
          </w:tcPr>
          <w:p w:rsidR="00AA7922" w:rsidRDefault="00AA7922" w:rsidP="0075796B">
            <w:r>
              <w:t>412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3906</w:t>
            </w:r>
          </w:p>
        </w:tc>
        <w:tc>
          <w:tcPr>
            <w:tcW w:w="1120" w:type="dxa"/>
          </w:tcPr>
          <w:p w:rsidR="00AA7922" w:rsidRDefault="00AA7922" w:rsidP="0075796B">
            <w:r>
              <w:t>1 400</w:t>
            </w:r>
          </w:p>
        </w:tc>
        <w:tc>
          <w:tcPr>
            <w:tcW w:w="1120" w:type="dxa"/>
          </w:tcPr>
          <w:p w:rsidR="00AA7922" w:rsidRDefault="00AA7922" w:rsidP="0075796B">
            <w:r>
              <w:t>2 102</w:t>
            </w:r>
          </w:p>
        </w:tc>
        <w:tc>
          <w:tcPr>
            <w:tcW w:w="1120" w:type="dxa"/>
          </w:tcPr>
          <w:p w:rsidR="00AA7922" w:rsidRDefault="00AA7922" w:rsidP="0075796B">
            <w:r>
              <w:t>702</w:t>
            </w:r>
          </w:p>
        </w:tc>
      </w:tr>
      <w:tr w:rsidR="00AA7922" w:rsidTr="000D5BD4">
        <w:trPr>
          <w:trHeight w:val="340"/>
        </w:trPr>
        <w:tc>
          <w:tcPr>
            <w:tcW w:w="500" w:type="dxa"/>
          </w:tcPr>
          <w:p w:rsidR="00AA7922" w:rsidRDefault="00AA7922" w:rsidP="0075796B">
            <w:r>
              <w:t>3907</w:t>
            </w:r>
          </w:p>
        </w:tc>
        <w:tc>
          <w:tcPr>
            <w:tcW w:w="440" w:type="dxa"/>
          </w:tcPr>
          <w:p w:rsidR="00AA7922" w:rsidRDefault="00AA7922" w:rsidP="0075796B"/>
        </w:tc>
        <w:tc>
          <w:tcPr>
            <w:tcW w:w="5200" w:type="dxa"/>
          </w:tcPr>
          <w:p w:rsidR="00AA7922" w:rsidRDefault="00AA7922" w:rsidP="0075796B">
            <w:r>
              <w:t>Norsk nukleær dekommisjonering:</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Innbetaling fra stiftelsen IFEs dekommisjoneringsfond</w:t>
            </w:r>
            <w:r>
              <w:tab/>
            </w:r>
          </w:p>
        </w:tc>
        <w:tc>
          <w:tcPr>
            <w:tcW w:w="1120" w:type="dxa"/>
          </w:tcPr>
          <w:p w:rsidR="00AA7922" w:rsidRDefault="00AA7922" w:rsidP="0075796B">
            <w:r>
              <w:t>36 400</w:t>
            </w:r>
          </w:p>
        </w:tc>
        <w:tc>
          <w:tcPr>
            <w:tcW w:w="1120" w:type="dxa"/>
          </w:tcPr>
          <w:p w:rsidR="00AA7922" w:rsidRDefault="00AA7922" w:rsidP="0075796B">
            <w:r>
              <w:t>36 200</w:t>
            </w:r>
          </w:p>
        </w:tc>
        <w:tc>
          <w:tcPr>
            <w:tcW w:w="1120" w:type="dxa"/>
          </w:tcPr>
          <w:p w:rsidR="00AA7922" w:rsidRDefault="00AA7922" w:rsidP="0075796B">
            <w:r>
              <w:t>-200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3907</w:t>
            </w:r>
          </w:p>
        </w:tc>
        <w:tc>
          <w:tcPr>
            <w:tcW w:w="1120" w:type="dxa"/>
          </w:tcPr>
          <w:p w:rsidR="00AA7922" w:rsidRDefault="00AA7922" w:rsidP="0075796B">
            <w:r>
              <w:t>36 400</w:t>
            </w:r>
          </w:p>
        </w:tc>
        <w:tc>
          <w:tcPr>
            <w:tcW w:w="1120" w:type="dxa"/>
          </w:tcPr>
          <w:p w:rsidR="00AA7922" w:rsidRDefault="00AA7922" w:rsidP="0075796B">
            <w:r>
              <w:t>36 200</w:t>
            </w:r>
          </w:p>
        </w:tc>
        <w:tc>
          <w:tcPr>
            <w:tcW w:w="1120" w:type="dxa"/>
          </w:tcPr>
          <w:p w:rsidR="00AA7922" w:rsidRDefault="00AA7922" w:rsidP="0075796B">
            <w:r>
              <w:t>-200</w:t>
            </w:r>
          </w:p>
        </w:tc>
      </w:tr>
      <w:tr w:rsidR="00AA7922" w:rsidTr="000D5BD4">
        <w:trPr>
          <w:trHeight w:val="340"/>
        </w:trPr>
        <w:tc>
          <w:tcPr>
            <w:tcW w:w="500" w:type="dxa"/>
          </w:tcPr>
          <w:p w:rsidR="00AA7922" w:rsidRDefault="00AA7922" w:rsidP="0075796B">
            <w:r>
              <w:t>3909</w:t>
            </w:r>
          </w:p>
        </w:tc>
        <w:tc>
          <w:tcPr>
            <w:tcW w:w="440" w:type="dxa"/>
          </w:tcPr>
          <w:p w:rsidR="00AA7922" w:rsidRDefault="00AA7922" w:rsidP="0075796B"/>
        </w:tc>
        <w:tc>
          <w:tcPr>
            <w:tcW w:w="5200" w:type="dxa"/>
          </w:tcPr>
          <w:p w:rsidR="00AA7922" w:rsidRDefault="00AA7922" w:rsidP="0075796B">
            <w:r>
              <w:t>Tiltak for sysselsetting av sjøfolk:</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Tilbakeføring av tilskudd</w:t>
            </w:r>
            <w:r>
              <w:tab/>
            </w:r>
          </w:p>
        </w:tc>
        <w:tc>
          <w:tcPr>
            <w:tcW w:w="1120" w:type="dxa"/>
          </w:tcPr>
          <w:p w:rsidR="00AA7922" w:rsidRDefault="00AA7922" w:rsidP="0075796B">
            <w:r>
              <w:t>8 300</w:t>
            </w:r>
          </w:p>
        </w:tc>
        <w:tc>
          <w:tcPr>
            <w:tcW w:w="1120" w:type="dxa"/>
          </w:tcPr>
          <w:p w:rsidR="00AA7922" w:rsidRDefault="00AA7922" w:rsidP="0075796B">
            <w:r>
              <w:t>8 728</w:t>
            </w:r>
          </w:p>
        </w:tc>
        <w:tc>
          <w:tcPr>
            <w:tcW w:w="1120" w:type="dxa"/>
          </w:tcPr>
          <w:p w:rsidR="00AA7922" w:rsidRDefault="00AA7922" w:rsidP="0075796B">
            <w:r>
              <w:t>428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3909</w:t>
            </w:r>
          </w:p>
        </w:tc>
        <w:tc>
          <w:tcPr>
            <w:tcW w:w="1120" w:type="dxa"/>
          </w:tcPr>
          <w:p w:rsidR="00AA7922" w:rsidRDefault="00AA7922" w:rsidP="0075796B">
            <w:r>
              <w:t>8 300</w:t>
            </w:r>
          </w:p>
        </w:tc>
        <w:tc>
          <w:tcPr>
            <w:tcW w:w="1120" w:type="dxa"/>
          </w:tcPr>
          <w:p w:rsidR="00AA7922" w:rsidRDefault="00AA7922" w:rsidP="0075796B">
            <w:r>
              <w:t>8 728</w:t>
            </w:r>
          </w:p>
        </w:tc>
        <w:tc>
          <w:tcPr>
            <w:tcW w:w="1120" w:type="dxa"/>
          </w:tcPr>
          <w:p w:rsidR="00AA7922" w:rsidRDefault="00AA7922" w:rsidP="0075796B">
            <w:r>
              <w:t>428</w:t>
            </w:r>
          </w:p>
        </w:tc>
      </w:tr>
      <w:tr w:rsidR="00AA7922" w:rsidTr="000D5BD4">
        <w:trPr>
          <w:trHeight w:val="340"/>
        </w:trPr>
        <w:tc>
          <w:tcPr>
            <w:tcW w:w="500" w:type="dxa"/>
          </w:tcPr>
          <w:p w:rsidR="00AA7922" w:rsidRDefault="00AA7922" w:rsidP="0075796B">
            <w:r>
              <w:t>3910</w:t>
            </w:r>
          </w:p>
        </w:tc>
        <w:tc>
          <w:tcPr>
            <w:tcW w:w="440" w:type="dxa"/>
          </w:tcPr>
          <w:p w:rsidR="00AA7922" w:rsidRDefault="00AA7922" w:rsidP="0075796B"/>
        </w:tc>
        <w:tc>
          <w:tcPr>
            <w:tcW w:w="5200" w:type="dxa"/>
          </w:tcPr>
          <w:p w:rsidR="00AA7922" w:rsidRDefault="00AA7922" w:rsidP="0075796B">
            <w:r>
              <w:t>Sjøfartsdirektoratet: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Gebyrer for skip og flyttbare innretninger i NOR</w:t>
            </w:r>
            <w:r>
              <w:tab/>
            </w:r>
          </w:p>
        </w:tc>
        <w:tc>
          <w:tcPr>
            <w:tcW w:w="1120" w:type="dxa"/>
          </w:tcPr>
          <w:p w:rsidR="00AA7922" w:rsidRDefault="00AA7922" w:rsidP="0075796B">
            <w:r>
              <w:t>215 800</w:t>
            </w:r>
          </w:p>
        </w:tc>
        <w:tc>
          <w:tcPr>
            <w:tcW w:w="1120" w:type="dxa"/>
          </w:tcPr>
          <w:p w:rsidR="00AA7922" w:rsidRDefault="00AA7922" w:rsidP="0075796B">
            <w:r>
              <w:t>218 032</w:t>
            </w:r>
          </w:p>
        </w:tc>
        <w:tc>
          <w:tcPr>
            <w:tcW w:w="1120" w:type="dxa"/>
          </w:tcPr>
          <w:p w:rsidR="00AA7922" w:rsidRDefault="00AA7922" w:rsidP="0075796B">
            <w:r>
              <w:t>2 232</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Maritime personellsertifikater</w:t>
            </w:r>
            <w:r>
              <w:tab/>
            </w:r>
          </w:p>
        </w:tc>
        <w:tc>
          <w:tcPr>
            <w:tcW w:w="1120" w:type="dxa"/>
          </w:tcPr>
          <w:p w:rsidR="00AA7922" w:rsidRDefault="00AA7922" w:rsidP="0075796B">
            <w:r>
              <w:t>16 700</w:t>
            </w:r>
          </w:p>
        </w:tc>
        <w:tc>
          <w:tcPr>
            <w:tcW w:w="1120" w:type="dxa"/>
          </w:tcPr>
          <w:p w:rsidR="00AA7922" w:rsidRDefault="00AA7922" w:rsidP="0075796B">
            <w:r>
              <w:t>16 532</w:t>
            </w:r>
          </w:p>
        </w:tc>
        <w:tc>
          <w:tcPr>
            <w:tcW w:w="1120" w:type="dxa"/>
          </w:tcPr>
          <w:p w:rsidR="00AA7922" w:rsidRDefault="00AA7922" w:rsidP="0075796B">
            <w:r>
              <w:t>-168</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Diverse inntekter</w:t>
            </w:r>
            <w:r>
              <w:tab/>
            </w:r>
          </w:p>
        </w:tc>
        <w:tc>
          <w:tcPr>
            <w:tcW w:w="1120" w:type="dxa"/>
          </w:tcPr>
          <w:p w:rsidR="00AA7922" w:rsidRDefault="00AA7922" w:rsidP="0075796B">
            <w:r>
              <w:t>7 425</w:t>
            </w:r>
          </w:p>
        </w:tc>
        <w:tc>
          <w:tcPr>
            <w:tcW w:w="1120" w:type="dxa"/>
          </w:tcPr>
          <w:p w:rsidR="00AA7922" w:rsidRDefault="00AA7922" w:rsidP="0075796B">
            <w:r>
              <w:t>7 838</w:t>
            </w:r>
          </w:p>
        </w:tc>
        <w:tc>
          <w:tcPr>
            <w:tcW w:w="1120" w:type="dxa"/>
          </w:tcPr>
          <w:p w:rsidR="00AA7922" w:rsidRDefault="00AA7922" w:rsidP="0075796B">
            <w:r>
              <w:t>413</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Gebyrer for skip i NIS</w:t>
            </w:r>
            <w:r>
              <w:tab/>
            </w:r>
          </w:p>
        </w:tc>
        <w:tc>
          <w:tcPr>
            <w:tcW w:w="1120" w:type="dxa"/>
          </w:tcPr>
          <w:p w:rsidR="00AA7922" w:rsidRDefault="00AA7922" w:rsidP="0075796B">
            <w:r>
              <w:t>59 300</w:t>
            </w:r>
          </w:p>
        </w:tc>
        <w:tc>
          <w:tcPr>
            <w:tcW w:w="1120" w:type="dxa"/>
          </w:tcPr>
          <w:p w:rsidR="00AA7922" w:rsidRDefault="00AA7922" w:rsidP="0075796B">
            <w:r>
              <w:t>61 101</w:t>
            </w:r>
          </w:p>
        </w:tc>
        <w:tc>
          <w:tcPr>
            <w:tcW w:w="1120" w:type="dxa"/>
          </w:tcPr>
          <w:p w:rsidR="00AA7922" w:rsidRDefault="00AA7922" w:rsidP="0075796B">
            <w:r>
              <w:t>1 801</w:t>
            </w:r>
          </w:p>
        </w:tc>
      </w:tr>
      <w:tr w:rsidR="00AA7922" w:rsidTr="000D5BD4">
        <w:trPr>
          <w:trHeight w:val="340"/>
        </w:trPr>
        <w:tc>
          <w:tcPr>
            <w:tcW w:w="500" w:type="dxa"/>
          </w:tcPr>
          <w:p w:rsidR="00AA7922" w:rsidRDefault="00AA7922" w:rsidP="0075796B"/>
        </w:tc>
        <w:tc>
          <w:tcPr>
            <w:tcW w:w="440" w:type="dxa"/>
          </w:tcPr>
          <w:p w:rsidR="00AA7922" w:rsidRDefault="00AA7922" w:rsidP="0075796B">
            <w:r>
              <w:t>86</w:t>
            </w:r>
          </w:p>
        </w:tc>
        <w:tc>
          <w:tcPr>
            <w:tcW w:w="5200" w:type="dxa"/>
          </w:tcPr>
          <w:p w:rsidR="00AA7922" w:rsidRDefault="00AA7922" w:rsidP="0075796B">
            <w:r>
              <w:t>Overtredelsesgebyr og tvangsmulkt</w:t>
            </w:r>
            <w:r>
              <w:tab/>
            </w:r>
          </w:p>
        </w:tc>
        <w:tc>
          <w:tcPr>
            <w:tcW w:w="1120" w:type="dxa"/>
          </w:tcPr>
          <w:p w:rsidR="00AA7922" w:rsidRDefault="00AA7922" w:rsidP="0075796B">
            <w:r>
              <w:t>9 000</w:t>
            </w:r>
          </w:p>
        </w:tc>
        <w:tc>
          <w:tcPr>
            <w:tcW w:w="1120" w:type="dxa"/>
          </w:tcPr>
          <w:p w:rsidR="00AA7922" w:rsidRDefault="00AA7922" w:rsidP="0075796B">
            <w:r>
              <w:t>8 810</w:t>
            </w:r>
          </w:p>
        </w:tc>
        <w:tc>
          <w:tcPr>
            <w:tcW w:w="1120" w:type="dxa"/>
          </w:tcPr>
          <w:p w:rsidR="00AA7922" w:rsidRDefault="00AA7922" w:rsidP="0075796B">
            <w:r>
              <w:t>-190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3910</w:t>
            </w:r>
          </w:p>
        </w:tc>
        <w:tc>
          <w:tcPr>
            <w:tcW w:w="1120" w:type="dxa"/>
          </w:tcPr>
          <w:p w:rsidR="00AA7922" w:rsidRDefault="00AA7922" w:rsidP="0075796B">
            <w:r>
              <w:t>308 225</w:t>
            </w:r>
          </w:p>
        </w:tc>
        <w:tc>
          <w:tcPr>
            <w:tcW w:w="1120" w:type="dxa"/>
          </w:tcPr>
          <w:p w:rsidR="00AA7922" w:rsidRDefault="00AA7922" w:rsidP="0075796B">
            <w:r>
              <w:t>312 312</w:t>
            </w:r>
          </w:p>
        </w:tc>
        <w:tc>
          <w:tcPr>
            <w:tcW w:w="1120" w:type="dxa"/>
          </w:tcPr>
          <w:p w:rsidR="00AA7922" w:rsidRDefault="00AA7922" w:rsidP="0075796B">
            <w:r>
              <w:t>4 087</w:t>
            </w:r>
          </w:p>
        </w:tc>
      </w:tr>
      <w:tr w:rsidR="00AA7922" w:rsidTr="000D5BD4">
        <w:trPr>
          <w:trHeight w:val="340"/>
        </w:trPr>
        <w:tc>
          <w:tcPr>
            <w:tcW w:w="500" w:type="dxa"/>
          </w:tcPr>
          <w:p w:rsidR="00AA7922" w:rsidRDefault="00AA7922" w:rsidP="0075796B">
            <w:r>
              <w:t>3912</w:t>
            </w:r>
          </w:p>
        </w:tc>
        <w:tc>
          <w:tcPr>
            <w:tcW w:w="440" w:type="dxa"/>
          </w:tcPr>
          <w:p w:rsidR="00AA7922" w:rsidRDefault="00AA7922" w:rsidP="0075796B"/>
        </w:tc>
        <w:tc>
          <w:tcPr>
            <w:tcW w:w="5200" w:type="dxa"/>
          </w:tcPr>
          <w:p w:rsidR="00AA7922" w:rsidRDefault="00AA7922" w:rsidP="0075796B">
            <w:r>
              <w:t>Klagenemndssekretariatet: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Klagegebyr</w:t>
            </w:r>
            <w:r>
              <w:tab/>
            </w:r>
          </w:p>
        </w:tc>
        <w:tc>
          <w:tcPr>
            <w:tcW w:w="1120" w:type="dxa"/>
          </w:tcPr>
          <w:p w:rsidR="00AA7922" w:rsidRDefault="00AA7922" w:rsidP="0075796B">
            <w:r>
              <w:t>800</w:t>
            </w:r>
          </w:p>
        </w:tc>
        <w:tc>
          <w:tcPr>
            <w:tcW w:w="1120" w:type="dxa"/>
          </w:tcPr>
          <w:p w:rsidR="00AA7922" w:rsidRDefault="00AA7922" w:rsidP="0075796B">
            <w:r>
              <w:t>726</w:t>
            </w:r>
          </w:p>
        </w:tc>
        <w:tc>
          <w:tcPr>
            <w:tcW w:w="1120" w:type="dxa"/>
          </w:tcPr>
          <w:p w:rsidR="00AA7922" w:rsidRDefault="00AA7922" w:rsidP="0075796B">
            <w:r>
              <w:t>-74</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Refusjoner og andre inntekter</w:t>
            </w:r>
            <w:r>
              <w:tab/>
            </w:r>
          </w:p>
        </w:tc>
        <w:tc>
          <w:tcPr>
            <w:tcW w:w="1120" w:type="dxa"/>
          </w:tcPr>
          <w:p w:rsidR="00AA7922" w:rsidRDefault="00AA7922" w:rsidP="0075796B">
            <w:r>
              <w:t>200</w:t>
            </w:r>
          </w:p>
        </w:tc>
        <w:tc>
          <w:tcPr>
            <w:tcW w:w="1120" w:type="dxa"/>
          </w:tcPr>
          <w:p w:rsidR="00AA7922" w:rsidRDefault="00AA7922" w:rsidP="0075796B">
            <w:r>
              <w:t>163</w:t>
            </w:r>
          </w:p>
        </w:tc>
        <w:tc>
          <w:tcPr>
            <w:tcW w:w="1120" w:type="dxa"/>
          </w:tcPr>
          <w:p w:rsidR="00AA7922" w:rsidRDefault="00AA7922" w:rsidP="0075796B">
            <w:r>
              <w:t>-37</w:t>
            </w:r>
          </w:p>
        </w:tc>
      </w:tr>
      <w:tr w:rsidR="00AA7922" w:rsidTr="000D5BD4">
        <w:trPr>
          <w:trHeight w:val="340"/>
        </w:trPr>
        <w:tc>
          <w:tcPr>
            <w:tcW w:w="500" w:type="dxa"/>
          </w:tcPr>
          <w:p w:rsidR="00AA7922" w:rsidRDefault="00AA7922" w:rsidP="0075796B"/>
        </w:tc>
        <w:tc>
          <w:tcPr>
            <w:tcW w:w="440" w:type="dxa"/>
          </w:tcPr>
          <w:p w:rsidR="00AA7922" w:rsidRDefault="00AA7922" w:rsidP="0075796B">
            <w:r>
              <w:t>87</w:t>
            </w:r>
          </w:p>
        </w:tc>
        <w:tc>
          <w:tcPr>
            <w:tcW w:w="5200" w:type="dxa"/>
          </w:tcPr>
          <w:p w:rsidR="00AA7922" w:rsidRDefault="00AA7922" w:rsidP="0075796B">
            <w:r>
              <w:t>Overtredelsesgebyr</w:t>
            </w:r>
            <w:r>
              <w:tab/>
            </w:r>
          </w:p>
        </w:tc>
        <w:tc>
          <w:tcPr>
            <w:tcW w:w="1120" w:type="dxa"/>
          </w:tcPr>
          <w:p w:rsidR="00AA7922" w:rsidRDefault="00AA7922" w:rsidP="0075796B">
            <w:r>
              <w:t>3 660</w:t>
            </w:r>
          </w:p>
        </w:tc>
        <w:tc>
          <w:tcPr>
            <w:tcW w:w="1120" w:type="dxa"/>
          </w:tcPr>
          <w:p w:rsidR="00AA7922" w:rsidRDefault="00AA7922" w:rsidP="0075796B">
            <w:r>
              <w:t>4 970</w:t>
            </w:r>
          </w:p>
        </w:tc>
        <w:tc>
          <w:tcPr>
            <w:tcW w:w="1120" w:type="dxa"/>
          </w:tcPr>
          <w:p w:rsidR="00AA7922" w:rsidRDefault="00AA7922" w:rsidP="0075796B">
            <w:r>
              <w:t>1 310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3912</w:t>
            </w:r>
          </w:p>
        </w:tc>
        <w:tc>
          <w:tcPr>
            <w:tcW w:w="1120" w:type="dxa"/>
          </w:tcPr>
          <w:p w:rsidR="00AA7922" w:rsidRDefault="00AA7922" w:rsidP="0075796B">
            <w:r>
              <w:t>4 660</w:t>
            </w:r>
          </w:p>
        </w:tc>
        <w:tc>
          <w:tcPr>
            <w:tcW w:w="1120" w:type="dxa"/>
          </w:tcPr>
          <w:p w:rsidR="00AA7922" w:rsidRDefault="00AA7922" w:rsidP="0075796B">
            <w:r>
              <w:t>5 859</w:t>
            </w:r>
          </w:p>
        </w:tc>
        <w:tc>
          <w:tcPr>
            <w:tcW w:w="1120" w:type="dxa"/>
          </w:tcPr>
          <w:p w:rsidR="00AA7922" w:rsidRDefault="00AA7922" w:rsidP="0075796B">
            <w:r>
              <w:t>1 199</w:t>
            </w:r>
          </w:p>
        </w:tc>
      </w:tr>
      <w:tr w:rsidR="00AA7922" w:rsidTr="000D5BD4">
        <w:trPr>
          <w:trHeight w:val="340"/>
        </w:trPr>
        <w:tc>
          <w:tcPr>
            <w:tcW w:w="500" w:type="dxa"/>
          </w:tcPr>
          <w:p w:rsidR="00AA7922" w:rsidRDefault="00AA7922" w:rsidP="0075796B">
            <w:r>
              <w:t>3917</w:t>
            </w:r>
          </w:p>
        </w:tc>
        <w:tc>
          <w:tcPr>
            <w:tcW w:w="440" w:type="dxa"/>
          </w:tcPr>
          <w:p w:rsidR="00AA7922" w:rsidRDefault="00AA7922" w:rsidP="0075796B"/>
        </w:tc>
        <w:tc>
          <w:tcPr>
            <w:tcW w:w="5200" w:type="dxa"/>
          </w:tcPr>
          <w:p w:rsidR="00AA7922" w:rsidRDefault="00AA7922" w:rsidP="0075796B">
            <w:r>
              <w:t>Fiskeridirektoratet: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Refusjoner og diverse inntekter</w:t>
            </w:r>
            <w:r>
              <w:tab/>
            </w:r>
          </w:p>
        </w:tc>
        <w:tc>
          <w:tcPr>
            <w:tcW w:w="1120" w:type="dxa"/>
          </w:tcPr>
          <w:p w:rsidR="00AA7922" w:rsidRDefault="00AA7922" w:rsidP="0075796B">
            <w:r>
              <w:t>5 850</w:t>
            </w:r>
          </w:p>
        </w:tc>
        <w:tc>
          <w:tcPr>
            <w:tcW w:w="1120" w:type="dxa"/>
          </w:tcPr>
          <w:p w:rsidR="00AA7922" w:rsidRDefault="00AA7922" w:rsidP="0075796B">
            <w:r>
              <w:t>9 543</w:t>
            </w:r>
          </w:p>
        </w:tc>
        <w:tc>
          <w:tcPr>
            <w:tcW w:w="1120" w:type="dxa"/>
          </w:tcPr>
          <w:p w:rsidR="00AA7922" w:rsidRDefault="00AA7922" w:rsidP="0075796B">
            <w:r>
              <w:t>3 693</w:t>
            </w:r>
          </w:p>
        </w:tc>
      </w:tr>
      <w:tr w:rsidR="00AA7922" w:rsidTr="000D5BD4">
        <w:trPr>
          <w:trHeight w:val="340"/>
        </w:trPr>
        <w:tc>
          <w:tcPr>
            <w:tcW w:w="500" w:type="dxa"/>
          </w:tcPr>
          <w:p w:rsidR="00AA7922" w:rsidRDefault="00AA7922" w:rsidP="0075796B"/>
        </w:tc>
        <w:tc>
          <w:tcPr>
            <w:tcW w:w="440" w:type="dxa"/>
          </w:tcPr>
          <w:p w:rsidR="00AA7922" w:rsidRDefault="00AA7922" w:rsidP="0075796B">
            <w:r>
              <w:t>05</w:t>
            </w:r>
          </w:p>
        </w:tc>
        <w:tc>
          <w:tcPr>
            <w:tcW w:w="5200" w:type="dxa"/>
          </w:tcPr>
          <w:p w:rsidR="00AA7922" w:rsidRDefault="00AA7922" w:rsidP="0075796B">
            <w:r>
              <w:t>Saksbehandlingsgebyr</w:t>
            </w:r>
            <w:r>
              <w:tab/>
            </w:r>
          </w:p>
        </w:tc>
        <w:tc>
          <w:tcPr>
            <w:tcW w:w="1120" w:type="dxa"/>
          </w:tcPr>
          <w:p w:rsidR="00AA7922" w:rsidRDefault="00AA7922" w:rsidP="0075796B">
            <w:r>
              <w:t>16 000</w:t>
            </w:r>
          </w:p>
        </w:tc>
        <w:tc>
          <w:tcPr>
            <w:tcW w:w="1120" w:type="dxa"/>
          </w:tcPr>
          <w:p w:rsidR="00AA7922" w:rsidRDefault="00AA7922" w:rsidP="0075796B">
            <w:r>
              <w:t>16 463</w:t>
            </w:r>
          </w:p>
        </w:tc>
        <w:tc>
          <w:tcPr>
            <w:tcW w:w="1120" w:type="dxa"/>
          </w:tcPr>
          <w:p w:rsidR="00AA7922" w:rsidRDefault="00AA7922" w:rsidP="0075796B">
            <w:r>
              <w:t>463</w:t>
            </w:r>
          </w:p>
        </w:tc>
      </w:tr>
      <w:tr w:rsidR="00AA7922" w:rsidTr="000D5BD4">
        <w:trPr>
          <w:trHeight w:val="340"/>
        </w:trPr>
        <w:tc>
          <w:tcPr>
            <w:tcW w:w="500" w:type="dxa"/>
          </w:tcPr>
          <w:p w:rsidR="00AA7922" w:rsidRDefault="00AA7922" w:rsidP="0075796B"/>
        </w:tc>
        <w:tc>
          <w:tcPr>
            <w:tcW w:w="440" w:type="dxa"/>
          </w:tcPr>
          <w:p w:rsidR="00AA7922" w:rsidRDefault="00AA7922" w:rsidP="0075796B">
            <w:r>
              <w:t>13</w:t>
            </w:r>
          </w:p>
        </w:tc>
        <w:tc>
          <w:tcPr>
            <w:tcW w:w="5200" w:type="dxa"/>
          </w:tcPr>
          <w:p w:rsidR="00AA7922" w:rsidRDefault="00AA7922" w:rsidP="0075796B">
            <w:r>
              <w:t>Inntekter vederlag oppdrettskonsesjoner</w:t>
            </w:r>
            <w:r>
              <w:tab/>
            </w:r>
          </w:p>
        </w:tc>
        <w:tc>
          <w:tcPr>
            <w:tcW w:w="1120" w:type="dxa"/>
          </w:tcPr>
          <w:p w:rsidR="00AA7922" w:rsidRDefault="00AA7922" w:rsidP="0075796B">
            <w:r>
              <w:t>7 040 000</w:t>
            </w:r>
          </w:p>
        </w:tc>
        <w:tc>
          <w:tcPr>
            <w:tcW w:w="1120" w:type="dxa"/>
          </w:tcPr>
          <w:p w:rsidR="00AA7922" w:rsidRDefault="00AA7922" w:rsidP="0075796B">
            <w:r>
              <w:t>7 020 634</w:t>
            </w:r>
          </w:p>
        </w:tc>
        <w:tc>
          <w:tcPr>
            <w:tcW w:w="1120" w:type="dxa"/>
          </w:tcPr>
          <w:p w:rsidR="00AA7922" w:rsidRDefault="00AA7922" w:rsidP="0075796B">
            <w:r>
              <w:t>-19 366</w:t>
            </w:r>
          </w:p>
        </w:tc>
      </w:tr>
      <w:tr w:rsidR="00AA7922" w:rsidTr="000D5BD4">
        <w:trPr>
          <w:trHeight w:val="340"/>
        </w:trPr>
        <w:tc>
          <w:tcPr>
            <w:tcW w:w="500" w:type="dxa"/>
          </w:tcPr>
          <w:p w:rsidR="00AA7922" w:rsidRDefault="00AA7922" w:rsidP="0075796B"/>
        </w:tc>
        <w:tc>
          <w:tcPr>
            <w:tcW w:w="440" w:type="dxa"/>
          </w:tcPr>
          <w:p w:rsidR="00AA7922" w:rsidRDefault="00AA7922" w:rsidP="0075796B">
            <w:r>
              <w:t>22</w:t>
            </w:r>
          </w:p>
        </w:tc>
        <w:tc>
          <w:tcPr>
            <w:tcW w:w="5200" w:type="dxa"/>
          </w:tcPr>
          <w:p w:rsidR="00AA7922" w:rsidRDefault="00AA7922" w:rsidP="0075796B">
            <w:r>
              <w:t>Inntekter ordningen fiskeforsøk og utvikling</w:t>
            </w:r>
            <w:r>
              <w:tab/>
            </w:r>
          </w:p>
        </w:tc>
        <w:tc>
          <w:tcPr>
            <w:tcW w:w="1120" w:type="dxa"/>
          </w:tcPr>
          <w:p w:rsidR="00AA7922" w:rsidRDefault="00AA7922" w:rsidP="0075796B">
            <w:r>
              <w:t>1 000</w:t>
            </w:r>
          </w:p>
        </w:tc>
        <w:tc>
          <w:tcPr>
            <w:tcW w:w="1120" w:type="dxa"/>
          </w:tcPr>
          <w:p w:rsidR="00AA7922" w:rsidRDefault="00AA7922" w:rsidP="0075796B">
            <w:r>
              <w:t>0</w:t>
            </w:r>
          </w:p>
        </w:tc>
        <w:tc>
          <w:tcPr>
            <w:tcW w:w="1120" w:type="dxa"/>
          </w:tcPr>
          <w:p w:rsidR="00AA7922" w:rsidRDefault="00AA7922" w:rsidP="0075796B">
            <w:r>
              <w:t>-1 000</w:t>
            </w:r>
          </w:p>
        </w:tc>
      </w:tr>
      <w:tr w:rsidR="00AA7922" w:rsidTr="000D5BD4">
        <w:trPr>
          <w:trHeight w:val="340"/>
        </w:trPr>
        <w:tc>
          <w:tcPr>
            <w:tcW w:w="500" w:type="dxa"/>
          </w:tcPr>
          <w:p w:rsidR="00AA7922" w:rsidRDefault="00AA7922" w:rsidP="0075796B"/>
        </w:tc>
        <w:tc>
          <w:tcPr>
            <w:tcW w:w="440" w:type="dxa"/>
          </w:tcPr>
          <w:p w:rsidR="00AA7922" w:rsidRDefault="00AA7922" w:rsidP="0075796B">
            <w:r>
              <w:t>86</w:t>
            </w:r>
          </w:p>
        </w:tc>
        <w:tc>
          <w:tcPr>
            <w:tcW w:w="5200" w:type="dxa"/>
          </w:tcPr>
          <w:p w:rsidR="00AA7922" w:rsidRDefault="00AA7922" w:rsidP="0075796B">
            <w:r>
              <w:t>Forvaltningssanksjoner</w:t>
            </w:r>
            <w:r>
              <w:tab/>
            </w:r>
          </w:p>
        </w:tc>
        <w:tc>
          <w:tcPr>
            <w:tcW w:w="1120" w:type="dxa"/>
          </w:tcPr>
          <w:p w:rsidR="00AA7922" w:rsidRDefault="00AA7922" w:rsidP="0075796B">
            <w:r>
              <w:t>10 000</w:t>
            </w:r>
          </w:p>
        </w:tc>
        <w:tc>
          <w:tcPr>
            <w:tcW w:w="1120" w:type="dxa"/>
          </w:tcPr>
          <w:p w:rsidR="00AA7922" w:rsidRDefault="00AA7922" w:rsidP="0075796B">
            <w:r>
              <w:t>11 205</w:t>
            </w:r>
          </w:p>
        </w:tc>
        <w:tc>
          <w:tcPr>
            <w:tcW w:w="1120" w:type="dxa"/>
          </w:tcPr>
          <w:p w:rsidR="00AA7922" w:rsidRDefault="00AA7922" w:rsidP="0075796B">
            <w:r>
              <w:t>1 205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3917</w:t>
            </w:r>
          </w:p>
        </w:tc>
        <w:tc>
          <w:tcPr>
            <w:tcW w:w="1120" w:type="dxa"/>
          </w:tcPr>
          <w:p w:rsidR="00AA7922" w:rsidRDefault="00AA7922" w:rsidP="0075796B">
            <w:r>
              <w:t>7 072 850</w:t>
            </w:r>
          </w:p>
        </w:tc>
        <w:tc>
          <w:tcPr>
            <w:tcW w:w="1120" w:type="dxa"/>
          </w:tcPr>
          <w:p w:rsidR="00AA7922" w:rsidRDefault="00AA7922" w:rsidP="0075796B">
            <w:r>
              <w:t>7 057 845</w:t>
            </w:r>
          </w:p>
        </w:tc>
        <w:tc>
          <w:tcPr>
            <w:tcW w:w="1120" w:type="dxa"/>
          </w:tcPr>
          <w:p w:rsidR="00AA7922" w:rsidRDefault="00AA7922" w:rsidP="0075796B">
            <w:r>
              <w:t>-15 005</w:t>
            </w:r>
          </w:p>
        </w:tc>
      </w:tr>
      <w:tr w:rsidR="00AA7922" w:rsidTr="000D5BD4">
        <w:trPr>
          <w:trHeight w:val="340"/>
        </w:trPr>
        <w:tc>
          <w:tcPr>
            <w:tcW w:w="500" w:type="dxa"/>
          </w:tcPr>
          <w:p w:rsidR="00AA7922" w:rsidRDefault="00AA7922" w:rsidP="0075796B">
            <w:r>
              <w:t>3923</w:t>
            </w:r>
          </w:p>
        </w:tc>
        <w:tc>
          <w:tcPr>
            <w:tcW w:w="440" w:type="dxa"/>
          </w:tcPr>
          <w:p w:rsidR="00AA7922" w:rsidRDefault="00AA7922" w:rsidP="0075796B"/>
        </w:tc>
        <w:tc>
          <w:tcPr>
            <w:tcW w:w="5200" w:type="dxa"/>
          </w:tcPr>
          <w:p w:rsidR="00AA7922" w:rsidRDefault="00AA7922" w:rsidP="0075796B">
            <w:r>
              <w:t>Havforskningsinstituttet: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Oppdragsinntekter</w:t>
            </w:r>
            <w:r>
              <w:tab/>
            </w:r>
          </w:p>
        </w:tc>
        <w:tc>
          <w:tcPr>
            <w:tcW w:w="1120" w:type="dxa"/>
          </w:tcPr>
          <w:p w:rsidR="00AA7922" w:rsidRDefault="00AA7922" w:rsidP="0075796B">
            <w:r>
              <w:t>430 400</w:t>
            </w:r>
          </w:p>
        </w:tc>
        <w:tc>
          <w:tcPr>
            <w:tcW w:w="1120" w:type="dxa"/>
          </w:tcPr>
          <w:p w:rsidR="00AA7922" w:rsidRDefault="00AA7922" w:rsidP="0075796B">
            <w:r>
              <w:t>380 684</w:t>
            </w:r>
          </w:p>
        </w:tc>
        <w:tc>
          <w:tcPr>
            <w:tcW w:w="1120" w:type="dxa"/>
          </w:tcPr>
          <w:p w:rsidR="00AA7922" w:rsidRDefault="00AA7922" w:rsidP="0075796B">
            <w:r>
              <w:t>-49 716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3923</w:t>
            </w:r>
          </w:p>
        </w:tc>
        <w:tc>
          <w:tcPr>
            <w:tcW w:w="1120" w:type="dxa"/>
          </w:tcPr>
          <w:p w:rsidR="00AA7922" w:rsidRDefault="00AA7922" w:rsidP="0075796B">
            <w:r>
              <w:t>430 400</w:t>
            </w:r>
          </w:p>
        </w:tc>
        <w:tc>
          <w:tcPr>
            <w:tcW w:w="1120" w:type="dxa"/>
          </w:tcPr>
          <w:p w:rsidR="00AA7922" w:rsidRDefault="00AA7922" w:rsidP="0075796B">
            <w:r>
              <w:t>380 684</w:t>
            </w:r>
          </w:p>
        </w:tc>
        <w:tc>
          <w:tcPr>
            <w:tcW w:w="1120" w:type="dxa"/>
          </w:tcPr>
          <w:p w:rsidR="00AA7922" w:rsidRDefault="00AA7922" w:rsidP="0075796B">
            <w:r>
              <w:t>-49 716</w:t>
            </w:r>
          </w:p>
        </w:tc>
      </w:tr>
      <w:tr w:rsidR="00AA7922" w:rsidTr="000D5BD4">
        <w:trPr>
          <w:trHeight w:val="340"/>
        </w:trPr>
        <w:tc>
          <w:tcPr>
            <w:tcW w:w="500" w:type="dxa"/>
          </w:tcPr>
          <w:p w:rsidR="00AA7922" w:rsidRDefault="00AA7922" w:rsidP="0075796B">
            <w:r>
              <w:t>3926</w:t>
            </w:r>
          </w:p>
        </w:tc>
        <w:tc>
          <w:tcPr>
            <w:tcW w:w="440" w:type="dxa"/>
          </w:tcPr>
          <w:p w:rsidR="00AA7922" w:rsidRDefault="00AA7922" w:rsidP="0075796B"/>
        </w:tc>
        <w:tc>
          <w:tcPr>
            <w:tcW w:w="5200" w:type="dxa"/>
          </w:tcPr>
          <w:p w:rsidR="00AA7922" w:rsidRDefault="00AA7922" w:rsidP="0075796B">
            <w:r>
              <w:t>Havforskningsinstituttet, forskningsfartøy:</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Oppdragsinntekter</w:t>
            </w:r>
            <w:r>
              <w:tab/>
            </w:r>
          </w:p>
        </w:tc>
        <w:tc>
          <w:tcPr>
            <w:tcW w:w="1120" w:type="dxa"/>
          </w:tcPr>
          <w:p w:rsidR="00AA7922" w:rsidRDefault="00AA7922" w:rsidP="0075796B">
            <w:r>
              <w:t>125 150</w:t>
            </w:r>
          </w:p>
        </w:tc>
        <w:tc>
          <w:tcPr>
            <w:tcW w:w="1120" w:type="dxa"/>
          </w:tcPr>
          <w:p w:rsidR="00AA7922" w:rsidRDefault="00AA7922" w:rsidP="0075796B">
            <w:r>
              <w:t>159 715</w:t>
            </w:r>
          </w:p>
        </w:tc>
        <w:tc>
          <w:tcPr>
            <w:tcW w:w="1120" w:type="dxa"/>
          </w:tcPr>
          <w:p w:rsidR="00AA7922" w:rsidRDefault="00AA7922" w:rsidP="0075796B">
            <w:r>
              <w:t>34 565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3926</w:t>
            </w:r>
          </w:p>
        </w:tc>
        <w:tc>
          <w:tcPr>
            <w:tcW w:w="1120" w:type="dxa"/>
          </w:tcPr>
          <w:p w:rsidR="00AA7922" w:rsidRDefault="00AA7922" w:rsidP="0075796B">
            <w:r>
              <w:t>125 150</w:t>
            </w:r>
          </w:p>
        </w:tc>
        <w:tc>
          <w:tcPr>
            <w:tcW w:w="1120" w:type="dxa"/>
          </w:tcPr>
          <w:p w:rsidR="00AA7922" w:rsidRDefault="00AA7922" w:rsidP="0075796B">
            <w:r>
              <w:t>159 715</w:t>
            </w:r>
          </w:p>
        </w:tc>
        <w:tc>
          <w:tcPr>
            <w:tcW w:w="1120" w:type="dxa"/>
          </w:tcPr>
          <w:p w:rsidR="00AA7922" w:rsidRDefault="00AA7922" w:rsidP="0075796B">
            <w:r>
              <w:t>34 565</w:t>
            </w:r>
          </w:p>
        </w:tc>
      </w:tr>
      <w:tr w:rsidR="00AA7922" w:rsidTr="000D5BD4">
        <w:trPr>
          <w:trHeight w:val="340"/>
        </w:trPr>
        <w:tc>
          <w:tcPr>
            <w:tcW w:w="500" w:type="dxa"/>
          </w:tcPr>
          <w:p w:rsidR="00AA7922" w:rsidRDefault="00AA7922" w:rsidP="0075796B">
            <w:r>
              <w:t>3935</w:t>
            </w:r>
          </w:p>
        </w:tc>
        <w:tc>
          <w:tcPr>
            <w:tcW w:w="440" w:type="dxa"/>
          </w:tcPr>
          <w:p w:rsidR="00AA7922" w:rsidRDefault="00AA7922" w:rsidP="0075796B"/>
        </w:tc>
        <w:tc>
          <w:tcPr>
            <w:tcW w:w="5200" w:type="dxa"/>
          </w:tcPr>
          <w:p w:rsidR="00AA7922" w:rsidRDefault="00AA7922" w:rsidP="0075796B">
            <w:r>
              <w:t>Patentstyret: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Inntekter av informasjonstjenester</w:t>
            </w:r>
            <w:r>
              <w:tab/>
            </w:r>
          </w:p>
        </w:tc>
        <w:tc>
          <w:tcPr>
            <w:tcW w:w="1120" w:type="dxa"/>
          </w:tcPr>
          <w:p w:rsidR="00AA7922" w:rsidRDefault="00AA7922" w:rsidP="0075796B">
            <w:r>
              <w:t>3 900</w:t>
            </w:r>
          </w:p>
        </w:tc>
        <w:tc>
          <w:tcPr>
            <w:tcW w:w="1120" w:type="dxa"/>
          </w:tcPr>
          <w:p w:rsidR="00AA7922" w:rsidRDefault="00AA7922" w:rsidP="0075796B">
            <w:r>
              <w:t>3 918</w:t>
            </w:r>
          </w:p>
        </w:tc>
        <w:tc>
          <w:tcPr>
            <w:tcW w:w="1120" w:type="dxa"/>
          </w:tcPr>
          <w:p w:rsidR="00AA7922" w:rsidRDefault="00AA7922" w:rsidP="0075796B">
            <w:r>
              <w:t>18</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Inntekter knyttet til NPI</w:t>
            </w:r>
            <w:r>
              <w:tab/>
            </w:r>
          </w:p>
        </w:tc>
        <w:tc>
          <w:tcPr>
            <w:tcW w:w="1120" w:type="dxa"/>
          </w:tcPr>
          <w:p w:rsidR="00AA7922" w:rsidRDefault="00AA7922" w:rsidP="0075796B">
            <w:r>
              <w:t>5 100</w:t>
            </w:r>
          </w:p>
        </w:tc>
        <w:tc>
          <w:tcPr>
            <w:tcW w:w="1120" w:type="dxa"/>
          </w:tcPr>
          <w:p w:rsidR="00AA7922" w:rsidRDefault="00AA7922" w:rsidP="0075796B">
            <w:r>
              <w:t>4 569</w:t>
            </w:r>
          </w:p>
        </w:tc>
        <w:tc>
          <w:tcPr>
            <w:tcW w:w="1120" w:type="dxa"/>
          </w:tcPr>
          <w:p w:rsidR="00AA7922" w:rsidRDefault="00AA7922" w:rsidP="0075796B">
            <w:r>
              <w:t>-531</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Gebyrer immaterielle rettigheter</w:t>
            </w:r>
            <w:r>
              <w:tab/>
            </w:r>
          </w:p>
        </w:tc>
        <w:tc>
          <w:tcPr>
            <w:tcW w:w="1120" w:type="dxa"/>
          </w:tcPr>
          <w:p w:rsidR="00AA7922" w:rsidRDefault="00AA7922" w:rsidP="0075796B">
            <w:r>
              <w:t>106 300</w:t>
            </w:r>
          </w:p>
        </w:tc>
        <w:tc>
          <w:tcPr>
            <w:tcW w:w="1120" w:type="dxa"/>
          </w:tcPr>
          <w:p w:rsidR="00AA7922" w:rsidRDefault="00AA7922" w:rsidP="0075796B">
            <w:r>
              <w:t>110 236</w:t>
            </w:r>
          </w:p>
        </w:tc>
        <w:tc>
          <w:tcPr>
            <w:tcW w:w="1120" w:type="dxa"/>
          </w:tcPr>
          <w:p w:rsidR="00AA7922" w:rsidRDefault="00AA7922" w:rsidP="0075796B">
            <w:r>
              <w:t>3 936</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Ymse inntekter</w:t>
            </w:r>
            <w:r>
              <w:tab/>
            </w:r>
          </w:p>
        </w:tc>
        <w:tc>
          <w:tcPr>
            <w:tcW w:w="1120" w:type="dxa"/>
          </w:tcPr>
          <w:p w:rsidR="00AA7922" w:rsidRDefault="00AA7922" w:rsidP="0075796B">
            <w:r>
              <w:t>600</w:t>
            </w:r>
          </w:p>
        </w:tc>
        <w:tc>
          <w:tcPr>
            <w:tcW w:w="1120" w:type="dxa"/>
          </w:tcPr>
          <w:p w:rsidR="00AA7922" w:rsidRDefault="00AA7922" w:rsidP="0075796B">
            <w:r>
              <w:t>887</w:t>
            </w:r>
          </w:p>
        </w:tc>
        <w:tc>
          <w:tcPr>
            <w:tcW w:w="1120" w:type="dxa"/>
          </w:tcPr>
          <w:p w:rsidR="00AA7922" w:rsidRDefault="00AA7922" w:rsidP="0075796B">
            <w:r>
              <w:t>287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3935</w:t>
            </w:r>
          </w:p>
        </w:tc>
        <w:tc>
          <w:tcPr>
            <w:tcW w:w="1120" w:type="dxa"/>
          </w:tcPr>
          <w:p w:rsidR="00AA7922" w:rsidRDefault="00AA7922" w:rsidP="0075796B">
            <w:r>
              <w:t>115 900</w:t>
            </w:r>
          </w:p>
        </w:tc>
        <w:tc>
          <w:tcPr>
            <w:tcW w:w="1120" w:type="dxa"/>
          </w:tcPr>
          <w:p w:rsidR="00AA7922" w:rsidRDefault="00AA7922" w:rsidP="0075796B">
            <w:r>
              <w:t>119 611</w:t>
            </w:r>
          </w:p>
        </w:tc>
        <w:tc>
          <w:tcPr>
            <w:tcW w:w="1120" w:type="dxa"/>
          </w:tcPr>
          <w:p w:rsidR="00AA7922" w:rsidRDefault="00AA7922" w:rsidP="0075796B">
            <w:r>
              <w:t>3 711</w:t>
            </w:r>
          </w:p>
        </w:tc>
      </w:tr>
      <w:tr w:rsidR="00AA7922" w:rsidTr="000D5BD4">
        <w:trPr>
          <w:trHeight w:val="340"/>
        </w:trPr>
        <w:tc>
          <w:tcPr>
            <w:tcW w:w="500" w:type="dxa"/>
          </w:tcPr>
          <w:p w:rsidR="00AA7922" w:rsidRDefault="00AA7922" w:rsidP="0075796B">
            <w:r>
              <w:t>3936</w:t>
            </w:r>
          </w:p>
        </w:tc>
        <w:tc>
          <w:tcPr>
            <w:tcW w:w="440" w:type="dxa"/>
          </w:tcPr>
          <w:p w:rsidR="00AA7922" w:rsidRDefault="00AA7922" w:rsidP="0075796B"/>
        </w:tc>
        <w:tc>
          <w:tcPr>
            <w:tcW w:w="5200" w:type="dxa"/>
          </w:tcPr>
          <w:p w:rsidR="00AA7922" w:rsidRDefault="00AA7922" w:rsidP="0075796B">
            <w:r>
              <w:t>Klagenemnda for industrielle rettigheter: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Gebyrer</w:t>
            </w:r>
            <w:r>
              <w:tab/>
            </w:r>
          </w:p>
        </w:tc>
        <w:tc>
          <w:tcPr>
            <w:tcW w:w="1120" w:type="dxa"/>
          </w:tcPr>
          <w:p w:rsidR="00AA7922" w:rsidRDefault="00AA7922" w:rsidP="0075796B">
            <w:r>
              <w:t>735</w:t>
            </w:r>
          </w:p>
        </w:tc>
        <w:tc>
          <w:tcPr>
            <w:tcW w:w="1120" w:type="dxa"/>
          </w:tcPr>
          <w:p w:rsidR="00AA7922" w:rsidRDefault="00AA7922" w:rsidP="0075796B">
            <w:r>
              <w:t>630</w:t>
            </w:r>
          </w:p>
        </w:tc>
        <w:tc>
          <w:tcPr>
            <w:tcW w:w="1120" w:type="dxa"/>
          </w:tcPr>
          <w:p w:rsidR="00AA7922" w:rsidRDefault="00AA7922" w:rsidP="0075796B">
            <w:r>
              <w:t>-105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3936</w:t>
            </w:r>
          </w:p>
        </w:tc>
        <w:tc>
          <w:tcPr>
            <w:tcW w:w="1120" w:type="dxa"/>
          </w:tcPr>
          <w:p w:rsidR="00AA7922" w:rsidRDefault="00AA7922" w:rsidP="0075796B">
            <w:r>
              <w:t>735</w:t>
            </w:r>
          </w:p>
        </w:tc>
        <w:tc>
          <w:tcPr>
            <w:tcW w:w="1120" w:type="dxa"/>
          </w:tcPr>
          <w:p w:rsidR="00AA7922" w:rsidRDefault="00AA7922" w:rsidP="0075796B">
            <w:r>
              <w:t>630</w:t>
            </w:r>
          </w:p>
        </w:tc>
        <w:tc>
          <w:tcPr>
            <w:tcW w:w="1120" w:type="dxa"/>
          </w:tcPr>
          <w:p w:rsidR="00AA7922" w:rsidRDefault="00AA7922" w:rsidP="0075796B">
            <w:r>
              <w:t>-105</w:t>
            </w:r>
          </w:p>
        </w:tc>
      </w:tr>
      <w:tr w:rsidR="00AA7922" w:rsidTr="000D5BD4">
        <w:trPr>
          <w:trHeight w:val="340"/>
        </w:trPr>
        <w:tc>
          <w:tcPr>
            <w:tcW w:w="500" w:type="dxa"/>
          </w:tcPr>
          <w:p w:rsidR="00AA7922" w:rsidRDefault="00AA7922" w:rsidP="0075796B">
            <w:r>
              <w:t>3940</w:t>
            </w:r>
          </w:p>
        </w:tc>
        <w:tc>
          <w:tcPr>
            <w:tcW w:w="440" w:type="dxa"/>
          </w:tcPr>
          <w:p w:rsidR="00AA7922" w:rsidRDefault="00AA7922" w:rsidP="0075796B"/>
        </w:tc>
        <w:tc>
          <w:tcPr>
            <w:tcW w:w="5200" w:type="dxa"/>
          </w:tcPr>
          <w:p w:rsidR="00AA7922" w:rsidRDefault="00AA7922" w:rsidP="0075796B">
            <w:r>
              <w:t>Internasjonaliseringstiltak:</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Tilbakebetaling av støtte ved kapitalvareeksport</w:t>
            </w:r>
            <w:r>
              <w:tab/>
            </w:r>
          </w:p>
        </w:tc>
        <w:tc>
          <w:tcPr>
            <w:tcW w:w="1120" w:type="dxa"/>
          </w:tcPr>
          <w:p w:rsidR="00AA7922" w:rsidRDefault="00AA7922" w:rsidP="0075796B">
            <w:r>
              <w:t>23 700</w:t>
            </w:r>
          </w:p>
        </w:tc>
        <w:tc>
          <w:tcPr>
            <w:tcW w:w="1120" w:type="dxa"/>
          </w:tcPr>
          <w:p w:rsidR="00AA7922" w:rsidRDefault="00AA7922" w:rsidP="0075796B">
            <w:r>
              <w:t>23 738</w:t>
            </w:r>
          </w:p>
        </w:tc>
        <w:tc>
          <w:tcPr>
            <w:tcW w:w="1120" w:type="dxa"/>
          </w:tcPr>
          <w:p w:rsidR="00AA7922" w:rsidRDefault="00AA7922" w:rsidP="0075796B">
            <w:r>
              <w:t>38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3940</w:t>
            </w:r>
          </w:p>
        </w:tc>
        <w:tc>
          <w:tcPr>
            <w:tcW w:w="1120" w:type="dxa"/>
          </w:tcPr>
          <w:p w:rsidR="00AA7922" w:rsidRDefault="00AA7922" w:rsidP="0075796B">
            <w:r>
              <w:t>23 700</w:t>
            </w:r>
          </w:p>
        </w:tc>
        <w:tc>
          <w:tcPr>
            <w:tcW w:w="1120" w:type="dxa"/>
          </w:tcPr>
          <w:p w:rsidR="00AA7922" w:rsidRDefault="00AA7922" w:rsidP="0075796B">
            <w:r>
              <w:t>23 738</w:t>
            </w:r>
          </w:p>
        </w:tc>
        <w:tc>
          <w:tcPr>
            <w:tcW w:w="1120" w:type="dxa"/>
          </w:tcPr>
          <w:p w:rsidR="00AA7922" w:rsidRDefault="00AA7922" w:rsidP="0075796B">
            <w:r>
              <w:t>38</w:t>
            </w:r>
          </w:p>
        </w:tc>
      </w:tr>
      <w:tr w:rsidR="00AA7922" w:rsidTr="000D5BD4">
        <w:trPr>
          <w:trHeight w:val="340"/>
        </w:trPr>
        <w:tc>
          <w:tcPr>
            <w:tcW w:w="500" w:type="dxa"/>
          </w:tcPr>
          <w:p w:rsidR="00AA7922" w:rsidRDefault="00AA7922" w:rsidP="0075796B">
            <w:r>
              <w:t>3950</w:t>
            </w:r>
          </w:p>
        </w:tc>
        <w:tc>
          <w:tcPr>
            <w:tcW w:w="440" w:type="dxa"/>
          </w:tcPr>
          <w:p w:rsidR="00AA7922" w:rsidRDefault="00AA7922" w:rsidP="0075796B"/>
        </w:tc>
        <w:tc>
          <w:tcPr>
            <w:tcW w:w="5200" w:type="dxa"/>
          </w:tcPr>
          <w:p w:rsidR="00AA7922" w:rsidRDefault="00AA7922" w:rsidP="0075796B">
            <w:r>
              <w:t>Forvaltning av statlig eierskap:</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600"/>
        </w:trPr>
        <w:tc>
          <w:tcPr>
            <w:tcW w:w="500" w:type="dxa"/>
          </w:tcPr>
          <w:p w:rsidR="00AA7922" w:rsidRDefault="00AA7922" w:rsidP="0075796B"/>
        </w:tc>
        <w:tc>
          <w:tcPr>
            <w:tcW w:w="440" w:type="dxa"/>
          </w:tcPr>
          <w:p w:rsidR="00AA7922" w:rsidRDefault="00AA7922" w:rsidP="0075796B">
            <w:r>
              <w:t>51</w:t>
            </w:r>
          </w:p>
        </w:tc>
        <w:tc>
          <w:tcPr>
            <w:tcW w:w="5200" w:type="dxa"/>
          </w:tcPr>
          <w:p w:rsidR="00AA7922" w:rsidRDefault="00AA7922" w:rsidP="0075796B">
            <w:r>
              <w:t>Tilbakeføring av tapsavsetning for egenkapitalinnskudd til Store Norske Spitsbergen Kulkompani AS</w:t>
            </w:r>
            <w:r>
              <w:tab/>
            </w:r>
          </w:p>
        </w:tc>
        <w:tc>
          <w:tcPr>
            <w:tcW w:w="1120" w:type="dxa"/>
          </w:tcPr>
          <w:p w:rsidR="00AA7922" w:rsidRDefault="00AA7922" w:rsidP="0075796B">
            <w:r>
              <w:t>8 350</w:t>
            </w:r>
          </w:p>
        </w:tc>
        <w:tc>
          <w:tcPr>
            <w:tcW w:w="1120" w:type="dxa"/>
          </w:tcPr>
          <w:p w:rsidR="00AA7922" w:rsidRDefault="00AA7922" w:rsidP="0075796B">
            <w:r>
              <w:t>8 400</w:t>
            </w:r>
          </w:p>
        </w:tc>
        <w:tc>
          <w:tcPr>
            <w:tcW w:w="1120" w:type="dxa"/>
          </w:tcPr>
          <w:p w:rsidR="00AA7922" w:rsidRDefault="00AA7922" w:rsidP="0075796B">
            <w:r>
              <w:t>50</w:t>
            </w:r>
          </w:p>
        </w:tc>
      </w:tr>
      <w:tr w:rsidR="00AA7922" w:rsidTr="000D5BD4">
        <w:trPr>
          <w:trHeight w:val="340"/>
        </w:trPr>
        <w:tc>
          <w:tcPr>
            <w:tcW w:w="500" w:type="dxa"/>
          </w:tcPr>
          <w:p w:rsidR="00AA7922" w:rsidRDefault="00AA7922" w:rsidP="0075796B"/>
        </w:tc>
        <w:tc>
          <w:tcPr>
            <w:tcW w:w="440" w:type="dxa"/>
          </w:tcPr>
          <w:p w:rsidR="00AA7922" w:rsidRDefault="00AA7922" w:rsidP="0075796B">
            <w:r>
              <w:t>90</w:t>
            </w:r>
          </w:p>
        </w:tc>
        <w:tc>
          <w:tcPr>
            <w:tcW w:w="5200" w:type="dxa"/>
          </w:tcPr>
          <w:p w:rsidR="00AA7922" w:rsidRDefault="00AA7922" w:rsidP="0075796B">
            <w:r>
              <w:t>Avdrag på lån, Store Norske Spitsbergen Kulkompani AS</w:t>
            </w:r>
            <w:r>
              <w:tab/>
            </w:r>
          </w:p>
        </w:tc>
        <w:tc>
          <w:tcPr>
            <w:tcW w:w="1120" w:type="dxa"/>
          </w:tcPr>
          <w:p w:rsidR="00AA7922" w:rsidRDefault="00AA7922" w:rsidP="0075796B">
            <w:r>
              <w:t>2 800</w:t>
            </w:r>
          </w:p>
        </w:tc>
        <w:tc>
          <w:tcPr>
            <w:tcW w:w="1120" w:type="dxa"/>
          </w:tcPr>
          <w:p w:rsidR="00AA7922" w:rsidRDefault="00AA7922" w:rsidP="0075796B">
            <w:r>
              <w:t>2 769</w:t>
            </w:r>
          </w:p>
        </w:tc>
        <w:tc>
          <w:tcPr>
            <w:tcW w:w="1120" w:type="dxa"/>
          </w:tcPr>
          <w:p w:rsidR="00AA7922" w:rsidRDefault="00AA7922" w:rsidP="0075796B">
            <w:r>
              <w:t>-31</w:t>
            </w:r>
          </w:p>
        </w:tc>
      </w:tr>
      <w:tr w:rsidR="00AA7922" w:rsidTr="000D5BD4">
        <w:trPr>
          <w:trHeight w:val="600"/>
        </w:trPr>
        <w:tc>
          <w:tcPr>
            <w:tcW w:w="500" w:type="dxa"/>
          </w:tcPr>
          <w:p w:rsidR="00AA7922" w:rsidRDefault="00AA7922" w:rsidP="0075796B"/>
        </w:tc>
        <w:tc>
          <w:tcPr>
            <w:tcW w:w="440" w:type="dxa"/>
          </w:tcPr>
          <w:p w:rsidR="00AA7922" w:rsidRDefault="00AA7922" w:rsidP="0075796B">
            <w:r>
              <w:t>95</w:t>
            </w:r>
          </w:p>
        </w:tc>
        <w:tc>
          <w:tcPr>
            <w:tcW w:w="5200" w:type="dxa"/>
          </w:tcPr>
          <w:p w:rsidR="00AA7922" w:rsidRDefault="00AA7922" w:rsidP="0075796B">
            <w:r>
              <w:t>Tilbakeføring av egenkapitalinnskudd til Store Norske Spitsbergen Kulkompani AS</w:t>
            </w:r>
            <w:r>
              <w:tab/>
            </w:r>
          </w:p>
        </w:tc>
        <w:tc>
          <w:tcPr>
            <w:tcW w:w="1120" w:type="dxa"/>
          </w:tcPr>
          <w:p w:rsidR="00AA7922" w:rsidRDefault="00AA7922" w:rsidP="0075796B">
            <w:r>
              <w:t>8 350</w:t>
            </w:r>
          </w:p>
        </w:tc>
        <w:tc>
          <w:tcPr>
            <w:tcW w:w="1120" w:type="dxa"/>
          </w:tcPr>
          <w:p w:rsidR="00AA7922" w:rsidRDefault="00AA7922" w:rsidP="0075796B">
            <w:r>
              <w:t>8 400</w:t>
            </w:r>
          </w:p>
        </w:tc>
        <w:tc>
          <w:tcPr>
            <w:tcW w:w="1120" w:type="dxa"/>
          </w:tcPr>
          <w:p w:rsidR="00AA7922" w:rsidRDefault="00AA7922" w:rsidP="0075796B">
            <w:r>
              <w:t>50</w:t>
            </w:r>
          </w:p>
        </w:tc>
      </w:tr>
      <w:tr w:rsidR="00AA7922" w:rsidTr="000D5BD4">
        <w:trPr>
          <w:trHeight w:val="340"/>
        </w:trPr>
        <w:tc>
          <w:tcPr>
            <w:tcW w:w="500" w:type="dxa"/>
          </w:tcPr>
          <w:p w:rsidR="00AA7922" w:rsidRDefault="00AA7922" w:rsidP="0075796B"/>
        </w:tc>
        <w:tc>
          <w:tcPr>
            <w:tcW w:w="440" w:type="dxa"/>
          </w:tcPr>
          <w:p w:rsidR="00AA7922" w:rsidRDefault="00AA7922" w:rsidP="0075796B">
            <w:r>
              <w:t>96</w:t>
            </w:r>
          </w:p>
        </w:tc>
        <w:tc>
          <w:tcPr>
            <w:tcW w:w="5200" w:type="dxa"/>
          </w:tcPr>
          <w:p w:rsidR="00AA7922" w:rsidRDefault="00AA7922" w:rsidP="0075796B">
            <w:r>
              <w:t>Salg av aksjer</w:t>
            </w:r>
            <w:r>
              <w:tab/>
            </w:r>
          </w:p>
        </w:tc>
        <w:tc>
          <w:tcPr>
            <w:tcW w:w="1120" w:type="dxa"/>
          </w:tcPr>
          <w:p w:rsidR="00AA7922" w:rsidRDefault="00AA7922" w:rsidP="0075796B">
            <w:r>
              <w:t>6 415 200</w:t>
            </w:r>
          </w:p>
        </w:tc>
        <w:tc>
          <w:tcPr>
            <w:tcW w:w="1120" w:type="dxa"/>
          </w:tcPr>
          <w:p w:rsidR="00AA7922" w:rsidRDefault="00AA7922" w:rsidP="0075796B">
            <w:r>
              <w:t>11 014 669</w:t>
            </w:r>
          </w:p>
        </w:tc>
        <w:tc>
          <w:tcPr>
            <w:tcW w:w="1120" w:type="dxa"/>
          </w:tcPr>
          <w:p w:rsidR="00AA7922" w:rsidRDefault="00AA7922" w:rsidP="0075796B">
            <w:r>
              <w:t>4 599 469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3950</w:t>
            </w:r>
          </w:p>
        </w:tc>
        <w:tc>
          <w:tcPr>
            <w:tcW w:w="1120" w:type="dxa"/>
          </w:tcPr>
          <w:p w:rsidR="00AA7922" w:rsidRDefault="00AA7922" w:rsidP="0075796B">
            <w:r>
              <w:t>6 434 700</w:t>
            </w:r>
          </w:p>
        </w:tc>
        <w:tc>
          <w:tcPr>
            <w:tcW w:w="1120" w:type="dxa"/>
          </w:tcPr>
          <w:p w:rsidR="00AA7922" w:rsidRDefault="00AA7922" w:rsidP="0075796B">
            <w:r>
              <w:t>11 034 238</w:t>
            </w:r>
          </w:p>
        </w:tc>
        <w:tc>
          <w:tcPr>
            <w:tcW w:w="1120" w:type="dxa"/>
          </w:tcPr>
          <w:p w:rsidR="00AA7922" w:rsidRDefault="00AA7922" w:rsidP="0075796B">
            <w:r>
              <w:t>4 599 538</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Nærings- og fiskeridepartementet</w:t>
            </w:r>
          </w:p>
        </w:tc>
        <w:tc>
          <w:tcPr>
            <w:tcW w:w="1120" w:type="dxa"/>
          </w:tcPr>
          <w:p w:rsidR="00AA7922" w:rsidRDefault="00AA7922" w:rsidP="0075796B">
            <w:r>
              <w:t>15 298 798</w:t>
            </w:r>
          </w:p>
        </w:tc>
        <w:tc>
          <w:tcPr>
            <w:tcW w:w="1120" w:type="dxa"/>
          </w:tcPr>
          <w:p w:rsidR="00AA7922" w:rsidRDefault="00AA7922" w:rsidP="0075796B">
            <w:r>
              <w:t>19 926 159</w:t>
            </w:r>
          </w:p>
        </w:tc>
        <w:tc>
          <w:tcPr>
            <w:tcW w:w="1120" w:type="dxa"/>
          </w:tcPr>
          <w:p w:rsidR="00AA7922" w:rsidRDefault="00AA7922" w:rsidP="0075796B">
            <w:r>
              <w:t>4 627 361</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Landbruks- og matdepartementet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4100</w:t>
            </w:r>
          </w:p>
        </w:tc>
        <w:tc>
          <w:tcPr>
            <w:tcW w:w="440" w:type="dxa"/>
          </w:tcPr>
          <w:p w:rsidR="00AA7922" w:rsidRDefault="00AA7922" w:rsidP="0075796B"/>
        </w:tc>
        <w:tc>
          <w:tcPr>
            <w:tcW w:w="5200" w:type="dxa"/>
          </w:tcPr>
          <w:p w:rsidR="00AA7922" w:rsidRDefault="00AA7922" w:rsidP="0075796B">
            <w:r>
              <w:t>Landbruks- og matdepartementet: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 xml:space="preserve">Refusjoner m.m. </w:t>
            </w:r>
            <w:r>
              <w:tab/>
            </w:r>
          </w:p>
        </w:tc>
        <w:tc>
          <w:tcPr>
            <w:tcW w:w="1120" w:type="dxa"/>
          </w:tcPr>
          <w:p w:rsidR="00AA7922" w:rsidRDefault="00AA7922" w:rsidP="0075796B">
            <w:r>
              <w:t>126</w:t>
            </w:r>
          </w:p>
        </w:tc>
        <w:tc>
          <w:tcPr>
            <w:tcW w:w="1120" w:type="dxa"/>
          </w:tcPr>
          <w:p w:rsidR="00AA7922" w:rsidRDefault="00AA7922" w:rsidP="0075796B">
            <w:r>
              <w:t>87</w:t>
            </w:r>
          </w:p>
        </w:tc>
        <w:tc>
          <w:tcPr>
            <w:tcW w:w="1120" w:type="dxa"/>
          </w:tcPr>
          <w:p w:rsidR="00AA7922" w:rsidRDefault="00AA7922" w:rsidP="0075796B">
            <w:r>
              <w:t>-39</w:t>
            </w:r>
          </w:p>
        </w:tc>
      </w:tr>
      <w:tr w:rsidR="00AA7922" w:rsidTr="000D5BD4">
        <w:trPr>
          <w:trHeight w:val="340"/>
        </w:trPr>
        <w:tc>
          <w:tcPr>
            <w:tcW w:w="500" w:type="dxa"/>
          </w:tcPr>
          <w:p w:rsidR="00AA7922" w:rsidRDefault="00AA7922" w:rsidP="0075796B"/>
        </w:tc>
        <w:tc>
          <w:tcPr>
            <w:tcW w:w="440" w:type="dxa"/>
          </w:tcPr>
          <w:p w:rsidR="00AA7922" w:rsidRDefault="00AA7922" w:rsidP="0075796B">
            <w:r>
              <w:t>30</w:t>
            </w:r>
          </w:p>
        </w:tc>
        <w:tc>
          <w:tcPr>
            <w:tcW w:w="5200" w:type="dxa"/>
          </w:tcPr>
          <w:p w:rsidR="00AA7922" w:rsidRDefault="00AA7922" w:rsidP="0075796B">
            <w:r>
              <w:t>Husleie</w:t>
            </w:r>
            <w:r>
              <w:tab/>
            </w:r>
          </w:p>
        </w:tc>
        <w:tc>
          <w:tcPr>
            <w:tcW w:w="1120" w:type="dxa"/>
          </w:tcPr>
          <w:p w:rsidR="00AA7922" w:rsidRDefault="00AA7922" w:rsidP="0075796B">
            <w:r>
              <w:t>972</w:t>
            </w:r>
          </w:p>
        </w:tc>
        <w:tc>
          <w:tcPr>
            <w:tcW w:w="1120" w:type="dxa"/>
          </w:tcPr>
          <w:p w:rsidR="00AA7922" w:rsidRDefault="00AA7922" w:rsidP="0075796B">
            <w:r>
              <w:t>972</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40</w:t>
            </w:r>
          </w:p>
        </w:tc>
        <w:tc>
          <w:tcPr>
            <w:tcW w:w="5200" w:type="dxa"/>
          </w:tcPr>
          <w:p w:rsidR="00AA7922" w:rsidRDefault="00AA7922" w:rsidP="0075796B">
            <w:r>
              <w:t>Salg av eiendom</w:t>
            </w:r>
            <w:r>
              <w:tab/>
            </w:r>
          </w:p>
        </w:tc>
        <w:tc>
          <w:tcPr>
            <w:tcW w:w="1120" w:type="dxa"/>
          </w:tcPr>
          <w:p w:rsidR="00AA7922" w:rsidRDefault="00AA7922" w:rsidP="0075796B">
            <w:r>
              <w:t>60 000</w:t>
            </w:r>
          </w:p>
        </w:tc>
        <w:tc>
          <w:tcPr>
            <w:tcW w:w="1120" w:type="dxa"/>
          </w:tcPr>
          <w:p w:rsidR="00AA7922" w:rsidRDefault="00AA7922" w:rsidP="0075796B">
            <w:r>
              <w:t>60 034</w:t>
            </w:r>
          </w:p>
        </w:tc>
        <w:tc>
          <w:tcPr>
            <w:tcW w:w="1120" w:type="dxa"/>
          </w:tcPr>
          <w:p w:rsidR="00AA7922" w:rsidRDefault="00AA7922" w:rsidP="0075796B">
            <w:r>
              <w:t>34</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4100</w:t>
            </w:r>
          </w:p>
        </w:tc>
        <w:tc>
          <w:tcPr>
            <w:tcW w:w="1120" w:type="dxa"/>
          </w:tcPr>
          <w:p w:rsidR="00AA7922" w:rsidRDefault="00AA7922" w:rsidP="0075796B">
            <w:r>
              <w:t>61 098</w:t>
            </w:r>
          </w:p>
        </w:tc>
        <w:tc>
          <w:tcPr>
            <w:tcW w:w="1120" w:type="dxa"/>
          </w:tcPr>
          <w:p w:rsidR="00AA7922" w:rsidRDefault="00AA7922" w:rsidP="0075796B">
            <w:r>
              <w:t>61 092</w:t>
            </w:r>
          </w:p>
        </w:tc>
        <w:tc>
          <w:tcPr>
            <w:tcW w:w="1120" w:type="dxa"/>
          </w:tcPr>
          <w:p w:rsidR="00AA7922" w:rsidRDefault="00AA7922" w:rsidP="0075796B">
            <w:r>
              <w:t>-6</w:t>
            </w:r>
          </w:p>
        </w:tc>
      </w:tr>
      <w:tr w:rsidR="00AA7922" w:rsidTr="000D5BD4">
        <w:trPr>
          <w:trHeight w:val="340"/>
        </w:trPr>
        <w:tc>
          <w:tcPr>
            <w:tcW w:w="500" w:type="dxa"/>
          </w:tcPr>
          <w:p w:rsidR="00AA7922" w:rsidRDefault="00AA7922" w:rsidP="0075796B">
            <w:r>
              <w:t>4115</w:t>
            </w:r>
          </w:p>
        </w:tc>
        <w:tc>
          <w:tcPr>
            <w:tcW w:w="440" w:type="dxa"/>
          </w:tcPr>
          <w:p w:rsidR="00AA7922" w:rsidRDefault="00AA7922" w:rsidP="0075796B"/>
        </w:tc>
        <w:tc>
          <w:tcPr>
            <w:tcW w:w="5200" w:type="dxa"/>
          </w:tcPr>
          <w:p w:rsidR="00AA7922" w:rsidRDefault="00AA7922" w:rsidP="0075796B">
            <w:r>
              <w:t>Mattilsynet: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 xml:space="preserve">Gebyr m.m. </w:t>
            </w:r>
            <w:r>
              <w:tab/>
            </w:r>
          </w:p>
        </w:tc>
        <w:tc>
          <w:tcPr>
            <w:tcW w:w="1120" w:type="dxa"/>
          </w:tcPr>
          <w:p w:rsidR="00AA7922" w:rsidRDefault="00AA7922" w:rsidP="0075796B">
            <w:r>
              <w:t>184 028</w:t>
            </w:r>
          </w:p>
        </w:tc>
        <w:tc>
          <w:tcPr>
            <w:tcW w:w="1120" w:type="dxa"/>
          </w:tcPr>
          <w:p w:rsidR="00AA7922" w:rsidRDefault="00AA7922" w:rsidP="0075796B">
            <w:r>
              <w:t>182 031</w:t>
            </w:r>
          </w:p>
        </w:tc>
        <w:tc>
          <w:tcPr>
            <w:tcW w:w="1120" w:type="dxa"/>
          </w:tcPr>
          <w:p w:rsidR="00AA7922" w:rsidRDefault="00AA7922" w:rsidP="0075796B">
            <w:r>
              <w:t>-1 997</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 xml:space="preserve">Driftsinntekter og refusjoner m.m. </w:t>
            </w:r>
            <w:r>
              <w:tab/>
            </w:r>
          </w:p>
        </w:tc>
        <w:tc>
          <w:tcPr>
            <w:tcW w:w="1120" w:type="dxa"/>
          </w:tcPr>
          <w:p w:rsidR="00AA7922" w:rsidRDefault="00AA7922" w:rsidP="0075796B">
            <w:r>
              <w:t>5 962</w:t>
            </w:r>
          </w:p>
        </w:tc>
        <w:tc>
          <w:tcPr>
            <w:tcW w:w="1120" w:type="dxa"/>
          </w:tcPr>
          <w:p w:rsidR="00AA7922" w:rsidRDefault="00AA7922" w:rsidP="0075796B">
            <w:r>
              <w:t>8 468</w:t>
            </w:r>
          </w:p>
        </w:tc>
        <w:tc>
          <w:tcPr>
            <w:tcW w:w="1120" w:type="dxa"/>
          </w:tcPr>
          <w:p w:rsidR="00AA7922" w:rsidRDefault="00AA7922" w:rsidP="0075796B">
            <w:r>
              <w:t>2 506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4115</w:t>
            </w:r>
          </w:p>
        </w:tc>
        <w:tc>
          <w:tcPr>
            <w:tcW w:w="1120" w:type="dxa"/>
          </w:tcPr>
          <w:p w:rsidR="00AA7922" w:rsidRDefault="00AA7922" w:rsidP="0075796B">
            <w:r>
              <w:t>189 990</w:t>
            </w:r>
          </w:p>
        </w:tc>
        <w:tc>
          <w:tcPr>
            <w:tcW w:w="1120" w:type="dxa"/>
          </w:tcPr>
          <w:p w:rsidR="00AA7922" w:rsidRDefault="00AA7922" w:rsidP="0075796B">
            <w:r>
              <w:t>190 499</w:t>
            </w:r>
          </w:p>
        </w:tc>
        <w:tc>
          <w:tcPr>
            <w:tcW w:w="1120" w:type="dxa"/>
          </w:tcPr>
          <w:p w:rsidR="00AA7922" w:rsidRDefault="00AA7922" w:rsidP="0075796B">
            <w:r>
              <w:t>509</w:t>
            </w:r>
          </w:p>
        </w:tc>
      </w:tr>
      <w:tr w:rsidR="00AA7922" w:rsidTr="000D5BD4">
        <w:trPr>
          <w:trHeight w:val="340"/>
        </w:trPr>
        <w:tc>
          <w:tcPr>
            <w:tcW w:w="500" w:type="dxa"/>
          </w:tcPr>
          <w:p w:rsidR="00AA7922" w:rsidRDefault="00AA7922" w:rsidP="0075796B">
            <w:r>
              <w:t>4136</w:t>
            </w:r>
          </w:p>
        </w:tc>
        <w:tc>
          <w:tcPr>
            <w:tcW w:w="440" w:type="dxa"/>
          </w:tcPr>
          <w:p w:rsidR="00AA7922" w:rsidRDefault="00AA7922" w:rsidP="0075796B"/>
        </w:tc>
        <w:tc>
          <w:tcPr>
            <w:tcW w:w="5200" w:type="dxa"/>
          </w:tcPr>
          <w:p w:rsidR="00AA7922" w:rsidRDefault="00AA7922" w:rsidP="0075796B">
            <w:r>
              <w:t>Kunnskapsutvikling m.m.:</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30</w:t>
            </w:r>
          </w:p>
        </w:tc>
        <w:tc>
          <w:tcPr>
            <w:tcW w:w="5200" w:type="dxa"/>
          </w:tcPr>
          <w:p w:rsidR="00AA7922" w:rsidRDefault="00AA7922" w:rsidP="0075796B">
            <w:r>
              <w:t>Husleie, Norsk institutt for bioøkonomi</w:t>
            </w:r>
            <w:r>
              <w:tab/>
            </w:r>
          </w:p>
        </w:tc>
        <w:tc>
          <w:tcPr>
            <w:tcW w:w="1120" w:type="dxa"/>
          </w:tcPr>
          <w:p w:rsidR="00AA7922" w:rsidRDefault="00AA7922" w:rsidP="0075796B">
            <w:r>
              <w:t>18 533</w:t>
            </w:r>
          </w:p>
        </w:tc>
        <w:tc>
          <w:tcPr>
            <w:tcW w:w="1120" w:type="dxa"/>
          </w:tcPr>
          <w:p w:rsidR="00AA7922" w:rsidRDefault="00AA7922" w:rsidP="0075796B">
            <w:r>
              <w:t>18 533</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4136</w:t>
            </w:r>
          </w:p>
        </w:tc>
        <w:tc>
          <w:tcPr>
            <w:tcW w:w="1120" w:type="dxa"/>
          </w:tcPr>
          <w:p w:rsidR="00AA7922" w:rsidRDefault="00AA7922" w:rsidP="0075796B">
            <w:r>
              <w:t>18 533</w:t>
            </w:r>
          </w:p>
        </w:tc>
        <w:tc>
          <w:tcPr>
            <w:tcW w:w="1120" w:type="dxa"/>
          </w:tcPr>
          <w:p w:rsidR="00AA7922" w:rsidRDefault="00AA7922" w:rsidP="0075796B">
            <w:r>
              <w:t>18 533</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r>
              <w:t>4141</w:t>
            </w:r>
          </w:p>
        </w:tc>
        <w:tc>
          <w:tcPr>
            <w:tcW w:w="440" w:type="dxa"/>
          </w:tcPr>
          <w:p w:rsidR="00AA7922" w:rsidRDefault="00AA7922" w:rsidP="0075796B"/>
        </w:tc>
        <w:tc>
          <w:tcPr>
            <w:tcW w:w="5200" w:type="dxa"/>
          </w:tcPr>
          <w:p w:rsidR="00AA7922" w:rsidRDefault="00AA7922" w:rsidP="0075796B">
            <w:r>
              <w:t>Høstbare viltressurser: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 xml:space="preserve">Jegerprøve, gebyr m.m. </w:t>
            </w:r>
            <w:r>
              <w:tab/>
            </w:r>
          </w:p>
        </w:tc>
        <w:tc>
          <w:tcPr>
            <w:tcW w:w="1120" w:type="dxa"/>
          </w:tcPr>
          <w:p w:rsidR="00AA7922" w:rsidRDefault="00AA7922" w:rsidP="0075796B">
            <w:r>
              <w:t>3 500</w:t>
            </w:r>
          </w:p>
        </w:tc>
        <w:tc>
          <w:tcPr>
            <w:tcW w:w="1120" w:type="dxa"/>
          </w:tcPr>
          <w:p w:rsidR="00AA7922" w:rsidRDefault="00AA7922" w:rsidP="0075796B">
            <w:r>
              <w:t>3 424</w:t>
            </w:r>
          </w:p>
        </w:tc>
        <w:tc>
          <w:tcPr>
            <w:tcW w:w="1120" w:type="dxa"/>
          </w:tcPr>
          <w:p w:rsidR="00AA7922" w:rsidRDefault="00AA7922" w:rsidP="0075796B">
            <w:r>
              <w:t>-76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4141</w:t>
            </w:r>
          </w:p>
        </w:tc>
        <w:tc>
          <w:tcPr>
            <w:tcW w:w="1120" w:type="dxa"/>
          </w:tcPr>
          <w:p w:rsidR="00AA7922" w:rsidRDefault="00AA7922" w:rsidP="0075796B">
            <w:r>
              <w:t>3 500</w:t>
            </w:r>
          </w:p>
        </w:tc>
        <w:tc>
          <w:tcPr>
            <w:tcW w:w="1120" w:type="dxa"/>
          </w:tcPr>
          <w:p w:rsidR="00AA7922" w:rsidRDefault="00AA7922" w:rsidP="0075796B">
            <w:r>
              <w:t>3 424</w:t>
            </w:r>
          </w:p>
        </w:tc>
        <w:tc>
          <w:tcPr>
            <w:tcW w:w="1120" w:type="dxa"/>
          </w:tcPr>
          <w:p w:rsidR="00AA7922" w:rsidRDefault="00AA7922" w:rsidP="0075796B">
            <w:r>
              <w:t>-76</w:t>
            </w:r>
          </w:p>
        </w:tc>
      </w:tr>
      <w:tr w:rsidR="00AA7922" w:rsidTr="000D5BD4">
        <w:trPr>
          <w:trHeight w:val="340"/>
        </w:trPr>
        <w:tc>
          <w:tcPr>
            <w:tcW w:w="500" w:type="dxa"/>
          </w:tcPr>
          <w:p w:rsidR="00AA7922" w:rsidRDefault="00AA7922" w:rsidP="0075796B">
            <w:r>
              <w:t>4142</w:t>
            </w:r>
          </w:p>
        </w:tc>
        <w:tc>
          <w:tcPr>
            <w:tcW w:w="440" w:type="dxa"/>
          </w:tcPr>
          <w:p w:rsidR="00AA7922" w:rsidRDefault="00AA7922" w:rsidP="0075796B"/>
        </w:tc>
        <w:tc>
          <w:tcPr>
            <w:tcW w:w="5200" w:type="dxa"/>
          </w:tcPr>
          <w:p w:rsidR="00AA7922" w:rsidRDefault="00AA7922" w:rsidP="0075796B">
            <w:r>
              <w:t>Landbruksdirektoratet: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 xml:space="preserve">Driftsinntekter, refusjoner m.m. </w:t>
            </w:r>
            <w:r>
              <w:tab/>
            </w:r>
          </w:p>
        </w:tc>
        <w:tc>
          <w:tcPr>
            <w:tcW w:w="1120" w:type="dxa"/>
          </w:tcPr>
          <w:p w:rsidR="00AA7922" w:rsidRDefault="00AA7922" w:rsidP="0075796B">
            <w:r>
              <w:t>44 363</w:t>
            </w:r>
          </w:p>
        </w:tc>
        <w:tc>
          <w:tcPr>
            <w:tcW w:w="1120" w:type="dxa"/>
          </w:tcPr>
          <w:p w:rsidR="00AA7922" w:rsidRDefault="00AA7922" w:rsidP="0075796B">
            <w:r>
              <w:t>75 301</w:t>
            </w:r>
          </w:p>
        </w:tc>
        <w:tc>
          <w:tcPr>
            <w:tcW w:w="1120" w:type="dxa"/>
          </w:tcPr>
          <w:p w:rsidR="00AA7922" w:rsidRDefault="00AA7922" w:rsidP="0075796B">
            <w:r>
              <w:t>30 938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4142</w:t>
            </w:r>
          </w:p>
        </w:tc>
        <w:tc>
          <w:tcPr>
            <w:tcW w:w="1120" w:type="dxa"/>
          </w:tcPr>
          <w:p w:rsidR="00AA7922" w:rsidRDefault="00AA7922" w:rsidP="0075796B">
            <w:r>
              <w:t>44 363</w:t>
            </w:r>
          </w:p>
        </w:tc>
        <w:tc>
          <w:tcPr>
            <w:tcW w:w="1120" w:type="dxa"/>
          </w:tcPr>
          <w:p w:rsidR="00AA7922" w:rsidRDefault="00AA7922" w:rsidP="0075796B">
            <w:r>
              <w:t>75 301</w:t>
            </w:r>
          </w:p>
        </w:tc>
        <w:tc>
          <w:tcPr>
            <w:tcW w:w="1120" w:type="dxa"/>
          </w:tcPr>
          <w:p w:rsidR="00AA7922" w:rsidRDefault="00AA7922" w:rsidP="0075796B">
            <w:r>
              <w:t>30 938</w:t>
            </w:r>
          </w:p>
        </w:tc>
      </w:tr>
      <w:tr w:rsidR="00AA7922" w:rsidTr="000D5BD4">
        <w:trPr>
          <w:trHeight w:val="340"/>
        </w:trPr>
        <w:tc>
          <w:tcPr>
            <w:tcW w:w="500" w:type="dxa"/>
          </w:tcPr>
          <w:p w:rsidR="00AA7922" w:rsidRDefault="00AA7922" w:rsidP="0075796B">
            <w:r>
              <w:t>4150</w:t>
            </w:r>
          </w:p>
        </w:tc>
        <w:tc>
          <w:tcPr>
            <w:tcW w:w="440" w:type="dxa"/>
          </w:tcPr>
          <w:p w:rsidR="00AA7922" w:rsidRDefault="00AA7922" w:rsidP="0075796B"/>
        </w:tc>
        <w:tc>
          <w:tcPr>
            <w:tcW w:w="5200" w:type="dxa"/>
          </w:tcPr>
          <w:p w:rsidR="00AA7922" w:rsidRDefault="00AA7922" w:rsidP="0075796B">
            <w:r>
              <w:t>Til gjennomføring av jordbruksavtalen m.m.:</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Markedsordningen for korn</w:t>
            </w:r>
            <w:r>
              <w:tab/>
            </w:r>
          </w:p>
        </w:tc>
        <w:tc>
          <w:tcPr>
            <w:tcW w:w="1120" w:type="dxa"/>
          </w:tcPr>
          <w:p w:rsidR="00AA7922" w:rsidRDefault="00AA7922" w:rsidP="0075796B">
            <w:r>
              <w:t>750</w:t>
            </w:r>
          </w:p>
        </w:tc>
        <w:tc>
          <w:tcPr>
            <w:tcW w:w="1120" w:type="dxa"/>
          </w:tcPr>
          <w:p w:rsidR="00AA7922" w:rsidRDefault="00AA7922" w:rsidP="0075796B">
            <w:r>
              <w:t>1 406</w:t>
            </w:r>
          </w:p>
        </w:tc>
        <w:tc>
          <w:tcPr>
            <w:tcW w:w="1120" w:type="dxa"/>
          </w:tcPr>
          <w:p w:rsidR="00AA7922" w:rsidRDefault="00AA7922" w:rsidP="0075796B">
            <w:r>
              <w:t>656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4150</w:t>
            </w:r>
          </w:p>
        </w:tc>
        <w:tc>
          <w:tcPr>
            <w:tcW w:w="1120" w:type="dxa"/>
          </w:tcPr>
          <w:p w:rsidR="00AA7922" w:rsidRDefault="00AA7922" w:rsidP="0075796B">
            <w:r>
              <w:t>750</w:t>
            </w:r>
          </w:p>
        </w:tc>
        <w:tc>
          <w:tcPr>
            <w:tcW w:w="1120" w:type="dxa"/>
          </w:tcPr>
          <w:p w:rsidR="00AA7922" w:rsidRDefault="00AA7922" w:rsidP="0075796B">
            <w:r>
              <w:t>1 406</w:t>
            </w:r>
          </w:p>
        </w:tc>
        <w:tc>
          <w:tcPr>
            <w:tcW w:w="1120" w:type="dxa"/>
          </w:tcPr>
          <w:p w:rsidR="00AA7922" w:rsidRDefault="00AA7922" w:rsidP="0075796B">
            <w:r>
              <w:t>656</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Landbruks- og matdepartementet</w:t>
            </w:r>
          </w:p>
        </w:tc>
        <w:tc>
          <w:tcPr>
            <w:tcW w:w="1120" w:type="dxa"/>
          </w:tcPr>
          <w:p w:rsidR="00AA7922" w:rsidRDefault="00AA7922" w:rsidP="0075796B">
            <w:r>
              <w:t>318 234</w:t>
            </w:r>
          </w:p>
        </w:tc>
        <w:tc>
          <w:tcPr>
            <w:tcW w:w="1120" w:type="dxa"/>
          </w:tcPr>
          <w:p w:rsidR="00AA7922" w:rsidRDefault="00AA7922" w:rsidP="0075796B">
            <w:r>
              <w:t>350 255</w:t>
            </w:r>
          </w:p>
        </w:tc>
        <w:tc>
          <w:tcPr>
            <w:tcW w:w="1120" w:type="dxa"/>
          </w:tcPr>
          <w:p w:rsidR="00AA7922" w:rsidRDefault="00AA7922" w:rsidP="0075796B">
            <w:r>
              <w:t>32 021</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Samferdselsdepartementet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4300</w:t>
            </w:r>
          </w:p>
        </w:tc>
        <w:tc>
          <w:tcPr>
            <w:tcW w:w="440" w:type="dxa"/>
          </w:tcPr>
          <w:p w:rsidR="00AA7922" w:rsidRDefault="00AA7922" w:rsidP="0075796B"/>
        </w:tc>
        <w:tc>
          <w:tcPr>
            <w:tcW w:w="5200" w:type="dxa"/>
          </w:tcPr>
          <w:p w:rsidR="00AA7922" w:rsidRDefault="00AA7922" w:rsidP="0075796B">
            <w:r>
              <w:t>Samferdselsdepartementet: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Refusjon fra Utenriksdepartementet</w:t>
            </w:r>
            <w:r>
              <w:tab/>
            </w:r>
          </w:p>
        </w:tc>
        <w:tc>
          <w:tcPr>
            <w:tcW w:w="1120" w:type="dxa"/>
          </w:tcPr>
          <w:p w:rsidR="00AA7922" w:rsidRDefault="00AA7922" w:rsidP="0075796B">
            <w:r>
              <w:t>500</w:t>
            </w:r>
          </w:p>
        </w:tc>
        <w:tc>
          <w:tcPr>
            <w:tcW w:w="1120" w:type="dxa"/>
          </w:tcPr>
          <w:p w:rsidR="00AA7922" w:rsidRDefault="00AA7922" w:rsidP="0075796B">
            <w:r>
              <w:t>681</w:t>
            </w:r>
          </w:p>
        </w:tc>
        <w:tc>
          <w:tcPr>
            <w:tcW w:w="1120" w:type="dxa"/>
          </w:tcPr>
          <w:p w:rsidR="00AA7922" w:rsidRDefault="00AA7922" w:rsidP="0075796B">
            <w:r>
              <w:t>181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4300</w:t>
            </w:r>
          </w:p>
        </w:tc>
        <w:tc>
          <w:tcPr>
            <w:tcW w:w="1120" w:type="dxa"/>
          </w:tcPr>
          <w:p w:rsidR="00AA7922" w:rsidRDefault="00AA7922" w:rsidP="0075796B">
            <w:r>
              <w:t>500</w:t>
            </w:r>
          </w:p>
        </w:tc>
        <w:tc>
          <w:tcPr>
            <w:tcW w:w="1120" w:type="dxa"/>
          </w:tcPr>
          <w:p w:rsidR="00AA7922" w:rsidRDefault="00AA7922" w:rsidP="0075796B">
            <w:r>
              <w:t>681</w:t>
            </w:r>
          </w:p>
        </w:tc>
        <w:tc>
          <w:tcPr>
            <w:tcW w:w="1120" w:type="dxa"/>
          </w:tcPr>
          <w:p w:rsidR="00AA7922" w:rsidRDefault="00AA7922" w:rsidP="0075796B">
            <w:r>
              <w:t>181</w:t>
            </w:r>
          </w:p>
        </w:tc>
      </w:tr>
      <w:tr w:rsidR="00AA7922" w:rsidTr="000D5BD4">
        <w:trPr>
          <w:trHeight w:val="340"/>
        </w:trPr>
        <w:tc>
          <w:tcPr>
            <w:tcW w:w="500" w:type="dxa"/>
          </w:tcPr>
          <w:p w:rsidR="00AA7922" w:rsidRDefault="00AA7922" w:rsidP="0075796B">
            <w:r>
              <w:t>4313</w:t>
            </w:r>
          </w:p>
        </w:tc>
        <w:tc>
          <w:tcPr>
            <w:tcW w:w="440" w:type="dxa"/>
          </w:tcPr>
          <w:p w:rsidR="00AA7922" w:rsidRDefault="00AA7922" w:rsidP="0075796B"/>
        </w:tc>
        <w:tc>
          <w:tcPr>
            <w:tcW w:w="5200" w:type="dxa"/>
          </w:tcPr>
          <w:p w:rsidR="00AA7922" w:rsidRDefault="00AA7922" w:rsidP="0075796B">
            <w:r>
              <w:t>Luftfartstilsynet: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Gebyrinntekter</w:t>
            </w:r>
            <w:r>
              <w:tab/>
            </w:r>
          </w:p>
        </w:tc>
        <w:tc>
          <w:tcPr>
            <w:tcW w:w="1120" w:type="dxa"/>
          </w:tcPr>
          <w:p w:rsidR="00AA7922" w:rsidRDefault="00AA7922" w:rsidP="0075796B">
            <w:r>
              <w:t>129 500</w:t>
            </w:r>
          </w:p>
        </w:tc>
        <w:tc>
          <w:tcPr>
            <w:tcW w:w="1120" w:type="dxa"/>
          </w:tcPr>
          <w:p w:rsidR="00AA7922" w:rsidRDefault="00AA7922" w:rsidP="0075796B">
            <w:r>
              <w:t>126 060</w:t>
            </w:r>
          </w:p>
        </w:tc>
        <w:tc>
          <w:tcPr>
            <w:tcW w:w="1120" w:type="dxa"/>
          </w:tcPr>
          <w:p w:rsidR="00AA7922" w:rsidRDefault="00AA7922" w:rsidP="0075796B">
            <w:r>
              <w:t>-3 440</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Refusjon av diverse utgifter</w:t>
            </w:r>
            <w:r>
              <w:tab/>
            </w:r>
          </w:p>
        </w:tc>
        <w:tc>
          <w:tcPr>
            <w:tcW w:w="1120" w:type="dxa"/>
          </w:tcPr>
          <w:p w:rsidR="00AA7922" w:rsidRDefault="00AA7922" w:rsidP="0075796B">
            <w:r>
              <w:t>0</w:t>
            </w:r>
          </w:p>
        </w:tc>
        <w:tc>
          <w:tcPr>
            <w:tcW w:w="1120" w:type="dxa"/>
          </w:tcPr>
          <w:p w:rsidR="00AA7922" w:rsidRDefault="00AA7922" w:rsidP="0075796B">
            <w:r>
              <w:t>886</w:t>
            </w:r>
          </w:p>
        </w:tc>
        <w:tc>
          <w:tcPr>
            <w:tcW w:w="1120" w:type="dxa"/>
          </w:tcPr>
          <w:p w:rsidR="00AA7922" w:rsidRDefault="00AA7922" w:rsidP="0075796B">
            <w:r>
              <w:t>886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4313</w:t>
            </w:r>
          </w:p>
        </w:tc>
        <w:tc>
          <w:tcPr>
            <w:tcW w:w="1120" w:type="dxa"/>
          </w:tcPr>
          <w:p w:rsidR="00AA7922" w:rsidRDefault="00AA7922" w:rsidP="0075796B">
            <w:r>
              <w:t>129 500</w:t>
            </w:r>
          </w:p>
        </w:tc>
        <w:tc>
          <w:tcPr>
            <w:tcW w:w="1120" w:type="dxa"/>
          </w:tcPr>
          <w:p w:rsidR="00AA7922" w:rsidRDefault="00AA7922" w:rsidP="0075796B">
            <w:r>
              <w:t>126 945</w:t>
            </w:r>
          </w:p>
        </w:tc>
        <w:tc>
          <w:tcPr>
            <w:tcW w:w="1120" w:type="dxa"/>
          </w:tcPr>
          <w:p w:rsidR="00AA7922" w:rsidRDefault="00AA7922" w:rsidP="0075796B">
            <w:r>
              <w:t>-2 555</w:t>
            </w:r>
          </w:p>
        </w:tc>
      </w:tr>
      <w:tr w:rsidR="00AA7922" w:rsidTr="000D5BD4">
        <w:trPr>
          <w:trHeight w:val="340"/>
        </w:trPr>
        <w:tc>
          <w:tcPr>
            <w:tcW w:w="500" w:type="dxa"/>
          </w:tcPr>
          <w:p w:rsidR="00AA7922" w:rsidRDefault="00AA7922" w:rsidP="0075796B">
            <w:r>
              <w:t>4320</w:t>
            </w:r>
          </w:p>
        </w:tc>
        <w:tc>
          <w:tcPr>
            <w:tcW w:w="440" w:type="dxa"/>
          </w:tcPr>
          <w:p w:rsidR="00AA7922" w:rsidRDefault="00AA7922" w:rsidP="0075796B"/>
        </w:tc>
        <w:tc>
          <w:tcPr>
            <w:tcW w:w="5200" w:type="dxa"/>
          </w:tcPr>
          <w:p w:rsidR="00AA7922" w:rsidRDefault="00AA7922" w:rsidP="0075796B">
            <w:r>
              <w:t>Statens vegvesen: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 xml:space="preserve">Salgsinntekter m.m. </w:t>
            </w:r>
            <w:r>
              <w:tab/>
            </w:r>
          </w:p>
        </w:tc>
        <w:tc>
          <w:tcPr>
            <w:tcW w:w="1120" w:type="dxa"/>
          </w:tcPr>
          <w:p w:rsidR="00AA7922" w:rsidRDefault="00AA7922" w:rsidP="0075796B">
            <w:r>
              <w:t>417 000</w:t>
            </w:r>
          </w:p>
        </w:tc>
        <w:tc>
          <w:tcPr>
            <w:tcW w:w="1120" w:type="dxa"/>
          </w:tcPr>
          <w:p w:rsidR="00AA7922" w:rsidRDefault="00AA7922" w:rsidP="0075796B">
            <w:r>
              <w:t>497 411</w:t>
            </w:r>
          </w:p>
        </w:tc>
        <w:tc>
          <w:tcPr>
            <w:tcW w:w="1120" w:type="dxa"/>
          </w:tcPr>
          <w:p w:rsidR="00AA7922" w:rsidRDefault="00AA7922" w:rsidP="0075796B">
            <w:r>
              <w:t>80 411</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gebyrer</w:t>
            </w:r>
            <w:r>
              <w:tab/>
            </w:r>
          </w:p>
        </w:tc>
        <w:tc>
          <w:tcPr>
            <w:tcW w:w="1120" w:type="dxa"/>
          </w:tcPr>
          <w:p w:rsidR="00AA7922" w:rsidRDefault="00AA7922" w:rsidP="0075796B">
            <w:r>
              <w:t>458 400</w:t>
            </w:r>
          </w:p>
        </w:tc>
        <w:tc>
          <w:tcPr>
            <w:tcW w:w="1120" w:type="dxa"/>
          </w:tcPr>
          <w:p w:rsidR="00AA7922" w:rsidRDefault="00AA7922" w:rsidP="0075796B">
            <w:r>
              <w:t>479 758</w:t>
            </w:r>
          </w:p>
        </w:tc>
        <w:tc>
          <w:tcPr>
            <w:tcW w:w="1120" w:type="dxa"/>
          </w:tcPr>
          <w:p w:rsidR="00AA7922" w:rsidRDefault="00AA7922" w:rsidP="0075796B">
            <w:r>
              <w:t>21 358</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Refusjoner fra forsikringsselskaper</w:t>
            </w:r>
            <w:r>
              <w:tab/>
            </w:r>
          </w:p>
        </w:tc>
        <w:tc>
          <w:tcPr>
            <w:tcW w:w="1120" w:type="dxa"/>
          </w:tcPr>
          <w:p w:rsidR="00AA7922" w:rsidRDefault="00AA7922" w:rsidP="0075796B">
            <w:r>
              <w:t>65 000</w:t>
            </w:r>
          </w:p>
        </w:tc>
        <w:tc>
          <w:tcPr>
            <w:tcW w:w="1120" w:type="dxa"/>
          </w:tcPr>
          <w:p w:rsidR="00AA7922" w:rsidRDefault="00AA7922" w:rsidP="0075796B">
            <w:r>
              <w:t>91 374</w:t>
            </w:r>
          </w:p>
        </w:tc>
        <w:tc>
          <w:tcPr>
            <w:tcW w:w="1120" w:type="dxa"/>
          </w:tcPr>
          <w:p w:rsidR="00AA7922" w:rsidRDefault="00AA7922" w:rsidP="0075796B">
            <w:r>
              <w:t>26 374</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4320</w:t>
            </w:r>
          </w:p>
        </w:tc>
        <w:tc>
          <w:tcPr>
            <w:tcW w:w="1120" w:type="dxa"/>
          </w:tcPr>
          <w:p w:rsidR="00AA7922" w:rsidRDefault="00AA7922" w:rsidP="0075796B">
            <w:r>
              <w:t>940 400</w:t>
            </w:r>
          </w:p>
        </w:tc>
        <w:tc>
          <w:tcPr>
            <w:tcW w:w="1120" w:type="dxa"/>
          </w:tcPr>
          <w:p w:rsidR="00AA7922" w:rsidRDefault="00AA7922" w:rsidP="0075796B">
            <w:r>
              <w:t>1 068 543</w:t>
            </w:r>
          </w:p>
        </w:tc>
        <w:tc>
          <w:tcPr>
            <w:tcW w:w="1120" w:type="dxa"/>
          </w:tcPr>
          <w:p w:rsidR="00AA7922" w:rsidRDefault="00AA7922" w:rsidP="0075796B">
            <w:r>
              <w:t>128 143</w:t>
            </w:r>
          </w:p>
        </w:tc>
      </w:tr>
      <w:tr w:rsidR="00AA7922" w:rsidTr="000D5BD4">
        <w:trPr>
          <w:trHeight w:val="340"/>
        </w:trPr>
        <w:tc>
          <w:tcPr>
            <w:tcW w:w="500" w:type="dxa"/>
          </w:tcPr>
          <w:p w:rsidR="00AA7922" w:rsidRDefault="00AA7922" w:rsidP="0075796B">
            <w:r>
              <w:t>4322</w:t>
            </w:r>
          </w:p>
        </w:tc>
        <w:tc>
          <w:tcPr>
            <w:tcW w:w="440" w:type="dxa"/>
          </w:tcPr>
          <w:p w:rsidR="00AA7922" w:rsidRDefault="00AA7922" w:rsidP="0075796B"/>
        </w:tc>
        <w:tc>
          <w:tcPr>
            <w:tcW w:w="5200" w:type="dxa"/>
          </w:tcPr>
          <w:p w:rsidR="00AA7922" w:rsidRDefault="00AA7922" w:rsidP="0075796B">
            <w:r>
              <w:t>Svinesundsforbindelsen AS:</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90</w:t>
            </w:r>
          </w:p>
        </w:tc>
        <w:tc>
          <w:tcPr>
            <w:tcW w:w="5200" w:type="dxa"/>
          </w:tcPr>
          <w:p w:rsidR="00AA7922" w:rsidRDefault="00AA7922" w:rsidP="0075796B">
            <w:r>
              <w:t>Avdrag på lån</w:t>
            </w:r>
            <w:r>
              <w:tab/>
            </w:r>
          </w:p>
        </w:tc>
        <w:tc>
          <w:tcPr>
            <w:tcW w:w="1120" w:type="dxa"/>
          </w:tcPr>
          <w:p w:rsidR="00AA7922" w:rsidRDefault="00AA7922" w:rsidP="0075796B">
            <w:r>
              <w:t>50 000</w:t>
            </w:r>
          </w:p>
        </w:tc>
        <w:tc>
          <w:tcPr>
            <w:tcW w:w="1120" w:type="dxa"/>
          </w:tcPr>
          <w:p w:rsidR="00AA7922" w:rsidRDefault="00AA7922" w:rsidP="0075796B">
            <w:r>
              <w:t>50 000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4322</w:t>
            </w:r>
          </w:p>
        </w:tc>
        <w:tc>
          <w:tcPr>
            <w:tcW w:w="1120" w:type="dxa"/>
          </w:tcPr>
          <w:p w:rsidR="00AA7922" w:rsidRDefault="00AA7922" w:rsidP="0075796B">
            <w:r>
              <w:t>50 000</w:t>
            </w:r>
          </w:p>
        </w:tc>
        <w:tc>
          <w:tcPr>
            <w:tcW w:w="1120" w:type="dxa"/>
          </w:tcPr>
          <w:p w:rsidR="00AA7922" w:rsidRDefault="00AA7922" w:rsidP="0075796B">
            <w:r>
              <w:t>50 000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r>
              <w:t>4330</w:t>
            </w:r>
          </w:p>
        </w:tc>
        <w:tc>
          <w:tcPr>
            <w:tcW w:w="440" w:type="dxa"/>
          </w:tcPr>
          <w:p w:rsidR="00AA7922" w:rsidRDefault="00AA7922" w:rsidP="0075796B"/>
        </w:tc>
        <w:tc>
          <w:tcPr>
            <w:tcW w:w="5200" w:type="dxa"/>
          </w:tcPr>
          <w:p w:rsidR="00AA7922" w:rsidRDefault="00AA7922" w:rsidP="0075796B">
            <w:r>
              <w:t>Særskilte transporttiltak:</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Gebyrer</w:t>
            </w:r>
            <w:r>
              <w:tab/>
            </w:r>
          </w:p>
        </w:tc>
        <w:tc>
          <w:tcPr>
            <w:tcW w:w="1120" w:type="dxa"/>
          </w:tcPr>
          <w:p w:rsidR="00AA7922" w:rsidRDefault="00AA7922" w:rsidP="0075796B">
            <w:r>
              <w:t>14 600</w:t>
            </w:r>
          </w:p>
        </w:tc>
        <w:tc>
          <w:tcPr>
            <w:tcW w:w="1120" w:type="dxa"/>
          </w:tcPr>
          <w:p w:rsidR="00AA7922" w:rsidRDefault="00AA7922" w:rsidP="0075796B">
            <w:r>
              <w:t>14 600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4330</w:t>
            </w:r>
          </w:p>
        </w:tc>
        <w:tc>
          <w:tcPr>
            <w:tcW w:w="1120" w:type="dxa"/>
          </w:tcPr>
          <w:p w:rsidR="00AA7922" w:rsidRDefault="00AA7922" w:rsidP="0075796B">
            <w:r>
              <w:t>14 600</w:t>
            </w:r>
          </w:p>
        </w:tc>
        <w:tc>
          <w:tcPr>
            <w:tcW w:w="1120" w:type="dxa"/>
          </w:tcPr>
          <w:p w:rsidR="00AA7922" w:rsidRDefault="00AA7922" w:rsidP="0075796B">
            <w:r>
              <w:t>14 600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r>
              <w:t>4331</w:t>
            </w:r>
          </w:p>
        </w:tc>
        <w:tc>
          <w:tcPr>
            <w:tcW w:w="440" w:type="dxa"/>
          </w:tcPr>
          <w:p w:rsidR="00AA7922" w:rsidRDefault="00AA7922" w:rsidP="0075796B"/>
        </w:tc>
        <w:tc>
          <w:tcPr>
            <w:tcW w:w="5200" w:type="dxa"/>
          </w:tcPr>
          <w:p w:rsidR="00AA7922" w:rsidRDefault="00AA7922" w:rsidP="0075796B">
            <w:r>
              <w:t>Infrastrukturfond:</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Avkastning infrastrukturfond</w:t>
            </w:r>
            <w:r>
              <w:tab/>
            </w:r>
          </w:p>
        </w:tc>
        <w:tc>
          <w:tcPr>
            <w:tcW w:w="1120" w:type="dxa"/>
          </w:tcPr>
          <w:p w:rsidR="00AA7922" w:rsidRDefault="00AA7922" w:rsidP="0075796B">
            <w:r>
              <w:t>2 053 000</w:t>
            </w:r>
          </w:p>
        </w:tc>
        <w:tc>
          <w:tcPr>
            <w:tcW w:w="1120" w:type="dxa"/>
          </w:tcPr>
          <w:p w:rsidR="00AA7922" w:rsidRDefault="00AA7922" w:rsidP="0075796B">
            <w:r>
              <w:t>2 053 000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4331</w:t>
            </w:r>
          </w:p>
        </w:tc>
        <w:tc>
          <w:tcPr>
            <w:tcW w:w="1120" w:type="dxa"/>
          </w:tcPr>
          <w:p w:rsidR="00AA7922" w:rsidRDefault="00AA7922" w:rsidP="0075796B">
            <w:r>
              <w:t>2 053 000</w:t>
            </w:r>
          </w:p>
        </w:tc>
        <w:tc>
          <w:tcPr>
            <w:tcW w:w="1120" w:type="dxa"/>
          </w:tcPr>
          <w:p w:rsidR="00AA7922" w:rsidRDefault="00AA7922" w:rsidP="0075796B">
            <w:r>
              <w:t>2 053 000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r>
              <w:t>4352</w:t>
            </w:r>
          </w:p>
        </w:tc>
        <w:tc>
          <w:tcPr>
            <w:tcW w:w="440" w:type="dxa"/>
          </w:tcPr>
          <w:p w:rsidR="00AA7922" w:rsidRDefault="00AA7922" w:rsidP="0075796B"/>
        </w:tc>
        <w:tc>
          <w:tcPr>
            <w:tcW w:w="5200" w:type="dxa"/>
          </w:tcPr>
          <w:p w:rsidR="00AA7922" w:rsidRDefault="00AA7922" w:rsidP="0075796B">
            <w:r>
              <w:t>Jernbanedirektoratet: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Diverse inntekter</w:t>
            </w:r>
            <w:r>
              <w:tab/>
            </w:r>
          </w:p>
        </w:tc>
        <w:tc>
          <w:tcPr>
            <w:tcW w:w="1120" w:type="dxa"/>
          </w:tcPr>
          <w:p w:rsidR="00AA7922" w:rsidRDefault="00AA7922" w:rsidP="0075796B">
            <w:r>
              <w:t>3 800</w:t>
            </w:r>
          </w:p>
        </w:tc>
        <w:tc>
          <w:tcPr>
            <w:tcW w:w="1120" w:type="dxa"/>
          </w:tcPr>
          <w:p w:rsidR="00AA7922" w:rsidRDefault="00AA7922" w:rsidP="0075796B">
            <w:r>
              <w:t>10 389</w:t>
            </w:r>
          </w:p>
        </w:tc>
        <w:tc>
          <w:tcPr>
            <w:tcW w:w="1120" w:type="dxa"/>
          </w:tcPr>
          <w:p w:rsidR="00AA7922" w:rsidRDefault="00AA7922" w:rsidP="0075796B">
            <w:r>
              <w:t>6 589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4352</w:t>
            </w:r>
          </w:p>
        </w:tc>
        <w:tc>
          <w:tcPr>
            <w:tcW w:w="1120" w:type="dxa"/>
          </w:tcPr>
          <w:p w:rsidR="00AA7922" w:rsidRDefault="00AA7922" w:rsidP="0075796B">
            <w:r>
              <w:t>3 800</w:t>
            </w:r>
          </w:p>
        </w:tc>
        <w:tc>
          <w:tcPr>
            <w:tcW w:w="1120" w:type="dxa"/>
          </w:tcPr>
          <w:p w:rsidR="00AA7922" w:rsidRDefault="00AA7922" w:rsidP="0075796B">
            <w:r>
              <w:t>10 389</w:t>
            </w:r>
          </w:p>
        </w:tc>
        <w:tc>
          <w:tcPr>
            <w:tcW w:w="1120" w:type="dxa"/>
          </w:tcPr>
          <w:p w:rsidR="00AA7922" w:rsidRDefault="00AA7922" w:rsidP="0075796B">
            <w:r>
              <w:t>6 589</w:t>
            </w:r>
          </w:p>
        </w:tc>
      </w:tr>
      <w:tr w:rsidR="00AA7922" w:rsidTr="000D5BD4">
        <w:trPr>
          <w:trHeight w:val="340"/>
        </w:trPr>
        <w:tc>
          <w:tcPr>
            <w:tcW w:w="500" w:type="dxa"/>
          </w:tcPr>
          <w:p w:rsidR="00AA7922" w:rsidRDefault="00AA7922" w:rsidP="0075796B">
            <w:r>
              <w:t>4354</w:t>
            </w:r>
          </w:p>
        </w:tc>
        <w:tc>
          <w:tcPr>
            <w:tcW w:w="440" w:type="dxa"/>
          </w:tcPr>
          <w:p w:rsidR="00AA7922" w:rsidRDefault="00AA7922" w:rsidP="0075796B"/>
        </w:tc>
        <w:tc>
          <w:tcPr>
            <w:tcW w:w="5200" w:type="dxa"/>
          </w:tcPr>
          <w:p w:rsidR="00AA7922" w:rsidRDefault="00AA7922" w:rsidP="0075796B">
            <w:r>
              <w:t>Statens jernbanetilsyn: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60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Gebyrer for tilsyn med tau- og kabelbaner og fornøyelsesinnretninger</w:t>
            </w:r>
            <w:r>
              <w:tab/>
            </w:r>
          </w:p>
        </w:tc>
        <w:tc>
          <w:tcPr>
            <w:tcW w:w="1120" w:type="dxa"/>
          </w:tcPr>
          <w:p w:rsidR="00AA7922" w:rsidRDefault="00AA7922" w:rsidP="0075796B">
            <w:r>
              <w:t>15 200</w:t>
            </w:r>
          </w:p>
        </w:tc>
        <w:tc>
          <w:tcPr>
            <w:tcW w:w="1120" w:type="dxa"/>
          </w:tcPr>
          <w:p w:rsidR="00AA7922" w:rsidRDefault="00AA7922" w:rsidP="0075796B">
            <w:r>
              <w:t>15 062</w:t>
            </w:r>
          </w:p>
        </w:tc>
        <w:tc>
          <w:tcPr>
            <w:tcW w:w="1120" w:type="dxa"/>
          </w:tcPr>
          <w:p w:rsidR="00AA7922" w:rsidRDefault="00AA7922" w:rsidP="0075796B">
            <w:r>
              <w:t>-138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4354</w:t>
            </w:r>
          </w:p>
        </w:tc>
        <w:tc>
          <w:tcPr>
            <w:tcW w:w="1120" w:type="dxa"/>
          </w:tcPr>
          <w:p w:rsidR="00AA7922" w:rsidRDefault="00AA7922" w:rsidP="0075796B">
            <w:r>
              <w:t>15 200</w:t>
            </w:r>
          </w:p>
        </w:tc>
        <w:tc>
          <w:tcPr>
            <w:tcW w:w="1120" w:type="dxa"/>
          </w:tcPr>
          <w:p w:rsidR="00AA7922" w:rsidRDefault="00AA7922" w:rsidP="0075796B">
            <w:r>
              <w:t>15 062</w:t>
            </w:r>
          </w:p>
        </w:tc>
        <w:tc>
          <w:tcPr>
            <w:tcW w:w="1120" w:type="dxa"/>
          </w:tcPr>
          <w:p w:rsidR="00AA7922" w:rsidRDefault="00AA7922" w:rsidP="0075796B">
            <w:r>
              <w:t>-138</w:t>
            </w:r>
          </w:p>
        </w:tc>
      </w:tr>
      <w:tr w:rsidR="00AA7922" w:rsidTr="000D5BD4">
        <w:trPr>
          <w:trHeight w:val="340"/>
        </w:trPr>
        <w:tc>
          <w:tcPr>
            <w:tcW w:w="500" w:type="dxa"/>
          </w:tcPr>
          <w:p w:rsidR="00AA7922" w:rsidRDefault="00AA7922" w:rsidP="0075796B">
            <w:r>
              <w:t>4360</w:t>
            </w:r>
          </w:p>
        </w:tc>
        <w:tc>
          <w:tcPr>
            <w:tcW w:w="440" w:type="dxa"/>
          </w:tcPr>
          <w:p w:rsidR="00AA7922" w:rsidRDefault="00AA7922" w:rsidP="0075796B"/>
        </w:tc>
        <w:tc>
          <w:tcPr>
            <w:tcW w:w="5200" w:type="dxa"/>
          </w:tcPr>
          <w:p w:rsidR="00AA7922" w:rsidRDefault="00AA7922" w:rsidP="0075796B">
            <w:r>
              <w:t>Kystverket: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Andre inntekter</w:t>
            </w:r>
            <w:r>
              <w:tab/>
            </w:r>
          </w:p>
        </w:tc>
        <w:tc>
          <w:tcPr>
            <w:tcW w:w="1120" w:type="dxa"/>
          </w:tcPr>
          <w:p w:rsidR="00AA7922" w:rsidRDefault="00AA7922" w:rsidP="0075796B">
            <w:r>
              <w:t>12 700</w:t>
            </w:r>
          </w:p>
        </w:tc>
        <w:tc>
          <w:tcPr>
            <w:tcW w:w="1120" w:type="dxa"/>
          </w:tcPr>
          <w:p w:rsidR="00AA7922" w:rsidRDefault="00AA7922" w:rsidP="0075796B">
            <w:r>
              <w:t>22 390</w:t>
            </w:r>
          </w:p>
        </w:tc>
        <w:tc>
          <w:tcPr>
            <w:tcW w:w="1120" w:type="dxa"/>
          </w:tcPr>
          <w:p w:rsidR="00AA7922" w:rsidRDefault="00AA7922" w:rsidP="0075796B">
            <w:r>
              <w:t>9 690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4360</w:t>
            </w:r>
          </w:p>
        </w:tc>
        <w:tc>
          <w:tcPr>
            <w:tcW w:w="1120" w:type="dxa"/>
          </w:tcPr>
          <w:p w:rsidR="00AA7922" w:rsidRDefault="00AA7922" w:rsidP="0075796B">
            <w:r>
              <w:t>12 700</w:t>
            </w:r>
          </w:p>
        </w:tc>
        <w:tc>
          <w:tcPr>
            <w:tcW w:w="1120" w:type="dxa"/>
          </w:tcPr>
          <w:p w:rsidR="00AA7922" w:rsidRDefault="00AA7922" w:rsidP="0075796B">
            <w:r>
              <w:t>22 390</w:t>
            </w:r>
          </w:p>
        </w:tc>
        <w:tc>
          <w:tcPr>
            <w:tcW w:w="1120" w:type="dxa"/>
          </w:tcPr>
          <w:p w:rsidR="00AA7922" w:rsidRDefault="00AA7922" w:rsidP="0075796B">
            <w:r>
              <w:t>9 690</w:t>
            </w:r>
          </w:p>
        </w:tc>
      </w:tr>
      <w:tr w:rsidR="00AA7922" w:rsidTr="000D5BD4">
        <w:trPr>
          <w:trHeight w:val="340"/>
        </w:trPr>
        <w:tc>
          <w:tcPr>
            <w:tcW w:w="500" w:type="dxa"/>
          </w:tcPr>
          <w:p w:rsidR="00AA7922" w:rsidRDefault="00AA7922" w:rsidP="0075796B">
            <w:r>
              <w:t>4361</w:t>
            </w:r>
          </w:p>
        </w:tc>
        <w:tc>
          <w:tcPr>
            <w:tcW w:w="440" w:type="dxa"/>
          </w:tcPr>
          <w:p w:rsidR="00AA7922" w:rsidRDefault="00AA7922" w:rsidP="0075796B"/>
        </w:tc>
        <w:tc>
          <w:tcPr>
            <w:tcW w:w="5200" w:type="dxa"/>
          </w:tcPr>
          <w:p w:rsidR="00AA7922" w:rsidRDefault="00AA7922" w:rsidP="0075796B">
            <w:r>
              <w:t>Samfunnet Jan Mayen: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07</w:t>
            </w:r>
          </w:p>
        </w:tc>
        <w:tc>
          <w:tcPr>
            <w:tcW w:w="5200" w:type="dxa"/>
          </w:tcPr>
          <w:p w:rsidR="00AA7922" w:rsidRDefault="00AA7922" w:rsidP="0075796B">
            <w:r>
              <w:t>Refusjoner og andre inntekter</w:t>
            </w:r>
            <w:r>
              <w:tab/>
            </w:r>
          </w:p>
        </w:tc>
        <w:tc>
          <w:tcPr>
            <w:tcW w:w="1120" w:type="dxa"/>
          </w:tcPr>
          <w:p w:rsidR="00AA7922" w:rsidRDefault="00AA7922" w:rsidP="0075796B">
            <w:r>
              <w:t>6 300</w:t>
            </w:r>
          </w:p>
        </w:tc>
        <w:tc>
          <w:tcPr>
            <w:tcW w:w="1120" w:type="dxa"/>
          </w:tcPr>
          <w:p w:rsidR="00AA7922" w:rsidRDefault="00AA7922" w:rsidP="0075796B">
            <w:r>
              <w:t>7 183</w:t>
            </w:r>
          </w:p>
        </w:tc>
        <w:tc>
          <w:tcPr>
            <w:tcW w:w="1120" w:type="dxa"/>
          </w:tcPr>
          <w:p w:rsidR="00AA7922" w:rsidRDefault="00AA7922" w:rsidP="0075796B">
            <w:r>
              <w:t>883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4361</w:t>
            </w:r>
          </w:p>
        </w:tc>
        <w:tc>
          <w:tcPr>
            <w:tcW w:w="1120" w:type="dxa"/>
          </w:tcPr>
          <w:p w:rsidR="00AA7922" w:rsidRDefault="00AA7922" w:rsidP="0075796B">
            <w:r>
              <w:t>6 300</w:t>
            </w:r>
          </w:p>
        </w:tc>
        <w:tc>
          <w:tcPr>
            <w:tcW w:w="1120" w:type="dxa"/>
          </w:tcPr>
          <w:p w:rsidR="00AA7922" w:rsidRDefault="00AA7922" w:rsidP="0075796B">
            <w:r>
              <w:t>7 183</w:t>
            </w:r>
          </w:p>
        </w:tc>
        <w:tc>
          <w:tcPr>
            <w:tcW w:w="1120" w:type="dxa"/>
          </w:tcPr>
          <w:p w:rsidR="00AA7922" w:rsidRDefault="00AA7922" w:rsidP="0075796B">
            <w:r>
              <w:t>883</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Samferdselsdepartementet</w:t>
            </w:r>
          </w:p>
        </w:tc>
        <w:tc>
          <w:tcPr>
            <w:tcW w:w="1120" w:type="dxa"/>
          </w:tcPr>
          <w:p w:rsidR="00AA7922" w:rsidRDefault="00AA7922" w:rsidP="0075796B">
            <w:r>
              <w:t>3 226 000</w:t>
            </w:r>
          </w:p>
        </w:tc>
        <w:tc>
          <w:tcPr>
            <w:tcW w:w="1120" w:type="dxa"/>
          </w:tcPr>
          <w:p w:rsidR="00AA7922" w:rsidRDefault="00AA7922" w:rsidP="0075796B">
            <w:r>
              <w:t>3 368 793</w:t>
            </w:r>
          </w:p>
        </w:tc>
        <w:tc>
          <w:tcPr>
            <w:tcW w:w="1120" w:type="dxa"/>
          </w:tcPr>
          <w:p w:rsidR="00AA7922" w:rsidRDefault="00AA7922" w:rsidP="0075796B">
            <w:r>
              <w:t>142 793</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Klima- og miljødepartementet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4400</w:t>
            </w:r>
          </w:p>
        </w:tc>
        <w:tc>
          <w:tcPr>
            <w:tcW w:w="440" w:type="dxa"/>
          </w:tcPr>
          <w:p w:rsidR="00AA7922" w:rsidRDefault="00AA7922" w:rsidP="0075796B"/>
        </w:tc>
        <w:tc>
          <w:tcPr>
            <w:tcW w:w="5200" w:type="dxa"/>
          </w:tcPr>
          <w:p w:rsidR="00AA7922" w:rsidRDefault="00AA7922" w:rsidP="0075796B">
            <w:r>
              <w:t>Klima- og miljødepartementet: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455</w:t>
            </w:r>
          </w:p>
        </w:tc>
        <w:tc>
          <w:tcPr>
            <w:tcW w:w="1120" w:type="dxa"/>
          </w:tcPr>
          <w:p w:rsidR="00AA7922" w:rsidRDefault="00AA7922" w:rsidP="0075796B">
            <w:r>
              <w:t>650</w:t>
            </w:r>
          </w:p>
        </w:tc>
        <w:tc>
          <w:tcPr>
            <w:tcW w:w="1120" w:type="dxa"/>
          </w:tcPr>
          <w:p w:rsidR="00AA7922" w:rsidRDefault="00AA7922" w:rsidP="0075796B">
            <w:r>
              <w:t>195</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Refusjon fra Utenriksdepartementet</w:t>
            </w:r>
            <w:r>
              <w:tab/>
            </w:r>
          </w:p>
        </w:tc>
        <w:tc>
          <w:tcPr>
            <w:tcW w:w="1120" w:type="dxa"/>
          </w:tcPr>
          <w:p w:rsidR="00AA7922" w:rsidRDefault="00AA7922" w:rsidP="0075796B">
            <w:r>
              <w:t>30 565</w:t>
            </w:r>
          </w:p>
        </w:tc>
        <w:tc>
          <w:tcPr>
            <w:tcW w:w="1120" w:type="dxa"/>
          </w:tcPr>
          <w:p w:rsidR="00AA7922" w:rsidRDefault="00AA7922" w:rsidP="0075796B">
            <w:r>
              <w:t>31 470</w:t>
            </w:r>
          </w:p>
        </w:tc>
        <w:tc>
          <w:tcPr>
            <w:tcW w:w="1120" w:type="dxa"/>
          </w:tcPr>
          <w:p w:rsidR="00AA7922" w:rsidRDefault="00AA7922" w:rsidP="0075796B">
            <w:r>
              <w:t>905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4400</w:t>
            </w:r>
          </w:p>
        </w:tc>
        <w:tc>
          <w:tcPr>
            <w:tcW w:w="1120" w:type="dxa"/>
          </w:tcPr>
          <w:p w:rsidR="00AA7922" w:rsidRDefault="00AA7922" w:rsidP="0075796B">
            <w:r>
              <w:t>31 020</w:t>
            </w:r>
          </w:p>
        </w:tc>
        <w:tc>
          <w:tcPr>
            <w:tcW w:w="1120" w:type="dxa"/>
          </w:tcPr>
          <w:p w:rsidR="00AA7922" w:rsidRDefault="00AA7922" w:rsidP="0075796B">
            <w:r>
              <w:t>32 120</w:t>
            </w:r>
          </w:p>
        </w:tc>
        <w:tc>
          <w:tcPr>
            <w:tcW w:w="1120" w:type="dxa"/>
          </w:tcPr>
          <w:p w:rsidR="00AA7922" w:rsidRDefault="00AA7922" w:rsidP="0075796B">
            <w:r>
              <w:t>1 100</w:t>
            </w:r>
          </w:p>
        </w:tc>
      </w:tr>
      <w:tr w:rsidR="00AA7922" w:rsidTr="000D5BD4">
        <w:trPr>
          <w:trHeight w:val="10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4411</w:t>
            </w:r>
          </w:p>
        </w:tc>
        <w:tc>
          <w:tcPr>
            <w:tcW w:w="440" w:type="dxa"/>
          </w:tcPr>
          <w:p w:rsidR="00AA7922" w:rsidRDefault="00AA7922" w:rsidP="0075796B"/>
        </w:tc>
        <w:tc>
          <w:tcPr>
            <w:tcW w:w="5200" w:type="dxa"/>
          </w:tcPr>
          <w:p w:rsidR="00AA7922" w:rsidRDefault="00AA7922" w:rsidP="0075796B">
            <w:r>
              <w:t>Artsdatabanken: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inntekter</w:t>
            </w:r>
            <w:r>
              <w:tab/>
            </w:r>
          </w:p>
        </w:tc>
        <w:tc>
          <w:tcPr>
            <w:tcW w:w="1120" w:type="dxa"/>
          </w:tcPr>
          <w:p w:rsidR="00AA7922" w:rsidRDefault="00AA7922" w:rsidP="0075796B">
            <w:r>
              <w:t>428</w:t>
            </w:r>
          </w:p>
        </w:tc>
        <w:tc>
          <w:tcPr>
            <w:tcW w:w="1120" w:type="dxa"/>
          </w:tcPr>
          <w:p w:rsidR="00AA7922" w:rsidRDefault="00AA7922" w:rsidP="0075796B">
            <w:r>
              <w:t>526</w:t>
            </w:r>
          </w:p>
        </w:tc>
        <w:tc>
          <w:tcPr>
            <w:tcW w:w="1120" w:type="dxa"/>
          </w:tcPr>
          <w:p w:rsidR="00AA7922" w:rsidRDefault="00AA7922" w:rsidP="0075796B">
            <w:r>
              <w:t>98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4411</w:t>
            </w:r>
          </w:p>
        </w:tc>
        <w:tc>
          <w:tcPr>
            <w:tcW w:w="1120" w:type="dxa"/>
          </w:tcPr>
          <w:p w:rsidR="00AA7922" w:rsidRDefault="00AA7922" w:rsidP="0075796B">
            <w:r>
              <w:t>428</w:t>
            </w:r>
          </w:p>
        </w:tc>
        <w:tc>
          <w:tcPr>
            <w:tcW w:w="1120" w:type="dxa"/>
          </w:tcPr>
          <w:p w:rsidR="00AA7922" w:rsidRDefault="00AA7922" w:rsidP="0075796B">
            <w:r>
              <w:t>526</w:t>
            </w:r>
          </w:p>
        </w:tc>
        <w:tc>
          <w:tcPr>
            <w:tcW w:w="1120" w:type="dxa"/>
          </w:tcPr>
          <w:p w:rsidR="00AA7922" w:rsidRDefault="00AA7922" w:rsidP="0075796B">
            <w:r>
              <w:t>98</w:t>
            </w:r>
          </w:p>
        </w:tc>
      </w:tr>
      <w:tr w:rsidR="00AA7922" w:rsidTr="000D5BD4">
        <w:trPr>
          <w:trHeight w:val="340"/>
        </w:trPr>
        <w:tc>
          <w:tcPr>
            <w:tcW w:w="500" w:type="dxa"/>
          </w:tcPr>
          <w:p w:rsidR="00AA7922" w:rsidRDefault="00AA7922" w:rsidP="0075796B">
            <w:r>
              <w:t>4420</w:t>
            </w:r>
          </w:p>
        </w:tc>
        <w:tc>
          <w:tcPr>
            <w:tcW w:w="440" w:type="dxa"/>
          </w:tcPr>
          <w:p w:rsidR="00AA7922" w:rsidRDefault="00AA7922" w:rsidP="0075796B"/>
        </w:tc>
        <w:tc>
          <w:tcPr>
            <w:tcW w:w="5200" w:type="dxa"/>
          </w:tcPr>
          <w:p w:rsidR="00AA7922" w:rsidRDefault="00AA7922" w:rsidP="0075796B">
            <w:r>
              <w:t>Miljødirektoratet: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Oppdrag og andre diverse inntekter</w:t>
            </w:r>
            <w:r>
              <w:tab/>
            </w:r>
          </w:p>
        </w:tc>
        <w:tc>
          <w:tcPr>
            <w:tcW w:w="1120" w:type="dxa"/>
          </w:tcPr>
          <w:p w:rsidR="00AA7922" w:rsidRDefault="00AA7922" w:rsidP="0075796B">
            <w:r>
              <w:t>7 571</w:t>
            </w:r>
          </w:p>
        </w:tc>
        <w:tc>
          <w:tcPr>
            <w:tcW w:w="1120" w:type="dxa"/>
          </w:tcPr>
          <w:p w:rsidR="00AA7922" w:rsidRDefault="00AA7922" w:rsidP="0075796B">
            <w:r>
              <w:t>9 804</w:t>
            </w:r>
          </w:p>
        </w:tc>
        <w:tc>
          <w:tcPr>
            <w:tcW w:w="1120" w:type="dxa"/>
          </w:tcPr>
          <w:p w:rsidR="00AA7922" w:rsidRDefault="00AA7922" w:rsidP="0075796B">
            <w:r>
              <w:t>2 233</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Gebyrer, forurensningsområdet</w:t>
            </w:r>
            <w:r>
              <w:tab/>
            </w:r>
          </w:p>
        </w:tc>
        <w:tc>
          <w:tcPr>
            <w:tcW w:w="1120" w:type="dxa"/>
          </w:tcPr>
          <w:p w:rsidR="00AA7922" w:rsidRDefault="00AA7922" w:rsidP="0075796B">
            <w:r>
              <w:t>57 508</w:t>
            </w:r>
          </w:p>
        </w:tc>
        <w:tc>
          <w:tcPr>
            <w:tcW w:w="1120" w:type="dxa"/>
          </w:tcPr>
          <w:p w:rsidR="00AA7922" w:rsidRDefault="00AA7922" w:rsidP="0075796B">
            <w:r>
              <w:t>49 655</w:t>
            </w:r>
          </w:p>
        </w:tc>
        <w:tc>
          <w:tcPr>
            <w:tcW w:w="1120" w:type="dxa"/>
          </w:tcPr>
          <w:p w:rsidR="00AA7922" w:rsidRDefault="00AA7922" w:rsidP="0075796B">
            <w:r>
              <w:t>-7 853</w:t>
            </w:r>
          </w:p>
        </w:tc>
      </w:tr>
      <w:tr w:rsidR="00AA7922" w:rsidTr="000D5BD4">
        <w:trPr>
          <w:trHeight w:val="340"/>
        </w:trPr>
        <w:tc>
          <w:tcPr>
            <w:tcW w:w="500" w:type="dxa"/>
          </w:tcPr>
          <w:p w:rsidR="00AA7922" w:rsidRDefault="00AA7922" w:rsidP="0075796B"/>
        </w:tc>
        <w:tc>
          <w:tcPr>
            <w:tcW w:w="440" w:type="dxa"/>
          </w:tcPr>
          <w:p w:rsidR="00AA7922" w:rsidRDefault="00AA7922" w:rsidP="0075796B">
            <w:r>
              <w:t>06</w:t>
            </w:r>
          </w:p>
        </w:tc>
        <w:tc>
          <w:tcPr>
            <w:tcW w:w="5200" w:type="dxa"/>
          </w:tcPr>
          <w:p w:rsidR="00AA7922" w:rsidRDefault="00AA7922" w:rsidP="0075796B">
            <w:r>
              <w:t>Gebyrer, fylkesmannsembetenes miljøvernavdelinger</w:t>
            </w:r>
            <w:r>
              <w:tab/>
            </w:r>
          </w:p>
        </w:tc>
        <w:tc>
          <w:tcPr>
            <w:tcW w:w="1120" w:type="dxa"/>
          </w:tcPr>
          <w:p w:rsidR="00AA7922" w:rsidRDefault="00AA7922" w:rsidP="0075796B">
            <w:r>
              <w:t>36 832</w:t>
            </w:r>
          </w:p>
        </w:tc>
        <w:tc>
          <w:tcPr>
            <w:tcW w:w="1120" w:type="dxa"/>
          </w:tcPr>
          <w:p w:rsidR="00AA7922" w:rsidRDefault="00AA7922" w:rsidP="0075796B">
            <w:r>
              <w:t>35 118</w:t>
            </w:r>
          </w:p>
        </w:tc>
        <w:tc>
          <w:tcPr>
            <w:tcW w:w="1120" w:type="dxa"/>
          </w:tcPr>
          <w:p w:rsidR="00AA7922" w:rsidRDefault="00AA7922" w:rsidP="0075796B">
            <w:r>
              <w:t>-1 714</w:t>
            </w:r>
          </w:p>
        </w:tc>
      </w:tr>
      <w:tr w:rsidR="00AA7922" w:rsidTr="000D5BD4">
        <w:trPr>
          <w:trHeight w:val="340"/>
        </w:trPr>
        <w:tc>
          <w:tcPr>
            <w:tcW w:w="500" w:type="dxa"/>
          </w:tcPr>
          <w:p w:rsidR="00AA7922" w:rsidRDefault="00AA7922" w:rsidP="0075796B"/>
        </w:tc>
        <w:tc>
          <w:tcPr>
            <w:tcW w:w="440" w:type="dxa"/>
          </w:tcPr>
          <w:p w:rsidR="00AA7922" w:rsidRDefault="00AA7922" w:rsidP="0075796B">
            <w:r>
              <w:t>07</w:t>
            </w:r>
          </w:p>
        </w:tc>
        <w:tc>
          <w:tcPr>
            <w:tcW w:w="5200" w:type="dxa"/>
          </w:tcPr>
          <w:p w:rsidR="00AA7922" w:rsidRDefault="00AA7922" w:rsidP="0075796B">
            <w:r>
              <w:t>Gebyrer, kvotesystemet</w:t>
            </w:r>
            <w:r>
              <w:tab/>
            </w:r>
          </w:p>
        </w:tc>
        <w:tc>
          <w:tcPr>
            <w:tcW w:w="1120" w:type="dxa"/>
          </w:tcPr>
          <w:p w:rsidR="00AA7922" w:rsidRDefault="00AA7922" w:rsidP="0075796B">
            <w:r>
              <w:t>8 492</w:t>
            </w:r>
          </w:p>
        </w:tc>
        <w:tc>
          <w:tcPr>
            <w:tcW w:w="1120" w:type="dxa"/>
          </w:tcPr>
          <w:p w:rsidR="00AA7922" w:rsidRDefault="00AA7922" w:rsidP="0075796B">
            <w:r>
              <w:t>8 761</w:t>
            </w:r>
          </w:p>
        </w:tc>
        <w:tc>
          <w:tcPr>
            <w:tcW w:w="1120" w:type="dxa"/>
          </w:tcPr>
          <w:p w:rsidR="00AA7922" w:rsidRDefault="00AA7922" w:rsidP="0075796B">
            <w:r>
              <w:t>269</w:t>
            </w:r>
          </w:p>
        </w:tc>
      </w:tr>
      <w:tr w:rsidR="00AA7922" w:rsidTr="000D5BD4">
        <w:trPr>
          <w:trHeight w:val="340"/>
        </w:trPr>
        <w:tc>
          <w:tcPr>
            <w:tcW w:w="500" w:type="dxa"/>
          </w:tcPr>
          <w:p w:rsidR="00AA7922" w:rsidRDefault="00AA7922" w:rsidP="0075796B"/>
        </w:tc>
        <w:tc>
          <w:tcPr>
            <w:tcW w:w="440" w:type="dxa"/>
          </w:tcPr>
          <w:p w:rsidR="00AA7922" w:rsidRDefault="00AA7922" w:rsidP="0075796B">
            <w:r>
              <w:t>08</w:t>
            </w:r>
          </w:p>
        </w:tc>
        <w:tc>
          <w:tcPr>
            <w:tcW w:w="5200" w:type="dxa"/>
          </w:tcPr>
          <w:p w:rsidR="00AA7922" w:rsidRDefault="00AA7922" w:rsidP="0075796B">
            <w:r>
              <w:t>Gebyrer, naturforvaltningsområdet</w:t>
            </w:r>
            <w:r>
              <w:tab/>
            </w:r>
          </w:p>
        </w:tc>
        <w:tc>
          <w:tcPr>
            <w:tcW w:w="1120" w:type="dxa"/>
          </w:tcPr>
          <w:p w:rsidR="00AA7922" w:rsidRDefault="00AA7922" w:rsidP="0075796B">
            <w:r>
              <w:t>655</w:t>
            </w:r>
          </w:p>
        </w:tc>
        <w:tc>
          <w:tcPr>
            <w:tcW w:w="1120" w:type="dxa"/>
          </w:tcPr>
          <w:p w:rsidR="00AA7922" w:rsidRDefault="00AA7922" w:rsidP="0075796B">
            <w:r>
              <w:t>38</w:t>
            </w:r>
          </w:p>
        </w:tc>
        <w:tc>
          <w:tcPr>
            <w:tcW w:w="1120" w:type="dxa"/>
          </w:tcPr>
          <w:p w:rsidR="00AA7922" w:rsidRDefault="00AA7922" w:rsidP="0075796B">
            <w:r>
              <w:t>-617</w:t>
            </w:r>
          </w:p>
        </w:tc>
      </w:tr>
      <w:tr w:rsidR="00AA7922" w:rsidTr="000D5BD4">
        <w:trPr>
          <w:trHeight w:val="340"/>
        </w:trPr>
        <w:tc>
          <w:tcPr>
            <w:tcW w:w="500" w:type="dxa"/>
          </w:tcPr>
          <w:p w:rsidR="00AA7922" w:rsidRDefault="00AA7922" w:rsidP="0075796B"/>
        </w:tc>
        <w:tc>
          <w:tcPr>
            <w:tcW w:w="440" w:type="dxa"/>
          </w:tcPr>
          <w:p w:rsidR="00AA7922" w:rsidRDefault="00AA7922" w:rsidP="0075796B">
            <w:r>
              <w:t>09</w:t>
            </w:r>
          </w:p>
        </w:tc>
        <w:tc>
          <w:tcPr>
            <w:tcW w:w="5200" w:type="dxa"/>
          </w:tcPr>
          <w:p w:rsidR="00AA7922" w:rsidRDefault="00AA7922" w:rsidP="0075796B">
            <w:r>
              <w:t>Internasjonale oppdrag</w:t>
            </w:r>
            <w:r>
              <w:tab/>
            </w:r>
          </w:p>
        </w:tc>
        <w:tc>
          <w:tcPr>
            <w:tcW w:w="1120" w:type="dxa"/>
          </w:tcPr>
          <w:p w:rsidR="00AA7922" w:rsidRDefault="00AA7922" w:rsidP="0075796B">
            <w:r>
              <w:t>41 227</w:t>
            </w:r>
          </w:p>
        </w:tc>
        <w:tc>
          <w:tcPr>
            <w:tcW w:w="1120" w:type="dxa"/>
          </w:tcPr>
          <w:p w:rsidR="00AA7922" w:rsidRDefault="00AA7922" w:rsidP="0075796B">
            <w:r>
              <w:t>38 286</w:t>
            </w:r>
          </w:p>
        </w:tc>
        <w:tc>
          <w:tcPr>
            <w:tcW w:w="1120" w:type="dxa"/>
          </w:tcPr>
          <w:p w:rsidR="00AA7922" w:rsidRDefault="00AA7922" w:rsidP="0075796B">
            <w:r>
              <w:t>-2 941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4420</w:t>
            </w:r>
          </w:p>
        </w:tc>
        <w:tc>
          <w:tcPr>
            <w:tcW w:w="1120" w:type="dxa"/>
          </w:tcPr>
          <w:p w:rsidR="00AA7922" w:rsidRDefault="00AA7922" w:rsidP="0075796B">
            <w:r>
              <w:t>152 285</w:t>
            </w:r>
          </w:p>
        </w:tc>
        <w:tc>
          <w:tcPr>
            <w:tcW w:w="1120" w:type="dxa"/>
          </w:tcPr>
          <w:p w:rsidR="00AA7922" w:rsidRDefault="00AA7922" w:rsidP="0075796B">
            <w:r>
              <w:t>141 661</w:t>
            </w:r>
          </w:p>
        </w:tc>
        <w:tc>
          <w:tcPr>
            <w:tcW w:w="1120" w:type="dxa"/>
          </w:tcPr>
          <w:p w:rsidR="00AA7922" w:rsidRDefault="00AA7922" w:rsidP="0075796B">
            <w:r>
              <w:t>-10 624</w:t>
            </w:r>
          </w:p>
        </w:tc>
      </w:tr>
      <w:tr w:rsidR="00AA7922" w:rsidTr="000D5BD4">
        <w:trPr>
          <w:trHeight w:val="340"/>
        </w:trPr>
        <w:tc>
          <w:tcPr>
            <w:tcW w:w="500" w:type="dxa"/>
          </w:tcPr>
          <w:p w:rsidR="00AA7922" w:rsidRDefault="00AA7922" w:rsidP="0075796B">
            <w:r>
              <w:t>4423</w:t>
            </w:r>
          </w:p>
        </w:tc>
        <w:tc>
          <w:tcPr>
            <w:tcW w:w="440" w:type="dxa"/>
          </w:tcPr>
          <w:p w:rsidR="00AA7922" w:rsidRDefault="00AA7922" w:rsidP="0075796B"/>
        </w:tc>
        <w:tc>
          <w:tcPr>
            <w:tcW w:w="5200" w:type="dxa"/>
          </w:tcPr>
          <w:p w:rsidR="00AA7922" w:rsidRDefault="00AA7922" w:rsidP="0075796B">
            <w:r>
              <w:t>Radioaktiv forurensning i det ytre miljø:</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Gebyrer, radioaktiv forurensning</w:t>
            </w:r>
            <w:r>
              <w:tab/>
            </w:r>
          </w:p>
        </w:tc>
        <w:tc>
          <w:tcPr>
            <w:tcW w:w="1120" w:type="dxa"/>
          </w:tcPr>
          <w:p w:rsidR="00AA7922" w:rsidRDefault="00AA7922" w:rsidP="0075796B">
            <w:r>
              <w:t>1 000</w:t>
            </w:r>
          </w:p>
        </w:tc>
        <w:tc>
          <w:tcPr>
            <w:tcW w:w="1120" w:type="dxa"/>
          </w:tcPr>
          <w:p w:rsidR="00AA7922" w:rsidRDefault="00AA7922" w:rsidP="0075796B">
            <w:r>
              <w:t>711</w:t>
            </w:r>
          </w:p>
        </w:tc>
        <w:tc>
          <w:tcPr>
            <w:tcW w:w="1120" w:type="dxa"/>
          </w:tcPr>
          <w:p w:rsidR="00AA7922" w:rsidRDefault="00AA7922" w:rsidP="0075796B">
            <w:r>
              <w:t>-289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4423</w:t>
            </w:r>
          </w:p>
        </w:tc>
        <w:tc>
          <w:tcPr>
            <w:tcW w:w="1120" w:type="dxa"/>
          </w:tcPr>
          <w:p w:rsidR="00AA7922" w:rsidRDefault="00AA7922" w:rsidP="0075796B">
            <w:r>
              <w:t>1 000</w:t>
            </w:r>
          </w:p>
        </w:tc>
        <w:tc>
          <w:tcPr>
            <w:tcW w:w="1120" w:type="dxa"/>
          </w:tcPr>
          <w:p w:rsidR="00AA7922" w:rsidRDefault="00AA7922" w:rsidP="0075796B">
            <w:r>
              <w:t>711</w:t>
            </w:r>
          </w:p>
        </w:tc>
        <w:tc>
          <w:tcPr>
            <w:tcW w:w="1120" w:type="dxa"/>
          </w:tcPr>
          <w:p w:rsidR="00AA7922" w:rsidRDefault="00AA7922" w:rsidP="0075796B">
            <w:r>
              <w:t>-289</w:t>
            </w:r>
          </w:p>
        </w:tc>
      </w:tr>
      <w:tr w:rsidR="00AA7922" w:rsidTr="000D5BD4">
        <w:trPr>
          <w:trHeight w:val="340"/>
        </w:trPr>
        <w:tc>
          <w:tcPr>
            <w:tcW w:w="500" w:type="dxa"/>
          </w:tcPr>
          <w:p w:rsidR="00AA7922" w:rsidRDefault="00AA7922" w:rsidP="0075796B">
            <w:r>
              <w:t>4429</w:t>
            </w:r>
          </w:p>
        </w:tc>
        <w:tc>
          <w:tcPr>
            <w:tcW w:w="440" w:type="dxa"/>
          </w:tcPr>
          <w:p w:rsidR="00AA7922" w:rsidRDefault="00AA7922" w:rsidP="0075796B"/>
        </w:tc>
        <w:tc>
          <w:tcPr>
            <w:tcW w:w="5200" w:type="dxa"/>
          </w:tcPr>
          <w:p w:rsidR="00AA7922" w:rsidRDefault="00AA7922" w:rsidP="0075796B">
            <w:r>
              <w:t>Riksantikvaren: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Refusjoner og diverse inntekter</w:t>
            </w:r>
            <w:r>
              <w:tab/>
            </w:r>
          </w:p>
        </w:tc>
        <w:tc>
          <w:tcPr>
            <w:tcW w:w="1120" w:type="dxa"/>
          </w:tcPr>
          <w:p w:rsidR="00AA7922" w:rsidRDefault="00AA7922" w:rsidP="0075796B">
            <w:r>
              <w:t>2 721</w:t>
            </w:r>
          </w:p>
        </w:tc>
        <w:tc>
          <w:tcPr>
            <w:tcW w:w="1120" w:type="dxa"/>
          </w:tcPr>
          <w:p w:rsidR="00AA7922" w:rsidRDefault="00AA7922" w:rsidP="0075796B">
            <w:r>
              <w:t>1 204</w:t>
            </w:r>
          </w:p>
        </w:tc>
        <w:tc>
          <w:tcPr>
            <w:tcW w:w="1120" w:type="dxa"/>
          </w:tcPr>
          <w:p w:rsidR="00AA7922" w:rsidRDefault="00AA7922" w:rsidP="0075796B">
            <w:r>
              <w:t>-1 517</w:t>
            </w:r>
          </w:p>
        </w:tc>
      </w:tr>
      <w:tr w:rsidR="00AA7922" w:rsidTr="000D5BD4">
        <w:trPr>
          <w:trHeight w:val="340"/>
        </w:trPr>
        <w:tc>
          <w:tcPr>
            <w:tcW w:w="500" w:type="dxa"/>
          </w:tcPr>
          <w:p w:rsidR="00AA7922" w:rsidRDefault="00AA7922" w:rsidP="0075796B"/>
        </w:tc>
        <w:tc>
          <w:tcPr>
            <w:tcW w:w="440" w:type="dxa"/>
          </w:tcPr>
          <w:p w:rsidR="00AA7922" w:rsidRDefault="00AA7922" w:rsidP="0075796B">
            <w:r>
              <w:t>09</w:t>
            </w:r>
          </w:p>
        </w:tc>
        <w:tc>
          <w:tcPr>
            <w:tcW w:w="5200" w:type="dxa"/>
          </w:tcPr>
          <w:p w:rsidR="00AA7922" w:rsidRDefault="00AA7922" w:rsidP="0075796B">
            <w:r>
              <w:t>Internasjonale oppdrag</w:t>
            </w:r>
            <w:r>
              <w:tab/>
            </w:r>
          </w:p>
        </w:tc>
        <w:tc>
          <w:tcPr>
            <w:tcW w:w="1120" w:type="dxa"/>
          </w:tcPr>
          <w:p w:rsidR="00AA7922" w:rsidRDefault="00AA7922" w:rsidP="0075796B">
            <w:r>
              <w:t>3 420</w:t>
            </w:r>
          </w:p>
        </w:tc>
        <w:tc>
          <w:tcPr>
            <w:tcW w:w="1120" w:type="dxa"/>
          </w:tcPr>
          <w:p w:rsidR="00AA7922" w:rsidRDefault="00AA7922" w:rsidP="0075796B">
            <w:r>
              <w:t>4 393</w:t>
            </w:r>
          </w:p>
        </w:tc>
        <w:tc>
          <w:tcPr>
            <w:tcW w:w="1120" w:type="dxa"/>
          </w:tcPr>
          <w:p w:rsidR="00AA7922" w:rsidRDefault="00AA7922" w:rsidP="0075796B">
            <w:r>
              <w:t>973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4429</w:t>
            </w:r>
          </w:p>
        </w:tc>
        <w:tc>
          <w:tcPr>
            <w:tcW w:w="1120" w:type="dxa"/>
          </w:tcPr>
          <w:p w:rsidR="00AA7922" w:rsidRDefault="00AA7922" w:rsidP="0075796B">
            <w:r>
              <w:t>6 141</w:t>
            </w:r>
          </w:p>
        </w:tc>
        <w:tc>
          <w:tcPr>
            <w:tcW w:w="1120" w:type="dxa"/>
          </w:tcPr>
          <w:p w:rsidR="00AA7922" w:rsidRDefault="00AA7922" w:rsidP="0075796B">
            <w:r>
              <w:t>5 597</w:t>
            </w:r>
          </w:p>
        </w:tc>
        <w:tc>
          <w:tcPr>
            <w:tcW w:w="1120" w:type="dxa"/>
          </w:tcPr>
          <w:p w:rsidR="00AA7922" w:rsidRDefault="00AA7922" w:rsidP="0075796B">
            <w:r>
              <w:t>-544</w:t>
            </w:r>
          </w:p>
        </w:tc>
      </w:tr>
      <w:tr w:rsidR="00AA7922" w:rsidTr="000D5BD4">
        <w:trPr>
          <w:trHeight w:val="340"/>
        </w:trPr>
        <w:tc>
          <w:tcPr>
            <w:tcW w:w="500" w:type="dxa"/>
          </w:tcPr>
          <w:p w:rsidR="00AA7922" w:rsidRDefault="00AA7922" w:rsidP="0075796B">
            <w:r>
              <w:t>4471</w:t>
            </w:r>
          </w:p>
        </w:tc>
        <w:tc>
          <w:tcPr>
            <w:tcW w:w="440" w:type="dxa"/>
          </w:tcPr>
          <w:p w:rsidR="00AA7922" w:rsidRDefault="00AA7922" w:rsidP="0075796B"/>
        </w:tc>
        <w:tc>
          <w:tcPr>
            <w:tcW w:w="5200" w:type="dxa"/>
          </w:tcPr>
          <w:p w:rsidR="00AA7922" w:rsidRDefault="00AA7922" w:rsidP="0075796B">
            <w:r>
              <w:t>Norsk Polarinstitutt: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Salgs- og utleieinntekter</w:t>
            </w:r>
            <w:r>
              <w:tab/>
            </w:r>
          </w:p>
        </w:tc>
        <w:tc>
          <w:tcPr>
            <w:tcW w:w="1120" w:type="dxa"/>
          </w:tcPr>
          <w:p w:rsidR="00AA7922" w:rsidRDefault="00AA7922" w:rsidP="0075796B">
            <w:r>
              <w:t>6 575</w:t>
            </w:r>
          </w:p>
        </w:tc>
        <w:tc>
          <w:tcPr>
            <w:tcW w:w="1120" w:type="dxa"/>
          </w:tcPr>
          <w:p w:rsidR="00AA7922" w:rsidRDefault="00AA7922" w:rsidP="0075796B">
            <w:r>
              <w:t>5 672</w:t>
            </w:r>
          </w:p>
        </w:tc>
        <w:tc>
          <w:tcPr>
            <w:tcW w:w="1120" w:type="dxa"/>
          </w:tcPr>
          <w:p w:rsidR="00AA7922" w:rsidRDefault="00AA7922" w:rsidP="0075796B">
            <w:r>
              <w:t>-903</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Inntekter fra diverse tjenesteyting</w:t>
            </w:r>
            <w:r>
              <w:tab/>
            </w:r>
          </w:p>
        </w:tc>
        <w:tc>
          <w:tcPr>
            <w:tcW w:w="1120" w:type="dxa"/>
          </w:tcPr>
          <w:p w:rsidR="00AA7922" w:rsidRDefault="00AA7922" w:rsidP="0075796B">
            <w:r>
              <w:t>63 790</w:t>
            </w:r>
          </w:p>
        </w:tc>
        <w:tc>
          <w:tcPr>
            <w:tcW w:w="1120" w:type="dxa"/>
          </w:tcPr>
          <w:p w:rsidR="00AA7922" w:rsidRDefault="00AA7922" w:rsidP="0075796B">
            <w:r>
              <w:t>82 934</w:t>
            </w:r>
          </w:p>
        </w:tc>
        <w:tc>
          <w:tcPr>
            <w:tcW w:w="1120" w:type="dxa"/>
          </w:tcPr>
          <w:p w:rsidR="00AA7922" w:rsidRDefault="00AA7922" w:rsidP="0075796B">
            <w:r>
              <w:t>19 144</w:t>
            </w:r>
          </w:p>
        </w:tc>
      </w:tr>
      <w:tr w:rsidR="00AA7922" w:rsidTr="000D5BD4">
        <w:trPr>
          <w:trHeight w:val="340"/>
        </w:trPr>
        <w:tc>
          <w:tcPr>
            <w:tcW w:w="500" w:type="dxa"/>
          </w:tcPr>
          <w:p w:rsidR="00AA7922" w:rsidRDefault="00AA7922" w:rsidP="0075796B"/>
        </w:tc>
        <w:tc>
          <w:tcPr>
            <w:tcW w:w="440" w:type="dxa"/>
          </w:tcPr>
          <w:p w:rsidR="00AA7922" w:rsidRDefault="00AA7922" w:rsidP="0075796B">
            <w:r>
              <w:t>21</w:t>
            </w:r>
          </w:p>
        </w:tc>
        <w:tc>
          <w:tcPr>
            <w:tcW w:w="5200" w:type="dxa"/>
          </w:tcPr>
          <w:p w:rsidR="00AA7922" w:rsidRDefault="00AA7922" w:rsidP="0075796B">
            <w:r>
              <w:t>Inntekter, Antarktis</w:t>
            </w:r>
            <w:r>
              <w:tab/>
            </w:r>
          </w:p>
        </w:tc>
        <w:tc>
          <w:tcPr>
            <w:tcW w:w="1120" w:type="dxa"/>
          </w:tcPr>
          <w:p w:rsidR="00AA7922" w:rsidRDefault="00AA7922" w:rsidP="0075796B">
            <w:r>
              <w:t>14 250</w:t>
            </w:r>
          </w:p>
        </w:tc>
        <w:tc>
          <w:tcPr>
            <w:tcW w:w="1120" w:type="dxa"/>
          </w:tcPr>
          <w:p w:rsidR="00AA7922" w:rsidRDefault="00AA7922" w:rsidP="0075796B">
            <w:r>
              <w:t>23 024</w:t>
            </w:r>
          </w:p>
        </w:tc>
        <w:tc>
          <w:tcPr>
            <w:tcW w:w="1120" w:type="dxa"/>
          </w:tcPr>
          <w:p w:rsidR="00AA7922" w:rsidRDefault="00AA7922" w:rsidP="0075796B">
            <w:r>
              <w:t>8 774</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4471</w:t>
            </w:r>
          </w:p>
        </w:tc>
        <w:tc>
          <w:tcPr>
            <w:tcW w:w="1120" w:type="dxa"/>
          </w:tcPr>
          <w:p w:rsidR="00AA7922" w:rsidRDefault="00AA7922" w:rsidP="0075796B">
            <w:r>
              <w:t>84 615</w:t>
            </w:r>
          </w:p>
        </w:tc>
        <w:tc>
          <w:tcPr>
            <w:tcW w:w="1120" w:type="dxa"/>
          </w:tcPr>
          <w:p w:rsidR="00AA7922" w:rsidRDefault="00AA7922" w:rsidP="0075796B">
            <w:r>
              <w:t>111 630</w:t>
            </w:r>
          </w:p>
        </w:tc>
        <w:tc>
          <w:tcPr>
            <w:tcW w:w="1120" w:type="dxa"/>
          </w:tcPr>
          <w:p w:rsidR="00AA7922" w:rsidRDefault="00AA7922" w:rsidP="0075796B">
            <w:r>
              <w:t>27 015</w:t>
            </w:r>
          </w:p>
        </w:tc>
      </w:tr>
      <w:tr w:rsidR="00AA7922" w:rsidTr="000D5BD4">
        <w:trPr>
          <w:trHeight w:val="340"/>
        </w:trPr>
        <w:tc>
          <w:tcPr>
            <w:tcW w:w="500" w:type="dxa"/>
          </w:tcPr>
          <w:p w:rsidR="00AA7922" w:rsidRDefault="00AA7922" w:rsidP="0075796B">
            <w:r>
              <w:t>4481</w:t>
            </w:r>
          </w:p>
        </w:tc>
        <w:tc>
          <w:tcPr>
            <w:tcW w:w="440" w:type="dxa"/>
          </w:tcPr>
          <w:p w:rsidR="00AA7922" w:rsidRDefault="00AA7922" w:rsidP="0075796B"/>
        </w:tc>
        <w:tc>
          <w:tcPr>
            <w:tcW w:w="5200" w:type="dxa"/>
          </w:tcPr>
          <w:p w:rsidR="00AA7922" w:rsidRDefault="00AA7922" w:rsidP="0075796B">
            <w:r>
              <w:t>Salg av klimakvoter: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Salgsinntekter</w:t>
            </w:r>
            <w:r>
              <w:tab/>
            </w:r>
          </w:p>
        </w:tc>
        <w:tc>
          <w:tcPr>
            <w:tcW w:w="1120" w:type="dxa"/>
          </w:tcPr>
          <w:p w:rsidR="00AA7922" w:rsidRDefault="00AA7922" w:rsidP="0075796B">
            <w:r>
              <w:t>8 078 421</w:t>
            </w:r>
          </w:p>
        </w:tc>
        <w:tc>
          <w:tcPr>
            <w:tcW w:w="1120" w:type="dxa"/>
          </w:tcPr>
          <w:p w:rsidR="00AA7922" w:rsidRDefault="00AA7922" w:rsidP="0075796B">
            <w:r>
              <w:t>8 018 409</w:t>
            </w:r>
          </w:p>
        </w:tc>
        <w:tc>
          <w:tcPr>
            <w:tcW w:w="1120" w:type="dxa"/>
          </w:tcPr>
          <w:p w:rsidR="00AA7922" w:rsidRDefault="00AA7922" w:rsidP="0075796B">
            <w:r>
              <w:t>-60 012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4481</w:t>
            </w:r>
          </w:p>
        </w:tc>
        <w:tc>
          <w:tcPr>
            <w:tcW w:w="1120" w:type="dxa"/>
          </w:tcPr>
          <w:p w:rsidR="00AA7922" w:rsidRDefault="00AA7922" w:rsidP="0075796B">
            <w:r>
              <w:t>8 078 421</w:t>
            </w:r>
          </w:p>
        </w:tc>
        <w:tc>
          <w:tcPr>
            <w:tcW w:w="1120" w:type="dxa"/>
          </w:tcPr>
          <w:p w:rsidR="00AA7922" w:rsidRDefault="00AA7922" w:rsidP="0075796B">
            <w:r>
              <w:t>8 018 409</w:t>
            </w:r>
          </w:p>
        </w:tc>
        <w:tc>
          <w:tcPr>
            <w:tcW w:w="1120" w:type="dxa"/>
          </w:tcPr>
          <w:p w:rsidR="00AA7922" w:rsidRDefault="00AA7922" w:rsidP="0075796B">
            <w:r>
              <w:t>-60 012</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Klima- og miljødepartementet</w:t>
            </w:r>
          </w:p>
        </w:tc>
        <w:tc>
          <w:tcPr>
            <w:tcW w:w="1120" w:type="dxa"/>
          </w:tcPr>
          <w:p w:rsidR="00AA7922" w:rsidRDefault="00AA7922" w:rsidP="0075796B">
            <w:r>
              <w:t>8 353 910</w:t>
            </w:r>
          </w:p>
        </w:tc>
        <w:tc>
          <w:tcPr>
            <w:tcW w:w="1120" w:type="dxa"/>
          </w:tcPr>
          <w:p w:rsidR="00AA7922" w:rsidRDefault="00AA7922" w:rsidP="0075796B">
            <w:r>
              <w:t>8 310 654</w:t>
            </w:r>
          </w:p>
        </w:tc>
        <w:tc>
          <w:tcPr>
            <w:tcW w:w="1120" w:type="dxa"/>
          </w:tcPr>
          <w:p w:rsidR="00AA7922" w:rsidRDefault="00AA7922" w:rsidP="0075796B">
            <w:r>
              <w:t>-43 256</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Finansdepartementet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4600</w:t>
            </w:r>
          </w:p>
        </w:tc>
        <w:tc>
          <w:tcPr>
            <w:tcW w:w="440" w:type="dxa"/>
          </w:tcPr>
          <w:p w:rsidR="00AA7922" w:rsidRDefault="00AA7922" w:rsidP="0075796B"/>
        </w:tc>
        <w:tc>
          <w:tcPr>
            <w:tcW w:w="5200" w:type="dxa"/>
          </w:tcPr>
          <w:p w:rsidR="00AA7922" w:rsidRDefault="00AA7922" w:rsidP="0075796B">
            <w:r>
              <w:t>Finansdepartementet: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Diverse refusjoner</w:t>
            </w:r>
            <w:r>
              <w:tab/>
            </w:r>
          </w:p>
        </w:tc>
        <w:tc>
          <w:tcPr>
            <w:tcW w:w="1120" w:type="dxa"/>
          </w:tcPr>
          <w:p w:rsidR="00AA7922" w:rsidRDefault="00AA7922" w:rsidP="0075796B">
            <w:r>
              <w:t>950</w:t>
            </w:r>
          </w:p>
        </w:tc>
        <w:tc>
          <w:tcPr>
            <w:tcW w:w="1120" w:type="dxa"/>
          </w:tcPr>
          <w:p w:rsidR="00AA7922" w:rsidRDefault="00AA7922" w:rsidP="0075796B">
            <w:r>
              <w:t>1 292</w:t>
            </w:r>
          </w:p>
        </w:tc>
        <w:tc>
          <w:tcPr>
            <w:tcW w:w="1120" w:type="dxa"/>
          </w:tcPr>
          <w:p w:rsidR="00AA7922" w:rsidRDefault="00AA7922" w:rsidP="0075796B">
            <w:r>
              <w:t>342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4600</w:t>
            </w:r>
          </w:p>
        </w:tc>
        <w:tc>
          <w:tcPr>
            <w:tcW w:w="1120" w:type="dxa"/>
          </w:tcPr>
          <w:p w:rsidR="00AA7922" w:rsidRDefault="00AA7922" w:rsidP="0075796B">
            <w:r>
              <w:t>950</w:t>
            </w:r>
          </w:p>
        </w:tc>
        <w:tc>
          <w:tcPr>
            <w:tcW w:w="1120" w:type="dxa"/>
          </w:tcPr>
          <w:p w:rsidR="00AA7922" w:rsidRDefault="00AA7922" w:rsidP="0075796B">
            <w:r>
              <w:t>1 292</w:t>
            </w:r>
          </w:p>
        </w:tc>
        <w:tc>
          <w:tcPr>
            <w:tcW w:w="1120" w:type="dxa"/>
          </w:tcPr>
          <w:p w:rsidR="00AA7922" w:rsidRDefault="00AA7922" w:rsidP="0075796B">
            <w:r>
              <w:t>342</w:t>
            </w:r>
          </w:p>
        </w:tc>
      </w:tr>
      <w:tr w:rsidR="00AA7922" w:rsidTr="000D5BD4">
        <w:trPr>
          <w:trHeight w:val="340"/>
        </w:trPr>
        <w:tc>
          <w:tcPr>
            <w:tcW w:w="500" w:type="dxa"/>
          </w:tcPr>
          <w:p w:rsidR="00AA7922" w:rsidRDefault="00AA7922" w:rsidP="0075796B">
            <w:r>
              <w:t>4602</w:t>
            </w:r>
          </w:p>
        </w:tc>
        <w:tc>
          <w:tcPr>
            <w:tcW w:w="440" w:type="dxa"/>
          </w:tcPr>
          <w:p w:rsidR="00AA7922" w:rsidRDefault="00AA7922" w:rsidP="0075796B"/>
        </w:tc>
        <w:tc>
          <w:tcPr>
            <w:tcW w:w="5200" w:type="dxa"/>
          </w:tcPr>
          <w:p w:rsidR="00AA7922" w:rsidRDefault="00AA7922" w:rsidP="0075796B">
            <w:r>
              <w:t>Finanstilsynet: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Saksbehandlingsgebyr</w:t>
            </w:r>
            <w:r>
              <w:tab/>
            </w:r>
          </w:p>
        </w:tc>
        <w:tc>
          <w:tcPr>
            <w:tcW w:w="1120" w:type="dxa"/>
          </w:tcPr>
          <w:p w:rsidR="00AA7922" w:rsidRDefault="00AA7922" w:rsidP="0075796B">
            <w:r>
              <w:t>11 500</w:t>
            </w:r>
          </w:p>
        </w:tc>
        <w:tc>
          <w:tcPr>
            <w:tcW w:w="1120" w:type="dxa"/>
          </w:tcPr>
          <w:p w:rsidR="00AA7922" w:rsidRDefault="00AA7922" w:rsidP="0075796B">
            <w:r>
              <w:t>11 238</w:t>
            </w:r>
          </w:p>
        </w:tc>
        <w:tc>
          <w:tcPr>
            <w:tcW w:w="1120" w:type="dxa"/>
          </w:tcPr>
          <w:p w:rsidR="00AA7922" w:rsidRDefault="00AA7922" w:rsidP="0075796B">
            <w:r>
              <w:t>-262</w:t>
            </w:r>
          </w:p>
        </w:tc>
      </w:tr>
      <w:tr w:rsidR="00AA7922" w:rsidTr="000D5BD4">
        <w:trPr>
          <w:trHeight w:val="340"/>
        </w:trPr>
        <w:tc>
          <w:tcPr>
            <w:tcW w:w="500" w:type="dxa"/>
          </w:tcPr>
          <w:p w:rsidR="00AA7922" w:rsidRDefault="00AA7922" w:rsidP="0075796B"/>
        </w:tc>
        <w:tc>
          <w:tcPr>
            <w:tcW w:w="440" w:type="dxa"/>
          </w:tcPr>
          <w:p w:rsidR="00AA7922" w:rsidRDefault="00AA7922" w:rsidP="0075796B">
            <w:r>
              <w:t>86</w:t>
            </w:r>
          </w:p>
        </w:tc>
        <w:tc>
          <w:tcPr>
            <w:tcW w:w="5200" w:type="dxa"/>
          </w:tcPr>
          <w:p w:rsidR="00AA7922" w:rsidRDefault="00AA7922" w:rsidP="0075796B">
            <w:r>
              <w:t xml:space="preserve">Vinningsavståelse og overtredelsesgebyr mv. </w:t>
            </w:r>
            <w:r>
              <w:tab/>
            </w:r>
          </w:p>
        </w:tc>
        <w:tc>
          <w:tcPr>
            <w:tcW w:w="1120" w:type="dxa"/>
          </w:tcPr>
          <w:p w:rsidR="00AA7922" w:rsidRDefault="00AA7922" w:rsidP="0075796B">
            <w:r>
              <w:t>4 000</w:t>
            </w:r>
          </w:p>
        </w:tc>
        <w:tc>
          <w:tcPr>
            <w:tcW w:w="1120" w:type="dxa"/>
          </w:tcPr>
          <w:p w:rsidR="00AA7922" w:rsidRDefault="00AA7922" w:rsidP="0075796B">
            <w:r>
              <w:t>4 329</w:t>
            </w:r>
          </w:p>
        </w:tc>
        <w:tc>
          <w:tcPr>
            <w:tcW w:w="1120" w:type="dxa"/>
          </w:tcPr>
          <w:p w:rsidR="00AA7922" w:rsidRDefault="00AA7922" w:rsidP="0075796B">
            <w:r>
              <w:t>329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4602</w:t>
            </w:r>
          </w:p>
        </w:tc>
        <w:tc>
          <w:tcPr>
            <w:tcW w:w="1120" w:type="dxa"/>
          </w:tcPr>
          <w:p w:rsidR="00AA7922" w:rsidRDefault="00AA7922" w:rsidP="0075796B">
            <w:r>
              <w:t>15 500</w:t>
            </w:r>
          </w:p>
        </w:tc>
        <w:tc>
          <w:tcPr>
            <w:tcW w:w="1120" w:type="dxa"/>
          </w:tcPr>
          <w:p w:rsidR="00AA7922" w:rsidRDefault="00AA7922" w:rsidP="0075796B">
            <w:r>
              <w:t>15 567</w:t>
            </w:r>
          </w:p>
        </w:tc>
        <w:tc>
          <w:tcPr>
            <w:tcW w:w="1120" w:type="dxa"/>
          </w:tcPr>
          <w:p w:rsidR="00AA7922" w:rsidRDefault="00AA7922" w:rsidP="0075796B">
            <w:r>
              <w:t>67</w:t>
            </w:r>
          </w:p>
        </w:tc>
      </w:tr>
      <w:tr w:rsidR="00AA7922" w:rsidTr="000D5BD4">
        <w:trPr>
          <w:trHeight w:val="340"/>
        </w:trPr>
        <w:tc>
          <w:tcPr>
            <w:tcW w:w="500" w:type="dxa"/>
          </w:tcPr>
          <w:p w:rsidR="00AA7922" w:rsidRDefault="00AA7922" w:rsidP="0075796B">
            <w:r>
              <w:t>4605</w:t>
            </w:r>
          </w:p>
        </w:tc>
        <w:tc>
          <w:tcPr>
            <w:tcW w:w="440" w:type="dxa"/>
          </w:tcPr>
          <w:p w:rsidR="00AA7922" w:rsidRDefault="00AA7922" w:rsidP="0075796B"/>
        </w:tc>
        <w:tc>
          <w:tcPr>
            <w:tcW w:w="5200" w:type="dxa"/>
          </w:tcPr>
          <w:p w:rsidR="00AA7922" w:rsidRDefault="00AA7922" w:rsidP="0075796B">
            <w:r>
              <w:t>Direktoratet for forvaltning og økonomistyring:</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Økonomitjenester</w:t>
            </w:r>
            <w:r>
              <w:tab/>
            </w:r>
          </w:p>
        </w:tc>
        <w:tc>
          <w:tcPr>
            <w:tcW w:w="1120" w:type="dxa"/>
          </w:tcPr>
          <w:p w:rsidR="00AA7922" w:rsidRDefault="00AA7922" w:rsidP="0075796B">
            <w:r>
              <w:t>152 632</w:t>
            </w:r>
          </w:p>
        </w:tc>
        <w:tc>
          <w:tcPr>
            <w:tcW w:w="1120" w:type="dxa"/>
          </w:tcPr>
          <w:p w:rsidR="00AA7922" w:rsidRDefault="00AA7922" w:rsidP="0075796B">
            <w:r>
              <w:t>170 806</w:t>
            </w:r>
          </w:p>
        </w:tc>
        <w:tc>
          <w:tcPr>
            <w:tcW w:w="1120" w:type="dxa"/>
          </w:tcPr>
          <w:p w:rsidR="00AA7922" w:rsidRDefault="00AA7922" w:rsidP="0075796B">
            <w:r>
              <w:t>18 174</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Opplæringskontoret OK stat</w:t>
            </w:r>
            <w:r>
              <w:tab/>
            </w:r>
          </w:p>
        </w:tc>
        <w:tc>
          <w:tcPr>
            <w:tcW w:w="1120" w:type="dxa"/>
          </w:tcPr>
          <w:p w:rsidR="00AA7922" w:rsidRDefault="00AA7922" w:rsidP="0075796B">
            <w:r>
              <w:t>9 700</w:t>
            </w:r>
          </w:p>
        </w:tc>
        <w:tc>
          <w:tcPr>
            <w:tcW w:w="1120" w:type="dxa"/>
          </w:tcPr>
          <w:p w:rsidR="00AA7922" w:rsidRDefault="00AA7922" w:rsidP="0075796B">
            <w:r>
              <w:t>13 473</w:t>
            </w:r>
          </w:p>
        </w:tc>
        <w:tc>
          <w:tcPr>
            <w:tcW w:w="1120" w:type="dxa"/>
          </w:tcPr>
          <w:p w:rsidR="00AA7922" w:rsidRDefault="00AA7922" w:rsidP="0075796B">
            <w:r>
              <w:t>3 773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4605</w:t>
            </w:r>
          </w:p>
        </w:tc>
        <w:tc>
          <w:tcPr>
            <w:tcW w:w="1120" w:type="dxa"/>
          </w:tcPr>
          <w:p w:rsidR="00AA7922" w:rsidRDefault="00AA7922" w:rsidP="0075796B">
            <w:r>
              <w:t>162 332</w:t>
            </w:r>
          </w:p>
        </w:tc>
        <w:tc>
          <w:tcPr>
            <w:tcW w:w="1120" w:type="dxa"/>
          </w:tcPr>
          <w:p w:rsidR="00AA7922" w:rsidRDefault="00AA7922" w:rsidP="0075796B">
            <w:r>
              <w:t>184 279</w:t>
            </w:r>
          </w:p>
        </w:tc>
        <w:tc>
          <w:tcPr>
            <w:tcW w:w="1120" w:type="dxa"/>
          </w:tcPr>
          <w:p w:rsidR="00AA7922" w:rsidRDefault="00AA7922" w:rsidP="0075796B">
            <w:r>
              <w:t>21 947</w:t>
            </w:r>
          </w:p>
        </w:tc>
      </w:tr>
      <w:tr w:rsidR="00AA7922" w:rsidTr="000D5BD4">
        <w:trPr>
          <w:trHeight w:val="340"/>
        </w:trPr>
        <w:tc>
          <w:tcPr>
            <w:tcW w:w="500" w:type="dxa"/>
          </w:tcPr>
          <w:p w:rsidR="00AA7922" w:rsidRDefault="00AA7922" w:rsidP="0075796B">
            <w:r>
              <w:t>4610</w:t>
            </w:r>
          </w:p>
        </w:tc>
        <w:tc>
          <w:tcPr>
            <w:tcW w:w="440" w:type="dxa"/>
          </w:tcPr>
          <w:p w:rsidR="00AA7922" w:rsidRDefault="00AA7922" w:rsidP="0075796B"/>
        </w:tc>
        <w:tc>
          <w:tcPr>
            <w:tcW w:w="5200" w:type="dxa"/>
          </w:tcPr>
          <w:p w:rsidR="00AA7922" w:rsidRDefault="00AA7922" w:rsidP="0075796B">
            <w:r>
              <w:t>Tolletaten: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Særskilt vederlag for tolltjenester</w:t>
            </w:r>
            <w:r>
              <w:tab/>
            </w:r>
          </w:p>
        </w:tc>
        <w:tc>
          <w:tcPr>
            <w:tcW w:w="1120" w:type="dxa"/>
          </w:tcPr>
          <w:p w:rsidR="00AA7922" w:rsidRDefault="00AA7922" w:rsidP="0075796B">
            <w:r>
              <w:t>7 200</w:t>
            </w:r>
          </w:p>
        </w:tc>
        <w:tc>
          <w:tcPr>
            <w:tcW w:w="1120" w:type="dxa"/>
          </w:tcPr>
          <w:p w:rsidR="00AA7922" w:rsidRDefault="00AA7922" w:rsidP="0075796B">
            <w:r>
              <w:t>7 721</w:t>
            </w:r>
          </w:p>
        </w:tc>
        <w:tc>
          <w:tcPr>
            <w:tcW w:w="1120" w:type="dxa"/>
          </w:tcPr>
          <w:p w:rsidR="00AA7922" w:rsidRDefault="00AA7922" w:rsidP="0075796B">
            <w:r>
              <w:t>521</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Andre inntekter</w:t>
            </w:r>
            <w:r>
              <w:tab/>
            </w:r>
          </w:p>
        </w:tc>
        <w:tc>
          <w:tcPr>
            <w:tcW w:w="1120" w:type="dxa"/>
          </w:tcPr>
          <w:p w:rsidR="00AA7922" w:rsidRDefault="00AA7922" w:rsidP="0075796B">
            <w:r>
              <w:t>2 100</w:t>
            </w:r>
          </w:p>
        </w:tc>
        <w:tc>
          <w:tcPr>
            <w:tcW w:w="1120" w:type="dxa"/>
          </w:tcPr>
          <w:p w:rsidR="00AA7922" w:rsidRDefault="00AA7922" w:rsidP="0075796B">
            <w:r>
              <w:t>1 491</w:t>
            </w:r>
          </w:p>
        </w:tc>
        <w:tc>
          <w:tcPr>
            <w:tcW w:w="1120" w:type="dxa"/>
          </w:tcPr>
          <w:p w:rsidR="00AA7922" w:rsidRDefault="00AA7922" w:rsidP="0075796B">
            <w:r>
              <w:t>-609</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Diverse refusjoner</w:t>
            </w:r>
            <w:r>
              <w:tab/>
            </w:r>
          </w:p>
        </w:tc>
        <w:tc>
          <w:tcPr>
            <w:tcW w:w="1120" w:type="dxa"/>
          </w:tcPr>
          <w:p w:rsidR="00AA7922" w:rsidRDefault="00AA7922" w:rsidP="0075796B">
            <w:r>
              <w:t>1 100</w:t>
            </w:r>
          </w:p>
        </w:tc>
        <w:tc>
          <w:tcPr>
            <w:tcW w:w="1120" w:type="dxa"/>
          </w:tcPr>
          <w:p w:rsidR="00AA7922" w:rsidRDefault="00AA7922" w:rsidP="0075796B">
            <w:r>
              <w:t>7 208</w:t>
            </w:r>
          </w:p>
        </w:tc>
        <w:tc>
          <w:tcPr>
            <w:tcW w:w="1120" w:type="dxa"/>
          </w:tcPr>
          <w:p w:rsidR="00AA7922" w:rsidRDefault="00AA7922" w:rsidP="0075796B">
            <w:r>
              <w:t>6 108</w:t>
            </w:r>
          </w:p>
        </w:tc>
      </w:tr>
      <w:tr w:rsidR="00AA7922" w:rsidTr="000D5BD4">
        <w:trPr>
          <w:trHeight w:val="340"/>
        </w:trPr>
        <w:tc>
          <w:tcPr>
            <w:tcW w:w="500" w:type="dxa"/>
          </w:tcPr>
          <w:p w:rsidR="00AA7922" w:rsidRDefault="00AA7922" w:rsidP="0075796B"/>
        </w:tc>
        <w:tc>
          <w:tcPr>
            <w:tcW w:w="440" w:type="dxa"/>
          </w:tcPr>
          <w:p w:rsidR="00AA7922" w:rsidRDefault="00AA7922" w:rsidP="0075796B">
            <w:r>
              <w:t>05</w:t>
            </w:r>
          </w:p>
        </w:tc>
        <w:tc>
          <w:tcPr>
            <w:tcW w:w="5200" w:type="dxa"/>
          </w:tcPr>
          <w:p w:rsidR="00AA7922" w:rsidRDefault="00AA7922" w:rsidP="0075796B">
            <w:r>
              <w:t>Refusjon fra Avinor AS</w:t>
            </w:r>
            <w:r>
              <w:tab/>
            </w:r>
          </w:p>
        </w:tc>
        <w:tc>
          <w:tcPr>
            <w:tcW w:w="1120" w:type="dxa"/>
          </w:tcPr>
          <w:p w:rsidR="00AA7922" w:rsidRDefault="00AA7922" w:rsidP="0075796B">
            <w:r>
              <w:t>25 200</w:t>
            </w:r>
          </w:p>
        </w:tc>
        <w:tc>
          <w:tcPr>
            <w:tcW w:w="1120" w:type="dxa"/>
          </w:tcPr>
          <w:p w:rsidR="00AA7922" w:rsidRDefault="00AA7922" w:rsidP="0075796B">
            <w:r>
              <w:t>25 856</w:t>
            </w:r>
          </w:p>
        </w:tc>
        <w:tc>
          <w:tcPr>
            <w:tcW w:w="1120" w:type="dxa"/>
          </w:tcPr>
          <w:p w:rsidR="00AA7922" w:rsidRDefault="00AA7922" w:rsidP="0075796B">
            <w:r>
              <w:t>656</w:t>
            </w:r>
          </w:p>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Tvangsmulkt og overtredelsesgebyr</w:t>
            </w:r>
            <w:r>
              <w:tab/>
            </w:r>
          </w:p>
        </w:tc>
        <w:tc>
          <w:tcPr>
            <w:tcW w:w="1120" w:type="dxa"/>
          </w:tcPr>
          <w:p w:rsidR="00AA7922" w:rsidRDefault="00AA7922" w:rsidP="0075796B">
            <w:r>
              <w:t>23 000</w:t>
            </w:r>
          </w:p>
        </w:tc>
        <w:tc>
          <w:tcPr>
            <w:tcW w:w="1120" w:type="dxa"/>
          </w:tcPr>
          <w:p w:rsidR="00AA7922" w:rsidRDefault="00AA7922" w:rsidP="0075796B">
            <w:r>
              <w:t>16 352</w:t>
            </w:r>
          </w:p>
        </w:tc>
        <w:tc>
          <w:tcPr>
            <w:tcW w:w="1120" w:type="dxa"/>
          </w:tcPr>
          <w:p w:rsidR="00AA7922" w:rsidRDefault="00AA7922" w:rsidP="0075796B">
            <w:r>
              <w:t>-6 648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4610</w:t>
            </w:r>
          </w:p>
        </w:tc>
        <w:tc>
          <w:tcPr>
            <w:tcW w:w="1120" w:type="dxa"/>
          </w:tcPr>
          <w:p w:rsidR="00AA7922" w:rsidRDefault="00AA7922" w:rsidP="0075796B">
            <w:r>
              <w:t>58 600</w:t>
            </w:r>
          </w:p>
        </w:tc>
        <w:tc>
          <w:tcPr>
            <w:tcW w:w="1120" w:type="dxa"/>
          </w:tcPr>
          <w:p w:rsidR="00AA7922" w:rsidRDefault="00AA7922" w:rsidP="0075796B">
            <w:r>
              <w:t>58 627</w:t>
            </w:r>
          </w:p>
        </w:tc>
        <w:tc>
          <w:tcPr>
            <w:tcW w:w="1120" w:type="dxa"/>
          </w:tcPr>
          <w:p w:rsidR="00AA7922" w:rsidRDefault="00AA7922" w:rsidP="0075796B">
            <w:r>
              <w:t>27</w:t>
            </w:r>
          </w:p>
        </w:tc>
      </w:tr>
      <w:tr w:rsidR="00AA7922" w:rsidTr="000D5BD4">
        <w:trPr>
          <w:trHeight w:val="340"/>
        </w:trPr>
        <w:tc>
          <w:tcPr>
            <w:tcW w:w="500" w:type="dxa"/>
          </w:tcPr>
          <w:p w:rsidR="00AA7922" w:rsidRDefault="00AA7922" w:rsidP="0075796B">
            <w:r>
              <w:t>4618</w:t>
            </w:r>
          </w:p>
        </w:tc>
        <w:tc>
          <w:tcPr>
            <w:tcW w:w="440" w:type="dxa"/>
          </w:tcPr>
          <w:p w:rsidR="00AA7922" w:rsidRDefault="00AA7922" w:rsidP="0075796B"/>
        </w:tc>
        <w:tc>
          <w:tcPr>
            <w:tcW w:w="5200" w:type="dxa"/>
          </w:tcPr>
          <w:p w:rsidR="00AA7922" w:rsidRDefault="00AA7922" w:rsidP="0075796B">
            <w:r>
              <w:t>Skatteetaten: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Refunderte utleggs- og tinglysingsgebyr</w:t>
            </w:r>
            <w:r>
              <w:tab/>
            </w:r>
          </w:p>
        </w:tc>
        <w:tc>
          <w:tcPr>
            <w:tcW w:w="1120" w:type="dxa"/>
          </w:tcPr>
          <w:p w:rsidR="00AA7922" w:rsidRDefault="00AA7922" w:rsidP="0075796B">
            <w:r>
              <w:t>70 000</w:t>
            </w:r>
          </w:p>
        </w:tc>
        <w:tc>
          <w:tcPr>
            <w:tcW w:w="1120" w:type="dxa"/>
          </w:tcPr>
          <w:p w:rsidR="00AA7922" w:rsidRDefault="00AA7922" w:rsidP="0075796B">
            <w:r>
              <w:t>65 906</w:t>
            </w:r>
          </w:p>
        </w:tc>
        <w:tc>
          <w:tcPr>
            <w:tcW w:w="1120" w:type="dxa"/>
          </w:tcPr>
          <w:p w:rsidR="00AA7922" w:rsidRDefault="00AA7922" w:rsidP="0075796B">
            <w:r>
              <w:t>-4 094</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Andre inntekter</w:t>
            </w:r>
            <w:r>
              <w:tab/>
            </w:r>
          </w:p>
        </w:tc>
        <w:tc>
          <w:tcPr>
            <w:tcW w:w="1120" w:type="dxa"/>
          </w:tcPr>
          <w:p w:rsidR="00AA7922" w:rsidRDefault="00AA7922" w:rsidP="0075796B">
            <w:r>
              <w:t>43 100</w:t>
            </w:r>
          </w:p>
        </w:tc>
        <w:tc>
          <w:tcPr>
            <w:tcW w:w="1120" w:type="dxa"/>
          </w:tcPr>
          <w:p w:rsidR="00AA7922" w:rsidRDefault="00AA7922" w:rsidP="0075796B">
            <w:r>
              <w:t>59 204</w:t>
            </w:r>
          </w:p>
        </w:tc>
        <w:tc>
          <w:tcPr>
            <w:tcW w:w="1120" w:type="dxa"/>
          </w:tcPr>
          <w:p w:rsidR="00AA7922" w:rsidRDefault="00AA7922" w:rsidP="0075796B">
            <w:r>
              <w:t>16 104</w:t>
            </w:r>
          </w:p>
        </w:tc>
      </w:tr>
      <w:tr w:rsidR="00AA7922" w:rsidTr="000D5BD4">
        <w:trPr>
          <w:trHeight w:val="340"/>
        </w:trPr>
        <w:tc>
          <w:tcPr>
            <w:tcW w:w="500" w:type="dxa"/>
          </w:tcPr>
          <w:p w:rsidR="00AA7922" w:rsidRDefault="00AA7922" w:rsidP="0075796B"/>
        </w:tc>
        <w:tc>
          <w:tcPr>
            <w:tcW w:w="440" w:type="dxa"/>
          </w:tcPr>
          <w:p w:rsidR="00AA7922" w:rsidRDefault="00AA7922" w:rsidP="0075796B">
            <w:r>
              <w:t>05</w:t>
            </w:r>
          </w:p>
        </w:tc>
        <w:tc>
          <w:tcPr>
            <w:tcW w:w="5200" w:type="dxa"/>
          </w:tcPr>
          <w:p w:rsidR="00AA7922" w:rsidRDefault="00AA7922" w:rsidP="0075796B">
            <w:r>
              <w:t>Gebyr for utleggsforretninger</w:t>
            </w:r>
            <w:r>
              <w:tab/>
            </w:r>
          </w:p>
        </w:tc>
        <w:tc>
          <w:tcPr>
            <w:tcW w:w="1120" w:type="dxa"/>
          </w:tcPr>
          <w:p w:rsidR="00AA7922" w:rsidRDefault="00AA7922" w:rsidP="0075796B">
            <w:r>
              <w:t>50 000</w:t>
            </w:r>
          </w:p>
        </w:tc>
        <w:tc>
          <w:tcPr>
            <w:tcW w:w="1120" w:type="dxa"/>
          </w:tcPr>
          <w:p w:rsidR="00AA7922" w:rsidRDefault="00AA7922" w:rsidP="0075796B">
            <w:r>
              <w:t>40 532</w:t>
            </w:r>
          </w:p>
        </w:tc>
        <w:tc>
          <w:tcPr>
            <w:tcW w:w="1120" w:type="dxa"/>
          </w:tcPr>
          <w:p w:rsidR="00AA7922" w:rsidRDefault="00AA7922" w:rsidP="0075796B">
            <w:r>
              <w:t>-9 468</w:t>
            </w:r>
          </w:p>
        </w:tc>
      </w:tr>
      <w:tr w:rsidR="00AA7922" w:rsidTr="000D5BD4">
        <w:trPr>
          <w:trHeight w:val="340"/>
        </w:trPr>
        <w:tc>
          <w:tcPr>
            <w:tcW w:w="500" w:type="dxa"/>
          </w:tcPr>
          <w:p w:rsidR="00AA7922" w:rsidRDefault="00AA7922" w:rsidP="0075796B"/>
        </w:tc>
        <w:tc>
          <w:tcPr>
            <w:tcW w:w="440" w:type="dxa"/>
          </w:tcPr>
          <w:p w:rsidR="00AA7922" w:rsidRDefault="00AA7922" w:rsidP="0075796B">
            <w:r>
              <w:t>07</w:t>
            </w:r>
          </w:p>
        </w:tc>
        <w:tc>
          <w:tcPr>
            <w:tcW w:w="5200" w:type="dxa"/>
          </w:tcPr>
          <w:p w:rsidR="00AA7922" w:rsidRDefault="00AA7922" w:rsidP="0075796B">
            <w:r>
              <w:t>Gebyr for bindende forhåndsuttalelser</w:t>
            </w:r>
            <w:r>
              <w:tab/>
            </w:r>
          </w:p>
        </w:tc>
        <w:tc>
          <w:tcPr>
            <w:tcW w:w="1120" w:type="dxa"/>
          </w:tcPr>
          <w:p w:rsidR="00AA7922" w:rsidRDefault="00AA7922" w:rsidP="0075796B">
            <w:r>
              <w:t>4 200</w:t>
            </w:r>
          </w:p>
        </w:tc>
        <w:tc>
          <w:tcPr>
            <w:tcW w:w="1120" w:type="dxa"/>
          </w:tcPr>
          <w:p w:rsidR="00AA7922" w:rsidRDefault="00AA7922" w:rsidP="0075796B">
            <w:r>
              <w:t>4 797</w:t>
            </w:r>
          </w:p>
        </w:tc>
        <w:tc>
          <w:tcPr>
            <w:tcW w:w="1120" w:type="dxa"/>
          </w:tcPr>
          <w:p w:rsidR="00AA7922" w:rsidRDefault="00AA7922" w:rsidP="0075796B">
            <w:r>
              <w:t>597</w:t>
            </w:r>
          </w:p>
        </w:tc>
      </w:tr>
      <w:tr w:rsidR="00AA7922" w:rsidTr="000D5BD4">
        <w:trPr>
          <w:trHeight w:val="340"/>
        </w:trPr>
        <w:tc>
          <w:tcPr>
            <w:tcW w:w="500" w:type="dxa"/>
          </w:tcPr>
          <w:p w:rsidR="00AA7922" w:rsidRDefault="00AA7922" w:rsidP="0075796B"/>
        </w:tc>
        <w:tc>
          <w:tcPr>
            <w:tcW w:w="440" w:type="dxa"/>
          </w:tcPr>
          <w:p w:rsidR="00AA7922" w:rsidRDefault="00AA7922" w:rsidP="0075796B">
            <w:r>
              <w:t>11</w:t>
            </w:r>
          </w:p>
        </w:tc>
        <w:tc>
          <w:tcPr>
            <w:tcW w:w="5200" w:type="dxa"/>
          </w:tcPr>
          <w:p w:rsidR="00AA7922" w:rsidRDefault="00AA7922" w:rsidP="0075796B">
            <w:r>
              <w:t>Gebyr på kredittdeklarasjoner</w:t>
            </w:r>
            <w:r>
              <w:tab/>
            </w:r>
          </w:p>
        </w:tc>
        <w:tc>
          <w:tcPr>
            <w:tcW w:w="1120" w:type="dxa"/>
          </w:tcPr>
          <w:p w:rsidR="00AA7922" w:rsidRDefault="00AA7922" w:rsidP="0075796B">
            <w:r>
              <w:t>2 800</w:t>
            </w:r>
          </w:p>
        </w:tc>
        <w:tc>
          <w:tcPr>
            <w:tcW w:w="1120" w:type="dxa"/>
          </w:tcPr>
          <w:p w:rsidR="00AA7922" w:rsidRDefault="00AA7922" w:rsidP="0075796B">
            <w:r>
              <w:t>2 818</w:t>
            </w:r>
          </w:p>
        </w:tc>
        <w:tc>
          <w:tcPr>
            <w:tcW w:w="1120" w:type="dxa"/>
          </w:tcPr>
          <w:p w:rsidR="00AA7922" w:rsidRDefault="00AA7922" w:rsidP="0075796B">
            <w:r>
              <w:t>18</w:t>
            </w:r>
          </w:p>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 xml:space="preserve">Inngått på tapsførte lån mv. </w:t>
            </w:r>
            <w:r>
              <w:tab/>
            </w:r>
          </w:p>
        </w:tc>
        <w:tc>
          <w:tcPr>
            <w:tcW w:w="1120" w:type="dxa"/>
          </w:tcPr>
          <w:p w:rsidR="00AA7922" w:rsidRDefault="00AA7922" w:rsidP="0075796B">
            <w:r>
              <w:t>215 000</w:t>
            </w:r>
          </w:p>
        </w:tc>
        <w:tc>
          <w:tcPr>
            <w:tcW w:w="1120" w:type="dxa"/>
          </w:tcPr>
          <w:p w:rsidR="00AA7922" w:rsidRDefault="00AA7922" w:rsidP="0075796B">
            <w:r>
              <w:t>228 939</w:t>
            </w:r>
          </w:p>
        </w:tc>
        <w:tc>
          <w:tcPr>
            <w:tcW w:w="1120" w:type="dxa"/>
          </w:tcPr>
          <w:p w:rsidR="00AA7922" w:rsidRDefault="00AA7922" w:rsidP="0075796B">
            <w:r>
              <w:t>13 939</w:t>
            </w:r>
          </w:p>
        </w:tc>
      </w:tr>
      <w:tr w:rsidR="00AA7922" w:rsidTr="000D5BD4">
        <w:trPr>
          <w:trHeight w:val="340"/>
        </w:trPr>
        <w:tc>
          <w:tcPr>
            <w:tcW w:w="500" w:type="dxa"/>
          </w:tcPr>
          <w:p w:rsidR="00AA7922" w:rsidRDefault="00AA7922" w:rsidP="0075796B"/>
        </w:tc>
        <w:tc>
          <w:tcPr>
            <w:tcW w:w="440" w:type="dxa"/>
          </w:tcPr>
          <w:p w:rsidR="00AA7922" w:rsidRDefault="00AA7922" w:rsidP="0075796B">
            <w:r>
              <w:t>86</w:t>
            </w:r>
          </w:p>
        </w:tc>
        <w:tc>
          <w:tcPr>
            <w:tcW w:w="5200" w:type="dxa"/>
          </w:tcPr>
          <w:p w:rsidR="00AA7922" w:rsidRDefault="00AA7922" w:rsidP="0075796B">
            <w:r>
              <w:t xml:space="preserve">Bøter, inndragninger mv. </w:t>
            </w:r>
            <w:r>
              <w:tab/>
            </w:r>
          </w:p>
        </w:tc>
        <w:tc>
          <w:tcPr>
            <w:tcW w:w="1120" w:type="dxa"/>
          </w:tcPr>
          <w:p w:rsidR="00AA7922" w:rsidRDefault="00AA7922" w:rsidP="0075796B">
            <w:r>
              <w:t>1 530 000</w:t>
            </w:r>
          </w:p>
        </w:tc>
        <w:tc>
          <w:tcPr>
            <w:tcW w:w="1120" w:type="dxa"/>
          </w:tcPr>
          <w:p w:rsidR="00AA7922" w:rsidRDefault="00AA7922" w:rsidP="0075796B">
            <w:r>
              <w:t>1 537 645</w:t>
            </w:r>
          </w:p>
        </w:tc>
        <w:tc>
          <w:tcPr>
            <w:tcW w:w="1120" w:type="dxa"/>
          </w:tcPr>
          <w:p w:rsidR="00AA7922" w:rsidRDefault="00AA7922" w:rsidP="0075796B">
            <w:r>
              <w:t>7 645</w:t>
            </w:r>
          </w:p>
        </w:tc>
      </w:tr>
      <w:tr w:rsidR="00AA7922" w:rsidTr="000D5BD4">
        <w:trPr>
          <w:trHeight w:val="340"/>
        </w:trPr>
        <w:tc>
          <w:tcPr>
            <w:tcW w:w="500" w:type="dxa"/>
          </w:tcPr>
          <w:p w:rsidR="00AA7922" w:rsidRDefault="00AA7922" w:rsidP="0075796B"/>
        </w:tc>
        <w:tc>
          <w:tcPr>
            <w:tcW w:w="440" w:type="dxa"/>
          </w:tcPr>
          <w:p w:rsidR="00AA7922" w:rsidRDefault="00AA7922" w:rsidP="0075796B">
            <w:r>
              <w:t>87</w:t>
            </w:r>
          </w:p>
        </w:tc>
        <w:tc>
          <w:tcPr>
            <w:tcW w:w="5200" w:type="dxa"/>
          </w:tcPr>
          <w:p w:rsidR="00AA7922" w:rsidRDefault="00AA7922" w:rsidP="0075796B">
            <w:r>
              <w:t>Trafikantsanksjoner</w:t>
            </w:r>
            <w:r>
              <w:tab/>
            </w:r>
          </w:p>
        </w:tc>
        <w:tc>
          <w:tcPr>
            <w:tcW w:w="1120" w:type="dxa"/>
          </w:tcPr>
          <w:p w:rsidR="00AA7922" w:rsidRDefault="00AA7922" w:rsidP="0075796B">
            <w:r>
              <w:t>60 000</w:t>
            </w:r>
          </w:p>
        </w:tc>
        <w:tc>
          <w:tcPr>
            <w:tcW w:w="1120" w:type="dxa"/>
          </w:tcPr>
          <w:p w:rsidR="00AA7922" w:rsidRDefault="00AA7922" w:rsidP="0075796B">
            <w:r>
              <w:t>61 997</w:t>
            </w:r>
          </w:p>
        </w:tc>
        <w:tc>
          <w:tcPr>
            <w:tcW w:w="1120" w:type="dxa"/>
          </w:tcPr>
          <w:p w:rsidR="00AA7922" w:rsidRDefault="00AA7922" w:rsidP="0075796B">
            <w:r>
              <w:t>1 997</w:t>
            </w:r>
          </w:p>
        </w:tc>
      </w:tr>
      <w:tr w:rsidR="00AA7922" w:rsidTr="000D5BD4">
        <w:trPr>
          <w:trHeight w:val="340"/>
        </w:trPr>
        <w:tc>
          <w:tcPr>
            <w:tcW w:w="500" w:type="dxa"/>
          </w:tcPr>
          <w:p w:rsidR="00AA7922" w:rsidRDefault="00AA7922" w:rsidP="0075796B"/>
        </w:tc>
        <w:tc>
          <w:tcPr>
            <w:tcW w:w="440" w:type="dxa"/>
          </w:tcPr>
          <w:p w:rsidR="00AA7922" w:rsidRDefault="00AA7922" w:rsidP="0075796B">
            <w:r>
              <w:t>88</w:t>
            </w:r>
          </w:p>
        </w:tc>
        <w:tc>
          <w:tcPr>
            <w:tcW w:w="5200" w:type="dxa"/>
          </w:tcPr>
          <w:p w:rsidR="00AA7922" w:rsidRDefault="00AA7922" w:rsidP="0075796B">
            <w:r>
              <w:t>Forsinkelsesgebyr, Regnskapsregisteret</w:t>
            </w:r>
            <w:r>
              <w:tab/>
            </w:r>
          </w:p>
        </w:tc>
        <w:tc>
          <w:tcPr>
            <w:tcW w:w="1120" w:type="dxa"/>
          </w:tcPr>
          <w:p w:rsidR="00AA7922" w:rsidRDefault="00AA7922" w:rsidP="0075796B">
            <w:r>
              <w:t>175 000</w:t>
            </w:r>
          </w:p>
        </w:tc>
        <w:tc>
          <w:tcPr>
            <w:tcW w:w="1120" w:type="dxa"/>
          </w:tcPr>
          <w:p w:rsidR="00AA7922" w:rsidRDefault="00AA7922" w:rsidP="0075796B">
            <w:r>
              <w:t>203 701</w:t>
            </w:r>
          </w:p>
        </w:tc>
        <w:tc>
          <w:tcPr>
            <w:tcW w:w="1120" w:type="dxa"/>
          </w:tcPr>
          <w:p w:rsidR="00AA7922" w:rsidRDefault="00AA7922" w:rsidP="0075796B">
            <w:r>
              <w:t>28 701</w:t>
            </w:r>
          </w:p>
        </w:tc>
      </w:tr>
      <w:tr w:rsidR="00AA7922" w:rsidTr="000D5BD4">
        <w:trPr>
          <w:trHeight w:val="340"/>
        </w:trPr>
        <w:tc>
          <w:tcPr>
            <w:tcW w:w="500" w:type="dxa"/>
          </w:tcPr>
          <w:p w:rsidR="00AA7922" w:rsidRDefault="00AA7922" w:rsidP="0075796B"/>
        </w:tc>
        <w:tc>
          <w:tcPr>
            <w:tcW w:w="440" w:type="dxa"/>
          </w:tcPr>
          <w:p w:rsidR="00AA7922" w:rsidRDefault="00AA7922" w:rsidP="0075796B">
            <w:r>
              <w:t>89</w:t>
            </w:r>
          </w:p>
        </w:tc>
        <w:tc>
          <w:tcPr>
            <w:tcW w:w="5200" w:type="dxa"/>
          </w:tcPr>
          <w:p w:rsidR="00AA7922" w:rsidRDefault="00AA7922" w:rsidP="0075796B">
            <w:r>
              <w:t>Overtredelsesgebyr</w:t>
            </w:r>
            <w:r>
              <w:tab/>
            </w:r>
          </w:p>
        </w:tc>
        <w:tc>
          <w:tcPr>
            <w:tcW w:w="1120" w:type="dxa"/>
          </w:tcPr>
          <w:p w:rsidR="00AA7922" w:rsidRDefault="00AA7922" w:rsidP="0075796B">
            <w:r>
              <w:t>6 000</w:t>
            </w:r>
          </w:p>
        </w:tc>
        <w:tc>
          <w:tcPr>
            <w:tcW w:w="1120" w:type="dxa"/>
          </w:tcPr>
          <w:p w:rsidR="00AA7922" w:rsidRDefault="00AA7922" w:rsidP="0075796B">
            <w:r>
              <w:t>6 141</w:t>
            </w:r>
          </w:p>
        </w:tc>
        <w:tc>
          <w:tcPr>
            <w:tcW w:w="1120" w:type="dxa"/>
          </w:tcPr>
          <w:p w:rsidR="00AA7922" w:rsidRDefault="00AA7922" w:rsidP="0075796B">
            <w:r>
              <w:t>141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4618</w:t>
            </w:r>
          </w:p>
        </w:tc>
        <w:tc>
          <w:tcPr>
            <w:tcW w:w="1120" w:type="dxa"/>
          </w:tcPr>
          <w:p w:rsidR="00AA7922" w:rsidRDefault="00AA7922" w:rsidP="0075796B">
            <w:r>
              <w:t>2 156 100</w:t>
            </w:r>
          </w:p>
        </w:tc>
        <w:tc>
          <w:tcPr>
            <w:tcW w:w="1120" w:type="dxa"/>
          </w:tcPr>
          <w:p w:rsidR="00AA7922" w:rsidRDefault="00AA7922" w:rsidP="0075796B">
            <w:r>
              <w:t>2 211 678</w:t>
            </w:r>
          </w:p>
        </w:tc>
        <w:tc>
          <w:tcPr>
            <w:tcW w:w="1120" w:type="dxa"/>
          </w:tcPr>
          <w:p w:rsidR="00AA7922" w:rsidRDefault="00AA7922" w:rsidP="0075796B">
            <w:r>
              <w:t>55 578</w:t>
            </w:r>
          </w:p>
        </w:tc>
      </w:tr>
      <w:tr w:rsidR="00AA7922" w:rsidTr="000D5BD4">
        <w:trPr>
          <w:trHeight w:val="340"/>
        </w:trPr>
        <w:tc>
          <w:tcPr>
            <w:tcW w:w="500" w:type="dxa"/>
          </w:tcPr>
          <w:p w:rsidR="00AA7922" w:rsidRDefault="00AA7922" w:rsidP="0075796B">
            <w:r>
              <w:t>4620</w:t>
            </w:r>
          </w:p>
        </w:tc>
        <w:tc>
          <w:tcPr>
            <w:tcW w:w="440" w:type="dxa"/>
          </w:tcPr>
          <w:p w:rsidR="00AA7922" w:rsidRDefault="00AA7922" w:rsidP="0075796B"/>
        </w:tc>
        <w:tc>
          <w:tcPr>
            <w:tcW w:w="5200" w:type="dxa"/>
          </w:tcPr>
          <w:p w:rsidR="00AA7922" w:rsidRDefault="00AA7922" w:rsidP="0075796B">
            <w:r>
              <w:t>Statistisk sentralbyrå:</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Oppdragsinntekter</w:t>
            </w:r>
            <w:r>
              <w:tab/>
            </w:r>
          </w:p>
        </w:tc>
        <w:tc>
          <w:tcPr>
            <w:tcW w:w="1120" w:type="dxa"/>
          </w:tcPr>
          <w:p w:rsidR="00AA7922" w:rsidRDefault="00AA7922" w:rsidP="0075796B">
            <w:r>
              <w:t>230 500</w:t>
            </w:r>
          </w:p>
        </w:tc>
        <w:tc>
          <w:tcPr>
            <w:tcW w:w="1120" w:type="dxa"/>
          </w:tcPr>
          <w:p w:rsidR="00AA7922" w:rsidRDefault="00AA7922" w:rsidP="0075796B">
            <w:r>
              <w:t>238 488</w:t>
            </w:r>
          </w:p>
        </w:tc>
        <w:tc>
          <w:tcPr>
            <w:tcW w:w="1120" w:type="dxa"/>
          </w:tcPr>
          <w:p w:rsidR="00AA7922" w:rsidRDefault="00AA7922" w:rsidP="0075796B">
            <w:r>
              <w:t>7 988</w:t>
            </w:r>
          </w:p>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Tvangsmulkt</w:t>
            </w:r>
            <w:r>
              <w:tab/>
            </w:r>
          </w:p>
        </w:tc>
        <w:tc>
          <w:tcPr>
            <w:tcW w:w="1120" w:type="dxa"/>
          </w:tcPr>
          <w:p w:rsidR="00AA7922" w:rsidRDefault="00AA7922" w:rsidP="0075796B">
            <w:r>
              <w:t>4 500</w:t>
            </w:r>
          </w:p>
        </w:tc>
        <w:tc>
          <w:tcPr>
            <w:tcW w:w="1120" w:type="dxa"/>
          </w:tcPr>
          <w:p w:rsidR="00AA7922" w:rsidRDefault="00AA7922" w:rsidP="0075796B">
            <w:r>
              <w:t>4 759</w:t>
            </w:r>
          </w:p>
        </w:tc>
        <w:tc>
          <w:tcPr>
            <w:tcW w:w="1120" w:type="dxa"/>
          </w:tcPr>
          <w:p w:rsidR="00AA7922" w:rsidRDefault="00AA7922" w:rsidP="0075796B">
            <w:r>
              <w:t>259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4620</w:t>
            </w:r>
          </w:p>
        </w:tc>
        <w:tc>
          <w:tcPr>
            <w:tcW w:w="1120" w:type="dxa"/>
          </w:tcPr>
          <w:p w:rsidR="00AA7922" w:rsidRDefault="00AA7922" w:rsidP="0075796B">
            <w:r>
              <w:t>235 000</w:t>
            </w:r>
          </w:p>
        </w:tc>
        <w:tc>
          <w:tcPr>
            <w:tcW w:w="1120" w:type="dxa"/>
          </w:tcPr>
          <w:p w:rsidR="00AA7922" w:rsidRDefault="00AA7922" w:rsidP="0075796B">
            <w:r>
              <w:t>243 247</w:t>
            </w:r>
          </w:p>
        </w:tc>
        <w:tc>
          <w:tcPr>
            <w:tcW w:w="1120" w:type="dxa"/>
          </w:tcPr>
          <w:p w:rsidR="00AA7922" w:rsidRDefault="00AA7922" w:rsidP="0075796B">
            <w:r>
              <w:t>8 247</w:t>
            </w:r>
          </w:p>
        </w:tc>
      </w:tr>
      <w:tr w:rsidR="00AA7922" w:rsidTr="000D5BD4">
        <w:trPr>
          <w:trHeight w:val="340"/>
        </w:trPr>
        <w:tc>
          <w:tcPr>
            <w:tcW w:w="500" w:type="dxa"/>
          </w:tcPr>
          <w:p w:rsidR="00AA7922" w:rsidRDefault="00AA7922" w:rsidP="0075796B">
            <w:r>
              <w:t>4670</w:t>
            </w:r>
          </w:p>
        </w:tc>
        <w:tc>
          <w:tcPr>
            <w:tcW w:w="440" w:type="dxa"/>
          </w:tcPr>
          <w:p w:rsidR="00AA7922" w:rsidRDefault="00AA7922" w:rsidP="0075796B"/>
        </w:tc>
        <w:tc>
          <w:tcPr>
            <w:tcW w:w="5200" w:type="dxa"/>
          </w:tcPr>
          <w:p w:rsidR="00AA7922" w:rsidRDefault="00AA7922" w:rsidP="0075796B">
            <w:r>
              <w:t>Den nordiske investeringsbank:</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50</w:t>
            </w:r>
          </w:p>
        </w:tc>
        <w:tc>
          <w:tcPr>
            <w:tcW w:w="5200" w:type="dxa"/>
          </w:tcPr>
          <w:p w:rsidR="00AA7922" w:rsidRDefault="00AA7922" w:rsidP="0075796B">
            <w:r>
              <w:t>Tilbakeføring av tapsfondsmidler</w:t>
            </w:r>
            <w:r>
              <w:tab/>
            </w:r>
          </w:p>
        </w:tc>
        <w:tc>
          <w:tcPr>
            <w:tcW w:w="1120" w:type="dxa"/>
          </w:tcPr>
          <w:p w:rsidR="00AA7922" w:rsidRDefault="00AA7922" w:rsidP="0075796B">
            <w:r>
              <w:t>70 237</w:t>
            </w:r>
          </w:p>
        </w:tc>
        <w:tc>
          <w:tcPr>
            <w:tcW w:w="1120" w:type="dxa"/>
          </w:tcPr>
          <w:p w:rsidR="00AA7922" w:rsidRDefault="00AA7922" w:rsidP="0075796B">
            <w:r>
              <w:t>70 237</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4670</w:t>
            </w:r>
          </w:p>
        </w:tc>
        <w:tc>
          <w:tcPr>
            <w:tcW w:w="1120" w:type="dxa"/>
          </w:tcPr>
          <w:p w:rsidR="00AA7922" w:rsidRDefault="00AA7922" w:rsidP="0075796B">
            <w:r>
              <w:t>70 237</w:t>
            </w:r>
          </w:p>
        </w:tc>
        <w:tc>
          <w:tcPr>
            <w:tcW w:w="1120" w:type="dxa"/>
          </w:tcPr>
          <w:p w:rsidR="00AA7922" w:rsidRDefault="00AA7922" w:rsidP="0075796B">
            <w:r>
              <w:t>70 237</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Finansdepartementet</w:t>
            </w:r>
          </w:p>
        </w:tc>
        <w:tc>
          <w:tcPr>
            <w:tcW w:w="1120" w:type="dxa"/>
          </w:tcPr>
          <w:p w:rsidR="00AA7922" w:rsidRDefault="00AA7922" w:rsidP="0075796B">
            <w:r>
              <w:t>2 698 719</w:t>
            </w:r>
          </w:p>
        </w:tc>
        <w:tc>
          <w:tcPr>
            <w:tcW w:w="1120" w:type="dxa"/>
          </w:tcPr>
          <w:p w:rsidR="00AA7922" w:rsidRDefault="00AA7922" w:rsidP="0075796B">
            <w:r>
              <w:t>2 784 927</w:t>
            </w:r>
          </w:p>
        </w:tc>
        <w:tc>
          <w:tcPr>
            <w:tcW w:w="1120" w:type="dxa"/>
          </w:tcPr>
          <w:p w:rsidR="00AA7922" w:rsidRDefault="00AA7922" w:rsidP="0075796B">
            <w:r>
              <w:t>86 208</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Forsvarsdepartementet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4700</w:t>
            </w:r>
          </w:p>
        </w:tc>
        <w:tc>
          <w:tcPr>
            <w:tcW w:w="440" w:type="dxa"/>
          </w:tcPr>
          <w:p w:rsidR="00AA7922" w:rsidRDefault="00AA7922" w:rsidP="0075796B"/>
        </w:tc>
        <w:tc>
          <w:tcPr>
            <w:tcW w:w="5200" w:type="dxa"/>
          </w:tcPr>
          <w:p w:rsidR="00AA7922" w:rsidRDefault="00AA7922" w:rsidP="0075796B">
            <w:r>
              <w:t>Forsvarsdepartementet: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Driftsinntekter</w:t>
            </w:r>
            <w:r>
              <w:tab/>
            </w:r>
          </w:p>
        </w:tc>
        <w:tc>
          <w:tcPr>
            <w:tcW w:w="1120" w:type="dxa"/>
          </w:tcPr>
          <w:p w:rsidR="00AA7922" w:rsidRDefault="00AA7922" w:rsidP="0075796B">
            <w:r>
              <w:t>41 356</w:t>
            </w:r>
          </w:p>
        </w:tc>
        <w:tc>
          <w:tcPr>
            <w:tcW w:w="1120" w:type="dxa"/>
          </w:tcPr>
          <w:p w:rsidR="00AA7922" w:rsidRDefault="00AA7922" w:rsidP="0075796B">
            <w:r>
              <w:t>58 822</w:t>
            </w:r>
          </w:p>
        </w:tc>
        <w:tc>
          <w:tcPr>
            <w:tcW w:w="1120" w:type="dxa"/>
          </w:tcPr>
          <w:p w:rsidR="00AA7922" w:rsidRDefault="00AA7922" w:rsidP="0075796B">
            <w:r>
              <w:t>17 466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4700</w:t>
            </w:r>
          </w:p>
        </w:tc>
        <w:tc>
          <w:tcPr>
            <w:tcW w:w="1120" w:type="dxa"/>
          </w:tcPr>
          <w:p w:rsidR="00AA7922" w:rsidRDefault="00AA7922" w:rsidP="0075796B">
            <w:r>
              <w:t>41 356</w:t>
            </w:r>
          </w:p>
        </w:tc>
        <w:tc>
          <w:tcPr>
            <w:tcW w:w="1120" w:type="dxa"/>
          </w:tcPr>
          <w:p w:rsidR="00AA7922" w:rsidRDefault="00AA7922" w:rsidP="0075796B">
            <w:r>
              <w:t>58 822</w:t>
            </w:r>
          </w:p>
        </w:tc>
        <w:tc>
          <w:tcPr>
            <w:tcW w:w="1120" w:type="dxa"/>
          </w:tcPr>
          <w:p w:rsidR="00AA7922" w:rsidRDefault="00AA7922" w:rsidP="0075796B">
            <w:r>
              <w:t>17 466</w:t>
            </w:r>
          </w:p>
        </w:tc>
      </w:tr>
      <w:tr w:rsidR="00AA7922" w:rsidTr="000D5BD4">
        <w:trPr>
          <w:trHeight w:val="340"/>
        </w:trPr>
        <w:tc>
          <w:tcPr>
            <w:tcW w:w="500" w:type="dxa"/>
          </w:tcPr>
          <w:p w:rsidR="00AA7922" w:rsidRDefault="00AA7922" w:rsidP="0075796B">
            <w:r>
              <w:t>4710</w:t>
            </w:r>
          </w:p>
        </w:tc>
        <w:tc>
          <w:tcPr>
            <w:tcW w:w="440" w:type="dxa"/>
          </w:tcPr>
          <w:p w:rsidR="00AA7922" w:rsidRDefault="00AA7922" w:rsidP="0075796B"/>
        </w:tc>
        <w:tc>
          <w:tcPr>
            <w:tcW w:w="5200" w:type="dxa"/>
          </w:tcPr>
          <w:p w:rsidR="00AA7922" w:rsidRDefault="00AA7922" w:rsidP="0075796B">
            <w:r>
              <w:t>Forsvarsbygg og nybygg og nyanlegg:</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Driftsinntekter</w:t>
            </w:r>
            <w:r>
              <w:tab/>
            </w:r>
          </w:p>
        </w:tc>
        <w:tc>
          <w:tcPr>
            <w:tcW w:w="1120" w:type="dxa"/>
          </w:tcPr>
          <w:p w:rsidR="00AA7922" w:rsidRDefault="00AA7922" w:rsidP="0075796B">
            <w:r>
              <w:t>4 009 488</w:t>
            </w:r>
          </w:p>
        </w:tc>
        <w:tc>
          <w:tcPr>
            <w:tcW w:w="1120" w:type="dxa"/>
          </w:tcPr>
          <w:p w:rsidR="00AA7922" w:rsidRDefault="00AA7922" w:rsidP="0075796B">
            <w:r>
              <w:t>4 051 545</w:t>
            </w:r>
          </w:p>
        </w:tc>
        <w:tc>
          <w:tcPr>
            <w:tcW w:w="1120" w:type="dxa"/>
          </w:tcPr>
          <w:p w:rsidR="00AA7922" w:rsidRDefault="00AA7922" w:rsidP="0075796B">
            <w:r>
              <w:t>42 057</w:t>
            </w:r>
          </w:p>
        </w:tc>
      </w:tr>
      <w:tr w:rsidR="00AA7922" w:rsidTr="000D5BD4">
        <w:trPr>
          <w:trHeight w:val="340"/>
        </w:trPr>
        <w:tc>
          <w:tcPr>
            <w:tcW w:w="500" w:type="dxa"/>
          </w:tcPr>
          <w:p w:rsidR="00AA7922" w:rsidRDefault="00AA7922" w:rsidP="0075796B"/>
        </w:tc>
        <w:tc>
          <w:tcPr>
            <w:tcW w:w="440" w:type="dxa"/>
          </w:tcPr>
          <w:p w:rsidR="00AA7922" w:rsidRDefault="00AA7922" w:rsidP="0075796B">
            <w:r>
              <w:t>47</w:t>
            </w:r>
          </w:p>
        </w:tc>
        <w:tc>
          <w:tcPr>
            <w:tcW w:w="5200" w:type="dxa"/>
          </w:tcPr>
          <w:p w:rsidR="00AA7922" w:rsidRDefault="00AA7922" w:rsidP="0075796B">
            <w:r>
              <w:t>Salg av eiendom</w:t>
            </w:r>
            <w:r>
              <w:tab/>
            </w:r>
          </w:p>
        </w:tc>
        <w:tc>
          <w:tcPr>
            <w:tcW w:w="1120" w:type="dxa"/>
          </w:tcPr>
          <w:p w:rsidR="00AA7922" w:rsidRDefault="00AA7922" w:rsidP="0075796B">
            <w:r>
              <w:t>153 978</w:t>
            </w:r>
          </w:p>
        </w:tc>
        <w:tc>
          <w:tcPr>
            <w:tcW w:w="1120" w:type="dxa"/>
          </w:tcPr>
          <w:p w:rsidR="00AA7922" w:rsidRDefault="00AA7922" w:rsidP="0075796B">
            <w:r>
              <w:t>157 737</w:t>
            </w:r>
          </w:p>
        </w:tc>
        <w:tc>
          <w:tcPr>
            <w:tcW w:w="1120" w:type="dxa"/>
          </w:tcPr>
          <w:p w:rsidR="00AA7922" w:rsidRDefault="00AA7922" w:rsidP="0075796B">
            <w:r>
              <w:t>3 759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4710</w:t>
            </w:r>
          </w:p>
        </w:tc>
        <w:tc>
          <w:tcPr>
            <w:tcW w:w="1120" w:type="dxa"/>
          </w:tcPr>
          <w:p w:rsidR="00AA7922" w:rsidRDefault="00AA7922" w:rsidP="0075796B">
            <w:r>
              <w:t>4 163 466</w:t>
            </w:r>
          </w:p>
        </w:tc>
        <w:tc>
          <w:tcPr>
            <w:tcW w:w="1120" w:type="dxa"/>
          </w:tcPr>
          <w:p w:rsidR="00AA7922" w:rsidRDefault="00AA7922" w:rsidP="0075796B">
            <w:r>
              <w:t>4 209 281</w:t>
            </w:r>
          </w:p>
        </w:tc>
        <w:tc>
          <w:tcPr>
            <w:tcW w:w="1120" w:type="dxa"/>
          </w:tcPr>
          <w:p w:rsidR="00AA7922" w:rsidRDefault="00AA7922" w:rsidP="0075796B">
            <w:r>
              <w:t>45 815</w:t>
            </w:r>
          </w:p>
        </w:tc>
      </w:tr>
      <w:tr w:rsidR="00AA7922" w:rsidTr="000D5BD4">
        <w:trPr>
          <w:trHeight w:val="340"/>
        </w:trPr>
        <w:tc>
          <w:tcPr>
            <w:tcW w:w="500" w:type="dxa"/>
          </w:tcPr>
          <w:p w:rsidR="00AA7922" w:rsidRDefault="00AA7922" w:rsidP="0075796B">
            <w:r>
              <w:t>4720</w:t>
            </w:r>
          </w:p>
        </w:tc>
        <w:tc>
          <w:tcPr>
            <w:tcW w:w="440" w:type="dxa"/>
          </w:tcPr>
          <w:p w:rsidR="00AA7922" w:rsidRDefault="00AA7922" w:rsidP="0075796B"/>
        </w:tc>
        <w:tc>
          <w:tcPr>
            <w:tcW w:w="5200" w:type="dxa"/>
          </w:tcPr>
          <w:p w:rsidR="00AA7922" w:rsidRDefault="00AA7922" w:rsidP="0075796B">
            <w:r>
              <w:t>Felleskapasiteter i Forsvaret: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Driftsinntekter</w:t>
            </w:r>
            <w:r>
              <w:tab/>
            </w:r>
          </w:p>
        </w:tc>
        <w:tc>
          <w:tcPr>
            <w:tcW w:w="1120" w:type="dxa"/>
          </w:tcPr>
          <w:p w:rsidR="00AA7922" w:rsidRDefault="00AA7922" w:rsidP="0075796B">
            <w:r>
              <w:t>511 725</w:t>
            </w:r>
          </w:p>
        </w:tc>
        <w:tc>
          <w:tcPr>
            <w:tcW w:w="1120" w:type="dxa"/>
          </w:tcPr>
          <w:p w:rsidR="00AA7922" w:rsidRDefault="00AA7922" w:rsidP="0075796B">
            <w:r>
              <w:t>694 767</w:t>
            </w:r>
          </w:p>
        </w:tc>
        <w:tc>
          <w:tcPr>
            <w:tcW w:w="1120" w:type="dxa"/>
          </w:tcPr>
          <w:p w:rsidR="00AA7922" w:rsidRDefault="00AA7922" w:rsidP="0075796B">
            <w:r>
              <w:t>183 042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4720</w:t>
            </w:r>
          </w:p>
        </w:tc>
        <w:tc>
          <w:tcPr>
            <w:tcW w:w="1120" w:type="dxa"/>
          </w:tcPr>
          <w:p w:rsidR="00AA7922" w:rsidRDefault="00AA7922" w:rsidP="0075796B">
            <w:r>
              <w:t>511 725</w:t>
            </w:r>
          </w:p>
        </w:tc>
        <w:tc>
          <w:tcPr>
            <w:tcW w:w="1120" w:type="dxa"/>
          </w:tcPr>
          <w:p w:rsidR="00AA7922" w:rsidRDefault="00AA7922" w:rsidP="0075796B">
            <w:r>
              <w:t>694 767</w:t>
            </w:r>
          </w:p>
        </w:tc>
        <w:tc>
          <w:tcPr>
            <w:tcW w:w="1120" w:type="dxa"/>
          </w:tcPr>
          <w:p w:rsidR="00AA7922" w:rsidRDefault="00AA7922" w:rsidP="0075796B">
            <w:r>
              <w:t>183 042</w:t>
            </w:r>
          </w:p>
        </w:tc>
      </w:tr>
      <w:tr w:rsidR="00AA7922" w:rsidTr="000D5BD4">
        <w:trPr>
          <w:trHeight w:val="340"/>
        </w:trPr>
        <w:tc>
          <w:tcPr>
            <w:tcW w:w="500" w:type="dxa"/>
          </w:tcPr>
          <w:p w:rsidR="00AA7922" w:rsidRDefault="00AA7922" w:rsidP="0075796B">
            <w:r>
              <w:t>4731</w:t>
            </w:r>
          </w:p>
        </w:tc>
        <w:tc>
          <w:tcPr>
            <w:tcW w:w="440" w:type="dxa"/>
          </w:tcPr>
          <w:p w:rsidR="00AA7922" w:rsidRDefault="00AA7922" w:rsidP="0075796B"/>
        </w:tc>
        <w:tc>
          <w:tcPr>
            <w:tcW w:w="5200" w:type="dxa"/>
          </w:tcPr>
          <w:p w:rsidR="00AA7922" w:rsidRDefault="00AA7922" w:rsidP="0075796B">
            <w:r>
              <w:t>Hæren: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Driftsinntekter</w:t>
            </w:r>
            <w:r>
              <w:tab/>
            </w:r>
          </w:p>
        </w:tc>
        <w:tc>
          <w:tcPr>
            <w:tcW w:w="1120" w:type="dxa"/>
          </w:tcPr>
          <w:p w:rsidR="00AA7922" w:rsidRDefault="00AA7922" w:rsidP="0075796B">
            <w:r>
              <w:t>99 125</w:t>
            </w:r>
          </w:p>
        </w:tc>
        <w:tc>
          <w:tcPr>
            <w:tcW w:w="1120" w:type="dxa"/>
          </w:tcPr>
          <w:p w:rsidR="00AA7922" w:rsidRDefault="00AA7922" w:rsidP="0075796B">
            <w:r>
              <w:t>148 228</w:t>
            </w:r>
          </w:p>
        </w:tc>
        <w:tc>
          <w:tcPr>
            <w:tcW w:w="1120" w:type="dxa"/>
          </w:tcPr>
          <w:p w:rsidR="00AA7922" w:rsidRDefault="00AA7922" w:rsidP="0075796B">
            <w:r>
              <w:t>49 103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4731</w:t>
            </w:r>
          </w:p>
        </w:tc>
        <w:tc>
          <w:tcPr>
            <w:tcW w:w="1120" w:type="dxa"/>
          </w:tcPr>
          <w:p w:rsidR="00AA7922" w:rsidRDefault="00AA7922" w:rsidP="0075796B">
            <w:r>
              <w:t>99 125</w:t>
            </w:r>
          </w:p>
        </w:tc>
        <w:tc>
          <w:tcPr>
            <w:tcW w:w="1120" w:type="dxa"/>
          </w:tcPr>
          <w:p w:rsidR="00AA7922" w:rsidRDefault="00AA7922" w:rsidP="0075796B">
            <w:r>
              <w:t>148 228</w:t>
            </w:r>
          </w:p>
        </w:tc>
        <w:tc>
          <w:tcPr>
            <w:tcW w:w="1120" w:type="dxa"/>
          </w:tcPr>
          <w:p w:rsidR="00AA7922" w:rsidRDefault="00AA7922" w:rsidP="0075796B">
            <w:r>
              <w:t>49 103</w:t>
            </w:r>
          </w:p>
        </w:tc>
      </w:tr>
      <w:tr w:rsidR="00AA7922" w:rsidTr="000D5BD4">
        <w:trPr>
          <w:trHeight w:val="340"/>
        </w:trPr>
        <w:tc>
          <w:tcPr>
            <w:tcW w:w="500" w:type="dxa"/>
          </w:tcPr>
          <w:p w:rsidR="00AA7922" w:rsidRDefault="00AA7922" w:rsidP="0075796B">
            <w:r>
              <w:t>4732</w:t>
            </w:r>
          </w:p>
        </w:tc>
        <w:tc>
          <w:tcPr>
            <w:tcW w:w="440" w:type="dxa"/>
          </w:tcPr>
          <w:p w:rsidR="00AA7922" w:rsidRDefault="00AA7922" w:rsidP="0075796B"/>
        </w:tc>
        <w:tc>
          <w:tcPr>
            <w:tcW w:w="5200" w:type="dxa"/>
          </w:tcPr>
          <w:p w:rsidR="00AA7922" w:rsidRDefault="00AA7922" w:rsidP="0075796B">
            <w:r>
              <w:t>Sjøforsvaret: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Driftsinntekter</w:t>
            </w:r>
            <w:r>
              <w:tab/>
            </w:r>
          </w:p>
        </w:tc>
        <w:tc>
          <w:tcPr>
            <w:tcW w:w="1120" w:type="dxa"/>
          </w:tcPr>
          <w:p w:rsidR="00AA7922" w:rsidRDefault="00AA7922" w:rsidP="0075796B">
            <w:r>
              <w:t>56 020</w:t>
            </w:r>
          </w:p>
        </w:tc>
        <w:tc>
          <w:tcPr>
            <w:tcW w:w="1120" w:type="dxa"/>
          </w:tcPr>
          <w:p w:rsidR="00AA7922" w:rsidRDefault="00AA7922" w:rsidP="0075796B">
            <w:r>
              <w:t>57 259</w:t>
            </w:r>
          </w:p>
        </w:tc>
        <w:tc>
          <w:tcPr>
            <w:tcW w:w="1120" w:type="dxa"/>
          </w:tcPr>
          <w:p w:rsidR="00AA7922" w:rsidRDefault="00AA7922" w:rsidP="0075796B">
            <w:r>
              <w:t>1 239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4732</w:t>
            </w:r>
          </w:p>
        </w:tc>
        <w:tc>
          <w:tcPr>
            <w:tcW w:w="1120" w:type="dxa"/>
          </w:tcPr>
          <w:p w:rsidR="00AA7922" w:rsidRDefault="00AA7922" w:rsidP="0075796B">
            <w:r>
              <w:t>56 020</w:t>
            </w:r>
          </w:p>
        </w:tc>
        <w:tc>
          <w:tcPr>
            <w:tcW w:w="1120" w:type="dxa"/>
          </w:tcPr>
          <w:p w:rsidR="00AA7922" w:rsidRDefault="00AA7922" w:rsidP="0075796B">
            <w:r>
              <w:t>57 259</w:t>
            </w:r>
          </w:p>
        </w:tc>
        <w:tc>
          <w:tcPr>
            <w:tcW w:w="1120" w:type="dxa"/>
          </w:tcPr>
          <w:p w:rsidR="00AA7922" w:rsidRDefault="00AA7922" w:rsidP="0075796B">
            <w:r>
              <w:t>1 239</w:t>
            </w:r>
          </w:p>
        </w:tc>
      </w:tr>
      <w:tr w:rsidR="00AA7922" w:rsidTr="000D5BD4">
        <w:trPr>
          <w:trHeight w:val="340"/>
        </w:trPr>
        <w:tc>
          <w:tcPr>
            <w:tcW w:w="500" w:type="dxa"/>
          </w:tcPr>
          <w:p w:rsidR="00AA7922" w:rsidRDefault="00AA7922" w:rsidP="0075796B">
            <w:r>
              <w:t>4733</w:t>
            </w:r>
          </w:p>
        </w:tc>
        <w:tc>
          <w:tcPr>
            <w:tcW w:w="440" w:type="dxa"/>
          </w:tcPr>
          <w:p w:rsidR="00AA7922" w:rsidRDefault="00AA7922" w:rsidP="0075796B"/>
        </w:tc>
        <w:tc>
          <w:tcPr>
            <w:tcW w:w="5200" w:type="dxa"/>
          </w:tcPr>
          <w:p w:rsidR="00AA7922" w:rsidRDefault="00AA7922" w:rsidP="0075796B">
            <w:r>
              <w:t>Luftforsvaret: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Driftsinntekter</w:t>
            </w:r>
            <w:r>
              <w:tab/>
            </w:r>
          </w:p>
        </w:tc>
        <w:tc>
          <w:tcPr>
            <w:tcW w:w="1120" w:type="dxa"/>
          </w:tcPr>
          <w:p w:rsidR="00AA7922" w:rsidRDefault="00AA7922" w:rsidP="0075796B">
            <w:r>
              <w:t>145 326</w:t>
            </w:r>
          </w:p>
        </w:tc>
        <w:tc>
          <w:tcPr>
            <w:tcW w:w="1120" w:type="dxa"/>
          </w:tcPr>
          <w:p w:rsidR="00AA7922" w:rsidRDefault="00AA7922" w:rsidP="0075796B">
            <w:r>
              <w:t>145 709</w:t>
            </w:r>
          </w:p>
        </w:tc>
        <w:tc>
          <w:tcPr>
            <w:tcW w:w="1120" w:type="dxa"/>
          </w:tcPr>
          <w:p w:rsidR="00AA7922" w:rsidRDefault="00AA7922" w:rsidP="0075796B">
            <w:r>
              <w:t>383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4733</w:t>
            </w:r>
          </w:p>
        </w:tc>
        <w:tc>
          <w:tcPr>
            <w:tcW w:w="1120" w:type="dxa"/>
          </w:tcPr>
          <w:p w:rsidR="00AA7922" w:rsidRDefault="00AA7922" w:rsidP="0075796B">
            <w:r>
              <w:t>145 326</w:t>
            </w:r>
          </w:p>
        </w:tc>
        <w:tc>
          <w:tcPr>
            <w:tcW w:w="1120" w:type="dxa"/>
          </w:tcPr>
          <w:p w:rsidR="00AA7922" w:rsidRDefault="00AA7922" w:rsidP="0075796B">
            <w:r>
              <w:t>145 709</w:t>
            </w:r>
          </w:p>
        </w:tc>
        <w:tc>
          <w:tcPr>
            <w:tcW w:w="1120" w:type="dxa"/>
          </w:tcPr>
          <w:p w:rsidR="00AA7922" w:rsidRDefault="00AA7922" w:rsidP="0075796B">
            <w:r>
              <w:t>383</w:t>
            </w:r>
          </w:p>
        </w:tc>
      </w:tr>
      <w:tr w:rsidR="00AA7922" w:rsidTr="000D5BD4">
        <w:trPr>
          <w:trHeight w:val="340"/>
        </w:trPr>
        <w:tc>
          <w:tcPr>
            <w:tcW w:w="500" w:type="dxa"/>
          </w:tcPr>
          <w:p w:rsidR="00AA7922" w:rsidRDefault="00AA7922" w:rsidP="0075796B">
            <w:r>
              <w:t>4734</w:t>
            </w:r>
          </w:p>
        </w:tc>
        <w:tc>
          <w:tcPr>
            <w:tcW w:w="440" w:type="dxa"/>
          </w:tcPr>
          <w:p w:rsidR="00AA7922" w:rsidRDefault="00AA7922" w:rsidP="0075796B"/>
        </w:tc>
        <w:tc>
          <w:tcPr>
            <w:tcW w:w="5200" w:type="dxa"/>
          </w:tcPr>
          <w:p w:rsidR="00AA7922" w:rsidRDefault="00AA7922" w:rsidP="0075796B">
            <w:r>
              <w:t>Heimevernet: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Driftsinntekter</w:t>
            </w:r>
            <w:r>
              <w:tab/>
            </w:r>
          </w:p>
        </w:tc>
        <w:tc>
          <w:tcPr>
            <w:tcW w:w="1120" w:type="dxa"/>
          </w:tcPr>
          <w:p w:rsidR="00AA7922" w:rsidRDefault="00AA7922" w:rsidP="0075796B">
            <w:r>
              <w:t>34 449</w:t>
            </w:r>
          </w:p>
        </w:tc>
        <w:tc>
          <w:tcPr>
            <w:tcW w:w="1120" w:type="dxa"/>
          </w:tcPr>
          <w:p w:rsidR="00AA7922" w:rsidRDefault="00AA7922" w:rsidP="0075796B">
            <w:r>
              <w:t>35 464</w:t>
            </w:r>
          </w:p>
        </w:tc>
        <w:tc>
          <w:tcPr>
            <w:tcW w:w="1120" w:type="dxa"/>
          </w:tcPr>
          <w:p w:rsidR="00AA7922" w:rsidRDefault="00AA7922" w:rsidP="0075796B">
            <w:r>
              <w:t>1 015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4734</w:t>
            </w:r>
          </w:p>
        </w:tc>
        <w:tc>
          <w:tcPr>
            <w:tcW w:w="1120" w:type="dxa"/>
          </w:tcPr>
          <w:p w:rsidR="00AA7922" w:rsidRDefault="00AA7922" w:rsidP="0075796B">
            <w:r>
              <w:t>34 449</w:t>
            </w:r>
          </w:p>
        </w:tc>
        <w:tc>
          <w:tcPr>
            <w:tcW w:w="1120" w:type="dxa"/>
          </w:tcPr>
          <w:p w:rsidR="00AA7922" w:rsidRDefault="00AA7922" w:rsidP="0075796B">
            <w:r>
              <w:t>35 464</w:t>
            </w:r>
          </w:p>
        </w:tc>
        <w:tc>
          <w:tcPr>
            <w:tcW w:w="1120" w:type="dxa"/>
          </w:tcPr>
          <w:p w:rsidR="00AA7922" w:rsidRDefault="00AA7922" w:rsidP="0075796B">
            <w:r>
              <w:t>1 015</w:t>
            </w:r>
          </w:p>
        </w:tc>
      </w:tr>
      <w:tr w:rsidR="00AA7922" w:rsidTr="000D5BD4">
        <w:trPr>
          <w:trHeight w:val="340"/>
        </w:trPr>
        <w:tc>
          <w:tcPr>
            <w:tcW w:w="500" w:type="dxa"/>
          </w:tcPr>
          <w:p w:rsidR="00AA7922" w:rsidRDefault="00AA7922" w:rsidP="0075796B">
            <w:r>
              <w:t>4760</w:t>
            </w:r>
          </w:p>
        </w:tc>
        <w:tc>
          <w:tcPr>
            <w:tcW w:w="440" w:type="dxa"/>
          </w:tcPr>
          <w:p w:rsidR="00AA7922" w:rsidRDefault="00AA7922" w:rsidP="0075796B"/>
        </w:tc>
        <w:tc>
          <w:tcPr>
            <w:tcW w:w="5200" w:type="dxa"/>
          </w:tcPr>
          <w:p w:rsidR="00AA7922" w:rsidRDefault="00AA7922" w:rsidP="0075796B">
            <w:r>
              <w:t>Forsvarsmateriell og større anskaffelser og vedlikehold:</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Driftsinntekter</w:t>
            </w:r>
            <w:r>
              <w:tab/>
            </w:r>
          </w:p>
        </w:tc>
        <w:tc>
          <w:tcPr>
            <w:tcW w:w="1120" w:type="dxa"/>
          </w:tcPr>
          <w:p w:rsidR="00AA7922" w:rsidRDefault="00AA7922" w:rsidP="0075796B">
            <w:r>
              <w:t>107 071</w:t>
            </w:r>
          </w:p>
        </w:tc>
        <w:tc>
          <w:tcPr>
            <w:tcW w:w="1120" w:type="dxa"/>
          </w:tcPr>
          <w:p w:rsidR="00AA7922" w:rsidRDefault="00AA7922" w:rsidP="0075796B">
            <w:r>
              <w:t>114 227</w:t>
            </w:r>
          </w:p>
        </w:tc>
        <w:tc>
          <w:tcPr>
            <w:tcW w:w="1120" w:type="dxa"/>
          </w:tcPr>
          <w:p w:rsidR="00AA7922" w:rsidRDefault="00AA7922" w:rsidP="0075796B">
            <w:r>
              <w:t>7 156</w:t>
            </w:r>
          </w:p>
        </w:tc>
      </w:tr>
      <w:tr w:rsidR="00AA7922" w:rsidTr="000D5BD4">
        <w:trPr>
          <w:trHeight w:val="340"/>
        </w:trPr>
        <w:tc>
          <w:tcPr>
            <w:tcW w:w="500" w:type="dxa"/>
          </w:tcPr>
          <w:p w:rsidR="00AA7922" w:rsidRDefault="00AA7922" w:rsidP="0075796B"/>
        </w:tc>
        <w:tc>
          <w:tcPr>
            <w:tcW w:w="440" w:type="dxa"/>
          </w:tcPr>
          <w:p w:rsidR="00AA7922" w:rsidRDefault="00AA7922" w:rsidP="0075796B">
            <w:r>
              <w:t>45</w:t>
            </w:r>
          </w:p>
        </w:tc>
        <w:tc>
          <w:tcPr>
            <w:tcW w:w="5200" w:type="dxa"/>
          </w:tcPr>
          <w:p w:rsidR="00AA7922" w:rsidRDefault="00AA7922" w:rsidP="0075796B">
            <w:r>
              <w:t>Større utstyrsanskaffelser og vedlikehold, inntekter</w:t>
            </w:r>
            <w:r>
              <w:tab/>
            </w:r>
          </w:p>
        </w:tc>
        <w:tc>
          <w:tcPr>
            <w:tcW w:w="1120" w:type="dxa"/>
          </w:tcPr>
          <w:p w:rsidR="00AA7922" w:rsidRDefault="00AA7922" w:rsidP="0075796B">
            <w:r>
              <w:t>66 000</w:t>
            </w:r>
          </w:p>
        </w:tc>
        <w:tc>
          <w:tcPr>
            <w:tcW w:w="1120" w:type="dxa"/>
          </w:tcPr>
          <w:p w:rsidR="00AA7922" w:rsidRDefault="00AA7922" w:rsidP="0075796B">
            <w:r>
              <w:t>79 096</w:t>
            </w:r>
          </w:p>
        </w:tc>
        <w:tc>
          <w:tcPr>
            <w:tcW w:w="1120" w:type="dxa"/>
          </w:tcPr>
          <w:p w:rsidR="00AA7922" w:rsidRDefault="00AA7922" w:rsidP="0075796B">
            <w:r>
              <w:t>13 096</w:t>
            </w:r>
          </w:p>
        </w:tc>
      </w:tr>
      <w:tr w:rsidR="00AA7922" w:rsidTr="000D5BD4">
        <w:trPr>
          <w:trHeight w:val="340"/>
        </w:trPr>
        <w:tc>
          <w:tcPr>
            <w:tcW w:w="500" w:type="dxa"/>
          </w:tcPr>
          <w:p w:rsidR="00AA7922" w:rsidRDefault="00AA7922" w:rsidP="0075796B"/>
        </w:tc>
        <w:tc>
          <w:tcPr>
            <w:tcW w:w="440" w:type="dxa"/>
          </w:tcPr>
          <w:p w:rsidR="00AA7922" w:rsidRDefault="00AA7922" w:rsidP="0075796B">
            <w:r>
              <w:t>48</w:t>
            </w:r>
          </w:p>
        </w:tc>
        <w:tc>
          <w:tcPr>
            <w:tcW w:w="5200" w:type="dxa"/>
          </w:tcPr>
          <w:p w:rsidR="00AA7922" w:rsidRDefault="00AA7922" w:rsidP="0075796B">
            <w:r>
              <w:t>Fellesfinansierte investeringer, inntekter</w:t>
            </w:r>
            <w:r>
              <w:tab/>
            </w:r>
          </w:p>
        </w:tc>
        <w:tc>
          <w:tcPr>
            <w:tcW w:w="1120" w:type="dxa"/>
          </w:tcPr>
          <w:p w:rsidR="00AA7922" w:rsidRDefault="00AA7922" w:rsidP="0075796B">
            <w:r>
              <w:t>116 132</w:t>
            </w:r>
          </w:p>
        </w:tc>
        <w:tc>
          <w:tcPr>
            <w:tcW w:w="1120" w:type="dxa"/>
          </w:tcPr>
          <w:p w:rsidR="00AA7922" w:rsidRDefault="00AA7922" w:rsidP="0075796B">
            <w:r>
              <w:t>116 132</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4760</w:t>
            </w:r>
          </w:p>
        </w:tc>
        <w:tc>
          <w:tcPr>
            <w:tcW w:w="1120" w:type="dxa"/>
          </w:tcPr>
          <w:p w:rsidR="00AA7922" w:rsidRDefault="00AA7922" w:rsidP="0075796B">
            <w:r>
              <w:t>289 203</w:t>
            </w:r>
          </w:p>
        </w:tc>
        <w:tc>
          <w:tcPr>
            <w:tcW w:w="1120" w:type="dxa"/>
          </w:tcPr>
          <w:p w:rsidR="00AA7922" w:rsidRDefault="00AA7922" w:rsidP="0075796B">
            <w:r>
              <w:t>309 454</w:t>
            </w:r>
          </w:p>
        </w:tc>
        <w:tc>
          <w:tcPr>
            <w:tcW w:w="1120" w:type="dxa"/>
          </w:tcPr>
          <w:p w:rsidR="00AA7922" w:rsidRDefault="00AA7922" w:rsidP="0075796B">
            <w:r>
              <w:t>20 251</w:t>
            </w:r>
          </w:p>
        </w:tc>
      </w:tr>
      <w:tr w:rsidR="00AA7922" w:rsidTr="000D5BD4">
        <w:trPr>
          <w:trHeight w:val="340"/>
        </w:trPr>
        <w:tc>
          <w:tcPr>
            <w:tcW w:w="500" w:type="dxa"/>
          </w:tcPr>
          <w:p w:rsidR="00AA7922" w:rsidRDefault="00AA7922" w:rsidP="0075796B">
            <w:r>
              <w:t>4761</w:t>
            </w:r>
          </w:p>
        </w:tc>
        <w:tc>
          <w:tcPr>
            <w:tcW w:w="440" w:type="dxa"/>
          </w:tcPr>
          <w:p w:rsidR="00AA7922" w:rsidRDefault="00AA7922" w:rsidP="0075796B"/>
        </w:tc>
        <w:tc>
          <w:tcPr>
            <w:tcW w:w="5200" w:type="dxa"/>
          </w:tcPr>
          <w:p w:rsidR="00AA7922" w:rsidRDefault="00AA7922" w:rsidP="0075796B">
            <w:r>
              <w:t>Nye kampfly med baseløsning:</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Driftsinntekter</w:t>
            </w:r>
            <w:r>
              <w:tab/>
            </w:r>
          </w:p>
        </w:tc>
        <w:tc>
          <w:tcPr>
            <w:tcW w:w="1120" w:type="dxa"/>
          </w:tcPr>
          <w:p w:rsidR="00AA7922" w:rsidRDefault="00AA7922" w:rsidP="0075796B">
            <w:r>
              <w:t>250</w:t>
            </w:r>
          </w:p>
        </w:tc>
        <w:tc>
          <w:tcPr>
            <w:tcW w:w="1120" w:type="dxa"/>
          </w:tcPr>
          <w:p w:rsidR="00AA7922" w:rsidRDefault="00AA7922" w:rsidP="0075796B">
            <w:r>
              <w:t>48</w:t>
            </w:r>
          </w:p>
        </w:tc>
        <w:tc>
          <w:tcPr>
            <w:tcW w:w="1120" w:type="dxa"/>
          </w:tcPr>
          <w:p w:rsidR="00AA7922" w:rsidRDefault="00AA7922" w:rsidP="0075796B">
            <w:r>
              <w:t>-202</w:t>
            </w:r>
          </w:p>
        </w:tc>
      </w:tr>
      <w:tr w:rsidR="00AA7922" w:rsidTr="000D5BD4">
        <w:trPr>
          <w:trHeight w:val="340"/>
        </w:trPr>
        <w:tc>
          <w:tcPr>
            <w:tcW w:w="500" w:type="dxa"/>
          </w:tcPr>
          <w:p w:rsidR="00AA7922" w:rsidRDefault="00AA7922" w:rsidP="0075796B"/>
        </w:tc>
        <w:tc>
          <w:tcPr>
            <w:tcW w:w="440" w:type="dxa"/>
          </w:tcPr>
          <w:p w:rsidR="00AA7922" w:rsidRDefault="00AA7922" w:rsidP="0075796B">
            <w:r>
              <w:t>45</w:t>
            </w:r>
          </w:p>
        </w:tc>
        <w:tc>
          <w:tcPr>
            <w:tcW w:w="5200" w:type="dxa"/>
          </w:tcPr>
          <w:p w:rsidR="00AA7922" w:rsidRDefault="00AA7922" w:rsidP="0075796B">
            <w:r>
              <w:t>Større utstyrsanskaffelser og vedlikehold, inntekter</w:t>
            </w:r>
            <w:r>
              <w:tab/>
            </w:r>
          </w:p>
        </w:tc>
        <w:tc>
          <w:tcPr>
            <w:tcW w:w="1120" w:type="dxa"/>
          </w:tcPr>
          <w:p w:rsidR="00AA7922" w:rsidRDefault="00AA7922" w:rsidP="0075796B">
            <w:r>
              <w:t>20 000</w:t>
            </w:r>
          </w:p>
        </w:tc>
        <w:tc>
          <w:tcPr>
            <w:tcW w:w="1120" w:type="dxa"/>
          </w:tcPr>
          <w:p w:rsidR="00AA7922" w:rsidRDefault="00AA7922" w:rsidP="0075796B">
            <w:r>
              <w:t>50 685</w:t>
            </w:r>
          </w:p>
        </w:tc>
        <w:tc>
          <w:tcPr>
            <w:tcW w:w="1120" w:type="dxa"/>
          </w:tcPr>
          <w:p w:rsidR="00AA7922" w:rsidRDefault="00AA7922" w:rsidP="0075796B">
            <w:r>
              <w:t>30 685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4761</w:t>
            </w:r>
          </w:p>
        </w:tc>
        <w:tc>
          <w:tcPr>
            <w:tcW w:w="1120" w:type="dxa"/>
          </w:tcPr>
          <w:p w:rsidR="00AA7922" w:rsidRDefault="00AA7922" w:rsidP="0075796B">
            <w:r>
              <w:t>20 250</w:t>
            </w:r>
          </w:p>
        </w:tc>
        <w:tc>
          <w:tcPr>
            <w:tcW w:w="1120" w:type="dxa"/>
          </w:tcPr>
          <w:p w:rsidR="00AA7922" w:rsidRDefault="00AA7922" w:rsidP="0075796B">
            <w:r>
              <w:t>50 733</w:t>
            </w:r>
          </w:p>
        </w:tc>
        <w:tc>
          <w:tcPr>
            <w:tcW w:w="1120" w:type="dxa"/>
          </w:tcPr>
          <w:p w:rsidR="00AA7922" w:rsidRDefault="00AA7922" w:rsidP="0075796B">
            <w:r>
              <w:t>30 483</w:t>
            </w:r>
          </w:p>
        </w:tc>
      </w:tr>
      <w:tr w:rsidR="00AA7922" w:rsidTr="000D5BD4">
        <w:trPr>
          <w:trHeight w:val="340"/>
        </w:trPr>
        <w:tc>
          <w:tcPr>
            <w:tcW w:w="500" w:type="dxa"/>
          </w:tcPr>
          <w:p w:rsidR="00AA7922" w:rsidRDefault="00AA7922" w:rsidP="0075796B">
            <w:r>
              <w:t>4790</w:t>
            </w:r>
          </w:p>
        </w:tc>
        <w:tc>
          <w:tcPr>
            <w:tcW w:w="440" w:type="dxa"/>
          </w:tcPr>
          <w:p w:rsidR="00AA7922" w:rsidRDefault="00AA7922" w:rsidP="0075796B"/>
        </w:tc>
        <w:tc>
          <w:tcPr>
            <w:tcW w:w="5200" w:type="dxa"/>
          </w:tcPr>
          <w:p w:rsidR="00AA7922" w:rsidRDefault="00AA7922" w:rsidP="0075796B">
            <w:r>
              <w:t>Kystvakten: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Driftsinntekter</w:t>
            </w:r>
            <w:r>
              <w:tab/>
            </w:r>
          </w:p>
        </w:tc>
        <w:tc>
          <w:tcPr>
            <w:tcW w:w="1120" w:type="dxa"/>
          </w:tcPr>
          <w:p w:rsidR="00AA7922" w:rsidRDefault="00AA7922" w:rsidP="0075796B">
            <w:r>
              <w:t>147 158</w:t>
            </w:r>
          </w:p>
        </w:tc>
        <w:tc>
          <w:tcPr>
            <w:tcW w:w="1120" w:type="dxa"/>
          </w:tcPr>
          <w:p w:rsidR="00AA7922" w:rsidRDefault="00AA7922" w:rsidP="0075796B">
            <w:r>
              <w:t>153 037</w:t>
            </w:r>
          </w:p>
        </w:tc>
        <w:tc>
          <w:tcPr>
            <w:tcW w:w="1120" w:type="dxa"/>
          </w:tcPr>
          <w:p w:rsidR="00AA7922" w:rsidRDefault="00AA7922" w:rsidP="0075796B">
            <w:r>
              <w:t>5 879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4790</w:t>
            </w:r>
          </w:p>
        </w:tc>
        <w:tc>
          <w:tcPr>
            <w:tcW w:w="1120" w:type="dxa"/>
          </w:tcPr>
          <w:p w:rsidR="00AA7922" w:rsidRDefault="00AA7922" w:rsidP="0075796B">
            <w:r>
              <w:t>147 158</w:t>
            </w:r>
          </w:p>
        </w:tc>
        <w:tc>
          <w:tcPr>
            <w:tcW w:w="1120" w:type="dxa"/>
          </w:tcPr>
          <w:p w:rsidR="00AA7922" w:rsidRDefault="00AA7922" w:rsidP="0075796B">
            <w:r>
              <w:t>153 037</w:t>
            </w:r>
          </w:p>
        </w:tc>
        <w:tc>
          <w:tcPr>
            <w:tcW w:w="1120" w:type="dxa"/>
          </w:tcPr>
          <w:p w:rsidR="00AA7922" w:rsidRDefault="00AA7922" w:rsidP="0075796B">
            <w:r>
              <w:t>5 879</w:t>
            </w:r>
          </w:p>
        </w:tc>
      </w:tr>
      <w:tr w:rsidR="00AA7922" w:rsidTr="000D5BD4">
        <w:trPr>
          <w:trHeight w:val="340"/>
        </w:trPr>
        <w:tc>
          <w:tcPr>
            <w:tcW w:w="500" w:type="dxa"/>
          </w:tcPr>
          <w:p w:rsidR="00AA7922" w:rsidRDefault="00AA7922" w:rsidP="0075796B">
            <w:r>
              <w:t>4791</w:t>
            </w:r>
          </w:p>
        </w:tc>
        <w:tc>
          <w:tcPr>
            <w:tcW w:w="440" w:type="dxa"/>
          </w:tcPr>
          <w:p w:rsidR="00AA7922" w:rsidRDefault="00AA7922" w:rsidP="0075796B"/>
        </w:tc>
        <w:tc>
          <w:tcPr>
            <w:tcW w:w="5200" w:type="dxa"/>
          </w:tcPr>
          <w:p w:rsidR="00AA7922" w:rsidRDefault="00AA7922" w:rsidP="0075796B">
            <w:r>
              <w:t>Redningshelikoptertjenesten: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Driftsinntekter</w:t>
            </w:r>
            <w:r>
              <w:tab/>
            </w:r>
          </w:p>
        </w:tc>
        <w:tc>
          <w:tcPr>
            <w:tcW w:w="1120" w:type="dxa"/>
          </w:tcPr>
          <w:p w:rsidR="00AA7922" w:rsidRDefault="00AA7922" w:rsidP="0075796B">
            <w:r>
              <w:t>712 100</w:t>
            </w:r>
          </w:p>
        </w:tc>
        <w:tc>
          <w:tcPr>
            <w:tcW w:w="1120" w:type="dxa"/>
          </w:tcPr>
          <w:p w:rsidR="00AA7922" w:rsidRDefault="00AA7922" w:rsidP="0075796B">
            <w:r>
              <w:t>665 999</w:t>
            </w:r>
          </w:p>
        </w:tc>
        <w:tc>
          <w:tcPr>
            <w:tcW w:w="1120" w:type="dxa"/>
          </w:tcPr>
          <w:p w:rsidR="00AA7922" w:rsidRDefault="00AA7922" w:rsidP="0075796B">
            <w:r>
              <w:t>-46 101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4791</w:t>
            </w:r>
          </w:p>
        </w:tc>
        <w:tc>
          <w:tcPr>
            <w:tcW w:w="1120" w:type="dxa"/>
          </w:tcPr>
          <w:p w:rsidR="00AA7922" w:rsidRDefault="00AA7922" w:rsidP="0075796B">
            <w:r>
              <w:t>712 100</w:t>
            </w:r>
          </w:p>
        </w:tc>
        <w:tc>
          <w:tcPr>
            <w:tcW w:w="1120" w:type="dxa"/>
          </w:tcPr>
          <w:p w:rsidR="00AA7922" w:rsidRDefault="00AA7922" w:rsidP="0075796B">
            <w:r>
              <w:t>665 999</w:t>
            </w:r>
          </w:p>
        </w:tc>
        <w:tc>
          <w:tcPr>
            <w:tcW w:w="1120" w:type="dxa"/>
          </w:tcPr>
          <w:p w:rsidR="00AA7922" w:rsidRDefault="00AA7922" w:rsidP="0075796B">
            <w:r>
              <w:t>-46 101</w:t>
            </w:r>
          </w:p>
        </w:tc>
      </w:tr>
      <w:tr w:rsidR="00AA7922" w:rsidTr="000D5BD4">
        <w:trPr>
          <w:trHeight w:val="340"/>
        </w:trPr>
        <w:tc>
          <w:tcPr>
            <w:tcW w:w="500" w:type="dxa"/>
          </w:tcPr>
          <w:p w:rsidR="00AA7922" w:rsidRDefault="00AA7922" w:rsidP="0075796B">
            <w:r>
              <w:t>4792</w:t>
            </w:r>
          </w:p>
        </w:tc>
        <w:tc>
          <w:tcPr>
            <w:tcW w:w="440" w:type="dxa"/>
          </w:tcPr>
          <w:p w:rsidR="00AA7922" w:rsidRDefault="00AA7922" w:rsidP="0075796B"/>
        </w:tc>
        <w:tc>
          <w:tcPr>
            <w:tcW w:w="5200" w:type="dxa"/>
          </w:tcPr>
          <w:p w:rsidR="00AA7922" w:rsidRDefault="00AA7922" w:rsidP="0075796B">
            <w:r>
              <w:t>Norske styrker i utlandet: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Driftsinntekter</w:t>
            </w:r>
            <w:r>
              <w:tab/>
            </w:r>
          </w:p>
        </w:tc>
        <w:tc>
          <w:tcPr>
            <w:tcW w:w="1120" w:type="dxa"/>
          </w:tcPr>
          <w:p w:rsidR="00AA7922" w:rsidRDefault="00AA7922" w:rsidP="0075796B">
            <w:r>
              <w:t>24 200</w:t>
            </w:r>
          </w:p>
        </w:tc>
        <w:tc>
          <w:tcPr>
            <w:tcW w:w="1120" w:type="dxa"/>
          </w:tcPr>
          <w:p w:rsidR="00AA7922" w:rsidRDefault="00AA7922" w:rsidP="0075796B">
            <w:r>
              <w:t>36 615</w:t>
            </w:r>
          </w:p>
        </w:tc>
        <w:tc>
          <w:tcPr>
            <w:tcW w:w="1120" w:type="dxa"/>
          </w:tcPr>
          <w:p w:rsidR="00AA7922" w:rsidRDefault="00AA7922" w:rsidP="0075796B">
            <w:r>
              <w:t>12 415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4792</w:t>
            </w:r>
          </w:p>
        </w:tc>
        <w:tc>
          <w:tcPr>
            <w:tcW w:w="1120" w:type="dxa"/>
          </w:tcPr>
          <w:p w:rsidR="00AA7922" w:rsidRDefault="00AA7922" w:rsidP="0075796B">
            <w:r>
              <w:t>24 200</w:t>
            </w:r>
          </w:p>
        </w:tc>
        <w:tc>
          <w:tcPr>
            <w:tcW w:w="1120" w:type="dxa"/>
          </w:tcPr>
          <w:p w:rsidR="00AA7922" w:rsidRDefault="00AA7922" w:rsidP="0075796B">
            <w:r>
              <w:t>36 615</w:t>
            </w:r>
          </w:p>
        </w:tc>
        <w:tc>
          <w:tcPr>
            <w:tcW w:w="1120" w:type="dxa"/>
          </w:tcPr>
          <w:p w:rsidR="00AA7922" w:rsidRDefault="00AA7922" w:rsidP="0075796B">
            <w:r>
              <w:t>12 415</w:t>
            </w:r>
          </w:p>
        </w:tc>
      </w:tr>
      <w:tr w:rsidR="00AA7922" w:rsidTr="000D5BD4">
        <w:trPr>
          <w:trHeight w:val="12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4799</w:t>
            </w:r>
          </w:p>
        </w:tc>
        <w:tc>
          <w:tcPr>
            <w:tcW w:w="440" w:type="dxa"/>
          </w:tcPr>
          <w:p w:rsidR="00AA7922" w:rsidRDefault="00AA7922" w:rsidP="0075796B"/>
        </w:tc>
        <w:tc>
          <w:tcPr>
            <w:tcW w:w="5200" w:type="dxa"/>
          </w:tcPr>
          <w:p w:rsidR="00AA7922" w:rsidRDefault="00AA7922" w:rsidP="0075796B">
            <w:r>
              <w:t>Militære bøter: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86</w:t>
            </w:r>
          </w:p>
        </w:tc>
        <w:tc>
          <w:tcPr>
            <w:tcW w:w="5200" w:type="dxa"/>
          </w:tcPr>
          <w:p w:rsidR="00AA7922" w:rsidRDefault="00AA7922" w:rsidP="0075796B">
            <w:r>
              <w:t>Militære bøter</w:t>
            </w:r>
            <w:r>
              <w:tab/>
            </w:r>
          </w:p>
        </w:tc>
        <w:tc>
          <w:tcPr>
            <w:tcW w:w="1120" w:type="dxa"/>
          </w:tcPr>
          <w:p w:rsidR="00AA7922" w:rsidRDefault="00AA7922" w:rsidP="0075796B">
            <w:r>
              <w:t>500</w:t>
            </w:r>
          </w:p>
        </w:tc>
        <w:tc>
          <w:tcPr>
            <w:tcW w:w="1120" w:type="dxa"/>
          </w:tcPr>
          <w:p w:rsidR="00AA7922" w:rsidRDefault="00AA7922" w:rsidP="0075796B">
            <w:r>
              <w:t>920</w:t>
            </w:r>
          </w:p>
        </w:tc>
        <w:tc>
          <w:tcPr>
            <w:tcW w:w="1120" w:type="dxa"/>
          </w:tcPr>
          <w:p w:rsidR="00AA7922" w:rsidRDefault="00AA7922" w:rsidP="0075796B">
            <w:r>
              <w:t>420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4799</w:t>
            </w:r>
          </w:p>
        </w:tc>
        <w:tc>
          <w:tcPr>
            <w:tcW w:w="1120" w:type="dxa"/>
          </w:tcPr>
          <w:p w:rsidR="00AA7922" w:rsidRDefault="00AA7922" w:rsidP="0075796B">
            <w:r>
              <w:t>500</w:t>
            </w:r>
          </w:p>
        </w:tc>
        <w:tc>
          <w:tcPr>
            <w:tcW w:w="1120" w:type="dxa"/>
          </w:tcPr>
          <w:p w:rsidR="00AA7922" w:rsidRDefault="00AA7922" w:rsidP="0075796B">
            <w:r>
              <w:t>920</w:t>
            </w:r>
          </w:p>
        </w:tc>
        <w:tc>
          <w:tcPr>
            <w:tcW w:w="1120" w:type="dxa"/>
          </w:tcPr>
          <w:p w:rsidR="00AA7922" w:rsidRDefault="00AA7922" w:rsidP="0075796B">
            <w:r>
              <w:t>420</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Forsvarsdepartementet</w:t>
            </w:r>
          </w:p>
        </w:tc>
        <w:tc>
          <w:tcPr>
            <w:tcW w:w="1120" w:type="dxa"/>
          </w:tcPr>
          <w:p w:rsidR="00AA7922" w:rsidRDefault="00AA7922" w:rsidP="0075796B">
            <w:r>
              <w:t>6 244 878</w:t>
            </w:r>
          </w:p>
        </w:tc>
        <w:tc>
          <w:tcPr>
            <w:tcW w:w="1120" w:type="dxa"/>
          </w:tcPr>
          <w:p w:rsidR="00AA7922" w:rsidRDefault="00AA7922" w:rsidP="0075796B">
            <w:r>
              <w:t>6 566 287</w:t>
            </w:r>
          </w:p>
        </w:tc>
        <w:tc>
          <w:tcPr>
            <w:tcW w:w="1120" w:type="dxa"/>
          </w:tcPr>
          <w:p w:rsidR="00AA7922" w:rsidRDefault="00AA7922" w:rsidP="0075796B">
            <w:r>
              <w:t>321 409</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Olje- og energidepartementet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4800</w:t>
            </w:r>
          </w:p>
        </w:tc>
        <w:tc>
          <w:tcPr>
            <w:tcW w:w="440" w:type="dxa"/>
          </w:tcPr>
          <w:p w:rsidR="00AA7922" w:rsidRDefault="00AA7922" w:rsidP="0075796B"/>
        </w:tc>
        <w:tc>
          <w:tcPr>
            <w:tcW w:w="5200" w:type="dxa"/>
          </w:tcPr>
          <w:p w:rsidR="00AA7922" w:rsidRDefault="00AA7922" w:rsidP="0075796B">
            <w:r>
              <w:t>Olje- og energidepartementet: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Ymse inntekter</w:t>
            </w:r>
            <w:r>
              <w:tab/>
            </w:r>
          </w:p>
        </w:tc>
        <w:tc>
          <w:tcPr>
            <w:tcW w:w="1120" w:type="dxa"/>
          </w:tcPr>
          <w:p w:rsidR="00AA7922" w:rsidRDefault="00AA7922" w:rsidP="0075796B">
            <w:r>
              <w:t>2 200</w:t>
            </w:r>
          </w:p>
        </w:tc>
        <w:tc>
          <w:tcPr>
            <w:tcW w:w="1120" w:type="dxa"/>
          </w:tcPr>
          <w:p w:rsidR="00AA7922" w:rsidRDefault="00AA7922" w:rsidP="0075796B">
            <w:r>
              <w:t>2 188</w:t>
            </w:r>
          </w:p>
        </w:tc>
        <w:tc>
          <w:tcPr>
            <w:tcW w:w="1120" w:type="dxa"/>
          </w:tcPr>
          <w:p w:rsidR="00AA7922" w:rsidRDefault="00AA7922" w:rsidP="0075796B">
            <w:r>
              <w:t>-12</w:t>
            </w:r>
          </w:p>
        </w:tc>
      </w:tr>
      <w:tr w:rsidR="00AA7922" w:rsidTr="000D5BD4">
        <w:trPr>
          <w:trHeight w:val="340"/>
        </w:trPr>
        <w:tc>
          <w:tcPr>
            <w:tcW w:w="500" w:type="dxa"/>
          </w:tcPr>
          <w:p w:rsidR="00AA7922" w:rsidRDefault="00AA7922" w:rsidP="0075796B"/>
        </w:tc>
        <w:tc>
          <w:tcPr>
            <w:tcW w:w="440" w:type="dxa"/>
          </w:tcPr>
          <w:p w:rsidR="00AA7922" w:rsidRDefault="00AA7922" w:rsidP="0075796B">
            <w:r>
              <w:t>10</w:t>
            </w:r>
          </w:p>
        </w:tc>
        <w:tc>
          <w:tcPr>
            <w:tcW w:w="5200" w:type="dxa"/>
          </w:tcPr>
          <w:p w:rsidR="00AA7922" w:rsidRDefault="00AA7922" w:rsidP="0075796B">
            <w:r>
              <w:t>Refusjoner</w:t>
            </w:r>
            <w:r>
              <w:tab/>
            </w:r>
          </w:p>
        </w:tc>
        <w:tc>
          <w:tcPr>
            <w:tcW w:w="1120" w:type="dxa"/>
          </w:tcPr>
          <w:p w:rsidR="00AA7922" w:rsidRDefault="00AA7922" w:rsidP="0075796B">
            <w:r>
              <w:t>700</w:t>
            </w:r>
          </w:p>
        </w:tc>
        <w:tc>
          <w:tcPr>
            <w:tcW w:w="1120" w:type="dxa"/>
          </w:tcPr>
          <w:p w:rsidR="00AA7922" w:rsidRDefault="00AA7922" w:rsidP="0075796B">
            <w:r>
              <w:t>460</w:t>
            </w:r>
          </w:p>
        </w:tc>
        <w:tc>
          <w:tcPr>
            <w:tcW w:w="1120" w:type="dxa"/>
          </w:tcPr>
          <w:p w:rsidR="00AA7922" w:rsidRDefault="00AA7922" w:rsidP="0075796B">
            <w:r>
              <w:t>-240</w:t>
            </w:r>
          </w:p>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Garantiprovisjon, Gassco</w:t>
            </w:r>
            <w:r>
              <w:tab/>
            </w:r>
          </w:p>
        </w:tc>
        <w:tc>
          <w:tcPr>
            <w:tcW w:w="1120" w:type="dxa"/>
          </w:tcPr>
          <w:p w:rsidR="00AA7922" w:rsidRDefault="00AA7922" w:rsidP="0075796B">
            <w:r>
              <w:t>1 400</w:t>
            </w:r>
          </w:p>
        </w:tc>
        <w:tc>
          <w:tcPr>
            <w:tcW w:w="1120" w:type="dxa"/>
          </w:tcPr>
          <w:p w:rsidR="00AA7922" w:rsidRDefault="00AA7922" w:rsidP="0075796B">
            <w:r>
              <w:t>1 528</w:t>
            </w:r>
          </w:p>
        </w:tc>
        <w:tc>
          <w:tcPr>
            <w:tcW w:w="1120" w:type="dxa"/>
          </w:tcPr>
          <w:p w:rsidR="00AA7922" w:rsidRDefault="00AA7922" w:rsidP="0075796B">
            <w:r>
              <w:t>128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4800</w:t>
            </w:r>
          </w:p>
        </w:tc>
        <w:tc>
          <w:tcPr>
            <w:tcW w:w="1120" w:type="dxa"/>
          </w:tcPr>
          <w:p w:rsidR="00AA7922" w:rsidRDefault="00AA7922" w:rsidP="0075796B">
            <w:r>
              <w:t>4 300</w:t>
            </w:r>
          </w:p>
        </w:tc>
        <w:tc>
          <w:tcPr>
            <w:tcW w:w="1120" w:type="dxa"/>
          </w:tcPr>
          <w:p w:rsidR="00AA7922" w:rsidRDefault="00AA7922" w:rsidP="0075796B">
            <w:r>
              <w:t>4 176</w:t>
            </w:r>
          </w:p>
        </w:tc>
        <w:tc>
          <w:tcPr>
            <w:tcW w:w="1120" w:type="dxa"/>
          </w:tcPr>
          <w:p w:rsidR="00AA7922" w:rsidRDefault="00AA7922" w:rsidP="0075796B">
            <w:r>
              <w:t>-124</w:t>
            </w:r>
          </w:p>
        </w:tc>
      </w:tr>
      <w:tr w:rsidR="00AA7922" w:rsidTr="000D5BD4">
        <w:trPr>
          <w:trHeight w:val="340"/>
        </w:trPr>
        <w:tc>
          <w:tcPr>
            <w:tcW w:w="500" w:type="dxa"/>
          </w:tcPr>
          <w:p w:rsidR="00AA7922" w:rsidRDefault="00AA7922" w:rsidP="0075796B">
            <w:r>
              <w:t>4810</w:t>
            </w:r>
          </w:p>
        </w:tc>
        <w:tc>
          <w:tcPr>
            <w:tcW w:w="440" w:type="dxa"/>
          </w:tcPr>
          <w:p w:rsidR="00AA7922" w:rsidRDefault="00AA7922" w:rsidP="0075796B"/>
        </w:tc>
        <w:tc>
          <w:tcPr>
            <w:tcW w:w="5200" w:type="dxa"/>
          </w:tcPr>
          <w:p w:rsidR="00AA7922" w:rsidRDefault="00AA7922" w:rsidP="0075796B">
            <w:r>
              <w:t>Oljedirektoratet: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Gebyrinntekter</w:t>
            </w:r>
            <w:r>
              <w:tab/>
            </w:r>
          </w:p>
        </w:tc>
        <w:tc>
          <w:tcPr>
            <w:tcW w:w="1120" w:type="dxa"/>
          </w:tcPr>
          <w:p w:rsidR="00AA7922" w:rsidRDefault="00AA7922" w:rsidP="0075796B">
            <w:r>
              <w:t>22 000</w:t>
            </w:r>
          </w:p>
        </w:tc>
        <w:tc>
          <w:tcPr>
            <w:tcW w:w="1120" w:type="dxa"/>
          </w:tcPr>
          <w:p w:rsidR="00AA7922" w:rsidRDefault="00AA7922" w:rsidP="0075796B">
            <w:r>
              <w:t>25 526</w:t>
            </w:r>
          </w:p>
        </w:tc>
        <w:tc>
          <w:tcPr>
            <w:tcW w:w="1120" w:type="dxa"/>
          </w:tcPr>
          <w:p w:rsidR="00AA7922" w:rsidRDefault="00AA7922" w:rsidP="0075796B">
            <w:r>
              <w:t>3 526</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Oppdrags- og samarbeidsinntekter</w:t>
            </w:r>
            <w:r>
              <w:tab/>
            </w:r>
          </w:p>
        </w:tc>
        <w:tc>
          <w:tcPr>
            <w:tcW w:w="1120" w:type="dxa"/>
          </w:tcPr>
          <w:p w:rsidR="00AA7922" w:rsidRDefault="00AA7922" w:rsidP="0075796B">
            <w:r>
              <w:t>85 000</w:t>
            </w:r>
          </w:p>
        </w:tc>
        <w:tc>
          <w:tcPr>
            <w:tcW w:w="1120" w:type="dxa"/>
          </w:tcPr>
          <w:p w:rsidR="00AA7922" w:rsidRDefault="00AA7922" w:rsidP="0075796B">
            <w:r>
              <w:t>75 892</w:t>
            </w:r>
          </w:p>
        </w:tc>
        <w:tc>
          <w:tcPr>
            <w:tcW w:w="1120" w:type="dxa"/>
          </w:tcPr>
          <w:p w:rsidR="00AA7922" w:rsidRDefault="00AA7922" w:rsidP="0075796B">
            <w:r>
              <w:t>-9 108</w:t>
            </w:r>
          </w:p>
        </w:tc>
      </w:tr>
      <w:tr w:rsidR="00AA7922" w:rsidTr="000D5BD4">
        <w:trPr>
          <w:trHeight w:val="340"/>
        </w:trPr>
        <w:tc>
          <w:tcPr>
            <w:tcW w:w="500" w:type="dxa"/>
          </w:tcPr>
          <w:p w:rsidR="00AA7922" w:rsidRDefault="00AA7922" w:rsidP="0075796B"/>
        </w:tc>
        <w:tc>
          <w:tcPr>
            <w:tcW w:w="440" w:type="dxa"/>
          </w:tcPr>
          <w:p w:rsidR="00AA7922" w:rsidRDefault="00AA7922" w:rsidP="0075796B">
            <w:r>
              <w:t>10</w:t>
            </w:r>
          </w:p>
        </w:tc>
        <w:tc>
          <w:tcPr>
            <w:tcW w:w="5200" w:type="dxa"/>
          </w:tcPr>
          <w:p w:rsidR="00AA7922" w:rsidRDefault="00AA7922" w:rsidP="0075796B">
            <w:r>
              <w:t>Refusjoner</w:t>
            </w:r>
            <w:r>
              <w:tab/>
            </w:r>
          </w:p>
        </w:tc>
        <w:tc>
          <w:tcPr>
            <w:tcW w:w="1120" w:type="dxa"/>
          </w:tcPr>
          <w:p w:rsidR="00AA7922" w:rsidRDefault="00AA7922" w:rsidP="0075796B">
            <w:r>
              <w:t>0</w:t>
            </w:r>
          </w:p>
        </w:tc>
        <w:tc>
          <w:tcPr>
            <w:tcW w:w="1120" w:type="dxa"/>
          </w:tcPr>
          <w:p w:rsidR="00AA7922" w:rsidRDefault="00AA7922" w:rsidP="0075796B">
            <w:r>
              <w:t>667</w:t>
            </w:r>
          </w:p>
        </w:tc>
        <w:tc>
          <w:tcPr>
            <w:tcW w:w="1120" w:type="dxa"/>
          </w:tcPr>
          <w:p w:rsidR="00AA7922" w:rsidRDefault="00AA7922" w:rsidP="0075796B">
            <w:r>
              <w:t>667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4810</w:t>
            </w:r>
          </w:p>
        </w:tc>
        <w:tc>
          <w:tcPr>
            <w:tcW w:w="1120" w:type="dxa"/>
          </w:tcPr>
          <w:p w:rsidR="00AA7922" w:rsidRDefault="00AA7922" w:rsidP="0075796B">
            <w:r>
              <w:t>107 000</w:t>
            </w:r>
          </w:p>
        </w:tc>
        <w:tc>
          <w:tcPr>
            <w:tcW w:w="1120" w:type="dxa"/>
          </w:tcPr>
          <w:p w:rsidR="00AA7922" w:rsidRDefault="00AA7922" w:rsidP="0075796B">
            <w:r>
              <w:t>102 085</w:t>
            </w:r>
          </w:p>
        </w:tc>
        <w:tc>
          <w:tcPr>
            <w:tcW w:w="1120" w:type="dxa"/>
          </w:tcPr>
          <w:p w:rsidR="00AA7922" w:rsidRDefault="00AA7922" w:rsidP="0075796B">
            <w:r>
              <w:t>-4 915</w:t>
            </w:r>
          </w:p>
        </w:tc>
      </w:tr>
      <w:tr w:rsidR="00AA7922" w:rsidTr="000D5BD4">
        <w:trPr>
          <w:trHeight w:val="340"/>
        </w:trPr>
        <w:tc>
          <w:tcPr>
            <w:tcW w:w="500" w:type="dxa"/>
          </w:tcPr>
          <w:p w:rsidR="00AA7922" w:rsidRDefault="00AA7922" w:rsidP="0075796B">
            <w:r>
              <w:t>4811</w:t>
            </w:r>
          </w:p>
        </w:tc>
        <w:tc>
          <w:tcPr>
            <w:tcW w:w="440" w:type="dxa"/>
          </w:tcPr>
          <w:p w:rsidR="00AA7922" w:rsidRDefault="00AA7922" w:rsidP="0075796B"/>
        </w:tc>
        <w:tc>
          <w:tcPr>
            <w:tcW w:w="5200" w:type="dxa"/>
          </w:tcPr>
          <w:p w:rsidR="00AA7922" w:rsidRDefault="00AA7922" w:rsidP="0075796B">
            <w:r>
              <w:t>Equinor ASA:</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96</w:t>
            </w:r>
          </w:p>
        </w:tc>
        <w:tc>
          <w:tcPr>
            <w:tcW w:w="5200" w:type="dxa"/>
          </w:tcPr>
          <w:p w:rsidR="00AA7922" w:rsidRDefault="00AA7922" w:rsidP="0075796B">
            <w:r>
              <w:t>Aksjer</w:t>
            </w:r>
            <w:r>
              <w:tab/>
            </w:r>
          </w:p>
        </w:tc>
        <w:tc>
          <w:tcPr>
            <w:tcW w:w="1120" w:type="dxa"/>
          </w:tcPr>
          <w:p w:rsidR="00AA7922" w:rsidRDefault="00AA7922" w:rsidP="0075796B">
            <w:r>
              <w:t>9 100 000</w:t>
            </w:r>
          </w:p>
        </w:tc>
        <w:tc>
          <w:tcPr>
            <w:tcW w:w="1120" w:type="dxa"/>
          </w:tcPr>
          <w:p w:rsidR="00AA7922" w:rsidRDefault="00AA7922" w:rsidP="0075796B">
            <w:r>
              <w:t>9 110 057</w:t>
            </w:r>
          </w:p>
        </w:tc>
        <w:tc>
          <w:tcPr>
            <w:tcW w:w="1120" w:type="dxa"/>
          </w:tcPr>
          <w:p w:rsidR="00AA7922" w:rsidRDefault="00AA7922" w:rsidP="0075796B">
            <w:r>
              <w:t>10 057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4811</w:t>
            </w:r>
          </w:p>
        </w:tc>
        <w:tc>
          <w:tcPr>
            <w:tcW w:w="1120" w:type="dxa"/>
          </w:tcPr>
          <w:p w:rsidR="00AA7922" w:rsidRDefault="00AA7922" w:rsidP="0075796B">
            <w:r>
              <w:t>9 100 000</w:t>
            </w:r>
          </w:p>
        </w:tc>
        <w:tc>
          <w:tcPr>
            <w:tcW w:w="1120" w:type="dxa"/>
          </w:tcPr>
          <w:p w:rsidR="00AA7922" w:rsidRDefault="00AA7922" w:rsidP="0075796B">
            <w:r>
              <w:t>9 110 057</w:t>
            </w:r>
          </w:p>
        </w:tc>
        <w:tc>
          <w:tcPr>
            <w:tcW w:w="1120" w:type="dxa"/>
          </w:tcPr>
          <w:p w:rsidR="00AA7922" w:rsidRDefault="00AA7922" w:rsidP="0075796B">
            <w:r>
              <w:t>10 057</w:t>
            </w:r>
          </w:p>
        </w:tc>
      </w:tr>
      <w:tr w:rsidR="00AA7922" w:rsidTr="000D5BD4">
        <w:trPr>
          <w:trHeight w:val="340"/>
        </w:trPr>
        <w:tc>
          <w:tcPr>
            <w:tcW w:w="500" w:type="dxa"/>
          </w:tcPr>
          <w:p w:rsidR="00AA7922" w:rsidRDefault="00AA7922" w:rsidP="0075796B">
            <w:r>
              <w:t>4815</w:t>
            </w:r>
          </w:p>
        </w:tc>
        <w:tc>
          <w:tcPr>
            <w:tcW w:w="440" w:type="dxa"/>
          </w:tcPr>
          <w:p w:rsidR="00AA7922" w:rsidRDefault="00AA7922" w:rsidP="0075796B"/>
        </w:tc>
        <w:tc>
          <w:tcPr>
            <w:tcW w:w="5200" w:type="dxa"/>
          </w:tcPr>
          <w:p w:rsidR="00AA7922" w:rsidRDefault="00AA7922" w:rsidP="0075796B">
            <w:r>
              <w:t>Petoro AS:</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96</w:t>
            </w:r>
          </w:p>
        </w:tc>
        <w:tc>
          <w:tcPr>
            <w:tcW w:w="5200" w:type="dxa"/>
          </w:tcPr>
          <w:p w:rsidR="00AA7922" w:rsidRDefault="00AA7922" w:rsidP="0075796B">
            <w:r>
              <w:t>Tilbakeføring av aksjekapital Petoro Iceland AS</w:t>
            </w:r>
            <w:r>
              <w:tab/>
            </w:r>
          </w:p>
        </w:tc>
        <w:tc>
          <w:tcPr>
            <w:tcW w:w="1120" w:type="dxa"/>
          </w:tcPr>
          <w:p w:rsidR="00AA7922" w:rsidRDefault="00AA7922" w:rsidP="0075796B">
            <w:r>
              <w:t>2 000</w:t>
            </w:r>
          </w:p>
        </w:tc>
        <w:tc>
          <w:tcPr>
            <w:tcW w:w="1120" w:type="dxa"/>
          </w:tcPr>
          <w:p w:rsidR="00AA7922" w:rsidRDefault="00AA7922" w:rsidP="0075796B">
            <w:r>
              <w:t>2 000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4815</w:t>
            </w:r>
          </w:p>
        </w:tc>
        <w:tc>
          <w:tcPr>
            <w:tcW w:w="1120" w:type="dxa"/>
          </w:tcPr>
          <w:p w:rsidR="00AA7922" w:rsidRDefault="00AA7922" w:rsidP="0075796B">
            <w:r>
              <w:t>2 000</w:t>
            </w:r>
          </w:p>
        </w:tc>
        <w:tc>
          <w:tcPr>
            <w:tcW w:w="1120" w:type="dxa"/>
          </w:tcPr>
          <w:p w:rsidR="00AA7922" w:rsidRDefault="00AA7922" w:rsidP="0075796B">
            <w:r>
              <w:t>2 000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r>
              <w:t>4820</w:t>
            </w:r>
          </w:p>
        </w:tc>
        <w:tc>
          <w:tcPr>
            <w:tcW w:w="440" w:type="dxa"/>
          </w:tcPr>
          <w:p w:rsidR="00AA7922" w:rsidRDefault="00AA7922" w:rsidP="0075796B"/>
        </w:tc>
        <w:tc>
          <w:tcPr>
            <w:tcW w:w="5200" w:type="dxa"/>
          </w:tcPr>
          <w:p w:rsidR="00AA7922" w:rsidRDefault="00AA7922" w:rsidP="0075796B">
            <w:r>
              <w:t>Norges vassdrags- og energidirektorat: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Gebyrinntekter</w:t>
            </w:r>
            <w:r>
              <w:tab/>
            </w:r>
          </w:p>
        </w:tc>
        <w:tc>
          <w:tcPr>
            <w:tcW w:w="1120" w:type="dxa"/>
          </w:tcPr>
          <w:p w:rsidR="00AA7922" w:rsidRDefault="00AA7922" w:rsidP="0075796B">
            <w:r>
              <w:t>35 000</w:t>
            </w:r>
          </w:p>
        </w:tc>
        <w:tc>
          <w:tcPr>
            <w:tcW w:w="1120" w:type="dxa"/>
          </w:tcPr>
          <w:p w:rsidR="00AA7922" w:rsidRDefault="00AA7922" w:rsidP="0075796B">
            <w:r>
              <w:t>28 397</w:t>
            </w:r>
          </w:p>
        </w:tc>
        <w:tc>
          <w:tcPr>
            <w:tcW w:w="1120" w:type="dxa"/>
          </w:tcPr>
          <w:p w:rsidR="00AA7922" w:rsidRDefault="00AA7922" w:rsidP="0075796B">
            <w:r>
              <w:t>-6 603</w:t>
            </w:r>
          </w:p>
        </w:tc>
      </w:tr>
      <w:tr w:rsidR="00AA7922" w:rsidTr="000D5BD4">
        <w:trPr>
          <w:trHeight w:val="340"/>
        </w:trPr>
        <w:tc>
          <w:tcPr>
            <w:tcW w:w="500" w:type="dxa"/>
          </w:tcPr>
          <w:p w:rsidR="00AA7922" w:rsidRDefault="00AA7922" w:rsidP="0075796B"/>
        </w:tc>
        <w:tc>
          <w:tcPr>
            <w:tcW w:w="440" w:type="dxa"/>
          </w:tcPr>
          <w:p w:rsidR="00AA7922" w:rsidRDefault="00AA7922" w:rsidP="0075796B">
            <w:r>
              <w:t>02</w:t>
            </w:r>
          </w:p>
        </w:tc>
        <w:tc>
          <w:tcPr>
            <w:tcW w:w="5200" w:type="dxa"/>
          </w:tcPr>
          <w:p w:rsidR="00AA7922" w:rsidRDefault="00AA7922" w:rsidP="0075796B">
            <w:r>
              <w:t>Oppdrags- og samarbeidsinntekter</w:t>
            </w:r>
            <w:r>
              <w:tab/>
            </w:r>
          </w:p>
        </w:tc>
        <w:tc>
          <w:tcPr>
            <w:tcW w:w="1120" w:type="dxa"/>
          </w:tcPr>
          <w:p w:rsidR="00AA7922" w:rsidRDefault="00AA7922" w:rsidP="0075796B">
            <w:r>
              <w:t>65 000</w:t>
            </w:r>
          </w:p>
        </w:tc>
        <w:tc>
          <w:tcPr>
            <w:tcW w:w="1120" w:type="dxa"/>
          </w:tcPr>
          <w:p w:rsidR="00AA7922" w:rsidRDefault="00AA7922" w:rsidP="0075796B">
            <w:r>
              <w:t>60 689</w:t>
            </w:r>
          </w:p>
        </w:tc>
        <w:tc>
          <w:tcPr>
            <w:tcW w:w="1120" w:type="dxa"/>
          </w:tcPr>
          <w:p w:rsidR="00AA7922" w:rsidRDefault="00AA7922" w:rsidP="0075796B">
            <w:r>
              <w:t>-4 311</w:t>
            </w:r>
          </w:p>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 xml:space="preserve">Salg av utstyr mv. </w:t>
            </w:r>
            <w:r>
              <w:tab/>
            </w:r>
          </w:p>
        </w:tc>
        <w:tc>
          <w:tcPr>
            <w:tcW w:w="1120" w:type="dxa"/>
          </w:tcPr>
          <w:p w:rsidR="00AA7922" w:rsidRDefault="00AA7922" w:rsidP="0075796B">
            <w:r>
              <w:t>100</w:t>
            </w:r>
          </w:p>
        </w:tc>
        <w:tc>
          <w:tcPr>
            <w:tcW w:w="1120" w:type="dxa"/>
          </w:tcPr>
          <w:p w:rsidR="00AA7922" w:rsidRDefault="00AA7922" w:rsidP="0075796B">
            <w:r>
              <w:t>1 956</w:t>
            </w:r>
          </w:p>
        </w:tc>
        <w:tc>
          <w:tcPr>
            <w:tcW w:w="1120" w:type="dxa"/>
          </w:tcPr>
          <w:p w:rsidR="00AA7922" w:rsidRDefault="00AA7922" w:rsidP="0075796B">
            <w:r>
              <w:t>1 856</w:t>
            </w:r>
          </w:p>
        </w:tc>
      </w:tr>
      <w:tr w:rsidR="00AA7922" w:rsidTr="000D5BD4">
        <w:trPr>
          <w:trHeight w:val="340"/>
        </w:trPr>
        <w:tc>
          <w:tcPr>
            <w:tcW w:w="500" w:type="dxa"/>
          </w:tcPr>
          <w:p w:rsidR="00AA7922" w:rsidRDefault="00AA7922" w:rsidP="0075796B"/>
        </w:tc>
        <w:tc>
          <w:tcPr>
            <w:tcW w:w="440" w:type="dxa"/>
          </w:tcPr>
          <w:p w:rsidR="00AA7922" w:rsidRDefault="00AA7922" w:rsidP="0075796B">
            <w:r>
              <w:t>10</w:t>
            </w:r>
          </w:p>
        </w:tc>
        <w:tc>
          <w:tcPr>
            <w:tcW w:w="5200" w:type="dxa"/>
          </w:tcPr>
          <w:p w:rsidR="00AA7922" w:rsidRDefault="00AA7922" w:rsidP="0075796B">
            <w:r>
              <w:t>Refusjoner</w:t>
            </w:r>
            <w:r>
              <w:tab/>
            </w:r>
          </w:p>
        </w:tc>
        <w:tc>
          <w:tcPr>
            <w:tcW w:w="1120" w:type="dxa"/>
          </w:tcPr>
          <w:p w:rsidR="00AA7922" w:rsidRDefault="00AA7922" w:rsidP="0075796B">
            <w:r>
              <w:t>0</w:t>
            </w:r>
          </w:p>
        </w:tc>
        <w:tc>
          <w:tcPr>
            <w:tcW w:w="1120" w:type="dxa"/>
          </w:tcPr>
          <w:p w:rsidR="00AA7922" w:rsidRDefault="00AA7922" w:rsidP="0075796B">
            <w:r>
              <w:t>7 050</w:t>
            </w:r>
          </w:p>
        </w:tc>
        <w:tc>
          <w:tcPr>
            <w:tcW w:w="1120" w:type="dxa"/>
          </w:tcPr>
          <w:p w:rsidR="00AA7922" w:rsidRDefault="00AA7922" w:rsidP="0075796B">
            <w:r>
              <w:t>7 050</w:t>
            </w:r>
          </w:p>
        </w:tc>
      </w:tr>
      <w:tr w:rsidR="00AA7922" w:rsidTr="000D5BD4">
        <w:trPr>
          <w:trHeight w:val="340"/>
        </w:trPr>
        <w:tc>
          <w:tcPr>
            <w:tcW w:w="500" w:type="dxa"/>
          </w:tcPr>
          <w:p w:rsidR="00AA7922" w:rsidRDefault="00AA7922" w:rsidP="0075796B"/>
        </w:tc>
        <w:tc>
          <w:tcPr>
            <w:tcW w:w="440" w:type="dxa"/>
          </w:tcPr>
          <w:p w:rsidR="00AA7922" w:rsidRDefault="00AA7922" w:rsidP="0075796B">
            <w:r>
              <w:t>40</w:t>
            </w:r>
          </w:p>
        </w:tc>
        <w:tc>
          <w:tcPr>
            <w:tcW w:w="5200" w:type="dxa"/>
          </w:tcPr>
          <w:p w:rsidR="00AA7922" w:rsidRDefault="00AA7922" w:rsidP="0075796B">
            <w:r>
              <w:t>Flom- og skredforebygging</w:t>
            </w:r>
            <w:r>
              <w:tab/>
            </w:r>
          </w:p>
        </w:tc>
        <w:tc>
          <w:tcPr>
            <w:tcW w:w="1120" w:type="dxa"/>
          </w:tcPr>
          <w:p w:rsidR="00AA7922" w:rsidRDefault="00AA7922" w:rsidP="0075796B">
            <w:r>
              <w:t>27 000</w:t>
            </w:r>
          </w:p>
        </w:tc>
        <w:tc>
          <w:tcPr>
            <w:tcW w:w="1120" w:type="dxa"/>
          </w:tcPr>
          <w:p w:rsidR="00AA7922" w:rsidRDefault="00AA7922" w:rsidP="0075796B">
            <w:r>
              <w:t>30 428</w:t>
            </w:r>
          </w:p>
        </w:tc>
        <w:tc>
          <w:tcPr>
            <w:tcW w:w="1120" w:type="dxa"/>
          </w:tcPr>
          <w:p w:rsidR="00AA7922" w:rsidRDefault="00AA7922" w:rsidP="0075796B">
            <w:r>
              <w:t>3 428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4820</w:t>
            </w:r>
          </w:p>
        </w:tc>
        <w:tc>
          <w:tcPr>
            <w:tcW w:w="1120" w:type="dxa"/>
          </w:tcPr>
          <w:p w:rsidR="00AA7922" w:rsidRDefault="00AA7922" w:rsidP="0075796B">
            <w:r>
              <w:t>127 100</w:t>
            </w:r>
          </w:p>
        </w:tc>
        <w:tc>
          <w:tcPr>
            <w:tcW w:w="1120" w:type="dxa"/>
          </w:tcPr>
          <w:p w:rsidR="00AA7922" w:rsidRDefault="00AA7922" w:rsidP="0075796B">
            <w:r>
              <w:t>128 520</w:t>
            </w:r>
          </w:p>
        </w:tc>
        <w:tc>
          <w:tcPr>
            <w:tcW w:w="1120" w:type="dxa"/>
          </w:tcPr>
          <w:p w:rsidR="00AA7922" w:rsidRDefault="00AA7922" w:rsidP="0075796B">
            <w:r>
              <w:t>1 420</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Olje- og energidepartementet</w:t>
            </w:r>
          </w:p>
        </w:tc>
        <w:tc>
          <w:tcPr>
            <w:tcW w:w="1120" w:type="dxa"/>
          </w:tcPr>
          <w:p w:rsidR="00AA7922" w:rsidRDefault="00AA7922" w:rsidP="0075796B">
            <w:r>
              <w:t>9 340 400</w:t>
            </w:r>
          </w:p>
        </w:tc>
        <w:tc>
          <w:tcPr>
            <w:tcW w:w="1120" w:type="dxa"/>
          </w:tcPr>
          <w:p w:rsidR="00AA7922" w:rsidRDefault="00AA7922" w:rsidP="0075796B">
            <w:r>
              <w:t>9 346 838</w:t>
            </w:r>
          </w:p>
        </w:tc>
        <w:tc>
          <w:tcPr>
            <w:tcW w:w="1120" w:type="dxa"/>
          </w:tcPr>
          <w:p w:rsidR="00AA7922" w:rsidRDefault="00AA7922" w:rsidP="0075796B">
            <w:r>
              <w:t>6 438</w:t>
            </w:r>
          </w:p>
        </w:tc>
      </w:tr>
      <w:tr w:rsidR="00AA7922" w:rsidTr="000D5BD4">
        <w:trPr>
          <w:trHeight w:val="4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rPr>
                <w:rStyle w:val="sperret0"/>
              </w:rPr>
              <w:t>Ymse inntekter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5309</w:t>
            </w:r>
          </w:p>
        </w:tc>
        <w:tc>
          <w:tcPr>
            <w:tcW w:w="440" w:type="dxa"/>
          </w:tcPr>
          <w:p w:rsidR="00AA7922" w:rsidRDefault="00AA7922" w:rsidP="0075796B"/>
        </w:tc>
        <w:tc>
          <w:tcPr>
            <w:tcW w:w="5200" w:type="dxa"/>
          </w:tcPr>
          <w:p w:rsidR="00AA7922" w:rsidRDefault="00AA7922" w:rsidP="0075796B">
            <w:r>
              <w:t>Tilfeldige inntekter: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29</w:t>
            </w:r>
          </w:p>
        </w:tc>
        <w:tc>
          <w:tcPr>
            <w:tcW w:w="5200" w:type="dxa"/>
          </w:tcPr>
          <w:p w:rsidR="00AA7922" w:rsidRDefault="00AA7922" w:rsidP="0075796B">
            <w:r>
              <w:t>Ymse</w:t>
            </w:r>
            <w:r>
              <w:tab/>
            </w:r>
          </w:p>
        </w:tc>
        <w:tc>
          <w:tcPr>
            <w:tcW w:w="1120" w:type="dxa"/>
          </w:tcPr>
          <w:p w:rsidR="00AA7922" w:rsidRDefault="00AA7922" w:rsidP="0075796B">
            <w:r>
              <w:t>1 000 000</w:t>
            </w:r>
          </w:p>
        </w:tc>
        <w:tc>
          <w:tcPr>
            <w:tcW w:w="1120" w:type="dxa"/>
          </w:tcPr>
          <w:p w:rsidR="00AA7922" w:rsidRDefault="00AA7922" w:rsidP="0075796B">
            <w:r>
              <w:t>1 281 283</w:t>
            </w:r>
          </w:p>
        </w:tc>
        <w:tc>
          <w:tcPr>
            <w:tcW w:w="1120" w:type="dxa"/>
          </w:tcPr>
          <w:p w:rsidR="00AA7922" w:rsidRDefault="00AA7922" w:rsidP="0075796B">
            <w:r>
              <w:t>281 283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5309</w:t>
            </w:r>
          </w:p>
        </w:tc>
        <w:tc>
          <w:tcPr>
            <w:tcW w:w="1120" w:type="dxa"/>
          </w:tcPr>
          <w:p w:rsidR="00AA7922" w:rsidRDefault="00AA7922" w:rsidP="0075796B">
            <w:r>
              <w:t>1 000 000</w:t>
            </w:r>
          </w:p>
        </w:tc>
        <w:tc>
          <w:tcPr>
            <w:tcW w:w="1120" w:type="dxa"/>
          </w:tcPr>
          <w:p w:rsidR="00AA7922" w:rsidRDefault="00AA7922" w:rsidP="0075796B">
            <w:r>
              <w:t>1 281 283</w:t>
            </w:r>
          </w:p>
        </w:tc>
        <w:tc>
          <w:tcPr>
            <w:tcW w:w="1120" w:type="dxa"/>
          </w:tcPr>
          <w:p w:rsidR="00AA7922" w:rsidRDefault="00AA7922" w:rsidP="0075796B">
            <w:r>
              <w:t>281 283</w:t>
            </w:r>
          </w:p>
        </w:tc>
      </w:tr>
      <w:tr w:rsidR="00AA7922" w:rsidTr="000D5BD4">
        <w:trPr>
          <w:trHeight w:val="340"/>
        </w:trPr>
        <w:tc>
          <w:tcPr>
            <w:tcW w:w="500" w:type="dxa"/>
          </w:tcPr>
          <w:p w:rsidR="00AA7922" w:rsidRDefault="00AA7922" w:rsidP="0075796B">
            <w:r>
              <w:t>5310</w:t>
            </w:r>
          </w:p>
        </w:tc>
        <w:tc>
          <w:tcPr>
            <w:tcW w:w="440" w:type="dxa"/>
          </w:tcPr>
          <w:p w:rsidR="00AA7922" w:rsidRDefault="00AA7922" w:rsidP="0075796B"/>
        </w:tc>
        <w:tc>
          <w:tcPr>
            <w:tcW w:w="5200" w:type="dxa"/>
          </w:tcPr>
          <w:p w:rsidR="00AA7922" w:rsidRDefault="00AA7922" w:rsidP="0075796B">
            <w:r>
              <w:t>Statens lånekasse for utdanning:</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03</w:t>
            </w:r>
          </w:p>
        </w:tc>
        <w:tc>
          <w:tcPr>
            <w:tcW w:w="5200" w:type="dxa"/>
          </w:tcPr>
          <w:p w:rsidR="00AA7922" w:rsidRDefault="00AA7922" w:rsidP="0075796B">
            <w:r>
              <w:t>Diverse inntekter</w:t>
            </w:r>
            <w:r>
              <w:tab/>
            </w:r>
          </w:p>
        </w:tc>
        <w:tc>
          <w:tcPr>
            <w:tcW w:w="1120" w:type="dxa"/>
          </w:tcPr>
          <w:p w:rsidR="00AA7922" w:rsidRDefault="00AA7922" w:rsidP="0075796B">
            <w:r>
              <w:t>0</w:t>
            </w:r>
          </w:p>
        </w:tc>
        <w:tc>
          <w:tcPr>
            <w:tcW w:w="1120" w:type="dxa"/>
          </w:tcPr>
          <w:p w:rsidR="00AA7922" w:rsidRDefault="00AA7922" w:rsidP="0075796B">
            <w:r>
              <w:t>500</w:t>
            </w:r>
          </w:p>
        </w:tc>
        <w:tc>
          <w:tcPr>
            <w:tcW w:w="1120" w:type="dxa"/>
          </w:tcPr>
          <w:p w:rsidR="00AA7922" w:rsidRDefault="00AA7922" w:rsidP="0075796B">
            <w:r>
              <w:t>500</w:t>
            </w:r>
          </w:p>
        </w:tc>
      </w:tr>
      <w:tr w:rsidR="00AA7922" w:rsidTr="000D5BD4">
        <w:trPr>
          <w:trHeight w:val="340"/>
        </w:trPr>
        <w:tc>
          <w:tcPr>
            <w:tcW w:w="500" w:type="dxa"/>
          </w:tcPr>
          <w:p w:rsidR="00AA7922" w:rsidRDefault="00AA7922" w:rsidP="0075796B"/>
        </w:tc>
        <w:tc>
          <w:tcPr>
            <w:tcW w:w="440" w:type="dxa"/>
          </w:tcPr>
          <w:p w:rsidR="00AA7922" w:rsidRDefault="00AA7922" w:rsidP="0075796B">
            <w:r>
              <w:t>04</w:t>
            </w:r>
          </w:p>
        </w:tc>
        <w:tc>
          <w:tcPr>
            <w:tcW w:w="5200" w:type="dxa"/>
          </w:tcPr>
          <w:p w:rsidR="00AA7922" w:rsidRDefault="00AA7922" w:rsidP="0075796B">
            <w:r>
              <w:t>Refusjon av ODA-godkjente utgifter</w:t>
            </w:r>
            <w:r>
              <w:tab/>
            </w:r>
          </w:p>
        </w:tc>
        <w:tc>
          <w:tcPr>
            <w:tcW w:w="1120" w:type="dxa"/>
          </w:tcPr>
          <w:p w:rsidR="00AA7922" w:rsidRDefault="00AA7922" w:rsidP="0075796B">
            <w:r>
              <w:t>20 488</w:t>
            </w:r>
          </w:p>
        </w:tc>
        <w:tc>
          <w:tcPr>
            <w:tcW w:w="1120" w:type="dxa"/>
          </w:tcPr>
          <w:p w:rsidR="00AA7922" w:rsidRDefault="00AA7922" w:rsidP="0075796B">
            <w:r>
              <w:t>20 488</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29</w:t>
            </w:r>
          </w:p>
        </w:tc>
        <w:tc>
          <w:tcPr>
            <w:tcW w:w="5200" w:type="dxa"/>
          </w:tcPr>
          <w:p w:rsidR="00AA7922" w:rsidRDefault="00AA7922" w:rsidP="0075796B">
            <w:r>
              <w:t>Termingebyrer</w:t>
            </w:r>
            <w:r>
              <w:tab/>
            </w:r>
          </w:p>
        </w:tc>
        <w:tc>
          <w:tcPr>
            <w:tcW w:w="1120" w:type="dxa"/>
          </w:tcPr>
          <w:p w:rsidR="00AA7922" w:rsidRDefault="00AA7922" w:rsidP="0075796B">
            <w:r>
              <w:t>2 919</w:t>
            </w:r>
          </w:p>
        </w:tc>
        <w:tc>
          <w:tcPr>
            <w:tcW w:w="1120" w:type="dxa"/>
          </w:tcPr>
          <w:p w:rsidR="00AA7922" w:rsidRDefault="00AA7922" w:rsidP="0075796B">
            <w:r>
              <w:t>2 780</w:t>
            </w:r>
          </w:p>
        </w:tc>
        <w:tc>
          <w:tcPr>
            <w:tcW w:w="1120" w:type="dxa"/>
          </w:tcPr>
          <w:p w:rsidR="00AA7922" w:rsidRDefault="00AA7922" w:rsidP="0075796B">
            <w:r>
              <w:t>-139</w:t>
            </w:r>
          </w:p>
        </w:tc>
      </w:tr>
      <w:tr w:rsidR="00AA7922" w:rsidTr="000D5BD4">
        <w:trPr>
          <w:trHeight w:val="340"/>
        </w:trPr>
        <w:tc>
          <w:tcPr>
            <w:tcW w:w="500" w:type="dxa"/>
          </w:tcPr>
          <w:p w:rsidR="00AA7922" w:rsidRDefault="00AA7922" w:rsidP="0075796B"/>
        </w:tc>
        <w:tc>
          <w:tcPr>
            <w:tcW w:w="440" w:type="dxa"/>
          </w:tcPr>
          <w:p w:rsidR="00AA7922" w:rsidRDefault="00AA7922" w:rsidP="0075796B">
            <w:r>
              <w:t>89</w:t>
            </w:r>
          </w:p>
        </w:tc>
        <w:tc>
          <w:tcPr>
            <w:tcW w:w="5200" w:type="dxa"/>
          </w:tcPr>
          <w:p w:rsidR="00AA7922" w:rsidRDefault="00AA7922" w:rsidP="0075796B">
            <w:r>
              <w:t>Purregebyrer</w:t>
            </w:r>
            <w:r>
              <w:tab/>
            </w:r>
          </w:p>
        </w:tc>
        <w:tc>
          <w:tcPr>
            <w:tcW w:w="1120" w:type="dxa"/>
          </w:tcPr>
          <w:p w:rsidR="00AA7922" w:rsidRDefault="00AA7922" w:rsidP="0075796B">
            <w:r>
              <w:t>91 013</w:t>
            </w:r>
          </w:p>
        </w:tc>
        <w:tc>
          <w:tcPr>
            <w:tcW w:w="1120" w:type="dxa"/>
          </w:tcPr>
          <w:p w:rsidR="00AA7922" w:rsidRDefault="00AA7922" w:rsidP="0075796B">
            <w:r>
              <w:t>86 553</w:t>
            </w:r>
          </w:p>
        </w:tc>
        <w:tc>
          <w:tcPr>
            <w:tcW w:w="1120" w:type="dxa"/>
          </w:tcPr>
          <w:p w:rsidR="00AA7922" w:rsidRDefault="00AA7922" w:rsidP="0075796B">
            <w:r>
              <w:t>-4 460</w:t>
            </w:r>
          </w:p>
        </w:tc>
      </w:tr>
      <w:tr w:rsidR="00AA7922" w:rsidTr="000D5BD4">
        <w:trPr>
          <w:trHeight w:val="340"/>
        </w:trPr>
        <w:tc>
          <w:tcPr>
            <w:tcW w:w="500" w:type="dxa"/>
          </w:tcPr>
          <w:p w:rsidR="00AA7922" w:rsidRDefault="00AA7922" w:rsidP="0075796B"/>
        </w:tc>
        <w:tc>
          <w:tcPr>
            <w:tcW w:w="440" w:type="dxa"/>
          </w:tcPr>
          <w:p w:rsidR="00AA7922" w:rsidRDefault="00AA7922" w:rsidP="0075796B">
            <w:r>
              <w:t>90</w:t>
            </w:r>
          </w:p>
        </w:tc>
        <w:tc>
          <w:tcPr>
            <w:tcW w:w="5200" w:type="dxa"/>
          </w:tcPr>
          <w:p w:rsidR="00AA7922" w:rsidRDefault="00AA7922" w:rsidP="0075796B">
            <w:r>
              <w:t>Redusert lån og rentegjeld</w:t>
            </w:r>
            <w:r>
              <w:tab/>
            </w:r>
          </w:p>
        </w:tc>
        <w:tc>
          <w:tcPr>
            <w:tcW w:w="1120" w:type="dxa"/>
          </w:tcPr>
          <w:p w:rsidR="00AA7922" w:rsidRDefault="00AA7922" w:rsidP="0075796B">
            <w:r>
              <w:t>11 462 537</w:t>
            </w:r>
          </w:p>
        </w:tc>
        <w:tc>
          <w:tcPr>
            <w:tcW w:w="1120" w:type="dxa"/>
          </w:tcPr>
          <w:p w:rsidR="00AA7922" w:rsidRDefault="00AA7922" w:rsidP="0075796B">
            <w:r>
              <w:t>11 297 492</w:t>
            </w:r>
          </w:p>
        </w:tc>
        <w:tc>
          <w:tcPr>
            <w:tcW w:w="1120" w:type="dxa"/>
          </w:tcPr>
          <w:p w:rsidR="00AA7922" w:rsidRDefault="00AA7922" w:rsidP="0075796B">
            <w:r>
              <w:t>-165 045</w:t>
            </w:r>
          </w:p>
        </w:tc>
      </w:tr>
      <w:tr w:rsidR="00AA7922" w:rsidTr="000D5BD4">
        <w:trPr>
          <w:trHeight w:val="340"/>
        </w:trPr>
        <w:tc>
          <w:tcPr>
            <w:tcW w:w="500" w:type="dxa"/>
          </w:tcPr>
          <w:p w:rsidR="00AA7922" w:rsidRDefault="00AA7922" w:rsidP="0075796B"/>
        </w:tc>
        <w:tc>
          <w:tcPr>
            <w:tcW w:w="440" w:type="dxa"/>
          </w:tcPr>
          <w:p w:rsidR="00AA7922" w:rsidRDefault="00AA7922" w:rsidP="0075796B">
            <w:r>
              <w:t>93</w:t>
            </w:r>
          </w:p>
        </w:tc>
        <w:tc>
          <w:tcPr>
            <w:tcW w:w="5200" w:type="dxa"/>
          </w:tcPr>
          <w:p w:rsidR="00AA7922" w:rsidRDefault="00AA7922" w:rsidP="0075796B">
            <w:r>
              <w:t>Omgjøring av utdanningslån til stipend</w:t>
            </w:r>
            <w:r>
              <w:tab/>
            </w:r>
          </w:p>
        </w:tc>
        <w:tc>
          <w:tcPr>
            <w:tcW w:w="1120" w:type="dxa"/>
          </w:tcPr>
          <w:p w:rsidR="00AA7922" w:rsidRDefault="00AA7922" w:rsidP="0075796B">
            <w:r>
              <w:t>6 712 316</w:t>
            </w:r>
          </w:p>
        </w:tc>
        <w:tc>
          <w:tcPr>
            <w:tcW w:w="1120" w:type="dxa"/>
          </w:tcPr>
          <w:p w:rsidR="00AA7922" w:rsidRDefault="00AA7922" w:rsidP="0075796B">
            <w:r>
              <w:t>7 027 861</w:t>
            </w:r>
          </w:p>
        </w:tc>
        <w:tc>
          <w:tcPr>
            <w:tcW w:w="1120" w:type="dxa"/>
          </w:tcPr>
          <w:p w:rsidR="00AA7922" w:rsidRDefault="00AA7922" w:rsidP="0075796B">
            <w:r>
              <w:t>315 545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5310</w:t>
            </w:r>
          </w:p>
        </w:tc>
        <w:tc>
          <w:tcPr>
            <w:tcW w:w="1120" w:type="dxa"/>
          </w:tcPr>
          <w:p w:rsidR="00AA7922" w:rsidRDefault="00AA7922" w:rsidP="0075796B">
            <w:r>
              <w:t>18 289 273</w:t>
            </w:r>
          </w:p>
        </w:tc>
        <w:tc>
          <w:tcPr>
            <w:tcW w:w="1120" w:type="dxa"/>
          </w:tcPr>
          <w:p w:rsidR="00AA7922" w:rsidRDefault="00AA7922" w:rsidP="0075796B">
            <w:r>
              <w:t>18 435 676</w:t>
            </w:r>
          </w:p>
        </w:tc>
        <w:tc>
          <w:tcPr>
            <w:tcW w:w="1120" w:type="dxa"/>
          </w:tcPr>
          <w:p w:rsidR="00AA7922" w:rsidRDefault="00AA7922" w:rsidP="0075796B">
            <w:r>
              <w:t>146 403</w:t>
            </w:r>
          </w:p>
        </w:tc>
      </w:tr>
      <w:tr w:rsidR="00AA7922" w:rsidTr="000D5BD4">
        <w:trPr>
          <w:trHeight w:val="340"/>
        </w:trPr>
        <w:tc>
          <w:tcPr>
            <w:tcW w:w="500" w:type="dxa"/>
          </w:tcPr>
          <w:p w:rsidR="00AA7922" w:rsidRDefault="00AA7922" w:rsidP="0075796B">
            <w:r>
              <w:t>5312</w:t>
            </w:r>
          </w:p>
        </w:tc>
        <w:tc>
          <w:tcPr>
            <w:tcW w:w="440" w:type="dxa"/>
          </w:tcPr>
          <w:p w:rsidR="00AA7922" w:rsidRDefault="00AA7922" w:rsidP="0075796B"/>
        </w:tc>
        <w:tc>
          <w:tcPr>
            <w:tcW w:w="5200" w:type="dxa"/>
          </w:tcPr>
          <w:p w:rsidR="00AA7922" w:rsidRDefault="00AA7922" w:rsidP="0075796B">
            <w:r>
              <w:t>Husbanken: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01</w:t>
            </w:r>
          </w:p>
        </w:tc>
        <w:tc>
          <w:tcPr>
            <w:tcW w:w="5200" w:type="dxa"/>
          </w:tcPr>
          <w:p w:rsidR="00AA7922" w:rsidRDefault="00AA7922" w:rsidP="0075796B">
            <w:r>
              <w:t xml:space="preserve">Gebyrer m.m. </w:t>
            </w:r>
            <w:r>
              <w:tab/>
            </w:r>
          </w:p>
        </w:tc>
        <w:tc>
          <w:tcPr>
            <w:tcW w:w="1120" w:type="dxa"/>
          </w:tcPr>
          <w:p w:rsidR="00AA7922" w:rsidRDefault="00AA7922" w:rsidP="0075796B">
            <w:r>
              <w:t>10 743</w:t>
            </w:r>
          </w:p>
        </w:tc>
        <w:tc>
          <w:tcPr>
            <w:tcW w:w="1120" w:type="dxa"/>
          </w:tcPr>
          <w:p w:rsidR="00AA7922" w:rsidRDefault="00AA7922" w:rsidP="0075796B">
            <w:r>
              <w:t>10 418</w:t>
            </w:r>
          </w:p>
        </w:tc>
        <w:tc>
          <w:tcPr>
            <w:tcW w:w="1120" w:type="dxa"/>
          </w:tcPr>
          <w:p w:rsidR="00AA7922" w:rsidRDefault="00AA7922" w:rsidP="0075796B">
            <w:r>
              <w:t>-325</w:t>
            </w:r>
          </w:p>
        </w:tc>
      </w:tr>
      <w:tr w:rsidR="00AA7922" w:rsidTr="000D5BD4">
        <w:trPr>
          <w:trHeight w:val="340"/>
        </w:trPr>
        <w:tc>
          <w:tcPr>
            <w:tcW w:w="500" w:type="dxa"/>
          </w:tcPr>
          <w:p w:rsidR="00AA7922" w:rsidRDefault="00AA7922" w:rsidP="0075796B"/>
        </w:tc>
        <w:tc>
          <w:tcPr>
            <w:tcW w:w="440" w:type="dxa"/>
          </w:tcPr>
          <w:p w:rsidR="00AA7922" w:rsidRDefault="00AA7922" w:rsidP="0075796B">
            <w:r>
              <w:t>11</w:t>
            </w:r>
          </w:p>
        </w:tc>
        <w:tc>
          <w:tcPr>
            <w:tcW w:w="5200" w:type="dxa"/>
          </w:tcPr>
          <w:p w:rsidR="00AA7922" w:rsidRDefault="00AA7922" w:rsidP="0075796B">
            <w:r>
              <w:t>Diverse inntekter</w:t>
            </w:r>
            <w:r>
              <w:tab/>
            </w:r>
          </w:p>
        </w:tc>
        <w:tc>
          <w:tcPr>
            <w:tcW w:w="1120" w:type="dxa"/>
          </w:tcPr>
          <w:p w:rsidR="00AA7922" w:rsidRDefault="00AA7922" w:rsidP="0075796B">
            <w:r>
              <w:t>75 000</w:t>
            </w:r>
          </w:p>
        </w:tc>
        <w:tc>
          <w:tcPr>
            <w:tcW w:w="1120" w:type="dxa"/>
          </w:tcPr>
          <w:p w:rsidR="00AA7922" w:rsidRDefault="00AA7922" w:rsidP="0075796B">
            <w:r>
              <w:t>99 865</w:t>
            </w:r>
          </w:p>
        </w:tc>
        <w:tc>
          <w:tcPr>
            <w:tcW w:w="1120" w:type="dxa"/>
          </w:tcPr>
          <w:p w:rsidR="00AA7922" w:rsidRDefault="00AA7922" w:rsidP="0075796B">
            <w:r>
              <w:t>24 865</w:t>
            </w:r>
          </w:p>
        </w:tc>
      </w:tr>
      <w:tr w:rsidR="00AA7922" w:rsidTr="000D5BD4">
        <w:trPr>
          <w:trHeight w:val="340"/>
        </w:trPr>
        <w:tc>
          <w:tcPr>
            <w:tcW w:w="500" w:type="dxa"/>
          </w:tcPr>
          <w:p w:rsidR="00AA7922" w:rsidRDefault="00AA7922" w:rsidP="0075796B"/>
        </w:tc>
        <w:tc>
          <w:tcPr>
            <w:tcW w:w="440" w:type="dxa"/>
          </w:tcPr>
          <w:p w:rsidR="00AA7922" w:rsidRDefault="00AA7922" w:rsidP="0075796B">
            <w:r>
              <w:t>90</w:t>
            </w:r>
          </w:p>
        </w:tc>
        <w:tc>
          <w:tcPr>
            <w:tcW w:w="5200" w:type="dxa"/>
          </w:tcPr>
          <w:p w:rsidR="00AA7922" w:rsidRDefault="00AA7922" w:rsidP="0075796B">
            <w:r>
              <w:t>Avdrag</w:t>
            </w:r>
            <w:r>
              <w:tab/>
            </w:r>
          </w:p>
        </w:tc>
        <w:tc>
          <w:tcPr>
            <w:tcW w:w="1120" w:type="dxa"/>
          </w:tcPr>
          <w:p w:rsidR="00AA7922" w:rsidRDefault="00AA7922" w:rsidP="0075796B">
            <w:r>
              <w:t>13 633 000</w:t>
            </w:r>
          </w:p>
        </w:tc>
        <w:tc>
          <w:tcPr>
            <w:tcW w:w="1120" w:type="dxa"/>
          </w:tcPr>
          <w:p w:rsidR="00AA7922" w:rsidRDefault="00AA7922" w:rsidP="0075796B">
            <w:r>
              <w:t>13 251 411</w:t>
            </w:r>
          </w:p>
        </w:tc>
        <w:tc>
          <w:tcPr>
            <w:tcW w:w="1120" w:type="dxa"/>
          </w:tcPr>
          <w:p w:rsidR="00AA7922" w:rsidRDefault="00AA7922" w:rsidP="0075796B">
            <w:r>
              <w:t>-381 589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5312</w:t>
            </w:r>
          </w:p>
        </w:tc>
        <w:tc>
          <w:tcPr>
            <w:tcW w:w="1120" w:type="dxa"/>
          </w:tcPr>
          <w:p w:rsidR="00AA7922" w:rsidRDefault="00AA7922" w:rsidP="0075796B">
            <w:r>
              <w:t>13 718 743</w:t>
            </w:r>
          </w:p>
        </w:tc>
        <w:tc>
          <w:tcPr>
            <w:tcW w:w="1120" w:type="dxa"/>
          </w:tcPr>
          <w:p w:rsidR="00AA7922" w:rsidRDefault="00AA7922" w:rsidP="0075796B">
            <w:r>
              <w:t>13 361 695</w:t>
            </w:r>
          </w:p>
        </w:tc>
        <w:tc>
          <w:tcPr>
            <w:tcW w:w="1120" w:type="dxa"/>
          </w:tcPr>
          <w:p w:rsidR="00AA7922" w:rsidRDefault="00AA7922" w:rsidP="0075796B">
            <w:r>
              <w:t>-357 048</w:t>
            </w:r>
          </w:p>
        </w:tc>
      </w:tr>
      <w:tr w:rsidR="00AA7922" w:rsidTr="000D5BD4">
        <w:trPr>
          <w:trHeight w:val="340"/>
        </w:trPr>
        <w:tc>
          <w:tcPr>
            <w:tcW w:w="500" w:type="dxa"/>
          </w:tcPr>
          <w:p w:rsidR="00AA7922" w:rsidRDefault="00AA7922" w:rsidP="0075796B">
            <w:r>
              <w:t>5325</w:t>
            </w:r>
          </w:p>
        </w:tc>
        <w:tc>
          <w:tcPr>
            <w:tcW w:w="440" w:type="dxa"/>
          </w:tcPr>
          <w:p w:rsidR="00AA7922" w:rsidRDefault="00AA7922" w:rsidP="0075796B"/>
        </w:tc>
        <w:tc>
          <w:tcPr>
            <w:tcW w:w="5200" w:type="dxa"/>
          </w:tcPr>
          <w:p w:rsidR="00AA7922" w:rsidRDefault="00AA7922" w:rsidP="0075796B">
            <w:r>
              <w:t>Innovasjon Norge:</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50</w:t>
            </w:r>
          </w:p>
        </w:tc>
        <w:tc>
          <w:tcPr>
            <w:tcW w:w="5200" w:type="dxa"/>
          </w:tcPr>
          <w:p w:rsidR="00AA7922" w:rsidRDefault="00AA7922" w:rsidP="0075796B">
            <w:r>
              <w:t>Tilbakeføring fra landsdekkende innovasjonsordning</w:t>
            </w:r>
            <w:r>
              <w:tab/>
            </w:r>
          </w:p>
        </w:tc>
        <w:tc>
          <w:tcPr>
            <w:tcW w:w="1120" w:type="dxa"/>
          </w:tcPr>
          <w:p w:rsidR="00AA7922" w:rsidRDefault="00AA7922" w:rsidP="0075796B">
            <w:r>
              <w:t>27 700</w:t>
            </w:r>
          </w:p>
        </w:tc>
        <w:tc>
          <w:tcPr>
            <w:tcW w:w="1120" w:type="dxa"/>
          </w:tcPr>
          <w:p w:rsidR="00AA7922" w:rsidRDefault="00AA7922" w:rsidP="0075796B">
            <w:r>
              <w:t>27 742</w:t>
            </w:r>
          </w:p>
        </w:tc>
        <w:tc>
          <w:tcPr>
            <w:tcW w:w="1120" w:type="dxa"/>
          </w:tcPr>
          <w:p w:rsidR="00AA7922" w:rsidRDefault="00AA7922" w:rsidP="0075796B">
            <w:r>
              <w:t>42</w:t>
            </w:r>
          </w:p>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Låneprovisjoner</w:t>
            </w:r>
            <w:r>
              <w:tab/>
            </w:r>
          </w:p>
        </w:tc>
        <w:tc>
          <w:tcPr>
            <w:tcW w:w="1120" w:type="dxa"/>
          </w:tcPr>
          <w:p w:rsidR="00AA7922" w:rsidRDefault="00AA7922" w:rsidP="0075796B">
            <w:r>
              <w:t>65 000</w:t>
            </w:r>
          </w:p>
        </w:tc>
        <w:tc>
          <w:tcPr>
            <w:tcW w:w="1120" w:type="dxa"/>
          </w:tcPr>
          <w:p w:rsidR="00AA7922" w:rsidRDefault="00AA7922" w:rsidP="0075796B">
            <w:r>
              <w:t>65 845</w:t>
            </w:r>
          </w:p>
        </w:tc>
        <w:tc>
          <w:tcPr>
            <w:tcW w:w="1120" w:type="dxa"/>
          </w:tcPr>
          <w:p w:rsidR="00AA7922" w:rsidRDefault="00AA7922" w:rsidP="0075796B">
            <w:r>
              <w:t>845</w:t>
            </w:r>
          </w:p>
        </w:tc>
      </w:tr>
      <w:tr w:rsidR="00AA7922" w:rsidTr="000D5BD4">
        <w:trPr>
          <w:trHeight w:val="60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Tilbakeføring fra tilskuddsfond for næringssamarbeid med Nordvest-Russland</w:t>
            </w:r>
            <w:r>
              <w:tab/>
            </w:r>
          </w:p>
        </w:tc>
        <w:tc>
          <w:tcPr>
            <w:tcW w:w="1120" w:type="dxa"/>
          </w:tcPr>
          <w:p w:rsidR="00AA7922" w:rsidRDefault="00AA7922" w:rsidP="0075796B">
            <w:r>
              <w:t>6 000</w:t>
            </w:r>
          </w:p>
        </w:tc>
        <w:tc>
          <w:tcPr>
            <w:tcW w:w="1120" w:type="dxa"/>
          </w:tcPr>
          <w:p w:rsidR="00AA7922" w:rsidRDefault="00AA7922" w:rsidP="0075796B">
            <w:r>
              <w:t>5 961</w:t>
            </w:r>
          </w:p>
        </w:tc>
        <w:tc>
          <w:tcPr>
            <w:tcW w:w="1120" w:type="dxa"/>
          </w:tcPr>
          <w:p w:rsidR="00AA7922" w:rsidRDefault="00AA7922" w:rsidP="0075796B">
            <w:r>
              <w:t>-39</w:t>
            </w:r>
          </w:p>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Tilbakeføring av avskrevne lån fra såkornkapitalfond</w:t>
            </w:r>
            <w:r>
              <w:tab/>
            </w:r>
          </w:p>
        </w:tc>
        <w:tc>
          <w:tcPr>
            <w:tcW w:w="1120" w:type="dxa"/>
          </w:tcPr>
          <w:p w:rsidR="00AA7922" w:rsidRDefault="00AA7922" w:rsidP="0075796B">
            <w:r>
              <w:t>2 800</w:t>
            </w:r>
          </w:p>
        </w:tc>
        <w:tc>
          <w:tcPr>
            <w:tcW w:w="1120" w:type="dxa"/>
          </w:tcPr>
          <w:p w:rsidR="00AA7922" w:rsidRDefault="00AA7922" w:rsidP="0075796B">
            <w:r>
              <w:t>2 774</w:t>
            </w:r>
          </w:p>
        </w:tc>
        <w:tc>
          <w:tcPr>
            <w:tcW w:w="1120" w:type="dxa"/>
          </w:tcPr>
          <w:p w:rsidR="00AA7922" w:rsidRDefault="00AA7922" w:rsidP="0075796B">
            <w:r>
              <w:t>-26</w:t>
            </w:r>
          </w:p>
        </w:tc>
      </w:tr>
      <w:tr w:rsidR="00AA7922" w:rsidTr="000D5BD4">
        <w:trPr>
          <w:trHeight w:val="340"/>
        </w:trPr>
        <w:tc>
          <w:tcPr>
            <w:tcW w:w="500" w:type="dxa"/>
          </w:tcPr>
          <w:p w:rsidR="00AA7922" w:rsidRDefault="00AA7922" w:rsidP="0075796B"/>
        </w:tc>
        <w:tc>
          <w:tcPr>
            <w:tcW w:w="440" w:type="dxa"/>
          </w:tcPr>
          <w:p w:rsidR="00AA7922" w:rsidRDefault="00AA7922" w:rsidP="0075796B">
            <w:r>
              <w:t>90</w:t>
            </w:r>
          </w:p>
        </w:tc>
        <w:tc>
          <w:tcPr>
            <w:tcW w:w="5200" w:type="dxa"/>
          </w:tcPr>
          <w:p w:rsidR="00AA7922" w:rsidRDefault="00AA7922" w:rsidP="0075796B">
            <w:r>
              <w:t>Avdrag på utestående fordringer</w:t>
            </w:r>
            <w:r>
              <w:tab/>
            </w:r>
          </w:p>
        </w:tc>
        <w:tc>
          <w:tcPr>
            <w:tcW w:w="1120" w:type="dxa"/>
          </w:tcPr>
          <w:p w:rsidR="00AA7922" w:rsidRDefault="00AA7922" w:rsidP="0075796B">
            <w:r>
              <w:t>57 300 000</w:t>
            </w:r>
          </w:p>
        </w:tc>
        <w:tc>
          <w:tcPr>
            <w:tcW w:w="1120" w:type="dxa"/>
          </w:tcPr>
          <w:p w:rsidR="00AA7922" w:rsidRDefault="00AA7922" w:rsidP="0075796B">
            <w:r>
              <w:t>54 320 000</w:t>
            </w:r>
          </w:p>
        </w:tc>
        <w:tc>
          <w:tcPr>
            <w:tcW w:w="1120" w:type="dxa"/>
          </w:tcPr>
          <w:p w:rsidR="00AA7922" w:rsidRDefault="00AA7922" w:rsidP="0075796B">
            <w:r>
              <w:t>-2 980 000</w:t>
            </w:r>
          </w:p>
        </w:tc>
      </w:tr>
      <w:tr w:rsidR="00AA7922" w:rsidTr="000D5BD4">
        <w:trPr>
          <w:trHeight w:val="340"/>
        </w:trPr>
        <w:tc>
          <w:tcPr>
            <w:tcW w:w="500" w:type="dxa"/>
          </w:tcPr>
          <w:p w:rsidR="00AA7922" w:rsidRDefault="00AA7922" w:rsidP="0075796B"/>
        </w:tc>
        <w:tc>
          <w:tcPr>
            <w:tcW w:w="440" w:type="dxa"/>
          </w:tcPr>
          <w:p w:rsidR="00AA7922" w:rsidRDefault="00AA7922" w:rsidP="0075796B">
            <w:r>
              <w:t>91</w:t>
            </w:r>
          </w:p>
        </w:tc>
        <w:tc>
          <w:tcPr>
            <w:tcW w:w="5200" w:type="dxa"/>
          </w:tcPr>
          <w:p w:rsidR="00AA7922" w:rsidRDefault="00AA7922" w:rsidP="0075796B">
            <w:r>
              <w:t>Tilbakeført kapital, såkornfond</w:t>
            </w:r>
            <w:r>
              <w:tab/>
            </w:r>
          </w:p>
        </w:tc>
        <w:tc>
          <w:tcPr>
            <w:tcW w:w="1120" w:type="dxa"/>
          </w:tcPr>
          <w:p w:rsidR="00AA7922" w:rsidRDefault="00AA7922" w:rsidP="0075796B">
            <w:r>
              <w:t>85 300</w:t>
            </w:r>
          </w:p>
        </w:tc>
        <w:tc>
          <w:tcPr>
            <w:tcW w:w="1120" w:type="dxa"/>
          </w:tcPr>
          <w:p w:rsidR="00AA7922" w:rsidRDefault="00AA7922" w:rsidP="0075796B">
            <w:r>
              <w:t>85 291</w:t>
            </w:r>
          </w:p>
        </w:tc>
        <w:tc>
          <w:tcPr>
            <w:tcW w:w="1120" w:type="dxa"/>
          </w:tcPr>
          <w:p w:rsidR="00AA7922" w:rsidRDefault="00AA7922" w:rsidP="0075796B">
            <w:r>
              <w:t>-9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5325</w:t>
            </w:r>
          </w:p>
        </w:tc>
        <w:tc>
          <w:tcPr>
            <w:tcW w:w="1120" w:type="dxa"/>
          </w:tcPr>
          <w:p w:rsidR="00AA7922" w:rsidRDefault="00AA7922" w:rsidP="0075796B">
            <w:r>
              <w:t>57 486 800</w:t>
            </w:r>
          </w:p>
        </w:tc>
        <w:tc>
          <w:tcPr>
            <w:tcW w:w="1120" w:type="dxa"/>
          </w:tcPr>
          <w:p w:rsidR="00AA7922" w:rsidRDefault="00AA7922" w:rsidP="0075796B">
            <w:r>
              <w:t>54 507 612</w:t>
            </w:r>
          </w:p>
        </w:tc>
        <w:tc>
          <w:tcPr>
            <w:tcW w:w="1120" w:type="dxa"/>
          </w:tcPr>
          <w:p w:rsidR="00AA7922" w:rsidRDefault="00AA7922" w:rsidP="0075796B">
            <w:r>
              <w:t>-2 979 188</w:t>
            </w:r>
          </w:p>
        </w:tc>
      </w:tr>
      <w:tr w:rsidR="00AA7922" w:rsidTr="000D5BD4">
        <w:trPr>
          <w:trHeight w:val="340"/>
        </w:trPr>
        <w:tc>
          <w:tcPr>
            <w:tcW w:w="500" w:type="dxa"/>
          </w:tcPr>
          <w:p w:rsidR="00AA7922" w:rsidRDefault="00AA7922" w:rsidP="0075796B">
            <w:r>
              <w:t>5326</w:t>
            </w:r>
          </w:p>
        </w:tc>
        <w:tc>
          <w:tcPr>
            <w:tcW w:w="440" w:type="dxa"/>
          </w:tcPr>
          <w:p w:rsidR="00AA7922" w:rsidRDefault="00AA7922" w:rsidP="0075796B"/>
        </w:tc>
        <w:tc>
          <w:tcPr>
            <w:tcW w:w="5200" w:type="dxa"/>
          </w:tcPr>
          <w:p w:rsidR="00AA7922" w:rsidRDefault="00AA7922" w:rsidP="0075796B">
            <w:r>
              <w:t>Siva SF:</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Låne- og garantiprovisjoner</w:t>
            </w:r>
            <w:r>
              <w:tab/>
            </w:r>
          </w:p>
        </w:tc>
        <w:tc>
          <w:tcPr>
            <w:tcW w:w="1120" w:type="dxa"/>
          </w:tcPr>
          <w:p w:rsidR="00AA7922" w:rsidRDefault="00AA7922" w:rsidP="0075796B">
            <w:r>
              <w:t>7 000</w:t>
            </w:r>
          </w:p>
        </w:tc>
        <w:tc>
          <w:tcPr>
            <w:tcW w:w="1120" w:type="dxa"/>
          </w:tcPr>
          <w:p w:rsidR="00AA7922" w:rsidRDefault="00AA7922" w:rsidP="0075796B">
            <w:r>
              <w:t>7 000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5326</w:t>
            </w:r>
          </w:p>
        </w:tc>
        <w:tc>
          <w:tcPr>
            <w:tcW w:w="1120" w:type="dxa"/>
          </w:tcPr>
          <w:p w:rsidR="00AA7922" w:rsidRDefault="00AA7922" w:rsidP="0075796B">
            <w:r>
              <w:t>7 000</w:t>
            </w:r>
          </w:p>
        </w:tc>
        <w:tc>
          <w:tcPr>
            <w:tcW w:w="1120" w:type="dxa"/>
          </w:tcPr>
          <w:p w:rsidR="00AA7922" w:rsidRDefault="00AA7922" w:rsidP="0075796B">
            <w:r>
              <w:t>7 000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r>
              <w:t>5329</w:t>
            </w:r>
          </w:p>
        </w:tc>
        <w:tc>
          <w:tcPr>
            <w:tcW w:w="440" w:type="dxa"/>
          </w:tcPr>
          <w:p w:rsidR="00AA7922" w:rsidRDefault="00AA7922" w:rsidP="0075796B"/>
        </w:tc>
        <w:tc>
          <w:tcPr>
            <w:tcW w:w="5200" w:type="dxa"/>
          </w:tcPr>
          <w:p w:rsidR="00AA7922" w:rsidRDefault="00AA7922" w:rsidP="0075796B">
            <w:r>
              <w:t>Eksportkredittordningen: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 xml:space="preserve">Gebyrer m.m. </w:t>
            </w:r>
            <w:r>
              <w:tab/>
            </w:r>
          </w:p>
        </w:tc>
        <w:tc>
          <w:tcPr>
            <w:tcW w:w="1120" w:type="dxa"/>
          </w:tcPr>
          <w:p w:rsidR="00AA7922" w:rsidRDefault="00AA7922" w:rsidP="0075796B">
            <w:r>
              <w:t>20 000</w:t>
            </w:r>
          </w:p>
        </w:tc>
        <w:tc>
          <w:tcPr>
            <w:tcW w:w="1120" w:type="dxa"/>
          </w:tcPr>
          <w:p w:rsidR="00AA7922" w:rsidRDefault="00AA7922" w:rsidP="0075796B">
            <w:r>
              <w:t>24 506</w:t>
            </w:r>
          </w:p>
        </w:tc>
        <w:tc>
          <w:tcPr>
            <w:tcW w:w="1120" w:type="dxa"/>
          </w:tcPr>
          <w:p w:rsidR="00AA7922" w:rsidRDefault="00AA7922" w:rsidP="0075796B">
            <w:r>
              <w:t>4 506</w:t>
            </w:r>
          </w:p>
        </w:tc>
      </w:tr>
      <w:tr w:rsidR="00AA7922" w:rsidTr="000D5BD4">
        <w:trPr>
          <w:trHeight w:val="340"/>
        </w:trPr>
        <w:tc>
          <w:tcPr>
            <w:tcW w:w="500" w:type="dxa"/>
          </w:tcPr>
          <w:p w:rsidR="00AA7922" w:rsidRDefault="00AA7922" w:rsidP="0075796B"/>
        </w:tc>
        <w:tc>
          <w:tcPr>
            <w:tcW w:w="440" w:type="dxa"/>
          </w:tcPr>
          <w:p w:rsidR="00AA7922" w:rsidRDefault="00AA7922" w:rsidP="0075796B">
            <w:r>
              <w:t>90</w:t>
            </w:r>
          </w:p>
        </w:tc>
        <w:tc>
          <w:tcPr>
            <w:tcW w:w="5200" w:type="dxa"/>
          </w:tcPr>
          <w:p w:rsidR="00AA7922" w:rsidRDefault="00AA7922" w:rsidP="0075796B">
            <w:r>
              <w:t>Avdrag på utestående fordringer</w:t>
            </w:r>
            <w:r>
              <w:tab/>
            </w:r>
          </w:p>
        </w:tc>
        <w:tc>
          <w:tcPr>
            <w:tcW w:w="1120" w:type="dxa"/>
          </w:tcPr>
          <w:p w:rsidR="00AA7922" w:rsidRDefault="00AA7922" w:rsidP="0075796B">
            <w:r>
              <w:t>15 700 000</w:t>
            </w:r>
          </w:p>
        </w:tc>
        <w:tc>
          <w:tcPr>
            <w:tcW w:w="1120" w:type="dxa"/>
          </w:tcPr>
          <w:p w:rsidR="00AA7922" w:rsidRDefault="00AA7922" w:rsidP="0075796B">
            <w:r>
              <w:t>19 376 572</w:t>
            </w:r>
          </w:p>
        </w:tc>
        <w:tc>
          <w:tcPr>
            <w:tcW w:w="1120" w:type="dxa"/>
          </w:tcPr>
          <w:p w:rsidR="00AA7922" w:rsidRDefault="00AA7922" w:rsidP="0075796B">
            <w:r>
              <w:t>3 676 572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5329</w:t>
            </w:r>
          </w:p>
        </w:tc>
        <w:tc>
          <w:tcPr>
            <w:tcW w:w="1120" w:type="dxa"/>
          </w:tcPr>
          <w:p w:rsidR="00AA7922" w:rsidRDefault="00AA7922" w:rsidP="0075796B">
            <w:r>
              <w:t>15 720 000</w:t>
            </w:r>
          </w:p>
        </w:tc>
        <w:tc>
          <w:tcPr>
            <w:tcW w:w="1120" w:type="dxa"/>
          </w:tcPr>
          <w:p w:rsidR="00AA7922" w:rsidRDefault="00AA7922" w:rsidP="0075796B">
            <w:r>
              <w:t>19 401 078</w:t>
            </w:r>
          </w:p>
        </w:tc>
        <w:tc>
          <w:tcPr>
            <w:tcW w:w="1120" w:type="dxa"/>
          </w:tcPr>
          <w:p w:rsidR="00AA7922" w:rsidRDefault="00AA7922" w:rsidP="0075796B">
            <w:r>
              <w:t>3 681 078</w:t>
            </w:r>
          </w:p>
        </w:tc>
      </w:tr>
      <w:tr w:rsidR="00AA7922" w:rsidTr="000D5BD4">
        <w:trPr>
          <w:trHeight w:val="340"/>
        </w:trPr>
        <w:tc>
          <w:tcPr>
            <w:tcW w:w="500" w:type="dxa"/>
          </w:tcPr>
          <w:p w:rsidR="00AA7922" w:rsidRDefault="00AA7922" w:rsidP="0075796B">
            <w:r>
              <w:t>5341</w:t>
            </w:r>
          </w:p>
        </w:tc>
        <w:tc>
          <w:tcPr>
            <w:tcW w:w="440" w:type="dxa"/>
          </w:tcPr>
          <w:p w:rsidR="00AA7922" w:rsidRDefault="00AA7922" w:rsidP="0075796B"/>
        </w:tc>
        <w:tc>
          <w:tcPr>
            <w:tcW w:w="5200" w:type="dxa"/>
          </w:tcPr>
          <w:p w:rsidR="00AA7922" w:rsidRDefault="00AA7922" w:rsidP="0075796B">
            <w:r>
              <w:t>Avdrag på utestående fordringer: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91</w:t>
            </w:r>
          </w:p>
        </w:tc>
        <w:tc>
          <w:tcPr>
            <w:tcW w:w="5200" w:type="dxa"/>
          </w:tcPr>
          <w:p w:rsidR="00AA7922" w:rsidRDefault="00AA7922" w:rsidP="0075796B">
            <w:r>
              <w:t>Alminnelige fordringer</w:t>
            </w:r>
            <w:r>
              <w:tab/>
            </w:r>
          </w:p>
        </w:tc>
        <w:tc>
          <w:tcPr>
            <w:tcW w:w="1120" w:type="dxa"/>
          </w:tcPr>
          <w:p w:rsidR="00AA7922" w:rsidRDefault="00AA7922" w:rsidP="0075796B">
            <w:r>
              <w:t>0</w:t>
            </w:r>
          </w:p>
        </w:tc>
        <w:tc>
          <w:tcPr>
            <w:tcW w:w="1120" w:type="dxa"/>
          </w:tcPr>
          <w:p w:rsidR="00AA7922" w:rsidRDefault="00AA7922" w:rsidP="0075796B">
            <w:r>
              <w:t>8 428</w:t>
            </w:r>
          </w:p>
        </w:tc>
        <w:tc>
          <w:tcPr>
            <w:tcW w:w="1120" w:type="dxa"/>
          </w:tcPr>
          <w:p w:rsidR="00AA7922" w:rsidRDefault="00AA7922" w:rsidP="0075796B">
            <w:r>
              <w:t>8 428</w:t>
            </w:r>
          </w:p>
        </w:tc>
      </w:tr>
      <w:tr w:rsidR="00AA7922" w:rsidTr="000D5BD4">
        <w:trPr>
          <w:trHeight w:val="340"/>
        </w:trPr>
        <w:tc>
          <w:tcPr>
            <w:tcW w:w="500" w:type="dxa"/>
          </w:tcPr>
          <w:p w:rsidR="00AA7922" w:rsidRDefault="00AA7922" w:rsidP="0075796B"/>
        </w:tc>
        <w:tc>
          <w:tcPr>
            <w:tcW w:w="440" w:type="dxa"/>
          </w:tcPr>
          <w:p w:rsidR="00AA7922" w:rsidRDefault="00AA7922" w:rsidP="0075796B">
            <w:r>
              <w:t>95</w:t>
            </w:r>
          </w:p>
        </w:tc>
        <w:tc>
          <w:tcPr>
            <w:tcW w:w="5200" w:type="dxa"/>
          </w:tcPr>
          <w:p w:rsidR="00AA7922" w:rsidRDefault="00AA7922" w:rsidP="0075796B">
            <w:r>
              <w:t>Avdrag på lån til andre stater</w:t>
            </w:r>
            <w:r>
              <w:tab/>
            </w:r>
          </w:p>
        </w:tc>
        <w:tc>
          <w:tcPr>
            <w:tcW w:w="1120" w:type="dxa"/>
          </w:tcPr>
          <w:p w:rsidR="00AA7922" w:rsidRDefault="00AA7922" w:rsidP="0075796B">
            <w:r>
              <w:t>500</w:t>
            </w:r>
          </w:p>
        </w:tc>
        <w:tc>
          <w:tcPr>
            <w:tcW w:w="1120" w:type="dxa"/>
          </w:tcPr>
          <w:p w:rsidR="00AA7922" w:rsidRDefault="00AA7922" w:rsidP="0075796B">
            <w:r>
              <w:t>636</w:t>
            </w:r>
          </w:p>
        </w:tc>
        <w:tc>
          <w:tcPr>
            <w:tcW w:w="1120" w:type="dxa"/>
          </w:tcPr>
          <w:p w:rsidR="00AA7922" w:rsidRDefault="00AA7922" w:rsidP="0075796B">
            <w:r>
              <w:t>136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5341</w:t>
            </w:r>
          </w:p>
        </w:tc>
        <w:tc>
          <w:tcPr>
            <w:tcW w:w="1120" w:type="dxa"/>
          </w:tcPr>
          <w:p w:rsidR="00AA7922" w:rsidRDefault="00AA7922" w:rsidP="0075796B">
            <w:r>
              <w:t>500</w:t>
            </w:r>
          </w:p>
        </w:tc>
        <w:tc>
          <w:tcPr>
            <w:tcW w:w="1120" w:type="dxa"/>
          </w:tcPr>
          <w:p w:rsidR="00AA7922" w:rsidRDefault="00AA7922" w:rsidP="0075796B">
            <w:r>
              <w:t>9 064</w:t>
            </w:r>
          </w:p>
        </w:tc>
        <w:tc>
          <w:tcPr>
            <w:tcW w:w="1120" w:type="dxa"/>
          </w:tcPr>
          <w:p w:rsidR="00AA7922" w:rsidRDefault="00AA7922" w:rsidP="0075796B">
            <w:r>
              <w:t>8 564</w:t>
            </w:r>
          </w:p>
        </w:tc>
      </w:tr>
      <w:tr w:rsidR="00AA7922" w:rsidTr="000D5BD4">
        <w:trPr>
          <w:trHeight w:val="340"/>
        </w:trPr>
        <w:tc>
          <w:tcPr>
            <w:tcW w:w="500" w:type="dxa"/>
          </w:tcPr>
          <w:p w:rsidR="00AA7922" w:rsidRDefault="00AA7922" w:rsidP="0075796B">
            <w:r>
              <w:t>5351</w:t>
            </w:r>
          </w:p>
        </w:tc>
        <w:tc>
          <w:tcPr>
            <w:tcW w:w="440" w:type="dxa"/>
          </w:tcPr>
          <w:p w:rsidR="00AA7922" w:rsidRDefault="00AA7922" w:rsidP="0075796B"/>
        </w:tc>
        <w:tc>
          <w:tcPr>
            <w:tcW w:w="5200" w:type="dxa"/>
          </w:tcPr>
          <w:p w:rsidR="00AA7922" w:rsidRDefault="00AA7922" w:rsidP="0075796B">
            <w:r>
              <w:t>Overføring fra Norges Bank:</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Overføring</w:t>
            </w:r>
            <w:r>
              <w:tab/>
            </w:r>
          </w:p>
        </w:tc>
        <w:tc>
          <w:tcPr>
            <w:tcW w:w="1120" w:type="dxa"/>
          </w:tcPr>
          <w:p w:rsidR="00AA7922" w:rsidRDefault="00AA7922" w:rsidP="0075796B">
            <w:r>
              <w:t>19 706 300</w:t>
            </w:r>
          </w:p>
        </w:tc>
        <w:tc>
          <w:tcPr>
            <w:tcW w:w="1120" w:type="dxa"/>
          </w:tcPr>
          <w:p w:rsidR="00AA7922" w:rsidRDefault="00AA7922" w:rsidP="0075796B">
            <w:r>
              <w:t>19 706 302</w:t>
            </w:r>
          </w:p>
        </w:tc>
        <w:tc>
          <w:tcPr>
            <w:tcW w:w="1120" w:type="dxa"/>
          </w:tcPr>
          <w:p w:rsidR="00AA7922" w:rsidRDefault="00AA7922" w:rsidP="0075796B">
            <w:r>
              <w:t>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5351</w:t>
            </w:r>
          </w:p>
        </w:tc>
        <w:tc>
          <w:tcPr>
            <w:tcW w:w="1120" w:type="dxa"/>
          </w:tcPr>
          <w:p w:rsidR="00AA7922" w:rsidRDefault="00AA7922" w:rsidP="0075796B">
            <w:r>
              <w:t>19 706 300</w:t>
            </w:r>
          </w:p>
        </w:tc>
        <w:tc>
          <w:tcPr>
            <w:tcW w:w="1120" w:type="dxa"/>
          </w:tcPr>
          <w:p w:rsidR="00AA7922" w:rsidRDefault="00AA7922" w:rsidP="0075796B">
            <w:r>
              <w:t>19 706 302</w:t>
            </w:r>
          </w:p>
        </w:tc>
        <w:tc>
          <w:tcPr>
            <w:tcW w:w="1120" w:type="dxa"/>
          </w:tcPr>
          <w:p w:rsidR="00AA7922" w:rsidRDefault="00AA7922" w:rsidP="0075796B">
            <w:r>
              <w:t>2</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Ymse inntekter</w:t>
            </w:r>
          </w:p>
        </w:tc>
        <w:tc>
          <w:tcPr>
            <w:tcW w:w="1120" w:type="dxa"/>
          </w:tcPr>
          <w:p w:rsidR="00AA7922" w:rsidRDefault="00AA7922" w:rsidP="0075796B">
            <w:r>
              <w:rPr>
                <w:w w:val="92"/>
              </w:rPr>
              <w:t>125 928 616</w:t>
            </w:r>
          </w:p>
        </w:tc>
        <w:tc>
          <w:tcPr>
            <w:tcW w:w="1120" w:type="dxa"/>
          </w:tcPr>
          <w:p w:rsidR="00AA7922" w:rsidRDefault="00AA7922" w:rsidP="0075796B">
            <w:r>
              <w:rPr>
                <w:w w:val="92"/>
              </w:rPr>
              <w:t>126 709 710</w:t>
            </w:r>
          </w:p>
        </w:tc>
        <w:tc>
          <w:tcPr>
            <w:tcW w:w="1120" w:type="dxa"/>
          </w:tcPr>
          <w:p w:rsidR="00AA7922" w:rsidRDefault="00AA7922" w:rsidP="0075796B">
            <w:r>
              <w:t>781 094</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Inntekter under departementene</w:t>
            </w:r>
          </w:p>
        </w:tc>
        <w:tc>
          <w:tcPr>
            <w:tcW w:w="1120" w:type="dxa"/>
          </w:tcPr>
          <w:p w:rsidR="00AA7922" w:rsidRDefault="00AA7922" w:rsidP="0075796B">
            <w:r>
              <w:rPr>
                <w:w w:val="92"/>
              </w:rPr>
              <w:t>194 225 414</w:t>
            </w:r>
          </w:p>
        </w:tc>
        <w:tc>
          <w:tcPr>
            <w:tcW w:w="1120" w:type="dxa"/>
          </w:tcPr>
          <w:p w:rsidR="00AA7922" w:rsidRDefault="00AA7922" w:rsidP="0075796B">
            <w:r>
              <w:rPr>
                <w:w w:val="92"/>
              </w:rPr>
              <w:t>201 063 757</w:t>
            </w:r>
          </w:p>
        </w:tc>
        <w:tc>
          <w:tcPr>
            <w:tcW w:w="1120" w:type="dxa"/>
          </w:tcPr>
          <w:p w:rsidR="00AA7922" w:rsidRDefault="00AA7922" w:rsidP="0075796B">
            <w:r>
              <w:t>6 838 343</w:t>
            </w:r>
          </w:p>
        </w:tc>
      </w:tr>
      <w:tr w:rsidR="00AA7922" w:rsidTr="000D5BD4">
        <w:trPr>
          <w:trHeight w:val="460"/>
        </w:trPr>
        <w:tc>
          <w:tcPr>
            <w:tcW w:w="9500" w:type="dxa"/>
            <w:gridSpan w:val="6"/>
          </w:tcPr>
          <w:p w:rsidR="00AA7922" w:rsidRDefault="00AA7922" w:rsidP="0075796B">
            <w:r w:rsidRPr="00AA7922">
              <w:rPr>
                <w:rStyle w:val="halvfet0"/>
              </w:rPr>
              <w:t>Inntekter fra statlig petroleumsvirksomhet</w:t>
            </w:r>
          </w:p>
        </w:tc>
      </w:tr>
      <w:tr w:rsidR="00AA7922" w:rsidTr="000D5BD4">
        <w:trPr>
          <w:trHeight w:val="340"/>
        </w:trPr>
        <w:tc>
          <w:tcPr>
            <w:tcW w:w="500" w:type="dxa"/>
          </w:tcPr>
          <w:p w:rsidR="00AA7922" w:rsidRDefault="00AA7922" w:rsidP="0075796B">
            <w:r>
              <w:t>5440</w:t>
            </w:r>
          </w:p>
        </w:tc>
        <w:tc>
          <w:tcPr>
            <w:tcW w:w="440" w:type="dxa"/>
          </w:tcPr>
          <w:p w:rsidR="00AA7922" w:rsidRDefault="00AA7922" w:rsidP="0075796B"/>
        </w:tc>
        <w:tc>
          <w:tcPr>
            <w:tcW w:w="8560" w:type="dxa"/>
            <w:gridSpan w:val="4"/>
          </w:tcPr>
          <w:p w:rsidR="00AA7922" w:rsidRDefault="00AA7922" w:rsidP="0075796B">
            <w:r>
              <w:t>Statens direkte økonomiske engasjement i petroleumsvirksomheten:</w:t>
            </w:r>
          </w:p>
        </w:tc>
      </w:tr>
      <w:tr w:rsidR="00AA7922" w:rsidTr="000D5BD4">
        <w:trPr>
          <w:trHeight w:val="340"/>
        </w:trPr>
        <w:tc>
          <w:tcPr>
            <w:tcW w:w="500" w:type="dxa"/>
          </w:tcPr>
          <w:p w:rsidR="00AA7922" w:rsidRDefault="00AA7922" w:rsidP="0075796B"/>
        </w:tc>
        <w:tc>
          <w:tcPr>
            <w:tcW w:w="440" w:type="dxa"/>
          </w:tcPr>
          <w:p w:rsidR="00AA7922" w:rsidRDefault="00AA7922" w:rsidP="0075796B">
            <w:r>
              <w:t>24</w:t>
            </w:r>
          </w:p>
        </w:tc>
        <w:tc>
          <w:tcPr>
            <w:tcW w:w="5200" w:type="dxa"/>
          </w:tcPr>
          <w:p w:rsidR="00AA7922" w:rsidRDefault="00AA7922" w:rsidP="0075796B">
            <w:r>
              <w:t>Driftsresultat: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01 Driftsinntekter</w:t>
            </w:r>
            <w:r>
              <w:tab/>
            </w:r>
          </w:p>
        </w:tc>
        <w:tc>
          <w:tcPr>
            <w:tcW w:w="1120" w:type="dxa"/>
          </w:tcPr>
          <w:p w:rsidR="00AA7922" w:rsidRDefault="00AA7922" w:rsidP="0075796B">
            <w:r>
              <w:rPr>
                <w:w w:val="92"/>
              </w:rPr>
              <w:t>115 800 000</w:t>
            </w:r>
          </w:p>
        </w:tc>
        <w:tc>
          <w:tcPr>
            <w:tcW w:w="1120" w:type="dxa"/>
          </w:tcPr>
          <w:p w:rsidR="00AA7922" w:rsidRDefault="00AA7922" w:rsidP="0075796B">
            <w:r>
              <w:rPr>
                <w:w w:val="92"/>
              </w:rPr>
              <w:t>113 793 972</w:t>
            </w:r>
          </w:p>
        </w:tc>
        <w:tc>
          <w:tcPr>
            <w:tcW w:w="1120" w:type="dxa"/>
          </w:tcPr>
          <w:p w:rsidR="00AA7922" w:rsidRDefault="00AA7922" w:rsidP="0075796B">
            <w:r>
              <w:t>-2 006 028</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02 Driftsutgifter</w:t>
            </w:r>
            <w:r>
              <w:tab/>
            </w:r>
          </w:p>
        </w:tc>
        <w:tc>
          <w:tcPr>
            <w:tcW w:w="1120" w:type="dxa"/>
          </w:tcPr>
          <w:p w:rsidR="00AA7922" w:rsidRDefault="00AA7922" w:rsidP="0075796B">
            <w:r>
              <w:rPr>
                <w:w w:val="92"/>
              </w:rPr>
              <w:t>-28 400 000</w:t>
            </w:r>
          </w:p>
        </w:tc>
        <w:tc>
          <w:tcPr>
            <w:tcW w:w="1120" w:type="dxa"/>
          </w:tcPr>
          <w:p w:rsidR="00AA7922" w:rsidRDefault="00AA7922" w:rsidP="0075796B">
            <w:r>
              <w:rPr>
                <w:w w:val="92"/>
              </w:rPr>
              <w:t>-28 063 437</w:t>
            </w:r>
          </w:p>
        </w:tc>
        <w:tc>
          <w:tcPr>
            <w:tcW w:w="1120" w:type="dxa"/>
          </w:tcPr>
          <w:p w:rsidR="00AA7922" w:rsidRDefault="00AA7922" w:rsidP="0075796B">
            <w:r>
              <w:t>336 563</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03 Lete- og feltutviklingsutgifter</w:t>
            </w:r>
            <w:r>
              <w:tab/>
            </w:r>
          </w:p>
        </w:tc>
        <w:tc>
          <w:tcPr>
            <w:tcW w:w="1120" w:type="dxa"/>
          </w:tcPr>
          <w:p w:rsidR="00AA7922" w:rsidRDefault="00AA7922" w:rsidP="0075796B">
            <w:r>
              <w:rPr>
                <w:w w:val="92"/>
              </w:rPr>
              <w:t>-2 000 000</w:t>
            </w:r>
          </w:p>
        </w:tc>
        <w:tc>
          <w:tcPr>
            <w:tcW w:w="1120" w:type="dxa"/>
          </w:tcPr>
          <w:p w:rsidR="00AA7922" w:rsidRDefault="00AA7922" w:rsidP="0075796B">
            <w:r>
              <w:rPr>
                <w:w w:val="92"/>
              </w:rPr>
              <w:t>-1 742 839</w:t>
            </w:r>
          </w:p>
        </w:tc>
        <w:tc>
          <w:tcPr>
            <w:tcW w:w="1120" w:type="dxa"/>
          </w:tcPr>
          <w:p w:rsidR="00AA7922" w:rsidRDefault="00AA7922" w:rsidP="0075796B">
            <w:r>
              <w:t>257 161</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04 Avskrivninger</w:t>
            </w:r>
            <w:r>
              <w:tab/>
            </w:r>
          </w:p>
        </w:tc>
        <w:tc>
          <w:tcPr>
            <w:tcW w:w="1120" w:type="dxa"/>
          </w:tcPr>
          <w:p w:rsidR="00AA7922" w:rsidRDefault="00AA7922" w:rsidP="0075796B">
            <w:r>
              <w:rPr>
                <w:w w:val="92"/>
              </w:rPr>
              <w:t>-22 700 000</w:t>
            </w:r>
          </w:p>
        </w:tc>
        <w:tc>
          <w:tcPr>
            <w:tcW w:w="1120" w:type="dxa"/>
          </w:tcPr>
          <w:p w:rsidR="00AA7922" w:rsidRDefault="00AA7922" w:rsidP="0075796B">
            <w:r>
              <w:rPr>
                <w:w w:val="92"/>
              </w:rPr>
              <w:t>-22 438 631</w:t>
            </w:r>
          </w:p>
        </w:tc>
        <w:tc>
          <w:tcPr>
            <w:tcW w:w="1120" w:type="dxa"/>
          </w:tcPr>
          <w:p w:rsidR="00AA7922" w:rsidRDefault="00AA7922" w:rsidP="0075796B">
            <w:r>
              <w:t>261 369</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05 Renter av statens kapital</w:t>
            </w:r>
            <w:r>
              <w:tab/>
            </w:r>
          </w:p>
        </w:tc>
        <w:tc>
          <w:tcPr>
            <w:tcW w:w="1120" w:type="dxa"/>
          </w:tcPr>
          <w:p w:rsidR="00AA7922" w:rsidRDefault="00AA7922" w:rsidP="0075796B">
            <w:r>
              <w:rPr>
                <w:w w:val="92"/>
              </w:rPr>
              <w:t>-2 500 000</w:t>
            </w:r>
          </w:p>
        </w:tc>
        <w:tc>
          <w:tcPr>
            <w:tcW w:w="1120" w:type="dxa"/>
          </w:tcPr>
          <w:p w:rsidR="00AA7922" w:rsidRDefault="00AA7922" w:rsidP="0075796B">
            <w:r>
              <w:rPr>
                <w:w w:val="92"/>
              </w:rPr>
              <w:t>-2 474 387</w:t>
            </w:r>
          </w:p>
        </w:tc>
        <w:tc>
          <w:tcPr>
            <w:tcW w:w="1120" w:type="dxa"/>
          </w:tcPr>
          <w:p w:rsidR="00AA7922" w:rsidRDefault="00AA7922" w:rsidP="0075796B">
            <w:r>
              <w:t>25 613</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tc>
        <w:tc>
          <w:tcPr>
            <w:tcW w:w="1120" w:type="dxa"/>
          </w:tcPr>
          <w:p w:rsidR="00AA7922" w:rsidRDefault="00AA7922" w:rsidP="0075796B">
            <w:r>
              <w:rPr>
                <w:w w:val="92"/>
              </w:rPr>
              <w:t>60 200 000</w:t>
            </w:r>
          </w:p>
        </w:tc>
        <w:tc>
          <w:tcPr>
            <w:tcW w:w="1120" w:type="dxa"/>
          </w:tcPr>
          <w:p w:rsidR="00AA7922" w:rsidRDefault="00AA7922" w:rsidP="0075796B">
            <w:r>
              <w:rPr>
                <w:w w:val="92"/>
              </w:rPr>
              <w:t>59 074 678</w:t>
            </w:r>
          </w:p>
        </w:tc>
        <w:tc>
          <w:tcPr>
            <w:tcW w:w="1120" w:type="dxa"/>
          </w:tcPr>
          <w:p w:rsidR="00AA7922" w:rsidRDefault="00AA7922" w:rsidP="0075796B">
            <w:r>
              <w:t>-1 125 322</w:t>
            </w:r>
          </w:p>
        </w:tc>
      </w:tr>
      <w:tr w:rsidR="00AA7922" w:rsidTr="000D5BD4">
        <w:trPr>
          <w:trHeight w:val="340"/>
        </w:trPr>
        <w:tc>
          <w:tcPr>
            <w:tcW w:w="500" w:type="dxa"/>
          </w:tcPr>
          <w:p w:rsidR="00AA7922" w:rsidRDefault="00AA7922" w:rsidP="0075796B"/>
        </w:tc>
        <w:tc>
          <w:tcPr>
            <w:tcW w:w="440" w:type="dxa"/>
          </w:tcPr>
          <w:p w:rsidR="00AA7922" w:rsidRDefault="00AA7922" w:rsidP="0075796B">
            <w:r>
              <w:t>30</w:t>
            </w:r>
          </w:p>
        </w:tc>
        <w:tc>
          <w:tcPr>
            <w:tcW w:w="5200" w:type="dxa"/>
          </w:tcPr>
          <w:p w:rsidR="00AA7922" w:rsidRDefault="00AA7922" w:rsidP="0075796B">
            <w:r>
              <w:t>Avskrivninger</w:t>
            </w:r>
            <w:r>
              <w:tab/>
            </w:r>
          </w:p>
        </w:tc>
        <w:tc>
          <w:tcPr>
            <w:tcW w:w="1120" w:type="dxa"/>
          </w:tcPr>
          <w:p w:rsidR="00AA7922" w:rsidRDefault="00AA7922" w:rsidP="0075796B">
            <w:r>
              <w:rPr>
                <w:w w:val="92"/>
              </w:rPr>
              <w:t>22 700 000</w:t>
            </w:r>
          </w:p>
        </w:tc>
        <w:tc>
          <w:tcPr>
            <w:tcW w:w="1120" w:type="dxa"/>
          </w:tcPr>
          <w:p w:rsidR="00AA7922" w:rsidRDefault="00AA7922" w:rsidP="0075796B">
            <w:r>
              <w:rPr>
                <w:w w:val="92"/>
              </w:rPr>
              <w:t>22 438 631</w:t>
            </w:r>
          </w:p>
        </w:tc>
        <w:tc>
          <w:tcPr>
            <w:tcW w:w="1120" w:type="dxa"/>
          </w:tcPr>
          <w:p w:rsidR="00AA7922" w:rsidRDefault="00AA7922" w:rsidP="0075796B">
            <w:r>
              <w:t>-261 369</w:t>
            </w:r>
          </w:p>
        </w:tc>
      </w:tr>
      <w:tr w:rsidR="00AA7922" w:rsidTr="000D5BD4">
        <w:trPr>
          <w:trHeight w:val="340"/>
        </w:trPr>
        <w:tc>
          <w:tcPr>
            <w:tcW w:w="500" w:type="dxa"/>
          </w:tcPr>
          <w:p w:rsidR="00AA7922" w:rsidRDefault="00AA7922" w:rsidP="0075796B"/>
        </w:tc>
        <w:tc>
          <w:tcPr>
            <w:tcW w:w="440" w:type="dxa"/>
          </w:tcPr>
          <w:p w:rsidR="00AA7922" w:rsidRDefault="00AA7922" w:rsidP="0075796B">
            <w:r>
              <w:t>80</w:t>
            </w:r>
          </w:p>
        </w:tc>
        <w:tc>
          <w:tcPr>
            <w:tcW w:w="5200" w:type="dxa"/>
          </w:tcPr>
          <w:p w:rsidR="00AA7922" w:rsidRDefault="00AA7922" w:rsidP="0075796B">
            <w:r>
              <w:t>Renter av statens kapital</w:t>
            </w:r>
            <w:r>
              <w:tab/>
            </w:r>
          </w:p>
        </w:tc>
        <w:tc>
          <w:tcPr>
            <w:tcW w:w="1120" w:type="dxa"/>
          </w:tcPr>
          <w:p w:rsidR="00AA7922" w:rsidRDefault="00AA7922" w:rsidP="0075796B">
            <w:r>
              <w:rPr>
                <w:w w:val="92"/>
              </w:rPr>
              <w:t>2 500 000</w:t>
            </w:r>
          </w:p>
        </w:tc>
        <w:tc>
          <w:tcPr>
            <w:tcW w:w="1120" w:type="dxa"/>
          </w:tcPr>
          <w:p w:rsidR="00AA7922" w:rsidRDefault="00AA7922" w:rsidP="0075796B">
            <w:r>
              <w:rPr>
                <w:w w:val="92"/>
              </w:rPr>
              <w:t>2 483 311</w:t>
            </w:r>
          </w:p>
        </w:tc>
        <w:tc>
          <w:tcPr>
            <w:tcW w:w="1120" w:type="dxa"/>
          </w:tcPr>
          <w:p w:rsidR="00AA7922" w:rsidRDefault="00AA7922" w:rsidP="0075796B">
            <w:r>
              <w:t>-16 689</w:t>
            </w:r>
          </w:p>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Renter på mellomregnskapet</w:t>
            </w:r>
            <w:r>
              <w:tab/>
            </w:r>
          </w:p>
        </w:tc>
        <w:tc>
          <w:tcPr>
            <w:tcW w:w="1120" w:type="dxa"/>
          </w:tcPr>
          <w:p w:rsidR="00AA7922" w:rsidRDefault="00AA7922" w:rsidP="0075796B">
            <w:r>
              <w:t>0</w:t>
            </w:r>
          </w:p>
        </w:tc>
        <w:tc>
          <w:tcPr>
            <w:tcW w:w="1120" w:type="dxa"/>
          </w:tcPr>
          <w:p w:rsidR="00AA7922" w:rsidRDefault="00AA7922" w:rsidP="0075796B">
            <w:r>
              <w:t>-8 924</w:t>
            </w:r>
          </w:p>
        </w:tc>
        <w:tc>
          <w:tcPr>
            <w:tcW w:w="1120" w:type="dxa"/>
          </w:tcPr>
          <w:p w:rsidR="00AA7922" w:rsidRDefault="00AA7922" w:rsidP="0075796B">
            <w:r>
              <w:t>-8 924</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5440</w:t>
            </w:r>
          </w:p>
        </w:tc>
        <w:tc>
          <w:tcPr>
            <w:tcW w:w="1120" w:type="dxa"/>
          </w:tcPr>
          <w:p w:rsidR="00AA7922" w:rsidRDefault="00AA7922" w:rsidP="0075796B">
            <w:r>
              <w:rPr>
                <w:w w:val="92"/>
              </w:rPr>
              <w:t>85 400 000</w:t>
            </w:r>
          </w:p>
        </w:tc>
        <w:tc>
          <w:tcPr>
            <w:tcW w:w="1120" w:type="dxa"/>
          </w:tcPr>
          <w:p w:rsidR="00AA7922" w:rsidRDefault="00AA7922" w:rsidP="0075796B">
            <w:r>
              <w:rPr>
                <w:w w:val="92"/>
              </w:rPr>
              <w:t>83 987 696</w:t>
            </w:r>
          </w:p>
        </w:tc>
        <w:tc>
          <w:tcPr>
            <w:tcW w:w="1120" w:type="dxa"/>
          </w:tcPr>
          <w:p w:rsidR="00AA7922" w:rsidRDefault="00AA7922" w:rsidP="0075796B">
            <w:r>
              <w:t>-1 412 304</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Inntekter fra statlig petroleumsvirksomhet</w:t>
            </w:r>
          </w:p>
        </w:tc>
        <w:tc>
          <w:tcPr>
            <w:tcW w:w="1120" w:type="dxa"/>
          </w:tcPr>
          <w:p w:rsidR="00AA7922" w:rsidRDefault="00AA7922" w:rsidP="0075796B">
            <w:r>
              <w:rPr>
                <w:w w:val="92"/>
              </w:rPr>
              <w:t>85 400 000</w:t>
            </w:r>
          </w:p>
        </w:tc>
        <w:tc>
          <w:tcPr>
            <w:tcW w:w="1120" w:type="dxa"/>
          </w:tcPr>
          <w:p w:rsidR="00AA7922" w:rsidRDefault="00AA7922" w:rsidP="0075796B">
            <w:r>
              <w:rPr>
                <w:w w:val="92"/>
              </w:rPr>
              <w:t>83 987 696</w:t>
            </w:r>
          </w:p>
        </w:tc>
        <w:tc>
          <w:tcPr>
            <w:tcW w:w="1120" w:type="dxa"/>
          </w:tcPr>
          <w:p w:rsidR="00AA7922" w:rsidRDefault="00AA7922" w:rsidP="0075796B">
            <w:r>
              <w:t>-1 412 304</w:t>
            </w:r>
          </w:p>
        </w:tc>
      </w:tr>
      <w:tr w:rsidR="00AA7922" w:rsidTr="000D5BD4">
        <w:trPr>
          <w:trHeight w:val="720"/>
        </w:trPr>
        <w:tc>
          <w:tcPr>
            <w:tcW w:w="9500" w:type="dxa"/>
            <w:gridSpan w:val="6"/>
          </w:tcPr>
          <w:p w:rsidR="00AA7922" w:rsidRDefault="00AA7922" w:rsidP="0075796B">
            <w:pPr>
              <w:rPr>
                <w:bCs/>
              </w:rPr>
            </w:pPr>
            <w:r w:rsidRPr="00AA7922">
              <w:rPr>
                <w:rStyle w:val="halvfet0"/>
              </w:rPr>
              <w:t>Avskrivninger, avsetninger til investeringsformål og inntekter av statens forretningsdrift i samband med nybygg, anlegg mv.</w:t>
            </w:r>
          </w:p>
        </w:tc>
      </w:tr>
      <w:tr w:rsidR="00AA7922" w:rsidTr="000D5BD4">
        <w:trPr>
          <w:trHeight w:val="340"/>
        </w:trPr>
        <w:tc>
          <w:tcPr>
            <w:tcW w:w="500" w:type="dxa"/>
          </w:tcPr>
          <w:p w:rsidR="00AA7922" w:rsidRDefault="00AA7922" w:rsidP="0075796B">
            <w:r>
              <w:t>5445</w:t>
            </w:r>
          </w:p>
        </w:tc>
        <w:tc>
          <w:tcPr>
            <w:tcW w:w="440" w:type="dxa"/>
          </w:tcPr>
          <w:p w:rsidR="00AA7922" w:rsidRDefault="00AA7922" w:rsidP="0075796B"/>
        </w:tc>
        <w:tc>
          <w:tcPr>
            <w:tcW w:w="5200" w:type="dxa"/>
          </w:tcPr>
          <w:p w:rsidR="00AA7922" w:rsidRDefault="00AA7922" w:rsidP="0075796B">
            <w:r>
              <w:t>Statsbygg:</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39</w:t>
            </w:r>
          </w:p>
        </w:tc>
        <w:tc>
          <w:tcPr>
            <w:tcW w:w="5200" w:type="dxa"/>
          </w:tcPr>
          <w:p w:rsidR="00AA7922" w:rsidRDefault="00AA7922" w:rsidP="0075796B">
            <w:r>
              <w:t>Avsetning til investeringsformål</w:t>
            </w:r>
            <w:r>
              <w:tab/>
            </w:r>
          </w:p>
        </w:tc>
        <w:tc>
          <w:tcPr>
            <w:tcW w:w="1120" w:type="dxa"/>
          </w:tcPr>
          <w:p w:rsidR="00AA7922" w:rsidRDefault="00AA7922" w:rsidP="0075796B">
            <w:r>
              <w:t>1 132 272</w:t>
            </w:r>
          </w:p>
        </w:tc>
        <w:tc>
          <w:tcPr>
            <w:tcW w:w="1120" w:type="dxa"/>
          </w:tcPr>
          <w:p w:rsidR="00AA7922" w:rsidRDefault="00AA7922" w:rsidP="0075796B">
            <w:r>
              <w:t>1 132 272</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5445</w:t>
            </w:r>
          </w:p>
        </w:tc>
        <w:tc>
          <w:tcPr>
            <w:tcW w:w="1120" w:type="dxa"/>
          </w:tcPr>
          <w:p w:rsidR="00AA7922" w:rsidRDefault="00AA7922" w:rsidP="0075796B">
            <w:r>
              <w:t>1 132 272</w:t>
            </w:r>
          </w:p>
        </w:tc>
        <w:tc>
          <w:tcPr>
            <w:tcW w:w="1120" w:type="dxa"/>
          </w:tcPr>
          <w:p w:rsidR="00AA7922" w:rsidRDefault="00AA7922" w:rsidP="0075796B">
            <w:r>
              <w:t>1 132 272</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r>
              <w:t>5446</w:t>
            </w:r>
          </w:p>
        </w:tc>
        <w:tc>
          <w:tcPr>
            <w:tcW w:w="440" w:type="dxa"/>
          </w:tcPr>
          <w:p w:rsidR="00AA7922" w:rsidRDefault="00AA7922" w:rsidP="0075796B"/>
        </w:tc>
        <w:tc>
          <w:tcPr>
            <w:tcW w:w="5200" w:type="dxa"/>
          </w:tcPr>
          <w:p w:rsidR="00AA7922" w:rsidRDefault="00AA7922" w:rsidP="0075796B">
            <w:r>
              <w:t>Salg av eiendom, Fornebu:</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40</w:t>
            </w:r>
          </w:p>
        </w:tc>
        <w:tc>
          <w:tcPr>
            <w:tcW w:w="5200" w:type="dxa"/>
          </w:tcPr>
          <w:p w:rsidR="00AA7922" w:rsidRDefault="00AA7922" w:rsidP="0075796B">
            <w:r>
              <w:t>Salgsinntekter</w:t>
            </w:r>
            <w:r>
              <w:tab/>
            </w:r>
          </w:p>
        </w:tc>
        <w:tc>
          <w:tcPr>
            <w:tcW w:w="1120" w:type="dxa"/>
          </w:tcPr>
          <w:p w:rsidR="00AA7922" w:rsidRDefault="00AA7922" w:rsidP="0075796B">
            <w:r>
              <w:t>200</w:t>
            </w:r>
          </w:p>
        </w:tc>
        <w:tc>
          <w:tcPr>
            <w:tcW w:w="1120" w:type="dxa"/>
          </w:tcPr>
          <w:p w:rsidR="00AA7922" w:rsidRDefault="00AA7922" w:rsidP="0075796B">
            <w:r>
              <w:t>0</w:t>
            </w:r>
          </w:p>
        </w:tc>
        <w:tc>
          <w:tcPr>
            <w:tcW w:w="1120" w:type="dxa"/>
          </w:tcPr>
          <w:p w:rsidR="00AA7922" w:rsidRDefault="00AA7922" w:rsidP="0075796B">
            <w:r>
              <w:t>-200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5446</w:t>
            </w:r>
          </w:p>
        </w:tc>
        <w:tc>
          <w:tcPr>
            <w:tcW w:w="1120" w:type="dxa"/>
          </w:tcPr>
          <w:p w:rsidR="00AA7922" w:rsidRDefault="00AA7922" w:rsidP="0075796B">
            <w:r>
              <w:t>200</w:t>
            </w:r>
          </w:p>
        </w:tc>
        <w:tc>
          <w:tcPr>
            <w:tcW w:w="1120" w:type="dxa"/>
          </w:tcPr>
          <w:p w:rsidR="00AA7922" w:rsidRDefault="00AA7922" w:rsidP="0075796B">
            <w:r>
              <w:t>0</w:t>
            </w:r>
          </w:p>
        </w:tc>
        <w:tc>
          <w:tcPr>
            <w:tcW w:w="1120" w:type="dxa"/>
          </w:tcPr>
          <w:p w:rsidR="00AA7922" w:rsidRDefault="00AA7922" w:rsidP="0075796B">
            <w:r>
              <w:t>-200</w:t>
            </w:r>
          </w:p>
        </w:tc>
      </w:tr>
      <w:tr w:rsidR="00AA7922" w:rsidTr="000D5BD4">
        <w:trPr>
          <w:trHeight w:val="340"/>
        </w:trPr>
        <w:tc>
          <w:tcPr>
            <w:tcW w:w="500" w:type="dxa"/>
          </w:tcPr>
          <w:p w:rsidR="00AA7922" w:rsidRDefault="00AA7922" w:rsidP="0075796B">
            <w:r>
              <w:t>5460</w:t>
            </w:r>
          </w:p>
        </w:tc>
        <w:tc>
          <w:tcPr>
            <w:tcW w:w="440" w:type="dxa"/>
          </w:tcPr>
          <w:p w:rsidR="00AA7922" w:rsidRDefault="00AA7922" w:rsidP="0075796B"/>
        </w:tc>
        <w:tc>
          <w:tcPr>
            <w:tcW w:w="5200" w:type="dxa"/>
          </w:tcPr>
          <w:p w:rsidR="00AA7922" w:rsidRDefault="00AA7922" w:rsidP="0075796B">
            <w:r>
              <w:t>Garantiinstituttet for eksportkreditt: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Tilbakeføring fra Gammel alminnelig ordning</w:t>
            </w:r>
            <w:r>
              <w:tab/>
            </w:r>
          </w:p>
        </w:tc>
        <w:tc>
          <w:tcPr>
            <w:tcW w:w="1120" w:type="dxa"/>
          </w:tcPr>
          <w:p w:rsidR="00AA7922" w:rsidRDefault="00AA7922" w:rsidP="0075796B">
            <w:r>
              <w:t>14 500</w:t>
            </w:r>
          </w:p>
        </w:tc>
        <w:tc>
          <w:tcPr>
            <w:tcW w:w="1120" w:type="dxa"/>
          </w:tcPr>
          <w:p w:rsidR="00AA7922" w:rsidRDefault="00AA7922" w:rsidP="0075796B">
            <w:r>
              <w:t>14 500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72</w:t>
            </w:r>
          </w:p>
        </w:tc>
        <w:tc>
          <w:tcPr>
            <w:tcW w:w="5200" w:type="dxa"/>
          </w:tcPr>
          <w:p w:rsidR="00AA7922" w:rsidRDefault="00AA7922" w:rsidP="0075796B">
            <w:r>
              <w:t>Tilbakeføring fra Gammel særordning for utviklingsland</w:t>
            </w:r>
            <w:r>
              <w:tab/>
            </w:r>
          </w:p>
        </w:tc>
        <w:tc>
          <w:tcPr>
            <w:tcW w:w="1120" w:type="dxa"/>
          </w:tcPr>
          <w:p w:rsidR="00AA7922" w:rsidRDefault="00AA7922" w:rsidP="0075796B">
            <w:r>
              <w:t>2 000</w:t>
            </w:r>
          </w:p>
        </w:tc>
        <w:tc>
          <w:tcPr>
            <w:tcW w:w="1120" w:type="dxa"/>
          </w:tcPr>
          <w:p w:rsidR="00AA7922" w:rsidRDefault="00AA7922" w:rsidP="0075796B">
            <w:r>
              <w:t>2 000</w:t>
            </w:r>
          </w:p>
        </w:tc>
        <w:tc>
          <w:tcPr>
            <w:tcW w:w="1120" w:type="dxa"/>
          </w:tcPr>
          <w:p w:rsidR="00AA7922" w:rsidRDefault="00AA7922" w:rsidP="0075796B">
            <w:r>
              <w:t>0</w:t>
            </w:r>
          </w:p>
        </w:tc>
      </w:tr>
      <w:tr w:rsidR="00AA7922" w:rsidTr="000D5BD4">
        <w:trPr>
          <w:trHeight w:val="600"/>
        </w:trPr>
        <w:tc>
          <w:tcPr>
            <w:tcW w:w="500" w:type="dxa"/>
          </w:tcPr>
          <w:p w:rsidR="00AA7922" w:rsidRDefault="00AA7922" w:rsidP="0075796B"/>
        </w:tc>
        <w:tc>
          <w:tcPr>
            <w:tcW w:w="440" w:type="dxa"/>
          </w:tcPr>
          <w:p w:rsidR="00AA7922" w:rsidRDefault="00AA7922" w:rsidP="0075796B">
            <w:r>
              <w:t>73</w:t>
            </w:r>
          </w:p>
        </w:tc>
        <w:tc>
          <w:tcPr>
            <w:tcW w:w="5200" w:type="dxa"/>
          </w:tcPr>
          <w:p w:rsidR="00AA7922" w:rsidRDefault="00AA7922" w:rsidP="0075796B">
            <w:r>
              <w:t>Inntekter under ny statlig garantiordning for re-forsikring av kredittforsikring</w:t>
            </w:r>
            <w:r>
              <w:tab/>
            </w:r>
          </w:p>
        </w:tc>
        <w:tc>
          <w:tcPr>
            <w:tcW w:w="1120" w:type="dxa"/>
          </w:tcPr>
          <w:p w:rsidR="00AA7922" w:rsidRDefault="00AA7922" w:rsidP="0075796B">
            <w:r>
              <w:t>166 000</w:t>
            </w:r>
          </w:p>
        </w:tc>
        <w:tc>
          <w:tcPr>
            <w:tcW w:w="1120" w:type="dxa"/>
          </w:tcPr>
          <w:p w:rsidR="00AA7922" w:rsidRDefault="00AA7922" w:rsidP="0075796B">
            <w:r>
              <w:t>133 120</w:t>
            </w:r>
          </w:p>
        </w:tc>
        <w:tc>
          <w:tcPr>
            <w:tcW w:w="1120" w:type="dxa"/>
          </w:tcPr>
          <w:p w:rsidR="00AA7922" w:rsidRDefault="00AA7922" w:rsidP="0075796B">
            <w:r>
              <w:t>-32 880</w:t>
            </w:r>
          </w:p>
        </w:tc>
      </w:tr>
      <w:tr w:rsidR="00AA7922" w:rsidTr="000D5BD4">
        <w:trPr>
          <w:trHeight w:val="340"/>
        </w:trPr>
        <w:tc>
          <w:tcPr>
            <w:tcW w:w="500" w:type="dxa"/>
          </w:tcPr>
          <w:p w:rsidR="00AA7922" w:rsidRDefault="00AA7922" w:rsidP="0075796B"/>
        </w:tc>
        <w:tc>
          <w:tcPr>
            <w:tcW w:w="440" w:type="dxa"/>
          </w:tcPr>
          <w:p w:rsidR="00AA7922" w:rsidRDefault="00AA7922" w:rsidP="0075796B">
            <w:r>
              <w:t>90</w:t>
            </w:r>
          </w:p>
        </w:tc>
        <w:tc>
          <w:tcPr>
            <w:tcW w:w="5200" w:type="dxa"/>
          </w:tcPr>
          <w:p w:rsidR="00AA7922" w:rsidRDefault="00AA7922" w:rsidP="0075796B">
            <w:r>
              <w:t>Avdrag på utestående utbetaling ifølge trekkfullmakt</w:t>
            </w:r>
            <w:r>
              <w:tab/>
            </w:r>
          </w:p>
        </w:tc>
        <w:tc>
          <w:tcPr>
            <w:tcW w:w="1120" w:type="dxa"/>
          </w:tcPr>
          <w:p w:rsidR="00AA7922" w:rsidRDefault="00AA7922" w:rsidP="0075796B">
            <w:r>
              <w:t>1 700 000</w:t>
            </w:r>
          </w:p>
        </w:tc>
        <w:tc>
          <w:tcPr>
            <w:tcW w:w="1120" w:type="dxa"/>
          </w:tcPr>
          <w:p w:rsidR="00AA7922" w:rsidRDefault="00AA7922" w:rsidP="0075796B">
            <w:r>
              <w:t>1 700 000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5460</w:t>
            </w:r>
          </w:p>
        </w:tc>
        <w:tc>
          <w:tcPr>
            <w:tcW w:w="1120" w:type="dxa"/>
          </w:tcPr>
          <w:p w:rsidR="00AA7922" w:rsidRDefault="00AA7922" w:rsidP="0075796B">
            <w:r>
              <w:t>1 882 500</w:t>
            </w:r>
          </w:p>
        </w:tc>
        <w:tc>
          <w:tcPr>
            <w:tcW w:w="1120" w:type="dxa"/>
          </w:tcPr>
          <w:p w:rsidR="00AA7922" w:rsidRDefault="00AA7922" w:rsidP="0075796B">
            <w:r>
              <w:t>1 849 620</w:t>
            </w:r>
          </w:p>
        </w:tc>
        <w:tc>
          <w:tcPr>
            <w:tcW w:w="1120" w:type="dxa"/>
          </w:tcPr>
          <w:p w:rsidR="00AA7922" w:rsidRDefault="00AA7922" w:rsidP="0075796B">
            <w:r>
              <w:t>-32 880</w:t>
            </w:r>
          </w:p>
        </w:tc>
      </w:tr>
      <w:tr w:rsidR="00AA7922" w:rsidTr="000D5BD4">
        <w:trPr>
          <w:trHeight w:val="340"/>
        </w:trPr>
        <w:tc>
          <w:tcPr>
            <w:tcW w:w="500" w:type="dxa"/>
          </w:tcPr>
          <w:p w:rsidR="00AA7922" w:rsidRDefault="00AA7922" w:rsidP="0075796B">
            <w:r>
              <w:t>5470</w:t>
            </w:r>
          </w:p>
        </w:tc>
        <w:tc>
          <w:tcPr>
            <w:tcW w:w="440" w:type="dxa"/>
          </w:tcPr>
          <w:p w:rsidR="00AA7922" w:rsidRDefault="00AA7922" w:rsidP="0075796B"/>
        </w:tc>
        <w:tc>
          <w:tcPr>
            <w:tcW w:w="5200" w:type="dxa"/>
          </w:tcPr>
          <w:p w:rsidR="00AA7922" w:rsidRDefault="00AA7922" w:rsidP="0075796B">
            <w:r>
              <w:t>Statens pensjonskasse:</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30</w:t>
            </w:r>
          </w:p>
        </w:tc>
        <w:tc>
          <w:tcPr>
            <w:tcW w:w="5200" w:type="dxa"/>
          </w:tcPr>
          <w:p w:rsidR="00AA7922" w:rsidRDefault="00AA7922" w:rsidP="0075796B">
            <w:r>
              <w:t>Avsetning til investeringsformål</w:t>
            </w:r>
            <w:r>
              <w:tab/>
            </w:r>
          </w:p>
        </w:tc>
        <w:tc>
          <w:tcPr>
            <w:tcW w:w="1120" w:type="dxa"/>
          </w:tcPr>
          <w:p w:rsidR="00AA7922" w:rsidRDefault="00AA7922" w:rsidP="0075796B">
            <w:r>
              <w:t>67 000</w:t>
            </w:r>
          </w:p>
        </w:tc>
        <w:tc>
          <w:tcPr>
            <w:tcW w:w="1120" w:type="dxa"/>
          </w:tcPr>
          <w:p w:rsidR="00AA7922" w:rsidRDefault="00AA7922" w:rsidP="0075796B">
            <w:r>
              <w:t>67 000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5470</w:t>
            </w:r>
          </w:p>
        </w:tc>
        <w:tc>
          <w:tcPr>
            <w:tcW w:w="1120" w:type="dxa"/>
          </w:tcPr>
          <w:p w:rsidR="00AA7922" w:rsidRDefault="00AA7922" w:rsidP="0075796B">
            <w:r>
              <w:t>67 000</w:t>
            </w:r>
          </w:p>
        </w:tc>
        <w:tc>
          <w:tcPr>
            <w:tcW w:w="1120" w:type="dxa"/>
          </w:tcPr>
          <w:p w:rsidR="00AA7922" w:rsidRDefault="00AA7922" w:rsidP="0075796B">
            <w:r>
              <w:t>67 000</w:t>
            </w:r>
          </w:p>
        </w:tc>
        <w:tc>
          <w:tcPr>
            <w:tcW w:w="1120" w:type="dxa"/>
          </w:tcPr>
          <w:p w:rsidR="00AA7922" w:rsidRDefault="00AA7922" w:rsidP="0075796B">
            <w:r>
              <w:t>0</w:t>
            </w:r>
          </w:p>
        </w:tc>
      </w:tr>
      <w:tr w:rsidR="00AA7922" w:rsidTr="000D5BD4">
        <w:trPr>
          <w:trHeight w:val="8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5491</w:t>
            </w:r>
          </w:p>
        </w:tc>
        <w:tc>
          <w:tcPr>
            <w:tcW w:w="440" w:type="dxa"/>
          </w:tcPr>
          <w:p w:rsidR="00AA7922" w:rsidRDefault="00AA7922" w:rsidP="0075796B"/>
        </w:tc>
        <w:tc>
          <w:tcPr>
            <w:tcW w:w="5200" w:type="dxa"/>
          </w:tcPr>
          <w:p w:rsidR="00AA7922" w:rsidRDefault="00AA7922" w:rsidP="0075796B">
            <w:r>
              <w:t>Avskrivning på statens kapital i statens forretningsdrift: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30</w:t>
            </w:r>
          </w:p>
        </w:tc>
        <w:tc>
          <w:tcPr>
            <w:tcW w:w="5200" w:type="dxa"/>
          </w:tcPr>
          <w:p w:rsidR="00AA7922" w:rsidRDefault="00AA7922" w:rsidP="0075796B">
            <w:r>
              <w:t>Avskrivninger</w:t>
            </w:r>
            <w:r>
              <w:tab/>
            </w:r>
          </w:p>
        </w:tc>
        <w:tc>
          <w:tcPr>
            <w:tcW w:w="1120" w:type="dxa"/>
          </w:tcPr>
          <w:p w:rsidR="00AA7922" w:rsidRDefault="00AA7922" w:rsidP="0075796B">
            <w:r>
              <w:t>1 590 678</w:t>
            </w:r>
          </w:p>
        </w:tc>
        <w:tc>
          <w:tcPr>
            <w:tcW w:w="1120" w:type="dxa"/>
          </w:tcPr>
          <w:p w:rsidR="00AA7922" w:rsidRDefault="00AA7922" w:rsidP="0075796B">
            <w:r>
              <w:t>1 930 143</w:t>
            </w:r>
          </w:p>
        </w:tc>
        <w:tc>
          <w:tcPr>
            <w:tcW w:w="1120" w:type="dxa"/>
          </w:tcPr>
          <w:p w:rsidR="00AA7922" w:rsidRDefault="00AA7922" w:rsidP="0075796B">
            <w:r>
              <w:t>339 465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5491</w:t>
            </w:r>
          </w:p>
        </w:tc>
        <w:tc>
          <w:tcPr>
            <w:tcW w:w="1120" w:type="dxa"/>
          </w:tcPr>
          <w:p w:rsidR="00AA7922" w:rsidRDefault="00AA7922" w:rsidP="0075796B">
            <w:r>
              <w:t>1 590 678</w:t>
            </w:r>
          </w:p>
        </w:tc>
        <w:tc>
          <w:tcPr>
            <w:tcW w:w="1120" w:type="dxa"/>
          </w:tcPr>
          <w:p w:rsidR="00AA7922" w:rsidRDefault="00AA7922" w:rsidP="0075796B">
            <w:r>
              <w:t>1 930 143</w:t>
            </w:r>
          </w:p>
        </w:tc>
        <w:tc>
          <w:tcPr>
            <w:tcW w:w="1120" w:type="dxa"/>
          </w:tcPr>
          <w:p w:rsidR="00AA7922" w:rsidRDefault="00AA7922" w:rsidP="0075796B">
            <w:r>
              <w:t>339 465</w:t>
            </w:r>
          </w:p>
        </w:tc>
      </w:tr>
      <w:tr w:rsidR="00AA7922" w:rsidTr="000D5BD4">
        <w:trPr>
          <w:trHeight w:val="86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Avskrivninger, avsetninger til investeringsformål og inntekter av statens forretningsdrift i samband med nybygg, anlegg mv.</w:t>
            </w:r>
          </w:p>
        </w:tc>
        <w:tc>
          <w:tcPr>
            <w:tcW w:w="1120" w:type="dxa"/>
          </w:tcPr>
          <w:p w:rsidR="00AA7922" w:rsidRDefault="00AA7922" w:rsidP="0075796B">
            <w:r>
              <w:t>4 672 650</w:t>
            </w:r>
          </w:p>
        </w:tc>
        <w:tc>
          <w:tcPr>
            <w:tcW w:w="1120" w:type="dxa"/>
          </w:tcPr>
          <w:p w:rsidR="00AA7922" w:rsidRDefault="00AA7922" w:rsidP="0075796B">
            <w:r>
              <w:t>4 979 035</w:t>
            </w:r>
          </w:p>
        </w:tc>
        <w:tc>
          <w:tcPr>
            <w:tcW w:w="1120" w:type="dxa"/>
          </w:tcPr>
          <w:p w:rsidR="00AA7922" w:rsidRDefault="00AA7922" w:rsidP="0075796B">
            <w:r>
              <w:t>306 385</w:t>
            </w:r>
          </w:p>
        </w:tc>
      </w:tr>
      <w:tr w:rsidR="00AA7922" w:rsidTr="000D5BD4">
        <w:trPr>
          <w:trHeight w:val="460"/>
        </w:trPr>
        <w:tc>
          <w:tcPr>
            <w:tcW w:w="9500" w:type="dxa"/>
            <w:gridSpan w:val="6"/>
          </w:tcPr>
          <w:p w:rsidR="00AA7922" w:rsidRDefault="00AA7922" w:rsidP="0075796B">
            <w:r w:rsidRPr="00AA7922">
              <w:rPr>
                <w:rStyle w:val="halvfet0"/>
              </w:rPr>
              <w:t>Skatter og avgifter</w:t>
            </w:r>
          </w:p>
        </w:tc>
      </w:tr>
      <w:tr w:rsidR="00AA7922" w:rsidTr="000D5BD4">
        <w:trPr>
          <w:trHeight w:val="340"/>
        </w:trPr>
        <w:tc>
          <w:tcPr>
            <w:tcW w:w="500" w:type="dxa"/>
          </w:tcPr>
          <w:p w:rsidR="00AA7922" w:rsidRDefault="00AA7922" w:rsidP="0075796B">
            <w:r>
              <w:t>5501</w:t>
            </w:r>
          </w:p>
        </w:tc>
        <w:tc>
          <w:tcPr>
            <w:tcW w:w="440" w:type="dxa"/>
          </w:tcPr>
          <w:p w:rsidR="00AA7922" w:rsidRDefault="00AA7922" w:rsidP="0075796B"/>
        </w:tc>
        <w:tc>
          <w:tcPr>
            <w:tcW w:w="5200" w:type="dxa"/>
          </w:tcPr>
          <w:p w:rsidR="00AA7922" w:rsidRDefault="00AA7922" w:rsidP="0075796B">
            <w:r>
              <w:t>Skatter på formue og inntekt: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Trinnskatt, formuesskatt mv. fra personlige skattytere</w:t>
            </w:r>
            <w:r>
              <w:tab/>
            </w:r>
          </w:p>
        </w:tc>
        <w:tc>
          <w:tcPr>
            <w:tcW w:w="1120" w:type="dxa"/>
          </w:tcPr>
          <w:p w:rsidR="00AA7922" w:rsidRDefault="00AA7922" w:rsidP="0075796B">
            <w:r>
              <w:rPr>
                <w:w w:val="92"/>
              </w:rPr>
              <w:t>77 430 000</w:t>
            </w:r>
          </w:p>
        </w:tc>
        <w:tc>
          <w:tcPr>
            <w:tcW w:w="1120" w:type="dxa"/>
          </w:tcPr>
          <w:p w:rsidR="00AA7922" w:rsidRDefault="00AA7922" w:rsidP="0075796B">
            <w:r>
              <w:rPr>
                <w:w w:val="92"/>
              </w:rPr>
              <w:t>79 590 473</w:t>
            </w:r>
          </w:p>
        </w:tc>
        <w:tc>
          <w:tcPr>
            <w:tcW w:w="1120" w:type="dxa"/>
          </w:tcPr>
          <w:p w:rsidR="00AA7922" w:rsidRDefault="00AA7922" w:rsidP="0075796B">
            <w:r>
              <w:t>2 160 473</w:t>
            </w:r>
          </w:p>
        </w:tc>
      </w:tr>
      <w:tr w:rsidR="00AA7922" w:rsidTr="000D5BD4">
        <w:trPr>
          <w:trHeight w:val="340"/>
        </w:trPr>
        <w:tc>
          <w:tcPr>
            <w:tcW w:w="500" w:type="dxa"/>
          </w:tcPr>
          <w:p w:rsidR="00AA7922" w:rsidRDefault="00AA7922" w:rsidP="0075796B"/>
        </w:tc>
        <w:tc>
          <w:tcPr>
            <w:tcW w:w="440" w:type="dxa"/>
          </w:tcPr>
          <w:p w:rsidR="00AA7922" w:rsidRDefault="00AA7922" w:rsidP="0075796B">
            <w:r>
              <w:t>72</w:t>
            </w:r>
          </w:p>
        </w:tc>
        <w:tc>
          <w:tcPr>
            <w:tcW w:w="5200" w:type="dxa"/>
          </w:tcPr>
          <w:p w:rsidR="00AA7922" w:rsidRDefault="00AA7922" w:rsidP="0075796B">
            <w:r>
              <w:t>Fellesskatt mv. fra personlige skattytere</w:t>
            </w:r>
            <w:r>
              <w:tab/>
            </w:r>
          </w:p>
        </w:tc>
        <w:tc>
          <w:tcPr>
            <w:tcW w:w="1120" w:type="dxa"/>
          </w:tcPr>
          <w:p w:rsidR="00AA7922" w:rsidRDefault="00AA7922" w:rsidP="0075796B">
            <w:r>
              <w:rPr>
                <w:w w:val="92"/>
              </w:rPr>
              <w:t>117 480 000</w:t>
            </w:r>
          </w:p>
        </w:tc>
        <w:tc>
          <w:tcPr>
            <w:tcW w:w="1120" w:type="dxa"/>
          </w:tcPr>
          <w:p w:rsidR="00AA7922" w:rsidRDefault="00AA7922" w:rsidP="0075796B">
            <w:r>
              <w:rPr>
                <w:w w:val="92"/>
              </w:rPr>
              <w:t>115 776 530</w:t>
            </w:r>
          </w:p>
        </w:tc>
        <w:tc>
          <w:tcPr>
            <w:tcW w:w="1120" w:type="dxa"/>
          </w:tcPr>
          <w:p w:rsidR="00AA7922" w:rsidRDefault="00AA7922" w:rsidP="0075796B">
            <w:r>
              <w:t>-1 703 470</w:t>
            </w:r>
          </w:p>
        </w:tc>
      </w:tr>
      <w:tr w:rsidR="00AA7922" w:rsidTr="000D5BD4">
        <w:trPr>
          <w:trHeight w:val="600"/>
        </w:trPr>
        <w:tc>
          <w:tcPr>
            <w:tcW w:w="500" w:type="dxa"/>
          </w:tcPr>
          <w:p w:rsidR="00AA7922" w:rsidRDefault="00AA7922" w:rsidP="0075796B"/>
        </w:tc>
        <w:tc>
          <w:tcPr>
            <w:tcW w:w="440" w:type="dxa"/>
          </w:tcPr>
          <w:p w:rsidR="00AA7922" w:rsidRDefault="00AA7922" w:rsidP="0075796B">
            <w:r>
              <w:t>74</w:t>
            </w:r>
          </w:p>
        </w:tc>
        <w:tc>
          <w:tcPr>
            <w:tcW w:w="5200" w:type="dxa"/>
          </w:tcPr>
          <w:p w:rsidR="00AA7922" w:rsidRDefault="00AA7922" w:rsidP="0075796B">
            <w:r>
              <w:t>Selskapsskatter mv. fra upersonlige skattytere utenom petroleum</w:t>
            </w:r>
            <w:r>
              <w:tab/>
            </w:r>
          </w:p>
        </w:tc>
        <w:tc>
          <w:tcPr>
            <w:tcW w:w="1120" w:type="dxa"/>
          </w:tcPr>
          <w:p w:rsidR="00AA7922" w:rsidRDefault="00AA7922" w:rsidP="0075796B">
            <w:r>
              <w:rPr>
                <w:w w:val="92"/>
              </w:rPr>
              <w:t>88 480 000</w:t>
            </w:r>
          </w:p>
        </w:tc>
        <w:tc>
          <w:tcPr>
            <w:tcW w:w="1120" w:type="dxa"/>
          </w:tcPr>
          <w:p w:rsidR="00AA7922" w:rsidRDefault="00AA7922" w:rsidP="0075796B">
            <w:r>
              <w:rPr>
                <w:w w:val="92"/>
              </w:rPr>
              <w:t>96 090 853</w:t>
            </w:r>
          </w:p>
        </w:tc>
        <w:tc>
          <w:tcPr>
            <w:tcW w:w="1120" w:type="dxa"/>
          </w:tcPr>
          <w:p w:rsidR="00AA7922" w:rsidRDefault="00AA7922" w:rsidP="0075796B">
            <w:r>
              <w:t>7 610 853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5501</w:t>
            </w:r>
          </w:p>
        </w:tc>
        <w:tc>
          <w:tcPr>
            <w:tcW w:w="1120" w:type="dxa"/>
          </w:tcPr>
          <w:p w:rsidR="00AA7922" w:rsidRDefault="00AA7922" w:rsidP="0075796B">
            <w:r>
              <w:rPr>
                <w:w w:val="92"/>
              </w:rPr>
              <w:t>283 390 000</w:t>
            </w:r>
          </w:p>
        </w:tc>
        <w:tc>
          <w:tcPr>
            <w:tcW w:w="1120" w:type="dxa"/>
          </w:tcPr>
          <w:p w:rsidR="00AA7922" w:rsidRDefault="00AA7922" w:rsidP="0075796B">
            <w:r>
              <w:rPr>
                <w:w w:val="92"/>
              </w:rPr>
              <w:t>291 457 856</w:t>
            </w:r>
          </w:p>
        </w:tc>
        <w:tc>
          <w:tcPr>
            <w:tcW w:w="1120" w:type="dxa"/>
          </w:tcPr>
          <w:p w:rsidR="00AA7922" w:rsidRDefault="00AA7922" w:rsidP="0075796B">
            <w:r>
              <w:t>8 067 856</w:t>
            </w:r>
          </w:p>
        </w:tc>
      </w:tr>
      <w:tr w:rsidR="00AA7922" w:rsidTr="000D5BD4">
        <w:trPr>
          <w:trHeight w:val="340"/>
        </w:trPr>
        <w:tc>
          <w:tcPr>
            <w:tcW w:w="500" w:type="dxa"/>
          </w:tcPr>
          <w:p w:rsidR="00AA7922" w:rsidRDefault="00AA7922" w:rsidP="0075796B">
            <w:r>
              <w:t>5502</w:t>
            </w:r>
          </w:p>
        </w:tc>
        <w:tc>
          <w:tcPr>
            <w:tcW w:w="440" w:type="dxa"/>
          </w:tcPr>
          <w:p w:rsidR="00AA7922" w:rsidRDefault="00AA7922" w:rsidP="0075796B"/>
        </w:tc>
        <w:tc>
          <w:tcPr>
            <w:tcW w:w="5200" w:type="dxa"/>
          </w:tcPr>
          <w:p w:rsidR="00AA7922" w:rsidRDefault="00AA7922" w:rsidP="0075796B">
            <w:r>
              <w:t>Finansskatt: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Skatt på lønn</w:t>
            </w:r>
            <w:r>
              <w:tab/>
            </w:r>
          </w:p>
        </w:tc>
        <w:tc>
          <w:tcPr>
            <w:tcW w:w="1120" w:type="dxa"/>
          </w:tcPr>
          <w:p w:rsidR="00AA7922" w:rsidRDefault="00AA7922" w:rsidP="0075796B">
            <w:r>
              <w:t>1 800 000</w:t>
            </w:r>
          </w:p>
        </w:tc>
        <w:tc>
          <w:tcPr>
            <w:tcW w:w="1120" w:type="dxa"/>
          </w:tcPr>
          <w:p w:rsidR="00AA7922" w:rsidRDefault="00AA7922" w:rsidP="0075796B">
            <w:r>
              <w:t>2 022 215</w:t>
            </w:r>
          </w:p>
        </w:tc>
        <w:tc>
          <w:tcPr>
            <w:tcW w:w="1120" w:type="dxa"/>
          </w:tcPr>
          <w:p w:rsidR="00AA7922" w:rsidRDefault="00AA7922" w:rsidP="0075796B">
            <w:r>
              <w:t>222 215</w:t>
            </w:r>
          </w:p>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Skatt på overskudd</w:t>
            </w:r>
            <w:r>
              <w:tab/>
            </w:r>
          </w:p>
        </w:tc>
        <w:tc>
          <w:tcPr>
            <w:tcW w:w="1120" w:type="dxa"/>
          </w:tcPr>
          <w:p w:rsidR="00AA7922" w:rsidRDefault="00AA7922" w:rsidP="0075796B">
            <w:r>
              <w:t>2 460 000</w:t>
            </w:r>
          </w:p>
        </w:tc>
        <w:tc>
          <w:tcPr>
            <w:tcW w:w="1120" w:type="dxa"/>
          </w:tcPr>
          <w:p w:rsidR="00AA7922" w:rsidRDefault="00AA7922" w:rsidP="0075796B">
            <w:r>
              <w:t>3 526 747</w:t>
            </w:r>
          </w:p>
        </w:tc>
        <w:tc>
          <w:tcPr>
            <w:tcW w:w="1120" w:type="dxa"/>
          </w:tcPr>
          <w:p w:rsidR="00AA7922" w:rsidRDefault="00AA7922" w:rsidP="0075796B">
            <w:r>
              <w:t>1 066 747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5502</w:t>
            </w:r>
          </w:p>
        </w:tc>
        <w:tc>
          <w:tcPr>
            <w:tcW w:w="1120" w:type="dxa"/>
          </w:tcPr>
          <w:p w:rsidR="00AA7922" w:rsidRDefault="00AA7922" w:rsidP="0075796B">
            <w:r>
              <w:t>4 260 000</w:t>
            </w:r>
          </w:p>
        </w:tc>
        <w:tc>
          <w:tcPr>
            <w:tcW w:w="1120" w:type="dxa"/>
          </w:tcPr>
          <w:p w:rsidR="00AA7922" w:rsidRDefault="00AA7922" w:rsidP="0075796B">
            <w:r>
              <w:t>5 548 962</w:t>
            </w:r>
          </w:p>
        </w:tc>
        <w:tc>
          <w:tcPr>
            <w:tcW w:w="1120" w:type="dxa"/>
          </w:tcPr>
          <w:p w:rsidR="00AA7922" w:rsidRDefault="00AA7922" w:rsidP="0075796B">
            <w:r>
              <w:t>1 288 962</w:t>
            </w:r>
          </w:p>
        </w:tc>
      </w:tr>
      <w:tr w:rsidR="00AA7922" w:rsidTr="000D5BD4">
        <w:trPr>
          <w:trHeight w:val="340"/>
        </w:trPr>
        <w:tc>
          <w:tcPr>
            <w:tcW w:w="500" w:type="dxa"/>
          </w:tcPr>
          <w:p w:rsidR="00AA7922" w:rsidRDefault="00AA7922" w:rsidP="0075796B">
            <w:r>
              <w:t>5506</w:t>
            </w:r>
          </w:p>
        </w:tc>
        <w:tc>
          <w:tcPr>
            <w:tcW w:w="440" w:type="dxa"/>
          </w:tcPr>
          <w:p w:rsidR="00AA7922" w:rsidRDefault="00AA7922" w:rsidP="0075796B"/>
        </w:tc>
        <w:tc>
          <w:tcPr>
            <w:tcW w:w="5200" w:type="dxa"/>
          </w:tcPr>
          <w:p w:rsidR="00AA7922" w:rsidRDefault="00AA7922" w:rsidP="0075796B">
            <w:r>
              <w:t>Avgift av arv og gaver: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Avgift</w:t>
            </w:r>
            <w:r>
              <w:tab/>
            </w:r>
          </w:p>
        </w:tc>
        <w:tc>
          <w:tcPr>
            <w:tcW w:w="1120" w:type="dxa"/>
          </w:tcPr>
          <w:p w:rsidR="00AA7922" w:rsidRDefault="00AA7922" w:rsidP="0075796B">
            <w:r>
              <w:t>55 000</w:t>
            </w:r>
          </w:p>
        </w:tc>
        <w:tc>
          <w:tcPr>
            <w:tcW w:w="1120" w:type="dxa"/>
          </w:tcPr>
          <w:p w:rsidR="00AA7922" w:rsidRDefault="00AA7922" w:rsidP="0075796B">
            <w:r>
              <w:t>63 853</w:t>
            </w:r>
          </w:p>
        </w:tc>
        <w:tc>
          <w:tcPr>
            <w:tcW w:w="1120" w:type="dxa"/>
          </w:tcPr>
          <w:p w:rsidR="00AA7922" w:rsidRDefault="00AA7922" w:rsidP="0075796B">
            <w:r>
              <w:t>8 853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5506</w:t>
            </w:r>
          </w:p>
        </w:tc>
        <w:tc>
          <w:tcPr>
            <w:tcW w:w="1120" w:type="dxa"/>
          </w:tcPr>
          <w:p w:rsidR="00AA7922" w:rsidRDefault="00AA7922" w:rsidP="0075796B">
            <w:r>
              <w:t>55 000</w:t>
            </w:r>
          </w:p>
        </w:tc>
        <w:tc>
          <w:tcPr>
            <w:tcW w:w="1120" w:type="dxa"/>
          </w:tcPr>
          <w:p w:rsidR="00AA7922" w:rsidRDefault="00AA7922" w:rsidP="0075796B">
            <w:r>
              <w:t>63 853</w:t>
            </w:r>
          </w:p>
        </w:tc>
        <w:tc>
          <w:tcPr>
            <w:tcW w:w="1120" w:type="dxa"/>
          </w:tcPr>
          <w:p w:rsidR="00AA7922" w:rsidRDefault="00AA7922" w:rsidP="0075796B">
            <w:r>
              <w:t>8 853</w:t>
            </w:r>
          </w:p>
        </w:tc>
      </w:tr>
      <w:tr w:rsidR="00AA7922" w:rsidTr="000D5BD4">
        <w:trPr>
          <w:trHeight w:val="340"/>
        </w:trPr>
        <w:tc>
          <w:tcPr>
            <w:tcW w:w="500" w:type="dxa"/>
          </w:tcPr>
          <w:p w:rsidR="00AA7922" w:rsidRDefault="00AA7922" w:rsidP="0075796B">
            <w:r>
              <w:t>5507</w:t>
            </w:r>
          </w:p>
        </w:tc>
        <w:tc>
          <w:tcPr>
            <w:tcW w:w="440" w:type="dxa"/>
          </w:tcPr>
          <w:p w:rsidR="00AA7922" w:rsidRDefault="00AA7922" w:rsidP="0075796B"/>
        </w:tc>
        <w:tc>
          <w:tcPr>
            <w:tcW w:w="5200" w:type="dxa"/>
          </w:tcPr>
          <w:p w:rsidR="00AA7922" w:rsidRDefault="00AA7922" w:rsidP="0075796B">
            <w:r>
              <w:t>Skatt og avgift på utvinning av petroleum:</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Ordinær skatt på formue og inntekt</w:t>
            </w:r>
            <w:r>
              <w:tab/>
            </w:r>
          </w:p>
        </w:tc>
        <w:tc>
          <w:tcPr>
            <w:tcW w:w="1120" w:type="dxa"/>
          </w:tcPr>
          <w:p w:rsidR="00AA7922" w:rsidRDefault="00AA7922" w:rsidP="0075796B">
            <w:r>
              <w:t>18 800 000</w:t>
            </w:r>
          </w:p>
        </w:tc>
        <w:tc>
          <w:tcPr>
            <w:tcW w:w="1120" w:type="dxa"/>
          </w:tcPr>
          <w:p w:rsidR="00AA7922" w:rsidRDefault="00AA7922" w:rsidP="0075796B">
            <w:r>
              <w:t>16 724 759</w:t>
            </w:r>
          </w:p>
        </w:tc>
        <w:tc>
          <w:tcPr>
            <w:tcW w:w="1120" w:type="dxa"/>
          </w:tcPr>
          <w:p w:rsidR="00AA7922" w:rsidRDefault="00AA7922" w:rsidP="0075796B">
            <w:r>
              <w:t>-2 075 241</w:t>
            </w:r>
          </w:p>
        </w:tc>
      </w:tr>
      <w:tr w:rsidR="00AA7922" w:rsidTr="000D5BD4">
        <w:trPr>
          <w:trHeight w:val="340"/>
        </w:trPr>
        <w:tc>
          <w:tcPr>
            <w:tcW w:w="500" w:type="dxa"/>
          </w:tcPr>
          <w:p w:rsidR="00AA7922" w:rsidRDefault="00AA7922" w:rsidP="0075796B"/>
        </w:tc>
        <w:tc>
          <w:tcPr>
            <w:tcW w:w="440" w:type="dxa"/>
          </w:tcPr>
          <w:p w:rsidR="00AA7922" w:rsidRDefault="00AA7922" w:rsidP="0075796B">
            <w:r>
              <w:t>72</w:t>
            </w:r>
          </w:p>
        </w:tc>
        <w:tc>
          <w:tcPr>
            <w:tcW w:w="5200" w:type="dxa"/>
          </w:tcPr>
          <w:p w:rsidR="00AA7922" w:rsidRDefault="00AA7922" w:rsidP="0075796B">
            <w:r>
              <w:t>Særskatt på oljeinntekter</w:t>
            </w:r>
            <w:r>
              <w:tab/>
            </w:r>
          </w:p>
        </w:tc>
        <w:tc>
          <w:tcPr>
            <w:tcW w:w="1120" w:type="dxa"/>
          </w:tcPr>
          <w:p w:rsidR="00AA7922" w:rsidRDefault="00AA7922" w:rsidP="0075796B">
            <w:r>
              <w:t>9 500 000</w:t>
            </w:r>
          </w:p>
        </w:tc>
        <w:tc>
          <w:tcPr>
            <w:tcW w:w="1120" w:type="dxa"/>
          </w:tcPr>
          <w:p w:rsidR="00AA7922" w:rsidRDefault="00AA7922" w:rsidP="0075796B">
            <w:r>
              <w:t>11 662 884</w:t>
            </w:r>
          </w:p>
        </w:tc>
        <w:tc>
          <w:tcPr>
            <w:tcW w:w="1120" w:type="dxa"/>
          </w:tcPr>
          <w:p w:rsidR="00AA7922" w:rsidRDefault="00AA7922" w:rsidP="0075796B">
            <w:r>
              <w:t>2 162 884</w:t>
            </w:r>
          </w:p>
        </w:tc>
      </w:tr>
      <w:tr w:rsidR="00AA7922" w:rsidTr="000D5BD4">
        <w:trPr>
          <w:trHeight w:val="340"/>
        </w:trPr>
        <w:tc>
          <w:tcPr>
            <w:tcW w:w="500" w:type="dxa"/>
          </w:tcPr>
          <w:p w:rsidR="00AA7922" w:rsidRDefault="00AA7922" w:rsidP="0075796B"/>
        </w:tc>
        <w:tc>
          <w:tcPr>
            <w:tcW w:w="440" w:type="dxa"/>
          </w:tcPr>
          <w:p w:rsidR="00AA7922" w:rsidRDefault="00AA7922" w:rsidP="0075796B">
            <w:r>
              <w:t>74</w:t>
            </w:r>
          </w:p>
        </w:tc>
        <w:tc>
          <w:tcPr>
            <w:tcW w:w="5200" w:type="dxa"/>
          </w:tcPr>
          <w:p w:rsidR="00AA7922" w:rsidRDefault="00AA7922" w:rsidP="0075796B">
            <w:r>
              <w:t xml:space="preserve">Arealavgift mv. </w:t>
            </w:r>
            <w:r>
              <w:tab/>
            </w:r>
          </w:p>
        </w:tc>
        <w:tc>
          <w:tcPr>
            <w:tcW w:w="1120" w:type="dxa"/>
          </w:tcPr>
          <w:p w:rsidR="00AA7922" w:rsidRDefault="00AA7922" w:rsidP="0075796B">
            <w:r>
              <w:t>1 400 000</w:t>
            </w:r>
          </w:p>
        </w:tc>
        <w:tc>
          <w:tcPr>
            <w:tcW w:w="1120" w:type="dxa"/>
          </w:tcPr>
          <w:p w:rsidR="00AA7922" w:rsidRDefault="00AA7922" w:rsidP="0075796B">
            <w:r>
              <w:t>1 417 633</w:t>
            </w:r>
          </w:p>
        </w:tc>
        <w:tc>
          <w:tcPr>
            <w:tcW w:w="1120" w:type="dxa"/>
          </w:tcPr>
          <w:p w:rsidR="00AA7922" w:rsidRDefault="00AA7922" w:rsidP="0075796B">
            <w:r>
              <w:t>17 633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5507</w:t>
            </w:r>
          </w:p>
        </w:tc>
        <w:tc>
          <w:tcPr>
            <w:tcW w:w="1120" w:type="dxa"/>
          </w:tcPr>
          <w:p w:rsidR="00AA7922" w:rsidRDefault="00AA7922" w:rsidP="0075796B">
            <w:r>
              <w:t>29 700 000</w:t>
            </w:r>
          </w:p>
        </w:tc>
        <w:tc>
          <w:tcPr>
            <w:tcW w:w="1120" w:type="dxa"/>
          </w:tcPr>
          <w:p w:rsidR="00AA7922" w:rsidRDefault="00AA7922" w:rsidP="0075796B">
            <w:r>
              <w:t>29 805 276</w:t>
            </w:r>
          </w:p>
        </w:tc>
        <w:tc>
          <w:tcPr>
            <w:tcW w:w="1120" w:type="dxa"/>
          </w:tcPr>
          <w:p w:rsidR="00AA7922" w:rsidRDefault="00AA7922" w:rsidP="0075796B">
            <w:r>
              <w:t>105 276</w:t>
            </w:r>
          </w:p>
        </w:tc>
      </w:tr>
      <w:tr w:rsidR="00AA7922" w:rsidTr="000D5BD4">
        <w:trPr>
          <w:trHeight w:val="340"/>
        </w:trPr>
        <w:tc>
          <w:tcPr>
            <w:tcW w:w="500" w:type="dxa"/>
          </w:tcPr>
          <w:p w:rsidR="00AA7922" w:rsidRDefault="00AA7922" w:rsidP="0075796B">
            <w:r>
              <w:t>5508</w:t>
            </w:r>
          </w:p>
        </w:tc>
        <w:tc>
          <w:tcPr>
            <w:tcW w:w="440" w:type="dxa"/>
          </w:tcPr>
          <w:p w:rsidR="00AA7922" w:rsidRDefault="00AA7922" w:rsidP="0075796B"/>
        </w:tc>
        <w:tc>
          <w:tcPr>
            <w:tcW w:w="8560" w:type="dxa"/>
            <w:gridSpan w:val="4"/>
          </w:tcPr>
          <w:p w:rsidR="00AA7922" w:rsidRDefault="00AA7922" w:rsidP="0075796B">
            <w:r>
              <w:t>Avgift på utslipp av CO</w:t>
            </w:r>
            <w:r w:rsidRPr="00AA7922">
              <w:rPr>
                <w:rStyle w:val="skrift-senket"/>
              </w:rPr>
              <w:t>2</w:t>
            </w:r>
            <w:r>
              <w:t xml:space="preserve"> i petroleumsvirksomhet på kontinentalsokkelen:</w:t>
            </w:r>
          </w:p>
        </w:tc>
      </w:tr>
      <w:tr w:rsidR="00AA7922" w:rsidTr="000D5BD4">
        <w:trPr>
          <w:trHeight w:val="60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CO</w:t>
            </w:r>
            <w:r w:rsidRPr="00AA7922">
              <w:rPr>
                <w:rStyle w:val="skrift-senket"/>
              </w:rPr>
              <w:t>2</w:t>
            </w:r>
            <w:r>
              <w:t>-avgift i petroleumsvirksomheten på kontinentalsokkelen</w:t>
            </w:r>
            <w:r>
              <w:tab/>
            </w:r>
          </w:p>
        </w:tc>
        <w:tc>
          <w:tcPr>
            <w:tcW w:w="1120" w:type="dxa"/>
          </w:tcPr>
          <w:p w:rsidR="00AA7922" w:rsidRDefault="00AA7922" w:rsidP="0075796B">
            <w:r>
              <w:t>5 600 000</w:t>
            </w:r>
          </w:p>
        </w:tc>
        <w:tc>
          <w:tcPr>
            <w:tcW w:w="1120" w:type="dxa"/>
          </w:tcPr>
          <w:p w:rsidR="00AA7922" w:rsidRDefault="00AA7922" w:rsidP="0075796B">
            <w:r>
              <w:t>5 601 646</w:t>
            </w:r>
          </w:p>
        </w:tc>
        <w:tc>
          <w:tcPr>
            <w:tcW w:w="1120" w:type="dxa"/>
          </w:tcPr>
          <w:p w:rsidR="00AA7922" w:rsidRDefault="00AA7922" w:rsidP="0075796B">
            <w:r>
              <w:t>1 646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5508</w:t>
            </w:r>
          </w:p>
        </w:tc>
        <w:tc>
          <w:tcPr>
            <w:tcW w:w="1120" w:type="dxa"/>
          </w:tcPr>
          <w:p w:rsidR="00AA7922" w:rsidRDefault="00AA7922" w:rsidP="0075796B">
            <w:r>
              <w:t>5 600 000</w:t>
            </w:r>
          </w:p>
        </w:tc>
        <w:tc>
          <w:tcPr>
            <w:tcW w:w="1120" w:type="dxa"/>
          </w:tcPr>
          <w:p w:rsidR="00AA7922" w:rsidRDefault="00AA7922" w:rsidP="0075796B">
            <w:r>
              <w:t>5 601 646</w:t>
            </w:r>
          </w:p>
        </w:tc>
        <w:tc>
          <w:tcPr>
            <w:tcW w:w="1120" w:type="dxa"/>
          </w:tcPr>
          <w:p w:rsidR="00AA7922" w:rsidRDefault="00AA7922" w:rsidP="0075796B">
            <w:r>
              <w:t>1 646</w:t>
            </w:r>
          </w:p>
        </w:tc>
      </w:tr>
      <w:tr w:rsidR="00AA7922" w:rsidTr="000D5BD4">
        <w:trPr>
          <w:trHeight w:val="340"/>
        </w:trPr>
        <w:tc>
          <w:tcPr>
            <w:tcW w:w="500" w:type="dxa"/>
          </w:tcPr>
          <w:p w:rsidR="00AA7922" w:rsidRDefault="00AA7922" w:rsidP="0075796B">
            <w:r>
              <w:t>5509</w:t>
            </w:r>
          </w:p>
        </w:tc>
        <w:tc>
          <w:tcPr>
            <w:tcW w:w="440" w:type="dxa"/>
          </w:tcPr>
          <w:p w:rsidR="00AA7922" w:rsidRDefault="00AA7922" w:rsidP="0075796B"/>
        </w:tc>
        <w:tc>
          <w:tcPr>
            <w:tcW w:w="8560" w:type="dxa"/>
            <w:gridSpan w:val="4"/>
          </w:tcPr>
          <w:p w:rsidR="00AA7922" w:rsidRDefault="00AA7922" w:rsidP="0075796B">
            <w:r>
              <w:t>Avgift på utslipp av NO</w:t>
            </w:r>
            <w:r w:rsidRPr="00AA7922">
              <w:rPr>
                <w:rStyle w:val="skrift-senket"/>
              </w:rPr>
              <w:t>X</w:t>
            </w:r>
            <w:r>
              <w:t xml:space="preserve"> i petroleumsvirksomheten på kontinentalsokkelen:</w:t>
            </w:r>
          </w:p>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Avgift</w:t>
            </w:r>
            <w:r>
              <w:tab/>
            </w:r>
          </w:p>
        </w:tc>
        <w:tc>
          <w:tcPr>
            <w:tcW w:w="1120" w:type="dxa"/>
          </w:tcPr>
          <w:p w:rsidR="00AA7922" w:rsidRDefault="00AA7922" w:rsidP="0075796B">
            <w:r>
              <w:t>1 000</w:t>
            </w:r>
          </w:p>
        </w:tc>
        <w:tc>
          <w:tcPr>
            <w:tcW w:w="1120" w:type="dxa"/>
          </w:tcPr>
          <w:p w:rsidR="00AA7922" w:rsidRDefault="00AA7922" w:rsidP="0075796B">
            <w:r>
              <w:t>952</w:t>
            </w:r>
          </w:p>
        </w:tc>
        <w:tc>
          <w:tcPr>
            <w:tcW w:w="1120" w:type="dxa"/>
          </w:tcPr>
          <w:p w:rsidR="00AA7922" w:rsidRDefault="00AA7922" w:rsidP="0075796B">
            <w:r>
              <w:t>-48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5509</w:t>
            </w:r>
          </w:p>
        </w:tc>
        <w:tc>
          <w:tcPr>
            <w:tcW w:w="1120" w:type="dxa"/>
          </w:tcPr>
          <w:p w:rsidR="00AA7922" w:rsidRDefault="00AA7922" w:rsidP="0075796B">
            <w:r>
              <w:t>1 000</w:t>
            </w:r>
          </w:p>
        </w:tc>
        <w:tc>
          <w:tcPr>
            <w:tcW w:w="1120" w:type="dxa"/>
          </w:tcPr>
          <w:p w:rsidR="00AA7922" w:rsidRDefault="00AA7922" w:rsidP="0075796B">
            <w:r>
              <w:t>952</w:t>
            </w:r>
          </w:p>
        </w:tc>
        <w:tc>
          <w:tcPr>
            <w:tcW w:w="1120" w:type="dxa"/>
          </w:tcPr>
          <w:p w:rsidR="00AA7922" w:rsidRDefault="00AA7922" w:rsidP="0075796B">
            <w:r>
              <w:t>-48</w:t>
            </w:r>
          </w:p>
        </w:tc>
      </w:tr>
      <w:tr w:rsidR="00AA7922" w:rsidTr="000D5BD4">
        <w:trPr>
          <w:trHeight w:val="340"/>
        </w:trPr>
        <w:tc>
          <w:tcPr>
            <w:tcW w:w="500" w:type="dxa"/>
          </w:tcPr>
          <w:p w:rsidR="00AA7922" w:rsidRDefault="00AA7922" w:rsidP="0075796B">
            <w:r>
              <w:t>5511</w:t>
            </w:r>
          </w:p>
        </w:tc>
        <w:tc>
          <w:tcPr>
            <w:tcW w:w="440" w:type="dxa"/>
          </w:tcPr>
          <w:p w:rsidR="00AA7922" w:rsidRDefault="00AA7922" w:rsidP="0075796B"/>
        </w:tc>
        <w:tc>
          <w:tcPr>
            <w:tcW w:w="5200" w:type="dxa"/>
          </w:tcPr>
          <w:p w:rsidR="00AA7922" w:rsidRDefault="00AA7922" w:rsidP="0075796B">
            <w:r>
              <w:t>Tollinntekter: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Toll</w:t>
            </w:r>
            <w:r>
              <w:tab/>
            </w:r>
          </w:p>
        </w:tc>
        <w:tc>
          <w:tcPr>
            <w:tcW w:w="1120" w:type="dxa"/>
          </w:tcPr>
          <w:p w:rsidR="00AA7922" w:rsidRDefault="00AA7922" w:rsidP="0075796B">
            <w:r>
              <w:t>3 100 000</w:t>
            </w:r>
          </w:p>
        </w:tc>
        <w:tc>
          <w:tcPr>
            <w:tcW w:w="1120" w:type="dxa"/>
          </w:tcPr>
          <w:p w:rsidR="00AA7922" w:rsidRDefault="00AA7922" w:rsidP="0075796B">
            <w:r>
              <w:t>3 307 030</w:t>
            </w:r>
          </w:p>
        </w:tc>
        <w:tc>
          <w:tcPr>
            <w:tcW w:w="1120" w:type="dxa"/>
          </w:tcPr>
          <w:p w:rsidR="00AA7922" w:rsidRDefault="00AA7922" w:rsidP="0075796B">
            <w:r>
              <w:t>207 030</w:t>
            </w:r>
          </w:p>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Auksjonsinntekter fra tollkvoter</w:t>
            </w:r>
            <w:r>
              <w:tab/>
            </w:r>
          </w:p>
        </w:tc>
        <w:tc>
          <w:tcPr>
            <w:tcW w:w="1120" w:type="dxa"/>
          </w:tcPr>
          <w:p w:rsidR="00AA7922" w:rsidRDefault="00AA7922" w:rsidP="0075796B">
            <w:r>
              <w:t>291 000</w:t>
            </w:r>
          </w:p>
        </w:tc>
        <w:tc>
          <w:tcPr>
            <w:tcW w:w="1120" w:type="dxa"/>
          </w:tcPr>
          <w:p w:rsidR="00AA7922" w:rsidRDefault="00AA7922" w:rsidP="0075796B">
            <w:r>
              <w:t>281 430</w:t>
            </w:r>
          </w:p>
        </w:tc>
        <w:tc>
          <w:tcPr>
            <w:tcW w:w="1120" w:type="dxa"/>
          </w:tcPr>
          <w:p w:rsidR="00AA7922" w:rsidRDefault="00AA7922" w:rsidP="0075796B">
            <w:r>
              <w:t>-9 570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5511</w:t>
            </w:r>
          </w:p>
        </w:tc>
        <w:tc>
          <w:tcPr>
            <w:tcW w:w="1120" w:type="dxa"/>
          </w:tcPr>
          <w:p w:rsidR="00AA7922" w:rsidRDefault="00AA7922" w:rsidP="0075796B">
            <w:r>
              <w:t>3 391 000</w:t>
            </w:r>
          </w:p>
        </w:tc>
        <w:tc>
          <w:tcPr>
            <w:tcW w:w="1120" w:type="dxa"/>
          </w:tcPr>
          <w:p w:rsidR="00AA7922" w:rsidRDefault="00AA7922" w:rsidP="0075796B">
            <w:r>
              <w:t>3 588 459</w:t>
            </w:r>
          </w:p>
        </w:tc>
        <w:tc>
          <w:tcPr>
            <w:tcW w:w="1120" w:type="dxa"/>
          </w:tcPr>
          <w:p w:rsidR="00AA7922" w:rsidRDefault="00AA7922" w:rsidP="0075796B">
            <w:r>
              <w:t>197 459</w:t>
            </w:r>
          </w:p>
        </w:tc>
      </w:tr>
      <w:tr w:rsidR="00AA7922" w:rsidTr="000D5BD4">
        <w:trPr>
          <w:trHeight w:val="340"/>
        </w:trPr>
        <w:tc>
          <w:tcPr>
            <w:tcW w:w="500" w:type="dxa"/>
          </w:tcPr>
          <w:p w:rsidR="00AA7922" w:rsidRDefault="00AA7922" w:rsidP="0075796B">
            <w:r>
              <w:t>5521</w:t>
            </w:r>
          </w:p>
        </w:tc>
        <w:tc>
          <w:tcPr>
            <w:tcW w:w="440" w:type="dxa"/>
          </w:tcPr>
          <w:p w:rsidR="00AA7922" w:rsidRDefault="00AA7922" w:rsidP="0075796B"/>
        </w:tc>
        <w:tc>
          <w:tcPr>
            <w:tcW w:w="5200" w:type="dxa"/>
          </w:tcPr>
          <w:p w:rsidR="00AA7922" w:rsidRDefault="00AA7922" w:rsidP="0075796B">
            <w:r>
              <w:t>Merverdiavgift: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Merverdiavgift</w:t>
            </w:r>
            <w:r>
              <w:tab/>
            </w:r>
          </w:p>
        </w:tc>
        <w:tc>
          <w:tcPr>
            <w:tcW w:w="1120" w:type="dxa"/>
          </w:tcPr>
          <w:p w:rsidR="00AA7922" w:rsidRDefault="00AA7922" w:rsidP="0075796B">
            <w:r>
              <w:rPr>
                <w:w w:val="92"/>
              </w:rPr>
              <w:t>295 650 000</w:t>
            </w:r>
          </w:p>
        </w:tc>
        <w:tc>
          <w:tcPr>
            <w:tcW w:w="1120" w:type="dxa"/>
          </w:tcPr>
          <w:p w:rsidR="00AA7922" w:rsidRDefault="00AA7922" w:rsidP="0075796B">
            <w:r>
              <w:rPr>
                <w:w w:val="92"/>
              </w:rPr>
              <w:t>306 739 540</w:t>
            </w:r>
          </w:p>
        </w:tc>
        <w:tc>
          <w:tcPr>
            <w:tcW w:w="1120" w:type="dxa"/>
          </w:tcPr>
          <w:p w:rsidR="00AA7922" w:rsidRDefault="00AA7922" w:rsidP="0075796B">
            <w:r>
              <w:t>11 089 540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5521</w:t>
            </w:r>
          </w:p>
        </w:tc>
        <w:tc>
          <w:tcPr>
            <w:tcW w:w="1120" w:type="dxa"/>
          </w:tcPr>
          <w:p w:rsidR="00AA7922" w:rsidRDefault="00AA7922" w:rsidP="0075796B">
            <w:r>
              <w:rPr>
                <w:w w:val="92"/>
              </w:rPr>
              <w:t>295 650 000</w:t>
            </w:r>
          </w:p>
        </w:tc>
        <w:tc>
          <w:tcPr>
            <w:tcW w:w="1120" w:type="dxa"/>
          </w:tcPr>
          <w:p w:rsidR="00AA7922" w:rsidRDefault="00AA7922" w:rsidP="0075796B">
            <w:r>
              <w:rPr>
                <w:w w:val="92"/>
              </w:rPr>
              <w:t>306 739 540</w:t>
            </w:r>
          </w:p>
        </w:tc>
        <w:tc>
          <w:tcPr>
            <w:tcW w:w="1120" w:type="dxa"/>
          </w:tcPr>
          <w:p w:rsidR="00AA7922" w:rsidRDefault="00AA7922" w:rsidP="0075796B">
            <w:r>
              <w:t>11 089 540</w:t>
            </w:r>
          </w:p>
        </w:tc>
      </w:tr>
      <w:tr w:rsidR="00AA7922" w:rsidTr="000D5BD4">
        <w:trPr>
          <w:trHeight w:val="340"/>
        </w:trPr>
        <w:tc>
          <w:tcPr>
            <w:tcW w:w="500" w:type="dxa"/>
          </w:tcPr>
          <w:p w:rsidR="00AA7922" w:rsidRDefault="00AA7922" w:rsidP="0075796B">
            <w:r>
              <w:t>5526</w:t>
            </w:r>
          </w:p>
        </w:tc>
        <w:tc>
          <w:tcPr>
            <w:tcW w:w="440" w:type="dxa"/>
          </w:tcPr>
          <w:p w:rsidR="00AA7922" w:rsidRDefault="00AA7922" w:rsidP="0075796B"/>
        </w:tc>
        <w:tc>
          <w:tcPr>
            <w:tcW w:w="5200" w:type="dxa"/>
          </w:tcPr>
          <w:p w:rsidR="00AA7922" w:rsidRDefault="00AA7922" w:rsidP="0075796B">
            <w:r>
              <w:t>Avgift på alkohol:</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Avgift på alkohol</w:t>
            </w:r>
            <w:r>
              <w:tab/>
            </w:r>
          </w:p>
        </w:tc>
        <w:tc>
          <w:tcPr>
            <w:tcW w:w="1120" w:type="dxa"/>
          </w:tcPr>
          <w:p w:rsidR="00AA7922" w:rsidRDefault="00AA7922" w:rsidP="0075796B">
            <w:r>
              <w:t>17 400 000</w:t>
            </w:r>
          </w:p>
        </w:tc>
        <w:tc>
          <w:tcPr>
            <w:tcW w:w="1120" w:type="dxa"/>
          </w:tcPr>
          <w:p w:rsidR="00AA7922" w:rsidRDefault="00AA7922" w:rsidP="0075796B">
            <w:r>
              <w:t>17 659 725</w:t>
            </w:r>
          </w:p>
        </w:tc>
        <w:tc>
          <w:tcPr>
            <w:tcW w:w="1120" w:type="dxa"/>
          </w:tcPr>
          <w:p w:rsidR="00AA7922" w:rsidRDefault="00AA7922" w:rsidP="0075796B">
            <w:r>
              <w:t>259 725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5526</w:t>
            </w:r>
          </w:p>
        </w:tc>
        <w:tc>
          <w:tcPr>
            <w:tcW w:w="1120" w:type="dxa"/>
          </w:tcPr>
          <w:p w:rsidR="00AA7922" w:rsidRDefault="00AA7922" w:rsidP="0075796B">
            <w:r>
              <w:t>17 400 000</w:t>
            </w:r>
          </w:p>
        </w:tc>
        <w:tc>
          <w:tcPr>
            <w:tcW w:w="1120" w:type="dxa"/>
          </w:tcPr>
          <w:p w:rsidR="00AA7922" w:rsidRDefault="00AA7922" w:rsidP="0075796B">
            <w:r>
              <w:t>17 659 725</w:t>
            </w:r>
          </w:p>
        </w:tc>
        <w:tc>
          <w:tcPr>
            <w:tcW w:w="1120" w:type="dxa"/>
          </w:tcPr>
          <w:p w:rsidR="00AA7922" w:rsidRDefault="00AA7922" w:rsidP="0075796B">
            <w:r>
              <w:t>259 725</w:t>
            </w:r>
          </w:p>
        </w:tc>
      </w:tr>
      <w:tr w:rsidR="00AA7922" w:rsidTr="000D5BD4">
        <w:trPr>
          <w:trHeight w:val="340"/>
        </w:trPr>
        <w:tc>
          <w:tcPr>
            <w:tcW w:w="500" w:type="dxa"/>
          </w:tcPr>
          <w:p w:rsidR="00AA7922" w:rsidRDefault="00AA7922" w:rsidP="0075796B">
            <w:r>
              <w:t>5531</w:t>
            </w:r>
          </w:p>
        </w:tc>
        <w:tc>
          <w:tcPr>
            <w:tcW w:w="440" w:type="dxa"/>
          </w:tcPr>
          <w:p w:rsidR="00AA7922" w:rsidRDefault="00AA7922" w:rsidP="0075796B"/>
        </w:tc>
        <w:tc>
          <w:tcPr>
            <w:tcW w:w="5200" w:type="dxa"/>
          </w:tcPr>
          <w:p w:rsidR="00AA7922" w:rsidRDefault="00AA7922" w:rsidP="0075796B">
            <w:r>
              <w:t>Avgift på tobakkvarer mv.:</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 xml:space="preserve">Avgift på tobakkvarer mv. </w:t>
            </w:r>
            <w:r>
              <w:tab/>
            </w:r>
          </w:p>
        </w:tc>
        <w:tc>
          <w:tcPr>
            <w:tcW w:w="1120" w:type="dxa"/>
          </w:tcPr>
          <w:p w:rsidR="00AA7922" w:rsidRDefault="00AA7922" w:rsidP="0075796B">
            <w:r>
              <w:t>8 800 000</w:t>
            </w:r>
          </w:p>
        </w:tc>
        <w:tc>
          <w:tcPr>
            <w:tcW w:w="1120" w:type="dxa"/>
          </w:tcPr>
          <w:p w:rsidR="00AA7922" w:rsidRDefault="00AA7922" w:rsidP="0075796B">
            <w:r>
              <w:t>8 957 923</w:t>
            </w:r>
          </w:p>
        </w:tc>
        <w:tc>
          <w:tcPr>
            <w:tcW w:w="1120" w:type="dxa"/>
          </w:tcPr>
          <w:p w:rsidR="00AA7922" w:rsidRDefault="00AA7922" w:rsidP="0075796B">
            <w:r>
              <w:t>157 923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5531</w:t>
            </w:r>
          </w:p>
        </w:tc>
        <w:tc>
          <w:tcPr>
            <w:tcW w:w="1120" w:type="dxa"/>
          </w:tcPr>
          <w:p w:rsidR="00AA7922" w:rsidRDefault="00AA7922" w:rsidP="0075796B">
            <w:r>
              <w:t>8 800 000</w:t>
            </w:r>
          </w:p>
        </w:tc>
        <w:tc>
          <w:tcPr>
            <w:tcW w:w="1120" w:type="dxa"/>
          </w:tcPr>
          <w:p w:rsidR="00AA7922" w:rsidRDefault="00AA7922" w:rsidP="0075796B">
            <w:r>
              <w:t>8 957 923</w:t>
            </w:r>
          </w:p>
        </w:tc>
        <w:tc>
          <w:tcPr>
            <w:tcW w:w="1120" w:type="dxa"/>
          </w:tcPr>
          <w:p w:rsidR="00AA7922" w:rsidRDefault="00AA7922" w:rsidP="0075796B">
            <w:r>
              <w:t>157 923</w:t>
            </w:r>
          </w:p>
        </w:tc>
      </w:tr>
      <w:tr w:rsidR="00AA7922" w:rsidTr="000D5BD4">
        <w:trPr>
          <w:trHeight w:val="340"/>
        </w:trPr>
        <w:tc>
          <w:tcPr>
            <w:tcW w:w="500" w:type="dxa"/>
          </w:tcPr>
          <w:p w:rsidR="00AA7922" w:rsidRDefault="00AA7922" w:rsidP="0075796B">
            <w:r>
              <w:t>5536</w:t>
            </w:r>
          </w:p>
        </w:tc>
        <w:tc>
          <w:tcPr>
            <w:tcW w:w="440" w:type="dxa"/>
          </w:tcPr>
          <w:p w:rsidR="00AA7922" w:rsidRDefault="00AA7922" w:rsidP="0075796B"/>
        </w:tc>
        <w:tc>
          <w:tcPr>
            <w:tcW w:w="5200" w:type="dxa"/>
          </w:tcPr>
          <w:p w:rsidR="00AA7922" w:rsidRDefault="00AA7922" w:rsidP="0075796B">
            <w:r>
              <w:t>Avgift på motorvogner mv.:</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Engangsavgift</w:t>
            </w:r>
            <w:r>
              <w:tab/>
            </w:r>
          </w:p>
        </w:tc>
        <w:tc>
          <w:tcPr>
            <w:tcW w:w="1120" w:type="dxa"/>
          </w:tcPr>
          <w:p w:rsidR="00AA7922" w:rsidRDefault="00AA7922" w:rsidP="0075796B">
            <w:r>
              <w:t>9 400 000</w:t>
            </w:r>
          </w:p>
        </w:tc>
        <w:tc>
          <w:tcPr>
            <w:tcW w:w="1120" w:type="dxa"/>
          </w:tcPr>
          <w:p w:rsidR="00AA7922" w:rsidRDefault="00AA7922" w:rsidP="0075796B">
            <w:r>
              <w:t>9 615 311</w:t>
            </w:r>
          </w:p>
        </w:tc>
        <w:tc>
          <w:tcPr>
            <w:tcW w:w="1120" w:type="dxa"/>
          </w:tcPr>
          <w:p w:rsidR="00AA7922" w:rsidRDefault="00AA7922" w:rsidP="0075796B">
            <w:r>
              <w:t>215 311</w:t>
            </w:r>
          </w:p>
        </w:tc>
      </w:tr>
      <w:tr w:rsidR="00AA7922" w:rsidTr="000D5BD4">
        <w:trPr>
          <w:trHeight w:val="340"/>
        </w:trPr>
        <w:tc>
          <w:tcPr>
            <w:tcW w:w="500" w:type="dxa"/>
          </w:tcPr>
          <w:p w:rsidR="00AA7922" w:rsidRDefault="00AA7922" w:rsidP="0075796B"/>
        </w:tc>
        <w:tc>
          <w:tcPr>
            <w:tcW w:w="440" w:type="dxa"/>
          </w:tcPr>
          <w:p w:rsidR="00AA7922" w:rsidRDefault="00AA7922" w:rsidP="0075796B">
            <w:r>
              <w:t>72</w:t>
            </w:r>
          </w:p>
        </w:tc>
        <w:tc>
          <w:tcPr>
            <w:tcW w:w="5200" w:type="dxa"/>
          </w:tcPr>
          <w:p w:rsidR="00AA7922" w:rsidRDefault="00AA7922" w:rsidP="0075796B">
            <w:r>
              <w:t>Trafikkforsikringsavgift</w:t>
            </w:r>
            <w:r>
              <w:tab/>
            </w:r>
          </w:p>
        </w:tc>
        <w:tc>
          <w:tcPr>
            <w:tcW w:w="1120" w:type="dxa"/>
          </w:tcPr>
          <w:p w:rsidR="00AA7922" w:rsidRDefault="00AA7922" w:rsidP="0075796B">
            <w:r>
              <w:t>9 200 000</w:t>
            </w:r>
          </w:p>
        </w:tc>
        <w:tc>
          <w:tcPr>
            <w:tcW w:w="1120" w:type="dxa"/>
          </w:tcPr>
          <w:p w:rsidR="00AA7922" w:rsidRDefault="00AA7922" w:rsidP="0075796B">
            <w:r>
              <w:t>9 172 995</w:t>
            </w:r>
          </w:p>
        </w:tc>
        <w:tc>
          <w:tcPr>
            <w:tcW w:w="1120" w:type="dxa"/>
          </w:tcPr>
          <w:p w:rsidR="00AA7922" w:rsidRDefault="00AA7922" w:rsidP="0075796B">
            <w:r>
              <w:t>-27 005</w:t>
            </w:r>
          </w:p>
        </w:tc>
      </w:tr>
      <w:tr w:rsidR="00AA7922" w:rsidTr="000D5BD4">
        <w:trPr>
          <w:trHeight w:val="340"/>
        </w:trPr>
        <w:tc>
          <w:tcPr>
            <w:tcW w:w="500" w:type="dxa"/>
          </w:tcPr>
          <w:p w:rsidR="00AA7922" w:rsidRDefault="00AA7922" w:rsidP="0075796B"/>
        </w:tc>
        <w:tc>
          <w:tcPr>
            <w:tcW w:w="440" w:type="dxa"/>
          </w:tcPr>
          <w:p w:rsidR="00AA7922" w:rsidRDefault="00AA7922" w:rsidP="0075796B">
            <w:r>
              <w:t>73</w:t>
            </w:r>
          </w:p>
        </w:tc>
        <w:tc>
          <w:tcPr>
            <w:tcW w:w="5200" w:type="dxa"/>
          </w:tcPr>
          <w:p w:rsidR="00AA7922" w:rsidRDefault="00AA7922" w:rsidP="0075796B">
            <w:r>
              <w:t>Vektårsavgift</w:t>
            </w:r>
            <w:r>
              <w:tab/>
            </w:r>
          </w:p>
        </w:tc>
        <w:tc>
          <w:tcPr>
            <w:tcW w:w="1120" w:type="dxa"/>
          </w:tcPr>
          <w:p w:rsidR="00AA7922" w:rsidRDefault="00AA7922" w:rsidP="0075796B">
            <w:r>
              <w:t>340 000</w:t>
            </w:r>
          </w:p>
        </w:tc>
        <w:tc>
          <w:tcPr>
            <w:tcW w:w="1120" w:type="dxa"/>
          </w:tcPr>
          <w:p w:rsidR="00AA7922" w:rsidRDefault="00AA7922" w:rsidP="0075796B">
            <w:r>
              <w:t>329 809</w:t>
            </w:r>
          </w:p>
        </w:tc>
        <w:tc>
          <w:tcPr>
            <w:tcW w:w="1120" w:type="dxa"/>
          </w:tcPr>
          <w:p w:rsidR="00AA7922" w:rsidRDefault="00AA7922" w:rsidP="0075796B">
            <w:r>
              <w:t>-10 191</w:t>
            </w:r>
          </w:p>
        </w:tc>
      </w:tr>
      <w:tr w:rsidR="00AA7922" w:rsidTr="000D5BD4">
        <w:trPr>
          <w:trHeight w:val="340"/>
        </w:trPr>
        <w:tc>
          <w:tcPr>
            <w:tcW w:w="500" w:type="dxa"/>
          </w:tcPr>
          <w:p w:rsidR="00AA7922" w:rsidRDefault="00AA7922" w:rsidP="0075796B"/>
        </w:tc>
        <w:tc>
          <w:tcPr>
            <w:tcW w:w="440" w:type="dxa"/>
          </w:tcPr>
          <w:p w:rsidR="00AA7922" w:rsidRDefault="00AA7922" w:rsidP="0075796B">
            <w:r>
              <w:t>75</w:t>
            </w:r>
          </w:p>
        </w:tc>
        <w:tc>
          <w:tcPr>
            <w:tcW w:w="5200" w:type="dxa"/>
          </w:tcPr>
          <w:p w:rsidR="00AA7922" w:rsidRDefault="00AA7922" w:rsidP="0075796B">
            <w:r>
              <w:t>Omregistreringsavgift</w:t>
            </w:r>
            <w:r>
              <w:tab/>
            </w:r>
          </w:p>
        </w:tc>
        <w:tc>
          <w:tcPr>
            <w:tcW w:w="1120" w:type="dxa"/>
          </w:tcPr>
          <w:p w:rsidR="00AA7922" w:rsidRDefault="00AA7922" w:rsidP="0075796B">
            <w:r>
              <w:t>1 350 000</w:t>
            </w:r>
          </w:p>
        </w:tc>
        <w:tc>
          <w:tcPr>
            <w:tcW w:w="1120" w:type="dxa"/>
          </w:tcPr>
          <w:p w:rsidR="00AA7922" w:rsidRDefault="00AA7922" w:rsidP="0075796B">
            <w:r>
              <w:t>1 464 685</w:t>
            </w:r>
          </w:p>
        </w:tc>
        <w:tc>
          <w:tcPr>
            <w:tcW w:w="1120" w:type="dxa"/>
          </w:tcPr>
          <w:p w:rsidR="00AA7922" w:rsidRDefault="00AA7922" w:rsidP="0075796B">
            <w:r>
              <w:t>114 685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5536</w:t>
            </w:r>
          </w:p>
        </w:tc>
        <w:tc>
          <w:tcPr>
            <w:tcW w:w="1120" w:type="dxa"/>
          </w:tcPr>
          <w:p w:rsidR="00AA7922" w:rsidRDefault="00AA7922" w:rsidP="0075796B">
            <w:r>
              <w:t>20 290 000</w:t>
            </w:r>
          </w:p>
        </w:tc>
        <w:tc>
          <w:tcPr>
            <w:tcW w:w="1120" w:type="dxa"/>
          </w:tcPr>
          <w:p w:rsidR="00AA7922" w:rsidRDefault="00AA7922" w:rsidP="0075796B">
            <w:r>
              <w:t>20 582 799</w:t>
            </w:r>
          </w:p>
        </w:tc>
        <w:tc>
          <w:tcPr>
            <w:tcW w:w="1120" w:type="dxa"/>
          </w:tcPr>
          <w:p w:rsidR="00AA7922" w:rsidRDefault="00AA7922" w:rsidP="0075796B">
            <w:r>
              <w:t>292 799</w:t>
            </w:r>
          </w:p>
        </w:tc>
      </w:tr>
      <w:tr w:rsidR="00AA7922" w:rsidTr="000D5BD4">
        <w:trPr>
          <w:trHeight w:val="340"/>
        </w:trPr>
        <w:tc>
          <w:tcPr>
            <w:tcW w:w="500" w:type="dxa"/>
          </w:tcPr>
          <w:p w:rsidR="00AA7922" w:rsidRDefault="00AA7922" w:rsidP="0075796B">
            <w:r>
              <w:t>5538</w:t>
            </w:r>
          </w:p>
        </w:tc>
        <w:tc>
          <w:tcPr>
            <w:tcW w:w="440" w:type="dxa"/>
          </w:tcPr>
          <w:p w:rsidR="00AA7922" w:rsidRDefault="00AA7922" w:rsidP="0075796B"/>
        </w:tc>
        <w:tc>
          <w:tcPr>
            <w:tcW w:w="5200" w:type="dxa"/>
          </w:tcPr>
          <w:p w:rsidR="00AA7922" w:rsidRDefault="00AA7922" w:rsidP="0075796B">
            <w:r>
              <w:t>Veibruksavgift på drivstoff:</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Veibruksavgift på bensin</w:t>
            </w:r>
            <w:r>
              <w:tab/>
            </w:r>
          </w:p>
        </w:tc>
        <w:tc>
          <w:tcPr>
            <w:tcW w:w="1120" w:type="dxa"/>
          </w:tcPr>
          <w:p w:rsidR="00AA7922" w:rsidRDefault="00AA7922" w:rsidP="0075796B">
            <w:r>
              <w:t>4 400 000</w:t>
            </w:r>
          </w:p>
        </w:tc>
        <w:tc>
          <w:tcPr>
            <w:tcW w:w="1120" w:type="dxa"/>
          </w:tcPr>
          <w:p w:rsidR="00AA7922" w:rsidRDefault="00AA7922" w:rsidP="0075796B">
            <w:r>
              <w:t>4 464 084</w:t>
            </w:r>
          </w:p>
        </w:tc>
        <w:tc>
          <w:tcPr>
            <w:tcW w:w="1120" w:type="dxa"/>
          </w:tcPr>
          <w:p w:rsidR="00AA7922" w:rsidRDefault="00AA7922" w:rsidP="0075796B">
            <w:r>
              <w:t>64 084</w:t>
            </w:r>
          </w:p>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Veibruksavgift på autodiesel</w:t>
            </w:r>
            <w:r>
              <w:tab/>
            </w:r>
          </w:p>
        </w:tc>
        <w:tc>
          <w:tcPr>
            <w:tcW w:w="1120" w:type="dxa"/>
          </w:tcPr>
          <w:p w:rsidR="00AA7922" w:rsidRDefault="00AA7922" w:rsidP="0075796B">
            <w:r>
              <w:t>9 600 000</w:t>
            </w:r>
          </w:p>
        </w:tc>
        <w:tc>
          <w:tcPr>
            <w:tcW w:w="1120" w:type="dxa"/>
          </w:tcPr>
          <w:p w:rsidR="00AA7922" w:rsidRDefault="00AA7922" w:rsidP="0075796B">
            <w:r>
              <w:t>9 641 665</w:t>
            </w:r>
          </w:p>
        </w:tc>
        <w:tc>
          <w:tcPr>
            <w:tcW w:w="1120" w:type="dxa"/>
          </w:tcPr>
          <w:p w:rsidR="00AA7922" w:rsidRDefault="00AA7922" w:rsidP="0075796B">
            <w:r>
              <w:t>41 665</w:t>
            </w:r>
          </w:p>
        </w:tc>
      </w:tr>
      <w:tr w:rsidR="00AA7922" w:rsidTr="000D5BD4">
        <w:trPr>
          <w:trHeight w:val="340"/>
        </w:trPr>
        <w:tc>
          <w:tcPr>
            <w:tcW w:w="500" w:type="dxa"/>
          </w:tcPr>
          <w:p w:rsidR="00AA7922" w:rsidRDefault="00AA7922" w:rsidP="0075796B"/>
        </w:tc>
        <w:tc>
          <w:tcPr>
            <w:tcW w:w="440" w:type="dxa"/>
          </w:tcPr>
          <w:p w:rsidR="00AA7922" w:rsidRDefault="00AA7922" w:rsidP="0075796B">
            <w:r>
              <w:t>72</w:t>
            </w:r>
          </w:p>
        </w:tc>
        <w:tc>
          <w:tcPr>
            <w:tcW w:w="5200" w:type="dxa"/>
          </w:tcPr>
          <w:p w:rsidR="00AA7922" w:rsidRDefault="00AA7922" w:rsidP="0075796B">
            <w:r>
              <w:t>Veibruksavgift på naturgass og LPG</w:t>
            </w:r>
            <w:r>
              <w:tab/>
            </w:r>
          </w:p>
        </w:tc>
        <w:tc>
          <w:tcPr>
            <w:tcW w:w="1120" w:type="dxa"/>
          </w:tcPr>
          <w:p w:rsidR="00AA7922" w:rsidRDefault="00AA7922" w:rsidP="0075796B">
            <w:r>
              <w:t>10 000</w:t>
            </w:r>
          </w:p>
        </w:tc>
        <w:tc>
          <w:tcPr>
            <w:tcW w:w="1120" w:type="dxa"/>
          </w:tcPr>
          <w:p w:rsidR="00AA7922" w:rsidRDefault="00AA7922" w:rsidP="0075796B">
            <w:r>
              <w:t>7 781</w:t>
            </w:r>
          </w:p>
        </w:tc>
        <w:tc>
          <w:tcPr>
            <w:tcW w:w="1120" w:type="dxa"/>
          </w:tcPr>
          <w:p w:rsidR="00AA7922" w:rsidRDefault="00AA7922" w:rsidP="0075796B">
            <w:r>
              <w:t>-2 219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5538</w:t>
            </w:r>
          </w:p>
        </w:tc>
        <w:tc>
          <w:tcPr>
            <w:tcW w:w="1120" w:type="dxa"/>
          </w:tcPr>
          <w:p w:rsidR="00AA7922" w:rsidRDefault="00AA7922" w:rsidP="0075796B">
            <w:r>
              <w:t>14 010 000</w:t>
            </w:r>
          </w:p>
        </w:tc>
        <w:tc>
          <w:tcPr>
            <w:tcW w:w="1120" w:type="dxa"/>
          </w:tcPr>
          <w:p w:rsidR="00AA7922" w:rsidRDefault="00AA7922" w:rsidP="0075796B">
            <w:r>
              <w:t>14 113 530</w:t>
            </w:r>
          </w:p>
        </w:tc>
        <w:tc>
          <w:tcPr>
            <w:tcW w:w="1120" w:type="dxa"/>
          </w:tcPr>
          <w:p w:rsidR="00AA7922" w:rsidRDefault="00AA7922" w:rsidP="0075796B">
            <w:r>
              <w:t>103 530</w:t>
            </w:r>
          </w:p>
        </w:tc>
      </w:tr>
      <w:tr w:rsidR="00AA7922" w:rsidTr="000D5BD4">
        <w:trPr>
          <w:trHeight w:val="340"/>
        </w:trPr>
        <w:tc>
          <w:tcPr>
            <w:tcW w:w="500" w:type="dxa"/>
          </w:tcPr>
          <w:p w:rsidR="00AA7922" w:rsidRDefault="00AA7922" w:rsidP="0075796B">
            <w:r>
              <w:t>5541</w:t>
            </w:r>
          </w:p>
        </w:tc>
        <w:tc>
          <w:tcPr>
            <w:tcW w:w="440" w:type="dxa"/>
          </w:tcPr>
          <w:p w:rsidR="00AA7922" w:rsidRDefault="00AA7922" w:rsidP="0075796B"/>
        </w:tc>
        <w:tc>
          <w:tcPr>
            <w:tcW w:w="5200" w:type="dxa"/>
          </w:tcPr>
          <w:p w:rsidR="00AA7922" w:rsidRDefault="00AA7922" w:rsidP="0075796B">
            <w:r>
              <w:t>Avgift på elektrisk kraft: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Avgift på elektrisk kraft</w:t>
            </w:r>
            <w:r>
              <w:tab/>
            </w:r>
          </w:p>
        </w:tc>
        <w:tc>
          <w:tcPr>
            <w:tcW w:w="1120" w:type="dxa"/>
          </w:tcPr>
          <w:p w:rsidR="00AA7922" w:rsidRDefault="00AA7922" w:rsidP="0075796B">
            <w:r>
              <w:t>10 600 000</w:t>
            </w:r>
          </w:p>
        </w:tc>
        <w:tc>
          <w:tcPr>
            <w:tcW w:w="1120" w:type="dxa"/>
          </w:tcPr>
          <w:p w:rsidR="00AA7922" w:rsidRDefault="00AA7922" w:rsidP="0075796B">
            <w:r>
              <w:t>10 665 110</w:t>
            </w:r>
          </w:p>
        </w:tc>
        <w:tc>
          <w:tcPr>
            <w:tcW w:w="1120" w:type="dxa"/>
          </w:tcPr>
          <w:p w:rsidR="00AA7922" w:rsidRDefault="00AA7922" w:rsidP="0075796B">
            <w:r>
              <w:t>65 110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5541</w:t>
            </w:r>
          </w:p>
        </w:tc>
        <w:tc>
          <w:tcPr>
            <w:tcW w:w="1120" w:type="dxa"/>
          </w:tcPr>
          <w:p w:rsidR="00AA7922" w:rsidRDefault="00AA7922" w:rsidP="0075796B">
            <w:r>
              <w:t>10 600 000</w:t>
            </w:r>
          </w:p>
        </w:tc>
        <w:tc>
          <w:tcPr>
            <w:tcW w:w="1120" w:type="dxa"/>
          </w:tcPr>
          <w:p w:rsidR="00AA7922" w:rsidRDefault="00AA7922" w:rsidP="0075796B">
            <w:r>
              <w:t>10 665 110</w:t>
            </w:r>
          </w:p>
        </w:tc>
        <w:tc>
          <w:tcPr>
            <w:tcW w:w="1120" w:type="dxa"/>
          </w:tcPr>
          <w:p w:rsidR="00AA7922" w:rsidRDefault="00AA7922" w:rsidP="0075796B">
            <w:r>
              <w:t>65 110</w:t>
            </w:r>
          </w:p>
        </w:tc>
      </w:tr>
      <w:tr w:rsidR="00AA7922" w:rsidTr="000D5BD4">
        <w:trPr>
          <w:trHeight w:val="340"/>
        </w:trPr>
        <w:tc>
          <w:tcPr>
            <w:tcW w:w="500" w:type="dxa"/>
          </w:tcPr>
          <w:p w:rsidR="00AA7922" w:rsidRDefault="00AA7922" w:rsidP="0075796B">
            <w:r>
              <w:t>5542</w:t>
            </w:r>
          </w:p>
        </w:tc>
        <w:tc>
          <w:tcPr>
            <w:tcW w:w="440" w:type="dxa"/>
          </w:tcPr>
          <w:p w:rsidR="00AA7922" w:rsidRDefault="00AA7922" w:rsidP="0075796B"/>
        </w:tc>
        <w:tc>
          <w:tcPr>
            <w:tcW w:w="5200" w:type="dxa"/>
          </w:tcPr>
          <w:p w:rsidR="00AA7922" w:rsidRDefault="00AA7922" w:rsidP="0075796B">
            <w:r>
              <w:t>Avgift på mineralolje mv.:</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 xml:space="preserve">Grunnavgift på mineralolje mv. </w:t>
            </w:r>
            <w:r>
              <w:tab/>
            </w:r>
          </w:p>
        </w:tc>
        <w:tc>
          <w:tcPr>
            <w:tcW w:w="1120" w:type="dxa"/>
          </w:tcPr>
          <w:p w:rsidR="00AA7922" w:rsidRDefault="00AA7922" w:rsidP="0075796B">
            <w:r>
              <w:t>1 700 000</w:t>
            </w:r>
          </w:p>
        </w:tc>
        <w:tc>
          <w:tcPr>
            <w:tcW w:w="1120" w:type="dxa"/>
          </w:tcPr>
          <w:p w:rsidR="00AA7922" w:rsidRDefault="00AA7922" w:rsidP="0075796B">
            <w:r>
              <w:t>1 756 028</w:t>
            </w:r>
          </w:p>
        </w:tc>
        <w:tc>
          <w:tcPr>
            <w:tcW w:w="1120" w:type="dxa"/>
          </w:tcPr>
          <w:p w:rsidR="00AA7922" w:rsidRDefault="00AA7922" w:rsidP="0075796B">
            <w:r>
              <w:t>56 028</w:t>
            </w:r>
          </w:p>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 xml:space="preserve">Avgift på smøreolje mv. </w:t>
            </w:r>
            <w:r>
              <w:tab/>
            </w:r>
          </w:p>
        </w:tc>
        <w:tc>
          <w:tcPr>
            <w:tcW w:w="1120" w:type="dxa"/>
          </w:tcPr>
          <w:p w:rsidR="00AA7922" w:rsidRDefault="00AA7922" w:rsidP="0075796B">
            <w:r>
              <w:t>115 000</w:t>
            </w:r>
          </w:p>
        </w:tc>
        <w:tc>
          <w:tcPr>
            <w:tcW w:w="1120" w:type="dxa"/>
          </w:tcPr>
          <w:p w:rsidR="00AA7922" w:rsidRDefault="00AA7922" w:rsidP="0075796B">
            <w:r>
              <w:t>110 667</w:t>
            </w:r>
          </w:p>
        </w:tc>
        <w:tc>
          <w:tcPr>
            <w:tcW w:w="1120" w:type="dxa"/>
          </w:tcPr>
          <w:p w:rsidR="00AA7922" w:rsidRDefault="00AA7922" w:rsidP="0075796B">
            <w:r>
              <w:t>-4 333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5542</w:t>
            </w:r>
          </w:p>
        </w:tc>
        <w:tc>
          <w:tcPr>
            <w:tcW w:w="1120" w:type="dxa"/>
          </w:tcPr>
          <w:p w:rsidR="00AA7922" w:rsidRDefault="00AA7922" w:rsidP="0075796B">
            <w:r>
              <w:t>1 815 000</w:t>
            </w:r>
          </w:p>
        </w:tc>
        <w:tc>
          <w:tcPr>
            <w:tcW w:w="1120" w:type="dxa"/>
          </w:tcPr>
          <w:p w:rsidR="00AA7922" w:rsidRDefault="00AA7922" w:rsidP="0075796B">
            <w:r>
              <w:t>1 866 695</w:t>
            </w:r>
          </w:p>
        </w:tc>
        <w:tc>
          <w:tcPr>
            <w:tcW w:w="1120" w:type="dxa"/>
          </w:tcPr>
          <w:p w:rsidR="00AA7922" w:rsidRDefault="00AA7922" w:rsidP="0075796B">
            <w:r>
              <w:t>51 695</w:t>
            </w:r>
          </w:p>
        </w:tc>
      </w:tr>
      <w:tr w:rsidR="00AA7922" w:rsidTr="000D5BD4">
        <w:trPr>
          <w:trHeight w:val="340"/>
        </w:trPr>
        <w:tc>
          <w:tcPr>
            <w:tcW w:w="500" w:type="dxa"/>
          </w:tcPr>
          <w:p w:rsidR="00AA7922" w:rsidRDefault="00AA7922" w:rsidP="0075796B">
            <w:r>
              <w:t>5543</w:t>
            </w:r>
          </w:p>
        </w:tc>
        <w:tc>
          <w:tcPr>
            <w:tcW w:w="440" w:type="dxa"/>
          </w:tcPr>
          <w:p w:rsidR="00AA7922" w:rsidRDefault="00AA7922" w:rsidP="0075796B"/>
        </w:tc>
        <w:tc>
          <w:tcPr>
            <w:tcW w:w="5200" w:type="dxa"/>
          </w:tcPr>
          <w:p w:rsidR="00AA7922" w:rsidRDefault="00AA7922" w:rsidP="0075796B">
            <w:r>
              <w:t>Miljøavgift på mineralske produkter mv.:</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CO</w:t>
            </w:r>
            <w:r w:rsidRPr="00AA7922">
              <w:rPr>
                <w:rStyle w:val="skrift-senket"/>
              </w:rPr>
              <w:t>2</w:t>
            </w:r>
            <w:r>
              <w:t>-avgift</w:t>
            </w:r>
            <w:r>
              <w:tab/>
            </w:r>
          </w:p>
        </w:tc>
        <w:tc>
          <w:tcPr>
            <w:tcW w:w="1120" w:type="dxa"/>
          </w:tcPr>
          <w:p w:rsidR="00AA7922" w:rsidRDefault="00AA7922" w:rsidP="0075796B">
            <w:r>
              <w:t>8 300 000</w:t>
            </w:r>
          </w:p>
        </w:tc>
        <w:tc>
          <w:tcPr>
            <w:tcW w:w="1120" w:type="dxa"/>
          </w:tcPr>
          <w:p w:rsidR="00AA7922" w:rsidRDefault="00AA7922" w:rsidP="0075796B">
            <w:r>
              <w:t>8 398 885</w:t>
            </w:r>
          </w:p>
        </w:tc>
        <w:tc>
          <w:tcPr>
            <w:tcW w:w="1120" w:type="dxa"/>
          </w:tcPr>
          <w:p w:rsidR="00AA7922" w:rsidRDefault="00AA7922" w:rsidP="0075796B">
            <w:r>
              <w:t>98 885</w:t>
            </w:r>
          </w:p>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Svovelavgift</w:t>
            </w:r>
            <w:r>
              <w:tab/>
            </w:r>
          </w:p>
        </w:tc>
        <w:tc>
          <w:tcPr>
            <w:tcW w:w="1120" w:type="dxa"/>
          </w:tcPr>
          <w:p w:rsidR="00AA7922" w:rsidRDefault="00AA7922" w:rsidP="0075796B">
            <w:r>
              <w:t>2 000</w:t>
            </w:r>
          </w:p>
        </w:tc>
        <w:tc>
          <w:tcPr>
            <w:tcW w:w="1120" w:type="dxa"/>
          </w:tcPr>
          <w:p w:rsidR="00AA7922" w:rsidRDefault="00AA7922" w:rsidP="0075796B">
            <w:r>
              <w:t>2 229</w:t>
            </w:r>
          </w:p>
        </w:tc>
        <w:tc>
          <w:tcPr>
            <w:tcW w:w="1120" w:type="dxa"/>
          </w:tcPr>
          <w:p w:rsidR="00AA7922" w:rsidRDefault="00AA7922" w:rsidP="0075796B">
            <w:r>
              <w:t>229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5543</w:t>
            </w:r>
          </w:p>
        </w:tc>
        <w:tc>
          <w:tcPr>
            <w:tcW w:w="1120" w:type="dxa"/>
          </w:tcPr>
          <w:p w:rsidR="00AA7922" w:rsidRDefault="00AA7922" w:rsidP="0075796B">
            <w:r>
              <w:t>8 302 000</w:t>
            </w:r>
          </w:p>
        </w:tc>
        <w:tc>
          <w:tcPr>
            <w:tcW w:w="1120" w:type="dxa"/>
          </w:tcPr>
          <w:p w:rsidR="00AA7922" w:rsidRDefault="00AA7922" w:rsidP="0075796B">
            <w:r>
              <w:t>8 401 114</w:t>
            </w:r>
          </w:p>
        </w:tc>
        <w:tc>
          <w:tcPr>
            <w:tcW w:w="1120" w:type="dxa"/>
          </w:tcPr>
          <w:p w:rsidR="00AA7922" w:rsidRDefault="00AA7922" w:rsidP="0075796B">
            <w:r>
              <w:t>99 114</w:t>
            </w:r>
          </w:p>
        </w:tc>
      </w:tr>
      <w:tr w:rsidR="00AA7922" w:rsidTr="000D5BD4">
        <w:trPr>
          <w:trHeight w:val="340"/>
        </w:trPr>
        <w:tc>
          <w:tcPr>
            <w:tcW w:w="500" w:type="dxa"/>
          </w:tcPr>
          <w:p w:rsidR="00AA7922" w:rsidRDefault="00AA7922" w:rsidP="0075796B">
            <w:r>
              <w:t>5547</w:t>
            </w:r>
          </w:p>
        </w:tc>
        <w:tc>
          <w:tcPr>
            <w:tcW w:w="440" w:type="dxa"/>
          </w:tcPr>
          <w:p w:rsidR="00AA7922" w:rsidRDefault="00AA7922" w:rsidP="0075796B"/>
        </w:tc>
        <w:tc>
          <w:tcPr>
            <w:tcW w:w="5200" w:type="dxa"/>
          </w:tcPr>
          <w:p w:rsidR="00AA7922" w:rsidRDefault="00AA7922" w:rsidP="0075796B">
            <w:r>
              <w:t>Avgift på helse- og miljøskadelige kjemikalier: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 xml:space="preserve">Trikloreten (TRI) </w:t>
            </w:r>
            <w:r>
              <w:tab/>
            </w:r>
          </w:p>
        </w:tc>
        <w:tc>
          <w:tcPr>
            <w:tcW w:w="1120" w:type="dxa"/>
          </w:tcPr>
          <w:p w:rsidR="00AA7922" w:rsidRDefault="00AA7922" w:rsidP="0075796B">
            <w:r>
              <w:t>0</w:t>
            </w:r>
          </w:p>
        </w:tc>
        <w:tc>
          <w:tcPr>
            <w:tcW w:w="1120" w:type="dxa"/>
          </w:tcPr>
          <w:p w:rsidR="00AA7922" w:rsidRDefault="00AA7922" w:rsidP="0075796B">
            <w:r>
              <w:t>1</w:t>
            </w:r>
          </w:p>
        </w:tc>
        <w:tc>
          <w:tcPr>
            <w:tcW w:w="1120" w:type="dxa"/>
          </w:tcPr>
          <w:p w:rsidR="00AA7922" w:rsidRDefault="00AA7922" w:rsidP="0075796B">
            <w:r>
              <w:t>1</w:t>
            </w:r>
          </w:p>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 xml:space="preserve">Tetrakloreten (PER) </w:t>
            </w:r>
            <w:r>
              <w:tab/>
            </w:r>
          </w:p>
        </w:tc>
        <w:tc>
          <w:tcPr>
            <w:tcW w:w="1120" w:type="dxa"/>
          </w:tcPr>
          <w:p w:rsidR="00AA7922" w:rsidRDefault="00AA7922" w:rsidP="0075796B">
            <w:r>
              <w:t>1 000</w:t>
            </w:r>
          </w:p>
        </w:tc>
        <w:tc>
          <w:tcPr>
            <w:tcW w:w="1120" w:type="dxa"/>
          </w:tcPr>
          <w:p w:rsidR="00AA7922" w:rsidRDefault="00AA7922" w:rsidP="0075796B">
            <w:r>
              <w:t>499</w:t>
            </w:r>
          </w:p>
        </w:tc>
        <w:tc>
          <w:tcPr>
            <w:tcW w:w="1120" w:type="dxa"/>
          </w:tcPr>
          <w:p w:rsidR="00AA7922" w:rsidRDefault="00AA7922" w:rsidP="0075796B">
            <w:r>
              <w:t>-501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5547</w:t>
            </w:r>
          </w:p>
        </w:tc>
        <w:tc>
          <w:tcPr>
            <w:tcW w:w="1120" w:type="dxa"/>
          </w:tcPr>
          <w:p w:rsidR="00AA7922" w:rsidRDefault="00AA7922" w:rsidP="0075796B">
            <w:r>
              <w:t>1 000</w:t>
            </w:r>
          </w:p>
        </w:tc>
        <w:tc>
          <w:tcPr>
            <w:tcW w:w="1120" w:type="dxa"/>
          </w:tcPr>
          <w:p w:rsidR="00AA7922" w:rsidRDefault="00AA7922" w:rsidP="0075796B">
            <w:r>
              <w:t>499</w:t>
            </w:r>
          </w:p>
        </w:tc>
        <w:tc>
          <w:tcPr>
            <w:tcW w:w="1120" w:type="dxa"/>
          </w:tcPr>
          <w:p w:rsidR="00AA7922" w:rsidRDefault="00AA7922" w:rsidP="0075796B">
            <w:r>
              <w:t>-501</w:t>
            </w:r>
          </w:p>
        </w:tc>
      </w:tr>
      <w:tr w:rsidR="00AA7922" w:rsidTr="000D5BD4">
        <w:trPr>
          <w:trHeight w:val="340"/>
        </w:trPr>
        <w:tc>
          <w:tcPr>
            <w:tcW w:w="500" w:type="dxa"/>
          </w:tcPr>
          <w:p w:rsidR="00AA7922" w:rsidRDefault="00AA7922" w:rsidP="0075796B">
            <w:r>
              <w:t>5548</w:t>
            </w:r>
          </w:p>
        </w:tc>
        <w:tc>
          <w:tcPr>
            <w:tcW w:w="440" w:type="dxa"/>
          </w:tcPr>
          <w:p w:rsidR="00AA7922" w:rsidRDefault="00AA7922" w:rsidP="0075796B"/>
        </w:tc>
        <w:tc>
          <w:tcPr>
            <w:tcW w:w="5200" w:type="dxa"/>
          </w:tcPr>
          <w:p w:rsidR="00AA7922" w:rsidRDefault="00AA7922" w:rsidP="0075796B">
            <w:r>
              <w:t>Miljøavgift på visse klimagasser: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60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 xml:space="preserve">Avgift på hydrofluorkarboner (HFK) og perfluorkarboner (PFK) </w:t>
            </w:r>
            <w:r>
              <w:tab/>
            </w:r>
          </w:p>
        </w:tc>
        <w:tc>
          <w:tcPr>
            <w:tcW w:w="1120" w:type="dxa"/>
          </w:tcPr>
          <w:p w:rsidR="00AA7922" w:rsidRDefault="00AA7922" w:rsidP="0075796B">
            <w:r>
              <w:t>295 000</w:t>
            </w:r>
          </w:p>
        </w:tc>
        <w:tc>
          <w:tcPr>
            <w:tcW w:w="1120" w:type="dxa"/>
          </w:tcPr>
          <w:p w:rsidR="00AA7922" w:rsidRDefault="00AA7922" w:rsidP="0075796B">
            <w:r>
              <w:t>281 094</w:t>
            </w:r>
          </w:p>
        </w:tc>
        <w:tc>
          <w:tcPr>
            <w:tcW w:w="1120" w:type="dxa"/>
          </w:tcPr>
          <w:p w:rsidR="00AA7922" w:rsidRDefault="00AA7922" w:rsidP="0075796B">
            <w:r>
              <w:t>-13 906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5548</w:t>
            </w:r>
          </w:p>
        </w:tc>
        <w:tc>
          <w:tcPr>
            <w:tcW w:w="1120" w:type="dxa"/>
          </w:tcPr>
          <w:p w:rsidR="00AA7922" w:rsidRDefault="00AA7922" w:rsidP="0075796B">
            <w:r>
              <w:t>295 000</w:t>
            </w:r>
          </w:p>
        </w:tc>
        <w:tc>
          <w:tcPr>
            <w:tcW w:w="1120" w:type="dxa"/>
          </w:tcPr>
          <w:p w:rsidR="00AA7922" w:rsidRDefault="00AA7922" w:rsidP="0075796B">
            <w:r>
              <w:t>281 094</w:t>
            </w:r>
          </w:p>
        </w:tc>
        <w:tc>
          <w:tcPr>
            <w:tcW w:w="1120" w:type="dxa"/>
          </w:tcPr>
          <w:p w:rsidR="00AA7922" w:rsidRDefault="00AA7922" w:rsidP="0075796B">
            <w:r>
              <w:t>-13 906</w:t>
            </w:r>
          </w:p>
        </w:tc>
      </w:tr>
      <w:tr w:rsidR="00AA7922" w:rsidTr="000D5BD4">
        <w:trPr>
          <w:trHeight w:val="340"/>
        </w:trPr>
        <w:tc>
          <w:tcPr>
            <w:tcW w:w="500" w:type="dxa"/>
          </w:tcPr>
          <w:p w:rsidR="00AA7922" w:rsidRDefault="00AA7922" w:rsidP="0075796B">
            <w:r>
              <w:t>5549</w:t>
            </w:r>
          </w:p>
        </w:tc>
        <w:tc>
          <w:tcPr>
            <w:tcW w:w="440" w:type="dxa"/>
          </w:tcPr>
          <w:p w:rsidR="00AA7922" w:rsidRDefault="00AA7922" w:rsidP="0075796B"/>
        </w:tc>
        <w:tc>
          <w:tcPr>
            <w:tcW w:w="5200" w:type="dxa"/>
          </w:tcPr>
          <w:p w:rsidR="00AA7922" w:rsidRDefault="00AA7922" w:rsidP="0075796B">
            <w:r>
              <w:t>Avgift på utslipp av NO</w:t>
            </w:r>
            <w:r w:rsidRPr="00AA7922">
              <w:rPr>
                <w:rStyle w:val="skrift-senket"/>
              </w:rPr>
              <w:t>X</w:t>
            </w:r>
            <w:r>
              <w: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Avgift på utslipp av NO</w:t>
            </w:r>
            <w:r w:rsidRPr="00AA7922">
              <w:rPr>
                <w:rStyle w:val="skrift-senket"/>
              </w:rPr>
              <w:t>X</w:t>
            </w:r>
            <w:r>
              <w:tab/>
            </w:r>
          </w:p>
        </w:tc>
        <w:tc>
          <w:tcPr>
            <w:tcW w:w="1120" w:type="dxa"/>
          </w:tcPr>
          <w:p w:rsidR="00AA7922" w:rsidRDefault="00AA7922" w:rsidP="0075796B">
            <w:r>
              <w:t>55 000</w:t>
            </w:r>
          </w:p>
        </w:tc>
        <w:tc>
          <w:tcPr>
            <w:tcW w:w="1120" w:type="dxa"/>
          </w:tcPr>
          <w:p w:rsidR="00AA7922" w:rsidRDefault="00AA7922" w:rsidP="0075796B">
            <w:r>
              <w:t>53 581</w:t>
            </w:r>
          </w:p>
        </w:tc>
        <w:tc>
          <w:tcPr>
            <w:tcW w:w="1120" w:type="dxa"/>
          </w:tcPr>
          <w:p w:rsidR="00AA7922" w:rsidRDefault="00AA7922" w:rsidP="0075796B">
            <w:r>
              <w:t>-1 419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5549</w:t>
            </w:r>
          </w:p>
        </w:tc>
        <w:tc>
          <w:tcPr>
            <w:tcW w:w="1120" w:type="dxa"/>
          </w:tcPr>
          <w:p w:rsidR="00AA7922" w:rsidRDefault="00AA7922" w:rsidP="0075796B">
            <w:r>
              <w:t>55 000</w:t>
            </w:r>
          </w:p>
        </w:tc>
        <w:tc>
          <w:tcPr>
            <w:tcW w:w="1120" w:type="dxa"/>
          </w:tcPr>
          <w:p w:rsidR="00AA7922" w:rsidRDefault="00AA7922" w:rsidP="0075796B">
            <w:r>
              <w:t>53 581</w:t>
            </w:r>
          </w:p>
        </w:tc>
        <w:tc>
          <w:tcPr>
            <w:tcW w:w="1120" w:type="dxa"/>
          </w:tcPr>
          <w:p w:rsidR="00AA7922" w:rsidRDefault="00AA7922" w:rsidP="0075796B">
            <w:r>
              <w:t>-1 419</w:t>
            </w:r>
          </w:p>
        </w:tc>
      </w:tr>
      <w:tr w:rsidR="00AA7922" w:rsidTr="000D5BD4">
        <w:trPr>
          <w:trHeight w:val="340"/>
        </w:trPr>
        <w:tc>
          <w:tcPr>
            <w:tcW w:w="500" w:type="dxa"/>
          </w:tcPr>
          <w:p w:rsidR="00AA7922" w:rsidRDefault="00AA7922" w:rsidP="0075796B">
            <w:r>
              <w:t>5550</w:t>
            </w:r>
          </w:p>
        </w:tc>
        <w:tc>
          <w:tcPr>
            <w:tcW w:w="440" w:type="dxa"/>
          </w:tcPr>
          <w:p w:rsidR="00AA7922" w:rsidRDefault="00AA7922" w:rsidP="0075796B"/>
        </w:tc>
        <w:tc>
          <w:tcPr>
            <w:tcW w:w="5200" w:type="dxa"/>
          </w:tcPr>
          <w:p w:rsidR="00AA7922" w:rsidRDefault="00AA7922" w:rsidP="0075796B">
            <w:r>
              <w:t>Miljøavgift på plantevernmidler: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Miljøavgift på plantevernmidler</w:t>
            </w:r>
            <w:r>
              <w:tab/>
            </w:r>
          </w:p>
        </w:tc>
        <w:tc>
          <w:tcPr>
            <w:tcW w:w="1120" w:type="dxa"/>
          </w:tcPr>
          <w:p w:rsidR="00AA7922" w:rsidRDefault="00AA7922" w:rsidP="0075796B">
            <w:r>
              <w:t>65 000</w:t>
            </w:r>
          </w:p>
        </w:tc>
        <w:tc>
          <w:tcPr>
            <w:tcW w:w="1120" w:type="dxa"/>
          </w:tcPr>
          <w:p w:rsidR="00AA7922" w:rsidRDefault="00AA7922" w:rsidP="0075796B">
            <w:r>
              <w:t>66 856</w:t>
            </w:r>
          </w:p>
        </w:tc>
        <w:tc>
          <w:tcPr>
            <w:tcW w:w="1120" w:type="dxa"/>
          </w:tcPr>
          <w:p w:rsidR="00AA7922" w:rsidRDefault="00AA7922" w:rsidP="0075796B">
            <w:r>
              <w:t>1 856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5550</w:t>
            </w:r>
          </w:p>
        </w:tc>
        <w:tc>
          <w:tcPr>
            <w:tcW w:w="1120" w:type="dxa"/>
          </w:tcPr>
          <w:p w:rsidR="00AA7922" w:rsidRDefault="00AA7922" w:rsidP="0075796B">
            <w:r>
              <w:t>65 000</w:t>
            </w:r>
          </w:p>
        </w:tc>
        <w:tc>
          <w:tcPr>
            <w:tcW w:w="1120" w:type="dxa"/>
          </w:tcPr>
          <w:p w:rsidR="00AA7922" w:rsidRDefault="00AA7922" w:rsidP="0075796B">
            <w:r>
              <w:t>66 856</w:t>
            </w:r>
          </w:p>
        </w:tc>
        <w:tc>
          <w:tcPr>
            <w:tcW w:w="1120" w:type="dxa"/>
          </w:tcPr>
          <w:p w:rsidR="00AA7922" w:rsidRDefault="00AA7922" w:rsidP="0075796B">
            <w:r>
              <w:t>1 856</w:t>
            </w:r>
          </w:p>
        </w:tc>
      </w:tr>
      <w:tr w:rsidR="00AA7922" w:rsidTr="000D5BD4">
        <w:trPr>
          <w:trHeight w:val="340"/>
        </w:trPr>
        <w:tc>
          <w:tcPr>
            <w:tcW w:w="500" w:type="dxa"/>
          </w:tcPr>
          <w:p w:rsidR="00AA7922" w:rsidRDefault="00AA7922" w:rsidP="0075796B">
            <w:r>
              <w:t>5551</w:t>
            </w:r>
          </w:p>
        </w:tc>
        <w:tc>
          <w:tcPr>
            <w:tcW w:w="440" w:type="dxa"/>
          </w:tcPr>
          <w:p w:rsidR="00AA7922" w:rsidRDefault="00AA7922" w:rsidP="0075796B"/>
        </w:tc>
        <w:tc>
          <w:tcPr>
            <w:tcW w:w="5200" w:type="dxa"/>
          </w:tcPr>
          <w:p w:rsidR="00AA7922" w:rsidRDefault="00AA7922" w:rsidP="0075796B">
            <w:r>
              <w:t>Avgifter knyttet til mineralvirksomhet: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60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Avgift knyttet til andre undersjøiske naturforekomster enn petroleum</w:t>
            </w:r>
            <w:r>
              <w:tab/>
            </w:r>
          </w:p>
        </w:tc>
        <w:tc>
          <w:tcPr>
            <w:tcW w:w="1120" w:type="dxa"/>
          </w:tcPr>
          <w:p w:rsidR="00AA7922" w:rsidRDefault="00AA7922" w:rsidP="0075796B">
            <w:r>
              <w:t>1 400</w:t>
            </w:r>
          </w:p>
        </w:tc>
        <w:tc>
          <w:tcPr>
            <w:tcW w:w="1120" w:type="dxa"/>
          </w:tcPr>
          <w:p w:rsidR="00AA7922" w:rsidRDefault="00AA7922" w:rsidP="0075796B">
            <w:r>
              <w:t>1 398</w:t>
            </w:r>
          </w:p>
        </w:tc>
        <w:tc>
          <w:tcPr>
            <w:tcW w:w="1120" w:type="dxa"/>
          </w:tcPr>
          <w:p w:rsidR="00AA7922" w:rsidRDefault="00AA7922" w:rsidP="0075796B">
            <w:r>
              <w:t>-2</w:t>
            </w:r>
          </w:p>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Årsavgift knyttet til mineraler</w:t>
            </w:r>
            <w:r>
              <w:tab/>
            </w:r>
          </w:p>
        </w:tc>
        <w:tc>
          <w:tcPr>
            <w:tcW w:w="1120" w:type="dxa"/>
          </w:tcPr>
          <w:p w:rsidR="00AA7922" w:rsidRDefault="00AA7922" w:rsidP="0075796B">
            <w:r>
              <w:t>5 400</w:t>
            </w:r>
          </w:p>
        </w:tc>
        <w:tc>
          <w:tcPr>
            <w:tcW w:w="1120" w:type="dxa"/>
          </w:tcPr>
          <w:p w:rsidR="00AA7922" w:rsidRDefault="00AA7922" w:rsidP="0075796B">
            <w:r>
              <w:t>7 126</w:t>
            </w:r>
          </w:p>
        </w:tc>
        <w:tc>
          <w:tcPr>
            <w:tcW w:w="1120" w:type="dxa"/>
          </w:tcPr>
          <w:p w:rsidR="00AA7922" w:rsidRDefault="00AA7922" w:rsidP="0075796B">
            <w:r>
              <w:t>1 726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5551</w:t>
            </w:r>
          </w:p>
        </w:tc>
        <w:tc>
          <w:tcPr>
            <w:tcW w:w="1120" w:type="dxa"/>
          </w:tcPr>
          <w:p w:rsidR="00AA7922" w:rsidRDefault="00AA7922" w:rsidP="0075796B">
            <w:r>
              <w:t>6 800</w:t>
            </w:r>
          </w:p>
        </w:tc>
        <w:tc>
          <w:tcPr>
            <w:tcW w:w="1120" w:type="dxa"/>
          </w:tcPr>
          <w:p w:rsidR="00AA7922" w:rsidRDefault="00AA7922" w:rsidP="0075796B">
            <w:r>
              <w:t>8 524</w:t>
            </w:r>
          </w:p>
        </w:tc>
        <w:tc>
          <w:tcPr>
            <w:tcW w:w="1120" w:type="dxa"/>
          </w:tcPr>
          <w:p w:rsidR="00AA7922" w:rsidRDefault="00AA7922" w:rsidP="0075796B">
            <w:r>
              <w:t>1 724</w:t>
            </w:r>
          </w:p>
        </w:tc>
      </w:tr>
      <w:tr w:rsidR="00AA7922" w:rsidTr="000D5BD4">
        <w:trPr>
          <w:trHeight w:val="340"/>
        </w:trPr>
        <w:tc>
          <w:tcPr>
            <w:tcW w:w="500" w:type="dxa"/>
          </w:tcPr>
          <w:p w:rsidR="00AA7922" w:rsidRDefault="00AA7922" w:rsidP="0075796B">
            <w:r>
              <w:t>5555</w:t>
            </w:r>
          </w:p>
        </w:tc>
        <w:tc>
          <w:tcPr>
            <w:tcW w:w="440" w:type="dxa"/>
          </w:tcPr>
          <w:p w:rsidR="00AA7922" w:rsidRDefault="00AA7922" w:rsidP="0075796B"/>
        </w:tc>
        <w:tc>
          <w:tcPr>
            <w:tcW w:w="5200" w:type="dxa"/>
          </w:tcPr>
          <w:p w:rsidR="00AA7922" w:rsidRDefault="00AA7922" w:rsidP="0075796B">
            <w:r>
              <w:t>Avgift på sjokolade- og sukkervarer mv.:</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 xml:space="preserve">Avgift på sjokolade- og sukkervarer mv. </w:t>
            </w:r>
            <w:r>
              <w:tab/>
            </w:r>
          </w:p>
        </w:tc>
        <w:tc>
          <w:tcPr>
            <w:tcW w:w="1120" w:type="dxa"/>
          </w:tcPr>
          <w:p w:rsidR="00AA7922" w:rsidRDefault="00AA7922" w:rsidP="0075796B">
            <w:r>
              <w:t>1 475 000</w:t>
            </w:r>
          </w:p>
        </w:tc>
        <w:tc>
          <w:tcPr>
            <w:tcW w:w="1120" w:type="dxa"/>
          </w:tcPr>
          <w:p w:rsidR="00AA7922" w:rsidRDefault="00AA7922" w:rsidP="0075796B">
            <w:r>
              <w:t>1 519 911</w:t>
            </w:r>
          </w:p>
        </w:tc>
        <w:tc>
          <w:tcPr>
            <w:tcW w:w="1120" w:type="dxa"/>
          </w:tcPr>
          <w:p w:rsidR="00AA7922" w:rsidRDefault="00AA7922" w:rsidP="0075796B">
            <w:r>
              <w:t>44 911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5555</w:t>
            </w:r>
          </w:p>
        </w:tc>
        <w:tc>
          <w:tcPr>
            <w:tcW w:w="1120" w:type="dxa"/>
          </w:tcPr>
          <w:p w:rsidR="00AA7922" w:rsidRDefault="00AA7922" w:rsidP="0075796B">
            <w:r>
              <w:t>1 475 000</w:t>
            </w:r>
          </w:p>
        </w:tc>
        <w:tc>
          <w:tcPr>
            <w:tcW w:w="1120" w:type="dxa"/>
          </w:tcPr>
          <w:p w:rsidR="00AA7922" w:rsidRDefault="00AA7922" w:rsidP="0075796B">
            <w:r>
              <w:t>1 519 911</w:t>
            </w:r>
          </w:p>
        </w:tc>
        <w:tc>
          <w:tcPr>
            <w:tcW w:w="1120" w:type="dxa"/>
          </w:tcPr>
          <w:p w:rsidR="00AA7922" w:rsidRDefault="00AA7922" w:rsidP="0075796B">
            <w:r>
              <w:t>44 911</w:t>
            </w:r>
          </w:p>
        </w:tc>
      </w:tr>
      <w:tr w:rsidR="00AA7922" w:rsidTr="000D5BD4">
        <w:trPr>
          <w:trHeight w:val="340"/>
        </w:trPr>
        <w:tc>
          <w:tcPr>
            <w:tcW w:w="500" w:type="dxa"/>
          </w:tcPr>
          <w:p w:rsidR="00AA7922" w:rsidRDefault="00AA7922" w:rsidP="0075796B">
            <w:r>
              <w:t>5556</w:t>
            </w:r>
          </w:p>
        </w:tc>
        <w:tc>
          <w:tcPr>
            <w:tcW w:w="440" w:type="dxa"/>
          </w:tcPr>
          <w:p w:rsidR="00AA7922" w:rsidRDefault="00AA7922" w:rsidP="0075796B"/>
        </w:tc>
        <w:tc>
          <w:tcPr>
            <w:tcW w:w="5200" w:type="dxa"/>
          </w:tcPr>
          <w:p w:rsidR="00AA7922" w:rsidRDefault="00AA7922" w:rsidP="0075796B">
            <w:r>
              <w:t>Avgift på alkoholfrie drikkevarer mv.:</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 xml:space="preserve">Avgift på alkoholfrie drikkevarer mv. </w:t>
            </w:r>
            <w:r>
              <w:tab/>
            </w:r>
          </w:p>
        </w:tc>
        <w:tc>
          <w:tcPr>
            <w:tcW w:w="1120" w:type="dxa"/>
          </w:tcPr>
          <w:p w:rsidR="00AA7922" w:rsidRDefault="00AA7922" w:rsidP="0075796B">
            <w:r>
              <w:t>3 100 000</w:t>
            </w:r>
          </w:p>
        </w:tc>
        <w:tc>
          <w:tcPr>
            <w:tcW w:w="1120" w:type="dxa"/>
          </w:tcPr>
          <w:p w:rsidR="00AA7922" w:rsidRDefault="00AA7922" w:rsidP="0075796B">
            <w:r>
              <w:t>3 090 858</w:t>
            </w:r>
          </w:p>
        </w:tc>
        <w:tc>
          <w:tcPr>
            <w:tcW w:w="1120" w:type="dxa"/>
          </w:tcPr>
          <w:p w:rsidR="00AA7922" w:rsidRDefault="00AA7922" w:rsidP="0075796B">
            <w:r>
              <w:t>-9 142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5556</w:t>
            </w:r>
          </w:p>
        </w:tc>
        <w:tc>
          <w:tcPr>
            <w:tcW w:w="1120" w:type="dxa"/>
          </w:tcPr>
          <w:p w:rsidR="00AA7922" w:rsidRDefault="00AA7922" w:rsidP="0075796B">
            <w:r>
              <w:t>3 100 000</w:t>
            </w:r>
          </w:p>
        </w:tc>
        <w:tc>
          <w:tcPr>
            <w:tcW w:w="1120" w:type="dxa"/>
          </w:tcPr>
          <w:p w:rsidR="00AA7922" w:rsidRDefault="00AA7922" w:rsidP="0075796B">
            <w:r>
              <w:t>3 090 858</w:t>
            </w:r>
          </w:p>
        </w:tc>
        <w:tc>
          <w:tcPr>
            <w:tcW w:w="1120" w:type="dxa"/>
          </w:tcPr>
          <w:p w:rsidR="00AA7922" w:rsidRDefault="00AA7922" w:rsidP="0075796B">
            <w:r>
              <w:t>-9 142</w:t>
            </w:r>
          </w:p>
        </w:tc>
      </w:tr>
      <w:tr w:rsidR="00AA7922" w:rsidTr="000D5BD4">
        <w:trPr>
          <w:trHeight w:val="340"/>
        </w:trPr>
        <w:tc>
          <w:tcPr>
            <w:tcW w:w="500" w:type="dxa"/>
          </w:tcPr>
          <w:p w:rsidR="00AA7922" w:rsidRDefault="00AA7922" w:rsidP="0075796B">
            <w:r>
              <w:t>5557</w:t>
            </w:r>
          </w:p>
        </w:tc>
        <w:tc>
          <w:tcPr>
            <w:tcW w:w="440" w:type="dxa"/>
          </w:tcPr>
          <w:p w:rsidR="00AA7922" w:rsidRDefault="00AA7922" w:rsidP="0075796B"/>
        </w:tc>
        <w:tc>
          <w:tcPr>
            <w:tcW w:w="5200" w:type="dxa"/>
          </w:tcPr>
          <w:p w:rsidR="00AA7922" w:rsidRDefault="00AA7922" w:rsidP="0075796B">
            <w:r>
              <w:t>Avgift på sukker mv.:</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 xml:space="preserve">Avgift på sukker mv. </w:t>
            </w:r>
            <w:r>
              <w:tab/>
            </w:r>
          </w:p>
        </w:tc>
        <w:tc>
          <w:tcPr>
            <w:tcW w:w="1120" w:type="dxa"/>
          </w:tcPr>
          <w:p w:rsidR="00AA7922" w:rsidRDefault="00AA7922" w:rsidP="0075796B">
            <w:r>
              <w:t>200 000</w:t>
            </w:r>
          </w:p>
        </w:tc>
        <w:tc>
          <w:tcPr>
            <w:tcW w:w="1120" w:type="dxa"/>
          </w:tcPr>
          <w:p w:rsidR="00AA7922" w:rsidRDefault="00AA7922" w:rsidP="0075796B">
            <w:r>
              <w:t>204 681</w:t>
            </w:r>
          </w:p>
        </w:tc>
        <w:tc>
          <w:tcPr>
            <w:tcW w:w="1120" w:type="dxa"/>
          </w:tcPr>
          <w:p w:rsidR="00AA7922" w:rsidRDefault="00AA7922" w:rsidP="0075796B">
            <w:r>
              <w:t>4 681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5557</w:t>
            </w:r>
          </w:p>
        </w:tc>
        <w:tc>
          <w:tcPr>
            <w:tcW w:w="1120" w:type="dxa"/>
          </w:tcPr>
          <w:p w:rsidR="00AA7922" w:rsidRDefault="00AA7922" w:rsidP="0075796B">
            <w:r>
              <w:t>200 000</w:t>
            </w:r>
          </w:p>
        </w:tc>
        <w:tc>
          <w:tcPr>
            <w:tcW w:w="1120" w:type="dxa"/>
          </w:tcPr>
          <w:p w:rsidR="00AA7922" w:rsidRDefault="00AA7922" w:rsidP="0075796B">
            <w:r>
              <w:t>204 681</w:t>
            </w:r>
          </w:p>
        </w:tc>
        <w:tc>
          <w:tcPr>
            <w:tcW w:w="1120" w:type="dxa"/>
          </w:tcPr>
          <w:p w:rsidR="00AA7922" w:rsidRDefault="00AA7922" w:rsidP="0075796B">
            <w:r>
              <w:t>4 681</w:t>
            </w:r>
          </w:p>
        </w:tc>
      </w:tr>
      <w:tr w:rsidR="00AA7922" w:rsidTr="000D5BD4">
        <w:trPr>
          <w:trHeight w:val="340"/>
        </w:trPr>
        <w:tc>
          <w:tcPr>
            <w:tcW w:w="500" w:type="dxa"/>
          </w:tcPr>
          <w:p w:rsidR="00AA7922" w:rsidRDefault="00AA7922" w:rsidP="0075796B">
            <w:r>
              <w:t>5559</w:t>
            </w:r>
          </w:p>
        </w:tc>
        <w:tc>
          <w:tcPr>
            <w:tcW w:w="440" w:type="dxa"/>
          </w:tcPr>
          <w:p w:rsidR="00AA7922" w:rsidRDefault="00AA7922" w:rsidP="0075796B"/>
        </w:tc>
        <w:tc>
          <w:tcPr>
            <w:tcW w:w="5200" w:type="dxa"/>
          </w:tcPr>
          <w:p w:rsidR="00AA7922" w:rsidRDefault="00AA7922" w:rsidP="0075796B">
            <w:r>
              <w:t>Avgift på drikkevareemballasje:</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Grunnavgift på engangsemballasje</w:t>
            </w:r>
            <w:r>
              <w:tab/>
            </w:r>
          </w:p>
        </w:tc>
        <w:tc>
          <w:tcPr>
            <w:tcW w:w="1120" w:type="dxa"/>
          </w:tcPr>
          <w:p w:rsidR="00AA7922" w:rsidRDefault="00AA7922" w:rsidP="0075796B">
            <w:r>
              <w:t>2 300 000</w:t>
            </w:r>
          </w:p>
        </w:tc>
        <w:tc>
          <w:tcPr>
            <w:tcW w:w="1120" w:type="dxa"/>
          </w:tcPr>
          <w:p w:rsidR="00AA7922" w:rsidRDefault="00AA7922" w:rsidP="0075796B">
            <w:r>
              <w:t>2 328 253</w:t>
            </w:r>
          </w:p>
        </w:tc>
        <w:tc>
          <w:tcPr>
            <w:tcW w:w="1120" w:type="dxa"/>
          </w:tcPr>
          <w:p w:rsidR="00AA7922" w:rsidRDefault="00AA7922" w:rsidP="0075796B">
            <w:r>
              <w:t>28 253</w:t>
            </w:r>
          </w:p>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Miljøavgift på kartong</w:t>
            </w:r>
            <w:r>
              <w:tab/>
            </w:r>
          </w:p>
        </w:tc>
        <w:tc>
          <w:tcPr>
            <w:tcW w:w="1120" w:type="dxa"/>
          </w:tcPr>
          <w:p w:rsidR="00AA7922" w:rsidRDefault="00AA7922" w:rsidP="0075796B">
            <w:r>
              <w:t>50 000</w:t>
            </w:r>
          </w:p>
        </w:tc>
        <w:tc>
          <w:tcPr>
            <w:tcW w:w="1120" w:type="dxa"/>
          </w:tcPr>
          <w:p w:rsidR="00AA7922" w:rsidRDefault="00AA7922" w:rsidP="0075796B">
            <w:r>
              <w:t>55 262</w:t>
            </w:r>
          </w:p>
        </w:tc>
        <w:tc>
          <w:tcPr>
            <w:tcW w:w="1120" w:type="dxa"/>
          </w:tcPr>
          <w:p w:rsidR="00AA7922" w:rsidRDefault="00AA7922" w:rsidP="0075796B">
            <w:r>
              <w:t>5 262</w:t>
            </w:r>
          </w:p>
        </w:tc>
      </w:tr>
      <w:tr w:rsidR="00AA7922" w:rsidTr="000D5BD4">
        <w:trPr>
          <w:trHeight w:val="340"/>
        </w:trPr>
        <w:tc>
          <w:tcPr>
            <w:tcW w:w="500" w:type="dxa"/>
          </w:tcPr>
          <w:p w:rsidR="00AA7922" w:rsidRDefault="00AA7922" w:rsidP="0075796B"/>
        </w:tc>
        <w:tc>
          <w:tcPr>
            <w:tcW w:w="440" w:type="dxa"/>
          </w:tcPr>
          <w:p w:rsidR="00AA7922" w:rsidRDefault="00AA7922" w:rsidP="0075796B">
            <w:r>
              <w:t>72</w:t>
            </w:r>
          </w:p>
        </w:tc>
        <w:tc>
          <w:tcPr>
            <w:tcW w:w="5200" w:type="dxa"/>
          </w:tcPr>
          <w:p w:rsidR="00AA7922" w:rsidRDefault="00AA7922" w:rsidP="0075796B">
            <w:r>
              <w:t>Miljøavgift på plast</w:t>
            </w:r>
            <w:r>
              <w:tab/>
            </w:r>
          </w:p>
        </w:tc>
        <w:tc>
          <w:tcPr>
            <w:tcW w:w="1120" w:type="dxa"/>
          </w:tcPr>
          <w:p w:rsidR="00AA7922" w:rsidRDefault="00AA7922" w:rsidP="0075796B">
            <w:r>
              <w:t>30 000</w:t>
            </w:r>
          </w:p>
        </w:tc>
        <w:tc>
          <w:tcPr>
            <w:tcW w:w="1120" w:type="dxa"/>
          </w:tcPr>
          <w:p w:rsidR="00AA7922" w:rsidRDefault="00AA7922" w:rsidP="0075796B">
            <w:r>
              <w:t>44 548</w:t>
            </w:r>
          </w:p>
        </w:tc>
        <w:tc>
          <w:tcPr>
            <w:tcW w:w="1120" w:type="dxa"/>
          </w:tcPr>
          <w:p w:rsidR="00AA7922" w:rsidRDefault="00AA7922" w:rsidP="0075796B">
            <w:r>
              <w:t>14 548</w:t>
            </w:r>
          </w:p>
        </w:tc>
      </w:tr>
      <w:tr w:rsidR="00AA7922" w:rsidTr="000D5BD4">
        <w:trPr>
          <w:trHeight w:val="340"/>
        </w:trPr>
        <w:tc>
          <w:tcPr>
            <w:tcW w:w="500" w:type="dxa"/>
          </w:tcPr>
          <w:p w:rsidR="00AA7922" w:rsidRDefault="00AA7922" w:rsidP="0075796B"/>
        </w:tc>
        <w:tc>
          <w:tcPr>
            <w:tcW w:w="440" w:type="dxa"/>
          </w:tcPr>
          <w:p w:rsidR="00AA7922" w:rsidRDefault="00AA7922" w:rsidP="0075796B">
            <w:r>
              <w:t>73</w:t>
            </w:r>
          </w:p>
        </w:tc>
        <w:tc>
          <w:tcPr>
            <w:tcW w:w="5200" w:type="dxa"/>
          </w:tcPr>
          <w:p w:rsidR="00AA7922" w:rsidRDefault="00AA7922" w:rsidP="0075796B">
            <w:r>
              <w:t>Miljøavgift på metall</w:t>
            </w:r>
            <w:r>
              <w:tab/>
            </w:r>
          </w:p>
        </w:tc>
        <w:tc>
          <w:tcPr>
            <w:tcW w:w="1120" w:type="dxa"/>
          </w:tcPr>
          <w:p w:rsidR="00AA7922" w:rsidRDefault="00AA7922" w:rsidP="0075796B">
            <w:r>
              <w:t>5 000</w:t>
            </w:r>
          </w:p>
        </w:tc>
        <w:tc>
          <w:tcPr>
            <w:tcW w:w="1120" w:type="dxa"/>
          </w:tcPr>
          <w:p w:rsidR="00AA7922" w:rsidRDefault="00AA7922" w:rsidP="0075796B">
            <w:r>
              <w:t>6 928</w:t>
            </w:r>
          </w:p>
        </w:tc>
        <w:tc>
          <w:tcPr>
            <w:tcW w:w="1120" w:type="dxa"/>
          </w:tcPr>
          <w:p w:rsidR="00AA7922" w:rsidRDefault="00AA7922" w:rsidP="0075796B">
            <w:r>
              <w:t>1 928</w:t>
            </w:r>
          </w:p>
        </w:tc>
      </w:tr>
      <w:tr w:rsidR="00AA7922" w:rsidTr="000D5BD4">
        <w:trPr>
          <w:trHeight w:val="340"/>
        </w:trPr>
        <w:tc>
          <w:tcPr>
            <w:tcW w:w="500" w:type="dxa"/>
          </w:tcPr>
          <w:p w:rsidR="00AA7922" w:rsidRDefault="00AA7922" w:rsidP="0075796B"/>
        </w:tc>
        <w:tc>
          <w:tcPr>
            <w:tcW w:w="440" w:type="dxa"/>
          </w:tcPr>
          <w:p w:rsidR="00AA7922" w:rsidRDefault="00AA7922" w:rsidP="0075796B">
            <w:r>
              <w:t>74</w:t>
            </w:r>
          </w:p>
        </w:tc>
        <w:tc>
          <w:tcPr>
            <w:tcW w:w="5200" w:type="dxa"/>
          </w:tcPr>
          <w:p w:rsidR="00AA7922" w:rsidRDefault="00AA7922" w:rsidP="0075796B">
            <w:r>
              <w:t>Miljøavgift på glass</w:t>
            </w:r>
            <w:r>
              <w:tab/>
            </w:r>
          </w:p>
        </w:tc>
        <w:tc>
          <w:tcPr>
            <w:tcW w:w="1120" w:type="dxa"/>
          </w:tcPr>
          <w:p w:rsidR="00AA7922" w:rsidRDefault="00AA7922" w:rsidP="0075796B">
            <w:r>
              <w:t>85 000</w:t>
            </w:r>
          </w:p>
        </w:tc>
        <w:tc>
          <w:tcPr>
            <w:tcW w:w="1120" w:type="dxa"/>
          </w:tcPr>
          <w:p w:rsidR="00AA7922" w:rsidRDefault="00AA7922" w:rsidP="0075796B">
            <w:r>
              <w:t>50 141</w:t>
            </w:r>
          </w:p>
        </w:tc>
        <w:tc>
          <w:tcPr>
            <w:tcW w:w="1120" w:type="dxa"/>
          </w:tcPr>
          <w:p w:rsidR="00AA7922" w:rsidRDefault="00AA7922" w:rsidP="0075796B">
            <w:r>
              <w:t>-34 859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5559</w:t>
            </w:r>
          </w:p>
        </w:tc>
        <w:tc>
          <w:tcPr>
            <w:tcW w:w="1120" w:type="dxa"/>
          </w:tcPr>
          <w:p w:rsidR="00AA7922" w:rsidRDefault="00AA7922" w:rsidP="0075796B">
            <w:r>
              <w:t>2 470 000</w:t>
            </w:r>
          </w:p>
        </w:tc>
        <w:tc>
          <w:tcPr>
            <w:tcW w:w="1120" w:type="dxa"/>
          </w:tcPr>
          <w:p w:rsidR="00AA7922" w:rsidRDefault="00AA7922" w:rsidP="0075796B">
            <w:r>
              <w:t>2 485 131</w:t>
            </w:r>
          </w:p>
        </w:tc>
        <w:tc>
          <w:tcPr>
            <w:tcW w:w="1120" w:type="dxa"/>
          </w:tcPr>
          <w:p w:rsidR="00AA7922" w:rsidRDefault="00AA7922" w:rsidP="0075796B">
            <w:r>
              <w:t>15 131</w:t>
            </w:r>
          </w:p>
        </w:tc>
      </w:tr>
      <w:tr w:rsidR="00AA7922" w:rsidTr="000D5BD4">
        <w:trPr>
          <w:trHeight w:val="340"/>
        </w:trPr>
        <w:tc>
          <w:tcPr>
            <w:tcW w:w="500" w:type="dxa"/>
          </w:tcPr>
          <w:p w:rsidR="00AA7922" w:rsidRDefault="00AA7922" w:rsidP="0075796B">
            <w:r>
              <w:t>5561</w:t>
            </w:r>
          </w:p>
        </w:tc>
        <w:tc>
          <w:tcPr>
            <w:tcW w:w="440" w:type="dxa"/>
          </w:tcPr>
          <w:p w:rsidR="00AA7922" w:rsidRDefault="00AA7922" w:rsidP="0075796B"/>
        </w:tc>
        <w:tc>
          <w:tcPr>
            <w:tcW w:w="5200" w:type="dxa"/>
          </w:tcPr>
          <w:p w:rsidR="00AA7922" w:rsidRDefault="00AA7922" w:rsidP="0075796B">
            <w:r>
              <w:t>Flypassasjeravgift: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Flypassasjeravgift</w:t>
            </w:r>
            <w:r>
              <w:tab/>
            </w:r>
          </w:p>
        </w:tc>
        <w:tc>
          <w:tcPr>
            <w:tcW w:w="1120" w:type="dxa"/>
          </w:tcPr>
          <w:p w:rsidR="00AA7922" w:rsidRDefault="00AA7922" w:rsidP="0075796B">
            <w:r>
              <w:t>175 000</w:t>
            </w:r>
          </w:p>
        </w:tc>
        <w:tc>
          <w:tcPr>
            <w:tcW w:w="1120" w:type="dxa"/>
          </w:tcPr>
          <w:p w:rsidR="00AA7922" w:rsidRDefault="00AA7922" w:rsidP="0075796B">
            <w:r>
              <w:t>195 155</w:t>
            </w:r>
          </w:p>
        </w:tc>
        <w:tc>
          <w:tcPr>
            <w:tcW w:w="1120" w:type="dxa"/>
          </w:tcPr>
          <w:p w:rsidR="00AA7922" w:rsidRDefault="00AA7922" w:rsidP="0075796B">
            <w:r>
              <w:t>20 155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5561</w:t>
            </w:r>
          </w:p>
        </w:tc>
        <w:tc>
          <w:tcPr>
            <w:tcW w:w="1120" w:type="dxa"/>
          </w:tcPr>
          <w:p w:rsidR="00AA7922" w:rsidRDefault="00AA7922" w:rsidP="0075796B">
            <w:r>
              <w:t>175 000</w:t>
            </w:r>
          </w:p>
        </w:tc>
        <w:tc>
          <w:tcPr>
            <w:tcW w:w="1120" w:type="dxa"/>
          </w:tcPr>
          <w:p w:rsidR="00AA7922" w:rsidRDefault="00AA7922" w:rsidP="0075796B">
            <w:r>
              <w:t>195 155</w:t>
            </w:r>
          </w:p>
        </w:tc>
        <w:tc>
          <w:tcPr>
            <w:tcW w:w="1120" w:type="dxa"/>
          </w:tcPr>
          <w:p w:rsidR="00AA7922" w:rsidRDefault="00AA7922" w:rsidP="0075796B">
            <w:r>
              <w:t>20 155</w:t>
            </w:r>
          </w:p>
        </w:tc>
      </w:tr>
      <w:tr w:rsidR="00AA7922" w:rsidTr="000D5BD4">
        <w:trPr>
          <w:trHeight w:val="340"/>
        </w:trPr>
        <w:tc>
          <w:tcPr>
            <w:tcW w:w="500" w:type="dxa"/>
          </w:tcPr>
          <w:p w:rsidR="00AA7922" w:rsidRDefault="00AA7922" w:rsidP="0075796B">
            <w:r>
              <w:t>5562</w:t>
            </w:r>
          </w:p>
        </w:tc>
        <w:tc>
          <w:tcPr>
            <w:tcW w:w="440" w:type="dxa"/>
          </w:tcPr>
          <w:p w:rsidR="00AA7922" w:rsidRDefault="00AA7922" w:rsidP="0075796B"/>
        </w:tc>
        <w:tc>
          <w:tcPr>
            <w:tcW w:w="5200" w:type="dxa"/>
          </w:tcPr>
          <w:p w:rsidR="00AA7922" w:rsidRDefault="00AA7922" w:rsidP="0075796B">
            <w:r>
              <w:t>Totalisatoravgift: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Totalisatoravgift</w:t>
            </w:r>
            <w:r>
              <w:tab/>
            </w:r>
          </w:p>
        </w:tc>
        <w:tc>
          <w:tcPr>
            <w:tcW w:w="1120" w:type="dxa"/>
          </w:tcPr>
          <w:p w:rsidR="00AA7922" w:rsidRDefault="00AA7922" w:rsidP="0075796B">
            <w:r>
              <w:t>20 000</w:t>
            </w:r>
          </w:p>
        </w:tc>
        <w:tc>
          <w:tcPr>
            <w:tcW w:w="1120" w:type="dxa"/>
          </w:tcPr>
          <w:p w:rsidR="00AA7922" w:rsidRDefault="00AA7922" w:rsidP="0075796B">
            <w:r>
              <w:t>21 112</w:t>
            </w:r>
          </w:p>
        </w:tc>
        <w:tc>
          <w:tcPr>
            <w:tcW w:w="1120" w:type="dxa"/>
          </w:tcPr>
          <w:p w:rsidR="00AA7922" w:rsidRDefault="00AA7922" w:rsidP="0075796B">
            <w:r>
              <w:t>1 112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5562</w:t>
            </w:r>
          </w:p>
        </w:tc>
        <w:tc>
          <w:tcPr>
            <w:tcW w:w="1120" w:type="dxa"/>
          </w:tcPr>
          <w:p w:rsidR="00AA7922" w:rsidRDefault="00AA7922" w:rsidP="0075796B">
            <w:r>
              <w:t>20 000</w:t>
            </w:r>
          </w:p>
        </w:tc>
        <w:tc>
          <w:tcPr>
            <w:tcW w:w="1120" w:type="dxa"/>
          </w:tcPr>
          <w:p w:rsidR="00AA7922" w:rsidRDefault="00AA7922" w:rsidP="0075796B">
            <w:r>
              <w:t>21 112</w:t>
            </w:r>
          </w:p>
        </w:tc>
        <w:tc>
          <w:tcPr>
            <w:tcW w:w="1120" w:type="dxa"/>
          </w:tcPr>
          <w:p w:rsidR="00AA7922" w:rsidRDefault="00AA7922" w:rsidP="0075796B">
            <w:r>
              <w:t>1 112</w:t>
            </w:r>
          </w:p>
        </w:tc>
      </w:tr>
      <w:tr w:rsidR="00AA7922" w:rsidTr="000D5BD4">
        <w:trPr>
          <w:trHeight w:val="340"/>
        </w:trPr>
        <w:tc>
          <w:tcPr>
            <w:tcW w:w="500" w:type="dxa"/>
          </w:tcPr>
          <w:p w:rsidR="00AA7922" w:rsidRDefault="00AA7922" w:rsidP="0075796B">
            <w:r>
              <w:t>5565</w:t>
            </w:r>
          </w:p>
        </w:tc>
        <w:tc>
          <w:tcPr>
            <w:tcW w:w="440" w:type="dxa"/>
          </w:tcPr>
          <w:p w:rsidR="00AA7922" w:rsidRDefault="00AA7922" w:rsidP="0075796B"/>
        </w:tc>
        <w:tc>
          <w:tcPr>
            <w:tcW w:w="5200" w:type="dxa"/>
          </w:tcPr>
          <w:p w:rsidR="00AA7922" w:rsidRDefault="00AA7922" w:rsidP="0075796B">
            <w:r>
              <w:t>Dokumentavgift: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Dokumentavgift</w:t>
            </w:r>
            <w:r>
              <w:tab/>
            </w:r>
          </w:p>
        </w:tc>
        <w:tc>
          <w:tcPr>
            <w:tcW w:w="1120" w:type="dxa"/>
          </w:tcPr>
          <w:p w:rsidR="00AA7922" w:rsidRDefault="00AA7922" w:rsidP="0075796B">
            <w:r>
              <w:t>10 900 000</w:t>
            </w:r>
          </w:p>
        </w:tc>
        <w:tc>
          <w:tcPr>
            <w:tcW w:w="1120" w:type="dxa"/>
          </w:tcPr>
          <w:p w:rsidR="00AA7922" w:rsidRDefault="00AA7922" w:rsidP="0075796B">
            <w:r>
              <w:t>11 256 200</w:t>
            </w:r>
          </w:p>
        </w:tc>
        <w:tc>
          <w:tcPr>
            <w:tcW w:w="1120" w:type="dxa"/>
          </w:tcPr>
          <w:p w:rsidR="00AA7922" w:rsidRDefault="00AA7922" w:rsidP="0075796B">
            <w:r>
              <w:t>356 200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5565</w:t>
            </w:r>
          </w:p>
        </w:tc>
        <w:tc>
          <w:tcPr>
            <w:tcW w:w="1120" w:type="dxa"/>
          </w:tcPr>
          <w:p w:rsidR="00AA7922" w:rsidRDefault="00AA7922" w:rsidP="0075796B">
            <w:r>
              <w:t>10 900 000</w:t>
            </w:r>
          </w:p>
        </w:tc>
        <w:tc>
          <w:tcPr>
            <w:tcW w:w="1120" w:type="dxa"/>
          </w:tcPr>
          <w:p w:rsidR="00AA7922" w:rsidRDefault="00AA7922" w:rsidP="0075796B">
            <w:r>
              <w:t>11 256 200</w:t>
            </w:r>
          </w:p>
        </w:tc>
        <w:tc>
          <w:tcPr>
            <w:tcW w:w="1120" w:type="dxa"/>
          </w:tcPr>
          <w:p w:rsidR="00AA7922" w:rsidRDefault="00AA7922" w:rsidP="0075796B">
            <w:r>
              <w:t>356 200</w:t>
            </w:r>
          </w:p>
        </w:tc>
      </w:tr>
      <w:tr w:rsidR="00AA7922" w:rsidTr="000D5BD4">
        <w:trPr>
          <w:trHeight w:val="340"/>
        </w:trPr>
        <w:tc>
          <w:tcPr>
            <w:tcW w:w="500" w:type="dxa"/>
          </w:tcPr>
          <w:p w:rsidR="00AA7922" w:rsidRDefault="00AA7922" w:rsidP="0075796B">
            <w:r>
              <w:t>5568</w:t>
            </w:r>
          </w:p>
        </w:tc>
        <w:tc>
          <w:tcPr>
            <w:tcW w:w="440" w:type="dxa"/>
          </w:tcPr>
          <w:p w:rsidR="00AA7922" w:rsidRDefault="00AA7922" w:rsidP="0075796B"/>
        </w:tc>
        <w:tc>
          <w:tcPr>
            <w:tcW w:w="5200" w:type="dxa"/>
          </w:tcPr>
          <w:p w:rsidR="00AA7922" w:rsidRDefault="00AA7922" w:rsidP="0075796B">
            <w:r>
              <w:t>Sektoravgifter under Kulturdepartementet: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Årsavgift – stiftelser</w:t>
            </w:r>
            <w:r>
              <w:tab/>
            </w:r>
          </w:p>
        </w:tc>
        <w:tc>
          <w:tcPr>
            <w:tcW w:w="1120" w:type="dxa"/>
          </w:tcPr>
          <w:p w:rsidR="00AA7922" w:rsidRDefault="00AA7922" w:rsidP="0075796B">
            <w:r>
              <w:t>24 094</w:t>
            </w:r>
          </w:p>
        </w:tc>
        <w:tc>
          <w:tcPr>
            <w:tcW w:w="1120" w:type="dxa"/>
          </w:tcPr>
          <w:p w:rsidR="00AA7922" w:rsidRDefault="00AA7922" w:rsidP="0075796B">
            <w:r>
              <w:t>24 594</w:t>
            </w:r>
          </w:p>
        </w:tc>
        <w:tc>
          <w:tcPr>
            <w:tcW w:w="1120" w:type="dxa"/>
          </w:tcPr>
          <w:p w:rsidR="00AA7922" w:rsidRDefault="00AA7922" w:rsidP="0075796B">
            <w:r>
              <w:t>500</w:t>
            </w:r>
          </w:p>
        </w:tc>
      </w:tr>
      <w:tr w:rsidR="00AA7922" w:rsidTr="000D5BD4">
        <w:trPr>
          <w:trHeight w:val="340"/>
        </w:trPr>
        <w:tc>
          <w:tcPr>
            <w:tcW w:w="500" w:type="dxa"/>
          </w:tcPr>
          <w:p w:rsidR="00AA7922" w:rsidRDefault="00AA7922" w:rsidP="0075796B"/>
        </w:tc>
        <w:tc>
          <w:tcPr>
            <w:tcW w:w="440" w:type="dxa"/>
          </w:tcPr>
          <w:p w:rsidR="00AA7922" w:rsidRDefault="00AA7922" w:rsidP="0075796B">
            <w:r>
              <w:t>73</w:t>
            </w:r>
          </w:p>
        </w:tc>
        <w:tc>
          <w:tcPr>
            <w:tcW w:w="5200" w:type="dxa"/>
          </w:tcPr>
          <w:p w:rsidR="00AA7922" w:rsidRDefault="00AA7922" w:rsidP="0075796B">
            <w:r>
              <w:t>Refusjon – Norsk Rikstoto og Norsk Tipping AS</w:t>
            </w:r>
            <w:r>
              <w:tab/>
            </w:r>
          </w:p>
        </w:tc>
        <w:tc>
          <w:tcPr>
            <w:tcW w:w="1120" w:type="dxa"/>
          </w:tcPr>
          <w:p w:rsidR="00AA7922" w:rsidRDefault="00AA7922" w:rsidP="0075796B">
            <w:r>
              <w:t>44 366</w:t>
            </w:r>
          </w:p>
        </w:tc>
        <w:tc>
          <w:tcPr>
            <w:tcW w:w="1120" w:type="dxa"/>
          </w:tcPr>
          <w:p w:rsidR="00AA7922" w:rsidRDefault="00AA7922" w:rsidP="0075796B">
            <w:r>
              <w:t>44 366</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74</w:t>
            </w:r>
          </w:p>
        </w:tc>
        <w:tc>
          <w:tcPr>
            <w:tcW w:w="5200" w:type="dxa"/>
          </w:tcPr>
          <w:p w:rsidR="00AA7922" w:rsidRDefault="00AA7922" w:rsidP="0075796B">
            <w:r>
              <w:t>Avgift – forhåndskontroll av kinofilm</w:t>
            </w:r>
            <w:r>
              <w:tab/>
            </w:r>
          </w:p>
        </w:tc>
        <w:tc>
          <w:tcPr>
            <w:tcW w:w="1120" w:type="dxa"/>
          </w:tcPr>
          <w:p w:rsidR="00AA7922" w:rsidRDefault="00AA7922" w:rsidP="0075796B">
            <w:r>
              <w:t>5 500</w:t>
            </w:r>
          </w:p>
        </w:tc>
        <w:tc>
          <w:tcPr>
            <w:tcW w:w="1120" w:type="dxa"/>
          </w:tcPr>
          <w:p w:rsidR="00AA7922" w:rsidRDefault="00AA7922" w:rsidP="0075796B">
            <w:r>
              <w:t>3 803</w:t>
            </w:r>
          </w:p>
        </w:tc>
        <w:tc>
          <w:tcPr>
            <w:tcW w:w="1120" w:type="dxa"/>
          </w:tcPr>
          <w:p w:rsidR="00AA7922" w:rsidRDefault="00AA7922" w:rsidP="0075796B">
            <w:r>
              <w:t>-1 697</w:t>
            </w:r>
          </w:p>
        </w:tc>
      </w:tr>
      <w:tr w:rsidR="00AA7922" w:rsidTr="000D5BD4">
        <w:trPr>
          <w:trHeight w:val="340"/>
        </w:trPr>
        <w:tc>
          <w:tcPr>
            <w:tcW w:w="500" w:type="dxa"/>
          </w:tcPr>
          <w:p w:rsidR="00AA7922" w:rsidRDefault="00AA7922" w:rsidP="0075796B"/>
        </w:tc>
        <w:tc>
          <w:tcPr>
            <w:tcW w:w="440" w:type="dxa"/>
          </w:tcPr>
          <w:p w:rsidR="00AA7922" w:rsidRDefault="00AA7922" w:rsidP="0075796B">
            <w:r>
              <w:t>75</w:t>
            </w:r>
          </w:p>
        </w:tc>
        <w:tc>
          <w:tcPr>
            <w:tcW w:w="5200" w:type="dxa"/>
          </w:tcPr>
          <w:p w:rsidR="00AA7922" w:rsidRDefault="00AA7922" w:rsidP="0075796B">
            <w:r>
              <w:t>Kino- og videogramavgift</w:t>
            </w:r>
            <w:r>
              <w:tab/>
            </w:r>
          </w:p>
        </w:tc>
        <w:tc>
          <w:tcPr>
            <w:tcW w:w="1120" w:type="dxa"/>
          </w:tcPr>
          <w:p w:rsidR="00AA7922" w:rsidRDefault="00AA7922" w:rsidP="0075796B">
            <w:r>
              <w:t>20 000</w:t>
            </w:r>
          </w:p>
        </w:tc>
        <w:tc>
          <w:tcPr>
            <w:tcW w:w="1120" w:type="dxa"/>
          </w:tcPr>
          <w:p w:rsidR="00AA7922" w:rsidRDefault="00AA7922" w:rsidP="0075796B">
            <w:r>
              <w:t>17 045</w:t>
            </w:r>
          </w:p>
        </w:tc>
        <w:tc>
          <w:tcPr>
            <w:tcW w:w="1120" w:type="dxa"/>
          </w:tcPr>
          <w:p w:rsidR="00AA7922" w:rsidRDefault="00AA7922" w:rsidP="0075796B">
            <w:r>
              <w:t>-2 955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5568</w:t>
            </w:r>
          </w:p>
        </w:tc>
        <w:tc>
          <w:tcPr>
            <w:tcW w:w="1120" w:type="dxa"/>
          </w:tcPr>
          <w:p w:rsidR="00AA7922" w:rsidRDefault="00AA7922" w:rsidP="0075796B">
            <w:r>
              <w:t>93 960</w:t>
            </w:r>
          </w:p>
        </w:tc>
        <w:tc>
          <w:tcPr>
            <w:tcW w:w="1120" w:type="dxa"/>
          </w:tcPr>
          <w:p w:rsidR="00AA7922" w:rsidRDefault="00AA7922" w:rsidP="0075796B">
            <w:r>
              <w:t>89 808</w:t>
            </w:r>
          </w:p>
        </w:tc>
        <w:tc>
          <w:tcPr>
            <w:tcW w:w="1120" w:type="dxa"/>
          </w:tcPr>
          <w:p w:rsidR="00AA7922" w:rsidRDefault="00AA7922" w:rsidP="0075796B">
            <w:r>
              <w:t>-4 152</w:t>
            </w:r>
          </w:p>
        </w:tc>
      </w:tr>
      <w:tr w:rsidR="00AA7922" w:rsidTr="000D5BD4">
        <w:trPr>
          <w:trHeight w:val="600"/>
        </w:trPr>
        <w:tc>
          <w:tcPr>
            <w:tcW w:w="500" w:type="dxa"/>
          </w:tcPr>
          <w:p w:rsidR="00AA7922" w:rsidRDefault="00AA7922" w:rsidP="0075796B">
            <w:r>
              <w:t>5570</w:t>
            </w:r>
          </w:p>
        </w:tc>
        <w:tc>
          <w:tcPr>
            <w:tcW w:w="440" w:type="dxa"/>
          </w:tcPr>
          <w:p w:rsidR="00AA7922" w:rsidRDefault="00AA7922" w:rsidP="0075796B"/>
        </w:tc>
        <w:tc>
          <w:tcPr>
            <w:tcW w:w="5200" w:type="dxa"/>
          </w:tcPr>
          <w:p w:rsidR="00AA7922" w:rsidRDefault="00AA7922" w:rsidP="0075796B">
            <w:r>
              <w:t>Sektoravgifter under Kommunal- og moderniseringsdepartementet: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Sektoravgifter Nasjonal kommunikasjonsmyndighet</w:t>
            </w:r>
            <w:r>
              <w:tab/>
            </w:r>
          </w:p>
        </w:tc>
        <w:tc>
          <w:tcPr>
            <w:tcW w:w="1120" w:type="dxa"/>
          </w:tcPr>
          <w:p w:rsidR="00AA7922" w:rsidRDefault="00AA7922" w:rsidP="0075796B">
            <w:r>
              <w:t>248 646</w:t>
            </w:r>
          </w:p>
        </w:tc>
        <w:tc>
          <w:tcPr>
            <w:tcW w:w="1120" w:type="dxa"/>
          </w:tcPr>
          <w:p w:rsidR="00AA7922" w:rsidRDefault="00AA7922" w:rsidP="0075796B">
            <w:r>
              <w:t>240 397</w:t>
            </w:r>
          </w:p>
        </w:tc>
        <w:tc>
          <w:tcPr>
            <w:tcW w:w="1120" w:type="dxa"/>
          </w:tcPr>
          <w:p w:rsidR="00AA7922" w:rsidRDefault="00AA7922" w:rsidP="0075796B">
            <w:r>
              <w:t>-8 249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5570</w:t>
            </w:r>
          </w:p>
        </w:tc>
        <w:tc>
          <w:tcPr>
            <w:tcW w:w="1120" w:type="dxa"/>
          </w:tcPr>
          <w:p w:rsidR="00AA7922" w:rsidRDefault="00AA7922" w:rsidP="0075796B">
            <w:r>
              <w:t>248 646</w:t>
            </w:r>
          </w:p>
        </w:tc>
        <w:tc>
          <w:tcPr>
            <w:tcW w:w="1120" w:type="dxa"/>
          </w:tcPr>
          <w:p w:rsidR="00AA7922" w:rsidRDefault="00AA7922" w:rsidP="0075796B">
            <w:r>
              <w:t>240 397</w:t>
            </w:r>
          </w:p>
        </w:tc>
        <w:tc>
          <w:tcPr>
            <w:tcW w:w="1120" w:type="dxa"/>
          </w:tcPr>
          <w:p w:rsidR="00AA7922" w:rsidRDefault="00AA7922" w:rsidP="0075796B">
            <w:r>
              <w:t>-8 249</w:t>
            </w:r>
          </w:p>
        </w:tc>
      </w:tr>
      <w:tr w:rsidR="00AA7922" w:rsidTr="000D5BD4">
        <w:trPr>
          <w:trHeight w:val="340"/>
        </w:trPr>
        <w:tc>
          <w:tcPr>
            <w:tcW w:w="500" w:type="dxa"/>
          </w:tcPr>
          <w:p w:rsidR="00AA7922" w:rsidRDefault="00AA7922" w:rsidP="0075796B">
            <w:r>
              <w:t>5571</w:t>
            </w:r>
          </w:p>
        </w:tc>
        <w:tc>
          <w:tcPr>
            <w:tcW w:w="440" w:type="dxa"/>
          </w:tcPr>
          <w:p w:rsidR="00AA7922" w:rsidRDefault="00AA7922" w:rsidP="0075796B"/>
        </w:tc>
        <w:tc>
          <w:tcPr>
            <w:tcW w:w="5200" w:type="dxa"/>
          </w:tcPr>
          <w:p w:rsidR="00AA7922" w:rsidRDefault="00AA7922" w:rsidP="0075796B">
            <w:r>
              <w:t>Sektoravgifter under Arbeids- og sosialdepartementet: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Petroleumstilsynet – sektoravgift</w:t>
            </w:r>
            <w:r>
              <w:tab/>
            </w:r>
          </w:p>
        </w:tc>
        <w:tc>
          <w:tcPr>
            <w:tcW w:w="1120" w:type="dxa"/>
          </w:tcPr>
          <w:p w:rsidR="00AA7922" w:rsidRDefault="00AA7922" w:rsidP="0075796B">
            <w:r>
              <w:t>114 050</w:t>
            </w:r>
          </w:p>
        </w:tc>
        <w:tc>
          <w:tcPr>
            <w:tcW w:w="1120" w:type="dxa"/>
          </w:tcPr>
          <w:p w:rsidR="00AA7922" w:rsidRDefault="00AA7922" w:rsidP="0075796B">
            <w:r>
              <w:t>109 597</w:t>
            </w:r>
          </w:p>
        </w:tc>
        <w:tc>
          <w:tcPr>
            <w:tcW w:w="1120" w:type="dxa"/>
          </w:tcPr>
          <w:p w:rsidR="00AA7922" w:rsidRDefault="00AA7922" w:rsidP="0075796B">
            <w:r>
              <w:t>-4 453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5571</w:t>
            </w:r>
          </w:p>
        </w:tc>
        <w:tc>
          <w:tcPr>
            <w:tcW w:w="1120" w:type="dxa"/>
          </w:tcPr>
          <w:p w:rsidR="00AA7922" w:rsidRDefault="00AA7922" w:rsidP="0075796B">
            <w:r>
              <w:t>114 050</w:t>
            </w:r>
          </w:p>
        </w:tc>
        <w:tc>
          <w:tcPr>
            <w:tcW w:w="1120" w:type="dxa"/>
          </w:tcPr>
          <w:p w:rsidR="00AA7922" w:rsidRDefault="00AA7922" w:rsidP="0075796B">
            <w:r>
              <w:t>109 597</w:t>
            </w:r>
          </w:p>
        </w:tc>
        <w:tc>
          <w:tcPr>
            <w:tcW w:w="1120" w:type="dxa"/>
          </w:tcPr>
          <w:p w:rsidR="00AA7922" w:rsidRDefault="00AA7922" w:rsidP="0075796B">
            <w:r>
              <w:t>-4 453</w:t>
            </w:r>
          </w:p>
        </w:tc>
      </w:tr>
      <w:tr w:rsidR="00AA7922" w:rsidTr="000D5BD4">
        <w:trPr>
          <w:trHeight w:val="340"/>
        </w:trPr>
        <w:tc>
          <w:tcPr>
            <w:tcW w:w="500" w:type="dxa"/>
          </w:tcPr>
          <w:p w:rsidR="00AA7922" w:rsidRDefault="00AA7922" w:rsidP="0075796B">
            <w:r>
              <w:t>5572</w:t>
            </w:r>
          </w:p>
        </w:tc>
        <w:tc>
          <w:tcPr>
            <w:tcW w:w="440" w:type="dxa"/>
          </w:tcPr>
          <w:p w:rsidR="00AA7922" w:rsidRDefault="00AA7922" w:rsidP="0075796B"/>
        </w:tc>
        <w:tc>
          <w:tcPr>
            <w:tcW w:w="5200" w:type="dxa"/>
          </w:tcPr>
          <w:p w:rsidR="00AA7922" w:rsidRDefault="00AA7922" w:rsidP="0075796B">
            <w:r>
              <w:t>Sektoravgifter under Helse- og omsorgsdepartementet: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Legemiddeldetaljistavgift</w:t>
            </w:r>
            <w:r>
              <w:tab/>
            </w:r>
          </w:p>
        </w:tc>
        <w:tc>
          <w:tcPr>
            <w:tcW w:w="1120" w:type="dxa"/>
          </w:tcPr>
          <w:p w:rsidR="00AA7922" w:rsidRDefault="00AA7922" w:rsidP="0075796B">
            <w:r>
              <w:t>62 685</w:t>
            </w:r>
          </w:p>
        </w:tc>
        <w:tc>
          <w:tcPr>
            <w:tcW w:w="1120" w:type="dxa"/>
          </w:tcPr>
          <w:p w:rsidR="00AA7922" w:rsidRDefault="00AA7922" w:rsidP="0075796B">
            <w:r>
              <w:t>63 630</w:t>
            </w:r>
          </w:p>
        </w:tc>
        <w:tc>
          <w:tcPr>
            <w:tcW w:w="1120" w:type="dxa"/>
          </w:tcPr>
          <w:p w:rsidR="00AA7922" w:rsidRDefault="00AA7922" w:rsidP="0075796B">
            <w:r>
              <w:t>945</w:t>
            </w:r>
          </w:p>
        </w:tc>
      </w:tr>
      <w:tr w:rsidR="00AA7922" w:rsidTr="000D5BD4">
        <w:trPr>
          <w:trHeight w:val="340"/>
        </w:trPr>
        <w:tc>
          <w:tcPr>
            <w:tcW w:w="500" w:type="dxa"/>
          </w:tcPr>
          <w:p w:rsidR="00AA7922" w:rsidRDefault="00AA7922" w:rsidP="0075796B"/>
        </w:tc>
        <w:tc>
          <w:tcPr>
            <w:tcW w:w="440" w:type="dxa"/>
          </w:tcPr>
          <w:p w:rsidR="00AA7922" w:rsidRDefault="00AA7922" w:rsidP="0075796B">
            <w:r>
              <w:t>72</w:t>
            </w:r>
          </w:p>
        </w:tc>
        <w:tc>
          <w:tcPr>
            <w:tcW w:w="5200" w:type="dxa"/>
          </w:tcPr>
          <w:p w:rsidR="00AA7922" w:rsidRDefault="00AA7922" w:rsidP="0075796B">
            <w:r>
              <w:t>Avgift utsalgssteder utenom apotek</w:t>
            </w:r>
            <w:r>
              <w:tab/>
            </w:r>
          </w:p>
        </w:tc>
        <w:tc>
          <w:tcPr>
            <w:tcW w:w="1120" w:type="dxa"/>
          </w:tcPr>
          <w:p w:rsidR="00AA7922" w:rsidRDefault="00AA7922" w:rsidP="0075796B">
            <w:r>
              <w:t>5 700</w:t>
            </w:r>
          </w:p>
        </w:tc>
        <w:tc>
          <w:tcPr>
            <w:tcW w:w="1120" w:type="dxa"/>
          </w:tcPr>
          <w:p w:rsidR="00AA7922" w:rsidRDefault="00AA7922" w:rsidP="0075796B">
            <w:r>
              <w:t>5 653</w:t>
            </w:r>
          </w:p>
        </w:tc>
        <w:tc>
          <w:tcPr>
            <w:tcW w:w="1120" w:type="dxa"/>
          </w:tcPr>
          <w:p w:rsidR="00AA7922" w:rsidRDefault="00AA7922" w:rsidP="0075796B">
            <w:r>
              <w:t>-47</w:t>
            </w:r>
          </w:p>
        </w:tc>
      </w:tr>
      <w:tr w:rsidR="00AA7922" w:rsidTr="000D5BD4">
        <w:trPr>
          <w:trHeight w:val="340"/>
        </w:trPr>
        <w:tc>
          <w:tcPr>
            <w:tcW w:w="500" w:type="dxa"/>
          </w:tcPr>
          <w:p w:rsidR="00AA7922" w:rsidRDefault="00AA7922" w:rsidP="0075796B"/>
        </w:tc>
        <w:tc>
          <w:tcPr>
            <w:tcW w:w="440" w:type="dxa"/>
          </w:tcPr>
          <w:p w:rsidR="00AA7922" w:rsidRDefault="00AA7922" w:rsidP="0075796B">
            <w:r>
              <w:t>73</w:t>
            </w:r>
          </w:p>
        </w:tc>
        <w:tc>
          <w:tcPr>
            <w:tcW w:w="5200" w:type="dxa"/>
          </w:tcPr>
          <w:p w:rsidR="00AA7922" w:rsidRDefault="00AA7922" w:rsidP="0075796B">
            <w:r>
              <w:t>Legemiddelleverandøravgift</w:t>
            </w:r>
            <w:r>
              <w:tab/>
            </w:r>
          </w:p>
        </w:tc>
        <w:tc>
          <w:tcPr>
            <w:tcW w:w="1120" w:type="dxa"/>
          </w:tcPr>
          <w:p w:rsidR="00AA7922" w:rsidRDefault="00AA7922" w:rsidP="0075796B">
            <w:r>
              <w:t>211 000</w:t>
            </w:r>
          </w:p>
        </w:tc>
        <w:tc>
          <w:tcPr>
            <w:tcW w:w="1120" w:type="dxa"/>
          </w:tcPr>
          <w:p w:rsidR="00AA7922" w:rsidRDefault="00AA7922" w:rsidP="0075796B">
            <w:r>
              <w:t>212 873</w:t>
            </w:r>
          </w:p>
        </w:tc>
        <w:tc>
          <w:tcPr>
            <w:tcW w:w="1120" w:type="dxa"/>
          </w:tcPr>
          <w:p w:rsidR="00AA7922" w:rsidRDefault="00AA7922" w:rsidP="0075796B">
            <w:r>
              <w:t>1 873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5572</w:t>
            </w:r>
          </w:p>
        </w:tc>
        <w:tc>
          <w:tcPr>
            <w:tcW w:w="1120" w:type="dxa"/>
          </w:tcPr>
          <w:p w:rsidR="00AA7922" w:rsidRDefault="00AA7922" w:rsidP="0075796B">
            <w:r>
              <w:t>279 385</w:t>
            </w:r>
          </w:p>
        </w:tc>
        <w:tc>
          <w:tcPr>
            <w:tcW w:w="1120" w:type="dxa"/>
          </w:tcPr>
          <w:p w:rsidR="00AA7922" w:rsidRDefault="00AA7922" w:rsidP="0075796B">
            <w:r>
              <w:t>282 155</w:t>
            </w:r>
          </w:p>
        </w:tc>
        <w:tc>
          <w:tcPr>
            <w:tcW w:w="1120" w:type="dxa"/>
          </w:tcPr>
          <w:p w:rsidR="00AA7922" w:rsidRDefault="00AA7922" w:rsidP="0075796B">
            <w:r>
              <w:t>2 770</w:t>
            </w:r>
          </w:p>
        </w:tc>
      </w:tr>
      <w:tr w:rsidR="00AA7922" w:rsidTr="000D5BD4">
        <w:trPr>
          <w:trHeight w:val="340"/>
        </w:trPr>
        <w:tc>
          <w:tcPr>
            <w:tcW w:w="500" w:type="dxa"/>
          </w:tcPr>
          <w:p w:rsidR="00AA7922" w:rsidRDefault="00AA7922" w:rsidP="0075796B">
            <w:r>
              <w:t>5574</w:t>
            </w:r>
          </w:p>
        </w:tc>
        <w:tc>
          <w:tcPr>
            <w:tcW w:w="440" w:type="dxa"/>
          </w:tcPr>
          <w:p w:rsidR="00AA7922" w:rsidRDefault="00AA7922" w:rsidP="0075796B"/>
        </w:tc>
        <w:tc>
          <w:tcPr>
            <w:tcW w:w="5200" w:type="dxa"/>
          </w:tcPr>
          <w:p w:rsidR="00AA7922" w:rsidRDefault="00AA7922" w:rsidP="0075796B">
            <w:r>
              <w:t>Sektoravgifter under Nærings- og fiskeridepartementet: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Avgifter immaterielle rettigheter</w:t>
            </w:r>
            <w:r>
              <w:tab/>
            </w:r>
          </w:p>
        </w:tc>
        <w:tc>
          <w:tcPr>
            <w:tcW w:w="1120" w:type="dxa"/>
          </w:tcPr>
          <w:p w:rsidR="00AA7922" w:rsidRDefault="00AA7922" w:rsidP="0075796B">
            <w:r>
              <w:t>154 300</w:t>
            </w:r>
          </w:p>
        </w:tc>
        <w:tc>
          <w:tcPr>
            <w:tcW w:w="1120" w:type="dxa"/>
          </w:tcPr>
          <w:p w:rsidR="00AA7922" w:rsidRDefault="00AA7922" w:rsidP="0075796B">
            <w:r>
              <w:t>147 403</w:t>
            </w:r>
          </w:p>
        </w:tc>
        <w:tc>
          <w:tcPr>
            <w:tcW w:w="1120" w:type="dxa"/>
          </w:tcPr>
          <w:p w:rsidR="00AA7922" w:rsidRDefault="00AA7922" w:rsidP="0075796B">
            <w:r>
              <w:t>-6 897</w:t>
            </w:r>
          </w:p>
        </w:tc>
      </w:tr>
      <w:tr w:rsidR="00AA7922" w:rsidTr="000D5BD4">
        <w:trPr>
          <w:trHeight w:val="340"/>
        </w:trPr>
        <w:tc>
          <w:tcPr>
            <w:tcW w:w="500" w:type="dxa"/>
          </w:tcPr>
          <w:p w:rsidR="00AA7922" w:rsidRDefault="00AA7922" w:rsidP="0075796B"/>
        </w:tc>
        <w:tc>
          <w:tcPr>
            <w:tcW w:w="440" w:type="dxa"/>
          </w:tcPr>
          <w:p w:rsidR="00AA7922" w:rsidRDefault="00AA7922" w:rsidP="0075796B">
            <w:r>
              <w:t>72</w:t>
            </w:r>
          </w:p>
        </w:tc>
        <w:tc>
          <w:tcPr>
            <w:tcW w:w="5200" w:type="dxa"/>
          </w:tcPr>
          <w:p w:rsidR="00AA7922" w:rsidRDefault="00AA7922" w:rsidP="0075796B">
            <w:r>
              <w:t>Kontroll- og tilsynsavgift akvakultur</w:t>
            </w:r>
            <w:r>
              <w:tab/>
            </w:r>
          </w:p>
        </w:tc>
        <w:tc>
          <w:tcPr>
            <w:tcW w:w="1120" w:type="dxa"/>
          </w:tcPr>
          <w:p w:rsidR="00AA7922" w:rsidRDefault="00AA7922" w:rsidP="0075796B">
            <w:r>
              <w:t>28 000</w:t>
            </w:r>
          </w:p>
        </w:tc>
        <w:tc>
          <w:tcPr>
            <w:tcW w:w="1120" w:type="dxa"/>
          </w:tcPr>
          <w:p w:rsidR="00AA7922" w:rsidRDefault="00AA7922" w:rsidP="0075796B">
            <w:r>
              <w:t>28 484</w:t>
            </w:r>
          </w:p>
        </w:tc>
        <w:tc>
          <w:tcPr>
            <w:tcW w:w="1120" w:type="dxa"/>
          </w:tcPr>
          <w:p w:rsidR="00AA7922" w:rsidRDefault="00AA7922" w:rsidP="0075796B">
            <w:r>
              <w:t>484</w:t>
            </w:r>
          </w:p>
        </w:tc>
      </w:tr>
      <w:tr w:rsidR="00AA7922" w:rsidTr="000D5BD4">
        <w:trPr>
          <w:trHeight w:val="340"/>
        </w:trPr>
        <w:tc>
          <w:tcPr>
            <w:tcW w:w="500" w:type="dxa"/>
          </w:tcPr>
          <w:p w:rsidR="00AA7922" w:rsidRDefault="00AA7922" w:rsidP="0075796B"/>
        </w:tc>
        <w:tc>
          <w:tcPr>
            <w:tcW w:w="440" w:type="dxa"/>
          </w:tcPr>
          <w:p w:rsidR="00AA7922" w:rsidRDefault="00AA7922" w:rsidP="0075796B">
            <w:r>
              <w:t>73</w:t>
            </w:r>
          </w:p>
        </w:tc>
        <w:tc>
          <w:tcPr>
            <w:tcW w:w="5200" w:type="dxa"/>
          </w:tcPr>
          <w:p w:rsidR="00AA7922" w:rsidRDefault="00AA7922" w:rsidP="0075796B">
            <w:r>
              <w:t>Årsavgift Merkeregisteret</w:t>
            </w:r>
            <w:r>
              <w:tab/>
            </w:r>
          </w:p>
        </w:tc>
        <w:tc>
          <w:tcPr>
            <w:tcW w:w="1120" w:type="dxa"/>
          </w:tcPr>
          <w:p w:rsidR="00AA7922" w:rsidRDefault="00AA7922" w:rsidP="0075796B">
            <w:r>
              <w:t>8 550</w:t>
            </w:r>
          </w:p>
        </w:tc>
        <w:tc>
          <w:tcPr>
            <w:tcW w:w="1120" w:type="dxa"/>
          </w:tcPr>
          <w:p w:rsidR="00AA7922" w:rsidRDefault="00AA7922" w:rsidP="0075796B">
            <w:r>
              <w:t>8 390</w:t>
            </w:r>
          </w:p>
        </w:tc>
        <w:tc>
          <w:tcPr>
            <w:tcW w:w="1120" w:type="dxa"/>
          </w:tcPr>
          <w:p w:rsidR="00AA7922" w:rsidRDefault="00AA7922" w:rsidP="0075796B">
            <w:r>
              <w:t>-160</w:t>
            </w:r>
          </w:p>
        </w:tc>
      </w:tr>
      <w:tr w:rsidR="00AA7922" w:rsidTr="000D5BD4">
        <w:trPr>
          <w:trHeight w:val="340"/>
        </w:trPr>
        <w:tc>
          <w:tcPr>
            <w:tcW w:w="500" w:type="dxa"/>
          </w:tcPr>
          <w:p w:rsidR="00AA7922" w:rsidRDefault="00AA7922" w:rsidP="0075796B"/>
        </w:tc>
        <w:tc>
          <w:tcPr>
            <w:tcW w:w="440" w:type="dxa"/>
          </w:tcPr>
          <w:p w:rsidR="00AA7922" w:rsidRDefault="00AA7922" w:rsidP="0075796B">
            <w:r>
              <w:t>74</w:t>
            </w:r>
          </w:p>
        </w:tc>
        <w:tc>
          <w:tcPr>
            <w:tcW w:w="5200" w:type="dxa"/>
          </w:tcPr>
          <w:p w:rsidR="00AA7922" w:rsidRDefault="00AA7922" w:rsidP="0075796B">
            <w:r>
              <w:t>Fiskeriforskningsavgift</w:t>
            </w:r>
            <w:r>
              <w:tab/>
            </w:r>
          </w:p>
        </w:tc>
        <w:tc>
          <w:tcPr>
            <w:tcW w:w="1120" w:type="dxa"/>
          </w:tcPr>
          <w:p w:rsidR="00AA7922" w:rsidRDefault="00AA7922" w:rsidP="0075796B">
            <w:r>
              <w:t>305 000</w:t>
            </w:r>
          </w:p>
        </w:tc>
        <w:tc>
          <w:tcPr>
            <w:tcW w:w="1120" w:type="dxa"/>
          </w:tcPr>
          <w:p w:rsidR="00AA7922" w:rsidRDefault="00AA7922" w:rsidP="0075796B">
            <w:r>
              <w:t>307 796</w:t>
            </w:r>
          </w:p>
        </w:tc>
        <w:tc>
          <w:tcPr>
            <w:tcW w:w="1120" w:type="dxa"/>
          </w:tcPr>
          <w:p w:rsidR="00AA7922" w:rsidRDefault="00AA7922" w:rsidP="0075796B">
            <w:r>
              <w:t>2 796</w:t>
            </w:r>
          </w:p>
        </w:tc>
      </w:tr>
      <w:tr w:rsidR="00AA7922" w:rsidTr="000D5BD4">
        <w:trPr>
          <w:trHeight w:val="340"/>
        </w:trPr>
        <w:tc>
          <w:tcPr>
            <w:tcW w:w="500" w:type="dxa"/>
          </w:tcPr>
          <w:p w:rsidR="00AA7922" w:rsidRDefault="00AA7922" w:rsidP="0075796B"/>
        </w:tc>
        <w:tc>
          <w:tcPr>
            <w:tcW w:w="440" w:type="dxa"/>
          </w:tcPr>
          <w:p w:rsidR="00AA7922" w:rsidRDefault="00AA7922" w:rsidP="0075796B">
            <w:r>
              <w:t>75</w:t>
            </w:r>
          </w:p>
        </w:tc>
        <w:tc>
          <w:tcPr>
            <w:tcW w:w="5200" w:type="dxa"/>
          </w:tcPr>
          <w:p w:rsidR="00AA7922" w:rsidRDefault="00AA7922" w:rsidP="0075796B">
            <w:r>
              <w:t>Tilsynsavgift Justervesenet</w:t>
            </w:r>
            <w:r>
              <w:tab/>
            </w:r>
          </w:p>
        </w:tc>
        <w:tc>
          <w:tcPr>
            <w:tcW w:w="1120" w:type="dxa"/>
          </w:tcPr>
          <w:p w:rsidR="00AA7922" w:rsidRDefault="00AA7922" w:rsidP="0075796B">
            <w:r>
              <w:t>49 650</w:t>
            </w:r>
          </w:p>
        </w:tc>
        <w:tc>
          <w:tcPr>
            <w:tcW w:w="1120" w:type="dxa"/>
          </w:tcPr>
          <w:p w:rsidR="00AA7922" w:rsidRDefault="00AA7922" w:rsidP="0075796B">
            <w:r>
              <w:t>54 709</w:t>
            </w:r>
          </w:p>
        </w:tc>
        <w:tc>
          <w:tcPr>
            <w:tcW w:w="1120" w:type="dxa"/>
          </w:tcPr>
          <w:p w:rsidR="00AA7922" w:rsidRDefault="00AA7922" w:rsidP="0075796B">
            <w:r>
              <w:t>5 059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5574</w:t>
            </w:r>
          </w:p>
        </w:tc>
        <w:tc>
          <w:tcPr>
            <w:tcW w:w="1120" w:type="dxa"/>
          </w:tcPr>
          <w:p w:rsidR="00AA7922" w:rsidRDefault="00AA7922" w:rsidP="0075796B">
            <w:r>
              <w:t>545 500</w:t>
            </w:r>
          </w:p>
        </w:tc>
        <w:tc>
          <w:tcPr>
            <w:tcW w:w="1120" w:type="dxa"/>
          </w:tcPr>
          <w:p w:rsidR="00AA7922" w:rsidRDefault="00AA7922" w:rsidP="0075796B">
            <w:r>
              <w:t>546 782</w:t>
            </w:r>
          </w:p>
        </w:tc>
        <w:tc>
          <w:tcPr>
            <w:tcW w:w="1120" w:type="dxa"/>
          </w:tcPr>
          <w:p w:rsidR="00AA7922" w:rsidRDefault="00AA7922" w:rsidP="0075796B">
            <w:r>
              <w:t>1 282</w:t>
            </w:r>
          </w:p>
        </w:tc>
      </w:tr>
      <w:tr w:rsidR="00AA7922" w:rsidTr="000D5BD4">
        <w:trPr>
          <w:trHeight w:val="340"/>
        </w:trPr>
        <w:tc>
          <w:tcPr>
            <w:tcW w:w="500" w:type="dxa"/>
          </w:tcPr>
          <w:p w:rsidR="00AA7922" w:rsidRDefault="00AA7922" w:rsidP="0075796B">
            <w:r>
              <w:t>5576</w:t>
            </w:r>
          </w:p>
        </w:tc>
        <w:tc>
          <w:tcPr>
            <w:tcW w:w="440" w:type="dxa"/>
          </w:tcPr>
          <w:p w:rsidR="00AA7922" w:rsidRDefault="00AA7922" w:rsidP="0075796B"/>
        </w:tc>
        <w:tc>
          <w:tcPr>
            <w:tcW w:w="5200" w:type="dxa"/>
          </w:tcPr>
          <w:p w:rsidR="00AA7922" w:rsidRDefault="00AA7922" w:rsidP="0075796B">
            <w:r>
              <w:t>Sektoravgifter under Landbruks- og matdepartementet: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Forskningsavgift på landbruksprodukter</w:t>
            </w:r>
            <w:r>
              <w:tab/>
            </w:r>
          </w:p>
        </w:tc>
        <w:tc>
          <w:tcPr>
            <w:tcW w:w="1120" w:type="dxa"/>
          </w:tcPr>
          <w:p w:rsidR="00AA7922" w:rsidRDefault="00AA7922" w:rsidP="0075796B">
            <w:r>
              <w:t>175 000</w:t>
            </w:r>
          </w:p>
        </w:tc>
        <w:tc>
          <w:tcPr>
            <w:tcW w:w="1120" w:type="dxa"/>
          </w:tcPr>
          <w:p w:rsidR="00AA7922" w:rsidRDefault="00AA7922" w:rsidP="0075796B">
            <w:r>
              <w:t>180 345</w:t>
            </w:r>
          </w:p>
        </w:tc>
        <w:tc>
          <w:tcPr>
            <w:tcW w:w="1120" w:type="dxa"/>
          </w:tcPr>
          <w:p w:rsidR="00AA7922" w:rsidRDefault="00AA7922" w:rsidP="0075796B">
            <w:r>
              <w:t>5 345</w:t>
            </w:r>
          </w:p>
        </w:tc>
      </w:tr>
      <w:tr w:rsidR="00AA7922" w:rsidTr="000D5BD4">
        <w:trPr>
          <w:trHeight w:val="340"/>
        </w:trPr>
        <w:tc>
          <w:tcPr>
            <w:tcW w:w="500" w:type="dxa"/>
          </w:tcPr>
          <w:p w:rsidR="00AA7922" w:rsidRDefault="00AA7922" w:rsidP="0075796B"/>
        </w:tc>
        <w:tc>
          <w:tcPr>
            <w:tcW w:w="440" w:type="dxa"/>
          </w:tcPr>
          <w:p w:rsidR="00AA7922" w:rsidRDefault="00AA7922" w:rsidP="0075796B">
            <w:r>
              <w:t>72</w:t>
            </w:r>
          </w:p>
        </w:tc>
        <w:tc>
          <w:tcPr>
            <w:tcW w:w="5200" w:type="dxa"/>
          </w:tcPr>
          <w:p w:rsidR="00AA7922" w:rsidRDefault="00AA7922" w:rsidP="0075796B">
            <w:r>
              <w:t>Jeger- og fellingsavgifter</w:t>
            </w:r>
            <w:r>
              <w:tab/>
            </w:r>
          </w:p>
        </w:tc>
        <w:tc>
          <w:tcPr>
            <w:tcW w:w="1120" w:type="dxa"/>
          </w:tcPr>
          <w:p w:rsidR="00AA7922" w:rsidRDefault="00AA7922" w:rsidP="0075796B">
            <w:r>
              <w:t>74 500</w:t>
            </w:r>
          </w:p>
        </w:tc>
        <w:tc>
          <w:tcPr>
            <w:tcW w:w="1120" w:type="dxa"/>
          </w:tcPr>
          <w:p w:rsidR="00AA7922" w:rsidRDefault="00AA7922" w:rsidP="0075796B">
            <w:r>
              <w:t>74 500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5576</w:t>
            </w:r>
          </w:p>
        </w:tc>
        <w:tc>
          <w:tcPr>
            <w:tcW w:w="1120" w:type="dxa"/>
          </w:tcPr>
          <w:p w:rsidR="00AA7922" w:rsidRDefault="00AA7922" w:rsidP="0075796B">
            <w:r>
              <w:t>249 500</w:t>
            </w:r>
          </w:p>
        </w:tc>
        <w:tc>
          <w:tcPr>
            <w:tcW w:w="1120" w:type="dxa"/>
          </w:tcPr>
          <w:p w:rsidR="00AA7922" w:rsidRDefault="00AA7922" w:rsidP="0075796B">
            <w:r>
              <w:t>254 845</w:t>
            </w:r>
          </w:p>
        </w:tc>
        <w:tc>
          <w:tcPr>
            <w:tcW w:w="1120" w:type="dxa"/>
          </w:tcPr>
          <w:p w:rsidR="00AA7922" w:rsidRDefault="00AA7922" w:rsidP="0075796B">
            <w:r>
              <w:t>5 345</w:t>
            </w:r>
          </w:p>
        </w:tc>
      </w:tr>
      <w:tr w:rsidR="00AA7922" w:rsidTr="000D5BD4">
        <w:trPr>
          <w:trHeight w:val="340"/>
        </w:trPr>
        <w:tc>
          <w:tcPr>
            <w:tcW w:w="500" w:type="dxa"/>
          </w:tcPr>
          <w:p w:rsidR="00AA7922" w:rsidRDefault="00AA7922" w:rsidP="0075796B">
            <w:r>
              <w:t>5577</w:t>
            </w:r>
          </w:p>
        </w:tc>
        <w:tc>
          <w:tcPr>
            <w:tcW w:w="440" w:type="dxa"/>
          </w:tcPr>
          <w:p w:rsidR="00AA7922" w:rsidRDefault="00AA7922" w:rsidP="0075796B"/>
        </w:tc>
        <w:tc>
          <w:tcPr>
            <w:tcW w:w="5200" w:type="dxa"/>
          </w:tcPr>
          <w:p w:rsidR="00AA7922" w:rsidRDefault="00AA7922" w:rsidP="0075796B">
            <w:r>
              <w:t>Sektoravgifter under Samferdselsdepartementet: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74</w:t>
            </w:r>
          </w:p>
        </w:tc>
        <w:tc>
          <w:tcPr>
            <w:tcW w:w="5200" w:type="dxa"/>
          </w:tcPr>
          <w:p w:rsidR="00AA7922" w:rsidRDefault="00AA7922" w:rsidP="0075796B">
            <w:r>
              <w:t>Sektoravgifter Kystverket</w:t>
            </w:r>
            <w:r>
              <w:tab/>
            </w:r>
          </w:p>
        </w:tc>
        <w:tc>
          <w:tcPr>
            <w:tcW w:w="1120" w:type="dxa"/>
          </w:tcPr>
          <w:p w:rsidR="00AA7922" w:rsidRDefault="00AA7922" w:rsidP="0075796B">
            <w:r>
              <w:t>605 860</w:t>
            </w:r>
          </w:p>
        </w:tc>
        <w:tc>
          <w:tcPr>
            <w:tcW w:w="1120" w:type="dxa"/>
          </w:tcPr>
          <w:p w:rsidR="00AA7922" w:rsidRDefault="00AA7922" w:rsidP="0075796B">
            <w:r>
              <w:t>707 306</w:t>
            </w:r>
          </w:p>
        </w:tc>
        <w:tc>
          <w:tcPr>
            <w:tcW w:w="1120" w:type="dxa"/>
          </w:tcPr>
          <w:p w:rsidR="00AA7922" w:rsidRDefault="00AA7922" w:rsidP="0075796B">
            <w:r>
              <w:t>101 446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5577</w:t>
            </w:r>
          </w:p>
        </w:tc>
        <w:tc>
          <w:tcPr>
            <w:tcW w:w="1120" w:type="dxa"/>
          </w:tcPr>
          <w:p w:rsidR="00AA7922" w:rsidRDefault="00AA7922" w:rsidP="0075796B">
            <w:r>
              <w:t>605 860</w:t>
            </w:r>
          </w:p>
        </w:tc>
        <w:tc>
          <w:tcPr>
            <w:tcW w:w="1120" w:type="dxa"/>
          </w:tcPr>
          <w:p w:rsidR="00AA7922" w:rsidRDefault="00AA7922" w:rsidP="0075796B">
            <w:r>
              <w:t>707 306</w:t>
            </w:r>
          </w:p>
        </w:tc>
        <w:tc>
          <w:tcPr>
            <w:tcW w:w="1120" w:type="dxa"/>
          </w:tcPr>
          <w:p w:rsidR="00AA7922" w:rsidRDefault="00AA7922" w:rsidP="0075796B">
            <w:r>
              <w:t>101 446</w:t>
            </w:r>
          </w:p>
        </w:tc>
      </w:tr>
      <w:tr w:rsidR="00AA7922" w:rsidTr="000D5BD4">
        <w:trPr>
          <w:trHeight w:val="340"/>
        </w:trPr>
        <w:tc>
          <w:tcPr>
            <w:tcW w:w="500" w:type="dxa"/>
          </w:tcPr>
          <w:p w:rsidR="00AA7922" w:rsidRDefault="00AA7922" w:rsidP="0075796B">
            <w:r>
              <w:t>5578</w:t>
            </w:r>
          </w:p>
        </w:tc>
        <w:tc>
          <w:tcPr>
            <w:tcW w:w="440" w:type="dxa"/>
          </w:tcPr>
          <w:p w:rsidR="00AA7922" w:rsidRDefault="00AA7922" w:rsidP="0075796B"/>
        </w:tc>
        <w:tc>
          <w:tcPr>
            <w:tcW w:w="5200" w:type="dxa"/>
          </w:tcPr>
          <w:p w:rsidR="00AA7922" w:rsidRDefault="00AA7922" w:rsidP="0075796B">
            <w:r>
              <w:t>Sektoravgifter under Klima- og miljødepartementet: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Sektoravgifter under Svalbards miljøvernfond</w:t>
            </w:r>
            <w:r>
              <w:tab/>
            </w:r>
          </w:p>
        </w:tc>
        <w:tc>
          <w:tcPr>
            <w:tcW w:w="1120" w:type="dxa"/>
          </w:tcPr>
          <w:p w:rsidR="00AA7922" w:rsidRDefault="00AA7922" w:rsidP="0075796B">
            <w:r>
              <w:t>6 670</w:t>
            </w:r>
          </w:p>
        </w:tc>
        <w:tc>
          <w:tcPr>
            <w:tcW w:w="1120" w:type="dxa"/>
          </w:tcPr>
          <w:p w:rsidR="00AA7922" w:rsidRDefault="00AA7922" w:rsidP="0075796B">
            <w:r>
              <w:t>6 197</w:t>
            </w:r>
          </w:p>
        </w:tc>
        <w:tc>
          <w:tcPr>
            <w:tcW w:w="1120" w:type="dxa"/>
          </w:tcPr>
          <w:p w:rsidR="00AA7922" w:rsidRDefault="00AA7922" w:rsidP="0075796B">
            <w:r>
              <w:t>-473</w:t>
            </w:r>
          </w:p>
        </w:tc>
      </w:tr>
      <w:tr w:rsidR="00AA7922" w:rsidTr="000D5BD4">
        <w:trPr>
          <w:trHeight w:val="340"/>
        </w:trPr>
        <w:tc>
          <w:tcPr>
            <w:tcW w:w="500" w:type="dxa"/>
          </w:tcPr>
          <w:p w:rsidR="00AA7922" w:rsidRDefault="00AA7922" w:rsidP="0075796B"/>
        </w:tc>
        <w:tc>
          <w:tcPr>
            <w:tcW w:w="440" w:type="dxa"/>
          </w:tcPr>
          <w:p w:rsidR="00AA7922" w:rsidRDefault="00AA7922" w:rsidP="0075796B">
            <w:r>
              <w:t>72</w:t>
            </w:r>
          </w:p>
        </w:tc>
        <w:tc>
          <w:tcPr>
            <w:tcW w:w="5200" w:type="dxa"/>
          </w:tcPr>
          <w:p w:rsidR="00AA7922" w:rsidRDefault="00AA7922" w:rsidP="0075796B">
            <w:r>
              <w:t>Fiskeravgifter</w:t>
            </w:r>
            <w:r>
              <w:tab/>
            </w:r>
          </w:p>
        </w:tc>
        <w:tc>
          <w:tcPr>
            <w:tcW w:w="1120" w:type="dxa"/>
          </w:tcPr>
          <w:p w:rsidR="00AA7922" w:rsidRDefault="00AA7922" w:rsidP="0075796B">
            <w:r>
              <w:t>17 289</w:t>
            </w:r>
          </w:p>
        </w:tc>
        <w:tc>
          <w:tcPr>
            <w:tcW w:w="1120" w:type="dxa"/>
          </w:tcPr>
          <w:p w:rsidR="00AA7922" w:rsidRDefault="00AA7922" w:rsidP="0075796B">
            <w:r>
              <w:t>17 289</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73</w:t>
            </w:r>
          </w:p>
        </w:tc>
        <w:tc>
          <w:tcPr>
            <w:tcW w:w="5200" w:type="dxa"/>
          </w:tcPr>
          <w:p w:rsidR="00AA7922" w:rsidRDefault="00AA7922" w:rsidP="0075796B">
            <w:r>
              <w:t>Påslag på nettariffen til Klima- og energifondet</w:t>
            </w:r>
            <w:r>
              <w:tab/>
            </w:r>
          </w:p>
        </w:tc>
        <w:tc>
          <w:tcPr>
            <w:tcW w:w="1120" w:type="dxa"/>
          </w:tcPr>
          <w:p w:rsidR="00AA7922" w:rsidRDefault="00AA7922" w:rsidP="0075796B">
            <w:r>
              <w:t>690 000</w:t>
            </w:r>
          </w:p>
        </w:tc>
        <w:tc>
          <w:tcPr>
            <w:tcW w:w="1120" w:type="dxa"/>
          </w:tcPr>
          <w:p w:rsidR="00AA7922" w:rsidRDefault="00AA7922" w:rsidP="0075796B">
            <w:r>
              <w:t>713 684</w:t>
            </w:r>
          </w:p>
        </w:tc>
        <w:tc>
          <w:tcPr>
            <w:tcW w:w="1120" w:type="dxa"/>
          </w:tcPr>
          <w:p w:rsidR="00AA7922" w:rsidRDefault="00AA7922" w:rsidP="0075796B">
            <w:r>
              <w:t>23 684</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5578</w:t>
            </w:r>
          </w:p>
        </w:tc>
        <w:tc>
          <w:tcPr>
            <w:tcW w:w="1120" w:type="dxa"/>
          </w:tcPr>
          <w:p w:rsidR="00AA7922" w:rsidRDefault="00AA7922" w:rsidP="0075796B">
            <w:r>
              <w:t>713 959</w:t>
            </w:r>
          </w:p>
        </w:tc>
        <w:tc>
          <w:tcPr>
            <w:tcW w:w="1120" w:type="dxa"/>
          </w:tcPr>
          <w:p w:rsidR="00AA7922" w:rsidRDefault="00AA7922" w:rsidP="0075796B">
            <w:r>
              <w:t>737 170</w:t>
            </w:r>
          </w:p>
        </w:tc>
        <w:tc>
          <w:tcPr>
            <w:tcW w:w="1120" w:type="dxa"/>
          </w:tcPr>
          <w:p w:rsidR="00AA7922" w:rsidRDefault="00AA7922" w:rsidP="0075796B">
            <w:r>
              <w:t>23 211</w:t>
            </w:r>
          </w:p>
        </w:tc>
      </w:tr>
      <w:tr w:rsidR="00AA7922" w:rsidTr="000D5BD4">
        <w:trPr>
          <w:trHeight w:val="340"/>
        </w:trPr>
        <w:tc>
          <w:tcPr>
            <w:tcW w:w="500" w:type="dxa"/>
          </w:tcPr>
          <w:p w:rsidR="00AA7922" w:rsidRDefault="00AA7922" w:rsidP="0075796B">
            <w:r>
              <w:t>5580</w:t>
            </w:r>
          </w:p>
        </w:tc>
        <w:tc>
          <w:tcPr>
            <w:tcW w:w="440" w:type="dxa"/>
          </w:tcPr>
          <w:p w:rsidR="00AA7922" w:rsidRDefault="00AA7922" w:rsidP="0075796B"/>
        </w:tc>
        <w:tc>
          <w:tcPr>
            <w:tcW w:w="5200" w:type="dxa"/>
          </w:tcPr>
          <w:p w:rsidR="00AA7922" w:rsidRDefault="00AA7922" w:rsidP="0075796B">
            <w:r>
              <w:t>Sektoravgifter under Finansdepartementet: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Finanstilsynet, bidrag fra tilsynsenhetene</w:t>
            </w:r>
            <w:r>
              <w:tab/>
            </w:r>
          </w:p>
        </w:tc>
        <w:tc>
          <w:tcPr>
            <w:tcW w:w="1120" w:type="dxa"/>
          </w:tcPr>
          <w:p w:rsidR="00AA7922" w:rsidRDefault="00AA7922" w:rsidP="0075796B">
            <w:r>
              <w:t>450 000</w:t>
            </w:r>
          </w:p>
        </w:tc>
        <w:tc>
          <w:tcPr>
            <w:tcW w:w="1120" w:type="dxa"/>
          </w:tcPr>
          <w:p w:rsidR="00AA7922" w:rsidRDefault="00AA7922" w:rsidP="0075796B">
            <w:r>
              <w:t>450 143</w:t>
            </w:r>
          </w:p>
        </w:tc>
        <w:tc>
          <w:tcPr>
            <w:tcW w:w="1120" w:type="dxa"/>
          </w:tcPr>
          <w:p w:rsidR="00AA7922" w:rsidRDefault="00AA7922" w:rsidP="0075796B">
            <w:r>
              <w:t>143</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5580</w:t>
            </w:r>
          </w:p>
        </w:tc>
        <w:tc>
          <w:tcPr>
            <w:tcW w:w="1120" w:type="dxa"/>
          </w:tcPr>
          <w:p w:rsidR="00AA7922" w:rsidRDefault="00AA7922" w:rsidP="0075796B">
            <w:r>
              <w:t>450 000</w:t>
            </w:r>
          </w:p>
        </w:tc>
        <w:tc>
          <w:tcPr>
            <w:tcW w:w="1120" w:type="dxa"/>
          </w:tcPr>
          <w:p w:rsidR="00AA7922" w:rsidRDefault="00AA7922" w:rsidP="0075796B">
            <w:r>
              <w:t>450 143</w:t>
            </w:r>
          </w:p>
        </w:tc>
        <w:tc>
          <w:tcPr>
            <w:tcW w:w="1120" w:type="dxa"/>
          </w:tcPr>
          <w:p w:rsidR="00AA7922" w:rsidRDefault="00AA7922" w:rsidP="0075796B">
            <w:r>
              <w:t>143</w:t>
            </w:r>
          </w:p>
        </w:tc>
      </w:tr>
      <w:tr w:rsidR="00AA7922" w:rsidTr="000D5BD4">
        <w:trPr>
          <w:trHeight w:val="340"/>
        </w:trPr>
        <w:tc>
          <w:tcPr>
            <w:tcW w:w="500" w:type="dxa"/>
          </w:tcPr>
          <w:p w:rsidR="00AA7922" w:rsidRDefault="00AA7922" w:rsidP="0075796B">
            <w:r>
              <w:t>5582</w:t>
            </w:r>
          </w:p>
        </w:tc>
        <w:tc>
          <w:tcPr>
            <w:tcW w:w="440" w:type="dxa"/>
          </w:tcPr>
          <w:p w:rsidR="00AA7922" w:rsidRDefault="00AA7922" w:rsidP="0075796B"/>
        </w:tc>
        <w:tc>
          <w:tcPr>
            <w:tcW w:w="5200" w:type="dxa"/>
          </w:tcPr>
          <w:p w:rsidR="00AA7922" w:rsidRDefault="00AA7922" w:rsidP="0075796B">
            <w:r>
              <w:t>Sektoravgifter under Olje- og energidepartementet: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Konsesjonsavgifter fra vannkraftutbygging</w:t>
            </w:r>
            <w:r>
              <w:tab/>
            </w:r>
          </w:p>
        </w:tc>
        <w:tc>
          <w:tcPr>
            <w:tcW w:w="1120" w:type="dxa"/>
          </w:tcPr>
          <w:p w:rsidR="00AA7922" w:rsidRDefault="00AA7922" w:rsidP="0075796B">
            <w:r>
              <w:t>171 500</w:t>
            </w:r>
          </w:p>
        </w:tc>
        <w:tc>
          <w:tcPr>
            <w:tcW w:w="1120" w:type="dxa"/>
          </w:tcPr>
          <w:p w:rsidR="00AA7922" w:rsidRDefault="00AA7922" w:rsidP="0075796B">
            <w:r>
              <w:t>174 090</w:t>
            </w:r>
          </w:p>
        </w:tc>
        <w:tc>
          <w:tcPr>
            <w:tcW w:w="1120" w:type="dxa"/>
          </w:tcPr>
          <w:p w:rsidR="00AA7922" w:rsidRDefault="00AA7922" w:rsidP="0075796B">
            <w:r>
              <w:t>2 590</w:t>
            </w:r>
          </w:p>
        </w:tc>
      </w:tr>
      <w:tr w:rsidR="00AA7922" w:rsidTr="000D5BD4">
        <w:trPr>
          <w:trHeight w:val="340"/>
        </w:trPr>
        <w:tc>
          <w:tcPr>
            <w:tcW w:w="500" w:type="dxa"/>
          </w:tcPr>
          <w:p w:rsidR="00AA7922" w:rsidRDefault="00AA7922" w:rsidP="0075796B"/>
        </w:tc>
        <w:tc>
          <w:tcPr>
            <w:tcW w:w="440" w:type="dxa"/>
          </w:tcPr>
          <w:p w:rsidR="00AA7922" w:rsidRDefault="00AA7922" w:rsidP="0075796B">
            <w:r>
              <w:t>72</w:t>
            </w:r>
          </w:p>
        </w:tc>
        <w:tc>
          <w:tcPr>
            <w:tcW w:w="5200" w:type="dxa"/>
          </w:tcPr>
          <w:p w:rsidR="00AA7922" w:rsidRDefault="00AA7922" w:rsidP="0075796B">
            <w:r>
              <w:t>Beredskapstilsyn og tilsyn med damsikkerhet</w:t>
            </w:r>
            <w:r>
              <w:tab/>
            </w:r>
          </w:p>
        </w:tc>
        <w:tc>
          <w:tcPr>
            <w:tcW w:w="1120" w:type="dxa"/>
          </w:tcPr>
          <w:p w:rsidR="00AA7922" w:rsidRDefault="00AA7922" w:rsidP="0075796B">
            <w:r>
              <w:t>50 000</w:t>
            </w:r>
          </w:p>
        </w:tc>
        <w:tc>
          <w:tcPr>
            <w:tcW w:w="1120" w:type="dxa"/>
          </w:tcPr>
          <w:p w:rsidR="00AA7922" w:rsidRDefault="00AA7922" w:rsidP="0075796B">
            <w:r>
              <w:t>47 295</w:t>
            </w:r>
          </w:p>
        </w:tc>
        <w:tc>
          <w:tcPr>
            <w:tcW w:w="1120" w:type="dxa"/>
          </w:tcPr>
          <w:p w:rsidR="00AA7922" w:rsidRDefault="00AA7922" w:rsidP="0075796B">
            <w:r>
              <w:t>-2 705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5582</w:t>
            </w:r>
          </w:p>
        </w:tc>
        <w:tc>
          <w:tcPr>
            <w:tcW w:w="1120" w:type="dxa"/>
          </w:tcPr>
          <w:p w:rsidR="00AA7922" w:rsidRDefault="00AA7922" w:rsidP="0075796B">
            <w:r>
              <w:t>221 500</w:t>
            </w:r>
          </w:p>
        </w:tc>
        <w:tc>
          <w:tcPr>
            <w:tcW w:w="1120" w:type="dxa"/>
          </w:tcPr>
          <w:p w:rsidR="00AA7922" w:rsidRDefault="00AA7922" w:rsidP="0075796B">
            <w:r>
              <w:t>221 386</w:t>
            </w:r>
          </w:p>
        </w:tc>
        <w:tc>
          <w:tcPr>
            <w:tcW w:w="1120" w:type="dxa"/>
          </w:tcPr>
          <w:p w:rsidR="00AA7922" w:rsidRDefault="00AA7922" w:rsidP="0075796B">
            <w:r>
              <w:t>-114</w:t>
            </w:r>
          </w:p>
        </w:tc>
      </w:tr>
      <w:tr w:rsidR="00AA7922" w:rsidTr="000D5BD4">
        <w:trPr>
          <w:trHeight w:val="340"/>
        </w:trPr>
        <w:tc>
          <w:tcPr>
            <w:tcW w:w="500" w:type="dxa"/>
          </w:tcPr>
          <w:p w:rsidR="00AA7922" w:rsidRDefault="00AA7922" w:rsidP="0075796B">
            <w:r>
              <w:t>5583</w:t>
            </w:r>
          </w:p>
        </w:tc>
        <w:tc>
          <w:tcPr>
            <w:tcW w:w="440" w:type="dxa"/>
          </w:tcPr>
          <w:p w:rsidR="00AA7922" w:rsidRDefault="00AA7922" w:rsidP="0075796B"/>
        </w:tc>
        <w:tc>
          <w:tcPr>
            <w:tcW w:w="5200" w:type="dxa"/>
          </w:tcPr>
          <w:p w:rsidR="00AA7922" w:rsidRDefault="00AA7922" w:rsidP="0075796B">
            <w:r>
              <w:t>Særskilte avgifter mv. i bruk av frekvenser: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 xml:space="preserve">Avgift på frekvenser mv. </w:t>
            </w:r>
            <w:r>
              <w:tab/>
            </w:r>
          </w:p>
        </w:tc>
        <w:tc>
          <w:tcPr>
            <w:tcW w:w="1120" w:type="dxa"/>
          </w:tcPr>
          <w:p w:rsidR="00AA7922" w:rsidRDefault="00AA7922" w:rsidP="0075796B">
            <w:r>
              <w:t>339 800</w:t>
            </w:r>
          </w:p>
        </w:tc>
        <w:tc>
          <w:tcPr>
            <w:tcW w:w="1120" w:type="dxa"/>
          </w:tcPr>
          <w:p w:rsidR="00AA7922" w:rsidRDefault="00AA7922" w:rsidP="0075796B">
            <w:r>
              <w:t>340 006</w:t>
            </w:r>
          </w:p>
        </w:tc>
        <w:tc>
          <w:tcPr>
            <w:tcW w:w="1120" w:type="dxa"/>
          </w:tcPr>
          <w:p w:rsidR="00AA7922" w:rsidRDefault="00AA7922" w:rsidP="0075796B">
            <w:r>
              <w:t>206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5583</w:t>
            </w:r>
          </w:p>
        </w:tc>
        <w:tc>
          <w:tcPr>
            <w:tcW w:w="1120" w:type="dxa"/>
          </w:tcPr>
          <w:p w:rsidR="00AA7922" w:rsidRDefault="00AA7922" w:rsidP="0075796B">
            <w:r>
              <w:t>339 800</w:t>
            </w:r>
          </w:p>
        </w:tc>
        <w:tc>
          <w:tcPr>
            <w:tcW w:w="1120" w:type="dxa"/>
          </w:tcPr>
          <w:p w:rsidR="00AA7922" w:rsidRDefault="00AA7922" w:rsidP="0075796B">
            <w:r>
              <w:t>340 006</w:t>
            </w:r>
          </w:p>
        </w:tc>
        <w:tc>
          <w:tcPr>
            <w:tcW w:w="1120" w:type="dxa"/>
          </w:tcPr>
          <w:p w:rsidR="00AA7922" w:rsidRDefault="00AA7922" w:rsidP="0075796B">
            <w:r>
              <w:t>206</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Skatter og avgifter</w:t>
            </w:r>
          </w:p>
        </w:tc>
        <w:tc>
          <w:tcPr>
            <w:tcW w:w="1120" w:type="dxa"/>
          </w:tcPr>
          <w:p w:rsidR="00AA7922" w:rsidRDefault="00AA7922" w:rsidP="0075796B">
            <w:r>
              <w:rPr>
                <w:w w:val="92"/>
              </w:rPr>
              <w:t>725 888 960</w:t>
            </w:r>
          </w:p>
        </w:tc>
        <w:tc>
          <w:tcPr>
            <w:tcW w:w="1120" w:type="dxa"/>
          </w:tcPr>
          <w:p w:rsidR="00AA7922" w:rsidRDefault="00AA7922" w:rsidP="0075796B">
            <w:r>
              <w:rPr>
                <w:w w:val="92"/>
              </w:rPr>
              <w:t>748 216 640</w:t>
            </w:r>
          </w:p>
        </w:tc>
        <w:tc>
          <w:tcPr>
            <w:tcW w:w="1120" w:type="dxa"/>
          </w:tcPr>
          <w:p w:rsidR="00AA7922" w:rsidRDefault="00AA7922" w:rsidP="0075796B">
            <w:r>
              <w:t>22 327 680</w:t>
            </w:r>
          </w:p>
        </w:tc>
      </w:tr>
      <w:tr w:rsidR="00AA7922" w:rsidTr="000D5BD4">
        <w:trPr>
          <w:trHeight w:val="460"/>
        </w:trPr>
        <w:tc>
          <w:tcPr>
            <w:tcW w:w="9500" w:type="dxa"/>
            <w:gridSpan w:val="6"/>
          </w:tcPr>
          <w:p w:rsidR="00AA7922" w:rsidRDefault="00AA7922" w:rsidP="0075796B">
            <w:r w:rsidRPr="00AA7922">
              <w:rPr>
                <w:rStyle w:val="halvfet0"/>
              </w:rPr>
              <w:t>Renter og utbytte mv.</w:t>
            </w:r>
          </w:p>
        </w:tc>
      </w:tr>
      <w:tr w:rsidR="00AA7922" w:rsidTr="000D5BD4">
        <w:trPr>
          <w:trHeight w:val="340"/>
        </w:trPr>
        <w:tc>
          <w:tcPr>
            <w:tcW w:w="500" w:type="dxa"/>
          </w:tcPr>
          <w:p w:rsidR="00AA7922" w:rsidRDefault="00AA7922" w:rsidP="0075796B">
            <w:r>
              <w:t>5603</w:t>
            </w:r>
          </w:p>
        </w:tc>
        <w:tc>
          <w:tcPr>
            <w:tcW w:w="440" w:type="dxa"/>
          </w:tcPr>
          <w:p w:rsidR="00AA7922" w:rsidRDefault="00AA7922" w:rsidP="0075796B"/>
        </w:tc>
        <w:tc>
          <w:tcPr>
            <w:tcW w:w="5200" w:type="dxa"/>
          </w:tcPr>
          <w:p w:rsidR="00AA7922" w:rsidRDefault="00AA7922" w:rsidP="0075796B">
            <w:r>
              <w:t>Renter av statens kapital i statens forretningsdrift: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80</w:t>
            </w:r>
          </w:p>
        </w:tc>
        <w:tc>
          <w:tcPr>
            <w:tcW w:w="5200" w:type="dxa"/>
          </w:tcPr>
          <w:p w:rsidR="00AA7922" w:rsidRDefault="00AA7922" w:rsidP="0075796B">
            <w:r>
              <w:t>Renter av statens faste kapital</w:t>
            </w:r>
            <w:r>
              <w:tab/>
            </w:r>
          </w:p>
        </w:tc>
        <w:tc>
          <w:tcPr>
            <w:tcW w:w="1120" w:type="dxa"/>
          </w:tcPr>
          <w:p w:rsidR="00AA7922" w:rsidRDefault="00AA7922" w:rsidP="0075796B">
            <w:r>
              <w:t>100 808</w:t>
            </w:r>
          </w:p>
        </w:tc>
        <w:tc>
          <w:tcPr>
            <w:tcW w:w="1120" w:type="dxa"/>
          </w:tcPr>
          <w:p w:rsidR="00AA7922" w:rsidRDefault="00AA7922" w:rsidP="0075796B">
            <w:r>
              <w:t>102 844</w:t>
            </w:r>
          </w:p>
        </w:tc>
        <w:tc>
          <w:tcPr>
            <w:tcW w:w="1120" w:type="dxa"/>
          </w:tcPr>
          <w:p w:rsidR="00AA7922" w:rsidRDefault="00AA7922" w:rsidP="0075796B">
            <w:r>
              <w:t>2 036</w:t>
            </w:r>
          </w:p>
        </w:tc>
      </w:tr>
      <w:tr w:rsidR="00AA7922" w:rsidTr="000D5BD4">
        <w:trPr>
          <w:trHeight w:val="340"/>
        </w:trPr>
        <w:tc>
          <w:tcPr>
            <w:tcW w:w="500" w:type="dxa"/>
          </w:tcPr>
          <w:p w:rsidR="00AA7922" w:rsidRDefault="00AA7922" w:rsidP="0075796B"/>
        </w:tc>
        <w:tc>
          <w:tcPr>
            <w:tcW w:w="440" w:type="dxa"/>
          </w:tcPr>
          <w:p w:rsidR="00AA7922" w:rsidRDefault="00AA7922" w:rsidP="0075796B">
            <w:r>
              <w:t>81</w:t>
            </w:r>
          </w:p>
        </w:tc>
        <w:tc>
          <w:tcPr>
            <w:tcW w:w="5200" w:type="dxa"/>
          </w:tcPr>
          <w:p w:rsidR="00AA7922" w:rsidRDefault="00AA7922" w:rsidP="0075796B">
            <w:r>
              <w:t>Renter av mellomværende</w:t>
            </w:r>
            <w:r>
              <w:tab/>
            </w:r>
          </w:p>
        </w:tc>
        <w:tc>
          <w:tcPr>
            <w:tcW w:w="1120" w:type="dxa"/>
          </w:tcPr>
          <w:p w:rsidR="00AA7922" w:rsidRDefault="00AA7922" w:rsidP="0075796B">
            <w:r>
              <w:t>0</w:t>
            </w:r>
          </w:p>
        </w:tc>
        <w:tc>
          <w:tcPr>
            <w:tcW w:w="1120" w:type="dxa"/>
          </w:tcPr>
          <w:p w:rsidR="00AA7922" w:rsidRDefault="00AA7922" w:rsidP="0075796B">
            <w:r>
              <w:t>-3 957</w:t>
            </w:r>
          </w:p>
        </w:tc>
        <w:tc>
          <w:tcPr>
            <w:tcW w:w="1120" w:type="dxa"/>
          </w:tcPr>
          <w:p w:rsidR="00AA7922" w:rsidRDefault="00AA7922" w:rsidP="0075796B">
            <w:r>
              <w:t>-3 957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5603</w:t>
            </w:r>
          </w:p>
        </w:tc>
        <w:tc>
          <w:tcPr>
            <w:tcW w:w="1120" w:type="dxa"/>
          </w:tcPr>
          <w:p w:rsidR="00AA7922" w:rsidRDefault="00AA7922" w:rsidP="0075796B">
            <w:r>
              <w:t>100 808</w:t>
            </w:r>
          </w:p>
        </w:tc>
        <w:tc>
          <w:tcPr>
            <w:tcW w:w="1120" w:type="dxa"/>
          </w:tcPr>
          <w:p w:rsidR="00AA7922" w:rsidRDefault="00AA7922" w:rsidP="0075796B">
            <w:r>
              <w:t>98 888</w:t>
            </w:r>
          </w:p>
        </w:tc>
        <w:tc>
          <w:tcPr>
            <w:tcW w:w="1120" w:type="dxa"/>
          </w:tcPr>
          <w:p w:rsidR="00AA7922" w:rsidRDefault="00AA7922" w:rsidP="0075796B">
            <w:r>
              <w:t>-1 920</w:t>
            </w:r>
          </w:p>
        </w:tc>
      </w:tr>
      <w:tr w:rsidR="00AA7922" w:rsidTr="000D5BD4">
        <w:trPr>
          <w:trHeight w:val="340"/>
        </w:trPr>
        <w:tc>
          <w:tcPr>
            <w:tcW w:w="500" w:type="dxa"/>
          </w:tcPr>
          <w:p w:rsidR="00AA7922" w:rsidRDefault="00AA7922" w:rsidP="0075796B">
            <w:r>
              <w:t>5605</w:t>
            </w:r>
          </w:p>
        </w:tc>
        <w:tc>
          <w:tcPr>
            <w:tcW w:w="440" w:type="dxa"/>
          </w:tcPr>
          <w:p w:rsidR="00AA7922" w:rsidRDefault="00AA7922" w:rsidP="0075796B"/>
        </w:tc>
        <w:tc>
          <w:tcPr>
            <w:tcW w:w="6320" w:type="dxa"/>
            <w:gridSpan w:val="2"/>
          </w:tcPr>
          <w:p w:rsidR="00AA7922" w:rsidRDefault="00AA7922" w:rsidP="0075796B">
            <w:r>
              <w:t>Renter av statskassens kontantbeholdning og andre fordringer:</w:t>
            </w:r>
          </w:p>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80</w:t>
            </w:r>
          </w:p>
        </w:tc>
        <w:tc>
          <w:tcPr>
            <w:tcW w:w="5200" w:type="dxa"/>
          </w:tcPr>
          <w:p w:rsidR="00AA7922" w:rsidRDefault="00AA7922" w:rsidP="0075796B">
            <w:r>
              <w:t>Av statskassens foliokonto i Norges Bank</w:t>
            </w:r>
            <w:r>
              <w:tab/>
            </w:r>
          </w:p>
        </w:tc>
        <w:tc>
          <w:tcPr>
            <w:tcW w:w="1120" w:type="dxa"/>
          </w:tcPr>
          <w:p w:rsidR="00AA7922" w:rsidRDefault="00AA7922" w:rsidP="0075796B">
            <w:r>
              <w:t>669 900</w:t>
            </w:r>
          </w:p>
        </w:tc>
        <w:tc>
          <w:tcPr>
            <w:tcW w:w="1120" w:type="dxa"/>
          </w:tcPr>
          <w:p w:rsidR="00AA7922" w:rsidRDefault="00AA7922" w:rsidP="0075796B">
            <w:r>
              <w:t>669 893</w:t>
            </w:r>
          </w:p>
        </w:tc>
        <w:tc>
          <w:tcPr>
            <w:tcW w:w="1120" w:type="dxa"/>
          </w:tcPr>
          <w:p w:rsidR="00AA7922" w:rsidRDefault="00AA7922" w:rsidP="0075796B">
            <w:r>
              <w:t>-7</w:t>
            </w:r>
          </w:p>
        </w:tc>
      </w:tr>
      <w:tr w:rsidR="00AA7922" w:rsidTr="000D5BD4">
        <w:trPr>
          <w:trHeight w:val="340"/>
        </w:trPr>
        <w:tc>
          <w:tcPr>
            <w:tcW w:w="500" w:type="dxa"/>
          </w:tcPr>
          <w:p w:rsidR="00AA7922" w:rsidRDefault="00AA7922" w:rsidP="0075796B"/>
        </w:tc>
        <w:tc>
          <w:tcPr>
            <w:tcW w:w="440" w:type="dxa"/>
          </w:tcPr>
          <w:p w:rsidR="00AA7922" w:rsidRDefault="00AA7922" w:rsidP="0075796B">
            <w:r>
              <w:t>81</w:t>
            </w:r>
          </w:p>
        </w:tc>
        <w:tc>
          <w:tcPr>
            <w:tcW w:w="5200" w:type="dxa"/>
          </w:tcPr>
          <w:p w:rsidR="00AA7922" w:rsidRDefault="00AA7922" w:rsidP="0075796B">
            <w:r>
              <w:t>Av verdipapirer og bankinnskudd i utenlandsk valuta</w:t>
            </w:r>
            <w:r>
              <w:tab/>
            </w:r>
          </w:p>
        </w:tc>
        <w:tc>
          <w:tcPr>
            <w:tcW w:w="1120" w:type="dxa"/>
          </w:tcPr>
          <w:p w:rsidR="00AA7922" w:rsidRDefault="00AA7922" w:rsidP="0075796B">
            <w:r>
              <w:t>200</w:t>
            </w:r>
          </w:p>
        </w:tc>
        <w:tc>
          <w:tcPr>
            <w:tcW w:w="1120" w:type="dxa"/>
          </w:tcPr>
          <w:p w:rsidR="00AA7922" w:rsidRDefault="00AA7922" w:rsidP="0075796B">
            <w:r>
              <w:t>168</w:t>
            </w:r>
          </w:p>
        </w:tc>
        <w:tc>
          <w:tcPr>
            <w:tcW w:w="1120" w:type="dxa"/>
          </w:tcPr>
          <w:p w:rsidR="00AA7922" w:rsidRDefault="00AA7922" w:rsidP="0075796B">
            <w:r>
              <w:t>-32</w:t>
            </w:r>
          </w:p>
        </w:tc>
      </w:tr>
      <w:tr w:rsidR="00AA7922" w:rsidTr="000D5BD4">
        <w:trPr>
          <w:trHeight w:val="340"/>
        </w:trPr>
        <w:tc>
          <w:tcPr>
            <w:tcW w:w="500" w:type="dxa"/>
          </w:tcPr>
          <w:p w:rsidR="00AA7922" w:rsidRDefault="00AA7922" w:rsidP="0075796B"/>
        </w:tc>
        <w:tc>
          <w:tcPr>
            <w:tcW w:w="440" w:type="dxa"/>
          </w:tcPr>
          <w:p w:rsidR="00AA7922" w:rsidRDefault="00AA7922" w:rsidP="0075796B">
            <w:r>
              <w:t>82</w:t>
            </w:r>
          </w:p>
        </w:tc>
        <w:tc>
          <w:tcPr>
            <w:tcW w:w="5200" w:type="dxa"/>
          </w:tcPr>
          <w:p w:rsidR="00AA7922" w:rsidRDefault="00AA7922" w:rsidP="0075796B">
            <w:r>
              <w:t>Av innenlandske verdipapirer</w:t>
            </w:r>
            <w:r>
              <w:tab/>
            </w:r>
          </w:p>
        </w:tc>
        <w:tc>
          <w:tcPr>
            <w:tcW w:w="1120" w:type="dxa"/>
          </w:tcPr>
          <w:p w:rsidR="00AA7922" w:rsidRDefault="00AA7922" w:rsidP="0075796B">
            <w:r>
              <w:t>941 800</w:t>
            </w:r>
          </w:p>
        </w:tc>
        <w:tc>
          <w:tcPr>
            <w:tcW w:w="1120" w:type="dxa"/>
          </w:tcPr>
          <w:p w:rsidR="00AA7922" w:rsidRDefault="00AA7922" w:rsidP="0075796B">
            <w:r>
              <w:t>912 371</w:t>
            </w:r>
          </w:p>
        </w:tc>
        <w:tc>
          <w:tcPr>
            <w:tcW w:w="1120" w:type="dxa"/>
          </w:tcPr>
          <w:p w:rsidR="00AA7922" w:rsidRDefault="00AA7922" w:rsidP="0075796B">
            <w:r>
              <w:t>-29 429</w:t>
            </w:r>
          </w:p>
        </w:tc>
      </w:tr>
      <w:tr w:rsidR="00AA7922" w:rsidTr="000D5BD4">
        <w:trPr>
          <w:trHeight w:val="340"/>
        </w:trPr>
        <w:tc>
          <w:tcPr>
            <w:tcW w:w="500" w:type="dxa"/>
          </w:tcPr>
          <w:p w:rsidR="00AA7922" w:rsidRDefault="00AA7922" w:rsidP="0075796B"/>
        </w:tc>
        <w:tc>
          <w:tcPr>
            <w:tcW w:w="440" w:type="dxa"/>
          </w:tcPr>
          <w:p w:rsidR="00AA7922" w:rsidRDefault="00AA7922" w:rsidP="0075796B">
            <w:r>
              <w:t>83</w:t>
            </w:r>
          </w:p>
        </w:tc>
        <w:tc>
          <w:tcPr>
            <w:tcW w:w="5200" w:type="dxa"/>
          </w:tcPr>
          <w:p w:rsidR="00AA7922" w:rsidRDefault="00AA7922" w:rsidP="0075796B">
            <w:r>
              <w:t>Av alminnelige fordringer</w:t>
            </w:r>
            <w:r>
              <w:tab/>
            </w:r>
          </w:p>
        </w:tc>
        <w:tc>
          <w:tcPr>
            <w:tcW w:w="1120" w:type="dxa"/>
          </w:tcPr>
          <w:p w:rsidR="00AA7922" w:rsidRDefault="00AA7922" w:rsidP="0075796B">
            <w:r>
              <w:t>36 200</w:t>
            </w:r>
          </w:p>
        </w:tc>
        <w:tc>
          <w:tcPr>
            <w:tcW w:w="1120" w:type="dxa"/>
          </w:tcPr>
          <w:p w:rsidR="00AA7922" w:rsidRDefault="00AA7922" w:rsidP="0075796B">
            <w:r>
              <w:t>55 734</w:t>
            </w:r>
          </w:p>
        </w:tc>
        <w:tc>
          <w:tcPr>
            <w:tcW w:w="1120" w:type="dxa"/>
          </w:tcPr>
          <w:p w:rsidR="00AA7922" w:rsidRDefault="00AA7922" w:rsidP="0075796B">
            <w:r>
              <w:t>19 534</w:t>
            </w:r>
          </w:p>
        </w:tc>
      </w:tr>
      <w:tr w:rsidR="00AA7922" w:rsidTr="000D5BD4">
        <w:trPr>
          <w:trHeight w:val="340"/>
        </w:trPr>
        <w:tc>
          <w:tcPr>
            <w:tcW w:w="500" w:type="dxa"/>
          </w:tcPr>
          <w:p w:rsidR="00AA7922" w:rsidRDefault="00AA7922" w:rsidP="0075796B"/>
        </w:tc>
        <w:tc>
          <w:tcPr>
            <w:tcW w:w="440" w:type="dxa"/>
          </w:tcPr>
          <w:p w:rsidR="00AA7922" w:rsidRDefault="00AA7922" w:rsidP="0075796B">
            <w:r>
              <w:t>84</w:t>
            </w:r>
          </w:p>
        </w:tc>
        <w:tc>
          <w:tcPr>
            <w:tcW w:w="5200" w:type="dxa"/>
          </w:tcPr>
          <w:p w:rsidR="00AA7922" w:rsidRDefault="00AA7922" w:rsidP="0075796B">
            <w:r>
              <w:t>Av driftskreditt til statsbedrifter</w:t>
            </w:r>
            <w:r>
              <w:tab/>
            </w:r>
          </w:p>
        </w:tc>
        <w:tc>
          <w:tcPr>
            <w:tcW w:w="1120" w:type="dxa"/>
          </w:tcPr>
          <w:p w:rsidR="00AA7922" w:rsidRDefault="00AA7922" w:rsidP="0075796B">
            <w:r>
              <w:t>208 200</w:t>
            </w:r>
          </w:p>
        </w:tc>
        <w:tc>
          <w:tcPr>
            <w:tcW w:w="1120" w:type="dxa"/>
          </w:tcPr>
          <w:p w:rsidR="00AA7922" w:rsidRDefault="00AA7922" w:rsidP="0075796B">
            <w:r>
              <w:t>132 246</w:t>
            </w:r>
          </w:p>
        </w:tc>
        <w:tc>
          <w:tcPr>
            <w:tcW w:w="1120" w:type="dxa"/>
          </w:tcPr>
          <w:p w:rsidR="00AA7922" w:rsidRDefault="00AA7922" w:rsidP="0075796B">
            <w:r>
              <w:t>-75 954</w:t>
            </w:r>
          </w:p>
        </w:tc>
      </w:tr>
      <w:tr w:rsidR="00AA7922" w:rsidTr="000D5BD4">
        <w:trPr>
          <w:trHeight w:val="340"/>
        </w:trPr>
        <w:tc>
          <w:tcPr>
            <w:tcW w:w="500" w:type="dxa"/>
          </w:tcPr>
          <w:p w:rsidR="00AA7922" w:rsidRDefault="00AA7922" w:rsidP="0075796B"/>
        </w:tc>
        <w:tc>
          <w:tcPr>
            <w:tcW w:w="440" w:type="dxa"/>
          </w:tcPr>
          <w:p w:rsidR="00AA7922" w:rsidRDefault="00AA7922" w:rsidP="0075796B">
            <w:r>
              <w:t>86</w:t>
            </w:r>
          </w:p>
        </w:tc>
        <w:tc>
          <w:tcPr>
            <w:tcW w:w="5200" w:type="dxa"/>
          </w:tcPr>
          <w:p w:rsidR="00AA7922" w:rsidRDefault="00AA7922" w:rsidP="0075796B">
            <w:r>
              <w:t>Renter av lån til andre stater</w:t>
            </w:r>
            <w:r>
              <w:tab/>
            </w:r>
          </w:p>
        </w:tc>
        <w:tc>
          <w:tcPr>
            <w:tcW w:w="1120" w:type="dxa"/>
          </w:tcPr>
          <w:p w:rsidR="00AA7922" w:rsidRDefault="00AA7922" w:rsidP="0075796B">
            <w:r>
              <w:t>100</w:t>
            </w:r>
          </w:p>
        </w:tc>
        <w:tc>
          <w:tcPr>
            <w:tcW w:w="1120" w:type="dxa"/>
          </w:tcPr>
          <w:p w:rsidR="00AA7922" w:rsidRDefault="00AA7922" w:rsidP="0075796B">
            <w:r>
              <w:t>70</w:t>
            </w:r>
          </w:p>
        </w:tc>
        <w:tc>
          <w:tcPr>
            <w:tcW w:w="1120" w:type="dxa"/>
          </w:tcPr>
          <w:p w:rsidR="00AA7922" w:rsidRDefault="00AA7922" w:rsidP="0075796B">
            <w:r>
              <w:t>-30</w:t>
            </w:r>
          </w:p>
        </w:tc>
      </w:tr>
      <w:tr w:rsidR="00AA7922" w:rsidTr="000D5BD4">
        <w:trPr>
          <w:trHeight w:val="340"/>
        </w:trPr>
        <w:tc>
          <w:tcPr>
            <w:tcW w:w="500" w:type="dxa"/>
          </w:tcPr>
          <w:p w:rsidR="00AA7922" w:rsidRDefault="00AA7922" w:rsidP="0075796B"/>
        </w:tc>
        <w:tc>
          <w:tcPr>
            <w:tcW w:w="440" w:type="dxa"/>
          </w:tcPr>
          <w:p w:rsidR="00AA7922" w:rsidRDefault="00AA7922" w:rsidP="0075796B">
            <w:r>
              <w:t>89</w:t>
            </w:r>
          </w:p>
        </w:tc>
        <w:tc>
          <w:tcPr>
            <w:tcW w:w="5200" w:type="dxa"/>
          </w:tcPr>
          <w:p w:rsidR="00AA7922" w:rsidRDefault="00AA7922" w:rsidP="0075796B">
            <w:r>
              <w:t>Garantiprovisjon</w:t>
            </w:r>
            <w:r>
              <w:tab/>
            </w:r>
          </w:p>
        </w:tc>
        <w:tc>
          <w:tcPr>
            <w:tcW w:w="1120" w:type="dxa"/>
          </w:tcPr>
          <w:p w:rsidR="00AA7922" w:rsidRDefault="00AA7922" w:rsidP="0075796B">
            <w:r>
              <w:t>68 000</w:t>
            </w:r>
          </w:p>
        </w:tc>
        <w:tc>
          <w:tcPr>
            <w:tcW w:w="1120" w:type="dxa"/>
          </w:tcPr>
          <w:p w:rsidR="00AA7922" w:rsidRDefault="00AA7922" w:rsidP="0075796B">
            <w:r>
              <w:t>67 862</w:t>
            </w:r>
          </w:p>
        </w:tc>
        <w:tc>
          <w:tcPr>
            <w:tcW w:w="1120" w:type="dxa"/>
          </w:tcPr>
          <w:p w:rsidR="00AA7922" w:rsidRDefault="00AA7922" w:rsidP="0075796B">
            <w:r>
              <w:t>-138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5605</w:t>
            </w:r>
          </w:p>
        </w:tc>
        <w:tc>
          <w:tcPr>
            <w:tcW w:w="1120" w:type="dxa"/>
          </w:tcPr>
          <w:p w:rsidR="00AA7922" w:rsidRDefault="00AA7922" w:rsidP="0075796B">
            <w:r>
              <w:t>1 924 400</w:t>
            </w:r>
          </w:p>
        </w:tc>
        <w:tc>
          <w:tcPr>
            <w:tcW w:w="1120" w:type="dxa"/>
          </w:tcPr>
          <w:p w:rsidR="00AA7922" w:rsidRDefault="00AA7922" w:rsidP="0075796B">
            <w:r>
              <w:t>1 838 344</w:t>
            </w:r>
          </w:p>
        </w:tc>
        <w:tc>
          <w:tcPr>
            <w:tcW w:w="1120" w:type="dxa"/>
          </w:tcPr>
          <w:p w:rsidR="00AA7922" w:rsidRDefault="00AA7922" w:rsidP="0075796B">
            <w:r>
              <w:t>-86 056</w:t>
            </w:r>
          </w:p>
        </w:tc>
      </w:tr>
      <w:tr w:rsidR="00AA7922" w:rsidTr="000D5BD4">
        <w:trPr>
          <w:trHeight w:val="340"/>
        </w:trPr>
        <w:tc>
          <w:tcPr>
            <w:tcW w:w="500" w:type="dxa"/>
          </w:tcPr>
          <w:p w:rsidR="00AA7922" w:rsidRDefault="00AA7922" w:rsidP="0075796B">
            <w:r>
              <w:t>5607</w:t>
            </w:r>
          </w:p>
        </w:tc>
        <w:tc>
          <w:tcPr>
            <w:tcW w:w="440" w:type="dxa"/>
          </w:tcPr>
          <w:p w:rsidR="00AA7922" w:rsidRDefault="00AA7922" w:rsidP="0075796B"/>
        </w:tc>
        <w:tc>
          <w:tcPr>
            <w:tcW w:w="5200" w:type="dxa"/>
          </w:tcPr>
          <w:p w:rsidR="00AA7922" w:rsidRDefault="00AA7922" w:rsidP="0075796B">
            <w:r>
              <w:t>Renter av boliglånsordningen i Statens pensjonskasse:</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80</w:t>
            </w:r>
          </w:p>
        </w:tc>
        <w:tc>
          <w:tcPr>
            <w:tcW w:w="5200" w:type="dxa"/>
          </w:tcPr>
          <w:p w:rsidR="00AA7922" w:rsidRDefault="00AA7922" w:rsidP="0075796B">
            <w:r>
              <w:t>Renter</w:t>
            </w:r>
            <w:r>
              <w:tab/>
            </w:r>
          </w:p>
        </w:tc>
        <w:tc>
          <w:tcPr>
            <w:tcW w:w="1120" w:type="dxa"/>
          </w:tcPr>
          <w:p w:rsidR="00AA7922" w:rsidRDefault="00AA7922" w:rsidP="0075796B">
            <w:r>
              <w:t>943 000</w:t>
            </w:r>
          </w:p>
        </w:tc>
        <w:tc>
          <w:tcPr>
            <w:tcW w:w="1120" w:type="dxa"/>
          </w:tcPr>
          <w:p w:rsidR="00AA7922" w:rsidRDefault="00AA7922" w:rsidP="0075796B">
            <w:r>
              <w:t>943 406</w:t>
            </w:r>
          </w:p>
        </w:tc>
        <w:tc>
          <w:tcPr>
            <w:tcW w:w="1120" w:type="dxa"/>
          </w:tcPr>
          <w:p w:rsidR="00AA7922" w:rsidRDefault="00AA7922" w:rsidP="0075796B">
            <w:r>
              <w:t>406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5607</w:t>
            </w:r>
          </w:p>
        </w:tc>
        <w:tc>
          <w:tcPr>
            <w:tcW w:w="1120" w:type="dxa"/>
          </w:tcPr>
          <w:p w:rsidR="00AA7922" w:rsidRDefault="00AA7922" w:rsidP="0075796B">
            <w:r>
              <w:t>943 000</w:t>
            </w:r>
          </w:p>
        </w:tc>
        <w:tc>
          <w:tcPr>
            <w:tcW w:w="1120" w:type="dxa"/>
          </w:tcPr>
          <w:p w:rsidR="00AA7922" w:rsidRDefault="00AA7922" w:rsidP="0075796B">
            <w:r>
              <w:t>943 406</w:t>
            </w:r>
          </w:p>
        </w:tc>
        <w:tc>
          <w:tcPr>
            <w:tcW w:w="1120" w:type="dxa"/>
          </w:tcPr>
          <w:p w:rsidR="00AA7922" w:rsidRDefault="00AA7922" w:rsidP="0075796B">
            <w:r>
              <w:t>406</w:t>
            </w:r>
          </w:p>
        </w:tc>
      </w:tr>
      <w:tr w:rsidR="00AA7922" w:rsidTr="000D5BD4">
        <w:trPr>
          <w:trHeight w:val="340"/>
        </w:trPr>
        <w:tc>
          <w:tcPr>
            <w:tcW w:w="500" w:type="dxa"/>
          </w:tcPr>
          <w:p w:rsidR="00AA7922" w:rsidRDefault="00AA7922" w:rsidP="0075796B">
            <w:r>
              <w:t>5612</w:t>
            </w:r>
          </w:p>
        </w:tc>
        <w:tc>
          <w:tcPr>
            <w:tcW w:w="440" w:type="dxa"/>
          </w:tcPr>
          <w:p w:rsidR="00AA7922" w:rsidRDefault="00AA7922" w:rsidP="0075796B"/>
        </w:tc>
        <w:tc>
          <w:tcPr>
            <w:tcW w:w="5200" w:type="dxa"/>
          </w:tcPr>
          <w:p w:rsidR="00AA7922" w:rsidRDefault="00AA7922" w:rsidP="0075796B">
            <w:r>
              <w:t>Renter fra Store Norske Spitsbergen Kulkompani AS:</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80</w:t>
            </w:r>
          </w:p>
        </w:tc>
        <w:tc>
          <w:tcPr>
            <w:tcW w:w="5200" w:type="dxa"/>
          </w:tcPr>
          <w:p w:rsidR="00AA7922" w:rsidRDefault="00AA7922" w:rsidP="0075796B">
            <w:r>
              <w:t>Renter</w:t>
            </w:r>
            <w:r>
              <w:tab/>
            </w:r>
          </w:p>
        </w:tc>
        <w:tc>
          <w:tcPr>
            <w:tcW w:w="1120" w:type="dxa"/>
          </w:tcPr>
          <w:p w:rsidR="00AA7922" w:rsidRDefault="00AA7922" w:rsidP="0075796B">
            <w:r>
              <w:t>3 200</w:t>
            </w:r>
          </w:p>
        </w:tc>
        <w:tc>
          <w:tcPr>
            <w:tcW w:w="1120" w:type="dxa"/>
          </w:tcPr>
          <w:p w:rsidR="00AA7922" w:rsidRDefault="00AA7922" w:rsidP="0075796B">
            <w:r>
              <w:t>3 232</w:t>
            </w:r>
          </w:p>
        </w:tc>
        <w:tc>
          <w:tcPr>
            <w:tcW w:w="1120" w:type="dxa"/>
          </w:tcPr>
          <w:p w:rsidR="00AA7922" w:rsidRDefault="00AA7922" w:rsidP="0075796B">
            <w:r>
              <w:t>32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5612</w:t>
            </w:r>
          </w:p>
        </w:tc>
        <w:tc>
          <w:tcPr>
            <w:tcW w:w="1120" w:type="dxa"/>
          </w:tcPr>
          <w:p w:rsidR="00AA7922" w:rsidRDefault="00AA7922" w:rsidP="0075796B">
            <w:r>
              <w:t>3 200</w:t>
            </w:r>
          </w:p>
        </w:tc>
        <w:tc>
          <w:tcPr>
            <w:tcW w:w="1120" w:type="dxa"/>
          </w:tcPr>
          <w:p w:rsidR="00AA7922" w:rsidRDefault="00AA7922" w:rsidP="0075796B">
            <w:r>
              <w:t>3 232</w:t>
            </w:r>
          </w:p>
        </w:tc>
        <w:tc>
          <w:tcPr>
            <w:tcW w:w="1120" w:type="dxa"/>
          </w:tcPr>
          <w:p w:rsidR="00AA7922" w:rsidRDefault="00AA7922" w:rsidP="0075796B">
            <w:r>
              <w:t>32</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5613</w:t>
            </w:r>
          </w:p>
        </w:tc>
        <w:tc>
          <w:tcPr>
            <w:tcW w:w="440" w:type="dxa"/>
          </w:tcPr>
          <w:p w:rsidR="00AA7922" w:rsidRDefault="00AA7922" w:rsidP="0075796B"/>
        </w:tc>
        <w:tc>
          <w:tcPr>
            <w:tcW w:w="5200" w:type="dxa"/>
          </w:tcPr>
          <w:p w:rsidR="00AA7922" w:rsidRDefault="00AA7922" w:rsidP="0075796B">
            <w:r>
              <w:t>Renter fra Siva SF:</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80</w:t>
            </w:r>
          </w:p>
        </w:tc>
        <w:tc>
          <w:tcPr>
            <w:tcW w:w="5200" w:type="dxa"/>
          </w:tcPr>
          <w:p w:rsidR="00AA7922" w:rsidRDefault="00AA7922" w:rsidP="0075796B">
            <w:r>
              <w:t>Renter</w:t>
            </w:r>
            <w:r>
              <w:tab/>
            </w:r>
          </w:p>
        </w:tc>
        <w:tc>
          <w:tcPr>
            <w:tcW w:w="1120" w:type="dxa"/>
          </w:tcPr>
          <w:p w:rsidR="00AA7922" w:rsidRDefault="00AA7922" w:rsidP="0075796B">
            <w:r>
              <w:t>15 550</w:t>
            </w:r>
          </w:p>
        </w:tc>
        <w:tc>
          <w:tcPr>
            <w:tcW w:w="1120" w:type="dxa"/>
          </w:tcPr>
          <w:p w:rsidR="00AA7922" w:rsidRDefault="00AA7922" w:rsidP="0075796B">
            <w:r>
              <w:t>15 550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5613</w:t>
            </w:r>
          </w:p>
        </w:tc>
        <w:tc>
          <w:tcPr>
            <w:tcW w:w="1120" w:type="dxa"/>
          </w:tcPr>
          <w:p w:rsidR="00AA7922" w:rsidRDefault="00AA7922" w:rsidP="0075796B">
            <w:r>
              <w:t>15 550</w:t>
            </w:r>
          </w:p>
        </w:tc>
        <w:tc>
          <w:tcPr>
            <w:tcW w:w="1120" w:type="dxa"/>
          </w:tcPr>
          <w:p w:rsidR="00AA7922" w:rsidRDefault="00AA7922" w:rsidP="0075796B">
            <w:r>
              <w:t>15 550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r>
              <w:t>5615</w:t>
            </w:r>
          </w:p>
        </w:tc>
        <w:tc>
          <w:tcPr>
            <w:tcW w:w="440" w:type="dxa"/>
          </w:tcPr>
          <w:p w:rsidR="00AA7922" w:rsidRDefault="00AA7922" w:rsidP="0075796B"/>
        </w:tc>
        <w:tc>
          <w:tcPr>
            <w:tcW w:w="5200" w:type="dxa"/>
          </w:tcPr>
          <w:p w:rsidR="00AA7922" w:rsidRDefault="00AA7922" w:rsidP="0075796B">
            <w:r>
              <w:t>Husbanken: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80</w:t>
            </w:r>
          </w:p>
        </w:tc>
        <w:tc>
          <w:tcPr>
            <w:tcW w:w="5200" w:type="dxa"/>
          </w:tcPr>
          <w:p w:rsidR="00AA7922" w:rsidRDefault="00AA7922" w:rsidP="0075796B">
            <w:r>
              <w:t>Renter</w:t>
            </w:r>
            <w:r>
              <w:tab/>
            </w:r>
          </w:p>
        </w:tc>
        <w:tc>
          <w:tcPr>
            <w:tcW w:w="1120" w:type="dxa"/>
          </w:tcPr>
          <w:p w:rsidR="00AA7922" w:rsidRDefault="00AA7922" w:rsidP="0075796B">
            <w:r>
              <w:t>3 010 000</w:t>
            </w:r>
          </w:p>
        </w:tc>
        <w:tc>
          <w:tcPr>
            <w:tcW w:w="1120" w:type="dxa"/>
          </w:tcPr>
          <w:p w:rsidR="00AA7922" w:rsidRDefault="00AA7922" w:rsidP="0075796B">
            <w:r>
              <w:t>3 045 418</w:t>
            </w:r>
          </w:p>
        </w:tc>
        <w:tc>
          <w:tcPr>
            <w:tcW w:w="1120" w:type="dxa"/>
          </w:tcPr>
          <w:p w:rsidR="00AA7922" w:rsidRDefault="00AA7922" w:rsidP="0075796B">
            <w:r>
              <w:t>35 418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5615</w:t>
            </w:r>
          </w:p>
        </w:tc>
        <w:tc>
          <w:tcPr>
            <w:tcW w:w="1120" w:type="dxa"/>
          </w:tcPr>
          <w:p w:rsidR="00AA7922" w:rsidRDefault="00AA7922" w:rsidP="0075796B">
            <w:r>
              <w:t>3 010 000</w:t>
            </w:r>
          </w:p>
        </w:tc>
        <w:tc>
          <w:tcPr>
            <w:tcW w:w="1120" w:type="dxa"/>
          </w:tcPr>
          <w:p w:rsidR="00AA7922" w:rsidRDefault="00AA7922" w:rsidP="0075796B">
            <w:r>
              <w:t>3 045 418</w:t>
            </w:r>
          </w:p>
        </w:tc>
        <w:tc>
          <w:tcPr>
            <w:tcW w:w="1120" w:type="dxa"/>
          </w:tcPr>
          <w:p w:rsidR="00AA7922" w:rsidRDefault="00AA7922" w:rsidP="0075796B">
            <w:r>
              <w:t>35 418</w:t>
            </w:r>
          </w:p>
        </w:tc>
      </w:tr>
      <w:tr w:rsidR="00AA7922" w:rsidTr="000D5BD4">
        <w:trPr>
          <w:trHeight w:val="340"/>
        </w:trPr>
        <w:tc>
          <w:tcPr>
            <w:tcW w:w="500" w:type="dxa"/>
          </w:tcPr>
          <w:p w:rsidR="00AA7922" w:rsidRDefault="00AA7922" w:rsidP="0075796B">
            <w:r>
              <w:t>5617</w:t>
            </w:r>
          </w:p>
        </w:tc>
        <w:tc>
          <w:tcPr>
            <w:tcW w:w="440" w:type="dxa"/>
          </w:tcPr>
          <w:p w:rsidR="00AA7922" w:rsidRDefault="00AA7922" w:rsidP="0075796B"/>
        </w:tc>
        <w:tc>
          <w:tcPr>
            <w:tcW w:w="5200" w:type="dxa"/>
          </w:tcPr>
          <w:p w:rsidR="00AA7922" w:rsidRDefault="00AA7922" w:rsidP="0075796B">
            <w:r>
              <w:t>Renter fra Statens lånekasse for utdanning:</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80</w:t>
            </w:r>
          </w:p>
        </w:tc>
        <w:tc>
          <w:tcPr>
            <w:tcW w:w="5200" w:type="dxa"/>
          </w:tcPr>
          <w:p w:rsidR="00AA7922" w:rsidRDefault="00AA7922" w:rsidP="0075796B">
            <w:r>
              <w:t>Renter</w:t>
            </w:r>
            <w:r>
              <w:tab/>
            </w:r>
          </w:p>
        </w:tc>
        <w:tc>
          <w:tcPr>
            <w:tcW w:w="1120" w:type="dxa"/>
          </w:tcPr>
          <w:p w:rsidR="00AA7922" w:rsidRDefault="00AA7922" w:rsidP="0075796B">
            <w:r>
              <w:t>4 594 925</w:t>
            </w:r>
          </w:p>
        </w:tc>
        <w:tc>
          <w:tcPr>
            <w:tcW w:w="1120" w:type="dxa"/>
          </w:tcPr>
          <w:p w:rsidR="00AA7922" w:rsidRDefault="00AA7922" w:rsidP="0075796B">
            <w:r>
              <w:t>4 600 541</w:t>
            </w:r>
          </w:p>
        </w:tc>
        <w:tc>
          <w:tcPr>
            <w:tcW w:w="1120" w:type="dxa"/>
          </w:tcPr>
          <w:p w:rsidR="00AA7922" w:rsidRDefault="00AA7922" w:rsidP="0075796B">
            <w:r>
              <w:t>5 616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5617</w:t>
            </w:r>
          </w:p>
        </w:tc>
        <w:tc>
          <w:tcPr>
            <w:tcW w:w="1120" w:type="dxa"/>
          </w:tcPr>
          <w:p w:rsidR="00AA7922" w:rsidRDefault="00AA7922" w:rsidP="0075796B">
            <w:r>
              <w:t>4 594 925</w:t>
            </w:r>
          </w:p>
        </w:tc>
        <w:tc>
          <w:tcPr>
            <w:tcW w:w="1120" w:type="dxa"/>
          </w:tcPr>
          <w:p w:rsidR="00AA7922" w:rsidRDefault="00AA7922" w:rsidP="0075796B">
            <w:r>
              <w:t>4 600 541</w:t>
            </w:r>
          </w:p>
        </w:tc>
        <w:tc>
          <w:tcPr>
            <w:tcW w:w="1120" w:type="dxa"/>
          </w:tcPr>
          <w:p w:rsidR="00AA7922" w:rsidRDefault="00AA7922" w:rsidP="0075796B">
            <w:r>
              <w:t>5 616</w:t>
            </w:r>
          </w:p>
        </w:tc>
      </w:tr>
      <w:tr w:rsidR="00AA7922" w:rsidTr="000D5BD4">
        <w:trPr>
          <w:trHeight w:val="340"/>
        </w:trPr>
        <w:tc>
          <w:tcPr>
            <w:tcW w:w="500" w:type="dxa"/>
          </w:tcPr>
          <w:p w:rsidR="00AA7922" w:rsidRDefault="00AA7922" w:rsidP="0075796B">
            <w:r>
              <w:t>5619</w:t>
            </w:r>
          </w:p>
        </w:tc>
        <w:tc>
          <w:tcPr>
            <w:tcW w:w="440" w:type="dxa"/>
          </w:tcPr>
          <w:p w:rsidR="00AA7922" w:rsidRDefault="00AA7922" w:rsidP="0075796B"/>
        </w:tc>
        <w:tc>
          <w:tcPr>
            <w:tcW w:w="5200" w:type="dxa"/>
          </w:tcPr>
          <w:p w:rsidR="00AA7922" w:rsidRDefault="00AA7922" w:rsidP="0075796B">
            <w:r>
              <w:t>Renter av lån til Avinor AS:</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80</w:t>
            </w:r>
          </w:p>
        </w:tc>
        <w:tc>
          <w:tcPr>
            <w:tcW w:w="5200" w:type="dxa"/>
          </w:tcPr>
          <w:p w:rsidR="00AA7922" w:rsidRDefault="00AA7922" w:rsidP="0075796B">
            <w:r>
              <w:t>Renter</w:t>
            </w:r>
            <w:r>
              <w:tab/>
            </w:r>
          </w:p>
        </w:tc>
        <w:tc>
          <w:tcPr>
            <w:tcW w:w="1120" w:type="dxa"/>
          </w:tcPr>
          <w:p w:rsidR="00AA7922" w:rsidRDefault="00AA7922" w:rsidP="0075796B">
            <w:r>
              <w:t>23 416</w:t>
            </w:r>
          </w:p>
        </w:tc>
        <w:tc>
          <w:tcPr>
            <w:tcW w:w="1120" w:type="dxa"/>
          </w:tcPr>
          <w:p w:rsidR="00AA7922" w:rsidRDefault="00AA7922" w:rsidP="0075796B">
            <w:r>
              <w:t>23 416</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5619</w:t>
            </w:r>
          </w:p>
        </w:tc>
        <w:tc>
          <w:tcPr>
            <w:tcW w:w="1120" w:type="dxa"/>
          </w:tcPr>
          <w:p w:rsidR="00AA7922" w:rsidRDefault="00AA7922" w:rsidP="0075796B">
            <w:r>
              <w:t>23 416</w:t>
            </w:r>
          </w:p>
        </w:tc>
        <w:tc>
          <w:tcPr>
            <w:tcW w:w="1120" w:type="dxa"/>
          </w:tcPr>
          <w:p w:rsidR="00AA7922" w:rsidRDefault="00AA7922" w:rsidP="0075796B">
            <w:r>
              <w:t>23 416</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r>
              <w:t>5624</w:t>
            </w:r>
          </w:p>
        </w:tc>
        <w:tc>
          <w:tcPr>
            <w:tcW w:w="440" w:type="dxa"/>
          </w:tcPr>
          <w:p w:rsidR="00AA7922" w:rsidRDefault="00AA7922" w:rsidP="0075796B"/>
        </w:tc>
        <w:tc>
          <w:tcPr>
            <w:tcW w:w="5200" w:type="dxa"/>
          </w:tcPr>
          <w:p w:rsidR="00AA7922" w:rsidRDefault="00AA7922" w:rsidP="0075796B">
            <w:r>
              <w:t>Renter av Svinesundsforbindelsen AS:</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80</w:t>
            </w:r>
          </w:p>
        </w:tc>
        <w:tc>
          <w:tcPr>
            <w:tcW w:w="5200" w:type="dxa"/>
          </w:tcPr>
          <w:p w:rsidR="00AA7922" w:rsidRDefault="00AA7922" w:rsidP="0075796B">
            <w:r>
              <w:t>Renter</w:t>
            </w:r>
            <w:r>
              <w:tab/>
            </w:r>
          </w:p>
        </w:tc>
        <w:tc>
          <w:tcPr>
            <w:tcW w:w="1120" w:type="dxa"/>
          </w:tcPr>
          <w:p w:rsidR="00AA7922" w:rsidRDefault="00AA7922" w:rsidP="0075796B">
            <w:r>
              <w:t>1 070</w:t>
            </w:r>
          </w:p>
        </w:tc>
        <w:tc>
          <w:tcPr>
            <w:tcW w:w="1120" w:type="dxa"/>
          </w:tcPr>
          <w:p w:rsidR="00AA7922" w:rsidRDefault="00AA7922" w:rsidP="0075796B">
            <w:r>
              <w:t>1 088</w:t>
            </w:r>
          </w:p>
        </w:tc>
        <w:tc>
          <w:tcPr>
            <w:tcW w:w="1120" w:type="dxa"/>
          </w:tcPr>
          <w:p w:rsidR="00AA7922" w:rsidRDefault="00AA7922" w:rsidP="0075796B">
            <w:r>
              <w:t>18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5624</w:t>
            </w:r>
          </w:p>
        </w:tc>
        <w:tc>
          <w:tcPr>
            <w:tcW w:w="1120" w:type="dxa"/>
          </w:tcPr>
          <w:p w:rsidR="00AA7922" w:rsidRDefault="00AA7922" w:rsidP="0075796B">
            <w:r>
              <w:t>1 070</w:t>
            </w:r>
          </w:p>
        </w:tc>
        <w:tc>
          <w:tcPr>
            <w:tcW w:w="1120" w:type="dxa"/>
          </w:tcPr>
          <w:p w:rsidR="00AA7922" w:rsidRDefault="00AA7922" w:rsidP="0075796B">
            <w:r>
              <w:t>1 088</w:t>
            </w:r>
          </w:p>
        </w:tc>
        <w:tc>
          <w:tcPr>
            <w:tcW w:w="1120" w:type="dxa"/>
          </w:tcPr>
          <w:p w:rsidR="00AA7922" w:rsidRDefault="00AA7922" w:rsidP="0075796B">
            <w:r>
              <w:t>18</w:t>
            </w:r>
          </w:p>
        </w:tc>
      </w:tr>
      <w:tr w:rsidR="00AA7922" w:rsidTr="000D5BD4">
        <w:trPr>
          <w:trHeight w:val="340"/>
        </w:trPr>
        <w:tc>
          <w:tcPr>
            <w:tcW w:w="500" w:type="dxa"/>
          </w:tcPr>
          <w:p w:rsidR="00AA7922" w:rsidRDefault="00AA7922" w:rsidP="0075796B">
            <w:r>
              <w:t>5625</w:t>
            </w:r>
          </w:p>
        </w:tc>
        <w:tc>
          <w:tcPr>
            <w:tcW w:w="440" w:type="dxa"/>
          </w:tcPr>
          <w:p w:rsidR="00AA7922" w:rsidRDefault="00AA7922" w:rsidP="0075796B"/>
        </w:tc>
        <w:tc>
          <w:tcPr>
            <w:tcW w:w="5200" w:type="dxa"/>
          </w:tcPr>
          <w:p w:rsidR="00AA7922" w:rsidRDefault="00AA7922" w:rsidP="0075796B">
            <w:r>
              <w:t>Renter og utbytte fra Innovasjon Norge:</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80</w:t>
            </w:r>
          </w:p>
        </w:tc>
        <w:tc>
          <w:tcPr>
            <w:tcW w:w="5200" w:type="dxa"/>
          </w:tcPr>
          <w:p w:rsidR="00AA7922" w:rsidRDefault="00AA7922" w:rsidP="0075796B">
            <w:r>
              <w:t>Renter på lån fra statskassen</w:t>
            </w:r>
            <w:r>
              <w:tab/>
            </w:r>
          </w:p>
        </w:tc>
        <w:tc>
          <w:tcPr>
            <w:tcW w:w="1120" w:type="dxa"/>
          </w:tcPr>
          <w:p w:rsidR="00AA7922" w:rsidRDefault="00AA7922" w:rsidP="0075796B">
            <w:r>
              <w:t>135 000</w:t>
            </w:r>
          </w:p>
        </w:tc>
        <w:tc>
          <w:tcPr>
            <w:tcW w:w="1120" w:type="dxa"/>
          </w:tcPr>
          <w:p w:rsidR="00AA7922" w:rsidRDefault="00AA7922" w:rsidP="0075796B">
            <w:r>
              <w:t>131 606</w:t>
            </w:r>
          </w:p>
        </w:tc>
        <w:tc>
          <w:tcPr>
            <w:tcW w:w="1120" w:type="dxa"/>
          </w:tcPr>
          <w:p w:rsidR="00AA7922" w:rsidRDefault="00AA7922" w:rsidP="0075796B">
            <w:r>
              <w:t>-3 394</w:t>
            </w:r>
          </w:p>
        </w:tc>
      </w:tr>
      <w:tr w:rsidR="00AA7922" w:rsidTr="000D5BD4">
        <w:trPr>
          <w:trHeight w:val="340"/>
        </w:trPr>
        <w:tc>
          <w:tcPr>
            <w:tcW w:w="500" w:type="dxa"/>
          </w:tcPr>
          <w:p w:rsidR="00AA7922" w:rsidRDefault="00AA7922" w:rsidP="0075796B"/>
        </w:tc>
        <w:tc>
          <w:tcPr>
            <w:tcW w:w="440" w:type="dxa"/>
          </w:tcPr>
          <w:p w:rsidR="00AA7922" w:rsidRDefault="00AA7922" w:rsidP="0075796B">
            <w:r>
              <w:t>81</w:t>
            </w:r>
          </w:p>
        </w:tc>
        <w:tc>
          <w:tcPr>
            <w:tcW w:w="5200" w:type="dxa"/>
          </w:tcPr>
          <w:p w:rsidR="00AA7922" w:rsidRDefault="00AA7922" w:rsidP="0075796B">
            <w:r>
              <w:t>Rentemargin, innovasjonslåneordningen</w:t>
            </w:r>
            <w:r>
              <w:tab/>
            </w:r>
          </w:p>
        </w:tc>
        <w:tc>
          <w:tcPr>
            <w:tcW w:w="1120" w:type="dxa"/>
          </w:tcPr>
          <w:p w:rsidR="00AA7922" w:rsidRDefault="00AA7922" w:rsidP="0075796B">
            <w:r>
              <w:t>27 400</w:t>
            </w:r>
          </w:p>
        </w:tc>
        <w:tc>
          <w:tcPr>
            <w:tcW w:w="1120" w:type="dxa"/>
          </w:tcPr>
          <w:p w:rsidR="00AA7922" w:rsidRDefault="00AA7922" w:rsidP="0075796B">
            <w:r>
              <w:t>27 391</w:t>
            </w:r>
          </w:p>
        </w:tc>
        <w:tc>
          <w:tcPr>
            <w:tcW w:w="1120" w:type="dxa"/>
          </w:tcPr>
          <w:p w:rsidR="00AA7922" w:rsidRDefault="00AA7922" w:rsidP="0075796B">
            <w:r>
              <w:t>-9</w:t>
            </w:r>
          </w:p>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Utbytte, lavrisikolåneordningen</w:t>
            </w:r>
            <w:r>
              <w:tab/>
            </w:r>
          </w:p>
        </w:tc>
        <w:tc>
          <w:tcPr>
            <w:tcW w:w="1120" w:type="dxa"/>
          </w:tcPr>
          <w:p w:rsidR="00AA7922" w:rsidRDefault="00AA7922" w:rsidP="0075796B">
            <w:r>
              <w:t>89 600</w:t>
            </w:r>
          </w:p>
        </w:tc>
        <w:tc>
          <w:tcPr>
            <w:tcW w:w="1120" w:type="dxa"/>
          </w:tcPr>
          <w:p w:rsidR="00AA7922" w:rsidRDefault="00AA7922" w:rsidP="0075796B">
            <w:r>
              <w:t>89 598</w:t>
            </w:r>
          </w:p>
        </w:tc>
        <w:tc>
          <w:tcPr>
            <w:tcW w:w="1120" w:type="dxa"/>
          </w:tcPr>
          <w:p w:rsidR="00AA7922" w:rsidRDefault="00AA7922" w:rsidP="0075796B">
            <w:r>
              <w:t>-2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5625</w:t>
            </w:r>
          </w:p>
        </w:tc>
        <w:tc>
          <w:tcPr>
            <w:tcW w:w="1120" w:type="dxa"/>
          </w:tcPr>
          <w:p w:rsidR="00AA7922" w:rsidRDefault="00AA7922" w:rsidP="0075796B">
            <w:r>
              <w:t>252 000</w:t>
            </w:r>
          </w:p>
        </w:tc>
        <w:tc>
          <w:tcPr>
            <w:tcW w:w="1120" w:type="dxa"/>
          </w:tcPr>
          <w:p w:rsidR="00AA7922" w:rsidRDefault="00AA7922" w:rsidP="0075796B">
            <w:r>
              <w:t>248 595</w:t>
            </w:r>
          </w:p>
        </w:tc>
        <w:tc>
          <w:tcPr>
            <w:tcW w:w="1120" w:type="dxa"/>
          </w:tcPr>
          <w:p w:rsidR="00AA7922" w:rsidRDefault="00AA7922" w:rsidP="0075796B">
            <w:r>
              <w:t>-3 405</w:t>
            </w:r>
          </w:p>
        </w:tc>
      </w:tr>
      <w:tr w:rsidR="00AA7922" w:rsidTr="000D5BD4">
        <w:trPr>
          <w:trHeight w:val="340"/>
        </w:trPr>
        <w:tc>
          <w:tcPr>
            <w:tcW w:w="500" w:type="dxa"/>
          </w:tcPr>
          <w:p w:rsidR="00AA7922" w:rsidRDefault="00AA7922" w:rsidP="0075796B">
            <w:r>
              <w:t>5629</w:t>
            </w:r>
          </w:p>
        </w:tc>
        <w:tc>
          <w:tcPr>
            <w:tcW w:w="440" w:type="dxa"/>
          </w:tcPr>
          <w:p w:rsidR="00AA7922" w:rsidRDefault="00AA7922" w:rsidP="0075796B"/>
        </w:tc>
        <w:tc>
          <w:tcPr>
            <w:tcW w:w="5200" w:type="dxa"/>
          </w:tcPr>
          <w:p w:rsidR="00AA7922" w:rsidRDefault="00AA7922" w:rsidP="0075796B">
            <w:r>
              <w:t>Renter fra eksportkredittordningen:</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80</w:t>
            </w:r>
          </w:p>
        </w:tc>
        <w:tc>
          <w:tcPr>
            <w:tcW w:w="5200" w:type="dxa"/>
          </w:tcPr>
          <w:p w:rsidR="00AA7922" w:rsidRDefault="00AA7922" w:rsidP="0075796B">
            <w:r>
              <w:t>Renter</w:t>
            </w:r>
            <w:r>
              <w:tab/>
            </w:r>
          </w:p>
        </w:tc>
        <w:tc>
          <w:tcPr>
            <w:tcW w:w="1120" w:type="dxa"/>
          </w:tcPr>
          <w:p w:rsidR="00AA7922" w:rsidRDefault="00AA7922" w:rsidP="0075796B">
            <w:r>
              <w:t>1 320 000</w:t>
            </w:r>
          </w:p>
        </w:tc>
        <w:tc>
          <w:tcPr>
            <w:tcW w:w="1120" w:type="dxa"/>
          </w:tcPr>
          <w:p w:rsidR="00AA7922" w:rsidRDefault="00AA7922" w:rsidP="0075796B">
            <w:r>
              <w:t>1 592 402</w:t>
            </w:r>
          </w:p>
        </w:tc>
        <w:tc>
          <w:tcPr>
            <w:tcW w:w="1120" w:type="dxa"/>
          </w:tcPr>
          <w:p w:rsidR="00AA7922" w:rsidRDefault="00AA7922" w:rsidP="0075796B">
            <w:r>
              <w:t>272 402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5629</w:t>
            </w:r>
          </w:p>
        </w:tc>
        <w:tc>
          <w:tcPr>
            <w:tcW w:w="1120" w:type="dxa"/>
          </w:tcPr>
          <w:p w:rsidR="00AA7922" w:rsidRDefault="00AA7922" w:rsidP="0075796B">
            <w:r>
              <w:t>1 320 000</w:t>
            </w:r>
          </w:p>
        </w:tc>
        <w:tc>
          <w:tcPr>
            <w:tcW w:w="1120" w:type="dxa"/>
          </w:tcPr>
          <w:p w:rsidR="00AA7922" w:rsidRDefault="00AA7922" w:rsidP="0075796B">
            <w:r>
              <w:t>1 592 402</w:t>
            </w:r>
          </w:p>
        </w:tc>
        <w:tc>
          <w:tcPr>
            <w:tcW w:w="1120" w:type="dxa"/>
          </w:tcPr>
          <w:p w:rsidR="00AA7922" w:rsidRDefault="00AA7922" w:rsidP="0075796B">
            <w:r>
              <w:t>272 402</w:t>
            </w:r>
          </w:p>
        </w:tc>
      </w:tr>
      <w:tr w:rsidR="00AA7922" w:rsidTr="000D5BD4">
        <w:trPr>
          <w:trHeight w:val="340"/>
        </w:trPr>
        <w:tc>
          <w:tcPr>
            <w:tcW w:w="500" w:type="dxa"/>
          </w:tcPr>
          <w:p w:rsidR="00AA7922" w:rsidRDefault="00AA7922" w:rsidP="0075796B">
            <w:r>
              <w:t>5631</w:t>
            </w:r>
          </w:p>
        </w:tc>
        <w:tc>
          <w:tcPr>
            <w:tcW w:w="440" w:type="dxa"/>
          </w:tcPr>
          <w:p w:rsidR="00AA7922" w:rsidRDefault="00AA7922" w:rsidP="0075796B"/>
        </w:tc>
        <w:tc>
          <w:tcPr>
            <w:tcW w:w="5200" w:type="dxa"/>
          </w:tcPr>
          <w:p w:rsidR="00AA7922" w:rsidRDefault="00AA7922" w:rsidP="0075796B">
            <w:r>
              <w:t>Aksjer i AS Vinmonopolet:</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Statens overskuddsandel</w:t>
            </w:r>
            <w:r>
              <w:tab/>
            </w:r>
          </w:p>
        </w:tc>
        <w:tc>
          <w:tcPr>
            <w:tcW w:w="1120" w:type="dxa"/>
          </w:tcPr>
          <w:p w:rsidR="00AA7922" w:rsidRDefault="00AA7922" w:rsidP="0075796B">
            <w:r>
              <w:t>234 500</w:t>
            </w:r>
          </w:p>
        </w:tc>
        <w:tc>
          <w:tcPr>
            <w:tcW w:w="1120" w:type="dxa"/>
          </w:tcPr>
          <w:p w:rsidR="00AA7922" w:rsidRDefault="00AA7922" w:rsidP="0075796B">
            <w:r>
              <w:t>234 469</w:t>
            </w:r>
          </w:p>
        </w:tc>
        <w:tc>
          <w:tcPr>
            <w:tcW w:w="1120" w:type="dxa"/>
          </w:tcPr>
          <w:p w:rsidR="00AA7922" w:rsidRDefault="00AA7922" w:rsidP="0075796B">
            <w:r>
              <w:t>-31</w:t>
            </w:r>
          </w:p>
        </w:tc>
      </w:tr>
      <w:tr w:rsidR="00AA7922" w:rsidTr="000D5BD4">
        <w:trPr>
          <w:trHeight w:val="340"/>
        </w:trPr>
        <w:tc>
          <w:tcPr>
            <w:tcW w:w="500" w:type="dxa"/>
          </w:tcPr>
          <w:p w:rsidR="00AA7922" w:rsidRDefault="00AA7922" w:rsidP="0075796B"/>
        </w:tc>
        <w:tc>
          <w:tcPr>
            <w:tcW w:w="440" w:type="dxa"/>
          </w:tcPr>
          <w:p w:rsidR="00AA7922" w:rsidRDefault="00AA7922" w:rsidP="0075796B">
            <w:r>
              <w:t>86</w:t>
            </w:r>
          </w:p>
        </w:tc>
        <w:tc>
          <w:tcPr>
            <w:tcW w:w="5200" w:type="dxa"/>
          </w:tcPr>
          <w:p w:rsidR="00AA7922" w:rsidRDefault="00AA7922" w:rsidP="0075796B">
            <w:r>
              <w:t>Utbytte</w:t>
            </w:r>
            <w:r>
              <w:tab/>
            </w:r>
          </w:p>
        </w:tc>
        <w:tc>
          <w:tcPr>
            <w:tcW w:w="1120" w:type="dxa"/>
          </w:tcPr>
          <w:p w:rsidR="00AA7922" w:rsidRDefault="00AA7922" w:rsidP="0075796B">
            <w:r>
              <w:t>2</w:t>
            </w:r>
          </w:p>
        </w:tc>
        <w:tc>
          <w:tcPr>
            <w:tcW w:w="1120" w:type="dxa"/>
          </w:tcPr>
          <w:p w:rsidR="00AA7922" w:rsidRDefault="00AA7922" w:rsidP="0075796B">
            <w:r>
              <w:t>3</w:t>
            </w:r>
          </w:p>
        </w:tc>
        <w:tc>
          <w:tcPr>
            <w:tcW w:w="1120" w:type="dxa"/>
          </w:tcPr>
          <w:p w:rsidR="00AA7922" w:rsidRDefault="00AA7922" w:rsidP="0075796B">
            <w:r>
              <w:t>1</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5631</w:t>
            </w:r>
          </w:p>
        </w:tc>
        <w:tc>
          <w:tcPr>
            <w:tcW w:w="1120" w:type="dxa"/>
          </w:tcPr>
          <w:p w:rsidR="00AA7922" w:rsidRDefault="00AA7922" w:rsidP="0075796B">
            <w:r>
              <w:t>234 502</w:t>
            </w:r>
          </w:p>
        </w:tc>
        <w:tc>
          <w:tcPr>
            <w:tcW w:w="1120" w:type="dxa"/>
          </w:tcPr>
          <w:p w:rsidR="00AA7922" w:rsidRDefault="00AA7922" w:rsidP="0075796B">
            <w:r>
              <w:t>234 472</w:t>
            </w:r>
          </w:p>
        </w:tc>
        <w:tc>
          <w:tcPr>
            <w:tcW w:w="1120" w:type="dxa"/>
          </w:tcPr>
          <w:p w:rsidR="00AA7922" w:rsidRDefault="00AA7922" w:rsidP="0075796B">
            <w:r>
              <w:t>-30</w:t>
            </w:r>
          </w:p>
        </w:tc>
      </w:tr>
      <w:tr w:rsidR="00AA7922" w:rsidTr="000D5BD4">
        <w:trPr>
          <w:trHeight w:val="340"/>
        </w:trPr>
        <w:tc>
          <w:tcPr>
            <w:tcW w:w="500" w:type="dxa"/>
          </w:tcPr>
          <w:p w:rsidR="00AA7922" w:rsidRDefault="00AA7922" w:rsidP="0075796B">
            <w:r>
              <w:t>5652</w:t>
            </w:r>
          </w:p>
        </w:tc>
        <w:tc>
          <w:tcPr>
            <w:tcW w:w="440" w:type="dxa"/>
          </w:tcPr>
          <w:p w:rsidR="00AA7922" w:rsidRDefault="00AA7922" w:rsidP="0075796B"/>
        </w:tc>
        <w:tc>
          <w:tcPr>
            <w:tcW w:w="5200" w:type="dxa"/>
          </w:tcPr>
          <w:p w:rsidR="00AA7922" w:rsidRDefault="00AA7922" w:rsidP="0075796B">
            <w:r>
              <w:t>Statskog SF – renter og utbytte:</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Utbytte</w:t>
            </w:r>
            <w:r>
              <w:tab/>
            </w:r>
          </w:p>
        </w:tc>
        <w:tc>
          <w:tcPr>
            <w:tcW w:w="1120" w:type="dxa"/>
          </w:tcPr>
          <w:p w:rsidR="00AA7922" w:rsidRDefault="00AA7922" w:rsidP="0075796B">
            <w:r>
              <w:t>64 000</w:t>
            </w:r>
          </w:p>
        </w:tc>
        <w:tc>
          <w:tcPr>
            <w:tcW w:w="1120" w:type="dxa"/>
          </w:tcPr>
          <w:p w:rsidR="00AA7922" w:rsidRDefault="00AA7922" w:rsidP="0075796B">
            <w:r>
              <w:t>64 000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5652</w:t>
            </w:r>
          </w:p>
        </w:tc>
        <w:tc>
          <w:tcPr>
            <w:tcW w:w="1120" w:type="dxa"/>
          </w:tcPr>
          <w:p w:rsidR="00AA7922" w:rsidRDefault="00AA7922" w:rsidP="0075796B">
            <w:r>
              <w:t>64 000</w:t>
            </w:r>
          </w:p>
        </w:tc>
        <w:tc>
          <w:tcPr>
            <w:tcW w:w="1120" w:type="dxa"/>
          </w:tcPr>
          <w:p w:rsidR="00AA7922" w:rsidRDefault="00AA7922" w:rsidP="0075796B">
            <w:r>
              <w:t>64 000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r>
              <w:t>5656</w:t>
            </w:r>
          </w:p>
        </w:tc>
        <w:tc>
          <w:tcPr>
            <w:tcW w:w="440" w:type="dxa"/>
          </w:tcPr>
          <w:p w:rsidR="00AA7922" w:rsidRDefault="00AA7922" w:rsidP="0075796B"/>
        </w:tc>
        <w:tc>
          <w:tcPr>
            <w:tcW w:w="6320" w:type="dxa"/>
            <w:gridSpan w:val="2"/>
          </w:tcPr>
          <w:p w:rsidR="00AA7922" w:rsidRDefault="00AA7922" w:rsidP="0075796B">
            <w:r>
              <w:t>Aksjer under Nærings- og fiskeridepartementets forvaltning:</w:t>
            </w:r>
          </w:p>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Utbytte</w:t>
            </w:r>
            <w:r>
              <w:tab/>
            </w:r>
          </w:p>
        </w:tc>
        <w:tc>
          <w:tcPr>
            <w:tcW w:w="1120" w:type="dxa"/>
          </w:tcPr>
          <w:p w:rsidR="00AA7922" w:rsidRDefault="00AA7922" w:rsidP="0075796B">
            <w:r>
              <w:t>17 622 524</w:t>
            </w:r>
          </w:p>
        </w:tc>
        <w:tc>
          <w:tcPr>
            <w:tcW w:w="1120" w:type="dxa"/>
          </w:tcPr>
          <w:p w:rsidR="00AA7922" w:rsidRDefault="00AA7922" w:rsidP="0075796B">
            <w:r>
              <w:t>18 509 858</w:t>
            </w:r>
          </w:p>
        </w:tc>
        <w:tc>
          <w:tcPr>
            <w:tcW w:w="1120" w:type="dxa"/>
          </w:tcPr>
          <w:p w:rsidR="00AA7922" w:rsidRDefault="00AA7922" w:rsidP="0075796B">
            <w:r>
              <w:t>887 334</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5656</w:t>
            </w:r>
          </w:p>
        </w:tc>
        <w:tc>
          <w:tcPr>
            <w:tcW w:w="1120" w:type="dxa"/>
          </w:tcPr>
          <w:p w:rsidR="00AA7922" w:rsidRDefault="00AA7922" w:rsidP="0075796B">
            <w:r>
              <w:t>17 622 524</w:t>
            </w:r>
          </w:p>
        </w:tc>
        <w:tc>
          <w:tcPr>
            <w:tcW w:w="1120" w:type="dxa"/>
          </w:tcPr>
          <w:p w:rsidR="00AA7922" w:rsidRDefault="00AA7922" w:rsidP="0075796B">
            <w:r>
              <w:t>18 509 858</w:t>
            </w:r>
          </w:p>
        </w:tc>
        <w:tc>
          <w:tcPr>
            <w:tcW w:w="1120" w:type="dxa"/>
          </w:tcPr>
          <w:p w:rsidR="00AA7922" w:rsidRDefault="00AA7922" w:rsidP="0075796B">
            <w:r>
              <w:t>887 334</w:t>
            </w:r>
          </w:p>
        </w:tc>
      </w:tr>
      <w:tr w:rsidR="00AA7922" w:rsidTr="000D5BD4">
        <w:trPr>
          <w:trHeight w:val="340"/>
        </w:trPr>
        <w:tc>
          <w:tcPr>
            <w:tcW w:w="500" w:type="dxa"/>
          </w:tcPr>
          <w:p w:rsidR="00AA7922" w:rsidRDefault="00AA7922" w:rsidP="0075796B">
            <w:r>
              <w:t>5680</w:t>
            </w:r>
          </w:p>
        </w:tc>
        <w:tc>
          <w:tcPr>
            <w:tcW w:w="440" w:type="dxa"/>
          </w:tcPr>
          <w:p w:rsidR="00AA7922" w:rsidRDefault="00AA7922" w:rsidP="0075796B"/>
        </w:tc>
        <w:tc>
          <w:tcPr>
            <w:tcW w:w="5200" w:type="dxa"/>
          </w:tcPr>
          <w:p w:rsidR="00AA7922" w:rsidRDefault="00AA7922" w:rsidP="0075796B">
            <w:r>
              <w:t>Statnett SF:</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Utbytte</w:t>
            </w:r>
            <w:r>
              <w:tab/>
            </w:r>
          </w:p>
        </w:tc>
        <w:tc>
          <w:tcPr>
            <w:tcW w:w="1120" w:type="dxa"/>
          </w:tcPr>
          <w:p w:rsidR="00AA7922" w:rsidRDefault="00AA7922" w:rsidP="0075796B">
            <w:r>
              <w:t>1 261 000</w:t>
            </w:r>
          </w:p>
        </w:tc>
        <w:tc>
          <w:tcPr>
            <w:tcW w:w="1120" w:type="dxa"/>
          </w:tcPr>
          <w:p w:rsidR="00AA7922" w:rsidRDefault="00AA7922" w:rsidP="0075796B">
            <w:r>
              <w:t>1 261 000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5680</w:t>
            </w:r>
          </w:p>
        </w:tc>
        <w:tc>
          <w:tcPr>
            <w:tcW w:w="1120" w:type="dxa"/>
          </w:tcPr>
          <w:p w:rsidR="00AA7922" w:rsidRDefault="00AA7922" w:rsidP="0075796B">
            <w:r>
              <w:t>1 261 000</w:t>
            </w:r>
          </w:p>
        </w:tc>
        <w:tc>
          <w:tcPr>
            <w:tcW w:w="1120" w:type="dxa"/>
          </w:tcPr>
          <w:p w:rsidR="00AA7922" w:rsidRDefault="00AA7922" w:rsidP="0075796B">
            <w:r>
              <w:t>1 261 000</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r>
              <w:t>5685</w:t>
            </w:r>
          </w:p>
        </w:tc>
        <w:tc>
          <w:tcPr>
            <w:tcW w:w="440" w:type="dxa"/>
          </w:tcPr>
          <w:p w:rsidR="00AA7922" w:rsidRDefault="00AA7922" w:rsidP="0075796B"/>
        </w:tc>
        <w:tc>
          <w:tcPr>
            <w:tcW w:w="5200" w:type="dxa"/>
          </w:tcPr>
          <w:p w:rsidR="00AA7922" w:rsidRDefault="00AA7922" w:rsidP="0075796B">
            <w:r>
              <w:t>Aksjer i Equinor ASA:</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Utbytte</w:t>
            </w:r>
            <w:r>
              <w:tab/>
            </w:r>
          </w:p>
        </w:tc>
        <w:tc>
          <w:tcPr>
            <w:tcW w:w="1120" w:type="dxa"/>
          </w:tcPr>
          <w:p w:rsidR="00AA7922" w:rsidRDefault="00AA7922" w:rsidP="0075796B">
            <w:r>
              <w:t>15 000 000</w:t>
            </w:r>
          </w:p>
        </w:tc>
        <w:tc>
          <w:tcPr>
            <w:tcW w:w="1120" w:type="dxa"/>
          </w:tcPr>
          <w:p w:rsidR="00AA7922" w:rsidRDefault="00AA7922" w:rsidP="0075796B">
            <w:r>
              <w:t>15 029 919</w:t>
            </w:r>
          </w:p>
        </w:tc>
        <w:tc>
          <w:tcPr>
            <w:tcW w:w="1120" w:type="dxa"/>
          </w:tcPr>
          <w:p w:rsidR="00AA7922" w:rsidRDefault="00AA7922" w:rsidP="0075796B">
            <w:r>
              <w:t>29 919</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5685</w:t>
            </w:r>
          </w:p>
        </w:tc>
        <w:tc>
          <w:tcPr>
            <w:tcW w:w="1120" w:type="dxa"/>
          </w:tcPr>
          <w:p w:rsidR="00AA7922" w:rsidRDefault="00AA7922" w:rsidP="0075796B">
            <w:r>
              <w:t>15 000 000</w:t>
            </w:r>
          </w:p>
        </w:tc>
        <w:tc>
          <w:tcPr>
            <w:tcW w:w="1120" w:type="dxa"/>
          </w:tcPr>
          <w:p w:rsidR="00AA7922" w:rsidRDefault="00AA7922" w:rsidP="0075796B">
            <w:r>
              <w:t>15 029 919</w:t>
            </w:r>
          </w:p>
        </w:tc>
        <w:tc>
          <w:tcPr>
            <w:tcW w:w="1120" w:type="dxa"/>
          </w:tcPr>
          <w:p w:rsidR="00AA7922" w:rsidRDefault="00AA7922" w:rsidP="0075796B">
            <w:r>
              <w:t>29 919</w:t>
            </w:r>
          </w:p>
        </w:tc>
      </w:tr>
      <w:tr w:rsidR="00AA7922" w:rsidTr="000D5BD4">
        <w:trPr>
          <w:trHeight w:val="340"/>
        </w:trPr>
        <w:tc>
          <w:tcPr>
            <w:tcW w:w="500" w:type="dxa"/>
          </w:tcPr>
          <w:p w:rsidR="00AA7922" w:rsidRDefault="00AA7922" w:rsidP="0075796B">
            <w:r>
              <w:t>5692</w:t>
            </w:r>
          </w:p>
        </w:tc>
        <w:tc>
          <w:tcPr>
            <w:tcW w:w="440" w:type="dxa"/>
          </w:tcPr>
          <w:p w:rsidR="00AA7922" w:rsidRDefault="00AA7922" w:rsidP="0075796B"/>
        </w:tc>
        <w:tc>
          <w:tcPr>
            <w:tcW w:w="6320" w:type="dxa"/>
            <w:gridSpan w:val="2"/>
          </w:tcPr>
          <w:p w:rsidR="00AA7922" w:rsidRDefault="00AA7922" w:rsidP="0075796B">
            <w:r>
              <w:t>Utbytte av statens kapital i Den nordiske investeringsbank:</w:t>
            </w:r>
          </w:p>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Utbytte</w:t>
            </w:r>
            <w:r>
              <w:tab/>
            </w:r>
          </w:p>
        </w:tc>
        <w:tc>
          <w:tcPr>
            <w:tcW w:w="1120" w:type="dxa"/>
          </w:tcPr>
          <w:p w:rsidR="00AA7922" w:rsidRDefault="00AA7922" w:rsidP="0075796B">
            <w:r>
              <w:t>84 200</w:t>
            </w:r>
          </w:p>
        </w:tc>
        <w:tc>
          <w:tcPr>
            <w:tcW w:w="1120" w:type="dxa"/>
          </w:tcPr>
          <w:p w:rsidR="00AA7922" w:rsidRDefault="00AA7922" w:rsidP="0075796B">
            <w:r>
              <w:t>104 052</w:t>
            </w:r>
          </w:p>
        </w:tc>
        <w:tc>
          <w:tcPr>
            <w:tcW w:w="1120" w:type="dxa"/>
          </w:tcPr>
          <w:p w:rsidR="00AA7922" w:rsidRDefault="00AA7922" w:rsidP="0075796B">
            <w:r>
              <w:t>19 852</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5692</w:t>
            </w:r>
          </w:p>
        </w:tc>
        <w:tc>
          <w:tcPr>
            <w:tcW w:w="1120" w:type="dxa"/>
          </w:tcPr>
          <w:p w:rsidR="00AA7922" w:rsidRDefault="00AA7922" w:rsidP="0075796B">
            <w:r>
              <w:t>84 200</w:t>
            </w:r>
          </w:p>
        </w:tc>
        <w:tc>
          <w:tcPr>
            <w:tcW w:w="1120" w:type="dxa"/>
          </w:tcPr>
          <w:p w:rsidR="00AA7922" w:rsidRDefault="00AA7922" w:rsidP="0075796B">
            <w:r>
              <w:t>104 052</w:t>
            </w:r>
          </w:p>
        </w:tc>
        <w:tc>
          <w:tcPr>
            <w:tcW w:w="1120" w:type="dxa"/>
          </w:tcPr>
          <w:p w:rsidR="00AA7922" w:rsidRDefault="00AA7922" w:rsidP="0075796B">
            <w:r>
              <w:t>19 852</w:t>
            </w:r>
          </w:p>
        </w:tc>
      </w:tr>
      <w:tr w:rsidR="00AA7922" w:rsidTr="000D5BD4">
        <w:trPr>
          <w:trHeight w:val="340"/>
        </w:trPr>
        <w:tc>
          <w:tcPr>
            <w:tcW w:w="500" w:type="dxa"/>
          </w:tcPr>
          <w:p w:rsidR="00AA7922" w:rsidRDefault="00AA7922" w:rsidP="0075796B">
            <w:r>
              <w:t>5693</w:t>
            </w:r>
          </w:p>
        </w:tc>
        <w:tc>
          <w:tcPr>
            <w:tcW w:w="440" w:type="dxa"/>
          </w:tcPr>
          <w:p w:rsidR="00AA7922" w:rsidRDefault="00AA7922" w:rsidP="0075796B"/>
        </w:tc>
        <w:tc>
          <w:tcPr>
            <w:tcW w:w="5200" w:type="dxa"/>
          </w:tcPr>
          <w:p w:rsidR="00AA7922" w:rsidRDefault="00AA7922" w:rsidP="0075796B">
            <w:r>
              <w:t>Utbytte av aksjer i diverse selskaper mv.:</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85</w:t>
            </w:r>
          </w:p>
        </w:tc>
        <w:tc>
          <w:tcPr>
            <w:tcW w:w="5200" w:type="dxa"/>
          </w:tcPr>
          <w:p w:rsidR="00AA7922" w:rsidRDefault="00AA7922" w:rsidP="0075796B">
            <w:r>
              <w:t>Utbytte fra Folketrygdfondet</w:t>
            </w:r>
            <w:r>
              <w:tab/>
            </w:r>
          </w:p>
        </w:tc>
        <w:tc>
          <w:tcPr>
            <w:tcW w:w="1120" w:type="dxa"/>
          </w:tcPr>
          <w:p w:rsidR="00AA7922" w:rsidRDefault="00AA7922" w:rsidP="0075796B">
            <w:r>
              <w:t>900</w:t>
            </w:r>
          </w:p>
        </w:tc>
        <w:tc>
          <w:tcPr>
            <w:tcW w:w="1120" w:type="dxa"/>
          </w:tcPr>
          <w:p w:rsidR="00AA7922" w:rsidRDefault="00AA7922" w:rsidP="0075796B">
            <w:r>
              <w:t>863</w:t>
            </w:r>
          </w:p>
        </w:tc>
        <w:tc>
          <w:tcPr>
            <w:tcW w:w="1120" w:type="dxa"/>
          </w:tcPr>
          <w:p w:rsidR="00AA7922" w:rsidRDefault="00AA7922" w:rsidP="0075796B">
            <w:r>
              <w:t>-37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5693</w:t>
            </w:r>
          </w:p>
        </w:tc>
        <w:tc>
          <w:tcPr>
            <w:tcW w:w="1120" w:type="dxa"/>
          </w:tcPr>
          <w:p w:rsidR="00AA7922" w:rsidRDefault="00AA7922" w:rsidP="0075796B">
            <w:r>
              <w:t>900</w:t>
            </w:r>
          </w:p>
        </w:tc>
        <w:tc>
          <w:tcPr>
            <w:tcW w:w="1120" w:type="dxa"/>
          </w:tcPr>
          <w:p w:rsidR="00AA7922" w:rsidRDefault="00AA7922" w:rsidP="0075796B">
            <w:r>
              <w:t>863</w:t>
            </w:r>
          </w:p>
        </w:tc>
        <w:tc>
          <w:tcPr>
            <w:tcW w:w="1120" w:type="dxa"/>
          </w:tcPr>
          <w:p w:rsidR="00AA7922" w:rsidRDefault="00AA7922" w:rsidP="0075796B">
            <w:r>
              <w:t>-37</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Renter og utbytte mv.</w:t>
            </w:r>
          </w:p>
        </w:tc>
        <w:tc>
          <w:tcPr>
            <w:tcW w:w="1120" w:type="dxa"/>
          </w:tcPr>
          <w:p w:rsidR="00AA7922" w:rsidRDefault="00AA7922" w:rsidP="0075796B">
            <w:r>
              <w:t>46 455 495</w:t>
            </w:r>
          </w:p>
        </w:tc>
        <w:tc>
          <w:tcPr>
            <w:tcW w:w="1120" w:type="dxa"/>
          </w:tcPr>
          <w:p w:rsidR="00AA7922" w:rsidRDefault="00AA7922" w:rsidP="0075796B">
            <w:r>
              <w:t>47 615 045</w:t>
            </w:r>
          </w:p>
        </w:tc>
        <w:tc>
          <w:tcPr>
            <w:tcW w:w="1120" w:type="dxa"/>
          </w:tcPr>
          <w:p w:rsidR="00AA7922" w:rsidRDefault="00AA7922" w:rsidP="0075796B">
            <w:r>
              <w:t>1 159 550</w:t>
            </w:r>
          </w:p>
        </w:tc>
      </w:tr>
      <w:tr w:rsidR="00AA7922" w:rsidTr="000D5BD4">
        <w:trPr>
          <w:trHeight w:val="460"/>
        </w:trPr>
        <w:tc>
          <w:tcPr>
            <w:tcW w:w="9500" w:type="dxa"/>
            <w:gridSpan w:val="6"/>
          </w:tcPr>
          <w:p w:rsidR="00AA7922" w:rsidRDefault="00AA7922" w:rsidP="0075796B">
            <w:r w:rsidRPr="00AA7922">
              <w:rPr>
                <w:rStyle w:val="halvfet0"/>
              </w:rPr>
              <w:t>Folketrygden</w:t>
            </w:r>
          </w:p>
        </w:tc>
      </w:tr>
      <w:tr w:rsidR="00AA7922" w:rsidTr="000D5BD4">
        <w:trPr>
          <w:trHeight w:val="340"/>
        </w:trPr>
        <w:tc>
          <w:tcPr>
            <w:tcW w:w="500" w:type="dxa"/>
          </w:tcPr>
          <w:p w:rsidR="00AA7922" w:rsidRDefault="00AA7922" w:rsidP="0075796B">
            <w:r>
              <w:t>5700</w:t>
            </w:r>
          </w:p>
        </w:tc>
        <w:tc>
          <w:tcPr>
            <w:tcW w:w="440" w:type="dxa"/>
          </w:tcPr>
          <w:p w:rsidR="00AA7922" w:rsidRDefault="00AA7922" w:rsidP="0075796B"/>
        </w:tc>
        <w:tc>
          <w:tcPr>
            <w:tcW w:w="5200" w:type="dxa"/>
          </w:tcPr>
          <w:p w:rsidR="00AA7922" w:rsidRDefault="00AA7922" w:rsidP="0075796B">
            <w:r>
              <w:t>Folketrygdens inntekter: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Trygdeavgift</w:t>
            </w:r>
            <w:r>
              <w:tab/>
            </w:r>
          </w:p>
        </w:tc>
        <w:tc>
          <w:tcPr>
            <w:tcW w:w="1120" w:type="dxa"/>
          </w:tcPr>
          <w:p w:rsidR="00AA7922" w:rsidRDefault="00AA7922" w:rsidP="0075796B">
            <w:r>
              <w:rPr>
                <w:w w:val="92"/>
              </w:rPr>
              <w:t>154 800 000</w:t>
            </w:r>
          </w:p>
        </w:tc>
        <w:tc>
          <w:tcPr>
            <w:tcW w:w="1120" w:type="dxa"/>
          </w:tcPr>
          <w:p w:rsidR="00AA7922" w:rsidRDefault="00AA7922" w:rsidP="0075796B">
            <w:r>
              <w:rPr>
                <w:w w:val="92"/>
              </w:rPr>
              <w:t>154 540 948</w:t>
            </w:r>
          </w:p>
        </w:tc>
        <w:tc>
          <w:tcPr>
            <w:tcW w:w="1120" w:type="dxa"/>
          </w:tcPr>
          <w:p w:rsidR="00AA7922" w:rsidRDefault="00AA7922" w:rsidP="0075796B">
            <w:r>
              <w:t>-259 052</w:t>
            </w:r>
          </w:p>
        </w:tc>
      </w:tr>
      <w:tr w:rsidR="00AA7922" w:rsidTr="000D5BD4">
        <w:trPr>
          <w:trHeight w:val="340"/>
        </w:trPr>
        <w:tc>
          <w:tcPr>
            <w:tcW w:w="500" w:type="dxa"/>
          </w:tcPr>
          <w:p w:rsidR="00AA7922" w:rsidRDefault="00AA7922" w:rsidP="0075796B"/>
        </w:tc>
        <w:tc>
          <w:tcPr>
            <w:tcW w:w="440" w:type="dxa"/>
          </w:tcPr>
          <w:p w:rsidR="00AA7922" w:rsidRDefault="00AA7922" w:rsidP="0075796B">
            <w:r>
              <w:t>72</w:t>
            </w:r>
          </w:p>
        </w:tc>
        <w:tc>
          <w:tcPr>
            <w:tcW w:w="5200" w:type="dxa"/>
          </w:tcPr>
          <w:p w:rsidR="00AA7922" w:rsidRDefault="00AA7922" w:rsidP="0075796B">
            <w:r>
              <w:t>Arbeidsgiveravgift</w:t>
            </w:r>
            <w:r>
              <w:tab/>
            </w:r>
          </w:p>
        </w:tc>
        <w:tc>
          <w:tcPr>
            <w:tcW w:w="1120" w:type="dxa"/>
          </w:tcPr>
          <w:p w:rsidR="00AA7922" w:rsidRDefault="00AA7922" w:rsidP="0075796B">
            <w:r>
              <w:rPr>
                <w:w w:val="92"/>
              </w:rPr>
              <w:t>182 640 000</w:t>
            </w:r>
          </w:p>
        </w:tc>
        <w:tc>
          <w:tcPr>
            <w:tcW w:w="1120" w:type="dxa"/>
          </w:tcPr>
          <w:p w:rsidR="00AA7922" w:rsidRDefault="00AA7922" w:rsidP="0075796B">
            <w:r>
              <w:rPr>
                <w:w w:val="92"/>
              </w:rPr>
              <w:t>186 804 247</w:t>
            </w:r>
          </w:p>
        </w:tc>
        <w:tc>
          <w:tcPr>
            <w:tcW w:w="1120" w:type="dxa"/>
          </w:tcPr>
          <w:p w:rsidR="00AA7922" w:rsidRDefault="00AA7922" w:rsidP="0075796B">
            <w:r>
              <w:t>4 164 247</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5700</w:t>
            </w:r>
          </w:p>
        </w:tc>
        <w:tc>
          <w:tcPr>
            <w:tcW w:w="1120" w:type="dxa"/>
          </w:tcPr>
          <w:p w:rsidR="00AA7922" w:rsidRDefault="00AA7922" w:rsidP="0075796B">
            <w:r>
              <w:rPr>
                <w:w w:val="92"/>
              </w:rPr>
              <w:t>337 440 000</w:t>
            </w:r>
          </w:p>
        </w:tc>
        <w:tc>
          <w:tcPr>
            <w:tcW w:w="1120" w:type="dxa"/>
          </w:tcPr>
          <w:p w:rsidR="00AA7922" w:rsidRDefault="00AA7922" w:rsidP="0075796B">
            <w:r>
              <w:rPr>
                <w:w w:val="92"/>
              </w:rPr>
              <w:t>341 345 195</w:t>
            </w:r>
          </w:p>
        </w:tc>
        <w:tc>
          <w:tcPr>
            <w:tcW w:w="1120" w:type="dxa"/>
          </w:tcPr>
          <w:p w:rsidR="00AA7922" w:rsidRDefault="00AA7922" w:rsidP="0075796B">
            <w:r>
              <w:t>3 905 195</w:t>
            </w:r>
          </w:p>
        </w:tc>
      </w:tr>
      <w:tr w:rsidR="00AA7922" w:rsidTr="000D5BD4">
        <w:trPr>
          <w:trHeight w:val="340"/>
        </w:trPr>
        <w:tc>
          <w:tcPr>
            <w:tcW w:w="500" w:type="dxa"/>
          </w:tcPr>
          <w:p w:rsidR="00AA7922" w:rsidRDefault="00AA7922" w:rsidP="0075796B">
            <w:r>
              <w:t>5701</w:t>
            </w:r>
          </w:p>
        </w:tc>
        <w:tc>
          <w:tcPr>
            <w:tcW w:w="440" w:type="dxa"/>
          </w:tcPr>
          <w:p w:rsidR="00AA7922" w:rsidRDefault="00AA7922" w:rsidP="0075796B"/>
        </w:tc>
        <w:tc>
          <w:tcPr>
            <w:tcW w:w="5200" w:type="dxa"/>
          </w:tcPr>
          <w:p w:rsidR="00AA7922" w:rsidRDefault="00AA7922" w:rsidP="0075796B">
            <w:r>
              <w:t>Diverse inntekter: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Refusjon ved yrkesskade</w:t>
            </w:r>
            <w:r>
              <w:tab/>
            </w:r>
          </w:p>
        </w:tc>
        <w:tc>
          <w:tcPr>
            <w:tcW w:w="1120" w:type="dxa"/>
          </w:tcPr>
          <w:p w:rsidR="00AA7922" w:rsidRDefault="00AA7922" w:rsidP="0075796B">
            <w:r>
              <w:t>840 566</w:t>
            </w:r>
          </w:p>
        </w:tc>
        <w:tc>
          <w:tcPr>
            <w:tcW w:w="1120" w:type="dxa"/>
          </w:tcPr>
          <w:p w:rsidR="00AA7922" w:rsidRDefault="00AA7922" w:rsidP="0075796B">
            <w:r>
              <w:t>840 566</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73</w:t>
            </w:r>
          </w:p>
        </w:tc>
        <w:tc>
          <w:tcPr>
            <w:tcW w:w="5200" w:type="dxa"/>
          </w:tcPr>
          <w:p w:rsidR="00AA7922" w:rsidRDefault="00AA7922" w:rsidP="0075796B">
            <w:r>
              <w:t>Refusjon fra bidragspliktige</w:t>
            </w:r>
            <w:r>
              <w:tab/>
            </w:r>
          </w:p>
        </w:tc>
        <w:tc>
          <w:tcPr>
            <w:tcW w:w="1120" w:type="dxa"/>
          </w:tcPr>
          <w:p w:rsidR="00AA7922" w:rsidRDefault="00AA7922" w:rsidP="0075796B">
            <w:r>
              <w:t>205 000</w:t>
            </w:r>
          </w:p>
        </w:tc>
        <w:tc>
          <w:tcPr>
            <w:tcW w:w="1120" w:type="dxa"/>
          </w:tcPr>
          <w:p w:rsidR="00AA7922" w:rsidRDefault="00AA7922" w:rsidP="0075796B">
            <w:r>
              <w:t>200 674</w:t>
            </w:r>
          </w:p>
        </w:tc>
        <w:tc>
          <w:tcPr>
            <w:tcW w:w="1120" w:type="dxa"/>
          </w:tcPr>
          <w:p w:rsidR="00AA7922" w:rsidRDefault="00AA7922" w:rsidP="0075796B">
            <w:r>
              <w:t>-4 326</w:t>
            </w:r>
          </w:p>
        </w:tc>
      </w:tr>
      <w:tr w:rsidR="00AA7922" w:rsidTr="000D5BD4">
        <w:trPr>
          <w:trHeight w:val="340"/>
        </w:trPr>
        <w:tc>
          <w:tcPr>
            <w:tcW w:w="500" w:type="dxa"/>
          </w:tcPr>
          <w:p w:rsidR="00AA7922" w:rsidRDefault="00AA7922" w:rsidP="0075796B"/>
        </w:tc>
        <w:tc>
          <w:tcPr>
            <w:tcW w:w="440" w:type="dxa"/>
          </w:tcPr>
          <w:p w:rsidR="00AA7922" w:rsidRDefault="00AA7922" w:rsidP="0075796B">
            <w:r>
              <w:t>80</w:t>
            </w:r>
          </w:p>
        </w:tc>
        <w:tc>
          <w:tcPr>
            <w:tcW w:w="5200" w:type="dxa"/>
          </w:tcPr>
          <w:p w:rsidR="00AA7922" w:rsidRDefault="00AA7922" w:rsidP="0075796B">
            <w:r>
              <w:t>Renter</w:t>
            </w:r>
            <w:r>
              <w:tab/>
            </w:r>
          </w:p>
        </w:tc>
        <w:tc>
          <w:tcPr>
            <w:tcW w:w="1120" w:type="dxa"/>
          </w:tcPr>
          <w:p w:rsidR="00AA7922" w:rsidRDefault="00AA7922" w:rsidP="0075796B">
            <w:r>
              <w:t>700</w:t>
            </w:r>
          </w:p>
        </w:tc>
        <w:tc>
          <w:tcPr>
            <w:tcW w:w="1120" w:type="dxa"/>
          </w:tcPr>
          <w:p w:rsidR="00AA7922" w:rsidRDefault="00AA7922" w:rsidP="0075796B">
            <w:r>
              <w:t>1 064</w:t>
            </w:r>
          </w:p>
        </w:tc>
        <w:tc>
          <w:tcPr>
            <w:tcW w:w="1120" w:type="dxa"/>
          </w:tcPr>
          <w:p w:rsidR="00AA7922" w:rsidRDefault="00AA7922" w:rsidP="0075796B">
            <w:r>
              <w:t>364</w:t>
            </w:r>
          </w:p>
        </w:tc>
      </w:tr>
      <w:tr w:rsidR="00AA7922" w:rsidTr="000D5BD4">
        <w:trPr>
          <w:trHeight w:val="340"/>
        </w:trPr>
        <w:tc>
          <w:tcPr>
            <w:tcW w:w="500" w:type="dxa"/>
          </w:tcPr>
          <w:p w:rsidR="00AA7922" w:rsidRDefault="00AA7922" w:rsidP="0075796B"/>
        </w:tc>
        <w:tc>
          <w:tcPr>
            <w:tcW w:w="440" w:type="dxa"/>
          </w:tcPr>
          <w:p w:rsidR="00AA7922" w:rsidRDefault="00AA7922" w:rsidP="0075796B">
            <w:r>
              <w:t>86</w:t>
            </w:r>
          </w:p>
        </w:tc>
        <w:tc>
          <w:tcPr>
            <w:tcW w:w="5200" w:type="dxa"/>
          </w:tcPr>
          <w:p w:rsidR="00AA7922" w:rsidRDefault="00AA7922" w:rsidP="0075796B">
            <w:r>
              <w:t>Innkreving feilutbetalinger</w:t>
            </w:r>
            <w:r>
              <w:tab/>
            </w:r>
          </w:p>
        </w:tc>
        <w:tc>
          <w:tcPr>
            <w:tcW w:w="1120" w:type="dxa"/>
          </w:tcPr>
          <w:p w:rsidR="00AA7922" w:rsidRDefault="00AA7922" w:rsidP="0075796B">
            <w:r>
              <w:t>1 290 000</w:t>
            </w:r>
          </w:p>
        </w:tc>
        <w:tc>
          <w:tcPr>
            <w:tcW w:w="1120" w:type="dxa"/>
          </w:tcPr>
          <w:p w:rsidR="00AA7922" w:rsidRDefault="00AA7922" w:rsidP="0075796B">
            <w:r>
              <w:t>1 578 581</w:t>
            </w:r>
          </w:p>
        </w:tc>
        <w:tc>
          <w:tcPr>
            <w:tcW w:w="1120" w:type="dxa"/>
          </w:tcPr>
          <w:p w:rsidR="00AA7922" w:rsidRDefault="00AA7922" w:rsidP="0075796B">
            <w:r>
              <w:t>288 581</w:t>
            </w:r>
          </w:p>
        </w:tc>
      </w:tr>
      <w:tr w:rsidR="00AA7922" w:rsidTr="000D5BD4">
        <w:trPr>
          <w:trHeight w:val="340"/>
        </w:trPr>
        <w:tc>
          <w:tcPr>
            <w:tcW w:w="500" w:type="dxa"/>
          </w:tcPr>
          <w:p w:rsidR="00AA7922" w:rsidRDefault="00AA7922" w:rsidP="0075796B"/>
        </w:tc>
        <w:tc>
          <w:tcPr>
            <w:tcW w:w="440" w:type="dxa"/>
          </w:tcPr>
          <w:p w:rsidR="00AA7922" w:rsidRDefault="00AA7922" w:rsidP="0075796B">
            <w:r>
              <w:t>87</w:t>
            </w:r>
          </w:p>
        </w:tc>
        <w:tc>
          <w:tcPr>
            <w:tcW w:w="5200" w:type="dxa"/>
          </w:tcPr>
          <w:p w:rsidR="00AA7922" w:rsidRDefault="00AA7922" w:rsidP="0075796B">
            <w:r>
              <w:t>Diverse inntekter</w:t>
            </w:r>
            <w:r>
              <w:tab/>
            </w:r>
          </w:p>
        </w:tc>
        <w:tc>
          <w:tcPr>
            <w:tcW w:w="1120" w:type="dxa"/>
          </w:tcPr>
          <w:p w:rsidR="00AA7922" w:rsidRDefault="00AA7922" w:rsidP="0075796B">
            <w:r>
              <w:t>18 960</w:t>
            </w:r>
          </w:p>
        </w:tc>
        <w:tc>
          <w:tcPr>
            <w:tcW w:w="1120" w:type="dxa"/>
          </w:tcPr>
          <w:p w:rsidR="00AA7922" w:rsidRDefault="00AA7922" w:rsidP="0075796B">
            <w:r>
              <w:t>23 260</w:t>
            </w:r>
          </w:p>
        </w:tc>
        <w:tc>
          <w:tcPr>
            <w:tcW w:w="1120" w:type="dxa"/>
          </w:tcPr>
          <w:p w:rsidR="00AA7922" w:rsidRDefault="00AA7922" w:rsidP="0075796B">
            <w:r>
              <w:t>4 300</w:t>
            </w:r>
          </w:p>
        </w:tc>
      </w:tr>
      <w:tr w:rsidR="00AA7922" w:rsidTr="000D5BD4">
        <w:trPr>
          <w:trHeight w:val="340"/>
        </w:trPr>
        <w:tc>
          <w:tcPr>
            <w:tcW w:w="500" w:type="dxa"/>
          </w:tcPr>
          <w:p w:rsidR="00AA7922" w:rsidRDefault="00AA7922" w:rsidP="0075796B"/>
        </w:tc>
        <w:tc>
          <w:tcPr>
            <w:tcW w:w="440" w:type="dxa"/>
          </w:tcPr>
          <w:p w:rsidR="00AA7922" w:rsidRDefault="00AA7922" w:rsidP="0075796B">
            <w:r>
              <w:t>88</w:t>
            </w:r>
          </w:p>
        </w:tc>
        <w:tc>
          <w:tcPr>
            <w:tcW w:w="5200" w:type="dxa"/>
          </w:tcPr>
          <w:p w:rsidR="00AA7922" w:rsidRDefault="00AA7922" w:rsidP="0075796B">
            <w:r>
              <w:t xml:space="preserve">Hjelpemiddelsentraler mv. </w:t>
            </w:r>
            <w:r>
              <w:tab/>
            </w:r>
          </w:p>
        </w:tc>
        <w:tc>
          <w:tcPr>
            <w:tcW w:w="1120" w:type="dxa"/>
          </w:tcPr>
          <w:p w:rsidR="00AA7922" w:rsidRDefault="00AA7922" w:rsidP="0075796B">
            <w:r>
              <w:t>71 000</w:t>
            </w:r>
          </w:p>
        </w:tc>
        <w:tc>
          <w:tcPr>
            <w:tcW w:w="1120" w:type="dxa"/>
          </w:tcPr>
          <w:p w:rsidR="00AA7922" w:rsidRDefault="00AA7922" w:rsidP="0075796B">
            <w:r>
              <w:t>68 305</w:t>
            </w:r>
          </w:p>
        </w:tc>
        <w:tc>
          <w:tcPr>
            <w:tcW w:w="1120" w:type="dxa"/>
          </w:tcPr>
          <w:p w:rsidR="00AA7922" w:rsidRDefault="00AA7922" w:rsidP="0075796B">
            <w:r>
              <w:t>-2 695</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5701</w:t>
            </w:r>
          </w:p>
        </w:tc>
        <w:tc>
          <w:tcPr>
            <w:tcW w:w="1120" w:type="dxa"/>
          </w:tcPr>
          <w:p w:rsidR="00AA7922" w:rsidRDefault="00AA7922" w:rsidP="0075796B">
            <w:r>
              <w:t>2 426 226</w:t>
            </w:r>
          </w:p>
        </w:tc>
        <w:tc>
          <w:tcPr>
            <w:tcW w:w="1120" w:type="dxa"/>
          </w:tcPr>
          <w:p w:rsidR="00AA7922" w:rsidRDefault="00AA7922" w:rsidP="0075796B">
            <w:r>
              <w:t>2 712 449</w:t>
            </w:r>
          </w:p>
        </w:tc>
        <w:tc>
          <w:tcPr>
            <w:tcW w:w="1120" w:type="dxa"/>
          </w:tcPr>
          <w:p w:rsidR="00AA7922" w:rsidRDefault="00AA7922" w:rsidP="0075796B">
            <w:r>
              <w:t>286 223</w:t>
            </w:r>
          </w:p>
        </w:tc>
      </w:tr>
      <w:tr w:rsidR="00AA7922" w:rsidTr="000D5BD4">
        <w:trPr>
          <w:trHeight w:val="340"/>
        </w:trPr>
        <w:tc>
          <w:tcPr>
            <w:tcW w:w="500" w:type="dxa"/>
          </w:tcPr>
          <w:p w:rsidR="00AA7922" w:rsidRDefault="00AA7922" w:rsidP="0075796B">
            <w:r>
              <w:t>5704</w:t>
            </w:r>
          </w:p>
        </w:tc>
        <w:tc>
          <w:tcPr>
            <w:tcW w:w="440" w:type="dxa"/>
          </w:tcPr>
          <w:p w:rsidR="00AA7922" w:rsidRDefault="00AA7922" w:rsidP="0075796B"/>
        </w:tc>
        <w:tc>
          <w:tcPr>
            <w:tcW w:w="5200" w:type="dxa"/>
          </w:tcPr>
          <w:p w:rsidR="00AA7922" w:rsidRDefault="00AA7922" w:rsidP="0075796B">
            <w:r>
              <w:t>Statsgaranti for lønnskrav ved konkurs:</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Dividende</w:t>
            </w:r>
            <w:r>
              <w:tab/>
            </w:r>
          </w:p>
        </w:tc>
        <w:tc>
          <w:tcPr>
            <w:tcW w:w="1120" w:type="dxa"/>
          </w:tcPr>
          <w:p w:rsidR="00AA7922" w:rsidRDefault="00AA7922" w:rsidP="0075796B">
            <w:r>
              <w:t>210 000</w:t>
            </w:r>
          </w:p>
        </w:tc>
        <w:tc>
          <w:tcPr>
            <w:tcW w:w="1120" w:type="dxa"/>
          </w:tcPr>
          <w:p w:rsidR="00AA7922" w:rsidRDefault="00AA7922" w:rsidP="0075796B">
            <w:r>
              <w:t>223 588</w:t>
            </w:r>
          </w:p>
        </w:tc>
        <w:tc>
          <w:tcPr>
            <w:tcW w:w="1120" w:type="dxa"/>
          </w:tcPr>
          <w:p w:rsidR="00AA7922" w:rsidRDefault="00AA7922" w:rsidP="0075796B">
            <w:r>
              <w:t>13 588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5704</w:t>
            </w:r>
          </w:p>
        </w:tc>
        <w:tc>
          <w:tcPr>
            <w:tcW w:w="1120" w:type="dxa"/>
          </w:tcPr>
          <w:p w:rsidR="00AA7922" w:rsidRDefault="00AA7922" w:rsidP="0075796B">
            <w:r>
              <w:t>210 000</w:t>
            </w:r>
          </w:p>
        </w:tc>
        <w:tc>
          <w:tcPr>
            <w:tcW w:w="1120" w:type="dxa"/>
          </w:tcPr>
          <w:p w:rsidR="00AA7922" w:rsidRDefault="00AA7922" w:rsidP="0075796B">
            <w:r>
              <w:t>223 588</w:t>
            </w:r>
          </w:p>
        </w:tc>
        <w:tc>
          <w:tcPr>
            <w:tcW w:w="1120" w:type="dxa"/>
          </w:tcPr>
          <w:p w:rsidR="00AA7922" w:rsidRDefault="00AA7922" w:rsidP="0075796B">
            <w:r>
              <w:t>13 588</w:t>
            </w:r>
          </w:p>
        </w:tc>
      </w:tr>
      <w:tr w:rsidR="00AA7922" w:rsidTr="000D5BD4">
        <w:trPr>
          <w:trHeight w:val="340"/>
        </w:trPr>
        <w:tc>
          <w:tcPr>
            <w:tcW w:w="500" w:type="dxa"/>
          </w:tcPr>
          <w:p w:rsidR="00AA7922" w:rsidRDefault="00AA7922" w:rsidP="0075796B">
            <w:r>
              <w:t>5705</w:t>
            </w:r>
          </w:p>
        </w:tc>
        <w:tc>
          <w:tcPr>
            <w:tcW w:w="440" w:type="dxa"/>
          </w:tcPr>
          <w:p w:rsidR="00AA7922" w:rsidRDefault="00AA7922" w:rsidP="0075796B"/>
        </w:tc>
        <w:tc>
          <w:tcPr>
            <w:tcW w:w="5200" w:type="dxa"/>
          </w:tcPr>
          <w:p w:rsidR="00AA7922" w:rsidRDefault="00AA7922" w:rsidP="0075796B">
            <w:r>
              <w:t>Refusjon av dagpenger: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70</w:t>
            </w:r>
          </w:p>
        </w:tc>
        <w:tc>
          <w:tcPr>
            <w:tcW w:w="5200" w:type="dxa"/>
          </w:tcPr>
          <w:p w:rsidR="00AA7922" w:rsidRDefault="00AA7922" w:rsidP="0075796B">
            <w:r>
              <w:t>Refusjon av dagpenger, statsgaranti ved konkurs</w:t>
            </w:r>
            <w:r>
              <w:tab/>
            </w:r>
          </w:p>
        </w:tc>
        <w:tc>
          <w:tcPr>
            <w:tcW w:w="1120" w:type="dxa"/>
          </w:tcPr>
          <w:p w:rsidR="00AA7922" w:rsidRDefault="00AA7922" w:rsidP="0075796B">
            <w:r>
              <w:t>27 000</w:t>
            </w:r>
          </w:p>
        </w:tc>
        <w:tc>
          <w:tcPr>
            <w:tcW w:w="1120" w:type="dxa"/>
          </w:tcPr>
          <w:p w:rsidR="00AA7922" w:rsidRDefault="00AA7922" w:rsidP="0075796B">
            <w:r>
              <w:t>25 835</w:t>
            </w:r>
          </w:p>
        </w:tc>
        <w:tc>
          <w:tcPr>
            <w:tcW w:w="1120" w:type="dxa"/>
          </w:tcPr>
          <w:p w:rsidR="00AA7922" w:rsidRDefault="00AA7922" w:rsidP="0075796B">
            <w:r>
              <w:t>-1 165</w:t>
            </w:r>
          </w:p>
        </w:tc>
      </w:tr>
      <w:tr w:rsidR="00AA7922" w:rsidTr="000D5BD4">
        <w:trPr>
          <w:trHeight w:val="600"/>
        </w:trPr>
        <w:tc>
          <w:tcPr>
            <w:tcW w:w="500" w:type="dxa"/>
          </w:tcPr>
          <w:p w:rsidR="00AA7922" w:rsidRDefault="00AA7922" w:rsidP="0075796B"/>
        </w:tc>
        <w:tc>
          <w:tcPr>
            <w:tcW w:w="440" w:type="dxa"/>
          </w:tcPr>
          <w:p w:rsidR="00AA7922" w:rsidRDefault="00AA7922" w:rsidP="0075796B">
            <w:r>
              <w:t>71</w:t>
            </w:r>
          </w:p>
        </w:tc>
        <w:tc>
          <w:tcPr>
            <w:tcW w:w="5200" w:type="dxa"/>
          </w:tcPr>
          <w:p w:rsidR="00AA7922" w:rsidRDefault="00AA7922" w:rsidP="0075796B">
            <w:r>
              <w:t>Refusjon av dagpenger for grensearbeidere mv. bosatt i Norge</w:t>
            </w:r>
            <w:r>
              <w:tab/>
            </w:r>
          </w:p>
        </w:tc>
        <w:tc>
          <w:tcPr>
            <w:tcW w:w="1120" w:type="dxa"/>
          </w:tcPr>
          <w:p w:rsidR="00AA7922" w:rsidRDefault="00AA7922" w:rsidP="0075796B">
            <w:r>
              <w:t>100</w:t>
            </w:r>
          </w:p>
        </w:tc>
        <w:tc>
          <w:tcPr>
            <w:tcW w:w="1120" w:type="dxa"/>
          </w:tcPr>
          <w:p w:rsidR="00AA7922" w:rsidRDefault="00AA7922" w:rsidP="0075796B">
            <w:r>
              <w:t>346</w:t>
            </w:r>
          </w:p>
        </w:tc>
        <w:tc>
          <w:tcPr>
            <w:tcW w:w="1120" w:type="dxa"/>
          </w:tcPr>
          <w:p w:rsidR="00AA7922" w:rsidRDefault="00AA7922" w:rsidP="0075796B">
            <w:r>
              <w:t>246</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5705</w:t>
            </w:r>
          </w:p>
        </w:tc>
        <w:tc>
          <w:tcPr>
            <w:tcW w:w="1120" w:type="dxa"/>
          </w:tcPr>
          <w:p w:rsidR="00AA7922" w:rsidRDefault="00AA7922" w:rsidP="0075796B">
            <w:r>
              <w:t>27 100</w:t>
            </w:r>
          </w:p>
        </w:tc>
        <w:tc>
          <w:tcPr>
            <w:tcW w:w="1120" w:type="dxa"/>
          </w:tcPr>
          <w:p w:rsidR="00AA7922" w:rsidRDefault="00AA7922" w:rsidP="0075796B">
            <w:r>
              <w:t>26 181</w:t>
            </w:r>
          </w:p>
        </w:tc>
        <w:tc>
          <w:tcPr>
            <w:tcW w:w="1120" w:type="dxa"/>
          </w:tcPr>
          <w:p w:rsidR="00AA7922" w:rsidRDefault="00AA7922" w:rsidP="0075796B">
            <w:r>
              <w:t>-919</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Folketrygden</w:t>
            </w:r>
          </w:p>
        </w:tc>
        <w:tc>
          <w:tcPr>
            <w:tcW w:w="1120" w:type="dxa"/>
          </w:tcPr>
          <w:p w:rsidR="00AA7922" w:rsidRDefault="00AA7922" w:rsidP="0075796B">
            <w:r>
              <w:rPr>
                <w:w w:val="92"/>
              </w:rPr>
              <w:t>340 103 326</w:t>
            </w:r>
          </w:p>
        </w:tc>
        <w:tc>
          <w:tcPr>
            <w:tcW w:w="1120" w:type="dxa"/>
          </w:tcPr>
          <w:p w:rsidR="00AA7922" w:rsidRDefault="00AA7922" w:rsidP="0075796B">
            <w:r>
              <w:rPr>
                <w:w w:val="92"/>
              </w:rPr>
              <w:t>344 307 413</w:t>
            </w:r>
          </w:p>
        </w:tc>
        <w:tc>
          <w:tcPr>
            <w:tcW w:w="1120" w:type="dxa"/>
          </w:tcPr>
          <w:p w:rsidR="00AA7922" w:rsidRDefault="00AA7922" w:rsidP="0075796B">
            <w:r>
              <w:t>4 204 087</w:t>
            </w:r>
          </w:p>
        </w:tc>
      </w:tr>
      <w:tr w:rsidR="00AA7922" w:rsidTr="000D5BD4">
        <w:trPr>
          <w:trHeight w:val="360"/>
        </w:trPr>
        <w:tc>
          <w:tcPr>
            <w:tcW w:w="9500" w:type="dxa"/>
            <w:gridSpan w:val="6"/>
          </w:tcPr>
          <w:p w:rsidR="00AA7922" w:rsidRDefault="00AA7922" w:rsidP="0075796B">
            <w:r w:rsidRPr="00AA7922">
              <w:rPr>
                <w:rStyle w:val="halvfet0"/>
              </w:rPr>
              <w:t>Statens pensjonsfond utland</w:t>
            </w:r>
          </w:p>
        </w:tc>
      </w:tr>
      <w:tr w:rsidR="00AA7922" w:rsidTr="000D5BD4">
        <w:trPr>
          <w:trHeight w:val="340"/>
        </w:trPr>
        <w:tc>
          <w:tcPr>
            <w:tcW w:w="500" w:type="dxa"/>
          </w:tcPr>
          <w:p w:rsidR="00AA7922" w:rsidRDefault="00AA7922" w:rsidP="0075796B">
            <w:r>
              <w:t>5800</w:t>
            </w:r>
          </w:p>
        </w:tc>
        <w:tc>
          <w:tcPr>
            <w:tcW w:w="440" w:type="dxa"/>
          </w:tcPr>
          <w:p w:rsidR="00AA7922" w:rsidRDefault="00AA7922" w:rsidP="0075796B"/>
        </w:tc>
        <w:tc>
          <w:tcPr>
            <w:tcW w:w="5200" w:type="dxa"/>
          </w:tcPr>
          <w:p w:rsidR="00AA7922" w:rsidRDefault="00AA7922" w:rsidP="0075796B">
            <w:r>
              <w:t>Statens pensjonsfond utland:</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50</w:t>
            </w:r>
          </w:p>
        </w:tc>
        <w:tc>
          <w:tcPr>
            <w:tcW w:w="5200" w:type="dxa"/>
          </w:tcPr>
          <w:p w:rsidR="00AA7922" w:rsidRDefault="00AA7922" w:rsidP="0075796B">
            <w:r>
              <w:t>Overføring fra fondet</w:t>
            </w:r>
            <w:r>
              <w:tab/>
            </w:r>
          </w:p>
        </w:tc>
        <w:tc>
          <w:tcPr>
            <w:tcW w:w="1120" w:type="dxa"/>
          </w:tcPr>
          <w:p w:rsidR="00AA7922" w:rsidRDefault="00AA7922" w:rsidP="0075796B">
            <w:r>
              <w:rPr>
                <w:w w:val="92"/>
              </w:rPr>
              <w:t>417 426 265</w:t>
            </w:r>
          </w:p>
        </w:tc>
        <w:tc>
          <w:tcPr>
            <w:tcW w:w="1120" w:type="dxa"/>
          </w:tcPr>
          <w:p w:rsidR="00AA7922" w:rsidRDefault="00AA7922" w:rsidP="0075796B">
            <w:r>
              <w:rPr>
                <w:w w:val="92"/>
              </w:rPr>
              <w:t>417 426 265</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5800</w:t>
            </w:r>
          </w:p>
        </w:tc>
        <w:tc>
          <w:tcPr>
            <w:tcW w:w="1120" w:type="dxa"/>
          </w:tcPr>
          <w:p w:rsidR="00AA7922" w:rsidRDefault="00AA7922" w:rsidP="0075796B">
            <w:r>
              <w:rPr>
                <w:w w:val="92"/>
              </w:rPr>
              <w:t>417 426 265</w:t>
            </w:r>
          </w:p>
        </w:tc>
        <w:tc>
          <w:tcPr>
            <w:tcW w:w="1120" w:type="dxa"/>
          </w:tcPr>
          <w:p w:rsidR="00AA7922" w:rsidRDefault="00AA7922" w:rsidP="0075796B">
            <w:r>
              <w:rPr>
                <w:w w:val="92"/>
              </w:rPr>
              <w:t>417 426 265</w:t>
            </w:r>
          </w:p>
        </w:tc>
        <w:tc>
          <w:tcPr>
            <w:tcW w:w="1120" w:type="dxa"/>
          </w:tcPr>
          <w:p w:rsidR="00AA7922" w:rsidRDefault="00AA7922" w:rsidP="0075796B">
            <w:r>
              <w:t>0</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Statens pensjonsfond utland</w:t>
            </w:r>
          </w:p>
        </w:tc>
        <w:tc>
          <w:tcPr>
            <w:tcW w:w="1120" w:type="dxa"/>
          </w:tcPr>
          <w:p w:rsidR="00AA7922" w:rsidRDefault="00AA7922" w:rsidP="0075796B">
            <w:r>
              <w:rPr>
                <w:w w:val="92"/>
              </w:rPr>
              <w:t>417 426 265</w:t>
            </w:r>
          </w:p>
        </w:tc>
        <w:tc>
          <w:tcPr>
            <w:tcW w:w="1120" w:type="dxa"/>
          </w:tcPr>
          <w:p w:rsidR="00AA7922" w:rsidRDefault="00AA7922" w:rsidP="0075796B">
            <w:r>
              <w:rPr>
                <w:w w:val="92"/>
              </w:rPr>
              <w:t>417 426 265</w:t>
            </w:r>
          </w:p>
        </w:tc>
        <w:tc>
          <w:tcPr>
            <w:tcW w:w="1120" w:type="dxa"/>
          </w:tcPr>
          <w:p w:rsidR="00AA7922" w:rsidRDefault="00AA7922" w:rsidP="0075796B">
            <w:r>
              <w:t>0</w:t>
            </w:r>
          </w:p>
        </w:tc>
      </w:tr>
      <w:tr w:rsidR="00AA7922" w:rsidTr="000D5BD4">
        <w:trPr>
          <w:trHeight w:val="460"/>
        </w:trPr>
        <w:tc>
          <w:tcPr>
            <w:tcW w:w="9500" w:type="dxa"/>
            <w:gridSpan w:val="6"/>
          </w:tcPr>
          <w:p w:rsidR="00AA7922" w:rsidRDefault="00AA7922" w:rsidP="0075796B">
            <w:r w:rsidRPr="00AA7922">
              <w:rPr>
                <w:rStyle w:val="halvfet0"/>
              </w:rPr>
              <w:t>Statslånemidler</w:t>
            </w:r>
          </w:p>
        </w:tc>
      </w:tr>
      <w:tr w:rsidR="00AA7922" w:rsidTr="000D5BD4">
        <w:trPr>
          <w:trHeight w:val="340"/>
        </w:trPr>
        <w:tc>
          <w:tcPr>
            <w:tcW w:w="500" w:type="dxa"/>
          </w:tcPr>
          <w:p w:rsidR="00AA7922" w:rsidRDefault="00AA7922" w:rsidP="0075796B">
            <w:r>
              <w:t>5999</w:t>
            </w:r>
          </w:p>
        </w:tc>
        <w:tc>
          <w:tcPr>
            <w:tcW w:w="440" w:type="dxa"/>
          </w:tcPr>
          <w:p w:rsidR="00AA7922" w:rsidRDefault="00AA7922" w:rsidP="0075796B"/>
        </w:tc>
        <w:tc>
          <w:tcPr>
            <w:tcW w:w="5200" w:type="dxa"/>
          </w:tcPr>
          <w:p w:rsidR="00AA7922" w:rsidRDefault="00AA7922" w:rsidP="0075796B">
            <w:r>
              <w:t>Statslånemidler:</w:t>
            </w:r>
          </w:p>
        </w:tc>
        <w:tc>
          <w:tcPr>
            <w:tcW w:w="1120" w:type="dxa"/>
          </w:tcPr>
          <w:p w:rsidR="00AA7922" w:rsidRDefault="00AA7922" w:rsidP="0075796B"/>
        </w:tc>
        <w:tc>
          <w:tcPr>
            <w:tcW w:w="1120" w:type="dxa"/>
          </w:tcPr>
          <w:p w:rsidR="00AA7922" w:rsidRDefault="00AA7922" w:rsidP="0075796B"/>
        </w:tc>
        <w:tc>
          <w:tcPr>
            <w:tcW w:w="1120" w:type="dxa"/>
          </w:tcPr>
          <w:p w:rsidR="00AA7922" w:rsidRDefault="00AA7922" w:rsidP="0075796B"/>
        </w:tc>
      </w:tr>
      <w:tr w:rsidR="00AA7922" w:rsidTr="000D5BD4">
        <w:trPr>
          <w:trHeight w:val="340"/>
        </w:trPr>
        <w:tc>
          <w:tcPr>
            <w:tcW w:w="500" w:type="dxa"/>
          </w:tcPr>
          <w:p w:rsidR="00AA7922" w:rsidRDefault="00AA7922" w:rsidP="0075796B"/>
        </w:tc>
        <w:tc>
          <w:tcPr>
            <w:tcW w:w="440" w:type="dxa"/>
          </w:tcPr>
          <w:p w:rsidR="00AA7922" w:rsidRDefault="00AA7922" w:rsidP="0075796B">
            <w:r>
              <w:t>90</w:t>
            </w:r>
          </w:p>
        </w:tc>
        <w:tc>
          <w:tcPr>
            <w:tcW w:w="5200" w:type="dxa"/>
          </w:tcPr>
          <w:p w:rsidR="00AA7922" w:rsidRDefault="00AA7922" w:rsidP="0075796B">
            <w:r>
              <w:t>Lån</w:t>
            </w:r>
            <w:r>
              <w:tab/>
            </w:r>
          </w:p>
        </w:tc>
        <w:tc>
          <w:tcPr>
            <w:tcW w:w="1120" w:type="dxa"/>
          </w:tcPr>
          <w:p w:rsidR="00AA7922" w:rsidRDefault="00AA7922" w:rsidP="0075796B">
            <w:r>
              <w:rPr>
                <w:w w:val="85"/>
              </w:rPr>
              <w:t>66 184 016</w:t>
            </w:r>
          </w:p>
        </w:tc>
        <w:tc>
          <w:tcPr>
            <w:tcW w:w="1120" w:type="dxa"/>
          </w:tcPr>
          <w:p w:rsidR="00AA7922" w:rsidRDefault="00AA7922" w:rsidP="0075796B">
            <w:r>
              <w:rPr>
                <w:w w:val="85"/>
              </w:rPr>
              <w:t>19 012 288</w:t>
            </w:r>
          </w:p>
        </w:tc>
        <w:tc>
          <w:tcPr>
            <w:tcW w:w="1120" w:type="dxa"/>
          </w:tcPr>
          <w:p w:rsidR="00AA7922" w:rsidRDefault="00AA7922" w:rsidP="0075796B">
            <w:r>
              <w:rPr>
                <w:w w:val="85"/>
              </w:rPr>
              <w:t>-47 171 728</w:t>
            </w:r>
          </w:p>
        </w:tc>
      </w:tr>
      <w:tr w:rsidR="00AA7922" w:rsidTr="000D5BD4">
        <w:trPr>
          <w:trHeight w:val="340"/>
        </w:trPr>
        <w:tc>
          <w:tcPr>
            <w:tcW w:w="500" w:type="dxa"/>
          </w:tcPr>
          <w:p w:rsidR="00AA7922" w:rsidRDefault="00AA7922" w:rsidP="0075796B"/>
        </w:tc>
        <w:tc>
          <w:tcPr>
            <w:tcW w:w="440" w:type="dxa"/>
          </w:tcPr>
          <w:p w:rsidR="00AA7922" w:rsidRDefault="00AA7922" w:rsidP="0075796B">
            <w:r>
              <w:t xml:space="preserve"> </w:t>
            </w:r>
          </w:p>
        </w:tc>
        <w:tc>
          <w:tcPr>
            <w:tcW w:w="5200" w:type="dxa"/>
          </w:tcPr>
          <w:p w:rsidR="00AA7922" w:rsidRDefault="00AA7922" w:rsidP="0075796B">
            <w:r>
              <w:t>Sum kap 5999</w:t>
            </w:r>
            <w:r w:rsidRPr="00AA7922">
              <w:rPr>
                <w:rStyle w:val="skrift-hevet"/>
              </w:rPr>
              <w:t>1)</w:t>
            </w:r>
          </w:p>
        </w:tc>
        <w:tc>
          <w:tcPr>
            <w:tcW w:w="1120" w:type="dxa"/>
          </w:tcPr>
          <w:p w:rsidR="00AA7922" w:rsidRDefault="00AA7922" w:rsidP="0075796B">
            <w:r>
              <w:rPr>
                <w:w w:val="85"/>
              </w:rPr>
              <w:t>66 184 016</w:t>
            </w:r>
          </w:p>
        </w:tc>
        <w:tc>
          <w:tcPr>
            <w:tcW w:w="1120" w:type="dxa"/>
          </w:tcPr>
          <w:p w:rsidR="00AA7922" w:rsidRDefault="00AA7922" w:rsidP="0075796B">
            <w:r>
              <w:rPr>
                <w:w w:val="85"/>
              </w:rPr>
              <w:t>19 012 288</w:t>
            </w:r>
          </w:p>
        </w:tc>
        <w:tc>
          <w:tcPr>
            <w:tcW w:w="1120" w:type="dxa"/>
          </w:tcPr>
          <w:p w:rsidR="00AA7922" w:rsidRDefault="00AA7922" w:rsidP="0075796B">
            <w:r>
              <w:rPr>
                <w:w w:val="85"/>
              </w:rPr>
              <w:t>-47 171 728</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Statslånemidler</w:t>
            </w:r>
          </w:p>
        </w:tc>
        <w:tc>
          <w:tcPr>
            <w:tcW w:w="1120" w:type="dxa"/>
          </w:tcPr>
          <w:p w:rsidR="00AA7922" w:rsidRDefault="00AA7922" w:rsidP="0075796B">
            <w:r>
              <w:rPr>
                <w:w w:val="85"/>
              </w:rPr>
              <w:t>66 184 016</w:t>
            </w:r>
          </w:p>
        </w:tc>
        <w:tc>
          <w:tcPr>
            <w:tcW w:w="1120" w:type="dxa"/>
          </w:tcPr>
          <w:p w:rsidR="00AA7922" w:rsidRDefault="00AA7922" w:rsidP="0075796B">
            <w:r>
              <w:rPr>
                <w:w w:val="85"/>
              </w:rPr>
              <w:t>19 012 288</w:t>
            </w:r>
          </w:p>
        </w:tc>
        <w:tc>
          <w:tcPr>
            <w:tcW w:w="1120" w:type="dxa"/>
          </w:tcPr>
          <w:p w:rsidR="00AA7922" w:rsidRDefault="00AA7922" w:rsidP="0075796B">
            <w:r>
              <w:rPr>
                <w:w w:val="85"/>
              </w:rPr>
              <w:t>-47 171 728</w:t>
            </w:r>
          </w:p>
        </w:tc>
      </w:tr>
      <w:tr w:rsidR="00AA7922" w:rsidTr="000D5BD4">
        <w:trPr>
          <w:trHeight w:val="340"/>
        </w:trPr>
        <w:tc>
          <w:tcPr>
            <w:tcW w:w="500" w:type="dxa"/>
          </w:tcPr>
          <w:p w:rsidR="00AA7922" w:rsidRDefault="00AA7922" w:rsidP="0075796B"/>
        </w:tc>
        <w:tc>
          <w:tcPr>
            <w:tcW w:w="440" w:type="dxa"/>
          </w:tcPr>
          <w:p w:rsidR="00AA7922" w:rsidRDefault="00AA7922" w:rsidP="0075796B"/>
        </w:tc>
        <w:tc>
          <w:tcPr>
            <w:tcW w:w="5200" w:type="dxa"/>
          </w:tcPr>
          <w:p w:rsidR="00AA7922" w:rsidRDefault="00AA7922" w:rsidP="0075796B">
            <w:r>
              <w:t>Sum inntekter</w:t>
            </w:r>
          </w:p>
        </w:tc>
        <w:tc>
          <w:tcPr>
            <w:tcW w:w="1120" w:type="dxa"/>
          </w:tcPr>
          <w:p w:rsidR="00AA7922" w:rsidRDefault="00AA7922" w:rsidP="0075796B">
            <w:r>
              <w:rPr>
                <w:w w:val="85"/>
              </w:rPr>
              <w:t>1 880 356 126</w:t>
            </w:r>
          </w:p>
        </w:tc>
        <w:tc>
          <w:tcPr>
            <w:tcW w:w="1120" w:type="dxa"/>
          </w:tcPr>
          <w:p w:rsidR="00AA7922" w:rsidRDefault="00AA7922" w:rsidP="0075796B">
            <w:r>
              <w:rPr>
                <w:w w:val="85"/>
              </w:rPr>
              <w:t>1 866 608 139</w:t>
            </w:r>
          </w:p>
        </w:tc>
        <w:tc>
          <w:tcPr>
            <w:tcW w:w="1120" w:type="dxa"/>
          </w:tcPr>
          <w:p w:rsidR="00AA7922" w:rsidRDefault="00AA7922" w:rsidP="0075796B">
            <w:r>
              <w:rPr>
                <w:w w:val="85"/>
              </w:rPr>
              <w:t>-13 747 987</w:t>
            </w:r>
          </w:p>
        </w:tc>
      </w:tr>
    </w:tbl>
    <w:p w:rsidR="00AA7922" w:rsidRDefault="00AA7922" w:rsidP="0075796B">
      <w:pPr>
        <w:pStyle w:val="tabell-noter"/>
        <w:rPr>
          <w:color w:val="00B050"/>
        </w:rPr>
      </w:pPr>
      <w:r>
        <w:rPr>
          <w:rStyle w:val="skrift-hevet"/>
          <w:sz w:val="17"/>
          <w:szCs w:val="17"/>
        </w:rPr>
        <w:t>1)</w:t>
      </w:r>
      <w:r>
        <w:tab/>
        <w:t>Avslutningsposteringa av løyvingsrekneskapen for 2020 er postert mot kapittel 5999 Statslånemidler, post 90 Lån. Sjå tabell 1.14 i vedlegg 1 som syner ei fullstendig og detaljert avstemming mellom brutto finansieringsbehov og faktisk endring i kontantbehaldninga.</w:t>
      </w:r>
    </w:p>
    <w:p w:rsidR="00AA7922" w:rsidRDefault="00AA7922" w:rsidP="0075796B">
      <w:pPr>
        <w:pStyle w:val="avsnitt-tittel"/>
      </w:pPr>
      <w:r>
        <w:t>Tabell 2.3 Fullmakt til å overskride gjevne løyvingar i 2020</w:t>
      </w:r>
    </w:p>
    <w:p w:rsidR="00AA7922" w:rsidRDefault="00AA7922" w:rsidP="0075796B">
      <w:r>
        <w:t>Oversikta syner vedtak med fullmakter til å overskride løyvinga på einskilde postar i 2020, og mogleg pålegg om innsparing på einskilde postar for å dekkje overskriding på andre postar. For einskilde inntektspostar er det òg ført opp samtykke gjeve av Stortinget, Finansdepartementet eller eige departement til å overskride på grunn av meirinntekt. Oversikta er basert på oppgåver som er sende inn frå departementa, og kan vere ufullstendig. Romartalsvedtak i Stortinget er vanlegvis utan maksimumsbeløp. Sjå note 11 om særskild fullmakt til overskriding av driftsløyving ved overgang til ny utbetalingsløysing for overtid, reisetid og timelønn i 2020. Note 12 syner nytta fullmakt til å overskride driftsløyvinger mot innsparing i komande budsjetterminar.</w:t>
      </w:r>
    </w:p>
    <w:p w:rsidR="00AA7922" w:rsidRDefault="00AA7922" w:rsidP="0075796B">
      <w:pPr>
        <w:pStyle w:val="Tabellnavn"/>
      </w:pPr>
      <w:r>
        <w:t>08N1xt2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AA7922" w:rsidTr="000D5BD4">
        <w:trPr>
          <w:trHeight w:val="940"/>
        </w:trPr>
        <w:tc>
          <w:tcPr>
            <w:tcW w:w="3280" w:type="dxa"/>
            <w:shd w:val="clear" w:color="auto" w:fill="FFFFFF"/>
          </w:tcPr>
          <w:p w:rsidR="00AA7922" w:rsidRDefault="00AA7922" w:rsidP="000D5BD4">
            <w:r>
              <w:t>Kap.</w:t>
            </w:r>
          </w:p>
        </w:tc>
        <w:tc>
          <w:tcPr>
            <w:tcW w:w="820" w:type="dxa"/>
          </w:tcPr>
          <w:p w:rsidR="00AA7922" w:rsidRDefault="00AA7922" w:rsidP="000D5BD4">
            <w:pPr>
              <w:jc w:val="right"/>
            </w:pPr>
            <w:r>
              <w:t>Post</w:t>
            </w:r>
          </w:p>
        </w:tc>
        <w:tc>
          <w:tcPr>
            <w:tcW w:w="820" w:type="dxa"/>
          </w:tcPr>
          <w:p w:rsidR="00AA7922" w:rsidRDefault="00AA7922" w:rsidP="000D5BD4">
            <w:pPr>
              <w:jc w:val="right"/>
            </w:pPr>
          </w:p>
        </w:tc>
        <w:tc>
          <w:tcPr>
            <w:tcW w:w="820" w:type="dxa"/>
          </w:tcPr>
          <w:p w:rsidR="00AA7922" w:rsidRDefault="00AA7922" w:rsidP="000D5BD4">
            <w:pPr>
              <w:jc w:val="right"/>
            </w:pPr>
            <w:r>
              <w:t>Type fullmakt</w:t>
            </w:r>
          </w:p>
        </w:tc>
        <w:tc>
          <w:tcPr>
            <w:tcW w:w="820" w:type="dxa"/>
          </w:tcPr>
          <w:p w:rsidR="00AA7922" w:rsidRDefault="00AA7922" w:rsidP="000D5BD4">
            <w:pPr>
              <w:jc w:val="right"/>
            </w:pPr>
            <w:r>
              <w:t>Romartalsvedtak (S)</w:t>
            </w:r>
          </w:p>
          <w:p w:rsidR="00AA7922" w:rsidRDefault="00AA7922" w:rsidP="000D5BD4">
            <w:pPr>
              <w:jc w:val="right"/>
            </w:pPr>
            <w:r>
              <w:t>Kgl. Res (R)</w:t>
            </w:r>
          </w:p>
          <w:p w:rsidR="00AA7922" w:rsidRDefault="00AA7922" w:rsidP="000D5BD4">
            <w:pPr>
              <w:jc w:val="right"/>
            </w:pPr>
            <w:r>
              <w:t>Finansdep (F)</w:t>
            </w:r>
          </w:p>
          <w:p w:rsidR="00AA7922" w:rsidRDefault="00AA7922" w:rsidP="000D5BD4">
            <w:pPr>
              <w:jc w:val="right"/>
            </w:pPr>
            <w:r>
              <w:t>Eige dep (D)</w:t>
            </w:r>
          </w:p>
        </w:tc>
        <w:tc>
          <w:tcPr>
            <w:tcW w:w="820" w:type="dxa"/>
          </w:tcPr>
          <w:p w:rsidR="00AA7922" w:rsidRDefault="00AA7922" w:rsidP="000D5BD4">
            <w:pPr>
              <w:jc w:val="right"/>
            </w:pPr>
            <w:r>
              <w:t>Vedtaksdato</w:t>
            </w:r>
          </w:p>
        </w:tc>
        <w:tc>
          <w:tcPr>
            <w:tcW w:w="820" w:type="dxa"/>
          </w:tcPr>
          <w:p w:rsidR="00AA7922" w:rsidRDefault="00AA7922" w:rsidP="000D5BD4">
            <w:pPr>
              <w:jc w:val="right"/>
            </w:pPr>
            <w:r>
              <w:t>Tilhøyrande kap./post</w:t>
            </w:r>
          </w:p>
        </w:tc>
        <w:tc>
          <w:tcPr>
            <w:tcW w:w="820" w:type="dxa"/>
          </w:tcPr>
          <w:p w:rsidR="00AA7922" w:rsidRDefault="00AA7922" w:rsidP="000D5BD4">
            <w:pPr>
              <w:jc w:val="right"/>
            </w:pPr>
            <w:r>
              <w:t>Auke</w:t>
            </w:r>
          </w:p>
          <w:p w:rsidR="00AA7922" w:rsidRDefault="00AA7922" w:rsidP="000D5BD4">
            <w:pPr>
              <w:jc w:val="right"/>
            </w:pPr>
            <w:r>
              <w:t>Nedgang (-)</w:t>
            </w:r>
          </w:p>
          <w:p w:rsidR="00AA7922" w:rsidRDefault="00AA7922" w:rsidP="000D5BD4">
            <w:pPr>
              <w:jc w:val="right"/>
            </w:pPr>
            <w:r>
              <w:t>1 000 kroner</w:t>
            </w:r>
          </w:p>
        </w:tc>
      </w:tr>
      <w:tr w:rsidR="00AA7922" w:rsidTr="000D5BD4">
        <w:trPr>
          <w:trHeight w:val="34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Regjering</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0021</w:t>
            </w:r>
          </w:p>
        </w:tc>
        <w:tc>
          <w:tcPr>
            <w:tcW w:w="820" w:type="dxa"/>
          </w:tcPr>
          <w:p w:rsidR="00AA7922" w:rsidRDefault="00AA7922" w:rsidP="000D5BD4">
            <w:pPr>
              <w:jc w:val="right"/>
            </w:pPr>
          </w:p>
        </w:tc>
        <w:tc>
          <w:tcPr>
            <w:tcW w:w="820" w:type="dxa"/>
          </w:tcPr>
          <w:p w:rsidR="00AA7922" w:rsidRDefault="00AA7922" w:rsidP="000D5BD4">
            <w:pPr>
              <w:jc w:val="right"/>
            </w:pPr>
            <w:r>
              <w:t>Statsrådet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3021/02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0041</w:t>
            </w:r>
          </w:p>
        </w:tc>
        <w:tc>
          <w:tcPr>
            <w:tcW w:w="820" w:type="dxa"/>
          </w:tcPr>
          <w:p w:rsidR="00AA7922" w:rsidRDefault="00AA7922" w:rsidP="000D5BD4">
            <w:pPr>
              <w:jc w:val="right"/>
            </w:pPr>
          </w:p>
        </w:tc>
        <w:tc>
          <w:tcPr>
            <w:tcW w:w="820" w:type="dxa"/>
          </w:tcPr>
          <w:p w:rsidR="00AA7922" w:rsidRDefault="00AA7922" w:rsidP="000D5BD4">
            <w:pPr>
              <w:jc w:val="right"/>
            </w:pPr>
            <w:r>
              <w:t>Stortinget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r>
              <w:t>3041/01</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Høyesterett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0061</w:t>
            </w:r>
          </w:p>
        </w:tc>
        <w:tc>
          <w:tcPr>
            <w:tcW w:w="820" w:type="dxa"/>
          </w:tcPr>
          <w:p w:rsidR="00AA7922" w:rsidRDefault="00AA7922" w:rsidP="000D5BD4">
            <w:pPr>
              <w:jc w:val="right"/>
            </w:pPr>
          </w:p>
        </w:tc>
        <w:tc>
          <w:tcPr>
            <w:tcW w:w="820" w:type="dxa"/>
          </w:tcPr>
          <w:p w:rsidR="00AA7922" w:rsidRDefault="00AA7922" w:rsidP="000D5BD4">
            <w:pPr>
              <w:jc w:val="right"/>
            </w:pPr>
            <w:r>
              <w:t>Høyesterett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3061/03</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Utenriksdepartementet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0100</w:t>
            </w:r>
          </w:p>
        </w:tc>
        <w:tc>
          <w:tcPr>
            <w:tcW w:w="820" w:type="dxa"/>
          </w:tcPr>
          <w:p w:rsidR="00AA7922" w:rsidRDefault="00AA7922" w:rsidP="000D5BD4">
            <w:pPr>
              <w:jc w:val="right"/>
            </w:pPr>
          </w:p>
        </w:tc>
        <w:tc>
          <w:tcPr>
            <w:tcW w:w="820" w:type="dxa"/>
          </w:tcPr>
          <w:p w:rsidR="00AA7922" w:rsidRDefault="00AA7922" w:rsidP="000D5BD4">
            <w:pPr>
              <w:jc w:val="right"/>
            </w:pPr>
            <w:r>
              <w:t>Utenriksdepartementet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r w:rsidRPr="00AA7922">
              <w:rPr>
                <w:rStyle w:val="skrift-hevet"/>
              </w:rPr>
              <w:t>1)</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3100/02/05</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89</w:t>
            </w:r>
          </w:p>
        </w:tc>
        <w:tc>
          <w:tcPr>
            <w:tcW w:w="820" w:type="dxa"/>
          </w:tcPr>
          <w:p w:rsidR="00AA7922" w:rsidRDefault="00AA7922" w:rsidP="000D5BD4">
            <w:pPr>
              <w:jc w:val="right"/>
            </w:pPr>
            <w:r>
              <w:t>Valutatap (disagio)</w:t>
            </w:r>
            <w:r>
              <w:tab/>
            </w:r>
          </w:p>
        </w:tc>
        <w:tc>
          <w:tcPr>
            <w:tcW w:w="820" w:type="dxa"/>
          </w:tcPr>
          <w:p w:rsidR="00AA7922" w:rsidRDefault="00AA7922" w:rsidP="000D5BD4">
            <w:pPr>
              <w:jc w:val="right"/>
            </w:pPr>
            <w:r>
              <w:t>Fullmakt utan løyving</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90</w:t>
            </w:r>
          </w:p>
        </w:tc>
        <w:tc>
          <w:tcPr>
            <w:tcW w:w="820" w:type="dxa"/>
          </w:tcPr>
          <w:p w:rsidR="00AA7922" w:rsidRDefault="00AA7922" w:rsidP="000D5BD4">
            <w:pPr>
              <w:jc w:val="right"/>
            </w:pPr>
            <w:r>
              <w:t>Lån til norske borgere i utlandet</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0116</w:t>
            </w:r>
          </w:p>
        </w:tc>
        <w:tc>
          <w:tcPr>
            <w:tcW w:w="820" w:type="dxa"/>
          </w:tcPr>
          <w:p w:rsidR="00AA7922" w:rsidRDefault="00AA7922" w:rsidP="000D5BD4">
            <w:pPr>
              <w:jc w:val="right"/>
            </w:pPr>
          </w:p>
        </w:tc>
        <w:tc>
          <w:tcPr>
            <w:tcW w:w="820" w:type="dxa"/>
          </w:tcPr>
          <w:p w:rsidR="00AA7922" w:rsidRDefault="00AA7922" w:rsidP="000D5BD4">
            <w:pPr>
              <w:jc w:val="right"/>
            </w:pPr>
            <w:r>
              <w:t>Internasjonale organisasjoner</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90</w:t>
            </w:r>
          </w:p>
        </w:tc>
        <w:tc>
          <w:tcPr>
            <w:tcW w:w="820" w:type="dxa"/>
          </w:tcPr>
          <w:p w:rsidR="00AA7922" w:rsidRDefault="00AA7922" w:rsidP="000D5BD4">
            <w:pPr>
              <w:jc w:val="right"/>
            </w:pPr>
            <w:r>
              <w:t xml:space="preserve">Innskudd i Den asiatiske investeringsbanken for infrastruktur (AIIB) </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r>
              <w:t xml:space="preserve"> </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0117</w:t>
            </w:r>
          </w:p>
        </w:tc>
        <w:tc>
          <w:tcPr>
            <w:tcW w:w="820" w:type="dxa"/>
          </w:tcPr>
          <w:p w:rsidR="00AA7922" w:rsidRDefault="00AA7922" w:rsidP="000D5BD4">
            <w:pPr>
              <w:jc w:val="right"/>
            </w:pPr>
          </w:p>
        </w:tc>
        <w:tc>
          <w:tcPr>
            <w:tcW w:w="820" w:type="dxa"/>
          </w:tcPr>
          <w:p w:rsidR="00AA7922" w:rsidRDefault="00AA7922" w:rsidP="000D5BD4">
            <w:pPr>
              <w:jc w:val="right"/>
            </w:pPr>
            <w:r>
              <w:t>EØS-finansieringsordningene</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77</w:t>
            </w:r>
          </w:p>
        </w:tc>
        <w:tc>
          <w:tcPr>
            <w:tcW w:w="820" w:type="dxa"/>
          </w:tcPr>
          <w:p w:rsidR="00AA7922" w:rsidRDefault="00AA7922" w:rsidP="000D5BD4">
            <w:pPr>
              <w:jc w:val="right"/>
            </w:pPr>
            <w:r>
              <w:t xml:space="preserve">EØS-finansieringsordningen 2014–2021,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2)</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440 000</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78</w:t>
            </w:r>
          </w:p>
        </w:tc>
        <w:tc>
          <w:tcPr>
            <w:tcW w:w="820" w:type="dxa"/>
          </w:tcPr>
          <w:p w:rsidR="00AA7922" w:rsidRDefault="00AA7922" w:rsidP="000D5BD4">
            <w:pPr>
              <w:jc w:val="right"/>
            </w:pPr>
            <w:r>
              <w:t xml:space="preserve">Den norske finansieringsordningen 2014–2021,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2)</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440 000</w:t>
            </w:r>
          </w:p>
        </w:tc>
      </w:tr>
      <w:tr w:rsidR="00AA7922" w:rsidTr="000D5BD4">
        <w:trPr>
          <w:trHeight w:val="260"/>
        </w:trPr>
        <w:tc>
          <w:tcPr>
            <w:tcW w:w="3280" w:type="dxa"/>
          </w:tcPr>
          <w:p w:rsidR="00AA7922" w:rsidRDefault="00AA7922" w:rsidP="000D5BD4">
            <w:r>
              <w:t>0140</w:t>
            </w:r>
          </w:p>
        </w:tc>
        <w:tc>
          <w:tcPr>
            <w:tcW w:w="820" w:type="dxa"/>
          </w:tcPr>
          <w:p w:rsidR="00AA7922" w:rsidRDefault="00AA7922" w:rsidP="000D5BD4">
            <w:pPr>
              <w:jc w:val="right"/>
            </w:pPr>
          </w:p>
        </w:tc>
        <w:tc>
          <w:tcPr>
            <w:tcW w:w="820" w:type="dxa"/>
          </w:tcPr>
          <w:p w:rsidR="00AA7922" w:rsidRDefault="00AA7922" w:rsidP="000D5BD4">
            <w:pPr>
              <w:jc w:val="right"/>
            </w:pPr>
            <w:r>
              <w:t>Utenriksdepartementet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3140/05</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89</w:t>
            </w:r>
          </w:p>
        </w:tc>
        <w:tc>
          <w:tcPr>
            <w:tcW w:w="820" w:type="dxa"/>
          </w:tcPr>
          <w:p w:rsidR="00AA7922" w:rsidRDefault="00AA7922" w:rsidP="000D5BD4">
            <w:pPr>
              <w:jc w:val="right"/>
            </w:pPr>
            <w:r>
              <w:t xml:space="preserve">Valutatap (disagio) </w:t>
            </w:r>
            <w:r>
              <w:tab/>
            </w:r>
          </w:p>
        </w:tc>
        <w:tc>
          <w:tcPr>
            <w:tcW w:w="820" w:type="dxa"/>
          </w:tcPr>
          <w:p w:rsidR="00AA7922" w:rsidRDefault="00AA7922" w:rsidP="000D5BD4">
            <w:pPr>
              <w:jc w:val="right"/>
            </w:pPr>
            <w:r>
              <w:t>Fullmakt utan løyving</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r>
              <w:t>3100</w:t>
            </w:r>
          </w:p>
        </w:tc>
        <w:tc>
          <w:tcPr>
            <w:tcW w:w="820" w:type="dxa"/>
          </w:tcPr>
          <w:p w:rsidR="00AA7922" w:rsidRDefault="00AA7922" w:rsidP="000D5BD4">
            <w:pPr>
              <w:jc w:val="right"/>
            </w:pPr>
          </w:p>
        </w:tc>
        <w:tc>
          <w:tcPr>
            <w:tcW w:w="820" w:type="dxa"/>
          </w:tcPr>
          <w:p w:rsidR="00AA7922" w:rsidRDefault="00AA7922" w:rsidP="000D5BD4">
            <w:pPr>
              <w:jc w:val="right"/>
            </w:pPr>
            <w:r>
              <w:t>Utenriksdepartementet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89</w:t>
            </w:r>
          </w:p>
        </w:tc>
        <w:tc>
          <w:tcPr>
            <w:tcW w:w="820" w:type="dxa"/>
          </w:tcPr>
          <w:p w:rsidR="00AA7922" w:rsidRDefault="00AA7922" w:rsidP="000D5BD4">
            <w:pPr>
              <w:jc w:val="right"/>
            </w:pPr>
            <w:r>
              <w:t xml:space="preserve">Valutagevinst (agio) </w:t>
            </w:r>
            <w:r>
              <w:tab/>
            </w:r>
          </w:p>
        </w:tc>
        <w:tc>
          <w:tcPr>
            <w:tcW w:w="820" w:type="dxa"/>
          </w:tcPr>
          <w:p w:rsidR="00AA7922" w:rsidRDefault="00AA7922" w:rsidP="000D5BD4">
            <w:pPr>
              <w:jc w:val="right"/>
            </w:pPr>
            <w:r>
              <w:t>Fullmakt utan løyving</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3140</w:t>
            </w:r>
          </w:p>
        </w:tc>
        <w:tc>
          <w:tcPr>
            <w:tcW w:w="820" w:type="dxa"/>
          </w:tcPr>
          <w:p w:rsidR="00AA7922" w:rsidRDefault="00AA7922" w:rsidP="000D5BD4">
            <w:pPr>
              <w:jc w:val="right"/>
            </w:pPr>
          </w:p>
        </w:tc>
        <w:tc>
          <w:tcPr>
            <w:tcW w:w="820" w:type="dxa"/>
          </w:tcPr>
          <w:p w:rsidR="00AA7922" w:rsidRDefault="00AA7922" w:rsidP="000D5BD4">
            <w:pPr>
              <w:jc w:val="right"/>
            </w:pPr>
            <w:r>
              <w:t>Utenriksdepartementets administrasjon av utviklingshjelpen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89</w:t>
            </w:r>
          </w:p>
        </w:tc>
        <w:tc>
          <w:tcPr>
            <w:tcW w:w="820" w:type="dxa"/>
          </w:tcPr>
          <w:p w:rsidR="00AA7922" w:rsidRDefault="00AA7922" w:rsidP="000D5BD4">
            <w:pPr>
              <w:jc w:val="right"/>
            </w:pPr>
            <w:r>
              <w:t xml:space="preserve">Valutagevinst (agio) </w:t>
            </w:r>
            <w:r>
              <w:tab/>
            </w:r>
          </w:p>
        </w:tc>
        <w:tc>
          <w:tcPr>
            <w:tcW w:w="820" w:type="dxa"/>
          </w:tcPr>
          <w:p w:rsidR="00AA7922" w:rsidRDefault="00AA7922" w:rsidP="000D5BD4">
            <w:pPr>
              <w:jc w:val="right"/>
            </w:pPr>
            <w:r>
              <w:t>Fullmakt utan løyving</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Kunnskapsdepartementet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0200</w:t>
            </w:r>
          </w:p>
        </w:tc>
        <w:tc>
          <w:tcPr>
            <w:tcW w:w="820" w:type="dxa"/>
          </w:tcPr>
          <w:p w:rsidR="00AA7922" w:rsidRDefault="00AA7922" w:rsidP="000D5BD4">
            <w:pPr>
              <w:jc w:val="right"/>
            </w:pPr>
          </w:p>
        </w:tc>
        <w:tc>
          <w:tcPr>
            <w:tcW w:w="820" w:type="dxa"/>
          </w:tcPr>
          <w:p w:rsidR="00AA7922" w:rsidRDefault="00AA7922" w:rsidP="000D5BD4">
            <w:pPr>
              <w:jc w:val="right"/>
            </w:pPr>
            <w:r>
              <w:t>Kunnskapsdepartementet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06.12.2019</w:t>
            </w:r>
          </w:p>
        </w:tc>
        <w:tc>
          <w:tcPr>
            <w:tcW w:w="820" w:type="dxa"/>
          </w:tcPr>
          <w:p w:rsidR="00AA7922" w:rsidRDefault="00AA7922" w:rsidP="000D5BD4">
            <w:pPr>
              <w:jc w:val="right"/>
            </w:pPr>
            <w:r>
              <w:t>3200/02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0220</w:t>
            </w:r>
          </w:p>
        </w:tc>
        <w:tc>
          <w:tcPr>
            <w:tcW w:w="820" w:type="dxa"/>
          </w:tcPr>
          <w:p w:rsidR="00AA7922" w:rsidRDefault="00AA7922" w:rsidP="000D5BD4">
            <w:pPr>
              <w:jc w:val="right"/>
            </w:pPr>
          </w:p>
        </w:tc>
        <w:tc>
          <w:tcPr>
            <w:tcW w:w="820" w:type="dxa"/>
          </w:tcPr>
          <w:p w:rsidR="00AA7922" w:rsidRDefault="00AA7922" w:rsidP="000D5BD4">
            <w:pPr>
              <w:jc w:val="right"/>
            </w:pPr>
            <w:r>
              <w:t>Utdanningsdirektoratet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06.12.2019</w:t>
            </w:r>
          </w:p>
        </w:tc>
        <w:tc>
          <w:tcPr>
            <w:tcW w:w="820" w:type="dxa"/>
          </w:tcPr>
          <w:p w:rsidR="00AA7922" w:rsidRDefault="00AA7922" w:rsidP="000D5BD4">
            <w:pPr>
              <w:jc w:val="right"/>
            </w:pPr>
            <w:r>
              <w:t>3220/02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nyttes under post 70</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06.12.2019</w:t>
            </w:r>
          </w:p>
        </w:tc>
        <w:tc>
          <w:tcPr>
            <w:tcW w:w="820" w:type="dxa"/>
          </w:tcPr>
          <w:p w:rsidR="00AA7922" w:rsidRDefault="00AA7922" w:rsidP="000D5BD4">
            <w:pPr>
              <w:jc w:val="right"/>
            </w:pPr>
            <w:r>
              <w:t>3220/01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0222</w:t>
            </w:r>
          </w:p>
        </w:tc>
        <w:tc>
          <w:tcPr>
            <w:tcW w:w="820" w:type="dxa"/>
          </w:tcPr>
          <w:p w:rsidR="00AA7922" w:rsidRDefault="00AA7922" w:rsidP="000D5BD4">
            <w:pPr>
              <w:jc w:val="right"/>
            </w:pPr>
          </w:p>
        </w:tc>
        <w:tc>
          <w:tcPr>
            <w:tcW w:w="820" w:type="dxa"/>
          </w:tcPr>
          <w:p w:rsidR="00AA7922" w:rsidRDefault="00AA7922" w:rsidP="000D5BD4">
            <w:pPr>
              <w:jc w:val="right"/>
            </w:pPr>
            <w:r>
              <w:t>Statlige skoler og fjernundervisningstjenester</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06.12.2019</w:t>
            </w:r>
          </w:p>
        </w:tc>
        <w:tc>
          <w:tcPr>
            <w:tcW w:w="820" w:type="dxa"/>
          </w:tcPr>
          <w:p w:rsidR="00AA7922" w:rsidRDefault="00AA7922" w:rsidP="000D5BD4">
            <w:pPr>
              <w:jc w:val="right"/>
            </w:pPr>
            <w:r>
              <w:t>3222/02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0230</w:t>
            </w:r>
          </w:p>
        </w:tc>
        <w:tc>
          <w:tcPr>
            <w:tcW w:w="820" w:type="dxa"/>
          </w:tcPr>
          <w:p w:rsidR="00AA7922" w:rsidRDefault="00AA7922" w:rsidP="000D5BD4">
            <w:pPr>
              <w:jc w:val="right"/>
            </w:pPr>
          </w:p>
        </w:tc>
        <w:tc>
          <w:tcPr>
            <w:tcW w:w="820" w:type="dxa"/>
          </w:tcPr>
          <w:p w:rsidR="00AA7922" w:rsidRDefault="00AA7922" w:rsidP="000D5BD4">
            <w:pPr>
              <w:jc w:val="right"/>
            </w:pPr>
            <w:r>
              <w:t>Statlig spesialpedagogisk støttesystem</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06.12.2019</w:t>
            </w:r>
          </w:p>
        </w:tc>
        <w:tc>
          <w:tcPr>
            <w:tcW w:w="820" w:type="dxa"/>
          </w:tcPr>
          <w:p w:rsidR="00AA7922" w:rsidRDefault="00AA7922" w:rsidP="000D5BD4">
            <w:pPr>
              <w:jc w:val="right"/>
            </w:pPr>
            <w:r>
              <w:t>3230/02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06.12.2019</w:t>
            </w:r>
          </w:p>
        </w:tc>
        <w:tc>
          <w:tcPr>
            <w:tcW w:w="820" w:type="dxa"/>
          </w:tcPr>
          <w:p w:rsidR="00AA7922" w:rsidRDefault="00AA7922" w:rsidP="000D5BD4">
            <w:pPr>
              <w:jc w:val="right"/>
            </w:pPr>
            <w:r>
              <w:t>3230/01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0242</w:t>
            </w:r>
          </w:p>
        </w:tc>
        <w:tc>
          <w:tcPr>
            <w:tcW w:w="820" w:type="dxa"/>
          </w:tcPr>
          <w:p w:rsidR="00AA7922" w:rsidRDefault="00AA7922" w:rsidP="000D5BD4">
            <w:pPr>
              <w:jc w:val="right"/>
            </w:pPr>
          </w:p>
        </w:tc>
        <w:tc>
          <w:tcPr>
            <w:tcW w:w="820" w:type="dxa"/>
          </w:tcPr>
          <w:p w:rsidR="00AA7922" w:rsidRDefault="00AA7922" w:rsidP="000D5BD4">
            <w:pPr>
              <w:jc w:val="right"/>
            </w:pPr>
            <w:r>
              <w:t>Norges grønne fagskole – Vea</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06.12.2019</w:t>
            </w:r>
          </w:p>
        </w:tc>
        <w:tc>
          <w:tcPr>
            <w:tcW w:w="820" w:type="dxa"/>
          </w:tcPr>
          <w:p w:rsidR="00AA7922" w:rsidRDefault="00AA7922" w:rsidP="000D5BD4">
            <w:pPr>
              <w:jc w:val="right"/>
            </w:pPr>
            <w:r>
              <w:t>3242/02/61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0256</w:t>
            </w:r>
          </w:p>
        </w:tc>
        <w:tc>
          <w:tcPr>
            <w:tcW w:w="820" w:type="dxa"/>
          </w:tcPr>
          <w:p w:rsidR="00AA7922" w:rsidRDefault="00AA7922" w:rsidP="000D5BD4">
            <w:pPr>
              <w:jc w:val="right"/>
            </w:pPr>
          </w:p>
        </w:tc>
        <w:tc>
          <w:tcPr>
            <w:tcW w:w="820" w:type="dxa"/>
          </w:tcPr>
          <w:p w:rsidR="00AA7922" w:rsidRDefault="00AA7922" w:rsidP="000D5BD4">
            <w:pPr>
              <w:jc w:val="right"/>
            </w:pPr>
            <w:r>
              <w:t>Kompetanse Norge</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06.12.2019</w:t>
            </w:r>
          </w:p>
        </w:tc>
        <w:tc>
          <w:tcPr>
            <w:tcW w:w="820" w:type="dxa"/>
          </w:tcPr>
          <w:p w:rsidR="00AA7922" w:rsidRDefault="00AA7922" w:rsidP="000D5BD4">
            <w:pPr>
              <w:jc w:val="right"/>
            </w:pPr>
            <w:r>
              <w:t>3256/02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06.12.2019</w:t>
            </w:r>
          </w:p>
        </w:tc>
        <w:tc>
          <w:tcPr>
            <w:tcW w:w="820" w:type="dxa"/>
          </w:tcPr>
          <w:p w:rsidR="00AA7922" w:rsidRDefault="00AA7922" w:rsidP="000D5BD4">
            <w:pPr>
              <w:jc w:val="right"/>
            </w:pPr>
            <w:r>
              <w:t>3256/01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0271</w:t>
            </w:r>
          </w:p>
        </w:tc>
        <w:tc>
          <w:tcPr>
            <w:tcW w:w="820" w:type="dxa"/>
          </w:tcPr>
          <w:p w:rsidR="00AA7922" w:rsidRDefault="00AA7922" w:rsidP="000D5BD4">
            <w:pPr>
              <w:jc w:val="right"/>
            </w:pPr>
          </w:p>
        </w:tc>
        <w:tc>
          <w:tcPr>
            <w:tcW w:w="820" w:type="dxa"/>
          </w:tcPr>
          <w:p w:rsidR="00AA7922" w:rsidRDefault="00AA7922" w:rsidP="000D5BD4">
            <w:pPr>
              <w:jc w:val="right"/>
            </w:pPr>
            <w:r>
              <w:t>Nasjonalt organ for kvalitet i utdanningen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06.12.2019</w:t>
            </w:r>
          </w:p>
        </w:tc>
        <w:tc>
          <w:tcPr>
            <w:tcW w:w="820" w:type="dxa"/>
          </w:tcPr>
          <w:p w:rsidR="00AA7922" w:rsidRDefault="00AA7922" w:rsidP="000D5BD4">
            <w:pPr>
              <w:jc w:val="right"/>
            </w:pPr>
            <w:r>
              <w:t>3271/02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06.12.2019</w:t>
            </w:r>
          </w:p>
        </w:tc>
        <w:tc>
          <w:tcPr>
            <w:tcW w:w="820" w:type="dxa"/>
          </w:tcPr>
          <w:p w:rsidR="00AA7922" w:rsidRDefault="00AA7922" w:rsidP="000D5BD4">
            <w:pPr>
              <w:jc w:val="right"/>
            </w:pPr>
            <w:r>
              <w:t>3271/01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0275</w:t>
            </w:r>
          </w:p>
        </w:tc>
        <w:tc>
          <w:tcPr>
            <w:tcW w:w="820" w:type="dxa"/>
          </w:tcPr>
          <w:p w:rsidR="00AA7922" w:rsidRDefault="00AA7922" w:rsidP="000D5BD4">
            <w:pPr>
              <w:jc w:val="right"/>
            </w:pPr>
          </w:p>
        </w:tc>
        <w:tc>
          <w:tcPr>
            <w:tcW w:w="820" w:type="dxa"/>
          </w:tcPr>
          <w:p w:rsidR="00AA7922" w:rsidRDefault="00AA7922" w:rsidP="000D5BD4">
            <w:pPr>
              <w:jc w:val="right"/>
            </w:pPr>
            <w:r>
              <w:t>Tiltak for høyere utdanning og forskning</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 kan nyttes under post 70</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06.12.2019</w:t>
            </w:r>
          </w:p>
        </w:tc>
        <w:tc>
          <w:tcPr>
            <w:tcW w:w="820" w:type="dxa"/>
          </w:tcPr>
          <w:p w:rsidR="00AA7922" w:rsidRDefault="00AA7922" w:rsidP="000D5BD4">
            <w:pPr>
              <w:jc w:val="right"/>
            </w:pPr>
            <w:r>
              <w:t>3275/01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0290</w:t>
            </w:r>
          </w:p>
        </w:tc>
        <w:tc>
          <w:tcPr>
            <w:tcW w:w="820" w:type="dxa"/>
          </w:tcPr>
          <w:p w:rsidR="00AA7922" w:rsidRDefault="00AA7922" w:rsidP="000D5BD4">
            <w:pPr>
              <w:jc w:val="right"/>
            </w:pPr>
          </w:p>
        </w:tc>
        <w:tc>
          <w:tcPr>
            <w:tcW w:w="820" w:type="dxa"/>
          </w:tcPr>
          <w:p w:rsidR="00AA7922" w:rsidRDefault="00AA7922" w:rsidP="000D5BD4">
            <w:pPr>
              <w:jc w:val="right"/>
            </w:pPr>
            <w:r>
              <w:t>Integrerings- og mangfoldsdirektoratet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8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3290/01</w:t>
            </w: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Kulturdepartementet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0300</w:t>
            </w:r>
          </w:p>
        </w:tc>
        <w:tc>
          <w:tcPr>
            <w:tcW w:w="820" w:type="dxa"/>
          </w:tcPr>
          <w:p w:rsidR="00AA7922" w:rsidRDefault="00AA7922" w:rsidP="000D5BD4">
            <w:pPr>
              <w:jc w:val="right"/>
            </w:pPr>
          </w:p>
        </w:tc>
        <w:tc>
          <w:tcPr>
            <w:tcW w:w="820" w:type="dxa"/>
          </w:tcPr>
          <w:p w:rsidR="00AA7922" w:rsidRDefault="00AA7922" w:rsidP="000D5BD4">
            <w:pPr>
              <w:jc w:val="right"/>
            </w:pPr>
            <w:r>
              <w:t>Kulturdepartementet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3300/01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0320</w:t>
            </w:r>
          </w:p>
        </w:tc>
        <w:tc>
          <w:tcPr>
            <w:tcW w:w="820" w:type="dxa"/>
          </w:tcPr>
          <w:p w:rsidR="00AA7922" w:rsidRDefault="00AA7922" w:rsidP="000D5BD4">
            <w:pPr>
              <w:jc w:val="right"/>
            </w:pPr>
          </w:p>
        </w:tc>
        <w:tc>
          <w:tcPr>
            <w:tcW w:w="820" w:type="dxa"/>
          </w:tcPr>
          <w:p w:rsidR="00AA7922" w:rsidRDefault="00AA7922" w:rsidP="000D5BD4">
            <w:pPr>
              <w:jc w:val="right"/>
            </w:pPr>
            <w:r>
              <w:t>Norsk kulturråd</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3320/01/03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0322</w:t>
            </w:r>
          </w:p>
        </w:tc>
        <w:tc>
          <w:tcPr>
            <w:tcW w:w="820" w:type="dxa"/>
          </w:tcPr>
          <w:p w:rsidR="00AA7922" w:rsidRDefault="00AA7922" w:rsidP="000D5BD4">
            <w:pPr>
              <w:jc w:val="right"/>
            </w:pPr>
          </w:p>
        </w:tc>
        <w:tc>
          <w:tcPr>
            <w:tcW w:w="820" w:type="dxa"/>
          </w:tcPr>
          <w:p w:rsidR="00AA7922" w:rsidRDefault="00AA7922" w:rsidP="000D5BD4">
            <w:pPr>
              <w:jc w:val="right"/>
            </w:pPr>
            <w:r>
              <w:t>Bygg og offentlige rom</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3322/01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p>
        </w:tc>
        <w:tc>
          <w:tcPr>
            <w:tcW w:w="820" w:type="dxa"/>
          </w:tcPr>
          <w:p w:rsidR="00AA7922" w:rsidRDefault="00AA7922" w:rsidP="000D5BD4">
            <w:pPr>
              <w:jc w:val="right"/>
            </w:pPr>
            <w:r>
              <w:t>10.12.2019</w:t>
            </w:r>
          </w:p>
        </w:tc>
        <w:tc>
          <w:tcPr>
            <w:tcW w:w="820" w:type="dxa"/>
          </w:tcPr>
          <w:p w:rsidR="00AA7922" w:rsidRDefault="00AA7922" w:rsidP="000D5BD4">
            <w:pPr>
              <w:jc w:val="right"/>
            </w:pPr>
            <w:r>
              <w:t>3322/02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0323</w:t>
            </w:r>
          </w:p>
        </w:tc>
        <w:tc>
          <w:tcPr>
            <w:tcW w:w="820" w:type="dxa"/>
          </w:tcPr>
          <w:p w:rsidR="00AA7922" w:rsidRDefault="00AA7922" w:rsidP="000D5BD4">
            <w:pPr>
              <w:jc w:val="right"/>
            </w:pPr>
          </w:p>
        </w:tc>
        <w:tc>
          <w:tcPr>
            <w:tcW w:w="820" w:type="dxa"/>
          </w:tcPr>
          <w:p w:rsidR="00AA7922" w:rsidRDefault="00AA7922" w:rsidP="000D5BD4">
            <w:pPr>
              <w:jc w:val="right"/>
            </w:pPr>
            <w:r>
              <w:t>Musikk og scenekunst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3323/01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3323/02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0325</w:t>
            </w:r>
          </w:p>
        </w:tc>
        <w:tc>
          <w:tcPr>
            <w:tcW w:w="820" w:type="dxa"/>
          </w:tcPr>
          <w:p w:rsidR="00AA7922" w:rsidRDefault="00AA7922" w:rsidP="000D5BD4">
            <w:pPr>
              <w:jc w:val="right"/>
            </w:pPr>
          </w:p>
        </w:tc>
        <w:tc>
          <w:tcPr>
            <w:tcW w:w="820" w:type="dxa"/>
          </w:tcPr>
          <w:p w:rsidR="00AA7922" w:rsidRDefault="00AA7922" w:rsidP="000D5BD4">
            <w:pPr>
              <w:jc w:val="right"/>
            </w:pPr>
            <w:r>
              <w:t>Allmenne kulturformål</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3325/01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0326</w:t>
            </w:r>
          </w:p>
        </w:tc>
        <w:tc>
          <w:tcPr>
            <w:tcW w:w="820" w:type="dxa"/>
          </w:tcPr>
          <w:p w:rsidR="00AA7922" w:rsidRDefault="00AA7922" w:rsidP="000D5BD4">
            <w:pPr>
              <w:jc w:val="right"/>
            </w:pPr>
          </w:p>
        </w:tc>
        <w:tc>
          <w:tcPr>
            <w:tcW w:w="820" w:type="dxa"/>
          </w:tcPr>
          <w:p w:rsidR="00AA7922" w:rsidRDefault="00AA7922" w:rsidP="000D5BD4">
            <w:pPr>
              <w:jc w:val="right"/>
            </w:pPr>
            <w:r>
              <w:t>Språk-, litteratur- og bibliotekformål</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3326/01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3326/02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0327</w:t>
            </w:r>
          </w:p>
        </w:tc>
        <w:tc>
          <w:tcPr>
            <w:tcW w:w="820" w:type="dxa"/>
          </w:tcPr>
          <w:p w:rsidR="00AA7922" w:rsidRDefault="00AA7922" w:rsidP="000D5BD4">
            <w:pPr>
              <w:jc w:val="right"/>
            </w:pPr>
          </w:p>
        </w:tc>
        <w:tc>
          <w:tcPr>
            <w:tcW w:w="820" w:type="dxa"/>
          </w:tcPr>
          <w:p w:rsidR="00AA7922" w:rsidRDefault="00AA7922" w:rsidP="000D5BD4">
            <w:pPr>
              <w:jc w:val="right"/>
            </w:pPr>
            <w:r>
              <w:t>Nidaros domkirkes restaureringsarbeider mv.</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3327/01/02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D</w:t>
            </w:r>
          </w:p>
        </w:tc>
        <w:tc>
          <w:tcPr>
            <w:tcW w:w="820" w:type="dxa"/>
          </w:tcPr>
          <w:p w:rsidR="00AA7922" w:rsidRDefault="00AA7922" w:rsidP="000D5BD4">
            <w:pPr>
              <w:jc w:val="right"/>
            </w:pPr>
            <w:r>
              <w:t>28.10.2020</w:t>
            </w:r>
          </w:p>
        </w:tc>
        <w:tc>
          <w:tcPr>
            <w:tcW w:w="820" w:type="dxa"/>
          </w:tcPr>
          <w:p w:rsidR="00AA7922" w:rsidRDefault="00AA7922" w:rsidP="000D5BD4">
            <w:pPr>
              <w:jc w:val="right"/>
            </w:pPr>
          </w:p>
        </w:tc>
        <w:tc>
          <w:tcPr>
            <w:tcW w:w="820" w:type="dxa"/>
          </w:tcPr>
          <w:p w:rsidR="00AA7922" w:rsidRDefault="00AA7922" w:rsidP="000D5BD4">
            <w:pPr>
              <w:jc w:val="right"/>
            </w:pPr>
            <w:r>
              <w:t>3 920</w:t>
            </w:r>
          </w:p>
        </w:tc>
      </w:tr>
      <w:tr w:rsidR="00AA7922" w:rsidTr="000D5BD4">
        <w:trPr>
          <w:trHeight w:val="260"/>
        </w:trPr>
        <w:tc>
          <w:tcPr>
            <w:tcW w:w="3280" w:type="dxa"/>
          </w:tcPr>
          <w:p w:rsidR="00AA7922" w:rsidRDefault="00AA7922" w:rsidP="000D5BD4">
            <w:r>
              <w:t>0329</w:t>
            </w:r>
          </w:p>
        </w:tc>
        <w:tc>
          <w:tcPr>
            <w:tcW w:w="820" w:type="dxa"/>
          </w:tcPr>
          <w:p w:rsidR="00AA7922" w:rsidRDefault="00AA7922" w:rsidP="000D5BD4">
            <w:pPr>
              <w:jc w:val="right"/>
            </w:pPr>
          </w:p>
        </w:tc>
        <w:tc>
          <w:tcPr>
            <w:tcW w:w="820" w:type="dxa"/>
          </w:tcPr>
          <w:p w:rsidR="00AA7922" w:rsidRDefault="00AA7922" w:rsidP="000D5BD4">
            <w:pPr>
              <w:jc w:val="right"/>
            </w:pPr>
            <w:r>
              <w:t>Arkivformål</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3329/01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3329/02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0334</w:t>
            </w:r>
          </w:p>
        </w:tc>
        <w:tc>
          <w:tcPr>
            <w:tcW w:w="820" w:type="dxa"/>
          </w:tcPr>
          <w:p w:rsidR="00AA7922" w:rsidRDefault="00AA7922" w:rsidP="000D5BD4">
            <w:pPr>
              <w:jc w:val="right"/>
            </w:pPr>
          </w:p>
        </w:tc>
        <w:tc>
          <w:tcPr>
            <w:tcW w:w="820" w:type="dxa"/>
          </w:tcPr>
          <w:p w:rsidR="00AA7922" w:rsidRDefault="00AA7922" w:rsidP="000D5BD4">
            <w:pPr>
              <w:jc w:val="right"/>
            </w:pPr>
            <w:r>
              <w:t>Filmformål m.m.</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3334/01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3334/02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0335</w:t>
            </w:r>
          </w:p>
        </w:tc>
        <w:tc>
          <w:tcPr>
            <w:tcW w:w="820" w:type="dxa"/>
          </w:tcPr>
          <w:p w:rsidR="00AA7922" w:rsidRDefault="00AA7922" w:rsidP="000D5BD4">
            <w:pPr>
              <w:jc w:val="right"/>
            </w:pPr>
          </w:p>
        </w:tc>
        <w:tc>
          <w:tcPr>
            <w:tcW w:w="820" w:type="dxa"/>
          </w:tcPr>
          <w:p w:rsidR="00AA7922" w:rsidRDefault="00AA7922" w:rsidP="000D5BD4">
            <w:pPr>
              <w:jc w:val="right"/>
            </w:pPr>
            <w:r>
              <w:t>Medieformål</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26.06.2019</w:t>
            </w:r>
          </w:p>
        </w:tc>
        <w:tc>
          <w:tcPr>
            <w:tcW w:w="820" w:type="dxa"/>
          </w:tcPr>
          <w:p w:rsidR="00AA7922" w:rsidRDefault="00AA7922" w:rsidP="000D5BD4">
            <w:pPr>
              <w:jc w:val="right"/>
            </w:pPr>
          </w:p>
        </w:tc>
        <w:tc>
          <w:tcPr>
            <w:tcW w:w="820" w:type="dxa"/>
          </w:tcPr>
          <w:p w:rsidR="00AA7922" w:rsidRDefault="00AA7922" w:rsidP="000D5BD4">
            <w:pPr>
              <w:jc w:val="right"/>
            </w:pPr>
            <w:r>
              <w:t>2 577</w:t>
            </w:r>
          </w:p>
        </w:tc>
      </w:tr>
      <w:tr w:rsidR="00AA7922" w:rsidTr="000D5BD4">
        <w:trPr>
          <w:trHeight w:val="8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3335/02</w:t>
            </w: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r>
              <w:t>0339</w:t>
            </w:r>
          </w:p>
        </w:tc>
        <w:tc>
          <w:tcPr>
            <w:tcW w:w="820" w:type="dxa"/>
          </w:tcPr>
          <w:p w:rsidR="00AA7922" w:rsidRDefault="00AA7922" w:rsidP="000D5BD4">
            <w:pPr>
              <w:jc w:val="right"/>
            </w:pPr>
          </w:p>
        </w:tc>
        <w:tc>
          <w:tcPr>
            <w:tcW w:w="820" w:type="dxa"/>
          </w:tcPr>
          <w:p w:rsidR="00AA7922" w:rsidRDefault="00AA7922" w:rsidP="000D5BD4">
            <w:pPr>
              <w:jc w:val="right"/>
            </w:pPr>
            <w:r>
              <w:t>Pengespill, lotterier og stiftelser</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3339/02/04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5568/71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3339/07</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Justis- og beredskapsdepartementet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0400</w:t>
            </w:r>
          </w:p>
        </w:tc>
        <w:tc>
          <w:tcPr>
            <w:tcW w:w="820" w:type="dxa"/>
          </w:tcPr>
          <w:p w:rsidR="00AA7922" w:rsidRDefault="00AA7922" w:rsidP="000D5BD4">
            <w:pPr>
              <w:jc w:val="right"/>
            </w:pPr>
          </w:p>
        </w:tc>
        <w:tc>
          <w:tcPr>
            <w:tcW w:w="820" w:type="dxa"/>
          </w:tcPr>
          <w:p w:rsidR="00AA7922" w:rsidRDefault="00AA7922" w:rsidP="000D5BD4">
            <w:pPr>
              <w:jc w:val="right"/>
            </w:pPr>
            <w:r>
              <w:t>Justis- og beredskapsdepartementet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3400/01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0410</w:t>
            </w:r>
          </w:p>
        </w:tc>
        <w:tc>
          <w:tcPr>
            <w:tcW w:w="820" w:type="dxa"/>
          </w:tcPr>
          <w:p w:rsidR="00AA7922" w:rsidRDefault="00AA7922" w:rsidP="000D5BD4">
            <w:pPr>
              <w:jc w:val="right"/>
            </w:pPr>
          </w:p>
        </w:tc>
        <w:tc>
          <w:tcPr>
            <w:tcW w:w="820" w:type="dxa"/>
          </w:tcPr>
          <w:p w:rsidR="00AA7922" w:rsidRDefault="00AA7922" w:rsidP="000D5BD4">
            <w:pPr>
              <w:jc w:val="right"/>
            </w:pPr>
            <w:r>
              <w:t>Domstolene</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3410/02/03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22</w:t>
            </w:r>
          </w:p>
        </w:tc>
        <w:tc>
          <w:tcPr>
            <w:tcW w:w="820" w:type="dxa"/>
          </w:tcPr>
          <w:p w:rsidR="00AA7922" w:rsidRDefault="00AA7922" w:rsidP="000D5BD4">
            <w:pPr>
              <w:jc w:val="right"/>
            </w:pPr>
            <w:r>
              <w:t xml:space="preserve">Vernesaker/sideutgifter, jordskiftedomstoler,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 xml:space="preserve"> S</w:t>
            </w:r>
          </w:p>
        </w:tc>
        <w:tc>
          <w:tcPr>
            <w:tcW w:w="820" w:type="dxa"/>
          </w:tcPr>
          <w:p w:rsidR="00AA7922" w:rsidRDefault="00AA7922" w:rsidP="000D5BD4">
            <w:pPr>
              <w:jc w:val="right"/>
            </w:pPr>
            <w:r>
              <w:t>12.12.2019</w:t>
            </w:r>
          </w:p>
        </w:tc>
        <w:tc>
          <w:tcPr>
            <w:tcW w:w="820" w:type="dxa"/>
          </w:tcPr>
          <w:p w:rsidR="00AA7922" w:rsidRDefault="00AA7922" w:rsidP="000D5BD4">
            <w:pPr>
              <w:jc w:val="right"/>
            </w:pPr>
            <w:r>
              <w:t>3410/04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0430</w:t>
            </w:r>
          </w:p>
        </w:tc>
        <w:tc>
          <w:tcPr>
            <w:tcW w:w="820" w:type="dxa"/>
          </w:tcPr>
          <w:p w:rsidR="00AA7922" w:rsidRDefault="00AA7922" w:rsidP="000D5BD4">
            <w:pPr>
              <w:jc w:val="right"/>
            </w:pPr>
          </w:p>
        </w:tc>
        <w:tc>
          <w:tcPr>
            <w:tcW w:w="820" w:type="dxa"/>
          </w:tcPr>
          <w:p w:rsidR="00AA7922" w:rsidRDefault="00AA7922" w:rsidP="000D5BD4">
            <w:pPr>
              <w:jc w:val="right"/>
            </w:pPr>
            <w:r>
              <w:t>Kriminalomsorgen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3430/03/04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nyttes under kap. 430, post 1</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3430/02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0432</w:t>
            </w:r>
          </w:p>
        </w:tc>
        <w:tc>
          <w:tcPr>
            <w:tcW w:w="820" w:type="dxa"/>
          </w:tcPr>
          <w:p w:rsidR="00AA7922" w:rsidRDefault="00AA7922" w:rsidP="000D5BD4">
            <w:pPr>
              <w:jc w:val="right"/>
            </w:pPr>
          </w:p>
        </w:tc>
        <w:tc>
          <w:tcPr>
            <w:tcW w:w="820" w:type="dxa"/>
          </w:tcPr>
          <w:p w:rsidR="00AA7922" w:rsidRDefault="00AA7922" w:rsidP="000D5BD4">
            <w:pPr>
              <w:jc w:val="right"/>
            </w:pPr>
            <w:r>
              <w:t>Kriminalomsorgens høgskole og utdanningssenter</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3432/03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0440</w:t>
            </w:r>
          </w:p>
        </w:tc>
        <w:tc>
          <w:tcPr>
            <w:tcW w:w="820" w:type="dxa"/>
          </w:tcPr>
          <w:p w:rsidR="00AA7922" w:rsidRDefault="00AA7922" w:rsidP="000D5BD4">
            <w:pPr>
              <w:jc w:val="right"/>
            </w:pPr>
          </w:p>
        </w:tc>
        <w:tc>
          <w:tcPr>
            <w:tcW w:w="820" w:type="dxa"/>
          </w:tcPr>
          <w:p w:rsidR="00AA7922" w:rsidRDefault="00AA7922" w:rsidP="000D5BD4">
            <w:pPr>
              <w:jc w:val="right"/>
            </w:pPr>
            <w:r>
              <w:t>Politidirektoratet – politi- og lensmannsetaten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3440/02/03/04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0442</w:t>
            </w:r>
          </w:p>
        </w:tc>
        <w:tc>
          <w:tcPr>
            <w:tcW w:w="820" w:type="dxa"/>
          </w:tcPr>
          <w:p w:rsidR="00AA7922" w:rsidRDefault="00AA7922" w:rsidP="000D5BD4">
            <w:pPr>
              <w:jc w:val="right"/>
            </w:pPr>
          </w:p>
        </w:tc>
        <w:tc>
          <w:tcPr>
            <w:tcW w:w="820" w:type="dxa"/>
          </w:tcPr>
          <w:p w:rsidR="00AA7922" w:rsidRDefault="00AA7922" w:rsidP="000D5BD4">
            <w:pPr>
              <w:jc w:val="right"/>
            </w:pPr>
            <w:r>
              <w:t>Politihøgskolen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3442/02/03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0444</w:t>
            </w:r>
          </w:p>
        </w:tc>
        <w:tc>
          <w:tcPr>
            <w:tcW w:w="820" w:type="dxa"/>
          </w:tcPr>
          <w:p w:rsidR="00AA7922" w:rsidRDefault="00AA7922" w:rsidP="000D5BD4">
            <w:pPr>
              <w:jc w:val="right"/>
            </w:pPr>
          </w:p>
        </w:tc>
        <w:tc>
          <w:tcPr>
            <w:tcW w:w="820" w:type="dxa"/>
          </w:tcPr>
          <w:p w:rsidR="00AA7922" w:rsidRDefault="00AA7922" w:rsidP="000D5BD4">
            <w:pPr>
              <w:jc w:val="right"/>
            </w:pPr>
            <w:r>
              <w:t>Politiets sikkerhetstjeneste (PST)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3444/02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0451</w:t>
            </w:r>
          </w:p>
        </w:tc>
        <w:tc>
          <w:tcPr>
            <w:tcW w:w="820" w:type="dxa"/>
          </w:tcPr>
          <w:p w:rsidR="00AA7922" w:rsidRDefault="00AA7922" w:rsidP="000D5BD4">
            <w:pPr>
              <w:jc w:val="right"/>
            </w:pPr>
          </w:p>
        </w:tc>
        <w:tc>
          <w:tcPr>
            <w:tcW w:w="820" w:type="dxa"/>
          </w:tcPr>
          <w:p w:rsidR="00AA7922" w:rsidRDefault="00AA7922" w:rsidP="000D5BD4">
            <w:pPr>
              <w:jc w:val="right"/>
            </w:pPr>
            <w:r>
              <w:t>Direktoratet for samfunnssikkerhet og beredskap</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3451/03/06</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3451/40</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19.06.2020</w:t>
            </w:r>
          </w:p>
        </w:tc>
        <w:tc>
          <w:tcPr>
            <w:tcW w:w="820" w:type="dxa"/>
          </w:tcPr>
          <w:p w:rsidR="00AA7922" w:rsidRDefault="00AA7922" w:rsidP="000D5BD4">
            <w:pPr>
              <w:jc w:val="right"/>
            </w:pPr>
            <w:r>
              <w:t>3451/02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50 000</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22</w:t>
            </w:r>
          </w:p>
        </w:tc>
        <w:tc>
          <w:tcPr>
            <w:tcW w:w="820" w:type="dxa"/>
          </w:tcPr>
          <w:p w:rsidR="00AA7922" w:rsidRDefault="00AA7922" w:rsidP="000D5BD4">
            <w:pPr>
              <w:jc w:val="right"/>
            </w:pPr>
            <w:r>
              <w:t xml:space="preserve">Spesielle driftsutgifter – Nødnett </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3451/05</w:t>
            </w:r>
          </w:p>
        </w:tc>
        <w:tc>
          <w:tcPr>
            <w:tcW w:w="820" w:type="dxa"/>
          </w:tcPr>
          <w:p w:rsidR="00AA7922" w:rsidRDefault="00AA7922" w:rsidP="000D5BD4">
            <w:pPr>
              <w:jc w:val="right"/>
            </w:pPr>
            <w:r>
              <w:t>Utan beløp</w:t>
            </w:r>
          </w:p>
        </w:tc>
      </w:tr>
      <w:tr w:rsidR="00AA7922" w:rsidTr="000D5BD4">
        <w:trPr>
          <w:trHeight w:val="660"/>
        </w:trPr>
        <w:tc>
          <w:tcPr>
            <w:tcW w:w="3280" w:type="dxa"/>
          </w:tcPr>
          <w:p w:rsidR="00AA7922" w:rsidRDefault="00AA7922" w:rsidP="000D5BD4"/>
        </w:tc>
        <w:tc>
          <w:tcPr>
            <w:tcW w:w="820" w:type="dxa"/>
          </w:tcPr>
          <w:p w:rsidR="00AA7922" w:rsidRDefault="00AA7922" w:rsidP="000D5BD4">
            <w:pPr>
              <w:jc w:val="right"/>
            </w:pPr>
            <w:r>
              <w:t>45</w:t>
            </w:r>
          </w:p>
        </w:tc>
        <w:tc>
          <w:tcPr>
            <w:tcW w:w="820" w:type="dxa"/>
          </w:tcPr>
          <w:p w:rsidR="00AA7922" w:rsidRDefault="00AA7922" w:rsidP="000D5BD4">
            <w:pPr>
              <w:jc w:val="right"/>
            </w:pPr>
            <w:r>
              <w:t xml:space="preserve">Større utstyrsanskaffelser og vedlikehold,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19.06.2020</w:t>
            </w:r>
          </w:p>
        </w:tc>
        <w:tc>
          <w:tcPr>
            <w:tcW w:w="820" w:type="dxa"/>
          </w:tcPr>
          <w:p w:rsidR="00AA7922" w:rsidRDefault="00AA7922" w:rsidP="000D5BD4">
            <w:pPr>
              <w:jc w:val="right"/>
            </w:pPr>
            <w:r>
              <w:t>3451/04</w:t>
            </w: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r>
              <w:t>0454</w:t>
            </w:r>
          </w:p>
        </w:tc>
        <w:tc>
          <w:tcPr>
            <w:tcW w:w="820" w:type="dxa"/>
          </w:tcPr>
          <w:p w:rsidR="00AA7922" w:rsidRDefault="00AA7922" w:rsidP="000D5BD4">
            <w:pPr>
              <w:jc w:val="right"/>
            </w:pPr>
          </w:p>
        </w:tc>
        <w:tc>
          <w:tcPr>
            <w:tcW w:w="820" w:type="dxa"/>
          </w:tcPr>
          <w:p w:rsidR="00AA7922" w:rsidRDefault="00AA7922" w:rsidP="000D5BD4">
            <w:pPr>
              <w:jc w:val="right"/>
            </w:pPr>
            <w:r>
              <w:t>Redningshelikoptertjenesten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3454/01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0455</w:t>
            </w:r>
          </w:p>
        </w:tc>
        <w:tc>
          <w:tcPr>
            <w:tcW w:w="820" w:type="dxa"/>
          </w:tcPr>
          <w:p w:rsidR="00AA7922" w:rsidRDefault="00AA7922" w:rsidP="000D5BD4">
            <w:pPr>
              <w:jc w:val="right"/>
            </w:pPr>
          </w:p>
        </w:tc>
        <w:tc>
          <w:tcPr>
            <w:tcW w:w="820" w:type="dxa"/>
          </w:tcPr>
          <w:p w:rsidR="00AA7922" w:rsidRDefault="00AA7922" w:rsidP="000D5BD4">
            <w:pPr>
              <w:jc w:val="right"/>
            </w:pPr>
            <w:r>
              <w:t>Redningstjenesten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3455/01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0457</w:t>
            </w:r>
          </w:p>
        </w:tc>
        <w:tc>
          <w:tcPr>
            <w:tcW w:w="820" w:type="dxa"/>
          </w:tcPr>
          <w:p w:rsidR="00AA7922" w:rsidRDefault="00AA7922" w:rsidP="000D5BD4">
            <w:pPr>
              <w:jc w:val="right"/>
            </w:pPr>
          </w:p>
        </w:tc>
        <w:tc>
          <w:tcPr>
            <w:tcW w:w="820" w:type="dxa"/>
          </w:tcPr>
          <w:p w:rsidR="00AA7922" w:rsidRDefault="00AA7922" w:rsidP="000D5BD4">
            <w:pPr>
              <w:jc w:val="right"/>
            </w:pPr>
            <w:r>
              <w:t>Nasjonal Sikkerhetsmyndighet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19.06.2020</w:t>
            </w:r>
          </w:p>
        </w:tc>
        <w:tc>
          <w:tcPr>
            <w:tcW w:w="820" w:type="dxa"/>
          </w:tcPr>
          <w:p w:rsidR="00AA7922" w:rsidRDefault="00AA7922" w:rsidP="000D5BD4">
            <w:pPr>
              <w:jc w:val="right"/>
            </w:pPr>
            <w:r>
              <w:t>3457/01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0473</w:t>
            </w:r>
          </w:p>
        </w:tc>
        <w:tc>
          <w:tcPr>
            <w:tcW w:w="820" w:type="dxa"/>
          </w:tcPr>
          <w:p w:rsidR="00AA7922" w:rsidRDefault="00AA7922" w:rsidP="000D5BD4">
            <w:pPr>
              <w:jc w:val="right"/>
            </w:pPr>
          </w:p>
        </w:tc>
        <w:tc>
          <w:tcPr>
            <w:tcW w:w="820" w:type="dxa"/>
          </w:tcPr>
          <w:p w:rsidR="00AA7922" w:rsidRDefault="00AA7922" w:rsidP="000D5BD4">
            <w:pPr>
              <w:jc w:val="right"/>
            </w:pPr>
            <w:r>
              <w:t>Statens sivilrettsforvaltning</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3473/01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0474</w:t>
            </w:r>
          </w:p>
        </w:tc>
        <w:tc>
          <w:tcPr>
            <w:tcW w:w="820" w:type="dxa"/>
          </w:tcPr>
          <w:p w:rsidR="00AA7922" w:rsidRDefault="00AA7922" w:rsidP="000D5BD4">
            <w:pPr>
              <w:jc w:val="right"/>
            </w:pPr>
          </w:p>
        </w:tc>
        <w:tc>
          <w:tcPr>
            <w:tcW w:w="820" w:type="dxa"/>
          </w:tcPr>
          <w:p w:rsidR="00AA7922" w:rsidRDefault="00AA7922" w:rsidP="000D5BD4">
            <w:pPr>
              <w:jc w:val="right"/>
            </w:pPr>
            <w:r>
              <w:t>Konfliktråd</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3474/02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0490</w:t>
            </w:r>
          </w:p>
        </w:tc>
        <w:tc>
          <w:tcPr>
            <w:tcW w:w="820" w:type="dxa"/>
          </w:tcPr>
          <w:p w:rsidR="00AA7922" w:rsidRDefault="00AA7922" w:rsidP="000D5BD4">
            <w:pPr>
              <w:jc w:val="right"/>
            </w:pPr>
          </w:p>
        </w:tc>
        <w:tc>
          <w:tcPr>
            <w:tcW w:w="820" w:type="dxa"/>
          </w:tcPr>
          <w:p w:rsidR="00AA7922" w:rsidRDefault="00AA7922" w:rsidP="000D5BD4">
            <w:pPr>
              <w:jc w:val="right"/>
            </w:pPr>
            <w:r>
              <w:t>Utlendingsdirektoratet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3490/05</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 asylmottak</w:t>
            </w:r>
            <w:r>
              <w:tab/>
            </w:r>
          </w:p>
        </w:tc>
        <w:tc>
          <w:tcPr>
            <w:tcW w:w="820" w:type="dxa"/>
          </w:tcPr>
          <w:p w:rsidR="00AA7922" w:rsidRDefault="00AA7922" w:rsidP="000D5BD4">
            <w:pPr>
              <w:jc w:val="right"/>
            </w:pPr>
            <w:r>
              <w:t>Overskriding</w:t>
            </w:r>
            <w:r w:rsidRPr="00AA7922">
              <w:rPr>
                <w:rStyle w:val="skrift-hevet"/>
              </w:rPr>
              <w:t>4)</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3 000 000</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60</w:t>
            </w:r>
          </w:p>
        </w:tc>
        <w:tc>
          <w:tcPr>
            <w:tcW w:w="820" w:type="dxa"/>
          </w:tcPr>
          <w:p w:rsidR="00AA7922" w:rsidRDefault="00AA7922" w:rsidP="000D5BD4">
            <w:pPr>
              <w:jc w:val="right"/>
            </w:pPr>
            <w:r>
              <w:t>Tilskudd til vertskommuner for asylmottak</w:t>
            </w:r>
            <w:r>
              <w:tab/>
            </w:r>
          </w:p>
        </w:tc>
        <w:tc>
          <w:tcPr>
            <w:tcW w:w="820" w:type="dxa"/>
          </w:tcPr>
          <w:p w:rsidR="00AA7922" w:rsidRDefault="00AA7922" w:rsidP="000D5BD4">
            <w:pPr>
              <w:jc w:val="right"/>
            </w:pPr>
            <w:r>
              <w:t>Overskriding</w:t>
            </w:r>
            <w:r w:rsidRPr="00AA7922">
              <w:rPr>
                <w:rStyle w:val="skrift-hevet"/>
              </w:rPr>
              <w:t>4)</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3 000 000</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70</w:t>
            </w:r>
          </w:p>
        </w:tc>
        <w:tc>
          <w:tcPr>
            <w:tcW w:w="820" w:type="dxa"/>
          </w:tcPr>
          <w:p w:rsidR="00AA7922" w:rsidRDefault="00AA7922" w:rsidP="000D5BD4">
            <w:pPr>
              <w:jc w:val="right"/>
            </w:pPr>
            <w:r>
              <w:t>Stønader til beboere i asylmottak</w:t>
            </w:r>
            <w:r>
              <w:tab/>
            </w:r>
          </w:p>
        </w:tc>
        <w:tc>
          <w:tcPr>
            <w:tcW w:w="820" w:type="dxa"/>
          </w:tcPr>
          <w:p w:rsidR="00AA7922" w:rsidRDefault="00AA7922" w:rsidP="000D5BD4">
            <w:pPr>
              <w:jc w:val="right"/>
            </w:pPr>
            <w:r>
              <w:t>Overskriding</w:t>
            </w:r>
            <w:r w:rsidRPr="00AA7922">
              <w:rPr>
                <w:rStyle w:val="skrift-hevet"/>
              </w:rPr>
              <w:t>4)</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3 000 000</w:t>
            </w:r>
          </w:p>
        </w:tc>
      </w:tr>
      <w:tr w:rsidR="00AA7922" w:rsidTr="000D5BD4">
        <w:trPr>
          <w:trHeight w:val="260"/>
        </w:trPr>
        <w:tc>
          <w:tcPr>
            <w:tcW w:w="3280" w:type="dxa"/>
          </w:tcPr>
          <w:p w:rsidR="00AA7922" w:rsidRDefault="00AA7922" w:rsidP="000D5BD4">
            <w:r>
              <w:t>0491</w:t>
            </w:r>
          </w:p>
        </w:tc>
        <w:tc>
          <w:tcPr>
            <w:tcW w:w="820" w:type="dxa"/>
          </w:tcPr>
          <w:p w:rsidR="00AA7922" w:rsidRDefault="00AA7922" w:rsidP="000D5BD4">
            <w:pPr>
              <w:jc w:val="right"/>
            </w:pPr>
          </w:p>
        </w:tc>
        <w:tc>
          <w:tcPr>
            <w:tcW w:w="820" w:type="dxa"/>
          </w:tcPr>
          <w:p w:rsidR="00AA7922" w:rsidRDefault="00AA7922" w:rsidP="000D5BD4">
            <w:pPr>
              <w:jc w:val="right"/>
            </w:pPr>
            <w:r>
              <w:t>Utlendingsnemnda</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rsidRPr="00AA7922">
              <w:rPr>
                <w:rStyle w:val="kursiv0"/>
              </w:rPr>
              <w:t>kan nyttes under post 21</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3491/01</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Kommunal- og moderniseringsdepartementet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0500</w:t>
            </w:r>
          </w:p>
        </w:tc>
        <w:tc>
          <w:tcPr>
            <w:tcW w:w="820" w:type="dxa"/>
          </w:tcPr>
          <w:p w:rsidR="00AA7922" w:rsidRDefault="00AA7922" w:rsidP="000D5BD4">
            <w:pPr>
              <w:jc w:val="right"/>
            </w:pPr>
          </w:p>
        </w:tc>
        <w:tc>
          <w:tcPr>
            <w:tcW w:w="820" w:type="dxa"/>
          </w:tcPr>
          <w:p w:rsidR="00AA7922" w:rsidRDefault="00AA7922" w:rsidP="000D5BD4">
            <w:pPr>
              <w:jc w:val="right"/>
            </w:pPr>
            <w:r>
              <w:t>Kommunal- og moderniseringsdepartementet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3500/01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0510</w:t>
            </w:r>
          </w:p>
        </w:tc>
        <w:tc>
          <w:tcPr>
            <w:tcW w:w="820" w:type="dxa"/>
          </w:tcPr>
          <w:p w:rsidR="00AA7922" w:rsidRDefault="00AA7922" w:rsidP="000D5BD4">
            <w:pPr>
              <w:jc w:val="right"/>
            </w:pPr>
          </w:p>
        </w:tc>
        <w:tc>
          <w:tcPr>
            <w:tcW w:w="820" w:type="dxa"/>
          </w:tcPr>
          <w:p w:rsidR="00AA7922" w:rsidRDefault="00AA7922" w:rsidP="000D5BD4">
            <w:pPr>
              <w:jc w:val="right"/>
            </w:pPr>
            <w:r>
              <w:t>Departementenes sikkerhets- og serviceorganisasjon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3510/02/03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D</w:t>
            </w:r>
          </w:p>
        </w:tc>
        <w:tc>
          <w:tcPr>
            <w:tcW w:w="820" w:type="dxa"/>
          </w:tcPr>
          <w:p w:rsidR="00AA7922" w:rsidRDefault="00AA7922" w:rsidP="000D5BD4">
            <w:pPr>
              <w:jc w:val="right"/>
            </w:pPr>
            <w:r>
              <w:t>18.12.2019</w:t>
            </w:r>
          </w:p>
        </w:tc>
        <w:tc>
          <w:tcPr>
            <w:tcW w:w="820" w:type="dxa"/>
          </w:tcPr>
          <w:p w:rsidR="00AA7922" w:rsidRDefault="00AA7922" w:rsidP="000D5BD4">
            <w:pPr>
              <w:jc w:val="right"/>
            </w:pPr>
            <w:r>
              <w:t>0510/45</w:t>
            </w:r>
          </w:p>
        </w:tc>
        <w:tc>
          <w:tcPr>
            <w:tcW w:w="820" w:type="dxa"/>
          </w:tcPr>
          <w:p w:rsidR="00AA7922" w:rsidRDefault="00AA7922" w:rsidP="000D5BD4">
            <w:pPr>
              <w:jc w:val="right"/>
            </w:pPr>
            <w:r>
              <w:t>33 229</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18.12.2019</w:t>
            </w:r>
          </w:p>
        </w:tc>
        <w:tc>
          <w:tcPr>
            <w:tcW w:w="820" w:type="dxa"/>
          </w:tcPr>
          <w:p w:rsidR="00AA7922" w:rsidRDefault="00AA7922" w:rsidP="000D5BD4">
            <w:pPr>
              <w:jc w:val="right"/>
            </w:pPr>
          </w:p>
        </w:tc>
        <w:tc>
          <w:tcPr>
            <w:tcW w:w="820" w:type="dxa"/>
          </w:tcPr>
          <w:p w:rsidR="00AA7922" w:rsidRDefault="00AA7922" w:rsidP="000D5BD4">
            <w:pPr>
              <w:jc w:val="right"/>
            </w:pPr>
            <w:r>
              <w:t>33 229</w:t>
            </w:r>
          </w:p>
        </w:tc>
      </w:tr>
      <w:tr w:rsidR="00AA7922" w:rsidTr="000D5BD4">
        <w:trPr>
          <w:trHeight w:val="260"/>
        </w:trPr>
        <w:tc>
          <w:tcPr>
            <w:tcW w:w="3280" w:type="dxa"/>
          </w:tcPr>
          <w:p w:rsidR="00AA7922" w:rsidRDefault="00AA7922" w:rsidP="000D5BD4">
            <w:r>
              <w:t>0525</w:t>
            </w:r>
          </w:p>
        </w:tc>
        <w:tc>
          <w:tcPr>
            <w:tcW w:w="820" w:type="dxa"/>
          </w:tcPr>
          <w:p w:rsidR="00AA7922" w:rsidRDefault="00AA7922" w:rsidP="000D5BD4">
            <w:pPr>
              <w:jc w:val="right"/>
            </w:pPr>
          </w:p>
        </w:tc>
        <w:tc>
          <w:tcPr>
            <w:tcW w:w="820" w:type="dxa"/>
          </w:tcPr>
          <w:p w:rsidR="00AA7922" w:rsidRDefault="00AA7922" w:rsidP="000D5BD4">
            <w:pPr>
              <w:jc w:val="right"/>
            </w:pPr>
            <w:r>
              <w:t>Fylkesmannsembetene</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D</w:t>
            </w:r>
          </w:p>
        </w:tc>
        <w:tc>
          <w:tcPr>
            <w:tcW w:w="820" w:type="dxa"/>
          </w:tcPr>
          <w:p w:rsidR="00AA7922" w:rsidRDefault="00AA7922" w:rsidP="000D5BD4">
            <w:pPr>
              <w:jc w:val="right"/>
            </w:pPr>
            <w:r>
              <w:t>18.12.2020</w:t>
            </w:r>
          </w:p>
        </w:tc>
        <w:tc>
          <w:tcPr>
            <w:tcW w:w="820" w:type="dxa"/>
          </w:tcPr>
          <w:p w:rsidR="00AA7922" w:rsidRDefault="00AA7922" w:rsidP="000D5BD4">
            <w:pPr>
              <w:jc w:val="right"/>
            </w:pPr>
            <w:r>
              <w:t>3525/02</w:t>
            </w:r>
          </w:p>
        </w:tc>
        <w:tc>
          <w:tcPr>
            <w:tcW w:w="820" w:type="dxa"/>
          </w:tcPr>
          <w:p w:rsidR="00AA7922" w:rsidRDefault="00AA7922" w:rsidP="000D5BD4">
            <w:pPr>
              <w:jc w:val="right"/>
            </w:pPr>
            <w:r>
              <w:t>38 132</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19.12.2019</w:t>
            </w:r>
          </w:p>
        </w:tc>
        <w:tc>
          <w:tcPr>
            <w:tcW w:w="820" w:type="dxa"/>
          </w:tcPr>
          <w:p w:rsidR="00AA7922" w:rsidRDefault="00AA7922" w:rsidP="000D5BD4">
            <w:pPr>
              <w:jc w:val="right"/>
            </w:pPr>
          </w:p>
        </w:tc>
        <w:tc>
          <w:tcPr>
            <w:tcW w:w="820" w:type="dxa"/>
          </w:tcPr>
          <w:p w:rsidR="00AA7922" w:rsidRDefault="00AA7922" w:rsidP="000D5BD4">
            <w:pPr>
              <w:jc w:val="right"/>
            </w:pPr>
            <w:r>
              <w:t>95 331</w:t>
            </w:r>
          </w:p>
        </w:tc>
      </w:tr>
      <w:tr w:rsidR="00AA7922" w:rsidTr="000D5BD4">
        <w:trPr>
          <w:trHeight w:val="6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3525/01</w:t>
            </w: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r>
              <w:t>0530</w:t>
            </w:r>
          </w:p>
        </w:tc>
        <w:tc>
          <w:tcPr>
            <w:tcW w:w="820" w:type="dxa"/>
          </w:tcPr>
          <w:p w:rsidR="00AA7922" w:rsidRDefault="00AA7922" w:rsidP="000D5BD4">
            <w:pPr>
              <w:jc w:val="right"/>
            </w:pPr>
          </w:p>
        </w:tc>
        <w:tc>
          <w:tcPr>
            <w:tcW w:w="820" w:type="dxa"/>
          </w:tcPr>
          <w:p w:rsidR="00AA7922" w:rsidRDefault="00AA7922" w:rsidP="000D5BD4">
            <w:pPr>
              <w:jc w:val="right"/>
            </w:pPr>
            <w:r>
              <w:t>Byggeprosjekter utenfor husleieordningen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30</w:t>
            </w:r>
          </w:p>
        </w:tc>
        <w:tc>
          <w:tcPr>
            <w:tcW w:w="820" w:type="dxa"/>
          </w:tcPr>
          <w:p w:rsidR="00AA7922" w:rsidRDefault="00AA7922" w:rsidP="000D5BD4">
            <w:pPr>
              <w:jc w:val="right"/>
            </w:pPr>
            <w:r>
              <w:t xml:space="preserve">Prosjektering av bygg, </w:t>
            </w:r>
            <w:r w:rsidRPr="00AA7922">
              <w:rPr>
                <w:rStyle w:val="kursiv0"/>
              </w:rPr>
              <w:t>kan overføres</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0530/34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31</w:t>
            </w:r>
          </w:p>
        </w:tc>
        <w:tc>
          <w:tcPr>
            <w:tcW w:w="820" w:type="dxa"/>
          </w:tcPr>
          <w:p w:rsidR="00AA7922" w:rsidRDefault="00AA7922" w:rsidP="000D5BD4">
            <w:pPr>
              <w:jc w:val="right"/>
            </w:pPr>
            <w:r>
              <w:t xml:space="preserve">Igangsetting av byggeprosjekter, </w:t>
            </w:r>
            <w:r w:rsidRPr="00AA7922">
              <w:rPr>
                <w:rStyle w:val="kursiv0"/>
              </w:rPr>
              <w:t>kan overføres</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0530/33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33</w:t>
            </w:r>
          </w:p>
        </w:tc>
        <w:tc>
          <w:tcPr>
            <w:tcW w:w="820" w:type="dxa"/>
          </w:tcPr>
          <w:p w:rsidR="00AA7922" w:rsidRDefault="00AA7922" w:rsidP="000D5BD4">
            <w:pPr>
              <w:jc w:val="right"/>
            </w:pPr>
            <w:r>
              <w:t xml:space="preserve">Videreføring av byggeprosjekter, </w:t>
            </w:r>
            <w:r w:rsidRPr="00AA7922">
              <w:rPr>
                <w:rStyle w:val="kursiv0"/>
              </w:rPr>
              <w:t>kan overføres</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0530/31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34</w:t>
            </w:r>
          </w:p>
        </w:tc>
        <w:tc>
          <w:tcPr>
            <w:tcW w:w="820" w:type="dxa"/>
          </w:tcPr>
          <w:p w:rsidR="00AA7922" w:rsidRDefault="00AA7922" w:rsidP="000D5BD4">
            <w:pPr>
              <w:jc w:val="right"/>
            </w:pPr>
            <w:r>
              <w:t xml:space="preserve">Statens eiendom på Adamstuen, </w:t>
            </w:r>
            <w:r w:rsidRPr="00AA7922">
              <w:rPr>
                <w:rStyle w:val="kursiv0"/>
              </w:rPr>
              <w:t>kan overføres</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0530/30</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0531</w:t>
            </w:r>
          </w:p>
        </w:tc>
        <w:tc>
          <w:tcPr>
            <w:tcW w:w="820" w:type="dxa"/>
          </w:tcPr>
          <w:p w:rsidR="00AA7922" w:rsidRDefault="00AA7922" w:rsidP="000D5BD4">
            <w:pPr>
              <w:jc w:val="right"/>
            </w:pPr>
          </w:p>
        </w:tc>
        <w:tc>
          <w:tcPr>
            <w:tcW w:w="820" w:type="dxa"/>
          </w:tcPr>
          <w:p w:rsidR="00AA7922" w:rsidRDefault="00AA7922" w:rsidP="000D5BD4">
            <w:pPr>
              <w:jc w:val="right"/>
            </w:pPr>
            <w:r>
              <w:t>Eiendommer til kongelige formål</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0531/45</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0533</w:t>
            </w:r>
          </w:p>
        </w:tc>
        <w:tc>
          <w:tcPr>
            <w:tcW w:w="820" w:type="dxa"/>
          </w:tcPr>
          <w:p w:rsidR="00AA7922" w:rsidRDefault="00AA7922" w:rsidP="000D5BD4">
            <w:pPr>
              <w:jc w:val="right"/>
            </w:pPr>
          </w:p>
        </w:tc>
        <w:tc>
          <w:tcPr>
            <w:tcW w:w="820" w:type="dxa"/>
          </w:tcPr>
          <w:p w:rsidR="00AA7922" w:rsidRDefault="00AA7922" w:rsidP="000D5BD4">
            <w:pPr>
              <w:jc w:val="right"/>
            </w:pPr>
            <w:r>
              <w:t>Eiendommer utenfor husleieordningen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3533/02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0533/45</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0540</w:t>
            </w:r>
          </w:p>
        </w:tc>
        <w:tc>
          <w:tcPr>
            <w:tcW w:w="820" w:type="dxa"/>
          </w:tcPr>
          <w:p w:rsidR="00AA7922" w:rsidRDefault="00AA7922" w:rsidP="000D5BD4">
            <w:pPr>
              <w:jc w:val="right"/>
            </w:pPr>
          </w:p>
        </w:tc>
        <w:tc>
          <w:tcPr>
            <w:tcW w:w="820" w:type="dxa"/>
          </w:tcPr>
          <w:p w:rsidR="00AA7922" w:rsidRDefault="00AA7922" w:rsidP="000D5BD4">
            <w:pPr>
              <w:jc w:val="right"/>
            </w:pPr>
            <w:r>
              <w:t>Digitaliseringsdirektoratet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3540/03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07.01.2020</w:t>
            </w:r>
          </w:p>
        </w:tc>
        <w:tc>
          <w:tcPr>
            <w:tcW w:w="820" w:type="dxa"/>
          </w:tcPr>
          <w:p w:rsidR="00AA7922" w:rsidRDefault="00AA7922" w:rsidP="000D5BD4">
            <w:pPr>
              <w:jc w:val="right"/>
            </w:pPr>
          </w:p>
        </w:tc>
        <w:tc>
          <w:tcPr>
            <w:tcW w:w="820" w:type="dxa"/>
          </w:tcPr>
          <w:p w:rsidR="00AA7922" w:rsidRDefault="00AA7922" w:rsidP="000D5BD4">
            <w:pPr>
              <w:jc w:val="right"/>
            </w:pPr>
            <w:r>
              <w:t>10 340</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3540/03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22</w:t>
            </w:r>
          </w:p>
        </w:tc>
        <w:tc>
          <w:tcPr>
            <w:tcW w:w="820" w:type="dxa"/>
          </w:tcPr>
          <w:p w:rsidR="00AA7922" w:rsidRDefault="00AA7922" w:rsidP="000D5BD4">
            <w:pPr>
              <w:jc w:val="right"/>
            </w:pPr>
            <w:r>
              <w:t>Bruk av nasjonale felleskomponenter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3540/05</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23</w:t>
            </w:r>
          </w:p>
        </w:tc>
        <w:tc>
          <w:tcPr>
            <w:tcW w:w="820" w:type="dxa"/>
          </w:tcPr>
          <w:p w:rsidR="00AA7922" w:rsidRDefault="00AA7922" w:rsidP="000D5BD4">
            <w:pPr>
              <w:jc w:val="right"/>
            </w:pPr>
            <w:r>
              <w:t xml:space="preserve">Utvikling og forvaltning av nasjonale felleskomponenter,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3540/06</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23</w:t>
            </w:r>
          </w:p>
        </w:tc>
        <w:tc>
          <w:tcPr>
            <w:tcW w:w="820" w:type="dxa"/>
          </w:tcPr>
          <w:p w:rsidR="00AA7922" w:rsidRDefault="00AA7922" w:rsidP="000D5BD4">
            <w:pPr>
              <w:jc w:val="right"/>
            </w:pPr>
            <w:r>
              <w:t xml:space="preserve">Utvikling og forvaltning av nasjonale felleskomponenter,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07.01.2020</w:t>
            </w:r>
          </w:p>
        </w:tc>
        <w:tc>
          <w:tcPr>
            <w:tcW w:w="820" w:type="dxa"/>
          </w:tcPr>
          <w:p w:rsidR="00AA7922" w:rsidRDefault="00AA7922" w:rsidP="000D5BD4">
            <w:pPr>
              <w:jc w:val="right"/>
            </w:pPr>
          </w:p>
        </w:tc>
        <w:tc>
          <w:tcPr>
            <w:tcW w:w="820" w:type="dxa"/>
          </w:tcPr>
          <w:p w:rsidR="00AA7922" w:rsidRDefault="00AA7922" w:rsidP="000D5BD4">
            <w:pPr>
              <w:jc w:val="right"/>
            </w:pPr>
            <w:r>
              <w:t>6 169</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28</w:t>
            </w:r>
          </w:p>
        </w:tc>
        <w:tc>
          <w:tcPr>
            <w:tcW w:w="820" w:type="dxa"/>
          </w:tcPr>
          <w:p w:rsidR="00AA7922" w:rsidRDefault="00AA7922" w:rsidP="000D5BD4">
            <w:pPr>
              <w:jc w:val="right"/>
            </w:pPr>
            <w:r>
              <w:t xml:space="preserve">Altinn,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3540/07</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28</w:t>
            </w:r>
          </w:p>
        </w:tc>
        <w:tc>
          <w:tcPr>
            <w:tcW w:w="820" w:type="dxa"/>
          </w:tcPr>
          <w:p w:rsidR="00AA7922" w:rsidRDefault="00AA7922" w:rsidP="000D5BD4">
            <w:pPr>
              <w:jc w:val="right"/>
            </w:pPr>
            <w:r>
              <w:t xml:space="preserve">Altinn,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07.01.2020</w:t>
            </w:r>
          </w:p>
        </w:tc>
        <w:tc>
          <w:tcPr>
            <w:tcW w:w="820" w:type="dxa"/>
          </w:tcPr>
          <w:p w:rsidR="00AA7922" w:rsidRDefault="00AA7922" w:rsidP="000D5BD4">
            <w:pPr>
              <w:jc w:val="right"/>
            </w:pPr>
          </w:p>
        </w:tc>
        <w:tc>
          <w:tcPr>
            <w:tcW w:w="820" w:type="dxa"/>
          </w:tcPr>
          <w:p w:rsidR="00AA7922" w:rsidRDefault="00AA7922" w:rsidP="000D5BD4">
            <w:pPr>
              <w:jc w:val="right"/>
            </w:pPr>
            <w:r>
              <w:t>13 240</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28</w:t>
            </w:r>
          </w:p>
        </w:tc>
        <w:tc>
          <w:tcPr>
            <w:tcW w:w="820" w:type="dxa"/>
          </w:tcPr>
          <w:p w:rsidR="00AA7922" w:rsidRDefault="00AA7922" w:rsidP="000D5BD4">
            <w:pPr>
              <w:jc w:val="right"/>
            </w:pPr>
            <w:r>
              <w:t xml:space="preserve">Altinn,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17.12.2020</w:t>
            </w:r>
          </w:p>
        </w:tc>
        <w:tc>
          <w:tcPr>
            <w:tcW w:w="820" w:type="dxa"/>
          </w:tcPr>
          <w:p w:rsidR="00AA7922" w:rsidRDefault="00AA7922" w:rsidP="000D5BD4">
            <w:pPr>
              <w:jc w:val="right"/>
            </w:pPr>
            <w:r>
              <w:t>3540/03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0554</w:t>
            </w:r>
          </w:p>
        </w:tc>
        <w:tc>
          <w:tcPr>
            <w:tcW w:w="820" w:type="dxa"/>
          </w:tcPr>
          <w:p w:rsidR="00AA7922" w:rsidRDefault="00AA7922" w:rsidP="000D5BD4">
            <w:pPr>
              <w:jc w:val="right"/>
            </w:pPr>
          </w:p>
        </w:tc>
        <w:tc>
          <w:tcPr>
            <w:tcW w:w="820" w:type="dxa"/>
          </w:tcPr>
          <w:p w:rsidR="00AA7922" w:rsidRDefault="00AA7922" w:rsidP="000D5BD4">
            <w:pPr>
              <w:jc w:val="right"/>
            </w:pPr>
            <w:r>
              <w:t>Kompetansesenter for distriktsutvikling</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3554/01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19.12.2019</w:t>
            </w:r>
          </w:p>
        </w:tc>
        <w:tc>
          <w:tcPr>
            <w:tcW w:w="820" w:type="dxa"/>
          </w:tcPr>
          <w:p w:rsidR="00AA7922" w:rsidRDefault="00AA7922" w:rsidP="000D5BD4">
            <w:pPr>
              <w:jc w:val="right"/>
            </w:pPr>
          </w:p>
        </w:tc>
        <w:tc>
          <w:tcPr>
            <w:tcW w:w="820" w:type="dxa"/>
          </w:tcPr>
          <w:p w:rsidR="00AA7922" w:rsidRDefault="00AA7922" w:rsidP="000D5BD4">
            <w:pPr>
              <w:jc w:val="right"/>
            </w:pPr>
            <w:r>
              <w:t>1 672</w:t>
            </w:r>
          </w:p>
        </w:tc>
      </w:tr>
      <w:tr w:rsidR="00AA7922" w:rsidTr="000D5BD4">
        <w:trPr>
          <w:trHeight w:val="260"/>
        </w:trPr>
        <w:tc>
          <w:tcPr>
            <w:tcW w:w="3280" w:type="dxa"/>
          </w:tcPr>
          <w:p w:rsidR="00AA7922" w:rsidRDefault="00AA7922" w:rsidP="000D5BD4">
            <w:r>
              <w:t>0563</w:t>
            </w:r>
          </w:p>
        </w:tc>
        <w:tc>
          <w:tcPr>
            <w:tcW w:w="820" w:type="dxa"/>
          </w:tcPr>
          <w:p w:rsidR="00AA7922" w:rsidRDefault="00AA7922" w:rsidP="000D5BD4">
            <w:pPr>
              <w:jc w:val="right"/>
            </w:pPr>
          </w:p>
        </w:tc>
        <w:tc>
          <w:tcPr>
            <w:tcW w:w="820" w:type="dxa"/>
          </w:tcPr>
          <w:p w:rsidR="00AA7922" w:rsidRDefault="00AA7922" w:rsidP="000D5BD4">
            <w:pPr>
              <w:jc w:val="right"/>
            </w:pPr>
            <w:r>
              <w:t>Internasjonalt reindriftssenter</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3563/03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09.01.2020</w:t>
            </w:r>
          </w:p>
        </w:tc>
        <w:tc>
          <w:tcPr>
            <w:tcW w:w="820" w:type="dxa"/>
          </w:tcPr>
          <w:p w:rsidR="00AA7922" w:rsidRDefault="00AA7922" w:rsidP="000D5BD4">
            <w:pPr>
              <w:jc w:val="right"/>
            </w:pPr>
          </w:p>
        </w:tc>
        <w:tc>
          <w:tcPr>
            <w:tcW w:w="820" w:type="dxa"/>
          </w:tcPr>
          <w:p w:rsidR="00AA7922" w:rsidRDefault="00AA7922" w:rsidP="000D5BD4">
            <w:pPr>
              <w:jc w:val="right"/>
            </w:pPr>
            <w:r>
              <w:t>325</w:t>
            </w:r>
          </w:p>
        </w:tc>
      </w:tr>
      <w:tr w:rsidR="00AA7922" w:rsidTr="000D5BD4">
        <w:trPr>
          <w:trHeight w:val="6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3563/02</w:t>
            </w: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r>
              <w:t>0571</w:t>
            </w:r>
          </w:p>
        </w:tc>
        <w:tc>
          <w:tcPr>
            <w:tcW w:w="820" w:type="dxa"/>
          </w:tcPr>
          <w:p w:rsidR="00AA7922" w:rsidRDefault="00AA7922" w:rsidP="000D5BD4">
            <w:pPr>
              <w:jc w:val="right"/>
            </w:pPr>
          </w:p>
        </w:tc>
        <w:tc>
          <w:tcPr>
            <w:tcW w:w="820" w:type="dxa"/>
          </w:tcPr>
          <w:p w:rsidR="00AA7922" w:rsidRDefault="00AA7922" w:rsidP="000D5BD4">
            <w:pPr>
              <w:jc w:val="right"/>
            </w:pPr>
            <w:r>
              <w:t>Rammetilskudd til kommuner</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90</w:t>
            </w:r>
          </w:p>
        </w:tc>
        <w:tc>
          <w:tcPr>
            <w:tcW w:w="820" w:type="dxa"/>
          </w:tcPr>
          <w:p w:rsidR="00AA7922" w:rsidRDefault="00AA7922" w:rsidP="000D5BD4">
            <w:pPr>
              <w:jc w:val="right"/>
            </w:pPr>
            <w:r>
              <w:t>Forskudd på rammetilskudd</w:t>
            </w:r>
            <w:r>
              <w:tab/>
            </w:r>
          </w:p>
        </w:tc>
        <w:tc>
          <w:tcPr>
            <w:tcW w:w="820" w:type="dxa"/>
          </w:tcPr>
          <w:p w:rsidR="00AA7922" w:rsidRDefault="00AA7922" w:rsidP="000D5BD4">
            <w:pPr>
              <w:jc w:val="right"/>
            </w:pPr>
            <w:r>
              <w:t>Utgiftsføre utan løyving</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p>
        </w:tc>
        <w:tc>
          <w:tcPr>
            <w:tcW w:w="820" w:type="dxa"/>
          </w:tcPr>
          <w:p w:rsidR="00AA7922" w:rsidRDefault="00AA7922" w:rsidP="000D5BD4">
            <w:pPr>
              <w:jc w:val="right"/>
            </w:pPr>
            <w:r>
              <w:t>350 000</w:t>
            </w:r>
          </w:p>
        </w:tc>
      </w:tr>
      <w:tr w:rsidR="00AA7922" w:rsidTr="000D5BD4">
        <w:trPr>
          <w:trHeight w:val="260"/>
        </w:trPr>
        <w:tc>
          <w:tcPr>
            <w:tcW w:w="3280" w:type="dxa"/>
          </w:tcPr>
          <w:p w:rsidR="00AA7922" w:rsidRDefault="00AA7922" w:rsidP="000D5BD4">
            <w:r>
              <w:t>0572</w:t>
            </w:r>
          </w:p>
        </w:tc>
        <w:tc>
          <w:tcPr>
            <w:tcW w:w="820" w:type="dxa"/>
          </w:tcPr>
          <w:p w:rsidR="00AA7922" w:rsidRDefault="00AA7922" w:rsidP="000D5BD4">
            <w:pPr>
              <w:jc w:val="right"/>
            </w:pPr>
          </w:p>
        </w:tc>
        <w:tc>
          <w:tcPr>
            <w:tcW w:w="820" w:type="dxa"/>
          </w:tcPr>
          <w:p w:rsidR="00AA7922" w:rsidRDefault="00AA7922" w:rsidP="000D5BD4">
            <w:pPr>
              <w:jc w:val="right"/>
            </w:pPr>
            <w:r>
              <w:t>Rammetilskudd til fylkeskommuner</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90</w:t>
            </w:r>
          </w:p>
        </w:tc>
        <w:tc>
          <w:tcPr>
            <w:tcW w:w="820" w:type="dxa"/>
          </w:tcPr>
          <w:p w:rsidR="00AA7922" w:rsidRDefault="00AA7922" w:rsidP="000D5BD4">
            <w:pPr>
              <w:jc w:val="right"/>
            </w:pPr>
            <w:r>
              <w:t>Forskudd på rammetilskudd</w:t>
            </w:r>
            <w:r>
              <w:tab/>
            </w:r>
          </w:p>
        </w:tc>
        <w:tc>
          <w:tcPr>
            <w:tcW w:w="820" w:type="dxa"/>
          </w:tcPr>
          <w:p w:rsidR="00AA7922" w:rsidRDefault="00AA7922" w:rsidP="000D5BD4">
            <w:pPr>
              <w:jc w:val="right"/>
            </w:pPr>
            <w:r>
              <w:t>Utgiftsføre utan løyving</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p>
        </w:tc>
        <w:tc>
          <w:tcPr>
            <w:tcW w:w="820" w:type="dxa"/>
          </w:tcPr>
          <w:p w:rsidR="00AA7922" w:rsidRDefault="00AA7922" w:rsidP="000D5BD4">
            <w:pPr>
              <w:jc w:val="right"/>
            </w:pPr>
            <w:r>
              <w:t>150 000</w:t>
            </w:r>
          </w:p>
        </w:tc>
      </w:tr>
      <w:tr w:rsidR="00AA7922" w:rsidTr="000D5BD4">
        <w:trPr>
          <w:trHeight w:val="260"/>
        </w:trPr>
        <w:tc>
          <w:tcPr>
            <w:tcW w:w="3280" w:type="dxa"/>
          </w:tcPr>
          <w:p w:rsidR="00AA7922" w:rsidRDefault="00AA7922" w:rsidP="000D5BD4">
            <w:r>
              <w:t>0578</w:t>
            </w:r>
          </w:p>
        </w:tc>
        <w:tc>
          <w:tcPr>
            <w:tcW w:w="820" w:type="dxa"/>
          </w:tcPr>
          <w:p w:rsidR="00AA7922" w:rsidRDefault="00AA7922" w:rsidP="000D5BD4">
            <w:pPr>
              <w:jc w:val="right"/>
            </w:pPr>
          </w:p>
        </w:tc>
        <w:tc>
          <w:tcPr>
            <w:tcW w:w="820" w:type="dxa"/>
          </w:tcPr>
          <w:p w:rsidR="00AA7922" w:rsidRDefault="00AA7922" w:rsidP="000D5BD4">
            <w:pPr>
              <w:jc w:val="right"/>
            </w:pPr>
            <w:r>
              <w:t>Valgdirektoratet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20.01.2020</w:t>
            </w:r>
          </w:p>
        </w:tc>
        <w:tc>
          <w:tcPr>
            <w:tcW w:w="820" w:type="dxa"/>
          </w:tcPr>
          <w:p w:rsidR="00AA7922" w:rsidRDefault="00AA7922" w:rsidP="000D5BD4">
            <w:pPr>
              <w:jc w:val="right"/>
            </w:pPr>
          </w:p>
        </w:tc>
        <w:tc>
          <w:tcPr>
            <w:tcW w:w="820" w:type="dxa"/>
          </w:tcPr>
          <w:p w:rsidR="00AA7922" w:rsidRDefault="00AA7922" w:rsidP="000D5BD4">
            <w:pPr>
              <w:jc w:val="right"/>
            </w:pPr>
            <w:r>
              <w:t>2 622</w:t>
            </w:r>
          </w:p>
        </w:tc>
      </w:tr>
      <w:tr w:rsidR="00AA7922" w:rsidTr="000D5BD4">
        <w:trPr>
          <w:trHeight w:val="260"/>
        </w:trPr>
        <w:tc>
          <w:tcPr>
            <w:tcW w:w="3280" w:type="dxa"/>
          </w:tcPr>
          <w:p w:rsidR="00AA7922" w:rsidRDefault="00AA7922" w:rsidP="000D5BD4">
            <w:r>
              <w:t>0585</w:t>
            </w:r>
          </w:p>
        </w:tc>
        <w:tc>
          <w:tcPr>
            <w:tcW w:w="820" w:type="dxa"/>
          </w:tcPr>
          <w:p w:rsidR="00AA7922" w:rsidRDefault="00AA7922" w:rsidP="000D5BD4">
            <w:pPr>
              <w:jc w:val="right"/>
            </w:pPr>
          </w:p>
        </w:tc>
        <w:tc>
          <w:tcPr>
            <w:tcW w:w="820" w:type="dxa"/>
          </w:tcPr>
          <w:p w:rsidR="00AA7922" w:rsidRDefault="00AA7922" w:rsidP="000D5BD4">
            <w:pPr>
              <w:jc w:val="right"/>
            </w:pPr>
            <w:r>
              <w:t>Husleietvistutvalget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3585/01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0587</w:t>
            </w:r>
          </w:p>
        </w:tc>
        <w:tc>
          <w:tcPr>
            <w:tcW w:w="820" w:type="dxa"/>
          </w:tcPr>
          <w:p w:rsidR="00AA7922" w:rsidRDefault="00AA7922" w:rsidP="000D5BD4">
            <w:pPr>
              <w:jc w:val="right"/>
            </w:pPr>
          </w:p>
        </w:tc>
        <w:tc>
          <w:tcPr>
            <w:tcW w:w="820" w:type="dxa"/>
          </w:tcPr>
          <w:p w:rsidR="00AA7922" w:rsidRDefault="00AA7922" w:rsidP="000D5BD4">
            <w:pPr>
              <w:jc w:val="right"/>
            </w:pPr>
            <w:r>
              <w:t>Direktoratet for byggkvalitet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3587/04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D</w:t>
            </w:r>
          </w:p>
        </w:tc>
        <w:tc>
          <w:tcPr>
            <w:tcW w:w="820" w:type="dxa"/>
          </w:tcPr>
          <w:p w:rsidR="00AA7922" w:rsidRDefault="00AA7922" w:rsidP="000D5BD4">
            <w:pPr>
              <w:jc w:val="right"/>
            </w:pPr>
            <w:r>
              <w:t>06.02.2020</w:t>
            </w:r>
          </w:p>
        </w:tc>
        <w:tc>
          <w:tcPr>
            <w:tcW w:w="820" w:type="dxa"/>
          </w:tcPr>
          <w:p w:rsidR="00AA7922" w:rsidRDefault="00AA7922" w:rsidP="000D5BD4">
            <w:pPr>
              <w:jc w:val="right"/>
            </w:pPr>
            <w:r>
              <w:t>3587/01</w:t>
            </w:r>
          </w:p>
        </w:tc>
        <w:tc>
          <w:tcPr>
            <w:tcW w:w="820" w:type="dxa"/>
          </w:tcPr>
          <w:p w:rsidR="00AA7922" w:rsidRDefault="00AA7922" w:rsidP="000D5BD4">
            <w:pPr>
              <w:jc w:val="right"/>
            </w:pPr>
            <w:r>
              <w:t>2 107</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06.02.2020</w:t>
            </w:r>
          </w:p>
        </w:tc>
        <w:tc>
          <w:tcPr>
            <w:tcW w:w="820" w:type="dxa"/>
          </w:tcPr>
          <w:p w:rsidR="00AA7922" w:rsidRDefault="00AA7922" w:rsidP="000D5BD4">
            <w:pPr>
              <w:jc w:val="right"/>
            </w:pPr>
          </w:p>
        </w:tc>
        <w:tc>
          <w:tcPr>
            <w:tcW w:w="820" w:type="dxa"/>
          </w:tcPr>
          <w:p w:rsidR="00AA7922" w:rsidRDefault="00AA7922" w:rsidP="000D5BD4">
            <w:pPr>
              <w:jc w:val="right"/>
            </w:pPr>
            <w:r>
              <w:t>5 268</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22</w:t>
            </w:r>
          </w:p>
        </w:tc>
        <w:tc>
          <w:tcPr>
            <w:tcW w:w="820" w:type="dxa"/>
          </w:tcPr>
          <w:p w:rsidR="00AA7922" w:rsidRDefault="00AA7922" w:rsidP="000D5BD4">
            <w:pPr>
              <w:jc w:val="right"/>
            </w:pPr>
            <w:r>
              <w:t xml:space="preserve">Kunnskapsutvikling og informasjonsformidling,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D</w:t>
            </w:r>
          </w:p>
        </w:tc>
        <w:tc>
          <w:tcPr>
            <w:tcW w:w="820" w:type="dxa"/>
          </w:tcPr>
          <w:p w:rsidR="00AA7922" w:rsidRDefault="00AA7922" w:rsidP="000D5BD4">
            <w:pPr>
              <w:jc w:val="right"/>
            </w:pPr>
            <w:r>
              <w:t>06.02.2020</w:t>
            </w:r>
          </w:p>
        </w:tc>
        <w:tc>
          <w:tcPr>
            <w:tcW w:w="820" w:type="dxa"/>
          </w:tcPr>
          <w:p w:rsidR="00AA7922" w:rsidRDefault="00AA7922" w:rsidP="000D5BD4">
            <w:pPr>
              <w:jc w:val="right"/>
            </w:pPr>
            <w:r>
              <w:t>3587/01</w:t>
            </w:r>
          </w:p>
        </w:tc>
        <w:tc>
          <w:tcPr>
            <w:tcW w:w="820" w:type="dxa"/>
          </w:tcPr>
          <w:p w:rsidR="00AA7922" w:rsidRDefault="00AA7922" w:rsidP="000D5BD4">
            <w:pPr>
              <w:jc w:val="right"/>
            </w:pPr>
            <w:r>
              <w:t>1 422</w:t>
            </w:r>
          </w:p>
        </w:tc>
      </w:tr>
      <w:tr w:rsidR="00AA7922" w:rsidTr="000D5BD4">
        <w:trPr>
          <w:trHeight w:val="260"/>
        </w:trPr>
        <w:tc>
          <w:tcPr>
            <w:tcW w:w="3280" w:type="dxa"/>
          </w:tcPr>
          <w:p w:rsidR="00AA7922" w:rsidRDefault="00AA7922" w:rsidP="000D5BD4">
            <w:r>
              <w:t>0595</w:t>
            </w:r>
          </w:p>
        </w:tc>
        <w:tc>
          <w:tcPr>
            <w:tcW w:w="820" w:type="dxa"/>
          </w:tcPr>
          <w:p w:rsidR="00AA7922" w:rsidRDefault="00AA7922" w:rsidP="000D5BD4">
            <w:pPr>
              <w:jc w:val="right"/>
            </w:pPr>
          </w:p>
        </w:tc>
        <w:tc>
          <w:tcPr>
            <w:tcW w:w="820" w:type="dxa"/>
          </w:tcPr>
          <w:p w:rsidR="00AA7922" w:rsidRDefault="00AA7922" w:rsidP="000D5BD4">
            <w:pPr>
              <w:jc w:val="right"/>
            </w:pPr>
            <w:r>
              <w:t>Statens kartverk</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rsidRPr="00AA7922">
              <w:rPr>
                <w:rStyle w:val="kursiv0"/>
              </w:rPr>
              <w:t>kan nyttes under post 21 og 45</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3595/02/03</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 kan nyttes under post 01 og 45</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3595/02/03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45</w:t>
            </w:r>
          </w:p>
        </w:tc>
        <w:tc>
          <w:tcPr>
            <w:tcW w:w="820" w:type="dxa"/>
          </w:tcPr>
          <w:p w:rsidR="00AA7922" w:rsidRDefault="00AA7922" w:rsidP="000D5BD4">
            <w:pPr>
              <w:jc w:val="right"/>
            </w:pPr>
            <w:r>
              <w:t xml:space="preserve">Større utstyrsanskaffelser og vedlikehold, </w:t>
            </w:r>
            <w:r w:rsidRPr="00AA7922">
              <w:rPr>
                <w:rStyle w:val="kursiv0"/>
              </w:rPr>
              <w:t>kan overføres</w:t>
            </w:r>
            <w:r>
              <w:t xml:space="preserve"> </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3595/04</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Arbeids- og sosialdepartementet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0600</w:t>
            </w:r>
          </w:p>
        </w:tc>
        <w:tc>
          <w:tcPr>
            <w:tcW w:w="820" w:type="dxa"/>
          </w:tcPr>
          <w:p w:rsidR="00AA7922" w:rsidRDefault="00AA7922" w:rsidP="000D5BD4">
            <w:pPr>
              <w:jc w:val="right"/>
            </w:pPr>
          </w:p>
        </w:tc>
        <w:tc>
          <w:tcPr>
            <w:tcW w:w="820" w:type="dxa"/>
          </w:tcPr>
          <w:p w:rsidR="00AA7922" w:rsidRDefault="00AA7922" w:rsidP="000D5BD4">
            <w:pPr>
              <w:jc w:val="right"/>
            </w:pPr>
            <w:r>
              <w:t>Arbeids- og sosialdepartementet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3600/02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0601</w:t>
            </w:r>
          </w:p>
        </w:tc>
        <w:tc>
          <w:tcPr>
            <w:tcW w:w="820" w:type="dxa"/>
          </w:tcPr>
          <w:p w:rsidR="00AA7922" w:rsidRDefault="00AA7922" w:rsidP="000D5BD4">
            <w:pPr>
              <w:jc w:val="right"/>
            </w:pPr>
          </w:p>
        </w:tc>
        <w:tc>
          <w:tcPr>
            <w:tcW w:w="820" w:type="dxa"/>
          </w:tcPr>
          <w:p w:rsidR="00AA7922" w:rsidRDefault="00AA7922" w:rsidP="000D5BD4">
            <w:pPr>
              <w:jc w:val="right"/>
            </w:pPr>
            <w:r>
              <w:t>Utredningsvirksomhet, forskning m.m.</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3601/02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0604</w:t>
            </w:r>
          </w:p>
        </w:tc>
        <w:tc>
          <w:tcPr>
            <w:tcW w:w="820" w:type="dxa"/>
          </w:tcPr>
          <w:p w:rsidR="00AA7922" w:rsidRDefault="00AA7922" w:rsidP="000D5BD4">
            <w:pPr>
              <w:jc w:val="right"/>
            </w:pPr>
          </w:p>
        </w:tc>
        <w:tc>
          <w:tcPr>
            <w:tcW w:w="820" w:type="dxa"/>
          </w:tcPr>
          <w:p w:rsidR="00AA7922" w:rsidRDefault="00AA7922" w:rsidP="000D5BD4">
            <w:pPr>
              <w:jc w:val="right"/>
            </w:pPr>
            <w:r>
              <w:t>Utviklingstiltak i arbeids- og velferdsforvaltningen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 kan nyttes under post 45</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0605/01</w:t>
            </w:r>
          </w:p>
        </w:tc>
        <w:tc>
          <w:tcPr>
            <w:tcW w:w="820" w:type="dxa"/>
          </w:tcPr>
          <w:p w:rsidR="00AA7922" w:rsidRDefault="00AA7922" w:rsidP="000D5BD4">
            <w:pPr>
              <w:jc w:val="right"/>
            </w:pPr>
            <w:r>
              <w:t>Utan beløp</w:t>
            </w:r>
          </w:p>
        </w:tc>
      </w:tr>
      <w:tr w:rsidR="00AA7922" w:rsidTr="000D5BD4">
        <w:trPr>
          <w:trHeight w:val="700"/>
        </w:trPr>
        <w:tc>
          <w:tcPr>
            <w:tcW w:w="3280" w:type="dxa"/>
          </w:tcPr>
          <w:p w:rsidR="00AA7922" w:rsidRDefault="00AA7922" w:rsidP="000D5BD4"/>
        </w:tc>
        <w:tc>
          <w:tcPr>
            <w:tcW w:w="820" w:type="dxa"/>
          </w:tcPr>
          <w:p w:rsidR="00AA7922" w:rsidRDefault="00AA7922" w:rsidP="000D5BD4">
            <w:pPr>
              <w:jc w:val="right"/>
            </w:pPr>
            <w:r>
              <w:t>45</w:t>
            </w:r>
          </w:p>
        </w:tc>
        <w:tc>
          <w:tcPr>
            <w:tcW w:w="820" w:type="dxa"/>
          </w:tcPr>
          <w:p w:rsidR="00AA7922" w:rsidRDefault="00AA7922" w:rsidP="000D5BD4">
            <w:pPr>
              <w:jc w:val="right"/>
            </w:pPr>
            <w:r>
              <w:t xml:space="preserve">Større utstyrsanskaffelser og vedlikehold, </w:t>
            </w:r>
            <w:r w:rsidRPr="00AA7922">
              <w:rPr>
                <w:rStyle w:val="kursiv0"/>
              </w:rPr>
              <w:t>kan overføres, kan nyttes under post 21</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0605/45</w:t>
            </w: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r>
              <w:t>0605</w:t>
            </w:r>
          </w:p>
        </w:tc>
        <w:tc>
          <w:tcPr>
            <w:tcW w:w="820" w:type="dxa"/>
          </w:tcPr>
          <w:p w:rsidR="00AA7922" w:rsidRDefault="00AA7922" w:rsidP="000D5BD4">
            <w:pPr>
              <w:jc w:val="right"/>
            </w:pPr>
          </w:p>
        </w:tc>
        <w:tc>
          <w:tcPr>
            <w:tcW w:w="820" w:type="dxa"/>
          </w:tcPr>
          <w:p w:rsidR="00AA7922" w:rsidRDefault="00AA7922" w:rsidP="000D5BD4">
            <w:pPr>
              <w:jc w:val="right"/>
            </w:pPr>
            <w:r>
              <w:t>Arbeids- og velferdsetaten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0604/21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3605/01/04/05</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3605/02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45</w:t>
            </w:r>
          </w:p>
        </w:tc>
        <w:tc>
          <w:tcPr>
            <w:tcW w:w="820" w:type="dxa"/>
          </w:tcPr>
          <w:p w:rsidR="00AA7922" w:rsidRDefault="00AA7922" w:rsidP="000D5BD4">
            <w:pPr>
              <w:jc w:val="right"/>
            </w:pPr>
            <w:r>
              <w:t xml:space="preserve">Større utstyrsanskaffelser og vedlikehold, </w:t>
            </w:r>
            <w:r w:rsidRPr="00AA7922">
              <w:rPr>
                <w:rStyle w:val="kursiv0"/>
              </w:rPr>
              <w:t>kan overføres</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0604/45</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0621</w:t>
            </w:r>
          </w:p>
        </w:tc>
        <w:tc>
          <w:tcPr>
            <w:tcW w:w="820" w:type="dxa"/>
          </w:tcPr>
          <w:p w:rsidR="00AA7922" w:rsidRDefault="00AA7922" w:rsidP="000D5BD4">
            <w:pPr>
              <w:jc w:val="right"/>
            </w:pPr>
          </w:p>
        </w:tc>
        <w:tc>
          <w:tcPr>
            <w:tcW w:w="820" w:type="dxa"/>
          </w:tcPr>
          <w:p w:rsidR="00AA7922" w:rsidRDefault="00AA7922" w:rsidP="000D5BD4">
            <w:pPr>
              <w:jc w:val="right"/>
            </w:pPr>
            <w:r>
              <w:t>Tilskudd til sosiale tjenester og sosial inkludering</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3621/02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0634</w:t>
            </w:r>
          </w:p>
        </w:tc>
        <w:tc>
          <w:tcPr>
            <w:tcW w:w="820" w:type="dxa"/>
          </w:tcPr>
          <w:p w:rsidR="00AA7922" w:rsidRDefault="00AA7922" w:rsidP="000D5BD4">
            <w:pPr>
              <w:jc w:val="right"/>
            </w:pPr>
          </w:p>
        </w:tc>
        <w:tc>
          <w:tcPr>
            <w:tcW w:w="820" w:type="dxa"/>
          </w:tcPr>
          <w:p w:rsidR="00AA7922" w:rsidRDefault="00AA7922" w:rsidP="000D5BD4">
            <w:pPr>
              <w:jc w:val="right"/>
            </w:pPr>
            <w:r>
              <w:t>Arbeidsmarkedstiltak</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0634/76</w:t>
            </w:r>
          </w:p>
        </w:tc>
        <w:tc>
          <w:tcPr>
            <w:tcW w:w="820" w:type="dxa"/>
          </w:tcPr>
          <w:p w:rsidR="00AA7922" w:rsidRDefault="00AA7922" w:rsidP="000D5BD4">
            <w:pPr>
              <w:jc w:val="right"/>
            </w:pPr>
            <w:r>
              <w:t>-25 975</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76</w:t>
            </w:r>
          </w:p>
        </w:tc>
        <w:tc>
          <w:tcPr>
            <w:tcW w:w="820" w:type="dxa"/>
          </w:tcPr>
          <w:p w:rsidR="00AA7922" w:rsidRDefault="00AA7922" w:rsidP="000D5BD4">
            <w:pPr>
              <w:jc w:val="right"/>
            </w:pPr>
            <w:r>
              <w:t xml:space="preserve">Tiltak for arbeidssøkere, </w:t>
            </w:r>
            <w:r w:rsidRPr="00AA7922">
              <w:rPr>
                <w:rStyle w:val="kursiv0"/>
              </w:rPr>
              <w:t>kan overføres</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0634/77</w:t>
            </w:r>
          </w:p>
        </w:tc>
        <w:tc>
          <w:tcPr>
            <w:tcW w:w="820" w:type="dxa"/>
          </w:tcPr>
          <w:p w:rsidR="00AA7922" w:rsidRDefault="00AA7922" w:rsidP="000D5BD4">
            <w:pPr>
              <w:jc w:val="right"/>
            </w:pPr>
            <w:r>
              <w:t>-11 000</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76</w:t>
            </w:r>
          </w:p>
        </w:tc>
        <w:tc>
          <w:tcPr>
            <w:tcW w:w="820" w:type="dxa"/>
          </w:tcPr>
          <w:p w:rsidR="00AA7922" w:rsidRDefault="00AA7922" w:rsidP="000D5BD4">
            <w:pPr>
              <w:jc w:val="right"/>
            </w:pPr>
            <w:r>
              <w:t xml:space="preserve">Tiltak for arbeidssøkere, </w:t>
            </w:r>
            <w:r w:rsidRPr="00AA7922">
              <w:rPr>
                <w:rStyle w:val="kursiv0"/>
              </w:rPr>
              <w:t>kan overføres</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0634/79</w:t>
            </w:r>
          </w:p>
        </w:tc>
        <w:tc>
          <w:tcPr>
            <w:tcW w:w="820" w:type="dxa"/>
          </w:tcPr>
          <w:p w:rsidR="00AA7922" w:rsidRDefault="00AA7922" w:rsidP="000D5BD4">
            <w:pPr>
              <w:jc w:val="right"/>
            </w:pPr>
            <w:r>
              <w:t>-8 129</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76</w:t>
            </w:r>
          </w:p>
        </w:tc>
        <w:tc>
          <w:tcPr>
            <w:tcW w:w="820" w:type="dxa"/>
          </w:tcPr>
          <w:p w:rsidR="00AA7922" w:rsidRDefault="00AA7922" w:rsidP="000D5BD4">
            <w:pPr>
              <w:jc w:val="right"/>
            </w:pPr>
            <w:r>
              <w:t xml:space="preserve">Tiltak for arbeidssøkere, </w:t>
            </w:r>
            <w:r w:rsidRPr="00AA7922">
              <w:rPr>
                <w:rStyle w:val="kursiv0"/>
              </w:rPr>
              <w:t>kan overføres</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0634/77</w:t>
            </w:r>
          </w:p>
        </w:tc>
        <w:tc>
          <w:tcPr>
            <w:tcW w:w="820" w:type="dxa"/>
          </w:tcPr>
          <w:p w:rsidR="00AA7922" w:rsidRDefault="00AA7922" w:rsidP="000D5BD4">
            <w:pPr>
              <w:jc w:val="right"/>
            </w:pPr>
            <w:r>
              <w:t>160 381</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76</w:t>
            </w:r>
          </w:p>
        </w:tc>
        <w:tc>
          <w:tcPr>
            <w:tcW w:w="820" w:type="dxa"/>
          </w:tcPr>
          <w:p w:rsidR="00AA7922" w:rsidRDefault="00AA7922" w:rsidP="000D5BD4">
            <w:pPr>
              <w:jc w:val="right"/>
            </w:pPr>
            <w:r>
              <w:t xml:space="preserve">Tiltak for arbeidssøkere, </w:t>
            </w:r>
            <w:r w:rsidRPr="00AA7922">
              <w:rPr>
                <w:rStyle w:val="kursiv0"/>
              </w:rPr>
              <w:t>kan overføres</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0634/01</w:t>
            </w:r>
          </w:p>
        </w:tc>
        <w:tc>
          <w:tcPr>
            <w:tcW w:w="820" w:type="dxa"/>
          </w:tcPr>
          <w:p w:rsidR="00AA7922" w:rsidRDefault="00AA7922" w:rsidP="000D5BD4">
            <w:pPr>
              <w:jc w:val="right"/>
            </w:pPr>
            <w:r>
              <w:t>25 975</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77</w:t>
            </w:r>
          </w:p>
        </w:tc>
        <w:tc>
          <w:tcPr>
            <w:tcW w:w="820" w:type="dxa"/>
          </w:tcPr>
          <w:p w:rsidR="00AA7922" w:rsidRDefault="00AA7922" w:rsidP="000D5BD4">
            <w:pPr>
              <w:jc w:val="right"/>
            </w:pPr>
            <w:r>
              <w:t xml:space="preserve">Varig tilrettelagt arbeid, </w:t>
            </w:r>
            <w:r w:rsidRPr="00AA7922">
              <w:rPr>
                <w:rStyle w:val="kursiv0"/>
              </w:rPr>
              <w:t>kan overføres</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0634/76</w:t>
            </w:r>
          </w:p>
        </w:tc>
        <w:tc>
          <w:tcPr>
            <w:tcW w:w="820" w:type="dxa"/>
          </w:tcPr>
          <w:p w:rsidR="00AA7922" w:rsidRDefault="00AA7922" w:rsidP="000D5BD4">
            <w:pPr>
              <w:jc w:val="right"/>
            </w:pPr>
            <w:r>
              <w:t>-160 381</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77</w:t>
            </w:r>
          </w:p>
        </w:tc>
        <w:tc>
          <w:tcPr>
            <w:tcW w:w="820" w:type="dxa"/>
          </w:tcPr>
          <w:p w:rsidR="00AA7922" w:rsidRDefault="00AA7922" w:rsidP="000D5BD4">
            <w:pPr>
              <w:jc w:val="right"/>
            </w:pPr>
            <w:r>
              <w:t xml:space="preserve">Varig tilrettelagt arbeid, </w:t>
            </w:r>
            <w:r w:rsidRPr="00AA7922">
              <w:rPr>
                <w:rStyle w:val="kursiv0"/>
              </w:rPr>
              <w:t>kan overføres</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0634/76</w:t>
            </w:r>
          </w:p>
        </w:tc>
        <w:tc>
          <w:tcPr>
            <w:tcW w:w="820" w:type="dxa"/>
          </w:tcPr>
          <w:p w:rsidR="00AA7922" w:rsidRDefault="00AA7922" w:rsidP="000D5BD4">
            <w:pPr>
              <w:jc w:val="right"/>
            </w:pPr>
            <w:r>
              <w:t>11 000</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79</w:t>
            </w:r>
          </w:p>
        </w:tc>
        <w:tc>
          <w:tcPr>
            <w:tcW w:w="820" w:type="dxa"/>
          </w:tcPr>
          <w:p w:rsidR="00AA7922" w:rsidRDefault="00AA7922" w:rsidP="000D5BD4">
            <w:pPr>
              <w:jc w:val="right"/>
            </w:pPr>
            <w:r>
              <w:t>Funksjonsassistanse i arbeidslivet</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0634/76</w:t>
            </w:r>
          </w:p>
        </w:tc>
        <w:tc>
          <w:tcPr>
            <w:tcW w:w="820" w:type="dxa"/>
          </w:tcPr>
          <w:p w:rsidR="00AA7922" w:rsidRDefault="00AA7922" w:rsidP="000D5BD4">
            <w:pPr>
              <w:jc w:val="right"/>
            </w:pPr>
            <w:r>
              <w:t>8 129</w:t>
            </w:r>
          </w:p>
        </w:tc>
      </w:tr>
      <w:tr w:rsidR="00AA7922" w:rsidTr="000D5BD4">
        <w:trPr>
          <w:trHeight w:val="260"/>
        </w:trPr>
        <w:tc>
          <w:tcPr>
            <w:tcW w:w="3280" w:type="dxa"/>
          </w:tcPr>
          <w:p w:rsidR="00AA7922" w:rsidRDefault="00AA7922" w:rsidP="000D5BD4">
            <w:r>
              <w:t>0640</w:t>
            </w:r>
          </w:p>
        </w:tc>
        <w:tc>
          <w:tcPr>
            <w:tcW w:w="820" w:type="dxa"/>
          </w:tcPr>
          <w:p w:rsidR="00AA7922" w:rsidRDefault="00AA7922" w:rsidP="000D5BD4">
            <w:pPr>
              <w:jc w:val="right"/>
            </w:pPr>
          </w:p>
        </w:tc>
        <w:tc>
          <w:tcPr>
            <w:tcW w:w="820" w:type="dxa"/>
          </w:tcPr>
          <w:p w:rsidR="00AA7922" w:rsidRDefault="00AA7922" w:rsidP="000D5BD4">
            <w:pPr>
              <w:jc w:val="right"/>
            </w:pPr>
            <w:r>
              <w:t>Arbeidstilsynet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3640/06/07</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 regionale verneombud</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3640/08</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0642</w:t>
            </w:r>
          </w:p>
        </w:tc>
        <w:tc>
          <w:tcPr>
            <w:tcW w:w="820" w:type="dxa"/>
          </w:tcPr>
          <w:p w:rsidR="00AA7922" w:rsidRDefault="00AA7922" w:rsidP="000D5BD4">
            <w:pPr>
              <w:jc w:val="right"/>
            </w:pPr>
          </w:p>
        </w:tc>
        <w:tc>
          <w:tcPr>
            <w:tcW w:w="820" w:type="dxa"/>
          </w:tcPr>
          <w:p w:rsidR="00AA7922" w:rsidRDefault="00AA7922" w:rsidP="000D5BD4">
            <w:pPr>
              <w:jc w:val="right"/>
            </w:pPr>
            <w:r>
              <w:t>Petroleumstilsynet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rsidRPr="00AA7922">
              <w:rPr>
                <w:rStyle w:val="kursiv0"/>
              </w:rPr>
              <w:t>kan nyttes under post 21</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3642/06/07</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3642/02</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Helse- og omsorgsdepartementet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0701</w:t>
            </w:r>
          </w:p>
        </w:tc>
        <w:tc>
          <w:tcPr>
            <w:tcW w:w="820" w:type="dxa"/>
          </w:tcPr>
          <w:p w:rsidR="00AA7922" w:rsidRDefault="00AA7922" w:rsidP="000D5BD4">
            <w:pPr>
              <w:jc w:val="right"/>
            </w:pPr>
          </w:p>
        </w:tc>
        <w:tc>
          <w:tcPr>
            <w:tcW w:w="820" w:type="dxa"/>
          </w:tcPr>
          <w:p w:rsidR="00AA7922" w:rsidRDefault="00AA7922" w:rsidP="000D5BD4">
            <w:pPr>
              <w:jc w:val="right"/>
            </w:pPr>
            <w:r>
              <w:t>E-helse, helseregistre mv.</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3701/02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0703</w:t>
            </w:r>
          </w:p>
        </w:tc>
        <w:tc>
          <w:tcPr>
            <w:tcW w:w="820" w:type="dxa"/>
          </w:tcPr>
          <w:p w:rsidR="00AA7922" w:rsidRDefault="00AA7922" w:rsidP="000D5BD4">
            <w:pPr>
              <w:jc w:val="right"/>
            </w:pPr>
          </w:p>
        </w:tc>
        <w:tc>
          <w:tcPr>
            <w:tcW w:w="820" w:type="dxa"/>
          </w:tcPr>
          <w:p w:rsidR="00AA7922" w:rsidRDefault="00AA7922" w:rsidP="000D5BD4">
            <w:pPr>
              <w:jc w:val="right"/>
            </w:pPr>
            <w:r>
              <w:t>Internasjonalt samarbeid</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3703/02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0704</w:t>
            </w:r>
          </w:p>
        </w:tc>
        <w:tc>
          <w:tcPr>
            <w:tcW w:w="820" w:type="dxa"/>
          </w:tcPr>
          <w:p w:rsidR="00AA7922" w:rsidRDefault="00AA7922" w:rsidP="000D5BD4">
            <w:pPr>
              <w:jc w:val="right"/>
            </w:pPr>
          </w:p>
        </w:tc>
        <w:tc>
          <w:tcPr>
            <w:tcW w:w="820" w:type="dxa"/>
          </w:tcPr>
          <w:p w:rsidR="00AA7922" w:rsidRDefault="00AA7922" w:rsidP="000D5BD4">
            <w:pPr>
              <w:jc w:val="right"/>
            </w:pPr>
            <w:r>
              <w:t>Helsearkivet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3704/02</w:t>
            </w: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r>
              <w:t>0710</w:t>
            </w:r>
          </w:p>
        </w:tc>
        <w:tc>
          <w:tcPr>
            <w:tcW w:w="820" w:type="dxa"/>
          </w:tcPr>
          <w:p w:rsidR="00AA7922" w:rsidRDefault="00AA7922" w:rsidP="000D5BD4">
            <w:pPr>
              <w:jc w:val="right"/>
            </w:pPr>
          </w:p>
        </w:tc>
        <w:tc>
          <w:tcPr>
            <w:tcW w:w="820" w:type="dxa"/>
          </w:tcPr>
          <w:p w:rsidR="00AA7922" w:rsidRDefault="00AA7922" w:rsidP="000D5BD4">
            <w:pPr>
              <w:jc w:val="right"/>
            </w:pPr>
            <w:r>
              <w:t>Vaksiner mv.</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3710/03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23</w:t>
            </w:r>
          </w:p>
        </w:tc>
        <w:tc>
          <w:tcPr>
            <w:tcW w:w="820" w:type="dxa"/>
          </w:tcPr>
          <w:p w:rsidR="00AA7922" w:rsidRDefault="00AA7922" w:rsidP="000D5BD4">
            <w:pPr>
              <w:jc w:val="right"/>
            </w:pPr>
            <w:r>
              <w:t>Forhåndsavtaler og vaksinasjon mot covid-19</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06.10.2020</w:t>
            </w:r>
          </w:p>
        </w:tc>
        <w:tc>
          <w:tcPr>
            <w:tcW w:w="820" w:type="dxa"/>
          </w:tcPr>
          <w:p w:rsidR="00AA7922" w:rsidRDefault="00AA7922" w:rsidP="000D5BD4">
            <w:pPr>
              <w:jc w:val="right"/>
            </w:pPr>
          </w:p>
        </w:tc>
        <w:tc>
          <w:tcPr>
            <w:tcW w:w="820" w:type="dxa"/>
          </w:tcPr>
          <w:p w:rsidR="00AA7922" w:rsidRDefault="00AA7922" w:rsidP="000D5BD4">
            <w:pPr>
              <w:jc w:val="right"/>
            </w:pPr>
            <w:r>
              <w:t>500 000</w:t>
            </w:r>
          </w:p>
        </w:tc>
      </w:tr>
      <w:tr w:rsidR="00AA7922" w:rsidTr="000D5BD4">
        <w:trPr>
          <w:trHeight w:val="260"/>
        </w:trPr>
        <w:tc>
          <w:tcPr>
            <w:tcW w:w="3280" w:type="dxa"/>
          </w:tcPr>
          <w:p w:rsidR="00AA7922" w:rsidRDefault="00AA7922" w:rsidP="000D5BD4">
            <w:r>
              <w:t>0714</w:t>
            </w:r>
          </w:p>
        </w:tc>
        <w:tc>
          <w:tcPr>
            <w:tcW w:w="820" w:type="dxa"/>
          </w:tcPr>
          <w:p w:rsidR="00AA7922" w:rsidRDefault="00AA7922" w:rsidP="000D5BD4">
            <w:pPr>
              <w:jc w:val="right"/>
            </w:pPr>
          </w:p>
        </w:tc>
        <w:tc>
          <w:tcPr>
            <w:tcW w:w="820" w:type="dxa"/>
          </w:tcPr>
          <w:p w:rsidR="00AA7922" w:rsidRDefault="00AA7922" w:rsidP="000D5BD4">
            <w:pPr>
              <w:jc w:val="right"/>
            </w:pPr>
            <w:r>
              <w:t>Folkehelse</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 kan nyttes under postene 70, 74 og 79</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3714/04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0732</w:t>
            </w:r>
          </w:p>
        </w:tc>
        <w:tc>
          <w:tcPr>
            <w:tcW w:w="820" w:type="dxa"/>
          </w:tcPr>
          <w:p w:rsidR="00AA7922" w:rsidRDefault="00AA7922" w:rsidP="000D5BD4">
            <w:pPr>
              <w:jc w:val="right"/>
            </w:pPr>
          </w:p>
        </w:tc>
        <w:tc>
          <w:tcPr>
            <w:tcW w:w="820" w:type="dxa"/>
          </w:tcPr>
          <w:p w:rsidR="00AA7922" w:rsidRDefault="00AA7922" w:rsidP="000D5BD4">
            <w:pPr>
              <w:jc w:val="right"/>
            </w:pPr>
            <w:r>
              <w:t>Regionale helseforetak</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70</w:t>
            </w:r>
          </w:p>
        </w:tc>
        <w:tc>
          <w:tcPr>
            <w:tcW w:w="820" w:type="dxa"/>
          </w:tcPr>
          <w:p w:rsidR="00AA7922" w:rsidRDefault="00AA7922" w:rsidP="000D5BD4">
            <w:pPr>
              <w:jc w:val="right"/>
            </w:pPr>
            <w:r>
              <w:t xml:space="preserve">Særskilte tilskudd, </w:t>
            </w:r>
            <w:r w:rsidRPr="00AA7922">
              <w:rPr>
                <w:rStyle w:val="kursiv0"/>
              </w:rPr>
              <w:t>kan overføres, kan nyttes under postene 21, 72, 73, 74 og 75</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R</w:t>
            </w:r>
          </w:p>
        </w:tc>
        <w:tc>
          <w:tcPr>
            <w:tcW w:w="820" w:type="dxa"/>
          </w:tcPr>
          <w:p w:rsidR="00AA7922" w:rsidRDefault="00AA7922" w:rsidP="000D5BD4">
            <w:pPr>
              <w:jc w:val="right"/>
            </w:pPr>
            <w:r>
              <w:t>13.03.2020</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77</w:t>
            </w:r>
          </w:p>
        </w:tc>
        <w:tc>
          <w:tcPr>
            <w:tcW w:w="820" w:type="dxa"/>
          </w:tcPr>
          <w:p w:rsidR="00AA7922" w:rsidRDefault="00AA7922" w:rsidP="000D5BD4">
            <w:pPr>
              <w:jc w:val="right"/>
            </w:pPr>
            <w:r>
              <w:t xml:space="preserve">Laboratorie- og radiologiske undersøkelser,  </w:t>
            </w:r>
            <w:r w:rsidRPr="00AA7922">
              <w:rPr>
                <w:rStyle w:val="kursiv0"/>
              </w:rPr>
              <w:t>overslagsbevilgning</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R</w:t>
            </w:r>
          </w:p>
        </w:tc>
        <w:tc>
          <w:tcPr>
            <w:tcW w:w="820" w:type="dxa"/>
          </w:tcPr>
          <w:p w:rsidR="00AA7922" w:rsidRDefault="00AA7922" w:rsidP="000D5BD4">
            <w:pPr>
              <w:jc w:val="right"/>
            </w:pPr>
            <w:r>
              <w:t>13.03.2020</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0740</w:t>
            </w:r>
          </w:p>
        </w:tc>
        <w:tc>
          <w:tcPr>
            <w:tcW w:w="820" w:type="dxa"/>
          </w:tcPr>
          <w:p w:rsidR="00AA7922" w:rsidRDefault="00AA7922" w:rsidP="000D5BD4">
            <w:pPr>
              <w:jc w:val="right"/>
            </w:pPr>
          </w:p>
        </w:tc>
        <w:tc>
          <w:tcPr>
            <w:tcW w:w="820" w:type="dxa"/>
          </w:tcPr>
          <w:p w:rsidR="00AA7922" w:rsidRDefault="00AA7922" w:rsidP="000D5BD4">
            <w:pPr>
              <w:jc w:val="right"/>
            </w:pPr>
            <w:r>
              <w:t>Helsedirektoratet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5572/75</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3740/02/04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3740/02/04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60</w:t>
            </w:r>
          </w:p>
        </w:tc>
        <w:tc>
          <w:tcPr>
            <w:tcW w:w="820" w:type="dxa"/>
          </w:tcPr>
          <w:p w:rsidR="00AA7922" w:rsidRDefault="00AA7922" w:rsidP="000D5BD4">
            <w:pPr>
              <w:jc w:val="right"/>
            </w:pPr>
            <w:r>
              <w:t>Gjesteinnbyggeroppgjør for fastleger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3740/06</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70</w:t>
            </w:r>
          </w:p>
        </w:tc>
        <w:tc>
          <w:tcPr>
            <w:tcW w:w="820" w:type="dxa"/>
          </w:tcPr>
          <w:p w:rsidR="00AA7922" w:rsidRDefault="00AA7922" w:rsidP="000D5BD4">
            <w:pPr>
              <w:jc w:val="right"/>
            </w:pPr>
            <w:r>
              <w:t>Helsetjenester i annet EØS-land</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3740/03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0741</w:t>
            </w:r>
          </w:p>
        </w:tc>
        <w:tc>
          <w:tcPr>
            <w:tcW w:w="820" w:type="dxa"/>
          </w:tcPr>
          <w:p w:rsidR="00AA7922" w:rsidRDefault="00AA7922" w:rsidP="000D5BD4">
            <w:pPr>
              <w:jc w:val="right"/>
            </w:pPr>
          </w:p>
        </w:tc>
        <w:tc>
          <w:tcPr>
            <w:tcW w:w="820" w:type="dxa"/>
          </w:tcPr>
          <w:p w:rsidR="00AA7922" w:rsidRDefault="00AA7922" w:rsidP="000D5BD4">
            <w:pPr>
              <w:jc w:val="right"/>
            </w:pPr>
            <w:r>
              <w:t>Norsk pasientskadeerstatning</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3741/02/50</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0742</w:t>
            </w:r>
          </w:p>
        </w:tc>
        <w:tc>
          <w:tcPr>
            <w:tcW w:w="820" w:type="dxa"/>
          </w:tcPr>
          <w:p w:rsidR="00AA7922" w:rsidRDefault="00AA7922" w:rsidP="000D5BD4">
            <w:pPr>
              <w:jc w:val="right"/>
            </w:pPr>
          </w:p>
        </w:tc>
        <w:tc>
          <w:tcPr>
            <w:tcW w:w="820" w:type="dxa"/>
          </w:tcPr>
          <w:p w:rsidR="00AA7922" w:rsidRDefault="00AA7922" w:rsidP="000D5BD4">
            <w:pPr>
              <w:jc w:val="right"/>
            </w:pPr>
            <w:r>
              <w:t>Nasjonalt klageorgan for helsetjenesten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3742/50</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0745</w:t>
            </w:r>
          </w:p>
        </w:tc>
        <w:tc>
          <w:tcPr>
            <w:tcW w:w="820" w:type="dxa"/>
          </w:tcPr>
          <w:p w:rsidR="00AA7922" w:rsidRDefault="00AA7922" w:rsidP="000D5BD4">
            <w:pPr>
              <w:jc w:val="right"/>
            </w:pPr>
          </w:p>
        </w:tc>
        <w:tc>
          <w:tcPr>
            <w:tcW w:w="820" w:type="dxa"/>
          </w:tcPr>
          <w:p w:rsidR="00AA7922" w:rsidRDefault="00AA7922" w:rsidP="000D5BD4">
            <w:pPr>
              <w:jc w:val="right"/>
            </w:pPr>
            <w:r>
              <w:t>Folkehelseinstituttet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3710/03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3745/02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3740/04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3745/02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0746</w:t>
            </w:r>
          </w:p>
        </w:tc>
        <w:tc>
          <w:tcPr>
            <w:tcW w:w="820" w:type="dxa"/>
          </w:tcPr>
          <w:p w:rsidR="00AA7922" w:rsidRDefault="00AA7922" w:rsidP="000D5BD4">
            <w:pPr>
              <w:jc w:val="right"/>
            </w:pPr>
          </w:p>
        </w:tc>
        <w:tc>
          <w:tcPr>
            <w:tcW w:w="820" w:type="dxa"/>
          </w:tcPr>
          <w:p w:rsidR="00AA7922" w:rsidRDefault="00AA7922" w:rsidP="000D5BD4">
            <w:pPr>
              <w:jc w:val="right"/>
            </w:pPr>
            <w:r>
              <w:t>Statens legemiddelverk</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3746/02</w:t>
            </w:r>
          </w:p>
        </w:tc>
        <w:tc>
          <w:tcPr>
            <w:tcW w:w="820" w:type="dxa"/>
          </w:tcPr>
          <w:p w:rsidR="00AA7922" w:rsidRDefault="00AA7922" w:rsidP="000D5BD4">
            <w:pPr>
              <w:jc w:val="right"/>
            </w:pPr>
            <w:r>
              <w:t>Utan beløp</w:t>
            </w:r>
          </w:p>
        </w:tc>
      </w:tr>
      <w:tr w:rsidR="00AA7922" w:rsidTr="000D5BD4">
        <w:trPr>
          <w:trHeight w:val="6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3746/02</w:t>
            </w: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r>
              <w:t>0747</w:t>
            </w:r>
          </w:p>
        </w:tc>
        <w:tc>
          <w:tcPr>
            <w:tcW w:w="820" w:type="dxa"/>
          </w:tcPr>
          <w:p w:rsidR="00AA7922" w:rsidRDefault="00AA7922" w:rsidP="000D5BD4">
            <w:pPr>
              <w:jc w:val="right"/>
            </w:pPr>
          </w:p>
        </w:tc>
        <w:tc>
          <w:tcPr>
            <w:tcW w:w="820" w:type="dxa"/>
          </w:tcPr>
          <w:p w:rsidR="00AA7922" w:rsidRDefault="00AA7922" w:rsidP="000D5BD4">
            <w:pPr>
              <w:jc w:val="right"/>
            </w:pPr>
            <w:r>
              <w:t>Direktoratet for strålevern og atomsikkerhet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3747/02/04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3747/02/04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0748</w:t>
            </w:r>
          </w:p>
        </w:tc>
        <w:tc>
          <w:tcPr>
            <w:tcW w:w="820" w:type="dxa"/>
          </w:tcPr>
          <w:p w:rsidR="00AA7922" w:rsidRDefault="00AA7922" w:rsidP="000D5BD4">
            <w:pPr>
              <w:jc w:val="right"/>
            </w:pPr>
          </w:p>
        </w:tc>
        <w:tc>
          <w:tcPr>
            <w:tcW w:w="820" w:type="dxa"/>
          </w:tcPr>
          <w:p w:rsidR="00AA7922" w:rsidRDefault="00AA7922" w:rsidP="000D5BD4">
            <w:pPr>
              <w:jc w:val="right"/>
            </w:pPr>
            <w:r>
              <w:t>Statens helsetilsyn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3748/02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2711</w:t>
            </w:r>
          </w:p>
        </w:tc>
        <w:tc>
          <w:tcPr>
            <w:tcW w:w="820" w:type="dxa"/>
          </w:tcPr>
          <w:p w:rsidR="00AA7922" w:rsidRDefault="00AA7922" w:rsidP="000D5BD4">
            <w:pPr>
              <w:jc w:val="right"/>
            </w:pPr>
          </w:p>
        </w:tc>
        <w:tc>
          <w:tcPr>
            <w:tcW w:w="820" w:type="dxa"/>
          </w:tcPr>
          <w:p w:rsidR="00AA7922" w:rsidRDefault="00AA7922" w:rsidP="000D5BD4">
            <w:pPr>
              <w:jc w:val="right"/>
            </w:pPr>
            <w:r>
              <w:t>Spesialisthelsetjeneste mv.</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76</w:t>
            </w:r>
          </w:p>
        </w:tc>
        <w:tc>
          <w:tcPr>
            <w:tcW w:w="820" w:type="dxa"/>
          </w:tcPr>
          <w:p w:rsidR="00AA7922" w:rsidRDefault="00AA7922" w:rsidP="000D5BD4">
            <w:pPr>
              <w:jc w:val="right"/>
            </w:pPr>
            <w:r>
              <w:t>Private laboratorier og røntgeninstitutt</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R</w:t>
            </w:r>
          </w:p>
        </w:tc>
        <w:tc>
          <w:tcPr>
            <w:tcW w:w="820" w:type="dxa"/>
          </w:tcPr>
          <w:p w:rsidR="00AA7922" w:rsidRDefault="00AA7922" w:rsidP="000D5BD4">
            <w:pPr>
              <w:jc w:val="right"/>
            </w:pPr>
            <w:r>
              <w:t>13.03.2020</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Barne- og familiedepartementet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0842</w:t>
            </w:r>
          </w:p>
        </w:tc>
        <w:tc>
          <w:tcPr>
            <w:tcW w:w="820" w:type="dxa"/>
          </w:tcPr>
          <w:p w:rsidR="00AA7922" w:rsidRDefault="00AA7922" w:rsidP="000D5BD4">
            <w:pPr>
              <w:jc w:val="right"/>
            </w:pPr>
          </w:p>
        </w:tc>
        <w:tc>
          <w:tcPr>
            <w:tcW w:w="820" w:type="dxa"/>
          </w:tcPr>
          <w:p w:rsidR="00AA7922" w:rsidRDefault="00AA7922" w:rsidP="000D5BD4">
            <w:pPr>
              <w:jc w:val="right"/>
            </w:pPr>
            <w:r>
              <w:t>Familievern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rsidRPr="00AA7922">
              <w:rPr>
                <w:rStyle w:val="kursiv0"/>
              </w:rPr>
              <w:t>kan nyttes under post 70</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3842/01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0847</w:t>
            </w:r>
          </w:p>
        </w:tc>
        <w:tc>
          <w:tcPr>
            <w:tcW w:w="820" w:type="dxa"/>
          </w:tcPr>
          <w:p w:rsidR="00AA7922" w:rsidRDefault="00AA7922" w:rsidP="000D5BD4">
            <w:pPr>
              <w:jc w:val="right"/>
            </w:pPr>
          </w:p>
        </w:tc>
        <w:tc>
          <w:tcPr>
            <w:tcW w:w="820" w:type="dxa"/>
          </w:tcPr>
          <w:p w:rsidR="00AA7922" w:rsidRDefault="00AA7922" w:rsidP="000D5BD4">
            <w:pPr>
              <w:jc w:val="right"/>
            </w:pPr>
            <w:r>
              <w:t>EUs ungdomsprogram</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3847/01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0853</w:t>
            </w:r>
          </w:p>
        </w:tc>
        <w:tc>
          <w:tcPr>
            <w:tcW w:w="820" w:type="dxa"/>
          </w:tcPr>
          <w:p w:rsidR="00AA7922" w:rsidRDefault="00AA7922" w:rsidP="000D5BD4">
            <w:pPr>
              <w:jc w:val="right"/>
            </w:pPr>
          </w:p>
        </w:tc>
        <w:tc>
          <w:tcPr>
            <w:tcW w:w="820" w:type="dxa"/>
          </w:tcPr>
          <w:p w:rsidR="00AA7922" w:rsidRDefault="00AA7922" w:rsidP="000D5BD4">
            <w:pPr>
              <w:jc w:val="right"/>
            </w:pPr>
            <w:r>
              <w:t>Fylkesnemndene for barnevern og sosiale saker</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D</w:t>
            </w:r>
          </w:p>
        </w:tc>
        <w:tc>
          <w:tcPr>
            <w:tcW w:w="820" w:type="dxa"/>
          </w:tcPr>
          <w:p w:rsidR="00AA7922" w:rsidRDefault="00AA7922" w:rsidP="000D5BD4">
            <w:pPr>
              <w:jc w:val="right"/>
            </w:pPr>
            <w:r>
              <w:t>05.02.2020</w:t>
            </w:r>
          </w:p>
        </w:tc>
        <w:tc>
          <w:tcPr>
            <w:tcW w:w="820" w:type="dxa"/>
          </w:tcPr>
          <w:p w:rsidR="00AA7922" w:rsidRDefault="00AA7922" w:rsidP="000D5BD4">
            <w:pPr>
              <w:jc w:val="right"/>
            </w:pPr>
            <w:r>
              <w:t>3853/01</w:t>
            </w:r>
          </w:p>
        </w:tc>
        <w:tc>
          <w:tcPr>
            <w:tcW w:w="820" w:type="dxa"/>
          </w:tcPr>
          <w:p w:rsidR="00AA7922" w:rsidRDefault="00AA7922" w:rsidP="000D5BD4">
            <w:pPr>
              <w:jc w:val="right"/>
            </w:pPr>
            <w:r>
              <w:t>320</w:t>
            </w:r>
          </w:p>
        </w:tc>
      </w:tr>
      <w:tr w:rsidR="00AA7922" w:rsidTr="000D5BD4">
        <w:trPr>
          <w:trHeight w:val="260"/>
        </w:trPr>
        <w:tc>
          <w:tcPr>
            <w:tcW w:w="3280" w:type="dxa"/>
          </w:tcPr>
          <w:p w:rsidR="00AA7922" w:rsidRDefault="00AA7922" w:rsidP="000D5BD4">
            <w:r>
              <w:t>0855</w:t>
            </w:r>
          </w:p>
        </w:tc>
        <w:tc>
          <w:tcPr>
            <w:tcW w:w="820" w:type="dxa"/>
          </w:tcPr>
          <w:p w:rsidR="00AA7922" w:rsidRDefault="00AA7922" w:rsidP="000D5BD4">
            <w:pPr>
              <w:jc w:val="right"/>
            </w:pPr>
          </w:p>
        </w:tc>
        <w:tc>
          <w:tcPr>
            <w:tcW w:w="820" w:type="dxa"/>
          </w:tcPr>
          <w:p w:rsidR="00AA7922" w:rsidRDefault="00AA7922" w:rsidP="000D5BD4">
            <w:pPr>
              <w:jc w:val="right"/>
            </w:pPr>
            <w:r>
              <w:t>Statlig forvaltning av barnevernet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rsidRPr="00AA7922">
              <w:rPr>
                <w:rStyle w:val="kursiv0"/>
              </w:rPr>
              <w:t>kan nyttes under post 22 og post 60</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3855/01/02/60</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r>
              <w:t>0856</w:t>
            </w:r>
          </w:p>
        </w:tc>
        <w:tc>
          <w:tcPr>
            <w:tcW w:w="820" w:type="dxa"/>
          </w:tcPr>
          <w:p w:rsidR="00AA7922" w:rsidRDefault="00AA7922" w:rsidP="000D5BD4">
            <w:pPr>
              <w:jc w:val="right"/>
            </w:pPr>
          </w:p>
        </w:tc>
        <w:tc>
          <w:tcPr>
            <w:tcW w:w="820" w:type="dxa"/>
          </w:tcPr>
          <w:p w:rsidR="00AA7922" w:rsidRDefault="00AA7922" w:rsidP="000D5BD4">
            <w:pPr>
              <w:jc w:val="right"/>
            </w:pPr>
            <w:r>
              <w:t>Barnevernets omsorgssenter for enslige, mindreårige asylsøkere</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3856/01</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r>
              <w:t>0858</w:t>
            </w:r>
          </w:p>
        </w:tc>
        <w:tc>
          <w:tcPr>
            <w:tcW w:w="820" w:type="dxa"/>
          </w:tcPr>
          <w:p w:rsidR="00AA7922" w:rsidRDefault="00AA7922" w:rsidP="000D5BD4">
            <w:pPr>
              <w:jc w:val="right"/>
            </w:pPr>
          </w:p>
        </w:tc>
        <w:tc>
          <w:tcPr>
            <w:tcW w:w="820" w:type="dxa"/>
          </w:tcPr>
          <w:p w:rsidR="00AA7922" w:rsidRDefault="00AA7922" w:rsidP="000D5BD4">
            <w:pPr>
              <w:jc w:val="right"/>
            </w:pPr>
            <w:r>
              <w:t>Barne-, ungdoms- og familiedirektoratet og fellesfunksjoner i Barne-, ungdoms- og familieetaten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3858/01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0868</w:t>
            </w:r>
          </w:p>
        </w:tc>
        <w:tc>
          <w:tcPr>
            <w:tcW w:w="820" w:type="dxa"/>
          </w:tcPr>
          <w:p w:rsidR="00AA7922" w:rsidRDefault="00AA7922" w:rsidP="000D5BD4">
            <w:pPr>
              <w:jc w:val="right"/>
            </w:pPr>
          </w:p>
        </w:tc>
        <w:tc>
          <w:tcPr>
            <w:tcW w:w="820" w:type="dxa"/>
          </w:tcPr>
          <w:p w:rsidR="00AA7922" w:rsidRDefault="00AA7922" w:rsidP="000D5BD4">
            <w:pPr>
              <w:jc w:val="right"/>
            </w:pPr>
            <w:r>
              <w:t>Forbrukertilsynet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18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3868/01/02</w:t>
            </w: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Nærings- og fiskeridepartementet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0900</w:t>
            </w:r>
          </w:p>
        </w:tc>
        <w:tc>
          <w:tcPr>
            <w:tcW w:w="820" w:type="dxa"/>
          </w:tcPr>
          <w:p w:rsidR="00AA7922" w:rsidRDefault="00AA7922" w:rsidP="000D5BD4">
            <w:pPr>
              <w:jc w:val="right"/>
            </w:pPr>
          </w:p>
        </w:tc>
        <w:tc>
          <w:tcPr>
            <w:tcW w:w="820" w:type="dxa"/>
          </w:tcPr>
          <w:p w:rsidR="00AA7922" w:rsidRDefault="00AA7922" w:rsidP="000D5BD4">
            <w:pPr>
              <w:jc w:val="right"/>
            </w:pPr>
            <w:r>
              <w:t>Nærings- og fiskeridepartementet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3900/01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3900/02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71</w:t>
            </w:r>
          </w:p>
        </w:tc>
        <w:tc>
          <w:tcPr>
            <w:tcW w:w="820" w:type="dxa"/>
          </w:tcPr>
          <w:p w:rsidR="00AA7922" w:rsidRDefault="00AA7922" w:rsidP="000D5BD4">
            <w:pPr>
              <w:jc w:val="right"/>
            </w:pPr>
            <w:r>
              <w:t>Miljøtiltak Raufoss</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p>
        </w:tc>
        <w:tc>
          <w:tcPr>
            <w:tcW w:w="820" w:type="dxa"/>
          </w:tcPr>
          <w:p w:rsidR="00AA7922" w:rsidRDefault="00AA7922" w:rsidP="000D5BD4">
            <w:pPr>
              <w:jc w:val="right"/>
            </w:pPr>
            <w:r>
              <w:t>168 000</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80</w:t>
            </w:r>
          </w:p>
        </w:tc>
        <w:tc>
          <w:tcPr>
            <w:tcW w:w="820" w:type="dxa"/>
          </w:tcPr>
          <w:p w:rsidR="00AA7922" w:rsidRDefault="00AA7922" w:rsidP="000D5BD4">
            <w:pPr>
              <w:jc w:val="right"/>
            </w:pPr>
            <w:r>
              <w:t>Lånesikringsordning, bolig- og næringsformål på Svalbard</w:t>
            </w:r>
            <w:r>
              <w:tab/>
            </w:r>
          </w:p>
        </w:tc>
        <w:tc>
          <w:tcPr>
            <w:tcW w:w="820" w:type="dxa"/>
          </w:tcPr>
          <w:p w:rsidR="00AA7922" w:rsidRDefault="00AA7922" w:rsidP="000D5BD4">
            <w:pPr>
              <w:jc w:val="right"/>
            </w:pPr>
            <w:r>
              <w:t>Fullmakt utan løyving</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p>
        </w:tc>
        <w:tc>
          <w:tcPr>
            <w:tcW w:w="820" w:type="dxa"/>
          </w:tcPr>
          <w:p w:rsidR="00AA7922" w:rsidRDefault="00AA7922" w:rsidP="000D5BD4">
            <w:pPr>
              <w:jc w:val="right"/>
            </w:pPr>
            <w:r>
              <w:t>10 000</w:t>
            </w:r>
          </w:p>
        </w:tc>
      </w:tr>
      <w:tr w:rsidR="00AA7922" w:rsidTr="000D5BD4">
        <w:trPr>
          <w:trHeight w:val="260"/>
        </w:trPr>
        <w:tc>
          <w:tcPr>
            <w:tcW w:w="3280" w:type="dxa"/>
          </w:tcPr>
          <w:p w:rsidR="00AA7922" w:rsidRDefault="00AA7922" w:rsidP="000D5BD4">
            <w:r>
              <w:t>0902</w:t>
            </w:r>
          </w:p>
        </w:tc>
        <w:tc>
          <w:tcPr>
            <w:tcW w:w="820" w:type="dxa"/>
          </w:tcPr>
          <w:p w:rsidR="00AA7922" w:rsidRDefault="00AA7922" w:rsidP="000D5BD4">
            <w:pPr>
              <w:jc w:val="right"/>
            </w:pPr>
          </w:p>
        </w:tc>
        <w:tc>
          <w:tcPr>
            <w:tcW w:w="820" w:type="dxa"/>
          </w:tcPr>
          <w:p w:rsidR="00AA7922" w:rsidRDefault="00AA7922" w:rsidP="000D5BD4">
            <w:pPr>
              <w:jc w:val="right"/>
            </w:pPr>
            <w:r>
              <w:t>Justervesenet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3902/01/03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5574/75</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3902/04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0903</w:t>
            </w:r>
          </w:p>
        </w:tc>
        <w:tc>
          <w:tcPr>
            <w:tcW w:w="820" w:type="dxa"/>
          </w:tcPr>
          <w:p w:rsidR="00AA7922" w:rsidRDefault="00AA7922" w:rsidP="000D5BD4">
            <w:pPr>
              <w:jc w:val="right"/>
            </w:pPr>
          </w:p>
        </w:tc>
        <w:tc>
          <w:tcPr>
            <w:tcW w:w="820" w:type="dxa"/>
          </w:tcPr>
          <w:p w:rsidR="00AA7922" w:rsidRDefault="00AA7922" w:rsidP="000D5BD4">
            <w:pPr>
              <w:jc w:val="right"/>
            </w:pPr>
            <w:r>
              <w:t>Norsk akkreditering</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3903/01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0904</w:t>
            </w:r>
          </w:p>
        </w:tc>
        <w:tc>
          <w:tcPr>
            <w:tcW w:w="820" w:type="dxa"/>
          </w:tcPr>
          <w:p w:rsidR="00AA7922" w:rsidRDefault="00AA7922" w:rsidP="000D5BD4">
            <w:pPr>
              <w:jc w:val="right"/>
            </w:pPr>
          </w:p>
        </w:tc>
        <w:tc>
          <w:tcPr>
            <w:tcW w:w="820" w:type="dxa"/>
          </w:tcPr>
          <w:p w:rsidR="00AA7922" w:rsidRDefault="00AA7922" w:rsidP="000D5BD4">
            <w:pPr>
              <w:jc w:val="right"/>
            </w:pPr>
            <w:r>
              <w:t>Brønnøysundregistrene</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3904/02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p>
        </w:tc>
        <w:tc>
          <w:tcPr>
            <w:tcW w:w="820" w:type="dxa"/>
          </w:tcPr>
          <w:p w:rsidR="00AA7922" w:rsidRDefault="00AA7922" w:rsidP="000D5BD4">
            <w:pPr>
              <w:jc w:val="right"/>
            </w:pPr>
            <w:r>
              <w:t>09.12.2019</w:t>
            </w:r>
          </w:p>
        </w:tc>
        <w:tc>
          <w:tcPr>
            <w:tcW w:w="820" w:type="dxa"/>
          </w:tcPr>
          <w:p w:rsidR="00AA7922" w:rsidRDefault="00AA7922" w:rsidP="000D5BD4">
            <w:pPr>
              <w:jc w:val="right"/>
            </w:pPr>
            <w:r>
              <w:t>3904/02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0905</w:t>
            </w:r>
          </w:p>
        </w:tc>
        <w:tc>
          <w:tcPr>
            <w:tcW w:w="820" w:type="dxa"/>
          </w:tcPr>
          <w:p w:rsidR="00AA7922" w:rsidRDefault="00AA7922" w:rsidP="000D5BD4">
            <w:pPr>
              <w:jc w:val="right"/>
            </w:pPr>
          </w:p>
        </w:tc>
        <w:tc>
          <w:tcPr>
            <w:tcW w:w="820" w:type="dxa"/>
          </w:tcPr>
          <w:p w:rsidR="00AA7922" w:rsidRDefault="00AA7922" w:rsidP="000D5BD4">
            <w:pPr>
              <w:jc w:val="right"/>
            </w:pPr>
            <w:r>
              <w:t>Norges geologiske undersøkelse</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3905/03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3905/03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0910</w:t>
            </w:r>
          </w:p>
        </w:tc>
        <w:tc>
          <w:tcPr>
            <w:tcW w:w="820" w:type="dxa"/>
          </w:tcPr>
          <w:p w:rsidR="00AA7922" w:rsidRDefault="00AA7922" w:rsidP="000D5BD4">
            <w:pPr>
              <w:jc w:val="right"/>
            </w:pPr>
          </w:p>
        </w:tc>
        <w:tc>
          <w:tcPr>
            <w:tcW w:w="820" w:type="dxa"/>
          </w:tcPr>
          <w:p w:rsidR="00AA7922" w:rsidRDefault="00AA7922" w:rsidP="000D5BD4">
            <w:pPr>
              <w:jc w:val="right"/>
            </w:pPr>
            <w:r>
              <w:t>Sjøfartsdirektoratet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3910/03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0912</w:t>
            </w:r>
          </w:p>
        </w:tc>
        <w:tc>
          <w:tcPr>
            <w:tcW w:w="820" w:type="dxa"/>
          </w:tcPr>
          <w:p w:rsidR="00AA7922" w:rsidRDefault="00AA7922" w:rsidP="000D5BD4">
            <w:pPr>
              <w:jc w:val="right"/>
            </w:pPr>
          </w:p>
        </w:tc>
        <w:tc>
          <w:tcPr>
            <w:tcW w:w="820" w:type="dxa"/>
          </w:tcPr>
          <w:p w:rsidR="00AA7922" w:rsidRDefault="00AA7922" w:rsidP="000D5BD4">
            <w:pPr>
              <w:jc w:val="right"/>
            </w:pPr>
            <w:r>
              <w:t>Klagenemndssekretariatet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3912/01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0917</w:t>
            </w:r>
          </w:p>
        </w:tc>
        <w:tc>
          <w:tcPr>
            <w:tcW w:w="820" w:type="dxa"/>
          </w:tcPr>
          <w:p w:rsidR="00AA7922" w:rsidRDefault="00AA7922" w:rsidP="000D5BD4">
            <w:pPr>
              <w:jc w:val="right"/>
            </w:pPr>
          </w:p>
        </w:tc>
        <w:tc>
          <w:tcPr>
            <w:tcW w:w="820" w:type="dxa"/>
          </w:tcPr>
          <w:p w:rsidR="00AA7922" w:rsidRDefault="00AA7922" w:rsidP="000D5BD4">
            <w:pPr>
              <w:jc w:val="right"/>
            </w:pPr>
            <w:r>
              <w:t>Fiskeridirektoratet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3917/01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3917/22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22</w:t>
            </w:r>
          </w:p>
        </w:tc>
        <w:tc>
          <w:tcPr>
            <w:tcW w:w="820" w:type="dxa"/>
          </w:tcPr>
          <w:p w:rsidR="00AA7922" w:rsidRDefault="00AA7922" w:rsidP="000D5BD4">
            <w:pPr>
              <w:jc w:val="right"/>
            </w:pPr>
            <w:r>
              <w:t xml:space="preserve">Fiskeriforskning og -overvåking,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5574/74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0919</w:t>
            </w:r>
          </w:p>
        </w:tc>
        <w:tc>
          <w:tcPr>
            <w:tcW w:w="820" w:type="dxa"/>
          </w:tcPr>
          <w:p w:rsidR="00AA7922" w:rsidRDefault="00AA7922" w:rsidP="000D5BD4">
            <w:pPr>
              <w:jc w:val="right"/>
            </w:pPr>
          </w:p>
        </w:tc>
        <w:tc>
          <w:tcPr>
            <w:tcW w:w="820" w:type="dxa"/>
          </w:tcPr>
          <w:p w:rsidR="00AA7922" w:rsidRDefault="00AA7922" w:rsidP="000D5BD4">
            <w:pPr>
              <w:jc w:val="right"/>
            </w:pPr>
            <w:r>
              <w:t>Diverse fiskeriformål</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860"/>
        </w:trPr>
        <w:tc>
          <w:tcPr>
            <w:tcW w:w="3280" w:type="dxa"/>
          </w:tcPr>
          <w:p w:rsidR="00AA7922" w:rsidRDefault="00AA7922" w:rsidP="000D5BD4"/>
        </w:tc>
        <w:tc>
          <w:tcPr>
            <w:tcW w:w="820" w:type="dxa"/>
          </w:tcPr>
          <w:p w:rsidR="00AA7922" w:rsidRDefault="00AA7922" w:rsidP="000D5BD4">
            <w:pPr>
              <w:jc w:val="right"/>
            </w:pPr>
            <w:r>
              <w:t>76</w:t>
            </w:r>
          </w:p>
        </w:tc>
        <w:tc>
          <w:tcPr>
            <w:tcW w:w="820" w:type="dxa"/>
          </w:tcPr>
          <w:p w:rsidR="00AA7922" w:rsidRDefault="00AA7922" w:rsidP="000D5BD4">
            <w:pPr>
              <w:jc w:val="right"/>
            </w:pPr>
            <w:r>
              <w:t xml:space="preserve">Tilskudd til fiskeriforskning,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5574/74</w:t>
            </w: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r>
              <w:t>0922</w:t>
            </w:r>
          </w:p>
        </w:tc>
        <w:tc>
          <w:tcPr>
            <w:tcW w:w="820" w:type="dxa"/>
          </w:tcPr>
          <w:p w:rsidR="00AA7922" w:rsidRDefault="00AA7922" w:rsidP="000D5BD4">
            <w:pPr>
              <w:jc w:val="right"/>
            </w:pPr>
          </w:p>
        </w:tc>
        <w:tc>
          <w:tcPr>
            <w:tcW w:w="820" w:type="dxa"/>
          </w:tcPr>
          <w:p w:rsidR="00AA7922" w:rsidRDefault="00AA7922" w:rsidP="000D5BD4">
            <w:pPr>
              <w:jc w:val="right"/>
            </w:pPr>
            <w:r>
              <w:t>Romvirksomhet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51</w:t>
            </w:r>
          </w:p>
        </w:tc>
        <w:tc>
          <w:tcPr>
            <w:tcW w:w="820" w:type="dxa"/>
          </w:tcPr>
          <w:p w:rsidR="00AA7922" w:rsidRDefault="00AA7922" w:rsidP="000D5BD4">
            <w:pPr>
              <w:jc w:val="right"/>
            </w:pPr>
            <w:r>
              <w:t xml:space="preserve">Egenkapital til Andøya Space Center, </w:t>
            </w:r>
            <w:r w:rsidRPr="00AA7922">
              <w:rPr>
                <w:rStyle w:val="kursiv0"/>
              </w:rPr>
              <w:t>kan overføres</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17.12.2020</w:t>
            </w:r>
          </w:p>
        </w:tc>
        <w:tc>
          <w:tcPr>
            <w:tcW w:w="820" w:type="dxa"/>
          </w:tcPr>
          <w:p w:rsidR="00AA7922" w:rsidRDefault="00AA7922" w:rsidP="000D5BD4">
            <w:pPr>
              <w:jc w:val="right"/>
            </w:pPr>
          </w:p>
        </w:tc>
        <w:tc>
          <w:tcPr>
            <w:tcW w:w="820" w:type="dxa"/>
          </w:tcPr>
          <w:p w:rsidR="00AA7922" w:rsidRDefault="00AA7922" w:rsidP="000D5BD4">
            <w:pPr>
              <w:jc w:val="right"/>
            </w:pPr>
            <w:r>
              <w:t>282 600</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76</w:t>
            </w:r>
          </w:p>
        </w:tc>
        <w:tc>
          <w:tcPr>
            <w:tcW w:w="820" w:type="dxa"/>
          </w:tcPr>
          <w:p w:rsidR="00AA7922" w:rsidRDefault="00AA7922" w:rsidP="000D5BD4">
            <w:pPr>
              <w:jc w:val="right"/>
            </w:pPr>
            <w:r>
              <w:t xml:space="preserve">Tilskudd til Andøya Space Center, </w:t>
            </w:r>
            <w:r w:rsidRPr="00AA7922">
              <w:rPr>
                <w:rStyle w:val="kursiv0"/>
              </w:rPr>
              <w:t>kan overføres</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17.12.2020</w:t>
            </w:r>
          </w:p>
        </w:tc>
        <w:tc>
          <w:tcPr>
            <w:tcW w:w="820" w:type="dxa"/>
          </w:tcPr>
          <w:p w:rsidR="00AA7922" w:rsidRDefault="00AA7922" w:rsidP="000D5BD4">
            <w:pPr>
              <w:jc w:val="right"/>
            </w:pPr>
          </w:p>
        </w:tc>
        <w:tc>
          <w:tcPr>
            <w:tcW w:w="820" w:type="dxa"/>
          </w:tcPr>
          <w:p w:rsidR="00AA7922" w:rsidRDefault="00AA7922" w:rsidP="000D5BD4">
            <w:pPr>
              <w:jc w:val="right"/>
            </w:pPr>
            <w:r>
              <w:t>83 000</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95</w:t>
            </w:r>
          </w:p>
        </w:tc>
        <w:tc>
          <w:tcPr>
            <w:tcW w:w="820" w:type="dxa"/>
          </w:tcPr>
          <w:p w:rsidR="00AA7922" w:rsidRDefault="00AA7922" w:rsidP="000D5BD4">
            <w:pPr>
              <w:jc w:val="right"/>
            </w:pPr>
            <w:r>
              <w:t>Egenkapital Space Norway AS</w:t>
            </w:r>
            <w:r>
              <w:tab/>
            </w:r>
          </w:p>
        </w:tc>
        <w:tc>
          <w:tcPr>
            <w:tcW w:w="820" w:type="dxa"/>
          </w:tcPr>
          <w:p w:rsidR="00AA7922" w:rsidRDefault="00AA7922" w:rsidP="000D5BD4">
            <w:pPr>
              <w:jc w:val="right"/>
            </w:pPr>
            <w:r>
              <w:t>Overskriding</w:t>
            </w:r>
            <w:r w:rsidRPr="00AA7922">
              <w:rPr>
                <w:rStyle w:val="skrift-hevet"/>
              </w:rPr>
              <w:t>5)</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p>
        </w:tc>
        <w:tc>
          <w:tcPr>
            <w:tcW w:w="820" w:type="dxa"/>
          </w:tcPr>
          <w:p w:rsidR="00AA7922" w:rsidRDefault="00AA7922" w:rsidP="000D5BD4">
            <w:pPr>
              <w:jc w:val="right"/>
            </w:pPr>
            <w:r>
              <w:t>861 793</w:t>
            </w:r>
          </w:p>
        </w:tc>
      </w:tr>
      <w:tr w:rsidR="00AA7922" w:rsidTr="000D5BD4">
        <w:trPr>
          <w:trHeight w:val="260"/>
        </w:trPr>
        <w:tc>
          <w:tcPr>
            <w:tcW w:w="3280" w:type="dxa"/>
          </w:tcPr>
          <w:p w:rsidR="00AA7922" w:rsidRDefault="00AA7922" w:rsidP="000D5BD4">
            <w:r>
              <w:t>0923</w:t>
            </w:r>
          </w:p>
        </w:tc>
        <w:tc>
          <w:tcPr>
            <w:tcW w:w="820" w:type="dxa"/>
          </w:tcPr>
          <w:p w:rsidR="00AA7922" w:rsidRDefault="00AA7922" w:rsidP="000D5BD4">
            <w:pPr>
              <w:jc w:val="right"/>
            </w:pPr>
          </w:p>
        </w:tc>
        <w:tc>
          <w:tcPr>
            <w:tcW w:w="820" w:type="dxa"/>
          </w:tcPr>
          <w:p w:rsidR="00AA7922" w:rsidRDefault="00AA7922" w:rsidP="000D5BD4">
            <w:pPr>
              <w:jc w:val="right"/>
            </w:pPr>
            <w:r>
              <w:t>Havforskningsinstituttet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06.12.2019</w:t>
            </w:r>
          </w:p>
        </w:tc>
        <w:tc>
          <w:tcPr>
            <w:tcW w:w="820" w:type="dxa"/>
          </w:tcPr>
          <w:p w:rsidR="00AA7922" w:rsidRDefault="00AA7922" w:rsidP="000D5BD4">
            <w:pPr>
              <w:jc w:val="right"/>
            </w:pPr>
            <w:r>
              <w:t>3923/01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3923/01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22</w:t>
            </w:r>
          </w:p>
        </w:tc>
        <w:tc>
          <w:tcPr>
            <w:tcW w:w="820" w:type="dxa"/>
          </w:tcPr>
          <w:p w:rsidR="00AA7922" w:rsidRDefault="00AA7922" w:rsidP="000D5BD4">
            <w:pPr>
              <w:jc w:val="right"/>
            </w:pPr>
            <w:r>
              <w:t xml:space="preserve">Fiskeriforskning og -overvåking,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5574/74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0926</w:t>
            </w:r>
          </w:p>
        </w:tc>
        <w:tc>
          <w:tcPr>
            <w:tcW w:w="820" w:type="dxa"/>
          </w:tcPr>
          <w:p w:rsidR="00AA7922" w:rsidRDefault="00AA7922" w:rsidP="000D5BD4">
            <w:pPr>
              <w:jc w:val="right"/>
            </w:pPr>
          </w:p>
        </w:tc>
        <w:tc>
          <w:tcPr>
            <w:tcW w:w="820" w:type="dxa"/>
          </w:tcPr>
          <w:p w:rsidR="00AA7922" w:rsidRDefault="00AA7922" w:rsidP="000D5BD4">
            <w:pPr>
              <w:jc w:val="right"/>
            </w:pPr>
            <w:r>
              <w:t>Havforskningsinstituttet, forskningsfartøy</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06.12.2019</w:t>
            </w:r>
          </w:p>
        </w:tc>
        <w:tc>
          <w:tcPr>
            <w:tcW w:w="820" w:type="dxa"/>
          </w:tcPr>
          <w:p w:rsidR="00AA7922" w:rsidRDefault="00AA7922" w:rsidP="000D5BD4">
            <w:pPr>
              <w:jc w:val="right"/>
            </w:pPr>
            <w:r>
              <w:t>3926/01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3926/01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0935</w:t>
            </w:r>
          </w:p>
        </w:tc>
        <w:tc>
          <w:tcPr>
            <w:tcW w:w="820" w:type="dxa"/>
          </w:tcPr>
          <w:p w:rsidR="00AA7922" w:rsidRDefault="00AA7922" w:rsidP="000D5BD4">
            <w:pPr>
              <w:jc w:val="right"/>
            </w:pPr>
          </w:p>
        </w:tc>
        <w:tc>
          <w:tcPr>
            <w:tcW w:w="820" w:type="dxa"/>
          </w:tcPr>
          <w:p w:rsidR="00AA7922" w:rsidRDefault="00AA7922" w:rsidP="000D5BD4">
            <w:pPr>
              <w:jc w:val="right"/>
            </w:pPr>
            <w:r>
              <w:t>Patentstyret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3935/04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0950</w:t>
            </w:r>
          </w:p>
        </w:tc>
        <w:tc>
          <w:tcPr>
            <w:tcW w:w="820" w:type="dxa"/>
          </w:tcPr>
          <w:p w:rsidR="00AA7922" w:rsidRDefault="00AA7922" w:rsidP="000D5BD4">
            <w:pPr>
              <w:jc w:val="right"/>
            </w:pPr>
          </w:p>
        </w:tc>
        <w:tc>
          <w:tcPr>
            <w:tcW w:w="820" w:type="dxa"/>
          </w:tcPr>
          <w:p w:rsidR="00AA7922" w:rsidRDefault="00AA7922" w:rsidP="000D5BD4">
            <w:pPr>
              <w:jc w:val="right"/>
            </w:pPr>
            <w:r>
              <w:t>Forvaltning av statlig eierskap</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96</w:t>
            </w:r>
          </w:p>
        </w:tc>
        <w:tc>
          <w:tcPr>
            <w:tcW w:w="820" w:type="dxa"/>
          </w:tcPr>
          <w:p w:rsidR="00AA7922" w:rsidRDefault="00AA7922" w:rsidP="000D5BD4">
            <w:pPr>
              <w:jc w:val="right"/>
            </w:pPr>
            <w:r>
              <w:t>Aksjer</w:t>
            </w:r>
            <w:r>
              <w:tab/>
            </w:r>
          </w:p>
        </w:tc>
        <w:tc>
          <w:tcPr>
            <w:tcW w:w="820" w:type="dxa"/>
          </w:tcPr>
          <w:p w:rsidR="00AA7922" w:rsidRDefault="00AA7922" w:rsidP="000D5BD4">
            <w:pPr>
              <w:jc w:val="right"/>
            </w:pPr>
            <w:r>
              <w:t>Fullmakt utan løyving</w:t>
            </w:r>
            <w:r w:rsidRPr="00AA7922">
              <w:rPr>
                <w:rStyle w:val="skrift-hevet"/>
              </w:rPr>
              <w:t>6)</w:t>
            </w:r>
          </w:p>
        </w:tc>
        <w:tc>
          <w:tcPr>
            <w:tcW w:w="820" w:type="dxa"/>
          </w:tcPr>
          <w:p w:rsidR="00AA7922" w:rsidRDefault="00AA7922" w:rsidP="000D5BD4">
            <w:pPr>
              <w:jc w:val="right"/>
            </w:pPr>
            <w:r>
              <w:t>S</w:t>
            </w:r>
          </w:p>
        </w:tc>
        <w:tc>
          <w:tcPr>
            <w:tcW w:w="820" w:type="dxa"/>
          </w:tcPr>
          <w:p w:rsidR="00AA7922" w:rsidRDefault="00AA7922" w:rsidP="000D5BD4">
            <w:pPr>
              <w:jc w:val="right"/>
            </w:pPr>
            <w:r>
              <w:t>17.12.2020</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3950</w:t>
            </w:r>
          </w:p>
        </w:tc>
        <w:tc>
          <w:tcPr>
            <w:tcW w:w="820" w:type="dxa"/>
          </w:tcPr>
          <w:p w:rsidR="00AA7922" w:rsidRDefault="00AA7922" w:rsidP="000D5BD4">
            <w:pPr>
              <w:jc w:val="right"/>
            </w:pPr>
          </w:p>
        </w:tc>
        <w:tc>
          <w:tcPr>
            <w:tcW w:w="820" w:type="dxa"/>
          </w:tcPr>
          <w:p w:rsidR="00AA7922" w:rsidRDefault="00AA7922" w:rsidP="000D5BD4">
            <w:pPr>
              <w:jc w:val="right"/>
            </w:pPr>
            <w:r>
              <w:t>Forvaltning av statlig eierskap</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96</w:t>
            </w:r>
          </w:p>
        </w:tc>
        <w:tc>
          <w:tcPr>
            <w:tcW w:w="820" w:type="dxa"/>
          </w:tcPr>
          <w:p w:rsidR="00AA7922" w:rsidRDefault="00AA7922" w:rsidP="000D5BD4">
            <w:pPr>
              <w:jc w:val="right"/>
            </w:pPr>
            <w:r>
              <w:t>Salg av aksjer</w:t>
            </w:r>
            <w:r>
              <w:tab/>
            </w:r>
          </w:p>
        </w:tc>
        <w:tc>
          <w:tcPr>
            <w:tcW w:w="820" w:type="dxa"/>
          </w:tcPr>
          <w:p w:rsidR="00AA7922" w:rsidRDefault="00AA7922" w:rsidP="000D5BD4">
            <w:pPr>
              <w:jc w:val="right"/>
            </w:pPr>
            <w:r>
              <w:t>Overskriding</w:t>
            </w:r>
            <w:r w:rsidRPr="00AA7922">
              <w:rPr>
                <w:rStyle w:val="skrift-hevet"/>
              </w:rPr>
              <w:t>6)</w:t>
            </w:r>
          </w:p>
        </w:tc>
        <w:tc>
          <w:tcPr>
            <w:tcW w:w="820" w:type="dxa"/>
          </w:tcPr>
          <w:p w:rsidR="00AA7922" w:rsidRDefault="00AA7922" w:rsidP="000D5BD4">
            <w:pPr>
              <w:jc w:val="right"/>
            </w:pPr>
            <w:r>
              <w:t>S</w:t>
            </w:r>
          </w:p>
        </w:tc>
        <w:tc>
          <w:tcPr>
            <w:tcW w:w="820" w:type="dxa"/>
          </w:tcPr>
          <w:p w:rsidR="00AA7922" w:rsidRDefault="00AA7922" w:rsidP="000D5BD4">
            <w:pPr>
              <w:jc w:val="right"/>
            </w:pPr>
            <w:r>
              <w:t>17.12.2020</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Landbruks- og matdepartementet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1100</w:t>
            </w:r>
          </w:p>
        </w:tc>
        <w:tc>
          <w:tcPr>
            <w:tcW w:w="820" w:type="dxa"/>
          </w:tcPr>
          <w:p w:rsidR="00AA7922" w:rsidRDefault="00AA7922" w:rsidP="000D5BD4">
            <w:pPr>
              <w:jc w:val="right"/>
            </w:pPr>
          </w:p>
        </w:tc>
        <w:tc>
          <w:tcPr>
            <w:tcW w:w="820" w:type="dxa"/>
          </w:tcPr>
          <w:p w:rsidR="00AA7922" w:rsidRDefault="00AA7922" w:rsidP="000D5BD4">
            <w:pPr>
              <w:jc w:val="right"/>
            </w:pPr>
            <w:r>
              <w:t>Landbruks- og matdepartementet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45</w:t>
            </w:r>
          </w:p>
        </w:tc>
        <w:tc>
          <w:tcPr>
            <w:tcW w:w="820" w:type="dxa"/>
          </w:tcPr>
          <w:p w:rsidR="00AA7922" w:rsidRDefault="00AA7922" w:rsidP="000D5BD4">
            <w:pPr>
              <w:jc w:val="right"/>
            </w:pPr>
            <w:r>
              <w:t xml:space="preserve">Større utstyrsanskaffelser og vedlikehold – ordinære forvaltningsorganer, </w:t>
            </w:r>
            <w:r w:rsidRPr="00AA7922">
              <w:rPr>
                <w:rStyle w:val="kursiv0"/>
              </w:rPr>
              <w:t>kan overføres, kan nyttes under post 50</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4100/40</w:t>
            </w:r>
          </w:p>
        </w:tc>
        <w:tc>
          <w:tcPr>
            <w:tcW w:w="820" w:type="dxa"/>
          </w:tcPr>
          <w:p w:rsidR="00AA7922" w:rsidRDefault="00AA7922" w:rsidP="000D5BD4">
            <w:pPr>
              <w:jc w:val="right"/>
            </w:pPr>
            <w:r>
              <w:t>25 000</w:t>
            </w:r>
          </w:p>
        </w:tc>
      </w:tr>
      <w:tr w:rsidR="00AA7922" w:rsidTr="000D5BD4">
        <w:trPr>
          <w:trHeight w:val="260"/>
        </w:trPr>
        <w:tc>
          <w:tcPr>
            <w:tcW w:w="3280" w:type="dxa"/>
          </w:tcPr>
          <w:p w:rsidR="00AA7922" w:rsidRDefault="00AA7922" w:rsidP="000D5BD4">
            <w:r>
              <w:t>1115</w:t>
            </w:r>
          </w:p>
        </w:tc>
        <w:tc>
          <w:tcPr>
            <w:tcW w:w="820" w:type="dxa"/>
          </w:tcPr>
          <w:p w:rsidR="00AA7922" w:rsidRDefault="00AA7922" w:rsidP="000D5BD4">
            <w:pPr>
              <w:jc w:val="right"/>
            </w:pPr>
          </w:p>
        </w:tc>
        <w:tc>
          <w:tcPr>
            <w:tcW w:w="820" w:type="dxa"/>
          </w:tcPr>
          <w:p w:rsidR="00AA7922" w:rsidRDefault="00AA7922" w:rsidP="000D5BD4">
            <w:pPr>
              <w:jc w:val="right"/>
            </w:pPr>
            <w:r>
              <w:t>Mattilsynet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4115/02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1137</w:t>
            </w:r>
          </w:p>
        </w:tc>
        <w:tc>
          <w:tcPr>
            <w:tcW w:w="820" w:type="dxa"/>
          </w:tcPr>
          <w:p w:rsidR="00AA7922" w:rsidRDefault="00AA7922" w:rsidP="000D5BD4">
            <w:pPr>
              <w:jc w:val="right"/>
            </w:pPr>
          </w:p>
        </w:tc>
        <w:tc>
          <w:tcPr>
            <w:tcW w:w="820" w:type="dxa"/>
          </w:tcPr>
          <w:p w:rsidR="00AA7922" w:rsidRDefault="00AA7922" w:rsidP="000D5BD4">
            <w:pPr>
              <w:jc w:val="right"/>
            </w:pPr>
            <w:r>
              <w:t>Forskning og innovasjon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54</w:t>
            </w:r>
          </w:p>
        </w:tc>
        <w:tc>
          <w:tcPr>
            <w:tcW w:w="820" w:type="dxa"/>
          </w:tcPr>
          <w:p w:rsidR="00AA7922" w:rsidRDefault="00AA7922" w:rsidP="000D5BD4">
            <w:pPr>
              <w:jc w:val="right"/>
            </w:pPr>
            <w:r>
              <w:t xml:space="preserve">Næringsrettet matforskning m.m. </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06.12.2019</w:t>
            </w:r>
          </w:p>
        </w:tc>
        <w:tc>
          <w:tcPr>
            <w:tcW w:w="820" w:type="dxa"/>
          </w:tcPr>
          <w:p w:rsidR="00AA7922" w:rsidRDefault="00AA7922" w:rsidP="000D5BD4">
            <w:pPr>
              <w:jc w:val="right"/>
            </w:pPr>
            <w:r>
              <w:t>5576/70</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r>
              <w:t>1141</w:t>
            </w:r>
          </w:p>
        </w:tc>
        <w:tc>
          <w:tcPr>
            <w:tcW w:w="820" w:type="dxa"/>
          </w:tcPr>
          <w:p w:rsidR="00AA7922" w:rsidRDefault="00AA7922" w:rsidP="000D5BD4">
            <w:pPr>
              <w:jc w:val="right"/>
            </w:pPr>
          </w:p>
        </w:tc>
        <w:tc>
          <w:tcPr>
            <w:tcW w:w="820" w:type="dxa"/>
          </w:tcPr>
          <w:p w:rsidR="00AA7922" w:rsidRDefault="00AA7922" w:rsidP="000D5BD4">
            <w:pPr>
              <w:jc w:val="right"/>
            </w:pPr>
            <w:r>
              <w:t>Høstbare viltressurser – jegerprøve, tilskudd til organisasjoner m.m.</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460"/>
        </w:trPr>
        <w:tc>
          <w:tcPr>
            <w:tcW w:w="3280" w:type="dxa"/>
          </w:tcPr>
          <w:p w:rsidR="00AA7922" w:rsidRDefault="00AA7922" w:rsidP="000D5BD4"/>
        </w:tc>
        <w:tc>
          <w:tcPr>
            <w:tcW w:w="820" w:type="dxa"/>
          </w:tcPr>
          <w:p w:rsidR="00AA7922" w:rsidRDefault="00AA7922" w:rsidP="000D5BD4">
            <w:pPr>
              <w:jc w:val="right"/>
            </w:pPr>
            <w:r>
              <w:t>23</w:t>
            </w:r>
          </w:p>
        </w:tc>
        <w:tc>
          <w:tcPr>
            <w:tcW w:w="820" w:type="dxa"/>
          </w:tcPr>
          <w:p w:rsidR="00AA7922" w:rsidRDefault="00AA7922" w:rsidP="000D5BD4">
            <w:pPr>
              <w:jc w:val="right"/>
            </w:pPr>
            <w:r>
              <w:t xml:space="preserve">Jegerprøve m.m.,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4141/01</w:t>
            </w: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r>
              <w:t>1142</w:t>
            </w:r>
          </w:p>
        </w:tc>
        <w:tc>
          <w:tcPr>
            <w:tcW w:w="820" w:type="dxa"/>
          </w:tcPr>
          <w:p w:rsidR="00AA7922" w:rsidRDefault="00AA7922" w:rsidP="000D5BD4">
            <w:pPr>
              <w:jc w:val="right"/>
            </w:pPr>
          </w:p>
        </w:tc>
        <w:tc>
          <w:tcPr>
            <w:tcW w:w="820" w:type="dxa"/>
          </w:tcPr>
          <w:p w:rsidR="00AA7922" w:rsidRDefault="00AA7922" w:rsidP="000D5BD4">
            <w:pPr>
              <w:jc w:val="right"/>
            </w:pPr>
            <w:r>
              <w:t>Landbruksdirektoratet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4142/01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09.12.2019</w:t>
            </w:r>
          </w:p>
        </w:tc>
        <w:tc>
          <w:tcPr>
            <w:tcW w:w="820" w:type="dxa"/>
          </w:tcPr>
          <w:p w:rsidR="00AA7922" w:rsidRDefault="00AA7922" w:rsidP="000D5BD4">
            <w:pPr>
              <w:jc w:val="right"/>
            </w:pPr>
            <w:r>
              <w:t>4142/01</w:t>
            </w:r>
          </w:p>
        </w:tc>
        <w:tc>
          <w:tcPr>
            <w:tcW w:w="820" w:type="dxa"/>
          </w:tcPr>
          <w:p w:rsidR="00AA7922" w:rsidRDefault="00AA7922" w:rsidP="000D5BD4">
            <w:pPr>
              <w:jc w:val="right"/>
            </w:pPr>
            <w:r>
              <w:t>500</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Samferdselsdepartementet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1310</w:t>
            </w:r>
          </w:p>
        </w:tc>
        <w:tc>
          <w:tcPr>
            <w:tcW w:w="820" w:type="dxa"/>
          </w:tcPr>
          <w:p w:rsidR="00AA7922" w:rsidRDefault="00AA7922" w:rsidP="000D5BD4">
            <w:pPr>
              <w:jc w:val="right"/>
            </w:pPr>
          </w:p>
        </w:tc>
        <w:tc>
          <w:tcPr>
            <w:tcW w:w="820" w:type="dxa"/>
          </w:tcPr>
          <w:p w:rsidR="00AA7922" w:rsidRDefault="00AA7922" w:rsidP="000D5BD4">
            <w:pPr>
              <w:jc w:val="right"/>
            </w:pPr>
            <w:r>
              <w:t>Flytransport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70</w:t>
            </w:r>
          </w:p>
        </w:tc>
        <w:tc>
          <w:tcPr>
            <w:tcW w:w="820" w:type="dxa"/>
          </w:tcPr>
          <w:p w:rsidR="00AA7922" w:rsidRDefault="00AA7922" w:rsidP="000D5BD4">
            <w:pPr>
              <w:jc w:val="right"/>
            </w:pPr>
            <w:r>
              <w:t xml:space="preserve">Kjøp av innenlandske flyruter, </w:t>
            </w:r>
            <w:r w:rsidRPr="00AA7922">
              <w:rPr>
                <w:rStyle w:val="kursiv0"/>
              </w:rPr>
              <w:t>kan overføres</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19.06.2020</w:t>
            </w:r>
          </w:p>
        </w:tc>
        <w:tc>
          <w:tcPr>
            <w:tcW w:w="820" w:type="dxa"/>
          </w:tcPr>
          <w:p w:rsidR="00AA7922" w:rsidRDefault="00AA7922" w:rsidP="000D5BD4">
            <w:pPr>
              <w:jc w:val="right"/>
            </w:pPr>
          </w:p>
        </w:tc>
        <w:tc>
          <w:tcPr>
            <w:tcW w:w="820" w:type="dxa"/>
          </w:tcPr>
          <w:p w:rsidR="00AA7922" w:rsidRDefault="00AA7922" w:rsidP="000D5BD4">
            <w:pPr>
              <w:jc w:val="right"/>
            </w:pPr>
            <w:r>
              <w:t>300 000</w:t>
            </w:r>
          </w:p>
        </w:tc>
      </w:tr>
      <w:tr w:rsidR="00AA7922" w:rsidTr="000D5BD4">
        <w:trPr>
          <w:trHeight w:val="260"/>
        </w:trPr>
        <w:tc>
          <w:tcPr>
            <w:tcW w:w="3280" w:type="dxa"/>
          </w:tcPr>
          <w:p w:rsidR="00AA7922" w:rsidRDefault="00AA7922" w:rsidP="000D5BD4">
            <w:r>
              <w:t>1313</w:t>
            </w:r>
          </w:p>
        </w:tc>
        <w:tc>
          <w:tcPr>
            <w:tcW w:w="820" w:type="dxa"/>
          </w:tcPr>
          <w:p w:rsidR="00AA7922" w:rsidRDefault="00AA7922" w:rsidP="000D5BD4">
            <w:pPr>
              <w:jc w:val="right"/>
            </w:pPr>
          </w:p>
        </w:tc>
        <w:tc>
          <w:tcPr>
            <w:tcW w:w="820" w:type="dxa"/>
          </w:tcPr>
          <w:p w:rsidR="00AA7922" w:rsidRDefault="00AA7922" w:rsidP="000D5BD4">
            <w:pPr>
              <w:jc w:val="right"/>
            </w:pPr>
            <w:r>
              <w:t>Luftfartstilsynet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11.12.2019</w:t>
            </w:r>
          </w:p>
        </w:tc>
        <w:tc>
          <w:tcPr>
            <w:tcW w:w="820" w:type="dxa"/>
          </w:tcPr>
          <w:p w:rsidR="00AA7922" w:rsidRDefault="00AA7922" w:rsidP="000D5BD4">
            <w:pPr>
              <w:jc w:val="right"/>
            </w:pPr>
            <w:r>
              <w:t>4313/02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r w:rsidRPr="00AA7922">
              <w:rPr>
                <w:rStyle w:val="skrift-hevet"/>
              </w:rPr>
              <w:t>7)</w:t>
            </w:r>
          </w:p>
        </w:tc>
        <w:tc>
          <w:tcPr>
            <w:tcW w:w="820" w:type="dxa"/>
          </w:tcPr>
          <w:p w:rsidR="00AA7922" w:rsidRDefault="00AA7922" w:rsidP="000D5BD4">
            <w:pPr>
              <w:jc w:val="right"/>
            </w:pPr>
            <w:r>
              <w:t>D</w:t>
            </w:r>
          </w:p>
        </w:tc>
        <w:tc>
          <w:tcPr>
            <w:tcW w:w="820" w:type="dxa"/>
          </w:tcPr>
          <w:p w:rsidR="00AA7922" w:rsidRDefault="00AA7922" w:rsidP="000D5BD4">
            <w:pPr>
              <w:jc w:val="right"/>
            </w:pPr>
            <w:r>
              <w:t>23.12.2019</w:t>
            </w:r>
          </w:p>
        </w:tc>
        <w:tc>
          <w:tcPr>
            <w:tcW w:w="820" w:type="dxa"/>
          </w:tcPr>
          <w:p w:rsidR="00AA7922" w:rsidRDefault="00AA7922" w:rsidP="000D5BD4">
            <w:pPr>
              <w:jc w:val="right"/>
            </w:pPr>
            <w:r>
              <w:t>4313/01</w:t>
            </w:r>
          </w:p>
        </w:tc>
        <w:tc>
          <w:tcPr>
            <w:tcW w:w="820" w:type="dxa"/>
          </w:tcPr>
          <w:p w:rsidR="00AA7922" w:rsidRDefault="00AA7922" w:rsidP="000D5BD4">
            <w:pPr>
              <w:jc w:val="right"/>
            </w:pPr>
            <w:r>
              <w:t>4 925</w:t>
            </w:r>
          </w:p>
        </w:tc>
      </w:tr>
      <w:tr w:rsidR="00AA7922" w:rsidTr="000D5BD4">
        <w:trPr>
          <w:trHeight w:val="260"/>
        </w:trPr>
        <w:tc>
          <w:tcPr>
            <w:tcW w:w="3280" w:type="dxa"/>
          </w:tcPr>
          <w:p w:rsidR="00AA7922" w:rsidRDefault="00AA7922" w:rsidP="000D5BD4">
            <w:r>
              <w:t>1314</w:t>
            </w:r>
          </w:p>
        </w:tc>
        <w:tc>
          <w:tcPr>
            <w:tcW w:w="820" w:type="dxa"/>
          </w:tcPr>
          <w:p w:rsidR="00AA7922" w:rsidRDefault="00AA7922" w:rsidP="000D5BD4">
            <w:pPr>
              <w:jc w:val="right"/>
            </w:pPr>
          </w:p>
        </w:tc>
        <w:tc>
          <w:tcPr>
            <w:tcW w:w="820" w:type="dxa"/>
          </w:tcPr>
          <w:p w:rsidR="00AA7922" w:rsidRDefault="00AA7922" w:rsidP="000D5BD4">
            <w:pPr>
              <w:jc w:val="right"/>
            </w:pPr>
            <w:r>
              <w:t>Statens havarikommisjon for transport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r w:rsidRPr="00AA7922">
              <w:rPr>
                <w:rStyle w:val="skrift-hevet"/>
              </w:rPr>
              <w:t>8)</w:t>
            </w:r>
          </w:p>
        </w:tc>
        <w:tc>
          <w:tcPr>
            <w:tcW w:w="820" w:type="dxa"/>
          </w:tcPr>
          <w:p w:rsidR="00AA7922" w:rsidRDefault="00AA7922" w:rsidP="000D5BD4">
            <w:pPr>
              <w:jc w:val="right"/>
            </w:pPr>
            <w:r>
              <w:t>D</w:t>
            </w:r>
          </w:p>
        </w:tc>
        <w:tc>
          <w:tcPr>
            <w:tcW w:w="820" w:type="dxa"/>
          </w:tcPr>
          <w:p w:rsidR="00AA7922" w:rsidRDefault="00AA7922" w:rsidP="000D5BD4">
            <w:pPr>
              <w:jc w:val="right"/>
            </w:pPr>
            <w:r>
              <w:t>03.01.2020</w:t>
            </w:r>
          </w:p>
        </w:tc>
        <w:tc>
          <w:tcPr>
            <w:tcW w:w="820" w:type="dxa"/>
          </w:tcPr>
          <w:p w:rsidR="00AA7922" w:rsidRDefault="00AA7922" w:rsidP="000D5BD4">
            <w:pPr>
              <w:jc w:val="right"/>
            </w:pPr>
          </w:p>
        </w:tc>
        <w:tc>
          <w:tcPr>
            <w:tcW w:w="820" w:type="dxa"/>
          </w:tcPr>
          <w:p w:rsidR="00AA7922" w:rsidRDefault="00AA7922" w:rsidP="000D5BD4">
            <w:pPr>
              <w:jc w:val="right"/>
            </w:pPr>
            <w:r>
              <w:t>4 177</w:t>
            </w:r>
          </w:p>
        </w:tc>
      </w:tr>
      <w:tr w:rsidR="00AA7922" w:rsidTr="000D5BD4">
        <w:trPr>
          <w:trHeight w:val="260"/>
        </w:trPr>
        <w:tc>
          <w:tcPr>
            <w:tcW w:w="3280" w:type="dxa"/>
          </w:tcPr>
          <w:p w:rsidR="00AA7922" w:rsidRDefault="00AA7922" w:rsidP="000D5BD4">
            <w:r>
              <w:t>1320</w:t>
            </w:r>
          </w:p>
        </w:tc>
        <w:tc>
          <w:tcPr>
            <w:tcW w:w="820" w:type="dxa"/>
          </w:tcPr>
          <w:p w:rsidR="00AA7922" w:rsidRDefault="00AA7922" w:rsidP="000D5BD4">
            <w:pPr>
              <w:jc w:val="right"/>
            </w:pPr>
          </w:p>
        </w:tc>
        <w:tc>
          <w:tcPr>
            <w:tcW w:w="820" w:type="dxa"/>
          </w:tcPr>
          <w:p w:rsidR="00AA7922" w:rsidRDefault="00AA7922" w:rsidP="000D5BD4">
            <w:pPr>
              <w:jc w:val="right"/>
            </w:pPr>
            <w:r>
              <w:t>Statens vegvesen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11.12.2019</w:t>
            </w:r>
          </w:p>
        </w:tc>
        <w:tc>
          <w:tcPr>
            <w:tcW w:w="820" w:type="dxa"/>
          </w:tcPr>
          <w:p w:rsidR="00AA7922" w:rsidRDefault="00AA7922" w:rsidP="000D5BD4">
            <w:pPr>
              <w:jc w:val="right"/>
            </w:pPr>
            <w:r>
              <w:t>4320/01</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22</w:t>
            </w:r>
          </w:p>
        </w:tc>
        <w:tc>
          <w:tcPr>
            <w:tcW w:w="820" w:type="dxa"/>
          </w:tcPr>
          <w:p w:rsidR="00AA7922" w:rsidRDefault="00AA7922" w:rsidP="000D5BD4">
            <w:pPr>
              <w:jc w:val="right"/>
            </w:pPr>
            <w:r>
              <w:t xml:space="preserve">Drift og vedlikehold av riksveier, </w:t>
            </w:r>
            <w:r w:rsidRPr="00AA7922">
              <w:rPr>
                <w:rStyle w:val="kursiv0"/>
              </w:rPr>
              <w:t>kan overføres, kan nyttes under post 29 og post 30</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11.12.2019</w:t>
            </w:r>
          </w:p>
        </w:tc>
        <w:tc>
          <w:tcPr>
            <w:tcW w:w="820" w:type="dxa"/>
          </w:tcPr>
          <w:p w:rsidR="00AA7922" w:rsidRDefault="00AA7922" w:rsidP="000D5BD4">
            <w:pPr>
              <w:jc w:val="right"/>
            </w:pPr>
            <w:r>
              <w:t>4320/01</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22</w:t>
            </w:r>
          </w:p>
        </w:tc>
        <w:tc>
          <w:tcPr>
            <w:tcW w:w="820" w:type="dxa"/>
          </w:tcPr>
          <w:p w:rsidR="00AA7922" w:rsidRDefault="00AA7922" w:rsidP="000D5BD4">
            <w:pPr>
              <w:jc w:val="right"/>
            </w:pPr>
            <w:r>
              <w:t xml:space="preserve">Drift og vedlikehold av riksveier, </w:t>
            </w:r>
            <w:r w:rsidRPr="00AA7922">
              <w:rPr>
                <w:rStyle w:val="kursiv0"/>
              </w:rPr>
              <w:t>kan overføres, kan nyttes under post 29 og post 30</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11.12.2019</w:t>
            </w:r>
          </w:p>
        </w:tc>
        <w:tc>
          <w:tcPr>
            <w:tcW w:w="820" w:type="dxa"/>
          </w:tcPr>
          <w:p w:rsidR="00AA7922" w:rsidRDefault="00AA7922" w:rsidP="000D5BD4">
            <w:pPr>
              <w:jc w:val="right"/>
            </w:pPr>
            <w:r>
              <w:t>4320/03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28</w:t>
            </w:r>
          </w:p>
        </w:tc>
        <w:tc>
          <w:tcPr>
            <w:tcW w:w="820" w:type="dxa"/>
          </w:tcPr>
          <w:p w:rsidR="00AA7922" w:rsidRDefault="00AA7922" w:rsidP="000D5BD4">
            <w:pPr>
              <w:jc w:val="right"/>
            </w:pPr>
            <w:r>
              <w:t xml:space="preserve">Trafikant- og kjøretøytilsyn,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11.12.2019</w:t>
            </w:r>
          </w:p>
        </w:tc>
        <w:tc>
          <w:tcPr>
            <w:tcW w:w="820" w:type="dxa"/>
          </w:tcPr>
          <w:p w:rsidR="00AA7922" w:rsidRDefault="00AA7922" w:rsidP="000D5BD4">
            <w:pPr>
              <w:jc w:val="right"/>
            </w:pPr>
            <w:r>
              <w:t>4320/01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28</w:t>
            </w:r>
          </w:p>
        </w:tc>
        <w:tc>
          <w:tcPr>
            <w:tcW w:w="820" w:type="dxa"/>
          </w:tcPr>
          <w:p w:rsidR="00AA7922" w:rsidRDefault="00AA7922" w:rsidP="000D5BD4">
            <w:pPr>
              <w:jc w:val="right"/>
            </w:pPr>
            <w:r>
              <w:t xml:space="preserve">Trafikant- og kjøretøytilsyn,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11.12.2019</w:t>
            </w:r>
          </w:p>
        </w:tc>
        <w:tc>
          <w:tcPr>
            <w:tcW w:w="820" w:type="dxa"/>
          </w:tcPr>
          <w:p w:rsidR="00AA7922" w:rsidRDefault="00AA7922" w:rsidP="000D5BD4">
            <w:pPr>
              <w:jc w:val="right"/>
            </w:pPr>
            <w:r>
              <w:t>4320/02</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30</w:t>
            </w:r>
          </w:p>
        </w:tc>
        <w:tc>
          <w:tcPr>
            <w:tcW w:w="820" w:type="dxa"/>
          </w:tcPr>
          <w:p w:rsidR="00AA7922" w:rsidRDefault="00AA7922" w:rsidP="000D5BD4">
            <w:pPr>
              <w:jc w:val="right"/>
            </w:pPr>
            <w:r>
              <w:t xml:space="preserve">Riksveiinvesteringer, </w:t>
            </w:r>
            <w:r w:rsidRPr="00AA7922">
              <w:rPr>
                <w:rStyle w:val="kursiv0"/>
              </w:rPr>
              <w:t>kan overføres, kan nyttes under post 22, post 29 og post 31 og kap. 1330, post 66</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11.12.2019</w:t>
            </w:r>
          </w:p>
        </w:tc>
        <w:tc>
          <w:tcPr>
            <w:tcW w:w="820" w:type="dxa"/>
          </w:tcPr>
          <w:p w:rsidR="00AA7922" w:rsidRDefault="00AA7922" w:rsidP="000D5BD4">
            <w:pPr>
              <w:jc w:val="right"/>
            </w:pPr>
            <w:r>
              <w:t>4320/01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1352</w:t>
            </w:r>
          </w:p>
        </w:tc>
        <w:tc>
          <w:tcPr>
            <w:tcW w:w="820" w:type="dxa"/>
          </w:tcPr>
          <w:p w:rsidR="00AA7922" w:rsidRDefault="00AA7922" w:rsidP="000D5BD4">
            <w:pPr>
              <w:jc w:val="right"/>
            </w:pPr>
          </w:p>
        </w:tc>
        <w:tc>
          <w:tcPr>
            <w:tcW w:w="820" w:type="dxa"/>
          </w:tcPr>
          <w:p w:rsidR="00AA7922" w:rsidRDefault="00AA7922" w:rsidP="000D5BD4">
            <w:pPr>
              <w:jc w:val="right"/>
            </w:pPr>
            <w:r>
              <w:t>Jernbanedirektoratet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11.12.2019</w:t>
            </w:r>
          </w:p>
        </w:tc>
        <w:tc>
          <w:tcPr>
            <w:tcW w:w="820" w:type="dxa"/>
          </w:tcPr>
          <w:p w:rsidR="00AA7922" w:rsidRDefault="00AA7922" w:rsidP="000D5BD4">
            <w:pPr>
              <w:jc w:val="right"/>
            </w:pPr>
            <w:r>
              <w:t>4352/01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70</w:t>
            </w:r>
          </w:p>
        </w:tc>
        <w:tc>
          <w:tcPr>
            <w:tcW w:w="820" w:type="dxa"/>
          </w:tcPr>
          <w:p w:rsidR="00AA7922" w:rsidRDefault="00AA7922" w:rsidP="000D5BD4">
            <w:pPr>
              <w:jc w:val="right"/>
            </w:pPr>
            <w:r>
              <w:t xml:space="preserve">Kjøp av persontransport med tog, </w:t>
            </w:r>
            <w:r w:rsidRPr="00AA7922">
              <w:rPr>
                <w:rStyle w:val="kursiv0"/>
              </w:rPr>
              <w:t>kan overføres</w:t>
            </w:r>
            <w:r>
              <w:tab/>
            </w:r>
          </w:p>
        </w:tc>
        <w:tc>
          <w:tcPr>
            <w:tcW w:w="820" w:type="dxa"/>
          </w:tcPr>
          <w:p w:rsidR="00AA7922" w:rsidRDefault="00AA7922" w:rsidP="000D5BD4">
            <w:pPr>
              <w:jc w:val="right"/>
            </w:pPr>
            <w:r>
              <w:t xml:space="preserve">Overskriding </w:t>
            </w:r>
          </w:p>
        </w:tc>
        <w:tc>
          <w:tcPr>
            <w:tcW w:w="820" w:type="dxa"/>
          </w:tcPr>
          <w:p w:rsidR="00AA7922" w:rsidRDefault="00AA7922" w:rsidP="000D5BD4">
            <w:pPr>
              <w:jc w:val="right"/>
            </w:pPr>
            <w:r>
              <w:t>S</w:t>
            </w:r>
          </w:p>
        </w:tc>
        <w:tc>
          <w:tcPr>
            <w:tcW w:w="820" w:type="dxa"/>
          </w:tcPr>
          <w:p w:rsidR="00AA7922" w:rsidRDefault="00AA7922" w:rsidP="000D5BD4">
            <w:pPr>
              <w:jc w:val="right"/>
            </w:pPr>
            <w:r>
              <w:t>19.06.2020</w:t>
            </w:r>
          </w:p>
        </w:tc>
        <w:tc>
          <w:tcPr>
            <w:tcW w:w="820" w:type="dxa"/>
          </w:tcPr>
          <w:p w:rsidR="00AA7922" w:rsidRDefault="00AA7922" w:rsidP="000D5BD4">
            <w:pPr>
              <w:jc w:val="right"/>
            </w:pPr>
          </w:p>
        </w:tc>
        <w:tc>
          <w:tcPr>
            <w:tcW w:w="820" w:type="dxa"/>
          </w:tcPr>
          <w:p w:rsidR="00AA7922" w:rsidRDefault="00AA7922" w:rsidP="000D5BD4">
            <w:pPr>
              <w:jc w:val="right"/>
            </w:pPr>
            <w:r>
              <w:t>300 000</w:t>
            </w:r>
          </w:p>
        </w:tc>
      </w:tr>
      <w:tr w:rsidR="00AA7922" w:rsidTr="000D5BD4">
        <w:trPr>
          <w:trHeight w:val="260"/>
        </w:trPr>
        <w:tc>
          <w:tcPr>
            <w:tcW w:w="3280" w:type="dxa"/>
          </w:tcPr>
          <w:p w:rsidR="00AA7922" w:rsidRDefault="00AA7922" w:rsidP="000D5BD4">
            <w:r>
              <w:t>1354</w:t>
            </w:r>
          </w:p>
        </w:tc>
        <w:tc>
          <w:tcPr>
            <w:tcW w:w="820" w:type="dxa"/>
          </w:tcPr>
          <w:p w:rsidR="00AA7922" w:rsidRDefault="00AA7922" w:rsidP="000D5BD4">
            <w:pPr>
              <w:jc w:val="right"/>
            </w:pPr>
          </w:p>
        </w:tc>
        <w:tc>
          <w:tcPr>
            <w:tcW w:w="820" w:type="dxa"/>
          </w:tcPr>
          <w:p w:rsidR="00AA7922" w:rsidRDefault="00AA7922" w:rsidP="000D5BD4">
            <w:pPr>
              <w:jc w:val="right"/>
            </w:pPr>
            <w:r>
              <w:t>Statens jernbanetilsyn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130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 – tilsyn med tau- og kabelbaner og fornøyelsesinnretninger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11.12.2019</w:t>
            </w:r>
          </w:p>
        </w:tc>
        <w:tc>
          <w:tcPr>
            <w:tcW w:w="820" w:type="dxa"/>
          </w:tcPr>
          <w:p w:rsidR="00AA7922" w:rsidRDefault="00AA7922" w:rsidP="000D5BD4">
            <w:pPr>
              <w:jc w:val="right"/>
            </w:pPr>
            <w:r>
              <w:t>4354/01</w:t>
            </w: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r>
              <w:t>1360</w:t>
            </w:r>
          </w:p>
        </w:tc>
        <w:tc>
          <w:tcPr>
            <w:tcW w:w="820" w:type="dxa"/>
          </w:tcPr>
          <w:p w:rsidR="00AA7922" w:rsidRDefault="00AA7922" w:rsidP="000D5BD4">
            <w:pPr>
              <w:jc w:val="right"/>
            </w:pPr>
          </w:p>
        </w:tc>
        <w:tc>
          <w:tcPr>
            <w:tcW w:w="820" w:type="dxa"/>
          </w:tcPr>
          <w:p w:rsidR="00AA7922" w:rsidRDefault="00AA7922" w:rsidP="000D5BD4">
            <w:pPr>
              <w:jc w:val="right"/>
            </w:pPr>
            <w:r>
              <w:t>Kystverket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rsidRPr="00AA7922">
              <w:rPr>
                <w:rStyle w:val="kursiv0"/>
              </w:rPr>
              <w:t>kan nyttes under post 45</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11.12.2019</w:t>
            </w:r>
          </w:p>
        </w:tc>
        <w:tc>
          <w:tcPr>
            <w:tcW w:w="820" w:type="dxa"/>
          </w:tcPr>
          <w:p w:rsidR="00AA7922" w:rsidRDefault="00AA7922" w:rsidP="000D5BD4">
            <w:pPr>
              <w:jc w:val="right"/>
            </w:pPr>
            <w:r>
              <w:t>4360/02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rsidRPr="00AA7922">
              <w:rPr>
                <w:rStyle w:val="kursiv0"/>
              </w:rPr>
              <w:t>kan nyttes under post 45</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11.12.2019</w:t>
            </w:r>
          </w:p>
        </w:tc>
        <w:tc>
          <w:tcPr>
            <w:tcW w:w="820" w:type="dxa"/>
          </w:tcPr>
          <w:p w:rsidR="00AA7922" w:rsidRDefault="00AA7922" w:rsidP="000D5BD4">
            <w:pPr>
              <w:jc w:val="right"/>
            </w:pPr>
            <w:r>
              <w:t>5577/74</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rsidRPr="00AA7922">
              <w:rPr>
                <w:rStyle w:val="kursiv0"/>
              </w:rPr>
              <w:t>kan nyttes under post 45</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D</w:t>
            </w:r>
          </w:p>
        </w:tc>
        <w:tc>
          <w:tcPr>
            <w:tcW w:w="820" w:type="dxa"/>
          </w:tcPr>
          <w:p w:rsidR="00AA7922" w:rsidRDefault="00AA7922" w:rsidP="000D5BD4">
            <w:pPr>
              <w:jc w:val="right"/>
            </w:pPr>
            <w:r>
              <w:t>06.01.2020</w:t>
            </w:r>
          </w:p>
        </w:tc>
        <w:tc>
          <w:tcPr>
            <w:tcW w:w="820" w:type="dxa"/>
          </w:tcPr>
          <w:p w:rsidR="00AA7922" w:rsidRDefault="00AA7922" w:rsidP="000D5BD4">
            <w:pPr>
              <w:jc w:val="right"/>
            </w:pPr>
          </w:p>
        </w:tc>
        <w:tc>
          <w:tcPr>
            <w:tcW w:w="820" w:type="dxa"/>
          </w:tcPr>
          <w:p w:rsidR="00AA7922" w:rsidRDefault="00AA7922" w:rsidP="000D5BD4">
            <w:pPr>
              <w:jc w:val="right"/>
            </w:pPr>
            <w:r>
              <w:t>-89 877</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11.12.2019</w:t>
            </w:r>
          </w:p>
        </w:tc>
        <w:tc>
          <w:tcPr>
            <w:tcW w:w="820" w:type="dxa"/>
          </w:tcPr>
          <w:p w:rsidR="00AA7922" w:rsidRDefault="00AA7922" w:rsidP="000D5BD4">
            <w:pPr>
              <w:jc w:val="right"/>
            </w:pPr>
          </w:p>
        </w:tc>
        <w:tc>
          <w:tcPr>
            <w:tcW w:w="820" w:type="dxa"/>
          </w:tcPr>
          <w:p w:rsidR="00AA7922" w:rsidRDefault="00AA7922" w:rsidP="000D5BD4">
            <w:pPr>
              <w:jc w:val="right"/>
            </w:pPr>
            <w:r>
              <w:t>70 000</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30</w:t>
            </w:r>
          </w:p>
        </w:tc>
        <w:tc>
          <w:tcPr>
            <w:tcW w:w="820" w:type="dxa"/>
          </w:tcPr>
          <w:p w:rsidR="00AA7922" w:rsidRDefault="00AA7922" w:rsidP="000D5BD4">
            <w:pPr>
              <w:jc w:val="right"/>
            </w:pPr>
            <w:r>
              <w:t xml:space="preserve">Nyanlegg og større vedlikehold,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11.12.2019</w:t>
            </w:r>
          </w:p>
        </w:tc>
        <w:tc>
          <w:tcPr>
            <w:tcW w:w="820" w:type="dxa"/>
          </w:tcPr>
          <w:p w:rsidR="00AA7922" w:rsidRDefault="00AA7922" w:rsidP="000D5BD4">
            <w:pPr>
              <w:jc w:val="right"/>
            </w:pPr>
            <w:r>
              <w:t>4360/02</w:t>
            </w:r>
          </w:p>
        </w:tc>
        <w:tc>
          <w:tcPr>
            <w:tcW w:w="820" w:type="dxa"/>
          </w:tcPr>
          <w:p w:rsidR="00AA7922" w:rsidRDefault="00AA7922" w:rsidP="000D5BD4">
            <w:pPr>
              <w:jc w:val="right"/>
            </w:pPr>
            <w:r>
              <w:t>10 000</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45</w:t>
            </w:r>
          </w:p>
        </w:tc>
        <w:tc>
          <w:tcPr>
            <w:tcW w:w="820" w:type="dxa"/>
          </w:tcPr>
          <w:p w:rsidR="00AA7922" w:rsidRDefault="00AA7922" w:rsidP="000D5BD4">
            <w:pPr>
              <w:jc w:val="right"/>
            </w:pPr>
            <w:r>
              <w:t xml:space="preserve">Større utstyrsanskaffelser og vedlikehold, </w:t>
            </w:r>
            <w:r w:rsidRPr="00AA7922">
              <w:rPr>
                <w:rStyle w:val="kursiv0"/>
              </w:rPr>
              <w:t>kan overføres</w:t>
            </w:r>
            <w:r>
              <w:t xml:space="preserve">,  </w:t>
            </w:r>
            <w:r w:rsidRPr="00AA7922">
              <w:rPr>
                <w:rStyle w:val="kursiv0"/>
              </w:rPr>
              <w:t>kan nyttes under post 1</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11.12.2019</w:t>
            </w:r>
          </w:p>
        </w:tc>
        <w:tc>
          <w:tcPr>
            <w:tcW w:w="820" w:type="dxa"/>
          </w:tcPr>
          <w:p w:rsidR="00AA7922" w:rsidRDefault="00AA7922" w:rsidP="000D5BD4">
            <w:pPr>
              <w:jc w:val="right"/>
            </w:pPr>
            <w:r>
              <w:t>4360/02</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45</w:t>
            </w:r>
          </w:p>
        </w:tc>
        <w:tc>
          <w:tcPr>
            <w:tcW w:w="820" w:type="dxa"/>
          </w:tcPr>
          <w:p w:rsidR="00AA7922" w:rsidRDefault="00AA7922" w:rsidP="000D5BD4">
            <w:pPr>
              <w:jc w:val="right"/>
            </w:pPr>
            <w:r>
              <w:t xml:space="preserve">Større utstyrsanskaffelser og vedlikehold, </w:t>
            </w:r>
            <w:r w:rsidRPr="00AA7922">
              <w:rPr>
                <w:rStyle w:val="kursiv0"/>
              </w:rPr>
              <w:t>kan overføres, kan nyttes under post 1</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11.12.2019</w:t>
            </w:r>
          </w:p>
        </w:tc>
        <w:tc>
          <w:tcPr>
            <w:tcW w:w="820" w:type="dxa"/>
          </w:tcPr>
          <w:p w:rsidR="00AA7922" w:rsidRDefault="00AA7922" w:rsidP="000D5BD4">
            <w:pPr>
              <w:jc w:val="right"/>
            </w:pPr>
            <w:r>
              <w:t xml:space="preserve"> 5577/74</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45</w:t>
            </w:r>
          </w:p>
        </w:tc>
        <w:tc>
          <w:tcPr>
            <w:tcW w:w="820" w:type="dxa"/>
          </w:tcPr>
          <w:p w:rsidR="00AA7922" w:rsidRDefault="00AA7922" w:rsidP="000D5BD4">
            <w:pPr>
              <w:jc w:val="right"/>
            </w:pPr>
            <w:r>
              <w:t xml:space="preserve">Større utstyrsanskaffelser og vedlikehold, </w:t>
            </w:r>
            <w:r w:rsidRPr="00AA7922">
              <w:rPr>
                <w:rStyle w:val="kursiv0"/>
              </w:rPr>
              <w:t>kan overføres, kan nyttes under post 1</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D</w:t>
            </w:r>
          </w:p>
        </w:tc>
        <w:tc>
          <w:tcPr>
            <w:tcW w:w="820" w:type="dxa"/>
          </w:tcPr>
          <w:p w:rsidR="00AA7922" w:rsidRDefault="00AA7922" w:rsidP="000D5BD4">
            <w:pPr>
              <w:jc w:val="right"/>
            </w:pPr>
            <w:r>
              <w:t>06.01.2020</w:t>
            </w:r>
          </w:p>
        </w:tc>
        <w:tc>
          <w:tcPr>
            <w:tcW w:w="820" w:type="dxa"/>
          </w:tcPr>
          <w:p w:rsidR="00AA7922" w:rsidRDefault="00AA7922" w:rsidP="000D5BD4">
            <w:pPr>
              <w:jc w:val="right"/>
            </w:pPr>
          </w:p>
        </w:tc>
        <w:tc>
          <w:tcPr>
            <w:tcW w:w="820" w:type="dxa"/>
          </w:tcPr>
          <w:p w:rsidR="00AA7922" w:rsidRDefault="00AA7922" w:rsidP="000D5BD4">
            <w:pPr>
              <w:jc w:val="right"/>
            </w:pPr>
            <w:r>
              <w:t>89 877</w:t>
            </w:r>
          </w:p>
        </w:tc>
      </w:tr>
      <w:tr w:rsidR="00AA7922" w:rsidTr="000D5BD4">
        <w:trPr>
          <w:trHeight w:val="260"/>
        </w:trPr>
        <w:tc>
          <w:tcPr>
            <w:tcW w:w="3280" w:type="dxa"/>
          </w:tcPr>
          <w:p w:rsidR="00AA7922" w:rsidRDefault="00AA7922" w:rsidP="000D5BD4">
            <w:r>
              <w:t>1361</w:t>
            </w:r>
          </w:p>
        </w:tc>
        <w:tc>
          <w:tcPr>
            <w:tcW w:w="820" w:type="dxa"/>
          </w:tcPr>
          <w:p w:rsidR="00AA7922" w:rsidRDefault="00AA7922" w:rsidP="000D5BD4">
            <w:pPr>
              <w:jc w:val="right"/>
            </w:pPr>
          </w:p>
        </w:tc>
        <w:tc>
          <w:tcPr>
            <w:tcW w:w="820" w:type="dxa"/>
          </w:tcPr>
          <w:p w:rsidR="00AA7922" w:rsidRDefault="00AA7922" w:rsidP="000D5BD4">
            <w:pPr>
              <w:jc w:val="right"/>
            </w:pPr>
            <w:r>
              <w:t>Samfunnet Jan Mayen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4361/07</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Klima- og miljødepartementet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1400</w:t>
            </w:r>
          </w:p>
        </w:tc>
        <w:tc>
          <w:tcPr>
            <w:tcW w:w="820" w:type="dxa"/>
          </w:tcPr>
          <w:p w:rsidR="00AA7922" w:rsidRDefault="00AA7922" w:rsidP="000D5BD4">
            <w:pPr>
              <w:jc w:val="right"/>
            </w:pPr>
          </w:p>
        </w:tc>
        <w:tc>
          <w:tcPr>
            <w:tcW w:w="820" w:type="dxa"/>
          </w:tcPr>
          <w:p w:rsidR="00AA7922" w:rsidRDefault="00AA7922" w:rsidP="000D5BD4">
            <w:pPr>
              <w:jc w:val="right"/>
            </w:pPr>
            <w:r>
              <w:t>Klima- og miljødepartementet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r>
              <w:t>4400/02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1411</w:t>
            </w:r>
          </w:p>
        </w:tc>
        <w:tc>
          <w:tcPr>
            <w:tcW w:w="820" w:type="dxa"/>
          </w:tcPr>
          <w:p w:rsidR="00AA7922" w:rsidRDefault="00AA7922" w:rsidP="000D5BD4">
            <w:pPr>
              <w:jc w:val="right"/>
            </w:pPr>
          </w:p>
        </w:tc>
        <w:tc>
          <w:tcPr>
            <w:tcW w:w="820" w:type="dxa"/>
          </w:tcPr>
          <w:p w:rsidR="00AA7922" w:rsidRDefault="00AA7922" w:rsidP="000D5BD4">
            <w:pPr>
              <w:jc w:val="right"/>
            </w:pPr>
            <w:r>
              <w:t>Artsdatabanken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 kan nyttes under post 70</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r>
              <w:t>4411/02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1420</w:t>
            </w:r>
          </w:p>
        </w:tc>
        <w:tc>
          <w:tcPr>
            <w:tcW w:w="820" w:type="dxa"/>
          </w:tcPr>
          <w:p w:rsidR="00AA7922" w:rsidRDefault="00AA7922" w:rsidP="000D5BD4">
            <w:pPr>
              <w:jc w:val="right"/>
            </w:pPr>
          </w:p>
        </w:tc>
        <w:tc>
          <w:tcPr>
            <w:tcW w:w="820" w:type="dxa"/>
          </w:tcPr>
          <w:p w:rsidR="00AA7922" w:rsidRDefault="00AA7922" w:rsidP="000D5BD4">
            <w:pPr>
              <w:jc w:val="right"/>
            </w:pPr>
            <w:r>
              <w:t>Miljødirektoratet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r>
              <w:t>4420/01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23</w:t>
            </w:r>
          </w:p>
        </w:tc>
        <w:tc>
          <w:tcPr>
            <w:tcW w:w="820" w:type="dxa"/>
          </w:tcPr>
          <w:p w:rsidR="00AA7922" w:rsidRDefault="00AA7922" w:rsidP="000D5BD4">
            <w:pPr>
              <w:jc w:val="right"/>
            </w:pPr>
            <w:r>
              <w:t xml:space="preserve">Oppdrags- og gebyrrelatert virksomhet,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r>
              <w:t>4420/04/06/08/09</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1423</w:t>
            </w:r>
          </w:p>
        </w:tc>
        <w:tc>
          <w:tcPr>
            <w:tcW w:w="820" w:type="dxa"/>
          </w:tcPr>
          <w:p w:rsidR="00AA7922" w:rsidRDefault="00AA7922" w:rsidP="000D5BD4">
            <w:pPr>
              <w:jc w:val="right"/>
            </w:pPr>
          </w:p>
        </w:tc>
        <w:tc>
          <w:tcPr>
            <w:tcW w:w="820" w:type="dxa"/>
          </w:tcPr>
          <w:p w:rsidR="00AA7922" w:rsidRDefault="00AA7922" w:rsidP="000D5BD4">
            <w:pPr>
              <w:jc w:val="right"/>
            </w:pPr>
            <w:r>
              <w:t>Radioaktiv forurensning i det ytre miljø</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r>
              <w:t>4423/01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1429</w:t>
            </w:r>
          </w:p>
        </w:tc>
        <w:tc>
          <w:tcPr>
            <w:tcW w:w="820" w:type="dxa"/>
          </w:tcPr>
          <w:p w:rsidR="00AA7922" w:rsidRDefault="00AA7922" w:rsidP="000D5BD4">
            <w:pPr>
              <w:jc w:val="right"/>
            </w:pPr>
          </w:p>
        </w:tc>
        <w:tc>
          <w:tcPr>
            <w:tcW w:w="820" w:type="dxa"/>
          </w:tcPr>
          <w:p w:rsidR="00AA7922" w:rsidRDefault="00AA7922" w:rsidP="000D5BD4">
            <w:pPr>
              <w:jc w:val="right"/>
            </w:pPr>
            <w:r>
              <w:t>Riksantikvaren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10.12.2019</w:t>
            </w:r>
          </w:p>
        </w:tc>
        <w:tc>
          <w:tcPr>
            <w:tcW w:w="820" w:type="dxa"/>
          </w:tcPr>
          <w:p w:rsidR="00AA7922" w:rsidRDefault="00AA7922" w:rsidP="000D5BD4">
            <w:pPr>
              <w:jc w:val="right"/>
            </w:pPr>
            <w:r>
              <w:t>4429/02/09</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1471</w:t>
            </w:r>
          </w:p>
        </w:tc>
        <w:tc>
          <w:tcPr>
            <w:tcW w:w="820" w:type="dxa"/>
          </w:tcPr>
          <w:p w:rsidR="00AA7922" w:rsidRDefault="00AA7922" w:rsidP="000D5BD4">
            <w:pPr>
              <w:jc w:val="right"/>
            </w:pPr>
          </w:p>
        </w:tc>
        <w:tc>
          <w:tcPr>
            <w:tcW w:w="820" w:type="dxa"/>
          </w:tcPr>
          <w:p w:rsidR="00AA7922" w:rsidRDefault="00AA7922" w:rsidP="000D5BD4">
            <w:pPr>
              <w:jc w:val="right"/>
            </w:pPr>
            <w:r>
              <w:t>Norsk Polarinstitutt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r>
              <w:t>4471/01/03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r>
              <w:t>4471/21</w:t>
            </w: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r>
              <w:t>1472</w:t>
            </w:r>
          </w:p>
        </w:tc>
        <w:tc>
          <w:tcPr>
            <w:tcW w:w="820" w:type="dxa"/>
          </w:tcPr>
          <w:p w:rsidR="00AA7922" w:rsidRDefault="00AA7922" w:rsidP="000D5BD4">
            <w:pPr>
              <w:jc w:val="right"/>
            </w:pPr>
          </w:p>
        </w:tc>
        <w:tc>
          <w:tcPr>
            <w:tcW w:w="820" w:type="dxa"/>
          </w:tcPr>
          <w:p w:rsidR="00AA7922" w:rsidRDefault="00AA7922" w:rsidP="000D5BD4">
            <w:pPr>
              <w:jc w:val="right"/>
            </w:pPr>
            <w:r>
              <w:t>Svalbards miljøvernfond</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50</w:t>
            </w:r>
          </w:p>
        </w:tc>
        <w:tc>
          <w:tcPr>
            <w:tcW w:w="820" w:type="dxa"/>
          </w:tcPr>
          <w:p w:rsidR="00AA7922" w:rsidRDefault="00AA7922" w:rsidP="000D5BD4">
            <w:pPr>
              <w:jc w:val="right"/>
            </w:pPr>
            <w:r>
              <w:t>Overføringer til Svalbards miljøvernfond</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r>
              <w:t>5578/70</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1481</w:t>
            </w:r>
          </w:p>
        </w:tc>
        <w:tc>
          <w:tcPr>
            <w:tcW w:w="820" w:type="dxa"/>
          </w:tcPr>
          <w:p w:rsidR="00AA7922" w:rsidRDefault="00AA7922" w:rsidP="000D5BD4">
            <w:pPr>
              <w:jc w:val="right"/>
            </w:pPr>
          </w:p>
        </w:tc>
        <w:tc>
          <w:tcPr>
            <w:tcW w:w="820" w:type="dxa"/>
          </w:tcPr>
          <w:p w:rsidR="00AA7922" w:rsidRDefault="00AA7922" w:rsidP="000D5BD4">
            <w:pPr>
              <w:jc w:val="right"/>
            </w:pPr>
            <w:r>
              <w:t>Klimakvoter</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rsidRPr="00AA7922">
              <w:rPr>
                <w:rStyle w:val="kursiv0"/>
              </w:rPr>
              <w:t>kan overføres</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r>
              <w:t>4481/01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22</w:t>
            </w:r>
          </w:p>
        </w:tc>
        <w:tc>
          <w:tcPr>
            <w:tcW w:w="820" w:type="dxa"/>
          </w:tcPr>
          <w:p w:rsidR="00AA7922" w:rsidRDefault="00AA7922" w:rsidP="000D5BD4">
            <w:pPr>
              <w:jc w:val="right"/>
            </w:pPr>
            <w:r>
              <w:t xml:space="preserve">Kvotekjøp, generell ordning, </w:t>
            </w:r>
            <w:r w:rsidRPr="00AA7922">
              <w:rPr>
                <w:rStyle w:val="kursiv0"/>
              </w:rPr>
              <w:t>kan overføres</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r>
              <w:t>4481/01</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Finansdepartementet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1600</w:t>
            </w:r>
          </w:p>
        </w:tc>
        <w:tc>
          <w:tcPr>
            <w:tcW w:w="820" w:type="dxa"/>
          </w:tcPr>
          <w:p w:rsidR="00AA7922" w:rsidRDefault="00AA7922" w:rsidP="000D5BD4">
            <w:pPr>
              <w:jc w:val="right"/>
            </w:pPr>
          </w:p>
        </w:tc>
        <w:tc>
          <w:tcPr>
            <w:tcW w:w="820" w:type="dxa"/>
          </w:tcPr>
          <w:p w:rsidR="00AA7922" w:rsidRDefault="00AA7922" w:rsidP="000D5BD4">
            <w:pPr>
              <w:jc w:val="right"/>
            </w:pPr>
            <w:r>
              <w:t>Finansdepartementet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19.06.2020</w:t>
            </w:r>
          </w:p>
        </w:tc>
        <w:tc>
          <w:tcPr>
            <w:tcW w:w="820" w:type="dxa"/>
          </w:tcPr>
          <w:p w:rsidR="00AA7922" w:rsidRDefault="00AA7922" w:rsidP="000D5BD4">
            <w:pPr>
              <w:jc w:val="right"/>
            </w:pPr>
            <w:r>
              <w:t>4600/02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19.06.2020</w:t>
            </w:r>
          </w:p>
        </w:tc>
        <w:tc>
          <w:tcPr>
            <w:tcW w:w="820" w:type="dxa"/>
          </w:tcPr>
          <w:p w:rsidR="00AA7922" w:rsidRDefault="00AA7922" w:rsidP="000D5BD4">
            <w:pPr>
              <w:jc w:val="right"/>
            </w:pPr>
            <w:r>
              <w:t>4600/02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1605</w:t>
            </w:r>
          </w:p>
        </w:tc>
        <w:tc>
          <w:tcPr>
            <w:tcW w:w="820" w:type="dxa"/>
          </w:tcPr>
          <w:p w:rsidR="00AA7922" w:rsidRDefault="00AA7922" w:rsidP="000D5BD4">
            <w:pPr>
              <w:jc w:val="right"/>
            </w:pPr>
          </w:p>
        </w:tc>
        <w:tc>
          <w:tcPr>
            <w:tcW w:w="820" w:type="dxa"/>
          </w:tcPr>
          <w:p w:rsidR="00AA7922" w:rsidRDefault="00AA7922" w:rsidP="000D5BD4">
            <w:pPr>
              <w:jc w:val="right"/>
            </w:pPr>
            <w:r>
              <w:t>Direktoratet for forvaltning og økonomistyring</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r>
              <w:t>4605/01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r>
              <w:t>4605/02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22</w:t>
            </w:r>
          </w:p>
        </w:tc>
        <w:tc>
          <w:tcPr>
            <w:tcW w:w="820" w:type="dxa"/>
          </w:tcPr>
          <w:p w:rsidR="00AA7922" w:rsidRDefault="00AA7922" w:rsidP="000D5BD4">
            <w:pPr>
              <w:jc w:val="right"/>
            </w:pPr>
            <w:r>
              <w:t>Opplæringskontoret OK stat</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r>
              <w:t>4605/02</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1610</w:t>
            </w:r>
          </w:p>
        </w:tc>
        <w:tc>
          <w:tcPr>
            <w:tcW w:w="820" w:type="dxa"/>
          </w:tcPr>
          <w:p w:rsidR="00AA7922" w:rsidRDefault="00AA7922" w:rsidP="000D5BD4">
            <w:pPr>
              <w:jc w:val="right"/>
            </w:pPr>
          </w:p>
        </w:tc>
        <w:tc>
          <w:tcPr>
            <w:tcW w:w="820" w:type="dxa"/>
          </w:tcPr>
          <w:p w:rsidR="00AA7922" w:rsidRDefault="00AA7922" w:rsidP="000D5BD4">
            <w:pPr>
              <w:jc w:val="right"/>
            </w:pPr>
            <w:r>
              <w:t>Tolletaten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r>
              <w:t>4610/01/04/05</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1618</w:t>
            </w:r>
          </w:p>
        </w:tc>
        <w:tc>
          <w:tcPr>
            <w:tcW w:w="820" w:type="dxa"/>
          </w:tcPr>
          <w:p w:rsidR="00AA7922" w:rsidRDefault="00AA7922" w:rsidP="000D5BD4">
            <w:pPr>
              <w:jc w:val="right"/>
            </w:pPr>
          </w:p>
        </w:tc>
        <w:tc>
          <w:tcPr>
            <w:tcW w:w="820" w:type="dxa"/>
          </w:tcPr>
          <w:p w:rsidR="00AA7922" w:rsidRDefault="00AA7922" w:rsidP="000D5BD4">
            <w:pPr>
              <w:jc w:val="right"/>
            </w:pPr>
            <w:r>
              <w:t>Skatteetaten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r>
              <w:t>4618/03</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1620</w:t>
            </w:r>
          </w:p>
        </w:tc>
        <w:tc>
          <w:tcPr>
            <w:tcW w:w="820" w:type="dxa"/>
          </w:tcPr>
          <w:p w:rsidR="00AA7922" w:rsidRDefault="00AA7922" w:rsidP="000D5BD4">
            <w:pPr>
              <w:jc w:val="right"/>
            </w:pPr>
          </w:p>
        </w:tc>
        <w:tc>
          <w:tcPr>
            <w:tcW w:w="820" w:type="dxa"/>
          </w:tcPr>
          <w:p w:rsidR="00AA7922" w:rsidRDefault="00AA7922" w:rsidP="000D5BD4">
            <w:pPr>
              <w:jc w:val="right"/>
            </w:pPr>
            <w:r>
              <w:t>Statistisk sentralbyrå</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r>
              <w:t>4620/02</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Forsvarsdepartementet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1700</w:t>
            </w:r>
          </w:p>
        </w:tc>
        <w:tc>
          <w:tcPr>
            <w:tcW w:w="820" w:type="dxa"/>
          </w:tcPr>
          <w:p w:rsidR="00AA7922" w:rsidRDefault="00AA7922" w:rsidP="000D5BD4">
            <w:pPr>
              <w:jc w:val="right"/>
            </w:pPr>
          </w:p>
        </w:tc>
        <w:tc>
          <w:tcPr>
            <w:tcW w:w="820" w:type="dxa"/>
          </w:tcPr>
          <w:p w:rsidR="00AA7922" w:rsidRDefault="00AA7922" w:rsidP="000D5BD4">
            <w:pPr>
              <w:jc w:val="right"/>
            </w:pPr>
            <w:r>
              <w:t>Forsvarsdepartementet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4700/01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 overslagsbevilgning</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43</w:t>
            </w:r>
          </w:p>
        </w:tc>
        <w:tc>
          <w:tcPr>
            <w:tcW w:w="820" w:type="dxa"/>
          </w:tcPr>
          <w:p w:rsidR="00AA7922" w:rsidRDefault="00AA7922" w:rsidP="000D5BD4">
            <w:pPr>
              <w:jc w:val="right"/>
            </w:pPr>
            <w:r>
              <w:t xml:space="preserve">Til disposisjon for Forsvarsdepartementet,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71</w:t>
            </w:r>
          </w:p>
        </w:tc>
        <w:tc>
          <w:tcPr>
            <w:tcW w:w="820" w:type="dxa"/>
          </w:tcPr>
          <w:p w:rsidR="00AA7922" w:rsidRDefault="00AA7922" w:rsidP="000D5BD4">
            <w:pPr>
              <w:jc w:val="right"/>
            </w:pPr>
            <w:r>
              <w:t xml:space="preserve">Overføringer til andre,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73</w:t>
            </w:r>
          </w:p>
        </w:tc>
        <w:tc>
          <w:tcPr>
            <w:tcW w:w="820" w:type="dxa"/>
          </w:tcPr>
          <w:p w:rsidR="00AA7922" w:rsidRDefault="00AA7922" w:rsidP="000D5BD4">
            <w:pPr>
              <w:jc w:val="right"/>
            </w:pPr>
            <w:r>
              <w:t xml:space="preserve">Forskning og utvikling,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74</w:t>
            </w:r>
          </w:p>
        </w:tc>
        <w:tc>
          <w:tcPr>
            <w:tcW w:w="820" w:type="dxa"/>
          </w:tcPr>
          <w:p w:rsidR="00AA7922" w:rsidRDefault="00AA7922" w:rsidP="000D5BD4">
            <w:pPr>
              <w:jc w:val="right"/>
            </w:pPr>
            <w:r>
              <w:t xml:space="preserve">Overføring til aksjeselskap,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78</w:t>
            </w:r>
          </w:p>
        </w:tc>
        <w:tc>
          <w:tcPr>
            <w:tcW w:w="820" w:type="dxa"/>
          </w:tcPr>
          <w:p w:rsidR="00AA7922" w:rsidRDefault="00AA7922" w:rsidP="000D5BD4">
            <w:pPr>
              <w:jc w:val="right"/>
            </w:pPr>
            <w:r>
              <w:t xml:space="preserve">Norges tilskudd til NATOs og internasjonale driftsbudsjetter,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r>
              <w:t>1710</w:t>
            </w:r>
          </w:p>
        </w:tc>
        <w:tc>
          <w:tcPr>
            <w:tcW w:w="820" w:type="dxa"/>
          </w:tcPr>
          <w:p w:rsidR="00AA7922" w:rsidRDefault="00AA7922" w:rsidP="000D5BD4">
            <w:pPr>
              <w:jc w:val="right"/>
            </w:pPr>
          </w:p>
        </w:tc>
        <w:tc>
          <w:tcPr>
            <w:tcW w:w="820" w:type="dxa"/>
          </w:tcPr>
          <w:p w:rsidR="00AA7922" w:rsidRDefault="00AA7922" w:rsidP="000D5BD4">
            <w:pPr>
              <w:jc w:val="right"/>
            </w:pPr>
            <w:r>
              <w:t>Forsvarsbygg og nybygg og nyanlegg</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4710/01</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47</w:t>
            </w:r>
          </w:p>
        </w:tc>
        <w:tc>
          <w:tcPr>
            <w:tcW w:w="820" w:type="dxa"/>
          </w:tcPr>
          <w:p w:rsidR="00AA7922" w:rsidRDefault="00AA7922" w:rsidP="000D5BD4">
            <w:pPr>
              <w:jc w:val="right"/>
            </w:pPr>
            <w:r>
              <w:t xml:space="preserve">Nybygg og nyanlegg, </w:t>
            </w:r>
            <w:r w:rsidRPr="00AA7922">
              <w:rPr>
                <w:rStyle w:val="kursiv0"/>
              </w:rPr>
              <w:t>kan overføres, kan nyttes under kap. 1761, post 47</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4710/47</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1716</w:t>
            </w:r>
          </w:p>
        </w:tc>
        <w:tc>
          <w:tcPr>
            <w:tcW w:w="820" w:type="dxa"/>
          </w:tcPr>
          <w:p w:rsidR="00AA7922" w:rsidRDefault="00AA7922" w:rsidP="000D5BD4">
            <w:pPr>
              <w:jc w:val="right"/>
            </w:pPr>
          </w:p>
        </w:tc>
        <w:tc>
          <w:tcPr>
            <w:tcW w:w="820" w:type="dxa"/>
          </w:tcPr>
          <w:p w:rsidR="00AA7922" w:rsidRDefault="00AA7922" w:rsidP="000D5BD4">
            <w:pPr>
              <w:jc w:val="right"/>
            </w:pPr>
            <w:r>
              <w:t>Forsvarets forskningsinstitutt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51</w:t>
            </w:r>
          </w:p>
        </w:tc>
        <w:tc>
          <w:tcPr>
            <w:tcW w:w="820" w:type="dxa"/>
          </w:tcPr>
          <w:p w:rsidR="00AA7922" w:rsidRDefault="00AA7922" w:rsidP="000D5BD4">
            <w:pPr>
              <w:jc w:val="right"/>
            </w:pPr>
            <w:r>
              <w:t>Tilskudd til Forsvarets forskningsinstitutt</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1720</w:t>
            </w:r>
          </w:p>
        </w:tc>
        <w:tc>
          <w:tcPr>
            <w:tcW w:w="820" w:type="dxa"/>
          </w:tcPr>
          <w:p w:rsidR="00AA7922" w:rsidRDefault="00AA7922" w:rsidP="000D5BD4">
            <w:pPr>
              <w:jc w:val="right"/>
            </w:pPr>
          </w:p>
        </w:tc>
        <w:tc>
          <w:tcPr>
            <w:tcW w:w="820" w:type="dxa"/>
          </w:tcPr>
          <w:p w:rsidR="00AA7922" w:rsidRDefault="00AA7922" w:rsidP="000D5BD4">
            <w:pPr>
              <w:jc w:val="right"/>
            </w:pPr>
            <w:r>
              <w:t>Felleskapasiteter i Forsvaret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4720/01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71</w:t>
            </w:r>
          </w:p>
        </w:tc>
        <w:tc>
          <w:tcPr>
            <w:tcW w:w="820" w:type="dxa"/>
          </w:tcPr>
          <w:p w:rsidR="00AA7922" w:rsidRDefault="00AA7922" w:rsidP="000D5BD4">
            <w:pPr>
              <w:jc w:val="right"/>
            </w:pPr>
            <w:r>
              <w:t xml:space="preserve">Overføring til andre,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1731</w:t>
            </w:r>
          </w:p>
        </w:tc>
        <w:tc>
          <w:tcPr>
            <w:tcW w:w="820" w:type="dxa"/>
          </w:tcPr>
          <w:p w:rsidR="00AA7922" w:rsidRDefault="00AA7922" w:rsidP="000D5BD4">
            <w:pPr>
              <w:jc w:val="right"/>
            </w:pPr>
          </w:p>
        </w:tc>
        <w:tc>
          <w:tcPr>
            <w:tcW w:w="820" w:type="dxa"/>
          </w:tcPr>
          <w:p w:rsidR="00AA7922" w:rsidRDefault="00AA7922" w:rsidP="000D5BD4">
            <w:pPr>
              <w:jc w:val="right"/>
            </w:pPr>
            <w:r>
              <w:t>Hæren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4731/01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1732</w:t>
            </w:r>
          </w:p>
        </w:tc>
        <w:tc>
          <w:tcPr>
            <w:tcW w:w="820" w:type="dxa"/>
          </w:tcPr>
          <w:p w:rsidR="00AA7922" w:rsidRDefault="00AA7922" w:rsidP="000D5BD4">
            <w:pPr>
              <w:jc w:val="right"/>
            </w:pPr>
          </w:p>
        </w:tc>
        <w:tc>
          <w:tcPr>
            <w:tcW w:w="820" w:type="dxa"/>
          </w:tcPr>
          <w:p w:rsidR="00AA7922" w:rsidRDefault="00AA7922" w:rsidP="000D5BD4">
            <w:pPr>
              <w:jc w:val="right"/>
            </w:pPr>
            <w:r>
              <w:t>Sjøforsvaret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4732/01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1733</w:t>
            </w:r>
          </w:p>
        </w:tc>
        <w:tc>
          <w:tcPr>
            <w:tcW w:w="820" w:type="dxa"/>
          </w:tcPr>
          <w:p w:rsidR="00AA7922" w:rsidRDefault="00AA7922" w:rsidP="000D5BD4">
            <w:pPr>
              <w:jc w:val="right"/>
            </w:pPr>
          </w:p>
        </w:tc>
        <w:tc>
          <w:tcPr>
            <w:tcW w:w="820" w:type="dxa"/>
          </w:tcPr>
          <w:p w:rsidR="00AA7922" w:rsidRDefault="00AA7922" w:rsidP="000D5BD4">
            <w:pPr>
              <w:jc w:val="right"/>
            </w:pPr>
            <w:r>
              <w:t>Luftforsvaret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4733/01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1734</w:t>
            </w:r>
          </w:p>
        </w:tc>
        <w:tc>
          <w:tcPr>
            <w:tcW w:w="820" w:type="dxa"/>
          </w:tcPr>
          <w:p w:rsidR="00AA7922" w:rsidRDefault="00AA7922" w:rsidP="000D5BD4">
            <w:pPr>
              <w:jc w:val="right"/>
            </w:pPr>
          </w:p>
        </w:tc>
        <w:tc>
          <w:tcPr>
            <w:tcW w:w="820" w:type="dxa"/>
          </w:tcPr>
          <w:p w:rsidR="00AA7922" w:rsidRDefault="00AA7922" w:rsidP="000D5BD4">
            <w:pPr>
              <w:jc w:val="right"/>
            </w:pPr>
            <w:r>
              <w:t>Heimevernet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4734/01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1735</w:t>
            </w:r>
          </w:p>
        </w:tc>
        <w:tc>
          <w:tcPr>
            <w:tcW w:w="820" w:type="dxa"/>
          </w:tcPr>
          <w:p w:rsidR="00AA7922" w:rsidRDefault="00AA7922" w:rsidP="000D5BD4">
            <w:pPr>
              <w:jc w:val="right"/>
            </w:pPr>
          </w:p>
        </w:tc>
        <w:tc>
          <w:tcPr>
            <w:tcW w:w="820" w:type="dxa"/>
          </w:tcPr>
          <w:p w:rsidR="00AA7922" w:rsidRDefault="00AA7922" w:rsidP="000D5BD4">
            <w:pPr>
              <w:jc w:val="right"/>
            </w:pPr>
            <w:r>
              <w:t>Etterretningstjenesten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Spesielle 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1760</w:t>
            </w:r>
          </w:p>
        </w:tc>
        <w:tc>
          <w:tcPr>
            <w:tcW w:w="820" w:type="dxa"/>
          </w:tcPr>
          <w:p w:rsidR="00AA7922" w:rsidRDefault="00AA7922" w:rsidP="000D5BD4">
            <w:pPr>
              <w:jc w:val="right"/>
            </w:pPr>
          </w:p>
        </w:tc>
        <w:tc>
          <w:tcPr>
            <w:tcW w:w="820" w:type="dxa"/>
          </w:tcPr>
          <w:p w:rsidR="00AA7922" w:rsidRDefault="00AA7922" w:rsidP="000D5BD4">
            <w:pPr>
              <w:jc w:val="right"/>
            </w:pPr>
            <w:r>
              <w:t>Forsvarsmateriell og større anskaffelser og vedlikehold</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rsidRPr="00AA7922">
              <w:rPr>
                <w:rStyle w:val="kursiv0"/>
              </w:rPr>
              <w:t>kan nyttes under kap. 1760, post 45</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4760/01</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44</w:t>
            </w:r>
          </w:p>
        </w:tc>
        <w:tc>
          <w:tcPr>
            <w:tcW w:w="820" w:type="dxa"/>
          </w:tcPr>
          <w:p w:rsidR="00AA7922" w:rsidRDefault="00AA7922" w:rsidP="000D5BD4">
            <w:pPr>
              <w:jc w:val="right"/>
            </w:pPr>
            <w:r>
              <w:t xml:space="preserve">Fellesfinansierte investeringer, nasjonalfinansiert andel,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45</w:t>
            </w:r>
          </w:p>
        </w:tc>
        <w:tc>
          <w:tcPr>
            <w:tcW w:w="820" w:type="dxa"/>
          </w:tcPr>
          <w:p w:rsidR="00AA7922" w:rsidRDefault="00AA7922" w:rsidP="000D5BD4">
            <w:pPr>
              <w:jc w:val="right"/>
            </w:pPr>
            <w:r>
              <w:t xml:space="preserve">Større utstyrsanskaffelser og vedlikehold, </w:t>
            </w:r>
            <w:r w:rsidRPr="00AA7922">
              <w:rPr>
                <w:rStyle w:val="kursiv0"/>
              </w:rPr>
              <w:t>kan overføres, kan nyttes under kap. 1761, post 45</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4760/45</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48</w:t>
            </w:r>
          </w:p>
        </w:tc>
        <w:tc>
          <w:tcPr>
            <w:tcW w:w="820" w:type="dxa"/>
          </w:tcPr>
          <w:p w:rsidR="00AA7922" w:rsidRDefault="00AA7922" w:rsidP="000D5BD4">
            <w:pPr>
              <w:jc w:val="right"/>
            </w:pPr>
            <w:r>
              <w:t xml:space="preserve">Fellesfinansierte investeringer, fellesfinansiert andel,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4760/48</w:t>
            </w:r>
          </w:p>
        </w:tc>
        <w:tc>
          <w:tcPr>
            <w:tcW w:w="820" w:type="dxa"/>
          </w:tcPr>
          <w:p w:rsidR="00AA7922" w:rsidRDefault="00AA7922" w:rsidP="000D5BD4">
            <w:pPr>
              <w:jc w:val="right"/>
            </w:pPr>
            <w:r>
              <w:t>Utan beløp</w:t>
            </w:r>
          </w:p>
        </w:tc>
      </w:tr>
      <w:tr w:rsidR="00AA7922" w:rsidTr="000D5BD4">
        <w:trPr>
          <w:trHeight w:val="940"/>
        </w:trPr>
        <w:tc>
          <w:tcPr>
            <w:tcW w:w="3280" w:type="dxa"/>
          </w:tcPr>
          <w:p w:rsidR="00AA7922" w:rsidRDefault="00AA7922" w:rsidP="000D5BD4"/>
        </w:tc>
        <w:tc>
          <w:tcPr>
            <w:tcW w:w="820" w:type="dxa"/>
          </w:tcPr>
          <w:p w:rsidR="00AA7922" w:rsidRDefault="00AA7922" w:rsidP="000D5BD4">
            <w:pPr>
              <w:jc w:val="right"/>
            </w:pPr>
            <w:r>
              <w:t>75</w:t>
            </w:r>
          </w:p>
        </w:tc>
        <w:tc>
          <w:tcPr>
            <w:tcW w:w="820" w:type="dxa"/>
          </w:tcPr>
          <w:p w:rsidR="00AA7922" w:rsidRDefault="00AA7922" w:rsidP="000D5BD4">
            <w:pPr>
              <w:jc w:val="right"/>
            </w:pPr>
            <w:r>
              <w:t xml:space="preserve">Fellesfinansierte investeringer, Norges tilskudd til NATOs investeringsprogram for sikkerhet, </w:t>
            </w:r>
            <w:r w:rsidRPr="00AA7922">
              <w:rPr>
                <w:rStyle w:val="kursiv0"/>
              </w:rPr>
              <w:t>kan overføres, kan nyttes under kap. 1760, post 44</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r>
              <w:t>1761</w:t>
            </w:r>
          </w:p>
        </w:tc>
        <w:tc>
          <w:tcPr>
            <w:tcW w:w="820" w:type="dxa"/>
          </w:tcPr>
          <w:p w:rsidR="00AA7922" w:rsidRDefault="00AA7922" w:rsidP="000D5BD4">
            <w:pPr>
              <w:jc w:val="right"/>
            </w:pPr>
          </w:p>
        </w:tc>
        <w:tc>
          <w:tcPr>
            <w:tcW w:w="820" w:type="dxa"/>
          </w:tcPr>
          <w:p w:rsidR="00AA7922" w:rsidRDefault="00AA7922" w:rsidP="000D5BD4">
            <w:pPr>
              <w:jc w:val="right"/>
            </w:pPr>
            <w:r>
              <w:t>Nye kampfly med baseløsning</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rsidRPr="00AA7922">
              <w:rPr>
                <w:rStyle w:val="kursiv0"/>
              </w:rPr>
              <w:t>kan nyttes under kap. 1761, post 45</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4761/01</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45</w:t>
            </w:r>
          </w:p>
        </w:tc>
        <w:tc>
          <w:tcPr>
            <w:tcW w:w="820" w:type="dxa"/>
          </w:tcPr>
          <w:p w:rsidR="00AA7922" w:rsidRDefault="00AA7922" w:rsidP="000D5BD4">
            <w:pPr>
              <w:jc w:val="right"/>
            </w:pPr>
            <w:r>
              <w:t xml:space="preserve">Større utstyrsanskaffelser og vedlikehold, </w:t>
            </w:r>
            <w:r w:rsidRPr="00AA7922">
              <w:rPr>
                <w:rStyle w:val="kursiv0"/>
              </w:rPr>
              <w:t>kan overføres, kan nyttes under kap. 1760, post 45</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4761/45</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47</w:t>
            </w:r>
          </w:p>
        </w:tc>
        <w:tc>
          <w:tcPr>
            <w:tcW w:w="820" w:type="dxa"/>
          </w:tcPr>
          <w:p w:rsidR="00AA7922" w:rsidRDefault="00AA7922" w:rsidP="000D5BD4">
            <w:pPr>
              <w:jc w:val="right"/>
            </w:pPr>
            <w:r>
              <w:t xml:space="preserve">Nybygg og nyanlegg, </w:t>
            </w:r>
            <w:r w:rsidRPr="00AA7922">
              <w:rPr>
                <w:rStyle w:val="kursiv0"/>
              </w:rPr>
              <w:t>kan overføres, kan nyttes under kap. 1710, post 47</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1790</w:t>
            </w:r>
          </w:p>
        </w:tc>
        <w:tc>
          <w:tcPr>
            <w:tcW w:w="820" w:type="dxa"/>
          </w:tcPr>
          <w:p w:rsidR="00AA7922" w:rsidRDefault="00AA7922" w:rsidP="000D5BD4">
            <w:pPr>
              <w:jc w:val="right"/>
            </w:pPr>
          </w:p>
        </w:tc>
        <w:tc>
          <w:tcPr>
            <w:tcW w:w="820" w:type="dxa"/>
          </w:tcPr>
          <w:p w:rsidR="00AA7922" w:rsidRDefault="00AA7922" w:rsidP="000D5BD4">
            <w:pPr>
              <w:jc w:val="right"/>
            </w:pPr>
            <w:r>
              <w:t>Kystvakten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4790/01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1791</w:t>
            </w:r>
          </w:p>
        </w:tc>
        <w:tc>
          <w:tcPr>
            <w:tcW w:w="820" w:type="dxa"/>
          </w:tcPr>
          <w:p w:rsidR="00AA7922" w:rsidRDefault="00AA7922" w:rsidP="000D5BD4">
            <w:pPr>
              <w:jc w:val="right"/>
            </w:pPr>
          </w:p>
        </w:tc>
        <w:tc>
          <w:tcPr>
            <w:tcW w:w="820" w:type="dxa"/>
          </w:tcPr>
          <w:p w:rsidR="00AA7922" w:rsidRDefault="00AA7922" w:rsidP="000D5BD4">
            <w:pPr>
              <w:jc w:val="right"/>
            </w:pPr>
            <w:r>
              <w:t>Redningshelikoptertjenesten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4791/01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r>
              <w:t>1792</w:t>
            </w:r>
          </w:p>
        </w:tc>
        <w:tc>
          <w:tcPr>
            <w:tcW w:w="820" w:type="dxa"/>
          </w:tcPr>
          <w:p w:rsidR="00AA7922" w:rsidRDefault="00AA7922" w:rsidP="000D5BD4">
            <w:pPr>
              <w:jc w:val="right"/>
            </w:pPr>
          </w:p>
        </w:tc>
        <w:tc>
          <w:tcPr>
            <w:tcW w:w="820" w:type="dxa"/>
          </w:tcPr>
          <w:p w:rsidR="00AA7922" w:rsidRDefault="00AA7922" w:rsidP="000D5BD4">
            <w:pPr>
              <w:jc w:val="right"/>
            </w:pPr>
            <w:r>
              <w:t>Norske styrker i utlandet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r>
              <w:t>4792/01</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70</w:t>
            </w:r>
          </w:p>
        </w:tc>
        <w:tc>
          <w:tcPr>
            <w:tcW w:w="820" w:type="dxa"/>
          </w:tcPr>
          <w:p w:rsidR="00AA7922" w:rsidRPr="0076710A" w:rsidRDefault="00AA7922" w:rsidP="000D5BD4">
            <w:pPr>
              <w:jc w:val="right"/>
              <w:rPr>
                <w:lang w:val="en-US"/>
              </w:rPr>
            </w:pPr>
            <w:r w:rsidRPr="0076710A">
              <w:rPr>
                <w:lang w:val="en-US"/>
              </w:rPr>
              <w:t>Tilskudd Afghan National Army (ANA) Trust Fund</w:t>
            </w:r>
            <w:r w:rsidRPr="0076710A">
              <w:rPr>
                <w:lang w:val="en-US"/>
              </w:rP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12.12.2019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Olje- og energidepartementet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1800</w:t>
            </w:r>
          </w:p>
        </w:tc>
        <w:tc>
          <w:tcPr>
            <w:tcW w:w="820" w:type="dxa"/>
          </w:tcPr>
          <w:p w:rsidR="00AA7922" w:rsidRDefault="00AA7922" w:rsidP="000D5BD4">
            <w:pPr>
              <w:jc w:val="right"/>
            </w:pPr>
          </w:p>
        </w:tc>
        <w:tc>
          <w:tcPr>
            <w:tcW w:w="820" w:type="dxa"/>
          </w:tcPr>
          <w:p w:rsidR="00AA7922" w:rsidRDefault="00AA7922" w:rsidP="000D5BD4">
            <w:pPr>
              <w:jc w:val="right"/>
            </w:pPr>
            <w:r>
              <w:t>Olje- og energidepartementet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r w:rsidRPr="00AA7922">
              <w:rPr>
                <w:rStyle w:val="skrift-hevet"/>
              </w:rPr>
              <w:t>7)</w:t>
            </w:r>
          </w:p>
        </w:tc>
        <w:tc>
          <w:tcPr>
            <w:tcW w:w="820" w:type="dxa"/>
          </w:tcPr>
          <w:p w:rsidR="00AA7922" w:rsidRDefault="00AA7922" w:rsidP="000D5BD4">
            <w:pPr>
              <w:jc w:val="right"/>
            </w:pPr>
            <w:r>
              <w:t>D</w:t>
            </w:r>
          </w:p>
        </w:tc>
        <w:tc>
          <w:tcPr>
            <w:tcW w:w="820" w:type="dxa"/>
          </w:tcPr>
          <w:p w:rsidR="00AA7922" w:rsidRDefault="00AA7922" w:rsidP="000D5BD4">
            <w:pPr>
              <w:jc w:val="right"/>
            </w:pPr>
            <w:r>
              <w:t>14.04.2020</w:t>
            </w:r>
          </w:p>
        </w:tc>
        <w:tc>
          <w:tcPr>
            <w:tcW w:w="820" w:type="dxa"/>
          </w:tcPr>
          <w:p w:rsidR="00AA7922" w:rsidRDefault="00AA7922" w:rsidP="000D5BD4">
            <w:pPr>
              <w:jc w:val="right"/>
            </w:pPr>
            <w:r>
              <w:t>4800/10</w:t>
            </w:r>
          </w:p>
        </w:tc>
        <w:tc>
          <w:tcPr>
            <w:tcW w:w="820" w:type="dxa"/>
          </w:tcPr>
          <w:p w:rsidR="00AA7922" w:rsidRDefault="00AA7922" w:rsidP="000D5BD4">
            <w:pPr>
              <w:jc w:val="right"/>
            </w:pPr>
            <w:r>
              <w:t xml:space="preserve"> 3 819 </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14.04.2020</w:t>
            </w:r>
          </w:p>
        </w:tc>
        <w:tc>
          <w:tcPr>
            <w:tcW w:w="820" w:type="dxa"/>
          </w:tcPr>
          <w:p w:rsidR="00AA7922" w:rsidRDefault="00AA7922" w:rsidP="000D5BD4">
            <w:pPr>
              <w:jc w:val="right"/>
            </w:pPr>
          </w:p>
        </w:tc>
        <w:tc>
          <w:tcPr>
            <w:tcW w:w="820" w:type="dxa"/>
          </w:tcPr>
          <w:p w:rsidR="00AA7922" w:rsidRDefault="00AA7922" w:rsidP="000D5BD4">
            <w:pPr>
              <w:jc w:val="right"/>
            </w:pPr>
            <w:r>
              <w:t xml:space="preserve"> 9 546 </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 kan nyttes under postene 50, 71 og 72</w:t>
            </w:r>
            <w:r>
              <w:tab/>
            </w:r>
          </w:p>
        </w:tc>
        <w:tc>
          <w:tcPr>
            <w:tcW w:w="820" w:type="dxa"/>
          </w:tcPr>
          <w:p w:rsidR="00AA7922" w:rsidRDefault="00AA7922" w:rsidP="000D5BD4">
            <w:pPr>
              <w:jc w:val="right"/>
            </w:pPr>
            <w:r>
              <w:t>Overskriding</w:t>
            </w:r>
            <w:r w:rsidRPr="00AA7922">
              <w:rPr>
                <w:rStyle w:val="skrift-hevet"/>
              </w:rPr>
              <w:t>7)</w:t>
            </w:r>
          </w:p>
        </w:tc>
        <w:tc>
          <w:tcPr>
            <w:tcW w:w="820" w:type="dxa"/>
          </w:tcPr>
          <w:p w:rsidR="00AA7922" w:rsidRDefault="00AA7922" w:rsidP="000D5BD4">
            <w:pPr>
              <w:jc w:val="right"/>
            </w:pPr>
            <w:r>
              <w:t>D</w:t>
            </w:r>
          </w:p>
        </w:tc>
        <w:tc>
          <w:tcPr>
            <w:tcW w:w="820" w:type="dxa"/>
          </w:tcPr>
          <w:p w:rsidR="00AA7922" w:rsidRDefault="00AA7922" w:rsidP="000D5BD4">
            <w:pPr>
              <w:jc w:val="right"/>
            </w:pPr>
            <w:r>
              <w:t>14.04.2020</w:t>
            </w:r>
          </w:p>
        </w:tc>
        <w:tc>
          <w:tcPr>
            <w:tcW w:w="820" w:type="dxa"/>
          </w:tcPr>
          <w:p w:rsidR="00AA7922" w:rsidRDefault="00AA7922" w:rsidP="000D5BD4">
            <w:pPr>
              <w:jc w:val="right"/>
            </w:pPr>
            <w:r>
              <w:t>4800/10</w:t>
            </w:r>
          </w:p>
        </w:tc>
        <w:tc>
          <w:tcPr>
            <w:tcW w:w="820" w:type="dxa"/>
          </w:tcPr>
          <w:p w:rsidR="00AA7922" w:rsidRDefault="00AA7922" w:rsidP="000D5BD4">
            <w:pPr>
              <w:jc w:val="right"/>
            </w:pPr>
            <w:r>
              <w:t xml:space="preserve"> 830 </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 kan nyttes under postene 50, 71 og 72</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14.04.2020</w:t>
            </w:r>
          </w:p>
        </w:tc>
        <w:tc>
          <w:tcPr>
            <w:tcW w:w="820" w:type="dxa"/>
          </w:tcPr>
          <w:p w:rsidR="00AA7922" w:rsidRDefault="00AA7922" w:rsidP="000D5BD4">
            <w:pPr>
              <w:jc w:val="right"/>
            </w:pPr>
          </w:p>
        </w:tc>
        <w:tc>
          <w:tcPr>
            <w:tcW w:w="820" w:type="dxa"/>
          </w:tcPr>
          <w:p w:rsidR="00AA7922" w:rsidRDefault="00AA7922" w:rsidP="000D5BD4">
            <w:pPr>
              <w:jc w:val="right"/>
            </w:pPr>
            <w:r>
              <w:t xml:space="preserve"> 2 075 </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 kan nyttes under postene 50, 71 og 72</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p>
        </w:tc>
        <w:tc>
          <w:tcPr>
            <w:tcW w:w="820" w:type="dxa"/>
          </w:tcPr>
          <w:p w:rsidR="00AA7922" w:rsidRDefault="00AA7922" w:rsidP="000D5BD4">
            <w:pPr>
              <w:jc w:val="right"/>
            </w:pPr>
            <w:r>
              <w:t>Uten beløp</w:t>
            </w:r>
          </w:p>
        </w:tc>
      </w:tr>
      <w:tr w:rsidR="00AA7922" w:rsidTr="000D5BD4">
        <w:trPr>
          <w:trHeight w:val="260"/>
        </w:trPr>
        <w:tc>
          <w:tcPr>
            <w:tcW w:w="3280" w:type="dxa"/>
          </w:tcPr>
          <w:p w:rsidR="00AA7922" w:rsidRDefault="00AA7922" w:rsidP="000D5BD4">
            <w:r>
              <w:t>1810</w:t>
            </w:r>
          </w:p>
        </w:tc>
        <w:tc>
          <w:tcPr>
            <w:tcW w:w="820" w:type="dxa"/>
          </w:tcPr>
          <w:p w:rsidR="00AA7922" w:rsidRDefault="00AA7922" w:rsidP="000D5BD4">
            <w:pPr>
              <w:jc w:val="right"/>
            </w:pPr>
          </w:p>
        </w:tc>
        <w:tc>
          <w:tcPr>
            <w:tcW w:w="820" w:type="dxa"/>
          </w:tcPr>
          <w:p w:rsidR="00AA7922" w:rsidRDefault="00AA7922" w:rsidP="000D5BD4">
            <w:pPr>
              <w:jc w:val="right"/>
            </w:pPr>
            <w:r>
              <w:t>Oljedirektoratet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tab/>
            </w:r>
          </w:p>
        </w:tc>
        <w:tc>
          <w:tcPr>
            <w:tcW w:w="820" w:type="dxa"/>
          </w:tcPr>
          <w:p w:rsidR="00AA7922" w:rsidRDefault="00AA7922" w:rsidP="000D5BD4">
            <w:pPr>
              <w:jc w:val="right"/>
            </w:pPr>
            <w:r>
              <w:t>Overskriding</w:t>
            </w:r>
            <w:r w:rsidRPr="00AA7922">
              <w:rPr>
                <w:rStyle w:val="skrift-hevet"/>
              </w:rPr>
              <w:t>7)</w:t>
            </w:r>
          </w:p>
        </w:tc>
        <w:tc>
          <w:tcPr>
            <w:tcW w:w="820" w:type="dxa"/>
          </w:tcPr>
          <w:p w:rsidR="00AA7922" w:rsidRDefault="00AA7922" w:rsidP="000D5BD4">
            <w:pPr>
              <w:jc w:val="right"/>
            </w:pPr>
            <w:r>
              <w:t>D</w:t>
            </w:r>
          </w:p>
        </w:tc>
        <w:tc>
          <w:tcPr>
            <w:tcW w:w="820" w:type="dxa"/>
          </w:tcPr>
          <w:p w:rsidR="00AA7922" w:rsidRDefault="00AA7922" w:rsidP="000D5BD4">
            <w:pPr>
              <w:jc w:val="right"/>
            </w:pPr>
            <w:r>
              <w:t>27.01.2020</w:t>
            </w:r>
          </w:p>
        </w:tc>
        <w:tc>
          <w:tcPr>
            <w:tcW w:w="820" w:type="dxa"/>
          </w:tcPr>
          <w:p w:rsidR="00AA7922" w:rsidRDefault="00AA7922" w:rsidP="000D5BD4">
            <w:pPr>
              <w:jc w:val="right"/>
            </w:pPr>
            <w:r>
              <w:t>4810/01/10</w:t>
            </w:r>
          </w:p>
        </w:tc>
        <w:tc>
          <w:tcPr>
            <w:tcW w:w="820" w:type="dxa"/>
          </w:tcPr>
          <w:p w:rsidR="00AA7922" w:rsidRDefault="00AA7922" w:rsidP="000D5BD4">
            <w:pPr>
              <w:jc w:val="right"/>
            </w:pPr>
            <w:r>
              <w:t xml:space="preserve"> 6 208 </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 xml:space="preserve">Driftsutgifter </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27.01.2020</w:t>
            </w:r>
          </w:p>
        </w:tc>
        <w:tc>
          <w:tcPr>
            <w:tcW w:w="820" w:type="dxa"/>
          </w:tcPr>
          <w:p w:rsidR="00AA7922" w:rsidRDefault="00AA7922" w:rsidP="000D5BD4">
            <w:pPr>
              <w:jc w:val="right"/>
            </w:pPr>
          </w:p>
        </w:tc>
        <w:tc>
          <w:tcPr>
            <w:tcW w:w="820" w:type="dxa"/>
          </w:tcPr>
          <w:p w:rsidR="00AA7922" w:rsidRDefault="00AA7922" w:rsidP="000D5BD4">
            <w:pPr>
              <w:jc w:val="right"/>
            </w:pPr>
            <w:r>
              <w:t xml:space="preserve"> 15 520 </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7)</w:t>
            </w:r>
          </w:p>
        </w:tc>
        <w:tc>
          <w:tcPr>
            <w:tcW w:w="820" w:type="dxa"/>
          </w:tcPr>
          <w:p w:rsidR="00AA7922" w:rsidRDefault="00AA7922" w:rsidP="000D5BD4">
            <w:pPr>
              <w:jc w:val="right"/>
            </w:pPr>
            <w:r>
              <w:t>D</w:t>
            </w:r>
          </w:p>
        </w:tc>
        <w:tc>
          <w:tcPr>
            <w:tcW w:w="820" w:type="dxa"/>
          </w:tcPr>
          <w:p w:rsidR="00AA7922" w:rsidRDefault="00AA7922" w:rsidP="000D5BD4">
            <w:pPr>
              <w:jc w:val="right"/>
            </w:pPr>
            <w:r>
              <w:t>27.01.2020</w:t>
            </w:r>
          </w:p>
        </w:tc>
        <w:tc>
          <w:tcPr>
            <w:tcW w:w="820" w:type="dxa"/>
          </w:tcPr>
          <w:p w:rsidR="00AA7922" w:rsidRDefault="00AA7922" w:rsidP="000D5BD4">
            <w:pPr>
              <w:jc w:val="right"/>
            </w:pPr>
            <w:r>
              <w:t>4810/01/10</w:t>
            </w:r>
          </w:p>
        </w:tc>
        <w:tc>
          <w:tcPr>
            <w:tcW w:w="820" w:type="dxa"/>
          </w:tcPr>
          <w:p w:rsidR="00AA7922" w:rsidRDefault="00AA7922" w:rsidP="000D5BD4">
            <w:pPr>
              <w:jc w:val="right"/>
            </w:pPr>
            <w:r>
              <w:t xml:space="preserve"> 2 780 </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27.01.2020</w:t>
            </w:r>
          </w:p>
        </w:tc>
        <w:tc>
          <w:tcPr>
            <w:tcW w:w="820" w:type="dxa"/>
          </w:tcPr>
          <w:p w:rsidR="00AA7922" w:rsidRDefault="00AA7922" w:rsidP="000D5BD4">
            <w:pPr>
              <w:jc w:val="right"/>
            </w:pPr>
          </w:p>
        </w:tc>
        <w:tc>
          <w:tcPr>
            <w:tcW w:w="820" w:type="dxa"/>
          </w:tcPr>
          <w:p w:rsidR="00AA7922" w:rsidRDefault="00AA7922" w:rsidP="000D5BD4">
            <w:pPr>
              <w:jc w:val="right"/>
            </w:pPr>
            <w:r>
              <w:t xml:space="preserve"> 6 950 </w:t>
            </w:r>
          </w:p>
        </w:tc>
      </w:tr>
      <w:tr w:rsidR="00AA7922" w:rsidTr="000D5BD4">
        <w:trPr>
          <w:trHeight w:val="460"/>
        </w:trPr>
        <w:tc>
          <w:tcPr>
            <w:tcW w:w="3280" w:type="dxa"/>
          </w:tcPr>
          <w:p w:rsidR="00AA7922" w:rsidRDefault="00AA7922" w:rsidP="000D5BD4"/>
        </w:tc>
        <w:tc>
          <w:tcPr>
            <w:tcW w:w="820" w:type="dxa"/>
          </w:tcPr>
          <w:p w:rsidR="00AA7922" w:rsidRDefault="00AA7922" w:rsidP="000D5BD4">
            <w:pPr>
              <w:jc w:val="right"/>
            </w:pPr>
            <w:r>
              <w:t>23</w:t>
            </w:r>
          </w:p>
        </w:tc>
        <w:tc>
          <w:tcPr>
            <w:tcW w:w="820" w:type="dxa"/>
          </w:tcPr>
          <w:p w:rsidR="00AA7922" w:rsidRDefault="00AA7922" w:rsidP="000D5BD4">
            <w:pPr>
              <w:jc w:val="right"/>
            </w:pPr>
            <w:r>
              <w:t xml:space="preserve">Oppdrags- og samarbeidsvirksomhet, </w:t>
            </w:r>
            <w:r w:rsidRPr="00AA7922">
              <w:rPr>
                <w:rStyle w:val="kursiv0"/>
              </w:rPr>
              <w:t>kan overføres</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r>
              <w:t>4810/02</w:t>
            </w:r>
          </w:p>
        </w:tc>
        <w:tc>
          <w:tcPr>
            <w:tcW w:w="820" w:type="dxa"/>
          </w:tcPr>
          <w:p w:rsidR="00AA7922" w:rsidRDefault="00AA7922" w:rsidP="000D5BD4">
            <w:pPr>
              <w:jc w:val="right"/>
            </w:pPr>
            <w:r>
              <w:t xml:space="preserve"> Uten beløp </w:t>
            </w:r>
          </w:p>
        </w:tc>
      </w:tr>
      <w:tr w:rsidR="00AA7922" w:rsidTr="000D5BD4">
        <w:trPr>
          <w:trHeight w:val="340"/>
        </w:trPr>
        <w:tc>
          <w:tcPr>
            <w:tcW w:w="3280" w:type="dxa"/>
          </w:tcPr>
          <w:p w:rsidR="00AA7922" w:rsidRDefault="00AA7922" w:rsidP="000D5BD4">
            <w:r>
              <w:t>1815</w:t>
            </w:r>
          </w:p>
        </w:tc>
        <w:tc>
          <w:tcPr>
            <w:tcW w:w="820" w:type="dxa"/>
          </w:tcPr>
          <w:p w:rsidR="00AA7922" w:rsidRDefault="00AA7922" w:rsidP="000D5BD4">
            <w:pPr>
              <w:jc w:val="right"/>
            </w:pPr>
          </w:p>
        </w:tc>
        <w:tc>
          <w:tcPr>
            <w:tcW w:w="820" w:type="dxa"/>
          </w:tcPr>
          <w:p w:rsidR="00AA7922" w:rsidRDefault="00AA7922" w:rsidP="000D5BD4">
            <w:pPr>
              <w:jc w:val="right"/>
            </w:pPr>
            <w:r>
              <w:t>Petoro AS</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79</w:t>
            </w:r>
          </w:p>
        </w:tc>
        <w:tc>
          <w:tcPr>
            <w:tcW w:w="820" w:type="dxa"/>
          </w:tcPr>
          <w:p w:rsidR="00AA7922" w:rsidRDefault="00AA7922" w:rsidP="000D5BD4">
            <w:pPr>
              <w:jc w:val="right"/>
            </w:pPr>
            <w:r>
              <w:t>Erstatninger</w:t>
            </w:r>
            <w:r>
              <w:tab/>
            </w:r>
          </w:p>
        </w:tc>
        <w:tc>
          <w:tcPr>
            <w:tcW w:w="820" w:type="dxa"/>
          </w:tcPr>
          <w:p w:rsidR="00AA7922" w:rsidRDefault="00AA7922" w:rsidP="000D5BD4">
            <w:pPr>
              <w:jc w:val="right"/>
            </w:pPr>
            <w:r>
              <w:t>Fullmakt utan løyving</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p>
        </w:tc>
        <w:tc>
          <w:tcPr>
            <w:tcW w:w="820" w:type="dxa"/>
          </w:tcPr>
          <w:p w:rsidR="00AA7922" w:rsidRDefault="00AA7922" w:rsidP="000D5BD4">
            <w:pPr>
              <w:jc w:val="right"/>
            </w:pPr>
            <w:r>
              <w:t xml:space="preserve"> Uten beløp </w:t>
            </w:r>
          </w:p>
        </w:tc>
      </w:tr>
      <w:tr w:rsidR="00AA7922" w:rsidTr="000D5BD4">
        <w:trPr>
          <w:trHeight w:val="260"/>
        </w:trPr>
        <w:tc>
          <w:tcPr>
            <w:tcW w:w="3280" w:type="dxa"/>
          </w:tcPr>
          <w:p w:rsidR="00AA7922" w:rsidRDefault="00AA7922" w:rsidP="000D5BD4">
            <w:r>
              <w:t>1820</w:t>
            </w:r>
          </w:p>
        </w:tc>
        <w:tc>
          <w:tcPr>
            <w:tcW w:w="820" w:type="dxa"/>
          </w:tcPr>
          <w:p w:rsidR="00AA7922" w:rsidRDefault="00AA7922" w:rsidP="000D5BD4">
            <w:pPr>
              <w:jc w:val="right"/>
            </w:pPr>
          </w:p>
        </w:tc>
        <w:tc>
          <w:tcPr>
            <w:tcW w:w="820" w:type="dxa"/>
          </w:tcPr>
          <w:p w:rsidR="00AA7922" w:rsidRDefault="00AA7922" w:rsidP="000D5BD4">
            <w:pPr>
              <w:jc w:val="right"/>
            </w:pPr>
            <w:r>
              <w:t>Norges vassdrags- og energidirektorat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r w:rsidRPr="00AA7922">
              <w:rPr>
                <w:rStyle w:val="skrift-hevet"/>
              </w:rPr>
              <w:t>7)</w:t>
            </w:r>
          </w:p>
        </w:tc>
        <w:tc>
          <w:tcPr>
            <w:tcW w:w="820" w:type="dxa"/>
          </w:tcPr>
          <w:p w:rsidR="00AA7922" w:rsidRDefault="00AA7922" w:rsidP="000D5BD4">
            <w:pPr>
              <w:jc w:val="right"/>
            </w:pPr>
            <w:r>
              <w:t>D</w:t>
            </w:r>
          </w:p>
        </w:tc>
        <w:tc>
          <w:tcPr>
            <w:tcW w:w="820" w:type="dxa"/>
          </w:tcPr>
          <w:p w:rsidR="00AA7922" w:rsidRDefault="00AA7922" w:rsidP="000D5BD4">
            <w:pPr>
              <w:jc w:val="right"/>
            </w:pPr>
            <w:r>
              <w:t>08.01.2020</w:t>
            </w:r>
          </w:p>
        </w:tc>
        <w:tc>
          <w:tcPr>
            <w:tcW w:w="820" w:type="dxa"/>
          </w:tcPr>
          <w:p w:rsidR="00AA7922" w:rsidRDefault="00AA7922" w:rsidP="000D5BD4">
            <w:pPr>
              <w:jc w:val="right"/>
            </w:pPr>
            <w:r>
              <w:t>4820/01/10</w:t>
            </w:r>
          </w:p>
        </w:tc>
        <w:tc>
          <w:tcPr>
            <w:tcW w:w="820" w:type="dxa"/>
          </w:tcPr>
          <w:p w:rsidR="00AA7922" w:rsidRDefault="00AA7922" w:rsidP="000D5BD4">
            <w:pPr>
              <w:jc w:val="right"/>
            </w:pPr>
            <w:r>
              <w:t xml:space="preserve"> 11 978 </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08.01.2020</w:t>
            </w:r>
          </w:p>
        </w:tc>
        <w:tc>
          <w:tcPr>
            <w:tcW w:w="820" w:type="dxa"/>
          </w:tcPr>
          <w:p w:rsidR="00AA7922" w:rsidRDefault="00AA7922" w:rsidP="000D5BD4">
            <w:pPr>
              <w:jc w:val="right"/>
            </w:pPr>
          </w:p>
        </w:tc>
        <w:tc>
          <w:tcPr>
            <w:tcW w:w="820" w:type="dxa"/>
          </w:tcPr>
          <w:p w:rsidR="00AA7922" w:rsidRDefault="00AA7922" w:rsidP="000D5BD4">
            <w:pPr>
              <w:jc w:val="right"/>
            </w:pPr>
            <w:r>
              <w:t xml:space="preserve"> 29 945 </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7)</w:t>
            </w:r>
          </w:p>
        </w:tc>
        <w:tc>
          <w:tcPr>
            <w:tcW w:w="820" w:type="dxa"/>
          </w:tcPr>
          <w:p w:rsidR="00AA7922" w:rsidRDefault="00AA7922" w:rsidP="000D5BD4">
            <w:pPr>
              <w:jc w:val="right"/>
            </w:pPr>
            <w:r>
              <w:t>D</w:t>
            </w:r>
          </w:p>
        </w:tc>
        <w:tc>
          <w:tcPr>
            <w:tcW w:w="820" w:type="dxa"/>
          </w:tcPr>
          <w:p w:rsidR="00AA7922" w:rsidRDefault="00AA7922" w:rsidP="000D5BD4">
            <w:pPr>
              <w:jc w:val="right"/>
            </w:pPr>
            <w:r>
              <w:t>08.01.2020</w:t>
            </w:r>
          </w:p>
        </w:tc>
        <w:tc>
          <w:tcPr>
            <w:tcW w:w="820" w:type="dxa"/>
          </w:tcPr>
          <w:p w:rsidR="00AA7922" w:rsidRDefault="00AA7922" w:rsidP="000D5BD4">
            <w:pPr>
              <w:jc w:val="right"/>
            </w:pPr>
            <w:r>
              <w:t>4820/01/10</w:t>
            </w:r>
          </w:p>
        </w:tc>
        <w:tc>
          <w:tcPr>
            <w:tcW w:w="820" w:type="dxa"/>
          </w:tcPr>
          <w:p w:rsidR="00AA7922" w:rsidRDefault="00AA7922" w:rsidP="000D5BD4">
            <w:pPr>
              <w:jc w:val="right"/>
            </w:pPr>
            <w:r>
              <w:t xml:space="preserve"> 640 </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08.01.2020</w:t>
            </w:r>
          </w:p>
        </w:tc>
        <w:tc>
          <w:tcPr>
            <w:tcW w:w="820" w:type="dxa"/>
          </w:tcPr>
          <w:p w:rsidR="00AA7922" w:rsidRDefault="00AA7922" w:rsidP="000D5BD4">
            <w:pPr>
              <w:jc w:val="right"/>
            </w:pPr>
          </w:p>
        </w:tc>
        <w:tc>
          <w:tcPr>
            <w:tcW w:w="820" w:type="dxa"/>
          </w:tcPr>
          <w:p w:rsidR="00AA7922" w:rsidRDefault="00AA7922" w:rsidP="000D5BD4">
            <w:pPr>
              <w:jc w:val="right"/>
            </w:pPr>
            <w:r>
              <w:t xml:space="preserve"> 1 600 </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22</w:t>
            </w:r>
          </w:p>
        </w:tc>
        <w:tc>
          <w:tcPr>
            <w:tcW w:w="820" w:type="dxa"/>
          </w:tcPr>
          <w:p w:rsidR="00AA7922" w:rsidRDefault="00AA7922" w:rsidP="000D5BD4">
            <w:pPr>
              <w:jc w:val="right"/>
            </w:pPr>
            <w:r>
              <w:t xml:space="preserve">Flom- og skredforebygging, </w:t>
            </w:r>
            <w:r w:rsidRPr="00AA7922">
              <w:rPr>
                <w:rStyle w:val="kursiv0"/>
              </w:rPr>
              <w:t>kan overføres, kan nyttes under postene 45, 60 og 72</w:t>
            </w:r>
            <w:r>
              <w:tab/>
            </w:r>
          </w:p>
        </w:tc>
        <w:tc>
          <w:tcPr>
            <w:tcW w:w="820" w:type="dxa"/>
          </w:tcPr>
          <w:p w:rsidR="00AA7922" w:rsidRDefault="00AA7922" w:rsidP="000D5BD4">
            <w:pPr>
              <w:jc w:val="right"/>
            </w:pPr>
            <w:r>
              <w:t>Overskriding</w:t>
            </w:r>
            <w:r w:rsidRPr="00AA7922">
              <w:rPr>
                <w:rStyle w:val="skrift-hevet"/>
              </w:rPr>
              <w:t>7)</w:t>
            </w:r>
          </w:p>
        </w:tc>
        <w:tc>
          <w:tcPr>
            <w:tcW w:w="820" w:type="dxa"/>
          </w:tcPr>
          <w:p w:rsidR="00AA7922" w:rsidRDefault="00AA7922" w:rsidP="000D5BD4">
            <w:pPr>
              <w:jc w:val="right"/>
            </w:pPr>
            <w:r>
              <w:t>D</w:t>
            </w:r>
          </w:p>
        </w:tc>
        <w:tc>
          <w:tcPr>
            <w:tcW w:w="820" w:type="dxa"/>
          </w:tcPr>
          <w:p w:rsidR="00AA7922" w:rsidRDefault="00AA7922" w:rsidP="000D5BD4">
            <w:pPr>
              <w:jc w:val="right"/>
            </w:pPr>
            <w:r>
              <w:t>08.01.2020</w:t>
            </w:r>
          </w:p>
        </w:tc>
        <w:tc>
          <w:tcPr>
            <w:tcW w:w="820" w:type="dxa"/>
          </w:tcPr>
          <w:p w:rsidR="00AA7922" w:rsidRDefault="00AA7922" w:rsidP="000D5BD4">
            <w:pPr>
              <w:jc w:val="right"/>
            </w:pPr>
            <w:r>
              <w:t>4820/10</w:t>
            </w:r>
          </w:p>
        </w:tc>
        <w:tc>
          <w:tcPr>
            <w:tcW w:w="820" w:type="dxa"/>
          </w:tcPr>
          <w:p w:rsidR="00AA7922" w:rsidRDefault="00AA7922" w:rsidP="000D5BD4">
            <w:pPr>
              <w:jc w:val="right"/>
            </w:pPr>
            <w:r>
              <w:t>6 400</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22</w:t>
            </w:r>
          </w:p>
        </w:tc>
        <w:tc>
          <w:tcPr>
            <w:tcW w:w="820" w:type="dxa"/>
          </w:tcPr>
          <w:p w:rsidR="00AA7922" w:rsidRDefault="00AA7922" w:rsidP="000D5BD4">
            <w:pPr>
              <w:jc w:val="right"/>
            </w:pPr>
            <w:r>
              <w:t xml:space="preserve">Flom- og skredforebygging, </w:t>
            </w:r>
            <w:r w:rsidRPr="00AA7922">
              <w:rPr>
                <w:rStyle w:val="kursiv0"/>
              </w:rPr>
              <w:t>kan overføres, kan nyttes under postene 45, 60 og 72</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08.01.2020</w:t>
            </w:r>
          </w:p>
        </w:tc>
        <w:tc>
          <w:tcPr>
            <w:tcW w:w="820" w:type="dxa"/>
          </w:tcPr>
          <w:p w:rsidR="00AA7922" w:rsidRDefault="00AA7922" w:rsidP="000D5BD4">
            <w:pPr>
              <w:jc w:val="right"/>
            </w:pPr>
            <w:r>
              <w:t>4820/10</w:t>
            </w:r>
          </w:p>
        </w:tc>
        <w:tc>
          <w:tcPr>
            <w:tcW w:w="820" w:type="dxa"/>
          </w:tcPr>
          <w:p w:rsidR="00AA7922" w:rsidRDefault="00AA7922" w:rsidP="000D5BD4">
            <w:pPr>
              <w:jc w:val="right"/>
            </w:pPr>
            <w:r>
              <w:t>16 000</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23</w:t>
            </w:r>
          </w:p>
        </w:tc>
        <w:tc>
          <w:tcPr>
            <w:tcW w:w="820" w:type="dxa"/>
          </w:tcPr>
          <w:p w:rsidR="00AA7922" w:rsidRDefault="00AA7922" w:rsidP="000D5BD4">
            <w:pPr>
              <w:jc w:val="right"/>
            </w:pPr>
            <w:r>
              <w:t xml:space="preserve">Oppdrags- og samarbeidsvirksomhet, </w:t>
            </w:r>
            <w:r w:rsidRPr="00AA7922">
              <w:rPr>
                <w:rStyle w:val="kursiv0"/>
              </w:rPr>
              <w:t>kan overføres</w:t>
            </w:r>
            <w:r>
              <w:tab/>
            </w:r>
          </w:p>
        </w:tc>
        <w:tc>
          <w:tcPr>
            <w:tcW w:w="820" w:type="dxa"/>
          </w:tcPr>
          <w:p w:rsidR="00AA7922" w:rsidRDefault="00AA7922" w:rsidP="000D5BD4">
            <w:pPr>
              <w:jc w:val="right"/>
            </w:pPr>
            <w:r>
              <w:t xml:space="preserve">Meirinntekt </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r>
              <w:t>4820/02</w:t>
            </w:r>
          </w:p>
        </w:tc>
        <w:tc>
          <w:tcPr>
            <w:tcW w:w="820" w:type="dxa"/>
          </w:tcPr>
          <w:p w:rsidR="00AA7922" w:rsidRDefault="00AA7922" w:rsidP="000D5BD4">
            <w:pPr>
              <w:jc w:val="right"/>
            </w:pPr>
            <w:r>
              <w:t xml:space="preserve"> Uten beløp </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26</w:t>
            </w:r>
          </w:p>
        </w:tc>
        <w:tc>
          <w:tcPr>
            <w:tcW w:w="820" w:type="dxa"/>
          </w:tcPr>
          <w:p w:rsidR="00AA7922" w:rsidRDefault="00AA7922" w:rsidP="000D5BD4">
            <w:pPr>
              <w:jc w:val="right"/>
            </w:pPr>
            <w:r>
              <w:t>Driftsutgifter, Reguleringsmyndigheten for energi</w:t>
            </w:r>
            <w:r>
              <w:tab/>
            </w:r>
          </w:p>
        </w:tc>
        <w:tc>
          <w:tcPr>
            <w:tcW w:w="820" w:type="dxa"/>
          </w:tcPr>
          <w:p w:rsidR="00AA7922" w:rsidRDefault="00AA7922" w:rsidP="000D5BD4">
            <w:pPr>
              <w:jc w:val="right"/>
            </w:pPr>
            <w:r>
              <w:t>Overskriding</w:t>
            </w:r>
            <w:r w:rsidRPr="00AA7922">
              <w:rPr>
                <w:rStyle w:val="skrift-hevet"/>
              </w:rPr>
              <w:t>7)</w:t>
            </w:r>
          </w:p>
        </w:tc>
        <w:tc>
          <w:tcPr>
            <w:tcW w:w="820" w:type="dxa"/>
          </w:tcPr>
          <w:p w:rsidR="00AA7922" w:rsidRDefault="00AA7922" w:rsidP="000D5BD4">
            <w:pPr>
              <w:jc w:val="right"/>
            </w:pPr>
            <w:r>
              <w:t>D</w:t>
            </w:r>
          </w:p>
        </w:tc>
        <w:tc>
          <w:tcPr>
            <w:tcW w:w="820" w:type="dxa"/>
          </w:tcPr>
          <w:p w:rsidR="00AA7922" w:rsidRDefault="00AA7922" w:rsidP="000D5BD4">
            <w:pPr>
              <w:jc w:val="right"/>
            </w:pPr>
            <w:r>
              <w:t>13.01.2020</w:t>
            </w:r>
          </w:p>
        </w:tc>
        <w:tc>
          <w:tcPr>
            <w:tcW w:w="820" w:type="dxa"/>
          </w:tcPr>
          <w:p w:rsidR="00AA7922" w:rsidRDefault="00AA7922" w:rsidP="000D5BD4">
            <w:pPr>
              <w:jc w:val="right"/>
            </w:pPr>
            <w:r>
              <w:t>4820/01/10</w:t>
            </w:r>
          </w:p>
        </w:tc>
        <w:tc>
          <w:tcPr>
            <w:tcW w:w="820" w:type="dxa"/>
          </w:tcPr>
          <w:p w:rsidR="00AA7922" w:rsidRDefault="00AA7922" w:rsidP="000D5BD4">
            <w:pPr>
              <w:jc w:val="right"/>
            </w:pPr>
            <w:r>
              <w:t xml:space="preserve"> 1 156 </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26</w:t>
            </w:r>
          </w:p>
        </w:tc>
        <w:tc>
          <w:tcPr>
            <w:tcW w:w="820" w:type="dxa"/>
          </w:tcPr>
          <w:p w:rsidR="00AA7922" w:rsidRDefault="00AA7922" w:rsidP="000D5BD4">
            <w:pPr>
              <w:jc w:val="right"/>
            </w:pPr>
            <w:r>
              <w:t>Driftsutgifter, Reguleringsmyndigheten for energi</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13.01.2020</w:t>
            </w:r>
          </w:p>
        </w:tc>
        <w:tc>
          <w:tcPr>
            <w:tcW w:w="820" w:type="dxa"/>
          </w:tcPr>
          <w:p w:rsidR="00AA7922" w:rsidRDefault="00AA7922" w:rsidP="000D5BD4">
            <w:pPr>
              <w:jc w:val="right"/>
            </w:pPr>
          </w:p>
        </w:tc>
        <w:tc>
          <w:tcPr>
            <w:tcW w:w="820" w:type="dxa"/>
          </w:tcPr>
          <w:p w:rsidR="00AA7922" w:rsidRDefault="00AA7922" w:rsidP="000D5BD4">
            <w:pPr>
              <w:jc w:val="right"/>
            </w:pPr>
            <w:r>
              <w:t xml:space="preserve"> 2 890 </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45</w:t>
            </w:r>
          </w:p>
        </w:tc>
        <w:tc>
          <w:tcPr>
            <w:tcW w:w="820" w:type="dxa"/>
          </w:tcPr>
          <w:p w:rsidR="00AA7922" w:rsidRDefault="00AA7922" w:rsidP="000D5BD4">
            <w:pPr>
              <w:jc w:val="right"/>
            </w:pPr>
            <w:r>
              <w:t xml:space="preserve">Større utstyrsanskaffelser og vedlikehold, </w:t>
            </w:r>
            <w:r w:rsidRPr="00AA7922">
              <w:rPr>
                <w:rStyle w:val="kursiv0"/>
              </w:rPr>
              <w:t>kan overføres, kan nyttes under post 22</w:t>
            </w:r>
            <w:r>
              <w:tab/>
            </w:r>
          </w:p>
        </w:tc>
        <w:tc>
          <w:tcPr>
            <w:tcW w:w="820" w:type="dxa"/>
          </w:tcPr>
          <w:p w:rsidR="00AA7922" w:rsidRDefault="00AA7922" w:rsidP="000D5BD4">
            <w:pPr>
              <w:jc w:val="right"/>
            </w:pPr>
            <w:r>
              <w:t>Meirinntekt</w:t>
            </w:r>
          </w:p>
        </w:tc>
        <w:tc>
          <w:tcPr>
            <w:tcW w:w="820" w:type="dxa"/>
          </w:tcPr>
          <w:p w:rsidR="00AA7922" w:rsidRDefault="00AA7922" w:rsidP="000D5BD4">
            <w:pPr>
              <w:jc w:val="right"/>
            </w:pPr>
            <w:r>
              <w:t>S</w:t>
            </w:r>
          </w:p>
        </w:tc>
        <w:tc>
          <w:tcPr>
            <w:tcW w:w="820" w:type="dxa"/>
          </w:tcPr>
          <w:p w:rsidR="00AA7922" w:rsidRDefault="00AA7922" w:rsidP="000D5BD4">
            <w:pPr>
              <w:jc w:val="right"/>
            </w:pPr>
            <w:r>
              <w:t>19.06.2020</w:t>
            </w:r>
          </w:p>
        </w:tc>
        <w:tc>
          <w:tcPr>
            <w:tcW w:w="820" w:type="dxa"/>
          </w:tcPr>
          <w:p w:rsidR="00AA7922" w:rsidRDefault="00AA7922" w:rsidP="000D5BD4">
            <w:pPr>
              <w:jc w:val="right"/>
            </w:pPr>
            <w:r>
              <w:t>4820/03</w:t>
            </w:r>
          </w:p>
        </w:tc>
        <w:tc>
          <w:tcPr>
            <w:tcW w:w="820" w:type="dxa"/>
          </w:tcPr>
          <w:p w:rsidR="00AA7922" w:rsidRDefault="00AA7922" w:rsidP="000D5BD4">
            <w:pPr>
              <w:jc w:val="right"/>
            </w:pPr>
            <w:r>
              <w:t xml:space="preserve"> Uten beløp </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Statsbankene</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2410</w:t>
            </w:r>
          </w:p>
        </w:tc>
        <w:tc>
          <w:tcPr>
            <w:tcW w:w="820" w:type="dxa"/>
          </w:tcPr>
          <w:p w:rsidR="00AA7922" w:rsidRDefault="00AA7922" w:rsidP="000D5BD4">
            <w:pPr>
              <w:jc w:val="right"/>
            </w:pPr>
          </w:p>
        </w:tc>
        <w:tc>
          <w:tcPr>
            <w:tcW w:w="820" w:type="dxa"/>
          </w:tcPr>
          <w:p w:rsidR="00AA7922" w:rsidRDefault="00AA7922" w:rsidP="000D5BD4">
            <w:pPr>
              <w:jc w:val="right"/>
            </w:pPr>
            <w:r>
              <w:t>Statens lånekasse for utdanning</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D</w:t>
            </w:r>
          </w:p>
        </w:tc>
        <w:tc>
          <w:tcPr>
            <w:tcW w:w="820" w:type="dxa"/>
          </w:tcPr>
          <w:p w:rsidR="00AA7922" w:rsidRDefault="00AA7922" w:rsidP="000D5BD4">
            <w:pPr>
              <w:jc w:val="right"/>
            </w:pPr>
            <w:r>
              <w:t>25.11.2020</w:t>
            </w:r>
          </w:p>
        </w:tc>
        <w:tc>
          <w:tcPr>
            <w:tcW w:w="820" w:type="dxa"/>
          </w:tcPr>
          <w:p w:rsidR="00AA7922" w:rsidRDefault="00AA7922" w:rsidP="000D5BD4">
            <w:pPr>
              <w:jc w:val="right"/>
            </w:pPr>
            <w:r>
              <w:t>5310/03</w:t>
            </w:r>
          </w:p>
        </w:tc>
        <w:tc>
          <w:tcPr>
            <w:tcW w:w="820" w:type="dxa"/>
          </w:tcPr>
          <w:p w:rsidR="00AA7922" w:rsidRDefault="00AA7922" w:rsidP="000D5BD4">
            <w:pPr>
              <w:jc w:val="right"/>
            </w:pPr>
            <w:r>
              <w:t>500</w:t>
            </w:r>
          </w:p>
        </w:tc>
      </w:tr>
      <w:tr w:rsidR="00AA7922" w:rsidTr="000D5BD4">
        <w:trPr>
          <w:trHeight w:val="260"/>
        </w:trPr>
        <w:tc>
          <w:tcPr>
            <w:tcW w:w="3280" w:type="dxa"/>
          </w:tcPr>
          <w:p w:rsidR="00AA7922" w:rsidRDefault="00AA7922" w:rsidP="000D5BD4">
            <w:r>
              <w:t>2412</w:t>
            </w:r>
          </w:p>
        </w:tc>
        <w:tc>
          <w:tcPr>
            <w:tcW w:w="820" w:type="dxa"/>
          </w:tcPr>
          <w:p w:rsidR="00AA7922" w:rsidRDefault="00AA7922" w:rsidP="000D5BD4">
            <w:pPr>
              <w:jc w:val="right"/>
            </w:pPr>
          </w:p>
        </w:tc>
        <w:tc>
          <w:tcPr>
            <w:tcW w:w="820" w:type="dxa"/>
          </w:tcPr>
          <w:p w:rsidR="00AA7922" w:rsidRDefault="00AA7922" w:rsidP="000D5BD4">
            <w:pPr>
              <w:jc w:val="right"/>
            </w:pPr>
            <w:r>
              <w:t>Husbanken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10.01.2020</w:t>
            </w:r>
          </w:p>
        </w:tc>
        <w:tc>
          <w:tcPr>
            <w:tcW w:w="820" w:type="dxa"/>
          </w:tcPr>
          <w:p w:rsidR="00AA7922" w:rsidRDefault="00AA7922" w:rsidP="000D5BD4">
            <w:pPr>
              <w:jc w:val="right"/>
            </w:pPr>
          </w:p>
        </w:tc>
        <w:tc>
          <w:tcPr>
            <w:tcW w:w="820" w:type="dxa"/>
          </w:tcPr>
          <w:p w:rsidR="00AA7922" w:rsidRDefault="00AA7922" w:rsidP="000D5BD4">
            <w:pPr>
              <w:jc w:val="right"/>
            </w:pPr>
            <w:r>
              <w:t>18 320</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01</w:t>
            </w:r>
          </w:p>
        </w:tc>
        <w:tc>
          <w:tcPr>
            <w:tcW w:w="820" w:type="dxa"/>
          </w:tcPr>
          <w:p w:rsidR="00AA7922" w:rsidRDefault="00AA7922" w:rsidP="000D5BD4">
            <w:pPr>
              <w:jc w:val="right"/>
            </w:pPr>
            <w:r>
              <w:t>Driftsutgifter</w:t>
            </w:r>
            <w:r>
              <w:tab/>
            </w:r>
          </w:p>
        </w:tc>
        <w:tc>
          <w:tcPr>
            <w:tcW w:w="820" w:type="dxa"/>
          </w:tcPr>
          <w:p w:rsidR="00AA7922" w:rsidRDefault="00AA7922" w:rsidP="000D5BD4">
            <w:pPr>
              <w:jc w:val="right"/>
            </w:pPr>
            <w:r>
              <w:t>Omdisponering</w:t>
            </w:r>
          </w:p>
        </w:tc>
        <w:tc>
          <w:tcPr>
            <w:tcW w:w="820" w:type="dxa"/>
          </w:tcPr>
          <w:p w:rsidR="00AA7922" w:rsidRDefault="00AA7922" w:rsidP="000D5BD4">
            <w:pPr>
              <w:jc w:val="right"/>
            </w:pPr>
            <w:r>
              <w:t>D</w:t>
            </w:r>
          </w:p>
        </w:tc>
        <w:tc>
          <w:tcPr>
            <w:tcW w:w="820" w:type="dxa"/>
          </w:tcPr>
          <w:p w:rsidR="00AA7922" w:rsidRDefault="00AA7922" w:rsidP="000D5BD4">
            <w:pPr>
              <w:jc w:val="right"/>
            </w:pPr>
            <w:r>
              <w:t>10.01.2020</w:t>
            </w:r>
          </w:p>
        </w:tc>
        <w:tc>
          <w:tcPr>
            <w:tcW w:w="820" w:type="dxa"/>
          </w:tcPr>
          <w:p w:rsidR="00AA7922" w:rsidRDefault="00AA7922" w:rsidP="000D5BD4">
            <w:pPr>
              <w:jc w:val="right"/>
            </w:pPr>
            <w:r>
              <w:t>2412/45</w:t>
            </w:r>
          </w:p>
        </w:tc>
        <w:tc>
          <w:tcPr>
            <w:tcW w:w="820" w:type="dxa"/>
          </w:tcPr>
          <w:p w:rsidR="00AA7922" w:rsidRDefault="00AA7922" w:rsidP="000D5BD4">
            <w:pPr>
              <w:jc w:val="right"/>
            </w:pPr>
            <w:r>
              <w:t>18 320</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21</w:t>
            </w:r>
          </w:p>
        </w:tc>
        <w:tc>
          <w:tcPr>
            <w:tcW w:w="820" w:type="dxa"/>
          </w:tcPr>
          <w:p w:rsidR="00AA7922" w:rsidRDefault="00AA7922" w:rsidP="000D5BD4">
            <w:pPr>
              <w:jc w:val="right"/>
            </w:pPr>
            <w:r>
              <w:t xml:space="preserve">Spesielle driftsutgifter, </w:t>
            </w:r>
            <w:r w:rsidRPr="00AA7922">
              <w:rPr>
                <w:rStyle w:val="kursiv0"/>
              </w:rPr>
              <w:t>kan overføres</w:t>
            </w:r>
            <w:r>
              <w:t xml:space="preserve"> </w:t>
            </w:r>
            <w:r>
              <w:tab/>
            </w:r>
          </w:p>
        </w:tc>
        <w:tc>
          <w:tcPr>
            <w:tcW w:w="820" w:type="dxa"/>
          </w:tcPr>
          <w:p w:rsidR="00AA7922" w:rsidRDefault="00AA7922" w:rsidP="000D5BD4">
            <w:pPr>
              <w:jc w:val="right"/>
            </w:pPr>
            <w:r>
              <w:t>Overskriding</w:t>
            </w:r>
            <w:r w:rsidRPr="00AA7922">
              <w:rPr>
                <w:rStyle w:val="skrift-hevet"/>
              </w:rPr>
              <w:t>3)</w:t>
            </w:r>
          </w:p>
        </w:tc>
        <w:tc>
          <w:tcPr>
            <w:tcW w:w="820" w:type="dxa"/>
          </w:tcPr>
          <w:p w:rsidR="00AA7922" w:rsidRDefault="00AA7922" w:rsidP="000D5BD4">
            <w:pPr>
              <w:jc w:val="right"/>
            </w:pPr>
            <w:r>
              <w:t>D</w:t>
            </w:r>
          </w:p>
        </w:tc>
        <w:tc>
          <w:tcPr>
            <w:tcW w:w="820" w:type="dxa"/>
          </w:tcPr>
          <w:p w:rsidR="00AA7922" w:rsidRDefault="00AA7922" w:rsidP="000D5BD4">
            <w:pPr>
              <w:jc w:val="right"/>
            </w:pPr>
            <w:r>
              <w:t>10.01.2020</w:t>
            </w:r>
          </w:p>
        </w:tc>
        <w:tc>
          <w:tcPr>
            <w:tcW w:w="820" w:type="dxa"/>
          </w:tcPr>
          <w:p w:rsidR="00AA7922" w:rsidRDefault="00AA7922" w:rsidP="000D5BD4">
            <w:pPr>
              <w:jc w:val="right"/>
            </w:pPr>
          </w:p>
        </w:tc>
        <w:tc>
          <w:tcPr>
            <w:tcW w:w="820" w:type="dxa"/>
          </w:tcPr>
          <w:p w:rsidR="00AA7922" w:rsidRDefault="00AA7922" w:rsidP="000D5BD4">
            <w:pPr>
              <w:jc w:val="right"/>
            </w:pPr>
            <w:r>
              <w:t>592</w:t>
            </w:r>
          </w:p>
        </w:tc>
      </w:tr>
      <w:tr w:rsidR="00AA7922" w:rsidTr="000D5BD4">
        <w:trPr>
          <w:trHeight w:val="260"/>
        </w:trPr>
        <w:tc>
          <w:tcPr>
            <w:tcW w:w="3280" w:type="dxa"/>
          </w:tcPr>
          <w:p w:rsidR="00AA7922" w:rsidRDefault="00AA7922" w:rsidP="000D5BD4">
            <w:r>
              <w:t>2429</w:t>
            </w:r>
          </w:p>
        </w:tc>
        <w:tc>
          <w:tcPr>
            <w:tcW w:w="820" w:type="dxa"/>
          </w:tcPr>
          <w:p w:rsidR="00AA7922" w:rsidRDefault="00AA7922" w:rsidP="000D5BD4">
            <w:pPr>
              <w:jc w:val="right"/>
            </w:pPr>
          </w:p>
        </w:tc>
        <w:tc>
          <w:tcPr>
            <w:tcW w:w="820" w:type="dxa"/>
          </w:tcPr>
          <w:p w:rsidR="00AA7922" w:rsidRDefault="00AA7922" w:rsidP="000D5BD4">
            <w:pPr>
              <w:jc w:val="right"/>
            </w:pPr>
            <w:r>
              <w:t>Eksportkredittordningen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90</w:t>
            </w:r>
          </w:p>
        </w:tc>
        <w:tc>
          <w:tcPr>
            <w:tcW w:w="820" w:type="dxa"/>
          </w:tcPr>
          <w:p w:rsidR="00AA7922" w:rsidRDefault="00AA7922" w:rsidP="000D5BD4">
            <w:pPr>
              <w:jc w:val="right"/>
            </w:pPr>
            <w:r>
              <w:t>Utlån</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p>
        </w:tc>
        <w:tc>
          <w:tcPr>
            <w:tcW w:w="820" w:type="dxa"/>
          </w:tcPr>
          <w:p w:rsidR="00AA7922" w:rsidRDefault="00AA7922" w:rsidP="000D5BD4">
            <w:pPr>
              <w:jc w:val="right"/>
            </w:pPr>
            <w:r>
              <w:t xml:space="preserve"> 35 000 000 </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Statlig petroleumsvirksomhet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500"/>
        </w:trPr>
        <w:tc>
          <w:tcPr>
            <w:tcW w:w="3280" w:type="dxa"/>
          </w:tcPr>
          <w:p w:rsidR="00AA7922" w:rsidRDefault="00AA7922" w:rsidP="000D5BD4">
            <w:r>
              <w:t>2440</w:t>
            </w:r>
          </w:p>
        </w:tc>
        <w:tc>
          <w:tcPr>
            <w:tcW w:w="820" w:type="dxa"/>
          </w:tcPr>
          <w:p w:rsidR="00AA7922" w:rsidRDefault="00AA7922" w:rsidP="000D5BD4">
            <w:pPr>
              <w:jc w:val="right"/>
            </w:pPr>
          </w:p>
        </w:tc>
        <w:tc>
          <w:tcPr>
            <w:tcW w:w="820" w:type="dxa"/>
          </w:tcPr>
          <w:p w:rsidR="00AA7922" w:rsidRDefault="00AA7922" w:rsidP="000D5BD4">
            <w:pPr>
              <w:jc w:val="right"/>
            </w:pPr>
            <w:r>
              <w:t>Statens direkte økonomiske engasjement i petroleumsvirksomheten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30</w:t>
            </w:r>
          </w:p>
        </w:tc>
        <w:tc>
          <w:tcPr>
            <w:tcW w:w="820" w:type="dxa"/>
          </w:tcPr>
          <w:p w:rsidR="00AA7922" w:rsidRDefault="00AA7922" w:rsidP="000D5BD4">
            <w:pPr>
              <w:jc w:val="right"/>
            </w:pPr>
            <w:r>
              <w:t>Investeringer</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p>
        </w:tc>
        <w:tc>
          <w:tcPr>
            <w:tcW w:w="820" w:type="dxa"/>
          </w:tcPr>
          <w:p w:rsidR="00AA7922" w:rsidRDefault="00AA7922" w:rsidP="000D5BD4">
            <w:pPr>
              <w:jc w:val="right"/>
            </w:pPr>
            <w:r>
              <w:t xml:space="preserve"> 5 000 000 </w:t>
            </w:r>
          </w:p>
        </w:tc>
      </w:tr>
      <w:tr w:rsidR="00AA7922" w:rsidTr="000D5BD4">
        <w:trPr>
          <w:trHeight w:val="340"/>
        </w:trPr>
        <w:tc>
          <w:tcPr>
            <w:tcW w:w="3280" w:type="dxa"/>
          </w:tcPr>
          <w:p w:rsidR="00AA7922" w:rsidRDefault="00AA7922" w:rsidP="000D5BD4"/>
        </w:tc>
        <w:tc>
          <w:tcPr>
            <w:tcW w:w="820" w:type="dxa"/>
          </w:tcPr>
          <w:p w:rsidR="00AA7922" w:rsidRDefault="00AA7922" w:rsidP="000D5BD4">
            <w:pPr>
              <w:jc w:val="right"/>
            </w:pPr>
            <w:r>
              <w:t>90</w:t>
            </w:r>
          </w:p>
        </w:tc>
        <w:tc>
          <w:tcPr>
            <w:tcW w:w="820" w:type="dxa"/>
          </w:tcPr>
          <w:p w:rsidR="00AA7922" w:rsidRDefault="00AA7922" w:rsidP="000D5BD4">
            <w:pPr>
              <w:jc w:val="right"/>
            </w:pPr>
            <w:r>
              <w:t>Lån til Norpipe Oil AS</w:t>
            </w:r>
            <w:r>
              <w:tab/>
            </w:r>
          </w:p>
        </w:tc>
        <w:tc>
          <w:tcPr>
            <w:tcW w:w="820" w:type="dxa"/>
          </w:tcPr>
          <w:p w:rsidR="00AA7922" w:rsidRDefault="00AA7922" w:rsidP="000D5BD4">
            <w:pPr>
              <w:jc w:val="right"/>
            </w:pPr>
            <w:r>
              <w:t>Fullmakt utan løyving</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p>
        </w:tc>
        <w:tc>
          <w:tcPr>
            <w:tcW w:w="820" w:type="dxa"/>
          </w:tcPr>
          <w:p w:rsidR="00AA7922" w:rsidRDefault="00AA7922" w:rsidP="000D5BD4">
            <w:pPr>
              <w:jc w:val="right"/>
            </w:pPr>
            <w:r>
              <w:t xml:space="preserve"> 25 000 </w:t>
            </w:r>
          </w:p>
        </w:tc>
      </w:tr>
      <w:tr w:rsidR="00AA7922" w:rsidTr="000D5BD4">
        <w:trPr>
          <w:trHeight w:val="500"/>
        </w:trPr>
        <w:tc>
          <w:tcPr>
            <w:tcW w:w="3280" w:type="dxa"/>
          </w:tcPr>
          <w:p w:rsidR="00AA7922" w:rsidRDefault="00AA7922" w:rsidP="000D5BD4">
            <w:r>
              <w:t>5440</w:t>
            </w:r>
          </w:p>
        </w:tc>
        <w:tc>
          <w:tcPr>
            <w:tcW w:w="820" w:type="dxa"/>
          </w:tcPr>
          <w:p w:rsidR="00AA7922" w:rsidRDefault="00AA7922" w:rsidP="000D5BD4">
            <w:pPr>
              <w:jc w:val="right"/>
            </w:pPr>
          </w:p>
        </w:tc>
        <w:tc>
          <w:tcPr>
            <w:tcW w:w="820" w:type="dxa"/>
          </w:tcPr>
          <w:p w:rsidR="00AA7922" w:rsidRDefault="00AA7922" w:rsidP="000D5BD4">
            <w:pPr>
              <w:jc w:val="right"/>
            </w:pPr>
            <w:r>
              <w:t>Statens direkte økonomiske engasjement i petroleumsvirksomheten</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24</w:t>
            </w:r>
          </w:p>
        </w:tc>
        <w:tc>
          <w:tcPr>
            <w:tcW w:w="820" w:type="dxa"/>
          </w:tcPr>
          <w:p w:rsidR="00AA7922" w:rsidRDefault="00AA7922" w:rsidP="000D5BD4">
            <w:pPr>
              <w:jc w:val="right"/>
            </w:pPr>
            <w:r>
              <w:t>Driftsresultat</w:t>
            </w:r>
            <w:r>
              <w:tab/>
            </w:r>
          </w:p>
        </w:tc>
        <w:tc>
          <w:tcPr>
            <w:tcW w:w="820" w:type="dxa"/>
          </w:tcPr>
          <w:p w:rsidR="00AA7922" w:rsidRDefault="00AA7922" w:rsidP="000D5BD4">
            <w:pPr>
              <w:jc w:val="right"/>
            </w:pPr>
            <w:r>
              <w:t>Overskriding</w:t>
            </w:r>
          </w:p>
        </w:tc>
        <w:tc>
          <w:tcPr>
            <w:tcW w:w="820" w:type="dxa"/>
          </w:tcPr>
          <w:p w:rsidR="00AA7922" w:rsidRDefault="00AA7922" w:rsidP="000D5BD4">
            <w:pPr>
              <w:jc w:val="right"/>
            </w:pPr>
            <w:r>
              <w:t>S</w:t>
            </w:r>
          </w:p>
        </w:tc>
        <w:tc>
          <w:tcPr>
            <w:tcW w:w="820" w:type="dxa"/>
          </w:tcPr>
          <w:p w:rsidR="00AA7922" w:rsidRDefault="00AA7922" w:rsidP="000D5BD4">
            <w:pPr>
              <w:jc w:val="right"/>
            </w:pPr>
            <w:r>
              <w:t>04.12.2019</w:t>
            </w:r>
          </w:p>
        </w:tc>
        <w:tc>
          <w:tcPr>
            <w:tcW w:w="820" w:type="dxa"/>
          </w:tcPr>
          <w:p w:rsidR="00AA7922" w:rsidRDefault="00AA7922" w:rsidP="000D5BD4">
            <w:pPr>
              <w:jc w:val="right"/>
            </w:pPr>
          </w:p>
        </w:tc>
        <w:tc>
          <w:tcPr>
            <w:tcW w:w="820" w:type="dxa"/>
          </w:tcPr>
          <w:p w:rsidR="00AA7922" w:rsidRDefault="00AA7922" w:rsidP="000D5BD4">
            <w:pPr>
              <w:jc w:val="right"/>
            </w:pPr>
            <w:r>
              <w:t xml:space="preserve"> 5 000 000 </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p>
        </w:tc>
        <w:tc>
          <w:tcPr>
            <w:tcW w:w="820" w:type="dxa"/>
          </w:tcPr>
          <w:p w:rsidR="00AA7922" w:rsidRDefault="00AA7922" w:rsidP="000D5BD4">
            <w:pPr>
              <w:jc w:val="right"/>
              <w:rPr>
                <w:bCs/>
              </w:rPr>
            </w:pPr>
            <w:r w:rsidRPr="00AA7922">
              <w:rPr>
                <w:rStyle w:val="halvfet0"/>
              </w:rPr>
              <w:t>Statens forretningsdrift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r>
              <w:t>2445</w:t>
            </w:r>
          </w:p>
        </w:tc>
        <w:tc>
          <w:tcPr>
            <w:tcW w:w="820" w:type="dxa"/>
          </w:tcPr>
          <w:p w:rsidR="00AA7922" w:rsidRDefault="00AA7922" w:rsidP="000D5BD4">
            <w:pPr>
              <w:jc w:val="right"/>
            </w:pPr>
          </w:p>
        </w:tc>
        <w:tc>
          <w:tcPr>
            <w:tcW w:w="820" w:type="dxa"/>
          </w:tcPr>
          <w:p w:rsidR="00AA7922" w:rsidRDefault="00AA7922" w:rsidP="000D5BD4">
            <w:pPr>
              <w:jc w:val="right"/>
            </w:pPr>
            <w:r>
              <w:t>Statsbygg</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30</w:t>
            </w:r>
          </w:p>
        </w:tc>
        <w:tc>
          <w:tcPr>
            <w:tcW w:w="820" w:type="dxa"/>
          </w:tcPr>
          <w:p w:rsidR="00AA7922" w:rsidRDefault="00AA7922" w:rsidP="000D5BD4">
            <w:pPr>
              <w:jc w:val="right"/>
            </w:pPr>
            <w:r>
              <w:t xml:space="preserve">Prosjektering av bygg, </w:t>
            </w:r>
            <w:r w:rsidRPr="00AA7922">
              <w:rPr>
                <w:rStyle w:val="kursiv0"/>
              </w:rPr>
              <w:t>kan overføres</w:t>
            </w:r>
            <w:r>
              <w:tab/>
            </w:r>
          </w:p>
        </w:tc>
        <w:tc>
          <w:tcPr>
            <w:tcW w:w="820" w:type="dxa"/>
          </w:tcPr>
          <w:p w:rsidR="00AA7922" w:rsidRDefault="00AA7922" w:rsidP="000D5BD4">
            <w:pPr>
              <w:jc w:val="right"/>
            </w:pPr>
            <w:r>
              <w:t>Omdisponering mellom postane</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31/33/45/49</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30</w:t>
            </w:r>
          </w:p>
        </w:tc>
        <w:tc>
          <w:tcPr>
            <w:tcW w:w="820" w:type="dxa"/>
          </w:tcPr>
          <w:p w:rsidR="00AA7922" w:rsidRDefault="00AA7922" w:rsidP="000D5BD4">
            <w:pPr>
              <w:jc w:val="right"/>
            </w:pPr>
            <w:r>
              <w:t xml:space="preserve">Prosjektering av bygg,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9)</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30</w:t>
            </w:r>
          </w:p>
        </w:tc>
        <w:tc>
          <w:tcPr>
            <w:tcW w:w="820" w:type="dxa"/>
          </w:tcPr>
          <w:p w:rsidR="00AA7922" w:rsidRDefault="00AA7922" w:rsidP="000D5BD4">
            <w:pPr>
              <w:jc w:val="right"/>
            </w:pPr>
            <w:r>
              <w:t xml:space="preserve">Prosjektering av bygg,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10)</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 xml:space="preserve"> 250 000 </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31</w:t>
            </w:r>
          </w:p>
        </w:tc>
        <w:tc>
          <w:tcPr>
            <w:tcW w:w="820" w:type="dxa"/>
          </w:tcPr>
          <w:p w:rsidR="00AA7922" w:rsidRDefault="00AA7922" w:rsidP="000D5BD4">
            <w:pPr>
              <w:jc w:val="right"/>
            </w:pPr>
            <w:r>
              <w:t xml:space="preserve">Igangsetting av ordinære byggeprosjekter,  </w:t>
            </w:r>
            <w:r w:rsidRPr="00AA7922">
              <w:rPr>
                <w:rStyle w:val="kursiv0"/>
              </w:rPr>
              <w:t>kan overføres</w:t>
            </w:r>
            <w:r>
              <w:tab/>
            </w:r>
          </w:p>
        </w:tc>
        <w:tc>
          <w:tcPr>
            <w:tcW w:w="820" w:type="dxa"/>
          </w:tcPr>
          <w:p w:rsidR="00AA7922" w:rsidRDefault="00AA7922" w:rsidP="000D5BD4">
            <w:pPr>
              <w:jc w:val="right"/>
            </w:pPr>
            <w:r>
              <w:t>Omdisponering mellom postane</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30/33/45/49</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31</w:t>
            </w:r>
          </w:p>
        </w:tc>
        <w:tc>
          <w:tcPr>
            <w:tcW w:w="820" w:type="dxa"/>
          </w:tcPr>
          <w:p w:rsidR="00AA7922" w:rsidRDefault="00AA7922" w:rsidP="000D5BD4">
            <w:pPr>
              <w:jc w:val="right"/>
            </w:pPr>
            <w:r>
              <w:t xml:space="preserve">Igangsetting av ordinære byggeprosjekter,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9)</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31</w:t>
            </w:r>
          </w:p>
        </w:tc>
        <w:tc>
          <w:tcPr>
            <w:tcW w:w="820" w:type="dxa"/>
          </w:tcPr>
          <w:p w:rsidR="00AA7922" w:rsidRDefault="00AA7922" w:rsidP="000D5BD4">
            <w:pPr>
              <w:jc w:val="right"/>
            </w:pPr>
            <w:r>
              <w:t xml:space="preserve">Igangsetting av ordinære byggeprosjekter,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10)</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 xml:space="preserve"> 250 000 </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32</w:t>
            </w:r>
          </w:p>
        </w:tc>
        <w:tc>
          <w:tcPr>
            <w:tcW w:w="820" w:type="dxa"/>
          </w:tcPr>
          <w:p w:rsidR="00AA7922" w:rsidRDefault="00AA7922" w:rsidP="000D5BD4">
            <w:pPr>
              <w:jc w:val="right"/>
            </w:pPr>
            <w:r>
              <w:t xml:space="preserve">Prosjektering og igangsetting av brukerfinansierte byggeprosjekter, </w:t>
            </w:r>
            <w:r w:rsidRPr="00AA7922">
              <w:rPr>
                <w:rStyle w:val="kursiv0"/>
              </w:rPr>
              <w:t>kan overføres</w:t>
            </w:r>
            <w:r>
              <w:tab/>
            </w:r>
          </w:p>
        </w:tc>
        <w:tc>
          <w:tcPr>
            <w:tcW w:w="820" w:type="dxa"/>
          </w:tcPr>
          <w:p w:rsidR="00AA7922" w:rsidRDefault="00AA7922" w:rsidP="000D5BD4">
            <w:pPr>
              <w:jc w:val="right"/>
            </w:pPr>
            <w:r>
              <w:t>Omdisponering mellom postane</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34/49</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32</w:t>
            </w:r>
          </w:p>
        </w:tc>
        <w:tc>
          <w:tcPr>
            <w:tcW w:w="820" w:type="dxa"/>
          </w:tcPr>
          <w:p w:rsidR="00AA7922" w:rsidRDefault="00AA7922" w:rsidP="000D5BD4">
            <w:pPr>
              <w:jc w:val="right"/>
            </w:pPr>
            <w:r>
              <w:t xml:space="preserve">Prosjektering og igangsetting av brukerfinansierte byggeprosjekter,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9)</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32</w:t>
            </w:r>
          </w:p>
        </w:tc>
        <w:tc>
          <w:tcPr>
            <w:tcW w:w="820" w:type="dxa"/>
          </w:tcPr>
          <w:p w:rsidR="00AA7922" w:rsidRDefault="00AA7922" w:rsidP="000D5BD4">
            <w:pPr>
              <w:jc w:val="right"/>
            </w:pPr>
            <w:r>
              <w:t xml:space="preserve">Prosjektering og igangsetting av brukerfinansierte byggeprosjekter,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10)</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 xml:space="preserve"> 250 000 </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33</w:t>
            </w:r>
          </w:p>
        </w:tc>
        <w:tc>
          <w:tcPr>
            <w:tcW w:w="820" w:type="dxa"/>
          </w:tcPr>
          <w:p w:rsidR="00AA7922" w:rsidRDefault="00AA7922" w:rsidP="000D5BD4">
            <w:pPr>
              <w:jc w:val="right"/>
            </w:pPr>
            <w:r>
              <w:t xml:space="preserve">Videreføring av ordinære byggeprosjekter, </w:t>
            </w:r>
            <w:r w:rsidRPr="00AA7922">
              <w:rPr>
                <w:rStyle w:val="kursiv0"/>
              </w:rPr>
              <w:t>kan overføres</w:t>
            </w:r>
            <w:r>
              <w:tab/>
            </w:r>
          </w:p>
        </w:tc>
        <w:tc>
          <w:tcPr>
            <w:tcW w:w="820" w:type="dxa"/>
          </w:tcPr>
          <w:p w:rsidR="00AA7922" w:rsidRDefault="00AA7922" w:rsidP="000D5BD4">
            <w:pPr>
              <w:jc w:val="right"/>
            </w:pPr>
            <w:r>
              <w:t>Omdisponering mellom postane</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30/31/45/49</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33</w:t>
            </w:r>
          </w:p>
        </w:tc>
        <w:tc>
          <w:tcPr>
            <w:tcW w:w="820" w:type="dxa"/>
          </w:tcPr>
          <w:p w:rsidR="00AA7922" w:rsidRDefault="00AA7922" w:rsidP="000D5BD4">
            <w:pPr>
              <w:jc w:val="right"/>
            </w:pPr>
            <w:r>
              <w:t xml:space="preserve">Videreføring av ordinære byggeprosjekter,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9)</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33</w:t>
            </w:r>
          </w:p>
        </w:tc>
        <w:tc>
          <w:tcPr>
            <w:tcW w:w="820" w:type="dxa"/>
          </w:tcPr>
          <w:p w:rsidR="00AA7922" w:rsidRDefault="00AA7922" w:rsidP="000D5BD4">
            <w:pPr>
              <w:jc w:val="right"/>
            </w:pPr>
            <w:r>
              <w:t xml:space="preserve">Videreføring av ordinære byggeprosjekter,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10)</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 xml:space="preserve"> 250 000 </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34</w:t>
            </w:r>
          </w:p>
        </w:tc>
        <w:tc>
          <w:tcPr>
            <w:tcW w:w="820" w:type="dxa"/>
          </w:tcPr>
          <w:p w:rsidR="00AA7922" w:rsidRDefault="00AA7922" w:rsidP="000D5BD4">
            <w:pPr>
              <w:jc w:val="right"/>
            </w:pPr>
            <w:r>
              <w:t xml:space="preserve">Videreføring av brukerfinansierte byggeprosjekter,  </w:t>
            </w:r>
            <w:r w:rsidRPr="00AA7922">
              <w:rPr>
                <w:rStyle w:val="kursiv0"/>
              </w:rPr>
              <w:t>kan overføres</w:t>
            </w:r>
            <w:r>
              <w:tab/>
            </w:r>
          </w:p>
        </w:tc>
        <w:tc>
          <w:tcPr>
            <w:tcW w:w="820" w:type="dxa"/>
          </w:tcPr>
          <w:p w:rsidR="00AA7922" w:rsidRDefault="00AA7922" w:rsidP="000D5BD4">
            <w:pPr>
              <w:jc w:val="right"/>
            </w:pPr>
            <w:r>
              <w:t>Omdisponering mellom postane</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32/49</w:t>
            </w: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34</w:t>
            </w:r>
          </w:p>
        </w:tc>
        <w:tc>
          <w:tcPr>
            <w:tcW w:w="820" w:type="dxa"/>
          </w:tcPr>
          <w:p w:rsidR="00AA7922" w:rsidRDefault="00AA7922" w:rsidP="000D5BD4">
            <w:pPr>
              <w:jc w:val="right"/>
            </w:pPr>
            <w:r>
              <w:t xml:space="preserve">Videreføring av brukerfinansierte byggeprosjekter,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9)</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34</w:t>
            </w:r>
          </w:p>
        </w:tc>
        <w:tc>
          <w:tcPr>
            <w:tcW w:w="820" w:type="dxa"/>
          </w:tcPr>
          <w:p w:rsidR="00AA7922" w:rsidRDefault="00AA7922" w:rsidP="000D5BD4">
            <w:pPr>
              <w:jc w:val="right"/>
            </w:pPr>
            <w:r>
              <w:t xml:space="preserve">Videreføring av brukerfinansierte byggeprosjekter,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10)</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 xml:space="preserve"> 250 000 </w:t>
            </w:r>
          </w:p>
        </w:tc>
      </w:tr>
      <w:tr w:rsidR="00AA7922" w:rsidTr="000D5BD4">
        <w:trPr>
          <w:trHeight w:val="580"/>
        </w:trPr>
        <w:tc>
          <w:tcPr>
            <w:tcW w:w="3280" w:type="dxa"/>
          </w:tcPr>
          <w:p w:rsidR="00AA7922" w:rsidRDefault="00AA7922" w:rsidP="000D5BD4"/>
        </w:tc>
        <w:tc>
          <w:tcPr>
            <w:tcW w:w="820" w:type="dxa"/>
          </w:tcPr>
          <w:p w:rsidR="00AA7922" w:rsidRDefault="00AA7922" w:rsidP="000D5BD4">
            <w:pPr>
              <w:jc w:val="right"/>
            </w:pPr>
            <w:r>
              <w:t>45</w:t>
            </w:r>
          </w:p>
        </w:tc>
        <w:tc>
          <w:tcPr>
            <w:tcW w:w="820" w:type="dxa"/>
          </w:tcPr>
          <w:p w:rsidR="00AA7922" w:rsidRDefault="00AA7922" w:rsidP="000D5BD4">
            <w:pPr>
              <w:jc w:val="right"/>
            </w:pPr>
            <w:r>
              <w:t xml:space="preserve">Større utstyrsanskaffelser og vedlikehold, </w:t>
            </w:r>
            <w:r w:rsidRPr="00AA7922">
              <w:rPr>
                <w:rStyle w:val="kursiv0"/>
              </w:rPr>
              <w:t>kan overføres</w:t>
            </w:r>
            <w:r>
              <w:tab/>
            </w:r>
          </w:p>
        </w:tc>
        <w:tc>
          <w:tcPr>
            <w:tcW w:w="820" w:type="dxa"/>
          </w:tcPr>
          <w:p w:rsidR="00AA7922" w:rsidRDefault="00AA7922" w:rsidP="000D5BD4">
            <w:pPr>
              <w:jc w:val="right"/>
            </w:pPr>
            <w:r>
              <w:t>Omdisponering mellom postane</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30/31/33/49</w:t>
            </w: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45</w:t>
            </w:r>
          </w:p>
        </w:tc>
        <w:tc>
          <w:tcPr>
            <w:tcW w:w="820" w:type="dxa"/>
          </w:tcPr>
          <w:p w:rsidR="00AA7922" w:rsidRDefault="00AA7922" w:rsidP="000D5BD4">
            <w:pPr>
              <w:jc w:val="right"/>
            </w:pPr>
            <w:r>
              <w:t xml:space="preserve">Større utstyrsanskaffelser og vedlikehold,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9)</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45</w:t>
            </w:r>
          </w:p>
        </w:tc>
        <w:tc>
          <w:tcPr>
            <w:tcW w:w="820" w:type="dxa"/>
          </w:tcPr>
          <w:p w:rsidR="00AA7922" w:rsidRDefault="00AA7922" w:rsidP="000D5BD4">
            <w:pPr>
              <w:jc w:val="right"/>
            </w:pPr>
            <w:r>
              <w:t xml:space="preserve">Større utstyrsanskaffelser og vedlikehold,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10)</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 xml:space="preserve"> 250 000 </w:t>
            </w:r>
          </w:p>
        </w:tc>
      </w:tr>
      <w:tr w:rsidR="00AA7922" w:rsidTr="000D5BD4">
        <w:trPr>
          <w:trHeight w:val="500"/>
        </w:trPr>
        <w:tc>
          <w:tcPr>
            <w:tcW w:w="3280" w:type="dxa"/>
          </w:tcPr>
          <w:p w:rsidR="00AA7922" w:rsidRDefault="00AA7922" w:rsidP="000D5BD4"/>
        </w:tc>
        <w:tc>
          <w:tcPr>
            <w:tcW w:w="820" w:type="dxa"/>
          </w:tcPr>
          <w:p w:rsidR="00AA7922" w:rsidRDefault="00AA7922" w:rsidP="000D5BD4">
            <w:pPr>
              <w:jc w:val="right"/>
            </w:pPr>
            <w:r>
              <w:t>49</w:t>
            </w:r>
          </w:p>
        </w:tc>
        <w:tc>
          <w:tcPr>
            <w:tcW w:w="820" w:type="dxa"/>
          </w:tcPr>
          <w:p w:rsidR="00AA7922" w:rsidRDefault="00AA7922" w:rsidP="000D5BD4">
            <w:pPr>
              <w:jc w:val="right"/>
            </w:pPr>
            <w:r>
              <w:t xml:space="preserve">Kjøp av eiendommer, </w:t>
            </w:r>
            <w:r w:rsidRPr="00AA7922">
              <w:rPr>
                <w:rStyle w:val="kursiv0"/>
              </w:rPr>
              <w:t>kan overføres</w:t>
            </w:r>
            <w:r>
              <w:tab/>
            </w:r>
          </w:p>
        </w:tc>
        <w:tc>
          <w:tcPr>
            <w:tcW w:w="820" w:type="dxa"/>
          </w:tcPr>
          <w:p w:rsidR="00AA7922" w:rsidRDefault="00AA7922" w:rsidP="000D5BD4">
            <w:pPr>
              <w:jc w:val="right"/>
            </w:pPr>
            <w:r>
              <w:t>Omdisponering mellom postane</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r>
              <w:t>30/31/32/33/34/45</w:t>
            </w:r>
          </w:p>
        </w:tc>
        <w:tc>
          <w:tcPr>
            <w:tcW w:w="820" w:type="dxa"/>
          </w:tcPr>
          <w:p w:rsidR="00AA7922" w:rsidRDefault="00AA7922" w:rsidP="000D5BD4">
            <w:pPr>
              <w:jc w:val="right"/>
            </w:pPr>
            <w:r>
              <w:t>Utan beløp</w:t>
            </w:r>
          </w:p>
        </w:tc>
      </w:tr>
      <w:tr w:rsidR="00AA7922" w:rsidTr="000D5BD4">
        <w:trPr>
          <w:trHeight w:val="340"/>
        </w:trPr>
        <w:tc>
          <w:tcPr>
            <w:tcW w:w="3280" w:type="dxa"/>
          </w:tcPr>
          <w:p w:rsidR="00AA7922" w:rsidRDefault="00AA7922" w:rsidP="000D5BD4"/>
        </w:tc>
        <w:tc>
          <w:tcPr>
            <w:tcW w:w="820" w:type="dxa"/>
          </w:tcPr>
          <w:p w:rsidR="00AA7922" w:rsidRDefault="00AA7922" w:rsidP="000D5BD4">
            <w:pPr>
              <w:jc w:val="right"/>
            </w:pPr>
            <w:r>
              <w:t>49</w:t>
            </w:r>
          </w:p>
        </w:tc>
        <w:tc>
          <w:tcPr>
            <w:tcW w:w="820" w:type="dxa"/>
          </w:tcPr>
          <w:p w:rsidR="00AA7922" w:rsidRDefault="00AA7922" w:rsidP="000D5BD4">
            <w:pPr>
              <w:jc w:val="right"/>
            </w:pPr>
            <w:r>
              <w:t xml:space="preserve">Kjøp av eiendommer,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9)</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Utan beløp</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49</w:t>
            </w:r>
          </w:p>
        </w:tc>
        <w:tc>
          <w:tcPr>
            <w:tcW w:w="820" w:type="dxa"/>
          </w:tcPr>
          <w:p w:rsidR="00AA7922" w:rsidRDefault="00AA7922" w:rsidP="000D5BD4">
            <w:pPr>
              <w:jc w:val="right"/>
            </w:pPr>
            <w:r>
              <w:t xml:space="preserve">Kjøp av eiendommer,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10)</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 xml:space="preserve"> 250 000 </w:t>
            </w:r>
          </w:p>
        </w:tc>
      </w:tr>
      <w:tr w:rsidR="00AA7922" w:rsidTr="000D5BD4">
        <w:trPr>
          <w:trHeight w:val="260"/>
        </w:trPr>
        <w:tc>
          <w:tcPr>
            <w:tcW w:w="3280" w:type="dxa"/>
          </w:tcPr>
          <w:p w:rsidR="00AA7922" w:rsidRDefault="00AA7922" w:rsidP="000D5BD4">
            <w:r>
              <w:t>2460</w:t>
            </w:r>
          </w:p>
        </w:tc>
        <w:tc>
          <w:tcPr>
            <w:tcW w:w="820" w:type="dxa"/>
          </w:tcPr>
          <w:p w:rsidR="00AA7922" w:rsidRDefault="00AA7922" w:rsidP="000D5BD4">
            <w:pPr>
              <w:jc w:val="right"/>
            </w:pPr>
          </w:p>
        </w:tc>
        <w:tc>
          <w:tcPr>
            <w:tcW w:w="820" w:type="dxa"/>
          </w:tcPr>
          <w:p w:rsidR="00AA7922" w:rsidRDefault="00AA7922" w:rsidP="000D5BD4">
            <w:pPr>
              <w:jc w:val="right"/>
            </w:pPr>
            <w:r>
              <w:t>Garantiinstituttet for eksportkreditt</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90</w:t>
            </w:r>
          </w:p>
        </w:tc>
        <w:tc>
          <w:tcPr>
            <w:tcW w:w="820" w:type="dxa"/>
          </w:tcPr>
          <w:p w:rsidR="00AA7922" w:rsidRDefault="00AA7922" w:rsidP="000D5BD4">
            <w:pPr>
              <w:jc w:val="right"/>
            </w:pPr>
            <w:r>
              <w:t>Utbetaling ifølge trekkfullmakt – alminnelig garantiordning</w:t>
            </w:r>
            <w:r>
              <w:tab/>
            </w:r>
          </w:p>
        </w:tc>
        <w:tc>
          <w:tcPr>
            <w:tcW w:w="820" w:type="dxa"/>
          </w:tcPr>
          <w:p w:rsidR="00AA7922" w:rsidRDefault="00AA7922" w:rsidP="000D5BD4">
            <w:pPr>
              <w:jc w:val="right"/>
            </w:pPr>
            <w:r>
              <w:t>Fullmakt utan løyving</w:t>
            </w:r>
          </w:p>
        </w:tc>
        <w:tc>
          <w:tcPr>
            <w:tcW w:w="820" w:type="dxa"/>
          </w:tcPr>
          <w:p w:rsidR="00AA7922" w:rsidRDefault="00AA7922" w:rsidP="000D5BD4">
            <w:pPr>
              <w:jc w:val="right"/>
            </w:pPr>
            <w:r>
              <w:t>S</w:t>
            </w:r>
          </w:p>
        </w:tc>
        <w:tc>
          <w:tcPr>
            <w:tcW w:w="820" w:type="dxa"/>
          </w:tcPr>
          <w:p w:rsidR="00AA7922" w:rsidRDefault="00AA7922" w:rsidP="000D5BD4">
            <w:pPr>
              <w:jc w:val="right"/>
            </w:pPr>
            <w:r>
              <w:t>19.06.2020</w:t>
            </w:r>
          </w:p>
        </w:tc>
        <w:tc>
          <w:tcPr>
            <w:tcW w:w="820" w:type="dxa"/>
          </w:tcPr>
          <w:p w:rsidR="00AA7922" w:rsidRDefault="00AA7922" w:rsidP="000D5BD4">
            <w:pPr>
              <w:jc w:val="right"/>
            </w:pPr>
          </w:p>
        </w:tc>
        <w:tc>
          <w:tcPr>
            <w:tcW w:w="820" w:type="dxa"/>
          </w:tcPr>
          <w:p w:rsidR="00AA7922" w:rsidRDefault="00AA7922" w:rsidP="000D5BD4">
            <w:pPr>
              <w:jc w:val="right"/>
            </w:pPr>
            <w:r>
              <w:t xml:space="preserve"> 10 000 000 </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91</w:t>
            </w:r>
          </w:p>
        </w:tc>
        <w:tc>
          <w:tcPr>
            <w:tcW w:w="820" w:type="dxa"/>
          </w:tcPr>
          <w:p w:rsidR="00AA7922" w:rsidRDefault="00AA7922" w:rsidP="000D5BD4">
            <w:pPr>
              <w:jc w:val="right"/>
            </w:pPr>
            <w:r>
              <w:t xml:space="preserve">Utbetaling ifølge trekkfullmakt – byggelånsgarantiordning </w:t>
            </w:r>
            <w:r>
              <w:tab/>
            </w:r>
          </w:p>
        </w:tc>
        <w:tc>
          <w:tcPr>
            <w:tcW w:w="820" w:type="dxa"/>
          </w:tcPr>
          <w:p w:rsidR="00AA7922" w:rsidRDefault="00AA7922" w:rsidP="000D5BD4">
            <w:pPr>
              <w:jc w:val="right"/>
            </w:pPr>
            <w:r>
              <w:t>Fullmakt utan løyving</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p>
        </w:tc>
        <w:tc>
          <w:tcPr>
            <w:tcW w:w="820" w:type="dxa"/>
          </w:tcPr>
          <w:p w:rsidR="00AA7922" w:rsidRDefault="00AA7922" w:rsidP="000D5BD4">
            <w:pPr>
              <w:jc w:val="right"/>
            </w:pPr>
            <w:r>
              <w:t xml:space="preserve"> 600 000 </w:t>
            </w: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92</w:t>
            </w:r>
          </w:p>
        </w:tc>
        <w:tc>
          <w:tcPr>
            <w:tcW w:w="820" w:type="dxa"/>
          </w:tcPr>
          <w:p w:rsidR="00AA7922" w:rsidRDefault="00AA7922" w:rsidP="000D5BD4">
            <w:pPr>
              <w:jc w:val="right"/>
            </w:pPr>
            <w:r>
              <w:t>Utbetaling ifølge trekkfullmakt – skipsgarantiordning</w:t>
            </w:r>
            <w:r>
              <w:tab/>
            </w:r>
          </w:p>
        </w:tc>
        <w:tc>
          <w:tcPr>
            <w:tcW w:w="820" w:type="dxa"/>
          </w:tcPr>
          <w:p w:rsidR="00AA7922" w:rsidRDefault="00AA7922" w:rsidP="000D5BD4">
            <w:pPr>
              <w:jc w:val="right"/>
            </w:pPr>
            <w:r>
              <w:t>Fullmakt utan løyving</w:t>
            </w:r>
          </w:p>
        </w:tc>
        <w:tc>
          <w:tcPr>
            <w:tcW w:w="820" w:type="dxa"/>
          </w:tcPr>
          <w:p w:rsidR="00AA7922" w:rsidRDefault="00AA7922" w:rsidP="000D5BD4">
            <w:pPr>
              <w:jc w:val="right"/>
            </w:pPr>
            <w:r>
              <w:t>S</w:t>
            </w:r>
          </w:p>
        </w:tc>
        <w:tc>
          <w:tcPr>
            <w:tcW w:w="820" w:type="dxa"/>
          </w:tcPr>
          <w:p w:rsidR="00AA7922" w:rsidRDefault="00AA7922" w:rsidP="000D5BD4">
            <w:pPr>
              <w:jc w:val="right"/>
            </w:pPr>
            <w:r>
              <w:t>13.12.2019</w:t>
            </w:r>
          </w:p>
        </w:tc>
        <w:tc>
          <w:tcPr>
            <w:tcW w:w="820" w:type="dxa"/>
          </w:tcPr>
          <w:p w:rsidR="00AA7922" w:rsidRDefault="00AA7922" w:rsidP="000D5BD4">
            <w:pPr>
              <w:jc w:val="right"/>
            </w:pPr>
          </w:p>
        </w:tc>
        <w:tc>
          <w:tcPr>
            <w:tcW w:w="820" w:type="dxa"/>
          </w:tcPr>
          <w:p w:rsidR="00AA7922" w:rsidRDefault="00AA7922" w:rsidP="000D5BD4">
            <w:pPr>
              <w:jc w:val="right"/>
            </w:pPr>
            <w:r>
              <w:t xml:space="preserve"> 150 000 </w:t>
            </w:r>
          </w:p>
        </w:tc>
      </w:tr>
      <w:tr w:rsidR="00AA7922" w:rsidTr="000D5BD4">
        <w:trPr>
          <w:trHeight w:val="260"/>
        </w:trPr>
        <w:tc>
          <w:tcPr>
            <w:tcW w:w="3280" w:type="dxa"/>
          </w:tcPr>
          <w:p w:rsidR="00AA7922" w:rsidRDefault="00AA7922" w:rsidP="000D5BD4">
            <w:r>
              <w:t>2470</w:t>
            </w:r>
          </w:p>
        </w:tc>
        <w:tc>
          <w:tcPr>
            <w:tcW w:w="820" w:type="dxa"/>
          </w:tcPr>
          <w:p w:rsidR="00AA7922" w:rsidRDefault="00AA7922" w:rsidP="000D5BD4">
            <w:pPr>
              <w:jc w:val="right"/>
            </w:pPr>
          </w:p>
        </w:tc>
        <w:tc>
          <w:tcPr>
            <w:tcW w:w="820" w:type="dxa"/>
          </w:tcPr>
          <w:p w:rsidR="00AA7922" w:rsidRDefault="00AA7922" w:rsidP="000D5BD4">
            <w:pPr>
              <w:jc w:val="right"/>
            </w:pPr>
            <w:r>
              <w:t>Statens pensjonskasse</w:t>
            </w: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c>
          <w:tcPr>
            <w:tcW w:w="820" w:type="dxa"/>
          </w:tcPr>
          <w:p w:rsidR="00AA7922" w:rsidRDefault="00AA7922" w:rsidP="000D5BD4">
            <w:pPr>
              <w:jc w:val="right"/>
            </w:pPr>
          </w:p>
        </w:tc>
      </w:tr>
      <w:tr w:rsidR="00AA7922" w:rsidTr="000D5BD4">
        <w:trPr>
          <w:trHeight w:val="260"/>
        </w:trPr>
        <w:tc>
          <w:tcPr>
            <w:tcW w:w="3280" w:type="dxa"/>
          </w:tcPr>
          <w:p w:rsidR="00AA7922" w:rsidRDefault="00AA7922" w:rsidP="000D5BD4"/>
        </w:tc>
        <w:tc>
          <w:tcPr>
            <w:tcW w:w="820" w:type="dxa"/>
          </w:tcPr>
          <w:p w:rsidR="00AA7922" w:rsidRDefault="00AA7922" w:rsidP="000D5BD4">
            <w:pPr>
              <w:jc w:val="right"/>
            </w:pPr>
            <w:r>
              <w:t>45</w:t>
            </w:r>
          </w:p>
        </w:tc>
        <w:tc>
          <w:tcPr>
            <w:tcW w:w="820" w:type="dxa"/>
          </w:tcPr>
          <w:p w:rsidR="00AA7922" w:rsidRDefault="00AA7922" w:rsidP="000D5BD4">
            <w:pPr>
              <w:jc w:val="right"/>
            </w:pPr>
            <w:r>
              <w:t xml:space="preserve">Større utstyrsanskaffelser og vedlikehold, </w:t>
            </w:r>
            <w:r w:rsidRPr="00AA7922">
              <w:rPr>
                <w:rStyle w:val="kursiv0"/>
              </w:rPr>
              <w:t>kan overføres</w:t>
            </w:r>
            <w:r>
              <w:tab/>
            </w:r>
          </w:p>
        </w:tc>
        <w:tc>
          <w:tcPr>
            <w:tcW w:w="820" w:type="dxa"/>
          </w:tcPr>
          <w:p w:rsidR="00AA7922" w:rsidRDefault="00AA7922" w:rsidP="000D5BD4">
            <w:pPr>
              <w:jc w:val="right"/>
            </w:pPr>
            <w:r>
              <w:t>Overskriding</w:t>
            </w:r>
            <w:r w:rsidRPr="00AA7922">
              <w:rPr>
                <w:rStyle w:val="skrift-hevet"/>
              </w:rPr>
              <w:t>10)</w:t>
            </w:r>
          </w:p>
        </w:tc>
        <w:tc>
          <w:tcPr>
            <w:tcW w:w="820" w:type="dxa"/>
          </w:tcPr>
          <w:p w:rsidR="00AA7922" w:rsidRDefault="00AA7922" w:rsidP="000D5BD4">
            <w:pPr>
              <w:jc w:val="right"/>
            </w:pPr>
            <w:r>
              <w:t>S</w:t>
            </w:r>
          </w:p>
        </w:tc>
        <w:tc>
          <w:tcPr>
            <w:tcW w:w="820" w:type="dxa"/>
          </w:tcPr>
          <w:p w:rsidR="00AA7922" w:rsidRDefault="00AA7922" w:rsidP="000D5BD4">
            <w:pPr>
              <w:jc w:val="right"/>
            </w:pPr>
            <w:r>
              <w:t>05.12.2019</w:t>
            </w:r>
          </w:p>
        </w:tc>
        <w:tc>
          <w:tcPr>
            <w:tcW w:w="820" w:type="dxa"/>
          </w:tcPr>
          <w:p w:rsidR="00AA7922" w:rsidRDefault="00AA7922" w:rsidP="000D5BD4">
            <w:pPr>
              <w:jc w:val="right"/>
            </w:pPr>
          </w:p>
        </w:tc>
        <w:tc>
          <w:tcPr>
            <w:tcW w:w="820" w:type="dxa"/>
          </w:tcPr>
          <w:p w:rsidR="00AA7922" w:rsidRDefault="00AA7922" w:rsidP="000D5BD4">
            <w:pPr>
              <w:jc w:val="right"/>
            </w:pPr>
            <w:r>
              <w:t xml:space="preserve"> 50 000 </w:t>
            </w:r>
          </w:p>
        </w:tc>
      </w:tr>
    </w:tbl>
    <w:p w:rsidR="00AA7922" w:rsidRDefault="00AA7922" w:rsidP="0075796B">
      <w:pPr>
        <w:pStyle w:val="Tabellnavn"/>
      </w:pPr>
    </w:p>
    <w:p w:rsidR="00AA7922" w:rsidRDefault="00AA7922" w:rsidP="0075796B">
      <w:pPr>
        <w:pStyle w:val="tabell-noter"/>
        <w:rPr>
          <w:rStyle w:val="skrift-hevet"/>
        </w:rPr>
      </w:pPr>
      <w:r>
        <w:rPr>
          <w:rStyle w:val="skrift-hevet"/>
          <w:sz w:val="17"/>
          <w:szCs w:val="17"/>
        </w:rPr>
        <w:t>1)</w:t>
      </w:r>
      <w:r>
        <w:tab/>
        <w:t>Innst. 160 S (2020–2021), Prop. 46 S (2020–2021) er fullmakta knytte til post 02 utgått.</w:t>
      </w:r>
    </w:p>
    <w:p w:rsidR="00AA7922" w:rsidRDefault="00AA7922" w:rsidP="0075796B">
      <w:pPr>
        <w:pStyle w:val="tabell-noter"/>
        <w:rPr>
          <w:rStyle w:val="skrift-hevet"/>
        </w:rPr>
      </w:pPr>
      <w:r>
        <w:rPr>
          <w:rStyle w:val="skrift-hevet"/>
          <w:sz w:val="17"/>
          <w:szCs w:val="17"/>
        </w:rPr>
        <w:t>2)</w:t>
      </w:r>
      <w:r>
        <w:tab/>
        <w:t>Postane kan overskridast samla med inntil 440 mill. kroner.</w:t>
      </w:r>
    </w:p>
    <w:p w:rsidR="00AA7922" w:rsidRDefault="00AA7922" w:rsidP="0075796B">
      <w:pPr>
        <w:pStyle w:val="tabell-noter"/>
        <w:rPr>
          <w:rStyle w:val="skrift-hevet"/>
        </w:rPr>
      </w:pPr>
      <w:r>
        <w:rPr>
          <w:rStyle w:val="skrift-hevet"/>
          <w:sz w:val="17"/>
          <w:szCs w:val="17"/>
        </w:rPr>
        <w:t>3)</w:t>
      </w:r>
      <w:r>
        <w:tab/>
        <w:t>Overskriding mot innsparing påfølgjande fem budsjettår.</w:t>
      </w:r>
    </w:p>
    <w:p w:rsidR="00AA7922" w:rsidRDefault="00AA7922" w:rsidP="0075796B">
      <w:pPr>
        <w:pStyle w:val="tabell-noter"/>
        <w:rPr>
          <w:rStyle w:val="skrift-hevet"/>
        </w:rPr>
      </w:pPr>
      <w:r>
        <w:rPr>
          <w:rStyle w:val="skrift-hevet"/>
          <w:sz w:val="17"/>
          <w:szCs w:val="17"/>
        </w:rPr>
        <w:t>4)</w:t>
      </w:r>
      <w:r>
        <w:tab/>
        <w:t>Summen av overskriding på postane kan ikkje overstige 3 mrd. kroner i 2020.</w:t>
      </w:r>
    </w:p>
    <w:p w:rsidR="00AA7922" w:rsidRDefault="00AA7922" w:rsidP="0075796B">
      <w:pPr>
        <w:pStyle w:val="tabell-noter"/>
        <w:rPr>
          <w:rStyle w:val="skrift-hevet"/>
        </w:rPr>
      </w:pPr>
      <w:r>
        <w:rPr>
          <w:rStyle w:val="skrift-hevet"/>
          <w:sz w:val="17"/>
          <w:szCs w:val="17"/>
        </w:rPr>
        <w:t>5)</w:t>
      </w:r>
      <w:r>
        <w:tab/>
        <w:t>Fullmakt på 101 mill. USD, basert på valutakurs per 31.12.2020: 1 USD = 8,5326 NOK.</w:t>
      </w:r>
    </w:p>
    <w:p w:rsidR="00AA7922" w:rsidRDefault="00AA7922" w:rsidP="0075796B">
      <w:pPr>
        <w:pStyle w:val="tabell-noter"/>
        <w:rPr>
          <w:rStyle w:val="skrift-hevet"/>
        </w:rPr>
      </w:pPr>
      <w:r>
        <w:rPr>
          <w:rStyle w:val="skrift-hevet"/>
          <w:sz w:val="17"/>
          <w:szCs w:val="17"/>
        </w:rPr>
        <w:t>6)</w:t>
      </w:r>
      <w:r>
        <w:tab/>
        <w:t>Fullmakt utan tilvising til budsjettkapittel og -post.</w:t>
      </w:r>
    </w:p>
    <w:p w:rsidR="00AA7922" w:rsidRDefault="00AA7922" w:rsidP="0075796B">
      <w:pPr>
        <w:pStyle w:val="tabell-noter"/>
        <w:rPr>
          <w:rStyle w:val="skrift-hevet"/>
        </w:rPr>
      </w:pPr>
      <w:r>
        <w:rPr>
          <w:rStyle w:val="skrift-hevet"/>
          <w:sz w:val="17"/>
          <w:szCs w:val="17"/>
        </w:rPr>
        <w:t>7)</w:t>
      </w:r>
      <w:r>
        <w:tab/>
        <w:t>Overskriding med inntil 2 % mot tilsvarande meirinntekter.</w:t>
      </w:r>
    </w:p>
    <w:p w:rsidR="00AA7922" w:rsidRDefault="00AA7922" w:rsidP="0075796B">
      <w:pPr>
        <w:pStyle w:val="tabell-noter"/>
        <w:rPr>
          <w:rStyle w:val="skrift-hevet"/>
        </w:rPr>
      </w:pPr>
      <w:r>
        <w:rPr>
          <w:rStyle w:val="skrift-hevet"/>
          <w:sz w:val="17"/>
          <w:szCs w:val="17"/>
        </w:rPr>
        <w:t>8)</w:t>
      </w:r>
      <w:r>
        <w:tab/>
        <w:t>Fullmakt til nettobudsjettering ved utskifting av utstyr.</w:t>
      </w:r>
    </w:p>
    <w:p w:rsidR="00AA7922" w:rsidRDefault="00AA7922" w:rsidP="0075796B">
      <w:pPr>
        <w:pStyle w:val="tabell-noter"/>
        <w:rPr>
          <w:rStyle w:val="skrift-hevet"/>
        </w:rPr>
      </w:pPr>
      <w:r>
        <w:rPr>
          <w:rStyle w:val="skrift-hevet"/>
          <w:sz w:val="17"/>
          <w:szCs w:val="17"/>
        </w:rPr>
        <w:t>9)</w:t>
      </w:r>
      <w:r>
        <w:tab/>
        <w:t>Overskriding med beløp som svarar til netto vinst frå sal av eigedommar.</w:t>
      </w:r>
    </w:p>
    <w:p w:rsidR="00AA7922" w:rsidRDefault="00AA7922" w:rsidP="0075796B">
      <w:pPr>
        <w:pStyle w:val="tabell-noter"/>
        <w:rPr>
          <w:rStyle w:val="skrift-hevet"/>
        </w:rPr>
      </w:pPr>
      <w:r>
        <w:rPr>
          <w:rStyle w:val="skrift-hevet"/>
          <w:sz w:val="17"/>
          <w:szCs w:val="17"/>
        </w:rPr>
        <w:t>10)</w:t>
      </w:r>
      <w:r>
        <w:tab/>
        <w:t>Overskriding mot dekning i reguleringsfondet.</w:t>
      </w:r>
    </w:p>
    <w:p w:rsidR="00AA7922" w:rsidRDefault="00AA7922" w:rsidP="0075796B">
      <w:pPr>
        <w:pStyle w:val="tabell-noter"/>
        <w:rPr>
          <w:rStyle w:val="skrift-hevet"/>
        </w:rPr>
      </w:pPr>
      <w:r>
        <w:rPr>
          <w:rStyle w:val="skrift-hevet"/>
          <w:sz w:val="17"/>
          <w:szCs w:val="17"/>
        </w:rPr>
        <w:t>11)</w:t>
      </w:r>
      <w:r>
        <w:tab/>
        <w:t xml:space="preserve">Særskild fullmakt til overskriding av driftsløyving i 2020: Statlege veksemder som er omfatta av ny utbetalingsløysing i Direktoratet for forvaltning og økonomistyring (DFØ) for overtid, reisetid og timeløn, kan i 2020 overskride driftsløyvinga si tilsvarande eingongseffekten av omlegginga. Fullmakta har verknad for ei rekke kapittel og postar under departementa, og inneber at Finansdepartementet kan ta omsyn til eingongsffekten med utgangspunkt i ei samla oversikt frå DFØ ved handsaming av overført, ubrukt driftsløyving til 2021. Dette er fulgt opp i Finansdepartementets rundskriv R-2/2021 Overføring av ubrukt bevilgning til 2021, som syner ein samla verknad av omlegginga på 95,6 mill. kroner med fordeling av beløp på einskilde kapittel og postar. </w:t>
      </w:r>
    </w:p>
    <w:p w:rsidR="00AA7922" w:rsidRDefault="00AA7922" w:rsidP="0075796B">
      <w:pPr>
        <w:pStyle w:val="tabell-noter"/>
        <w:rPr>
          <w:color w:val="00B050"/>
        </w:rPr>
      </w:pPr>
      <w:r>
        <w:rPr>
          <w:rStyle w:val="skrift-hevet"/>
          <w:sz w:val="17"/>
          <w:szCs w:val="17"/>
        </w:rPr>
        <w:t>12)</w:t>
      </w:r>
      <w:r>
        <w:tab/>
        <w:t>Nytta fullmakt til å overskride driftsløyvingar med inntil 5 prosent, mot innsparing i komande budsjetterminar, jf. Finansdepartementes rundskriv R-110/2020.</w:t>
      </w:r>
    </w:p>
    <w:p w:rsidR="00AA7922" w:rsidRDefault="00AA7922" w:rsidP="0075796B">
      <w:pPr>
        <w:pStyle w:val="Tabellnavn"/>
      </w:pPr>
      <w:r>
        <w:t>11N1xt2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AA7922" w:rsidTr="000D5BD4">
        <w:trPr>
          <w:trHeight w:val="440"/>
        </w:trPr>
        <w:tc>
          <w:tcPr>
            <w:tcW w:w="2400" w:type="dxa"/>
            <w:shd w:val="clear" w:color="auto" w:fill="FFFFFF"/>
          </w:tcPr>
          <w:p w:rsidR="00AA7922" w:rsidRDefault="00AA7922" w:rsidP="000D5BD4">
            <w:r>
              <w:t>Dep.</w:t>
            </w:r>
          </w:p>
        </w:tc>
        <w:tc>
          <w:tcPr>
            <w:tcW w:w="600" w:type="dxa"/>
          </w:tcPr>
          <w:p w:rsidR="00AA7922" w:rsidRDefault="00AA7922" w:rsidP="000D5BD4">
            <w:pPr>
              <w:jc w:val="right"/>
            </w:pPr>
            <w:r>
              <w:t>Kap.</w:t>
            </w:r>
          </w:p>
        </w:tc>
        <w:tc>
          <w:tcPr>
            <w:tcW w:w="600" w:type="dxa"/>
          </w:tcPr>
          <w:p w:rsidR="00AA7922" w:rsidRDefault="00AA7922" w:rsidP="000D5BD4">
            <w:pPr>
              <w:jc w:val="right"/>
            </w:pPr>
            <w:r>
              <w:t>Post</w:t>
            </w:r>
          </w:p>
        </w:tc>
        <w:tc>
          <w:tcPr>
            <w:tcW w:w="600" w:type="dxa"/>
          </w:tcPr>
          <w:p w:rsidR="00AA7922" w:rsidRDefault="00AA7922" w:rsidP="000D5BD4">
            <w:pPr>
              <w:jc w:val="right"/>
            </w:pPr>
            <w:r>
              <w:t>År 0, når fullmakta er nytta</w:t>
            </w:r>
          </w:p>
        </w:tc>
        <w:tc>
          <w:tcPr>
            <w:tcW w:w="600" w:type="dxa"/>
          </w:tcPr>
          <w:p w:rsidR="00AA7922" w:rsidRDefault="00AA7922" w:rsidP="000D5BD4">
            <w:pPr>
              <w:jc w:val="right"/>
            </w:pPr>
            <w:r>
              <w:t>Forskotert beløp (1 000 kr)</w:t>
            </w:r>
          </w:p>
        </w:tc>
        <w:tc>
          <w:tcPr>
            <w:tcW w:w="600" w:type="dxa"/>
          </w:tcPr>
          <w:p w:rsidR="00AA7922" w:rsidRDefault="00AA7922" w:rsidP="000D5BD4">
            <w:pPr>
              <w:jc w:val="right"/>
            </w:pPr>
            <w:r>
              <w:t>Uteståande 1.1.2020</w:t>
            </w:r>
          </w:p>
        </w:tc>
        <w:tc>
          <w:tcPr>
            <w:tcW w:w="600" w:type="dxa"/>
          </w:tcPr>
          <w:p w:rsidR="00AA7922" w:rsidRDefault="00AA7922" w:rsidP="000D5BD4">
            <w:pPr>
              <w:jc w:val="right"/>
            </w:pPr>
            <w:r>
              <w:t>Uteståande 31.12.2020</w:t>
            </w:r>
          </w:p>
        </w:tc>
        <w:tc>
          <w:tcPr>
            <w:tcW w:w="600" w:type="dxa"/>
          </w:tcPr>
          <w:p w:rsidR="00AA7922" w:rsidRDefault="00AA7922" w:rsidP="000D5BD4">
            <w:pPr>
              <w:jc w:val="right"/>
            </w:pPr>
            <w:r>
              <w:t>Innsparing år 1</w:t>
            </w:r>
          </w:p>
        </w:tc>
        <w:tc>
          <w:tcPr>
            <w:tcW w:w="600" w:type="dxa"/>
          </w:tcPr>
          <w:p w:rsidR="00AA7922" w:rsidRDefault="00AA7922" w:rsidP="000D5BD4">
            <w:pPr>
              <w:jc w:val="right"/>
            </w:pPr>
            <w:r>
              <w:t>Innsparing år 2</w:t>
            </w:r>
          </w:p>
        </w:tc>
        <w:tc>
          <w:tcPr>
            <w:tcW w:w="600" w:type="dxa"/>
          </w:tcPr>
          <w:p w:rsidR="00AA7922" w:rsidRDefault="00AA7922" w:rsidP="000D5BD4">
            <w:pPr>
              <w:jc w:val="right"/>
            </w:pPr>
            <w:r>
              <w:t>Innsparing år 3</w:t>
            </w:r>
          </w:p>
        </w:tc>
        <w:tc>
          <w:tcPr>
            <w:tcW w:w="600" w:type="dxa"/>
          </w:tcPr>
          <w:p w:rsidR="00AA7922" w:rsidRDefault="00AA7922" w:rsidP="000D5BD4">
            <w:pPr>
              <w:jc w:val="right"/>
            </w:pPr>
            <w:r>
              <w:t>Innsparing år 4</w:t>
            </w:r>
          </w:p>
        </w:tc>
        <w:tc>
          <w:tcPr>
            <w:tcW w:w="600" w:type="dxa"/>
          </w:tcPr>
          <w:p w:rsidR="00AA7922" w:rsidRDefault="00AA7922" w:rsidP="000D5BD4">
            <w:pPr>
              <w:jc w:val="right"/>
            </w:pPr>
            <w:r>
              <w:t>Innsparing år 5</w:t>
            </w:r>
          </w:p>
        </w:tc>
      </w:tr>
      <w:tr w:rsidR="00AA7922" w:rsidTr="000D5BD4">
        <w:trPr>
          <w:trHeight w:val="300"/>
        </w:trPr>
        <w:tc>
          <w:tcPr>
            <w:tcW w:w="2400" w:type="dxa"/>
          </w:tcPr>
          <w:p w:rsidR="00AA7922" w:rsidRDefault="00AA7922" w:rsidP="000D5BD4">
            <w:pPr>
              <w:rPr>
                <w:sz w:val="16"/>
                <w:szCs w:val="16"/>
              </w:rPr>
            </w:pPr>
            <w:r>
              <w:t>HOD</w:t>
            </w:r>
          </w:p>
        </w:tc>
        <w:tc>
          <w:tcPr>
            <w:tcW w:w="600" w:type="dxa"/>
          </w:tcPr>
          <w:p w:rsidR="00AA7922" w:rsidRDefault="00AA7922" w:rsidP="000D5BD4">
            <w:pPr>
              <w:jc w:val="right"/>
              <w:rPr>
                <w:sz w:val="16"/>
                <w:szCs w:val="16"/>
              </w:rPr>
            </w:pPr>
            <w:r>
              <w:t>Kap 0740 Helsedirektoratet:</w:t>
            </w:r>
          </w:p>
        </w:tc>
        <w:tc>
          <w:tcPr>
            <w:tcW w:w="600" w:type="dxa"/>
          </w:tcPr>
          <w:p w:rsidR="00AA7922" w:rsidRDefault="00AA7922" w:rsidP="000D5BD4">
            <w:pPr>
              <w:jc w:val="right"/>
              <w:rPr>
                <w:sz w:val="16"/>
                <w:szCs w:val="16"/>
              </w:rPr>
            </w:pPr>
            <w:r>
              <w:t>Post 01 Driftsutgifter</w:t>
            </w:r>
          </w:p>
        </w:tc>
        <w:tc>
          <w:tcPr>
            <w:tcW w:w="600" w:type="dxa"/>
          </w:tcPr>
          <w:p w:rsidR="00AA7922" w:rsidRDefault="00AA7922" w:rsidP="000D5BD4">
            <w:pPr>
              <w:jc w:val="right"/>
              <w:rPr>
                <w:sz w:val="16"/>
                <w:szCs w:val="16"/>
              </w:rPr>
            </w:pPr>
            <w:r>
              <w:t>2018</w:t>
            </w:r>
          </w:p>
        </w:tc>
        <w:tc>
          <w:tcPr>
            <w:tcW w:w="600" w:type="dxa"/>
          </w:tcPr>
          <w:p w:rsidR="00AA7922" w:rsidRDefault="00AA7922" w:rsidP="000D5BD4">
            <w:pPr>
              <w:jc w:val="right"/>
              <w:rPr>
                <w:sz w:val="16"/>
                <w:szCs w:val="16"/>
              </w:rPr>
            </w:pPr>
            <w:r>
              <w:t xml:space="preserve"> 9 833 </w:t>
            </w:r>
          </w:p>
        </w:tc>
        <w:tc>
          <w:tcPr>
            <w:tcW w:w="600" w:type="dxa"/>
          </w:tcPr>
          <w:p w:rsidR="00AA7922" w:rsidRDefault="00AA7922" w:rsidP="000D5BD4">
            <w:pPr>
              <w:jc w:val="right"/>
              <w:rPr>
                <w:sz w:val="16"/>
                <w:szCs w:val="16"/>
              </w:rPr>
            </w:pPr>
            <w:r>
              <w:t>-</w:t>
            </w:r>
          </w:p>
        </w:tc>
        <w:tc>
          <w:tcPr>
            <w:tcW w:w="600" w:type="dxa"/>
          </w:tcPr>
          <w:p w:rsidR="00AA7922" w:rsidRDefault="00AA7922" w:rsidP="000D5BD4">
            <w:pPr>
              <w:jc w:val="right"/>
              <w:rPr>
                <w:sz w:val="16"/>
                <w:szCs w:val="16"/>
              </w:rPr>
            </w:pPr>
            <w:r>
              <w:t>-</w:t>
            </w:r>
          </w:p>
        </w:tc>
        <w:tc>
          <w:tcPr>
            <w:tcW w:w="600" w:type="dxa"/>
          </w:tcPr>
          <w:p w:rsidR="00AA7922" w:rsidRDefault="00AA7922" w:rsidP="000D5BD4">
            <w:pPr>
              <w:jc w:val="right"/>
              <w:rPr>
                <w:sz w:val="16"/>
                <w:szCs w:val="16"/>
              </w:rPr>
            </w:pPr>
            <w:r>
              <w:t>-</w:t>
            </w:r>
          </w:p>
        </w:tc>
        <w:tc>
          <w:tcPr>
            <w:tcW w:w="600" w:type="dxa"/>
          </w:tcPr>
          <w:p w:rsidR="00AA7922" w:rsidRDefault="00AA7922" w:rsidP="000D5BD4">
            <w:pPr>
              <w:jc w:val="right"/>
              <w:rPr>
                <w:sz w:val="16"/>
                <w:szCs w:val="16"/>
              </w:rPr>
            </w:pPr>
            <w:r>
              <w:t>-</w:t>
            </w:r>
          </w:p>
        </w:tc>
        <w:tc>
          <w:tcPr>
            <w:tcW w:w="600" w:type="dxa"/>
          </w:tcPr>
          <w:p w:rsidR="00AA7922" w:rsidRDefault="00AA7922" w:rsidP="000D5BD4">
            <w:pPr>
              <w:jc w:val="right"/>
              <w:rPr>
                <w:sz w:val="16"/>
                <w:szCs w:val="16"/>
              </w:rPr>
            </w:pPr>
            <w:r>
              <w:t>-</w:t>
            </w:r>
          </w:p>
        </w:tc>
        <w:tc>
          <w:tcPr>
            <w:tcW w:w="600" w:type="dxa"/>
          </w:tcPr>
          <w:p w:rsidR="00AA7922" w:rsidRDefault="00AA7922" w:rsidP="000D5BD4">
            <w:pPr>
              <w:jc w:val="right"/>
              <w:rPr>
                <w:sz w:val="16"/>
                <w:szCs w:val="16"/>
              </w:rPr>
            </w:pPr>
            <w:r>
              <w:t>-</w:t>
            </w:r>
          </w:p>
        </w:tc>
        <w:tc>
          <w:tcPr>
            <w:tcW w:w="600" w:type="dxa"/>
          </w:tcPr>
          <w:p w:rsidR="00AA7922" w:rsidRDefault="00AA7922" w:rsidP="000D5BD4">
            <w:pPr>
              <w:jc w:val="right"/>
              <w:rPr>
                <w:sz w:val="16"/>
                <w:szCs w:val="16"/>
              </w:rPr>
            </w:pPr>
            <w:r>
              <w:t>-</w:t>
            </w:r>
          </w:p>
        </w:tc>
      </w:tr>
      <w:tr w:rsidR="00AA7922" w:rsidTr="000D5BD4">
        <w:trPr>
          <w:trHeight w:val="240"/>
        </w:trPr>
        <w:tc>
          <w:tcPr>
            <w:tcW w:w="2400" w:type="dxa"/>
          </w:tcPr>
          <w:p w:rsidR="00AA7922" w:rsidRDefault="00AA7922" w:rsidP="000D5BD4">
            <w:pPr>
              <w:rPr>
                <w:sz w:val="16"/>
                <w:szCs w:val="16"/>
              </w:rPr>
            </w:pPr>
            <w:r>
              <w:t>HOD</w:t>
            </w:r>
          </w:p>
        </w:tc>
        <w:tc>
          <w:tcPr>
            <w:tcW w:w="600" w:type="dxa"/>
          </w:tcPr>
          <w:p w:rsidR="00AA7922" w:rsidRDefault="00AA7922" w:rsidP="000D5BD4">
            <w:pPr>
              <w:jc w:val="right"/>
              <w:rPr>
                <w:sz w:val="16"/>
                <w:szCs w:val="16"/>
              </w:rPr>
            </w:pPr>
            <w:r>
              <w:t>Kap 0740 Helsedirektoratet:</w:t>
            </w:r>
          </w:p>
        </w:tc>
        <w:tc>
          <w:tcPr>
            <w:tcW w:w="600" w:type="dxa"/>
          </w:tcPr>
          <w:p w:rsidR="00AA7922" w:rsidRDefault="00AA7922" w:rsidP="000D5BD4">
            <w:pPr>
              <w:jc w:val="right"/>
              <w:rPr>
                <w:sz w:val="16"/>
                <w:szCs w:val="16"/>
              </w:rPr>
            </w:pPr>
            <w:r>
              <w:t>Post 01 Driftsutgifter</w:t>
            </w:r>
          </w:p>
        </w:tc>
        <w:tc>
          <w:tcPr>
            <w:tcW w:w="600" w:type="dxa"/>
          </w:tcPr>
          <w:p w:rsidR="00AA7922" w:rsidRDefault="00AA7922" w:rsidP="000D5BD4">
            <w:pPr>
              <w:jc w:val="right"/>
              <w:rPr>
                <w:sz w:val="16"/>
                <w:szCs w:val="16"/>
              </w:rPr>
            </w:pPr>
            <w:r>
              <w:t>2019</w:t>
            </w:r>
          </w:p>
        </w:tc>
        <w:tc>
          <w:tcPr>
            <w:tcW w:w="600" w:type="dxa"/>
          </w:tcPr>
          <w:p w:rsidR="00AA7922" w:rsidRDefault="00AA7922" w:rsidP="000D5BD4">
            <w:pPr>
              <w:jc w:val="right"/>
              <w:rPr>
                <w:sz w:val="16"/>
                <w:szCs w:val="16"/>
              </w:rPr>
            </w:pPr>
            <w:r>
              <w:t>27 000</w:t>
            </w:r>
          </w:p>
        </w:tc>
        <w:tc>
          <w:tcPr>
            <w:tcW w:w="600" w:type="dxa"/>
          </w:tcPr>
          <w:p w:rsidR="00AA7922" w:rsidRDefault="00AA7922" w:rsidP="000D5BD4">
            <w:pPr>
              <w:jc w:val="right"/>
              <w:rPr>
                <w:sz w:val="16"/>
                <w:szCs w:val="16"/>
              </w:rPr>
            </w:pPr>
            <w:r>
              <w:t>36 833</w:t>
            </w:r>
          </w:p>
        </w:tc>
        <w:tc>
          <w:tcPr>
            <w:tcW w:w="600" w:type="dxa"/>
          </w:tcPr>
          <w:p w:rsidR="00AA7922" w:rsidRDefault="00AA7922" w:rsidP="000D5BD4">
            <w:pPr>
              <w:jc w:val="right"/>
              <w:rPr>
                <w:sz w:val="16"/>
                <w:szCs w:val="16"/>
              </w:rPr>
            </w:pPr>
            <w:r>
              <w:t>36 833</w:t>
            </w:r>
          </w:p>
        </w:tc>
        <w:tc>
          <w:tcPr>
            <w:tcW w:w="600" w:type="dxa"/>
          </w:tcPr>
          <w:p w:rsidR="00AA7922" w:rsidRDefault="00AA7922" w:rsidP="000D5BD4">
            <w:pPr>
              <w:jc w:val="right"/>
              <w:rPr>
                <w:sz w:val="16"/>
                <w:szCs w:val="16"/>
              </w:rPr>
            </w:pPr>
            <w:r>
              <w:t>-</w:t>
            </w:r>
          </w:p>
        </w:tc>
        <w:tc>
          <w:tcPr>
            <w:tcW w:w="600" w:type="dxa"/>
          </w:tcPr>
          <w:p w:rsidR="00AA7922" w:rsidRDefault="00AA7922" w:rsidP="000D5BD4">
            <w:pPr>
              <w:jc w:val="right"/>
              <w:rPr>
                <w:sz w:val="16"/>
                <w:szCs w:val="16"/>
              </w:rPr>
            </w:pPr>
            <w:r>
              <w:t>-</w:t>
            </w:r>
          </w:p>
        </w:tc>
        <w:tc>
          <w:tcPr>
            <w:tcW w:w="600" w:type="dxa"/>
          </w:tcPr>
          <w:p w:rsidR="00AA7922" w:rsidRDefault="00AA7922" w:rsidP="000D5BD4">
            <w:pPr>
              <w:jc w:val="right"/>
              <w:rPr>
                <w:sz w:val="16"/>
                <w:szCs w:val="16"/>
              </w:rPr>
            </w:pPr>
            <w:r>
              <w:t>-</w:t>
            </w:r>
          </w:p>
        </w:tc>
        <w:tc>
          <w:tcPr>
            <w:tcW w:w="600" w:type="dxa"/>
          </w:tcPr>
          <w:p w:rsidR="00AA7922" w:rsidRDefault="00AA7922" w:rsidP="000D5BD4">
            <w:pPr>
              <w:jc w:val="right"/>
              <w:rPr>
                <w:sz w:val="16"/>
                <w:szCs w:val="16"/>
              </w:rPr>
            </w:pPr>
            <w:r>
              <w:t>-</w:t>
            </w:r>
          </w:p>
        </w:tc>
        <w:tc>
          <w:tcPr>
            <w:tcW w:w="600" w:type="dxa"/>
          </w:tcPr>
          <w:p w:rsidR="00AA7922" w:rsidRDefault="00AA7922" w:rsidP="000D5BD4">
            <w:pPr>
              <w:jc w:val="right"/>
              <w:rPr>
                <w:sz w:val="16"/>
                <w:szCs w:val="16"/>
              </w:rPr>
            </w:pPr>
            <w:r>
              <w:t>-</w:t>
            </w:r>
          </w:p>
        </w:tc>
      </w:tr>
      <w:tr w:rsidR="00AA7922" w:rsidTr="000D5BD4">
        <w:trPr>
          <w:trHeight w:val="240"/>
        </w:trPr>
        <w:tc>
          <w:tcPr>
            <w:tcW w:w="2400" w:type="dxa"/>
          </w:tcPr>
          <w:p w:rsidR="00AA7922" w:rsidRDefault="00AA7922" w:rsidP="000D5BD4">
            <w:pPr>
              <w:rPr>
                <w:sz w:val="16"/>
                <w:szCs w:val="16"/>
              </w:rPr>
            </w:pPr>
            <w:r>
              <w:t>NFD</w:t>
            </w:r>
          </w:p>
        </w:tc>
        <w:tc>
          <w:tcPr>
            <w:tcW w:w="600" w:type="dxa"/>
          </w:tcPr>
          <w:p w:rsidR="00AA7922" w:rsidRDefault="00AA7922" w:rsidP="000D5BD4">
            <w:pPr>
              <w:jc w:val="right"/>
              <w:rPr>
                <w:sz w:val="16"/>
                <w:szCs w:val="16"/>
              </w:rPr>
            </w:pPr>
            <w:r>
              <w:t>Kap 0935 Patentstyret:</w:t>
            </w:r>
          </w:p>
        </w:tc>
        <w:tc>
          <w:tcPr>
            <w:tcW w:w="600" w:type="dxa"/>
          </w:tcPr>
          <w:p w:rsidR="00AA7922" w:rsidRDefault="00AA7922" w:rsidP="000D5BD4">
            <w:pPr>
              <w:jc w:val="right"/>
              <w:rPr>
                <w:sz w:val="16"/>
                <w:szCs w:val="16"/>
              </w:rPr>
            </w:pPr>
            <w:r>
              <w:t>Post 01 Driftsutgifter</w:t>
            </w:r>
          </w:p>
        </w:tc>
        <w:tc>
          <w:tcPr>
            <w:tcW w:w="600" w:type="dxa"/>
          </w:tcPr>
          <w:p w:rsidR="00AA7922" w:rsidRDefault="00AA7922" w:rsidP="000D5BD4">
            <w:pPr>
              <w:jc w:val="right"/>
              <w:rPr>
                <w:sz w:val="16"/>
                <w:szCs w:val="16"/>
              </w:rPr>
            </w:pPr>
            <w:r>
              <w:t>2020</w:t>
            </w:r>
          </w:p>
        </w:tc>
        <w:tc>
          <w:tcPr>
            <w:tcW w:w="600" w:type="dxa"/>
          </w:tcPr>
          <w:p w:rsidR="00AA7922" w:rsidRDefault="00AA7922" w:rsidP="000D5BD4">
            <w:pPr>
              <w:jc w:val="right"/>
              <w:rPr>
                <w:sz w:val="16"/>
                <w:szCs w:val="16"/>
              </w:rPr>
            </w:pPr>
            <w:r>
              <w:t>913</w:t>
            </w:r>
          </w:p>
        </w:tc>
        <w:tc>
          <w:tcPr>
            <w:tcW w:w="600" w:type="dxa"/>
          </w:tcPr>
          <w:p w:rsidR="00AA7922" w:rsidRDefault="00AA7922" w:rsidP="000D5BD4">
            <w:pPr>
              <w:jc w:val="right"/>
              <w:rPr>
                <w:sz w:val="16"/>
                <w:szCs w:val="16"/>
              </w:rPr>
            </w:pPr>
            <w:r>
              <w:t>0</w:t>
            </w:r>
          </w:p>
        </w:tc>
        <w:tc>
          <w:tcPr>
            <w:tcW w:w="600" w:type="dxa"/>
          </w:tcPr>
          <w:p w:rsidR="00AA7922" w:rsidRDefault="00AA7922" w:rsidP="000D5BD4">
            <w:pPr>
              <w:jc w:val="right"/>
              <w:rPr>
                <w:sz w:val="16"/>
                <w:szCs w:val="16"/>
              </w:rPr>
            </w:pPr>
            <w:r>
              <w:t>913</w:t>
            </w:r>
          </w:p>
        </w:tc>
        <w:tc>
          <w:tcPr>
            <w:tcW w:w="600" w:type="dxa"/>
          </w:tcPr>
          <w:p w:rsidR="00AA7922" w:rsidRDefault="00AA7922" w:rsidP="000D5BD4">
            <w:pPr>
              <w:jc w:val="right"/>
              <w:rPr>
                <w:sz w:val="16"/>
                <w:szCs w:val="16"/>
              </w:rPr>
            </w:pPr>
            <w:r>
              <w:t>-</w:t>
            </w:r>
          </w:p>
        </w:tc>
        <w:tc>
          <w:tcPr>
            <w:tcW w:w="600" w:type="dxa"/>
          </w:tcPr>
          <w:p w:rsidR="00AA7922" w:rsidRDefault="00AA7922" w:rsidP="000D5BD4">
            <w:pPr>
              <w:jc w:val="right"/>
              <w:rPr>
                <w:sz w:val="16"/>
                <w:szCs w:val="16"/>
              </w:rPr>
            </w:pPr>
            <w:r>
              <w:t>-</w:t>
            </w:r>
          </w:p>
        </w:tc>
        <w:tc>
          <w:tcPr>
            <w:tcW w:w="600" w:type="dxa"/>
          </w:tcPr>
          <w:p w:rsidR="00AA7922" w:rsidRDefault="00AA7922" w:rsidP="000D5BD4">
            <w:pPr>
              <w:jc w:val="right"/>
              <w:rPr>
                <w:sz w:val="16"/>
                <w:szCs w:val="16"/>
              </w:rPr>
            </w:pPr>
            <w:r>
              <w:t>-</w:t>
            </w:r>
          </w:p>
        </w:tc>
        <w:tc>
          <w:tcPr>
            <w:tcW w:w="600" w:type="dxa"/>
          </w:tcPr>
          <w:p w:rsidR="00AA7922" w:rsidRDefault="00AA7922" w:rsidP="000D5BD4">
            <w:pPr>
              <w:jc w:val="right"/>
              <w:rPr>
                <w:sz w:val="16"/>
                <w:szCs w:val="16"/>
              </w:rPr>
            </w:pPr>
            <w:r>
              <w:t>-</w:t>
            </w:r>
          </w:p>
        </w:tc>
        <w:tc>
          <w:tcPr>
            <w:tcW w:w="600" w:type="dxa"/>
          </w:tcPr>
          <w:p w:rsidR="00AA7922" w:rsidRDefault="00AA7922" w:rsidP="000D5BD4">
            <w:pPr>
              <w:jc w:val="right"/>
              <w:rPr>
                <w:sz w:val="16"/>
                <w:szCs w:val="16"/>
              </w:rPr>
            </w:pPr>
            <w:r>
              <w:t>-</w:t>
            </w:r>
          </w:p>
        </w:tc>
      </w:tr>
    </w:tbl>
    <w:p w:rsidR="00AA7922" w:rsidRDefault="00AA7922" w:rsidP="0075796B">
      <w:pPr>
        <w:pStyle w:val="avsnitt-tittel"/>
      </w:pPr>
      <w:r>
        <w:t>Tabell 2.4 Tilsegnsfullmakter per 31. desember 2020 (tal i mill. kroner)</w:t>
      </w:r>
    </w:p>
    <w:p w:rsidR="00AA7922" w:rsidRDefault="00AA7922" w:rsidP="0075796B">
      <w:r>
        <w:t>Oversikta syner vedtak med fullmakter til å gje tilsegn om statsstønad utover løyvingsramma i 2020, og som skal betalast heilt eller delvis i seinare budsjetterminar. Oversikta syner kapittel og post med dato for stortingsvedtak, fullmaktsbeløp, beløp som skal betalast ved fyrste termin (2021) og i seinare terminar. Oversikta er basert på oppgåver som er sende inn frå departementa. Der det ikkje er ført opp noko tal under kolonnen «Av løyving per 1.1.21», er årsaka at departementa ikkje har nytta fullmakta.</w:t>
      </w:r>
    </w:p>
    <w:p w:rsidR="00AA7922" w:rsidRDefault="00AA7922" w:rsidP="0075796B">
      <w:pPr>
        <w:pStyle w:val="Tabellnavn"/>
      </w:pPr>
      <w:r>
        <w:t>08N3tx2</w:t>
      </w:r>
    </w:p>
    <w:tbl>
      <w:tblPr>
        <w:tblStyle w:val="StandardTabell"/>
        <w:tblW w:w="0" w:type="auto"/>
        <w:tblLayout w:type="fixed"/>
        <w:tblLook w:val="04A0" w:firstRow="1" w:lastRow="0" w:firstColumn="1" w:lastColumn="0" w:noHBand="0" w:noVBand="1"/>
      </w:tblPr>
      <w:tblGrid>
        <w:gridCol w:w="540"/>
        <w:gridCol w:w="520"/>
        <w:gridCol w:w="4180"/>
        <w:gridCol w:w="820"/>
        <w:gridCol w:w="820"/>
        <w:gridCol w:w="880"/>
        <w:gridCol w:w="760"/>
        <w:gridCol w:w="1040"/>
      </w:tblGrid>
      <w:tr w:rsidR="00AA7922" w:rsidTr="000D5BD4">
        <w:trPr>
          <w:trHeight w:val="560"/>
        </w:trPr>
        <w:tc>
          <w:tcPr>
            <w:tcW w:w="540" w:type="dxa"/>
            <w:shd w:val="clear" w:color="auto" w:fill="FFFFFF"/>
          </w:tcPr>
          <w:p w:rsidR="00AA7922" w:rsidRDefault="00AA7922" w:rsidP="0075796B"/>
        </w:tc>
        <w:tc>
          <w:tcPr>
            <w:tcW w:w="520" w:type="dxa"/>
          </w:tcPr>
          <w:p w:rsidR="00AA7922" w:rsidRDefault="00AA7922" w:rsidP="0075796B"/>
        </w:tc>
        <w:tc>
          <w:tcPr>
            <w:tcW w:w="4180" w:type="dxa"/>
          </w:tcPr>
          <w:p w:rsidR="00AA7922" w:rsidRDefault="00AA7922" w:rsidP="0075796B"/>
        </w:tc>
        <w:tc>
          <w:tcPr>
            <w:tcW w:w="1640" w:type="dxa"/>
            <w:gridSpan w:val="2"/>
          </w:tcPr>
          <w:p w:rsidR="00AA7922" w:rsidRDefault="00AA7922" w:rsidP="0075796B">
            <w:r>
              <w:t>Stortingsvedtak</w:t>
            </w:r>
          </w:p>
        </w:tc>
        <w:tc>
          <w:tcPr>
            <w:tcW w:w="2680" w:type="dxa"/>
            <w:gridSpan w:val="3"/>
          </w:tcPr>
          <w:p w:rsidR="00AA7922" w:rsidRDefault="00AA7922" w:rsidP="0075796B">
            <w:r>
              <w:t>Løyving til dekning av gjevne tilsegn</w:t>
            </w:r>
          </w:p>
        </w:tc>
      </w:tr>
      <w:tr w:rsidR="00AA7922" w:rsidTr="000D5BD4">
        <w:trPr>
          <w:trHeight w:val="32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tc>
        <w:tc>
          <w:tcPr>
            <w:tcW w:w="820" w:type="dxa"/>
            <w:vMerge w:val="restart"/>
          </w:tcPr>
          <w:p w:rsidR="00AA7922" w:rsidRDefault="00AA7922" w:rsidP="0075796B">
            <w:r>
              <w:t>Dato</w:t>
            </w:r>
          </w:p>
        </w:tc>
        <w:tc>
          <w:tcPr>
            <w:tcW w:w="820" w:type="dxa"/>
            <w:vMerge w:val="restart"/>
          </w:tcPr>
          <w:p w:rsidR="00AA7922" w:rsidRDefault="00AA7922" w:rsidP="0075796B">
            <w:r>
              <w:t>Fullmaktsbeløp</w:t>
            </w:r>
          </w:p>
        </w:tc>
        <w:tc>
          <w:tcPr>
            <w:tcW w:w="880" w:type="dxa"/>
            <w:vMerge w:val="restart"/>
          </w:tcPr>
          <w:p w:rsidR="00AA7922" w:rsidRDefault="00AA7922" w:rsidP="0075796B">
            <w:r>
              <w:t>Av løyving per 1.1.21</w:t>
            </w:r>
          </w:p>
        </w:tc>
        <w:tc>
          <w:tcPr>
            <w:tcW w:w="1800" w:type="dxa"/>
            <w:gridSpan w:val="2"/>
          </w:tcPr>
          <w:p w:rsidR="00AA7922" w:rsidRDefault="00AA7922" w:rsidP="0075796B">
            <w:r>
              <w:t>Av seinare løyving</w:t>
            </w:r>
          </w:p>
        </w:tc>
      </w:tr>
      <w:tr w:rsidR="00AA7922" w:rsidTr="000D5BD4">
        <w:trPr>
          <w:trHeight w:val="460"/>
        </w:trPr>
        <w:tc>
          <w:tcPr>
            <w:tcW w:w="540" w:type="dxa"/>
          </w:tcPr>
          <w:p w:rsidR="00AA7922" w:rsidRDefault="00AA7922" w:rsidP="0075796B">
            <w:r>
              <w:t>Kap.</w:t>
            </w:r>
          </w:p>
        </w:tc>
        <w:tc>
          <w:tcPr>
            <w:tcW w:w="520" w:type="dxa"/>
          </w:tcPr>
          <w:p w:rsidR="00AA7922" w:rsidRDefault="00AA7922" w:rsidP="0075796B">
            <w:r>
              <w:t>Post</w:t>
            </w:r>
          </w:p>
        </w:tc>
        <w:tc>
          <w:tcPr>
            <w:tcW w:w="4180" w:type="dxa"/>
          </w:tcPr>
          <w:p w:rsidR="00AA7922" w:rsidRDefault="00AA7922" w:rsidP="0075796B"/>
        </w:tc>
        <w:tc>
          <w:tcPr>
            <w:tcW w:w="820" w:type="dxa"/>
            <w:vMerge/>
          </w:tcPr>
          <w:p w:rsidR="00AA7922" w:rsidRDefault="00AA7922">
            <w:pPr>
              <w:pStyle w:val="i-dep"/>
              <w:spacing w:after="0"/>
              <w:jc w:val="left"/>
              <w:rPr>
                <w:rFonts w:ascii="Modern" w:hAnsi="Modern" w:cstheme="minorBidi"/>
                <w:b w:val="0"/>
                <w:bCs w:val="0"/>
                <w:strike w:val="0"/>
                <w:color w:val="auto"/>
                <w:w w:val="100"/>
                <w:u w:val="none"/>
                <w:lang w:val="nb-NO"/>
              </w:rPr>
            </w:pPr>
          </w:p>
        </w:tc>
        <w:tc>
          <w:tcPr>
            <w:tcW w:w="820" w:type="dxa"/>
            <w:vMerge/>
          </w:tcPr>
          <w:p w:rsidR="00AA7922" w:rsidRDefault="00AA7922">
            <w:pPr>
              <w:pStyle w:val="i-dep"/>
              <w:spacing w:after="0"/>
              <w:jc w:val="left"/>
              <w:rPr>
                <w:rFonts w:ascii="Modern" w:hAnsi="Modern" w:cstheme="minorBidi"/>
                <w:b w:val="0"/>
                <w:bCs w:val="0"/>
                <w:strike w:val="0"/>
                <w:color w:val="auto"/>
                <w:w w:val="100"/>
                <w:u w:val="none"/>
                <w:lang w:val="nb-NO"/>
              </w:rPr>
            </w:pPr>
          </w:p>
        </w:tc>
        <w:tc>
          <w:tcPr>
            <w:tcW w:w="880" w:type="dxa"/>
            <w:vMerge/>
          </w:tcPr>
          <w:p w:rsidR="00AA7922" w:rsidRDefault="00AA7922">
            <w:pPr>
              <w:pStyle w:val="i-dep"/>
              <w:spacing w:after="0"/>
              <w:jc w:val="left"/>
              <w:rPr>
                <w:rFonts w:ascii="Modern" w:hAnsi="Modern" w:cstheme="minorBidi"/>
                <w:b w:val="0"/>
                <w:bCs w:val="0"/>
                <w:strike w:val="0"/>
                <w:color w:val="auto"/>
                <w:w w:val="100"/>
                <w:u w:val="none"/>
                <w:lang w:val="nb-NO"/>
              </w:rPr>
            </w:pPr>
          </w:p>
        </w:tc>
        <w:tc>
          <w:tcPr>
            <w:tcW w:w="760" w:type="dxa"/>
          </w:tcPr>
          <w:p w:rsidR="00AA7922" w:rsidRDefault="00AA7922" w:rsidP="0075796B">
            <w:r>
              <w:t>Beløp</w:t>
            </w:r>
          </w:p>
        </w:tc>
        <w:tc>
          <w:tcPr>
            <w:tcW w:w="1040" w:type="dxa"/>
          </w:tcPr>
          <w:p w:rsidR="00AA7922" w:rsidRDefault="00AA7922" w:rsidP="0075796B">
            <w:r>
              <w:t>Termin</w:t>
            </w:r>
          </w:p>
        </w:tc>
      </w:tr>
      <w:tr w:rsidR="00AA7922" w:rsidTr="000D5BD4">
        <w:trPr>
          <w:trHeight w:val="36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UTENRIKSDEPARTEMENTET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0117</w:t>
            </w:r>
          </w:p>
        </w:tc>
        <w:tc>
          <w:tcPr>
            <w:tcW w:w="520" w:type="dxa"/>
          </w:tcPr>
          <w:p w:rsidR="00AA7922" w:rsidRDefault="00AA7922" w:rsidP="0075796B"/>
        </w:tc>
        <w:tc>
          <w:tcPr>
            <w:tcW w:w="4180" w:type="dxa"/>
          </w:tcPr>
          <w:p w:rsidR="00AA7922" w:rsidRDefault="00AA7922" w:rsidP="0075796B">
            <w:r>
              <w:t>EØS-finansieringsordningene</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77</w:t>
            </w:r>
          </w:p>
        </w:tc>
        <w:tc>
          <w:tcPr>
            <w:tcW w:w="4180" w:type="dxa"/>
          </w:tcPr>
          <w:p w:rsidR="00AA7922" w:rsidRDefault="00AA7922" w:rsidP="0075796B">
            <w:r>
              <w:t>EØS-finansieringsordningen 2014–2021</w:t>
            </w:r>
            <w:r w:rsidRPr="00AA7922">
              <w:rPr>
                <w:rStyle w:val="skrift-hevet"/>
              </w:rPr>
              <w:t>1)</w:t>
            </w:r>
            <w:r>
              <w:t xml:space="preserve"> </w:t>
            </w:r>
            <w:r>
              <w:tab/>
            </w:r>
          </w:p>
        </w:tc>
        <w:tc>
          <w:tcPr>
            <w:tcW w:w="820" w:type="dxa"/>
          </w:tcPr>
          <w:p w:rsidR="00AA7922" w:rsidRDefault="00AA7922" w:rsidP="0075796B">
            <w:r>
              <w:t>12.12.19</w:t>
            </w:r>
          </w:p>
        </w:tc>
        <w:tc>
          <w:tcPr>
            <w:tcW w:w="820" w:type="dxa"/>
          </w:tcPr>
          <w:p w:rsidR="00AA7922" w:rsidRDefault="00AA7922" w:rsidP="0075796B">
            <w:r>
              <w:t>7 011,0</w:t>
            </w:r>
          </w:p>
        </w:tc>
        <w:tc>
          <w:tcPr>
            <w:tcW w:w="880" w:type="dxa"/>
          </w:tcPr>
          <w:p w:rsidR="00AA7922" w:rsidRDefault="00AA7922" w:rsidP="0075796B">
            <w:r>
              <w:t>3 036,0</w:t>
            </w:r>
          </w:p>
        </w:tc>
        <w:tc>
          <w:tcPr>
            <w:tcW w:w="760" w:type="dxa"/>
          </w:tcPr>
          <w:p w:rsidR="00AA7922" w:rsidRDefault="00AA7922" w:rsidP="0075796B">
            <w:r>
              <w:t>7 200,2</w:t>
            </w:r>
          </w:p>
        </w:tc>
        <w:tc>
          <w:tcPr>
            <w:tcW w:w="1040" w:type="dxa"/>
          </w:tcPr>
          <w:p w:rsidR="00AA7922" w:rsidRDefault="00AA7922" w:rsidP="0075796B">
            <w:r>
              <w:t>2022/2025</w:t>
            </w:r>
          </w:p>
        </w:tc>
      </w:tr>
      <w:tr w:rsidR="00AA7922" w:rsidTr="000D5BD4">
        <w:trPr>
          <w:trHeight w:val="540"/>
        </w:trPr>
        <w:tc>
          <w:tcPr>
            <w:tcW w:w="540" w:type="dxa"/>
          </w:tcPr>
          <w:p w:rsidR="00AA7922" w:rsidRDefault="00AA7922" w:rsidP="0075796B"/>
        </w:tc>
        <w:tc>
          <w:tcPr>
            <w:tcW w:w="520" w:type="dxa"/>
          </w:tcPr>
          <w:p w:rsidR="00AA7922" w:rsidRDefault="00AA7922" w:rsidP="0075796B">
            <w:r>
              <w:t>78</w:t>
            </w:r>
          </w:p>
        </w:tc>
        <w:tc>
          <w:tcPr>
            <w:tcW w:w="4180" w:type="dxa"/>
          </w:tcPr>
          <w:p w:rsidR="00AA7922" w:rsidRDefault="00AA7922" w:rsidP="0075796B">
            <w:r>
              <w:t>Den norske finansieringsordningen 2014–2021</w:t>
            </w:r>
            <w:r w:rsidRPr="00AA7922">
              <w:rPr>
                <w:rStyle w:val="skrift-hevet"/>
              </w:rPr>
              <w:t>1)</w:t>
            </w:r>
            <w:r>
              <w:t xml:space="preserve"> </w:t>
            </w:r>
            <w:r>
              <w:tab/>
            </w:r>
          </w:p>
        </w:tc>
        <w:tc>
          <w:tcPr>
            <w:tcW w:w="820" w:type="dxa"/>
          </w:tcPr>
          <w:p w:rsidR="00AA7922" w:rsidRDefault="00AA7922" w:rsidP="0075796B">
            <w:r>
              <w:t>12.12.19</w:t>
            </w:r>
          </w:p>
        </w:tc>
        <w:tc>
          <w:tcPr>
            <w:tcW w:w="820" w:type="dxa"/>
          </w:tcPr>
          <w:p w:rsidR="00AA7922" w:rsidRDefault="00AA7922" w:rsidP="0075796B">
            <w:r>
              <w:t>6 497,0</w:t>
            </w:r>
          </w:p>
        </w:tc>
        <w:tc>
          <w:tcPr>
            <w:tcW w:w="880" w:type="dxa"/>
          </w:tcPr>
          <w:p w:rsidR="00AA7922" w:rsidRDefault="00AA7922" w:rsidP="0075796B">
            <w:r>
              <w:t>2 678,0</w:t>
            </w:r>
          </w:p>
        </w:tc>
        <w:tc>
          <w:tcPr>
            <w:tcW w:w="760" w:type="dxa"/>
          </w:tcPr>
          <w:p w:rsidR="00AA7922" w:rsidRDefault="00AA7922" w:rsidP="0075796B">
            <w:r>
              <w:t>6 855,3</w:t>
            </w:r>
          </w:p>
        </w:tc>
        <w:tc>
          <w:tcPr>
            <w:tcW w:w="1040" w:type="dxa"/>
          </w:tcPr>
          <w:p w:rsidR="00AA7922" w:rsidRDefault="00AA7922" w:rsidP="0075796B">
            <w:r>
              <w:t>2022/2025</w:t>
            </w:r>
          </w:p>
        </w:tc>
      </w:tr>
      <w:tr w:rsidR="00AA7922" w:rsidTr="000D5BD4">
        <w:trPr>
          <w:trHeight w:val="280"/>
        </w:trPr>
        <w:tc>
          <w:tcPr>
            <w:tcW w:w="540" w:type="dxa"/>
          </w:tcPr>
          <w:p w:rsidR="00AA7922" w:rsidRDefault="00AA7922" w:rsidP="0075796B">
            <w:r>
              <w:t>0160</w:t>
            </w:r>
          </w:p>
        </w:tc>
        <w:tc>
          <w:tcPr>
            <w:tcW w:w="520" w:type="dxa"/>
          </w:tcPr>
          <w:p w:rsidR="00AA7922" w:rsidRDefault="00AA7922" w:rsidP="0075796B"/>
        </w:tc>
        <w:tc>
          <w:tcPr>
            <w:tcW w:w="4180" w:type="dxa"/>
          </w:tcPr>
          <w:p w:rsidR="00AA7922" w:rsidRDefault="00AA7922" w:rsidP="0075796B">
            <w:r>
              <w:t>Helse</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70</w:t>
            </w:r>
          </w:p>
        </w:tc>
        <w:tc>
          <w:tcPr>
            <w:tcW w:w="4180" w:type="dxa"/>
          </w:tcPr>
          <w:p w:rsidR="00AA7922" w:rsidRDefault="00AA7922" w:rsidP="0075796B">
            <w:r>
              <w:t>Helse</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54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 xml:space="preserve">Den globale fin.ordningen for mødre-, barne-, og ungdomshelse (GFF) </w:t>
            </w:r>
            <w:r>
              <w:tab/>
            </w:r>
          </w:p>
        </w:tc>
        <w:tc>
          <w:tcPr>
            <w:tcW w:w="820" w:type="dxa"/>
          </w:tcPr>
          <w:p w:rsidR="00AA7922" w:rsidRDefault="00AA7922" w:rsidP="0075796B">
            <w:r>
              <w:t>12.12.19</w:t>
            </w:r>
          </w:p>
        </w:tc>
        <w:tc>
          <w:tcPr>
            <w:tcW w:w="820" w:type="dxa"/>
          </w:tcPr>
          <w:p w:rsidR="00AA7922" w:rsidRDefault="00AA7922" w:rsidP="0075796B">
            <w:r>
              <w:t>5 400,0</w:t>
            </w:r>
          </w:p>
        </w:tc>
        <w:tc>
          <w:tcPr>
            <w:tcW w:w="880" w:type="dxa"/>
          </w:tcPr>
          <w:p w:rsidR="00AA7922" w:rsidRDefault="00AA7922" w:rsidP="0075796B">
            <w:r>
              <w:t>600,0</w:t>
            </w:r>
          </w:p>
        </w:tc>
        <w:tc>
          <w:tcPr>
            <w:tcW w:w="760" w:type="dxa"/>
          </w:tcPr>
          <w:p w:rsidR="00AA7922" w:rsidRDefault="00AA7922" w:rsidP="0075796B">
            <w:r>
              <w:t>1 200,0</w:t>
            </w:r>
          </w:p>
        </w:tc>
        <w:tc>
          <w:tcPr>
            <w:tcW w:w="1040" w:type="dxa"/>
          </w:tcPr>
          <w:p w:rsidR="00AA7922" w:rsidRDefault="00AA7922" w:rsidP="0075796B">
            <w:r>
              <w:t>2022/2023</w:t>
            </w:r>
          </w:p>
        </w:tc>
      </w:tr>
      <w:tr w:rsidR="00AA7922" w:rsidTr="000D5BD4">
        <w:trPr>
          <w:trHeight w:val="54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 xml:space="preserve">Koalisjonen for innovasjon for epedemiberedskap (CEPI) </w:t>
            </w:r>
            <w:r>
              <w:tab/>
            </w:r>
          </w:p>
        </w:tc>
        <w:tc>
          <w:tcPr>
            <w:tcW w:w="820" w:type="dxa"/>
          </w:tcPr>
          <w:p w:rsidR="00AA7922" w:rsidRDefault="00AA7922" w:rsidP="0075796B">
            <w:r>
              <w:t>12.12.19</w:t>
            </w:r>
          </w:p>
        </w:tc>
        <w:tc>
          <w:tcPr>
            <w:tcW w:w="820" w:type="dxa"/>
          </w:tcPr>
          <w:p w:rsidR="00AA7922" w:rsidRDefault="00AA7922" w:rsidP="0075796B">
            <w:r>
              <w:t>1 600,0</w:t>
            </w:r>
          </w:p>
        </w:tc>
        <w:tc>
          <w:tcPr>
            <w:tcW w:w="880" w:type="dxa"/>
          </w:tcPr>
          <w:p w:rsidR="00AA7922" w:rsidRDefault="00AA7922" w:rsidP="0075796B">
            <w:r>
              <w:t>480,0</w:t>
            </w:r>
          </w:p>
        </w:tc>
        <w:tc>
          <w:tcPr>
            <w:tcW w:w="760" w:type="dxa"/>
          </w:tcPr>
          <w:p w:rsidR="00AA7922" w:rsidRDefault="00AA7922" w:rsidP="0075796B">
            <w:r>
              <w:t>480,0</w:t>
            </w:r>
          </w:p>
        </w:tc>
        <w:tc>
          <w:tcPr>
            <w:tcW w:w="1040" w:type="dxa"/>
          </w:tcPr>
          <w:p w:rsidR="00AA7922" w:rsidRDefault="00AA7922" w:rsidP="0075796B">
            <w:r>
              <w:t>2022/2025</w:t>
            </w:r>
          </w:p>
        </w:tc>
      </w:tr>
      <w:tr w:rsidR="00AA7922" w:rsidTr="000D5BD4">
        <w:trPr>
          <w:trHeight w:val="54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Det globale fondet for bekjempelse av aids, tuberkulose og malaria</w:t>
            </w:r>
            <w:r>
              <w:tab/>
            </w:r>
          </w:p>
        </w:tc>
        <w:tc>
          <w:tcPr>
            <w:tcW w:w="820" w:type="dxa"/>
          </w:tcPr>
          <w:p w:rsidR="00AA7922" w:rsidRDefault="00AA7922" w:rsidP="0075796B">
            <w:r>
              <w:t>12.12.19</w:t>
            </w:r>
          </w:p>
        </w:tc>
        <w:tc>
          <w:tcPr>
            <w:tcW w:w="820" w:type="dxa"/>
          </w:tcPr>
          <w:p w:rsidR="00AA7922" w:rsidRDefault="00AA7922" w:rsidP="0075796B">
            <w:r>
              <w:t>2 020,0</w:t>
            </w:r>
          </w:p>
        </w:tc>
        <w:tc>
          <w:tcPr>
            <w:tcW w:w="880" w:type="dxa"/>
          </w:tcPr>
          <w:p w:rsidR="00AA7922" w:rsidRDefault="00AA7922" w:rsidP="0075796B">
            <w:r>
              <w:t>756,7</w:t>
            </w:r>
          </w:p>
        </w:tc>
        <w:tc>
          <w:tcPr>
            <w:tcW w:w="760" w:type="dxa"/>
          </w:tcPr>
          <w:p w:rsidR="00AA7922" w:rsidRDefault="00AA7922" w:rsidP="0075796B">
            <w:r>
              <w:t>800,0</w:t>
            </w:r>
          </w:p>
        </w:tc>
        <w:tc>
          <w:tcPr>
            <w:tcW w:w="1040" w:type="dxa"/>
          </w:tcPr>
          <w:p w:rsidR="00AA7922" w:rsidRDefault="00AA7922" w:rsidP="0075796B">
            <w:r>
              <w:t>2022</w:t>
            </w:r>
          </w:p>
        </w:tc>
      </w:tr>
      <w:tr w:rsidR="00AA7922" w:rsidTr="000D5BD4">
        <w:trPr>
          <w:trHeight w:val="540"/>
        </w:trPr>
        <w:tc>
          <w:tcPr>
            <w:tcW w:w="540" w:type="dxa"/>
          </w:tcPr>
          <w:p w:rsidR="00AA7922" w:rsidRDefault="00AA7922" w:rsidP="0075796B"/>
        </w:tc>
        <w:tc>
          <w:tcPr>
            <w:tcW w:w="520" w:type="dxa"/>
          </w:tcPr>
          <w:p w:rsidR="00AA7922" w:rsidRDefault="00AA7922" w:rsidP="0075796B"/>
        </w:tc>
        <w:tc>
          <w:tcPr>
            <w:tcW w:w="4180" w:type="dxa"/>
          </w:tcPr>
          <w:p w:rsidR="00AA7922" w:rsidRPr="0076710A" w:rsidRDefault="00AA7922" w:rsidP="0075796B">
            <w:pPr>
              <w:rPr>
                <w:lang w:val="en-US"/>
              </w:rPr>
            </w:pPr>
            <w:r w:rsidRPr="0076710A">
              <w:rPr>
                <w:lang w:val="en-US"/>
              </w:rPr>
              <w:t xml:space="preserve">International Finance Facility for Immunisitation (IFFIm) (CEPI Covid-19) </w:t>
            </w:r>
            <w:r w:rsidRPr="0076710A">
              <w:rPr>
                <w:lang w:val="en-US"/>
              </w:rPr>
              <w:tab/>
            </w:r>
          </w:p>
        </w:tc>
        <w:tc>
          <w:tcPr>
            <w:tcW w:w="820" w:type="dxa"/>
          </w:tcPr>
          <w:p w:rsidR="00AA7922" w:rsidRDefault="00AA7922" w:rsidP="0075796B">
            <w:r>
              <w:t>31.03.20</w:t>
            </w:r>
          </w:p>
        </w:tc>
        <w:tc>
          <w:tcPr>
            <w:tcW w:w="820" w:type="dxa"/>
          </w:tcPr>
          <w:p w:rsidR="00AA7922" w:rsidRDefault="00AA7922" w:rsidP="0075796B">
            <w:r>
              <w:t>2 000,0</w:t>
            </w:r>
          </w:p>
        </w:tc>
        <w:tc>
          <w:tcPr>
            <w:tcW w:w="880" w:type="dxa"/>
          </w:tcPr>
          <w:p w:rsidR="00AA7922" w:rsidRDefault="00AA7922" w:rsidP="0075796B">
            <w:r>
              <w:t>200,0</w:t>
            </w:r>
          </w:p>
        </w:tc>
        <w:tc>
          <w:tcPr>
            <w:tcW w:w="760" w:type="dxa"/>
          </w:tcPr>
          <w:p w:rsidR="00AA7922" w:rsidRDefault="00AA7922" w:rsidP="0075796B">
            <w:r>
              <w:t>1 800,0</w:t>
            </w:r>
          </w:p>
        </w:tc>
        <w:tc>
          <w:tcPr>
            <w:tcW w:w="1040" w:type="dxa"/>
          </w:tcPr>
          <w:p w:rsidR="00AA7922" w:rsidRDefault="00AA7922" w:rsidP="0075796B">
            <w:r>
              <w:t>2022/2030</w:t>
            </w:r>
          </w:p>
        </w:tc>
      </w:tr>
      <w:tr w:rsidR="00AA7922" w:rsidTr="000D5BD4">
        <w:trPr>
          <w:trHeight w:val="540"/>
        </w:trPr>
        <w:tc>
          <w:tcPr>
            <w:tcW w:w="540" w:type="dxa"/>
          </w:tcPr>
          <w:p w:rsidR="00AA7922" w:rsidRDefault="00AA7922" w:rsidP="0075796B"/>
        </w:tc>
        <w:tc>
          <w:tcPr>
            <w:tcW w:w="520" w:type="dxa"/>
          </w:tcPr>
          <w:p w:rsidR="00AA7922" w:rsidRDefault="00AA7922" w:rsidP="0075796B"/>
        </w:tc>
        <w:tc>
          <w:tcPr>
            <w:tcW w:w="4180" w:type="dxa"/>
          </w:tcPr>
          <w:p w:rsidR="00AA7922" w:rsidRPr="0076710A" w:rsidRDefault="00AA7922" w:rsidP="0075796B">
            <w:pPr>
              <w:rPr>
                <w:lang w:val="en-US"/>
              </w:rPr>
            </w:pPr>
            <w:r w:rsidRPr="0076710A">
              <w:rPr>
                <w:lang w:val="en-US"/>
              </w:rPr>
              <w:t xml:space="preserve">International Finance Facility for Immunisitation (IFFIm) </w:t>
            </w:r>
            <w:r w:rsidRPr="0076710A">
              <w:rPr>
                <w:lang w:val="en-US"/>
              </w:rPr>
              <w:tab/>
            </w:r>
          </w:p>
        </w:tc>
        <w:tc>
          <w:tcPr>
            <w:tcW w:w="820" w:type="dxa"/>
          </w:tcPr>
          <w:p w:rsidR="00AA7922" w:rsidRDefault="00AA7922" w:rsidP="0075796B">
            <w:r>
              <w:t>16.12.20</w:t>
            </w:r>
          </w:p>
        </w:tc>
        <w:tc>
          <w:tcPr>
            <w:tcW w:w="820" w:type="dxa"/>
          </w:tcPr>
          <w:p w:rsidR="00AA7922" w:rsidRDefault="00AA7922" w:rsidP="0075796B">
            <w:r>
              <w:t>1 000,0</w:t>
            </w:r>
          </w:p>
        </w:tc>
        <w:tc>
          <w:tcPr>
            <w:tcW w:w="880" w:type="dxa"/>
          </w:tcPr>
          <w:p w:rsidR="00AA7922" w:rsidRDefault="00AA7922" w:rsidP="0075796B">
            <w:r>
              <w:t>100,0</w:t>
            </w:r>
          </w:p>
        </w:tc>
        <w:tc>
          <w:tcPr>
            <w:tcW w:w="760" w:type="dxa"/>
          </w:tcPr>
          <w:p w:rsidR="00AA7922" w:rsidRDefault="00AA7922" w:rsidP="0075796B">
            <w:r>
              <w:t>900,0</w:t>
            </w:r>
          </w:p>
        </w:tc>
        <w:tc>
          <w:tcPr>
            <w:tcW w:w="1040" w:type="dxa"/>
          </w:tcPr>
          <w:p w:rsidR="00AA7922" w:rsidRDefault="00AA7922" w:rsidP="0075796B">
            <w:r>
              <w:t>2022/2030</w:t>
            </w:r>
          </w:p>
        </w:tc>
      </w:tr>
      <w:tr w:rsidR="00AA7922" w:rsidTr="000D5BD4">
        <w:trPr>
          <w:trHeight w:val="540"/>
        </w:trPr>
        <w:tc>
          <w:tcPr>
            <w:tcW w:w="540" w:type="dxa"/>
          </w:tcPr>
          <w:p w:rsidR="00AA7922" w:rsidRDefault="00AA7922" w:rsidP="0075796B">
            <w:r>
              <w:t>0162</w:t>
            </w:r>
          </w:p>
        </w:tc>
        <w:tc>
          <w:tcPr>
            <w:tcW w:w="520" w:type="dxa"/>
          </w:tcPr>
          <w:p w:rsidR="00AA7922" w:rsidRDefault="00AA7922" w:rsidP="0075796B"/>
        </w:tc>
        <w:tc>
          <w:tcPr>
            <w:tcW w:w="4180" w:type="dxa"/>
          </w:tcPr>
          <w:p w:rsidR="00AA7922" w:rsidRDefault="00AA7922" w:rsidP="0075796B">
            <w:r>
              <w:t>Næringsutvikling, landbruk og fornybar energi</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70</w:t>
            </w:r>
          </w:p>
        </w:tc>
        <w:tc>
          <w:tcPr>
            <w:tcW w:w="4180" w:type="dxa"/>
          </w:tcPr>
          <w:p w:rsidR="00AA7922" w:rsidRDefault="00AA7922" w:rsidP="0075796B">
            <w:r>
              <w:t>Næringsutvikling og handel</w:t>
            </w:r>
            <w:r>
              <w:tab/>
            </w:r>
          </w:p>
        </w:tc>
        <w:tc>
          <w:tcPr>
            <w:tcW w:w="820" w:type="dxa"/>
          </w:tcPr>
          <w:p w:rsidR="00AA7922" w:rsidRDefault="00AA7922" w:rsidP="0075796B">
            <w:r>
              <w:t>19.06.20</w:t>
            </w:r>
          </w:p>
        </w:tc>
        <w:tc>
          <w:tcPr>
            <w:tcW w:w="820" w:type="dxa"/>
          </w:tcPr>
          <w:p w:rsidR="00AA7922" w:rsidRDefault="00AA7922" w:rsidP="0075796B">
            <w:r>
              <w:t>100,0</w:t>
            </w:r>
          </w:p>
        </w:tc>
        <w:tc>
          <w:tcPr>
            <w:tcW w:w="880" w:type="dxa"/>
          </w:tcPr>
          <w:p w:rsidR="00AA7922" w:rsidRDefault="00AA7922" w:rsidP="0075796B">
            <w:r>
              <w:t>9,0</w:t>
            </w:r>
          </w:p>
        </w:tc>
        <w:tc>
          <w:tcPr>
            <w:tcW w:w="760" w:type="dxa"/>
          </w:tcPr>
          <w:p w:rsidR="00AA7922" w:rsidRDefault="00AA7922" w:rsidP="0075796B">
            <w:r>
              <w:t>16,0</w:t>
            </w:r>
          </w:p>
        </w:tc>
        <w:tc>
          <w:tcPr>
            <w:tcW w:w="1040" w:type="dxa"/>
          </w:tcPr>
          <w:p w:rsidR="00AA7922" w:rsidRDefault="00AA7922" w:rsidP="0075796B">
            <w:r>
              <w:t>2022/2023</w:t>
            </w:r>
          </w:p>
        </w:tc>
      </w:tr>
      <w:tr w:rsidR="00AA7922" w:rsidTr="000D5BD4">
        <w:trPr>
          <w:trHeight w:val="280"/>
        </w:trPr>
        <w:tc>
          <w:tcPr>
            <w:tcW w:w="540" w:type="dxa"/>
          </w:tcPr>
          <w:p w:rsidR="00AA7922" w:rsidRDefault="00AA7922" w:rsidP="0075796B"/>
        </w:tc>
        <w:tc>
          <w:tcPr>
            <w:tcW w:w="520" w:type="dxa"/>
          </w:tcPr>
          <w:p w:rsidR="00AA7922" w:rsidRDefault="00AA7922" w:rsidP="0075796B">
            <w:r>
              <w:t>72</w:t>
            </w:r>
          </w:p>
        </w:tc>
        <w:tc>
          <w:tcPr>
            <w:tcW w:w="4180" w:type="dxa"/>
          </w:tcPr>
          <w:p w:rsidR="00AA7922" w:rsidRDefault="00AA7922" w:rsidP="0075796B">
            <w:r>
              <w:t>Fornybar energi</w:t>
            </w:r>
            <w:r>
              <w:tab/>
            </w:r>
          </w:p>
        </w:tc>
        <w:tc>
          <w:tcPr>
            <w:tcW w:w="820" w:type="dxa"/>
          </w:tcPr>
          <w:p w:rsidR="00AA7922" w:rsidRDefault="00AA7922" w:rsidP="0075796B">
            <w:r>
              <w:t>12.12.19</w:t>
            </w:r>
          </w:p>
        </w:tc>
        <w:tc>
          <w:tcPr>
            <w:tcW w:w="820" w:type="dxa"/>
          </w:tcPr>
          <w:p w:rsidR="00AA7922" w:rsidRDefault="00AA7922" w:rsidP="0075796B">
            <w:r>
              <w:t>100,0</w:t>
            </w:r>
          </w:p>
        </w:tc>
        <w:tc>
          <w:tcPr>
            <w:tcW w:w="880" w:type="dxa"/>
          </w:tcPr>
          <w:p w:rsidR="00AA7922" w:rsidRDefault="00AA7922" w:rsidP="0075796B">
            <w:r>
              <w:t>100,0</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0163</w:t>
            </w:r>
          </w:p>
        </w:tc>
        <w:tc>
          <w:tcPr>
            <w:tcW w:w="520" w:type="dxa"/>
          </w:tcPr>
          <w:p w:rsidR="00AA7922" w:rsidRDefault="00AA7922" w:rsidP="0075796B"/>
        </w:tc>
        <w:tc>
          <w:tcPr>
            <w:tcW w:w="4180" w:type="dxa"/>
          </w:tcPr>
          <w:p w:rsidR="00AA7922" w:rsidRDefault="00AA7922" w:rsidP="0075796B">
            <w:r>
              <w:t>Klima, miljø og hav</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70</w:t>
            </w:r>
          </w:p>
        </w:tc>
        <w:tc>
          <w:tcPr>
            <w:tcW w:w="4180" w:type="dxa"/>
          </w:tcPr>
          <w:p w:rsidR="00AA7922" w:rsidRDefault="00AA7922" w:rsidP="0075796B">
            <w:r>
              <w:t>Miljø og klima</w:t>
            </w:r>
            <w:r>
              <w:tab/>
            </w:r>
          </w:p>
        </w:tc>
        <w:tc>
          <w:tcPr>
            <w:tcW w:w="820" w:type="dxa"/>
          </w:tcPr>
          <w:p w:rsidR="00AA7922" w:rsidRDefault="00AA7922" w:rsidP="0075796B">
            <w:r>
              <w:t>12.12.19</w:t>
            </w:r>
          </w:p>
        </w:tc>
        <w:tc>
          <w:tcPr>
            <w:tcW w:w="820" w:type="dxa"/>
          </w:tcPr>
          <w:p w:rsidR="00AA7922" w:rsidRDefault="00AA7922" w:rsidP="0075796B">
            <w:r>
              <w:t>2 800,0</w:t>
            </w:r>
          </w:p>
        </w:tc>
        <w:tc>
          <w:tcPr>
            <w:tcW w:w="880" w:type="dxa"/>
          </w:tcPr>
          <w:p w:rsidR="00AA7922" w:rsidRDefault="00AA7922" w:rsidP="0075796B">
            <w:r>
              <w:t>600,0</w:t>
            </w:r>
          </w:p>
        </w:tc>
        <w:tc>
          <w:tcPr>
            <w:tcW w:w="760" w:type="dxa"/>
          </w:tcPr>
          <w:p w:rsidR="00AA7922" w:rsidRDefault="00AA7922" w:rsidP="0075796B">
            <w:r>
              <w:t>1 500,0</w:t>
            </w:r>
          </w:p>
        </w:tc>
        <w:tc>
          <w:tcPr>
            <w:tcW w:w="1040" w:type="dxa"/>
          </w:tcPr>
          <w:p w:rsidR="00AA7922" w:rsidRDefault="00AA7922" w:rsidP="0075796B">
            <w:r>
              <w:t>2022/2023</w:t>
            </w:r>
          </w:p>
        </w:tc>
      </w:tr>
      <w:tr w:rsidR="00AA7922" w:rsidTr="000D5BD4">
        <w:trPr>
          <w:trHeight w:val="700"/>
        </w:trPr>
        <w:tc>
          <w:tcPr>
            <w:tcW w:w="540" w:type="dxa"/>
          </w:tcPr>
          <w:p w:rsidR="00AA7922" w:rsidRDefault="00AA7922" w:rsidP="0075796B"/>
        </w:tc>
        <w:tc>
          <w:tcPr>
            <w:tcW w:w="520" w:type="dxa"/>
          </w:tcPr>
          <w:p w:rsidR="00AA7922" w:rsidRDefault="00AA7922" w:rsidP="0075796B"/>
        </w:tc>
        <w:tc>
          <w:tcPr>
            <w:tcW w:w="8500" w:type="dxa"/>
            <w:gridSpan w:val="6"/>
          </w:tcPr>
          <w:p w:rsidR="00AA7922" w:rsidRDefault="00AA7922" w:rsidP="0075796B">
            <w:pPr>
              <w:pStyle w:val="tabell-noter"/>
            </w:pPr>
            <w:r>
              <w:rPr>
                <w:rStyle w:val="skrift-hevet"/>
                <w:sz w:val="17"/>
                <w:szCs w:val="17"/>
              </w:rPr>
              <w:t>1)</w:t>
            </w:r>
            <w:r>
              <w:tab/>
              <w:t>Avtaleforpliktinga er i euro. Fullmaktsbeløp 2020 (inngangsverdien) for kap. 117, post 77 og 78 er ikkje nedjustert for endringar i løyving i 2020 og av den grunn kan seinare løyving overstige fullmaktsbeløpet. Seinare løyving er anslått gjenstående forplikting etter 31.12.2021 med valutakurs (EURO 10,4703) av 31.12.2020.</w:t>
            </w:r>
          </w:p>
        </w:tc>
      </w:tr>
      <w:tr w:rsidR="00AA7922" w:rsidTr="000D5BD4">
        <w:trPr>
          <w:trHeight w:val="48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KUNNSKAPSDEPARTEMENTET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0220</w:t>
            </w:r>
          </w:p>
        </w:tc>
        <w:tc>
          <w:tcPr>
            <w:tcW w:w="520" w:type="dxa"/>
          </w:tcPr>
          <w:p w:rsidR="00AA7922" w:rsidRDefault="00AA7922" w:rsidP="0075796B"/>
        </w:tc>
        <w:tc>
          <w:tcPr>
            <w:tcW w:w="4180" w:type="dxa"/>
          </w:tcPr>
          <w:p w:rsidR="00AA7922" w:rsidRDefault="00AA7922" w:rsidP="0075796B">
            <w:r>
              <w:t>Utdanningsdirektoratet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70</w:t>
            </w:r>
          </w:p>
        </w:tc>
        <w:tc>
          <w:tcPr>
            <w:tcW w:w="4180" w:type="dxa"/>
          </w:tcPr>
          <w:p w:rsidR="00AA7922" w:rsidRDefault="00AA7922" w:rsidP="0075796B">
            <w:r>
              <w:t xml:space="preserve">Tilskudd til læremidler mv. </w:t>
            </w:r>
            <w:r>
              <w:tab/>
            </w:r>
          </w:p>
        </w:tc>
        <w:tc>
          <w:tcPr>
            <w:tcW w:w="820" w:type="dxa"/>
          </w:tcPr>
          <w:p w:rsidR="00AA7922" w:rsidRDefault="00AA7922" w:rsidP="0075796B">
            <w:r>
              <w:t>19.06.20</w:t>
            </w:r>
          </w:p>
        </w:tc>
        <w:tc>
          <w:tcPr>
            <w:tcW w:w="820" w:type="dxa"/>
          </w:tcPr>
          <w:p w:rsidR="00AA7922" w:rsidRDefault="00AA7922" w:rsidP="0075796B">
            <w:r>
              <w:t>60,0</w:t>
            </w:r>
          </w:p>
        </w:tc>
        <w:tc>
          <w:tcPr>
            <w:tcW w:w="880" w:type="dxa"/>
          </w:tcPr>
          <w:p w:rsidR="00AA7922" w:rsidRDefault="00AA7922" w:rsidP="0075796B">
            <w:r>
              <w:t>32,1</w:t>
            </w:r>
          </w:p>
        </w:tc>
        <w:tc>
          <w:tcPr>
            <w:tcW w:w="760" w:type="dxa"/>
          </w:tcPr>
          <w:p w:rsidR="00AA7922" w:rsidRDefault="00AA7922" w:rsidP="0075796B">
            <w:r>
              <w:t>22,7</w:t>
            </w:r>
          </w:p>
        </w:tc>
        <w:tc>
          <w:tcPr>
            <w:tcW w:w="1040" w:type="dxa"/>
          </w:tcPr>
          <w:p w:rsidR="00AA7922" w:rsidRDefault="00AA7922" w:rsidP="0075796B">
            <w:r>
              <w:t>2022/2023</w:t>
            </w:r>
          </w:p>
        </w:tc>
      </w:tr>
      <w:tr w:rsidR="00AA7922" w:rsidTr="000D5BD4">
        <w:trPr>
          <w:trHeight w:val="280"/>
        </w:trPr>
        <w:tc>
          <w:tcPr>
            <w:tcW w:w="540" w:type="dxa"/>
          </w:tcPr>
          <w:p w:rsidR="00AA7922" w:rsidRDefault="00AA7922" w:rsidP="0075796B">
            <w:r>
              <w:t>0225</w:t>
            </w:r>
          </w:p>
        </w:tc>
        <w:tc>
          <w:tcPr>
            <w:tcW w:w="520" w:type="dxa"/>
          </w:tcPr>
          <w:p w:rsidR="00AA7922" w:rsidRDefault="00AA7922" w:rsidP="0075796B"/>
        </w:tc>
        <w:tc>
          <w:tcPr>
            <w:tcW w:w="4180" w:type="dxa"/>
          </w:tcPr>
          <w:p w:rsidR="00AA7922" w:rsidRDefault="00AA7922" w:rsidP="0075796B">
            <w:r>
              <w:t xml:space="preserve">Tiltak i grunnopplæringen </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68</w:t>
            </w:r>
          </w:p>
        </w:tc>
        <w:tc>
          <w:tcPr>
            <w:tcW w:w="4180" w:type="dxa"/>
          </w:tcPr>
          <w:p w:rsidR="00AA7922" w:rsidRDefault="00AA7922" w:rsidP="0075796B">
            <w:r>
              <w:t>Tilskudd til opplæring i kriminalomsorgen</w:t>
            </w:r>
            <w:r w:rsidRPr="00AA7922">
              <w:rPr>
                <w:rStyle w:val="skrift-hevet"/>
              </w:rPr>
              <w:t>2)</w:t>
            </w:r>
            <w:r>
              <w:t xml:space="preserve"> </w:t>
            </w:r>
            <w:r>
              <w:tab/>
            </w:r>
          </w:p>
        </w:tc>
        <w:tc>
          <w:tcPr>
            <w:tcW w:w="820" w:type="dxa"/>
          </w:tcPr>
          <w:p w:rsidR="00AA7922" w:rsidRDefault="00AA7922" w:rsidP="0075796B">
            <w:r>
              <w:t>06.12.19</w:t>
            </w:r>
          </w:p>
        </w:tc>
        <w:tc>
          <w:tcPr>
            <w:tcW w:w="820" w:type="dxa"/>
          </w:tcPr>
          <w:p w:rsidR="00AA7922" w:rsidRDefault="00AA7922" w:rsidP="0075796B"/>
        </w:tc>
        <w:tc>
          <w:tcPr>
            <w:tcW w:w="880" w:type="dxa"/>
          </w:tcPr>
          <w:p w:rsidR="00AA7922" w:rsidRDefault="00AA7922" w:rsidP="0075796B">
            <w:r>
              <w:t>53,5</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0226</w:t>
            </w:r>
          </w:p>
        </w:tc>
        <w:tc>
          <w:tcPr>
            <w:tcW w:w="520" w:type="dxa"/>
          </w:tcPr>
          <w:p w:rsidR="00AA7922" w:rsidRDefault="00AA7922" w:rsidP="0075796B"/>
        </w:tc>
        <w:tc>
          <w:tcPr>
            <w:tcW w:w="4180" w:type="dxa"/>
          </w:tcPr>
          <w:p w:rsidR="00AA7922" w:rsidRDefault="00AA7922" w:rsidP="0075796B">
            <w:r>
              <w:t>Kvalitetsutvikling i grunnopplæringen</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r>
              <w:t xml:space="preserve"> </w:t>
            </w:r>
          </w:p>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21</w:t>
            </w:r>
          </w:p>
        </w:tc>
        <w:tc>
          <w:tcPr>
            <w:tcW w:w="4180" w:type="dxa"/>
          </w:tcPr>
          <w:p w:rsidR="00AA7922" w:rsidRDefault="00AA7922" w:rsidP="0075796B">
            <w:r>
              <w:t>Spesielle driftsutgifter</w:t>
            </w:r>
            <w:r>
              <w:tab/>
            </w:r>
          </w:p>
        </w:tc>
        <w:tc>
          <w:tcPr>
            <w:tcW w:w="820" w:type="dxa"/>
          </w:tcPr>
          <w:p w:rsidR="00AA7922" w:rsidRDefault="00AA7922" w:rsidP="0075796B">
            <w:r>
              <w:t>14.12.20</w:t>
            </w:r>
          </w:p>
        </w:tc>
        <w:tc>
          <w:tcPr>
            <w:tcW w:w="820" w:type="dxa"/>
          </w:tcPr>
          <w:p w:rsidR="00AA7922" w:rsidRDefault="00AA7922" w:rsidP="0075796B">
            <w:r>
              <w:t>35,0</w:t>
            </w:r>
          </w:p>
        </w:tc>
        <w:tc>
          <w:tcPr>
            <w:tcW w:w="880" w:type="dxa"/>
          </w:tcPr>
          <w:p w:rsidR="00AA7922" w:rsidRDefault="00AA7922" w:rsidP="0075796B">
            <w:r>
              <w:t>13,0</w:t>
            </w:r>
          </w:p>
        </w:tc>
        <w:tc>
          <w:tcPr>
            <w:tcW w:w="760" w:type="dxa"/>
          </w:tcPr>
          <w:p w:rsidR="00AA7922" w:rsidRDefault="00AA7922" w:rsidP="0075796B">
            <w:r>
              <w:t>5,7</w:t>
            </w:r>
          </w:p>
        </w:tc>
        <w:tc>
          <w:tcPr>
            <w:tcW w:w="1040" w:type="dxa"/>
          </w:tcPr>
          <w:p w:rsidR="00AA7922" w:rsidRDefault="00AA7922" w:rsidP="0075796B">
            <w:r>
              <w:t>2022/2023</w:t>
            </w:r>
          </w:p>
        </w:tc>
      </w:tr>
      <w:tr w:rsidR="00AA7922" w:rsidTr="000D5BD4">
        <w:trPr>
          <w:trHeight w:val="280"/>
        </w:trPr>
        <w:tc>
          <w:tcPr>
            <w:tcW w:w="540" w:type="dxa"/>
          </w:tcPr>
          <w:p w:rsidR="00AA7922" w:rsidRDefault="00AA7922" w:rsidP="0075796B"/>
        </w:tc>
        <w:tc>
          <w:tcPr>
            <w:tcW w:w="520" w:type="dxa"/>
          </w:tcPr>
          <w:p w:rsidR="00AA7922" w:rsidRDefault="00AA7922" w:rsidP="0075796B">
            <w:r>
              <w:t>22</w:t>
            </w:r>
          </w:p>
        </w:tc>
        <w:tc>
          <w:tcPr>
            <w:tcW w:w="4180" w:type="dxa"/>
          </w:tcPr>
          <w:p w:rsidR="00AA7922" w:rsidRDefault="00AA7922" w:rsidP="0075796B">
            <w:r>
              <w:t>Videreutdanning for lærere og skoleledere</w:t>
            </w:r>
            <w:r>
              <w:tab/>
            </w:r>
          </w:p>
        </w:tc>
        <w:tc>
          <w:tcPr>
            <w:tcW w:w="820" w:type="dxa"/>
          </w:tcPr>
          <w:p w:rsidR="00AA7922" w:rsidRDefault="00AA7922" w:rsidP="0075796B">
            <w:r>
              <w:t>06.12.19</w:t>
            </w:r>
          </w:p>
        </w:tc>
        <w:tc>
          <w:tcPr>
            <w:tcW w:w="820" w:type="dxa"/>
          </w:tcPr>
          <w:p w:rsidR="00AA7922" w:rsidRDefault="00AA7922" w:rsidP="0075796B">
            <w:r>
              <w:t>236,9</w:t>
            </w:r>
          </w:p>
        </w:tc>
        <w:tc>
          <w:tcPr>
            <w:tcW w:w="880" w:type="dxa"/>
          </w:tcPr>
          <w:p w:rsidR="00AA7922" w:rsidRDefault="00AA7922" w:rsidP="0075796B">
            <w:r>
              <w:t>139,2</w:t>
            </w:r>
          </w:p>
        </w:tc>
        <w:tc>
          <w:tcPr>
            <w:tcW w:w="760" w:type="dxa"/>
          </w:tcPr>
          <w:p w:rsidR="00AA7922" w:rsidRDefault="00AA7922" w:rsidP="0075796B">
            <w:r>
              <w:t>80,8</w:t>
            </w:r>
          </w:p>
        </w:tc>
        <w:tc>
          <w:tcPr>
            <w:tcW w:w="1040" w:type="dxa"/>
          </w:tcPr>
          <w:p w:rsidR="00AA7922" w:rsidRDefault="00AA7922" w:rsidP="0075796B">
            <w:r>
              <w:t>2022/2023</w:t>
            </w:r>
          </w:p>
        </w:tc>
      </w:tr>
      <w:tr w:rsidR="00AA7922" w:rsidTr="000D5BD4">
        <w:trPr>
          <w:trHeight w:val="280"/>
        </w:trPr>
        <w:tc>
          <w:tcPr>
            <w:tcW w:w="540" w:type="dxa"/>
          </w:tcPr>
          <w:p w:rsidR="00AA7922" w:rsidRDefault="00AA7922" w:rsidP="0075796B">
            <w:r>
              <w:t>0270</w:t>
            </w:r>
          </w:p>
        </w:tc>
        <w:tc>
          <w:tcPr>
            <w:tcW w:w="520" w:type="dxa"/>
          </w:tcPr>
          <w:p w:rsidR="00AA7922" w:rsidRDefault="00AA7922" w:rsidP="0075796B"/>
        </w:tc>
        <w:tc>
          <w:tcPr>
            <w:tcW w:w="4180" w:type="dxa"/>
          </w:tcPr>
          <w:p w:rsidR="00AA7922" w:rsidRDefault="00AA7922" w:rsidP="0075796B">
            <w:r>
              <w:t>Studentvelferd</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680"/>
        </w:trPr>
        <w:tc>
          <w:tcPr>
            <w:tcW w:w="540" w:type="dxa"/>
          </w:tcPr>
          <w:p w:rsidR="00AA7922" w:rsidRDefault="00AA7922" w:rsidP="0075796B"/>
        </w:tc>
        <w:tc>
          <w:tcPr>
            <w:tcW w:w="520" w:type="dxa"/>
          </w:tcPr>
          <w:p w:rsidR="00AA7922" w:rsidRDefault="00AA7922" w:rsidP="0075796B">
            <w:r>
              <w:t>75</w:t>
            </w:r>
          </w:p>
        </w:tc>
        <w:tc>
          <w:tcPr>
            <w:tcW w:w="4180" w:type="dxa"/>
          </w:tcPr>
          <w:p w:rsidR="00AA7922" w:rsidRDefault="00AA7922" w:rsidP="0075796B">
            <w:r>
              <w:t>Tilskudd til bygging av studentboliger</w:t>
            </w:r>
            <w:r>
              <w:tab/>
            </w:r>
          </w:p>
        </w:tc>
        <w:tc>
          <w:tcPr>
            <w:tcW w:w="820" w:type="dxa"/>
          </w:tcPr>
          <w:p w:rsidR="00AA7922" w:rsidRDefault="00AA7922" w:rsidP="0075796B">
            <w:r>
              <w:t>14.12.20</w:t>
            </w:r>
          </w:p>
        </w:tc>
        <w:tc>
          <w:tcPr>
            <w:tcW w:w="820" w:type="dxa"/>
          </w:tcPr>
          <w:p w:rsidR="00AA7922" w:rsidRDefault="00AA7922" w:rsidP="0075796B">
            <w:r>
              <w:t>948,0</w:t>
            </w:r>
          </w:p>
        </w:tc>
        <w:tc>
          <w:tcPr>
            <w:tcW w:w="880" w:type="dxa"/>
          </w:tcPr>
          <w:p w:rsidR="00AA7922" w:rsidRDefault="00AA7922" w:rsidP="0075796B">
            <w:r>
              <w:t>766,0</w:t>
            </w:r>
          </w:p>
        </w:tc>
        <w:tc>
          <w:tcPr>
            <w:tcW w:w="760" w:type="dxa"/>
          </w:tcPr>
          <w:p w:rsidR="00AA7922" w:rsidRDefault="00AA7922" w:rsidP="0075796B">
            <w:r>
              <w:t>182,0</w:t>
            </w:r>
          </w:p>
        </w:tc>
        <w:tc>
          <w:tcPr>
            <w:tcW w:w="1040" w:type="dxa"/>
          </w:tcPr>
          <w:p w:rsidR="00AA7922" w:rsidRDefault="00AA7922" w:rsidP="0075796B">
            <w:r>
              <w:t>2022/2023</w:t>
            </w:r>
          </w:p>
        </w:tc>
      </w:tr>
      <w:tr w:rsidR="00AA7922" w:rsidTr="000D5BD4">
        <w:trPr>
          <w:trHeight w:val="360"/>
        </w:trPr>
        <w:tc>
          <w:tcPr>
            <w:tcW w:w="540" w:type="dxa"/>
          </w:tcPr>
          <w:p w:rsidR="00AA7922" w:rsidRDefault="00AA7922" w:rsidP="0075796B">
            <w:r>
              <w:t>2410</w:t>
            </w:r>
          </w:p>
        </w:tc>
        <w:tc>
          <w:tcPr>
            <w:tcW w:w="520" w:type="dxa"/>
          </w:tcPr>
          <w:p w:rsidR="00AA7922" w:rsidRDefault="00AA7922" w:rsidP="0075796B"/>
        </w:tc>
        <w:tc>
          <w:tcPr>
            <w:tcW w:w="4180" w:type="dxa"/>
          </w:tcPr>
          <w:p w:rsidR="00AA7922" w:rsidRDefault="00AA7922" w:rsidP="0075796B">
            <w:r>
              <w:t>Statens lånekasse for utdanning</w:t>
            </w:r>
            <w:r w:rsidRPr="00AA7922">
              <w:rPr>
                <w:rStyle w:val="skrift-hevet"/>
              </w:rPr>
              <w:t>3)</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50</w:t>
            </w:r>
          </w:p>
        </w:tc>
        <w:tc>
          <w:tcPr>
            <w:tcW w:w="4180" w:type="dxa"/>
          </w:tcPr>
          <w:p w:rsidR="00AA7922" w:rsidRDefault="00AA7922" w:rsidP="0075796B">
            <w:r>
              <w:t>Avsetning til utdanningsstipend</w:t>
            </w:r>
            <w:r>
              <w:tab/>
            </w:r>
          </w:p>
        </w:tc>
        <w:tc>
          <w:tcPr>
            <w:tcW w:w="820" w:type="dxa"/>
          </w:tcPr>
          <w:p w:rsidR="00AA7922" w:rsidRDefault="00AA7922" w:rsidP="0075796B">
            <w:r>
              <w:t>06.12.19</w:t>
            </w:r>
          </w:p>
        </w:tc>
        <w:tc>
          <w:tcPr>
            <w:tcW w:w="820" w:type="dxa"/>
          </w:tcPr>
          <w:p w:rsidR="00AA7922" w:rsidRDefault="00AA7922" w:rsidP="0075796B"/>
        </w:tc>
        <w:tc>
          <w:tcPr>
            <w:tcW w:w="880" w:type="dxa"/>
          </w:tcPr>
          <w:p w:rsidR="00AA7922" w:rsidRDefault="00AA7922" w:rsidP="0075796B">
            <w:r>
              <w:t>3 907,7</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70</w:t>
            </w:r>
          </w:p>
        </w:tc>
        <w:tc>
          <w:tcPr>
            <w:tcW w:w="4180" w:type="dxa"/>
          </w:tcPr>
          <w:p w:rsidR="00AA7922" w:rsidRDefault="00AA7922" w:rsidP="0075796B">
            <w:r>
              <w:t>Utdanningsstipend</w:t>
            </w:r>
            <w:r>
              <w:tab/>
            </w:r>
          </w:p>
        </w:tc>
        <w:tc>
          <w:tcPr>
            <w:tcW w:w="820" w:type="dxa"/>
          </w:tcPr>
          <w:p w:rsidR="00AA7922" w:rsidRDefault="00AA7922" w:rsidP="0075796B">
            <w:r>
              <w:t>06.12.19</w:t>
            </w:r>
          </w:p>
        </w:tc>
        <w:tc>
          <w:tcPr>
            <w:tcW w:w="820" w:type="dxa"/>
          </w:tcPr>
          <w:p w:rsidR="00AA7922" w:rsidRDefault="00AA7922" w:rsidP="0075796B"/>
        </w:tc>
        <w:tc>
          <w:tcPr>
            <w:tcW w:w="880" w:type="dxa"/>
          </w:tcPr>
          <w:p w:rsidR="00AA7922" w:rsidRDefault="00AA7922" w:rsidP="0075796B">
            <w:r>
              <w:t>1 964,8</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71</w:t>
            </w:r>
          </w:p>
        </w:tc>
        <w:tc>
          <w:tcPr>
            <w:tcW w:w="4180" w:type="dxa"/>
          </w:tcPr>
          <w:p w:rsidR="00AA7922" w:rsidRDefault="00AA7922" w:rsidP="0075796B">
            <w:r>
              <w:t>Andre stipend</w:t>
            </w:r>
            <w:r>
              <w:tab/>
            </w:r>
          </w:p>
        </w:tc>
        <w:tc>
          <w:tcPr>
            <w:tcW w:w="820" w:type="dxa"/>
          </w:tcPr>
          <w:p w:rsidR="00AA7922" w:rsidRDefault="00AA7922" w:rsidP="0075796B">
            <w:r>
              <w:t>06.12.19</w:t>
            </w:r>
          </w:p>
        </w:tc>
        <w:tc>
          <w:tcPr>
            <w:tcW w:w="820" w:type="dxa"/>
          </w:tcPr>
          <w:p w:rsidR="00AA7922" w:rsidRDefault="00AA7922" w:rsidP="0075796B"/>
        </w:tc>
        <w:tc>
          <w:tcPr>
            <w:tcW w:w="880" w:type="dxa"/>
          </w:tcPr>
          <w:p w:rsidR="00AA7922" w:rsidRDefault="00AA7922" w:rsidP="0075796B">
            <w:r>
              <w:t>65,4</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72</w:t>
            </w:r>
          </w:p>
        </w:tc>
        <w:tc>
          <w:tcPr>
            <w:tcW w:w="4180" w:type="dxa"/>
          </w:tcPr>
          <w:p w:rsidR="00AA7922" w:rsidRDefault="00AA7922" w:rsidP="0075796B">
            <w:r>
              <w:t>Rentestøtte</w:t>
            </w:r>
            <w:r>
              <w:tab/>
            </w:r>
          </w:p>
        </w:tc>
        <w:tc>
          <w:tcPr>
            <w:tcW w:w="820" w:type="dxa"/>
          </w:tcPr>
          <w:p w:rsidR="00AA7922" w:rsidRDefault="00AA7922" w:rsidP="0075796B">
            <w:r>
              <w:t>06.12.19</w:t>
            </w:r>
          </w:p>
        </w:tc>
        <w:tc>
          <w:tcPr>
            <w:tcW w:w="820" w:type="dxa"/>
          </w:tcPr>
          <w:p w:rsidR="00AA7922" w:rsidRDefault="00AA7922" w:rsidP="0075796B"/>
        </w:tc>
        <w:tc>
          <w:tcPr>
            <w:tcW w:w="880" w:type="dxa"/>
          </w:tcPr>
          <w:p w:rsidR="00AA7922" w:rsidRDefault="00AA7922" w:rsidP="0075796B">
            <w:r>
              <w:t>324,6</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90</w:t>
            </w:r>
          </w:p>
        </w:tc>
        <w:tc>
          <w:tcPr>
            <w:tcW w:w="4180" w:type="dxa"/>
          </w:tcPr>
          <w:p w:rsidR="00AA7922" w:rsidRDefault="00AA7922" w:rsidP="0075796B">
            <w:r>
              <w:t>Økt lån og rentegjeld</w:t>
            </w:r>
            <w:r>
              <w:tab/>
            </w:r>
          </w:p>
        </w:tc>
        <w:tc>
          <w:tcPr>
            <w:tcW w:w="820" w:type="dxa"/>
          </w:tcPr>
          <w:p w:rsidR="00AA7922" w:rsidRDefault="00AA7922" w:rsidP="0075796B">
            <w:r>
              <w:t>06.12.19</w:t>
            </w:r>
          </w:p>
        </w:tc>
        <w:tc>
          <w:tcPr>
            <w:tcW w:w="820" w:type="dxa"/>
          </w:tcPr>
          <w:p w:rsidR="00AA7922" w:rsidRDefault="00AA7922" w:rsidP="0075796B"/>
        </w:tc>
        <w:tc>
          <w:tcPr>
            <w:tcW w:w="880" w:type="dxa"/>
          </w:tcPr>
          <w:p w:rsidR="00AA7922" w:rsidRDefault="00AA7922" w:rsidP="0075796B">
            <w:r>
              <w:t>14 978,2</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5617</w:t>
            </w:r>
          </w:p>
        </w:tc>
        <w:tc>
          <w:tcPr>
            <w:tcW w:w="520" w:type="dxa"/>
          </w:tcPr>
          <w:p w:rsidR="00AA7922" w:rsidRDefault="00AA7922" w:rsidP="0075796B"/>
        </w:tc>
        <w:tc>
          <w:tcPr>
            <w:tcW w:w="4180" w:type="dxa"/>
          </w:tcPr>
          <w:p w:rsidR="00AA7922" w:rsidRDefault="00AA7922" w:rsidP="0075796B">
            <w:r>
              <w:t>Renter fra Statens lånekasse for utdanning</w:t>
            </w:r>
            <w:r w:rsidRPr="00AA7922">
              <w:rPr>
                <w:rStyle w:val="skrift-hevet"/>
              </w:rPr>
              <w:t>3)</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80</w:t>
            </w:r>
          </w:p>
        </w:tc>
        <w:tc>
          <w:tcPr>
            <w:tcW w:w="4180" w:type="dxa"/>
          </w:tcPr>
          <w:p w:rsidR="00AA7922" w:rsidRDefault="00AA7922" w:rsidP="0075796B">
            <w:r>
              <w:t xml:space="preserve">Renter </w:t>
            </w:r>
            <w:r>
              <w:tab/>
            </w:r>
          </w:p>
        </w:tc>
        <w:tc>
          <w:tcPr>
            <w:tcW w:w="820" w:type="dxa"/>
          </w:tcPr>
          <w:p w:rsidR="00AA7922" w:rsidRDefault="00AA7922" w:rsidP="0075796B">
            <w:r>
              <w:t>06.12.19</w:t>
            </w:r>
          </w:p>
        </w:tc>
        <w:tc>
          <w:tcPr>
            <w:tcW w:w="820" w:type="dxa"/>
          </w:tcPr>
          <w:p w:rsidR="00AA7922" w:rsidRDefault="00AA7922" w:rsidP="0075796B"/>
        </w:tc>
        <w:tc>
          <w:tcPr>
            <w:tcW w:w="880" w:type="dxa"/>
          </w:tcPr>
          <w:p w:rsidR="00AA7922" w:rsidRDefault="00AA7922" w:rsidP="0075796B">
            <w:r>
              <w:t>1 249,2</w:t>
            </w:r>
          </w:p>
        </w:tc>
        <w:tc>
          <w:tcPr>
            <w:tcW w:w="760" w:type="dxa"/>
          </w:tcPr>
          <w:p w:rsidR="00AA7922" w:rsidRDefault="00AA7922" w:rsidP="0075796B"/>
        </w:tc>
        <w:tc>
          <w:tcPr>
            <w:tcW w:w="1040" w:type="dxa"/>
          </w:tcPr>
          <w:p w:rsidR="00AA7922" w:rsidRDefault="00AA7922" w:rsidP="0075796B"/>
        </w:tc>
      </w:tr>
      <w:tr w:rsidR="00AA7922" w:rsidTr="000D5BD4">
        <w:trPr>
          <w:trHeight w:val="520"/>
        </w:trPr>
        <w:tc>
          <w:tcPr>
            <w:tcW w:w="540" w:type="dxa"/>
          </w:tcPr>
          <w:p w:rsidR="00AA7922" w:rsidRDefault="00AA7922" w:rsidP="0075796B"/>
        </w:tc>
        <w:tc>
          <w:tcPr>
            <w:tcW w:w="520" w:type="dxa"/>
          </w:tcPr>
          <w:p w:rsidR="00AA7922" w:rsidRDefault="00AA7922" w:rsidP="0075796B"/>
        </w:tc>
        <w:tc>
          <w:tcPr>
            <w:tcW w:w="8500" w:type="dxa"/>
            <w:gridSpan w:val="6"/>
          </w:tcPr>
          <w:p w:rsidR="00AA7922" w:rsidRDefault="00AA7922" w:rsidP="0075796B">
            <w:pPr>
              <w:pStyle w:val="tabell-noter"/>
            </w:pPr>
            <w:r>
              <w:rPr>
                <w:rStyle w:val="skrift-hevet"/>
                <w:sz w:val="17"/>
                <w:szCs w:val="17"/>
              </w:rPr>
              <w:t>2)</w:t>
            </w:r>
            <w:r>
              <w:tab/>
              <w:t>Stortinget har ikkje talfesta ei ramme for tilsegnsfullmakta, men fullmakta er i vedtaket avgrensa til 20 pst. av tilskotet på posten.</w:t>
            </w:r>
          </w:p>
        </w:tc>
      </w:tr>
      <w:tr w:rsidR="00AA7922" w:rsidTr="000D5BD4">
        <w:trPr>
          <w:trHeight w:val="620"/>
        </w:trPr>
        <w:tc>
          <w:tcPr>
            <w:tcW w:w="540" w:type="dxa"/>
          </w:tcPr>
          <w:p w:rsidR="00AA7922" w:rsidRDefault="00AA7922" w:rsidP="0075796B"/>
        </w:tc>
        <w:tc>
          <w:tcPr>
            <w:tcW w:w="520" w:type="dxa"/>
          </w:tcPr>
          <w:p w:rsidR="00AA7922" w:rsidRDefault="00AA7922" w:rsidP="0075796B"/>
        </w:tc>
        <w:tc>
          <w:tcPr>
            <w:tcW w:w="8500" w:type="dxa"/>
            <w:gridSpan w:val="6"/>
          </w:tcPr>
          <w:p w:rsidR="00AA7922" w:rsidRDefault="00AA7922" w:rsidP="0075796B">
            <w:pPr>
              <w:pStyle w:val="tabell-noter"/>
            </w:pPr>
            <w:r>
              <w:rPr>
                <w:rStyle w:val="skrift-hevet"/>
                <w:sz w:val="17"/>
                <w:szCs w:val="17"/>
              </w:rPr>
              <w:t>3)</w:t>
            </w:r>
            <w:r>
              <w:tab/>
              <w:t>Tilsegnsfullmaktene under kap. 2410 og 5617 gjeld regelstyrde stønadsordningar i Lånekassa. Fullmakta er ikkje sett til ein særskild sum, men er avgrensa gjennom regelverket for ordningane, og av tilskotssatsar som er fastsette for undervisningsåret 2019–2020.</w:t>
            </w:r>
          </w:p>
        </w:tc>
      </w:tr>
      <w:tr w:rsidR="00AA7922" w:rsidTr="000D5BD4">
        <w:trPr>
          <w:trHeight w:val="48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KULTURDEPARTEMENTET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0322</w:t>
            </w:r>
          </w:p>
        </w:tc>
        <w:tc>
          <w:tcPr>
            <w:tcW w:w="520" w:type="dxa"/>
          </w:tcPr>
          <w:p w:rsidR="00AA7922" w:rsidRDefault="00AA7922" w:rsidP="0075796B"/>
        </w:tc>
        <w:tc>
          <w:tcPr>
            <w:tcW w:w="4180" w:type="dxa"/>
          </w:tcPr>
          <w:p w:rsidR="00AA7922" w:rsidRDefault="00AA7922" w:rsidP="0075796B">
            <w:r>
              <w:t>Bygg og offentlige rom</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50</w:t>
            </w:r>
          </w:p>
        </w:tc>
        <w:tc>
          <w:tcPr>
            <w:tcW w:w="4180" w:type="dxa"/>
          </w:tcPr>
          <w:p w:rsidR="00AA7922" w:rsidRDefault="00AA7922" w:rsidP="0075796B">
            <w:r>
              <w:t>Kunst i offentlige rom</w:t>
            </w:r>
            <w:r>
              <w:tab/>
            </w:r>
          </w:p>
        </w:tc>
        <w:tc>
          <w:tcPr>
            <w:tcW w:w="820" w:type="dxa"/>
          </w:tcPr>
          <w:p w:rsidR="00AA7922" w:rsidRDefault="00AA7922" w:rsidP="0075796B">
            <w:r>
              <w:t>10.12.19</w:t>
            </w:r>
          </w:p>
        </w:tc>
        <w:tc>
          <w:tcPr>
            <w:tcW w:w="820" w:type="dxa"/>
          </w:tcPr>
          <w:p w:rsidR="00AA7922" w:rsidRDefault="00AA7922" w:rsidP="0075796B">
            <w:r>
              <w:t>10,0</w:t>
            </w:r>
          </w:p>
        </w:tc>
        <w:tc>
          <w:tcPr>
            <w:tcW w:w="880" w:type="dxa"/>
          </w:tcPr>
          <w:p w:rsidR="00AA7922" w:rsidRDefault="00AA7922" w:rsidP="0075796B">
            <w:r>
              <w:t>6,5</w:t>
            </w:r>
          </w:p>
        </w:tc>
        <w:tc>
          <w:tcPr>
            <w:tcW w:w="760" w:type="dxa"/>
          </w:tcPr>
          <w:p w:rsidR="00AA7922" w:rsidRDefault="00AA7922" w:rsidP="0075796B">
            <w:r>
              <w:t>2,0</w:t>
            </w:r>
          </w:p>
        </w:tc>
        <w:tc>
          <w:tcPr>
            <w:tcW w:w="1040" w:type="dxa"/>
          </w:tcPr>
          <w:p w:rsidR="00AA7922" w:rsidRDefault="00AA7922" w:rsidP="0075796B">
            <w:r>
              <w:t>2022</w:t>
            </w:r>
          </w:p>
        </w:tc>
      </w:tr>
      <w:tr w:rsidR="00AA7922" w:rsidTr="000D5BD4">
        <w:trPr>
          <w:trHeight w:val="280"/>
        </w:trPr>
        <w:tc>
          <w:tcPr>
            <w:tcW w:w="540" w:type="dxa"/>
          </w:tcPr>
          <w:p w:rsidR="00AA7922" w:rsidRDefault="00AA7922" w:rsidP="0075796B"/>
        </w:tc>
        <w:tc>
          <w:tcPr>
            <w:tcW w:w="520" w:type="dxa"/>
          </w:tcPr>
          <w:p w:rsidR="00AA7922" w:rsidRDefault="00AA7922" w:rsidP="0075796B">
            <w:r>
              <w:t>70</w:t>
            </w:r>
          </w:p>
        </w:tc>
        <w:tc>
          <w:tcPr>
            <w:tcW w:w="4180" w:type="dxa"/>
          </w:tcPr>
          <w:p w:rsidR="00AA7922" w:rsidRDefault="00AA7922" w:rsidP="0075796B">
            <w:r>
              <w:t>Nasjonale kulturbygg</w:t>
            </w:r>
            <w:r>
              <w:tab/>
            </w:r>
          </w:p>
        </w:tc>
        <w:tc>
          <w:tcPr>
            <w:tcW w:w="820" w:type="dxa"/>
          </w:tcPr>
          <w:p w:rsidR="00AA7922" w:rsidRDefault="00AA7922" w:rsidP="0075796B">
            <w:r>
              <w:t>10.12.19</w:t>
            </w:r>
          </w:p>
        </w:tc>
        <w:tc>
          <w:tcPr>
            <w:tcW w:w="820" w:type="dxa"/>
          </w:tcPr>
          <w:p w:rsidR="00AA7922" w:rsidRDefault="00AA7922" w:rsidP="0075796B">
            <w:r>
              <w:t>768,3</w:t>
            </w:r>
          </w:p>
        </w:tc>
        <w:tc>
          <w:tcPr>
            <w:tcW w:w="880" w:type="dxa"/>
          </w:tcPr>
          <w:p w:rsidR="00AA7922" w:rsidRDefault="00AA7922" w:rsidP="0075796B">
            <w:r>
              <w:t>258,4</w:t>
            </w:r>
          </w:p>
        </w:tc>
        <w:tc>
          <w:tcPr>
            <w:tcW w:w="760" w:type="dxa"/>
          </w:tcPr>
          <w:p w:rsidR="00AA7922" w:rsidRDefault="00AA7922" w:rsidP="0075796B">
            <w:r>
              <w:t>502,9</w:t>
            </w:r>
          </w:p>
        </w:tc>
        <w:tc>
          <w:tcPr>
            <w:tcW w:w="1040" w:type="dxa"/>
          </w:tcPr>
          <w:p w:rsidR="00AA7922" w:rsidRDefault="00AA7922" w:rsidP="0075796B">
            <w:r>
              <w:t>2022/2026</w:t>
            </w:r>
          </w:p>
        </w:tc>
      </w:tr>
      <w:tr w:rsidR="00AA7922" w:rsidTr="000D5BD4">
        <w:trPr>
          <w:trHeight w:val="280"/>
        </w:trPr>
        <w:tc>
          <w:tcPr>
            <w:tcW w:w="540" w:type="dxa"/>
          </w:tcPr>
          <w:p w:rsidR="00AA7922" w:rsidRDefault="00AA7922" w:rsidP="0075796B">
            <w:r>
              <w:t>0334</w:t>
            </w:r>
          </w:p>
        </w:tc>
        <w:tc>
          <w:tcPr>
            <w:tcW w:w="520" w:type="dxa"/>
          </w:tcPr>
          <w:p w:rsidR="00AA7922" w:rsidRDefault="00AA7922" w:rsidP="0075796B"/>
        </w:tc>
        <w:tc>
          <w:tcPr>
            <w:tcW w:w="4180" w:type="dxa"/>
          </w:tcPr>
          <w:p w:rsidR="00AA7922" w:rsidRDefault="00AA7922" w:rsidP="0075796B">
            <w:r>
              <w:t>Filmformål m.m.</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50</w:t>
            </w:r>
          </w:p>
        </w:tc>
        <w:tc>
          <w:tcPr>
            <w:tcW w:w="4180" w:type="dxa"/>
          </w:tcPr>
          <w:p w:rsidR="00AA7922" w:rsidRDefault="00AA7922" w:rsidP="0075796B">
            <w:r>
              <w:t>Filmfondet</w:t>
            </w:r>
            <w:r>
              <w:tab/>
            </w:r>
          </w:p>
        </w:tc>
        <w:tc>
          <w:tcPr>
            <w:tcW w:w="820" w:type="dxa"/>
          </w:tcPr>
          <w:p w:rsidR="00AA7922" w:rsidRDefault="00AA7922" w:rsidP="0075796B">
            <w:r>
              <w:t>19.06.20</w:t>
            </w:r>
          </w:p>
        </w:tc>
        <w:tc>
          <w:tcPr>
            <w:tcW w:w="820" w:type="dxa"/>
          </w:tcPr>
          <w:p w:rsidR="00AA7922" w:rsidRDefault="00AA7922" w:rsidP="0075796B">
            <w:r>
              <w:t>55,0</w:t>
            </w:r>
          </w:p>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74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JUSTIS- OG BEREDSKAPSDEPARTEMENTET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0430</w:t>
            </w:r>
          </w:p>
        </w:tc>
        <w:tc>
          <w:tcPr>
            <w:tcW w:w="520" w:type="dxa"/>
          </w:tcPr>
          <w:p w:rsidR="00AA7922" w:rsidRDefault="00AA7922" w:rsidP="0075796B"/>
        </w:tc>
        <w:tc>
          <w:tcPr>
            <w:tcW w:w="4180" w:type="dxa"/>
          </w:tcPr>
          <w:p w:rsidR="00AA7922" w:rsidRDefault="00AA7922" w:rsidP="0075796B">
            <w:r>
              <w:t>Kriminalomsorgen</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70</w:t>
            </w:r>
          </w:p>
        </w:tc>
        <w:tc>
          <w:tcPr>
            <w:tcW w:w="4180" w:type="dxa"/>
          </w:tcPr>
          <w:p w:rsidR="00AA7922" w:rsidRDefault="00AA7922" w:rsidP="0075796B">
            <w:r>
              <w:t>Tilskudd</w:t>
            </w:r>
            <w:r>
              <w:tab/>
            </w:r>
          </w:p>
        </w:tc>
        <w:tc>
          <w:tcPr>
            <w:tcW w:w="820" w:type="dxa"/>
          </w:tcPr>
          <w:p w:rsidR="00AA7922" w:rsidRDefault="00AA7922" w:rsidP="0075796B">
            <w:r>
              <w:t>12.12.19</w:t>
            </w:r>
          </w:p>
        </w:tc>
        <w:tc>
          <w:tcPr>
            <w:tcW w:w="820" w:type="dxa"/>
          </w:tcPr>
          <w:p w:rsidR="00AA7922" w:rsidRDefault="00AA7922" w:rsidP="0075796B">
            <w:r>
              <w:t>10,0</w:t>
            </w:r>
          </w:p>
        </w:tc>
        <w:tc>
          <w:tcPr>
            <w:tcW w:w="880" w:type="dxa"/>
          </w:tcPr>
          <w:p w:rsidR="00AA7922" w:rsidRDefault="00AA7922" w:rsidP="0075796B"/>
        </w:tc>
        <w:tc>
          <w:tcPr>
            <w:tcW w:w="760" w:type="dxa"/>
          </w:tcPr>
          <w:p w:rsidR="00AA7922" w:rsidRDefault="00AA7922" w:rsidP="0075796B">
            <w:r>
              <w:t>10,0</w:t>
            </w:r>
          </w:p>
        </w:tc>
        <w:tc>
          <w:tcPr>
            <w:tcW w:w="1040" w:type="dxa"/>
          </w:tcPr>
          <w:p w:rsidR="00AA7922" w:rsidRDefault="00AA7922" w:rsidP="0075796B">
            <w:r>
              <w:t>2022</w:t>
            </w:r>
          </w:p>
        </w:tc>
      </w:tr>
      <w:tr w:rsidR="00AA7922" w:rsidTr="000D5BD4">
        <w:trPr>
          <w:trHeight w:val="280"/>
        </w:trPr>
        <w:tc>
          <w:tcPr>
            <w:tcW w:w="540" w:type="dxa"/>
          </w:tcPr>
          <w:p w:rsidR="00AA7922" w:rsidRDefault="00AA7922" w:rsidP="0075796B">
            <w:r>
              <w:t>0475</w:t>
            </w:r>
          </w:p>
        </w:tc>
        <w:tc>
          <w:tcPr>
            <w:tcW w:w="520" w:type="dxa"/>
          </w:tcPr>
          <w:p w:rsidR="00AA7922" w:rsidRDefault="00AA7922" w:rsidP="0075796B"/>
        </w:tc>
        <w:tc>
          <w:tcPr>
            <w:tcW w:w="4180" w:type="dxa"/>
          </w:tcPr>
          <w:p w:rsidR="00AA7922" w:rsidRDefault="00AA7922" w:rsidP="0075796B">
            <w:r>
              <w:t>Bobehandling</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21</w:t>
            </w:r>
          </w:p>
        </w:tc>
        <w:tc>
          <w:tcPr>
            <w:tcW w:w="4180" w:type="dxa"/>
          </w:tcPr>
          <w:p w:rsidR="00AA7922" w:rsidRDefault="00AA7922" w:rsidP="0075796B">
            <w:r>
              <w:t xml:space="preserve">Spesielle driftsutgifter </w:t>
            </w:r>
            <w:r>
              <w:tab/>
            </w:r>
          </w:p>
        </w:tc>
        <w:tc>
          <w:tcPr>
            <w:tcW w:w="820" w:type="dxa"/>
          </w:tcPr>
          <w:p w:rsidR="00AA7922" w:rsidRDefault="00AA7922" w:rsidP="0075796B">
            <w:r>
              <w:t>12.12.19</w:t>
            </w:r>
          </w:p>
        </w:tc>
        <w:tc>
          <w:tcPr>
            <w:tcW w:w="820" w:type="dxa"/>
          </w:tcPr>
          <w:p w:rsidR="00AA7922" w:rsidRDefault="00AA7922" w:rsidP="0075796B">
            <w:r>
              <w:t>10,0</w:t>
            </w:r>
          </w:p>
        </w:tc>
        <w:tc>
          <w:tcPr>
            <w:tcW w:w="880" w:type="dxa"/>
          </w:tcPr>
          <w:p w:rsidR="00AA7922" w:rsidRDefault="00AA7922" w:rsidP="0075796B"/>
        </w:tc>
        <w:tc>
          <w:tcPr>
            <w:tcW w:w="760" w:type="dxa"/>
          </w:tcPr>
          <w:p w:rsidR="00AA7922" w:rsidRDefault="00AE6FD3" w:rsidP="0075796B">
            <w:r>
              <w:t>10,0</w:t>
            </w:r>
          </w:p>
        </w:tc>
        <w:tc>
          <w:tcPr>
            <w:tcW w:w="1040" w:type="dxa"/>
          </w:tcPr>
          <w:p w:rsidR="00AA7922" w:rsidRDefault="00AE6FD3" w:rsidP="0075796B">
            <w:r>
              <w:t>2022</w:t>
            </w:r>
            <w:bookmarkStart w:id="0" w:name="_GoBack"/>
            <w:bookmarkEnd w:id="0"/>
          </w:p>
        </w:tc>
      </w:tr>
      <w:tr w:rsidR="00AA7922" w:rsidTr="000D5BD4">
        <w:trPr>
          <w:trHeight w:val="280"/>
        </w:trPr>
        <w:tc>
          <w:tcPr>
            <w:tcW w:w="540" w:type="dxa"/>
          </w:tcPr>
          <w:p w:rsidR="00AA7922" w:rsidRDefault="00AA7922" w:rsidP="0075796B">
            <w:r>
              <w:t>0490</w:t>
            </w:r>
          </w:p>
        </w:tc>
        <w:tc>
          <w:tcPr>
            <w:tcW w:w="520" w:type="dxa"/>
          </w:tcPr>
          <w:p w:rsidR="00AA7922" w:rsidRDefault="00AA7922" w:rsidP="0075796B"/>
        </w:tc>
        <w:tc>
          <w:tcPr>
            <w:tcW w:w="4180" w:type="dxa"/>
          </w:tcPr>
          <w:p w:rsidR="00AA7922" w:rsidRDefault="00AA7922" w:rsidP="0075796B">
            <w:r>
              <w:t>Utlendingsdirektoratet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540"/>
        </w:trPr>
        <w:tc>
          <w:tcPr>
            <w:tcW w:w="540" w:type="dxa"/>
          </w:tcPr>
          <w:p w:rsidR="00AA7922" w:rsidRDefault="00AA7922" w:rsidP="0075796B"/>
        </w:tc>
        <w:tc>
          <w:tcPr>
            <w:tcW w:w="520" w:type="dxa"/>
          </w:tcPr>
          <w:p w:rsidR="00AA7922" w:rsidRDefault="00AA7922" w:rsidP="0075796B">
            <w:r>
              <w:t>72</w:t>
            </w:r>
          </w:p>
        </w:tc>
        <w:tc>
          <w:tcPr>
            <w:tcW w:w="4180" w:type="dxa"/>
          </w:tcPr>
          <w:p w:rsidR="00AA7922" w:rsidRDefault="00AA7922" w:rsidP="0075796B">
            <w:r>
              <w:t>Internasjonalt migrasjonsarbeid, og assistert retur og reintegrering i hjemlandet</w:t>
            </w:r>
            <w:r>
              <w:tab/>
            </w:r>
          </w:p>
        </w:tc>
        <w:tc>
          <w:tcPr>
            <w:tcW w:w="820" w:type="dxa"/>
          </w:tcPr>
          <w:p w:rsidR="00AA7922" w:rsidRDefault="00AA7922" w:rsidP="0075796B">
            <w:r>
              <w:t>05.12.19</w:t>
            </w:r>
          </w:p>
        </w:tc>
        <w:tc>
          <w:tcPr>
            <w:tcW w:w="820" w:type="dxa"/>
          </w:tcPr>
          <w:p w:rsidR="00AA7922" w:rsidRDefault="00AA7922" w:rsidP="0075796B">
            <w:r>
              <w:t>50,0</w:t>
            </w:r>
          </w:p>
        </w:tc>
        <w:tc>
          <w:tcPr>
            <w:tcW w:w="880" w:type="dxa"/>
          </w:tcPr>
          <w:p w:rsidR="00AA7922" w:rsidRDefault="00AA7922" w:rsidP="0075796B">
            <w:r>
              <w:t>2,8</w:t>
            </w:r>
          </w:p>
        </w:tc>
        <w:tc>
          <w:tcPr>
            <w:tcW w:w="760" w:type="dxa"/>
          </w:tcPr>
          <w:p w:rsidR="00AA7922" w:rsidRDefault="00AA7922" w:rsidP="0075796B">
            <w:r>
              <w:t>2,2</w:t>
            </w:r>
          </w:p>
        </w:tc>
        <w:tc>
          <w:tcPr>
            <w:tcW w:w="1040" w:type="dxa"/>
          </w:tcPr>
          <w:p w:rsidR="00AA7922" w:rsidRDefault="00AA7922" w:rsidP="0075796B">
            <w:r>
              <w:t>2022</w:t>
            </w:r>
          </w:p>
        </w:tc>
      </w:tr>
      <w:tr w:rsidR="00AA7922" w:rsidTr="000D5BD4">
        <w:trPr>
          <w:trHeight w:val="74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KOMMUNAL- OG MODERNISERINGSDEPARTEMENTET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0540</w:t>
            </w:r>
          </w:p>
        </w:tc>
        <w:tc>
          <w:tcPr>
            <w:tcW w:w="520" w:type="dxa"/>
          </w:tcPr>
          <w:p w:rsidR="00AA7922" w:rsidRDefault="00AA7922" w:rsidP="0075796B"/>
        </w:tc>
        <w:tc>
          <w:tcPr>
            <w:tcW w:w="4180" w:type="dxa"/>
          </w:tcPr>
          <w:p w:rsidR="00AA7922" w:rsidRDefault="00AA7922" w:rsidP="0075796B">
            <w:r>
              <w:t>Digitaliseringsdirektoratet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540"/>
        </w:trPr>
        <w:tc>
          <w:tcPr>
            <w:tcW w:w="540" w:type="dxa"/>
          </w:tcPr>
          <w:p w:rsidR="00AA7922" w:rsidRDefault="00AA7922" w:rsidP="0075796B"/>
        </w:tc>
        <w:tc>
          <w:tcPr>
            <w:tcW w:w="520" w:type="dxa"/>
          </w:tcPr>
          <w:p w:rsidR="00AA7922" w:rsidRDefault="00AA7922" w:rsidP="0075796B">
            <w:r>
              <w:t>25</w:t>
            </w:r>
          </w:p>
        </w:tc>
        <w:tc>
          <w:tcPr>
            <w:tcW w:w="4180" w:type="dxa"/>
          </w:tcPr>
          <w:p w:rsidR="00AA7922" w:rsidRDefault="00AA7922" w:rsidP="0075796B">
            <w:r>
              <w:t>Medfinansieringsordning for digitaliseringsprosjekter</w:t>
            </w:r>
            <w:r w:rsidRPr="00AA7922">
              <w:rPr>
                <w:rStyle w:val="skrift-hevet"/>
              </w:rPr>
              <w:t>4)</w:t>
            </w:r>
            <w:r>
              <w:t xml:space="preserve"> </w:t>
            </w:r>
            <w:r>
              <w:tab/>
            </w:r>
          </w:p>
        </w:tc>
        <w:tc>
          <w:tcPr>
            <w:tcW w:w="820" w:type="dxa"/>
          </w:tcPr>
          <w:p w:rsidR="00AA7922" w:rsidRDefault="00AA7922" w:rsidP="0075796B">
            <w:r>
              <w:t>05.12.19</w:t>
            </w:r>
          </w:p>
        </w:tc>
        <w:tc>
          <w:tcPr>
            <w:tcW w:w="820" w:type="dxa"/>
          </w:tcPr>
          <w:p w:rsidR="00AA7922" w:rsidRDefault="00AA7922" w:rsidP="0075796B">
            <w:r>
              <w:t>150,7</w:t>
            </w:r>
          </w:p>
        </w:tc>
        <w:tc>
          <w:tcPr>
            <w:tcW w:w="880" w:type="dxa"/>
          </w:tcPr>
          <w:p w:rsidR="00AA7922" w:rsidRDefault="00AA7922" w:rsidP="0075796B">
            <w:r>
              <w:t>113,9</w:t>
            </w:r>
          </w:p>
        </w:tc>
        <w:tc>
          <w:tcPr>
            <w:tcW w:w="760" w:type="dxa"/>
          </w:tcPr>
          <w:p w:rsidR="00AA7922" w:rsidRDefault="00AA7922" w:rsidP="0075796B">
            <w:r>
              <w:t>56,7</w:t>
            </w:r>
          </w:p>
        </w:tc>
        <w:tc>
          <w:tcPr>
            <w:tcW w:w="1040" w:type="dxa"/>
          </w:tcPr>
          <w:p w:rsidR="00AA7922" w:rsidRDefault="00AA7922" w:rsidP="0075796B">
            <w:r>
              <w:t>2022/2023</w:t>
            </w:r>
          </w:p>
        </w:tc>
      </w:tr>
      <w:tr w:rsidR="00AA7922" w:rsidTr="000D5BD4">
        <w:trPr>
          <w:trHeight w:val="280"/>
        </w:trPr>
        <w:tc>
          <w:tcPr>
            <w:tcW w:w="540" w:type="dxa"/>
          </w:tcPr>
          <w:p w:rsidR="00AA7922" w:rsidRDefault="00AA7922" w:rsidP="0075796B">
            <w:r>
              <w:t>0567</w:t>
            </w:r>
          </w:p>
        </w:tc>
        <w:tc>
          <w:tcPr>
            <w:tcW w:w="520" w:type="dxa"/>
          </w:tcPr>
          <w:p w:rsidR="00AA7922" w:rsidRDefault="00AA7922" w:rsidP="0075796B"/>
        </w:tc>
        <w:tc>
          <w:tcPr>
            <w:tcW w:w="4180" w:type="dxa"/>
          </w:tcPr>
          <w:p w:rsidR="00AA7922" w:rsidRDefault="00AA7922" w:rsidP="0075796B">
            <w:r>
              <w:t>Nasjonale minoriteter</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74</w:t>
            </w:r>
          </w:p>
        </w:tc>
        <w:tc>
          <w:tcPr>
            <w:tcW w:w="4180" w:type="dxa"/>
          </w:tcPr>
          <w:p w:rsidR="00AA7922" w:rsidRDefault="00AA7922" w:rsidP="0075796B">
            <w:r>
              <w:t>Kultur- og ressurssenter for norske rom</w:t>
            </w:r>
            <w:r>
              <w:tab/>
            </w:r>
          </w:p>
        </w:tc>
        <w:tc>
          <w:tcPr>
            <w:tcW w:w="820" w:type="dxa"/>
          </w:tcPr>
          <w:p w:rsidR="00AA7922" w:rsidRDefault="00AA7922" w:rsidP="0075796B">
            <w:r>
              <w:t>05.12.19</w:t>
            </w:r>
          </w:p>
        </w:tc>
        <w:tc>
          <w:tcPr>
            <w:tcW w:w="820" w:type="dxa"/>
          </w:tcPr>
          <w:p w:rsidR="00AA7922" w:rsidRDefault="00AA7922" w:rsidP="0075796B">
            <w:r>
              <w:t>4,1</w:t>
            </w:r>
          </w:p>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0581</w:t>
            </w:r>
          </w:p>
        </w:tc>
        <w:tc>
          <w:tcPr>
            <w:tcW w:w="520" w:type="dxa"/>
          </w:tcPr>
          <w:p w:rsidR="00AA7922" w:rsidRDefault="00AA7922" w:rsidP="0075796B"/>
        </w:tc>
        <w:tc>
          <w:tcPr>
            <w:tcW w:w="4180" w:type="dxa"/>
          </w:tcPr>
          <w:p w:rsidR="00AA7922" w:rsidRDefault="00AA7922" w:rsidP="0075796B">
            <w:r>
              <w:t>Bolig- og bomiljøtiltak</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76</w:t>
            </w:r>
          </w:p>
        </w:tc>
        <w:tc>
          <w:tcPr>
            <w:tcW w:w="4180" w:type="dxa"/>
          </w:tcPr>
          <w:p w:rsidR="00AA7922" w:rsidRDefault="00AA7922" w:rsidP="0075796B">
            <w:r>
              <w:t>Utleieboliger</w:t>
            </w:r>
            <w:r>
              <w:tab/>
            </w:r>
          </w:p>
        </w:tc>
        <w:tc>
          <w:tcPr>
            <w:tcW w:w="820" w:type="dxa"/>
          </w:tcPr>
          <w:p w:rsidR="00AA7922" w:rsidRDefault="00AA7922" w:rsidP="0075796B">
            <w:r>
              <w:t>19.06.20</w:t>
            </w:r>
          </w:p>
        </w:tc>
        <w:tc>
          <w:tcPr>
            <w:tcW w:w="820" w:type="dxa"/>
          </w:tcPr>
          <w:p w:rsidR="00AA7922" w:rsidRDefault="00AA7922" w:rsidP="0075796B">
            <w:r>
              <w:t>252,7</w:t>
            </w:r>
          </w:p>
        </w:tc>
        <w:tc>
          <w:tcPr>
            <w:tcW w:w="880" w:type="dxa"/>
          </w:tcPr>
          <w:p w:rsidR="00AA7922" w:rsidRDefault="00AA7922" w:rsidP="0075796B">
            <w:r>
              <w:t>166,5</w:t>
            </w:r>
          </w:p>
        </w:tc>
        <w:tc>
          <w:tcPr>
            <w:tcW w:w="760" w:type="dxa"/>
          </w:tcPr>
          <w:p w:rsidR="00AA7922" w:rsidRDefault="00AA7922" w:rsidP="0075796B">
            <w:r>
              <w:t>86,2</w:t>
            </w:r>
          </w:p>
        </w:tc>
        <w:tc>
          <w:tcPr>
            <w:tcW w:w="1040" w:type="dxa"/>
          </w:tcPr>
          <w:p w:rsidR="00AA7922" w:rsidRDefault="00AA7922" w:rsidP="0075796B">
            <w:r>
              <w:t>2022/2023</w:t>
            </w:r>
          </w:p>
        </w:tc>
      </w:tr>
      <w:tr w:rsidR="00AA7922" w:rsidTr="000D5BD4">
        <w:trPr>
          <w:trHeight w:val="280"/>
        </w:trPr>
        <w:tc>
          <w:tcPr>
            <w:tcW w:w="540" w:type="dxa"/>
          </w:tcPr>
          <w:p w:rsidR="00AA7922" w:rsidRDefault="00AA7922" w:rsidP="0075796B"/>
        </w:tc>
        <w:tc>
          <w:tcPr>
            <w:tcW w:w="520" w:type="dxa"/>
          </w:tcPr>
          <w:p w:rsidR="00AA7922" w:rsidRDefault="00AA7922" w:rsidP="0075796B">
            <w:r>
              <w:t>79</w:t>
            </w:r>
          </w:p>
        </w:tc>
        <w:tc>
          <w:tcPr>
            <w:tcW w:w="4180" w:type="dxa"/>
          </w:tcPr>
          <w:p w:rsidR="00AA7922" w:rsidRDefault="00AA7922" w:rsidP="0075796B">
            <w:r>
              <w:t>Heis og tilstandsvurdering</w:t>
            </w:r>
            <w:r>
              <w:tab/>
            </w:r>
          </w:p>
        </w:tc>
        <w:tc>
          <w:tcPr>
            <w:tcW w:w="820" w:type="dxa"/>
          </w:tcPr>
          <w:p w:rsidR="00AA7922" w:rsidRDefault="00AA7922" w:rsidP="0075796B">
            <w:r>
              <w:t>05.12.19</w:t>
            </w:r>
          </w:p>
        </w:tc>
        <w:tc>
          <w:tcPr>
            <w:tcW w:w="820" w:type="dxa"/>
          </w:tcPr>
          <w:p w:rsidR="00AA7922" w:rsidRDefault="00AA7922" w:rsidP="0075796B">
            <w:r>
              <w:t>45,0</w:t>
            </w:r>
          </w:p>
        </w:tc>
        <w:tc>
          <w:tcPr>
            <w:tcW w:w="880" w:type="dxa"/>
          </w:tcPr>
          <w:p w:rsidR="00AA7922" w:rsidRDefault="00AA7922" w:rsidP="0075796B">
            <w:r>
              <w:t>35,0</w:t>
            </w:r>
          </w:p>
        </w:tc>
        <w:tc>
          <w:tcPr>
            <w:tcW w:w="760" w:type="dxa"/>
          </w:tcPr>
          <w:p w:rsidR="00AA7922" w:rsidRDefault="00AA7922" w:rsidP="0075796B">
            <w:r>
              <w:t>10,0</w:t>
            </w:r>
          </w:p>
        </w:tc>
        <w:tc>
          <w:tcPr>
            <w:tcW w:w="1040" w:type="dxa"/>
          </w:tcPr>
          <w:p w:rsidR="00AA7922" w:rsidRDefault="00AA7922" w:rsidP="0075796B">
            <w:r>
              <w:t>2022</w:t>
            </w:r>
          </w:p>
        </w:tc>
      </w:tr>
      <w:tr w:rsidR="00AA7922" w:rsidTr="000D5BD4">
        <w:trPr>
          <w:trHeight w:val="280"/>
        </w:trPr>
        <w:tc>
          <w:tcPr>
            <w:tcW w:w="540" w:type="dxa"/>
          </w:tcPr>
          <w:p w:rsidR="00AA7922" w:rsidRDefault="00AA7922" w:rsidP="0075796B">
            <w:r>
              <w:t>0590</w:t>
            </w:r>
          </w:p>
        </w:tc>
        <w:tc>
          <w:tcPr>
            <w:tcW w:w="520" w:type="dxa"/>
          </w:tcPr>
          <w:p w:rsidR="00AA7922" w:rsidRDefault="00AA7922" w:rsidP="0075796B"/>
        </w:tc>
        <w:tc>
          <w:tcPr>
            <w:tcW w:w="4180" w:type="dxa"/>
          </w:tcPr>
          <w:p w:rsidR="00AA7922" w:rsidRDefault="00AA7922" w:rsidP="0075796B">
            <w:r>
              <w:t>Planlegging og byutvikling</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72</w:t>
            </w:r>
          </w:p>
        </w:tc>
        <w:tc>
          <w:tcPr>
            <w:tcW w:w="4180" w:type="dxa"/>
          </w:tcPr>
          <w:p w:rsidR="00AA7922" w:rsidRDefault="00AA7922" w:rsidP="0075796B">
            <w:r>
              <w:t>Bolig- og områdeutvikling i byer</w:t>
            </w:r>
            <w:r>
              <w:tab/>
            </w:r>
          </w:p>
        </w:tc>
        <w:tc>
          <w:tcPr>
            <w:tcW w:w="820" w:type="dxa"/>
          </w:tcPr>
          <w:p w:rsidR="00AA7922" w:rsidRDefault="00AA7922" w:rsidP="0075796B">
            <w:r>
              <w:t>05.12.19</w:t>
            </w:r>
          </w:p>
        </w:tc>
        <w:tc>
          <w:tcPr>
            <w:tcW w:w="820" w:type="dxa"/>
          </w:tcPr>
          <w:p w:rsidR="00AA7922" w:rsidRDefault="00AA7922" w:rsidP="0075796B">
            <w:r>
              <w:t>22,3</w:t>
            </w:r>
          </w:p>
        </w:tc>
        <w:tc>
          <w:tcPr>
            <w:tcW w:w="880" w:type="dxa"/>
          </w:tcPr>
          <w:p w:rsidR="00AA7922" w:rsidRDefault="00AA7922" w:rsidP="0075796B">
            <w:r>
              <w:t>16,2</w:t>
            </w:r>
          </w:p>
        </w:tc>
        <w:tc>
          <w:tcPr>
            <w:tcW w:w="760" w:type="dxa"/>
          </w:tcPr>
          <w:p w:rsidR="00AA7922" w:rsidRDefault="00AA7922" w:rsidP="0075796B">
            <w:r>
              <w:t>6,1</w:t>
            </w:r>
          </w:p>
        </w:tc>
        <w:tc>
          <w:tcPr>
            <w:tcW w:w="1040" w:type="dxa"/>
          </w:tcPr>
          <w:p w:rsidR="00AA7922" w:rsidRDefault="00AA7922" w:rsidP="0075796B">
            <w:r>
              <w:t>2022</w:t>
            </w:r>
          </w:p>
        </w:tc>
      </w:tr>
      <w:tr w:rsidR="00AA7922" w:rsidTr="000D5BD4">
        <w:trPr>
          <w:trHeight w:val="560"/>
        </w:trPr>
        <w:tc>
          <w:tcPr>
            <w:tcW w:w="540" w:type="dxa"/>
          </w:tcPr>
          <w:p w:rsidR="00AA7922" w:rsidRDefault="00AA7922" w:rsidP="0075796B"/>
        </w:tc>
        <w:tc>
          <w:tcPr>
            <w:tcW w:w="520" w:type="dxa"/>
          </w:tcPr>
          <w:p w:rsidR="00AA7922" w:rsidRDefault="00AA7922" w:rsidP="0075796B"/>
        </w:tc>
        <w:tc>
          <w:tcPr>
            <w:tcW w:w="8500" w:type="dxa"/>
            <w:gridSpan w:val="6"/>
          </w:tcPr>
          <w:p w:rsidR="00AA7922" w:rsidRDefault="00AA7922" w:rsidP="0075796B">
            <w:pPr>
              <w:pStyle w:val="tabell-noter"/>
            </w:pPr>
            <w:r>
              <w:rPr>
                <w:rStyle w:val="skrift-hevet"/>
                <w:sz w:val="17"/>
                <w:szCs w:val="17"/>
              </w:rPr>
              <w:t>4)</w:t>
            </w:r>
            <w:r>
              <w:tab/>
              <w:t>Fullmakta er overskriden med 19,9 mill. kroner, men vil verte dekt av venta overføring på 81,4 mill. kroner.</w:t>
            </w:r>
          </w:p>
        </w:tc>
      </w:tr>
      <w:tr w:rsidR="00AA7922" w:rsidTr="000D5BD4">
        <w:trPr>
          <w:trHeight w:val="36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ARBEIDS- OG SOSIALDEPARTEMENTET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0634</w:t>
            </w:r>
          </w:p>
        </w:tc>
        <w:tc>
          <w:tcPr>
            <w:tcW w:w="520" w:type="dxa"/>
          </w:tcPr>
          <w:p w:rsidR="00AA7922" w:rsidRDefault="00AA7922" w:rsidP="0075796B"/>
        </w:tc>
        <w:tc>
          <w:tcPr>
            <w:tcW w:w="4180" w:type="dxa"/>
          </w:tcPr>
          <w:p w:rsidR="00AA7922" w:rsidRDefault="00AA7922" w:rsidP="0075796B">
            <w:r>
              <w:t>Arbeidsmarkedstiltak</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76</w:t>
            </w:r>
          </w:p>
        </w:tc>
        <w:tc>
          <w:tcPr>
            <w:tcW w:w="4180" w:type="dxa"/>
          </w:tcPr>
          <w:p w:rsidR="00AA7922" w:rsidRDefault="00AA7922" w:rsidP="0075796B">
            <w:r>
              <w:t xml:space="preserve">Tiltak for arbeidssøkere </w:t>
            </w:r>
            <w:r w:rsidRPr="00AA7922">
              <w:rPr>
                <w:rStyle w:val="skrift-hevet"/>
              </w:rPr>
              <w:t>5)</w:t>
            </w:r>
            <w:r>
              <w:t xml:space="preserve"> </w:t>
            </w:r>
            <w:r>
              <w:tab/>
            </w:r>
          </w:p>
        </w:tc>
        <w:tc>
          <w:tcPr>
            <w:tcW w:w="820" w:type="dxa"/>
          </w:tcPr>
          <w:p w:rsidR="00AA7922" w:rsidRDefault="00AA7922" w:rsidP="0075796B">
            <w:r>
              <w:t>05.12.19</w:t>
            </w:r>
          </w:p>
        </w:tc>
        <w:tc>
          <w:tcPr>
            <w:tcW w:w="820" w:type="dxa"/>
          </w:tcPr>
          <w:p w:rsidR="00AA7922" w:rsidRDefault="00AA7922" w:rsidP="0075796B">
            <w:r>
              <w:t>2 768,3</w:t>
            </w:r>
          </w:p>
        </w:tc>
        <w:tc>
          <w:tcPr>
            <w:tcW w:w="880" w:type="dxa"/>
          </w:tcPr>
          <w:p w:rsidR="00AA7922" w:rsidRDefault="00AA7922" w:rsidP="0075796B">
            <w:r>
              <w:t>2 922,0</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77</w:t>
            </w:r>
          </w:p>
        </w:tc>
        <w:tc>
          <w:tcPr>
            <w:tcW w:w="4180" w:type="dxa"/>
          </w:tcPr>
          <w:p w:rsidR="00AA7922" w:rsidRDefault="00AA7922" w:rsidP="0075796B">
            <w:r>
              <w:t xml:space="preserve">Varig tilrettelagt arbeid </w:t>
            </w:r>
            <w:r w:rsidRPr="00AA7922">
              <w:rPr>
                <w:rStyle w:val="skrift-hevet"/>
              </w:rPr>
              <w:t>6)</w:t>
            </w:r>
            <w:r>
              <w:t xml:space="preserve"> </w:t>
            </w:r>
            <w:r>
              <w:tab/>
            </w:r>
          </w:p>
        </w:tc>
        <w:tc>
          <w:tcPr>
            <w:tcW w:w="820" w:type="dxa"/>
          </w:tcPr>
          <w:p w:rsidR="00AA7922" w:rsidRDefault="00AA7922" w:rsidP="0075796B">
            <w:r>
              <w:t>05.12.19</w:t>
            </w:r>
          </w:p>
        </w:tc>
        <w:tc>
          <w:tcPr>
            <w:tcW w:w="820" w:type="dxa"/>
          </w:tcPr>
          <w:p w:rsidR="00AA7922" w:rsidRDefault="00AA7922" w:rsidP="0075796B">
            <w:r>
              <w:t>860,9</w:t>
            </w:r>
          </w:p>
        </w:tc>
        <w:tc>
          <w:tcPr>
            <w:tcW w:w="880" w:type="dxa"/>
          </w:tcPr>
          <w:p w:rsidR="00AA7922" w:rsidRDefault="00AA7922" w:rsidP="0075796B">
            <w:r>
              <w:t>850,9</w:t>
            </w:r>
          </w:p>
        </w:tc>
        <w:tc>
          <w:tcPr>
            <w:tcW w:w="760" w:type="dxa"/>
          </w:tcPr>
          <w:p w:rsidR="00AA7922" w:rsidRDefault="00AA7922" w:rsidP="0075796B"/>
        </w:tc>
        <w:tc>
          <w:tcPr>
            <w:tcW w:w="1040" w:type="dxa"/>
          </w:tcPr>
          <w:p w:rsidR="00AA7922" w:rsidRDefault="00AA7922" w:rsidP="0075796B"/>
        </w:tc>
      </w:tr>
      <w:tr w:rsidR="00AA7922" w:rsidTr="000D5BD4">
        <w:trPr>
          <w:trHeight w:val="1280"/>
        </w:trPr>
        <w:tc>
          <w:tcPr>
            <w:tcW w:w="540" w:type="dxa"/>
          </w:tcPr>
          <w:p w:rsidR="00AA7922" w:rsidRDefault="00AA7922" w:rsidP="0075796B"/>
        </w:tc>
        <w:tc>
          <w:tcPr>
            <w:tcW w:w="520" w:type="dxa"/>
          </w:tcPr>
          <w:p w:rsidR="00AA7922" w:rsidRDefault="00AA7922" w:rsidP="0075796B"/>
        </w:tc>
        <w:tc>
          <w:tcPr>
            <w:tcW w:w="8500" w:type="dxa"/>
            <w:gridSpan w:val="6"/>
          </w:tcPr>
          <w:p w:rsidR="00AA7922" w:rsidRDefault="00AA7922" w:rsidP="0075796B">
            <w:pPr>
              <w:pStyle w:val="tabell-noter"/>
            </w:pPr>
            <w:r>
              <w:rPr>
                <w:rStyle w:val="skrift-hevet"/>
                <w:sz w:val="17"/>
                <w:szCs w:val="17"/>
              </w:rPr>
              <w:t>5)</w:t>
            </w:r>
            <w:r>
              <w:tab/>
              <w:t>Det er eit estimert meirforbruk på 153,8 mill. kroner på tilsegnsfullmakt for oppgjer i 2021 av tiltak gjennomført i 2020. Eit meirforbruk av tilsegnsfullmakta for 2020 for tilsegner som skal utbetalast i 2021 skuldast forskyving av aktivitetar som følgje av situasjonen på arbeidsmarknaden og restriksjonar knytte til koronapandemien. Ved oppgjer av tilsegner, er det normalt noko fråfall frå gjevne tilsegner. Når Arbeids- og velferdsdirektoratet gjer opp tilsegnsfullmakta i 2021, vil det truleg innebere at noko av det venta overforbruket på denne tilsegnsfullmakta fell bort. Eit meirforbruk vil motsvarast av eit mindreforbruk på løyvinga i 2020 på 307 mill. kroner.</w:t>
            </w:r>
          </w:p>
        </w:tc>
      </w:tr>
      <w:tr w:rsidR="00AA7922" w:rsidTr="000D5BD4">
        <w:trPr>
          <w:trHeight w:val="440"/>
        </w:trPr>
        <w:tc>
          <w:tcPr>
            <w:tcW w:w="540" w:type="dxa"/>
          </w:tcPr>
          <w:p w:rsidR="00AA7922" w:rsidRDefault="00AA7922" w:rsidP="0075796B"/>
        </w:tc>
        <w:tc>
          <w:tcPr>
            <w:tcW w:w="520" w:type="dxa"/>
          </w:tcPr>
          <w:p w:rsidR="00AA7922" w:rsidRDefault="00AA7922" w:rsidP="0075796B"/>
        </w:tc>
        <w:tc>
          <w:tcPr>
            <w:tcW w:w="8500" w:type="dxa"/>
            <w:gridSpan w:val="6"/>
          </w:tcPr>
          <w:p w:rsidR="00AA7922" w:rsidRDefault="00AA7922" w:rsidP="0075796B">
            <w:pPr>
              <w:pStyle w:val="tabell-noter"/>
            </w:pPr>
            <w:r>
              <w:rPr>
                <w:rStyle w:val="skrift-hevet"/>
                <w:sz w:val="17"/>
                <w:szCs w:val="17"/>
              </w:rPr>
              <w:t>6)</w:t>
            </w:r>
            <w:r>
              <w:tab/>
              <w:t>Det er eit mindreforbruk på 10 mill. kroner på tilsegnsfullmakta for 2020 for tilsegn som skal utbetalast i 2021. Dette skuldast forskyving av aktivitetar som følgje av koronapandemien.</w:t>
            </w:r>
          </w:p>
        </w:tc>
      </w:tr>
      <w:tr w:rsidR="00AA7922" w:rsidTr="000D5BD4">
        <w:trPr>
          <w:trHeight w:val="48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HELSE- OG OMSORGSDEPARTEMENTET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0761</w:t>
            </w:r>
          </w:p>
        </w:tc>
        <w:tc>
          <w:tcPr>
            <w:tcW w:w="520" w:type="dxa"/>
          </w:tcPr>
          <w:p w:rsidR="00AA7922" w:rsidRDefault="00AA7922" w:rsidP="0075796B"/>
        </w:tc>
        <w:tc>
          <w:tcPr>
            <w:tcW w:w="4180" w:type="dxa"/>
          </w:tcPr>
          <w:p w:rsidR="00AA7922" w:rsidRDefault="00AA7922" w:rsidP="0075796B">
            <w:r>
              <w:t>Omsorgstjeneste</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63</w:t>
            </w:r>
          </w:p>
        </w:tc>
        <w:tc>
          <w:tcPr>
            <w:tcW w:w="4180" w:type="dxa"/>
          </w:tcPr>
          <w:p w:rsidR="00AA7922" w:rsidRDefault="00AA7922" w:rsidP="0075796B">
            <w:r>
              <w:t>Investeringstilskudd – rehabilitering</w:t>
            </w:r>
            <w:r>
              <w:tab/>
            </w:r>
          </w:p>
        </w:tc>
        <w:tc>
          <w:tcPr>
            <w:tcW w:w="820" w:type="dxa"/>
          </w:tcPr>
          <w:p w:rsidR="00AA7922" w:rsidRDefault="00AA7922" w:rsidP="0075796B">
            <w:r>
              <w:t>17.12.20</w:t>
            </w:r>
          </w:p>
        </w:tc>
        <w:tc>
          <w:tcPr>
            <w:tcW w:w="820" w:type="dxa"/>
          </w:tcPr>
          <w:p w:rsidR="00AA7922" w:rsidRDefault="00AA7922" w:rsidP="0075796B">
            <w:r>
              <w:t>6 018,3</w:t>
            </w:r>
          </w:p>
        </w:tc>
        <w:tc>
          <w:tcPr>
            <w:tcW w:w="880" w:type="dxa"/>
          </w:tcPr>
          <w:p w:rsidR="00AA7922" w:rsidRDefault="00AA7922" w:rsidP="0075796B">
            <w:r>
              <w:t xml:space="preserve">3 065,6 </w:t>
            </w:r>
          </w:p>
        </w:tc>
        <w:tc>
          <w:tcPr>
            <w:tcW w:w="760" w:type="dxa"/>
          </w:tcPr>
          <w:p w:rsidR="00AA7922" w:rsidRDefault="00AA7922" w:rsidP="0075796B">
            <w:r>
              <w:t xml:space="preserve">2 952,7 </w:t>
            </w:r>
          </w:p>
        </w:tc>
        <w:tc>
          <w:tcPr>
            <w:tcW w:w="1040" w:type="dxa"/>
          </w:tcPr>
          <w:p w:rsidR="00AA7922" w:rsidRDefault="00AA7922" w:rsidP="0075796B">
            <w:r>
              <w:t>2022/2024</w:t>
            </w:r>
          </w:p>
        </w:tc>
      </w:tr>
      <w:tr w:rsidR="00AA7922" w:rsidTr="000D5BD4">
        <w:trPr>
          <w:trHeight w:val="280"/>
        </w:trPr>
        <w:tc>
          <w:tcPr>
            <w:tcW w:w="540" w:type="dxa"/>
          </w:tcPr>
          <w:p w:rsidR="00AA7922" w:rsidRDefault="00AA7922" w:rsidP="0075796B"/>
        </w:tc>
        <w:tc>
          <w:tcPr>
            <w:tcW w:w="520" w:type="dxa"/>
          </w:tcPr>
          <w:p w:rsidR="00AA7922" w:rsidRDefault="00AA7922" w:rsidP="0075796B">
            <w:r>
              <w:t>69</w:t>
            </w:r>
          </w:p>
        </w:tc>
        <w:tc>
          <w:tcPr>
            <w:tcW w:w="4180" w:type="dxa"/>
          </w:tcPr>
          <w:p w:rsidR="00AA7922" w:rsidRDefault="00AA7922" w:rsidP="0075796B">
            <w:r>
              <w:t>Investeringstilskudd – netto tilvekst</w:t>
            </w:r>
            <w:r>
              <w:tab/>
            </w:r>
          </w:p>
        </w:tc>
        <w:tc>
          <w:tcPr>
            <w:tcW w:w="820" w:type="dxa"/>
          </w:tcPr>
          <w:p w:rsidR="00AA7922" w:rsidRDefault="00AA7922" w:rsidP="0075796B">
            <w:r>
              <w:t>17.12.20</w:t>
            </w:r>
          </w:p>
        </w:tc>
        <w:tc>
          <w:tcPr>
            <w:tcW w:w="820" w:type="dxa"/>
          </w:tcPr>
          <w:p w:rsidR="00AA7922" w:rsidRDefault="00AA7922" w:rsidP="0075796B">
            <w:r>
              <w:t>2 446,6</w:t>
            </w:r>
          </w:p>
        </w:tc>
        <w:tc>
          <w:tcPr>
            <w:tcW w:w="880" w:type="dxa"/>
          </w:tcPr>
          <w:p w:rsidR="00AA7922" w:rsidRDefault="00AA7922" w:rsidP="0075796B">
            <w:r>
              <w:t xml:space="preserve">670,5 </w:t>
            </w:r>
          </w:p>
        </w:tc>
        <w:tc>
          <w:tcPr>
            <w:tcW w:w="760" w:type="dxa"/>
          </w:tcPr>
          <w:p w:rsidR="00AA7922" w:rsidRDefault="00AA7922" w:rsidP="0075796B">
            <w:r>
              <w:t xml:space="preserve">1 776,1 </w:t>
            </w:r>
          </w:p>
        </w:tc>
        <w:tc>
          <w:tcPr>
            <w:tcW w:w="1040" w:type="dxa"/>
          </w:tcPr>
          <w:p w:rsidR="00AA7922" w:rsidRDefault="00AA7922" w:rsidP="0075796B">
            <w:r>
              <w:t>2022/2024</w:t>
            </w:r>
          </w:p>
        </w:tc>
      </w:tr>
      <w:tr w:rsidR="00AA7922" w:rsidTr="000D5BD4">
        <w:trPr>
          <w:trHeight w:val="280"/>
        </w:trPr>
        <w:tc>
          <w:tcPr>
            <w:tcW w:w="540" w:type="dxa"/>
          </w:tcPr>
          <w:p w:rsidR="00AA7922" w:rsidRDefault="00AA7922" w:rsidP="0075796B"/>
        </w:tc>
        <w:tc>
          <w:tcPr>
            <w:tcW w:w="520" w:type="dxa"/>
          </w:tcPr>
          <w:p w:rsidR="00AA7922" w:rsidRDefault="00AA7922" w:rsidP="0075796B">
            <w:r>
              <w:t>79</w:t>
            </w:r>
          </w:p>
        </w:tc>
        <w:tc>
          <w:tcPr>
            <w:tcW w:w="4180" w:type="dxa"/>
          </w:tcPr>
          <w:p w:rsidR="00AA7922" w:rsidRDefault="00AA7922" w:rsidP="0075796B">
            <w:r>
              <w:t>Andre tilskudd</w:t>
            </w:r>
            <w:r>
              <w:tab/>
            </w:r>
          </w:p>
        </w:tc>
        <w:tc>
          <w:tcPr>
            <w:tcW w:w="820" w:type="dxa"/>
          </w:tcPr>
          <w:p w:rsidR="00AA7922" w:rsidRDefault="00AA7922" w:rsidP="0075796B">
            <w:r>
              <w:t>09.12.19</w:t>
            </w:r>
          </w:p>
        </w:tc>
        <w:tc>
          <w:tcPr>
            <w:tcW w:w="820" w:type="dxa"/>
          </w:tcPr>
          <w:p w:rsidR="00AA7922" w:rsidRDefault="00AA7922" w:rsidP="0075796B">
            <w:r>
              <w:t>1,0</w:t>
            </w:r>
          </w:p>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74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NÆRINGS- OG FISKERIDEPARTEMENTET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2421</w:t>
            </w:r>
          </w:p>
        </w:tc>
        <w:tc>
          <w:tcPr>
            <w:tcW w:w="520" w:type="dxa"/>
          </w:tcPr>
          <w:p w:rsidR="00AA7922" w:rsidRDefault="00AA7922" w:rsidP="0075796B"/>
        </w:tc>
        <w:tc>
          <w:tcPr>
            <w:tcW w:w="4180" w:type="dxa"/>
          </w:tcPr>
          <w:p w:rsidR="00AA7922" w:rsidRDefault="00AA7922" w:rsidP="0075796B">
            <w:r>
              <w:t>Innovasjon Norge</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50</w:t>
            </w:r>
          </w:p>
        </w:tc>
        <w:tc>
          <w:tcPr>
            <w:tcW w:w="4180" w:type="dxa"/>
          </w:tcPr>
          <w:p w:rsidR="00AA7922" w:rsidRDefault="00AA7922" w:rsidP="0075796B">
            <w:r>
              <w:t>Innovasjon – prosjekter, fond</w:t>
            </w:r>
            <w:r>
              <w:tab/>
            </w:r>
          </w:p>
        </w:tc>
        <w:tc>
          <w:tcPr>
            <w:tcW w:w="820" w:type="dxa"/>
          </w:tcPr>
          <w:p w:rsidR="00AA7922" w:rsidRDefault="00AA7922" w:rsidP="0075796B">
            <w:r>
              <w:t>09.10.20</w:t>
            </w:r>
          </w:p>
        </w:tc>
        <w:tc>
          <w:tcPr>
            <w:tcW w:w="820" w:type="dxa"/>
          </w:tcPr>
          <w:p w:rsidR="00AA7922" w:rsidRDefault="00AA7922" w:rsidP="0075796B">
            <w:r>
              <w:t>250,0</w:t>
            </w:r>
          </w:p>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72</w:t>
            </w:r>
          </w:p>
        </w:tc>
        <w:tc>
          <w:tcPr>
            <w:tcW w:w="4180" w:type="dxa"/>
          </w:tcPr>
          <w:p w:rsidR="00AA7922" w:rsidRDefault="00AA7922" w:rsidP="0075796B">
            <w:r>
              <w:t>Innovasjonskontrakter</w:t>
            </w:r>
            <w:r>
              <w:tab/>
            </w:r>
          </w:p>
        </w:tc>
        <w:tc>
          <w:tcPr>
            <w:tcW w:w="820" w:type="dxa"/>
          </w:tcPr>
          <w:p w:rsidR="00AA7922" w:rsidRDefault="00AA7922" w:rsidP="0075796B">
            <w:r>
              <w:t>09.12.19</w:t>
            </w:r>
          </w:p>
        </w:tc>
        <w:tc>
          <w:tcPr>
            <w:tcW w:w="820" w:type="dxa"/>
          </w:tcPr>
          <w:p w:rsidR="00AA7922" w:rsidRDefault="00AA7922" w:rsidP="0075796B">
            <w:r>
              <w:t>400,0</w:t>
            </w:r>
          </w:p>
        </w:tc>
        <w:tc>
          <w:tcPr>
            <w:tcW w:w="880" w:type="dxa"/>
          </w:tcPr>
          <w:p w:rsidR="00AA7922" w:rsidRDefault="00AA7922" w:rsidP="0075796B">
            <w:r>
              <w:t>298,8</w:t>
            </w:r>
          </w:p>
        </w:tc>
        <w:tc>
          <w:tcPr>
            <w:tcW w:w="760" w:type="dxa"/>
          </w:tcPr>
          <w:p w:rsidR="00AA7922" w:rsidRDefault="00AA7922" w:rsidP="0075796B">
            <w:r>
              <w:t>74,7</w:t>
            </w:r>
          </w:p>
        </w:tc>
        <w:tc>
          <w:tcPr>
            <w:tcW w:w="1040" w:type="dxa"/>
          </w:tcPr>
          <w:p w:rsidR="00AA7922" w:rsidRDefault="00AA7922" w:rsidP="0075796B">
            <w:r>
              <w:t>2022/2023</w:t>
            </w:r>
          </w:p>
        </w:tc>
      </w:tr>
      <w:tr w:rsidR="00AA7922" w:rsidTr="000D5BD4">
        <w:trPr>
          <w:trHeight w:val="280"/>
        </w:trPr>
        <w:tc>
          <w:tcPr>
            <w:tcW w:w="540" w:type="dxa"/>
          </w:tcPr>
          <w:p w:rsidR="00AA7922" w:rsidRDefault="00AA7922" w:rsidP="0075796B"/>
        </w:tc>
        <w:tc>
          <w:tcPr>
            <w:tcW w:w="520" w:type="dxa"/>
          </w:tcPr>
          <w:p w:rsidR="00AA7922" w:rsidRDefault="00AA7922" w:rsidP="0075796B">
            <w:r>
              <w:t>76</w:t>
            </w:r>
          </w:p>
        </w:tc>
        <w:tc>
          <w:tcPr>
            <w:tcW w:w="4180" w:type="dxa"/>
          </w:tcPr>
          <w:p w:rsidR="00AA7922" w:rsidRDefault="00AA7922" w:rsidP="0075796B">
            <w:r>
              <w:t>Miljøteknologi</w:t>
            </w:r>
            <w:r>
              <w:tab/>
            </w:r>
          </w:p>
        </w:tc>
        <w:tc>
          <w:tcPr>
            <w:tcW w:w="820" w:type="dxa"/>
          </w:tcPr>
          <w:p w:rsidR="00AA7922" w:rsidRDefault="00AA7922" w:rsidP="0075796B">
            <w:r>
              <w:t>09.12.19</w:t>
            </w:r>
          </w:p>
        </w:tc>
        <w:tc>
          <w:tcPr>
            <w:tcW w:w="820" w:type="dxa"/>
          </w:tcPr>
          <w:p w:rsidR="00AA7922" w:rsidRDefault="00AA7922" w:rsidP="0075796B">
            <w:r>
              <w:t>750,0</w:t>
            </w:r>
          </w:p>
        </w:tc>
        <w:tc>
          <w:tcPr>
            <w:tcW w:w="880" w:type="dxa"/>
          </w:tcPr>
          <w:p w:rsidR="00AA7922" w:rsidRDefault="00AA7922" w:rsidP="0075796B">
            <w:r>
              <w:t>566,3</w:t>
            </w:r>
          </w:p>
        </w:tc>
        <w:tc>
          <w:tcPr>
            <w:tcW w:w="760" w:type="dxa"/>
          </w:tcPr>
          <w:p w:rsidR="00AA7922" w:rsidRDefault="00AA7922" w:rsidP="0075796B">
            <w:r>
              <w:t>141,6</w:t>
            </w:r>
          </w:p>
        </w:tc>
        <w:tc>
          <w:tcPr>
            <w:tcW w:w="1040" w:type="dxa"/>
          </w:tcPr>
          <w:p w:rsidR="00AA7922" w:rsidRDefault="00AA7922" w:rsidP="0075796B">
            <w:r>
              <w:t>2022/2023</w:t>
            </w:r>
          </w:p>
        </w:tc>
      </w:tr>
      <w:tr w:rsidR="00AA7922" w:rsidTr="000D5BD4">
        <w:trPr>
          <w:trHeight w:val="48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LANDBRUKS- OG MATDEPARTEMENTET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1137</w:t>
            </w:r>
          </w:p>
        </w:tc>
        <w:tc>
          <w:tcPr>
            <w:tcW w:w="520" w:type="dxa"/>
          </w:tcPr>
          <w:p w:rsidR="00AA7922" w:rsidRDefault="00AA7922" w:rsidP="0075796B"/>
        </w:tc>
        <w:tc>
          <w:tcPr>
            <w:tcW w:w="4180" w:type="dxa"/>
          </w:tcPr>
          <w:p w:rsidR="00AA7922" w:rsidRDefault="00AA7922" w:rsidP="0075796B">
            <w:r>
              <w:t>Forskning og innovasjon</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71</w:t>
            </w:r>
          </w:p>
        </w:tc>
        <w:tc>
          <w:tcPr>
            <w:tcW w:w="4180" w:type="dxa"/>
          </w:tcPr>
          <w:p w:rsidR="00AA7922" w:rsidRDefault="00AA7922" w:rsidP="0075796B">
            <w:r>
              <w:t>Bioøkonomiordningen</w:t>
            </w:r>
            <w:r>
              <w:tab/>
            </w:r>
          </w:p>
        </w:tc>
        <w:tc>
          <w:tcPr>
            <w:tcW w:w="820" w:type="dxa"/>
          </w:tcPr>
          <w:p w:rsidR="00AA7922" w:rsidRDefault="00AA7922" w:rsidP="0075796B">
            <w:r>
              <w:t>06.12.19</w:t>
            </w:r>
          </w:p>
        </w:tc>
        <w:tc>
          <w:tcPr>
            <w:tcW w:w="820" w:type="dxa"/>
          </w:tcPr>
          <w:p w:rsidR="00AA7922" w:rsidRDefault="00AA7922" w:rsidP="0075796B">
            <w:r>
              <w:t>6,6</w:t>
            </w:r>
          </w:p>
        </w:tc>
        <w:tc>
          <w:tcPr>
            <w:tcW w:w="880" w:type="dxa"/>
          </w:tcPr>
          <w:p w:rsidR="00AA7922" w:rsidRDefault="00AA7922" w:rsidP="0075796B">
            <w:r>
              <w:t>3,2</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1148</w:t>
            </w:r>
          </w:p>
        </w:tc>
        <w:tc>
          <w:tcPr>
            <w:tcW w:w="520" w:type="dxa"/>
          </w:tcPr>
          <w:p w:rsidR="00AA7922" w:rsidRDefault="00AA7922" w:rsidP="0075796B"/>
        </w:tc>
        <w:tc>
          <w:tcPr>
            <w:tcW w:w="4180" w:type="dxa"/>
          </w:tcPr>
          <w:p w:rsidR="00AA7922" w:rsidRDefault="00AA7922" w:rsidP="0075796B">
            <w:r>
              <w:t xml:space="preserve">Naturskade – erstatninger </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71</w:t>
            </w:r>
          </w:p>
        </w:tc>
        <w:tc>
          <w:tcPr>
            <w:tcW w:w="4180" w:type="dxa"/>
          </w:tcPr>
          <w:p w:rsidR="00AA7922" w:rsidRDefault="00AA7922" w:rsidP="0075796B">
            <w:r>
              <w:t>Naturskade – erstatninger</w:t>
            </w:r>
            <w:r>
              <w:tab/>
            </w:r>
          </w:p>
        </w:tc>
        <w:tc>
          <w:tcPr>
            <w:tcW w:w="820" w:type="dxa"/>
          </w:tcPr>
          <w:p w:rsidR="00AA7922" w:rsidRDefault="00AA7922" w:rsidP="0075796B">
            <w:r>
              <w:t>17.12.20</w:t>
            </w:r>
          </w:p>
        </w:tc>
        <w:tc>
          <w:tcPr>
            <w:tcW w:w="820" w:type="dxa"/>
          </w:tcPr>
          <w:p w:rsidR="00AA7922" w:rsidRDefault="00AA7922" w:rsidP="0075796B">
            <w:r>
              <w:t>99,7</w:t>
            </w:r>
          </w:p>
        </w:tc>
        <w:tc>
          <w:tcPr>
            <w:tcW w:w="880" w:type="dxa"/>
          </w:tcPr>
          <w:p w:rsidR="00AA7922" w:rsidRDefault="00AA7922" w:rsidP="0075796B">
            <w:r>
              <w:t>65,4</w:t>
            </w:r>
          </w:p>
        </w:tc>
        <w:tc>
          <w:tcPr>
            <w:tcW w:w="760" w:type="dxa"/>
          </w:tcPr>
          <w:p w:rsidR="00AA7922" w:rsidRDefault="00AA7922" w:rsidP="0075796B"/>
        </w:tc>
        <w:tc>
          <w:tcPr>
            <w:tcW w:w="1040" w:type="dxa"/>
          </w:tcPr>
          <w:p w:rsidR="00AA7922" w:rsidRDefault="00AA7922" w:rsidP="0075796B"/>
        </w:tc>
      </w:tr>
      <w:tr w:rsidR="00AA7922" w:rsidTr="000D5BD4">
        <w:trPr>
          <w:trHeight w:val="540"/>
        </w:trPr>
        <w:tc>
          <w:tcPr>
            <w:tcW w:w="540" w:type="dxa"/>
          </w:tcPr>
          <w:p w:rsidR="00AA7922" w:rsidRDefault="00AA7922" w:rsidP="0075796B">
            <w:r>
              <w:t>1149</w:t>
            </w:r>
          </w:p>
        </w:tc>
        <w:tc>
          <w:tcPr>
            <w:tcW w:w="520" w:type="dxa"/>
          </w:tcPr>
          <w:p w:rsidR="00AA7922" w:rsidRDefault="00AA7922" w:rsidP="0075796B"/>
        </w:tc>
        <w:tc>
          <w:tcPr>
            <w:tcW w:w="4180" w:type="dxa"/>
          </w:tcPr>
          <w:p w:rsidR="00AA7922" w:rsidRDefault="00AA7922" w:rsidP="0075796B">
            <w:r>
              <w:t>Verdiskapings- og utviklingstiltak i landbruket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540"/>
        </w:trPr>
        <w:tc>
          <w:tcPr>
            <w:tcW w:w="540" w:type="dxa"/>
          </w:tcPr>
          <w:p w:rsidR="00AA7922" w:rsidRDefault="00AA7922" w:rsidP="0075796B"/>
        </w:tc>
        <w:tc>
          <w:tcPr>
            <w:tcW w:w="520" w:type="dxa"/>
          </w:tcPr>
          <w:p w:rsidR="00AA7922" w:rsidRDefault="00AA7922" w:rsidP="0075796B">
            <w:r>
              <w:t>71</w:t>
            </w:r>
          </w:p>
        </w:tc>
        <w:tc>
          <w:tcPr>
            <w:tcW w:w="4180" w:type="dxa"/>
          </w:tcPr>
          <w:p w:rsidR="00AA7922" w:rsidRDefault="00AA7922" w:rsidP="0075796B">
            <w:r>
              <w:t xml:space="preserve">Tilskudd til verdiskapingstiltak i skogbruket </w:t>
            </w:r>
            <w:r w:rsidRPr="00AA7922">
              <w:rPr>
                <w:rStyle w:val="skrift-hevet"/>
              </w:rPr>
              <w:t>7)</w:t>
            </w:r>
            <w:r>
              <w:t xml:space="preserve"> </w:t>
            </w:r>
            <w:r>
              <w:tab/>
            </w:r>
          </w:p>
        </w:tc>
        <w:tc>
          <w:tcPr>
            <w:tcW w:w="820" w:type="dxa"/>
          </w:tcPr>
          <w:p w:rsidR="00AA7922" w:rsidRDefault="00AA7922" w:rsidP="0075796B">
            <w:r>
              <w:t>09.12.19</w:t>
            </w:r>
          </w:p>
        </w:tc>
        <w:tc>
          <w:tcPr>
            <w:tcW w:w="820" w:type="dxa"/>
          </w:tcPr>
          <w:p w:rsidR="00AA7922" w:rsidRDefault="00AA7922" w:rsidP="0075796B">
            <w:r>
              <w:t>116,2</w:t>
            </w:r>
          </w:p>
        </w:tc>
        <w:tc>
          <w:tcPr>
            <w:tcW w:w="880" w:type="dxa"/>
          </w:tcPr>
          <w:p w:rsidR="00AA7922" w:rsidRDefault="00AA7922" w:rsidP="0075796B">
            <w:r>
              <w:t>116,8</w:t>
            </w:r>
          </w:p>
        </w:tc>
        <w:tc>
          <w:tcPr>
            <w:tcW w:w="760" w:type="dxa"/>
          </w:tcPr>
          <w:p w:rsidR="00AA7922" w:rsidRDefault="00AA7922" w:rsidP="0075796B"/>
        </w:tc>
        <w:tc>
          <w:tcPr>
            <w:tcW w:w="1040" w:type="dxa"/>
          </w:tcPr>
          <w:p w:rsidR="00AA7922" w:rsidRDefault="00AA7922" w:rsidP="0075796B"/>
        </w:tc>
      </w:tr>
      <w:tr w:rsidR="00AA7922" w:rsidTr="000D5BD4">
        <w:trPr>
          <w:trHeight w:val="360"/>
        </w:trPr>
        <w:tc>
          <w:tcPr>
            <w:tcW w:w="540" w:type="dxa"/>
          </w:tcPr>
          <w:p w:rsidR="00AA7922" w:rsidRDefault="00AA7922" w:rsidP="0075796B"/>
        </w:tc>
        <w:tc>
          <w:tcPr>
            <w:tcW w:w="520" w:type="dxa"/>
          </w:tcPr>
          <w:p w:rsidR="00AA7922" w:rsidRDefault="00AA7922" w:rsidP="0075796B"/>
        </w:tc>
        <w:tc>
          <w:tcPr>
            <w:tcW w:w="8500" w:type="dxa"/>
            <w:gridSpan w:val="6"/>
          </w:tcPr>
          <w:p w:rsidR="00AA7922" w:rsidRDefault="00AA7922" w:rsidP="0075796B">
            <w:pPr>
              <w:pStyle w:val="tabell-noter"/>
            </w:pPr>
            <w:r>
              <w:rPr>
                <w:rStyle w:val="skrift-hevet"/>
                <w:sz w:val="17"/>
                <w:szCs w:val="17"/>
              </w:rPr>
              <w:t>7)</w:t>
            </w:r>
            <w:r>
              <w:tab/>
              <w:t>Tilsegnsfullmaktsbeløpet har eit marginalt avvik, som blir dekka inn av overførte midlar frå 2020 til 2021.</w:t>
            </w:r>
          </w:p>
        </w:tc>
      </w:tr>
      <w:tr w:rsidR="00AA7922" w:rsidTr="000D5BD4">
        <w:trPr>
          <w:trHeight w:val="48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SAMFERDSELSDEPARTEMENT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1320</w:t>
            </w:r>
          </w:p>
        </w:tc>
        <w:tc>
          <w:tcPr>
            <w:tcW w:w="520" w:type="dxa"/>
          </w:tcPr>
          <w:p w:rsidR="00AA7922" w:rsidRDefault="00AA7922" w:rsidP="0075796B"/>
        </w:tc>
        <w:tc>
          <w:tcPr>
            <w:tcW w:w="4180" w:type="dxa"/>
          </w:tcPr>
          <w:p w:rsidR="00AA7922" w:rsidRDefault="00AA7922" w:rsidP="0075796B">
            <w:r>
              <w:t>Statens vegvesen</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65</w:t>
            </w:r>
          </w:p>
        </w:tc>
        <w:tc>
          <w:tcPr>
            <w:tcW w:w="4180" w:type="dxa"/>
          </w:tcPr>
          <w:p w:rsidR="00AA7922" w:rsidRDefault="00AA7922" w:rsidP="0075796B">
            <w:r>
              <w:t>Tilskudd til fylkesveier</w:t>
            </w:r>
            <w:r>
              <w:tab/>
            </w:r>
          </w:p>
        </w:tc>
        <w:tc>
          <w:tcPr>
            <w:tcW w:w="820" w:type="dxa"/>
          </w:tcPr>
          <w:p w:rsidR="00AA7922" w:rsidRDefault="00AA7922" w:rsidP="0075796B">
            <w:r>
              <w:t>11.12.19</w:t>
            </w:r>
          </w:p>
        </w:tc>
        <w:tc>
          <w:tcPr>
            <w:tcW w:w="820" w:type="dxa"/>
          </w:tcPr>
          <w:p w:rsidR="00AA7922" w:rsidRDefault="00AA7922" w:rsidP="0075796B">
            <w:r>
              <w:t>50,0</w:t>
            </w:r>
          </w:p>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1352</w:t>
            </w:r>
          </w:p>
        </w:tc>
        <w:tc>
          <w:tcPr>
            <w:tcW w:w="520" w:type="dxa"/>
          </w:tcPr>
          <w:p w:rsidR="00AA7922" w:rsidRDefault="00AA7922" w:rsidP="0075796B"/>
        </w:tc>
        <w:tc>
          <w:tcPr>
            <w:tcW w:w="4180" w:type="dxa"/>
          </w:tcPr>
          <w:p w:rsidR="00AA7922" w:rsidRDefault="00AA7922" w:rsidP="0075796B">
            <w:r>
              <w:t>Jernbanedirektoratet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74</w:t>
            </w:r>
          </w:p>
        </w:tc>
        <w:tc>
          <w:tcPr>
            <w:tcW w:w="4180" w:type="dxa"/>
          </w:tcPr>
          <w:p w:rsidR="00AA7922" w:rsidRDefault="00AA7922" w:rsidP="0075796B">
            <w:r>
              <w:t>Tilskudd til eksterne</w:t>
            </w:r>
            <w:r>
              <w:tab/>
            </w:r>
          </w:p>
        </w:tc>
        <w:tc>
          <w:tcPr>
            <w:tcW w:w="820" w:type="dxa"/>
          </w:tcPr>
          <w:p w:rsidR="00AA7922" w:rsidRDefault="00AA7922" w:rsidP="0075796B">
            <w:r>
              <w:t>11.12.19</w:t>
            </w:r>
          </w:p>
        </w:tc>
        <w:tc>
          <w:tcPr>
            <w:tcW w:w="820" w:type="dxa"/>
          </w:tcPr>
          <w:p w:rsidR="00AA7922" w:rsidRDefault="00AA7922" w:rsidP="0075796B">
            <w:r>
              <w:t>1 340,0</w:t>
            </w:r>
          </w:p>
        </w:tc>
        <w:tc>
          <w:tcPr>
            <w:tcW w:w="880" w:type="dxa"/>
          </w:tcPr>
          <w:p w:rsidR="00AA7922" w:rsidRDefault="00AA7922" w:rsidP="0075796B">
            <w:r>
              <w:t>19,5</w:t>
            </w:r>
          </w:p>
        </w:tc>
        <w:tc>
          <w:tcPr>
            <w:tcW w:w="760" w:type="dxa"/>
          </w:tcPr>
          <w:p w:rsidR="00AA7922" w:rsidRDefault="00AA7922" w:rsidP="0075796B">
            <w:r>
              <w:t>881,5</w:t>
            </w:r>
          </w:p>
        </w:tc>
        <w:tc>
          <w:tcPr>
            <w:tcW w:w="1040" w:type="dxa"/>
          </w:tcPr>
          <w:p w:rsidR="00AA7922" w:rsidRDefault="00AA7922" w:rsidP="0075796B">
            <w:r>
              <w:t>2022/2027</w:t>
            </w:r>
          </w:p>
        </w:tc>
      </w:tr>
      <w:tr w:rsidR="00AA7922" w:rsidTr="000D5BD4">
        <w:trPr>
          <w:trHeight w:val="280"/>
        </w:trPr>
        <w:tc>
          <w:tcPr>
            <w:tcW w:w="540" w:type="dxa"/>
          </w:tcPr>
          <w:p w:rsidR="00AA7922" w:rsidRDefault="00AA7922" w:rsidP="0075796B">
            <w:r>
              <w:t>1360</w:t>
            </w:r>
          </w:p>
        </w:tc>
        <w:tc>
          <w:tcPr>
            <w:tcW w:w="520" w:type="dxa"/>
          </w:tcPr>
          <w:p w:rsidR="00AA7922" w:rsidRDefault="00AA7922" w:rsidP="0075796B"/>
        </w:tc>
        <w:tc>
          <w:tcPr>
            <w:tcW w:w="4180" w:type="dxa"/>
          </w:tcPr>
          <w:p w:rsidR="00AA7922" w:rsidRDefault="00AA7922" w:rsidP="0075796B">
            <w:r>
              <w:t>Kystverket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72</w:t>
            </w:r>
          </w:p>
        </w:tc>
        <w:tc>
          <w:tcPr>
            <w:tcW w:w="4180" w:type="dxa"/>
          </w:tcPr>
          <w:p w:rsidR="00AA7922" w:rsidRDefault="00AA7922" w:rsidP="0075796B">
            <w:r>
              <w:t>Tilskudd for overføring av gods fra vei til sjø</w:t>
            </w:r>
            <w:r>
              <w:tab/>
            </w:r>
          </w:p>
        </w:tc>
        <w:tc>
          <w:tcPr>
            <w:tcW w:w="820" w:type="dxa"/>
          </w:tcPr>
          <w:p w:rsidR="00AA7922" w:rsidRDefault="00AA7922" w:rsidP="0075796B">
            <w:r>
              <w:t>19.06.20</w:t>
            </w:r>
          </w:p>
        </w:tc>
        <w:tc>
          <w:tcPr>
            <w:tcW w:w="820" w:type="dxa"/>
          </w:tcPr>
          <w:p w:rsidR="00AA7922" w:rsidRDefault="00AA7922" w:rsidP="0075796B">
            <w:r>
              <w:t>140,0</w:t>
            </w:r>
          </w:p>
        </w:tc>
        <w:tc>
          <w:tcPr>
            <w:tcW w:w="880" w:type="dxa"/>
          </w:tcPr>
          <w:p w:rsidR="00AA7922" w:rsidRDefault="00AA7922" w:rsidP="0075796B">
            <w:r>
              <w:t>31,6</w:t>
            </w:r>
          </w:p>
        </w:tc>
        <w:tc>
          <w:tcPr>
            <w:tcW w:w="760" w:type="dxa"/>
          </w:tcPr>
          <w:p w:rsidR="00AA7922" w:rsidRDefault="00AA7922" w:rsidP="0075796B">
            <w:r>
              <w:t>95,4</w:t>
            </w:r>
          </w:p>
        </w:tc>
        <w:tc>
          <w:tcPr>
            <w:tcW w:w="1040" w:type="dxa"/>
          </w:tcPr>
          <w:p w:rsidR="00AA7922" w:rsidRDefault="00AA7922" w:rsidP="0075796B">
            <w:r>
              <w:t>2022/2024</w:t>
            </w:r>
          </w:p>
        </w:tc>
      </w:tr>
      <w:tr w:rsidR="00AA7922" w:rsidTr="000D5BD4">
        <w:trPr>
          <w:trHeight w:val="480"/>
        </w:trPr>
        <w:tc>
          <w:tcPr>
            <w:tcW w:w="540" w:type="dxa"/>
          </w:tcPr>
          <w:p w:rsidR="00AA7922" w:rsidRDefault="00AA7922" w:rsidP="0075796B"/>
        </w:tc>
        <w:tc>
          <w:tcPr>
            <w:tcW w:w="520" w:type="dxa"/>
          </w:tcPr>
          <w:p w:rsidR="00AA7922" w:rsidRDefault="00AA7922" w:rsidP="0075796B">
            <w:r>
              <w:t>73</w:t>
            </w:r>
          </w:p>
        </w:tc>
        <w:tc>
          <w:tcPr>
            <w:tcW w:w="4180" w:type="dxa"/>
          </w:tcPr>
          <w:p w:rsidR="00AA7922" w:rsidRDefault="00AA7922" w:rsidP="0075796B">
            <w:r>
              <w:t>Tilskudd til effektive og miljøvennlige havner</w:t>
            </w:r>
            <w:r>
              <w:tab/>
            </w:r>
          </w:p>
        </w:tc>
        <w:tc>
          <w:tcPr>
            <w:tcW w:w="820" w:type="dxa"/>
          </w:tcPr>
          <w:p w:rsidR="00AA7922" w:rsidRDefault="00AA7922" w:rsidP="0075796B">
            <w:r>
              <w:t>11.12.19</w:t>
            </w:r>
          </w:p>
        </w:tc>
        <w:tc>
          <w:tcPr>
            <w:tcW w:w="820" w:type="dxa"/>
          </w:tcPr>
          <w:p w:rsidR="00AA7922" w:rsidRDefault="00AA7922" w:rsidP="0075796B">
            <w:r>
              <w:t>50,0</w:t>
            </w:r>
          </w:p>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36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KLIMA- OG MILJØDEPARTEMENTET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1411</w:t>
            </w:r>
          </w:p>
        </w:tc>
        <w:tc>
          <w:tcPr>
            <w:tcW w:w="520" w:type="dxa"/>
          </w:tcPr>
          <w:p w:rsidR="00AA7922" w:rsidRDefault="00AA7922" w:rsidP="0075796B"/>
        </w:tc>
        <w:tc>
          <w:tcPr>
            <w:tcW w:w="4180" w:type="dxa"/>
          </w:tcPr>
          <w:p w:rsidR="00AA7922" w:rsidRDefault="00AA7922" w:rsidP="0075796B">
            <w:r>
              <w:t>Artsdatabanken</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70</w:t>
            </w:r>
          </w:p>
        </w:tc>
        <w:tc>
          <w:tcPr>
            <w:tcW w:w="4180" w:type="dxa"/>
          </w:tcPr>
          <w:p w:rsidR="00AA7922" w:rsidRDefault="00AA7922" w:rsidP="0075796B">
            <w:r>
              <w:t>Tilskudd til arter og naturtyper</w:t>
            </w:r>
            <w:r>
              <w:tab/>
            </w:r>
          </w:p>
        </w:tc>
        <w:tc>
          <w:tcPr>
            <w:tcW w:w="820" w:type="dxa"/>
          </w:tcPr>
          <w:p w:rsidR="00AA7922" w:rsidRDefault="00AA7922" w:rsidP="0075796B">
            <w:r>
              <w:t>04.12.19</w:t>
            </w:r>
          </w:p>
        </w:tc>
        <w:tc>
          <w:tcPr>
            <w:tcW w:w="820" w:type="dxa"/>
          </w:tcPr>
          <w:p w:rsidR="00AA7922" w:rsidRDefault="00AA7922" w:rsidP="0075796B">
            <w:r>
              <w:t>13,5</w:t>
            </w:r>
          </w:p>
        </w:tc>
        <w:tc>
          <w:tcPr>
            <w:tcW w:w="880" w:type="dxa"/>
          </w:tcPr>
          <w:p w:rsidR="00AA7922" w:rsidRDefault="00AA7922" w:rsidP="0075796B">
            <w:r>
              <w:t>5,3</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1420</w:t>
            </w:r>
          </w:p>
        </w:tc>
        <w:tc>
          <w:tcPr>
            <w:tcW w:w="520" w:type="dxa"/>
          </w:tcPr>
          <w:p w:rsidR="00AA7922" w:rsidRDefault="00AA7922" w:rsidP="0075796B"/>
        </w:tc>
        <w:tc>
          <w:tcPr>
            <w:tcW w:w="4180" w:type="dxa"/>
          </w:tcPr>
          <w:p w:rsidR="00AA7922" w:rsidRDefault="00AA7922" w:rsidP="0075796B">
            <w:r>
              <w:t>Miljødirektoratet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540"/>
        </w:trPr>
        <w:tc>
          <w:tcPr>
            <w:tcW w:w="540" w:type="dxa"/>
          </w:tcPr>
          <w:p w:rsidR="00AA7922" w:rsidRDefault="00AA7922" w:rsidP="0075796B"/>
        </w:tc>
        <w:tc>
          <w:tcPr>
            <w:tcW w:w="520" w:type="dxa"/>
          </w:tcPr>
          <w:p w:rsidR="00AA7922" w:rsidRDefault="00AA7922" w:rsidP="0075796B">
            <w:r>
              <w:t>30</w:t>
            </w:r>
          </w:p>
        </w:tc>
        <w:tc>
          <w:tcPr>
            <w:tcW w:w="4180" w:type="dxa"/>
          </w:tcPr>
          <w:p w:rsidR="00AA7922" w:rsidRDefault="00AA7922" w:rsidP="0075796B">
            <w:r>
              <w:t xml:space="preserve">Statlige erverv, båndlegging av friluftsområder </w:t>
            </w:r>
            <w:r>
              <w:tab/>
            </w:r>
          </w:p>
        </w:tc>
        <w:tc>
          <w:tcPr>
            <w:tcW w:w="820" w:type="dxa"/>
          </w:tcPr>
          <w:p w:rsidR="00AA7922" w:rsidRDefault="00AA7922" w:rsidP="0075796B">
            <w:r>
              <w:t>14.12.20</w:t>
            </w:r>
          </w:p>
        </w:tc>
        <w:tc>
          <w:tcPr>
            <w:tcW w:w="820" w:type="dxa"/>
          </w:tcPr>
          <w:p w:rsidR="00AA7922" w:rsidRDefault="00AA7922" w:rsidP="0075796B">
            <w:r>
              <w:t>68,3</w:t>
            </w:r>
          </w:p>
        </w:tc>
        <w:tc>
          <w:tcPr>
            <w:tcW w:w="880" w:type="dxa"/>
          </w:tcPr>
          <w:p w:rsidR="00AA7922" w:rsidRDefault="00AA7922" w:rsidP="0075796B">
            <w:r>
              <w:t>45,6</w:t>
            </w:r>
          </w:p>
        </w:tc>
        <w:tc>
          <w:tcPr>
            <w:tcW w:w="760" w:type="dxa"/>
          </w:tcPr>
          <w:p w:rsidR="00AA7922" w:rsidRDefault="00AA7922" w:rsidP="0075796B">
            <w:r>
              <w:t>19,4</w:t>
            </w:r>
          </w:p>
        </w:tc>
        <w:tc>
          <w:tcPr>
            <w:tcW w:w="1040" w:type="dxa"/>
          </w:tcPr>
          <w:p w:rsidR="00AA7922" w:rsidRDefault="00AA7922" w:rsidP="0075796B">
            <w:r>
              <w:t>2022</w:t>
            </w:r>
          </w:p>
        </w:tc>
      </w:tr>
      <w:tr w:rsidR="00AA7922" w:rsidTr="000D5BD4">
        <w:trPr>
          <w:trHeight w:val="280"/>
        </w:trPr>
        <w:tc>
          <w:tcPr>
            <w:tcW w:w="540" w:type="dxa"/>
          </w:tcPr>
          <w:p w:rsidR="00AA7922" w:rsidRDefault="00AA7922" w:rsidP="0075796B"/>
        </w:tc>
        <w:tc>
          <w:tcPr>
            <w:tcW w:w="520" w:type="dxa"/>
          </w:tcPr>
          <w:p w:rsidR="00AA7922" w:rsidRDefault="00AA7922" w:rsidP="0075796B">
            <w:r>
              <w:t>61</w:t>
            </w:r>
          </w:p>
        </w:tc>
        <w:tc>
          <w:tcPr>
            <w:tcW w:w="4180" w:type="dxa"/>
          </w:tcPr>
          <w:p w:rsidR="00AA7922" w:rsidRDefault="00AA7922" w:rsidP="0075796B">
            <w:r>
              <w:t>Tilskudd til klimatiltak og klimatilpassing</w:t>
            </w:r>
            <w:r w:rsidRPr="00AA7922">
              <w:rPr>
                <w:rStyle w:val="skrift-hevet"/>
              </w:rPr>
              <w:t>8)</w:t>
            </w:r>
            <w:r>
              <w:tab/>
              <w:t xml:space="preserve"> </w:t>
            </w:r>
            <w:r>
              <w:tab/>
            </w:r>
          </w:p>
        </w:tc>
        <w:tc>
          <w:tcPr>
            <w:tcW w:w="820" w:type="dxa"/>
          </w:tcPr>
          <w:p w:rsidR="00AA7922" w:rsidRDefault="00AA7922" w:rsidP="0075796B">
            <w:r>
              <w:t>14.12.20</w:t>
            </w:r>
          </w:p>
        </w:tc>
        <w:tc>
          <w:tcPr>
            <w:tcW w:w="820" w:type="dxa"/>
          </w:tcPr>
          <w:p w:rsidR="00AA7922" w:rsidRDefault="00AA7922" w:rsidP="0075796B">
            <w:r>
              <w:t>515,4</w:t>
            </w:r>
          </w:p>
        </w:tc>
        <w:tc>
          <w:tcPr>
            <w:tcW w:w="880" w:type="dxa"/>
          </w:tcPr>
          <w:p w:rsidR="00AA7922" w:rsidRDefault="00AA7922" w:rsidP="0075796B">
            <w:r>
              <w:t>233,0</w:t>
            </w:r>
          </w:p>
        </w:tc>
        <w:tc>
          <w:tcPr>
            <w:tcW w:w="760" w:type="dxa"/>
          </w:tcPr>
          <w:p w:rsidR="00AA7922" w:rsidRDefault="00AA7922" w:rsidP="0075796B">
            <w:r>
              <w:t>341,0</w:t>
            </w:r>
          </w:p>
        </w:tc>
        <w:tc>
          <w:tcPr>
            <w:tcW w:w="1040" w:type="dxa"/>
          </w:tcPr>
          <w:p w:rsidR="00AA7922" w:rsidRDefault="00AA7922" w:rsidP="0075796B">
            <w:r>
              <w:t>2022/2024</w:t>
            </w:r>
          </w:p>
        </w:tc>
      </w:tr>
      <w:tr w:rsidR="00AA7922" w:rsidTr="000D5BD4">
        <w:trPr>
          <w:trHeight w:val="280"/>
        </w:trPr>
        <w:tc>
          <w:tcPr>
            <w:tcW w:w="540" w:type="dxa"/>
          </w:tcPr>
          <w:p w:rsidR="00AA7922" w:rsidRDefault="00AA7922" w:rsidP="0075796B"/>
        </w:tc>
        <w:tc>
          <w:tcPr>
            <w:tcW w:w="520" w:type="dxa"/>
          </w:tcPr>
          <w:p w:rsidR="00AA7922" w:rsidRDefault="00AA7922" w:rsidP="0075796B">
            <w:r>
              <w:t>71</w:t>
            </w:r>
          </w:p>
        </w:tc>
        <w:tc>
          <w:tcPr>
            <w:tcW w:w="4180" w:type="dxa"/>
          </w:tcPr>
          <w:p w:rsidR="00AA7922" w:rsidRDefault="00AA7922" w:rsidP="0075796B">
            <w:r>
              <w:t>Marin forsøpling</w:t>
            </w:r>
            <w:r>
              <w:tab/>
            </w:r>
          </w:p>
        </w:tc>
        <w:tc>
          <w:tcPr>
            <w:tcW w:w="820" w:type="dxa"/>
          </w:tcPr>
          <w:p w:rsidR="00AA7922" w:rsidRDefault="00AA7922" w:rsidP="0075796B">
            <w:r>
              <w:t>04.12.19</w:t>
            </w:r>
          </w:p>
        </w:tc>
        <w:tc>
          <w:tcPr>
            <w:tcW w:w="820" w:type="dxa"/>
          </w:tcPr>
          <w:p w:rsidR="00AA7922" w:rsidRDefault="00AA7922" w:rsidP="0075796B">
            <w:r>
              <w:t>15,0</w:t>
            </w:r>
          </w:p>
        </w:tc>
        <w:tc>
          <w:tcPr>
            <w:tcW w:w="880" w:type="dxa"/>
          </w:tcPr>
          <w:p w:rsidR="00AA7922" w:rsidRDefault="00AA7922" w:rsidP="0075796B">
            <w:r>
              <w:t>5,3</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78</w:t>
            </w:r>
          </w:p>
        </w:tc>
        <w:tc>
          <w:tcPr>
            <w:tcW w:w="4180" w:type="dxa"/>
          </w:tcPr>
          <w:p w:rsidR="00AA7922" w:rsidRDefault="00AA7922" w:rsidP="0075796B">
            <w:r>
              <w:t>Friluftsformål</w:t>
            </w:r>
            <w:r>
              <w:tab/>
            </w:r>
          </w:p>
        </w:tc>
        <w:tc>
          <w:tcPr>
            <w:tcW w:w="820" w:type="dxa"/>
          </w:tcPr>
          <w:p w:rsidR="00AA7922" w:rsidRDefault="00AA7922" w:rsidP="0075796B">
            <w:r>
              <w:t>04.12.19</w:t>
            </w:r>
          </w:p>
        </w:tc>
        <w:tc>
          <w:tcPr>
            <w:tcW w:w="820" w:type="dxa"/>
          </w:tcPr>
          <w:p w:rsidR="00AA7922" w:rsidRDefault="00AA7922" w:rsidP="0075796B">
            <w:r>
              <w:t>3,0</w:t>
            </w:r>
          </w:p>
        </w:tc>
        <w:tc>
          <w:tcPr>
            <w:tcW w:w="880" w:type="dxa"/>
          </w:tcPr>
          <w:p w:rsidR="00AA7922" w:rsidRDefault="00AA7922" w:rsidP="0075796B">
            <w:r>
              <w:t>2,3</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1428</w:t>
            </w:r>
          </w:p>
        </w:tc>
        <w:tc>
          <w:tcPr>
            <w:tcW w:w="520" w:type="dxa"/>
          </w:tcPr>
          <w:p w:rsidR="00AA7922" w:rsidRDefault="00AA7922" w:rsidP="0075796B"/>
        </w:tc>
        <w:tc>
          <w:tcPr>
            <w:tcW w:w="4180" w:type="dxa"/>
          </w:tcPr>
          <w:p w:rsidR="00AA7922" w:rsidRDefault="00AA7922" w:rsidP="0075796B">
            <w:r>
              <w:t>Enova SF</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50</w:t>
            </w:r>
          </w:p>
        </w:tc>
        <w:tc>
          <w:tcPr>
            <w:tcW w:w="4180" w:type="dxa"/>
          </w:tcPr>
          <w:p w:rsidR="00AA7922" w:rsidRDefault="00AA7922" w:rsidP="0075796B">
            <w:r>
              <w:t>Overføring til Klima- og energifondet</w:t>
            </w:r>
            <w:r>
              <w:tab/>
            </w:r>
          </w:p>
        </w:tc>
        <w:tc>
          <w:tcPr>
            <w:tcW w:w="820" w:type="dxa"/>
          </w:tcPr>
          <w:p w:rsidR="00AA7922" w:rsidRDefault="00AA7922" w:rsidP="0075796B">
            <w:r>
              <w:t>04.12.19</w:t>
            </w:r>
          </w:p>
        </w:tc>
        <w:tc>
          <w:tcPr>
            <w:tcW w:w="820" w:type="dxa"/>
          </w:tcPr>
          <w:p w:rsidR="00AA7922" w:rsidRDefault="00AA7922" w:rsidP="0075796B">
            <w:r>
              <w:t>400,0</w:t>
            </w:r>
          </w:p>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1429</w:t>
            </w:r>
          </w:p>
        </w:tc>
        <w:tc>
          <w:tcPr>
            <w:tcW w:w="520" w:type="dxa"/>
          </w:tcPr>
          <w:p w:rsidR="00AA7922" w:rsidRDefault="00AA7922" w:rsidP="0075796B"/>
        </w:tc>
        <w:tc>
          <w:tcPr>
            <w:tcW w:w="4180" w:type="dxa"/>
          </w:tcPr>
          <w:p w:rsidR="00AA7922" w:rsidRDefault="00AA7922" w:rsidP="0075796B">
            <w:r>
              <w:t>Riksantikvaren</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540"/>
        </w:trPr>
        <w:tc>
          <w:tcPr>
            <w:tcW w:w="540" w:type="dxa"/>
          </w:tcPr>
          <w:p w:rsidR="00AA7922" w:rsidRDefault="00AA7922" w:rsidP="0075796B"/>
        </w:tc>
        <w:tc>
          <w:tcPr>
            <w:tcW w:w="520" w:type="dxa"/>
          </w:tcPr>
          <w:p w:rsidR="00AA7922" w:rsidRDefault="00AA7922" w:rsidP="0075796B">
            <w:r>
              <w:t>70</w:t>
            </w:r>
          </w:p>
        </w:tc>
        <w:tc>
          <w:tcPr>
            <w:tcW w:w="4180" w:type="dxa"/>
          </w:tcPr>
          <w:p w:rsidR="00AA7922" w:rsidRDefault="00AA7922" w:rsidP="0075796B">
            <w:r>
              <w:t>Tilskudd til automatisk fredete og andre arkeologiske kulturminner</w:t>
            </w:r>
            <w:r>
              <w:tab/>
            </w:r>
          </w:p>
        </w:tc>
        <w:tc>
          <w:tcPr>
            <w:tcW w:w="820" w:type="dxa"/>
          </w:tcPr>
          <w:p w:rsidR="00AA7922" w:rsidRDefault="00AA7922" w:rsidP="0075796B">
            <w:r>
              <w:t>10.12.19</w:t>
            </w:r>
          </w:p>
        </w:tc>
        <w:tc>
          <w:tcPr>
            <w:tcW w:w="820" w:type="dxa"/>
          </w:tcPr>
          <w:p w:rsidR="00AA7922" w:rsidRDefault="00AA7922" w:rsidP="0075796B">
            <w:r>
              <w:t>61,0</w:t>
            </w:r>
          </w:p>
        </w:tc>
        <w:tc>
          <w:tcPr>
            <w:tcW w:w="880" w:type="dxa"/>
          </w:tcPr>
          <w:p w:rsidR="00AA7922" w:rsidRDefault="00AA7922" w:rsidP="0075796B">
            <w:r>
              <w:t>26,8</w:t>
            </w:r>
          </w:p>
        </w:tc>
        <w:tc>
          <w:tcPr>
            <w:tcW w:w="760" w:type="dxa"/>
          </w:tcPr>
          <w:p w:rsidR="00AA7922" w:rsidRDefault="00AA7922" w:rsidP="0075796B">
            <w:r>
              <w:t>34,2</w:t>
            </w:r>
          </w:p>
        </w:tc>
        <w:tc>
          <w:tcPr>
            <w:tcW w:w="1040" w:type="dxa"/>
          </w:tcPr>
          <w:p w:rsidR="00AA7922" w:rsidRDefault="00AA7922" w:rsidP="0075796B">
            <w:r>
              <w:t>2022/2023</w:t>
            </w:r>
          </w:p>
        </w:tc>
      </w:tr>
      <w:tr w:rsidR="00AA7922" w:rsidTr="000D5BD4">
        <w:trPr>
          <w:trHeight w:val="540"/>
        </w:trPr>
        <w:tc>
          <w:tcPr>
            <w:tcW w:w="540" w:type="dxa"/>
          </w:tcPr>
          <w:p w:rsidR="00AA7922" w:rsidRDefault="00AA7922" w:rsidP="0075796B"/>
        </w:tc>
        <w:tc>
          <w:tcPr>
            <w:tcW w:w="520" w:type="dxa"/>
          </w:tcPr>
          <w:p w:rsidR="00AA7922" w:rsidRDefault="00AA7922" w:rsidP="0075796B">
            <w:r>
              <w:t>71</w:t>
            </w:r>
          </w:p>
        </w:tc>
        <w:tc>
          <w:tcPr>
            <w:tcW w:w="4180" w:type="dxa"/>
          </w:tcPr>
          <w:p w:rsidR="00AA7922" w:rsidRDefault="00AA7922" w:rsidP="0075796B">
            <w:r>
              <w:t>Tilskudd til fredete kulturminner i privat eie, kulturmiljø og kulturlandskap</w:t>
            </w:r>
            <w:r>
              <w:tab/>
            </w:r>
          </w:p>
        </w:tc>
        <w:tc>
          <w:tcPr>
            <w:tcW w:w="820" w:type="dxa"/>
          </w:tcPr>
          <w:p w:rsidR="00AA7922" w:rsidRDefault="00AA7922" w:rsidP="0075796B">
            <w:r>
              <w:t>10.12.19</w:t>
            </w:r>
          </w:p>
        </w:tc>
        <w:tc>
          <w:tcPr>
            <w:tcW w:w="820" w:type="dxa"/>
          </w:tcPr>
          <w:p w:rsidR="00AA7922" w:rsidRDefault="00AA7922" w:rsidP="0075796B">
            <w:r>
              <w:t>60,0</w:t>
            </w:r>
          </w:p>
        </w:tc>
        <w:tc>
          <w:tcPr>
            <w:tcW w:w="880" w:type="dxa"/>
          </w:tcPr>
          <w:p w:rsidR="00AA7922" w:rsidRDefault="00AA7922" w:rsidP="0075796B">
            <w:r>
              <w:t>60,0</w:t>
            </w:r>
          </w:p>
        </w:tc>
        <w:tc>
          <w:tcPr>
            <w:tcW w:w="760" w:type="dxa"/>
          </w:tcPr>
          <w:p w:rsidR="00AA7922" w:rsidRDefault="00AA7922" w:rsidP="0075796B"/>
        </w:tc>
        <w:tc>
          <w:tcPr>
            <w:tcW w:w="1040" w:type="dxa"/>
          </w:tcPr>
          <w:p w:rsidR="00AA7922" w:rsidRDefault="00AA7922" w:rsidP="0075796B"/>
        </w:tc>
      </w:tr>
      <w:tr w:rsidR="00AA7922" w:rsidTr="000D5BD4">
        <w:trPr>
          <w:trHeight w:val="540"/>
        </w:trPr>
        <w:tc>
          <w:tcPr>
            <w:tcW w:w="540" w:type="dxa"/>
          </w:tcPr>
          <w:p w:rsidR="00AA7922" w:rsidRDefault="00AA7922" w:rsidP="0075796B"/>
        </w:tc>
        <w:tc>
          <w:tcPr>
            <w:tcW w:w="520" w:type="dxa"/>
          </w:tcPr>
          <w:p w:rsidR="00AA7922" w:rsidRDefault="00AA7922" w:rsidP="0075796B">
            <w:r>
              <w:t>72</w:t>
            </w:r>
          </w:p>
        </w:tc>
        <w:tc>
          <w:tcPr>
            <w:tcW w:w="4180" w:type="dxa"/>
          </w:tcPr>
          <w:p w:rsidR="00AA7922" w:rsidRDefault="00AA7922" w:rsidP="0075796B">
            <w:r>
              <w:t>Tilskudd til tekniske og industrielle kulturminner</w:t>
            </w:r>
            <w:r>
              <w:tab/>
            </w:r>
          </w:p>
        </w:tc>
        <w:tc>
          <w:tcPr>
            <w:tcW w:w="820" w:type="dxa"/>
          </w:tcPr>
          <w:p w:rsidR="00AA7922" w:rsidRDefault="00AA7922" w:rsidP="0075796B">
            <w:r>
              <w:t>10.12.19</w:t>
            </w:r>
          </w:p>
        </w:tc>
        <w:tc>
          <w:tcPr>
            <w:tcW w:w="820" w:type="dxa"/>
          </w:tcPr>
          <w:p w:rsidR="00AA7922" w:rsidRDefault="00AA7922" w:rsidP="0075796B">
            <w:r>
              <w:t>10,0</w:t>
            </w:r>
          </w:p>
        </w:tc>
        <w:tc>
          <w:tcPr>
            <w:tcW w:w="880" w:type="dxa"/>
          </w:tcPr>
          <w:p w:rsidR="00AA7922" w:rsidRDefault="00AA7922" w:rsidP="0075796B">
            <w:r>
              <w:t>10,0</w:t>
            </w:r>
          </w:p>
        </w:tc>
        <w:tc>
          <w:tcPr>
            <w:tcW w:w="760" w:type="dxa"/>
          </w:tcPr>
          <w:p w:rsidR="00AA7922" w:rsidRDefault="00AA7922" w:rsidP="0075796B"/>
        </w:tc>
        <w:tc>
          <w:tcPr>
            <w:tcW w:w="1040" w:type="dxa"/>
          </w:tcPr>
          <w:p w:rsidR="00AA7922" w:rsidRDefault="00AA7922" w:rsidP="0075796B"/>
        </w:tc>
      </w:tr>
      <w:tr w:rsidR="00AA7922" w:rsidTr="000D5BD4">
        <w:trPr>
          <w:trHeight w:val="540"/>
        </w:trPr>
        <w:tc>
          <w:tcPr>
            <w:tcW w:w="540" w:type="dxa"/>
          </w:tcPr>
          <w:p w:rsidR="00AA7922" w:rsidRDefault="00AA7922" w:rsidP="0075796B"/>
        </w:tc>
        <w:tc>
          <w:tcPr>
            <w:tcW w:w="520" w:type="dxa"/>
          </w:tcPr>
          <w:p w:rsidR="00AA7922" w:rsidRDefault="00AA7922" w:rsidP="0075796B">
            <w:r>
              <w:t>73</w:t>
            </w:r>
          </w:p>
        </w:tc>
        <w:tc>
          <w:tcPr>
            <w:tcW w:w="4180" w:type="dxa"/>
          </w:tcPr>
          <w:p w:rsidR="00AA7922" w:rsidRDefault="00AA7922" w:rsidP="0075796B">
            <w:r>
              <w:t>Tilskudd til bygninger og anlegg fra middelalderen og brannsikring</w:t>
            </w:r>
            <w:r>
              <w:tab/>
            </w:r>
          </w:p>
        </w:tc>
        <w:tc>
          <w:tcPr>
            <w:tcW w:w="820" w:type="dxa"/>
          </w:tcPr>
          <w:p w:rsidR="00AA7922" w:rsidRDefault="00AA7922" w:rsidP="0075796B">
            <w:r>
              <w:t>10.12.19</w:t>
            </w:r>
          </w:p>
        </w:tc>
        <w:tc>
          <w:tcPr>
            <w:tcW w:w="820" w:type="dxa"/>
          </w:tcPr>
          <w:p w:rsidR="00AA7922" w:rsidRDefault="00AA7922" w:rsidP="0075796B">
            <w:r>
              <w:t>10,0</w:t>
            </w:r>
          </w:p>
        </w:tc>
        <w:tc>
          <w:tcPr>
            <w:tcW w:w="880" w:type="dxa"/>
          </w:tcPr>
          <w:p w:rsidR="00AA7922" w:rsidRDefault="00AA7922" w:rsidP="0075796B">
            <w:r>
              <w:t>10,0</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74</w:t>
            </w:r>
          </w:p>
        </w:tc>
        <w:tc>
          <w:tcPr>
            <w:tcW w:w="4180" w:type="dxa"/>
          </w:tcPr>
          <w:p w:rsidR="00AA7922" w:rsidRDefault="00AA7922" w:rsidP="0075796B">
            <w:r>
              <w:t>Tilskudd til fartøyvern</w:t>
            </w:r>
            <w:r>
              <w:tab/>
            </w:r>
          </w:p>
        </w:tc>
        <w:tc>
          <w:tcPr>
            <w:tcW w:w="820" w:type="dxa"/>
          </w:tcPr>
          <w:p w:rsidR="00AA7922" w:rsidRDefault="00AA7922" w:rsidP="0075796B">
            <w:r>
              <w:t>10.12.19</w:t>
            </w:r>
          </w:p>
        </w:tc>
        <w:tc>
          <w:tcPr>
            <w:tcW w:w="820" w:type="dxa"/>
          </w:tcPr>
          <w:p w:rsidR="00AA7922" w:rsidRDefault="00AA7922" w:rsidP="0075796B">
            <w:r>
              <w:t>15,0</w:t>
            </w:r>
          </w:p>
        </w:tc>
        <w:tc>
          <w:tcPr>
            <w:tcW w:w="880" w:type="dxa"/>
          </w:tcPr>
          <w:p w:rsidR="00AA7922" w:rsidRDefault="00AA7922" w:rsidP="0075796B">
            <w:r>
              <w:t>15,0</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75</w:t>
            </w:r>
          </w:p>
        </w:tc>
        <w:tc>
          <w:tcPr>
            <w:tcW w:w="4180" w:type="dxa"/>
          </w:tcPr>
          <w:p w:rsidR="00AA7922" w:rsidRDefault="00AA7922" w:rsidP="0075796B">
            <w:r>
              <w:t>Tilskudd til fartøyvernsentrene</w:t>
            </w:r>
            <w:r>
              <w:tab/>
            </w:r>
          </w:p>
        </w:tc>
        <w:tc>
          <w:tcPr>
            <w:tcW w:w="820" w:type="dxa"/>
          </w:tcPr>
          <w:p w:rsidR="00AA7922" w:rsidRDefault="00AA7922" w:rsidP="0075796B">
            <w:r>
              <w:t>10.12.19</w:t>
            </w:r>
          </w:p>
        </w:tc>
        <w:tc>
          <w:tcPr>
            <w:tcW w:w="820" w:type="dxa"/>
          </w:tcPr>
          <w:p w:rsidR="00AA7922" w:rsidRDefault="00AA7922" w:rsidP="0075796B">
            <w:r>
              <w:t>1,5</w:t>
            </w:r>
          </w:p>
        </w:tc>
        <w:tc>
          <w:tcPr>
            <w:tcW w:w="880" w:type="dxa"/>
          </w:tcPr>
          <w:p w:rsidR="00AA7922" w:rsidRDefault="00AA7922" w:rsidP="0075796B">
            <w:r>
              <w:t>1,5</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79</w:t>
            </w:r>
          </w:p>
        </w:tc>
        <w:tc>
          <w:tcPr>
            <w:tcW w:w="4180" w:type="dxa"/>
          </w:tcPr>
          <w:p w:rsidR="00AA7922" w:rsidRDefault="00AA7922" w:rsidP="0075796B">
            <w:r>
              <w:t>Tilskudd til verdensarven</w:t>
            </w:r>
            <w:r>
              <w:tab/>
            </w:r>
          </w:p>
        </w:tc>
        <w:tc>
          <w:tcPr>
            <w:tcW w:w="820" w:type="dxa"/>
          </w:tcPr>
          <w:p w:rsidR="00AA7922" w:rsidRDefault="00AA7922" w:rsidP="0075796B">
            <w:r>
              <w:t>10.12.19</w:t>
            </w:r>
          </w:p>
        </w:tc>
        <w:tc>
          <w:tcPr>
            <w:tcW w:w="820" w:type="dxa"/>
          </w:tcPr>
          <w:p w:rsidR="00AA7922" w:rsidRDefault="00AA7922" w:rsidP="0075796B">
            <w:r>
              <w:t>21,0</w:t>
            </w:r>
          </w:p>
        </w:tc>
        <w:tc>
          <w:tcPr>
            <w:tcW w:w="880" w:type="dxa"/>
          </w:tcPr>
          <w:p w:rsidR="00AA7922" w:rsidRDefault="00AA7922" w:rsidP="0075796B">
            <w:r>
              <w:t>19,5</w:t>
            </w:r>
          </w:p>
        </w:tc>
        <w:tc>
          <w:tcPr>
            <w:tcW w:w="760" w:type="dxa"/>
          </w:tcPr>
          <w:p w:rsidR="00AA7922" w:rsidRDefault="00AA7922" w:rsidP="0075796B">
            <w:r>
              <w:t>1,5</w:t>
            </w:r>
          </w:p>
        </w:tc>
        <w:tc>
          <w:tcPr>
            <w:tcW w:w="1040" w:type="dxa"/>
          </w:tcPr>
          <w:p w:rsidR="00AA7922" w:rsidRDefault="00AA7922" w:rsidP="0075796B">
            <w:r>
              <w:t>2022</w:t>
            </w:r>
          </w:p>
        </w:tc>
      </w:tr>
      <w:tr w:rsidR="00AA7922" w:rsidTr="000D5BD4">
        <w:trPr>
          <w:trHeight w:val="280"/>
        </w:trPr>
        <w:tc>
          <w:tcPr>
            <w:tcW w:w="540" w:type="dxa"/>
          </w:tcPr>
          <w:p w:rsidR="00AA7922" w:rsidRDefault="00AA7922" w:rsidP="0075796B">
            <w:r>
              <w:t>1482</w:t>
            </w:r>
          </w:p>
        </w:tc>
        <w:tc>
          <w:tcPr>
            <w:tcW w:w="520" w:type="dxa"/>
          </w:tcPr>
          <w:p w:rsidR="00AA7922" w:rsidRDefault="00AA7922" w:rsidP="0075796B"/>
        </w:tc>
        <w:tc>
          <w:tcPr>
            <w:tcW w:w="4180" w:type="dxa"/>
          </w:tcPr>
          <w:p w:rsidR="00AA7922" w:rsidRDefault="00AA7922" w:rsidP="0075796B">
            <w:r>
              <w:t>Internasjonale klima- og utviklingstiltak</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r>
              <w:t xml:space="preserve"> </w:t>
            </w:r>
          </w:p>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73</w:t>
            </w:r>
          </w:p>
        </w:tc>
        <w:tc>
          <w:tcPr>
            <w:tcW w:w="4180" w:type="dxa"/>
          </w:tcPr>
          <w:p w:rsidR="00AA7922" w:rsidRDefault="00AA7922" w:rsidP="0075796B">
            <w:r>
              <w:t>Klima- og skogsatsingen</w:t>
            </w:r>
            <w:r>
              <w:tab/>
            </w:r>
          </w:p>
        </w:tc>
        <w:tc>
          <w:tcPr>
            <w:tcW w:w="820" w:type="dxa"/>
          </w:tcPr>
          <w:p w:rsidR="00AA7922" w:rsidRDefault="00AA7922" w:rsidP="0075796B">
            <w:r>
              <w:t>04.12.19</w:t>
            </w:r>
          </w:p>
        </w:tc>
        <w:tc>
          <w:tcPr>
            <w:tcW w:w="820" w:type="dxa"/>
          </w:tcPr>
          <w:p w:rsidR="00AA7922" w:rsidRDefault="00AA7922" w:rsidP="0075796B">
            <w:r>
              <w:t>1 650,0</w:t>
            </w:r>
          </w:p>
        </w:tc>
        <w:tc>
          <w:tcPr>
            <w:tcW w:w="880" w:type="dxa"/>
          </w:tcPr>
          <w:p w:rsidR="00AA7922" w:rsidRDefault="00AA7922" w:rsidP="0075796B">
            <w:r>
              <w:t>1 392,0</w:t>
            </w:r>
          </w:p>
        </w:tc>
        <w:tc>
          <w:tcPr>
            <w:tcW w:w="760" w:type="dxa"/>
          </w:tcPr>
          <w:p w:rsidR="00AA7922" w:rsidRDefault="00AA7922" w:rsidP="0075796B">
            <w:r>
              <w:t>258,0</w:t>
            </w:r>
          </w:p>
        </w:tc>
        <w:tc>
          <w:tcPr>
            <w:tcW w:w="1040" w:type="dxa"/>
          </w:tcPr>
          <w:p w:rsidR="00AA7922" w:rsidRDefault="00AA7922" w:rsidP="0075796B">
            <w:r>
              <w:t>2022</w:t>
            </w:r>
          </w:p>
        </w:tc>
      </w:tr>
      <w:tr w:rsidR="00AA7922" w:rsidTr="000D5BD4">
        <w:trPr>
          <w:trHeight w:val="520"/>
        </w:trPr>
        <w:tc>
          <w:tcPr>
            <w:tcW w:w="540" w:type="dxa"/>
          </w:tcPr>
          <w:p w:rsidR="00AA7922" w:rsidRDefault="00AA7922" w:rsidP="0075796B"/>
        </w:tc>
        <w:tc>
          <w:tcPr>
            <w:tcW w:w="520" w:type="dxa"/>
          </w:tcPr>
          <w:p w:rsidR="00AA7922" w:rsidRDefault="00AA7922" w:rsidP="0075796B"/>
        </w:tc>
        <w:tc>
          <w:tcPr>
            <w:tcW w:w="8500" w:type="dxa"/>
            <w:gridSpan w:val="6"/>
          </w:tcPr>
          <w:p w:rsidR="00AA7922" w:rsidRDefault="00AA7922" w:rsidP="0075796B">
            <w:pPr>
              <w:pStyle w:val="tabell-noter"/>
            </w:pPr>
            <w:r>
              <w:rPr>
                <w:rStyle w:val="skrift-hevet"/>
                <w:sz w:val="17"/>
                <w:szCs w:val="17"/>
              </w:rPr>
              <w:t>8)</w:t>
            </w:r>
            <w:r>
              <w:tab/>
              <w:t>Fullmakta er overskriden med 59 mill. kroner. Utbetalingsbehovet i 2021 vil verte dekt av løyving og antatt overført beløp frå 2020.</w:t>
            </w:r>
          </w:p>
        </w:tc>
      </w:tr>
      <w:tr w:rsidR="00AA7922" w:rsidTr="000D5BD4">
        <w:trPr>
          <w:trHeight w:val="48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FINANSDEPARTEMENTET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1618</w:t>
            </w:r>
          </w:p>
        </w:tc>
        <w:tc>
          <w:tcPr>
            <w:tcW w:w="520" w:type="dxa"/>
          </w:tcPr>
          <w:p w:rsidR="00AA7922" w:rsidRDefault="00AA7922" w:rsidP="0075796B"/>
        </w:tc>
        <w:tc>
          <w:tcPr>
            <w:tcW w:w="4180" w:type="dxa"/>
          </w:tcPr>
          <w:p w:rsidR="00AA7922" w:rsidRDefault="00AA7922" w:rsidP="0075796B">
            <w:r>
              <w:t>Skatteetaten</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21</w:t>
            </w:r>
          </w:p>
        </w:tc>
        <w:tc>
          <w:tcPr>
            <w:tcW w:w="4180" w:type="dxa"/>
          </w:tcPr>
          <w:p w:rsidR="00AA7922" w:rsidRDefault="00AA7922" w:rsidP="0075796B">
            <w:r>
              <w:t xml:space="preserve">Spesielle driftsutgifter </w:t>
            </w:r>
            <w:r>
              <w:tab/>
            </w:r>
          </w:p>
        </w:tc>
        <w:tc>
          <w:tcPr>
            <w:tcW w:w="820" w:type="dxa"/>
          </w:tcPr>
          <w:p w:rsidR="00AA7922" w:rsidRDefault="00AA7922" w:rsidP="0075796B">
            <w:r>
              <w:t>13.12.19</w:t>
            </w:r>
          </w:p>
        </w:tc>
        <w:tc>
          <w:tcPr>
            <w:tcW w:w="820" w:type="dxa"/>
          </w:tcPr>
          <w:p w:rsidR="00AA7922" w:rsidRDefault="00AA7922" w:rsidP="0075796B">
            <w:r>
              <w:t>22,5</w:t>
            </w:r>
          </w:p>
        </w:tc>
        <w:tc>
          <w:tcPr>
            <w:tcW w:w="880" w:type="dxa"/>
          </w:tcPr>
          <w:p w:rsidR="00AA7922" w:rsidRDefault="00AA7922" w:rsidP="0075796B">
            <w:r>
              <w:t>5,4</w:t>
            </w:r>
          </w:p>
        </w:tc>
        <w:tc>
          <w:tcPr>
            <w:tcW w:w="760" w:type="dxa"/>
          </w:tcPr>
          <w:p w:rsidR="00AA7922" w:rsidRDefault="00AA7922" w:rsidP="0075796B"/>
        </w:tc>
        <w:tc>
          <w:tcPr>
            <w:tcW w:w="1040" w:type="dxa"/>
          </w:tcPr>
          <w:p w:rsidR="00AA7922" w:rsidRDefault="00AA7922" w:rsidP="0075796B"/>
        </w:tc>
      </w:tr>
      <w:tr w:rsidR="00AA7922" w:rsidTr="000D5BD4">
        <w:trPr>
          <w:trHeight w:val="48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FORSVARSDEPARTEMENTET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1700</w:t>
            </w:r>
          </w:p>
        </w:tc>
        <w:tc>
          <w:tcPr>
            <w:tcW w:w="520" w:type="dxa"/>
          </w:tcPr>
          <w:p w:rsidR="00AA7922" w:rsidRDefault="00AA7922" w:rsidP="0075796B"/>
        </w:tc>
        <w:tc>
          <w:tcPr>
            <w:tcW w:w="4180" w:type="dxa"/>
          </w:tcPr>
          <w:p w:rsidR="00AA7922" w:rsidRDefault="00AA7922" w:rsidP="0075796B">
            <w:r>
              <w:t>Forsvarsdepartementet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73</w:t>
            </w:r>
          </w:p>
        </w:tc>
        <w:tc>
          <w:tcPr>
            <w:tcW w:w="4180" w:type="dxa"/>
          </w:tcPr>
          <w:p w:rsidR="00AA7922" w:rsidRDefault="00AA7922" w:rsidP="0075796B">
            <w:r>
              <w:t xml:space="preserve">Forskning og utvikling </w:t>
            </w:r>
            <w:r w:rsidRPr="00AA7922">
              <w:rPr>
                <w:rStyle w:val="skrift-hevet"/>
              </w:rPr>
              <w:t>9)</w:t>
            </w:r>
            <w:r>
              <w:t xml:space="preserve"> </w:t>
            </w:r>
            <w:r>
              <w:tab/>
            </w:r>
          </w:p>
        </w:tc>
        <w:tc>
          <w:tcPr>
            <w:tcW w:w="820" w:type="dxa"/>
          </w:tcPr>
          <w:p w:rsidR="00AA7922" w:rsidRDefault="00AA7922" w:rsidP="0075796B">
            <w:r>
              <w:t>12.12.19</w:t>
            </w:r>
          </w:p>
        </w:tc>
        <w:tc>
          <w:tcPr>
            <w:tcW w:w="820" w:type="dxa"/>
          </w:tcPr>
          <w:p w:rsidR="00AA7922" w:rsidRDefault="00AA7922" w:rsidP="0075796B">
            <w:r>
              <w:t>68,0</w:t>
            </w:r>
          </w:p>
        </w:tc>
        <w:tc>
          <w:tcPr>
            <w:tcW w:w="880" w:type="dxa"/>
          </w:tcPr>
          <w:p w:rsidR="00AA7922" w:rsidRDefault="00AA7922" w:rsidP="0075796B">
            <w:r>
              <w:t>167,4</w:t>
            </w:r>
          </w:p>
        </w:tc>
        <w:tc>
          <w:tcPr>
            <w:tcW w:w="760" w:type="dxa"/>
          </w:tcPr>
          <w:p w:rsidR="00AA7922" w:rsidRDefault="00AA7922" w:rsidP="0075796B">
            <w:r>
              <w:t>152,7</w:t>
            </w:r>
          </w:p>
        </w:tc>
        <w:tc>
          <w:tcPr>
            <w:tcW w:w="1040" w:type="dxa"/>
          </w:tcPr>
          <w:p w:rsidR="00AA7922" w:rsidRDefault="00AA7922" w:rsidP="0075796B">
            <w:r>
              <w:t>2022/2024</w:t>
            </w:r>
          </w:p>
        </w:tc>
      </w:tr>
      <w:tr w:rsidR="00AA7922" w:rsidTr="000D5BD4">
        <w:trPr>
          <w:trHeight w:val="2520"/>
        </w:trPr>
        <w:tc>
          <w:tcPr>
            <w:tcW w:w="540" w:type="dxa"/>
          </w:tcPr>
          <w:p w:rsidR="00AA7922" w:rsidRDefault="00AA7922" w:rsidP="0075796B"/>
        </w:tc>
        <w:tc>
          <w:tcPr>
            <w:tcW w:w="520" w:type="dxa"/>
          </w:tcPr>
          <w:p w:rsidR="00AA7922" w:rsidRDefault="00AA7922" w:rsidP="0075796B"/>
        </w:tc>
        <w:tc>
          <w:tcPr>
            <w:tcW w:w="8500" w:type="dxa"/>
            <w:gridSpan w:val="6"/>
          </w:tcPr>
          <w:p w:rsidR="00AA7922" w:rsidRDefault="00AA7922" w:rsidP="0075796B">
            <w:pPr>
              <w:pStyle w:val="tabell-noter"/>
            </w:pPr>
            <w:r>
              <w:rPr>
                <w:rStyle w:val="skrift-hevet"/>
                <w:sz w:val="17"/>
                <w:szCs w:val="17"/>
              </w:rPr>
              <w:t>9)</w:t>
            </w:r>
            <w:r>
              <w:tab/>
              <w:t>Overskridinga skyldast at løyvinga knytt til forskings-, materiell- og utviklingsstøtte vart flytta frå kap. 1760, post 45 i 2020 utan at tilsegnsfullmakta vart oppdatert tilsvarande.</w:t>
            </w:r>
          </w:p>
        </w:tc>
      </w:tr>
      <w:tr w:rsidR="00AA7922" w:rsidTr="000D5BD4">
        <w:trPr>
          <w:trHeight w:val="36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OLJE- OG ENERGIDEPARTEMENTET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1800</w:t>
            </w:r>
          </w:p>
        </w:tc>
        <w:tc>
          <w:tcPr>
            <w:tcW w:w="520" w:type="dxa"/>
          </w:tcPr>
          <w:p w:rsidR="00AA7922" w:rsidRDefault="00AA7922" w:rsidP="0075796B"/>
        </w:tc>
        <w:tc>
          <w:tcPr>
            <w:tcW w:w="4180" w:type="dxa"/>
          </w:tcPr>
          <w:p w:rsidR="00AA7922" w:rsidRDefault="00AA7922" w:rsidP="0075796B">
            <w:r>
              <w:t>Olje- og energidepartementet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72</w:t>
            </w:r>
          </w:p>
        </w:tc>
        <w:tc>
          <w:tcPr>
            <w:tcW w:w="4180" w:type="dxa"/>
          </w:tcPr>
          <w:p w:rsidR="00AA7922" w:rsidRDefault="00AA7922" w:rsidP="0075796B">
            <w:r>
              <w:t>Tilskudd til olje- og energiformål</w:t>
            </w:r>
            <w:r>
              <w:tab/>
            </w:r>
          </w:p>
        </w:tc>
        <w:tc>
          <w:tcPr>
            <w:tcW w:w="820" w:type="dxa"/>
          </w:tcPr>
          <w:p w:rsidR="00AA7922" w:rsidRDefault="00AA7922" w:rsidP="0075796B">
            <w:r>
              <w:t>04.12.19</w:t>
            </w:r>
          </w:p>
        </w:tc>
        <w:tc>
          <w:tcPr>
            <w:tcW w:w="820" w:type="dxa"/>
          </w:tcPr>
          <w:p w:rsidR="00AA7922" w:rsidRDefault="00AA7922" w:rsidP="0075796B">
            <w:r>
              <w:t>126,0</w:t>
            </w:r>
          </w:p>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1815</w:t>
            </w:r>
          </w:p>
        </w:tc>
        <w:tc>
          <w:tcPr>
            <w:tcW w:w="520" w:type="dxa"/>
          </w:tcPr>
          <w:p w:rsidR="00AA7922" w:rsidRDefault="00AA7922" w:rsidP="0075796B"/>
        </w:tc>
        <w:tc>
          <w:tcPr>
            <w:tcW w:w="4180" w:type="dxa"/>
          </w:tcPr>
          <w:p w:rsidR="00AA7922" w:rsidRDefault="00AA7922" w:rsidP="0075796B">
            <w:r>
              <w:t>Petoro AS</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70</w:t>
            </w:r>
          </w:p>
        </w:tc>
        <w:tc>
          <w:tcPr>
            <w:tcW w:w="4180" w:type="dxa"/>
          </w:tcPr>
          <w:p w:rsidR="00AA7922" w:rsidRDefault="00AA7922" w:rsidP="0075796B">
            <w:r>
              <w:t>Administrason</w:t>
            </w:r>
            <w:r>
              <w:tab/>
            </w:r>
          </w:p>
        </w:tc>
        <w:tc>
          <w:tcPr>
            <w:tcW w:w="820" w:type="dxa"/>
          </w:tcPr>
          <w:p w:rsidR="00AA7922" w:rsidRDefault="00AA7922" w:rsidP="0075796B">
            <w:r>
              <w:t>04.12.19</w:t>
            </w:r>
          </w:p>
        </w:tc>
        <w:tc>
          <w:tcPr>
            <w:tcW w:w="820" w:type="dxa"/>
          </w:tcPr>
          <w:p w:rsidR="00AA7922" w:rsidRDefault="00AA7922" w:rsidP="0075796B">
            <w:r>
              <w:t>35,0</w:t>
            </w:r>
          </w:p>
        </w:tc>
        <w:tc>
          <w:tcPr>
            <w:tcW w:w="880" w:type="dxa"/>
          </w:tcPr>
          <w:p w:rsidR="00AA7922" w:rsidRDefault="00AA7922" w:rsidP="0075796B">
            <w:r>
              <w:t>35,0</w:t>
            </w:r>
          </w:p>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1820</w:t>
            </w:r>
          </w:p>
        </w:tc>
        <w:tc>
          <w:tcPr>
            <w:tcW w:w="520" w:type="dxa"/>
          </w:tcPr>
          <w:p w:rsidR="00AA7922" w:rsidRDefault="00AA7922" w:rsidP="0075796B"/>
        </w:tc>
        <w:tc>
          <w:tcPr>
            <w:tcW w:w="4180" w:type="dxa"/>
          </w:tcPr>
          <w:p w:rsidR="00AA7922" w:rsidRDefault="00AA7922" w:rsidP="0075796B">
            <w:r>
              <w:t>Norges vassdrags- og energidirektorat</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60</w:t>
            </w:r>
          </w:p>
        </w:tc>
        <w:tc>
          <w:tcPr>
            <w:tcW w:w="4180" w:type="dxa"/>
          </w:tcPr>
          <w:p w:rsidR="00AA7922" w:rsidRDefault="00AA7922" w:rsidP="0075796B">
            <w:r>
              <w:t>Tilskudd til flom- og skredforebygging</w:t>
            </w:r>
            <w:r>
              <w:tab/>
            </w:r>
          </w:p>
        </w:tc>
        <w:tc>
          <w:tcPr>
            <w:tcW w:w="820" w:type="dxa"/>
          </w:tcPr>
          <w:p w:rsidR="00AA7922" w:rsidRDefault="00AA7922" w:rsidP="0075796B">
            <w:r>
              <w:t>19.06.20</w:t>
            </w:r>
          </w:p>
        </w:tc>
        <w:tc>
          <w:tcPr>
            <w:tcW w:w="820" w:type="dxa"/>
          </w:tcPr>
          <w:p w:rsidR="00AA7922" w:rsidRDefault="00AA7922" w:rsidP="0075796B">
            <w:r>
              <w:t>130,0</w:t>
            </w:r>
          </w:p>
        </w:tc>
        <w:tc>
          <w:tcPr>
            <w:tcW w:w="880" w:type="dxa"/>
          </w:tcPr>
          <w:p w:rsidR="00AA7922" w:rsidRDefault="00AA7922" w:rsidP="0075796B">
            <w:r>
              <w:t>74,7</w:t>
            </w:r>
          </w:p>
        </w:tc>
        <w:tc>
          <w:tcPr>
            <w:tcW w:w="760" w:type="dxa"/>
          </w:tcPr>
          <w:p w:rsidR="00AA7922" w:rsidRDefault="00AA7922" w:rsidP="0075796B">
            <w:r>
              <w:t>18,6</w:t>
            </w:r>
          </w:p>
        </w:tc>
        <w:tc>
          <w:tcPr>
            <w:tcW w:w="1040" w:type="dxa"/>
          </w:tcPr>
          <w:p w:rsidR="00AA7922" w:rsidRDefault="00AA7922" w:rsidP="0075796B">
            <w:r>
              <w:t>2022</w:t>
            </w:r>
          </w:p>
        </w:tc>
      </w:tr>
      <w:tr w:rsidR="00AA7922" w:rsidTr="000D5BD4">
        <w:trPr>
          <w:trHeight w:val="280"/>
        </w:trPr>
        <w:tc>
          <w:tcPr>
            <w:tcW w:w="540" w:type="dxa"/>
          </w:tcPr>
          <w:p w:rsidR="00AA7922" w:rsidRDefault="00AA7922" w:rsidP="0075796B"/>
        </w:tc>
        <w:tc>
          <w:tcPr>
            <w:tcW w:w="520" w:type="dxa"/>
          </w:tcPr>
          <w:p w:rsidR="00AA7922" w:rsidRDefault="00AA7922" w:rsidP="0075796B">
            <w:r>
              <w:t>72</w:t>
            </w:r>
          </w:p>
        </w:tc>
        <w:tc>
          <w:tcPr>
            <w:tcW w:w="4180" w:type="dxa"/>
          </w:tcPr>
          <w:p w:rsidR="00AA7922" w:rsidRDefault="00AA7922" w:rsidP="0075796B">
            <w:r>
              <w:t>Tilskudd til flom- og skredforebygging</w:t>
            </w:r>
            <w:r>
              <w:tab/>
            </w:r>
          </w:p>
        </w:tc>
        <w:tc>
          <w:tcPr>
            <w:tcW w:w="820" w:type="dxa"/>
          </w:tcPr>
          <w:p w:rsidR="00AA7922" w:rsidRDefault="00AA7922" w:rsidP="0075796B">
            <w:r>
              <w:t>04.12.19</w:t>
            </w:r>
          </w:p>
        </w:tc>
        <w:tc>
          <w:tcPr>
            <w:tcW w:w="820" w:type="dxa"/>
          </w:tcPr>
          <w:p w:rsidR="00AA7922" w:rsidRDefault="00AA7922" w:rsidP="0075796B">
            <w:r>
              <w:t>10,0</w:t>
            </w:r>
          </w:p>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r>
              <w:t>1840</w:t>
            </w:r>
          </w:p>
        </w:tc>
        <w:tc>
          <w:tcPr>
            <w:tcW w:w="520" w:type="dxa"/>
          </w:tcPr>
          <w:p w:rsidR="00AA7922" w:rsidRDefault="00AA7922" w:rsidP="0075796B"/>
        </w:tc>
        <w:tc>
          <w:tcPr>
            <w:tcW w:w="4180" w:type="dxa"/>
          </w:tcPr>
          <w:p w:rsidR="00AA7922" w:rsidRDefault="00AA7922" w:rsidP="0075796B">
            <w:r>
              <w:t>CO</w:t>
            </w:r>
            <w:r w:rsidRPr="00AA7922">
              <w:rPr>
                <w:rStyle w:val="skrift-senket"/>
              </w:rPr>
              <w:t>2</w:t>
            </w:r>
            <w:r>
              <w:t>-håndtering</w:t>
            </w:r>
          </w:p>
        </w:tc>
        <w:tc>
          <w:tcPr>
            <w:tcW w:w="820" w:type="dxa"/>
          </w:tcPr>
          <w:p w:rsidR="00AA7922" w:rsidRDefault="00AA7922" w:rsidP="0075796B"/>
        </w:tc>
        <w:tc>
          <w:tcPr>
            <w:tcW w:w="820" w:type="dxa"/>
          </w:tcPr>
          <w:p w:rsidR="00AA7922" w:rsidRDefault="00AA7922" w:rsidP="0075796B"/>
        </w:tc>
        <w:tc>
          <w:tcPr>
            <w:tcW w:w="880" w:type="dxa"/>
          </w:tcPr>
          <w:p w:rsidR="00AA7922" w:rsidRDefault="00AA7922" w:rsidP="0075796B"/>
        </w:tc>
        <w:tc>
          <w:tcPr>
            <w:tcW w:w="760" w:type="dxa"/>
          </w:tcPr>
          <w:p w:rsidR="00AA7922" w:rsidRDefault="00AA7922" w:rsidP="0075796B"/>
        </w:tc>
        <w:tc>
          <w:tcPr>
            <w:tcW w:w="104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70</w:t>
            </w:r>
          </w:p>
        </w:tc>
        <w:tc>
          <w:tcPr>
            <w:tcW w:w="4180" w:type="dxa"/>
          </w:tcPr>
          <w:p w:rsidR="00AA7922" w:rsidRDefault="00AA7922" w:rsidP="0075796B">
            <w:r>
              <w:t>Administrasjon, Gassnova SF</w:t>
            </w:r>
            <w:r>
              <w:tab/>
            </w:r>
          </w:p>
        </w:tc>
        <w:tc>
          <w:tcPr>
            <w:tcW w:w="820" w:type="dxa"/>
          </w:tcPr>
          <w:p w:rsidR="00AA7922" w:rsidRDefault="00AA7922" w:rsidP="0075796B">
            <w:r>
              <w:t>04.12.19</w:t>
            </w:r>
          </w:p>
        </w:tc>
        <w:tc>
          <w:tcPr>
            <w:tcW w:w="820" w:type="dxa"/>
          </w:tcPr>
          <w:p w:rsidR="00AA7922" w:rsidRDefault="00AA7922" w:rsidP="0075796B">
            <w:r>
              <w:t>20,0</w:t>
            </w:r>
          </w:p>
        </w:tc>
        <w:tc>
          <w:tcPr>
            <w:tcW w:w="880" w:type="dxa"/>
          </w:tcPr>
          <w:p w:rsidR="00AA7922" w:rsidRDefault="00AA7922" w:rsidP="0075796B">
            <w:r>
              <w:t>20,0</w:t>
            </w:r>
          </w:p>
        </w:tc>
        <w:tc>
          <w:tcPr>
            <w:tcW w:w="760" w:type="dxa"/>
          </w:tcPr>
          <w:p w:rsidR="00AA7922" w:rsidRDefault="00AA7922" w:rsidP="0075796B"/>
        </w:tc>
        <w:tc>
          <w:tcPr>
            <w:tcW w:w="1040" w:type="dxa"/>
          </w:tcPr>
          <w:p w:rsidR="00AA7922" w:rsidRDefault="00AA7922" w:rsidP="0075796B"/>
        </w:tc>
      </w:tr>
    </w:tbl>
    <w:p w:rsidR="00AA7922" w:rsidRDefault="00AA7922" w:rsidP="0075796B">
      <w:pPr>
        <w:pStyle w:val="avsnitt-tittel"/>
      </w:pPr>
      <w:r>
        <w:t>Tabell 2.5 Bestillingsfullmakter per 31. desember 2020 (tal i mill. kroner)</w:t>
      </w:r>
    </w:p>
    <w:p w:rsidR="00AA7922" w:rsidRDefault="00AA7922" w:rsidP="0075796B">
      <w:r>
        <w:t>Oversikta syner vedtak med fullmakter til å bestille materiell og liknande utover løyvingsramma i 2020, og som skal betalast heilt eller delvis i seinare budsjetterminar. Oversikta syner kapittel og post med dato for stortingsvedtak, fullmaktsbeløp og beløp som skal betalast ved fyrste termin (2021) og i seinare terminar. Oversikta er basert på oppgåver som er sende inn frå departementa. Der det ikkje er ført opp noko tal under kolonnen «Av løyving per 1.1.21», er årsaka at departementa ikkje har nytta fullmakta.</w:t>
      </w:r>
    </w:p>
    <w:p w:rsidR="00AA7922" w:rsidRDefault="00AA7922" w:rsidP="0075796B">
      <w:pPr>
        <w:pStyle w:val="Tabellnavn"/>
      </w:pPr>
      <w:r>
        <w:t>08N3tx2</w:t>
      </w:r>
    </w:p>
    <w:tbl>
      <w:tblPr>
        <w:tblStyle w:val="StandardTabell"/>
        <w:tblW w:w="0" w:type="auto"/>
        <w:tblLayout w:type="fixed"/>
        <w:tblLook w:val="04A0" w:firstRow="1" w:lastRow="0" w:firstColumn="1" w:lastColumn="0" w:noHBand="0" w:noVBand="1"/>
      </w:tblPr>
      <w:tblGrid>
        <w:gridCol w:w="540"/>
        <w:gridCol w:w="520"/>
        <w:gridCol w:w="4180"/>
        <w:gridCol w:w="820"/>
        <w:gridCol w:w="820"/>
        <w:gridCol w:w="860"/>
        <w:gridCol w:w="840"/>
        <w:gridCol w:w="1100"/>
      </w:tblGrid>
      <w:tr w:rsidR="00AA7922" w:rsidTr="000D5BD4">
        <w:trPr>
          <w:trHeight w:val="560"/>
        </w:trPr>
        <w:tc>
          <w:tcPr>
            <w:tcW w:w="540" w:type="dxa"/>
            <w:shd w:val="clear" w:color="auto" w:fill="FFFFFF"/>
          </w:tcPr>
          <w:p w:rsidR="00AA7922" w:rsidRDefault="00AA7922" w:rsidP="0075796B"/>
        </w:tc>
        <w:tc>
          <w:tcPr>
            <w:tcW w:w="520" w:type="dxa"/>
          </w:tcPr>
          <w:p w:rsidR="00AA7922" w:rsidRDefault="00AA7922" w:rsidP="0075796B"/>
        </w:tc>
        <w:tc>
          <w:tcPr>
            <w:tcW w:w="4180" w:type="dxa"/>
          </w:tcPr>
          <w:p w:rsidR="00AA7922" w:rsidRDefault="00AA7922" w:rsidP="0075796B"/>
        </w:tc>
        <w:tc>
          <w:tcPr>
            <w:tcW w:w="1640" w:type="dxa"/>
            <w:gridSpan w:val="2"/>
          </w:tcPr>
          <w:p w:rsidR="00AA7922" w:rsidRDefault="00AA7922" w:rsidP="0075796B">
            <w:r>
              <w:t>Stortingsvedtak</w:t>
            </w:r>
          </w:p>
        </w:tc>
        <w:tc>
          <w:tcPr>
            <w:tcW w:w="2800" w:type="dxa"/>
            <w:gridSpan w:val="3"/>
          </w:tcPr>
          <w:p w:rsidR="00AA7922" w:rsidRDefault="00AA7922" w:rsidP="0075796B">
            <w:r>
              <w:t>Løyving til dekning av gjevne bestillingar</w:t>
            </w:r>
          </w:p>
        </w:tc>
      </w:tr>
      <w:tr w:rsidR="00AA7922" w:rsidTr="000D5BD4">
        <w:trPr>
          <w:trHeight w:val="32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1940" w:type="dxa"/>
            <w:gridSpan w:val="2"/>
          </w:tcPr>
          <w:p w:rsidR="00AA7922" w:rsidRDefault="00AA7922" w:rsidP="0075796B">
            <w:r>
              <w:t>Av seinare løyving</w:t>
            </w:r>
          </w:p>
        </w:tc>
      </w:tr>
      <w:tr w:rsidR="00AA7922" w:rsidTr="000D5BD4">
        <w:trPr>
          <w:trHeight w:val="800"/>
        </w:trPr>
        <w:tc>
          <w:tcPr>
            <w:tcW w:w="540" w:type="dxa"/>
          </w:tcPr>
          <w:p w:rsidR="00AA7922" w:rsidRDefault="00AA7922" w:rsidP="0075796B">
            <w:r>
              <w:t>Kap.</w:t>
            </w:r>
          </w:p>
        </w:tc>
        <w:tc>
          <w:tcPr>
            <w:tcW w:w="520" w:type="dxa"/>
          </w:tcPr>
          <w:p w:rsidR="00AA7922" w:rsidRDefault="00AA7922" w:rsidP="0075796B">
            <w:r>
              <w:t>Post</w:t>
            </w:r>
          </w:p>
        </w:tc>
        <w:tc>
          <w:tcPr>
            <w:tcW w:w="4180" w:type="dxa"/>
          </w:tcPr>
          <w:p w:rsidR="00AA7922" w:rsidRDefault="00AA7922" w:rsidP="0075796B"/>
        </w:tc>
        <w:tc>
          <w:tcPr>
            <w:tcW w:w="820" w:type="dxa"/>
          </w:tcPr>
          <w:p w:rsidR="00AA7922" w:rsidRDefault="00AA7922" w:rsidP="0075796B">
            <w:r>
              <w:t>Dato</w:t>
            </w:r>
          </w:p>
        </w:tc>
        <w:tc>
          <w:tcPr>
            <w:tcW w:w="820" w:type="dxa"/>
          </w:tcPr>
          <w:p w:rsidR="00AA7922" w:rsidRDefault="00AA7922" w:rsidP="0075796B">
            <w:r>
              <w:t>Fullmaktsbeløp</w:t>
            </w:r>
          </w:p>
        </w:tc>
        <w:tc>
          <w:tcPr>
            <w:tcW w:w="860" w:type="dxa"/>
          </w:tcPr>
          <w:p w:rsidR="00AA7922" w:rsidRDefault="00AA7922" w:rsidP="0075796B">
            <w:r>
              <w:t>Av løyving per 1.1.21</w:t>
            </w:r>
          </w:p>
        </w:tc>
        <w:tc>
          <w:tcPr>
            <w:tcW w:w="840" w:type="dxa"/>
          </w:tcPr>
          <w:p w:rsidR="00AA7922" w:rsidRDefault="00AA7922" w:rsidP="0075796B">
            <w:r>
              <w:t>Beløp</w:t>
            </w:r>
          </w:p>
        </w:tc>
        <w:tc>
          <w:tcPr>
            <w:tcW w:w="1100" w:type="dxa"/>
          </w:tcPr>
          <w:p w:rsidR="00AA7922" w:rsidRDefault="00AA7922" w:rsidP="0075796B">
            <w:r>
              <w:t>Termin</w:t>
            </w:r>
          </w:p>
        </w:tc>
      </w:tr>
      <w:tr w:rsidR="00AA7922" w:rsidTr="000D5BD4">
        <w:trPr>
          <w:trHeight w:val="62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JUSTIS- OG BEREDSKAPSDEPARTEMENTET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0440</w:t>
            </w:r>
          </w:p>
        </w:tc>
        <w:tc>
          <w:tcPr>
            <w:tcW w:w="520" w:type="dxa"/>
          </w:tcPr>
          <w:p w:rsidR="00AA7922" w:rsidRDefault="00AA7922" w:rsidP="0075796B"/>
        </w:tc>
        <w:tc>
          <w:tcPr>
            <w:tcW w:w="4180" w:type="dxa"/>
          </w:tcPr>
          <w:p w:rsidR="00AA7922" w:rsidRDefault="00AA7922" w:rsidP="0075796B">
            <w:r>
              <w:t>Politidirektoratet – politi- og lensmannsetaten</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01</w:t>
            </w:r>
          </w:p>
        </w:tc>
        <w:tc>
          <w:tcPr>
            <w:tcW w:w="4180" w:type="dxa"/>
          </w:tcPr>
          <w:p w:rsidR="00AA7922" w:rsidRDefault="00AA7922" w:rsidP="0075796B">
            <w:r>
              <w:t>Driftsutgifter</w:t>
            </w:r>
            <w:r>
              <w:tab/>
            </w:r>
          </w:p>
        </w:tc>
        <w:tc>
          <w:tcPr>
            <w:tcW w:w="820" w:type="dxa"/>
          </w:tcPr>
          <w:p w:rsidR="00AA7922" w:rsidRDefault="00AA7922" w:rsidP="0075796B">
            <w:r>
              <w:t>12.12.19</w:t>
            </w:r>
          </w:p>
        </w:tc>
        <w:tc>
          <w:tcPr>
            <w:tcW w:w="820" w:type="dxa"/>
          </w:tcPr>
          <w:p w:rsidR="00AA7922" w:rsidRDefault="00AA7922" w:rsidP="0075796B">
            <w:r>
              <w:t>150,0</w:t>
            </w:r>
          </w:p>
        </w:tc>
        <w:tc>
          <w:tcPr>
            <w:tcW w:w="860" w:type="dxa"/>
          </w:tcPr>
          <w:p w:rsidR="00AA7922" w:rsidRDefault="00AA7922" w:rsidP="0075796B">
            <w:r>
              <w:t>88,8</w:t>
            </w:r>
          </w:p>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45</w:t>
            </w:r>
          </w:p>
        </w:tc>
        <w:tc>
          <w:tcPr>
            <w:tcW w:w="4180" w:type="dxa"/>
          </w:tcPr>
          <w:p w:rsidR="00AA7922" w:rsidRDefault="00AA7922" w:rsidP="0075796B">
            <w:r>
              <w:t>Større utstyrsanskaffelser og vedlikehold</w:t>
            </w:r>
            <w:r>
              <w:tab/>
            </w:r>
          </w:p>
        </w:tc>
        <w:tc>
          <w:tcPr>
            <w:tcW w:w="820" w:type="dxa"/>
          </w:tcPr>
          <w:p w:rsidR="00AA7922" w:rsidRDefault="00AA7922" w:rsidP="0075796B">
            <w:r>
              <w:t>12.12.19</w:t>
            </w:r>
          </w:p>
        </w:tc>
        <w:tc>
          <w:tcPr>
            <w:tcW w:w="820" w:type="dxa"/>
          </w:tcPr>
          <w:p w:rsidR="00AA7922" w:rsidRDefault="00AA7922" w:rsidP="0075796B">
            <w:r>
              <w:t>2 620,0</w:t>
            </w:r>
          </w:p>
        </w:tc>
        <w:tc>
          <w:tcPr>
            <w:tcW w:w="860" w:type="dxa"/>
          </w:tcPr>
          <w:p w:rsidR="00AA7922" w:rsidRDefault="00AA7922" w:rsidP="0075796B">
            <w:r>
              <w:t>70,5</w:t>
            </w:r>
          </w:p>
        </w:tc>
        <w:tc>
          <w:tcPr>
            <w:tcW w:w="840" w:type="dxa"/>
          </w:tcPr>
          <w:p w:rsidR="00AA7922" w:rsidRDefault="00AA7922" w:rsidP="0075796B"/>
        </w:tc>
        <w:tc>
          <w:tcPr>
            <w:tcW w:w="1100" w:type="dxa"/>
          </w:tcPr>
          <w:p w:rsidR="00AA7922" w:rsidRDefault="00AA7922" w:rsidP="0075796B"/>
        </w:tc>
      </w:tr>
      <w:tr w:rsidR="00AA7922" w:rsidTr="000D5BD4">
        <w:trPr>
          <w:trHeight w:val="74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KOMMUNAL- OG MODERNISERINGSDEPARTEMENTET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0540</w:t>
            </w:r>
          </w:p>
        </w:tc>
        <w:tc>
          <w:tcPr>
            <w:tcW w:w="520" w:type="dxa"/>
          </w:tcPr>
          <w:p w:rsidR="00AA7922" w:rsidRDefault="00AA7922" w:rsidP="0075796B"/>
        </w:tc>
        <w:tc>
          <w:tcPr>
            <w:tcW w:w="4180" w:type="dxa"/>
          </w:tcPr>
          <w:p w:rsidR="00AA7922" w:rsidRDefault="00AA7922" w:rsidP="0075796B">
            <w:r>
              <w:t>Digitaliseringsdirektoratet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28</w:t>
            </w:r>
          </w:p>
        </w:tc>
        <w:tc>
          <w:tcPr>
            <w:tcW w:w="4180" w:type="dxa"/>
          </w:tcPr>
          <w:p w:rsidR="00AA7922" w:rsidRDefault="00AA7922" w:rsidP="0075796B">
            <w:r>
              <w:t>Altinn</w:t>
            </w:r>
            <w:r>
              <w:tab/>
            </w:r>
          </w:p>
        </w:tc>
        <w:tc>
          <w:tcPr>
            <w:tcW w:w="820" w:type="dxa"/>
          </w:tcPr>
          <w:p w:rsidR="00AA7922" w:rsidRDefault="00AA7922" w:rsidP="0075796B">
            <w:r>
              <w:t>05.12.19</w:t>
            </w:r>
          </w:p>
        </w:tc>
        <w:tc>
          <w:tcPr>
            <w:tcW w:w="820" w:type="dxa"/>
          </w:tcPr>
          <w:p w:rsidR="00AA7922" w:rsidRDefault="00AA7922" w:rsidP="0075796B">
            <w:r>
              <w:t>50,0</w:t>
            </w:r>
          </w:p>
        </w:tc>
        <w:tc>
          <w:tcPr>
            <w:tcW w:w="860" w:type="dxa"/>
          </w:tcPr>
          <w:p w:rsidR="00AA7922" w:rsidRDefault="00AA7922" w:rsidP="0075796B">
            <w:r>
              <w:t>10,6</w:t>
            </w:r>
          </w:p>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0595</w:t>
            </w:r>
          </w:p>
        </w:tc>
        <w:tc>
          <w:tcPr>
            <w:tcW w:w="520" w:type="dxa"/>
          </w:tcPr>
          <w:p w:rsidR="00AA7922" w:rsidRDefault="00AA7922" w:rsidP="0075796B"/>
        </w:tc>
        <w:tc>
          <w:tcPr>
            <w:tcW w:w="4180" w:type="dxa"/>
          </w:tcPr>
          <w:p w:rsidR="00AA7922" w:rsidRDefault="00AA7922" w:rsidP="0075796B">
            <w:r>
              <w:t>Statens kartverk</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21</w:t>
            </w:r>
          </w:p>
        </w:tc>
        <w:tc>
          <w:tcPr>
            <w:tcW w:w="4180" w:type="dxa"/>
          </w:tcPr>
          <w:p w:rsidR="00AA7922" w:rsidRDefault="00AA7922" w:rsidP="0075796B">
            <w:r>
              <w:t>Spesielle driftsutgifter</w:t>
            </w:r>
            <w:r>
              <w:tab/>
            </w:r>
          </w:p>
        </w:tc>
        <w:tc>
          <w:tcPr>
            <w:tcW w:w="820" w:type="dxa"/>
          </w:tcPr>
          <w:p w:rsidR="00AA7922" w:rsidRDefault="00AA7922" w:rsidP="0075796B">
            <w:r>
              <w:t>05.12.19</w:t>
            </w:r>
          </w:p>
        </w:tc>
        <w:tc>
          <w:tcPr>
            <w:tcW w:w="820" w:type="dxa"/>
          </w:tcPr>
          <w:p w:rsidR="00AA7922" w:rsidRDefault="00AA7922" w:rsidP="0075796B">
            <w:r>
              <w:t>120,0</w:t>
            </w:r>
          </w:p>
        </w:tc>
        <w:tc>
          <w:tcPr>
            <w:tcW w:w="860" w:type="dxa"/>
          </w:tcPr>
          <w:p w:rsidR="00AA7922" w:rsidRDefault="00AA7922" w:rsidP="0075796B">
            <w:r>
              <w:t>53,0</w:t>
            </w:r>
          </w:p>
        </w:tc>
        <w:tc>
          <w:tcPr>
            <w:tcW w:w="840" w:type="dxa"/>
          </w:tcPr>
          <w:p w:rsidR="00AA7922" w:rsidRDefault="00AA7922" w:rsidP="0075796B">
            <w:r>
              <w:t>24,0</w:t>
            </w:r>
          </w:p>
        </w:tc>
        <w:tc>
          <w:tcPr>
            <w:tcW w:w="1100" w:type="dxa"/>
          </w:tcPr>
          <w:p w:rsidR="00AA7922" w:rsidRDefault="00AA7922" w:rsidP="0075796B">
            <w:r>
              <w:t>2022/2023</w:t>
            </w:r>
          </w:p>
        </w:tc>
      </w:tr>
      <w:tr w:rsidR="00AA7922" w:rsidTr="000D5BD4">
        <w:trPr>
          <w:trHeight w:val="48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HELSE- OG OMSORGSDEPARTEMENTET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0710</w:t>
            </w:r>
          </w:p>
        </w:tc>
        <w:tc>
          <w:tcPr>
            <w:tcW w:w="520" w:type="dxa"/>
          </w:tcPr>
          <w:p w:rsidR="00AA7922" w:rsidRDefault="00AA7922" w:rsidP="0075796B"/>
        </w:tc>
        <w:tc>
          <w:tcPr>
            <w:tcW w:w="4180" w:type="dxa"/>
          </w:tcPr>
          <w:p w:rsidR="00AA7922" w:rsidRDefault="00AA7922" w:rsidP="0075796B">
            <w:r>
              <w:t>Vaksiner mv.</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21</w:t>
            </w:r>
          </w:p>
        </w:tc>
        <w:tc>
          <w:tcPr>
            <w:tcW w:w="4180" w:type="dxa"/>
          </w:tcPr>
          <w:p w:rsidR="00AA7922" w:rsidRDefault="00AA7922" w:rsidP="0075796B">
            <w:r>
              <w:t>Spesielle driftsutgifter</w:t>
            </w:r>
            <w:r>
              <w:tab/>
            </w:r>
          </w:p>
        </w:tc>
        <w:tc>
          <w:tcPr>
            <w:tcW w:w="820" w:type="dxa"/>
          </w:tcPr>
          <w:p w:rsidR="00AA7922" w:rsidRDefault="00AA7922" w:rsidP="0075796B">
            <w:r>
              <w:t>09.12.19</w:t>
            </w:r>
          </w:p>
        </w:tc>
        <w:tc>
          <w:tcPr>
            <w:tcW w:w="820" w:type="dxa"/>
          </w:tcPr>
          <w:p w:rsidR="00AA7922" w:rsidRDefault="00AA7922" w:rsidP="0075796B">
            <w:r>
              <w:t>580,0</w:t>
            </w:r>
          </w:p>
        </w:tc>
        <w:tc>
          <w:tcPr>
            <w:tcW w:w="860" w:type="dxa"/>
          </w:tcPr>
          <w:p w:rsidR="00AA7922" w:rsidRDefault="00AA7922" w:rsidP="0075796B">
            <w:r>
              <w:t>327,4</w:t>
            </w:r>
          </w:p>
        </w:tc>
        <w:tc>
          <w:tcPr>
            <w:tcW w:w="840" w:type="dxa"/>
          </w:tcPr>
          <w:p w:rsidR="00AA7922" w:rsidRDefault="00AA7922" w:rsidP="0075796B">
            <w:r>
              <w:t>240,4</w:t>
            </w:r>
          </w:p>
        </w:tc>
        <w:tc>
          <w:tcPr>
            <w:tcW w:w="1100" w:type="dxa"/>
          </w:tcPr>
          <w:p w:rsidR="00AA7922" w:rsidRDefault="00AA7922" w:rsidP="0075796B">
            <w:r>
              <w:t>2022/2025</w:t>
            </w:r>
          </w:p>
        </w:tc>
      </w:tr>
      <w:tr w:rsidR="00AA7922" w:rsidTr="000D5BD4">
        <w:trPr>
          <w:trHeight w:val="280"/>
        </w:trPr>
        <w:tc>
          <w:tcPr>
            <w:tcW w:w="540" w:type="dxa"/>
          </w:tcPr>
          <w:p w:rsidR="00AA7922" w:rsidRDefault="00AA7922" w:rsidP="0075796B"/>
        </w:tc>
        <w:tc>
          <w:tcPr>
            <w:tcW w:w="520" w:type="dxa"/>
          </w:tcPr>
          <w:p w:rsidR="00AA7922" w:rsidRDefault="00AA7922" w:rsidP="0075796B">
            <w:r>
              <w:t>23</w:t>
            </w:r>
          </w:p>
        </w:tc>
        <w:tc>
          <w:tcPr>
            <w:tcW w:w="4180" w:type="dxa"/>
          </w:tcPr>
          <w:p w:rsidR="00AA7922" w:rsidRDefault="00AA7922" w:rsidP="0075796B">
            <w:r>
              <w:t>Forhåndsavtaler og vaksinasjon mot covid-19</w:t>
            </w:r>
            <w:r>
              <w:tab/>
            </w:r>
          </w:p>
        </w:tc>
        <w:tc>
          <w:tcPr>
            <w:tcW w:w="820" w:type="dxa"/>
          </w:tcPr>
          <w:p w:rsidR="00AA7922" w:rsidRDefault="00AA7922" w:rsidP="0075796B">
            <w:r>
              <w:t>17.12.20</w:t>
            </w:r>
          </w:p>
        </w:tc>
        <w:tc>
          <w:tcPr>
            <w:tcW w:w="820" w:type="dxa"/>
          </w:tcPr>
          <w:p w:rsidR="00AA7922" w:rsidRDefault="00AA7922" w:rsidP="0075796B">
            <w:r>
              <w:t>1 000,0</w:t>
            </w:r>
          </w:p>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74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NÆRINGS- OG FISKERIDEPARTEMENTET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0900</w:t>
            </w:r>
          </w:p>
        </w:tc>
        <w:tc>
          <w:tcPr>
            <w:tcW w:w="520" w:type="dxa"/>
          </w:tcPr>
          <w:p w:rsidR="00AA7922" w:rsidRDefault="00AA7922" w:rsidP="0075796B"/>
        </w:tc>
        <w:tc>
          <w:tcPr>
            <w:tcW w:w="4180" w:type="dxa"/>
          </w:tcPr>
          <w:p w:rsidR="00AA7922" w:rsidRDefault="00AA7922" w:rsidP="0075796B">
            <w:r>
              <w:t>Nærings- og fiskeridepartementet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21</w:t>
            </w:r>
          </w:p>
        </w:tc>
        <w:tc>
          <w:tcPr>
            <w:tcW w:w="4180" w:type="dxa"/>
          </w:tcPr>
          <w:p w:rsidR="00AA7922" w:rsidRDefault="00AA7922" w:rsidP="0075796B">
            <w:r>
              <w:t>Spesielle driftsutgifter</w:t>
            </w:r>
            <w:r>
              <w:tab/>
            </w:r>
          </w:p>
        </w:tc>
        <w:tc>
          <w:tcPr>
            <w:tcW w:w="820" w:type="dxa"/>
          </w:tcPr>
          <w:p w:rsidR="00AA7922" w:rsidRDefault="00AA7922" w:rsidP="0075796B">
            <w:r>
              <w:t>09.12.19</w:t>
            </w:r>
          </w:p>
        </w:tc>
        <w:tc>
          <w:tcPr>
            <w:tcW w:w="820" w:type="dxa"/>
          </w:tcPr>
          <w:p w:rsidR="00AA7922" w:rsidRDefault="00AA7922" w:rsidP="0075796B">
            <w:r>
              <w:t>7,5</w:t>
            </w:r>
          </w:p>
        </w:tc>
        <w:tc>
          <w:tcPr>
            <w:tcW w:w="860" w:type="dxa"/>
          </w:tcPr>
          <w:p w:rsidR="00AA7922" w:rsidRDefault="00AA7922" w:rsidP="0075796B">
            <w:r>
              <w:t>7,5</w:t>
            </w:r>
          </w:p>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907</w:t>
            </w:r>
          </w:p>
        </w:tc>
        <w:tc>
          <w:tcPr>
            <w:tcW w:w="520" w:type="dxa"/>
          </w:tcPr>
          <w:p w:rsidR="00AA7922" w:rsidRDefault="00AA7922" w:rsidP="0075796B"/>
        </w:tc>
        <w:tc>
          <w:tcPr>
            <w:tcW w:w="4180" w:type="dxa"/>
          </w:tcPr>
          <w:p w:rsidR="00AA7922" w:rsidRDefault="00AA7922" w:rsidP="0075796B">
            <w:r>
              <w:t>Norsk nukleær dekommisjonering</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21</w:t>
            </w:r>
          </w:p>
        </w:tc>
        <w:tc>
          <w:tcPr>
            <w:tcW w:w="4180" w:type="dxa"/>
          </w:tcPr>
          <w:p w:rsidR="00AA7922" w:rsidRDefault="00AA7922" w:rsidP="0075796B">
            <w:r>
              <w:t>Spesielle driftsutgifter</w:t>
            </w:r>
            <w:r>
              <w:tab/>
            </w:r>
          </w:p>
        </w:tc>
        <w:tc>
          <w:tcPr>
            <w:tcW w:w="820" w:type="dxa"/>
          </w:tcPr>
          <w:p w:rsidR="00AA7922" w:rsidRDefault="00AA7922" w:rsidP="0075796B">
            <w:r>
              <w:t>19.06.20</w:t>
            </w:r>
          </w:p>
        </w:tc>
        <w:tc>
          <w:tcPr>
            <w:tcW w:w="820" w:type="dxa"/>
          </w:tcPr>
          <w:p w:rsidR="00AA7922" w:rsidRDefault="00AA7922" w:rsidP="0075796B">
            <w:r>
              <w:t>165,0</w:t>
            </w:r>
          </w:p>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926</w:t>
            </w:r>
          </w:p>
        </w:tc>
        <w:tc>
          <w:tcPr>
            <w:tcW w:w="520" w:type="dxa"/>
          </w:tcPr>
          <w:p w:rsidR="00AA7922" w:rsidRDefault="00AA7922" w:rsidP="0075796B"/>
        </w:tc>
        <w:tc>
          <w:tcPr>
            <w:tcW w:w="4180" w:type="dxa"/>
          </w:tcPr>
          <w:p w:rsidR="00AA7922" w:rsidRDefault="00AA7922" w:rsidP="0075796B">
            <w:r>
              <w:t>Havforskningsinstituttet, forskningsfartøy</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45</w:t>
            </w:r>
          </w:p>
        </w:tc>
        <w:tc>
          <w:tcPr>
            <w:tcW w:w="4180" w:type="dxa"/>
          </w:tcPr>
          <w:p w:rsidR="00AA7922" w:rsidRDefault="00AA7922" w:rsidP="0075796B">
            <w:r>
              <w:t>Større utstyrsanskaffelser og vedlikehold</w:t>
            </w:r>
            <w:r>
              <w:tab/>
            </w:r>
          </w:p>
        </w:tc>
        <w:tc>
          <w:tcPr>
            <w:tcW w:w="820" w:type="dxa"/>
          </w:tcPr>
          <w:p w:rsidR="00AA7922" w:rsidRDefault="00AA7922" w:rsidP="0075796B">
            <w:r>
              <w:t>14.12.20</w:t>
            </w:r>
          </w:p>
        </w:tc>
        <w:tc>
          <w:tcPr>
            <w:tcW w:w="820" w:type="dxa"/>
          </w:tcPr>
          <w:p w:rsidR="00AA7922" w:rsidRDefault="00AA7922" w:rsidP="0075796B">
            <w:r>
              <w:t>34,0</w:t>
            </w:r>
          </w:p>
        </w:tc>
        <w:tc>
          <w:tcPr>
            <w:tcW w:w="860" w:type="dxa"/>
          </w:tcPr>
          <w:p w:rsidR="00AA7922" w:rsidRDefault="00AA7922" w:rsidP="0075796B">
            <w:r>
              <w:t>20,0</w:t>
            </w:r>
          </w:p>
        </w:tc>
        <w:tc>
          <w:tcPr>
            <w:tcW w:w="840" w:type="dxa"/>
          </w:tcPr>
          <w:p w:rsidR="00AA7922" w:rsidRDefault="00AA7922" w:rsidP="0075796B"/>
        </w:tc>
        <w:tc>
          <w:tcPr>
            <w:tcW w:w="1100" w:type="dxa"/>
          </w:tcPr>
          <w:p w:rsidR="00AA7922" w:rsidRDefault="00AA7922" w:rsidP="0075796B"/>
        </w:tc>
      </w:tr>
      <w:tr w:rsidR="00AA7922" w:rsidTr="000D5BD4">
        <w:trPr>
          <w:trHeight w:val="48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KLIMA- OG MILJØDEPARTEMENTET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1411</w:t>
            </w:r>
          </w:p>
        </w:tc>
        <w:tc>
          <w:tcPr>
            <w:tcW w:w="520" w:type="dxa"/>
          </w:tcPr>
          <w:p w:rsidR="00AA7922" w:rsidRDefault="00AA7922" w:rsidP="0075796B"/>
        </w:tc>
        <w:tc>
          <w:tcPr>
            <w:tcW w:w="4180" w:type="dxa"/>
          </w:tcPr>
          <w:p w:rsidR="00AA7922" w:rsidRDefault="00AA7922" w:rsidP="0075796B">
            <w:r>
              <w:t>Artsdatabanken</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21</w:t>
            </w:r>
          </w:p>
        </w:tc>
        <w:tc>
          <w:tcPr>
            <w:tcW w:w="4180" w:type="dxa"/>
          </w:tcPr>
          <w:p w:rsidR="00AA7922" w:rsidRDefault="00AA7922" w:rsidP="0075796B">
            <w:r>
              <w:t>Spesielle driftsutgifter</w:t>
            </w:r>
            <w:r w:rsidRPr="00AA7922">
              <w:rPr>
                <w:rStyle w:val="skrift-hevet"/>
              </w:rPr>
              <w:t>1)</w:t>
            </w:r>
            <w:r>
              <w:t xml:space="preserve"> </w:t>
            </w:r>
            <w:r>
              <w:tab/>
            </w:r>
          </w:p>
        </w:tc>
        <w:tc>
          <w:tcPr>
            <w:tcW w:w="820" w:type="dxa"/>
          </w:tcPr>
          <w:p w:rsidR="00AA7922" w:rsidRDefault="00AA7922" w:rsidP="0075796B">
            <w:r>
              <w:t>04.12.19</w:t>
            </w:r>
          </w:p>
        </w:tc>
        <w:tc>
          <w:tcPr>
            <w:tcW w:w="820" w:type="dxa"/>
          </w:tcPr>
          <w:p w:rsidR="00AA7922" w:rsidRDefault="00AA7922" w:rsidP="0075796B">
            <w:r>
              <w:t>8,7</w:t>
            </w:r>
          </w:p>
        </w:tc>
        <w:tc>
          <w:tcPr>
            <w:tcW w:w="860" w:type="dxa"/>
          </w:tcPr>
          <w:p w:rsidR="00AA7922" w:rsidRDefault="00AA7922" w:rsidP="0075796B">
            <w:r>
              <w:t>9,0</w:t>
            </w:r>
          </w:p>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1420</w:t>
            </w:r>
          </w:p>
        </w:tc>
        <w:tc>
          <w:tcPr>
            <w:tcW w:w="520" w:type="dxa"/>
          </w:tcPr>
          <w:p w:rsidR="00AA7922" w:rsidRDefault="00AA7922" w:rsidP="0075796B"/>
        </w:tc>
        <w:tc>
          <w:tcPr>
            <w:tcW w:w="4180" w:type="dxa"/>
          </w:tcPr>
          <w:p w:rsidR="00AA7922" w:rsidRDefault="00AA7922" w:rsidP="0075796B">
            <w:r>
              <w:t>Miljødirektoratet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31</w:t>
            </w:r>
          </w:p>
        </w:tc>
        <w:tc>
          <w:tcPr>
            <w:tcW w:w="4180" w:type="dxa"/>
          </w:tcPr>
          <w:p w:rsidR="00AA7922" w:rsidRDefault="00AA7922" w:rsidP="0075796B">
            <w:r>
              <w:t>Tiltak i verneområder</w:t>
            </w:r>
            <w:r>
              <w:tab/>
            </w:r>
          </w:p>
        </w:tc>
        <w:tc>
          <w:tcPr>
            <w:tcW w:w="820" w:type="dxa"/>
          </w:tcPr>
          <w:p w:rsidR="00AA7922" w:rsidRDefault="00AA7922" w:rsidP="0075796B">
            <w:r>
              <w:t>04.12.19</w:t>
            </w:r>
          </w:p>
        </w:tc>
        <w:tc>
          <w:tcPr>
            <w:tcW w:w="820" w:type="dxa"/>
          </w:tcPr>
          <w:p w:rsidR="00AA7922" w:rsidRDefault="00AA7922" w:rsidP="0075796B">
            <w:r>
              <w:t>5,0</w:t>
            </w:r>
          </w:p>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32</w:t>
            </w:r>
          </w:p>
        </w:tc>
        <w:tc>
          <w:tcPr>
            <w:tcW w:w="4180" w:type="dxa"/>
          </w:tcPr>
          <w:p w:rsidR="00AA7922" w:rsidRDefault="00AA7922" w:rsidP="0075796B">
            <w:r>
              <w:t>Statlig erverv, fylkesvise verneplaner</w:t>
            </w:r>
            <w:r w:rsidRPr="00AA7922">
              <w:rPr>
                <w:rStyle w:val="skrift-hevet"/>
              </w:rPr>
              <w:t>2)</w:t>
            </w:r>
            <w:r>
              <w:t xml:space="preserve"> </w:t>
            </w:r>
            <w:r>
              <w:tab/>
            </w:r>
          </w:p>
        </w:tc>
        <w:tc>
          <w:tcPr>
            <w:tcW w:w="820" w:type="dxa"/>
          </w:tcPr>
          <w:p w:rsidR="00AA7922" w:rsidRDefault="00AA7922" w:rsidP="0075796B">
            <w:r>
              <w:t>14.12.20</w:t>
            </w:r>
          </w:p>
        </w:tc>
        <w:tc>
          <w:tcPr>
            <w:tcW w:w="820" w:type="dxa"/>
          </w:tcPr>
          <w:p w:rsidR="00AA7922" w:rsidRDefault="00AA7922" w:rsidP="0075796B">
            <w:r>
              <w:t>2,7</w:t>
            </w:r>
          </w:p>
        </w:tc>
        <w:tc>
          <w:tcPr>
            <w:tcW w:w="860" w:type="dxa"/>
          </w:tcPr>
          <w:p w:rsidR="00AA7922" w:rsidRDefault="00AA7922" w:rsidP="0075796B">
            <w:r>
              <w:t>2,3</w:t>
            </w:r>
          </w:p>
        </w:tc>
        <w:tc>
          <w:tcPr>
            <w:tcW w:w="840" w:type="dxa"/>
          </w:tcPr>
          <w:p w:rsidR="00AA7922" w:rsidRDefault="00AA7922" w:rsidP="0075796B">
            <w:r>
              <w:t>1,2</w:t>
            </w:r>
          </w:p>
        </w:tc>
        <w:tc>
          <w:tcPr>
            <w:tcW w:w="1100" w:type="dxa"/>
          </w:tcPr>
          <w:p w:rsidR="00AA7922" w:rsidRDefault="00AA7922" w:rsidP="0075796B">
            <w:r>
              <w:t>2022</w:t>
            </w:r>
          </w:p>
        </w:tc>
      </w:tr>
      <w:tr w:rsidR="00AA7922" w:rsidTr="000D5BD4">
        <w:trPr>
          <w:trHeight w:val="280"/>
        </w:trPr>
        <w:tc>
          <w:tcPr>
            <w:tcW w:w="540" w:type="dxa"/>
          </w:tcPr>
          <w:p w:rsidR="00AA7922" w:rsidRDefault="00AA7922" w:rsidP="0075796B"/>
        </w:tc>
        <w:tc>
          <w:tcPr>
            <w:tcW w:w="520" w:type="dxa"/>
          </w:tcPr>
          <w:p w:rsidR="00AA7922" w:rsidRDefault="00AA7922" w:rsidP="0075796B">
            <w:r>
              <w:t>33</w:t>
            </w:r>
          </w:p>
        </w:tc>
        <w:tc>
          <w:tcPr>
            <w:tcW w:w="4180" w:type="dxa"/>
          </w:tcPr>
          <w:p w:rsidR="00AA7922" w:rsidRDefault="00AA7922" w:rsidP="0075796B">
            <w:r>
              <w:t>Statlige erverv, nytt landbasert vern</w:t>
            </w:r>
            <w:r w:rsidRPr="00AA7922">
              <w:rPr>
                <w:rStyle w:val="skrift-hevet"/>
              </w:rPr>
              <w:t>2,3)</w:t>
            </w:r>
            <w:r>
              <w:t xml:space="preserve"> </w:t>
            </w:r>
            <w:r>
              <w:tab/>
            </w:r>
          </w:p>
        </w:tc>
        <w:tc>
          <w:tcPr>
            <w:tcW w:w="820" w:type="dxa"/>
          </w:tcPr>
          <w:p w:rsidR="00AA7922" w:rsidRDefault="00AA7922" w:rsidP="0075796B">
            <w:r>
              <w:t>14.12.20</w:t>
            </w:r>
          </w:p>
        </w:tc>
        <w:tc>
          <w:tcPr>
            <w:tcW w:w="820" w:type="dxa"/>
          </w:tcPr>
          <w:p w:rsidR="00AA7922" w:rsidRDefault="00AA7922" w:rsidP="0075796B">
            <w:r>
              <w:t>1,7</w:t>
            </w:r>
          </w:p>
        </w:tc>
        <w:tc>
          <w:tcPr>
            <w:tcW w:w="860" w:type="dxa"/>
          </w:tcPr>
          <w:p w:rsidR="00AA7922" w:rsidRDefault="00AA7922" w:rsidP="0075796B">
            <w:r>
              <w:t>1,2</w:t>
            </w:r>
          </w:p>
        </w:tc>
        <w:tc>
          <w:tcPr>
            <w:tcW w:w="840" w:type="dxa"/>
          </w:tcPr>
          <w:p w:rsidR="00AA7922" w:rsidRDefault="00AA7922" w:rsidP="0075796B">
            <w:r>
              <w:t>0,7</w:t>
            </w:r>
          </w:p>
        </w:tc>
        <w:tc>
          <w:tcPr>
            <w:tcW w:w="1100" w:type="dxa"/>
          </w:tcPr>
          <w:p w:rsidR="00AA7922" w:rsidRDefault="00AA7922" w:rsidP="0075796B">
            <w:r>
              <w:t>2022</w:t>
            </w:r>
          </w:p>
        </w:tc>
      </w:tr>
      <w:tr w:rsidR="00AA7922" w:rsidTr="000D5BD4">
        <w:trPr>
          <w:trHeight w:val="280"/>
        </w:trPr>
        <w:tc>
          <w:tcPr>
            <w:tcW w:w="540" w:type="dxa"/>
          </w:tcPr>
          <w:p w:rsidR="00AA7922" w:rsidRDefault="00AA7922" w:rsidP="0075796B"/>
        </w:tc>
        <w:tc>
          <w:tcPr>
            <w:tcW w:w="520" w:type="dxa"/>
          </w:tcPr>
          <w:p w:rsidR="00AA7922" w:rsidRDefault="00AA7922" w:rsidP="0075796B">
            <w:r>
              <w:t>34</w:t>
            </w:r>
          </w:p>
        </w:tc>
        <w:tc>
          <w:tcPr>
            <w:tcW w:w="4180" w:type="dxa"/>
          </w:tcPr>
          <w:p w:rsidR="00AA7922" w:rsidRDefault="00AA7922" w:rsidP="0075796B">
            <w:r>
              <w:t>Statlig erverv, nasjonalparker</w:t>
            </w:r>
            <w:r>
              <w:tab/>
            </w:r>
          </w:p>
        </w:tc>
        <w:tc>
          <w:tcPr>
            <w:tcW w:w="820" w:type="dxa"/>
          </w:tcPr>
          <w:p w:rsidR="00AA7922" w:rsidRDefault="00AA7922" w:rsidP="0075796B">
            <w:r>
              <w:t>04.12.19</w:t>
            </w:r>
          </w:p>
        </w:tc>
        <w:tc>
          <w:tcPr>
            <w:tcW w:w="820" w:type="dxa"/>
          </w:tcPr>
          <w:p w:rsidR="00AA7922" w:rsidRDefault="00AA7922" w:rsidP="0075796B">
            <w:r>
              <w:t>16,6</w:t>
            </w:r>
          </w:p>
        </w:tc>
        <w:tc>
          <w:tcPr>
            <w:tcW w:w="860" w:type="dxa"/>
          </w:tcPr>
          <w:p w:rsidR="00AA7922" w:rsidRDefault="00AA7922" w:rsidP="0075796B">
            <w:r>
              <w:t>15,4</w:t>
            </w:r>
          </w:p>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35</w:t>
            </w:r>
          </w:p>
        </w:tc>
        <w:tc>
          <w:tcPr>
            <w:tcW w:w="4180" w:type="dxa"/>
          </w:tcPr>
          <w:p w:rsidR="00AA7922" w:rsidRDefault="00AA7922" w:rsidP="0075796B">
            <w:r>
              <w:t>Statlig erverv, skogvern</w:t>
            </w:r>
            <w:r>
              <w:tab/>
            </w:r>
          </w:p>
        </w:tc>
        <w:tc>
          <w:tcPr>
            <w:tcW w:w="820" w:type="dxa"/>
          </w:tcPr>
          <w:p w:rsidR="00AA7922" w:rsidRDefault="00AA7922" w:rsidP="0075796B">
            <w:r>
              <w:t>04.12.19</w:t>
            </w:r>
          </w:p>
        </w:tc>
        <w:tc>
          <w:tcPr>
            <w:tcW w:w="820" w:type="dxa"/>
          </w:tcPr>
          <w:p w:rsidR="00AA7922" w:rsidRDefault="00AA7922" w:rsidP="0075796B">
            <w:r>
              <w:t>351,3</w:t>
            </w:r>
          </w:p>
        </w:tc>
        <w:tc>
          <w:tcPr>
            <w:tcW w:w="860" w:type="dxa"/>
          </w:tcPr>
          <w:p w:rsidR="00AA7922" w:rsidRDefault="00AA7922" w:rsidP="0075796B">
            <w:r>
              <w:t>231,9</w:t>
            </w:r>
          </w:p>
        </w:tc>
        <w:tc>
          <w:tcPr>
            <w:tcW w:w="840" w:type="dxa"/>
          </w:tcPr>
          <w:p w:rsidR="00AA7922" w:rsidRDefault="00AA7922" w:rsidP="0075796B">
            <w:r>
              <w:t>117,6</w:t>
            </w:r>
          </w:p>
        </w:tc>
        <w:tc>
          <w:tcPr>
            <w:tcW w:w="1100" w:type="dxa"/>
          </w:tcPr>
          <w:p w:rsidR="00AA7922" w:rsidRDefault="00AA7922" w:rsidP="0075796B">
            <w:r>
              <w:t>2022/2023</w:t>
            </w:r>
          </w:p>
        </w:tc>
      </w:tr>
      <w:tr w:rsidR="00AA7922" w:rsidTr="000D5BD4">
        <w:trPr>
          <w:trHeight w:val="360"/>
        </w:trPr>
        <w:tc>
          <w:tcPr>
            <w:tcW w:w="540" w:type="dxa"/>
          </w:tcPr>
          <w:p w:rsidR="00AA7922" w:rsidRDefault="00AA7922" w:rsidP="0075796B"/>
        </w:tc>
        <w:tc>
          <w:tcPr>
            <w:tcW w:w="520" w:type="dxa"/>
          </w:tcPr>
          <w:p w:rsidR="00AA7922" w:rsidRDefault="00AA7922" w:rsidP="0075796B">
            <w:r>
              <w:t>36</w:t>
            </w:r>
          </w:p>
        </w:tc>
        <w:tc>
          <w:tcPr>
            <w:tcW w:w="4180" w:type="dxa"/>
          </w:tcPr>
          <w:p w:rsidR="00AA7922" w:rsidRDefault="00AA7922" w:rsidP="0075796B">
            <w:r>
              <w:t>Statlig erverv, marint vern</w:t>
            </w:r>
            <w:r>
              <w:tab/>
            </w:r>
          </w:p>
        </w:tc>
        <w:tc>
          <w:tcPr>
            <w:tcW w:w="820" w:type="dxa"/>
          </w:tcPr>
          <w:p w:rsidR="00AA7922" w:rsidRDefault="00AA7922" w:rsidP="0075796B">
            <w:r>
              <w:t>04.12.19</w:t>
            </w:r>
          </w:p>
        </w:tc>
        <w:tc>
          <w:tcPr>
            <w:tcW w:w="820" w:type="dxa"/>
          </w:tcPr>
          <w:p w:rsidR="00AA7922" w:rsidRDefault="00AA7922" w:rsidP="0075796B">
            <w:r>
              <w:t>2,8</w:t>
            </w:r>
          </w:p>
        </w:tc>
        <w:tc>
          <w:tcPr>
            <w:tcW w:w="860" w:type="dxa"/>
          </w:tcPr>
          <w:p w:rsidR="00AA7922" w:rsidRDefault="00AA7922" w:rsidP="0075796B">
            <w:r>
              <w:t>1,8</w:t>
            </w:r>
          </w:p>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38</w:t>
            </w:r>
          </w:p>
        </w:tc>
        <w:tc>
          <w:tcPr>
            <w:tcW w:w="4180" w:type="dxa"/>
          </w:tcPr>
          <w:p w:rsidR="00AA7922" w:rsidRDefault="00AA7922" w:rsidP="0075796B">
            <w:r>
              <w:t>Restaurering av myr og annen våtmark</w:t>
            </w:r>
            <w:r>
              <w:tab/>
            </w:r>
          </w:p>
        </w:tc>
        <w:tc>
          <w:tcPr>
            <w:tcW w:w="820" w:type="dxa"/>
          </w:tcPr>
          <w:p w:rsidR="00AA7922" w:rsidRDefault="00AA7922" w:rsidP="0075796B">
            <w:r>
              <w:t>04.12.19</w:t>
            </w:r>
          </w:p>
        </w:tc>
        <w:tc>
          <w:tcPr>
            <w:tcW w:w="820" w:type="dxa"/>
          </w:tcPr>
          <w:p w:rsidR="00AA7922" w:rsidRDefault="00AA7922" w:rsidP="0075796B">
            <w:r>
              <w:t>3,1</w:t>
            </w:r>
          </w:p>
        </w:tc>
        <w:tc>
          <w:tcPr>
            <w:tcW w:w="860" w:type="dxa"/>
          </w:tcPr>
          <w:p w:rsidR="00AA7922" w:rsidRDefault="00AA7922" w:rsidP="0075796B">
            <w:r>
              <w:t>0,7</w:t>
            </w:r>
          </w:p>
        </w:tc>
        <w:tc>
          <w:tcPr>
            <w:tcW w:w="840" w:type="dxa"/>
          </w:tcPr>
          <w:p w:rsidR="00AA7922" w:rsidRDefault="00AA7922" w:rsidP="0075796B">
            <w:r>
              <w:t>1,6</w:t>
            </w:r>
          </w:p>
        </w:tc>
        <w:tc>
          <w:tcPr>
            <w:tcW w:w="1100" w:type="dxa"/>
          </w:tcPr>
          <w:p w:rsidR="00AA7922" w:rsidRDefault="00AA7922" w:rsidP="0075796B">
            <w:r>
              <w:t>2022/2023</w:t>
            </w:r>
          </w:p>
        </w:tc>
      </w:tr>
      <w:tr w:rsidR="00AA7922" w:rsidTr="000D5BD4">
        <w:trPr>
          <w:trHeight w:val="280"/>
        </w:trPr>
        <w:tc>
          <w:tcPr>
            <w:tcW w:w="1060" w:type="dxa"/>
            <w:gridSpan w:val="2"/>
          </w:tcPr>
          <w:p w:rsidR="00AA7922" w:rsidRDefault="00AA7922" w:rsidP="0075796B">
            <w:r>
              <w:t>39/69/79</w:t>
            </w:r>
          </w:p>
        </w:tc>
        <w:tc>
          <w:tcPr>
            <w:tcW w:w="4180" w:type="dxa"/>
          </w:tcPr>
          <w:p w:rsidR="00AA7922" w:rsidRDefault="00AA7922" w:rsidP="0075796B">
            <w:r>
              <w:t xml:space="preserve">Oppryddingstiltak </w:t>
            </w:r>
            <w:r w:rsidRPr="00AA7922">
              <w:rPr>
                <w:rStyle w:val="skrift-hevet"/>
              </w:rPr>
              <w:t>4)</w:t>
            </w:r>
            <w:r>
              <w:t xml:space="preserve"> </w:t>
            </w:r>
            <w:r>
              <w:tab/>
            </w:r>
          </w:p>
        </w:tc>
        <w:tc>
          <w:tcPr>
            <w:tcW w:w="820" w:type="dxa"/>
          </w:tcPr>
          <w:p w:rsidR="00AA7922" w:rsidRDefault="00AA7922" w:rsidP="0075796B">
            <w:r>
              <w:t>04.12.19</w:t>
            </w:r>
          </w:p>
        </w:tc>
        <w:tc>
          <w:tcPr>
            <w:tcW w:w="820" w:type="dxa"/>
          </w:tcPr>
          <w:p w:rsidR="00AA7922" w:rsidRDefault="00AA7922" w:rsidP="0075796B">
            <w:r>
              <w:t>31,0</w:t>
            </w:r>
          </w:p>
        </w:tc>
        <w:tc>
          <w:tcPr>
            <w:tcW w:w="860" w:type="dxa"/>
          </w:tcPr>
          <w:p w:rsidR="00AA7922" w:rsidRDefault="00AA7922" w:rsidP="0075796B">
            <w:r>
              <w:t>32,5</w:t>
            </w:r>
          </w:p>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1482</w:t>
            </w:r>
          </w:p>
        </w:tc>
        <w:tc>
          <w:tcPr>
            <w:tcW w:w="520" w:type="dxa"/>
          </w:tcPr>
          <w:p w:rsidR="00AA7922" w:rsidRDefault="00AA7922" w:rsidP="0075796B"/>
        </w:tc>
        <w:tc>
          <w:tcPr>
            <w:tcW w:w="4180" w:type="dxa"/>
          </w:tcPr>
          <w:p w:rsidR="00AA7922" w:rsidRDefault="00AA7922" w:rsidP="0075796B">
            <w:r>
              <w:t>Internasjonale klima- og utviklingstiltak</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73</w:t>
            </w:r>
          </w:p>
        </w:tc>
        <w:tc>
          <w:tcPr>
            <w:tcW w:w="4180" w:type="dxa"/>
          </w:tcPr>
          <w:p w:rsidR="00AA7922" w:rsidRDefault="00AA7922" w:rsidP="0075796B">
            <w:r>
              <w:t>Klima- og skogsatsingen</w:t>
            </w:r>
            <w:r>
              <w:tab/>
            </w:r>
          </w:p>
        </w:tc>
        <w:tc>
          <w:tcPr>
            <w:tcW w:w="820" w:type="dxa"/>
          </w:tcPr>
          <w:p w:rsidR="00AA7922" w:rsidRDefault="00AA7922" w:rsidP="0075796B">
            <w:r>
              <w:t>14.12.19</w:t>
            </w:r>
          </w:p>
        </w:tc>
        <w:tc>
          <w:tcPr>
            <w:tcW w:w="820" w:type="dxa"/>
          </w:tcPr>
          <w:p w:rsidR="00AA7922" w:rsidRDefault="00AA7922" w:rsidP="0075796B">
            <w:r>
              <w:t>450,0</w:t>
            </w:r>
          </w:p>
        </w:tc>
        <w:tc>
          <w:tcPr>
            <w:tcW w:w="860" w:type="dxa"/>
          </w:tcPr>
          <w:p w:rsidR="00AA7922" w:rsidRDefault="00AA7922" w:rsidP="0075796B">
            <w:r>
              <w:t>180,0</w:t>
            </w:r>
          </w:p>
        </w:tc>
        <w:tc>
          <w:tcPr>
            <w:tcW w:w="840" w:type="dxa"/>
          </w:tcPr>
          <w:p w:rsidR="00AA7922" w:rsidRDefault="00AA7922" w:rsidP="0075796B">
            <w:r>
              <w:t>270,0</w:t>
            </w:r>
          </w:p>
        </w:tc>
        <w:tc>
          <w:tcPr>
            <w:tcW w:w="1100" w:type="dxa"/>
          </w:tcPr>
          <w:p w:rsidR="00AA7922" w:rsidRDefault="00AA7922" w:rsidP="0075796B">
            <w:r>
              <w:t>2022/2023</w:t>
            </w:r>
          </w:p>
        </w:tc>
      </w:tr>
      <w:tr w:rsidR="00AA7922" w:rsidTr="000D5BD4">
        <w:trPr>
          <w:trHeight w:val="520"/>
        </w:trPr>
        <w:tc>
          <w:tcPr>
            <w:tcW w:w="540" w:type="dxa"/>
          </w:tcPr>
          <w:p w:rsidR="00AA7922" w:rsidRDefault="00AA7922" w:rsidP="0075796B"/>
        </w:tc>
        <w:tc>
          <w:tcPr>
            <w:tcW w:w="520" w:type="dxa"/>
          </w:tcPr>
          <w:p w:rsidR="00AA7922" w:rsidRDefault="00AA7922" w:rsidP="0075796B"/>
        </w:tc>
        <w:tc>
          <w:tcPr>
            <w:tcW w:w="8620" w:type="dxa"/>
            <w:gridSpan w:val="6"/>
          </w:tcPr>
          <w:p w:rsidR="00AA7922" w:rsidRDefault="00AA7922" w:rsidP="0075796B">
            <w:pPr>
              <w:pStyle w:val="tabell-noter"/>
            </w:pPr>
            <w:r>
              <w:rPr>
                <w:rStyle w:val="skrift-hevet"/>
                <w:sz w:val="17"/>
                <w:szCs w:val="17"/>
              </w:rPr>
              <w:t>1)</w:t>
            </w:r>
            <w:r>
              <w:tab/>
              <w:t>Utgift som var planlagd betalt i 2020, vart ikkje betalt før i januar 2021. Beløpet er innanfor mogeleg beløp som er ført over (kr 779 000), frå 2020 til 2021 av samla løyving på 21 og i 70 posten.</w:t>
            </w:r>
          </w:p>
        </w:tc>
      </w:tr>
      <w:tr w:rsidR="00AA7922" w:rsidTr="000D5BD4">
        <w:trPr>
          <w:trHeight w:val="440"/>
        </w:trPr>
        <w:tc>
          <w:tcPr>
            <w:tcW w:w="540" w:type="dxa"/>
          </w:tcPr>
          <w:p w:rsidR="00AA7922" w:rsidRDefault="00AA7922" w:rsidP="0075796B"/>
        </w:tc>
        <w:tc>
          <w:tcPr>
            <w:tcW w:w="520" w:type="dxa"/>
          </w:tcPr>
          <w:p w:rsidR="00AA7922" w:rsidRDefault="00AA7922" w:rsidP="0075796B"/>
        </w:tc>
        <w:tc>
          <w:tcPr>
            <w:tcW w:w="8620" w:type="dxa"/>
            <w:gridSpan w:val="6"/>
          </w:tcPr>
          <w:p w:rsidR="00AA7922" w:rsidRDefault="00AA7922" w:rsidP="0075796B">
            <w:pPr>
              <w:pStyle w:val="tabell-noter"/>
            </w:pPr>
            <w:r>
              <w:rPr>
                <w:rStyle w:val="skrift-hevet"/>
                <w:sz w:val="17"/>
                <w:szCs w:val="17"/>
              </w:rPr>
              <w:t>2)</w:t>
            </w:r>
            <w:r>
              <w:tab/>
              <w:t>Fullmakta er overskriden med 0,739 mill. kroner. For begge postane 1420.32 og 33 vil dekningsbehovet verte løyst ved omdisponering i RNB og/eller i nysalderinga, ev. vil det søkes om samtykke til overskriding.</w:t>
            </w:r>
          </w:p>
        </w:tc>
      </w:tr>
      <w:tr w:rsidR="00AA7922" w:rsidTr="000D5BD4">
        <w:trPr>
          <w:trHeight w:val="280"/>
        </w:trPr>
        <w:tc>
          <w:tcPr>
            <w:tcW w:w="540" w:type="dxa"/>
          </w:tcPr>
          <w:p w:rsidR="00AA7922" w:rsidRDefault="00AA7922" w:rsidP="0075796B"/>
        </w:tc>
        <w:tc>
          <w:tcPr>
            <w:tcW w:w="520" w:type="dxa"/>
          </w:tcPr>
          <w:p w:rsidR="00AA7922" w:rsidRDefault="00AA7922" w:rsidP="0075796B"/>
        </w:tc>
        <w:tc>
          <w:tcPr>
            <w:tcW w:w="8620" w:type="dxa"/>
            <w:gridSpan w:val="6"/>
          </w:tcPr>
          <w:p w:rsidR="00AA7922" w:rsidRDefault="00AA7922" w:rsidP="0075796B">
            <w:pPr>
              <w:pStyle w:val="tabell-noter"/>
            </w:pPr>
            <w:r>
              <w:rPr>
                <w:rStyle w:val="skrift-hevet"/>
                <w:sz w:val="17"/>
                <w:szCs w:val="17"/>
              </w:rPr>
              <w:t>3)</w:t>
            </w:r>
            <w:r>
              <w:tab/>
              <w:t xml:space="preserve">Fullmakta er overskriden med 0,15 mill. kroner. </w:t>
            </w:r>
          </w:p>
        </w:tc>
      </w:tr>
      <w:tr w:rsidR="00AA7922" w:rsidTr="000D5BD4">
        <w:trPr>
          <w:trHeight w:val="440"/>
        </w:trPr>
        <w:tc>
          <w:tcPr>
            <w:tcW w:w="540" w:type="dxa"/>
          </w:tcPr>
          <w:p w:rsidR="00AA7922" w:rsidRDefault="00AA7922" w:rsidP="0075796B"/>
        </w:tc>
        <w:tc>
          <w:tcPr>
            <w:tcW w:w="520" w:type="dxa"/>
          </w:tcPr>
          <w:p w:rsidR="00AA7922" w:rsidRDefault="00AA7922" w:rsidP="0075796B"/>
        </w:tc>
        <w:tc>
          <w:tcPr>
            <w:tcW w:w="8620" w:type="dxa"/>
            <w:gridSpan w:val="6"/>
          </w:tcPr>
          <w:p w:rsidR="00AA7922" w:rsidRDefault="00AA7922" w:rsidP="0075796B">
            <w:pPr>
              <w:pStyle w:val="tabell-noter"/>
            </w:pPr>
            <w:r>
              <w:rPr>
                <w:rStyle w:val="skrift-hevet"/>
                <w:sz w:val="17"/>
                <w:szCs w:val="17"/>
              </w:rPr>
              <w:t>4)</w:t>
            </w:r>
            <w:r>
              <w:tab/>
              <w:t>Fullmakta er overskriden med 1,47 mill. kr. Utbetalingsbehovet i 2021 vil verte dekt av løyvinga og antatt overført beløp frå 2020.</w:t>
            </w:r>
          </w:p>
        </w:tc>
      </w:tr>
      <w:tr w:rsidR="00AA7922" w:rsidTr="000D5BD4">
        <w:trPr>
          <w:trHeight w:val="48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FINANSDEPARTEMENTET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1610</w:t>
            </w:r>
          </w:p>
        </w:tc>
        <w:tc>
          <w:tcPr>
            <w:tcW w:w="520" w:type="dxa"/>
          </w:tcPr>
          <w:p w:rsidR="00AA7922" w:rsidRDefault="00AA7922" w:rsidP="0075796B"/>
        </w:tc>
        <w:tc>
          <w:tcPr>
            <w:tcW w:w="4180" w:type="dxa"/>
          </w:tcPr>
          <w:p w:rsidR="00AA7922" w:rsidRDefault="00AA7922" w:rsidP="0075796B">
            <w:r>
              <w:t>Tolletaten</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45</w:t>
            </w:r>
          </w:p>
        </w:tc>
        <w:tc>
          <w:tcPr>
            <w:tcW w:w="4180" w:type="dxa"/>
          </w:tcPr>
          <w:p w:rsidR="00AA7922" w:rsidRDefault="00AA7922" w:rsidP="0075796B">
            <w:r>
              <w:t>Større utstyrsanskaffelser og vedlikehold</w:t>
            </w:r>
            <w:r>
              <w:tab/>
            </w:r>
          </w:p>
        </w:tc>
        <w:tc>
          <w:tcPr>
            <w:tcW w:w="820" w:type="dxa"/>
          </w:tcPr>
          <w:p w:rsidR="00AA7922" w:rsidRDefault="00AA7922" w:rsidP="0075796B">
            <w:r>
              <w:t>13.12.19</w:t>
            </w:r>
          </w:p>
        </w:tc>
        <w:tc>
          <w:tcPr>
            <w:tcW w:w="820" w:type="dxa"/>
          </w:tcPr>
          <w:p w:rsidR="00AA7922" w:rsidRDefault="00AA7922" w:rsidP="0075796B">
            <w:r>
              <w:t>40,0</w:t>
            </w:r>
          </w:p>
        </w:tc>
        <w:tc>
          <w:tcPr>
            <w:tcW w:w="860" w:type="dxa"/>
          </w:tcPr>
          <w:p w:rsidR="00AA7922" w:rsidRDefault="00AA7922" w:rsidP="0075796B">
            <w:r>
              <w:t>15,0</w:t>
            </w:r>
          </w:p>
        </w:tc>
        <w:tc>
          <w:tcPr>
            <w:tcW w:w="840" w:type="dxa"/>
          </w:tcPr>
          <w:p w:rsidR="00AA7922" w:rsidRDefault="00AA7922" w:rsidP="0075796B">
            <w:r>
              <w:t>15,0</w:t>
            </w:r>
          </w:p>
        </w:tc>
        <w:tc>
          <w:tcPr>
            <w:tcW w:w="1100" w:type="dxa"/>
          </w:tcPr>
          <w:p w:rsidR="00AA7922" w:rsidRDefault="00AA7922" w:rsidP="0075796B">
            <w:r>
              <w:t>2022</w:t>
            </w:r>
          </w:p>
        </w:tc>
      </w:tr>
      <w:tr w:rsidR="00AA7922" w:rsidTr="000D5BD4">
        <w:trPr>
          <w:trHeight w:val="280"/>
        </w:trPr>
        <w:tc>
          <w:tcPr>
            <w:tcW w:w="540" w:type="dxa"/>
          </w:tcPr>
          <w:p w:rsidR="00AA7922" w:rsidRDefault="00AA7922" w:rsidP="0075796B">
            <w:r>
              <w:t>1618</w:t>
            </w:r>
          </w:p>
        </w:tc>
        <w:tc>
          <w:tcPr>
            <w:tcW w:w="520" w:type="dxa"/>
          </w:tcPr>
          <w:p w:rsidR="00AA7922" w:rsidRDefault="00AA7922" w:rsidP="0075796B"/>
        </w:tc>
        <w:tc>
          <w:tcPr>
            <w:tcW w:w="4180" w:type="dxa"/>
          </w:tcPr>
          <w:p w:rsidR="00AA7922" w:rsidRDefault="00AA7922" w:rsidP="0075796B">
            <w:r>
              <w:t>Skatteetaten</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45</w:t>
            </w:r>
          </w:p>
        </w:tc>
        <w:tc>
          <w:tcPr>
            <w:tcW w:w="4180" w:type="dxa"/>
          </w:tcPr>
          <w:p w:rsidR="00AA7922" w:rsidRDefault="00AA7922" w:rsidP="0075796B">
            <w:r>
              <w:t>Større utstyrsanskaffelser og vedlikehold</w:t>
            </w:r>
            <w:r>
              <w:tab/>
            </w:r>
          </w:p>
        </w:tc>
        <w:tc>
          <w:tcPr>
            <w:tcW w:w="820" w:type="dxa"/>
          </w:tcPr>
          <w:p w:rsidR="00AA7922" w:rsidRDefault="00AA7922" w:rsidP="0075796B">
            <w:r>
              <w:t>13.12.19</w:t>
            </w:r>
          </w:p>
        </w:tc>
        <w:tc>
          <w:tcPr>
            <w:tcW w:w="820" w:type="dxa"/>
          </w:tcPr>
          <w:p w:rsidR="00AA7922" w:rsidRDefault="00AA7922" w:rsidP="0075796B">
            <w:r>
              <w:t>35,0</w:t>
            </w:r>
          </w:p>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48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FORSVARSDEPARTEMENTET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1700</w:t>
            </w:r>
          </w:p>
        </w:tc>
        <w:tc>
          <w:tcPr>
            <w:tcW w:w="520" w:type="dxa"/>
          </w:tcPr>
          <w:p w:rsidR="00AA7922" w:rsidRDefault="00AA7922" w:rsidP="0075796B"/>
        </w:tc>
        <w:tc>
          <w:tcPr>
            <w:tcW w:w="4180" w:type="dxa"/>
          </w:tcPr>
          <w:p w:rsidR="00AA7922" w:rsidRDefault="00AA7922" w:rsidP="0075796B">
            <w:r>
              <w:t>Forsvarsdepartementet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01</w:t>
            </w:r>
          </w:p>
        </w:tc>
        <w:tc>
          <w:tcPr>
            <w:tcW w:w="4180" w:type="dxa"/>
          </w:tcPr>
          <w:p w:rsidR="00AA7922" w:rsidRDefault="00AA7922" w:rsidP="0075796B">
            <w:r>
              <w:t>Driftsutgifter</w:t>
            </w:r>
            <w:r>
              <w:tab/>
            </w:r>
          </w:p>
        </w:tc>
        <w:tc>
          <w:tcPr>
            <w:tcW w:w="820" w:type="dxa"/>
          </w:tcPr>
          <w:p w:rsidR="00AA7922" w:rsidRDefault="00AA7922" w:rsidP="0075796B">
            <w:r>
              <w:t>12.12.19</w:t>
            </w:r>
          </w:p>
        </w:tc>
        <w:tc>
          <w:tcPr>
            <w:tcW w:w="820" w:type="dxa"/>
          </w:tcPr>
          <w:p w:rsidR="00AA7922" w:rsidRDefault="00AA7922" w:rsidP="0075796B">
            <w:r>
              <w:t>34,0</w:t>
            </w:r>
          </w:p>
        </w:tc>
        <w:tc>
          <w:tcPr>
            <w:tcW w:w="860" w:type="dxa"/>
          </w:tcPr>
          <w:p w:rsidR="00AA7922" w:rsidRDefault="00AA7922" w:rsidP="0075796B">
            <w:r>
              <w:t>2,0</w:t>
            </w:r>
          </w:p>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1720</w:t>
            </w:r>
          </w:p>
        </w:tc>
        <w:tc>
          <w:tcPr>
            <w:tcW w:w="520" w:type="dxa"/>
          </w:tcPr>
          <w:p w:rsidR="00AA7922" w:rsidRDefault="00AA7922" w:rsidP="0075796B"/>
        </w:tc>
        <w:tc>
          <w:tcPr>
            <w:tcW w:w="4180" w:type="dxa"/>
          </w:tcPr>
          <w:p w:rsidR="00AA7922" w:rsidRDefault="00AA7922" w:rsidP="0075796B">
            <w:r>
              <w:t>Felleskapasiteter i Forsvaret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01</w:t>
            </w:r>
          </w:p>
        </w:tc>
        <w:tc>
          <w:tcPr>
            <w:tcW w:w="4180" w:type="dxa"/>
          </w:tcPr>
          <w:p w:rsidR="00AA7922" w:rsidRDefault="00AA7922" w:rsidP="0075796B">
            <w:r>
              <w:t>Driftsutgifter</w:t>
            </w:r>
            <w:r>
              <w:tab/>
            </w:r>
          </w:p>
        </w:tc>
        <w:tc>
          <w:tcPr>
            <w:tcW w:w="820" w:type="dxa"/>
          </w:tcPr>
          <w:p w:rsidR="00AA7922" w:rsidRDefault="00AA7922" w:rsidP="0075796B">
            <w:r>
              <w:t>19.06.20</w:t>
            </w:r>
          </w:p>
        </w:tc>
        <w:tc>
          <w:tcPr>
            <w:tcW w:w="820" w:type="dxa"/>
          </w:tcPr>
          <w:p w:rsidR="00AA7922" w:rsidRDefault="00AA7922" w:rsidP="0075796B">
            <w:r>
              <w:t>4 695,0</w:t>
            </w:r>
          </w:p>
        </w:tc>
        <w:tc>
          <w:tcPr>
            <w:tcW w:w="860" w:type="dxa"/>
          </w:tcPr>
          <w:p w:rsidR="00AA7922" w:rsidRDefault="00AA7922" w:rsidP="0075796B">
            <w:r>
              <w:t>2 531,5</w:t>
            </w:r>
          </w:p>
        </w:tc>
        <w:tc>
          <w:tcPr>
            <w:tcW w:w="840" w:type="dxa"/>
          </w:tcPr>
          <w:p w:rsidR="00AA7922" w:rsidRDefault="00AA7922" w:rsidP="0075796B">
            <w:r>
              <w:t>978,0</w:t>
            </w:r>
          </w:p>
        </w:tc>
        <w:tc>
          <w:tcPr>
            <w:tcW w:w="1100" w:type="dxa"/>
          </w:tcPr>
          <w:p w:rsidR="00AA7922" w:rsidRDefault="00AA7922" w:rsidP="0075796B">
            <w:r>
              <w:t>2022/2025</w:t>
            </w:r>
          </w:p>
        </w:tc>
      </w:tr>
      <w:tr w:rsidR="00AA7922" w:rsidTr="000D5BD4">
        <w:trPr>
          <w:trHeight w:val="280"/>
        </w:trPr>
        <w:tc>
          <w:tcPr>
            <w:tcW w:w="540" w:type="dxa"/>
          </w:tcPr>
          <w:p w:rsidR="00AA7922" w:rsidRDefault="00AA7922" w:rsidP="0075796B">
            <w:r>
              <w:t>1731</w:t>
            </w:r>
          </w:p>
        </w:tc>
        <w:tc>
          <w:tcPr>
            <w:tcW w:w="520" w:type="dxa"/>
          </w:tcPr>
          <w:p w:rsidR="00AA7922" w:rsidRDefault="00AA7922" w:rsidP="0075796B"/>
        </w:tc>
        <w:tc>
          <w:tcPr>
            <w:tcW w:w="4180" w:type="dxa"/>
          </w:tcPr>
          <w:p w:rsidR="00AA7922" w:rsidRDefault="00AA7922" w:rsidP="0075796B">
            <w:r>
              <w:t>Hæren</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01</w:t>
            </w:r>
          </w:p>
        </w:tc>
        <w:tc>
          <w:tcPr>
            <w:tcW w:w="4180" w:type="dxa"/>
          </w:tcPr>
          <w:p w:rsidR="00AA7922" w:rsidRDefault="00AA7922" w:rsidP="0075796B">
            <w:r>
              <w:t xml:space="preserve">Driftsutgifter </w:t>
            </w:r>
            <w:r w:rsidRPr="00AA7922">
              <w:rPr>
                <w:rStyle w:val="skrift-hevet"/>
              </w:rPr>
              <w:t>5)</w:t>
            </w:r>
            <w:r>
              <w:t xml:space="preserve"> </w:t>
            </w:r>
            <w:r>
              <w:tab/>
            </w:r>
          </w:p>
        </w:tc>
        <w:tc>
          <w:tcPr>
            <w:tcW w:w="820" w:type="dxa"/>
          </w:tcPr>
          <w:p w:rsidR="00AA7922" w:rsidRDefault="00AA7922" w:rsidP="0075796B">
            <w:r>
              <w:t>12.12.19</w:t>
            </w:r>
          </w:p>
        </w:tc>
        <w:tc>
          <w:tcPr>
            <w:tcW w:w="820" w:type="dxa"/>
          </w:tcPr>
          <w:p w:rsidR="00AA7922" w:rsidRDefault="00AA7922" w:rsidP="0075796B">
            <w:r>
              <w:t>30,0</w:t>
            </w:r>
          </w:p>
        </w:tc>
        <w:tc>
          <w:tcPr>
            <w:tcW w:w="860" w:type="dxa"/>
          </w:tcPr>
          <w:p w:rsidR="00AA7922" w:rsidRDefault="00AA7922" w:rsidP="0075796B">
            <w:r>
              <w:t>52,3</w:t>
            </w:r>
          </w:p>
        </w:tc>
        <w:tc>
          <w:tcPr>
            <w:tcW w:w="840" w:type="dxa"/>
          </w:tcPr>
          <w:p w:rsidR="00AA7922" w:rsidRDefault="00AA7922" w:rsidP="0075796B">
            <w:r>
              <w:t>135,2</w:t>
            </w:r>
          </w:p>
        </w:tc>
        <w:tc>
          <w:tcPr>
            <w:tcW w:w="1100" w:type="dxa"/>
          </w:tcPr>
          <w:p w:rsidR="00AA7922" w:rsidRDefault="00AA7922" w:rsidP="0075796B">
            <w:r>
              <w:t>2022/2025</w:t>
            </w:r>
          </w:p>
        </w:tc>
      </w:tr>
      <w:tr w:rsidR="00AA7922" w:rsidTr="000D5BD4">
        <w:trPr>
          <w:trHeight w:val="280"/>
        </w:trPr>
        <w:tc>
          <w:tcPr>
            <w:tcW w:w="540" w:type="dxa"/>
          </w:tcPr>
          <w:p w:rsidR="00AA7922" w:rsidRDefault="00AA7922" w:rsidP="0075796B">
            <w:r>
              <w:t>1732</w:t>
            </w:r>
          </w:p>
        </w:tc>
        <w:tc>
          <w:tcPr>
            <w:tcW w:w="520" w:type="dxa"/>
          </w:tcPr>
          <w:p w:rsidR="00AA7922" w:rsidRDefault="00AA7922" w:rsidP="0075796B"/>
        </w:tc>
        <w:tc>
          <w:tcPr>
            <w:tcW w:w="4180" w:type="dxa"/>
          </w:tcPr>
          <w:p w:rsidR="00AA7922" w:rsidRDefault="00AA7922" w:rsidP="0075796B">
            <w:r>
              <w:t>Sjøforsvaret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01</w:t>
            </w:r>
          </w:p>
        </w:tc>
        <w:tc>
          <w:tcPr>
            <w:tcW w:w="4180" w:type="dxa"/>
          </w:tcPr>
          <w:p w:rsidR="00AA7922" w:rsidRDefault="00AA7922" w:rsidP="0075796B">
            <w:r>
              <w:t xml:space="preserve">Driftsutgifter </w:t>
            </w:r>
            <w:r>
              <w:tab/>
            </w:r>
          </w:p>
        </w:tc>
        <w:tc>
          <w:tcPr>
            <w:tcW w:w="820" w:type="dxa"/>
          </w:tcPr>
          <w:p w:rsidR="00AA7922" w:rsidRDefault="00AA7922" w:rsidP="0075796B">
            <w:r>
              <w:t>12.12.19</w:t>
            </w:r>
          </w:p>
        </w:tc>
        <w:tc>
          <w:tcPr>
            <w:tcW w:w="820" w:type="dxa"/>
          </w:tcPr>
          <w:p w:rsidR="00AA7922" w:rsidRDefault="00AA7922" w:rsidP="0075796B">
            <w:r>
              <w:t>1 080,0</w:t>
            </w:r>
          </w:p>
        </w:tc>
        <w:tc>
          <w:tcPr>
            <w:tcW w:w="860" w:type="dxa"/>
          </w:tcPr>
          <w:p w:rsidR="00AA7922" w:rsidRDefault="00AA7922" w:rsidP="0075796B">
            <w:r>
              <w:t>388,9</w:t>
            </w:r>
          </w:p>
        </w:tc>
        <w:tc>
          <w:tcPr>
            <w:tcW w:w="840" w:type="dxa"/>
          </w:tcPr>
          <w:p w:rsidR="00AA7922" w:rsidRDefault="00AA7922" w:rsidP="0075796B">
            <w:r>
              <w:t>274,1</w:t>
            </w:r>
          </w:p>
        </w:tc>
        <w:tc>
          <w:tcPr>
            <w:tcW w:w="1100" w:type="dxa"/>
          </w:tcPr>
          <w:p w:rsidR="00AA7922" w:rsidRDefault="00AA7922" w:rsidP="0075796B">
            <w:r>
              <w:t>2022/2027</w:t>
            </w:r>
          </w:p>
        </w:tc>
      </w:tr>
      <w:tr w:rsidR="00AA7922" w:rsidTr="000D5BD4">
        <w:trPr>
          <w:trHeight w:val="280"/>
        </w:trPr>
        <w:tc>
          <w:tcPr>
            <w:tcW w:w="540" w:type="dxa"/>
          </w:tcPr>
          <w:p w:rsidR="00AA7922" w:rsidRDefault="00AA7922" w:rsidP="0075796B">
            <w:r>
              <w:t>1733</w:t>
            </w:r>
          </w:p>
        </w:tc>
        <w:tc>
          <w:tcPr>
            <w:tcW w:w="520" w:type="dxa"/>
          </w:tcPr>
          <w:p w:rsidR="00AA7922" w:rsidRDefault="00AA7922" w:rsidP="0075796B"/>
        </w:tc>
        <w:tc>
          <w:tcPr>
            <w:tcW w:w="4180" w:type="dxa"/>
          </w:tcPr>
          <w:p w:rsidR="00AA7922" w:rsidRDefault="00AA7922" w:rsidP="0075796B">
            <w:r>
              <w:t>Luftforsvaret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01</w:t>
            </w:r>
          </w:p>
        </w:tc>
        <w:tc>
          <w:tcPr>
            <w:tcW w:w="4180" w:type="dxa"/>
          </w:tcPr>
          <w:p w:rsidR="00AA7922" w:rsidRDefault="00AA7922" w:rsidP="0075796B">
            <w:r>
              <w:t>Driftsutgifter</w:t>
            </w:r>
            <w:r>
              <w:tab/>
            </w:r>
          </w:p>
        </w:tc>
        <w:tc>
          <w:tcPr>
            <w:tcW w:w="820" w:type="dxa"/>
          </w:tcPr>
          <w:p w:rsidR="00AA7922" w:rsidRDefault="00AA7922" w:rsidP="0075796B">
            <w:r>
              <w:t>12.12.19</w:t>
            </w:r>
          </w:p>
        </w:tc>
        <w:tc>
          <w:tcPr>
            <w:tcW w:w="820" w:type="dxa"/>
          </w:tcPr>
          <w:p w:rsidR="00AA7922" w:rsidRDefault="00AA7922" w:rsidP="0075796B">
            <w:r>
              <w:t>1 500,0</w:t>
            </w:r>
          </w:p>
        </w:tc>
        <w:tc>
          <w:tcPr>
            <w:tcW w:w="860" w:type="dxa"/>
          </w:tcPr>
          <w:p w:rsidR="00AA7922" w:rsidRDefault="00AA7922" w:rsidP="0075796B">
            <w:r>
              <w:t>599,2</w:t>
            </w:r>
          </w:p>
        </w:tc>
        <w:tc>
          <w:tcPr>
            <w:tcW w:w="840" w:type="dxa"/>
          </w:tcPr>
          <w:p w:rsidR="00AA7922" w:rsidRDefault="00AA7922" w:rsidP="0075796B">
            <w:r>
              <w:t>831,1</w:t>
            </w:r>
          </w:p>
        </w:tc>
        <w:tc>
          <w:tcPr>
            <w:tcW w:w="1100" w:type="dxa"/>
          </w:tcPr>
          <w:p w:rsidR="00AA7922" w:rsidRDefault="00AA7922" w:rsidP="0075796B">
            <w:r>
              <w:t>2022/2027</w:t>
            </w:r>
          </w:p>
        </w:tc>
      </w:tr>
      <w:tr w:rsidR="00AA7922" w:rsidTr="000D5BD4">
        <w:trPr>
          <w:trHeight w:val="280"/>
        </w:trPr>
        <w:tc>
          <w:tcPr>
            <w:tcW w:w="540" w:type="dxa"/>
          </w:tcPr>
          <w:p w:rsidR="00AA7922" w:rsidRDefault="00AA7922" w:rsidP="0075796B">
            <w:r>
              <w:t>1734</w:t>
            </w:r>
          </w:p>
        </w:tc>
        <w:tc>
          <w:tcPr>
            <w:tcW w:w="520" w:type="dxa"/>
          </w:tcPr>
          <w:p w:rsidR="00AA7922" w:rsidRDefault="00AA7922" w:rsidP="0075796B"/>
        </w:tc>
        <w:tc>
          <w:tcPr>
            <w:tcW w:w="4180" w:type="dxa"/>
          </w:tcPr>
          <w:p w:rsidR="00AA7922" w:rsidRDefault="00AA7922" w:rsidP="0075796B">
            <w:r>
              <w:t>Heimevernet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01</w:t>
            </w:r>
          </w:p>
        </w:tc>
        <w:tc>
          <w:tcPr>
            <w:tcW w:w="4180" w:type="dxa"/>
          </w:tcPr>
          <w:p w:rsidR="00AA7922" w:rsidRDefault="00AA7922" w:rsidP="0075796B">
            <w:r>
              <w:t>Driftsutgifter</w:t>
            </w:r>
            <w:r>
              <w:tab/>
            </w:r>
          </w:p>
        </w:tc>
        <w:tc>
          <w:tcPr>
            <w:tcW w:w="820" w:type="dxa"/>
          </w:tcPr>
          <w:p w:rsidR="00AA7922" w:rsidRDefault="00AA7922" w:rsidP="0075796B">
            <w:r>
              <w:t>12.12.19</w:t>
            </w:r>
          </w:p>
        </w:tc>
        <w:tc>
          <w:tcPr>
            <w:tcW w:w="820" w:type="dxa"/>
          </w:tcPr>
          <w:p w:rsidR="00AA7922" w:rsidRDefault="00AA7922" w:rsidP="0075796B">
            <w:r>
              <w:t>65,0</w:t>
            </w:r>
          </w:p>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540"/>
        </w:trPr>
        <w:tc>
          <w:tcPr>
            <w:tcW w:w="540" w:type="dxa"/>
          </w:tcPr>
          <w:p w:rsidR="00AA7922" w:rsidRDefault="00AA7922" w:rsidP="0075796B">
            <w:r>
              <w:t>1760</w:t>
            </w:r>
          </w:p>
        </w:tc>
        <w:tc>
          <w:tcPr>
            <w:tcW w:w="520" w:type="dxa"/>
          </w:tcPr>
          <w:p w:rsidR="00AA7922" w:rsidRDefault="00AA7922" w:rsidP="0075796B"/>
        </w:tc>
        <w:tc>
          <w:tcPr>
            <w:tcW w:w="4180" w:type="dxa"/>
          </w:tcPr>
          <w:p w:rsidR="00AA7922" w:rsidRDefault="00AA7922" w:rsidP="0075796B">
            <w:r>
              <w:t>Forsvarsmateriell og større anskaffelser og vedlikehold</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01</w:t>
            </w:r>
          </w:p>
        </w:tc>
        <w:tc>
          <w:tcPr>
            <w:tcW w:w="4180" w:type="dxa"/>
          </w:tcPr>
          <w:p w:rsidR="00AA7922" w:rsidRDefault="00AA7922" w:rsidP="0075796B">
            <w:r>
              <w:t>Driftsutgifter</w:t>
            </w:r>
            <w:r>
              <w:tab/>
            </w:r>
          </w:p>
        </w:tc>
        <w:tc>
          <w:tcPr>
            <w:tcW w:w="820" w:type="dxa"/>
          </w:tcPr>
          <w:p w:rsidR="00AA7922" w:rsidRDefault="00AA7922" w:rsidP="0075796B">
            <w:r>
              <w:t>12.12.19</w:t>
            </w:r>
          </w:p>
        </w:tc>
        <w:tc>
          <w:tcPr>
            <w:tcW w:w="820" w:type="dxa"/>
          </w:tcPr>
          <w:p w:rsidR="00AA7922" w:rsidRDefault="00AA7922" w:rsidP="0075796B">
            <w:r>
              <w:t>1 100,0</w:t>
            </w:r>
          </w:p>
        </w:tc>
        <w:tc>
          <w:tcPr>
            <w:tcW w:w="860" w:type="dxa"/>
          </w:tcPr>
          <w:p w:rsidR="00AA7922" w:rsidRDefault="00AA7922" w:rsidP="0075796B">
            <w:r>
              <w:t>334,2</w:t>
            </w:r>
          </w:p>
        </w:tc>
        <w:tc>
          <w:tcPr>
            <w:tcW w:w="840" w:type="dxa"/>
          </w:tcPr>
          <w:p w:rsidR="00AA7922" w:rsidRDefault="00AA7922" w:rsidP="0075796B">
            <w:r>
              <w:t>43,2</w:t>
            </w:r>
          </w:p>
        </w:tc>
        <w:tc>
          <w:tcPr>
            <w:tcW w:w="1100" w:type="dxa"/>
          </w:tcPr>
          <w:p w:rsidR="00AA7922" w:rsidRDefault="00AA7922" w:rsidP="0075796B">
            <w:r>
              <w:t>2022/2025</w:t>
            </w:r>
          </w:p>
        </w:tc>
      </w:tr>
      <w:tr w:rsidR="00AA7922" w:rsidTr="000D5BD4">
        <w:trPr>
          <w:trHeight w:val="540"/>
        </w:trPr>
        <w:tc>
          <w:tcPr>
            <w:tcW w:w="540" w:type="dxa"/>
          </w:tcPr>
          <w:p w:rsidR="00AA7922" w:rsidRDefault="00AA7922" w:rsidP="0075796B"/>
        </w:tc>
        <w:tc>
          <w:tcPr>
            <w:tcW w:w="520" w:type="dxa"/>
          </w:tcPr>
          <w:p w:rsidR="00AA7922" w:rsidRDefault="00AA7922" w:rsidP="0075796B">
            <w:r>
              <w:t>44</w:t>
            </w:r>
          </w:p>
        </w:tc>
        <w:tc>
          <w:tcPr>
            <w:tcW w:w="4180" w:type="dxa"/>
          </w:tcPr>
          <w:p w:rsidR="00AA7922" w:rsidRDefault="00AA7922" w:rsidP="0075796B">
            <w:r>
              <w:t>Fellesfinansierte investeringer, nasjonalfinansiert andel</w:t>
            </w:r>
            <w:r>
              <w:tab/>
            </w:r>
          </w:p>
        </w:tc>
        <w:tc>
          <w:tcPr>
            <w:tcW w:w="820" w:type="dxa"/>
          </w:tcPr>
          <w:p w:rsidR="00AA7922" w:rsidRDefault="00AA7922" w:rsidP="0075796B">
            <w:r>
              <w:t>12.12.19</w:t>
            </w:r>
          </w:p>
        </w:tc>
        <w:tc>
          <w:tcPr>
            <w:tcW w:w="820" w:type="dxa"/>
          </w:tcPr>
          <w:p w:rsidR="00AA7922" w:rsidRDefault="00AA7922" w:rsidP="0075796B">
            <w:r>
              <w:t>80,0</w:t>
            </w:r>
          </w:p>
        </w:tc>
        <w:tc>
          <w:tcPr>
            <w:tcW w:w="860" w:type="dxa"/>
          </w:tcPr>
          <w:p w:rsidR="00AA7922" w:rsidRDefault="00AA7922" w:rsidP="0075796B">
            <w:r>
              <w:t>66,0</w:t>
            </w:r>
          </w:p>
        </w:tc>
        <w:tc>
          <w:tcPr>
            <w:tcW w:w="840" w:type="dxa"/>
          </w:tcPr>
          <w:p w:rsidR="00AA7922" w:rsidRDefault="00AA7922" w:rsidP="0075796B">
            <w:r>
              <w:t>6,3</w:t>
            </w:r>
          </w:p>
        </w:tc>
        <w:tc>
          <w:tcPr>
            <w:tcW w:w="1100" w:type="dxa"/>
          </w:tcPr>
          <w:p w:rsidR="00AA7922" w:rsidRDefault="00AA7922" w:rsidP="0075796B">
            <w:r>
              <w:t>2022/2023</w:t>
            </w:r>
          </w:p>
        </w:tc>
      </w:tr>
      <w:tr w:rsidR="00AA7922" w:rsidTr="000D5BD4">
        <w:trPr>
          <w:trHeight w:val="280"/>
        </w:trPr>
        <w:tc>
          <w:tcPr>
            <w:tcW w:w="540" w:type="dxa"/>
          </w:tcPr>
          <w:p w:rsidR="00AA7922" w:rsidRDefault="00AA7922" w:rsidP="0075796B"/>
        </w:tc>
        <w:tc>
          <w:tcPr>
            <w:tcW w:w="520" w:type="dxa"/>
          </w:tcPr>
          <w:p w:rsidR="00AA7922" w:rsidRDefault="00AA7922" w:rsidP="0075796B">
            <w:r>
              <w:t>45</w:t>
            </w:r>
          </w:p>
        </w:tc>
        <w:tc>
          <w:tcPr>
            <w:tcW w:w="4180" w:type="dxa"/>
          </w:tcPr>
          <w:p w:rsidR="00AA7922" w:rsidRDefault="00AA7922" w:rsidP="0075796B">
            <w:r>
              <w:t>Større utstyrsanskaffelser og vedlikehold</w:t>
            </w:r>
            <w:r>
              <w:tab/>
            </w:r>
          </w:p>
        </w:tc>
        <w:tc>
          <w:tcPr>
            <w:tcW w:w="820" w:type="dxa"/>
          </w:tcPr>
          <w:p w:rsidR="00AA7922" w:rsidRDefault="00AA7922" w:rsidP="0075796B">
            <w:r>
              <w:t>12.12.19</w:t>
            </w:r>
          </w:p>
        </w:tc>
        <w:tc>
          <w:tcPr>
            <w:tcW w:w="820" w:type="dxa"/>
          </w:tcPr>
          <w:p w:rsidR="00AA7922" w:rsidRDefault="00AA7922" w:rsidP="0075796B">
            <w:r>
              <w:t>65 000,0</w:t>
            </w:r>
          </w:p>
        </w:tc>
        <w:tc>
          <w:tcPr>
            <w:tcW w:w="860" w:type="dxa"/>
          </w:tcPr>
          <w:p w:rsidR="00AA7922" w:rsidRDefault="00AA7922" w:rsidP="0075796B">
            <w:r>
              <w:t>24 177,8</w:t>
            </w:r>
          </w:p>
        </w:tc>
        <w:tc>
          <w:tcPr>
            <w:tcW w:w="840" w:type="dxa"/>
          </w:tcPr>
          <w:p w:rsidR="00AA7922" w:rsidRDefault="00AA7922" w:rsidP="0075796B">
            <w:r>
              <w:t>14 968,1</w:t>
            </w:r>
          </w:p>
        </w:tc>
        <w:tc>
          <w:tcPr>
            <w:tcW w:w="1100" w:type="dxa"/>
          </w:tcPr>
          <w:p w:rsidR="00AA7922" w:rsidRDefault="00AA7922" w:rsidP="0075796B">
            <w:r>
              <w:t>2022/2030</w:t>
            </w:r>
          </w:p>
        </w:tc>
      </w:tr>
      <w:tr w:rsidR="00AA7922" w:rsidTr="000D5BD4">
        <w:trPr>
          <w:trHeight w:val="540"/>
        </w:trPr>
        <w:tc>
          <w:tcPr>
            <w:tcW w:w="540" w:type="dxa"/>
          </w:tcPr>
          <w:p w:rsidR="00AA7922" w:rsidRDefault="00AA7922" w:rsidP="0075796B"/>
        </w:tc>
        <w:tc>
          <w:tcPr>
            <w:tcW w:w="520" w:type="dxa"/>
          </w:tcPr>
          <w:p w:rsidR="00AA7922" w:rsidRDefault="00AA7922" w:rsidP="0075796B">
            <w:r>
              <w:t>48</w:t>
            </w:r>
          </w:p>
        </w:tc>
        <w:tc>
          <w:tcPr>
            <w:tcW w:w="4180" w:type="dxa"/>
          </w:tcPr>
          <w:p w:rsidR="00AA7922" w:rsidRDefault="00AA7922" w:rsidP="0075796B">
            <w:r>
              <w:t>Fellesfinansierte investeringer, fellesfinansiert andel</w:t>
            </w:r>
            <w:r>
              <w:tab/>
            </w:r>
          </w:p>
        </w:tc>
        <w:tc>
          <w:tcPr>
            <w:tcW w:w="820" w:type="dxa"/>
          </w:tcPr>
          <w:p w:rsidR="00AA7922" w:rsidRDefault="00AA7922" w:rsidP="0075796B">
            <w:r>
              <w:t>12.12.19</w:t>
            </w:r>
          </w:p>
        </w:tc>
        <w:tc>
          <w:tcPr>
            <w:tcW w:w="820" w:type="dxa"/>
          </w:tcPr>
          <w:p w:rsidR="00AA7922" w:rsidRDefault="00AA7922" w:rsidP="0075796B">
            <w:r>
              <w:t>165,0</w:t>
            </w:r>
          </w:p>
        </w:tc>
        <w:tc>
          <w:tcPr>
            <w:tcW w:w="860" w:type="dxa"/>
          </w:tcPr>
          <w:p w:rsidR="00AA7922" w:rsidRDefault="00AA7922" w:rsidP="0075796B">
            <w:r>
              <w:t>91,7</w:t>
            </w:r>
          </w:p>
        </w:tc>
        <w:tc>
          <w:tcPr>
            <w:tcW w:w="840" w:type="dxa"/>
          </w:tcPr>
          <w:p w:rsidR="00AA7922" w:rsidRDefault="00AA7922" w:rsidP="0075796B">
            <w:r>
              <w:t>4,5</w:t>
            </w:r>
          </w:p>
        </w:tc>
        <w:tc>
          <w:tcPr>
            <w:tcW w:w="1100" w:type="dxa"/>
          </w:tcPr>
          <w:p w:rsidR="00AA7922" w:rsidRDefault="00AA7922" w:rsidP="0075796B">
            <w:r>
              <w:t>2022</w:t>
            </w:r>
          </w:p>
        </w:tc>
      </w:tr>
      <w:tr w:rsidR="00AA7922" w:rsidTr="000D5BD4">
        <w:trPr>
          <w:trHeight w:val="280"/>
        </w:trPr>
        <w:tc>
          <w:tcPr>
            <w:tcW w:w="540" w:type="dxa"/>
          </w:tcPr>
          <w:p w:rsidR="00AA7922" w:rsidRDefault="00AA7922" w:rsidP="0075796B">
            <w:r>
              <w:t>1761</w:t>
            </w:r>
          </w:p>
        </w:tc>
        <w:tc>
          <w:tcPr>
            <w:tcW w:w="520" w:type="dxa"/>
          </w:tcPr>
          <w:p w:rsidR="00AA7922" w:rsidRDefault="00AA7922" w:rsidP="0075796B"/>
        </w:tc>
        <w:tc>
          <w:tcPr>
            <w:tcW w:w="4180" w:type="dxa"/>
          </w:tcPr>
          <w:p w:rsidR="00AA7922" w:rsidRDefault="00AA7922" w:rsidP="0075796B">
            <w:r>
              <w:t>Nye kampfly med baseløsning</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880"/>
        </w:trPr>
        <w:tc>
          <w:tcPr>
            <w:tcW w:w="540" w:type="dxa"/>
          </w:tcPr>
          <w:p w:rsidR="00AA7922" w:rsidRDefault="00AA7922" w:rsidP="0075796B"/>
        </w:tc>
        <w:tc>
          <w:tcPr>
            <w:tcW w:w="520" w:type="dxa"/>
          </w:tcPr>
          <w:p w:rsidR="00AA7922" w:rsidRDefault="00AA7922" w:rsidP="0075796B">
            <w:r>
              <w:t>45</w:t>
            </w:r>
          </w:p>
        </w:tc>
        <w:tc>
          <w:tcPr>
            <w:tcW w:w="4180" w:type="dxa"/>
          </w:tcPr>
          <w:p w:rsidR="00AA7922" w:rsidRDefault="00AA7922" w:rsidP="0075796B">
            <w:r>
              <w:t>Større utstyrsanskaffelser og vedlikehold</w:t>
            </w:r>
            <w:r>
              <w:tab/>
            </w:r>
          </w:p>
        </w:tc>
        <w:tc>
          <w:tcPr>
            <w:tcW w:w="820" w:type="dxa"/>
          </w:tcPr>
          <w:p w:rsidR="00AA7922" w:rsidRDefault="00AA7922" w:rsidP="0075796B">
            <w:r>
              <w:t>12.12.19</w:t>
            </w:r>
          </w:p>
        </w:tc>
        <w:tc>
          <w:tcPr>
            <w:tcW w:w="820" w:type="dxa"/>
          </w:tcPr>
          <w:p w:rsidR="00AA7922" w:rsidRDefault="00AA7922" w:rsidP="0075796B">
            <w:r>
              <w:t>39 600,0</w:t>
            </w:r>
          </w:p>
        </w:tc>
        <w:tc>
          <w:tcPr>
            <w:tcW w:w="860" w:type="dxa"/>
          </w:tcPr>
          <w:p w:rsidR="00AA7922" w:rsidRDefault="00AA7922" w:rsidP="0075796B">
            <w:r>
              <w:t>22 300,1</w:t>
            </w:r>
          </w:p>
        </w:tc>
        <w:tc>
          <w:tcPr>
            <w:tcW w:w="840" w:type="dxa"/>
          </w:tcPr>
          <w:p w:rsidR="00AA7922" w:rsidRDefault="00AA7922" w:rsidP="0075796B">
            <w:r>
              <w:t>15 632,3</w:t>
            </w:r>
          </w:p>
        </w:tc>
        <w:tc>
          <w:tcPr>
            <w:tcW w:w="1100" w:type="dxa"/>
          </w:tcPr>
          <w:p w:rsidR="00AA7922" w:rsidRDefault="00AA7922" w:rsidP="0075796B">
            <w:r>
              <w:t>2022/2030</w:t>
            </w:r>
          </w:p>
        </w:tc>
      </w:tr>
      <w:tr w:rsidR="00AA7922" w:rsidTr="000D5BD4">
        <w:trPr>
          <w:trHeight w:val="360"/>
        </w:trPr>
        <w:tc>
          <w:tcPr>
            <w:tcW w:w="540" w:type="dxa"/>
          </w:tcPr>
          <w:p w:rsidR="00AA7922" w:rsidRDefault="00AA7922" w:rsidP="0075796B">
            <w:r>
              <w:t>1790</w:t>
            </w:r>
          </w:p>
        </w:tc>
        <w:tc>
          <w:tcPr>
            <w:tcW w:w="520" w:type="dxa"/>
          </w:tcPr>
          <w:p w:rsidR="00AA7922" w:rsidRDefault="00AA7922" w:rsidP="0075796B"/>
        </w:tc>
        <w:tc>
          <w:tcPr>
            <w:tcW w:w="4180" w:type="dxa"/>
          </w:tcPr>
          <w:p w:rsidR="00AA7922" w:rsidRDefault="00AA7922" w:rsidP="0075796B">
            <w:r>
              <w:t>Kystvakten</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01</w:t>
            </w:r>
          </w:p>
        </w:tc>
        <w:tc>
          <w:tcPr>
            <w:tcW w:w="4180" w:type="dxa"/>
          </w:tcPr>
          <w:p w:rsidR="00AA7922" w:rsidRDefault="00AA7922" w:rsidP="0075796B">
            <w:r>
              <w:t>Driftsutgifter</w:t>
            </w:r>
            <w:r>
              <w:tab/>
            </w:r>
          </w:p>
        </w:tc>
        <w:tc>
          <w:tcPr>
            <w:tcW w:w="820" w:type="dxa"/>
          </w:tcPr>
          <w:p w:rsidR="00AA7922" w:rsidRDefault="00AA7922" w:rsidP="0075796B">
            <w:r>
              <w:t>12.12.19</w:t>
            </w:r>
          </w:p>
        </w:tc>
        <w:tc>
          <w:tcPr>
            <w:tcW w:w="820" w:type="dxa"/>
          </w:tcPr>
          <w:p w:rsidR="00AA7922" w:rsidRDefault="00AA7922" w:rsidP="0075796B">
            <w:r>
              <w:t>1 910,0</w:t>
            </w:r>
          </w:p>
        </w:tc>
        <w:tc>
          <w:tcPr>
            <w:tcW w:w="860" w:type="dxa"/>
          </w:tcPr>
          <w:p w:rsidR="00AA7922" w:rsidRDefault="00AA7922" w:rsidP="0075796B">
            <w:r>
              <w:t>241,1</w:t>
            </w:r>
          </w:p>
        </w:tc>
        <w:tc>
          <w:tcPr>
            <w:tcW w:w="840" w:type="dxa"/>
          </w:tcPr>
          <w:p w:rsidR="00AA7922" w:rsidRDefault="00AA7922" w:rsidP="0075796B">
            <w:r>
              <w:t>840,1</w:t>
            </w:r>
          </w:p>
        </w:tc>
        <w:tc>
          <w:tcPr>
            <w:tcW w:w="1100" w:type="dxa"/>
          </w:tcPr>
          <w:p w:rsidR="00AA7922" w:rsidRDefault="00AA7922" w:rsidP="0075796B">
            <w:r>
              <w:t>2022/2025</w:t>
            </w:r>
          </w:p>
        </w:tc>
      </w:tr>
      <w:tr w:rsidR="00AA7922" w:rsidTr="000D5BD4">
        <w:trPr>
          <w:trHeight w:val="280"/>
        </w:trPr>
        <w:tc>
          <w:tcPr>
            <w:tcW w:w="540" w:type="dxa"/>
          </w:tcPr>
          <w:p w:rsidR="00AA7922" w:rsidRDefault="00AA7922" w:rsidP="0075796B">
            <w:r>
              <w:t>1791</w:t>
            </w:r>
          </w:p>
        </w:tc>
        <w:tc>
          <w:tcPr>
            <w:tcW w:w="520" w:type="dxa"/>
          </w:tcPr>
          <w:p w:rsidR="00AA7922" w:rsidRDefault="00AA7922" w:rsidP="0075796B"/>
        </w:tc>
        <w:tc>
          <w:tcPr>
            <w:tcW w:w="4180" w:type="dxa"/>
          </w:tcPr>
          <w:p w:rsidR="00AA7922" w:rsidRDefault="00AA7922" w:rsidP="0075796B">
            <w:r>
              <w:t>Redningshelikoptertjenesten</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01</w:t>
            </w:r>
          </w:p>
        </w:tc>
        <w:tc>
          <w:tcPr>
            <w:tcW w:w="4180" w:type="dxa"/>
          </w:tcPr>
          <w:p w:rsidR="00AA7922" w:rsidRDefault="00AA7922" w:rsidP="0075796B">
            <w:r>
              <w:t xml:space="preserve">Driftsutgifter </w:t>
            </w:r>
            <w:r>
              <w:tab/>
            </w:r>
          </w:p>
        </w:tc>
        <w:tc>
          <w:tcPr>
            <w:tcW w:w="820" w:type="dxa"/>
          </w:tcPr>
          <w:p w:rsidR="00AA7922" w:rsidRDefault="00AA7922" w:rsidP="0075796B">
            <w:r>
              <w:t>12.12.19</w:t>
            </w:r>
          </w:p>
        </w:tc>
        <w:tc>
          <w:tcPr>
            <w:tcW w:w="820" w:type="dxa"/>
          </w:tcPr>
          <w:p w:rsidR="00AA7922" w:rsidRDefault="00AA7922" w:rsidP="0075796B">
            <w:r>
              <w:t>60,0</w:t>
            </w:r>
          </w:p>
        </w:tc>
        <w:tc>
          <w:tcPr>
            <w:tcW w:w="860" w:type="dxa"/>
          </w:tcPr>
          <w:p w:rsidR="00AA7922" w:rsidRDefault="00AA7922" w:rsidP="0075796B">
            <w:r>
              <w:t>3,5</w:t>
            </w:r>
          </w:p>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1792</w:t>
            </w:r>
          </w:p>
        </w:tc>
        <w:tc>
          <w:tcPr>
            <w:tcW w:w="520" w:type="dxa"/>
          </w:tcPr>
          <w:p w:rsidR="00AA7922" w:rsidRDefault="00AA7922" w:rsidP="0075796B"/>
        </w:tc>
        <w:tc>
          <w:tcPr>
            <w:tcW w:w="4180" w:type="dxa"/>
          </w:tcPr>
          <w:p w:rsidR="00AA7922" w:rsidRDefault="00AA7922" w:rsidP="0075796B">
            <w:r>
              <w:t>Norske styrker i utlandet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01</w:t>
            </w:r>
          </w:p>
        </w:tc>
        <w:tc>
          <w:tcPr>
            <w:tcW w:w="4180" w:type="dxa"/>
          </w:tcPr>
          <w:p w:rsidR="00AA7922" w:rsidRDefault="00AA7922" w:rsidP="0075796B">
            <w:r>
              <w:t>Driftsutgifter</w:t>
            </w:r>
            <w:r>
              <w:tab/>
            </w:r>
          </w:p>
        </w:tc>
        <w:tc>
          <w:tcPr>
            <w:tcW w:w="820" w:type="dxa"/>
          </w:tcPr>
          <w:p w:rsidR="00AA7922" w:rsidRDefault="00AA7922" w:rsidP="0075796B">
            <w:r>
              <w:t>12.12.19</w:t>
            </w:r>
          </w:p>
        </w:tc>
        <w:tc>
          <w:tcPr>
            <w:tcW w:w="820" w:type="dxa"/>
          </w:tcPr>
          <w:p w:rsidR="00AA7922" w:rsidRDefault="00AA7922" w:rsidP="0075796B">
            <w:r>
              <w:t>25,0</w:t>
            </w:r>
          </w:p>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1080"/>
        </w:trPr>
        <w:tc>
          <w:tcPr>
            <w:tcW w:w="540" w:type="dxa"/>
          </w:tcPr>
          <w:p w:rsidR="00AA7922" w:rsidRDefault="00AA7922" w:rsidP="0075796B"/>
        </w:tc>
        <w:tc>
          <w:tcPr>
            <w:tcW w:w="520" w:type="dxa"/>
          </w:tcPr>
          <w:p w:rsidR="00AA7922" w:rsidRDefault="00AA7922" w:rsidP="0075796B"/>
        </w:tc>
        <w:tc>
          <w:tcPr>
            <w:tcW w:w="8620" w:type="dxa"/>
            <w:gridSpan w:val="6"/>
          </w:tcPr>
          <w:p w:rsidR="00AA7922" w:rsidRDefault="00AA7922" w:rsidP="0075796B">
            <w:pPr>
              <w:pStyle w:val="tabell-noter"/>
            </w:pPr>
            <w:r>
              <w:rPr>
                <w:rStyle w:val="skrift-hevet"/>
                <w:sz w:val="17"/>
                <w:szCs w:val="17"/>
              </w:rPr>
              <w:t>5)</w:t>
            </w:r>
            <w:r>
              <w:tab/>
              <w:t xml:space="preserve">For kapittel 1731 er forpliktinga 157 mill. kroner høgare enn fullmaktsramma gitt i IVB frå FD. Avviket skyldast ei kontraktsinngåing av avtale med SAAB AB Training &amp; Simulation om drift av kamptreningssenteret på Rena for perioden 2021–2024 utført av FMA. Normalt har driftsavtalen vore eittårig kor forpliktinga har blitt oppretta i gjennomføringsåret. Avtalen har derav aldri vore ei utfordring sett opp mot bestillingsfullmakta. I påvente av nytt kamptreningssenter P5066, har gjeldande avtale som hadde sluttdato i 2020, blitt forlenga fram til 2024. </w:t>
            </w:r>
          </w:p>
        </w:tc>
      </w:tr>
      <w:tr w:rsidR="00AA7922" w:rsidTr="000D5BD4">
        <w:trPr>
          <w:trHeight w:val="480"/>
        </w:trPr>
        <w:tc>
          <w:tcPr>
            <w:tcW w:w="540" w:type="dxa"/>
          </w:tcPr>
          <w:p w:rsidR="00AA7922" w:rsidRDefault="00AA7922" w:rsidP="0075796B"/>
        </w:tc>
        <w:tc>
          <w:tcPr>
            <w:tcW w:w="520" w:type="dxa"/>
          </w:tcPr>
          <w:p w:rsidR="00AA7922" w:rsidRDefault="00AA7922" w:rsidP="0075796B"/>
        </w:tc>
        <w:tc>
          <w:tcPr>
            <w:tcW w:w="4180" w:type="dxa"/>
          </w:tcPr>
          <w:p w:rsidR="00AA7922" w:rsidRDefault="00AA7922" w:rsidP="0075796B">
            <w:r>
              <w:t>OLJE- OG ENERGIDEPARTEMENTET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1800</w:t>
            </w:r>
          </w:p>
        </w:tc>
        <w:tc>
          <w:tcPr>
            <w:tcW w:w="520" w:type="dxa"/>
          </w:tcPr>
          <w:p w:rsidR="00AA7922" w:rsidRDefault="00AA7922" w:rsidP="0075796B"/>
        </w:tc>
        <w:tc>
          <w:tcPr>
            <w:tcW w:w="4180" w:type="dxa"/>
          </w:tcPr>
          <w:p w:rsidR="00AA7922" w:rsidRDefault="00AA7922" w:rsidP="0075796B">
            <w:r>
              <w:t>Olje- og energidepartementet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21</w:t>
            </w:r>
          </w:p>
        </w:tc>
        <w:tc>
          <w:tcPr>
            <w:tcW w:w="4180" w:type="dxa"/>
          </w:tcPr>
          <w:p w:rsidR="00AA7922" w:rsidRDefault="00AA7922" w:rsidP="0075796B">
            <w:r>
              <w:t>Spesielle driftsutgifter</w:t>
            </w:r>
            <w:r>
              <w:tab/>
            </w:r>
          </w:p>
        </w:tc>
        <w:tc>
          <w:tcPr>
            <w:tcW w:w="820" w:type="dxa"/>
          </w:tcPr>
          <w:p w:rsidR="00AA7922" w:rsidRDefault="00AA7922" w:rsidP="0075796B">
            <w:r>
              <w:t>04.12.19</w:t>
            </w:r>
          </w:p>
        </w:tc>
        <w:tc>
          <w:tcPr>
            <w:tcW w:w="820" w:type="dxa"/>
          </w:tcPr>
          <w:p w:rsidR="00AA7922" w:rsidRDefault="00AA7922" w:rsidP="0075796B">
            <w:r>
              <w:t>7,0</w:t>
            </w:r>
          </w:p>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1810</w:t>
            </w:r>
          </w:p>
        </w:tc>
        <w:tc>
          <w:tcPr>
            <w:tcW w:w="520" w:type="dxa"/>
          </w:tcPr>
          <w:p w:rsidR="00AA7922" w:rsidRDefault="00AA7922" w:rsidP="0075796B"/>
        </w:tc>
        <w:tc>
          <w:tcPr>
            <w:tcW w:w="4180" w:type="dxa"/>
          </w:tcPr>
          <w:p w:rsidR="00AA7922" w:rsidRDefault="00AA7922" w:rsidP="0075796B">
            <w:r>
              <w:t>Oljedirektoratet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21</w:t>
            </w:r>
          </w:p>
        </w:tc>
        <w:tc>
          <w:tcPr>
            <w:tcW w:w="4180" w:type="dxa"/>
          </w:tcPr>
          <w:p w:rsidR="00AA7922" w:rsidRDefault="00AA7922" w:rsidP="0075796B">
            <w:r>
              <w:t>Spesielle driftsutgifter</w:t>
            </w:r>
            <w:r>
              <w:tab/>
            </w:r>
          </w:p>
        </w:tc>
        <w:tc>
          <w:tcPr>
            <w:tcW w:w="820" w:type="dxa"/>
          </w:tcPr>
          <w:p w:rsidR="00AA7922" w:rsidRDefault="00AA7922" w:rsidP="0075796B">
            <w:r>
              <w:t>04.12.19</w:t>
            </w:r>
          </w:p>
        </w:tc>
        <w:tc>
          <w:tcPr>
            <w:tcW w:w="820" w:type="dxa"/>
          </w:tcPr>
          <w:p w:rsidR="00AA7922" w:rsidRDefault="00AA7922" w:rsidP="0075796B">
            <w:r>
              <w:t>10,0</w:t>
            </w:r>
          </w:p>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r>
              <w:t>1820</w:t>
            </w:r>
          </w:p>
        </w:tc>
        <w:tc>
          <w:tcPr>
            <w:tcW w:w="520" w:type="dxa"/>
          </w:tcPr>
          <w:p w:rsidR="00AA7922" w:rsidRDefault="00AA7922" w:rsidP="0075796B"/>
        </w:tc>
        <w:tc>
          <w:tcPr>
            <w:tcW w:w="4180" w:type="dxa"/>
          </w:tcPr>
          <w:p w:rsidR="00AA7922" w:rsidRDefault="00AA7922" w:rsidP="0075796B">
            <w:r>
              <w:t>Norges vassdrags- og energidirektorat</w:t>
            </w:r>
          </w:p>
        </w:tc>
        <w:tc>
          <w:tcPr>
            <w:tcW w:w="820" w:type="dxa"/>
          </w:tcPr>
          <w:p w:rsidR="00AA7922" w:rsidRDefault="00AA7922" w:rsidP="0075796B"/>
        </w:tc>
        <w:tc>
          <w:tcPr>
            <w:tcW w:w="820" w:type="dxa"/>
          </w:tcPr>
          <w:p w:rsidR="00AA7922" w:rsidRDefault="00AA7922" w:rsidP="0075796B"/>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280"/>
        </w:trPr>
        <w:tc>
          <w:tcPr>
            <w:tcW w:w="540" w:type="dxa"/>
          </w:tcPr>
          <w:p w:rsidR="00AA7922" w:rsidRDefault="00AA7922" w:rsidP="0075796B"/>
        </w:tc>
        <w:tc>
          <w:tcPr>
            <w:tcW w:w="520" w:type="dxa"/>
          </w:tcPr>
          <w:p w:rsidR="00AA7922" w:rsidRDefault="00AA7922" w:rsidP="0075796B">
            <w:r>
              <w:t>21</w:t>
            </w:r>
          </w:p>
        </w:tc>
        <w:tc>
          <w:tcPr>
            <w:tcW w:w="4180" w:type="dxa"/>
          </w:tcPr>
          <w:p w:rsidR="00AA7922" w:rsidRDefault="00AA7922" w:rsidP="0075796B">
            <w:r>
              <w:t>Spesielle driftsutgifter</w:t>
            </w:r>
            <w:r>
              <w:tab/>
            </w:r>
          </w:p>
        </w:tc>
        <w:tc>
          <w:tcPr>
            <w:tcW w:w="820" w:type="dxa"/>
          </w:tcPr>
          <w:p w:rsidR="00AA7922" w:rsidRDefault="00AA7922" w:rsidP="0075796B">
            <w:r>
              <w:t>04.12.19</w:t>
            </w:r>
          </w:p>
        </w:tc>
        <w:tc>
          <w:tcPr>
            <w:tcW w:w="820" w:type="dxa"/>
          </w:tcPr>
          <w:p w:rsidR="00AA7922" w:rsidRDefault="00AA7922" w:rsidP="0075796B">
            <w:r>
              <w:t>10,0</w:t>
            </w:r>
          </w:p>
        </w:tc>
        <w:tc>
          <w:tcPr>
            <w:tcW w:w="860" w:type="dxa"/>
          </w:tcPr>
          <w:p w:rsidR="00AA7922" w:rsidRDefault="00AA7922" w:rsidP="0075796B"/>
        </w:tc>
        <w:tc>
          <w:tcPr>
            <w:tcW w:w="840" w:type="dxa"/>
          </w:tcPr>
          <w:p w:rsidR="00AA7922" w:rsidRDefault="00AA7922" w:rsidP="0075796B">
            <w:r>
              <w:t>3,0</w:t>
            </w:r>
          </w:p>
        </w:tc>
        <w:tc>
          <w:tcPr>
            <w:tcW w:w="1100" w:type="dxa"/>
          </w:tcPr>
          <w:p w:rsidR="00AA7922" w:rsidRDefault="00AA7922" w:rsidP="0075796B">
            <w:r>
              <w:t>2022/2024</w:t>
            </w:r>
          </w:p>
        </w:tc>
      </w:tr>
      <w:tr w:rsidR="00AA7922" w:rsidTr="000D5BD4">
        <w:trPr>
          <w:trHeight w:val="280"/>
        </w:trPr>
        <w:tc>
          <w:tcPr>
            <w:tcW w:w="540" w:type="dxa"/>
          </w:tcPr>
          <w:p w:rsidR="00AA7922" w:rsidRDefault="00AA7922" w:rsidP="0075796B"/>
        </w:tc>
        <w:tc>
          <w:tcPr>
            <w:tcW w:w="520" w:type="dxa"/>
          </w:tcPr>
          <w:p w:rsidR="00AA7922" w:rsidRDefault="00AA7922" w:rsidP="0075796B">
            <w:r>
              <w:t>22</w:t>
            </w:r>
          </w:p>
        </w:tc>
        <w:tc>
          <w:tcPr>
            <w:tcW w:w="4180" w:type="dxa"/>
          </w:tcPr>
          <w:p w:rsidR="00AA7922" w:rsidRDefault="00AA7922" w:rsidP="0075796B">
            <w:r>
              <w:t>Flom- og skredforebygging</w:t>
            </w:r>
            <w:r>
              <w:tab/>
            </w:r>
          </w:p>
        </w:tc>
        <w:tc>
          <w:tcPr>
            <w:tcW w:w="820" w:type="dxa"/>
          </w:tcPr>
          <w:p w:rsidR="00AA7922" w:rsidRDefault="00AA7922" w:rsidP="0075796B">
            <w:r>
              <w:t>04.12.19</w:t>
            </w:r>
          </w:p>
        </w:tc>
        <w:tc>
          <w:tcPr>
            <w:tcW w:w="820" w:type="dxa"/>
          </w:tcPr>
          <w:p w:rsidR="00AA7922" w:rsidRDefault="00AA7922" w:rsidP="0075796B">
            <w:r>
              <w:t>150,0</w:t>
            </w:r>
          </w:p>
        </w:tc>
        <w:tc>
          <w:tcPr>
            <w:tcW w:w="860" w:type="dxa"/>
          </w:tcPr>
          <w:p w:rsidR="00AA7922" w:rsidRDefault="00AA7922" w:rsidP="0075796B"/>
        </w:tc>
        <w:tc>
          <w:tcPr>
            <w:tcW w:w="840" w:type="dxa"/>
          </w:tcPr>
          <w:p w:rsidR="00AA7922" w:rsidRDefault="00AA7922" w:rsidP="0075796B"/>
        </w:tc>
        <w:tc>
          <w:tcPr>
            <w:tcW w:w="1100" w:type="dxa"/>
          </w:tcPr>
          <w:p w:rsidR="00AA7922" w:rsidRDefault="00AA7922" w:rsidP="0075796B"/>
        </w:tc>
      </w:tr>
      <w:tr w:rsidR="00AA7922" w:rsidTr="000D5BD4">
        <w:trPr>
          <w:trHeight w:val="540"/>
        </w:trPr>
        <w:tc>
          <w:tcPr>
            <w:tcW w:w="540" w:type="dxa"/>
          </w:tcPr>
          <w:p w:rsidR="00AA7922" w:rsidRDefault="00AA7922" w:rsidP="0075796B"/>
        </w:tc>
        <w:tc>
          <w:tcPr>
            <w:tcW w:w="520" w:type="dxa"/>
          </w:tcPr>
          <w:p w:rsidR="00AA7922" w:rsidRDefault="00AA7922" w:rsidP="0075796B">
            <w:r>
              <w:t>25</w:t>
            </w:r>
          </w:p>
        </w:tc>
        <w:tc>
          <w:tcPr>
            <w:tcW w:w="4180" w:type="dxa"/>
          </w:tcPr>
          <w:p w:rsidR="00AA7922" w:rsidRDefault="00AA7922" w:rsidP="0075796B">
            <w:r>
              <w:t>Krise- og hastetiltak i forbindelse med flom- og skredhendelser</w:t>
            </w:r>
            <w:r>
              <w:tab/>
            </w:r>
          </w:p>
        </w:tc>
        <w:tc>
          <w:tcPr>
            <w:tcW w:w="820" w:type="dxa"/>
          </w:tcPr>
          <w:p w:rsidR="00AA7922" w:rsidRDefault="00AA7922" w:rsidP="0075796B">
            <w:r>
              <w:t>04.12.19</w:t>
            </w:r>
          </w:p>
        </w:tc>
        <w:tc>
          <w:tcPr>
            <w:tcW w:w="820" w:type="dxa"/>
          </w:tcPr>
          <w:p w:rsidR="00AA7922" w:rsidRDefault="00AA7922" w:rsidP="0075796B">
            <w:r>
              <w:t>20,0</w:t>
            </w:r>
          </w:p>
        </w:tc>
        <w:tc>
          <w:tcPr>
            <w:tcW w:w="860" w:type="dxa"/>
          </w:tcPr>
          <w:p w:rsidR="00AA7922" w:rsidRDefault="00AA7922" w:rsidP="0075796B">
            <w:r>
              <w:t>7,1</w:t>
            </w:r>
          </w:p>
        </w:tc>
        <w:tc>
          <w:tcPr>
            <w:tcW w:w="840" w:type="dxa"/>
          </w:tcPr>
          <w:p w:rsidR="00AA7922" w:rsidRDefault="00AA7922" w:rsidP="0075796B"/>
        </w:tc>
        <w:tc>
          <w:tcPr>
            <w:tcW w:w="1100" w:type="dxa"/>
          </w:tcPr>
          <w:p w:rsidR="00AA7922" w:rsidRDefault="00AA7922" w:rsidP="0075796B"/>
        </w:tc>
      </w:tr>
    </w:tbl>
    <w:p w:rsidR="00AA7922" w:rsidRDefault="00AA7922" w:rsidP="0075796B">
      <w:pPr>
        <w:pStyle w:val="vedlegg-nr"/>
      </w:pPr>
    </w:p>
    <w:p w:rsidR="00AA7922" w:rsidRDefault="00AA7922" w:rsidP="0075796B">
      <w:pPr>
        <w:pStyle w:val="vedlegg-tit"/>
      </w:pPr>
      <w:r>
        <w:t>Kapitalrekneskap for staten</w:t>
      </w:r>
    </w:p>
    <w:p w:rsidR="00AA7922" w:rsidRDefault="00AA7922" w:rsidP="0075796B">
      <w:pPr>
        <w:pStyle w:val="avsnitt-tittel"/>
      </w:pPr>
      <w:r>
        <w:t>Tabell 3.1 Kapitalrekneskap for staten</w:t>
      </w:r>
    </w:p>
    <w:p w:rsidR="00AA7922" w:rsidRDefault="00AA7922" w:rsidP="0075796B">
      <w:r>
        <w:t>Statens balanse med kommentarar er omtalt i kapittel 4 i meldinga. Sjå òg tabell 1.11 i vedlegg 1.</w:t>
      </w:r>
    </w:p>
    <w:p w:rsidR="00AA7922" w:rsidRDefault="00AA7922" w:rsidP="0075796B">
      <w:pPr>
        <w:pStyle w:val="Tabellnavn"/>
      </w:pPr>
      <w:r>
        <w:t>06N2xt2</w:t>
      </w:r>
    </w:p>
    <w:tbl>
      <w:tblPr>
        <w:tblStyle w:val="StandardTabell"/>
        <w:tblW w:w="0" w:type="auto"/>
        <w:tblLayout w:type="fixed"/>
        <w:tblLook w:val="04A0" w:firstRow="1" w:lastRow="0" w:firstColumn="1" w:lastColumn="0" w:noHBand="0" w:noVBand="1"/>
      </w:tblPr>
      <w:tblGrid>
        <w:gridCol w:w="240"/>
        <w:gridCol w:w="880"/>
        <w:gridCol w:w="2860"/>
        <w:gridCol w:w="1880"/>
        <w:gridCol w:w="1880"/>
        <w:gridCol w:w="2000"/>
      </w:tblGrid>
      <w:tr w:rsidR="00AA7922" w:rsidTr="000D5BD4">
        <w:trPr>
          <w:trHeight w:val="320"/>
        </w:trPr>
        <w:tc>
          <w:tcPr>
            <w:tcW w:w="1120" w:type="dxa"/>
            <w:gridSpan w:val="2"/>
            <w:shd w:val="clear" w:color="auto" w:fill="FFFFFF"/>
          </w:tcPr>
          <w:p w:rsidR="00AA7922" w:rsidRDefault="00AA7922" w:rsidP="0075796B">
            <w:r>
              <w:t>Kontogruppe</w:t>
            </w:r>
          </w:p>
        </w:tc>
        <w:tc>
          <w:tcPr>
            <w:tcW w:w="2860" w:type="dxa"/>
          </w:tcPr>
          <w:p w:rsidR="00AA7922" w:rsidRDefault="00AA7922" w:rsidP="0075796B"/>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20"/>
        </w:trPr>
        <w:tc>
          <w:tcPr>
            <w:tcW w:w="240" w:type="dxa"/>
          </w:tcPr>
          <w:p w:rsidR="00AA7922" w:rsidRDefault="00AA7922" w:rsidP="0075796B"/>
        </w:tc>
        <w:tc>
          <w:tcPr>
            <w:tcW w:w="880" w:type="dxa"/>
          </w:tcPr>
          <w:p w:rsidR="00AA7922" w:rsidRDefault="00AA7922" w:rsidP="0075796B">
            <w:r>
              <w:t>Konto</w:t>
            </w:r>
          </w:p>
        </w:tc>
        <w:tc>
          <w:tcPr>
            <w:tcW w:w="2860" w:type="dxa"/>
          </w:tcPr>
          <w:p w:rsidR="00AA7922" w:rsidRDefault="00AA7922" w:rsidP="0075796B"/>
        </w:tc>
        <w:tc>
          <w:tcPr>
            <w:tcW w:w="1880" w:type="dxa"/>
          </w:tcPr>
          <w:p w:rsidR="00AA7922" w:rsidRDefault="00AA7922" w:rsidP="0075796B">
            <w:r>
              <w:t>31.12.2019</w:t>
            </w:r>
          </w:p>
        </w:tc>
        <w:tc>
          <w:tcPr>
            <w:tcW w:w="1880" w:type="dxa"/>
          </w:tcPr>
          <w:p w:rsidR="00AA7922" w:rsidRDefault="00AA7922" w:rsidP="0075796B">
            <w:r>
              <w:t>Endring</w:t>
            </w:r>
          </w:p>
        </w:tc>
        <w:tc>
          <w:tcPr>
            <w:tcW w:w="2000" w:type="dxa"/>
          </w:tcPr>
          <w:p w:rsidR="00AA7922" w:rsidRDefault="00AA7922" w:rsidP="0075796B">
            <w:r>
              <w:t>31.12.2020</w:t>
            </w:r>
          </w:p>
        </w:tc>
      </w:tr>
      <w:tr w:rsidR="00AA7922" w:rsidTr="000D5BD4">
        <w:trPr>
          <w:trHeight w:val="360"/>
        </w:trPr>
        <w:tc>
          <w:tcPr>
            <w:tcW w:w="9740" w:type="dxa"/>
            <w:gridSpan w:val="6"/>
          </w:tcPr>
          <w:p w:rsidR="00AA7922" w:rsidRDefault="00AA7922" w:rsidP="0075796B">
            <w:r w:rsidRPr="00AA7922">
              <w:rPr>
                <w:rStyle w:val="halvfet0"/>
              </w:rPr>
              <w:t>6 Eiendeler</w:t>
            </w:r>
          </w:p>
        </w:tc>
      </w:tr>
      <w:tr w:rsidR="00AA7922" w:rsidTr="000D5BD4">
        <w:trPr>
          <w:trHeight w:val="360"/>
        </w:trPr>
        <w:tc>
          <w:tcPr>
            <w:tcW w:w="9740" w:type="dxa"/>
            <w:gridSpan w:val="6"/>
          </w:tcPr>
          <w:p w:rsidR="00AA7922" w:rsidRDefault="00AA7922" w:rsidP="0075796B">
            <w:r>
              <w:rPr>
                <w:rStyle w:val="sperret0"/>
              </w:rPr>
              <w:t>60 Kontantbeholdninger</w:t>
            </w:r>
          </w:p>
        </w:tc>
      </w:tr>
      <w:tr w:rsidR="00AA7922" w:rsidTr="000D5BD4">
        <w:trPr>
          <w:trHeight w:val="600"/>
        </w:trPr>
        <w:tc>
          <w:tcPr>
            <w:tcW w:w="240" w:type="dxa"/>
          </w:tcPr>
          <w:p w:rsidR="00AA7922" w:rsidRDefault="00AA7922" w:rsidP="0075796B"/>
        </w:tc>
        <w:tc>
          <w:tcPr>
            <w:tcW w:w="880" w:type="dxa"/>
          </w:tcPr>
          <w:p w:rsidR="00AA7922" w:rsidRDefault="00AA7922" w:rsidP="0075796B">
            <w:r>
              <w:t>6001</w:t>
            </w:r>
          </w:p>
        </w:tc>
        <w:tc>
          <w:tcPr>
            <w:tcW w:w="2860" w:type="dxa"/>
          </w:tcPr>
          <w:p w:rsidR="00AA7922" w:rsidRDefault="00AA7922" w:rsidP="0075796B">
            <w:r>
              <w:t>Norges Bank, Statens foliokonti</w:t>
            </w:r>
            <w:r>
              <w:tab/>
            </w:r>
          </w:p>
        </w:tc>
        <w:tc>
          <w:tcPr>
            <w:tcW w:w="1880" w:type="dxa"/>
          </w:tcPr>
          <w:p w:rsidR="00AA7922" w:rsidRDefault="00AA7922" w:rsidP="0075796B">
            <w:r>
              <w:rPr>
                <w:w w:val="90"/>
              </w:rPr>
              <w:t>187 726 947 753,35</w:t>
            </w:r>
          </w:p>
        </w:tc>
        <w:tc>
          <w:tcPr>
            <w:tcW w:w="1880" w:type="dxa"/>
          </w:tcPr>
          <w:p w:rsidR="00AA7922" w:rsidRDefault="00AA7922" w:rsidP="0075796B">
            <w:r>
              <w:rPr>
                <w:w w:val="90"/>
              </w:rPr>
              <w:t>125 404 319 269,07</w:t>
            </w:r>
          </w:p>
        </w:tc>
        <w:tc>
          <w:tcPr>
            <w:tcW w:w="2000" w:type="dxa"/>
          </w:tcPr>
          <w:p w:rsidR="00AA7922" w:rsidRDefault="00AA7922" w:rsidP="0075796B">
            <w:r>
              <w:rPr>
                <w:w w:val="90"/>
              </w:rPr>
              <w:t>313 131 267 022,42</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60 Kontantbeholdninger</w:t>
            </w:r>
          </w:p>
        </w:tc>
        <w:tc>
          <w:tcPr>
            <w:tcW w:w="1880" w:type="dxa"/>
          </w:tcPr>
          <w:p w:rsidR="00AA7922" w:rsidRDefault="00AA7922" w:rsidP="0075796B">
            <w:r>
              <w:rPr>
                <w:w w:val="90"/>
              </w:rPr>
              <w:t>187 726 947 753,35</w:t>
            </w:r>
          </w:p>
        </w:tc>
        <w:tc>
          <w:tcPr>
            <w:tcW w:w="1880" w:type="dxa"/>
          </w:tcPr>
          <w:p w:rsidR="00AA7922" w:rsidRDefault="00AA7922" w:rsidP="0075796B">
            <w:r>
              <w:rPr>
                <w:w w:val="90"/>
              </w:rPr>
              <w:t>125 404 319 269,07</w:t>
            </w:r>
          </w:p>
        </w:tc>
        <w:tc>
          <w:tcPr>
            <w:tcW w:w="2000" w:type="dxa"/>
          </w:tcPr>
          <w:p w:rsidR="00AA7922" w:rsidRDefault="00AA7922" w:rsidP="0075796B">
            <w:r>
              <w:rPr>
                <w:w w:val="90"/>
              </w:rPr>
              <w:t>313 131 267 022,42</w:t>
            </w:r>
          </w:p>
        </w:tc>
      </w:tr>
      <w:tr w:rsidR="00AA7922" w:rsidTr="000D5BD4">
        <w:trPr>
          <w:trHeight w:val="380"/>
        </w:trPr>
        <w:tc>
          <w:tcPr>
            <w:tcW w:w="9740" w:type="dxa"/>
            <w:gridSpan w:val="6"/>
          </w:tcPr>
          <w:p w:rsidR="00AA7922" w:rsidRDefault="00AA7922" w:rsidP="0075796B">
            <w:r>
              <w:rPr>
                <w:rStyle w:val="sperret0"/>
              </w:rPr>
              <w:t>61 Spesielle beholdninger, forsikringer mv.</w:t>
            </w:r>
          </w:p>
        </w:tc>
      </w:tr>
      <w:tr w:rsidR="00AA7922" w:rsidTr="000D5BD4">
        <w:trPr>
          <w:trHeight w:val="600"/>
        </w:trPr>
        <w:tc>
          <w:tcPr>
            <w:tcW w:w="240" w:type="dxa"/>
          </w:tcPr>
          <w:p w:rsidR="00AA7922" w:rsidRDefault="00AA7922" w:rsidP="0075796B"/>
        </w:tc>
        <w:tc>
          <w:tcPr>
            <w:tcW w:w="880" w:type="dxa"/>
          </w:tcPr>
          <w:p w:rsidR="00AA7922" w:rsidRDefault="00AA7922" w:rsidP="0075796B">
            <w:r>
              <w:t>611016</w:t>
            </w:r>
          </w:p>
        </w:tc>
        <w:tc>
          <w:tcPr>
            <w:tcW w:w="2860" w:type="dxa"/>
          </w:tcPr>
          <w:p w:rsidR="00AA7922" w:rsidRDefault="00AA7922" w:rsidP="0075796B">
            <w:r>
              <w:t xml:space="preserve">Statens pensjonsfond Norge (SPN) </w:t>
            </w:r>
            <w:r>
              <w:tab/>
            </w:r>
          </w:p>
        </w:tc>
        <w:tc>
          <w:tcPr>
            <w:tcW w:w="1880" w:type="dxa"/>
          </w:tcPr>
          <w:p w:rsidR="00AA7922" w:rsidRDefault="00AA7922" w:rsidP="0075796B">
            <w:r>
              <w:rPr>
                <w:w w:val="90"/>
              </w:rPr>
              <w:t>268 740 094 373,74</w:t>
            </w:r>
          </w:p>
        </w:tc>
        <w:tc>
          <w:tcPr>
            <w:tcW w:w="1880" w:type="dxa"/>
          </w:tcPr>
          <w:p w:rsidR="00AA7922" w:rsidRDefault="00AA7922" w:rsidP="0075796B">
            <w:r>
              <w:rPr>
                <w:w w:val="90"/>
              </w:rPr>
              <w:t>23 456 695 949,50</w:t>
            </w:r>
          </w:p>
        </w:tc>
        <w:tc>
          <w:tcPr>
            <w:tcW w:w="2000" w:type="dxa"/>
          </w:tcPr>
          <w:p w:rsidR="00AA7922" w:rsidRDefault="00AA7922" w:rsidP="0075796B">
            <w:r>
              <w:rPr>
                <w:w w:val="90"/>
              </w:rPr>
              <w:t>292 196 790 323,24</w:t>
            </w:r>
          </w:p>
        </w:tc>
      </w:tr>
      <w:tr w:rsidR="00AA7922" w:rsidTr="000D5BD4">
        <w:trPr>
          <w:trHeight w:val="600"/>
        </w:trPr>
        <w:tc>
          <w:tcPr>
            <w:tcW w:w="240" w:type="dxa"/>
          </w:tcPr>
          <w:p w:rsidR="00AA7922" w:rsidRDefault="00AA7922" w:rsidP="0075796B"/>
        </w:tc>
        <w:tc>
          <w:tcPr>
            <w:tcW w:w="880" w:type="dxa"/>
          </w:tcPr>
          <w:p w:rsidR="00AA7922" w:rsidRDefault="00AA7922" w:rsidP="0075796B">
            <w:r>
              <w:t>612016</w:t>
            </w:r>
          </w:p>
        </w:tc>
        <w:tc>
          <w:tcPr>
            <w:tcW w:w="2860" w:type="dxa"/>
          </w:tcPr>
          <w:p w:rsidR="00AA7922" w:rsidRDefault="00AA7922" w:rsidP="0075796B">
            <w:r>
              <w:t xml:space="preserve">Statens pensjonsfond utland (SPU) </w:t>
            </w:r>
            <w:r>
              <w:tab/>
            </w:r>
          </w:p>
        </w:tc>
        <w:tc>
          <w:tcPr>
            <w:tcW w:w="1880" w:type="dxa"/>
          </w:tcPr>
          <w:p w:rsidR="00AA7922" w:rsidRDefault="00AA7922" w:rsidP="0075796B">
            <w:r>
              <w:rPr>
                <w:w w:val="90"/>
              </w:rPr>
              <w:t>10 086 229 318 497,71</w:t>
            </w:r>
          </w:p>
        </w:tc>
        <w:tc>
          <w:tcPr>
            <w:tcW w:w="1880" w:type="dxa"/>
          </w:tcPr>
          <w:p w:rsidR="00AA7922" w:rsidRDefault="00AA7922" w:rsidP="0075796B">
            <w:r>
              <w:rPr>
                <w:w w:val="90"/>
              </w:rPr>
              <w:t>820 864 364 392,35</w:t>
            </w:r>
          </w:p>
        </w:tc>
        <w:tc>
          <w:tcPr>
            <w:tcW w:w="2000" w:type="dxa"/>
          </w:tcPr>
          <w:p w:rsidR="00AA7922" w:rsidRDefault="00AA7922" w:rsidP="0075796B">
            <w:r>
              <w:rPr>
                <w:w w:val="90"/>
              </w:rPr>
              <w:t>10 907 093 682 890,06</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6100 Statens pensjonsfond</w:t>
            </w:r>
            <w:r w:rsidRPr="00AA7922">
              <w:rPr>
                <w:rStyle w:val="skrift-hevet"/>
              </w:rPr>
              <w:t>1)</w:t>
            </w:r>
          </w:p>
        </w:tc>
        <w:tc>
          <w:tcPr>
            <w:tcW w:w="1880" w:type="dxa"/>
          </w:tcPr>
          <w:p w:rsidR="00AA7922" w:rsidRDefault="00AA7922" w:rsidP="0075796B">
            <w:r>
              <w:rPr>
                <w:w w:val="90"/>
              </w:rPr>
              <w:t>10 354 969 412 871,45</w:t>
            </w:r>
          </w:p>
        </w:tc>
        <w:tc>
          <w:tcPr>
            <w:tcW w:w="1880" w:type="dxa"/>
          </w:tcPr>
          <w:p w:rsidR="00AA7922" w:rsidRDefault="00AA7922" w:rsidP="0075796B">
            <w:r>
              <w:rPr>
                <w:w w:val="90"/>
              </w:rPr>
              <w:t>844 321 060 341,85</w:t>
            </w:r>
          </w:p>
        </w:tc>
        <w:tc>
          <w:tcPr>
            <w:tcW w:w="2000" w:type="dxa"/>
          </w:tcPr>
          <w:p w:rsidR="00AA7922" w:rsidRDefault="00AA7922" w:rsidP="0075796B">
            <w:r>
              <w:rPr>
                <w:w w:val="90"/>
              </w:rPr>
              <w:t>11 199 290 473 213,30</w:t>
            </w:r>
          </w:p>
        </w:tc>
      </w:tr>
      <w:tr w:rsidR="00AA7922" w:rsidTr="000D5BD4">
        <w:trPr>
          <w:trHeight w:val="340"/>
        </w:trPr>
        <w:tc>
          <w:tcPr>
            <w:tcW w:w="240" w:type="dxa"/>
          </w:tcPr>
          <w:p w:rsidR="00AA7922" w:rsidRDefault="00AA7922" w:rsidP="0075796B"/>
        </w:tc>
        <w:tc>
          <w:tcPr>
            <w:tcW w:w="880" w:type="dxa"/>
          </w:tcPr>
          <w:p w:rsidR="00AA7922" w:rsidRDefault="00AA7922" w:rsidP="0075796B">
            <w:r>
              <w:t>614016</w:t>
            </w:r>
          </w:p>
        </w:tc>
        <w:tc>
          <w:tcPr>
            <w:tcW w:w="2860" w:type="dxa"/>
          </w:tcPr>
          <w:p w:rsidR="00AA7922" w:rsidRDefault="00AA7922" w:rsidP="0075796B">
            <w:r>
              <w:t>Statens obligasjonsfond</w:t>
            </w:r>
            <w:r w:rsidRPr="00AA7922">
              <w:rPr>
                <w:rStyle w:val="skrift-hevet"/>
              </w:rPr>
              <w:t>2)</w:t>
            </w:r>
            <w:r>
              <w:tab/>
            </w:r>
          </w:p>
        </w:tc>
        <w:tc>
          <w:tcPr>
            <w:tcW w:w="1880" w:type="dxa"/>
          </w:tcPr>
          <w:p w:rsidR="00AA7922" w:rsidRDefault="00AA7922" w:rsidP="0075796B">
            <w:r>
              <w:rPr>
                <w:w w:val="90"/>
              </w:rPr>
              <w:t>0,00</w:t>
            </w:r>
          </w:p>
        </w:tc>
        <w:tc>
          <w:tcPr>
            <w:tcW w:w="1880" w:type="dxa"/>
          </w:tcPr>
          <w:p w:rsidR="00AA7922" w:rsidRDefault="00AA7922" w:rsidP="0075796B">
            <w:r>
              <w:rPr>
                <w:w w:val="90"/>
              </w:rPr>
              <w:t>50 000 000 000,00</w:t>
            </w:r>
          </w:p>
        </w:tc>
        <w:tc>
          <w:tcPr>
            <w:tcW w:w="2000" w:type="dxa"/>
          </w:tcPr>
          <w:p w:rsidR="00AA7922" w:rsidRDefault="00AA7922" w:rsidP="0075796B">
            <w:r>
              <w:rPr>
                <w:w w:val="90"/>
              </w:rPr>
              <w:t>50 000 000 000,00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617001</w:t>
            </w:r>
          </w:p>
        </w:tc>
        <w:tc>
          <w:tcPr>
            <w:tcW w:w="2860" w:type="dxa"/>
          </w:tcPr>
          <w:p w:rsidR="00AA7922" w:rsidRDefault="00AA7922" w:rsidP="0075796B">
            <w:r>
              <w:t>NORFUND</w:t>
            </w:r>
            <w:r w:rsidRPr="00AA7922">
              <w:rPr>
                <w:rStyle w:val="skrift-hevet"/>
              </w:rPr>
              <w:t>3)</w:t>
            </w:r>
            <w:r>
              <w:t xml:space="preserve"> </w:t>
            </w:r>
            <w:r>
              <w:tab/>
            </w:r>
          </w:p>
        </w:tc>
        <w:tc>
          <w:tcPr>
            <w:tcW w:w="1880" w:type="dxa"/>
          </w:tcPr>
          <w:p w:rsidR="00AA7922" w:rsidRDefault="00AA7922" w:rsidP="0075796B">
            <w:r>
              <w:rPr>
                <w:w w:val="90"/>
              </w:rPr>
              <w:t>18 568 105 095,29</w:t>
            </w:r>
          </w:p>
        </w:tc>
        <w:tc>
          <w:tcPr>
            <w:tcW w:w="1880" w:type="dxa"/>
          </w:tcPr>
          <w:p w:rsidR="00AA7922" w:rsidRDefault="00AA7922" w:rsidP="0075796B">
            <w:r>
              <w:rPr>
                <w:w w:val="90"/>
              </w:rPr>
              <w:t>1 066 714 059,85</w:t>
            </w:r>
          </w:p>
        </w:tc>
        <w:tc>
          <w:tcPr>
            <w:tcW w:w="2000" w:type="dxa"/>
          </w:tcPr>
          <w:p w:rsidR="00AA7922" w:rsidRDefault="00AA7922" w:rsidP="0075796B">
            <w:r>
              <w:rPr>
                <w:w w:val="90"/>
              </w:rPr>
              <w:t>19 634 819 155,14</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61 Spesielle beholdninger, forsikringer mv.</w:t>
            </w:r>
          </w:p>
        </w:tc>
        <w:tc>
          <w:tcPr>
            <w:tcW w:w="1880" w:type="dxa"/>
          </w:tcPr>
          <w:p w:rsidR="00AA7922" w:rsidRDefault="00AA7922" w:rsidP="0075796B">
            <w:r>
              <w:rPr>
                <w:w w:val="90"/>
              </w:rPr>
              <w:t>10 373 537 517 966,74</w:t>
            </w:r>
          </w:p>
        </w:tc>
        <w:tc>
          <w:tcPr>
            <w:tcW w:w="1880" w:type="dxa"/>
          </w:tcPr>
          <w:p w:rsidR="00AA7922" w:rsidRDefault="00AA7922" w:rsidP="0075796B">
            <w:r>
              <w:rPr>
                <w:w w:val="90"/>
              </w:rPr>
              <w:t>895 387 774 401,70</w:t>
            </w:r>
          </w:p>
        </w:tc>
        <w:tc>
          <w:tcPr>
            <w:tcW w:w="2000" w:type="dxa"/>
          </w:tcPr>
          <w:p w:rsidR="00AA7922" w:rsidRDefault="00AA7922" w:rsidP="0075796B">
            <w:r>
              <w:rPr>
                <w:w w:val="90"/>
              </w:rPr>
              <w:t>11 268 925 292 368,44</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Kapitalen er ført opp til marknadsverdi. Sjå omtale i kapittel 3 og kapittel 4.4.</w:t>
            </w:r>
          </w:p>
        </w:tc>
      </w:tr>
      <w:tr w:rsidR="00AA7922" w:rsidTr="000D5BD4">
        <w:trPr>
          <w:trHeight w:val="88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2)</w:t>
            </w:r>
            <w:r>
              <w:rPr>
                <w:rStyle w:val="skrift-hevet"/>
                <w:sz w:val="17"/>
                <w:szCs w:val="17"/>
              </w:rPr>
              <w:tab/>
            </w:r>
            <w:r>
              <w:t>Statens obligasjonsfond vart re-etablert gjennom løyving på kapittel 1600, post 95 under Finansdepartementet, jf. Prop. 58 LS (2019–2020), Innst. 201 L (2019–2020) og Prop. 57 S (2019–2020), Innst. 200 S (2019–2020). Obligasjonsfondet vert forvalta av Folketrygdfondet som òg sett opp rekneskap for fondet. Bokført verdi av fondet var 50,3 mrd. kroner per 31.12.2020. Av dette er 41,9 mrd. kroner plassert som kontolån til statskassa, sjå tabell 3.4 i vedlegg 3.</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3)</w:t>
            </w:r>
            <w:r>
              <w:rPr>
                <w:rStyle w:val="skrift-hevet"/>
                <w:sz w:val="17"/>
                <w:szCs w:val="17"/>
              </w:rPr>
              <w:tab/>
            </w:r>
            <w:r>
              <w:t>Sjå tabell 5.7 i vedlegg 5 for nærare spesifikasjon.</w:t>
            </w:r>
          </w:p>
        </w:tc>
      </w:tr>
      <w:tr w:rsidR="00AA7922" w:rsidTr="000D5BD4">
        <w:trPr>
          <w:trHeight w:val="380"/>
        </w:trPr>
        <w:tc>
          <w:tcPr>
            <w:tcW w:w="9740" w:type="dxa"/>
            <w:gridSpan w:val="6"/>
          </w:tcPr>
          <w:p w:rsidR="00AA7922" w:rsidRDefault="00AA7922" w:rsidP="0075796B">
            <w:r>
              <w:rPr>
                <w:rStyle w:val="sperret0"/>
              </w:rPr>
              <w:t>62 Verdipapirer</w:t>
            </w:r>
            <w:r w:rsidRPr="00AA7922">
              <w:rPr>
                <w:rStyle w:val="skrift-hevet"/>
              </w:rPr>
              <w:t>1)</w:t>
            </w:r>
          </w:p>
        </w:tc>
      </w:tr>
      <w:tr w:rsidR="00AA7922" w:rsidTr="000D5BD4">
        <w:trPr>
          <w:trHeight w:val="340"/>
        </w:trPr>
        <w:tc>
          <w:tcPr>
            <w:tcW w:w="1120" w:type="dxa"/>
            <w:gridSpan w:val="2"/>
          </w:tcPr>
          <w:p w:rsidR="00AA7922" w:rsidRDefault="00AA7922" w:rsidP="0075796B">
            <w:r>
              <w:t>6260</w:t>
            </w:r>
          </w:p>
        </w:tc>
        <w:tc>
          <w:tcPr>
            <w:tcW w:w="2860" w:type="dxa"/>
          </w:tcPr>
          <w:p w:rsidR="00AA7922" w:rsidRDefault="00AA7922" w:rsidP="0075796B">
            <w:r>
              <w:t>Aksjer under:</w:t>
            </w:r>
            <w:r w:rsidRPr="00AA7922">
              <w:rPr>
                <w:rStyle w:val="skrift-hevet"/>
              </w:rPr>
              <w:t>2)</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626001</w:t>
            </w:r>
          </w:p>
        </w:tc>
        <w:tc>
          <w:tcPr>
            <w:tcW w:w="2860" w:type="dxa"/>
          </w:tcPr>
          <w:p w:rsidR="00AA7922" w:rsidRDefault="00AA7922" w:rsidP="0075796B">
            <w:r>
              <w:t>Aksjer under Utenriksdepartementet</w:t>
            </w:r>
            <w:r>
              <w:tab/>
            </w:r>
          </w:p>
        </w:tc>
        <w:tc>
          <w:tcPr>
            <w:tcW w:w="1880" w:type="dxa"/>
          </w:tcPr>
          <w:p w:rsidR="00AA7922" w:rsidRDefault="00AA7922" w:rsidP="0075796B">
            <w:r>
              <w:rPr>
                <w:w w:val="90"/>
              </w:rPr>
              <w:t>0,00</w:t>
            </w:r>
          </w:p>
        </w:tc>
        <w:tc>
          <w:tcPr>
            <w:tcW w:w="1880" w:type="dxa"/>
          </w:tcPr>
          <w:p w:rsidR="00AA7922" w:rsidRDefault="00AA7922" w:rsidP="0075796B">
            <w:r>
              <w:rPr>
                <w:w w:val="90"/>
              </w:rPr>
              <w:t>4 345 633,65</w:t>
            </w:r>
          </w:p>
        </w:tc>
        <w:tc>
          <w:tcPr>
            <w:tcW w:w="2000" w:type="dxa"/>
          </w:tcPr>
          <w:p w:rsidR="00AA7922" w:rsidRDefault="00AA7922" w:rsidP="0075796B">
            <w:r>
              <w:rPr>
                <w:w w:val="90"/>
              </w:rPr>
              <w:t>4 345 633,65</w:t>
            </w:r>
          </w:p>
        </w:tc>
      </w:tr>
      <w:tr w:rsidR="00AA7922" w:rsidTr="000D5BD4">
        <w:trPr>
          <w:trHeight w:val="340"/>
        </w:trPr>
        <w:tc>
          <w:tcPr>
            <w:tcW w:w="240" w:type="dxa"/>
          </w:tcPr>
          <w:p w:rsidR="00AA7922" w:rsidRDefault="00AA7922" w:rsidP="0075796B"/>
        </w:tc>
        <w:tc>
          <w:tcPr>
            <w:tcW w:w="880" w:type="dxa"/>
          </w:tcPr>
          <w:p w:rsidR="00AA7922" w:rsidRDefault="00AA7922" w:rsidP="0075796B">
            <w:r>
              <w:t>626002</w:t>
            </w:r>
          </w:p>
        </w:tc>
        <w:tc>
          <w:tcPr>
            <w:tcW w:w="2860" w:type="dxa"/>
          </w:tcPr>
          <w:p w:rsidR="00AA7922" w:rsidRDefault="00AA7922" w:rsidP="0075796B">
            <w:r>
              <w:t>Kunnskapsdepartementet</w:t>
            </w:r>
            <w:r>
              <w:tab/>
            </w:r>
          </w:p>
        </w:tc>
        <w:tc>
          <w:tcPr>
            <w:tcW w:w="1880" w:type="dxa"/>
          </w:tcPr>
          <w:p w:rsidR="00AA7922" w:rsidRDefault="00AA7922" w:rsidP="0075796B">
            <w:r>
              <w:rPr>
                <w:w w:val="90"/>
              </w:rPr>
              <w:t>6 300 000,00</w:t>
            </w:r>
          </w:p>
        </w:tc>
        <w:tc>
          <w:tcPr>
            <w:tcW w:w="1880" w:type="dxa"/>
          </w:tcPr>
          <w:p w:rsidR="00AA7922" w:rsidRDefault="00AA7922" w:rsidP="0075796B">
            <w:r>
              <w:rPr>
                <w:w w:val="90"/>
              </w:rPr>
              <w:t>0,00</w:t>
            </w:r>
          </w:p>
        </w:tc>
        <w:tc>
          <w:tcPr>
            <w:tcW w:w="2000" w:type="dxa"/>
          </w:tcPr>
          <w:p w:rsidR="00AA7922" w:rsidRDefault="00AA7922" w:rsidP="0075796B">
            <w:r>
              <w:rPr>
                <w:w w:val="90"/>
              </w:rPr>
              <w:t>6 300 000,00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626003</w:t>
            </w:r>
          </w:p>
        </w:tc>
        <w:tc>
          <w:tcPr>
            <w:tcW w:w="2860" w:type="dxa"/>
          </w:tcPr>
          <w:p w:rsidR="00AA7922" w:rsidRDefault="00AA7922" w:rsidP="0075796B">
            <w:r>
              <w:t>Kulturdepartementet</w:t>
            </w:r>
            <w:r>
              <w:tab/>
            </w:r>
          </w:p>
        </w:tc>
        <w:tc>
          <w:tcPr>
            <w:tcW w:w="1880" w:type="dxa"/>
          </w:tcPr>
          <w:p w:rsidR="00AA7922" w:rsidRDefault="00AA7922" w:rsidP="0075796B">
            <w:r>
              <w:rPr>
                <w:w w:val="90"/>
              </w:rPr>
              <w:t>1 014 363 000,00</w:t>
            </w:r>
          </w:p>
        </w:tc>
        <w:tc>
          <w:tcPr>
            <w:tcW w:w="1880" w:type="dxa"/>
          </w:tcPr>
          <w:p w:rsidR="00AA7922" w:rsidRDefault="00AA7922" w:rsidP="0075796B">
            <w:r>
              <w:rPr>
                <w:w w:val="90"/>
              </w:rPr>
              <w:t>0,00</w:t>
            </w:r>
          </w:p>
        </w:tc>
        <w:tc>
          <w:tcPr>
            <w:tcW w:w="2000" w:type="dxa"/>
          </w:tcPr>
          <w:p w:rsidR="00AA7922" w:rsidRDefault="00AA7922" w:rsidP="0075796B">
            <w:r>
              <w:rPr>
                <w:w w:val="90"/>
              </w:rPr>
              <w:t>1 014 363 000,00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626004</w:t>
            </w:r>
          </w:p>
        </w:tc>
        <w:tc>
          <w:tcPr>
            <w:tcW w:w="2860" w:type="dxa"/>
          </w:tcPr>
          <w:p w:rsidR="00AA7922" w:rsidRDefault="00AA7922" w:rsidP="0075796B">
            <w:r>
              <w:t>Justis- og beredskapsdepartementet</w:t>
            </w:r>
            <w:r>
              <w:tab/>
            </w:r>
          </w:p>
        </w:tc>
        <w:tc>
          <w:tcPr>
            <w:tcW w:w="1880" w:type="dxa"/>
          </w:tcPr>
          <w:p w:rsidR="00AA7922" w:rsidRDefault="00AA7922" w:rsidP="0075796B">
            <w:r>
              <w:rPr>
                <w:w w:val="90"/>
              </w:rPr>
              <w:t>3 000,00</w:t>
            </w:r>
          </w:p>
        </w:tc>
        <w:tc>
          <w:tcPr>
            <w:tcW w:w="1880" w:type="dxa"/>
          </w:tcPr>
          <w:p w:rsidR="00AA7922" w:rsidRDefault="00AA7922" w:rsidP="0075796B">
            <w:r>
              <w:rPr>
                <w:w w:val="90"/>
              </w:rPr>
              <w:t>0,00</w:t>
            </w:r>
          </w:p>
        </w:tc>
        <w:tc>
          <w:tcPr>
            <w:tcW w:w="2000" w:type="dxa"/>
          </w:tcPr>
          <w:p w:rsidR="00AA7922" w:rsidRDefault="00AA7922" w:rsidP="0075796B">
            <w:r>
              <w:rPr>
                <w:w w:val="90"/>
              </w:rPr>
              <w:t>3 000,00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626005</w:t>
            </w:r>
          </w:p>
        </w:tc>
        <w:tc>
          <w:tcPr>
            <w:tcW w:w="2860" w:type="dxa"/>
          </w:tcPr>
          <w:p w:rsidR="00AA7922" w:rsidRDefault="00AA7922" w:rsidP="0075796B">
            <w:r>
              <w:t>Kommunal- og moderniseringsdepartementet</w:t>
            </w:r>
            <w:r>
              <w:tab/>
            </w:r>
          </w:p>
        </w:tc>
        <w:tc>
          <w:tcPr>
            <w:tcW w:w="1880" w:type="dxa"/>
          </w:tcPr>
          <w:p w:rsidR="00AA7922" w:rsidRDefault="00AA7922" w:rsidP="0075796B">
            <w:r>
              <w:rPr>
                <w:w w:val="90"/>
              </w:rPr>
              <w:t>3 144 639 000,00</w:t>
            </w:r>
          </w:p>
        </w:tc>
        <w:tc>
          <w:tcPr>
            <w:tcW w:w="1880" w:type="dxa"/>
          </w:tcPr>
          <w:p w:rsidR="00AA7922" w:rsidRDefault="00AA7922" w:rsidP="0075796B">
            <w:r>
              <w:rPr>
                <w:w w:val="90"/>
              </w:rPr>
              <w:t>750 000 000,00</w:t>
            </w:r>
          </w:p>
        </w:tc>
        <w:tc>
          <w:tcPr>
            <w:tcW w:w="2000" w:type="dxa"/>
          </w:tcPr>
          <w:p w:rsidR="00AA7922" w:rsidRDefault="00AA7922" w:rsidP="0075796B">
            <w:r>
              <w:rPr>
                <w:w w:val="90"/>
              </w:rPr>
              <w:t>3 894 639 000,00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626007</w:t>
            </w:r>
          </w:p>
        </w:tc>
        <w:tc>
          <w:tcPr>
            <w:tcW w:w="2860" w:type="dxa"/>
          </w:tcPr>
          <w:p w:rsidR="00AA7922" w:rsidRDefault="00AA7922" w:rsidP="0075796B">
            <w:r>
              <w:t>Helse- og omsorgsdepartementet</w:t>
            </w:r>
            <w:r>
              <w:tab/>
            </w:r>
          </w:p>
        </w:tc>
        <w:tc>
          <w:tcPr>
            <w:tcW w:w="1880" w:type="dxa"/>
          </w:tcPr>
          <w:p w:rsidR="00AA7922" w:rsidRDefault="00AA7922" w:rsidP="0075796B">
            <w:r>
              <w:rPr>
                <w:w w:val="90"/>
              </w:rPr>
              <w:t>151 940,00</w:t>
            </w:r>
          </w:p>
        </w:tc>
        <w:tc>
          <w:tcPr>
            <w:tcW w:w="1880" w:type="dxa"/>
          </w:tcPr>
          <w:p w:rsidR="00AA7922" w:rsidRDefault="00AA7922" w:rsidP="0075796B">
            <w:r>
              <w:rPr>
                <w:w w:val="90"/>
              </w:rPr>
              <w:t>0,00</w:t>
            </w:r>
          </w:p>
        </w:tc>
        <w:tc>
          <w:tcPr>
            <w:tcW w:w="2000" w:type="dxa"/>
          </w:tcPr>
          <w:p w:rsidR="00AA7922" w:rsidRDefault="00AA7922" w:rsidP="0075796B">
            <w:r>
              <w:rPr>
                <w:w w:val="90"/>
              </w:rPr>
              <w:t>151 940,00</w:t>
            </w:r>
          </w:p>
        </w:tc>
      </w:tr>
      <w:tr w:rsidR="00AA7922" w:rsidTr="000D5BD4">
        <w:trPr>
          <w:trHeight w:val="600"/>
        </w:trPr>
        <w:tc>
          <w:tcPr>
            <w:tcW w:w="240" w:type="dxa"/>
          </w:tcPr>
          <w:p w:rsidR="00AA7922" w:rsidRDefault="00AA7922" w:rsidP="0075796B"/>
        </w:tc>
        <w:tc>
          <w:tcPr>
            <w:tcW w:w="880" w:type="dxa"/>
          </w:tcPr>
          <w:p w:rsidR="00AA7922" w:rsidRDefault="00AA7922" w:rsidP="0075796B">
            <w:r>
              <w:t>626009</w:t>
            </w:r>
          </w:p>
        </w:tc>
        <w:tc>
          <w:tcPr>
            <w:tcW w:w="2860" w:type="dxa"/>
          </w:tcPr>
          <w:p w:rsidR="00AA7922" w:rsidRDefault="00AA7922" w:rsidP="0075796B">
            <w:r>
              <w:t>Nærings- og fiskeridepartementet</w:t>
            </w:r>
            <w:r>
              <w:tab/>
            </w:r>
          </w:p>
        </w:tc>
        <w:tc>
          <w:tcPr>
            <w:tcW w:w="1880" w:type="dxa"/>
          </w:tcPr>
          <w:p w:rsidR="00AA7922" w:rsidRDefault="00AA7922" w:rsidP="0075796B">
            <w:r>
              <w:rPr>
                <w:w w:val="90"/>
              </w:rPr>
              <w:t>55 067 349 468,24</w:t>
            </w:r>
          </w:p>
        </w:tc>
        <w:tc>
          <w:tcPr>
            <w:tcW w:w="1880" w:type="dxa"/>
          </w:tcPr>
          <w:p w:rsidR="00AA7922" w:rsidRDefault="00AA7922" w:rsidP="0075796B">
            <w:r>
              <w:rPr>
                <w:w w:val="90"/>
              </w:rPr>
              <w:t>-1 858 574 442,73</w:t>
            </w:r>
          </w:p>
        </w:tc>
        <w:tc>
          <w:tcPr>
            <w:tcW w:w="2000" w:type="dxa"/>
          </w:tcPr>
          <w:p w:rsidR="00AA7922" w:rsidRDefault="00AA7922" w:rsidP="0075796B">
            <w:r>
              <w:rPr>
                <w:w w:val="90"/>
              </w:rPr>
              <w:t>53 208 775 025,51</w:t>
            </w:r>
          </w:p>
        </w:tc>
      </w:tr>
      <w:tr w:rsidR="00AA7922" w:rsidTr="000D5BD4">
        <w:trPr>
          <w:trHeight w:val="600"/>
        </w:trPr>
        <w:tc>
          <w:tcPr>
            <w:tcW w:w="240" w:type="dxa"/>
          </w:tcPr>
          <w:p w:rsidR="00AA7922" w:rsidRDefault="00AA7922" w:rsidP="0075796B"/>
        </w:tc>
        <w:tc>
          <w:tcPr>
            <w:tcW w:w="880" w:type="dxa"/>
          </w:tcPr>
          <w:p w:rsidR="00AA7922" w:rsidRDefault="00AA7922" w:rsidP="0075796B">
            <w:r>
              <w:t>626011</w:t>
            </w:r>
          </w:p>
        </w:tc>
        <w:tc>
          <w:tcPr>
            <w:tcW w:w="2860" w:type="dxa"/>
          </w:tcPr>
          <w:p w:rsidR="00AA7922" w:rsidRDefault="00AA7922" w:rsidP="0075796B">
            <w:r>
              <w:t>Landbruks- og matdepartementet</w:t>
            </w:r>
            <w:r>
              <w:tab/>
            </w:r>
          </w:p>
        </w:tc>
        <w:tc>
          <w:tcPr>
            <w:tcW w:w="1880" w:type="dxa"/>
          </w:tcPr>
          <w:p w:rsidR="00AA7922" w:rsidRDefault="00AA7922" w:rsidP="0075796B">
            <w:r>
              <w:rPr>
                <w:w w:val="90"/>
              </w:rPr>
              <w:t>13 292 240,00</w:t>
            </w:r>
          </w:p>
        </w:tc>
        <w:tc>
          <w:tcPr>
            <w:tcW w:w="1880" w:type="dxa"/>
          </w:tcPr>
          <w:p w:rsidR="00AA7922" w:rsidRDefault="00AA7922" w:rsidP="0075796B">
            <w:r>
              <w:rPr>
                <w:w w:val="90"/>
              </w:rPr>
              <w:t>-1 500 000,00</w:t>
            </w:r>
          </w:p>
        </w:tc>
        <w:tc>
          <w:tcPr>
            <w:tcW w:w="2000" w:type="dxa"/>
          </w:tcPr>
          <w:p w:rsidR="00AA7922" w:rsidRDefault="00AA7922" w:rsidP="0075796B">
            <w:r>
              <w:rPr>
                <w:w w:val="90"/>
              </w:rPr>
              <w:t>11 792 240,00</w:t>
            </w:r>
          </w:p>
        </w:tc>
      </w:tr>
      <w:tr w:rsidR="00AA7922" w:rsidTr="000D5BD4">
        <w:trPr>
          <w:trHeight w:val="340"/>
        </w:trPr>
        <w:tc>
          <w:tcPr>
            <w:tcW w:w="240" w:type="dxa"/>
          </w:tcPr>
          <w:p w:rsidR="00AA7922" w:rsidRDefault="00AA7922" w:rsidP="0075796B"/>
        </w:tc>
        <w:tc>
          <w:tcPr>
            <w:tcW w:w="880" w:type="dxa"/>
          </w:tcPr>
          <w:p w:rsidR="00AA7922" w:rsidRDefault="00AA7922" w:rsidP="0075796B">
            <w:r>
              <w:t>626013</w:t>
            </w:r>
          </w:p>
        </w:tc>
        <w:tc>
          <w:tcPr>
            <w:tcW w:w="2860" w:type="dxa"/>
          </w:tcPr>
          <w:p w:rsidR="00AA7922" w:rsidRDefault="00AA7922" w:rsidP="0075796B">
            <w:r>
              <w:t>Samferdselsdepartementet</w:t>
            </w:r>
            <w:r>
              <w:tab/>
            </w:r>
          </w:p>
        </w:tc>
        <w:tc>
          <w:tcPr>
            <w:tcW w:w="1880" w:type="dxa"/>
          </w:tcPr>
          <w:p w:rsidR="00AA7922" w:rsidRDefault="00AA7922" w:rsidP="0075796B">
            <w:r>
              <w:rPr>
                <w:w w:val="90"/>
              </w:rPr>
              <w:t>14 408 523 000,00</w:t>
            </w:r>
          </w:p>
        </w:tc>
        <w:tc>
          <w:tcPr>
            <w:tcW w:w="1880" w:type="dxa"/>
          </w:tcPr>
          <w:p w:rsidR="00AA7922" w:rsidRDefault="00AA7922" w:rsidP="0075796B">
            <w:r>
              <w:rPr>
                <w:w w:val="90"/>
              </w:rPr>
              <w:t>-280 698 000,00</w:t>
            </w:r>
          </w:p>
        </w:tc>
        <w:tc>
          <w:tcPr>
            <w:tcW w:w="2000" w:type="dxa"/>
          </w:tcPr>
          <w:p w:rsidR="00AA7922" w:rsidRDefault="00AA7922" w:rsidP="0075796B">
            <w:r>
              <w:rPr>
                <w:w w:val="90"/>
              </w:rPr>
              <w:t>14 127 825 000,00</w:t>
            </w:r>
          </w:p>
        </w:tc>
      </w:tr>
      <w:tr w:rsidR="00AA7922" w:rsidTr="000D5BD4">
        <w:trPr>
          <w:trHeight w:val="340"/>
        </w:trPr>
        <w:tc>
          <w:tcPr>
            <w:tcW w:w="240" w:type="dxa"/>
          </w:tcPr>
          <w:p w:rsidR="00AA7922" w:rsidRDefault="00AA7922" w:rsidP="0075796B"/>
        </w:tc>
        <w:tc>
          <w:tcPr>
            <w:tcW w:w="880" w:type="dxa"/>
          </w:tcPr>
          <w:p w:rsidR="00AA7922" w:rsidRDefault="00AA7922" w:rsidP="0075796B">
            <w:r>
              <w:t>626014</w:t>
            </w:r>
          </w:p>
        </w:tc>
        <w:tc>
          <w:tcPr>
            <w:tcW w:w="2860" w:type="dxa"/>
          </w:tcPr>
          <w:p w:rsidR="00AA7922" w:rsidRDefault="00AA7922" w:rsidP="0075796B">
            <w:r>
              <w:t>Klima- og miljødepartementet</w:t>
            </w:r>
            <w:r>
              <w:tab/>
            </w:r>
          </w:p>
        </w:tc>
        <w:tc>
          <w:tcPr>
            <w:tcW w:w="1880" w:type="dxa"/>
          </w:tcPr>
          <w:p w:rsidR="00AA7922" w:rsidRDefault="00AA7922" w:rsidP="0075796B">
            <w:r>
              <w:rPr>
                <w:w w:val="90"/>
              </w:rPr>
              <w:t>7 050 001,00</w:t>
            </w:r>
          </w:p>
        </w:tc>
        <w:tc>
          <w:tcPr>
            <w:tcW w:w="1880" w:type="dxa"/>
          </w:tcPr>
          <w:p w:rsidR="00AA7922" w:rsidRDefault="00AA7922" w:rsidP="0075796B">
            <w:r>
              <w:rPr>
                <w:w w:val="90"/>
              </w:rPr>
              <w:t>0,00</w:t>
            </w:r>
          </w:p>
        </w:tc>
        <w:tc>
          <w:tcPr>
            <w:tcW w:w="2000" w:type="dxa"/>
          </w:tcPr>
          <w:p w:rsidR="00AA7922" w:rsidRDefault="00AA7922" w:rsidP="0075796B">
            <w:r>
              <w:rPr>
                <w:w w:val="90"/>
              </w:rPr>
              <w:t>7 050 001,00</w:t>
            </w:r>
          </w:p>
        </w:tc>
      </w:tr>
      <w:tr w:rsidR="00AA7922" w:rsidTr="000D5BD4">
        <w:trPr>
          <w:trHeight w:val="340"/>
        </w:trPr>
        <w:tc>
          <w:tcPr>
            <w:tcW w:w="240" w:type="dxa"/>
          </w:tcPr>
          <w:p w:rsidR="00AA7922" w:rsidRDefault="00AA7922" w:rsidP="0075796B"/>
        </w:tc>
        <w:tc>
          <w:tcPr>
            <w:tcW w:w="880" w:type="dxa"/>
          </w:tcPr>
          <w:p w:rsidR="00AA7922" w:rsidRDefault="00AA7922" w:rsidP="0075796B">
            <w:r>
              <w:t>626017</w:t>
            </w:r>
          </w:p>
        </w:tc>
        <w:tc>
          <w:tcPr>
            <w:tcW w:w="2860" w:type="dxa"/>
          </w:tcPr>
          <w:p w:rsidR="00AA7922" w:rsidRDefault="00AA7922" w:rsidP="0075796B">
            <w:r>
              <w:t>Forsvarsdepartementet</w:t>
            </w:r>
            <w:r>
              <w:tab/>
            </w:r>
          </w:p>
        </w:tc>
        <w:tc>
          <w:tcPr>
            <w:tcW w:w="1880" w:type="dxa"/>
          </w:tcPr>
          <w:p w:rsidR="00AA7922" w:rsidRDefault="00AA7922" w:rsidP="0075796B">
            <w:r>
              <w:rPr>
                <w:w w:val="90"/>
              </w:rPr>
              <w:t>197 929 535,00</w:t>
            </w:r>
          </w:p>
        </w:tc>
        <w:tc>
          <w:tcPr>
            <w:tcW w:w="1880" w:type="dxa"/>
          </w:tcPr>
          <w:p w:rsidR="00AA7922" w:rsidRDefault="00AA7922" w:rsidP="0075796B">
            <w:r>
              <w:rPr>
                <w:w w:val="90"/>
              </w:rPr>
              <w:t>0,00</w:t>
            </w:r>
          </w:p>
        </w:tc>
        <w:tc>
          <w:tcPr>
            <w:tcW w:w="2000" w:type="dxa"/>
          </w:tcPr>
          <w:p w:rsidR="00AA7922" w:rsidRDefault="00AA7922" w:rsidP="0075796B">
            <w:r>
              <w:rPr>
                <w:w w:val="90"/>
              </w:rPr>
              <w:t>197 929 535,00</w:t>
            </w:r>
          </w:p>
        </w:tc>
      </w:tr>
      <w:tr w:rsidR="00AA7922" w:rsidTr="000D5BD4">
        <w:trPr>
          <w:trHeight w:val="340"/>
        </w:trPr>
        <w:tc>
          <w:tcPr>
            <w:tcW w:w="240" w:type="dxa"/>
          </w:tcPr>
          <w:p w:rsidR="00AA7922" w:rsidRDefault="00AA7922" w:rsidP="0075796B"/>
        </w:tc>
        <w:tc>
          <w:tcPr>
            <w:tcW w:w="880" w:type="dxa"/>
          </w:tcPr>
          <w:p w:rsidR="00AA7922" w:rsidRDefault="00AA7922" w:rsidP="0075796B">
            <w:r>
              <w:t>626018</w:t>
            </w:r>
          </w:p>
        </w:tc>
        <w:tc>
          <w:tcPr>
            <w:tcW w:w="2860" w:type="dxa"/>
          </w:tcPr>
          <w:p w:rsidR="00AA7922" w:rsidRDefault="00AA7922" w:rsidP="0075796B">
            <w:r>
              <w:t>Olje- og energidepartementet</w:t>
            </w:r>
            <w:r>
              <w:tab/>
            </w:r>
          </w:p>
        </w:tc>
        <w:tc>
          <w:tcPr>
            <w:tcW w:w="1880" w:type="dxa"/>
          </w:tcPr>
          <w:p w:rsidR="00AA7922" w:rsidRDefault="00AA7922" w:rsidP="0075796B">
            <w:r>
              <w:rPr>
                <w:w w:val="90"/>
              </w:rPr>
              <w:t>40 396 588 594,36</w:t>
            </w:r>
          </w:p>
        </w:tc>
        <w:tc>
          <w:tcPr>
            <w:tcW w:w="1880" w:type="dxa"/>
          </w:tcPr>
          <w:p w:rsidR="00AA7922" w:rsidRDefault="00AA7922" w:rsidP="0075796B">
            <w:r>
              <w:rPr>
                <w:w w:val="90"/>
              </w:rPr>
              <w:t>-9 112 057 106,37</w:t>
            </w:r>
          </w:p>
        </w:tc>
        <w:tc>
          <w:tcPr>
            <w:tcW w:w="2000" w:type="dxa"/>
          </w:tcPr>
          <w:p w:rsidR="00AA7922" w:rsidRDefault="00AA7922" w:rsidP="0075796B">
            <w:r>
              <w:rPr>
                <w:w w:val="90"/>
              </w:rPr>
              <w:t>31 284 531 487,99</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6260 Aksjer</w:t>
            </w:r>
          </w:p>
        </w:tc>
        <w:tc>
          <w:tcPr>
            <w:tcW w:w="1880" w:type="dxa"/>
          </w:tcPr>
          <w:p w:rsidR="00AA7922" w:rsidRDefault="00AA7922" w:rsidP="0075796B">
            <w:r>
              <w:rPr>
                <w:w w:val="90"/>
              </w:rPr>
              <w:t>114 256 189 778,60</w:t>
            </w:r>
          </w:p>
        </w:tc>
        <w:tc>
          <w:tcPr>
            <w:tcW w:w="1880" w:type="dxa"/>
          </w:tcPr>
          <w:p w:rsidR="00AA7922" w:rsidRDefault="00AA7922" w:rsidP="0075796B">
            <w:r>
              <w:rPr>
                <w:w w:val="90"/>
              </w:rPr>
              <w:t>-10 498 483 915,45</w:t>
            </w:r>
          </w:p>
        </w:tc>
        <w:tc>
          <w:tcPr>
            <w:tcW w:w="2000" w:type="dxa"/>
          </w:tcPr>
          <w:p w:rsidR="00AA7922" w:rsidRDefault="00AA7922" w:rsidP="0075796B">
            <w:r>
              <w:rPr>
                <w:w w:val="90"/>
              </w:rPr>
              <w:t>103 757 705 863,15</w:t>
            </w:r>
          </w:p>
        </w:tc>
      </w:tr>
      <w:tr w:rsidR="00AA7922" w:rsidTr="000D5BD4">
        <w:trPr>
          <w:trHeight w:val="88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Behaldninga av klimakvotar vert ikkje ført i kapitalrekneskapen. Per 31.12.2020 står det 35.319.908 klimakvotar på statens behaldningskonto i det norske klimakvoteregisteret. Av desse vart 2.988.268 kvotar overførde frå førre Kyotoperiode (2008-2012). Gjennomsnittprisen for kvotar kjøpt i den andre Kyotoperioden er om lag 27,20 kroner per kvote, medrekna meirverdiavgift.</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2)</w:t>
            </w:r>
            <w:r>
              <w:rPr>
                <w:rStyle w:val="skrift-hevet"/>
                <w:sz w:val="17"/>
                <w:szCs w:val="17"/>
              </w:rPr>
              <w:tab/>
            </w:r>
            <w:r>
              <w:t>Sjå vedlegg 3, tabell 3.6 for spesifikasjon av aksjar.</w:t>
            </w:r>
          </w:p>
        </w:tc>
      </w:tr>
      <w:tr w:rsidR="00AA7922" w:rsidTr="000D5BD4">
        <w:trPr>
          <w:trHeight w:val="600"/>
        </w:trPr>
        <w:tc>
          <w:tcPr>
            <w:tcW w:w="1120" w:type="dxa"/>
            <w:gridSpan w:val="2"/>
          </w:tcPr>
          <w:p w:rsidR="00AA7922" w:rsidRDefault="00AA7922" w:rsidP="0075796B">
            <w:r>
              <w:t>6270</w:t>
            </w:r>
          </w:p>
        </w:tc>
        <w:tc>
          <w:tcPr>
            <w:tcW w:w="2860" w:type="dxa"/>
          </w:tcPr>
          <w:p w:rsidR="00AA7922" w:rsidRDefault="00AA7922" w:rsidP="0075796B">
            <w:r>
              <w:t>Kapital i statsforetak/selskap med begrenset ansvar mv.</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62700701</w:t>
            </w:r>
          </w:p>
        </w:tc>
        <w:tc>
          <w:tcPr>
            <w:tcW w:w="2860" w:type="dxa"/>
          </w:tcPr>
          <w:p w:rsidR="00AA7922" w:rsidRDefault="00AA7922" w:rsidP="0075796B">
            <w:r>
              <w:t>Norsk helsenett SF</w:t>
            </w:r>
            <w:r>
              <w:tab/>
            </w:r>
          </w:p>
        </w:tc>
        <w:tc>
          <w:tcPr>
            <w:tcW w:w="1880" w:type="dxa"/>
          </w:tcPr>
          <w:p w:rsidR="00AA7922" w:rsidRDefault="00AA7922" w:rsidP="0075796B">
            <w:r>
              <w:rPr>
                <w:w w:val="90"/>
              </w:rPr>
              <w:t>100 000,00</w:t>
            </w:r>
          </w:p>
        </w:tc>
        <w:tc>
          <w:tcPr>
            <w:tcW w:w="1880" w:type="dxa"/>
          </w:tcPr>
          <w:p w:rsidR="00AA7922" w:rsidRDefault="00AA7922" w:rsidP="0075796B">
            <w:r>
              <w:rPr>
                <w:w w:val="90"/>
              </w:rPr>
              <w:t>0,00</w:t>
            </w:r>
          </w:p>
        </w:tc>
        <w:tc>
          <w:tcPr>
            <w:tcW w:w="2000" w:type="dxa"/>
          </w:tcPr>
          <w:p w:rsidR="00AA7922" w:rsidRDefault="00AA7922" w:rsidP="0075796B">
            <w:r>
              <w:rPr>
                <w:w w:val="90"/>
              </w:rPr>
              <w:t>100 000,00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62700702</w:t>
            </w:r>
          </w:p>
        </w:tc>
        <w:tc>
          <w:tcPr>
            <w:tcW w:w="2860" w:type="dxa"/>
          </w:tcPr>
          <w:p w:rsidR="00AA7922" w:rsidRDefault="00AA7922" w:rsidP="0075796B">
            <w:r>
              <w:t xml:space="preserve">Innskudd i regionale helseforetak (RHF) </w:t>
            </w:r>
            <w:r>
              <w:tab/>
            </w:r>
          </w:p>
        </w:tc>
        <w:tc>
          <w:tcPr>
            <w:tcW w:w="1880" w:type="dxa"/>
          </w:tcPr>
          <w:p w:rsidR="00AA7922" w:rsidRDefault="00AA7922" w:rsidP="0075796B">
            <w:r>
              <w:rPr>
                <w:w w:val="90"/>
              </w:rPr>
              <w:t>5 100 000,00</w:t>
            </w:r>
          </w:p>
        </w:tc>
        <w:tc>
          <w:tcPr>
            <w:tcW w:w="1880" w:type="dxa"/>
          </w:tcPr>
          <w:p w:rsidR="00AA7922" w:rsidRDefault="00AA7922" w:rsidP="0075796B">
            <w:r>
              <w:rPr>
                <w:w w:val="90"/>
              </w:rPr>
              <w:t>0,00</w:t>
            </w:r>
          </w:p>
        </w:tc>
        <w:tc>
          <w:tcPr>
            <w:tcW w:w="2000" w:type="dxa"/>
          </w:tcPr>
          <w:p w:rsidR="00AA7922" w:rsidRDefault="00AA7922" w:rsidP="0075796B">
            <w:r>
              <w:rPr>
                <w:w w:val="90"/>
              </w:rPr>
              <w:t>5 100 000,00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62700901</w:t>
            </w:r>
          </w:p>
        </w:tc>
        <w:tc>
          <w:tcPr>
            <w:tcW w:w="2860" w:type="dxa"/>
          </w:tcPr>
          <w:p w:rsidR="00AA7922" w:rsidRDefault="00AA7922" w:rsidP="0075796B">
            <w:r>
              <w:t>Statkraft SF</w:t>
            </w:r>
            <w:r>
              <w:tab/>
            </w:r>
          </w:p>
        </w:tc>
        <w:tc>
          <w:tcPr>
            <w:tcW w:w="1880" w:type="dxa"/>
          </w:tcPr>
          <w:p w:rsidR="00AA7922" w:rsidRDefault="00AA7922" w:rsidP="0075796B">
            <w:r>
              <w:rPr>
                <w:w w:val="90"/>
              </w:rPr>
              <w:t>44 061 000 000,00</w:t>
            </w:r>
          </w:p>
        </w:tc>
        <w:tc>
          <w:tcPr>
            <w:tcW w:w="1880" w:type="dxa"/>
          </w:tcPr>
          <w:p w:rsidR="00AA7922" w:rsidRDefault="00AA7922" w:rsidP="0075796B">
            <w:r>
              <w:rPr>
                <w:w w:val="90"/>
              </w:rPr>
              <w:t>0,00</w:t>
            </w:r>
          </w:p>
        </w:tc>
        <w:tc>
          <w:tcPr>
            <w:tcW w:w="2000" w:type="dxa"/>
          </w:tcPr>
          <w:p w:rsidR="00AA7922" w:rsidRDefault="00AA7922" w:rsidP="0075796B">
            <w:r>
              <w:rPr>
                <w:w w:val="90"/>
              </w:rPr>
              <w:t>44 061 000 000,00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62700902</w:t>
            </w:r>
          </w:p>
        </w:tc>
        <w:tc>
          <w:tcPr>
            <w:tcW w:w="2860" w:type="dxa"/>
          </w:tcPr>
          <w:p w:rsidR="00AA7922" w:rsidRDefault="00AA7922" w:rsidP="0075796B">
            <w:r>
              <w:t>SIVA SF</w:t>
            </w:r>
            <w:r>
              <w:tab/>
            </w:r>
          </w:p>
        </w:tc>
        <w:tc>
          <w:tcPr>
            <w:tcW w:w="1880" w:type="dxa"/>
          </w:tcPr>
          <w:p w:rsidR="00AA7922" w:rsidRDefault="00AA7922" w:rsidP="0075796B">
            <w:r>
              <w:rPr>
                <w:w w:val="90"/>
              </w:rPr>
              <w:t>935 525 968,00</w:t>
            </w:r>
          </w:p>
        </w:tc>
        <w:tc>
          <w:tcPr>
            <w:tcW w:w="1880" w:type="dxa"/>
          </w:tcPr>
          <w:p w:rsidR="00AA7922" w:rsidRDefault="00AA7922" w:rsidP="0075796B">
            <w:r>
              <w:rPr>
                <w:w w:val="90"/>
              </w:rPr>
              <w:t>0,00</w:t>
            </w:r>
          </w:p>
        </w:tc>
        <w:tc>
          <w:tcPr>
            <w:tcW w:w="2000" w:type="dxa"/>
          </w:tcPr>
          <w:p w:rsidR="00AA7922" w:rsidRDefault="00AA7922" w:rsidP="0075796B">
            <w:r>
              <w:rPr>
                <w:w w:val="90"/>
              </w:rPr>
              <w:t>935 525 968,00</w:t>
            </w:r>
          </w:p>
        </w:tc>
      </w:tr>
      <w:tr w:rsidR="00AA7922" w:rsidTr="000D5BD4">
        <w:trPr>
          <w:trHeight w:val="340"/>
        </w:trPr>
        <w:tc>
          <w:tcPr>
            <w:tcW w:w="240" w:type="dxa"/>
          </w:tcPr>
          <w:p w:rsidR="00AA7922" w:rsidRDefault="00AA7922" w:rsidP="0075796B"/>
        </w:tc>
        <w:tc>
          <w:tcPr>
            <w:tcW w:w="880" w:type="dxa"/>
          </w:tcPr>
          <w:p w:rsidR="00AA7922" w:rsidRDefault="00AA7922" w:rsidP="0075796B">
            <w:r>
              <w:t>62701101</w:t>
            </w:r>
          </w:p>
        </w:tc>
        <w:tc>
          <w:tcPr>
            <w:tcW w:w="2860" w:type="dxa"/>
          </w:tcPr>
          <w:p w:rsidR="00AA7922" w:rsidRDefault="00AA7922" w:rsidP="0075796B">
            <w:r>
              <w:t>Statsskog SF</w:t>
            </w:r>
            <w:r>
              <w:tab/>
            </w:r>
          </w:p>
        </w:tc>
        <w:tc>
          <w:tcPr>
            <w:tcW w:w="1880" w:type="dxa"/>
          </w:tcPr>
          <w:p w:rsidR="00AA7922" w:rsidRDefault="00AA7922" w:rsidP="0075796B">
            <w:r>
              <w:rPr>
                <w:w w:val="90"/>
              </w:rPr>
              <w:t>1 335 000 000,00</w:t>
            </w:r>
          </w:p>
        </w:tc>
        <w:tc>
          <w:tcPr>
            <w:tcW w:w="1880" w:type="dxa"/>
          </w:tcPr>
          <w:p w:rsidR="00AA7922" w:rsidRDefault="00AA7922" w:rsidP="0075796B">
            <w:r>
              <w:rPr>
                <w:w w:val="90"/>
              </w:rPr>
              <w:t>0,00</w:t>
            </w:r>
          </w:p>
        </w:tc>
        <w:tc>
          <w:tcPr>
            <w:tcW w:w="2000" w:type="dxa"/>
          </w:tcPr>
          <w:p w:rsidR="00AA7922" w:rsidRDefault="00AA7922" w:rsidP="0075796B">
            <w:r>
              <w:rPr>
                <w:w w:val="90"/>
              </w:rPr>
              <w:t>1 335 000 000,00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62701301</w:t>
            </w:r>
          </w:p>
        </w:tc>
        <w:tc>
          <w:tcPr>
            <w:tcW w:w="2860" w:type="dxa"/>
          </w:tcPr>
          <w:p w:rsidR="00AA7922" w:rsidRDefault="00AA7922" w:rsidP="0075796B">
            <w:r>
              <w:t>Bane NOR SF</w:t>
            </w:r>
            <w:r>
              <w:tab/>
            </w:r>
          </w:p>
        </w:tc>
        <w:tc>
          <w:tcPr>
            <w:tcW w:w="1880" w:type="dxa"/>
          </w:tcPr>
          <w:p w:rsidR="00AA7922" w:rsidRDefault="00AA7922" w:rsidP="0075796B">
            <w:r>
              <w:rPr>
                <w:w w:val="90"/>
              </w:rPr>
              <w:t>10 000 100 000,00</w:t>
            </w:r>
          </w:p>
        </w:tc>
        <w:tc>
          <w:tcPr>
            <w:tcW w:w="1880" w:type="dxa"/>
          </w:tcPr>
          <w:p w:rsidR="00AA7922" w:rsidRDefault="00AA7922" w:rsidP="0075796B">
            <w:r>
              <w:rPr>
                <w:w w:val="90"/>
              </w:rPr>
              <w:t>0,00</w:t>
            </w:r>
          </w:p>
        </w:tc>
        <w:tc>
          <w:tcPr>
            <w:tcW w:w="2000" w:type="dxa"/>
          </w:tcPr>
          <w:p w:rsidR="00AA7922" w:rsidRDefault="00AA7922" w:rsidP="0075796B">
            <w:r>
              <w:rPr>
                <w:w w:val="90"/>
              </w:rPr>
              <w:t>10 000 100 000,00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62701401</w:t>
            </w:r>
          </w:p>
        </w:tc>
        <w:tc>
          <w:tcPr>
            <w:tcW w:w="2860" w:type="dxa"/>
          </w:tcPr>
          <w:p w:rsidR="00AA7922" w:rsidRDefault="00AA7922" w:rsidP="0075796B">
            <w:r>
              <w:t>Enova SF</w:t>
            </w:r>
            <w:r w:rsidRPr="00AA7922">
              <w:rPr>
                <w:rStyle w:val="skrift-hevet"/>
              </w:rPr>
              <w:t>1)</w:t>
            </w:r>
            <w:r>
              <w:t xml:space="preserve"> </w:t>
            </w:r>
            <w:r>
              <w:tab/>
            </w:r>
          </w:p>
        </w:tc>
        <w:tc>
          <w:tcPr>
            <w:tcW w:w="1880" w:type="dxa"/>
          </w:tcPr>
          <w:p w:rsidR="00AA7922" w:rsidRDefault="00AA7922" w:rsidP="0075796B">
            <w:r>
              <w:rPr>
                <w:w w:val="90"/>
              </w:rPr>
              <w:t>5 000 000,00</w:t>
            </w:r>
          </w:p>
        </w:tc>
        <w:tc>
          <w:tcPr>
            <w:tcW w:w="1880" w:type="dxa"/>
          </w:tcPr>
          <w:p w:rsidR="00AA7922" w:rsidRDefault="00AA7922" w:rsidP="0075796B">
            <w:r>
              <w:rPr>
                <w:w w:val="90"/>
              </w:rPr>
              <w:t>0,00</w:t>
            </w:r>
          </w:p>
        </w:tc>
        <w:tc>
          <w:tcPr>
            <w:tcW w:w="2000" w:type="dxa"/>
          </w:tcPr>
          <w:p w:rsidR="00AA7922" w:rsidRDefault="00AA7922" w:rsidP="0075796B">
            <w:r>
              <w:rPr>
                <w:w w:val="90"/>
              </w:rPr>
              <w:t>5 000 000,00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62701601</w:t>
            </w:r>
          </w:p>
        </w:tc>
        <w:tc>
          <w:tcPr>
            <w:tcW w:w="2860" w:type="dxa"/>
          </w:tcPr>
          <w:p w:rsidR="00AA7922" w:rsidRDefault="00AA7922" w:rsidP="0075796B">
            <w:r>
              <w:t>Folketrygdfondet egenkapitalinnskudd</w:t>
            </w:r>
            <w:r>
              <w:tab/>
            </w:r>
          </w:p>
        </w:tc>
        <w:tc>
          <w:tcPr>
            <w:tcW w:w="1880" w:type="dxa"/>
          </w:tcPr>
          <w:p w:rsidR="00AA7922" w:rsidRDefault="00AA7922" w:rsidP="0075796B">
            <w:r>
              <w:rPr>
                <w:w w:val="90"/>
              </w:rPr>
              <w:t>59 998 777,10</w:t>
            </w:r>
          </w:p>
        </w:tc>
        <w:tc>
          <w:tcPr>
            <w:tcW w:w="1880" w:type="dxa"/>
          </w:tcPr>
          <w:p w:rsidR="00AA7922" w:rsidRDefault="00AA7922" w:rsidP="0075796B">
            <w:r>
              <w:rPr>
                <w:w w:val="90"/>
              </w:rPr>
              <w:t>0,00</w:t>
            </w:r>
          </w:p>
        </w:tc>
        <w:tc>
          <w:tcPr>
            <w:tcW w:w="2000" w:type="dxa"/>
          </w:tcPr>
          <w:p w:rsidR="00AA7922" w:rsidRDefault="00AA7922" w:rsidP="0075796B">
            <w:r>
              <w:rPr>
                <w:w w:val="90"/>
              </w:rPr>
              <w:t>59 998 777,10</w:t>
            </w:r>
          </w:p>
        </w:tc>
      </w:tr>
      <w:tr w:rsidR="00AA7922" w:rsidTr="000D5BD4">
        <w:trPr>
          <w:trHeight w:val="340"/>
        </w:trPr>
        <w:tc>
          <w:tcPr>
            <w:tcW w:w="240" w:type="dxa"/>
          </w:tcPr>
          <w:p w:rsidR="00AA7922" w:rsidRDefault="00AA7922" w:rsidP="0075796B"/>
        </w:tc>
        <w:tc>
          <w:tcPr>
            <w:tcW w:w="880" w:type="dxa"/>
          </w:tcPr>
          <w:p w:rsidR="00AA7922" w:rsidRDefault="00AA7922" w:rsidP="0075796B">
            <w:r>
              <w:t>62701801</w:t>
            </w:r>
          </w:p>
        </w:tc>
        <w:tc>
          <w:tcPr>
            <w:tcW w:w="2860" w:type="dxa"/>
          </w:tcPr>
          <w:p w:rsidR="00AA7922" w:rsidRDefault="00AA7922" w:rsidP="0075796B">
            <w:r>
              <w:t>Statnett SF</w:t>
            </w:r>
            <w:r>
              <w:tab/>
            </w:r>
          </w:p>
        </w:tc>
        <w:tc>
          <w:tcPr>
            <w:tcW w:w="1880" w:type="dxa"/>
          </w:tcPr>
          <w:p w:rsidR="00AA7922" w:rsidRDefault="00AA7922" w:rsidP="0075796B">
            <w:r>
              <w:rPr>
                <w:w w:val="90"/>
              </w:rPr>
              <w:t>5 950 000 000,00</w:t>
            </w:r>
          </w:p>
        </w:tc>
        <w:tc>
          <w:tcPr>
            <w:tcW w:w="1880" w:type="dxa"/>
          </w:tcPr>
          <w:p w:rsidR="00AA7922" w:rsidRDefault="00AA7922" w:rsidP="0075796B">
            <w:r>
              <w:rPr>
                <w:w w:val="90"/>
              </w:rPr>
              <w:t>0,00</w:t>
            </w:r>
          </w:p>
        </w:tc>
        <w:tc>
          <w:tcPr>
            <w:tcW w:w="2000" w:type="dxa"/>
          </w:tcPr>
          <w:p w:rsidR="00AA7922" w:rsidRDefault="00AA7922" w:rsidP="0075796B">
            <w:r>
              <w:rPr>
                <w:w w:val="90"/>
              </w:rPr>
              <w:t>5 950 000 000,00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62701803</w:t>
            </w:r>
          </w:p>
        </w:tc>
        <w:tc>
          <w:tcPr>
            <w:tcW w:w="2860" w:type="dxa"/>
          </w:tcPr>
          <w:p w:rsidR="00AA7922" w:rsidRDefault="00AA7922" w:rsidP="0075796B">
            <w:r>
              <w:t>Gassnova SF</w:t>
            </w:r>
            <w:r>
              <w:tab/>
            </w:r>
          </w:p>
        </w:tc>
        <w:tc>
          <w:tcPr>
            <w:tcW w:w="1880" w:type="dxa"/>
          </w:tcPr>
          <w:p w:rsidR="00AA7922" w:rsidRDefault="00AA7922" w:rsidP="0075796B">
            <w:r>
              <w:rPr>
                <w:w w:val="90"/>
              </w:rPr>
              <w:t>10 000 000,00</w:t>
            </w:r>
          </w:p>
        </w:tc>
        <w:tc>
          <w:tcPr>
            <w:tcW w:w="1880" w:type="dxa"/>
          </w:tcPr>
          <w:p w:rsidR="00AA7922" w:rsidRDefault="00AA7922" w:rsidP="0075796B">
            <w:r>
              <w:rPr>
                <w:w w:val="90"/>
              </w:rPr>
              <w:t>0,00</w:t>
            </w:r>
          </w:p>
        </w:tc>
        <w:tc>
          <w:tcPr>
            <w:tcW w:w="2000" w:type="dxa"/>
          </w:tcPr>
          <w:p w:rsidR="00AA7922" w:rsidRDefault="00AA7922" w:rsidP="0075796B">
            <w:r>
              <w:rPr>
                <w:w w:val="90"/>
              </w:rPr>
              <w:t>10 000 000,00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62701804</w:t>
            </w:r>
          </w:p>
        </w:tc>
        <w:tc>
          <w:tcPr>
            <w:tcW w:w="2860" w:type="dxa"/>
          </w:tcPr>
          <w:p w:rsidR="00AA7922" w:rsidRDefault="00AA7922" w:rsidP="0075796B">
            <w:r>
              <w:t>Gassnova SF, annen kapitaltilførsel</w:t>
            </w:r>
            <w:r>
              <w:tab/>
            </w:r>
          </w:p>
        </w:tc>
        <w:tc>
          <w:tcPr>
            <w:tcW w:w="1880" w:type="dxa"/>
          </w:tcPr>
          <w:p w:rsidR="00AA7922" w:rsidRDefault="00AA7922" w:rsidP="0075796B">
            <w:r>
              <w:rPr>
                <w:w w:val="90"/>
              </w:rPr>
              <w:t>2 000 000,00</w:t>
            </w:r>
          </w:p>
        </w:tc>
        <w:tc>
          <w:tcPr>
            <w:tcW w:w="1880" w:type="dxa"/>
          </w:tcPr>
          <w:p w:rsidR="00AA7922" w:rsidRDefault="00AA7922" w:rsidP="0075796B">
            <w:r>
              <w:rPr>
                <w:w w:val="90"/>
              </w:rPr>
              <w:t>0,00</w:t>
            </w:r>
          </w:p>
        </w:tc>
        <w:tc>
          <w:tcPr>
            <w:tcW w:w="2000" w:type="dxa"/>
          </w:tcPr>
          <w:p w:rsidR="00AA7922" w:rsidRDefault="00AA7922" w:rsidP="0075796B">
            <w:r>
              <w:rPr>
                <w:w w:val="90"/>
              </w:rPr>
              <w:t>2 000 000,00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6270 Kapital i statsforetak/ selskap med begrenset ansvar mv.</w:t>
            </w:r>
          </w:p>
        </w:tc>
        <w:tc>
          <w:tcPr>
            <w:tcW w:w="1880" w:type="dxa"/>
          </w:tcPr>
          <w:p w:rsidR="00AA7922" w:rsidRDefault="00AA7922" w:rsidP="0075796B">
            <w:r>
              <w:rPr>
                <w:w w:val="90"/>
              </w:rPr>
              <w:t>62 363 824 745,10</w:t>
            </w:r>
          </w:p>
        </w:tc>
        <w:tc>
          <w:tcPr>
            <w:tcW w:w="1880" w:type="dxa"/>
          </w:tcPr>
          <w:p w:rsidR="00AA7922" w:rsidRDefault="00AA7922" w:rsidP="0075796B">
            <w:r>
              <w:rPr>
                <w:w w:val="90"/>
              </w:rPr>
              <w:t>0,00</w:t>
            </w:r>
          </w:p>
        </w:tc>
        <w:tc>
          <w:tcPr>
            <w:tcW w:w="2000" w:type="dxa"/>
          </w:tcPr>
          <w:p w:rsidR="00AA7922" w:rsidRDefault="00AA7922" w:rsidP="0075796B">
            <w:r>
              <w:rPr>
                <w:w w:val="90"/>
              </w:rPr>
              <w:t>62 363 824 745,10</w:t>
            </w:r>
          </w:p>
        </w:tc>
      </w:tr>
      <w:tr w:rsidR="00AA7922" w:rsidTr="000D5BD4">
        <w:trPr>
          <w:trHeight w:val="340"/>
        </w:trPr>
        <w:tc>
          <w:tcPr>
            <w:tcW w:w="1120" w:type="dxa"/>
            <w:gridSpan w:val="2"/>
          </w:tcPr>
          <w:p w:rsidR="00AA7922" w:rsidRDefault="00AA7922" w:rsidP="0075796B">
            <w:r>
              <w:t>6280</w:t>
            </w:r>
          </w:p>
        </w:tc>
        <w:tc>
          <w:tcPr>
            <w:tcW w:w="2860" w:type="dxa"/>
          </w:tcPr>
          <w:p w:rsidR="00AA7922" w:rsidRDefault="00AA7922" w:rsidP="0075796B">
            <w:r>
              <w:t>Leieboerinnskudd mv. under:</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628002</w:t>
            </w:r>
          </w:p>
        </w:tc>
        <w:tc>
          <w:tcPr>
            <w:tcW w:w="2860" w:type="dxa"/>
          </w:tcPr>
          <w:p w:rsidR="00AA7922" w:rsidRDefault="00AA7922" w:rsidP="0075796B">
            <w:r>
              <w:t>Kunnskapsdepartementet</w:t>
            </w:r>
            <w:r>
              <w:tab/>
            </w:r>
          </w:p>
        </w:tc>
        <w:tc>
          <w:tcPr>
            <w:tcW w:w="1880" w:type="dxa"/>
          </w:tcPr>
          <w:p w:rsidR="00AA7922" w:rsidRDefault="00AA7922" w:rsidP="0075796B">
            <w:r>
              <w:rPr>
                <w:w w:val="90"/>
              </w:rPr>
              <w:t>15 695 730,00</w:t>
            </w:r>
          </w:p>
        </w:tc>
        <w:tc>
          <w:tcPr>
            <w:tcW w:w="1880" w:type="dxa"/>
          </w:tcPr>
          <w:p w:rsidR="00AA7922" w:rsidRDefault="00AA7922" w:rsidP="0075796B">
            <w:r>
              <w:rPr>
                <w:w w:val="90"/>
              </w:rPr>
              <w:t>-7 971 800,00</w:t>
            </w:r>
          </w:p>
        </w:tc>
        <w:tc>
          <w:tcPr>
            <w:tcW w:w="2000" w:type="dxa"/>
          </w:tcPr>
          <w:p w:rsidR="00AA7922" w:rsidRDefault="00AA7922" w:rsidP="0075796B">
            <w:r>
              <w:rPr>
                <w:w w:val="90"/>
              </w:rPr>
              <w:t>7 723 930,00</w:t>
            </w:r>
          </w:p>
        </w:tc>
      </w:tr>
      <w:tr w:rsidR="00AA7922" w:rsidTr="000D5BD4">
        <w:trPr>
          <w:trHeight w:val="600"/>
        </w:trPr>
        <w:tc>
          <w:tcPr>
            <w:tcW w:w="240" w:type="dxa"/>
          </w:tcPr>
          <w:p w:rsidR="00AA7922" w:rsidRDefault="00AA7922" w:rsidP="0075796B"/>
        </w:tc>
        <w:tc>
          <w:tcPr>
            <w:tcW w:w="880" w:type="dxa"/>
          </w:tcPr>
          <w:p w:rsidR="00AA7922" w:rsidRDefault="00AA7922" w:rsidP="0075796B">
            <w:r>
              <w:t>628004</w:t>
            </w:r>
          </w:p>
        </w:tc>
        <w:tc>
          <w:tcPr>
            <w:tcW w:w="2860" w:type="dxa"/>
          </w:tcPr>
          <w:p w:rsidR="00AA7922" w:rsidRDefault="00AA7922" w:rsidP="0075796B">
            <w:r>
              <w:t>Justis- og beredskapsdepartementet</w:t>
            </w:r>
            <w:r>
              <w:tab/>
            </w:r>
          </w:p>
        </w:tc>
        <w:tc>
          <w:tcPr>
            <w:tcW w:w="1880" w:type="dxa"/>
          </w:tcPr>
          <w:p w:rsidR="00AA7922" w:rsidRDefault="00AA7922" w:rsidP="0075796B">
            <w:r>
              <w:rPr>
                <w:w w:val="90"/>
              </w:rPr>
              <w:t>1 500 000,00</w:t>
            </w:r>
          </w:p>
        </w:tc>
        <w:tc>
          <w:tcPr>
            <w:tcW w:w="1880" w:type="dxa"/>
          </w:tcPr>
          <w:p w:rsidR="00AA7922" w:rsidRDefault="00AA7922" w:rsidP="0075796B">
            <w:r>
              <w:rPr>
                <w:w w:val="90"/>
              </w:rPr>
              <w:t>0,00</w:t>
            </w:r>
          </w:p>
        </w:tc>
        <w:tc>
          <w:tcPr>
            <w:tcW w:w="2000" w:type="dxa"/>
          </w:tcPr>
          <w:p w:rsidR="00AA7922" w:rsidRDefault="00AA7922" w:rsidP="0075796B">
            <w:r>
              <w:rPr>
                <w:w w:val="90"/>
              </w:rPr>
              <w:t>1 500 000,00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628013</w:t>
            </w:r>
          </w:p>
        </w:tc>
        <w:tc>
          <w:tcPr>
            <w:tcW w:w="2860" w:type="dxa"/>
          </w:tcPr>
          <w:p w:rsidR="00AA7922" w:rsidRDefault="00AA7922" w:rsidP="0075796B">
            <w:r>
              <w:t>Samferdselsdepartementet</w:t>
            </w:r>
            <w:r>
              <w:tab/>
            </w:r>
          </w:p>
        </w:tc>
        <w:tc>
          <w:tcPr>
            <w:tcW w:w="1880" w:type="dxa"/>
          </w:tcPr>
          <w:p w:rsidR="00AA7922" w:rsidRDefault="00AA7922" w:rsidP="0075796B">
            <w:r>
              <w:rPr>
                <w:w w:val="90"/>
              </w:rPr>
              <w:t>3 928 500,00</w:t>
            </w:r>
          </w:p>
        </w:tc>
        <w:tc>
          <w:tcPr>
            <w:tcW w:w="1880" w:type="dxa"/>
          </w:tcPr>
          <w:p w:rsidR="00AA7922" w:rsidRDefault="00AA7922" w:rsidP="0075796B">
            <w:r>
              <w:rPr>
                <w:w w:val="90"/>
              </w:rPr>
              <w:t>-12 500,00</w:t>
            </w:r>
          </w:p>
        </w:tc>
        <w:tc>
          <w:tcPr>
            <w:tcW w:w="2000" w:type="dxa"/>
          </w:tcPr>
          <w:p w:rsidR="00AA7922" w:rsidRDefault="00AA7922" w:rsidP="0075796B">
            <w:r>
              <w:rPr>
                <w:w w:val="90"/>
              </w:rPr>
              <w:t>3 916 000,00</w:t>
            </w:r>
          </w:p>
        </w:tc>
      </w:tr>
      <w:tr w:rsidR="00AA7922" w:rsidTr="000D5BD4">
        <w:trPr>
          <w:trHeight w:val="6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6280 Leieboerinnskudd mv.</w:t>
            </w:r>
          </w:p>
        </w:tc>
        <w:tc>
          <w:tcPr>
            <w:tcW w:w="1880" w:type="dxa"/>
          </w:tcPr>
          <w:p w:rsidR="00AA7922" w:rsidRDefault="00AA7922" w:rsidP="0075796B">
            <w:r>
              <w:rPr>
                <w:w w:val="90"/>
              </w:rPr>
              <w:t>21 124 230,00</w:t>
            </w:r>
          </w:p>
        </w:tc>
        <w:tc>
          <w:tcPr>
            <w:tcW w:w="1880" w:type="dxa"/>
          </w:tcPr>
          <w:p w:rsidR="00AA7922" w:rsidRDefault="00AA7922" w:rsidP="0075796B">
            <w:r>
              <w:rPr>
                <w:w w:val="90"/>
              </w:rPr>
              <w:t>-7 984 300,00</w:t>
            </w:r>
          </w:p>
        </w:tc>
        <w:tc>
          <w:tcPr>
            <w:tcW w:w="2000" w:type="dxa"/>
          </w:tcPr>
          <w:p w:rsidR="00AA7922" w:rsidRDefault="00AA7922" w:rsidP="0075796B">
            <w:r>
              <w:rPr>
                <w:w w:val="90"/>
              </w:rPr>
              <w:t>13 139 930,00</w:t>
            </w:r>
          </w:p>
        </w:tc>
      </w:tr>
      <w:tr w:rsidR="00AA7922" w:rsidTr="000D5BD4">
        <w:trPr>
          <w:trHeight w:val="600"/>
        </w:trPr>
        <w:tc>
          <w:tcPr>
            <w:tcW w:w="1120" w:type="dxa"/>
            <w:gridSpan w:val="2"/>
          </w:tcPr>
          <w:p w:rsidR="00AA7922" w:rsidRDefault="00AA7922" w:rsidP="0075796B">
            <w:r>
              <w:t>6290</w:t>
            </w:r>
          </w:p>
        </w:tc>
        <w:tc>
          <w:tcPr>
            <w:tcW w:w="2860" w:type="dxa"/>
          </w:tcPr>
          <w:p w:rsidR="00AA7922" w:rsidRDefault="00AA7922" w:rsidP="0075796B">
            <w:r>
              <w:t>Innskudd i utenlandske banker under:</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62900101</w:t>
            </w:r>
          </w:p>
        </w:tc>
        <w:tc>
          <w:tcPr>
            <w:tcW w:w="2860" w:type="dxa"/>
          </w:tcPr>
          <w:p w:rsidR="00AA7922" w:rsidRDefault="00AA7922" w:rsidP="0075796B">
            <w:r>
              <w:t>Den internasjonale bank for gjenreisning og utvikling</w:t>
            </w:r>
            <w:r>
              <w:tab/>
            </w:r>
          </w:p>
        </w:tc>
        <w:tc>
          <w:tcPr>
            <w:tcW w:w="1880" w:type="dxa"/>
          </w:tcPr>
          <w:p w:rsidR="00AA7922" w:rsidRDefault="00AA7922" w:rsidP="0075796B">
            <w:r>
              <w:rPr>
                <w:w w:val="90"/>
              </w:rPr>
              <w:t>400 683 881,00</w:t>
            </w:r>
          </w:p>
        </w:tc>
        <w:tc>
          <w:tcPr>
            <w:tcW w:w="1880" w:type="dxa"/>
          </w:tcPr>
          <w:p w:rsidR="00AA7922" w:rsidRDefault="00AA7922" w:rsidP="0075796B">
            <w:r>
              <w:rPr>
                <w:w w:val="90"/>
              </w:rPr>
              <w:t>0,00</w:t>
            </w:r>
          </w:p>
        </w:tc>
        <w:tc>
          <w:tcPr>
            <w:tcW w:w="2000" w:type="dxa"/>
          </w:tcPr>
          <w:p w:rsidR="00AA7922" w:rsidRDefault="00AA7922" w:rsidP="0075796B">
            <w:r>
              <w:rPr>
                <w:w w:val="90"/>
              </w:rPr>
              <w:t>400 683 881,00</w:t>
            </w:r>
          </w:p>
        </w:tc>
      </w:tr>
      <w:tr w:rsidR="00AA7922" w:rsidTr="000D5BD4">
        <w:trPr>
          <w:trHeight w:val="340"/>
        </w:trPr>
        <w:tc>
          <w:tcPr>
            <w:tcW w:w="240" w:type="dxa"/>
          </w:tcPr>
          <w:p w:rsidR="00AA7922" w:rsidRDefault="00AA7922" w:rsidP="0075796B"/>
        </w:tc>
        <w:tc>
          <w:tcPr>
            <w:tcW w:w="880" w:type="dxa"/>
          </w:tcPr>
          <w:p w:rsidR="00AA7922" w:rsidRDefault="00AA7922" w:rsidP="0075796B">
            <w:r>
              <w:t>62900102</w:t>
            </w:r>
          </w:p>
        </w:tc>
        <w:tc>
          <w:tcPr>
            <w:tcW w:w="2860" w:type="dxa"/>
          </w:tcPr>
          <w:p w:rsidR="00AA7922" w:rsidRDefault="00AA7922" w:rsidP="0075796B">
            <w:r>
              <w:t>Den asiatiske utviklingsbank</w:t>
            </w:r>
            <w:r>
              <w:tab/>
            </w:r>
          </w:p>
        </w:tc>
        <w:tc>
          <w:tcPr>
            <w:tcW w:w="1880" w:type="dxa"/>
          </w:tcPr>
          <w:p w:rsidR="00AA7922" w:rsidRDefault="00AA7922" w:rsidP="0075796B">
            <w:r>
              <w:rPr>
                <w:w w:val="90"/>
              </w:rPr>
              <w:t>46 730 291,00</w:t>
            </w:r>
          </w:p>
        </w:tc>
        <w:tc>
          <w:tcPr>
            <w:tcW w:w="1880" w:type="dxa"/>
          </w:tcPr>
          <w:p w:rsidR="00AA7922" w:rsidRDefault="00AA7922" w:rsidP="0075796B">
            <w:r>
              <w:rPr>
                <w:w w:val="90"/>
              </w:rPr>
              <w:t>0,00</w:t>
            </w:r>
          </w:p>
        </w:tc>
        <w:tc>
          <w:tcPr>
            <w:tcW w:w="2000" w:type="dxa"/>
          </w:tcPr>
          <w:p w:rsidR="00AA7922" w:rsidRDefault="00AA7922" w:rsidP="0075796B">
            <w:r>
              <w:rPr>
                <w:w w:val="90"/>
              </w:rPr>
              <w:t>46 730 291,00</w:t>
            </w:r>
          </w:p>
        </w:tc>
      </w:tr>
      <w:tr w:rsidR="00AA7922" w:rsidTr="000D5BD4">
        <w:trPr>
          <w:trHeight w:val="600"/>
        </w:trPr>
        <w:tc>
          <w:tcPr>
            <w:tcW w:w="240" w:type="dxa"/>
          </w:tcPr>
          <w:p w:rsidR="00AA7922" w:rsidRDefault="00AA7922" w:rsidP="0075796B"/>
        </w:tc>
        <w:tc>
          <w:tcPr>
            <w:tcW w:w="880" w:type="dxa"/>
          </w:tcPr>
          <w:p w:rsidR="00AA7922" w:rsidRDefault="00AA7922" w:rsidP="0075796B">
            <w:r>
              <w:t>62900103</w:t>
            </w:r>
          </w:p>
        </w:tc>
        <w:tc>
          <w:tcPr>
            <w:tcW w:w="2860" w:type="dxa"/>
          </w:tcPr>
          <w:p w:rsidR="00AA7922" w:rsidRDefault="00AA7922" w:rsidP="0075796B">
            <w:r>
              <w:t xml:space="preserve">Den asiatiske investeringsbanken for infrastruktur (AIIB) </w:t>
            </w:r>
            <w:r>
              <w:tab/>
            </w:r>
          </w:p>
        </w:tc>
        <w:tc>
          <w:tcPr>
            <w:tcW w:w="1880" w:type="dxa"/>
          </w:tcPr>
          <w:p w:rsidR="00AA7922" w:rsidRDefault="00AA7922" w:rsidP="0075796B">
            <w:r>
              <w:rPr>
                <w:w w:val="90"/>
              </w:rPr>
              <w:t>746 908 809,32</w:t>
            </w:r>
          </w:p>
        </w:tc>
        <w:tc>
          <w:tcPr>
            <w:tcW w:w="1880" w:type="dxa"/>
          </w:tcPr>
          <w:p w:rsidR="00AA7922" w:rsidRDefault="00AA7922" w:rsidP="0075796B">
            <w:r>
              <w:rPr>
                <w:w w:val="90"/>
              </w:rPr>
              <w:t>195 246 936,00</w:t>
            </w:r>
          </w:p>
        </w:tc>
        <w:tc>
          <w:tcPr>
            <w:tcW w:w="2000" w:type="dxa"/>
          </w:tcPr>
          <w:p w:rsidR="00AA7922" w:rsidRDefault="00AA7922" w:rsidP="0075796B">
            <w:r>
              <w:rPr>
                <w:w w:val="90"/>
              </w:rPr>
              <w:t>942 155 745,32</w:t>
            </w:r>
          </w:p>
        </w:tc>
      </w:tr>
      <w:tr w:rsidR="00AA7922" w:rsidTr="000D5BD4">
        <w:trPr>
          <w:trHeight w:val="600"/>
        </w:trPr>
        <w:tc>
          <w:tcPr>
            <w:tcW w:w="240" w:type="dxa"/>
          </w:tcPr>
          <w:p w:rsidR="00AA7922" w:rsidRDefault="00AA7922" w:rsidP="0075796B"/>
        </w:tc>
        <w:tc>
          <w:tcPr>
            <w:tcW w:w="880" w:type="dxa"/>
          </w:tcPr>
          <w:p w:rsidR="00AA7922" w:rsidRDefault="00AA7922" w:rsidP="0075796B">
            <w:r>
              <w:t>62900104</w:t>
            </w:r>
          </w:p>
        </w:tc>
        <w:tc>
          <w:tcPr>
            <w:tcW w:w="2860" w:type="dxa"/>
          </w:tcPr>
          <w:p w:rsidR="00AA7922" w:rsidRDefault="00AA7922" w:rsidP="0075796B">
            <w:r>
              <w:t>Det internasjonale finansieringsinstitutt</w:t>
            </w:r>
            <w:r>
              <w:tab/>
            </w:r>
          </w:p>
        </w:tc>
        <w:tc>
          <w:tcPr>
            <w:tcW w:w="1880" w:type="dxa"/>
          </w:tcPr>
          <w:p w:rsidR="00AA7922" w:rsidRDefault="00AA7922" w:rsidP="0075796B">
            <w:r>
              <w:rPr>
                <w:w w:val="90"/>
              </w:rPr>
              <w:t>32 430 273,00</w:t>
            </w:r>
          </w:p>
        </w:tc>
        <w:tc>
          <w:tcPr>
            <w:tcW w:w="1880" w:type="dxa"/>
          </w:tcPr>
          <w:p w:rsidR="00AA7922" w:rsidRDefault="00AA7922" w:rsidP="0075796B">
            <w:r>
              <w:rPr>
                <w:w w:val="90"/>
              </w:rPr>
              <w:t>0,00</w:t>
            </w:r>
          </w:p>
        </w:tc>
        <w:tc>
          <w:tcPr>
            <w:tcW w:w="2000" w:type="dxa"/>
          </w:tcPr>
          <w:p w:rsidR="00AA7922" w:rsidRDefault="00AA7922" w:rsidP="0075796B">
            <w:r>
              <w:rPr>
                <w:w w:val="90"/>
              </w:rPr>
              <w:t>32 430 273,00</w:t>
            </w:r>
          </w:p>
        </w:tc>
      </w:tr>
      <w:tr w:rsidR="00AA7922" w:rsidTr="000D5BD4">
        <w:trPr>
          <w:trHeight w:val="600"/>
        </w:trPr>
        <w:tc>
          <w:tcPr>
            <w:tcW w:w="240" w:type="dxa"/>
          </w:tcPr>
          <w:p w:rsidR="00AA7922" w:rsidRDefault="00AA7922" w:rsidP="0075796B"/>
        </w:tc>
        <w:tc>
          <w:tcPr>
            <w:tcW w:w="880" w:type="dxa"/>
          </w:tcPr>
          <w:p w:rsidR="00AA7922" w:rsidRDefault="00AA7922" w:rsidP="0075796B">
            <w:r>
              <w:t>62900105</w:t>
            </w:r>
          </w:p>
        </w:tc>
        <w:tc>
          <w:tcPr>
            <w:tcW w:w="2860" w:type="dxa"/>
          </w:tcPr>
          <w:p w:rsidR="00AA7922" w:rsidRDefault="00AA7922" w:rsidP="0075796B">
            <w:r>
              <w:t>Den inter-amerikanske utviklingsbank</w:t>
            </w:r>
            <w:r>
              <w:tab/>
            </w:r>
          </w:p>
        </w:tc>
        <w:tc>
          <w:tcPr>
            <w:tcW w:w="1880" w:type="dxa"/>
          </w:tcPr>
          <w:p w:rsidR="00AA7922" w:rsidRDefault="00AA7922" w:rsidP="0075796B">
            <w:r>
              <w:rPr>
                <w:w w:val="90"/>
              </w:rPr>
              <w:t>5 537 995,00</w:t>
            </w:r>
          </w:p>
        </w:tc>
        <w:tc>
          <w:tcPr>
            <w:tcW w:w="1880" w:type="dxa"/>
          </w:tcPr>
          <w:p w:rsidR="00AA7922" w:rsidRDefault="00AA7922" w:rsidP="0075796B">
            <w:r>
              <w:rPr>
                <w:w w:val="90"/>
              </w:rPr>
              <w:t>0,00</w:t>
            </w:r>
          </w:p>
        </w:tc>
        <w:tc>
          <w:tcPr>
            <w:tcW w:w="2000" w:type="dxa"/>
          </w:tcPr>
          <w:p w:rsidR="00AA7922" w:rsidRDefault="00AA7922" w:rsidP="0075796B">
            <w:r>
              <w:rPr>
                <w:w w:val="90"/>
              </w:rPr>
              <w:t>5 537 995,00</w:t>
            </w:r>
          </w:p>
        </w:tc>
      </w:tr>
      <w:tr w:rsidR="00AA7922" w:rsidTr="000D5BD4">
        <w:trPr>
          <w:trHeight w:val="340"/>
        </w:trPr>
        <w:tc>
          <w:tcPr>
            <w:tcW w:w="240" w:type="dxa"/>
          </w:tcPr>
          <w:p w:rsidR="00AA7922" w:rsidRDefault="00AA7922" w:rsidP="0075796B"/>
        </w:tc>
        <w:tc>
          <w:tcPr>
            <w:tcW w:w="880" w:type="dxa"/>
          </w:tcPr>
          <w:p w:rsidR="00AA7922" w:rsidRDefault="00AA7922" w:rsidP="0075796B">
            <w:r>
              <w:t>62900106</w:t>
            </w:r>
          </w:p>
        </w:tc>
        <w:tc>
          <w:tcPr>
            <w:tcW w:w="2860" w:type="dxa"/>
          </w:tcPr>
          <w:p w:rsidR="00AA7922" w:rsidRDefault="00AA7922" w:rsidP="0075796B">
            <w:r>
              <w:t>Den afrikanske utviklingsbank</w:t>
            </w:r>
            <w:r>
              <w:tab/>
            </w:r>
          </w:p>
        </w:tc>
        <w:tc>
          <w:tcPr>
            <w:tcW w:w="1880" w:type="dxa"/>
          </w:tcPr>
          <w:p w:rsidR="00AA7922" w:rsidRDefault="00AA7922" w:rsidP="0075796B">
            <w:r>
              <w:rPr>
                <w:w w:val="90"/>
              </w:rPr>
              <w:t>81 188 899,00</w:t>
            </w:r>
          </w:p>
        </w:tc>
        <w:tc>
          <w:tcPr>
            <w:tcW w:w="1880" w:type="dxa"/>
          </w:tcPr>
          <w:p w:rsidR="00AA7922" w:rsidRDefault="00AA7922" w:rsidP="0075796B">
            <w:r>
              <w:rPr>
                <w:w w:val="90"/>
              </w:rPr>
              <w:t>0,00</w:t>
            </w:r>
          </w:p>
        </w:tc>
        <w:tc>
          <w:tcPr>
            <w:tcW w:w="2000" w:type="dxa"/>
          </w:tcPr>
          <w:p w:rsidR="00AA7922" w:rsidRDefault="00AA7922" w:rsidP="0075796B">
            <w:r>
              <w:rPr>
                <w:w w:val="90"/>
              </w:rPr>
              <w:t>81 188 899,00</w:t>
            </w:r>
          </w:p>
        </w:tc>
      </w:tr>
      <w:tr w:rsidR="00AA7922" w:rsidTr="000D5BD4">
        <w:trPr>
          <w:trHeight w:val="860"/>
        </w:trPr>
        <w:tc>
          <w:tcPr>
            <w:tcW w:w="240" w:type="dxa"/>
          </w:tcPr>
          <w:p w:rsidR="00AA7922" w:rsidRDefault="00AA7922" w:rsidP="0075796B"/>
        </w:tc>
        <w:tc>
          <w:tcPr>
            <w:tcW w:w="880" w:type="dxa"/>
          </w:tcPr>
          <w:p w:rsidR="00AA7922" w:rsidRDefault="00AA7922" w:rsidP="0075796B">
            <w:r>
              <w:t>62900901</w:t>
            </w:r>
          </w:p>
        </w:tc>
        <w:tc>
          <w:tcPr>
            <w:tcW w:w="2860" w:type="dxa"/>
          </w:tcPr>
          <w:p w:rsidR="00AA7922" w:rsidRDefault="00AA7922" w:rsidP="0075796B">
            <w:r>
              <w:t xml:space="preserve">Den europeiske bank for gjenoppbygging og utvikling (EBRD) </w:t>
            </w:r>
            <w:r>
              <w:tab/>
            </w:r>
          </w:p>
        </w:tc>
        <w:tc>
          <w:tcPr>
            <w:tcW w:w="1880" w:type="dxa"/>
          </w:tcPr>
          <w:p w:rsidR="00AA7922" w:rsidRDefault="00AA7922" w:rsidP="0075796B">
            <w:r>
              <w:rPr>
                <w:w w:val="90"/>
              </w:rPr>
              <w:t>531 923 763,39</w:t>
            </w:r>
          </w:p>
        </w:tc>
        <w:tc>
          <w:tcPr>
            <w:tcW w:w="1880" w:type="dxa"/>
          </w:tcPr>
          <w:p w:rsidR="00AA7922" w:rsidRDefault="00AA7922" w:rsidP="0075796B">
            <w:r>
              <w:rPr>
                <w:w w:val="90"/>
              </w:rPr>
              <w:t>0,00</w:t>
            </w:r>
          </w:p>
        </w:tc>
        <w:tc>
          <w:tcPr>
            <w:tcW w:w="2000" w:type="dxa"/>
          </w:tcPr>
          <w:p w:rsidR="00AA7922" w:rsidRDefault="00AA7922" w:rsidP="0075796B">
            <w:r>
              <w:rPr>
                <w:w w:val="90"/>
              </w:rPr>
              <w:t>531 923 763,39</w:t>
            </w:r>
          </w:p>
        </w:tc>
      </w:tr>
      <w:tr w:rsidR="00AA7922" w:rsidTr="000D5BD4">
        <w:trPr>
          <w:trHeight w:val="340"/>
        </w:trPr>
        <w:tc>
          <w:tcPr>
            <w:tcW w:w="240" w:type="dxa"/>
          </w:tcPr>
          <w:p w:rsidR="00AA7922" w:rsidRDefault="00AA7922" w:rsidP="0075796B"/>
        </w:tc>
        <w:tc>
          <w:tcPr>
            <w:tcW w:w="880" w:type="dxa"/>
          </w:tcPr>
          <w:p w:rsidR="00AA7922" w:rsidRDefault="00AA7922" w:rsidP="0075796B">
            <w:r>
              <w:t>62901601</w:t>
            </w:r>
          </w:p>
        </w:tc>
        <w:tc>
          <w:tcPr>
            <w:tcW w:w="2860" w:type="dxa"/>
          </w:tcPr>
          <w:p w:rsidR="00AA7922" w:rsidRDefault="00AA7922" w:rsidP="0075796B">
            <w:r>
              <w:t>Den nordiske investeringsbank</w:t>
            </w:r>
            <w:r>
              <w:tab/>
            </w:r>
          </w:p>
        </w:tc>
        <w:tc>
          <w:tcPr>
            <w:tcW w:w="1880" w:type="dxa"/>
          </w:tcPr>
          <w:p w:rsidR="00AA7922" w:rsidRDefault="00AA7922" w:rsidP="0075796B">
            <w:r>
              <w:rPr>
                <w:w w:val="90"/>
              </w:rPr>
              <w:t>476 832 350,01</w:t>
            </w:r>
          </w:p>
        </w:tc>
        <w:tc>
          <w:tcPr>
            <w:tcW w:w="1880" w:type="dxa"/>
          </w:tcPr>
          <w:p w:rsidR="00AA7922" w:rsidRDefault="00AA7922" w:rsidP="0075796B">
            <w:r>
              <w:rPr>
                <w:w w:val="90"/>
              </w:rPr>
              <w:t>0,00</w:t>
            </w:r>
          </w:p>
        </w:tc>
        <w:tc>
          <w:tcPr>
            <w:tcW w:w="2000" w:type="dxa"/>
          </w:tcPr>
          <w:p w:rsidR="00AA7922" w:rsidRDefault="00AA7922" w:rsidP="0075796B">
            <w:r>
              <w:rPr>
                <w:w w:val="90"/>
              </w:rPr>
              <w:t>476 832 350,01</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6290 Innskudd i utenlandske banker</w:t>
            </w:r>
          </w:p>
        </w:tc>
        <w:tc>
          <w:tcPr>
            <w:tcW w:w="1880" w:type="dxa"/>
          </w:tcPr>
          <w:p w:rsidR="00AA7922" w:rsidRDefault="00AA7922" w:rsidP="0075796B">
            <w:r>
              <w:rPr>
                <w:w w:val="90"/>
              </w:rPr>
              <w:t>2 322 236 261,72</w:t>
            </w:r>
          </w:p>
        </w:tc>
        <w:tc>
          <w:tcPr>
            <w:tcW w:w="1880" w:type="dxa"/>
          </w:tcPr>
          <w:p w:rsidR="00AA7922" w:rsidRDefault="00AA7922" w:rsidP="0075796B">
            <w:r>
              <w:rPr>
                <w:w w:val="90"/>
              </w:rPr>
              <w:t>195 246 936,00</w:t>
            </w:r>
          </w:p>
        </w:tc>
        <w:tc>
          <w:tcPr>
            <w:tcW w:w="2000" w:type="dxa"/>
          </w:tcPr>
          <w:p w:rsidR="00AA7922" w:rsidRDefault="00AA7922" w:rsidP="0075796B">
            <w:r>
              <w:rPr>
                <w:w w:val="90"/>
              </w:rPr>
              <w:t>2 517 483 197,72</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62 Verdipapirer</w:t>
            </w:r>
          </w:p>
        </w:tc>
        <w:tc>
          <w:tcPr>
            <w:tcW w:w="1880" w:type="dxa"/>
          </w:tcPr>
          <w:p w:rsidR="00AA7922" w:rsidRDefault="00AA7922" w:rsidP="0075796B">
            <w:r>
              <w:rPr>
                <w:w w:val="90"/>
              </w:rPr>
              <w:t>178 963 375 015,42</w:t>
            </w:r>
          </w:p>
        </w:tc>
        <w:tc>
          <w:tcPr>
            <w:tcW w:w="1880" w:type="dxa"/>
          </w:tcPr>
          <w:p w:rsidR="00AA7922" w:rsidRDefault="00AA7922" w:rsidP="0075796B">
            <w:r>
              <w:rPr>
                <w:w w:val="90"/>
              </w:rPr>
              <w:t>-10 311 221 279,45</w:t>
            </w:r>
          </w:p>
        </w:tc>
        <w:tc>
          <w:tcPr>
            <w:tcW w:w="2000" w:type="dxa"/>
          </w:tcPr>
          <w:p w:rsidR="00AA7922" w:rsidRDefault="00AA7922" w:rsidP="0075796B">
            <w:r>
              <w:rPr>
                <w:w w:val="90"/>
              </w:rPr>
              <w:t>168 652 153 735,97</w:t>
            </w:r>
          </w:p>
        </w:tc>
      </w:tr>
      <w:tr w:rsidR="00AA7922" w:rsidTr="000D5BD4">
        <w:trPr>
          <w:trHeight w:val="380"/>
        </w:trPr>
        <w:tc>
          <w:tcPr>
            <w:tcW w:w="9740" w:type="dxa"/>
            <w:gridSpan w:val="6"/>
          </w:tcPr>
          <w:p w:rsidR="00AA7922" w:rsidRDefault="00AA7922" w:rsidP="0075796B">
            <w:r>
              <w:rPr>
                <w:rStyle w:val="sperret0"/>
              </w:rPr>
              <w:t>63 Utlån og utestående fordringer</w:t>
            </w:r>
          </w:p>
        </w:tc>
      </w:tr>
      <w:tr w:rsidR="00AA7922" w:rsidTr="000D5BD4">
        <w:trPr>
          <w:trHeight w:val="340"/>
        </w:trPr>
        <w:tc>
          <w:tcPr>
            <w:tcW w:w="1120" w:type="dxa"/>
            <w:gridSpan w:val="2"/>
          </w:tcPr>
          <w:p w:rsidR="00AA7922" w:rsidRDefault="00AA7922" w:rsidP="0075796B">
            <w:r>
              <w:t>6300</w:t>
            </w:r>
          </w:p>
        </w:tc>
        <w:tc>
          <w:tcPr>
            <w:tcW w:w="2860" w:type="dxa"/>
          </w:tcPr>
          <w:p w:rsidR="00AA7922" w:rsidRDefault="00AA7922" w:rsidP="0075796B">
            <w:r>
              <w:t>Utlån til statsbankene:</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63000201</w:t>
            </w:r>
          </w:p>
        </w:tc>
        <w:tc>
          <w:tcPr>
            <w:tcW w:w="2860" w:type="dxa"/>
          </w:tcPr>
          <w:p w:rsidR="00AA7922" w:rsidRDefault="00AA7922" w:rsidP="0075796B">
            <w:r>
              <w:t>Statens lånekasse for utdanning</w:t>
            </w:r>
            <w:r>
              <w:tab/>
            </w:r>
          </w:p>
        </w:tc>
        <w:tc>
          <w:tcPr>
            <w:tcW w:w="1880" w:type="dxa"/>
          </w:tcPr>
          <w:p w:rsidR="00AA7922" w:rsidRDefault="00AA7922" w:rsidP="0075796B">
            <w:r>
              <w:rPr>
                <w:w w:val="90"/>
              </w:rPr>
              <w:t>194 568 644 694,27</w:t>
            </w:r>
          </w:p>
        </w:tc>
        <w:tc>
          <w:tcPr>
            <w:tcW w:w="1880" w:type="dxa"/>
          </w:tcPr>
          <w:p w:rsidR="00AA7922" w:rsidRDefault="00AA7922" w:rsidP="0075796B">
            <w:r>
              <w:rPr>
                <w:w w:val="90"/>
              </w:rPr>
              <w:t>14 331 116 581,44</w:t>
            </w:r>
          </w:p>
        </w:tc>
        <w:tc>
          <w:tcPr>
            <w:tcW w:w="2000" w:type="dxa"/>
          </w:tcPr>
          <w:p w:rsidR="00AA7922" w:rsidRDefault="00AA7922" w:rsidP="0075796B">
            <w:r>
              <w:rPr>
                <w:w w:val="90"/>
              </w:rPr>
              <w:t>208 899 761 275,71</w:t>
            </w:r>
          </w:p>
        </w:tc>
      </w:tr>
      <w:tr w:rsidR="00AA7922" w:rsidTr="000D5BD4">
        <w:trPr>
          <w:trHeight w:val="340"/>
        </w:trPr>
        <w:tc>
          <w:tcPr>
            <w:tcW w:w="240" w:type="dxa"/>
          </w:tcPr>
          <w:p w:rsidR="00AA7922" w:rsidRDefault="00AA7922" w:rsidP="0075796B"/>
        </w:tc>
        <w:tc>
          <w:tcPr>
            <w:tcW w:w="880" w:type="dxa"/>
          </w:tcPr>
          <w:p w:rsidR="00AA7922" w:rsidRDefault="00AA7922" w:rsidP="0075796B">
            <w:r>
              <w:t>63000501</w:t>
            </w:r>
          </w:p>
        </w:tc>
        <w:tc>
          <w:tcPr>
            <w:tcW w:w="2860" w:type="dxa"/>
          </w:tcPr>
          <w:p w:rsidR="00AA7922" w:rsidRDefault="00AA7922" w:rsidP="0075796B">
            <w:r>
              <w:t>Husbanken</w:t>
            </w:r>
            <w:r>
              <w:tab/>
            </w:r>
          </w:p>
        </w:tc>
        <w:tc>
          <w:tcPr>
            <w:tcW w:w="1880" w:type="dxa"/>
          </w:tcPr>
          <w:p w:rsidR="00AA7922" w:rsidRDefault="00AA7922" w:rsidP="0075796B">
            <w:r>
              <w:rPr>
                <w:w w:val="90"/>
              </w:rPr>
              <w:t>153 759 882 504,78</w:t>
            </w:r>
          </w:p>
        </w:tc>
        <w:tc>
          <w:tcPr>
            <w:tcW w:w="1880" w:type="dxa"/>
          </w:tcPr>
          <w:p w:rsidR="00AA7922" w:rsidRDefault="00AA7922" w:rsidP="0075796B">
            <w:r>
              <w:rPr>
                <w:w w:val="90"/>
              </w:rPr>
              <w:t>5 333 855 993,65</w:t>
            </w:r>
          </w:p>
        </w:tc>
        <w:tc>
          <w:tcPr>
            <w:tcW w:w="2000" w:type="dxa"/>
          </w:tcPr>
          <w:p w:rsidR="00AA7922" w:rsidRDefault="00AA7922" w:rsidP="0075796B">
            <w:r>
              <w:rPr>
                <w:w w:val="90"/>
              </w:rPr>
              <w:t>159 093 738 498,43</w:t>
            </w:r>
          </w:p>
        </w:tc>
      </w:tr>
      <w:tr w:rsidR="00AA7922" w:rsidTr="000D5BD4">
        <w:trPr>
          <w:trHeight w:val="340"/>
        </w:trPr>
        <w:tc>
          <w:tcPr>
            <w:tcW w:w="240" w:type="dxa"/>
          </w:tcPr>
          <w:p w:rsidR="00AA7922" w:rsidRDefault="00AA7922" w:rsidP="0075796B"/>
        </w:tc>
        <w:tc>
          <w:tcPr>
            <w:tcW w:w="880" w:type="dxa"/>
          </w:tcPr>
          <w:p w:rsidR="00AA7922" w:rsidRDefault="00AA7922" w:rsidP="0075796B">
            <w:r>
              <w:t>63000901</w:t>
            </w:r>
          </w:p>
        </w:tc>
        <w:tc>
          <w:tcPr>
            <w:tcW w:w="2860" w:type="dxa"/>
          </w:tcPr>
          <w:p w:rsidR="00AA7922" w:rsidRDefault="00AA7922" w:rsidP="0075796B">
            <w:r>
              <w:t>Innovasjon Norge</w:t>
            </w:r>
            <w:r>
              <w:tab/>
            </w:r>
          </w:p>
        </w:tc>
        <w:tc>
          <w:tcPr>
            <w:tcW w:w="1880" w:type="dxa"/>
          </w:tcPr>
          <w:p w:rsidR="00AA7922" w:rsidRDefault="00AA7922" w:rsidP="0075796B">
            <w:r>
              <w:rPr>
                <w:w w:val="90"/>
              </w:rPr>
              <w:t>18 942 356 539,94</w:t>
            </w:r>
          </w:p>
        </w:tc>
        <w:tc>
          <w:tcPr>
            <w:tcW w:w="1880" w:type="dxa"/>
          </w:tcPr>
          <w:p w:rsidR="00AA7922" w:rsidRDefault="00AA7922" w:rsidP="0075796B">
            <w:r>
              <w:rPr>
                <w:w w:val="90"/>
              </w:rPr>
              <w:t>-474 779 281,36</w:t>
            </w:r>
          </w:p>
        </w:tc>
        <w:tc>
          <w:tcPr>
            <w:tcW w:w="2000" w:type="dxa"/>
          </w:tcPr>
          <w:p w:rsidR="00AA7922" w:rsidRDefault="00AA7922" w:rsidP="0075796B">
            <w:r>
              <w:rPr>
                <w:w w:val="90"/>
              </w:rPr>
              <w:t>18 467 577 258,58</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6300 Utlån til statsbankene</w:t>
            </w:r>
          </w:p>
        </w:tc>
        <w:tc>
          <w:tcPr>
            <w:tcW w:w="1880" w:type="dxa"/>
          </w:tcPr>
          <w:p w:rsidR="00AA7922" w:rsidRDefault="00AA7922" w:rsidP="0075796B">
            <w:r>
              <w:rPr>
                <w:w w:val="90"/>
              </w:rPr>
              <w:t>367 270 883 738,99</w:t>
            </w:r>
          </w:p>
        </w:tc>
        <w:tc>
          <w:tcPr>
            <w:tcW w:w="1880" w:type="dxa"/>
          </w:tcPr>
          <w:p w:rsidR="00AA7922" w:rsidRDefault="00AA7922" w:rsidP="0075796B">
            <w:r>
              <w:rPr>
                <w:w w:val="90"/>
              </w:rPr>
              <w:t>19 190 193 293,73</w:t>
            </w:r>
          </w:p>
        </w:tc>
        <w:tc>
          <w:tcPr>
            <w:tcW w:w="2000" w:type="dxa"/>
          </w:tcPr>
          <w:p w:rsidR="00AA7922" w:rsidRDefault="00AA7922" w:rsidP="0075796B">
            <w:r>
              <w:rPr>
                <w:w w:val="90"/>
              </w:rPr>
              <w:t>386 461 077 032,72</w:t>
            </w:r>
          </w:p>
        </w:tc>
      </w:tr>
      <w:tr w:rsidR="00AA7922" w:rsidTr="000D5BD4">
        <w:trPr>
          <w:trHeight w:val="600"/>
        </w:trPr>
        <w:tc>
          <w:tcPr>
            <w:tcW w:w="1120" w:type="dxa"/>
            <w:gridSpan w:val="2"/>
          </w:tcPr>
          <w:p w:rsidR="00AA7922" w:rsidRDefault="00AA7922" w:rsidP="0075796B">
            <w:r>
              <w:t>6311</w:t>
            </w:r>
          </w:p>
        </w:tc>
        <w:tc>
          <w:tcPr>
            <w:tcW w:w="2860" w:type="dxa"/>
          </w:tcPr>
          <w:p w:rsidR="00AA7922" w:rsidRDefault="00AA7922" w:rsidP="0075796B">
            <w:r>
              <w:t>Utlån til statens selvstendige bedrifter</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63111301</w:t>
            </w:r>
          </w:p>
        </w:tc>
        <w:tc>
          <w:tcPr>
            <w:tcW w:w="2860" w:type="dxa"/>
          </w:tcPr>
          <w:p w:rsidR="00AA7922" w:rsidRDefault="00AA7922" w:rsidP="0075796B">
            <w:r>
              <w:t>Avinor</w:t>
            </w:r>
            <w:r>
              <w:tab/>
            </w:r>
          </w:p>
        </w:tc>
        <w:tc>
          <w:tcPr>
            <w:tcW w:w="1880" w:type="dxa"/>
          </w:tcPr>
          <w:p w:rsidR="00AA7922" w:rsidRDefault="00AA7922" w:rsidP="0075796B">
            <w:r>
              <w:rPr>
                <w:w w:val="90"/>
              </w:rPr>
              <w:t>1 638 584 024,76</w:t>
            </w:r>
          </w:p>
        </w:tc>
        <w:tc>
          <w:tcPr>
            <w:tcW w:w="1880" w:type="dxa"/>
          </w:tcPr>
          <w:p w:rsidR="00AA7922" w:rsidRDefault="00AA7922" w:rsidP="0075796B">
            <w:r>
              <w:rPr>
                <w:w w:val="90"/>
              </w:rPr>
              <w:t>0,00</w:t>
            </w:r>
          </w:p>
        </w:tc>
        <w:tc>
          <w:tcPr>
            <w:tcW w:w="2000" w:type="dxa"/>
          </w:tcPr>
          <w:p w:rsidR="00AA7922" w:rsidRDefault="00AA7922" w:rsidP="0075796B">
            <w:r>
              <w:rPr>
                <w:w w:val="90"/>
              </w:rPr>
              <w:t>1 638 584 024,76</w:t>
            </w:r>
          </w:p>
        </w:tc>
      </w:tr>
      <w:tr w:rsidR="00AA7922" w:rsidTr="000D5BD4">
        <w:trPr>
          <w:trHeight w:val="340"/>
        </w:trPr>
        <w:tc>
          <w:tcPr>
            <w:tcW w:w="240" w:type="dxa"/>
          </w:tcPr>
          <w:p w:rsidR="00AA7922" w:rsidRDefault="00AA7922" w:rsidP="0075796B"/>
        </w:tc>
        <w:tc>
          <w:tcPr>
            <w:tcW w:w="880" w:type="dxa"/>
          </w:tcPr>
          <w:p w:rsidR="00AA7922" w:rsidRDefault="00AA7922" w:rsidP="0075796B">
            <w:r>
              <w:t>63111302</w:t>
            </w:r>
          </w:p>
        </w:tc>
        <w:tc>
          <w:tcPr>
            <w:tcW w:w="2860" w:type="dxa"/>
          </w:tcPr>
          <w:p w:rsidR="00AA7922" w:rsidRDefault="00AA7922" w:rsidP="0075796B">
            <w:r>
              <w:t>Svinesundforbindelsen</w:t>
            </w:r>
            <w:r>
              <w:tab/>
            </w:r>
          </w:p>
        </w:tc>
        <w:tc>
          <w:tcPr>
            <w:tcW w:w="1880" w:type="dxa"/>
          </w:tcPr>
          <w:p w:rsidR="00AA7922" w:rsidRDefault="00AA7922" w:rsidP="0075796B">
            <w:r>
              <w:rPr>
                <w:w w:val="90"/>
              </w:rPr>
              <w:t>103 965 316,10</w:t>
            </w:r>
          </w:p>
        </w:tc>
        <w:tc>
          <w:tcPr>
            <w:tcW w:w="1880" w:type="dxa"/>
          </w:tcPr>
          <w:p w:rsidR="00AA7922" w:rsidRDefault="00AA7922" w:rsidP="0075796B">
            <w:r>
              <w:rPr>
                <w:w w:val="90"/>
              </w:rPr>
              <w:t>-50 000 000,00</w:t>
            </w:r>
          </w:p>
        </w:tc>
        <w:tc>
          <w:tcPr>
            <w:tcW w:w="2000" w:type="dxa"/>
          </w:tcPr>
          <w:p w:rsidR="00AA7922" w:rsidRDefault="00AA7922" w:rsidP="0075796B">
            <w:r>
              <w:rPr>
                <w:w w:val="90"/>
              </w:rPr>
              <w:t>53 965 316,10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6311 Utlån til statens selvstendige bedrifter</w:t>
            </w:r>
          </w:p>
        </w:tc>
        <w:tc>
          <w:tcPr>
            <w:tcW w:w="1880" w:type="dxa"/>
          </w:tcPr>
          <w:p w:rsidR="00AA7922" w:rsidRDefault="00AA7922" w:rsidP="0075796B">
            <w:r>
              <w:rPr>
                <w:w w:val="90"/>
              </w:rPr>
              <w:t>1 742 549 340,86</w:t>
            </w:r>
          </w:p>
        </w:tc>
        <w:tc>
          <w:tcPr>
            <w:tcW w:w="1880" w:type="dxa"/>
          </w:tcPr>
          <w:p w:rsidR="00AA7922" w:rsidRDefault="00AA7922" w:rsidP="0075796B">
            <w:r>
              <w:rPr>
                <w:w w:val="90"/>
              </w:rPr>
              <w:t>-50 000 000,00</w:t>
            </w:r>
          </w:p>
        </w:tc>
        <w:tc>
          <w:tcPr>
            <w:tcW w:w="2000" w:type="dxa"/>
          </w:tcPr>
          <w:p w:rsidR="00AA7922" w:rsidRDefault="00AA7922" w:rsidP="0075796B">
            <w:r>
              <w:rPr>
                <w:w w:val="90"/>
              </w:rPr>
              <w:t>1 692 549 340,86</w:t>
            </w:r>
          </w:p>
        </w:tc>
      </w:tr>
      <w:tr w:rsidR="00AA7922" w:rsidTr="000D5BD4">
        <w:trPr>
          <w:trHeight w:val="340"/>
        </w:trPr>
        <w:tc>
          <w:tcPr>
            <w:tcW w:w="1120" w:type="dxa"/>
            <w:gridSpan w:val="2"/>
          </w:tcPr>
          <w:p w:rsidR="00AA7922" w:rsidRDefault="00AA7922" w:rsidP="0075796B">
            <w:r>
              <w:t>6330</w:t>
            </w:r>
          </w:p>
        </w:tc>
        <w:tc>
          <w:tcPr>
            <w:tcW w:w="2860" w:type="dxa"/>
          </w:tcPr>
          <w:p w:rsidR="00AA7922" w:rsidRDefault="00AA7922" w:rsidP="0075796B">
            <w:r>
              <w:t>Utlån til statsforetak</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63300702</w:t>
            </w:r>
          </w:p>
        </w:tc>
        <w:tc>
          <w:tcPr>
            <w:tcW w:w="2860" w:type="dxa"/>
          </w:tcPr>
          <w:p w:rsidR="00AA7922" w:rsidRDefault="00AA7922" w:rsidP="0075796B">
            <w:r>
              <w:t>Helse Sør-Øst RHF</w:t>
            </w:r>
            <w:r>
              <w:tab/>
            </w:r>
          </w:p>
        </w:tc>
        <w:tc>
          <w:tcPr>
            <w:tcW w:w="1880" w:type="dxa"/>
          </w:tcPr>
          <w:p w:rsidR="00AA7922" w:rsidRDefault="00AA7922" w:rsidP="0075796B">
            <w:r>
              <w:rPr>
                <w:w w:val="90"/>
              </w:rPr>
              <w:t>12 026 157 820,13</w:t>
            </w:r>
          </w:p>
        </w:tc>
        <w:tc>
          <w:tcPr>
            <w:tcW w:w="1880" w:type="dxa"/>
          </w:tcPr>
          <w:p w:rsidR="00AA7922" w:rsidRDefault="00AA7922" w:rsidP="0075796B">
            <w:r>
              <w:rPr>
                <w:w w:val="90"/>
              </w:rPr>
              <w:t>1 324 552 620,32</w:t>
            </w:r>
          </w:p>
        </w:tc>
        <w:tc>
          <w:tcPr>
            <w:tcW w:w="2000" w:type="dxa"/>
          </w:tcPr>
          <w:p w:rsidR="00AA7922" w:rsidRDefault="00AA7922" w:rsidP="0075796B">
            <w:r>
              <w:rPr>
                <w:w w:val="90"/>
              </w:rPr>
              <w:t>13 350 710 440,45</w:t>
            </w:r>
          </w:p>
        </w:tc>
      </w:tr>
      <w:tr w:rsidR="00AA7922" w:rsidTr="000D5BD4">
        <w:trPr>
          <w:trHeight w:val="340"/>
        </w:trPr>
        <w:tc>
          <w:tcPr>
            <w:tcW w:w="240" w:type="dxa"/>
          </w:tcPr>
          <w:p w:rsidR="00AA7922" w:rsidRDefault="00AA7922" w:rsidP="0075796B"/>
        </w:tc>
        <w:tc>
          <w:tcPr>
            <w:tcW w:w="880" w:type="dxa"/>
          </w:tcPr>
          <w:p w:rsidR="00AA7922" w:rsidRDefault="00AA7922" w:rsidP="0075796B">
            <w:r>
              <w:t>63300703</w:t>
            </w:r>
          </w:p>
        </w:tc>
        <w:tc>
          <w:tcPr>
            <w:tcW w:w="2860" w:type="dxa"/>
          </w:tcPr>
          <w:p w:rsidR="00AA7922" w:rsidRDefault="00AA7922" w:rsidP="0075796B">
            <w:r>
              <w:t>Helse Vest RHF</w:t>
            </w:r>
            <w:r>
              <w:tab/>
            </w:r>
          </w:p>
        </w:tc>
        <w:tc>
          <w:tcPr>
            <w:tcW w:w="1880" w:type="dxa"/>
          </w:tcPr>
          <w:p w:rsidR="00AA7922" w:rsidRDefault="00AA7922" w:rsidP="0075796B">
            <w:r>
              <w:rPr>
                <w:w w:val="90"/>
              </w:rPr>
              <w:t>4 837 954 472,40</w:t>
            </w:r>
          </w:p>
        </w:tc>
        <w:tc>
          <w:tcPr>
            <w:tcW w:w="1880" w:type="dxa"/>
          </w:tcPr>
          <w:p w:rsidR="00AA7922" w:rsidRDefault="00AA7922" w:rsidP="0075796B">
            <w:r>
              <w:rPr>
                <w:w w:val="90"/>
              </w:rPr>
              <w:t>2 661 572 605,62</w:t>
            </w:r>
          </w:p>
        </w:tc>
        <w:tc>
          <w:tcPr>
            <w:tcW w:w="2000" w:type="dxa"/>
          </w:tcPr>
          <w:p w:rsidR="00AA7922" w:rsidRDefault="00AA7922" w:rsidP="0075796B">
            <w:r>
              <w:rPr>
                <w:w w:val="90"/>
              </w:rPr>
              <w:t>7 499 527 078,02</w:t>
            </w:r>
          </w:p>
        </w:tc>
      </w:tr>
      <w:tr w:rsidR="00AA7922" w:rsidTr="000D5BD4">
        <w:trPr>
          <w:trHeight w:val="340"/>
        </w:trPr>
        <w:tc>
          <w:tcPr>
            <w:tcW w:w="240" w:type="dxa"/>
          </w:tcPr>
          <w:p w:rsidR="00AA7922" w:rsidRDefault="00AA7922" w:rsidP="0075796B"/>
        </w:tc>
        <w:tc>
          <w:tcPr>
            <w:tcW w:w="880" w:type="dxa"/>
          </w:tcPr>
          <w:p w:rsidR="00AA7922" w:rsidRDefault="00AA7922" w:rsidP="0075796B">
            <w:r>
              <w:t>63300704</w:t>
            </w:r>
          </w:p>
        </w:tc>
        <w:tc>
          <w:tcPr>
            <w:tcW w:w="2860" w:type="dxa"/>
          </w:tcPr>
          <w:p w:rsidR="00AA7922" w:rsidRDefault="00AA7922" w:rsidP="0075796B">
            <w:r>
              <w:t>Helse Midt-Norge RHF</w:t>
            </w:r>
            <w:r w:rsidRPr="00AA7922">
              <w:rPr>
                <w:rStyle w:val="skrift-hevet"/>
              </w:rPr>
              <w:t>1)</w:t>
            </w:r>
            <w:r>
              <w:t xml:space="preserve"> </w:t>
            </w:r>
            <w:r>
              <w:tab/>
            </w:r>
          </w:p>
        </w:tc>
        <w:tc>
          <w:tcPr>
            <w:tcW w:w="1880" w:type="dxa"/>
          </w:tcPr>
          <w:p w:rsidR="00AA7922" w:rsidRDefault="00AA7922" w:rsidP="0075796B">
            <w:r>
              <w:rPr>
                <w:w w:val="90"/>
              </w:rPr>
              <w:t>3 206 058 633,39</w:t>
            </w:r>
          </w:p>
        </w:tc>
        <w:tc>
          <w:tcPr>
            <w:tcW w:w="1880" w:type="dxa"/>
          </w:tcPr>
          <w:p w:rsidR="00AA7922" w:rsidRDefault="00AA7922" w:rsidP="0075796B">
            <w:r>
              <w:rPr>
                <w:w w:val="90"/>
              </w:rPr>
              <w:t>596 942 863,12</w:t>
            </w:r>
          </w:p>
        </w:tc>
        <w:tc>
          <w:tcPr>
            <w:tcW w:w="2000" w:type="dxa"/>
          </w:tcPr>
          <w:p w:rsidR="00AA7922" w:rsidRDefault="00AA7922" w:rsidP="0075796B">
            <w:r>
              <w:rPr>
                <w:w w:val="90"/>
              </w:rPr>
              <w:t>3 803 001 496,51</w:t>
            </w:r>
          </w:p>
        </w:tc>
      </w:tr>
      <w:tr w:rsidR="00AA7922" w:rsidTr="000D5BD4">
        <w:trPr>
          <w:trHeight w:val="1540"/>
        </w:trPr>
        <w:tc>
          <w:tcPr>
            <w:tcW w:w="240" w:type="dxa"/>
          </w:tcPr>
          <w:p w:rsidR="00AA7922" w:rsidRDefault="00AA7922" w:rsidP="0075796B"/>
        </w:tc>
        <w:tc>
          <w:tcPr>
            <w:tcW w:w="880" w:type="dxa"/>
          </w:tcPr>
          <w:p w:rsidR="00AA7922" w:rsidRDefault="00AA7922" w:rsidP="0075796B">
            <w:r>
              <w:t>63300705</w:t>
            </w:r>
          </w:p>
        </w:tc>
        <w:tc>
          <w:tcPr>
            <w:tcW w:w="2860" w:type="dxa"/>
          </w:tcPr>
          <w:p w:rsidR="00AA7922" w:rsidRDefault="00AA7922" w:rsidP="0075796B">
            <w:r>
              <w:t>Helse Nord RHF</w:t>
            </w:r>
            <w:r>
              <w:tab/>
            </w:r>
          </w:p>
        </w:tc>
        <w:tc>
          <w:tcPr>
            <w:tcW w:w="1880" w:type="dxa"/>
          </w:tcPr>
          <w:p w:rsidR="00AA7922" w:rsidRDefault="00AA7922" w:rsidP="0075796B">
            <w:r>
              <w:rPr>
                <w:w w:val="90"/>
              </w:rPr>
              <w:t>3 658 336 661,10</w:t>
            </w:r>
          </w:p>
        </w:tc>
        <w:tc>
          <w:tcPr>
            <w:tcW w:w="1880" w:type="dxa"/>
          </w:tcPr>
          <w:p w:rsidR="00AA7922" w:rsidRDefault="00AA7922" w:rsidP="0075796B">
            <w:r>
              <w:rPr>
                <w:w w:val="90"/>
              </w:rPr>
              <w:t>113 959 154,05</w:t>
            </w:r>
          </w:p>
        </w:tc>
        <w:tc>
          <w:tcPr>
            <w:tcW w:w="2000" w:type="dxa"/>
          </w:tcPr>
          <w:p w:rsidR="00AA7922" w:rsidRDefault="00AA7922" w:rsidP="0075796B">
            <w:r>
              <w:rPr>
                <w:w w:val="90"/>
              </w:rPr>
              <w:t>3 772 295 815,15</w:t>
            </w:r>
          </w:p>
        </w:tc>
      </w:tr>
      <w:tr w:rsidR="00AA7922" w:rsidTr="000D5BD4">
        <w:trPr>
          <w:trHeight w:val="860"/>
        </w:trPr>
        <w:tc>
          <w:tcPr>
            <w:tcW w:w="240" w:type="dxa"/>
          </w:tcPr>
          <w:p w:rsidR="00AA7922" w:rsidRDefault="00AA7922" w:rsidP="0075796B"/>
        </w:tc>
        <w:tc>
          <w:tcPr>
            <w:tcW w:w="880" w:type="dxa"/>
          </w:tcPr>
          <w:p w:rsidR="00AA7922" w:rsidRDefault="00AA7922" w:rsidP="0075796B">
            <w:r>
              <w:t>633009</w:t>
            </w:r>
          </w:p>
        </w:tc>
        <w:tc>
          <w:tcPr>
            <w:tcW w:w="2860" w:type="dxa"/>
          </w:tcPr>
          <w:p w:rsidR="00AA7922" w:rsidRDefault="00AA7922" w:rsidP="0075796B">
            <w:r>
              <w:t>Utlån til statsforetak under Nærings- og fiskeridepartementet</w:t>
            </w:r>
            <w:r>
              <w:tab/>
            </w:r>
          </w:p>
        </w:tc>
        <w:tc>
          <w:tcPr>
            <w:tcW w:w="1880" w:type="dxa"/>
          </w:tcPr>
          <w:p w:rsidR="00AA7922" w:rsidRDefault="00AA7922" w:rsidP="0075796B">
            <w:r>
              <w:rPr>
                <w:w w:val="90"/>
              </w:rPr>
              <w:t>700 000 000,00</w:t>
            </w:r>
          </w:p>
        </w:tc>
        <w:tc>
          <w:tcPr>
            <w:tcW w:w="1880" w:type="dxa"/>
          </w:tcPr>
          <w:p w:rsidR="00AA7922" w:rsidRDefault="00AA7922" w:rsidP="0075796B">
            <w:r>
              <w:rPr>
                <w:w w:val="90"/>
              </w:rPr>
              <w:t>0,00</w:t>
            </w:r>
          </w:p>
        </w:tc>
        <w:tc>
          <w:tcPr>
            <w:tcW w:w="2000" w:type="dxa"/>
          </w:tcPr>
          <w:p w:rsidR="00AA7922" w:rsidRDefault="00AA7922" w:rsidP="0075796B">
            <w:r>
              <w:rPr>
                <w:w w:val="90"/>
              </w:rPr>
              <w:t>700 000 000,00</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6330 Utlån til statsforetak</w:t>
            </w:r>
          </w:p>
        </w:tc>
        <w:tc>
          <w:tcPr>
            <w:tcW w:w="1880" w:type="dxa"/>
          </w:tcPr>
          <w:p w:rsidR="00AA7922" w:rsidRDefault="00AA7922" w:rsidP="0075796B">
            <w:r>
              <w:rPr>
                <w:w w:val="90"/>
              </w:rPr>
              <w:t>24 428 507 587,02</w:t>
            </w:r>
          </w:p>
        </w:tc>
        <w:tc>
          <w:tcPr>
            <w:tcW w:w="1880" w:type="dxa"/>
          </w:tcPr>
          <w:p w:rsidR="00AA7922" w:rsidRDefault="00AA7922" w:rsidP="0075796B">
            <w:r>
              <w:rPr>
                <w:w w:val="90"/>
              </w:rPr>
              <w:t>4 697 027 243,11</w:t>
            </w:r>
          </w:p>
        </w:tc>
        <w:tc>
          <w:tcPr>
            <w:tcW w:w="2000" w:type="dxa"/>
          </w:tcPr>
          <w:p w:rsidR="00AA7922" w:rsidRDefault="00AA7922" w:rsidP="0075796B">
            <w:r>
              <w:rPr>
                <w:w w:val="90"/>
              </w:rPr>
              <w:t>29 125 534 830,13</w:t>
            </w:r>
          </w:p>
        </w:tc>
      </w:tr>
      <w:tr w:rsidR="00AA7922" w:rsidTr="000D5BD4">
        <w:trPr>
          <w:trHeight w:val="68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Helse Midt-Noreg har i 2020 motteke eit tilskot på 123,2 mill. kroner til Helseplattforma. Samla utbetalt tilskot er dermed 232,2 mill. kroner. Dette er tilskot som skal betalast tilbake med renter etter kvart som kommunar og fastlegar tek i bruk løysninga. Staten ber risikoen for eventuell manglande deltaking.</w:t>
            </w:r>
          </w:p>
        </w:tc>
      </w:tr>
      <w:tr w:rsidR="00AA7922" w:rsidTr="000D5BD4">
        <w:trPr>
          <w:trHeight w:val="340"/>
        </w:trPr>
        <w:tc>
          <w:tcPr>
            <w:tcW w:w="1120" w:type="dxa"/>
            <w:gridSpan w:val="2"/>
          </w:tcPr>
          <w:p w:rsidR="00AA7922" w:rsidRDefault="00AA7922" w:rsidP="0075796B">
            <w:r>
              <w:t>6331</w:t>
            </w:r>
          </w:p>
        </w:tc>
        <w:tc>
          <w:tcPr>
            <w:tcW w:w="2860" w:type="dxa"/>
          </w:tcPr>
          <w:p w:rsidR="00AA7922" w:rsidRDefault="00AA7922" w:rsidP="0075796B">
            <w:r>
              <w:t>Driftskredittramme</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63310702</w:t>
            </w:r>
          </w:p>
        </w:tc>
        <w:tc>
          <w:tcPr>
            <w:tcW w:w="2860" w:type="dxa"/>
          </w:tcPr>
          <w:p w:rsidR="00AA7922" w:rsidRDefault="00AA7922" w:rsidP="0075796B">
            <w:r>
              <w:t>Helse Sør-Øst RHF driftskreditt</w:t>
            </w:r>
            <w:r>
              <w:tab/>
            </w:r>
          </w:p>
        </w:tc>
        <w:tc>
          <w:tcPr>
            <w:tcW w:w="1880" w:type="dxa"/>
          </w:tcPr>
          <w:p w:rsidR="00AA7922" w:rsidRDefault="00AA7922" w:rsidP="0075796B">
            <w:r>
              <w:rPr>
                <w:w w:val="90"/>
              </w:rPr>
              <w:t>895 000 000,00</w:t>
            </w:r>
          </w:p>
        </w:tc>
        <w:tc>
          <w:tcPr>
            <w:tcW w:w="1880" w:type="dxa"/>
          </w:tcPr>
          <w:p w:rsidR="00AA7922" w:rsidRDefault="00AA7922" w:rsidP="0075796B">
            <w:r>
              <w:rPr>
                <w:w w:val="90"/>
              </w:rPr>
              <w:t>1 201 000 000,00</w:t>
            </w:r>
          </w:p>
        </w:tc>
        <w:tc>
          <w:tcPr>
            <w:tcW w:w="2000" w:type="dxa"/>
          </w:tcPr>
          <w:p w:rsidR="00AA7922" w:rsidRDefault="00AA7922" w:rsidP="0075796B">
            <w:r>
              <w:rPr>
                <w:w w:val="90"/>
              </w:rPr>
              <w:t>2 096 000 000,00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63310703</w:t>
            </w:r>
          </w:p>
        </w:tc>
        <w:tc>
          <w:tcPr>
            <w:tcW w:w="2860" w:type="dxa"/>
          </w:tcPr>
          <w:p w:rsidR="00AA7922" w:rsidRDefault="00AA7922" w:rsidP="0075796B">
            <w:r>
              <w:t>Helse Vest RHF driftskreditt</w:t>
            </w:r>
            <w:r>
              <w:tab/>
            </w:r>
          </w:p>
        </w:tc>
        <w:tc>
          <w:tcPr>
            <w:tcW w:w="1880" w:type="dxa"/>
          </w:tcPr>
          <w:p w:rsidR="00AA7922" w:rsidRDefault="00AA7922" w:rsidP="0075796B">
            <w:r>
              <w:rPr>
                <w:w w:val="90"/>
              </w:rPr>
              <w:t>498 000 000,00</w:t>
            </w:r>
          </w:p>
        </w:tc>
        <w:tc>
          <w:tcPr>
            <w:tcW w:w="1880" w:type="dxa"/>
          </w:tcPr>
          <w:p w:rsidR="00AA7922" w:rsidRDefault="00AA7922" w:rsidP="0075796B">
            <w:r>
              <w:rPr>
                <w:w w:val="90"/>
              </w:rPr>
              <w:t>525 000 000,00</w:t>
            </w:r>
          </w:p>
        </w:tc>
        <w:tc>
          <w:tcPr>
            <w:tcW w:w="2000" w:type="dxa"/>
          </w:tcPr>
          <w:p w:rsidR="00AA7922" w:rsidRDefault="00AA7922" w:rsidP="0075796B">
            <w:r>
              <w:rPr>
                <w:w w:val="90"/>
              </w:rPr>
              <w:t>1 023 000 000,00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63310704</w:t>
            </w:r>
          </w:p>
        </w:tc>
        <w:tc>
          <w:tcPr>
            <w:tcW w:w="2860" w:type="dxa"/>
          </w:tcPr>
          <w:p w:rsidR="00AA7922" w:rsidRDefault="00AA7922" w:rsidP="0075796B">
            <w:r>
              <w:t>Helse Midt-Norge RHF driftskreditt</w:t>
            </w:r>
            <w:r>
              <w:tab/>
            </w:r>
          </w:p>
        </w:tc>
        <w:tc>
          <w:tcPr>
            <w:tcW w:w="1880" w:type="dxa"/>
          </w:tcPr>
          <w:p w:rsidR="00AA7922" w:rsidRDefault="00AA7922" w:rsidP="0075796B">
            <w:r>
              <w:rPr>
                <w:w w:val="90"/>
              </w:rPr>
              <w:t>342 000 000,00</w:t>
            </w:r>
          </w:p>
        </w:tc>
        <w:tc>
          <w:tcPr>
            <w:tcW w:w="1880" w:type="dxa"/>
          </w:tcPr>
          <w:p w:rsidR="00AA7922" w:rsidRDefault="00AA7922" w:rsidP="0075796B">
            <w:r>
              <w:rPr>
                <w:w w:val="90"/>
              </w:rPr>
              <w:t>484 000 000,00</w:t>
            </w:r>
          </w:p>
        </w:tc>
        <w:tc>
          <w:tcPr>
            <w:tcW w:w="2000" w:type="dxa"/>
          </w:tcPr>
          <w:p w:rsidR="00AA7922" w:rsidRDefault="00AA7922" w:rsidP="0075796B">
            <w:r>
              <w:rPr>
                <w:w w:val="90"/>
              </w:rPr>
              <w:t>826 000 000,00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63310705</w:t>
            </w:r>
          </w:p>
        </w:tc>
        <w:tc>
          <w:tcPr>
            <w:tcW w:w="2860" w:type="dxa"/>
          </w:tcPr>
          <w:p w:rsidR="00AA7922" w:rsidRDefault="00AA7922" w:rsidP="0075796B">
            <w:r>
              <w:t>Helse Nord RHF driftskreditt</w:t>
            </w:r>
            <w:r>
              <w:tab/>
            </w:r>
          </w:p>
        </w:tc>
        <w:tc>
          <w:tcPr>
            <w:tcW w:w="1880" w:type="dxa"/>
          </w:tcPr>
          <w:p w:rsidR="00AA7922" w:rsidRDefault="00AA7922" w:rsidP="0075796B">
            <w:r>
              <w:rPr>
                <w:w w:val="90"/>
              </w:rPr>
              <w:t>357 000 000,00</w:t>
            </w:r>
          </w:p>
        </w:tc>
        <w:tc>
          <w:tcPr>
            <w:tcW w:w="1880" w:type="dxa"/>
          </w:tcPr>
          <w:p w:rsidR="00AA7922" w:rsidRDefault="00AA7922" w:rsidP="0075796B">
            <w:r>
              <w:rPr>
                <w:w w:val="90"/>
              </w:rPr>
              <w:t>308 000 000,00</w:t>
            </w:r>
          </w:p>
        </w:tc>
        <w:tc>
          <w:tcPr>
            <w:tcW w:w="2000" w:type="dxa"/>
          </w:tcPr>
          <w:p w:rsidR="00AA7922" w:rsidRDefault="00AA7922" w:rsidP="0075796B">
            <w:r>
              <w:rPr>
                <w:w w:val="90"/>
              </w:rPr>
              <w:t>665 000 000,00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63311301</w:t>
            </w:r>
          </w:p>
        </w:tc>
        <w:tc>
          <w:tcPr>
            <w:tcW w:w="2860" w:type="dxa"/>
          </w:tcPr>
          <w:p w:rsidR="00AA7922" w:rsidRDefault="00AA7922" w:rsidP="0075796B">
            <w:r>
              <w:t>Bane NOR SF driftskreditt</w:t>
            </w:r>
            <w:r>
              <w:tab/>
            </w:r>
          </w:p>
        </w:tc>
        <w:tc>
          <w:tcPr>
            <w:tcW w:w="1880" w:type="dxa"/>
          </w:tcPr>
          <w:p w:rsidR="00AA7922" w:rsidRDefault="00AA7922" w:rsidP="0075796B">
            <w:r>
              <w:rPr>
                <w:w w:val="90"/>
              </w:rPr>
              <w:t>500 000 000,00</w:t>
            </w:r>
          </w:p>
        </w:tc>
        <w:tc>
          <w:tcPr>
            <w:tcW w:w="1880" w:type="dxa"/>
          </w:tcPr>
          <w:p w:rsidR="00AA7922" w:rsidRDefault="00AA7922" w:rsidP="0075796B">
            <w:r>
              <w:rPr>
                <w:w w:val="90"/>
              </w:rPr>
              <w:t>0,00</w:t>
            </w:r>
          </w:p>
        </w:tc>
        <w:tc>
          <w:tcPr>
            <w:tcW w:w="2000" w:type="dxa"/>
          </w:tcPr>
          <w:p w:rsidR="00AA7922" w:rsidRDefault="00AA7922" w:rsidP="0075796B">
            <w:r>
              <w:rPr>
                <w:w w:val="90"/>
              </w:rPr>
              <w:t>500 000 000,00</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6331 Driftskredittramme</w:t>
            </w:r>
            <w:r w:rsidRPr="00AA7922">
              <w:rPr>
                <w:rStyle w:val="skrift-hevet"/>
              </w:rPr>
              <w:t>1)</w:t>
            </w:r>
          </w:p>
        </w:tc>
        <w:tc>
          <w:tcPr>
            <w:tcW w:w="1880" w:type="dxa"/>
          </w:tcPr>
          <w:p w:rsidR="00AA7922" w:rsidRDefault="00AA7922" w:rsidP="0075796B">
            <w:r>
              <w:rPr>
                <w:w w:val="90"/>
              </w:rPr>
              <w:t>2 592 000 000,00</w:t>
            </w:r>
          </w:p>
        </w:tc>
        <w:tc>
          <w:tcPr>
            <w:tcW w:w="1880" w:type="dxa"/>
          </w:tcPr>
          <w:p w:rsidR="00AA7922" w:rsidRDefault="00AA7922" w:rsidP="0075796B">
            <w:r>
              <w:rPr>
                <w:w w:val="90"/>
              </w:rPr>
              <w:t>2 518 000 000,00</w:t>
            </w:r>
          </w:p>
        </w:tc>
        <w:tc>
          <w:tcPr>
            <w:tcW w:w="2000" w:type="dxa"/>
          </w:tcPr>
          <w:p w:rsidR="00AA7922" w:rsidRDefault="00AA7922" w:rsidP="0075796B">
            <w:r>
              <w:rPr>
                <w:w w:val="90"/>
              </w:rPr>
              <w:t>5 110 000 000,00</w:t>
            </w:r>
          </w:p>
        </w:tc>
      </w:tr>
      <w:tr w:rsidR="00AA7922" w:rsidTr="000D5BD4">
        <w:trPr>
          <w:trHeight w:val="68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Den statlege driftskredittramma til dei regionale helseføretaka er aktiverte i kapitalrekneskapen. Den delen av driftskredittramma som ikkje er nytta, står som kontolån i Noregs Bank, jf. tabell 3.4 i kontogruppe 8080 i vedlegg 3. Ved utgangen av året var samla driftskredittramme 5 111 millioner kroner.</w:t>
            </w:r>
          </w:p>
        </w:tc>
      </w:tr>
      <w:tr w:rsidR="00AA7922" w:rsidTr="000D5BD4">
        <w:trPr>
          <w:trHeight w:val="340"/>
        </w:trPr>
        <w:tc>
          <w:tcPr>
            <w:tcW w:w="1120" w:type="dxa"/>
            <w:gridSpan w:val="2"/>
          </w:tcPr>
          <w:p w:rsidR="00AA7922" w:rsidRDefault="00AA7922" w:rsidP="0075796B">
            <w:r>
              <w:t>6351</w:t>
            </w:r>
          </w:p>
        </w:tc>
        <w:tc>
          <w:tcPr>
            <w:tcW w:w="2860" w:type="dxa"/>
          </w:tcPr>
          <w:p w:rsidR="00AA7922" w:rsidRDefault="00AA7922" w:rsidP="0075796B">
            <w:r>
              <w:t>Andre utlån under:</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63510101</w:t>
            </w:r>
          </w:p>
        </w:tc>
        <w:tc>
          <w:tcPr>
            <w:tcW w:w="2860" w:type="dxa"/>
          </w:tcPr>
          <w:p w:rsidR="00AA7922" w:rsidRDefault="00AA7922" w:rsidP="0075796B">
            <w:r>
              <w:t>Utlån norske borgere i utlandet</w:t>
            </w:r>
            <w:r>
              <w:tab/>
            </w:r>
          </w:p>
        </w:tc>
        <w:tc>
          <w:tcPr>
            <w:tcW w:w="1880" w:type="dxa"/>
          </w:tcPr>
          <w:p w:rsidR="00AA7922" w:rsidRDefault="00AA7922" w:rsidP="0075796B">
            <w:r>
              <w:rPr>
                <w:w w:val="90"/>
              </w:rPr>
              <w:t>814 252,14</w:t>
            </w:r>
          </w:p>
        </w:tc>
        <w:tc>
          <w:tcPr>
            <w:tcW w:w="1880" w:type="dxa"/>
          </w:tcPr>
          <w:p w:rsidR="00AA7922" w:rsidRDefault="00AA7922" w:rsidP="0075796B">
            <w:r>
              <w:rPr>
                <w:w w:val="90"/>
              </w:rPr>
              <w:t>122 817,53</w:t>
            </w:r>
          </w:p>
        </w:tc>
        <w:tc>
          <w:tcPr>
            <w:tcW w:w="2000" w:type="dxa"/>
          </w:tcPr>
          <w:p w:rsidR="00AA7922" w:rsidRDefault="00AA7922" w:rsidP="0075796B">
            <w:r>
              <w:rPr>
                <w:w w:val="90"/>
              </w:rPr>
              <w:t>937 069,67</w:t>
            </w:r>
          </w:p>
        </w:tc>
      </w:tr>
      <w:tr w:rsidR="00AA7922" w:rsidTr="000D5BD4">
        <w:trPr>
          <w:trHeight w:val="600"/>
        </w:trPr>
        <w:tc>
          <w:tcPr>
            <w:tcW w:w="240" w:type="dxa"/>
          </w:tcPr>
          <w:p w:rsidR="00AA7922" w:rsidRDefault="00AA7922" w:rsidP="0075796B"/>
        </w:tc>
        <w:tc>
          <w:tcPr>
            <w:tcW w:w="880" w:type="dxa"/>
          </w:tcPr>
          <w:p w:rsidR="00AA7922" w:rsidRDefault="00AA7922" w:rsidP="0075796B">
            <w:r>
              <w:t>63510201</w:t>
            </w:r>
          </w:p>
        </w:tc>
        <w:tc>
          <w:tcPr>
            <w:tcW w:w="2860" w:type="dxa"/>
          </w:tcPr>
          <w:p w:rsidR="00AA7922" w:rsidRDefault="00AA7922" w:rsidP="0075796B">
            <w:r>
              <w:t xml:space="preserve">Lån til Norges Røde Kors (United World College) </w:t>
            </w:r>
            <w:r>
              <w:tab/>
            </w:r>
          </w:p>
        </w:tc>
        <w:tc>
          <w:tcPr>
            <w:tcW w:w="1880" w:type="dxa"/>
          </w:tcPr>
          <w:p w:rsidR="00AA7922" w:rsidRDefault="00AA7922" w:rsidP="0075796B">
            <w:r>
              <w:rPr>
                <w:w w:val="90"/>
              </w:rPr>
              <w:t>35 000 000,00</w:t>
            </w:r>
          </w:p>
        </w:tc>
        <w:tc>
          <w:tcPr>
            <w:tcW w:w="1880" w:type="dxa"/>
          </w:tcPr>
          <w:p w:rsidR="00AA7922" w:rsidRDefault="00AA7922" w:rsidP="0075796B">
            <w:r>
              <w:rPr>
                <w:w w:val="90"/>
              </w:rPr>
              <w:t>0,00</w:t>
            </w:r>
          </w:p>
        </w:tc>
        <w:tc>
          <w:tcPr>
            <w:tcW w:w="2000" w:type="dxa"/>
          </w:tcPr>
          <w:p w:rsidR="00AA7922" w:rsidRDefault="00AA7922" w:rsidP="0075796B">
            <w:r>
              <w:rPr>
                <w:w w:val="90"/>
              </w:rPr>
              <w:t>35 000 000,00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63510202</w:t>
            </w:r>
          </w:p>
        </w:tc>
        <w:tc>
          <w:tcPr>
            <w:tcW w:w="2860" w:type="dxa"/>
          </w:tcPr>
          <w:p w:rsidR="00AA7922" w:rsidRDefault="00AA7922" w:rsidP="0075796B">
            <w:r>
              <w:t>Andre lån til høgskoler under KD</w:t>
            </w:r>
            <w:r>
              <w:tab/>
            </w:r>
          </w:p>
        </w:tc>
        <w:tc>
          <w:tcPr>
            <w:tcW w:w="1880" w:type="dxa"/>
          </w:tcPr>
          <w:p w:rsidR="00AA7922" w:rsidRDefault="00AA7922" w:rsidP="0075796B">
            <w:r>
              <w:rPr>
                <w:w w:val="90"/>
              </w:rPr>
              <w:t>2 115 000,00</w:t>
            </w:r>
          </w:p>
        </w:tc>
        <w:tc>
          <w:tcPr>
            <w:tcW w:w="1880" w:type="dxa"/>
          </w:tcPr>
          <w:p w:rsidR="00AA7922" w:rsidRDefault="00AA7922" w:rsidP="0075796B">
            <w:r>
              <w:rPr>
                <w:w w:val="90"/>
              </w:rPr>
              <w:t>-400 000,00</w:t>
            </w:r>
          </w:p>
        </w:tc>
        <w:tc>
          <w:tcPr>
            <w:tcW w:w="2000" w:type="dxa"/>
          </w:tcPr>
          <w:p w:rsidR="00AA7922" w:rsidRDefault="00AA7922" w:rsidP="0075796B">
            <w:r>
              <w:rPr>
                <w:w w:val="90"/>
              </w:rPr>
              <w:t>1 715 000,00</w:t>
            </w:r>
          </w:p>
        </w:tc>
      </w:tr>
      <w:tr w:rsidR="00AA7922" w:rsidTr="000D5BD4">
        <w:trPr>
          <w:trHeight w:val="340"/>
        </w:trPr>
        <w:tc>
          <w:tcPr>
            <w:tcW w:w="240" w:type="dxa"/>
          </w:tcPr>
          <w:p w:rsidR="00AA7922" w:rsidRDefault="00AA7922" w:rsidP="0075796B"/>
        </w:tc>
        <w:tc>
          <w:tcPr>
            <w:tcW w:w="880" w:type="dxa"/>
          </w:tcPr>
          <w:p w:rsidR="00AA7922" w:rsidRDefault="00AA7922" w:rsidP="0075796B">
            <w:r>
              <w:t>635103</w:t>
            </w:r>
          </w:p>
        </w:tc>
        <w:tc>
          <w:tcPr>
            <w:tcW w:w="2860" w:type="dxa"/>
          </w:tcPr>
          <w:p w:rsidR="00AA7922" w:rsidRDefault="00AA7922" w:rsidP="0075796B">
            <w:r>
              <w:t>Kulturdepartementet</w:t>
            </w:r>
            <w:r>
              <w:tab/>
            </w:r>
          </w:p>
        </w:tc>
        <w:tc>
          <w:tcPr>
            <w:tcW w:w="1880" w:type="dxa"/>
          </w:tcPr>
          <w:p w:rsidR="00AA7922" w:rsidRDefault="00AA7922" w:rsidP="0075796B">
            <w:r>
              <w:rPr>
                <w:w w:val="90"/>
              </w:rPr>
              <w:t>4 000 000,00</w:t>
            </w:r>
          </w:p>
        </w:tc>
        <w:tc>
          <w:tcPr>
            <w:tcW w:w="1880" w:type="dxa"/>
          </w:tcPr>
          <w:p w:rsidR="00AA7922" w:rsidRDefault="00AA7922" w:rsidP="0075796B">
            <w:r>
              <w:rPr>
                <w:w w:val="90"/>
              </w:rPr>
              <w:t>0,00</w:t>
            </w:r>
          </w:p>
        </w:tc>
        <w:tc>
          <w:tcPr>
            <w:tcW w:w="2000" w:type="dxa"/>
          </w:tcPr>
          <w:p w:rsidR="00AA7922" w:rsidRDefault="00AA7922" w:rsidP="0075796B">
            <w:r>
              <w:rPr>
                <w:w w:val="90"/>
              </w:rPr>
              <w:t>4 000 000,00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635104</w:t>
            </w:r>
          </w:p>
        </w:tc>
        <w:tc>
          <w:tcPr>
            <w:tcW w:w="2860" w:type="dxa"/>
          </w:tcPr>
          <w:p w:rsidR="00AA7922" w:rsidRDefault="00AA7922" w:rsidP="0075796B">
            <w:r>
              <w:t>Justis- og beredskapsdepartementet</w:t>
            </w:r>
            <w:r>
              <w:tab/>
            </w:r>
          </w:p>
        </w:tc>
        <w:tc>
          <w:tcPr>
            <w:tcW w:w="1880" w:type="dxa"/>
          </w:tcPr>
          <w:p w:rsidR="00AA7922" w:rsidRDefault="00AA7922" w:rsidP="0075796B">
            <w:r>
              <w:rPr>
                <w:w w:val="90"/>
              </w:rPr>
              <w:t>348 236,00</w:t>
            </w:r>
          </w:p>
        </w:tc>
        <w:tc>
          <w:tcPr>
            <w:tcW w:w="1880" w:type="dxa"/>
          </w:tcPr>
          <w:p w:rsidR="00AA7922" w:rsidRDefault="00AA7922" w:rsidP="0075796B">
            <w:r>
              <w:rPr>
                <w:w w:val="90"/>
              </w:rPr>
              <w:t>-56 219,00</w:t>
            </w:r>
          </w:p>
        </w:tc>
        <w:tc>
          <w:tcPr>
            <w:tcW w:w="2000" w:type="dxa"/>
          </w:tcPr>
          <w:p w:rsidR="00AA7922" w:rsidRDefault="00AA7922" w:rsidP="0075796B">
            <w:r>
              <w:rPr>
                <w:w w:val="90"/>
              </w:rPr>
              <w:t>292 017,00</w:t>
            </w:r>
          </w:p>
        </w:tc>
      </w:tr>
      <w:tr w:rsidR="00AA7922" w:rsidTr="000D5BD4">
        <w:trPr>
          <w:trHeight w:val="340"/>
        </w:trPr>
        <w:tc>
          <w:tcPr>
            <w:tcW w:w="240" w:type="dxa"/>
          </w:tcPr>
          <w:p w:rsidR="00AA7922" w:rsidRDefault="00AA7922" w:rsidP="0075796B"/>
        </w:tc>
        <w:tc>
          <w:tcPr>
            <w:tcW w:w="880" w:type="dxa"/>
          </w:tcPr>
          <w:p w:rsidR="00AA7922" w:rsidRDefault="00AA7922" w:rsidP="0075796B">
            <w:r>
              <w:t>63510601</w:t>
            </w:r>
          </w:p>
        </w:tc>
        <w:tc>
          <w:tcPr>
            <w:tcW w:w="2860" w:type="dxa"/>
          </w:tcPr>
          <w:p w:rsidR="00AA7922" w:rsidRDefault="00AA7922" w:rsidP="0075796B">
            <w:r>
              <w:t>Boliglån til statsansatte, SPK</w:t>
            </w:r>
            <w:r>
              <w:tab/>
            </w:r>
          </w:p>
        </w:tc>
        <w:tc>
          <w:tcPr>
            <w:tcW w:w="1880" w:type="dxa"/>
          </w:tcPr>
          <w:p w:rsidR="00AA7922" w:rsidRDefault="00AA7922" w:rsidP="0075796B">
            <w:r>
              <w:rPr>
                <w:w w:val="90"/>
              </w:rPr>
              <w:t>45 703 422 462,26</w:t>
            </w:r>
          </w:p>
        </w:tc>
        <w:tc>
          <w:tcPr>
            <w:tcW w:w="1880" w:type="dxa"/>
          </w:tcPr>
          <w:p w:rsidR="00AA7922" w:rsidRDefault="00AA7922" w:rsidP="0075796B">
            <w:r>
              <w:rPr>
                <w:w w:val="90"/>
              </w:rPr>
              <w:t>-6 297 097 618,94</w:t>
            </w:r>
          </w:p>
        </w:tc>
        <w:tc>
          <w:tcPr>
            <w:tcW w:w="2000" w:type="dxa"/>
          </w:tcPr>
          <w:p w:rsidR="00AA7922" w:rsidRDefault="00AA7922" w:rsidP="0075796B">
            <w:r>
              <w:rPr>
                <w:w w:val="90"/>
              </w:rPr>
              <w:t>39 406 324 843,32</w:t>
            </w:r>
          </w:p>
        </w:tc>
      </w:tr>
      <w:tr w:rsidR="00AA7922" w:rsidTr="000D5BD4">
        <w:trPr>
          <w:trHeight w:val="600"/>
        </w:trPr>
        <w:tc>
          <w:tcPr>
            <w:tcW w:w="240" w:type="dxa"/>
          </w:tcPr>
          <w:p w:rsidR="00AA7922" w:rsidRDefault="00AA7922" w:rsidP="0075796B"/>
        </w:tc>
        <w:tc>
          <w:tcPr>
            <w:tcW w:w="880" w:type="dxa"/>
          </w:tcPr>
          <w:p w:rsidR="00AA7922" w:rsidRDefault="00AA7922" w:rsidP="0075796B">
            <w:r>
              <w:t>63510901</w:t>
            </w:r>
          </w:p>
        </w:tc>
        <w:tc>
          <w:tcPr>
            <w:tcW w:w="2860" w:type="dxa"/>
          </w:tcPr>
          <w:p w:rsidR="00AA7922" w:rsidRDefault="00AA7922" w:rsidP="0075796B">
            <w:r>
              <w:t>Statlig eksportfinansieringsordning</w:t>
            </w:r>
            <w:r>
              <w:tab/>
            </w:r>
          </w:p>
        </w:tc>
        <w:tc>
          <w:tcPr>
            <w:tcW w:w="1880" w:type="dxa"/>
          </w:tcPr>
          <w:p w:rsidR="00AA7922" w:rsidRDefault="00AA7922" w:rsidP="0075796B">
            <w:r>
              <w:rPr>
                <w:w w:val="90"/>
              </w:rPr>
              <w:t>65 039 296 406,65</w:t>
            </w:r>
          </w:p>
        </w:tc>
        <w:tc>
          <w:tcPr>
            <w:tcW w:w="1880" w:type="dxa"/>
          </w:tcPr>
          <w:p w:rsidR="00AA7922" w:rsidRDefault="00AA7922" w:rsidP="0075796B">
            <w:r>
              <w:rPr>
                <w:w w:val="90"/>
              </w:rPr>
              <w:t>-13 770 427 242,51</w:t>
            </w:r>
          </w:p>
        </w:tc>
        <w:tc>
          <w:tcPr>
            <w:tcW w:w="2000" w:type="dxa"/>
          </w:tcPr>
          <w:p w:rsidR="00AA7922" w:rsidRDefault="00AA7922" w:rsidP="0075796B">
            <w:r>
              <w:rPr>
                <w:w w:val="90"/>
              </w:rPr>
              <w:t>51 268 869 164,14</w:t>
            </w:r>
          </w:p>
        </w:tc>
      </w:tr>
      <w:tr w:rsidR="00AA7922" w:rsidTr="000D5BD4">
        <w:trPr>
          <w:trHeight w:val="600"/>
        </w:trPr>
        <w:tc>
          <w:tcPr>
            <w:tcW w:w="240" w:type="dxa"/>
          </w:tcPr>
          <w:p w:rsidR="00AA7922" w:rsidRDefault="00AA7922" w:rsidP="0075796B"/>
        </w:tc>
        <w:tc>
          <w:tcPr>
            <w:tcW w:w="880" w:type="dxa"/>
          </w:tcPr>
          <w:p w:rsidR="00AA7922" w:rsidRDefault="00AA7922" w:rsidP="0075796B">
            <w:r>
              <w:t>63510902</w:t>
            </w:r>
          </w:p>
        </w:tc>
        <w:tc>
          <w:tcPr>
            <w:tcW w:w="2860" w:type="dxa"/>
          </w:tcPr>
          <w:p w:rsidR="00AA7922" w:rsidRDefault="00AA7922" w:rsidP="0075796B">
            <w:r>
              <w:t>Lån til Store Norske kullkompani</w:t>
            </w:r>
            <w:r>
              <w:tab/>
            </w:r>
          </w:p>
        </w:tc>
        <w:tc>
          <w:tcPr>
            <w:tcW w:w="1880" w:type="dxa"/>
          </w:tcPr>
          <w:p w:rsidR="00AA7922" w:rsidRDefault="00AA7922" w:rsidP="0075796B">
            <w:r>
              <w:rPr>
                <w:w w:val="90"/>
              </w:rPr>
              <w:t>94 494 252,00</w:t>
            </w:r>
          </w:p>
        </w:tc>
        <w:tc>
          <w:tcPr>
            <w:tcW w:w="1880" w:type="dxa"/>
          </w:tcPr>
          <w:p w:rsidR="00AA7922" w:rsidRDefault="00AA7922" w:rsidP="0075796B">
            <w:r>
              <w:rPr>
                <w:w w:val="90"/>
              </w:rPr>
              <w:t>-2 768 703,50</w:t>
            </w:r>
          </w:p>
        </w:tc>
        <w:tc>
          <w:tcPr>
            <w:tcW w:w="2000" w:type="dxa"/>
          </w:tcPr>
          <w:p w:rsidR="00AA7922" w:rsidRDefault="00AA7922" w:rsidP="0075796B">
            <w:r>
              <w:rPr>
                <w:w w:val="90"/>
              </w:rPr>
              <w:t>91 725 548,50</w:t>
            </w:r>
          </w:p>
        </w:tc>
      </w:tr>
      <w:tr w:rsidR="00AA7922" w:rsidTr="000D5BD4">
        <w:trPr>
          <w:trHeight w:val="340"/>
        </w:trPr>
        <w:tc>
          <w:tcPr>
            <w:tcW w:w="240" w:type="dxa"/>
          </w:tcPr>
          <w:p w:rsidR="00AA7922" w:rsidRDefault="00AA7922" w:rsidP="0075796B"/>
        </w:tc>
        <w:tc>
          <w:tcPr>
            <w:tcW w:w="880" w:type="dxa"/>
          </w:tcPr>
          <w:p w:rsidR="00AA7922" w:rsidRDefault="00AA7922" w:rsidP="0075796B">
            <w:r>
              <w:t>63510903</w:t>
            </w:r>
          </w:p>
        </w:tc>
        <w:tc>
          <w:tcPr>
            <w:tcW w:w="2860" w:type="dxa"/>
          </w:tcPr>
          <w:p w:rsidR="00AA7922" w:rsidRDefault="00AA7922" w:rsidP="0075796B">
            <w:r>
              <w:t>Lån tørrfisknæringen</w:t>
            </w:r>
            <w:r>
              <w:tab/>
            </w:r>
          </w:p>
        </w:tc>
        <w:tc>
          <w:tcPr>
            <w:tcW w:w="1880" w:type="dxa"/>
          </w:tcPr>
          <w:p w:rsidR="00AA7922" w:rsidRDefault="00AA7922" w:rsidP="0075796B">
            <w:r>
              <w:rPr>
                <w:w w:val="90"/>
              </w:rPr>
              <w:t>0,00</w:t>
            </w:r>
          </w:p>
        </w:tc>
        <w:tc>
          <w:tcPr>
            <w:tcW w:w="1880" w:type="dxa"/>
          </w:tcPr>
          <w:p w:rsidR="00AA7922" w:rsidRDefault="00AA7922" w:rsidP="0075796B">
            <w:r>
              <w:rPr>
                <w:w w:val="90"/>
              </w:rPr>
              <w:t>27 000 000,00</w:t>
            </w:r>
          </w:p>
        </w:tc>
        <w:tc>
          <w:tcPr>
            <w:tcW w:w="2000" w:type="dxa"/>
          </w:tcPr>
          <w:p w:rsidR="00AA7922" w:rsidRDefault="00AA7922" w:rsidP="0075796B">
            <w:r>
              <w:rPr>
                <w:w w:val="90"/>
              </w:rPr>
              <w:t>27 000 000,00</w:t>
            </w:r>
          </w:p>
        </w:tc>
      </w:tr>
      <w:tr w:rsidR="00AA7922" w:rsidTr="000D5BD4">
        <w:trPr>
          <w:trHeight w:val="860"/>
        </w:trPr>
        <w:tc>
          <w:tcPr>
            <w:tcW w:w="240" w:type="dxa"/>
          </w:tcPr>
          <w:p w:rsidR="00AA7922" w:rsidRDefault="00AA7922" w:rsidP="0075796B"/>
        </w:tc>
        <w:tc>
          <w:tcPr>
            <w:tcW w:w="880" w:type="dxa"/>
          </w:tcPr>
          <w:p w:rsidR="00AA7922" w:rsidRDefault="00AA7922" w:rsidP="0075796B">
            <w:r>
              <w:t>63510904</w:t>
            </w:r>
          </w:p>
        </w:tc>
        <w:tc>
          <w:tcPr>
            <w:tcW w:w="2860" w:type="dxa"/>
          </w:tcPr>
          <w:p w:rsidR="00AA7922" w:rsidRDefault="00AA7922" w:rsidP="0075796B">
            <w:r>
              <w:t>Investinor AS, overføring av såkornlån og egenkapital fra Innovasjon Norge</w:t>
            </w:r>
            <w:r>
              <w:tab/>
            </w:r>
          </w:p>
        </w:tc>
        <w:tc>
          <w:tcPr>
            <w:tcW w:w="1880" w:type="dxa"/>
          </w:tcPr>
          <w:p w:rsidR="00AA7922" w:rsidRDefault="00AA7922" w:rsidP="0075796B">
            <w:r>
              <w:rPr>
                <w:w w:val="90"/>
              </w:rPr>
              <w:t>0,00</w:t>
            </w:r>
          </w:p>
        </w:tc>
        <w:tc>
          <w:tcPr>
            <w:tcW w:w="1880" w:type="dxa"/>
          </w:tcPr>
          <w:p w:rsidR="00AA7922" w:rsidRDefault="00AA7922" w:rsidP="0075796B">
            <w:r>
              <w:rPr>
                <w:w w:val="90"/>
              </w:rPr>
              <w:t>1 982 065 630,94</w:t>
            </w:r>
          </w:p>
        </w:tc>
        <w:tc>
          <w:tcPr>
            <w:tcW w:w="2000" w:type="dxa"/>
          </w:tcPr>
          <w:p w:rsidR="00AA7922" w:rsidRDefault="00AA7922" w:rsidP="0075796B">
            <w:r>
              <w:rPr>
                <w:w w:val="90"/>
              </w:rPr>
              <w:t>1 982 065 630,94</w:t>
            </w:r>
          </w:p>
        </w:tc>
      </w:tr>
      <w:tr w:rsidR="00AA7922" w:rsidTr="000D5BD4">
        <w:trPr>
          <w:trHeight w:val="860"/>
        </w:trPr>
        <w:tc>
          <w:tcPr>
            <w:tcW w:w="240" w:type="dxa"/>
          </w:tcPr>
          <w:p w:rsidR="00AA7922" w:rsidRDefault="00AA7922" w:rsidP="0075796B"/>
        </w:tc>
        <w:tc>
          <w:tcPr>
            <w:tcW w:w="880" w:type="dxa"/>
          </w:tcPr>
          <w:p w:rsidR="00AA7922" w:rsidRDefault="00AA7922" w:rsidP="0075796B">
            <w:r>
              <w:t>63510905</w:t>
            </w:r>
          </w:p>
        </w:tc>
        <w:tc>
          <w:tcPr>
            <w:tcW w:w="2860" w:type="dxa"/>
          </w:tcPr>
          <w:p w:rsidR="00AA7922" w:rsidRDefault="00AA7922" w:rsidP="0075796B">
            <w:r>
              <w:t>Garantiinstituttet for eksportkreditt, trekkfullmakt Alminnelig garantiordning</w:t>
            </w:r>
            <w:r>
              <w:tab/>
            </w:r>
          </w:p>
        </w:tc>
        <w:tc>
          <w:tcPr>
            <w:tcW w:w="1880" w:type="dxa"/>
          </w:tcPr>
          <w:p w:rsidR="00AA7922" w:rsidRDefault="00AA7922" w:rsidP="0075796B">
            <w:r>
              <w:rPr>
                <w:w w:val="90"/>
              </w:rPr>
              <w:t>0,00</w:t>
            </w:r>
          </w:p>
        </w:tc>
        <w:tc>
          <w:tcPr>
            <w:tcW w:w="1880" w:type="dxa"/>
          </w:tcPr>
          <w:p w:rsidR="00AA7922" w:rsidRDefault="00AA7922" w:rsidP="0075796B">
            <w:r>
              <w:rPr>
                <w:w w:val="90"/>
              </w:rPr>
              <w:t>6 630 000 000,00</w:t>
            </w:r>
          </w:p>
        </w:tc>
        <w:tc>
          <w:tcPr>
            <w:tcW w:w="2000" w:type="dxa"/>
          </w:tcPr>
          <w:p w:rsidR="00AA7922" w:rsidRDefault="00AA7922" w:rsidP="0075796B">
            <w:r>
              <w:rPr>
                <w:w w:val="90"/>
              </w:rPr>
              <w:t>6 630 000 000,00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635116</w:t>
            </w:r>
          </w:p>
        </w:tc>
        <w:tc>
          <w:tcPr>
            <w:tcW w:w="2860" w:type="dxa"/>
          </w:tcPr>
          <w:p w:rsidR="00AA7922" w:rsidRDefault="00AA7922" w:rsidP="0075796B">
            <w:r>
              <w:t>Finansdepartementet</w:t>
            </w:r>
            <w:r>
              <w:tab/>
            </w:r>
          </w:p>
        </w:tc>
        <w:tc>
          <w:tcPr>
            <w:tcW w:w="1880" w:type="dxa"/>
          </w:tcPr>
          <w:p w:rsidR="00AA7922" w:rsidRDefault="00AA7922" w:rsidP="0075796B">
            <w:r>
              <w:rPr>
                <w:w w:val="90"/>
              </w:rPr>
              <w:t>3 682 632,23</w:t>
            </w:r>
          </w:p>
        </w:tc>
        <w:tc>
          <w:tcPr>
            <w:tcW w:w="1880" w:type="dxa"/>
          </w:tcPr>
          <w:p w:rsidR="00AA7922" w:rsidRDefault="00AA7922" w:rsidP="0075796B">
            <w:r>
              <w:rPr>
                <w:w w:val="90"/>
              </w:rPr>
              <w:t>-636 292,52</w:t>
            </w:r>
          </w:p>
        </w:tc>
        <w:tc>
          <w:tcPr>
            <w:tcW w:w="2000" w:type="dxa"/>
          </w:tcPr>
          <w:p w:rsidR="00AA7922" w:rsidRDefault="00AA7922" w:rsidP="0075796B">
            <w:r>
              <w:rPr>
                <w:w w:val="90"/>
              </w:rPr>
              <w:t>3 046 339,71</w:t>
            </w:r>
          </w:p>
        </w:tc>
      </w:tr>
      <w:tr w:rsidR="00AA7922" w:rsidTr="000D5BD4">
        <w:trPr>
          <w:trHeight w:val="340"/>
        </w:trPr>
        <w:tc>
          <w:tcPr>
            <w:tcW w:w="240" w:type="dxa"/>
          </w:tcPr>
          <w:p w:rsidR="00AA7922" w:rsidRDefault="00AA7922" w:rsidP="0075796B"/>
        </w:tc>
        <w:tc>
          <w:tcPr>
            <w:tcW w:w="880" w:type="dxa"/>
          </w:tcPr>
          <w:p w:rsidR="00AA7922" w:rsidRDefault="00AA7922" w:rsidP="0075796B">
            <w:r>
              <w:t>635117</w:t>
            </w:r>
          </w:p>
        </w:tc>
        <w:tc>
          <w:tcPr>
            <w:tcW w:w="2860" w:type="dxa"/>
          </w:tcPr>
          <w:p w:rsidR="00AA7922" w:rsidRDefault="00AA7922" w:rsidP="0075796B">
            <w:r>
              <w:t>Forsvarsdepartementet</w:t>
            </w:r>
            <w:r>
              <w:tab/>
            </w:r>
          </w:p>
        </w:tc>
        <w:tc>
          <w:tcPr>
            <w:tcW w:w="1880" w:type="dxa"/>
          </w:tcPr>
          <w:p w:rsidR="00AA7922" w:rsidRDefault="00AA7922" w:rsidP="0075796B">
            <w:r>
              <w:rPr>
                <w:w w:val="90"/>
              </w:rPr>
              <w:t>50 576,21</w:t>
            </w:r>
          </w:p>
        </w:tc>
        <w:tc>
          <w:tcPr>
            <w:tcW w:w="1880" w:type="dxa"/>
          </w:tcPr>
          <w:p w:rsidR="00AA7922" w:rsidRDefault="00AA7922" w:rsidP="0075796B">
            <w:r>
              <w:rPr>
                <w:w w:val="90"/>
              </w:rPr>
              <w:t>541,68</w:t>
            </w:r>
          </w:p>
        </w:tc>
        <w:tc>
          <w:tcPr>
            <w:tcW w:w="2000" w:type="dxa"/>
          </w:tcPr>
          <w:p w:rsidR="00AA7922" w:rsidRDefault="00AA7922" w:rsidP="0075796B">
            <w:r>
              <w:rPr>
                <w:w w:val="90"/>
              </w:rPr>
              <w:t>51 117,89</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6351 Andre utlån</w:t>
            </w:r>
          </w:p>
        </w:tc>
        <w:tc>
          <w:tcPr>
            <w:tcW w:w="1880" w:type="dxa"/>
          </w:tcPr>
          <w:p w:rsidR="00AA7922" w:rsidRDefault="00AA7922" w:rsidP="0075796B">
            <w:r>
              <w:rPr>
                <w:w w:val="90"/>
              </w:rPr>
              <w:t>110 883 223 817,49</w:t>
            </w:r>
          </w:p>
        </w:tc>
        <w:tc>
          <w:tcPr>
            <w:tcW w:w="1880" w:type="dxa"/>
          </w:tcPr>
          <w:p w:rsidR="00AA7922" w:rsidRDefault="00AA7922" w:rsidP="0075796B">
            <w:r>
              <w:rPr>
                <w:w w:val="90"/>
              </w:rPr>
              <w:t>-11 432 197 086,32</w:t>
            </w:r>
          </w:p>
        </w:tc>
        <w:tc>
          <w:tcPr>
            <w:tcW w:w="2000" w:type="dxa"/>
          </w:tcPr>
          <w:p w:rsidR="00AA7922" w:rsidRDefault="00AA7922" w:rsidP="0075796B">
            <w:r>
              <w:rPr>
                <w:w w:val="90"/>
              </w:rPr>
              <w:t>99 451 026 731,17</w:t>
            </w:r>
          </w:p>
        </w:tc>
      </w:tr>
      <w:tr w:rsidR="00AA7922" w:rsidTr="000D5BD4">
        <w:trPr>
          <w:trHeight w:val="860"/>
        </w:trPr>
        <w:tc>
          <w:tcPr>
            <w:tcW w:w="1120" w:type="dxa"/>
            <w:gridSpan w:val="2"/>
          </w:tcPr>
          <w:p w:rsidR="00AA7922" w:rsidRDefault="00AA7922" w:rsidP="0075796B">
            <w:r>
              <w:t>6370</w:t>
            </w:r>
          </w:p>
        </w:tc>
        <w:tc>
          <w:tcPr>
            <w:tcW w:w="2860" w:type="dxa"/>
          </w:tcPr>
          <w:p w:rsidR="00AA7922" w:rsidRDefault="00AA7922" w:rsidP="0075796B">
            <w:r>
              <w:t>Utestående fordringer for virksomheter med særskilte fullmakter under:</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63701802</w:t>
            </w:r>
          </w:p>
        </w:tc>
        <w:tc>
          <w:tcPr>
            <w:tcW w:w="2860" w:type="dxa"/>
          </w:tcPr>
          <w:p w:rsidR="00AA7922" w:rsidRDefault="00AA7922" w:rsidP="0075796B">
            <w:r>
              <w:t>Utestående fordringer Gassnova SF</w:t>
            </w:r>
            <w:r>
              <w:tab/>
            </w:r>
          </w:p>
        </w:tc>
        <w:tc>
          <w:tcPr>
            <w:tcW w:w="1880" w:type="dxa"/>
          </w:tcPr>
          <w:p w:rsidR="00AA7922" w:rsidRDefault="00AA7922" w:rsidP="0075796B">
            <w:r>
              <w:rPr>
                <w:w w:val="90"/>
              </w:rPr>
              <w:t>41 719 443,36</w:t>
            </w:r>
          </w:p>
        </w:tc>
        <w:tc>
          <w:tcPr>
            <w:tcW w:w="1880" w:type="dxa"/>
          </w:tcPr>
          <w:p w:rsidR="00AA7922" w:rsidRDefault="00AA7922" w:rsidP="0075796B">
            <w:r>
              <w:rPr>
                <w:w w:val="90"/>
              </w:rPr>
              <w:t>-29 940 202,87</w:t>
            </w:r>
          </w:p>
        </w:tc>
        <w:tc>
          <w:tcPr>
            <w:tcW w:w="2000" w:type="dxa"/>
          </w:tcPr>
          <w:p w:rsidR="00AA7922" w:rsidRDefault="00AA7922" w:rsidP="0075796B">
            <w:r>
              <w:rPr>
                <w:w w:val="90"/>
              </w:rPr>
              <w:t>11 779 240,49</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6370 Utestående fordringer for virksomheter med særskilte fullmakter</w:t>
            </w:r>
          </w:p>
        </w:tc>
        <w:tc>
          <w:tcPr>
            <w:tcW w:w="1880" w:type="dxa"/>
          </w:tcPr>
          <w:p w:rsidR="00AA7922" w:rsidRDefault="00AA7922" w:rsidP="0075796B">
            <w:r>
              <w:rPr>
                <w:w w:val="90"/>
              </w:rPr>
              <w:t>41 719 443,36</w:t>
            </w:r>
          </w:p>
        </w:tc>
        <w:tc>
          <w:tcPr>
            <w:tcW w:w="1880" w:type="dxa"/>
          </w:tcPr>
          <w:p w:rsidR="00AA7922" w:rsidRDefault="00AA7922" w:rsidP="0075796B">
            <w:r>
              <w:rPr>
                <w:w w:val="90"/>
              </w:rPr>
              <w:t>-29 940 202,87</w:t>
            </w:r>
          </w:p>
        </w:tc>
        <w:tc>
          <w:tcPr>
            <w:tcW w:w="2000" w:type="dxa"/>
          </w:tcPr>
          <w:p w:rsidR="00AA7922" w:rsidRDefault="00AA7922" w:rsidP="0075796B">
            <w:r>
              <w:rPr>
                <w:w w:val="90"/>
              </w:rPr>
              <w:t>11 779 240,49</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63 Utlån og utestående fordringer</w:t>
            </w:r>
          </w:p>
        </w:tc>
        <w:tc>
          <w:tcPr>
            <w:tcW w:w="1880" w:type="dxa"/>
          </w:tcPr>
          <w:p w:rsidR="00AA7922" w:rsidRDefault="00AA7922" w:rsidP="0075796B">
            <w:r>
              <w:rPr>
                <w:w w:val="90"/>
              </w:rPr>
              <w:t>506 958 883 927,72</w:t>
            </w:r>
          </w:p>
        </w:tc>
        <w:tc>
          <w:tcPr>
            <w:tcW w:w="1880" w:type="dxa"/>
          </w:tcPr>
          <w:p w:rsidR="00AA7922" w:rsidRDefault="00AA7922" w:rsidP="0075796B">
            <w:r>
              <w:rPr>
                <w:w w:val="90"/>
              </w:rPr>
              <w:t>14 893 083 247,65</w:t>
            </w:r>
          </w:p>
        </w:tc>
        <w:tc>
          <w:tcPr>
            <w:tcW w:w="2000" w:type="dxa"/>
          </w:tcPr>
          <w:p w:rsidR="00AA7922" w:rsidRDefault="00AA7922" w:rsidP="0075796B">
            <w:r>
              <w:rPr>
                <w:w w:val="90"/>
              </w:rPr>
              <w:t>521 851 967 175,37</w:t>
            </w:r>
          </w:p>
        </w:tc>
      </w:tr>
      <w:tr w:rsidR="00AA7922" w:rsidTr="000D5BD4">
        <w:trPr>
          <w:trHeight w:val="380"/>
        </w:trPr>
        <w:tc>
          <w:tcPr>
            <w:tcW w:w="9740" w:type="dxa"/>
            <w:gridSpan w:val="6"/>
          </w:tcPr>
          <w:p w:rsidR="00AA7922" w:rsidRDefault="00AA7922" w:rsidP="0075796B">
            <w:r>
              <w:rPr>
                <w:rStyle w:val="sperret0"/>
              </w:rPr>
              <w:t>64 Ordinære fond (eiendeler)</w:t>
            </w:r>
          </w:p>
        </w:tc>
      </w:tr>
      <w:tr w:rsidR="00AA7922" w:rsidTr="000D5BD4">
        <w:trPr>
          <w:trHeight w:val="600"/>
        </w:trPr>
        <w:tc>
          <w:tcPr>
            <w:tcW w:w="1120" w:type="dxa"/>
            <w:gridSpan w:val="2"/>
          </w:tcPr>
          <w:p w:rsidR="00AA7922" w:rsidRDefault="00AA7922" w:rsidP="0075796B">
            <w:r>
              <w:t>6402</w:t>
            </w:r>
          </w:p>
        </w:tc>
        <w:tc>
          <w:tcPr>
            <w:tcW w:w="2860" w:type="dxa"/>
          </w:tcPr>
          <w:p w:rsidR="00AA7922" w:rsidRDefault="00AA7922" w:rsidP="0075796B">
            <w:r>
              <w:t>Ordinære fond under Kunnskapsdepartementet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640203</w:t>
            </w:r>
          </w:p>
        </w:tc>
        <w:tc>
          <w:tcPr>
            <w:tcW w:w="2860" w:type="dxa"/>
          </w:tcPr>
          <w:p w:rsidR="00AA7922" w:rsidRDefault="00AA7922" w:rsidP="0075796B">
            <w:r>
              <w:t>Lånekassens konverteringsfond</w:t>
            </w:r>
            <w:r>
              <w:tab/>
            </w:r>
          </w:p>
        </w:tc>
        <w:tc>
          <w:tcPr>
            <w:tcW w:w="1880" w:type="dxa"/>
          </w:tcPr>
          <w:p w:rsidR="00AA7922" w:rsidRDefault="00AA7922" w:rsidP="0075796B">
            <w:r>
              <w:rPr>
                <w:w w:val="90"/>
              </w:rPr>
              <w:t>7 522 379 273,81</w:t>
            </w:r>
          </w:p>
        </w:tc>
        <w:tc>
          <w:tcPr>
            <w:tcW w:w="1880" w:type="dxa"/>
          </w:tcPr>
          <w:p w:rsidR="00AA7922" w:rsidRDefault="00AA7922" w:rsidP="0075796B">
            <w:r>
              <w:rPr>
                <w:w w:val="90"/>
              </w:rPr>
              <w:t>965 167 198,46</w:t>
            </w:r>
          </w:p>
        </w:tc>
        <w:tc>
          <w:tcPr>
            <w:tcW w:w="2000" w:type="dxa"/>
          </w:tcPr>
          <w:p w:rsidR="00AA7922" w:rsidRDefault="00AA7922" w:rsidP="0075796B">
            <w:r>
              <w:rPr>
                <w:w w:val="90"/>
              </w:rPr>
              <w:t>8 487 546 472,27</w:t>
            </w:r>
          </w:p>
        </w:tc>
      </w:tr>
      <w:tr w:rsidR="00AA7922" w:rsidTr="000D5BD4">
        <w:trPr>
          <w:trHeight w:val="600"/>
        </w:trPr>
        <w:tc>
          <w:tcPr>
            <w:tcW w:w="240" w:type="dxa"/>
          </w:tcPr>
          <w:p w:rsidR="00AA7922" w:rsidRDefault="00AA7922" w:rsidP="0075796B"/>
        </w:tc>
        <w:tc>
          <w:tcPr>
            <w:tcW w:w="880" w:type="dxa"/>
          </w:tcPr>
          <w:p w:rsidR="00AA7922" w:rsidRDefault="00AA7922" w:rsidP="0075796B">
            <w:r>
              <w:t>640209</w:t>
            </w:r>
          </w:p>
        </w:tc>
        <w:tc>
          <w:tcPr>
            <w:tcW w:w="2860" w:type="dxa"/>
          </w:tcPr>
          <w:p w:rsidR="00AA7922" w:rsidRDefault="00AA7922" w:rsidP="0075796B">
            <w:r>
              <w:t>Gaveforsterkningsordningen – Norges Handelshøyskole</w:t>
            </w:r>
            <w:r w:rsidRPr="00AA7922">
              <w:rPr>
                <w:rStyle w:val="skrift-hevet"/>
              </w:rPr>
              <w:t>1)</w:t>
            </w:r>
            <w:r>
              <w:t xml:space="preserve"> </w:t>
            </w:r>
            <w:r>
              <w:tab/>
            </w:r>
          </w:p>
        </w:tc>
        <w:tc>
          <w:tcPr>
            <w:tcW w:w="1880" w:type="dxa"/>
          </w:tcPr>
          <w:p w:rsidR="00AA7922" w:rsidRDefault="00AA7922" w:rsidP="0075796B">
            <w:r>
              <w:rPr>
                <w:w w:val="90"/>
              </w:rPr>
              <w:t>6 238 161,08</w:t>
            </w:r>
          </w:p>
        </w:tc>
        <w:tc>
          <w:tcPr>
            <w:tcW w:w="1880" w:type="dxa"/>
          </w:tcPr>
          <w:p w:rsidR="00AA7922" w:rsidRDefault="00AA7922" w:rsidP="0075796B">
            <w:r>
              <w:rPr>
                <w:w w:val="90"/>
              </w:rPr>
              <w:t>5 279 306,00</w:t>
            </w:r>
          </w:p>
        </w:tc>
        <w:tc>
          <w:tcPr>
            <w:tcW w:w="2000" w:type="dxa"/>
          </w:tcPr>
          <w:p w:rsidR="00AA7922" w:rsidRDefault="00AA7922" w:rsidP="0075796B">
            <w:r>
              <w:rPr>
                <w:w w:val="90"/>
              </w:rPr>
              <w:t>11 517 467,08</w:t>
            </w:r>
          </w:p>
        </w:tc>
      </w:tr>
      <w:tr w:rsidR="00AA7922" w:rsidTr="000D5BD4">
        <w:trPr>
          <w:trHeight w:val="600"/>
        </w:trPr>
        <w:tc>
          <w:tcPr>
            <w:tcW w:w="240" w:type="dxa"/>
          </w:tcPr>
          <w:p w:rsidR="00AA7922" w:rsidRDefault="00AA7922" w:rsidP="0075796B"/>
        </w:tc>
        <w:tc>
          <w:tcPr>
            <w:tcW w:w="880" w:type="dxa"/>
          </w:tcPr>
          <w:p w:rsidR="00AA7922" w:rsidRDefault="00AA7922" w:rsidP="0075796B">
            <w:r>
              <w:t>640210</w:t>
            </w:r>
          </w:p>
        </w:tc>
        <w:tc>
          <w:tcPr>
            <w:tcW w:w="2860" w:type="dxa"/>
          </w:tcPr>
          <w:p w:rsidR="00AA7922" w:rsidRDefault="00AA7922" w:rsidP="0075796B">
            <w:r>
              <w:t>Gaveforsterkningsordningen – Universitetet i Stavanger</w:t>
            </w:r>
            <w:r w:rsidRPr="00AA7922">
              <w:rPr>
                <w:rStyle w:val="skrift-hevet"/>
              </w:rPr>
              <w:t>1)</w:t>
            </w:r>
            <w:r>
              <w:t xml:space="preserve"> </w:t>
            </w:r>
            <w:r>
              <w:tab/>
            </w:r>
          </w:p>
        </w:tc>
        <w:tc>
          <w:tcPr>
            <w:tcW w:w="1880" w:type="dxa"/>
          </w:tcPr>
          <w:p w:rsidR="00AA7922" w:rsidRDefault="00AA7922" w:rsidP="0075796B">
            <w:r>
              <w:rPr>
                <w:w w:val="90"/>
              </w:rPr>
              <w:t>12 083 094,77</w:t>
            </w:r>
          </w:p>
        </w:tc>
        <w:tc>
          <w:tcPr>
            <w:tcW w:w="1880" w:type="dxa"/>
          </w:tcPr>
          <w:p w:rsidR="00AA7922" w:rsidRDefault="00AA7922" w:rsidP="0075796B">
            <w:r>
              <w:rPr>
                <w:w w:val="90"/>
              </w:rPr>
              <w:t>15 754 037,24</w:t>
            </w:r>
          </w:p>
        </w:tc>
        <w:tc>
          <w:tcPr>
            <w:tcW w:w="2000" w:type="dxa"/>
          </w:tcPr>
          <w:p w:rsidR="00AA7922" w:rsidRDefault="00AA7922" w:rsidP="0075796B">
            <w:r>
              <w:rPr>
                <w:w w:val="90"/>
              </w:rPr>
              <w:t>27 837 132,01</w:t>
            </w:r>
          </w:p>
        </w:tc>
      </w:tr>
      <w:tr w:rsidR="00AA7922" w:rsidTr="000D5BD4">
        <w:trPr>
          <w:trHeight w:val="600"/>
        </w:trPr>
        <w:tc>
          <w:tcPr>
            <w:tcW w:w="240" w:type="dxa"/>
          </w:tcPr>
          <w:p w:rsidR="00AA7922" w:rsidRDefault="00AA7922" w:rsidP="0075796B"/>
        </w:tc>
        <w:tc>
          <w:tcPr>
            <w:tcW w:w="880" w:type="dxa"/>
          </w:tcPr>
          <w:p w:rsidR="00AA7922" w:rsidRDefault="00AA7922" w:rsidP="0075796B">
            <w:r>
              <w:t>640211</w:t>
            </w:r>
          </w:p>
        </w:tc>
        <w:tc>
          <w:tcPr>
            <w:tcW w:w="2860" w:type="dxa"/>
          </w:tcPr>
          <w:p w:rsidR="00AA7922" w:rsidRDefault="00AA7922" w:rsidP="0075796B">
            <w:r>
              <w:t>Gaveforsterkningsordningen – Universitetet i Agder</w:t>
            </w:r>
            <w:r w:rsidRPr="00AA7922">
              <w:rPr>
                <w:rStyle w:val="skrift-hevet"/>
              </w:rPr>
              <w:t>1)</w:t>
            </w:r>
            <w:r>
              <w:t xml:space="preserve"> </w:t>
            </w:r>
            <w:r>
              <w:tab/>
            </w:r>
          </w:p>
        </w:tc>
        <w:tc>
          <w:tcPr>
            <w:tcW w:w="1880" w:type="dxa"/>
          </w:tcPr>
          <w:p w:rsidR="00AA7922" w:rsidRDefault="00AA7922" w:rsidP="0075796B">
            <w:r>
              <w:rPr>
                <w:w w:val="90"/>
              </w:rPr>
              <w:t>1 647 344,77</w:t>
            </w:r>
          </w:p>
        </w:tc>
        <w:tc>
          <w:tcPr>
            <w:tcW w:w="1880" w:type="dxa"/>
          </w:tcPr>
          <w:p w:rsidR="00AA7922" w:rsidRDefault="00AA7922" w:rsidP="0075796B">
            <w:r>
              <w:rPr>
                <w:w w:val="90"/>
              </w:rPr>
              <w:t>-388 338,41</w:t>
            </w:r>
          </w:p>
        </w:tc>
        <w:tc>
          <w:tcPr>
            <w:tcW w:w="2000" w:type="dxa"/>
          </w:tcPr>
          <w:p w:rsidR="00AA7922" w:rsidRDefault="00AA7922" w:rsidP="0075796B">
            <w:r>
              <w:rPr>
                <w:w w:val="90"/>
              </w:rPr>
              <w:t>1 259 006,36</w:t>
            </w:r>
          </w:p>
        </w:tc>
      </w:tr>
      <w:tr w:rsidR="00AA7922" w:rsidTr="000D5BD4">
        <w:trPr>
          <w:trHeight w:val="600"/>
        </w:trPr>
        <w:tc>
          <w:tcPr>
            <w:tcW w:w="240" w:type="dxa"/>
          </w:tcPr>
          <w:p w:rsidR="00AA7922" w:rsidRDefault="00AA7922" w:rsidP="0075796B"/>
        </w:tc>
        <w:tc>
          <w:tcPr>
            <w:tcW w:w="880" w:type="dxa"/>
          </w:tcPr>
          <w:p w:rsidR="00AA7922" w:rsidRDefault="00AA7922" w:rsidP="0075796B">
            <w:r>
              <w:t>640213</w:t>
            </w:r>
          </w:p>
        </w:tc>
        <w:tc>
          <w:tcPr>
            <w:tcW w:w="2860" w:type="dxa"/>
          </w:tcPr>
          <w:p w:rsidR="00AA7922" w:rsidRDefault="00AA7922" w:rsidP="0075796B">
            <w:r>
              <w:t>Gaveforsterkningsordningen – Nord universitet</w:t>
            </w:r>
            <w:r w:rsidRPr="00AA7922">
              <w:rPr>
                <w:rStyle w:val="skrift-hevet"/>
              </w:rPr>
              <w:t>1)</w:t>
            </w:r>
            <w:r>
              <w:t xml:space="preserve"> </w:t>
            </w:r>
            <w:r>
              <w:tab/>
            </w:r>
          </w:p>
        </w:tc>
        <w:tc>
          <w:tcPr>
            <w:tcW w:w="1880" w:type="dxa"/>
          </w:tcPr>
          <w:p w:rsidR="00AA7922" w:rsidRDefault="00AA7922" w:rsidP="0075796B">
            <w:r>
              <w:rPr>
                <w:w w:val="90"/>
              </w:rPr>
              <w:t>1 181 620,34</w:t>
            </w:r>
          </w:p>
        </w:tc>
        <w:tc>
          <w:tcPr>
            <w:tcW w:w="1880" w:type="dxa"/>
          </w:tcPr>
          <w:p w:rsidR="00AA7922" w:rsidRDefault="00AA7922" w:rsidP="0075796B">
            <w:r>
              <w:rPr>
                <w:w w:val="90"/>
              </w:rPr>
              <w:t>-1 175 068,34</w:t>
            </w:r>
          </w:p>
        </w:tc>
        <w:tc>
          <w:tcPr>
            <w:tcW w:w="2000" w:type="dxa"/>
          </w:tcPr>
          <w:p w:rsidR="00AA7922" w:rsidRDefault="00AA7922" w:rsidP="0075796B">
            <w:r>
              <w:rPr>
                <w:w w:val="90"/>
              </w:rPr>
              <w:t>6 552,00</w:t>
            </w:r>
          </w:p>
        </w:tc>
      </w:tr>
      <w:tr w:rsidR="00AA7922" w:rsidTr="000D5BD4">
        <w:trPr>
          <w:trHeight w:val="600"/>
        </w:trPr>
        <w:tc>
          <w:tcPr>
            <w:tcW w:w="240" w:type="dxa"/>
          </w:tcPr>
          <w:p w:rsidR="00AA7922" w:rsidRDefault="00AA7922" w:rsidP="0075796B"/>
        </w:tc>
        <w:tc>
          <w:tcPr>
            <w:tcW w:w="880" w:type="dxa"/>
          </w:tcPr>
          <w:p w:rsidR="00AA7922" w:rsidRDefault="00AA7922" w:rsidP="0075796B">
            <w:r>
              <w:t>640214</w:t>
            </w:r>
          </w:p>
        </w:tc>
        <w:tc>
          <w:tcPr>
            <w:tcW w:w="2860" w:type="dxa"/>
          </w:tcPr>
          <w:p w:rsidR="00AA7922" w:rsidRDefault="00AA7922" w:rsidP="0075796B">
            <w:r>
              <w:t>Gaveforsterkningsordningen – Universitetet i Bergen</w:t>
            </w:r>
            <w:r w:rsidRPr="00AA7922">
              <w:rPr>
                <w:rStyle w:val="skrift-hevet"/>
              </w:rPr>
              <w:t>1)</w:t>
            </w:r>
            <w:r>
              <w:t xml:space="preserve"> </w:t>
            </w:r>
            <w:r>
              <w:tab/>
            </w:r>
          </w:p>
        </w:tc>
        <w:tc>
          <w:tcPr>
            <w:tcW w:w="1880" w:type="dxa"/>
          </w:tcPr>
          <w:p w:rsidR="00AA7922" w:rsidRDefault="00AA7922" w:rsidP="0075796B">
            <w:r>
              <w:rPr>
                <w:w w:val="90"/>
              </w:rPr>
              <w:t>158 919 525,05</w:t>
            </w:r>
          </w:p>
        </w:tc>
        <w:tc>
          <w:tcPr>
            <w:tcW w:w="1880" w:type="dxa"/>
          </w:tcPr>
          <w:p w:rsidR="00AA7922" w:rsidRDefault="00AA7922" w:rsidP="0075796B">
            <w:r>
              <w:rPr>
                <w:w w:val="90"/>
              </w:rPr>
              <w:t>10 444 362,60</w:t>
            </w:r>
          </w:p>
        </w:tc>
        <w:tc>
          <w:tcPr>
            <w:tcW w:w="2000" w:type="dxa"/>
          </w:tcPr>
          <w:p w:rsidR="00AA7922" w:rsidRDefault="00AA7922" w:rsidP="0075796B">
            <w:r>
              <w:rPr>
                <w:w w:val="90"/>
              </w:rPr>
              <w:t>169 363 887,65</w:t>
            </w:r>
          </w:p>
        </w:tc>
      </w:tr>
      <w:tr w:rsidR="00AA7922" w:rsidTr="000D5BD4">
        <w:trPr>
          <w:trHeight w:val="600"/>
        </w:trPr>
        <w:tc>
          <w:tcPr>
            <w:tcW w:w="240" w:type="dxa"/>
          </w:tcPr>
          <w:p w:rsidR="00AA7922" w:rsidRDefault="00AA7922" w:rsidP="0075796B"/>
        </w:tc>
        <w:tc>
          <w:tcPr>
            <w:tcW w:w="880" w:type="dxa"/>
          </w:tcPr>
          <w:p w:rsidR="00AA7922" w:rsidRDefault="00AA7922" w:rsidP="0075796B">
            <w:r>
              <w:t>640215</w:t>
            </w:r>
          </w:p>
        </w:tc>
        <w:tc>
          <w:tcPr>
            <w:tcW w:w="2860" w:type="dxa"/>
          </w:tcPr>
          <w:p w:rsidR="00AA7922" w:rsidRDefault="00AA7922" w:rsidP="0075796B">
            <w:r>
              <w:t>Gaveforsterkningsordningen – NTNU</w:t>
            </w:r>
            <w:r w:rsidRPr="00AA7922">
              <w:rPr>
                <w:rStyle w:val="skrift-hevet"/>
              </w:rPr>
              <w:t>1)</w:t>
            </w:r>
            <w:r>
              <w:t xml:space="preserve"> </w:t>
            </w:r>
            <w:r>
              <w:tab/>
            </w:r>
          </w:p>
        </w:tc>
        <w:tc>
          <w:tcPr>
            <w:tcW w:w="1880" w:type="dxa"/>
          </w:tcPr>
          <w:p w:rsidR="00AA7922" w:rsidRDefault="00AA7922" w:rsidP="0075796B">
            <w:r>
              <w:rPr>
                <w:w w:val="90"/>
              </w:rPr>
              <w:t>97 494 123,46</w:t>
            </w:r>
          </w:p>
        </w:tc>
        <w:tc>
          <w:tcPr>
            <w:tcW w:w="1880" w:type="dxa"/>
          </w:tcPr>
          <w:p w:rsidR="00AA7922" w:rsidRDefault="00AA7922" w:rsidP="0075796B">
            <w:r>
              <w:rPr>
                <w:w w:val="90"/>
              </w:rPr>
              <w:t>138 839,53</w:t>
            </w:r>
          </w:p>
        </w:tc>
        <w:tc>
          <w:tcPr>
            <w:tcW w:w="2000" w:type="dxa"/>
          </w:tcPr>
          <w:p w:rsidR="00AA7922" w:rsidRDefault="00AA7922" w:rsidP="0075796B">
            <w:r>
              <w:rPr>
                <w:w w:val="90"/>
              </w:rPr>
              <w:t>97 632 962,99</w:t>
            </w:r>
          </w:p>
        </w:tc>
      </w:tr>
      <w:tr w:rsidR="00AA7922" w:rsidTr="000D5BD4">
        <w:trPr>
          <w:trHeight w:val="600"/>
        </w:trPr>
        <w:tc>
          <w:tcPr>
            <w:tcW w:w="240" w:type="dxa"/>
          </w:tcPr>
          <w:p w:rsidR="00AA7922" w:rsidRDefault="00AA7922" w:rsidP="0075796B"/>
        </w:tc>
        <w:tc>
          <w:tcPr>
            <w:tcW w:w="880" w:type="dxa"/>
          </w:tcPr>
          <w:p w:rsidR="00AA7922" w:rsidRDefault="00AA7922" w:rsidP="0075796B">
            <w:r>
              <w:t>640216</w:t>
            </w:r>
          </w:p>
        </w:tc>
        <w:tc>
          <w:tcPr>
            <w:tcW w:w="2860" w:type="dxa"/>
          </w:tcPr>
          <w:p w:rsidR="00AA7922" w:rsidRDefault="00AA7922" w:rsidP="0075796B">
            <w:r>
              <w:t>Gaveforsterkningsordningen – Norges forskningsråd</w:t>
            </w:r>
            <w:r w:rsidRPr="00AA7922">
              <w:rPr>
                <w:rStyle w:val="skrift-hevet"/>
              </w:rPr>
              <w:t>1)</w:t>
            </w:r>
            <w:r>
              <w:t xml:space="preserve"> </w:t>
            </w:r>
            <w:r>
              <w:tab/>
            </w:r>
          </w:p>
        </w:tc>
        <w:tc>
          <w:tcPr>
            <w:tcW w:w="1880" w:type="dxa"/>
          </w:tcPr>
          <w:p w:rsidR="00AA7922" w:rsidRDefault="00AA7922" w:rsidP="0075796B">
            <w:r>
              <w:rPr>
                <w:w w:val="90"/>
              </w:rPr>
              <w:t>42 010 332,70</w:t>
            </w:r>
          </w:p>
        </w:tc>
        <w:tc>
          <w:tcPr>
            <w:tcW w:w="1880" w:type="dxa"/>
          </w:tcPr>
          <w:p w:rsidR="00AA7922" w:rsidRDefault="00AA7922" w:rsidP="0075796B">
            <w:r>
              <w:rPr>
                <w:w w:val="90"/>
              </w:rPr>
              <w:t>-5 896 391,00</w:t>
            </w:r>
          </w:p>
        </w:tc>
        <w:tc>
          <w:tcPr>
            <w:tcW w:w="2000" w:type="dxa"/>
          </w:tcPr>
          <w:p w:rsidR="00AA7922" w:rsidRDefault="00AA7922" w:rsidP="0075796B">
            <w:r>
              <w:rPr>
                <w:w w:val="90"/>
              </w:rPr>
              <w:t>36 113 941,70</w:t>
            </w:r>
          </w:p>
        </w:tc>
      </w:tr>
      <w:tr w:rsidR="00AA7922" w:rsidTr="000D5BD4">
        <w:trPr>
          <w:trHeight w:val="600"/>
        </w:trPr>
        <w:tc>
          <w:tcPr>
            <w:tcW w:w="240" w:type="dxa"/>
          </w:tcPr>
          <w:p w:rsidR="00AA7922" w:rsidRDefault="00AA7922" w:rsidP="0075796B"/>
        </w:tc>
        <w:tc>
          <w:tcPr>
            <w:tcW w:w="880" w:type="dxa"/>
          </w:tcPr>
          <w:p w:rsidR="00AA7922" w:rsidRDefault="00AA7922" w:rsidP="0075796B">
            <w:r>
              <w:t>640217</w:t>
            </w:r>
          </w:p>
        </w:tc>
        <w:tc>
          <w:tcPr>
            <w:tcW w:w="2860" w:type="dxa"/>
          </w:tcPr>
          <w:p w:rsidR="00AA7922" w:rsidRDefault="00AA7922" w:rsidP="0075796B">
            <w:r>
              <w:t>Gaveforsterkningsordningen – Universitetet i Oslo</w:t>
            </w:r>
            <w:r w:rsidRPr="00AA7922">
              <w:rPr>
                <w:rStyle w:val="skrift-hevet"/>
              </w:rPr>
              <w:t>1)</w:t>
            </w:r>
            <w:r>
              <w:t xml:space="preserve"> </w:t>
            </w:r>
            <w:r>
              <w:tab/>
            </w:r>
          </w:p>
        </w:tc>
        <w:tc>
          <w:tcPr>
            <w:tcW w:w="1880" w:type="dxa"/>
          </w:tcPr>
          <w:p w:rsidR="00AA7922" w:rsidRDefault="00AA7922" w:rsidP="0075796B">
            <w:r>
              <w:rPr>
                <w:w w:val="90"/>
              </w:rPr>
              <w:t>118 977 462,58</w:t>
            </w:r>
          </w:p>
        </w:tc>
        <w:tc>
          <w:tcPr>
            <w:tcW w:w="1880" w:type="dxa"/>
          </w:tcPr>
          <w:p w:rsidR="00AA7922" w:rsidRDefault="00AA7922" w:rsidP="0075796B">
            <w:r>
              <w:rPr>
                <w:w w:val="90"/>
              </w:rPr>
              <w:t>20 788 281,89</w:t>
            </w:r>
          </w:p>
        </w:tc>
        <w:tc>
          <w:tcPr>
            <w:tcW w:w="2000" w:type="dxa"/>
          </w:tcPr>
          <w:p w:rsidR="00AA7922" w:rsidRDefault="00AA7922" w:rsidP="0075796B">
            <w:r>
              <w:rPr>
                <w:w w:val="90"/>
              </w:rPr>
              <w:t>139 765 744,47</w:t>
            </w:r>
          </w:p>
        </w:tc>
      </w:tr>
      <w:tr w:rsidR="00AA7922" w:rsidTr="000D5BD4">
        <w:trPr>
          <w:trHeight w:val="600"/>
        </w:trPr>
        <w:tc>
          <w:tcPr>
            <w:tcW w:w="240" w:type="dxa"/>
          </w:tcPr>
          <w:p w:rsidR="00AA7922" w:rsidRDefault="00AA7922" w:rsidP="0075796B"/>
        </w:tc>
        <w:tc>
          <w:tcPr>
            <w:tcW w:w="880" w:type="dxa"/>
          </w:tcPr>
          <w:p w:rsidR="00AA7922" w:rsidRDefault="00AA7922" w:rsidP="0075796B">
            <w:r>
              <w:t>640218</w:t>
            </w:r>
          </w:p>
        </w:tc>
        <w:tc>
          <w:tcPr>
            <w:tcW w:w="2860" w:type="dxa"/>
          </w:tcPr>
          <w:p w:rsidR="00AA7922" w:rsidRDefault="00AA7922" w:rsidP="0075796B">
            <w:r>
              <w:t>Gaveforsterkningsordningen – Universitetet i Tromsø</w:t>
            </w:r>
            <w:r w:rsidRPr="00AA7922">
              <w:rPr>
                <w:rStyle w:val="skrift-hevet"/>
              </w:rPr>
              <w:t>1)</w:t>
            </w:r>
            <w:r>
              <w:t xml:space="preserve"> </w:t>
            </w:r>
            <w:r>
              <w:tab/>
            </w:r>
          </w:p>
        </w:tc>
        <w:tc>
          <w:tcPr>
            <w:tcW w:w="1880" w:type="dxa"/>
          </w:tcPr>
          <w:p w:rsidR="00AA7922" w:rsidRDefault="00AA7922" w:rsidP="0075796B">
            <w:r>
              <w:rPr>
                <w:w w:val="90"/>
              </w:rPr>
              <w:t>9 846 090,57</w:t>
            </w:r>
          </w:p>
        </w:tc>
        <w:tc>
          <w:tcPr>
            <w:tcW w:w="1880" w:type="dxa"/>
          </w:tcPr>
          <w:p w:rsidR="00AA7922" w:rsidRDefault="00AA7922" w:rsidP="0075796B">
            <w:r>
              <w:rPr>
                <w:w w:val="90"/>
              </w:rPr>
              <w:t>47 822 143,81</w:t>
            </w:r>
          </w:p>
        </w:tc>
        <w:tc>
          <w:tcPr>
            <w:tcW w:w="2000" w:type="dxa"/>
          </w:tcPr>
          <w:p w:rsidR="00AA7922" w:rsidRDefault="00AA7922" w:rsidP="0075796B">
            <w:r>
              <w:rPr>
                <w:w w:val="90"/>
              </w:rPr>
              <w:t>57 668 234,38</w:t>
            </w:r>
          </w:p>
        </w:tc>
      </w:tr>
      <w:tr w:rsidR="00AA7922" w:rsidTr="000D5BD4">
        <w:trPr>
          <w:trHeight w:val="600"/>
        </w:trPr>
        <w:tc>
          <w:tcPr>
            <w:tcW w:w="240" w:type="dxa"/>
          </w:tcPr>
          <w:p w:rsidR="00AA7922" w:rsidRDefault="00AA7922" w:rsidP="0075796B"/>
        </w:tc>
        <w:tc>
          <w:tcPr>
            <w:tcW w:w="880" w:type="dxa"/>
          </w:tcPr>
          <w:p w:rsidR="00AA7922" w:rsidRDefault="00AA7922" w:rsidP="0075796B">
            <w:r>
              <w:t>640220</w:t>
            </w:r>
          </w:p>
        </w:tc>
        <w:tc>
          <w:tcPr>
            <w:tcW w:w="2860" w:type="dxa"/>
          </w:tcPr>
          <w:p w:rsidR="00AA7922" w:rsidRDefault="00AA7922" w:rsidP="0075796B">
            <w:r>
              <w:t>Gaveforsterkningsordningen – Høgskolen i Innlandet</w:t>
            </w:r>
            <w:r w:rsidRPr="00AA7922">
              <w:rPr>
                <w:rStyle w:val="skrift-hevet"/>
              </w:rPr>
              <w:t>1)</w:t>
            </w:r>
            <w:r>
              <w:t xml:space="preserve"> </w:t>
            </w:r>
            <w:r>
              <w:tab/>
            </w:r>
          </w:p>
        </w:tc>
        <w:tc>
          <w:tcPr>
            <w:tcW w:w="1880" w:type="dxa"/>
          </w:tcPr>
          <w:p w:rsidR="00AA7922" w:rsidRDefault="00AA7922" w:rsidP="0075796B">
            <w:r>
              <w:rPr>
                <w:w w:val="90"/>
              </w:rPr>
              <w:t>6,00</w:t>
            </w:r>
          </w:p>
        </w:tc>
        <w:tc>
          <w:tcPr>
            <w:tcW w:w="1880" w:type="dxa"/>
          </w:tcPr>
          <w:p w:rsidR="00AA7922" w:rsidRDefault="00AA7922" w:rsidP="0075796B">
            <w:r>
              <w:rPr>
                <w:w w:val="90"/>
              </w:rPr>
              <w:t>3 149 576,00</w:t>
            </w:r>
          </w:p>
        </w:tc>
        <w:tc>
          <w:tcPr>
            <w:tcW w:w="2000" w:type="dxa"/>
          </w:tcPr>
          <w:p w:rsidR="00AA7922" w:rsidRDefault="00AA7922" w:rsidP="0075796B">
            <w:r>
              <w:rPr>
                <w:w w:val="90"/>
              </w:rPr>
              <w:t>3 149 582,00</w:t>
            </w:r>
          </w:p>
        </w:tc>
      </w:tr>
      <w:tr w:rsidR="00AA7922" w:rsidTr="000D5BD4">
        <w:trPr>
          <w:trHeight w:val="860"/>
        </w:trPr>
        <w:tc>
          <w:tcPr>
            <w:tcW w:w="240" w:type="dxa"/>
          </w:tcPr>
          <w:p w:rsidR="00AA7922" w:rsidRDefault="00AA7922" w:rsidP="0075796B"/>
        </w:tc>
        <w:tc>
          <w:tcPr>
            <w:tcW w:w="880" w:type="dxa"/>
          </w:tcPr>
          <w:p w:rsidR="00AA7922" w:rsidRDefault="00AA7922" w:rsidP="0075796B">
            <w:r>
              <w:t>640222</w:t>
            </w:r>
          </w:p>
        </w:tc>
        <w:tc>
          <w:tcPr>
            <w:tcW w:w="2860" w:type="dxa"/>
          </w:tcPr>
          <w:p w:rsidR="00AA7922" w:rsidRDefault="00AA7922" w:rsidP="0075796B">
            <w:r>
              <w:t>Gaveforsterkningsordningen – Norges miljø- og biovitenskapelige universitet</w:t>
            </w:r>
            <w:r w:rsidRPr="00AA7922">
              <w:rPr>
                <w:rStyle w:val="skrift-hevet"/>
              </w:rPr>
              <w:t>1)</w:t>
            </w:r>
            <w:r>
              <w:t xml:space="preserve"> </w:t>
            </w:r>
            <w:r>
              <w:tab/>
            </w:r>
          </w:p>
        </w:tc>
        <w:tc>
          <w:tcPr>
            <w:tcW w:w="1880" w:type="dxa"/>
          </w:tcPr>
          <w:p w:rsidR="00AA7922" w:rsidRDefault="00AA7922" w:rsidP="0075796B">
            <w:r>
              <w:rPr>
                <w:w w:val="90"/>
              </w:rPr>
              <w:t>4 085 229,95</w:t>
            </w:r>
          </w:p>
        </w:tc>
        <w:tc>
          <w:tcPr>
            <w:tcW w:w="1880" w:type="dxa"/>
          </w:tcPr>
          <w:p w:rsidR="00AA7922" w:rsidRDefault="00AA7922" w:rsidP="0075796B">
            <w:r>
              <w:rPr>
                <w:w w:val="90"/>
              </w:rPr>
              <w:t>22 607,00</w:t>
            </w:r>
          </w:p>
        </w:tc>
        <w:tc>
          <w:tcPr>
            <w:tcW w:w="2000" w:type="dxa"/>
          </w:tcPr>
          <w:p w:rsidR="00AA7922" w:rsidRDefault="00AA7922" w:rsidP="0075796B">
            <w:r>
              <w:rPr>
                <w:w w:val="90"/>
              </w:rPr>
              <w:t>4 107 836,95</w:t>
            </w:r>
          </w:p>
        </w:tc>
      </w:tr>
      <w:tr w:rsidR="00AA7922" w:rsidTr="000D5BD4">
        <w:trPr>
          <w:trHeight w:val="1740"/>
        </w:trPr>
        <w:tc>
          <w:tcPr>
            <w:tcW w:w="240" w:type="dxa"/>
          </w:tcPr>
          <w:p w:rsidR="00AA7922" w:rsidRDefault="00AA7922" w:rsidP="0075796B"/>
        </w:tc>
        <w:tc>
          <w:tcPr>
            <w:tcW w:w="880" w:type="dxa"/>
          </w:tcPr>
          <w:p w:rsidR="00AA7922" w:rsidRDefault="00AA7922" w:rsidP="0075796B">
            <w:r>
              <w:t>640225</w:t>
            </w:r>
          </w:p>
        </w:tc>
        <w:tc>
          <w:tcPr>
            <w:tcW w:w="2860" w:type="dxa"/>
          </w:tcPr>
          <w:p w:rsidR="00AA7922" w:rsidRDefault="00AA7922" w:rsidP="0075796B">
            <w:r>
              <w:t>Eiendomsfondet</w:t>
            </w:r>
            <w:r>
              <w:tab/>
            </w:r>
          </w:p>
        </w:tc>
        <w:tc>
          <w:tcPr>
            <w:tcW w:w="1880" w:type="dxa"/>
          </w:tcPr>
          <w:p w:rsidR="00AA7922" w:rsidRDefault="00AA7922" w:rsidP="0075796B">
            <w:r>
              <w:rPr>
                <w:w w:val="90"/>
              </w:rPr>
              <w:t>48 154 068,89</w:t>
            </w:r>
          </w:p>
        </w:tc>
        <w:tc>
          <w:tcPr>
            <w:tcW w:w="1880" w:type="dxa"/>
          </w:tcPr>
          <w:p w:rsidR="00AA7922" w:rsidRDefault="00AA7922" w:rsidP="0075796B">
            <w:r>
              <w:rPr>
                <w:w w:val="90"/>
              </w:rPr>
              <w:t>6 116 695,75</w:t>
            </w:r>
          </w:p>
        </w:tc>
        <w:tc>
          <w:tcPr>
            <w:tcW w:w="2000" w:type="dxa"/>
          </w:tcPr>
          <w:p w:rsidR="00AA7922" w:rsidRDefault="00AA7922" w:rsidP="0075796B">
            <w:r>
              <w:rPr>
                <w:w w:val="90"/>
              </w:rPr>
              <w:t>54 270 764,64</w:t>
            </w:r>
          </w:p>
        </w:tc>
      </w:tr>
      <w:tr w:rsidR="00AA7922" w:rsidTr="000D5BD4">
        <w:trPr>
          <w:trHeight w:val="600"/>
        </w:trPr>
        <w:tc>
          <w:tcPr>
            <w:tcW w:w="240" w:type="dxa"/>
          </w:tcPr>
          <w:p w:rsidR="00AA7922" w:rsidRDefault="00AA7922" w:rsidP="0075796B"/>
        </w:tc>
        <w:tc>
          <w:tcPr>
            <w:tcW w:w="880" w:type="dxa"/>
          </w:tcPr>
          <w:p w:rsidR="00AA7922" w:rsidRDefault="00AA7922" w:rsidP="0075796B">
            <w:r>
              <w:t>640233</w:t>
            </w:r>
          </w:p>
        </w:tc>
        <w:tc>
          <w:tcPr>
            <w:tcW w:w="2860" w:type="dxa"/>
          </w:tcPr>
          <w:p w:rsidR="00AA7922" w:rsidRDefault="00AA7922" w:rsidP="0075796B">
            <w:r>
              <w:t>Gaveforsterkningsordningen – Høgskolen i Sørøst-Norge</w:t>
            </w:r>
            <w:r w:rsidRPr="00AA7922">
              <w:rPr>
                <w:rStyle w:val="skrift-hevet"/>
              </w:rPr>
              <w:t>1)</w:t>
            </w:r>
            <w:r>
              <w:t xml:space="preserve"> </w:t>
            </w:r>
            <w:r>
              <w:tab/>
            </w:r>
          </w:p>
        </w:tc>
        <w:tc>
          <w:tcPr>
            <w:tcW w:w="1880" w:type="dxa"/>
          </w:tcPr>
          <w:p w:rsidR="00AA7922" w:rsidRDefault="00AA7922" w:rsidP="0075796B">
            <w:r>
              <w:rPr>
                <w:w w:val="90"/>
              </w:rPr>
              <w:t>3 795,28</w:t>
            </w:r>
          </w:p>
        </w:tc>
        <w:tc>
          <w:tcPr>
            <w:tcW w:w="1880" w:type="dxa"/>
          </w:tcPr>
          <w:p w:rsidR="00AA7922" w:rsidRDefault="00AA7922" w:rsidP="0075796B">
            <w:r>
              <w:rPr>
                <w:w w:val="90"/>
              </w:rPr>
              <w:t>21,00</w:t>
            </w:r>
          </w:p>
        </w:tc>
        <w:tc>
          <w:tcPr>
            <w:tcW w:w="2000" w:type="dxa"/>
          </w:tcPr>
          <w:p w:rsidR="00AA7922" w:rsidRDefault="00AA7922" w:rsidP="0075796B">
            <w:r>
              <w:rPr>
                <w:w w:val="90"/>
              </w:rPr>
              <w:t>3 816,28</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6402 Ordinære fond under Kunnskapsdepartementet</w:t>
            </w:r>
          </w:p>
        </w:tc>
        <w:tc>
          <w:tcPr>
            <w:tcW w:w="1880" w:type="dxa"/>
          </w:tcPr>
          <w:p w:rsidR="00AA7922" w:rsidRDefault="00AA7922" w:rsidP="0075796B">
            <w:r>
              <w:rPr>
                <w:w w:val="90"/>
              </w:rPr>
              <w:t>8 023 020 129,25</w:t>
            </w:r>
          </w:p>
        </w:tc>
        <w:tc>
          <w:tcPr>
            <w:tcW w:w="1880" w:type="dxa"/>
          </w:tcPr>
          <w:p w:rsidR="00AA7922" w:rsidRDefault="00AA7922" w:rsidP="0075796B">
            <w:r>
              <w:rPr>
                <w:w w:val="90"/>
              </w:rPr>
              <w:t>1 067 223 271,53</w:t>
            </w:r>
          </w:p>
        </w:tc>
        <w:tc>
          <w:tcPr>
            <w:tcW w:w="2000" w:type="dxa"/>
          </w:tcPr>
          <w:p w:rsidR="00AA7922" w:rsidRDefault="00AA7922" w:rsidP="0075796B">
            <w:r>
              <w:rPr>
                <w:w w:val="90"/>
              </w:rPr>
              <w:t>9 090 243 400,78</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Gåveforsterkingsmidlar, sjå tabell 3.8 i vedlegg 3.</w:t>
            </w:r>
          </w:p>
        </w:tc>
      </w:tr>
      <w:tr w:rsidR="00AA7922" w:rsidTr="000D5BD4">
        <w:trPr>
          <w:trHeight w:val="600"/>
        </w:trPr>
        <w:tc>
          <w:tcPr>
            <w:tcW w:w="1120" w:type="dxa"/>
            <w:gridSpan w:val="2"/>
          </w:tcPr>
          <w:p w:rsidR="00AA7922" w:rsidRDefault="00AA7922" w:rsidP="0075796B">
            <w:r>
              <w:t>6403</w:t>
            </w:r>
          </w:p>
        </w:tc>
        <w:tc>
          <w:tcPr>
            <w:tcW w:w="2860" w:type="dxa"/>
          </w:tcPr>
          <w:p w:rsidR="00AA7922" w:rsidRDefault="00AA7922" w:rsidP="0075796B">
            <w:r>
              <w:t>Ordinære fond under Kulturdepartementet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640302</w:t>
            </w:r>
          </w:p>
        </w:tc>
        <w:tc>
          <w:tcPr>
            <w:tcW w:w="2860" w:type="dxa"/>
          </w:tcPr>
          <w:p w:rsidR="00AA7922" w:rsidRDefault="00AA7922" w:rsidP="0075796B">
            <w:r>
              <w:t>Norsk kulturfond</w:t>
            </w:r>
            <w:r>
              <w:tab/>
            </w:r>
          </w:p>
        </w:tc>
        <w:tc>
          <w:tcPr>
            <w:tcW w:w="1880" w:type="dxa"/>
          </w:tcPr>
          <w:p w:rsidR="00AA7922" w:rsidRDefault="00AA7922" w:rsidP="0075796B">
            <w:r>
              <w:rPr>
                <w:w w:val="90"/>
              </w:rPr>
              <w:t>331 707 373,87</w:t>
            </w:r>
          </w:p>
        </w:tc>
        <w:tc>
          <w:tcPr>
            <w:tcW w:w="1880" w:type="dxa"/>
          </w:tcPr>
          <w:p w:rsidR="00AA7922" w:rsidRDefault="00AA7922" w:rsidP="0075796B">
            <w:r>
              <w:rPr>
                <w:w w:val="90"/>
              </w:rPr>
              <w:t>3 173 610,18</w:t>
            </w:r>
          </w:p>
        </w:tc>
        <w:tc>
          <w:tcPr>
            <w:tcW w:w="2000" w:type="dxa"/>
          </w:tcPr>
          <w:p w:rsidR="00AA7922" w:rsidRDefault="00AA7922" w:rsidP="0075796B">
            <w:r>
              <w:rPr>
                <w:w w:val="90"/>
              </w:rPr>
              <w:t>334 880 984,05</w:t>
            </w:r>
          </w:p>
        </w:tc>
      </w:tr>
      <w:tr w:rsidR="00AA7922" w:rsidTr="000D5BD4">
        <w:trPr>
          <w:trHeight w:val="340"/>
        </w:trPr>
        <w:tc>
          <w:tcPr>
            <w:tcW w:w="240" w:type="dxa"/>
          </w:tcPr>
          <w:p w:rsidR="00AA7922" w:rsidRDefault="00AA7922" w:rsidP="0075796B"/>
        </w:tc>
        <w:tc>
          <w:tcPr>
            <w:tcW w:w="880" w:type="dxa"/>
          </w:tcPr>
          <w:p w:rsidR="00AA7922" w:rsidRDefault="00AA7922" w:rsidP="0075796B">
            <w:r>
              <w:t>640303</w:t>
            </w:r>
          </w:p>
        </w:tc>
        <w:tc>
          <w:tcPr>
            <w:tcW w:w="2860" w:type="dxa"/>
          </w:tcPr>
          <w:p w:rsidR="00AA7922" w:rsidRDefault="00AA7922" w:rsidP="0075796B">
            <w:r>
              <w:t>Kunst i offentlige rom</w:t>
            </w:r>
            <w:r>
              <w:tab/>
            </w:r>
          </w:p>
        </w:tc>
        <w:tc>
          <w:tcPr>
            <w:tcW w:w="1880" w:type="dxa"/>
          </w:tcPr>
          <w:p w:rsidR="00AA7922" w:rsidRDefault="00AA7922" w:rsidP="0075796B">
            <w:r>
              <w:rPr>
                <w:w w:val="90"/>
              </w:rPr>
              <w:t>30 124 724,71</w:t>
            </w:r>
          </w:p>
        </w:tc>
        <w:tc>
          <w:tcPr>
            <w:tcW w:w="1880" w:type="dxa"/>
          </w:tcPr>
          <w:p w:rsidR="00AA7922" w:rsidRDefault="00AA7922" w:rsidP="0075796B">
            <w:r>
              <w:rPr>
                <w:w w:val="90"/>
              </w:rPr>
              <w:t>-1 645 465,48</w:t>
            </w:r>
          </w:p>
        </w:tc>
        <w:tc>
          <w:tcPr>
            <w:tcW w:w="2000" w:type="dxa"/>
          </w:tcPr>
          <w:p w:rsidR="00AA7922" w:rsidRDefault="00AA7922" w:rsidP="0075796B">
            <w:r>
              <w:rPr>
                <w:w w:val="90"/>
              </w:rPr>
              <w:t>28 479 259,23</w:t>
            </w:r>
          </w:p>
        </w:tc>
      </w:tr>
      <w:tr w:rsidR="00AA7922" w:rsidTr="000D5BD4">
        <w:trPr>
          <w:trHeight w:val="340"/>
        </w:trPr>
        <w:tc>
          <w:tcPr>
            <w:tcW w:w="240" w:type="dxa"/>
          </w:tcPr>
          <w:p w:rsidR="00AA7922" w:rsidRDefault="00AA7922" w:rsidP="0075796B"/>
        </w:tc>
        <w:tc>
          <w:tcPr>
            <w:tcW w:w="880" w:type="dxa"/>
          </w:tcPr>
          <w:p w:rsidR="00AA7922" w:rsidRDefault="00AA7922" w:rsidP="0075796B">
            <w:r>
              <w:t>640304</w:t>
            </w:r>
          </w:p>
        </w:tc>
        <w:tc>
          <w:tcPr>
            <w:tcW w:w="2860" w:type="dxa"/>
          </w:tcPr>
          <w:p w:rsidR="00AA7922" w:rsidRDefault="00AA7922" w:rsidP="0075796B">
            <w:r>
              <w:t>Fond for lyd og bilde</w:t>
            </w:r>
            <w:r>
              <w:tab/>
            </w:r>
          </w:p>
        </w:tc>
        <w:tc>
          <w:tcPr>
            <w:tcW w:w="1880" w:type="dxa"/>
          </w:tcPr>
          <w:p w:rsidR="00AA7922" w:rsidRDefault="00AA7922" w:rsidP="0075796B">
            <w:r>
              <w:rPr>
                <w:w w:val="90"/>
              </w:rPr>
              <w:t>44 554 146,64</w:t>
            </w:r>
          </w:p>
        </w:tc>
        <w:tc>
          <w:tcPr>
            <w:tcW w:w="1880" w:type="dxa"/>
          </w:tcPr>
          <w:p w:rsidR="00AA7922" w:rsidRDefault="00AA7922" w:rsidP="0075796B">
            <w:r>
              <w:rPr>
                <w:w w:val="90"/>
              </w:rPr>
              <w:t>1 539 900,00</w:t>
            </w:r>
          </w:p>
        </w:tc>
        <w:tc>
          <w:tcPr>
            <w:tcW w:w="2000" w:type="dxa"/>
          </w:tcPr>
          <w:p w:rsidR="00AA7922" w:rsidRDefault="00AA7922" w:rsidP="0075796B">
            <w:r>
              <w:rPr>
                <w:w w:val="90"/>
              </w:rPr>
              <w:t>46 094 046,64</w:t>
            </w:r>
          </w:p>
        </w:tc>
      </w:tr>
      <w:tr w:rsidR="00AA7922" w:rsidTr="000D5BD4">
        <w:trPr>
          <w:trHeight w:val="340"/>
        </w:trPr>
        <w:tc>
          <w:tcPr>
            <w:tcW w:w="240" w:type="dxa"/>
          </w:tcPr>
          <w:p w:rsidR="00AA7922" w:rsidRDefault="00AA7922" w:rsidP="0075796B"/>
        </w:tc>
        <w:tc>
          <w:tcPr>
            <w:tcW w:w="880" w:type="dxa"/>
          </w:tcPr>
          <w:p w:rsidR="00AA7922" w:rsidRDefault="00AA7922" w:rsidP="0075796B">
            <w:r>
              <w:t>640305</w:t>
            </w:r>
          </w:p>
        </w:tc>
        <w:tc>
          <w:tcPr>
            <w:tcW w:w="2860" w:type="dxa"/>
          </w:tcPr>
          <w:p w:rsidR="00AA7922" w:rsidRDefault="00AA7922" w:rsidP="0075796B">
            <w:r>
              <w:t>Norsk filminstitutt</w:t>
            </w:r>
            <w:r>
              <w:tab/>
            </w:r>
          </w:p>
        </w:tc>
        <w:tc>
          <w:tcPr>
            <w:tcW w:w="1880" w:type="dxa"/>
          </w:tcPr>
          <w:p w:rsidR="00AA7922" w:rsidRDefault="00AA7922" w:rsidP="0075796B">
            <w:r>
              <w:rPr>
                <w:w w:val="90"/>
              </w:rPr>
              <w:t>298 289 133,99</w:t>
            </w:r>
          </w:p>
        </w:tc>
        <w:tc>
          <w:tcPr>
            <w:tcW w:w="1880" w:type="dxa"/>
          </w:tcPr>
          <w:p w:rsidR="00AA7922" w:rsidRDefault="00AA7922" w:rsidP="0075796B">
            <w:r>
              <w:rPr>
                <w:w w:val="90"/>
              </w:rPr>
              <w:t>-10 544 139,09</w:t>
            </w:r>
          </w:p>
        </w:tc>
        <w:tc>
          <w:tcPr>
            <w:tcW w:w="2000" w:type="dxa"/>
          </w:tcPr>
          <w:p w:rsidR="00AA7922" w:rsidRDefault="00AA7922" w:rsidP="0075796B">
            <w:r>
              <w:rPr>
                <w:w w:val="90"/>
              </w:rPr>
              <w:t>287 744 994,90</w:t>
            </w:r>
          </w:p>
        </w:tc>
      </w:tr>
      <w:tr w:rsidR="00AA7922" w:rsidTr="000D5BD4">
        <w:trPr>
          <w:trHeight w:val="600"/>
        </w:trPr>
        <w:tc>
          <w:tcPr>
            <w:tcW w:w="240" w:type="dxa"/>
          </w:tcPr>
          <w:p w:rsidR="00AA7922" w:rsidRDefault="00AA7922" w:rsidP="0075796B"/>
        </w:tc>
        <w:tc>
          <w:tcPr>
            <w:tcW w:w="880" w:type="dxa"/>
          </w:tcPr>
          <w:p w:rsidR="00AA7922" w:rsidRDefault="00AA7922" w:rsidP="0075796B">
            <w:r>
              <w:t>640306</w:t>
            </w:r>
          </w:p>
        </w:tc>
        <w:tc>
          <w:tcPr>
            <w:tcW w:w="2860" w:type="dxa"/>
          </w:tcPr>
          <w:p w:rsidR="00AA7922" w:rsidRDefault="00AA7922" w:rsidP="0075796B">
            <w:r>
              <w:t>Tilskudd egenkapital Kulturdepartementet</w:t>
            </w:r>
            <w:r>
              <w:tab/>
            </w:r>
          </w:p>
        </w:tc>
        <w:tc>
          <w:tcPr>
            <w:tcW w:w="1880" w:type="dxa"/>
          </w:tcPr>
          <w:p w:rsidR="00AA7922" w:rsidRDefault="00AA7922" w:rsidP="0075796B">
            <w:r>
              <w:rPr>
                <w:w w:val="90"/>
              </w:rPr>
              <w:t>51 029 999,98</w:t>
            </w:r>
          </w:p>
        </w:tc>
        <w:tc>
          <w:tcPr>
            <w:tcW w:w="1880" w:type="dxa"/>
          </w:tcPr>
          <w:p w:rsidR="00AA7922" w:rsidRDefault="00AA7922" w:rsidP="0075796B">
            <w:r>
              <w:rPr>
                <w:w w:val="90"/>
              </w:rPr>
              <w:t>2 822,00</w:t>
            </w:r>
          </w:p>
        </w:tc>
        <w:tc>
          <w:tcPr>
            <w:tcW w:w="2000" w:type="dxa"/>
          </w:tcPr>
          <w:p w:rsidR="00AA7922" w:rsidRDefault="00AA7922" w:rsidP="0075796B">
            <w:r>
              <w:rPr>
                <w:w w:val="90"/>
              </w:rPr>
              <w:t>51 032 821,98</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6403 Ordinære fond under Kulturdepartementet</w:t>
            </w:r>
          </w:p>
        </w:tc>
        <w:tc>
          <w:tcPr>
            <w:tcW w:w="1880" w:type="dxa"/>
          </w:tcPr>
          <w:p w:rsidR="00AA7922" w:rsidRDefault="00AA7922" w:rsidP="0075796B">
            <w:r>
              <w:rPr>
                <w:w w:val="90"/>
              </w:rPr>
              <w:t>755 705 379,19</w:t>
            </w:r>
          </w:p>
        </w:tc>
        <w:tc>
          <w:tcPr>
            <w:tcW w:w="1880" w:type="dxa"/>
          </w:tcPr>
          <w:p w:rsidR="00AA7922" w:rsidRDefault="00AA7922" w:rsidP="0075796B">
            <w:r>
              <w:rPr>
                <w:w w:val="90"/>
              </w:rPr>
              <w:t>-7 473 272,39</w:t>
            </w:r>
          </w:p>
        </w:tc>
        <w:tc>
          <w:tcPr>
            <w:tcW w:w="2000" w:type="dxa"/>
          </w:tcPr>
          <w:p w:rsidR="00AA7922" w:rsidRDefault="00AA7922" w:rsidP="0075796B">
            <w:r>
              <w:rPr>
                <w:w w:val="90"/>
              </w:rPr>
              <w:t>748 232 106,80</w:t>
            </w:r>
          </w:p>
        </w:tc>
      </w:tr>
      <w:tr w:rsidR="00AA7922" w:rsidTr="000D5BD4">
        <w:trPr>
          <w:trHeight w:val="860"/>
        </w:trPr>
        <w:tc>
          <w:tcPr>
            <w:tcW w:w="1120" w:type="dxa"/>
            <w:gridSpan w:val="2"/>
          </w:tcPr>
          <w:p w:rsidR="00AA7922" w:rsidRDefault="00AA7922" w:rsidP="0075796B">
            <w:r>
              <w:t>6405</w:t>
            </w:r>
          </w:p>
        </w:tc>
        <w:tc>
          <w:tcPr>
            <w:tcW w:w="2860" w:type="dxa"/>
          </w:tcPr>
          <w:p w:rsidR="00AA7922" w:rsidRDefault="00AA7922" w:rsidP="0075796B">
            <w:r>
              <w:t>Ordinære fond under Kommunal- og moderniseringsdepartementet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640510</w:t>
            </w:r>
          </w:p>
        </w:tc>
        <w:tc>
          <w:tcPr>
            <w:tcW w:w="2860" w:type="dxa"/>
          </w:tcPr>
          <w:p w:rsidR="00AA7922" w:rsidRDefault="00AA7922" w:rsidP="0075796B">
            <w:r>
              <w:t>Tapsfond for landsdekkende risikolån og garantier</w:t>
            </w:r>
            <w:r>
              <w:tab/>
            </w:r>
          </w:p>
        </w:tc>
        <w:tc>
          <w:tcPr>
            <w:tcW w:w="1880" w:type="dxa"/>
          </w:tcPr>
          <w:p w:rsidR="00AA7922" w:rsidRDefault="00AA7922" w:rsidP="0075796B">
            <w:r>
              <w:rPr>
                <w:w w:val="90"/>
              </w:rPr>
              <w:t>827 997 171,96</w:t>
            </w:r>
          </w:p>
        </w:tc>
        <w:tc>
          <w:tcPr>
            <w:tcW w:w="1880" w:type="dxa"/>
          </w:tcPr>
          <w:p w:rsidR="00AA7922" w:rsidRDefault="00AA7922" w:rsidP="0075796B">
            <w:r>
              <w:rPr>
                <w:w w:val="90"/>
              </w:rPr>
              <w:t>-20 307 605,74</w:t>
            </w:r>
          </w:p>
        </w:tc>
        <w:tc>
          <w:tcPr>
            <w:tcW w:w="2000" w:type="dxa"/>
          </w:tcPr>
          <w:p w:rsidR="00AA7922" w:rsidRDefault="00AA7922" w:rsidP="0075796B">
            <w:r>
              <w:rPr>
                <w:w w:val="90"/>
              </w:rPr>
              <w:t>807 689 566,22</w:t>
            </w:r>
          </w:p>
        </w:tc>
      </w:tr>
      <w:tr w:rsidR="00AA7922" w:rsidTr="000D5BD4">
        <w:trPr>
          <w:trHeight w:val="600"/>
        </w:trPr>
        <w:tc>
          <w:tcPr>
            <w:tcW w:w="240" w:type="dxa"/>
          </w:tcPr>
          <w:p w:rsidR="00AA7922" w:rsidRDefault="00AA7922" w:rsidP="0075796B"/>
        </w:tc>
        <w:tc>
          <w:tcPr>
            <w:tcW w:w="880" w:type="dxa"/>
          </w:tcPr>
          <w:p w:rsidR="00AA7922" w:rsidRDefault="00AA7922" w:rsidP="0075796B">
            <w:r>
              <w:t>640511</w:t>
            </w:r>
          </w:p>
        </w:tc>
        <w:tc>
          <w:tcPr>
            <w:tcW w:w="2860" w:type="dxa"/>
          </w:tcPr>
          <w:p w:rsidR="00AA7922" w:rsidRDefault="00AA7922" w:rsidP="0075796B">
            <w:r>
              <w:t>Fond for distriktsrettet utviklingstilskudd</w:t>
            </w:r>
            <w:r>
              <w:tab/>
            </w:r>
          </w:p>
        </w:tc>
        <w:tc>
          <w:tcPr>
            <w:tcW w:w="1880" w:type="dxa"/>
          </w:tcPr>
          <w:p w:rsidR="00AA7922" w:rsidRDefault="00AA7922" w:rsidP="0075796B">
            <w:r>
              <w:rPr>
                <w:w w:val="90"/>
              </w:rPr>
              <w:t>150 273 811,37</w:t>
            </w:r>
          </w:p>
        </w:tc>
        <w:tc>
          <w:tcPr>
            <w:tcW w:w="1880" w:type="dxa"/>
          </w:tcPr>
          <w:p w:rsidR="00AA7922" w:rsidRDefault="00AA7922" w:rsidP="0075796B">
            <w:r>
              <w:rPr>
                <w:w w:val="90"/>
              </w:rPr>
              <w:t>-12 984 906,64</w:t>
            </w:r>
          </w:p>
        </w:tc>
        <w:tc>
          <w:tcPr>
            <w:tcW w:w="2000" w:type="dxa"/>
          </w:tcPr>
          <w:p w:rsidR="00AA7922" w:rsidRDefault="00AA7922" w:rsidP="0075796B">
            <w:r>
              <w:rPr>
                <w:w w:val="90"/>
              </w:rPr>
              <w:t>137 288 904,73</w:t>
            </w:r>
          </w:p>
        </w:tc>
      </w:tr>
      <w:tr w:rsidR="00AA7922" w:rsidTr="000D5BD4">
        <w:trPr>
          <w:trHeight w:val="600"/>
        </w:trPr>
        <w:tc>
          <w:tcPr>
            <w:tcW w:w="240" w:type="dxa"/>
          </w:tcPr>
          <w:p w:rsidR="00AA7922" w:rsidRDefault="00AA7922" w:rsidP="0075796B"/>
        </w:tc>
        <w:tc>
          <w:tcPr>
            <w:tcW w:w="880" w:type="dxa"/>
          </w:tcPr>
          <w:p w:rsidR="00AA7922" w:rsidRDefault="00AA7922" w:rsidP="0075796B">
            <w:r>
              <w:t>640515</w:t>
            </w:r>
          </w:p>
        </w:tc>
        <w:tc>
          <w:tcPr>
            <w:tcW w:w="2860" w:type="dxa"/>
          </w:tcPr>
          <w:p w:rsidR="00AA7922" w:rsidRDefault="00AA7922" w:rsidP="0075796B">
            <w:r>
              <w:t>Tilskuddsfond fylkeskommunene</w:t>
            </w:r>
            <w:r>
              <w:tab/>
            </w:r>
          </w:p>
        </w:tc>
        <w:tc>
          <w:tcPr>
            <w:tcW w:w="1880" w:type="dxa"/>
          </w:tcPr>
          <w:p w:rsidR="00AA7922" w:rsidRDefault="00AA7922" w:rsidP="0075796B">
            <w:r>
              <w:rPr>
                <w:w w:val="90"/>
              </w:rPr>
              <w:t>99 356 175,74</w:t>
            </w:r>
          </w:p>
        </w:tc>
        <w:tc>
          <w:tcPr>
            <w:tcW w:w="1880" w:type="dxa"/>
          </w:tcPr>
          <w:p w:rsidR="00AA7922" w:rsidRDefault="00AA7922" w:rsidP="0075796B">
            <w:r>
              <w:rPr>
                <w:w w:val="90"/>
              </w:rPr>
              <w:t>-46 714 816,99</w:t>
            </w:r>
          </w:p>
        </w:tc>
        <w:tc>
          <w:tcPr>
            <w:tcW w:w="2000" w:type="dxa"/>
          </w:tcPr>
          <w:p w:rsidR="00AA7922" w:rsidRDefault="00AA7922" w:rsidP="0075796B">
            <w:r>
              <w:rPr>
                <w:w w:val="90"/>
              </w:rPr>
              <w:t>52 641 358,75</w:t>
            </w:r>
          </w:p>
        </w:tc>
      </w:tr>
      <w:tr w:rsidR="00AA7922" w:rsidTr="000D5BD4">
        <w:trPr>
          <w:trHeight w:val="600"/>
        </w:trPr>
        <w:tc>
          <w:tcPr>
            <w:tcW w:w="240" w:type="dxa"/>
          </w:tcPr>
          <w:p w:rsidR="00AA7922" w:rsidRDefault="00AA7922" w:rsidP="0075796B"/>
        </w:tc>
        <w:tc>
          <w:tcPr>
            <w:tcW w:w="880" w:type="dxa"/>
          </w:tcPr>
          <w:p w:rsidR="00AA7922" w:rsidRDefault="00AA7922" w:rsidP="0075796B">
            <w:r>
              <w:t>640516</w:t>
            </w:r>
          </w:p>
        </w:tc>
        <w:tc>
          <w:tcPr>
            <w:tcW w:w="2860" w:type="dxa"/>
          </w:tcPr>
          <w:p w:rsidR="00AA7922" w:rsidRDefault="00AA7922" w:rsidP="0075796B">
            <w:r>
              <w:t>Fond bedriftsrettede programmer i distriktene</w:t>
            </w:r>
            <w:r>
              <w:tab/>
            </w:r>
          </w:p>
        </w:tc>
        <w:tc>
          <w:tcPr>
            <w:tcW w:w="1880" w:type="dxa"/>
          </w:tcPr>
          <w:p w:rsidR="00AA7922" w:rsidRDefault="00AA7922" w:rsidP="0075796B">
            <w:r>
              <w:rPr>
                <w:w w:val="90"/>
              </w:rPr>
              <w:t>34 510 330,36</w:t>
            </w:r>
          </w:p>
        </w:tc>
        <w:tc>
          <w:tcPr>
            <w:tcW w:w="1880" w:type="dxa"/>
          </w:tcPr>
          <w:p w:rsidR="00AA7922" w:rsidRDefault="00AA7922" w:rsidP="0075796B">
            <w:r>
              <w:rPr>
                <w:w w:val="90"/>
              </w:rPr>
              <w:t>-10 435 728,00</w:t>
            </w:r>
          </w:p>
        </w:tc>
        <w:tc>
          <w:tcPr>
            <w:tcW w:w="2000" w:type="dxa"/>
          </w:tcPr>
          <w:p w:rsidR="00AA7922" w:rsidRDefault="00AA7922" w:rsidP="0075796B">
            <w:r>
              <w:rPr>
                <w:w w:val="90"/>
              </w:rPr>
              <w:t>24 074 602,36</w:t>
            </w:r>
          </w:p>
        </w:tc>
      </w:tr>
      <w:tr w:rsidR="00AA7922" w:rsidTr="000D5BD4">
        <w:trPr>
          <w:trHeight w:val="600"/>
        </w:trPr>
        <w:tc>
          <w:tcPr>
            <w:tcW w:w="240" w:type="dxa"/>
          </w:tcPr>
          <w:p w:rsidR="00AA7922" w:rsidRDefault="00AA7922" w:rsidP="0075796B"/>
        </w:tc>
        <w:tc>
          <w:tcPr>
            <w:tcW w:w="880" w:type="dxa"/>
          </w:tcPr>
          <w:p w:rsidR="00AA7922" w:rsidRDefault="00AA7922" w:rsidP="0075796B">
            <w:r>
              <w:t>640517</w:t>
            </w:r>
          </w:p>
        </w:tc>
        <w:tc>
          <w:tcPr>
            <w:tcW w:w="2860" w:type="dxa"/>
          </w:tcPr>
          <w:p w:rsidR="00AA7922" w:rsidRDefault="00AA7922" w:rsidP="0075796B">
            <w:r>
              <w:t>Fond omstillingsprogrammer i arbeidsmarkedet</w:t>
            </w:r>
            <w:r>
              <w:tab/>
            </w:r>
          </w:p>
        </w:tc>
        <w:tc>
          <w:tcPr>
            <w:tcW w:w="1880" w:type="dxa"/>
          </w:tcPr>
          <w:p w:rsidR="00AA7922" w:rsidRDefault="00AA7922" w:rsidP="0075796B">
            <w:r>
              <w:rPr>
                <w:w w:val="90"/>
              </w:rPr>
              <w:t>8 493 264,00</w:t>
            </w:r>
          </w:p>
        </w:tc>
        <w:tc>
          <w:tcPr>
            <w:tcW w:w="1880" w:type="dxa"/>
          </w:tcPr>
          <w:p w:rsidR="00AA7922" w:rsidRDefault="00AA7922" w:rsidP="0075796B">
            <w:r>
              <w:rPr>
                <w:w w:val="90"/>
              </w:rPr>
              <w:t>-1 747 545,97</w:t>
            </w:r>
          </w:p>
        </w:tc>
        <w:tc>
          <w:tcPr>
            <w:tcW w:w="2000" w:type="dxa"/>
          </w:tcPr>
          <w:p w:rsidR="00AA7922" w:rsidRDefault="00AA7922" w:rsidP="0075796B">
            <w:r>
              <w:rPr>
                <w:w w:val="90"/>
              </w:rPr>
              <w:t>6 745 718,03</w:t>
            </w:r>
          </w:p>
        </w:tc>
      </w:tr>
      <w:tr w:rsidR="00AA7922" w:rsidTr="000D5BD4">
        <w:trPr>
          <w:trHeight w:val="600"/>
        </w:trPr>
        <w:tc>
          <w:tcPr>
            <w:tcW w:w="240" w:type="dxa"/>
          </w:tcPr>
          <w:p w:rsidR="00AA7922" w:rsidRDefault="00AA7922" w:rsidP="0075796B"/>
        </w:tc>
        <w:tc>
          <w:tcPr>
            <w:tcW w:w="880" w:type="dxa"/>
          </w:tcPr>
          <w:p w:rsidR="00AA7922" w:rsidRDefault="00AA7922" w:rsidP="0075796B">
            <w:r>
              <w:t>640518</w:t>
            </w:r>
          </w:p>
        </w:tc>
        <w:tc>
          <w:tcPr>
            <w:tcW w:w="2860" w:type="dxa"/>
          </w:tcPr>
          <w:p w:rsidR="00AA7922" w:rsidRDefault="00AA7922" w:rsidP="0075796B">
            <w:r>
              <w:t>Fond tiltak for klynger og innovasjonsmiljøer</w:t>
            </w:r>
            <w:r>
              <w:tab/>
            </w:r>
          </w:p>
        </w:tc>
        <w:tc>
          <w:tcPr>
            <w:tcW w:w="1880" w:type="dxa"/>
          </w:tcPr>
          <w:p w:rsidR="00AA7922" w:rsidRDefault="00AA7922" w:rsidP="0075796B">
            <w:r>
              <w:rPr>
                <w:w w:val="90"/>
              </w:rPr>
              <w:t>187 047 942,46</w:t>
            </w:r>
          </w:p>
        </w:tc>
        <w:tc>
          <w:tcPr>
            <w:tcW w:w="1880" w:type="dxa"/>
          </w:tcPr>
          <w:p w:rsidR="00AA7922" w:rsidRDefault="00AA7922" w:rsidP="0075796B">
            <w:r>
              <w:rPr>
                <w:w w:val="90"/>
              </w:rPr>
              <w:t>15 470 455,68</w:t>
            </w:r>
          </w:p>
        </w:tc>
        <w:tc>
          <w:tcPr>
            <w:tcW w:w="2000" w:type="dxa"/>
          </w:tcPr>
          <w:p w:rsidR="00AA7922" w:rsidRDefault="00AA7922" w:rsidP="0075796B">
            <w:r>
              <w:rPr>
                <w:w w:val="90"/>
              </w:rPr>
              <w:t>202 518 398,14</w:t>
            </w:r>
          </w:p>
        </w:tc>
      </w:tr>
      <w:tr w:rsidR="00AA7922" w:rsidTr="000D5BD4">
        <w:trPr>
          <w:trHeight w:val="600"/>
        </w:trPr>
        <w:tc>
          <w:tcPr>
            <w:tcW w:w="240" w:type="dxa"/>
          </w:tcPr>
          <w:p w:rsidR="00AA7922" w:rsidRDefault="00AA7922" w:rsidP="0075796B"/>
        </w:tc>
        <w:tc>
          <w:tcPr>
            <w:tcW w:w="880" w:type="dxa"/>
          </w:tcPr>
          <w:p w:rsidR="00AA7922" w:rsidRDefault="00AA7922" w:rsidP="0075796B">
            <w:r>
              <w:t>640519</w:t>
            </w:r>
          </w:p>
        </w:tc>
        <w:tc>
          <w:tcPr>
            <w:tcW w:w="2860" w:type="dxa"/>
          </w:tcPr>
          <w:p w:rsidR="00AA7922" w:rsidRDefault="00AA7922" w:rsidP="0075796B">
            <w:r>
              <w:t>Fond kompensasjon økt arb.giv.avgift</w:t>
            </w:r>
            <w:r>
              <w:tab/>
            </w:r>
          </w:p>
        </w:tc>
        <w:tc>
          <w:tcPr>
            <w:tcW w:w="1880" w:type="dxa"/>
          </w:tcPr>
          <w:p w:rsidR="00AA7922" w:rsidRDefault="00AA7922" w:rsidP="0075796B">
            <w:r>
              <w:rPr>
                <w:w w:val="90"/>
              </w:rPr>
              <w:t>37 293 295,50</w:t>
            </w:r>
          </w:p>
        </w:tc>
        <w:tc>
          <w:tcPr>
            <w:tcW w:w="1880" w:type="dxa"/>
          </w:tcPr>
          <w:p w:rsidR="00AA7922" w:rsidRDefault="00AA7922" w:rsidP="0075796B">
            <w:r>
              <w:rPr>
                <w:w w:val="90"/>
              </w:rPr>
              <w:t>8 720 152,12</w:t>
            </w:r>
          </w:p>
        </w:tc>
        <w:tc>
          <w:tcPr>
            <w:tcW w:w="2000" w:type="dxa"/>
          </w:tcPr>
          <w:p w:rsidR="00AA7922" w:rsidRDefault="00AA7922" w:rsidP="0075796B">
            <w:r>
              <w:rPr>
                <w:w w:val="90"/>
              </w:rPr>
              <w:t>46 013 447,62</w:t>
            </w:r>
          </w:p>
        </w:tc>
      </w:tr>
      <w:tr w:rsidR="00AA7922" w:rsidTr="000D5BD4">
        <w:trPr>
          <w:trHeight w:val="600"/>
        </w:trPr>
        <w:tc>
          <w:tcPr>
            <w:tcW w:w="240" w:type="dxa"/>
          </w:tcPr>
          <w:p w:rsidR="00AA7922" w:rsidRDefault="00AA7922" w:rsidP="0075796B"/>
        </w:tc>
        <w:tc>
          <w:tcPr>
            <w:tcW w:w="880" w:type="dxa"/>
          </w:tcPr>
          <w:p w:rsidR="00AA7922" w:rsidRDefault="00AA7922" w:rsidP="0075796B">
            <w:r>
              <w:t>640520</w:t>
            </w:r>
          </w:p>
        </w:tc>
        <w:tc>
          <w:tcPr>
            <w:tcW w:w="2860" w:type="dxa"/>
          </w:tcPr>
          <w:p w:rsidR="00AA7922" w:rsidRDefault="00AA7922" w:rsidP="0075796B">
            <w:r>
              <w:t>Fond bedriftsrettede tilskudd i distriktene</w:t>
            </w:r>
            <w:r>
              <w:tab/>
            </w:r>
          </w:p>
        </w:tc>
        <w:tc>
          <w:tcPr>
            <w:tcW w:w="1880" w:type="dxa"/>
          </w:tcPr>
          <w:p w:rsidR="00AA7922" w:rsidRDefault="00AA7922" w:rsidP="0075796B">
            <w:r>
              <w:rPr>
                <w:w w:val="90"/>
              </w:rPr>
              <w:t>422 590 860,03</w:t>
            </w:r>
          </w:p>
        </w:tc>
        <w:tc>
          <w:tcPr>
            <w:tcW w:w="1880" w:type="dxa"/>
          </w:tcPr>
          <w:p w:rsidR="00AA7922" w:rsidRDefault="00AA7922" w:rsidP="0075796B">
            <w:r>
              <w:rPr>
                <w:w w:val="90"/>
              </w:rPr>
              <w:t>-189 029 521,80</w:t>
            </w:r>
          </w:p>
        </w:tc>
        <w:tc>
          <w:tcPr>
            <w:tcW w:w="2000" w:type="dxa"/>
          </w:tcPr>
          <w:p w:rsidR="00AA7922" w:rsidRDefault="00AA7922" w:rsidP="0075796B">
            <w:r>
              <w:rPr>
                <w:w w:val="90"/>
              </w:rPr>
              <w:t>233 561 338,23</w:t>
            </w:r>
          </w:p>
        </w:tc>
      </w:tr>
      <w:tr w:rsidR="00AA7922" w:rsidTr="000D5BD4">
        <w:trPr>
          <w:trHeight w:val="600"/>
        </w:trPr>
        <w:tc>
          <w:tcPr>
            <w:tcW w:w="240" w:type="dxa"/>
          </w:tcPr>
          <w:p w:rsidR="00AA7922" w:rsidRDefault="00AA7922" w:rsidP="0075796B"/>
        </w:tc>
        <w:tc>
          <w:tcPr>
            <w:tcW w:w="880" w:type="dxa"/>
          </w:tcPr>
          <w:p w:rsidR="00AA7922" w:rsidRDefault="00AA7922" w:rsidP="0075796B">
            <w:r>
              <w:t>640521</w:t>
            </w:r>
          </w:p>
        </w:tc>
        <w:tc>
          <w:tcPr>
            <w:tcW w:w="2860" w:type="dxa"/>
          </w:tcPr>
          <w:p w:rsidR="00AA7922" w:rsidRDefault="00AA7922" w:rsidP="0075796B">
            <w:r>
              <w:t>Fond utvikling næringsmiljø og kompetanse</w:t>
            </w:r>
            <w:r>
              <w:tab/>
            </w:r>
          </w:p>
        </w:tc>
        <w:tc>
          <w:tcPr>
            <w:tcW w:w="1880" w:type="dxa"/>
          </w:tcPr>
          <w:p w:rsidR="00AA7922" w:rsidRDefault="00AA7922" w:rsidP="0075796B">
            <w:r>
              <w:rPr>
                <w:w w:val="90"/>
              </w:rPr>
              <w:t>17 660 795,76</w:t>
            </w:r>
          </w:p>
        </w:tc>
        <w:tc>
          <w:tcPr>
            <w:tcW w:w="1880" w:type="dxa"/>
          </w:tcPr>
          <w:p w:rsidR="00AA7922" w:rsidRDefault="00AA7922" w:rsidP="0075796B">
            <w:r>
              <w:rPr>
                <w:w w:val="90"/>
              </w:rPr>
              <w:t>-3 889 347,38</w:t>
            </w:r>
          </w:p>
        </w:tc>
        <w:tc>
          <w:tcPr>
            <w:tcW w:w="2000" w:type="dxa"/>
          </w:tcPr>
          <w:p w:rsidR="00AA7922" w:rsidRDefault="00AA7922" w:rsidP="0075796B">
            <w:r>
              <w:rPr>
                <w:w w:val="90"/>
              </w:rPr>
              <w:t>13 771 448,38</w:t>
            </w:r>
          </w:p>
        </w:tc>
      </w:tr>
      <w:tr w:rsidR="00AA7922" w:rsidTr="000D5BD4">
        <w:trPr>
          <w:trHeight w:val="600"/>
        </w:trPr>
        <w:tc>
          <w:tcPr>
            <w:tcW w:w="240" w:type="dxa"/>
          </w:tcPr>
          <w:p w:rsidR="00AA7922" w:rsidRDefault="00AA7922" w:rsidP="0075796B"/>
        </w:tc>
        <w:tc>
          <w:tcPr>
            <w:tcW w:w="880" w:type="dxa"/>
          </w:tcPr>
          <w:p w:rsidR="00AA7922" w:rsidRDefault="00AA7922" w:rsidP="0075796B">
            <w:r>
              <w:t>640522</w:t>
            </w:r>
          </w:p>
        </w:tc>
        <w:tc>
          <w:tcPr>
            <w:tcW w:w="2860" w:type="dxa"/>
          </w:tcPr>
          <w:p w:rsidR="00AA7922" w:rsidRDefault="00AA7922" w:rsidP="0075796B">
            <w:r>
              <w:t>Tapsfond eif distriktsrettede risikolån</w:t>
            </w:r>
            <w:r>
              <w:tab/>
            </w:r>
          </w:p>
        </w:tc>
        <w:tc>
          <w:tcPr>
            <w:tcW w:w="1880" w:type="dxa"/>
          </w:tcPr>
          <w:p w:rsidR="00AA7922" w:rsidRDefault="00AA7922" w:rsidP="0075796B">
            <w:r>
              <w:rPr>
                <w:w w:val="90"/>
              </w:rPr>
              <w:t>29 151 563,00</w:t>
            </w:r>
          </w:p>
        </w:tc>
        <w:tc>
          <w:tcPr>
            <w:tcW w:w="1880" w:type="dxa"/>
          </w:tcPr>
          <w:p w:rsidR="00AA7922" w:rsidRDefault="00AA7922" w:rsidP="0075796B">
            <w:r>
              <w:rPr>
                <w:w w:val="90"/>
              </w:rPr>
              <w:t>0,00</w:t>
            </w:r>
          </w:p>
        </w:tc>
        <w:tc>
          <w:tcPr>
            <w:tcW w:w="2000" w:type="dxa"/>
          </w:tcPr>
          <w:p w:rsidR="00AA7922" w:rsidRDefault="00AA7922" w:rsidP="0075796B">
            <w:r>
              <w:rPr>
                <w:w w:val="90"/>
              </w:rPr>
              <w:t>29 151 563,00</w:t>
            </w:r>
          </w:p>
        </w:tc>
      </w:tr>
      <w:tr w:rsidR="00AA7922" w:rsidTr="000D5BD4">
        <w:trPr>
          <w:trHeight w:val="600"/>
        </w:trPr>
        <w:tc>
          <w:tcPr>
            <w:tcW w:w="240" w:type="dxa"/>
          </w:tcPr>
          <w:p w:rsidR="00AA7922" w:rsidRDefault="00AA7922" w:rsidP="0075796B"/>
        </w:tc>
        <w:tc>
          <w:tcPr>
            <w:tcW w:w="880" w:type="dxa"/>
          </w:tcPr>
          <w:p w:rsidR="00AA7922" w:rsidRDefault="00AA7922" w:rsidP="0075796B">
            <w:r>
              <w:t>640523</w:t>
            </w:r>
          </w:p>
        </w:tc>
        <w:tc>
          <w:tcPr>
            <w:tcW w:w="2860" w:type="dxa"/>
          </w:tcPr>
          <w:p w:rsidR="00AA7922" w:rsidRDefault="00AA7922" w:rsidP="0075796B">
            <w:r>
              <w:t>Tapsfond distriktsrettede garantier</w:t>
            </w:r>
            <w:r>
              <w:tab/>
            </w:r>
          </w:p>
        </w:tc>
        <w:tc>
          <w:tcPr>
            <w:tcW w:w="1880" w:type="dxa"/>
          </w:tcPr>
          <w:p w:rsidR="00AA7922" w:rsidRDefault="00AA7922" w:rsidP="0075796B">
            <w:r>
              <w:rPr>
                <w:w w:val="90"/>
              </w:rPr>
              <w:t>9 839 171,34</w:t>
            </w:r>
          </w:p>
        </w:tc>
        <w:tc>
          <w:tcPr>
            <w:tcW w:w="1880" w:type="dxa"/>
          </w:tcPr>
          <w:p w:rsidR="00AA7922" w:rsidRDefault="00AA7922" w:rsidP="0075796B">
            <w:r>
              <w:rPr>
                <w:w w:val="90"/>
              </w:rPr>
              <w:t>-1 664 437,00</w:t>
            </w:r>
          </w:p>
        </w:tc>
        <w:tc>
          <w:tcPr>
            <w:tcW w:w="2000" w:type="dxa"/>
          </w:tcPr>
          <w:p w:rsidR="00AA7922" w:rsidRDefault="00AA7922" w:rsidP="0075796B">
            <w:r>
              <w:rPr>
                <w:w w:val="90"/>
              </w:rPr>
              <w:t>8 174 734,34</w:t>
            </w:r>
          </w:p>
        </w:tc>
      </w:tr>
      <w:tr w:rsidR="00AA7922" w:rsidTr="000D5BD4">
        <w:trPr>
          <w:trHeight w:val="600"/>
        </w:trPr>
        <w:tc>
          <w:tcPr>
            <w:tcW w:w="240" w:type="dxa"/>
          </w:tcPr>
          <w:p w:rsidR="00AA7922" w:rsidRDefault="00AA7922" w:rsidP="0075796B"/>
        </w:tc>
        <w:tc>
          <w:tcPr>
            <w:tcW w:w="880" w:type="dxa"/>
          </w:tcPr>
          <w:p w:rsidR="00AA7922" w:rsidRDefault="00AA7922" w:rsidP="0075796B">
            <w:r>
              <w:t>640524</w:t>
            </w:r>
          </w:p>
        </w:tc>
        <w:tc>
          <w:tcPr>
            <w:tcW w:w="2860" w:type="dxa"/>
          </w:tcPr>
          <w:p w:rsidR="00AA7922" w:rsidRDefault="00AA7922" w:rsidP="0075796B">
            <w:r>
              <w:t>Fond for tilrettelegging og kvalifiserende næringsutvikling</w:t>
            </w:r>
            <w:r>
              <w:tab/>
            </w:r>
          </w:p>
        </w:tc>
        <w:tc>
          <w:tcPr>
            <w:tcW w:w="1880" w:type="dxa"/>
          </w:tcPr>
          <w:p w:rsidR="00AA7922" w:rsidRDefault="00AA7922" w:rsidP="0075796B">
            <w:r>
              <w:rPr>
                <w:w w:val="90"/>
              </w:rPr>
              <w:t>0,00</w:t>
            </w:r>
          </w:p>
        </w:tc>
        <w:tc>
          <w:tcPr>
            <w:tcW w:w="1880" w:type="dxa"/>
          </w:tcPr>
          <w:p w:rsidR="00AA7922" w:rsidRDefault="00AA7922" w:rsidP="0075796B">
            <w:r>
              <w:rPr>
                <w:w w:val="90"/>
              </w:rPr>
              <w:t>520 109 104,12</w:t>
            </w:r>
          </w:p>
        </w:tc>
        <w:tc>
          <w:tcPr>
            <w:tcW w:w="2000" w:type="dxa"/>
          </w:tcPr>
          <w:p w:rsidR="00AA7922" w:rsidRDefault="00AA7922" w:rsidP="0075796B">
            <w:r>
              <w:rPr>
                <w:w w:val="90"/>
              </w:rPr>
              <w:t>520 109 104,12</w:t>
            </w:r>
          </w:p>
        </w:tc>
      </w:tr>
      <w:tr w:rsidR="00AA7922" w:rsidTr="000D5BD4">
        <w:trPr>
          <w:trHeight w:val="600"/>
        </w:trPr>
        <w:tc>
          <w:tcPr>
            <w:tcW w:w="240" w:type="dxa"/>
          </w:tcPr>
          <w:p w:rsidR="00AA7922" w:rsidRDefault="00AA7922" w:rsidP="0075796B"/>
        </w:tc>
        <w:tc>
          <w:tcPr>
            <w:tcW w:w="880" w:type="dxa"/>
          </w:tcPr>
          <w:p w:rsidR="00AA7922" w:rsidRDefault="00AA7922" w:rsidP="0075796B">
            <w:r>
              <w:t>640525</w:t>
            </w:r>
          </w:p>
        </w:tc>
        <w:tc>
          <w:tcPr>
            <w:tcW w:w="2860" w:type="dxa"/>
          </w:tcPr>
          <w:p w:rsidR="00AA7922" w:rsidRDefault="00AA7922" w:rsidP="0075796B">
            <w:r>
              <w:t>Fond for interreg og Arktis 2030</w:t>
            </w:r>
            <w:r>
              <w:tab/>
            </w:r>
          </w:p>
        </w:tc>
        <w:tc>
          <w:tcPr>
            <w:tcW w:w="1880" w:type="dxa"/>
          </w:tcPr>
          <w:p w:rsidR="00AA7922" w:rsidRDefault="00AA7922" w:rsidP="0075796B">
            <w:r>
              <w:rPr>
                <w:w w:val="90"/>
              </w:rPr>
              <w:t>0,00</w:t>
            </w:r>
          </w:p>
        </w:tc>
        <w:tc>
          <w:tcPr>
            <w:tcW w:w="1880" w:type="dxa"/>
          </w:tcPr>
          <w:p w:rsidR="00AA7922" w:rsidRDefault="00AA7922" w:rsidP="0075796B">
            <w:r>
              <w:rPr>
                <w:w w:val="90"/>
              </w:rPr>
              <w:t>17 479 780,41</w:t>
            </w:r>
          </w:p>
        </w:tc>
        <w:tc>
          <w:tcPr>
            <w:tcW w:w="2000" w:type="dxa"/>
          </w:tcPr>
          <w:p w:rsidR="00AA7922" w:rsidRDefault="00AA7922" w:rsidP="0075796B">
            <w:r>
              <w:rPr>
                <w:w w:val="90"/>
              </w:rPr>
              <w:t>17 479 780,41</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6405 Ordinære fond under Kommunal- og moderniseringsdepartementet</w:t>
            </w:r>
          </w:p>
        </w:tc>
        <w:tc>
          <w:tcPr>
            <w:tcW w:w="1880" w:type="dxa"/>
          </w:tcPr>
          <w:p w:rsidR="00AA7922" w:rsidRDefault="00AA7922" w:rsidP="0075796B">
            <w:r>
              <w:rPr>
                <w:w w:val="90"/>
              </w:rPr>
              <w:t>1 824 214 381,52</w:t>
            </w:r>
          </w:p>
        </w:tc>
        <w:tc>
          <w:tcPr>
            <w:tcW w:w="1880" w:type="dxa"/>
          </w:tcPr>
          <w:p w:rsidR="00AA7922" w:rsidRDefault="00AA7922" w:rsidP="0075796B">
            <w:r>
              <w:rPr>
                <w:w w:val="90"/>
              </w:rPr>
              <w:t>275 005 582,81</w:t>
            </w:r>
          </w:p>
        </w:tc>
        <w:tc>
          <w:tcPr>
            <w:tcW w:w="2000" w:type="dxa"/>
          </w:tcPr>
          <w:p w:rsidR="00AA7922" w:rsidRDefault="00AA7922" w:rsidP="0075796B">
            <w:r>
              <w:rPr>
                <w:w w:val="90"/>
              </w:rPr>
              <w:t>2 099 219 964,33</w:t>
            </w:r>
          </w:p>
        </w:tc>
      </w:tr>
      <w:tr w:rsidR="00AA7922" w:rsidTr="000D5BD4">
        <w:trPr>
          <w:trHeight w:val="600"/>
        </w:trPr>
        <w:tc>
          <w:tcPr>
            <w:tcW w:w="1120" w:type="dxa"/>
            <w:gridSpan w:val="2"/>
          </w:tcPr>
          <w:p w:rsidR="00AA7922" w:rsidRDefault="00AA7922" w:rsidP="0075796B">
            <w:r>
              <w:t>6406</w:t>
            </w:r>
          </w:p>
        </w:tc>
        <w:tc>
          <w:tcPr>
            <w:tcW w:w="2860" w:type="dxa"/>
          </w:tcPr>
          <w:p w:rsidR="00AA7922" w:rsidRDefault="00AA7922" w:rsidP="0075796B">
            <w:r>
              <w:t>Ordinære fond under Arbeids- og sosialdepartementet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640601</w:t>
            </w:r>
          </w:p>
        </w:tc>
        <w:tc>
          <w:tcPr>
            <w:tcW w:w="2860" w:type="dxa"/>
          </w:tcPr>
          <w:p w:rsidR="00AA7922" w:rsidRDefault="00AA7922" w:rsidP="0075796B">
            <w:r>
              <w:t>Statens pensjonskasses fond</w:t>
            </w:r>
            <w:r>
              <w:tab/>
            </w:r>
          </w:p>
        </w:tc>
        <w:tc>
          <w:tcPr>
            <w:tcW w:w="1880" w:type="dxa"/>
          </w:tcPr>
          <w:p w:rsidR="00AA7922" w:rsidRDefault="00AA7922" w:rsidP="0075796B">
            <w:r>
              <w:rPr>
                <w:w w:val="90"/>
              </w:rPr>
              <w:t>39 049 190,00</w:t>
            </w:r>
          </w:p>
        </w:tc>
        <w:tc>
          <w:tcPr>
            <w:tcW w:w="1880" w:type="dxa"/>
          </w:tcPr>
          <w:p w:rsidR="00AA7922" w:rsidRDefault="00AA7922" w:rsidP="0075796B">
            <w:r>
              <w:rPr>
                <w:w w:val="90"/>
              </w:rPr>
              <w:t>2 036 155,00</w:t>
            </w:r>
          </w:p>
        </w:tc>
        <w:tc>
          <w:tcPr>
            <w:tcW w:w="2000" w:type="dxa"/>
          </w:tcPr>
          <w:p w:rsidR="00AA7922" w:rsidRDefault="00AA7922" w:rsidP="0075796B">
            <w:r>
              <w:rPr>
                <w:w w:val="90"/>
              </w:rPr>
              <w:t>41 085 345,00</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6406 Ordinære fond under Arbeids- og sosialdepartementet</w:t>
            </w:r>
          </w:p>
        </w:tc>
        <w:tc>
          <w:tcPr>
            <w:tcW w:w="1880" w:type="dxa"/>
          </w:tcPr>
          <w:p w:rsidR="00AA7922" w:rsidRDefault="00AA7922" w:rsidP="0075796B">
            <w:r>
              <w:rPr>
                <w:w w:val="90"/>
              </w:rPr>
              <w:t>39 049 190,00</w:t>
            </w:r>
          </w:p>
        </w:tc>
        <w:tc>
          <w:tcPr>
            <w:tcW w:w="1880" w:type="dxa"/>
          </w:tcPr>
          <w:p w:rsidR="00AA7922" w:rsidRDefault="00AA7922" w:rsidP="0075796B">
            <w:r>
              <w:rPr>
                <w:w w:val="90"/>
              </w:rPr>
              <w:t>2 036 155,00</w:t>
            </w:r>
          </w:p>
        </w:tc>
        <w:tc>
          <w:tcPr>
            <w:tcW w:w="2000" w:type="dxa"/>
          </w:tcPr>
          <w:p w:rsidR="00AA7922" w:rsidRDefault="00AA7922" w:rsidP="0075796B">
            <w:r>
              <w:rPr>
                <w:w w:val="90"/>
              </w:rPr>
              <w:t>41 085 345,00</w:t>
            </w:r>
          </w:p>
        </w:tc>
      </w:tr>
      <w:tr w:rsidR="00AA7922" w:rsidTr="000D5BD4">
        <w:trPr>
          <w:trHeight w:val="600"/>
        </w:trPr>
        <w:tc>
          <w:tcPr>
            <w:tcW w:w="1120" w:type="dxa"/>
            <w:gridSpan w:val="2"/>
          </w:tcPr>
          <w:p w:rsidR="00AA7922" w:rsidRDefault="00AA7922" w:rsidP="0075796B">
            <w:r>
              <w:t>6407</w:t>
            </w:r>
          </w:p>
        </w:tc>
        <w:tc>
          <w:tcPr>
            <w:tcW w:w="2860" w:type="dxa"/>
          </w:tcPr>
          <w:p w:rsidR="00AA7922" w:rsidRDefault="00AA7922" w:rsidP="0075796B">
            <w:r>
              <w:t>Ordinære fond under Helse- og omsorgsdepartementet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640701</w:t>
            </w:r>
          </w:p>
        </w:tc>
        <w:tc>
          <w:tcPr>
            <w:tcW w:w="2860" w:type="dxa"/>
          </w:tcPr>
          <w:p w:rsidR="00AA7922" w:rsidRDefault="00AA7922" w:rsidP="0075796B">
            <w:r>
              <w:t>Norsk pasientskadeerstatnings reguleringsfond</w:t>
            </w:r>
            <w:r>
              <w:tab/>
            </w:r>
          </w:p>
        </w:tc>
        <w:tc>
          <w:tcPr>
            <w:tcW w:w="1880" w:type="dxa"/>
          </w:tcPr>
          <w:p w:rsidR="00AA7922" w:rsidRDefault="00AA7922" w:rsidP="0075796B">
            <w:r>
              <w:rPr>
                <w:w w:val="90"/>
              </w:rPr>
              <w:t>22 260 969,26</w:t>
            </w:r>
          </w:p>
        </w:tc>
        <w:tc>
          <w:tcPr>
            <w:tcW w:w="1880" w:type="dxa"/>
          </w:tcPr>
          <w:p w:rsidR="00AA7922" w:rsidRDefault="00AA7922" w:rsidP="0075796B">
            <w:r>
              <w:rPr>
                <w:w w:val="90"/>
              </w:rPr>
              <w:t>-81 874 559,53</w:t>
            </w:r>
          </w:p>
        </w:tc>
        <w:tc>
          <w:tcPr>
            <w:tcW w:w="2000" w:type="dxa"/>
          </w:tcPr>
          <w:p w:rsidR="00AA7922" w:rsidRDefault="00AA7922" w:rsidP="0075796B">
            <w:r>
              <w:rPr>
                <w:w w:val="90"/>
              </w:rPr>
              <w:t>-59 613 590,27</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6407 Ordinære fond under Helse- og omsorgsdepartementet</w:t>
            </w:r>
          </w:p>
        </w:tc>
        <w:tc>
          <w:tcPr>
            <w:tcW w:w="1880" w:type="dxa"/>
          </w:tcPr>
          <w:p w:rsidR="00AA7922" w:rsidRDefault="00AA7922" w:rsidP="0075796B">
            <w:r>
              <w:rPr>
                <w:w w:val="90"/>
              </w:rPr>
              <w:t>22 260 969,26</w:t>
            </w:r>
          </w:p>
        </w:tc>
        <w:tc>
          <w:tcPr>
            <w:tcW w:w="1880" w:type="dxa"/>
          </w:tcPr>
          <w:p w:rsidR="00AA7922" w:rsidRDefault="00AA7922" w:rsidP="0075796B">
            <w:r>
              <w:rPr>
                <w:w w:val="90"/>
              </w:rPr>
              <w:t>-81 874 559,53</w:t>
            </w:r>
          </w:p>
        </w:tc>
        <w:tc>
          <w:tcPr>
            <w:tcW w:w="2000" w:type="dxa"/>
          </w:tcPr>
          <w:p w:rsidR="00AA7922" w:rsidRDefault="00AA7922" w:rsidP="0075796B">
            <w:r>
              <w:rPr>
                <w:w w:val="90"/>
              </w:rPr>
              <w:t>-59 613 590,27</w:t>
            </w:r>
          </w:p>
        </w:tc>
      </w:tr>
      <w:tr w:rsidR="00AA7922" w:rsidTr="000D5BD4">
        <w:trPr>
          <w:trHeight w:val="600"/>
        </w:trPr>
        <w:tc>
          <w:tcPr>
            <w:tcW w:w="1120" w:type="dxa"/>
            <w:gridSpan w:val="2"/>
          </w:tcPr>
          <w:p w:rsidR="00AA7922" w:rsidRDefault="00AA7922" w:rsidP="0075796B">
            <w:r>
              <w:t>6409</w:t>
            </w:r>
          </w:p>
        </w:tc>
        <w:tc>
          <w:tcPr>
            <w:tcW w:w="2860" w:type="dxa"/>
          </w:tcPr>
          <w:p w:rsidR="00AA7922" w:rsidRDefault="00AA7922" w:rsidP="0075796B">
            <w:r>
              <w:t>Ordinære fond under Nærings- og fiskeridepartementet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64090701</w:t>
            </w:r>
          </w:p>
        </w:tc>
        <w:tc>
          <w:tcPr>
            <w:tcW w:w="2860" w:type="dxa"/>
          </w:tcPr>
          <w:p w:rsidR="00AA7922" w:rsidRDefault="00AA7922" w:rsidP="0075796B">
            <w:r>
              <w:t>Grunnfondet for GIEK</w:t>
            </w:r>
            <w:r>
              <w:tab/>
            </w:r>
          </w:p>
        </w:tc>
        <w:tc>
          <w:tcPr>
            <w:tcW w:w="1880" w:type="dxa"/>
          </w:tcPr>
          <w:p w:rsidR="00AA7922" w:rsidRDefault="00AA7922" w:rsidP="0075796B">
            <w:r>
              <w:rPr>
                <w:w w:val="90"/>
              </w:rPr>
              <w:t>450 000 000,00</w:t>
            </w:r>
          </w:p>
        </w:tc>
        <w:tc>
          <w:tcPr>
            <w:tcW w:w="1880" w:type="dxa"/>
          </w:tcPr>
          <w:p w:rsidR="00AA7922" w:rsidRDefault="00AA7922" w:rsidP="0075796B">
            <w:r>
              <w:rPr>
                <w:w w:val="90"/>
              </w:rPr>
              <w:t>0,00</w:t>
            </w:r>
          </w:p>
        </w:tc>
        <w:tc>
          <w:tcPr>
            <w:tcW w:w="2000" w:type="dxa"/>
          </w:tcPr>
          <w:p w:rsidR="00AA7922" w:rsidRDefault="00AA7922" w:rsidP="0075796B">
            <w:r>
              <w:rPr>
                <w:w w:val="90"/>
              </w:rPr>
              <w:t>450 000 000,00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640910</w:t>
            </w:r>
          </w:p>
        </w:tc>
        <w:tc>
          <w:tcPr>
            <w:tcW w:w="2860" w:type="dxa"/>
          </w:tcPr>
          <w:p w:rsidR="00AA7922" w:rsidRDefault="00AA7922" w:rsidP="0075796B">
            <w:r>
              <w:t>Tilskuddsfond landsdekkende innovasjonsordning</w:t>
            </w:r>
            <w:r>
              <w:tab/>
            </w:r>
          </w:p>
        </w:tc>
        <w:tc>
          <w:tcPr>
            <w:tcW w:w="1880" w:type="dxa"/>
          </w:tcPr>
          <w:p w:rsidR="00AA7922" w:rsidRDefault="00AA7922" w:rsidP="0075796B">
            <w:r>
              <w:rPr>
                <w:w w:val="90"/>
              </w:rPr>
              <w:t>304 334 679,88</w:t>
            </w:r>
          </w:p>
        </w:tc>
        <w:tc>
          <w:tcPr>
            <w:tcW w:w="1880" w:type="dxa"/>
          </w:tcPr>
          <w:p w:rsidR="00AA7922" w:rsidRDefault="00AA7922" w:rsidP="0075796B">
            <w:r>
              <w:rPr>
                <w:w w:val="90"/>
              </w:rPr>
              <w:t>2 229 301 090,50</w:t>
            </w:r>
          </w:p>
        </w:tc>
        <w:tc>
          <w:tcPr>
            <w:tcW w:w="2000" w:type="dxa"/>
          </w:tcPr>
          <w:p w:rsidR="00AA7922" w:rsidRDefault="00AA7922" w:rsidP="0075796B">
            <w:r>
              <w:rPr>
                <w:w w:val="90"/>
              </w:rPr>
              <w:t>2 533 635 770,38</w:t>
            </w:r>
          </w:p>
        </w:tc>
      </w:tr>
      <w:tr w:rsidR="00AA7922" w:rsidTr="000D5BD4">
        <w:trPr>
          <w:trHeight w:val="600"/>
        </w:trPr>
        <w:tc>
          <w:tcPr>
            <w:tcW w:w="240" w:type="dxa"/>
          </w:tcPr>
          <w:p w:rsidR="00AA7922" w:rsidRDefault="00AA7922" w:rsidP="0075796B"/>
        </w:tc>
        <w:tc>
          <w:tcPr>
            <w:tcW w:w="880" w:type="dxa"/>
          </w:tcPr>
          <w:p w:rsidR="00AA7922" w:rsidRDefault="00AA7922" w:rsidP="0075796B">
            <w:r>
              <w:t>640911</w:t>
            </w:r>
          </w:p>
        </w:tc>
        <w:tc>
          <w:tcPr>
            <w:tcW w:w="2860" w:type="dxa"/>
          </w:tcPr>
          <w:p w:rsidR="00AA7922" w:rsidRDefault="00AA7922" w:rsidP="0075796B">
            <w:r>
              <w:t>Tapsfond landsdekkende innovasjonslån og garantier</w:t>
            </w:r>
            <w:r>
              <w:tab/>
            </w:r>
          </w:p>
        </w:tc>
        <w:tc>
          <w:tcPr>
            <w:tcW w:w="1880" w:type="dxa"/>
          </w:tcPr>
          <w:p w:rsidR="00AA7922" w:rsidRDefault="00AA7922" w:rsidP="0075796B">
            <w:r>
              <w:rPr>
                <w:w w:val="90"/>
              </w:rPr>
              <w:t>1 476 751 219,37</w:t>
            </w:r>
          </w:p>
        </w:tc>
        <w:tc>
          <w:tcPr>
            <w:tcW w:w="1880" w:type="dxa"/>
          </w:tcPr>
          <w:p w:rsidR="00AA7922" w:rsidRDefault="00AA7922" w:rsidP="0075796B">
            <w:r>
              <w:rPr>
                <w:w w:val="90"/>
              </w:rPr>
              <w:t>701 309 607,21</w:t>
            </w:r>
          </w:p>
        </w:tc>
        <w:tc>
          <w:tcPr>
            <w:tcW w:w="2000" w:type="dxa"/>
          </w:tcPr>
          <w:p w:rsidR="00AA7922" w:rsidRDefault="00AA7922" w:rsidP="0075796B">
            <w:r>
              <w:rPr>
                <w:w w:val="90"/>
              </w:rPr>
              <w:t>2 178 060 826,58</w:t>
            </w:r>
          </w:p>
        </w:tc>
      </w:tr>
      <w:tr w:rsidR="00AA7922" w:rsidTr="000D5BD4">
        <w:trPr>
          <w:trHeight w:val="600"/>
        </w:trPr>
        <w:tc>
          <w:tcPr>
            <w:tcW w:w="240" w:type="dxa"/>
          </w:tcPr>
          <w:p w:rsidR="00AA7922" w:rsidRDefault="00AA7922" w:rsidP="0075796B"/>
        </w:tc>
        <w:tc>
          <w:tcPr>
            <w:tcW w:w="880" w:type="dxa"/>
          </w:tcPr>
          <w:p w:rsidR="00AA7922" w:rsidRDefault="00AA7922" w:rsidP="0075796B">
            <w:r>
              <w:t>640912</w:t>
            </w:r>
          </w:p>
        </w:tc>
        <w:tc>
          <w:tcPr>
            <w:tcW w:w="2860" w:type="dxa"/>
          </w:tcPr>
          <w:p w:rsidR="00AA7922" w:rsidRDefault="00AA7922" w:rsidP="0075796B">
            <w:r>
              <w:t>Investeringsfond såkornkapitalordningene</w:t>
            </w:r>
            <w:r>
              <w:tab/>
            </w:r>
          </w:p>
        </w:tc>
        <w:tc>
          <w:tcPr>
            <w:tcW w:w="1880" w:type="dxa"/>
          </w:tcPr>
          <w:p w:rsidR="00AA7922" w:rsidRDefault="00AA7922" w:rsidP="0075796B">
            <w:r>
              <w:rPr>
                <w:w w:val="90"/>
              </w:rPr>
              <w:t>260 643 064,00</w:t>
            </w:r>
          </w:p>
        </w:tc>
        <w:tc>
          <w:tcPr>
            <w:tcW w:w="1880" w:type="dxa"/>
          </w:tcPr>
          <w:p w:rsidR="00AA7922" w:rsidRDefault="00AA7922" w:rsidP="0075796B">
            <w:r>
              <w:rPr>
                <w:w w:val="90"/>
              </w:rPr>
              <w:t>-260 643 064,00</w:t>
            </w:r>
          </w:p>
        </w:tc>
        <w:tc>
          <w:tcPr>
            <w:tcW w:w="2000" w:type="dxa"/>
          </w:tcPr>
          <w:p w:rsidR="00AA7922" w:rsidRDefault="00AA7922" w:rsidP="0075796B">
            <w:r>
              <w:rPr>
                <w:w w:val="90"/>
              </w:rPr>
              <w:t>0,00</w:t>
            </w:r>
          </w:p>
        </w:tc>
      </w:tr>
      <w:tr w:rsidR="00AA7922" w:rsidTr="000D5BD4">
        <w:trPr>
          <w:trHeight w:val="600"/>
        </w:trPr>
        <w:tc>
          <w:tcPr>
            <w:tcW w:w="240" w:type="dxa"/>
          </w:tcPr>
          <w:p w:rsidR="00AA7922" w:rsidRDefault="00AA7922" w:rsidP="0075796B"/>
        </w:tc>
        <w:tc>
          <w:tcPr>
            <w:tcW w:w="880" w:type="dxa"/>
          </w:tcPr>
          <w:p w:rsidR="00AA7922" w:rsidRDefault="00AA7922" w:rsidP="0075796B">
            <w:r>
              <w:t>640913</w:t>
            </w:r>
          </w:p>
        </w:tc>
        <w:tc>
          <w:tcPr>
            <w:tcW w:w="2860" w:type="dxa"/>
          </w:tcPr>
          <w:p w:rsidR="00AA7922" w:rsidRDefault="00AA7922" w:rsidP="0075796B">
            <w:r>
              <w:t>Tapsfond såkornkapitalordningene</w:t>
            </w:r>
            <w:r>
              <w:tab/>
            </w:r>
          </w:p>
        </w:tc>
        <w:tc>
          <w:tcPr>
            <w:tcW w:w="1880" w:type="dxa"/>
          </w:tcPr>
          <w:p w:rsidR="00AA7922" w:rsidRDefault="00AA7922" w:rsidP="0075796B">
            <w:r>
              <w:rPr>
                <w:w w:val="90"/>
              </w:rPr>
              <w:t>11 290 302,82</w:t>
            </w:r>
          </w:p>
        </w:tc>
        <w:tc>
          <w:tcPr>
            <w:tcW w:w="1880" w:type="dxa"/>
          </w:tcPr>
          <w:p w:rsidR="00AA7922" w:rsidRDefault="00AA7922" w:rsidP="0075796B">
            <w:r>
              <w:rPr>
                <w:w w:val="90"/>
              </w:rPr>
              <w:t>-11 290 302,82</w:t>
            </w:r>
          </w:p>
        </w:tc>
        <w:tc>
          <w:tcPr>
            <w:tcW w:w="2000" w:type="dxa"/>
          </w:tcPr>
          <w:p w:rsidR="00AA7922" w:rsidRDefault="00AA7922" w:rsidP="0075796B">
            <w:r>
              <w:rPr>
                <w:w w:val="90"/>
              </w:rPr>
              <w:t>0,00</w:t>
            </w:r>
          </w:p>
        </w:tc>
      </w:tr>
      <w:tr w:rsidR="00AA7922" w:rsidTr="000D5BD4">
        <w:trPr>
          <w:trHeight w:val="600"/>
        </w:trPr>
        <w:tc>
          <w:tcPr>
            <w:tcW w:w="240" w:type="dxa"/>
          </w:tcPr>
          <w:p w:rsidR="00AA7922" w:rsidRDefault="00AA7922" w:rsidP="0075796B"/>
        </w:tc>
        <w:tc>
          <w:tcPr>
            <w:tcW w:w="880" w:type="dxa"/>
          </w:tcPr>
          <w:p w:rsidR="00AA7922" w:rsidRDefault="00AA7922" w:rsidP="0075796B">
            <w:r>
              <w:t>640917</w:t>
            </w:r>
          </w:p>
        </w:tc>
        <w:tc>
          <w:tcPr>
            <w:tcW w:w="2860" w:type="dxa"/>
          </w:tcPr>
          <w:p w:rsidR="00AA7922" w:rsidRDefault="00AA7922" w:rsidP="0075796B">
            <w:r>
              <w:t>Tilskuddsfond for Nordvest-Russland og Øst-Europa</w:t>
            </w:r>
            <w:r>
              <w:tab/>
            </w:r>
          </w:p>
        </w:tc>
        <w:tc>
          <w:tcPr>
            <w:tcW w:w="1880" w:type="dxa"/>
          </w:tcPr>
          <w:p w:rsidR="00AA7922" w:rsidRDefault="00AA7922" w:rsidP="0075796B">
            <w:r>
              <w:rPr>
                <w:w w:val="90"/>
              </w:rPr>
              <w:t>6 017 732,50</w:t>
            </w:r>
          </w:p>
        </w:tc>
        <w:tc>
          <w:tcPr>
            <w:tcW w:w="1880" w:type="dxa"/>
          </w:tcPr>
          <w:p w:rsidR="00AA7922" w:rsidRDefault="00AA7922" w:rsidP="0075796B">
            <w:r>
              <w:rPr>
                <w:w w:val="90"/>
              </w:rPr>
              <w:t>-5 984 579,50</w:t>
            </w:r>
          </w:p>
        </w:tc>
        <w:tc>
          <w:tcPr>
            <w:tcW w:w="2000" w:type="dxa"/>
          </w:tcPr>
          <w:p w:rsidR="00AA7922" w:rsidRDefault="00AA7922" w:rsidP="0075796B">
            <w:r>
              <w:rPr>
                <w:w w:val="90"/>
              </w:rPr>
              <w:t>33 153,00</w:t>
            </w:r>
          </w:p>
        </w:tc>
      </w:tr>
      <w:tr w:rsidR="00AA7922" w:rsidTr="000D5BD4">
        <w:trPr>
          <w:trHeight w:val="600"/>
        </w:trPr>
        <w:tc>
          <w:tcPr>
            <w:tcW w:w="240" w:type="dxa"/>
          </w:tcPr>
          <w:p w:rsidR="00AA7922" w:rsidRDefault="00AA7922" w:rsidP="0075796B"/>
        </w:tc>
        <w:tc>
          <w:tcPr>
            <w:tcW w:w="880" w:type="dxa"/>
          </w:tcPr>
          <w:p w:rsidR="00AA7922" w:rsidRDefault="00AA7922" w:rsidP="0075796B">
            <w:r>
              <w:t>640918</w:t>
            </w:r>
          </w:p>
        </w:tc>
        <w:tc>
          <w:tcPr>
            <w:tcW w:w="2860" w:type="dxa"/>
          </w:tcPr>
          <w:p w:rsidR="00AA7922" w:rsidRDefault="00AA7922" w:rsidP="0075796B">
            <w:r>
              <w:t>Investeringsfond for Investinor AS</w:t>
            </w:r>
            <w:r>
              <w:tab/>
            </w:r>
          </w:p>
        </w:tc>
        <w:tc>
          <w:tcPr>
            <w:tcW w:w="1880" w:type="dxa"/>
          </w:tcPr>
          <w:p w:rsidR="00AA7922" w:rsidRDefault="00AA7922" w:rsidP="0075796B">
            <w:r>
              <w:rPr>
                <w:w w:val="90"/>
              </w:rPr>
              <w:t>900 000 000,00</w:t>
            </w:r>
          </w:p>
        </w:tc>
        <w:tc>
          <w:tcPr>
            <w:tcW w:w="1880" w:type="dxa"/>
          </w:tcPr>
          <w:p w:rsidR="00AA7922" w:rsidRDefault="00AA7922" w:rsidP="0075796B">
            <w:r>
              <w:rPr>
                <w:w w:val="90"/>
              </w:rPr>
              <w:t>-450 000 000,00</w:t>
            </w:r>
          </w:p>
        </w:tc>
        <w:tc>
          <w:tcPr>
            <w:tcW w:w="2000" w:type="dxa"/>
          </w:tcPr>
          <w:p w:rsidR="00AA7922" w:rsidRDefault="00AA7922" w:rsidP="0075796B">
            <w:r>
              <w:rPr>
                <w:w w:val="90"/>
              </w:rPr>
              <w:t>450 000 000,00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640922</w:t>
            </w:r>
          </w:p>
        </w:tc>
        <w:tc>
          <w:tcPr>
            <w:tcW w:w="2860" w:type="dxa"/>
          </w:tcPr>
          <w:p w:rsidR="00AA7922" w:rsidRDefault="00AA7922" w:rsidP="0075796B">
            <w:r>
              <w:t>Tapsavsetning, egenkapitalinnskudd til SNSK</w:t>
            </w:r>
            <w:r>
              <w:tab/>
            </w:r>
          </w:p>
        </w:tc>
        <w:tc>
          <w:tcPr>
            <w:tcW w:w="1880" w:type="dxa"/>
          </w:tcPr>
          <w:p w:rsidR="00AA7922" w:rsidRDefault="00AA7922" w:rsidP="0075796B">
            <w:r>
              <w:rPr>
                <w:w w:val="90"/>
              </w:rPr>
              <w:t>630 486 300,00</w:t>
            </w:r>
          </w:p>
        </w:tc>
        <w:tc>
          <w:tcPr>
            <w:tcW w:w="1880" w:type="dxa"/>
          </w:tcPr>
          <w:p w:rsidR="00AA7922" w:rsidRDefault="00AA7922" w:rsidP="0075796B">
            <w:r>
              <w:rPr>
                <w:w w:val="90"/>
              </w:rPr>
              <w:t>-8 400 000,00</w:t>
            </w:r>
          </w:p>
        </w:tc>
        <w:tc>
          <w:tcPr>
            <w:tcW w:w="2000" w:type="dxa"/>
          </w:tcPr>
          <w:p w:rsidR="00AA7922" w:rsidRDefault="00AA7922" w:rsidP="0075796B">
            <w:r>
              <w:rPr>
                <w:w w:val="90"/>
              </w:rPr>
              <w:t>622 086 300,00</w:t>
            </w:r>
          </w:p>
        </w:tc>
      </w:tr>
      <w:tr w:rsidR="00AA7922" w:rsidTr="000D5BD4">
        <w:trPr>
          <w:trHeight w:val="600"/>
        </w:trPr>
        <w:tc>
          <w:tcPr>
            <w:tcW w:w="240" w:type="dxa"/>
          </w:tcPr>
          <w:p w:rsidR="00AA7922" w:rsidRDefault="00AA7922" w:rsidP="0075796B"/>
        </w:tc>
        <w:tc>
          <w:tcPr>
            <w:tcW w:w="880" w:type="dxa"/>
          </w:tcPr>
          <w:p w:rsidR="00AA7922" w:rsidRDefault="00AA7922" w:rsidP="0075796B">
            <w:r>
              <w:t>640923</w:t>
            </w:r>
          </w:p>
        </w:tc>
        <w:tc>
          <w:tcPr>
            <w:tcW w:w="2860" w:type="dxa"/>
          </w:tcPr>
          <w:p w:rsidR="00AA7922" w:rsidRDefault="00AA7922" w:rsidP="0075796B">
            <w:r>
              <w:t>Tapsfond EIF landsdekkende risikolån</w:t>
            </w:r>
            <w:r>
              <w:tab/>
            </w:r>
          </w:p>
        </w:tc>
        <w:tc>
          <w:tcPr>
            <w:tcW w:w="1880" w:type="dxa"/>
          </w:tcPr>
          <w:p w:rsidR="00AA7922" w:rsidRDefault="00AA7922" w:rsidP="0075796B">
            <w:r>
              <w:rPr>
                <w:w w:val="90"/>
              </w:rPr>
              <w:t>78 037 877,00</w:t>
            </w:r>
          </w:p>
        </w:tc>
        <w:tc>
          <w:tcPr>
            <w:tcW w:w="1880" w:type="dxa"/>
          </w:tcPr>
          <w:p w:rsidR="00AA7922" w:rsidRDefault="00AA7922" w:rsidP="0075796B">
            <w:r>
              <w:rPr>
                <w:w w:val="90"/>
              </w:rPr>
              <w:t>87 755 626,00</w:t>
            </w:r>
          </w:p>
        </w:tc>
        <w:tc>
          <w:tcPr>
            <w:tcW w:w="2000" w:type="dxa"/>
          </w:tcPr>
          <w:p w:rsidR="00AA7922" w:rsidRDefault="00AA7922" w:rsidP="0075796B">
            <w:r>
              <w:rPr>
                <w:w w:val="90"/>
              </w:rPr>
              <w:t>165 793 503,00</w:t>
            </w:r>
          </w:p>
        </w:tc>
      </w:tr>
      <w:tr w:rsidR="00AA7922" w:rsidTr="000D5BD4">
        <w:trPr>
          <w:trHeight w:val="600"/>
        </w:trPr>
        <w:tc>
          <w:tcPr>
            <w:tcW w:w="240" w:type="dxa"/>
          </w:tcPr>
          <w:p w:rsidR="00AA7922" w:rsidRDefault="00AA7922" w:rsidP="0075796B"/>
        </w:tc>
        <w:tc>
          <w:tcPr>
            <w:tcW w:w="880" w:type="dxa"/>
          </w:tcPr>
          <w:p w:rsidR="00AA7922" w:rsidRDefault="00AA7922" w:rsidP="0075796B">
            <w:r>
              <w:t>640924</w:t>
            </w:r>
          </w:p>
        </w:tc>
        <w:tc>
          <w:tcPr>
            <w:tcW w:w="2860" w:type="dxa"/>
          </w:tcPr>
          <w:p w:rsidR="00AA7922" w:rsidRDefault="00AA7922" w:rsidP="0075796B">
            <w:r>
              <w:t>Tapsfond landsdekkende garantier</w:t>
            </w:r>
            <w:r>
              <w:tab/>
            </w:r>
          </w:p>
        </w:tc>
        <w:tc>
          <w:tcPr>
            <w:tcW w:w="1880" w:type="dxa"/>
          </w:tcPr>
          <w:p w:rsidR="00AA7922" w:rsidRDefault="00AA7922" w:rsidP="0075796B">
            <w:r>
              <w:rPr>
                <w:w w:val="90"/>
              </w:rPr>
              <w:t>130 559 525,48</w:t>
            </w:r>
          </w:p>
        </w:tc>
        <w:tc>
          <w:tcPr>
            <w:tcW w:w="1880" w:type="dxa"/>
          </w:tcPr>
          <w:p w:rsidR="00AA7922" w:rsidRDefault="00AA7922" w:rsidP="0075796B">
            <w:r>
              <w:rPr>
                <w:w w:val="90"/>
              </w:rPr>
              <w:t>8 212 500,00</w:t>
            </w:r>
          </w:p>
        </w:tc>
        <w:tc>
          <w:tcPr>
            <w:tcW w:w="2000" w:type="dxa"/>
          </w:tcPr>
          <w:p w:rsidR="00AA7922" w:rsidRDefault="00AA7922" w:rsidP="0075796B">
            <w:r>
              <w:rPr>
                <w:w w:val="90"/>
              </w:rPr>
              <w:t>138 772 025,48</w:t>
            </w:r>
          </w:p>
        </w:tc>
      </w:tr>
      <w:tr w:rsidR="00AA7922" w:rsidTr="000D5BD4">
        <w:trPr>
          <w:trHeight w:val="600"/>
        </w:trPr>
        <w:tc>
          <w:tcPr>
            <w:tcW w:w="240" w:type="dxa"/>
          </w:tcPr>
          <w:p w:rsidR="00AA7922" w:rsidRDefault="00AA7922" w:rsidP="0075796B"/>
        </w:tc>
        <w:tc>
          <w:tcPr>
            <w:tcW w:w="880" w:type="dxa"/>
          </w:tcPr>
          <w:p w:rsidR="00AA7922" w:rsidRDefault="00AA7922" w:rsidP="0075796B">
            <w:r>
              <w:t>640925</w:t>
            </w:r>
          </w:p>
        </w:tc>
        <w:tc>
          <w:tcPr>
            <w:tcW w:w="2860" w:type="dxa"/>
          </w:tcPr>
          <w:p w:rsidR="00AA7922" w:rsidRDefault="00AA7922" w:rsidP="0075796B">
            <w:r>
              <w:t>Tapsfond EIF landsdekkende garantier</w:t>
            </w:r>
            <w:r>
              <w:tab/>
            </w:r>
          </w:p>
        </w:tc>
        <w:tc>
          <w:tcPr>
            <w:tcW w:w="1880" w:type="dxa"/>
          </w:tcPr>
          <w:p w:rsidR="00AA7922" w:rsidRDefault="00AA7922" w:rsidP="0075796B">
            <w:r>
              <w:rPr>
                <w:w w:val="90"/>
              </w:rPr>
              <w:t>65 743 887,47</w:t>
            </w:r>
          </w:p>
        </w:tc>
        <w:tc>
          <w:tcPr>
            <w:tcW w:w="1880" w:type="dxa"/>
          </w:tcPr>
          <w:p w:rsidR="00AA7922" w:rsidRDefault="00AA7922" w:rsidP="0075796B">
            <w:r>
              <w:rPr>
                <w:w w:val="90"/>
              </w:rPr>
              <w:t>31 124 127,00</w:t>
            </w:r>
          </w:p>
        </w:tc>
        <w:tc>
          <w:tcPr>
            <w:tcW w:w="2000" w:type="dxa"/>
          </w:tcPr>
          <w:p w:rsidR="00AA7922" w:rsidRDefault="00AA7922" w:rsidP="0075796B">
            <w:r>
              <w:rPr>
                <w:w w:val="90"/>
              </w:rPr>
              <w:t>96 868 014,47</w:t>
            </w:r>
          </w:p>
        </w:tc>
      </w:tr>
      <w:tr w:rsidR="00AA7922" w:rsidTr="000D5BD4">
        <w:trPr>
          <w:trHeight w:val="600"/>
        </w:trPr>
        <w:tc>
          <w:tcPr>
            <w:tcW w:w="240" w:type="dxa"/>
          </w:tcPr>
          <w:p w:rsidR="00AA7922" w:rsidRDefault="00AA7922" w:rsidP="0075796B"/>
        </w:tc>
        <w:tc>
          <w:tcPr>
            <w:tcW w:w="880" w:type="dxa"/>
          </w:tcPr>
          <w:p w:rsidR="00AA7922" w:rsidRDefault="00AA7922" w:rsidP="0075796B">
            <w:r>
              <w:t>640926</w:t>
            </w:r>
          </w:p>
        </w:tc>
        <w:tc>
          <w:tcPr>
            <w:tcW w:w="2860" w:type="dxa"/>
          </w:tcPr>
          <w:p w:rsidR="00AA7922" w:rsidRDefault="00AA7922" w:rsidP="0075796B">
            <w:r>
              <w:t>Tapsfond distriktsrettede såkornlån</w:t>
            </w:r>
            <w:r>
              <w:tab/>
            </w:r>
          </w:p>
        </w:tc>
        <w:tc>
          <w:tcPr>
            <w:tcW w:w="1880" w:type="dxa"/>
          </w:tcPr>
          <w:p w:rsidR="00AA7922" w:rsidRDefault="00AA7922" w:rsidP="0075796B">
            <w:r>
              <w:rPr>
                <w:w w:val="90"/>
              </w:rPr>
              <w:t>57 718 883,00</w:t>
            </w:r>
          </w:p>
        </w:tc>
        <w:tc>
          <w:tcPr>
            <w:tcW w:w="1880" w:type="dxa"/>
          </w:tcPr>
          <w:p w:rsidR="00AA7922" w:rsidRDefault="00AA7922" w:rsidP="0075796B">
            <w:r>
              <w:rPr>
                <w:w w:val="90"/>
              </w:rPr>
              <w:t>-57 718 883,00</w:t>
            </w:r>
          </w:p>
        </w:tc>
        <w:tc>
          <w:tcPr>
            <w:tcW w:w="2000" w:type="dxa"/>
          </w:tcPr>
          <w:p w:rsidR="00AA7922" w:rsidRDefault="00AA7922" w:rsidP="0075796B">
            <w:r>
              <w:rPr>
                <w:w w:val="90"/>
              </w:rPr>
              <w:t>0,00</w:t>
            </w:r>
          </w:p>
        </w:tc>
      </w:tr>
      <w:tr w:rsidR="00AA7922" w:rsidTr="000D5BD4">
        <w:trPr>
          <w:trHeight w:val="340"/>
        </w:trPr>
        <w:tc>
          <w:tcPr>
            <w:tcW w:w="240" w:type="dxa"/>
          </w:tcPr>
          <w:p w:rsidR="00AA7922" w:rsidRDefault="00AA7922" w:rsidP="0075796B"/>
        </w:tc>
        <w:tc>
          <w:tcPr>
            <w:tcW w:w="880" w:type="dxa"/>
          </w:tcPr>
          <w:p w:rsidR="00AA7922" w:rsidRDefault="00AA7922" w:rsidP="0075796B">
            <w:r>
              <w:t>640927</w:t>
            </w:r>
          </w:p>
        </w:tc>
        <w:tc>
          <w:tcPr>
            <w:tcW w:w="2860" w:type="dxa"/>
          </w:tcPr>
          <w:p w:rsidR="00AA7922" w:rsidRDefault="00AA7922" w:rsidP="0075796B">
            <w:r>
              <w:t>Tapsfond såkornaksjer</w:t>
            </w:r>
            <w:r>
              <w:tab/>
            </w:r>
          </w:p>
        </w:tc>
        <w:tc>
          <w:tcPr>
            <w:tcW w:w="1880" w:type="dxa"/>
          </w:tcPr>
          <w:p w:rsidR="00AA7922" w:rsidRDefault="00AA7922" w:rsidP="0075796B">
            <w:r>
              <w:rPr>
                <w:w w:val="90"/>
              </w:rPr>
              <w:t>282 650 000,00</w:t>
            </w:r>
          </w:p>
        </w:tc>
        <w:tc>
          <w:tcPr>
            <w:tcW w:w="1880" w:type="dxa"/>
          </w:tcPr>
          <w:p w:rsidR="00AA7922" w:rsidRDefault="00AA7922" w:rsidP="0075796B">
            <w:r>
              <w:rPr>
                <w:w w:val="90"/>
              </w:rPr>
              <w:t>-282 650 000,00</w:t>
            </w:r>
          </w:p>
        </w:tc>
        <w:tc>
          <w:tcPr>
            <w:tcW w:w="2000" w:type="dxa"/>
          </w:tcPr>
          <w:p w:rsidR="00AA7922" w:rsidRDefault="00AA7922" w:rsidP="0075796B">
            <w:r>
              <w:rPr>
                <w:w w:val="90"/>
              </w:rPr>
              <w:t>0,00</w:t>
            </w:r>
          </w:p>
        </w:tc>
      </w:tr>
      <w:tr w:rsidR="00AA7922" w:rsidTr="000D5BD4">
        <w:trPr>
          <w:trHeight w:val="600"/>
        </w:trPr>
        <w:tc>
          <w:tcPr>
            <w:tcW w:w="240" w:type="dxa"/>
          </w:tcPr>
          <w:p w:rsidR="00AA7922" w:rsidRDefault="00AA7922" w:rsidP="0075796B"/>
        </w:tc>
        <w:tc>
          <w:tcPr>
            <w:tcW w:w="880" w:type="dxa"/>
          </w:tcPr>
          <w:p w:rsidR="00AA7922" w:rsidRDefault="00AA7922" w:rsidP="0075796B">
            <w:r>
              <w:t>640928</w:t>
            </w:r>
          </w:p>
        </w:tc>
        <w:tc>
          <w:tcPr>
            <w:tcW w:w="2860" w:type="dxa"/>
          </w:tcPr>
          <w:p w:rsidR="00AA7922" w:rsidRDefault="00AA7922" w:rsidP="0075796B">
            <w:r>
              <w:t>Risikoavlastningsfond såkornaksjer</w:t>
            </w:r>
            <w:r>
              <w:tab/>
            </w:r>
          </w:p>
        </w:tc>
        <w:tc>
          <w:tcPr>
            <w:tcW w:w="1880" w:type="dxa"/>
          </w:tcPr>
          <w:p w:rsidR="00AA7922" w:rsidRDefault="00AA7922" w:rsidP="0075796B">
            <w:r>
              <w:rPr>
                <w:w w:val="90"/>
              </w:rPr>
              <w:t>46 400 000,00</w:t>
            </w:r>
          </w:p>
        </w:tc>
        <w:tc>
          <w:tcPr>
            <w:tcW w:w="1880" w:type="dxa"/>
          </w:tcPr>
          <w:p w:rsidR="00AA7922" w:rsidRDefault="00AA7922" w:rsidP="0075796B">
            <w:r>
              <w:rPr>
                <w:w w:val="90"/>
              </w:rPr>
              <w:t>-46 400 000,00</w:t>
            </w:r>
          </w:p>
        </w:tc>
        <w:tc>
          <w:tcPr>
            <w:tcW w:w="2000" w:type="dxa"/>
          </w:tcPr>
          <w:p w:rsidR="00AA7922" w:rsidRDefault="00AA7922" w:rsidP="0075796B">
            <w:r>
              <w:rPr>
                <w:w w:val="90"/>
              </w:rPr>
              <w:t>0,00</w:t>
            </w:r>
          </w:p>
        </w:tc>
      </w:tr>
      <w:tr w:rsidR="00AA7922" w:rsidTr="000D5BD4">
        <w:trPr>
          <w:trHeight w:val="600"/>
        </w:trPr>
        <w:tc>
          <w:tcPr>
            <w:tcW w:w="240" w:type="dxa"/>
          </w:tcPr>
          <w:p w:rsidR="00AA7922" w:rsidRDefault="00AA7922" w:rsidP="0075796B"/>
        </w:tc>
        <w:tc>
          <w:tcPr>
            <w:tcW w:w="880" w:type="dxa"/>
          </w:tcPr>
          <w:p w:rsidR="00AA7922" w:rsidRDefault="00AA7922" w:rsidP="0075796B">
            <w:r>
              <w:t>640929</w:t>
            </w:r>
          </w:p>
        </w:tc>
        <w:tc>
          <w:tcPr>
            <w:tcW w:w="2860" w:type="dxa"/>
          </w:tcPr>
          <w:p w:rsidR="00AA7922" w:rsidRDefault="00AA7922" w:rsidP="0075796B">
            <w:r>
              <w:t>Innskutt kapital såkorn distriktsrettede lån</w:t>
            </w:r>
            <w:r>
              <w:tab/>
            </w:r>
          </w:p>
        </w:tc>
        <w:tc>
          <w:tcPr>
            <w:tcW w:w="1880" w:type="dxa"/>
          </w:tcPr>
          <w:p w:rsidR="00AA7922" w:rsidRDefault="00AA7922" w:rsidP="0075796B">
            <w:r>
              <w:rPr>
                <w:w w:val="90"/>
              </w:rPr>
              <w:t>82 517 857,44</w:t>
            </w:r>
          </w:p>
        </w:tc>
        <w:tc>
          <w:tcPr>
            <w:tcW w:w="1880" w:type="dxa"/>
          </w:tcPr>
          <w:p w:rsidR="00AA7922" w:rsidRDefault="00AA7922" w:rsidP="0075796B">
            <w:r>
              <w:rPr>
                <w:w w:val="90"/>
              </w:rPr>
              <w:t>-82 517 857,44</w:t>
            </w:r>
          </w:p>
        </w:tc>
        <w:tc>
          <w:tcPr>
            <w:tcW w:w="2000" w:type="dxa"/>
          </w:tcPr>
          <w:p w:rsidR="00AA7922" w:rsidRDefault="00AA7922" w:rsidP="0075796B">
            <w:r>
              <w:rPr>
                <w:w w:val="90"/>
              </w:rPr>
              <w:t>0,00</w:t>
            </w:r>
          </w:p>
        </w:tc>
      </w:tr>
      <w:tr w:rsidR="00AA7922" w:rsidTr="000D5BD4">
        <w:trPr>
          <w:trHeight w:val="340"/>
        </w:trPr>
        <w:tc>
          <w:tcPr>
            <w:tcW w:w="240" w:type="dxa"/>
          </w:tcPr>
          <w:p w:rsidR="00AA7922" w:rsidRDefault="00AA7922" w:rsidP="0075796B"/>
        </w:tc>
        <w:tc>
          <w:tcPr>
            <w:tcW w:w="880" w:type="dxa"/>
          </w:tcPr>
          <w:p w:rsidR="00AA7922" w:rsidRDefault="00AA7922" w:rsidP="0075796B">
            <w:r>
              <w:t>640930</w:t>
            </w:r>
          </w:p>
        </w:tc>
        <w:tc>
          <w:tcPr>
            <w:tcW w:w="2860" w:type="dxa"/>
          </w:tcPr>
          <w:p w:rsidR="00AA7922" w:rsidRDefault="00AA7922" w:rsidP="0075796B">
            <w:r>
              <w:t>Innskutt kapital såkornsaksjer</w:t>
            </w:r>
            <w:r>
              <w:tab/>
            </w:r>
          </w:p>
        </w:tc>
        <w:tc>
          <w:tcPr>
            <w:tcW w:w="1880" w:type="dxa"/>
          </w:tcPr>
          <w:p w:rsidR="00AA7922" w:rsidRDefault="00AA7922" w:rsidP="0075796B">
            <w:r>
              <w:rPr>
                <w:w w:val="90"/>
              </w:rPr>
              <w:t>161 747 117,00</w:t>
            </w:r>
          </w:p>
        </w:tc>
        <w:tc>
          <w:tcPr>
            <w:tcW w:w="1880" w:type="dxa"/>
          </w:tcPr>
          <w:p w:rsidR="00AA7922" w:rsidRDefault="00AA7922" w:rsidP="0075796B">
            <w:r>
              <w:rPr>
                <w:w w:val="90"/>
              </w:rPr>
              <w:t>-161 747 117,00</w:t>
            </w:r>
          </w:p>
        </w:tc>
        <w:tc>
          <w:tcPr>
            <w:tcW w:w="2000" w:type="dxa"/>
          </w:tcPr>
          <w:p w:rsidR="00AA7922" w:rsidRDefault="00AA7922" w:rsidP="0075796B">
            <w:r>
              <w:rPr>
                <w:w w:val="90"/>
              </w:rPr>
              <w:t>0,00</w:t>
            </w:r>
          </w:p>
        </w:tc>
      </w:tr>
      <w:tr w:rsidR="00AA7922" w:rsidTr="000D5BD4">
        <w:trPr>
          <w:trHeight w:val="340"/>
        </w:trPr>
        <w:tc>
          <w:tcPr>
            <w:tcW w:w="240" w:type="dxa"/>
          </w:tcPr>
          <w:p w:rsidR="00AA7922" w:rsidRDefault="00AA7922" w:rsidP="0075796B"/>
        </w:tc>
        <w:tc>
          <w:tcPr>
            <w:tcW w:w="880" w:type="dxa"/>
          </w:tcPr>
          <w:p w:rsidR="00AA7922" w:rsidRDefault="00AA7922" w:rsidP="0075796B">
            <w:r>
              <w:t>640931</w:t>
            </w:r>
          </w:p>
        </w:tc>
        <w:tc>
          <w:tcPr>
            <w:tcW w:w="2860" w:type="dxa"/>
          </w:tcPr>
          <w:p w:rsidR="00AA7922" w:rsidRDefault="00AA7922" w:rsidP="0075796B">
            <w:r>
              <w:t>Tapsfond aksjer koinvestering</w:t>
            </w:r>
            <w:r>
              <w:tab/>
            </w:r>
          </w:p>
        </w:tc>
        <w:tc>
          <w:tcPr>
            <w:tcW w:w="1880" w:type="dxa"/>
          </w:tcPr>
          <w:p w:rsidR="00AA7922" w:rsidRDefault="00AA7922" w:rsidP="0075796B">
            <w:r>
              <w:rPr>
                <w:w w:val="90"/>
              </w:rPr>
              <w:t>467 459 525,21</w:t>
            </w:r>
          </w:p>
        </w:tc>
        <w:tc>
          <w:tcPr>
            <w:tcW w:w="1880" w:type="dxa"/>
          </w:tcPr>
          <w:p w:rsidR="00AA7922" w:rsidRDefault="00AA7922" w:rsidP="0075796B">
            <w:r>
              <w:rPr>
                <w:w w:val="90"/>
              </w:rPr>
              <w:t>-467 459 525,21</w:t>
            </w:r>
          </w:p>
        </w:tc>
        <w:tc>
          <w:tcPr>
            <w:tcW w:w="2000" w:type="dxa"/>
          </w:tcPr>
          <w:p w:rsidR="00AA7922" w:rsidRDefault="00AA7922" w:rsidP="0075796B">
            <w:r>
              <w:rPr>
                <w:w w:val="90"/>
              </w:rPr>
              <w:t>0,00</w:t>
            </w:r>
          </w:p>
        </w:tc>
      </w:tr>
      <w:tr w:rsidR="00AA7922" w:rsidTr="000D5BD4">
        <w:trPr>
          <w:trHeight w:val="600"/>
        </w:trPr>
        <w:tc>
          <w:tcPr>
            <w:tcW w:w="240" w:type="dxa"/>
          </w:tcPr>
          <w:p w:rsidR="00AA7922" w:rsidRDefault="00AA7922" w:rsidP="0075796B"/>
        </w:tc>
        <w:tc>
          <w:tcPr>
            <w:tcW w:w="880" w:type="dxa"/>
          </w:tcPr>
          <w:p w:rsidR="00AA7922" w:rsidRDefault="00AA7922" w:rsidP="0075796B">
            <w:r>
              <w:t>640932</w:t>
            </w:r>
          </w:p>
        </w:tc>
        <w:tc>
          <w:tcPr>
            <w:tcW w:w="2860" w:type="dxa"/>
          </w:tcPr>
          <w:p w:rsidR="00AA7922" w:rsidRDefault="00AA7922" w:rsidP="0075796B">
            <w:r>
              <w:t>Innskutt kapital aksjer koinvestering</w:t>
            </w:r>
            <w:r>
              <w:tab/>
            </w:r>
          </w:p>
        </w:tc>
        <w:tc>
          <w:tcPr>
            <w:tcW w:w="1880" w:type="dxa"/>
          </w:tcPr>
          <w:p w:rsidR="00AA7922" w:rsidRDefault="00AA7922" w:rsidP="0075796B">
            <w:r>
              <w:rPr>
                <w:w w:val="90"/>
              </w:rPr>
              <w:t>119 000 000,00</w:t>
            </w:r>
          </w:p>
        </w:tc>
        <w:tc>
          <w:tcPr>
            <w:tcW w:w="1880" w:type="dxa"/>
          </w:tcPr>
          <w:p w:rsidR="00AA7922" w:rsidRDefault="00AA7922" w:rsidP="0075796B">
            <w:r>
              <w:rPr>
                <w:w w:val="90"/>
              </w:rPr>
              <w:t>-119 000 000,00</w:t>
            </w:r>
          </w:p>
        </w:tc>
        <w:tc>
          <w:tcPr>
            <w:tcW w:w="2000" w:type="dxa"/>
          </w:tcPr>
          <w:p w:rsidR="00AA7922" w:rsidRDefault="00AA7922" w:rsidP="0075796B">
            <w:r>
              <w:rPr>
                <w:w w:val="90"/>
              </w:rPr>
              <w:t>0,00</w:t>
            </w:r>
          </w:p>
        </w:tc>
      </w:tr>
      <w:tr w:rsidR="00AA7922" w:rsidTr="000D5BD4">
        <w:trPr>
          <w:trHeight w:val="340"/>
        </w:trPr>
        <w:tc>
          <w:tcPr>
            <w:tcW w:w="240" w:type="dxa"/>
          </w:tcPr>
          <w:p w:rsidR="00AA7922" w:rsidRDefault="00AA7922" w:rsidP="0075796B"/>
        </w:tc>
        <w:tc>
          <w:tcPr>
            <w:tcW w:w="880" w:type="dxa"/>
          </w:tcPr>
          <w:p w:rsidR="00AA7922" w:rsidRDefault="00AA7922" w:rsidP="0075796B">
            <w:r>
              <w:t>640933</w:t>
            </w:r>
          </w:p>
        </w:tc>
        <w:tc>
          <w:tcPr>
            <w:tcW w:w="2860" w:type="dxa"/>
          </w:tcPr>
          <w:p w:rsidR="00AA7922" w:rsidRDefault="00AA7922" w:rsidP="0075796B">
            <w:r>
              <w:t>Innskutt kapital pre-såkorn lån</w:t>
            </w:r>
            <w:r>
              <w:tab/>
            </w:r>
          </w:p>
        </w:tc>
        <w:tc>
          <w:tcPr>
            <w:tcW w:w="1880" w:type="dxa"/>
          </w:tcPr>
          <w:p w:rsidR="00AA7922" w:rsidRDefault="00AA7922" w:rsidP="0075796B">
            <w:r>
              <w:rPr>
                <w:w w:val="90"/>
              </w:rPr>
              <w:t>3 249 118,27</w:t>
            </w:r>
          </w:p>
        </w:tc>
        <w:tc>
          <w:tcPr>
            <w:tcW w:w="1880" w:type="dxa"/>
          </w:tcPr>
          <w:p w:rsidR="00AA7922" w:rsidRDefault="00AA7922" w:rsidP="0075796B">
            <w:r>
              <w:rPr>
                <w:w w:val="90"/>
              </w:rPr>
              <w:t>-3 249 118,27</w:t>
            </w:r>
          </w:p>
        </w:tc>
        <w:tc>
          <w:tcPr>
            <w:tcW w:w="2000" w:type="dxa"/>
          </w:tcPr>
          <w:p w:rsidR="00AA7922" w:rsidRDefault="00AA7922" w:rsidP="0075796B">
            <w:r>
              <w:rPr>
                <w:w w:val="90"/>
              </w:rPr>
              <w:t>0,00</w:t>
            </w:r>
          </w:p>
        </w:tc>
      </w:tr>
      <w:tr w:rsidR="00AA7922" w:rsidTr="000D5BD4">
        <w:trPr>
          <w:trHeight w:val="600"/>
        </w:trPr>
        <w:tc>
          <w:tcPr>
            <w:tcW w:w="240" w:type="dxa"/>
          </w:tcPr>
          <w:p w:rsidR="00AA7922" w:rsidRDefault="00AA7922" w:rsidP="0075796B"/>
        </w:tc>
        <w:tc>
          <w:tcPr>
            <w:tcW w:w="880" w:type="dxa"/>
          </w:tcPr>
          <w:p w:rsidR="00AA7922" w:rsidRDefault="00AA7922" w:rsidP="0075796B">
            <w:r>
              <w:t>640934</w:t>
            </w:r>
          </w:p>
        </w:tc>
        <w:tc>
          <w:tcPr>
            <w:tcW w:w="2860" w:type="dxa"/>
          </w:tcPr>
          <w:p w:rsidR="00AA7922" w:rsidRDefault="00AA7922" w:rsidP="0075796B">
            <w:r>
              <w:t>Tapsfond lån såkornordningene</w:t>
            </w:r>
            <w:r>
              <w:tab/>
            </w:r>
          </w:p>
        </w:tc>
        <w:tc>
          <w:tcPr>
            <w:tcW w:w="1880" w:type="dxa"/>
          </w:tcPr>
          <w:p w:rsidR="00AA7922" w:rsidRDefault="00AA7922" w:rsidP="0075796B">
            <w:r>
              <w:rPr>
                <w:w w:val="90"/>
              </w:rPr>
              <w:t>0,00</w:t>
            </w:r>
          </w:p>
        </w:tc>
        <w:tc>
          <w:tcPr>
            <w:tcW w:w="1880" w:type="dxa"/>
          </w:tcPr>
          <w:p w:rsidR="00AA7922" w:rsidRDefault="00AA7922" w:rsidP="0075796B">
            <w:r>
              <w:rPr>
                <w:w w:val="90"/>
              </w:rPr>
              <w:t>8 763 092,83</w:t>
            </w:r>
          </w:p>
        </w:tc>
        <w:tc>
          <w:tcPr>
            <w:tcW w:w="2000" w:type="dxa"/>
          </w:tcPr>
          <w:p w:rsidR="00AA7922" w:rsidRDefault="00AA7922" w:rsidP="0075796B">
            <w:r>
              <w:rPr>
                <w:w w:val="90"/>
              </w:rPr>
              <w:t>8 763 092,83</w:t>
            </w:r>
          </w:p>
        </w:tc>
      </w:tr>
      <w:tr w:rsidR="00AA7922" w:rsidTr="000D5BD4">
        <w:trPr>
          <w:trHeight w:val="600"/>
        </w:trPr>
        <w:tc>
          <w:tcPr>
            <w:tcW w:w="240" w:type="dxa"/>
          </w:tcPr>
          <w:p w:rsidR="00AA7922" w:rsidRDefault="00AA7922" w:rsidP="0075796B"/>
        </w:tc>
        <w:tc>
          <w:tcPr>
            <w:tcW w:w="880" w:type="dxa"/>
          </w:tcPr>
          <w:p w:rsidR="00AA7922" w:rsidRDefault="00AA7922" w:rsidP="0075796B">
            <w:r>
              <w:t>640935</w:t>
            </w:r>
          </w:p>
        </w:tc>
        <w:tc>
          <w:tcPr>
            <w:tcW w:w="2860" w:type="dxa"/>
          </w:tcPr>
          <w:p w:rsidR="00AA7922" w:rsidRDefault="00AA7922" w:rsidP="0075796B">
            <w:r>
              <w:t>Tapsfond distriktrettede såkornlån</w:t>
            </w:r>
            <w:r>
              <w:tab/>
            </w:r>
          </w:p>
        </w:tc>
        <w:tc>
          <w:tcPr>
            <w:tcW w:w="1880" w:type="dxa"/>
          </w:tcPr>
          <w:p w:rsidR="00AA7922" w:rsidRDefault="00AA7922" w:rsidP="0075796B">
            <w:r>
              <w:rPr>
                <w:w w:val="90"/>
              </w:rPr>
              <w:t>0,00</w:t>
            </w:r>
          </w:p>
        </w:tc>
        <w:tc>
          <w:tcPr>
            <w:tcW w:w="1880" w:type="dxa"/>
          </w:tcPr>
          <w:p w:rsidR="00AA7922" w:rsidRDefault="00AA7922" w:rsidP="0075796B">
            <w:r>
              <w:rPr>
                <w:w w:val="90"/>
              </w:rPr>
              <w:t>48 971 265,50</w:t>
            </w:r>
          </w:p>
        </w:tc>
        <w:tc>
          <w:tcPr>
            <w:tcW w:w="2000" w:type="dxa"/>
          </w:tcPr>
          <w:p w:rsidR="00AA7922" w:rsidRDefault="00AA7922" w:rsidP="0075796B">
            <w:r>
              <w:rPr>
                <w:w w:val="90"/>
              </w:rPr>
              <w:t>48 971 265,50</w:t>
            </w:r>
          </w:p>
        </w:tc>
      </w:tr>
      <w:tr w:rsidR="00AA7922" w:rsidTr="000D5BD4">
        <w:trPr>
          <w:trHeight w:val="340"/>
        </w:trPr>
        <w:tc>
          <w:tcPr>
            <w:tcW w:w="240" w:type="dxa"/>
          </w:tcPr>
          <w:p w:rsidR="00AA7922" w:rsidRDefault="00AA7922" w:rsidP="0075796B"/>
        </w:tc>
        <w:tc>
          <w:tcPr>
            <w:tcW w:w="880" w:type="dxa"/>
          </w:tcPr>
          <w:p w:rsidR="00AA7922" w:rsidRDefault="00AA7922" w:rsidP="0075796B">
            <w:r>
              <w:t>640936</w:t>
            </w:r>
          </w:p>
        </w:tc>
        <w:tc>
          <w:tcPr>
            <w:tcW w:w="2860" w:type="dxa"/>
          </w:tcPr>
          <w:p w:rsidR="00AA7922" w:rsidRDefault="00AA7922" w:rsidP="0075796B">
            <w:r>
              <w:t>Tapsfond såkornaksjer</w:t>
            </w:r>
            <w:r>
              <w:tab/>
            </w:r>
          </w:p>
        </w:tc>
        <w:tc>
          <w:tcPr>
            <w:tcW w:w="1880" w:type="dxa"/>
          </w:tcPr>
          <w:p w:rsidR="00AA7922" w:rsidRDefault="00AA7922" w:rsidP="0075796B">
            <w:r>
              <w:rPr>
                <w:w w:val="90"/>
              </w:rPr>
              <w:t>0,00</w:t>
            </w:r>
          </w:p>
        </w:tc>
        <w:tc>
          <w:tcPr>
            <w:tcW w:w="1880" w:type="dxa"/>
          </w:tcPr>
          <w:p w:rsidR="00AA7922" w:rsidRDefault="00AA7922" w:rsidP="0075796B">
            <w:r>
              <w:rPr>
                <w:w w:val="90"/>
              </w:rPr>
              <w:t>282 650 000,00</w:t>
            </w:r>
          </w:p>
        </w:tc>
        <w:tc>
          <w:tcPr>
            <w:tcW w:w="2000" w:type="dxa"/>
          </w:tcPr>
          <w:p w:rsidR="00AA7922" w:rsidRDefault="00AA7922" w:rsidP="0075796B">
            <w:r>
              <w:rPr>
                <w:w w:val="90"/>
              </w:rPr>
              <w:t>282 650 000,00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640937</w:t>
            </w:r>
          </w:p>
        </w:tc>
        <w:tc>
          <w:tcPr>
            <w:tcW w:w="2860" w:type="dxa"/>
          </w:tcPr>
          <w:p w:rsidR="00AA7922" w:rsidRDefault="00AA7922" w:rsidP="0075796B">
            <w:r>
              <w:t>Risikoavlastningsfond såkornaksjer</w:t>
            </w:r>
            <w:r>
              <w:tab/>
            </w:r>
          </w:p>
        </w:tc>
        <w:tc>
          <w:tcPr>
            <w:tcW w:w="1880" w:type="dxa"/>
          </w:tcPr>
          <w:p w:rsidR="00AA7922" w:rsidRDefault="00AA7922" w:rsidP="0075796B">
            <w:r>
              <w:rPr>
                <w:w w:val="90"/>
              </w:rPr>
              <w:t>0,00</w:t>
            </w:r>
          </w:p>
        </w:tc>
        <w:tc>
          <w:tcPr>
            <w:tcW w:w="1880" w:type="dxa"/>
          </w:tcPr>
          <w:p w:rsidR="00AA7922" w:rsidRDefault="00AA7922" w:rsidP="0075796B">
            <w:r>
              <w:rPr>
                <w:w w:val="90"/>
              </w:rPr>
              <w:t>78 572 858,01</w:t>
            </w:r>
          </w:p>
        </w:tc>
        <w:tc>
          <w:tcPr>
            <w:tcW w:w="2000" w:type="dxa"/>
          </w:tcPr>
          <w:p w:rsidR="00AA7922" w:rsidRDefault="00AA7922" w:rsidP="0075796B">
            <w:r>
              <w:rPr>
                <w:w w:val="90"/>
              </w:rPr>
              <w:t>78 572 858,01</w:t>
            </w:r>
          </w:p>
        </w:tc>
      </w:tr>
      <w:tr w:rsidR="00AA7922" w:rsidTr="000D5BD4">
        <w:trPr>
          <w:trHeight w:val="340"/>
        </w:trPr>
        <w:tc>
          <w:tcPr>
            <w:tcW w:w="240" w:type="dxa"/>
          </w:tcPr>
          <w:p w:rsidR="00AA7922" w:rsidRDefault="00AA7922" w:rsidP="0075796B"/>
        </w:tc>
        <w:tc>
          <w:tcPr>
            <w:tcW w:w="880" w:type="dxa"/>
          </w:tcPr>
          <w:p w:rsidR="00AA7922" w:rsidRDefault="00AA7922" w:rsidP="0075796B">
            <w:r>
              <w:t>640938</w:t>
            </w:r>
          </w:p>
        </w:tc>
        <w:tc>
          <w:tcPr>
            <w:tcW w:w="2860" w:type="dxa"/>
          </w:tcPr>
          <w:p w:rsidR="00AA7922" w:rsidRDefault="00AA7922" w:rsidP="0075796B">
            <w:r>
              <w:t>Tapsfond aksjer koinvestering</w:t>
            </w:r>
            <w:r>
              <w:tab/>
            </w:r>
          </w:p>
        </w:tc>
        <w:tc>
          <w:tcPr>
            <w:tcW w:w="1880" w:type="dxa"/>
          </w:tcPr>
          <w:p w:rsidR="00AA7922" w:rsidRDefault="00AA7922" w:rsidP="0075796B">
            <w:r>
              <w:rPr>
                <w:w w:val="90"/>
              </w:rPr>
              <w:t>0,00</w:t>
            </w:r>
          </w:p>
        </w:tc>
        <w:tc>
          <w:tcPr>
            <w:tcW w:w="1880" w:type="dxa"/>
          </w:tcPr>
          <w:p w:rsidR="00AA7922" w:rsidRDefault="00AA7922" w:rsidP="0075796B">
            <w:r>
              <w:rPr>
                <w:w w:val="90"/>
              </w:rPr>
              <w:t>46 400 000,00</w:t>
            </w:r>
          </w:p>
        </w:tc>
        <w:tc>
          <w:tcPr>
            <w:tcW w:w="2000" w:type="dxa"/>
          </w:tcPr>
          <w:p w:rsidR="00AA7922" w:rsidRDefault="00AA7922" w:rsidP="0075796B">
            <w:r>
              <w:rPr>
                <w:w w:val="90"/>
              </w:rPr>
              <w:t>46 400 000,00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640939</w:t>
            </w:r>
          </w:p>
        </w:tc>
        <w:tc>
          <w:tcPr>
            <w:tcW w:w="2860" w:type="dxa"/>
          </w:tcPr>
          <w:p w:rsidR="00AA7922" w:rsidRDefault="00AA7922" w:rsidP="0075796B">
            <w:r>
              <w:t>Tapsfond pakkereise</w:t>
            </w:r>
            <w:r>
              <w:tab/>
            </w:r>
          </w:p>
        </w:tc>
        <w:tc>
          <w:tcPr>
            <w:tcW w:w="1880" w:type="dxa"/>
          </w:tcPr>
          <w:p w:rsidR="00AA7922" w:rsidRDefault="00AA7922" w:rsidP="0075796B">
            <w:r>
              <w:rPr>
                <w:w w:val="90"/>
              </w:rPr>
              <w:t>0,00</w:t>
            </w:r>
          </w:p>
        </w:tc>
        <w:tc>
          <w:tcPr>
            <w:tcW w:w="1880" w:type="dxa"/>
          </w:tcPr>
          <w:p w:rsidR="00AA7922" w:rsidRDefault="00AA7922" w:rsidP="0075796B">
            <w:r>
              <w:rPr>
                <w:w w:val="90"/>
              </w:rPr>
              <w:t>103 500 000,00</w:t>
            </w:r>
          </w:p>
        </w:tc>
        <w:tc>
          <w:tcPr>
            <w:tcW w:w="2000" w:type="dxa"/>
          </w:tcPr>
          <w:p w:rsidR="00AA7922" w:rsidRDefault="00AA7922" w:rsidP="0075796B">
            <w:r>
              <w:rPr>
                <w:w w:val="90"/>
              </w:rPr>
              <w:t>103 500 000,00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640940</w:t>
            </w:r>
          </w:p>
        </w:tc>
        <w:tc>
          <w:tcPr>
            <w:tcW w:w="2860" w:type="dxa"/>
          </w:tcPr>
          <w:p w:rsidR="00AA7922" w:rsidRDefault="00AA7922" w:rsidP="0075796B">
            <w:r>
              <w:t>Tapsfond nærskipsfart og fiskefartøy</w:t>
            </w:r>
            <w:r>
              <w:tab/>
            </w:r>
          </w:p>
        </w:tc>
        <w:tc>
          <w:tcPr>
            <w:tcW w:w="1880" w:type="dxa"/>
          </w:tcPr>
          <w:p w:rsidR="00AA7922" w:rsidRDefault="00AA7922" w:rsidP="0075796B">
            <w:r>
              <w:rPr>
                <w:w w:val="90"/>
              </w:rPr>
              <w:t>0,00</w:t>
            </w:r>
          </w:p>
        </w:tc>
        <w:tc>
          <w:tcPr>
            <w:tcW w:w="1880" w:type="dxa"/>
          </w:tcPr>
          <w:p w:rsidR="00AA7922" w:rsidRDefault="00AA7922" w:rsidP="0075796B">
            <w:r>
              <w:rPr>
                <w:w w:val="90"/>
              </w:rPr>
              <w:t>300 000 000,00</w:t>
            </w:r>
          </w:p>
        </w:tc>
        <w:tc>
          <w:tcPr>
            <w:tcW w:w="2000" w:type="dxa"/>
          </w:tcPr>
          <w:p w:rsidR="00AA7922" w:rsidRDefault="00AA7922" w:rsidP="0075796B">
            <w:r>
              <w:rPr>
                <w:w w:val="90"/>
              </w:rPr>
              <w:t>300 000 000,00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640941</w:t>
            </w:r>
          </w:p>
        </w:tc>
        <w:tc>
          <w:tcPr>
            <w:tcW w:w="2860" w:type="dxa"/>
          </w:tcPr>
          <w:p w:rsidR="00AA7922" w:rsidRDefault="00AA7922" w:rsidP="0075796B">
            <w:r>
              <w:t>Alminnelig garantiordning – tapsavsetning</w:t>
            </w:r>
            <w:r>
              <w:tab/>
            </w:r>
          </w:p>
        </w:tc>
        <w:tc>
          <w:tcPr>
            <w:tcW w:w="1880" w:type="dxa"/>
          </w:tcPr>
          <w:p w:rsidR="00AA7922" w:rsidRDefault="00AA7922" w:rsidP="0075796B">
            <w:r>
              <w:rPr>
                <w:w w:val="90"/>
              </w:rPr>
              <w:t>0,00</w:t>
            </w:r>
          </w:p>
        </w:tc>
        <w:tc>
          <w:tcPr>
            <w:tcW w:w="1880" w:type="dxa"/>
          </w:tcPr>
          <w:p w:rsidR="00AA7922" w:rsidRDefault="00AA7922" w:rsidP="0075796B">
            <w:r>
              <w:rPr>
                <w:w w:val="90"/>
              </w:rPr>
              <w:t>10 000 000 000,00</w:t>
            </w:r>
          </w:p>
        </w:tc>
        <w:tc>
          <w:tcPr>
            <w:tcW w:w="2000" w:type="dxa"/>
          </w:tcPr>
          <w:p w:rsidR="00AA7922" w:rsidRDefault="00AA7922" w:rsidP="0075796B">
            <w:r>
              <w:rPr>
                <w:w w:val="90"/>
              </w:rPr>
              <w:t>10 000 000 000,00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640951</w:t>
            </w:r>
          </w:p>
        </w:tc>
        <w:tc>
          <w:tcPr>
            <w:tcW w:w="2860" w:type="dxa"/>
          </w:tcPr>
          <w:p w:rsidR="00AA7922" w:rsidRDefault="00AA7922" w:rsidP="0075796B">
            <w:r>
              <w:t>Garantiordning for Norsk Luftfart</w:t>
            </w:r>
            <w:r>
              <w:tab/>
            </w:r>
          </w:p>
        </w:tc>
        <w:tc>
          <w:tcPr>
            <w:tcW w:w="1880" w:type="dxa"/>
          </w:tcPr>
          <w:p w:rsidR="00AA7922" w:rsidRDefault="00AA7922" w:rsidP="0075796B">
            <w:r>
              <w:rPr>
                <w:w w:val="90"/>
              </w:rPr>
              <w:t>0,00</w:t>
            </w:r>
          </w:p>
        </w:tc>
        <w:tc>
          <w:tcPr>
            <w:tcW w:w="1880" w:type="dxa"/>
          </w:tcPr>
          <w:p w:rsidR="00AA7922" w:rsidRDefault="00AA7922" w:rsidP="0075796B">
            <w:r>
              <w:rPr>
                <w:w w:val="90"/>
              </w:rPr>
              <w:t>6 004 254 210,00</w:t>
            </w:r>
          </w:p>
        </w:tc>
        <w:tc>
          <w:tcPr>
            <w:tcW w:w="2000" w:type="dxa"/>
          </w:tcPr>
          <w:p w:rsidR="00AA7922" w:rsidRDefault="00AA7922" w:rsidP="0075796B">
            <w:r>
              <w:rPr>
                <w:w w:val="90"/>
              </w:rPr>
              <w:t>6 004 254 210,00</w:t>
            </w:r>
          </w:p>
        </w:tc>
      </w:tr>
      <w:tr w:rsidR="00AA7922" w:rsidTr="000D5BD4">
        <w:trPr>
          <w:trHeight w:val="600"/>
        </w:trPr>
        <w:tc>
          <w:tcPr>
            <w:tcW w:w="240" w:type="dxa"/>
          </w:tcPr>
          <w:p w:rsidR="00AA7922" w:rsidRDefault="00AA7922" w:rsidP="0075796B"/>
        </w:tc>
        <w:tc>
          <w:tcPr>
            <w:tcW w:w="880" w:type="dxa"/>
          </w:tcPr>
          <w:p w:rsidR="00AA7922" w:rsidRDefault="00AA7922" w:rsidP="0075796B">
            <w:r>
              <w:t>640952</w:t>
            </w:r>
          </w:p>
        </w:tc>
        <w:tc>
          <w:tcPr>
            <w:tcW w:w="2860" w:type="dxa"/>
          </w:tcPr>
          <w:p w:rsidR="00AA7922" w:rsidRDefault="00AA7922" w:rsidP="0075796B">
            <w:r>
              <w:t>Garantiordning for kredittforsikring</w:t>
            </w:r>
            <w:r>
              <w:tab/>
            </w:r>
          </w:p>
        </w:tc>
        <w:tc>
          <w:tcPr>
            <w:tcW w:w="1880" w:type="dxa"/>
          </w:tcPr>
          <w:p w:rsidR="00AA7922" w:rsidRDefault="00AA7922" w:rsidP="0075796B">
            <w:r>
              <w:rPr>
                <w:w w:val="90"/>
              </w:rPr>
              <w:t>0,00</w:t>
            </w:r>
          </w:p>
        </w:tc>
        <w:tc>
          <w:tcPr>
            <w:tcW w:w="1880" w:type="dxa"/>
          </w:tcPr>
          <w:p w:rsidR="00AA7922" w:rsidRDefault="00AA7922" w:rsidP="0075796B">
            <w:r>
              <w:rPr>
                <w:w w:val="90"/>
              </w:rPr>
              <w:t>1 597 198 108,01</w:t>
            </w:r>
          </w:p>
        </w:tc>
        <w:tc>
          <w:tcPr>
            <w:tcW w:w="2000" w:type="dxa"/>
          </w:tcPr>
          <w:p w:rsidR="00AA7922" w:rsidRDefault="00AA7922" w:rsidP="0075796B">
            <w:r>
              <w:rPr>
                <w:w w:val="90"/>
              </w:rPr>
              <w:t>1 597 198 108,01</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6409 Ordinære fond under Nærings- og fiskeridepartementet</w:t>
            </w:r>
          </w:p>
        </w:tc>
        <w:tc>
          <w:tcPr>
            <w:tcW w:w="1880" w:type="dxa"/>
          </w:tcPr>
          <w:p w:rsidR="00AA7922" w:rsidRDefault="00AA7922" w:rsidP="0075796B">
            <w:r>
              <w:rPr>
                <w:w w:val="90"/>
              </w:rPr>
              <w:t>5 534 607 089,44</w:t>
            </w:r>
          </w:p>
        </w:tc>
        <w:tc>
          <w:tcPr>
            <w:tcW w:w="1880" w:type="dxa"/>
          </w:tcPr>
          <w:p w:rsidR="00AA7922" w:rsidRDefault="00AA7922" w:rsidP="0075796B">
            <w:r>
              <w:rPr>
                <w:w w:val="90"/>
              </w:rPr>
              <w:t>19 570 952 037,82</w:t>
            </w:r>
          </w:p>
        </w:tc>
        <w:tc>
          <w:tcPr>
            <w:tcW w:w="2000" w:type="dxa"/>
          </w:tcPr>
          <w:p w:rsidR="00AA7922" w:rsidRDefault="00AA7922" w:rsidP="0075796B">
            <w:r>
              <w:rPr>
                <w:w w:val="90"/>
              </w:rPr>
              <w:t>25 105 559 127,26</w:t>
            </w:r>
          </w:p>
        </w:tc>
      </w:tr>
      <w:tr w:rsidR="00AA7922" w:rsidTr="000D5BD4">
        <w:trPr>
          <w:trHeight w:val="600"/>
        </w:trPr>
        <w:tc>
          <w:tcPr>
            <w:tcW w:w="1120" w:type="dxa"/>
            <w:gridSpan w:val="2"/>
          </w:tcPr>
          <w:p w:rsidR="00AA7922" w:rsidRDefault="00AA7922" w:rsidP="0075796B">
            <w:r>
              <w:t>6413</w:t>
            </w:r>
          </w:p>
        </w:tc>
        <w:tc>
          <w:tcPr>
            <w:tcW w:w="2860" w:type="dxa"/>
          </w:tcPr>
          <w:p w:rsidR="00AA7922" w:rsidRDefault="00AA7922" w:rsidP="0075796B">
            <w:r>
              <w:t>Ordinære fond under Samferdselsdepartementet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641301</w:t>
            </w:r>
          </w:p>
        </w:tc>
        <w:tc>
          <w:tcPr>
            <w:tcW w:w="2860" w:type="dxa"/>
          </w:tcPr>
          <w:p w:rsidR="00AA7922" w:rsidRDefault="00AA7922" w:rsidP="0075796B">
            <w:r>
              <w:t>Infrastrukturfondet</w:t>
            </w:r>
            <w:r>
              <w:tab/>
            </w:r>
          </w:p>
        </w:tc>
        <w:tc>
          <w:tcPr>
            <w:tcW w:w="1880" w:type="dxa"/>
          </w:tcPr>
          <w:p w:rsidR="00AA7922" w:rsidRDefault="00AA7922" w:rsidP="0075796B">
            <w:r>
              <w:rPr>
                <w:w w:val="90"/>
              </w:rPr>
              <w:t>102 053 000 000,00</w:t>
            </w:r>
          </w:p>
        </w:tc>
        <w:tc>
          <w:tcPr>
            <w:tcW w:w="1880" w:type="dxa"/>
          </w:tcPr>
          <w:p w:rsidR="00AA7922" w:rsidRDefault="00AA7922" w:rsidP="0075796B">
            <w:r>
              <w:rPr>
                <w:w w:val="90"/>
              </w:rPr>
              <w:t>5 624 657,00</w:t>
            </w:r>
          </w:p>
        </w:tc>
        <w:tc>
          <w:tcPr>
            <w:tcW w:w="2000" w:type="dxa"/>
          </w:tcPr>
          <w:p w:rsidR="00AA7922" w:rsidRDefault="00AA7922" w:rsidP="0075796B">
            <w:r>
              <w:rPr>
                <w:w w:val="90"/>
              </w:rPr>
              <w:t>102 058 624 657,00</w:t>
            </w:r>
          </w:p>
        </w:tc>
      </w:tr>
      <w:tr w:rsidR="00AA7922" w:rsidTr="000D5BD4">
        <w:trPr>
          <w:trHeight w:val="340"/>
        </w:trPr>
        <w:tc>
          <w:tcPr>
            <w:tcW w:w="240" w:type="dxa"/>
          </w:tcPr>
          <w:p w:rsidR="00AA7922" w:rsidRDefault="00AA7922" w:rsidP="0075796B"/>
        </w:tc>
        <w:tc>
          <w:tcPr>
            <w:tcW w:w="880" w:type="dxa"/>
          </w:tcPr>
          <w:p w:rsidR="00AA7922" w:rsidRDefault="00AA7922" w:rsidP="0075796B">
            <w:r>
              <w:t>641302</w:t>
            </w:r>
          </w:p>
        </w:tc>
        <w:tc>
          <w:tcPr>
            <w:tcW w:w="2860" w:type="dxa"/>
          </w:tcPr>
          <w:p w:rsidR="00AA7922" w:rsidRDefault="00AA7922" w:rsidP="0075796B">
            <w:r>
              <w:t>Fond for OPS-prosjekt på veg</w:t>
            </w:r>
            <w:r>
              <w:tab/>
            </w:r>
          </w:p>
        </w:tc>
        <w:tc>
          <w:tcPr>
            <w:tcW w:w="1880" w:type="dxa"/>
          </w:tcPr>
          <w:p w:rsidR="00AA7922" w:rsidRDefault="00AA7922" w:rsidP="0075796B">
            <w:r>
              <w:rPr>
                <w:w w:val="90"/>
              </w:rPr>
              <w:t>860 000 000,00</w:t>
            </w:r>
          </w:p>
        </w:tc>
        <w:tc>
          <w:tcPr>
            <w:tcW w:w="1880" w:type="dxa"/>
          </w:tcPr>
          <w:p w:rsidR="00AA7922" w:rsidRDefault="00AA7922" w:rsidP="0075796B">
            <w:r>
              <w:rPr>
                <w:w w:val="90"/>
              </w:rPr>
              <w:t>-860 000 000,00</w:t>
            </w:r>
          </w:p>
        </w:tc>
        <w:tc>
          <w:tcPr>
            <w:tcW w:w="2000" w:type="dxa"/>
          </w:tcPr>
          <w:p w:rsidR="00AA7922" w:rsidRDefault="00AA7922" w:rsidP="0075796B">
            <w:r>
              <w:rPr>
                <w:w w:val="90"/>
              </w:rPr>
              <w:t>0,00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6413 Ordinære fond under Samferdselsdepartementet</w:t>
            </w:r>
          </w:p>
        </w:tc>
        <w:tc>
          <w:tcPr>
            <w:tcW w:w="1880" w:type="dxa"/>
          </w:tcPr>
          <w:p w:rsidR="00AA7922" w:rsidRDefault="00AA7922" w:rsidP="0075796B">
            <w:r>
              <w:rPr>
                <w:w w:val="90"/>
              </w:rPr>
              <w:t>102 913 000 000,00</w:t>
            </w:r>
          </w:p>
        </w:tc>
        <w:tc>
          <w:tcPr>
            <w:tcW w:w="1880" w:type="dxa"/>
          </w:tcPr>
          <w:p w:rsidR="00AA7922" w:rsidRDefault="00AA7922" w:rsidP="0075796B">
            <w:r>
              <w:rPr>
                <w:w w:val="90"/>
              </w:rPr>
              <w:t>-854 375 343,00</w:t>
            </w:r>
          </w:p>
        </w:tc>
        <w:tc>
          <w:tcPr>
            <w:tcW w:w="2000" w:type="dxa"/>
          </w:tcPr>
          <w:p w:rsidR="00AA7922" w:rsidRDefault="00AA7922" w:rsidP="0075796B">
            <w:r>
              <w:rPr>
                <w:w w:val="90"/>
              </w:rPr>
              <w:t>102 058 624 657,00</w:t>
            </w:r>
          </w:p>
        </w:tc>
      </w:tr>
      <w:tr w:rsidR="00AA7922" w:rsidTr="000D5BD4">
        <w:trPr>
          <w:trHeight w:val="600"/>
        </w:trPr>
        <w:tc>
          <w:tcPr>
            <w:tcW w:w="1120" w:type="dxa"/>
            <w:gridSpan w:val="2"/>
          </w:tcPr>
          <w:p w:rsidR="00AA7922" w:rsidRDefault="00AA7922" w:rsidP="0075796B">
            <w:r>
              <w:t>6414</w:t>
            </w:r>
          </w:p>
        </w:tc>
        <w:tc>
          <w:tcPr>
            <w:tcW w:w="2860" w:type="dxa"/>
          </w:tcPr>
          <w:p w:rsidR="00AA7922" w:rsidRDefault="00AA7922" w:rsidP="0075796B">
            <w:r>
              <w:t>Ordinære fond under Klima- og miljødepartementet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1540"/>
        </w:trPr>
        <w:tc>
          <w:tcPr>
            <w:tcW w:w="240" w:type="dxa"/>
          </w:tcPr>
          <w:p w:rsidR="00AA7922" w:rsidRDefault="00AA7922" w:rsidP="0075796B"/>
        </w:tc>
        <w:tc>
          <w:tcPr>
            <w:tcW w:w="880" w:type="dxa"/>
          </w:tcPr>
          <w:p w:rsidR="00AA7922" w:rsidRDefault="00AA7922" w:rsidP="0075796B">
            <w:r>
              <w:t>641403</w:t>
            </w:r>
          </w:p>
        </w:tc>
        <w:tc>
          <w:tcPr>
            <w:tcW w:w="2860" w:type="dxa"/>
          </w:tcPr>
          <w:p w:rsidR="00AA7922" w:rsidRDefault="00AA7922" w:rsidP="0075796B">
            <w:r>
              <w:t>Klima- og energifondet</w:t>
            </w:r>
            <w:r w:rsidRPr="00AA7922">
              <w:rPr>
                <w:rStyle w:val="skrift-hevet"/>
              </w:rPr>
              <w:t>1)</w:t>
            </w:r>
            <w:r>
              <w:t xml:space="preserve"> </w:t>
            </w:r>
            <w:r>
              <w:tab/>
            </w:r>
          </w:p>
        </w:tc>
        <w:tc>
          <w:tcPr>
            <w:tcW w:w="1880" w:type="dxa"/>
          </w:tcPr>
          <w:p w:rsidR="00AA7922" w:rsidRDefault="00AA7922" w:rsidP="0075796B">
            <w:r>
              <w:rPr>
                <w:w w:val="90"/>
              </w:rPr>
              <w:t>10 406 520 515,28</w:t>
            </w:r>
          </w:p>
        </w:tc>
        <w:tc>
          <w:tcPr>
            <w:tcW w:w="1880" w:type="dxa"/>
          </w:tcPr>
          <w:p w:rsidR="00AA7922" w:rsidRDefault="00AA7922" w:rsidP="0075796B">
            <w:r>
              <w:rPr>
                <w:w w:val="90"/>
              </w:rPr>
              <w:t>2 300 122 448,25</w:t>
            </w:r>
          </w:p>
        </w:tc>
        <w:tc>
          <w:tcPr>
            <w:tcW w:w="2000" w:type="dxa"/>
          </w:tcPr>
          <w:p w:rsidR="00AA7922" w:rsidRDefault="00AA7922" w:rsidP="0075796B">
            <w:r>
              <w:rPr>
                <w:w w:val="90"/>
              </w:rPr>
              <w:t>12 706 642 963,53</w:t>
            </w:r>
          </w:p>
        </w:tc>
      </w:tr>
      <w:tr w:rsidR="00AA7922" w:rsidTr="000D5BD4">
        <w:trPr>
          <w:trHeight w:val="340"/>
        </w:trPr>
        <w:tc>
          <w:tcPr>
            <w:tcW w:w="240" w:type="dxa"/>
          </w:tcPr>
          <w:p w:rsidR="00AA7922" w:rsidRDefault="00AA7922" w:rsidP="0075796B"/>
        </w:tc>
        <w:tc>
          <w:tcPr>
            <w:tcW w:w="880" w:type="dxa"/>
          </w:tcPr>
          <w:p w:rsidR="00AA7922" w:rsidRDefault="00AA7922" w:rsidP="0075796B">
            <w:r>
              <w:t>641405</w:t>
            </w:r>
          </w:p>
        </w:tc>
        <w:tc>
          <w:tcPr>
            <w:tcW w:w="2860" w:type="dxa"/>
          </w:tcPr>
          <w:p w:rsidR="00AA7922" w:rsidRDefault="00AA7922" w:rsidP="0075796B">
            <w:r>
              <w:t>Svalbards miljøvernfond</w:t>
            </w:r>
            <w:r>
              <w:tab/>
            </w:r>
          </w:p>
        </w:tc>
        <w:tc>
          <w:tcPr>
            <w:tcW w:w="1880" w:type="dxa"/>
          </w:tcPr>
          <w:p w:rsidR="00AA7922" w:rsidRDefault="00AA7922" w:rsidP="0075796B">
            <w:r>
              <w:rPr>
                <w:w w:val="90"/>
              </w:rPr>
              <w:t>52 850 536,01</w:t>
            </w:r>
          </w:p>
        </w:tc>
        <w:tc>
          <w:tcPr>
            <w:tcW w:w="1880" w:type="dxa"/>
          </w:tcPr>
          <w:p w:rsidR="00AA7922" w:rsidRDefault="00AA7922" w:rsidP="0075796B">
            <w:r>
              <w:rPr>
                <w:w w:val="90"/>
              </w:rPr>
              <w:t>-13 103 082,35</w:t>
            </w:r>
          </w:p>
        </w:tc>
        <w:tc>
          <w:tcPr>
            <w:tcW w:w="2000" w:type="dxa"/>
          </w:tcPr>
          <w:p w:rsidR="00AA7922" w:rsidRDefault="00AA7922" w:rsidP="0075796B">
            <w:r>
              <w:rPr>
                <w:w w:val="90"/>
              </w:rPr>
              <w:t>39 747 453,66</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6414 Ordinære fond under Klima- og miljødepartementet</w:t>
            </w:r>
          </w:p>
        </w:tc>
        <w:tc>
          <w:tcPr>
            <w:tcW w:w="1880" w:type="dxa"/>
          </w:tcPr>
          <w:p w:rsidR="00AA7922" w:rsidRDefault="00AA7922" w:rsidP="0075796B">
            <w:r>
              <w:rPr>
                <w:w w:val="90"/>
              </w:rPr>
              <w:t>10 459 371 051,29</w:t>
            </w:r>
          </w:p>
        </w:tc>
        <w:tc>
          <w:tcPr>
            <w:tcW w:w="1880" w:type="dxa"/>
          </w:tcPr>
          <w:p w:rsidR="00AA7922" w:rsidRDefault="00AA7922" w:rsidP="0075796B">
            <w:r>
              <w:rPr>
                <w:w w:val="90"/>
              </w:rPr>
              <w:t>2 287 019 365,90</w:t>
            </w:r>
          </w:p>
        </w:tc>
        <w:tc>
          <w:tcPr>
            <w:tcW w:w="2000" w:type="dxa"/>
          </w:tcPr>
          <w:p w:rsidR="00AA7922" w:rsidRDefault="00AA7922" w:rsidP="0075796B">
            <w:r>
              <w:rPr>
                <w:w w:val="90"/>
              </w:rPr>
              <w:t>12 746 390 417,19</w:t>
            </w:r>
          </w:p>
        </w:tc>
      </w:tr>
      <w:tr w:rsidR="00AA7922" w:rsidTr="000D5BD4">
        <w:trPr>
          <w:trHeight w:val="50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 xml:space="preserve">Kr. -1 898 406,29 er renteinntekter frå Enovas konto i Sparebank 1 SMN. Sjå òg kontogruppe 81 Kontolån frå ordinære fond. </w:t>
            </w:r>
          </w:p>
        </w:tc>
      </w:tr>
      <w:tr w:rsidR="00AA7922" w:rsidTr="000D5BD4">
        <w:trPr>
          <w:trHeight w:val="600"/>
        </w:trPr>
        <w:tc>
          <w:tcPr>
            <w:tcW w:w="1120" w:type="dxa"/>
            <w:gridSpan w:val="2"/>
          </w:tcPr>
          <w:p w:rsidR="00AA7922" w:rsidRDefault="00AA7922" w:rsidP="0075796B">
            <w:r>
              <w:t>6416</w:t>
            </w:r>
          </w:p>
        </w:tc>
        <w:tc>
          <w:tcPr>
            <w:tcW w:w="2860" w:type="dxa"/>
          </w:tcPr>
          <w:p w:rsidR="00AA7922" w:rsidRDefault="00AA7922" w:rsidP="0075796B">
            <w:r>
              <w:t>Ordinære fond under Finansdepartementet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860"/>
        </w:trPr>
        <w:tc>
          <w:tcPr>
            <w:tcW w:w="240" w:type="dxa"/>
          </w:tcPr>
          <w:p w:rsidR="00AA7922" w:rsidRDefault="00AA7922" w:rsidP="0075796B"/>
        </w:tc>
        <w:tc>
          <w:tcPr>
            <w:tcW w:w="880" w:type="dxa"/>
          </w:tcPr>
          <w:p w:rsidR="00AA7922" w:rsidRDefault="00AA7922" w:rsidP="0075796B">
            <w:r>
              <w:t>641602</w:t>
            </w:r>
          </w:p>
        </w:tc>
        <w:tc>
          <w:tcPr>
            <w:tcW w:w="2860" w:type="dxa"/>
          </w:tcPr>
          <w:p w:rsidR="00AA7922" w:rsidRDefault="00AA7922" w:rsidP="0075796B">
            <w:r>
              <w:t>Fond for tapsavsetning, garantiordning for lån til små og mellomstore bedrifter</w:t>
            </w:r>
            <w:r>
              <w:tab/>
            </w:r>
          </w:p>
        </w:tc>
        <w:tc>
          <w:tcPr>
            <w:tcW w:w="1880" w:type="dxa"/>
          </w:tcPr>
          <w:p w:rsidR="00AA7922" w:rsidRDefault="00AA7922" w:rsidP="0075796B">
            <w:r>
              <w:rPr>
                <w:w w:val="90"/>
              </w:rPr>
              <w:t>0,00</w:t>
            </w:r>
          </w:p>
        </w:tc>
        <w:tc>
          <w:tcPr>
            <w:tcW w:w="1880" w:type="dxa"/>
          </w:tcPr>
          <w:p w:rsidR="00AA7922" w:rsidRDefault="00AA7922" w:rsidP="0075796B">
            <w:r>
              <w:rPr>
                <w:w w:val="90"/>
              </w:rPr>
              <w:t>9 992 052 290,97</w:t>
            </w:r>
          </w:p>
        </w:tc>
        <w:tc>
          <w:tcPr>
            <w:tcW w:w="2000" w:type="dxa"/>
          </w:tcPr>
          <w:p w:rsidR="00AA7922" w:rsidRDefault="00AA7922" w:rsidP="0075796B">
            <w:r>
              <w:rPr>
                <w:w w:val="90"/>
              </w:rPr>
              <w:t>9 992 052 290,97</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6416 Ordinære fond under Finansdepartementet</w:t>
            </w:r>
          </w:p>
        </w:tc>
        <w:tc>
          <w:tcPr>
            <w:tcW w:w="1880" w:type="dxa"/>
          </w:tcPr>
          <w:p w:rsidR="00AA7922" w:rsidRDefault="00AA7922" w:rsidP="0075796B">
            <w:r>
              <w:rPr>
                <w:w w:val="90"/>
              </w:rPr>
              <w:t>0,00</w:t>
            </w:r>
          </w:p>
        </w:tc>
        <w:tc>
          <w:tcPr>
            <w:tcW w:w="1880" w:type="dxa"/>
          </w:tcPr>
          <w:p w:rsidR="00AA7922" w:rsidRDefault="00AA7922" w:rsidP="0075796B">
            <w:r>
              <w:rPr>
                <w:w w:val="90"/>
              </w:rPr>
              <w:t>9 992 052 290,97</w:t>
            </w:r>
          </w:p>
        </w:tc>
        <w:tc>
          <w:tcPr>
            <w:tcW w:w="2000" w:type="dxa"/>
          </w:tcPr>
          <w:p w:rsidR="00AA7922" w:rsidRDefault="00AA7922" w:rsidP="0075796B">
            <w:r>
              <w:rPr>
                <w:w w:val="90"/>
              </w:rPr>
              <w:t>9 992 052 290,97</w:t>
            </w:r>
          </w:p>
        </w:tc>
      </w:tr>
      <w:tr w:rsidR="00AA7922" w:rsidTr="000D5BD4">
        <w:trPr>
          <w:trHeight w:val="600"/>
        </w:trPr>
        <w:tc>
          <w:tcPr>
            <w:tcW w:w="1120" w:type="dxa"/>
            <w:gridSpan w:val="2"/>
          </w:tcPr>
          <w:p w:rsidR="00AA7922" w:rsidRDefault="00AA7922" w:rsidP="0075796B">
            <w:r>
              <w:t>6418</w:t>
            </w:r>
          </w:p>
        </w:tc>
        <w:tc>
          <w:tcPr>
            <w:tcW w:w="2860" w:type="dxa"/>
          </w:tcPr>
          <w:p w:rsidR="00AA7922" w:rsidRDefault="00AA7922" w:rsidP="0075796B">
            <w:r>
              <w:t>Ordinære fond under Olje- og energidepartementet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641803</w:t>
            </w:r>
          </w:p>
        </w:tc>
        <w:tc>
          <w:tcPr>
            <w:tcW w:w="2860" w:type="dxa"/>
          </w:tcPr>
          <w:p w:rsidR="00AA7922" w:rsidRDefault="00AA7922" w:rsidP="0075796B">
            <w:r>
              <w:t>Fond for CO</w:t>
            </w:r>
            <w:r w:rsidRPr="00AA7922">
              <w:rPr>
                <w:rStyle w:val="skrift-senket"/>
              </w:rPr>
              <w:t>2</w:t>
            </w:r>
            <w:r>
              <w:t>-håndtering</w:t>
            </w:r>
            <w:r>
              <w:tab/>
            </w:r>
          </w:p>
        </w:tc>
        <w:tc>
          <w:tcPr>
            <w:tcW w:w="1880" w:type="dxa"/>
          </w:tcPr>
          <w:p w:rsidR="00AA7922" w:rsidRDefault="00AA7922" w:rsidP="0075796B">
            <w:r>
              <w:rPr>
                <w:w w:val="90"/>
              </w:rPr>
              <w:t>379 413 637,48</w:t>
            </w:r>
          </w:p>
        </w:tc>
        <w:tc>
          <w:tcPr>
            <w:tcW w:w="1880" w:type="dxa"/>
          </w:tcPr>
          <w:p w:rsidR="00AA7922" w:rsidRDefault="00AA7922" w:rsidP="0075796B">
            <w:r>
              <w:rPr>
                <w:w w:val="90"/>
              </w:rPr>
              <w:t>-50 889 288,08</w:t>
            </w:r>
          </w:p>
        </w:tc>
        <w:tc>
          <w:tcPr>
            <w:tcW w:w="2000" w:type="dxa"/>
          </w:tcPr>
          <w:p w:rsidR="00AA7922" w:rsidRDefault="00AA7922" w:rsidP="0075796B">
            <w:r>
              <w:rPr>
                <w:w w:val="90"/>
              </w:rPr>
              <w:t>328 524 349,40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6418 Ordinære fond under Olje- og energidepartementet</w:t>
            </w:r>
          </w:p>
        </w:tc>
        <w:tc>
          <w:tcPr>
            <w:tcW w:w="1880" w:type="dxa"/>
          </w:tcPr>
          <w:p w:rsidR="00AA7922" w:rsidRDefault="00AA7922" w:rsidP="0075796B">
            <w:r>
              <w:rPr>
                <w:w w:val="90"/>
              </w:rPr>
              <w:t>379 413 637,48</w:t>
            </w:r>
          </w:p>
        </w:tc>
        <w:tc>
          <w:tcPr>
            <w:tcW w:w="1880" w:type="dxa"/>
          </w:tcPr>
          <w:p w:rsidR="00AA7922" w:rsidRDefault="00AA7922" w:rsidP="0075796B">
            <w:r>
              <w:rPr>
                <w:w w:val="90"/>
              </w:rPr>
              <w:t>-50 889 288,08</w:t>
            </w:r>
          </w:p>
        </w:tc>
        <w:tc>
          <w:tcPr>
            <w:tcW w:w="2000" w:type="dxa"/>
          </w:tcPr>
          <w:p w:rsidR="00AA7922" w:rsidRDefault="00AA7922" w:rsidP="0075796B">
            <w:r>
              <w:rPr>
                <w:w w:val="90"/>
              </w:rPr>
              <w:t>328 524 349,40</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64 Ordinære fond (eiendeler)</w:t>
            </w:r>
          </w:p>
        </w:tc>
        <w:tc>
          <w:tcPr>
            <w:tcW w:w="1880" w:type="dxa"/>
          </w:tcPr>
          <w:p w:rsidR="00AA7922" w:rsidRDefault="00AA7922" w:rsidP="0075796B">
            <w:r>
              <w:rPr>
                <w:w w:val="90"/>
              </w:rPr>
              <w:t>129 950 641 827,43</w:t>
            </w:r>
          </w:p>
        </w:tc>
        <w:tc>
          <w:tcPr>
            <w:tcW w:w="1880" w:type="dxa"/>
          </w:tcPr>
          <w:p w:rsidR="00AA7922" w:rsidRDefault="00AA7922" w:rsidP="0075796B">
            <w:r>
              <w:rPr>
                <w:w w:val="90"/>
              </w:rPr>
              <w:t>32 199 676 241,03</w:t>
            </w:r>
          </w:p>
        </w:tc>
        <w:tc>
          <w:tcPr>
            <w:tcW w:w="2000" w:type="dxa"/>
          </w:tcPr>
          <w:p w:rsidR="00AA7922" w:rsidRDefault="00AA7922" w:rsidP="0075796B">
            <w:r>
              <w:rPr>
                <w:w w:val="90"/>
              </w:rPr>
              <w:t>162 150 318 068,46</w:t>
            </w:r>
          </w:p>
        </w:tc>
      </w:tr>
      <w:tr w:rsidR="00AA7922" w:rsidTr="000D5BD4">
        <w:trPr>
          <w:trHeight w:val="380"/>
        </w:trPr>
        <w:tc>
          <w:tcPr>
            <w:tcW w:w="9740" w:type="dxa"/>
            <w:gridSpan w:val="6"/>
          </w:tcPr>
          <w:p w:rsidR="00AA7922" w:rsidRDefault="00AA7922" w:rsidP="0075796B">
            <w:r>
              <w:rPr>
                <w:rStyle w:val="sperret0"/>
              </w:rPr>
              <w:t>65 Forskudd</w:t>
            </w:r>
          </w:p>
        </w:tc>
      </w:tr>
      <w:tr w:rsidR="00AA7922" w:rsidTr="000D5BD4">
        <w:trPr>
          <w:trHeight w:val="340"/>
        </w:trPr>
        <w:tc>
          <w:tcPr>
            <w:tcW w:w="1120" w:type="dxa"/>
            <w:gridSpan w:val="2"/>
          </w:tcPr>
          <w:p w:rsidR="00AA7922" w:rsidRDefault="00AA7922" w:rsidP="0075796B">
            <w:r>
              <w:t>6500</w:t>
            </w:r>
          </w:p>
        </w:tc>
        <w:tc>
          <w:tcPr>
            <w:tcW w:w="2860" w:type="dxa"/>
          </w:tcPr>
          <w:p w:rsidR="00AA7922" w:rsidRDefault="00AA7922" w:rsidP="0075796B">
            <w:r>
              <w:t>Forskudd under:</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650005</w:t>
            </w:r>
          </w:p>
        </w:tc>
        <w:tc>
          <w:tcPr>
            <w:tcW w:w="2860" w:type="dxa"/>
          </w:tcPr>
          <w:p w:rsidR="00AA7922" w:rsidRDefault="00AA7922" w:rsidP="0075796B">
            <w:r>
              <w:t>Kommunal- og moderniseringsdepartementet</w:t>
            </w:r>
            <w:r>
              <w:tab/>
            </w:r>
          </w:p>
        </w:tc>
        <w:tc>
          <w:tcPr>
            <w:tcW w:w="1880" w:type="dxa"/>
          </w:tcPr>
          <w:p w:rsidR="00AA7922" w:rsidRDefault="00AA7922" w:rsidP="0075796B">
            <w:r>
              <w:rPr>
                <w:w w:val="90"/>
              </w:rPr>
              <w:t>898 372,00</w:t>
            </w:r>
          </w:p>
        </w:tc>
        <w:tc>
          <w:tcPr>
            <w:tcW w:w="1880" w:type="dxa"/>
          </w:tcPr>
          <w:p w:rsidR="00AA7922" w:rsidRDefault="00AA7922" w:rsidP="0075796B">
            <w:r>
              <w:rPr>
                <w:w w:val="90"/>
              </w:rPr>
              <w:t>-898 372,00</w:t>
            </w:r>
          </w:p>
        </w:tc>
        <w:tc>
          <w:tcPr>
            <w:tcW w:w="2000" w:type="dxa"/>
          </w:tcPr>
          <w:p w:rsidR="00AA7922" w:rsidRDefault="00AA7922" w:rsidP="0075796B">
            <w:r>
              <w:rPr>
                <w:w w:val="90"/>
              </w:rPr>
              <w:t>0,00</w:t>
            </w:r>
          </w:p>
        </w:tc>
      </w:tr>
      <w:tr w:rsidR="00AA7922" w:rsidTr="000D5BD4">
        <w:trPr>
          <w:trHeight w:val="340"/>
        </w:trPr>
        <w:tc>
          <w:tcPr>
            <w:tcW w:w="240" w:type="dxa"/>
          </w:tcPr>
          <w:p w:rsidR="00AA7922" w:rsidRDefault="00AA7922" w:rsidP="0075796B"/>
        </w:tc>
        <w:tc>
          <w:tcPr>
            <w:tcW w:w="880" w:type="dxa"/>
          </w:tcPr>
          <w:p w:rsidR="00AA7922" w:rsidRDefault="00AA7922" w:rsidP="0075796B">
            <w:r>
              <w:t>65000701</w:t>
            </w:r>
          </w:p>
        </w:tc>
        <w:tc>
          <w:tcPr>
            <w:tcW w:w="2860" w:type="dxa"/>
          </w:tcPr>
          <w:p w:rsidR="00AA7922" w:rsidRDefault="00AA7922" w:rsidP="0075796B">
            <w:r>
              <w:t>Oppgjørsordning H-resept</w:t>
            </w:r>
            <w:r>
              <w:tab/>
            </w:r>
          </w:p>
        </w:tc>
        <w:tc>
          <w:tcPr>
            <w:tcW w:w="1880" w:type="dxa"/>
          </w:tcPr>
          <w:p w:rsidR="00AA7922" w:rsidRDefault="00AA7922" w:rsidP="0075796B">
            <w:r>
              <w:rPr>
                <w:w w:val="90"/>
              </w:rPr>
              <w:t>4 453 791,31</w:t>
            </w:r>
          </w:p>
        </w:tc>
        <w:tc>
          <w:tcPr>
            <w:tcW w:w="1880" w:type="dxa"/>
          </w:tcPr>
          <w:p w:rsidR="00AA7922" w:rsidRDefault="00AA7922" w:rsidP="0075796B">
            <w:r>
              <w:rPr>
                <w:w w:val="90"/>
              </w:rPr>
              <w:t>-53 008 348,83</w:t>
            </w:r>
          </w:p>
        </w:tc>
        <w:tc>
          <w:tcPr>
            <w:tcW w:w="2000" w:type="dxa"/>
          </w:tcPr>
          <w:p w:rsidR="00AA7922" w:rsidRDefault="00AA7922" w:rsidP="0075796B">
            <w:r>
              <w:rPr>
                <w:w w:val="90"/>
              </w:rPr>
              <w:t>-48 554 557,52</w:t>
            </w:r>
          </w:p>
        </w:tc>
      </w:tr>
      <w:tr w:rsidR="00AA7922" w:rsidTr="000D5BD4">
        <w:trPr>
          <w:trHeight w:val="600"/>
        </w:trPr>
        <w:tc>
          <w:tcPr>
            <w:tcW w:w="240" w:type="dxa"/>
          </w:tcPr>
          <w:p w:rsidR="00AA7922" w:rsidRDefault="00AA7922" w:rsidP="0075796B"/>
        </w:tc>
        <w:tc>
          <w:tcPr>
            <w:tcW w:w="880" w:type="dxa"/>
          </w:tcPr>
          <w:p w:rsidR="00AA7922" w:rsidRDefault="00AA7922" w:rsidP="0075796B">
            <w:r>
              <w:t>65000702</w:t>
            </w:r>
          </w:p>
        </w:tc>
        <w:tc>
          <w:tcPr>
            <w:tcW w:w="2860" w:type="dxa"/>
          </w:tcPr>
          <w:p w:rsidR="00AA7922" w:rsidRDefault="00AA7922" w:rsidP="0075796B">
            <w:r>
              <w:t>Oppgjørsordning fritt behandlingsvalg</w:t>
            </w:r>
            <w:r>
              <w:tab/>
            </w:r>
          </w:p>
        </w:tc>
        <w:tc>
          <w:tcPr>
            <w:tcW w:w="1880" w:type="dxa"/>
          </w:tcPr>
          <w:p w:rsidR="00AA7922" w:rsidRDefault="00AA7922" w:rsidP="0075796B">
            <w:r>
              <w:rPr>
                <w:w w:val="90"/>
              </w:rPr>
              <w:t>-7 021 070,00</w:t>
            </w:r>
          </w:p>
        </w:tc>
        <w:tc>
          <w:tcPr>
            <w:tcW w:w="1880" w:type="dxa"/>
          </w:tcPr>
          <w:p w:rsidR="00AA7922" w:rsidRDefault="00AA7922" w:rsidP="0075796B">
            <w:r>
              <w:rPr>
                <w:w w:val="90"/>
              </w:rPr>
              <w:t>-2 572 185,00</w:t>
            </w:r>
          </w:p>
        </w:tc>
        <w:tc>
          <w:tcPr>
            <w:tcW w:w="2000" w:type="dxa"/>
          </w:tcPr>
          <w:p w:rsidR="00AA7922" w:rsidRDefault="00AA7922" w:rsidP="0075796B">
            <w:r>
              <w:rPr>
                <w:w w:val="90"/>
              </w:rPr>
              <w:t>-9 593 255,00</w:t>
            </w:r>
          </w:p>
        </w:tc>
      </w:tr>
      <w:tr w:rsidR="00AA7922" w:rsidTr="000D5BD4">
        <w:trPr>
          <w:trHeight w:val="340"/>
        </w:trPr>
        <w:tc>
          <w:tcPr>
            <w:tcW w:w="240" w:type="dxa"/>
          </w:tcPr>
          <w:p w:rsidR="00AA7922" w:rsidRDefault="00AA7922" w:rsidP="0075796B"/>
        </w:tc>
        <w:tc>
          <w:tcPr>
            <w:tcW w:w="880" w:type="dxa"/>
          </w:tcPr>
          <w:p w:rsidR="00AA7922" w:rsidRDefault="00AA7922" w:rsidP="0075796B">
            <w:r>
              <w:t>650007</w:t>
            </w:r>
          </w:p>
        </w:tc>
        <w:tc>
          <w:tcPr>
            <w:tcW w:w="2860" w:type="dxa"/>
          </w:tcPr>
          <w:p w:rsidR="00AA7922" w:rsidRDefault="00AA7922" w:rsidP="0075796B">
            <w:r>
              <w:t>Forskudd oppgjørsordning</w:t>
            </w:r>
            <w:r>
              <w:tab/>
            </w:r>
          </w:p>
        </w:tc>
        <w:tc>
          <w:tcPr>
            <w:tcW w:w="1880" w:type="dxa"/>
          </w:tcPr>
          <w:p w:rsidR="00AA7922" w:rsidRDefault="00AA7922" w:rsidP="0075796B">
            <w:r>
              <w:rPr>
                <w:w w:val="90"/>
              </w:rPr>
              <w:t>-2 567 278,69</w:t>
            </w:r>
          </w:p>
        </w:tc>
        <w:tc>
          <w:tcPr>
            <w:tcW w:w="1880" w:type="dxa"/>
          </w:tcPr>
          <w:p w:rsidR="00AA7922" w:rsidRDefault="00AA7922" w:rsidP="0075796B">
            <w:r>
              <w:rPr>
                <w:w w:val="90"/>
              </w:rPr>
              <w:t>-55 580 533,83</w:t>
            </w:r>
          </w:p>
        </w:tc>
        <w:tc>
          <w:tcPr>
            <w:tcW w:w="2000" w:type="dxa"/>
          </w:tcPr>
          <w:p w:rsidR="00AA7922" w:rsidRDefault="00AA7922" w:rsidP="0075796B">
            <w:r>
              <w:rPr>
                <w:w w:val="90"/>
              </w:rPr>
              <w:t>-58 147 812,52</w:t>
            </w:r>
          </w:p>
        </w:tc>
      </w:tr>
      <w:tr w:rsidR="00AA7922" w:rsidTr="000D5BD4">
        <w:trPr>
          <w:trHeight w:val="340"/>
        </w:trPr>
        <w:tc>
          <w:tcPr>
            <w:tcW w:w="240" w:type="dxa"/>
          </w:tcPr>
          <w:p w:rsidR="00AA7922" w:rsidRDefault="00AA7922" w:rsidP="0075796B"/>
        </w:tc>
        <w:tc>
          <w:tcPr>
            <w:tcW w:w="880" w:type="dxa"/>
          </w:tcPr>
          <w:p w:rsidR="00AA7922" w:rsidRDefault="00AA7922" w:rsidP="0075796B">
            <w:r>
              <w:t>650013</w:t>
            </w:r>
          </w:p>
        </w:tc>
        <w:tc>
          <w:tcPr>
            <w:tcW w:w="2860" w:type="dxa"/>
          </w:tcPr>
          <w:p w:rsidR="00AA7922" w:rsidRDefault="00AA7922" w:rsidP="0075796B">
            <w:r>
              <w:t>Samferdselsdepartementet</w:t>
            </w:r>
            <w:r>
              <w:tab/>
            </w:r>
          </w:p>
        </w:tc>
        <w:tc>
          <w:tcPr>
            <w:tcW w:w="1880" w:type="dxa"/>
          </w:tcPr>
          <w:p w:rsidR="00AA7922" w:rsidRDefault="00AA7922" w:rsidP="0075796B">
            <w:r>
              <w:rPr>
                <w:w w:val="90"/>
              </w:rPr>
              <w:t>1 310 330 208,70</w:t>
            </w:r>
          </w:p>
        </w:tc>
        <w:tc>
          <w:tcPr>
            <w:tcW w:w="1880" w:type="dxa"/>
          </w:tcPr>
          <w:p w:rsidR="00AA7922" w:rsidRDefault="00AA7922" w:rsidP="0075796B">
            <w:r>
              <w:rPr>
                <w:w w:val="90"/>
              </w:rPr>
              <w:t>-1 186 677 246,46</w:t>
            </w:r>
          </w:p>
        </w:tc>
        <w:tc>
          <w:tcPr>
            <w:tcW w:w="2000" w:type="dxa"/>
          </w:tcPr>
          <w:p w:rsidR="00AA7922" w:rsidRDefault="00AA7922" w:rsidP="0075796B">
            <w:r>
              <w:rPr>
                <w:w w:val="90"/>
              </w:rPr>
              <w:t>123 652 962,24</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6500 Forskudd</w:t>
            </w:r>
          </w:p>
        </w:tc>
        <w:tc>
          <w:tcPr>
            <w:tcW w:w="1880" w:type="dxa"/>
          </w:tcPr>
          <w:p w:rsidR="00AA7922" w:rsidRDefault="00AA7922" w:rsidP="0075796B">
            <w:r>
              <w:rPr>
                <w:w w:val="90"/>
              </w:rPr>
              <w:t>1 308 661 302,01</w:t>
            </w:r>
          </w:p>
        </w:tc>
        <w:tc>
          <w:tcPr>
            <w:tcW w:w="1880" w:type="dxa"/>
          </w:tcPr>
          <w:p w:rsidR="00AA7922" w:rsidRDefault="00AA7922" w:rsidP="0075796B">
            <w:r>
              <w:rPr>
                <w:w w:val="90"/>
              </w:rPr>
              <w:t>-1 243 156 152,29</w:t>
            </w:r>
          </w:p>
        </w:tc>
        <w:tc>
          <w:tcPr>
            <w:tcW w:w="2000" w:type="dxa"/>
          </w:tcPr>
          <w:p w:rsidR="00AA7922" w:rsidRDefault="00AA7922" w:rsidP="0075796B">
            <w:r>
              <w:rPr>
                <w:w w:val="90"/>
              </w:rPr>
              <w:t>65 505 149,72</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65 Forskudd</w:t>
            </w:r>
          </w:p>
        </w:tc>
        <w:tc>
          <w:tcPr>
            <w:tcW w:w="1880" w:type="dxa"/>
          </w:tcPr>
          <w:p w:rsidR="00AA7922" w:rsidRDefault="00AA7922" w:rsidP="0075796B">
            <w:r>
              <w:rPr>
                <w:w w:val="90"/>
              </w:rPr>
              <w:t>1 308 661 302,01</w:t>
            </w:r>
          </w:p>
        </w:tc>
        <w:tc>
          <w:tcPr>
            <w:tcW w:w="1880" w:type="dxa"/>
          </w:tcPr>
          <w:p w:rsidR="00AA7922" w:rsidRDefault="00AA7922" w:rsidP="0075796B">
            <w:r>
              <w:rPr>
                <w:w w:val="90"/>
              </w:rPr>
              <w:t>-1 243 156 152,29</w:t>
            </w:r>
          </w:p>
        </w:tc>
        <w:tc>
          <w:tcPr>
            <w:tcW w:w="2000" w:type="dxa"/>
          </w:tcPr>
          <w:p w:rsidR="00AA7922" w:rsidRDefault="00AA7922" w:rsidP="0075796B">
            <w:r>
              <w:rPr>
                <w:w w:val="90"/>
              </w:rPr>
              <w:t>65 505 149,72</w:t>
            </w:r>
          </w:p>
        </w:tc>
      </w:tr>
      <w:tr w:rsidR="00AA7922" w:rsidTr="000D5BD4">
        <w:trPr>
          <w:trHeight w:val="380"/>
        </w:trPr>
        <w:tc>
          <w:tcPr>
            <w:tcW w:w="9740" w:type="dxa"/>
            <w:gridSpan w:val="6"/>
          </w:tcPr>
          <w:p w:rsidR="00AA7922" w:rsidRDefault="00AA7922" w:rsidP="0075796B">
            <w:r>
              <w:rPr>
                <w:rStyle w:val="sperret0"/>
              </w:rPr>
              <w:t>66 Kapital i statsbankene</w:t>
            </w:r>
          </w:p>
        </w:tc>
      </w:tr>
      <w:tr w:rsidR="00AA7922" w:rsidTr="000D5BD4">
        <w:trPr>
          <w:trHeight w:val="340"/>
        </w:trPr>
        <w:tc>
          <w:tcPr>
            <w:tcW w:w="1120" w:type="dxa"/>
            <w:gridSpan w:val="2"/>
          </w:tcPr>
          <w:p w:rsidR="00AA7922" w:rsidRDefault="00AA7922" w:rsidP="0075796B">
            <w:r>
              <w:t>6620</w:t>
            </w:r>
          </w:p>
        </w:tc>
        <w:tc>
          <w:tcPr>
            <w:tcW w:w="2860" w:type="dxa"/>
          </w:tcPr>
          <w:p w:rsidR="00AA7922" w:rsidRDefault="00AA7922" w:rsidP="0075796B">
            <w:r>
              <w:t>Innskuddskapital</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66200101</w:t>
            </w:r>
          </w:p>
        </w:tc>
        <w:tc>
          <w:tcPr>
            <w:tcW w:w="2860" w:type="dxa"/>
          </w:tcPr>
          <w:p w:rsidR="00AA7922" w:rsidRDefault="00AA7922" w:rsidP="0075796B">
            <w:r>
              <w:t>Innovasjon Norge</w:t>
            </w:r>
            <w:r>
              <w:tab/>
            </w:r>
          </w:p>
        </w:tc>
        <w:tc>
          <w:tcPr>
            <w:tcW w:w="1880" w:type="dxa"/>
          </w:tcPr>
          <w:p w:rsidR="00AA7922" w:rsidRDefault="00AA7922" w:rsidP="0075796B">
            <w:r>
              <w:rPr>
                <w:w w:val="90"/>
              </w:rPr>
              <w:t>620 025 839,85</w:t>
            </w:r>
          </w:p>
        </w:tc>
        <w:tc>
          <w:tcPr>
            <w:tcW w:w="1880" w:type="dxa"/>
          </w:tcPr>
          <w:p w:rsidR="00AA7922" w:rsidRDefault="00AA7922" w:rsidP="0075796B">
            <w:r>
              <w:rPr>
                <w:w w:val="90"/>
              </w:rPr>
              <w:t>0,00</w:t>
            </w:r>
          </w:p>
        </w:tc>
        <w:tc>
          <w:tcPr>
            <w:tcW w:w="2000" w:type="dxa"/>
          </w:tcPr>
          <w:p w:rsidR="00AA7922" w:rsidRDefault="00AA7922" w:rsidP="0075796B">
            <w:r>
              <w:rPr>
                <w:w w:val="90"/>
              </w:rPr>
              <w:t>620 025 839,85</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6620 Innskuddskapital</w:t>
            </w:r>
          </w:p>
        </w:tc>
        <w:tc>
          <w:tcPr>
            <w:tcW w:w="1880" w:type="dxa"/>
          </w:tcPr>
          <w:p w:rsidR="00AA7922" w:rsidRDefault="00AA7922" w:rsidP="0075796B">
            <w:r>
              <w:rPr>
                <w:w w:val="90"/>
              </w:rPr>
              <w:t>620 025 839,85</w:t>
            </w:r>
          </w:p>
        </w:tc>
        <w:tc>
          <w:tcPr>
            <w:tcW w:w="1880" w:type="dxa"/>
          </w:tcPr>
          <w:p w:rsidR="00AA7922" w:rsidRDefault="00AA7922" w:rsidP="0075796B">
            <w:r>
              <w:rPr>
                <w:w w:val="90"/>
              </w:rPr>
              <w:t>0,00</w:t>
            </w:r>
          </w:p>
        </w:tc>
        <w:tc>
          <w:tcPr>
            <w:tcW w:w="2000" w:type="dxa"/>
          </w:tcPr>
          <w:p w:rsidR="00AA7922" w:rsidRDefault="00AA7922" w:rsidP="0075796B">
            <w:r>
              <w:rPr>
                <w:w w:val="90"/>
              </w:rPr>
              <w:t>620 025 839,85</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66 Kapital i statsbankene</w:t>
            </w:r>
          </w:p>
        </w:tc>
        <w:tc>
          <w:tcPr>
            <w:tcW w:w="1880" w:type="dxa"/>
          </w:tcPr>
          <w:p w:rsidR="00AA7922" w:rsidRDefault="00AA7922" w:rsidP="0075796B">
            <w:r>
              <w:rPr>
                <w:w w:val="90"/>
              </w:rPr>
              <w:t>620 025 839,85</w:t>
            </w:r>
          </w:p>
        </w:tc>
        <w:tc>
          <w:tcPr>
            <w:tcW w:w="1880" w:type="dxa"/>
          </w:tcPr>
          <w:p w:rsidR="00AA7922" w:rsidRDefault="00AA7922" w:rsidP="0075796B">
            <w:r>
              <w:rPr>
                <w:w w:val="90"/>
              </w:rPr>
              <w:t>0,00</w:t>
            </w:r>
          </w:p>
        </w:tc>
        <w:tc>
          <w:tcPr>
            <w:tcW w:w="2000" w:type="dxa"/>
          </w:tcPr>
          <w:p w:rsidR="00AA7922" w:rsidRDefault="00AA7922" w:rsidP="0075796B">
            <w:r>
              <w:rPr>
                <w:w w:val="90"/>
              </w:rPr>
              <w:t>620 025 839,85</w:t>
            </w:r>
          </w:p>
        </w:tc>
      </w:tr>
      <w:tr w:rsidR="00AA7922" w:rsidTr="000D5BD4">
        <w:trPr>
          <w:trHeight w:val="380"/>
        </w:trPr>
        <w:tc>
          <w:tcPr>
            <w:tcW w:w="9740" w:type="dxa"/>
            <w:gridSpan w:val="6"/>
          </w:tcPr>
          <w:p w:rsidR="00AA7922" w:rsidRDefault="00AA7922" w:rsidP="0075796B">
            <w:r>
              <w:rPr>
                <w:rStyle w:val="sperret0"/>
              </w:rPr>
              <w:t>68 Fast kapital i forvaltningsbedrifter</w:t>
            </w:r>
            <w:r w:rsidRPr="00AA7922">
              <w:rPr>
                <w:rStyle w:val="skrift-hevet"/>
              </w:rPr>
              <w:t>1)</w:t>
            </w:r>
          </w:p>
        </w:tc>
      </w:tr>
      <w:tr w:rsidR="00AA7922" w:rsidTr="000D5BD4">
        <w:trPr>
          <w:trHeight w:val="600"/>
        </w:trPr>
        <w:tc>
          <w:tcPr>
            <w:tcW w:w="1120" w:type="dxa"/>
            <w:gridSpan w:val="2"/>
          </w:tcPr>
          <w:p w:rsidR="00AA7922" w:rsidRDefault="00AA7922" w:rsidP="0075796B">
            <w:r>
              <w:t>6800</w:t>
            </w:r>
          </w:p>
        </w:tc>
        <w:tc>
          <w:tcPr>
            <w:tcW w:w="2860" w:type="dxa"/>
          </w:tcPr>
          <w:p w:rsidR="00AA7922" w:rsidRDefault="00AA7922" w:rsidP="0075796B">
            <w:r>
              <w:t>Fast kapital i forvaltningsbedrifter</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680013</w:t>
            </w:r>
          </w:p>
        </w:tc>
        <w:tc>
          <w:tcPr>
            <w:tcW w:w="2860" w:type="dxa"/>
          </w:tcPr>
          <w:p w:rsidR="00AA7922" w:rsidRDefault="00AA7922" w:rsidP="0075796B">
            <w:r>
              <w:t>Statens pensjonskasse Forvaltningsbedrift</w:t>
            </w:r>
            <w:r>
              <w:tab/>
            </w:r>
          </w:p>
        </w:tc>
        <w:tc>
          <w:tcPr>
            <w:tcW w:w="1880" w:type="dxa"/>
          </w:tcPr>
          <w:p w:rsidR="00AA7922" w:rsidRDefault="00AA7922" w:rsidP="0075796B">
            <w:r>
              <w:rPr>
                <w:w w:val="90"/>
              </w:rPr>
              <w:t>422 379 782,80</w:t>
            </w:r>
          </w:p>
        </w:tc>
        <w:tc>
          <w:tcPr>
            <w:tcW w:w="1880" w:type="dxa"/>
          </w:tcPr>
          <w:p w:rsidR="00AA7922" w:rsidRDefault="00AA7922" w:rsidP="0075796B">
            <w:r>
              <w:rPr>
                <w:w w:val="90"/>
              </w:rPr>
              <w:t>23 930 442,22</w:t>
            </w:r>
          </w:p>
        </w:tc>
        <w:tc>
          <w:tcPr>
            <w:tcW w:w="2000" w:type="dxa"/>
          </w:tcPr>
          <w:p w:rsidR="00AA7922" w:rsidRDefault="00AA7922" w:rsidP="0075796B">
            <w:r>
              <w:rPr>
                <w:w w:val="90"/>
              </w:rPr>
              <w:t>446 310 225,02</w:t>
            </w:r>
          </w:p>
        </w:tc>
      </w:tr>
      <w:tr w:rsidR="00AA7922" w:rsidTr="000D5BD4">
        <w:trPr>
          <w:trHeight w:val="340"/>
        </w:trPr>
        <w:tc>
          <w:tcPr>
            <w:tcW w:w="240" w:type="dxa"/>
          </w:tcPr>
          <w:p w:rsidR="00AA7922" w:rsidRDefault="00AA7922" w:rsidP="0075796B"/>
        </w:tc>
        <w:tc>
          <w:tcPr>
            <w:tcW w:w="880" w:type="dxa"/>
          </w:tcPr>
          <w:p w:rsidR="00AA7922" w:rsidRDefault="00AA7922" w:rsidP="0075796B">
            <w:r>
              <w:t>680014</w:t>
            </w:r>
          </w:p>
        </w:tc>
        <w:tc>
          <w:tcPr>
            <w:tcW w:w="2860" w:type="dxa"/>
          </w:tcPr>
          <w:p w:rsidR="00AA7922" w:rsidRDefault="00AA7922" w:rsidP="0075796B">
            <w:r>
              <w:t>Statsbygg</w:t>
            </w:r>
            <w:r>
              <w:tab/>
            </w:r>
          </w:p>
        </w:tc>
        <w:tc>
          <w:tcPr>
            <w:tcW w:w="1880" w:type="dxa"/>
          </w:tcPr>
          <w:p w:rsidR="00AA7922" w:rsidRDefault="00AA7922" w:rsidP="0075796B">
            <w:r>
              <w:rPr>
                <w:w w:val="90"/>
              </w:rPr>
              <w:t>48 638 869 836,44</w:t>
            </w:r>
          </w:p>
        </w:tc>
        <w:tc>
          <w:tcPr>
            <w:tcW w:w="1880" w:type="dxa"/>
          </w:tcPr>
          <w:p w:rsidR="00AA7922" w:rsidRDefault="00AA7922" w:rsidP="0075796B">
            <w:r>
              <w:rPr>
                <w:w w:val="90"/>
              </w:rPr>
              <w:t>2 045 734 568,60</w:t>
            </w:r>
          </w:p>
        </w:tc>
        <w:tc>
          <w:tcPr>
            <w:tcW w:w="2000" w:type="dxa"/>
          </w:tcPr>
          <w:p w:rsidR="00AA7922" w:rsidRDefault="00AA7922" w:rsidP="0075796B">
            <w:r>
              <w:rPr>
                <w:w w:val="90"/>
              </w:rPr>
              <w:t>50 684 604 405,04</w:t>
            </w:r>
          </w:p>
        </w:tc>
      </w:tr>
      <w:tr w:rsidR="00AA7922" w:rsidTr="000D5BD4">
        <w:trPr>
          <w:trHeight w:val="860"/>
        </w:trPr>
        <w:tc>
          <w:tcPr>
            <w:tcW w:w="240" w:type="dxa"/>
          </w:tcPr>
          <w:p w:rsidR="00AA7922" w:rsidRDefault="00AA7922" w:rsidP="0075796B"/>
        </w:tc>
        <w:tc>
          <w:tcPr>
            <w:tcW w:w="880" w:type="dxa"/>
          </w:tcPr>
          <w:p w:rsidR="00AA7922" w:rsidRDefault="00AA7922" w:rsidP="0075796B">
            <w:r>
              <w:t>680030</w:t>
            </w:r>
          </w:p>
        </w:tc>
        <w:tc>
          <w:tcPr>
            <w:tcW w:w="2860" w:type="dxa"/>
          </w:tcPr>
          <w:p w:rsidR="00AA7922" w:rsidRDefault="00AA7922" w:rsidP="0075796B">
            <w:r>
              <w:t xml:space="preserve">Statens direkte økonomiske engasjement i petroleumsvirksomheten (SDØE) </w:t>
            </w:r>
            <w:r>
              <w:tab/>
            </w:r>
          </w:p>
        </w:tc>
        <w:tc>
          <w:tcPr>
            <w:tcW w:w="1880" w:type="dxa"/>
          </w:tcPr>
          <w:p w:rsidR="00AA7922" w:rsidRDefault="00AA7922" w:rsidP="0075796B">
            <w:r>
              <w:rPr>
                <w:w w:val="90"/>
              </w:rPr>
              <w:t>194 787 251 256,39</w:t>
            </w:r>
          </w:p>
        </w:tc>
        <w:tc>
          <w:tcPr>
            <w:tcW w:w="1880" w:type="dxa"/>
          </w:tcPr>
          <w:p w:rsidR="00AA7922" w:rsidRDefault="00AA7922" w:rsidP="0075796B">
            <w:r>
              <w:rPr>
                <w:w w:val="90"/>
              </w:rPr>
              <w:t>-574 334 607,69</w:t>
            </w:r>
          </w:p>
        </w:tc>
        <w:tc>
          <w:tcPr>
            <w:tcW w:w="2000" w:type="dxa"/>
          </w:tcPr>
          <w:p w:rsidR="00AA7922" w:rsidRDefault="00AA7922" w:rsidP="0075796B">
            <w:r>
              <w:rPr>
                <w:w w:val="90"/>
              </w:rPr>
              <w:t>194 212 916 648,70</w:t>
            </w:r>
          </w:p>
        </w:tc>
      </w:tr>
      <w:tr w:rsidR="00AA7922" w:rsidTr="000D5BD4">
        <w:trPr>
          <w:trHeight w:val="340"/>
        </w:trPr>
        <w:tc>
          <w:tcPr>
            <w:tcW w:w="240" w:type="dxa"/>
          </w:tcPr>
          <w:p w:rsidR="00AA7922" w:rsidRDefault="00AA7922" w:rsidP="0075796B"/>
        </w:tc>
        <w:tc>
          <w:tcPr>
            <w:tcW w:w="880" w:type="dxa"/>
          </w:tcPr>
          <w:p w:rsidR="00AA7922" w:rsidRDefault="00AA7922" w:rsidP="0075796B">
            <w:r>
              <w:t>680031</w:t>
            </w:r>
          </w:p>
        </w:tc>
        <w:tc>
          <w:tcPr>
            <w:tcW w:w="2860" w:type="dxa"/>
          </w:tcPr>
          <w:p w:rsidR="00AA7922" w:rsidRDefault="00AA7922" w:rsidP="0075796B">
            <w:r>
              <w:t>NVE Anlegg</w:t>
            </w:r>
            <w:r>
              <w:tab/>
            </w:r>
          </w:p>
        </w:tc>
        <w:tc>
          <w:tcPr>
            <w:tcW w:w="1880" w:type="dxa"/>
          </w:tcPr>
          <w:p w:rsidR="00AA7922" w:rsidRDefault="00AA7922" w:rsidP="0075796B">
            <w:r>
              <w:rPr>
                <w:w w:val="90"/>
              </w:rPr>
              <w:t>7 876 663,64</w:t>
            </w:r>
          </w:p>
        </w:tc>
        <w:tc>
          <w:tcPr>
            <w:tcW w:w="1880" w:type="dxa"/>
          </w:tcPr>
          <w:p w:rsidR="00AA7922" w:rsidRDefault="00AA7922" w:rsidP="0075796B">
            <w:r>
              <w:rPr>
                <w:w w:val="90"/>
              </w:rPr>
              <w:t>-7 876 663,64</w:t>
            </w:r>
          </w:p>
        </w:tc>
        <w:tc>
          <w:tcPr>
            <w:tcW w:w="2000" w:type="dxa"/>
          </w:tcPr>
          <w:p w:rsidR="00AA7922" w:rsidRDefault="00AA7922" w:rsidP="0075796B">
            <w:r>
              <w:rPr>
                <w:w w:val="90"/>
              </w:rPr>
              <w:t>0,00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6800 Fast kapital i forvaltningsbedrifter</w:t>
            </w:r>
          </w:p>
        </w:tc>
        <w:tc>
          <w:tcPr>
            <w:tcW w:w="1880" w:type="dxa"/>
          </w:tcPr>
          <w:p w:rsidR="00AA7922" w:rsidRDefault="00AA7922" w:rsidP="0075796B">
            <w:r>
              <w:rPr>
                <w:w w:val="90"/>
              </w:rPr>
              <w:t>243 856 377 539,27</w:t>
            </w:r>
          </w:p>
        </w:tc>
        <w:tc>
          <w:tcPr>
            <w:tcW w:w="1880" w:type="dxa"/>
          </w:tcPr>
          <w:p w:rsidR="00AA7922" w:rsidRDefault="00AA7922" w:rsidP="0075796B">
            <w:r>
              <w:rPr>
                <w:w w:val="90"/>
              </w:rPr>
              <w:t>1 487 453 739,49</w:t>
            </w:r>
          </w:p>
        </w:tc>
        <w:tc>
          <w:tcPr>
            <w:tcW w:w="2000" w:type="dxa"/>
          </w:tcPr>
          <w:p w:rsidR="00AA7922" w:rsidRDefault="00AA7922" w:rsidP="0075796B">
            <w:r>
              <w:rPr>
                <w:w w:val="90"/>
              </w:rPr>
              <w:t>245 343 831 278,76</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68 Fast kapital i forvaltningsbedrifter</w:t>
            </w:r>
          </w:p>
        </w:tc>
        <w:tc>
          <w:tcPr>
            <w:tcW w:w="1880" w:type="dxa"/>
          </w:tcPr>
          <w:p w:rsidR="00AA7922" w:rsidRDefault="00AA7922" w:rsidP="0075796B">
            <w:r>
              <w:rPr>
                <w:w w:val="90"/>
              </w:rPr>
              <w:t>243 856 377 539,27</w:t>
            </w:r>
          </w:p>
        </w:tc>
        <w:tc>
          <w:tcPr>
            <w:tcW w:w="1880" w:type="dxa"/>
          </w:tcPr>
          <w:p w:rsidR="00AA7922" w:rsidRDefault="00AA7922" w:rsidP="0075796B">
            <w:r>
              <w:rPr>
                <w:w w:val="90"/>
              </w:rPr>
              <w:t>1 487 453 739,49</w:t>
            </w:r>
          </w:p>
        </w:tc>
        <w:tc>
          <w:tcPr>
            <w:tcW w:w="2000" w:type="dxa"/>
          </w:tcPr>
          <w:p w:rsidR="00AA7922" w:rsidRDefault="00AA7922" w:rsidP="0075796B">
            <w:r>
              <w:rPr>
                <w:w w:val="90"/>
              </w:rPr>
              <w:t>245 343 831 278,76</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Sjå tabell 3.2 i vedlegg 3 for nærare spesifikasjon.</w:t>
            </w:r>
          </w:p>
        </w:tc>
      </w:tr>
      <w:tr w:rsidR="00AA7922" w:rsidTr="000D5BD4">
        <w:trPr>
          <w:trHeight w:val="380"/>
        </w:trPr>
        <w:tc>
          <w:tcPr>
            <w:tcW w:w="9740" w:type="dxa"/>
            <w:gridSpan w:val="6"/>
          </w:tcPr>
          <w:p w:rsidR="00AA7922" w:rsidRDefault="00AA7922" w:rsidP="0075796B">
            <w:r>
              <w:rPr>
                <w:rStyle w:val="sperret0"/>
              </w:rPr>
              <w:t>69 Egenbeholdning statspapirer</w:t>
            </w:r>
          </w:p>
        </w:tc>
      </w:tr>
      <w:tr w:rsidR="00AA7922" w:rsidTr="000D5BD4">
        <w:trPr>
          <w:trHeight w:val="600"/>
        </w:trPr>
        <w:tc>
          <w:tcPr>
            <w:tcW w:w="1120" w:type="dxa"/>
            <w:gridSpan w:val="2"/>
          </w:tcPr>
          <w:p w:rsidR="00AA7922" w:rsidRDefault="00AA7922" w:rsidP="0075796B">
            <w:r>
              <w:t>6910</w:t>
            </w:r>
          </w:p>
        </w:tc>
        <w:tc>
          <w:tcPr>
            <w:tcW w:w="2860" w:type="dxa"/>
          </w:tcPr>
          <w:p w:rsidR="00AA7922" w:rsidRDefault="00AA7922" w:rsidP="0075796B">
            <w:r>
              <w:t>Egenbeholdning statsobligasjoner</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691474</w:t>
            </w:r>
          </w:p>
        </w:tc>
        <w:tc>
          <w:tcPr>
            <w:tcW w:w="2860" w:type="dxa"/>
          </w:tcPr>
          <w:p w:rsidR="00AA7922" w:rsidRDefault="00AA7922" w:rsidP="0075796B">
            <w:r>
              <w:t>3,75% statslån 2010/2021 – egenbeholdning</w:t>
            </w:r>
            <w:r>
              <w:tab/>
            </w:r>
          </w:p>
        </w:tc>
        <w:tc>
          <w:tcPr>
            <w:tcW w:w="1880" w:type="dxa"/>
          </w:tcPr>
          <w:p w:rsidR="00AA7922" w:rsidRDefault="00AA7922" w:rsidP="0075796B">
            <w:r>
              <w:rPr>
                <w:w w:val="90"/>
              </w:rPr>
              <w:t>4 000 000 000,00</w:t>
            </w:r>
          </w:p>
        </w:tc>
        <w:tc>
          <w:tcPr>
            <w:tcW w:w="1880" w:type="dxa"/>
          </w:tcPr>
          <w:p w:rsidR="00AA7922" w:rsidRDefault="00AA7922" w:rsidP="0075796B">
            <w:r>
              <w:rPr>
                <w:w w:val="90"/>
              </w:rPr>
              <w:t>2 000 000 000,00</w:t>
            </w:r>
          </w:p>
        </w:tc>
        <w:tc>
          <w:tcPr>
            <w:tcW w:w="2000" w:type="dxa"/>
          </w:tcPr>
          <w:p w:rsidR="00AA7922" w:rsidRDefault="00AA7922" w:rsidP="0075796B">
            <w:r>
              <w:rPr>
                <w:w w:val="90"/>
              </w:rPr>
              <w:t>6 000 000 000,00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691475</w:t>
            </w:r>
          </w:p>
        </w:tc>
        <w:tc>
          <w:tcPr>
            <w:tcW w:w="2860" w:type="dxa"/>
          </w:tcPr>
          <w:p w:rsidR="00AA7922" w:rsidRDefault="00AA7922" w:rsidP="0075796B">
            <w:r>
              <w:t>2,00% statslån 2012/2023 – egenbeholdning</w:t>
            </w:r>
            <w:r>
              <w:tab/>
            </w:r>
          </w:p>
        </w:tc>
        <w:tc>
          <w:tcPr>
            <w:tcW w:w="1880" w:type="dxa"/>
          </w:tcPr>
          <w:p w:rsidR="00AA7922" w:rsidRDefault="00AA7922" w:rsidP="0075796B">
            <w:r>
              <w:rPr>
                <w:w w:val="90"/>
              </w:rPr>
              <w:t>2 707 000 000,00</w:t>
            </w:r>
          </w:p>
        </w:tc>
        <w:tc>
          <w:tcPr>
            <w:tcW w:w="1880" w:type="dxa"/>
          </w:tcPr>
          <w:p w:rsidR="00AA7922" w:rsidRDefault="00AA7922" w:rsidP="0075796B">
            <w:r>
              <w:rPr>
                <w:w w:val="90"/>
              </w:rPr>
              <w:t>2 813 000 000,00</w:t>
            </w:r>
          </w:p>
        </w:tc>
        <w:tc>
          <w:tcPr>
            <w:tcW w:w="2000" w:type="dxa"/>
          </w:tcPr>
          <w:p w:rsidR="00AA7922" w:rsidRDefault="00AA7922" w:rsidP="0075796B">
            <w:r>
              <w:rPr>
                <w:w w:val="90"/>
              </w:rPr>
              <w:t>5 520 000 000,00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691476</w:t>
            </w:r>
          </w:p>
        </w:tc>
        <w:tc>
          <w:tcPr>
            <w:tcW w:w="2860" w:type="dxa"/>
          </w:tcPr>
          <w:p w:rsidR="00AA7922" w:rsidRDefault="00AA7922" w:rsidP="0075796B">
            <w:r>
              <w:t>3,00% statslån 2014/2024 – egenbeholdning</w:t>
            </w:r>
            <w:r>
              <w:tab/>
            </w:r>
          </w:p>
        </w:tc>
        <w:tc>
          <w:tcPr>
            <w:tcW w:w="1880" w:type="dxa"/>
          </w:tcPr>
          <w:p w:rsidR="00AA7922" w:rsidRDefault="00AA7922" w:rsidP="0075796B">
            <w:r>
              <w:rPr>
                <w:w w:val="90"/>
              </w:rPr>
              <w:t>3 366 000 000,00</w:t>
            </w:r>
          </w:p>
        </w:tc>
        <w:tc>
          <w:tcPr>
            <w:tcW w:w="1880" w:type="dxa"/>
          </w:tcPr>
          <w:p w:rsidR="00AA7922" w:rsidRDefault="00AA7922" w:rsidP="0075796B">
            <w:r>
              <w:rPr>
                <w:w w:val="90"/>
              </w:rPr>
              <w:t>2 099 000 000,00</w:t>
            </w:r>
          </w:p>
        </w:tc>
        <w:tc>
          <w:tcPr>
            <w:tcW w:w="2000" w:type="dxa"/>
          </w:tcPr>
          <w:p w:rsidR="00AA7922" w:rsidRDefault="00AA7922" w:rsidP="0075796B">
            <w:r>
              <w:rPr>
                <w:w w:val="90"/>
              </w:rPr>
              <w:t>5 465 000 000,00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691477</w:t>
            </w:r>
          </w:p>
        </w:tc>
        <w:tc>
          <w:tcPr>
            <w:tcW w:w="2860" w:type="dxa"/>
          </w:tcPr>
          <w:p w:rsidR="00AA7922" w:rsidRDefault="00AA7922" w:rsidP="0075796B">
            <w:r>
              <w:t>1,75% statslån 2015/2025 – egenbeholdning</w:t>
            </w:r>
            <w:r>
              <w:tab/>
            </w:r>
          </w:p>
        </w:tc>
        <w:tc>
          <w:tcPr>
            <w:tcW w:w="1880" w:type="dxa"/>
          </w:tcPr>
          <w:p w:rsidR="00AA7922" w:rsidRDefault="00AA7922" w:rsidP="0075796B">
            <w:r>
              <w:rPr>
                <w:w w:val="90"/>
              </w:rPr>
              <w:t>3 418 000 000,00</w:t>
            </w:r>
          </w:p>
        </w:tc>
        <w:tc>
          <w:tcPr>
            <w:tcW w:w="1880" w:type="dxa"/>
          </w:tcPr>
          <w:p w:rsidR="00AA7922" w:rsidRDefault="00AA7922" w:rsidP="0075796B">
            <w:r>
              <w:rPr>
                <w:w w:val="90"/>
              </w:rPr>
              <w:t>2 456 000 000,00</w:t>
            </w:r>
          </w:p>
        </w:tc>
        <w:tc>
          <w:tcPr>
            <w:tcW w:w="2000" w:type="dxa"/>
          </w:tcPr>
          <w:p w:rsidR="00AA7922" w:rsidRDefault="00AA7922" w:rsidP="0075796B">
            <w:r>
              <w:rPr>
                <w:w w:val="90"/>
              </w:rPr>
              <w:t>5 874 000 000,00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691478</w:t>
            </w:r>
          </w:p>
        </w:tc>
        <w:tc>
          <w:tcPr>
            <w:tcW w:w="2860" w:type="dxa"/>
          </w:tcPr>
          <w:p w:rsidR="00AA7922" w:rsidRDefault="00AA7922" w:rsidP="0075796B">
            <w:r>
              <w:t>1,50% statslån 2016/2026 – egenbeholdning</w:t>
            </w:r>
            <w:r>
              <w:tab/>
            </w:r>
          </w:p>
        </w:tc>
        <w:tc>
          <w:tcPr>
            <w:tcW w:w="1880" w:type="dxa"/>
          </w:tcPr>
          <w:p w:rsidR="00AA7922" w:rsidRDefault="00AA7922" w:rsidP="0075796B">
            <w:r>
              <w:rPr>
                <w:w w:val="90"/>
              </w:rPr>
              <w:t>4 000 000 000,00</w:t>
            </w:r>
          </w:p>
        </w:tc>
        <w:tc>
          <w:tcPr>
            <w:tcW w:w="1880" w:type="dxa"/>
          </w:tcPr>
          <w:p w:rsidR="00AA7922" w:rsidRDefault="00AA7922" w:rsidP="0075796B">
            <w:r>
              <w:rPr>
                <w:w w:val="90"/>
              </w:rPr>
              <w:t>2 000 000 000,00</w:t>
            </w:r>
          </w:p>
        </w:tc>
        <w:tc>
          <w:tcPr>
            <w:tcW w:w="2000" w:type="dxa"/>
          </w:tcPr>
          <w:p w:rsidR="00AA7922" w:rsidRDefault="00AA7922" w:rsidP="0075796B">
            <w:r>
              <w:rPr>
                <w:w w:val="90"/>
              </w:rPr>
              <w:t>6 000 000 000,00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691479</w:t>
            </w:r>
          </w:p>
        </w:tc>
        <w:tc>
          <w:tcPr>
            <w:tcW w:w="2860" w:type="dxa"/>
          </w:tcPr>
          <w:p w:rsidR="00AA7922" w:rsidRDefault="00AA7922" w:rsidP="0075796B">
            <w:r>
              <w:t>1,75% statslån 2017/2027 – egenbeholdning</w:t>
            </w:r>
            <w:r>
              <w:tab/>
            </w:r>
          </w:p>
        </w:tc>
        <w:tc>
          <w:tcPr>
            <w:tcW w:w="1880" w:type="dxa"/>
          </w:tcPr>
          <w:p w:rsidR="00AA7922" w:rsidRDefault="00AA7922" w:rsidP="0075796B">
            <w:r>
              <w:rPr>
                <w:w w:val="90"/>
              </w:rPr>
              <w:t>4 000 000 000,00</w:t>
            </w:r>
          </w:p>
        </w:tc>
        <w:tc>
          <w:tcPr>
            <w:tcW w:w="1880" w:type="dxa"/>
          </w:tcPr>
          <w:p w:rsidR="00AA7922" w:rsidRDefault="00AA7922" w:rsidP="0075796B">
            <w:r>
              <w:rPr>
                <w:w w:val="90"/>
              </w:rPr>
              <w:t>2 000 000 000,00</w:t>
            </w:r>
          </w:p>
        </w:tc>
        <w:tc>
          <w:tcPr>
            <w:tcW w:w="2000" w:type="dxa"/>
          </w:tcPr>
          <w:p w:rsidR="00AA7922" w:rsidRDefault="00AA7922" w:rsidP="0075796B">
            <w:r>
              <w:rPr>
                <w:w w:val="90"/>
              </w:rPr>
              <w:t>6 000 000 000,00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691480</w:t>
            </w:r>
          </w:p>
        </w:tc>
        <w:tc>
          <w:tcPr>
            <w:tcW w:w="2860" w:type="dxa"/>
          </w:tcPr>
          <w:p w:rsidR="00AA7922" w:rsidRDefault="00AA7922" w:rsidP="0075796B">
            <w:r>
              <w:t>2,00% statslån 2018/2028 – egenbeholdning</w:t>
            </w:r>
            <w:r>
              <w:tab/>
            </w:r>
          </w:p>
        </w:tc>
        <w:tc>
          <w:tcPr>
            <w:tcW w:w="1880" w:type="dxa"/>
          </w:tcPr>
          <w:p w:rsidR="00AA7922" w:rsidRDefault="00AA7922" w:rsidP="0075796B">
            <w:r>
              <w:rPr>
                <w:w w:val="90"/>
              </w:rPr>
              <w:t>4 000 000 000,00</w:t>
            </w:r>
          </w:p>
        </w:tc>
        <w:tc>
          <w:tcPr>
            <w:tcW w:w="1880" w:type="dxa"/>
          </w:tcPr>
          <w:p w:rsidR="00AA7922" w:rsidRDefault="00AA7922" w:rsidP="0075796B">
            <w:r>
              <w:rPr>
                <w:w w:val="90"/>
              </w:rPr>
              <w:t>2 000 000 000,00</w:t>
            </w:r>
          </w:p>
        </w:tc>
        <w:tc>
          <w:tcPr>
            <w:tcW w:w="2000" w:type="dxa"/>
          </w:tcPr>
          <w:p w:rsidR="00AA7922" w:rsidRDefault="00AA7922" w:rsidP="0075796B">
            <w:r>
              <w:rPr>
                <w:w w:val="90"/>
              </w:rPr>
              <w:t>6 000 000 000,00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691481</w:t>
            </w:r>
          </w:p>
        </w:tc>
        <w:tc>
          <w:tcPr>
            <w:tcW w:w="2860" w:type="dxa"/>
          </w:tcPr>
          <w:p w:rsidR="00AA7922" w:rsidRDefault="00AA7922" w:rsidP="0075796B">
            <w:r>
              <w:t>1,75% statslån 2019/2029 – egenbeholdning</w:t>
            </w:r>
            <w:r>
              <w:tab/>
            </w:r>
          </w:p>
        </w:tc>
        <w:tc>
          <w:tcPr>
            <w:tcW w:w="1880" w:type="dxa"/>
          </w:tcPr>
          <w:p w:rsidR="00AA7922" w:rsidRDefault="00AA7922" w:rsidP="0075796B">
            <w:r>
              <w:rPr>
                <w:w w:val="90"/>
              </w:rPr>
              <w:t>3 000 000 000,00</w:t>
            </w:r>
          </w:p>
        </w:tc>
        <w:tc>
          <w:tcPr>
            <w:tcW w:w="1880" w:type="dxa"/>
          </w:tcPr>
          <w:p w:rsidR="00AA7922" w:rsidRDefault="00AA7922" w:rsidP="0075796B">
            <w:r>
              <w:rPr>
                <w:w w:val="90"/>
              </w:rPr>
              <w:t>3 000 000 000,00</w:t>
            </w:r>
          </w:p>
        </w:tc>
        <w:tc>
          <w:tcPr>
            <w:tcW w:w="2000" w:type="dxa"/>
          </w:tcPr>
          <w:p w:rsidR="00AA7922" w:rsidRDefault="00AA7922" w:rsidP="0075796B">
            <w:r>
              <w:rPr>
                <w:w w:val="90"/>
              </w:rPr>
              <w:t>6 000 000 000,00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691482</w:t>
            </w:r>
          </w:p>
        </w:tc>
        <w:tc>
          <w:tcPr>
            <w:tcW w:w="2860" w:type="dxa"/>
          </w:tcPr>
          <w:p w:rsidR="00AA7922" w:rsidRDefault="00AA7922" w:rsidP="0075796B">
            <w:r>
              <w:t>1,375% statslån 2020/2030 – egenbeholdning</w:t>
            </w:r>
            <w:r>
              <w:tab/>
            </w:r>
          </w:p>
        </w:tc>
        <w:tc>
          <w:tcPr>
            <w:tcW w:w="1880" w:type="dxa"/>
          </w:tcPr>
          <w:p w:rsidR="00AA7922" w:rsidRDefault="00AA7922" w:rsidP="0075796B">
            <w:r>
              <w:rPr>
                <w:w w:val="90"/>
              </w:rPr>
              <w:t>0,00</w:t>
            </w:r>
          </w:p>
        </w:tc>
        <w:tc>
          <w:tcPr>
            <w:tcW w:w="1880" w:type="dxa"/>
          </w:tcPr>
          <w:p w:rsidR="00AA7922" w:rsidRDefault="00AA7922" w:rsidP="0075796B">
            <w:r>
              <w:rPr>
                <w:w w:val="90"/>
              </w:rPr>
              <w:t>5 975 000 000,00</w:t>
            </w:r>
          </w:p>
        </w:tc>
        <w:tc>
          <w:tcPr>
            <w:tcW w:w="2000" w:type="dxa"/>
          </w:tcPr>
          <w:p w:rsidR="00AA7922" w:rsidRDefault="00AA7922" w:rsidP="0075796B">
            <w:r>
              <w:rPr>
                <w:w w:val="90"/>
              </w:rPr>
              <w:t>5 975 000 000,00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6910 Egenbeholdning statsobligasjoner</w:t>
            </w:r>
          </w:p>
        </w:tc>
        <w:tc>
          <w:tcPr>
            <w:tcW w:w="1880" w:type="dxa"/>
          </w:tcPr>
          <w:p w:rsidR="00AA7922" w:rsidRDefault="00AA7922" w:rsidP="0075796B">
            <w:r>
              <w:rPr>
                <w:w w:val="90"/>
              </w:rPr>
              <w:t>28 491 000 000,00</w:t>
            </w:r>
          </w:p>
        </w:tc>
        <w:tc>
          <w:tcPr>
            <w:tcW w:w="1880" w:type="dxa"/>
          </w:tcPr>
          <w:p w:rsidR="00AA7922" w:rsidRDefault="00AA7922" w:rsidP="0075796B">
            <w:r>
              <w:rPr>
                <w:w w:val="90"/>
              </w:rPr>
              <w:t>24 343 000 000,00</w:t>
            </w:r>
          </w:p>
        </w:tc>
        <w:tc>
          <w:tcPr>
            <w:tcW w:w="2000" w:type="dxa"/>
          </w:tcPr>
          <w:p w:rsidR="00AA7922" w:rsidRDefault="00AA7922" w:rsidP="0075796B">
            <w:r>
              <w:rPr>
                <w:w w:val="90"/>
              </w:rPr>
              <w:t>52 834 000 000,00</w:t>
            </w:r>
          </w:p>
        </w:tc>
      </w:tr>
      <w:tr w:rsidR="00AA7922" w:rsidTr="000D5BD4">
        <w:trPr>
          <w:trHeight w:val="600"/>
        </w:trPr>
        <w:tc>
          <w:tcPr>
            <w:tcW w:w="1120" w:type="dxa"/>
            <w:gridSpan w:val="2"/>
          </w:tcPr>
          <w:p w:rsidR="00AA7922" w:rsidRDefault="00AA7922" w:rsidP="0075796B">
            <w:r>
              <w:t>6920</w:t>
            </w:r>
          </w:p>
        </w:tc>
        <w:tc>
          <w:tcPr>
            <w:tcW w:w="2860" w:type="dxa"/>
          </w:tcPr>
          <w:p w:rsidR="00AA7922" w:rsidRDefault="00AA7922" w:rsidP="0075796B">
            <w:r>
              <w:t>Egenbeholdning statskasseveksler</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692502</w:t>
            </w:r>
          </w:p>
        </w:tc>
        <w:tc>
          <w:tcPr>
            <w:tcW w:w="2860" w:type="dxa"/>
          </w:tcPr>
          <w:p w:rsidR="00AA7922" w:rsidRDefault="00AA7922" w:rsidP="0075796B">
            <w:r>
              <w:t>Egenbeholdning statskasseveksler</w:t>
            </w:r>
            <w:r>
              <w:tab/>
            </w:r>
          </w:p>
        </w:tc>
        <w:tc>
          <w:tcPr>
            <w:tcW w:w="1880" w:type="dxa"/>
          </w:tcPr>
          <w:p w:rsidR="00AA7922" w:rsidRDefault="00AA7922" w:rsidP="0075796B">
            <w:r>
              <w:rPr>
                <w:w w:val="90"/>
              </w:rPr>
              <w:t>13 622 000 000,00</w:t>
            </w:r>
          </w:p>
        </w:tc>
        <w:tc>
          <w:tcPr>
            <w:tcW w:w="1880" w:type="dxa"/>
          </w:tcPr>
          <w:p w:rsidR="00AA7922" w:rsidRDefault="00AA7922" w:rsidP="0075796B">
            <w:r>
              <w:rPr>
                <w:w w:val="90"/>
              </w:rPr>
              <w:t>8 519 000 000,00</w:t>
            </w:r>
          </w:p>
        </w:tc>
        <w:tc>
          <w:tcPr>
            <w:tcW w:w="2000" w:type="dxa"/>
          </w:tcPr>
          <w:p w:rsidR="00AA7922" w:rsidRDefault="00AA7922" w:rsidP="0075796B">
            <w:r>
              <w:rPr>
                <w:w w:val="90"/>
              </w:rPr>
              <w:t>22 141 000 000,00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6920 Egenbeholdning statskasseveksler</w:t>
            </w:r>
          </w:p>
        </w:tc>
        <w:tc>
          <w:tcPr>
            <w:tcW w:w="1880" w:type="dxa"/>
          </w:tcPr>
          <w:p w:rsidR="00AA7922" w:rsidRDefault="00AA7922" w:rsidP="0075796B">
            <w:r>
              <w:rPr>
                <w:w w:val="90"/>
              </w:rPr>
              <w:t>13 622 000 000,00</w:t>
            </w:r>
          </w:p>
        </w:tc>
        <w:tc>
          <w:tcPr>
            <w:tcW w:w="1880" w:type="dxa"/>
          </w:tcPr>
          <w:p w:rsidR="00AA7922" w:rsidRDefault="00AA7922" w:rsidP="0075796B">
            <w:r>
              <w:rPr>
                <w:w w:val="90"/>
              </w:rPr>
              <w:t>8 519 000 000,00</w:t>
            </w:r>
          </w:p>
        </w:tc>
        <w:tc>
          <w:tcPr>
            <w:tcW w:w="2000" w:type="dxa"/>
          </w:tcPr>
          <w:p w:rsidR="00AA7922" w:rsidRDefault="00AA7922" w:rsidP="0075796B">
            <w:r>
              <w:rPr>
                <w:w w:val="90"/>
              </w:rPr>
              <w:t>22 141 000 000,00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69 Egenbeholdning statspapirer</w:t>
            </w:r>
          </w:p>
        </w:tc>
        <w:tc>
          <w:tcPr>
            <w:tcW w:w="1880" w:type="dxa"/>
          </w:tcPr>
          <w:p w:rsidR="00AA7922" w:rsidRDefault="00AA7922" w:rsidP="0075796B">
            <w:r>
              <w:rPr>
                <w:w w:val="90"/>
              </w:rPr>
              <w:t>42 113 000 000,00</w:t>
            </w:r>
          </w:p>
        </w:tc>
        <w:tc>
          <w:tcPr>
            <w:tcW w:w="1880" w:type="dxa"/>
          </w:tcPr>
          <w:p w:rsidR="00AA7922" w:rsidRDefault="00AA7922" w:rsidP="0075796B">
            <w:r>
              <w:rPr>
                <w:w w:val="90"/>
              </w:rPr>
              <w:t>32 862 000 000,00</w:t>
            </w:r>
          </w:p>
        </w:tc>
        <w:tc>
          <w:tcPr>
            <w:tcW w:w="2000" w:type="dxa"/>
          </w:tcPr>
          <w:p w:rsidR="00AA7922" w:rsidRDefault="00AA7922" w:rsidP="0075796B">
            <w:r>
              <w:rPr>
                <w:w w:val="90"/>
              </w:rPr>
              <w:t>74 975 000 000,00</w:t>
            </w:r>
          </w:p>
        </w:tc>
      </w:tr>
      <w:tr w:rsidR="00AA7922" w:rsidTr="000D5BD4">
        <w:trPr>
          <w:trHeight w:val="380"/>
        </w:trPr>
        <w:tc>
          <w:tcPr>
            <w:tcW w:w="9740" w:type="dxa"/>
            <w:gridSpan w:val="6"/>
          </w:tcPr>
          <w:p w:rsidR="00AA7922" w:rsidRDefault="00AA7922" w:rsidP="0075796B">
            <w:r>
              <w:rPr>
                <w:rStyle w:val="sperret0"/>
              </w:rPr>
              <w:t>70/71 Statskassens mellomværende med ordinære regnskapsførere</w:t>
            </w:r>
            <w:r w:rsidRPr="00AA7922">
              <w:rPr>
                <w:rStyle w:val="skrift-hevet"/>
              </w:rPr>
              <w:t>1)</w:t>
            </w:r>
          </w:p>
        </w:tc>
      </w:tr>
      <w:tr w:rsidR="00AA7922" w:rsidTr="000D5BD4">
        <w:trPr>
          <w:trHeight w:val="340"/>
        </w:trPr>
        <w:tc>
          <w:tcPr>
            <w:tcW w:w="240" w:type="dxa"/>
          </w:tcPr>
          <w:p w:rsidR="00AA7922" w:rsidRDefault="00AA7922" w:rsidP="0075796B"/>
        </w:tc>
        <w:tc>
          <w:tcPr>
            <w:tcW w:w="880" w:type="dxa"/>
          </w:tcPr>
          <w:p w:rsidR="00AA7922" w:rsidRDefault="00AA7922" w:rsidP="0075796B">
            <w:r>
              <w:t>700023</w:t>
            </w:r>
          </w:p>
        </w:tc>
        <w:tc>
          <w:tcPr>
            <w:tcW w:w="2860" w:type="dxa"/>
          </w:tcPr>
          <w:p w:rsidR="00AA7922" w:rsidRDefault="00AA7922" w:rsidP="0075796B">
            <w:r>
              <w:t>Statsministerens kontor</w:t>
            </w:r>
            <w:r>
              <w:tab/>
            </w:r>
          </w:p>
        </w:tc>
        <w:tc>
          <w:tcPr>
            <w:tcW w:w="1880" w:type="dxa"/>
          </w:tcPr>
          <w:p w:rsidR="00AA7922" w:rsidRDefault="00AA7922" w:rsidP="0075796B">
            <w:r>
              <w:rPr>
                <w:w w:val="90"/>
              </w:rPr>
              <w:t>-9 235 073,05</w:t>
            </w:r>
          </w:p>
        </w:tc>
        <w:tc>
          <w:tcPr>
            <w:tcW w:w="1880" w:type="dxa"/>
          </w:tcPr>
          <w:p w:rsidR="00AA7922" w:rsidRDefault="00AA7922" w:rsidP="0075796B">
            <w:r>
              <w:rPr>
                <w:w w:val="90"/>
              </w:rPr>
              <w:t>197 618,05</w:t>
            </w:r>
          </w:p>
        </w:tc>
        <w:tc>
          <w:tcPr>
            <w:tcW w:w="2000" w:type="dxa"/>
          </w:tcPr>
          <w:p w:rsidR="00AA7922" w:rsidRDefault="00AA7922" w:rsidP="0075796B">
            <w:r>
              <w:rPr>
                <w:w w:val="90"/>
              </w:rPr>
              <w:t>-9 037 455,00</w:t>
            </w:r>
          </w:p>
        </w:tc>
      </w:tr>
      <w:tr w:rsidR="00AA7922" w:rsidTr="000D5BD4">
        <w:trPr>
          <w:trHeight w:val="340"/>
        </w:trPr>
        <w:tc>
          <w:tcPr>
            <w:tcW w:w="240" w:type="dxa"/>
          </w:tcPr>
          <w:p w:rsidR="00AA7922" w:rsidRDefault="00AA7922" w:rsidP="0075796B"/>
        </w:tc>
        <w:tc>
          <w:tcPr>
            <w:tcW w:w="880" w:type="dxa"/>
          </w:tcPr>
          <w:p w:rsidR="00AA7922" w:rsidRDefault="00AA7922" w:rsidP="0075796B">
            <w:r>
              <w:t>700024</w:t>
            </w:r>
          </w:p>
        </w:tc>
        <w:tc>
          <w:tcPr>
            <w:tcW w:w="2860" w:type="dxa"/>
          </w:tcPr>
          <w:p w:rsidR="00AA7922" w:rsidRDefault="00AA7922" w:rsidP="0075796B">
            <w:r>
              <w:t>Regjeringsadvokaten</w:t>
            </w:r>
            <w:r>
              <w:tab/>
            </w:r>
          </w:p>
        </w:tc>
        <w:tc>
          <w:tcPr>
            <w:tcW w:w="1880" w:type="dxa"/>
          </w:tcPr>
          <w:p w:rsidR="00AA7922" w:rsidRDefault="00AA7922" w:rsidP="0075796B">
            <w:r>
              <w:rPr>
                <w:w w:val="90"/>
              </w:rPr>
              <w:t>-3 551 613,07</w:t>
            </w:r>
          </w:p>
        </w:tc>
        <w:tc>
          <w:tcPr>
            <w:tcW w:w="1880" w:type="dxa"/>
          </w:tcPr>
          <w:p w:rsidR="00AA7922" w:rsidRDefault="00AA7922" w:rsidP="0075796B">
            <w:r>
              <w:rPr>
                <w:w w:val="90"/>
              </w:rPr>
              <w:t>115 918,98</w:t>
            </w:r>
          </w:p>
        </w:tc>
        <w:tc>
          <w:tcPr>
            <w:tcW w:w="2000" w:type="dxa"/>
          </w:tcPr>
          <w:p w:rsidR="00AA7922" w:rsidRDefault="00AA7922" w:rsidP="0075796B">
            <w:r>
              <w:rPr>
                <w:w w:val="90"/>
              </w:rPr>
              <w:t>-3 435 694,09</w:t>
            </w:r>
          </w:p>
        </w:tc>
      </w:tr>
      <w:tr w:rsidR="00AA7922" w:rsidTr="000D5BD4">
        <w:trPr>
          <w:trHeight w:val="340"/>
        </w:trPr>
        <w:tc>
          <w:tcPr>
            <w:tcW w:w="240" w:type="dxa"/>
          </w:tcPr>
          <w:p w:rsidR="00AA7922" w:rsidRDefault="00AA7922" w:rsidP="0075796B"/>
        </w:tc>
        <w:tc>
          <w:tcPr>
            <w:tcW w:w="880" w:type="dxa"/>
          </w:tcPr>
          <w:p w:rsidR="00AA7922" w:rsidRDefault="00AA7922" w:rsidP="0075796B">
            <w:r>
              <w:t>700040</w:t>
            </w:r>
          </w:p>
        </w:tc>
        <w:tc>
          <w:tcPr>
            <w:tcW w:w="2860" w:type="dxa"/>
          </w:tcPr>
          <w:p w:rsidR="00AA7922" w:rsidRDefault="00AA7922" w:rsidP="0075796B">
            <w:r>
              <w:t>Stortinget</w:t>
            </w:r>
            <w:r>
              <w:tab/>
            </w:r>
          </w:p>
        </w:tc>
        <w:tc>
          <w:tcPr>
            <w:tcW w:w="1880" w:type="dxa"/>
          </w:tcPr>
          <w:p w:rsidR="00AA7922" w:rsidRDefault="00AA7922" w:rsidP="0075796B">
            <w:r>
              <w:rPr>
                <w:w w:val="90"/>
              </w:rPr>
              <w:t>-24 120 286,40</w:t>
            </w:r>
          </w:p>
        </w:tc>
        <w:tc>
          <w:tcPr>
            <w:tcW w:w="1880" w:type="dxa"/>
          </w:tcPr>
          <w:p w:rsidR="00AA7922" w:rsidRDefault="00AA7922" w:rsidP="0075796B">
            <w:r>
              <w:rPr>
                <w:w w:val="90"/>
              </w:rPr>
              <w:t>461 589,79</w:t>
            </w:r>
          </w:p>
        </w:tc>
        <w:tc>
          <w:tcPr>
            <w:tcW w:w="2000" w:type="dxa"/>
          </w:tcPr>
          <w:p w:rsidR="00AA7922" w:rsidRDefault="00AA7922" w:rsidP="0075796B">
            <w:r>
              <w:rPr>
                <w:w w:val="90"/>
              </w:rPr>
              <w:t>-23 658 696,61</w:t>
            </w:r>
          </w:p>
        </w:tc>
      </w:tr>
      <w:tr w:rsidR="00AA7922" w:rsidTr="000D5BD4">
        <w:trPr>
          <w:trHeight w:val="340"/>
        </w:trPr>
        <w:tc>
          <w:tcPr>
            <w:tcW w:w="240" w:type="dxa"/>
          </w:tcPr>
          <w:p w:rsidR="00AA7922" w:rsidRDefault="00AA7922" w:rsidP="0075796B"/>
        </w:tc>
        <w:tc>
          <w:tcPr>
            <w:tcW w:w="880" w:type="dxa"/>
          </w:tcPr>
          <w:p w:rsidR="00AA7922" w:rsidRDefault="00AA7922" w:rsidP="0075796B">
            <w:r>
              <w:t>700050</w:t>
            </w:r>
          </w:p>
        </w:tc>
        <w:tc>
          <w:tcPr>
            <w:tcW w:w="2860" w:type="dxa"/>
          </w:tcPr>
          <w:p w:rsidR="00AA7922" w:rsidRDefault="00AA7922" w:rsidP="0075796B">
            <w:r>
              <w:t>Riksrevisjonen</w:t>
            </w:r>
            <w:r>
              <w:tab/>
            </w:r>
          </w:p>
        </w:tc>
        <w:tc>
          <w:tcPr>
            <w:tcW w:w="1880" w:type="dxa"/>
          </w:tcPr>
          <w:p w:rsidR="00AA7922" w:rsidRDefault="00AA7922" w:rsidP="0075796B">
            <w:r>
              <w:rPr>
                <w:w w:val="90"/>
              </w:rPr>
              <w:t>-15 793 242,51</w:t>
            </w:r>
          </w:p>
        </w:tc>
        <w:tc>
          <w:tcPr>
            <w:tcW w:w="1880" w:type="dxa"/>
          </w:tcPr>
          <w:p w:rsidR="00AA7922" w:rsidRDefault="00AA7922" w:rsidP="0075796B">
            <w:r>
              <w:rPr>
                <w:w w:val="90"/>
              </w:rPr>
              <w:t>872 868,80</w:t>
            </w:r>
          </w:p>
        </w:tc>
        <w:tc>
          <w:tcPr>
            <w:tcW w:w="2000" w:type="dxa"/>
          </w:tcPr>
          <w:p w:rsidR="00AA7922" w:rsidRDefault="00AA7922" w:rsidP="0075796B">
            <w:r>
              <w:rPr>
                <w:w w:val="90"/>
              </w:rPr>
              <w:t>-14 920 373,71</w:t>
            </w:r>
          </w:p>
        </w:tc>
      </w:tr>
      <w:tr w:rsidR="00AA7922" w:rsidTr="000D5BD4">
        <w:trPr>
          <w:trHeight w:val="1120"/>
        </w:trPr>
        <w:tc>
          <w:tcPr>
            <w:tcW w:w="240" w:type="dxa"/>
          </w:tcPr>
          <w:p w:rsidR="00AA7922" w:rsidRDefault="00AA7922" w:rsidP="0075796B"/>
        </w:tc>
        <w:tc>
          <w:tcPr>
            <w:tcW w:w="880" w:type="dxa"/>
          </w:tcPr>
          <w:p w:rsidR="00AA7922" w:rsidRDefault="00AA7922" w:rsidP="0075796B">
            <w:r>
              <w:t>700060</w:t>
            </w:r>
          </w:p>
        </w:tc>
        <w:tc>
          <w:tcPr>
            <w:tcW w:w="2860" w:type="dxa"/>
          </w:tcPr>
          <w:p w:rsidR="00AA7922" w:rsidRDefault="00AA7922" w:rsidP="0075796B">
            <w:r>
              <w:t>Stortingets kontrollutvalg for etterretnings-, overvåkings- og sikkerhetstjeneste, EOS-utvalget</w:t>
            </w:r>
            <w:r>
              <w:tab/>
            </w:r>
          </w:p>
        </w:tc>
        <w:tc>
          <w:tcPr>
            <w:tcW w:w="1880" w:type="dxa"/>
          </w:tcPr>
          <w:p w:rsidR="00AA7922" w:rsidRDefault="00AA7922" w:rsidP="0075796B">
            <w:r>
              <w:rPr>
                <w:w w:val="90"/>
              </w:rPr>
              <w:t>-650 441,50</w:t>
            </w:r>
          </w:p>
        </w:tc>
        <w:tc>
          <w:tcPr>
            <w:tcW w:w="1880" w:type="dxa"/>
          </w:tcPr>
          <w:p w:rsidR="00AA7922" w:rsidRDefault="00AA7922" w:rsidP="0075796B">
            <w:r>
              <w:rPr>
                <w:w w:val="90"/>
              </w:rPr>
              <w:t>25 428,90</w:t>
            </w:r>
          </w:p>
        </w:tc>
        <w:tc>
          <w:tcPr>
            <w:tcW w:w="2000" w:type="dxa"/>
          </w:tcPr>
          <w:p w:rsidR="00AA7922" w:rsidRDefault="00AA7922" w:rsidP="0075796B">
            <w:r>
              <w:rPr>
                <w:w w:val="90"/>
              </w:rPr>
              <w:t>-625 012,60</w:t>
            </w:r>
          </w:p>
        </w:tc>
      </w:tr>
      <w:tr w:rsidR="00AA7922" w:rsidTr="000D5BD4">
        <w:trPr>
          <w:trHeight w:val="340"/>
        </w:trPr>
        <w:tc>
          <w:tcPr>
            <w:tcW w:w="240" w:type="dxa"/>
          </w:tcPr>
          <w:p w:rsidR="00AA7922" w:rsidRDefault="00AA7922" w:rsidP="0075796B"/>
        </w:tc>
        <w:tc>
          <w:tcPr>
            <w:tcW w:w="880" w:type="dxa"/>
          </w:tcPr>
          <w:p w:rsidR="00AA7922" w:rsidRDefault="00AA7922" w:rsidP="0075796B">
            <w:r>
              <w:t>700070</w:t>
            </w:r>
          </w:p>
        </w:tc>
        <w:tc>
          <w:tcPr>
            <w:tcW w:w="2860" w:type="dxa"/>
          </w:tcPr>
          <w:p w:rsidR="00AA7922" w:rsidRDefault="00AA7922" w:rsidP="0075796B">
            <w:r>
              <w:t>Ombudsmannen for Forsvaret</w:t>
            </w:r>
            <w:r>
              <w:tab/>
            </w:r>
          </w:p>
        </w:tc>
        <w:tc>
          <w:tcPr>
            <w:tcW w:w="1880" w:type="dxa"/>
          </w:tcPr>
          <w:p w:rsidR="00AA7922" w:rsidRDefault="00AA7922" w:rsidP="0075796B">
            <w:r>
              <w:rPr>
                <w:w w:val="90"/>
              </w:rPr>
              <w:t>-174 810,00</w:t>
            </w:r>
          </w:p>
        </w:tc>
        <w:tc>
          <w:tcPr>
            <w:tcW w:w="1880" w:type="dxa"/>
          </w:tcPr>
          <w:p w:rsidR="00AA7922" w:rsidRDefault="00AA7922" w:rsidP="0075796B">
            <w:r>
              <w:rPr>
                <w:w w:val="90"/>
              </w:rPr>
              <w:t>-9 170,00</w:t>
            </w:r>
          </w:p>
        </w:tc>
        <w:tc>
          <w:tcPr>
            <w:tcW w:w="2000" w:type="dxa"/>
          </w:tcPr>
          <w:p w:rsidR="00AA7922" w:rsidRDefault="00AA7922" w:rsidP="0075796B">
            <w:r>
              <w:rPr>
                <w:w w:val="90"/>
              </w:rPr>
              <w:t>-183 980,00</w:t>
            </w:r>
          </w:p>
        </w:tc>
      </w:tr>
      <w:tr w:rsidR="00AA7922" w:rsidTr="000D5BD4">
        <w:trPr>
          <w:trHeight w:val="600"/>
        </w:trPr>
        <w:tc>
          <w:tcPr>
            <w:tcW w:w="240" w:type="dxa"/>
          </w:tcPr>
          <w:p w:rsidR="00AA7922" w:rsidRDefault="00AA7922" w:rsidP="0075796B"/>
        </w:tc>
        <w:tc>
          <w:tcPr>
            <w:tcW w:w="880" w:type="dxa"/>
          </w:tcPr>
          <w:p w:rsidR="00AA7922" w:rsidRDefault="00AA7922" w:rsidP="0075796B">
            <w:r>
              <w:t>700080</w:t>
            </w:r>
          </w:p>
        </w:tc>
        <w:tc>
          <w:tcPr>
            <w:tcW w:w="2860" w:type="dxa"/>
          </w:tcPr>
          <w:p w:rsidR="00AA7922" w:rsidRDefault="00AA7922" w:rsidP="0075796B">
            <w:r>
              <w:t>Norges institusjon for menneskerettigheter</w:t>
            </w:r>
            <w:r>
              <w:tab/>
            </w:r>
          </w:p>
        </w:tc>
        <w:tc>
          <w:tcPr>
            <w:tcW w:w="1880" w:type="dxa"/>
          </w:tcPr>
          <w:p w:rsidR="00AA7922" w:rsidRDefault="00AA7922" w:rsidP="0075796B">
            <w:r>
              <w:rPr>
                <w:w w:val="90"/>
              </w:rPr>
              <w:t>-775 115,00</w:t>
            </w:r>
          </w:p>
        </w:tc>
        <w:tc>
          <w:tcPr>
            <w:tcW w:w="1880" w:type="dxa"/>
          </w:tcPr>
          <w:p w:rsidR="00AA7922" w:rsidRDefault="00AA7922" w:rsidP="0075796B">
            <w:r>
              <w:rPr>
                <w:w w:val="90"/>
              </w:rPr>
              <w:t>63 461,25</w:t>
            </w:r>
          </w:p>
        </w:tc>
        <w:tc>
          <w:tcPr>
            <w:tcW w:w="2000" w:type="dxa"/>
          </w:tcPr>
          <w:p w:rsidR="00AA7922" w:rsidRDefault="00AA7922" w:rsidP="0075796B">
            <w:r>
              <w:rPr>
                <w:w w:val="90"/>
              </w:rPr>
              <w:t>-711 653,75</w:t>
            </w:r>
          </w:p>
        </w:tc>
      </w:tr>
      <w:tr w:rsidR="00AA7922" w:rsidTr="000D5BD4">
        <w:trPr>
          <w:trHeight w:val="860"/>
        </w:trPr>
        <w:tc>
          <w:tcPr>
            <w:tcW w:w="240" w:type="dxa"/>
          </w:tcPr>
          <w:p w:rsidR="00AA7922" w:rsidRDefault="00AA7922" w:rsidP="0075796B"/>
        </w:tc>
        <w:tc>
          <w:tcPr>
            <w:tcW w:w="880" w:type="dxa"/>
          </w:tcPr>
          <w:p w:rsidR="00AA7922" w:rsidRDefault="00AA7922" w:rsidP="0075796B">
            <w:r>
              <w:t>716107</w:t>
            </w:r>
          </w:p>
        </w:tc>
        <w:tc>
          <w:tcPr>
            <w:tcW w:w="2860" w:type="dxa"/>
          </w:tcPr>
          <w:p w:rsidR="00AA7922" w:rsidRDefault="00AA7922" w:rsidP="0075796B">
            <w:r>
              <w:t>Sivilombudsmannen Stortingets ombudsmann for forvaltningen</w:t>
            </w:r>
            <w:r>
              <w:tab/>
            </w:r>
          </w:p>
        </w:tc>
        <w:tc>
          <w:tcPr>
            <w:tcW w:w="1880" w:type="dxa"/>
          </w:tcPr>
          <w:p w:rsidR="00AA7922" w:rsidRDefault="00AA7922" w:rsidP="0075796B">
            <w:r>
              <w:rPr>
                <w:w w:val="90"/>
              </w:rPr>
              <w:t>-2 576 296,43</w:t>
            </w:r>
          </w:p>
        </w:tc>
        <w:tc>
          <w:tcPr>
            <w:tcW w:w="1880" w:type="dxa"/>
          </w:tcPr>
          <w:p w:rsidR="00AA7922" w:rsidRDefault="00AA7922" w:rsidP="0075796B">
            <w:r>
              <w:rPr>
                <w:w w:val="90"/>
              </w:rPr>
              <w:t>72 878,73</w:t>
            </w:r>
          </w:p>
        </w:tc>
        <w:tc>
          <w:tcPr>
            <w:tcW w:w="2000" w:type="dxa"/>
          </w:tcPr>
          <w:p w:rsidR="00AA7922" w:rsidRDefault="00AA7922" w:rsidP="0075796B">
            <w:r>
              <w:rPr>
                <w:w w:val="90"/>
              </w:rPr>
              <w:t>-2 503 417,70</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Regnskapsførere under:</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7010</w:t>
            </w:r>
          </w:p>
        </w:tc>
        <w:tc>
          <w:tcPr>
            <w:tcW w:w="2860" w:type="dxa"/>
          </w:tcPr>
          <w:p w:rsidR="00AA7922" w:rsidRDefault="00AA7922" w:rsidP="0075796B">
            <w:r>
              <w:t>Utenriksdepartementet</w:t>
            </w:r>
            <w:r>
              <w:tab/>
            </w:r>
          </w:p>
        </w:tc>
        <w:tc>
          <w:tcPr>
            <w:tcW w:w="1880" w:type="dxa"/>
          </w:tcPr>
          <w:p w:rsidR="00AA7922" w:rsidRDefault="00AA7922" w:rsidP="0075796B">
            <w:r>
              <w:rPr>
                <w:w w:val="90"/>
              </w:rPr>
              <w:t>167 379 299,41</w:t>
            </w:r>
          </w:p>
        </w:tc>
        <w:tc>
          <w:tcPr>
            <w:tcW w:w="1880" w:type="dxa"/>
          </w:tcPr>
          <w:p w:rsidR="00AA7922" w:rsidRDefault="00AA7922" w:rsidP="0075796B">
            <w:r>
              <w:rPr>
                <w:w w:val="90"/>
              </w:rPr>
              <w:t>-1 048 012 037,55</w:t>
            </w:r>
          </w:p>
        </w:tc>
        <w:tc>
          <w:tcPr>
            <w:tcW w:w="2000" w:type="dxa"/>
          </w:tcPr>
          <w:p w:rsidR="00AA7922" w:rsidRDefault="00AA7922" w:rsidP="0075796B">
            <w:r>
              <w:rPr>
                <w:w w:val="90"/>
              </w:rPr>
              <w:t>-880 632 738,14</w:t>
            </w:r>
          </w:p>
        </w:tc>
      </w:tr>
      <w:tr w:rsidR="00AA7922" w:rsidTr="000D5BD4">
        <w:trPr>
          <w:trHeight w:val="340"/>
        </w:trPr>
        <w:tc>
          <w:tcPr>
            <w:tcW w:w="240" w:type="dxa"/>
          </w:tcPr>
          <w:p w:rsidR="00AA7922" w:rsidRDefault="00AA7922" w:rsidP="0075796B"/>
        </w:tc>
        <w:tc>
          <w:tcPr>
            <w:tcW w:w="880" w:type="dxa"/>
          </w:tcPr>
          <w:p w:rsidR="00AA7922" w:rsidRDefault="00AA7922" w:rsidP="0075796B">
            <w:r>
              <w:t>7020</w:t>
            </w:r>
          </w:p>
        </w:tc>
        <w:tc>
          <w:tcPr>
            <w:tcW w:w="2860" w:type="dxa"/>
          </w:tcPr>
          <w:p w:rsidR="00AA7922" w:rsidRDefault="00AA7922" w:rsidP="0075796B">
            <w:r>
              <w:t>Kunnskapsdepartementet</w:t>
            </w:r>
            <w:r>
              <w:tab/>
            </w:r>
          </w:p>
        </w:tc>
        <w:tc>
          <w:tcPr>
            <w:tcW w:w="1880" w:type="dxa"/>
          </w:tcPr>
          <w:p w:rsidR="00AA7922" w:rsidRDefault="00AA7922" w:rsidP="0075796B">
            <w:r>
              <w:rPr>
                <w:w w:val="90"/>
              </w:rPr>
              <w:t>-72 378 489,56</w:t>
            </w:r>
          </w:p>
        </w:tc>
        <w:tc>
          <w:tcPr>
            <w:tcW w:w="1880" w:type="dxa"/>
          </w:tcPr>
          <w:p w:rsidR="00AA7922" w:rsidRDefault="00AA7922" w:rsidP="0075796B">
            <w:r>
              <w:rPr>
                <w:w w:val="90"/>
              </w:rPr>
              <w:t>10 590 553,12</w:t>
            </w:r>
          </w:p>
        </w:tc>
        <w:tc>
          <w:tcPr>
            <w:tcW w:w="2000" w:type="dxa"/>
          </w:tcPr>
          <w:p w:rsidR="00AA7922" w:rsidRDefault="00AA7922" w:rsidP="0075796B">
            <w:r>
              <w:rPr>
                <w:w w:val="90"/>
              </w:rPr>
              <w:t>-61 787 936,44</w:t>
            </w:r>
          </w:p>
        </w:tc>
      </w:tr>
      <w:tr w:rsidR="00AA7922" w:rsidTr="000D5BD4">
        <w:trPr>
          <w:trHeight w:val="340"/>
        </w:trPr>
        <w:tc>
          <w:tcPr>
            <w:tcW w:w="240" w:type="dxa"/>
          </w:tcPr>
          <w:p w:rsidR="00AA7922" w:rsidRDefault="00AA7922" w:rsidP="0075796B"/>
        </w:tc>
        <w:tc>
          <w:tcPr>
            <w:tcW w:w="880" w:type="dxa"/>
          </w:tcPr>
          <w:p w:rsidR="00AA7922" w:rsidRDefault="00AA7922" w:rsidP="0075796B">
            <w:r>
              <w:t>7030</w:t>
            </w:r>
          </w:p>
        </w:tc>
        <w:tc>
          <w:tcPr>
            <w:tcW w:w="2860" w:type="dxa"/>
          </w:tcPr>
          <w:p w:rsidR="00AA7922" w:rsidRDefault="00AA7922" w:rsidP="0075796B">
            <w:r>
              <w:t>Kulturdepartementet</w:t>
            </w:r>
            <w:r>
              <w:tab/>
            </w:r>
          </w:p>
        </w:tc>
        <w:tc>
          <w:tcPr>
            <w:tcW w:w="1880" w:type="dxa"/>
          </w:tcPr>
          <w:p w:rsidR="00AA7922" w:rsidRDefault="00AA7922" w:rsidP="0075796B">
            <w:r>
              <w:rPr>
                <w:w w:val="90"/>
              </w:rPr>
              <w:t>-53 658 128,24</w:t>
            </w:r>
          </w:p>
        </w:tc>
        <w:tc>
          <w:tcPr>
            <w:tcW w:w="1880" w:type="dxa"/>
          </w:tcPr>
          <w:p w:rsidR="00AA7922" w:rsidRDefault="00AA7922" w:rsidP="0075796B">
            <w:r>
              <w:rPr>
                <w:w w:val="90"/>
              </w:rPr>
              <w:t>4 535 950,93</w:t>
            </w:r>
          </w:p>
        </w:tc>
        <w:tc>
          <w:tcPr>
            <w:tcW w:w="2000" w:type="dxa"/>
          </w:tcPr>
          <w:p w:rsidR="00AA7922" w:rsidRDefault="00AA7922" w:rsidP="0075796B">
            <w:r>
              <w:rPr>
                <w:w w:val="90"/>
              </w:rPr>
              <w:t>-49 122 177,31</w:t>
            </w:r>
          </w:p>
        </w:tc>
      </w:tr>
      <w:tr w:rsidR="00AA7922" w:rsidTr="000D5BD4">
        <w:trPr>
          <w:trHeight w:val="600"/>
        </w:trPr>
        <w:tc>
          <w:tcPr>
            <w:tcW w:w="240" w:type="dxa"/>
          </w:tcPr>
          <w:p w:rsidR="00AA7922" w:rsidRDefault="00AA7922" w:rsidP="0075796B"/>
        </w:tc>
        <w:tc>
          <w:tcPr>
            <w:tcW w:w="880" w:type="dxa"/>
          </w:tcPr>
          <w:p w:rsidR="00AA7922" w:rsidRDefault="00AA7922" w:rsidP="0075796B">
            <w:r>
              <w:t>7040</w:t>
            </w:r>
          </w:p>
        </w:tc>
        <w:tc>
          <w:tcPr>
            <w:tcW w:w="2860" w:type="dxa"/>
          </w:tcPr>
          <w:p w:rsidR="00AA7922" w:rsidRDefault="00AA7922" w:rsidP="0075796B">
            <w:r>
              <w:t>Justis- og beredskapsdepartementet</w:t>
            </w:r>
            <w:r>
              <w:tab/>
            </w:r>
          </w:p>
        </w:tc>
        <w:tc>
          <w:tcPr>
            <w:tcW w:w="1880" w:type="dxa"/>
          </w:tcPr>
          <w:p w:rsidR="00AA7922" w:rsidRDefault="00AA7922" w:rsidP="0075796B">
            <w:r>
              <w:rPr>
                <w:w w:val="90"/>
              </w:rPr>
              <w:t>-868 290 819,75</w:t>
            </w:r>
          </w:p>
        </w:tc>
        <w:tc>
          <w:tcPr>
            <w:tcW w:w="1880" w:type="dxa"/>
          </w:tcPr>
          <w:p w:rsidR="00AA7922" w:rsidRDefault="00AA7922" w:rsidP="0075796B">
            <w:r>
              <w:rPr>
                <w:w w:val="90"/>
              </w:rPr>
              <w:t>54 002 355,13</w:t>
            </w:r>
          </w:p>
        </w:tc>
        <w:tc>
          <w:tcPr>
            <w:tcW w:w="2000" w:type="dxa"/>
          </w:tcPr>
          <w:p w:rsidR="00AA7922" w:rsidRDefault="00AA7922" w:rsidP="0075796B">
            <w:r>
              <w:rPr>
                <w:w w:val="90"/>
              </w:rPr>
              <w:t>-814 288 464,62</w:t>
            </w:r>
          </w:p>
        </w:tc>
      </w:tr>
      <w:tr w:rsidR="00AA7922" w:rsidTr="000D5BD4">
        <w:trPr>
          <w:trHeight w:val="600"/>
        </w:trPr>
        <w:tc>
          <w:tcPr>
            <w:tcW w:w="240" w:type="dxa"/>
          </w:tcPr>
          <w:p w:rsidR="00AA7922" w:rsidRDefault="00AA7922" w:rsidP="0075796B"/>
        </w:tc>
        <w:tc>
          <w:tcPr>
            <w:tcW w:w="880" w:type="dxa"/>
          </w:tcPr>
          <w:p w:rsidR="00AA7922" w:rsidRDefault="00AA7922" w:rsidP="0075796B">
            <w:r>
              <w:t>7050</w:t>
            </w:r>
          </w:p>
        </w:tc>
        <w:tc>
          <w:tcPr>
            <w:tcW w:w="2860" w:type="dxa"/>
          </w:tcPr>
          <w:p w:rsidR="00AA7922" w:rsidRDefault="00AA7922" w:rsidP="0075796B">
            <w:r>
              <w:t>Kommunal- og moderniseringsdepartementet</w:t>
            </w:r>
            <w:r>
              <w:tab/>
            </w:r>
          </w:p>
        </w:tc>
        <w:tc>
          <w:tcPr>
            <w:tcW w:w="1880" w:type="dxa"/>
          </w:tcPr>
          <w:p w:rsidR="00AA7922" w:rsidRDefault="00AA7922" w:rsidP="0075796B">
            <w:r>
              <w:rPr>
                <w:w w:val="90"/>
              </w:rPr>
              <w:t>-288 366 970,57</w:t>
            </w:r>
          </w:p>
        </w:tc>
        <w:tc>
          <w:tcPr>
            <w:tcW w:w="1880" w:type="dxa"/>
          </w:tcPr>
          <w:p w:rsidR="00AA7922" w:rsidRDefault="00AA7922" w:rsidP="0075796B">
            <w:r>
              <w:rPr>
                <w:w w:val="90"/>
              </w:rPr>
              <w:t>-16 153 984,81</w:t>
            </w:r>
          </w:p>
        </w:tc>
        <w:tc>
          <w:tcPr>
            <w:tcW w:w="2000" w:type="dxa"/>
          </w:tcPr>
          <w:p w:rsidR="00AA7922" w:rsidRDefault="00AA7922" w:rsidP="0075796B">
            <w:r>
              <w:rPr>
                <w:w w:val="90"/>
              </w:rPr>
              <w:t>-304 520 955,38</w:t>
            </w:r>
          </w:p>
        </w:tc>
      </w:tr>
      <w:tr w:rsidR="00AA7922" w:rsidTr="000D5BD4">
        <w:trPr>
          <w:trHeight w:val="600"/>
        </w:trPr>
        <w:tc>
          <w:tcPr>
            <w:tcW w:w="240" w:type="dxa"/>
          </w:tcPr>
          <w:p w:rsidR="00AA7922" w:rsidRDefault="00AA7922" w:rsidP="0075796B"/>
        </w:tc>
        <w:tc>
          <w:tcPr>
            <w:tcW w:w="880" w:type="dxa"/>
          </w:tcPr>
          <w:p w:rsidR="00AA7922" w:rsidRDefault="00AA7922" w:rsidP="0075796B">
            <w:r>
              <w:t>7060</w:t>
            </w:r>
          </w:p>
        </w:tc>
        <w:tc>
          <w:tcPr>
            <w:tcW w:w="2860" w:type="dxa"/>
          </w:tcPr>
          <w:p w:rsidR="00AA7922" w:rsidRDefault="00AA7922" w:rsidP="0075796B">
            <w:r>
              <w:t>Arbeids- og sosialdepartementet</w:t>
            </w:r>
            <w:r>
              <w:tab/>
            </w:r>
          </w:p>
        </w:tc>
        <w:tc>
          <w:tcPr>
            <w:tcW w:w="1880" w:type="dxa"/>
          </w:tcPr>
          <w:p w:rsidR="00AA7922" w:rsidRDefault="00AA7922" w:rsidP="0075796B">
            <w:r>
              <w:rPr>
                <w:w w:val="90"/>
              </w:rPr>
              <w:t>-9 616 666 706,65</w:t>
            </w:r>
          </w:p>
        </w:tc>
        <w:tc>
          <w:tcPr>
            <w:tcW w:w="1880" w:type="dxa"/>
          </w:tcPr>
          <w:p w:rsidR="00AA7922" w:rsidRDefault="00AA7922" w:rsidP="0075796B">
            <w:r>
              <w:rPr>
                <w:w w:val="90"/>
              </w:rPr>
              <w:t>-1 107 880 906,66</w:t>
            </w:r>
          </w:p>
        </w:tc>
        <w:tc>
          <w:tcPr>
            <w:tcW w:w="2000" w:type="dxa"/>
          </w:tcPr>
          <w:p w:rsidR="00AA7922" w:rsidRDefault="00AA7922" w:rsidP="0075796B">
            <w:r>
              <w:rPr>
                <w:w w:val="90"/>
              </w:rPr>
              <w:t>-10 724 547 613,31</w:t>
            </w:r>
          </w:p>
        </w:tc>
      </w:tr>
      <w:tr w:rsidR="00AA7922" w:rsidTr="000D5BD4">
        <w:trPr>
          <w:trHeight w:val="600"/>
        </w:trPr>
        <w:tc>
          <w:tcPr>
            <w:tcW w:w="240" w:type="dxa"/>
          </w:tcPr>
          <w:p w:rsidR="00AA7922" w:rsidRDefault="00AA7922" w:rsidP="0075796B"/>
        </w:tc>
        <w:tc>
          <w:tcPr>
            <w:tcW w:w="880" w:type="dxa"/>
          </w:tcPr>
          <w:p w:rsidR="00AA7922" w:rsidRDefault="00AA7922" w:rsidP="0075796B">
            <w:r>
              <w:t>7070</w:t>
            </w:r>
          </w:p>
        </w:tc>
        <w:tc>
          <w:tcPr>
            <w:tcW w:w="2860" w:type="dxa"/>
          </w:tcPr>
          <w:p w:rsidR="00AA7922" w:rsidRDefault="00AA7922" w:rsidP="0075796B">
            <w:r>
              <w:t>Helse- og omsorgsdepartementet</w:t>
            </w:r>
            <w:r>
              <w:tab/>
            </w:r>
          </w:p>
        </w:tc>
        <w:tc>
          <w:tcPr>
            <w:tcW w:w="1880" w:type="dxa"/>
          </w:tcPr>
          <w:p w:rsidR="00AA7922" w:rsidRDefault="00AA7922" w:rsidP="0075796B">
            <w:r>
              <w:rPr>
                <w:w w:val="90"/>
              </w:rPr>
              <w:t>1 066 221 921,56</w:t>
            </w:r>
          </w:p>
        </w:tc>
        <w:tc>
          <w:tcPr>
            <w:tcW w:w="1880" w:type="dxa"/>
          </w:tcPr>
          <w:p w:rsidR="00AA7922" w:rsidRDefault="00AA7922" w:rsidP="0075796B">
            <w:r>
              <w:rPr>
                <w:w w:val="90"/>
              </w:rPr>
              <w:t>-1 434 800 870,45</w:t>
            </w:r>
          </w:p>
        </w:tc>
        <w:tc>
          <w:tcPr>
            <w:tcW w:w="2000" w:type="dxa"/>
          </w:tcPr>
          <w:p w:rsidR="00AA7922" w:rsidRDefault="00AA7922" w:rsidP="0075796B">
            <w:r>
              <w:rPr>
                <w:w w:val="90"/>
              </w:rPr>
              <w:t>-368 578 948,89</w:t>
            </w:r>
          </w:p>
        </w:tc>
      </w:tr>
      <w:tr w:rsidR="00AA7922" w:rsidTr="000D5BD4">
        <w:trPr>
          <w:trHeight w:val="600"/>
        </w:trPr>
        <w:tc>
          <w:tcPr>
            <w:tcW w:w="240" w:type="dxa"/>
          </w:tcPr>
          <w:p w:rsidR="00AA7922" w:rsidRDefault="00AA7922" w:rsidP="0075796B"/>
        </w:tc>
        <w:tc>
          <w:tcPr>
            <w:tcW w:w="880" w:type="dxa"/>
          </w:tcPr>
          <w:p w:rsidR="00AA7922" w:rsidRDefault="00AA7922" w:rsidP="0075796B">
            <w:r>
              <w:t>7080</w:t>
            </w:r>
          </w:p>
        </w:tc>
        <w:tc>
          <w:tcPr>
            <w:tcW w:w="2860" w:type="dxa"/>
          </w:tcPr>
          <w:p w:rsidR="00AA7922" w:rsidRDefault="00AA7922" w:rsidP="0075796B">
            <w:r>
              <w:t>Barne- og familiedepartementet</w:t>
            </w:r>
            <w:r>
              <w:tab/>
            </w:r>
          </w:p>
        </w:tc>
        <w:tc>
          <w:tcPr>
            <w:tcW w:w="1880" w:type="dxa"/>
          </w:tcPr>
          <w:p w:rsidR="00AA7922" w:rsidRDefault="00AA7922" w:rsidP="0075796B">
            <w:r>
              <w:rPr>
                <w:w w:val="90"/>
              </w:rPr>
              <w:t>-210 541 742,04</w:t>
            </w:r>
          </w:p>
        </w:tc>
        <w:tc>
          <w:tcPr>
            <w:tcW w:w="1880" w:type="dxa"/>
          </w:tcPr>
          <w:p w:rsidR="00AA7922" w:rsidRDefault="00AA7922" w:rsidP="0075796B">
            <w:r>
              <w:rPr>
                <w:w w:val="90"/>
              </w:rPr>
              <w:t>-26 433 048,47</w:t>
            </w:r>
          </w:p>
        </w:tc>
        <w:tc>
          <w:tcPr>
            <w:tcW w:w="2000" w:type="dxa"/>
          </w:tcPr>
          <w:p w:rsidR="00AA7922" w:rsidRDefault="00AA7922" w:rsidP="0075796B">
            <w:r>
              <w:rPr>
                <w:w w:val="90"/>
              </w:rPr>
              <w:t>-236 974 790,51</w:t>
            </w:r>
          </w:p>
        </w:tc>
      </w:tr>
      <w:tr w:rsidR="00AA7922" w:rsidTr="000D5BD4">
        <w:trPr>
          <w:trHeight w:val="600"/>
        </w:trPr>
        <w:tc>
          <w:tcPr>
            <w:tcW w:w="240" w:type="dxa"/>
          </w:tcPr>
          <w:p w:rsidR="00AA7922" w:rsidRDefault="00AA7922" w:rsidP="0075796B"/>
        </w:tc>
        <w:tc>
          <w:tcPr>
            <w:tcW w:w="880" w:type="dxa"/>
          </w:tcPr>
          <w:p w:rsidR="00AA7922" w:rsidRDefault="00AA7922" w:rsidP="0075796B">
            <w:r>
              <w:t>7090</w:t>
            </w:r>
          </w:p>
        </w:tc>
        <w:tc>
          <w:tcPr>
            <w:tcW w:w="2860" w:type="dxa"/>
          </w:tcPr>
          <w:p w:rsidR="00AA7922" w:rsidRDefault="00AA7922" w:rsidP="0075796B">
            <w:r>
              <w:t>Nærings- og fiskeridepartementet</w:t>
            </w:r>
            <w:r>
              <w:tab/>
            </w:r>
          </w:p>
        </w:tc>
        <w:tc>
          <w:tcPr>
            <w:tcW w:w="1880" w:type="dxa"/>
          </w:tcPr>
          <w:p w:rsidR="00AA7922" w:rsidRDefault="00AA7922" w:rsidP="0075796B">
            <w:r>
              <w:rPr>
                <w:w w:val="90"/>
              </w:rPr>
              <w:t>-121 011 257,57</w:t>
            </w:r>
          </w:p>
        </w:tc>
        <w:tc>
          <w:tcPr>
            <w:tcW w:w="1880" w:type="dxa"/>
          </w:tcPr>
          <w:p w:rsidR="00AA7922" w:rsidRDefault="00AA7922" w:rsidP="0075796B">
            <w:r>
              <w:rPr>
                <w:w w:val="90"/>
              </w:rPr>
              <w:t>-16 547 635,51</w:t>
            </w:r>
          </w:p>
        </w:tc>
        <w:tc>
          <w:tcPr>
            <w:tcW w:w="2000" w:type="dxa"/>
          </w:tcPr>
          <w:p w:rsidR="00AA7922" w:rsidRDefault="00AA7922" w:rsidP="0075796B">
            <w:r>
              <w:rPr>
                <w:w w:val="90"/>
              </w:rPr>
              <w:t>-137 558 893,08</w:t>
            </w:r>
          </w:p>
        </w:tc>
      </w:tr>
      <w:tr w:rsidR="00AA7922" w:rsidTr="000D5BD4">
        <w:trPr>
          <w:trHeight w:val="600"/>
        </w:trPr>
        <w:tc>
          <w:tcPr>
            <w:tcW w:w="240" w:type="dxa"/>
          </w:tcPr>
          <w:p w:rsidR="00AA7922" w:rsidRDefault="00AA7922" w:rsidP="0075796B"/>
        </w:tc>
        <w:tc>
          <w:tcPr>
            <w:tcW w:w="880" w:type="dxa"/>
          </w:tcPr>
          <w:p w:rsidR="00AA7922" w:rsidRDefault="00AA7922" w:rsidP="0075796B">
            <w:r>
              <w:t>7110</w:t>
            </w:r>
          </w:p>
        </w:tc>
        <w:tc>
          <w:tcPr>
            <w:tcW w:w="2860" w:type="dxa"/>
          </w:tcPr>
          <w:p w:rsidR="00AA7922" w:rsidRDefault="00AA7922" w:rsidP="0075796B">
            <w:r>
              <w:t>Landbruks- og matdepartementet</w:t>
            </w:r>
            <w:r>
              <w:tab/>
            </w:r>
          </w:p>
        </w:tc>
        <w:tc>
          <w:tcPr>
            <w:tcW w:w="1880" w:type="dxa"/>
          </w:tcPr>
          <w:p w:rsidR="00AA7922" w:rsidRDefault="00AA7922" w:rsidP="0075796B">
            <w:r>
              <w:rPr>
                <w:w w:val="90"/>
              </w:rPr>
              <w:t>32 927 942,16</w:t>
            </w:r>
          </w:p>
        </w:tc>
        <w:tc>
          <w:tcPr>
            <w:tcW w:w="1880" w:type="dxa"/>
          </w:tcPr>
          <w:p w:rsidR="00AA7922" w:rsidRDefault="00AA7922" w:rsidP="0075796B">
            <w:r>
              <w:rPr>
                <w:w w:val="90"/>
              </w:rPr>
              <w:t>3 781 892,82</w:t>
            </w:r>
          </w:p>
        </w:tc>
        <w:tc>
          <w:tcPr>
            <w:tcW w:w="2000" w:type="dxa"/>
          </w:tcPr>
          <w:p w:rsidR="00AA7922" w:rsidRDefault="00AA7922" w:rsidP="0075796B">
            <w:r>
              <w:rPr>
                <w:w w:val="90"/>
              </w:rPr>
              <w:t>36 709 834,98</w:t>
            </w:r>
          </w:p>
        </w:tc>
      </w:tr>
      <w:tr w:rsidR="00AA7922" w:rsidTr="000D5BD4">
        <w:trPr>
          <w:trHeight w:val="340"/>
        </w:trPr>
        <w:tc>
          <w:tcPr>
            <w:tcW w:w="240" w:type="dxa"/>
          </w:tcPr>
          <w:p w:rsidR="00AA7922" w:rsidRDefault="00AA7922" w:rsidP="0075796B"/>
        </w:tc>
        <w:tc>
          <w:tcPr>
            <w:tcW w:w="880" w:type="dxa"/>
          </w:tcPr>
          <w:p w:rsidR="00AA7922" w:rsidRDefault="00AA7922" w:rsidP="0075796B">
            <w:r>
              <w:t>7130</w:t>
            </w:r>
          </w:p>
        </w:tc>
        <w:tc>
          <w:tcPr>
            <w:tcW w:w="2860" w:type="dxa"/>
          </w:tcPr>
          <w:p w:rsidR="00AA7922" w:rsidRDefault="00AA7922" w:rsidP="0075796B">
            <w:r>
              <w:t>Samferdselsdepartementet</w:t>
            </w:r>
            <w:r>
              <w:tab/>
            </w:r>
          </w:p>
        </w:tc>
        <w:tc>
          <w:tcPr>
            <w:tcW w:w="1880" w:type="dxa"/>
          </w:tcPr>
          <w:p w:rsidR="00AA7922" w:rsidRDefault="00AA7922" w:rsidP="0075796B">
            <w:r>
              <w:rPr>
                <w:w w:val="90"/>
              </w:rPr>
              <w:t>1 504 071 349,86</w:t>
            </w:r>
          </w:p>
        </w:tc>
        <w:tc>
          <w:tcPr>
            <w:tcW w:w="1880" w:type="dxa"/>
          </w:tcPr>
          <w:p w:rsidR="00AA7922" w:rsidRDefault="00AA7922" w:rsidP="0075796B">
            <w:r>
              <w:rPr>
                <w:w w:val="90"/>
              </w:rPr>
              <w:t>-1 483 478 117,79</w:t>
            </w:r>
          </w:p>
        </w:tc>
        <w:tc>
          <w:tcPr>
            <w:tcW w:w="2000" w:type="dxa"/>
          </w:tcPr>
          <w:p w:rsidR="00AA7922" w:rsidRDefault="00AA7922" w:rsidP="0075796B">
            <w:r>
              <w:rPr>
                <w:w w:val="90"/>
              </w:rPr>
              <w:t>20 593 232,07</w:t>
            </w:r>
          </w:p>
        </w:tc>
      </w:tr>
      <w:tr w:rsidR="00AA7922" w:rsidTr="000D5BD4">
        <w:trPr>
          <w:trHeight w:val="340"/>
        </w:trPr>
        <w:tc>
          <w:tcPr>
            <w:tcW w:w="240" w:type="dxa"/>
          </w:tcPr>
          <w:p w:rsidR="00AA7922" w:rsidRDefault="00AA7922" w:rsidP="0075796B"/>
        </w:tc>
        <w:tc>
          <w:tcPr>
            <w:tcW w:w="880" w:type="dxa"/>
          </w:tcPr>
          <w:p w:rsidR="00AA7922" w:rsidRDefault="00AA7922" w:rsidP="0075796B">
            <w:r>
              <w:t>7140</w:t>
            </w:r>
          </w:p>
        </w:tc>
        <w:tc>
          <w:tcPr>
            <w:tcW w:w="2860" w:type="dxa"/>
          </w:tcPr>
          <w:p w:rsidR="00AA7922" w:rsidRDefault="00AA7922" w:rsidP="0075796B">
            <w:r>
              <w:t>Klima- og miljødepartementet</w:t>
            </w:r>
            <w:r>
              <w:tab/>
            </w:r>
          </w:p>
        </w:tc>
        <w:tc>
          <w:tcPr>
            <w:tcW w:w="1880" w:type="dxa"/>
          </w:tcPr>
          <w:p w:rsidR="00AA7922" w:rsidRDefault="00AA7922" w:rsidP="0075796B">
            <w:r>
              <w:rPr>
                <w:w w:val="90"/>
              </w:rPr>
              <w:t>-76 372 812,62</w:t>
            </w:r>
          </w:p>
        </w:tc>
        <w:tc>
          <w:tcPr>
            <w:tcW w:w="1880" w:type="dxa"/>
          </w:tcPr>
          <w:p w:rsidR="00AA7922" w:rsidRDefault="00AA7922" w:rsidP="0075796B">
            <w:r>
              <w:rPr>
                <w:w w:val="90"/>
              </w:rPr>
              <w:t>-12 309 101,30</w:t>
            </w:r>
          </w:p>
        </w:tc>
        <w:tc>
          <w:tcPr>
            <w:tcW w:w="2000" w:type="dxa"/>
          </w:tcPr>
          <w:p w:rsidR="00AA7922" w:rsidRDefault="00AA7922" w:rsidP="0075796B">
            <w:r>
              <w:rPr>
                <w:w w:val="90"/>
              </w:rPr>
              <w:t>-88 681 913,92</w:t>
            </w:r>
          </w:p>
        </w:tc>
      </w:tr>
      <w:tr w:rsidR="00AA7922" w:rsidTr="000D5BD4">
        <w:trPr>
          <w:trHeight w:val="340"/>
        </w:trPr>
        <w:tc>
          <w:tcPr>
            <w:tcW w:w="240" w:type="dxa"/>
          </w:tcPr>
          <w:p w:rsidR="00AA7922" w:rsidRDefault="00AA7922" w:rsidP="0075796B"/>
        </w:tc>
        <w:tc>
          <w:tcPr>
            <w:tcW w:w="880" w:type="dxa"/>
          </w:tcPr>
          <w:p w:rsidR="00AA7922" w:rsidRDefault="00AA7922" w:rsidP="0075796B">
            <w:r>
              <w:t>7160</w:t>
            </w:r>
          </w:p>
        </w:tc>
        <w:tc>
          <w:tcPr>
            <w:tcW w:w="2860" w:type="dxa"/>
          </w:tcPr>
          <w:p w:rsidR="00AA7922" w:rsidRDefault="00AA7922" w:rsidP="0075796B">
            <w:r>
              <w:t>Finansdepartementet</w:t>
            </w:r>
            <w:r>
              <w:tab/>
            </w:r>
          </w:p>
        </w:tc>
        <w:tc>
          <w:tcPr>
            <w:tcW w:w="1880" w:type="dxa"/>
          </w:tcPr>
          <w:p w:rsidR="00AA7922" w:rsidRDefault="00AA7922" w:rsidP="0075796B">
            <w:r>
              <w:rPr>
                <w:w w:val="90"/>
              </w:rPr>
              <w:t>2 721 520 793,56</w:t>
            </w:r>
          </w:p>
        </w:tc>
        <w:tc>
          <w:tcPr>
            <w:tcW w:w="1880" w:type="dxa"/>
          </w:tcPr>
          <w:p w:rsidR="00AA7922" w:rsidRDefault="00AA7922" w:rsidP="0075796B">
            <w:r>
              <w:rPr>
                <w:w w:val="90"/>
              </w:rPr>
              <w:t>2 710 931 373,57</w:t>
            </w:r>
          </w:p>
        </w:tc>
        <w:tc>
          <w:tcPr>
            <w:tcW w:w="2000" w:type="dxa"/>
          </w:tcPr>
          <w:p w:rsidR="00AA7922" w:rsidRDefault="00AA7922" w:rsidP="0075796B">
            <w:r>
              <w:rPr>
                <w:w w:val="90"/>
              </w:rPr>
              <w:t>5 432 452 167,13</w:t>
            </w:r>
          </w:p>
        </w:tc>
      </w:tr>
      <w:tr w:rsidR="00AA7922" w:rsidTr="000D5BD4">
        <w:trPr>
          <w:trHeight w:val="340"/>
        </w:trPr>
        <w:tc>
          <w:tcPr>
            <w:tcW w:w="240" w:type="dxa"/>
          </w:tcPr>
          <w:p w:rsidR="00AA7922" w:rsidRDefault="00AA7922" w:rsidP="0075796B"/>
        </w:tc>
        <w:tc>
          <w:tcPr>
            <w:tcW w:w="880" w:type="dxa"/>
          </w:tcPr>
          <w:p w:rsidR="00AA7922" w:rsidRDefault="00AA7922" w:rsidP="0075796B">
            <w:r>
              <w:t>7170</w:t>
            </w:r>
          </w:p>
        </w:tc>
        <w:tc>
          <w:tcPr>
            <w:tcW w:w="2860" w:type="dxa"/>
          </w:tcPr>
          <w:p w:rsidR="00AA7922" w:rsidRDefault="00AA7922" w:rsidP="0075796B">
            <w:r>
              <w:t>Forsvarsdepartementet</w:t>
            </w:r>
            <w:r>
              <w:tab/>
            </w:r>
          </w:p>
        </w:tc>
        <w:tc>
          <w:tcPr>
            <w:tcW w:w="1880" w:type="dxa"/>
          </w:tcPr>
          <w:p w:rsidR="00AA7922" w:rsidRDefault="00AA7922" w:rsidP="0075796B">
            <w:r>
              <w:rPr>
                <w:w w:val="90"/>
              </w:rPr>
              <w:t>-1 062 554 564,28</w:t>
            </w:r>
          </w:p>
        </w:tc>
        <w:tc>
          <w:tcPr>
            <w:tcW w:w="1880" w:type="dxa"/>
          </w:tcPr>
          <w:p w:rsidR="00AA7922" w:rsidRDefault="00AA7922" w:rsidP="0075796B">
            <w:r>
              <w:rPr>
                <w:w w:val="90"/>
              </w:rPr>
              <w:t>19 243 859,53</w:t>
            </w:r>
          </w:p>
        </w:tc>
        <w:tc>
          <w:tcPr>
            <w:tcW w:w="2000" w:type="dxa"/>
          </w:tcPr>
          <w:p w:rsidR="00AA7922" w:rsidRDefault="00AA7922" w:rsidP="0075796B">
            <w:r>
              <w:rPr>
                <w:w w:val="90"/>
              </w:rPr>
              <w:t>-1 043 310 704,75</w:t>
            </w:r>
          </w:p>
        </w:tc>
      </w:tr>
      <w:tr w:rsidR="00AA7922" w:rsidTr="000D5BD4">
        <w:trPr>
          <w:trHeight w:val="340"/>
        </w:trPr>
        <w:tc>
          <w:tcPr>
            <w:tcW w:w="240" w:type="dxa"/>
          </w:tcPr>
          <w:p w:rsidR="00AA7922" w:rsidRDefault="00AA7922" w:rsidP="0075796B"/>
        </w:tc>
        <w:tc>
          <w:tcPr>
            <w:tcW w:w="880" w:type="dxa"/>
          </w:tcPr>
          <w:p w:rsidR="00AA7922" w:rsidRDefault="00AA7922" w:rsidP="0075796B">
            <w:r>
              <w:t>7180</w:t>
            </w:r>
          </w:p>
        </w:tc>
        <w:tc>
          <w:tcPr>
            <w:tcW w:w="2860" w:type="dxa"/>
          </w:tcPr>
          <w:p w:rsidR="00AA7922" w:rsidRDefault="00AA7922" w:rsidP="0075796B">
            <w:r>
              <w:t>Olje- og energidepartementet</w:t>
            </w:r>
            <w:r>
              <w:tab/>
            </w:r>
          </w:p>
        </w:tc>
        <w:tc>
          <w:tcPr>
            <w:tcW w:w="1880" w:type="dxa"/>
          </w:tcPr>
          <w:p w:rsidR="00AA7922" w:rsidRDefault="00AA7922" w:rsidP="0075796B">
            <w:r>
              <w:rPr>
                <w:w w:val="90"/>
              </w:rPr>
              <w:t>-62 046 935,05</w:t>
            </w:r>
          </w:p>
        </w:tc>
        <w:tc>
          <w:tcPr>
            <w:tcW w:w="1880" w:type="dxa"/>
          </w:tcPr>
          <w:p w:rsidR="00AA7922" w:rsidRDefault="00AA7922" w:rsidP="0075796B">
            <w:r>
              <w:rPr>
                <w:w w:val="90"/>
              </w:rPr>
              <w:t>13 325 003,91</w:t>
            </w:r>
          </w:p>
        </w:tc>
        <w:tc>
          <w:tcPr>
            <w:tcW w:w="2000" w:type="dxa"/>
          </w:tcPr>
          <w:p w:rsidR="00AA7922" w:rsidRDefault="00AA7922" w:rsidP="0075796B">
            <w:r>
              <w:rPr>
                <w:w w:val="90"/>
              </w:rPr>
              <w:t>-48 721 931,14</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70/71 Statskassens mellomværende med ordinære regnskapsførere</w:t>
            </w:r>
          </w:p>
        </w:tc>
        <w:tc>
          <w:tcPr>
            <w:tcW w:w="1880" w:type="dxa"/>
          </w:tcPr>
          <w:p w:rsidR="00AA7922" w:rsidRDefault="00AA7922" w:rsidP="0075796B">
            <w:r>
              <w:rPr>
                <w:w w:val="90"/>
              </w:rPr>
              <w:t>-6 996 643 997,74</w:t>
            </w:r>
          </w:p>
        </w:tc>
        <w:tc>
          <w:tcPr>
            <w:tcW w:w="1880" w:type="dxa"/>
          </w:tcPr>
          <w:p w:rsidR="00AA7922" w:rsidRDefault="00AA7922" w:rsidP="0075796B">
            <w:r>
              <w:rPr>
                <w:w w:val="90"/>
              </w:rPr>
              <w:t>-2 327 404 119,03</w:t>
            </w:r>
          </w:p>
        </w:tc>
        <w:tc>
          <w:tcPr>
            <w:tcW w:w="2000" w:type="dxa"/>
          </w:tcPr>
          <w:p w:rsidR="00AA7922" w:rsidRDefault="00AA7922" w:rsidP="0075796B">
            <w:r>
              <w:rPr>
                <w:w w:val="90"/>
              </w:rPr>
              <w:t>-9 324 048 116,77</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Sjå tabell 3.9 i vedlegg 3 for nærare spesifikasjon.</w:t>
            </w:r>
          </w:p>
        </w:tc>
      </w:tr>
      <w:tr w:rsidR="00AA7922" w:rsidTr="000D5BD4">
        <w:trPr>
          <w:trHeight w:val="380"/>
        </w:trPr>
        <w:tc>
          <w:tcPr>
            <w:tcW w:w="9740" w:type="dxa"/>
            <w:gridSpan w:val="6"/>
          </w:tcPr>
          <w:p w:rsidR="00AA7922" w:rsidRDefault="00AA7922" w:rsidP="0075796B">
            <w:r>
              <w:rPr>
                <w:rStyle w:val="sperret0"/>
              </w:rPr>
              <w:t>72 Statskassens mellomværende med forvaltningsbedriftene</w:t>
            </w:r>
          </w:p>
        </w:tc>
      </w:tr>
      <w:tr w:rsidR="00AA7922" w:rsidTr="000D5BD4">
        <w:trPr>
          <w:trHeight w:val="600"/>
        </w:trPr>
        <w:tc>
          <w:tcPr>
            <w:tcW w:w="240" w:type="dxa"/>
          </w:tcPr>
          <w:p w:rsidR="00AA7922" w:rsidRDefault="00AA7922" w:rsidP="0075796B"/>
        </w:tc>
        <w:tc>
          <w:tcPr>
            <w:tcW w:w="880" w:type="dxa"/>
          </w:tcPr>
          <w:p w:rsidR="00AA7922" w:rsidRDefault="00AA7922" w:rsidP="0075796B">
            <w:r>
              <w:t>718002</w:t>
            </w:r>
          </w:p>
        </w:tc>
        <w:tc>
          <w:tcPr>
            <w:tcW w:w="2860" w:type="dxa"/>
          </w:tcPr>
          <w:p w:rsidR="00AA7922" w:rsidRDefault="00AA7922" w:rsidP="0075796B">
            <w:r>
              <w:t>Statens direkte økonomiske engasjement (SDØE)</w:t>
            </w:r>
            <w:r w:rsidRPr="00AA7922">
              <w:rPr>
                <w:rStyle w:val="skrift-hevet"/>
              </w:rPr>
              <w:t>1)</w:t>
            </w:r>
            <w:r>
              <w:t xml:space="preserve"> </w:t>
            </w:r>
            <w:r>
              <w:tab/>
            </w:r>
          </w:p>
        </w:tc>
        <w:tc>
          <w:tcPr>
            <w:tcW w:w="1880" w:type="dxa"/>
          </w:tcPr>
          <w:p w:rsidR="00AA7922" w:rsidRDefault="00AA7922" w:rsidP="0075796B">
            <w:r>
              <w:rPr>
                <w:w w:val="90"/>
              </w:rPr>
              <w:t>3 658 572 221,90</w:t>
            </w:r>
          </w:p>
        </w:tc>
        <w:tc>
          <w:tcPr>
            <w:tcW w:w="1880" w:type="dxa"/>
          </w:tcPr>
          <w:p w:rsidR="00AA7922" w:rsidRDefault="00AA7922" w:rsidP="0075796B">
            <w:r>
              <w:rPr>
                <w:w w:val="90"/>
              </w:rPr>
              <w:t>-2 324 502 298,84</w:t>
            </w:r>
          </w:p>
        </w:tc>
        <w:tc>
          <w:tcPr>
            <w:tcW w:w="2000" w:type="dxa"/>
          </w:tcPr>
          <w:p w:rsidR="00AA7922" w:rsidRDefault="00AA7922" w:rsidP="0075796B">
            <w:r>
              <w:rPr>
                <w:w w:val="90"/>
              </w:rPr>
              <w:t>1 334 069 923,06</w:t>
            </w:r>
          </w:p>
        </w:tc>
      </w:tr>
      <w:tr w:rsidR="00AA7922" w:rsidTr="000D5BD4">
        <w:trPr>
          <w:trHeight w:val="340"/>
        </w:trPr>
        <w:tc>
          <w:tcPr>
            <w:tcW w:w="240" w:type="dxa"/>
          </w:tcPr>
          <w:p w:rsidR="00AA7922" w:rsidRDefault="00AA7922" w:rsidP="0075796B"/>
        </w:tc>
        <w:tc>
          <w:tcPr>
            <w:tcW w:w="880" w:type="dxa"/>
          </w:tcPr>
          <w:p w:rsidR="00AA7922" w:rsidRDefault="00AA7922" w:rsidP="0075796B">
            <w:r>
              <w:t>724060</w:t>
            </w:r>
          </w:p>
        </w:tc>
        <w:tc>
          <w:tcPr>
            <w:tcW w:w="2860" w:type="dxa"/>
          </w:tcPr>
          <w:p w:rsidR="00AA7922" w:rsidRDefault="00AA7922" w:rsidP="0075796B">
            <w:r>
              <w:t>Statsbygg</w:t>
            </w:r>
            <w:r w:rsidRPr="00AA7922">
              <w:rPr>
                <w:rStyle w:val="skrift-hevet"/>
              </w:rPr>
              <w:t>2)</w:t>
            </w:r>
            <w:r>
              <w:t xml:space="preserve"> </w:t>
            </w:r>
            <w:r>
              <w:tab/>
            </w:r>
          </w:p>
        </w:tc>
        <w:tc>
          <w:tcPr>
            <w:tcW w:w="1880" w:type="dxa"/>
          </w:tcPr>
          <w:p w:rsidR="00AA7922" w:rsidRDefault="00AA7922" w:rsidP="0075796B">
            <w:r>
              <w:rPr>
                <w:w w:val="90"/>
              </w:rPr>
              <w:t>-508 992 973,15</w:t>
            </w:r>
          </w:p>
        </w:tc>
        <w:tc>
          <w:tcPr>
            <w:tcW w:w="1880" w:type="dxa"/>
          </w:tcPr>
          <w:p w:rsidR="00AA7922" w:rsidRDefault="00AA7922" w:rsidP="0075796B">
            <w:r>
              <w:rPr>
                <w:w w:val="90"/>
              </w:rPr>
              <w:t>-1 786 811 213,17</w:t>
            </w:r>
          </w:p>
        </w:tc>
        <w:tc>
          <w:tcPr>
            <w:tcW w:w="2000" w:type="dxa"/>
          </w:tcPr>
          <w:p w:rsidR="00AA7922" w:rsidRDefault="00AA7922" w:rsidP="0075796B">
            <w:r>
              <w:rPr>
                <w:w w:val="90"/>
              </w:rPr>
              <w:t>-2 295 804 186,32</w:t>
            </w:r>
          </w:p>
        </w:tc>
      </w:tr>
      <w:tr w:rsidR="00AA7922" w:rsidTr="000D5BD4">
        <w:trPr>
          <w:trHeight w:val="600"/>
        </w:trPr>
        <w:tc>
          <w:tcPr>
            <w:tcW w:w="240" w:type="dxa"/>
          </w:tcPr>
          <w:p w:rsidR="00AA7922" w:rsidRDefault="00AA7922" w:rsidP="0075796B"/>
        </w:tc>
        <w:tc>
          <w:tcPr>
            <w:tcW w:w="880" w:type="dxa"/>
          </w:tcPr>
          <w:p w:rsidR="00AA7922" w:rsidRDefault="00AA7922" w:rsidP="0075796B">
            <w:r>
              <w:t>724070</w:t>
            </w:r>
          </w:p>
        </w:tc>
        <w:tc>
          <w:tcPr>
            <w:tcW w:w="2860" w:type="dxa"/>
          </w:tcPr>
          <w:p w:rsidR="00AA7922" w:rsidRDefault="00AA7922" w:rsidP="0075796B">
            <w:r>
              <w:t>Garantiinstituttet for eksportkreditt</w:t>
            </w:r>
            <w:r>
              <w:tab/>
            </w:r>
          </w:p>
        </w:tc>
        <w:tc>
          <w:tcPr>
            <w:tcW w:w="1880" w:type="dxa"/>
          </w:tcPr>
          <w:p w:rsidR="00AA7922" w:rsidRDefault="00AA7922" w:rsidP="0075796B">
            <w:r>
              <w:rPr>
                <w:w w:val="90"/>
              </w:rPr>
              <w:t>-6 170 029,09</w:t>
            </w:r>
          </w:p>
        </w:tc>
        <w:tc>
          <w:tcPr>
            <w:tcW w:w="1880" w:type="dxa"/>
          </w:tcPr>
          <w:p w:rsidR="00AA7922" w:rsidRDefault="00AA7922" w:rsidP="0075796B">
            <w:r>
              <w:rPr>
                <w:w w:val="90"/>
              </w:rPr>
              <w:t>-1 056 129,18</w:t>
            </w:r>
          </w:p>
        </w:tc>
        <w:tc>
          <w:tcPr>
            <w:tcW w:w="2000" w:type="dxa"/>
          </w:tcPr>
          <w:p w:rsidR="00AA7922" w:rsidRDefault="00AA7922" w:rsidP="0075796B">
            <w:r>
              <w:rPr>
                <w:w w:val="90"/>
              </w:rPr>
              <w:t>-7 226 158,27</w:t>
            </w:r>
          </w:p>
        </w:tc>
      </w:tr>
      <w:tr w:rsidR="00AA7922" w:rsidTr="000D5BD4">
        <w:trPr>
          <w:trHeight w:val="600"/>
        </w:trPr>
        <w:tc>
          <w:tcPr>
            <w:tcW w:w="240" w:type="dxa"/>
          </w:tcPr>
          <w:p w:rsidR="00AA7922" w:rsidRDefault="00AA7922" w:rsidP="0075796B"/>
        </w:tc>
        <w:tc>
          <w:tcPr>
            <w:tcW w:w="880" w:type="dxa"/>
          </w:tcPr>
          <w:p w:rsidR="00AA7922" w:rsidRDefault="00AA7922" w:rsidP="0075796B">
            <w:r>
              <w:t>724220</w:t>
            </w:r>
          </w:p>
        </w:tc>
        <w:tc>
          <w:tcPr>
            <w:tcW w:w="2860" w:type="dxa"/>
          </w:tcPr>
          <w:p w:rsidR="00AA7922" w:rsidRDefault="00AA7922" w:rsidP="0075796B">
            <w:r>
              <w:t>Statens pensjonskasse Forvaltningsbedrift</w:t>
            </w:r>
            <w:r w:rsidRPr="00AA7922">
              <w:rPr>
                <w:rStyle w:val="skrift-hevet"/>
              </w:rPr>
              <w:t>3)</w:t>
            </w:r>
            <w:r>
              <w:t xml:space="preserve"> </w:t>
            </w:r>
            <w:r>
              <w:tab/>
            </w:r>
          </w:p>
        </w:tc>
        <w:tc>
          <w:tcPr>
            <w:tcW w:w="1880" w:type="dxa"/>
          </w:tcPr>
          <w:p w:rsidR="00AA7922" w:rsidRDefault="00AA7922" w:rsidP="0075796B">
            <w:r>
              <w:rPr>
                <w:w w:val="90"/>
              </w:rPr>
              <w:t>-188 280 779,99</w:t>
            </w:r>
          </w:p>
        </w:tc>
        <w:tc>
          <w:tcPr>
            <w:tcW w:w="1880" w:type="dxa"/>
          </w:tcPr>
          <w:p w:rsidR="00AA7922" w:rsidRDefault="00AA7922" w:rsidP="0075796B">
            <w:r>
              <w:rPr>
                <w:w w:val="90"/>
              </w:rPr>
              <w:t>40 444 122,92</w:t>
            </w:r>
          </w:p>
        </w:tc>
        <w:tc>
          <w:tcPr>
            <w:tcW w:w="2000" w:type="dxa"/>
          </w:tcPr>
          <w:p w:rsidR="00AA7922" w:rsidRDefault="00AA7922" w:rsidP="0075796B">
            <w:r>
              <w:rPr>
                <w:w w:val="90"/>
              </w:rPr>
              <w:t>-147 836 657,07</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72 Statskassens mellomværende med forvaltningsbedriftene</w:t>
            </w:r>
          </w:p>
        </w:tc>
        <w:tc>
          <w:tcPr>
            <w:tcW w:w="1880" w:type="dxa"/>
          </w:tcPr>
          <w:p w:rsidR="00AA7922" w:rsidRDefault="00AA7922" w:rsidP="0075796B">
            <w:r>
              <w:rPr>
                <w:w w:val="90"/>
              </w:rPr>
              <w:t>2 955 128 439,67</w:t>
            </w:r>
          </w:p>
        </w:tc>
        <w:tc>
          <w:tcPr>
            <w:tcW w:w="1880" w:type="dxa"/>
          </w:tcPr>
          <w:p w:rsidR="00AA7922" w:rsidRDefault="00AA7922" w:rsidP="0075796B">
            <w:r>
              <w:rPr>
                <w:w w:val="90"/>
              </w:rPr>
              <w:t>-4 071 925 518,27</w:t>
            </w:r>
          </w:p>
        </w:tc>
        <w:tc>
          <w:tcPr>
            <w:tcW w:w="2000" w:type="dxa"/>
          </w:tcPr>
          <w:p w:rsidR="00AA7922" w:rsidRDefault="00AA7922" w:rsidP="0075796B">
            <w:r>
              <w:rPr>
                <w:w w:val="90"/>
              </w:rPr>
              <w:t>-1 116 797 078,60</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70-72 Sum mellomværende</w:t>
            </w:r>
          </w:p>
        </w:tc>
        <w:tc>
          <w:tcPr>
            <w:tcW w:w="1880" w:type="dxa"/>
          </w:tcPr>
          <w:p w:rsidR="00AA7922" w:rsidRDefault="00AA7922" w:rsidP="0075796B">
            <w:r>
              <w:rPr>
                <w:w w:val="90"/>
              </w:rPr>
              <w:t>-4 041 515 558,07</w:t>
            </w:r>
          </w:p>
        </w:tc>
        <w:tc>
          <w:tcPr>
            <w:tcW w:w="1880" w:type="dxa"/>
          </w:tcPr>
          <w:p w:rsidR="00AA7922" w:rsidRDefault="00AA7922" w:rsidP="0075796B">
            <w:r>
              <w:rPr>
                <w:w w:val="90"/>
              </w:rPr>
              <w:t>-6 399 329 637,30</w:t>
            </w:r>
          </w:p>
        </w:tc>
        <w:tc>
          <w:tcPr>
            <w:tcW w:w="2000" w:type="dxa"/>
          </w:tcPr>
          <w:p w:rsidR="00AA7922" w:rsidRDefault="00AA7922" w:rsidP="0075796B">
            <w:r>
              <w:rPr>
                <w:w w:val="90"/>
              </w:rPr>
              <w:t>-10 440 845 195,37</w:t>
            </w:r>
          </w:p>
        </w:tc>
      </w:tr>
      <w:tr w:rsidR="00AA7922" w:rsidTr="000D5BD4">
        <w:trPr>
          <w:trHeight w:val="50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Endring i mellomvære er knytt til drifta av SDØE, der endring av arbeidskapital i interesseselskapa inkl. over-/undercall og endring i mellomvære med Equinor vil være i rørsle. Sjå òg tabell 5.6 i vedlegg 5.</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2)</w:t>
            </w:r>
            <w:r>
              <w:rPr>
                <w:rStyle w:val="skrift-hevet"/>
                <w:sz w:val="17"/>
                <w:szCs w:val="17"/>
              </w:rPr>
              <w:tab/>
            </w:r>
            <w:r>
              <w:t>Endringa gjeld i hovudsak avsetjing til reguleringsfondet.</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3)</w:t>
            </w:r>
            <w:r>
              <w:rPr>
                <w:rStyle w:val="skrift-hevet"/>
                <w:sz w:val="17"/>
                <w:szCs w:val="17"/>
              </w:rPr>
              <w:tab/>
            </w:r>
            <w:r>
              <w:t>Endringa gjeld i hovudsak avsetjing til reguleringsfondet.</w:t>
            </w:r>
          </w:p>
        </w:tc>
      </w:tr>
      <w:tr w:rsidR="00AA7922" w:rsidTr="000D5BD4">
        <w:trPr>
          <w:trHeight w:val="380"/>
        </w:trPr>
        <w:tc>
          <w:tcPr>
            <w:tcW w:w="9740" w:type="dxa"/>
            <w:gridSpan w:val="6"/>
          </w:tcPr>
          <w:p w:rsidR="00AA7922" w:rsidRDefault="00AA7922" w:rsidP="0075796B">
            <w:r>
              <w:rPr>
                <w:rStyle w:val="sperret0"/>
              </w:rPr>
              <w:t>77 Overkurs/underkurs statspapirer</w:t>
            </w:r>
          </w:p>
        </w:tc>
      </w:tr>
      <w:tr w:rsidR="00AA7922" w:rsidTr="000D5BD4">
        <w:trPr>
          <w:trHeight w:val="600"/>
        </w:trPr>
        <w:tc>
          <w:tcPr>
            <w:tcW w:w="1120" w:type="dxa"/>
            <w:gridSpan w:val="2"/>
          </w:tcPr>
          <w:p w:rsidR="00AA7922" w:rsidRDefault="00AA7922" w:rsidP="0075796B">
            <w:r>
              <w:t>7704</w:t>
            </w:r>
          </w:p>
        </w:tc>
        <w:tc>
          <w:tcPr>
            <w:tcW w:w="2860" w:type="dxa"/>
          </w:tcPr>
          <w:p w:rsidR="00AA7922" w:rsidRDefault="00AA7922" w:rsidP="0075796B">
            <w:r>
              <w:t>Overkurs/underkurs statsobligasjoner</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770474</w:t>
            </w:r>
          </w:p>
        </w:tc>
        <w:tc>
          <w:tcPr>
            <w:tcW w:w="2860" w:type="dxa"/>
          </w:tcPr>
          <w:p w:rsidR="00AA7922" w:rsidRDefault="00AA7922" w:rsidP="0075796B">
            <w:r>
              <w:t>3,75% statslån 2010/2021. Overkurs/underkurs</w:t>
            </w:r>
            <w:r>
              <w:tab/>
            </w:r>
          </w:p>
        </w:tc>
        <w:tc>
          <w:tcPr>
            <w:tcW w:w="1880" w:type="dxa"/>
          </w:tcPr>
          <w:p w:rsidR="00AA7922" w:rsidRDefault="00AA7922" w:rsidP="0075796B">
            <w:r>
              <w:rPr>
                <w:w w:val="90"/>
              </w:rPr>
              <w:t>-2 597 315 254,86</w:t>
            </w:r>
          </w:p>
        </w:tc>
        <w:tc>
          <w:tcPr>
            <w:tcW w:w="1880" w:type="dxa"/>
          </w:tcPr>
          <w:p w:rsidR="00AA7922" w:rsidRDefault="00AA7922" w:rsidP="0075796B">
            <w:r>
              <w:rPr>
                <w:w w:val="90"/>
              </w:rPr>
              <w:t>1 321 835 309,43</w:t>
            </w:r>
          </w:p>
        </w:tc>
        <w:tc>
          <w:tcPr>
            <w:tcW w:w="2000" w:type="dxa"/>
          </w:tcPr>
          <w:p w:rsidR="00AA7922" w:rsidRDefault="00AA7922" w:rsidP="0075796B">
            <w:r>
              <w:rPr>
                <w:w w:val="90"/>
              </w:rPr>
              <w:t>-1 275 479 945,43</w:t>
            </w:r>
          </w:p>
        </w:tc>
      </w:tr>
      <w:tr w:rsidR="00AA7922" w:rsidTr="000D5BD4">
        <w:trPr>
          <w:trHeight w:val="600"/>
        </w:trPr>
        <w:tc>
          <w:tcPr>
            <w:tcW w:w="240" w:type="dxa"/>
          </w:tcPr>
          <w:p w:rsidR="00AA7922" w:rsidRDefault="00AA7922" w:rsidP="0075796B"/>
        </w:tc>
        <w:tc>
          <w:tcPr>
            <w:tcW w:w="880" w:type="dxa"/>
          </w:tcPr>
          <w:p w:rsidR="00AA7922" w:rsidRDefault="00AA7922" w:rsidP="0075796B">
            <w:r>
              <w:t>770475</w:t>
            </w:r>
          </w:p>
        </w:tc>
        <w:tc>
          <w:tcPr>
            <w:tcW w:w="2860" w:type="dxa"/>
          </w:tcPr>
          <w:p w:rsidR="00AA7922" w:rsidRDefault="00AA7922" w:rsidP="0075796B">
            <w:r>
              <w:t>2,00% statslån 2012/2023. Overkurs/underkurs</w:t>
            </w:r>
            <w:r>
              <w:tab/>
            </w:r>
          </w:p>
        </w:tc>
        <w:tc>
          <w:tcPr>
            <w:tcW w:w="1880" w:type="dxa"/>
          </w:tcPr>
          <w:p w:rsidR="00AA7922" w:rsidRDefault="00AA7922" w:rsidP="0075796B">
            <w:r>
              <w:rPr>
                <w:w w:val="90"/>
              </w:rPr>
              <w:t>-26 711 911,25</w:t>
            </w:r>
          </w:p>
        </w:tc>
        <w:tc>
          <w:tcPr>
            <w:tcW w:w="1880" w:type="dxa"/>
          </w:tcPr>
          <w:p w:rsidR="00AA7922" w:rsidRDefault="00AA7922" w:rsidP="0075796B">
            <w:r>
              <w:rPr>
                <w:w w:val="90"/>
              </w:rPr>
              <w:t>-443 246 980,43</w:t>
            </w:r>
          </w:p>
        </w:tc>
        <w:tc>
          <w:tcPr>
            <w:tcW w:w="2000" w:type="dxa"/>
          </w:tcPr>
          <w:p w:rsidR="00AA7922" w:rsidRDefault="00AA7922" w:rsidP="0075796B">
            <w:r>
              <w:rPr>
                <w:w w:val="90"/>
              </w:rPr>
              <w:t>-469 958 891,68</w:t>
            </w:r>
          </w:p>
        </w:tc>
      </w:tr>
      <w:tr w:rsidR="00AA7922" w:rsidTr="000D5BD4">
        <w:trPr>
          <w:trHeight w:val="600"/>
        </w:trPr>
        <w:tc>
          <w:tcPr>
            <w:tcW w:w="240" w:type="dxa"/>
          </w:tcPr>
          <w:p w:rsidR="00AA7922" w:rsidRDefault="00AA7922" w:rsidP="0075796B"/>
        </w:tc>
        <w:tc>
          <w:tcPr>
            <w:tcW w:w="880" w:type="dxa"/>
          </w:tcPr>
          <w:p w:rsidR="00AA7922" w:rsidRDefault="00AA7922" w:rsidP="0075796B">
            <w:r>
              <w:t>770476</w:t>
            </w:r>
          </w:p>
        </w:tc>
        <w:tc>
          <w:tcPr>
            <w:tcW w:w="2860" w:type="dxa"/>
          </w:tcPr>
          <w:p w:rsidR="00AA7922" w:rsidRDefault="00AA7922" w:rsidP="0075796B">
            <w:r>
              <w:t>3,00% statslån 2014/2024. Overkurs/underkurs</w:t>
            </w:r>
            <w:r>
              <w:tab/>
            </w:r>
          </w:p>
        </w:tc>
        <w:tc>
          <w:tcPr>
            <w:tcW w:w="1880" w:type="dxa"/>
          </w:tcPr>
          <w:p w:rsidR="00AA7922" w:rsidRDefault="00AA7922" w:rsidP="0075796B">
            <w:r>
              <w:rPr>
                <w:w w:val="90"/>
              </w:rPr>
              <w:t>-1 539 560 431,19</w:t>
            </w:r>
          </w:p>
        </w:tc>
        <w:tc>
          <w:tcPr>
            <w:tcW w:w="1880" w:type="dxa"/>
          </w:tcPr>
          <w:p w:rsidR="00AA7922" w:rsidRDefault="00AA7922" w:rsidP="0075796B">
            <w:r>
              <w:rPr>
                <w:w w:val="90"/>
              </w:rPr>
              <w:t>-115 067 342,86</w:t>
            </w:r>
          </w:p>
        </w:tc>
        <w:tc>
          <w:tcPr>
            <w:tcW w:w="2000" w:type="dxa"/>
          </w:tcPr>
          <w:p w:rsidR="00AA7922" w:rsidRDefault="00AA7922" w:rsidP="0075796B">
            <w:r>
              <w:rPr>
                <w:w w:val="90"/>
              </w:rPr>
              <w:t>-1 654 627 774,05</w:t>
            </w:r>
          </w:p>
        </w:tc>
      </w:tr>
      <w:tr w:rsidR="00AA7922" w:rsidTr="000D5BD4">
        <w:trPr>
          <w:trHeight w:val="600"/>
        </w:trPr>
        <w:tc>
          <w:tcPr>
            <w:tcW w:w="240" w:type="dxa"/>
          </w:tcPr>
          <w:p w:rsidR="00AA7922" w:rsidRDefault="00AA7922" w:rsidP="0075796B"/>
        </w:tc>
        <w:tc>
          <w:tcPr>
            <w:tcW w:w="880" w:type="dxa"/>
          </w:tcPr>
          <w:p w:rsidR="00AA7922" w:rsidRDefault="00AA7922" w:rsidP="0075796B">
            <w:r>
              <w:t>770477</w:t>
            </w:r>
          </w:p>
        </w:tc>
        <w:tc>
          <w:tcPr>
            <w:tcW w:w="2860" w:type="dxa"/>
          </w:tcPr>
          <w:p w:rsidR="00AA7922" w:rsidRDefault="00AA7922" w:rsidP="0075796B">
            <w:r>
              <w:t>1,75% statslån 2015/2025. Overkurs/underkurs</w:t>
            </w:r>
            <w:r>
              <w:tab/>
            </w:r>
          </w:p>
        </w:tc>
        <w:tc>
          <w:tcPr>
            <w:tcW w:w="1880" w:type="dxa"/>
          </w:tcPr>
          <w:p w:rsidR="00AA7922" w:rsidRDefault="00AA7922" w:rsidP="0075796B">
            <w:r>
              <w:rPr>
                <w:w w:val="90"/>
              </w:rPr>
              <w:t>-456 221 629,83</w:t>
            </w:r>
          </w:p>
        </w:tc>
        <w:tc>
          <w:tcPr>
            <w:tcW w:w="1880" w:type="dxa"/>
          </w:tcPr>
          <w:p w:rsidR="00AA7922" w:rsidRDefault="00AA7922" w:rsidP="0075796B">
            <w:r>
              <w:rPr>
                <w:w w:val="90"/>
              </w:rPr>
              <w:t>-517 653 858,47</w:t>
            </w:r>
          </w:p>
        </w:tc>
        <w:tc>
          <w:tcPr>
            <w:tcW w:w="2000" w:type="dxa"/>
          </w:tcPr>
          <w:p w:rsidR="00AA7922" w:rsidRDefault="00AA7922" w:rsidP="0075796B">
            <w:r>
              <w:rPr>
                <w:w w:val="90"/>
              </w:rPr>
              <w:t>-973 875 488,30</w:t>
            </w:r>
          </w:p>
        </w:tc>
      </w:tr>
      <w:tr w:rsidR="00AA7922" w:rsidTr="000D5BD4">
        <w:trPr>
          <w:trHeight w:val="600"/>
        </w:trPr>
        <w:tc>
          <w:tcPr>
            <w:tcW w:w="240" w:type="dxa"/>
          </w:tcPr>
          <w:p w:rsidR="00AA7922" w:rsidRDefault="00AA7922" w:rsidP="0075796B"/>
        </w:tc>
        <w:tc>
          <w:tcPr>
            <w:tcW w:w="880" w:type="dxa"/>
          </w:tcPr>
          <w:p w:rsidR="00AA7922" w:rsidRDefault="00AA7922" w:rsidP="0075796B">
            <w:r>
              <w:t>770478</w:t>
            </w:r>
          </w:p>
        </w:tc>
        <w:tc>
          <w:tcPr>
            <w:tcW w:w="2860" w:type="dxa"/>
          </w:tcPr>
          <w:p w:rsidR="00AA7922" w:rsidRDefault="00AA7922" w:rsidP="0075796B">
            <w:r>
              <w:t>1,50% statslån 2016/2026. Overkurs/underkurs</w:t>
            </w:r>
            <w:r>
              <w:tab/>
            </w:r>
          </w:p>
        </w:tc>
        <w:tc>
          <w:tcPr>
            <w:tcW w:w="1880" w:type="dxa"/>
          </w:tcPr>
          <w:p w:rsidR="00AA7922" w:rsidRDefault="00AA7922" w:rsidP="0075796B">
            <w:r>
              <w:rPr>
                <w:w w:val="90"/>
              </w:rPr>
              <w:t>-292 699 660,35</w:t>
            </w:r>
          </w:p>
        </w:tc>
        <w:tc>
          <w:tcPr>
            <w:tcW w:w="1880" w:type="dxa"/>
          </w:tcPr>
          <w:p w:rsidR="00AA7922" w:rsidRDefault="00AA7922" w:rsidP="0075796B">
            <w:r>
              <w:rPr>
                <w:w w:val="90"/>
              </w:rPr>
              <w:t>-53 618 468,50</w:t>
            </w:r>
          </w:p>
        </w:tc>
        <w:tc>
          <w:tcPr>
            <w:tcW w:w="2000" w:type="dxa"/>
          </w:tcPr>
          <w:p w:rsidR="00AA7922" w:rsidRDefault="00AA7922" w:rsidP="0075796B">
            <w:r>
              <w:rPr>
                <w:w w:val="90"/>
              </w:rPr>
              <w:t>-346 318 128,85</w:t>
            </w:r>
          </w:p>
        </w:tc>
      </w:tr>
      <w:tr w:rsidR="00AA7922" w:rsidTr="000D5BD4">
        <w:trPr>
          <w:trHeight w:val="600"/>
        </w:trPr>
        <w:tc>
          <w:tcPr>
            <w:tcW w:w="240" w:type="dxa"/>
          </w:tcPr>
          <w:p w:rsidR="00AA7922" w:rsidRDefault="00AA7922" w:rsidP="0075796B"/>
        </w:tc>
        <w:tc>
          <w:tcPr>
            <w:tcW w:w="880" w:type="dxa"/>
          </w:tcPr>
          <w:p w:rsidR="00AA7922" w:rsidRDefault="00AA7922" w:rsidP="0075796B">
            <w:r>
              <w:t>770479</w:t>
            </w:r>
          </w:p>
        </w:tc>
        <w:tc>
          <w:tcPr>
            <w:tcW w:w="2860" w:type="dxa"/>
          </w:tcPr>
          <w:p w:rsidR="00AA7922" w:rsidRDefault="00AA7922" w:rsidP="0075796B">
            <w:r>
              <w:t>1,75% statslån 2017/2027. Overkurs/underkurs</w:t>
            </w:r>
            <w:r>
              <w:tab/>
            </w:r>
          </w:p>
        </w:tc>
        <w:tc>
          <w:tcPr>
            <w:tcW w:w="1880" w:type="dxa"/>
          </w:tcPr>
          <w:p w:rsidR="00AA7922" w:rsidRDefault="00AA7922" w:rsidP="0075796B">
            <w:r>
              <w:rPr>
                <w:w w:val="90"/>
              </w:rPr>
              <w:t>-174 776 813,16</w:t>
            </w:r>
          </w:p>
        </w:tc>
        <w:tc>
          <w:tcPr>
            <w:tcW w:w="1880" w:type="dxa"/>
          </w:tcPr>
          <w:p w:rsidR="00AA7922" w:rsidRDefault="00AA7922" w:rsidP="0075796B">
            <w:r>
              <w:rPr>
                <w:w w:val="90"/>
              </w:rPr>
              <w:t>-113 259 754,56</w:t>
            </w:r>
          </w:p>
        </w:tc>
        <w:tc>
          <w:tcPr>
            <w:tcW w:w="2000" w:type="dxa"/>
          </w:tcPr>
          <w:p w:rsidR="00AA7922" w:rsidRDefault="00AA7922" w:rsidP="0075796B">
            <w:r>
              <w:rPr>
                <w:w w:val="90"/>
              </w:rPr>
              <w:t>-288 036 567,72</w:t>
            </w:r>
          </w:p>
        </w:tc>
      </w:tr>
      <w:tr w:rsidR="00AA7922" w:rsidTr="000D5BD4">
        <w:trPr>
          <w:trHeight w:val="600"/>
        </w:trPr>
        <w:tc>
          <w:tcPr>
            <w:tcW w:w="240" w:type="dxa"/>
          </w:tcPr>
          <w:p w:rsidR="00AA7922" w:rsidRDefault="00AA7922" w:rsidP="0075796B"/>
        </w:tc>
        <w:tc>
          <w:tcPr>
            <w:tcW w:w="880" w:type="dxa"/>
          </w:tcPr>
          <w:p w:rsidR="00AA7922" w:rsidRDefault="00AA7922" w:rsidP="0075796B">
            <w:r>
              <w:t>770480</w:t>
            </w:r>
          </w:p>
        </w:tc>
        <w:tc>
          <w:tcPr>
            <w:tcW w:w="2860" w:type="dxa"/>
          </w:tcPr>
          <w:p w:rsidR="00AA7922" w:rsidRDefault="00AA7922" w:rsidP="0075796B">
            <w:r>
              <w:t>2,00% statslån 2018/2028. Overkurs/underkurs</w:t>
            </w:r>
            <w:r>
              <w:tab/>
            </w:r>
          </w:p>
        </w:tc>
        <w:tc>
          <w:tcPr>
            <w:tcW w:w="1880" w:type="dxa"/>
          </w:tcPr>
          <w:p w:rsidR="00AA7922" w:rsidRDefault="00AA7922" w:rsidP="0075796B">
            <w:r>
              <w:rPr>
                <w:w w:val="90"/>
              </w:rPr>
              <w:t>-278 707 934,94</w:t>
            </w:r>
          </w:p>
        </w:tc>
        <w:tc>
          <w:tcPr>
            <w:tcW w:w="1880" w:type="dxa"/>
          </w:tcPr>
          <w:p w:rsidR="00AA7922" w:rsidRDefault="00AA7922" w:rsidP="0075796B">
            <w:r>
              <w:rPr>
                <w:w w:val="90"/>
              </w:rPr>
              <w:t>-149 775 941,55</w:t>
            </w:r>
          </w:p>
        </w:tc>
        <w:tc>
          <w:tcPr>
            <w:tcW w:w="2000" w:type="dxa"/>
          </w:tcPr>
          <w:p w:rsidR="00AA7922" w:rsidRDefault="00AA7922" w:rsidP="0075796B">
            <w:r>
              <w:rPr>
                <w:w w:val="90"/>
              </w:rPr>
              <w:t>-428 483 876,49</w:t>
            </w:r>
          </w:p>
        </w:tc>
      </w:tr>
      <w:tr w:rsidR="00AA7922" w:rsidTr="000D5BD4">
        <w:trPr>
          <w:trHeight w:val="600"/>
        </w:trPr>
        <w:tc>
          <w:tcPr>
            <w:tcW w:w="240" w:type="dxa"/>
          </w:tcPr>
          <w:p w:rsidR="00AA7922" w:rsidRDefault="00AA7922" w:rsidP="0075796B"/>
        </w:tc>
        <w:tc>
          <w:tcPr>
            <w:tcW w:w="880" w:type="dxa"/>
          </w:tcPr>
          <w:p w:rsidR="00AA7922" w:rsidRDefault="00AA7922" w:rsidP="0075796B">
            <w:r>
              <w:t>770481</w:t>
            </w:r>
          </w:p>
        </w:tc>
        <w:tc>
          <w:tcPr>
            <w:tcW w:w="2860" w:type="dxa"/>
          </w:tcPr>
          <w:p w:rsidR="00AA7922" w:rsidRDefault="00AA7922" w:rsidP="0075796B">
            <w:r>
              <w:t>1,75% statslån 2019/2029. Overkurs/underkurs</w:t>
            </w:r>
            <w:r>
              <w:tab/>
            </w:r>
          </w:p>
        </w:tc>
        <w:tc>
          <w:tcPr>
            <w:tcW w:w="1880" w:type="dxa"/>
          </w:tcPr>
          <w:p w:rsidR="00AA7922" w:rsidRDefault="00AA7922" w:rsidP="0075796B">
            <w:r>
              <w:rPr>
                <w:w w:val="90"/>
              </w:rPr>
              <w:t>-228 767 967,90</w:t>
            </w:r>
          </w:p>
        </w:tc>
        <w:tc>
          <w:tcPr>
            <w:tcW w:w="1880" w:type="dxa"/>
          </w:tcPr>
          <w:p w:rsidR="00AA7922" w:rsidRDefault="00AA7922" w:rsidP="0075796B">
            <w:r>
              <w:rPr>
                <w:w w:val="90"/>
              </w:rPr>
              <w:t>-587 451 059,56</w:t>
            </w:r>
          </w:p>
        </w:tc>
        <w:tc>
          <w:tcPr>
            <w:tcW w:w="2000" w:type="dxa"/>
          </w:tcPr>
          <w:p w:rsidR="00AA7922" w:rsidRDefault="00AA7922" w:rsidP="0075796B">
            <w:r>
              <w:rPr>
                <w:w w:val="90"/>
              </w:rPr>
              <w:t>-816 219 027,46</w:t>
            </w:r>
          </w:p>
        </w:tc>
      </w:tr>
      <w:tr w:rsidR="00AA7922" w:rsidTr="000D5BD4">
        <w:trPr>
          <w:trHeight w:val="600"/>
        </w:trPr>
        <w:tc>
          <w:tcPr>
            <w:tcW w:w="240" w:type="dxa"/>
          </w:tcPr>
          <w:p w:rsidR="00AA7922" w:rsidRDefault="00AA7922" w:rsidP="0075796B"/>
        </w:tc>
        <w:tc>
          <w:tcPr>
            <w:tcW w:w="880" w:type="dxa"/>
          </w:tcPr>
          <w:p w:rsidR="00AA7922" w:rsidRDefault="00AA7922" w:rsidP="0075796B">
            <w:r>
              <w:t>770482</w:t>
            </w:r>
          </w:p>
        </w:tc>
        <w:tc>
          <w:tcPr>
            <w:tcW w:w="2860" w:type="dxa"/>
          </w:tcPr>
          <w:p w:rsidR="00AA7922" w:rsidRDefault="00AA7922" w:rsidP="0075796B">
            <w:r>
              <w:t>1,375% statslån 2020/2030. Overkurs/underkurs</w:t>
            </w:r>
            <w:r>
              <w:tab/>
            </w:r>
          </w:p>
        </w:tc>
        <w:tc>
          <w:tcPr>
            <w:tcW w:w="1880" w:type="dxa"/>
          </w:tcPr>
          <w:p w:rsidR="00AA7922" w:rsidRDefault="00AA7922" w:rsidP="0075796B">
            <w:r>
              <w:rPr>
                <w:w w:val="90"/>
              </w:rPr>
              <w:t>0,00</w:t>
            </w:r>
          </w:p>
        </w:tc>
        <w:tc>
          <w:tcPr>
            <w:tcW w:w="1880" w:type="dxa"/>
          </w:tcPr>
          <w:p w:rsidR="00AA7922" w:rsidRDefault="00AA7922" w:rsidP="0075796B">
            <w:r>
              <w:rPr>
                <w:w w:val="90"/>
              </w:rPr>
              <w:t>-1 381 666 270,24</w:t>
            </w:r>
          </w:p>
        </w:tc>
        <w:tc>
          <w:tcPr>
            <w:tcW w:w="2000" w:type="dxa"/>
          </w:tcPr>
          <w:p w:rsidR="00AA7922" w:rsidRDefault="00AA7922" w:rsidP="0075796B">
            <w:r>
              <w:rPr>
                <w:w w:val="90"/>
              </w:rPr>
              <w:t>-1 381 666 270,24</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7704 Overkurs/underkurs statsobligasjoner</w:t>
            </w:r>
          </w:p>
        </w:tc>
        <w:tc>
          <w:tcPr>
            <w:tcW w:w="1880" w:type="dxa"/>
          </w:tcPr>
          <w:p w:rsidR="00AA7922" w:rsidRDefault="00AA7922" w:rsidP="0075796B">
            <w:r>
              <w:rPr>
                <w:w w:val="90"/>
              </w:rPr>
              <w:t>-5 594 761 603,48</w:t>
            </w:r>
          </w:p>
        </w:tc>
        <w:tc>
          <w:tcPr>
            <w:tcW w:w="1880" w:type="dxa"/>
          </w:tcPr>
          <w:p w:rsidR="00AA7922" w:rsidRDefault="00AA7922" w:rsidP="0075796B">
            <w:r>
              <w:rPr>
                <w:w w:val="90"/>
              </w:rPr>
              <w:t>-2 039 904 366,74</w:t>
            </w:r>
          </w:p>
        </w:tc>
        <w:tc>
          <w:tcPr>
            <w:tcW w:w="2000" w:type="dxa"/>
          </w:tcPr>
          <w:p w:rsidR="00AA7922" w:rsidRDefault="00AA7922" w:rsidP="0075796B">
            <w:r>
              <w:rPr>
                <w:w w:val="90"/>
              </w:rPr>
              <w:t>-7 634 665 970,22</w:t>
            </w:r>
          </w:p>
        </w:tc>
      </w:tr>
      <w:tr w:rsidR="00AA7922" w:rsidTr="000D5BD4">
        <w:trPr>
          <w:trHeight w:val="340"/>
        </w:trPr>
        <w:tc>
          <w:tcPr>
            <w:tcW w:w="1120" w:type="dxa"/>
            <w:gridSpan w:val="2"/>
          </w:tcPr>
          <w:p w:rsidR="00AA7922" w:rsidRDefault="00AA7922" w:rsidP="0075796B">
            <w:r>
              <w:t>7710</w:t>
            </w:r>
          </w:p>
        </w:tc>
        <w:tc>
          <w:tcPr>
            <w:tcW w:w="2860" w:type="dxa"/>
          </w:tcPr>
          <w:p w:rsidR="00AA7922" w:rsidRDefault="00AA7922" w:rsidP="0075796B">
            <w:r>
              <w:t>Underkurs statskasseveksler</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771001</w:t>
            </w:r>
          </w:p>
        </w:tc>
        <w:tc>
          <w:tcPr>
            <w:tcW w:w="2860" w:type="dxa"/>
          </w:tcPr>
          <w:p w:rsidR="00AA7922" w:rsidRDefault="00AA7922" w:rsidP="0075796B">
            <w:r>
              <w:t>Underkurs statskasseveksler</w:t>
            </w:r>
            <w:r>
              <w:tab/>
            </w:r>
          </w:p>
        </w:tc>
        <w:tc>
          <w:tcPr>
            <w:tcW w:w="1880" w:type="dxa"/>
          </w:tcPr>
          <w:p w:rsidR="00AA7922" w:rsidRDefault="00AA7922" w:rsidP="0075796B">
            <w:r>
              <w:rPr>
                <w:w w:val="90"/>
              </w:rPr>
              <w:t>623 235 000,00</w:t>
            </w:r>
          </w:p>
        </w:tc>
        <w:tc>
          <w:tcPr>
            <w:tcW w:w="1880" w:type="dxa"/>
          </w:tcPr>
          <w:p w:rsidR="00AA7922" w:rsidRDefault="00AA7922" w:rsidP="0075796B">
            <w:r>
              <w:rPr>
                <w:w w:val="90"/>
              </w:rPr>
              <w:t>-525 889 000,00</w:t>
            </w:r>
          </w:p>
        </w:tc>
        <w:tc>
          <w:tcPr>
            <w:tcW w:w="2000" w:type="dxa"/>
          </w:tcPr>
          <w:p w:rsidR="00AA7922" w:rsidRDefault="00AA7922" w:rsidP="0075796B">
            <w:r>
              <w:rPr>
                <w:w w:val="90"/>
              </w:rPr>
              <w:t>97 346 000,00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7710 Underkurs statskasseveksler</w:t>
            </w:r>
          </w:p>
        </w:tc>
        <w:tc>
          <w:tcPr>
            <w:tcW w:w="1880" w:type="dxa"/>
          </w:tcPr>
          <w:p w:rsidR="00AA7922" w:rsidRDefault="00AA7922" w:rsidP="0075796B">
            <w:r>
              <w:rPr>
                <w:w w:val="90"/>
              </w:rPr>
              <w:t>623 235 000,00</w:t>
            </w:r>
          </w:p>
        </w:tc>
        <w:tc>
          <w:tcPr>
            <w:tcW w:w="1880" w:type="dxa"/>
          </w:tcPr>
          <w:p w:rsidR="00AA7922" w:rsidRDefault="00AA7922" w:rsidP="0075796B">
            <w:r>
              <w:rPr>
                <w:w w:val="90"/>
              </w:rPr>
              <w:t>-525 889 000,00</w:t>
            </w:r>
          </w:p>
        </w:tc>
        <w:tc>
          <w:tcPr>
            <w:tcW w:w="2000" w:type="dxa"/>
          </w:tcPr>
          <w:p w:rsidR="00AA7922" w:rsidRDefault="00AA7922" w:rsidP="0075796B">
            <w:r>
              <w:rPr>
                <w:w w:val="90"/>
              </w:rPr>
              <w:t>97 346 000,00</w:t>
            </w:r>
          </w:p>
        </w:tc>
      </w:tr>
      <w:tr w:rsidR="00AA7922" w:rsidTr="000D5BD4">
        <w:trPr>
          <w:trHeight w:val="600"/>
        </w:trPr>
        <w:tc>
          <w:tcPr>
            <w:tcW w:w="1120" w:type="dxa"/>
            <w:gridSpan w:val="2"/>
          </w:tcPr>
          <w:p w:rsidR="00AA7922" w:rsidRDefault="00AA7922" w:rsidP="0075796B">
            <w:r>
              <w:t>7760</w:t>
            </w:r>
          </w:p>
        </w:tc>
        <w:tc>
          <w:tcPr>
            <w:tcW w:w="2860" w:type="dxa"/>
          </w:tcPr>
          <w:p w:rsidR="00AA7922" w:rsidRDefault="00AA7922" w:rsidP="0075796B">
            <w:r>
              <w:t>Overkurs/underkurs egenbeholdning statsobligasjoner</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860"/>
        </w:trPr>
        <w:tc>
          <w:tcPr>
            <w:tcW w:w="240" w:type="dxa"/>
          </w:tcPr>
          <w:p w:rsidR="00AA7922" w:rsidRDefault="00AA7922" w:rsidP="0075796B"/>
        </w:tc>
        <w:tc>
          <w:tcPr>
            <w:tcW w:w="880" w:type="dxa"/>
          </w:tcPr>
          <w:p w:rsidR="00AA7922" w:rsidRDefault="00AA7922" w:rsidP="0075796B">
            <w:r>
              <w:t>776474</w:t>
            </w:r>
          </w:p>
        </w:tc>
        <w:tc>
          <w:tcPr>
            <w:tcW w:w="2860" w:type="dxa"/>
          </w:tcPr>
          <w:p w:rsidR="00AA7922" w:rsidRDefault="00AA7922" w:rsidP="0075796B">
            <w:r>
              <w:t>3,75% statslån 2010/2021. Overkurs/underkurs – egenbeholdning</w:t>
            </w:r>
            <w:r>
              <w:tab/>
            </w:r>
          </w:p>
        </w:tc>
        <w:tc>
          <w:tcPr>
            <w:tcW w:w="1880" w:type="dxa"/>
          </w:tcPr>
          <w:p w:rsidR="00AA7922" w:rsidRDefault="00AA7922" w:rsidP="0075796B">
            <w:r>
              <w:rPr>
                <w:w w:val="90"/>
              </w:rPr>
              <w:t>225 750 184,05</w:t>
            </w:r>
          </w:p>
        </w:tc>
        <w:tc>
          <w:tcPr>
            <w:tcW w:w="1880" w:type="dxa"/>
          </w:tcPr>
          <w:p w:rsidR="00AA7922" w:rsidRDefault="00AA7922" w:rsidP="0075796B">
            <w:r>
              <w:rPr>
                <w:w w:val="90"/>
              </w:rPr>
              <w:t>-113 029 503,92</w:t>
            </w:r>
          </w:p>
        </w:tc>
        <w:tc>
          <w:tcPr>
            <w:tcW w:w="2000" w:type="dxa"/>
          </w:tcPr>
          <w:p w:rsidR="00AA7922" w:rsidRDefault="00AA7922" w:rsidP="0075796B">
            <w:r>
              <w:rPr>
                <w:w w:val="90"/>
              </w:rPr>
              <w:t>112 720 680,13</w:t>
            </w:r>
          </w:p>
        </w:tc>
      </w:tr>
      <w:tr w:rsidR="00AA7922" w:rsidTr="000D5BD4">
        <w:trPr>
          <w:trHeight w:val="860"/>
        </w:trPr>
        <w:tc>
          <w:tcPr>
            <w:tcW w:w="240" w:type="dxa"/>
          </w:tcPr>
          <w:p w:rsidR="00AA7922" w:rsidRDefault="00AA7922" w:rsidP="0075796B"/>
        </w:tc>
        <w:tc>
          <w:tcPr>
            <w:tcW w:w="880" w:type="dxa"/>
          </w:tcPr>
          <w:p w:rsidR="00AA7922" w:rsidRDefault="00AA7922" w:rsidP="0075796B">
            <w:r>
              <w:t>776475</w:t>
            </w:r>
          </w:p>
        </w:tc>
        <w:tc>
          <w:tcPr>
            <w:tcW w:w="2860" w:type="dxa"/>
          </w:tcPr>
          <w:p w:rsidR="00AA7922" w:rsidRDefault="00AA7922" w:rsidP="0075796B">
            <w:r>
              <w:t>2,00% statslån 2012/2023. Overkurs/underkurs – egenbeholdning</w:t>
            </w:r>
            <w:r>
              <w:tab/>
            </w:r>
          </w:p>
        </w:tc>
        <w:tc>
          <w:tcPr>
            <w:tcW w:w="1880" w:type="dxa"/>
          </w:tcPr>
          <w:p w:rsidR="00AA7922" w:rsidRDefault="00AA7922" w:rsidP="0075796B">
            <w:r>
              <w:rPr>
                <w:w w:val="90"/>
              </w:rPr>
              <w:t>-23 110 993,92</w:t>
            </w:r>
          </w:p>
        </w:tc>
        <w:tc>
          <w:tcPr>
            <w:tcW w:w="1880" w:type="dxa"/>
          </w:tcPr>
          <w:p w:rsidR="00AA7922" w:rsidRDefault="00AA7922" w:rsidP="0075796B">
            <w:r>
              <w:rPr>
                <w:w w:val="90"/>
              </w:rPr>
              <w:t>90 789 612,44</w:t>
            </w:r>
          </w:p>
        </w:tc>
        <w:tc>
          <w:tcPr>
            <w:tcW w:w="2000" w:type="dxa"/>
          </w:tcPr>
          <w:p w:rsidR="00AA7922" w:rsidRDefault="00AA7922" w:rsidP="0075796B">
            <w:r>
              <w:rPr>
                <w:w w:val="90"/>
              </w:rPr>
              <w:t>67 678 618,52</w:t>
            </w:r>
          </w:p>
        </w:tc>
      </w:tr>
      <w:tr w:rsidR="00AA7922" w:rsidTr="000D5BD4">
        <w:trPr>
          <w:trHeight w:val="860"/>
        </w:trPr>
        <w:tc>
          <w:tcPr>
            <w:tcW w:w="240" w:type="dxa"/>
          </w:tcPr>
          <w:p w:rsidR="00AA7922" w:rsidRDefault="00AA7922" w:rsidP="0075796B"/>
        </w:tc>
        <w:tc>
          <w:tcPr>
            <w:tcW w:w="880" w:type="dxa"/>
          </w:tcPr>
          <w:p w:rsidR="00AA7922" w:rsidRDefault="00AA7922" w:rsidP="0075796B">
            <w:r>
              <w:t>776476</w:t>
            </w:r>
          </w:p>
        </w:tc>
        <w:tc>
          <w:tcPr>
            <w:tcW w:w="2860" w:type="dxa"/>
          </w:tcPr>
          <w:p w:rsidR="00AA7922" w:rsidRDefault="00AA7922" w:rsidP="0075796B">
            <w:r>
              <w:t>3,00% statslån 2014/2024. Overkurs/underkurs – egenbeholdning</w:t>
            </w:r>
            <w:r>
              <w:tab/>
            </w:r>
          </w:p>
        </w:tc>
        <w:tc>
          <w:tcPr>
            <w:tcW w:w="1880" w:type="dxa"/>
          </w:tcPr>
          <w:p w:rsidR="00AA7922" w:rsidRDefault="00AA7922" w:rsidP="0075796B">
            <w:r>
              <w:rPr>
                <w:w w:val="90"/>
              </w:rPr>
              <w:t>145 798 686,01</w:t>
            </w:r>
          </w:p>
        </w:tc>
        <w:tc>
          <w:tcPr>
            <w:tcW w:w="1880" w:type="dxa"/>
          </w:tcPr>
          <w:p w:rsidR="00AA7922" w:rsidRDefault="00AA7922" w:rsidP="0075796B">
            <w:r>
              <w:rPr>
                <w:w w:val="90"/>
              </w:rPr>
              <w:t>-12 293 216,60</w:t>
            </w:r>
          </w:p>
        </w:tc>
        <w:tc>
          <w:tcPr>
            <w:tcW w:w="2000" w:type="dxa"/>
          </w:tcPr>
          <w:p w:rsidR="00AA7922" w:rsidRDefault="00AA7922" w:rsidP="0075796B">
            <w:r>
              <w:rPr>
                <w:w w:val="90"/>
              </w:rPr>
              <w:t>133 505 469,41</w:t>
            </w:r>
          </w:p>
        </w:tc>
      </w:tr>
      <w:tr w:rsidR="00AA7922" w:rsidTr="000D5BD4">
        <w:trPr>
          <w:trHeight w:val="860"/>
        </w:trPr>
        <w:tc>
          <w:tcPr>
            <w:tcW w:w="240" w:type="dxa"/>
          </w:tcPr>
          <w:p w:rsidR="00AA7922" w:rsidRDefault="00AA7922" w:rsidP="0075796B"/>
        </w:tc>
        <w:tc>
          <w:tcPr>
            <w:tcW w:w="880" w:type="dxa"/>
          </w:tcPr>
          <w:p w:rsidR="00AA7922" w:rsidRDefault="00AA7922" w:rsidP="0075796B">
            <w:r>
              <w:t>776477</w:t>
            </w:r>
          </w:p>
        </w:tc>
        <w:tc>
          <w:tcPr>
            <w:tcW w:w="2860" w:type="dxa"/>
          </w:tcPr>
          <w:p w:rsidR="00AA7922" w:rsidRDefault="00AA7922" w:rsidP="0075796B">
            <w:r>
              <w:t>1,75% statslån 2015/2025. Overkurs/underkurs – egenbeholdning</w:t>
            </w:r>
            <w:r>
              <w:tab/>
            </w:r>
          </w:p>
        </w:tc>
        <w:tc>
          <w:tcPr>
            <w:tcW w:w="1880" w:type="dxa"/>
          </w:tcPr>
          <w:p w:rsidR="00AA7922" w:rsidRDefault="00AA7922" w:rsidP="0075796B">
            <w:r>
              <w:rPr>
                <w:w w:val="90"/>
              </w:rPr>
              <w:t>36 003 284,97</w:t>
            </w:r>
          </w:p>
        </w:tc>
        <w:tc>
          <w:tcPr>
            <w:tcW w:w="1880" w:type="dxa"/>
          </w:tcPr>
          <w:p w:rsidR="00AA7922" w:rsidRDefault="00AA7922" w:rsidP="0075796B">
            <w:r>
              <w:rPr>
                <w:w w:val="90"/>
              </w:rPr>
              <w:t>100 588 502,60</w:t>
            </w:r>
          </w:p>
        </w:tc>
        <w:tc>
          <w:tcPr>
            <w:tcW w:w="2000" w:type="dxa"/>
          </w:tcPr>
          <w:p w:rsidR="00AA7922" w:rsidRDefault="00AA7922" w:rsidP="0075796B">
            <w:r>
              <w:rPr>
                <w:w w:val="90"/>
              </w:rPr>
              <w:t>136 591 787,57</w:t>
            </w:r>
          </w:p>
        </w:tc>
      </w:tr>
      <w:tr w:rsidR="00AA7922" w:rsidTr="000D5BD4">
        <w:trPr>
          <w:trHeight w:val="860"/>
        </w:trPr>
        <w:tc>
          <w:tcPr>
            <w:tcW w:w="240" w:type="dxa"/>
          </w:tcPr>
          <w:p w:rsidR="00AA7922" w:rsidRDefault="00AA7922" w:rsidP="0075796B"/>
        </w:tc>
        <w:tc>
          <w:tcPr>
            <w:tcW w:w="880" w:type="dxa"/>
          </w:tcPr>
          <w:p w:rsidR="00AA7922" w:rsidRDefault="00AA7922" w:rsidP="0075796B">
            <w:r>
              <w:t>776478</w:t>
            </w:r>
          </w:p>
        </w:tc>
        <w:tc>
          <w:tcPr>
            <w:tcW w:w="2860" w:type="dxa"/>
          </w:tcPr>
          <w:p w:rsidR="00AA7922" w:rsidRDefault="00AA7922" w:rsidP="0075796B">
            <w:r>
              <w:t>1,50% statslån 2016/2026. Overkurs/underkurs – egenbeholdning</w:t>
            </w:r>
            <w:r>
              <w:tab/>
            </w:r>
          </w:p>
        </w:tc>
        <w:tc>
          <w:tcPr>
            <w:tcW w:w="1880" w:type="dxa"/>
          </w:tcPr>
          <w:p w:rsidR="00AA7922" w:rsidRDefault="00AA7922" w:rsidP="0075796B">
            <w:r>
              <w:rPr>
                <w:w w:val="90"/>
              </w:rPr>
              <w:t>7 279 715,30</w:t>
            </w:r>
          </w:p>
        </w:tc>
        <w:tc>
          <w:tcPr>
            <w:tcW w:w="1880" w:type="dxa"/>
          </w:tcPr>
          <w:p w:rsidR="00AA7922" w:rsidRDefault="00AA7922" w:rsidP="0075796B">
            <w:r>
              <w:rPr>
                <w:w w:val="90"/>
              </w:rPr>
              <w:t>94 360 854,09</w:t>
            </w:r>
          </w:p>
        </w:tc>
        <w:tc>
          <w:tcPr>
            <w:tcW w:w="2000" w:type="dxa"/>
          </w:tcPr>
          <w:p w:rsidR="00AA7922" w:rsidRDefault="00AA7922" w:rsidP="0075796B">
            <w:r>
              <w:rPr>
                <w:w w:val="90"/>
              </w:rPr>
              <w:t>101 640 569,39</w:t>
            </w:r>
          </w:p>
        </w:tc>
      </w:tr>
      <w:tr w:rsidR="00AA7922" w:rsidTr="000D5BD4">
        <w:trPr>
          <w:trHeight w:val="860"/>
        </w:trPr>
        <w:tc>
          <w:tcPr>
            <w:tcW w:w="240" w:type="dxa"/>
          </w:tcPr>
          <w:p w:rsidR="00AA7922" w:rsidRDefault="00AA7922" w:rsidP="0075796B"/>
        </w:tc>
        <w:tc>
          <w:tcPr>
            <w:tcW w:w="880" w:type="dxa"/>
          </w:tcPr>
          <w:p w:rsidR="00AA7922" w:rsidRDefault="00AA7922" w:rsidP="0075796B">
            <w:r>
              <w:t>776479</w:t>
            </w:r>
          </w:p>
        </w:tc>
        <w:tc>
          <w:tcPr>
            <w:tcW w:w="2860" w:type="dxa"/>
          </w:tcPr>
          <w:p w:rsidR="00AA7922" w:rsidRDefault="00AA7922" w:rsidP="0075796B">
            <w:r>
              <w:t>1,75% statslån 2017/2027. Overkurs/underkurs – egenbeholdning</w:t>
            </w:r>
            <w:r>
              <w:tab/>
            </w:r>
          </w:p>
        </w:tc>
        <w:tc>
          <w:tcPr>
            <w:tcW w:w="1880" w:type="dxa"/>
          </w:tcPr>
          <w:p w:rsidR="00AA7922" w:rsidRDefault="00AA7922" w:rsidP="0075796B">
            <w:r>
              <w:rPr>
                <w:w w:val="90"/>
              </w:rPr>
              <w:t>-18 882 584,88</w:t>
            </w:r>
          </w:p>
        </w:tc>
        <w:tc>
          <w:tcPr>
            <w:tcW w:w="1880" w:type="dxa"/>
          </w:tcPr>
          <w:p w:rsidR="00AA7922" w:rsidRDefault="00AA7922" w:rsidP="0075796B">
            <w:r>
              <w:rPr>
                <w:w w:val="90"/>
              </w:rPr>
              <w:t>135 158 707,56</w:t>
            </w:r>
          </w:p>
        </w:tc>
        <w:tc>
          <w:tcPr>
            <w:tcW w:w="2000" w:type="dxa"/>
          </w:tcPr>
          <w:p w:rsidR="00AA7922" w:rsidRDefault="00AA7922" w:rsidP="0075796B">
            <w:r>
              <w:rPr>
                <w:w w:val="90"/>
              </w:rPr>
              <w:t>116 276 122,68</w:t>
            </w:r>
          </w:p>
        </w:tc>
      </w:tr>
      <w:tr w:rsidR="00AA7922" w:rsidTr="000D5BD4">
        <w:trPr>
          <w:trHeight w:val="860"/>
        </w:trPr>
        <w:tc>
          <w:tcPr>
            <w:tcW w:w="240" w:type="dxa"/>
          </w:tcPr>
          <w:p w:rsidR="00AA7922" w:rsidRDefault="00AA7922" w:rsidP="0075796B"/>
        </w:tc>
        <w:tc>
          <w:tcPr>
            <w:tcW w:w="880" w:type="dxa"/>
          </w:tcPr>
          <w:p w:rsidR="00AA7922" w:rsidRDefault="00AA7922" w:rsidP="0075796B">
            <w:r>
              <w:t>776480</w:t>
            </w:r>
          </w:p>
        </w:tc>
        <w:tc>
          <w:tcPr>
            <w:tcW w:w="2860" w:type="dxa"/>
          </w:tcPr>
          <w:p w:rsidR="00AA7922" w:rsidRDefault="00AA7922" w:rsidP="0075796B">
            <w:r>
              <w:t>2,00% statslån 2018/2028. Overkurs/underkurs – egenbeholdning</w:t>
            </w:r>
            <w:r>
              <w:tab/>
            </w:r>
          </w:p>
        </w:tc>
        <w:tc>
          <w:tcPr>
            <w:tcW w:w="1880" w:type="dxa"/>
          </w:tcPr>
          <w:p w:rsidR="00AA7922" w:rsidRDefault="00AA7922" w:rsidP="0075796B">
            <w:r>
              <w:rPr>
                <w:w w:val="90"/>
              </w:rPr>
              <w:t>-3 564 325,21</w:t>
            </w:r>
          </w:p>
        </w:tc>
        <w:tc>
          <w:tcPr>
            <w:tcW w:w="1880" w:type="dxa"/>
          </w:tcPr>
          <w:p w:rsidR="00AA7922" w:rsidRDefault="00AA7922" w:rsidP="0075796B">
            <w:r>
              <w:rPr>
                <w:w w:val="90"/>
              </w:rPr>
              <w:t>181 196 758,83</w:t>
            </w:r>
          </w:p>
        </w:tc>
        <w:tc>
          <w:tcPr>
            <w:tcW w:w="2000" w:type="dxa"/>
          </w:tcPr>
          <w:p w:rsidR="00AA7922" w:rsidRDefault="00AA7922" w:rsidP="0075796B">
            <w:r>
              <w:rPr>
                <w:w w:val="90"/>
              </w:rPr>
              <w:t>177 632 433,62</w:t>
            </w:r>
          </w:p>
        </w:tc>
      </w:tr>
      <w:tr w:rsidR="00AA7922" w:rsidTr="000D5BD4">
        <w:trPr>
          <w:trHeight w:val="860"/>
        </w:trPr>
        <w:tc>
          <w:tcPr>
            <w:tcW w:w="240" w:type="dxa"/>
          </w:tcPr>
          <w:p w:rsidR="00AA7922" w:rsidRDefault="00AA7922" w:rsidP="0075796B"/>
        </w:tc>
        <w:tc>
          <w:tcPr>
            <w:tcW w:w="880" w:type="dxa"/>
          </w:tcPr>
          <w:p w:rsidR="00AA7922" w:rsidRDefault="00AA7922" w:rsidP="0075796B">
            <w:r>
              <w:t>776481</w:t>
            </w:r>
          </w:p>
        </w:tc>
        <w:tc>
          <w:tcPr>
            <w:tcW w:w="2860" w:type="dxa"/>
          </w:tcPr>
          <w:p w:rsidR="00AA7922" w:rsidRDefault="00AA7922" w:rsidP="0075796B">
            <w:r>
              <w:t>1,75% statslån 2019/2029. Overkurs/underkurs – egenbeholdning</w:t>
            </w:r>
            <w:r>
              <w:tab/>
            </w:r>
          </w:p>
        </w:tc>
        <w:tc>
          <w:tcPr>
            <w:tcW w:w="1880" w:type="dxa"/>
          </w:tcPr>
          <w:p w:rsidR="00AA7922" w:rsidRDefault="00AA7922" w:rsidP="0075796B">
            <w:r>
              <w:rPr>
                <w:w w:val="90"/>
              </w:rPr>
              <w:t>-17 555 725,83</w:t>
            </w:r>
          </w:p>
        </w:tc>
        <w:tc>
          <w:tcPr>
            <w:tcW w:w="1880" w:type="dxa"/>
          </w:tcPr>
          <w:p w:rsidR="00AA7922" w:rsidRDefault="00AA7922" w:rsidP="0075796B">
            <w:r>
              <w:rPr>
                <w:w w:val="90"/>
              </w:rPr>
              <w:t>60 085 782,69</w:t>
            </w:r>
          </w:p>
        </w:tc>
        <w:tc>
          <w:tcPr>
            <w:tcW w:w="2000" w:type="dxa"/>
          </w:tcPr>
          <w:p w:rsidR="00AA7922" w:rsidRDefault="00AA7922" w:rsidP="0075796B">
            <w:r>
              <w:rPr>
                <w:w w:val="90"/>
              </w:rPr>
              <w:t>42 530 056,86</w:t>
            </w:r>
          </w:p>
        </w:tc>
      </w:tr>
      <w:tr w:rsidR="00AA7922" w:rsidTr="000D5BD4">
        <w:trPr>
          <w:trHeight w:val="860"/>
        </w:trPr>
        <w:tc>
          <w:tcPr>
            <w:tcW w:w="240" w:type="dxa"/>
          </w:tcPr>
          <w:p w:rsidR="00AA7922" w:rsidRDefault="00AA7922" w:rsidP="0075796B"/>
        </w:tc>
        <w:tc>
          <w:tcPr>
            <w:tcW w:w="880" w:type="dxa"/>
          </w:tcPr>
          <w:p w:rsidR="00AA7922" w:rsidRDefault="00AA7922" w:rsidP="0075796B">
            <w:r>
              <w:t>776482</w:t>
            </w:r>
          </w:p>
        </w:tc>
        <w:tc>
          <w:tcPr>
            <w:tcW w:w="2860" w:type="dxa"/>
          </w:tcPr>
          <w:p w:rsidR="00AA7922" w:rsidRDefault="00AA7922" w:rsidP="0075796B">
            <w:r>
              <w:t>1,375% statslån 2020/20309. Overkurs/underkurs – egenbeholdning</w:t>
            </w:r>
            <w:r>
              <w:tab/>
            </w:r>
          </w:p>
        </w:tc>
        <w:tc>
          <w:tcPr>
            <w:tcW w:w="1880" w:type="dxa"/>
          </w:tcPr>
          <w:p w:rsidR="00AA7922" w:rsidRDefault="00AA7922" w:rsidP="0075796B">
            <w:r>
              <w:rPr>
                <w:w w:val="90"/>
              </w:rPr>
              <w:t>0,00</w:t>
            </w:r>
          </w:p>
        </w:tc>
        <w:tc>
          <w:tcPr>
            <w:tcW w:w="1880" w:type="dxa"/>
          </w:tcPr>
          <w:p w:rsidR="00AA7922" w:rsidRDefault="00AA7922" w:rsidP="0075796B">
            <w:r>
              <w:rPr>
                <w:w w:val="90"/>
              </w:rPr>
              <w:t>54 812 728,22</w:t>
            </w:r>
          </w:p>
        </w:tc>
        <w:tc>
          <w:tcPr>
            <w:tcW w:w="2000" w:type="dxa"/>
          </w:tcPr>
          <w:p w:rsidR="00AA7922" w:rsidRDefault="00AA7922" w:rsidP="0075796B">
            <w:r>
              <w:rPr>
                <w:w w:val="90"/>
              </w:rPr>
              <w:t>54 812 728,22</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7760 Overkurs/underkurs egenbeholdning statsobligasjoner</w:t>
            </w:r>
          </w:p>
        </w:tc>
        <w:tc>
          <w:tcPr>
            <w:tcW w:w="1880" w:type="dxa"/>
          </w:tcPr>
          <w:p w:rsidR="00AA7922" w:rsidRDefault="00AA7922" w:rsidP="0075796B">
            <w:r>
              <w:rPr>
                <w:w w:val="90"/>
              </w:rPr>
              <w:t>351 718 240,49</w:t>
            </w:r>
          </w:p>
        </w:tc>
        <w:tc>
          <w:tcPr>
            <w:tcW w:w="1880" w:type="dxa"/>
          </w:tcPr>
          <w:p w:rsidR="00AA7922" w:rsidRDefault="00AA7922" w:rsidP="0075796B">
            <w:r>
              <w:rPr>
                <w:w w:val="90"/>
              </w:rPr>
              <w:t>591 670 225,91</w:t>
            </w:r>
          </w:p>
        </w:tc>
        <w:tc>
          <w:tcPr>
            <w:tcW w:w="2000" w:type="dxa"/>
          </w:tcPr>
          <w:p w:rsidR="00AA7922" w:rsidRDefault="00AA7922" w:rsidP="0075796B">
            <w:r>
              <w:rPr>
                <w:w w:val="90"/>
              </w:rPr>
              <w:t>943 388 466,40</w:t>
            </w:r>
          </w:p>
        </w:tc>
      </w:tr>
      <w:tr w:rsidR="00AA7922" w:rsidTr="000D5BD4">
        <w:trPr>
          <w:trHeight w:val="600"/>
        </w:trPr>
        <w:tc>
          <w:tcPr>
            <w:tcW w:w="1120" w:type="dxa"/>
            <w:gridSpan w:val="2"/>
          </w:tcPr>
          <w:p w:rsidR="00AA7922" w:rsidRDefault="00AA7922" w:rsidP="0075796B">
            <w:r>
              <w:t>7770</w:t>
            </w:r>
          </w:p>
        </w:tc>
        <w:tc>
          <w:tcPr>
            <w:tcW w:w="2860" w:type="dxa"/>
          </w:tcPr>
          <w:p w:rsidR="00AA7922" w:rsidRDefault="00AA7922" w:rsidP="0075796B">
            <w:r>
              <w:t>Underkurs egenbeholdning statskasseveksler</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777001</w:t>
            </w:r>
          </w:p>
        </w:tc>
        <w:tc>
          <w:tcPr>
            <w:tcW w:w="2860" w:type="dxa"/>
          </w:tcPr>
          <w:p w:rsidR="00AA7922" w:rsidRDefault="00AA7922" w:rsidP="0075796B">
            <w:r>
              <w:t>Underkurs egenbeholdning statskasseveksler</w:t>
            </w:r>
            <w:r>
              <w:tab/>
            </w:r>
          </w:p>
        </w:tc>
        <w:tc>
          <w:tcPr>
            <w:tcW w:w="1880" w:type="dxa"/>
          </w:tcPr>
          <w:p w:rsidR="00AA7922" w:rsidRDefault="00AA7922" w:rsidP="0075796B">
            <w:r>
              <w:rPr>
                <w:w w:val="90"/>
              </w:rPr>
              <w:t>-286 368 000,00</w:t>
            </w:r>
          </w:p>
        </w:tc>
        <w:tc>
          <w:tcPr>
            <w:tcW w:w="1880" w:type="dxa"/>
          </w:tcPr>
          <w:p w:rsidR="00AA7922" w:rsidRDefault="00AA7922" w:rsidP="0075796B">
            <w:r>
              <w:rPr>
                <w:w w:val="90"/>
              </w:rPr>
              <w:t>239 040 000,00</w:t>
            </w:r>
          </w:p>
        </w:tc>
        <w:tc>
          <w:tcPr>
            <w:tcW w:w="2000" w:type="dxa"/>
          </w:tcPr>
          <w:p w:rsidR="00AA7922" w:rsidRDefault="00AA7922" w:rsidP="0075796B">
            <w:r>
              <w:rPr>
                <w:w w:val="90"/>
              </w:rPr>
              <w:t>-47 328 000,00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7770 Underkurs egenbeholdning statskasseveksler</w:t>
            </w:r>
          </w:p>
        </w:tc>
        <w:tc>
          <w:tcPr>
            <w:tcW w:w="1880" w:type="dxa"/>
          </w:tcPr>
          <w:p w:rsidR="00AA7922" w:rsidRDefault="00AA7922" w:rsidP="0075796B">
            <w:r>
              <w:rPr>
                <w:w w:val="90"/>
              </w:rPr>
              <w:t>-286 368 000,00</w:t>
            </w:r>
          </w:p>
        </w:tc>
        <w:tc>
          <w:tcPr>
            <w:tcW w:w="1880" w:type="dxa"/>
          </w:tcPr>
          <w:p w:rsidR="00AA7922" w:rsidRDefault="00AA7922" w:rsidP="0075796B">
            <w:r>
              <w:rPr>
                <w:w w:val="90"/>
              </w:rPr>
              <w:t>239 040 000,00</w:t>
            </w:r>
          </w:p>
        </w:tc>
        <w:tc>
          <w:tcPr>
            <w:tcW w:w="2000" w:type="dxa"/>
          </w:tcPr>
          <w:p w:rsidR="00AA7922" w:rsidRDefault="00AA7922" w:rsidP="0075796B">
            <w:r>
              <w:rPr>
                <w:w w:val="90"/>
              </w:rPr>
              <w:t>-47 328 000,00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77 Overkurs/underkurs statspapirer</w:t>
            </w:r>
          </w:p>
        </w:tc>
        <w:tc>
          <w:tcPr>
            <w:tcW w:w="1880" w:type="dxa"/>
          </w:tcPr>
          <w:p w:rsidR="00AA7922" w:rsidRDefault="00AA7922" w:rsidP="0075796B">
            <w:r>
              <w:rPr>
                <w:w w:val="90"/>
              </w:rPr>
              <w:t>-4 906 176 362,99</w:t>
            </w:r>
          </w:p>
        </w:tc>
        <w:tc>
          <w:tcPr>
            <w:tcW w:w="1880" w:type="dxa"/>
          </w:tcPr>
          <w:p w:rsidR="00AA7922" w:rsidRDefault="00AA7922" w:rsidP="0075796B">
            <w:r>
              <w:rPr>
                <w:w w:val="90"/>
              </w:rPr>
              <w:t>-1 735 083 140,83</w:t>
            </w:r>
          </w:p>
        </w:tc>
        <w:tc>
          <w:tcPr>
            <w:tcW w:w="2000" w:type="dxa"/>
          </w:tcPr>
          <w:p w:rsidR="00AA7922" w:rsidRDefault="00AA7922" w:rsidP="0075796B">
            <w:r>
              <w:rPr>
                <w:w w:val="90"/>
              </w:rPr>
              <w:t>-6 641 259 503,82</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6 Eiendeler</w:t>
            </w:r>
          </w:p>
        </w:tc>
        <w:tc>
          <w:tcPr>
            <w:tcW w:w="1880" w:type="dxa"/>
          </w:tcPr>
          <w:p w:rsidR="00AA7922" w:rsidRDefault="00AA7922" w:rsidP="0075796B">
            <w:r>
              <w:rPr>
                <w:w w:val="90"/>
              </w:rPr>
              <w:t>11 656 087 739 250,73</w:t>
            </w:r>
          </w:p>
        </w:tc>
        <w:tc>
          <w:tcPr>
            <w:tcW w:w="1880" w:type="dxa"/>
          </w:tcPr>
          <w:p w:rsidR="00AA7922" w:rsidRDefault="00AA7922" w:rsidP="0075796B">
            <w:r>
              <w:rPr>
                <w:w w:val="90"/>
              </w:rPr>
              <w:t>1 082 545 516 689,07</w:t>
            </w:r>
          </w:p>
        </w:tc>
        <w:tc>
          <w:tcPr>
            <w:tcW w:w="2000" w:type="dxa"/>
          </w:tcPr>
          <w:p w:rsidR="00AA7922" w:rsidRDefault="00AA7922" w:rsidP="0075796B">
            <w:r>
              <w:rPr>
                <w:w w:val="90"/>
              </w:rPr>
              <w:t>12 738 633 255 939,80</w:t>
            </w:r>
          </w:p>
        </w:tc>
      </w:tr>
      <w:tr w:rsidR="00AA7922" w:rsidTr="000D5BD4">
        <w:trPr>
          <w:trHeight w:val="380"/>
        </w:trPr>
        <w:tc>
          <w:tcPr>
            <w:tcW w:w="9740" w:type="dxa"/>
            <w:gridSpan w:val="6"/>
          </w:tcPr>
          <w:p w:rsidR="00AA7922" w:rsidRDefault="00AA7922" w:rsidP="0075796B">
            <w:r w:rsidRPr="00AA7922">
              <w:rPr>
                <w:rStyle w:val="halvfet0"/>
              </w:rPr>
              <w:t>8 Forpliktelser</w:t>
            </w:r>
          </w:p>
        </w:tc>
      </w:tr>
      <w:tr w:rsidR="00AA7922" w:rsidTr="000D5BD4">
        <w:trPr>
          <w:trHeight w:val="380"/>
        </w:trPr>
        <w:tc>
          <w:tcPr>
            <w:tcW w:w="9740" w:type="dxa"/>
            <w:gridSpan w:val="6"/>
          </w:tcPr>
          <w:p w:rsidR="00AA7922" w:rsidRDefault="00AA7922" w:rsidP="0075796B">
            <w:r>
              <w:rPr>
                <w:rStyle w:val="sperret0"/>
              </w:rPr>
              <w:t>80 Statsgjelden</w:t>
            </w:r>
            <w:r w:rsidRPr="00AA7922">
              <w:rPr>
                <w:rStyle w:val="skrift-hevet"/>
              </w:rPr>
              <w:t>1)</w:t>
            </w:r>
          </w:p>
        </w:tc>
      </w:tr>
      <w:tr w:rsidR="00AA7922" w:rsidTr="000D5BD4">
        <w:trPr>
          <w:trHeight w:val="340"/>
        </w:trPr>
        <w:tc>
          <w:tcPr>
            <w:tcW w:w="1120" w:type="dxa"/>
            <w:gridSpan w:val="2"/>
          </w:tcPr>
          <w:p w:rsidR="00AA7922" w:rsidRDefault="00AA7922" w:rsidP="0075796B">
            <w:r>
              <w:t>8030</w:t>
            </w:r>
          </w:p>
        </w:tc>
        <w:tc>
          <w:tcPr>
            <w:tcW w:w="2860" w:type="dxa"/>
          </w:tcPr>
          <w:p w:rsidR="00AA7922" w:rsidRDefault="00AA7922" w:rsidP="0075796B">
            <w:r>
              <w:t>Faste lån, opptatt innenlands</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803000</w:t>
            </w:r>
          </w:p>
        </w:tc>
        <w:tc>
          <w:tcPr>
            <w:tcW w:w="2860" w:type="dxa"/>
          </w:tcPr>
          <w:p w:rsidR="00AA7922" w:rsidRDefault="00AA7922" w:rsidP="0075796B">
            <w:r>
              <w:t>Den eldre avdragsfrie statsgjeld</w:t>
            </w:r>
            <w:r>
              <w:tab/>
            </w:r>
          </w:p>
        </w:tc>
        <w:tc>
          <w:tcPr>
            <w:tcW w:w="1880" w:type="dxa"/>
          </w:tcPr>
          <w:p w:rsidR="00AA7922" w:rsidRDefault="00AA7922" w:rsidP="0075796B">
            <w:r>
              <w:rPr>
                <w:w w:val="90"/>
              </w:rPr>
              <w:t>52 400,00</w:t>
            </w:r>
          </w:p>
        </w:tc>
        <w:tc>
          <w:tcPr>
            <w:tcW w:w="1880" w:type="dxa"/>
          </w:tcPr>
          <w:p w:rsidR="00AA7922" w:rsidRDefault="00AA7922" w:rsidP="0075796B">
            <w:r>
              <w:rPr>
                <w:w w:val="90"/>
              </w:rPr>
              <w:t>0,00</w:t>
            </w:r>
          </w:p>
        </w:tc>
        <w:tc>
          <w:tcPr>
            <w:tcW w:w="2000" w:type="dxa"/>
          </w:tcPr>
          <w:p w:rsidR="00AA7922" w:rsidRDefault="00AA7922" w:rsidP="0075796B">
            <w:r>
              <w:rPr>
                <w:w w:val="90"/>
              </w:rPr>
              <w:t>52 400,00</w:t>
            </w:r>
          </w:p>
        </w:tc>
      </w:tr>
      <w:tr w:rsidR="00AA7922" w:rsidTr="000D5BD4">
        <w:trPr>
          <w:trHeight w:val="340"/>
        </w:trPr>
        <w:tc>
          <w:tcPr>
            <w:tcW w:w="240" w:type="dxa"/>
          </w:tcPr>
          <w:p w:rsidR="00AA7922" w:rsidRDefault="00AA7922" w:rsidP="0075796B"/>
        </w:tc>
        <w:tc>
          <w:tcPr>
            <w:tcW w:w="880" w:type="dxa"/>
          </w:tcPr>
          <w:p w:rsidR="00AA7922" w:rsidRDefault="00AA7922" w:rsidP="0075796B">
            <w:r>
              <w:t>803474</w:t>
            </w:r>
          </w:p>
        </w:tc>
        <w:tc>
          <w:tcPr>
            <w:tcW w:w="2860" w:type="dxa"/>
          </w:tcPr>
          <w:p w:rsidR="00AA7922" w:rsidRDefault="00AA7922" w:rsidP="0075796B">
            <w:r>
              <w:t>3,75% statslån 2010/2021</w:t>
            </w:r>
            <w:r>
              <w:tab/>
            </w:r>
          </w:p>
        </w:tc>
        <w:tc>
          <w:tcPr>
            <w:tcW w:w="1880" w:type="dxa"/>
          </w:tcPr>
          <w:p w:rsidR="00AA7922" w:rsidRDefault="00AA7922" w:rsidP="0075796B">
            <w:r>
              <w:rPr>
                <w:w w:val="90"/>
              </w:rPr>
              <w:t>88 000 000 000,00</w:t>
            </w:r>
          </w:p>
        </w:tc>
        <w:tc>
          <w:tcPr>
            <w:tcW w:w="1880" w:type="dxa"/>
          </w:tcPr>
          <w:p w:rsidR="00AA7922" w:rsidRDefault="00AA7922" w:rsidP="0075796B">
            <w:r>
              <w:rPr>
                <w:w w:val="90"/>
              </w:rPr>
              <w:t>-13 995 000 000,00</w:t>
            </w:r>
          </w:p>
        </w:tc>
        <w:tc>
          <w:tcPr>
            <w:tcW w:w="2000" w:type="dxa"/>
          </w:tcPr>
          <w:p w:rsidR="00AA7922" w:rsidRDefault="00AA7922" w:rsidP="0075796B">
            <w:r>
              <w:rPr>
                <w:w w:val="90"/>
              </w:rPr>
              <w:t>74 005 000 000,00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803475</w:t>
            </w:r>
          </w:p>
        </w:tc>
        <w:tc>
          <w:tcPr>
            <w:tcW w:w="2860" w:type="dxa"/>
          </w:tcPr>
          <w:p w:rsidR="00AA7922" w:rsidRDefault="00AA7922" w:rsidP="0075796B">
            <w:r>
              <w:t>2,00% statslån 2012/2023</w:t>
            </w:r>
            <w:r>
              <w:tab/>
            </w:r>
          </w:p>
        </w:tc>
        <w:tc>
          <w:tcPr>
            <w:tcW w:w="1880" w:type="dxa"/>
          </w:tcPr>
          <w:p w:rsidR="00AA7922" w:rsidRDefault="00AA7922" w:rsidP="0075796B">
            <w:r>
              <w:rPr>
                <w:w w:val="90"/>
              </w:rPr>
              <w:t>75 000 000 000,00</w:t>
            </w:r>
          </w:p>
        </w:tc>
        <w:tc>
          <w:tcPr>
            <w:tcW w:w="1880" w:type="dxa"/>
          </w:tcPr>
          <w:p w:rsidR="00AA7922" w:rsidRDefault="00AA7922" w:rsidP="0075796B">
            <w:r>
              <w:rPr>
                <w:w w:val="90"/>
              </w:rPr>
              <w:t>9 000 000 000,00</w:t>
            </w:r>
          </w:p>
        </w:tc>
        <w:tc>
          <w:tcPr>
            <w:tcW w:w="2000" w:type="dxa"/>
          </w:tcPr>
          <w:p w:rsidR="00AA7922" w:rsidRDefault="00AA7922" w:rsidP="0075796B">
            <w:r>
              <w:rPr>
                <w:w w:val="90"/>
              </w:rPr>
              <w:t>84 000 000 000,00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803476</w:t>
            </w:r>
          </w:p>
        </w:tc>
        <w:tc>
          <w:tcPr>
            <w:tcW w:w="2860" w:type="dxa"/>
          </w:tcPr>
          <w:p w:rsidR="00AA7922" w:rsidRDefault="00AA7922" w:rsidP="0075796B">
            <w:r>
              <w:t>3,00% statslån 2014/2024</w:t>
            </w:r>
            <w:r>
              <w:tab/>
            </w:r>
          </w:p>
        </w:tc>
        <w:tc>
          <w:tcPr>
            <w:tcW w:w="1880" w:type="dxa"/>
          </w:tcPr>
          <w:p w:rsidR="00AA7922" w:rsidRDefault="00AA7922" w:rsidP="0075796B">
            <w:r>
              <w:rPr>
                <w:w w:val="90"/>
              </w:rPr>
              <w:t>53 000 000 000,00</w:t>
            </w:r>
          </w:p>
        </w:tc>
        <w:tc>
          <w:tcPr>
            <w:tcW w:w="1880" w:type="dxa"/>
          </w:tcPr>
          <w:p w:rsidR="00AA7922" w:rsidRDefault="00AA7922" w:rsidP="0075796B">
            <w:r>
              <w:rPr>
                <w:w w:val="90"/>
              </w:rPr>
              <w:t>5 000 000 000,00</w:t>
            </w:r>
          </w:p>
        </w:tc>
        <w:tc>
          <w:tcPr>
            <w:tcW w:w="2000" w:type="dxa"/>
          </w:tcPr>
          <w:p w:rsidR="00AA7922" w:rsidRDefault="00AA7922" w:rsidP="0075796B">
            <w:r>
              <w:rPr>
                <w:w w:val="90"/>
              </w:rPr>
              <w:t>58 000 000 000,00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803477</w:t>
            </w:r>
          </w:p>
        </w:tc>
        <w:tc>
          <w:tcPr>
            <w:tcW w:w="2860" w:type="dxa"/>
          </w:tcPr>
          <w:p w:rsidR="00AA7922" w:rsidRDefault="00AA7922" w:rsidP="0075796B">
            <w:r>
              <w:t>1,75% statslån 2015/2025</w:t>
            </w:r>
            <w:r>
              <w:tab/>
            </w:r>
          </w:p>
        </w:tc>
        <w:tc>
          <w:tcPr>
            <w:tcW w:w="1880" w:type="dxa"/>
          </w:tcPr>
          <w:p w:rsidR="00AA7922" w:rsidRDefault="00AA7922" w:rsidP="0075796B">
            <w:r>
              <w:rPr>
                <w:w w:val="90"/>
              </w:rPr>
              <w:t>35 000 000 000,00</w:t>
            </w:r>
          </w:p>
        </w:tc>
        <w:tc>
          <w:tcPr>
            <w:tcW w:w="1880" w:type="dxa"/>
          </w:tcPr>
          <w:p w:rsidR="00AA7922" w:rsidRDefault="00AA7922" w:rsidP="0075796B">
            <w:r>
              <w:rPr>
                <w:w w:val="90"/>
              </w:rPr>
              <w:t>12 000 000 000,00</w:t>
            </w:r>
          </w:p>
        </w:tc>
        <w:tc>
          <w:tcPr>
            <w:tcW w:w="2000" w:type="dxa"/>
          </w:tcPr>
          <w:p w:rsidR="00AA7922" w:rsidRDefault="00AA7922" w:rsidP="0075796B">
            <w:r>
              <w:rPr>
                <w:w w:val="90"/>
              </w:rPr>
              <w:t>47 000 000 000,00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803478</w:t>
            </w:r>
          </w:p>
        </w:tc>
        <w:tc>
          <w:tcPr>
            <w:tcW w:w="2860" w:type="dxa"/>
          </w:tcPr>
          <w:p w:rsidR="00AA7922" w:rsidRDefault="00AA7922" w:rsidP="0075796B">
            <w:r>
              <w:t>1,50% statslån 2016/2026</w:t>
            </w:r>
            <w:r>
              <w:tab/>
            </w:r>
          </w:p>
        </w:tc>
        <w:tc>
          <w:tcPr>
            <w:tcW w:w="1880" w:type="dxa"/>
          </w:tcPr>
          <w:p w:rsidR="00AA7922" w:rsidRDefault="00AA7922" w:rsidP="0075796B">
            <w:r>
              <w:rPr>
                <w:w w:val="90"/>
              </w:rPr>
              <w:t>36 000 000 000,00</w:t>
            </w:r>
          </w:p>
        </w:tc>
        <w:tc>
          <w:tcPr>
            <w:tcW w:w="1880" w:type="dxa"/>
          </w:tcPr>
          <w:p w:rsidR="00AA7922" w:rsidRDefault="00AA7922" w:rsidP="0075796B">
            <w:r>
              <w:rPr>
                <w:w w:val="90"/>
              </w:rPr>
              <w:t>2 000 000 000,00</w:t>
            </w:r>
          </w:p>
        </w:tc>
        <w:tc>
          <w:tcPr>
            <w:tcW w:w="2000" w:type="dxa"/>
          </w:tcPr>
          <w:p w:rsidR="00AA7922" w:rsidRDefault="00AA7922" w:rsidP="0075796B">
            <w:r>
              <w:rPr>
                <w:w w:val="90"/>
              </w:rPr>
              <w:t>38 000 000 000,00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803479</w:t>
            </w:r>
          </w:p>
        </w:tc>
        <w:tc>
          <w:tcPr>
            <w:tcW w:w="2860" w:type="dxa"/>
          </w:tcPr>
          <w:p w:rsidR="00AA7922" w:rsidRDefault="00AA7922" w:rsidP="0075796B">
            <w:r>
              <w:t>1,75% statslån 2017/2027</w:t>
            </w:r>
            <w:r>
              <w:tab/>
            </w:r>
          </w:p>
        </w:tc>
        <w:tc>
          <w:tcPr>
            <w:tcW w:w="1880" w:type="dxa"/>
          </w:tcPr>
          <w:p w:rsidR="00AA7922" w:rsidRDefault="00AA7922" w:rsidP="0075796B">
            <w:r>
              <w:rPr>
                <w:w w:val="90"/>
              </w:rPr>
              <w:t>39 000 000 000,00</w:t>
            </w:r>
          </w:p>
        </w:tc>
        <w:tc>
          <w:tcPr>
            <w:tcW w:w="1880" w:type="dxa"/>
          </w:tcPr>
          <w:p w:rsidR="00AA7922" w:rsidRDefault="00AA7922" w:rsidP="0075796B">
            <w:r>
              <w:rPr>
                <w:w w:val="90"/>
              </w:rPr>
              <w:t>2 000 000 000,00</w:t>
            </w:r>
          </w:p>
        </w:tc>
        <w:tc>
          <w:tcPr>
            <w:tcW w:w="2000" w:type="dxa"/>
          </w:tcPr>
          <w:p w:rsidR="00AA7922" w:rsidRDefault="00AA7922" w:rsidP="0075796B">
            <w:r>
              <w:rPr>
                <w:w w:val="90"/>
              </w:rPr>
              <w:t>41 000 000 000,00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803480</w:t>
            </w:r>
          </w:p>
        </w:tc>
        <w:tc>
          <w:tcPr>
            <w:tcW w:w="2860" w:type="dxa"/>
          </w:tcPr>
          <w:p w:rsidR="00AA7922" w:rsidRDefault="00AA7922" w:rsidP="0075796B">
            <w:r>
              <w:t>2,00% statslån 2018/2028</w:t>
            </w:r>
            <w:r>
              <w:tab/>
            </w:r>
          </w:p>
        </w:tc>
        <w:tc>
          <w:tcPr>
            <w:tcW w:w="1880" w:type="dxa"/>
          </w:tcPr>
          <w:p w:rsidR="00AA7922" w:rsidRDefault="00AA7922" w:rsidP="0075796B">
            <w:r>
              <w:rPr>
                <w:w w:val="90"/>
              </w:rPr>
              <w:t>37 000 000 000,00</w:t>
            </w:r>
          </w:p>
        </w:tc>
        <w:tc>
          <w:tcPr>
            <w:tcW w:w="1880" w:type="dxa"/>
          </w:tcPr>
          <w:p w:rsidR="00AA7922" w:rsidRDefault="00AA7922" w:rsidP="0075796B">
            <w:r>
              <w:rPr>
                <w:w w:val="90"/>
              </w:rPr>
              <w:t>2 000 000 000,00</w:t>
            </w:r>
          </w:p>
        </w:tc>
        <w:tc>
          <w:tcPr>
            <w:tcW w:w="2000" w:type="dxa"/>
          </w:tcPr>
          <w:p w:rsidR="00AA7922" w:rsidRDefault="00AA7922" w:rsidP="0075796B">
            <w:r>
              <w:rPr>
                <w:w w:val="90"/>
              </w:rPr>
              <w:t>39 000 000 000,00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803481</w:t>
            </w:r>
          </w:p>
        </w:tc>
        <w:tc>
          <w:tcPr>
            <w:tcW w:w="2860" w:type="dxa"/>
          </w:tcPr>
          <w:p w:rsidR="00AA7922" w:rsidRDefault="00AA7922" w:rsidP="0075796B">
            <w:r>
              <w:t>1,75% statslån 2019/2029</w:t>
            </w:r>
            <w:r>
              <w:tab/>
            </w:r>
          </w:p>
        </w:tc>
        <w:tc>
          <w:tcPr>
            <w:tcW w:w="1880" w:type="dxa"/>
          </w:tcPr>
          <w:p w:rsidR="00AA7922" w:rsidRDefault="00AA7922" w:rsidP="0075796B">
            <w:r>
              <w:rPr>
                <w:w w:val="90"/>
              </w:rPr>
              <w:t>31 000 000 000,00</w:t>
            </w:r>
          </w:p>
        </w:tc>
        <w:tc>
          <w:tcPr>
            <w:tcW w:w="1880" w:type="dxa"/>
          </w:tcPr>
          <w:p w:rsidR="00AA7922" w:rsidRDefault="00AA7922" w:rsidP="0075796B">
            <w:r>
              <w:rPr>
                <w:w w:val="90"/>
              </w:rPr>
              <w:t>9 000 000 000,00</w:t>
            </w:r>
          </w:p>
        </w:tc>
        <w:tc>
          <w:tcPr>
            <w:tcW w:w="2000" w:type="dxa"/>
          </w:tcPr>
          <w:p w:rsidR="00AA7922" w:rsidRDefault="00AA7922" w:rsidP="0075796B">
            <w:r>
              <w:rPr>
                <w:w w:val="90"/>
              </w:rPr>
              <w:t>40 000 000 000,00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803482</w:t>
            </w:r>
          </w:p>
        </w:tc>
        <w:tc>
          <w:tcPr>
            <w:tcW w:w="2860" w:type="dxa"/>
          </w:tcPr>
          <w:p w:rsidR="00AA7922" w:rsidRDefault="00AA7922" w:rsidP="0075796B">
            <w:r>
              <w:t>1,375% statslån 2020/2030</w:t>
            </w:r>
            <w:r>
              <w:tab/>
            </w:r>
          </w:p>
        </w:tc>
        <w:tc>
          <w:tcPr>
            <w:tcW w:w="1880" w:type="dxa"/>
          </w:tcPr>
          <w:p w:rsidR="00AA7922" w:rsidRDefault="00AA7922" w:rsidP="0075796B">
            <w:r>
              <w:rPr>
                <w:w w:val="90"/>
              </w:rPr>
              <w:t>0,00</w:t>
            </w:r>
          </w:p>
        </w:tc>
        <w:tc>
          <w:tcPr>
            <w:tcW w:w="1880" w:type="dxa"/>
          </w:tcPr>
          <w:p w:rsidR="00AA7922" w:rsidRDefault="00AA7922" w:rsidP="0075796B">
            <w:r>
              <w:rPr>
                <w:w w:val="90"/>
              </w:rPr>
              <w:t>48 000 000 000,00</w:t>
            </w:r>
          </w:p>
        </w:tc>
        <w:tc>
          <w:tcPr>
            <w:tcW w:w="2000" w:type="dxa"/>
          </w:tcPr>
          <w:p w:rsidR="00AA7922" w:rsidRDefault="00AA7922" w:rsidP="0075796B">
            <w:r>
              <w:rPr>
                <w:w w:val="90"/>
              </w:rPr>
              <w:t>48 000 000 000,00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8030 Faste lån, opptatt innenlands</w:t>
            </w:r>
          </w:p>
        </w:tc>
        <w:tc>
          <w:tcPr>
            <w:tcW w:w="1880" w:type="dxa"/>
          </w:tcPr>
          <w:p w:rsidR="00AA7922" w:rsidRDefault="00AA7922" w:rsidP="0075796B">
            <w:r>
              <w:rPr>
                <w:w w:val="90"/>
              </w:rPr>
              <w:t>394 000 052 400,00</w:t>
            </w:r>
          </w:p>
        </w:tc>
        <w:tc>
          <w:tcPr>
            <w:tcW w:w="1880" w:type="dxa"/>
          </w:tcPr>
          <w:p w:rsidR="00AA7922" w:rsidRDefault="00AA7922" w:rsidP="0075796B">
            <w:r>
              <w:rPr>
                <w:w w:val="90"/>
              </w:rPr>
              <w:t>75 005 000 000,00</w:t>
            </w:r>
          </w:p>
        </w:tc>
        <w:tc>
          <w:tcPr>
            <w:tcW w:w="2000" w:type="dxa"/>
          </w:tcPr>
          <w:p w:rsidR="00AA7922" w:rsidRDefault="00AA7922" w:rsidP="0075796B">
            <w:r>
              <w:rPr>
                <w:w w:val="90"/>
              </w:rPr>
              <w:t>469 005 052 400,00</w:t>
            </w:r>
          </w:p>
        </w:tc>
      </w:tr>
      <w:tr w:rsidR="00AA7922" w:rsidTr="000D5BD4">
        <w:trPr>
          <w:trHeight w:val="340"/>
        </w:trPr>
        <w:tc>
          <w:tcPr>
            <w:tcW w:w="240" w:type="dxa"/>
          </w:tcPr>
          <w:p w:rsidR="00AA7922" w:rsidRDefault="00AA7922" w:rsidP="0075796B"/>
        </w:tc>
        <w:tc>
          <w:tcPr>
            <w:tcW w:w="880" w:type="dxa"/>
          </w:tcPr>
          <w:p w:rsidR="00AA7922" w:rsidRDefault="00AA7922" w:rsidP="0075796B">
            <w:r>
              <w:t>8055</w:t>
            </w:r>
          </w:p>
        </w:tc>
        <w:tc>
          <w:tcPr>
            <w:tcW w:w="2860" w:type="dxa"/>
          </w:tcPr>
          <w:p w:rsidR="00AA7922" w:rsidRDefault="00AA7922" w:rsidP="0075796B">
            <w:r>
              <w:t>Statskasseveksler</w:t>
            </w:r>
            <w:r>
              <w:tab/>
            </w:r>
          </w:p>
        </w:tc>
        <w:tc>
          <w:tcPr>
            <w:tcW w:w="1880" w:type="dxa"/>
          </w:tcPr>
          <w:p w:rsidR="00AA7922" w:rsidRDefault="00AA7922" w:rsidP="0075796B">
            <w:r>
              <w:rPr>
                <w:w w:val="90"/>
              </w:rPr>
              <w:t>58 000 000 000,00</w:t>
            </w:r>
          </w:p>
        </w:tc>
        <w:tc>
          <w:tcPr>
            <w:tcW w:w="1880" w:type="dxa"/>
          </w:tcPr>
          <w:p w:rsidR="00AA7922" w:rsidRDefault="00AA7922" w:rsidP="0075796B">
            <w:r>
              <w:rPr>
                <w:w w:val="90"/>
              </w:rPr>
              <w:t>3 000 000 000,00</w:t>
            </w:r>
          </w:p>
        </w:tc>
        <w:tc>
          <w:tcPr>
            <w:tcW w:w="2000" w:type="dxa"/>
          </w:tcPr>
          <w:p w:rsidR="00AA7922" w:rsidRDefault="00AA7922" w:rsidP="0075796B">
            <w:r>
              <w:rPr>
                <w:w w:val="90"/>
              </w:rPr>
              <w:t>61 000 000 000,00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8080</w:t>
            </w:r>
          </w:p>
        </w:tc>
        <w:tc>
          <w:tcPr>
            <w:tcW w:w="2860" w:type="dxa"/>
          </w:tcPr>
          <w:p w:rsidR="00AA7922" w:rsidRDefault="00AA7922" w:rsidP="0075796B">
            <w:r>
              <w:t>Kortsiktige kontolån</w:t>
            </w:r>
            <w:r>
              <w:tab/>
            </w:r>
          </w:p>
        </w:tc>
        <w:tc>
          <w:tcPr>
            <w:tcW w:w="1880" w:type="dxa"/>
          </w:tcPr>
          <w:p w:rsidR="00AA7922" w:rsidRDefault="00AA7922" w:rsidP="0075796B">
            <w:r>
              <w:rPr>
                <w:w w:val="90"/>
              </w:rPr>
              <w:t>58 624 696 328,60</w:t>
            </w:r>
          </w:p>
        </w:tc>
        <w:tc>
          <w:tcPr>
            <w:tcW w:w="1880" w:type="dxa"/>
          </w:tcPr>
          <w:p w:rsidR="00AA7922" w:rsidRDefault="00AA7922" w:rsidP="0075796B">
            <w:r>
              <w:rPr>
                <w:w w:val="90"/>
              </w:rPr>
              <w:t>49 333 187 902,66</w:t>
            </w:r>
          </w:p>
        </w:tc>
        <w:tc>
          <w:tcPr>
            <w:tcW w:w="2000" w:type="dxa"/>
          </w:tcPr>
          <w:p w:rsidR="00AA7922" w:rsidRDefault="00AA7922" w:rsidP="0075796B">
            <w:r>
              <w:rPr>
                <w:w w:val="90"/>
              </w:rPr>
              <w:t>107 957 884 231,26</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80 Statsgjelden</w:t>
            </w:r>
          </w:p>
        </w:tc>
        <w:tc>
          <w:tcPr>
            <w:tcW w:w="1880" w:type="dxa"/>
          </w:tcPr>
          <w:p w:rsidR="00AA7922" w:rsidRDefault="00AA7922" w:rsidP="0075796B">
            <w:r>
              <w:rPr>
                <w:w w:val="90"/>
              </w:rPr>
              <w:t>510 624 748 728,60</w:t>
            </w:r>
          </w:p>
        </w:tc>
        <w:tc>
          <w:tcPr>
            <w:tcW w:w="1880" w:type="dxa"/>
          </w:tcPr>
          <w:p w:rsidR="00AA7922" w:rsidRDefault="00AA7922" w:rsidP="0075796B">
            <w:r>
              <w:rPr>
                <w:w w:val="90"/>
              </w:rPr>
              <w:t>127 338 187 902,66</w:t>
            </w:r>
          </w:p>
        </w:tc>
        <w:tc>
          <w:tcPr>
            <w:tcW w:w="2000" w:type="dxa"/>
          </w:tcPr>
          <w:p w:rsidR="00AA7922" w:rsidRDefault="00AA7922" w:rsidP="0075796B">
            <w:r>
              <w:rPr>
                <w:w w:val="90"/>
              </w:rPr>
              <w:t>637 962 936 631,26</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Sjå vedlegg 3, tabellane 3.3, 3.4 og 3.5 for meir informasjon om statsgjelda.</w:t>
            </w:r>
          </w:p>
        </w:tc>
      </w:tr>
      <w:tr w:rsidR="00AA7922" w:rsidTr="000D5BD4">
        <w:trPr>
          <w:trHeight w:val="380"/>
        </w:trPr>
        <w:tc>
          <w:tcPr>
            <w:tcW w:w="9740" w:type="dxa"/>
            <w:gridSpan w:val="6"/>
          </w:tcPr>
          <w:p w:rsidR="00AA7922" w:rsidRDefault="00AA7922" w:rsidP="0075796B">
            <w:r>
              <w:rPr>
                <w:rStyle w:val="sperret0"/>
              </w:rPr>
              <w:t>81 Kontolån fra ordinære fond</w:t>
            </w:r>
          </w:p>
        </w:tc>
      </w:tr>
      <w:tr w:rsidR="00AA7922" w:rsidTr="000D5BD4">
        <w:trPr>
          <w:trHeight w:val="600"/>
        </w:trPr>
        <w:tc>
          <w:tcPr>
            <w:tcW w:w="1120" w:type="dxa"/>
            <w:gridSpan w:val="2"/>
          </w:tcPr>
          <w:p w:rsidR="00AA7922" w:rsidRDefault="00AA7922" w:rsidP="0075796B">
            <w:r>
              <w:t>8101</w:t>
            </w:r>
          </w:p>
        </w:tc>
        <w:tc>
          <w:tcPr>
            <w:tcW w:w="2860" w:type="dxa"/>
          </w:tcPr>
          <w:p w:rsidR="00AA7922" w:rsidRDefault="00AA7922" w:rsidP="0075796B">
            <w:r>
              <w:t>Ordinære fond under Utenriksdepartementet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810102</w:t>
            </w:r>
          </w:p>
        </w:tc>
        <w:tc>
          <w:tcPr>
            <w:tcW w:w="2860" w:type="dxa"/>
          </w:tcPr>
          <w:p w:rsidR="00AA7922" w:rsidRDefault="00AA7922" w:rsidP="0075796B">
            <w:r>
              <w:t>Felles fond for råvarer (CFC)</w:t>
            </w:r>
            <w:r>
              <w:tab/>
            </w:r>
          </w:p>
        </w:tc>
        <w:tc>
          <w:tcPr>
            <w:tcW w:w="1880" w:type="dxa"/>
          </w:tcPr>
          <w:p w:rsidR="00AA7922" w:rsidRDefault="00AA7922" w:rsidP="0075796B">
            <w:r>
              <w:rPr>
                <w:w w:val="90"/>
              </w:rPr>
              <w:t>5 445 533 471,17</w:t>
            </w:r>
          </w:p>
        </w:tc>
        <w:tc>
          <w:tcPr>
            <w:tcW w:w="1880" w:type="dxa"/>
          </w:tcPr>
          <w:p w:rsidR="00AA7922" w:rsidRDefault="00AA7922" w:rsidP="0075796B">
            <w:r>
              <w:rPr>
                <w:w w:val="90"/>
              </w:rPr>
              <w:t>-5 442 429 484,00</w:t>
            </w:r>
          </w:p>
        </w:tc>
        <w:tc>
          <w:tcPr>
            <w:tcW w:w="2000" w:type="dxa"/>
          </w:tcPr>
          <w:p w:rsidR="00AA7922" w:rsidRDefault="00AA7922" w:rsidP="0075796B">
            <w:r>
              <w:rPr>
                <w:w w:val="90"/>
              </w:rPr>
              <w:t>3 103 987,17</w:t>
            </w:r>
          </w:p>
        </w:tc>
      </w:tr>
      <w:tr w:rsidR="00AA7922" w:rsidTr="000D5BD4">
        <w:trPr>
          <w:trHeight w:val="340"/>
        </w:trPr>
        <w:tc>
          <w:tcPr>
            <w:tcW w:w="240" w:type="dxa"/>
          </w:tcPr>
          <w:p w:rsidR="00AA7922" w:rsidRDefault="00AA7922" w:rsidP="0075796B"/>
        </w:tc>
        <w:tc>
          <w:tcPr>
            <w:tcW w:w="880" w:type="dxa"/>
          </w:tcPr>
          <w:p w:rsidR="00AA7922" w:rsidRDefault="00AA7922" w:rsidP="0075796B">
            <w:r>
              <w:t>810103</w:t>
            </w:r>
          </w:p>
        </w:tc>
        <w:tc>
          <w:tcPr>
            <w:tcW w:w="2860" w:type="dxa"/>
          </w:tcPr>
          <w:p w:rsidR="00AA7922" w:rsidRDefault="00AA7922" w:rsidP="0075796B">
            <w:r>
              <w:t xml:space="preserve">Delkonsern fond (Norad) </w:t>
            </w:r>
            <w:r>
              <w:tab/>
            </w:r>
          </w:p>
        </w:tc>
        <w:tc>
          <w:tcPr>
            <w:tcW w:w="1880" w:type="dxa"/>
          </w:tcPr>
          <w:p w:rsidR="00AA7922" w:rsidRDefault="00AA7922" w:rsidP="0075796B">
            <w:r>
              <w:rPr>
                <w:w w:val="90"/>
              </w:rPr>
              <w:t>490 840 000,00</w:t>
            </w:r>
          </w:p>
        </w:tc>
        <w:tc>
          <w:tcPr>
            <w:tcW w:w="1880" w:type="dxa"/>
          </w:tcPr>
          <w:p w:rsidR="00AA7922" w:rsidRDefault="00AA7922" w:rsidP="0075796B">
            <w:r>
              <w:rPr>
                <w:w w:val="90"/>
              </w:rPr>
              <w:t>5 941 246 321,00</w:t>
            </w:r>
          </w:p>
        </w:tc>
        <w:tc>
          <w:tcPr>
            <w:tcW w:w="2000" w:type="dxa"/>
          </w:tcPr>
          <w:p w:rsidR="00AA7922" w:rsidRDefault="00AA7922" w:rsidP="0075796B">
            <w:r>
              <w:rPr>
                <w:w w:val="90"/>
              </w:rPr>
              <w:t>6 432 086 321,00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8101 Ordinære fond under Utenriksdepartementet</w:t>
            </w:r>
            <w:r w:rsidRPr="00AA7922">
              <w:rPr>
                <w:rStyle w:val="skrift-hevet"/>
              </w:rPr>
              <w:t>1)</w:t>
            </w:r>
          </w:p>
        </w:tc>
        <w:tc>
          <w:tcPr>
            <w:tcW w:w="1880" w:type="dxa"/>
          </w:tcPr>
          <w:p w:rsidR="00AA7922" w:rsidRDefault="00AA7922" w:rsidP="0075796B">
            <w:r>
              <w:rPr>
                <w:w w:val="90"/>
              </w:rPr>
              <w:t>5 936 373 471,17</w:t>
            </w:r>
          </w:p>
        </w:tc>
        <w:tc>
          <w:tcPr>
            <w:tcW w:w="1880" w:type="dxa"/>
          </w:tcPr>
          <w:p w:rsidR="00AA7922" w:rsidRDefault="00AA7922" w:rsidP="0075796B">
            <w:r>
              <w:rPr>
                <w:w w:val="90"/>
              </w:rPr>
              <w:t>498 816 837,00</w:t>
            </w:r>
          </w:p>
        </w:tc>
        <w:tc>
          <w:tcPr>
            <w:tcW w:w="2000" w:type="dxa"/>
          </w:tcPr>
          <w:p w:rsidR="00AA7922" w:rsidRDefault="00AA7922" w:rsidP="0075796B">
            <w:r>
              <w:rPr>
                <w:w w:val="90"/>
              </w:rPr>
              <w:t>6 435 190 308,17</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r w:rsidRPr="00AA7922">
              <w:rPr>
                <w:rStyle w:val="skrift-hevet"/>
              </w:rPr>
              <w:t>1)</w:t>
            </w:r>
            <w:r w:rsidRPr="00AA7922">
              <w:rPr>
                <w:rStyle w:val="skrift-hevet"/>
              </w:rPr>
              <w:tab/>
            </w:r>
            <w:r>
              <w:t>Sjå vedlegg 3, tabell 3.11 for meir informasjon om gjeldsbrevordninga.</w:t>
            </w:r>
          </w:p>
        </w:tc>
      </w:tr>
      <w:tr w:rsidR="00AA7922" w:rsidTr="000D5BD4">
        <w:trPr>
          <w:trHeight w:val="600"/>
        </w:trPr>
        <w:tc>
          <w:tcPr>
            <w:tcW w:w="1120" w:type="dxa"/>
            <w:gridSpan w:val="2"/>
          </w:tcPr>
          <w:p w:rsidR="00AA7922" w:rsidRDefault="00AA7922" w:rsidP="0075796B">
            <w:r>
              <w:t>8102</w:t>
            </w:r>
          </w:p>
        </w:tc>
        <w:tc>
          <w:tcPr>
            <w:tcW w:w="2860" w:type="dxa"/>
          </w:tcPr>
          <w:p w:rsidR="00AA7922" w:rsidRDefault="00AA7922" w:rsidP="0075796B">
            <w:r>
              <w:t>Ordinære fond under Kunnskapsdepartementet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810203</w:t>
            </w:r>
          </w:p>
        </w:tc>
        <w:tc>
          <w:tcPr>
            <w:tcW w:w="2860" w:type="dxa"/>
          </w:tcPr>
          <w:p w:rsidR="00AA7922" w:rsidRDefault="00AA7922" w:rsidP="0075796B">
            <w:r>
              <w:t>Lånekassens konverteringsfond</w:t>
            </w:r>
            <w:r>
              <w:tab/>
            </w:r>
          </w:p>
        </w:tc>
        <w:tc>
          <w:tcPr>
            <w:tcW w:w="1880" w:type="dxa"/>
          </w:tcPr>
          <w:p w:rsidR="00AA7922" w:rsidRDefault="00AA7922" w:rsidP="0075796B">
            <w:r>
              <w:rPr>
                <w:w w:val="90"/>
              </w:rPr>
              <w:t>7 522 379 273,81</w:t>
            </w:r>
          </w:p>
        </w:tc>
        <w:tc>
          <w:tcPr>
            <w:tcW w:w="1880" w:type="dxa"/>
          </w:tcPr>
          <w:p w:rsidR="00AA7922" w:rsidRDefault="00AA7922" w:rsidP="0075796B">
            <w:r>
              <w:rPr>
                <w:w w:val="90"/>
              </w:rPr>
              <w:t>965 167 198,46</w:t>
            </w:r>
          </w:p>
        </w:tc>
        <w:tc>
          <w:tcPr>
            <w:tcW w:w="2000" w:type="dxa"/>
          </w:tcPr>
          <w:p w:rsidR="00AA7922" w:rsidRDefault="00AA7922" w:rsidP="0075796B">
            <w:r>
              <w:rPr>
                <w:w w:val="90"/>
              </w:rPr>
              <w:t>8 487 546 472,27</w:t>
            </w:r>
          </w:p>
        </w:tc>
      </w:tr>
      <w:tr w:rsidR="00AA7922" w:rsidTr="000D5BD4">
        <w:trPr>
          <w:trHeight w:val="340"/>
        </w:trPr>
        <w:tc>
          <w:tcPr>
            <w:tcW w:w="240" w:type="dxa"/>
          </w:tcPr>
          <w:p w:rsidR="00AA7922" w:rsidRDefault="00AA7922" w:rsidP="0075796B"/>
        </w:tc>
        <w:tc>
          <w:tcPr>
            <w:tcW w:w="880" w:type="dxa"/>
          </w:tcPr>
          <w:p w:rsidR="00AA7922" w:rsidRDefault="00AA7922" w:rsidP="0075796B">
            <w:r>
              <w:t>810205</w:t>
            </w:r>
          </w:p>
        </w:tc>
        <w:tc>
          <w:tcPr>
            <w:tcW w:w="2860" w:type="dxa"/>
          </w:tcPr>
          <w:p w:rsidR="00AA7922" w:rsidRDefault="00AA7922" w:rsidP="0075796B">
            <w:r>
              <w:t>Eiendomsfondet</w:t>
            </w:r>
            <w:r>
              <w:tab/>
            </w:r>
          </w:p>
        </w:tc>
        <w:tc>
          <w:tcPr>
            <w:tcW w:w="1880" w:type="dxa"/>
          </w:tcPr>
          <w:p w:rsidR="00AA7922" w:rsidRDefault="00AA7922" w:rsidP="0075796B">
            <w:r>
              <w:rPr>
                <w:w w:val="90"/>
              </w:rPr>
              <w:t>48 154 068,89</w:t>
            </w:r>
          </w:p>
        </w:tc>
        <w:tc>
          <w:tcPr>
            <w:tcW w:w="1880" w:type="dxa"/>
          </w:tcPr>
          <w:p w:rsidR="00AA7922" w:rsidRDefault="00AA7922" w:rsidP="0075796B">
            <w:r>
              <w:rPr>
                <w:w w:val="90"/>
              </w:rPr>
              <w:t>6 116 695,75</w:t>
            </w:r>
          </w:p>
        </w:tc>
        <w:tc>
          <w:tcPr>
            <w:tcW w:w="2000" w:type="dxa"/>
          </w:tcPr>
          <w:p w:rsidR="00AA7922" w:rsidRDefault="00AA7922" w:rsidP="0075796B">
            <w:r>
              <w:rPr>
                <w:w w:val="90"/>
              </w:rPr>
              <w:t>54 270 764,64</w:t>
            </w:r>
          </w:p>
        </w:tc>
      </w:tr>
      <w:tr w:rsidR="00AA7922" w:rsidTr="000D5BD4">
        <w:trPr>
          <w:trHeight w:val="600"/>
        </w:trPr>
        <w:tc>
          <w:tcPr>
            <w:tcW w:w="240" w:type="dxa"/>
          </w:tcPr>
          <w:p w:rsidR="00AA7922" w:rsidRDefault="00AA7922" w:rsidP="0075796B"/>
        </w:tc>
        <w:tc>
          <w:tcPr>
            <w:tcW w:w="880" w:type="dxa"/>
          </w:tcPr>
          <w:p w:rsidR="00AA7922" w:rsidRDefault="00AA7922" w:rsidP="0075796B">
            <w:r>
              <w:t>810209</w:t>
            </w:r>
          </w:p>
        </w:tc>
        <w:tc>
          <w:tcPr>
            <w:tcW w:w="2860" w:type="dxa"/>
          </w:tcPr>
          <w:p w:rsidR="00AA7922" w:rsidRDefault="00AA7922" w:rsidP="0075796B">
            <w:r>
              <w:t>Gaveforsterkningsordningen – Norges forskningsråd</w:t>
            </w:r>
            <w:r w:rsidRPr="00AA7922">
              <w:rPr>
                <w:rStyle w:val="skrift-hevet"/>
              </w:rPr>
              <w:t>1)</w:t>
            </w:r>
            <w:r>
              <w:t xml:space="preserve"> </w:t>
            </w:r>
            <w:r>
              <w:tab/>
            </w:r>
          </w:p>
        </w:tc>
        <w:tc>
          <w:tcPr>
            <w:tcW w:w="1880" w:type="dxa"/>
          </w:tcPr>
          <w:p w:rsidR="00AA7922" w:rsidRDefault="00AA7922" w:rsidP="0075796B">
            <w:r>
              <w:rPr>
                <w:w w:val="90"/>
              </w:rPr>
              <w:t>42 010 332,70</w:t>
            </w:r>
          </w:p>
        </w:tc>
        <w:tc>
          <w:tcPr>
            <w:tcW w:w="1880" w:type="dxa"/>
          </w:tcPr>
          <w:p w:rsidR="00AA7922" w:rsidRDefault="00AA7922" w:rsidP="0075796B">
            <w:r>
              <w:rPr>
                <w:w w:val="90"/>
              </w:rPr>
              <w:t>-5 896 391,00</w:t>
            </w:r>
          </w:p>
        </w:tc>
        <w:tc>
          <w:tcPr>
            <w:tcW w:w="2000" w:type="dxa"/>
          </w:tcPr>
          <w:p w:rsidR="00AA7922" w:rsidRDefault="00AA7922" w:rsidP="0075796B">
            <w:r>
              <w:rPr>
                <w:w w:val="90"/>
              </w:rPr>
              <w:t>36 113 941,70</w:t>
            </w:r>
          </w:p>
        </w:tc>
      </w:tr>
      <w:tr w:rsidR="00AA7922" w:rsidTr="000D5BD4">
        <w:trPr>
          <w:trHeight w:val="600"/>
        </w:trPr>
        <w:tc>
          <w:tcPr>
            <w:tcW w:w="240" w:type="dxa"/>
          </w:tcPr>
          <w:p w:rsidR="00AA7922" w:rsidRDefault="00AA7922" w:rsidP="0075796B"/>
        </w:tc>
        <w:tc>
          <w:tcPr>
            <w:tcW w:w="880" w:type="dxa"/>
          </w:tcPr>
          <w:p w:rsidR="00AA7922" w:rsidRDefault="00AA7922" w:rsidP="0075796B">
            <w:r>
              <w:t>810210</w:t>
            </w:r>
          </w:p>
        </w:tc>
        <w:tc>
          <w:tcPr>
            <w:tcW w:w="2860" w:type="dxa"/>
          </w:tcPr>
          <w:p w:rsidR="00AA7922" w:rsidRDefault="00AA7922" w:rsidP="0075796B">
            <w:r>
              <w:t>Gaveforsterkningsordningen – Norges Handelshøyskole</w:t>
            </w:r>
            <w:r w:rsidRPr="00AA7922">
              <w:rPr>
                <w:rStyle w:val="skrift-hevet"/>
              </w:rPr>
              <w:t>1)</w:t>
            </w:r>
            <w:r>
              <w:t xml:space="preserve"> </w:t>
            </w:r>
            <w:r>
              <w:tab/>
            </w:r>
          </w:p>
        </w:tc>
        <w:tc>
          <w:tcPr>
            <w:tcW w:w="1880" w:type="dxa"/>
          </w:tcPr>
          <w:p w:rsidR="00AA7922" w:rsidRDefault="00AA7922" w:rsidP="0075796B">
            <w:r>
              <w:rPr>
                <w:w w:val="90"/>
              </w:rPr>
              <w:t>6 238 161,08</w:t>
            </w:r>
          </w:p>
        </w:tc>
        <w:tc>
          <w:tcPr>
            <w:tcW w:w="1880" w:type="dxa"/>
          </w:tcPr>
          <w:p w:rsidR="00AA7922" w:rsidRDefault="00AA7922" w:rsidP="0075796B">
            <w:r>
              <w:rPr>
                <w:w w:val="90"/>
              </w:rPr>
              <w:t>5 279 306,00</w:t>
            </w:r>
          </w:p>
        </w:tc>
        <w:tc>
          <w:tcPr>
            <w:tcW w:w="2000" w:type="dxa"/>
          </w:tcPr>
          <w:p w:rsidR="00AA7922" w:rsidRDefault="00AA7922" w:rsidP="0075796B">
            <w:r>
              <w:rPr>
                <w:w w:val="90"/>
              </w:rPr>
              <w:t>11 517 467,08</w:t>
            </w:r>
          </w:p>
        </w:tc>
      </w:tr>
      <w:tr w:rsidR="00AA7922" w:rsidTr="000D5BD4">
        <w:trPr>
          <w:trHeight w:val="800"/>
        </w:trPr>
        <w:tc>
          <w:tcPr>
            <w:tcW w:w="240" w:type="dxa"/>
          </w:tcPr>
          <w:p w:rsidR="00AA7922" w:rsidRDefault="00AA7922" w:rsidP="0075796B"/>
        </w:tc>
        <w:tc>
          <w:tcPr>
            <w:tcW w:w="880" w:type="dxa"/>
          </w:tcPr>
          <w:p w:rsidR="00AA7922" w:rsidRDefault="00AA7922" w:rsidP="0075796B">
            <w:r>
              <w:t>810211</w:t>
            </w:r>
          </w:p>
        </w:tc>
        <w:tc>
          <w:tcPr>
            <w:tcW w:w="2860" w:type="dxa"/>
          </w:tcPr>
          <w:p w:rsidR="00AA7922" w:rsidRDefault="00AA7922" w:rsidP="0075796B">
            <w:r>
              <w:t>Gaveforsterkningsordningen – Universitetet i Stavanger</w:t>
            </w:r>
            <w:r w:rsidRPr="00AA7922">
              <w:rPr>
                <w:rStyle w:val="skrift-hevet"/>
              </w:rPr>
              <w:t>1)</w:t>
            </w:r>
            <w:r>
              <w:t xml:space="preserve"> </w:t>
            </w:r>
            <w:r>
              <w:tab/>
            </w:r>
          </w:p>
        </w:tc>
        <w:tc>
          <w:tcPr>
            <w:tcW w:w="1880" w:type="dxa"/>
          </w:tcPr>
          <w:p w:rsidR="00AA7922" w:rsidRDefault="00AA7922" w:rsidP="0075796B">
            <w:r>
              <w:rPr>
                <w:w w:val="90"/>
              </w:rPr>
              <w:t>12 083 094,77</w:t>
            </w:r>
          </w:p>
        </w:tc>
        <w:tc>
          <w:tcPr>
            <w:tcW w:w="1880" w:type="dxa"/>
          </w:tcPr>
          <w:p w:rsidR="00AA7922" w:rsidRDefault="00AA7922" w:rsidP="0075796B">
            <w:r>
              <w:rPr>
                <w:w w:val="90"/>
              </w:rPr>
              <w:t>15 754 037,24</w:t>
            </w:r>
          </w:p>
        </w:tc>
        <w:tc>
          <w:tcPr>
            <w:tcW w:w="2000" w:type="dxa"/>
          </w:tcPr>
          <w:p w:rsidR="00AA7922" w:rsidRDefault="00AA7922" w:rsidP="0075796B">
            <w:r>
              <w:rPr>
                <w:w w:val="90"/>
              </w:rPr>
              <w:t>27 837 132,01</w:t>
            </w:r>
          </w:p>
        </w:tc>
      </w:tr>
      <w:tr w:rsidR="00AA7922" w:rsidTr="000D5BD4">
        <w:trPr>
          <w:trHeight w:val="600"/>
        </w:trPr>
        <w:tc>
          <w:tcPr>
            <w:tcW w:w="240" w:type="dxa"/>
          </w:tcPr>
          <w:p w:rsidR="00AA7922" w:rsidRDefault="00AA7922" w:rsidP="0075796B"/>
        </w:tc>
        <w:tc>
          <w:tcPr>
            <w:tcW w:w="880" w:type="dxa"/>
          </w:tcPr>
          <w:p w:rsidR="00AA7922" w:rsidRDefault="00AA7922" w:rsidP="0075796B">
            <w:r>
              <w:t>810212</w:t>
            </w:r>
          </w:p>
        </w:tc>
        <w:tc>
          <w:tcPr>
            <w:tcW w:w="2860" w:type="dxa"/>
          </w:tcPr>
          <w:p w:rsidR="00AA7922" w:rsidRDefault="00AA7922" w:rsidP="0075796B">
            <w:r>
              <w:t>Gaveforsterkningsordningen – Universitetet i Agder</w:t>
            </w:r>
            <w:r w:rsidRPr="00AA7922">
              <w:rPr>
                <w:rStyle w:val="skrift-hevet"/>
              </w:rPr>
              <w:t>1)</w:t>
            </w:r>
            <w:r>
              <w:t xml:space="preserve"> </w:t>
            </w:r>
            <w:r>
              <w:tab/>
            </w:r>
          </w:p>
        </w:tc>
        <w:tc>
          <w:tcPr>
            <w:tcW w:w="1880" w:type="dxa"/>
          </w:tcPr>
          <w:p w:rsidR="00AA7922" w:rsidRDefault="00AA7922" w:rsidP="0075796B">
            <w:r>
              <w:rPr>
                <w:w w:val="90"/>
              </w:rPr>
              <w:t>1 647 344,77</w:t>
            </w:r>
          </w:p>
        </w:tc>
        <w:tc>
          <w:tcPr>
            <w:tcW w:w="1880" w:type="dxa"/>
          </w:tcPr>
          <w:p w:rsidR="00AA7922" w:rsidRDefault="00AA7922" w:rsidP="0075796B">
            <w:r>
              <w:rPr>
                <w:w w:val="90"/>
              </w:rPr>
              <w:t>-388 338,41</w:t>
            </w:r>
          </w:p>
        </w:tc>
        <w:tc>
          <w:tcPr>
            <w:tcW w:w="2000" w:type="dxa"/>
          </w:tcPr>
          <w:p w:rsidR="00AA7922" w:rsidRDefault="00AA7922" w:rsidP="0075796B">
            <w:r>
              <w:rPr>
                <w:w w:val="90"/>
              </w:rPr>
              <w:t>1 259 006,36</w:t>
            </w:r>
          </w:p>
        </w:tc>
      </w:tr>
      <w:tr w:rsidR="00AA7922" w:rsidTr="000D5BD4">
        <w:trPr>
          <w:trHeight w:val="600"/>
        </w:trPr>
        <w:tc>
          <w:tcPr>
            <w:tcW w:w="240" w:type="dxa"/>
          </w:tcPr>
          <w:p w:rsidR="00AA7922" w:rsidRDefault="00AA7922" w:rsidP="0075796B"/>
        </w:tc>
        <w:tc>
          <w:tcPr>
            <w:tcW w:w="880" w:type="dxa"/>
          </w:tcPr>
          <w:p w:rsidR="00AA7922" w:rsidRDefault="00AA7922" w:rsidP="0075796B">
            <w:r>
              <w:t>810214</w:t>
            </w:r>
          </w:p>
        </w:tc>
        <w:tc>
          <w:tcPr>
            <w:tcW w:w="2860" w:type="dxa"/>
          </w:tcPr>
          <w:p w:rsidR="00AA7922" w:rsidRDefault="00AA7922" w:rsidP="0075796B">
            <w:r>
              <w:t>Gaveforsterkningsordningen – Nord universitet</w:t>
            </w:r>
            <w:r w:rsidRPr="00AA7922">
              <w:rPr>
                <w:rStyle w:val="skrift-hevet"/>
              </w:rPr>
              <w:t>1)</w:t>
            </w:r>
            <w:r>
              <w:t xml:space="preserve"> </w:t>
            </w:r>
            <w:r>
              <w:tab/>
            </w:r>
          </w:p>
        </w:tc>
        <w:tc>
          <w:tcPr>
            <w:tcW w:w="1880" w:type="dxa"/>
          </w:tcPr>
          <w:p w:rsidR="00AA7922" w:rsidRDefault="00AA7922" w:rsidP="0075796B">
            <w:r>
              <w:rPr>
                <w:w w:val="90"/>
              </w:rPr>
              <w:t>1 181 620,34</w:t>
            </w:r>
          </w:p>
        </w:tc>
        <w:tc>
          <w:tcPr>
            <w:tcW w:w="1880" w:type="dxa"/>
          </w:tcPr>
          <w:p w:rsidR="00AA7922" w:rsidRDefault="00AA7922" w:rsidP="0075796B">
            <w:r>
              <w:rPr>
                <w:w w:val="90"/>
              </w:rPr>
              <w:t>-1 175 068,34</w:t>
            </w:r>
          </w:p>
        </w:tc>
        <w:tc>
          <w:tcPr>
            <w:tcW w:w="2000" w:type="dxa"/>
          </w:tcPr>
          <w:p w:rsidR="00AA7922" w:rsidRDefault="00AA7922" w:rsidP="0075796B">
            <w:r>
              <w:rPr>
                <w:w w:val="90"/>
              </w:rPr>
              <w:t>6 552,00</w:t>
            </w:r>
          </w:p>
        </w:tc>
      </w:tr>
      <w:tr w:rsidR="00AA7922" w:rsidTr="000D5BD4">
        <w:trPr>
          <w:trHeight w:val="600"/>
        </w:trPr>
        <w:tc>
          <w:tcPr>
            <w:tcW w:w="240" w:type="dxa"/>
          </w:tcPr>
          <w:p w:rsidR="00AA7922" w:rsidRDefault="00AA7922" w:rsidP="0075796B"/>
        </w:tc>
        <w:tc>
          <w:tcPr>
            <w:tcW w:w="880" w:type="dxa"/>
          </w:tcPr>
          <w:p w:rsidR="00AA7922" w:rsidRDefault="00AA7922" w:rsidP="0075796B">
            <w:r>
              <w:t>810215</w:t>
            </w:r>
          </w:p>
        </w:tc>
        <w:tc>
          <w:tcPr>
            <w:tcW w:w="2860" w:type="dxa"/>
          </w:tcPr>
          <w:p w:rsidR="00AA7922" w:rsidRDefault="00AA7922" w:rsidP="0075796B">
            <w:r>
              <w:t>Gaveforsterkningsordningen – Universitetet i Bergen</w:t>
            </w:r>
            <w:r w:rsidRPr="00AA7922">
              <w:rPr>
                <w:rStyle w:val="skrift-hevet"/>
              </w:rPr>
              <w:t>1)</w:t>
            </w:r>
            <w:r>
              <w:t xml:space="preserve"> </w:t>
            </w:r>
            <w:r>
              <w:tab/>
            </w:r>
          </w:p>
        </w:tc>
        <w:tc>
          <w:tcPr>
            <w:tcW w:w="1880" w:type="dxa"/>
          </w:tcPr>
          <w:p w:rsidR="00AA7922" w:rsidRDefault="00AA7922" w:rsidP="0075796B">
            <w:r>
              <w:rPr>
                <w:w w:val="90"/>
              </w:rPr>
              <w:t>158 919 525,05</w:t>
            </w:r>
          </w:p>
        </w:tc>
        <w:tc>
          <w:tcPr>
            <w:tcW w:w="1880" w:type="dxa"/>
          </w:tcPr>
          <w:p w:rsidR="00AA7922" w:rsidRDefault="00AA7922" w:rsidP="0075796B">
            <w:r>
              <w:rPr>
                <w:w w:val="90"/>
              </w:rPr>
              <w:t>10 444 362,60</w:t>
            </w:r>
          </w:p>
        </w:tc>
        <w:tc>
          <w:tcPr>
            <w:tcW w:w="2000" w:type="dxa"/>
          </w:tcPr>
          <w:p w:rsidR="00AA7922" w:rsidRDefault="00AA7922" w:rsidP="0075796B">
            <w:r>
              <w:rPr>
                <w:w w:val="90"/>
              </w:rPr>
              <w:t>169 363 887,65</w:t>
            </w:r>
          </w:p>
        </w:tc>
      </w:tr>
      <w:tr w:rsidR="00AA7922" w:rsidTr="000D5BD4">
        <w:trPr>
          <w:trHeight w:val="600"/>
        </w:trPr>
        <w:tc>
          <w:tcPr>
            <w:tcW w:w="240" w:type="dxa"/>
          </w:tcPr>
          <w:p w:rsidR="00AA7922" w:rsidRDefault="00AA7922" w:rsidP="0075796B"/>
        </w:tc>
        <w:tc>
          <w:tcPr>
            <w:tcW w:w="880" w:type="dxa"/>
          </w:tcPr>
          <w:p w:rsidR="00AA7922" w:rsidRDefault="00AA7922" w:rsidP="0075796B">
            <w:r>
              <w:t>810216</w:t>
            </w:r>
          </w:p>
        </w:tc>
        <w:tc>
          <w:tcPr>
            <w:tcW w:w="2860" w:type="dxa"/>
          </w:tcPr>
          <w:p w:rsidR="00AA7922" w:rsidRDefault="00AA7922" w:rsidP="0075796B">
            <w:r>
              <w:t>Gaveforsterkningsordningen – NTNU</w:t>
            </w:r>
            <w:r w:rsidRPr="00AA7922">
              <w:rPr>
                <w:rStyle w:val="skrift-hevet"/>
              </w:rPr>
              <w:t>1)</w:t>
            </w:r>
            <w:r>
              <w:t xml:space="preserve"> </w:t>
            </w:r>
            <w:r>
              <w:tab/>
            </w:r>
          </w:p>
        </w:tc>
        <w:tc>
          <w:tcPr>
            <w:tcW w:w="1880" w:type="dxa"/>
          </w:tcPr>
          <w:p w:rsidR="00AA7922" w:rsidRDefault="00AA7922" w:rsidP="0075796B">
            <w:r>
              <w:rPr>
                <w:w w:val="90"/>
              </w:rPr>
              <w:t>97 494 123,46</w:t>
            </w:r>
          </w:p>
        </w:tc>
        <w:tc>
          <w:tcPr>
            <w:tcW w:w="1880" w:type="dxa"/>
          </w:tcPr>
          <w:p w:rsidR="00AA7922" w:rsidRDefault="00AA7922" w:rsidP="0075796B">
            <w:r>
              <w:rPr>
                <w:w w:val="90"/>
              </w:rPr>
              <w:t>138 839,53</w:t>
            </w:r>
          </w:p>
        </w:tc>
        <w:tc>
          <w:tcPr>
            <w:tcW w:w="2000" w:type="dxa"/>
          </w:tcPr>
          <w:p w:rsidR="00AA7922" w:rsidRDefault="00AA7922" w:rsidP="0075796B">
            <w:r>
              <w:rPr>
                <w:w w:val="90"/>
              </w:rPr>
              <w:t>97 632 962,99</w:t>
            </w:r>
          </w:p>
        </w:tc>
      </w:tr>
      <w:tr w:rsidR="00AA7922" w:rsidTr="000D5BD4">
        <w:trPr>
          <w:trHeight w:val="600"/>
        </w:trPr>
        <w:tc>
          <w:tcPr>
            <w:tcW w:w="240" w:type="dxa"/>
          </w:tcPr>
          <w:p w:rsidR="00AA7922" w:rsidRDefault="00AA7922" w:rsidP="0075796B"/>
        </w:tc>
        <w:tc>
          <w:tcPr>
            <w:tcW w:w="880" w:type="dxa"/>
          </w:tcPr>
          <w:p w:rsidR="00AA7922" w:rsidRDefault="00AA7922" w:rsidP="0075796B">
            <w:r>
              <w:t>810217</w:t>
            </w:r>
          </w:p>
        </w:tc>
        <w:tc>
          <w:tcPr>
            <w:tcW w:w="2860" w:type="dxa"/>
          </w:tcPr>
          <w:p w:rsidR="00AA7922" w:rsidRDefault="00AA7922" w:rsidP="0075796B">
            <w:r>
              <w:t>Gaveforsterkningsordningen – Universitetet i Oslo</w:t>
            </w:r>
            <w:r w:rsidRPr="00AA7922">
              <w:rPr>
                <w:rStyle w:val="skrift-hevet"/>
              </w:rPr>
              <w:t>1)</w:t>
            </w:r>
            <w:r>
              <w:t xml:space="preserve"> </w:t>
            </w:r>
            <w:r>
              <w:tab/>
            </w:r>
          </w:p>
        </w:tc>
        <w:tc>
          <w:tcPr>
            <w:tcW w:w="1880" w:type="dxa"/>
          </w:tcPr>
          <w:p w:rsidR="00AA7922" w:rsidRDefault="00AA7922" w:rsidP="0075796B">
            <w:r>
              <w:rPr>
                <w:w w:val="90"/>
              </w:rPr>
              <w:t>118 977 462,58</w:t>
            </w:r>
          </w:p>
        </w:tc>
        <w:tc>
          <w:tcPr>
            <w:tcW w:w="1880" w:type="dxa"/>
          </w:tcPr>
          <w:p w:rsidR="00AA7922" w:rsidRDefault="00AA7922" w:rsidP="0075796B">
            <w:r>
              <w:rPr>
                <w:w w:val="90"/>
              </w:rPr>
              <w:t>20 788 281,89</w:t>
            </w:r>
          </w:p>
        </w:tc>
        <w:tc>
          <w:tcPr>
            <w:tcW w:w="2000" w:type="dxa"/>
          </w:tcPr>
          <w:p w:rsidR="00AA7922" w:rsidRDefault="00AA7922" w:rsidP="0075796B">
            <w:r>
              <w:rPr>
                <w:w w:val="90"/>
              </w:rPr>
              <w:t>139 765 744,47</w:t>
            </w:r>
          </w:p>
        </w:tc>
      </w:tr>
      <w:tr w:rsidR="00AA7922" w:rsidTr="000D5BD4">
        <w:trPr>
          <w:trHeight w:val="600"/>
        </w:trPr>
        <w:tc>
          <w:tcPr>
            <w:tcW w:w="240" w:type="dxa"/>
          </w:tcPr>
          <w:p w:rsidR="00AA7922" w:rsidRDefault="00AA7922" w:rsidP="0075796B"/>
        </w:tc>
        <w:tc>
          <w:tcPr>
            <w:tcW w:w="880" w:type="dxa"/>
          </w:tcPr>
          <w:p w:rsidR="00AA7922" w:rsidRDefault="00AA7922" w:rsidP="0075796B">
            <w:r>
              <w:t>810218</w:t>
            </w:r>
          </w:p>
        </w:tc>
        <w:tc>
          <w:tcPr>
            <w:tcW w:w="2860" w:type="dxa"/>
          </w:tcPr>
          <w:p w:rsidR="00AA7922" w:rsidRDefault="00AA7922" w:rsidP="0075796B">
            <w:r>
              <w:t>Gaveforsterkningsordningen – Universitetet i Tromsø</w:t>
            </w:r>
            <w:r w:rsidRPr="00AA7922">
              <w:rPr>
                <w:rStyle w:val="skrift-hevet"/>
              </w:rPr>
              <w:t>1)</w:t>
            </w:r>
            <w:r>
              <w:t xml:space="preserve"> </w:t>
            </w:r>
            <w:r>
              <w:tab/>
            </w:r>
          </w:p>
        </w:tc>
        <w:tc>
          <w:tcPr>
            <w:tcW w:w="1880" w:type="dxa"/>
          </w:tcPr>
          <w:p w:rsidR="00AA7922" w:rsidRDefault="00AA7922" w:rsidP="0075796B">
            <w:r>
              <w:rPr>
                <w:w w:val="90"/>
              </w:rPr>
              <w:t>9 846 090,57</w:t>
            </w:r>
          </w:p>
        </w:tc>
        <w:tc>
          <w:tcPr>
            <w:tcW w:w="1880" w:type="dxa"/>
          </w:tcPr>
          <w:p w:rsidR="00AA7922" w:rsidRDefault="00AA7922" w:rsidP="0075796B">
            <w:r>
              <w:rPr>
                <w:w w:val="90"/>
              </w:rPr>
              <w:t>47 822 143,81</w:t>
            </w:r>
          </w:p>
        </w:tc>
        <w:tc>
          <w:tcPr>
            <w:tcW w:w="2000" w:type="dxa"/>
          </w:tcPr>
          <w:p w:rsidR="00AA7922" w:rsidRDefault="00AA7922" w:rsidP="0075796B">
            <w:r>
              <w:rPr>
                <w:w w:val="90"/>
              </w:rPr>
              <w:t>57 668 234,38</w:t>
            </w:r>
          </w:p>
        </w:tc>
      </w:tr>
      <w:tr w:rsidR="00AA7922" w:rsidTr="000D5BD4">
        <w:trPr>
          <w:trHeight w:val="600"/>
        </w:trPr>
        <w:tc>
          <w:tcPr>
            <w:tcW w:w="240" w:type="dxa"/>
          </w:tcPr>
          <w:p w:rsidR="00AA7922" w:rsidRDefault="00AA7922" w:rsidP="0075796B"/>
        </w:tc>
        <w:tc>
          <w:tcPr>
            <w:tcW w:w="880" w:type="dxa"/>
          </w:tcPr>
          <w:p w:rsidR="00AA7922" w:rsidRDefault="00AA7922" w:rsidP="0075796B">
            <w:r>
              <w:t>810220</w:t>
            </w:r>
          </w:p>
        </w:tc>
        <w:tc>
          <w:tcPr>
            <w:tcW w:w="2860" w:type="dxa"/>
          </w:tcPr>
          <w:p w:rsidR="00AA7922" w:rsidRDefault="00AA7922" w:rsidP="0075796B">
            <w:r>
              <w:t>Gaveforsterkningsordningen – Høgskolen i Innlandet</w:t>
            </w:r>
            <w:r w:rsidRPr="00AA7922">
              <w:rPr>
                <w:rStyle w:val="skrift-hevet"/>
              </w:rPr>
              <w:t>1)</w:t>
            </w:r>
            <w:r>
              <w:t xml:space="preserve"> </w:t>
            </w:r>
            <w:r>
              <w:tab/>
            </w:r>
          </w:p>
        </w:tc>
        <w:tc>
          <w:tcPr>
            <w:tcW w:w="1880" w:type="dxa"/>
          </w:tcPr>
          <w:p w:rsidR="00AA7922" w:rsidRDefault="00AA7922" w:rsidP="0075796B">
            <w:r>
              <w:rPr>
                <w:w w:val="90"/>
              </w:rPr>
              <w:t>6,00</w:t>
            </w:r>
          </w:p>
        </w:tc>
        <w:tc>
          <w:tcPr>
            <w:tcW w:w="1880" w:type="dxa"/>
          </w:tcPr>
          <w:p w:rsidR="00AA7922" w:rsidRDefault="00AA7922" w:rsidP="0075796B">
            <w:r>
              <w:rPr>
                <w:w w:val="90"/>
              </w:rPr>
              <w:t>3 149 576,00</w:t>
            </w:r>
          </w:p>
        </w:tc>
        <w:tc>
          <w:tcPr>
            <w:tcW w:w="2000" w:type="dxa"/>
          </w:tcPr>
          <w:p w:rsidR="00AA7922" w:rsidRDefault="00AA7922" w:rsidP="0075796B">
            <w:r>
              <w:rPr>
                <w:w w:val="90"/>
              </w:rPr>
              <w:t>3 149 582,00</w:t>
            </w:r>
          </w:p>
        </w:tc>
      </w:tr>
      <w:tr w:rsidR="00AA7922" w:rsidTr="000D5BD4">
        <w:trPr>
          <w:trHeight w:val="860"/>
        </w:trPr>
        <w:tc>
          <w:tcPr>
            <w:tcW w:w="240" w:type="dxa"/>
          </w:tcPr>
          <w:p w:rsidR="00AA7922" w:rsidRDefault="00AA7922" w:rsidP="0075796B"/>
        </w:tc>
        <w:tc>
          <w:tcPr>
            <w:tcW w:w="880" w:type="dxa"/>
          </w:tcPr>
          <w:p w:rsidR="00AA7922" w:rsidRDefault="00AA7922" w:rsidP="0075796B">
            <w:r>
              <w:t>810222</w:t>
            </w:r>
          </w:p>
        </w:tc>
        <w:tc>
          <w:tcPr>
            <w:tcW w:w="2860" w:type="dxa"/>
          </w:tcPr>
          <w:p w:rsidR="00AA7922" w:rsidRDefault="00AA7922" w:rsidP="0075796B">
            <w:r>
              <w:t>Gaveforsterkningsordningen – Norges miljø- og biovitenskapelige universitet</w:t>
            </w:r>
            <w:r w:rsidRPr="00AA7922">
              <w:rPr>
                <w:rStyle w:val="skrift-hevet"/>
              </w:rPr>
              <w:t>1)</w:t>
            </w:r>
            <w:r>
              <w:t xml:space="preserve"> </w:t>
            </w:r>
            <w:r>
              <w:tab/>
            </w:r>
          </w:p>
        </w:tc>
        <w:tc>
          <w:tcPr>
            <w:tcW w:w="1880" w:type="dxa"/>
          </w:tcPr>
          <w:p w:rsidR="00AA7922" w:rsidRDefault="00AA7922" w:rsidP="0075796B">
            <w:r>
              <w:rPr>
                <w:w w:val="90"/>
              </w:rPr>
              <w:t>4 085 229,95</w:t>
            </w:r>
          </w:p>
        </w:tc>
        <w:tc>
          <w:tcPr>
            <w:tcW w:w="1880" w:type="dxa"/>
          </w:tcPr>
          <w:p w:rsidR="00AA7922" w:rsidRDefault="00AA7922" w:rsidP="0075796B">
            <w:r>
              <w:rPr>
                <w:w w:val="90"/>
              </w:rPr>
              <w:t>22 607,00</w:t>
            </w:r>
          </w:p>
        </w:tc>
        <w:tc>
          <w:tcPr>
            <w:tcW w:w="2000" w:type="dxa"/>
          </w:tcPr>
          <w:p w:rsidR="00AA7922" w:rsidRDefault="00AA7922" w:rsidP="0075796B">
            <w:r>
              <w:rPr>
                <w:w w:val="90"/>
              </w:rPr>
              <w:t>4 107 836,95</w:t>
            </w:r>
          </w:p>
        </w:tc>
      </w:tr>
      <w:tr w:rsidR="00AA7922" w:rsidTr="000D5BD4">
        <w:trPr>
          <w:trHeight w:val="600"/>
        </w:trPr>
        <w:tc>
          <w:tcPr>
            <w:tcW w:w="240" w:type="dxa"/>
          </w:tcPr>
          <w:p w:rsidR="00AA7922" w:rsidRDefault="00AA7922" w:rsidP="0075796B"/>
        </w:tc>
        <w:tc>
          <w:tcPr>
            <w:tcW w:w="880" w:type="dxa"/>
          </w:tcPr>
          <w:p w:rsidR="00AA7922" w:rsidRDefault="00AA7922" w:rsidP="0075796B">
            <w:r>
              <w:t>810233</w:t>
            </w:r>
          </w:p>
        </w:tc>
        <w:tc>
          <w:tcPr>
            <w:tcW w:w="2860" w:type="dxa"/>
          </w:tcPr>
          <w:p w:rsidR="00AA7922" w:rsidRDefault="00AA7922" w:rsidP="0075796B">
            <w:r>
              <w:t>Gaveforsterkningsordningen – Universitetet i Sørøst-Norge</w:t>
            </w:r>
            <w:r w:rsidRPr="00AA7922">
              <w:rPr>
                <w:rStyle w:val="skrift-hevet"/>
              </w:rPr>
              <w:t>1)</w:t>
            </w:r>
            <w:r>
              <w:t xml:space="preserve"> </w:t>
            </w:r>
            <w:r>
              <w:tab/>
            </w:r>
          </w:p>
        </w:tc>
        <w:tc>
          <w:tcPr>
            <w:tcW w:w="1880" w:type="dxa"/>
          </w:tcPr>
          <w:p w:rsidR="00AA7922" w:rsidRDefault="00AA7922" w:rsidP="0075796B">
            <w:r>
              <w:rPr>
                <w:w w:val="90"/>
              </w:rPr>
              <w:t>3 795,28</w:t>
            </w:r>
          </w:p>
        </w:tc>
        <w:tc>
          <w:tcPr>
            <w:tcW w:w="1880" w:type="dxa"/>
          </w:tcPr>
          <w:p w:rsidR="00AA7922" w:rsidRDefault="00AA7922" w:rsidP="0075796B">
            <w:r>
              <w:rPr>
                <w:w w:val="90"/>
              </w:rPr>
              <w:t>21,00</w:t>
            </w:r>
          </w:p>
        </w:tc>
        <w:tc>
          <w:tcPr>
            <w:tcW w:w="2000" w:type="dxa"/>
          </w:tcPr>
          <w:p w:rsidR="00AA7922" w:rsidRDefault="00AA7922" w:rsidP="0075796B">
            <w:r>
              <w:rPr>
                <w:w w:val="90"/>
              </w:rPr>
              <w:t>3 816,28</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8102 Ordinære fond under Kunnskapsdepartementet</w:t>
            </w:r>
          </w:p>
        </w:tc>
        <w:tc>
          <w:tcPr>
            <w:tcW w:w="1880" w:type="dxa"/>
          </w:tcPr>
          <w:p w:rsidR="00AA7922" w:rsidRDefault="00AA7922" w:rsidP="0075796B">
            <w:r>
              <w:rPr>
                <w:w w:val="90"/>
              </w:rPr>
              <w:t>8 023 020 129,25</w:t>
            </w:r>
          </w:p>
        </w:tc>
        <w:tc>
          <w:tcPr>
            <w:tcW w:w="1880" w:type="dxa"/>
          </w:tcPr>
          <w:p w:rsidR="00AA7922" w:rsidRDefault="00AA7922" w:rsidP="0075796B">
            <w:r>
              <w:rPr>
                <w:w w:val="90"/>
              </w:rPr>
              <w:t>1 067 223 271,53</w:t>
            </w:r>
          </w:p>
        </w:tc>
        <w:tc>
          <w:tcPr>
            <w:tcW w:w="2000" w:type="dxa"/>
          </w:tcPr>
          <w:p w:rsidR="00AA7922" w:rsidRDefault="00AA7922" w:rsidP="0075796B">
            <w:r>
              <w:rPr>
                <w:w w:val="90"/>
              </w:rPr>
              <w:t>9 090 243 400,78</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Gåveforsterkingsmidlar, sjå tabell 3.8 i vedlegg 3.</w:t>
            </w:r>
          </w:p>
        </w:tc>
      </w:tr>
      <w:tr w:rsidR="00AA7922" w:rsidTr="000D5BD4">
        <w:trPr>
          <w:trHeight w:val="600"/>
        </w:trPr>
        <w:tc>
          <w:tcPr>
            <w:tcW w:w="1120" w:type="dxa"/>
            <w:gridSpan w:val="2"/>
          </w:tcPr>
          <w:p w:rsidR="00AA7922" w:rsidRDefault="00AA7922" w:rsidP="0075796B">
            <w:r>
              <w:t>8103</w:t>
            </w:r>
          </w:p>
        </w:tc>
        <w:tc>
          <w:tcPr>
            <w:tcW w:w="2860" w:type="dxa"/>
          </w:tcPr>
          <w:p w:rsidR="00AA7922" w:rsidRDefault="00AA7922" w:rsidP="0075796B">
            <w:r>
              <w:t>Ordinære fond under Kulturdepartementet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810302</w:t>
            </w:r>
          </w:p>
        </w:tc>
        <w:tc>
          <w:tcPr>
            <w:tcW w:w="2860" w:type="dxa"/>
          </w:tcPr>
          <w:p w:rsidR="00AA7922" w:rsidRDefault="00AA7922" w:rsidP="0075796B">
            <w:r>
              <w:t>Norsk kulturfond</w:t>
            </w:r>
            <w:r>
              <w:tab/>
            </w:r>
          </w:p>
        </w:tc>
        <w:tc>
          <w:tcPr>
            <w:tcW w:w="1880" w:type="dxa"/>
          </w:tcPr>
          <w:p w:rsidR="00AA7922" w:rsidRDefault="00AA7922" w:rsidP="0075796B">
            <w:r>
              <w:rPr>
                <w:w w:val="90"/>
              </w:rPr>
              <w:t>331 707 373,87</w:t>
            </w:r>
          </w:p>
        </w:tc>
        <w:tc>
          <w:tcPr>
            <w:tcW w:w="1880" w:type="dxa"/>
          </w:tcPr>
          <w:p w:rsidR="00AA7922" w:rsidRDefault="00AA7922" w:rsidP="0075796B">
            <w:r>
              <w:rPr>
                <w:w w:val="90"/>
              </w:rPr>
              <w:t>3 173 610,18</w:t>
            </w:r>
          </w:p>
        </w:tc>
        <w:tc>
          <w:tcPr>
            <w:tcW w:w="2000" w:type="dxa"/>
          </w:tcPr>
          <w:p w:rsidR="00AA7922" w:rsidRDefault="00AA7922" w:rsidP="0075796B">
            <w:r>
              <w:rPr>
                <w:w w:val="90"/>
              </w:rPr>
              <w:t>334 880 984,05</w:t>
            </w:r>
          </w:p>
        </w:tc>
      </w:tr>
      <w:tr w:rsidR="00AA7922" w:rsidTr="000D5BD4">
        <w:trPr>
          <w:trHeight w:val="340"/>
        </w:trPr>
        <w:tc>
          <w:tcPr>
            <w:tcW w:w="240" w:type="dxa"/>
          </w:tcPr>
          <w:p w:rsidR="00AA7922" w:rsidRDefault="00AA7922" w:rsidP="0075796B"/>
        </w:tc>
        <w:tc>
          <w:tcPr>
            <w:tcW w:w="880" w:type="dxa"/>
          </w:tcPr>
          <w:p w:rsidR="00AA7922" w:rsidRDefault="00AA7922" w:rsidP="0075796B">
            <w:r>
              <w:t>810303</w:t>
            </w:r>
          </w:p>
        </w:tc>
        <w:tc>
          <w:tcPr>
            <w:tcW w:w="2860" w:type="dxa"/>
          </w:tcPr>
          <w:p w:rsidR="00AA7922" w:rsidRDefault="00AA7922" w:rsidP="0075796B">
            <w:r>
              <w:t>Kunst i offentlige rom</w:t>
            </w:r>
            <w:r>
              <w:tab/>
            </w:r>
          </w:p>
        </w:tc>
        <w:tc>
          <w:tcPr>
            <w:tcW w:w="1880" w:type="dxa"/>
          </w:tcPr>
          <w:p w:rsidR="00AA7922" w:rsidRDefault="00AA7922" w:rsidP="0075796B">
            <w:r>
              <w:rPr>
                <w:w w:val="90"/>
              </w:rPr>
              <w:t>30 124 724,71</w:t>
            </w:r>
          </w:p>
        </w:tc>
        <w:tc>
          <w:tcPr>
            <w:tcW w:w="1880" w:type="dxa"/>
          </w:tcPr>
          <w:p w:rsidR="00AA7922" w:rsidRDefault="00AA7922" w:rsidP="0075796B">
            <w:r>
              <w:rPr>
                <w:w w:val="90"/>
              </w:rPr>
              <w:t>-1 645 465,48</w:t>
            </w:r>
          </w:p>
        </w:tc>
        <w:tc>
          <w:tcPr>
            <w:tcW w:w="2000" w:type="dxa"/>
          </w:tcPr>
          <w:p w:rsidR="00AA7922" w:rsidRDefault="00AA7922" w:rsidP="0075796B">
            <w:r>
              <w:rPr>
                <w:w w:val="90"/>
              </w:rPr>
              <w:t>28 479 259,23</w:t>
            </w:r>
          </w:p>
        </w:tc>
      </w:tr>
      <w:tr w:rsidR="00AA7922" w:rsidTr="000D5BD4">
        <w:trPr>
          <w:trHeight w:val="340"/>
        </w:trPr>
        <w:tc>
          <w:tcPr>
            <w:tcW w:w="240" w:type="dxa"/>
          </w:tcPr>
          <w:p w:rsidR="00AA7922" w:rsidRDefault="00AA7922" w:rsidP="0075796B"/>
        </w:tc>
        <w:tc>
          <w:tcPr>
            <w:tcW w:w="880" w:type="dxa"/>
          </w:tcPr>
          <w:p w:rsidR="00AA7922" w:rsidRDefault="00AA7922" w:rsidP="0075796B">
            <w:r>
              <w:t>810304</w:t>
            </w:r>
          </w:p>
        </w:tc>
        <w:tc>
          <w:tcPr>
            <w:tcW w:w="2860" w:type="dxa"/>
          </w:tcPr>
          <w:p w:rsidR="00AA7922" w:rsidRDefault="00AA7922" w:rsidP="0075796B">
            <w:r>
              <w:t>Fond for lyd og bilde</w:t>
            </w:r>
            <w:r>
              <w:tab/>
            </w:r>
          </w:p>
        </w:tc>
        <w:tc>
          <w:tcPr>
            <w:tcW w:w="1880" w:type="dxa"/>
          </w:tcPr>
          <w:p w:rsidR="00AA7922" w:rsidRDefault="00AA7922" w:rsidP="0075796B">
            <w:r>
              <w:rPr>
                <w:w w:val="90"/>
              </w:rPr>
              <w:t>44 554 146,64</w:t>
            </w:r>
          </w:p>
        </w:tc>
        <w:tc>
          <w:tcPr>
            <w:tcW w:w="1880" w:type="dxa"/>
          </w:tcPr>
          <w:p w:rsidR="00AA7922" w:rsidRDefault="00AA7922" w:rsidP="0075796B">
            <w:r>
              <w:rPr>
                <w:w w:val="90"/>
              </w:rPr>
              <w:t>1 539 900,00</w:t>
            </w:r>
          </w:p>
        </w:tc>
        <w:tc>
          <w:tcPr>
            <w:tcW w:w="2000" w:type="dxa"/>
          </w:tcPr>
          <w:p w:rsidR="00AA7922" w:rsidRDefault="00AA7922" w:rsidP="0075796B">
            <w:r>
              <w:rPr>
                <w:w w:val="90"/>
              </w:rPr>
              <w:t>46 094 046,64</w:t>
            </w:r>
          </w:p>
        </w:tc>
      </w:tr>
      <w:tr w:rsidR="00AA7922" w:rsidTr="000D5BD4">
        <w:trPr>
          <w:trHeight w:val="340"/>
        </w:trPr>
        <w:tc>
          <w:tcPr>
            <w:tcW w:w="240" w:type="dxa"/>
          </w:tcPr>
          <w:p w:rsidR="00AA7922" w:rsidRDefault="00AA7922" w:rsidP="0075796B"/>
        </w:tc>
        <w:tc>
          <w:tcPr>
            <w:tcW w:w="880" w:type="dxa"/>
          </w:tcPr>
          <w:p w:rsidR="00AA7922" w:rsidRDefault="00AA7922" w:rsidP="0075796B">
            <w:r>
              <w:t>810305</w:t>
            </w:r>
          </w:p>
        </w:tc>
        <w:tc>
          <w:tcPr>
            <w:tcW w:w="2860" w:type="dxa"/>
          </w:tcPr>
          <w:p w:rsidR="00AA7922" w:rsidRDefault="00AA7922" w:rsidP="0075796B">
            <w:r>
              <w:t>Norsk filminstitutt</w:t>
            </w:r>
            <w:r>
              <w:tab/>
            </w:r>
          </w:p>
        </w:tc>
        <w:tc>
          <w:tcPr>
            <w:tcW w:w="1880" w:type="dxa"/>
          </w:tcPr>
          <w:p w:rsidR="00AA7922" w:rsidRDefault="00AA7922" w:rsidP="0075796B">
            <w:r>
              <w:rPr>
                <w:w w:val="90"/>
              </w:rPr>
              <w:t>298 289 133,90</w:t>
            </w:r>
          </w:p>
        </w:tc>
        <w:tc>
          <w:tcPr>
            <w:tcW w:w="1880" w:type="dxa"/>
          </w:tcPr>
          <w:p w:rsidR="00AA7922" w:rsidRDefault="00AA7922" w:rsidP="0075796B">
            <w:r>
              <w:rPr>
                <w:w w:val="90"/>
              </w:rPr>
              <w:t>-10 544 139,00</w:t>
            </w:r>
          </w:p>
        </w:tc>
        <w:tc>
          <w:tcPr>
            <w:tcW w:w="2000" w:type="dxa"/>
          </w:tcPr>
          <w:p w:rsidR="00AA7922" w:rsidRDefault="00AA7922" w:rsidP="0075796B">
            <w:r>
              <w:rPr>
                <w:w w:val="90"/>
              </w:rPr>
              <w:t>287 744 994,90</w:t>
            </w:r>
          </w:p>
        </w:tc>
      </w:tr>
      <w:tr w:rsidR="00AA7922" w:rsidTr="000D5BD4">
        <w:trPr>
          <w:trHeight w:val="600"/>
        </w:trPr>
        <w:tc>
          <w:tcPr>
            <w:tcW w:w="240" w:type="dxa"/>
          </w:tcPr>
          <w:p w:rsidR="00AA7922" w:rsidRDefault="00AA7922" w:rsidP="0075796B"/>
        </w:tc>
        <w:tc>
          <w:tcPr>
            <w:tcW w:w="880" w:type="dxa"/>
          </w:tcPr>
          <w:p w:rsidR="00AA7922" w:rsidRDefault="00AA7922" w:rsidP="0075796B">
            <w:r>
              <w:t>810306</w:t>
            </w:r>
          </w:p>
        </w:tc>
        <w:tc>
          <w:tcPr>
            <w:tcW w:w="2860" w:type="dxa"/>
          </w:tcPr>
          <w:p w:rsidR="00AA7922" w:rsidRDefault="00AA7922" w:rsidP="0075796B">
            <w:r>
              <w:t>Tilskudd egenkapital Kulturdepartementet</w:t>
            </w:r>
          </w:p>
        </w:tc>
        <w:tc>
          <w:tcPr>
            <w:tcW w:w="1880" w:type="dxa"/>
          </w:tcPr>
          <w:p w:rsidR="00AA7922" w:rsidRDefault="00AA7922" w:rsidP="0075796B">
            <w:r>
              <w:rPr>
                <w:w w:val="90"/>
              </w:rPr>
              <w:t>51 029 999,98</w:t>
            </w:r>
          </w:p>
        </w:tc>
        <w:tc>
          <w:tcPr>
            <w:tcW w:w="1880" w:type="dxa"/>
          </w:tcPr>
          <w:p w:rsidR="00AA7922" w:rsidRDefault="00AA7922" w:rsidP="0075796B">
            <w:r>
              <w:rPr>
                <w:w w:val="90"/>
              </w:rPr>
              <w:t>2 822,00</w:t>
            </w:r>
          </w:p>
        </w:tc>
        <w:tc>
          <w:tcPr>
            <w:tcW w:w="2000" w:type="dxa"/>
          </w:tcPr>
          <w:p w:rsidR="00AA7922" w:rsidRDefault="00AA7922" w:rsidP="0075796B">
            <w:r>
              <w:rPr>
                <w:w w:val="90"/>
              </w:rPr>
              <w:t>51 032 821,98</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8103 Ordinære fond under Kulturdepartementet</w:t>
            </w:r>
          </w:p>
        </w:tc>
        <w:tc>
          <w:tcPr>
            <w:tcW w:w="1880" w:type="dxa"/>
          </w:tcPr>
          <w:p w:rsidR="00AA7922" w:rsidRDefault="00AA7922" w:rsidP="0075796B">
            <w:r>
              <w:rPr>
                <w:w w:val="90"/>
              </w:rPr>
              <w:t>755 705 379,10</w:t>
            </w:r>
          </w:p>
        </w:tc>
        <w:tc>
          <w:tcPr>
            <w:tcW w:w="1880" w:type="dxa"/>
          </w:tcPr>
          <w:p w:rsidR="00AA7922" w:rsidRDefault="00AA7922" w:rsidP="0075796B">
            <w:r>
              <w:rPr>
                <w:w w:val="90"/>
              </w:rPr>
              <w:t>-7 473 272,30</w:t>
            </w:r>
          </w:p>
        </w:tc>
        <w:tc>
          <w:tcPr>
            <w:tcW w:w="2000" w:type="dxa"/>
          </w:tcPr>
          <w:p w:rsidR="00AA7922" w:rsidRDefault="00AA7922" w:rsidP="0075796B">
            <w:r>
              <w:rPr>
                <w:w w:val="90"/>
              </w:rPr>
              <w:t>748 232 106,80</w:t>
            </w:r>
          </w:p>
        </w:tc>
      </w:tr>
      <w:tr w:rsidR="00AA7922" w:rsidTr="000D5BD4">
        <w:trPr>
          <w:trHeight w:val="600"/>
        </w:trPr>
        <w:tc>
          <w:tcPr>
            <w:tcW w:w="1120" w:type="dxa"/>
            <w:gridSpan w:val="2"/>
          </w:tcPr>
          <w:p w:rsidR="00AA7922" w:rsidRDefault="00AA7922" w:rsidP="0075796B">
            <w:r>
              <w:t>8104</w:t>
            </w:r>
          </w:p>
        </w:tc>
        <w:tc>
          <w:tcPr>
            <w:tcW w:w="2860" w:type="dxa"/>
          </w:tcPr>
          <w:p w:rsidR="00AA7922" w:rsidRDefault="00AA7922" w:rsidP="0075796B">
            <w:r>
              <w:t>Ordinære fond under Justis- og beredskapsdepartementet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810402</w:t>
            </w:r>
          </w:p>
        </w:tc>
        <w:tc>
          <w:tcPr>
            <w:tcW w:w="2860" w:type="dxa"/>
          </w:tcPr>
          <w:p w:rsidR="00AA7922" w:rsidRDefault="00AA7922" w:rsidP="0075796B">
            <w:r>
              <w:t>Nasjonalt sikkerhetsfond – vergemål</w:t>
            </w:r>
            <w:r>
              <w:tab/>
            </w:r>
          </w:p>
        </w:tc>
        <w:tc>
          <w:tcPr>
            <w:tcW w:w="1880" w:type="dxa"/>
          </w:tcPr>
          <w:p w:rsidR="00AA7922" w:rsidRDefault="00AA7922" w:rsidP="0075796B">
            <w:r>
              <w:rPr>
                <w:w w:val="90"/>
              </w:rPr>
              <w:t>95 596 261,95</w:t>
            </w:r>
          </w:p>
        </w:tc>
        <w:tc>
          <w:tcPr>
            <w:tcW w:w="1880" w:type="dxa"/>
          </w:tcPr>
          <w:p w:rsidR="00AA7922" w:rsidRDefault="00AA7922" w:rsidP="0075796B">
            <w:r>
              <w:rPr>
                <w:w w:val="90"/>
              </w:rPr>
              <w:t>529 001,00</w:t>
            </w:r>
          </w:p>
        </w:tc>
        <w:tc>
          <w:tcPr>
            <w:tcW w:w="2000" w:type="dxa"/>
          </w:tcPr>
          <w:p w:rsidR="00AA7922" w:rsidRDefault="00AA7922" w:rsidP="0075796B">
            <w:r>
              <w:rPr>
                <w:w w:val="90"/>
              </w:rPr>
              <w:t>96 125 262,95</w:t>
            </w:r>
          </w:p>
        </w:tc>
      </w:tr>
      <w:tr w:rsidR="00AA7922" w:rsidTr="000D5BD4">
        <w:trPr>
          <w:trHeight w:val="20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8104 Ordinære fond under Justis- og beredskapsdepartementet</w:t>
            </w:r>
          </w:p>
        </w:tc>
        <w:tc>
          <w:tcPr>
            <w:tcW w:w="1880" w:type="dxa"/>
          </w:tcPr>
          <w:p w:rsidR="00AA7922" w:rsidRDefault="00AA7922" w:rsidP="0075796B">
            <w:r>
              <w:rPr>
                <w:w w:val="90"/>
              </w:rPr>
              <w:t>95 596 261,95</w:t>
            </w:r>
          </w:p>
        </w:tc>
        <w:tc>
          <w:tcPr>
            <w:tcW w:w="1880" w:type="dxa"/>
          </w:tcPr>
          <w:p w:rsidR="00AA7922" w:rsidRDefault="00AA7922" w:rsidP="0075796B">
            <w:r>
              <w:rPr>
                <w:w w:val="90"/>
              </w:rPr>
              <w:t>529 001,00</w:t>
            </w:r>
          </w:p>
        </w:tc>
        <w:tc>
          <w:tcPr>
            <w:tcW w:w="2000" w:type="dxa"/>
          </w:tcPr>
          <w:p w:rsidR="00AA7922" w:rsidRDefault="00AA7922" w:rsidP="0075796B">
            <w:r>
              <w:rPr>
                <w:w w:val="90"/>
              </w:rPr>
              <w:t>96 125 262,95</w:t>
            </w:r>
          </w:p>
        </w:tc>
      </w:tr>
      <w:tr w:rsidR="00AA7922" w:rsidTr="000D5BD4">
        <w:trPr>
          <w:trHeight w:val="860"/>
        </w:trPr>
        <w:tc>
          <w:tcPr>
            <w:tcW w:w="1120" w:type="dxa"/>
            <w:gridSpan w:val="2"/>
          </w:tcPr>
          <w:p w:rsidR="00AA7922" w:rsidRDefault="00AA7922" w:rsidP="0075796B">
            <w:r>
              <w:t>8105</w:t>
            </w:r>
          </w:p>
        </w:tc>
        <w:tc>
          <w:tcPr>
            <w:tcW w:w="2860" w:type="dxa"/>
          </w:tcPr>
          <w:p w:rsidR="00AA7922" w:rsidRDefault="00AA7922" w:rsidP="0075796B">
            <w:r>
              <w:t>Ordinære fond under Kommunal- og moderniseringsdepartementet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860"/>
        </w:trPr>
        <w:tc>
          <w:tcPr>
            <w:tcW w:w="240" w:type="dxa"/>
          </w:tcPr>
          <w:p w:rsidR="00AA7922" w:rsidRDefault="00AA7922" w:rsidP="0075796B"/>
        </w:tc>
        <w:tc>
          <w:tcPr>
            <w:tcW w:w="880" w:type="dxa"/>
          </w:tcPr>
          <w:p w:rsidR="00AA7922" w:rsidRDefault="00AA7922" w:rsidP="0075796B">
            <w:r>
              <w:t>810510</w:t>
            </w:r>
          </w:p>
        </w:tc>
        <w:tc>
          <w:tcPr>
            <w:tcW w:w="2860" w:type="dxa"/>
          </w:tcPr>
          <w:p w:rsidR="00AA7922" w:rsidRDefault="00AA7922" w:rsidP="0075796B">
            <w:r>
              <w:t xml:space="preserve">Tapsfond for distriktsrettet risikolån og garantier (eldre årganger) </w:t>
            </w:r>
            <w:r>
              <w:tab/>
            </w:r>
          </w:p>
        </w:tc>
        <w:tc>
          <w:tcPr>
            <w:tcW w:w="1880" w:type="dxa"/>
          </w:tcPr>
          <w:p w:rsidR="00AA7922" w:rsidRDefault="00AA7922" w:rsidP="0075796B">
            <w:r>
              <w:rPr>
                <w:w w:val="90"/>
              </w:rPr>
              <w:t>827 997 171,96</w:t>
            </w:r>
          </w:p>
        </w:tc>
        <w:tc>
          <w:tcPr>
            <w:tcW w:w="1880" w:type="dxa"/>
          </w:tcPr>
          <w:p w:rsidR="00AA7922" w:rsidRDefault="00AA7922" w:rsidP="0075796B">
            <w:r>
              <w:rPr>
                <w:w w:val="90"/>
              </w:rPr>
              <w:t>-20 307 605,74</w:t>
            </w:r>
          </w:p>
        </w:tc>
        <w:tc>
          <w:tcPr>
            <w:tcW w:w="2000" w:type="dxa"/>
          </w:tcPr>
          <w:p w:rsidR="00AA7922" w:rsidRDefault="00AA7922" w:rsidP="0075796B">
            <w:r>
              <w:rPr>
                <w:w w:val="90"/>
              </w:rPr>
              <w:t>807 689 566,22</w:t>
            </w:r>
          </w:p>
        </w:tc>
      </w:tr>
      <w:tr w:rsidR="00AA7922" w:rsidTr="000D5BD4">
        <w:trPr>
          <w:trHeight w:val="600"/>
        </w:trPr>
        <w:tc>
          <w:tcPr>
            <w:tcW w:w="240" w:type="dxa"/>
          </w:tcPr>
          <w:p w:rsidR="00AA7922" w:rsidRDefault="00AA7922" w:rsidP="0075796B"/>
        </w:tc>
        <w:tc>
          <w:tcPr>
            <w:tcW w:w="880" w:type="dxa"/>
          </w:tcPr>
          <w:p w:rsidR="00AA7922" w:rsidRDefault="00AA7922" w:rsidP="0075796B">
            <w:r>
              <w:t>810511</w:t>
            </w:r>
          </w:p>
        </w:tc>
        <w:tc>
          <w:tcPr>
            <w:tcW w:w="2860" w:type="dxa"/>
          </w:tcPr>
          <w:p w:rsidR="00AA7922" w:rsidRDefault="00AA7922" w:rsidP="0075796B">
            <w:r>
              <w:t>Fond for distriktsrettet utviklingstilskudd</w:t>
            </w:r>
            <w:r>
              <w:tab/>
            </w:r>
          </w:p>
        </w:tc>
        <w:tc>
          <w:tcPr>
            <w:tcW w:w="1880" w:type="dxa"/>
          </w:tcPr>
          <w:p w:rsidR="00AA7922" w:rsidRDefault="00AA7922" w:rsidP="0075796B">
            <w:r>
              <w:rPr>
                <w:w w:val="90"/>
              </w:rPr>
              <w:t>150 273 811,37</w:t>
            </w:r>
          </w:p>
        </w:tc>
        <w:tc>
          <w:tcPr>
            <w:tcW w:w="1880" w:type="dxa"/>
          </w:tcPr>
          <w:p w:rsidR="00AA7922" w:rsidRDefault="00AA7922" w:rsidP="0075796B">
            <w:r>
              <w:rPr>
                <w:w w:val="90"/>
              </w:rPr>
              <w:t>-12 984 906,64</w:t>
            </w:r>
          </w:p>
        </w:tc>
        <w:tc>
          <w:tcPr>
            <w:tcW w:w="2000" w:type="dxa"/>
          </w:tcPr>
          <w:p w:rsidR="00AA7922" w:rsidRDefault="00AA7922" w:rsidP="0075796B">
            <w:r>
              <w:rPr>
                <w:w w:val="90"/>
              </w:rPr>
              <w:t>137 288 904,73</w:t>
            </w:r>
          </w:p>
        </w:tc>
      </w:tr>
      <w:tr w:rsidR="00AA7922" w:rsidTr="000D5BD4">
        <w:trPr>
          <w:trHeight w:val="600"/>
        </w:trPr>
        <w:tc>
          <w:tcPr>
            <w:tcW w:w="240" w:type="dxa"/>
          </w:tcPr>
          <w:p w:rsidR="00AA7922" w:rsidRDefault="00AA7922" w:rsidP="0075796B"/>
        </w:tc>
        <w:tc>
          <w:tcPr>
            <w:tcW w:w="880" w:type="dxa"/>
          </w:tcPr>
          <w:p w:rsidR="00AA7922" w:rsidRDefault="00AA7922" w:rsidP="0075796B">
            <w:r>
              <w:t>810515</w:t>
            </w:r>
          </w:p>
        </w:tc>
        <w:tc>
          <w:tcPr>
            <w:tcW w:w="2860" w:type="dxa"/>
          </w:tcPr>
          <w:p w:rsidR="00AA7922" w:rsidRDefault="00AA7922" w:rsidP="0075796B">
            <w:r>
              <w:t>Tilskuddsfond fylkeskommunene</w:t>
            </w:r>
            <w:r>
              <w:tab/>
            </w:r>
          </w:p>
        </w:tc>
        <w:tc>
          <w:tcPr>
            <w:tcW w:w="1880" w:type="dxa"/>
          </w:tcPr>
          <w:p w:rsidR="00AA7922" w:rsidRDefault="00AA7922" w:rsidP="0075796B">
            <w:r>
              <w:rPr>
                <w:w w:val="90"/>
              </w:rPr>
              <w:t>99 356 175,74</w:t>
            </w:r>
          </w:p>
        </w:tc>
        <w:tc>
          <w:tcPr>
            <w:tcW w:w="1880" w:type="dxa"/>
          </w:tcPr>
          <w:p w:rsidR="00AA7922" w:rsidRDefault="00AA7922" w:rsidP="0075796B">
            <w:r>
              <w:rPr>
                <w:w w:val="90"/>
              </w:rPr>
              <w:t>-46 714 816,99</w:t>
            </w:r>
          </w:p>
        </w:tc>
        <w:tc>
          <w:tcPr>
            <w:tcW w:w="2000" w:type="dxa"/>
          </w:tcPr>
          <w:p w:rsidR="00AA7922" w:rsidRDefault="00AA7922" w:rsidP="0075796B">
            <w:r>
              <w:rPr>
                <w:w w:val="90"/>
              </w:rPr>
              <w:t>52 641 358,75</w:t>
            </w:r>
          </w:p>
        </w:tc>
      </w:tr>
      <w:tr w:rsidR="00AA7922" w:rsidTr="000D5BD4">
        <w:trPr>
          <w:trHeight w:val="600"/>
        </w:trPr>
        <w:tc>
          <w:tcPr>
            <w:tcW w:w="240" w:type="dxa"/>
          </w:tcPr>
          <w:p w:rsidR="00AA7922" w:rsidRDefault="00AA7922" w:rsidP="0075796B"/>
        </w:tc>
        <w:tc>
          <w:tcPr>
            <w:tcW w:w="880" w:type="dxa"/>
          </w:tcPr>
          <w:p w:rsidR="00AA7922" w:rsidRDefault="00AA7922" w:rsidP="0075796B">
            <w:r>
              <w:t>810516</w:t>
            </w:r>
          </w:p>
        </w:tc>
        <w:tc>
          <w:tcPr>
            <w:tcW w:w="2860" w:type="dxa"/>
          </w:tcPr>
          <w:p w:rsidR="00AA7922" w:rsidRDefault="00AA7922" w:rsidP="0075796B">
            <w:r>
              <w:t>Fond bedriftsrettede programmer i distriktene</w:t>
            </w:r>
            <w:r>
              <w:tab/>
            </w:r>
          </w:p>
        </w:tc>
        <w:tc>
          <w:tcPr>
            <w:tcW w:w="1880" w:type="dxa"/>
          </w:tcPr>
          <w:p w:rsidR="00AA7922" w:rsidRDefault="00AA7922" w:rsidP="0075796B">
            <w:r>
              <w:rPr>
                <w:w w:val="90"/>
              </w:rPr>
              <w:t>34 510 330,36</w:t>
            </w:r>
          </w:p>
        </w:tc>
        <w:tc>
          <w:tcPr>
            <w:tcW w:w="1880" w:type="dxa"/>
          </w:tcPr>
          <w:p w:rsidR="00AA7922" w:rsidRDefault="00AA7922" w:rsidP="0075796B">
            <w:r>
              <w:rPr>
                <w:w w:val="90"/>
              </w:rPr>
              <w:t>-10 435 728,00</w:t>
            </w:r>
          </w:p>
        </w:tc>
        <w:tc>
          <w:tcPr>
            <w:tcW w:w="2000" w:type="dxa"/>
          </w:tcPr>
          <w:p w:rsidR="00AA7922" w:rsidRDefault="00AA7922" w:rsidP="0075796B">
            <w:r>
              <w:rPr>
                <w:w w:val="90"/>
              </w:rPr>
              <w:t>24 074 602,36</w:t>
            </w:r>
          </w:p>
        </w:tc>
      </w:tr>
      <w:tr w:rsidR="00AA7922" w:rsidTr="000D5BD4">
        <w:trPr>
          <w:trHeight w:val="600"/>
        </w:trPr>
        <w:tc>
          <w:tcPr>
            <w:tcW w:w="240" w:type="dxa"/>
          </w:tcPr>
          <w:p w:rsidR="00AA7922" w:rsidRDefault="00AA7922" w:rsidP="0075796B"/>
        </w:tc>
        <w:tc>
          <w:tcPr>
            <w:tcW w:w="880" w:type="dxa"/>
          </w:tcPr>
          <w:p w:rsidR="00AA7922" w:rsidRDefault="00AA7922" w:rsidP="0075796B">
            <w:r>
              <w:t>810517</w:t>
            </w:r>
          </w:p>
        </w:tc>
        <w:tc>
          <w:tcPr>
            <w:tcW w:w="2860" w:type="dxa"/>
          </w:tcPr>
          <w:p w:rsidR="00AA7922" w:rsidRDefault="00AA7922" w:rsidP="0075796B">
            <w:r>
              <w:t>Fond omstillingsprogrammer i arbeidsmarkedet</w:t>
            </w:r>
            <w:r>
              <w:tab/>
            </w:r>
          </w:p>
        </w:tc>
        <w:tc>
          <w:tcPr>
            <w:tcW w:w="1880" w:type="dxa"/>
          </w:tcPr>
          <w:p w:rsidR="00AA7922" w:rsidRDefault="00AA7922" w:rsidP="0075796B">
            <w:r>
              <w:rPr>
                <w:w w:val="90"/>
              </w:rPr>
              <w:t>8 493 264,00</w:t>
            </w:r>
          </w:p>
        </w:tc>
        <w:tc>
          <w:tcPr>
            <w:tcW w:w="1880" w:type="dxa"/>
          </w:tcPr>
          <w:p w:rsidR="00AA7922" w:rsidRDefault="00AA7922" w:rsidP="0075796B">
            <w:r>
              <w:rPr>
                <w:w w:val="90"/>
              </w:rPr>
              <w:t>-1 747 545,97</w:t>
            </w:r>
          </w:p>
        </w:tc>
        <w:tc>
          <w:tcPr>
            <w:tcW w:w="2000" w:type="dxa"/>
          </w:tcPr>
          <w:p w:rsidR="00AA7922" w:rsidRDefault="00AA7922" w:rsidP="0075796B">
            <w:r>
              <w:rPr>
                <w:w w:val="90"/>
              </w:rPr>
              <w:t>6 745 718,03</w:t>
            </w:r>
          </w:p>
        </w:tc>
      </w:tr>
      <w:tr w:rsidR="00AA7922" w:rsidTr="000D5BD4">
        <w:trPr>
          <w:trHeight w:val="600"/>
        </w:trPr>
        <w:tc>
          <w:tcPr>
            <w:tcW w:w="240" w:type="dxa"/>
          </w:tcPr>
          <w:p w:rsidR="00AA7922" w:rsidRDefault="00AA7922" w:rsidP="0075796B"/>
        </w:tc>
        <w:tc>
          <w:tcPr>
            <w:tcW w:w="880" w:type="dxa"/>
          </w:tcPr>
          <w:p w:rsidR="00AA7922" w:rsidRDefault="00AA7922" w:rsidP="0075796B">
            <w:r>
              <w:t>810518</w:t>
            </w:r>
          </w:p>
        </w:tc>
        <w:tc>
          <w:tcPr>
            <w:tcW w:w="2860" w:type="dxa"/>
          </w:tcPr>
          <w:p w:rsidR="00AA7922" w:rsidRDefault="00AA7922" w:rsidP="0075796B">
            <w:r>
              <w:t>Fond tiltak for klynger og innovasjonsmiljøer</w:t>
            </w:r>
            <w:r>
              <w:tab/>
            </w:r>
          </w:p>
        </w:tc>
        <w:tc>
          <w:tcPr>
            <w:tcW w:w="1880" w:type="dxa"/>
          </w:tcPr>
          <w:p w:rsidR="00AA7922" w:rsidRDefault="00AA7922" w:rsidP="0075796B">
            <w:r>
              <w:rPr>
                <w:w w:val="90"/>
              </w:rPr>
              <w:t>187 047 942,46</w:t>
            </w:r>
          </w:p>
        </w:tc>
        <w:tc>
          <w:tcPr>
            <w:tcW w:w="1880" w:type="dxa"/>
          </w:tcPr>
          <w:p w:rsidR="00AA7922" w:rsidRDefault="00AA7922" w:rsidP="0075796B">
            <w:r>
              <w:rPr>
                <w:w w:val="90"/>
              </w:rPr>
              <w:t>15 470 455,68</w:t>
            </w:r>
          </w:p>
        </w:tc>
        <w:tc>
          <w:tcPr>
            <w:tcW w:w="2000" w:type="dxa"/>
          </w:tcPr>
          <w:p w:rsidR="00AA7922" w:rsidRDefault="00AA7922" w:rsidP="0075796B">
            <w:r>
              <w:rPr>
                <w:w w:val="90"/>
              </w:rPr>
              <w:t>202 518 398,14</w:t>
            </w:r>
          </w:p>
        </w:tc>
      </w:tr>
      <w:tr w:rsidR="00AA7922" w:rsidTr="000D5BD4">
        <w:trPr>
          <w:trHeight w:val="600"/>
        </w:trPr>
        <w:tc>
          <w:tcPr>
            <w:tcW w:w="240" w:type="dxa"/>
          </w:tcPr>
          <w:p w:rsidR="00AA7922" w:rsidRDefault="00AA7922" w:rsidP="0075796B"/>
        </w:tc>
        <w:tc>
          <w:tcPr>
            <w:tcW w:w="880" w:type="dxa"/>
          </w:tcPr>
          <w:p w:rsidR="00AA7922" w:rsidRDefault="00AA7922" w:rsidP="0075796B">
            <w:r>
              <w:t>810519</w:t>
            </w:r>
          </w:p>
        </w:tc>
        <w:tc>
          <w:tcPr>
            <w:tcW w:w="2860" w:type="dxa"/>
          </w:tcPr>
          <w:p w:rsidR="00AA7922" w:rsidRDefault="00AA7922" w:rsidP="0075796B">
            <w:r>
              <w:t>Fond kompensasjon økt arb.giv.avgift</w:t>
            </w:r>
            <w:r>
              <w:tab/>
            </w:r>
          </w:p>
        </w:tc>
        <w:tc>
          <w:tcPr>
            <w:tcW w:w="1880" w:type="dxa"/>
          </w:tcPr>
          <w:p w:rsidR="00AA7922" w:rsidRDefault="00AA7922" w:rsidP="0075796B">
            <w:r>
              <w:rPr>
                <w:w w:val="90"/>
              </w:rPr>
              <w:t>37 293 295,50</w:t>
            </w:r>
          </w:p>
        </w:tc>
        <w:tc>
          <w:tcPr>
            <w:tcW w:w="1880" w:type="dxa"/>
          </w:tcPr>
          <w:p w:rsidR="00AA7922" w:rsidRDefault="00AA7922" w:rsidP="0075796B">
            <w:r>
              <w:rPr>
                <w:w w:val="90"/>
              </w:rPr>
              <w:t>8 720 152,12</w:t>
            </w:r>
          </w:p>
        </w:tc>
        <w:tc>
          <w:tcPr>
            <w:tcW w:w="2000" w:type="dxa"/>
          </w:tcPr>
          <w:p w:rsidR="00AA7922" w:rsidRDefault="00AA7922" w:rsidP="0075796B">
            <w:r>
              <w:rPr>
                <w:w w:val="90"/>
              </w:rPr>
              <w:t>46 013 447,62</w:t>
            </w:r>
          </w:p>
        </w:tc>
      </w:tr>
      <w:tr w:rsidR="00AA7922" w:rsidTr="000D5BD4">
        <w:trPr>
          <w:trHeight w:val="600"/>
        </w:trPr>
        <w:tc>
          <w:tcPr>
            <w:tcW w:w="240" w:type="dxa"/>
          </w:tcPr>
          <w:p w:rsidR="00AA7922" w:rsidRDefault="00AA7922" w:rsidP="0075796B"/>
        </w:tc>
        <w:tc>
          <w:tcPr>
            <w:tcW w:w="880" w:type="dxa"/>
          </w:tcPr>
          <w:p w:rsidR="00AA7922" w:rsidRDefault="00AA7922" w:rsidP="0075796B">
            <w:r>
              <w:t>810520</w:t>
            </w:r>
          </w:p>
        </w:tc>
        <w:tc>
          <w:tcPr>
            <w:tcW w:w="2860" w:type="dxa"/>
          </w:tcPr>
          <w:p w:rsidR="00AA7922" w:rsidRDefault="00AA7922" w:rsidP="0075796B">
            <w:r>
              <w:t>Fond bedriftsrettede tilskudd i distriktene</w:t>
            </w:r>
            <w:r>
              <w:tab/>
            </w:r>
          </w:p>
        </w:tc>
        <w:tc>
          <w:tcPr>
            <w:tcW w:w="1880" w:type="dxa"/>
          </w:tcPr>
          <w:p w:rsidR="00AA7922" w:rsidRDefault="00AA7922" w:rsidP="0075796B">
            <w:r>
              <w:rPr>
                <w:w w:val="90"/>
              </w:rPr>
              <w:t>422 590 860,03</w:t>
            </w:r>
          </w:p>
        </w:tc>
        <w:tc>
          <w:tcPr>
            <w:tcW w:w="1880" w:type="dxa"/>
          </w:tcPr>
          <w:p w:rsidR="00AA7922" w:rsidRDefault="00AA7922" w:rsidP="0075796B">
            <w:r>
              <w:rPr>
                <w:w w:val="90"/>
              </w:rPr>
              <w:t>-189 029 521,80</w:t>
            </w:r>
          </w:p>
        </w:tc>
        <w:tc>
          <w:tcPr>
            <w:tcW w:w="2000" w:type="dxa"/>
          </w:tcPr>
          <w:p w:rsidR="00AA7922" w:rsidRDefault="00AA7922" w:rsidP="0075796B">
            <w:r>
              <w:rPr>
                <w:w w:val="90"/>
              </w:rPr>
              <w:t>233 561 338,23</w:t>
            </w:r>
          </w:p>
        </w:tc>
      </w:tr>
      <w:tr w:rsidR="00AA7922" w:rsidTr="000D5BD4">
        <w:trPr>
          <w:trHeight w:val="600"/>
        </w:trPr>
        <w:tc>
          <w:tcPr>
            <w:tcW w:w="240" w:type="dxa"/>
          </w:tcPr>
          <w:p w:rsidR="00AA7922" w:rsidRDefault="00AA7922" w:rsidP="0075796B"/>
        </w:tc>
        <w:tc>
          <w:tcPr>
            <w:tcW w:w="880" w:type="dxa"/>
          </w:tcPr>
          <w:p w:rsidR="00AA7922" w:rsidRDefault="00AA7922" w:rsidP="0075796B">
            <w:r>
              <w:t>810521</w:t>
            </w:r>
          </w:p>
        </w:tc>
        <w:tc>
          <w:tcPr>
            <w:tcW w:w="2860" w:type="dxa"/>
          </w:tcPr>
          <w:p w:rsidR="00AA7922" w:rsidRDefault="00AA7922" w:rsidP="0075796B">
            <w:r>
              <w:t>Fond utvikling næringsmiljø og kompetanse</w:t>
            </w:r>
            <w:r>
              <w:tab/>
            </w:r>
          </w:p>
        </w:tc>
        <w:tc>
          <w:tcPr>
            <w:tcW w:w="1880" w:type="dxa"/>
          </w:tcPr>
          <w:p w:rsidR="00AA7922" w:rsidRDefault="00AA7922" w:rsidP="0075796B">
            <w:r>
              <w:rPr>
                <w:w w:val="90"/>
              </w:rPr>
              <w:t>17 660 795,76</w:t>
            </w:r>
          </w:p>
        </w:tc>
        <w:tc>
          <w:tcPr>
            <w:tcW w:w="1880" w:type="dxa"/>
          </w:tcPr>
          <w:p w:rsidR="00AA7922" w:rsidRDefault="00AA7922" w:rsidP="0075796B">
            <w:r>
              <w:rPr>
                <w:w w:val="90"/>
              </w:rPr>
              <w:t>-3 889 347,38</w:t>
            </w:r>
          </w:p>
        </w:tc>
        <w:tc>
          <w:tcPr>
            <w:tcW w:w="2000" w:type="dxa"/>
          </w:tcPr>
          <w:p w:rsidR="00AA7922" w:rsidRDefault="00AA7922" w:rsidP="0075796B">
            <w:r>
              <w:rPr>
                <w:w w:val="90"/>
              </w:rPr>
              <w:t>13 771 448,38</w:t>
            </w:r>
          </w:p>
        </w:tc>
      </w:tr>
      <w:tr w:rsidR="00AA7922" w:rsidTr="000D5BD4">
        <w:trPr>
          <w:trHeight w:val="600"/>
        </w:trPr>
        <w:tc>
          <w:tcPr>
            <w:tcW w:w="240" w:type="dxa"/>
          </w:tcPr>
          <w:p w:rsidR="00AA7922" w:rsidRDefault="00AA7922" w:rsidP="0075796B"/>
        </w:tc>
        <w:tc>
          <w:tcPr>
            <w:tcW w:w="880" w:type="dxa"/>
          </w:tcPr>
          <w:p w:rsidR="00AA7922" w:rsidRDefault="00AA7922" w:rsidP="0075796B">
            <w:r>
              <w:t>810522</w:t>
            </w:r>
          </w:p>
        </w:tc>
        <w:tc>
          <w:tcPr>
            <w:tcW w:w="2860" w:type="dxa"/>
          </w:tcPr>
          <w:p w:rsidR="00AA7922" w:rsidRDefault="00AA7922" w:rsidP="0075796B">
            <w:r>
              <w:t>Tapsfond EIF distriktsrettede risikolån</w:t>
            </w:r>
            <w:r>
              <w:tab/>
            </w:r>
          </w:p>
        </w:tc>
        <w:tc>
          <w:tcPr>
            <w:tcW w:w="1880" w:type="dxa"/>
          </w:tcPr>
          <w:p w:rsidR="00AA7922" w:rsidRDefault="00AA7922" w:rsidP="0075796B">
            <w:r>
              <w:rPr>
                <w:w w:val="90"/>
              </w:rPr>
              <w:t>29 151 563,00</w:t>
            </w:r>
          </w:p>
        </w:tc>
        <w:tc>
          <w:tcPr>
            <w:tcW w:w="1880" w:type="dxa"/>
          </w:tcPr>
          <w:p w:rsidR="00AA7922" w:rsidRDefault="00AA7922" w:rsidP="0075796B">
            <w:r>
              <w:rPr>
                <w:w w:val="90"/>
              </w:rPr>
              <w:t>0,00</w:t>
            </w:r>
          </w:p>
        </w:tc>
        <w:tc>
          <w:tcPr>
            <w:tcW w:w="2000" w:type="dxa"/>
          </w:tcPr>
          <w:p w:rsidR="00AA7922" w:rsidRDefault="00AA7922" w:rsidP="0075796B">
            <w:r>
              <w:rPr>
                <w:w w:val="90"/>
              </w:rPr>
              <w:t>29 151 563,00</w:t>
            </w:r>
          </w:p>
        </w:tc>
      </w:tr>
      <w:tr w:rsidR="00AA7922" w:rsidTr="000D5BD4">
        <w:trPr>
          <w:trHeight w:val="600"/>
        </w:trPr>
        <w:tc>
          <w:tcPr>
            <w:tcW w:w="240" w:type="dxa"/>
          </w:tcPr>
          <w:p w:rsidR="00AA7922" w:rsidRDefault="00AA7922" w:rsidP="0075796B"/>
        </w:tc>
        <w:tc>
          <w:tcPr>
            <w:tcW w:w="880" w:type="dxa"/>
          </w:tcPr>
          <w:p w:rsidR="00AA7922" w:rsidRDefault="00AA7922" w:rsidP="0075796B">
            <w:r>
              <w:t>810523</w:t>
            </w:r>
          </w:p>
        </w:tc>
        <w:tc>
          <w:tcPr>
            <w:tcW w:w="2860" w:type="dxa"/>
          </w:tcPr>
          <w:p w:rsidR="00AA7922" w:rsidRDefault="00AA7922" w:rsidP="0075796B">
            <w:r>
              <w:t>Tapsfond distriktsrettede garantier</w:t>
            </w:r>
            <w:r>
              <w:tab/>
            </w:r>
          </w:p>
        </w:tc>
        <w:tc>
          <w:tcPr>
            <w:tcW w:w="1880" w:type="dxa"/>
          </w:tcPr>
          <w:p w:rsidR="00AA7922" w:rsidRDefault="00AA7922" w:rsidP="0075796B">
            <w:r>
              <w:rPr>
                <w:w w:val="90"/>
              </w:rPr>
              <w:t>9 839 171,34</w:t>
            </w:r>
          </w:p>
        </w:tc>
        <w:tc>
          <w:tcPr>
            <w:tcW w:w="1880" w:type="dxa"/>
          </w:tcPr>
          <w:p w:rsidR="00AA7922" w:rsidRDefault="00AA7922" w:rsidP="0075796B">
            <w:r>
              <w:rPr>
                <w:w w:val="90"/>
              </w:rPr>
              <w:t>-1 664 437,00</w:t>
            </w:r>
          </w:p>
        </w:tc>
        <w:tc>
          <w:tcPr>
            <w:tcW w:w="2000" w:type="dxa"/>
          </w:tcPr>
          <w:p w:rsidR="00AA7922" w:rsidRDefault="00AA7922" w:rsidP="0075796B">
            <w:r>
              <w:rPr>
                <w:w w:val="90"/>
              </w:rPr>
              <w:t>8 174 734,34</w:t>
            </w:r>
          </w:p>
        </w:tc>
      </w:tr>
      <w:tr w:rsidR="00AA7922" w:rsidTr="000D5BD4">
        <w:trPr>
          <w:trHeight w:val="600"/>
        </w:trPr>
        <w:tc>
          <w:tcPr>
            <w:tcW w:w="240" w:type="dxa"/>
          </w:tcPr>
          <w:p w:rsidR="00AA7922" w:rsidRDefault="00AA7922" w:rsidP="0075796B"/>
        </w:tc>
        <w:tc>
          <w:tcPr>
            <w:tcW w:w="880" w:type="dxa"/>
          </w:tcPr>
          <w:p w:rsidR="00AA7922" w:rsidRDefault="00AA7922" w:rsidP="0075796B">
            <w:r>
              <w:t>810524</w:t>
            </w:r>
          </w:p>
        </w:tc>
        <w:tc>
          <w:tcPr>
            <w:tcW w:w="2860" w:type="dxa"/>
          </w:tcPr>
          <w:p w:rsidR="00AA7922" w:rsidRDefault="00AA7922" w:rsidP="0075796B">
            <w:r>
              <w:t>Fond for tilrettelegging og kvalifiserende næringsutvikling</w:t>
            </w:r>
            <w:r>
              <w:tab/>
            </w:r>
          </w:p>
        </w:tc>
        <w:tc>
          <w:tcPr>
            <w:tcW w:w="1880" w:type="dxa"/>
          </w:tcPr>
          <w:p w:rsidR="00AA7922" w:rsidRDefault="00AA7922" w:rsidP="0075796B">
            <w:r>
              <w:rPr>
                <w:w w:val="90"/>
              </w:rPr>
              <w:t>0,00</w:t>
            </w:r>
          </w:p>
        </w:tc>
        <w:tc>
          <w:tcPr>
            <w:tcW w:w="1880" w:type="dxa"/>
          </w:tcPr>
          <w:p w:rsidR="00AA7922" w:rsidRDefault="00AA7922" w:rsidP="0075796B">
            <w:r>
              <w:rPr>
                <w:w w:val="90"/>
              </w:rPr>
              <w:t>520 109 104,12</w:t>
            </w:r>
          </w:p>
        </w:tc>
        <w:tc>
          <w:tcPr>
            <w:tcW w:w="2000" w:type="dxa"/>
          </w:tcPr>
          <w:p w:rsidR="00AA7922" w:rsidRDefault="00AA7922" w:rsidP="0075796B">
            <w:r>
              <w:rPr>
                <w:w w:val="90"/>
              </w:rPr>
              <w:t>520 109 104,12</w:t>
            </w:r>
          </w:p>
        </w:tc>
      </w:tr>
      <w:tr w:rsidR="00AA7922" w:rsidTr="000D5BD4">
        <w:trPr>
          <w:trHeight w:val="600"/>
        </w:trPr>
        <w:tc>
          <w:tcPr>
            <w:tcW w:w="240" w:type="dxa"/>
          </w:tcPr>
          <w:p w:rsidR="00AA7922" w:rsidRDefault="00AA7922" w:rsidP="0075796B"/>
        </w:tc>
        <w:tc>
          <w:tcPr>
            <w:tcW w:w="880" w:type="dxa"/>
          </w:tcPr>
          <w:p w:rsidR="00AA7922" w:rsidRDefault="00AA7922" w:rsidP="0075796B">
            <w:r>
              <w:t>810525</w:t>
            </w:r>
          </w:p>
        </w:tc>
        <w:tc>
          <w:tcPr>
            <w:tcW w:w="2860" w:type="dxa"/>
          </w:tcPr>
          <w:p w:rsidR="00AA7922" w:rsidRDefault="00AA7922" w:rsidP="0075796B">
            <w:r>
              <w:t>Fond for interreg og Arktis 2030</w:t>
            </w:r>
            <w:r>
              <w:tab/>
            </w:r>
          </w:p>
        </w:tc>
        <w:tc>
          <w:tcPr>
            <w:tcW w:w="1880" w:type="dxa"/>
          </w:tcPr>
          <w:p w:rsidR="00AA7922" w:rsidRDefault="00AA7922" w:rsidP="0075796B">
            <w:r>
              <w:rPr>
                <w:w w:val="90"/>
              </w:rPr>
              <w:t>0,00</w:t>
            </w:r>
          </w:p>
        </w:tc>
        <w:tc>
          <w:tcPr>
            <w:tcW w:w="1880" w:type="dxa"/>
          </w:tcPr>
          <w:p w:rsidR="00AA7922" w:rsidRDefault="00AA7922" w:rsidP="0075796B">
            <w:r>
              <w:rPr>
                <w:w w:val="90"/>
              </w:rPr>
              <w:t>17 479 780,41</w:t>
            </w:r>
          </w:p>
        </w:tc>
        <w:tc>
          <w:tcPr>
            <w:tcW w:w="2000" w:type="dxa"/>
          </w:tcPr>
          <w:p w:rsidR="00AA7922" w:rsidRDefault="00AA7922" w:rsidP="0075796B">
            <w:r>
              <w:rPr>
                <w:w w:val="90"/>
              </w:rPr>
              <w:t>17 479 780,41</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8105 Ordinære fond under Kommunal- og moderniseringsdepartementet</w:t>
            </w:r>
          </w:p>
        </w:tc>
        <w:tc>
          <w:tcPr>
            <w:tcW w:w="1880" w:type="dxa"/>
          </w:tcPr>
          <w:p w:rsidR="00AA7922" w:rsidRDefault="00AA7922" w:rsidP="0075796B">
            <w:r>
              <w:rPr>
                <w:w w:val="90"/>
              </w:rPr>
              <w:t>1 824 214 381,52</w:t>
            </w:r>
          </w:p>
        </w:tc>
        <w:tc>
          <w:tcPr>
            <w:tcW w:w="1880" w:type="dxa"/>
          </w:tcPr>
          <w:p w:rsidR="00AA7922" w:rsidRDefault="00AA7922" w:rsidP="0075796B">
            <w:r>
              <w:rPr>
                <w:w w:val="90"/>
              </w:rPr>
              <w:t>275 005 582,81</w:t>
            </w:r>
          </w:p>
        </w:tc>
        <w:tc>
          <w:tcPr>
            <w:tcW w:w="2000" w:type="dxa"/>
          </w:tcPr>
          <w:p w:rsidR="00AA7922" w:rsidRDefault="00AA7922" w:rsidP="0075796B">
            <w:r>
              <w:rPr>
                <w:w w:val="90"/>
              </w:rPr>
              <w:t>2 099 219 964,33</w:t>
            </w:r>
          </w:p>
        </w:tc>
      </w:tr>
      <w:tr w:rsidR="00AA7922" w:rsidTr="000D5BD4">
        <w:trPr>
          <w:trHeight w:val="600"/>
        </w:trPr>
        <w:tc>
          <w:tcPr>
            <w:tcW w:w="1120" w:type="dxa"/>
            <w:gridSpan w:val="2"/>
          </w:tcPr>
          <w:p w:rsidR="00AA7922" w:rsidRDefault="00AA7922" w:rsidP="0075796B">
            <w:r>
              <w:t>8106</w:t>
            </w:r>
          </w:p>
        </w:tc>
        <w:tc>
          <w:tcPr>
            <w:tcW w:w="2860" w:type="dxa"/>
          </w:tcPr>
          <w:p w:rsidR="00AA7922" w:rsidRDefault="00AA7922" w:rsidP="0075796B">
            <w:r>
              <w:t>Ordinære fond under Arbeids- og sosialdepartementet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810601</w:t>
            </w:r>
          </w:p>
        </w:tc>
        <w:tc>
          <w:tcPr>
            <w:tcW w:w="2860" w:type="dxa"/>
          </w:tcPr>
          <w:p w:rsidR="00AA7922" w:rsidRDefault="00AA7922" w:rsidP="0075796B">
            <w:r>
              <w:t>Statens pensjonskasses fond</w:t>
            </w:r>
            <w:r>
              <w:tab/>
            </w:r>
          </w:p>
        </w:tc>
        <w:tc>
          <w:tcPr>
            <w:tcW w:w="1880" w:type="dxa"/>
          </w:tcPr>
          <w:p w:rsidR="00AA7922" w:rsidRDefault="00AA7922" w:rsidP="0075796B">
            <w:r>
              <w:rPr>
                <w:w w:val="90"/>
              </w:rPr>
              <w:t>39 049 190,00</w:t>
            </w:r>
          </w:p>
        </w:tc>
        <w:tc>
          <w:tcPr>
            <w:tcW w:w="1880" w:type="dxa"/>
          </w:tcPr>
          <w:p w:rsidR="00AA7922" w:rsidRDefault="00AA7922" w:rsidP="0075796B">
            <w:r>
              <w:rPr>
                <w:w w:val="90"/>
              </w:rPr>
              <w:t>2 036 155,00</w:t>
            </w:r>
          </w:p>
        </w:tc>
        <w:tc>
          <w:tcPr>
            <w:tcW w:w="2000" w:type="dxa"/>
          </w:tcPr>
          <w:p w:rsidR="00AA7922" w:rsidRDefault="00AA7922" w:rsidP="0075796B">
            <w:r>
              <w:rPr>
                <w:w w:val="90"/>
              </w:rPr>
              <w:t>41 085 345,00</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8106 Ordinære fond under Arbeids- og sosialdepartementet</w:t>
            </w:r>
          </w:p>
        </w:tc>
        <w:tc>
          <w:tcPr>
            <w:tcW w:w="1880" w:type="dxa"/>
          </w:tcPr>
          <w:p w:rsidR="00AA7922" w:rsidRDefault="00AA7922" w:rsidP="0075796B">
            <w:r>
              <w:rPr>
                <w:w w:val="90"/>
              </w:rPr>
              <w:t>39 049 190,00</w:t>
            </w:r>
          </w:p>
        </w:tc>
        <w:tc>
          <w:tcPr>
            <w:tcW w:w="1880" w:type="dxa"/>
          </w:tcPr>
          <w:p w:rsidR="00AA7922" w:rsidRDefault="00AA7922" w:rsidP="0075796B">
            <w:r>
              <w:rPr>
                <w:w w:val="90"/>
              </w:rPr>
              <w:t>2 036 155,00</w:t>
            </w:r>
          </w:p>
        </w:tc>
        <w:tc>
          <w:tcPr>
            <w:tcW w:w="2000" w:type="dxa"/>
          </w:tcPr>
          <w:p w:rsidR="00AA7922" w:rsidRDefault="00AA7922" w:rsidP="0075796B">
            <w:r>
              <w:rPr>
                <w:w w:val="90"/>
              </w:rPr>
              <w:t>41 085 345,00</w:t>
            </w:r>
          </w:p>
        </w:tc>
      </w:tr>
      <w:tr w:rsidR="00AA7922" w:rsidTr="000D5BD4">
        <w:trPr>
          <w:trHeight w:val="600"/>
        </w:trPr>
        <w:tc>
          <w:tcPr>
            <w:tcW w:w="1120" w:type="dxa"/>
            <w:gridSpan w:val="2"/>
          </w:tcPr>
          <w:p w:rsidR="00AA7922" w:rsidRDefault="00AA7922" w:rsidP="0075796B">
            <w:r>
              <w:t>8107</w:t>
            </w:r>
          </w:p>
        </w:tc>
        <w:tc>
          <w:tcPr>
            <w:tcW w:w="2860" w:type="dxa"/>
          </w:tcPr>
          <w:p w:rsidR="00AA7922" w:rsidRDefault="00AA7922" w:rsidP="0075796B">
            <w:r>
              <w:t>Ordinære fond under Helse- og omsorgsdepartementet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810701</w:t>
            </w:r>
          </w:p>
        </w:tc>
        <w:tc>
          <w:tcPr>
            <w:tcW w:w="2860" w:type="dxa"/>
          </w:tcPr>
          <w:p w:rsidR="00AA7922" w:rsidRDefault="00AA7922" w:rsidP="0075796B">
            <w:r>
              <w:t>Norsk pasientskadeerstatnings reguleringsfond</w:t>
            </w:r>
            <w:r w:rsidRPr="00AA7922">
              <w:rPr>
                <w:rStyle w:val="skrift-hevet"/>
              </w:rPr>
              <w:t>1)</w:t>
            </w:r>
            <w:r>
              <w:tab/>
            </w:r>
          </w:p>
        </w:tc>
        <w:tc>
          <w:tcPr>
            <w:tcW w:w="1880" w:type="dxa"/>
          </w:tcPr>
          <w:p w:rsidR="00AA7922" w:rsidRDefault="00AA7922" w:rsidP="0075796B">
            <w:r>
              <w:rPr>
                <w:w w:val="90"/>
              </w:rPr>
              <w:t>22 260 969,26</w:t>
            </w:r>
          </w:p>
        </w:tc>
        <w:tc>
          <w:tcPr>
            <w:tcW w:w="1880" w:type="dxa"/>
          </w:tcPr>
          <w:p w:rsidR="00AA7922" w:rsidRDefault="00AA7922" w:rsidP="0075796B">
            <w:r>
              <w:rPr>
                <w:w w:val="90"/>
              </w:rPr>
              <w:t>-81 874 559,53</w:t>
            </w:r>
          </w:p>
        </w:tc>
        <w:tc>
          <w:tcPr>
            <w:tcW w:w="2000" w:type="dxa"/>
          </w:tcPr>
          <w:p w:rsidR="00AA7922" w:rsidRDefault="00AA7922" w:rsidP="0075796B">
            <w:r>
              <w:rPr>
                <w:w w:val="90"/>
              </w:rPr>
              <w:t>-59 613 590,27</w:t>
            </w:r>
          </w:p>
        </w:tc>
      </w:tr>
      <w:tr w:rsidR="00AA7922" w:rsidTr="000D5BD4">
        <w:trPr>
          <w:trHeight w:val="600"/>
        </w:trPr>
        <w:tc>
          <w:tcPr>
            <w:tcW w:w="240" w:type="dxa"/>
          </w:tcPr>
          <w:p w:rsidR="00AA7922" w:rsidRDefault="00AA7922" w:rsidP="0075796B"/>
        </w:tc>
        <w:tc>
          <w:tcPr>
            <w:tcW w:w="880" w:type="dxa"/>
          </w:tcPr>
          <w:p w:rsidR="00AA7922" w:rsidRDefault="00AA7922" w:rsidP="0075796B">
            <w:r>
              <w:t>810702</w:t>
            </w:r>
          </w:p>
        </w:tc>
        <w:tc>
          <w:tcPr>
            <w:tcW w:w="2860" w:type="dxa"/>
          </w:tcPr>
          <w:p w:rsidR="00AA7922" w:rsidRDefault="00AA7922" w:rsidP="0075796B">
            <w:r>
              <w:t>Norsk pasientskadeerstatning – privat sektor</w:t>
            </w:r>
            <w:r>
              <w:tab/>
            </w:r>
          </w:p>
        </w:tc>
        <w:tc>
          <w:tcPr>
            <w:tcW w:w="1880" w:type="dxa"/>
          </w:tcPr>
          <w:p w:rsidR="00AA7922" w:rsidRDefault="00AA7922" w:rsidP="0075796B">
            <w:r>
              <w:rPr>
                <w:w w:val="90"/>
              </w:rPr>
              <w:t>90 910 874,38</w:t>
            </w:r>
          </w:p>
        </w:tc>
        <w:tc>
          <w:tcPr>
            <w:tcW w:w="1880" w:type="dxa"/>
          </w:tcPr>
          <w:p w:rsidR="00AA7922" w:rsidRDefault="00AA7922" w:rsidP="0075796B">
            <w:r>
              <w:rPr>
                <w:w w:val="90"/>
              </w:rPr>
              <w:t>3 378 607,24</w:t>
            </w:r>
          </w:p>
        </w:tc>
        <w:tc>
          <w:tcPr>
            <w:tcW w:w="2000" w:type="dxa"/>
          </w:tcPr>
          <w:p w:rsidR="00AA7922" w:rsidRDefault="00AA7922" w:rsidP="0075796B">
            <w:r>
              <w:rPr>
                <w:w w:val="90"/>
              </w:rPr>
              <w:t>94 289 481,62</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8107 Ordinære fond under Helse- og omsorgsdepartementet</w:t>
            </w:r>
          </w:p>
        </w:tc>
        <w:tc>
          <w:tcPr>
            <w:tcW w:w="1880" w:type="dxa"/>
          </w:tcPr>
          <w:p w:rsidR="00AA7922" w:rsidRDefault="00AA7922" w:rsidP="0075796B">
            <w:r>
              <w:rPr>
                <w:w w:val="90"/>
              </w:rPr>
              <w:t>113 171 843,64</w:t>
            </w:r>
          </w:p>
        </w:tc>
        <w:tc>
          <w:tcPr>
            <w:tcW w:w="1880" w:type="dxa"/>
          </w:tcPr>
          <w:p w:rsidR="00AA7922" w:rsidRDefault="00AA7922" w:rsidP="0075796B">
            <w:r>
              <w:rPr>
                <w:w w:val="90"/>
              </w:rPr>
              <w:t>-78 495 952,29</w:t>
            </w:r>
          </w:p>
        </w:tc>
        <w:tc>
          <w:tcPr>
            <w:tcW w:w="2000" w:type="dxa"/>
          </w:tcPr>
          <w:p w:rsidR="00AA7922" w:rsidRDefault="00AA7922" w:rsidP="0075796B">
            <w:r>
              <w:rPr>
                <w:w w:val="90"/>
              </w:rPr>
              <w:t>34 675 891,35</w:t>
            </w:r>
          </w:p>
        </w:tc>
      </w:tr>
      <w:tr w:rsidR="00AA7922" w:rsidTr="000D5BD4">
        <w:trPr>
          <w:trHeight w:val="68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Utbetalte erstatningar frå NPE har i 2020 vore høgare enn innbetalte tilskot. Ordninga under HOD fungerer slik at NPE krev inn tilskot med utgangspunkt i NPE si prognose for erstatningar fordelt på dei ulike forvaltningsnivåa. Avviket mellom innbetalte tilskot og utbetalte erstatningar vert justerte ved ei avrekning året etter.</w:t>
            </w:r>
          </w:p>
        </w:tc>
      </w:tr>
      <w:tr w:rsidR="00AA7922" w:rsidTr="000D5BD4">
        <w:trPr>
          <w:trHeight w:val="600"/>
        </w:trPr>
        <w:tc>
          <w:tcPr>
            <w:tcW w:w="1120" w:type="dxa"/>
            <w:gridSpan w:val="2"/>
          </w:tcPr>
          <w:p w:rsidR="00AA7922" w:rsidRDefault="00AA7922" w:rsidP="0075796B">
            <w:r>
              <w:t>8109</w:t>
            </w:r>
          </w:p>
        </w:tc>
        <w:tc>
          <w:tcPr>
            <w:tcW w:w="2860" w:type="dxa"/>
          </w:tcPr>
          <w:p w:rsidR="00AA7922" w:rsidRDefault="00AA7922" w:rsidP="0075796B">
            <w:r>
              <w:t>Ordinære fond under Nærings- og fiskeridepartementet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81090501</w:t>
            </w:r>
          </w:p>
        </w:tc>
        <w:tc>
          <w:tcPr>
            <w:tcW w:w="2860" w:type="dxa"/>
          </w:tcPr>
          <w:p w:rsidR="00AA7922" w:rsidRDefault="00AA7922" w:rsidP="0075796B">
            <w:r>
              <w:t>Alminnelig garantiordning</w:t>
            </w:r>
            <w:r>
              <w:tab/>
            </w:r>
          </w:p>
        </w:tc>
        <w:tc>
          <w:tcPr>
            <w:tcW w:w="1880" w:type="dxa"/>
          </w:tcPr>
          <w:p w:rsidR="00AA7922" w:rsidRDefault="00AA7922" w:rsidP="0075796B">
            <w:r>
              <w:rPr>
                <w:w w:val="90"/>
              </w:rPr>
              <w:t>3 251 712 673,07</w:t>
            </w:r>
          </w:p>
        </w:tc>
        <w:tc>
          <w:tcPr>
            <w:tcW w:w="1880" w:type="dxa"/>
          </w:tcPr>
          <w:p w:rsidR="00AA7922" w:rsidRDefault="00AA7922" w:rsidP="0075796B">
            <w:r>
              <w:rPr>
                <w:w w:val="90"/>
              </w:rPr>
              <w:t>-2 320 132 514,73</w:t>
            </w:r>
          </w:p>
        </w:tc>
        <w:tc>
          <w:tcPr>
            <w:tcW w:w="2000" w:type="dxa"/>
          </w:tcPr>
          <w:p w:rsidR="00AA7922" w:rsidRDefault="00AA7922" w:rsidP="0075796B">
            <w:r>
              <w:rPr>
                <w:w w:val="90"/>
              </w:rPr>
              <w:t>931 580 158,34</w:t>
            </w:r>
          </w:p>
        </w:tc>
      </w:tr>
      <w:tr w:rsidR="00AA7922" w:rsidTr="000D5BD4">
        <w:trPr>
          <w:trHeight w:val="340"/>
        </w:trPr>
        <w:tc>
          <w:tcPr>
            <w:tcW w:w="240" w:type="dxa"/>
          </w:tcPr>
          <w:p w:rsidR="00AA7922" w:rsidRDefault="00AA7922" w:rsidP="0075796B"/>
        </w:tc>
        <w:tc>
          <w:tcPr>
            <w:tcW w:w="880" w:type="dxa"/>
          </w:tcPr>
          <w:p w:rsidR="00AA7922" w:rsidRDefault="00AA7922" w:rsidP="0075796B">
            <w:r>
              <w:t>81090502</w:t>
            </w:r>
          </w:p>
        </w:tc>
        <w:tc>
          <w:tcPr>
            <w:tcW w:w="2860" w:type="dxa"/>
          </w:tcPr>
          <w:p w:rsidR="00AA7922" w:rsidRDefault="00AA7922" w:rsidP="0075796B">
            <w:r>
              <w:t>Gammel alminnelig ordning</w:t>
            </w:r>
            <w:r>
              <w:tab/>
            </w:r>
          </w:p>
        </w:tc>
        <w:tc>
          <w:tcPr>
            <w:tcW w:w="1880" w:type="dxa"/>
          </w:tcPr>
          <w:p w:rsidR="00AA7922" w:rsidRDefault="00AA7922" w:rsidP="0075796B">
            <w:r>
              <w:rPr>
                <w:w w:val="90"/>
              </w:rPr>
              <w:t>40 737 245,92</w:t>
            </w:r>
          </w:p>
        </w:tc>
        <w:tc>
          <w:tcPr>
            <w:tcW w:w="1880" w:type="dxa"/>
          </w:tcPr>
          <w:p w:rsidR="00AA7922" w:rsidRDefault="00AA7922" w:rsidP="0075796B">
            <w:r>
              <w:rPr>
                <w:w w:val="90"/>
              </w:rPr>
              <w:t>-3 406 677,52</w:t>
            </w:r>
          </w:p>
        </w:tc>
        <w:tc>
          <w:tcPr>
            <w:tcW w:w="2000" w:type="dxa"/>
          </w:tcPr>
          <w:p w:rsidR="00AA7922" w:rsidRDefault="00AA7922" w:rsidP="0075796B">
            <w:r>
              <w:rPr>
                <w:w w:val="90"/>
              </w:rPr>
              <w:t>37 330 568,40</w:t>
            </w:r>
          </w:p>
        </w:tc>
      </w:tr>
      <w:tr w:rsidR="00AA7922" w:rsidTr="000D5BD4">
        <w:trPr>
          <w:trHeight w:val="340"/>
        </w:trPr>
        <w:tc>
          <w:tcPr>
            <w:tcW w:w="240" w:type="dxa"/>
          </w:tcPr>
          <w:p w:rsidR="00AA7922" w:rsidRDefault="00AA7922" w:rsidP="0075796B"/>
        </w:tc>
        <w:tc>
          <w:tcPr>
            <w:tcW w:w="880" w:type="dxa"/>
          </w:tcPr>
          <w:p w:rsidR="00AA7922" w:rsidRDefault="00AA7922" w:rsidP="0075796B">
            <w:r>
              <w:t>81090503</w:t>
            </w:r>
          </w:p>
        </w:tc>
        <w:tc>
          <w:tcPr>
            <w:tcW w:w="2860" w:type="dxa"/>
          </w:tcPr>
          <w:p w:rsidR="00AA7922" w:rsidRDefault="00AA7922" w:rsidP="0075796B">
            <w:r>
              <w:t>Gamle særordninger</w:t>
            </w:r>
            <w:r>
              <w:tab/>
            </w:r>
          </w:p>
        </w:tc>
        <w:tc>
          <w:tcPr>
            <w:tcW w:w="1880" w:type="dxa"/>
          </w:tcPr>
          <w:p w:rsidR="00AA7922" w:rsidRDefault="00AA7922" w:rsidP="0075796B">
            <w:r>
              <w:rPr>
                <w:w w:val="90"/>
              </w:rPr>
              <w:t>3 768 633,13</w:t>
            </w:r>
          </w:p>
        </w:tc>
        <w:tc>
          <w:tcPr>
            <w:tcW w:w="1880" w:type="dxa"/>
          </w:tcPr>
          <w:p w:rsidR="00AA7922" w:rsidRDefault="00AA7922" w:rsidP="0075796B">
            <w:r>
              <w:rPr>
                <w:w w:val="90"/>
              </w:rPr>
              <w:t>568 938,44</w:t>
            </w:r>
          </w:p>
        </w:tc>
        <w:tc>
          <w:tcPr>
            <w:tcW w:w="2000" w:type="dxa"/>
          </w:tcPr>
          <w:p w:rsidR="00AA7922" w:rsidRDefault="00AA7922" w:rsidP="0075796B">
            <w:r>
              <w:rPr>
                <w:w w:val="90"/>
              </w:rPr>
              <w:t>4 337 571,57</w:t>
            </w:r>
          </w:p>
        </w:tc>
      </w:tr>
      <w:tr w:rsidR="00AA7922" w:rsidTr="000D5BD4">
        <w:trPr>
          <w:trHeight w:val="340"/>
        </w:trPr>
        <w:tc>
          <w:tcPr>
            <w:tcW w:w="240" w:type="dxa"/>
          </w:tcPr>
          <w:p w:rsidR="00AA7922" w:rsidRDefault="00AA7922" w:rsidP="0075796B"/>
        </w:tc>
        <w:tc>
          <w:tcPr>
            <w:tcW w:w="880" w:type="dxa"/>
          </w:tcPr>
          <w:p w:rsidR="00AA7922" w:rsidRDefault="00AA7922" w:rsidP="0075796B">
            <w:r>
              <w:t>81090504</w:t>
            </w:r>
          </w:p>
        </w:tc>
        <w:tc>
          <w:tcPr>
            <w:tcW w:w="2860" w:type="dxa"/>
          </w:tcPr>
          <w:p w:rsidR="00AA7922" w:rsidRDefault="00AA7922" w:rsidP="0075796B">
            <w:r>
              <w:t>Skipsgarantiordningen</w:t>
            </w:r>
            <w:r>
              <w:tab/>
            </w:r>
          </w:p>
        </w:tc>
        <w:tc>
          <w:tcPr>
            <w:tcW w:w="1880" w:type="dxa"/>
          </w:tcPr>
          <w:p w:rsidR="00AA7922" w:rsidRDefault="00AA7922" w:rsidP="0075796B">
            <w:r>
              <w:rPr>
                <w:w w:val="90"/>
              </w:rPr>
              <w:t>29 915 451,94</w:t>
            </w:r>
          </w:p>
        </w:tc>
        <w:tc>
          <w:tcPr>
            <w:tcW w:w="1880" w:type="dxa"/>
          </w:tcPr>
          <w:p w:rsidR="00AA7922" w:rsidRDefault="00AA7922" w:rsidP="0075796B">
            <w:r>
              <w:rPr>
                <w:w w:val="90"/>
              </w:rPr>
              <w:t>24 201 981,18</w:t>
            </w:r>
          </w:p>
        </w:tc>
        <w:tc>
          <w:tcPr>
            <w:tcW w:w="2000" w:type="dxa"/>
          </w:tcPr>
          <w:p w:rsidR="00AA7922" w:rsidRDefault="00AA7922" w:rsidP="0075796B">
            <w:r>
              <w:rPr>
                <w:w w:val="90"/>
              </w:rPr>
              <w:t>54 117 433,12</w:t>
            </w:r>
          </w:p>
        </w:tc>
      </w:tr>
      <w:tr w:rsidR="00AA7922" w:rsidTr="000D5BD4">
        <w:trPr>
          <w:trHeight w:val="340"/>
        </w:trPr>
        <w:tc>
          <w:tcPr>
            <w:tcW w:w="240" w:type="dxa"/>
          </w:tcPr>
          <w:p w:rsidR="00AA7922" w:rsidRDefault="00AA7922" w:rsidP="0075796B"/>
        </w:tc>
        <w:tc>
          <w:tcPr>
            <w:tcW w:w="880" w:type="dxa"/>
          </w:tcPr>
          <w:p w:rsidR="00AA7922" w:rsidRDefault="00AA7922" w:rsidP="0075796B">
            <w:r>
              <w:t>81090506</w:t>
            </w:r>
          </w:p>
        </w:tc>
        <w:tc>
          <w:tcPr>
            <w:tcW w:w="2860" w:type="dxa"/>
          </w:tcPr>
          <w:p w:rsidR="00AA7922" w:rsidRDefault="00AA7922" w:rsidP="0075796B">
            <w:r>
              <w:t>U-landsordningen</w:t>
            </w:r>
            <w:r>
              <w:tab/>
            </w:r>
          </w:p>
        </w:tc>
        <w:tc>
          <w:tcPr>
            <w:tcW w:w="1880" w:type="dxa"/>
          </w:tcPr>
          <w:p w:rsidR="00AA7922" w:rsidRDefault="00AA7922" w:rsidP="0075796B">
            <w:r>
              <w:rPr>
                <w:w w:val="90"/>
              </w:rPr>
              <w:t>141 802 901,68</w:t>
            </w:r>
          </w:p>
        </w:tc>
        <w:tc>
          <w:tcPr>
            <w:tcW w:w="1880" w:type="dxa"/>
          </w:tcPr>
          <w:p w:rsidR="00AA7922" w:rsidRDefault="00AA7922" w:rsidP="0075796B">
            <w:r>
              <w:rPr>
                <w:w w:val="90"/>
              </w:rPr>
              <w:t>16 778 694,25</w:t>
            </w:r>
          </w:p>
        </w:tc>
        <w:tc>
          <w:tcPr>
            <w:tcW w:w="2000" w:type="dxa"/>
          </w:tcPr>
          <w:p w:rsidR="00AA7922" w:rsidRDefault="00AA7922" w:rsidP="0075796B">
            <w:r>
              <w:rPr>
                <w:w w:val="90"/>
              </w:rPr>
              <w:t>158 581 595,93</w:t>
            </w:r>
          </w:p>
        </w:tc>
      </w:tr>
      <w:tr w:rsidR="00AA7922" w:rsidTr="000D5BD4">
        <w:trPr>
          <w:trHeight w:val="340"/>
        </w:trPr>
        <w:tc>
          <w:tcPr>
            <w:tcW w:w="240" w:type="dxa"/>
          </w:tcPr>
          <w:p w:rsidR="00AA7922" w:rsidRDefault="00AA7922" w:rsidP="0075796B"/>
        </w:tc>
        <w:tc>
          <w:tcPr>
            <w:tcW w:w="880" w:type="dxa"/>
          </w:tcPr>
          <w:p w:rsidR="00AA7922" w:rsidRDefault="00AA7922" w:rsidP="0075796B">
            <w:r>
              <w:t>81090507</w:t>
            </w:r>
          </w:p>
        </w:tc>
        <w:tc>
          <w:tcPr>
            <w:tcW w:w="2860" w:type="dxa"/>
          </w:tcPr>
          <w:p w:rsidR="00AA7922" w:rsidRDefault="00AA7922" w:rsidP="0075796B">
            <w:r>
              <w:t>Byggelånsgarantiordningen</w:t>
            </w:r>
            <w:r>
              <w:tab/>
            </w:r>
          </w:p>
        </w:tc>
        <w:tc>
          <w:tcPr>
            <w:tcW w:w="1880" w:type="dxa"/>
          </w:tcPr>
          <w:p w:rsidR="00AA7922" w:rsidRDefault="00AA7922" w:rsidP="0075796B">
            <w:r>
              <w:rPr>
                <w:w w:val="90"/>
              </w:rPr>
              <w:t>142 762 796,99</w:t>
            </w:r>
          </w:p>
        </w:tc>
        <w:tc>
          <w:tcPr>
            <w:tcW w:w="1880" w:type="dxa"/>
          </w:tcPr>
          <w:p w:rsidR="00AA7922" w:rsidRDefault="00AA7922" w:rsidP="0075796B">
            <w:r>
              <w:rPr>
                <w:w w:val="90"/>
              </w:rPr>
              <w:t>17 190 070,25</w:t>
            </w:r>
          </w:p>
        </w:tc>
        <w:tc>
          <w:tcPr>
            <w:tcW w:w="2000" w:type="dxa"/>
          </w:tcPr>
          <w:p w:rsidR="00AA7922" w:rsidRDefault="00AA7922" w:rsidP="0075796B">
            <w:r>
              <w:rPr>
                <w:w w:val="90"/>
              </w:rPr>
              <w:t>159 952 867,24</w:t>
            </w:r>
          </w:p>
        </w:tc>
      </w:tr>
      <w:tr w:rsidR="00AA7922" w:rsidTr="000D5BD4">
        <w:trPr>
          <w:trHeight w:val="340"/>
        </w:trPr>
        <w:tc>
          <w:tcPr>
            <w:tcW w:w="240" w:type="dxa"/>
          </w:tcPr>
          <w:p w:rsidR="00AA7922" w:rsidRDefault="00AA7922" w:rsidP="0075796B"/>
        </w:tc>
        <w:tc>
          <w:tcPr>
            <w:tcW w:w="880" w:type="dxa"/>
          </w:tcPr>
          <w:p w:rsidR="00AA7922" w:rsidRDefault="00AA7922" w:rsidP="0075796B">
            <w:r>
              <w:t>81090508</w:t>
            </w:r>
          </w:p>
        </w:tc>
        <w:tc>
          <w:tcPr>
            <w:tcW w:w="2860" w:type="dxa"/>
          </w:tcPr>
          <w:p w:rsidR="00AA7922" w:rsidRDefault="00AA7922" w:rsidP="0075796B">
            <w:r>
              <w:t>Kraftgarantiordningen</w:t>
            </w:r>
            <w:r>
              <w:tab/>
            </w:r>
          </w:p>
        </w:tc>
        <w:tc>
          <w:tcPr>
            <w:tcW w:w="1880" w:type="dxa"/>
          </w:tcPr>
          <w:p w:rsidR="00AA7922" w:rsidRDefault="00AA7922" w:rsidP="0075796B">
            <w:r>
              <w:rPr>
                <w:w w:val="90"/>
              </w:rPr>
              <w:t>45 911 053,40</w:t>
            </w:r>
          </w:p>
        </w:tc>
        <w:tc>
          <w:tcPr>
            <w:tcW w:w="1880" w:type="dxa"/>
          </w:tcPr>
          <w:p w:rsidR="00AA7922" w:rsidRDefault="00AA7922" w:rsidP="0075796B">
            <w:r>
              <w:rPr>
                <w:w w:val="90"/>
              </w:rPr>
              <w:t>29 536 457,89</w:t>
            </w:r>
          </w:p>
        </w:tc>
        <w:tc>
          <w:tcPr>
            <w:tcW w:w="2000" w:type="dxa"/>
          </w:tcPr>
          <w:p w:rsidR="00AA7922" w:rsidRDefault="00AA7922" w:rsidP="0075796B">
            <w:r>
              <w:rPr>
                <w:w w:val="90"/>
              </w:rPr>
              <w:t>75 447 511,29</w:t>
            </w:r>
          </w:p>
        </w:tc>
      </w:tr>
      <w:tr w:rsidR="00AA7922" w:rsidTr="000D5BD4">
        <w:trPr>
          <w:trHeight w:val="600"/>
        </w:trPr>
        <w:tc>
          <w:tcPr>
            <w:tcW w:w="240" w:type="dxa"/>
          </w:tcPr>
          <w:p w:rsidR="00AA7922" w:rsidRDefault="00AA7922" w:rsidP="0075796B"/>
        </w:tc>
        <w:tc>
          <w:tcPr>
            <w:tcW w:w="880" w:type="dxa"/>
          </w:tcPr>
          <w:p w:rsidR="00AA7922" w:rsidRDefault="00AA7922" w:rsidP="0075796B">
            <w:r>
              <w:t>81090551</w:t>
            </w:r>
          </w:p>
        </w:tc>
        <w:tc>
          <w:tcPr>
            <w:tcW w:w="2860" w:type="dxa"/>
          </w:tcPr>
          <w:p w:rsidR="00AA7922" w:rsidRDefault="00AA7922" w:rsidP="0075796B">
            <w:r>
              <w:t>Garantiordning for Norsk Luftfart</w:t>
            </w:r>
            <w:r>
              <w:tab/>
            </w:r>
          </w:p>
        </w:tc>
        <w:tc>
          <w:tcPr>
            <w:tcW w:w="1880" w:type="dxa"/>
          </w:tcPr>
          <w:p w:rsidR="00AA7922" w:rsidRDefault="00AA7922" w:rsidP="0075796B">
            <w:r>
              <w:rPr>
                <w:w w:val="90"/>
              </w:rPr>
              <w:t>0,00</w:t>
            </w:r>
          </w:p>
        </w:tc>
        <w:tc>
          <w:tcPr>
            <w:tcW w:w="1880" w:type="dxa"/>
          </w:tcPr>
          <w:p w:rsidR="00AA7922" w:rsidRDefault="00AA7922" w:rsidP="0075796B">
            <w:r>
              <w:rPr>
                <w:w w:val="90"/>
              </w:rPr>
              <w:t>6 004 254 210,00</w:t>
            </w:r>
          </w:p>
        </w:tc>
        <w:tc>
          <w:tcPr>
            <w:tcW w:w="2000" w:type="dxa"/>
          </w:tcPr>
          <w:p w:rsidR="00AA7922" w:rsidRDefault="00AA7922" w:rsidP="0075796B">
            <w:r>
              <w:rPr>
                <w:w w:val="90"/>
              </w:rPr>
              <w:t>6 004 254 210,00</w:t>
            </w:r>
          </w:p>
        </w:tc>
      </w:tr>
      <w:tr w:rsidR="00AA7922" w:rsidTr="000D5BD4">
        <w:trPr>
          <w:trHeight w:val="600"/>
        </w:trPr>
        <w:tc>
          <w:tcPr>
            <w:tcW w:w="240" w:type="dxa"/>
          </w:tcPr>
          <w:p w:rsidR="00AA7922" w:rsidRDefault="00AA7922" w:rsidP="0075796B"/>
        </w:tc>
        <w:tc>
          <w:tcPr>
            <w:tcW w:w="880" w:type="dxa"/>
          </w:tcPr>
          <w:p w:rsidR="00AA7922" w:rsidRDefault="00AA7922" w:rsidP="0075796B">
            <w:r>
              <w:t>81090552</w:t>
            </w:r>
          </w:p>
        </w:tc>
        <w:tc>
          <w:tcPr>
            <w:tcW w:w="2860" w:type="dxa"/>
          </w:tcPr>
          <w:p w:rsidR="00AA7922" w:rsidRDefault="00AA7922" w:rsidP="0075796B">
            <w:r>
              <w:t>Garantiordning for kredittforsikring</w:t>
            </w:r>
            <w:r>
              <w:tab/>
            </w:r>
          </w:p>
        </w:tc>
        <w:tc>
          <w:tcPr>
            <w:tcW w:w="1880" w:type="dxa"/>
          </w:tcPr>
          <w:p w:rsidR="00AA7922" w:rsidRDefault="00AA7922" w:rsidP="0075796B">
            <w:r>
              <w:rPr>
                <w:w w:val="90"/>
              </w:rPr>
              <w:t>0,00</w:t>
            </w:r>
          </w:p>
        </w:tc>
        <w:tc>
          <w:tcPr>
            <w:tcW w:w="1880" w:type="dxa"/>
          </w:tcPr>
          <w:p w:rsidR="00AA7922" w:rsidRDefault="00AA7922" w:rsidP="0075796B">
            <w:r>
              <w:rPr>
                <w:w w:val="90"/>
              </w:rPr>
              <w:t>1 597 198 108,01</w:t>
            </w:r>
          </w:p>
        </w:tc>
        <w:tc>
          <w:tcPr>
            <w:tcW w:w="2000" w:type="dxa"/>
          </w:tcPr>
          <w:p w:rsidR="00AA7922" w:rsidRDefault="00AA7922" w:rsidP="0075796B">
            <w:r>
              <w:rPr>
                <w:w w:val="90"/>
              </w:rPr>
              <w:t>1 597 198 108,01</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810905 Alminnelig garantiordning, rentebærende fond</w:t>
            </w:r>
          </w:p>
        </w:tc>
        <w:tc>
          <w:tcPr>
            <w:tcW w:w="1880" w:type="dxa"/>
          </w:tcPr>
          <w:p w:rsidR="00AA7922" w:rsidRDefault="00AA7922" w:rsidP="0075796B">
            <w:r>
              <w:rPr>
                <w:w w:val="90"/>
              </w:rPr>
              <w:t>3 656 610 756,13</w:t>
            </w:r>
          </w:p>
        </w:tc>
        <w:tc>
          <w:tcPr>
            <w:tcW w:w="1880" w:type="dxa"/>
          </w:tcPr>
          <w:p w:rsidR="00AA7922" w:rsidRDefault="00AA7922" w:rsidP="0075796B">
            <w:r>
              <w:rPr>
                <w:w w:val="90"/>
              </w:rPr>
              <w:t>5 366 189 267,77</w:t>
            </w:r>
          </w:p>
        </w:tc>
        <w:tc>
          <w:tcPr>
            <w:tcW w:w="2000" w:type="dxa"/>
          </w:tcPr>
          <w:p w:rsidR="00AA7922" w:rsidRDefault="00AA7922" w:rsidP="0075796B">
            <w:r>
              <w:rPr>
                <w:w w:val="90"/>
              </w:rPr>
              <w:t>9 022 800 023,90</w:t>
            </w:r>
          </w:p>
        </w:tc>
      </w:tr>
      <w:tr w:rsidR="00AA7922" w:rsidTr="000D5BD4">
        <w:trPr>
          <w:trHeight w:val="340"/>
        </w:trPr>
        <w:tc>
          <w:tcPr>
            <w:tcW w:w="240" w:type="dxa"/>
          </w:tcPr>
          <w:p w:rsidR="00AA7922" w:rsidRDefault="00AA7922" w:rsidP="0075796B"/>
        </w:tc>
        <w:tc>
          <w:tcPr>
            <w:tcW w:w="880" w:type="dxa"/>
          </w:tcPr>
          <w:p w:rsidR="00AA7922" w:rsidRDefault="00AA7922" w:rsidP="0075796B">
            <w:r>
              <w:t>81090901</w:t>
            </w:r>
          </w:p>
        </w:tc>
        <w:tc>
          <w:tcPr>
            <w:tcW w:w="2860" w:type="dxa"/>
          </w:tcPr>
          <w:p w:rsidR="00AA7922" w:rsidRDefault="00AA7922" w:rsidP="0075796B">
            <w:r>
              <w:t>Grunnfondet for GIEK</w:t>
            </w:r>
          </w:p>
        </w:tc>
        <w:tc>
          <w:tcPr>
            <w:tcW w:w="1880" w:type="dxa"/>
          </w:tcPr>
          <w:p w:rsidR="00AA7922" w:rsidRDefault="00AA7922" w:rsidP="0075796B">
            <w:r>
              <w:rPr>
                <w:w w:val="90"/>
              </w:rPr>
              <w:t>450 000 000,00</w:t>
            </w:r>
          </w:p>
        </w:tc>
        <w:tc>
          <w:tcPr>
            <w:tcW w:w="1880" w:type="dxa"/>
          </w:tcPr>
          <w:p w:rsidR="00AA7922" w:rsidRDefault="00AA7922" w:rsidP="0075796B">
            <w:r>
              <w:rPr>
                <w:w w:val="90"/>
              </w:rPr>
              <w:t>0,00</w:t>
            </w:r>
          </w:p>
        </w:tc>
        <w:tc>
          <w:tcPr>
            <w:tcW w:w="2000" w:type="dxa"/>
          </w:tcPr>
          <w:p w:rsidR="00AA7922" w:rsidRDefault="00AA7922" w:rsidP="0075796B">
            <w:r>
              <w:rPr>
                <w:w w:val="90"/>
              </w:rPr>
              <w:t>450 000 000,00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810910</w:t>
            </w:r>
          </w:p>
        </w:tc>
        <w:tc>
          <w:tcPr>
            <w:tcW w:w="2860" w:type="dxa"/>
          </w:tcPr>
          <w:p w:rsidR="00AA7922" w:rsidRDefault="00AA7922" w:rsidP="0075796B">
            <w:r>
              <w:t>Tilskuddsfond for landsdekkende innovasjonsordning</w:t>
            </w:r>
            <w:r>
              <w:tab/>
            </w:r>
          </w:p>
        </w:tc>
        <w:tc>
          <w:tcPr>
            <w:tcW w:w="1880" w:type="dxa"/>
          </w:tcPr>
          <w:p w:rsidR="00AA7922" w:rsidRDefault="00AA7922" w:rsidP="0075796B">
            <w:r>
              <w:rPr>
                <w:w w:val="90"/>
              </w:rPr>
              <w:t>304 334 679,88</w:t>
            </w:r>
          </w:p>
        </w:tc>
        <w:tc>
          <w:tcPr>
            <w:tcW w:w="1880" w:type="dxa"/>
          </w:tcPr>
          <w:p w:rsidR="00AA7922" w:rsidRDefault="00AA7922" w:rsidP="0075796B">
            <w:r>
              <w:rPr>
                <w:w w:val="90"/>
              </w:rPr>
              <w:t>2 229 301 090,50</w:t>
            </w:r>
          </w:p>
        </w:tc>
        <w:tc>
          <w:tcPr>
            <w:tcW w:w="2000" w:type="dxa"/>
          </w:tcPr>
          <w:p w:rsidR="00AA7922" w:rsidRDefault="00AA7922" w:rsidP="0075796B">
            <w:r>
              <w:rPr>
                <w:w w:val="90"/>
              </w:rPr>
              <w:t>2 533 635 770,38</w:t>
            </w:r>
          </w:p>
        </w:tc>
      </w:tr>
      <w:tr w:rsidR="00AA7922" w:rsidTr="000D5BD4">
        <w:trPr>
          <w:trHeight w:val="600"/>
        </w:trPr>
        <w:tc>
          <w:tcPr>
            <w:tcW w:w="240" w:type="dxa"/>
          </w:tcPr>
          <w:p w:rsidR="00AA7922" w:rsidRDefault="00AA7922" w:rsidP="0075796B"/>
        </w:tc>
        <w:tc>
          <w:tcPr>
            <w:tcW w:w="880" w:type="dxa"/>
          </w:tcPr>
          <w:p w:rsidR="00AA7922" w:rsidRDefault="00AA7922" w:rsidP="0075796B">
            <w:r>
              <w:t>810911</w:t>
            </w:r>
          </w:p>
        </w:tc>
        <w:tc>
          <w:tcPr>
            <w:tcW w:w="2860" w:type="dxa"/>
          </w:tcPr>
          <w:p w:rsidR="00AA7922" w:rsidRDefault="00AA7922" w:rsidP="0075796B">
            <w:r>
              <w:t>Tapsfond landsdekkende innovasjonslån og garantier</w:t>
            </w:r>
            <w:r>
              <w:tab/>
            </w:r>
          </w:p>
        </w:tc>
        <w:tc>
          <w:tcPr>
            <w:tcW w:w="1880" w:type="dxa"/>
          </w:tcPr>
          <w:p w:rsidR="00AA7922" w:rsidRDefault="00AA7922" w:rsidP="0075796B">
            <w:r>
              <w:rPr>
                <w:w w:val="90"/>
              </w:rPr>
              <w:t>1 476 751 219,37</w:t>
            </w:r>
          </w:p>
        </w:tc>
        <w:tc>
          <w:tcPr>
            <w:tcW w:w="1880" w:type="dxa"/>
          </w:tcPr>
          <w:p w:rsidR="00AA7922" w:rsidRDefault="00AA7922" w:rsidP="0075796B">
            <w:r>
              <w:rPr>
                <w:w w:val="90"/>
              </w:rPr>
              <w:t>701 309 607,21</w:t>
            </w:r>
          </w:p>
        </w:tc>
        <w:tc>
          <w:tcPr>
            <w:tcW w:w="2000" w:type="dxa"/>
          </w:tcPr>
          <w:p w:rsidR="00AA7922" w:rsidRDefault="00AA7922" w:rsidP="0075796B">
            <w:r>
              <w:rPr>
                <w:w w:val="90"/>
              </w:rPr>
              <w:t>2 178 060 826,58</w:t>
            </w:r>
          </w:p>
        </w:tc>
      </w:tr>
      <w:tr w:rsidR="00AA7922" w:rsidTr="000D5BD4">
        <w:trPr>
          <w:trHeight w:val="600"/>
        </w:trPr>
        <w:tc>
          <w:tcPr>
            <w:tcW w:w="240" w:type="dxa"/>
          </w:tcPr>
          <w:p w:rsidR="00AA7922" w:rsidRDefault="00AA7922" w:rsidP="0075796B"/>
        </w:tc>
        <w:tc>
          <w:tcPr>
            <w:tcW w:w="880" w:type="dxa"/>
          </w:tcPr>
          <w:p w:rsidR="00AA7922" w:rsidRDefault="00AA7922" w:rsidP="0075796B">
            <w:r>
              <w:t>810912</w:t>
            </w:r>
          </w:p>
        </w:tc>
        <w:tc>
          <w:tcPr>
            <w:tcW w:w="2860" w:type="dxa"/>
          </w:tcPr>
          <w:p w:rsidR="00AA7922" w:rsidRDefault="00AA7922" w:rsidP="0075796B">
            <w:r>
              <w:t>Investeringsfond såkornkapitalordningene</w:t>
            </w:r>
            <w:r>
              <w:tab/>
            </w:r>
          </w:p>
        </w:tc>
        <w:tc>
          <w:tcPr>
            <w:tcW w:w="1880" w:type="dxa"/>
          </w:tcPr>
          <w:p w:rsidR="00AA7922" w:rsidRDefault="00AA7922" w:rsidP="0075796B">
            <w:r>
              <w:rPr>
                <w:w w:val="90"/>
              </w:rPr>
              <w:t>260 643 064,00</w:t>
            </w:r>
          </w:p>
        </w:tc>
        <w:tc>
          <w:tcPr>
            <w:tcW w:w="1880" w:type="dxa"/>
          </w:tcPr>
          <w:p w:rsidR="00AA7922" w:rsidRDefault="00AA7922" w:rsidP="0075796B">
            <w:r>
              <w:rPr>
                <w:w w:val="90"/>
              </w:rPr>
              <w:t>-260 643 064,00</w:t>
            </w:r>
          </w:p>
        </w:tc>
        <w:tc>
          <w:tcPr>
            <w:tcW w:w="2000" w:type="dxa"/>
          </w:tcPr>
          <w:p w:rsidR="00AA7922" w:rsidRDefault="00AA7922" w:rsidP="0075796B">
            <w:r>
              <w:rPr>
                <w:w w:val="90"/>
              </w:rPr>
              <w:t>0,00</w:t>
            </w:r>
          </w:p>
        </w:tc>
      </w:tr>
      <w:tr w:rsidR="00AA7922" w:rsidTr="000D5BD4">
        <w:trPr>
          <w:trHeight w:val="600"/>
        </w:trPr>
        <w:tc>
          <w:tcPr>
            <w:tcW w:w="240" w:type="dxa"/>
          </w:tcPr>
          <w:p w:rsidR="00AA7922" w:rsidRDefault="00AA7922" w:rsidP="0075796B"/>
        </w:tc>
        <w:tc>
          <w:tcPr>
            <w:tcW w:w="880" w:type="dxa"/>
          </w:tcPr>
          <w:p w:rsidR="00AA7922" w:rsidRDefault="00AA7922" w:rsidP="0075796B">
            <w:r>
              <w:t>810913</w:t>
            </w:r>
          </w:p>
        </w:tc>
        <w:tc>
          <w:tcPr>
            <w:tcW w:w="2860" w:type="dxa"/>
          </w:tcPr>
          <w:p w:rsidR="00AA7922" w:rsidRDefault="00AA7922" w:rsidP="0075796B">
            <w:r>
              <w:t>Tapsfond såkornkapitalordningene</w:t>
            </w:r>
            <w:r>
              <w:tab/>
            </w:r>
          </w:p>
        </w:tc>
        <w:tc>
          <w:tcPr>
            <w:tcW w:w="1880" w:type="dxa"/>
          </w:tcPr>
          <w:p w:rsidR="00AA7922" w:rsidRDefault="00AA7922" w:rsidP="0075796B">
            <w:r>
              <w:rPr>
                <w:w w:val="90"/>
              </w:rPr>
              <w:t>11 290 302,82</w:t>
            </w:r>
          </w:p>
        </w:tc>
        <w:tc>
          <w:tcPr>
            <w:tcW w:w="1880" w:type="dxa"/>
          </w:tcPr>
          <w:p w:rsidR="00AA7922" w:rsidRDefault="00AA7922" w:rsidP="0075796B">
            <w:r>
              <w:rPr>
                <w:w w:val="90"/>
              </w:rPr>
              <w:t>-11 290 302,82</w:t>
            </w:r>
          </w:p>
        </w:tc>
        <w:tc>
          <w:tcPr>
            <w:tcW w:w="2000" w:type="dxa"/>
          </w:tcPr>
          <w:p w:rsidR="00AA7922" w:rsidRDefault="00AA7922" w:rsidP="0075796B">
            <w:r>
              <w:rPr>
                <w:w w:val="90"/>
              </w:rPr>
              <w:t>0,00</w:t>
            </w:r>
          </w:p>
        </w:tc>
      </w:tr>
      <w:tr w:rsidR="00AA7922" w:rsidTr="000D5BD4">
        <w:trPr>
          <w:trHeight w:val="600"/>
        </w:trPr>
        <w:tc>
          <w:tcPr>
            <w:tcW w:w="240" w:type="dxa"/>
          </w:tcPr>
          <w:p w:rsidR="00AA7922" w:rsidRDefault="00AA7922" w:rsidP="0075796B"/>
        </w:tc>
        <w:tc>
          <w:tcPr>
            <w:tcW w:w="880" w:type="dxa"/>
          </w:tcPr>
          <w:p w:rsidR="00AA7922" w:rsidRDefault="00AA7922" w:rsidP="0075796B">
            <w:r>
              <w:t>810917</w:t>
            </w:r>
          </w:p>
        </w:tc>
        <w:tc>
          <w:tcPr>
            <w:tcW w:w="2860" w:type="dxa"/>
          </w:tcPr>
          <w:p w:rsidR="00AA7922" w:rsidRDefault="00AA7922" w:rsidP="0075796B">
            <w:r>
              <w:t>Tilskuddsfond for Nordvest-Russland og Øst-Europa</w:t>
            </w:r>
            <w:r>
              <w:tab/>
            </w:r>
          </w:p>
        </w:tc>
        <w:tc>
          <w:tcPr>
            <w:tcW w:w="1880" w:type="dxa"/>
          </w:tcPr>
          <w:p w:rsidR="00AA7922" w:rsidRDefault="00AA7922" w:rsidP="0075796B">
            <w:r>
              <w:rPr>
                <w:w w:val="90"/>
              </w:rPr>
              <w:t>6 017 732,50</w:t>
            </w:r>
          </w:p>
        </w:tc>
        <w:tc>
          <w:tcPr>
            <w:tcW w:w="1880" w:type="dxa"/>
          </w:tcPr>
          <w:p w:rsidR="00AA7922" w:rsidRDefault="00AA7922" w:rsidP="0075796B">
            <w:r>
              <w:rPr>
                <w:w w:val="90"/>
              </w:rPr>
              <w:t>-5 984 579,50</w:t>
            </w:r>
          </w:p>
        </w:tc>
        <w:tc>
          <w:tcPr>
            <w:tcW w:w="2000" w:type="dxa"/>
          </w:tcPr>
          <w:p w:rsidR="00AA7922" w:rsidRDefault="00AA7922" w:rsidP="0075796B">
            <w:r>
              <w:rPr>
                <w:w w:val="90"/>
              </w:rPr>
              <w:t>33 153,00</w:t>
            </w:r>
          </w:p>
        </w:tc>
      </w:tr>
      <w:tr w:rsidR="00AA7922" w:rsidTr="000D5BD4">
        <w:trPr>
          <w:trHeight w:val="600"/>
        </w:trPr>
        <w:tc>
          <w:tcPr>
            <w:tcW w:w="240" w:type="dxa"/>
          </w:tcPr>
          <w:p w:rsidR="00AA7922" w:rsidRDefault="00AA7922" w:rsidP="0075796B"/>
        </w:tc>
        <w:tc>
          <w:tcPr>
            <w:tcW w:w="880" w:type="dxa"/>
          </w:tcPr>
          <w:p w:rsidR="00AA7922" w:rsidRDefault="00AA7922" w:rsidP="0075796B">
            <w:r>
              <w:t>810918</w:t>
            </w:r>
          </w:p>
        </w:tc>
        <w:tc>
          <w:tcPr>
            <w:tcW w:w="2860" w:type="dxa"/>
          </w:tcPr>
          <w:p w:rsidR="00AA7922" w:rsidRDefault="00AA7922" w:rsidP="0075796B">
            <w:r>
              <w:t>Investeringsfond for Investinor AS</w:t>
            </w:r>
            <w:r>
              <w:tab/>
            </w:r>
          </w:p>
        </w:tc>
        <w:tc>
          <w:tcPr>
            <w:tcW w:w="1880" w:type="dxa"/>
          </w:tcPr>
          <w:p w:rsidR="00AA7922" w:rsidRDefault="00AA7922" w:rsidP="0075796B">
            <w:r>
              <w:rPr>
                <w:w w:val="90"/>
              </w:rPr>
              <w:t>900 000 000,00</w:t>
            </w:r>
          </w:p>
        </w:tc>
        <w:tc>
          <w:tcPr>
            <w:tcW w:w="1880" w:type="dxa"/>
          </w:tcPr>
          <w:p w:rsidR="00AA7922" w:rsidRDefault="00AA7922" w:rsidP="0075796B">
            <w:r>
              <w:rPr>
                <w:w w:val="90"/>
              </w:rPr>
              <w:t>-450 000 000,00</w:t>
            </w:r>
          </w:p>
        </w:tc>
        <w:tc>
          <w:tcPr>
            <w:tcW w:w="2000" w:type="dxa"/>
          </w:tcPr>
          <w:p w:rsidR="00AA7922" w:rsidRDefault="00AA7922" w:rsidP="0075796B">
            <w:r>
              <w:rPr>
                <w:w w:val="90"/>
              </w:rPr>
              <w:t>450 000 000,00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810921</w:t>
            </w:r>
          </w:p>
        </w:tc>
        <w:tc>
          <w:tcPr>
            <w:tcW w:w="2860" w:type="dxa"/>
          </w:tcPr>
          <w:p w:rsidR="00AA7922" w:rsidRDefault="00AA7922" w:rsidP="0075796B">
            <w:r>
              <w:t>Statens prisreguleringsfond</w:t>
            </w:r>
            <w:r>
              <w:tab/>
            </w:r>
          </w:p>
        </w:tc>
        <w:tc>
          <w:tcPr>
            <w:tcW w:w="1880" w:type="dxa"/>
          </w:tcPr>
          <w:p w:rsidR="00AA7922" w:rsidRDefault="00AA7922" w:rsidP="0075796B">
            <w:r>
              <w:rPr>
                <w:w w:val="90"/>
              </w:rPr>
              <w:t>7 389 312,70</w:t>
            </w:r>
          </w:p>
        </w:tc>
        <w:tc>
          <w:tcPr>
            <w:tcW w:w="1880" w:type="dxa"/>
          </w:tcPr>
          <w:p w:rsidR="00AA7922" w:rsidRDefault="00AA7922" w:rsidP="0075796B">
            <w:r>
              <w:rPr>
                <w:w w:val="90"/>
              </w:rPr>
              <w:t>-3 440 095,00</w:t>
            </w:r>
          </w:p>
        </w:tc>
        <w:tc>
          <w:tcPr>
            <w:tcW w:w="2000" w:type="dxa"/>
          </w:tcPr>
          <w:p w:rsidR="00AA7922" w:rsidRDefault="00AA7922" w:rsidP="0075796B">
            <w:r>
              <w:rPr>
                <w:w w:val="90"/>
              </w:rPr>
              <w:t>3 949 217,70</w:t>
            </w:r>
          </w:p>
        </w:tc>
      </w:tr>
      <w:tr w:rsidR="00AA7922" w:rsidTr="000D5BD4">
        <w:trPr>
          <w:trHeight w:val="600"/>
        </w:trPr>
        <w:tc>
          <w:tcPr>
            <w:tcW w:w="240" w:type="dxa"/>
          </w:tcPr>
          <w:p w:rsidR="00AA7922" w:rsidRDefault="00AA7922" w:rsidP="0075796B"/>
        </w:tc>
        <w:tc>
          <w:tcPr>
            <w:tcW w:w="880" w:type="dxa"/>
          </w:tcPr>
          <w:p w:rsidR="00AA7922" w:rsidRDefault="00AA7922" w:rsidP="0075796B">
            <w:r>
              <w:t>810922</w:t>
            </w:r>
          </w:p>
        </w:tc>
        <w:tc>
          <w:tcPr>
            <w:tcW w:w="2860" w:type="dxa"/>
          </w:tcPr>
          <w:p w:rsidR="00AA7922" w:rsidRDefault="00AA7922" w:rsidP="0075796B">
            <w:r>
              <w:t>Tapsavsetning, egenkapitalinnskudd til SNSK</w:t>
            </w:r>
            <w:r>
              <w:tab/>
            </w:r>
          </w:p>
        </w:tc>
        <w:tc>
          <w:tcPr>
            <w:tcW w:w="1880" w:type="dxa"/>
          </w:tcPr>
          <w:p w:rsidR="00AA7922" w:rsidRDefault="00AA7922" w:rsidP="0075796B">
            <w:r>
              <w:rPr>
                <w:w w:val="90"/>
              </w:rPr>
              <w:t>630 486 300,00</w:t>
            </w:r>
          </w:p>
        </w:tc>
        <w:tc>
          <w:tcPr>
            <w:tcW w:w="1880" w:type="dxa"/>
          </w:tcPr>
          <w:p w:rsidR="00AA7922" w:rsidRDefault="00AA7922" w:rsidP="0075796B">
            <w:r>
              <w:rPr>
                <w:w w:val="90"/>
              </w:rPr>
              <w:t>-8 400 000,00</w:t>
            </w:r>
          </w:p>
        </w:tc>
        <w:tc>
          <w:tcPr>
            <w:tcW w:w="2000" w:type="dxa"/>
          </w:tcPr>
          <w:p w:rsidR="00AA7922" w:rsidRDefault="00AA7922" w:rsidP="0075796B">
            <w:r>
              <w:rPr>
                <w:w w:val="90"/>
              </w:rPr>
              <w:t>622 086 300,00</w:t>
            </w:r>
          </w:p>
        </w:tc>
      </w:tr>
      <w:tr w:rsidR="00AA7922" w:rsidTr="000D5BD4">
        <w:trPr>
          <w:trHeight w:val="600"/>
        </w:trPr>
        <w:tc>
          <w:tcPr>
            <w:tcW w:w="240" w:type="dxa"/>
          </w:tcPr>
          <w:p w:rsidR="00AA7922" w:rsidRDefault="00AA7922" w:rsidP="0075796B"/>
        </w:tc>
        <w:tc>
          <w:tcPr>
            <w:tcW w:w="880" w:type="dxa"/>
          </w:tcPr>
          <w:p w:rsidR="00AA7922" w:rsidRDefault="00AA7922" w:rsidP="0075796B">
            <w:r>
              <w:t>810923</w:t>
            </w:r>
          </w:p>
        </w:tc>
        <w:tc>
          <w:tcPr>
            <w:tcW w:w="2860" w:type="dxa"/>
          </w:tcPr>
          <w:p w:rsidR="00AA7922" w:rsidRDefault="00AA7922" w:rsidP="0075796B">
            <w:r>
              <w:t>Tapsfond EIF landsdekkende risikolån</w:t>
            </w:r>
            <w:r>
              <w:tab/>
            </w:r>
          </w:p>
        </w:tc>
        <w:tc>
          <w:tcPr>
            <w:tcW w:w="1880" w:type="dxa"/>
          </w:tcPr>
          <w:p w:rsidR="00AA7922" w:rsidRDefault="00AA7922" w:rsidP="0075796B">
            <w:r>
              <w:rPr>
                <w:w w:val="90"/>
              </w:rPr>
              <w:t>78 037 877,00</w:t>
            </w:r>
          </w:p>
        </w:tc>
        <w:tc>
          <w:tcPr>
            <w:tcW w:w="1880" w:type="dxa"/>
          </w:tcPr>
          <w:p w:rsidR="00AA7922" w:rsidRDefault="00AA7922" w:rsidP="0075796B">
            <w:r>
              <w:rPr>
                <w:w w:val="90"/>
              </w:rPr>
              <w:t>87 755 626,00</w:t>
            </w:r>
          </w:p>
        </w:tc>
        <w:tc>
          <w:tcPr>
            <w:tcW w:w="2000" w:type="dxa"/>
          </w:tcPr>
          <w:p w:rsidR="00AA7922" w:rsidRDefault="00AA7922" w:rsidP="0075796B">
            <w:r>
              <w:rPr>
                <w:w w:val="90"/>
              </w:rPr>
              <w:t>165 793 503,00</w:t>
            </w:r>
          </w:p>
        </w:tc>
      </w:tr>
      <w:tr w:rsidR="00AA7922" w:rsidTr="000D5BD4">
        <w:trPr>
          <w:trHeight w:val="600"/>
        </w:trPr>
        <w:tc>
          <w:tcPr>
            <w:tcW w:w="240" w:type="dxa"/>
          </w:tcPr>
          <w:p w:rsidR="00AA7922" w:rsidRDefault="00AA7922" w:rsidP="0075796B"/>
        </w:tc>
        <w:tc>
          <w:tcPr>
            <w:tcW w:w="880" w:type="dxa"/>
          </w:tcPr>
          <w:p w:rsidR="00AA7922" w:rsidRDefault="00AA7922" w:rsidP="0075796B">
            <w:r>
              <w:t>810924</w:t>
            </w:r>
          </w:p>
        </w:tc>
        <w:tc>
          <w:tcPr>
            <w:tcW w:w="2860" w:type="dxa"/>
          </w:tcPr>
          <w:p w:rsidR="00AA7922" w:rsidRDefault="00AA7922" w:rsidP="0075796B">
            <w:r>
              <w:t>Tapsfond landsdekkende garantier</w:t>
            </w:r>
            <w:r>
              <w:tab/>
            </w:r>
          </w:p>
        </w:tc>
        <w:tc>
          <w:tcPr>
            <w:tcW w:w="1880" w:type="dxa"/>
          </w:tcPr>
          <w:p w:rsidR="00AA7922" w:rsidRDefault="00AA7922" w:rsidP="0075796B">
            <w:r>
              <w:rPr>
                <w:w w:val="90"/>
              </w:rPr>
              <w:t>130 559 525,48</w:t>
            </w:r>
          </w:p>
        </w:tc>
        <w:tc>
          <w:tcPr>
            <w:tcW w:w="1880" w:type="dxa"/>
          </w:tcPr>
          <w:p w:rsidR="00AA7922" w:rsidRDefault="00AA7922" w:rsidP="0075796B">
            <w:r>
              <w:rPr>
                <w:w w:val="90"/>
              </w:rPr>
              <w:t>8 212 500,00</w:t>
            </w:r>
          </w:p>
        </w:tc>
        <w:tc>
          <w:tcPr>
            <w:tcW w:w="2000" w:type="dxa"/>
          </w:tcPr>
          <w:p w:rsidR="00AA7922" w:rsidRDefault="00AA7922" w:rsidP="0075796B">
            <w:r>
              <w:rPr>
                <w:w w:val="90"/>
              </w:rPr>
              <w:t>138 772 025,48</w:t>
            </w:r>
          </w:p>
        </w:tc>
      </w:tr>
      <w:tr w:rsidR="00AA7922" w:rsidTr="000D5BD4">
        <w:trPr>
          <w:trHeight w:val="600"/>
        </w:trPr>
        <w:tc>
          <w:tcPr>
            <w:tcW w:w="240" w:type="dxa"/>
          </w:tcPr>
          <w:p w:rsidR="00AA7922" w:rsidRDefault="00AA7922" w:rsidP="0075796B"/>
        </w:tc>
        <w:tc>
          <w:tcPr>
            <w:tcW w:w="880" w:type="dxa"/>
          </w:tcPr>
          <w:p w:rsidR="00AA7922" w:rsidRDefault="00AA7922" w:rsidP="0075796B">
            <w:r>
              <w:t>810925</w:t>
            </w:r>
          </w:p>
        </w:tc>
        <w:tc>
          <w:tcPr>
            <w:tcW w:w="2860" w:type="dxa"/>
          </w:tcPr>
          <w:p w:rsidR="00AA7922" w:rsidRDefault="00AA7922" w:rsidP="0075796B">
            <w:r>
              <w:t>Tapsfond EIF landsdekkende garantier</w:t>
            </w:r>
            <w:r>
              <w:tab/>
            </w:r>
          </w:p>
        </w:tc>
        <w:tc>
          <w:tcPr>
            <w:tcW w:w="1880" w:type="dxa"/>
          </w:tcPr>
          <w:p w:rsidR="00AA7922" w:rsidRDefault="00AA7922" w:rsidP="0075796B">
            <w:r>
              <w:rPr>
                <w:w w:val="90"/>
              </w:rPr>
              <w:t>65 743 887,47</w:t>
            </w:r>
          </w:p>
        </w:tc>
        <w:tc>
          <w:tcPr>
            <w:tcW w:w="1880" w:type="dxa"/>
          </w:tcPr>
          <w:p w:rsidR="00AA7922" w:rsidRDefault="00AA7922" w:rsidP="0075796B">
            <w:r>
              <w:rPr>
                <w:w w:val="90"/>
              </w:rPr>
              <w:t>31 124 127,00</w:t>
            </w:r>
          </w:p>
        </w:tc>
        <w:tc>
          <w:tcPr>
            <w:tcW w:w="2000" w:type="dxa"/>
          </w:tcPr>
          <w:p w:rsidR="00AA7922" w:rsidRDefault="00AA7922" w:rsidP="0075796B">
            <w:r>
              <w:rPr>
                <w:w w:val="90"/>
              </w:rPr>
              <w:t>96 868 014,47</w:t>
            </w:r>
          </w:p>
        </w:tc>
      </w:tr>
      <w:tr w:rsidR="00AA7922" w:rsidTr="000D5BD4">
        <w:trPr>
          <w:trHeight w:val="600"/>
        </w:trPr>
        <w:tc>
          <w:tcPr>
            <w:tcW w:w="240" w:type="dxa"/>
          </w:tcPr>
          <w:p w:rsidR="00AA7922" w:rsidRDefault="00AA7922" w:rsidP="0075796B"/>
        </w:tc>
        <w:tc>
          <w:tcPr>
            <w:tcW w:w="880" w:type="dxa"/>
          </w:tcPr>
          <w:p w:rsidR="00AA7922" w:rsidRDefault="00AA7922" w:rsidP="0075796B">
            <w:r>
              <w:t>810926</w:t>
            </w:r>
          </w:p>
        </w:tc>
        <w:tc>
          <w:tcPr>
            <w:tcW w:w="2860" w:type="dxa"/>
          </w:tcPr>
          <w:p w:rsidR="00AA7922" w:rsidRDefault="00AA7922" w:rsidP="0075796B">
            <w:r>
              <w:t>Tapsfond distriktsrettede såkornlån</w:t>
            </w:r>
            <w:r>
              <w:tab/>
            </w:r>
          </w:p>
        </w:tc>
        <w:tc>
          <w:tcPr>
            <w:tcW w:w="1880" w:type="dxa"/>
          </w:tcPr>
          <w:p w:rsidR="00AA7922" w:rsidRDefault="00AA7922" w:rsidP="0075796B">
            <w:r>
              <w:rPr>
                <w:w w:val="90"/>
              </w:rPr>
              <w:t>57 718 883,00</w:t>
            </w:r>
          </w:p>
        </w:tc>
        <w:tc>
          <w:tcPr>
            <w:tcW w:w="1880" w:type="dxa"/>
          </w:tcPr>
          <w:p w:rsidR="00AA7922" w:rsidRDefault="00AA7922" w:rsidP="0075796B">
            <w:r>
              <w:rPr>
                <w:w w:val="90"/>
              </w:rPr>
              <w:t>-57 718 883,00</w:t>
            </w:r>
          </w:p>
        </w:tc>
        <w:tc>
          <w:tcPr>
            <w:tcW w:w="2000" w:type="dxa"/>
          </w:tcPr>
          <w:p w:rsidR="00AA7922" w:rsidRDefault="00AA7922" w:rsidP="0075796B">
            <w:r>
              <w:rPr>
                <w:w w:val="90"/>
              </w:rPr>
              <w:t>0,00</w:t>
            </w:r>
          </w:p>
        </w:tc>
      </w:tr>
      <w:tr w:rsidR="00AA7922" w:rsidTr="000D5BD4">
        <w:trPr>
          <w:trHeight w:val="340"/>
        </w:trPr>
        <w:tc>
          <w:tcPr>
            <w:tcW w:w="240" w:type="dxa"/>
          </w:tcPr>
          <w:p w:rsidR="00AA7922" w:rsidRDefault="00AA7922" w:rsidP="0075796B"/>
        </w:tc>
        <w:tc>
          <w:tcPr>
            <w:tcW w:w="880" w:type="dxa"/>
          </w:tcPr>
          <w:p w:rsidR="00AA7922" w:rsidRDefault="00AA7922" w:rsidP="0075796B">
            <w:r>
              <w:t>810927</w:t>
            </w:r>
          </w:p>
        </w:tc>
        <w:tc>
          <w:tcPr>
            <w:tcW w:w="2860" w:type="dxa"/>
          </w:tcPr>
          <w:p w:rsidR="00AA7922" w:rsidRDefault="00AA7922" w:rsidP="0075796B">
            <w:r>
              <w:t>Tapsfond såkornaksjer</w:t>
            </w:r>
            <w:r>
              <w:tab/>
            </w:r>
          </w:p>
        </w:tc>
        <w:tc>
          <w:tcPr>
            <w:tcW w:w="1880" w:type="dxa"/>
          </w:tcPr>
          <w:p w:rsidR="00AA7922" w:rsidRDefault="00AA7922" w:rsidP="0075796B">
            <w:r>
              <w:rPr>
                <w:w w:val="90"/>
              </w:rPr>
              <w:t>282 650 000,00</w:t>
            </w:r>
          </w:p>
        </w:tc>
        <w:tc>
          <w:tcPr>
            <w:tcW w:w="1880" w:type="dxa"/>
          </w:tcPr>
          <w:p w:rsidR="00AA7922" w:rsidRDefault="00AA7922" w:rsidP="0075796B">
            <w:r>
              <w:rPr>
                <w:w w:val="90"/>
              </w:rPr>
              <w:t>-282 650 000,00</w:t>
            </w:r>
          </w:p>
        </w:tc>
        <w:tc>
          <w:tcPr>
            <w:tcW w:w="2000" w:type="dxa"/>
          </w:tcPr>
          <w:p w:rsidR="00AA7922" w:rsidRDefault="00AA7922" w:rsidP="0075796B">
            <w:r>
              <w:rPr>
                <w:w w:val="90"/>
              </w:rPr>
              <w:t>0,00</w:t>
            </w:r>
          </w:p>
        </w:tc>
      </w:tr>
      <w:tr w:rsidR="00AA7922" w:rsidTr="000D5BD4">
        <w:trPr>
          <w:trHeight w:val="600"/>
        </w:trPr>
        <w:tc>
          <w:tcPr>
            <w:tcW w:w="240" w:type="dxa"/>
          </w:tcPr>
          <w:p w:rsidR="00AA7922" w:rsidRDefault="00AA7922" w:rsidP="0075796B"/>
        </w:tc>
        <w:tc>
          <w:tcPr>
            <w:tcW w:w="880" w:type="dxa"/>
          </w:tcPr>
          <w:p w:rsidR="00AA7922" w:rsidRDefault="00AA7922" w:rsidP="0075796B">
            <w:r>
              <w:t>810928</w:t>
            </w:r>
          </w:p>
        </w:tc>
        <w:tc>
          <w:tcPr>
            <w:tcW w:w="2860" w:type="dxa"/>
          </w:tcPr>
          <w:p w:rsidR="00AA7922" w:rsidRDefault="00AA7922" w:rsidP="0075796B">
            <w:r>
              <w:t>Risikoavlastningsfond såkornaksjer</w:t>
            </w:r>
            <w:r>
              <w:tab/>
            </w:r>
          </w:p>
        </w:tc>
        <w:tc>
          <w:tcPr>
            <w:tcW w:w="1880" w:type="dxa"/>
          </w:tcPr>
          <w:p w:rsidR="00AA7922" w:rsidRDefault="00AA7922" w:rsidP="0075796B">
            <w:r>
              <w:rPr>
                <w:w w:val="90"/>
              </w:rPr>
              <w:t>46 400 000,00</w:t>
            </w:r>
          </w:p>
        </w:tc>
        <w:tc>
          <w:tcPr>
            <w:tcW w:w="1880" w:type="dxa"/>
          </w:tcPr>
          <w:p w:rsidR="00AA7922" w:rsidRDefault="00AA7922" w:rsidP="0075796B">
            <w:r>
              <w:rPr>
                <w:w w:val="90"/>
              </w:rPr>
              <w:t>-46 400 000,00</w:t>
            </w:r>
          </w:p>
        </w:tc>
        <w:tc>
          <w:tcPr>
            <w:tcW w:w="2000" w:type="dxa"/>
          </w:tcPr>
          <w:p w:rsidR="00AA7922" w:rsidRDefault="00AA7922" w:rsidP="0075796B">
            <w:r>
              <w:rPr>
                <w:w w:val="90"/>
              </w:rPr>
              <w:t>0,00</w:t>
            </w:r>
          </w:p>
        </w:tc>
      </w:tr>
      <w:tr w:rsidR="00AA7922" w:rsidTr="000D5BD4">
        <w:trPr>
          <w:trHeight w:val="600"/>
        </w:trPr>
        <w:tc>
          <w:tcPr>
            <w:tcW w:w="240" w:type="dxa"/>
          </w:tcPr>
          <w:p w:rsidR="00AA7922" w:rsidRDefault="00AA7922" w:rsidP="0075796B"/>
        </w:tc>
        <w:tc>
          <w:tcPr>
            <w:tcW w:w="880" w:type="dxa"/>
          </w:tcPr>
          <w:p w:rsidR="00AA7922" w:rsidRDefault="00AA7922" w:rsidP="0075796B">
            <w:r>
              <w:t>810929</w:t>
            </w:r>
          </w:p>
        </w:tc>
        <w:tc>
          <w:tcPr>
            <w:tcW w:w="2860" w:type="dxa"/>
          </w:tcPr>
          <w:p w:rsidR="00AA7922" w:rsidRDefault="00AA7922" w:rsidP="0075796B">
            <w:r>
              <w:t>Innskutt kapital såkorn distriktsrettede lån</w:t>
            </w:r>
            <w:r>
              <w:tab/>
            </w:r>
          </w:p>
        </w:tc>
        <w:tc>
          <w:tcPr>
            <w:tcW w:w="1880" w:type="dxa"/>
          </w:tcPr>
          <w:p w:rsidR="00AA7922" w:rsidRDefault="00AA7922" w:rsidP="0075796B">
            <w:r>
              <w:rPr>
                <w:w w:val="90"/>
              </w:rPr>
              <w:t>82 517 857,44</w:t>
            </w:r>
          </w:p>
        </w:tc>
        <w:tc>
          <w:tcPr>
            <w:tcW w:w="1880" w:type="dxa"/>
          </w:tcPr>
          <w:p w:rsidR="00AA7922" w:rsidRDefault="00AA7922" w:rsidP="0075796B">
            <w:r>
              <w:rPr>
                <w:w w:val="90"/>
              </w:rPr>
              <w:t>-82 517 857,44</w:t>
            </w:r>
          </w:p>
        </w:tc>
        <w:tc>
          <w:tcPr>
            <w:tcW w:w="2000" w:type="dxa"/>
          </w:tcPr>
          <w:p w:rsidR="00AA7922" w:rsidRDefault="00AA7922" w:rsidP="0075796B">
            <w:r>
              <w:rPr>
                <w:w w:val="90"/>
              </w:rPr>
              <w:t>0,00</w:t>
            </w:r>
          </w:p>
        </w:tc>
      </w:tr>
      <w:tr w:rsidR="00AA7922" w:rsidTr="000D5BD4">
        <w:trPr>
          <w:trHeight w:val="340"/>
        </w:trPr>
        <w:tc>
          <w:tcPr>
            <w:tcW w:w="240" w:type="dxa"/>
          </w:tcPr>
          <w:p w:rsidR="00AA7922" w:rsidRDefault="00AA7922" w:rsidP="0075796B"/>
        </w:tc>
        <w:tc>
          <w:tcPr>
            <w:tcW w:w="880" w:type="dxa"/>
          </w:tcPr>
          <w:p w:rsidR="00AA7922" w:rsidRDefault="00AA7922" w:rsidP="0075796B">
            <w:r>
              <w:t>810930</w:t>
            </w:r>
          </w:p>
        </w:tc>
        <w:tc>
          <w:tcPr>
            <w:tcW w:w="2860" w:type="dxa"/>
          </w:tcPr>
          <w:p w:rsidR="00AA7922" w:rsidRDefault="00AA7922" w:rsidP="0075796B">
            <w:r>
              <w:t>Innskutt kapital såkornsaksjer</w:t>
            </w:r>
            <w:r>
              <w:tab/>
            </w:r>
          </w:p>
        </w:tc>
        <w:tc>
          <w:tcPr>
            <w:tcW w:w="1880" w:type="dxa"/>
          </w:tcPr>
          <w:p w:rsidR="00AA7922" w:rsidRDefault="00AA7922" w:rsidP="0075796B">
            <w:r>
              <w:rPr>
                <w:w w:val="90"/>
              </w:rPr>
              <w:t>161 747 117,00</w:t>
            </w:r>
          </w:p>
        </w:tc>
        <w:tc>
          <w:tcPr>
            <w:tcW w:w="1880" w:type="dxa"/>
          </w:tcPr>
          <w:p w:rsidR="00AA7922" w:rsidRDefault="00AA7922" w:rsidP="0075796B">
            <w:r>
              <w:rPr>
                <w:w w:val="90"/>
              </w:rPr>
              <w:t>-161 747 117,00</w:t>
            </w:r>
          </w:p>
        </w:tc>
        <w:tc>
          <w:tcPr>
            <w:tcW w:w="2000" w:type="dxa"/>
          </w:tcPr>
          <w:p w:rsidR="00AA7922" w:rsidRDefault="00AA7922" w:rsidP="0075796B">
            <w:r>
              <w:rPr>
                <w:w w:val="90"/>
              </w:rPr>
              <w:t>0,00</w:t>
            </w:r>
          </w:p>
        </w:tc>
      </w:tr>
      <w:tr w:rsidR="00AA7922" w:rsidTr="000D5BD4">
        <w:trPr>
          <w:trHeight w:val="340"/>
        </w:trPr>
        <w:tc>
          <w:tcPr>
            <w:tcW w:w="240" w:type="dxa"/>
          </w:tcPr>
          <w:p w:rsidR="00AA7922" w:rsidRDefault="00AA7922" w:rsidP="0075796B"/>
        </w:tc>
        <w:tc>
          <w:tcPr>
            <w:tcW w:w="880" w:type="dxa"/>
          </w:tcPr>
          <w:p w:rsidR="00AA7922" w:rsidRDefault="00AA7922" w:rsidP="0075796B">
            <w:r>
              <w:t>810931</w:t>
            </w:r>
          </w:p>
        </w:tc>
        <w:tc>
          <w:tcPr>
            <w:tcW w:w="2860" w:type="dxa"/>
          </w:tcPr>
          <w:p w:rsidR="00AA7922" w:rsidRDefault="00AA7922" w:rsidP="0075796B">
            <w:r>
              <w:t>Tapsfond aksjer koinvestering</w:t>
            </w:r>
            <w:r>
              <w:tab/>
            </w:r>
          </w:p>
        </w:tc>
        <w:tc>
          <w:tcPr>
            <w:tcW w:w="1880" w:type="dxa"/>
          </w:tcPr>
          <w:p w:rsidR="00AA7922" w:rsidRDefault="00AA7922" w:rsidP="0075796B">
            <w:r>
              <w:rPr>
                <w:w w:val="90"/>
              </w:rPr>
              <w:t>467 459 525,21</w:t>
            </w:r>
          </w:p>
        </w:tc>
        <w:tc>
          <w:tcPr>
            <w:tcW w:w="1880" w:type="dxa"/>
          </w:tcPr>
          <w:p w:rsidR="00AA7922" w:rsidRDefault="00AA7922" w:rsidP="0075796B">
            <w:r>
              <w:rPr>
                <w:w w:val="90"/>
              </w:rPr>
              <w:t>-467 459 525,21</w:t>
            </w:r>
          </w:p>
        </w:tc>
        <w:tc>
          <w:tcPr>
            <w:tcW w:w="2000" w:type="dxa"/>
          </w:tcPr>
          <w:p w:rsidR="00AA7922" w:rsidRDefault="00AA7922" w:rsidP="0075796B">
            <w:r>
              <w:rPr>
                <w:w w:val="90"/>
              </w:rPr>
              <w:t>0,00</w:t>
            </w:r>
          </w:p>
        </w:tc>
      </w:tr>
      <w:tr w:rsidR="00AA7922" w:rsidTr="000D5BD4">
        <w:trPr>
          <w:trHeight w:val="600"/>
        </w:trPr>
        <w:tc>
          <w:tcPr>
            <w:tcW w:w="240" w:type="dxa"/>
          </w:tcPr>
          <w:p w:rsidR="00AA7922" w:rsidRDefault="00AA7922" w:rsidP="0075796B"/>
        </w:tc>
        <w:tc>
          <w:tcPr>
            <w:tcW w:w="880" w:type="dxa"/>
          </w:tcPr>
          <w:p w:rsidR="00AA7922" w:rsidRDefault="00AA7922" w:rsidP="0075796B">
            <w:r>
              <w:t>810932</w:t>
            </w:r>
          </w:p>
        </w:tc>
        <w:tc>
          <w:tcPr>
            <w:tcW w:w="2860" w:type="dxa"/>
          </w:tcPr>
          <w:p w:rsidR="00AA7922" w:rsidRDefault="00AA7922" w:rsidP="0075796B">
            <w:r>
              <w:t>Innskutt kapital aksjer koinvestering</w:t>
            </w:r>
            <w:r>
              <w:tab/>
            </w:r>
          </w:p>
        </w:tc>
        <w:tc>
          <w:tcPr>
            <w:tcW w:w="1880" w:type="dxa"/>
          </w:tcPr>
          <w:p w:rsidR="00AA7922" w:rsidRDefault="00AA7922" w:rsidP="0075796B">
            <w:r>
              <w:rPr>
                <w:w w:val="90"/>
              </w:rPr>
              <w:t>119 000 000,00</w:t>
            </w:r>
          </w:p>
        </w:tc>
        <w:tc>
          <w:tcPr>
            <w:tcW w:w="1880" w:type="dxa"/>
          </w:tcPr>
          <w:p w:rsidR="00AA7922" w:rsidRDefault="00AA7922" w:rsidP="0075796B">
            <w:r>
              <w:rPr>
                <w:w w:val="90"/>
              </w:rPr>
              <w:t>-119 000 000,00</w:t>
            </w:r>
          </w:p>
        </w:tc>
        <w:tc>
          <w:tcPr>
            <w:tcW w:w="2000" w:type="dxa"/>
          </w:tcPr>
          <w:p w:rsidR="00AA7922" w:rsidRDefault="00AA7922" w:rsidP="0075796B">
            <w:r>
              <w:rPr>
                <w:w w:val="90"/>
              </w:rPr>
              <w:t>0,00</w:t>
            </w:r>
          </w:p>
        </w:tc>
      </w:tr>
      <w:tr w:rsidR="00AA7922" w:rsidTr="000D5BD4">
        <w:trPr>
          <w:trHeight w:val="340"/>
        </w:trPr>
        <w:tc>
          <w:tcPr>
            <w:tcW w:w="240" w:type="dxa"/>
          </w:tcPr>
          <w:p w:rsidR="00AA7922" w:rsidRDefault="00AA7922" w:rsidP="0075796B"/>
        </w:tc>
        <w:tc>
          <w:tcPr>
            <w:tcW w:w="880" w:type="dxa"/>
          </w:tcPr>
          <w:p w:rsidR="00AA7922" w:rsidRDefault="00AA7922" w:rsidP="0075796B">
            <w:r>
              <w:t>810933</w:t>
            </w:r>
          </w:p>
        </w:tc>
        <w:tc>
          <w:tcPr>
            <w:tcW w:w="2860" w:type="dxa"/>
          </w:tcPr>
          <w:p w:rsidR="00AA7922" w:rsidRDefault="00AA7922" w:rsidP="0075796B">
            <w:r>
              <w:t>Innskutt kapital pre-såkorn lån</w:t>
            </w:r>
            <w:r>
              <w:tab/>
            </w:r>
          </w:p>
        </w:tc>
        <w:tc>
          <w:tcPr>
            <w:tcW w:w="1880" w:type="dxa"/>
          </w:tcPr>
          <w:p w:rsidR="00AA7922" w:rsidRDefault="00AA7922" w:rsidP="0075796B">
            <w:r>
              <w:rPr>
                <w:w w:val="90"/>
              </w:rPr>
              <w:t>3 249 118,27</w:t>
            </w:r>
          </w:p>
        </w:tc>
        <w:tc>
          <w:tcPr>
            <w:tcW w:w="1880" w:type="dxa"/>
          </w:tcPr>
          <w:p w:rsidR="00AA7922" w:rsidRDefault="00AA7922" w:rsidP="0075796B">
            <w:r>
              <w:rPr>
                <w:w w:val="90"/>
              </w:rPr>
              <w:t>-3 249 118,27</w:t>
            </w:r>
          </w:p>
        </w:tc>
        <w:tc>
          <w:tcPr>
            <w:tcW w:w="2000" w:type="dxa"/>
          </w:tcPr>
          <w:p w:rsidR="00AA7922" w:rsidRDefault="00AA7922" w:rsidP="0075796B">
            <w:r>
              <w:rPr>
                <w:w w:val="90"/>
              </w:rPr>
              <w:t>0,00</w:t>
            </w:r>
          </w:p>
        </w:tc>
      </w:tr>
      <w:tr w:rsidR="00AA7922" w:rsidTr="000D5BD4">
        <w:trPr>
          <w:trHeight w:val="600"/>
        </w:trPr>
        <w:tc>
          <w:tcPr>
            <w:tcW w:w="240" w:type="dxa"/>
          </w:tcPr>
          <w:p w:rsidR="00AA7922" w:rsidRDefault="00AA7922" w:rsidP="0075796B"/>
        </w:tc>
        <w:tc>
          <w:tcPr>
            <w:tcW w:w="880" w:type="dxa"/>
          </w:tcPr>
          <w:p w:rsidR="00AA7922" w:rsidRDefault="00AA7922" w:rsidP="0075796B">
            <w:r>
              <w:t>810934</w:t>
            </w:r>
          </w:p>
        </w:tc>
        <w:tc>
          <w:tcPr>
            <w:tcW w:w="2860" w:type="dxa"/>
          </w:tcPr>
          <w:p w:rsidR="00AA7922" w:rsidRDefault="00AA7922" w:rsidP="0075796B">
            <w:r>
              <w:t>Tapsfond lån såkornordningene</w:t>
            </w:r>
            <w:r>
              <w:tab/>
            </w:r>
          </w:p>
        </w:tc>
        <w:tc>
          <w:tcPr>
            <w:tcW w:w="1880" w:type="dxa"/>
          </w:tcPr>
          <w:p w:rsidR="00AA7922" w:rsidRDefault="00AA7922" w:rsidP="0075796B">
            <w:r>
              <w:rPr>
                <w:w w:val="90"/>
              </w:rPr>
              <w:t>0,00</w:t>
            </w:r>
          </w:p>
        </w:tc>
        <w:tc>
          <w:tcPr>
            <w:tcW w:w="1880" w:type="dxa"/>
          </w:tcPr>
          <w:p w:rsidR="00AA7922" w:rsidRDefault="00AA7922" w:rsidP="0075796B">
            <w:r>
              <w:rPr>
                <w:w w:val="90"/>
              </w:rPr>
              <w:t>8 763 092,83</w:t>
            </w:r>
          </w:p>
        </w:tc>
        <w:tc>
          <w:tcPr>
            <w:tcW w:w="2000" w:type="dxa"/>
          </w:tcPr>
          <w:p w:rsidR="00AA7922" w:rsidRDefault="00AA7922" w:rsidP="0075796B">
            <w:r>
              <w:rPr>
                <w:w w:val="90"/>
              </w:rPr>
              <w:t>8 763 092,83</w:t>
            </w:r>
          </w:p>
        </w:tc>
      </w:tr>
      <w:tr w:rsidR="00AA7922" w:rsidTr="000D5BD4">
        <w:trPr>
          <w:trHeight w:val="600"/>
        </w:trPr>
        <w:tc>
          <w:tcPr>
            <w:tcW w:w="240" w:type="dxa"/>
          </w:tcPr>
          <w:p w:rsidR="00AA7922" w:rsidRDefault="00AA7922" w:rsidP="0075796B"/>
        </w:tc>
        <w:tc>
          <w:tcPr>
            <w:tcW w:w="880" w:type="dxa"/>
          </w:tcPr>
          <w:p w:rsidR="00AA7922" w:rsidRDefault="00AA7922" w:rsidP="0075796B">
            <w:r>
              <w:t>810935</w:t>
            </w:r>
          </w:p>
        </w:tc>
        <w:tc>
          <w:tcPr>
            <w:tcW w:w="2860" w:type="dxa"/>
          </w:tcPr>
          <w:p w:rsidR="00AA7922" w:rsidRDefault="00AA7922" w:rsidP="0075796B">
            <w:r>
              <w:t>Tapsfond distriktrettede såkornlån</w:t>
            </w:r>
            <w:r>
              <w:tab/>
            </w:r>
          </w:p>
        </w:tc>
        <w:tc>
          <w:tcPr>
            <w:tcW w:w="1880" w:type="dxa"/>
          </w:tcPr>
          <w:p w:rsidR="00AA7922" w:rsidRDefault="00AA7922" w:rsidP="0075796B">
            <w:r>
              <w:rPr>
                <w:w w:val="90"/>
              </w:rPr>
              <w:t>0,00</w:t>
            </w:r>
          </w:p>
        </w:tc>
        <w:tc>
          <w:tcPr>
            <w:tcW w:w="1880" w:type="dxa"/>
          </w:tcPr>
          <w:p w:rsidR="00AA7922" w:rsidRDefault="00AA7922" w:rsidP="0075796B">
            <w:r>
              <w:rPr>
                <w:w w:val="90"/>
              </w:rPr>
              <w:t>48 971 265,50</w:t>
            </w:r>
          </w:p>
        </w:tc>
        <w:tc>
          <w:tcPr>
            <w:tcW w:w="2000" w:type="dxa"/>
          </w:tcPr>
          <w:p w:rsidR="00AA7922" w:rsidRDefault="00AA7922" w:rsidP="0075796B">
            <w:r>
              <w:rPr>
                <w:w w:val="90"/>
              </w:rPr>
              <w:t>48 971 265,50</w:t>
            </w:r>
          </w:p>
        </w:tc>
      </w:tr>
      <w:tr w:rsidR="00AA7922" w:rsidTr="000D5BD4">
        <w:trPr>
          <w:trHeight w:val="340"/>
        </w:trPr>
        <w:tc>
          <w:tcPr>
            <w:tcW w:w="240" w:type="dxa"/>
          </w:tcPr>
          <w:p w:rsidR="00AA7922" w:rsidRDefault="00AA7922" w:rsidP="0075796B"/>
        </w:tc>
        <w:tc>
          <w:tcPr>
            <w:tcW w:w="880" w:type="dxa"/>
          </w:tcPr>
          <w:p w:rsidR="00AA7922" w:rsidRDefault="00AA7922" w:rsidP="0075796B">
            <w:r>
              <w:t>810936</w:t>
            </w:r>
          </w:p>
        </w:tc>
        <w:tc>
          <w:tcPr>
            <w:tcW w:w="2860" w:type="dxa"/>
          </w:tcPr>
          <w:p w:rsidR="00AA7922" w:rsidRDefault="00AA7922" w:rsidP="0075796B">
            <w:r>
              <w:t>Tapsfond såkornaksjer</w:t>
            </w:r>
            <w:r>
              <w:tab/>
            </w:r>
          </w:p>
        </w:tc>
        <w:tc>
          <w:tcPr>
            <w:tcW w:w="1880" w:type="dxa"/>
          </w:tcPr>
          <w:p w:rsidR="00AA7922" w:rsidRDefault="00AA7922" w:rsidP="0075796B">
            <w:r>
              <w:rPr>
                <w:w w:val="90"/>
              </w:rPr>
              <w:t>0,00</w:t>
            </w:r>
          </w:p>
        </w:tc>
        <w:tc>
          <w:tcPr>
            <w:tcW w:w="1880" w:type="dxa"/>
          </w:tcPr>
          <w:p w:rsidR="00AA7922" w:rsidRDefault="00AA7922" w:rsidP="0075796B">
            <w:r>
              <w:rPr>
                <w:w w:val="90"/>
              </w:rPr>
              <w:t>282 650 000,00</w:t>
            </w:r>
          </w:p>
        </w:tc>
        <w:tc>
          <w:tcPr>
            <w:tcW w:w="2000" w:type="dxa"/>
          </w:tcPr>
          <w:p w:rsidR="00AA7922" w:rsidRDefault="00AA7922" w:rsidP="0075796B">
            <w:r>
              <w:rPr>
                <w:w w:val="90"/>
              </w:rPr>
              <w:t>282 650 000,00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810937</w:t>
            </w:r>
          </w:p>
        </w:tc>
        <w:tc>
          <w:tcPr>
            <w:tcW w:w="2860" w:type="dxa"/>
          </w:tcPr>
          <w:p w:rsidR="00AA7922" w:rsidRDefault="00AA7922" w:rsidP="0075796B">
            <w:r>
              <w:t>Risikoavlastningsfond såkornaksjer</w:t>
            </w:r>
            <w:r>
              <w:tab/>
            </w:r>
          </w:p>
        </w:tc>
        <w:tc>
          <w:tcPr>
            <w:tcW w:w="1880" w:type="dxa"/>
          </w:tcPr>
          <w:p w:rsidR="00AA7922" w:rsidRDefault="00AA7922" w:rsidP="0075796B">
            <w:r>
              <w:rPr>
                <w:w w:val="90"/>
              </w:rPr>
              <w:t>0,00</w:t>
            </w:r>
          </w:p>
        </w:tc>
        <w:tc>
          <w:tcPr>
            <w:tcW w:w="1880" w:type="dxa"/>
          </w:tcPr>
          <w:p w:rsidR="00AA7922" w:rsidRDefault="00AA7922" w:rsidP="0075796B">
            <w:r>
              <w:rPr>
                <w:w w:val="90"/>
              </w:rPr>
              <w:t>78 572 858,01</w:t>
            </w:r>
          </w:p>
        </w:tc>
        <w:tc>
          <w:tcPr>
            <w:tcW w:w="2000" w:type="dxa"/>
          </w:tcPr>
          <w:p w:rsidR="00AA7922" w:rsidRDefault="00AA7922" w:rsidP="0075796B">
            <w:r>
              <w:rPr>
                <w:w w:val="90"/>
              </w:rPr>
              <w:t>78 572 858,01</w:t>
            </w:r>
          </w:p>
        </w:tc>
      </w:tr>
      <w:tr w:rsidR="00AA7922" w:rsidTr="000D5BD4">
        <w:trPr>
          <w:trHeight w:val="340"/>
        </w:trPr>
        <w:tc>
          <w:tcPr>
            <w:tcW w:w="240" w:type="dxa"/>
          </w:tcPr>
          <w:p w:rsidR="00AA7922" w:rsidRDefault="00AA7922" w:rsidP="0075796B"/>
        </w:tc>
        <w:tc>
          <w:tcPr>
            <w:tcW w:w="880" w:type="dxa"/>
          </w:tcPr>
          <w:p w:rsidR="00AA7922" w:rsidRDefault="00AA7922" w:rsidP="0075796B">
            <w:r>
              <w:t>810938</w:t>
            </w:r>
          </w:p>
        </w:tc>
        <w:tc>
          <w:tcPr>
            <w:tcW w:w="2860" w:type="dxa"/>
          </w:tcPr>
          <w:p w:rsidR="00AA7922" w:rsidRDefault="00AA7922" w:rsidP="0075796B">
            <w:r>
              <w:t>Tapsfond aksjer koinvestering</w:t>
            </w:r>
            <w:r>
              <w:tab/>
            </w:r>
          </w:p>
        </w:tc>
        <w:tc>
          <w:tcPr>
            <w:tcW w:w="1880" w:type="dxa"/>
          </w:tcPr>
          <w:p w:rsidR="00AA7922" w:rsidRDefault="00AA7922" w:rsidP="0075796B">
            <w:r>
              <w:rPr>
                <w:w w:val="90"/>
              </w:rPr>
              <w:t>0,00</w:t>
            </w:r>
          </w:p>
        </w:tc>
        <w:tc>
          <w:tcPr>
            <w:tcW w:w="1880" w:type="dxa"/>
          </w:tcPr>
          <w:p w:rsidR="00AA7922" w:rsidRDefault="00AA7922" w:rsidP="0075796B">
            <w:r>
              <w:rPr>
                <w:w w:val="90"/>
              </w:rPr>
              <w:t>46 400 000,00</w:t>
            </w:r>
          </w:p>
        </w:tc>
        <w:tc>
          <w:tcPr>
            <w:tcW w:w="2000" w:type="dxa"/>
          </w:tcPr>
          <w:p w:rsidR="00AA7922" w:rsidRDefault="00AA7922" w:rsidP="0075796B">
            <w:r>
              <w:rPr>
                <w:w w:val="90"/>
              </w:rPr>
              <w:t>46 400 000,00</w:t>
            </w:r>
          </w:p>
        </w:tc>
      </w:tr>
      <w:tr w:rsidR="00AA7922" w:rsidTr="000D5BD4">
        <w:trPr>
          <w:trHeight w:val="340"/>
        </w:trPr>
        <w:tc>
          <w:tcPr>
            <w:tcW w:w="240" w:type="dxa"/>
          </w:tcPr>
          <w:p w:rsidR="00AA7922" w:rsidRDefault="00AA7922" w:rsidP="0075796B"/>
        </w:tc>
        <w:tc>
          <w:tcPr>
            <w:tcW w:w="880" w:type="dxa"/>
          </w:tcPr>
          <w:p w:rsidR="00AA7922" w:rsidRDefault="00AA7922" w:rsidP="0075796B">
            <w:r>
              <w:t>810939</w:t>
            </w:r>
          </w:p>
        </w:tc>
        <w:tc>
          <w:tcPr>
            <w:tcW w:w="2860" w:type="dxa"/>
          </w:tcPr>
          <w:p w:rsidR="00AA7922" w:rsidRDefault="00AA7922" w:rsidP="0075796B">
            <w:r>
              <w:t>Tapsfond pakkereise</w:t>
            </w:r>
            <w:r>
              <w:tab/>
            </w:r>
          </w:p>
        </w:tc>
        <w:tc>
          <w:tcPr>
            <w:tcW w:w="1880" w:type="dxa"/>
          </w:tcPr>
          <w:p w:rsidR="00AA7922" w:rsidRDefault="00AA7922" w:rsidP="0075796B">
            <w:r>
              <w:rPr>
                <w:w w:val="90"/>
              </w:rPr>
              <w:t>0,00</w:t>
            </w:r>
          </w:p>
        </w:tc>
        <w:tc>
          <w:tcPr>
            <w:tcW w:w="1880" w:type="dxa"/>
          </w:tcPr>
          <w:p w:rsidR="00AA7922" w:rsidRDefault="00AA7922" w:rsidP="0075796B">
            <w:r>
              <w:rPr>
                <w:w w:val="90"/>
              </w:rPr>
              <w:t>103 500 000,00</w:t>
            </w:r>
          </w:p>
        </w:tc>
        <w:tc>
          <w:tcPr>
            <w:tcW w:w="2000" w:type="dxa"/>
          </w:tcPr>
          <w:p w:rsidR="00AA7922" w:rsidRDefault="00AA7922" w:rsidP="0075796B">
            <w:r>
              <w:rPr>
                <w:w w:val="90"/>
              </w:rPr>
              <w:t>103 500 000,00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810940</w:t>
            </w:r>
          </w:p>
        </w:tc>
        <w:tc>
          <w:tcPr>
            <w:tcW w:w="2860" w:type="dxa"/>
          </w:tcPr>
          <w:p w:rsidR="00AA7922" w:rsidRDefault="00AA7922" w:rsidP="0075796B">
            <w:r>
              <w:t>Tapsfond nærskipsfart og fiskefartøy</w:t>
            </w:r>
            <w:r>
              <w:tab/>
            </w:r>
          </w:p>
        </w:tc>
        <w:tc>
          <w:tcPr>
            <w:tcW w:w="1880" w:type="dxa"/>
          </w:tcPr>
          <w:p w:rsidR="00AA7922" w:rsidRDefault="00AA7922" w:rsidP="0075796B">
            <w:r>
              <w:rPr>
                <w:w w:val="90"/>
              </w:rPr>
              <w:t>0,00</w:t>
            </w:r>
          </w:p>
        </w:tc>
        <w:tc>
          <w:tcPr>
            <w:tcW w:w="1880" w:type="dxa"/>
          </w:tcPr>
          <w:p w:rsidR="00AA7922" w:rsidRDefault="00AA7922" w:rsidP="0075796B">
            <w:r>
              <w:rPr>
                <w:w w:val="90"/>
              </w:rPr>
              <w:t>300 000 000,00</w:t>
            </w:r>
          </w:p>
        </w:tc>
        <w:tc>
          <w:tcPr>
            <w:tcW w:w="2000" w:type="dxa"/>
          </w:tcPr>
          <w:p w:rsidR="00AA7922" w:rsidRDefault="00AA7922" w:rsidP="0075796B">
            <w:r>
              <w:rPr>
                <w:w w:val="90"/>
              </w:rPr>
              <w:t>300 000 000,00</w:t>
            </w:r>
          </w:p>
        </w:tc>
      </w:tr>
      <w:tr w:rsidR="00AA7922" w:rsidTr="000D5BD4">
        <w:trPr>
          <w:trHeight w:val="600"/>
        </w:trPr>
        <w:tc>
          <w:tcPr>
            <w:tcW w:w="240" w:type="dxa"/>
          </w:tcPr>
          <w:p w:rsidR="00AA7922" w:rsidRDefault="00AA7922" w:rsidP="0075796B"/>
        </w:tc>
        <w:tc>
          <w:tcPr>
            <w:tcW w:w="880" w:type="dxa"/>
          </w:tcPr>
          <w:p w:rsidR="00AA7922" w:rsidRDefault="00AA7922" w:rsidP="0075796B">
            <w:r>
              <w:t>810941</w:t>
            </w:r>
          </w:p>
        </w:tc>
        <w:tc>
          <w:tcPr>
            <w:tcW w:w="2860" w:type="dxa"/>
          </w:tcPr>
          <w:p w:rsidR="00AA7922" w:rsidRDefault="00AA7922" w:rsidP="0075796B">
            <w:r>
              <w:t>Alminnelig garantiordning – tapsavsetning</w:t>
            </w:r>
            <w:r>
              <w:tab/>
            </w:r>
          </w:p>
        </w:tc>
        <w:tc>
          <w:tcPr>
            <w:tcW w:w="1880" w:type="dxa"/>
          </w:tcPr>
          <w:p w:rsidR="00AA7922" w:rsidRDefault="00AA7922" w:rsidP="0075796B">
            <w:r>
              <w:rPr>
                <w:w w:val="90"/>
              </w:rPr>
              <w:t>0,00</w:t>
            </w:r>
          </w:p>
        </w:tc>
        <w:tc>
          <w:tcPr>
            <w:tcW w:w="1880" w:type="dxa"/>
          </w:tcPr>
          <w:p w:rsidR="00AA7922" w:rsidRDefault="00AA7922" w:rsidP="0075796B">
            <w:r>
              <w:rPr>
                <w:w w:val="90"/>
              </w:rPr>
              <w:t>10 000 000 000,00</w:t>
            </w:r>
          </w:p>
        </w:tc>
        <w:tc>
          <w:tcPr>
            <w:tcW w:w="2000" w:type="dxa"/>
          </w:tcPr>
          <w:p w:rsidR="00AA7922" w:rsidRDefault="00AA7922" w:rsidP="0075796B">
            <w:r>
              <w:rPr>
                <w:w w:val="90"/>
              </w:rPr>
              <w:t>10 000 000 000,00</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8109 Ordinære fond under Nærings- og fiskeridepartementet</w:t>
            </w:r>
          </w:p>
        </w:tc>
        <w:tc>
          <w:tcPr>
            <w:tcW w:w="1880" w:type="dxa"/>
          </w:tcPr>
          <w:p w:rsidR="00AA7922" w:rsidRDefault="00AA7922" w:rsidP="0075796B">
            <w:r>
              <w:rPr>
                <w:w w:val="90"/>
              </w:rPr>
              <w:t>9 198 607 158,27</w:t>
            </w:r>
          </w:p>
        </w:tc>
        <w:tc>
          <w:tcPr>
            <w:tcW w:w="1880" w:type="dxa"/>
          </w:tcPr>
          <w:p w:rsidR="00AA7922" w:rsidRDefault="00AA7922" w:rsidP="0075796B">
            <w:r>
              <w:rPr>
                <w:w w:val="90"/>
              </w:rPr>
              <w:t>17 332 248 892,58</w:t>
            </w:r>
          </w:p>
        </w:tc>
        <w:tc>
          <w:tcPr>
            <w:tcW w:w="2000" w:type="dxa"/>
          </w:tcPr>
          <w:p w:rsidR="00AA7922" w:rsidRDefault="00AA7922" w:rsidP="0075796B">
            <w:r>
              <w:rPr>
                <w:w w:val="90"/>
              </w:rPr>
              <w:t>26 530 856 050,85</w:t>
            </w:r>
          </w:p>
        </w:tc>
      </w:tr>
      <w:tr w:rsidR="00AA7922" w:rsidTr="000D5BD4">
        <w:trPr>
          <w:trHeight w:val="600"/>
        </w:trPr>
        <w:tc>
          <w:tcPr>
            <w:tcW w:w="1120" w:type="dxa"/>
            <w:gridSpan w:val="2"/>
          </w:tcPr>
          <w:p w:rsidR="00AA7922" w:rsidRDefault="00AA7922" w:rsidP="0075796B">
            <w:r>
              <w:t>8111</w:t>
            </w:r>
          </w:p>
        </w:tc>
        <w:tc>
          <w:tcPr>
            <w:tcW w:w="2860" w:type="dxa"/>
          </w:tcPr>
          <w:p w:rsidR="00AA7922" w:rsidRDefault="00AA7922" w:rsidP="0075796B">
            <w:r>
              <w:t>Ordinære fond under Landbruks- og matdepartementet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811104</w:t>
            </w:r>
          </w:p>
        </w:tc>
        <w:tc>
          <w:tcPr>
            <w:tcW w:w="2860" w:type="dxa"/>
          </w:tcPr>
          <w:p w:rsidR="00AA7922" w:rsidRDefault="00AA7922" w:rsidP="0075796B">
            <w:r>
              <w:t>Landbrukets utviklingsfond</w:t>
            </w:r>
            <w:r>
              <w:tab/>
            </w:r>
          </w:p>
        </w:tc>
        <w:tc>
          <w:tcPr>
            <w:tcW w:w="1880" w:type="dxa"/>
          </w:tcPr>
          <w:p w:rsidR="00AA7922" w:rsidRDefault="00AA7922" w:rsidP="0075796B">
            <w:r>
              <w:rPr>
                <w:w w:val="90"/>
              </w:rPr>
              <w:t>1 193 634 486,49</w:t>
            </w:r>
          </w:p>
        </w:tc>
        <w:tc>
          <w:tcPr>
            <w:tcW w:w="1880" w:type="dxa"/>
          </w:tcPr>
          <w:p w:rsidR="00AA7922" w:rsidRDefault="00AA7922" w:rsidP="0075796B">
            <w:r>
              <w:rPr>
                <w:w w:val="90"/>
              </w:rPr>
              <w:t>-535 033 507,04</w:t>
            </w:r>
          </w:p>
        </w:tc>
        <w:tc>
          <w:tcPr>
            <w:tcW w:w="2000" w:type="dxa"/>
          </w:tcPr>
          <w:p w:rsidR="00AA7922" w:rsidRDefault="00AA7922" w:rsidP="0075796B">
            <w:r>
              <w:rPr>
                <w:w w:val="90"/>
              </w:rPr>
              <w:t>658 600 979,45</w:t>
            </w:r>
          </w:p>
        </w:tc>
      </w:tr>
      <w:tr w:rsidR="00AA7922" w:rsidTr="000D5BD4">
        <w:trPr>
          <w:trHeight w:val="340"/>
        </w:trPr>
        <w:tc>
          <w:tcPr>
            <w:tcW w:w="240" w:type="dxa"/>
          </w:tcPr>
          <w:p w:rsidR="00AA7922" w:rsidRDefault="00AA7922" w:rsidP="0075796B"/>
        </w:tc>
        <w:tc>
          <w:tcPr>
            <w:tcW w:w="880" w:type="dxa"/>
          </w:tcPr>
          <w:p w:rsidR="00AA7922" w:rsidRDefault="00AA7922" w:rsidP="0075796B">
            <w:r>
              <w:t>811106</w:t>
            </w:r>
          </w:p>
        </w:tc>
        <w:tc>
          <w:tcPr>
            <w:tcW w:w="2860" w:type="dxa"/>
          </w:tcPr>
          <w:p w:rsidR="00AA7922" w:rsidRDefault="00AA7922" w:rsidP="0075796B">
            <w:r>
              <w:t>Viltfondet</w:t>
            </w:r>
            <w:r>
              <w:tab/>
            </w:r>
          </w:p>
        </w:tc>
        <w:tc>
          <w:tcPr>
            <w:tcW w:w="1880" w:type="dxa"/>
          </w:tcPr>
          <w:p w:rsidR="00AA7922" w:rsidRDefault="00AA7922" w:rsidP="0075796B">
            <w:r>
              <w:rPr>
                <w:w w:val="90"/>
              </w:rPr>
              <w:t>2 847 906,73</w:t>
            </w:r>
          </w:p>
        </w:tc>
        <w:tc>
          <w:tcPr>
            <w:tcW w:w="1880" w:type="dxa"/>
          </w:tcPr>
          <w:p w:rsidR="00AA7922" w:rsidRDefault="00AA7922" w:rsidP="0075796B">
            <w:r>
              <w:rPr>
                <w:w w:val="90"/>
              </w:rPr>
              <w:t>9 376 840,89</w:t>
            </w:r>
          </w:p>
        </w:tc>
        <w:tc>
          <w:tcPr>
            <w:tcW w:w="2000" w:type="dxa"/>
          </w:tcPr>
          <w:p w:rsidR="00AA7922" w:rsidRDefault="00AA7922" w:rsidP="0075796B">
            <w:r>
              <w:rPr>
                <w:w w:val="90"/>
              </w:rPr>
              <w:t>12 224 747,62</w:t>
            </w:r>
          </w:p>
        </w:tc>
      </w:tr>
      <w:tr w:rsidR="00AA7922" w:rsidTr="000D5BD4">
        <w:trPr>
          <w:trHeight w:val="340"/>
        </w:trPr>
        <w:tc>
          <w:tcPr>
            <w:tcW w:w="240" w:type="dxa"/>
          </w:tcPr>
          <w:p w:rsidR="00AA7922" w:rsidRDefault="00AA7922" w:rsidP="0075796B"/>
        </w:tc>
        <w:tc>
          <w:tcPr>
            <w:tcW w:w="880" w:type="dxa"/>
          </w:tcPr>
          <w:p w:rsidR="00AA7922" w:rsidRDefault="00AA7922" w:rsidP="0075796B">
            <w:r>
              <w:t>811111</w:t>
            </w:r>
          </w:p>
        </w:tc>
        <w:tc>
          <w:tcPr>
            <w:tcW w:w="2860" w:type="dxa"/>
          </w:tcPr>
          <w:p w:rsidR="00AA7922" w:rsidRDefault="00AA7922" w:rsidP="0075796B">
            <w:r>
              <w:t>Reindriftens utviklingsfond</w:t>
            </w:r>
            <w:r>
              <w:tab/>
            </w:r>
          </w:p>
        </w:tc>
        <w:tc>
          <w:tcPr>
            <w:tcW w:w="1880" w:type="dxa"/>
          </w:tcPr>
          <w:p w:rsidR="00AA7922" w:rsidRDefault="00AA7922" w:rsidP="0075796B">
            <w:r>
              <w:rPr>
                <w:w w:val="90"/>
              </w:rPr>
              <w:t>48 097 262,06</w:t>
            </w:r>
          </w:p>
        </w:tc>
        <w:tc>
          <w:tcPr>
            <w:tcW w:w="1880" w:type="dxa"/>
          </w:tcPr>
          <w:p w:rsidR="00AA7922" w:rsidRDefault="00AA7922" w:rsidP="0075796B">
            <w:r>
              <w:rPr>
                <w:w w:val="90"/>
              </w:rPr>
              <w:t>-13 098 165,94</w:t>
            </w:r>
          </w:p>
        </w:tc>
        <w:tc>
          <w:tcPr>
            <w:tcW w:w="2000" w:type="dxa"/>
          </w:tcPr>
          <w:p w:rsidR="00AA7922" w:rsidRDefault="00AA7922" w:rsidP="0075796B">
            <w:r>
              <w:rPr>
                <w:w w:val="90"/>
              </w:rPr>
              <w:t>34 999 096,12</w:t>
            </w:r>
          </w:p>
        </w:tc>
      </w:tr>
      <w:tr w:rsidR="00AA7922" w:rsidTr="000D5BD4">
        <w:trPr>
          <w:trHeight w:val="600"/>
        </w:trPr>
        <w:tc>
          <w:tcPr>
            <w:tcW w:w="240" w:type="dxa"/>
          </w:tcPr>
          <w:p w:rsidR="00AA7922" w:rsidRDefault="00AA7922" w:rsidP="0075796B"/>
        </w:tc>
        <w:tc>
          <w:tcPr>
            <w:tcW w:w="880" w:type="dxa"/>
          </w:tcPr>
          <w:p w:rsidR="00AA7922" w:rsidRDefault="00AA7922" w:rsidP="0075796B">
            <w:r>
              <w:t>811112</w:t>
            </w:r>
          </w:p>
        </w:tc>
        <w:tc>
          <w:tcPr>
            <w:tcW w:w="2860" w:type="dxa"/>
          </w:tcPr>
          <w:p w:rsidR="00AA7922" w:rsidRDefault="00AA7922" w:rsidP="0075796B">
            <w:r>
              <w:t>Utviklingsfondet for skogbruket</w:t>
            </w:r>
            <w:r>
              <w:tab/>
            </w:r>
          </w:p>
        </w:tc>
        <w:tc>
          <w:tcPr>
            <w:tcW w:w="1880" w:type="dxa"/>
          </w:tcPr>
          <w:p w:rsidR="00AA7922" w:rsidRDefault="00AA7922" w:rsidP="0075796B">
            <w:r>
              <w:rPr>
                <w:w w:val="90"/>
              </w:rPr>
              <w:t>13 571 031,00</w:t>
            </w:r>
          </w:p>
        </w:tc>
        <w:tc>
          <w:tcPr>
            <w:tcW w:w="1880" w:type="dxa"/>
          </w:tcPr>
          <w:p w:rsidR="00AA7922" w:rsidRDefault="00AA7922" w:rsidP="0075796B">
            <w:r>
              <w:rPr>
                <w:w w:val="90"/>
              </w:rPr>
              <w:t>263 587,31</w:t>
            </w:r>
          </w:p>
        </w:tc>
        <w:tc>
          <w:tcPr>
            <w:tcW w:w="2000" w:type="dxa"/>
          </w:tcPr>
          <w:p w:rsidR="00AA7922" w:rsidRDefault="00AA7922" w:rsidP="0075796B">
            <w:r>
              <w:rPr>
                <w:w w:val="90"/>
              </w:rPr>
              <w:t>13 834 618,31</w:t>
            </w:r>
          </w:p>
        </w:tc>
      </w:tr>
      <w:tr w:rsidR="00AA7922" w:rsidTr="000D5BD4">
        <w:trPr>
          <w:trHeight w:val="1400"/>
        </w:trPr>
        <w:tc>
          <w:tcPr>
            <w:tcW w:w="240" w:type="dxa"/>
          </w:tcPr>
          <w:p w:rsidR="00AA7922" w:rsidRDefault="00AA7922" w:rsidP="0075796B"/>
        </w:tc>
        <w:tc>
          <w:tcPr>
            <w:tcW w:w="880" w:type="dxa"/>
          </w:tcPr>
          <w:p w:rsidR="00AA7922" w:rsidRDefault="00AA7922" w:rsidP="0075796B">
            <w:r>
              <w:t>811113</w:t>
            </w:r>
          </w:p>
        </w:tc>
        <w:tc>
          <w:tcPr>
            <w:tcW w:w="2860" w:type="dxa"/>
          </w:tcPr>
          <w:p w:rsidR="00AA7922" w:rsidRDefault="00AA7922" w:rsidP="0075796B">
            <w:r>
              <w:t>Fondet for forskningsavgift på landbruksprodukter</w:t>
            </w:r>
            <w:r>
              <w:tab/>
            </w:r>
          </w:p>
        </w:tc>
        <w:tc>
          <w:tcPr>
            <w:tcW w:w="1880" w:type="dxa"/>
          </w:tcPr>
          <w:p w:rsidR="00AA7922" w:rsidRDefault="00AA7922" w:rsidP="0075796B">
            <w:r>
              <w:rPr>
                <w:w w:val="90"/>
              </w:rPr>
              <w:t>25 726 162,42</w:t>
            </w:r>
          </w:p>
        </w:tc>
        <w:tc>
          <w:tcPr>
            <w:tcW w:w="1880" w:type="dxa"/>
          </w:tcPr>
          <w:p w:rsidR="00AA7922" w:rsidRDefault="00AA7922" w:rsidP="0075796B">
            <w:r>
              <w:rPr>
                <w:w w:val="90"/>
              </w:rPr>
              <w:t>-1 917 753,99</w:t>
            </w:r>
          </w:p>
        </w:tc>
        <w:tc>
          <w:tcPr>
            <w:tcW w:w="2000" w:type="dxa"/>
          </w:tcPr>
          <w:p w:rsidR="00AA7922" w:rsidRDefault="00AA7922" w:rsidP="0075796B">
            <w:r>
              <w:rPr>
                <w:w w:val="90"/>
              </w:rPr>
              <w:t>23 808 408,43</w:t>
            </w:r>
          </w:p>
        </w:tc>
      </w:tr>
      <w:tr w:rsidR="00AA7922" w:rsidTr="000D5BD4">
        <w:trPr>
          <w:trHeight w:val="600"/>
        </w:trPr>
        <w:tc>
          <w:tcPr>
            <w:tcW w:w="240" w:type="dxa"/>
          </w:tcPr>
          <w:p w:rsidR="00AA7922" w:rsidRDefault="00AA7922" w:rsidP="0075796B"/>
        </w:tc>
        <w:tc>
          <w:tcPr>
            <w:tcW w:w="880" w:type="dxa"/>
          </w:tcPr>
          <w:p w:rsidR="00AA7922" w:rsidRDefault="00AA7922" w:rsidP="0075796B">
            <w:r>
              <w:t>811114</w:t>
            </w:r>
          </w:p>
        </w:tc>
        <w:tc>
          <w:tcPr>
            <w:tcW w:w="2860" w:type="dxa"/>
          </w:tcPr>
          <w:p w:rsidR="00AA7922" w:rsidRDefault="00AA7922" w:rsidP="0075796B">
            <w:r>
              <w:t>Tilskuddsfond LUF-ordningene</w:t>
            </w:r>
            <w:r>
              <w:tab/>
            </w:r>
          </w:p>
        </w:tc>
        <w:tc>
          <w:tcPr>
            <w:tcW w:w="1880" w:type="dxa"/>
          </w:tcPr>
          <w:p w:rsidR="00AA7922" w:rsidRDefault="00AA7922" w:rsidP="0075796B">
            <w:r>
              <w:rPr>
                <w:w w:val="90"/>
              </w:rPr>
              <w:t>91 887 296,76</w:t>
            </w:r>
          </w:p>
        </w:tc>
        <w:tc>
          <w:tcPr>
            <w:tcW w:w="1880" w:type="dxa"/>
          </w:tcPr>
          <w:p w:rsidR="00AA7922" w:rsidRDefault="00AA7922" w:rsidP="0075796B">
            <w:r>
              <w:rPr>
                <w:w w:val="90"/>
              </w:rPr>
              <w:t>-5 868 217,16</w:t>
            </w:r>
          </w:p>
        </w:tc>
        <w:tc>
          <w:tcPr>
            <w:tcW w:w="2000" w:type="dxa"/>
          </w:tcPr>
          <w:p w:rsidR="00AA7922" w:rsidRDefault="00AA7922" w:rsidP="0075796B">
            <w:r>
              <w:rPr>
                <w:w w:val="90"/>
              </w:rPr>
              <w:t>86 019 079,60</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8111 Ordinære fond under Landbruks- og matdepartementet</w:t>
            </w:r>
          </w:p>
        </w:tc>
        <w:tc>
          <w:tcPr>
            <w:tcW w:w="1880" w:type="dxa"/>
          </w:tcPr>
          <w:p w:rsidR="00AA7922" w:rsidRDefault="00AA7922" w:rsidP="0075796B">
            <w:r>
              <w:rPr>
                <w:w w:val="90"/>
              </w:rPr>
              <w:t>1 375 764 145,46</w:t>
            </w:r>
          </w:p>
        </w:tc>
        <w:tc>
          <w:tcPr>
            <w:tcW w:w="1880" w:type="dxa"/>
          </w:tcPr>
          <w:p w:rsidR="00AA7922" w:rsidRDefault="00AA7922" w:rsidP="0075796B">
            <w:r>
              <w:rPr>
                <w:w w:val="90"/>
              </w:rPr>
              <w:t>-546 277 215,93</w:t>
            </w:r>
          </w:p>
        </w:tc>
        <w:tc>
          <w:tcPr>
            <w:tcW w:w="2000" w:type="dxa"/>
          </w:tcPr>
          <w:p w:rsidR="00AA7922" w:rsidRDefault="00AA7922" w:rsidP="0075796B">
            <w:r>
              <w:rPr>
                <w:w w:val="90"/>
              </w:rPr>
              <w:t>829 486 929,53</w:t>
            </w:r>
          </w:p>
        </w:tc>
      </w:tr>
      <w:tr w:rsidR="00AA7922" w:rsidTr="000D5BD4">
        <w:trPr>
          <w:trHeight w:val="600"/>
        </w:trPr>
        <w:tc>
          <w:tcPr>
            <w:tcW w:w="1120" w:type="dxa"/>
            <w:gridSpan w:val="2"/>
          </w:tcPr>
          <w:p w:rsidR="00AA7922" w:rsidRDefault="00AA7922" w:rsidP="0075796B">
            <w:r>
              <w:t>8113</w:t>
            </w:r>
          </w:p>
        </w:tc>
        <w:tc>
          <w:tcPr>
            <w:tcW w:w="2860" w:type="dxa"/>
          </w:tcPr>
          <w:p w:rsidR="00AA7922" w:rsidRDefault="00AA7922" w:rsidP="0075796B">
            <w:r>
              <w:t>Ordinære fond under Samferdselsdepartementet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811301</w:t>
            </w:r>
          </w:p>
        </w:tc>
        <w:tc>
          <w:tcPr>
            <w:tcW w:w="2860" w:type="dxa"/>
          </w:tcPr>
          <w:p w:rsidR="00AA7922" w:rsidRDefault="00AA7922" w:rsidP="0075796B">
            <w:r>
              <w:t>Infrastrukturfondet</w:t>
            </w:r>
            <w:r>
              <w:tab/>
            </w:r>
          </w:p>
        </w:tc>
        <w:tc>
          <w:tcPr>
            <w:tcW w:w="1880" w:type="dxa"/>
          </w:tcPr>
          <w:p w:rsidR="00AA7922" w:rsidRDefault="00AA7922" w:rsidP="0075796B">
            <w:r>
              <w:rPr>
                <w:w w:val="90"/>
              </w:rPr>
              <w:t>102 053 000 000,00</w:t>
            </w:r>
          </w:p>
        </w:tc>
        <w:tc>
          <w:tcPr>
            <w:tcW w:w="1880" w:type="dxa"/>
          </w:tcPr>
          <w:p w:rsidR="00AA7922" w:rsidRDefault="00AA7922" w:rsidP="0075796B">
            <w:r>
              <w:rPr>
                <w:w w:val="90"/>
              </w:rPr>
              <w:t>5 624 657,00</w:t>
            </w:r>
          </w:p>
        </w:tc>
        <w:tc>
          <w:tcPr>
            <w:tcW w:w="2000" w:type="dxa"/>
          </w:tcPr>
          <w:p w:rsidR="00AA7922" w:rsidRDefault="00AA7922" w:rsidP="0075796B">
            <w:r>
              <w:rPr>
                <w:w w:val="90"/>
              </w:rPr>
              <w:t>102 058 624 657,00</w:t>
            </w:r>
          </w:p>
        </w:tc>
      </w:tr>
      <w:tr w:rsidR="00AA7922" w:rsidTr="000D5BD4">
        <w:trPr>
          <w:trHeight w:val="340"/>
        </w:trPr>
        <w:tc>
          <w:tcPr>
            <w:tcW w:w="240" w:type="dxa"/>
          </w:tcPr>
          <w:p w:rsidR="00AA7922" w:rsidRDefault="00AA7922" w:rsidP="0075796B"/>
        </w:tc>
        <w:tc>
          <w:tcPr>
            <w:tcW w:w="880" w:type="dxa"/>
          </w:tcPr>
          <w:p w:rsidR="00AA7922" w:rsidRDefault="00AA7922" w:rsidP="0075796B">
            <w:r>
              <w:t>811302</w:t>
            </w:r>
          </w:p>
        </w:tc>
        <w:tc>
          <w:tcPr>
            <w:tcW w:w="2860" w:type="dxa"/>
          </w:tcPr>
          <w:p w:rsidR="00AA7922" w:rsidRDefault="00AA7922" w:rsidP="0075796B">
            <w:r>
              <w:t>Fond for OPS-prosjekt på veg</w:t>
            </w:r>
            <w:r>
              <w:tab/>
            </w:r>
          </w:p>
        </w:tc>
        <w:tc>
          <w:tcPr>
            <w:tcW w:w="1880" w:type="dxa"/>
          </w:tcPr>
          <w:p w:rsidR="00AA7922" w:rsidRDefault="00AA7922" w:rsidP="0075796B">
            <w:r>
              <w:rPr>
                <w:w w:val="90"/>
              </w:rPr>
              <w:t>860 000 000,00</w:t>
            </w:r>
          </w:p>
        </w:tc>
        <w:tc>
          <w:tcPr>
            <w:tcW w:w="1880" w:type="dxa"/>
          </w:tcPr>
          <w:p w:rsidR="00AA7922" w:rsidRDefault="00AA7922" w:rsidP="0075796B">
            <w:r>
              <w:rPr>
                <w:w w:val="90"/>
              </w:rPr>
              <w:t>-860 000 000,00</w:t>
            </w:r>
          </w:p>
        </w:tc>
        <w:tc>
          <w:tcPr>
            <w:tcW w:w="2000" w:type="dxa"/>
          </w:tcPr>
          <w:p w:rsidR="00AA7922" w:rsidRDefault="00AA7922" w:rsidP="0075796B">
            <w:r>
              <w:rPr>
                <w:w w:val="90"/>
              </w:rPr>
              <w:t>0,00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8113 Ordinære fond under Samferdselsdepartementet</w:t>
            </w:r>
          </w:p>
        </w:tc>
        <w:tc>
          <w:tcPr>
            <w:tcW w:w="1880" w:type="dxa"/>
          </w:tcPr>
          <w:p w:rsidR="00AA7922" w:rsidRDefault="00AA7922" w:rsidP="0075796B">
            <w:r>
              <w:rPr>
                <w:w w:val="90"/>
              </w:rPr>
              <w:t>102 913 000 000,00</w:t>
            </w:r>
          </w:p>
        </w:tc>
        <w:tc>
          <w:tcPr>
            <w:tcW w:w="1880" w:type="dxa"/>
          </w:tcPr>
          <w:p w:rsidR="00AA7922" w:rsidRDefault="00AA7922" w:rsidP="0075796B">
            <w:r>
              <w:rPr>
                <w:w w:val="90"/>
              </w:rPr>
              <w:t>-854 375 343,00</w:t>
            </w:r>
          </w:p>
        </w:tc>
        <w:tc>
          <w:tcPr>
            <w:tcW w:w="2000" w:type="dxa"/>
          </w:tcPr>
          <w:p w:rsidR="00AA7922" w:rsidRDefault="00AA7922" w:rsidP="0075796B">
            <w:r>
              <w:rPr>
                <w:w w:val="90"/>
              </w:rPr>
              <w:t>102 058 624 657,00</w:t>
            </w:r>
          </w:p>
        </w:tc>
      </w:tr>
      <w:tr w:rsidR="00AA7922" w:rsidTr="000D5BD4">
        <w:trPr>
          <w:trHeight w:val="600"/>
        </w:trPr>
        <w:tc>
          <w:tcPr>
            <w:tcW w:w="1120" w:type="dxa"/>
            <w:gridSpan w:val="2"/>
          </w:tcPr>
          <w:p w:rsidR="00AA7922" w:rsidRDefault="00AA7922" w:rsidP="0075796B">
            <w:r>
              <w:t>8114</w:t>
            </w:r>
          </w:p>
        </w:tc>
        <w:tc>
          <w:tcPr>
            <w:tcW w:w="2860" w:type="dxa"/>
          </w:tcPr>
          <w:p w:rsidR="00AA7922" w:rsidRDefault="00AA7922" w:rsidP="0075796B">
            <w:r>
              <w:t>Ordinære fond under Klima- og miljødepartementet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811402</w:t>
            </w:r>
          </w:p>
        </w:tc>
        <w:tc>
          <w:tcPr>
            <w:tcW w:w="2860" w:type="dxa"/>
          </w:tcPr>
          <w:p w:rsidR="00AA7922" w:rsidRDefault="00AA7922" w:rsidP="0075796B">
            <w:r>
              <w:t>Statens fiskefond</w:t>
            </w:r>
            <w:r>
              <w:tab/>
            </w:r>
          </w:p>
        </w:tc>
        <w:tc>
          <w:tcPr>
            <w:tcW w:w="1880" w:type="dxa"/>
          </w:tcPr>
          <w:p w:rsidR="00AA7922" w:rsidRDefault="00AA7922" w:rsidP="0075796B">
            <w:r>
              <w:rPr>
                <w:w w:val="90"/>
              </w:rPr>
              <w:t>3 134 525,21</w:t>
            </w:r>
          </w:p>
        </w:tc>
        <w:tc>
          <w:tcPr>
            <w:tcW w:w="1880" w:type="dxa"/>
          </w:tcPr>
          <w:p w:rsidR="00AA7922" w:rsidRDefault="00AA7922" w:rsidP="0075796B">
            <w:r>
              <w:rPr>
                <w:w w:val="90"/>
              </w:rPr>
              <w:t>933 764,91</w:t>
            </w:r>
          </w:p>
        </w:tc>
        <w:tc>
          <w:tcPr>
            <w:tcW w:w="2000" w:type="dxa"/>
          </w:tcPr>
          <w:p w:rsidR="00AA7922" w:rsidRDefault="00AA7922" w:rsidP="0075796B">
            <w:r>
              <w:rPr>
                <w:w w:val="90"/>
              </w:rPr>
              <w:t>4 068 290,12</w:t>
            </w:r>
          </w:p>
        </w:tc>
      </w:tr>
      <w:tr w:rsidR="00AA7922" w:rsidTr="000D5BD4">
        <w:trPr>
          <w:trHeight w:val="340"/>
        </w:trPr>
        <w:tc>
          <w:tcPr>
            <w:tcW w:w="240" w:type="dxa"/>
          </w:tcPr>
          <w:p w:rsidR="00AA7922" w:rsidRDefault="00AA7922" w:rsidP="0075796B"/>
        </w:tc>
        <w:tc>
          <w:tcPr>
            <w:tcW w:w="880" w:type="dxa"/>
          </w:tcPr>
          <w:p w:rsidR="00AA7922" w:rsidRDefault="00AA7922" w:rsidP="0075796B">
            <w:r>
              <w:t>811403</w:t>
            </w:r>
          </w:p>
        </w:tc>
        <w:tc>
          <w:tcPr>
            <w:tcW w:w="2860" w:type="dxa"/>
          </w:tcPr>
          <w:p w:rsidR="00AA7922" w:rsidRDefault="00AA7922" w:rsidP="0075796B">
            <w:r>
              <w:t>Klima- og energifondet</w:t>
            </w:r>
            <w:r w:rsidRPr="00AA7922">
              <w:rPr>
                <w:rStyle w:val="skrift-hevet"/>
              </w:rPr>
              <w:t>1)</w:t>
            </w:r>
            <w:r>
              <w:t xml:space="preserve"> </w:t>
            </w:r>
            <w:r>
              <w:tab/>
            </w:r>
          </w:p>
        </w:tc>
        <w:tc>
          <w:tcPr>
            <w:tcW w:w="1880" w:type="dxa"/>
          </w:tcPr>
          <w:p w:rsidR="00AA7922" w:rsidRDefault="00AA7922" w:rsidP="0075796B">
            <w:r>
              <w:rPr>
                <w:w w:val="90"/>
              </w:rPr>
              <w:t>10 406 520 515,28</w:t>
            </w:r>
          </w:p>
        </w:tc>
        <w:tc>
          <w:tcPr>
            <w:tcW w:w="1880" w:type="dxa"/>
          </w:tcPr>
          <w:p w:rsidR="00AA7922" w:rsidRDefault="00AA7922" w:rsidP="0075796B">
            <w:r>
              <w:rPr>
                <w:w w:val="90"/>
              </w:rPr>
              <w:t>2 300 122 448,25</w:t>
            </w:r>
          </w:p>
        </w:tc>
        <w:tc>
          <w:tcPr>
            <w:tcW w:w="2000" w:type="dxa"/>
          </w:tcPr>
          <w:p w:rsidR="00AA7922" w:rsidRDefault="00AA7922" w:rsidP="0075796B">
            <w:r>
              <w:rPr>
                <w:w w:val="90"/>
              </w:rPr>
              <w:t>12 706 642 963,53</w:t>
            </w:r>
          </w:p>
        </w:tc>
      </w:tr>
      <w:tr w:rsidR="00AA7922" w:rsidTr="000D5BD4">
        <w:trPr>
          <w:trHeight w:val="340"/>
        </w:trPr>
        <w:tc>
          <w:tcPr>
            <w:tcW w:w="240" w:type="dxa"/>
          </w:tcPr>
          <w:p w:rsidR="00AA7922" w:rsidRDefault="00AA7922" w:rsidP="0075796B"/>
        </w:tc>
        <w:tc>
          <w:tcPr>
            <w:tcW w:w="880" w:type="dxa"/>
          </w:tcPr>
          <w:p w:rsidR="00AA7922" w:rsidRDefault="00AA7922" w:rsidP="0075796B">
            <w:r>
              <w:t>811405</w:t>
            </w:r>
          </w:p>
        </w:tc>
        <w:tc>
          <w:tcPr>
            <w:tcW w:w="2860" w:type="dxa"/>
          </w:tcPr>
          <w:p w:rsidR="00AA7922" w:rsidRDefault="00AA7922" w:rsidP="0075796B">
            <w:r>
              <w:t>Svalbards miljøvernfond</w:t>
            </w:r>
            <w:r>
              <w:tab/>
            </w:r>
          </w:p>
        </w:tc>
        <w:tc>
          <w:tcPr>
            <w:tcW w:w="1880" w:type="dxa"/>
          </w:tcPr>
          <w:p w:rsidR="00AA7922" w:rsidRDefault="00AA7922" w:rsidP="0075796B">
            <w:r>
              <w:rPr>
                <w:w w:val="90"/>
              </w:rPr>
              <w:t>52 850 536,01</w:t>
            </w:r>
          </w:p>
        </w:tc>
        <w:tc>
          <w:tcPr>
            <w:tcW w:w="1880" w:type="dxa"/>
          </w:tcPr>
          <w:p w:rsidR="00AA7922" w:rsidRDefault="00AA7922" w:rsidP="0075796B">
            <w:r>
              <w:rPr>
                <w:w w:val="90"/>
              </w:rPr>
              <w:t>-13 103 082,35</w:t>
            </w:r>
          </w:p>
        </w:tc>
        <w:tc>
          <w:tcPr>
            <w:tcW w:w="2000" w:type="dxa"/>
          </w:tcPr>
          <w:p w:rsidR="00AA7922" w:rsidRDefault="00AA7922" w:rsidP="0075796B">
            <w:r>
              <w:rPr>
                <w:w w:val="90"/>
              </w:rPr>
              <w:t>39 747 453,66</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8114 Ordinære fond under Klima- og miljødepartementet</w:t>
            </w:r>
          </w:p>
        </w:tc>
        <w:tc>
          <w:tcPr>
            <w:tcW w:w="1880" w:type="dxa"/>
          </w:tcPr>
          <w:p w:rsidR="00AA7922" w:rsidRDefault="00AA7922" w:rsidP="0075796B">
            <w:r>
              <w:rPr>
                <w:w w:val="90"/>
              </w:rPr>
              <w:t>10 462 505 576,50</w:t>
            </w:r>
          </w:p>
        </w:tc>
        <w:tc>
          <w:tcPr>
            <w:tcW w:w="1880" w:type="dxa"/>
          </w:tcPr>
          <w:p w:rsidR="00AA7922" w:rsidRDefault="00AA7922" w:rsidP="0075796B">
            <w:r>
              <w:rPr>
                <w:w w:val="90"/>
              </w:rPr>
              <w:t>2 287 953 130,81</w:t>
            </w:r>
          </w:p>
        </w:tc>
        <w:tc>
          <w:tcPr>
            <w:tcW w:w="2000" w:type="dxa"/>
          </w:tcPr>
          <w:p w:rsidR="00AA7922" w:rsidRDefault="00AA7922" w:rsidP="0075796B">
            <w:r>
              <w:rPr>
                <w:w w:val="90"/>
              </w:rPr>
              <w:t>12 750 458 707,31</w:t>
            </w:r>
          </w:p>
        </w:tc>
      </w:tr>
      <w:tr w:rsidR="00AA7922" w:rsidTr="000D5BD4">
        <w:trPr>
          <w:trHeight w:val="50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 xml:space="preserve">Kr. -1 898 406,29 er renteinntekter frå Enovas konto i Sparebank 1 SMN . Sjå òg kontogruppe 64 Kontolån frå ordinære fond. </w:t>
            </w:r>
          </w:p>
        </w:tc>
      </w:tr>
      <w:tr w:rsidR="00AA7922" w:rsidTr="000D5BD4">
        <w:trPr>
          <w:trHeight w:val="600"/>
        </w:trPr>
        <w:tc>
          <w:tcPr>
            <w:tcW w:w="1120" w:type="dxa"/>
            <w:gridSpan w:val="2"/>
          </w:tcPr>
          <w:p w:rsidR="00AA7922" w:rsidRDefault="00AA7922" w:rsidP="0075796B">
            <w:r>
              <w:t>8116</w:t>
            </w:r>
          </w:p>
        </w:tc>
        <w:tc>
          <w:tcPr>
            <w:tcW w:w="2860" w:type="dxa"/>
          </w:tcPr>
          <w:p w:rsidR="00AA7922" w:rsidRDefault="00AA7922" w:rsidP="0075796B">
            <w:r>
              <w:t>Ordinære fond under Finansdepartementet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811601</w:t>
            </w:r>
          </w:p>
        </w:tc>
        <w:tc>
          <w:tcPr>
            <w:tcW w:w="2860" w:type="dxa"/>
          </w:tcPr>
          <w:p w:rsidR="00AA7922" w:rsidRDefault="00AA7922" w:rsidP="0075796B">
            <w:r>
              <w:t>Velferdsfondet for Tolldirektoratet</w:t>
            </w:r>
            <w:r>
              <w:tab/>
            </w:r>
          </w:p>
        </w:tc>
        <w:tc>
          <w:tcPr>
            <w:tcW w:w="1880" w:type="dxa"/>
          </w:tcPr>
          <w:p w:rsidR="00AA7922" w:rsidRDefault="00AA7922" w:rsidP="0075796B">
            <w:r>
              <w:rPr>
                <w:w w:val="90"/>
              </w:rPr>
              <w:t>3 483 652,65</w:t>
            </w:r>
          </w:p>
        </w:tc>
        <w:tc>
          <w:tcPr>
            <w:tcW w:w="1880" w:type="dxa"/>
          </w:tcPr>
          <w:p w:rsidR="00AA7922" w:rsidRDefault="00AA7922" w:rsidP="0075796B">
            <w:r>
              <w:rPr>
                <w:w w:val="90"/>
              </w:rPr>
              <w:t>-800 117,94</w:t>
            </w:r>
          </w:p>
        </w:tc>
        <w:tc>
          <w:tcPr>
            <w:tcW w:w="2000" w:type="dxa"/>
          </w:tcPr>
          <w:p w:rsidR="00AA7922" w:rsidRDefault="00AA7922" w:rsidP="0075796B">
            <w:r>
              <w:rPr>
                <w:w w:val="90"/>
              </w:rPr>
              <w:t>2 683 534,71</w:t>
            </w:r>
          </w:p>
        </w:tc>
      </w:tr>
      <w:tr w:rsidR="00AA7922" w:rsidTr="000D5BD4">
        <w:trPr>
          <w:trHeight w:val="860"/>
        </w:trPr>
        <w:tc>
          <w:tcPr>
            <w:tcW w:w="240" w:type="dxa"/>
          </w:tcPr>
          <w:p w:rsidR="00AA7922" w:rsidRDefault="00AA7922" w:rsidP="0075796B"/>
        </w:tc>
        <w:tc>
          <w:tcPr>
            <w:tcW w:w="880" w:type="dxa"/>
          </w:tcPr>
          <w:p w:rsidR="00AA7922" w:rsidRDefault="00AA7922" w:rsidP="0075796B">
            <w:r>
              <w:t>811602</w:t>
            </w:r>
          </w:p>
        </w:tc>
        <w:tc>
          <w:tcPr>
            <w:tcW w:w="2860" w:type="dxa"/>
          </w:tcPr>
          <w:p w:rsidR="00AA7922" w:rsidRDefault="00AA7922" w:rsidP="0075796B">
            <w:r>
              <w:t>Fond for tapsavsetning, garantiordning for lån til små og mellomstore bedrifter</w:t>
            </w:r>
            <w:r>
              <w:tab/>
            </w:r>
          </w:p>
        </w:tc>
        <w:tc>
          <w:tcPr>
            <w:tcW w:w="1880" w:type="dxa"/>
          </w:tcPr>
          <w:p w:rsidR="00AA7922" w:rsidRDefault="00AA7922" w:rsidP="0075796B">
            <w:r>
              <w:rPr>
                <w:w w:val="90"/>
              </w:rPr>
              <w:t>0,00</w:t>
            </w:r>
          </w:p>
        </w:tc>
        <w:tc>
          <w:tcPr>
            <w:tcW w:w="1880" w:type="dxa"/>
          </w:tcPr>
          <w:p w:rsidR="00AA7922" w:rsidRDefault="00AA7922" w:rsidP="0075796B">
            <w:r>
              <w:rPr>
                <w:w w:val="90"/>
              </w:rPr>
              <w:t>9 992 052 290,97</w:t>
            </w:r>
          </w:p>
        </w:tc>
        <w:tc>
          <w:tcPr>
            <w:tcW w:w="2000" w:type="dxa"/>
          </w:tcPr>
          <w:p w:rsidR="00AA7922" w:rsidRDefault="00AA7922" w:rsidP="0075796B">
            <w:r>
              <w:rPr>
                <w:w w:val="90"/>
              </w:rPr>
              <w:t>9 992 052 290,97</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8116 Ordinære fond under Finansdepartementet</w:t>
            </w:r>
          </w:p>
        </w:tc>
        <w:tc>
          <w:tcPr>
            <w:tcW w:w="1880" w:type="dxa"/>
          </w:tcPr>
          <w:p w:rsidR="00AA7922" w:rsidRDefault="00AA7922" w:rsidP="0075796B">
            <w:r>
              <w:rPr>
                <w:w w:val="90"/>
              </w:rPr>
              <w:t>3 483 652,65</w:t>
            </w:r>
          </w:p>
        </w:tc>
        <w:tc>
          <w:tcPr>
            <w:tcW w:w="1880" w:type="dxa"/>
          </w:tcPr>
          <w:p w:rsidR="00AA7922" w:rsidRDefault="00AA7922" w:rsidP="0075796B">
            <w:r>
              <w:rPr>
                <w:w w:val="90"/>
              </w:rPr>
              <w:t>9 991 252 173,03</w:t>
            </w:r>
          </w:p>
        </w:tc>
        <w:tc>
          <w:tcPr>
            <w:tcW w:w="2000" w:type="dxa"/>
          </w:tcPr>
          <w:p w:rsidR="00AA7922" w:rsidRDefault="00AA7922" w:rsidP="0075796B">
            <w:r>
              <w:rPr>
                <w:w w:val="90"/>
              </w:rPr>
              <w:t>9 994 735 825,68</w:t>
            </w:r>
          </w:p>
        </w:tc>
      </w:tr>
      <w:tr w:rsidR="00AA7922" w:rsidTr="000D5BD4">
        <w:trPr>
          <w:trHeight w:val="600"/>
        </w:trPr>
        <w:tc>
          <w:tcPr>
            <w:tcW w:w="1120" w:type="dxa"/>
            <w:gridSpan w:val="2"/>
          </w:tcPr>
          <w:p w:rsidR="00AA7922" w:rsidRDefault="00AA7922" w:rsidP="0075796B">
            <w:r>
              <w:t>8118</w:t>
            </w:r>
          </w:p>
        </w:tc>
        <w:tc>
          <w:tcPr>
            <w:tcW w:w="2860" w:type="dxa"/>
          </w:tcPr>
          <w:p w:rsidR="00AA7922" w:rsidRDefault="00AA7922" w:rsidP="0075796B">
            <w:r>
              <w:t>Ordinære fond under Olje- og energidepartementet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811806</w:t>
            </w:r>
          </w:p>
        </w:tc>
        <w:tc>
          <w:tcPr>
            <w:tcW w:w="2860" w:type="dxa"/>
          </w:tcPr>
          <w:p w:rsidR="00AA7922" w:rsidRDefault="00AA7922" w:rsidP="0075796B">
            <w:r>
              <w:t>Fond for CO</w:t>
            </w:r>
            <w:r w:rsidRPr="00AA7922">
              <w:rPr>
                <w:rStyle w:val="skrift-senket"/>
              </w:rPr>
              <w:t>2</w:t>
            </w:r>
            <w:r>
              <w:t>-håndtering</w:t>
            </w:r>
            <w:r>
              <w:tab/>
            </w:r>
          </w:p>
        </w:tc>
        <w:tc>
          <w:tcPr>
            <w:tcW w:w="1880" w:type="dxa"/>
          </w:tcPr>
          <w:p w:rsidR="00AA7922" w:rsidRDefault="00AA7922" w:rsidP="0075796B">
            <w:r>
              <w:rPr>
                <w:w w:val="90"/>
              </w:rPr>
              <w:t>379 413 637,48</w:t>
            </w:r>
          </w:p>
        </w:tc>
        <w:tc>
          <w:tcPr>
            <w:tcW w:w="1880" w:type="dxa"/>
          </w:tcPr>
          <w:p w:rsidR="00AA7922" w:rsidRDefault="00AA7922" w:rsidP="0075796B">
            <w:r>
              <w:rPr>
                <w:w w:val="90"/>
              </w:rPr>
              <w:t>-50 889 288,08</w:t>
            </w:r>
          </w:p>
        </w:tc>
        <w:tc>
          <w:tcPr>
            <w:tcW w:w="2000" w:type="dxa"/>
          </w:tcPr>
          <w:p w:rsidR="00AA7922" w:rsidRDefault="00AA7922" w:rsidP="0075796B">
            <w:r>
              <w:rPr>
                <w:w w:val="90"/>
              </w:rPr>
              <w:t>328 524 349,40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8118 Ordinære fond under Olje- og energidepartementet</w:t>
            </w:r>
          </w:p>
        </w:tc>
        <w:tc>
          <w:tcPr>
            <w:tcW w:w="1880" w:type="dxa"/>
          </w:tcPr>
          <w:p w:rsidR="00AA7922" w:rsidRDefault="00AA7922" w:rsidP="0075796B">
            <w:r>
              <w:rPr>
                <w:w w:val="90"/>
              </w:rPr>
              <w:t>379 413 637,48</w:t>
            </w:r>
          </w:p>
        </w:tc>
        <w:tc>
          <w:tcPr>
            <w:tcW w:w="1880" w:type="dxa"/>
          </w:tcPr>
          <w:p w:rsidR="00AA7922" w:rsidRDefault="00AA7922" w:rsidP="0075796B">
            <w:r>
              <w:rPr>
                <w:w w:val="90"/>
              </w:rPr>
              <w:t>-50 889 288,08</w:t>
            </w:r>
          </w:p>
        </w:tc>
        <w:tc>
          <w:tcPr>
            <w:tcW w:w="2000" w:type="dxa"/>
          </w:tcPr>
          <w:p w:rsidR="00AA7922" w:rsidRDefault="00AA7922" w:rsidP="0075796B">
            <w:r>
              <w:rPr>
                <w:w w:val="90"/>
              </w:rPr>
              <w:t>328 524 349,40</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81 Kontolån fra ordinære fond</w:t>
            </w:r>
          </w:p>
        </w:tc>
        <w:tc>
          <w:tcPr>
            <w:tcW w:w="1880" w:type="dxa"/>
          </w:tcPr>
          <w:p w:rsidR="00AA7922" w:rsidRDefault="00AA7922" w:rsidP="0075796B">
            <w:r>
              <w:rPr>
                <w:w w:val="90"/>
              </w:rPr>
              <w:t>141 119 904 826,99</w:t>
            </w:r>
          </w:p>
        </w:tc>
        <w:tc>
          <w:tcPr>
            <w:tcW w:w="1880" w:type="dxa"/>
          </w:tcPr>
          <w:p w:rsidR="00AA7922" w:rsidRDefault="00AA7922" w:rsidP="0075796B">
            <w:r>
              <w:rPr>
                <w:w w:val="90"/>
              </w:rPr>
              <w:t>29 917 553 972,16</w:t>
            </w:r>
          </w:p>
        </w:tc>
        <w:tc>
          <w:tcPr>
            <w:tcW w:w="2000" w:type="dxa"/>
          </w:tcPr>
          <w:p w:rsidR="00AA7922" w:rsidRDefault="00AA7922" w:rsidP="0075796B">
            <w:r>
              <w:rPr>
                <w:w w:val="90"/>
              </w:rPr>
              <w:t>171 037 458 799,15</w:t>
            </w:r>
          </w:p>
        </w:tc>
      </w:tr>
      <w:tr w:rsidR="00AA7922" w:rsidTr="000D5BD4">
        <w:trPr>
          <w:trHeight w:val="380"/>
        </w:trPr>
        <w:tc>
          <w:tcPr>
            <w:tcW w:w="9740" w:type="dxa"/>
            <w:gridSpan w:val="6"/>
          </w:tcPr>
          <w:p w:rsidR="00AA7922" w:rsidRDefault="00AA7922" w:rsidP="0075796B">
            <w:r>
              <w:rPr>
                <w:rStyle w:val="sperret0"/>
              </w:rPr>
              <w:t>82 Virksomheter med særskilte fullmakter</w:t>
            </w:r>
            <w:r w:rsidRPr="00AA7922">
              <w:rPr>
                <w:rStyle w:val="skrift-hevet"/>
              </w:rPr>
              <w:t>1)</w:t>
            </w:r>
          </w:p>
        </w:tc>
      </w:tr>
      <w:tr w:rsidR="00AA7922" w:rsidTr="000D5BD4">
        <w:trPr>
          <w:trHeight w:val="860"/>
        </w:trPr>
        <w:tc>
          <w:tcPr>
            <w:tcW w:w="1120" w:type="dxa"/>
            <w:gridSpan w:val="2"/>
          </w:tcPr>
          <w:p w:rsidR="00AA7922" w:rsidRDefault="00AA7922" w:rsidP="0075796B">
            <w:r>
              <w:t>8202</w:t>
            </w:r>
          </w:p>
        </w:tc>
        <w:tc>
          <w:tcPr>
            <w:tcW w:w="2860" w:type="dxa"/>
          </w:tcPr>
          <w:p w:rsidR="00AA7922" w:rsidRDefault="00AA7922" w:rsidP="0075796B">
            <w:r>
              <w:t>Virksomheter med særskilte fullmakter under Kunnskapsdepartementet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820201</w:t>
            </w:r>
          </w:p>
        </w:tc>
        <w:tc>
          <w:tcPr>
            <w:tcW w:w="2860" w:type="dxa"/>
          </w:tcPr>
          <w:p w:rsidR="00AA7922" w:rsidRDefault="00AA7922" w:rsidP="0075796B">
            <w:r>
              <w:t>Norges forskningsråd</w:t>
            </w:r>
            <w:r>
              <w:tab/>
            </w:r>
          </w:p>
        </w:tc>
        <w:tc>
          <w:tcPr>
            <w:tcW w:w="1880" w:type="dxa"/>
          </w:tcPr>
          <w:p w:rsidR="00AA7922" w:rsidRDefault="00AA7922" w:rsidP="0075796B">
            <w:r>
              <w:rPr>
                <w:w w:val="90"/>
              </w:rPr>
              <w:t>5 426 628 296,54</w:t>
            </w:r>
          </w:p>
        </w:tc>
        <w:tc>
          <w:tcPr>
            <w:tcW w:w="1880" w:type="dxa"/>
          </w:tcPr>
          <w:p w:rsidR="00AA7922" w:rsidRDefault="00AA7922" w:rsidP="0075796B">
            <w:r>
              <w:rPr>
                <w:w w:val="90"/>
              </w:rPr>
              <w:t>580 786 402,18</w:t>
            </w:r>
          </w:p>
        </w:tc>
        <w:tc>
          <w:tcPr>
            <w:tcW w:w="2000" w:type="dxa"/>
          </w:tcPr>
          <w:p w:rsidR="00AA7922" w:rsidRDefault="00AA7922" w:rsidP="0075796B">
            <w:r>
              <w:rPr>
                <w:w w:val="90"/>
              </w:rPr>
              <w:t>6 007 414 698,72</w:t>
            </w:r>
          </w:p>
        </w:tc>
      </w:tr>
      <w:tr w:rsidR="00AA7922" w:rsidTr="000D5BD4">
        <w:trPr>
          <w:trHeight w:val="600"/>
        </w:trPr>
        <w:tc>
          <w:tcPr>
            <w:tcW w:w="240" w:type="dxa"/>
          </w:tcPr>
          <w:p w:rsidR="00AA7922" w:rsidRDefault="00AA7922" w:rsidP="0075796B"/>
        </w:tc>
        <w:tc>
          <w:tcPr>
            <w:tcW w:w="880" w:type="dxa"/>
          </w:tcPr>
          <w:p w:rsidR="00AA7922" w:rsidRDefault="00AA7922" w:rsidP="0075796B">
            <w:r>
              <w:t>820203</w:t>
            </w:r>
          </w:p>
        </w:tc>
        <w:tc>
          <w:tcPr>
            <w:tcW w:w="2860" w:type="dxa"/>
          </w:tcPr>
          <w:p w:rsidR="00AA7922" w:rsidRDefault="00AA7922" w:rsidP="0075796B">
            <w:r>
              <w:t xml:space="preserve">Norsk Utenrikspolitisk Institutt (NUPI) </w:t>
            </w:r>
            <w:r>
              <w:tab/>
            </w:r>
          </w:p>
        </w:tc>
        <w:tc>
          <w:tcPr>
            <w:tcW w:w="1880" w:type="dxa"/>
          </w:tcPr>
          <w:p w:rsidR="00AA7922" w:rsidRDefault="00AA7922" w:rsidP="0075796B">
            <w:r>
              <w:rPr>
                <w:w w:val="90"/>
              </w:rPr>
              <w:t>74 940 651,44</w:t>
            </w:r>
          </w:p>
        </w:tc>
        <w:tc>
          <w:tcPr>
            <w:tcW w:w="1880" w:type="dxa"/>
          </w:tcPr>
          <w:p w:rsidR="00AA7922" w:rsidRDefault="00AA7922" w:rsidP="0075796B">
            <w:r>
              <w:rPr>
                <w:w w:val="90"/>
              </w:rPr>
              <w:t>5 301 898,76</w:t>
            </w:r>
          </w:p>
        </w:tc>
        <w:tc>
          <w:tcPr>
            <w:tcW w:w="2000" w:type="dxa"/>
          </w:tcPr>
          <w:p w:rsidR="00AA7922" w:rsidRDefault="00AA7922" w:rsidP="0075796B">
            <w:r>
              <w:rPr>
                <w:w w:val="90"/>
              </w:rPr>
              <w:t>80 242 550,20</w:t>
            </w:r>
          </w:p>
        </w:tc>
      </w:tr>
      <w:tr w:rsidR="00AA7922" w:rsidTr="000D5BD4">
        <w:trPr>
          <w:trHeight w:val="860"/>
        </w:trPr>
        <w:tc>
          <w:tcPr>
            <w:tcW w:w="240" w:type="dxa"/>
          </w:tcPr>
          <w:p w:rsidR="00AA7922" w:rsidRDefault="00AA7922" w:rsidP="0075796B"/>
        </w:tc>
        <w:tc>
          <w:tcPr>
            <w:tcW w:w="880" w:type="dxa"/>
          </w:tcPr>
          <w:p w:rsidR="00AA7922" w:rsidRDefault="00AA7922" w:rsidP="0075796B">
            <w:r>
              <w:t>820243</w:t>
            </w:r>
          </w:p>
        </w:tc>
        <w:tc>
          <w:tcPr>
            <w:tcW w:w="2860" w:type="dxa"/>
          </w:tcPr>
          <w:p w:rsidR="00AA7922" w:rsidRDefault="00AA7922" w:rsidP="0075796B">
            <w:r>
              <w:t xml:space="preserve">Direktoratet for internasjonalisering og kvalitetsutvikling i høyere utdanning (Diku) </w:t>
            </w:r>
            <w:r>
              <w:tab/>
            </w:r>
          </w:p>
        </w:tc>
        <w:tc>
          <w:tcPr>
            <w:tcW w:w="1880" w:type="dxa"/>
          </w:tcPr>
          <w:p w:rsidR="00AA7922" w:rsidRDefault="00AA7922" w:rsidP="0075796B">
            <w:r>
              <w:rPr>
                <w:w w:val="90"/>
              </w:rPr>
              <w:t>337 986 342,96</w:t>
            </w:r>
          </w:p>
        </w:tc>
        <w:tc>
          <w:tcPr>
            <w:tcW w:w="1880" w:type="dxa"/>
          </w:tcPr>
          <w:p w:rsidR="00AA7922" w:rsidRDefault="00AA7922" w:rsidP="0075796B">
            <w:r>
              <w:rPr>
                <w:w w:val="90"/>
              </w:rPr>
              <w:t>167 637 840,36</w:t>
            </w:r>
          </w:p>
        </w:tc>
        <w:tc>
          <w:tcPr>
            <w:tcW w:w="2000" w:type="dxa"/>
          </w:tcPr>
          <w:p w:rsidR="00AA7922" w:rsidRDefault="00AA7922" w:rsidP="0075796B">
            <w:r>
              <w:rPr>
                <w:w w:val="90"/>
              </w:rPr>
              <w:t>505 624 183,32</w:t>
            </w:r>
          </w:p>
        </w:tc>
      </w:tr>
      <w:tr w:rsidR="00AA7922" w:rsidTr="000D5BD4">
        <w:trPr>
          <w:trHeight w:val="860"/>
        </w:trPr>
        <w:tc>
          <w:tcPr>
            <w:tcW w:w="240" w:type="dxa"/>
          </w:tcPr>
          <w:p w:rsidR="00AA7922" w:rsidRDefault="00AA7922" w:rsidP="0075796B"/>
        </w:tc>
        <w:tc>
          <w:tcPr>
            <w:tcW w:w="880" w:type="dxa"/>
          </w:tcPr>
          <w:p w:rsidR="00AA7922" w:rsidRDefault="00AA7922" w:rsidP="0075796B">
            <w:r>
              <w:t>820245</w:t>
            </w:r>
          </w:p>
        </w:tc>
        <w:tc>
          <w:tcPr>
            <w:tcW w:w="2860" w:type="dxa"/>
          </w:tcPr>
          <w:p w:rsidR="00AA7922" w:rsidRDefault="00AA7922" w:rsidP="0075796B">
            <w:r>
              <w:t>Unit – Direktoratet for IKT og fellestjenester i høyere utdanning og forskning</w:t>
            </w:r>
            <w:r>
              <w:tab/>
            </w:r>
          </w:p>
        </w:tc>
        <w:tc>
          <w:tcPr>
            <w:tcW w:w="1880" w:type="dxa"/>
          </w:tcPr>
          <w:p w:rsidR="00AA7922" w:rsidRDefault="00AA7922" w:rsidP="0075796B">
            <w:r>
              <w:rPr>
                <w:w w:val="90"/>
              </w:rPr>
              <w:t>61 430 838,72</w:t>
            </w:r>
          </w:p>
        </w:tc>
        <w:tc>
          <w:tcPr>
            <w:tcW w:w="1880" w:type="dxa"/>
          </w:tcPr>
          <w:p w:rsidR="00AA7922" w:rsidRDefault="00AA7922" w:rsidP="0075796B">
            <w:r>
              <w:rPr>
                <w:w w:val="90"/>
              </w:rPr>
              <w:t>23 998 975,67</w:t>
            </w:r>
          </w:p>
        </w:tc>
        <w:tc>
          <w:tcPr>
            <w:tcW w:w="2000" w:type="dxa"/>
          </w:tcPr>
          <w:p w:rsidR="00AA7922" w:rsidRDefault="00AA7922" w:rsidP="0075796B">
            <w:r>
              <w:rPr>
                <w:w w:val="90"/>
              </w:rPr>
              <w:t>85 429 814,39</w:t>
            </w:r>
          </w:p>
        </w:tc>
      </w:tr>
      <w:tr w:rsidR="00AA7922" w:rsidTr="000D5BD4">
        <w:trPr>
          <w:trHeight w:val="340"/>
        </w:trPr>
        <w:tc>
          <w:tcPr>
            <w:tcW w:w="240" w:type="dxa"/>
          </w:tcPr>
          <w:p w:rsidR="00AA7922" w:rsidRDefault="00AA7922" w:rsidP="0075796B"/>
        </w:tc>
        <w:tc>
          <w:tcPr>
            <w:tcW w:w="880" w:type="dxa"/>
          </w:tcPr>
          <w:p w:rsidR="00AA7922" w:rsidRDefault="00AA7922" w:rsidP="0075796B">
            <w:r>
              <w:t>820204</w:t>
            </w:r>
          </w:p>
        </w:tc>
        <w:tc>
          <w:tcPr>
            <w:tcW w:w="2860" w:type="dxa"/>
          </w:tcPr>
          <w:p w:rsidR="00AA7922" w:rsidRDefault="00AA7922" w:rsidP="0075796B">
            <w:r>
              <w:t>Universitetet i Oslo</w:t>
            </w:r>
            <w:r>
              <w:tab/>
            </w:r>
          </w:p>
        </w:tc>
        <w:tc>
          <w:tcPr>
            <w:tcW w:w="1880" w:type="dxa"/>
          </w:tcPr>
          <w:p w:rsidR="00AA7922" w:rsidRDefault="00AA7922" w:rsidP="0075796B">
            <w:r>
              <w:rPr>
                <w:w w:val="90"/>
              </w:rPr>
              <w:t>1 938 759 374,58</w:t>
            </w:r>
          </w:p>
        </w:tc>
        <w:tc>
          <w:tcPr>
            <w:tcW w:w="1880" w:type="dxa"/>
          </w:tcPr>
          <w:p w:rsidR="00AA7922" w:rsidRDefault="00AA7922" w:rsidP="0075796B">
            <w:r>
              <w:rPr>
                <w:w w:val="90"/>
              </w:rPr>
              <w:t>390 730 099,62</w:t>
            </w:r>
          </w:p>
        </w:tc>
        <w:tc>
          <w:tcPr>
            <w:tcW w:w="2000" w:type="dxa"/>
          </w:tcPr>
          <w:p w:rsidR="00AA7922" w:rsidRDefault="00AA7922" w:rsidP="0075796B">
            <w:r>
              <w:rPr>
                <w:w w:val="90"/>
              </w:rPr>
              <w:t>2 329 489 474,20</w:t>
            </w:r>
          </w:p>
        </w:tc>
      </w:tr>
      <w:tr w:rsidR="00AA7922" w:rsidTr="000D5BD4">
        <w:trPr>
          <w:trHeight w:val="600"/>
        </w:trPr>
        <w:tc>
          <w:tcPr>
            <w:tcW w:w="240" w:type="dxa"/>
          </w:tcPr>
          <w:p w:rsidR="00AA7922" w:rsidRDefault="00AA7922" w:rsidP="0075796B"/>
        </w:tc>
        <w:tc>
          <w:tcPr>
            <w:tcW w:w="880" w:type="dxa"/>
          </w:tcPr>
          <w:p w:rsidR="00AA7922" w:rsidRDefault="00AA7922" w:rsidP="0075796B">
            <w:r>
              <w:t>820205</w:t>
            </w:r>
          </w:p>
        </w:tc>
        <w:tc>
          <w:tcPr>
            <w:tcW w:w="2860" w:type="dxa"/>
          </w:tcPr>
          <w:p w:rsidR="00AA7922" w:rsidRDefault="00AA7922" w:rsidP="0075796B">
            <w:r>
              <w:t xml:space="preserve">Norges teknisk- naturvitenskaplige universitet (NTNU) </w:t>
            </w:r>
            <w:r>
              <w:tab/>
            </w:r>
          </w:p>
        </w:tc>
        <w:tc>
          <w:tcPr>
            <w:tcW w:w="1880" w:type="dxa"/>
          </w:tcPr>
          <w:p w:rsidR="00AA7922" w:rsidRDefault="00AA7922" w:rsidP="0075796B">
            <w:r>
              <w:rPr>
                <w:w w:val="90"/>
              </w:rPr>
              <w:t>2 286 286 671,86</w:t>
            </w:r>
          </w:p>
        </w:tc>
        <w:tc>
          <w:tcPr>
            <w:tcW w:w="1880" w:type="dxa"/>
          </w:tcPr>
          <w:p w:rsidR="00AA7922" w:rsidRDefault="00AA7922" w:rsidP="0075796B">
            <w:r>
              <w:rPr>
                <w:w w:val="90"/>
              </w:rPr>
              <w:t>516 755 876,42</w:t>
            </w:r>
          </w:p>
        </w:tc>
        <w:tc>
          <w:tcPr>
            <w:tcW w:w="2000" w:type="dxa"/>
          </w:tcPr>
          <w:p w:rsidR="00AA7922" w:rsidRDefault="00AA7922" w:rsidP="0075796B">
            <w:r>
              <w:rPr>
                <w:w w:val="90"/>
              </w:rPr>
              <w:t>2 803 042 548,28</w:t>
            </w:r>
          </w:p>
        </w:tc>
      </w:tr>
      <w:tr w:rsidR="00AA7922" w:rsidTr="000D5BD4">
        <w:trPr>
          <w:trHeight w:val="340"/>
        </w:trPr>
        <w:tc>
          <w:tcPr>
            <w:tcW w:w="240" w:type="dxa"/>
          </w:tcPr>
          <w:p w:rsidR="00AA7922" w:rsidRDefault="00AA7922" w:rsidP="0075796B"/>
        </w:tc>
        <w:tc>
          <w:tcPr>
            <w:tcW w:w="880" w:type="dxa"/>
          </w:tcPr>
          <w:p w:rsidR="00AA7922" w:rsidRDefault="00AA7922" w:rsidP="0075796B">
            <w:r>
              <w:t>820206</w:t>
            </w:r>
          </w:p>
        </w:tc>
        <w:tc>
          <w:tcPr>
            <w:tcW w:w="2860" w:type="dxa"/>
          </w:tcPr>
          <w:p w:rsidR="00AA7922" w:rsidRDefault="00AA7922" w:rsidP="0075796B">
            <w:r>
              <w:t>Universitetet i Bergen</w:t>
            </w:r>
            <w:r>
              <w:tab/>
            </w:r>
          </w:p>
        </w:tc>
        <w:tc>
          <w:tcPr>
            <w:tcW w:w="1880" w:type="dxa"/>
          </w:tcPr>
          <w:p w:rsidR="00AA7922" w:rsidRDefault="00AA7922" w:rsidP="0075796B">
            <w:r>
              <w:rPr>
                <w:w w:val="90"/>
              </w:rPr>
              <w:t>1 295 365 492,13</w:t>
            </w:r>
          </w:p>
        </w:tc>
        <w:tc>
          <w:tcPr>
            <w:tcW w:w="1880" w:type="dxa"/>
          </w:tcPr>
          <w:p w:rsidR="00AA7922" w:rsidRDefault="00AA7922" w:rsidP="0075796B">
            <w:r>
              <w:rPr>
                <w:w w:val="90"/>
              </w:rPr>
              <w:t>-274 427 775,48</w:t>
            </w:r>
          </w:p>
        </w:tc>
        <w:tc>
          <w:tcPr>
            <w:tcW w:w="2000" w:type="dxa"/>
          </w:tcPr>
          <w:p w:rsidR="00AA7922" w:rsidRDefault="00AA7922" w:rsidP="0075796B">
            <w:r>
              <w:rPr>
                <w:w w:val="90"/>
              </w:rPr>
              <w:t>1 020 937 716,65</w:t>
            </w:r>
          </w:p>
        </w:tc>
      </w:tr>
      <w:tr w:rsidR="00AA7922" w:rsidTr="000D5BD4">
        <w:trPr>
          <w:trHeight w:val="600"/>
        </w:trPr>
        <w:tc>
          <w:tcPr>
            <w:tcW w:w="240" w:type="dxa"/>
          </w:tcPr>
          <w:p w:rsidR="00AA7922" w:rsidRDefault="00AA7922" w:rsidP="0075796B"/>
        </w:tc>
        <w:tc>
          <w:tcPr>
            <w:tcW w:w="880" w:type="dxa"/>
          </w:tcPr>
          <w:p w:rsidR="00AA7922" w:rsidRDefault="00AA7922" w:rsidP="0075796B">
            <w:r>
              <w:t>820207</w:t>
            </w:r>
          </w:p>
        </w:tc>
        <w:tc>
          <w:tcPr>
            <w:tcW w:w="2860" w:type="dxa"/>
          </w:tcPr>
          <w:p w:rsidR="00AA7922" w:rsidRDefault="00AA7922" w:rsidP="0075796B">
            <w:r>
              <w:t>Universitetet i Tromsø – Norges arktiske universitet</w:t>
            </w:r>
            <w:r>
              <w:tab/>
            </w:r>
          </w:p>
        </w:tc>
        <w:tc>
          <w:tcPr>
            <w:tcW w:w="1880" w:type="dxa"/>
          </w:tcPr>
          <w:p w:rsidR="00AA7922" w:rsidRDefault="00AA7922" w:rsidP="0075796B">
            <w:r>
              <w:rPr>
                <w:w w:val="90"/>
              </w:rPr>
              <w:t>1 083 633 722,81</w:t>
            </w:r>
          </w:p>
        </w:tc>
        <w:tc>
          <w:tcPr>
            <w:tcW w:w="1880" w:type="dxa"/>
          </w:tcPr>
          <w:p w:rsidR="00AA7922" w:rsidRDefault="00AA7922" w:rsidP="0075796B">
            <w:r>
              <w:rPr>
                <w:w w:val="90"/>
              </w:rPr>
              <w:t>18 504 228,76</w:t>
            </w:r>
          </w:p>
        </w:tc>
        <w:tc>
          <w:tcPr>
            <w:tcW w:w="2000" w:type="dxa"/>
          </w:tcPr>
          <w:p w:rsidR="00AA7922" w:rsidRDefault="00AA7922" w:rsidP="0075796B">
            <w:r>
              <w:rPr>
                <w:w w:val="90"/>
              </w:rPr>
              <w:t>1 102 137 951,57</w:t>
            </w:r>
          </w:p>
        </w:tc>
      </w:tr>
      <w:tr w:rsidR="00AA7922" w:rsidTr="000D5BD4">
        <w:trPr>
          <w:trHeight w:val="600"/>
        </w:trPr>
        <w:tc>
          <w:tcPr>
            <w:tcW w:w="240" w:type="dxa"/>
          </w:tcPr>
          <w:p w:rsidR="00AA7922" w:rsidRDefault="00AA7922" w:rsidP="0075796B"/>
        </w:tc>
        <w:tc>
          <w:tcPr>
            <w:tcW w:w="880" w:type="dxa"/>
          </w:tcPr>
          <w:p w:rsidR="00AA7922" w:rsidRDefault="00AA7922" w:rsidP="0075796B">
            <w:r>
              <w:t>820208</w:t>
            </w:r>
          </w:p>
        </w:tc>
        <w:tc>
          <w:tcPr>
            <w:tcW w:w="2860" w:type="dxa"/>
          </w:tcPr>
          <w:p w:rsidR="00AA7922" w:rsidRDefault="00AA7922" w:rsidP="0075796B">
            <w:r>
              <w:t>Norges miljø- og biovitenskapelige universitet</w:t>
            </w:r>
            <w:r>
              <w:tab/>
            </w:r>
          </w:p>
        </w:tc>
        <w:tc>
          <w:tcPr>
            <w:tcW w:w="1880" w:type="dxa"/>
          </w:tcPr>
          <w:p w:rsidR="00AA7922" w:rsidRDefault="00AA7922" w:rsidP="0075796B">
            <w:r>
              <w:rPr>
                <w:w w:val="90"/>
              </w:rPr>
              <w:t>534 532 410,06</w:t>
            </w:r>
          </w:p>
        </w:tc>
        <w:tc>
          <w:tcPr>
            <w:tcW w:w="1880" w:type="dxa"/>
          </w:tcPr>
          <w:p w:rsidR="00AA7922" w:rsidRDefault="00AA7922" w:rsidP="0075796B">
            <w:r>
              <w:rPr>
                <w:w w:val="90"/>
              </w:rPr>
              <w:t>115 328 814,23</w:t>
            </w:r>
          </w:p>
        </w:tc>
        <w:tc>
          <w:tcPr>
            <w:tcW w:w="2000" w:type="dxa"/>
          </w:tcPr>
          <w:p w:rsidR="00AA7922" w:rsidRDefault="00AA7922" w:rsidP="0075796B">
            <w:r>
              <w:rPr>
                <w:w w:val="90"/>
              </w:rPr>
              <w:t>649 861 224,29</w:t>
            </w:r>
          </w:p>
        </w:tc>
      </w:tr>
      <w:tr w:rsidR="00AA7922" w:rsidTr="000D5BD4">
        <w:trPr>
          <w:trHeight w:val="340"/>
        </w:trPr>
        <w:tc>
          <w:tcPr>
            <w:tcW w:w="240" w:type="dxa"/>
          </w:tcPr>
          <w:p w:rsidR="00AA7922" w:rsidRDefault="00AA7922" w:rsidP="0075796B"/>
        </w:tc>
        <w:tc>
          <w:tcPr>
            <w:tcW w:w="880" w:type="dxa"/>
          </w:tcPr>
          <w:p w:rsidR="00AA7922" w:rsidRDefault="00AA7922" w:rsidP="0075796B">
            <w:r>
              <w:t>820209</w:t>
            </w:r>
          </w:p>
        </w:tc>
        <w:tc>
          <w:tcPr>
            <w:tcW w:w="2860" w:type="dxa"/>
          </w:tcPr>
          <w:p w:rsidR="00AA7922" w:rsidRDefault="00AA7922" w:rsidP="0075796B">
            <w:r>
              <w:t>Norges idrettshøgskole</w:t>
            </w:r>
            <w:r>
              <w:tab/>
            </w:r>
          </w:p>
        </w:tc>
        <w:tc>
          <w:tcPr>
            <w:tcW w:w="1880" w:type="dxa"/>
          </w:tcPr>
          <w:p w:rsidR="00AA7922" w:rsidRDefault="00AA7922" w:rsidP="0075796B">
            <w:r>
              <w:rPr>
                <w:w w:val="90"/>
              </w:rPr>
              <w:t>69 887 561,74</w:t>
            </w:r>
          </w:p>
        </w:tc>
        <w:tc>
          <w:tcPr>
            <w:tcW w:w="1880" w:type="dxa"/>
          </w:tcPr>
          <w:p w:rsidR="00AA7922" w:rsidRDefault="00AA7922" w:rsidP="0075796B">
            <w:r>
              <w:rPr>
                <w:w w:val="90"/>
              </w:rPr>
              <w:t>23 075 186,55</w:t>
            </w:r>
          </w:p>
        </w:tc>
        <w:tc>
          <w:tcPr>
            <w:tcW w:w="2000" w:type="dxa"/>
          </w:tcPr>
          <w:p w:rsidR="00AA7922" w:rsidRDefault="00AA7922" w:rsidP="0075796B">
            <w:r>
              <w:rPr>
                <w:w w:val="90"/>
              </w:rPr>
              <w:t>92 962 748,29</w:t>
            </w:r>
          </w:p>
        </w:tc>
      </w:tr>
      <w:tr w:rsidR="00AA7922" w:rsidTr="000D5BD4">
        <w:trPr>
          <w:trHeight w:val="340"/>
        </w:trPr>
        <w:tc>
          <w:tcPr>
            <w:tcW w:w="240" w:type="dxa"/>
          </w:tcPr>
          <w:p w:rsidR="00AA7922" w:rsidRDefault="00AA7922" w:rsidP="0075796B"/>
        </w:tc>
        <w:tc>
          <w:tcPr>
            <w:tcW w:w="880" w:type="dxa"/>
          </w:tcPr>
          <w:p w:rsidR="00AA7922" w:rsidRDefault="00AA7922" w:rsidP="0075796B">
            <w:r>
              <w:t>820210</w:t>
            </w:r>
          </w:p>
        </w:tc>
        <w:tc>
          <w:tcPr>
            <w:tcW w:w="2860" w:type="dxa"/>
          </w:tcPr>
          <w:p w:rsidR="00AA7922" w:rsidRDefault="00AA7922" w:rsidP="0075796B">
            <w:r>
              <w:t>Norges Handelshøyskole</w:t>
            </w:r>
            <w:r>
              <w:tab/>
            </w:r>
          </w:p>
        </w:tc>
        <w:tc>
          <w:tcPr>
            <w:tcW w:w="1880" w:type="dxa"/>
          </w:tcPr>
          <w:p w:rsidR="00AA7922" w:rsidRDefault="00AA7922" w:rsidP="0075796B">
            <w:r>
              <w:rPr>
                <w:w w:val="90"/>
              </w:rPr>
              <w:t>304 596 808,07</w:t>
            </w:r>
          </w:p>
        </w:tc>
        <w:tc>
          <w:tcPr>
            <w:tcW w:w="1880" w:type="dxa"/>
          </w:tcPr>
          <w:p w:rsidR="00AA7922" w:rsidRDefault="00AA7922" w:rsidP="0075796B">
            <w:r>
              <w:rPr>
                <w:w w:val="90"/>
              </w:rPr>
              <w:t>35 881 993,31</w:t>
            </w:r>
          </w:p>
        </w:tc>
        <w:tc>
          <w:tcPr>
            <w:tcW w:w="2000" w:type="dxa"/>
          </w:tcPr>
          <w:p w:rsidR="00AA7922" w:rsidRDefault="00AA7922" w:rsidP="0075796B">
            <w:r>
              <w:rPr>
                <w:w w:val="90"/>
              </w:rPr>
              <w:t>340 478 801,38</w:t>
            </w:r>
          </w:p>
        </w:tc>
      </w:tr>
      <w:tr w:rsidR="00AA7922" w:rsidTr="000D5BD4">
        <w:trPr>
          <w:trHeight w:val="340"/>
        </w:trPr>
        <w:tc>
          <w:tcPr>
            <w:tcW w:w="240" w:type="dxa"/>
          </w:tcPr>
          <w:p w:rsidR="00AA7922" w:rsidRDefault="00AA7922" w:rsidP="0075796B"/>
        </w:tc>
        <w:tc>
          <w:tcPr>
            <w:tcW w:w="880" w:type="dxa"/>
          </w:tcPr>
          <w:p w:rsidR="00AA7922" w:rsidRDefault="00AA7922" w:rsidP="0075796B">
            <w:r>
              <w:t>820211</w:t>
            </w:r>
          </w:p>
        </w:tc>
        <w:tc>
          <w:tcPr>
            <w:tcW w:w="2860" w:type="dxa"/>
          </w:tcPr>
          <w:p w:rsidR="00AA7922" w:rsidRDefault="00AA7922" w:rsidP="0075796B">
            <w:r>
              <w:t>Universitetet i Agder</w:t>
            </w:r>
            <w:r>
              <w:tab/>
            </w:r>
          </w:p>
        </w:tc>
        <w:tc>
          <w:tcPr>
            <w:tcW w:w="1880" w:type="dxa"/>
          </w:tcPr>
          <w:p w:rsidR="00AA7922" w:rsidRDefault="00AA7922" w:rsidP="0075796B">
            <w:r>
              <w:rPr>
                <w:w w:val="90"/>
              </w:rPr>
              <w:t>530 235 921,90</w:t>
            </w:r>
          </w:p>
        </w:tc>
        <w:tc>
          <w:tcPr>
            <w:tcW w:w="1880" w:type="dxa"/>
          </w:tcPr>
          <w:p w:rsidR="00AA7922" w:rsidRDefault="00AA7922" w:rsidP="0075796B">
            <w:r>
              <w:rPr>
                <w:w w:val="90"/>
              </w:rPr>
              <w:t>-41 515 443,44</w:t>
            </w:r>
          </w:p>
        </w:tc>
        <w:tc>
          <w:tcPr>
            <w:tcW w:w="2000" w:type="dxa"/>
          </w:tcPr>
          <w:p w:rsidR="00AA7922" w:rsidRDefault="00AA7922" w:rsidP="0075796B">
            <w:r>
              <w:rPr>
                <w:w w:val="90"/>
              </w:rPr>
              <w:t>488 720 478,46</w:t>
            </w:r>
          </w:p>
        </w:tc>
      </w:tr>
      <w:tr w:rsidR="00AA7922" w:rsidTr="000D5BD4">
        <w:trPr>
          <w:trHeight w:val="340"/>
        </w:trPr>
        <w:tc>
          <w:tcPr>
            <w:tcW w:w="240" w:type="dxa"/>
          </w:tcPr>
          <w:p w:rsidR="00AA7922" w:rsidRDefault="00AA7922" w:rsidP="0075796B"/>
        </w:tc>
        <w:tc>
          <w:tcPr>
            <w:tcW w:w="880" w:type="dxa"/>
          </w:tcPr>
          <w:p w:rsidR="00AA7922" w:rsidRDefault="00AA7922" w:rsidP="0075796B">
            <w:r>
              <w:t>820212</w:t>
            </w:r>
          </w:p>
        </w:tc>
        <w:tc>
          <w:tcPr>
            <w:tcW w:w="2860" w:type="dxa"/>
          </w:tcPr>
          <w:p w:rsidR="00AA7922" w:rsidRDefault="00AA7922" w:rsidP="0075796B">
            <w:r>
              <w:t>Nord universitet</w:t>
            </w:r>
            <w:r>
              <w:tab/>
            </w:r>
          </w:p>
        </w:tc>
        <w:tc>
          <w:tcPr>
            <w:tcW w:w="1880" w:type="dxa"/>
          </w:tcPr>
          <w:p w:rsidR="00AA7922" w:rsidRDefault="00AA7922" w:rsidP="0075796B">
            <w:r>
              <w:rPr>
                <w:w w:val="90"/>
              </w:rPr>
              <w:t>451 301 777,95</w:t>
            </w:r>
          </w:p>
        </w:tc>
        <w:tc>
          <w:tcPr>
            <w:tcW w:w="1880" w:type="dxa"/>
          </w:tcPr>
          <w:p w:rsidR="00AA7922" w:rsidRDefault="00AA7922" w:rsidP="0075796B">
            <w:r>
              <w:rPr>
                <w:w w:val="90"/>
              </w:rPr>
              <w:t>50 521 995,89</w:t>
            </w:r>
          </w:p>
        </w:tc>
        <w:tc>
          <w:tcPr>
            <w:tcW w:w="2000" w:type="dxa"/>
          </w:tcPr>
          <w:p w:rsidR="00AA7922" w:rsidRDefault="00AA7922" w:rsidP="0075796B">
            <w:r>
              <w:rPr>
                <w:w w:val="90"/>
              </w:rPr>
              <w:t>501 823 773,84</w:t>
            </w:r>
          </w:p>
        </w:tc>
      </w:tr>
      <w:tr w:rsidR="00AA7922" w:rsidTr="000D5BD4">
        <w:trPr>
          <w:trHeight w:val="340"/>
        </w:trPr>
        <w:tc>
          <w:tcPr>
            <w:tcW w:w="240" w:type="dxa"/>
          </w:tcPr>
          <w:p w:rsidR="00AA7922" w:rsidRDefault="00AA7922" w:rsidP="0075796B"/>
        </w:tc>
        <w:tc>
          <w:tcPr>
            <w:tcW w:w="880" w:type="dxa"/>
          </w:tcPr>
          <w:p w:rsidR="00AA7922" w:rsidRDefault="00AA7922" w:rsidP="0075796B">
            <w:r>
              <w:t>820213</w:t>
            </w:r>
          </w:p>
        </w:tc>
        <w:tc>
          <w:tcPr>
            <w:tcW w:w="2860" w:type="dxa"/>
          </w:tcPr>
          <w:p w:rsidR="00AA7922" w:rsidRDefault="00AA7922" w:rsidP="0075796B">
            <w:r>
              <w:t>Universitetet i Stavanger</w:t>
            </w:r>
            <w:r>
              <w:tab/>
            </w:r>
          </w:p>
        </w:tc>
        <w:tc>
          <w:tcPr>
            <w:tcW w:w="1880" w:type="dxa"/>
          </w:tcPr>
          <w:p w:rsidR="00AA7922" w:rsidRDefault="00AA7922" w:rsidP="0075796B">
            <w:r>
              <w:rPr>
                <w:w w:val="90"/>
              </w:rPr>
              <w:t>537 220 749,18</w:t>
            </w:r>
          </w:p>
        </w:tc>
        <w:tc>
          <w:tcPr>
            <w:tcW w:w="1880" w:type="dxa"/>
          </w:tcPr>
          <w:p w:rsidR="00AA7922" w:rsidRDefault="00AA7922" w:rsidP="0075796B">
            <w:r>
              <w:rPr>
                <w:w w:val="90"/>
              </w:rPr>
              <w:t>140 624 798,57</w:t>
            </w:r>
          </w:p>
        </w:tc>
        <w:tc>
          <w:tcPr>
            <w:tcW w:w="2000" w:type="dxa"/>
          </w:tcPr>
          <w:p w:rsidR="00AA7922" w:rsidRDefault="00AA7922" w:rsidP="0075796B">
            <w:r>
              <w:rPr>
                <w:w w:val="90"/>
              </w:rPr>
              <w:t>677 845 547,75</w:t>
            </w:r>
          </w:p>
        </w:tc>
      </w:tr>
      <w:tr w:rsidR="00AA7922" w:rsidTr="000D5BD4">
        <w:trPr>
          <w:trHeight w:val="600"/>
        </w:trPr>
        <w:tc>
          <w:tcPr>
            <w:tcW w:w="240" w:type="dxa"/>
          </w:tcPr>
          <w:p w:rsidR="00AA7922" w:rsidRDefault="00AA7922" w:rsidP="0075796B"/>
        </w:tc>
        <w:tc>
          <w:tcPr>
            <w:tcW w:w="880" w:type="dxa"/>
          </w:tcPr>
          <w:p w:rsidR="00AA7922" w:rsidRDefault="00AA7922" w:rsidP="0075796B">
            <w:r>
              <w:t>820215</w:t>
            </w:r>
          </w:p>
        </w:tc>
        <w:tc>
          <w:tcPr>
            <w:tcW w:w="2860" w:type="dxa"/>
          </w:tcPr>
          <w:p w:rsidR="00AA7922" w:rsidRDefault="00AA7922" w:rsidP="0075796B">
            <w:r>
              <w:t>Arkitektur- og designhøgskolen i Oslo AHO</w:t>
            </w:r>
            <w:r>
              <w:tab/>
            </w:r>
          </w:p>
        </w:tc>
        <w:tc>
          <w:tcPr>
            <w:tcW w:w="1880" w:type="dxa"/>
          </w:tcPr>
          <w:p w:rsidR="00AA7922" w:rsidRDefault="00AA7922" w:rsidP="0075796B">
            <w:r>
              <w:rPr>
                <w:w w:val="90"/>
              </w:rPr>
              <w:t>40 217 042,17</w:t>
            </w:r>
          </w:p>
        </w:tc>
        <w:tc>
          <w:tcPr>
            <w:tcW w:w="1880" w:type="dxa"/>
          </w:tcPr>
          <w:p w:rsidR="00AA7922" w:rsidRDefault="00AA7922" w:rsidP="0075796B">
            <w:r>
              <w:rPr>
                <w:w w:val="90"/>
              </w:rPr>
              <w:t>1 055 356,11</w:t>
            </w:r>
          </w:p>
        </w:tc>
        <w:tc>
          <w:tcPr>
            <w:tcW w:w="2000" w:type="dxa"/>
          </w:tcPr>
          <w:p w:rsidR="00AA7922" w:rsidRDefault="00AA7922" w:rsidP="0075796B">
            <w:r>
              <w:rPr>
                <w:w w:val="90"/>
              </w:rPr>
              <w:t>41 272 398,28</w:t>
            </w:r>
          </w:p>
        </w:tc>
      </w:tr>
      <w:tr w:rsidR="00AA7922" w:rsidTr="000D5BD4">
        <w:trPr>
          <w:trHeight w:val="340"/>
        </w:trPr>
        <w:tc>
          <w:tcPr>
            <w:tcW w:w="240" w:type="dxa"/>
          </w:tcPr>
          <w:p w:rsidR="00AA7922" w:rsidRDefault="00AA7922" w:rsidP="0075796B"/>
        </w:tc>
        <w:tc>
          <w:tcPr>
            <w:tcW w:w="880" w:type="dxa"/>
          </w:tcPr>
          <w:p w:rsidR="00AA7922" w:rsidRDefault="00AA7922" w:rsidP="0075796B">
            <w:r>
              <w:t>820224</w:t>
            </w:r>
          </w:p>
        </w:tc>
        <w:tc>
          <w:tcPr>
            <w:tcW w:w="2860" w:type="dxa"/>
          </w:tcPr>
          <w:p w:rsidR="00AA7922" w:rsidRDefault="00AA7922" w:rsidP="0075796B">
            <w:r>
              <w:t>Høgskolen i Molde</w:t>
            </w:r>
            <w:r>
              <w:tab/>
            </w:r>
          </w:p>
        </w:tc>
        <w:tc>
          <w:tcPr>
            <w:tcW w:w="1880" w:type="dxa"/>
          </w:tcPr>
          <w:p w:rsidR="00AA7922" w:rsidRDefault="00AA7922" w:rsidP="0075796B">
            <w:r>
              <w:rPr>
                <w:w w:val="90"/>
              </w:rPr>
              <w:t>85 725 446,48</w:t>
            </w:r>
          </w:p>
        </w:tc>
        <w:tc>
          <w:tcPr>
            <w:tcW w:w="1880" w:type="dxa"/>
          </w:tcPr>
          <w:p w:rsidR="00AA7922" w:rsidRDefault="00AA7922" w:rsidP="0075796B">
            <w:r>
              <w:rPr>
                <w:w w:val="90"/>
              </w:rPr>
              <w:t>30 340 562,23</w:t>
            </w:r>
          </w:p>
        </w:tc>
        <w:tc>
          <w:tcPr>
            <w:tcW w:w="2000" w:type="dxa"/>
          </w:tcPr>
          <w:p w:rsidR="00AA7922" w:rsidRDefault="00AA7922" w:rsidP="0075796B">
            <w:r>
              <w:rPr>
                <w:w w:val="90"/>
              </w:rPr>
              <w:t>116 066 008,71</w:t>
            </w:r>
          </w:p>
        </w:tc>
      </w:tr>
      <w:tr w:rsidR="00AA7922" w:rsidTr="000D5BD4">
        <w:trPr>
          <w:trHeight w:val="340"/>
        </w:trPr>
        <w:tc>
          <w:tcPr>
            <w:tcW w:w="240" w:type="dxa"/>
          </w:tcPr>
          <w:p w:rsidR="00AA7922" w:rsidRDefault="00AA7922" w:rsidP="0075796B"/>
        </w:tc>
        <w:tc>
          <w:tcPr>
            <w:tcW w:w="880" w:type="dxa"/>
          </w:tcPr>
          <w:p w:rsidR="00AA7922" w:rsidRDefault="00AA7922" w:rsidP="0075796B">
            <w:r>
              <w:t>820228</w:t>
            </w:r>
          </w:p>
        </w:tc>
        <w:tc>
          <w:tcPr>
            <w:tcW w:w="2860" w:type="dxa"/>
          </w:tcPr>
          <w:p w:rsidR="00AA7922" w:rsidRDefault="00AA7922" w:rsidP="0075796B">
            <w:r>
              <w:t>Høgskulen på Vestlandet</w:t>
            </w:r>
            <w:r>
              <w:tab/>
            </w:r>
          </w:p>
        </w:tc>
        <w:tc>
          <w:tcPr>
            <w:tcW w:w="1880" w:type="dxa"/>
          </w:tcPr>
          <w:p w:rsidR="00AA7922" w:rsidRDefault="00AA7922" w:rsidP="0075796B">
            <w:r>
              <w:rPr>
                <w:w w:val="90"/>
              </w:rPr>
              <w:t>832 951 331,74</w:t>
            </w:r>
          </w:p>
        </w:tc>
        <w:tc>
          <w:tcPr>
            <w:tcW w:w="1880" w:type="dxa"/>
          </w:tcPr>
          <w:p w:rsidR="00AA7922" w:rsidRDefault="00AA7922" w:rsidP="0075796B">
            <w:r>
              <w:rPr>
                <w:w w:val="90"/>
              </w:rPr>
              <w:t>66 069 967,31</w:t>
            </w:r>
          </w:p>
        </w:tc>
        <w:tc>
          <w:tcPr>
            <w:tcW w:w="2000" w:type="dxa"/>
          </w:tcPr>
          <w:p w:rsidR="00AA7922" w:rsidRDefault="00AA7922" w:rsidP="0075796B">
            <w:r>
              <w:rPr>
                <w:w w:val="90"/>
              </w:rPr>
              <w:t>899 021 299,05</w:t>
            </w:r>
          </w:p>
        </w:tc>
      </w:tr>
      <w:tr w:rsidR="00AA7922" w:rsidTr="000D5BD4">
        <w:trPr>
          <w:trHeight w:val="340"/>
        </w:trPr>
        <w:tc>
          <w:tcPr>
            <w:tcW w:w="240" w:type="dxa"/>
          </w:tcPr>
          <w:p w:rsidR="00AA7922" w:rsidRDefault="00AA7922" w:rsidP="0075796B"/>
        </w:tc>
        <w:tc>
          <w:tcPr>
            <w:tcW w:w="880" w:type="dxa"/>
          </w:tcPr>
          <w:p w:rsidR="00AA7922" w:rsidRDefault="00AA7922" w:rsidP="0075796B">
            <w:r>
              <w:t>820233</w:t>
            </w:r>
          </w:p>
        </w:tc>
        <w:tc>
          <w:tcPr>
            <w:tcW w:w="2860" w:type="dxa"/>
          </w:tcPr>
          <w:p w:rsidR="00AA7922" w:rsidRDefault="00AA7922" w:rsidP="0075796B">
            <w:r>
              <w:t>Universitetet i Sørøst-Norge</w:t>
            </w:r>
            <w:r>
              <w:tab/>
            </w:r>
          </w:p>
        </w:tc>
        <w:tc>
          <w:tcPr>
            <w:tcW w:w="1880" w:type="dxa"/>
          </w:tcPr>
          <w:p w:rsidR="00AA7922" w:rsidRDefault="00AA7922" w:rsidP="0075796B">
            <w:r>
              <w:rPr>
                <w:w w:val="90"/>
              </w:rPr>
              <w:t>588 101 484,85</w:t>
            </w:r>
          </w:p>
        </w:tc>
        <w:tc>
          <w:tcPr>
            <w:tcW w:w="1880" w:type="dxa"/>
          </w:tcPr>
          <w:p w:rsidR="00AA7922" w:rsidRDefault="00AA7922" w:rsidP="0075796B">
            <w:r>
              <w:rPr>
                <w:w w:val="90"/>
              </w:rPr>
              <w:t>40 281 497,18</w:t>
            </w:r>
          </w:p>
        </w:tc>
        <w:tc>
          <w:tcPr>
            <w:tcW w:w="2000" w:type="dxa"/>
          </w:tcPr>
          <w:p w:rsidR="00AA7922" w:rsidRDefault="00AA7922" w:rsidP="0075796B">
            <w:r>
              <w:rPr>
                <w:w w:val="90"/>
              </w:rPr>
              <w:t>628 382 982,03</w:t>
            </w:r>
          </w:p>
        </w:tc>
      </w:tr>
      <w:tr w:rsidR="00AA7922" w:rsidTr="000D5BD4">
        <w:trPr>
          <w:trHeight w:val="340"/>
        </w:trPr>
        <w:tc>
          <w:tcPr>
            <w:tcW w:w="240" w:type="dxa"/>
          </w:tcPr>
          <w:p w:rsidR="00AA7922" w:rsidRDefault="00AA7922" w:rsidP="0075796B"/>
        </w:tc>
        <w:tc>
          <w:tcPr>
            <w:tcW w:w="880" w:type="dxa"/>
          </w:tcPr>
          <w:p w:rsidR="00AA7922" w:rsidRDefault="00AA7922" w:rsidP="0075796B">
            <w:r>
              <w:t>820234</w:t>
            </w:r>
          </w:p>
        </w:tc>
        <w:tc>
          <w:tcPr>
            <w:tcW w:w="2860" w:type="dxa"/>
          </w:tcPr>
          <w:p w:rsidR="00AA7922" w:rsidRDefault="00AA7922" w:rsidP="0075796B">
            <w:r>
              <w:t>Høgskulen i Volda</w:t>
            </w:r>
          </w:p>
        </w:tc>
        <w:tc>
          <w:tcPr>
            <w:tcW w:w="1880" w:type="dxa"/>
          </w:tcPr>
          <w:p w:rsidR="00AA7922" w:rsidRDefault="00AA7922" w:rsidP="0075796B">
            <w:r>
              <w:rPr>
                <w:w w:val="90"/>
              </w:rPr>
              <w:t>161 046 799,11</w:t>
            </w:r>
          </w:p>
        </w:tc>
        <w:tc>
          <w:tcPr>
            <w:tcW w:w="1880" w:type="dxa"/>
          </w:tcPr>
          <w:p w:rsidR="00AA7922" w:rsidRDefault="00AA7922" w:rsidP="0075796B">
            <w:r>
              <w:rPr>
                <w:w w:val="90"/>
              </w:rPr>
              <w:t>19 561 521,56</w:t>
            </w:r>
          </w:p>
        </w:tc>
        <w:tc>
          <w:tcPr>
            <w:tcW w:w="2000" w:type="dxa"/>
          </w:tcPr>
          <w:p w:rsidR="00AA7922" w:rsidRDefault="00AA7922" w:rsidP="0075796B">
            <w:r>
              <w:rPr>
                <w:w w:val="90"/>
              </w:rPr>
              <w:t>180 608 320,67</w:t>
            </w:r>
          </w:p>
        </w:tc>
      </w:tr>
      <w:tr w:rsidR="00AA7922" w:rsidTr="000D5BD4">
        <w:trPr>
          <w:trHeight w:val="340"/>
        </w:trPr>
        <w:tc>
          <w:tcPr>
            <w:tcW w:w="240" w:type="dxa"/>
          </w:tcPr>
          <w:p w:rsidR="00AA7922" w:rsidRDefault="00AA7922" w:rsidP="0075796B"/>
        </w:tc>
        <w:tc>
          <w:tcPr>
            <w:tcW w:w="880" w:type="dxa"/>
          </w:tcPr>
          <w:p w:rsidR="00AA7922" w:rsidRDefault="00AA7922" w:rsidP="0075796B">
            <w:r>
              <w:t>820235</w:t>
            </w:r>
          </w:p>
        </w:tc>
        <w:tc>
          <w:tcPr>
            <w:tcW w:w="2860" w:type="dxa"/>
          </w:tcPr>
          <w:p w:rsidR="00AA7922" w:rsidRDefault="00AA7922" w:rsidP="0075796B">
            <w:r>
              <w:t>Høgskolen i Østfold</w:t>
            </w:r>
            <w:r>
              <w:tab/>
            </w:r>
            <w:r>
              <w:tab/>
            </w:r>
          </w:p>
        </w:tc>
        <w:tc>
          <w:tcPr>
            <w:tcW w:w="1880" w:type="dxa"/>
          </w:tcPr>
          <w:p w:rsidR="00AA7922" w:rsidRDefault="00AA7922" w:rsidP="0075796B">
            <w:r>
              <w:rPr>
                <w:w w:val="90"/>
              </w:rPr>
              <w:t>255 417 236,88</w:t>
            </w:r>
          </w:p>
        </w:tc>
        <w:tc>
          <w:tcPr>
            <w:tcW w:w="1880" w:type="dxa"/>
          </w:tcPr>
          <w:p w:rsidR="00AA7922" w:rsidRDefault="00AA7922" w:rsidP="0075796B">
            <w:r>
              <w:rPr>
                <w:w w:val="90"/>
              </w:rPr>
              <w:t>37 200 034,16</w:t>
            </w:r>
          </w:p>
        </w:tc>
        <w:tc>
          <w:tcPr>
            <w:tcW w:w="2000" w:type="dxa"/>
          </w:tcPr>
          <w:p w:rsidR="00AA7922" w:rsidRDefault="00AA7922" w:rsidP="0075796B">
            <w:r>
              <w:rPr>
                <w:w w:val="90"/>
              </w:rPr>
              <w:t>292 617 271,04</w:t>
            </w:r>
          </w:p>
        </w:tc>
      </w:tr>
      <w:tr w:rsidR="00AA7922" w:rsidTr="000D5BD4">
        <w:trPr>
          <w:trHeight w:val="340"/>
        </w:trPr>
        <w:tc>
          <w:tcPr>
            <w:tcW w:w="240" w:type="dxa"/>
          </w:tcPr>
          <w:p w:rsidR="00AA7922" w:rsidRDefault="00AA7922" w:rsidP="0075796B"/>
        </w:tc>
        <w:tc>
          <w:tcPr>
            <w:tcW w:w="880" w:type="dxa"/>
          </w:tcPr>
          <w:p w:rsidR="00AA7922" w:rsidRDefault="00AA7922" w:rsidP="0075796B">
            <w:r>
              <w:t>820237</w:t>
            </w:r>
          </w:p>
        </w:tc>
        <w:tc>
          <w:tcPr>
            <w:tcW w:w="2860" w:type="dxa"/>
          </w:tcPr>
          <w:p w:rsidR="00AA7922" w:rsidRDefault="00AA7922" w:rsidP="0075796B">
            <w:r>
              <w:t>Samisk høgskole</w:t>
            </w:r>
            <w:r>
              <w:tab/>
            </w:r>
          </w:p>
        </w:tc>
        <w:tc>
          <w:tcPr>
            <w:tcW w:w="1880" w:type="dxa"/>
          </w:tcPr>
          <w:p w:rsidR="00AA7922" w:rsidRDefault="00AA7922" w:rsidP="0075796B">
            <w:r>
              <w:rPr>
                <w:w w:val="90"/>
              </w:rPr>
              <w:t>45 445 926,28</w:t>
            </w:r>
          </w:p>
        </w:tc>
        <w:tc>
          <w:tcPr>
            <w:tcW w:w="1880" w:type="dxa"/>
          </w:tcPr>
          <w:p w:rsidR="00AA7922" w:rsidRDefault="00AA7922" w:rsidP="0075796B">
            <w:r>
              <w:rPr>
                <w:w w:val="90"/>
              </w:rPr>
              <w:t>8 497 723,88</w:t>
            </w:r>
          </w:p>
        </w:tc>
        <w:tc>
          <w:tcPr>
            <w:tcW w:w="2000" w:type="dxa"/>
          </w:tcPr>
          <w:p w:rsidR="00AA7922" w:rsidRDefault="00AA7922" w:rsidP="0075796B">
            <w:r>
              <w:rPr>
                <w:w w:val="90"/>
              </w:rPr>
              <w:t>53 943 650,16</w:t>
            </w:r>
          </w:p>
        </w:tc>
      </w:tr>
      <w:tr w:rsidR="00AA7922" w:rsidTr="000D5BD4">
        <w:trPr>
          <w:trHeight w:val="340"/>
        </w:trPr>
        <w:tc>
          <w:tcPr>
            <w:tcW w:w="240" w:type="dxa"/>
          </w:tcPr>
          <w:p w:rsidR="00AA7922" w:rsidRDefault="00AA7922" w:rsidP="0075796B"/>
        </w:tc>
        <w:tc>
          <w:tcPr>
            <w:tcW w:w="880" w:type="dxa"/>
          </w:tcPr>
          <w:p w:rsidR="00AA7922" w:rsidRDefault="00AA7922" w:rsidP="0075796B">
            <w:r>
              <w:t>820238</w:t>
            </w:r>
          </w:p>
        </w:tc>
        <w:tc>
          <w:tcPr>
            <w:tcW w:w="2860" w:type="dxa"/>
          </w:tcPr>
          <w:p w:rsidR="00AA7922" w:rsidRDefault="00AA7922" w:rsidP="0075796B">
            <w:r>
              <w:t>Norges musikkhøgskole</w:t>
            </w:r>
            <w:r>
              <w:tab/>
            </w:r>
          </w:p>
        </w:tc>
        <w:tc>
          <w:tcPr>
            <w:tcW w:w="1880" w:type="dxa"/>
          </w:tcPr>
          <w:p w:rsidR="00AA7922" w:rsidRDefault="00AA7922" w:rsidP="0075796B">
            <w:r>
              <w:rPr>
                <w:w w:val="90"/>
              </w:rPr>
              <w:t>91 376 914,62</w:t>
            </w:r>
          </w:p>
        </w:tc>
        <w:tc>
          <w:tcPr>
            <w:tcW w:w="1880" w:type="dxa"/>
          </w:tcPr>
          <w:p w:rsidR="00AA7922" w:rsidRDefault="00AA7922" w:rsidP="0075796B">
            <w:r>
              <w:rPr>
                <w:w w:val="90"/>
              </w:rPr>
              <w:t>941 739,86</w:t>
            </w:r>
          </w:p>
        </w:tc>
        <w:tc>
          <w:tcPr>
            <w:tcW w:w="2000" w:type="dxa"/>
          </w:tcPr>
          <w:p w:rsidR="00AA7922" w:rsidRDefault="00AA7922" w:rsidP="0075796B">
            <w:r>
              <w:rPr>
                <w:w w:val="90"/>
              </w:rPr>
              <w:t>92 318 654,48</w:t>
            </w:r>
          </w:p>
        </w:tc>
      </w:tr>
      <w:tr w:rsidR="00AA7922" w:rsidTr="000D5BD4">
        <w:trPr>
          <w:trHeight w:val="340"/>
        </w:trPr>
        <w:tc>
          <w:tcPr>
            <w:tcW w:w="240" w:type="dxa"/>
          </w:tcPr>
          <w:p w:rsidR="00AA7922" w:rsidRDefault="00AA7922" w:rsidP="0075796B"/>
        </w:tc>
        <w:tc>
          <w:tcPr>
            <w:tcW w:w="880" w:type="dxa"/>
          </w:tcPr>
          <w:p w:rsidR="00AA7922" w:rsidRDefault="00AA7922" w:rsidP="0075796B">
            <w:r>
              <w:t>820240</w:t>
            </w:r>
          </w:p>
        </w:tc>
        <w:tc>
          <w:tcPr>
            <w:tcW w:w="2860" w:type="dxa"/>
          </w:tcPr>
          <w:p w:rsidR="00AA7922" w:rsidRDefault="00AA7922" w:rsidP="0075796B">
            <w:r>
              <w:t>Kunsthøgskolen i Oslo</w:t>
            </w:r>
            <w:r>
              <w:tab/>
            </w:r>
          </w:p>
        </w:tc>
        <w:tc>
          <w:tcPr>
            <w:tcW w:w="1880" w:type="dxa"/>
          </w:tcPr>
          <w:p w:rsidR="00AA7922" w:rsidRDefault="00AA7922" w:rsidP="0075796B">
            <w:r>
              <w:rPr>
                <w:w w:val="90"/>
              </w:rPr>
              <w:t>49 630 971,51</w:t>
            </w:r>
          </w:p>
        </w:tc>
        <w:tc>
          <w:tcPr>
            <w:tcW w:w="1880" w:type="dxa"/>
          </w:tcPr>
          <w:p w:rsidR="00AA7922" w:rsidRDefault="00AA7922" w:rsidP="0075796B">
            <w:r>
              <w:rPr>
                <w:w w:val="90"/>
              </w:rPr>
              <w:t>24 061 410,96</w:t>
            </w:r>
          </w:p>
        </w:tc>
        <w:tc>
          <w:tcPr>
            <w:tcW w:w="2000" w:type="dxa"/>
          </w:tcPr>
          <w:p w:rsidR="00AA7922" w:rsidRDefault="00AA7922" w:rsidP="0075796B">
            <w:r>
              <w:rPr>
                <w:w w:val="90"/>
              </w:rPr>
              <w:t>73 692 382,47</w:t>
            </w:r>
          </w:p>
        </w:tc>
      </w:tr>
      <w:tr w:rsidR="00AA7922" w:rsidTr="000D5BD4">
        <w:trPr>
          <w:trHeight w:val="340"/>
        </w:trPr>
        <w:tc>
          <w:tcPr>
            <w:tcW w:w="240" w:type="dxa"/>
          </w:tcPr>
          <w:p w:rsidR="00AA7922" w:rsidRDefault="00AA7922" w:rsidP="0075796B"/>
        </w:tc>
        <w:tc>
          <w:tcPr>
            <w:tcW w:w="880" w:type="dxa"/>
          </w:tcPr>
          <w:p w:rsidR="00AA7922" w:rsidRDefault="00AA7922" w:rsidP="0075796B">
            <w:r>
              <w:t>820244</w:t>
            </w:r>
          </w:p>
        </w:tc>
        <w:tc>
          <w:tcPr>
            <w:tcW w:w="2860" w:type="dxa"/>
          </w:tcPr>
          <w:p w:rsidR="00AA7922" w:rsidRDefault="00AA7922" w:rsidP="0075796B">
            <w:r>
              <w:t>OsloMet – storbyuniversitetet</w:t>
            </w:r>
            <w:r>
              <w:tab/>
            </w:r>
          </w:p>
        </w:tc>
        <w:tc>
          <w:tcPr>
            <w:tcW w:w="1880" w:type="dxa"/>
          </w:tcPr>
          <w:p w:rsidR="00AA7922" w:rsidRDefault="00AA7922" w:rsidP="0075796B">
            <w:r>
              <w:rPr>
                <w:w w:val="90"/>
              </w:rPr>
              <w:t>730 267 801,15</w:t>
            </w:r>
          </w:p>
        </w:tc>
        <w:tc>
          <w:tcPr>
            <w:tcW w:w="1880" w:type="dxa"/>
          </w:tcPr>
          <w:p w:rsidR="00AA7922" w:rsidRDefault="00AA7922" w:rsidP="0075796B">
            <w:r>
              <w:rPr>
                <w:w w:val="90"/>
              </w:rPr>
              <w:t>118 410 632,15</w:t>
            </w:r>
          </w:p>
        </w:tc>
        <w:tc>
          <w:tcPr>
            <w:tcW w:w="2000" w:type="dxa"/>
          </w:tcPr>
          <w:p w:rsidR="00AA7922" w:rsidRDefault="00AA7922" w:rsidP="0075796B">
            <w:r>
              <w:rPr>
                <w:w w:val="90"/>
              </w:rPr>
              <w:t>848 678 433,30</w:t>
            </w:r>
          </w:p>
        </w:tc>
      </w:tr>
      <w:tr w:rsidR="00AA7922" w:rsidTr="000D5BD4">
        <w:trPr>
          <w:trHeight w:val="340"/>
        </w:trPr>
        <w:tc>
          <w:tcPr>
            <w:tcW w:w="240" w:type="dxa"/>
          </w:tcPr>
          <w:p w:rsidR="00AA7922" w:rsidRDefault="00AA7922" w:rsidP="0075796B"/>
        </w:tc>
        <w:tc>
          <w:tcPr>
            <w:tcW w:w="880" w:type="dxa"/>
          </w:tcPr>
          <w:p w:rsidR="00AA7922" w:rsidRDefault="00AA7922" w:rsidP="0075796B">
            <w:r>
              <w:t>820246</w:t>
            </w:r>
          </w:p>
        </w:tc>
        <w:tc>
          <w:tcPr>
            <w:tcW w:w="2860" w:type="dxa"/>
          </w:tcPr>
          <w:p w:rsidR="00AA7922" w:rsidRDefault="00AA7922" w:rsidP="0075796B">
            <w:r>
              <w:t>Høgskolen i Innlandet</w:t>
            </w:r>
            <w:r>
              <w:tab/>
            </w:r>
          </w:p>
        </w:tc>
        <w:tc>
          <w:tcPr>
            <w:tcW w:w="1880" w:type="dxa"/>
          </w:tcPr>
          <w:p w:rsidR="00AA7922" w:rsidRDefault="00AA7922" w:rsidP="0075796B">
            <w:r>
              <w:rPr>
                <w:w w:val="90"/>
              </w:rPr>
              <w:t>533 591 932,51</w:t>
            </w:r>
          </w:p>
        </w:tc>
        <w:tc>
          <w:tcPr>
            <w:tcW w:w="1880" w:type="dxa"/>
          </w:tcPr>
          <w:p w:rsidR="00AA7922" w:rsidRDefault="00AA7922" w:rsidP="0075796B">
            <w:r>
              <w:rPr>
                <w:w w:val="90"/>
              </w:rPr>
              <w:t>69 212 532,85</w:t>
            </w:r>
          </w:p>
        </w:tc>
        <w:tc>
          <w:tcPr>
            <w:tcW w:w="2000" w:type="dxa"/>
          </w:tcPr>
          <w:p w:rsidR="00AA7922" w:rsidRDefault="00AA7922" w:rsidP="0075796B">
            <w:r>
              <w:rPr>
                <w:w w:val="90"/>
              </w:rPr>
              <w:t>602 804 465,36</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Sum UH-sektoren</w:t>
            </w:r>
          </w:p>
        </w:tc>
        <w:tc>
          <w:tcPr>
            <w:tcW w:w="1880" w:type="dxa"/>
          </w:tcPr>
          <w:p w:rsidR="00AA7922" w:rsidRDefault="00AA7922" w:rsidP="0075796B">
            <w:r>
              <w:rPr>
                <w:w w:val="90"/>
              </w:rPr>
              <w:t>12 445 593 377,58</w:t>
            </w:r>
          </w:p>
        </w:tc>
        <w:tc>
          <w:tcPr>
            <w:tcW w:w="1880" w:type="dxa"/>
          </w:tcPr>
          <w:p w:rsidR="00AA7922" w:rsidRDefault="00AA7922" w:rsidP="0075796B">
            <w:r>
              <w:rPr>
                <w:w w:val="90"/>
              </w:rPr>
              <w:t>1 391 112 752,68</w:t>
            </w:r>
          </w:p>
        </w:tc>
        <w:tc>
          <w:tcPr>
            <w:tcW w:w="2000" w:type="dxa"/>
          </w:tcPr>
          <w:p w:rsidR="00AA7922" w:rsidRDefault="00AA7922" w:rsidP="0075796B">
            <w:r>
              <w:rPr>
                <w:w w:val="90"/>
              </w:rPr>
              <w:t>13 836 706 130,26</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8202 Virksomheter med særskilte fullmakter under Kunnskapsdepartementet</w:t>
            </w:r>
          </w:p>
        </w:tc>
        <w:tc>
          <w:tcPr>
            <w:tcW w:w="1880" w:type="dxa"/>
          </w:tcPr>
          <w:p w:rsidR="00AA7922" w:rsidRDefault="00AA7922" w:rsidP="0075796B">
            <w:r>
              <w:rPr>
                <w:w w:val="90"/>
              </w:rPr>
              <w:t>18 346 579 507,24</w:t>
            </w:r>
          </w:p>
        </w:tc>
        <w:tc>
          <w:tcPr>
            <w:tcW w:w="1880" w:type="dxa"/>
          </w:tcPr>
          <w:p w:rsidR="00AA7922" w:rsidRDefault="00AA7922" w:rsidP="0075796B">
            <w:r>
              <w:rPr>
                <w:w w:val="90"/>
              </w:rPr>
              <w:t>2 168 837 869,65</w:t>
            </w:r>
          </w:p>
        </w:tc>
        <w:tc>
          <w:tcPr>
            <w:tcW w:w="2000" w:type="dxa"/>
          </w:tcPr>
          <w:p w:rsidR="00AA7922" w:rsidRDefault="00AA7922" w:rsidP="0075796B">
            <w:r>
              <w:rPr>
                <w:w w:val="90"/>
              </w:rPr>
              <w:t>20 515 417 376,89</w:t>
            </w:r>
          </w:p>
        </w:tc>
      </w:tr>
      <w:tr w:rsidR="00AA7922" w:rsidTr="000D5BD4">
        <w:trPr>
          <w:trHeight w:val="134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Sjå vedlegg 3, tabell 3.10 for spesifikasjon av kontantbehaldninga per 31.12. dei tre siste åra.</w:t>
            </w:r>
          </w:p>
        </w:tc>
      </w:tr>
      <w:tr w:rsidR="00AA7922" w:rsidTr="000D5BD4">
        <w:trPr>
          <w:trHeight w:val="860"/>
        </w:trPr>
        <w:tc>
          <w:tcPr>
            <w:tcW w:w="1120" w:type="dxa"/>
            <w:gridSpan w:val="2"/>
          </w:tcPr>
          <w:p w:rsidR="00AA7922" w:rsidRDefault="00AA7922" w:rsidP="0075796B">
            <w:r>
              <w:t>8203</w:t>
            </w:r>
          </w:p>
        </w:tc>
        <w:tc>
          <w:tcPr>
            <w:tcW w:w="2860" w:type="dxa"/>
          </w:tcPr>
          <w:p w:rsidR="00AA7922" w:rsidRDefault="00AA7922" w:rsidP="0075796B">
            <w:r>
              <w:t>Virksomheter med særskilte fullmakter under Kulturdepartementet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820302</w:t>
            </w:r>
          </w:p>
        </w:tc>
        <w:tc>
          <w:tcPr>
            <w:tcW w:w="2860" w:type="dxa"/>
          </w:tcPr>
          <w:p w:rsidR="00AA7922" w:rsidRDefault="00AA7922" w:rsidP="0075796B">
            <w:r>
              <w:t>Likestillings- og diskrimineringsombudet</w:t>
            </w:r>
            <w:r>
              <w:tab/>
            </w:r>
          </w:p>
        </w:tc>
        <w:tc>
          <w:tcPr>
            <w:tcW w:w="1880" w:type="dxa"/>
          </w:tcPr>
          <w:p w:rsidR="00AA7922" w:rsidRDefault="00AA7922" w:rsidP="0075796B">
            <w:r>
              <w:rPr>
                <w:w w:val="90"/>
              </w:rPr>
              <w:t>23 262 282,66</w:t>
            </w:r>
          </w:p>
        </w:tc>
        <w:tc>
          <w:tcPr>
            <w:tcW w:w="1880" w:type="dxa"/>
          </w:tcPr>
          <w:p w:rsidR="00AA7922" w:rsidRDefault="00AA7922" w:rsidP="0075796B">
            <w:r>
              <w:rPr>
                <w:w w:val="90"/>
              </w:rPr>
              <w:t>-1 229 438,83</w:t>
            </w:r>
          </w:p>
        </w:tc>
        <w:tc>
          <w:tcPr>
            <w:tcW w:w="2000" w:type="dxa"/>
          </w:tcPr>
          <w:p w:rsidR="00AA7922" w:rsidRDefault="00AA7922" w:rsidP="0075796B">
            <w:r>
              <w:rPr>
                <w:w w:val="90"/>
              </w:rPr>
              <w:t>22 032 843,83</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8203 Virksomheter med særskilte fullmakter under Kulturdepartementet</w:t>
            </w:r>
          </w:p>
        </w:tc>
        <w:tc>
          <w:tcPr>
            <w:tcW w:w="1880" w:type="dxa"/>
          </w:tcPr>
          <w:p w:rsidR="00AA7922" w:rsidRDefault="00AA7922" w:rsidP="0075796B">
            <w:r>
              <w:rPr>
                <w:w w:val="90"/>
              </w:rPr>
              <w:t>23 262 282,66</w:t>
            </w:r>
          </w:p>
        </w:tc>
        <w:tc>
          <w:tcPr>
            <w:tcW w:w="1880" w:type="dxa"/>
          </w:tcPr>
          <w:p w:rsidR="00AA7922" w:rsidRDefault="00AA7922" w:rsidP="0075796B">
            <w:r>
              <w:rPr>
                <w:w w:val="90"/>
              </w:rPr>
              <w:t>-1 229 438,83</w:t>
            </w:r>
          </w:p>
        </w:tc>
        <w:tc>
          <w:tcPr>
            <w:tcW w:w="2000" w:type="dxa"/>
          </w:tcPr>
          <w:p w:rsidR="00AA7922" w:rsidRDefault="00AA7922" w:rsidP="0075796B">
            <w:r>
              <w:rPr>
                <w:w w:val="90"/>
              </w:rPr>
              <w:t>22 032 843,83</w:t>
            </w:r>
          </w:p>
        </w:tc>
      </w:tr>
      <w:tr w:rsidR="00AA7922" w:rsidTr="000D5BD4">
        <w:trPr>
          <w:trHeight w:val="1120"/>
        </w:trPr>
        <w:tc>
          <w:tcPr>
            <w:tcW w:w="1120" w:type="dxa"/>
            <w:gridSpan w:val="2"/>
          </w:tcPr>
          <w:p w:rsidR="00AA7922" w:rsidRDefault="00AA7922" w:rsidP="0075796B">
            <w:r>
              <w:t>8205</w:t>
            </w:r>
          </w:p>
        </w:tc>
        <w:tc>
          <w:tcPr>
            <w:tcW w:w="2860" w:type="dxa"/>
          </w:tcPr>
          <w:p w:rsidR="00AA7922" w:rsidRDefault="00AA7922" w:rsidP="0075796B">
            <w:r>
              <w:t>Virksomheter med særskilte fullmakter under Kommunal- og moderniseringsdepartementet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820501</w:t>
            </w:r>
          </w:p>
        </w:tc>
        <w:tc>
          <w:tcPr>
            <w:tcW w:w="2860" w:type="dxa"/>
          </w:tcPr>
          <w:p w:rsidR="00AA7922" w:rsidRDefault="00AA7922" w:rsidP="0075796B">
            <w:r>
              <w:t>Sametinget</w:t>
            </w:r>
            <w:r>
              <w:tab/>
            </w:r>
          </w:p>
        </w:tc>
        <w:tc>
          <w:tcPr>
            <w:tcW w:w="1880" w:type="dxa"/>
          </w:tcPr>
          <w:p w:rsidR="00AA7922" w:rsidRDefault="00AA7922" w:rsidP="0075796B">
            <w:r>
              <w:rPr>
                <w:w w:val="90"/>
              </w:rPr>
              <w:t>177 013 215,00</w:t>
            </w:r>
          </w:p>
        </w:tc>
        <w:tc>
          <w:tcPr>
            <w:tcW w:w="1880" w:type="dxa"/>
          </w:tcPr>
          <w:p w:rsidR="00AA7922" w:rsidRDefault="00AA7922" w:rsidP="0075796B">
            <w:r>
              <w:rPr>
                <w:w w:val="90"/>
              </w:rPr>
              <w:t>21 424 063,54</w:t>
            </w:r>
          </w:p>
        </w:tc>
        <w:tc>
          <w:tcPr>
            <w:tcW w:w="2000" w:type="dxa"/>
          </w:tcPr>
          <w:p w:rsidR="00AA7922" w:rsidRDefault="00AA7922" w:rsidP="0075796B">
            <w:r>
              <w:rPr>
                <w:w w:val="90"/>
              </w:rPr>
              <w:t>198 437 278,54</w:t>
            </w:r>
          </w:p>
        </w:tc>
      </w:tr>
      <w:tr w:rsidR="00AA7922" w:rsidTr="000D5BD4">
        <w:trPr>
          <w:trHeight w:val="112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8205 Virksomheter med særskilte fullmakter under Kommunal- og moderniseringsdepartementet</w:t>
            </w:r>
          </w:p>
        </w:tc>
        <w:tc>
          <w:tcPr>
            <w:tcW w:w="1880" w:type="dxa"/>
          </w:tcPr>
          <w:p w:rsidR="00AA7922" w:rsidRDefault="00AA7922" w:rsidP="0075796B">
            <w:r>
              <w:rPr>
                <w:w w:val="90"/>
              </w:rPr>
              <w:t>177 013 215,00</w:t>
            </w:r>
          </w:p>
        </w:tc>
        <w:tc>
          <w:tcPr>
            <w:tcW w:w="1880" w:type="dxa"/>
          </w:tcPr>
          <w:p w:rsidR="00AA7922" w:rsidRDefault="00AA7922" w:rsidP="0075796B">
            <w:r>
              <w:rPr>
                <w:w w:val="90"/>
              </w:rPr>
              <w:t>21 424 063,54</w:t>
            </w:r>
          </w:p>
        </w:tc>
        <w:tc>
          <w:tcPr>
            <w:tcW w:w="2000" w:type="dxa"/>
          </w:tcPr>
          <w:p w:rsidR="00AA7922" w:rsidRDefault="00AA7922" w:rsidP="0075796B">
            <w:r>
              <w:rPr>
                <w:w w:val="90"/>
              </w:rPr>
              <w:t>198 437 278,54</w:t>
            </w:r>
          </w:p>
        </w:tc>
      </w:tr>
      <w:tr w:rsidR="00AA7922" w:rsidTr="000D5BD4">
        <w:trPr>
          <w:trHeight w:val="860"/>
        </w:trPr>
        <w:tc>
          <w:tcPr>
            <w:tcW w:w="1120" w:type="dxa"/>
            <w:gridSpan w:val="2"/>
          </w:tcPr>
          <w:p w:rsidR="00AA7922" w:rsidRDefault="00AA7922" w:rsidP="0075796B">
            <w:r>
              <w:t>8206</w:t>
            </w:r>
          </w:p>
        </w:tc>
        <w:tc>
          <w:tcPr>
            <w:tcW w:w="2860" w:type="dxa"/>
          </w:tcPr>
          <w:p w:rsidR="00AA7922" w:rsidRDefault="00AA7922" w:rsidP="0075796B">
            <w:r>
              <w:t>Virksomheter med særskilte fullmakter under Arbeids- og sosialdepartementet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820601</w:t>
            </w:r>
          </w:p>
        </w:tc>
        <w:tc>
          <w:tcPr>
            <w:tcW w:w="2860" w:type="dxa"/>
          </w:tcPr>
          <w:p w:rsidR="00AA7922" w:rsidRDefault="00AA7922" w:rsidP="0075796B">
            <w:r>
              <w:t>Statens arbeidsmiljøinstitutt</w:t>
            </w:r>
            <w:r>
              <w:tab/>
            </w:r>
          </w:p>
        </w:tc>
        <w:tc>
          <w:tcPr>
            <w:tcW w:w="1880" w:type="dxa"/>
          </w:tcPr>
          <w:p w:rsidR="00AA7922" w:rsidRDefault="00AA7922" w:rsidP="0075796B">
            <w:r>
              <w:rPr>
                <w:w w:val="90"/>
              </w:rPr>
              <w:t>93 834 067,79</w:t>
            </w:r>
          </w:p>
        </w:tc>
        <w:tc>
          <w:tcPr>
            <w:tcW w:w="1880" w:type="dxa"/>
          </w:tcPr>
          <w:p w:rsidR="00AA7922" w:rsidRDefault="00AA7922" w:rsidP="0075796B">
            <w:r>
              <w:rPr>
                <w:w w:val="90"/>
              </w:rPr>
              <w:t>23 224 728,81</w:t>
            </w:r>
          </w:p>
        </w:tc>
        <w:tc>
          <w:tcPr>
            <w:tcW w:w="2000" w:type="dxa"/>
          </w:tcPr>
          <w:p w:rsidR="00AA7922" w:rsidRDefault="00AA7922" w:rsidP="0075796B">
            <w:r>
              <w:rPr>
                <w:w w:val="90"/>
              </w:rPr>
              <w:t>117 058 796,60</w:t>
            </w:r>
          </w:p>
        </w:tc>
      </w:tr>
      <w:tr w:rsidR="00AA7922" w:rsidTr="000D5BD4">
        <w:trPr>
          <w:trHeight w:val="112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8206 Virksomheter med særskilte fullmakter under Arbeids- og sosialdepartementet</w:t>
            </w:r>
          </w:p>
        </w:tc>
        <w:tc>
          <w:tcPr>
            <w:tcW w:w="1880" w:type="dxa"/>
          </w:tcPr>
          <w:p w:rsidR="00AA7922" w:rsidRDefault="00AA7922" w:rsidP="0075796B">
            <w:r>
              <w:rPr>
                <w:w w:val="90"/>
              </w:rPr>
              <w:t>93 834 067,79</w:t>
            </w:r>
          </w:p>
        </w:tc>
        <w:tc>
          <w:tcPr>
            <w:tcW w:w="1880" w:type="dxa"/>
          </w:tcPr>
          <w:p w:rsidR="00AA7922" w:rsidRDefault="00AA7922" w:rsidP="0075796B">
            <w:r>
              <w:rPr>
                <w:w w:val="90"/>
              </w:rPr>
              <w:t>23 224 728,81</w:t>
            </w:r>
          </w:p>
        </w:tc>
        <w:tc>
          <w:tcPr>
            <w:tcW w:w="2000" w:type="dxa"/>
          </w:tcPr>
          <w:p w:rsidR="00AA7922" w:rsidRDefault="00AA7922" w:rsidP="0075796B">
            <w:r>
              <w:rPr>
                <w:w w:val="90"/>
              </w:rPr>
              <w:t>117 058 796,60</w:t>
            </w:r>
          </w:p>
        </w:tc>
      </w:tr>
      <w:tr w:rsidR="00AA7922" w:rsidTr="000D5BD4">
        <w:trPr>
          <w:trHeight w:val="860"/>
        </w:trPr>
        <w:tc>
          <w:tcPr>
            <w:tcW w:w="1120" w:type="dxa"/>
            <w:gridSpan w:val="2"/>
          </w:tcPr>
          <w:p w:rsidR="00AA7922" w:rsidRDefault="00AA7922" w:rsidP="0075796B">
            <w:r>
              <w:t>8208</w:t>
            </w:r>
          </w:p>
        </w:tc>
        <w:tc>
          <w:tcPr>
            <w:tcW w:w="2860" w:type="dxa"/>
          </w:tcPr>
          <w:p w:rsidR="00AA7922" w:rsidRDefault="00AA7922" w:rsidP="0075796B">
            <w:r>
              <w:t>Virksomheter med særskilte fullmakter under Barne- og familiedepartementet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820803</w:t>
            </w:r>
          </w:p>
        </w:tc>
        <w:tc>
          <w:tcPr>
            <w:tcW w:w="2860" w:type="dxa"/>
          </w:tcPr>
          <w:p w:rsidR="00AA7922" w:rsidRDefault="00AA7922" w:rsidP="0075796B">
            <w:r>
              <w:t>Forbrukerrådet</w:t>
            </w:r>
            <w:r>
              <w:tab/>
            </w:r>
          </w:p>
        </w:tc>
        <w:tc>
          <w:tcPr>
            <w:tcW w:w="1880" w:type="dxa"/>
          </w:tcPr>
          <w:p w:rsidR="00AA7922" w:rsidRDefault="00AA7922" w:rsidP="0075796B">
            <w:r>
              <w:rPr>
                <w:w w:val="90"/>
              </w:rPr>
              <w:t>27 225 042,01</w:t>
            </w:r>
          </w:p>
        </w:tc>
        <w:tc>
          <w:tcPr>
            <w:tcW w:w="1880" w:type="dxa"/>
          </w:tcPr>
          <w:p w:rsidR="00AA7922" w:rsidRDefault="00AA7922" w:rsidP="0075796B">
            <w:r>
              <w:rPr>
                <w:w w:val="90"/>
              </w:rPr>
              <w:t>23 597 775,66</w:t>
            </w:r>
          </w:p>
        </w:tc>
        <w:tc>
          <w:tcPr>
            <w:tcW w:w="2000" w:type="dxa"/>
          </w:tcPr>
          <w:p w:rsidR="00AA7922" w:rsidRDefault="00AA7922" w:rsidP="0075796B">
            <w:r>
              <w:rPr>
                <w:w w:val="90"/>
              </w:rPr>
              <w:t>50 822 817,67</w:t>
            </w:r>
          </w:p>
        </w:tc>
      </w:tr>
      <w:tr w:rsidR="00AA7922" w:rsidTr="000D5BD4">
        <w:trPr>
          <w:trHeight w:val="600"/>
        </w:trPr>
        <w:tc>
          <w:tcPr>
            <w:tcW w:w="240" w:type="dxa"/>
          </w:tcPr>
          <w:p w:rsidR="00AA7922" w:rsidRDefault="00AA7922" w:rsidP="0075796B"/>
        </w:tc>
        <w:tc>
          <w:tcPr>
            <w:tcW w:w="880" w:type="dxa"/>
          </w:tcPr>
          <w:p w:rsidR="00AA7922" w:rsidRDefault="00AA7922" w:rsidP="0075796B">
            <w:r>
              <w:t>820805</w:t>
            </w:r>
          </w:p>
        </w:tc>
        <w:tc>
          <w:tcPr>
            <w:tcW w:w="2860" w:type="dxa"/>
          </w:tcPr>
          <w:p w:rsidR="00AA7922" w:rsidRDefault="00AA7922" w:rsidP="0075796B">
            <w:r>
              <w:t>Forvaltningsorganet for Opplysningsvesenets fond</w:t>
            </w:r>
            <w:r>
              <w:tab/>
            </w:r>
          </w:p>
        </w:tc>
        <w:tc>
          <w:tcPr>
            <w:tcW w:w="1880" w:type="dxa"/>
          </w:tcPr>
          <w:p w:rsidR="00AA7922" w:rsidRDefault="00AA7922" w:rsidP="0075796B">
            <w:r>
              <w:rPr>
                <w:w w:val="90"/>
              </w:rPr>
              <w:t>11 685 895,80</w:t>
            </w:r>
          </w:p>
        </w:tc>
        <w:tc>
          <w:tcPr>
            <w:tcW w:w="1880" w:type="dxa"/>
          </w:tcPr>
          <w:p w:rsidR="00AA7922" w:rsidRDefault="00AA7922" w:rsidP="0075796B">
            <w:r>
              <w:rPr>
                <w:w w:val="90"/>
              </w:rPr>
              <w:t>7 058 481,55</w:t>
            </w:r>
          </w:p>
        </w:tc>
        <w:tc>
          <w:tcPr>
            <w:tcW w:w="2000" w:type="dxa"/>
          </w:tcPr>
          <w:p w:rsidR="00AA7922" w:rsidRDefault="00AA7922" w:rsidP="0075796B">
            <w:r>
              <w:rPr>
                <w:w w:val="90"/>
              </w:rPr>
              <w:t>18 744 377,35</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8208 Virksomheter med særskilte fullmakter under Barne- og familiedepartementet</w:t>
            </w:r>
          </w:p>
        </w:tc>
        <w:tc>
          <w:tcPr>
            <w:tcW w:w="1880" w:type="dxa"/>
          </w:tcPr>
          <w:p w:rsidR="00AA7922" w:rsidRDefault="00AA7922" w:rsidP="0075796B">
            <w:r>
              <w:rPr>
                <w:w w:val="90"/>
              </w:rPr>
              <w:t>38 910 937,81</w:t>
            </w:r>
          </w:p>
        </w:tc>
        <w:tc>
          <w:tcPr>
            <w:tcW w:w="1880" w:type="dxa"/>
          </w:tcPr>
          <w:p w:rsidR="00AA7922" w:rsidRDefault="00AA7922" w:rsidP="0075796B">
            <w:r>
              <w:rPr>
                <w:w w:val="90"/>
              </w:rPr>
              <w:t>30 656 257,21</w:t>
            </w:r>
          </w:p>
        </w:tc>
        <w:tc>
          <w:tcPr>
            <w:tcW w:w="2000" w:type="dxa"/>
          </w:tcPr>
          <w:p w:rsidR="00AA7922" w:rsidRDefault="00AA7922" w:rsidP="0075796B">
            <w:r>
              <w:rPr>
                <w:w w:val="90"/>
              </w:rPr>
              <w:t>69 567 195,02</w:t>
            </w:r>
          </w:p>
        </w:tc>
      </w:tr>
      <w:tr w:rsidR="00AA7922" w:rsidTr="000D5BD4">
        <w:trPr>
          <w:trHeight w:val="860"/>
        </w:trPr>
        <w:tc>
          <w:tcPr>
            <w:tcW w:w="1120" w:type="dxa"/>
            <w:gridSpan w:val="2"/>
          </w:tcPr>
          <w:p w:rsidR="00AA7922" w:rsidRDefault="00AA7922" w:rsidP="0075796B">
            <w:r>
              <w:t>8209</w:t>
            </w:r>
          </w:p>
        </w:tc>
        <w:tc>
          <w:tcPr>
            <w:tcW w:w="2860" w:type="dxa"/>
          </w:tcPr>
          <w:p w:rsidR="00AA7922" w:rsidRDefault="00AA7922" w:rsidP="0075796B">
            <w:r>
              <w:t>Virksomheter med særskilte fullmakter under Nærings- og fiskeridepartementet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820901</w:t>
            </w:r>
          </w:p>
        </w:tc>
        <w:tc>
          <w:tcPr>
            <w:tcW w:w="2860" w:type="dxa"/>
          </w:tcPr>
          <w:p w:rsidR="00AA7922" w:rsidRDefault="00AA7922" w:rsidP="0075796B">
            <w:r>
              <w:t>Norsk Romsenter</w:t>
            </w:r>
            <w:r>
              <w:tab/>
            </w:r>
          </w:p>
        </w:tc>
        <w:tc>
          <w:tcPr>
            <w:tcW w:w="1880" w:type="dxa"/>
          </w:tcPr>
          <w:p w:rsidR="00AA7922" w:rsidRDefault="00AA7922" w:rsidP="0075796B">
            <w:r>
              <w:rPr>
                <w:w w:val="90"/>
              </w:rPr>
              <w:t>89 632 003,68</w:t>
            </w:r>
          </w:p>
        </w:tc>
        <w:tc>
          <w:tcPr>
            <w:tcW w:w="1880" w:type="dxa"/>
          </w:tcPr>
          <w:p w:rsidR="00AA7922" w:rsidRDefault="00AA7922" w:rsidP="0075796B">
            <w:r>
              <w:rPr>
                <w:w w:val="90"/>
              </w:rPr>
              <w:t>-7 445 624,26</w:t>
            </w:r>
          </w:p>
        </w:tc>
        <w:tc>
          <w:tcPr>
            <w:tcW w:w="2000" w:type="dxa"/>
          </w:tcPr>
          <w:p w:rsidR="00AA7922" w:rsidRDefault="00AA7922" w:rsidP="0075796B">
            <w:r>
              <w:rPr>
                <w:w w:val="90"/>
              </w:rPr>
              <w:t>82 186 379,42</w:t>
            </w:r>
          </w:p>
        </w:tc>
      </w:tr>
      <w:tr w:rsidR="00AA7922" w:rsidTr="000D5BD4">
        <w:trPr>
          <w:trHeight w:val="112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8209 Virksomheter med særskilte fullmakter under Nærings- og fiskeridepartementet</w:t>
            </w:r>
          </w:p>
        </w:tc>
        <w:tc>
          <w:tcPr>
            <w:tcW w:w="1880" w:type="dxa"/>
          </w:tcPr>
          <w:p w:rsidR="00AA7922" w:rsidRDefault="00AA7922" w:rsidP="0075796B">
            <w:r>
              <w:rPr>
                <w:w w:val="90"/>
              </w:rPr>
              <w:t>89 632 003,68</w:t>
            </w:r>
          </w:p>
        </w:tc>
        <w:tc>
          <w:tcPr>
            <w:tcW w:w="1880" w:type="dxa"/>
          </w:tcPr>
          <w:p w:rsidR="00AA7922" w:rsidRDefault="00AA7922" w:rsidP="0075796B">
            <w:r>
              <w:rPr>
                <w:w w:val="90"/>
              </w:rPr>
              <w:t>-7 445 624,26</w:t>
            </w:r>
          </w:p>
        </w:tc>
        <w:tc>
          <w:tcPr>
            <w:tcW w:w="2000" w:type="dxa"/>
          </w:tcPr>
          <w:p w:rsidR="00AA7922" w:rsidRDefault="00AA7922" w:rsidP="0075796B">
            <w:r>
              <w:rPr>
                <w:w w:val="90"/>
              </w:rPr>
              <w:t>82 186 379,42</w:t>
            </w:r>
          </w:p>
        </w:tc>
      </w:tr>
      <w:tr w:rsidR="00AA7922" w:rsidTr="000D5BD4">
        <w:trPr>
          <w:trHeight w:val="860"/>
        </w:trPr>
        <w:tc>
          <w:tcPr>
            <w:tcW w:w="1120" w:type="dxa"/>
            <w:gridSpan w:val="2"/>
          </w:tcPr>
          <w:p w:rsidR="00AA7922" w:rsidRDefault="00AA7922" w:rsidP="0075796B">
            <w:r>
              <w:t>8211</w:t>
            </w:r>
          </w:p>
        </w:tc>
        <w:tc>
          <w:tcPr>
            <w:tcW w:w="2860" w:type="dxa"/>
          </w:tcPr>
          <w:p w:rsidR="00AA7922" w:rsidRDefault="00AA7922" w:rsidP="0075796B">
            <w:r>
              <w:t>Virksomheter med særskilte fullmakter under Landbruks- og matdepartementet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821104</w:t>
            </w:r>
          </w:p>
        </w:tc>
        <w:tc>
          <w:tcPr>
            <w:tcW w:w="2860" w:type="dxa"/>
          </w:tcPr>
          <w:p w:rsidR="00AA7922" w:rsidRDefault="00AA7922" w:rsidP="0075796B">
            <w:r>
              <w:t>Veterinærinstituttet</w:t>
            </w:r>
            <w:r>
              <w:tab/>
            </w:r>
          </w:p>
        </w:tc>
        <w:tc>
          <w:tcPr>
            <w:tcW w:w="1880" w:type="dxa"/>
          </w:tcPr>
          <w:p w:rsidR="00AA7922" w:rsidRDefault="00AA7922" w:rsidP="0075796B">
            <w:r>
              <w:rPr>
                <w:w w:val="90"/>
              </w:rPr>
              <w:t>120 959 813,38</w:t>
            </w:r>
          </w:p>
        </w:tc>
        <w:tc>
          <w:tcPr>
            <w:tcW w:w="1880" w:type="dxa"/>
          </w:tcPr>
          <w:p w:rsidR="00AA7922" w:rsidRDefault="00AA7922" w:rsidP="0075796B">
            <w:r>
              <w:rPr>
                <w:w w:val="90"/>
              </w:rPr>
              <w:t>68 366 234,52</w:t>
            </w:r>
          </w:p>
        </w:tc>
        <w:tc>
          <w:tcPr>
            <w:tcW w:w="2000" w:type="dxa"/>
          </w:tcPr>
          <w:p w:rsidR="00AA7922" w:rsidRDefault="00AA7922" w:rsidP="0075796B">
            <w:r>
              <w:rPr>
                <w:w w:val="90"/>
              </w:rPr>
              <w:t>189 326 047,90</w:t>
            </w:r>
          </w:p>
        </w:tc>
      </w:tr>
      <w:tr w:rsidR="00AA7922" w:rsidTr="000D5BD4">
        <w:trPr>
          <w:trHeight w:val="340"/>
        </w:trPr>
        <w:tc>
          <w:tcPr>
            <w:tcW w:w="240" w:type="dxa"/>
          </w:tcPr>
          <w:p w:rsidR="00AA7922" w:rsidRDefault="00AA7922" w:rsidP="0075796B"/>
        </w:tc>
        <w:tc>
          <w:tcPr>
            <w:tcW w:w="880" w:type="dxa"/>
          </w:tcPr>
          <w:p w:rsidR="00AA7922" w:rsidRDefault="00AA7922" w:rsidP="0075796B">
            <w:r>
              <w:t>821105</w:t>
            </w:r>
          </w:p>
        </w:tc>
        <w:tc>
          <w:tcPr>
            <w:tcW w:w="2860" w:type="dxa"/>
          </w:tcPr>
          <w:p w:rsidR="00AA7922" w:rsidRDefault="00AA7922" w:rsidP="0075796B">
            <w:r>
              <w:t>Norsk institutt for bioøkonomi</w:t>
            </w:r>
            <w:r>
              <w:tab/>
            </w:r>
          </w:p>
        </w:tc>
        <w:tc>
          <w:tcPr>
            <w:tcW w:w="1880" w:type="dxa"/>
          </w:tcPr>
          <w:p w:rsidR="00AA7922" w:rsidRDefault="00AA7922" w:rsidP="0075796B">
            <w:r>
              <w:rPr>
                <w:w w:val="90"/>
              </w:rPr>
              <w:t>226 394 525,89</w:t>
            </w:r>
          </w:p>
        </w:tc>
        <w:tc>
          <w:tcPr>
            <w:tcW w:w="1880" w:type="dxa"/>
          </w:tcPr>
          <w:p w:rsidR="00AA7922" w:rsidRDefault="00AA7922" w:rsidP="0075796B">
            <w:r>
              <w:rPr>
                <w:w w:val="90"/>
              </w:rPr>
              <w:t>155 790 564,26</w:t>
            </w:r>
          </w:p>
        </w:tc>
        <w:tc>
          <w:tcPr>
            <w:tcW w:w="2000" w:type="dxa"/>
          </w:tcPr>
          <w:p w:rsidR="00AA7922" w:rsidRDefault="00AA7922" w:rsidP="0075796B">
            <w:r>
              <w:rPr>
                <w:w w:val="90"/>
              </w:rPr>
              <w:t>382 185 090,15</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8211 Virksomheter med særskilte fullmakter under Landbruks- og matdepartementet</w:t>
            </w:r>
          </w:p>
        </w:tc>
        <w:tc>
          <w:tcPr>
            <w:tcW w:w="1880" w:type="dxa"/>
          </w:tcPr>
          <w:p w:rsidR="00AA7922" w:rsidRDefault="00AA7922" w:rsidP="0075796B">
            <w:r>
              <w:rPr>
                <w:w w:val="90"/>
              </w:rPr>
              <w:t>347 354 339,27</w:t>
            </w:r>
          </w:p>
        </w:tc>
        <w:tc>
          <w:tcPr>
            <w:tcW w:w="1880" w:type="dxa"/>
          </w:tcPr>
          <w:p w:rsidR="00AA7922" w:rsidRDefault="00AA7922" w:rsidP="0075796B">
            <w:r>
              <w:rPr>
                <w:w w:val="90"/>
              </w:rPr>
              <w:t>224 156 798,78</w:t>
            </w:r>
          </w:p>
        </w:tc>
        <w:tc>
          <w:tcPr>
            <w:tcW w:w="2000" w:type="dxa"/>
          </w:tcPr>
          <w:p w:rsidR="00AA7922" w:rsidRDefault="00AA7922" w:rsidP="0075796B">
            <w:r>
              <w:rPr>
                <w:w w:val="90"/>
              </w:rPr>
              <w:t>571 511 138,05</w:t>
            </w:r>
          </w:p>
        </w:tc>
      </w:tr>
      <w:tr w:rsidR="00AA7922" w:rsidTr="000D5BD4">
        <w:trPr>
          <w:trHeight w:val="860"/>
        </w:trPr>
        <w:tc>
          <w:tcPr>
            <w:tcW w:w="1120" w:type="dxa"/>
            <w:gridSpan w:val="2"/>
          </w:tcPr>
          <w:p w:rsidR="00AA7922" w:rsidRDefault="00AA7922" w:rsidP="0075796B">
            <w:r>
              <w:t>8213</w:t>
            </w:r>
          </w:p>
        </w:tc>
        <w:tc>
          <w:tcPr>
            <w:tcW w:w="2860" w:type="dxa"/>
          </w:tcPr>
          <w:p w:rsidR="00AA7922" w:rsidRDefault="00AA7922" w:rsidP="0075796B">
            <w:r>
              <w:t>Virksomheter med særskilte fullmakter under Samferdselsdepartementet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821301</w:t>
            </w:r>
          </w:p>
        </w:tc>
        <w:tc>
          <w:tcPr>
            <w:tcW w:w="2860" w:type="dxa"/>
          </w:tcPr>
          <w:p w:rsidR="00AA7922" w:rsidRDefault="00AA7922" w:rsidP="0075796B">
            <w:r>
              <w:t>Senter for oljevern og marint miljø</w:t>
            </w:r>
            <w:r>
              <w:tab/>
            </w:r>
          </w:p>
        </w:tc>
        <w:tc>
          <w:tcPr>
            <w:tcW w:w="1880" w:type="dxa"/>
          </w:tcPr>
          <w:p w:rsidR="00AA7922" w:rsidRDefault="00AA7922" w:rsidP="0075796B">
            <w:r>
              <w:rPr>
                <w:w w:val="90"/>
              </w:rPr>
              <w:t>27 080 276,64</w:t>
            </w:r>
          </w:p>
        </w:tc>
        <w:tc>
          <w:tcPr>
            <w:tcW w:w="1880" w:type="dxa"/>
          </w:tcPr>
          <w:p w:rsidR="00AA7922" w:rsidRDefault="00AA7922" w:rsidP="0075796B">
            <w:r>
              <w:rPr>
                <w:w w:val="90"/>
              </w:rPr>
              <w:t>-8 971 599,26</w:t>
            </w:r>
          </w:p>
        </w:tc>
        <w:tc>
          <w:tcPr>
            <w:tcW w:w="2000" w:type="dxa"/>
          </w:tcPr>
          <w:p w:rsidR="00AA7922" w:rsidRDefault="00AA7922" w:rsidP="0075796B">
            <w:r>
              <w:rPr>
                <w:w w:val="90"/>
              </w:rPr>
              <w:t>18 108 677,38</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8213 Virksomheter med særskilte fullmakter under Samferdselsdepartementet</w:t>
            </w:r>
          </w:p>
        </w:tc>
        <w:tc>
          <w:tcPr>
            <w:tcW w:w="1880" w:type="dxa"/>
          </w:tcPr>
          <w:p w:rsidR="00AA7922" w:rsidRDefault="00AA7922" w:rsidP="0075796B">
            <w:r>
              <w:rPr>
                <w:w w:val="90"/>
              </w:rPr>
              <w:t>27 080 276,64</w:t>
            </w:r>
          </w:p>
        </w:tc>
        <w:tc>
          <w:tcPr>
            <w:tcW w:w="1880" w:type="dxa"/>
          </w:tcPr>
          <w:p w:rsidR="00AA7922" w:rsidRDefault="00AA7922" w:rsidP="0075796B">
            <w:r>
              <w:rPr>
                <w:w w:val="90"/>
              </w:rPr>
              <w:t>-8 971 599,26</w:t>
            </w:r>
          </w:p>
        </w:tc>
        <w:tc>
          <w:tcPr>
            <w:tcW w:w="2000" w:type="dxa"/>
          </w:tcPr>
          <w:p w:rsidR="00AA7922" w:rsidRDefault="00AA7922" w:rsidP="0075796B">
            <w:r>
              <w:rPr>
                <w:w w:val="90"/>
              </w:rPr>
              <w:t>18 108 677,38</w:t>
            </w:r>
          </w:p>
        </w:tc>
      </w:tr>
      <w:tr w:rsidR="00AA7922" w:rsidTr="000D5BD4">
        <w:trPr>
          <w:trHeight w:val="860"/>
        </w:trPr>
        <w:tc>
          <w:tcPr>
            <w:tcW w:w="1120" w:type="dxa"/>
            <w:gridSpan w:val="2"/>
          </w:tcPr>
          <w:p w:rsidR="00AA7922" w:rsidRDefault="00AA7922" w:rsidP="0075796B">
            <w:r>
              <w:t>8214</w:t>
            </w:r>
          </w:p>
        </w:tc>
        <w:tc>
          <w:tcPr>
            <w:tcW w:w="2860" w:type="dxa"/>
          </w:tcPr>
          <w:p w:rsidR="00AA7922" w:rsidRDefault="00AA7922" w:rsidP="0075796B">
            <w:r>
              <w:t>Virksomheter med særskilte fullmakter under Klima- og miljødepartementet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821401</w:t>
            </w:r>
          </w:p>
        </w:tc>
        <w:tc>
          <w:tcPr>
            <w:tcW w:w="2860" w:type="dxa"/>
          </w:tcPr>
          <w:p w:rsidR="00AA7922" w:rsidRDefault="00AA7922" w:rsidP="0075796B">
            <w:r>
              <w:t>Norsk Kulturminnefond</w:t>
            </w:r>
            <w:r>
              <w:tab/>
            </w:r>
          </w:p>
        </w:tc>
        <w:tc>
          <w:tcPr>
            <w:tcW w:w="1880" w:type="dxa"/>
          </w:tcPr>
          <w:p w:rsidR="00AA7922" w:rsidRDefault="00AA7922" w:rsidP="0075796B">
            <w:r>
              <w:rPr>
                <w:w w:val="90"/>
              </w:rPr>
              <w:t>181 589 789,15</w:t>
            </w:r>
          </w:p>
        </w:tc>
        <w:tc>
          <w:tcPr>
            <w:tcW w:w="1880" w:type="dxa"/>
          </w:tcPr>
          <w:p w:rsidR="00AA7922" w:rsidRDefault="00AA7922" w:rsidP="0075796B">
            <w:r>
              <w:rPr>
                <w:w w:val="90"/>
              </w:rPr>
              <w:t>-2 274 767,20</w:t>
            </w:r>
          </w:p>
        </w:tc>
        <w:tc>
          <w:tcPr>
            <w:tcW w:w="2000" w:type="dxa"/>
          </w:tcPr>
          <w:p w:rsidR="00AA7922" w:rsidRDefault="00AA7922" w:rsidP="0075796B">
            <w:r>
              <w:rPr>
                <w:w w:val="90"/>
              </w:rPr>
              <w:t>179 315 021,95</w:t>
            </w:r>
          </w:p>
        </w:tc>
      </w:tr>
      <w:tr w:rsidR="00AA7922" w:rsidTr="000D5BD4">
        <w:trPr>
          <w:trHeight w:val="340"/>
        </w:trPr>
        <w:tc>
          <w:tcPr>
            <w:tcW w:w="240" w:type="dxa"/>
          </w:tcPr>
          <w:p w:rsidR="00AA7922" w:rsidRDefault="00AA7922" w:rsidP="0075796B"/>
        </w:tc>
        <w:tc>
          <w:tcPr>
            <w:tcW w:w="880" w:type="dxa"/>
          </w:tcPr>
          <w:p w:rsidR="00AA7922" w:rsidRDefault="00AA7922" w:rsidP="0075796B">
            <w:r>
              <w:t>821402</w:t>
            </w:r>
          </w:p>
        </w:tc>
        <w:tc>
          <w:tcPr>
            <w:tcW w:w="2860" w:type="dxa"/>
          </w:tcPr>
          <w:p w:rsidR="00AA7922" w:rsidRDefault="00AA7922" w:rsidP="0075796B">
            <w:r>
              <w:t>Meteorologisk institutt</w:t>
            </w:r>
            <w:r>
              <w:tab/>
            </w:r>
          </w:p>
        </w:tc>
        <w:tc>
          <w:tcPr>
            <w:tcW w:w="1880" w:type="dxa"/>
          </w:tcPr>
          <w:p w:rsidR="00AA7922" w:rsidRDefault="00AA7922" w:rsidP="0075796B">
            <w:r>
              <w:rPr>
                <w:w w:val="90"/>
              </w:rPr>
              <w:t>198 745 434,65</w:t>
            </w:r>
          </w:p>
        </w:tc>
        <w:tc>
          <w:tcPr>
            <w:tcW w:w="1880" w:type="dxa"/>
          </w:tcPr>
          <w:p w:rsidR="00AA7922" w:rsidRDefault="00AA7922" w:rsidP="0075796B">
            <w:r>
              <w:rPr>
                <w:w w:val="90"/>
              </w:rPr>
              <w:t>47 413 866,37</w:t>
            </w:r>
          </w:p>
        </w:tc>
        <w:tc>
          <w:tcPr>
            <w:tcW w:w="2000" w:type="dxa"/>
          </w:tcPr>
          <w:p w:rsidR="00AA7922" w:rsidRDefault="00AA7922" w:rsidP="0075796B">
            <w:r>
              <w:rPr>
                <w:w w:val="90"/>
              </w:rPr>
              <w:t>246 159 301,02</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8214 Virksomheter med særskilte fullmakter under Klima- og miljødepartementet</w:t>
            </w:r>
          </w:p>
        </w:tc>
        <w:tc>
          <w:tcPr>
            <w:tcW w:w="1880" w:type="dxa"/>
          </w:tcPr>
          <w:p w:rsidR="00AA7922" w:rsidRDefault="00AA7922" w:rsidP="0075796B">
            <w:r>
              <w:rPr>
                <w:w w:val="90"/>
              </w:rPr>
              <w:t>380 335 223,80</w:t>
            </w:r>
          </w:p>
        </w:tc>
        <w:tc>
          <w:tcPr>
            <w:tcW w:w="1880" w:type="dxa"/>
          </w:tcPr>
          <w:p w:rsidR="00AA7922" w:rsidRDefault="00AA7922" w:rsidP="0075796B">
            <w:r>
              <w:rPr>
                <w:w w:val="90"/>
              </w:rPr>
              <w:t>45 139 099,17</w:t>
            </w:r>
          </w:p>
        </w:tc>
        <w:tc>
          <w:tcPr>
            <w:tcW w:w="2000" w:type="dxa"/>
          </w:tcPr>
          <w:p w:rsidR="00AA7922" w:rsidRDefault="00AA7922" w:rsidP="0075796B">
            <w:r>
              <w:rPr>
                <w:w w:val="90"/>
              </w:rPr>
              <w:t>425 474 322,97</w:t>
            </w:r>
          </w:p>
        </w:tc>
      </w:tr>
      <w:tr w:rsidR="00AA7922" w:rsidTr="000D5BD4">
        <w:trPr>
          <w:trHeight w:val="860"/>
        </w:trPr>
        <w:tc>
          <w:tcPr>
            <w:tcW w:w="1120" w:type="dxa"/>
            <w:gridSpan w:val="2"/>
          </w:tcPr>
          <w:p w:rsidR="00AA7922" w:rsidRDefault="00AA7922" w:rsidP="0075796B">
            <w:r>
              <w:t>8217</w:t>
            </w:r>
          </w:p>
        </w:tc>
        <w:tc>
          <w:tcPr>
            <w:tcW w:w="2860" w:type="dxa"/>
          </w:tcPr>
          <w:p w:rsidR="00AA7922" w:rsidRDefault="00AA7922" w:rsidP="0075796B">
            <w:r>
              <w:t>Virksomheter med særskilte fullmakter under Forsvarsdepartementet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340"/>
        </w:trPr>
        <w:tc>
          <w:tcPr>
            <w:tcW w:w="240" w:type="dxa"/>
          </w:tcPr>
          <w:p w:rsidR="00AA7922" w:rsidRDefault="00AA7922" w:rsidP="0075796B"/>
        </w:tc>
        <w:tc>
          <w:tcPr>
            <w:tcW w:w="880" w:type="dxa"/>
          </w:tcPr>
          <w:p w:rsidR="00AA7922" w:rsidRDefault="00AA7922" w:rsidP="0075796B">
            <w:r>
              <w:t>821701</w:t>
            </w:r>
          </w:p>
        </w:tc>
        <w:tc>
          <w:tcPr>
            <w:tcW w:w="2860" w:type="dxa"/>
          </w:tcPr>
          <w:p w:rsidR="00AA7922" w:rsidRDefault="00AA7922" w:rsidP="0075796B">
            <w:r>
              <w:t>Forsvarets forskningsinstitutt</w:t>
            </w:r>
            <w:r>
              <w:tab/>
            </w:r>
          </w:p>
        </w:tc>
        <w:tc>
          <w:tcPr>
            <w:tcW w:w="1880" w:type="dxa"/>
          </w:tcPr>
          <w:p w:rsidR="00AA7922" w:rsidRDefault="00AA7922" w:rsidP="0075796B">
            <w:r>
              <w:rPr>
                <w:w w:val="90"/>
              </w:rPr>
              <w:t>848 450 294,07</w:t>
            </w:r>
          </w:p>
        </w:tc>
        <w:tc>
          <w:tcPr>
            <w:tcW w:w="1880" w:type="dxa"/>
          </w:tcPr>
          <w:p w:rsidR="00AA7922" w:rsidRDefault="00AA7922" w:rsidP="0075796B">
            <w:r>
              <w:rPr>
                <w:w w:val="90"/>
              </w:rPr>
              <w:t>-114 267 409,14</w:t>
            </w:r>
          </w:p>
        </w:tc>
        <w:tc>
          <w:tcPr>
            <w:tcW w:w="2000" w:type="dxa"/>
          </w:tcPr>
          <w:p w:rsidR="00AA7922" w:rsidRDefault="00AA7922" w:rsidP="0075796B">
            <w:r>
              <w:rPr>
                <w:w w:val="90"/>
              </w:rPr>
              <w:t>734 182 884,93</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8217 Virksomheter med særskilte fullmakter under Forsvarsdepartementet</w:t>
            </w:r>
          </w:p>
        </w:tc>
        <w:tc>
          <w:tcPr>
            <w:tcW w:w="1880" w:type="dxa"/>
          </w:tcPr>
          <w:p w:rsidR="00AA7922" w:rsidRDefault="00AA7922" w:rsidP="0075796B">
            <w:r>
              <w:rPr>
                <w:w w:val="90"/>
              </w:rPr>
              <w:t>848 450 294,07</w:t>
            </w:r>
          </w:p>
        </w:tc>
        <w:tc>
          <w:tcPr>
            <w:tcW w:w="1880" w:type="dxa"/>
          </w:tcPr>
          <w:p w:rsidR="00AA7922" w:rsidRDefault="00AA7922" w:rsidP="0075796B">
            <w:r>
              <w:rPr>
                <w:w w:val="90"/>
              </w:rPr>
              <w:t>-114 267 409,14</w:t>
            </w:r>
          </w:p>
        </w:tc>
        <w:tc>
          <w:tcPr>
            <w:tcW w:w="2000" w:type="dxa"/>
          </w:tcPr>
          <w:p w:rsidR="00AA7922" w:rsidRDefault="00AA7922" w:rsidP="0075796B">
            <w:r>
              <w:rPr>
                <w:w w:val="90"/>
              </w:rPr>
              <w:t>734 182 884,93</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82 Virksomheter med særskilte fullmakter</w:t>
            </w:r>
          </w:p>
        </w:tc>
        <w:tc>
          <w:tcPr>
            <w:tcW w:w="1880" w:type="dxa"/>
          </w:tcPr>
          <w:p w:rsidR="00AA7922" w:rsidRDefault="00AA7922" w:rsidP="0075796B">
            <w:r>
              <w:rPr>
                <w:w w:val="90"/>
              </w:rPr>
              <w:t>20 372 452 147,96</w:t>
            </w:r>
          </w:p>
        </w:tc>
        <w:tc>
          <w:tcPr>
            <w:tcW w:w="1880" w:type="dxa"/>
          </w:tcPr>
          <w:p w:rsidR="00AA7922" w:rsidRDefault="00AA7922" w:rsidP="0075796B">
            <w:r>
              <w:rPr>
                <w:w w:val="90"/>
              </w:rPr>
              <w:t>2 381 524 745,67</w:t>
            </w:r>
          </w:p>
        </w:tc>
        <w:tc>
          <w:tcPr>
            <w:tcW w:w="2000" w:type="dxa"/>
          </w:tcPr>
          <w:p w:rsidR="00AA7922" w:rsidRDefault="00AA7922" w:rsidP="0075796B">
            <w:r>
              <w:rPr>
                <w:w w:val="90"/>
              </w:rPr>
              <w:t>22 753 976 893,63</w:t>
            </w:r>
          </w:p>
        </w:tc>
      </w:tr>
      <w:tr w:rsidR="00AA7922" w:rsidTr="000D5BD4">
        <w:trPr>
          <w:trHeight w:val="380"/>
        </w:trPr>
        <w:tc>
          <w:tcPr>
            <w:tcW w:w="9740" w:type="dxa"/>
            <w:gridSpan w:val="6"/>
          </w:tcPr>
          <w:p w:rsidR="00AA7922" w:rsidRDefault="00AA7922" w:rsidP="0075796B">
            <w:r>
              <w:rPr>
                <w:rStyle w:val="sperret0"/>
              </w:rPr>
              <w:t>84 Deposita og avsetninger</w:t>
            </w:r>
          </w:p>
        </w:tc>
      </w:tr>
      <w:tr w:rsidR="00AA7922" w:rsidTr="000D5BD4">
        <w:trPr>
          <w:trHeight w:val="600"/>
        </w:trPr>
        <w:tc>
          <w:tcPr>
            <w:tcW w:w="1120" w:type="dxa"/>
            <w:gridSpan w:val="2"/>
          </w:tcPr>
          <w:p w:rsidR="00AA7922" w:rsidRDefault="00AA7922" w:rsidP="0075796B">
            <w:r>
              <w:t>8400</w:t>
            </w:r>
          </w:p>
        </w:tc>
        <w:tc>
          <w:tcPr>
            <w:tcW w:w="2860" w:type="dxa"/>
          </w:tcPr>
          <w:p w:rsidR="00AA7922" w:rsidRDefault="00AA7922" w:rsidP="0075796B">
            <w:r>
              <w:t>Deposita og avsetninger under departementenes forvaltning</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840013</w:t>
            </w:r>
          </w:p>
        </w:tc>
        <w:tc>
          <w:tcPr>
            <w:tcW w:w="2860" w:type="dxa"/>
          </w:tcPr>
          <w:p w:rsidR="00AA7922" w:rsidRDefault="00AA7922" w:rsidP="0075796B">
            <w:r>
              <w:t>Deposita og avsetninger under Samferdselsdepartementet</w:t>
            </w:r>
            <w:r>
              <w:tab/>
            </w:r>
          </w:p>
        </w:tc>
        <w:tc>
          <w:tcPr>
            <w:tcW w:w="1880" w:type="dxa"/>
          </w:tcPr>
          <w:p w:rsidR="00AA7922" w:rsidRDefault="00AA7922" w:rsidP="0075796B">
            <w:r>
              <w:rPr>
                <w:w w:val="90"/>
              </w:rPr>
              <w:t>780 197 070,66</w:t>
            </w:r>
          </w:p>
        </w:tc>
        <w:tc>
          <w:tcPr>
            <w:tcW w:w="1880" w:type="dxa"/>
          </w:tcPr>
          <w:p w:rsidR="00AA7922" w:rsidRDefault="00AA7922" w:rsidP="0075796B">
            <w:r>
              <w:rPr>
                <w:w w:val="90"/>
              </w:rPr>
              <w:t>-304 903 000,00</w:t>
            </w:r>
          </w:p>
        </w:tc>
        <w:tc>
          <w:tcPr>
            <w:tcW w:w="2000" w:type="dxa"/>
          </w:tcPr>
          <w:p w:rsidR="00AA7922" w:rsidRDefault="00AA7922" w:rsidP="0075796B">
            <w:r>
              <w:rPr>
                <w:w w:val="90"/>
              </w:rPr>
              <w:t>475 294 070,66</w:t>
            </w:r>
          </w:p>
        </w:tc>
      </w:tr>
      <w:tr w:rsidR="00AA7922" w:rsidTr="000D5BD4">
        <w:trPr>
          <w:trHeight w:val="1400"/>
        </w:trPr>
        <w:tc>
          <w:tcPr>
            <w:tcW w:w="240" w:type="dxa"/>
          </w:tcPr>
          <w:p w:rsidR="00AA7922" w:rsidRDefault="00AA7922" w:rsidP="0075796B"/>
        </w:tc>
        <w:tc>
          <w:tcPr>
            <w:tcW w:w="880" w:type="dxa"/>
          </w:tcPr>
          <w:p w:rsidR="00AA7922" w:rsidRDefault="00AA7922" w:rsidP="0075796B">
            <w:r>
              <w:t>840016</w:t>
            </w:r>
          </w:p>
        </w:tc>
        <w:tc>
          <w:tcPr>
            <w:tcW w:w="2860" w:type="dxa"/>
          </w:tcPr>
          <w:p w:rsidR="00AA7922" w:rsidRDefault="00AA7922" w:rsidP="0075796B">
            <w:r>
              <w:t>Deposita og avsetninger under Finansdepartementet</w:t>
            </w:r>
            <w:r>
              <w:tab/>
            </w:r>
          </w:p>
        </w:tc>
        <w:tc>
          <w:tcPr>
            <w:tcW w:w="1880" w:type="dxa"/>
          </w:tcPr>
          <w:p w:rsidR="00AA7922" w:rsidRDefault="00AA7922" w:rsidP="0075796B">
            <w:r>
              <w:rPr>
                <w:w w:val="90"/>
              </w:rPr>
              <w:t>420 028 547,04</w:t>
            </w:r>
          </w:p>
        </w:tc>
        <w:tc>
          <w:tcPr>
            <w:tcW w:w="1880" w:type="dxa"/>
          </w:tcPr>
          <w:p w:rsidR="00AA7922" w:rsidRDefault="00AA7922" w:rsidP="0075796B">
            <w:r>
              <w:rPr>
                <w:w w:val="90"/>
              </w:rPr>
              <w:t>-329 530 733,58</w:t>
            </w:r>
          </w:p>
        </w:tc>
        <w:tc>
          <w:tcPr>
            <w:tcW w:w="2000" w:type="dxa"/>
          </w:tcPr>
          <w:p w:rsidR="00AA7922" w:rsidRDefault="00AA7922" w:rsidP="0075796B">
            <w:r>
              <w:rPr>
                <w:w w:val="90"/>
              </w:rPr>
              <w:t>90 497 813,46</w:t>
            </w:r>
          </w:p>
        </w:tc>
      </w:tr>
      <w:tr w:rsidR="00AA7922" w:rsidTr="000D5BD4">
        <w:trPr>
          <w:trHeight w:val="600"/>
        </w:trPr>
        <w:tc>
          <w:tcPr>
            <w:tcW w:w="240" w:type="dxa"/>
          </w:tcPr>
          <w:p w:rsidR="00AA7922" w:rsidRDefault="00AA7922" w:rsidP="0075796B"/>
        </w:tc>
        <w:tc>
          <w:tcPr>
            <w:tcW w:w="880" w:type="dxa"/>
          </w:tcPr>
          <w:p w:rsidR="00AA7922" w:rsidRDefault="00AA7922" w:rsidP="0075796B">
            <w:r>
              <w:t>840018</w:t>
            </w:r>
          </w:p>
        </w:tc>
        <w:tc>
          <w:tcPr>
            <w:tcW w:w="2860" w:type="dxa"/>
          </w:tcPr>
          <w:p w:rsidR="00AA7922" w:rsidRDefault="00AA7922" w:rsidP="0075796B">
            <w:r>
              <w:t>Deposita og avsetninger under Olje- og energidepartementet</w:t>
            </w:r>
            <w:r>
              <w:tab/>
            </w:r>
          </w:p>
        </w:tc>
        <w:tc>
          <w:tcPr>
            <w:tcW w:w="1880" w:type="dxa"/>
          </w:tcPr>
          <w:p w:rsidR="00AA7922" w:rsidRDefault="00AA7922" w:rsidP="0075796B">
            <w:r>
              <w:rPr>
                <w:w w:val="90"/>
              </w:rPr>
              <w:t>41 719 443,36</w:t>
            </w:r>
          </w:p>
        </w:tc>
        <w:tc>
          <w:tcPr>
            <w:tcW w:w="1880" w:type="dxa"/>
          </w:tcPr>
          <w:p w:rsidR="00AA7922" w:rsidRDefault="00AA7922" w:rsidP="0075796B">
            <w:r>
              <w:rPr>
                <w:w w:val="90"/>
              </w:rPr>
              <w:t>-29 940 202,87</w:t>
            </w:r>
          </w:p>
        </w:tc>
        <w:tc>
          <w:tcPr>
            <w:tcW w:w="2000" w:type="dxa"/>
          </w:tcPr>
          <w:p w:rsidR="00AA7922" w:rsidRDefault="00AA7922" w:rsidP="0075796B">
            <w:r>
              <w:rPr>
                <w:w w:val="90"/>
              </w:rPr>
              <w:t>11 779 240,49</w:t>
            </w:r>
          </w:p>
        </w:tc>
      </w:tr>
      <w:tr w:rsidR="00AA7922" w:rsidTr="000D5BD4">
        <w:trPr>
          <w:trHeight w:val="86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8400 Deposita og avsetninger under departementenes forvaltning</w:t>
            </w:r>
          </w:p>
        </w:tc>
        <w:tc>
          <w:tcPr>
            <w:tcW w:w="1880" w:type="dxa"/>
          </w:tcPr>
          <w:p w:rsidR="00AA7922" w:rsidRDefault="00AA7922" w:rsidP="0075796B">
            <w:r>
              <w:rPr>
                <w:w w:val="90"/>
              </w:rPr>
              <w:t>1 241 945 061,06</w:t>
            </w:r>
          </w:p>
        </w:tc>
        <w:tc>
          <w:tcPr>
            <w:tcW w:w="1880" w:type="dxa"/>
          </w:tcPr>
          <w:p w:rsidR="00AA7922" w:rsidRDefault="00AA7922" w:rsidP="0075796B">
            <w:r>
              <w:rPr>
                <w:w w:val="90"/>
              </w:rPr>
              <w:t>-664 373 936,45</w:t>
            </w:r>
          </w:p>
        </w:tc>
        <w:tc>
          <w:tcPr>
            <w:tcW w:w="2000" w:type="dxa"/>
          </w:tcPr>
          <w:p w:rsidR="00AA7922" w:rsidRDefault="00AA7922" w:rsidP="0075796B">
            <w:r>
              <w:rPr>
                <w:w w:val="90"/>
              </w:rPr>
              <w:t>577 571 124,61</w:t>
            </w:r>
          </w:p>
        </w:tc>
      </w:tr>
      <w:tr w:rsidR="00AA7922" w:rsidTr="000D5BD4">
        <w:trPr>
          <w:trHeight w:val="340"/>
        </w:trPr>
        <w:tc>
          <w:tcPr>
            <w:tcW w:w="1120" w:type="dxa"/>
            <w:gridSpan w:val="2"/>
          </w:tcPr>
          <w:p w:rsidR="00AA7922" w:rsidRDefault="00AA7922" w:rsidP="0075796B">
            <w:r>
              <w:t>8440</w:t>
            </w:r>
          </w:p>
        </w:tc>
        <w:tc>
          <w:tcPr>
            <w:tcW w:w="2860" w:type="dxa"/>
          </w:tcPr>
          <w:p w:rsidR="00AA7922" w:rsidRDefault="00AA7922" w:rsidP="0075796B">
            <w:r>
              <w:t>Avsetninger, garantier mv.</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860"/>
        </w:trPr>
        <w:tc>
          <w:tcPr>
            <w:tcW w:w="240" w:type="dxa"/>
          </w:tcPr>
          <w:p w:rsidR="00AA7922" w:rsidRDefault="00AA7922" w:rsidP="0075796B"/>
        </w:tc>
        <w:tc>
          <w:tcPr>
            <w:tcW w:w="880" w:type="dxa"/>
          </w:tcPr>
          <w:p w:rsidR="00AA7922" w:rsidRDefault="00AA7922" w:rsidP="0075796B">
            <w:r>
              <w:t>844016</w:t>
            </w:r>
          </w:p>
        </w:tc>
        <w:tc>
          <w:tcPr>
            <w:tcW w:w="2860" w:type="dxa"/>
          </w:tcPr>
          <w:p w:rsidR="00AA7922" w:rsidRDefault="00AA7922" w:rsidP="0075796B">
            <w:r>
              <w:t>Avsetninger, garantier mv. tapsfond i Den nordiske investeringsbanken</w:t>
            </w:r>
            <w:r>
              <w:tab/>
            </w:r>
          </w:p>
        </w:tc>
        <w:tc>
          <w:tcPr>
            <w:tcW w:w="1880" w:type="dxa"/>
          </w:tcPr>
          <w:p w:rsidR="00AA7922" w:rsidRDefault="00AA7922" w:rsidP="0075796B">
            <w:r>
              <w:rPr>
                <w:w w:val="90"/>
              </w:rPr>
              <w:t>54 237 424,33</w:t>
            </w:r>
          </w:p>
        </w:tc>
        <w:tc>
          <w:tcPr>
            <w:tcW w:w="1880" w:type="dxa"/>
          </w:tcPr>
          <w:p w:rsidR="00AA7922" w:rsidRDefault="00AA7922" w:rsidP="0075796B">
            <w:r>
              <w:rPr>
                <w:w w:val="90"/>
              </w:rPr>
              <w:t>-54 237 424,33</w:t>
            </w:r>
          </w:p>
        </w:tc>
        <w:tc>
          <w:tcPr>
            <w:tcW w:w="2000" w:type="dxa"/>
          </w:tcPr>
          <w:p w:rsidR="00AA7922" w:rsidRDefault="00AA7922" w:rsidP="0075796B">
            <w:r>
              <w:rPr>
                <w:w w:val="90"/>
              </w:rPr>
              <w:t>0,00</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8440 Avsetninger, garantier mv.</w:t>
            </w:r>
          </w:p>
        </w:tc>
        <w:tc>
          <w:tcPr>
            <w:tcW w:w="1880" w:type="dxa"/>
          </w:tcPr>
          <w:p w:rsidR="00AA7922" w:rsidRDefault="00AA7922" w:rsidP="0075796B">
            <w:r>
              <w:rPr>
                <w:w w:val="90"/>
              </w:rPr>
              <w:t>54 237 424,33</w:t>
            </w:r>
          </w:p>
        </w:tc>
        <w:tc>
          <w:tcPr>
            <w:tcW w:w="1880" w:type="dxa"/>
          </w:tcPr>
          <w:p w:rsidR="00AA7922" w:rsidRDefault="00AA7922" w:rsidP="0075796B">
            <w:r>
              <w:rPr>
                <w:w w:val="90"/>
              </w:rPr>
              <w:t>-54 237 424,33</w:t>
            </w:r>
          </w:p>
        </w:tc>
        <w:tc>
          <w:tcPr>
            <w:tcW w:w="2000" w:type="dxa"/>
          </w:tcPr>
          <w:p w:rsidR="00AA7922" w:rsidRDefault="00AA7922" w:rsidP="0075796B">
            <w:r>
              <w:rPr>
                <w:w w:val="90"/>
              </w:rPr>
              <w:t>0,00</w:t>
            </w:r>
          </w:p>
        </w:tc>
      </w:tr>
      <w:tr w:rsidR="00AA7922" w:rsidTr="000D5BD4">
        <w:trPr>
          <w:trHeight w:val="600"/>
        </w:trPr>
        <w:tc>
          <w:tcPr>
            <w:tcW w:w="1120" w:type="dxa"/>
            <w:gridSpan w:val="2"/>
          </w:tcPr>
          <w:p w:rsidR="00AA7922" w:rsidRDefault="00AA7922" w:rsidP="0075796B">
            <w:r>
              <w:t>8450</w:t>
            </w:r>
          </w:p>
        </w:tc>
        <w:tc>
          <w:tcPr>
            <w:tcW w:w="2860" w:type="dxa"/>
          </w:tcPr>
          <w:p w:rsidR="00AA7922" w:rsidRDefault="00AA7922" w:rsidP="0075796B">
            <w:r>
              <w:t>Avsetninger i Svalbardregnskapet</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845004</w:t>
            </w:r>
          </w:p>
        </w:tc>
        <w:tc>
          <w:tcPr>
            <w:tcW w:w="2860" w:type="dxa"/>
          </w:tcPr>
          <w:p w:rsidR="00AA7922" w:rsidRDefault="00AA7922" w:rsidP="0075796B">
            <w:r>
              <w:t>Avsetninger i Svalbardregnskapet</w:t>
            </w:r>
            <w:r w:rsidRPr="00AA7922">
              <w:rPr>
                <w:rStyle w:val="skrift-hevet"/>
              </w:rPr>
              <w:t>1)</w:t>
            </w:r>
            <w:r>
              <w:t xml:space="preserve"> </w:t>
            </w:r>
            <w:r>
              <w:tab/>
            </w:r>
          </w:p>
        </w:tc>
        <w:tc>
          <w:tcPr>
            <w:tcW w:w="1880" w:type="dxa"/>
          </w:tcPr>
          <w:p w:rsidR="00AA7922" w:rsidRDefault="00AA7922" w:rsidP="0075796B">
            <w:r>
              <w:rPr>
                <w:w w:val="90"/>
              </w:rPr>
              <w:t>8 561 771,70</w:t>
            </w:r>
          </w:p>
        </w:tc>
        <w:tc>
          <w:tcPr>
            <w:tcW w:w="1880" w:type="dxa"/>
          </w:tcPr>
          <w:p w:rsidR="00AA7922" w:rsidRDefault="00AA7922" w:rsidP="0075796B">
            <w:r>
              <w:rPr>
                <w:w w:val="90"/>
              </w:rPr>
              <w:t>22 153 602,89</w:t>
            </w:r>
          </w:p>
        </w:tc>
        <w:tc>
          <w:tcPr>
            <w:tcW w:w="2000" w:type="dxa"/>
          </w:tcPr>
          <w:p w:rsidR="00AA7922" w:rsidRDefault="00AA7922" w:rsidP="0075796B">
            <w:r>
              <w:rPr>
                <w:w w:val="90"/>
              </w:rPr>
              <w:t>30 715 374,59</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Sjå vedlegg 5, tabellane 5.1-5.3 for meir informasjon om Svalbardrekneskapen.</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8450 Avsetninger i Svalbardregnskapet</w:t>
            </w:r>
          </w:p>
        </w:tc>
        <w:tc>
          <w:tcPr>
            <w:tcW w:w="1880" w:type="dxa"/>
          </w:tcPr>
          <w:p w:rsidR="00AA7922" w:rsidRDefault="00AA7922" w:rsidP="0075796B">
            <w:r>
              <w:rPr>
                <w:w w:val="90"/>
              </w:rPr>
              <w:t>8 561 771,70</w:t>
            </w:r>
          </w:p>
        </w:tc>
        <w:tc>
          <w:tcPr>
            <w:tcW w:w="1880" w:type="dxa"/>
          </w:tcPr>
          <w:p w:rsidR="00AA7922" w:rsidRDefault="00AA7922" w:rsidP="0075796B">
            <w:r>
              <w:rPr>
                <w:w w:val="90"/>
              </w:rPr>
              <w:t>22 153 602,89</w:t>
            </w:r>
          </w:p>
        </w:tc>
        <w:tc>
          <w:tcPr>
            <w:tcW w:w="2000" w:type="dxa"/>
          </w:tcPr>
          <w:p w:rsidR="00AA7922" w:rsidRDefault="00AA7922" w:rsidP="0075796B">
            <w:r>
              <w:rPr>
                <w:w w:val="90"/>
              </w:rPr>
              <w:t>30 715 374,59</w:t>
            </w:r>
          </w:p>
        </w:tc>
      </w:tr>
      <w:tr w:rsidR="00AA7922" w:rsidTr="000D5BD4">
        <w:trPr>
          <w:trHeight w:val="600"/>
        </w:trPr>
        <w:tc>
          <w:tcPr>
            <w:tcW w:w="1120" w:type="dxa"/>
            <w:gridSpan w:val="2"/>
          </w:tcPr>
          <w:p w:rsidR="00AA7922" w:rsidRDefault="00AA7922" w:rsidP="0075796B">
            <w:r>
              <w:t>8480</w:t>
            </w:r>
          </w:p>
        </w:tc>
        <w:tc>
          <w:tcPr>
            <w:tcW w:w="2860" w:type="dxa"/>
          </w:tcPr>
          <w:p w:rsidR="00AA7922" w:rsidRDefault="00AA7922" w:rsidP="0075796B">
            <w:r>
              <w:t>Avsetning til Statens pensjonsfond utland</w:t>
            </w:r>
          </w:p>
        </w:tc>
        <w:tc>
          <w:tcPr>
            <w:tcW w:w="1880" w:type="dxa"/>
          </w:tcPr>
          <w:p w:rsidR="00AA7922" w:rsidRDefault="00AA7922" w:rsidP="0075796B"/>
        </w:tc>
        <w:tc>
          <w:tcPr>
            <w:tcW w:w="1880" w:type="dxa"/>
          </w:tcPr>
          <w:p w:rsidR="00AA7922" w:rsidRDefault="00AA7922" w:rsidP="0075796B"/>
        </w:tc>
        <w:tc>
          <w:tcPr>
            <w:tcW w:w="2000" w:type="dxa"/>
          </w:tcPr>
          <w:p w:rsidR="00AA7922" w:rsidRDefault="00AA7922" w:rsidP="0075796B"/>
        </w:tc>
      </w:tr>
      <w:tr w:rsidR="00AA7922" w:rsidTr="000D5BD4">
        <w:trPr>
          <w:trHeight w:val="600"/>
        </w:trPr>
        <w:tc>
          <w:tcPr>
            <w:tcW w:w="240" w:type="dxa"/>
          </w:tcPr>
          <w:p w:rsidR="00AA7922" w:rsidRDefault="00AA7922" w:rsidP="0075796B"/>
        </w:tc>
        <w:tc>
          <w:tcPr>
            <w:tcW w:w="880" w:type="dxa"/>
          </w:tcPr>
          <w:p w:rsidR="00AA7922" w:rsidRDefault="00AA7922" w:rsidP="0075796B">
            <w:r>
              <w:t>848016</w:t>
            </w:r>
          </w:p>
        </w:tc>
        <w:tc>
          <w:tcPr>
            <w:tcW w:w="2860" w:type="dxa"/>
          </w:tcPr>
          <w:p w:rsidR="00AA7922" w:rsidRDefault="00AA7922" w:rsidP="0075796B">
            <w:r>
              <w:t>Avsetning til Statens pensjonsfond utland (SPU)</w:t>
            </w:r>
            <w:r w:rsidRPr="00AA7922">
              <w:rPr>
                <w:rStyle w:val="skrift-hevet"/>
              </w:rPr>
              <w:t>1)</w:t>
            </w:r>
            <w:r>
              <w:t xml:space="preserve"> </w:t>
            </w:r>
            <w:r>
              <w:tab/>
            </w:r>
          </w:p>
        </w:tc>
        <w:tc>
          <w:tcPr>
            <w:tcW w:w="1880" w:type="dxa"/>
          </w:tcPr>
          <w:p w:rsidR="00AA7922" w:rsidRDefault="00AA7922" w:rsidP="0075796B">
            <w:r>
              <w:rPr>
                <w:w w:val="90"/>
              </w:rPr>
              <w:t>2 458 459 605,30</w:t>
            </w:r>
          </w:p>
        </w:tc>
        <w:tc>
          <w:tcPr>
            <w:tcW w:w="1880" w:type="dxa"/>
          </w:tcPr>
          <w:p w:rsidR="00AA7922" w:rsidRDefault="00AA7922" w:rsidP="0075796B">
            <w:r>
              <w:rPr>
                <w:w w:val="90"/>
              </w:rPr>
              <w:t>-3 821 554 142,90</w:t>
            </w:r>
          </w:p>
        </w:tc>
        <w:tc>
          <w:tcPr>
            <w:tcW w:w="2000" w:type="dxa"/>
          </w:tcPr>
          <w:p w:rsidR="00AA7922" w:rsidRDefault="00AA7922" w:rsidP="0075796B">
            <w:r>
              <w:rPr>
                <w:w w:val="90"/>
              </w:rPr>
              <w:t>-1 363 094 537,60</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8620" w:type="dxa"/>
            <w:gridSpan w:val="4"/>
          </w:tcPr>
          <w:p w:rsidR="00AA7922" w:rsidRDefault="00AA7922" w:rsidP="0075796B">
            <w:pPr>
              <w:pStyle w:val="tabell-noter"/>
            </w:pPr>
            <w:r>
              <w:rPr>
                <w:rStyle w:val="skrift-hevet"/>
                <w:sz w:val="17"/>
                <w:szCs w:val="17"/>
              </w:rPr>
              <w:t>1)</w:t>
            </w:r>
            <w:r>
              <w:rPr>
                <w:rStyle w:val="skrift-hevet"/>
                <w:sz w:val="17"/>
                <w:szCs w:val="17"/>
              </w:rPr>
              <w:tab/>
            </w:r>
            <w:r>
              <w:t>Sjå kapittel 3.1 for meir informasjon om SPU.</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8480 Avsetning til Statens pensjonsfond utland</w:t>
            </w:r>
          </w:p>
        </w:tc>
        <w:tc>
          <w:tcPr>
            <w:tcW w:w="1880" w:type="dxa"/>
          </w:tcPr>
          <w:p w:rsidR="00AA7922" w:rsidRDefault="00AA7922" w:rsidP="0075796B">
            <w:r>
              <w:rPr>
                <w:w w:val="90"/>
              </w:rPr>
              <w:t>2 458 459 605,30</w:t>
            </w:r>
          </w:p>
        </w:tc>
        <w:tc>
          <w:tcPr>
            <w:tcW w:w="1880" w:type="dxa"/>
          </w:tcPr>
          <w:p w:rsidR="00AA7922" w:rsidRDefault="00AA7922" w:rsidP="0075796B">
            <w:r>
              <w:rPr>
                <w:w w:val="90"/>
              </w:rPr>
              <w:t>-3 821 554 142,90</w:t>
            </w:r>
          </w:p>
        </w:tc>
        <w:tc>
          <w:tcPr>
            <w:tcW w:w="2000" w:type="dxa"/>
          </w:tcPr>
          <w:p w:rsidR="00AA7922" w:rsidRDefault="00AA7922" w:rsidP="0075796B">
            <w:r>
              <w:rPr>
                <w:w w:val="90"/>
              </w:rPr>
              <w:t>-1 363 094 537,60</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84 Deposita og avsetninger</w:t>
            </w:r>
          </w:p>
        </w:tc>
        <w:tc>
          <w:tcPr>
            <w:tcW w:w="1880" w:type="dxa"/>
          </w:tcPr>
          <w:p w:rsidR="00AA7922" w:rsidRDefault="00AA7922" w:rsidP="0075796B">
            <w:r>
              <w:rPr>
                <w:w w:val="90"/>
              </w:rPr>
              <w:t>3 763 203 862,39</w:t>
            </w:r>
          </w:p>
        </w:tc>
        <w:tc>
          <w:tcPr>
            <w:tcW w:w="1880" w:type="dxa"/>
          </w:tcPr>
          <w:p w:rsidR="00AA7922" w:rsidRDefault="00AA7922" w:rsidP="0075796B">
            <w:r>
              <w:rPr>
                <w:w w:val="90"/>
              </w:rPr>
              <w:t>-4 518 011 900,79</w:t>
            </w:r>
          </w:p>
        </w:tc>
        <w:tc>
          <w:tcPr>
            <w:tcW w:w="2000" w:type="dxa"/>
          </w:tcPr>
          <w:p w:rsidR="00AA7922" w:rsidRDefault="00AA7922" w:rsidP="0075796B">
            <w:r>
              <w:rPr>
                <w:w w:val="90"/>
              </w:rPr>
              <w:t>-754 808 038,40</w:t>
            </w:r>
          </w:p>
        </w:tc>
      </w:tr>
      <w:tr w:rsidR="00AA7922" w:rsidTr="000D5BD4">
        <w:trPr>
          <w:trHeight w:val="380"/>
        </w:trPr>
        <w:tc>
          <w:tcPr>
            <w:tcW w:w="9740" w:type="dxa"/>
            <w:gridSpan w:val="6"/>
          </w:tcPr>
          <w:p w:rsidR="00AA7922" w:rsidRDefault="00AA7922" w:rsidP="0075796B">
            <w:r>
              <w:rPr>
                <w:rStyle w:val="sperret0"/>
              </w:rPr>
              <w:t>87 Overførte ubrukte bevilgninger</w:t>
            </w:r>
          </w:p>
        </w:tc>
      </w:tr>
      <w:tr w:rsidR="00AA7922" w:rsidTr="000D5BD4">
        <w:trPr>
          <w:trHeight w:val="600"/>
        </w:trPr>
        <w:tc>
          <w:tcPr>
            <w:tcW w:w="240" w:type="dxa"/>
          </w:tcPr>
          <w:p w:rsidR="00AA7922" w:rsidRDefault="00AA7922" w:rsidP="0075796B"/>
        </w:tc>
        <w:tc>
          <w:tcPr>
            <w:tcW w:w="880" w:type="dxa"/>
          </w:tcPr>
          <w:p w:rsidR="00AA7922" w:rsidRDefault="00AA7922" w:rsidP="0075796B">
            <w:r>
              <w:t>870000</w:t>
            </w:r>
          </w:p>
        </w:tc>
        <w:tc>
          <w:tcPr>
            <w:tcW w:w="2860" w:type="dxa"/>
          </w:tcPr>
          <w:p w:rsidR="00AA7922" w:rsidRDefault="00AA7922" w:rsidP="0075796B">
            <w:r>
              <w:t>Konto for overførte ubrukte bevilgninger</w:t>
            </w:r>
            <w:r>
              <w:tab/>
            </w:r>
          </w:p>
        </w:tc>
        <w:tc>
          <w:tcPr>
            <w:tcW w:w="1880" w:type="dxa"/>
          </w:tcPr>
          <w:p w:rsidR="00AA7922" w:rsidRDefault="00AA7922" w:rsidP="0075796B">
            <w:r>
              <w:rPr>
                <w:w w:val="90"/>
              </w:rPr>
              <w:t>16 289 479 000,00</w:t>
            </w:r>
          </w:p>
        </w:tc>
        <w:tc>
          <w:tcPr>
            <w:tcW w:w="1880" w:type="dxa"/>
          </w:tcPr>
          <w:p w:rsidR="00AA7922" w:rsidRDefault="00AA7922" w:rsidP="0075796B">
            <w:r>
              <w:rPr>
                <w:w w:val="90"/>
              </w:rPr>
              <w:t>9 633 132 000,00</w:t>
            </w:r>
          </w:p>
        </w:tc>
        <w:tc>
          <w:tcPr>
            <w:tcW w:w="2000" w:type="dxa"/>
          </w:tcPr>
          <w:p w:rsidR="00AA7922" w:rsidRDefault="00AA7922" w:rsidP="0075796B">
            <w:r>
              <w:rPr>
                <w:w w:val="90"/>
              </w:rPr>
              <w:t>25 922 611 000,00</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87 Overførte ubrukte bevilgninger</w:t>
            </w:r>
          </w:p>
        </w:tc>
        <w:tc>
          <w:tcPr>
            <w:tcW w:w="1880" w:type="dxa"/>
          </w:tcPr>
          <w:p w:rsidR="00AA7922" w:rsidRDefault="00AA7922" w:rsidP="0075796B">
            <w:r>
              <w:rPr>
                <w:w w:val="90"/>
              </w:rPr>
              <w:t>16 289 479 000,00</w:t>
            </w:r>
          </w:p>
        </w:tc>
        <w:tc>
          <w:tcPr>
            <w:tcW w:w="1880" w:type="dxa"/>
          </w:tcPr>
          <w:p w:rsidR="00AA7922" w:rsidRDefault="00AA7922" w:rsidP="0075796B">
            <w:r>
              <w:rPr>
                <w:w w:val="90"/>
              </w:rPr>
              <w:t>9 633 132 000,00</w:t>
            </w:r>
          </w:p>
        </w:tc>
        <w:tc>
          <w:tcPr>
            <w:tcW w:w="2000" w:type="dxa"/>
          </w:tcPr>
          <w:p w:rsidR="00AA7922" w:rsidRDefault="00AA7922" w:rsidP="0075796B">
            <w:r>
              <w:rPr>
                <w:w w:val="90"/>
              </w:rPr>
              <w:t>25 922 611 000,00</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8 Forpliktelser</w:t>
            </w:r>
          </w:p>
        </w:tc>
        <w:tc>
          <w:tcPr>
            <w:tcW w:w="1880" w:type="dxa"/>
          </w:tcPr>
          <w:p w:rsidR="00AA7922" w:rsidRDefault="00AA7922" w:rsidP="0075796B">
            <w:r>
              <w:rPr>
                <w:w w:val="90"/>
              </w:rPr>
              <w:t>692 169 788 565,94</w:t>
            </w:r>
          </w:p>
        </w:tc>
        <w:tc>
          <w:tcPr>
            <w:tcW w:w="1880" w:type="dxa"/>
          </w:tcPr>
          <w:p w:rsidR="00AA7922" w:rsidRDefault="00AA7922" w:rsidP="0075796B">
            <w:r>
              <w:rPr>
                <w:w w:val="90"/>
              </w:rPr>
              <w:t>164 752 386 719,70</w:t>
            </w:r>
          </w:p>
        </w:tc>
        <w:tc>
          <w:tcPr>
            <w:tcW w:w="2000" w:type="dxa"/>
          </w:tcPr>
          <w:p w:rsidR="00AA7922" w:rsidRDefault="00AA7922" w:rsidP="0075796B">
            <w:r>
              <w:rPr>
                <w:w w:val="90"/>
              </w:rPr>
              <w:t>856 922 175 285,64</w:t>
            </w:r>
          </w:p>
        </w:tc>
      </w:tr>
      <w:tr w:rsidR="00AA7922" w:rsidTr="000D5BD4">
        <w:trPr>
          <w:trHeight w:val="380"/>
        </w:trPr>
        <w:tc>
          <w:tcPr>
            <w:tcW w:w="9740" w:type="dxa"/>
            <w:gridSpan w:val="6"/>
          </w:tcPr>
          <w:p w:rsidR="00AA7922" w:rsidRDefault="00AA7922" w:rsidP="0075796B">
            <w:r w:rsidRPr="00AA7922">
              <w:rPr>
                <w:rStyle w:val="halvfet0"/>
              </w:rPr>
              <w:t>9 Egenkapital</w:t>
            </w:r>
          </w:p>
        </w:tc>
      </w:tr>
      <w:tr w:rsidR="00AA7922" w:rsidTr="000D5BD4">
        <w:trPr>
          <w:trHeight w:val="600"/>
        </w:trPr>
        <w:tc>
          <w:tcPr>
            <w:tcW w:w="240" w:type="dxa"/>
          </w:tcPr>
          <w:p w:rsidR="00AA7922" w:rsidRDefault="00AA7922" w:rsidP="0075796B"/>
        </w:tc>
        <w:tc>
          <w:tcPr>
            <w:tcW w:w="880" w:type="dxa"/>
          </w:tcPr>
          <w:p w:rsidR="00AA7922" w:rsidRDefault="00AA7922" w:rsidP="0075796B">
            <w:r>
              <w:t>990000</w:t>
            </w:r>
          </w:p>
        </w:tc>
        <w:tc>
          <w:tcPr>
            <w:tcW w:w="2860" w:type="dxa"/>
          </w:tcPr>
          <w:p w:rsidR="00AA7922" w:rsidRDefault="00AA7922" w:rsidP="0075796B">
            <w:r>
              <w:t>Avslutningskonto for statsregnskapet</w:t>
            </w:r>
            <w:r>
              <w:tab/>
            </w:r>
          </w:p>
        </w:tc>
        <w:tc>
          <w:tcPr>
            <w:tcW w:w="1880" w:type="dxa"/>
          </w:tcPr>
          <w:p w:rsidR="00AA7922" w:rsidRDefault="00AA7922" w:rsidP="0075796B">
            <w:r>
              <w:rPr>
                <w:w w:val="90"/>
              </w:rPr>
              <w:t>10 963 917 950 684,79</w:t>
            </w:r>
          </w:p>
        </w:tc>
        <w:tc>
          <w:tcPr>
            <w:tcW w:w="1880" w:type="dxa"/>
          </w:tcPr>
          <w:p w:rsidR="00AA7922" w:rsidRDefault="00AA7922" w:rsidP="0075796B">
            <w:r>
              <w:rPr>
                <w:w w:val="90"/>
              </w:rPr>
              <w:t>917 793 129 969,37</w:t>
            </w:r>
          </w:p>
        </w:tc>
        <w:tc>
          <w:tcPr>
            <w:tcW w:w="2000" w:type="dxa"/>
          </w:tcPr>
          <w:p w:rsidR="00AA7922" w:rsidRDefault="00AA7922" w:rsidP="0075796B">
            <w:r>
              <w:rPr>
                <w:w w:val="90"/>
              </w:rPr>
              <w:t>11 881 711 080 654,16</w:t>
            </w:r>
          </w:p>
        </w:tc>
      </w:tr>
      <w:tr w:rsidR="00AA7922" w:rsidTr="000D5BD4">
        <w:trPr>
          <w:trHeight w:val="34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9 Egenkapital</w:t>
            </w:r>
          </w:p>
        </w:tc>
        <w:tc>
          <w:tcPr>
            <w:tcW w:w="1880" w:type="dxa"/>
          </w:tcPr>
          <w:p w:rsidR="00AA7922" w:rsidRDefault="00AA7922" w:rsidP="0075796B">
            <w:r>
              <w:rPr>
                <w:w w:val="90"/>
              </w:rPr>
              <w:t>10 963 917 950 684,79</w:t>
            </w:r>
          </w:p>
        </w:tc>
        <w:tc>
          <w:tcPr>
            <w:tcW w:w="1880" w:type="dxa"/>
          </w:tcPr>
          <w:p w:rsidR="00AA7922" w:rsidRDefault="00AA7922" w:rsidP="0075796B">
            <w:r>
              <w:rPr>
                <w:w w:val="90"/>
              </w:rPr>
              <w:t>917 793 129 969,37</w:t>
            </w:r>
          </w:p>
        </w:tc>
        <w:tc>
          <w:tcPr>
            <w:tcW w:w="2000" w:type="dxa"/>
          </w:tcPr>
          <w:p w:rsidR="00AA7922" w:rsidRDefault="00AA7922" w:rsidP="0075796B">
            <w:r>
              <w:rPr>
                <w:w w:val="90"/>
              </w:rPr>
              <w:t>11 881 711 080 654,16</w:t>
            </w:r>
          </w:p>
        </w:tc>
      </w:tr>
      <w:tr w:rsidR="00AA7922" w:rsidTr="000D5BD4">
        <w:trPr>
          <w:trHeight w:val="600"/>
        </w:trPr>
        <w:tc>
          <w:tcPr>
            <w:tcW w:w="240" w:type="dxa"/>
          </w:tcPr>
          <w:p w:rsidR="00AA7922" w:rsidRDefault="00AA7922" w:rsidP="0075796B"/>
        </w:tc>
        <w:tc>
          <w:tcPr>
            <w:tcW w:w="880" w:type="dxa"/>
          </w:tcPr>
          <w:p w:rsidR="00AA7922" w:rsidRDefault="00AA7922" w:rsidP="0075796B"/>
        </w:tc>
        <w:tc>
          <w:tcPr>
            <w:tcW w:w="2860" w:type="dxa"/>
          </w:tcPr>
          <w:p w:rsidR="00AA7922" w:rsidRDefault="00AA7922" w:rsidP="0075796B">
            <w:r>
              <w:t>Sum Forpliktelser og egenkapital</w:t>
            </w:r>
          </w:p>
        </w:tc>
        <w:tc>
          <w:tcPr>
            <w:tcW w:w="1880" w:type="dxa"/>
          </w:tcPr>
          <w:p w:rsidR="00AA7922" w:rsidRDefault="00AA7922" w:rsidP="0075796B">
            <w:r>
              <w:rPr>
                <w:w w:val="90"/>
              </w:rPr>
              <w:t>11 656 087 739 250,73</w:t>
            </w:r>
          </w:p>
        </w:tc>
        <w:tc>
          <w:tcPr>
            <w:tcW w:w="1880" w:type="dxa"/>
          </w:tcPr>
          <w:p w:rsidR="00AA7922" w:rsidRDefault="00AA7922" w:rsidP="0075796B">
            <w:r>
              <w:rPr>
                <w:w w:val="90"/>
              </w:rPr>
              <w:t>1 082 545 516 689,07</w:t>
            </w:r>
          </w:p>
        </w:tc>
        <w:tc>
          <w:tcPr>
            <w:tcW w:w="2000" w:type="dxa"/>
          </w:tcPr>
          <w:p w:rsidR="00AA7922" w:rsidRDefault="00AA7922" w:rsidP="0075796B">
            <w:r>
              <w:rPr>
                <w:w w:val="90"/>
              </w:rPr>
              <w:t>12 738 633 255 939,80</w:t>
            </w:r>
          </w:p>
        </w:tc>
      </w:tr>
    </w:tbl>
    <w:p w:rsidR="00AA7922" w:rsidRDefault="00AA7922" w:rsidP="0075796B">
      <w:pPr>
        <w:pStyle w:val="avsnitt-tittel"/>
      </w:pPr>
      <w:r>
        <w:t>Notar og spesifikasjonar</w:t>
      </w:r>
    </w:p>
    <w:p w:rsidR="00AA7922" w:rsidRDefault="00AA7922" w:rsidP="0075796B">
      <w:pPr>
        <w:pStyle w:val="avsnitt-tittel"/>
      </w:pPr>
      <w:r>
        <w:t>Tabell 3.2 Note til kapitalrekneskapens konto 68, spesifikasjon av statens faste kapital i statsføretaka (tal i 1 000 kroner)</w:t>
      </w:r>
    </w:p>
    <w:p w:rsidR="00AA7922" w:rsidRDefault="00AA7922" w:rsidP="0075796B">
      <w:pPr>
        <w:pStyle w:val="Tabellnavn"/>
      </w:pPr>
      <w:r>
        <w:t>09N2tx2</w:t>
      </w:r>
    </w:p>
    <w:tbl>
      <w:tblPr>
        <w:tblStyle w:val="StandardTabell"/>
        <w:tblW w:w="0" w:type="auto"/>
        <w:tblLayout w:type="fixed"/>
        <w:tblLook w:val="04A0" w:firstRow="1" w:lastRow="0" w:firstColumn="1" w:lastColumn="0" w:noHBand="0" w:noVBand="1"/>
      </w:tblPr>
      <w:tblGrid>
        <w:gridCol w:w="960"/>
        <w:gridCol w:w="2040"/>
        <w:gridCol w:w="1120"/>
        <w:gridCol w:w="1120"/>
        <w:gridCol w:w="840"/>
        <w:gridCol w:w="236"/>
        <w:gridCol w:w="1020"/>
        <w:gridCol w:w="1120"/>
        <w:gridCol w:w="1240"/>
      </w:tblGrid>
      <w:tr w:rsidR="00AA7922" w:rsidTr="000D5BD4">
        <w:trPr>
          <w:trHeight w:val="320"/>
        </w:trPr>
        <w:tc>
          <w:tcPr>
            <w:tcW w:w="960" w:type="dxa"/>
            <w:shd w:val="clear" w:color="auto" w:fill="FFFFFF"/>
          </w:tcPr>
          <w:p w:rsidR="00AA7922" w:rsidRDefault="00AA7922" w:rsidP="0075796B"/>
        </w:tc>
        <w:tc>
          <w:tcPr>
            <w:tcW w:w="2040" w:type="dxa"/>
          </w:tcPr>
          <w:p w:rsidR="00AA7922" w:rsidRDefault="00AA7922" w:rsidP="0075796B"/>
        </w:tc>
        <w:tc>
          <w:tcPr>
            <w:tcW w:w="3080" w:type="dxa"/>
            <w:gridSpan w:val="3"/>
          </w:tcPr>
          <w:p w:rsidR="00AA7922" w:rsidRDefault="00AA7922" w:rsidP="0075796B">
            <w:r>
              <w:t>Auke</w:t>
            </w:r>
          </w:p>
        </w:tc>
        <w:tc>
          <w:tcPr>
            <w:tcW w:w="40" w:type="dxa"/>
          </w:tcPr>
          <w:p w:rsidR="00AA7922" w:rsidRDefault="00AA7922" w:rsidP="0075796B"/>
        </w:tc>
        <w:tc>
          <w:tcPr>
            <w:tcW w:w="3380" w:type="dxa"/>
            <w:gridSpan w:val="3"/>
          </w:tcPr>
          <w:p w:rsidR="00AA7922" w:rsidRDefault="00AA7922" w:rsidP="0075796B">
            <w:r>
              <w:t>Nedgang</w:t>
            </w:r>
          </w:p>
        </w:tc>
      </w:tr>
      <w:tr w:rsidR="00AA7922" w:rsidTr="000D5BD4">
        <w:trPr>
          <w:trHeight w:val="840"/>
        </w:trPr>
        <w:tc>
          <w:tcPr>
            <w:tcW w:w="960" w:type="dxa"/>
          </w:tcPr>
          <w:p w:rsidR="00AA7922" w:rsidRDefault="00AA7922" w:rsidP="0075796B">
            <w:r>
              <w:t>Kontonr.</w:t>
            </w:r>
          </w:p>
        </w:tc>
        <w:tc>
          <w:tcPr>
            <w:tcW w:w="2040" w:type="dxa"/>
          </w:tcPr>
          <w:p w:rsidR="00AA7922" w:rsidRDefault="00AA7922" w:rsidP="0075796B">
            <w:r>
              <w:t>Verksemd</w:t>
            </w:r>
          </w:p>
        </w:tc>
        <w:tc>
          <w:tcPr>
            <w:tcW w:w="1120" w:type="dxa"/>
          </w:tcPr>
          <w:p w:rsidR="00AA7922" w:rsidRDefault="00AA7922" w:rsidP="0075796B">
            <w:r>
              <w:t>Kapital 31.12.2019</w:t>
            </w:r>
          </w:p>
        </w:tc>
        <w:tc>
          <w:tcPr>
            <w:tcW w:w="1120" w:type="dxa"/>
          </w:tcPr>
          <w:p w:rsidR="00AA7922" w:rsidRDefault="00AA7922" w:rsidP="0075796B">
            <w:r>
              <w:t>Kapittel 2440, 2445, 2470, 2490</w:t>
            </w:r>
          </w:p>
        </w:tc>
        <w:tc>
          <w:tcPr>
            <w:tcW w:w="840" w:type="dxa"/>
          </w:tcPr>
          <w:p w:rsidR="00AA7922" w:rsidRDefault="00AA7922" w:rsidP="0075796B">
            <w:r>
              <w:t>Annan auke</w:t>
            </w:r>
          </w:p>
        </w:tc>
        <w:tc>
          <w:tcPr>
            <w:tcW w:w="40" w:type="dxa"/>
          </w:tcPr>
          <w:p w:rsidR="00AA7922" w:rsidRDefault="00AA7922" w:rsidP="0075796B"/>
        </w:tc>
        <w:tc>
          <w:tcPr>
            <w:tcW w:w="1020" w:type="dxa"/>
          </w:tcPr>
          <w:p w:rsidR="00AA7922" w:rsidRDefault="00AA7922" w:rsidP="0075796B">
            <w:r>
              <w:t>Annan nedgang</w:t>
            </w:r>
          </w:p>
        </w:tc>
        <w:tc>
          <w:tcPr>
            <w:tcW w:w="1120" w:type="dxa"/>
          </w:tcPr>
          <w:p w:rsidR="00AA7922" w:rsidRDefault="00AA7922" w:rsidP="0075796B">
            <w:r>
              <w:t>Kapittel 5440, 5491</w:t>
            </w:r>
          </w:p>
        </w:tc>
        <w:tc>
          <w:tcPr>
            <w:tcW w:w="1240" w:type="dxa"/>
          </w:tcPr>
          <w:p w:rsidR="00AA7922" w:rsidRDefault="00AA7922" w:rsidP="0075796B">
            <w:r>
              <w:t>Kapital 31.12.2020</w:t>
            </w:r>
          </w:p>
        </w:tc>
      </w:tr>
      <w:tr w:rsidR="00AA7922" w:rsidTr="000D5BD4">
        <w:trPr>
          <w:trHeight w:val="880"/>
        </w:trPr>
        <w:tc>
          <w:tcPr>
            <w:tcW w:w="960" w:type="dxa"/>
          </w:tcPr>
          <w:p w:rsidR="00AA7922" w:rsidRDefault="00AA7922" w:rsidP="0075796B">
            <w:r>
              <w:t>68.00.13</w:t>
            </w:r>
          </w:p>
        </w:tc>
        <w:tc>
          <w:tcPr>
            <w:tcW w:w="2040" w:type="dxa"/>
          </w:tcPr>
          <w:p w:rsidR="00AA7922" w:rsidRDefault="00AA7922" w:rsidP="0075796B">
            <w:r>
              <w:t>Statens Pensjonskasse – Forvaltningsbedrift</w:t>
            </w:r>
          </w:p>
        </w:tc>
        <w:tc>
          <w:tcPr>
            <w:tcW w:w="1120" w:type="dxa"/>
          </w:tcPr>
          <w:p w:rsidR="00AA7922" w:rsidRDefault="00AA7922" w:rsidP="0075796B">
            <w:r>
              <w:t>422 380</w:t>
            </w:r>
          </w:p>
        </w:tc>
        <w:tc>
          <w:tcPr>
            <w:tcW w:w="1120" w:type="dxa"/>
          </w:tcPr>
          <w:p w:rsidR="00AA7922" w:rsidRDefault="00AA7922" w:rsidP="0075796B">
            <w:r>
              <w:t>150 308</w:t>
            </w:r>
          </w:p>
        </w:tc>
        <w:tc>
          <w:tcPr>
            <w:tcW w:w="840" w:type="dxa"/>
          </w:tcPr>
          <w:p w:rsidR="00AA7922" w:rsidRDefault="00AA7922" w:rsidP="0075796B"/>
        </w:tc>
        <w:tc>
          <w:tcPr>
            <w:tcW w:w="40" w:type="dxa"/>
          </w:tcPr>
          <w:p w:rsidR="00AA7922" w:rsidRDefault="00AA7922" w:rsidP="0075796B"/>
        </w:tc>
        <w:tc>
          <w:tcPr>
            <w:tcW w:w="1020" w:type="dxa"/>
          </w:tcPr>
          <w:p w:rsidR="00AA7922" w:rsidRDefault="00AA7922" w:rsidP="0075796B"/>
        </w:tc>
        <w:tc>
          <w:tcPr>
            <w:tcW w:w="1120" w:type="dxa"/>
          </w:tcPr>
          <w:p w:rsidR="00AA7922" w:rsidRDefault="00AA7922" w:rsidP="0075796B">
            <w:r>
              <w:t>-126 378</w:t>
            </w:r>
          </w:p>
        </w:tc>
        <w:tc>
          <w:tcPr>
            <w:tcW w:w="1240" w:type="dxa"/>
          </w:tcPr>
          <w:p w:rsidR="00AA7922" w:rsidRDefault="00AA7922" w:rsidP="0075796B">
            <w:r>
              <w:t>446 310</w:t>
            </w:r>
          </w:p>
        </w:tc>
      </w:tr>
      <w:tr w:rsidR="00AA7922" w:rsidTr="000D5BD4">
        <w:trPr>
          <w:trHeight w:val="280"/>
        </w:trPr>
        <w:tc>
          <w:tcPr>
            <w:tcW w:w="960" w:type="dxa"/>
          </w:tcPr>
          <w:p w:rsidR="00AA7922" w:rsidRDefault="00AA7922" w:rsidP="0075796B">
            <w:r>
              <w:t>68.00.14</w:t>
            </w:r>
          </w:p>
        </w:tc>
        <w:tc>
          <w:tcPr>
            <w:tcW w:w="2040" w:type="dxa"/>
          </w:tcPr>
          <w:p w:rsidR="00AA7922" w:rsidRDefault="00AA7922" w:rsidP="0075796B">
            <w:r>
              <w:t>Statsbygg</w:t>
            </w:r>
          </w:p>
        </w:tc>
        <w:tc>
          <w:tcPr>
            <w:tcW w:w="1120" w:type="dxa"/>
          </w:tcPr>
          <w:p w:rsidR="00AA7922" w:rsidRDefault="00AA7922" w:rsidP="0075796B">
            <w:r>
              <w:t>48 638 870</w:t>
            </w:r>
          </w:p>
        </w:tc>
        <w:tc>
          <w:tcPr>
            <w:tcW w:w="1120" w:type="dxa"/>
          </w:tcPr>
          <w:p w:rsidR="00AA7922" w:rsidRDefault="00AA7922" w:rsidP="0075796B">
            <w:r>
              <w:t>3 691 700</w:t>
            </w:r>
          </w:p>
        </w:tc>
        <w:tc>
          <w:tcPr>
            <w:tcW w:w="840" w:type="dxa"/>
          </w:tcPr>
          <w:p w:rsidR="00AA7922" w:rsidRDefault="00AA7922" w:rsidP="0075796B">
            <w:r>
              <w:t>157 800</w:t>
            </w:r>
          </w:p>
        </w:tc>
        <w:tc>
          <w:tcPr>
            <w:tcW w:w="40" w:type="dxa"/>
          </w:tcPr>
          <w:p w:rsidR="00AA7922" w:rsidRDefault="00AA7922" w:rsidP="0075796B"/>
        </w:tc>
        <w:tc>
          <w:tcPr>
            <w:tcW w:w="1020" w:type="dxa"/>
          </w:tcPr>
          <w:p w:rsidR="00AA7922" w:rsidRDefault="00AA7922" w:rsidP="0075796B"/>
        </w:tc>
        <w:tc>
          <w:tcPr>
            <w:tcW w:w="1120" w:type="dxa"/>
          </w:tcPr>
          <w:p w:rsidR="00AA7922" w:rsidRDefault="00AA7922" w:rsidP="0075796B">
            <w:r>
              <w:t>-1 803 765</w:t>
            </w:r>
          </w:p>
        </w:tc>
        <w:tc>
          <w:tcPr>
            <w:tcW w:w="1240" w:type="dxa"/>
          </w:tcPr>
          <w:p w:rsidR="00AA7922" w:rsidRDefault="00AA7922" w:rsidP="0075796B">
            <w:r>
              <w:t>50 684 604</w:t>
            </w:r>
          </w:p>
        </w:tc>
      </w:tr>
      <w:tr w:rsidR="00AA7922" w:rsidTr="000D5BD4">
        <w:trPr>
          <w:trHeight w:val="1060"/>
        </w:trPr>
        <w:tc>
          <w:tcPr>
            <w:tcW w:w="960" w:type="dxa"/>
          </w:tcPr>
          <w:p w:rsidR="00AA7922" w:rsidRDefault="00AA7922" w:rsidP="0075796B">
            <w:r>
              <w:t>68.00.30</w:t>
            </w:r>
          </w:p>
        </w:tc>
        <w:tc>
          <w:tcPr>
            <w:tcW w:w="2040" w:type="dxa"/>
          </w:tcPr>
          <w:p w:rsidR="00AA7922" w:rsidRDefault="00AA7922" w:rsidP="0075796B">
            <w:r>
              <w:t>Statens direkte økonomiske engasjement i petroleumsvirksomheten</w:t>
            </w:r>
            <w:r w:rsidRPr="00AA7922">
              <w:rPr>
                <w:rStyle w:val="skrift-hevet"/>
              </w:rPr>
              <w:t>1)</w:t>
            </w:r>
          </w:p>
        </w:tc>
        <w:tc>
          <w:tcPr>
            <w:tcW w:w="1120" w:type="dxa"/>
          </w:tcPr>
          <w:p w:rsidR="00AA7922" w:rsidRDefault="00AA7922" w:rsidP="0075796B">
            <w:r>
              <w:t>194 787 251</w:t>
            </w:r>
          </w:p>
        </w:tc>
        <w:tc>
          <w:tcPr>
            <w:tcW w:w="1120" w:type="dxa"/>
          </w:tcPr>
          <w:p w:rsidR="00AA7922" w:rsidRDefault="00AA7922" w:rsidP="0075796B">
            <w:r>
              <w:t>27 600 836</w:t>
            </w:r>
          </w:p>
        </w:tc>
        <w:tc>
          <w:tcPr>
            <w:tcW w:w="840" w:type="dxa"/>
          </w:tcPr>
          <w:p w:rsidR="00AA7922" w:rsidRDefault="00AA7922" w:rsidP="0075796B"/>
        </w:tc>
        <w:tc>
          <w:tcPr>
            <w:tcW w:w="40" w:type="dxa"/>
          </w:tcPr>
          <w:p w:rsidR="00AA7922" w:rsidRDefault="00AA7922" w:rsidP="0075796B"/>
        </w:tc>
        <w:tc>
          <w:tcPr>
            <w:tcW w:w="1020" w:type="dxa"/>
          </w:tcPr>
          <w:p w:rsidR="00AA7922" w:rsidRDefault="00AA7922" w:rsidP="0075796B">
            <w:r>
              <w:t>-5 736 540</w:t>
            </w:r>
          </w:p>
        </w:tc>
        <w:tc>
          <w:tcPr>
            <w:tcW w:w="1120" w:type="dxa"/>
          </w:tcPr>
          <w:p w:rsidR="00AA7922" w:rsidRDefault="00AA7922" w:rsidP="0075796B">
            <w:r>
              <w:t>-22 438 631</w:t>
            </w:r>
          </w:p>
        </w:tc>
        <w:tc>
          <w:tcPr>
            <w:tcW w:w="1240" w:type="dxa"/>
          </w:tcPr>
          <w:p w:rsidR="00AA7922" w:rsidRDefault="00AA7922" w:rsidP="0075796B">
            <w:r>
              <w:t>194 212 917</w:t>
            </w:r>
          </w:p>
        </w:tc>
      </w:tr>
      <w:tr w:rsidR="00AA7922" w:rsidTr="000D5BD4">
        <w:trPr>
          <w:trHeight w:val="280"/>
        </w:trPr>
        <w:tc>
          <w:tcPr>
            <w:tcW w:w="960" w:type="dxa"/>
          </w:tcPr>
          <w:p w:rsidR="00AA7922" w:rsidRDefault="00AA7922" w:rsidP="0075796B">
            <w:r>
              <w:t>68.00.31</w:t>
            </w:r>
          </w:p>
        </w:tc>
        <w:tc>
          <w:tcPr>
            <w:tcW w:w="2040" w:type="dxa"/>
          </w:tcPr>
          <w:p w:rsidR="00AA7922" w:rsidRDefault="00AA7922" w:rsidP="0075796B">
            <w:r>
              <w:t>NVE Anlegg</w:t>
            </w:r>
            <w:r w:rsidRPr="00AA7922">
              <w:rPr>
                <w:rStyle w:val="skrift-hevet"/>
              </w:rPr>
              <w:t>2)</w:t>
            </w:r>
          </w:p>
        </w:tc>
        <w:tc>
          <w:tcPr>
            <w:tcW w:w="1120" w:type="dxa"/>
          </w:tcPr>
          <w:p w:rsidR="00AA7922" w:rsidRDefault="00AA7922" w:rsidP="0075796B">
            <w:r>
              <w:t>7 877</w:t>
            </w:r>
          </w:p>
        </w:tc>
        <w:tc>
          <w:tcPr>
            <w:tcW w:w="1120" w:type="dxa"/>
          </w:tcPr>
          <w:p w:rsidR="00AA7922" w:rsidRDefault="00AA7922" w:rsidP="0075796B">
            <w:r>
              <w:t>0</w:t>
            </w:r>
          </w:p>
        </w:tc>
        <w:tc>
          <w:tcPr>
            <w:tcW w:w="840" w:type="dxa"/>
          </w:tcPr>
          <w:p w:rsidR="00AA7922" w:rsidRDefault="00AA7922" w:rsidP="0075796B"/>
        </w:tc>
        <w:tc>
          <w:tcPr>
            <w:tcW w:w="40" w:type="dxa"/>
          </w:tcPr>
          <w:p w:rsidR="00AA7922" w:rsidRDefault="00AA7922" w:rsidP="0075796B"/>
        </w:tc>
        <w:tc>
          <w:tcPr>
            <w:tcW w:w="1020" w:type="dxa"/>
          </w:tcPr>
          <w:p w:rsidR="00AA7922" w:rsidRDefault="00AA7922" w:rsidP="0075796B">
            <w:r>
              <w:t>-7 877</w:t>
            </w:r>
          </w:p>
        </w:tc>
        <w:tc>
          <w:tcPr>
            <w:tcW w:w="1120" w:type="dxa"/>
          </w:tcPr>
          <w:p w:rsidR="00AA7922" w:rsidRDefault="00AA7922" w:rsidP="0075796B">
            <w:r>
              <w:t>0</w:t>
            </w:r>
          </w:p>
        </w:tc>
        <w:tc>
          <w:tcPr>
            <w:tcW w:w="1240" w:type="dxa"/>
          </w:tcPr>
          <w:p w:rsidR="00AA7922" w:rsidRDefault="00AA7922" w:rsidP="0075796B">
            <w:r>
              <w:t>0</w:t>
            </w:r>
          </w:p>
        </w:tc>
      </w:tr>
      <w:tr w:rsidR="00AA7922" w:rsidTr="000D5BD4">
        <w:trPr>
          <w:trHeight w:val="360"/>
        </w:trPr>
        <w:tc>
          <w:tcPr>
            <w:tcW w:w="960" w:type="dxa"/>
          </w:tcPr>
          <w:p w:rsidR="00AA7922" w:rsidRDefault="00AA7922" w:rsidP="0075796B"/>
        </w:tc>
        <w:tc>
          <w:tcPr>
            <w:tcW w:w="2040" w:type="dxa"/>
          </w:tcPr>
          <w:p w:rsidR="00AA7922" w:rsidRDefault="00AA7922" w:rsidP="0075796B">
            <w:r>
              <w:t>Sum</w:t>
            </w:r>
          </w:p>
        </w:tc>
        <w:tc>
          <w:tcPr>
            <w:tcW w:w="1120" w:type="dxa"/>
          </w:tcPr>
          <w:p w:rsidR="00AA7922" w:rsidRDefault="00AA7922" w:rsidP="0075796B">
            <w:r>
              <w:t>243 856 378</w:t>
            </w:r>
          </w:p>
        </w:tc>
        <w:tc>
          <w:tcPr>
            <w:tcW w:w="1120" w:type="dxa"/>
          </w:tcPr>
          <w:p w:rsidR="00AA7922" w:rsidRDefault="00AA7922" w:rsidP="0075796B">
            <w:r>
              <w:t>31 442 844</w:t>
            </w:r>
          </w:p>
        </w:tc>
        <w:tc>
          <w:tcPr>
            <w:tcW w:w="840" w:type="dxa"/>
          </w:tcPr>
          <w:p w:rsidR="00AA7922" w:rsidRDefault="00AA7922" w:rsidP="0075796B">
            <w:r>
              <w:t>157 800</w:t>
            </w:r>
          </w:p>
        </w:tc>
        <w:tc>
          <w:tcPr>
            <w:tcW w:w="40" w:type="dxa"/>
          </w:tcPr>
          <w:p w:rsidR="00AA7922" w:rsidRDefault="00AA7922" w:rsidP="0075796B"/>
        </w:tc>
        <w:tc>
          <w:tcPr>
            <w:tcW w:w="1020" w:type="dxa"/>
          </w:tcPr>
          <w:p w:rsidR="00AA7922" w:rsidRDefault="00AA7922" w:rsidP="0075796B">
            <w:r>
              <w:t>-5 744 417</w:t>
            </w:r>
          </w:p>
        </w:tc>
        <w:tc>
          <w:tcPr>
            <w:tcW w:w="1120" w:type="dxa"/>
          </w:tcPr>
          <w:p w:rsidR="00AA7922" w:rsidRDefault="00AA7922" w:rsidP="0075796B">
            <w:r>
              <w:t>-24 368 774</w:t>
            </w:r>
          </w:p>
        </w:tc>
        <w:tc>
          <w:tcPr>
            <w:tcW w:w="1240" w:type="dxa"/>
          </w:tcPr>
          <w:p w:rsidR="00AA7922" w:rsidRDefault="00AA7922" w:rsidP="0075796B">
            <w:r>
              <w:t>245 343 831</w:t>
            </w:r>
          </w:p>
        </w:tc>
      </w:tr>
    </w:tbl>
    <w:p w:rsidR="00AA7922" w:rsidRDefault="00AA7922" w:rsidP="0075796B">
      <w:pPr>
        <w:pStyle w:val="tabell-noter"/>
        <w:rPr>
          <w:rStyle w:val="skrift-hevet"/>
        </w:rPr>
      </w:pPr>
      <w:r>
        <w:rPr>
          <w:rStyle w:val="skrift-hevet"/>
          <w:sz w:val="17"/>
          <w:szCs w:val="17"/>
        </w:rPr>
        <w:t>1)</w:t>
      </w:r>
      <w:r>
        <w:tab/>
        <w:t>Annan nedgang skuldast i hovudsak reduserte prisforutsetningar samt oppdaterte kostnadsestimat og produksjonsprofilar frå operatørane.</w:t>
      </w:r>
    </w:p>
    <w:p w:rsidR="00AA7922" w:rsidRDefault="00AA7922" w:rsidP="0075796B">
      <w:pPr>
        <w:pStyle w:val="tabell-noter"/>
        <w:rPr>
          <w:color w:val="00B050"/>
        </w:rPr>
      </w:pPr>
      <w:r>
        <w:rPr>
          <w:rStyle w:val="skrift-hevet"/>
          <w:sz w:val="17"/>
          <w:szCs w:val="17"/>
        </w:rPr>
        <w:t>2)</w:t>
      </w:r>
      <w:r>
        <w:tab/>
        <w:t>NVE Anlegg er avvikla som eigen resultateining og budsjettkapittel fra 2020, jf. Prop. 1 S (2019–2020).</w:t>
      </w:r>
    </w:p>
    <w:p w:rsidR="00AA7922" w:rsidRDefault="00AA7922" w:rsidP="0075796B">
      <w:pPr>
        <w:pStyle w:val="avsnitt-tittel"/>
      </w:pPr>
      <w:r>
        <w:t>Tabell 3.3 Note til kapitalreknskapens konto 80, endring i statsgjelda (tal i 1 000 kroner)</w:t>
      </w:r>
    </w:p>
    <w:p w:rsidR="00AA7922" w:rsidRDefault="00AA7922" w:rsidP="0075796B">
      <w:pPr>
        <w:pStyle w:val="Tabellnavn"/>
      </w:pPr>
      <w:r>
        <w:t>08N1tx2</w:t>
      </w:r>
    </w:p>
    <w:tbl>
      <w:tblPr>
        <w:tblStyle w:val="StandardTabell"/>
        <w:tblW w:w="9020" w:type="dxa"/>
        <w:tblLayout w:type="fixed"/>
        <w:tblLook w:val="04A0" w:firstRow="1" w:lastRow="0" w:firstColumn="1" w:lastColumn="0" w:noHBand="0" w:noVBand="1"/>
      </w:tblPr>
      <w:tblGrid>
        <w:gridCol w:w="820"/>
        <w:gridCol w:w="3280"/>
        <w:gridCol w:w="820"/>
        <w:gridCol w:w="820"/>
        <w:gridCol w:w="820"/>
        <w:gridCol w:w="820"/>
        <w:gridCol w:w="820"/>
        <w:gridCol w:w="820"/>
      </w:tblGrid>
      <w:tr w:rsidR="00AA7922" w:rsidTr="000D5BD4">
        <w:trPr>
          <w:trHeight w:val="580"/>
        </w:trPr>
        <w:tc>
          <w:tcPr>
            <w:tcW w:w="820" w:type="dxa"/>
            <w:shd w:val="clear" w:color="auto" w:fill="FFFFFF"/>
          </w:tcPr>
          <w:p w:rsidR="00AA7922" w:rsidRDefault="00AA7922" w:rsidP="000D5BD4">
            <w:pPr>
              <w:jc w:val="right"/>
            </w:pPr>
            <w:r>
              <w:t>Gruppe</w:t>
            </w:r>
          </w:p>
        </w:tc>
        <w:tc>
          <w:tcPr>
            <w:tcW w:w="3280" w:type="dxa"/>
          </w:tcPr>
          <w:p w:rsidR="00AA7922" w:rsidRDefault="00AA7922" w:rsidP="000D5BD4">
            <w:r>
              <w:t>Tekst</w:t>
            </w:r>
          </w:p>
        </w:tc>
        <w:tc>
          <w:tcPr>
            <w:tcW w:w="820" w:type="dxa"/>
          </w:tcPr>
          <w:p w:rsidR="00AA7922" w:rsidRDefault="00AA7922" w:rsidP="000D5BD4">
            <w:pPr>
              <w:jc w:val="right"/>
            </w:pPr>
            <w:r>
              <w:t>Saldo 31.12.2019</w:t>
            </w:r>
          </w:p>
        </w:tc>
        <w:tc>
          <w:tcPr>
            <w:tcW w:w="820" w:type="dxa"/>
          </w:tcPr>
          <w:p w:rsidR="00AA7922" w:rsidRDefault="00AA7922" w:rsidP="000D5BD4">
            <w:pPr>
              <w:jc w:val="right"/>
            </w:pPr>
            <w:r>
              <w:t>Fullmakt 2020</w:t>
            </w:r>
            <w:r w:rsidRPr="00AA7922">
              <w:rPr>
                <w:rStyle w:val="skrift-hevet"/>
              </w:rPr>
              <w:t>1)</w:t>
            </w:r>
          </w:p>
        </w:tc>
        <w:tc>
          <w:tcPr>
            <w:tcW w:w="820" w:type="dxa"/>
          </w:tcPr>
          <w:p w:rsidR="00AA7922" w:rsidRDefault="00AA7922" w:rsidP="000D5BD4">
            <w:pPr>
              <w:jc w:val="right"/>
            </w:pPr>
            <w:r>
              <w:t>Auke</w:t>
            </w:r>
          </w:p>
        </w:tc>
        <w:tc>
          <w:tcPr>
            <w:tcW w:w="820" w:type="dxa"/>
          </w:tcPr>
          <w:p w:rsidR="00AA7922" w:rsidRDefault="00AA7922" w:rsidP="000D5BD4">
            <w:pPr>
              <w:jc w:val="right"/>
            </w:pPr>
            <w:r>
              <w:t>Nedgang</w:t>
            </w:r>
          </w:p>
        </w:tc>
        <w:tc>
          <w:tcPr>
            <w:tcW w:w="820" w:type="dxa"/>
          </w:tcPr>
          <w:p w:rsidR="00AA7922" w:rsidRDefault="00AA7922" w:rsidP="000D5BD4">
            <w:pPr>
              <w:jc w:val="right"/>
            </w:pPr>
            <w:r>
              <w:t>Netto endring</w:t>
            </w:r>
          </w:p>
        </w:tc>
        <w:tc>
          <w:tcPr>
            <w:tcW w:w="820" w:type="dxa"/>
          </w:tcPr>
          <w:p w:rsidR="00AA7922" w:rsidRDefault="00AA7922" w:rsidP="000D5BD4">
            <w:pPr>
              <w:jc w:val="right"/>
            </w:pPr>
            <w:r>
              <w:t>Saldo 31.12.2020</w:t>
            </w:r>
          </w:p>
        </w:tc>
      </w:tr>
      <w:tr w:rsidR="00AA7922" w:rsidTr="000D5BD4">
        <w:trPr>
          <w:trHeight w:val="620"/>
        </w:trPr>
        <w:tc>
          <w:tcPr>
            <w:tcW w:w="820" w:type="dxa"/>
          </w:tcPr>
          <w:p w:rsidR="00AA7922" w:rsidRDefault="00AA7922" w:rsidP="000D5BD4">
            <w:pPr>
              <w:jc w:val="right"/>
            </w:pPr>
            <w:r>
              <w:t>80-3</w:t>
            </w:r>
          </w:p>
        </w:tc>
        <w:tc>
          <w:tcPr>
            <w:tcW w:w="3280" w:type="dxa"/>
          </w:tcPr>
          <w:p w:rsidR="00AA7922" w:rsidRDefault="00AA7922" w:rsidP="000D5BD4">
            <w:r>
              <w:t>Faste lån opptatt innenlands</w:t>
            </w:r>
          </w:p>
        </w:tc>
        <w:tc>
          <w:tcPr>
            <w:tcW w:w="820" w:type="dxa"/>
          </w:tcPr>
          <w:p w:rsidR="00AA7922" w:rsidRDefault="00AA7922" w:rsidP="000D5BD4">
            <w:pPr>
              <w:jc w:val="right"/>
            </w:pPr>
            <w:r>
              <w:t>394 000 052</w:t>
            </w:r>
          </w:p>
        </w:tc>
        <w:tc>
          <w:tcPr>
            <w:tcW w:w="820" w:type="dxa"/>
          </w:tcPr>
          <w:p w:rsidR="00AA7922" w:rsidRDefault="00AA7922" w:rsidP="000D5BD4">
            <w:pPr>
              <w:jc w:val="right"/>
            </w:pPr>
            <w:r>
              <w:t>75 000 000</w:t>
            </w:r>
          </w:p>
        </w:tc>
        <w:tc>
          <w:tcPr>
            <w:tcW w:w="820" w:type="dxa"/>
          </w:tcPr>
          <w:p w:rsidR="00AA7922" w:rsidRDefault="00AA7922" w:rsidP="000D5BD4">
            <w:pPr>
              <w:jc w:val="right"/>
            </w:pPr>
            <w:r>
              <w:t>89 000 000</w:t>
            </w:r>
          </w:p>
        </w:tc>
        <w:tc>
          <w:tcPr>
            <w:tcW w:w="820" w:type="dxa"/>
          </w:tcPr>
          <w:p w:rsidR="00AA7922" w:rsidRDefault="00AA7922" w:rsidP="000D5BD4">
            <w:pPr>
              <w:jc w:val="right"/>
            </w:pPr>
            <w:r>
              <w:t>13 995 000</w:t>
            </w:r>
          </w:p>
        </w:tc>
        <w:tc>
          <w:tcPr>
            <w:tcW w:w="820" w:type="dxa"/>
          </w:tcPr>
          <w:p w:rsidR="00AA7922" w:rsidRDefault="00AA7922" w:rsidP="000D5BD4">
            <w:pPr>
              <w:jc w:val="right"/>
            </w:pPr>
            <w:r>
              <w:t>75 005 000</w:t>
            </w:r>
          </w:p>
        </w:tc>
        <w:tc>
          <w:tcPr>
            <w:tcW w:w="820" w:type="dxa"/>
          </w:tcPr>
          <w:p w:rsidR="00AA7922" w:rsidRDefault="00AA7922" w:rsidP="000D5BD4">
            <w:pPr>
              <w:jc w:val="right"/>
            </w:pPr>
            <w:r>
              <w:t>469 005 052</w:t>
            </w:r>
          </w:p>
        </w:tc>
      </w:tr>
      <w:tr w:rsidR="00AA7922" w:rsidTr="000D5BD4">
        <w:trPr>
          <w:trHeight w:val="280"/>
        </w:trPr>
        <w:tc>
          <w:tcPr>
            <w:tcW w:w="820" w:type="dxa"/>
          </w:tcPr>
          <w:p w:rsidR="00AA7922" w:rsidRDefault="00AA7922" w:rsidP="000D5BD4">
            <w:pPr>
              <w:jc w:val="right"/>
            </w:pPr>
            <w:r>
              <w:t>80-5-5</w:t>
            </w:r>
          </w:p>
        </w:tc>
        <w:tc>
          <w:tcPr>
            <w:tcW w:w="3280" w:type="dxa"/>
          </w:tcPr>
          <w:p w:rsidR="00AA7922" w:rsidRDefault="00AA7922" w:rsidP="000D5BD4">
            <w:r>
              <w:t>Statskasseveksler</w:t>
            </w:r>
          </w:p>
        </w:tc>
        <w:tc>
          <w:tcPr>
            <w:tcW w:w="820" w:type="dxa"/>
          </w:tcPr>
          <w:p w:rsidR="00AA7922" w:rsidRDefault="00AA7922" w:rsidP="000D5BD4">
            <w:pPr>
              <w:jc w:val="right"/>
            </w:pPr>
            <w:r>
              <w:t>58 000 000</w:t>
            </w:r>
          </w:p>
        </w:tc>
        <w:tc>
          <w:tcPr>
            <w:tcW w:w="820" w:type="dxa"/>
          </w:tcPr>
          <w:p w:rsidR="00AA7922" w:rsidRDefault="00AA7922" w:rsidP="000D5BD4">
            <w:pPr>
              <w:jc w:val="right"/>
            </w:pPr>
            <w:r>
              <w:t>100 000 000</w:t>
            </w:r>
          </w:p>
        </w:tc>
        <w:tc>
          <w:tcPr>
            <w:tcW w:w="820" w:type="dxa"/>
          </w:tcPr>
          <w:p w:rsidR="00AA7922" w:rsidRDefault="00AA7922" w:rsidP="000D5BD4">
            <w:pPr>
              <w:jc w:val="right"/>
            </w:pPr>
            <w:r>
              <w:t>3 000 000</w:t>
            </w:r>
          </w:p>
        </w:tc>
        <w:tc>
          <w:tcPr>
            <w:tcW w:w="820" w:type="dxa"/>
          </w:tcPr>
          <w:p w:rsidR="00AA7922" w:rsidRDefault="00AA7922" w:rsidP="000D5BD4">
            <w:pPr>
              <w:jc w:val="right"/>
            </w:pPr>
          </w:p>
        </w:tc>
        <w:tc>
          <w:tcPr>
            <w:tcW w:w="820" w:type="dxa"/>
          </w:tcPr>
          <w:p w:rsidR="00AA7922" w:rsidRDefault="00AA7922" w:rsidP="000D5BD4">
            <w:pPr>
              <w:jc w:val="right"/>
            </w:pPr>
            <w:r>
              <w:t>3 000 000</w:t>
            </w:r>
          </w:p>
        </w:tc>
        <w:tc>
          <w:tcPr>
            <w:tcW w:w="820" w:type="dxa"/>
          </w:tcPr>
          <w:p w:rsidR="00AA7922" w:rsidRDefault="00AA7922" w:rsidP="000D5BD4">
            <w:pPr>
              <w:jc w:val="right"/>
            </w:pPr>
            <w:r>
              <w:t>61 000 000</w:t>
            </w:r>
          </w:p>
        </w:tc>
      </w:tr>
      <w:tr w:rsidR="00AA7922" w:rsidTr="000D5BD4">
        <w:trPr>
          <w:trHeight w:val="280"/>
        </w:trPr>
        <w:tc>
          <w:tcPr>
            <w:tcW w:w="820" w:type="dxa"/>
          </w:tcPr>
          <w:p w:rsidR="00AA7922" w:rsidRDefault="00AA7922" w:rsidP="000D5BD4">
            <w:pPr>
              <w:jc w:val="right"/>
            </w:pPr>
            <w:r>
              <w:t>80-8</w:t>
            </w:r>
          </w:p>
        </w:tc>
        <w:tc>
          <w:tcPr>
            <w:tcW w:w="3280" w:type="dxa"/>
          </w:tcPr>
          <w:p w:rsidR="00AA7922" w:rsidRDefault="00AA7922" w:rsidP="000D5BD4">
            <w:r>
              <w:t>Kontolån</w:t>
            </w:r>
          </w:p>
        </w:tc>
        <w:tc>
          <w:tcPr>
            <w:tcW w:w="820" w:type="dxa"/>
          </w:tcPr>
          <w:p w:rsidR="00AA7922" w:rsidRDefault="00AA7922" w:rsidP="000D5BD4">
            <w:pPr>
              <w:jc w:val="right"/>
            </w:pPr>
            <w:r>
              <w:t>58 624 696</w:t>
            </w:r>
          </w:p>
        </w:tc>
        <w:tc>
          <w:tcPr>
            <w:tcW w:w="820" w:type="dxa"/>
          </w:tcPr>
          <w:p w:rsidR="00AA7922" w:rsidRDefault="00AA7922" w:rsidP="000D5BD4">
            <w:pPr>
              <w:jc w:val="right"/>
            </w:pPr>
            <w:r>
              <w:t>Ubegrensa</w:t>
            </w:r>
          </w:p>
        </w:tc>
        <w:tc>
          <w:tcPr>
            <w:tcW w:w="820" w:type="dxa"/>
          </w:tcPr>
          <w:p w:rsidR="00AA7922" w:rsidRDefault="00AA7922" w:rsidP="000D5BD4">
            <w:pPr>
              <w:jc w:val="right"/>
            </w:pPr>
            <w:r>
              <w:t>49 333 188</w:t>
            </w:r>
          </w:p>
        </w:tc>
        <w:tc>
          <w:tcPr>
            <w:tcW w:w="820" w:type="dxa"/>
          </w:tcPr>
          <w:p w:rsidR="00AA7922" w:rsidRDefault="00AA7922" w:rsidP="000D5BD4">
            <w:pPr>
              <w:jc w:val="right"/>
            </w:pPr>
          </w:p>
        </w:tc>
        <w:tc>
          <w:tcPr>
            <w:tcW w:w="820" w:type="dxa"/>
          </w:tcPr>
          <w:p w:rsidR="00AA7922" w:rsidRDefault="00AA7922" w:rsidP="000D5BD4">
            <w:pPr>
              <w:jc w:val="right"/>
            </w:pPr>
            <w:r>
              <w:t>49 333 188</w:t>
            </w:r>
          </w:p>
        </w:tc>
        <w:tc>
          <w:tcPr>
            <w:tcW w:w="820" w:type="dxa"/>
          </w:tcPr>
          <w:p w:rsidR="00AA7922" w:rsidRDefault="00AA7922" w:rsidP="000D5BD4">
            <w:pPr>
              <w:jc w:val="right"/>
            </w:pPr>
            <w:r>
              <w:t>107 957 884</w:t>
            </w:r>
          </w:p>
        </w:tc>
      </w:tr>
      <w:tr w:rsidR="00AA7922" w:rsidTr="000D5BD4">
        <w:trPr>
          <w:trHeight w:val="360"/>
        </w:trPr>
        <w:tc>
          <w:tcPr>
            <w:tcW w:w="820" w:type="dxa"/>
          </w:tcPr>
          <w:p w:rsidR="00AA7922" w:rsidRDefault="00AA7922" w:rsidP="000D5BD4">
            <w:pPr>
              <w:jc w:val="right"/>
            </w:pPr>
          </w:p>
        </w:tc>
        <w:tc>
          <w:tcPr>
            <w:tcW w:w="3280" w:type="dxa"/>
          </w:tcPr>
          <w:p w:rsidR="00AA7922" w:rsidRDefault="00AA7922" w:rsidP="000D5BD4"/>
        </w:tc>
        <w:tc>
          <w:tcPr>
            <w:tcW w:w="820" w:type="dxa"/>
          </w:tcPr>
          <w:p w:rsidR="00AA7922" w:rsidRDefault="00AA7922" w:rsidP="000D5BD4">
            <w:pPr>
              <w:jc w:val="right"/>
            </w:pPr>
            <w:r>
              <w:t>510 624 749</w:t>
            </w:r>
          </w:p>
        </w:tc>
        <w:tc>
          <w:tcPr>
            <w:tcW w:w="820" w:type="dxa"/>
          </w:tcPr>
          <w:p w:rsidR="00AA7922" w:rsidRDefault="00AA7922" w:rsidP="000D5BD4">
            <w:pPr>
              <w:jc w:val="right"/>
            </w:pPr>
          </w:p>
        </w:tc>
        <w:tc>
          <w:tcPr>
            <w:tcW w:w="820" w:type="dxa"/>
          </w:tcPr>
          <w:p w:rsidR="00AA7922" w:rsidRDefault="00AA7922" w:rsidP="000D5BD4">
            <w:pPr>
              <w:jc w:val="right"/>
            </w:pPr>
            <w:r>
              <w:t>141 333 188</w:t>
            </w:r>
          </w:p>
        </w:tc>
        <w:tc>
          <w:tcPr>
            <w:tcW w:w="820" w:type="dxa"/>
          </w:tcPr>
          <w:p w:rsidR="00AA7922" w:rsidRDefault="00AA7922" w:rsidP="000D5BD4">
            <w:pPr>
              <w:jc w:val="right"/>
            </w:pPr>
            <w:r>
              <w:t>13 995 000</w:t>
            </w:r>
          </w:p>
        </w:tc>
        <w:tc>
          <w:tcPr>
            <w:tcW w:w="820" w:type="dxa"/>
          </w:tcPr>
          <w:p w:rsidR="00AA7922" w:rsidRDefault="00AA7922" w:rsidP="000D5BD4">
            <w:pPr>
              <w:jc w:val="right"/>
            </w:pPr>
            <w:r>
              <w:t>127 338 188</w:t>
            </w:r>
          </w:p>
        </w:tc>
        <w:tc>
          <w:tcPr>
            <w:tcW w:w="820" w:type="dxa"/>
          </w:tcPr>
          <w:p w:rsidR="00AA7922" w:rsidRDefault="00AA7922" w:rsidP="000D5BD4">
            <w:pPr>
              <w:jc w:val="right"/>
            </w:pPr>
            <w:r>
              <w:t>637 962 937</w:t>
            </w:r>
          </w:p>
        </w:tc>
      </w:tr>
    </w:tbl>
    <w:p w:rsidR="00AA7922" w:rsidRDefault="00AA7922" w:rsidP="0075796B">
      <w:pPr>
        <w:pStyle w:val="tabell-noter"/>
        <w:rPr>
          <w:color w:val="00B050"/>
        </w:rPr>
      </w:pPr>
      <w:r>
        <w:rPr>
          <w:rStyle w:val="skrift-hevet"/>
          <w:sz w:val="17"/>
          <w:szCs w:val="17"/>
        </w:rPr>
        <w:t>1)</w:t>
      </w:r>
      <w:r>
        <w:tab/>
        <w:t>Fullmakt til å ta opp statslån, jf. Prop. 1 S (2019–2020) og Innst. 5 S (2019–2020). Fullmakta for 80-3 er ei bruttoramme for opptak av nye langsiktige lån. Fullmakta for 80-5-5 er ei ramme for maksimalt uteståande beløp.</w:t>
      </w:r>
    </w:p>
    <w:p w:rsidR="00AA7922" w:rsidRDefault="00AA7922" w:rsidP="0075796B">
      <w:pPr>
        <w:pStyle w:val="avsnitt-tittel"/>
      </w:pPr>
      <w:r>
        <w:t>Tabell 3.4 Note til kapitalrekneskapens konto 8080, spesifikasjon av kontolån til statskassa per 31. desember 2020 (tal i kroner)</w:t>
      </w:r>
    </w:p>
    <w:p w:rsidR="00AA7922" w:rsidRDefault="00AA7922" w:rsidP="0075796B">
      <w:pPr>
        <w:pStyle w:val="Tabellnavn"/>
      </w:pPr>
      <w:r>
        <w:t>03N1tx2</w:t>
      </w:r>
    </w:p>
    <w:tbl>
      <w:tblPr>
        <w:tblStyle w:val="StandardTabell"/>
        <w:tblW w:w="9120" w:type="dxa"/>
        <w:tblLayout w:type="fixed"/>
        <w:tblLook w:val="04A0" w:firstRow="1" w:lastRow="0" w:firstColumn="1" w:lastColumn="0" w:noHBand="0" w:noVBand="1"/>
      </w:tblPr>
      <w:tblGrid>
        <w:gridCol w:w="1520"/>
        <w:gridCol w:w="6080"/>
        <w:gridCol w:w="1520"/>
      </w:tblGrid>
      <w:tr w:rsidR="00AA7922" w:rsidTr="000D5BD4">
        <w:trPr>
          <w:trHeight w:val="320"/>
        </w:trPr>
        <w:tc>
          <w:tcPr>
            <w:tcW w:w="1520" w:type="dxa"/>
            <w:shd w:val="clear" w:color="auto" w:fill="FFFFFF"/>
          </w:tcPr>
          <w:p w:rsidR="00AA7922" w:rsidRDefault="00AA7922" w:rsidP="000D5BD4">
            <w:pPr>
              <w:jc w:val="right"/>
            </w:pPr>
            <w:r>
              <w:t>Konto</w:t>
            </w:r>
          </w:p>
        </w:tc>
        <w:tc>
          <w:tcPr>
            <w:tcW w:w="6080" w:type="dxa"/>
          </w:tcPr>
          <w:p w:rsidR="00AA7922" w:rsidRDefault="00AA7922" w:rsidP="000D5BD4">
            <w:r>
              <w:t>Kortsiktige kontolån</w:t>
            </w:r>
          </w:p>
        </w:tc>
        <w:tc>
          <w:tcPr>
            <w:tcW w:w="1520" w:type="dxa"/>
          </w:tcPr>
          <w:p w:rsidR="00AA7922" w:rsidRDefault="00AA7922" w:rsidP="000D5BD4">
            <w:pPr>
              <w:jc w:val="right"/>
            </w:pPr>
            <w:r>
              <w:t>Tal i NOK</w:t>
            </w:r>
          </w:p>
        </w:tc>
      </w:tr>
      <w:tr w:rsidR="00AA7922" w:rsidTr="000D5BD4">
        <w:trPr>
          <w:trHeight w:val="360"/>
        </w:trPr>
        <w:tc>
          <w:tcPr>
            <w:tcW w:w="1520" w:type="dxa"/>
          </w:tcPr>
          <w:p w:rsidR="00AA7922" w:rsidRDefault="00AA7922" w:rsidP="000D5BD4">
            <w:pPr>
              <w:jc w:val="right"/>
            </w:pPr>
            <w:r>
              <w:t>808001</w:t>
            </w:r>
          </w:p>
        </w:tc>
        <w:tc>
          <w:tcPr>
            <w:tcW w:w="6080" w:type="dxa"/>
          </w:tcPr>
          <w:p w:rsidR="00AA7922" w:rsidRDefault="00AA7922" w:rsidP="000D5BD4">
            <w:r>
              <w:t>Norsk Tipping</w:t>
            </w:r>
          </w:p>
        </w:tc>
        <w:tc>
          <w:tcPr>
            <w:tcW w:w="1520" w:type="dxa"/>
          </w:tcPr>
          <w:p w:rsidR="00AA7922" w:rsidRDefault="00AA7922" w:rsidP="000D5BD4">
            <w:pPr>
              <w:jc w:val="right"/>
            </w:pPr>
            <w:r>
              <w:t>4 979 659 611,54</w:t>
            </w:r>
          </w:p>
        </w:tc>
      </w:tr>
      <w:tr w:rsidR="00AA7922" w:rsidTr="000D5BD4">
        <w:trPr>
          <w:trHeight w:val="280"/>
        </w:trPr>
        <w:tc>
          <w:tcPr>
            <w:tcW w:w="1520" w:type="dxa"/>
          </w:tcPr>
          <w:p w:rsidR="00AA7922" w:rsidRDefault="00AA7922" w:rsidP="000D5BD4">
            <w:pPr>
              <w:jc w:val="right"/>
            </w:pPr>
            <w:r>
              <w:t>808071</w:t>
            </w:r>
          </w:p>
        </w:tc>
        <w:tc>
          <w:tcPr>
            <w:tcW w:w="6080" w:type="dxa"/>
          </w:tcPr>
          <w:p w:rsidR="00AA7922" w:rsidRDefault="00AA7922" w:rsidP="000D5BD4">
            <w:r>
              <w:t>Spilleoverskudd til Idrettsformål I</w:t>
            </w:r>
          </w:p>
        </w:tc>
        <w:tc>
          <w:tcPr>
            <w:tcW w:w="1520" w:type="dxa"/>
          </w:tcPr>
          <w:p w:rsidR="00AA7922" w:rsidRDefault="00AA7922" w:rsidP="000D5BD4">
            <w:pPr>
              <w:jc w:val="right"/>
            </w:pPr>
            <w:r>
              <w:t>1 079 739 603,47</w:t>
            </w:r>
          </w:p>
        </w:tc>
      </w:tr>
      <w:tr w:rsidR="00AA7922" w:rsidTr="000D5BD4">
        <w:trPr>
          <w:trHeight w:val="280"/>
        </w:trPr>
        <w:tc>
          <w:tcPr>
            <w:tcW w:w="1520" w:type="dxa"/>
          </w:tcPr>
          <w:p w:rsidR="00AA7922" w:rsidRDefault="00AA7922" w:rsidP="000D5BD4">
            <w:pPr>
              <w:jc w:val="right"/>
            </w:pPr>
            <w:r>
              <w:t>808072</w:t>
            </w:r>
          </w:p>
        </w:tc>
        <w:tc>
          <w:tcPr>
            <w:tcW w:w="6080" w:type="dxa"/>
          </w:tcPr>
          <w:p w:rsidR="00AA7922" w:rsidRDefault="00AA7922" w:rsidP="000D5BD4">
            <w:r>
              <w:t>Spilleoverskudd til Idrettsformål II</w:t>
            </w:r>
          </w:p>
        </w:tc>
        <w:tc>
          <w:tcPr>
            <w:tcW w:w="1520" w:type="dxa"/>
          </w:tcPr>
          <w:p w:rsidR="00AA7922" w:rsidRDefault="00AA7922" w:rsidP="000D5BD4">
            <w:pPr>
              <w:jc w:val="right"/>
            </w:pPr>
            <w:r>
              <w:t>409,65</w:t>
            </w:r>
          </w:p>
        </w:tc>
      </w:tr>
      <w:tr w:rsidR="00AA7922" w:rsidTr="000D5BD4">
        <w:trPr>
          <w:trHeight w:val="280"/>
        </w:trPr>
        <w:tc>
          <w:tcPr>
            <w:tcW w:w="1520" w:type="dxa"/>
          </w:tcPr>
          <w:p w:rsidR="00AA7922" w:rsidRDefault="00AA7922" w:rsidP="000D5BD4">
            <w:pPr>
              <w:jc w:val="right"/>
            </w:pPr>
            <w:r>
              <w:t>808202</w:t>
            </w:r>
          </w:p>
        </w:tc>
        <w:tc>
          <w:tcPr>
            <w:tcW w:w="6080" w:type="dxa"/>
          </w:tcPr>
          <w:p w:rsidR="00AA7922" w:rsidRDefault="00AA7922" w:rsidP="000D5BD4">
            <w:r>
              <w:t>DNB ASA</w:t>
            </w:r>
          </w:p>
        </w:tc>
        <w:tc>
          <w:tcPr>
            <w:tcW w:w="1520" w:type="dxa"/>
          </w:tcPr>
          <w:p w:rsidR="00AA7922" w:rsidRDefault="00AA7922" w:rsidP="000D5BD4">
            <w:pPr>
              <w:jc w:val="right"/>
            </w:pPr>
            <w:r>
              <w:t>219 000 000,00</w:t>
            </w:r>
          </w:p>
        </w:tc>
      </w:tr>
      <w:tr w:rsidR="00AA7922" w:rsidTr="000D5BD4">
        <w:trPr>
          <w:trHeight w:val="280"/>
        </w:trPr>
        <w:tc>
          <w:tcPr>
            <w:tcW w:w="1520" w:type="dxa"/>
          </w:tcPr>
          <w:p w:rsidR="00AA7922" w:rsidRDefault="00AA7922" w:rsidP="000D5BD4">
            <w:pPr>
              <w:jc w:val="right"/>
            </w:pPr>
            <w:r>
              <w:t>808203</w:t>
            </w:r>
          </w:p>
        </w:tc>
        <w:tc>
          <w:tcPr>
            <w:tcW w:w="6080" w:type="dxa"/>
          </w:tcPr>
          <w:p w:rsidR="00AA7922" w:rsidRDefault="00AA7922" w:rsidP="000D5BD4">
            <w:r>
              <w:t>Swedbank Stockholm</w:t>
            </w:r>
          </w:p>
        </w:tc>
        <w:tc>
          <w:tcPr>
            <w:tcW w:w="1520" w:type="dxa"/>
          </w:tcPr>
          <w:p w:rsidR="00AA7922" w:rsidRDefault="00AA7922" w:rsidP="000D5BD4">
            <w:pPr>
              <w:jc w:val="right"/>
            </w:pPr>
            <w:r>
              <w:t>3 000 000,00</w:t>
            </w:r>
          </w:p>
        </w:tc>
      </w:tr>
      <w:tr w:rsidR="00AA7922" w:rsidTr="000D5BD4">
        <w:trPr>
          <w:trHeight w:val="280"/>
        </w:trPr>
        <w:tc>
          <w:tcPr>
            <w:tcW w:w="1520" w:type="dxa"/>
          </w:tcPr>
          <w:p w:rsidR="00AA7922" w:rsidRDefault="00AA7922" w:rsidP="000D5BD4">
            <w:pPr>
              <w:jc w:val="right"/>
            </w:pPr>
            <w:r>
              <w:t>808204</w:t>
            </w:r>
          </w:p>
        </w:tc>
        <w:tc>
          <w:tcPr>
            <w:tcW w:w="6080" w:type="dxa"/>
          </w:tcPr>
          <w:p w:rsidR="00AA7922" w:rsidRDefault="00AA7922" w:rsidP="000D5BD4">
            <w:r>
              <w:t>Danske Bank AS</w:t>
            </w:r>
          </w:p>
        </w:tc>
        <w:tc>
          <w:tcPr>
            <w:tcW w:w="1520" w:type="dxa"/>
          </w:tcPr>
          <w:p w:rsidR="00AA7922" w:rsidRDefault="00AA7922" w:rsidP="000D5BD4">
            <w:pPr>
              <w:jc w:val="right"/>
            </w:pPr>
            <w:r>
              <w:t>336 000 000,00</w:t>
            </w:r>
          </w:p>
        </w:tc>
      </w:tr>
      <w:tr w:rsidR="00AA7922" w:rsidTr="000D5BD4">
        <w:trPr>
          <w:trHeight w:val="280"/>
        </w:trPr>
        <w:tc>
          <w:tcPr>
            <w:tcW w:w="1520" w:type="dxa"/>
          </w:tcPr>
          <w:p w:rsidR="00AA7922" w:rsidRDefault="00AA7922" w:rsidP="000D5BD4">
            <w:pPr>
              <w:jc w:val="right"/>
            </w:pPr>
            <w:r>
              <w:t>808205</w:t>
            </w:r>
          </w:p>
        </w:tc>
        <w:tc>
          <w:tcPr>
            <w:tcW w:w="6080" w:type="dxa"/>
          </w:tcPr>
          <w:p w:rsidR="00AA7922" w:rsidRDefault="00AA7922" w:rsidP="000D5BD4">
            <w:r>
              <w:t>Nordea Bank Finland</w:t>
            </w:r>
          </w:p>
        </w:tc>
        <w:tc>
          <w:tcPr>
            <w:tcW w:w="1520" w:type="dxa"/>
          </w:tcPr>
          <w:p w:rsidR="00AA7922" w:rsidRDefault="00AA7922" w:rsidP="000D5BD4">
            <w:pPr>
              <w:jc w:val="right"/>
            </w:pPr>
            <w:r>
              <w:t>0,00</w:t>
            </w:r>
          </w:p>
        </w:tc>
      </w:tr>
      <w:tr w:rsidR="00AA7922" w:rsidTr="000D5BD4">
        <w:trPr>
          <w:trHeight w:val="280"/>
        </w:trPr>
        <w:tc>
          <w:tcPr>
            <w:tcW w:w="1520" w:type="dxa"/>
          </w:tcPr>
          <w:p w:rsidR="00AA7922" w:rsidRDefault="00AA7922" w:rsidP="000D5BD4">
            <w:pPr>
              <w:jc w:val="right"/>
            </w:pPr>
            <w:r>
              <w:t>808207</w:t>
            </w:r>
          </w:p>
        </w:tc>
        <w:tc>
          <w:tcPr>
            <w:tcW w:w="6080" w:type="dxa"/>
          </w:tcPr>
          <w:p w:rsidR="00AA7922" w:rsidRDefault="00AA7922" w:rsidP="000D5BD4">
            <w:r>
              <w:t>Skandinaviska Enskilda Banken AB</w:t>
            </w:r>
          </w:p>
        </w:tc>
        <w:tc>
          <w:tcPr>
            <w:tcW w:w="1520" w:type="dxa"/>
          </w:tcPr>
          <w:p w:rsidR="00AA7922" w:rsidRDefault="00AA7922" w:rsidP="000D5BD4">
            <w:pPr>
              <w:jc w:val="right"/>
            </w:pPr>
            <w:r>
              <w:t>0,00</w:t>
            </w:r>
          </w:p>
        </w:tc>
      </w:tr>
      <w:tr w:rsidR="00AA7922" w:rsidTr="000D5BD4">
        <w:trPr>
          <w:trHeight w:val="280"/>
        </w:trPr>
        <w:tc>
          <w:tcPr>
            <w:tcW w:w="1520" w:type="dxa"/>
          </w:tcPr>
          <w:p w:rsidR="00AA7922" w:rsidRDefault="00AA7922" w:rsidP="000D5BD4">
            <w:pPr>
              <w:jc w:val="right"/>
            </w:pPr>
            <w:r>
              <w:t>808208</w:t>
            </w:r>
          </w:p>
        </w:tc>
        <w:tc>
          <w:tcPr>
            <w:tcW w:w="6080" w:type="dxa"/>
          </w:tcPr>
          <w:p w:rsidR="00AA7922" w:rsidRDefault="00AA7922" w:rsidP="000D5BD4">
            <w:r>
              <w:t>Citibank</w:t>
            </w:r>
          </w:p>
        </w:tc>
        <w:tc>
          <w:tcPr>
            <w:tcW w:w="1520" w:type="dxa"/>
          </w:tcPr>
          <w:p w:rsidR="00AA7922" w:rsidRDefault="00AA7922" w:rsidP="000D5BD4">
            <w:pPr>
              <w:jc w:val="right"/>
            </w:pPr>
            <w:r>
              <w:t>0,00</w:t>
            </w:r>
          </w:p>
        </w:tc>
      </w:tr>
      <w:tr w:rsidR="00AA7922" w:rsidTr="000D5BD4">
        <w:trPr>
          <w:trHeight w:val="280"/>
        </w:trPr>
        <w:tc>
          <w:tcPr>
            <w:tcW w:w="1520" w:type="dxa"/>
          </w:tcPr>
          <w:p w:rsidR="00AA7922" w:rsidRDefault="00AA7922" w:rsidP="000D5BD4">
            <w:pPr>
              <w:jc w:val="right"/>
            </w:pPr>
            <w:r>
              <w:t>808214</w:t>
            </w:r>
          </w:p>
        </w:tc>
        <w:tc>
          <w:tcPr>
            <w:tcW w:w="6080" w:type="dxa"/>
          </w:tcPr>
          <w:p w:rsidR="00AA7922" w:rsidRPr="00244482" w:rsidRDefault="00AA7922" w:rsidP="000D5BD4">
            <w:pPr>
              <w:rPr>
                <w:lang w:val="en-US"/>
              </w:rPr>
            </w:pPr>
            <w:r w:rsidRPr="00244482">
              <w:rPr>
                <w:lang w:val="en-US"/>
              </w:rPr>
              <w:t>Royal Bank of Scotland Plc.</w:t>
            </w:r>
          </w:p>
        </w:tc>
        <w:tc>
          <w:tcPr>
            <w:tcW w:w="1520" w:type="dxa"/>
          </w:tcPr>
          <w:p w:rsidR="00AA7922" w:rsidRDefault="00AA7922" w:rsidP="000D5BD4">
            <w:pPr>
              <w:jc w:val="right"/>
            </w:pPr>
            <w:r>
              <w:t>0,00</w:t>
            </w:r>
          </w:p>
        </w:tc>
      </w:tr>
      <w:tr w:rsidR="00AA7922" w:rsidTr="000D5BD4">
        <w:trPr>
          <w:trHeight w:val="280"/>
        </w:trPr>
        <w:tc>
          <w:tcPr>
            <w:tcW w:w="1520" w:type="dxa"/>
          </w:tcPr>
          <w:p w:rsidR="00AA7922" w:rsidRDefault="00AA7922" w:rsidP="000D5BD4">
            <w:pPr>
              <w:jc w:val="right"/>
            </w:pPr>
            <w:r>
              <w:t>808215</w:t>
            </w:r>
          </w:p>
        </w:tc>
        <w:tc>
          <w:tcPr>
            <w:tcW w:w="6080" w:type="dxa"/>
          </w:tcPr>
          <w:p w:rsidR="00AA7922" w:rsidRDefault="00AA7922" w:rsidP="000D5BD4">
            <w:r>
              <w:t>Goldman Sachs Int.</w:t>
            </w:r>
          </w:p>
        </w:tc>
        <w:tc>
          <w:tcPr>
            <w:tcW w:w="1520" w:type="dxa"/>
          </w:tcPr>
          <w:p w:rsidR="00AA7922" w:rsidRDefault="00AA7922" w:rsidP="000D5BD4">
            <w:pPr>
              <w:jc w:val="right"/>
            </w:pPr>
            <w:r>
              <w:t>0,00</w:t>
            </w:r>
          </w:p>
        </w:tc>
      </w:tr>
      <w:tr w:rsidR="00AA7922" w:rsidTr="000D5BD4">
        <w:trPr>
          <w:trHeight w:val="280"/>
        </w:trPr>
        <w:tc>
          <w:tcPr>
            <w:tcW w:w="1520" w:type="dxa"/>
          </w:tcPr>
          <w:p w:rsidR="00AA7922" w:rsidRDefault="00AA7922" w:rsidP="000D5BD4">
            <w:pPr>
              <w:jc w:val="right"/>
            </w:pPr>
            <w:r>
              <w:t>808909</w:t>
            </w:r>
          </w:p>
        </w:tc>
        <w:tc>
          <w:tcPr>
            <w:tcW w:w="6080" w:type="dxa"/>
          </w:tcPr>
          <w:p w:rsidR="00AA7922" w:rsidRDefault="00AA7922" w:rsidP="000D5BD4">
            <w:r>
              <w:t>Norfund</w:t>
            </w:r>
          </w:p>
        </w:tc>
        <w:tc>
          <w:tcPr>
            <w:tcW w:w="1520" w:type="dxa"/>
          </w:tcPr>
          <w:p w:rsidR="00AA7922" w:rsidRDefault="00AA7922" w:rsidP="000D5BD4">
            <w:pPr>
              <w:jc w:val="right"/>
            </w:pPr>
            <w:r>
              <w:t>2 345 226 658,70</w:t>
            </w:r>
          </w:p>
        </w:tc>
      </w:tr>
      <w:tr w:rsidR="00AA7922" w:rsidTr="000D5BD4">
        <w:trPr>
          <w:trHeight w:val="280"/>
        </w:trPr>
        <w:tc>
          <w:tcPr>
            <w:tcW w:w="1520" w:type="dxa"/>
          </w:tcPr>
          <w:p w:rsidR="00AA7922" w:rsidRDefault="00AA7922" w:rsidP="000D5BD4">
            <w:pPr>
              <w:jc w:val="right"/>
            </w:pPr>
            <w:r>
              <w:t>808912</w:t>
            </w:r>
          </w:p>
        </w:tc>
        <w:tc>
          <w:tcPr>
            <w:tcW w:w="6080" w:type="dxa"/>
          </w:tcPr>
          <w:p w:rsidR="00AA7922" w:rsidRDefault="00AA7922" w:rsidP="000D5BD4">
            <w:r>
              <w:t>Pensjonstrygden for sjømenn</w:t>
            </w:r>
          </w:p>
        </w:tc>
        <w:tc>
          <w:tcPr>
            <w:tcW w:w="1520" w:type="dxa"/>
          </w:tcPr>
          <w:p w:rsidR="00AA7922" w:rsidRDefault="00AA7922" w:rsidP="000D5BD4">
            <w:pPr>
              <w:jc w:val="right"/>
            </w:pPr>
            <w:r>
              <w:t>0,00</w:t>
            </w:r>
          </w:p>
        </w:tc>
      </w:tr>
      <w:tr w:rsidR="00AA7922" w:rsidTr="000D5BD4">
        <w:trPr>
          <w:trHeight w:val="280"/>
        </w:trPr>
        <w:tc>
          <w:tcPr>
            <w:tcW w:w="1520" w:type="dxa"/>
          </w:tcPr>
          <w:p w:rsidR="00AA7922" w:rsidRDefault="00AA7922" w:rsidP="000D5BD4">
            <w:pPr>
              <w:jc w:val="right"/>
            </w:pPr>
            <w:r>
              <w:t>808919</w:t>
            </w:r>
          </w:p>
        </w:tc>
        <w:tc>
          <w:tcPr>
            <w:tcW w:w="6080" w:type="dxa"/>
          </w:tcPr>
          <w:p w:rsidR="00AA7922" w:rsidRDefault="00AA7922" w:rsidP="000D5BD4">
            <w:r>
              <w:t>KUD/Spilleoverskudd til kulturformål</w:t>
            </w:r>
          </w:p>
        </w:tc>
        <w:tc>
          <w:tcPr>
            <w:tcW w:w="1520" w:type="dxa"/>
          </w:tcPr>
          <w:p w:rsidR="00AA7922" w:rsidRDefault="00AA7922" w:rsidP="000D5BD4">
            <w:pPr>
              <w:jc w:val="right"/>
            </w:pPr>
            <w:r>
              <w:t>23 181 879,32</w:t>
            </w:r>
          </w:p>
        </w:tc>
      </w:tr>
      <w:tr w:rsidR="00AA7922" w:rsidTr="000D5BD4">
        <w:trPr>
          <w:trHeight w:val="280"/>
        </w:trPr>
        <w:tc>
          <w:tcPr>
            <w:tcW w:w="1520" w:type="dxa"/>
          </w:tcPr>
          <w:p w:rsidR="00AA7922" w:rsidRDefault="00AA7922" w:rsidP="000D5BD4">
            <w:pPr>
              <w:jc w:val="right"/>
            </w:pPr>
            <w:r>
              <w:t>808921</w:t>
            </w:r>
          </w:p>
        </w:tc>
        <w:tc>
          <w:tcPr>
            <w:tcW w:w="6080" w:type="dxa"/>
          </w:tcPr>
          <w:p w:rsidR="00AA7922" w:rsidRDefault="00AA7922" w:rsidP="000D5BD4">
            <w:r>
              <w:t>KUD/Tiltak mot pengespillproblemer</w:t>
            </w:r>
          </w:p>
        </w:tc>
        <w:tc>
          <w:tcPr>
            <w:tcW w:w="1520" w:type="dxa"/>
          </w:tcPr>
          <w:p w:rsidR="00AA7922" w:rsidRDefault="00AA7922" w:rsidP="000D5BD4">
            <w:pPr>
              <w:jc w:val="right"/>
            </w:pPr>
            <w:r>
              <w:t>29 206 785,90</w:t>
            </w:r>
          </w:p>
        </w:tc>
      </w:tr>
      <w:tr w:rsidR="00AA7922" w:rsidTr="000D5BD4">
        <w:trPr>
          <w:trHeight w:val="280"/>
        </w:trPr>
        <w:tc>
          <w:tcPr>
            <w:tcW w:w="1520" w:type="dxa"/>
          </w:tcPr>
          <w:p w:rsidR="00AA7922" w:rsidRDefault="00AA7922" w:rsidP="000D5BD4">
            <w:pPr>
              <w:jc w:val="right"/>
            </w:pPr>
            <w:r>
              <w:t>808923</w:t>
            </w:r>
          </w:p>
        </w:tc>
        <w:tc>
          <w:tcPr>
            <w:tcW w:w="6080" w:type="dxa"/>
          </w:tcPr>
          <w:p w:rsidR="00AA7922" w:rsidRDefault="00AA7922" w:rsidP="000D5BD4">
            <w:r>
              <w:t>Skatteetaten/Skattebetalingsordningen</w:t>
            </w:r>
          </w:p>
        </w:tc>
        <w:tc>
          <w:tcPr>
            <w:tcW w:w="1520" w:type="dxa"/>
          </w:tcPr>
          <w:p w:rsidR="00AA7922" w:rsidRDefault="00AA7922" w:rsidP="000D5BD4">
            <w:pPr>
              <w:jc w:val="right"/>
            </w:pPr>
            <w:r>
              <w:t>52 440 778 477,19</w:t>
            </w:r>
          </w:p>
        </w:tc>
      </w:tr>
      <w:tr w:rsidR="00AA7922" w:rsidTr="000D5BD4">
        <w:trPr>
          <w:trHeight w:val="280"/>
        </w:trPr>
        <w:tc>
          <w:tcPr>
            <w:tcW w:w="1520" w:type="dxa"/>
          </w:tcPr>
          <w:p w:rsidR="00AA7922" w:rsidRDefault="00AA7922" w:rsidP="000D5BD4">
            <w:pPr>
              <w:jc w:val="right"/>
            </w:pPr>
            <w:r>
              <w:t>808924</w:t>
            </w:r>
          </w:p>
        </w:tc>
        <w:tc>
          <w:tcPr>
            <w:tcW w:w="6080" w:type="dxa"/>
          </w:tcPr>
          <w:p w:rsidR="00AA7922" w:rsidRDefault="00AA7922" w:rsidP="000D5BD4">
            <w:r>
              <w:t>KUD/Sp.oversk. samf.nyttige/hum.org.</w:t>
            </w:r>
          </w:p>
        </w:tc>
        <w:tc>
          <w:tcPr>
            <w:tcW w:w="1520" w:type="dxa"/>
          </w:tcPr>
          <w:p w:rsidR="00AA7922" w:rsidRDefault="00AA7922" w:rsidP="000D5BD4">
            <w:pPr>
              <w:jc w:val="right"/>
            </w:pPr>
            <w:r>
              <w:t>5 722 067,39</w:t>
            </w:r>
          </w:p>
        </w:tc>
      </w:tr>
      <w:tr w:rsidR="00AA7922" w:rsidTr="000D5BD4">
        <w:trPr>
          <w:trHeight w:val="280"/>
        </w:trPr>
        <w:tc>
          <w:tcPr>
            <w:tcW w:w="1520" w:type="dxa"/>
          </w:tcPr>
          <w:p w:rsidR="00AA7922" w:rsidRDefault="00AA7922" w:rsidP="000D5BD4">
            <w:pPr>
              <w:jc w:val="right"/>
            </w:pPr>
            <w:r>
              <w:t>808925</w:t>
            </w:r>
          </w:p>
        </w:tc>
        <w:tc>
          <w:tcPr>
            <w:tcW w:w="6080" w:type="dxa"/>
          </w:tcPr>
          <w:p w:rsidR="00AA7922" w:rsidRDefault="00AA7922" w:rsidP="000D5BD4">
            <w:r>
              <w:t>HOD bevilgning/RHF driftskreditt</w:t>
            </w:r>
            <w:r w:rsidRPr="00AA7922">
              <w:rPr>
                <w:rStyle w:val="skrift-hevet"/>
              </w:rPr>
              <w:t>1)</w:t>
            </w:r>
          </w:p>
        </w:tc>
        <w:tc>
          <w:tcPr>
            <w:tcW w:w="1520" w:type="dxa"/>
          </w:tcPr>
          <w:p w:rsidR="00AA7922" w:rsidRDefault="00AA7922" w:rsidP="000D5BD4">
            <w:pPr>
              <w:jc w:val="right"/>
            </w:pPr>
            <w:r>
              <w:t>0,00</w:t>
            </w:r>
          </w:p>
        </w:tc>
      </w:tr>
      <w:tr w:rsidR="00AA7922" w:rsidTr="000D5BD4">
        <w:trPr>
          <w:trHeight w:val="280"/>
        </w:trPr>
        <w:tc>
          <w:tcPr>
            <w:tcW w:w="1520" w:type="dxa"/>
          </w:tcPr>
          <w:p w:rsidR="00AA7922" w:rsidRDefault="00AA7922" w:rsidP="000D5BD4">
            <w:pPr>
              <w:jc w:val="right"/>
            </w:pPr>
            <w:r>
              <w:t>808926</w:t>
            </w:r>
          </w:p>
        </w:tc>
        <w:tc>
          <w:tcPr>
            <w:tcW w:w="6080" w:type="dxa"/>
          </w:tcPr>
          <w:p w:rsidR="00AA7922" w:rsidRDefault="00AA7922" w:rsidP="000D5BD4">
            <w:r>
              <w:t>Helse Sør-Øst driftskreditt</w:t>
            </w:r>
            <w:r w:rsidRPr="00AA7922">
              <w:rPr>
                <w:rStyle w:val="skrift-hevet"/>
              </w:rPr>
              <w:t>1)</w:t>
            </w:r>
          </w:p>
        </w:tc>
        <w:tc>
          <w:tcPr>
            <w:tcW w:w="1520" w:type="dxa"/>
          </w:tcPr>
          <w:p w:rsidR="00AA7922" w:rsidRDefault="00AA7922" w:rsidP="000D5BD4">
            <w:pPr>
              <w:jc w:val="right"/>
            </w:pPr>
            <w:r>
              <w:t>2 095 623 405,78</w:t>
            </w:r>
          </w:p>
        </w:tc>
      </w:tr>
      <w:tr w:rsidR="00AA7922" w:rsidTr="000D5BD4">
        <w:trPr>
          <w:trHeight w:val="280"/>
        </w:trPr>
        <w:tc>
          <w:tcPr>
            <w:tcW w:w="1520" w:type="dxa"/>
          </w:tcPr>
          <w:p w:rsidR="00AA7922" w:rsidRDefault="00AA7922" w:rsidP="000D5BD4">
            <w:pPr>
              <w:jc w:val="right"/>
            </w:pPr>
            <w:r>
              <w:t>808927</w:t>
            </w:r>
          </w:p>
        </w:tc>
        <w:tc>
          <w:tcPr>
            <w:tcW w:w="6080" w:type="dxa"/>
          </w:tcPr>
          <w:p w:rsidR="00AA7922" w:rsidRDefault="00AA7922" w:rsidP="000D5BD4">
            <w:r>
              <w:t>Helse Vest driftskreditt</w:t>
            </w:r>
            <w:r w:rsidRPr="00AA7922">
              <w:rPr>
                <w:rStyle w:val="skrift-hevet"/>
              </w:rPr>
              <w:t>1)</w:t>
            </w:r>
          </w:p>
        </w:tc>
        <w:tc>
          <w:tcPr>
            <w:tcW w:w="1520" w:type="dxa"/>
          </w:tcPr>
          <w:p w:rsidR="00AA7922" w:rsidRDefault="00AA7922" w:rsidP="000D5BD4">
            <w:pPr>
              <w:jc w:val="right"/>
            </w:pPr>
            <w:r>
              <w:t>1 020 932 142,00</w:t>
            </w:r>
          </w:p>
        </w:tc>
      </w:tr>
      <w:tr w:rsidR="00AA7922" w:rsidTr="000D5BD4">
        <w:trPr>
          <w:trHeight w:val="280"/>
        </w:trPr>
        <w:tc>
          <w:tcPr>
            <w:tcW w:w="1520" w:type="dxa"/>
          </w:tcPr>
          <w:p w:rsidR="00AA7922" w:rsidRDefault="00AA7922" w:rsidP="000D5BD4">
            <w:pPr>
              <w:jc w:val="right"/>
            </w:pPr>
            <w:r>
              <w:t>808928</w:t>
            </w:r>
          </w:p>
        </w:tc>
        <w:tc>
          <w:tcPr>
            <w:tcW w:w="6080" w:type="dxa"/>
          </w:tcPr>
          <w:p w:rsidR="00AA7922" w:rsidRDefault="00AA7922" w:rsidP="000D5BD4">
            <w:r>
              <w:t>Helse Midt-Norge driftskreditt</w:t>
            </w:r>
            <w:r w:rsidRPr="00AA7922">
              <w:rPr>
                <w:rStyle w:val="skrift-hevet"/>
              </w:rPr>
              <w:t>1)</w:t>
            </w:r>
          </w:p>
        </w:tc>
        <w:tc>
          <w:tcPr>
            <w:tcW w:w="1520" w:type="dxa"/>
          </w:tcPr>
          <w:p w:rsidR="00AA7922" w:rsidRDefault="00AA7922" w:rsidP="000D5BD4">
            <w:pPr>
              <w:jc w:val="right"/>
            </w:pPr>
            <w:r>
              <w:t>824 363 983,33</w:t>
            </w:r>
          </w:p>
        </w:tc>
      </w:tr>
      <w:tr w:rsidR="00AA7922" w:rsidTr="000D5BD4">
        <w:trPr>
          <w:trHeight w:val="280"/>
        </w:trPr>
        <w:tc>
          <w:tcPr>
            <w:tcW w:w="1520" w:type="dxa"/>
          </w:tcPr>
          <w:p w:rsidR="00AA7922" w:rsidRDefault="00AA7922" w:rsidP="000D5BD4">
            <w:pPr>
              <w:jc w:val="right"/>
            </w:pPr>
            <w:r>
              <w:t>808929</w:t>
            </w:r>
          </w:p>
        </w:tc>
        <w:tc>
          <w:tcPr>
            <w:tcW w:w="6080" w:type="dxa"/>
          </w:tcPr>
          <w:p w:rsidR="00AA7922" w:rsidRDefault="00AA7922" w:rsidP="000D5BD4">
            <w:r>
              <w:t>Helse Nord driftskreditt</w:t>
            </w:r>
            <w:r w:rsidRPr="00AA7922">
              <w:rPr>
                <w:rStyle w:val="skrift-hevet"/>
              </w:rPr>
              <w:t>1)</w:t>
            </w:r>
          </w:p>
        </w:tc>
        <w:tc>
          <w:tcPr>
            <w:tcW w:w="1520" w:type="dxa"/>
          </w:tcPr>
          <w:p w:rsidR="00AA7922" w:rsidRDefault="00AA7922" w:rsidP="000D5BD4">
            <w:pPr>
              <w:jc w:val="right"/>
            </w:pPr>
            <w:r>
              <w:t>70 412 108,33</w:t>
            </w:r>
          </w:p>
        </w:tc>
      </w:tr>
      <w:tr w:rsidR="00AA7922" w:rsidTr="000D5BD4">
        <w:trPr>
          <w:trHeight w:val="280"/>
        </w:trPr>
        <w:tc>
          <w:tcPr>
            <w:tcW w:w="1520" w:type="dxa"/>
          </w:tcPr>
          <w:p w:rsidR="00AA7922" w:rsidRDefault="00AA7922" w:rsidP="000D5BD4">
            <w:pPr>
              <w:jc w:val="right"/>
            </w:pPr>
            <w:r>
              <w:t>808930</w:t>
            </w:r>
          </w:p>
        </w:tc>
        <w:tc>
          <w:tcPr>
            <w:tcW w:w="6080" w:type="dxa"/>
          </w:tcPr>
          <w:p w:rsidR="00AA7922" w:rsidRDefault="00AA7922" w:rsidP="000D5BD4">
            <w:r>
              <w:t>FTF/Statens obligasjonsfond</w:t>
            </w:r>
          </w:p>
        </w:tc>
        <w:tc>
          <w:tcPr>
            <w:tcW w:w="1520" w:type="dxa"/>
          </w:tcPr>
          <w:p w:rsidR="00AA7922" w:rsidRDefault="00AA7922" w:rsidP="000D5BD4">
            <w:pPr>
              <w:jc w:val="right"/>
            </w:pPr>
            <w:r>
              <w:t>41 873 499 000,00</w:t>
            </w:r>
          </w:p>
        </w:tc>
      </w:tr>
      <w:tr w:rsidR="00AA7922" w:rsidTr="000D5BD4">
        <w:trPr>
          <w:trHeight w:val="280"/>
        </w:trPr>
        <w:tc>
          <w:tcPr>
            <w:tcW w:w="1520" w:type="dxa"/>
          </w:tcPr>
          <w:p w:rsidR="00AA7922" w:rsidRDefault="00AA7922" w:rsidP="000D5BD4">
            <w:pPr>
              <w:jc w:val="right"/>
            </w:pPr>
            <w:r>
              <w:t>808932</w:t>
            </w:r>
          </w:p>
        </w:tc>
        <w:tc>
          <w:tcPr>
            <w:tcW w:w="6080" w:type="dxa"/>
          </w:tcPr>
          <w:p w:rsidR="00AA7922" w:rsidRDefault="00AA7922" w:rsidP="000D5BD4">
            <w:r>
              <w:t>KUD/Spilleoverskudd til helse- og rehab.formål</w:t>
            </w:r>
          </w:p>
        </w:tc>
        <w:tc>
          <w:tcPr>
            <w:tcW w:w="1520" w:type="dxa"/>
          </w:tcPr>
          <w:p w:rsidR="00AA7922" w:rsidRDefault="00AA7922" w:rsidP="000D5BD4">
            <w:pPr>
              <w:jc w:val="right"/>
            </w:pPr>
            <w:r>
              <w:t>111 538 273,66</w:t>
            </w:r>
          </w:p>
        </w:tc>
      </w:tr>
      <w:tr w:rsidR="00AA7922" w:rsidTr="000D5BD4">
        <w:trPr>
          <w:trHeight w:val="280"/>
        </w:trPr>
        <w:tc>
          <w:tcPr>
            <w:tcW w:w="1520" w:type="dxa"/>
          </w:tcPr>
          <w:p w:rsidR="00AA7922" w:rsidRDefault="00AA7922" w:rsidP="000D5BD4">
            <w:pPr>
              <w:jc w:val="right"/>
            </w:pPr>
            <w:r>
              <w:t>808933</w:t>
            </w:r>
          </w:p>
        </w:tc>
        <w:tc>
          <w:tcPr>
            <w:tcW w:w="6080" w:type="dxa"/>
          </w:tcPr>
          <w:p w:rsidR="00AA7922" w:rsidRDefault="00AA7922" w:rsidP="000D5BD4">
            <w:r>
              <w:t>Bane Nor SF driftskreditt</w:t>
            </w:r>
            <w:r w:rsidRPr="00AA7922">
              <w:rPr>
                <w:rStyle w:val="skrift-hevet"/>
              </w:rPr>
              <w:t>1)</w:t>
            </w:r>
          </w:p>
        </w:tc>
        <w:tc>
          <w:tcPr>
            <w:tcW w:w="1520" w:type="dxa"/>
          </w:tcPr>
          <w:p w:rsidR="00AA7922" w:rsidRDefault="00AA7922" w:rsidP="000D5BD4">
            <w:pPr>
              <w:jc w:val="right"/>
            </w:pPr>
            <w:r>
              <w:t>499 999 825,00</w:t>
            </w:r>
          </w:p>
        </w:tc>
      </w:tr>
      <w:tr w:rsidR="00AA7922" w:rsidTr="000D5BD4">
        <w:trPr>
          <w:trHeight w:val="360"/>
        </w:trPr>
        <w:tc>
          <w:tcPr>
            <w:tcW w:w="1520" w:type="dxa"/>
          </w:tcPr>
          <w:p w:rsidR="00AA7922" w:rsidRDefault="00AA7922" w:rsidP="000D5BD4">
            <w:pPr>
              <w:jc w:val="right"/>
            </w:pPr>
          </w:p>
        </w:tc>
        <w:tc>
          <w:tcPr>
            <w:tcW w:w="6080" w:type="dxa"/>
          </w:tcPr>
          <w:p w:rsidR="00AA7922" w:rsidRDefault="00AA7922" w:rsidP="000D5BD4">
            <w:r>
              <w:t>Sum</w:t>
            </w:r>
          </w:p>
        </w:tc>
        <w:tc>
          <w:tcPr>
            <w:tcW w:w="1520" w:type="dxa"/>
          </w:tcPr>
          <w:p w:rsidR="00AA7922" w:rsidRDefault="00AA7922" w:rsidP="000D5BD4">
            <w:pPr>
              <w:jc w:val="right"/>
            </w:pPr>
            <w:r>
              <w:t>107 957 884 231,26</w:t>
            </w:r>
          </w:p>
        </w:tc>
      </w:tr>
    </w:tbl>
    <w:p w:rsidR="00AA7922" w:rsidRDefault="00AA7922" w:rsidP="0075796B">
      <w:pPr>
        <w:pStyle w:val="tabell-noter"/>
        <w:rPr>
          <w:color w:val="00FF00"/>
          <w:sz w:val="21"/>
          <w:szCs w:val="21"/>
        </w:rPr>
      </w:pPr>
      <w:r>
        <w:rPr>
          <w:rStyle w:val="skrift-hevet"/>
          <w:sz w:val="17"/>
          <w:szCs w:val="17"/>
        </w:rPr>
        <w:t>1)</w:t>
      </w:r>
      <w:r>
        <w:tab/>
        <w:t>Spesifikasjon av netto inneståande for driftskredittordninga, jf. òg kontogruppe 6331:</w:t>
      </w:r>
    </w:p>
    <w:p w:rsidR="00AA7922" w:rsidRDefault="00AA7922" w:rsidP="0075796B">
      <w:pPr>
        <w:pStyle w:val="Tabellnavn"/>
      </w:pPr>
      <w:r>
        <w:t>05N1tx2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AA7922" w:rsidTr="000D5BD4">
        <w:trPr>
          <w:trHeight w:val="660"/>
        </w:trPr>
        <w:tc>
          <w:tcPr>
            <w:tcW w:w="1140" w:type="dxa"/>
            <w:shd w:val="clear" w:color="auto" w:fill="FFFFFF"/>
          </w:tcPr>
          <w:p w:rsidR="00AA7922" w:rsidRDefault="00AA7922" w:rsidP="000D5BD4">
            <w:pPr>
              <w:jc w:val="right"/>
              <w:rPr>
                <w:sz w:val="14"/>
                <w:szCs w:val="14"/>
              </w:rPr>
            </w:pPr>
            <w:r>
              <w:t>Konto</w:t>
            </w:r>
          </w:p>
        </w:tc>
        <w:tc>
          <w:tcPr>
            <w:tcW w:w="4560" w:type="dxa"/>
          </w:tcPr>
          <w:p w:rsidR="00AA7922" w:rsidRDefault="00AA7922" w:rsidP="000D5BD4"/>
        </w:tc>
        <w:tc>
          <w:tcPr>
            <w:tcW w:w="1140" w:type="dxa"/>
          </w:tcPr>
          <w:p w:rsidR="00AA7922" w:rsidRDefault="00AA7922" w:rsidP="000D5BD4">
            <w:pPr>
              <w:jc w:val="right"/>
              <w:rPr>
                <w:sz w:val="14"/>
                <w:szCs w:val="14"/>
              </w:rPr>
            </w:pPr>
            <w:r>
              <w:t>Driftskredittramme per 31.12.2020</w:t>
            </w:r>
          </w:p>
        </w:tc>
        <w:tc>
          <w:tcPr>
            <w:tcW w:w="1140" w:type="dxa"/>
          </w:tcPr>
          <w:p w:rsidR="00AA7922" w:rsidRDefault="00AA7922" w:rsidP="000D5BD4">
            <w:pPr>
              <w:jc w:val="right"/>
              <w:rPr>
                <w:sz w:val="14"/>
                <w:szCs w:val="14"/>
              </w:rPr>
            </w:pPr>
            <w:r>
              <w:t>Nytta driftskreditt per 31.12.2020</w:t>
            </w:r>
          </w:p>
        </w:tc>
        <w:tc>
          <w:tcPr>
            <w:tcW w:w="1140" w:type="dxa"/>
          </w:tcPr>
          <w:p w:rsidR="00AA7922" w:rsidRDefault="00AA7922" w:rsidP="000D5BD4">
            <w:pPr>
              <w:jc w:val="right"/>
              <w:rPr>
                <w:sz w:val="14"/>
                <w:szCs w:val="14"/>
              </w:rPr>
            </w:pPr>
            <w:r>
              <w:t>Netto inneståande frå driftskredittordninga per 31.12.2020</w:t>
            </w:r>
          </w:p>
        </w:tc>
      </w:tr>
      <w:tr w:rsidR="00AA7922" w:rsidTr="000D5BD4">
        <w:trPr>
          <w:trHeight w:val="280"/>
        </w:trPr>
        <w:tc>
          <w:tcPr>
            <w:tcW w:w="1140" w:type="dxa"/>
          </w:tcPr>
          <w:p w:rsidR="00AA7922" w:rsidRDefault="00AA7922" w:rsidP="000D5BD4">
            <w:pPr>
              <w:jc w:val="right"/>
              <w:rPr>
                <w:sz w:val="16"/>
                <w:szCs w:val="16"/>
              </w:rPr>
            </w:pPr>
            <w:r>
              <w:t>808925</w:t>
            </w:r>
          </w:p>
        </w:tc>
        <w:tc>
          <w:tcPr>
            <w:tcW w:w="4560" w:type="dxa"/>
          </w:tcPr>
          <w:p w:rsidR="00AA7922" w:rsidRDefault="00AA7922" w:rsidP="000D5BD4">
            <w:pPr>
              <w:rPr>
                <w:sz w:val="16"/>
                <w:szCs w:val="16"/>
              </w:rPr>
            </w:pPr>
            <w:r>
              <w:t>HOD bevilgning/RHF driftskreditt</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rPr>
                <w:sz w:val="16"/>
                <w:szCs w:val="16"/>
              </w:rPr>
            </w:pPr>
            <w:r>
              <w:t>0,00</w:t>
            </w:r>
          </w:p>
        </w:tc>
      </w:tr>
      <w:tr w:rsidR="00AA7922" w:rsidTr="000D5BD4">
        <w:trPr>
          <w:trHeight w:val="240"/>
        </w:trPr>
        <w:tc>
          <w:tcPr>
            <w:tcW w:w="1140" w:type="dxa"/>
          </w:tcPr>
          <w:p w:rsidR="00AA7922" w:rsidRDefault="00AA7922" w:rsidP="000D5BD4">
            <w:pPr>
              <w:jc w:val="right"/>
              <w:rPr>
                <w:sz w:val="16"/>
                <w:szCs w:val="16"/>
              </w:rPr>
            </w:pPr>
            <w:r>
              <w:t>808926</w:t>
            </w:r>
          </w:p>
        </w:tc>
        <w:tc>
          <w:tcPr>
            <w:tcW w:w="4560" w:type="dxa"/>
          </w:tcPr>
          <w:p w:rsidR="00AA7922" w:rsidRDefault="00AA7922" w:rsidP="000D5BD4">
            <w:pPr>
              <w:rPr>
                <w:sz w:val="16"/>
                <w:szCs w:val="16"/>
              </w:rPr>
            </w:pPr>
            <w:r>
              <w:t>Helse Sør-Øst driftskreditt</w:t>
            </w:r>
          </w:p>
        </w:tc>
        <w:tc>
          <w:tcPr>
            <w:tcW w:w="1140" w:type="dxa"/>
          </w:tcPr>
          <w:p w:rsidR="00AA7922" w:rsidRDefault="00AA7922" w:rsidP="000D5BD4">
            <w:pPr>
              <w:jc w:val="right"/>
              <w:rPr>
                <w:sz w:val="16"/>
                <w:szCs w:val="16"/>
              </w:rPr>
            </w:pPr>
            <w:r>
              <w:t>2 096 000 000,00</w:t>
            </w:r>
          </w:p>
        </w:tc>
        <w:tc>
          <w:tcPr>
            <w:tcW w:w="1140" w:type="dxa"/>
          </w:tcPr>
          <w:p w:rsidR="00AA7922" w:rsidRDefault="00AA7922" w:rsidP="000D5BD4">
            <w:pPr>
              <w:jc w:val="right"/>
              <w:rPr>
                <w:sz w:val="16"/>
                <w:szCs w:val="16"/>
              </w:rPr>
            </w:pPr>
            <w:r>
              <w:t>376 594,22</w:t>
            </w:r>
          </w:p>
        </w:tc>
        <w:tc>
          <w:tcPr>
            <w:tcW w:w="1140" w:type="dxa"/>
          </w:tcPr>
          <w:p w:rsidR="00AA7922" w:rsidRDefault="00AA7922" w:rsidP="000D5BD4">
            <w:pPr>
              <w:jc w:val="right"/>
              <w:rPr>
                <w:sz w:val="16"/>
                <w:szCs w:val="16"/>
              </w:rPr>
            </w:pPr>
            <w:r>
              <w:t>2 095 623 405,78</w:t>
            </w:r>
          </w:p>
        </w:tc>
      </w:tr>
      <w:tr w:rsidR="00AA7922" w:rsidTr="000D5BD4">
        <w:trPr>
          <w:trHeight w:val="240"/>
        </w:trPr>
        <w:tc>
          <w:tcPr>
            <w:tcW w:w="1140" w:type="dxa"/>
          </w:tcPr>
          <w:p w:rsidR="00AA7922" w:rsidRDefault="00AA7922" w:rsidP="000D5BD4">
            <w:pPr>
              <w:jc w:val="right"/>
              <w:rPr>
                <w:sz w:val="16"/>
                <w:szCs w:val="16"/>
              </w:rPr>
            </w:pPr>
            <w:r>
              <w:t>808927</w:t>
            </w:r>
          </w:p>
        </w:tc>
        <w:tc>
          <w:tcPr>
            <w:tcW w:w="4560" w:type="dxa"/>
          </w:tcPr>
          <w:p w:rsidR="00AA7922" w:rsidRDefault="00AA7922" w:rsidP="000D5BD4">
            <w:pPr>
              <w:rPr>
                <w:sz w:val="16"/>
                <w:szCs w:val="16"/>
              </w:rPr>
            </w:pPr>
            <w:r>
              <w:t>Helse Vest driftskreditt</w:t>
            </w:r>
          </w:p>
        </w:tc>
        <w:tc>
          <w:tcPr>
            <w:tcW w:w="1140" w:type="dxa"/>
          </w:tcPr>
          <w:p w:rsidR="00AA7922" w:rsidRDefault="00AA7922" w:rsidP="000D5BD4">
            <w:pPr>
              <w:jc w:val="right"/>
              <w:rPr>
                <w:sz w:val="16"/>
                <w:szCs w:val="16"/>
              </w:rPr>
            </w:pPr>
            <w:r>
              <w:t>1 023 000 000,00</w:t>
            </w:r>
          </w:p>
        </w:tc>
        <w:tc>
          <w:tcPr>
            <w:tcW w:w="1140" w:type="dxa"/>
          </w:tcPr>
          <w:p w:rsidR="00AA7922" w:rsidRDefault="00AA7922" w:rsidP="000D5BD4">
            <w:pPr>
              <w:jc w:val="right"/>
              <w:rPr>
                <w:sz w:val="16"/>
                <w:szCs w:val="16"/>
              </w:rPr>
            </w:pPr>
            <w:r>
              <w:t>2 067 858,00</w:t>
            </w:r>
          </w:p>
        </w:tc>
        <w:tc>
          <w:tcPr>
            <w:tcW w:w="1140" w:type="dxa"/>
          </w:tcPr>
          <w:p w:rsidR="00AA7922" w:rsidRDefault="00AA7922" w:rsidP="000D5BD4">
            <w:pPr>
              <w:jc w:val="right"/>
              <w:rPr>
                <w:sz w:val="16"/>
                <w:szCs w:val="16"/>
              </w:rPr>
            </w:pPr>
            <w:r>
              <w:t>1 020 932 142,00</w:t>
            </w:r>
          </w:p>
        </w:tc>
      </w:tr>
      <w:tr w:rsidR="00AA7922" w:rsidTr="000D5BD4">
        <w:trPr>
          <w:trHeight w:val="240"/>
        </w:trPr>
        <w:tc>
          <w:tcPr>
            <w:tcW w:w="1140" w:type="dxa"/>
          </w:tcPr>
          <w:p w:rsidR="00AA7922" w:rsidRDefault="00AA7922" w:rsidP="000D5BD4">
            <w:pPr>
              <w:jc w:val="right"/>
              <w:rPr>
                <w:sz w:val="16"/>
                <w:szCs w:val="16"/>
              </w:rPr>
            </w:pPr>
            <w:r>
              <w:t>808928</w:t>
            </w:r>
          </w:p>
        </w:tc>
        <w:tc>
          <w:tcPr>
            <w:tcW w:w="4560" w:type="dxa"/>
          </w:tcPr>
          <w:p w:rsidR="00AA7922" w:rsidRDefault="00AA7922" w:rsidP="000D5BD4">
            <w:pPr>
              <w:rPr>
                <w:sz w:val="16"/>
                <w:szCs w:val="16"/>
              </w:rPr>
            </w:pPr>
            <w:r>
              <w:t>Helse Midt-Norge driftskreditt</w:t>
            </w:r>
          </w:p>
        </w:tc>
        <w:tc>
          <w:tcPr>
            <w:tcW w:w="1140" w:type="dxa"/>
          </w:tcPr>
          <w:p w:rsidR="00AA7922" w:rsidRDefault="00AA7922" w:rsidP="000D5BD4">
            <w:pPr>
              <w:jc w:val="right"/>
              <w:rPr>
                <w:sz w:val="16"/>
                <w:szCs w:val="16"/>
              </w:rPr>
            </w:pPr>
            <w:r>
              <w:t>826 000 000,00</w:t>
            </w:r>
          </w:p>
        </w:tc>
        <w:tc>
          <w:tcPr>
            <w:tcW w:w="1140" w:type="dxa"/>
          </w:tcPr>
          <w:p w:rsidR="00AA7922" w:rsidRDefault="00AA7922" w:rsidP="000D5BD4">
            <w:pPr>
              <w:jc w:val="right"/>
              <w:rPr>
                <w:sz w:val="16"/>
                <w:szCs w:val="16"/>
              </w:rPr>
            </w:pPr>
            <w:r>
              <w:t>1 636 016,67</w:t>
            </w:r>
          </w:p>
        </w:tc>
        <w:tc>
          <w:tcPr>
            <w:tcW w:w="1140" w:type="dxa"/>
          </w:tcPr>
          <w:p w:rsidR="00AA7922" w:rsidRDefault="00AA7922" w:rsidP="000D5BD4">
            <w:pPr>
              <w:jc w:val="right"/>
              <w:rPr>
                <w:sz w:val="16"/>
                <w:szCs w:val="16"/>
              </w:rPr>
            </w:pPr>
            <w:r>
              <w:t>824 363 983,33</w:t>
            </w:r>
          </w:p>
        </w:tc>
      </w:tr>
      <w:tr w:rsidR="00AA7922" w:rsidTr="000D5BD4">
        <w:trPr>
          <w:trHeight w:val="240"/>
        </w:trPr>
        <w:tc>
          <w:tcPr>
            <w:tcW w:w="1140" w:type="dxa"/>
          </w:tcPr>
          <w:p w:rsidR="00AA7922" w:rsidRDefault="00AA7922" w:rsidP="000D5BD4">
            <w:pPr>
              <w:jc w:val="right"/>
              <w:rPr>
                <w:sz w:val="16"/>
                <w:szCs w:val="16"/>
              </w:rPr>
            </w:pPr>
            <w:r>
              <w:t>808929</w:t>
            </w:r>
          </w:p>
        </w:tc>
        <w:tc>
          <w:tcPr>
            <w:tcW w:w="4560" w:type="dxa"/>
          </w:tcPr>
          <w:p w:rsidR="00AA7922" w:rsidRDefault="00AA7922" w:rsidP="000D5BD4">
            <w:pPr>
              <w:rPr>
                <w:sz w:val="16"/>
                <w:szCs w:val="16"/>
              </w:rPr>
            </w:pPr>
            <w:r>
              <w:t>Helse Nord driftskreditt</w:t>
            </w:r>
          </w:p>
        </w:tc>
        <w:tc>
          <w:tcPr>
            <w:tcW w:w="1140" w:type="dxa"/>
          </w:tcPr>
          <w:p w:rsidR="00AA7922" w:rsidRDefault="00AA7922" w:rsidP="000D5BD4">
            <w:pPr>
              <w:jc w:val="right"/>
              <w:rPr>
                <w:sz w:val="16"/>
                <w:szCs w:val="16"/>
              </w:rPr>
            </w:pPr>
            <w:r>
              <w:t>665 000 000,00</w:t>
            </w:r>
          </w:p>
        </w:tc>
        <w:tc>
          <w:tcPr>
            <w:tcW w:w="1140" w:type="dxa"/>
          </w:tcPr>
          <w:p w:rsidR="00AA7922" w:rsidRDefault="00AA7922" w:rsidP="000D5BD4">
            <w:pPr>
              <w:jc w:val="right"/>
              <w:rPr>
                <w:sz w:val="16"/>
                <w:szCs w:val="16"/>
              </w:rPr>
            </w:pPr>
            <w:r>
              <w:t>594 587 891,67</w:t>
            </w:r>
          </w:p>
        </w:tc>
        <w:tc>
          <w:tcPr>
            <w:tcW w:w="1140" w:type="dxa"/>
          </w:tcPr>
          <w:p w:rsidR="00AA7922" w:rsidRDefault="00AA7922" w:rsidP="000D5BD4">
            <w:pPr>
              <w:jc w:val="right"/>
              <w:rPr>
                <w:sz w:val="16"/>
                <w:szCs w:val="16"/>
              </w:rPr>
            </w:pPr>
            <w:r>
              <w:t>70 412 108,33</w:t>
            </w:r>
          </w:p>
        </w:tc>
      </w:tr>
      <w:tr w:rsidR="00AA7922" w:rsidTr="000D5BD4">
        <w:trPr>
          <w:trHeight w:val="280"/>
        </w:trPr>
        <w:tc>
          <w:tcPr>
            <w:tcW w:w="1140" w:type="dxa"/>
          </w:tcPr>
          <w:p w:rsidR="00AA7922" w:rsidRDefault="00AA7922" w:rsidP="000D5BD4">
            <w:pPr>
              <w:jc w:val="right"/>
            </w:pPr>
          </w:p>
        </w:tc>
        <w:tc>
          <w:tcPr>
            <w:tcW w:w="4560" w:type="dxa"/>
          </w:tcPr>
          <w:p w:rsidR="00AA7922" w:rsidRDefault="00AA7922" w:rsidP="000D5BD4">
            <w:pPr>
              <w:rPr>
                <w:sz w:val="16"/>
                <w:szCs w:val="16"/>
              </w:rPr>
            </w:pPr>
            <w:r>
              <w:t>Sum helseforetak</w:t>
            </w:r>
          </w:p>
        </w:tc>
        <w:tc>
          <w:tcPr>
            <w:tcW w:w="1140" w:type="dxa"/>
          </w:tcPr>
          <w:p w:rsidR="00AA7922" w:rsidRDefault="00AA7922" w:rsidP="000D5BD4">
            <w:pPr>
              <w:jc w:val="right"/>
              <w:rPr>
                <w:sz w:val="16"/>
                <w:szCs w:val="16"/>
              </w:rPr>
            </w:pPr>
            <w:r>
              <w:t>4 610 000 000,00</w:t>
            </w:r>
          </w:p>
        </w:tc>
        <w:tc>
          <w:tcPr>
            <w:tcW w:w="1140" w:type="dxa"/>
          </w:tcPr>
          <w:p w:rsidR="00AA7922" w:rsidRDefault="00AA7922" w:rsidP="000D5BD4">
            <w:pPr>
              <w:jc w:val="right"/>
              <w:rPr>
                <w:sz w:val="16"/>
                <w:szCs w:val="16"/>
              </w:rPr>
            </w:pPr>
            <w:r>
              <w:t>598 668 360,56</w:t>
            </w:r>
          </w:p>
        </w:tc>
        <w:tc>
          <w:tcPr>
            <w:tcW w:w="1140" w:type="dxa"/>
          </w:tcPr>
          <w:p w:rsidR="00AA7922" w:rsidRDefault="00AA7922" w:rsidP="000D5BD4">
            <w:pPr>
              <w:jc w:val="right"/>
              <w:rPr>
                <w:sz w:val="16"/>
                <w:szCs w:val="16"/>
              </w:rPr>
            </w:pPr>
            <w:r>
              <w:t>4 011 331 639,44</w:t>
            </w:r>
          </w:p>
        </w:tc>
      </w:tr>
      <w:tr w:rsidR="00AA7922" w:rsidTr="000D5BD4">
        <w:trPr>
          <w:trHeight w:val="280"/>
        </w:trPr>
        <w:tc>
          <w:tcPr>
            <w:tcW w:w="1140" w:type="dxa"/>
          </w:tcPr>
          <w:p w:rsidR="00AA7922" w:rsidRDefault="00AA7922" w:rsidP="000D5BD4">
            <w:pPr>
              <w:jc w:val="right"/>
              <w:rPr>
                <w:sz w:val="16"/>
                <w:szCs w:val="16"/>
              </w:rPr>
            </w:pPr>
            <w:r>
              <w:t>808933</w:t>
            </w:r>
          </w:p>
        </w:tc>
        <w:tc>
          <w:tcPr>
            <w:tcW w:w="4560" w:type="dxa"/>
          </w:tcPr>
          <w:p w:rsidR="00AA7922" w:rsidRDefault="00AA7922" w:rsidP="000D5BD4">
            <w:pPr>
              <w:rPr>
                <w:sz w:val="16"/>
                <w:szCs w:val="16"/>
              </w:rPr>
            </w:pPr>
            <w:r>
              <w:t>Bane Nor SF driftskreditt</w:t>
            </w:r>
          </w:p>
        </w:tc>
        <w:tc>
          <w:tcPr>
            <w:tcW w:w="1140" w:type="dxa"/>
          </w:tcPr>
          <w:p w:rsidR="00AA7922" w:rsidRDefault="00AA7922" w:rsidP="000D5BD4">
            <w:pPr>
              <w:jc w:val="right"/>
              <w:rPr>
                <w:sz w:val="16"/>
                <w:szCs w:val="16"/>
              </w:rPr>
            </w:pPr>
            <w:r>
              <w:t>500 000 000,00</w:t>
            </w:r>
          </w:p>
        </w:tc>
        <w:tc>
          <w:tcPr>
            <w:tcW w:w="1140" w:type="dxa"/>
          </w:tcPr>
          <w:p w:rsidR="00AA7922" w:rsidRDefault="00AA7922" w:rsidP="000D5BD4">
            <w:pPr>
              <w:jc w:val="right"/>
              <w:rPr>
                <w:sz w:val="16"/>
                <w:szCs w:val="16"/>
              </w:rPr>
            </w:pPr>
            <w:r>
              <w:t>175,00</w:t>
            </w:r>
          </w:p>
        </w:tc>
        <w:tc>
          <w:tcPr>
            <w:tcW w:w="1140" w:type="dxa"/>
          </w:tcPr>
          <w:p w:rsidR="00AA7922" w:rsidRDefault="00AA7922" w:rsidP="000D5BD4">
            <w:pPr>
              <w:jc w:val="right"/>
              <w:rPr>
                <w:sz w:val="16"/>
                <w:szCs w:val="16"/>
              </w:rPr>
            </w:pPr>
            <w:r>
              <w:t>499 999 825,00</w:t>
            </w:r>
          </w:p>
        </w:tc>
      </w:tr>
      <w:tr w:rsidR="00AA7922" w:rsidTr="000D5BD4">
        <w:trPr>
          <w:trHeight w:val="280"/>
        </w:trPr>
        <w:tc>
          <w:tcPr>
            <w:tcW w:w="1140" w:type="dxa"/>
          </w:tcPr>
          <w:p w:rsidR="00AA7922" w:rsidRDefault="00AA7922" w:rsidP="000D5BD4">
            <w:pPr>
              <w:jc w:val="right"/>
            </w:pPr>
          </w:p>
        </w:tc>
        <w:tc>
          <w:tcPr>
            <w:tcW w:w="4560" w:type="dxa"/>
          </w:tcPr>
          <w:p w:rsidR="00AA7922" w:rsidRDefault="00AA7922" w:rsidP="000D5BD4">
            <w:pPr>
              <w:rPr>
                <w:sz w:val="16"/>
                <w:szCs w:val="16"/>
              </w:rPr>
            </w:pPr>
            <w:r>
              <w:t>Sum</w:t>
            </w:r>
          </w:p>
        </w:tc>
        <w:tc>
          <w:tcPr>
            <w:tcW w:w="1140" w:type="dxa"/>
          </w:tcPr>
          <w:p w:rsidR="00AA7922" w:rsidRDefault="00AA7922" w:rsidP="000D5BD4">
            <w:pPr>
              <w:jc w:val="right"/>
              <w:rPr>
                <w:sz w:val="16"/>
                <w:szCs w:val="16"/>
              </w:rPr>
            </w:pPr>
            <w:r>
              <w:t>5 110 000 000,00</w:t>
            </w:r>
          </w:p>
        </w:tc>
        <w:tc>
          <w:tcPr>
            <w:tcW w:w="1140" w:type="dxa"/>
          </w:tcPr>
          <w:p w:rsidR="00AA7922" w:rsidRDefault="00AA7922" w:rsidP="000D5BD4">
            <w:pPr>
              <w:jc w:val="right"/>
              <w:rPr>
                <w:sz w:val="16"/>
                <w:szCs w:val="16"/>
              </w:rPr>
            </w:pPr>
            <w:r>
              <w:t>598 668 535,56</w:t>
            </w:r>
          </w:p>
        </w:tc>
        <w:tc>
          <w:tcPr>
            <w:tcW w:w="1140" w:type="dxa"/>
          </w:tcPr>
          <w:p w:rsidR="00AA7922" w:rsidRDefault="00AA7922" w:rsidP="000D5BD4">
            <w:pPr>
              <w:jc w:val="right"/>
              <w:rPr>
                <w:sz w:val="16"/>
                <w:szCs w:val="16"/>
              </w:rPr>
            </w:pPr>
            <w:r>
              <w:t>4 511 331 464,44</w:t>
            </w:r>
          </w:p>
        </w:tc>
      </w:tr>
    </w:tbl>
    <w:p w:rsidR="00AA7922" w:rsidRDefault="00AA7922" w:rsidP="0075796B">
      <w:pPr>
        <w:pStyle w:val="avsnitt-tittel"/>
      </w:pPr>
      <w:r>
        <w:t>Tabell 3.5 Note til kapitalrekneskapens konto 80, Statsgjelda, rentebyteavtalar (tal i kroner)</w:t>
      </w:r>
    </w:p>
    <w:p w:rsidR="00AA7922" w:rsidRDefault="00AA7922" w:rsidP="0075796B">
      <w:r>
        <w:t>Finansdepartementet har gjort ei rekkje rentebyteavtalar i norske kroner for å justera den samla renteeksponeringa til statsgjelda. Etter dei prinsippa som vert lagde til grunn for føringa av statsrekneskapen, vil avtalane stå med null i kapitalrekneskapen. På grunn av endring i rentetilhøva vil avtalane normalt ha ein noverdi som skil seg frå null, tufta på marknadsrenter på det aktuelle tidspunktet. Under visse omstende kan det verta aktuelt å avslutta desse avtalane før endeleg forfall, og staten kan då ha plikt til å betala eller å ta imot eit beløp som svarar til denne noverdien. Motpartane har forplikta seg til å stilla trygd i form av eit kontant innskot når den samla gjelda deira under avtalen overstig visse terskelverdiar. Staten har per 31.12.2020 desse rentebyteavtalane:</w:t>
      </w:r>
    </w:p>
    <w:p w:rsidR="00AA7922" w:rsidRDefault="00AA7922" w:rsidP="0075796B">
      <w:pPr>
        <w:pStyle w:val="Tabellnavn"/>
      </w:pPr>
      <w:r>
        <w:t>04N1tx2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AA7922" w:rsidTr="000D5BD4">
        <w:trPr>
          <w:trHeight w:val="320"/>
        </w:trPr>
        <w:tc>
          <w:tcPr>
            <w:tcW w:w="1300" w:type="dxa"/>
            <w:shd w:val="clear" w:color="auto" w:fill="FFFFFF"/>
          </w:tcPr>
          <w:p w:rsidR="00AA7922" w:rsidRDefault="00AA7922" w:rsidP="000D5BD4">
            <w:pPr>
              <w:jc w:val="right"/>
            </w:pPr>
          </w:p>
        </w:tc>
        <w:tc>
          <w:tcPr>
            <w:tcW w:w="5200" w:type="dxa"/>
          </w:tcPr>
          <w:p w:rsidR="00AA7922" w:rsidRDefault="00AA7922" w:rsidP="000D5BD4">
            <w:r>
              <w:t>Motpart</w:t>
            </w:r>
          </w:p>
        </w:tc>
        <w:tc>
          <w:tcPr>
            <w:tcW w:w="1300" w:type="dxa"/>
          </w:tcPr>
          <w:p w:rsidR="00AA7922" w:rsidRDefault="00AA7922" w:rsidP="000D5BD4">
            <w:pPr>
              <w:jc w:val="right"/>
            </w:pPr>
            <w:r>
              <w:t>Opptak/forfall</w:t>
            </w:r>
          </w:p>
        </w:tc>
        <w:tc>
          <w:tcPr>
            <w:tcW w:w="1300" w:type="dxa"/>
          </w:tcPr>
          <w:p w:rsidR="00AA7922" w:rsidRDefault="00AA7922" w:rsidP="000D5BD4">
            <w:pPr>
              <w:jc w:val="right"/>
            </w:pPr>
            <w:r>
              <w:t>Hovedstol</w:t>
            </w:r>
          </w:p>
        </w:tc>
      </w:tr>
      <w:tr w:rsidR="00AA7922" w:rsidTr="000D5BD4">
        <w:trPr>
          <w:trHeight w:val="360"/>
        </w:trPr>
        <w:tc>
          <w:tcPr>
            <w:tcW w:w="1300" w:type="dxa"/>
          </w:tcPr>
          <w:p w:rsidR="00AA7922" w:rsidRDefault="00AA7922" w:rsidP="000D5BD4">
            <w:pPr>
              <w:jc w:val="right"/>
            </w:pPr>
            <w:r>
              <w:t>1</w:t>
            </w:r>
          </w:p>
        </w:tc>
        <w:tc>
          <w:tcPr>
            <w:tcW w:w="5200" w:type="dxa"/>
          </w:tcPr>
          <w:p w:rsidR="00AA7922" w:rsidRDefault="00AA7922" w:rsidP="000D5BD4">
            <w:r>
              <w:t>DNB ASA</w:t>
            </w:r>
          </w:p>
        </w:tc>
        <w:tc>
          <w:tcPr>
            <w:tcW w:w="1300" w:type="dxa"/>
          </w:tcPr>
          <w:p w:rsidR="00AA7922" w:rsidRDefault="00AA7922" w:rsidP="000D5BD4">
            <w:pPr>
              <w:jc w:val="right"/>
            </w:pPr>
            <w:r>
              <w:t>2011/21</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2</w:t>
            </w:r>
          </w:p>
        </w:tc>
        <w:tc>
          <w:tcPr>
            <w:tcW w:w="5200" w:type="dxa"/>
          </w:tcPr>
          <w:p w:rsidR="00AA7922" w:rsidRDefault="00AA7922" w:rsidP="000D5BD4">
            <w:r>
              <w:t>DNB ASA</w:t>
            </w:r>
          </w:p>
        </w:tc>
        <w:tc>
          <w:tcPr>
            <w:tcW w:w="1300" w:type="dxa"/>
          </w:tcPr>
          <w:p w:rsidR="00AA7922" w:rsidRDefault="00AA7922" w:rsidP="000D5BD4">
            <w:pPr>
              <w:jc w:val="right"/>
            </w:pPr>
            <w:r>
              <w:t>2011/21</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3</w:t>
            </w:r>
          </w:p>
        </w:tc>
        <w:tc>
          <w:tcPr>
            <w:tcW w:w="5200" w:type="dxa"/>
          </w:tcPr>
          <w:p w:rsidR="00AA7922" w:rsidRDefault="00AA7922" w:rsidP="000D5BD4">
            <w:r>
              <w:t>Danske Bank</w:t>
            </w:r>
          </w:p>
        </w:tc>
        <w:tc>
          <w:tcPr>
            <w:tcW w:w="1300" w:type="dxa"/>
          </w:tcPr>
          <w:p w:rsidR="00AA7922" w:rsidRDefault="00AA7922" w:rsidP="000D5BD4">
            <w:pPr>
              <w:jc w:val="right"/>
            </w:pPr>
            <w:r>
              <w:t>2011/21</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4</w:t>
            </w:r>
          </w:p>
        </w:tc>
        <w:tc>
          <w:tcPr>
            <w:tcW w:w="5200" w:type="dxa"/>
          </w:tcPr>
          <w:p w:rsidR="00AA7922" w:rsidRDefault="00AA7922" w:rsidP="000D5BD4">
            <w:r>
              <w:t>DNB ASA</w:t>
            </w:r>
          </w:p>
        </w:tc>
        <w:tc>
          <w:tcPr>
            <w:tcW w:w="1300" w:type="dxa"/>
          </w:tcPr>
          <w:p w:rsidR="00AA7922" w:rsidRDefault="00AA7922" w:rsidP="000D5BD4">
            <w:pPr>
              <w:jc w:val="right"/>
            </w:pPr>
            <w:r>
              <w:t>2011/21</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5</w:t>
            </w:r>
          </w:p>
        </w:tc>
        <w:tc>
          <w:tcPr>
            <w:tcW w:w="5200" w:type="dxa"/>
          </w:tcPr>
          <w:p w:rsidR="00AA7922" w:rsidRDefault="00AA7922" w:rsidP="000D5BD4">
            <w:r>
              <w:t>Danske Bank</w:t>
            </w:r>
          </w:p>
        </w:tc>
        <w:tc>
          <w:tcPr>
            <w:tcW w:w="1300" w:type="dxa"/>
          </w:tcPr>
          <w:p w:rsidR="00AA7922" w:rsidRDefault="00AA7922" w:rsidP="000D5BD4">
            <w:pPr>
              <w:jc w:val="right"/>
            </w:pPr>
            <w:r>
              <w:t>2011/21</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6</w:t>
            </w:r>
          </w:p>
        </w:tc>
        <w:tc>
          <w:tcPr>
            <w:tcW w:w="5200" w:type="dxa"/>
          </w:tcPr>
          <w:p w:rsidR="00AA7922" w:rsidRDefault="00AA7922" w:rsidP="000D5BD4">
            <w:r>
              <w:t>DNB ASA</w:t>
            </w:r>
          </w:p>
        </w:tc>
        <w:tc>
          <w:tcPr>
            <w:tcW w:w="1300" w:type="dxa"/>
          </w:tcPr>
          <w:p w:rsidR="00AA7922" w:rsidRDefault="00AA7922" w:rsidP="000D5BD4">
            <w:pPr>
              <w:jc w:val="right"/>
            </w:pPr>
            <w:r>
              <w:t>2011/21</w:t>
            </w:r>
          </w:p>
        </w:tc>
        <w:tc>
          <w:tcPr>
            <w:tcW w:w="1300" w:type="dxa"/>
          </w:tcPr>
          <w:p w:rsidR="00AA7922" w:rsidRDefault="00AA7922" w:rsidP="000D5BD4">
            <w:pPr>
              <w:jc w:val="right"/>
            </w:pPr>
            <w:r>
              <w:t>300 000 000</w:t>
            </w:r>
          </w:p>
        </w:tc>
      </w:tr>
      <w:tr w:rsidR="00AA7922" w:rsidTr="000D5BD4">
        <w:trPr>
          <w:trHeight w:val="280"/>
        </w:trPr>
        <w:tc>
          <w:tcPr>
            <w:tcW w:w="1300" w:type="dxa"/>
          </w:tcPr>
          <w:p w:rsidR="00AA7922" w:rsidRDefault="00AA7922" w:rsidP="000D5BD4">
            <w:pPr>
              <w:jc w:val="right"/>
            </w:pPr>
            <w:r>
              <w:t>7</w:t>
            </w:r>
          </w:p>
        </w:tc>
        <w:tc>
          <w:tcPr>
            <w:tcW w:w="5200" w:type="dxa"/>
          </w:tcPr>
          <w:p w:rsidR="00AA7922" w:rsidRDefault="00AA7922" w:rsidP="000D5BD4">
            <w:r>
              <w:t>Danske Bank</w:t>
            </w:r>
          </w:p>
        </w:tc>
        <w:tc>
          <w:tcPr>
            <w:tcW w:w="1300" w:type="dxa"/>
          </w:tcPr>
          <w:p w:rsidR="00AA7922" w:rsidRDefault="00AA7922" w:rsidP="000D5BD4">
            <w:pPr>
              <w:jc w:val="right"/>
            </w:pPr>
            <w:r>
              <w:t>2011/21</w:t>
            </w:r>
          </w:p>
        </w:tc>
        <w:tc>
          <w:tcPr>
            <w:tcW w:w="1300" w:type="dxa"/>
          </w:tcPr>
          <w:p w:rsidR="00AA7922" w:rsidRDefault="00AA7922" w:rsidP="000D5BD4">
            <w:pPr>
              <w:jc w:val="right"/>
            </w:pPr>
            <w:r>
              <w:t>300 000 000</w:t>
            </w:r>
          </w:p>
        </w:tc>
      </w:tr>
      <w:tr w:rsidR="00AA7922" w:rsidTr="000D5BD4">
        <w:trPr>
          <w:trHeight w:val="280"/>
        </w:trPr>
        <w:tc>
          <w:tcPr>
            <w:tcW w:w="1300" w:type="dxa"/>
          </w:tcPr>
          <w:p w:rsidR="00AA7922" w:rsidRDefault="00AA7922" w:rsidP="000D5BD4">
            <w:pPr>
              <w:jc w:val="right"/>
            </w:pPr>
            <w:r>
              <w:t>8</w:t>
            </w:r>
          </w:p>
        </w:tc>
        <w:tc>
          <w:tcPr>
            <w:tcW w:w="5200" w:type="dxa"/>
          </w:tcPr>
          <w:p w:rsidR="00AA7922" w:rsidRDefault="00AA7922" w:rsidP="000D5BD4">
            <w:r>
              <w:t>Danske Bank</w:t>
            </w:r>
          </w:p>
        </w:tc>
        <w:tc>
          <w:tcPr>
            <w:tcW w:w="1300" w:type="dxa"/>
          </w:tcPr>
          <w:p w:rsidR="00AA7922" w:rsidRDefault="00AA7922" w:rsidP="000D5BD4">
            <w:pPr>
              <w:jc w:val="right"/>
            </w:pPr>
            <w:r>
              <w:t>2011/21</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9</w:t>
            </w:r>
          </w:p>
        </w:tc>
        <w:tc>
          <w:tcPr>
            <w:tcW w:w="5200" w:type="dxa"/>
          </w:tcPr>
          <w:p w:rsidR="00AA7922" w:rsidRDefault="00AA7922" w:rsidP="000D5BD4">
            <w:r>
              <w:t>Nordea Bank Finland Plc</w:t>
            </w:r>
          </w:p>
        </w:tc>
        <w:tc>
          <w:tcPr>
            <w:tcW w:w="1300" w:type="dxa"/>
          </w:tcPr>
          <w:p w:rsidR="00AA7922" w:rsidRDefault="00AA7922" w:rsidP="000D5BD4">
            <w:pPr>
              <w:jc w:val="right"/>
            </w:pPr>
            <w:r>
              <w:t>2011/21</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10</w:t>
            </w:r>
          </w:p>
        </w:tc>
        <w:tc>
          <w:tcPr>
            <w:tcW w:w="5200" w:type="dxa"/>
          </w:tcPr>
          <w:p w:rsidR="00AA7922" w:rsidRDefault="00AA7922" w:rsidP="000D5BD4">
            <w:r>
              <w:t>Nordea Bank Finland Plc</w:t>
            </w:r>
          </w:p>
        </w:tc>
        <w:tc>
          <w:tcPr>
            <w:tcW w:w="1300" w:type="dxa"/>
          </w:tcPr>
          <w:p w:rsidR="00AA7922" w:rsidRDefault="00AA7922" w:rsidP="000D5BD4">
            <w:pPr>
              <w:jc w:val="right"/>
            </w:pPr>
            <w:r>
              <w:t>2011/21</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11</w:t>
            </w:r>
          </w:p>
        </w:tc>
        <w:tc>
          <w:tcPr>
            <w:tcW w:w="5200" w:type="dxa"/>
          </w:tcPr>
          <w:p w:rsidR="00AA7922" w:rsidRDefault="00AA7922" w:rsidP="000D5BD4">
            <w:r>
              <w:t>DNB ASA</w:t>
            </w:r>
          </w:p>
        </w:tc>
        <w:tc>
          <w:tcPr>
            <w:tcW w:w="1300" w:type="dxa"/>
          </w:tcPr>
          <w:p w:rsidR="00AA7922" w:rsidRDefault="00AA7922" w:rsidP="000D5BD4">
            <w:pPr>
              <w:jc w:val="right"/>
            </w:pPr>
            <w:r>
              <w:t>2011/21</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12</w:t>
            </w:r>
          </w:p>
        </w:tc>
        <w:tc>
          <w:tcPr>
            <w:tcW w:w="5200" w:type="dxa"/>
          </w:tcPr>
          <w:p w:rsidR="00AA7922" w:rsidRDefault="00AA7922" w:rsidP="000D5BD4">
            <w:r>
              <w:t>Nordea Bank Finland Plc</w:t>
            </w:r>
          </w:p>
        </w:tc>
        <w:tc>
          <w:tcPr>
            <w:tcW w:w="1300" w:type="dxa"/>
          </w:tcPr>
          <w:p w:rsidR="00AA7922" w:rsidRDefault="00AA7922" w:rsidP="000D5BD4">
            <w:pPr>
              <w:jc w:val="right"/>
            </w:pPr>
            <w:r>
              <w:t>2011/21</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13</w:t>
            </w:r>
          </w:p>
        </w:tc>
        <w:tc>
          <w:tcPr>
            <w:tcW w:w="5200" w:type="dxa"/>
          </w:tcPr>
          <w:p w:rsidR="00AA7922" w:rsidRDefault="00AA7922" w:rsidP="000D5BD4">
            <w:r>
              <w:t>DNB ASA</w:t>
            </w:r>
          </w:p>
        </w:tc>
        <w:tc>
          <w:tcPr>
            <w:tcW w:w="1300" w:type="dxa"/>
          </w:tcPr>
          <w:p w:rsidR="00AA7922" w:rsidRDefault="00AA7922" w:rsidP="000D5BD4">
            <w:pPr>
              <w:jc w:val="right"/>
            </w:pPr>
            <w:r>
              <w:t>2011/21</w:t>
            </w:r>
          </w:p>
        </w:tc>
        <w:tc>
          <w:tcPr>
            <w:tcW w:w="1300" w:type="dxa"/>
          </w:tcPr>
          <w:p w:rsidR="00AA7922" w:rsidRDefault="00AA7922" w:rsidP="000D5BD4">
            <w:pPr>
              <w:jc w:val="right"/>
            </w:pPr>
            <w:r>
              <w:t>300 000 000</w:t>
            </w:r>
          </w:p>
        </w:tc>
      </w:tr>
      <w:tr w:rsidR="00AA7922" w:rsidTr="000D5BD4">
        <w:trPr>
          <w:trHeight w:val="280"/>
        </w:trPr>
        <w:tc>
          <w:tcPr>
            <w:tcW w:w="1300" w:type="dxa"/>
          </w:tcPr>
          <w:p w:rsidR="00AA7922" w:rsidRDefault="00AA7922" w:rsidP="000D5BD4">
            <w:pPr>
              <w:jc w:val="right"/>
            </w:pPr>
            <w:r>
              <w:t>14</w:t>
            </w:r>
          </w:p>
        </w:tc>
        <w:tc>
          <w:tcPr>
            <w:tcW w:w="5200" w:type="dxa"/>
          </w:tcPr>
          <w:p w:rsidR="00AA7922" w:rsidRDefault="00AA7922" w:rsidP="000D5BD4">
            <w:r>
              <w:t>DNB ASA</w:t>
            </w:r>
          </w:p>
        </w:tc>
        <w:tc>
          <w:tcPr>
            <w:tcW w:w="1300" w:type="dxa"/>
          </w:tcPr>
          <w:p w:rsidR="00AA7922" w:rsidRDefault="00AA7922" w:rsidP="000D5BD4">
            <w:pPr>
              <w:jc w:val="right"/>
            </w:pPr>
            <w:r>
              <w:t>2011/21</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15</w:t>
            </w:r>
          </w:p>
        </w:tc>
        <w:tc>
          <w:tcPr>
            <w:tcW w:w="5200" w:type="dxa"/>
          </w:tcPr>
          <w:p w:rsidR="00AA7922" w:rsidRDefault="00AA7922" w:rsidP="000D5BD4">
            <w:r>
              <w:t>Skandinaviska Enskilda Banken AB</w:t>
            </w:r>
          </w:p>
        </w:tc>
        <w:tc>
          <w:tcPr>
            <w:tcW w:w="1300" w:type="dxa"/>
          </w:tcPr>
          <w:p w:rsidR="00AA7922" w:rsidRDefault="00AA7922" w:rsidP="000D5BD4">
            <w:pPr>
              <w:jc w:val="right"/>
            </w:pPr>
            <w:r>
              <w:t>2011/21</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16</w:t>
            </w:r>
          </w:p>
        </w:tc>
        <w:tc>
          <w:tcPr>
            <w:tcW w:w="5200" w:type="dxa"/>
          </w:tcPr>
          <w:p w:rsidR="00AA7922" w:rsidRDefault="00AA7922" w:rsidP="000D5BD4">
            <w:r>
              <w:t>DNB ASA</w:t>
            </w:r>
          </w:p>
        </w:tc>
        <w:tc>
          <w:tcPr>
            <w:tcW w:w="1300" w:type="dxa"/>
          </w:tcPr>
          <w:p w:rsidR="00AA7922" w:rsidRDefault="00AA7922" w:rsidP="000D5BD4">
            <w:pPr>
              <w:jc w:val="right"/>
            </w:pPr>
            <w:r>
              <w:t>2011/21</w:t>
            </w:r>
          </w:p>
        </w:tc>
        <w:tc>
          <w:tcPr>
            <w:tcW w:w="1300" w:type="dxa"/>
          </w:tcPr>
          <w:p w:rsidR="00AA7922" w:rsidRDefault="00AA7922" w:rsidP="000D5BD4">
            <w:pPr>
              <w:jc w:val="right"/>
            </w:pPr>
            <w:r>
              <w:t>300 000 000</w:t>
            </w:r>
          </w:p>
        </w:tc>
      </w:tr>
      <w:tr w:rsidR="00AA7922" w:rsidTr="000D5BD4">
        <w:trPr>
          <w:trHeight w:val="280"/>
        </w:trPr>
        <w:tc>
          <w:tcPr>
            <w:tcW w:w="1300" w:type="dxa"/>
          </w:tcPr>
          <w:p w:rsidR="00AA7922" w:rsidRDefault="00AA7922" w:rsidP="000D5BD4">
            <w:pPr>
              <w:jc w:val="right"/>
            </w:pPr>
            <w:r>
              <w:t>17</w:t>
            </w:r>
          </w:p>
        </w:tc>
        <w:tc>
          <w:tcPr>
            <w:tcW w:w="5200" w:type="dxa"/>
          </w:tcPr>
          <w:p w:rsidR="00AA7922" w:rsidRDefault="00AA7922" w:rsidP="000D5BD4">
            <w:r>
              <w:t>Danske Bank</w:t>
            </w:r>
          </w:p>
        </w:tc>
        <w:tc>
          <w:tcPr>
            <w:tcW w:w="1300" w:type="dxa"/>
          </w:tcPr>
          <w:p w:rsidR="00AA7922" w:rsidRDefault="00AA7922" w:rsidP="000D5BD4">
            <w:pPr>
              <w:jc w:val="right"/>
            </w:pPr>
            <w:r>
              <w:t>2011/21</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18</w:t>
            </w:r>
          </w:p>
        </w:tc>
        <w:tc>
          <w:tcPr>
            <w:tcW w:w="5200" w:type="dxa"/>
          </w:tcPr>
          <w:p w:rsidR="00AA7922" w:rsidRDefault="00AA7922" w:rsidP="000D5BD4">
            <w:r>
              <w:t>Nordea Bank Finland Plc</w:t>
            </w:r>
          </w:p>
        </w:tc>
        <w:tc>
          <w:tcPr>
            <w:tcW w:w="1300" w:type="dxa"/>
          </w:tcPr>
          <w:p w:rsidR="00AA7922" w:rsidRDefault="00AA7922" w:rsidP="000D5BD4">
            <w:pPr>
              <w:jc w:val="right"/>
            </w:pPr>
            <w:r>
              <w:t>2011/21</w:t>
            </w:r>
          </w:p>
        </w:tc>
        <w:tc>
          <w:tcPr>
            <w:tcW w:w="1300" w:type="dxa"/>
          </w:tcPr>
          <w:p w:rsidR="00AA7922" w:rsidRDefault="00AA7922" w:rsidP="000D5BD4">
            <w:pPr>
              <w:jc w:val="right"/>
            </w:pPr>
            <w:r>
              <w:t>300 000 000</w:t>
            </w:r>
          </w:p>
        </w:tc>
      </w:tr>
      <w:tr w:rsidR="00AA7922" w:rsidTr="000D5BD4">
        <w:trPr>
          <w:trHeight w:val="280"/>
        </w:trPr>
        <w:tc>
          <w:tcPr>
            <w:tcW w:w="1300" w:type="dxa"/>
          </w:tcPr>
          <w:p w:rsidR="00AA7922" w:rsidRDefault="00AA7922" w:rsidP="000D5BD4">
            <w:pPr>
              <w:jc w:val="right"/>
            </w:pPr>
            <w:r>
              <w:t>19</w:t>
            </w:r>
          </w:p>
        </w:tc>
        <w:tc>
          <w:tcPr>
            <w:tcW w:w="5200" w:type="dxa"/>
          </w:tcPr>
          <w:p w:rsidR="00AA7922" w:rsidRDefault="00AA7922" w:rsidP="000D5BD4">
            <w:r>
              <w:t>DNB ASA</w:t>
            </w:r>
          </w:p>
        </w:tc>
        <w:tc>
          <w:tcPr>
            <w:tcW w:w="1300" w:type="dxa"/>
          </w:tcPr>
          <w:p w:rsidR="00AA7922" w:rsidRDefault="00AA7922" w:rsidP="000D5BD4">
            <w:pPr>
              <w:jc w:val="right"/>
            </w:pPr>
            <w:r>
              <w:t>2011/21</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20</w:t>
            </w:r>
          </w:p>
        </w:tc>
        <w:tc>
          <w:tcPr>
            <w:tcW w:w="5200" w:type="dxa"/>
          </w:tcPr>
          <w:p w:rsidR="00AA7922" w:rsidRDefault="00AA7922" w:rsidP="000D5BD4">
            <w:r>
              <w:t>Danske Bank</w:t>
            </w:r>
          </w:p>
        </w:tc>
        <w:tc>
          <w:tcPr>
            <w:tcW w:w="1300" w:type="dxa"/>
          </w:tcPr>
          <w:p w:rsidR="00AA7922" w:rsidRDefault="00AA7922" w:rsidP="000D5BD4">
            <w:pPr>
              <w:jc w:val="right"/>
            </w:pPr>
            <w:r>
              <w:t>2011/21</w:t>
            </w:r>
          </w:p>
        </w:tc>
        <w:tc>
          <w:tcPr>
            <w:tcW w:w="1300" w:type="dxa"/>
          </w:tcPr>
          <w:p w:rsidR="00AA7922" w:rsidRDefault="00AA7922" w:rsidP="000D5BD4">
            <w:pPr>
              <w:jc w:val="right"/>
            </w:pPr>
            <w:r>
              <w:t>400 000 000</w:t>
            </w:r>
          </w:p>
        </w:tc>
      </w:tr>
      <w:tr w:rsidR="00AA7922" w:rsidTr="000D5BD4">
        <w:trPr>
          <w:trHeight w:val="280"/>
        </w:trPr>
        <w:tc>
          <w:tcPr>
            <w:tcW w:w="1300" w:type="dxa"/>
          </w:tcPr>
          <w:p w:rsidR="00AA7922" w:rsidRDefault="00AA7922" w:rsidP="000D5BD4">
            <w:pPr>
              <w:jc w:val="right"/>
            </w:pPr>
            <w:r>
              <w:t>21</w:t>
            </w:r>
          </w:p>
        </w:tc>
        <w:tc>
          <w:tcPr>
            <w:tcW w:w="5200" w:type="dxa"/>
          </w:tcPr>
          <w:p w:rsidR="00AA7922" w:rsidRDefault="00AA7922" w:rsidP="000D5BD4">
            <w:r>
              <w:t>Danske Bank</w:t>
            </w:r>
          </w:p>
        </w:tc>
        <w:tc>
          <w:tcPr>
            <w:tcW w:w="1300" w:type="dxa"/>
          </w:tcPr>
          <w:p w:rsidR="00AA7922" w:rsidRDefault="00AA7922" w:rsidP="000D5BD4">
            <w:pPr>
              <w:jc w:val="right"/>
            </w:pPr>
            <w:r>
              <w:t>2011/21</w:t>
            </w:r>
          </w:p>
        </w:tc>
        <w:tc>
          <w:tcPr>
            <w:tcW w:w="1300" w:type="dxa"/>
          </w:tcPr>
          <w:p w:rsidR="00AA7922" w:rsidRDefault="00AA7922" w:rsidP="000D5BD4">
            <w:pPr>
              <w:jc w:val="right"/>
            </w:pPr>
            <w:r>
              <w:t>300 000 000</w:t>
            </w:r>
          </w:p>
        </w:tc>
      </w:tr>
      <w:tr w:rsidR="00AA7922" w:rsidTr="000D5BD4">
        <w:trPr>
          <w:trHeight w:val="280"/>
        </w:trPr>
        <w:tc>
          <w:tcPr>
            <w:tcW w:w="1300" w:type="dxa"/>
          </w:tcPr>
          <w:p w:rsidR="00AA7922" w:rsidRDefault="00AA7922" w:rsidP="000D5BD4">
            <w:pPr>
              <w:jc w:val="right"/>
            </w:pPr>
            <w:r>
              <w:t>22</w:t>
            </w:r>
          </w:p>
        </w:tc>
        <w:tc>
          <w:tcPr>
            <w:tcW w:w="5200" w:type="dxa"/>
          </w:tcPr>
          <w:p w:rsidR="00AA7922" w:rsidRDefault="00AA7922" w:rsidP="000D5BD4">
            <w:r>
              <w:t>Nordea Bank Finland Plc</w:t>
            </w:r>
          </w:p>
        </w:tc>
        <w:tc>
          <w:tcPr>
            <w:tcW w:w="1300" w:type="dxa"/>
          </w:tcPr>
          <w:p w:rsidR="00AA7922" w:rsidRDefault="00AA7922" w:rsidP="000D5BD4">
            <w:pPr>
              <w:jc w:val="right"/>
            </w:pPr>
            <w:r>
              <w:t>2011/21</w:t>
            </w:r>
          </w:p>
        </w:tc>
        <w:tc>
          <w:tcPr>
            <w:tcW w:w="1300" w:type="dxa"/>
          </w:tcPr>
          <w:p w:rsidR="00AA7922" w:rsidRDefault="00AA7922" w:rsidP="000D5BD4">
            <w:pPr>
              <w:jc w:val="right"/>
            </w:pPr>
            <w:r>
              <w:t>200 000 000</w:t>
            </w:r>
          </w:p>
        </w:tc>
      </w:tr>
      <w:tr w:rsidR="00AA7922" w:rsidTr="000D5BD4">
        <w:trPr>
          <w:trHeight w:val="280"/>
        </w:trPr>
        <w:tc>
          <w:tcPr>
            <w:tcW w:w="1300" w:type="dxa"/>
          </w:tcPr>
          <w:p w:rsidR="00AA7922" w:rsidRDefault="00AA7922" w:rsidP="000D5BD4">
            <w:pPr>
              <w:jc w:val="right"/>
            </w:pPr>
            <w:r>
              <w:t>23</w:t>
            </w:r>
          </w:p>
        </w:tc>
        <w:tc>
          <w:tcPr>
            <w:tcW w:w="5200" w:type="dxa"/>
          </w:tcPr>
          <w:p w:rsidR="00AA7922" w:rsidRDefault="00AA7922" w:rsidP="000D5BD4">
            <w:r>
              <w:t>Nordea Bank Finland Plc</w:t>
            </w:r>
          </w:p>
        </w:tc>
        <w:tc>
          <w:tcPr>
            <w:tcW w:w="1300" w:type="dxa"/>
          </w:tcPr>
          <w:p w:rsidR="00AA7922" w:rsidRDefault="00AA7922" w:rsidP="000D5BD4">
            <w:pPr>
              <w:jc w:val="right"/>
            </w:pPr>
            <w:r>
              <w:t>2011/21</w:t>
            </w:r>
          </w:p>
        </w:tc>
        <w:tc>
          <w:tcPr>
            <w:tcW w:w="1300" w:type="dxa"/>
          </w:tcPr>
          <w:p w:rsidR="00AA7922" w:rsidRDefault="00AA7922" w:rsidP="000D5BD4">
            <w:pPr>
              <w:jc w:val="right"/>
            </w:pPr>
            <w:r>
              <w:t>200 000 000</w:t>
            </w:r>
          </w:p>
        </w:tc>
      </w:tr>
      <w:tr w:rsidR="00AA7922" w:rsidTr="000D5BD4">
        <w:trPr>
          <w:trHeight w:val="280"/>
        </w:trPr>
        <w:tc>
          <w:tcPr>
            <w:tcW w:w="1300" w:type="dxa"/>
          </w:tcPr>
          <w:p w:rsidR="00AA7922" w:rsidRDefault="00AA7922" w:rsidP="000D5BD4">
            <w:pPr>
              <w:jc w:val="right"/>
            </w:pPr>
            <w:r>
              <w:t>24</w:t>
            </w:r>
          </w:p>
        </w:tc>
        <w:tc>
          <w:tcPr>
            <w:tcW w:w="5200" w:type="dxa"/>
          </w:tcPr>
          <w:p w:rsidR="00AA7922" w:rsidRDefault="00AA7922" w:rsidP="000D5BD4">
            <w:r>
              <w:t>Danske Bank</w:t>
            </w:r>
          </w:p>
        </w:tc>
        <w:tc>
          <w:tcPr>
            <w:tcW w:w="1300" w:type="dxa"/>
          </w:tcPr>
          <w:p w:rsidR="00AA7922" w:rsidRDefault="00AA7922" w:rsidP="000D5BD4">
            <w:pPr>
              <w:jc w:val="right"/>
            </w:pPr>
            <w:r>
              <w:t>2011/21</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25</w:t>
            </w:r>
          </w:p>
        </w:tc>
        <w:tc>
          <w:tcPr>
            <w:tcW w:w="5200" w:type="dxa"/>
          </w:tcPr>
          <w:p w:rsidR="00AA7922" w:rsidRDefault="00AA7922" w:rsidP="000D5BD4">
            <w:r>
              <w:t>Nordea Bank Finland Plc</w:t>
            </w:r>
          </w:p>
        </w:tc>
        <w:tc>
          <w:tcPr>
            <w:tcW w:w="1300" w:type="dxa"/>
          </w:tcPr>
          <w:p w:rsidR="00AA7922" w:rsidRDefault="00AA7922" w:rsidP="000D5BD4">
            <w:pPr>
              <w:jc w:val="right"/>
            </w:pPr>
            <w:r>
              <w:t>2011/21</w:t>
            </w:r>
          </w:p>
        </w:tc>
        <w:tc>
          <w:tcPr>
            <w:tcW w:w="1300" w:type="dxa"/>
          </w:tcPr>
          <w:p w:rsidR="00AA7922" w:rsidRDefault="00AA7922" w:rsidP="000D5BD4">
            <w:pPr>
              <w:jc w:val="right"/>
            </w:pPr>
            <w:r>
              <w:t>300 000 000</w:t>
            </w:r>
          </w:p>
        </w:tc>
      </w:tr>
      <w:tr w:rsidR="00AA7922" w:rsidTr="000D5BD4">
        <w:trPr>
          <w:trHeight w:val="280"/>
        </w:trPr>
        <w:tc>
          <w:tcPr>
            <w:tcW w:w="1300" w:type="dxa"/>
          </w:tcPr>
          <w:p w:rsidR="00AA7922" w:rsidRDefault="00AA7922" w:rsidP="000D5BD4">
            <w:pPr>
              <w:jc w:val="right"/>
            </w:pPr>
            <w:r>
              <w:t>26</w:t>
            </w:r>
          </w:p>
        </w:tc>
        <w:tc>
          <w:tcPr>
            <w:tcW w:w="5200" w:type="dxa"/>
          </w:tcPr>
          <w:p w:rsidR="00AA7922" w:rsidRDefault="00AA7922" w:rsidP="000D5BD4">
            <w:r>
              <w:t>Nordea Bank Finland Plc</w:t>
            </w:r>
          </w:p>
        </w:tc>
        <w:tc>
          <w:tcPr>
            <w:tcW w:w="1300" w:type="dxa"/>
          </w:tcPr>
          <w:p w:rsidR="00AA7922" w:rsidRDefault="00AA7922" w:rsidP="000D5BD4">
            <w:pPr>
              <w:jc w:val="right"/>
            </w:pPr>
            <w:r>
              <w:t>2011/21</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27</w:t>
            </w:r>
          </w:p>
        </w:tc>
        <w:tc>
          <w:tcPr>
            <w:tcW w:w="5200" w:type="dxa"/>
          </w:tcPr>
          <w:p w:rsidR="00AA7922" w:rsidRDefault="00AA7922" w:rsidP="000D5BD4">
            <w:r>
              <w:t>Danske Bank</w:t>
            </w:r>
          </w:p>
        </w:tc>
        <w:tc>
          <w:tcPr>
            <w:tcW w:w="1300" w:type="dxa"/>
          </w:tcPr>
          <w:p w:rsidR="00AA7922" w:rsidRDefault="00AA7922" w:rsidP="000D5BD4">
            <w:pPr>
              <w:jc w:val="right"/>
            </w:pPr>
            <w:r>
              <w:t>2011/21</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28</w:t>
            </w:r>
          </w:p>
        </w:tc>
        <w:tc>
          <w:tcPr>
            <w:tcW w:w="5200" w:type="dxa"/>
          </w:tcPr>
          <w:p w:rsidR="00AA7922" w:rsidRDefault="00AA7922" w:rsidP="000D5BD4">
            <w:r>
              <w:t>Skandinaviska Enskilda Banken AB</w:t>
            </w:r>
          </w:p>
        </w:tc>
        <w:tc>
          <w:tcPr>
            <w:tcW w:w="1300" w:type="dxa"/>
          </w:tcPr>
          <w:p w:rsidR="00AA7922" w:rsidRDefault="00AA7922" w:rsidP="000D5BD4">
            <w:pPr>
              <w:jc w:val="right"/>
            </w:pPr>
            <w:r>
              <w:t>2011/21</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29</w:t>
            </w:r>
          </w:p>
        </w:tc>
        <w:tc>
          <w:tcPr>
            <w:tcW w:w="5200" w:type="dxa"/>
          </w:tcPr>
          <w:p w:rsidR="00AA7922" w:rsidRDefault="00AA7922" w:rsidP="000D5BD4">
            <w:r>
              <w:t>DNB ASA</w:t>
            </w:r>
          </w:p>
        </w:tc>
        <w:tc>
          <w:tcPr>
            <w:tcW w:w="1300" w:type="dxa"/>
          </w:tcPr>
          <w:p w:rsidR="00AA7922" w:rsidRDefault="00AA7922" w:rsidP="000D5BD4">
            <w:pPr>
              <w:jc w:val="right"/>
            </w:pPr>
            <w:r>
              <w:t>2011/21</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30</w:t>
            </w:r>
          </w:p>
        </w:tc>
        <w:tc>
          <w:tcPr>
            <w:tcW w:w="5200" w:type="dxa"/>
          </w:tcPr>
          <w:p w:rsidR="00AA7922" w:rsidRDefault="00AA7922" w:rsidP="000D5BD4">
            <w:r>
              <w:t>Danske Bank</w:t>
            </w:r>
          </w:p>
        </w:tc>
        <w:tc>
          <w:tcPr>
            <w:tcW w:w="1300" w:type="dxa"/>
          </w:tcPr>
          <w:p w:rsidR="00AA7922" w:rsidRDefault="00AA7922" w:rsidP="000D5BD4">
            <w:pPr>
              <w:jc w:val="right"/>
            </w:pPr>
            <w:r>
              <w:t>2011/21</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31</w:t>
            </w:r>
          </w:p>
        </w:tc>
        <w:tc>
          <w:tcPr>
            <w:tcW w:w="5200" w:type="dxa"/>
          </w:tcPr>
          <w:p w:rsidR="00AA7922" w:rsidRDefault="00AA7922" w:rsidP="000D5BD4">
            <w:r>
              <w:t xml:space="preserve">DNB ASA </w:t>
            </w:r>
          </w:p>
        </w:tc>
        <w:tc>
          <w:tcPr>
            <w:tcW w:w="1300" w:type="dxa"/>
          </w:tcPr>
          <w:p w:rsidR="00AA7922" w:rsidRDefault="00AA7922" w:rsidP="000D5BD4">
            <w:pPr>
              <w:jc w:val="right"/>
            </w:pPr>
            <w:r>
              <w:t>2012/22</w:t>
            </w:r>
          </w:p>
        </w:tc>
        <w:tc>
          <w:tcPr>
            <w:tcW w:w="1300" w:type="dxa"/>
          </w:tcPr>
          <w:p w:rsidR="00AA7922" w:rsidRDefault="00AA7922" w:rsidP="000D5BD4">
            <w:pPr>
              <w:jc w:val="right"/>
            </w:pPr>
            <w:r>
              <w:t>300 000 000</w:t>
            </w:r>
          </w:p>
        </w:tc>
      </w:tr>
      <w:tr w:rsidR="00AA7922" w:rsidTr="000D5BD4">
        <w:trPr>
          <w:trHeight w:val="280"/>
        </w:trPr>
        <w:tc>
          <w:tcPr>
            <w:tcW w:w="1300" w:type="dxa"/>
          </w:tcPr>
          <w:p w:rsidR="00AA7922" w:rsidRDefault="00AA7922" w:rsidP="000D5BD4">
            <w:pPr>
              <w:jc w:val="right"/>
            </w:pPr>
            <w:r>
              <w:t>32</w:t>
            </w:r>
          </w:p>
        </w:tc>
        <w:tc>
          <w:tcPr>
            <w:tcW w:w="5200" w:type="dxa"/>
          </w:tcPr>
          <w:p w:rsidR="00AA7922" w:rsidRDefault="00AA7922" w:rsidP="000D5BD4">
            <w:r>
              <w:t>DNB ASA</w:t>
            </w:r>
          </w:p>
        </w:tc>
        <w:tc>
          <w:tcPr>
            <w:tcW w:w="1300" w:type="dxa"/>
          </w:tcPr>
          <w:p w:rsidR="00AA7922" w:rsidRDefault="00AA7922" w:rsidP="000D5BD4">
            <w:pPr>
              <w:jc w:val="right"/>
            </w:pPr>
            <w:r>
              <w:t>2012/22</w:t>
            </w:r>
          </w:p>
        </w:tc>
        <w:tc>
          <w:tcPr>
            <w:tcW w:w="1300" w:type="dxa"/>
          </w:tcPr>
          <w:p w:rsidR="00AA7922" w:rsidRDefault="00AA7922" w:rsidP="000D5BD4">
            <w:pPr>
              <w:jc w:val="right"/>
            </w:pPr>
            <w:r>
              <w:t>300 000 000</w:t>
            </w:r>
          </w:p>
        </w:tc>
      </w:tr>
      <w:tr w:rsidR="00AA7922" w:rsidTr="000D5BD4">
        <w:trPr>
          <w:trHeight w:val="280"/>
        </w:trPr>
        <w:tc>
          <w:tcPr>
            <w:tcW w:w="1300" w:type="dxa"/>
          </w:tcPr>
          <w:p w:rsidR="00AA7922" w:rsidRDefault="00AA7922" w:rsidP="000D5BD4">
            <w:pPr>
              <w:jc w:val="right"/>
            </w:pPr>
            <w:r>
              <w:t>33</w:t>
            </w:r>
          </w:p>
        </w:tc>
        <w:tc>
          <w:tcPr>
            <w:tcW w:w="5200" w:type="dxa"/>
          </w:tcPr>
          <w:p w:rsidR="00AA7922" w:rsidRDefault="00AA7922" w:rsidP="000D5BD4">
            <w:r>
              <w:t>Nordea Bank Finland Plc</w:t>
            </w:r>
          </w:p>
        </w:tc>
        <w:tc>
          <w:tcPr>
            <w:tcW w:w="1300" w:type="dxa"/>
          </w:tcPr>
          <w:p w:rsidR="00AA7922" w:rsidRDefault="00AA7922" w:rsidP="000D5BD4">
            <w:pPr>
              <w:jc w:val="right"/>
            </w:pPr>
            <w:r>
              <w:t>2012/22</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34</w:t>
            </w:r>
          </w:p>
        </w:tc>
        <w:tc>
          <w:tcPr>
            <w:tcW w:w="5200" w:type="dxa"/>
          </w:tcPr>
          <w:p w:rsidR="00AA7922" w:rsidRDefault="00AA7922" w:rsidP="000D5BD4">
            <w:r>
              <w:t>Danske Bank</w:t>
            </w:r>
          </w:p>
        </w:tc>
        <w:tc>
          <w:tcPr>
            <w:tcW w:w="1300" w:type="dxa"/>
          </w:tcPr>
          <w:p w:rsidR="00AA7922" w:rsidRDefault="00AA7922" w:rsidP="000D5BD4">
            <w:pPr>
              <w:jc w:val="right"/>
            </w:pPr>
            <w:r>
              <w:t>2012/22</w:t>
            </w:r>
          </w:p>
        </w:tc>
        <w:tc>
          <w:tcPr>
            <w:tcW w:w="1300" w:type="dxa"/>
          </w:tcPr>
          <w:p w:rsidR="00AA7922" w:rsidRDefault="00AA7922" w:rsidP="000D5BD4">
            <w:pPr>
              <w:jc w:val="right"/>
            </w:pPr>
            <w:r>
              <w:t>400 000 000</w:t>
            </w:r>
          </w:p>
        </w:tc>
      </w:tr>
      <w:tr w:rsidR="00AA7922" w:rsidTr="000D5BD4">
        <w:trPr>
          <w:trHeight w:val="280"/>
        </w:trPr>
        <w:tc>
          <w:tcPr>
            <w:tcW w:w="1300" w:type="dxa"/>
          </w:tcPr>
          <w:p w:rsidR="00AA7922" w:rsidRDefault="00AA7922" w:rsidP="000D5BD4">
            <w:pPr>
              <w:jc w:val="right"/>
            </w:pPr>
            <w:r>
              <w:t>35</w:t>
            </w:r>
          </w:p>
        </w:tc>
        <w:tc>
          <w:tcPr>
            <w:tcW w:w="5200" w:type="dxa"/>
          </w:tcPr>
          <w:p w:rsidR="00AA7922" w:rsidRDefault="00AA7922" w:rsidP="000D5BD4">
            <w:r>
              <w:t>Danske Bank</w:t>
            </w:r>
          </w:p>
        </w:tc>
        <w:tc>
          <w:tcPr>
            <w:tcW w:w="1300" w:type="dxa"/>
          </w:tcPr>
          <w:p w:rsidR="00AA7922" w:rsidRDefault="00AA7922" w:rsidP="000D5BD4">
            <w:pPr>
              <w:jc w:val="right"/>
            </w:pPr>
            <w:r>
              <w:t>2013/23</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36</w:t>
            </w:r>
          </w:p>
        </w:tc>
        <w:tc>
          <w:tcPr>
            <w:tcW w:w="5200" w:type="dxa"/>
          </w:tcPr>
          <w:p w:rsidR="00AA7922" w:rsidRDefault="00AA7922" w:rsidP="000D5BD4">
            <w:r>
              <w:t>DNB ASA</w:t>
            </w:r>
          </w:p>
        </w:tc>
        <w:tc>
          <w:tcPr>
            <w:tcW w:w="1300" w:type="dxa"/>
          </w:tcPr>
          <w:p w:rsidR="00AA7922" w:rsidRDefault="00AA7922" w:rsidP="000D5BD4">
            <w:pPr>
              <w:jc w:val="right"/>
            </w:pPr>
            <w:r>
              <w:t>2013/21</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37</w:t>
            </w:r>
          </w:p>
        </w:tc>
        <w:tc>
          <w:tcPr>
            <w:tcW w:w="5200" w:type="dxa"/>
          </w:tcPr>
          <w:p w:rsidR="00AA7922" w:rsidRDefault="00AA7922" w:rsidP="000D5BD4">
            <w:r>
              <w:t>DNB ASA</w:t>
            </w:r>
          </w:p>
        </w:tc>
        <w:tc>
          <w:tcPr>
            <w:tcW w:w="1300" w:type="dxa"/>
          </w:tcPr>
          <w:p w:rsidR="00AA7922" w:rsidRDefault="00AA7922" w:rsidP="000D5BD4">
            <w:pPr>
              <w:jc w:val="right"/>
            </w:pPr>
            <w:r>
              <w:t>2013/23</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38</w:t>
            </w:r>
          </w:p>
        </w:tc>
        <w:tc>
          <w:tcPr>
            <w:tcW w:w="5200" w:type="dxa"/>
          </w:tcPr>
          <w:p w:rsidR="00AA7922" w:rsidRDefault="00AA7922" w:rsidP="000D5BD4">
            <w:r>
              <w:t>Danske Bank</w:t>
            </w:r>
          </w:p>
        </w:tc>
        <w:tc>
          <w:tcPr>
            <w:tcW w:w="1300" w:type="dxa"/>
          </w:tcPr>
          <w:p w:rsidR="00AA7922" w:rsidRDefault="00AA7922" w:rsidP="000D5BD4">
            <w:pPr>
              <w:jc w:val="right"/>
            </w:pPr>
            <w:r>
              <w:t>2013/23</w:t>
            </w:r>
          </w:p>
        </w:tc>
        <w:tc>
          <w:tcPr>
            <w:tcW w:w="1300" w:type="dxa"/>
          </w:tcPr>
          <w:p w:rsidR="00AA7922" w:rsidRDefault="00AA7922" w:rsidP="000D5BD4">
            <w:pPr>
              <w:jc w:val="right"/>
            </w:pPr>
            <w:r>
              <w:t>300 000 000</w:t>
            </w:r>
          </w:p>
        </w:tc>
      </w:tr>
      <w:tr w:rsidR="00AA7922" w:rsidTr="000D5BD4">
        <w:trPr>
          <w:trHeight w:val="360"/>
        </w:trPr>
        <w:tc>
          <w:tcPr>
            <w:tcW w:w="1300" w:type="dxa"/>
          </w:tcPr>
          <w:p w:rsidR="00AA7922" w:rsidRDefault="00AA7922" w:rsidP="000D5BD4">
            <w:pPr>
              <w:jc w:val="right"/>
            </w:pPr>
            <w:r>
              <w:t>39</w:t>
            </w:r>
          </w:p>
        </w:tc>
        <w:tc>
          <w:tcPr>
            <w:tcW w:w="5200" w:type="dxa"/>
          </w:tcPr>
          <w:p w:rsidR="00AA7922" w:rsidRDefault="00AA7922" w:rsidP="000D5BD4">
            <w:r>
              <w:t>Danske Bank</w:t>
            </w:r>
          </w:p>
        </w:tc>
        <w:tc>
          <w:tcPr>
            <w:tcW w:w="1300" w:type="dxa"/>
          </w:tcPr>
          <w:p w:rsidR="00AA7922" w:rsidRDefault="00AA7922" w:rsidP="000D5BD4">
            <w:pPr>
              <w:jc w:val="right"/>
            </w:pPr>
            <w:r>
              <w:t>2013/22</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40</w:t>
            </w:r>
          </w:p>
        </w:tc>
        <w:tc>
          <w:tcPr>
            <w:tcW w:w="5200" w:type="dxa"/>
          </w:tcPr>
          <w:p w:rsidR="00AA7922" w:rsidRDefault="00AA7922" w:rsidP="000D5BD4">
            <w:r>
              <w:t>Danske Bank</w:t>
            </w:r>
          </w:p>
        </w:tc>
        <w:tc>
          <w:tcPr>
            <w:tcW w:w="1300" w:type="dxa"/>
          </w:tcPr>
          <w:p w:rsidR="00AA7922" w:rsidRDefault="00AA7922" w:rsidP="000D5BD4">
            <w:pPr>
              <w:jc w:val="right"/>
            </w:pPr>
            <w:r>
              <w:t>2013/23</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41</w:t>
            </w:r>
          </w:p>
        </w:tc>
        <w:tc>
          <w:tcPr>
            <w:tcW w:w="5200" w:type="dxa"/>
          </w:tcPr>
          <w:p w:rsidR="00AA7922" w:rsidRDefault="00AA7922" w:rsidP="000D5BD4">
            <w:r>
              <w:t>Nordea Bank Finland Plc</w:t>
            </w:r>
          </w:p>
        </w:tc>
        <w:tc>
          <w:tcPr>
            <w:tcW w:w="1300" w:type="dxa"/>
          </w:tcPr>
          <w:p w:rsidR="00AA7922" w:rsidRDefault="00AA7922" w:rsidP="000D5BD4">
            <w:pPr>
              <w:jc w:val="right"/>
            </w:pPr>
            <w:r>
              <w:t>2013/23</w:t>
            </w:r>
          </w:p>
        </w:tc>
        <w:tc>
          <w:tcPr>
            <w:tcW w:w="1300" w:type="dxa"/>
          </w:tcPr>
          <w:p w:rsidR="00AA7922" w:rsidRDefault="00AA7922" w:rsidP="000D5BD4">
            <w:pPr>
              <w:jc w:val="right"/>
            </w:pPr>
            <w:r>
              <w:t>300 000 000</w:t>
            </w:r>
          </w:p>
        </w:tc>
      </w:tr>
      <w:tr w:rsidR="00AA7922" w:rsidTr="000D5BD4">
        <w:trPr>
          <w:trHeight w:val="280"/>
        </w:trPr>
        <w:tc>
          <w:tcPr>
            <w:tcW w:w="1300" w:type="dxa"/>
          </w:tcPr>
          <w:p w:rsidR="00AA7922" w:rsidRDefault="00AA7922" w:rsidP="000D5BD4">
            <w:pPr>
              <w:jc w:val="right"/>
            </w:pPr>
            <w:r>
              <w:t>42</w:t>
            </w:r>
          </w:p>
        </w:tc>
        <w:tc>
          <w:tcPr>
            <w:tcW w:w="5200" w:type="dxa"/>
          </w:tcPr>
          <w:p w:rsidR="00AA7922" w:rsidRDefault="00AA7922" w:rsidP="000D5BD4">
            <w:r>
              <w:t>DNB ASA</w:t>
            </w:r>
          </w:p>
        </w:tc>
        <w:tc>
          <w:tcPr>
            <w:tcW w:w="1300" w:type="dxa"/>
          </w:tcPr>
          <w:p w:rsidR="00AA7922" w:rsidRDefault="00AA7922" w:rsidP="000D5BD4">
            <w:pPr>
              <w:jc w:val="right"/>
            </w:pPr>
            <w:r>
              <w:t>2013/21</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43</w:t>
            </w:r>
          </w:p>
        </w:tc>
        <w:tc>
          <w:tcPr>
            <w:tcW w:w="5200" w:type="dxa"/>
          </w:tcPr>
          <w:p w:rsidR="00AA7922" w:rsidRDefault="00AA7922" w:rsidP="000D5BD4">
            <w:r>
              <w:t>DNB ASA</w:t>
            </w:r>
          </w:p>
        </w:tc>
        <w:tc>
          <w:tcPr>
            <w:tcW w:w="1300" w:type="dxa"/>
          </w:tcPr>
          <w:p w:rsidR="00AA7922" w:rsidRDefault="00AA7922" w:rsidP="000D5BD4">
            <w:pPr>
              <w:jc w:val="right"/>
            </w:pPr>
            <w:r>
              <w:t>2013/23</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44</w:t>
            </w:r>
          </w:p>
        </w:tc>
        <w:tc>
          <w:tcPr>
            <w:tcW w:w="5200" w:type="dxa"/>
          </w:tcPr>
          <w:p w:rsidR="00AA7922" w:rsidRDefault="00AA7922" w:rsidP="000D5BD4">
            <w:r>
              <w:t>Nordea Bank Finland Plc</w:t>
            </w:r>
          </w:p>
        </w:tc>
        <w:tc>
          <w:tcPr>
            <w:tcW w:w="1300" w:type="dxa"/>
          </w:tcPr>
          <w:p w:rsidR="00AA7922" w:rsidRDefault="00AA7922" w:rsidP="000D5BD4">
            <w:pPr>
              <w:jc w:val="right"/>
            </w:pPr>
            <w:r>
              <w:t>2013/21</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45</w:t>
            </w:r>
          </w:p>
        </w:tc>
        <w:tc>
          <w:tcPr>
            <w:tcW w:w="5200" w:type="dxa"/>
          </w:tcPr>
          <w:p w:rsidR="00AA7922" w:rsidRDefault="00AA7922" w:rsidP="000D5BD4">
            <w:r>
              <w:t>Swedbank</w:t>
            </w:r>
          </w:p>
        </w:tc>
        <w:tc>
          <w:tcPr>
            <w:tcW w:w="1300" w:type="dxa"/>
          </w:tcPr>
          <w:p w:rsidR="00AA7922" w:rsidRDefault="00AA7922" w:rsidP="000D5BD4">
            <w:pPr>
              <w:jc w:val="right"/>
            </w:pPr>
            <w:r>
              <w:t>2013/23</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46</w:t>
            </w:r>
          </w:p>
        </w:tc>
        <w:tc>
          <w:tcPr>
            <w:tcW w:w="5200" w:type="dxa"/>
          </w:tcPr>
          <w:p w:rsidR="00AA7922" w:rsidRDefault="00AA7922" w:rsidP="000D5BD4">
            <w:r>
              <w:t>Swedbank</w:t>
            </w:r>
          </w:p>
        </w:tc>
        <w:tc>
          <w:tcPr>
            <w:tcW w:w="1300" w:type="dxa"/>
          </w:tcPr>
          <w:p w:rsidR="00AA7922" w:rsidRDefault="00AA7922" w:rsidP="000D5BD4">
            <w:pPr>
              <w:jc w:val="right"/>
            </w:pPr>
            <w:r>
              <w:t>2013/22</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47</w:t>
            </w:r>
          </w:p>
        </w:tc>
        <w:tc>
          <w:tcPr>
            <w:tcW w:w="5200" w:type="dxa"/>
          </w:tcPr>
          <w:p w:rsidR="00AA7922" w:rsidRDefault="00AA7922" w:rsidP="000D5BD4">
            <w:r>
              <w:t>Danske Bank</w:t>
            </w:r>
          </w:p>
        </w:tc>
        <w:tc>
          <w:tcPr>
            <w:tcW w:w="1300" w:type="dxa"/>
          </w:tcPr>
          <w:p w:rsidR="00AA7922" w:rsidRDefault="00AA7922" w:rsidP="000D5BD4">
            <w:pPr>
              <w:jc w:val="right"/>
            </w:pPr>
            <w:r>
              <w:t>2014/21</w:t>
            </w:r>
          </w:p>
        </w:tc>
        <w:tc>
          <w:tcPr>
            <w:tcW w:w="1300" w:type="dxa"/>
          </w:tcPr>
          <w:p w:rsidR="00AA7922" w:rsidRDefault="00AA7922" w:rsidP="000D5BD4">
            <w:pPr>
              <w:jc w:val="right"/>
            </w:pPr>
            <w:r>
              <w:t>300 000 000</w:t>
            </w:r>
          </w:p>
        </w:tc>
      </w:tr>
      <w:tr w:rsidR="00AA7922" w:rsidTr="000D5BD4">
        <w:trPr>
          <w:trHeight w:val="280"/>
        </w:trPr>
        <w:tc>
          <w:tcPr>
            <w:tcW w:w="1300" w:type="dxa"/>
          </w:tcPr>
          <w:p w:rsidR="00AA7922" w:rsidRDefault="00AA7922" w:rsidP="000D5BD4">
            <w:pPr>
              <w:jc w:val="right"/>
            </w:pPr>
            <w:r>
              <w:t>48</w:t>
            </w:r>
          </w:p>
        </w:tc>
        <w:tc>
          <w:tcPr>
            <w:tcW w:w="5200" w:type="dxa"/>
          </w:tcPr>
          <w:p w:rsidR="00AA7922" w:rsidRDefault="00AA7922" w:rsidP="000D5BD4">
            <w:r>
              <w:t>DNB ASA</w:t>
            </w:r>
          </w:p>
        </w:tc>
        <w:tc>
          <w:tcPr>
            <w:tcW w:w="1300" w:type="dxa"/>
          </w:tcPr>
          <w:p w:rsidR="00AA7922" w:rsidRDefault="00AA7922" w:rsidP="000D5BD4">
            <w:pPr>
              <w:jc w:val="right"/>
            </w:pPr>
            <w:r>
              <w:t>2014/22</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49</w:t>
            </w:r>
          </w:p>
        </w:tc>
        <w:tc>
          <w:tcPr>
            <w:tcW w:w="5200" w:type="dxa"/>
          </w:tcPr>
          <w:p w:rsidR="00AA7922" w:rsidRDefault="00AA7922" w:rsidP="000D5BD4">
            <w:r>
              <w:t>DNB ASA</w:t>
            </w:r>
          </w:p>
        </w:tc>
        <w:tc>
          <w:tcPr>
            <w:tcW w:w="1300" w:type="dxa"/>
          </w:tcPr>
          <w:p w:rsidR="00AA7922" w:rsidRDefault="00AA7922" w:rsidP="000D5BD4">
            <w:pPr>
              <w:jc w:val="right"/>
            </w:pPr>
            <w:r>
              <w:t>2014/21</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50</w:t>
            </w:r>
          </w:p>
        </w:tc>
        <w:tc>
          <w:tcPr>
            <w:tcW w:w="5200" w:type="dxa"/>
          </w:tcPr>
          <w:p w:rsidR="00AA7922" w:rsidRDefault="00AA7922" w:rsidP="000D5BD4">
            <w:r>
              <w:t>DNB ASA</w:t>
            </w:r>
          </w:p>
        </w:tc>
        <w:tc>
          <w:tcPr>
            <w:tcW w:w="1300" w:type="dxa"/>
          </w:tcPr>
          <w:p w:rsidR="00AA7922" w:rsidRDefault="00AA7922" w:rsidP="000D5BD4">
            <w:pPr>
              <w:jc w:val="right"/>
            </w:pPr>
            <w:r>
              <w:t>2014/22</w:t>
            </w:r>
          </w:p>
        </w:tc>
        <w:tc>
          <w:tcPr>
            <w:tcW w:w="1300" w:type="dxa"/>
          </w:tcPr>
          <w:p w:rsidR="00AA7922" w:rsidRDefault="00AA7922" w:rsidP="000D5BD4">
            <w:pPr>
              <w:jc w:val="right"/>
            </w:pPr>
            <w:r>
              <w:t>500 000 000</w:t>
            </w:r>
          </w:p>
        </w:tc>
      </w:tr>
      <w:tr w:rsidR="00AA7922" w:rsidTr="000D5BD4">
        <w:trPr>
          <w:trHeight w:val="280"/>
        </w:trPr>
        <w:tc>
          <w:tcPr>
            <w:tcW w:w="1300" w:type="dxa"/>
          </w:tcPr>
          <w:p w:rsidR="00AA7922" w:rsidRDefault="00AA7922" w:rsidP="000D5BD4">
            <w:pPr>
              <w:jc w:val="right"/>
            </w:pPr>
            <w:r>
              <w:t>51</w:t>
            </w:r>
          </w:p>
        </w:tc>
        <w:tc>
          <w:tcPr>
            <w:tcW w:w="5200" w:type="dxa"/>
          </w:tcPr>
          <w:p w:rsidR="00AA7922" w:rsidRDefault="00AA7922" w:rsidP="000D5BD4">
            <w:r>
              <w:t>Danske Bank</w:t>
            </w:r>
          </w:p>
        </w:tc>
        <w:tc>
          <w:tcPr>
            <w:tcW w:w="1300" w:type="dxa"/>
          </w:tcPr>
          <w:p w:rsidR="00AA7922" w:rsidRDefault="00AA7922" w:rsidP="000D5BD4">
            <w:pPr>
              <w:jc w:val="right"/>
            </w:pPr>
            <w:r>
              <w:t>2014/22</w:t>
            </w:r>
          </w:p>
        </w:tc>
        <w:tc>
          <w:tcPr>
            <w:tcW w:w="1300" w:type="dxa"/>
          </w:tcPr>
          <w:p w:rsidR="00AA7922" w:rsidRDefault="00AA7922" w:rsidP="000D5BD4">
            <w:pPr>
              <w:jc w:val="right"/>
            </w:pPr>
            <w:r>
              <w:t>300 000 000</w:t>
            </w:r>
          </w:p>
        </w:tc>
      </w:tr>
      <w:tr w:rsidR="00AA7922" w:rsidTr="000D5BD4">
        <w:trPr>
          <w:trHeight w:val="280"/>
        </w:trPr>
        <w:tc>
          <w:tcPr>
            <w:tcW w:w="1300" w:type="dxa"/>
          </w:tcPr>
          <w:p w:rsidR="00AA7922" w:rsidRDefault="00AA7922" w:rsidP="000D5BD4">
            <w:pPr>
              <w:jc w:val="right"/>
            </w:pPr>
            <w:r>
              <w:t>52</w:t>
            </w:r>
          </w:p>
        </w:tc>
        <w:tc>
          <w:tcPr>
            <w:tcW w:w="5200" w:type="dxa"/>
          </w:tcPr>
          <w:p w:rsidR="00AA7922" w:rsidRDefault="00AA7922" w:rsidP="000D5BD4">
            <w:r>
              <w:t>Danske Bank</w:t>
            </w:r>
          </w:p>
        </w:tc>
        <w:tc>
          <w:tcPr>
            <w:tcW w:w="1300" w:type="dxa"/>
          </w:tcPr>
          <w:p w:rsidR="00AA7922" w:rsidRDefault="00AA7922" w:rsidP="000D5BD4">
            <w:pPr>
              <w:jc w:val="right"/>
            </w:pPr>
            <w:r>
              <w:t>2014/24</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53</w:t>
            </w:r>
          </w:p>
        </w:tc>
        <w:tc>
          <w:tcPr>
            <w:tcW w:w="5200" w:type="dxa"/>
          </w:tcPr>
          <w:p w:rsidR="00AA7922" w:rsidRDefault="00AA7922" w:rsidP="000D5BD4">
            <w:r>
              <w:t>Citibank N.A.</w:t>
            </w:r>
          </w:p>
        </w:tc>
        <w:tc>
          <w:tcPr>
            <w:tcW w:w="1300" w:type="dxa"/>
          </w:tcPr>
          <w:p w:rsidR="00AA7922" w:rsidRDefault="00AA7922" w:rsidP="000D5BD4">
            <w:pPr>
              <w:jc w:val="right"/>
            </w:pPr>
            <w:r>
              <w:t>2014/23</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54</w:t>
            </w:r>
          </w:p>
        </w:tc>
        <w:tc>
          <w:tcPr>
            <w:tcW w:w="5200" w:type="dxa"/>
          </w:tcPr>
          <w:p w:rsidR="00AA7922" w:rsidRDefault="00AA7922" w:rsidP="000D5BD4">
            <w:r>
              <w:t>DNB ASA</w:t>
            </w:r>
          </w:p>
        </w:tc>
        <w:tc>
          <w:tcPr>
            <w:tcW w:w="1300" w:type="dxa"/>
          </w:tcPr>
          <w:p w:rsidR="00AA7922" w:rsidRDefault="00AA7922" w:rsidP="000D5BD4">
            <w:pPr>
              <w:jc w:val="right"/>
            </w:pPr>
            <w:r>
              <w:t>2014/21</w:t>
            </w:r>
          </w:p>
        </w:tc>
        <w:tc>
          <w:tcPr>
            <w:tcW w:w="1300" w:type="dxa"/>
          </w:tcPr>
          <w:p w:rsidR="00AA7922" w:rsidRDefault="00AA7922" w:rsidP="000D5BD4">
            <w:pPr>
              <w:jc w:val="right"/>
            </w:pPr>
            <w:r>
              <w:t>400 000 000</w:t>
            </w:r>
          </w:p>
        </w:tc>
      </w:tr>
      <w:tr w:rsidR="00AA7922" w:rsidTr="000D5BD4">
        <w:trPr>
          <w:trHeight w:val="280"/>
        </w:trPr>
        <w:tc>
          <w:tcPr>
            <w:tcW w:w="1300" w:type="dxa"/>
          </w:tcPr>
          <w:p w:rsidR="00AA7922" w:rsidRDefault="00AA7922" w:rsidP="000D5BD4">
            <w:pPr>
              <w:jc w:val="right"/>
            </w:pPr>
            <w:r>
              <w:t>55</w:t>
            </w:r>
          </w:p>
        </w:tc>
        <w:tc>
          <w:tcPr>
            <w:tcW w:w="5200" w:type="dxa"/>
          </w:tcPr>
          <w:p w:rsidR="00AA7922" w:rsidRDefault="00AA7922" w:rsidP="000D5BD4">
            <w:r>
              <w:t>Danske Bank</w:t>
            </w:r>
          </w:p>
        </w:tc>
        <w:tc>
          <w:tcPr>
            <w:tcW w:w="1300" w:type="dxa"/>
          </w:tcPr>
          <w:p w:rsidR="00AA7922" w:rsidRDefault="00AA7922" w:rsidP="000D5BD4">
            <w:pPr>
              <w:jc w:val="right"/>
            </w:pPr>
            <w:r>
              <w:t>2014/22</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56</w:t>
            </w:r>
          </w:p>
        </w:tc>
        <w:tc>
          <w:tcPr>
            <w:tcW w:w="5200" w:type="dxa"/>
          </w:tcPr>
          <w:p w:rsidR="00AA7922" w:rsidRDefault="00AA7922" w:rsidP="000D5BD4">
            <w:r>
              <w:t>DNB ASA</w:t>
            </w:r>
          </w:p>
        </w:tc>
        <w:tc>
          <w:tcPr>
            <w:tcW w:w="1300" w:type="dxa"/>
          </w:tcPr>
          <w:p w:rsidR="00AA7922" w:rsidRDefault="00AA7922" w:rsidP="000D5BD4">
            <w:pPr>
              <w:jc w:val="right"/>
            </w:pPr>
            <w:r>
              <w:t>2014/22</w:t>
            </w:r>
          </w:p>
        </w:tc>
        <w:tc>
          <w:tcPr>
            <w:tcW w:w="1300" w:type="dxa"/>
          </w:tcPr>
          <w:p w:rsidR="00AA7922" w:rsidRDefault="00AA7922" w:rsidP="000D5BD4">
            <w:pPr>
              <w:jc w:val="right"/>
            </w:pPr>
            <w:r>
              <w:t>300 000 000</w:t>
            </w:r>
          </w:p>
        </w:tc>
      </w:tr>
      <w:tr w:rsidR="00AA7922" w:rsidTr="000D5BD4">
        <w:trPr>
          <w:trHeight w:val="280"/>
        </w:trPr>
        <w:tc>
          <w:tcPr>
            <w:tcW w:w="1300" w:type="dxa"/>
          </w:tcPr>
          <w:p w:rsidR="00AA7922" w:rsidRDefault="00AA7922" w:rsidP="000D5BD4">
            <w:pPr>
              <w:jc w:val="right"/>
            </w:pPr>
            <w:r>
              <w:t>57</w:t>
            </w:r>
          </w:p>
        </w:tc>
        <w:tc>
          <w:tcPr>
            <w:tcW w:w="5200" w:type="dxa"/>
          </w:tcPr>
          <w:p w:rsidR="00AA7922" w:rsidRDefault="00AA7922" w:rsidP="000D5BD4">
            <w:r>
              <w:t>DNB ASA</w:t>
            </w:r>
          </w:p>
        </w:tc>
        <w:tc>
          <w:tcPr>
            <w:tcW w:w="1300" w:type="dxa"/>
          </w:tcPr>
          <w:p w:rsidR="00AA7922" w:rsidRDefault="00AA7922" w:rsidP="000D5BD4">
            <w:pPr>
              <w:jc w:val="right"/>
            </w:pPr>
            <w:r>
              <w:t>2014/21</w:t>
            </w:r>
          </w:p>
        </w:tc>
        <w:tc>
          <w:tcPr>
            <w:tcW w:w="1300" w:type="dxa"/>
          </w:tcPr>
          <w:p w:rsidR="00AA7922" w:rsidRDefault="00AA7922" w:rsidP="000D5BD4">
            <w:pPr>
              <w:jc w:val="right"/>
            </w:pPr>
            <w:r>
              <w:t>400 000 000</w:t>
            </w:r>
          </w:p>
        </w:tc>
      </w:tr>
      <w:tr w:rsidR="00AA7922" w:rsidTr="000D5BD4">
        <w:trPr>
          <w:trHeight w:val="280"/>
        </w:trPr>
        <w:tc>
          <w:tcPr>
            <w:tcW w:w="1300" w:type="dxa"/>
          </w:tcPr>
          <w:p w:rsidR="00AA7922" w:rsidRDefault="00AA7922" w:rsidP="000D5BD4">
            <w:pPr>
              <w:jc w:val="right"/>
            </w:pPr>
            <w:r>
              <w:t>58</w:t>
            </w:r>
          </w:p>
        </w:tc>
        <w:tc>
          <w:tcPr>
            <w:tcW w:w="5200" w:type="dxa"/>
          </w:tcPr>
          <w:p w:rsidR="00AA7922" w:rsidRDefault="00AA7922" w:rsidP="000D5BD4">
            <w:r>
              <w:t>DNB ASA</w:t>
            </w:r>
          </w:p>
        </w:tc>
        <w:tc>
          <w:tcPr>
            <w:tcW w:w="1300" w:type="dxa"/>
          </w:tcPr>
          <w:p w:rsidR="00AA7922" w:rsidRDefault="00AA7922" w:rsidP="000D5BD4">
            <w:pPr>
              <w:jc w:val="right"/>
            </w:pPr>
            <w:r>
              <w:t>2014/22</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59</w:t>
            </w:r>
          </w:p>
        </w:tc>
        <w:tc>
          <w:tcPr>
            <w:tcW w:w="5200" w:type="dxa"/>
          </w:tcPr>
          <w:p w:rsidR="00AA7922" w:rsidRDefault="00AA7922" w:rsidP="000D5BD4">
            <w:r>
              <w:t>Swedbank</w:t>
            </w:r>
          </w:p>
        </w:tc>
        <w:tc>
          <w:tcPr>
            <w:tcW w:w="1300" w:type="dxa"/>
          </w:tcPr>
          <w:p w:rsidR="00AA7922" w:rsidRDefault="00AA7922" w:rsidP="000D5BD4">
            <w:pPr>
              <w:jc w:val="right"/>
            </w:pPr>
            <w:r>
              <w:t>2014/21</w:t>
            </w:r>
          </w:p>
        </w:tc>
        <w:tc>
          <w:tcPr>
            <w:tcW w:w="1300" w:type="dxa"/>
          </w:tcPr>
          <w:p w:rsidR="00AA7922" w:rsidRDefault="00AA7922" w:rsidP="000D5BD4">
            <w:pPr>
              <w:jc w:val="right"/>
            </w:pPr>
            <w:r>
              <w:t>250 000 000</w:t>
            </w:r>
          </w:p>
        </w:tc>
      </w:tr>
      <w:tr w:rsidR="00AA7922" w:rsidTr="000D5BD4">
        <w:trPr>
          <w:trHeight w:val="280"/>
        </w:trPr>
        <w:tc>
          <w:tcPr>
            <w:tcW w:w="1300" w:type="dxa"/>
          </w:tcPr>
          <w:p w:rsidR="00AA7922" w:rsidRDefault="00AA7922" w:rsidP="000D5BD4">
            <w:pPr>
              <w:jc w:val="right"/>
            </w:pPr>
            <w:r>
              <w:t>60</w:t>
            </w:r>
          </w:p>
        </w:tc>
        <w:tc>
          <w:tcPr>
            <w:tcW w:w="5200" w:type="dxa"/>
          </w:tcPr>
          <w:p w:rsidR="00AA7922" w:rsidRDefault="00AA7922" w:rsidP="000D5BD4">
            <w:r>
              <w:t>DNB ASA</w:t>
            </w:r>
          </w:p>
        </w:tc>
        <w:tc>
          <w:tcPr>
            <w:tcW w:w="1300" w:type="dxa"/>
          </w:tcPr>
          <w:p w:rsidR="00AA7922" w:rsidRDefault="00AA7922" w:rsidP="000D5BD4">
            <w:pPr>
              <w:jc w:val="right"/>
            </w:pPr>
            <w:r>
              <w:t>2014/22</w:t>
            </w:r>
          </w:p>
        </w:tc>
        <w:tc>
          <w:tcPr>
            <w:tcW w:w="1300" w:type="dxa"/>
          </w:tcPr>
          <w:p w:rsidR="00AA7922" w:rsidRDefault="00AA7922" w:rsidP="000D5BD4">
            <w:pPr>
              <w:jc w:val="right"/>
            </w:pPr>
            <w:r>
              <w:t>300 000 000</w:t>
            </w:r>
          </w:p>
        </w:tc>
      </w:tr>
      <w:tr w:rsidR="00AA7922" w:rsidTr="000D5BD4">
        <w:trPr>
          <w:trHeight w:val="280"/>
        </w:trPr>
        <w:tc>
          <w:tcPr>
            <w:tcW w:w="1300" w:type="dxa"/>
          </w:tcPr>
          <w:p w:rsidR="00AA7922" w:rsidRDefault="00AA7922" w:rsidP="000D5BD4">
            <w:pPr>
              <w:jc w:val="right"/>
            </w:pPr>
            <w:r>
              <w:t>61</w:t>
            </w:r>
          </w:p>
        </w:tc>
        <w:tc>
          <w:tcPr>
            <w:tcW w:w="5200" w:type="dxa"/>
          </w:tcPr>
          <w:p w:rsidR="00AA7922" w:rsidRDefault="00AA7922" w:rsidP="000D5BD4">
            <w:r>
              <w:t>DNB ASA</w:t>
            </w:r>
          </w:p>
        </w:tc>
        <w:tc>
          <w:tcPr>
            <w:tcW w:w="1300" w:type="dxa"/>
          </w:tcPr>
          <w:p w:rsidR="00AA7922" w:rsidRDefault="00AA7922" w:rsidP="000D5BD4">
            <w:pPr>
              <w:jc w:val="right"/>
            </w:pPr>
            <w:r>
              <w:t>2014/21</w:t>
            </w:r>
          </w:p>
        </w:tc>
        <w:tc>
          <w:tcPr>
            <w:tcW w:w="1300" w:type="dxa"/>
          </w:tcPr>
          <w:p w:rsidR="00AA7922" w:rsidRDefault="00AA7922" w:rsidP="000D5BD4">
            <w:pPr>
              <w:jc w:val="right"/>
            </w:pPr>
            <w:r>
              <w:t>400 000 000</w:t>
            </w:r>
          </w:p>
        </w:tc>
      </w:tr>
    </w:tbl>
    <w:p w:rsidR="00AA7922" w:rsidRDefault="00AA7922" w:rsidP="0075796B">
      <w:pPr>
        <w:pStyle w:val="avsnitt-tittel"/>
      </w:pPr>
      <w:r>
        <w:t>Tabell 3.6 Aksjeinteresser per 31. desember 2020 (tal i kroner)</w:t>
      </w:r>
    </w:p>
    <w:p w:rsidR="00AA7922" w:rsidRDefault="00AA7922" w:rsidP="0075796B">
      <w:r>
        <w:t>Aksjar i gruppe 1 er eigde av staten, vert forvalta av ordinære forvaltningsorgan og er bokførte i kapitalrekneskapen til historisk verdi. Aksjar i gruppe 2 er eigde av staten og vert forvalta av statlege verksemder med unnatak frå bruttobudsjetteringsprinsippet, SIVA, statleg forretningsverksemd og statsbankane, og er bokførte i balansen til desse verksemdene. For børsnoterte aksjar i gruppe 1 er det sist i tabellen teke inn informasjon om marknadsverdien per 31.12.2020.</w:t>
      </w:r>
    </w:p>
    <w:p w:rsidR="00AA7922" w:rsidRDefault="00AA7922" w:rsidP="0075796B">
      <w:pPr>
        <w:pStyle w:val="Tabellnavn"/>
      </w:pPr>
      <w:r>
        <w:t>06N1xt2</w:t>
      </w:r>
    </w:p>
    <w:tbl>
      <w:tblPr>
        <w:tblStyle w:val="StandardTabell"/>
        <w:tblW w:w="0" w:type="auto"/>
        <w:tblLayout w:type="fixed"/>
        <w:tblLook w:val="04A0" w:firstRow="1" w:lastRow="0" w:firstColumn="1" w:lastColumn="0" w:noHBand="0" w:noVBand="1"/>
      </w:tblPr>
      <w:tblGrid>
        <w:gridCol w:w="2480"/>
        <w:gridCol w:w="2140"/>
        <w:gridCol w:w="680"/>
        <w:gridCol w:w="1400"/>
        <w:gridCol w:w="1400"/>
        <w:gridCol w:w="1400"/>
      </w:tblGrid>
      <w:tr w:rsidR="00AA7922" w:rsidTr="000D5BD4">
        <w:trPr>
          <w:trHeight w:val="840"/>
        </w:trPr>
        <w:tc>
          <w:tcPr>
            <w:tcW w:w="2480" w:type="dxa"/>
            <w:shd w:val="clear" w:color="auto" w:fill="FFFFFF"/>
          </w:tcPr>
          <w:p w:rsidR="00AA7922" w:rsidRDefault="00AA7922" w:rsidP="0075796B">
            <w:r>
              <w:t>Aksjar i</w:t>
            </w:r>
          </w:p>
        </w:tc>
        <w:tc>
          <w:tcPr>
            <w:tcW w:w="2140" w:type="dxa"/>
          </w:tcPr>
          <w:p w:rsidR="00AA7922" w:rsidRDefault="00AA7922" w:rsidP="0075796B">
            <w:r>
              <w:t>Vert forvalta av</w:t>
            </w:r>
          </w:p>
        </w:tc>
        <w:tc>
          <w:tcPr>
            <w:tcW w:w="680" w:type="dxa"/>
          </w:tcPr>
          <w:p w:rsidR="00AA7922" w:rsidRDefault="00AA7922" w:rsidP="0075796B">
            <w:r>
              <w:t>Dep/ gruppe</w:t>
            </w:r>
          </w:p>
        </w:tc>
        <w:tc>
          <w:tcPr>
            <w:tcW w:w="1400" w:type="dxa"/>
          </w:tcPr>
          <w:p w:rsidR="00AA7922" w:rsidRDefault="00AA7922" w:rsidP="0075796B">
            <w:r>
              <w:t>Bokført med</w:t>
            </w:r>
          </w:p>
        </w:tc>
        <w:tc>
          <w:tcPr>
            <w:tcW w:w="1400" w:type="dxa"/>
          </w:tcPr>
          <w:p w:rsidR="00AA7922" w:rsidRDefault="00AA7922" w:rsidP="0075796B">
            <w:r>
              <w:t>Samla pålydande for statens andel</w:t>
            </w:r>
          </w:p>
        </w:tc>
        <w:tc>
          <w:tcPr>
            <w:tcW w:w="1400" w:type="dxa"/>
          </w:tcPr>
          <w:p w:rsidR="00AA7922" w:rsidRDefault="00AA7922" w:rsidP="0075796B">
            <w:r>
              <w:t>Aksjekapital i selskapet</w:t>
            </w:r>
          </w:p>
        </w:tc>
      </w:tr>
      <w:tr w:rsidR="00AA7922" w:rsidTr="000D5BD4">
        <w:trPr>
          <w:trHeight w:val="360"/>
        </w:trPr>
        <w:tc>
          <w:tcPr>
            <w:tcW w:w="2480" w:type="dxa"/>
          </w:tcPr>
          <w:p w:rsidR="00AA7922" w:rsidRDefault="00AA7922" w:rsidP="0075796B"/>
        </w:tc>
        <w:tc>
          <w:tcPr>
            <w:tcW w:w="4220" w:type="dxa"/>
            <w:gridSpan w:val="3"/>
          </w:tcPr>
          <w:p w:rsidR="00AA7922" w:rsidRDefault="00AA7922" w:rsidP="0075796B">
            <w:r w:rsidRPr="00AA7922">
              <w:rPr>
                <w:rStyle w:val="kursiv0"/>
              </w:rPr>
              <w:t>Utenriksdepartementet (UD)</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r>
              <w:t>INSTEX SAS</w:t>
            </w:r>
          </w:p>
        </w:tc>
        <w:tc>
          <w:tcPr>
            <w:tcW w:w="2140" w:type="dxa"/>
          </w:tcPr>
          <w:p w:rsidR="00AA7922" w:rsidRDefault="00AA7922" w:rsidP="0075796B">
            <w:r>
              <w:t>UD</w:t>
            </w:r>
          </w:p>
        </w:tc>
        <w:tc>
          <w:tcPr>
            <w:tcW w:w="680" w:type="dxa"/>
          </w:tcPr>
          <w:p w:rsidR="00AA7922" w:rsidRDefault="00AA7922" w:rsidP="0075796B">
            <w:r>
              <w:t>1</w:t>
            </w:r>
          </w:p>
        </w:tc>
        <w:tc>
          <w:tcPr>
            <w:tcW w:w="1400" w:type="dxa"/>
          </w:tcPr>
          <w:p w:rsidR="00AA7922" w:rsidRDefault="00AA7922" w:rsidP="0075796B">
            <w:r>
              <w:t xml:space="preserve"> 4 345 634 </w:t>
            </w:r>
          </w:p>
        </w:tc>
        <w:tc>
          <w:tcPr>
            <w:tcW w:w="1400" w:type="dxa"/>
          </w:tcPr>
          <w:p w:rsidR="00AA7922" w:rsidRDefault="00AA7922" w:rsidP="0075796B">
            <w:r>
              <w:t xml:space="preserve"> 4 345 634 </w:t>
            </w:r>
          </w:p>
        </w:tc>
        <w:tc>
          <w:tcPr>
            <w:tcW w:w="1400" w:type="dxa"/>
          </w:tcPr>
          <w:p w:rsidR="00AA7922" w:rsidRDefault="00AA7922" w:rsidP="0075796B">
            <w:r>
              <w:t xml:space="preserve"> 102 441 415 </w:t>
            </w:r>
          </w:p>
        </w:tc>
      </w:tr>
      <w:tr w:rsidR="00AA7922" w:rsidTr="000D5BD4">
        <w:trPr>
          <w:trHeight w:val="360"/>
        </w:trPr>
        <w:tc>
          <w:tcPr>
            <w:tcW w:w="2480" w:type="dxa"/>
          </w:tcPr>
          <w:p w:rsidR="00AA7922" w:rsidRDefault="00AA7922" w:rsidP="0075796B"/>
        </w:tc>
        <w:tc>
          <w:tcPr>
            <w:tcW w:w="2140" w:type="dxa"/>
          </w:tcPr>
          <w:p w:rsidR="00AA7922" w:rsidRDefault="00AA7922" w:rsidP="0075796B">
            <w:pPr>
              <w:rPr>
                <w:iCs/>
              </w:rPr>
            </w:pPr>
            <w:r w:rsidRPr="00AA7922">
              <w:rPr>
                <w:rStyle w:val="kursiv0"/>
              </w:rPr>
              <w:t>Sum UD gruppe 1</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 4 345 634 </w:t>
            </w:r>
          </w:p>
        </w:tc>
        <w:tc>
          <w:tcPr>
            <w:tcW w:w="1400" w:type="dxa"/>
          </w:tcPr>
          <w:p w:rsidR="00AA7922" w:rsidRDefault="00AA7922" w:rsidP="0075796B"/>
        </w:tc>
        <w:tc>
          <w:tcPr>
            <w:tcW w:w="1400" w:type="dxa"/>
          </w:tcPr>
          <w:p w:rsidR="00AA7922" w:rsidRDefault="00AA7922" w:rsidP="0075796B"/>
        </w:tc>
      </w:tr>
      <w:tr w:rsidR="00AA7922" w:rsidTr="000D5BD4">
        <w:trPr>
          <w:trHeight w:val="580"/>
        </w:trPr>
        <w:tc>
          <w:tcPr>
            <w:tcW w:w="2480" w:type="dxa"/>
          </w:tcPr>
          <w:p w:rsidR="00AA7922" w:rsidRDefault="00AA7922" w:rsidP="0075796B"/>
        </w:tc>
        <w:tc>
          <w:tcPr>
            <w:tcW w:w="4220" w:type="dxa"/>
            <w:gridSpan w:val="3"/>
          </w:tcPr>
          <w:p w:rsidR="00AA7922" w:rsidRDefault="00AA7922" w:rsidP="0075796B">
            <w:r w:rsidRPr="00AA7922">
              <w:rPr>
                <w:rStyle w:val="kursiv0"/>
              </w:rPr>
              <w:t>Kunnskapsdepartementet (KD)</w:t>
            </w:r>
          </w:p>
        </w:tc>
        <w:tc>
          <w:tcPr>
            <w:tcW w:w="1400" w:type="dxa"/>
          </w:tcPr>
          <w:p w:rsidR="00AA7922" w:rsidRDefault="00AA7922" w:rsidP="0075796B"/>
        </w:tc>
        <w:tc>
          <w:tcPr>
            <w:tcW w:w="1400" w:type="dxa"/>
          </w:tcPr>
          <w:p w:rsidR="00AA7922" w:rsidRDefault="00AA7922" w:rsidP="0075796B"/>
        </w:tc>
      </w:tr>
      <w:tr w:rsidR="00AA7922" w:rsidTr="000D5BD4">
        <w:trPr>
          <w:trHeight w:val="540"/>
        </w:trPr>
        <w:tc>
          <w:tcPr>
            <w:tcW w:w="2480" w:type="dxa"/>
          </w:tcPr>
          <w:p w:rsidR="00AA7922" w:rsidRDefault="00AA7922" w:rsidP="0075796B">
            <w:r>
              <w:t>NSD – Norsk senter for forskningsdata AS</w:t>
            </w:r>
          </w:p>
        </w:tc>
        <w:tc>
          <w:tcPr>
            <w:tcW w:w="2140" w:type="dxa"/>
          </w:tcPr>
          <w:p w:rsidR="00AA7922" w:rsidRDefault="00AA7922" w:rsidP="0075796B">
            <w:r>
              <w:t>KD</w:t>
            </w:r>
          </w:p>
        </w:tc>
        <w:tc>
          <w:tcPr>
            <w:tcW w:w="680" w:type="dxa"/>
          </w:tcPr>
          <w:p w:rsidR="00AA7922" w:rsidRDefault="00AA7922" w:rsidP="0075796B">
            <w:r>
              <w:t>1</w:t>
            </w:r>
          </w:p>
        </w:tc>
        <w:tc>
          <w:tcPr>
            <w:tcW w:w="1400" w:type="dxa"/>
          </w:tcPr>
          <w:p w:rsidR="00AA7922" w:rsidRDefault="00AA7922" w:rsidP="0075796B">
            <w:r>
              <w:t xml:space="preserve"> 5 000 000 </w:t>
            </w:r>
          </w:p>
        </w:tc>
        <w:tc>
          <w:tcPr>
            <w:tcW w:w="1400" w:type="dxa"/>
          </w:tcPr>
          <w:p w:rsidR="00AA7922" w:rsidRDefault="00AA7922" w:rsidP="0075796B">
            <w:r>
              <w:t xml:space="preserve"> 5 000 000 </w:t>
            </w:r>
          </w:p>
        </w:tc>
        <w:tc>
          <w:tcPr>
            <w:tcW w:w="1400" w:type="dxa"/>
          </w:tcPr>
          <w:p w:rsidR="00AA7922" w:rsidRDefault="00AA7922" w:rsidP="0075796B">
            <w:r>
              <w:t xml:space="preserve"> 5 000 000 </w:t>
            </w:r>
          </w:p>
        </w:tc>
      </w:tr>
      <w:tr w:rsidR="00AA7922" w:rsidTr="000D5BD4">
        <w:trPr>
          <w:trHeight w:val="540"/>
        </w:trPr>
        <w:tc>
          <w:tcPr>
            <w:tcW w:w="2480" w:type="dxa"/>
          </w:tcPr>
          <w:p w:rsidR="00AA7922" w:rsidRDefault="00AA7922" w:rsidP="0075796B">
            <w:r>
              <w:t>Simula Research Laboratory AS</w:t>
            </w:r>
          </w:p>
        </w:tc>
        <w:tc>
          <w:tcPr>
            <w:tcW w:w="2140" w:type="dxa"/>
          </w:tcPr>
          <w:p w:rsidR="00AA7922" w:rsidRDefault="00AA7922" w:rsidP="0075796B">
            <w:r>
              <w:t>KD</w:t>
            </w:r>
          </w:p>
        </w:tc>
        <w:tc>
          <w:tcPr>
            <w:tcW w:w="680" w:type="dxa"/>
          </w:tcPr>
          <w:p w:rsidR="00AA7922" w:rsidRDefault="00AA7922" w:rsidP="0075796B">
            <w:r>
              <w:t>1</w:t>
            </w:r>
          </w:p>
        </w:tc>
        <w:tc>
          <w:tcPr>
            <w:tcW w:w="1400" w:type="dxa"/>
          </w:tcPr>
          <w:p w:rsidR="00AA7922" w:rsidRDefault="00AA7922" w:rsidP="0075796B">
            <w:r>
              <w:t xml:space="preserve"> 1 200 000 </w:t>
            </w:r>
          </w:p>
        </w:tc>
        <w:tc>
          <w:tcPr>
            <w:tcW w:w="1400" w:type="dxa"/>
          </w:tcPr>
          <w:p w:rsidR="00AA7922" w:rsidRDefault="00AA7922" w:rsidP="0075796B">
            <w:r>
              <w:t xml:space="preserve"> 1 200 000 </w:t>
            </w:r>
          </w:p>
        </w:tc>
        <w:tc>
          <w:tcPr>
            <w:tcW w:w="1400" w:type="dxa"/>
          </w:tcPr>
          <w:p w:rsidR="00AA7922" w:rsidRDefault="00AA7922" w:rsidP="0075796B">
            <w:r>
              <w:t xml:space="preserve"> 1 200 000 </w:t>
            </w:r>
          </w:p>
        </w:tc>
      </w:tr>
      <w:tr w:rsidR="00AA7922" w:rsidTr="000D5BD4">
        <w:trPr>
          <w:trHeight w:val="540"/>
        </w:trPr>
        <w:tc>
          <w:tcPr>
            <w:tcW w:w="2480" w:type="dxa"/>
          </w:tcPr>
          <w:p w:rsidR="00AA7922" w:rsidRDefault="00AA7922" w:rsidP="0075796B">
            <w:r>
              <w:t>Universitetssenteret på Svalbard AS</w:t>
            </w:r>
          </w:p>
        </w:tc>
        <w:tc>
          <w:tcPr>
            <w:tcW w:w="2140" w:type="dxa"/>
          </w:tcPr>
          <w:p w:rsidR="00AA7922" w:rsidRDefault="00AA7922" w:rsidP="0075796B">
            <w:r>
              <w:t>KD</w:t>
            </w:r>
          </w:p>
        </w:tc>
        <w:tc>
          <w:tcPr>
            <w:tcW w:w="680" w:type="dxa"/>
          </w:tcPr>
          <w:p w:rsidR="00AA7922" w:rsidRDefault="00AA7922" w:rsidP="0075796B">
            <w:r>
              <w:t>1</w:t>
            </w:r>
          </w:p>
        </w:tc>
        <w:tc>
          <w:tcPr>
            <w:tcW w:w="1400" w:type="dxa"/>
          </w:tcPr>
          <w:p w:rsidR="00AA7922" w:rsidRDefault="00AA7922" w:rsidP="0075796B">
            <w:r>
              <w:t xml:space="preserve"> 100 000 </w:t>
            </w:r>
          </w:p>
        </w:tc>
        <w:tc>
          <w:tcPr>
            <w:tcW w:w="1400" w:type="dxa"/>
          </w:tcPr>
          <w:p w:rsidR="00AA7922" w:rsidRDefault="00AA7922" w:rsidP="0075796B">
            <w:r>
              <w:t xml:space="preserve"> 100 000 </w:t>
            </w:r>
          </w:p>
        </w:tc>
        <w:tc>
          <w:tcPr>
            <w:tcW w:w="1400" w:type="dxa"/>
          </w:tcPr>
          <w:p w:rsidR="00AA7922" w:rsidRDefault="00AA7922" w:rsidP="0075796B">
            <w:r>
              <w:t xml:space="preserve"> 100 000 </w:t>
            </w:r>
          </w:p>
        </w:tc>
      </w:tr>
      <w:tr w:rsidR="00AA7922" w:rsidTr="000D5BD4">
        <w:trPr>
          <w:trHeight w:val="540"/>
        </w:trPr>
        <w:tc>
          <w:tcPr>
            <w:tcW w:w="2480" w:type="dxa"/>
          </w:tcPr>
          <w:p w:rsidR="00AA7922" w:rsidRDefault="00AA7922" w:rsidP="0075796B">
            <w:r>
              <w:t>ABM-media AS</w:t>
            </w:r>
          </w:p>
        </w:tc>
        <w:tc>
          <w:tcPr>
            <w:tcW w:w="2140" w:type="dxa"/>
          </w:tcPr>
          <w:p w:rsidR="00AA7922" w:rsidRDefault="00AA7922" w:rsidP="0075796B">
            <w:r>
              <w:t>OsloMet – storbyuniversitetet</w:t>
            </w:r>
          </w:p>
        </w:tc>
        <w:tc>
          <w:tcPr>
            <w:tcW w:w="680" w:type="dxa"/>
          </w:tcPr>
          <w:p w:rsidR="00AA7922" w:rsidRDefault="00AA7922" w:rsidP="0075796B">
            <w:r>
              <w:t>2</w:t>
            </w:r>
          </w:p>
        </w:tc>
        <w:tc>
          <w:tcPr>
            <w:tcW w:w="1400" w:type="dxa"/>
          </w:tcPr>
          <w:p w:rsidR="00AA7922" w:rsidRDefault="00AA7922" w:rsidP="0075796B">
            <w:r>
              <w:t xml:space="preserve"> 180 000 </w:t>
            </w:r>
          </w:p>
        </w:tc>
        <w:tc>
          <w:tcPr>
            <w:tcW w:w="1400" w:type="dxa"/>
          </w:tcPr>
          <w:p w:rsidR="00AA7922" w:rsidRDefault="00AA7922" w:rsidP="0075796B">
            <w:r>
              <w:t xml:space="preserve"> 180 000 </w:t>
            </w:r>
          </w:p>
        </w:tc>
        <w:tc>
          <w:tcPr>
            <w:tcW w:w="1400" w:type="dxa"/>
          </w:tcPr>
          <w:p w:rsidR="00AA7922" w:rsidRDefault="00AA7922" w:rsidP="0075796B">
            <w:r>
              <w:t xml:space="preserve"> 400 000 </w:t>
            </w:r>
          </w:p>
        </w:tc>
      </w:tr>
      <w:tr w:rsidR="00AA7922" w:rsidTr="000D5BD4">
        <w:trPr>
          <w:trHeight w:val="540"/>
        </w:trPr>
        <w:tc>
          <w:tcPr>
            <w:tcW w:w="2480" w:type="dxa"/>
          </w:tcPr>
          <w:p w:rsidR="00AA7922" w:rsidRDefault="00AA7922" w:rsidP="0075796B">
            <w:r>
              <w:t>Agder Research Holding AS</w:t>
            </w:r>
          </w:p>
        </w:tc>
        <w:tc>
          <w:tcPr>
            <w:tcW w:w="2140" w:type="dxa"/>
          </w:tcPr>
          <w:p w:rsidR="00AA7922" w:rsidRDefault="00AA7922" w:rsidP="0075796B">
            <w:r>
              <w:t>Universitetet i Agder</w:t>
            </w:r>
          </w:p>
        </w:tc>
        <w:tc>
          <w:tcPr>
            <w:tcW w:w="680" w:type="dxa"/>
          </w:tcPr>
          <w:p w:rsidR="00AA7922" w:rsidRDefault="00AA7922" w:rsidP="0075796B">
            <w:r>
              <w:t>2</w:t>
            </w:r>
          </w:p>
        </w:tc>
        <w:tc>
          <w:tcPr>
            <w:tcW w:w="1400" w:type="dxa"/>
          </w:tcPr>
          <w:p w:rsidR="00AA7922" w:rsidRDefault="00AA7922" w:rsidP="0075796B">
            <w:r>
              <w:t xml:space="preserve"> 4 537 750 </w:t>
            </w:r>
          </w:p>
        </w:tc>
        <w:tc>
          <w:tcPr>
            <w:tcW w:w="1400" w:type="dxa"/>
          </w:tcPr>
          <w:p w:rsidR="00AA7922" w:rsidRDefault="00AA7922" w:rsidP="0075796B">
            <w:r>
              <w:t xml:space="preserve"> 156 000 </w:t>
            </w:r>
          </w:p>
        </w:tc>
        <w:tc>
          <w:tcPr>
            <w:tcW w:w="1400" w:type="dxa"/>
          </w:tcPr>
          <w:p w:rsidR="00AA7922" w:rsidRDefault="00AA7922" w:rsidP="0075796B">
            <w:r>
              <w:t xml:space="preserve"> 300 000 </w:t>
            </w:r>
          </w:p>
        </w:tc>
      </w:tr>
      <w:tr w:rsidR="00AA7922" w:rsidTr="000D5BD4">
        <w:trPr>
          <w:trHeight w:val="800"/>
        </w:trPr>
        <w:tc>
          <w:tcPr>
            <w:tcW w:w="2480" w:type="dxa"/>
          </w:tcPr>
          <w:p w:rsidR="00AA7922" w:rsidRDefault="00AA7922" w:rsidP="0075796B">
            <w:r>
              <w:t>Aggrator Inkubator Ås AS</w:t>
            </w:r>
          </w:p>
        </w:tc>
        <w:tc>
          <w:tcPr>
            <w:tcW w:w="2140" w:type="dxa"/>
          </w:tcPr>
          <w:p w:rsidR="00AA7922" w:rsidRDefault="00AA7922" w:rsidP="0075796B">
            <w:r>
              <w:t>Norges miljø- og biovitenskapelige universitet</w:t>
            </w:r>
          </w:p>
        </w:tc>
        <w:tc>
          <w:tcPr>
            <w:tcW w:w="680" w:type="dxa"/>
          </w:tcPr>
          <w:p w:rsidR="00AA7922" w:rsidRDefault="00AA7922" w:rsidP="0075796B">
            <w:r>
              <w:t>2</w:t>
            </w:r>
          </w:p>
        </w:tc>
        <w:tc>
          <w:tcPr>
            <w:tcW w:w="1400" w:type="dxa"/>
          </w:tcPr>
          <w:p w:rsidR="00AA7922" w:rsidRDefault="00AA7922" w:rsidP="0075796B">
            <w:r>
              <w:t xml:space="preserve"> 100 000 </w:t>
            </w:r>
          </w:p>
        </w:tc>
        <w:tc>
          <w:tcPr>
            <w:tcW w:w="1400" w:type="dxa"/>
          </w:tcPr>
          <w:p w:rsidR="00AA7922" w:rsidRDefault="00AA7922" w:rsidP="0075796B">
            <w:r>
              <w:t xml:space="preserve"> 25 000 </w:t>
            </w:r>
          </w:p>
        </w:tc>
        <w:tc>
          <w:tcPr>
            <w:tcW w:w="1400" w:type="dxa"/>
          </w:tcPr>
          <w:p w:rsidR="00AA7922" w:rsidRDefault="00AA7922" w:rsidP="0075796B">
            <w:r>
              <w:t xml:space="preserve"> 150 000 </w:t>
            </w:r>
          </w:p>
        </w:tc>
      </w:tr>
      <w:tr w:rsidR="00AA7922" w:rsidTr="000D5BD4">
        <w:trPr>
          <w:trHeight w:val="800"/>
        </w:trPr>
        <w:tc>
          <w:tcPr>
            <w:tcW w:w="2480" w:type="dxa"/>
          </w:tcPr>
          <w:p w:rsidR="00AA7922" w:rsidRDefault="00AA7922" w:rsidP="0075796B">
            <w:r>
              <w:t>Amicoat AS</w:t>
            </w:r>
          </w:p>
        </w:tc>
        <w:tc>
          <w:tcPr>
            <w:tcW w:w="2140" w:type="dxa"/>
          </w:tcPr>
          <w:p w:rsidR="00AA7922" w:rsidRDefault="00AA7922" w:rsidP="0075796B">
            <w:r>
              <w:t>Universitetet i Tromsø – Norges arktiske universitet</w:t>
            </w:r>
          </w:p>
        </w:tc>
        <w:tc>
          <w:tcPr>
            <w:tcW w:w="680" w:type="dxa"/>
          </w:tcPr>
          <w:p w:rsidR="00AA7922" w:rsidRDefault="00AA7922" w:rsidP="0075796B">
            <w:r>
              <w:t>2</w:t>
            </w:r>
          </w:p>
        </w:tc>
        <w:tc>
          <w:tcPr>
            <w:tcW w:w="1400" w:type="dxa"/>
          </w:tcPr>
          <w:p w:rsidR="00AA7922" w:rsidRDefault="00AA7922" w:rsidP="0075796B">
            <w:r>
              <w:t xml:space="preserve"> 6 184 </w:t>
            </w:r>
          </w:p>
        </w:tc>
        <w:tc>
          <w:tcPr>
            <w:tcW w:w="1400" w:type="dxa"/>
          </w:tcPr>
          <w:p w:rsidR="00AA7922" w:rsidRDefault="00AA7922" w:rsidP="0075796B">
            <w:r>
              <w:t xml:space="preserve"> 18 088 </w:t>
            </w:r>
          </w:p>
        </w:tc>
        <w:tc>
          <w:tcPr>
            <w:tcW w:w="1400" w:type="dxa"/>
          </w:tcPr>
          <w:p w:rsidR="00AA7922" w:rsidRDefault="00AA7922" w:rsidP="0075796B">
            <w:r>
              <w:t xml:space="preserve"> 17 696 981 </w:t>
            </w:r>
          </w:p>
        </w:tc>
      </w:tr>
      <w:tr w:rsidR="00AA7922" w:rsidTr="000D5BD4">
        <w:trPr>
          <w:trHeight w:val="800"/>
        </w:trPr>
        <w:tc>
          <w:tcPr>
            <w:tcW w:w="2480" w:type="dxa"/>
          </w:tcPr>
          <w:p w:rsidR="00AA7922" w:rsidRDefault="00AA7922" w:rsidP="0075796B">
            <w:r>
              <w:t>ARD Innovation AS</w:t>
            </w:r>
          </w:p>
        </w:tc>
        <w:tc>
          <w:tcPr>
            <w:tcW w:w="2140" w:type="dxa"/>
          </w:tcPr>
          <w:p w:rsidR="00AA7922" w:rsidRDefault="00AA7922" w:rsidP="0075796B">
            <w:r>
              <w:t>Norges miljø- og biovitenskapelige universitet</w:t>
            </w:r>
          </w:p>
        </w:tc>
        <w:tc>
          <w:tcPr>
            <w:tcW w:w="680" w:type="dxa"/>
          </w:tcPr>
          <w:p w:rsidR="00AA7922" w:rsidRDefault="00AA7922" w:rsidP="0075796B">
            <w:r>
              <w:t>2</w:t>
            </w:r>
          </w:p>
        </w:tc>
        <w:tc>
          <w:tcPr>
            <w:tcW w:w="1400" w:type="dxa"/>
          </w:tcPr>
          <w:p w:rsidR="00AA7922" w:rsidRDefault="00AA7922" w:rsidP="0075796B">
            <w:r>
              <w:t xml:space="preserve"> 400 000 </w:t>
            </w:r>
          </w:p>
        </w:tc>
        <w:tc>
          <w:tcPr>
            <w:tcW w:w="1400" w:type="dxa"/>
          </w:tcPr>
          <w:p w:rsidR="00AA7922" w:rsidRDefault="00AA7922" w:rsidP="0075796B">
            <w:r>
              <w:t xml:space="preserve"> 400 000 </w:t>
            </w:r>
          </w:p>
        </w:tc>
        <w:tc>
          <w:tcPr>
            <w:tcW w:w="1400" w:type="dxa"/>
          </w:tcPr>
          <w:p w:rsidR="00AA7922" w:rsidRDefault="00AA7922" w:rsidP="0075796B">
            <w:r>
              <w:t xml:space="preserve"> 800 000 </w:t>
            </w:r>
          </w:p>
        </w:tc>
      </w:tr>
      <w:tr w:rsidR="00AA7922" w:rsidTr="000D5BD4">
        <w:trPr>
          <w:trHeight w:val="540"/>
        </w:trPr>
        <w:tc>
          <w:tcPr>
            <w:tcW w:w="2480" w:type="dxa"/>
          </w:tcPr>
          <w:p w:rsidR="00AA7922" w:rsidRDefault="00AA7922" w:rsidP="0075796B">
            <w:r>
              <w:t>Atheno AS</w:t>
            </w:r>
          </w:p>
        </w:tc>
        <w:tc>
          <w:tcPr>
            <w:tcW w:w="2140" w:type="dxa"/>
          </w:tcPr>
          <w:p w:rsidR="00AA7922" w:rsidRDefault="00AA7922" w:rsidP="0075796B">
            <w:r>
              <w:t>Høgskulen på Vestlandet</w:t>
            </w:r>
          </w:p>
        </w:tc>
        <w:tc>
          <w:tcPr>
            <w:tcW w:w="680" w:type="dxa"/>
          </w:tcPr>
          <w:p w:rsidR="00AA7922" w:rsidRDefault="00AA7922" w:rsidP="0075796B">
            <w:r>
              <w:t>2</w:t>
            </w:r>
          </w:p>
        </w:tc>
        <w:tc>
          <w:tcPr>
            <w:tcW w:w="1400" w:type="dxa"/>
          </w:tcPr>
          <w:p w:rsidR="00AA7922" w:rsidRDefault="00AA7922" w:rsidP="0075796B">
            <w:r>
              <w:t xml:space="preserve"> 100 425 </w:t>
            </w:r>
          </w:p>
        </w:tc>
        <w:tc>
          <w:tcPr>
            <w:tcW w:w="1400" w:type="dxa"/>
          </w:tcPr>
          <w:p w:rsidR="00AA7922" w:rsidRDefault="00AA7922" w:rsidP="0075796B">
            <w:r>
              <w:t xml:space="preserve"> 28 000 </w:t>
            </w:r>
          </w:p>
        </w:tc>
        <w:tc>
          <w:tcPr>
            <w:tcW w:w="1400" w:type="dxa"/>
          </w:tcPr>
          <w:p w:rsidR="00AA7922" w:rsidRDefault="00AA7922" w:rsidP="0075796B">
            <w:r>
              <w:t xml:space="preserve"> 3 221 000 </w:t>
            </w:r>
          </w:p>
        </w:tc>
      </w:tr>
      <w:tr w:rsidR="00AA7922" w:rsidTr="000D5BD4">
        <w:trPr>
          <w:trHeight w:val="540"/>
        </w:trPr>
        <w:tc>
          <w:tcPr>
            <w:tcW w:w="2480" w:type="dxa"/>
          </w:tcPr>
          <w:p w:rsidR="00AA7922" w:rsidRDefault="00AA7922" w:rsidP="0075796B">
            <w:r>
              <w:t>Bergen Vitensenter AS</w:t>
            </w:r>
          </w:p>
        </w:tc>
        <w:tc>
          <w:tcPr>
            <w:tcW w:w="2140" w:type="dxa"/>
          </w:tcPr>
          <w:p w:rsidR="00AA7922" w:rsidRDefault="00AA7922" w:rsidP="0075796B">
            <w:r>
              <w:t>Høgskulen på Vestlandet</w:t>
            </w:r>
          </w:p>
        </w:tc>
        <w:tc>
          <w:tcPr>
            <w:tcW w:w="680" w:type="dxa"/>
          </w:tcPr>
          <w:p w:rsidR="00AA7922" w:rsidRDefault="00AA7922" w:rsidP="0075796B">
            <w:r>
              <w:t>2</w:t>
            </w:r>
          </w:p>
        </w:tc>
        <w:tc>
          <w:tcPr>
            <w:tcW w:w="1400" w:type="dxa"/>
          </w:tcPr>
          <w:p w:rsidR="00AA7922" w:rsidRDefault="00AA7922" w:rsidP="0075796B">
            <w:r>
              <w:t xml:space="preserve"> 450 000 </w:t>
            </w:r>
          </w:p>
        </w:tc>
        <w:tc>
          <w:tcPr>
            <w:tcW w:w="1400" w:type="dxa"/>
          </w:tcPr>
          <w:p w:rsidR="00AA7922" w:rsidRDefault="00AA7922" w:rsidP="0075796B">
            <w:r>
              <w:t xml:space="preserve"> 450 000 </w:t>
            </w:r>
          </w:p>
        </w:tc>
        <w:tc>
          <w:tcPr>
            <w:tcW w:w="1400" w:type="dxa"/>
          </w:tcPr>
          <w:p w:rsidR="00AA7922" w:rsidRDefault="00AA7922" w:rsidP="0075796B">
            <w:r>
              <w:t xml:space="preserve"> 2 368 000 </w:t>
            </w:r>
          </w:p>
        </w:tc>
      </w:tr>
      <w:tr w:rsidR="00AA7922" w:rsidTr="000D5BD4">
        <w:trPr>
          <w:trHeight w:val="280"/>
        </w:trPr>
        <w:tc>
          <w:tcPr>
            <w:tcW w:w="2480" w:type="dxa"/>
          </w:tcPr>
          <w:p w:rsidR="00AA7922" w:rsidRDefault="00AA7922" w:rsidP="0075796B">
            <w:r>
              <w:t>Bergen Vitensenter AS</w:t>
            </w:r>
          </w:p>
        </w:tc>
        <w:tc>
          <w:tcPr>
            <w:tcW w:w="2140" w:type="dxa"/>
          </w:tcPr>
          <w:p w:rsidR="00AA7922" w:rsidRDefault="00AA7922" w:rsidP="0075796B">
            <w:r>
              <w:t>Universitetet i Bergen</w:t>
            </w:r>
          </w:p>
        </w:tc>
        <w:tc>
          <w:tcPr>
            <w:tcW w:w="680" w:type="dxa"/>
          </w:tcPr>
          <w:p w:rsidR="00AA7922" w:rsidRDefault="00AA7922" w:rsidP="0075796B">
            <w:r>
              <w:t>2</w:t>
            </w:r>
          </w:p>
        </w:tc>
        <w:tc>
          <w:tcPr>
            <w:tcW w:w="1400" w:type="dxa"/>
          </w:tcPr>
          <w:p w:rsidR="00AA7922" w:rsidRDefault="00AA7922" w:rsidP="0075796B">
            <w:r>
              <w:t xml:space="preserve"> 451 080 </w:t>
            </w:r>
          </w:p>
        </w:tc>
        <w:tc>
          <w:tcPr>
            <w:tcW w:w="1400" w:type="dxa"/>
          </w:tcPr>
          <w:p w:rsidR="00AA7922" w:rsidRDefault="00AA7922" w:rsidP="0075796B">
            <w:r>
              <w:t xml:space="preserve"> 450 000 </w:t>
            </w:r>
          </w:p>
        </w:tc>
        <w:tc>
          <w:tcPr>
            <w:tcW w:w="1400" w:type="dxa"/>
          </w:tcPr>
          <w:p w:rsidR="00AA7922" w:rsidRDefault="00AA7922" w:rsidP="0075796B">
            <w:r>
              <w:t xml:space="preserve"> 2 368 000 </w:t>
            </w:r>
          </w:p>
        </w:tc>
      </w:tr>
      <w:tr w:rsidR="00AA7922" w:rsidTr="000D5BD4">
        <w:trPr>
          <w:trHeight w:val="540"/>
        </w:trPr>
        <w:tc>
          <w:tcPr>
            <w:tcW w:w="2480" w:type="dxa"/>
          </w:tcPr>
          <w:p w:rsidR="00AA7922" w:rsidRDefault="00AA7922" w:rsidP="0075796B">
            <w:r>
              <w:t>Blue Planet AS</w:t>
            </w:r>
          </w:p>
        </w:tc>
        <w:tc>
          <w:tcPr>
            <w:tcW w:w="2140" w:type="dxa"/>
          </w:tcPr>
          <w:p w:rsidR="00AA7922" w:rsidRDefault="00AA7922" w:rsidP="0075796B">
            <w:r>
              <w:t>Universitetet i Stavanger</w:t>
            </w:r>
          </w:p>
        </w:tc>
        <w:tc>
          <w:tcPr>
            <w:tcW w:w="680" w:type="dxa"/>
          </w:tcPr>
          <w:p w:rsidR="00AA7922" w:rsidRDefault="00AA7922" w:rsidP="0075796B">
            <w:r>
              <w:t>2</w:t>
            </w:r>
          </w:p>
        </w:tc>
        <w:tc>
          <w:tcPr>
            <w:tcW w:w="1400" w:type="dxa"/>
          </w:tcPr>
          <w:p w:rsidR="00AA7922" w:rsidRDefault="00AA7922" w:rsidP="0075796B">
            <w:r>
              <w:t xml:space="preserve"> 50 000 </w:t>
            </w:r>
          </w:p>
        </w:tc>
        <w:tc>
          <w:tcPr>
            <w:tcW w:w="1400" w:type="dxa"/>
          </w:tcPr>
          <w:p w:rsidR="00AA7922" w:rsidRDefault="00AA7922" w:rsidP="0075796B">
            <w:r>
              <w:t xml:space="preserve"> 50 000 </w:t>
            </w:r>
          </w:p>
        </w:tc>
        <w:tc>
          <w:tcPr>
            <w:tcW w:w="1400" w:type="dxa"/>
          </w:tcPr>
          <w:p w:rsidR="00AA7922" w:rsidRDefault="00AA7922" w:rsidP="0075796B">
            <w:r>
              <w:t xml:space="preserve"> 1 950 000 </w:t>
            </w:r>
          </w:p>
        </w:tc>
      </w:tr>
      <w:tr w:rsidR="00AA7922" w:rsidTr="000D5BD4">
        <w:trPr>
          <w:trHeight w:val="800"/>
        </w:trPr>
        <w:tc>
          <w:tcPr>
            <w:tcW w:w="2480" w:type="dxa"/>
          </w:tcPr>
          <w:p w:rsidR="00AA7922" w:rsidRDefault="00AA7922" w:rsidP="0075796B">
            <w:r>
              <w:t>Blue Revolution Centre AS</w:t>
            </w:r>
          </w:p>
        </w:tc>
        <w:tc>
          <w:tcPr>
            <w:tcW w:w="2140" w:type="dxa"/>
          </w:tcPr>
          <w:p w:rsidR="00AA7922" w:rsidRDefault="00AA7922" w:rsidP="0075796B">
            <w:r>
              <w:t>Norges miljø- og biovitenskapelige universitet</w:t>
            </w:r>
          </w:p>
        </w:tc>
        <w:tc>
          <w:tcPr>
            <w:tcW w:w="680" w:type="dxa"/>
          </w:tcPr>
          <w:p w:rsidR="00AA7922" w:rsidRDefault="00AA7922" w:rsidP="0075796B">
            <w:r>
              <w:t>2</w:t>
            </w:r>
          </w:p>
        </w:tc>
        <w:tc>
          <w:tcPr>
            <w:tcW w:w="1400" w:type="dxa"/>
          </w:tcPr>
          <w:p w:rsidR="00AA7922" w:rsidRDefault="00AA7922" w:rsidP="0075796B">
            <w:r>
              <w:t xml:space="preserve"> 10 000 </w:t>
            </w:r>
          </w:p>
        </w:tc>
        <w:tc>
          <w:tcPr>
            <w:tcW w:w="1400" w:type="dxa"/>
          </w:tcPr>
          <w:p w:rsidR="00AA7922" w:rsidRDefault="00AA7922" w:rsidP="0075796B">
            <w:r>
              <w:t xml:space="preserve"> 10 000 </w:t>
            </w:r>
          </w:p>
        </w:tc>
        <w:tc>
          <w:tcPr>
            <w:tcW w:w="1400" w:type="dxa"/>
          </w:tcPr>
          <w:p w:rsidR="00AA7922" w:rsidRDefault="00AA7922" w:rsidP="0075796B">
            <w:r>
              <w:t xml:space="preserve"> 30 000 </w:t>
            </w:r>
          </w:p>
        </w:tc>
      </w:tr>
      <w:tr w:rsidR="00AA7922" w:rsidTr="000D5BD4">
        <w:trPr>
          <w:trHeight w:val="540"/>
        </w:trPr>
        <w:tc>
          <w:tcPr>
            <w:tcW w:w="2480" w:type="dxa"/>
          </w:tcPr>
          <w:p w:rsidR="00AA7922" w:rsidRDefault="00AA7922" w:rsidP="0075796B">
            <w:r>
              <w:t>Campus Førde Verftet AS</w:t>
            </w:r>
          </w:p>
        </w:tc>
        <w:tc>
          <w:tcPr>
            <w:tcW w:w="2140" w:type="dxa"/>
          </w:tcPr>
          <w:p w:rsidR="00AA7922" w:rsidRDefault="00AA7922" w:rsidP="0075796B">
            <w:r>
              <w:t>Høgskulen på Vestlandet</w:t>
            </w:r>
          </w:p>
        </w:tc>
        <w:tc>
          <w:tcPr>
            <w:tcW w:w="680" w:type="dxa"/>
          </w:tcPr>
          <w:p w:rsidR="00AA7922" w:rsidRDefault="00AA7922" w:rsidP="0075796B">
            <w:r>
              <w:t>2</w:t>
            </w:r>
          </w:p>
        </w:tc>
        <w:tc>
          <w:tcPr>
            <w:tcW w:w="1400" w:type="dxa"/>
          </w:tcPr>
          <w:p w:rsidR="00AA7922" w:rsidRDefault="00AA7922" w:rsidP="0075796B">
            <w:r>
              <w:t xml:space="preserve"> 45 000 </w:t>
            </w:r>
          </w:p>
        </w:tc>
        <w:tc>
          <w:tcPr>
            <w:tcW w:w="1400" w:type="dxa"/>
          </w:tcPr>
          <w:p w:rsidR="00AA7922" w:rsidRDefault="00AA7922" w:rsidP="0075796B">
            <w:r>
              <w:t xml:space="preserve"> 45 000 </w:t>
            </w:r>
          </w:p>
        </w:tc>
        <w:tc>
          <w:tcPr>
            <w:tcW w:w="1400" w:type="dxa"/>
          </w:tcPr>
          <w:p w:rsidR="00AA7922" w:rsidRDefault="00AA7922" w:rsidP="0075796B">
            <w:r>
              <w:t xml:space="preserve"> 100 000 </w:t>
            </w:r>
          </w:p>
        </w:tc>
      </w:tr>
      <w:tr w:rsidR="00AA7922" w:rsidTr="000D5BD4">
        <w:trPr>
          <w:trHeight w:val="540"/>
        </w:trPr>
        <w:tc>
          <w:tcPr>
            <w:tcW w:w="2480" w:type="dxa"/>
          </w:tcPr>
          <w:p w:rsidR="00AA7922" w:rsidRDefault="00AA7922" w:rsidP="0075796B">
            <w:r>
              <w:t>CIENS AS</w:t>
            </w:r>
          </w:p>
        </w:tc>
        <w:tc>
          <w:tcPr>
            <w:tcW w:w="2140" w:type="dxa"/>
          </w:tcPr>
          <w:p w:rsidR="00AA7922" w:rsidRDefault="00AA7922" w:rsidP="0075796B">
            <w:r>
              <w:t>OsloMet – storbyuniversitetet</w:t>
            </w:r>
          </w:p>
        </w:tc>
        <w:tc>
          <w:tcPr>
            <w:tcW w:w="680" w:type="dxa"/>
          </w:tcPr>
          <w:p w:rsidR="00AA7922" w:rsidRDefault="00AA7922" w:rsidP="0075796B">
            <w:r>
              <w:t>2</w:t>
            </w:r>
          </w:p>
        </w:tc>
        <w:tc>
          <w:tcPr>
            <w:tcW w:w="1400" w:type="dxa"/>
          </w:tcPr>
          <w:p w:rsidR="00AA7922" w:rsidRDefault="00AA7922" w:rsidP="0075796B">
            <w:r>
              <w:t xml:space="preserve"> 15 000 </w:t>
            </w:r>
          </w:p>
        </w:tc>
        <w:tc>
          <w:tcPr>
            <w:tcW w:w="1400" w:type="dxa"/>
          </w:tcPr>
          <w:p w:rsidR="00AA7922" w:rsidRDefault="00AA7922" w:rsidP="0075796B">
            <w:r>
              <w:t xml:space="preserve"> 15 000 </w:t>
            </w:r>
          </w:p>
        </w:tc>
        <w:tc>
          <w:tcPr>
            <w:tcW w:w="1400" w:type="dxa"/>
          </w:tcPr>
          <w:p w:rsidR="00AA7922" w:rsidRDefault="00AA7922" w:rsidP="0075796B">
            <w:r>
              <w:t xml:space="preserve"> 135 000 </w:t>
            </w:r>
          </w:p>
        </w:tc>
      </w:tr>
      <w:tr w:rsidR="00AA7922" w:rsidTr="000D5BD4">
        <w:trPr>
          <w:trHeight w:val="280"/>
        </w:trPr>
        <w:tc>
          <w:tcPr>
            <w:tcW w:w="2480" w:type="dxa"/>
          </w:tcPr>
          <w:p w:rsidR="00AA7922" w:rsidRDefault="00AA7922" w:rsidP="0075796B">
            <w:r>
              <w:t>CIENS AS</w:t>
            </w:r>
          </w:p>
        </w:tc>
        <w:tc>
          <w:tcPr>
            <w:tcW w:w="2140" w:type="dxa"/>
          </w:tcPr>
          <w:p w:rsidR="00AA7922" w:rsidRDefault="00AA7922" w:rsidP="0075796B">
            <w:r>
              <w:t>Universitetet i Oslo</w:t>
            </w:r>
          </w:p>
        </w:tc>
        <w:tc>
          <w:tcPr>
            <w:tcW w:w="680" w:type="dxa"/>
          </w:tcPr>
          <w:p w:rsidR="00AA7922" w:rsidRDefault="00AA7922" w:rsidP="0075796B">
            <w:r>
              <w:t>2</w:t>
            </w:r>
          </w:p>
        </w:tc>
        <w:tc>
          <w:tcPr>
            <w:tcW w:w="1400" w:type="dxa"/>
          </w:tcPr>
          <w:p w:rsidR="00AA7922" w:rsidRDefault="00AA7922" w:rsidP="0075796B">
            <w:r>
              <w:t xml:space="preserve"> 15 000 </w:t>
            </w:r>
          </w:p>
        </w:tc>
        <w:tc>
          <w:tcPr>
            <w:tcW w:w="1400" w:type="dxa"/>
          </w:tcPr>
          <w:p w:rsidR="00AA7922" w:rsidRDefault="00AA7922" w:rsidP="0075796B">
            <w:r>
              <w:t xml:space="preserve"> 15 000 </w:t>
            </w:r>
          </w:p>
        </w:tc>
        <w:tc>
          <w:tcPr>
            <w:tcW w:w="1400" w:type="dxa"/>
          </w:tcPr>
          <w:p w:rsidR="00AA7922" w:rsidRDefault="00AA7922" w:rsidP="0075796B">
            <w:r>
              <w:t xml:space="preserve"> 135 000 </w:t>
            </w:r>
          </w:p>
        </w:tc>
      </w:tr>
      <w:tr w:rsidR="00AA7922" w:rsidTr="000D5BD4">
        <w:trPr>
          <w:trHeight w:val="880"/>
        </w:trPr>
        <w:tc>
          <w:tcPr>
            <w:tcW w:w="2480" w:type="dxa"/>
          </w:tcPr>
          <w:p w:rsidR="00AA7922" w:rsidRDefault="00AA7922" w:rsidP="0075796B">
            <w:r>
              <w:t>Digforsk AS</w:t>
            </w:r>
          </w:p>
        </w:tc>
        <w:tc>
          <w:tcPr>
            <w:tcW w:w="2140" w:type="dxa"/>
          </w:tcPr>
          <w:p w:rsidR="00AA7922" w:rsidRDefault="00AA7922" w:rsidP="0075796B">
            <w:r>
              <w:t>Universitetet i Tromsø – Norges arktiske universitet</w:t>
            </w:r>
          </w:p>
        </w:tc>
        <w:tc>
          <w:tcPr>
            <w:tcW w:w="680" w:type="dxa"/>
          </w:tcPr>
          <w:p w:rsidR="00AA7922" w:rsidRDefault="00AA7922" w:rsidP="0075796B">
            <w:r>
              <w:t>2</w:t>
            </w:r>
          </w:p>
        </w:tc>
        <w:tc>
          <w:tcPr>
            <w:tcW w:w="1400" w:type="dxa"/>
          </w:tcPr>
          <w:p w:rsidR="00AA7922" w:rsidRDefault="00AA7922" w:rsidP="0075796B">
            <w:r>
              <w:t xml:space="preserve"> 1 000 000 </w:t>
            </w:r>
          </w:p>
        </w:tc>
        <w:tc>
          <w:tcPr>
            <w:tcW w:w="1400" w:type="dxa"/>
          </w:tcPr>
          <w:p w:rsidR="00AA7922" w:rsidRDefault="00AA7922" w:rsidP="0075796B">
            <w:r>
              <w:t xml:space="preserve"> 1 650 000 </w:t>
            </w:r>
          </w:p>
        </w:tc>
        <w:tc>
          <w:tcPr>
            <w:tcW w:w="1400" w:type="dxa"/>
          </w:tcPr>
          <w:p w:rsidR="00AA7922" w:rsidRDefault="00AA7922" w:rsidP="0075796B">
            <w:r>
              <w:t xml:space="preserve"> 1 650 000 </w:t>
            </w:r>
          </w:p>
        </w:tc>
      </w:tr>
      <w:tr w:rsidR="00AA7922" w:rsidTr="000D5BD4">
        <w:trPr>
          <w:trHeight w:val="280"/>
        </w:trPr>
        <w:tc>
          <w:tcPr>
            <w:tcW w:w="2480" w:type="dxa"/>
          </w:tcPr>
          <w:p w:rsidR="00AA7922" w:rsidRDefault="00AA7922" w:rsidP="0075796B">
            <w:r>
              <w:t>Drivhuset Østfold AS</w:t>
            </w:r>
          </w:p>
        </w:tc>
        <w:tc>
          <w:tcPr>
            <w:tcW w:w="2140" w:type="dxa"/>
          </w:tcPr>
          <w:p w:rsidR="00AA7922" w:rsidRDefault="00AA7922" w:rsidP="0075796B">
            <w:r>
              <w:t>Høgskolen i Østfold</w:t>
            </w:r>
          </w:p>
        </w:tc>
        <w:tc>
          <w:tcPr>
            <w:tcW w:w="680" w:type="dxa"/>
          </w:tcPr>
          <w:p w:rsidR="00AA7922" w:rsidRDefault="00AA7922" w:rsidP="0075796B">
            <w:r>
              <w:t>2</w:t>
            </w:r>
          </w:p>
        </w:tc>
        <w:tc>
          <w:tcPr>
            <w:tcW w:w="1400" w:type="dxa"/>
          </w:tcPr>
          <w:p w:rsidR="00AA7922" w:rsidRDefault="00AA7922" w:rsidP="0075796B">
            <w:r>
              <w:t xml:space="preserve"> 10 000 </w:t>
            </w:r>
          </w:p>
        </w:tc>
        <w:tc>
          <w:tcPr>
            <w:tcW w:w="1400" w:type="dxa"/>
          </w:tcPr>
          <w:p w:rsidR="00AA7922" w:rsidRDefault="00AA7922" w:rsidP="0075796B">
            <w:r>
              <w:t xml:space="preserve"> 10 000 </w:t>
            </w:r>
          </w:p>
        </w:tc>
        <w:tc>
          <w:tcPr>
            <w:tcW w:w="1400" w:type="dxa"/>
          </w:tcPr>
          <w:p w:rsidR="00AA7922" w:rsidRDefault="00AA7922" w:rsidP="0075796B">
            <w:r>
              <w:t xml:space="preserve"> 30 000 </w:t>
            </w:r>
          </w:p>
        </w:tc>
      </w:tr>
      <w:tr w:rsidR="00AA7922" w:rsidTr="000D5BD4">
        <w:trPr>
          <w:trHeight w:val="280"/>
        </w:trPr>
        <w:tc>
          <w:tcPr>
            <w:tcW w:w="2480" w:type="dxa"/>
          </w:tcPr>
          <w:p w:rsidR="00AA7922" w:rsidRDefault="00AA7922" w:rsidP="0075796B">
            <w:r>
              <w:t>Future Materials AS</w:t>
            </w:r>
          </w:p>
        </w:tc>
        <w:tc>
          <w:tcPr>
            <w:tcW w:w="2140" w:type="dxa"/>
          </w:tcPr>
          <w:p w:rsidR="00AA7922" w:rsidRDefault="00AA7922" w:rsidP="0075796B">
            <w:r>
              <w:t>Universitetet i Agder</w:t>
            </w:r>
          </w:p>
        </w:tc>
        <w:tc>
          <w:tcPr>
            <w:tcW w:w="680" w:type="dxa"/>
          </w:tcPr>
          <w:p w:rsidR="00AA7922" w:rsidRDefault="00AA7922" w:rsidP="0075796B">
            <w:r>
              <w:t>2</w:t>
            </w:r>
          </w:p>
        </w:tc>
        <w:tc>
          <w:tcPr>
            <w:tcW w:w="1400" w:type="dxa"/>
          </w:tcPr>
          <w:p w:rsidR="00AA7922" w:rsidRDefault="00AA7922" w:rsidP="0075796B">
            <w:r>
              <w:t xml:space="preserve"> 27 500 </w:t>
            </w:r>
          </w:p>
        </w:tc>
        <w:tc>
          <w:tcPr>
            <w:tcW w:w="1400" w:type="dxa"/>
          </w:tcPr>
          <w:p w:rsidR="00AA7922" w:rsidRDefault="00AA7922" w:rsidP="0075796B">
            <w:r>
              <w:t xml:space="preserve"> 25 000 </w:t>
            </w:r>
          </w:p>
        </w:tc>
        <w:tc>
          <w:tcPr>
            <w:tcW w:w="1400" w:type="dxa"/>
          </w:tcPr>
          <w:p w:rsidR="00AA7922" w:rsidRDefault="00AA7922" w:rsidP="0075796B">
            <w:r>
              <w:t xml:space="preserve"> 125 000 </w:t>
            </w:r>
          </w:p>
        </w:tc>
      </w:tr>
      <w:tr w:rsidR="00AA7922" w:rsidTr="000D5BD4">
        <w:trPr>
          <w:trHeight w:val="540"/>
        </w:trPr>
        <w:tc>
          <w:tcPr>
            <w:tcW w:w="2480" w:type="dxa"/>
          </w:tcPr>
          <w:p w:rsidR="00AA7922" w:rsidRDefault="00AA7922" w:rsidP="0075796B">
            <w:r>
              <w:t>Gigafib Holding AS</w:t>
            </w:r>
          </w:p>
        </w:tc>
        <w:tc>
          <w:tcPr>
            <w:tcW w:w="2140" w:type="dxa"/>
          </w:tcPr>
          <w:p w:rsidR="00AA7922" w:rsidRDefault="00AA7922" w:rsidP="0075796B">
            <w:r>
              <w:t>Universitetet i Sørøst-Norge</w:t>
            </w:r>
          </w:p>
        </w:tc>
        <w:tc>
          <w:tcPr>
            <w:tcW w:w="680" w:type="dxa"/>
          </w:tcPr>
          <w:p w:rsidR="00AA7922" w:rsidRDefault="00AA7922" w:rsidP="0075796B">
            <w:r>
              <w:t>2</w:t>
            </w:r>
          </w:p>
        </w:tc>
        <w:tc>
          <w:tcPr>
            <w:tcW w:w="1400" w:type="dxa"/>
          </w:tcPr>
          <w:p w:rsidR="00AA7922" w:rsidRDefault="00AA7922" w:rsidP="0075796B">
            <w:r>
              <w:t xml:space="preserve"> 1 529 520 </w:t>
            </w:r>
          </w:p>
        </w:tc>
        <w:tc>
          <w:tcPr>
            <w:tcW w:w="1400" w:type="dxa"/>
          </w:tcPr>
          <w:p w:rsidR="00AA7922" w:rsidRDefault="00AA7922" w:rsidP="0075796B">
            <w:r>
              <w:t xml:space="preserve"> 152 952 </w:t>
            </w:r>
          </w:p>
        </w:tc>
        <w:tc>
          <w:tcPr>
            <w:tcW w:w="1400" w:type="dxa"/>
          </w:tcPr>
          <w:p w:rsidR="00AA7922" w:rsidRDefault="00AA7922" w:rsidP="0075796B">
            <w:r>
              <w:t xml:space="preserve"> 6 068 323 </w:t>
            </w:r>
          </w:p>
        </w:tc>
      </w:tr>
      <w:tr w:rsidR="00AA7922" w:rsidTr="000D5BD4">
        <w:trPr>
          <w:trHeight w:val="800"/>
        </w:trPr>
        <w:tc>
          <w:tcPr>
            <w:tcW w:w="2480" w:type="dxa"/>
          </w:tcPr>
          <w:p w:rsidR="00AA7922" w:rsidRDefault="00AA7922" w:rsidP="0075796B">
            <w:r>
              <w:t>Graminor AS</w:t>
            </w:r>
          </w:p>
        </w:tc>
        <w:tc>
          <w:tcPr>
            <w:tcW w:w="2140" w:type="dxa"/>
          </w:tcPr>
          <w:p w:rsidR="00AA7922" w:rsidRDefault="00AA7922" w:rsidP="0075796B">
            <w:r>
              <w:t>Norges miljø- og biovitenskapelige universitet</w:t>
            </w:r>
          </w:p>
        </w:tc>
        <w:tc>
          <w:tcPr>
            <w:tcW w:w="680" w:type="dxa"/>
          </w:tcPr>
          <w:p w:rsidR="00AA7922" w:rsidRDefault="00AA7922" w:rsidP="0075796B">
            <w:r>
              <w:t>2</w:t>
            </w:r>
          </w:p>
        </w:tc>
        <w:tc>
          <w:tcPr>
            <w:tcW w:w="1400" w:type="dxa"/>
          </w:tcPr>
          <w:p w:rsidR="00AA7922" w:rsidRDefault="00AA7922" w:rsidP="0075796B">
            <w:r>
              <w:t xml:space="preserve"> 90 000 </w:t>
            </w:r>
          </w:p>
        </w:tc>
        <w:tc>
          <w:tcPr>
            <w:tcW w:w="1400" w:type="dxa"/>
          </w:tcPr>
          <w:p w:rsidR="00AA7922" w:rsidRDefault="00AA7922" w:rsidP="0075796B">
            <w:r>
              <w:t xml:space="preserve"> 90 000 </w:t>
            </w:r>
          </w:p>
        </w:tc>
        <w:tc>
          <w:tcPr>
            <w:tcW w:w="1400" w:type="dxa"/>
          </w:tcPr>
          <w:p w:rsidR="00AA7922" w:rsidRDefault="00AA7922" w:rsidP="0075796B">
            <w:r>
              <w:t xml:space="preserve"> 10 600 000 </w:t>
            </w:r>
          </w:p>
        </w:tc>
      </w:tr>
      <w:tr w:rsidR="00AA7922" w:rsidTr="000D5BD4">
        <w:trPr>
          <w:trHeight w:val="540"/>
        </w:trPr>
        <w:tc>
          <w:tcPr>
            <w:tcW w:w="2480" w:type="dxa"/>
          </w:tcPr>
          <w:p w:rsidR="00AA7922" w:rsidRDefault="00AA7922" w:rsidP="0075796B">
            <w:r>
              <w:t>GREENSTAT AS</w:t>
            </w:r>
          </w:p>
        </w:tc>
        <w:tc>
          <w:tcPr>
            <w:tcW w:w="2140" w:type="dxa"/>
          </w:tcPr>
          <w:p w:rsidR="00AA7922" w:rsidRDefault="00AA7922" w:rsidP="0075796B">
            <w:r>
              <w:t>Høgskulen på Vestlandet</w:t>
            </w:r>
          </w:p>
        </w:tc>
        <w:tc>
          <w:tcPr>
            <w:tcW w:w="680" w:type="dxa"/>
          </w:tcPr>
          <w:p w:rsidR="00AA7922" w:rsidRDefault="00AA7922" w:rsidP="0075796B">
            <w:r>
              <w:t>2</w:t>
            </w:r>
          </w:p>
        </w:tc>
        <w:tc>
          <w:tcPr>
            <w:tcW w:w="1400" w:type="dxa"/>
          </w:tcPr>
          <w:p w:rsidR="00AA7922" w:rsidRDefault="00AA7922" w:rsidP="0075796B">
            <w:r>
              <w:t xml:space="preserve"> 150 000 </w:t>
            </w:r>
          </w:p>
        </w:tc>
        <w:tc>
          <w:tcPr>
            <w:tcW w:w="1400" w:type="dxa"/>
          </w:tcPr>
          <w:p w:rsidR="00AA7922" w:rsidRDefault="00AA7922" w:rsidP="0075796B">
            <w:r>
              <w:t xml:space="preserve"> 100 000 </w:t>
            </w:r>
          </w:p>
        </w:tc>
        <w:tc>
          <w:tcPr>
            <w:tcW w:w="1400" w:type="dxa"/>
          </w:tcPr>
          <w:p w:rsidR="00AA7922" w:rsidRDefault="00AA7922" w:rsidP="0075796B">
            <w:r>
              <w:t xml:space="preserve"> 28 483 273 </w:t>
            </w:r>
          </w:p>
        </w:tc>
      </w:tr>
      <w:tr w:rsidR="00AA7922" w:rsidTr="000D5BD4">
        <w:trPr>
          <w:trHeight w:val="800"/>
        </w:trPr>
        <w:tc>
          <w:tcPr>
            <w:tcW w:w="2480" w:type="dxa"/>
          </w:tcPr>
          <w:p w:rsidR="00AA7922" w:rsidRDefault="00AA7922" w:rsidP="0075796B">
            <w:r>
              <w:t>Havbruksstasjonen i Tromsø AS</w:t>
            </w:r>
          </w:p>
        </w:tc>
        <w:tc>
          <w:tcPr>
            <w:tcW w:w="2140" w:type="dxa"/>
          </w:tcPr>
          <w:p w:rsidR="00AA7922" w:rsidRDefault="00AA7922" w:rsidP="0075796B">
            <w:r>
              <w:t>Universitetet i Tromsø – Norges arktiske universitet</w:t>
            </w:r>
          </w:p>
        </w:tc>
        <w:tc>
          <w:tcPr>
            <w:tcW w:w="680" w:type="dxa"/>
          </w:tcPr>
          <w:p w:rsidR="00AA7922" w:rsidRDefault="00AA7922" w:rsidP="0075796B">
            <w:r>
              <w:t>2</w:t>
            </w:r>
          </w:p>
        </w:tc>
        <w:tc>
          <w:tcPr>
            <w:tcW w:w="1400" w:type="dxa"/>
          </w:tcPr>
          <w:p w:rsidR="00AA7922" w:rsidRDefault="00AA7922" w:rsidP="0075796B">
            <w:r>
              <w:t xml:space="preserve"> 250 000 </w:t>
            </w:r>
          </w:p>
        </w:tc>
        <w:tc>
          <w:tcPr>
            <w:tcW w:w="1400" w:type="dxa"/>
          </w:tcPr>
          <w:p w:rsidR="00AA7922" w:rsidRDefault="00AA7922" w:rsidP="0075796B">
            <w:r>
              <w:t xml:space="preserve"> 250 000 </w:t>
            </w:r>
          </w:p>
        </w:tc>
        <w:tc>
          <w:tcPr>
            <w:tcW w:w="1400" w:type="dxa"/>
          </w:tcPr>
          <w:p w:rsidR="00AA7922" w:rsidRDefault="00AA7922" w:rsidP="0075796B">
            <w:r>
              <w:t xml:space="preserve"> 500 000 </w:t>
            </w:r>
          </w:p>
        </w:tc>
      </w:tr>
      <w:tr w:rsidR="00AA7922" w:rsidTr="000D5BD4">
        <w:trPr>
          <w:trHeight w:val="540"/>
        </w:trPr>
        <w:tc>
          <w:tcPr>
            <w:tcW w:w="2480" w:type="dxa"/>
          </w:tcPr>
          <w:p w:rsidR="00AA7922" w:rsidRDefault="00AA7922" w:rsidP="0075796B">
            <w:r>
              <w:t>Høgskolesenteret i Kristiansund AS</w:t>
            </w:r>
          </w:p>
        </w:tc>
        <w:tc>
          <w:tcPr>
            <w:tcW w:w="2140" w:type="dxa"/>
          </w:tcPr>
          <w:p w:rsidR="00AA7922" w:rsidRDefault="00AA7922" w:rsidP="0075796B">
            <w:r>
              <w:t>Høgskolen i Molde</w:t>
            </w:r>
          </w:p>
        </w:tc>
        <w:tc>
          <w:tcPr>
            <w:tcW w:w="680" w:type="dxa"/>
          </w:tcPr>
          <w:p w:rsidR="00AA7922" w:rsidRDefault="00AA7922" w:rsidP="0075796B">
            <w:r>
              <w:t>2</w:t>
            </w:r>
          </w:p>
        </w:tc>
        <w:tc>
          <w:tcPr>
            <w:tcW w:w="1400" w:type="dxa"/>
          </w:tcPr>
          <w:p w:rsidR="00AA7922" w:rsidRDefault="00AA7922" w:rsidP="0075796B">
            <w:r>
              <w:t xml:space="preserve"> 33 000 </w:t>
            </w:r>
          </w:p>
        </w:tc>
        <w:tc>
          <w:tcPr>
            <w:tcW w:w="1400" w:type="dxa"/>
          </w:tcPr>
          <w:p w:rsidR="00AA7922" w:rsidRDefault="00AA7922" w:rsidP="0075796B">
            <w:r>
              <w:t xml:space="preserve"> 30 000 </w:t>
            </w:r>
          </w:p>
        </w:tc>
        <w:tc>
          <w:tcPr>
            <w:tcW w:w="1400" w:type="dxa"/>
          </w:tcPr>
          <w:p w:rsidR="00AA7922" w:rsidRDefault="00AA7922" w:rsidP="0075796B">
            <w:r>
              <w:t xml:space="preserve"> 110 000 </w:t>
            </w:r>
          </w:p>
        </w:tc>
      </w:tr>
      <w:tr w:rsidR="00AA7922" w:rsidTr="000D5BD4">
        <w:trPr>
          <w:trHeight w:val="280"/>
        </w:trPr>
        <w:tc>
          <w:tcPr>
            <w:tcW w:w="2480" w:type="dxa"/>
          </w:tcPr>
          <w:p w:rsidR="00AA7922" w:rsidRDefault="00AA7922" w:rsidP="0075796B">
            <w:r>
              <w:t>I4Helse AS</w:t>
            </w:r>
          </w:p>
        </w:tc>
        <w:tc>
          <w:tcPr>
            <w:tcW w:w="2140" w:type="dxa"/>
          </w:tcPr>
          <w:p w:rsidR="00AA7922" w:rsidRDefault="00AA7922" w:rsidP="0075796B">
            <w:r>
              <w:t>Universitetet i Agder</w:t>
            </w:r>
          </w:p>
        </w:tc>
        <w:tc>
          <w:tcPr>
            <w:tcW w:w="680" w:type="dxa"/>
          </w:tcPr>
          <w:p w:rsidR="00AA7922" w:rsidRDefault="00AA7922" w:rsidP="0075796B">
            <w:r>
              <w:t>2</w:t>
            </w:r>
          </w:p>
        </w:tc>
        <w:tc>
          <w:tcPr>
            <w:tcW w:w="1400" w:type="dxa"/>
          </w:tcPr>
          <w:p w:rsidR="00AA7922" w:rsidRDefault="00AA7922" w:rsidP="0075796B">
            <w:r>
              <w:t xml:space="preserve"> 1 000 000 </w:t>
            </w:r>
          </w:p>
        </w:tc>
        <w:tc>
          <w:tcPr>
            <w:tcW w:w="1400" w:type="dxa"/>
          </w:tcPr>
          <w:p w:rsidR="00AA7922" w:rsidRDefault="00AA7922" w:rsidP="0075796B">
            <w:r>
              <w:t xml:space="preserve"> 1 000 000 </w:t>
            </w:r>
          </w:p>
        </w:tc>
        <w:tc>
          <w:tcPr>
            <w:tcW w:w="1400" w:type="dxa"/>
          </w:tcPr>
          <w:p w:rsidR="00AA7922" w:rsidRDefault="00AA7922" w:rsidP="0075796B">
            <w:r>
              <w:t xml:space="preserve"> 1 000 000 </w:t>
            </w:r>
          </w:p>
        </w:tc>
      </w:tr>
      <w:tr w:rsidR="00AA7922" w:rsidTr="000D5BD4">
        <w:trPr>
          <w:trHeight w:val="540"/>
        </w:trPr>
        <w:tc>
          <w:tcPr>
            <w:tcW w:w="2480" w:type="dxa"/>
          </w:tcPr>
          <w:p w:rsidR="00AA7922" w:rsidRDefault="00AA7922" w:rsidP="0075796B">
            <w:r>
              <w:t>Industriinkubatoren Proventia AS</w:t>
            </w:r>
          </w:p>
        </w:tc>
        <w:tc>
          <w:tcPr>
            <w:tcW w:w="2140" w:type="dxa"/>
          </w:tcPr>
          <w:p w:rsidR="00AA7922" w:rsidRDefault="00AA7922" w:rsidP="0075796B">
            <w:r>
              <w:t>Universitetet i Sørøst-Norge</w:t>
            </w:r>
          </w:p>
        </w:tc>
        <w:tc>
          <w:tcPr>
            <w:tcW w:w="680" w:type="dxa"/>
          </w:tcPr>
          <w:p w:rsidR="00AA7922" w:rsidRDefault="00AA7922" w:rsidP="0075796B">
            <w:r>
              <w:t>2</w:t>
            </w:r>
          </w:p>
        </w:tc>
        <w:tc>
          <w:tcPr>
            <w:tcW w:w="1400" w:type="dxa"/>
          </w:tcPr>
          <w:p w:rsidR="00AA7922" w:rsidRDefault="00AA7922" w:rsidP="0075796B">
            <w:r>
              <w:t xml:space="preserve"> 300 000 </w:t>
            </w:r>
          </w:p>
        </w:tc>
        <w:tc>
          <w:tcPr>
            <w:tcW w:w="1400" w:type="dxa"/>
          </w:tcPr>
          <w:p w:rsidR="00AA7922" w:rsidRDefault="00AA7922" w:rsidP="0075796B">
            <w:r>
              <w:t xml:space="preserve"> 60 000 </w:t>
            </w:r>
          </w:p>
        </w:tc>
        <w:tc>
          <w:tcPr>
            <w:tcW w:w="1400" w:type="dxa"/>
          </w:tcPr>
          <w:p w:rsidR="00AA7922" w:rsidRDefault="00AA7922" w:rsidP="0075796B">
            <w:r>
              <w:t xml:space="preserve"> 900 000 </w:t>
            </w:r>
          </w:p>
        </w:tc>
      </w:tr>
      <w:tr w:rsidR="00AA7922" w:rsidTr="000D5BD4">
        <w:trPr>
          <w:trHeight w:val="800"/>
        </w:trPr>
        <w:tc>
          <w:tcPr>
            <w:tcW w:w="2480" w:type="dxa"/>
          </w:tcPr>
          <w:p w:rsidR="00AA7922" w:rsidRDefault="00AA7922" w:rsidP="0075796B">
            <w:r>
              <w:t>Instrumenttjenesten AS</w:t>
            </w:r>
          </w:p>
        </w:tc>
        <w:tc>
          <w:tcPr>
            <w:tcW w:w="2140" w:type="dxa"/>
          </w:tcPr>
          <w:p w:rsidR="00AA7922" w:rsidRDefault="00AA7922" w:rsidP="0075796B">
            <w:r>
              <w:t>Norges miljø- og biovitenskapelige universitet</w:t>
            </w:r>
          </w:p>
        </w:tc>
        <w:tc>
          <w:tcPr>
            <w:tcW w:w="680" w:type="dxa"/>
          </w:tcPr>
          <w:p w:rsidR="00AA7922" w:rsidRDefault="00AA7922" w:rsidP="0075796B">
            <w:r>
              <w:t>2</w:t>
            </w:r>
          </w:p>
        </w:tc>
        <w:tc>
          <w:tcPr>
            <w:tcW w:w="1400" w:type="dxa"/>
          </w:tcPr>
          <w:p w:rsidR="00AA7922" w:rsidRDefault="00AA7922" w:rsidP="0075796B">
            <w:r>
              <w:t xml:space="preserve"> 400 000 </w:t>
            </w:r>
          </w:p>
        </w:tc>
        <w:tc>
          <w:tcPr>
            <w:tcW w:w="1400" w:type="dxa"/>
          </w:tcPr>
          <w:p w:rsidR="00AA7922" w:rsidRDefault="00AA7922" w:rsidP="0075796B">
            <w:r>
              <w:t xml:space="preserve"> 400 000 </w:t>
            </w:r>
          </w:p>
        </w:tc>
        <w:tc>
          <w:tcPr>
            <w:tcW w:w="1400" w:type="dxa"/>
          </w:tcPr>
          <w:p w:rsidR="00AA7922" w:rsidRDefault="00AA7922" w:rsidP="0075796B">
            <w:r>
              <w:t xml:space="preserve"> 1 000 000 </w:t>
            </w:r>
          </w:p>
        </w:tc>
      </w:tr>
      <w:tr w:rsidR="00AA7922" w:rsidTr="000D5BD4">
        <w:trPr>
          <w:trHeight w:val="280"/>
        </w:trPr>
        <w:tc>
          <w:tcPr>
            <w:tcW w:w="2480" w:type="dxa"/>
          </w:tcPr>
          <w:p w:rsidR="00AA7922" w:rsidRDefault="00AA7922" w:rsidP="0075796B">
            <w:r>
              <w:t>Inven2 AS</w:t>
            </w:r>
          </w:p>
        </w:tc>
        <w:tc>
          <w:tcPr>
            <w:tcW w:w="2140" w:type="dxa"/>
          </w:tcPr>
          <w:p w:rsidR="00AA7922" w:rsidRDefault="00AA7922" w:rsidP="0075796B">
            <w:r>
              <w:t>Universitetet i Oslo</w:t>
            </w:r>
          </w:p>
        </w:tc>
        <w:tc>
          <w:tcPr>
            <w:tcW w:w="680" w:type="dxa"/>
          </w:tcPr>
          <w:p w:rsidR="00AA7922" w:rsidRDefault="00AA7922" w:rsidP="0075796B">
            <w:r>
              <w:t>2</w:t>
            </w:r>
          </w:p>
        </w:tc>
        <w:tc>
          <w:tcPr>
            <w:tcW w:w="1400" w:type="dxa"/>
          </w:tcPr>
          <w:p w:rsidR="00AA7922" w:rsidRDefault="00AA7922" w:rsidP="0075796B">
            <w:r>
              <w:t xml:space="preserve"> 20 100 000 </w:t>
            </w:r>
          </w:p>
        </w:tc>
        <w:tc>
          <w:tcPr>
            <w:tcW w:w="1400" w:type="dxa"/>
          </w:tcPr>
          <w:p w:rsidR="00AA7922" w:rsidRDefault="00AA7922" w:rsidP="0075796B">
            <w:r>
              <w:t xml:space="preserve"> 500 000 </w:t>
            </w:r>
          </w:p>
        </w:tc>
        <w:tc>
          <w:tcPr>
            <w:tcW w:w="1400" w:type="dxa"/>
          </w:tcPr>
          <w:p w:rsidR="00AA7922" w:rsidRDefault="00AA7922" w:rsidP="0075796B">
            <w:r>
              <w:t xml:space="preserve"> 1 000 000 </w:t>
            </w:r>
          </w:p>
        </w:tc>
      </w:tr>
      <w:tr w:rsidR="00AA7922" w:rsidTr="000D5BD4">
        <w:trPr>
          <w:trHeight w:val="540"/>
        </w:trPr>
        <w:tc>
          <w:tcPr>
            <w:tcW w:w="2480" w:type="dxa"/>
          </w:tcPr>
          <w:p w:rsidR="00AA7922" w:rsidRDefault="00AA7922" w:rsidP="0075796B">
            <w:r>
              <w:t>Kjeller Innovasjon AS</w:t>
            </w:r>
          </w:p>
        </w:tc>
        <w:tc>
          <w:tcPr>
            <w:tcW w:w="2140" w:type="dxa"/>
          </w:tcPr>
          <w:p w:rsidR="00AA7922" w:rsidRDefault="00AA7922" w:rsidP="0075796B">
            <w:r>
              <w:t>OsloMet – storbyuniversitetet</w:t>
            </w:r>
          </w:p>
        </w:tc>
        <w:tc>
          <w:tcPr>
            <w:tcW w:w="680" w:type="dxa"/>
          </w:tcPr>
          <w:p w:rsidR="00AA7922" w:rsidRDefault="00AA7922" w:rsidP="0075796B">
            <w:r>
              <w:t>2</w:t>
            </w:r>
          </w:p>
        </w:tc>
        <w:tc>
          <w:tcPr>
            <w:tcW w:w="1400" w:type="dxa"/>
          </w:tcPr>
          <w:p w:rsidR="00AA7922" w:rsidRDefault="00AA7922" w:rsidP="0075796B">
            <w:r>
              <w:t xml:space="preserve"> 61 000 </w:t>
            </w:r>
          </w:p>
        </w:tc>
        <w:tc>
          <w:tcPr>
            <w:tcW w:w="1400" w:type="dxa"/>
          </w:tcPr>
          <w:p w:rsidR="00AA7922" w:rsidRDefault="00AA7922" w:rsidP="0075796B">
            <w:r>
              <w:t xml:space="preserve"> 14 500 </w:t>
            </w:r>
          </w:p>
        </w:tc>
        <w:tc>
          <w:tcPr>
            <w:tcW w:w="1400" w:type="dxa"/>
          </w:tcPr>
          <w:p w:rsidR="00AA7922" w:rsidRDefault="00AA7922" w:rsidP="0075796B">
            <w:r>
              <w:t xml:space="preserve"> 9 506 244 </w:t>
            </w:r>
          </w:p>
        </w:tc>
      </w:tr>
      <w:tr w:rsidR="00AA7922" w:rsidTr="000D5BD4">
        <w:trPr>
          <w:trHeight w:val="280"/>
        </w:trPr>
        <w:tc>
          <w:tcPr>
            <w:tcW w:w="2480" w:type="dxa"/>
          </w:tcPr>
          <w:p w:rsidR="00AA7922" w:rsidRDefault="00AA7922" w:rsidP="0075796B">
            <w:r>
              <w:t>Klosser Innovasjon AS</w:t>
            </w:r>
          </w:p>
        </w:tc>
        <w:tc>
          <w:tcPr>
            <w:tcW w:w="2140" w:type="dxa"/>
          </w:tcPr>
          <w:p w:rsidR="00AA7922" w:rsidRDefault="00AA7922" w:rsidP="0075796B">
            <w:r>
              <w:t>Høgskolen i Innlandet</w:t>
            </w:r>
          </w:p>
        </w:tc>
        <w:tc>
          <w:tcPr>
            <w:tcW w:w="680" w:type="dxa"/>
          </w:tcPr>
          <w:p w:rsidR="00AA7922" w:rsidRDefault="00AA7922" w:rsidP="0075796B">
            <w:r>
              <w:t>2</w:t>
            </w:r>
          </w:p>
        </w:tc>
        <w:tc>
          <w:tcPr>
            <w:tcW w:w="1400" w:type="dxa"/>
          </w:tcPr>
          <w:p w:rsidR="00AA7922" w:rsidRDefault="00AA7922" w:rsidP="0075796B">
            <w:r>
              <w:t xml:space="preserve"> 249 550 </w:t>
            </w:r>
          </w:p>
        </w:tc>
        <w:tc>
          <w:tcPr>
            <w:tcW w:w="1400" w:type="dxa"/>
          </w:tcPr>
          <w:p w:rsidR="00AA7922" w:rsidRDefault="00AA7922" w:rsidP="0075796B">
            <w:r>
              <w:t xml:space="preserve"> 195 300 </w:t>
            </w:r>
          </w:p>
        </w:tc>
        <w:tc>
          <w:tcPr>
            <w:tcW w:w="1400" w:type="dxa"/>
          </w:tcPr>
          <w:p w:rsidR="00AA7922" w:rsidRDefault="00AA7922" w:rsidP="0075796B">
            <w:r>
              <w:t xml:space="preserve"> 8 137 980 </w:t>
            </w:r>
          </w:p>
        </w:tc>
      </w:tr>
      <w:tr w:rsidR="00AA7922" w:rsidTr="000D5BD4">
        <w:trPr>
          <w:trHeight w:val="540"/>
        </w:trPr>
        <w:tc>
          <w:tcPr>
            <w:tcW w:w="2480" w:type="dxa"/>
          </w:tcPr>
          <w:p w:rsidR="00AA7922" w:rsidRDefault="00AA7922" w:rsidP="0075796B">
            <w:r>
              <w:t>Kompetansesenter Miljø og Helse AS</w:t>
            </w:r>
          </w:p>
        </w:tc>
        <w:tc>
          <w:tcPr>
            <w:tcW w:w="2140" w:type="dxa"/>
          </w:tcPr>
          <w:p w:rsidR="00AA7922" w:rsidRDefault="00AA7922" w:rsidP="0075796B">
            <w:r>
              <w:t>Universitetet i Sørøst-Norge</w:t>
            </w:r>
          </w:p>
        </w:tc>
        <w:tc>
          <w:tcPr>
            <w:tcW w:w="680" w:type="dxa"/>
          </w:tcPr>
          <w:p w:rsidR="00AA7922" w:rsidRDefault="00AA7922" w:rsidP="0075796B">
            <w:r>
              <w:t>2</w:t>
            </w:r>
          </w:p>
        </w:tc>
        <w:tc>
          <w:tcPr>
            <w:tcW w:w="1400" w:type="dxa"/>
          </w:tcPr>
          <w:p w:rsidR="00AA7922" w:rsidRDefault="00AA7922" w:rsidP="0075796B">
            <w:r>
              <w:t xml:space="preserve"> 50 000 </w:t>
            </w:r>
          </w:p>
        </w:tc>
        <w:tc>
          <w:tcPr>
            <w:tcW w:w="1400" w:type="dxa"/>
          </w:tcPr>
          <w:p w:rsidR="00AA7922" w:rsidRDefault="00AA7922" w:rsidP="0075796B">
            <w:r>
              <w:t xml:space="preserve"> 50 000 </w:t>
            </w:r>
          </w:p>
        </w:tc>
        <w:tc>
          <w:tcPr>
            <w:tcW w:w="1400" w:type="dxa"/>
          </w:tcPr>
          <w:p w:rsidR="00AA7922" w:rsidRDefault="00AA7922" w:rsidP="0075796B">
            <w:r>
              <w:t xml:space="preserve"> 150 000 </w:t>
            </w:r>
          </w:p>
        </w:tc>
      </w:tr>
      <w:tr w:rsidR="00AA7922" w:rsidTr="000D5BD4">
        <w:trPr>
          <w:trHeight w:val="540"/>
        </w:trPr>
        <w:tc>
          <w:tcPr>
            <w:tcW w:w="2480" w:type="dxa"/>
          </w:tcPr>
          <w:p w:rsidR="00AA7922" w:rsidRDefault="00AA7922" w:rsidP="0075796B">
            <w:r>
              <w:t>Kunnskapsparken Helgeland AS</w:t>
            </w:r>
          </w:p>
        </w:tc>
        <w:tc>
          <w:tcPr>
            <w:tcW w:w="2140" w:type="dxa"/>
          </w:tcPr>
          <w:p w:rsidR="00AA7922" w:rsidRDefault="00AA7922" w:rsidP="0075796B">
            <w:r>
              <w:t>Nord universitet</w:t>
            </w:r>
          </w:p>
        </w:tc>
        <w:tc>
          <w:tcPr>
            <w:tcW w:w="680" w:type="dxa"/>
          </w:tcPr>
          <w:p w:rsidR="00AA7922" w:rsidRDefault="00AA7922" w:rsidP="0075796B">
            <w:r>
              <w:t>2</w:t>
            </w:r>
          </w:p>
        </w:tc>
        <w:tc>
          <w:tcPr>
            <w:tcW w:w="1400" w:type="dxa"/>
          </w:tcPr>
          <w:p w:rsidR="00AA7922" w:rsidRDefault="00AA7922" w:rsidP="0075796B">
            <w:r>
              <w:t xml:space="preserve"> 75 000 </w:t>
            </w:r>
          </w:p>
        </w:tc>
        <w:tc>
          <w:tcPr>
            <w:tcW w:w="1400" w:type="dxa"/>
          </w:tcPr>
          <w:p w:rsidR="00AA7922" w:rsidRDefault="00AA7922" w:rsidP="0075796B">
            <w:r>
              <w:t xml:space="preserve"> 75 000 </w:t>
            </w:r>
          </w:p>
        </w:tc>
        <w:tc>
          <w:tcPr>
            <w:tcW w:w="1400" w:type="dxa"/>
          </w:tcPr>
          <w:p w:rsidR="00AA7922" w:rsidRDefault="00AA7922" w:rsidP="0075796B">
            <w:r>
              <w:t xml:space="preserve"> 10 397 000 </w:t>
            </w:r>
          </w:p>
        </w:tc>
      </w:tr>
      <w:tr w:rsidR="00AA7922" w:rsidTr="000D5BD4">
        <w:trPr>
          <w:trHeight w:val="800"/>
        </w:trPr>
        <w:tc>
          <w:tcPr>
            <w:tcW w:w="2480" w:type="dxa"/>
          </w:tcPr>
          <w:p w:rsidR="00AA7922" w:rsidRDefault="00AA7922" w:rsidP="0075796B">
            <w:r>
              <w:t>KUPA AS</w:t>
            </w:r>
          </w:p>
        </w:tc>
        <w:tc>
          <w:tcPr>
            <w:tcW w:w="2140" w:type="dxa"/>
          </w:tcPr>
          <w:p w:rsidR="00AA7922" w:rsidRDefault="00AA7922" w:rsidP="0075796B">
            <w:r>
              <w:t>Universitetet i Tromsø – Norges arktiske universitet</w:t>
            </w:r>
          </w:p>
        </w:tc>
        <w:tc>
          <w:tcPr>
            <w:tcW w:w="680" w:type="dxa"/>
          </w:tcPr>
          <w:p w:rsidR="00AA7922" w:rsidRDefault="00AA7922" w:rsidP="0075796B">
            <w:r>
              <w:t>2</w:t>
            </w:r>
          </w:p>
        </w:tc>
        <w:tc>
          <w:tcPr>
            <w:tcW w:w="1400" w:type="dxa"/>
          </w:tcPr>
          <w:p w:rsidR="00AA7922" w:rsidRDefault="00AA7922" w:rsidP="0075796B">
            <w:r>
              <w:t xml:space="preserve"> 100 356 </w:t>
            </w:r>
          </w:p>
        </w:tc>
        <w:tc>
          <w:tcPr>
            <w:tcW w:w="1400" w:type="dxa"/>
          </w:tcPr>
          <w:p w:rsidR="00AA7922" w:rsidRDefault="00AA7922" w:rsidP="0075796B">
            <w:r>
              <w:t xml:space="preserve"> 100 000 </w:t>
            </w:r>
          </w:p>
        </w:tc>
        <w:tc>
          <w:tcPr>
            <w:tcW w:w="1400" w:type="dxa"/>
          </w:tcPr>
          <w:p w:rsidR="00AA7922" w:rsidRDefault="00AA7922" w:rsidP="0075796B">
            <w:r>
              <w:t xml:space="preserve"> 18 933 000 </w:t>
            </w:r>
          </w:p>
        </w:tc>
      </w:tr>
      <w:tr w:rsidR="00AA7922" w:rsidTr="000D5BD4">
        <w:trPr>
          <w:trHeight w:val="800"/>
        </w:trPr>
        <w:tc>
          <w:tcPr>
            <w:tcW w:w="2480" w:type="dxa"/>
          </w:tcPr>
          <w:p w:rsidR="00AA7922" w:rsidRDefault="00AA7922" w:rsidP="0075796B">
            <w:r>
              <w:t>Leiv Eiriksson Nyskaping AS</w:t>
            </w:r>
          </w:p>
        </w:tc>
        <w:tc>
          <w:tcPr>
            <w:tcW w:w="2140" w:type="dxa"/>
          </w:tcPr>
          <w:p w:rsidR="00AA7922" w:rsidRDefault="00AA7922" w:rsidP="0075796B">
            <w:r>
              <w:t>Norges teknisk- naturvitenskapelige universitet (NTNU)</w:t>
            </w:r>
          </w:p>
        </w:tc>
        <w:tc>
          <w:tcPr>
            <w:tcW w:w="680" w:type="dxa"/>
          </w:tcPr>
          <w:p w:rsidR="00AA7922" w:rsidRDefault="00AA7922" w:rsidP="0075796B">
            <w:r>
              <w:t>2</w:t>
            </w:r>
          </w:p>
        </w:tc>
        <w:tc>
          <w:tcPr>
            <w:tcW w:w="1400" w:type="dxa"/>
          </w:tcPr>
          <w:p w:rsidR="00AA7922" w:rsidRDefault="00AA7922" w:rsidP="0075796B">
            <w:r>
              <w:t xml:space="preserve"> 40 000 </w:t>
            </w:r>
          </w:p>
        </w:tc>
        <w:tc>
          <w:tcPr>
            <w:tcW w:w="1400" w:type="dxa"/>
          </w:tcPr>
          <w:p w:rsidR="00AA7922" w:rsidRDefault="00AA7922" w:rsidP="0075796B">
            <w:r>
              <w:t xml:space="preserve"> 9 680 </w:t>
            </w:r>
          </w:p>
        </w:tc>
        <w:tc>
          <w:tcPr>
            <w:tcW w:w="1400" w:type="dxa"/>
          </w:tcPr>
          <w:p w:rsidR="00AA7922" w:rsidRDefault="00AA7922" w:rsidP="0075796B">
            <w:r>
              <w:t xml:space="preserve"> 363 000 </w:t>
            </w:r>
          </w:p>
        </w:tc>
      </w:tr>
      <w:tr w:rsidR="00AA7922" w:rsidTr="000D5BD4">
        <w:trPr>
          <w:trHeight w:val="800"/>
        </w:trPr>
        <w:tc>
          <w:tcPr>
            <w:tcW w:w="2480" w:type="dxa"/>
          </w:tcPr>
          <w:p w:rsidR="00AA7922" w:rsidRDefault="00AA7922" w:rsidP="0075796B">
            <w:r>
              <w:t>Lytix Biopharma AS</w:t>
            </w:r>
          </w:p>
        </w:tc>
        <w:tc>
          <w:tcPr>
            <w:tcW w:w="2140" w:type="dxa"/>
          </w:tcPr>
          <w:p w:rsidR="00AA7922" w:rsidRDefault="00AA7922" w:rsidP="0075796B">
            <w:r>
              <w:t>Universitetet i Tromsø – Norges arktiske universitet</w:t>
            </w:r>
          </w:p>
        </w:tc>
        <w:tc>
          <w:tcPr>
            <w:tcW w:w="680" w:type="dxa"/>
          </w:tcPr>
          <w:p w:rsidR="00AA7922" w:rsidRDefault="00AA7922" w:rsidP="0075796B">
            <w:r>
              <w:t>2</w:t>
            </w:r>
          </w:p>
        </w:tc>
        <w:tc>
          <w:tcPr>
            <w:tcW w:w="1400" w:type="dxa"/>
          </w:tcPr>
          <w:p w:rsidR="00AA7922" w:rsidRDefault="00AA7922" w:rsidP="0075796B">
            <w:r>
              <w:t xml:space="preserve"> 383 192 </w:t>
            </w:r>
          </w:p>
        </w:tc>
        <w:tc>
          <w:tcPr>
            <w:tcW w:w="1400" w:type="dxa"/>
          </w:tcPr>
          <w:p w:rsidR="00AA7922" w:rsidRDefault="00AA7922" w:rsidP="0075796B">
            <w:r>
              <w:t xml:space="preserve"> 3 193 </w:t>
            </w:r>
          </w:p>
        </w:tc>
        <w:tc>
          <w:tcPr>
            <w:tcW w:w="1400" w:type="dxa"/>
          </w:tcPr>
          <w:p w:rsidR="00AA7922" w:rsidRDefault="00AA7922" w:rsidP="0075796B">
            <w:r>
              <w:t xml:space="preserve"> 2 622 712 </w:t>
            </w:r>
          </w:p>
        </w:tc>
      </w:tr>
      <w:tr w:rsidR="00AA7922" w:rsidTr="000D5BD4">
        <w:trPr>
          <w:trHeight w:val="540"/>
        </w:trPr>
        <w:tc>
          <w:tcPr>
            <w:tcW w:w="2480" w:type="dxa"/>
          </w:tcPr>
          <w:p w:rsidR="00AA7922" w:rsidRDefault="00AA7922" w:rsidP="0075796B">
            <w:r>
              <w:t>MARINEHOLMEN RASLAB AS</w:t>
            </w:r>
          </w:p>
        </w:tc>
        <w:tc>
          <w:tcPr>
            <w:tcW w:w="2140" w:type="dxa"/>
          </w:tcPr>
          <w:p w:rsidR="00AA7922" w:rsidRDefault="00AA7922" w:rsidP="0075796B">
            <w:r>
              <w:t>Universitetet i Bergen</w:t>
            </w:r>
          </w:p>
        </w:tc>
        <w:tc>
          <w:tcPr>
            <w:tcW w:w="680" w:type="dxa"/>
          </w:tcPr>
          <w:p w:rsidR="00AA7922" w:rsidRDefault="00AA7922" w:rsidP="0075796B">
            <w:r>
              <w:t>2</w:t>
            </w:r>
          </w:p>
        </w:tc>
        <w:tc>
          <w:tcPr>
            <w:tcW w:w="1400" w:type="dxa"/>
          </w:tcPr>
          <w:p w:rsidR="00AA7922" w:rsidRDefault="00AA7922" w:rsidP="0075796B">
            <w:r>
              <w:t xml:space="preserve"> 2 000 000 </w:t>
            </w:r>
          </w:p>
        </w:tc>
        <w:tc>
          <w:tcPr>
            <w:tcW w:w="1400" w:type="dxa"/>
          </w:tcPr>
          <w:p w:rsidR="00AA7922" w:rsidRDefault="00AA7922" w:rsidP="0075796B">
            <w:r>
              <w:t xml:space="preserve"> 200 000 </w:t>
            </w:r>
          </w:p>
        </w:tc>
        <w:tc>
          <w:tcPr>
            <w:tcW w:w="1400" w:type="dxa"/>
          </w:tcPr>
          <w:p w:rsidR="00AA7922" w:rsidRDefault="00AA7922" w:rsidP="0075796B">
            <w:r>
              <w:t xml:space="preserve"> 850 000 </w:t>
            </w:r>
          </w:p>
        </w:tc>
      </w:tr>
      <w:tr w:rsidR="00AA7922" w:rsidTr="000D5BD4">
        <w:trPr>
          <w:trHeight w:val="540"/>
        </w:trPr>
        <w:tc>
          <w:tcPr>
            <w:tcW w:w="2480" w:type="dxa"/>
          </w:tcPr>
          <w:p w:rsidR="00AA7922" w:rsidRDefault="00AA7922" w:rsidP="0075796B">
            <w:r>
              <w:t>Mechatronics Innovation Lab AS</w:t>
            </w:r>
          </w:p>
        </w:tc>
        <w:tc>
          <w:tcPr>
            <w:tcW w:w="2140" w:type="dxa"/>
          </w:tcPr>
          <w:p w:rsidR="00AA7922" w:rsidRDefault="00AA7922" w:rsidP="0075796B">
            <w:r>
              <w:t>Universitetet i Agder</w:t>
            </w:r>
          </w:p>
        </w:tc>
        <w:tc>
          <w:tcPr>
            <w:tcW w:w="680" w:type="dxa"/>
          </w:tcPr>
          <w:p w:rsidR="00AA7922" w:rsidRDefault="00AA7922" w:rsidP="0075796B">
            <w:r>
              <w:t>2</w:t>
            </w:r>
          </w:p>
        </w:tc>
        <w:tc>
          <w:tcPr>
            <w:tcW w:w="1400" w:type="dxa"/>
          </w:tcPr>
          <w:p w:rsidR="00AA7922" w:rsidRDefault="00AA7922" w:rsidP="0075796B">
            <w:r>
              <w:t xml:space="preserve"> 13 485 000 </w:t>
            </w:r>
          </w:p>
        </w:tc>
        <w:tc>
          <w:tcPr>
            <w:tcW w:w="1400" w:type="dxa"/>
          </w:tcPr>
          <w:p w:rsidR="00AA7922" w:rsidRDefault="00AA7922" w:rsidP="0075796B">
            <w:r>
              <w:t xml:space="preserve"> 180 000 </w:t>
            </w:r>
          </w:p>
        </w:tc>
        <w:tc>
          <w:tcPr>
            <w:tcW w:w="1400" w:type="dxa"/>
          </w:tcPr>
          <w:p w:rsidR="00AA7922" w:rsidRDefault="00AA7922" w:rsidP="0075796B">
            <w:r>
              <w:t xml:space="preserve"> 210 000 </w:t>
            </w:r>
          </w:p>
        </w:tc>
      </w:tr>
      <w:tr w:rsidR="00AA7922" w:rsidTr="000D5BD4">
        <w:trPr>
          <w:trHeight w:val="280"/>
        </w:trPr>
        <w:tc>
          <w:tcPr>
            <w:tcW w:w="2480" w:type="dxa"/>
          </w:tcPr>
          <w:p w:rsidR="00AA7922" w:rsidRDefault="00AA7922" w:rsidP="0075796B">
            <w:r>
              <w:t>Møreforsking AS</w:t>
            </w:r>
          </w:p>
        </w:tc>
        <w:tc>
          <w:tcPr>
            <w:tcW w:w="2140" w:type="dxa"/>
          </w:tcPr>
          <w:p w:rsidR="00AA7922" w:rsidRDefault="00AA7922" w:rsidP="0075796B">
            <w:r>
              <w:t>Høgskolen i Molde</w:t>
            </w:r>
          </w:p>
        </w:tc>
        <w:tc>
          <w:tcPr>
            <w:tcW w:w="680" w:type="dxa"/>
          </w:tcPr>
          <w:p w:rsidR="00AA7922" w:rsidRDefault="00AA7922" w:rsidP="0075796B">
            <w:r>
              <w:t>2</w:t>
            </w:r>
          </w:p>
        </w:tc>
        <w:tc>
          <w:tcPr>
            <w:tcW w:w="1400" w:type="dxa"/>
          </w:tcPr>
          <w:p w:rsidR="00AA7922" w:rsidRDefault="00AA7922" w:rsidP="0075796B">
            <w:r>
              <w:t xml:space="preserve"> 399 000 </w:t>
            </w:r>
          </w:p>
        </w:tc>
        <w:tc>
          <w:tcPr>
            <w:tcW w:w="1400" w:type="dxa"/>
          </w:tcPr>
          <w:p w:rsidR="00AA7922" w:rsidRDefault="00AA7922" w:rsidP="0075796B">
            <w:r>
              <w:t xml:space="preserve"> 992 500 </w:t>
            </w:r>
          </w:p>
        </w:tc>
        <w:tc>
          <w:tcPr>
            <w:tcW w:w="1400" w:type="dxa"/>
          </w:tcPr>
          <w:p w:rsidR="00AA7922" w:rsidRDefault="00AA7922" w:rsidP="0075796B">
            <w:r>
              <w:t xml:space="preserve"> 5 644 000 </w:t>
            </w:r>
          </w:p>
        </w:tc>
      </w:tr>
      <w:tr w:rsidR="00AA7922" w:rsidTr="000D5BD4">
        <w:trPr>
          <w:trHeight w:val="280"/>
        </w:trPr>
        <w:tc>
          <w:tcPr>
            <w:tcW w:w="2480" w:type="dxa"/>
          </w:tcPr>
          <w:p w:rsidR="00AA7922" w:rsidRDefault="00AA7922" w:rsidP="0075796B">
            <w:r>
              <w:t>Møreforsking AS</w:t>
            </w:r>
          </w:p>
        </w:tc>
        <w:tc>
          <w:tcPr>
            <w:tcW w:w="2140" w:type="dxa"/>
          </w:tcPr>
          <w:p w:rsidR="00AA7922" w:rsidRDefault="00AA7922" w:rsidP="0075796B">
            <w:r>
              <w:t>Høgskolen i Volda</w:t>
            </w:r>
          </w:p>
        </w:tc>
        <w:tc>
          <w:tcPr>
            <w:tcW w:w="680" w:type="dxa"/>
          </w:tcPr>
          <w:p w:rsidR="00AA7922" w:rsidRDefault="00AA7922" w:rsidP="0075796B">
            <w:r>
              <w:t>2</w:t>
            </w:r>
          </w:p>
        </w:tc>
        <w:tc>
          <w:tcPr>
            <w:tcW w:w="1400" w:type="dxa"/>
          </w:tcPr>
          <w:p w:rsidR="00AA7922" w:rsidRDefault="00AA7922" w:rsidP="0075796B">
            <w:r>
              <w:t xml:space="preserve"> 100 000 </w:t>
            </w:r>
          </w:p>
        </w:tc>
        <w:tc>
          <w:tcPr>
            <w:tcW w:w="1400" w:type="dxa"/>
          </w:tcPr>
          <w:p w:rsidR="00AA7922" w:rsidRDefault="00AA7922" w:rsidP="0075796B">
            <w:r>
              <w:t xml:space="preserve"> 90 000 </w:t>
            </w:r>
          </w:p>
        </w:tc>
        <w:tc>
          <w:tcPr>
            <w:tcW w:w="1400" w:type="dxa"/>
          </w:tcPr>
          <w:p w:rsidR="00AA7922" w:rsidRDefault="00AA7922" w:rsidP="0075796B">
            <w:r>
              <w:t xml:space="preserve"> 5 644 000 </w:t>
            </w:r>
          </w:p>
        </w:tc>
      </w:tr>
      <w:tr w:rsidR="00AA7922" w:rsidTr="000D5BD4">
        <w:trPr>
          <w:trHeight w:val="880"/>
        </w:trPr>
        <w:tc>
          <w:tcPr>
            <w:tcW w:w="2480" w:type="dxa"/>
          </w:tcPr>
          <w:p w:rsidR="00AA7922" w:rsidRDefault="00AA7922" w:rsidP="0075796B">
            <w:r>
              <w:t>Møreforsking AS</w:t>
            </w:r>
          </w:p>
        </w:tc>
        <w:tc>
          <w:tcPr>
            <w:tcW w:w="2140" w:type="dxa"/>
          </w:tcPr>
          <w:p w:rsidR="00AA7922" w:rsidRDefault="00AA7922" w:rsidP="0075796B">
            <w:r>
              <w:t>Norges teknisk- naturvitenskapelige universitet (NTNU)</w:t>
            </w:r>
          </w:p>
        </w:tc>
        <w:tc>
          <w:tcPr>
            <w:tcW w:w="680" w:type="dxa"/>
          </w:tcPr>
          <w:p w:rsidR="00AA7922" w:rsidRDefault="00AA7922" w:rsidP="0075796B">
            <w:r>
              <w:t>2</w:t>
            </w:r>
          </w:p>
        </w:tc>
        <w:tc>
          <w:tcPr>
            <w:tcW w:w="1400" w:type="dxa"/>
          </w:tcPr>
          <w:p w:rsidR="00AA7922" w:rsidRDefault="00AA7922" w:rsidP="0075796B">
            <w:r>
              <w:t xml:space="preserve"> 2 948 000 </w:t>
            </w:r>
          </w:p>
        </w:tc>
        <w:tc>
          <w:tcPr>
            <w:tcW w:w="1400" w:type="dxa"/>
          </w:tcPr>
          <w:p w:rsidR="00AA7922" w:rsidRDefault="00AA7922" w:rsidP="0075796B">
            <w:r>
              <w:t xml:space="preserve"> 1 081 500 </w:t>
            </w:r>
          </w:p>
        </w:tc>
        <w:tc>
          <w:tcPr>
            <w:tcW w:w="1400" w:type="dxa"/>
          </w:tcPr>
          <w:p w:rsidR="00AA7922" w:rsidRDefault="00AA7922" w:rsidP="0075796B">
            <w:r>
              <w:t xml:space="preserve"> 5 644 000 </w:t>
            </w:r>
          </w:p>
        </w:tc>
      </w:tr>
      <w:tr w:rsidR="00AA7922" w:rsidTr="000D5BD4">
        <w:trPr>
          <w:trHeight w:val="800"/>
        </w:trPr>
        <w:tc>
          <w:tcPr>
            <w:tcW w:w="2480" w:type="dxa"/>
          </w:tcPr>
          <w:p w:rsidR="00AA7922" w:rsidRDefault="00AA7922" w:rsidP="0075796B">
            <w:r>
              <w:t>Nasjonalt senter for vanninfrastruktur AS</w:t>
            </w:r>
          </w:p>
        </w:tc>
        <w:tc>
          <w:tcPr>
            <w:tcW w:w="2140" w:type="dxa"/>
          </w:tcPr>
          <w:p w:rsidR="00AA7922" w:rsidRDefault="00AA7922" w:rsidP="0075796B">
            <w:r>
              <w:t>Norges miljø- og biovitenskapelige universitet</w:t>
            </w:r>
          </w:p>
        </w:tc>
        <w:tc>
          <w:tcPr>
            <w:tcW w:w="680" w:type="dxa"/>
          </w:tcPr>
          <w:p w:rsidR="00AA7922" w:rsidRDefault="00AA7922" w:rsidP="0075796B">
            <w:r>
              <w:t>2</w:t>
            </w:r>
          </w:p>
        </w:tc>
        <w:tc>
          <w:tcPr>
            <w:tcW w:w="1400" w:type="dxa"/>
          </w:tcPr>
          <w:p w:rsidR="00AA7922" w:rsidRDefault="00AA7922" w:rsidP="0075796B">
            <w:r>
              <w:t xml:space="preserve"> 150 000 </w:t>
            </w:r>
          </w:p>
        </w:tc>
        <w:tc>
          <w:tcPr>
            <w:tcW w:w="1400" w:type="dxa"/>
          </w:tcPr>
          <w:p w:rsidR="00AA7922" w:rsidRDefault="00AA7922" w:rsidP="0075796B">
            <w:r>
              <w:t xml:space="preserve"> 150 000 </w:t>
            </w:r>
          </w:p>
        </w:tc>
        <w:tc>
          <w:tcPr>
            <w:tcW w:w="1400" w:type="dxa"/>
          </w:tcPr>
          <w:p w:rsidR="00AA7922" w:rsidRDefault="00AA7922" w:rsidP="0075796B">
            <w:r>
              <w:t xml:space="preserve"> 1 000 000 </w:t>
            </w:r>
          </w:p>
        </w:tc>
      </w:tr>
      <w:tr w:rsidR="00AA7922" w:rsidTr="000D5BD4">
        <w:trPr>
          <w:trHeight w:val="540"/>
        </w:trPr>
        <w:tc>
          <w:tcPr>
            <w:tcW w:w="2480" w:type="dxa"/>
          </w:tcPr>
          <w:p w:rsidR="00AA7922" w:rsidRPr="008934DA" w:rsidRDefault="00AA7922" w:rsidP="0075796B">
            <w:pPr>
              <w:rPr>
                <w:lang w:val="en-US"/>
              </w:rPr>
            </w:pPr>
            <w:r w:rsidRPr="008934DA">
              <w:rPr>
                <w:lang w:val="en-US"/>
              </w:rPr>
              <w:t>NORCE NORWEGIAN RESEARCH CENTRE AS</w:t>
            </w:r>
          </w:p>
        </w:tc>
        <w:tc>
          <w:tcPr>
            <w:tcW w:w="2140" w:type="dxa"/>
          </w:tcPr>
          <w:p w:rsidR="00AA7922" w:rsidRDefault="00AA7922" w:rsidP="0075796B">
            <w:r>
              <w:t>Universitetet i Bergen</w:t>
            </w:r>
          </w:p>
        </w:tc>
        <w:tc>
          <w:tcPr>
            <w:tcW w:w="680" w:type="dxa"/>
          </w:tcPr>
          <w:p w:rsidR="00AA7922" w:rsidRDefault="00AA7922" w:rsidP="0075796B">
            <w:r>
              <w:t>2</w:t>
            </w:r>
          </w:p>
        </w:tc>
        <w:tc>
          <w:tcPr>
            <w:tcW w:w="1400" w:type="dxa"/>
          </w:tcPr>
          <w:p w:rsidR="00AA7922" w:rsidRDefault="00AA7922" w:rsidP="0075796B">
            <w:r>
              <w:t xml:space="preserve"> 61 570 000 </w:t>
            </w:r>
          </w:p>
        </w:tc>
        <w:tc>
          <w:tcPr>
            <w:tcW w:w="1400" w:type="dxa"/>
          </w:tcPr>
          <w:p w:rsidR="00AA7922" w:rsidRDefault="00AA7922" w:rsidP="0075796B">
            <w:r>
              <w:t xml:space="preserve"> 1 120 000 </w:t>
            </w:r>
          </w:p>
        </w:tc>
        <w:tc>
          <w:tcPr>
            <w:tcW w:w="1400" w:type="dxa"/>
          </w:tcPr>
          <w:p w:rsidR="00AA7922" w:rsidRDefault="00AA7922" w:rsidP="0075796B">
            <w:r>
              <w:t xml:space="preserve"> 2 160 000 </w:t>
            </w:r>
          </w:p>
        </w:tc>
      </w:tr>
      <w:tr w:rsidR="00AA7922" w:rsidTr="000D5BD4">
        <w:trPr>
          <w:trHeight w:val="800"/>
        </w:trPr>
        <w:tc>
          <w:tcPr>
            <w:tcW w:w="2480" w:type="dxa"/>
          </w:tcPr>
          <w:p w:rsidR="00AA7922" w:rsidRPr="008934DA" w:rsidRDefault="00AA7922" w:rsidP="0075796B">
            <w:pPr>
              <w:rPr>
                <w:lang w:val="en-US"/>
              </w:rPr>
            </w:pPr>
            <w:r w:rsidRPr="008934DA">
              <w:rPr>
                <w:lang w:val="en-US"/>
              </w:rPr>
              <w:t>NORCE NORWEGIAN RESEARCH CENTRE AS</w:t>
            </w:r>
          </w:p>
        </w:tc>
        <w:tc>
          <w:tcPr>
            <w:tcW w:w="2140" w:type="dxa"/>
          </w:tcPr>
          <w:p w:rsidR="00AA7922" w:rsidRDefault="00AA7922" w:rsidP="0075796B">
            <w:r>
              <w:t>Universitetet i Tromsø – Norges arktiske universitet</w:t>
            </w:r>
          </w:p>
        </w:tc>
        <w:tc>
          <w:tcPr>
            <w:tcW w:w="680" w:type="dxa"/>
          </w:tcPr>
          <w:p w:rsidR="00AA7922" w:rsidRDefault="00AA7922" w:rsidP="0075796B">
            <w:r>
              <w:t>2</w:t>
            </w:r>
          </w:p>
        </w:tc>
        <w:tc>
          <w:tcPr>
            <w:tcW w:w="1400" w:type="dxa"/>
          </w:tcPr>
          <w:p w:rsidR="00AA7922" w:rsidRDefault="00AA7922" w:rsidP="0075796B">
            <w:r>
              <w:t xml:space="preserve"> 21 054 298 </w:t>
            </w:r>
          </w:p>
        </w:tc>
        <w:tc>
          <w:tcPr>
            <w:tcW w:w="1400" w:type="dxa"/>
          </w:tcPr>
          <w:p w:rsidR="00AA7922" w:rsidRDefault="00AA7922" w:rsidP="0075796B">
            <w:r>
              <w:t xml:space="preserve"> 70 000 </w:t>
            </w:r>
          </w:p>
        </w:tc>
        <w:tc>
          <w:tcPr>
            <w:tcW w:w="1400" w:type="dxa"/>
          </w:tcPr>
          <w:p w:rsidR="00AA7922" w:rsidRDefault="00AA7922" w:rsidP="0075796B">
            <w:r>
              <w:t xml:space="preserve"> 2 160 000 </w:t>
            </w:r>
          </w:p>
        </w:tc>
      </w:tr>
      <w:tr w:rsidR="00AA7922" w:rsidTr="000D5BD4">
        <w:trPr>
          <w:trHeight w:val="280"/>
        </w:trPr>
        <w:tc>
          <w:tcPr>
            <w:tcW w:w="2480" w:type="dxa"/>
          </w:tcPr>
          <w:p w:rsidR="00AA7922" w:rsidRDefault="00AA7922" w:rsidP="0075796B">
            <w:r>
              <w:t>Nord innovasjon AS</w:t>
            </w:r>
          </w:p>
        </w:tc>
        <w:tc>
          <w:tcPr>
            <w:tcW w:w="2140" w:type="dxa"/>
          </w:tcPr>
          <w:p w:rsidR="00AA7922" w:rsidRDefault="00AA7922" w:rsidP="0075796B">
            <w:r>
              <w:t>Nord universitet</w:t>
            </w:r>
          </w:p>
        </w:tc>
        <w:tc>
          <w:tcPr>
            <w:tcW w:w="680" w:type="dxa"/>
          </w:tcPr>
          <w:p w:rsidR="00AA7922" w:rsidRDefault="00AA7922" w:rsidP="0075796B">
            <w:r>
              <w:t>2</w:t>
            </w:r>
          </w:p>
        </w:tc>
        <w:tc>
          <w:tcPr>
            <w:tcW w:w="1400" w:type="dxa"/>
          </w:tcPr>
          <w:p w:rsidR="00AA7922" w:rsidRDefault="00AA7922" w:rsidP="0075796B">
            <w:r>
              <w:t xml:space="preserve"> 1 190 000 </w:t>
            </w:r>
          </w:p>
        </w:tc>
        <w:tc>
          <w:tcPr>
            <w:tcW w:w="1400" w:type="dxa"/>
          </w:tcPr>
          <w:p w:rsidR="00AA7922" w:rsidRDefault="00AA7922" w:rsidP="0075796B">
            <w:r>
              <w:t xml:space="preserve"> 1 200 000 </w:t>
            </w:r>
          </w:p>
        </w:tc>
        <w:tc>
          <w:tcPr>
            <w:tcW w:w="1400" w:type="dxa"/>
          </w:tcPr>
          <w:p w:rsidR="00AA7922" w:rsidRDefault="00AA7922" w:rsidP="0075796B">
            <w:r>
              <w:t xml:space="preserve"> 1 200 000 </w:t>
            </w:r>
          </w:p>
        </w:tc>
      </w:tr>
      <w:tr w:rsidR="00AA7922" w:rsidTr="000D5BD4">
        <w:trPr>
          <w:trHeight w:val="540"/>
        </w:trPr>
        <w:tc>
          <w:tcPr>
            <w:tcW w:w="2480" w:type="dxa"/>
          </w:tcPr>
          <w:p w:rsidR="00AA7922" w:rsidRDefault="00AA7922" w:rsidP="0075796B">
            <w:r>
              <w:t>Nordic Edge AS</w:t>
            </w:r>
          </w:p>
        </w:tc>
        <w:tc>
          <w:tcPr>
            <w:tcW w:w="2140" w:type="dxa"/>
          </w:tcPr>
          <w:p w:rsidR="00AA7922" w:rsidRDefault="00AA7922" w:rsidP="0075796B">
            <w:r>
              <w:t>Universitetet i Stavanger</w:t>
            </w:r>
          </w:p>
        </w:tc>
        <w:tc>
          <w:tcPr>
            <w:tcW w:w="680" w:type="dxa"/>
          </w:tcPr>
          <w:p w:rsidR="00AA7922" w:rsidRDefault="00AA7922" w:rsidP="0075796B">
            <w:r>
              <w:t>2</w:t>
            </w:r>
          </w:p>
        </w:tc>
        <w:tc>
          <w:tcPr>
            <w:tcW w:w="1400" w:type="dxa"/>
          </w:tcPr>
          <w:p w:rsidR="00AA7922" w:rsidRDefault="00AA7922" w:rsidP="0075796B">
            <w:r>
              <w:t xml:space="preserve"> 100 000 </w:t>
            </w:r>
          </w:p>
        </w:tc>
        <w:tc>
          <w:tcPr>
            <w:tcW w:w="1400" w:type="dxa"/>
          </w:tcPr>
          <w:p w:rsidR="00AA7922" w:rsidRDefault="00AA7922" w:rsidP="0075796B">
            <w:r>
              <w:t xml:space="preserve"> 10 000 </w:t>
            </w:r>
          </w:p>
        </w:tc>
        <w:tc>
          <w:tcPr>
            <w:tcW w:w="1400" w:type="dxa"/>
          </w:tcPr>
          <w:p w:rsidR="00AA7922" w:rsidRDefault="00AA7922" w:rsidP="0075796B">
            <w:r>
              <w:t xml:space="preserve"> 710 000 </w:t>
            </w:r>
          </w:p>
        </w:tc>
      </w:tr>
      <w:tr w:rsidR="00AA7922" w:rsidTr="000D5BD4">
        <w:trPr>
          <w:trHeight w:val="280"/>
        </w:trPr>
        <w:tc>
          <w:tcPr>
            <w:tcW w:w="2480" w:type="dxa"/>
          </w:tcPr>
          <w:p w:rsidR="00AA7922" w:rsidRDefault="00AA7922" w:rsidP="0075796B">
            <w:r>
              <w:t>Nordlandsforskning AS</w:t>
            </w:r>
          </w:p>
        </w:tc>
        <w:tc>
          <w:tcPr>
            <w:tcW w:w="2140" w:type="dxa"/>
          </w:tcPr>
          <w:p w:rsidR="00AA7922" w:rsidRDefault="00AA7922" w:rsidP="0075796B">
            <w:r>
              <w:t>Nord universitet</w:t>
            </w:r>
          </w:p>
        </w:tc>
        <w:tc>
          <w:tcPr>
            <w:tcW w:w="680" w:type="dxa"/>
          </w:tcPr>
          <w:p w:rsidR="00AA7922" w:rsidRDefault="00AA7922" w:rsidP="0075796B">
            <w:r>
              <w:t>2</w:t>
            </w:r>
          </w:p>
        </w:tc>
        <w:tc>
          <w:tcPr>
            <w:tcW w:w="1400" w:type="dxa"/>
          </w:tcPr>
          <w:p w:rsidR="00AA7922" w:rsidRDefault="00AA7922" w:rsidP="0075796B">
            <w:r>
              <w:t xml:space="preserve"> 2 000 000 </w:t>
            </w:r>
          </w:p>
        </w:tc>
        <w:tc>
          <w:tcPr>
            <w:tcW w:w="1400" w:type="dxa"/>
          </w:tcPr>
          <w:p w:rsidR="00AA7922" w:rsidRDefault="00AA7922" w:rsidP="0075796B">
            <w:r>
              <w:t xml:space="preserve"> 1 530 000 </w:t>
            </w:r>
          </w:p>
        </w:tc>
        <w:tc>
          <w:tcPr>
            <w:tcW w:w="1400" w:type="dxa"/>
          </w:tcPr>
          <w:p w:rsidR="00AA7922" w:rsidRDefault="00AA7922" w:rsidP="0075796B">
            <w:r>
              <w:t xml:space="preserve"> 3 000 000 </w:t>
            </w:r>
          </w:p>
        </w:tc>
      </w:tr>
      <w:tr w:rsidR="00AA7922" w:rsidTr="000D5BD4">
        <w:trPr>
          <w:trHeight w:val="1060"/>
        </w:trPr>
        <w:tc>
          <w:tcPr>
            <w:tcW w:w="2480" w:type="dxa"/>
          </w:tcPr>
          <w:p w:rsidR="00AA7922" w:rsidRDefault="00AA7922" w:rsidP="0075796B">
            <w:r>
              <w:t>Norid AS</w:t>
            </w:r>
          </w:p>
        </w:tc>
        <w:tc>
          <w:tcPr>
            <w:tcW w:w="2140" w:type="dxa"/>
          </w:tcPr>
          <w:p w:rsidR="00AA7922" w:rsidRDefault="00AA7922" w:rsidP="0075796B">
            <w:r>
              <w:t>Unit – Direktoratet for IKT og fellestjenester i høyere utdanning og forskning</w:t>
            </w:r>
          </w:p>
        </w:tc>
        <w:tc>
          <w:tcPr>
            <w:tcW w:w="680" w:type="dxa"/>
          </w:tcPr>
          <w:p w:rsidR="00AA7922" w:rsidRDefault="00AA7922" w:rsidP="0075796B">
            <w:r>
              <w:t>2</w:t>
            </w:r>
          </w:p>
        </w:tc>
        <w:tc>
          <w:tcPr>
            <w:tcW w:w="1400" w:type="dxa"/>
          </w:tcPr>
          <w:p w:rsidR="00AA7922" w:rsidRDefault="00AA7922" w:rsidP="0075796B">
            <w:r>
              <w:t xml:space="preserve"> 1 </w:t>
            </w:r>
          </w:p>
        </w:tc>
        <w:tc>
          <w:tcPr>
            <w:tcW w:w="1400" w:type="dxa"/>
          </w:tcPr>
          <w:p w:rsidR="00AA7922" w:rsidRDefault="00AA7922" w:rsidP="0075796B">
            <w:r>
              <w:t xml:space="preserve"> 100 000 </w:t>
            </w:r>
          </w:p>
        </w:tc>
        <w:tc>
          <w:tcPr>
            <w:tcW w:w="1400" w:type="dxa"/>
          </w:tcPr>
          <w:p w:rsidR="00AA7922" w:rsidRDefault="00AA7922" w:rsidP="0075796B">
            <w:r>
              <w:t xml:space="preserve"> 100 000 </w:t>
            </w:r>
          </w:p>
        </w:tc>
      </w:tr>
      <w:tr w:rsidR="00AA7922" w:rsidTr="000D5BD4">
        <w:trPr>
          <w:trHeight w:val="800"/>
        </w:trPr>
        <w:tc>
          <w:tcPr>
            <w:tcW w:w="2480" w:type="dxa"/>
          </w:tcPr>
          <w:p w:rsidR="00AA7922" w:rsidRDefault="00AA7922" w:rsidP="0075796B">
            <w:r>
              <w:t>Norinnova AS</w:t>
            </w:r>
          </w:p>
        </w:tc>
        <w:tc>
          <w:tcPr>
            <w:tcW w:w="2140" w:type="dxa"/>
          </w:tcPr>
          <w:p w:rsidR="00AA7922" w:rsidRDefault="00AA7922" w:rsidP="0075796B">
            <w:r>
              <w:t>Universitetet i Tromsø – Norges arktiske universitet</w:t>
            </w:r>
          </w:p>
        </w:tc>
        <w:tc>
          <w:tcPr>
            <w:tcW w:w="680" w:type="dxa"/>
          </w:tcPr>
          <w:p w:rsidR="00AA7922" w:rsidRDefault="00AA7922" w:rsidP="0075796B">
            <w:r>
              <w:t>2</w:t>
            </w:r>
          </w:p>
        </w:tc>
        <w:tc>
          <w:tcPr>
            <w:tcW w:w="1400" w:type="dxa"/>
          </w:tcPr>
          <w:p w:rsidR="00AA7922" w:rsidRDefault="00AA7922" w:rsidP="0075796B">
            <w:r>
              <w:t xml:space="preserve"> 18 847 706 </w:t>
            </w:r>
          </w:p>
        </w:tc>
        <w:tc>
          <w:tcPr>
            <w:tcW w:w="1400" w:type="dxa"/>
          </w:tcPr>
          <w:p w:rsidR="00AA7922" w:rsidRDefault="00AA7922" w:rsidP="0075796B">
            <w:r>
              <w:t xml:space="preserve"> 5 580 000 </w:t>
            </w:r>
          </w:p>
        </w:tc>
        <w:tc>
          <w:tcPr>
            <w:tcW w:w="1400" w:type="dxa"/>
          </w:tcPr>
          <w:p w:rsidR="00AA7922" w:rsidRDefault="00AA7922" w:rsidP="0075796B">
            <w:r>
              <w:t xml:space="preserve"> 16 711 000 </w:t>
            </w:r>
          </w:p>
        </w:tc>
      </w:tr>
      <w:tr w:rsidR="00AA7922" w:rsidTr="000D5BD4">
        <w:trPr>
          <w:trHeight w:val="280"/>
        </w:trPr>
        <w:tc>
          <w:tcPr>
            <w:tcW w:w="2480" w:type="dxa"/>
          </w:tcPr>
          <w:p w:rsidR="00AA7922" w:rsidRDefault="00AA7922" w:rsidP="0075796B">
            <w:r>
              <w:t>Norkveite AS</w:t>
            </w:r>
          </w:p>
        </w:tc>
        <w:tc>
          <w:tcPr>
            <w:tcW w:w="2140" w:type="dxa"/>
          </w:tcPr>
          <w:p w:rsidR="00AA7922" w:rsidRDefault="00AA7922" w:rsidP="0075796B">
            <w:r>
              <w:t>Nord universitet</w:t>
            </w:r>
          </w:p>
        </w:tc>
        <w:tc>
          <w:tcPr>
            <w:tcW w:w="680" w:type="dxa"/>
          </w:tcPr>
          <w:p w:rsidR="00AA7922" w:rsidRDefault="00AA7922" w:rsidP="0075796B">
            <w:r>
              <w:t>2</w:t>
            </w:r>
          </w:p>
        </w:tc>
        <w:tc>
          <w:tcPr>
            <w:tcW w:w="1400" w:type="dxa"/>
          </w:tcPr>
          <w:p w:rsidR="00AA7922" w:rsidRDefault="00AA7922" w:rsidP="0075796B">
            <w:r>
              <w:t xml:space="preserve"> 25 000 </w:t>
            </w:r>
          </w:p>
        </w:tc>
        <w:tc>
          <w:tcPr>
            <w:tcW w:w="1400" w:type="dxa"/>
          </w:tcPr>
          <w:p w:rsidR="00AA7922" w:rsidRDefault="00AA7922" w:rsidP="0075796B">
            <w:r>
              <w:t xml:space="preserve"> 2 965 000 </w:t>
            </w:r>
          </w:p>
        </w:tc>
        <w:tc>
          <w:tcPr>
            <w:tcW w:w="1400" w:type="dxa"/>
          </w:tcPr>
          <w:p w:rsidR="00AA7922" w:rsidRDefault="00AA7922" w:rsidP="0075796B">
            <w:r>
              <w:t xml:space="preserve"> 5 080 000 </w:t>
            </w:r>
          </w:p>
        </w:tc>
      </w:tr>
      <w:tr w:rsidR="00AA7922" w:rsidTr="000D5BD4">
        <w:trPr>
          <w:trHeight w:val="540"/>
        </w:trPr>
        <w:tc>
          <w:tcPr>
            <w:tcW w:w="2480" w:type="dxa"/>
          </w:tcPr>
          <w:p w:rsidR="00AA7922" w:rsidRDefault="00AA7922" w:rsidP="0075796B">
            <w:r>
              <w:t>Norsk medisinsk syklotronsenter AS</w:t>
            </w:r>
          </w:p>
        </w:tc>
        <w:tc>
          <w:tcPr>
            <w:tcW w:w="2140" w:type="dxa"/>
          </w:tcPr>
          <w:p w:rsidR="00AA7922" w:rsidRDefault="00AA7922" w:rsidP="0075796B">
            <w:r>
              <w:t>Universitetet i Oslo</w:t>
            </w:r>
          </w:p>
        </w:tc>
        <w:tc>
          <w:tcPr>
            <w:tcW w:w="680" w:type="dxa"/>
          </w:tcPr>
          <w:p w:rsidR="00AA7922" w:rsidRDefault="00AA7922" w:rsidP="0075796B">
            <w:r>
              <w:t>2</w:t>
            </w:r>
          </w:p>
        </w:tc>
        <w:tc>
          <w:tcPr>
            <w:tcW w:w="1400" w:type="dxa"/>
          </w:tcPr>
          <w:p w:rsidR="00AA7922" w:rsidRDefault="00AA7922" w:rsidP="0075796B">
            <w:r>
              <w:t xml:space="preserve"> 400 000 </w:t>
            </w:r>
          </w:p>
        </w:tc>
        <w:tc>
          <w:tcPr>
            <w:tcW w:w="1400" w:type="dxa"/>
          </w:tcPr>
          <w:p w:rsidR="00AA7922" w:rsidRDefault="00AA7922" w:rsidP="0075796B">
            <w:r>
              <w:t xml:space="preserve"> 100 000 </w:t>
            </w:r>
          </w:p>
        </w:tc>
        <w:tc>
          <w:tcPr>
            <w:tcW w:w="1400" w:type="dxa"/>
          </w:tcPr>
          <w:p w:rsidR="00AA7922" w:rsidRDefault="00AA7922" w:rsidP="0075796B">
            <w:r>
              <w:t xml:space="preserve"> 500 000 </w:t>
            </w:r>
          </w:p>
        </w:tc>
      </w:tr>
      <w:tr w:rsidR="00AA7922" w:rsidTr="000D5BD4">
        <w:trPr>
          <w:trHeight w:val="540"/>
        </w:trPr>
        <w:tc>
          <w:tcPr>
            <w:tcW w:w="2480" w:type="dxa"/>
          </w:tcPr>
          <w:p w:rsidR="00AA7922" w:rsidRDefault="00AA7922" w:rsidP="0075796B">
            <w:r>
              <w:t>Norsus Norsk Institutt for Bærekraftsforskning AS</w:t>
            </w:r>
          </w:p>
        </w:tc>
        <w:tc>
          <w:tcPr>
            <w:tcW w:w="2140" w:type="dxa"/>
          </w:tcPr>
          <w:p w:rsidR="00AA7922" w:rsidRDefault="00AA7922" w:rsidP="0075796B">
            <w:r>
              <w:t>Høgskolen i Østfold</w:t>
            </w:r>
          </w:p>
        </w:tc>
        <w:tc>
          <w:tcPr>
            <w:tcW w:w="680" w:type="dxa"/>
          </w:tcPr>
          <w:p w:rsidR="00AA7922" w:rsidRDefault="00AA7922" w:rsidP="0075796B">
            <w:r>
              <w:t>2</w:t>
            </w:r>
          </w:p>
        </w:tc>
        <w:tc>
          <w:tcPr>
            <w:tcW w:w="1400" w:type="dxa"/>
          </w:tcPr>
          <w:p w:rsidR="00AA7922" w:rsidRDefault="00AA7922" w:rsidP="0075796B">
            <w:r>
              <w:t xml:space="preserve"> 312 500 </w:t>
            </w:r>
          </w:p>
        </w:tc>
        <w:tc>
          <w:tcPr>
            <w:tcW w:w="1400" w:type="dxa"/>
          </w:tcPr>
          <w:p w:rsidR="00AA7922" w:rsidRDefault="00AA7922" w:rsidP="0075796B">
            <w:r>
              <w:t xml:space="preserve"> 250 000 </w:t>
            </w:r>
          </w:p>
        </w:tc>
        <w:tc>
          <w:tcPr>
            <w:tcW w:w="1400" w:type="dxa"/>
          </w:tcPr>
          <w:p w:rsidR="00AA7922" w:rsidRDefault="00AA7922" w:rsidP="0075796B">
            <w:r>
              <w:t xml:space="preserve"> 3 000 000 </w:t>
            </w:r>
          </w:p>
        </w:tc>
      </w:tr>
      <w:tr w:rsidR="00AA7922" w:rsidTr="000D5BD4">
        <w:trPr>
          <w:trHeight w:val="800"/>
        </w:trPr>
        <w:tc>
          <w:tcPr>
            <w:tcW w:w="2480" w:type="dxa"/>
          </w:tcPr>
          <w:p w:rsidR="00AA7922" w:rsidRDefault="00AA7922" w:rsidP="0075796B">
            <w:r>
              <w:t>NTNU OCEAN TRAINING AS</w:t>
            </w:r>
          </w:p>
        </w:tc>
        <w:tc>
          <w:tcPr>
            <w:tcW w:w="2140" w:type="dxa"/>
          </w:tcPr>
          <w:p w:rsidR="00AA7922" w:rsidRDefault="00AA7922" w:rsidP="0075796B">
            <w:r>
              <w:t>Norges teknisk- naturvitenskapelige universitet (NTNU)</w:t>
            </w:r>
          </w:p>
        </w:tc>
        <w:tc>
          <w:tcPr>
            <w:tcW w:w="680" w:type="dxa"/>
          </w:tcPr>
          <w:p w:rsidR="00AA7922" w:rsidRDefault="00AA7922" w:rsidP="0075796B">
            <w:r>
              <w:t>2</w:t>
            </w:r>
          </w:p>
        </w:tc>
        <w:tc>
          <w:tcPr>
            <w:tcW w:w="1400" w:type="dxa"/>
          </w:tcPr>
          <w:p w:rsidR="00AA7922" w:rsidRDefault="00AA7922" w:rsidP="0075796B">
            <w:r>
              <w:t xml:space="preserve"> 115 000 </w:t>
            </w:r>
          </w:p>
        </w:tc>
        <w:tc>
          <w:tcPr>
            <w:tcW w:w="1400" w:type="dxa"/>
          </w:tcPr>
          <w:p w:rsidR="00AA7922" w:rsidRDefault="00AA7922" w:rsidP="0075796B">
            <w:r>
              <w:t xml:space="preserve"> 100 000 </w:t>
            </w:r>
          </w:p>
        </w:tc>
        <w:tc>
          <w:tcPr>
            <w:tcW w:w="1400" w:type="dxa"/>
          </w:tcPr>
          <w:p w:rsidR="00AA7922" w:rsidRDefault="00AA7922" w:rsidP="0075796B">
            <w:r>
              <w:t xml:space="preserve"> 100 000 </w:t>
            </w:r>
          </w:p>
        </w:tc>
      </w:tr>
      <w:tr w:rsidR="00AA7922" w:rsidTr="000D5BD4">
        <w:trPr>
          <w:trHeight w:val="800"/>
        </w:trPr>
        <w:tc>
          <w:tcPr>
            <w:tcW w:w="2480" w:type="dxa"/>
          </w:tcPr>
          <w:p w:rsidR="00AA7922" w:rsidRDefault="00AA7922" w:rsidP="0075796B">
            <w:r>
              <w:t>NTNU Samfunnsforskning AS</w:t>
            </w:r>
          </w:p>
        </w:tc>
        <w:tc>
          <w:tcPr>
            <w:tcW w:w="2140" w:type="dxa"/>
          </w:tcPr>
          <w:p w:rsidR="00AA7922" w:rsidRDefault="00AA7922" w:rsidP="0075796B">
            <w:r>
              <w:t>Norges teknisk- naturvitenskapelige universitet (NTNU)</w:t>
            </w:r>
          </w:p>
        </w:tc>
        <w:tc>
          <w:tcPr>
            <w:tcW w:w="680" w:type="dxa"/>
          </w:tcPr>
          <w:p w:rsidR="00AA7922" w:rsidRDefault="00AA7922" w:rsidP="0075796B">
            <w:r>
              <w:t>2</w:t>
            </w:r>
          </w:p>
        </w:tc>
        <w:tc>
          <w:tcPr>
            <w:tcW w:w="1400" w:type="dxa"/>
          </w:tcPr>
          <w:p w:rsidR="00AA7922" w:rsidRDefault="00AA7922" w:rsidP="0075796B">
            <w:r>
              <w:t xml:space="preserve"> 6 011 008 </w:t>
            </w:r>
          </w:p>
        </w:tc>
        <w:tc>
          <w:tcPr>
            <w:tcW w:w="1400" w:type="dxa"/>
          </w:tcPr>
          <w:p w:rsidR="00AA7922" w:rsidRDefault="00AA7922" w:rsidP="0075796B">
            <w:r>
              <w:t xml:space="preserve"> 1 000 000 </w:t>
            </w:r>
          </w:p>
        </w:tc>
        <w:tc>
          <w:tcPr>
            <w:tcW w:w="1400" w:type="dxa"/>
          </w:tcPr>
          <w:p w:rsidR="00AA7922" w:rsidRDefault="00AA7922" w:rsidP="0075796B">
            <w:r>
              <w:t xml:space="preserve"> 1 000 000 </w:t>
            </w:r>
          </w:p>
        </w:tc>
      </w:tr>
      <w:tr w:rsidR="00AA7922" w:rsidTr="000D5BD4">
        <w:trPr>
          <w:trHeight w:val="800"/>
        </w:trPr>
        <w:tc>
          <w:tcPr>
            <w:tcW w:w="2480" w:type="dxa"/>
          </w:tcPr>
          <w:p w:rsidR="00AA7922" w:rsidRDefault="00AA7922" w:rsidP="0075796B">
            <w:r>
              <w:t>NTNU Technology Transfer AS</w:t>
            </w:r>
          </w:p>
        </w:tc>
        <w:tc>
          <w:tcPr>
            <w:tcW w:w="2140" w:type="dxa"/>
          </w:tcPr>
          <w:p w:rsidR="00AA7922" w:rsidRDefault="00AA7922" w:rsidP="0075796B">
            <w:r>
              <w:t>Norges teknisk- naturvitenskapelige universitet (NTNU)</w:t>
            </w:r>
          </w:p>
        </w:tc>
        <w:tc>
          <w:tcPr>
            <w:tcW w:w="680" w:type="dxa"/>
          </w:tcPr>
          <w:p w:rsidR="00AA7922" w:rsidRDefault="00AA7922" w:rsidP="0075796B">
            <w:r>
              <w:t>2</w:t>
            </w:r>
          </w:p>
        </w:tc>
        <w:tc>
          <w:tcPr>
            <w:tcW w:w="1400" w:type="dxa"/>
          </w:tcPr>
          <w:p w:rsidR="00AA7922" w:rsidRDefault="00AA7922" w:rsidP="0075796B">
            <w:r>
              <w:t xml:space="preserve"> 7 000 000 </w:t>
            </w:r>
          </w:p>
        </w:tc>
        <w:tc>
          <w:tcPr>
            <w:tcW w:w="1400" w:type="dxa"/>
          </w:tcPr>
          <w:p w:rsidR="00AA7922" w:rsidRDefault="00AA7922" w:rsidP="0075796B">
            <w:r>
              <w:t xml:space="preserve"> 6 100 000 </w:t>
            </w:r>
          </w:p>
        </w:tc>
        <w:tc>
          <w:tcPr>
            <w:tcW w:w="1400" w:type="dxa"/>
          </w:tcPr>
          <w:p w:rsidR="00AA7922" w:rsidRDefault="00AA7922" w:rsidP="0075796B">
            <w:r>
              <w:t xml:space="preserve"> 7 176 471 </w:t>
            </w:r>
          </w:p>
        </w:tc>
      </w:tr>
      <w:tr w:rsidR="00AA7922" w:rsidTr="000D5BD4">
        <w:trPr>
          <w:trHeight w:val="800"/>
        </w:trPr>
        <w:tc>
          <w:tcPr>
            <w:tcW w:w="2480" w:type="dxa"/>
          </w:tcPr>
          <w:p w:rsidR="00AA7922" w:rsidRDefault="00AA7922" w:rsidP="0075796B">
            <w:r>
              <w:t>Offshore Simulator Centre AS</w:t>
            </w:r>
          </w:p>
        </w:tc>
        <w:tc>
          <w:tcPr>
            <w:tcW w:w="2140" w:type="dxa"/>
          </w:tcPr>
          <w:p w:rsidR="00AA7922" w:rsidRDefault="00AA7922" w:rsidP="0075796B">
            <w:r>
              <w:t>Norges teknisk- naturvitenskapelige universitet (NTNU)</w:t>
            </w:r>
          </w:p>
        </w:tc>
        <w:tc>
          <w:tcPr>
            <w:tcW w:w="680" w:type="dxa"/>
          </w:tcPr>
          <w:p w:rsidR="00AA7922" w:rsidRDefault="00AA7922" w:rsidP="0075796B">
            <w:r>
              <w:t>2</w:t>
            </w:r>
          </w:p>
        </w:tc>
        <w:tc>
          <w:tcPr>
            <w:tcW w:w="1400" w:type="dxa"/>
          </w:tcPr>
          <w:p w:rsidR="00AA7922" w:rsidRDefault="00AA7922" w:rsidP="0075796B">
            <w:r>
              <w:t xml:space="preserve"> 1 673 598 </w:t>
            </w:r>
          </w:p>
        </w:tc>
        <w:tc>
          <w:tcPr>
            <w:tcW w:w="1400" w:type="dxa"/>
          </w:tcPr>
          <w:p w:rsidR="00AA7922" w:rsidRDefault="00AA7922" w:rsidP="0075796B">
            <w:r>
              <w:t xml:space="preserve"> 812 000 </w:t>
            </w:r>
          </w:p>
        </w:tc>
        <w:tc>
          <w:tcPr>
            <w:tcW w:w="1400" w:type="dxa"/>
          </w:tcPr>
          <w:p w:rsidR="00AA7922" w:rsidRDefault="00AA7922" w:rsidP="0075796B">
            <w:r>
              <w:t xml:space="preserve"> 2 800 000 </w:t>
            </w:r>
          </w:p>
        </w:tc>
      </w:tr>
      <w:tr w:rsidR="00AA7922" w:rsidTr="000D5BD4">
        <w:trPr>
          <w:trHeight w:val="540"/>
        </w:trPr>
        <w:tc>
          <w:tcPr>
            <w:tcW w:w="2480" w:type="dxa"/>
          </w:tcPr>
          <w:p w:rsidR="00AA7922" w:rsidRDefault="00AA7922" w:rsidP="0075796B">
            <w:r>
              <w:t>Oi! Trøndersk mat og drikke AS</w:t>
            </w:r>
          </w:p>
        </w:tc>
        <w:tc>
          <w:tcPr>
            <w:tcW w:w="2140" w:type="dxa"/>
          </w:tcPr>
          <w:p w:rsidR="00AA7922" w:rsidRDefault="00AA7922" w:rsidP="0075796B">
            <w:r>
              <w:t>Nord universitet</w:t>
            </w:r>
          </w:p>
        </w:tc>
        <w:tc>
          <w:tcPr>
            <w:tcW w:w="680" w:type="dxa"/>
          </w:tcPr>
          <w:p w:rsidR="00AA7922" w:rsidRDefault="00AA7922" w:rsidP="0075796B">
            <w:r>
              <w:t>2</w:t>
            </w:r>
          </w:p>
        </w:tc>
        <w:tc>
          <w:tcPr>
            <w:tcW w:w="1400" w:type="dxa"/>
          </w:tcPr>
          <w:p w:rsidR="00AA7922" w:rsidRDefault="00AA7922" w:rsidP="0075796B">
            <w:r>
              <w:t xml:space="preserve"> 5 000 </w:t>
            </w:r>
          </w:p>
        </w:tc>
        <w:tc>
          <w:tcPr>
            <w:tcW w:w="1400" w:type="dxa"/>
          </w:tcPr>
          <w:p w:rsidR="00AA7922" w:rsidRDefault="00AA7922" w:rsidP="0075796B">
            <w:r>
              <w:t xml:space="preserve"> 5 000 </w:t>
            </w:r>
          </w:p>
        </w:tc>
        <w:tc>
          <w:tcPr>
            <w:tcW w:w="1400" w:type="dxa"/>
          </w:tcPr>
          <w:p w:rsidR="00AA7922" w:rsidRDefault="00AA7922" w:rsidP="0075796B">
            <w:r>
              <w:t xml:space="preserve"> 2 300 000 </w:t>
            </w:r>
          </w:p>
        </w:tc>
      </w:tr>
      <w:tr w:rsidR="00AA7922" w:rsidTr="000D5BD4">
        <w:trPr>
          <w:trHeight w:val="800"/>
        </w:trPr>
        <w:tc>
          <w:tcPr>
            <w:tcW w:w="2480" w:type="dxa"/>
          </w:tcPr>
          <w:p w:rsidR="00AA7922" w:rsidRDefault="00AA7922" w:rsidP="0075796B">
            <w:r>
              <w:t>Oi! Trøndersk mat og drikke AS</w:t>
            </w:r>
          </w:p>
        </w:tc>
        <w:tc>
          <w:tcPr>
            <w:tcW w:w="2140" w:type="dxa"/>
          </w:tcPr>
          <w:p w:rsidR="00AA7922" w:rsidRDefault="00AA7922" w:rsidP="0075796B">
            <w:r>
              <w:t>Norges teknisk- naturvitenskapelige universitet (NTNU)</w:t>
            </w:r>
          </w:p>
        </w:tc>
        <w:tc>
          <w:tcPr>
            <w:tcW w:w="680" w:type="dxa"/>
          </w:tcPr>
          <w:p w:rsidR="00AA7922" w:rsidRDefault="00AA7922" w:rsidP="0075796B">
            <w:r>
              <w:t>2</w:t>
            </w:r>
          </w:p>
        </w:tc>
        <w:tc>
          <w:tcPr>
            <w:tcW w:w="1400" w:type="dxa"/>
          </w:tcPr>
          <w:p w:rsidR="00AA7922" w:rsidRDefault="00AA7922" w:rsidP="0075796B">
            <w:r>
              <w:t xml:space="preserve"> 300 000 </w:t>
            </w:r>
          </w:p>
        </w:tc>
        <w:tc>
          <w:tcPr>
            <w:tcW w:w="1400" w:type="dxa"/>
          </w:tcPr>
          <w:p w:rsidR="00AA7922" w:rsidRDefault="00AA7922" w:rsidP="0075796B">
            <w:r>
              <w:t xml:space="preserve"> 300 000 </w:t>
            </w:r>
          </w:p>
        </w:tc>
        <w:tc>
          <w:tcPr>
            <w:tcW w:w="1400" w:type="dxa"/>
          </w:tcPr>
          <w:p w:rsidR="00AA7922" w:rsidRDefault="00AA7922" w:rsidP="0075796B">
            <w:r>
              <w:t xml:space="preserve"> 2 300 000 </w:t>
            </w:r>
          </w:p>
        </w:tc>
      </w:tr>
      <w:tr w:rsidR="00AA7922" w:rsidTr="000D5BD4">
        <w:trPr>
          <w:trHeight w:val="540"/>
        </w:trPr>
        <w:tc>
          <w:tcPr>
            <w:tcW w:w="2480" w:type="dxa"/>
          </w:tcPr>
          <w:p w:rsidR="00AA7922" w:rsidRDefault="00AA7922" w:rsidP="0075796B">
            <w:r>
              <w:t>Oslotech AS</w:t>
            </w:r>
          </w:p>
        </w:tc>
        <w:tc>
          <w:tcPr>
            <w:tcW w:w="2140" w:type="dxa"/>
          </w:tcPr>
          <w:p w:rsidR="00AA7922" w:rsidRDefault="00AA7922" w:rsidP="0075796B">
            <w:r>
              <w:t>OsloMet – storbyuniversitetet</w:t>
            </w:r>
          </w:p>
        </w:tc>
        <w:tc>
          <w:tcPr>
            <w:tcW w:w="680" w:type="dxa"/>
          </w:tcPr>
          <w:p w:rsidR="00AA7922" w:rsidRDefault="00AA7922" w:rsidP="0075796B">
            <w:r>
              <w:t>2</w:t>
            </w:r>
          </w:p>
        </w:tc>
        <w:tc>
          <w:tcPr>
            <w:tcW w:w="1400" w:type="dxa"/>
          </w:tcPr>
          <w:p w:rsidR="00AA7922" w:rsidRDefault="00AA7922" w:rsidP="0075796B">
            <w:r>
              <w:t xml:space="preserve"> 125 958 </w:t>
            </w:r>
          </w:p>
        </w:tc>
        <w:tc>
          <w:tcPr>
            <w:tcW w:w="1400" w:type="dxa"/>
          </w:tcPr>
          <w:p w:rsidR="00AA7922" w:rsidRDefault="00AA7922" w:rsidP="0075796B">
            <w:r>
              <w:t xml:space="preserve"> 60 000 </w:t>
            </w:r>
          </w:p>
        </w:tc>
        <w:tc>
          <w:tcPr>
            <w:tcW w:w="1400" w:type="dxa"/>
          </w:tcPr>
          <w:p w:rsidR="00AA7922" w:rsidRDefault="00AA7922" w:rsidP="0075796B">
            <w:r>
              <w:t xml:space="preserve"> 5 461 000 </w:t>
            </w:r>
          </w:p>
        </w:tc>
      </w:tr>
      <w:tr w:rsidR="00AA7922" w:rsidTr="000D5BD4">
        <w:trPr>
          <w:trHeight w:val="360"/>
        </w:trPr>
        <w:tc>
          <w:tcPr>
            <w:tcW w:w="2480" w:type="dxa"/>
          </w:tcPr>
          <w:p w:rsidR="00AA7922" w:rsidRDefault="00AA7922" w:rsidP="0075796B">
            <w:r>
              <w:t>Oslotech AS</w:t>
            </w:r>
          </w:p>
        </w:tc>
        <w:tc>
          <w:tcPr>
            <w:tcW w:w="2140" w:type="dxa"/>
          </w:tcPr>
          <w:p w:rsidR="00AA7922" w:rsidRDefault="00AA7922" w:rsidP="0075796B">
            <w:r>
              <w:t>Universitetet i Oslo</w:t>
            </w:r>
          </w:p>
        </w:tc>
        <w:tc>
          <w:tcPr>
            <w:tcW w:w="680" w:type="dxa"/>
          </w:tcPr>
          <w:p w:rsidR="00AA7922" w:rsidRDefault="00AA7922" w:rsidP="0075796B">
            <w:r>
              <w:t>2</w:t>
            </w:r>
          </w:p>
        </w:tc>
        <w:tc>
          <w:tcPr>
            <w:tcW w:w="1400" w:type="dxa"/>
          </w:tcPr>
          <w:p w:rsidR="00AA7922" w:rsidRDefault="00AA7922" w:rsidP="0075796B">
            <w:r>
              <w:t xml:space="preserve"> 5 622 588 </w:t>
            </w:r>
          </w:p>
        </w:tc>
        <w:tc>
          <w:tcPr>
            <w:tcW w:w="1400" w:type="dxa"/>
          </w:tcPr>
          <w:p w:rsidR="00AA7922" w:rsidRDefault="00AA7922" w:rsidP="0075796B">
            <w:r>
              <w:t xml:space="preserve"> 1 826 000 </w:t>
            </w:r>
          </w:p>
        </w:tc>
        <w:tc>
          <w:tcPr>
            <w:tcW w:w="1400" w:type="dxa"/>
          </w:tcPr>
          <w:p w:rsidR="00AA7922" w:rsidRDefault="00AA7922" w:rsidP="0075796B">
            <w:r>
              <w:t xml:space="preserve"> 5 461 000 </w:t>
            </w:r>
          </w:p>
        </w:tc>
      </w:tr>
      <w:tr w:rsidR="00AA7922" w:rsidTr="000D5BD4">
        <w:trPr>
          <w:trHeight w:val="800"/>
        </w:trPr>
        <w:tc>
          <w:tcPr>
            <w:tcW w:w="2480" w:type="dxa"/>
          </w:tcPr>
          <w:p w:rsidR="00AA7922" w:rsidRDefault="00AA7922" w:rsidP="0075796B">
            <w:r>
              <w:t>Pharma Holdings AS</w:t>
            </w:r>
          </w:p>
        </w:tc>
        <w:tc>
          <w:tcPr>
            <w:tcW w:w="2140" w:type="dxa"/>
          </w:tcPr>
          <w:p w:rsidR="00AA7922" w:rsidRDefault="00AA7922" w:rsidP="0075796B">
            <w:r>
              <w:t>Universitetet i Tromsø – Norges arktiske universitet</w:t>
            </w:r>
          </w:p>
        </w:tc>
        <w:tc>
          <w:tcPr>
            <w:tcW w:w="680" w:type="dxa"/>
          </w:tcPr>
          <w:p w:rsidR="00AA7922" w:rsidRDefault="00AA7922" w:rsidP="0075796B">
            <w:r>
              <w:t>2</w:t>
            </w:r>
          </w:p>
        </w:tc>
        <w:tc>
          <w:tcPr>
            <w:tcW w:w="1400" w:type="dxa"/>
          </w:tcPr>
          <w:p w:rsidR="00AA7922" w:rsidRDefault="00AA7922" w:rsidP="0075796B">
            <w:r>
              <w:t xml:space="preserve"> 37 104 </w:t>
            </w:r>
          </w:p>
        </w:tc>
        <w:tc>
          <w:tcPr>
            <w:tcW w:w="1400" w:type="dxa"/>
          </w:tcPr>
          <w:p w:rsidR="00AA7922" w:rsidRDefault="00AA7922" w:rsidP="0075796B">
            <w:r>
              <w:t xml:space="preserve"> 361 </w:t>
            </w:r>
          </w:p>
        </w:tc>
        <w:tc>
          <w:tcPr>
            <w:tcW w:w="1400" w:type="dxa"/>
          </w:tcPr>
          <w:p w:rsidR="00AA7922" w:rsidRDefault="00AA7922" w:rsidP="0075796B">
            <w:r>
              <w:t xml:space="preserve"> 470 709 </w:t>
            </w:r>
          </w:p>
        </w:tc>
      </w:tr>
      <w:tr w:rsidR="00AA7922" w:rsidTr="000D5BD4">
        <w:trPr>
          <w:trHeight w:val="800"/>
        </w:trPr>
        <w:tc>
          <w:tcPr>
            <w:tcW w:w="2480" w:type="dxa"/>
          </w:tcPr>
          <w:p w:rsidR="00AA7922" w:rsidRDefault="00AA7922" w:rsidP="0075796B">
            <w:r>
              <w:t>Pharmasum Therapeutics AS</w:t>
            </w:r>
          </w:p>
        </w:tc>
        <w:tc>
          <w:tcPr>
            <w:tcW w:w="2140" w:type="dxa"/>
          </w:tcPr>
          <w:p w:rsidR="00AA7922" w:rsidRDefault="00AA7922" w:rsidP="0075796B">
            <w:r>
              <w:t>Universitetet i Tromsø – Norges arktiske universitet</w:t>
            </w:r>
          </w:p>
        </w:tc>
        <w:tc>
          <w:tcPr>
            <w:tcW w:w="680" w:type="dxa"/>
          </w:tcPr>
          <w:p w:rsidR="00AA7922" w:rsidRDefault="00AA7922" w:rsidP="0075796B">
            <w:r>
              <w:t>2</w:t>
            </w:r>
          </w:p>
        </w:tc>
        <w:tc>
          <w:tcPr>
            <w:tcW w:w="1400" w:type="dxa"/>
          </w:tcPr>
          <w:p w:rsidR="00AA7922" w:rsidRDefault="00AA7922" w:rsidP="0075796B">
            <w:r>
              <w:t xml:space="preserve"> - </w:t>
            </w:r>
          </w:p>
        </w:tc>
        <w:tc>
          <w:tcPr>
            <w:tcW w:w="1400" w:type="dxa"/>
          </w:tcPr>
          <w:p w:rsidR="00AA7922" w:rsidRDefault="00AA7922" w:rsidP="0075796B">
            <w:r>
              <w:t xml:space="preserve"> 170 </w:t>
            </w:r>
          </w:p>
        </w:tc>
        <w:tc>
          <w:tcPr>
            <w:tcW w:w="1400" w:type="dxa"/>
          </w:tcPr>
          <w:p w:rsidR="00AA7922" w:rsidRDefault="00AA7922" w:rsidP="0075796B">
            <w:r>
              <w:t xml:space="preserve"> 198 268 </w:t>
            </w:r>
          </w:p>
        </w:tc>
      </w:tr>
      <w:tr w:rsidR="00AA7922" w:rsidTr="000D5BD4">
        <w:trPr>
          <w:trHeight w:val="540"/>
        </w:trPr>
        <w:tc>
          <w:tcPr>
            <w:tcW w:w="2480" w:type="dxa"/>
          </w:tcPr>
          <w:p w:rsidR="00AA7922" w:rsidRDefault="00AA7922" w:rsidP="0075796B">
            <w:r>
              <w:t>Protomore Kunnskapspark AS</w:t>
            </w:r>
          </w:p>
        </w:tc>
        <w:tc>
          <w:tcPr>
            <w:tcW w:w="2140" w:type="dxa"/>
          </w:tcPr>
          <w:p w:rsidR="00AA7922" w:rsidRDefault="00AA7922" w:rsidP="0075796B">
            <w:r>
              <w:t>Høgskolen i Molde</w:t>
            </w:r>
          </w:p>
        </w:tc>
        <w:tc>
          <w:tcPr>
            <w:tcW w:w="680" w:type="dxa"/>
          </w:tcPr>
          <w:p w:rsidR="00AA7922" w:rsidRDefault="00AA7922" w:rsidP="0075796B">
            <w:r>
              <w:t>2</w:t>
            </w:r>
          </w:p>
        </w:tc>
        <w:tc>
          <w:tcPr>
            <w:tcW w:w="1400" w:type="dxa"/>
          </w:tcPr>
          <w:p w:rsidR="00AA7922" w:rsidRDefault="00AA7922" w:rsidP="0075796B">
            <w:r>
              <w:t xml:space="preserve"> 50 000 </w:t>
            </w:r>
          </w:p>
        </w:tc>
        <w:tc>
          <w:tcPr>
            <w:tcW w:w="1400" w:type="dxa"/>
          </w:tcPr>
          <w:p w:rsidR="00AA7922" w:rsidRDefault="00AA7922" w:rsidP="0075796B">
            <w:r>
              <w:t xml:space="preserve"> 50 000 </w:t>
            </w:r>
          </w:p>
        </w:tc>
        <w:tc>
          <w:tcPr>
            <w:tcW w:w="1400" w:type="dxa"/>
          </w:tcPr>
          <w:p w:rsidR="00AA7922" w:rsidRDefault="00AA7922" w:rsidP="0075796B">
            <w:r>
              <w:t xml:space="preserve"> 14 104 000 </w:t>
            </w:r>
          </w:p>
        </w:tc>
      </w:tr>
      <w:tr w:rsidR="00AA7922" w:rsidTr="000D5BD4">
        <w:trPr>
          <w:trHeight w:val="540"/>
        </w:trPr>
        <w:tc>
          <w:tcPr>
            <w:tcW w:w="2480" w:type="dxa"/>
          </w:tcPr>
          <w:p w:rsidR="00AA7922" w:rsidRDefault="00AA7922" w:rsidP="0075796B">
            <w:r>
              <w:t>Ringerike Utvikling AS</w:t>
            </w:r>
          </w:p>
        </w:tc>
        <w:tc>
          <w:tcPr>
            <w:tcW w:w="2140" w:type="dxa"/>
          </w:tcPr>
          <w:p w:rsidR="00AA7922" w:rsidRDefault="00AA7922" w:rsidP="0075796B">
            <w:r>
              <w:t>Universitetet i Sørøst-Norge</w:t>
            </w:r>
          </w:p>
        </w:tc>
        <w:tc>
          <w:tcPr>
            <w:tcW w:w="680" w:type="dxa"/>
          </w:tcPr>
          <w:p w:rsidR="00AA7922" w:rsidRDefault="00AA7922" w:rsidP="0075796B">
            <w:r>
              <w:t>2</w:t>
            </w:r>
          </w:p>
        </w:tc>
        <w:tc>
          <w:tcPr>
            <w:tcW w:w="1400" w:type="dxa"/>
          </w:tcPr>
          <w:p w:rsidR="00AA7922" w:rsidRDefault="00AA7922" w:rsidP="0075796B">
            <w:r>
              <w:t xml:space="preserve"> 30 000 </w:t>
            </w:r>
          </w:p>
        </w:tc>
        <w:tc>
          <w:tcPr>
            <w:tcW w:w="1400" w:type="dxa"/>
          </w:tcPr>
          <w:p w:rsidR="00AA7922" w:rsidRDefault="00AA7922" w:rsidP="0075796B">
            <w:r>
              <w:t xml:space="preserve"> 30 000 </w:t>
            </w:r>
          </w:p>
        </w:tc>
        <w:tc>
          <w:tcPr>
            <w:tcW w:w="1400" w:type="dxa"/>
          </w:tcPr>
          <w:p w:rsidR="00AA7922" w:rsidRDefault="00AA7922" w:rsidP="0075796B">
            <w:r>
              <w:t xml:space="preserve"> 394 000 </w:t>
            </w:r>
          </w:p>
        </w:tc>
      </w:tr>
      <w:tr w:rsidR="00AA7922" w:rsidTr="000D5BD4">
        <w:trPr>
          <w:trHeight w:val="540"/>
        </w:trPr>
        <w:tc>
          <w:tcPr>
            <w:tcW w:w="2480" w:type="dxa"/>
          </w:tcPr>
          <w:p w:rsidR="00AA7922" w:rsidRDefault="00AA7922" w:rsidP="0075796B">
            <w:r>
              <w:t>Samfunns- og næringslivsforskning AS</w:t>
            </w:r>
          </w:p>
        </w:tc>
        <w:tc>
          <w:tcPr>
            <w:tcW w:w="2140" w:type="dxa"/>
          </w:tcPr>
          <w:p w:rsidR="00AA7922" w:rsidRDefault="00AA7922" w:rsidP="0075796B">
            <w:r>
              <w:t>Norges Handelshøyskole</w:t>
            </w:r>
          </w:p>
        </w:tc>
        <w:tc>
          <w:tcPr>
            <w:tcW w:w="680" w:type="dxa"/>
          </w:tcPr>
          <w:p w:rsidR="00AA7922" w:rsidRDefault="00AA7922" w:rsidP="0075796B">
            <w:r>
              <w:t>2</w:t>
            </w:r>
          </w:p>
        </w:tc>
        <w:tc>
          <w:tcPr>
            <w:tcW w:w="1400" w:type="dxa"/>
          </w:tcPr>
          <w:p w:rsidR="00AA7922" w:rsidRDefault="00AA7922" w:rsidP="0075796B">
            <w:r>
              <w:t xml:space="preserve"> 800 000 </w:t>
            </w:r>
          </w:p>
        </w:tc>
        <w:tc>
          <w:tcPr>
            <w:tcW w:w="1400" w:type="dxa"/>
          </w:tcPr>
          <w:p w:rsidR="00AA7922" w:rsidRDefault="00AA7922" w:rsidP="0075796B">
            <w:r>
              <w:t xml:space="preserve"> 160 000 </w:t>
            </w:r>
          </w:p>
        </w:tc>
        <w:tc>
          <w:tcPr>
            <w:tcW w:w="1400" w:type="dxa"/>
          </w:tcPr>
          <w:p w:rsidR="00AA7922" w:rsidRDefault="00AA7922" w:rsidP="0075796B">
            <w:r>
              <w:t xml:space="preserve"> 188 000 </w:t>
            </w:r>
          </w:p>
        </w:tc>
      </w:tr>
      <w:tr w:rsidR="00AA7922" w:rsidTr="000D5BD4">
        <w:trPr>
          <w:trHeight w:val="800"/>
        </w:trPr>
        <w:tc>
          <w:tcPr>
            <w:tcW w:w="2480" w:type="dxa"/>
          </w:tcPr>
          <w:p w:rsidR="00AA7922" w:rsidRDefault="00AA7922" w:rsidP="0075796B">
            <w:r>
              <w:t>Sem Gjestegård AS</w:t>
            </w:r>
          </w:p>
        </w:tc>
        <w:tc>
          <w:tcPr>
            <w:tcW w:w="2140" w:type="dxa"/>
          </w:tcPr>
          <w:p w:rsidR="00AA7922" w:rsidRDefault="00AA7922" w:rsidP="0075796B">
            <w:r>
              <w:t>Norges miljø- og biovitenskapelige universitet</w:t>
            </w:r>
          </w:p>
        </w:tc>
        <w:tc>
          <w:tcPr>
            <w:tcW w:w="680" w:type="dxa"/>
          </w:tcPr>
          <w:p w:rsidR="00AA7922" w:rsidRDefault="00AA7922" w:rsidP="0075796B">
            <w:r>
              <w:t>2</w:t>
            </w:r>
          </w:p>
        </w:tc>
        <w:tc>
          <w:tcPr>
            <w:tcW w:w="1400" w:type="dxa"/>
          </w:tcPr>
          <w:p w:rsidR="00AA7922" w:rsidRDefault="00AA7922" w:rsidP="0075796B">
            <w:r>
              <w:t xml:space="preserve"> 3 000 000 </w:t>
            </w:r>
          </w:p>
        </w:tc>
        <w:tc>
          <w:tcPr>
            <w:tcW w:w="1400" w:type="dxa"/>
          </w:tcPr>
          <w:p w:rsidR="00AA7922" w:rsidRDefault="00AA7922" w:rsidP="0075796B">
            <w:r>
              <w:t xml:space="preserve"> 3 000 000 </w:t>
            </w:r>
          </w:p>
        </w:tc>
        <w:tc>
          <w:tcPr>
            <w:tcW w:w="1400" w:type="dxa"/>
          </w:tcPr>
          <w:p w:rsidR="00AA7922" w:rsidRDefault="00AA7922" w:rsidP="0075796B">
            <w:r>
              <w:t xml:space="preserve"> 3 000 000 </w:t>
            </w:r>
          </w:p>
        </w:tc>
      </w:tr>
      <w:tr w:rsidR="00AA7922" w:rsidTr="000D5BD4">
        <w:trPr>
          <w:trHeight w:val="800"/>
        </w:trPr>
        <w:tc>
          <w:tcPr>
            <w:tcW w:w="2480" w:type="dxa"/>
          </w:tcPr>
          <w:p w:rsidR="00AA7922" w:rsidRPr="008934DA" w:rsidRDefault="00AA7922" w:rsidP="0075796B">
            <w:pPr>
              <w:rPr>
                <w:lang w:val="en-US"/>
              </w:rPr>
            </w:pPr>
            <w:r w:rsidRPr="008934DA">
              <w:rPr>
                <w:lang w:val="en-US"/>
              </w:rPr>
              <w:t>Simula Metropolitan Center for Digital Engineering AS</w:t>
            </w:r>
          </w:p>
        </w:tc>
        <w:tc>
          <w:tcPr>
            <w:tcW w:w="2140" w:type="dxa"/>
          </w:tcPr>
          <w:p w:rsidR="00AA7922" w:rsidRDefault="00AA7922" w:rsidP="0075796B">
            <w:r>
              <w:t>OsloMet – storbyuniversitetet</w:t>
            </w:r>
          </w:p>
        </w:tc>
        <w:tc>
          <w:tcPr>
            <w:tcW w:w="680" w:type="dxa"/>
          </w:tcPr>
          <w:p w:rsidR="00AA7922" w:rsidRDefault="00AA7922" w:rsidP="0075796B">
            <w:r>
              <w:t>2</w:t>
            </w:r>
          </w:p>
        </w:tc>
        <w:tc>
          <w:tcPr>
            <w:tcW w:w="1400" w:type="dxa"/>
          </w:tcPr>
          <w:p w:rsidR="00AA7922" w:rsidRDefault="00AA7922" w:rsidP="0075796B">
            <w:r>
              <w:t xml:space="preserve"> 980 000 </w:t>
            </w:r>
          </w:p>
        </w:tc>
        <w:tc>
          <w:tcPr>
            <w:tcW w:w="1400" w:type="dxa"/>
          </w:tcPr>
          <w:p w:rsidR="00AA7922" w:rsidRDefault="00AA7922" w:rsidP="0075796B">
            <w:r>
              <w:t xml:space="preserve"> 980 000 </w:t>
            </w:r>
          </w:p>
        </w:tc>
        <w:tc>
          <w:tcPr>
            <w:tcW w:w="1400" w:type="dxa"/>
          </w:tcPr>
          <w:p w:rsidR="00AA7922" w:rsidRDefault="00AA7922" w:rsidP="0075796B">
            <w:r>
              <w:t xml:space="preserve"> 2 000 000 </w:t>
            </w:r>
          </w:p>
        </w:tc>
      </w:tr>
      <w:tr w:rsidR="00AA7922" w:rsidTr="000D5BD4">
        <w:trPr>
          <w:trHeight w:val="280"/>
        </w:trPr>
        <w:tc>
          <w:tcPr>
            <w:tcW w:w="2480" w:type="dxa"/>
          </w:tcPr>
          <w:p w:rsidR="00AA7922" w:rsidRDefault="00AA7922" w:rsidP="0075796B">
            <w:r>
              <w:t>Simula UiB AS</w:t>
            </w:r>
          </w:p>
        </w:tc>
        <w:tc>
          <w:tcPr>
            <w:tcW w:w="2140" w:type="dxa"/>
          </w:tcPr>
          <w:p w:rsidR="00AA7922" w:rsidRDefault="00AA7922" w:rsidP="0075796B">
            <w:r>
              <w:t>Universitetet i Bergen</w:t>
            </w:r>
          </w:p>
        </w:tc>
        <w:tc>
          <w:tcPr>
            <w:tcW w:w="680" w:type="dxa"/>
          </w:tcPr>
          <w:p w:rsidR="00AA7922" w:rsidRDefault="00AA7922" w:rsidP="0075796B">
            <w:r>
              <w:t>2</w:t>
            </w:r>
          </w:p>
        </w:tc>
        <w:tc>
          <w:tcPr>
            <w:tcW w:w="1400" w:type="dxa"/>
          </w:tcPr>
          <w:p w:rsidR="00AA7922" w:rsidRDefault="00AA7922" w:rsidP="0075796B">
            <w:r>
              <w:t xml:space="preserve"> 196 000 </w:t>
            </w:r>
          </w:p>
        </w:tc>
        <w:tc>
          <w:tcPr>
            <w:tcW w:w="1400" w:type="dxa"/>
          </w:tcPr>
          <w:p w:rsidR="00AA7922" w:rsidRDefault="00AA7922" w:rsidP="0075796B">
            <w:r>
              <w:t xml:space="preserve"> 196 000 </w:t>
            </w:r>
          </w:p>
        </w:tc>
        <w:tc>
          <w:tcPr>
            <w:tcW w:w="1400" w:type="dxa"/>
          </w:tcPr>
          <w:p w:rsidR="00AA7922" w:rsidRDefault="00AA7922" w:rsidP="0075796B">
            <w:r>
              <w:t xml:space="preserve"> 400 000 </w:t>
            </w:r>
          </w:p>
        </w:tc>
      </w:tr>
      <w:tr w:rsidR="00AA7922" w:rsidTr="000D5BD4">
        <w:trPr>
          <w:trHeight w:val="280"/>
        </w:trPr>
        <w:tc>
          <w:tcPr>
            <w:tcW w:w="2480" w:type="dxa"/>
          </w:tcPr>
          <w:p w:rsidR="00AA7922" w:rsidRDefault="00AA7922" w:rsidP="0075796B">
            <w:r>
              <w:t>SINPRO AS</w:t>
            </w:r>
          </w:p>
        </w:tc>
        <w:tc>
          <w:tcPr>
            <w:tcW w:w="2140" w:type="dxa"/>
          </w:tcPr>
          <w:p w:rsidR="00AA7922" w:rsidRDefault="00AA7922" w:rsidP="0075796B">
            <w:r>
              <w:t>Universitetet i Agder</w:t>
            </w:r>
          </w:p>
        </w:tc>
        <w:tc>
          <w:tcPr>
            <w:tcW w:w="680" w:type="dxa"/>
          </w:tcPr>
          <w:p w:rsidR="00AA7922" w:rsidRDefault="00AA7922" w:rsidP="0075796B">
            <w:r>
              <w:t>2</w:t>
            </w:r>
          </w:p>
        </w:tc>
        <w:tc>
          <w:tcPr>
            <w:tcW w:w="1400" w:type="dxa"/>
          </w:tcPr>
          <w:p w:rsidR="00AA7922" w:rsidRDefault="00AA7922" w:rsidP="0075796B">
            <w:r>
              <w:t xml:space="preserve"> 10 000 </w:t>
            </w:r>
          </w:p>
        </w:tc>
        <w:tc>
          <w:tcPr>
            <w:tcW w:w="1400" w:type="dxa"/>
          </w:tcPr>
          <w:p w:rsidR="00AA7922" w:rsidRDefault="00AA7922" w:rsidP="0075796B">
            <w:r>
              <w:t xml:space="preserve"> 10 000 </w:t>
            </w:r>
          </w:p>
        </w:tc>
        <w:tc>
          <w:tcPr>
            <w:tcW w:w="1400" w:type="dxa"/>
          </w:tcPr>
          <w:p w:rsidR="00AA7922" w:rsidRDefault="00AA7922" w:rsidP="0075796B">
            <w:r>
              <w:t xml:space="preserve"> 165 000 </w:t>
            </w:r>
          </w:p>
        </w:tc>
      </w:tr>
      <w:tr w:rsidR="00AA7922" w:rsidTr="000D5BD4">
        <w:trPr>
          <w:trHeight w:val="280"/>
        </w:trPr>
        <w:tc>
          <w:tcPr>
            <w:tcW w:w="2480" w:type="dxa"/>
          </w:tcPr>
          <w:p w:rsidR="00AA7922" w:rsidRDefault="00AA7922" w:rsidP="0075796B">
            <w:r>
              <w:t>SINTEF Helgeland AS</w:t>
            </w:r>
          </w:p>
        </w:tc>
        <w:tc>
          <w:tcPr>
            <w:tcW w:w="2140" w:type="dxa"/>
          </w:tcPr>
          <w:p w:rsidR="00AA7922" w:rsidRDefault="00AA7922" w:rsidP="0075796B">
            <w:r>
              <w:t>Nord universitet</w:t>
            </w:r>
          </w:p>
        </w:tc>
        <w:tc>
          <w:tcPr>
            <w:tcW w:w="680" w:type="dxa"/>
          </w:tcPr>
          <w:p w:rsidR="00AA7922" w:rsidRDefault="00AA7922" w:rsidP="0075796B">
            <w:r>
              <w:t>2</w:t>
            </w:r>
          </w:p>
        </w:tc>
        <w:tc>
          <w:tcPr>
            <w:tcW w:w="1400" w:type="dxa"/>
          </w:tcPr>
          <w:p w:rsidR="00AA7922" w:rsidRDefault="00AA7922" w:rsidP="0075796B">
            <w:r>
              <w:t xml:space="preserve"> 1 000 000 </w:t>
            </w:r>
          </w:p>
        </w:tc>
        <w:tc>
          <w:tcPr>
            <w:tcW w:w="1400" w:type="dxa"/>
          </w:tcPr>
          <w:p w:rsidR="00AA7922" w:rsidRDefault="00AA7922" w:rsidP="0075796B">
            <w:r>
              <w:t xml:space="preserve"> 10 000 </w:t>
            </w:r>
          </w:p>
        </w:tc>
        <w:tc>
          <w:tcPr>
            <w:tcW w:w="1400" w:type="dxa"/>
          </w:tcPr>
          <w:p w:rsidR="00AA7922" w:rsidRDefault="00AA7922" w:rsidP="0075796B">
            <w:r>
              <w:t xml:space="preserve"> 91 000 </w:t>
            </w:r>
          </w:p>
        </w:tc>
      </w:tr>
      <w:tr w:rsidR="00AA7922" w:rsidTr="000D5BD4">
        <w:trPr>
          <w:trHeight w:val="800"/>
        </w:trPr>
        <w:tc>
          <w:tcPr>
            <w:tcW w:w="2480" w:type="dxa"/>
          </w:tcPr>
          <w:p w:rsidR="00AA7922" w:rsidRDefault="00AA7922" w:rsidP="0075796B">
            <w:r>
              <w:t>SINTEF Narvik AS</w:t>
            </w:r>
          </w:p>
        </w:tc>
        <w:tc>
          <w:tcPr>
            <w:tcW w:w="2140" w:type="dxa"/>
          </w:tcPr>
          <w:p w:rsidR="00AA7922" w:rsidRDefault="00AA7922" w:rsidP="0075796B">
            <w:r>
              <w:t>Universitetet i Tromsø – Norges arktiske universitet</w:t>
            </w:r>
          </w:p>
        </w:tc>
        <w:tc>
          <w:tcPr>
            <w:tcW w:w="680" w:type="dxa"/>
          </w:tcPr>
          <w:p w:rsidR="00AA7922" w:rsidRDefault="00AA7922" w:rsidP="0075796B">
            <w:r>
              <w:t>2</w:t>
            </w:r>
          </w:p>
        </w:tc>
        <w:tc>
          <w:tcPr>
            <w:tcW w:w="1400" w:type="dxa"/>
          </w:tcPr>
          <w:p w:rsidR="00AA7922" w:rsidRDefault="00AA7922" w:rsidP="0075796B">
            <w:r>
              <w:t xml:space="preserve"> 3 172 000 </w:t>
            </w:r>
          </w:p>
        </w:tc>
        <w:tc>
          <w:tcPr>
            <w:tcW w:w="1400" w:type="dxa"/>
          </w:tcPr>
          <w:p w:rsidR="00AA7922" w:rsidRDefault="00AA7922" w:rsidP="0075796B">
            <w:r>
              <w:t xml:space="preserve"> 1 761 300 </w:t>
            </w:r>
          </w:p>
        </w:tc>
        <w:tc>
          <w:tcPr>
            <w:tcW w:w="1400" w:type="dxa"/>
          </w:tcPr>
          <w:p w:rsidR="00AA7922" w:rsidRDefault="00AA7922" w:rsidP="0075796B">
            <w:r>
              <w:t xml:space="preserve"> 5 280 000 </w:t>
            </w:r>
          </w:p>
        </w:tc>
      </w:tr>
      <w:tr w:rsidR="00AA7922" w:rsidTr="000D5BD4">
        <w:trPr>
          <w:trHeight w:val="540"/>
        </w:trPr>
        <w:tc>
          <w:tcPr>
            <w:tcW w:w="2480" w:type="dxa"/>
          </w:tcPr>
          <w:p w:rsidR="00AA7922" w:rsidRDefault="00AA7922" w:rsidP="0075796B">
            <w:r>
              <w:t>Smart Innovation Norway AS</w:t>
            </w:r>
          </w:p>
        </w:tc>
        <w:tc>
          <w:tcPr>
            <w:tcW w:w="2140" w:type="dxa"/>
          </w:tcPr>
          <w:p w:rsidR="00AA7922" w:rsidRDefault="00AA7922" w:rsidP="0075796B">
            <w:r>
              <w:t>Høgskolen i Østfold</w:t>
            </w:r>
          </w:p>
        </w:tc>
        <w:tc>
          <w:tcPr>
            <w:tcW w:w="680" w:type="dxa"/>
          </w:tcPr>
          <w:p w:rsidR="00AA7922" w:rsidRDefault="00AA7922" w:rsidP="0075796B">
            <w:r>
              <w:t>2</w:t>
            </w:r>
          </w:p>
        </w:tc>
        <w:tc>
          <w:tcPr>
            <w:tcW w:w="1400" w:type="dxa"/>
          </w:tcPr>
          <w:p w:rsidR="00AA7922" w:rsidRDefault="00AA7922" w:rsidP="0075796B">
            <w:r>
              <w:t xml:space="preserve"> 50 000 </w:t>
            </w:r>
          </w:p>
        </w:tc>
        <w:tc>
          <w:tcPr>
            <w:tcW w:w="1400" w:type="dxa"/>
          </w:tcPr>
          <w:p w:rsidR="00AA7922" w:rsidRDefault="00AA7922" w:rsidP="0075796B">
            <w:r>
              <w:t xml:space="preserve"> 5 000 </w:t>
            </w:r>
          </w:p>
        </w:tc>
        <w:tc>
          <w:tcPr>
            <w:tcW w:w="1400" w:type="dxa"/>
          </w:tcPr>
          <w:p w:rsidR="00AA7922" w:rsidRDefault="00AA7922" w:rsidP="0075796B">
            <w:r>
              <w:t xml:space="preserve"> 1 264 000 </w:t>
            </w:r>
          </w:p>
        </w:tc>
      </w:tr>
      <w:tr w:rsidR="00AA7922" w:rsidTr="000D5BD4">
        <w:trPr>
          <w:trHeight w:val="540"/>
        </w:trPr>
        <w:tc>
          <w:tcPr>
            <w:tcW w:w="2480" w:type="dxa"/>
          </w:tcPr>
          <w:p w:rsidR="00AA7922" w:rsidRDefault="00AA7922" w:rsidP="0075796B">
            <w:r>
              <w:t>Stavanger Helseforskning AS</w:t>
            </w:r>
          </w:p>
        </w:tc>
        <w:tc>
          <w:tcPr>
            <w:tcW w:w="2140" w:type="dxa"/>
          </w:tcPr>
          <w:p w:rsidR="00AA7922" w:rsidRDefault="00AA7922" w:rsidP="0075796B">
            <w:r>
              <w:t>Universitetet i Stavanger</w:t>
            </w:r>
          </w:p>
        </w:tc>
        <w:tc>
          <w:tcPr>
            <w:tcW w:w="680" w:type="dxa"/>
          </w:tcPr>
          <w:p w:rsidR="00AA7922" w:rsidRDefault="00AA7922" w:rsidP="0075796B">
            <w:r>
              <w:t>2</w:t>
            </w:r>
          </w:p>
        </w:tc>
        <w:tc>
          <w:tcPr>
            <w:tcW w:w="1400" w:type="dxa"/>
          </w:tcPr>
          <w:p w:rsidR="00AA7922" w:rsidRDefault="00AA7922" w:rsidP="0075796B">
            <w:r>
              <w:t xml:space="preserve"> 105 000 </w:t>
            </w:r>
          </w:p>
        </w:tc>
        <w:tc>
          <w:tcPr>
            <w:tcW w:w="1400" w:type="dxa"/>
          </w:tcPr>
          <w:p w:rsidR="00AA7922" w:rsidRDefault="00AA7922" w:rsidP="0075796B">
            <w:r>
              <w:t xml:space="preserve"> 35 000 </w:t>
            </w:r>
          </w:p>
        </w:tc>
        <w:tc>
          <w:tcPr>
            <w:tcW w:w="1400" w:type="dxa"/>
          </w:tcPr>
          <w:p w:rsidR="00AA7922" w:rsidRDefault="00AA7922" w:rsidP="0075796B">
            <w:r>
              <w:t xml:space="preserve"> 500 000 </w:t>
            </w:r>
          </w:p>
        </w:tc>
      </w:tr>
      <w:tr w:rsidR="00AA7922" w:rsidTr="000D5BD4">
        <w:trPr>
          <w:trHeight w:val="540"/>
        </w:trPr>
        <w:tc>
          <w:tcPr>
            <w:tcW w:w="2480" w:type="dxa"/>
          </w:tcPr>
          <w:p w:rsidR="00AA7922" w:rsidRDefault="00AA7922" w:rsidP="0075796B">
            <w:r>
              <w:t>Stavanger Research Holding AS</w:t>
            </w:r>
          </w:p>
        </w:tc>
        <w:tc>
          <w:tcPr>
            <w:tcW w:w="2140" w:type="dxa"/>
          </w:tcPr>
          <w:p w:rsidR="00AA7922" w:rsidRDefault="00AA7922" w:rsidP="0075796B">
            <w:r>
              <w:t>Universitetet i Stavanger</w:t>
            </w:r>
          </w:p>
        </w:tc>
        <w:tc>
          <w:tcPr>
            <w:tcW w:w="680" w:type="dxa"/>
          </w:tcPr>
          <w:p w:rsidR="00AA7922" w:rsidRDefault="00AA7922" w:rsidP="0075796B">
            <w:r>
              <w:t>2</w:t>
            </w:r>
          </w:p>
        </w:tc>
        <w:tc>
          <w:tcPr>
            <w:tcW w:w="1400" w:type="dxa"/>
          </w:tcPr>
          <w:p w:rsidR="00AA7922" w:rsidRDefault="00AA7922" w:rsidP="0075796B">
            <w:r>
              <w:t xml:space="preserve"> 56 550 000 </w:t>
            </w:r>
          </w:p>
        </w:tc>
        <w:tc>
          <w:tcPr>
            <w:tcW w:w="1400" w:type="dxa"/>
          </w:tcPr>
          <w:p w:rsidR="00AA7922" w:rsidRDefault="00AA7922" w:rsidP="0075796B">
            <w:r>
              <w:t xml:space="preserve"> 28 275 000 </w:t>
            </w:r>
          </w:p>
        </w:tc>
        <w:tc>
          <w:tcPr>
            <w:tcW w:w="1400" w:type="dxa"/>
          </w:tcPr>
          <w:p w:rsidR="00AA7922" w:rsidRDefault="00AA7922" w:rsidP="0075796B">
            <w:r>
              <w:t xml:space="preserve"> 56 550 000 </w:t>
            </w:r>
          </w:p>
        </w:tc>
      </w:tr>
      <w:tr w:rsidR="00AA7922" w:rsidTr="000D5BD4">
        <w:trPr>
          <w:trHeight w:val="540"/>
        </w:trPr>
        <w:tc>
          <w:tcPr>
            <w:tcW w:w="2480" w:type="dxa"/>
          </w:tcPr>
          <w:p w:rsidR="00AA7922" w:rsidRDefault="00AA7922" w:rsidP="0075796B">
            <w:r>
              <w:t>Studentkulturhuset i Bergen AS</w:t>
            </w:r>
          </w:p>
        </w:tc>
        <w:tc>
          <w:tcPr>
            <w:tcW w:w="2140" w:type="dxa"/>
          </w:tcPr>
          <w:p w:rsidR="00AA7922" w:rsidRDefault="00AA7922" w:rsidP="0075796B">
            <w:r>
              <w:t>Universitetet i Bergen</w:t>
            </w:r>
          </w:p>
        </w:tc>
        <w:tc>
          <w:tcPr>
            <w:tcW w:w="680" w:type="dxa"/>
          </w:tcPr>
          <w:p w:rsidR="00AA7922" w:rsidRDefault="00AA7922" w:rsidP="0075796B">
            <w:r>
              <w:t>2</w:t>
            </w:r>
          </w:p>
        </w:tc>
        <w:tc>
          <w:tcPr>
            <w:tcW w:w="1400" w:type="dxa"/>
          </w:tcPr>
          <w:p w:rsidR="00AA7922" w:rsidRDefault="00AA7922" w:rsidP="0075796B">
            <w:r>
              <w:t xml:space="preserve"> 35 000 </w:t>
            </w:r>
          </w:p>
        </w:tc>
        <w:tc>
          <w:tcPr>
            <w:tcW w:w="1400" w:type="dxa"/>
          </w:tcPr>
          <w:p w:rsidR="00AA7922" w:rsidRDefault="00AA7922" w:rsidP="0075796B">
            <w:r>
              <w:t xml:space="preserve"> 35 000 </w:t>
            </w:r>
          </w:p>
        </w:tc>
        <w:tc>
          <w:tcPr>
            <w:tcW w:w="1400" w:type="dxa"/>
          </w:tcPr>
          <w:p w:rsidR="00AA7922" w:rsidRDefault="00AA7922" w:rsidP="0075796B">
            <w:r>
              <w:t xml:space="preserve"> 105 000 </w:t>
            </w:r>
          </w:p>
        </w:tc>
      </w:tr>
      <w:tr w:rsidR="00AA7922" w:rsidTr="000D5BD4">
        <w:trPr>
          <w:trHeight w:val="800"/>
        </w:trPr>
        <w:tc>
          <w:tcPr>
            <w:tcW w:w="2480" w:type="dxa"/>
          </w:tcPr>
          <w:p w:rsidR="00AA7922" w:rsidRDefault="00AA7922" w:rsidP="0075796B">
            <w:r>
              <w:t>Studiesenteret Midt-Troms AS</w:t>
            </w:r>
          </w:p>
        </w:tc>
        <w:tc>
          <w:tcPr>
            <w:tcW w:w="2140" w:type="dxa"/>
          </w:tcPr>
          <w:p w:rsidR="00AA7922" w:rsidRDefault="00AA7922" w:rsidP="0075796B">
            <w:r>
              <w:t>Universitetet i Tromsø – Norges arktiske universitet</w:t>
            </w:r>
          </w:p>
        </w:tc>
        <w:tc>
          <w:tcPr>
            <w:tcW w:w="680" w:type="dxa"/>
          </w:tcPr>
          <w:p w:rsidR="00AA7922" w:rsidRDefault="00AA7922" w:rsidP="0075796B">
            <w:r>
              <w:t>2</w:t>
            </w:r>
          </w:p>
        </w:tc>
        <w:tc>
          <w:tcPr>
            <w:tcW w:w="1400" w:type="dxa"/>
          </w:tcPr>
          <w:p w:rsidR="00AA7922" w:rsidRDefault="00AA7922" w:rsidP="0075796B">
            <w:r>
              <w:t xml:space="preserve"> 6 909 </w:t>
            </w:r>
          </w:p>
        </w:tc>
        <w:tc>
          <w:tcPr>
            <w:tcW w:w="1400" w:type="dxa"/>
          </w:tcPr>
          <w:p w:rsidR="00AA7922" w:rsidRDefault="00AA7922" w:rsidP="0075796B">
            <w:r>
              <w:t xml:space="preserve"> 5 000 </w:t>
            </w:r>
          </w:p>
        </w:tc>
        <w:tc>
          <w:tcPr>
            <w:tcW w:w="1400" w:type="dxa"/>
          </w:tcPr>
          <w:p w:rsidR="00AA7922" w:rsidRDefault="00AA7922" w:rsidP="0075796B">
            <w:r>
              <w:t xml:space="preserve"> 366 000 </w:t>
            </w:r>
          </w:p>
        </w:tc>
      </w:tr>
      <w:tr w:rsidR="00AA7922" w:rsidTr="000D5BD4">
        <w:trPr>
          <w:trHeight w:val="800"/>
        </w:trPr>
        <w:tc>
          <w:tcPr>
            <w:tcW w:w="2480" w:type="dxa"/>
          </w:tcPr>
          <w:p w:rsidR="00AA7922" w:rsidRDefault="00AA7922" w:rsidP="0075796B">
            <w:r>
              <w:t>Teknologifestivalen i Nord Norge AS</w:t>
            </w:r>
          </w:p>
        </w:tc>
        <w:tc>
          <w:tcPr>
            <w:tcW w:w="2140" w:type="dxa"/>
          </w:tcPr>
          <w:p w:rsidR="00AA7922" w:rsidRDefault="00AA7922" w:rsidP="0075796B">
            <w:r>
              <w:t>Universitetet i Tromsø – Norges arktiske universitet</w:t>
            </w:r>
          </w:p>
        </w:tc>
        <w:tc>
          <w:tcPr>
            <w:tcW w:w="680" w:type="dxa"/>
          </w:tcPr>
          <w:p w:rsidR="00AA7922" w:rsidRDefault="00AA7922" w:rsidP="0075796B">
            <w:r>
              <w:t>2</w:t>
            </w:r>
          </w:p>
        </w:tc>
        <w:tc>
          <w:tcPr>
            <w:tcW w:w="1400" w:type="dxa"/>
          </w:tcPr>
          <w:p w:rsidR="00AA7922" w:rsidRDefault="00AA7922" w:rsidP="0075796B">
            <w:r>
              <w:t xml:space="preserve"> 20 000 </w:t>
            </w:r>
          </w:p>
        </w:tc>
        <w:tc>
          <w:tcPr>
            <w:tcW w:w="1400" w:type="dxa"/>
          </w:tcPr>
          <w:p w:rsidR="00AA7922" w:rsidRDefault="00AA7922" w:rsidP="0075796B">
            <w:r>
              <w:t xml:space="preserve"> 20 000 </w:t>
            </w:r>
          </w:p>
        </w:tc>
        <w:tc>
          <w:tcPr>
            <w:tcW w:w="1400" w:type="dxa"/>
          </w:tcPr>
          <w:p w:rsidR="00AA7922" w:rsidRDefault="00AA7922" w:rsidP="0075796B">
            <w:r>
              <w:t xml:space="preserve"> 320 000 </w:t>
            </w:r>
          </w:p>
        </w:tc>
      </w:tr>
      <w:tr w:rsidR="00AA7922" w:rsidTr="000D5BD4">
        <w:trPr>
          <w:trHeight w:val="540"/>
        </w:trPr>
        <w:tc>
          <w:tcPr>
            <w:tcW w:w="2480" w:type="dxa"/>
          </w:tcPr>
          <w:p w:rsidR="00AA7922" w:rsidRPr="008934DA" w:rsidRDefault="00AA7922" w:rsidP="0075796B">
            <w:pPr>
              <w:rPr>
                <w:lang w:val="en-US"/>
              </w:rPr>
            </w:pPr>
            <w:r w:rsidRPr="008934DA">
              <w:rPr>
                <w:lang w:val="en-US"/>
              </w:rPr>
              <w:t>The SEAFOOD INNOVATION CLUSTER AS</w:t>
            </w:r>
          </w:p>
        </w:tc>
        <w:tc>
          <w:tcPr>
            <w:tcW w:w="2140" w:type="dxa"/>
          </w:tcPr>
          <w:p w:rsidR="00AA7922" w:rsidRDefault="00AA7922" w:rsidP="0075796B">
            <w:r>
              <w:t>Universitetet i Bergen</w:t>
            </w:r>
          </w:p>
        </w:tc>
        <w:tc>
          <w:tcPr>
            <w:tcW w:w="680" w:type="dxa"/>
          </w:tcPr>
          <w:p w:rsidR="00AA7922" w:rsidRDefault="00AA7922" w:rsidP="0075796B">
            <w:r>
              <w:t>2</w:t>
            </w:r>
          </w:p>
        </w:tc>
        <w:tc>
          <w:tcPr>
            <w:tcW w:w="1400" w:type="dxa"/>
          </w:tcPr>
          <w:p w:rsidR="00AA7922" w:rsidRDefault="00AA7922" w:rsidP="0075796B">
            <w:r>
              <w:t xml:space="preserve"> 7 500 </w:t>
            </w:r>
          </w:p>
        </w:tc>
        <w:tc>
          <w:tcPr>
            <w:tcW w:w="1400" w:type="dxa"/>
          </w:tcPr>
          <w:p w:rsidR="00AA7922" w:rsidRDefault="00AA7922" w:rsidP="0075796B">
            <w:r>
              <w:t xml:space="preserve"> 7 500 </w:t>
            </w:r>
          </w:p>
        </w:tc>
        <w:tc>
          <w:tcPr>
            <w:tcW w:w="1400" w:type="dxa"/>
          </w:tcPr>
          <w:p w:rsidR="00AA7922" w:rsidRDefault="00AA7922" w:rsidP="0075796B">
            <w:r>
              <w:t xml:space="preserve"> 67 500 </w:t>
            </w:r>
          </w:p>
        </w:tc>
      </w:tr>
      <w:tr w:rsidR="00AA7922" w:rsidTr="000D5BD4">
        <w:trPr>
          <w:trHeight w:val="880"/>
        </w:trPr>
        <w:tc>
          <w:tcPr>
            <w:tcW w:w="2480" w:type="dxa"/>
          </w:tcPr>
          <w:p w:rsidR="00AA7922" w:rsidRDefault="00AA7922" w:rsidP="0075796B">
            <w:r>
              <w:t>Unifond AS</w:t>
            </w:r>
          </w:p>
        </w:tc>
        <w:tc>
          <w:tcPr>
            <w:tcW w:w="2140" w:type="dxa"/>
          </w:tcPr>
          <w:p w:rsidR="00AA7922" w:rsidRDefault="00AA7922" w:rsidP="0075796B">
            <w:r>
              <w:t>Universitetet i Bergen</w:t>
            </w:r>
          </w:p>
        </w:tc>
        <w:tc>
          <w:tcPr>
            <w:tcW w:w="680" w:type="dxa"/>
          </w:tcPr>
          <w:p w:rsidR="00AA7922" w:rsidRDefault="00AA7922" w:rsidP="0075796B">
            <w:r>
              <w:t>2</w:t>
            </w:r>
          </w:p>
        </w:tc>
        <w:tc>
          <w:tcPr>
            <w:tcW w:w="1400" w:type="dxa"/>
          </w:tcPr>
          <w:p w:rsidR="00AA7922" w:rsidRDefault="00AA7922" w:rsidP="0075796B">
            <w:r>
              <w:t xml:space="preserve"> 200 000 </w:t>
            </w:r>
          </w:p>
        </w:tc>
        <w:tc>
          <w:tcPr>
            <w:tcW w:w="1400" w:type="dxa"/>
          </w:tcPr>
          <w:p w:rsidR="00AA7922" w:rsidRDefault="00AA7922" w:rsidP="0075796B">
            <w:r>
              <w:t xml:space="preserve"> 100 000 </w:t>
            </w:r>
          </w:p>
        </w:tc>
        <w:tc>
          <w:tcPr>
            <w:tcW w:w="1400" w:type="dxa"/>
          </w:tcPr>
          <w:p w:rsidR="00AA7922" w:rsidRDefault="00AA7922" w:rsidP="0075796B">
            <w:r>
              <w:t xml:space="preserve"> 100 000 </w:t>
            </w:r>
          </w:p>
        </w:tc>
      </w:tr>
      <w:tr w:rsidR="00AA7922" w:rsidTr="000D5BD4">
        <w:trPr>
          <w:trHeight w:val="1140"/>
        </w:trPr>
        <w:tc>
          <w:tcPr>
            <w:tcW w:w="2480" w:type="dxa"/>
          </w:tcPr>
          <w:p w:rsidR="00AA7922" w:rsidRDefault="00AA7922" w:rsidP="0075796B">
            <w:r>
              <w:t>UNINETT AS</w:t>
            </w:r>
          </w:p>
        </w:tc>
        <w:tc>
          <w:tcPr>
            <w:tcW w:w="2140" w:type="dxa"/>
          </w:tcPr>
          <w:p w:rsidR="00AA7922" w:rsidRDefault="00AA7922" w:rsidP="0075796B">
            <w:r>
              <w:t>Unit – Direktoratet for IKT og fellestjenester i høyere utdanning og forskning</w:t>
            </w:r>
          </w:p>
        </w:tc>
        <w:tc>
          <w:tcPr>
            <w:tcW w:w="680" w:type="dxa"/>
          </w:tcPr>
          <w:p w:rsidR="00AA7922" w:rsidRDefault="00AA7922" w:rsidP="0075796B">
            <w:r>
              <w:t>2</w:t>
            </w:r>
          </w:p>
        </w:tc>
        <w:tc>
          <w:tcPr>
            <w:tcW w:w="1400" w:type="dxa"/>
          </w:tcPr>
          <w:p w:rsidR="00AA7922" w:rsidRDefault="00AA7922" w:rsidP="0075796B">
            <w:r>
              <w:t xml:space="preserve"> 3 000 000 </w:t>
            </w:r>
          </w:p>
        </w:tc>
        <w:tc>
          <w:tcPr>
            <w:tcW w:w="1400" w:type="dxa"/>
          </w:tcPr>
          <w:p w:rsidR="00AA7922" w:rsidRDefault="00AA7922" w:rsidP="0075796B">
            <w:r>
              <w:t xml:space="preserve"> 3 000 000 </w:t>
            </w:r>
          </w:p>
        </w:tc>
        <w:tc>
          <w:tcPr>
            <w:tcW w:w="1400" w:type="dxa"/>
          </w:tcPr>
          <w:p w:rsidR="00AA7922" w:rsidRDefault="00AA7922" w:rsidP="0075796B">
            <w:r>
              <w:t xml:space="preserve"> 3 000 000 </w:t>
            </w:r>
          </w:p>
        </w:tc>
      </w:tr>
      <w:tr w:rsidR="00AA7922" w:rsidTr="000D5BD4">
        <w:trPr>
          <w:trHeight w:val="280"/>
        </w:trPr>
        <w:tc>
          <w:tcPr>
            <w:tcW w:w="2480" w:type="dxa"/>
          </w:tcPr>
          <w:p w:rsidR="00AA7922" w:rsidRDefault="00AA7922" w:rsidP="0075796B">
            <w:r>
              <w:t>Unirand AS</w:t>
            </w:r>
          </w:p>
        </w:tc>
        <w:tc>
          <w:tcPr>
            <w:tcW w:w="2140" w:type="dxa"/>
          </w:tcPr>
          <w:p w:rsidR="00AA7922" w:rsidRDefault="00AA7922" w:rsidP="0075796B">
            <w:r>
              <w:t>Universitetet i Oslo</w:t>
            </w:r>
          </w:p>
        </w:tc>
        <w:tc>
          <w:tcPr>
            <w:tcW w:w="680" w:type="dxa"/>
          </w:tcPr>
          <w:p w:rsidR="00AA7922" w:rsidRDefault="00AA7922" w:rsidP="0075796B">
            <w:r>
              <w:t>2</w:t>
            </w:r>
          </w:p>
        </w:tc>
        <w:tc>
          <w:tcPr>
            <w:tcW w:w="1400" w:type="dxa"/>
          </w:tcPr>
          <w:p w:rsidR="00AA7922" w:rsidRDefault="00AA7922" w:rsidP="0075796B">
            <w:r>
              <w:t xml:space="preserve"> 4 050 000 </w:t>
            </w:r>
          </w:p>
        </w:tc>
        <w:tc>
          <w:tcPr>
            <w:tcW w:w="1400" w:type="dxa"/>
          </w:tcPr>
          <w:p w:rsidR="00AA7922" w:rsidRDefault="00AA7922" w:rsidP="0075796B">
            <w:r>
              <w:t xml:space="preserve"> 4 050 000 </w:t>
            </w:r>
          </w:p>
        </w:tc>
        <w:tc>
          <w:tcPr>
            <w:tcW w:w="1400" w:type="dxa"/>
          </w:tcPr>
          <w:p w:rsidR="00AA7922" w:rsidRDefault="00AA7922" w:rsidP="0075796B">
            <w:r>
              <w:t xml:space="preserve"> 4 050 000 </w:t>
            </w:r>
          </w:p>
        </w:tc>
      </w:tr>
      <w:tr w:rsidR="00AA7922" w:rsidTr="000D5BD4">
        <w:trPr>
          <w:trHeight w:val="540"/>
        </w:trPr>
        <w:tc>
          <w:tcPr>
            <w:tcW w:w="2480" w:type="dxa"/>
          </w:tcPr>
          <w:p w:rsidR="00AA7922" w:rsidRDefault="00AA7922" w:rsidP="0075796B">
            <w:r>
              <w:t>Universitetet i Bergen Eiendom AS</w:t>
            </w:r>
          </w:p>
        </w:tc>
        <w:tc>
          <w:tcPr>
            <w:tcW w:w="2140" w:type="dxa"/>
          </w:tcPr>
          <w:p w:rsidR="00AA7922" w:rsidRDefault="00AA7922" w:rsidP="0075796B">
            <w:r>
              <w:t>Universitetet i Bergen</w:t>
            </w:r>
          </w:p>
        </w:tc>
        <w:tc>
          <w:tcPr>
            <w:tcW w:w="680" w:type="dxa"/>
          </w:tcPr>
          <w:p w:rsidR="00AA7922" w:rsidRDefault="00AA7922" w:rsidP="0075796B">
            <w:r>
              <w:t>2</w:t>
            </w:r>
          </w:p>
        </w:tc>
        <w:tc>
          <w:tcPr>
            <w:tcW w:w="1400" w:type="dxa"/>
          </w:tcPr>
          <w:p w:rsidR="00AA7922" w:rsidRDefault="00AA7922" w:rsidP="0075796B">
            <w:r>
              <w:t xml:space="preserve"> 400 000 </w:t>
            </w:r>
          </w:p>
        </w:tc>
        <w:tc>
          <w:tcPr>
            <w:tcW w:w="1400" w:type="dxa"/>
          </w:tcPr>
          <w:p w:rsidR="00AA7922" w:rsidRDefault="00AA7922" w:rsidP="0075796B">
            <w:r>
              <w:t xml:space="preserve"> 400 000 </w:t>
            </w:r>
          </w:p>
        </w:tc>
        <w:tc>
          <w:tcPr>
            <w:tcW w:w="1400" w:type="dxa"/>
          </w:tcPr>
          <w:p w:rsidR="00AA7922" w:rsidRDefault="00AA7922" w:rsidP="0075796B">
            <w:r>
              <w:t xml:space="preserve"> 400 000 </w:t>
            </w:r>
          </w:p>
        </w:tc>
      </w:tr>
      <w:tr w:rsidR="00AA7922" w:rsidTr="000D5BD4">
        <w:trPr>
          <w:trHeight w:val="540"/>
        </w:trPr>
        <w:tc>
          <w:tcPr>
            <w:tcW w:w="2480" w:type="dxa"/>
          </w:tcPr>
          <w:p w:rsidR="00AA7922" w:rsidRDefault="00AA7922" w:rsidP="0075796B">
            <w:r>
              <w:t>Validé AS</w:t>
            </w:r>
          </w:p>
        </w:tc>
        <w:tc>
          <w:tcPr>
            <w:tcW w:w="2140" w:type="dxa"/>
          </w:tcPr>
          <w:p w:rsidR="00AA7922" w:rsidRDefault="00AA7922" w:rsidP="0075796B">
            <w:r>
              <w:t>Universitetet i Stavanger</w:t>
            </w:r>
          </w:p>
        </w:tc>
        <w:tc>
          <w:tcPr>
            <w:tcW w:w="680" w:type="dxa"/>
          </w:tcPr>
          <w:p w:rsidR="00AA7922" w:rsidRDefault="00AA7922" w:rsidP="0075796B">
            <w:r>
              <w:t>2</w:t>
            </w:r>
          </w:p>
        </w:tc>
        <w:tc>
          <w:tcPr>
            <w:tcW w:w="1400" w:type="dxa"/>
          </w:tcPr>
          <w:p w:rsidR="00AA7922" w:rsidRDefault="00AA7922" w:rsidP="0075796B">
            <w:r>
              <w:t xml:space="preserve"> 2 813 179 </w:t>
            </w:r>
          </w:p>
        </w:tc>
        <w:tc>
          <w:tcPr>
            <w:tcW w:w="1400" w:type="dxa"/>
          </w:tcPr>
          <w:p w:rsidR="00AA7922" w:rsidRDefault="00AA7922" w:rsidP="0075796B">
            <w:r>
              <w:t xml:space="preserve"> 119 528 </w:t>
            </w:r>
          </w:p>
        </w:tc>
        <w:tc>
          <w:tcPr>
            <w:tcW w:w="1400" w:type="dxa"/>
          </w:tcPr>
          <w:p w:rsidR="00AA7922" w:rsidRDefault="00AA7922" w:rsidP="0075796B">
            <w:r>
              <w:t xml:space="preserve"> 1 000 000 </w:t>
            </w:r>
          </w:p>
        </w:tc>
      </w:tr>
      <w:tr w:rsidR="00AA7922" w:rsidTr="000D5BD4">
        <w:trPr>
          <w:trHeight w:val="800"/>
        </w:trPr>
        <w:tc>
          <w:tcPr>
            <w:tcW w:w="2480" w:type="dxa"/>
          </w:tcPr>
          <w:p w:rsidR="00AA7922" w:rsidRDefault="00AA7922" w:rsidP="0075796B">
            <w:r>
              <w:t>Vangslund AS</w:t>
            </w:r>
          </w:p>
        </w:tc>
        <w:tc>
          <w:tcPr>
            <w:tcW w:w="2140" w:type="dxa"/>
          </w:tcPr>
          <w:p w:rsidR="00AA7922" w:rsidRDefault="00AA7922" w:rsidP="0075796B">
            <w:r>
              <w:t>Norges teknisk- naturvitenskapelige universitet (NTNU)</w:t>
            </w:r>
          </w:p>
        </w:tc>
        <w:tc>
          <w:tcPr>
            <w:tcW w:w="680" w:type="dxa"/>
          </w:tcPr>
          <w:p w:rsidR="00AA7922" w:rsidRDefault="00AA7922" w:rsidP="0075796B">
            <w:r>
              <w:t>2</w:t>
            </w:r>
          </w:p>
        </w:tc>
        <w:tc>
          <w:tcPr>
            <w:tcW w:w="1400" w:type="dxa"/>
          </w:tcPr>
          <w:p w:rsidR="00AA7922" w:rsidRDefault="00AA7922" w:rsidP="0075796B">
            <w:r>
              <w:t xml:space="preserve"> 48 058 500 </w:t>
            </w:r>
          </w:p>
        </w:tc>
        <w:tc>
          <w:tcPr>
            <w:tcW w:w="1400" w:type="dxa"/>
          </w:tcPr>
          <w:p w:rsidR="00AA7922" w:rsidRDefault="00AA7922" w:rsidP="0075796B">
            <w:r>
              <w:t xml:space="preserve"> 3 980 000 </w:t>
            </w:r>
          </w:p>
        </w:tc>
        <w:tc>
          <w:tcPr>
            <w:tcW w:w="1400" w:type="dxa"/>
          </w:tcPr>
          <w:p w:rsidR="00AA7922" w:rsidRDefault="00AA7922" w:rsidP="0075796B">
            <w:r>
              <w:t xml:space="preserve"> 3 980 000 </w:t>
            </w:r>
          </w:p>
        </w:tc>
      </w:tr>
      <w:tr w:rsidR="00AA7922" w:rsidTr="000D5BD4">
        <w:trPr>
          <w:trHeight w:val="540"/>
        </w:trPr>
        <w:tc>
          <w:tcPr>
            <w:tcW w:w="2480" w:type="dxa"/>
          </w:tcPr>
          <w:p w:rsidR="00AA7922" w:rsidRDefault="00AA7922" w:rsidP="0075796B">
            <w:r>
              <w:t>Vestlandets innovasjonsselskap AS</w:t>
            </w:r>
          </w:p>
        </w:tc>
        <w:tc>
          <w:tcPr>
            <w:tcW w:w="2140" w:type="dxa"/>
          </w:tcPr>
          <w:p w:rsidR="00AA7922" w:rsidRDefault="00AA7922" w:rsidP="0075796B">
            <w:r>
              <w:t>Høgskulen på Vestlandet</w:t>
            </w:r>
          </w:p>
        </w:tc>
        <w:tc>
          <w:tcPr>
            <w:tcW w:w="680" w:type="dxa"/>
          </w:tcPr>
          <w:p w:rsidR="00AA7922" w:rsidRDefault="00AA7922" w:rsidP="0075796B">
            <w:r>
              <w:t>2</w:t>
            </w:r>
          </w:p>
        </w:tc>
        <w:tc>
          <w:tcPr>
            <w:tcW w:w="1400" w:type="dxa"/>
          </w:tcPr>
          <w:p w:rsidR="00AA7922" w:rsidRDefault="00AA7922" w:rsidP="0075796B">
            <w:r>
              <w:t xml:space="preserve"> 2 352 593 </w:t>
            </w:r>
          </w:p>
        </w:tc>
        <w:tc>
          <w:tcPr>
            <w:tcW w:w="1400" w:type="dxa"/>
          </w:tcPr>
          <w:p w:rsidR="00AA7922" w:rsidRDefault="00AA7922" w:rsidP="0075796B">
            <w:r>
              <w:t xml:space="preserve"> 12 991 </w:t>
            </w:r>
          </w:p>
        </w:tc>
        <w:tc>
          <w:tcPr>
            <w:tcW w:w="1400" w:type="dxa"/>
          </w:tcPr>
          <w:p w:rsidR="00AA7922" w:rsidRDefault="00AA7922" w:rsidP="0075796B">
            <w:r>
              <w:t xml:space="preserve"> 339 873 </w:t>
            </w:r>
          </w:p>
        </w:tc>
      </w:tr>
      <w:tr w:rsidR="00AA7922" w:rsidTr="000D5BD4">
        <w:trPr>
          <w:trHeight w:val="540"/>
        </w:trPr>
        <w:tc>
          <w:tcPr>
            <w:tcW w:w="2480" w:type="dxa"/>
          </w:tcPr>
          <w:p w:rsidR="00AA7922" w:rsidRDefault="00AA7922" w:rsidP="0075796B">
            <w:r>
              <w:t>Vestlandets innovasjonsselskap AS</w:t>
            </w:r>
          </w:p>
        </w:tc>
        <w:tc>
          <w:tcPr>
            <w:tcW w:w="2140" w:type="dxa"/>
          </w:tcPr>
          <w:p w:rsidR="00AA7922" w:rsidRDefault="00AA7922" w:rsidP="0075796B">
            <w:r>
              <w:t>Norges Handelshøyskole</w:t>
            </w:r>
          </w:p>
        </w:tc>
        <w:tc>
          <w:tcPr>
            <w:tcW w:w="680" w:type="dxa"/>
          </w:tcPr>
          <w:p w:rsidR="00AA7922" w:rsidRDefault="00AA7922" w:rsidP="0075796B">
            <w:r>
              <w:t>2</w:t>
            </w:r>
          </w:p>
        </w:tc>
        <w:tc>
          <w:tcPr>
            <w:tcW w:w="1400" w:type="dxa"/>
          </w:tcPr>
          <w:p w:rsidR="00AA7922" w:rsidRDefault="00AA7922" w:rsidP="0075796B">
            <w:r>
              <w:t xml:space="preserve"> 758 595 </w:t>
            </w:r>
          </w:p>
        </w:tc>
        <w:tc>
          <w:tcPr>
            <w:tcW w:w="1400" w:type="dxa"/>
          </w:tcPr>
          <w:p w:rsidR="00AA7922" w:rsidRDefault="00AA7922" w:rsidP="0075796B">
            <w:r>
              <w:t xml:space="preserve"> 4 189 </w:t>
            </w:r>
          </w:p>
        </w:tc>
        <w:tc>
          <w:tcPr>
            <w:tcW w:w="1400" w:type="dxa"/>
          </w:tcPr>
          <w:p w:rsidR="00AA7922" w:rsidRDefault="00AA7922" w:rsidP="0075796B">
            <w:r>
              <w:t xml:space="preserve"> 339 873 </w:t>
            </w:r>
          </w:p>
        </w:tc>
      </w:tr>
      <w:tr w:rsidR="00AA7922" w:rsidTr="000D5BD4">
        <w:trPr>
          <w:trHeight w:val="540"/>
        </w:trPr>
        <w:tc>
          <w:tcPr>
            <w:tcW w:w="2480" w:type="dxa"/>
          </w:tcPr>
          <w:p w:rsidR="00AA7922" w:rsidRDefault="00AA7922" w:rsidP="0075796B">
            <w:r>
              <w:t>Vestlandets innovasjonsselskap AS</w:t>
            </w:r>
          </w:p>
        </w:tc>
        <w:tc>
          <w:tcPr>
            <w:tcW w:w="2140" w:type="dxa"/>
          </w:tcPr>
          <w:p w:rsidR="00AA7922" w:rsidRDefault="00AA7922" w:rsidP="0075796B">
            <w:r>
              <w:t>Universitetet i Bergen</w:t>
            </w:r>
          </w:p>
        </w:tc>
        <w:tc>
          <w:tcPr>
            <w:tcW w:w="680" w:type="dxa"/>
          </w:tcPr>
          <w:p w:rsidR="00AA7922" w:rsidRDefault="00AA7922" w:rsidP="0075796B">
            <w:r>
              <w:t>2</w:t>
            </w:r>
          </w:p>
        </w:tc>
        <w:tc>
          <w:tcPr>
            <w:tcW w:w="1400" w:type="dxa"/>
          </w:tcPr>
          <w:p w:rsidR="00AA7922" w:rsidRDefault="00AA7922" w:rsidP="0075796B">
            <w:r>
              <w:t xml:space="preserve"> 8 060 848 </w:t>
            </w:r>
          </w:p>
        </w:tc>
        <w:tc>
          <w:tcPr>
            <w:tcW w:w="1400" w:type="dxa"/>
          </w:tcPr>
          <w:p w:rsidR="00AA7922" w:rsidRDefault="00AA7922" w:rsidP="0075796B">
            <w:r>
              <w:t xml:space="preserve"> 113 627 </w:t>
            </w:r>
          </w:p>
        </w:tc>
        <w:tc>
          <w:tcPr>
            <w:tcW w:w="1400" w:type="dxa"/>
          </w:tcPr>
          <w:p w:rsidR="00AA7922" w:rsidRDefault="00AA7922" w:rsidP="0075796B">
            <w:r>
              <w:t xml:space="preserve"> 339 873 </w:t>
            </w:r>
          </w:p>
        </w:tc>
      </w:tr>
      <w:tr w:rsidR="00AA7922" w:rsidTr="000D5BD4">
        <w:trPr>
          <w:trHeight w:val="280"/>
        </w:trPr>
        <w:tc>
          <w:tcPr>
            <w:tcW w:w="2480" w:type="dxa"/>
          </w:tcPr>
          <w:p w:rsidR="00AA7922" w:rsidRDefault="00AA7922" w:rsidP="0075796B">
            <w:r>
              <w:t>Vindel AS</w:t>
            </w:r>
          </w:p>
        </w:tc>
        <w:tc>
          <w:tcPr>
            <w:tcW w:w="2140" w:type="dxa"/>
          </w:tcPr>
          <w:p w:rsidR="00AA7922" w:rsidRDefault="00AA7922" w:rsidP="0075796B">
            <w:r>
              <w:t>Høgskolen i Molde</w:t>
            </w:r>
          </w:p>
        </w:tc>
        <w:tc>
          <w:tcPr>
            <w:tcW w:w="680" w:type="dxa"/>
          </w:tcPr>
          <w:p w:rsidR="00AA7922" w:rsidRDefault="00AA7922" w:rsidP="0075796B">
            <w:r>
              <w:t>2</w:t>
            </w:r>
          </w:p>
        </w:tc>
        <w:tc>
          <w:tcPr>
            <w:tcW w:w="1400" w:type="dxa"/>
          </w:tcPr>
          <w:p w:rsidR="00AA7922" w:rsidRDefault="00AA7922" w:rsidP="0075796B">
            <w:r>
              <w:t xml:space="preserve"> 125 000 </w:t>
            </w:r>
          </w:p>
        </w:tc>
        <w:tc>
          <w:tcPr>
            <w:tcW w:w="1400" w:type="dxa"/>
          </w:tcPr>
          <w:p w:rsidR="00AA7922" w:rsidRDefault="00AA7922" w:rsidP="0075796B">
            <w:r>
              <w:t xml:space="preserve"> 50 000 </w:t>
            </w:r>
          </w:p>
        </w:tc>
        <w:tc>
          <w:tcPr>
            <w:tcW w:w="1400" w:type="dxa"/>
          </w:tcPr>
          <w:p w:rsidR="00AA7922" w:rsidRDefault="00AA7922" w:rsidP="0075796B">
            <w:r>
              <w:t xml:space="preserve"> 1 271 600 </w:t>
            </w:r>
          </w:p>
        </w:tc>
      </w:tr>
      <w:tr w:rsidR="00AA7922" w:rsidTr="000D5BD4">
        <w:trPr>
          <w:trHeight w:val="280"/>
        </w:trPr>
        <w:tc>
          <w:tcPr>
            <w:tcW w:w="2480" w:type="dxa"/>
          </w:tcPr>
          <w:p w:rsidR="00AA7922" w:rsidRDefault="00AA7922" w:rsidP="0075796B">
            <w:r>
              <w:t>VisitOslo AS</w:t>
            </w:r>
          </w:p>
        </w:tc>
        <w:tc>
          <w:tcPr>
            <w:tcW w:w="2140" w:type="dxa"/>
          </w:tcPr>
          <w:p w:rsidR="00AA7922" w:rsidRDefault="00AA7922" w:rsidP="0075796B">
            <w:r>
              <w:t>Universitetet i Oslo</w:t>
            </w:r>
          </w:p>
        </w:tc>
        <w:tc>
          <w:tcPr>
            <w:tcW w:w="680" w:type="dxa"/>
          </w:tcPr>
          <w:p w:rsidR="00AA7922" w:rsidRDefault="00AA7922" w:rsidP="0075796B">
            <w:r>
              <w:t>2</w:t>
            </w:r>
          </w:p>
        </w:tc>
        <w:tc>
          <w:tcPr>
            <w:tcW w:w="1400" w:type="dxa"/>
          </w:tcPr>
          <w:p w:rsidR="00AA7922" w:rsidRDefault="00AA7922" w:rsidP="0075796B">
            <w:r>
              <w:t xml:space="preserve"> 10 000 </w:t>
            </w:r>
          </w:p>
        </w:tc>
        <w:tc>
          <w:tcPr>
            <w:tcW w:w="1400" w:type="dxa"/>
          </w:tcPr>
          <w:p w:rsidR="00AA7922" w:rsidRDefault="00AA7922" w:rsidP="0075796B">
            <w:r>
              <w:t xml:space="preserve"> 10 000 </w:t>
            </w:r>
          </w:p>
        </w:tc>
        <w:tc>
          <w:tcPr>
            <w:tcW w:w="1400" w:type="dxa"/>
          </w:tcPr>
          <w:p w:rsidR="00AA7922" w:rsidRDefault="00AA7922" w:rsidP="0075796B">
            <w:r>
              <w:t xml:space="preserve"> 1 930 000 </w:t>
            </w:r>
          </w:p>
        </w:tc>
      </w:tr>
      <w:tr w:rsidR="00AA7922" w:rsidTr="000D5BD4">
        <w:trPr>
          <w:trHeight w:val="540"/>
        </w:trPr>
        <w:tc>
          <w:tcPr>
            <w:tcW w:w="2480" w:type="dxa"/>
          </w:tcPr>
          <w:p w:rsidR="00AA7922" w:rsidRDefault="00AA7922" w:rsidP="0075796B">
            <w:r>
              <w:t>Vitensenteret i Sogn og Fjordane AS</w:t>
            </w:r>
          </w:p>
        </w:tc>
        <w:tc>
          <w:tcPr>
            <w:tcW w:w="2140" w:type="dxa"/>
          </w:tcPr>
          <w:p w:rsidR="00AA7922" w:rsidRDefault="00AA7922" w:rsidP="0075796B">
            <w:r>
              <w:t>Høgskulen på Vestlandet</w:t>
            </w:r>
          </w:p>
        </w:tc>
        <w:tc>
          <w:tcPr>
            <w:tcW w:w="680" w:type="dxa"/>
          </w:tcPr>
          <w:p w:rsidR="00AA7922" w:rsidRDefault="00AA7922" w:rsidP="0075796B">
            <w:r>
              <w:t>2</w:t>
            </w:r>
          </w:p>
        </w:tc>
        <w:tc>
          <w:tcPr>
            <w:tcW w:w="1400" w:type="dxa"/>
          </w:tcPr>
          <w:p w:rsidR="00AA7922" w:rsidRDefault="00AA7922" w:rsidP="0075796B">
            <w:r>
              <w:t xml:space="preserve"> 100 000 </w:t>
            </w:r>
          </w:p>
        </w:tc>
        <w:tc>
          <w:tcPr>
            <w:tcW w:w="1400" w:type="dxa"/>
          </w:tcPr>
          <w:p w:rsidR="00AA7922" w:rsidRDefault="00AA7922" w:rsidP="0075796B">
            <w:r>
              <w:t xml:space="preserve"> 100 000 </w:t>
            </w:r>
          </w:p>
        </w:tc>
        <w:tc>
          <w:tcPr>
            <w:tcW w:w="1400" w:type="dxa"/>
          </w:tcPr>
          <w:p w:rsidR="00AA7922" w:rsidRDefault="00AA7922" w:rsidP="0075796B">
            <w:r>
              <w:t xml:space="preserve"> 3 060 000 </w:t>
            </w:r>
          </w:p>
        </w:tc>
      </w:tr>
      <w:tr w:rsidR="00AA7922" w:rsidTr="000D5BD4">
        <w:trPr>
          <w:trHeight w:val="800"/>
        </w:trPr>
        <w:tc>
          <w:tcPr>
            <w:tcW w:w="2480" w:type="dxa"/>
          </w:tcPr>
          <w:p w:rsidR="00AA7922" w:rsidRDefault="00AA7922" w:rsidP="0075796B">
            <w:r>
              <w:t>Vitensenteret Innlandet AS</w:t>
            </w:r>
          </w:p>
        </w:tc>
        <w:tc>
          <w:tcPr>
            <w:tcW w:w="2140" w:type="dxa"/>
          </w:tcPr>
          <w:p w:rsidR="00AA7922" w:rsidRDefault="00AA7922" w:rsidP="0075796B">
            <w:r>
              <w:t>Norges teknisk- naturvitenskapelige universitet (NTNU)</w:t>
            </w:r>
          </w:p>
        </w:tc>
        <w:tc>
          <w:tcPr>
            <w:tcW w:w="680" w:type="dxa"/>
          </w:tcPr>
          <w:p w:rsidR="00AA7922" w:rsidRDefault="00AA7922" w:rsidP="0075796B">
            <w:r>
              <w:t>2</w:t>
            </w:r>
          </w:p>
        </w:tc>
        <w:tc>
          <w:tcPr>
            <w:tcW w:w="1400" w:type="dxa"/>
          </w:tcPr>
          <w:p w:rsidR="00AA7922" w:rsidRDefault="00AA7922" w:rsidP="0075796B">
            <w:r>
              <w:t xml:space="preserve"> 3 000 </w:t>
            </w:r>
          </w:p>
        </w:tc>
        <w:tc>
          <w:tcPr>
            <w:tcW w:w="1400" w:type="dxa"/>
          </w:tcPr>
          <w:p w:rsidR="00AA7922" w:rsidRDefault="00AA7922" w:rsidP="0075796B">
            <w:r>
              <w:t xml:space="preserve"> 3 000 </w:t>
            </w:r>
          </w:p>
        </w:tc>
        <w:tc>
          <w:tcPr>
            <w:tcW w:w="1400" w:type="dxa"/>
          </w:tcPr>
          <w:p w:rsidR="00AA7922" w:rsidRDefault="00AA7922" w:rsidP="0075796B">
            <w:r>
              <w:t xml:space="preserve"> 100 000 </w:t>
            </w:r>
          </w:p>
        </w:tc>
      </w:tr>
      <w:tr w:rsidR="00AA7922" w:rsidTr="000D5BD4">
        <w:trPr>
          <w:trHeight w:val="360"/>
        </w:trPr>
        <w:tc>
          <w:tcPr>
            <w:tcW w:w="2480" w:type="dxa"/>
          </w:tcPr>
          <w:p w:rsidR="00AA7922" w:rsidRDefault="00AA7922" w:rsidP="0075796B"/>
        </w:tc>
        <w:tc>
          <w:tcPr>
            <w:tcW w:w="2140" w:type="dxa"/>
          </w:tcPr>
          <w:p w:rsidR="00AA7922" w:rsidRDefault="00AA7922" w:rsidP="0075796B">
            <w:pPr>
              <w:rPr>
                <w:iCs/>
              </w:rPr>
            </w:pPr>
            <w:r w:rsidRPr="00AA7922">
              <w:rPr>
                <w:rStyle w:val="kursiv0"/>
              </w:rPr>
              <w:t>Sum KD gruppe 1</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 6 300 000 </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tc>
        <w:tc>
          <w:tcPr>
            <w:tcW w:w="2140" w:type="dxa"/>
          </w:tcPr>
          <w:p w:rsidR="00AA7922" w:rsidRDefault="00AA7922" w:rsidP="0075796B">
            <w:pPr>
              <w:rPr>
                <w:iCs/>
              </w:rPr>
            </w:pPr>
            <w:r w:rsidRPr="00AA7922">
              <w:rPr>
                <w:rStyle w:val="kursiv0"/>
              </w:rPr>
              <w:t>Sum KD gruppe 2</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 313 625 442 </w:t>
            </w:r>
          </w:p>
        </w:tc>
        <w:tc>
          <w:tcPr>
            <w:tcW w:w="1400" w:type="dxa"/>
          </w:tcPr>
          <w:p w:rsidR="00AA7922" w:rsidRDefault="00AA7922" w:rsidP="0075796B"/>
        </w:tc>
        <w:tc>
          <w:tcPr>
            <w:tcW w:w="1400" w:type="dxa"/>
          </w:tcPr>
          <w:p w:rsidR="00AA7922" w:rsidRDefault="00AA7922" w:rsidP="0075796B"/>
        </w:tc>
      </w:tr>
      <w:tr w:rsidR="00AA7922" w:rsidTr="000D5BD4">
        <w:trPr>
          <w:trHeight w:val="580"/>
        </w:trPr>
        <w:tc>
          <w:tcPr>
            <w:tcW w:w="2480" w:type="dxa"/>
          </w:tcPr>
          <w:p w:rsidR="00AA7922" w:rsidRDefault="00AA7922" w:rsidP="0075796B"/>
        </w:tc>
        <w:tc>
          <w:tcPr>
            <w:tcW w:w="4220" w:type="dxa"/>
            <w:gridSpan w:val="3"/>
          </w:tcPr>
          <w:p w:rsidR="00AA7922" w:rsidRDefault="00AA7922" w:rsidP="0075796B">
            <w:pPr>
              <w:rPr>
                <w:iCs/>
              </w:rPr>
            </w:pPr>
            <w:r w:rsidRPr="00AA7922">
              <w:rPr>
                <w:rStyle w:val="kursiv0"/>
              </w:rPr>
              <w:t>Kulturdepartementet (KUD)</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r>
              <w:t>Carte Blanche AS</w:t>
            </w:r>
          </w:p>
        </w:tc>
        <w:tc>
          <w:tcPr>
            <w:tcW w:w="2140" w:type="dxa"/>
          </w:tcPr>
          <w:p w:rsidR="00AA7922" w:rsidRDefault="00AA7922" w:rsidP="0075796B">
            <w:r>
              <w:t>KUD</w:t>
            </w:r>
          </w:p>
        </w:tc>
        <w:tc>
          <w:tcPr>
            <w:tcW w:w="680" w:type="dxa"/>
          </w:tcPr>
          <w:p w:rsidR="00AA7922" w:rsidRDefault="00AA7922" w:rsidP="0075796B">
            <w:r>
              <w:t>1</w:t>
            </w:r>
          </w:p>
        </w:tc>
        <w:tc>
          <w:tcPr>
            <w:tcW w:w="1400" w:type="dxa"/>
          </w:tcPr>
          <w:p w:rsidR="00AA7922" w:rsidRDefault="00AA7922" w:rsidP="0075796B">
            <w:r>
              <w:t xml:space="preserve"> 70 000 </w:t>
            </w:r>
          </w:p>
        </w:tc>
        <w:tc>
          <w:tcPr>
            <w:tcW w:w="1400" w:type="dxa"/>
          </w:tcPr>
          <w:p w:rsidR="00AA7922" w:rsidRDefault="00AA7922" w:rsidP="0075796B">
            <w:r>
              <w:t xml:space="preserve"> 70 000 </w:t>
            </w:r>
          </w:p>
        </w:tc>
        <w:tc>
          <w:tcPr>
            <w:tcW w:w="1400" w:type="dxa"/>
          </w:tcPr>
          <w:p w:rsidR="00AA7922" w:rsidRDefault="00AA7922" w:rsidP="0075796B">
            <w:r>
              <w:t xml:space="preserve"> 100 000 </w:t>
            </w:r>
          </w:p>
        </w:tc>
      </w:tr>
      <w:tr w:rsidR="00AA7922" w:rsidTr="000D5BD4">
        <w:trPr>
          <w:trHeight w:val="280"/>
        </w:trPr>
        <w:tc>
          <w:tcPr>
            <w:tcW w:w="2480" w:type="dxa"/>
          </w:tcPr>
          <w:p w:rsidR="00AA7922" w:rsidRDefault="00AA7922" w:rsidP="0075796B">
            <w:r>
              <w:t>AS Den Nationale Scene</w:t>
            </w:r>
          </w:p>
        </w:tc>
        <w:tc>
          <w:tcPr>
            <w:tcW w:w="2140" w:type="dxa"/>
          </w:tcPr>
          <w:p w:rsidR="00AA7922" w:rsidRDefault="00AA7922" w:rsidP="0075796B">
            <w:r>
              <w:t>KUD</w:t>
            </w:r>
          </w:p>
        </w:tc>
        <w:tc>
          <w:tcPr>
            <w:tcW w:w="680" w:type="dxa"/>
          </w:tcPr>
          <w:p w:rsidR="00AA7922" w:rsidRDefault="00AA7922" w:rsidP="0075796B">
            <w:r>
              <w:t>1</w:t>
            </w:r>
          </w:p>
        </w:tc>
        <w:tc>
          <w:tcPr>
            <w:tcW w:w="1400" w:type="dxa"/>
          </w:tcPr>
          <w:p w:rsidR="00AA7922" w:rsidRDefault="00AA7922" w:rsidP="0075796B">
            <w:r>
              <w:t xml:space="preserve"> 68 000 </w:t>
            </w:r>
          </w:p>
        </w:tc>
        <w:tc>
          <w:tcPr>
            <w:tcW w:w="1400" w:type="dxa"/>
          </w:tcPr>
          <w:p w:rsidR="00AA7922" w:rsidRDefault="00AA7922" w:rsidP="0075796B">
            <w:r>
              <w:t xml:space="preserve"> 68 000 </w:t>
            </w:r>
          </w:p>
        </w:tc>
        <w:tc>
          <w:tcPr>
            <w:tcW w:w="1400" w:type="dxa"/>
          </w:tcPr>
          <w:p w:rsidR="00AA7922" w:rsidRDefault="00AA7922" w:rsidP="0075796B">
            <w:r>
              <w:t xml:space="preserve"> 102 000 </w:t>
            </w:r>
          </w:p>
        </w:tc>
      </w:tr>
      <w:tr w:rsidR="00AA7922" w:rsidTr="000D5BD4">
        <w:trPr>
          <w:trHeight w:val="540"/>
        </w:trPr>
        <w:tc>
          <w:tcPr>
            <w:tcW w:w="2480" w:type="dxa"/>
          </w:tcPr>
          <w:p w:rsidR="00AA7922" w:rsidRDefault="00AA7922" w:rsidP="0075796B">
            <w:r>
              <w:t>Den Norske Opera &amp; Ballett AS</w:t>
            </w:r>
          </w:p>
        </w:tc>
        <w:tc>
          <w:tcPr>
            <w:tcW w:w="2140" w:type="dxa"/>
          </w:tcPr>
          <w:p w:rsidR="00AA7922" w:rsidRDefault="00AA7922" w:rsidP="0075796B">
            <w:r>
              <w:t>KUD</w:t>
            </w:r>
          </w:p>
        </w:tc>
        <w:tc>
          <w:tcPr>
            <w:tcW w:w="680" w:type="dxa"/>
          </w:tcPr>
          <w:p w:rsidR="00AA7922" w:rsidRDefault="00AA7922" w:rsidP="0075796B">
            <w:r>
              <w:t>1</w:t>
            </w:r>
          </w:p>
        </w:tc>
        <w:tc>
          <w:tcPr>
            <w:tcW w:w="1400" w:type="dxa"/>
          </w:tcPr>
          <w:p w:rsidR="00AA7922" w:rsidRDefault="00AA7922" w:rsidP="0075796B">
            <w:r>
              <w:t xml:space="preserve"> 100 000 </w:t>
            </w:r>
          </w:p>
        </w:tc>
        <w:tc>
          <w:tcPr>
            <w:tcW w:w="1400" w:type="dxa"/>
          </w:tcPr>
          <w:p w:rsidR="00AA7922" w:rsidRDefault="00AA7922" w:rsidP="0075796B">
            <w:r>
              <w:t xml:space="preserve"> 100 000 </w:t>
            </w:r>
          </w:p>
        </w:tc>
        <w:tc>
          <w:tcPr>
            <w:tcW w:w="1400" w:type="dxa"/>
          </w:tcPr>
          <w:p w:rsidR="00AA7922" w:rsidRDefault="00AA7922" w:rsidP="0075796B">
            <w:r>
              <w:t xml:space="preserve"> 100 000 </w:t>
            </w:r>
          </w:p>
        </w:tc>
      </w:tr>
      <w:tr w:rsidR="00AA7922" w:rsidTr="000D5BD4">
        <w:trPr>
          <w:trHeight w:val="280"/>
        </w:trPr>
        <w:tc>
          <w:tcPr>
            <w:tcW w:w="2480" w:type="dxa"/>
          </w:tcPr>
          <w:p w:rsidR="00AA7922" w:rsidRDefault="00AA7922" w:rsidP="0075796B">
            <w:r>
              <w:t>Filmparken AS</w:t>
            </w:r>
          </w:p>
        </w:tc>
        <w:tc>
          <w:tcPr>
            <w:tcW w:w="2140" w:type="dxa"/>
          </w:tcPr>
          <w:p w:rsidR="00AA7922" w:rsidRDefault="00AA7922" w:rsidP="0075796B">
            <w:r>
              <w:t>KUD</w:t>
            </w:r>
          </w:p>
        </w:tc>
        <w:tc>
          <w:tcPr>
            <w:tcW w:w="680" w:type="dxa"/>
          </w:tcPr>
          <w:p w:rsidR="00AA7922" w:rsidRDefault="00AA7922" w:rsidP="0075796B">
            <w:r>
              <w:t>1</w:t>
            </w:r>
          </w:p>
        </w:tc>
        <w:tc>
          <w:tcPr>
            <w:tcW w:w="1400" w:type="dxa"/>
          </w:tcPr>
          <w:p w:rsidR="00AA7922" w:rsidRDefault="00AA7922" w:rsidP="0075796B">
            <w:r>
              <w:t xml:space="preserve"> 12 922 000 </w:t>
            </w:r>
          </w:p>
        </w:tc>
        <w:tc>
          <w:tcPr>
            <w:tcW w:w="1400" w:type="dxa"/>
          </w:tcPr>
          <w:p w:rsidR="00AA7922" w:rsidRDefault="00AA7922" w:rsidP="0075796B">
            <w:r>
              <w:t xml:space="preserve"> 12 922 000 </w:t>
            </w:r>
          </w:p>
        </w:tc>
        <w:tc>
          <w:tcPr>
            <w:tcW w:w="1400" w:type="dxa"/>
          </w:tcPr>
          <w:p w:rsidR="00AA7922" w:rsidRDefault="00AA7922" w:rsidP="0075796B">
            <w:r>
              <w:t xml:space="preserve"> 16 653 000 </w:t>
            </w:r>
          </w:p>
        </w:tc>
      </w:tr>
      <w:tr w:rsidR="00AA7922" w:rsidTr="000D5BD4">
        <w:trPr>
          <w:trHeight w:val="280"/>
        </w:trPr>
        <w:tc>
          <w:tcPr>
            <w:tcW w:w="2480" w:type="dxa"/>
          </w:tcPr>
          <w:p w:rsidR="00AA7922" w:rsidRDefault="00AA7922" w:rsidP="0075796B">
            <w:r>
              <w:t>Nationaltheatret AS</w:t>
            </w:r>
          </w:p>
        </w:tc>
        <w:tc>
          <w:tcPr>
            <w:tcW w:w="2140" w:type="dxa"/>
          </w:tcPr>
          <w:p w:rsidR="00AA7922" w:rsidRDefault="00AA7922" w:rsidP="0075796B">
            <w:r>
              <w:t>KUD</w:t>
            </w:r>
          </w:p>
        </w:tc>
        <w:tc>
          <w:tcPr>
            <w:tcW w:w="680" w:type="dxa"/>
          </w:tcPr>
          <w:p w:rsidR="00AA7922" w:rsidRDefault="00AA7922" w:rsidP="0075796B">
            <w:r>
              <w:t>1</w:t>
            </w:r>
          </w:p>
        </w:tc>
        <w:tc>
          <w:tcPr>
            <w:tcW w:w="1400" w:type="dxa"/>
          </w:tcPr>
          <w:p w:rsidR="00AA7922" w:rsidRDefault="00AA7922" w:rsidP="0075796B">
            <w:r>
              <w:t xml:space="preserve"> 195 000 </w:t>
            </w:r>
          </w:p>
        </w:tc>
        <w:tc>
          <w:tcPr>
            <w:tcW w:w="1400" w:type="dxa"/>
          </w:tcPr>
          <w:p w:rsidR="00AA7922" w:rsidRDefault="00AA7922" w:rsidP="0075796B">
            <w:r>
              <w:t xml:space="preserve"> 195 000 </w:t>
            </w:r>
          </w:p>
        </w:tc>
        <w:tc>
          <w:tcPr>
            <w:tcW w:w="1400" w:type="dxa"/>
          </w:tcPr>
          <w:p w:rsidR="00AA7922" w:rsidRDefault="00AA7922" w:rsidP="0075796B">
            <w:r>
              <w:t xml:space="preserve"> 195 000 </w:t>
            </w:r>
          </w:p>
        </w:tc>
      </w:tr>
      <w:tr w:rsidR="00AA7922" w:rsidTr="000D5BD4">
        <w:trPr>
          <w:trHeight w:val="280"/>
        </w:trPr>
        <w:tc>
          <w:tcPr>
            <w:tcW w:w="2480" w:type="dxa"/>
          </w:tcPr>
          <w:p w:rsidR="00AA7922" w:rsidRDefault="00AA7922" w:rsidP="0075796B">
            <w:r>
              <w:t>Norsk Opplagskontroll AS</w:t>
            </w:r>
          </w:p>
        </w:tc>
        <w:tc>
          <w:tcPr>
            <w:tcW w:w="2140" w:type="dxa"/>
          </w:tcPr>
          <w:p w:rsidR="00AA7922" w:rsidRDefault="00AA7922" w:rsidP="0075796B">
            <w:r>
              <w:t>Medietilsynet</w:t>
            </w:r>
          </w:p>
        </w:tc>
        <w:tc>
          <w:tcPr>
            <w:tcW w:w="680" w:type="dxa"/>
          </w:tcPr>
          <w:p w:rsidR="00AA7922" w:rsidRDefault="00AA7922" w:rsidP="0075796B">
            <w:r>
              <w:t>1</w:t>
            </w:r>
          </w:p>
        </w:tc>
        <w:tc>
          <w:tcPr>
            <w:tcW w:w="1400" w:type="dxa"/>
          </w:tcPr>
          <w:p w:rsidR="00AA7922" w:rsidRDefault="00AA7922" w:rsidP="0075796B">
            <w:r>
              <w:t xml:space="preserve"> 34 000 </w:t>
            </w:r>
          </w:p>
        </w:tc>
        <w:tc>
          <w:tcPr>
            <w:tcW w:w="1400" w:type="dxa"/>
          </w:tcPr>
          <w:p w:rsidR="00AA7922" w:rsidRDefault="00AA7922" w:rsidP="0075796B">
            <w:r>
              <w:t xml:space="preserve"> 34 000 </w:t>
            </w:r>
          </w:p>
        </w:tc>
        <w:tc>
          <w:tcPr>
            <w:tcW w:w="1400" w:type="dxa"/>
          </w:tcPr>
          <w:p w:rsidR="00AA7922" w:rsidRDefault="00AA7922" w:rsidP="0075796B">
            <w:r>
              <w:t xml:space="preserve"> 102 000 </w:t>
            </w:r>
          </w:p>
        </w:tc>
      </w:tr>
      <w:tr w:rsidR="00AA7922" w:rsidTr="000D5BD4">
        <w:trPr>
          <w:trHeight w:val="280"/>
        </w:trPr>
        <w:tc>
          <w:tcPr>
            <w:tcW w:w="2480" w:type="dxa"/>
          </w:tcPr>
          <w:p w:rsidR="00AA7922" w:rsidRDefault="00AA7922" w:rsidP="0075796B">
            <w:r>
              <w:t>Norsk rikskringkasting AS</w:t>
            </w:r>
          </w:p>
        </w:tc>
        <w:tc>
          <w:tcPr>
            <w:tcW w:w="2140" w:type="dxa"/>
          </w:tcPr>
          <w:p w:rsidR="00AA7922" w:rsidRDefault="00AA7922" w:rsidP="0075796B">
            <w:r>
              <w:t>KUD</w:t>
            </w:r>
          </w:p>
        </w:tc>
        <w:tc>
          <w:tcPr>
            <w:tcW w:w="680" w:type="dxa"/>
          </w:tcPr>
          <w:p w:rsidR="00AA7922" w:rsidRDefault="00AA7922" w:rsidP="0075796B">
            <w:r>
              <w:t>1</w:t>
            </w:r>
          </w:p>
        </w:tc>
        <w:tc>
          <w:tcPr>
            <w:tcW w:w="1400" w:type="dxa"/>
          </w:tcPr>
          <w:p w:rsidR="00AA7922" w:rsidRDefault="00AA7922" w:rsidP="0075796B">
            <w:r>
              <w:t xml:space="preserve"> 1 000 000 000 </w:t>
            </w:r>
          </w:p>
        </w:tc>
        <w:tc>
          <w:tcPr>
            <w:tcW w:w="1400" w:type="dxa"/>
          </w:tcPr>
          <w:p w:rsidR="00AA7922" w:rsidRDefault="00AA7922" w:rsidP="0075796B">
            <w:r>
              <w:t xml:space="preserve"> 1 000 000 000 </w:t>
            </w:r>
          </w:p>
        </w:tc>
        <w:tc>
          <w:tcPr>
            <w:tcW w:w="1400" w:type="dxa"/>
          </w:tcPr>
          <w:p w:rsidR="00AA7922" w:rsidRDefault="00AA7922" w:rsidP="0075796B">
            <w:r>
              <w:t xml:space="preserve"> 1 000 000 000 </w:t>
            </w:r>
          </w:p>
        </w:tc>
      </w:tr>
      <w:tr w:rsidR="00AA7922" w:rsidTr="000D5BD4">
        <w:trPr>
          <w:trHeight w:val="280"/>
        </w:trPr>
        <w:tc>
          <w:tcPr>
            <w:tcW w:w="2480" w:type="dxa"/>
          </w:tcPr>
          <w:p w:rsidR="00AA7922" w:rsidRDefault="00AA7922" w:rsidP="0075796B">
            <w:r>
              <w:t>Norsk Tipping AS</w:t>
            </w:r>
          </w:p>
        </w:tc>
        <w:tc>
          <w:tcPr>
            <w:tcW w:w="2140" w:type="dxa"/>
          </w:tcPr>
          <w:p w:rsidR="00AA7922" w:rsidRDefault="00AA7922" w:rsidP="0075796B">
            <w:r>
              <w:t>KUD</w:t>
            </w:r>
          </w:p>
        </w:tc>
        <w:tc>
          <w:tcPr>
            <w:tcW w:w="680" w:type="dxa"/>
          </w:tcPr>
          <w:p w:rsidR="00AA7922" w:rsidRDefault="00AA7922" w:rsidP="0075796B">
            <w:r>
              <w:t>1</w:t>
            </w:r>
          </w:p>
        </w:tc>
        <w:tc>
          <w:tcPr>
            <w:tcW w:w="1400" w:type="dxa"/>
          </w:tcPr>
          <w:p w:rsidR="00AA7922" w:rsidRDefault="00AA7922" w:rsidP="0075796B">
            <w:r>
              <w:t xml:space="preserve"> 150 000 </w:t>
            </w:r>
          </w:p>
        </w:tc>
        <w:tc>
          <w:tcPr>
            <w:tcW w:w="1400" w:type="dxa"/>
          </w:tcPr>
          <w:p w:rsidR="00AA7922" w:rsidRDefault="00AA7922" w:rsidP="0075796B">
            <w:r>
              <w:t xml:space="preserve"> 150 000 </w:t>
            </w:r>
          </w:p>
        </w:tc>
        <w:tc>
          <w:tcPr>
            <w:tcW w:w="1400" w:type="dxa"/>
          </w:tcPr>
          <w:p w:rsidR="00AA7922" w:rsidRDefault="00AA7922" w:rsidP="0075796B">
            <w:r>
              <w:t xml:space="preserve"> 150 000 </w:t>
            </w:r>
          </w:p>
        </w:tc>
      </w:tr>
      <w:tr w:rsidR="00AA7922" w:rsidTr="000D5BD4">
        <w:trPr>
          <w:trHeight w:val="280"/>
        </w:trPr>
        <w:tc>
          <w:tcPr>
            <w:tcW w:w="2480" w:type="dxa"/>
          </w:tcPr>
          <w:p w:rsidR="00AA7922" w:rsidRDefault="00AA7922" w:rsidP="0075796B">
            <w:r>
              <w:t>Rogaland Teater AS</w:t>
            </w:r>
          </w:p>
        </w:tc>
        <w:tc>
          <w:tcPr>
            <w:tcW w:w="2140" w:type="dxa"/>
          </w:tcPr>
          <w:p w:rsidR="00AA7922" w:rsidRDefault="00AA7922" w:rsidP="0075796B">
            <w:r>
              <w:t>KUD</w:t>
            </w:r>
          </w:p>
        </w:tc>
        <w:tc>
          <w:tcPr>
            <w:tcW w:w="680" w:type="dxa"/>
          </w:tcPr>
          <w:p w:rsidR="00AA7922" w:rsidRDefault="00AA7922" w:rsidP="0075796B">
            <w:r>
              <w:t>1</w:t>
            </w:r>
          </w:p>
        </w:tc>
        <w:tc>
          <w:tcPr>
            <w:tcW w:w="1400" w:type="dxa"/>
          </w:tcPr>
          <w:p w:rsidR="00AA7922" w:rsidRDefault="00AA7922" w:rsidP="0075796B">
            <w:r>
              <w:t xml:space="preserve"> 72 000 </w:t>
            </w:r>
          </w:p>
        </w:tc>
        <w:tc>
          <w:tcPr>
            <w:tcW w:w="1400" w:type="dxa"/>
          </w:tcPr>
          <w:p w:rsidR="00AA7922" w:rsidRDefault="00AA7922" w:rsidP="0075796B">
            <w:r>
              <w:t xml:space="preserve"> 72 000 </w:t>
            </w:r>
          </w:p>
        </w:tc>
        <w:tc>
          <w:tcPr>
            <w:tcW w:w="1400" w:type="dxa"/>
          </w:tcPr>
          <w:p w:rsidR="00AA7922" w:rsidRDefault="00AA7922" w:rsidP="0075796B">
            <w:r>
              <w:t xml:space="preserve"> 108 000 </w:t>
            </w:r>
          </w:p>
        </w:tc>
      </w:tr>
      <w:tr w:rsidR="00AA7922" w:rsidTr="000D5BD4">
        <w:trPr>
          <w:trHeight w:val="880"/>
        </w:trPr>
        <w:tc>
          <w:tcPr>
            <w:tcW w:w="2480" w:type="dxa"/>
          </w:tcPr>
          <w:p w:rsidR="00AA7922" w:rsidRDefault="00AA7922" w:rsidP="0075796B">
            <w:r>
              <w:t>Rosenkrantzgate 10 AS</w:t>
            </w:r>
          </w:p>
        </w:tc>
        <w:tc>
          <w:tcPr>
            <w:tcW w:w="2140" w:type="dxa"/>
          </w:tcPr>
          <w:p w:rsidR="00AA7922" w:rsidRDefault="00AA7922" w:rsidP="0075796B">
            <w:r>
              <w:t>KUD</w:t>
            </w:r>
          </w:p>
        </w:tc>
        <w:tc>
          <w:tcPr>
            <w:tcW w:w="680" w:type="dxa"/>
          </w:tcPr>
          <w:p w:rsidR="00AA7922" w:rsidRDefault="00AA7922" w:rsidP="0075796B">
            <w:r>
              <w:t>1</w:t>
            </w:r>
          </w:p>
        </w:tc>
        <w:tc>
          <w:tcPr>
            <w:tcW w:w="1400" w:type="dxa"/>
          </w:tcPr>
          <w:p w:rsidR="00AA7922" w:rsidRDefault="00AA7922" w:rsidP="0075796B">
            <w:r>
              <w:t xml:space="preserve"> 20 000 </w:t>
            </w:r>
          </w:p>
        </w:tc>
        <w:tc>
          <w:tcPr>
            <w:tcW w:w="1400" w:type="dxa"/>
          </w:tcPr>
          <w:p w:rsidR="00AA7922" w:rsidRDefault="00AA7922" w:rsidP="0075796B">
            <w:r>
              <w:t xml:space="preserve"> 20 000 </w:t>
            </w:r>
          </w:p>
        </w:tc>
        <w:tc>
          <w:tcPr>
            <w:tcW w:w="1400" w:type="dxa"/>
          </w:tcPr>
          <w:p w:rsidR="00AA7922" w:rsidRDefault="00AA7922" w:rsidP="0075796B">
            <w:r>
              <w:t xml:space="preserve"> 651 450 </w:t>
            </w:r>
          </w:p>
        </w:tc>
      </w:tr>
      <w:tr w:rsidR="00AA7922" w:rsidTr="000D5BD4">
        <w:trPr>
          <w:trHeight w:val="360"/>
        </w:trPr>
        <w:tc>
          <w:tcPr>
            <w:tcW w:w="2480" w:type="dxa"/>
          </w:tcPr>
          <w:p w:rsidR="00AA7922" w:rsidRDefault="00AA7922" w:rsidP="0075796B">
            <w:r>
              <w:t>Talent Norge AS</w:t>
            </w:r>
          </w:p>
        </w:tc>
        <w:tc>
          <w:tcPr>
            <w:tcW w:w="2140" w:type="dxa"/>
          </w:tcPr>
          <w:p w:rsidR="00AA7922" w:rsidRDefault="00AA7922" w:rsidP="0075796B">
            <w:r>
              <w:t>KUD</w:t>
            </w:r>
          </w:p>
        </w:tc>
        <w:tc>
          <w:tcPr>
            <w:tcW w:w="680" w:type="dxa"/>
          </w:tcPr>
          <w:p w:rsidR="00AA7922" w:rsidRDefault="00AA7922" w:rsidP="0075796B">
            <w:r>
              <w:t>1</w:t>
            </w:r>
          </w:p>
        </w:tc>
        <w:tc>
          <w:tcPr>
            <w:tcW w:w="1400" w:type="dxa"/>
          </w:tcPr>
          <w:p w:rsidR="00AA7922" w:rsidRDefault="00AA7922" w:rsidP="0075796B">
            <w:r>
              <w:t xml:space="preserve"> 12 000 </w:t>
            </w:r>
          </w:p>
        </w:tc>
        <w:tc>
          <w:tcPr>
            <w:tcW w:w="1400" w:type="dxa"/>
          </w:tcPr>
          <w:p w:rsidR="00AA7922" w:rsidRDefault="00AA7922" w:rsidP="0075796B">
            <w:r>
              <w:t xml:space="preserve"> 10 000 </w:t>
            </w:r>
          </w:p>
        </w:tc>
        <w:tc>
          <w:tcPr>
            <w:tcW w:w="1400" w:type="dxa"/>
          </w:tcPr>
          <w:p w:rsidR="00AA7922" w:rsidRDefault="00AA7922" w:rsidP="0075796B">
            <w:r>
              <w:t xml:space="preserve"> 30 000 </w:t>
            </w:r>
          </w:p>
        </w:tc>
      </w:tr>
      <w:tr w:rsidR="00AA7922" w:rsidTr="000D5BD4">
        <w:trPr>
          <w:trHeight w:val="280"/>
        </w:trPr>
        <w:tc>
          <w:tcPr>
            <w:tcW w:w="2480" w:type="dxa"/>
          </w:tcPr>
          <w:p w:rsidR="00AA7922" w:rsidRDefault="00AA7922" w:rsidP="0075796B">
            <w:r>
              <w:t>Trøndelag Teater AS</w:t>
            </w:r>
          </w:p>
        </w:tc>
        <w:tc>
          <w:tcPr>
            <w:tcW w:w="2140" w:type="dxa"/>
          </w:tcPr>
          <w:p w:rsidR="00AA7922" w:rsidRDefault="00AA7922" w:rsidP="0075796B">
            <w:r>
              <w:t>KUD</w:t>
            </w:r>
          </w:p>
        </w:tc>
        <w:tc>
          <w:tcPr>
            <w:tcW w:w="680" w:type="dxa"/>
          </w:tcPr>
          <w:p w:rsidR="00AA7922" w:rsidRDefault="00AA7922" w:rsidP="0075796B">
            <w:r>
              <w:t>1</w:t>
            </w:r>
          </w:p>
        </w:tc>
        <w:tc>
          <w:tcPr>
            <w:tcW w:w="1400" w:type="dxa"/>
          </w:tcPr>
          <w:p w:rsidR="00AA7922" w:rsidRDefault="00AA7922" w:rsidP="0075796B">
            <w:r>
              <w:t xml:space="preserve"> 720 000 </w:t>
            </w:r>
          </w:p>
        </w:tc>
        <w:tc>
          <w:tcPr>
            <w:tcW w:w="1400" w:type="dxa"/>
          </w:tcPr>
          <w:p w:rsidR="00AA7922" w:rsidRDefault="00AA7922" w:rsidP="0075796B">
            <w:r>
              <w:t xml:space="preserve"> 720 000 </w:t>
            </w:r>
          </w:p>
        </w:tc>
        <w:tc>
          <w:tcPr>
            <w:tcW w:w="1400" w:type="dxa"/>
          </w:tcPr>
          <w:p w:rsidR="00AA7922" w:rsidRDefault="00AA7922" w:rsidP="0075796B">
            <w:r>
              <w:t xml:space="preserve"> 1 080 000 </w:t>
            </w:r>
          </w:p>
        </w:tc>
      </w:tr>
      <w:tr w:rsidR="00AA7922" w:rsidTr="000D5BD4">
        <w:trPr>
          <w:trHeight w:val="360"/>
        </w:trPr>
        <w:tc>
          <w:tcPr>
            <w:tcW w:w="2480" w:type="dxa"/>
          </w:tcPr>
          <w:p w:rsidR="00AA7922" w:rsidRDefault="00AA7922" w:rsidP="0075796B"/>
        </w:tc>
        <w:tc>
          <w:tcPr>
            <w:tcW w:w="2140" w:type="dxa"/>
          </w:tcPr>
          <w:p w:rsidR="00AA7922" w:rsidRDefault="00AA7922" w:rsidP="0075796B">
            <w:pPr>
              <w:rPr>
                <w:iCs/>
              </w:rPr>
            </w:pPr>
            <w:r w:rsidRPr="00AA7922">
              <w:rPr>
                <w:rStyle w:val="kursiv0"/>
              </w:rPr>
              <w:t>Sum KUD gruppe 1</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 1 014 363 000 </w:t>
            </w:r>
          </w:p>
        </w:tc>
        <w:tc>
          <w:tcPr>
            <w:tcW w:w="1400" w:type="dxa"/>
          </w:tcPr>
          <w:p w:rsidR="00AA7922" w:rsidRDefault="00AA7922" w:rsidP="0075796B"/>
        </w:tc>
        <w:tc>
          <w:tcPr>
            <w:tcW w:w="1400" w:type="dxa"/>
          </w:tcPr>
          <w:p w:rsidR="00AA7922" w:rsidRDefault="00AA7922" w:rsidP="0075796B"/>
        </w:tc>
      </w:tr>
      <w:tr w:rsidR="00AA7922" w:rsidTr="000D5BD4">
        <w:trPr>
          <w:trHeight w:val="580"/>
        </w:trPr>
        <w:tc>
          <w:tcPr>
            <w:tcW w:w="2480" w:type="dxa"/>
          </w:tcPr>
          <w:p w:rsidR="00AA7922" w:rsidRDefault="00AA7922" w:rsidP="0075796B"/>
        </w:tc>
        <w:tc>
          <w:tcPr>
            <w:tcW w:w="4220" w:type="dxa"/>
            <w:gridSpan w:val="3"/>
          </w:tcPr>
          <w:p w:rsidR="00AA7922" w:rsidRDefault="00AA7922" w:rsidP="0075796B">
            <w:pPr>
              <w:rPr>
                <w:iCs/>
              </w:rPr>
            </w:pPr>
            <w:r w:rsidRPr="00AA7922">
              <w:rPr>
                <w:rStyle w:val="kursiv0"/>
              </w:rPr>
              <w:t>Justis- og beredskapsdepartementet (JD)</w:t>
            </w:r>
          </w:p>
        </w:tc>
        <w:tc>
          <w:tcPr>
            <w:tcW w:w="1400" w:type="dxa"/>
          </w:tcPr>
          <w:p w:rsidR="00AA7922" w:rsidRDefault="00AA7922" w:rsidP="0075796B"/>
        </w:tc>
        <w:tc>
          <w:tcPr>
            <w:tcW w:w="1400" w:type="dxa"/>
          </w:tcPr>
          <w:p w:rsidR="00AA7922" w:rsidRDefault="00AA7922" w:rsidP="0075796B"/>
        </w:tc>
      </w:tr>
      <w:tr w:rsidR="00AA7922" w:rsidTr="000D5BD4">
        <w:trPr>
          <w:trHeight w:val="540"/>
        </w:trPr>
        <w:tc>
          <w:tcPr>
            <w:tcW w:w="2480" w:type="dxa"/>
          </w:tcPr>
          <w:p w:rsidR="00AA7922" w:rsidRDefault="00AA7922" w:rsidP="0075796B">
            <w:r>
              <w:t>Opplæringskontoret Bilfag Østfold AS</w:t>
            </w:r>
          </w:p>
        </w:tc>
        <w:tc>
          <w:tcPr>
            <w:tcW w:w="2140" w:type="dxa"/>
          </w:tcPr>
          <w:p w:rsidR="00AA7922" w:rsidRDefault="00AA7922" w:rsidP="0075796B">
            <w:r>
              <w:t>JD</w:t>
            </w:r>
          </w:p>
        </w:tc>
        <w:tc>
          <w:tcPr>
            <w:tcW w:w="680" w:type="dxa"/>
          </w:tcPr>
          <w:p w:rsidR="00AA7922" w:rsidRDefault="00AA7922" w:rsidP="0075796B">
            <w:r>
              <w:t>1</w:t>
            </w:r>
          </w:p>
        </w:tc>
        <w:tc>
          <w:tcPr>
            <w:tcW w:w="1400" w:type="dxa"/>
          </w:tcPr>
          <w:p w:rsidR="00AA7922" w:rsidRDefault="00AA7922" w:rsidP="0075796B">
            <w:r>
              <w:t xml:space="preserve"> 3 000 </w:t>
            </w:r>
          </w:p>
        </w:tc>
        <w:tc>
          <w:tcPr>
            <w:tcW w:w="1400" w:type="dxa"/>
          </w:tcPr>
          <w:p w:rsidR="00AA7922" w:rsidRDefault="00AA7922" w:rsidP="0075796B">
            <w:r>
              <w:t xml:space="preserve"> 3 000 </w:t>
            </w:r>
          </w:p>
        </w:tc>
        <w:tc>
          <w:tcPr>
            <w:tcW w:w="1400" w:type="dxa"/>
          </w:tcPr>
          <w:p w:rsidR="00AA7922" w:rsidRDefault="00AA7922" w:rsidP="0075796B">
            <w:r>
              <w:t xml:space="preserve"> 504 000 </w:t>
            </w:r>
          </w:p>
        </w:tc>
      </w:tr>
      <w:tr w:rsidR="00AA7922" w:rsidTr="000D5BD4">
        <w:trPr>
          <w:trHeight w:val="360"/>
        </w:trPr>
        <w:tc>
          <w:tcPr>
            <w:tcW w:w="2480" w:type="dxa"/>
          </w:tcPr>
          <w:p w:rsidR="00AA7922" w:rsidRDefault="00AA7922" w:rsidP="0075796B"/>
        </w:tc>
        <w:tc>
          <w:tcPr>
            <w:tcW w:w="2140" w:type="dxa"/>
          </w:tcPr>
          <w:p w:rsidR="00AA7922" w:rsidRDefault="00AA7922" w:rsidP="0075796B">
            <w:pPr>
              <w:rPr>
                <w:iCs/>
              </w:rPr>
            </w:pPr>
            <w:r w:rsidRPr="00AA7922">
              <w:rPr>
                <w:rStyle w:val="kursiv0"/>
              </w:rPr>
              <w:t>Sum JD gruppe 1</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 3 000 </w:t>
            </w:r>
          </w:p>
        </w:tc>
        <w:tc>
          <w:tcPr>
            <w:tcW w:w="1400" w:type="dxa"/>
          </w:tcPr>
          <w:p w:rsidR="00AA7922" w:rsidRDefault="00AA7922" w:rsidP="0075796B"/>
        </w:tc>
        <w:tc>
          <w:tcPr>
            <w:tcW w:w="1400" w:type="dxa"/>
          </w:tcPr>
          <w:p w:rsidR="00AA7922" w:rsidRDefault="00AA7922" w:rsidP="0075796B"/>
        </w:tc>
      </w:tr>
      <w:tr w:rsidR="00AA7922" w:rsidTr="000D5BD4">
        <w:trPr>
          <w:trHeight w:val="580"/>
        </w:trPr>
        <w:tc>
          <w:tcPr>
            <w:tcW w:w="2480" w:type="dxa"/>
          </w:tcPr>
          <w:p w:rsidR="00AA7922" w:rsidRDefault="00AA7922" w:rsidP="0075796B"/>
        </w:tc>
        <w:tc>
          <w:tcPr>
            <w:tcW w:w="5620" w:type="dxa"/>
            <w:gridSpan w:val="4"/>
          </w:tcPr>
          <w:p w:rsidR="00AA7922" w:rsidRDefault="00AA7922" w:rsidP="0075796B">
            <w:pPr>
              <w:rPr>
                <w:iCs/>
              </w:rPr>
            </w:pPr>
            <w:r w:rsidRPr="00AA7922">
              <w:rPr>
                <w:rStyle w:val="kursiv0"/>
              </w:rPr>
              <w:t>Kommunal- og moderniseringsdepartementet (KMD)</w:t>
            </w:r>
          </w:p>
        </w:tc>
        <w:tc>
          <w:tcPr>
            <w:tcW w:w="1400" w:type="dxa"/>
          </w:tcPr>
          <w:p w:rsidR="00AA7922" w:rsidRDefault="00AA7922" w:rsidP="0075796B"/>
        </w:tc>
      </w:tr>
      <w:tr w:rsidR="00AA7922" w:rsidTr="000D5BD4">
        <w:trPr>
          <w:trHeight w:val="280"/>
        </w:trPr>
        <w:tc>
          <w:tcPr>
            <w:tcW w:w="2480" w:type="dxa"/>
          </w:tcPr>
          <w:p w:rsidR="00AA7922" w:rsidRDefault="00AA7922" w:rsidP="0075796B">
            <w:r>
              <w:t>Framsenteret Drift AS</w:t>
            </w:r>
          </w:p>
        </w:tc>
        <w:tc>
          <w:tcPr>
            <w:tcW w:w="2140" w:type="dxa"/>
          </w:tcPr>
          <w:p w:rsidR="00AA7922" w:rsidRDefault="00AA7922" w:rsidP="0075796B">
            <w:r>
              <w:t>Statens kartverk</w:t>
            </w:r>
          </w:p>
        </w:tc>
        <w:tc>
          <w:tcPr>
            <w:tcW w:w="680" w:type="dxa"/>
          </w:tcPr>
          <w:p w:rsidR="00AA7922" w:rsidRDefault="00AA7922" w:rsidP="0075796B">
            <w:r>
              <w:t>1</w:t>
            </w:r>
          </w:p>
        </w:tc>
        <w:tc>
          <w:tcPr>
            <w:tcW w:w="1400" w:type="dxa"/>
          </w:tcPr>
          <w:p w:rsidR="00AA7922" w:rsidRDefault="00AA7922" w:rsidP="0075796B">
            <w:r>
              <w:t xml:space="preserve"> 14 000 </w:t>
            </w:r>
          </w:p>
        </w:tc>
        <w:tc>
          <w:tcPr>
            <w:tcW w:w="1400" w:type="dxa"/>
          </w:tcPr>
          <w:p w:rsidR="00AA7922" w:rsidRDefault="00AA7922" w:rsidP="0075796B">
            <w:r>
              <w:t xml:space="preserve"> 14 000 </w:t>
            </w:r>
          </w:p>
        </w:tc>
        <w:tc>
          <w:tcPr>
            <w:tcW w:w="1400" w:type="dxa"/>
          </w:tcPr>
          <w:p w:rsidR="00AA7922" w:rsidRDefault="00AA7922" w:rsidP="0075796B">
            <w:r>
              <w:t xml:space="preserve"> 122 000 </w:t>
            </w:r>
          </w:p>
        </w:tc>
      </w:tr>
      <w:tr w:rsidR="00AA7922" w:rsidTr="000D5BD4">
        <w:trPr>
          <w:trHeight w:val="280"/>
        </w:trPr>
        <w:tc>
          <w:tcPr>
            <w:tcW w:w="2480" w:type="dxa"/>
          </w:tcPr>
          <w:p w:rsidR="00AA7922" w:rsidRDefault="00AA7922" w:rsidP="0075796B">
            <w:r>
              <w:t>Kommunalbanken AS</w:t>
            </w:r>
          </w:p>
        </w:tc>
        <w:tc>
          <w:tcPr>
            <w:tcW w:w="2140" w:type="dxa"/>
          </w:tcPr>
          <w:p w:rsidR="00AA7922" w:rsidRDefault="00AA7922" w:rsidP="0075796B">
            <w:r>
              <w:t>KMD</w:t>
            </w:r>
          </w:p>
        </w:tc>
        <w:tc>
          <w:tcPr>
            <w:tcW w:w="680" w:type="dxa"/>
          </w:tcPr>
          <w:p w:rsidR="00AA7922" w:rsidRDefault="00AA7922" w:rsidP="0075796B">
            <w:r>
              <w:t>1</w:t>
            </w:r>
          </w:p>
        </w:tc>
        <w:tc>
          <w:tcPr>
            <w:tcW w:w="1400" w:type="dxa"/>
          </w:tcPr>
          <w:p w:rsidR="00AA7922" w:rsidRDefault="00AA7922" w:rsidP="0075796B">
            <w:r>
              <w:t xml:space="preserve"> 3 894 625 000 </w:t>
            </w:r>
          </w:p>
        </w:tc>
        <w:tc>
          <w:tcPr>
            <w:tcW w:w="1400" w:type="dxa"/>
          </w:tcPr>
          <w:p w:rsidR="00AA7922" w:rsidRDefault="00AA7922" w:rsidP="0075796B">
            <w:r>
              <w:t xml:space="preserve"> 3 894 625 000 </w:t>
            </w:r>
          </w:p>
        </w:tc>
        <w:tc>
          <w:tcPr>
            <w:tcW w:w="1400" w:type="dxa"/>
          </w:tcPr>
          <w:p w:rsidR="00AA7922" w:rsidRDefault="00AA7922" w:rsidP="0075796B">
            <w:r>
              <w:t xml:space="preserve"> 3 894 625 000 </w:t>
            </w:r>
          </w:p>
        </w:tc>
      </w:tr>
      <w:tr w:rsidR="00AA7922" w:rsidTr="000D5BD4">
        <w:trPr>
          <w:trHeight w:val="540"/>
        </w:trPr>
        <w:tc>
          <w:tcPr>
            <w:tcW w:w="2480" w:type="dxa"/>
          </w:tcPr>
          <w:p w:rsidR="00AA7922" w:rsidRDefault="00AA7922" w:rsidP="0075796B">
            <w:r>
              <w:t>Beaivvas Sami Nasunalateahter AS</w:t>
            </w:r>
          </w:p>
        </w:tc>
        <w:tc>
          <w:tcPr>
            <w:tcW w:w="2140" w:type="dxa"/>
          </w:tcPr>
          <w:p w:rsidR="00AA7922" w:rsidRDefault="00AA7922" w:rsidP="0075796B">
            <w:r>
              <w:t>Sametinget</w:t>
            </w:r>
          </w:p>
        </w:tc>
        <w:tc>
          <w:tcPr>
            <w:tcW w:w="680" w:type="dxa"/>
          </w:tcPr>
          <w:p w:rsidR="00AA7922" w:rsidRDefault="00AA7922" w:rsidP="0075796B">
            <w:r>
              <w:t>2</w:t>
            </w:r>
          </w:p>
        </w:tc>
        <w:tc>
          <w:tcPr>
            <w:tcW w:w="1400" w:type="dxa"/>
          </w:tcPr>
          <w:p w:rsidR="00AA7922" w:rsidRDefault="00AA7922" w:rsidP="0075796B">
            <w:r>
              <w:t xml:space="preserve"> 40 000 </w:t>
            </w:r>
          </w:p>
        </w:tc>
        <w:tc>
          <w:tcPr>
            <w:tcW w:w="1400" w:type="dxa"/>
          </w:tcPr>
          <w:p w:rsidR="00AA7922" w:rsidRDefault="00AA7922" w:rsidP="0075796B">
            <w:r>
              <w:t xml:space="preserve"> 40 000 </w:t>
            </w:r>
          </w:p>
        </w:tc>
        <w:tc>
          <w:tcPr>
            <w:tcW w:w="1400" w:type="dxa"/>
          </w:tcPr>
          <w:p w:rsidR="00AA7922" w:rsidRDefault="00AA7922" w:rsidP="0075796B">
            <w:r>
              <w:t xml:space="preserve"> 100 000 </w:t>
            </w:r>
          </w:p>
        </w:tc>
      </w:tr>
      <w:tr w:rsidR="00AA7922" w:rsidTr="000D5BD4">
        <w:trPr>
          <w:trHeight w:val="280"/>
        </w:trPr>
        <w:tc>
          <w:tcPr>
            <w:tcW w:w="2480" w:type="dxa"/>
          </w:tcPr>
          <w:p w:rsidR="00AA7922" w:rsidRDefault="00AA7922" w:rsidP="0075796B">
            <w:r>
              <w:t>Fylkeshuset AS</w:t>
            </w:r>
          </w:p>
        </w:tc>
        <w:tc>
          <w:tcPr>
            <w:tcW w:w="2140" w:type="dxa"/>
          </w:tcPr>
          <w:p w:rsidR="00AA7922" w:rsidRDefault="00AA7922" w:rsidP="0075796B">
            <w:r>
              <w:t>Statsbygg</w:t>
            </w:r>
          </w:p>
        </w:tc>
        <w:tc>
          <w:tcPr>
            <w:tcW w:w="680" w:type="dxa"/>
          </w:tcPr>
          <w:p w:rsidR="00AA7922" w:rsidRDefault="00AA7922" w:rsidP="0075796B">
            <w:r>
              <w:t>2</w:t>
            </w:r>
          </w:p>
        </w:tc>
        <w:tc>
          <w:tcPr>
            <w:tcW w:w="1400" w:type="dxa"/>
          </w:tcPr>
          <w:p w:rsidR="00AA7922" w:rsidRDefault="00AA7922" w:rsidP="0075796B">
            <w:r>
              <w:t xml:space="preserve"> 29 744 </w:t>
            </w:r>
          </w:p>
        </w:tc>
        <w:tc>
          <w:tcPr>
            <w:tcW w:w="1400" w:type="dxa"/>
          </w:tcPr>
          <w:p w:rsidR="00AA7922" w:rsidRDefault="00AA7922" w:rsidP="0075796B">
            <w:r>
              <w:t xml:space="preserve"> 1 000 </w:t>
            </w:r>
          </w:p>
        </w:tc>
        <w:tc>
          <w:tcPr>
            <w:tcW w:w="1400" w:type="dxa"/>
          </w:tcPr>
          <w:p w:rsidR="00AA7922" w:rsidRDefault="00AA7922" w:rsidP="0075796B">
            <w:r>
              <w:t xml:space="preserve"> 100 000 </w:t>
            </w:r>
          </w:p>
        </w:tc>
      </w:tr>
      <w:tr w:rsidR="00AA7922" w:rsidTr="000D5BD4">
        <w:trPr>
          <w:trHeight w:val="540"/>
        </w:trPr>
        <w:tc>
          <w:tcPr>
            <w:tcW w:w="2480" w:type="dxa"/>
          </w:tcPr>
          <w:p w:rsidR="00AA7922" w:rsidRDefault="00AA7922" w:rsidP="0075796B">
            <w:r>
              <w:t>Internasjonalt Samisk Filminstitutt AS</w:t>
            </w:r>
          </w:p>
        </w:tc>
        <w:tc>
          <w:tcPr>
            <w:tcW w:w="2140" w:type="dxa"/>
          </w:tcPr>
          <w:p w:rsidR="00AA7922" w:rsidRDefault="00AA7922" w:rsidP="0075796B">
            <w:r>
              <w:t>Sametinget</w:t>
            </w:r>
          </w:p>
        </w:tc>
        <w:tc>
          <w:tcPr>
            <w:tcW w:w="680" w:type="dxa"/>
          </w:tcPr>
          <w:p w:rsidR="00AA7922" w:rsidRDefault="00AA7922" w:rsidP="0075796B">
            <w:r>
              <w:t>2</w:t>
            </w:r>
          </w:p>
        </w:tc>
        <w:tc>
          <w:tcPr>
            <w:tcW w:w="1400" w:type="dxa"/>
          </w:tcPr>
          <w:p w:rsidR="00AA7922" w:rsidRDefault="00AA7922" w:rsidP="0075796B">
            <w:r>
              <w:t xml:space="preserve"> 90 000 </w:t>
            </w:r>
          </w:p>
        </w:tc>
        <w:tc>
          <w:tcPr>
            <w:tcW w:w="1400" w:type="dxa"/>
          </w:tcPr>
          <w:p w:rsidR="00AA7922" w:rsidRDefault="00AA7922" w:rsidP="0075796B">
            <w:r>
              <w:t xml:space="preserve"> 90 000 </w:t>
            </w:r>
          </w:p>
        </w:tc>
        <w:tc>
          <w:tcPr>
            <w:tcW w:w="1400" w:type="dxa"/>
          </w:tcPr>
          <w:p w:rsidR="00AA7922" w:rsidRDefault="00AA7922" w:rsidP="0075796B">
            <w:r>
              <w:t xml:space="preserve"> 190 000 </w:t>
            </w:r>
          </w:p>
        </w:tc>
      </w:tr>
      <w:tr w:rsidR="00AA7922" w:rsidTr="000D5BD4">
        <w:trPr>
          <w:trHeight w:val="540"/>
        </w:trPr>
        <w:tc>
          <w:tcPr>
            <w:tcW w:w="2480" w:type="dxa"/>
          </w:tcPr>
          <w:p w:rsidR="00AA7922" w:rsidRDefault="00AA7922" w:rsidP="0075796B">
            <w:r>
              <w:t>Sami Viessu Oslo OS / Samisk Hus Oslo AS</w:t>
            </w:r>
          </w:p>
        </w:tc>
        <w:tc>
          <w:tcPr>
            <w:tcW w:w="2140" w:type="dxa"/>
          </w:tcPr>
          <w:p w:rsidR="00AA7922" w:rsidRDefault="00AA7922" w:rsidP="0075796B">
            <w:r>
              <w:t>Sametinget</w:t>
            </w:r>
          </w:p>
        </w:tc>
        <w:tc>
          <w:tcPr>
            <w:tcW w:w="680" w:type="dxa"/>
          </w:tcPr>
          <w:p w:rsidR="00AA7922" w:rsidRDefault="00AA7922" w:rsidP="0075796B">
            <w:r>
              <w:t>2</w:t>
            </w:r>
          </w:p>
        </w:tc>
        <w:tc>
          <w:tcPr>
            <w:tcW w:w="1400" w:type="dxa"/>
          </w:tcPr>
          <w:p w:rsidR="00AA7922" w:rsidRDefault="00AA7922" w:rsidP="0075796B">
            <w:r>
              <w:t xml:space="preserve"> 39 200 </w:t>
            </w:r>
          </w:p>
        </w:tc>
        <w:tc>
          <w:tcPr>
            <w:tcW w:w="1400" w:type="dxa"/>
          </w:tcPr>
          <w:p w:rsidR="00AA7922" w:rsidRDefault="00AA7922" w:rsidP="0075796B">
            <w:r>
              <w:t xml:space="preserve"> 39 200 </w:t>
            </w:r>
          </w:p>
        </w:tc>
        <w:tc>
          <w:tcPr>
            <w:tcW w:w="1400" w:type="dxa"/>
          </w:tcPr>
          <w:p w:rsidR="00AA7922" w:rsidRDefault="00AA7922" w:rsidP="0075796B">
            <w:r>
              <w:t xml:space="preserve"> 80 000 </w:t>
            </w:r>
          </w:p>
        </w:tc>
      </w:tr>
      <w:tr w:rsidR="00AA7922" w:rsidTr="000D5BD4">
        <w:trPr>
          <w:trHeight w:val="800"/>
        </w:trPr>
        <w:tc>
          <w:tcPr>
            <w:tcW w:w="2480" w:type="dxa"/>
          </w:tcPr>
          <w:p w:rsidR="00AA7922" w:rsidRDefault="00AA7922" w:rsidP="0075796B">
            <w:r>
              <w:t>Davvi álbmogiid guovddás OS / Senter for Nordlige Folk AS</w:t>
            </w:r>
          </w:p>
        </w:tc>
        <w:tc>
          <w:tcPr>
            <w:tcW w:w="2140" w:type="dxa"/>
          </w:tcPr>
          <w:p w:rsidR="00AA7922" w:rsidRDefault="00AA7922" w:rsidP="0075796B">
            <w:r>
              <w:t>Sametinget</w:t>
            </w:r>
          </w:p>
        </w:tc>
        <w:tc>
          <w:tcPr>
            <w:tcW w:w="680" w:type="dxa"/>
          </w:tcPr>
          <w:p w:rsidR="00AA7922" w:rsidRDefault="00AA7922" w:rsidP="0075796B">
            <w:r>
              <w:t>2</w:t>
            </w:r>
          </w:p>
        </w:tc>
        <w:tc>
          <w:tcPr>
            <w:tcW w:w="1400" w:type="dxa"/>
          </w:tcPr>
          <w:p w:rsidR="00AA7922" w:rsidRDefault="00AA7922" w:rsidP="0075796B">
            <w:r>
              <w:t xml:space="preserve"> 1 308 000 </w:t>
            </w:r>
          </w:p>
        </w:tc>
        <w:tc>
          <w:tcPr>
            <w:tcW w:w="1400" w:type="dxa"/>
          </w:tcPr>
          <w:p w:rsidR="00AA7922" w:rsidRDefault="00AA7922" w:rsidP="0075796B">
            <w:r>
              <w:t xml:space="preserve"> 1 308 000 </w:t>
            </w:r>
          </w:p>
        </w:tc>
        <w:tc>
          <w:tcPr>
            <w:tcW w:w="1400" w:type="dxa"/>
          </w:tcPr>
          <w:p w:rsidR="00AA7922" w:rsidRDefault="00AA7922" w:rsidP="0075796B">
            <w:r>
              <w:t xml:space="preserve"> 4 360 000 </w:t>
            </w:r>
          </w:p>
        </w:tc>
      </w:tr>
      <w:tr w:rsidR="00AA7922" w:rsidTr="000D5BD4">
        <w:trPr>
          <w:trHeight w:val="280"/>
        </w:trPr>
        <w:tc>
          <w:tcPr>
            <w:tcW w:w="2480" w:type="dxa"/>
          </w:tcPr>
          <w:p w:rsidR="00AA7922" w:rsidRDefault="00AA7922" w:rsidP="0075796B">
            <w:r>
              <w:t>Vardobaiki AS</w:t>
            </w:r>
          </w:p>
        </w:tc>
        <w:tc>
          <w:tcPr>
            <w:tcW w:w="2140" w:type="dxa"/>
          </w:tcPr>
          <w:p w:rsidR="00AA7922" w:rsidRDefault="00AA7922" w:rsidP="0075796B">
            <w:r>
              <w:t>Sametinget</w:t>
            </w:r>
          </w:p>
        </w:tc>
        <w:tc>
          <w:tcPr>
            <w:tcW w:w="680" w:type="dxa"/>
          </w:tcPr>
          <w:p w:rsidR="00AA7922" w:rsidRDefault="00AA7922" w:rsidP="0075796B">
            <w:r>
              <w:t>2</w:t>
            </w:r>
          </w:p>
        </w:tc>
        <w:tc>
          <w:tcPr>
            <w:tcW w:w="1400" w:type="dxa"/>
          </w:tcPr>
          <w:p w:rsidR="00AA7922" w:rsidRDefault="00AA7922" w:rsidP="0075796B">
            <w:r>
              <w:t xml:space="preserve"> 150 000 </w:t>
            </w:r>
          </w:p>
        </w:tc>
        <w:tc>
          <w:tcPr>
            <w:tcW w:w="1400" w:type="dxa"/>
          </w:tcPr>
          <w:p w:rsidR="00AA7922" w:rsidRDefault="00AA7922" w:rsidP="0075796B">
            <w:r>
              <w:t xml:space="preserve"> 150 000 </w:t>
            </w:r>
          </w:p>
        </w:tc>
        <w:tc>
          <w:tcPr>
            <w:tcW w:w="1400" w:type="dxa"/>
          </w:tcPr>
          <w:p w:rsidR="00AA7922" w:rsidRDefault="00AA7922" w:rsidP="0075796B">
            <w:r>
              <w:t xml:space="preserve"> 310 750 </w:t>
            </w:r>
          </w:p>
        </w:tc>
      </w:tr>
      <w:tr w:rsidR="00AA7922" w:rsidTr="000D5BD4">
        <w:trPr>
          <w:trHeight w:val="280"/>
        </w:trPr>
        <w:tc>
          <w:tcPr>
            <w:tcW w:w="2480" w:type="dxa"/>
          </w:tcPr>
          <w:p w:rsidR="00AA7922" w:rsidRDefault="00AA7922" w:rsidP="0075796B">
            <w:r>
              <w:t>Åarjelhsaemien Teatere AS</w:t>
            </w:r>
          </w:p>
        </w:tc>
        <w:tc>
          <w:tcPr>
            <w:tcW w:w="2140" w:type="dxa"/>
          </w:tcPr>
          <w:p w:rsidR="00AA7922" w:rsidRDefault="00AA7922" w:rsidP="0075796B">
            <w:r>
              <w:t>Sametinget</w:t>
            </w:r>
          </w:p>
        </w:tc>
        <w:tc>
          <w:tcPr>
            <w:tcW w:w="680" w:type="dxa"/>
          </w:tcPr>
          <w:p w:rsidR="00AA7922" w:rsidRDefault="00AA7922" w:rsidP="0075796B">
            <w:r>
              <w:t>2</w:t>
            </w:r>
          </w:p>
        </w:tc>
        <w:tc>
          <w:tcPr>
            <w:tcW w:w="1400" w:type="dxa"/>
          </w:tcPr>
          <w:p w:rsidR="00AA7922" w:rsidRDefault="00AA7922" w:rsidP="0075796B">
            <w:r>
              <w:t xml:space="preserve"> 55 000 </w:t>
            </w:r>
          </w:p>
        </w:tc>
        <w:tc>
          <w:tcPr>
            <w:tcW w:w="1400" w:type="dxa"/>
          </w:tcPr>
          <w:p w:rsidR="00AA7922" w:rsidRDefault="00AA7922" w:rsidP="0075796B">
            <w:r>
              <w:t xml:space="preserve"> 55 000 </w:t>
            </w:r>
          </w:p>
        </w:tc>
        <w:tc>
          <w:tcPr>
            <w:tcW w:w="1400" w:type="dxa"/>
          </w:tcPr>
          <w:p w:rsidR="00AA7922" w:rsidRDefault="00AA7922" w:rsidP="0075796B">
            <w:r>
              <w:t xml:space="preserve"> 100 000 </w:t>
            </w:r>
          </w:p>
        </w:tc>
      </w:tr>
      <w:tr w:rsidR="00AA7922" w:rsidTr="000D5BD4">
        <w:trPr>
          <w:trHeight w:val="360"/>
        </w:trPr>
        <w:tc>
          <w:tcPr>
            <w:tcW w:w="2480" w:type="dxa"/>
          </w:tcPr>
          <w:p w:rsidR="00AA7922" w:rsidRDefault="00AA7922" w:rsidP="0075796B"/>
        </w:tc>
        <w:tc>
          <w:tcPr>
            <w:tcW w:w="2140" w:type="dxa"/>
          </w:tcPr>
          <w:p w:rsidR="00AA7922" w:rsidRDefault="00AA7922" w:rsidP="0075796B">
            <w:pPr>
              <w:rPr>
                <w:iCs/>
              </w:rPr>
            </w:pPr>
            <w:r w:rsidRPr="00AA7922">
              <w:rPr>
                <w:rStyle w:val="kursiv0"/>
              </w:rPr>
              <w:t>Sum KMD gruppe 1</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 3 894 639 000 </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tc>
        <w:tc>
          <w:tcPr>
            <w:tcW w:w="2140" w:type="dxa"/>
          </w:tcPr>
          <w:p w:rsidR="00AA7922" w:rsidRDefault="00AA7922" w:rsidP="0075796B">
            <w:pPr>
              <w:rPr>
                <w:iCs/>
              </w:rPr>
            </w:pPr>
            <w:r w:rsidRPr="00AA7922">
              <w:rPr>
                <w:rStyle w:val="kursiv0"/>
              </w:rPr>
              <w:t>Sum KMD gruppe 2</w:t>
            </w:r>
          </w:p>
        </w:tc>
        <w:tc>
          <w:tcPr>
            <w:tcW w:w="680" w:type="dxa"/>
          </w:tcPr>
          <w:p w:rsidR="00AA7922" w:rsidRDefault="00AA7922" w:rsidP="0075796B"/>
        </w:tc>
        <w:tc>
          <w:tcPr>
            <w:tcW w:w="1400" w:type="dxa"/>
          </w:tcPr>
          <w:p w:rsidR="00AA7922" w:rsidRDefault="00AA7922" w:rsidP="0075796B">
            <w:r w:rsidRPr="00AA7922">
              <w:rPr>
                <w:rStyle w:val="kursiv0"/>
              </w:rPr>
              <w:t xml:space="preserve"> 1 711 944 </w:t>
            </w:r>
          </w:p>
        </w:tc>
        <w:tc>
          <w:tcPr>
            <w:tcW w:w="1400" w:type="dxa"/>
          </w:tcPr>
          <w:p w:rsidR="00AA7922" w:rsidRDefault="00AA7922" w:rsidP="0075796B"/>
        </w:tc>
        <w:tc>
          <w:tcPr>
            <w:tcW w:w="1400" w:type="dxa"/>
          </w:tcPr>
          <w:p w:rsidR="00AA7922" w:rsidRDefault="00AA7922" w:rsidP="0075796B"/>
        </w:tc>
      </w:tr>
      <w:tr w:rsidR="00AA7922" w:rsidTr="000D5BD4">
        <w:trPr>
          <w:trHeight w:val="580"/>
        </w:trPr>
        <w:tc>
          <w:tcPr>
            <w:tcW w:w="2480" w:type="dxa"/>
          </w:tcPr>
          <w:p w:rsidR="00AA7922" w:rsidRDefault="00AA7922" w:rsidP="0075796B"/>
        </w:tc>
        <w:tc>
          <w:tcPr>
            <w:tcW w:w="4220" w:type="dxa"/>
            <w:gridSpan w:val="3"/>
          </w:tcPr>
          <w:p w:rsidR="00AA7922" w:rsidRDefault="00AA7922" w:rsidP="0075796B">
            <w:pPr>
              <w:rPr>
                <w:iCs/>
              </w:rPr>
            </w:pPr>
            <w:r w:rsidRPr="00AA7922">
              <w:rPr>
                <w:rStyle w:val="kursiv0"/>
              </w:rPr>
              <w:t>Arbeids- og sosialdepartementet (ASD)</w:t>
            </w:r>
          </w:p>
        </w:tc>
        <w:tc>
          <w:tcPr>
            <w:tcW w:w="1400" w:type="dxa"/>
          </w:tcPr>
          <w:p w:rsidR="00AA7922" w:rsidRDefault="00AA7922" w:rsidP="0075796B"/>
        </w:tc>
        <w:tc>
          <w:tcPr>
            <w:tcW w:w="1400" w:type="dxa"/>
          </w:tcPr>
          <w:p w:rsidR="00AA7922" w:rsidRDefault="00AA7922" w:rsidP="0075796B"/>
        </w:tc>
      </w:tr>
      <w:tr w:rsidR="00AA7922" w:rsidTr="000D5BD4">
        <w:trPr>
          <w:trHeight w:val="540"/>
        </w:trPr>
        <w:tc>
          <w:tcPr>
            <w:tcW w:w="2480" w:type="dxa"/>
          </w:tcPr>
          <w:p w:rsidR="00AA7922" w:rsidRDefault="00AA7922" w:rsidP="0075796B">
            <w:r>
              <w:t>Oslotech AS</w:t>
            </w:r>
          </w:p>
        </w:tc>
        <w:tc>
          <w:tcPr>
            <w:tcW w:w="2140" w:type="dxa"/>
          </w:tcPr>
          <w:p w:rsidR="00AA7922" w:rsidRDefault="00AA7922" w:rsidP="0075796B">
            <w:r>
              <w:t>Statens arbeidsmiljøinstitutt</w:t>
            </w:r>
          </w:p>
        </w:tc>
        <w:tc>
          <w:tcPr>
            <w:tcW w:w="680" w:type="dxa"/>
          </w:tcPr>
          <w:p w:rsidR="00AA7922" w:rsidRDefault="00AA7922" w:rsidP="0075796B">
            <w:r>
              <w:t>2</w:t>
            </w:r>
          </w:p>
        </w:tc>
        <w:tc>
          <w:tcPr>
            <w:tcW w:w="1400" w:type="dxa"/>
          </w:tcPr>
          <w:p w:rsidR="00AA7922" w:rsidRDefault="00AA7922" w:rsidP="0075796B">
            <w:r>
              <w:t xml:space="preserve"> 50 000 </w:t>
            </w:r>
          </w:p>
        </w:tc>
        <w:tc>
          <w:tcPr>
            <w:tcW w:w="1400" w:type="dxa"/>
          </w:tcPr>
          <w:p w:rsidR="00AA7922" w:rsidRDefault="00AA7922" w:rsidP="0075796B">
            <w:r>
              <w:t xml:space="preserve"> 50 000 </w:t>
            </w:r>
          </w:p>
        </w:tc>
        <w:tc>
          <w:tcPr>
            <w:tcW w:w="1400" w:type="dxa"/>
          </w:tcPr>
          <w:p w:rsidR="00AA7922" w:rsidRDefault="00AA7922" w:rsidP="0075796B">
            <w:r>
              <w:t xml:space="preserve"> 5 461 000 </w:t>
            </w:r>
          </w:p>
        </w:tc>
      </w:tr>
      <w:tr w:rsidR="00AA7922" w:rsidTr="000D5BD4">
        <w:trPr>
          <w:trHeight w:val="360"/>
        </w:trPr>
        <w:tc>
          <w:tcPr>
            <w:tcW w:w="2480" w:type="dxa"/>
          </w:tcPr>
          <w:p w:rsidR="00AA7922" w:rsidRDefault="00AA7922" w:rsidP="0075796B"/>
        </w:tc>
        <w:tc>
          <w:tcPr>
            <w:tcW w:w="2140" w:type="dxa"/>
          </w:tcPr>
          <w:p w:rsidR="00AA7922" w:rsidRDefault="00AA7922" w:rsidP="0075796B">
            <w:pPr>
              <w:rPr>
                <w:iCs/>
              </w:rPr>
            </w:pPr>
            <w:r w:rsidRPr="00AA7922">
              <w:rPr>
                <w:rStyle w:val="kursiv0"/>
              </w:rPr>
              <w:t>Sum ASD gruppe 2</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 50 000 </w:t>
            </w:r>
          </w:p>
        </w:tc>
        <w:tc>
          <w:tcPr>
            <w:tcW w:w="1400" w:type="dxa"/>
          </w:tcPr>
          <w:p w:rsidR="00AA7922" w:rsidRDefault="00AA7922" w:rsidP="0075796B"/>
        </w:tc>
        <w:tc>
          <w:tcPr>
            <w:tcW w:w="1400" w:type="dxa"/>
          </w:tcPr>
          <w:p w:rsidR="00AA7922" w:rsidRDefault="00AA7922" w:rsidP="0075796B"/>
        </w:tc>
      </w:tr>
      <w:tr w:rsidR="00AA7922" w:rsidTr="000D5BD4">
        <w:trPr>
          <w:trHeight w:val="580"/>
        </w:trPr>
        <w:tc>
          <w:tcPr>
            <w:tcW w:w="2480" w:type="dxa"/>
          </w:tcPr>
          <w:p w:rsidR="00AA7922" w:rsidRDefault="00AA7922" w:rsidP="0075796B"/>
        </w:tc>
        <w:tc>
          <w:tcPr>
            <w:tcW w:w="4220" w:type="dxa"/>
            <w:gridSpan w:val="3"/>
          </w:tcPr>
          <w:p w:rsidR="00AA7922" w:rsidRDefault="00AA7922" w:rsidP="0075796B">
            <w:pPr>
              <w:rPr>
                <w:iCs/>
              </w:rPr>
            </w:pPr>
            <w:r w:rsidRPr="00AA7922">
              <w:rPr>
                <w:rStyle w:val="kursiv0"/>
              </w:rPr>
              <w:t>Helse- og omsorgsdepartementet (HOD)</w:t>
            </w:r>
          </w:p>
        </w:tc>
        <w:tc>
          <w:tcPr>
            <w:tcW w:w="1400" w:type="dxa"/>
          </w:tcPr>
          <w:p w:rsidR="00AA7922" w:rsidRDefault="00AA7922" w:rsidP="0075796B"/>
        </w:tc>
        <w:tc>
          <w:tcPr>
            <w:tcW w:w="1400" w:type="dxa"/>
          </w:tcPr>
          <w:p w:rsidR="00AA7922" w:rsidRDefault="00AA7922" w:rsidP="0075796B"/>
        </w:tc>
      </w:tr>
      <w:tr w:rsidR="00AA7922" w:rsidTr="000D5BD4">
        <w:trPr>
          <w:trHeight w:val="800"/>
        </w:trPr>
        <w:tc>
          <w:tcPr>
            <w:tcW w:w="2480" w:type="dxa"/>
          </w:tcPr>
          <w:p w:rsidR="00AA7922" w:rsidRDefault="00AA7922" w:rsidP="0075796B">
            <w:r>
              <w:t>Nordisk Institutt for Odontologiske Materialer AS (NIOM AS)</w:t>
            </w:r>
          </w:p>
        </w:tc>
        <w:tc>
          <w:tcPr>
            <w:tcW w:w="2140" w:type="dxa"/>
          </w:tcPr>
          <w:p w:rsidR="00AA7922" w:rsidRDefault="00AA7922" w:rsidP="0075796B">
            <w:r>
              <w:t xml:space="preserve">HOD </w:t>
            </w:r>
          </w:p>
        </w:tc>
        <w:tc>
          <w:tcPr>
            <w:tcW w:w="680" w:type="dxa"/>
          </w:tcPr>
          <w:p w:rsidR="00AA7922" w:rsidRDefault="00AA7922" w:rsidP="0075796B">
            <w:r>
              <w:t>1</w:t>
            </w:r>
          </w:p>
        </w:tc>
        <w:tc>
          <w:tcPr>
            <w:tcW w:w="1400" w:type="dxa"/>
          </w:tcPr>
          <w:p w:rsidR="00AA7922" w:rsidRDefault="00AA7922" w:rsidP="0075796B">
            <w:r>
              <w:t xml:space="preserve"> 51 940 </w:t>
            </w:r>
          </w:p>
        </w:tc>
        <w:tc>
          <w:tcPr>
            <w:tcW w:w="1400" w:type="dxa"/>
          </w:tcPr>
          <w:p w:rsidR="00AA7922" w:rsidRDefault="00AA7922" w:rsidP="0075796B">
            <w:r>
              <w:t xml:space="preserve"> 49 000 </w:t>
            </w:r>
          </w:p>
        </w:tc>
        <w:tc>
          <w:tcPr>
            <w:tcW w:w="1400" w:type="dxa"/>
          </w:tcPr>
          <w:p w:rsidR="00AA7922" w:rsidRDefault="00AA7922" w:rsidP="0075796B">
            <w:r>
              <w:t xml:space="preserve"> 100 000 </w:t>
            </w:r>
          </w:p>
        </w:tc>
      </w:tr>
      <w:tr w:rsidR="00AA7922" w:rsidTr="000D5BD4">
        <w:trPr>
          <w:trHeight w:val="540"/>
        </w:trPr>
        <w:tc>
          <w:tcPr>
            <w:tcW w:w="2480" w:type="dxa"/>
          </w:tcPr>
          <w:p w:rsidR="00AA7922" w:rsidRDefault="00AA7922" w:rsidP="0075796B">
            <w:r>
              <w:t>Aktieselskapet Vinmonopolet</w:t>
            </w:r>
          </w:p>
        </w:tc>
        <w:tc>
          <w:tcPr>
            <w:tcW w:w="2140" w:type="dxa"/>
          </w:tcPr>
          <w:p w:rsidR="00AA7922" w:rsidRDefault="00AA7922" w:rsidP="0075796B">
            <w:r>
              <w:t xml:space="preserve">HOD </w:t>
            </w:r>
          </w:p>
        </w:tc>
        <w:tc>
          <w:tcPr>
            <w:tcW w:w="680" w:type="dxa"/>
          </w:tcPr>
          <w:p w:rsidR="00AA7922" w:rsidRDefault="00AA7922" w:rsidP="0075796B">
            <w:r>
              <w:t>1</w:t>
            </w:r>
          </w:p>
        </w:tc>
        <w:tc>
          <w:tcPr>
            <w:tcW w:w="1400" w:type="dxa"/>
          </w:tcPr>
          <w:p w:rsidR="00AA7922" w:rsidRDefault="00AA7922" w:rsidP="0075796B">
            <w:r>
              <w:t xml:space="preserve"> 50 000 </w:t>
            </w:r>
          </w:p>
        </w:tc>
        <w:tc>
          <w:tcPr>
            <w:tcW w:w="1400" w:type="dxa"/>
          </w:tcPr>
          <w:p w:rsidR="00AA7922" w:rsidRDefault="00AA7922" w:rsidP="0075796B">
            <w:r>
              <w:t xml:space="preserve"> 50 000 </w:t>
            </w:r>
          </w:p>
        </w:tc>
        <w:tc>
          <w:tcPr>
            <w:tcW w:w="1400" w:type="dxa"/>
          </w:tcPr>
          <w:p w:rsidR="00AA7922" w:rsidRDefault="00AA7922" w:rsidP="0075796B">
            <w:r>
              <w:t xml:space="preserve"> 50 000 </w:t>
            </w:r>
          </w:p>
        </w:tc>
      </w:tr>
      <w:tr w:rsidR="00AA7922" w:rsidTr="000D5BD4">
        <w:trPr>
          <w:trHeight w:val="280"/>
        </w:trPr>
        <w:tc>
          <w:tcPr>
            <w:tcW w:w="2480" w:type="dxa"/>
          </w:tcPr>
          <w:p w:rsidR="00AA7922" w:rsidRDefault="00AA7922" w:rsidP="0075796B">
            <w:r>
              <w:t>Oslotech AS</w:t>
            </w:r>
          </w:p>
        </w:tc>
        <w:tc>
          <w:tcPr>
            <w:tcW w:w="2140" w:type="dxa"/>
          </w:tcPr>
          <w:p w:rsidR="00AA7922" w:rsidRDefault="00AA7922" w:rsidP="0075796B">
            <w:r>
              <w:t xml:space="preserve">Folkehelseinstituttet </w:t>
            </w:r>
          </w:p>
        </w:tc>
        <w:tc>
          <w:tcPr>
            <w:tcW w:w="680" w:type="dxa"/>
          </w:tcPr>
          <w:p w:rsidR="00AA7922" w:rsidRDefault="00AA7922" w:rsidP="0075796B">
            <w:r>
              <w:t>1</w:t>
            </w:r>
          </w:p>
        </w:tc>
        <w:tc>
          <w:tcPr>
            <w:tcW w:w="1400" w:type="dxa"/>
          </w:tcPr>
          <w:p w:rsidR="00AA7922" w:rsidRDefault="00AA7922" w:rsidP="0075796B">
            <w:r>
              <w:t xml:space="preserve"> 50 000 </w:t>
            </w:r>
          </w:p>
        </w:tc>
        <w:tc>
          <w:tcPr>
            <w:tcW w:w="1400" w:type="dxa"/>
          </w:tcPr>
          <w:p w:rsidR="00AA7922" w:rsidRDefault="00AA7922" w:rsidP="0075796B">
            <w:r>
              <w:t xml:space="preserve"> 50 000 </w:t>
            </w:r>
          </w:p>
        </w:tc>
        <w:tc>
          <w:tcPr>
            <w:tcW w:w="1400" w:type="dxa"/>
          </w:tcPr>
          <w:p w:rsidR="00AA7922" w:rsidRDefault="00AA7922" w:rsidP="0075796B">
            <w:r>
              <w:t xml:space="preserve"> 5 461 000 </w:t>
            </w:r>
          </w:p>
        </w:tc>
      </w:tr>
      <w:tr w:rsidR="00AA7922" w:rsidTr="000D5BD4">
        <w:trPr>
          <w:trHeight w:val="1060"/>
        </w:trPr>
        <w:tc>
          <w:tcPr>
            <w:tcW w:w="2480" w:type="dxa"/>
          </w:tcPr>
          <w:p w:rsidR="00AA7922" w:rsidRDefault="00AA7922" w:rsidP="0075796B"/>
        </w:tc>
        <w:tc>
          <w:tcPr>
            <w:tcW w:w="2140" w:type="dxa"/>
          </w:tcPr>
          <w:p w:rsidR="00AA7922" w:rsidRDefault="00AA7922" w:rsidP="0075796B">
            <w:pPr>
              <w:rPr>
                <w:iCs/>
              </w:rPr>
            </w:pPr>
            <w:r w:rsidRPr="00AA7922">
              <w:rPr>
                <w:rStyle w:val="kursiv0"/>
              </w:rPr>
              <w:t>Sum HOD gruppe 1</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 151 940 </w:t>
            </w:r>
          </w:p>
        </w:tc>
        <w:tc>
          <w:tcPr>
            <w:tcW w:w="1400" w:type="dxa"/>
          </w:tcPr>
          <w:p w:rsidR="00AA7922" w:rsidRDefault="00AA7922" w:rsidP="0075796B"/>
        </w:tc>
        <w:tc>
          <w:tcPr>
            <w:tcW w:w="1400" w:type="dxa"/>
          </w:tcPr>
          <w:p w:rsidR="00AA7922" w:rsidRDefault="00AA7922" w:rsidP="0075796B"/>
        </w:tc>
      </w:tr>
      <w:tr w:rsidR="00AA7922" w:rsidTr="000D5BD4">
        <w:trPr>
          <w:trHeight w:val="360"/>
        </w:trPr>
        <w:tc>
          <w:tcPr>
            <w:tcW w:w="2480" w:type="dxa"/>
          </w:tcPr>
          <w:p w:rsidR="00AA7922" w:rsidRDefault="00AA7922" w:rsidP="0075796B"/>
        </w:tc>
        <w:tc>
          <w:tcPr>
            <w:tcW w:w="5620" w:type="dxa"/>
            <w:gridSpan w:val="4"/>
          </w:tcPr>
          <w:p w:rsidR="00AA7922" w:rsidRDefault="00AA7922" w:rsidP="0075796B">
            <w:pPr>
              <w:rPr>
                <w:iCs/>
              </w:rPr>
            </w:pPr>
            <w:r w:rsidRPr="00AA7922">
              <w:rPr>
                <w:rStyle w:val="kursiv0"/>
              </w:rPr>
              <w:t>Barne-, likestillings- og inkluderingsdepartementet (BLD)</w:t>
            </w:r>
          </w:p>
        </w:tc>
        <w:tc>
          <w:tcPr>
            <w:tcW w:w="1400" w:type="dxa"/>
          </w:tcPr>
          <w:p w:rsidR="00AA7922" w:rsidRDefault="00AA7922" w:rsidP="0075796B"/>
        </w:tc>
      </w:tr>
      <w:tr w:rsidR="00AA7922" w:rsidTr="000D5BD4">
        <w:trPr>
          <w:trHeight w:val="800"/>
        </w:trPr>
        <w:tc>
          <w:tcPr>
            <w:tcW w:w="2480" w:type="dxa"/>
          </w:tcPr>
          <w:p w:rsidR="00AA7922" w:rsidRPr="000D5BD4" w:rsidRDefault="00AA7922" w:rsidP="0075796B">
            <w:pPr>
              <w:rPr>
                <w:lang w:val="en-US"/>
              </w:rPr>
            </w:pPr>
            <w:r w:rsidRPr="000D5BD4">
              <w:rPr>
                <w:lang w:val="en-US"/>
              </w:rPr>
              <w:t>International Consumers Research &amp; Testing Limited</w:t>
            </w:r>
          </w:p>
        </w:tc>
        <w:tc>
          <w:tcPr>
            <w:tcW w:w="2140" w:type="dxa"/>
          </w:tcPr>
          <w:p w:rsidR="00AA7922" w:rsidRDefault="00AA7922" w:rsidP="0075796B">
            <w:r>
              <w:t>Forbrukerrådet</w:t>
            </w:r>
          </w:p>
        </w:tc>
        <w:tc>
          <w:tcPr>
            <w:tcW w:w="680" w:type="dxa"/>
          </w:tcPr>
          <w:p w:rsidR="00AA7922" w:rsidRDefault="00AA7922" w:rsidP="0075796B">
            <w:r>
              <w:t>2</w:t>
            </w:r>
          </w:p>
        </w:tc>
        <w:tc>
          <w:tcPr>
            <w:tcW w:w="1400" w:type="dxa"/>
          </w:tcPr>
          <w:p w:rsidR="00AA7922" w:rsidRDefault="00AA7922" w:rsidP="0075796B">
            <w:r>
              <w:t xml:space="preserve"> 110 250 </w:t>
            </w:r>
          </w:p>
        </w:tc>
        <w:tc>
          <w:tcPr>
            <w:tcW w:w="1400" w:type="dxa"/>
          </w:tcPr>
          <w:p w:rsidR="00AA7922" w:rsidRDefault="00AA7922" w:rsidP="0075796B">
            <w:r>
              <w:t xml:space="preserve"> 110 250 </w:t>
            </w:r>
          </w:p>
        </w:tc>
        <w:tc>
          <w:tcPr>
            <w:tcW w:w="1400" w:type="dxa"/>
          </w:tcPr>
          <w:p w:rsidR="00AA7922" w:rsidRDefault="00AA7922" w:rsidP="0075796B">
            <w:r>
              <w:t xml:space="preserve"> 2 110 255 </w:t>
            </w:r>
          </w:p>
        </w:tc>
      </w:tr>
      <w:tr w:rsidR="00AA7922" w:rsidTr="000D5BD4">
        <w:trPr>
          <w:trHeight w:val="360"/>
        </w:trPr>
        <w:tc>
          <w:tcPr>
            <w:tcW w:w="2480" w:type="dxa"/>
          </w:tcPr>
          <w:p w:rsidR="00AA7922" w:rsidRDefault="00AA7922" w:rsidP="0075796B"/>
        </w:tc>
        <w:tc>
          <w:tcPr>
            <w:tcW w:w="2140" w:type="dxa"/>
          </w:tcPr>
          <w:p w:rsidR="00AA7922" w:rsidRDefault="00AA7922" w:rsidP="0075796B">
            <w:pPr>
              <w:rPr>
                <w:iCs/>
              </w:rPr>
            </w:pPr>
            <w:r w:rsidRPr="00AA7922">
              <w:rPr>
                <w:rStyle w:val="kursiv0"/>
              </w:rPr>
              <w:t>Sum BLD gruppe 2</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 110 250 </w:t>
            </w:r>
          </w:p>
        </w:tc>
        <w:tc>
          <w:tcPr>
            <w:tcW w:w="1400" w:type="dxa"/>
          </w:tcPr>
          <w:p w:rsidR="00AA7922" w:rsidRDefault="00AA7922" w:rsidP="0075796B"/>
        </w:tc>
        <w:tc>
          <w:tcPr>
            <w:tcW w:w="1400" w:type="dxa"/>
          </w:tcPr>
          <w:p w:rsidR="00AA7922" w:rsidRDefault="00AA7922" w:rsidP="0075796B"/>
        </w:tc>
      </w:tr>
      <w:tr w:rsidR="00AA7922" w:rsidTr="000D5BD4">
        <w:trPr>
          <w:trHeight w:val="580"/>
        </w:trPr>
        <w:tc>
          <w:tcPr>
            <w:tcW w:w="2480" w:type="dxa"/>
          </w:tcPr>
          <w:p w:rsidR="00AA7922" w:rsidRDefault="00AA7922" w:rsidP="0075796B"/>
        </w:tc>
        <w:tc>
          <w:tcPr>
            <w:tcW w:w="4220" w:type="dxa"/>
            <w:gridSpan w:val="3"/>
          </w:tcPr>
          <w:p w:rsidR="00AA7922" w:rsidRDefault="00AA7922" w:rsidP="0075796B">
            <w:pPr>
              <w:rPr>
                <w:iCs/>
              </w:rPr>
            </w:pPr>
            <w:r w:rsidRPr="00AA7922">
              <w:rPr>
                <w:rStyle w:val="kursiv0"/>
              </w:rPr>
              <w:t>Nærings- og fiskeridepartementet (NFD)</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r>
              <w:t>Akastor ASA</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236 003 606 </w:t>
            </w:r>
          </w:p>
        </w:tc>
        <w:tc>
          <w:tcPr>
            <w:tcW w:w="1400" w:type="dxa"/>
          </w:tcPr>
          <w:p w:rsidR="00AA7922" w:rsidRDefault="00AA7922" w:rsidP="0075796B">
            <w:r>
              <w:t xml:space="preserve"> 19 595 250 </w:t>
            </w:r>
          </w:p>
        </w:tc>
        <w:tc>
          <w:tcPr>
            <w:tcW w:w="1400" w:type="dxa"/>
          </w:tcPr>
          <w:p w:rsidR="00AA7922" w:rsidRDefault="00AA7922" w:rsidP="0075796B">
            <w:r>
              <w:t xml:space="preserve"> 162 208 000 </w:t>
            </w:r>
          </w:p>
        </w:tc>
      </w:tr>
      <w:tr w:rsidR="00AA7922" w:rsidTr="000D5BD4">
        <w:trPr>
          <w:trHeight w:val="280"/>
        </w:trPr>
        <w:tc>
          <w:tcPr>
            <w:tcW w:w="2480" w:type="dxa"/>
          </w:tcPr>
          <w:p w:rsidR="00AA7922" w:rsidRDefault="00AA7922" w:rsidP="0075796B">
            <w:r>
              <w:t>Aker Carbon Capture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557 736 432 </w:t>
            </w:r>
          </w:p>
        </w:tc>
        <w:tc>
          <w:tcPr>
            <w:tcW w:w="1400" w:type="dxa"/>
          </w:tcPr>
          <w:p w:rsidR="00AA7922" w:rsidRDefault="00AA7922" w:rsidP="0075796B">
            <w:r>
              <w:t xml:space="preserve"> 33 100 085 </w:t>
            </w:r>
          </w:p>
        </w:tc>
        <w:tc>
          <w:tcPr>
            <w:tcW w:w="1400" w:type="dxa"/>
          </w:tcPr>
          <w:p w:rsidR="00AA7922" w:rsidRDefault="00AA7922" w:rsidP="0075796B">
            <w:r>
              <w:t xml:space="preserve"> 566 060 400 </w:t>
            </w:r>
          </w:p>
        </w:tc>
      </w:tr>
      <w:tr w:rsidR="00AA7922" w:rsidTr="000D5BD4">
        <w:trPr>
          <w:trHeight w:val="280"/>
        </w:trPr>
        <w:tc>
          <w:tcPr>
            <w:tcW w:w="2480" w:type="dxa"/>
          </w:tcPr>
          <w:p w:rsidR="00AA7922" w:rsidRDefault="00AA7922" w:rsidP="0075796B">
            <w:r>
              <w:t>Aker Offshore Wind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266 786 685 </w:t>
            </w:r>
          </w:p>
        </w:tc>
        <w:tc>
          <w:tcPr>
            <w:tcW w:w="1400" w:type="dxa"/>
          </w:tcPr>
          <w:p w:rsidR="00AA7922" w:rsidRDefault="00AA7922" w:rsidP="0075796B">
            <w:r>
              <w:t xml:space="preserve"> 33 100 085 </w:t>
            </w:r>
          </w:p>
        </w:tc>
        <w:tc>
          <w:tcPr>
            <w:tcW w:w="1400" w:type="dxa"/>
          </w:tcPr>
          <w:p w:rsidR="00AA7922" w:rsidRDefault="00AA7922" w:rsidP="0075796B">
            <w:r>
              <w:t xml:space="preserve"> 678 745 473 </w:t>
            </w:r>
          </w:p>
        </w:tc>
      </w:tr>
      <w:tr w:rsidR="00AA7922" w:rsidTr="000D5BD4">
        <w:trPr>
          <w:trHeight w:val="280"/>
        </w:trPr>
        <w:tc>
          <w:tcPr>
            <w:tcW w:w="2480" w:type="dxa"/>
          </w:tcPr>
          <w:p w:rsidR="00AA7922" w:rsidRDefault="00AA7922" w:rsidP="0075796B">
            <w:r>
              <w:t>Aker Solutions ASA</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1 002 094 985 </w:t>
            </w:r>
          </w:p>
        </w:tc>
        <w:tc>
          <w:tcPr>
            <w:tcW w:w="1400" w:type="dxa"/>
          </w:tcPr>
          <w:p w:rsidR="00AA7922" w:rsidRDefault="00AA7922" w:rsidP="0075796B">
            <w:r>
              <w:t xml:space="preserve"> 65 000 756 </w:t>
            </w:r>
          </w:p>
        </w:tc>
        <w:tc>
          <w:tcPr>
            <w:tcW w:w="1400" w:type="dxa"/>
          </w:tcPr>
          <w:p w:rsidR="00AA7922" w:rsidRDefault="00AA7922" w:rsidP="0075796B">
            <w:r>
              <w:t xml:space="preserve"> 531 540 456 </w:t>
            </w:r>
          </w:p>
        </w:tc>
      </w:tr>
      <w:tr w:rsidR="00AA7922" w:rsidTr="000D5BD4">
        <w:trPr>
          <w:trHeight w:val="280"/>
        </w:trPr>
        <w:tc>
          <w:tcPr>
            <w:tcW w:w="2480" w:type="dxa"/>
          </w:tcPr>
          <w:p w:rsidR="00AA7922" w:rsidRDefault="00AA7922" w:rsidP="0075796B">
            <w:r>
              <w:t>Ambita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6 000 000 </w:t>
            </w:r>
          </w:p>
        </w:tc>
        <w:tc>
          <w:tcPr>
            <w:tcW w:w="1400" w:type="dxa"/>
          </w:tcPr>
          <w:p w:rsidR="00AA7922" w:rsidRDefault="00AA7922" w:rsidP="0075796B">
            <w:r>
              <w:t xml:space="preserve"> 6 000 000 </w:t>
            </w:r>
          </w:p>
        </w:tc>
        <w:tc>
          <w:tcPr>
            <w:tcW w:w="1400" w:type="dxa"/>
          </w:tcPr>
          <w:p w:rsidR="00AA7922" w:rsidRDefault="00AA7922" w:rsidP="0075796B">
            <w:r>
              <w:t xml:space="preserve"> 6 000 000 </w:t>
            </w:r>
          </w:p>
        </w:tc>
      </w:tr>
      <w:tr w:rsidR="00AA7922" w:rsidTr="000D5BD4">
        <w:trPr>
          <w:trHeight w:val="280"/>
        </w:trPr>
        <w:tc>
          <w:tcPr>
            <w:tcW w:w="2480" w:type="dxa"/>
          </w:tcPr>
          <w:p w:rsidR="00AA7922" w:rsidRDefault="00AA7922" w:rsidP="0075796B">
            <w:r>
              <w:t>Andøya Space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4 500 000 </w:t>
            </w:r>
          </w:p>
        </w:tc>
        <w:tc>
          <w:tcPr>
            <w:tcW w:w="1400" w:type="dxa"/>
          </w:tcPr>
          <w:p w:rsidR="00AA7922" w:rsidRDefault="00AA7922" w:rsidP="0075796B">
            <w:r>
              <w:t xml:space="preserve"> 4 500 000 </w:t>
            </w:r>
          </w:p>
        </w:tc>
        <w:tc>
          <w:tcPr>
            <w:tcW w:w="1400" w:type="dxa"/>
          </w:tcPr>
          <w:p w:rsidR="00AA7922" w:rsidRDefault="00AA7922" w:rsidP="0075796B">
            <w:r>
              <w:t xml:space="preserve"> 33 500 000 </w:t>
            </w:r>
          </w:p>
        </w:tc>
      </w:tr>
      <w:tr w:rsidR="00AA7922" w:rsidTr="000D5BD4">
        <w:trPr>
          <w:trHeight w:val="540"/>
        </w:trPr>
        <w:tc>
          <w:tcPr>
            <w:tcW w:w="2480" w:type="dxa"/>
          </w:tcPr>
          <w:p w:rsidR="00AA7922" w:rsidRDefault="00AA7922" w:rsidP="0075796B">
            <w:r>
              <w:t>Argentum Fondsinvesteringer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4 650 000 000 </w:t>
            </w:r>
          </w:p>
        </w:tc>
        <w:tc>
          <w:tcPr>
            <w:tcW w:w="1400" w:type="dxa"/>
          </w:tcPr>
          <w:p w:rsidR="00AA7922" w:rsidRDefault="00AA7922" w:rsidP="0075796B">
            <w:r>
              <w:t xml:space="preserve"> 1 953 166 000 </w:t>
            </w:r>
          </w:p>
        </w:tc>
        <w:tc>
          <w:tcPr>
            <w:tcW w:w="1400" w:type="dxa"/>
          </w:tcPr>
          <w:p w:rsidR="00AA7922" w:rsidRDefault="00AA7922" w:rsidP="0075796B">
            <w:r>
              <w:t xml:space="preserve"> 1 953 166 000 </w:t>
            </w:r>
          </w:p>
        </w:tc>
      </w:tr>
      <w:tr w:rsidR="00AA7922" w:rsidTr="000D5BD4">
        <w:trPr>
          <w:trHeight w:val="280"/>
        </w:trPr>
        <w:tc>
          <w:tcPr>
            <w:tcW w:w="2480" w:type="dxa"/>
          </w:tcPr>
          <w:p w:rsidR="00AA7922" w:rsidRDefault="00AA7922" w:rsidP="0075796B">
            <w:r>
              <w:t>Baneservice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167 968 000 </w:t>
            </w:r>
          </w:p>
        </w:tc>
        <w:tc>
          <w:tcPr>
            <w:tcW w:w="1400" w:type="dxa"/>
          </w:tcPr>
          <w:p w:rsidR="00AA7922" w:rsidRDefault="00AA7922" w:rsidP="0075796B">
            <w:r>
              <w:t xml:space="preserve"> 80 000 000 </w:t>
            </w:r>
          </w:p>
        </w:tc>
        <w:tc>
          <w:tcPr>
            <w:tcW w:w="1400" w:type="dxa"/>
          </w:tcPr>
          <w:p w:rsidR="00AA7922" w:rsidRDefault="00AA7922" w:rsidP="0075796B">
            <w:r>
              <w:t xml:space="preserve"> 80 000 000 </w:t>
            </w:r>
          </w:p>
        </w:tc>
      </w:tr>
      <w:tr w:rsidR="00AA7922" w:rsidTr="000D5BD4">
        <w:trPr>
          <w:trHeight w:val="540"/>
        </w:trPr>
        <w:tc>
          <w:tcPr>
            <w:tcW w:w="2480" w:type="dxa"/>
          </w:tcPr>
          <w:p w:rsidR="00AA7922" w:rsidRDefault="00AA7922" w:rsidP="0075796B">
            <w:r>
              <w:t>Vestlandets Innovasjonsselskap AS</w:t>
            </w:r>
          </w:p>
        </w:tc>
        <w:tc>
          <w:tcPr>
            <w:tcW w:w="2140" w:type="dxa"/>
          </w:tcPr>
          <w:p w:rsidR="00AA7922" w:rsidRDefault="00AA7922" w:rsidP="0075796B">
            <w:r>
              <w:t>Havforskningsinstituttet</w:t>
            </w:r>
          </w:p>
        </w:tc>
        <w:tc>
          <w:tcPr>
            <w:tcW w:w="680" w:type="dxa"/>
          </w:tcPr>
          <w:p w:rsidR="00AA7922" w:rsidRDefault="00AA7922" w:rsidP="0075796B">
            <w:r>
              <w:t>1</w:t>
            </w:r>
          </w:p>
        </w:tc>
        <w:tc>
          <w:tcPr>
            <w:tcW w:w="1400" w:type="dxa"/>
          </w:tcPr>
          <w:p w:rsidR="00AA7922" w:rsidRDefault="00AA7922" w:rsidP="0075796B">
            <w:r>
              <w:t xml:space="preserve"> 20 000 </w:t>
            </w:r>
          </w:p>
        </w:tc>
        <w:tc>
          <w:tcPr>
            <w:tcW w:w="1400" w:type="dxa"/>
          </w:tcPr>
          <w:p w:rsidR="00AA7922" w:rsidRDefault="00AA7922" w:rsidP="0075796B">
            <w:r>
              <w:t xml:space="preserve"> 20 000 </w:t>
            </w:r>
          </w:p>
        </w:tc>
        <w:tc>
          <w:tcPr>
            <w:tcW w:w="1400" w:type="dxa"/>
          </w:tcPr>
          <w:p w:rsidR="00AA7922" w:rsidRDefault="00AA7922" w:rsidP="0075796B">
            <w:r>
              <w:t xml:space="preserve"> 137 774 </w:t>
            </w:r>
          </w:p>
        </w:tc>
      </w:tr>
      <w:tr w:rsidR="00AA7922" w:rsidTr="000D5BD4">
        <w:trPr>
          <w:trHeight w:val="280"/>
        </w:trPr>
        <w:tc>
          <w:tcPr>
            <w:tcW w:w="2480" w:type="dxa"/>
          </w:tcPr>
          <w:p w:rsidR="00AA7922" w:rsidRDefault="00AA7922" w:rsidP="0075796B">
            <w:r>
              <w:t>Diverse skipsaksjer</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1 </w:t>
            </w:r>
          </w:p>
        </w:tc>
        <w:tc>
          <w:tcPr>
            <w:tcW w:w="1400" w:type="dxa"/>
          </w:tcPr>
          <w:p w:rsidR="00AA7922" w:rsidRDefault="00AA7922" w:rsidP="0075796B">
            <w:r>
              <w:t xml:space="preserve"> 282 240 </w:t>
            </w:r>
          </w:p>
        </w:tc>
        <w:tc>
          <w:tcPr>
            <w:tcW w:w="1400" w:type="dxa"/>
          </w:tcPr>
          <w:p w:rsidR="00AA7922" w:rsidRDefault="00AA7922" w:rsidP="0075796B">
            <w:r>
              <w:t>-</w:t>
            </w:r>
          </w:p>
        </w:tc>
      </w:tr>
      <w:tr w:rsidR="00AA7922" w:rsidTr="000D5BD4">
        <w:trPr>
          <w:trHeight w:val="280"/>
        </w:trPr>
        <w:tc>
          <w:tcPr>
            <w:tcW w:w="2480" w:type="dxa"/>
          </w:tcPr>
          <w:p w:rsidR="00AA7922" w:rsidRDefault="00AA7922" w:rsidP="0075796B">
            <w:r>
              <w:t>DNB ASA</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14 948 765 993 </w:t>
            </w:r>
          </w:p>
        </w:tc>
        <w:tc>
          <w:tcPr>
            <w:tcW w:w="1400" w:type="dxa"/>
          </w:tcPr>
          <w:p w:rsidR="00AA7922" w:rsidRDefault="00AA7922" w:rsidP="0075796B">
            <w:r>
              <w:t xml:space="preserve"> 5 271 241 070 </w:t>
            </w:r>
          </w:p>
        </w:tc>
        <w:tc>
          <w:tcPr>
            <w:tcW w:w="1400" w:type="dxa"/>
          </w:tcPr>
          <w:p w:rsidR="00AA7922" w:rsidRDefault="00AA7922" w:rsidP="0075796B">
            <w:r>
              <w:t xml:space="preserve"> 15 503 650 210 </w:t>
            </w:r>
          </w:p>
        </w:tc>
      </w:tr>
      <w:tr w:rsidR="00AA7922" w:rsidTr="000D5BD4">
        <w:trPr>
          <w:trHeight w:val="280"/>
        </w:trPr>
        <w:tc>
          <w:tcPr>
            <w:tcW w:w="2480" w:type="dxa"/>
          </w:tcPr>
          <w:p w:rsidR="00AA7922" w:rsidRDefault="00AA7922" w:rsidP="0075796B">
            <w:r>
              <w:t>Eksportfinans ASA</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506 490 089 </w:t>
            </w:r>
          </w:p>
        </w:tc>
        <w:tc>
          <w:tcPr>
            <w:tcW w:w="1400" w:type="dxa"/>
          </w:tcPr>
          <w:p w:rsidR="00AA7922" w:rsidRDefault="00AA7922" w:rsidP="0075796B">
            <w:r>
              <w:t xml:space="preserve"> 415 663 500 </w:t>
            </w:r>
          </w:p>
        </w:tc>
        <w:tc>
          <w:tcPr>
            <w:tcW w:w="1400" w:type="dxa"/>
          </w:tcPr>
          <w:p w:rsidR="00AA7922" w:rsidRDefault="00AA7922" w:rsidP="0075796B">
            <w:r>
              <w:t xml:space="preserve"> 2 771 097 000 </w:t>
            </w:r>
          </w:p>
        </w:tc>
      </w:tr>
      <w:tr w:rsidR="00AA7922" w:rsidTr="000D5BD4">
        <w:trPr>
          <w:trHeight w:val="280"/>
        </w:trPr>
        <w:tc>
          <w:tcPr>
            <w:tcW w:w="2480" w:type="dxa"/>
          </w:tcPr>
          <w:p w:rsidR="00AA7922" w:rsidRDefault="00AA7922" w:rsidP="0075796B">
            <w:r>
              <w:t>Eksportkreditt Norge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13 900 000 </w:t>
            </w:r>
          </w:p>
        </w:tc>
        <w:tc>
          <w:tcPr>
            <w:tcW w:w="1400" w:type="dxa"/>
          </w:tcPr>
          <w:p w:rsidR="00AA7922" w:rsidRDefault="00AA7922" w:rsidP="0075796B">
            <w:r>
              <w:t xml:space="preserve"> 10 000 000 </w:t>
            </w:r>
          </w:p>
        </w:tc>
        <w:tc>
          <w:tcPr>
            <w:tcW w:w="1400" w:type="dxa"/>
          </w:tcPr>
          <w:p w:rsidR="00AA7922" w:rsidRDefault="00AA7922" w:rsidP="0075796B">
            <w:r>
              <w:t xml:space="preserve"> 10 000 000 </w:t>
            </w:r>
          </w:p>
        </w:tc>
      </w:tr>
      <w:tr w:rsidR="00AA7922" w:rsidTr="000D5BD4">
        <w:trPr>
          <w:trHeight w:val="540"/>
        </w:trPr>
        <w:tc>
          <w:tcPr>
            <w:tcW w:w="2480" w:type="dxa"/>
          </w:tcPr>
          <w:p w:rsidR="00AA7922" w:rsidRDefault="00AA7922" w:rsidP="0075796B">
            <w:r>
              <w:t>Electronic Chart Centre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5 255 000 </w:t>
            </w:r>
          </w:p>
        </w:tc>
        <w:tc>
          <w:tcPr>
            <w:tcW w:w="1400" w:type="dxa"/>
          </w:tcPr>
          <w:p w:rsidR="00AA7922" w:rsidRDefault="00AA7922" w:rsidP="0075796B">
            <w:r>
              <w:t xml:space="preserve"> 5 255 000 </w:t>
            </w:r>
          </w:p>
        </w:tc>
        <w:tc>
          <w:tcPr>
            <w:tcW w:w="1400" w:type="dxa"/>
          </w:tcPr>
          <w:p w:rsidR="00AA7922" w:rsidRDefault="00AA7922" w:rsidP="0075796B">
            <w:r>
              <w:t xml:space="preserve"> 5 255 000 </w:t>
            </w:r>
          </w:p>
        </w:tc>
      </w:tr>
      <w:tr w:rsidR="00AA7922" w:rsidTr="000D5BD4">
        <w:trPr>
          <w:trHeight w:val="800"/>
        </w:trPr>
        <w:tc>
          <w:tcPr>
            <w:tcW w:w="2480" w:type="dxa"/>
          </w:tcPr>
          <w:p w:rsidR="00AA7922" w:rsidRDefault="00AA7922" w:rsidP="0075796B">
            <w:r>
              <w:t>Fiskeri- og havbruksnæringens forskningsfinansiering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1 000 000 </w:t>
            </w:r>
          </w:p>
        </w:tc>
        <w:tc>
          <w:tcPr>
            <w:tcW w:w="1400" w:type="dxa"/>
          </w:tcPr>
          <w:p w:rsidR="00AA7922" w:rsidRDefault="00AA7922" w:rsidP="0075796B">
            <w:r>
              <w:t xml:space="preserve"> 1 000 000 </w:t>
            </w:r>
          </w:p>
        </w:tc>
        <w:tc>
          <w:tcPr>
            <w:tcW w:w="1400" w:type="dxa"/>
          </w:tcPr>
          <w:p w:rsidR="00AA7922" w:rsidRDefault="00AA7922" w:rsidP="0075796B">
            <w:r>
              <w:t xml:space="preserve"> 1 000 000 </w:t>
            </w:r>
          </w:p>
        </w:tc>
      </w:tr>
      <w:tr w:rsidR="00AA7922" w:rsidTr="000D5BD4">
        <w:trPr>
          <w:trHeight w:val="280"/>
        </w:trPr>
        <w:tc>
          <w:tcPr>
            <w:tcW w:w="2480" w:type="dxa"/>
          </w:tcPr>
          <w:p w:rsidR="00AA7922" w:rsidRDefault="00AA7922" w:rsidP="0075796B">
            <w:r>
              <w:t>Flytoget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970 000 000 </w:t>
            </w:r>
          </w:p>
        </w:tc>
        <w:tc>
          <w:tcPr>
            <w:tcW w:w="1400" w:type="dxa"/>
          </w:tcPr>
          <w:p w:rsidR="00AA7922" w:rsidRDefault="00AA7922" w:rsidP="0075796B">
            <w:r>
              <w:t xml:space="preserve"> 400 000 000 </w:t>
            </w:r>
          </w:p>
        </w:tc>
        <w:tc>
          <w:tcPr>
            <w:tcW w:w="1400" w:type="dxa"/>
          </w:tcPr>
          <w:p w:rsidR="00AA7922" w:rsidRDefault="00AA7922" w:rsidP="0075796B">
            <w:r>
              <w:t xml:space="preserve"> 400 000 000 </w:t>
            </w:r>
          </w:p>
        </w:tc>
      </w:tr>
      <w:tr w:rsidR="00AA7922" w:rsidTr="000D5BD4">
        <w:trPr>
          <w:trHeight w:val="540"/>
        </w:trPr>
        <w:tc>
          <w:tcPr>
            <w:tcW w:w="2480" w:type="dxa"/>
          </w:tcPr>
          <w:p w:rsidR="00AA7922" w:rsidRDefault="00AA7922" w:rsidP="0075796B">
            <w:r>
              <w:t>Framsenteret Drift AS</w:t>
            </w:r>
          </w:p>
        </w:tc>
        <w:tc>
          <w:tcPr>
            <w:tcW w:w="2140" w:type="dxa"/>
          </w:tcPr>
          <w:p w:rsidR="00AA7922" w:rsidRDefault="00AA7922" w:rsidP="0075796B">
            <w:r>
              <w:t>Norges geologiske undersøkelse</w:t>
            </w:r>
          </w:p>
        </w:tc>
        <w:tc>
          <w:tcPr>
            <w:tcW w:w="680" w:type="dxa"/>
          </w:tcPr>
          <w:p w:rsidR="00AA7922" w:rsidRDefault="00AA7922" w:rsidP="0075796B">
            <w:r>
              <w:t>1</w:t>
            </w:r>
          </w:p>
        </w:tc>
        <w:tc>
          <w:tcPr>
            <w:tcW w:w="1400" w:type="dxa"/>
          </w:tcPr>
          <w:p w:rsidR="00AA7922" w:rsidRDefault="00AA7922" w:rsidP="0075796B">
            <w:r>
              <w:t xml:space="preserve"> 500 </w:t>
            </w:r>
          </w:p>
        </w:tc>
        <w:tc>
          <w:tcPr>
            <w:tcW w:w="1400" w:type="dxa"/>
          </w:tcPr>
          <w:p w:rsidR="00AA7922" w:rsidRDefault="00AA7922" w:rsidP="0075796B">
            <w:r>
              <w:t xml:space="preserve"> 1 000 </w:t>
            </w:r>
          </w:p>
        </w:tc>
        <w:tc>
          <w:tcPr>
            <w:tcW w:w="1400" w:type="dxa"/>
          </w:tcPr>
          <w:p w:rsidR="00AA7922" w:rsidRDefault="00AA7922" w:rsidP="0075796B">
            <w:r>
              <w:t xml:space="preserve"> 122 000 </w:t>
            </w:r>
          </w:p>
        </w:tc>
      </w:tr>
      <w:tr w:rsidR="00AA7922" w:rsidTr="000D5BD4">
        <w:trPr>
          <w:trHeight w:val="280"/>
        </w:trPr>
        <w:tc>
          <w:tcPr>
            <w:tcW w:w="2480" w:type="dxa"/>
          </w:tcPr>
          <w:p w:rsidR="00AA7922" w:rsidRDefault="00AA7922" w:rsidP="0075796B">
            <w:r>
              <w:t>Investinor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4 042 000 000 </w:t>
            </w:r>
          </w:p>
        </w:tc>
        <w:tc>
          <w:tcPr>
            <w:tcW w:w="1400" w:type="dxa"/>
          </w:tcPr>
          <w:p w:rsidR="00AA7922" w:rsidRDefault="00AA7922" w:rsidP="0075796B">
            <w:r>
              <w:t xml:space="preserve"> 2 446 000 000 </w:t>
            </w:r>
          </w:p>
        </w:tc>
        <w:tc>
          <w:tcPr>
            <w:tcW w:w="1400" w:type="dxa"/>
          </w:tcPr>
          <w:p w:rsidR="00AA7922" w:rsidRDefault="00AA7922" w:rsidP="0075796B">
            <w:r>
              <w:t xml:space="preserve"> 2 446 000 000 </w:t>
            </w:r>
          </w:p>
        </w:tc>
      </w:tr>
      <w:tr w:rsidR="00AA7922" w:rsidTr="000D5BD4">
        <w:trPr>
          <w:trHeight w:val="280"/>
        </w:trPr>
        <w:tc>
          <w:tcPr>
            <w:tcW w:w="2480" w:type="dxa"/>
          </w:tcPr>
          <w:p w:rsidR="00AA7922" w:rsidRDefault="00AA7922" w:rsidP="0075796B">
            <w:r>
              <w:t>Kjeller Innovasjon AS</w:t>
            </w:r>
          </w:p>
        </w:tc>
        <w:tc>
          <w:tcPr>
            <w:tcW w:w="2140" w:type="dxa"/>
          </w:tcPr>
          <w:p w:rsidR="00AA7922" w:rsidRDefault="00AA7922" w:rsidP="0075796B">
            <w:r>
              <w:t>Justervesenet</w:t>
            </w:r>
          </w:p>
        </w:tc>
        <w:tc>
          <w:tcPr>
            <w:tcW w:w="680" w:type="dxa"/>
          </w:tcPr>
          <w:p w:rsidR="00AA7922" w:rsidRDefault="00AA7922" w:rsidP="0075796B">
            <w:r>
              <w:t>1</w:t>
            </w:r>
          </w:p>
        </w:tc>
        <w:tc>
          <w:tcPr>
            <w:tcW w:w="1400" w:type="dxa"/>
          </w:tcPr>
          <w:p w:rsidR="00AA7922" w:rsidRDefault="00AA7922" w:rsidP="0075796B">
            <w:r>
              <w:t xml:space="preserve"> 98 153 </w:t>
            </w:r>
          </w:p>
        </w:tc>
        <w:tc>
          <w:tcPr>
            <w:tcW w:w="1400" w:type="dxa"/>
          </w:tcPr>
          <w:p w:rsidR="00AA7922" w:rsidRDefault="00AA7922" w:rsidP="0075796B">
            <w:r>
              <w:t xml:space="preserve"> 98 153 </w:t>
            </w:r>
          </w:p>
        </w:tc>
        <w:tc>
          <w:tcPr>
            <w:tcW w:w="1400" w:type="dxa"/>
          </w:tcPr>
          <w:p w:rsidR="00AA7922" w:rsidRDefault="00AA7922" w:rsidP="0075796B">
            <w:r>
              <w:t xml:space="preserve"> 9 506 244 </w:t>
            </w:r>
          </w:p>
        </w:tc>
      </w:tr>
      <w:tr w:rsidR="00AA7922" w:rsidTr="000D5BD4">
        <w:trPr>
          <w:trHeight w:val="280"/>
        </w:trPr>
        <w:tc>
          <w:tcPr>
            <w:tcW w:w="2480" w:type="dxa"/>
          </w:tcPr>
          <w:p w:rsidR="00AA7922" w:rsidRDefault="00AA7922" w:rsidP="0075796B">
            <w:r>
              <w:t>Kongsberg Gruppen ASA</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2 859 068 640 </w:t>
            </w:r>
          </w:p>
        </w:tc>
        <w:tc>
          <w:tcPr>
            <w:tcW w:w="1400" w:type="dxa"/>
          </w:tcPr>
          <w:p w:rsidR="00AA7922" w:rsidRDefault="00AA7922" w:rsidP="0075796B">
            <w:r>
              <w:t xml:space="preserve"> 112 502 000 </w:t>
            </w:r>
          </w:p>
        </w:tc>
        <w:tc>
          <w:tcPr>
            <w:tcW w:w="1400" w:type="dxa"/>
          </w:tcPr>
          <w:p w:rsidR="00AA7922" w:rsidRDefault="00AA7922" w:rsidP="0075796B">
            <w:r>
              <w:t xml:space="preserve"> 224 987 581 </w:t>
            </w:r>
          </w:p>
        </w:tc>
      </w:tr>
      <w:tr w:rsidR="00AA7922" w:rsidTr="000D5BD4">
        <w:trPr>
          <w:trHeight w:val="280"/>
        </w:trPr>
        <w:tc>
          <w:tcPr>
            <w:tcW w:w="2480" w:type="dxa"/>
          </w:tcPr>
          <w:p w:rsidR="00AA7922" w:rsidRDefault="00AA7922" w:rsidP="0075796B">
            <w:r>
              <w:t>Mantena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280 698 000 </w:t>
            </w:r>
          </w:p>
        </w:tc>
        <w:tc>
          <w:tcPr>
            <w:tcW w:w="1400" w:type="dxa"/>
          </w:tcPr>
          <w:p w:rsidR="00AA7922" w:rsidRDefault="00AA7922" w:rsidP="0075796B">
            <w:r>
              <w:t xml:space="preserve"> 110 000 000 </w:t>
            </w:r>
          </w:p>
        </w:tc>
        <w:tc>
          <w:tcPr>
            <w:tcW w:w="1400" w:type="dxa"/>
          </w:tcPr>
          <w:p w:rsidR="00AA7922" w:rsidRDefault="00AA7922" w:rsidP="0075796B">
            <w:r>
              <w:t xml:space="preserve"> 110 000 000 </w:t>
            </w:r>
          </w:p>
        </w:tc>
      </w:tr>
      <w:tr w:rsidR="00AA7922" w:rsidTr="000D5BD4">
        <w:trPr>
          <w:trHeight w:val="280"/>
        </w:trPr>
        <w:tc>
          <w:tcPr>
            <w:tcW w:w="2480" w:type="dxa"/>
          </w:tcPr>
          <w:p w:rsidR="00AA7922" w:rsidRDefault="00AA7922" w:rsidP="0075796B">
            <w:r>
              <w:t>Mesta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1 835 000 000 </w:t>
            </w:r>
          </w:p>
        </w:tc>
        <w:tc>
          <w:tcPr>
            <w:tcW w:w="1400" w:type="dxa"/>
          </w:tcPr>
          <w:p w:rsidR="00AA7922" w:rsidRDefault="00AA7922" w:rsidP="0075796B">
            <w:r>
              <w:t xml:space="preserve"> 500 050 000 </w:t>
            </w:r>
          </w:p>
        </w:tc>
        <w:tc>
          <w:tcPr>
            <w:tcW w:w="1400" w:type="dxa"/>
          </w:tcPr>
          <w:p w:rsidR="00AA7922" w:rsidRDefault="00AA7922" w:rsidP="0075796B">
            <w:r>
              <w:t xml:space="preserve"> 500 050 000 </w:t>
            </w:r>
          </w:p>
        </w:tc>
      </w:tr>
      <w:tr w:rsidR="00AA7922" w:rsidTr="000D5BD4">
        <w:trPr>
          <w:trHeight w:val="280"/>
        </w:trPr>
        <w:tc>
          <w:tcPr>
            <w:tcW w:w="2480" w:type="dxa"/>
          </w:tcPr>
          <w:p w:rsidR="00AA7922" w:rsidRDefault="00AA7922" w:rsidP="0075796B">
            <w:r>
              <w:t>Nammo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401 818 182 </w:t>
            </w:r>
          </w:p>
        </w:tc>
        <w:tc>
          <w:tcPr>
            <w:tcW w:w="1400" w:type="dxa"/>
          </w:tcPr>
          <w:p w:rsidR="00AA7922" w:rsidRDefault="00AA7922" w:rsidP="0075796B">
            <w:r>
              <w:t xml:space="preserve"> 50 000 000 </w:t>
            </w:r>
          </w:p>
        </w:tc>
        <w:tc>
          <w:tcPr>
            <w:tcW w:w="1400" w:type="dxa"/>
          </w:tcPr>
          <w:p w:rsidR="00AA7922" w:rsidRDefault="00AA7922" w:rsidP="0075796B">
            <w:r>
              <w:t xml:space="preserve"> 100 000 000 </w:t>
            </w:r>
          </w:p>
        </w:tc>
      </w:tr>
      <w:tr w:rsidR="00AA7922" w:rsidTr="000D5BD4">
        <w:trPr>
          <w:trHeight w:val="280"/>
        </w:trPr>
        <w:tc>
          <w:tcPr>
            <w:tcW w:w="2480" w:type="dxa"/>
          </w:tcPr>
          <w:p w:rsidR="00AA7922" w:rsidRDefault="00AA7922" w:rsidP="0075796B">
            <w:r>
              <w:t>Nofima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21 237 980 </w:t>
            </w:r>
          </w:p>
        </w:tc>
        <w:tc>
          <w:tcPr>
            <w:tcW w:w="1400" w:type="dxa"/>
          </w:tcPr>
          <w:p w:rsidR="00AA7922" w:rsidRDefault="00AA7922" w:rsidP="0075796B">
            <w:r>
              <w:t xml:space="preserve"> 11 980 000 </w:t>
            </w:r>
          </w:p>
        </w:tc>
        <w:tc>
          <w:tcPr>
            <w:tcW w:w="1400" w:type="dxa"/>
          </w:tcPr>
          <w:p w:rsidR="00AA7922" w:rsidRDefault="00AA7922" w:rsidP="0075796B">
            <w:r>
              <w:t xml:space="preserve"> 21 092 000 </w:t>
            </w:r>
          </w:p>
        </w:tc>
      </w:tr>
      <w:tr w:rsidR="00AA7922" w:rsidTr="000D5BD4">
        <w:trPr>
          <w:trHeight w:val="280"/>
        </w:trPr>
        <w:tc>
          <w:tcPr>
            <w:tcW w:w="2480" w:type="dxa"/>
          </w:tcPr>
          <w:p w:rsidR="00AA7922" w:rsidRDefault="00AA7922" w:rsidP="0075796B">
            <w:r>
              <w:t>Norges sjømatråd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111 000 000 </w:t>
            </w:r>
          </w:p>
        </w:tc>
        <w:tc>
          <w:tcPr>
            <w:tcW w:w="1400" w:type="dxa"/>
          </w:tcPr>
          <w:p w:rsidR="00AA7922" w:rsidRDefault="00AA7922" w:rsidP="0075796B">
            <w:r>
              <w:t xml:space="preserve"> 50 000 000 </w:t>
            </w:r>
          </w:p>
        </w:tc>
        <w:tc>
          <w:tcPr>
            <w:tcW w:w="1400" w:type="dxa"/>
          </w:tcPr>
          <w:p w:rsidR="00AA7922" w:rsidRDefault="00AA7922" w:rsidP="0075796B">
            <w:r>
              <w:t xml:space="preserve"> 50 000 000 </w:t>
            </w:r>
          </w:p>
        </w:tc>
      </w:tr>
      <w:tr w:rsidR="00AA7922" w:rsidTr="000D5BD4">
        <w:trPr>
          <w:trHeight w:val="280"/>
        </w:trPr>
        <w:tc>
          <w:tcPr>
            <w:tcW w:w="2480" w:type="dxa"/>
          </w:tcPr>
          <w:p w:rsidR="00AA7922" w:rsidRDefault="00AA7922" w:rsidP="0075796B">
            <w:r>
              <w:t>Norsk Hydro ASA</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5 608 811 389 </w:t>
            </w:r>
          </w:p>
        </w:tc>
        <w:tc>
          <w:tcPr>
            <w:tcW w:w="1400" w:type="dxa"/>
          </w:tcPr>
          <w:p w:rsidR="00AA7922" w:rsidRDefault="00AA7922" w:rsidP="0075796B">
            <w:r>
              <w:t xml:space="preserve"> 778 334 048 </w:t>
            </w:r>
          </w:p>
        </w:tc>
        <w:tc>
          <w:tcPr>
            <w:tcW w:w="1400" w:type="dxa"/>
          </w:tcPr>
          <w:p w:rsidR="00AA7922" w:rsidRDefault="00AA7922" w:rsidP="0075796B">
            <w:r>
              <w:t xml:space="preserve"> 2 271 760 107 </w:t>
            </w:r>
          </w:p>
        </w:tc>
      </w:tr>
      <w:tr w:rsidR="00AA7922" w:rsidTr="000D5BD4">
        <w:trPr>
          <w:trHeight w:val="540"/>
        </w:trPr>
        <w:tc>
          <w:tcPr>
            <w:tcW w:w="2480" w:type="dxa"/>
          </w:tcPr>
          <w:p w:rsidR="00AA7922" w:rsidRDefault="00AA7922" w:rsidP="0075796B">
            <w:r>
              <w:t>Nysnø Klimainvesteringer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1 130 000 000 </w:t>
            </w:r>
          </w:p>
        </w:tc>
        <w:tc>
          <w:tcPr>
            <w:tcW w:w="1400" w:type="dxa"/>
          </w:tcPr>
          <w:p w:rsidR="00AA7922" w:rsidRDefault="00AA7922" w:rsidP="0075796B">
            <w:r>
              <w:t xml:space="preserve"> 935 000 000 </w:t>
            </w:r>
          </w:p>
        </w:tc>
        <w:tc>
          <w:tcPr>
            <w:tcW w:w="1400" w:type="dxa"/>
          </w:tcPr>
          <w:p w:rsidR="00AA7922" w:rsidRDefault="00AA7922" w:rsidP="0075796B">
            <w:r>
              <w:t xml:space="preserve"> 935 000 000 </w:t>
            </w:r>
          </w:p>
        </w:tc>
      </w:tr>
      <w:tr w:rsidR="00AA7922" w:rsidTr="000D5BD4">
        <w:trPr>
          <w:trHeight w:val="280"/>
        </w:trPr>
        <w:tc>
          <w:tcPr>
            <w:tcW w:w="2480" w:type="dxa"/>
          </w:tcPr>
          <w:p w:rsidR="00AA7922" w:rsidRDefault="00AA7922" w:rsidP="0075796B">
            <w:r>
              <w:t>Posten Norge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4 680 000 000 </w:t>
            </w:r>
          </w:p>
        </w:tc>
        <w:tc>
          <w:tcPr>
            <w:tcW w:w="1400" w:type="dxa"/>
          </w:tcPr>
          <w:p w:rsidR="00AA7922" w:rsidRDefault="00AA7922" w:rsidP="0075796B">
            <w:r>
              <w:t xml:space="preserve"> 3 120 000 000 </w:t>
            </w:r>
          </w:p>
        </w:tc>
        <w:tc>
          <w:tcPr>
            <w:tcW w:w="1400" w:type="dxa"/>
          </w:tcPr>
          <w:p w:rsidR="00AA7922" w:rsidRDefault="00AA7922" w:rsidP="0075796B">
            <w:r>
              <w:t xml:space="preserve"> 3 120 000 000 </w:t>
            </w:r>
          </w:p>
        </w:tc>
      </w:tr>
      <w:tr w:rsidR="00AA7922" w:rsidTr="000D5BD4">
        <w:trPr>
          <w:trHeight w:val="280"/>
        </w:trPr>
        <w:tc>
          <w:tcPr>
            <w:tcW w:w="2480" w:type="dxa"/>
          </w:tcPr>
          <w:p w:rsidR="00AA7922" w:rsidRDefault="00AA7922" w:rsidP="0075796B">
            <w:r>
              <w:t>Sintef Ocean AS</w:t>
            </w:r>
          </w:p>
        </w:tc>
        <w:tc>
          <w:tcPr>
            <w:tcW w:w="2140" w:type="dxa"/>
          </w:tcPr>
          <w:p w:rsidR="00AA7922" w:rsidRDefault="00AA7922" w:rsidP="0075796B">
            <w:r>
              <w:t>Sjøfartsdirektoratet</w:t>
            </w:r>
          </w:p>
        </w:tc>
        <w:tc>
          <w:tcPr>
            <w:tcW w:w="680" w:type="dxa"/>
          </w:tcPr>
          <w:p w:rsidR="00AA7922" w:rsidRDefault="00AA7922" w:rsidP="0075796B">
            <w:r>
              <w:t>1</w:t>
            </w:r>
          </w:p>
        </w:tc>
        <w:tc>
          <w:tcPr>
            <w:tcW w:w="1400" w:type="dxa"/>
          </w:tcPr>
          <w:p w:rsidR="00AA7922" w:rsidRDefault="00AA7922" w:rsidP="0075796B">
            <w:r>
              <w:t xml:space="preserve"> 500 000 </w:t>
            </w:r>
          </w:p>
        </w:tc>
        <w:tc>
          <w:tcPr>
            <w:tcW w:w="1400" w:type="dxa"/>
          </w:tcPr>
          <w:p w:rsidR="00AA7922" w:rsidRDefault="00AA7922" w:rsidP="0075796B">
            <w:r>
              <w:t xml:space="preserve"> 500 000 </w:t>
            </w:r>
          </w:p>
        </w:tc>
        <w:tc>
          <w:tcPr>
            <w:tcW w:w="1400" w:type="dxa"/>
          </w:tcPr>
          <w:p w:rsidR="00AA7922" w:rsidRDefault="00AA7922" w:rsidP="0075796B">
            <w:r>
              <w:t xml:space="preserve"> 18 490 000 </w:t>
            </w:r>
          </w:p>
        </w:tc>
      </w:tr>
      <w:tr w:rsidR="00AA7922" w:rsidTr="000D5BD4">
        <w:trPr>
          <w:trHeight w:val="360"/>
        </w:trPr>
        <w:tc>
          <w:tcPr>
            <w:tcW w:w="2480" w:type="dxa"/>
          </w:tcPr>
          <w:p w:rsidR="00AA7922" w:rsidRDefault="00AA7922" w:rsidP="0075796B">
            <w:r>
              <w:t>Space Norway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157 193 000 </w:t>
            </w:r>
          </w:p>
        </w:tc>
        <w:tc>
          <w:tcPr>
            <w:tcW w:w="1400" w:type="dxa"/>
          </w:tcPr>
          <w:p w:rsidR="00AA7922" w:rsidRDefault="00AA7922" w:rsidP="0075796B">
            <w:r>
              <w:t xml:space="preserve"> 2 600 000 </w:t>
            </w:r>
          </w:p>
        </w:tc>
        <w:tc>
          <w:tcPr>
            <w:tcW w:w="1400" w:type="dxa"/>
          </w:tcPr>
          <w:p w:rsidR="00AA7922" w:rsidRDefault="00AA7922" w:rsidP="0075796B">
            <w:r>
              <w:t xml:space="preserve"> 2 600 000 </w:t>
            </w:r>
          </w:p>
        </w:tc>
      </w:tr>
      <w:tr w:rsidR="00AA7922" w:rsidTr="000D5BD4">
        <w:trPr>
          <w:trHeight w:val="540"/>
        </w:trPr>
        <w:tc>
          <w:tcPr>
            <w:tcW w:w="2480" w:type="dxa"/>
          </w:tcPr>
          <w:p w:rsidR="00AA7922" w:rsidRDefault="00AA7922" w:rsidP="0075796B">
            <w:r>
              <w:t>Store Norske Spitsbergen Kulkompani AS</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844 494 910 </w:t>
            </w:r>
          </w:p>
        </w:tc>
        <w:tc>
          <w:tcPr>
            <w:tcW w:w="1400" w:type="dxa"/>
          </w:tcPr>
          <w:p w:rsidR="00AA7922" w:rsidRDefault="00AA7922" w:rsidP="0075796B">
            <w:r>
              <w:t xml:space="preserve"> 42 930 000 </w:t>
            </w:r>
          </w:p>
        </w:tc>
        <w:tc>
          <w:tcPr>
            <w:tcW w:w="1400" w:type="dxa"/>
          </w:tcPr>
          <w:p w:rsidR="00AA7922" w:rsidRDefault="00AA7922" w:rsidP="0075796B">
            <w:r>
              <w:t xml:space="preserve"> 42 930 000 </w:t>
            </w:r>
          </w:p>
        </w:tc>
      </w:tr>
      <w:tr w:rsidR="00AA7922" w:rsidTr="000D5BD4">
        <w:trPr>
          <w:trHeight w:val="280"/>
        </w:trPr>
        <w:tc>
          <w:tcPr>
            <w:tcW w:w="2480" w:type="dxa"/>
          </w:tcPr>
          <w:p w:rsidR="00AA7922" w:rsidRDefault="00AA7922" w:rsidP="0075796B">
            <w:r>
              <w:t>Telenor ASA</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7 552 204 200 </w:t>
            </w:r>
          </w:p>
        </w:tc>
        <w:tc>
          <w:tcPr>
            <w:tcW w:w="1400" w:type="dxa"/>
          </w:tcPr>
          <w:p w:rsidR="00AA7922" w:rsidRDefault="00AA7922" w:rsidP="0075796B">
            <w:r>
              <w:t xml:space="preserve"> 4 531 725 002 </w:t>
            </w:r>
          </w:p>
        </w:tc>
        <w:tc>
          <w:tcPr>
            <w:tcW w:w="1400" w:type="dxa"/>
          </w:tcPr>
          <w:p w:rsidR="00AA7922" w:rsidRDefault="00AA7922" w:rsidP="0075796B">
            <w:r>
              <w:t xml:space="preserve"> 8 396 748 198 </w:t>
            </w:r>
          </w:p>
        </w:tc>
      </w:tr>
      <w:tr w:rsidR="00AA7922" w:rsidTr="000D5BD4">
        <w:trPr>
          <w:trHeight w:val="280"/>
        </w:trPr>
        <w:tc>
          <w:tcPr>
            <w:tcW w:w="2480" w:type="dxa"/>
          </w:tcPr>
          <w:p w:rsidR="00AA7922" w:rsidRDefault="00AA7922" w:rsidP="0075796B">
            <w:r>
              <w:t>Yara International ASA</w:t>
            </w:r>
          </w:p>
        </w:tc>
        <w:tc>
          <w:tcPr>
            <w:tcW w:w="2140" w:type="dxa"/>
          </w:tcPr>
          <w:p w:rsidR="00AA7922" w:rsidRDefault="00AA7922" w:rsidP="0075796B">
            <w:r>
              <w:t>NFD</w:t>
            </w:r>
          </w:p>
        </w:tc>
        <w:tc>
          <w:tcPr>
            <w:tcW w:w="680" w:type="dxa"/>
          </w:tcPr>
          <w:p w:rsidR="00AA7922" w:rsidRDefault="00AA7922" w:rsidP="0075796B">
            <w:r>
              <w:t>1</w:t>
            </w:r>
          </w:p>
        </w:tc>
        <w:tc>
          <w:tcPr>
            <w:tcW w:w="1400" w:type="dxa"/>
          </w:tcPr>
          <w:p w:rsidR="00AA7922" w:rsidRDefault="00AA7922" w:rsidP="0075796B">
            <w:r>
              <w:t xml:space="preserve"> 348 129 280 </w:t>
            </w:r>
          </w:p>
        </w:tc>
        <w:tc>
          <w:tcPr>
            <w:tcW w:w="1400" w:type="dxa"/>
          </w:tcPr>
          <w:p w:rsidR="00AA7922" w:rsidRDefault="00AA7922" w:rsidP="0075796B">
            <w:r>
              <w:t xml:space="preserve"> 165 054 161 </w:t>
            </w:r>
          </w:p>
        </w:tc>
        <w:tc>
          <w:tcPr>
            <w:tcW w:w="1400" w:type="dxa"/>
          </w:tcPr>
          <w:p w:rsidR="00AA7922" w:rsidRDefault="00AA7922" w:rsidP="0075796B">
            <w:r>
              <w:t xml:space="preserve"> 455 824 803 </w:t>
            </w:r>
          </w:p>
        </w:tc>
      </w:tr>
      <w:tr w:rsidR="00AA7922" w:rsidTr="000D5BD4">
        <w:trPr>
          <w:trHeight w:val="280"/>
        </w:trPr>
        <w:tc>
          <w:tcPr>
            <w:tcW w:w="2480" w:type="dxa"/>
          </w:tcPr>
          <w:p w:rsidR="00AA7922" w:rsidRDefault="00AA7922" w:rsidP="0075796B">
            <w:r>
              <w:t>6AM Accelerator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3 200 000 </w:t>
            </w:r>
          </w:p>
        </w:tc>
        <w:tc>
          <w:tcPr>
            <w:tcW w:w="1400" w:type="dxa"/>
          </w:tcPr>
          <w:p w:rsidR="00AA7922" w:rsidRDefault="00AA7922" w:rsidP="0075796B">
            <w:r>
              <w:t xml:space="preserve"> 500 000 </w:t>
            </w:r>
          </w:p>
        </w:tc>
        <w:tc>
          <w:tcPr>
            <w:tcW w:w="1400" w:type="dxa"/>
          </w:tcPr>
          <w:p w:rsidR="00AA7922" w:rsidRDefault="00AA7922" w:rsidP="0075796B">
            <w:r>
              <w:t xml:space="preserve"> 3 433 000 </w:t>
            </w:r>
          </w:p>
        </w:tc>
      </w:tr>
      <w:tr w:rsidR="00AA7922" w:rsidTr="000D5BD4">
        <w:trPr>
          <w:trHeight w:val="280"/>
        </w:trPr>
        <w:tc>
          <w:tcPr>
            <w:tcW w:w="2480" w:type="dxa"/>
          </w:tcPr>
          <w:p w:rsidR="00AA7922" w:rsidRDefault="00AA7922" w:rsidP="0075796B">
            <w:r>
              <w:t>Aggrator Inkubator Ås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150 000 </w:t>
            </w:r>
          </w:p>
        </w:tc>
        <w:tc>
          <w:tcPr>
            <w:tcW w:w="1400" w:type="dxa"/>
          </w:tcPr>
          <w:p w:rsidR="00AA7922" w:rsidRDefault="00AA7922" w:rsidP="0075796B">
            <w:r>
              <w:t xml:space="preserve"> 50 000 </w:t>
            </w:r>
          </w:p>
        </w:tc>
        <w:tc>
          <w:tcPr>
            <w:tcW w:w="1400" w:type="dxa"/>
          </w:tcPr>
          <w:p w:rsidR="00AA7922" w:rsidRDefault="00AA7922" w:rsidP="0075796B">
            <w:r>
              <w:t xml:space="preserve"> 150 000 </w:t>
            </w:r>
          </w:p>
        </w:tc>
      </w:tr>
      <w:tr w:rsidR="00AA7922" w:rsidTr="000D5BD4">
        <w:trPr>
          <w:trHeight w:val="540"/>
        </w:trPr>
        <w:tc>
          <w:tcPr>
            <w:tcW w:w="2480" w:type="dxa"/>
          </w:tcPr>
          <w:p w:rsidR="00AA7922" w:rsidRDefault="00AA7922" w:rsidP="0075796B">
            <w:r>
              <w:t>Akershus Teknologifond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2 574 423 </w:t>
            </w:r>
          </w:p>
        </w:tc>
        <w:tc>
          <w:tcPr>
            <w:tcW w:w="1400" w:type="dxa"/>
          </w:tcPr>
          <w:p w:rsidR="00AA7922" w:rsidRDefault="00AA7922" w:rsidP="0075796B">
            <w:r>
              <w:t xml:space="preserve"> 159 100 </w:t>
            </w:r>
          </w:p>
        </w:tc>
        <w:tc>
          <w:tcPr>
            <w:tcW w:w="1400" w:type="dxa"/>
          </w:tcPr>
          <w:p w:rsidR="00AA7922" w:rsidRDefault="00AA7922" w:rsidP="0075796B">
            <w:r>
              <w:t xml:space="preserve"> 2 831 900 </w:t>
            </w:r>
          </w:p>
        </w:tc>
      </w:tr>
      <w:tr w:rsidR="00AA7922" w:rsidTr="000D5BD4">
        <w:trPr>
          <w:trHeight w:val="280"/>
        </w:trPr>
        <w:tc>
          <w:tcPr>
            <w:tcW w:w="2480" w:type="dxa"/>
          </w:tcPr>
          <w:p w:rsidR="00AA7922" w:rsidRDefault="00AA7922" w:rsidP="0075796B">
            <w:r>
              <w:t>Aksello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702 000 </w:t>
            </w:r>
          </w:p>
        </w:tc>
        <w:tc>
          <w:tcPr>
            <w:tcW w:w="1400" w:type="dxa"/>
          </w:tcPr>
          <w:p w:rsidR="00AA7922" w:rsidRDefault="00AA7922" w:rsidP="0075796B">
            <w:r>
              <w:t xml:space="preserve"> 200 000 </w:t>
            </w:r>
          </w:p>
        </w:tc>
        <w:tc>
          <w:tcPr>
            <w:tcW w:w="1400" w:type="dxa"/>
          </w:tcPr>
          <w:p w:rsidR="00AA7922" w:rsidRDefault="00AA7922" w:rsidP="0075796B">
            <w:r>
              <w:t xml:space="preserve"> 2 250 000 </w:t>
            </w:r>
          </w:p>
        </w:tc>
      </w:tr>
      <w:tr w:rsidR="00AA7922" w:rsidTr="000D5BD4">
        <w:trPr>
          <w:trHeight w:val="280"/>
        </w:trPr>
        <w:tc>
          <w:tcPr>
            <w:tcW w:w="2480" w:type="dxa"/>
          </w:tcPr>
          <w:p w:rsidR="00AA7922" w:rsidRDefault="00AA7922" w:rsidP="0075796B">
            <w:r>
              <w:t>Atheno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721 125 </w:t>
            </w:r>
          </w:p>
        </w:tc>
        <w:tc>
          <w:tcPr>
            <w:tcW w:w="1400" w:type="dxa"/>
          </w:tcPr>
          <w:p w:rsidR="00AA7922" w:rsidRDefault="00AA7922" w:rsidP="0075796B">
            <w:r>
              <w:t xml:space="preserve"> 140 000 </w:t>
            </w:r>
          </w:p>
        </w:tc>
        <w:tc>
          <w:tcPr>
            <w:tcW w:w="1400" w:type="dxa"/>
          </w:tcPr>
          <w:p w:rsidR="00AA7922" w:rsidRDefault="00AA7922" w:rsidP="0075796B">
            <w:r>
              <w:t xml:space="preserve"> 3 221 000 </w:t>
            </w:r>
          </w:p>
        </w:tc>
      </w:tr>
      <w:tr w:rsidR="00AA7922" w:rsidTr="000D5BD4">
        <w:trPr>
          <w:trHeight w:val="540"/>
        </w:trPr>
        <w:tc>
          <w:tcPr>
            <w:tcW w:w="2480" w:type="dxa"/>
          </w:tcPr>
          <w:p w:rsidR="00AA7922" w:rsidRDefault="00AA7922" w:rsidP="0075796B">
            <w:r>
              <w:t>Blått Kompetansesenter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255 000 </w:t>
            </w:r>
          </w:p>
        </w:tc>
        <w:tc>
          <w:tcPr>
            <w:tcW w:w="1400" w:type="dxa"/>
          </w:tcPr>
          <w:p w:rsidR="00AA7922" w:rsidRDefault="00AA7922" w:rsidP="0075796B">
            <w:r>
              <w:t xml:space="preserve"> 161 590 </w:t>
            </w:r>
          </w:p>
        </w:tc>
        <w:tc>
          <w:tcPr>
            <w:tcW w:w="1400" w:type="dxa"/>
          </w:tcPr>
          <w:p w:rsidR="00AA7922" w:rsidRDefault="00AA7922" w:rsidP="0075796B">
            <w:r>
              <w:t xml:space="preserve"> 4 896 196 </w:t>
            </w:r>
          </w:p>
        </w:tc>
      </w:tr>
      <w:tr w:rsidR="00AA7922" w:rsidTr="000D5BD4">
        <w:trPr>
          <w:trHeight w:val="540"/>
        </w:trPr>
        <w:tc>
          <w:tcPr>
            <w:tcW w:w="2480" w:type="dxa"/>
          </w:tcPr>
          <w:p w:rsidR="00AA7922" w:rsidRDefault="00AA7922" w:rsidP="0075796B">
            <w:r>
              <w:t>Buskerud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103 330 </w:t>
            </w:r>
          </w:p>
        </w:tc>
        <w:tc>
          <w:tcPr>
            <w:tcW w:w="1400" w:type="dxa"/>
          </w:tcPr>
          <w:p w:rsidR="00AA7922" w:rsidRDefault="00AA7922" w:rsidP="0075796B">
            <w:r>
              <w:t xml:space="preserve"> 100 000 </w:t>
            </w:r>
          </w:p>
        </w:tc>
        <w:tc>
          <w:tcPr>
            <w:tcW w:w="1400" w:type="dxa"/>
          </w:tcPr>
          <w:p w:rsidR="00AA7922" w:rsidRDefault="00AA7922" w:rsidP="0075796B">
            <w:r>
              <w:t xml:space="preserve"> 709 700 </w:t>
            </w:r>
          </w:p>
        </w:tc>
      </w:tr>
      <w:tr w:rsidR="00AA7922" w:rsidTr="000D5BD4">
        <w:trPr>
          <w:trHeight w:val="280"/>
        </w:trPr>
        <w:tc>
          <w:tcPr>
            <w:tcW w:w="2480" w:type="dxa"/>
          </w:tcPr>
          <w:p w:rsidR="00AA7922" w:rsidRDefault="00AA7922" w:rsidP="0075796B">
            <w:r>
              <w:t>Egga Utvikling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628 000 </w:t>
            </w:r>
          </w:p>
        </w:tc>
        <w:tc>
          <w:tcPr>
            <w:tcW w:w="1400" w:type="dxa"/>
          </w:tcPr>
          <w:p w:rsidR="00AA7922" w:rsidRDefault="00AA7922" w:rsidP="0075796B">
            <w:r>
              <w:t xml:space="preserve"> 628 000 </w:t>
            </w:r>
          </w:p>
        </w:tc>
        <w:tc>
          <w:tcPr>
            <w:tcW w:w="1400" w:type="dxa"/>
          </w:tcPr>
          <w:p w:rsidR="00AA7922" w:rsidRDefault="00AA7922" w:rsidP="0075796B">
            <w:r>
              <w:t xml:space="preserve"> 646 152 </w:t>
            </w:r>
          </w:p>
        </w:tc>
      </w:tr>
      <w:tr w:rsidR="00AA7922" w:rsidTr="000D5BD4">
        <w:trPr>
          <w:trHeight w:val="280"/>
        </w:trPr>
        <w:tc>
          <w:tcPr>
            <w:tcW w:w="2480" w:type="dxa"/>
          </w:tcPr>
          <w:p w:rsidR="00AA7922" w:rsidRDefault="00AA7922" w:rsidP="0075796B">
            <w:r>
              <w:t>Fjordhagen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106 080 </w:t>
            </w:r>
          </w:p>
        </w:tc>
        <w:tc>
          <w:tcPr>
            <w:tcW w:w="1400" w:type="dxa"/>
          </w:tcPr>
          <w:p w:rsidR="00AA7922" w:rsidRDefault="00AA7922" w:rsidP="0075796B">
            <w:r>
              <w:t xml:space="preserve"> 102 000 </w:t>
            </w:r>
          </w:p>
        </w:tc>
        <w:tc>
          <w:tcPr>
            <w:tcW w:w="1400" w:type="dxa"/>
          </w:tcPr>
          <w:p w:rsidR="00AA7922" w:rsidRDefault="00AA7922" w:rsidP="0075796B">
            <w:r>
              <w:t xml:space="preserve"> 306 000 </w:t>
            </w:r>
          </w:p>
        </w:tc>
      </w:tr>
      <w:tr w:rsidR="00AA7922" w:rsidTr="000D5BD4">
        <w:trPr>
          <w:trHeight w:val="280"/>
        </w:trPr>
        <w:tc>
          <w:tcPr>
            <w:tcW w:w="2480" w:type="dxa"/>
          </w:tcPr>
          <w:p w:rsidR="00AA7922" w:rsidRDefault="00AA7922" w:rsidP="0075796B">
            <w:r>
              <w:t>Føniks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200 000 </w:t>
            </w:r>
          </w:p>
        </w:tc>
        <w:tc>
          <w:tcPr>
            <w:tcW w:w="1400" w:type="dxa"/>
          </w:tcPr>
          <w:p w:rsidR="00AA7922" w:rsidRDefault="00AA7922" w:rsidP="0075796B">
            <w:r>
              <w:t xml:space="preserve"> 200 000 </w:t>
            </w:r>
          </w:p>
        </w:tc>
        <w:tc>
          <w:tcPr>
            <w:tcW w:w="1400" w:type="dxa"/>
          </w:tcPr>
          <w:p w:rsidR="00AA7922" w:rsidRDefault="00AA7922" w:rsidP="0075796B">
            <w:r>
              <w:t xml:space="preserve"> 1 000 000 </w:t>
            </w:r>
          </w:p>
        </w:tc>
      </w:tr>
      <w:tr w:rsidR="00AA7922" w:rsidTr="000D5BD4">
        <w:trPr>
          <w:trHeight w:val="280"/>
        </w:trPr>
        <w:tc>
          <w:tcPr>
            <w:tcW w:w="2480" w:type="dxa"/>
          </w:tcPr>
          <w:p w:rsidR="00AA7922" w:rsidRDefault="00AA7922" w:rsidP="0075796B">
            <w:r>
              <w:t>Klar bedrift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352 000 </w:t>
            </w:r>
          </w:p>
        </w:tc>
        <w:tc>
          <w:tcPr>
            <w:tcW w:w="1400" w:type="dxa"/>
          </w:tcPr>
          <w:p w:rsidR="00AA7922" w:rsidRDefault="00AA7922" w:rsidP="0075796B">
            <w:r>
              <w:t xml:space="preserve"> 350 000 </w:t>
            </w:r>
          </w:p>
        </w:tc>
        <w:tc>
          <w:tcPr>
            <w:tcW w:w="1400" w:type="dxa"/>
          </w:tcPr>
          <w:p w:rsidR="00AA7922" w:rsidRDefault="00AA7922" w:rsidP="0075796B">
            <w:r>
              <w:t xml:space="preserve"> 1 295 000 </w:t>
            </w:r>
          </w:p>
        </w:tc>
      </w:tr>
      <w:tr w:rsidR="00AA7922" w:rsidTr="000D5BD4">
        <w:trPr>
          <w:trHeight w:val="540"/>
        </w:trPr>
        <w:tc>
          <w:tcPr>
            <w:tcW w:w="2480" w:type="dxa"/>
          </w:tcPr>
          <w:p w:rsidR="00AA7922" w:rsidRDefault="00AA7922" w:rsidP="0075796B">
            <w:r>
              <w:t>Gulen og Masfjorden Utvikling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3 834 750 </w:t>
            </w:r>
          </w:p>
        </w:tc>
        <w:tc>
          <w:tcPr>
            <w:tcW w:w="1400" w:type="dxa"/>
          </w:tcPr>
          <w:p w:rsidR="00AA7922" w:rsidRDefault="00AA7922" w:rsidP="0075796B">
            <w:r>
              <w:t xml:space="preserve"> 1 278 250 </w:t>
            </w:r>
          </w:p>
        </w:tc>
        <w:tc>
          <w:tcPr>
            <w:tcW w:w="1400" w:type="dxa"/>
          </w:tcPr>
          <w:p w:rsidR="00AA7922" w:rsidRDefault="00AA7922" w:rsidP="0075796B">
            <w:r>
              <w:t xml:space="preserve"> 5 156 250 </w:t>
            </w:r>
          </w:p>
        </w:tc>
      </w:tr>
      <w:tr w:rsidR="00AA7922" w:rsidTr="000D5BD4">
        <w:trPr>
          <w:trHeight w:val="540"/>
        </w:trPr>
        <w:tc>
          <w:tcPr>
            <w:tcW w:w="2480" w:type="dxa"/>
          </w:tcPr>
          <w:p w:rsidR="00AA7922" w:rsidRDefault="00AA7922" w:rsidP="0075796B">
            <w:r>
              <w:t>Hallingdal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550 000 </w:t>
            </w:r>
          </w:p>
        </w:tc>
        <w:tc>
          <w:tcPr>
            <w:tcW w:w="1400" w:type="dxa"/>
          </w:tcPr>
          <w:p w:rsidR="00AA7922" w:rsidRDefault="00AA7922" w:rsidP="0075796B">
            <w:r>
              <w:t xml:space="preserve"> 506 000 </w:t>
            </w:r>
          </w:p>
        </w:tc>
        <w:tc>
          <w:tcPr>
            <w:tcW w:w="1400" w:type="dxa"/>
          </w:tcPr>
          <w:p w:rsidR="00AA7922" w:rsidRDefault="00AA7922" w:rsidP="0075796B">
            <w:r>
              <w:t xml:space="preserve"> 1 925 905 </w:t>
            </w:r>
          </w:p>
        </w:tc>
      </w:tr>
      <w:tr w:rsidR="00AA7922" w:rsidTr="000D5BD4">
        <w:trPr>
          <w:trHeight w:val="280"/>
        </w:trPr>
        <w:tc>
          <w:tcPr>
            <w:tcW w:w="2480" w:type="dxa"/>
          </w:tcPr>
          <w:p w:rsidR="00AA7922" w:rsidRDefault="00AA7922" w:rsidP="0075796B">
            <w:r>
              <w:t>Halti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304 000 </w:t>
            </w:r>
          </w:p>
        </w:tc>
        <w:tc>
          <w:tcPr>
            <w:tcW w:w="1400" w:type="dxa"/>
          </w:tcPr>
          <w:p w:rsidR="00AA7922" w:rsidRDefault="00AA7922" w:rsidP="0075796B">
            <w:r>
              <w:t xml:space="preserve"> 300 000 </w:t>
            </w:r>
          </w:p>
        </w:tc>
        <w:tc>
          <w:tcPr>
            <w:tcW w:w="1400" w:type="dxa"/>
          </w:tcPr>
          <w:p w:rsidR="00AA7922" w:rsidRDefault="00AA7922" w:rsidP="0075796B">
            <w:r>
              <w:t xml:space="preserve"> 695 000 </w:t>
            </w:r>
          </w:p>
        </w:tc>
      </w:tr>
      <w:tr w:rsidR="00AA7922" w:rsidTr="000D5BD4">
        <w:trPr>
          <w:trHeight w:val="540"/>
        </w:trPr>
        <w:tc>
          <w:tcPr>
            <w:tcW w:w="2480" w:type="dxa"/>
          </w:tcPr>
          <w:p w:rsidR="00AA7922" w:rsidRDefault="00AA7922" w:rsidP="0075796B">
            <w:r>
              <w:t>Hammerfest Næringsinvest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1 020 000 </w:t>
            </w:r>
          </w:p>
        </w:tc>
        <w:tc>
          <w:tcPr>
            <w:tcW w:w="1400" w:type="dxa"/>
          </w:tcPr>
          <w:p w:rsidR="00AA7922" w:rsidRDefault="00AA7922" w:rsidP="0075796B">
            <w:r>
              <w:t xml:space="preserve"> 3 930 000 </w:t>
            </w:r>
          </w:p>
        </w:tc>
        <w:tc>
          <w:tcPr>
            <w:tcW w:w="1400" w:type="dxa"/>
          </w:tcPr>
          <w:p w:rsidR="00AA7922" w:rsidRDefault="00AA7922" w:rsidP="0075796B">
            <w:r>
              <w:t xml:space="preserve"> 4 216 000 </w:t>
            </w:r>
          </w:p>
        </w:tc>
      </w:tr>
      <w:tr w:rsidR="00AA7922" w:rsidTr="000D5BD4">
        <w:trPr>
          <w:trHeight w:val="540"/>
        </w:trPr>
        <w:tc>
          <w:tcPr>
            <w:tcW w:w="2480" w:type="dxa"/>
          </w:tcPr>
          <w:p w:rsidR="00AA7922" w:rsidRDefault="00AA7922" w:rsidP="0075796B">
            <w:r>
              <w:t>Hermetikken Kulturnæringshage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215 500 </w:t>
            </w:r>
          </w:p>
        </w:tc>
        <w:tc>
          <w:tcPr>
            <w:tcW w:w="1400" w:type="dxa"/>
          </w:tcPr>
          <w:p w:rsidR="00AA7922" w:rsidRDefault="00AA7922" w:rsidP="0075796B">
            <w:r>
              <w:t xml:space="preserve"> 205 000 </w:t>
            </w:r>
          </w:p>
        </w:tc>
        <w:tc>
          <w:tcPr>
            <w:tcW w:w="1400" w:type="dxa"/>
          </w:tcPr>
          <w:p w:rsidR="00AA7922" w:rsidRDefault="00AA7922" w:rsidP="0075796B">
            <w:r>
              <w:t xml:space="preserve"> 629 000 </w:t>
            </w:r>
          </w:p>
        </w:tc>
      </w:tr>
      <w:tr w:rsidR="00AA7922" w:rsidTr="000D5BD4">
        <w:trPr>
          <w:trHeight w:val="280"/>
        </w:trPr>
        <w:tc>
          <w:tcPr>
            <w:tcW w:w="2480" w:type="dxa"/>
          </w:tcPr>
          <w:p w:rsidR="00AA7922" w:rsidRDefault="00AA7922" w:rsidP="0075796B">
            <w:r>
              <w:t>INAM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501 511 </w:t>
            </w:r>
          </w:p>
        </w:tc>
        <w:tc>
          <w:tcPr>
            <w:tcW w:w="1400" w:type="dxa"/>
          </w:tcPr>
          <w:p w:rsidR="00AA7922" w:rsidRDefault="00AA7922" w:rsidP="0075796B">
            <w:r>
              <w:t xml:space="preserve"> 397 000 </w:t>
            </w:r>
          </w:p>
        </w:tc>
        <w:tc>
          <w:tcPr>
            <w:tcW w:w="1400" w:type="dxa"/>
          </w:tcPr>
          <w:p w:rsidR="00AA7922" w:rsidRDefault="00AA7922" w:rsidP="0075796B">
            <w:r>
              <w:t xml:space="preserve"> 1 630 000 </w:t>
            </w:r>
          </w:p>
        </w:tc>
      </w:tr>
      <w:tr w:rsidR="00AA7922" w:rsidTr="000D5BD4">
        <w:trPr>
          <w:trHeight w:val="540"/>
        </w:trPr>
        <w:tc>
          <w:tcPr>
            <w:tcW w:w="2480" w:type="dxa"/>
          </w:tcPr>
          <w:p w:rsidR="00AA7922" w:rsidRDefault="00AA7922" w:rsidP="0075796B">
            <w:r>
              <w:t>Industriinkubatoren Proventia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750 000 </w:t>
            </w:r>
          </w:p>
        </w:tc>
        <w:tc>
          <w:tcPr>
            <w:tcW w:w="1400" w:type="dxa"/>
          </w:tcPr>
          <w:p w:rsidR="00AA7922" w:rsidRDefault="00AA7922" w:rsidP="0075796B">
            <w:r>
              <w:t xml:space="preserve"> 150 000 </w:t>
            </w:r>
          </w:p>
        </w:tc>
        <w:tc>
          <w:tcPr>
            <w:tcW w:w="1400" w:type="dxa"/>
          </w:tcPr>
          <w:p w:rsidR="00AA7922" w:rsidRDefault="00AA7922" w:rsidP="0075796B">
            <w:r>
              <w:t xml:space="preserve"> 900 000 </w:t>
            </w:r>
          </w:p>
        </w:tc>
      </w:tr>
      <w:tr w:rsidR="00AA7922" w:rsidTr="000D5BD4">
        <w:trPr>
          <w:trHeight w:val="280"/>
        </w:trPr>
        <w:tc>
          <w:tcPr>
            <w:tcW w:w="2480" w:type="dxa"/>
          </w:tcPr>
          <w:p w:rsidR="00AA7922" w:rsidRDefault="00AA7922" w:rsidP="0075796B">
            <w:r>
              <w:t>Industriutvikling Vest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500 000 </w:t>
            </w:r>
          </w:p>
        </w:tc>
        <w:tc>
          <w:tcPr>
            <w:tcW w:w="1400" w:type="dxa"/>
          </w:tcPr>
          <w:p w:rsidR="00AA7922" w:rsidRDefault="00AA7922" w:rsidP="0075796B">
            <w:r>
              <w:t xml:space="preserve"> 100 000 </w:t>
            </w:r>
          </w:p>
        </w:tc>
        <w:tc>
          <w:tcPr>
            <w:tcW w:w="1400" w:type="dxa"/>
          </w:tcPr>
          <w:p w:rsidR="00AA7922" w:rsidRDefault="00AA7922" w:rsidP="0075796B">
            <w:r>
              <w:t xml:space="preserve"> 550 000 </w:t>
            </w:r>
          </w:p>
        </w:tc>
      </w:tr>
      <w:tr w:rsidR="00AA7922" w:rsidTr="000D5BD4">
        <w:trPr>
          <w:trHeight w:val="280"/>
        </w:trPr>
        <w:tc>
          <w:tcPr>
            <w:tcW w:w="2480" w:type="dxa"/>
          </w:tcPr>
          <w:p w:rsidR="00AA7922" w:rsidRDefault="00AA7922" w:rsidP="0075796B">
            <w:r>
              <w:t>Innoventus Sør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6 132 981 </w:t>
            </w:r>
          </w:p>
        </w:tc>
        <w:tc>
          <w:tcPr>
            <w:tcW w:w="1400" w:type="dxa"/>
          </w:tcPr>
          <w:p w:rsidR="00AA7922" w:rsidRDefault="00AA7922" w:rsidP="0075796B">
            <w:r>
              <w:t xml:space="preserve"> 1 046 995 </w:t>
            </w:r>
          </w:p>
        </w:tc>
        <w:tc>
          <w:tcPr>
            <w:tcW w:w="1400" w:type="dxa"/>
          </w:tcPr>
          <w:p w:rsidR="00AA7922" w:rsidRDefault="00AA7922" w:rsidP="0075796B">
            <w:r>
              <w:t xml:space="preserve"> 2 246 572 </w:t>
            </w:r>
          </w:p>
        </w:tc>
      </w:tr>
      <w:tr w:rsidR="00AA7922" w:rsidTr="000D5BD4">
        <w:trPr>
          <w:trHeight w:val="280"/>
        </w:trPr>
        <w:tc>
          <w:tcPr>
            <w:tcW w:w="2480" w:type="dxa"/>
          </w:tcPr>
          <w:p w:rsidR="00AA7922" w:rsidRDefault="00AA7922" w:rsidP="0075796B">
            <w:r>
              <w:t>Inviro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167 399 </w:t>
            </w:r>
          </w:p>
        </w:tc>
        <w:tc>
          <w:tcPr>
            <w:tcW w:w="1400" w:type="dxa"/>
          </w:tcPr>
          <w:p w:rsidR="00AA7922" w:rsidRDefault="00AA7922" w:rsidP="0075796B">
            <w:r>
              <w:t xml:space="preserve"> 51 071 </w:t>
            </w:r>
          </w:p>
        </w:tc>
        <w:tc>
          <w:tcPr>
            <w:tcW w:w="1400" w:type="dxa"/>
          </w:tcPr>
          <w:p w:rsidR="00AA7922" w:rsidRDefault="00AA7922" w:rsidP="0075796B">
            <w:r>
              <w:t xml:space="preserve"> 805 000 </w:t>
            </w:r>
          </w:p>
        </w:tc>
      </w:tr>
      <w:tr w:rsidR="00AA7922" w:rsidTr="000D5BD4">
        <w:trPr>
          <w:trHeight w:val="280"/>
        </w:trPr>
        <w:tc>
          <w:tcPr>
            <w:tcW w:w="2480" w:type="dxa"/>
          </w:tcPr>
          <w:p w:rsidR="00AA7922" w:rsidRDefault="00AA7922" w:rsidP="0075796B">
            <w:r>
              <w:t>Kjeller Innovasjon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13 015 316 </w:t>
            </w:r>
          </w:p>
        </w:tc>
        <w:tc>
          <w:tcPr>
            <w:tcW w:w="1400" w:type="dxa"/>
          </w:tcPr>
          <w:p w:rsidR="00AA7922" w:rsidRDefault="00AA7922" w:rsidP="0075796B">
            <w:r>
              <w:t xml:space="preserve"> 2 384 496 </w:t>
            </w:r>
          </w:p>
        </w:tc>
        <w:tc>
          <w:tcPr>
            <w:tcW w:w="1400" w:type="dxa"/>
          </w:tcPr>
          <w:p w:rsidR="00AA7922" w:rsidRDefault="00AA7922" w:rsidP="0075796B">
            <w:r>
              <w:t xml:space="preserve"> 9 506 244 </w:t>
            </w:r>
          </w:p>
        </w:tc>
      </w:tr>
      <w:tr w:rsidR="00AA7922" w:rsidTr="000D5BD4">
        <w:trPr>
          <w:trHeight w:val="280"/>
        </w:trPr>
        <w:tc>
          <w:tcPr>
            <w:tcW w:w="2480" w:type="dxa"/>
          </w:tcPr>
          <w:p w:rsidR="00AA7922" w:rsidRDefault="00AA7922" w:rsidP="0075796B">
            <w:r>
              <w:t>Klosser Innovasjon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3 250 000 </w:t>
            </w:r>
          </w:p>
        </w:tc>
        <w:tc>
          <w:tcPr>
            <w:tcW w:w="1400" w:type="dxa"/>
          </w:tcPr>
          <w:p w:rsidR="00AA7922" w:rsidRDefault="00AA7922" w:rsidP="0075796B">
            <w:r>
              <w:t xml:space="preserve"> 2 475 000 </w:t>
            </w:r>
          </w:p>
        </w:tc>
        <w:tc>
          <w:tcPr>
            <w:tcW w:w="1400" w:type="dxa"/>
          </w:tcPr>
          <w:p w:rsidR="00AA7922" w:rsidRDefault="00AA7922" w:rsidP="0075796B">
            <w:r>
              <w:t xml:space="preserve"> 8 137 980 </w:t>
            </w:r>
          </w:p>
        </w:tc>
      </w:tr>
      <w:tr w:rsidR="00AA7922" w:rsidTr="000D5BD4">
        <w:trPr>
          <w:trHeight w:val="280"/>
        </w:trPr>
        <w:tc>
          <w:tcPr>
            <w:tcW w:w="2480" w:type="dxa"/>
          </w:tcPr>
          <w:p w:rsidR="00AA7922" w:rsidRDefault="00AA7922" w:rsidP="0075796B">
            <w:r>
              <w:t>Komm-In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4 400 000 </w:t>
            </w:r>
          </w:p>
        </w:tc>
        <w:tc>
          <w:tcPr>
            <w:tcW w:w="1400" w:type="dxa"/>
          </w:tcPr>
          <w:p w:rsidR="00AA7922" w:rsidRDefault="00AA7922" w:rsidP="0075796B">
            <w:r>
              <w:t xml:space="preserve"> 440 000 </w:t>
            </w:r>
          </w:p>
        </w:tc>
        <w:tc>
          <w:tcPr>
            <w:tcW w:w="1400" w:type="dxa"/>
          </w:tcPr>
          <w:p w:rsidR="00AA7922" w:rsidRDefault="00AA7922" w:rsidP="0075796B">
            <w:r>
              <w:t xml:space="preserve"> 6 440 000 </w:t>
            </w:r>
          </w:p>
        </w:tc>
      </w:tr>
      <w:tr w:rsidR="00AA7922" w:rsidTr="000D5BD4">
        <w:trPr>
          <w:trHeight w:val="280"/>
        </w:trPr>
        <w:tc>
          <w:tcPr>
            <w:tcW w:w="2480" w:type="dxa"/>
          </w:tcPr>
          <w:p w:rsidR="00AA7922" w:rsidRDefault="00AA7922" w:rsidP="0075796B">
            <w:r>
              <w:t>Kongsberg Innovasjon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2 500 000 </w:t>
            </w:r>
          </w:p>
        </w:tc>
        <w:tc>
          <w:tcPr>
            <w:tcW w:w="1400" w:type="dxa"/>
          </w:tcPr>
          <w:p w:rsidR="00AA7922" w:rsidRDefault="00AA7922" w:rsidP="0075796B">
            <w:r>
              <w:t xml:space="preserve"> 2 000 000 </w:t>
            </w:r>
          </w:p>
        </w:tc>
        <w:tc>
          <w:tcPr>
            <w:tcW w:w="1400" w:type="dxa"/>
          </w:tcPr>
          <w:p w:rsidR="00AA7922" w:rsidRDefault="00AA7922" w:rsidP="0075796B">
            <w:r>
              <w:t xml:space="preserve"> 12 001 000 </w:t>
            </w:r>
          </w:p>
        </w:tc>
      </w:tr>
      <w:tr w:rsidR="00AA7922" w:rsidTr="000D5BD4">
        <w:trPr>
          <w:trHeight w:val="540"/>
        </w:trPr>
        <w:tc>
          <w:tcPr>
            <w:tcW w:w="2480" w:type="dxa"/>
          </w:tcPr>
          <w:p w:rsidR="00AA7922" w:rsidRDefault="00AA7922" w:rsidP="0075796B">
            <w:r>
              <w:t>Kunnskapsparken Bodø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2 010 000 </w:t>
            </w:r>
          </w:p>
        </w:tc>
        <w:tc>
          <w:tcPr>
            <w:tcW w:w="1400" w:type="dxa"/>
          </w:tcPr>
          <w:p w:rsidR="00AA7922" w:rsidRDefault="00AA7922" w:rsidP="0075796B">
            <w:r>
              <w:t xml:space="preserve"> 2 000 000 </w:t>
            </w:r>
          </w:p>
        </w:tc>
        <w:tc>
          <w:tcPr>
            <w:tcW w:w="1400" w:type="dxa"/>
          </w:tcPr>
          <w:p w:rsidR="00AA7922" w:rsidRDefault="00AA7922" w:rsidP="0075796B">
            <w:r>
              <w:t xml:space="preserve"> 7 900 000 </w:t>
            </w:r>
          </w:p>
        </w:tc>
      </w:tr>
      <w:tr w:rsidR="00AA7922" w:rsidTr="000D5BD4">
        <w:trPr>
          <w:trHeight w:val="620"/>
        </w:trPr>
        <w:tc>
          <w:tcPr>
            <w:tcW w:w="2480" w:type="dxa"/>
          </w:tcPr>
          <w:p w:rsidR="00AA7922" w:rsidRDefault="00AA7922" w:rsidP="0075796B">
            <w:r>
              <w:t>Kunnskapsparken Helgeland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3 518 000 </w:t>
            </w:r>
          </w:p>
        </w:tc>
        <w:tc>
          <w:tcPr>
            <w:tcW w:w="1400" w:type="dxa"/>
          </w:tcPr>
          <w:p w:rsidR="00AA7922" w:rsidRDefault="00AA7922" w:rsidP="0075796B">
            <w:r>
              <w:t xml:space="preserve"> 2 983 000 </w:t>
            </w:r>
          </w:p>
        </w:tc>
        <w:tc>
          <w:tcPr>
            <w:tcW w:w="1400" w:type="dxa"/>
          </w:tcPr>
          <w:p w:rsidR="00AA7922" w:rsidRDefault="00AA7922" w:rsidP="0075796B">
            <w:r>
              <w:t xml:space="preserve"> 10 397 000 </w:t>
            </w:r>
          </w:p>
        </w:tc>
      </w:tr>
      <w:tr w:rsidR="00AA7922" w:rsidTr="000D5BD4">
        <w:trPr>
          <w:trHeight w:val="540"/>
        </w:trPr>
        <w:tc>
          <w:tcPr>
            <w:tcW w:w="2480" w:type="dxa"/>
          </w:tcPr>
          <w:p w:rsidR="00AA7922" w:rsidRDefault="00AA7922" w:rsidP="0075796B">
            <w:r>
              <w:t>Kunnskapsparken Vestland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1 000 000 </w:t>
            </w:r>
          </w:p>
        </w:tc>
        <w:tc>
          <w:tcPr>
            <w:tcW w:w="1400" w:type="dxa"/>
          </w:tcPr>
          <w:p w:rsidR="00AA7922" w:rsidRDefault="00AA7922" w:rsidP="0075796B">
            <w:r>
              <w:t xml:space="preserve"> 1 000 000 </w:t>
            </w:r>
          </w:p>
        </w:tc>
        <w:tc>
          <w:tcPr>
            <w:tcW w:w="1400" w:type="dxa"/>
          </w:tcPr>
          <w:p w:rsidR="00AA7922" w:rsidRDefault="00AA7922" w:rsidP="0075796B">
            <w:r>
              <w:t xml:space="preserve"> 6 550 000 </w:t>
            </w:r>
          </w:p>
        </w:tc>
      </w:tr>
      <w:tr w:rsidR="00AA7922" w:rsidTr="000D5BD4">
        <w:trPr>
          <w:trHeight w:val="280"/>
        </w:trPr>
        <w:tc>
          <w:tcPr>
            <w:tcW w:w="2480" w:type="dxa"/>
          </w:tcPr>
          <w:p w:rsidR="00AA7922" w:rsidRDefault="00AA7922" w:rsidP="0075796B">
            <w:r>
              <w:t>KUPA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3 236 250 </w:t>
            </w:r>
          </w:p>
        </w:tc>
        <w:tc>
          <w:tcPr>
            <w:tcW w:w="1400" w:type="dxa"/>
          </w:tcPr>
          <w:p w:rsidR="00AA7922" w:rsidRDefault="00AA7922" w:rsidP="0075796B">
            <w:r>
              <w:t xml:space="preserve"> 2 550 000 </w:t>
            </w:r>
          </w:p>
        </w:tc>
        <w:tc>
          <w:tcPr>
            <w:tcW w:w="1400" w:type="dxa"/>
          </w:tcPr>
          <w:p w:rsidR="00AA7922" w:rsidRDefault="00AA7922" w:rsidP="0075796B">
            <w:r>
              <w:t xml:space="preserve"> 18 933 000 </w:t>
            </w:r>
          </w:p>
        </w:tc>
      </w:tr>
      <w:tr w:rsidR="00AA7922" w:rsidTr="000D5BD4">
        <w:trPr>
          <w:trHeight w:val="540"/>
        </w:trPr>
        <w:tc>
          <w:tcPr>
            <w:tcW w:w="2480" w:type="dxa"/>
          </w:tcPr>
          <w:p w:rsidR="00AA7922" w:rsidRDefault="00AA7922" w:rsidP="0075796B">
            <w:r>
              <w:t>Kværnhuset Industri-inkubator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402 400 </w:t>
            </w:r>
          </w:p>
        </w:tc>
        <w:tc>
          <w:tcPr>
            <w:tcW w:w="1400" w:type="dxa"/>
          </w:tcPr>
          <w:p w:rsidR="00AA7922" w:rsidRDefault="00AA7922" w:rsidP="0075796B">
            <w:r>
              <w:t xml:space="preserve"> 400 000 </w:t>
            </w:r>
          </w:p>
        </w:tc>
        <w:tc>
          <w:tcPr>
            <w:tcW w:w="1400" w:type="dxa"/>
          </w:tcPr>
          <w:p w:rsidR="00AA7922" w:rsidRDefault="00AA7922" w:rsidP="0075796B">
            <w:r>
              <w:t xml:space="preserve"> 1 500 000 </w:t>
            </w:r>
          </w:p>
        </w:tc>
      </w:tr>
      <w:tr w:rsidR="00AA7922" w:rsidTr="000D5BD4">
        <w:trPr>
          <w:trHeight w:val="280"/>
        </w:trPr>
        <w:tc>
          <w:tcPr>
            <w:tcW w:w="2480" w:type="dxa"/>
          </w:tcPr>
          <w:p w:rsidR="00AA7922" w:rsidRDefault="00AA7922" w:rsidP="0075796B">
            <w:r>
              <w:t>Kystinkubatoren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303 000 </w:t>
            </w:r>
          </w:p>
        </w:tc>
        <w:tc>
          <w:tcPr>
            <w:tcW w:w="1400" w:type="dxa"/>
          </w:tcPr>
          <w:p w:rsidR="00AA7922" w:rsidRDefault="00AA7922" w:rsidP="0075796B">
            <w:r>
              <w:t xml:space="preserve"> 300 000 </w:t>
            </w:r>
          </w:p>
        </w:tc>
        <w:tc>
          <w:tcPr>
            <w:tcW w:w="1400" w:type="dxa"/>
          </w:tcPr>
          <w:p w:rsidR="00AA7922" w:rsidRDefault="00AA7922" w:rsidP="0075796B">
            <w:r>
              <w:t xml:space="preserve"> 1 000 000 </w:t>
            </w:r>
          </w:p>
        </w:tc>
      </w:tr>
      <w:tr w:rsidR="00AA7922" w:rsidTr="000D5BD4">
        <w:trPr>
          <w:trHeight w:val="540"/>
        </w:trPr>
        <w:tc>
          <w:tcPr>
            <w:tcW w:w="2480" w:type="dxa"/>
          </w:tcPr>
          <w:p w:rsidR="00AA7922" w:rsidRDefault="00AA7922" w:rsidP="0075796B">
            <w:r>
              <w:t>Landsbyen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500 000 </w:t>
            </w:r>
          </w:p>
        </w:tc>
        <w:tc>
          <w:tcPr>
            <w:tcW w:w="1400" w:type="dxa"/>
          </w:tcPr>
          <w:p w:rsidR="00AA7922" w:rsidRDefault="00AA7922" w:rsidP="0075796B">
            <w:r>
              <w:t xml:space="preserve"> 125 000 </w:t>
            </w:r>
          </w:p>
        </w:tc>
        <w:tc>
          <w:tcPr>
            <w:tcW w:w="1400" w:type="dxa"/>
          </w:tcPr>
          <w:p w:rsidR="00AA7922" w:rsidRDefault="00AA7922" w:rsidP="0075796B">
            <w:r>
              <w:t xml:space="preserve"> 408 750 </w:t>
            </w:r>
          </w:p>
        </w:tc>
      </w:tr>
      <w:tr w:rsidR="00AA7922" w:rsidTr="000D5BD4">
        <w:trPr>
          <w:trHeight w:val="540"/>
        </w:trPr>
        <w:tc>
          <w:tcPr>
            <w:tcW w:w="2480" w:type="dxa"/>
          </w:tcPr>
          <w:p w:rsidR="00AA7922" w:rsidRDefault="00AA7922" w:rsidP="0075796B">
            <w:r>
              <w:t>Leiv Eiriksson Nyskaping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9 140 640 </w:t>
            </w:r>
          </w:p>
        </w:tc>
        <w:tc>
          <w:tcPr>
            <w:tcW w:w="1400" w:type="dxa"/>
          </w:tcPr>
          <w:p w:rsidR="00AA7922" w:rsidRDefault="00AA7922" w:rsidP="0075796B">
            <w:r>
              <w:t xml:space="preserve"> 45 919 </w:t>
            </w:r>
          </w:p>
        </w:tc>
        <w:tc>
          <w:tcPr>
            <w:tcW w:w="1400" w:type="dxa"/>
          </w:tcPr>
          <w:p w:rsidR="00AA7922" w:rsidRDefault="00AA7922" w:rsidP="0075796B">
            <w:r>
              <w:t xml:space="preserve"> 363 000 </w:t>
            </w:r>
          </w:p>
        </w:tc>
      </w:tr>
      <w:tr w:rsidR="00AA7922" w:rsidTr="000D5BD4">
        <w:trPr>
          <w:trHeight w:val="540"/>
        </w:trPr>
        <w:tc>
          <w:tcPr>
            <w:tcW w:w="2480" w:type="dxa"/>
          </w:tcPr>
          <w:p w:rsidR="00AA7922" w:rsidRDefault="00AA7922" w:rsidP="0075796B">
            <w:r>
              <w:t>Lindesnesregionen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502 250 </w:t>
            </w:r>
          </w:p>
        </w:tc>
        <w:tc>
          <w:tcPr>
            <w:tcW w:w="1400" w:type="dxa"/>
          </w:tcPr>
          <w:p w:rsidR="00AA7922" w:rsidRDefault="00AA7922" w:rsidP="0075796B">
            <w:r>
              <w:t xml:space="preserve"> 250 000 </w:t>
            </w:r>
          </w:p>
        </w:tc>
        <w:tc>
          <w:tcPr>
            <w:tcW w:w="1400" w:type="dxa"/>
          </w:tcPr>
          <w:p w:rsidR="00AA7922" w:rsidRDefault="00AA7922" w:rsidP="0075796B">
            <w:r>
              <w:t xml:space="preserve"> 1 905 000 </w:t>
            </w:r>
          </w:p>
        </w:tc>
      </w:tr>
      <w:tr w:rsidR="00AA7922" w:rsidTr="000D5BD4">
        <w:trPr>
          <w:trHeight w:val="280"/>
        </w:trPr>
        <w:tc>
          <w:tcPr>
            <w:tcW w:w="2480" w:type="dxa"/>
          </w:tcPr>
          <w:p w:rsidR="00AA7922" w:rsidRDefault="00AA7922" w:rsidP="0075796B">
            <w:r>
              <w:t>Linken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35 000 </w:t>
            </w:r>
          </w:p>
        </w:tc>
        <w:tc>
          <w:tcPr>
            <w:tcW w:w="1400" w:type="dxa"/>
          </w:tcPr>
          <w:p w:rsidR="00AA7922" w:rsidRDefault="00AA7922" w:rsidP="0075796B">
            <w:r>
              <w:t xml:space="preserve"> 35 000 </w:t>
            </w:r>
          </w:p>
        </w:tc>
        <w:tc>
          <w:tcPr>
            <w:tcW w:w="1400" w:type="dxa"/>
          </w:tcPr>
          <w:p w:rsidR="00AA7922" w:rsidRDefault="00AA7922" w:rsidP="0075796B">
            <w:r>
              <w:t xml:space="preserve"> 230 000 </w:t>
            </w:r>
          </w:p>
        </w:tc>
      </w:tr>
      <w:tr w:rsidR="00AA7922" w:rsidTr="000D5BD4">
        <w:trPr>
          <w:trHeight w:val="280"/>
        </w:trPr>
        <w:tc>
          <w:tcPr>
            <w:tcW w:w="2480" w:type="dxa"/>
          </w:tcPr>
          <w:p w:rsidR="00AA7922" w:rsidRDefault="00AA7922" w:rsidP="0075796B">
            <w:r>
              <w:t>Lister Nyskaping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584 974 </w:t>
            </w:r>
          </w:p>
        </w:tc>
        <w:tc>
          <w:tcPr>
            <w:tcW w:w="1400" w:type="dxa"/>
          </w:tcPr>
          <w:p w:rsidR="00AA7922" w:rsidRDefault="00AA7922" w:rsidP="0075796B">
            <w:r>
              <w:t xml:space="preserve"> 432 230 </w:t>
            </w:r>
          </w:p>
        </w:tc>
        <w:tc>
          <w:tcPr>
            <w:tcW w:w="1400" w:type="dxa"/>
          </w:tcPr>
          <w:p w:rsidR="00AA7922" w:rsidRDefault="00AA7922" w:rsidP="0075796B">
            <w:r>
              <w:t xml:space="preserve"> 2 736 941 </w:t>
            </w:r>
          </w:p>
        </w:tc>
      </w:tr>
      <w:tr w:rsidR="00AA7922" w:rsidTr="000D5BD4">
        <w:trPr>
          <w:trHeight w:val="280"/>
        </w:trPr>
        <w:tc>
          <w:tcPr>
            <w:tcW w:w="2480" w:type="dxa"/>
          </w:tcPr>
          <w:p w:rsidR="00AA7922" w:rsidRDefault="00AA7922" w:rsidP="0075796B">
            <w:r>
              <w:t>Microtech Innovation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3 401 996 </w:t>
            </w:r>
          </w:p>
        </w:tc>
        <w:tc>
          <w:tcPr>
            <w:tcW w:w="1400" w:type="dxa"/>
          </w:tcPr>
          <w:p w:rsidR="00AA7922" w:rsidRDefault="00AA7922" w:rsidP="0075796B">
            <w:r>
              <w:t xml:space="preserve"> 893 095 </w:t>
            </w:r>
          </w:p>
        </w:tc>
        <w:tc>
          <w:tcPr>
            <w:tcW w:w="1400" w:type="dxa"/>
          </w:tcPr>
          <w:p w:rsidR="00AA7922" w:rsidRDefault="00AA7922" w:rsidP="0075796B">
            <w:r>
              <w:t xml:space="preserve"> 2 520 688 </w:t>
            </w:r>
          </w:p>
        </w:tc>
      </w:tr>
      <w:tr w:rsidR="00AA7922" w:rsidTr="000D5BD4">
        <w:trPr>
          <w:trHeight w:val="540"/>
        </w:trPr>
        <w:tc>
          <w:tcPr>
            <w:tcW w:w="2480" w:type="dxa"/>
          </w:tcPr>
          <w:p w:rsidR="00AA7922" w:rsidRDefault="00AA7922" w:rsidP="0075796B">
            <w:r>
              <w:t>Nasjonalparken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100 000 </w:t>
            </w:r>
          </w:p>
        </w:tc>
        <w:tc>
          <w:tcPr>
            <w:tcW w:w="1400" w:type="dxa"/>
          </w:tcPr>
          <w:p w:rsidR="00AA7922" w:rsidRDefault="00AA7922" w:rsidP="0075796B">
            <w:r>
              <w:t xml:space="preserve"> 100 000 </w:t>
            </w:r>
          </w:p>
        </w:tc>
        <w:tc>
          <w:tcPr>
            <w:tcW w:w="1400" w:type="dxa"/>
          </w:tcPr>
          <w:p w:rsidR="00AA7922" w:rsidRDefault="00AA7922" w:rsidP="0075796B">
            <w:r>
              <w:t xml:space="preserve"> 720 000 </w:t>
            </w:r>
          </w:p>
        </w:tc>
      </w:tr>
      <w:tr w:rsidR="00AA7922" w:rsidTr="000D5BD4">
        <w:trPr>
          <w:trHeight w:val="540"/>
        </w:trPr>
        <w:tc>
          <w:tcPr>
            <w:tcW w:w="2480" w:type="dxa"/>
          </w:tcPr>
          <w:p w:rsidR="00AA7922" w:rsidRPr="000D5BD4" w:rsidRDefault="00AA7922" w:rsidP="0075796B">
            <w:pPr>
              <w:rPr>
                <w:lang w:val="en-US"/>
              </w:rPr>
            </w:pPr>
            <w:r w:rsidRPr="000D5BD4">
              <w:rPr>
                <w:lang w:val="en-US"/>
              </w:rPr>
              <w:t>NORCE Norwegian Research Centre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4 800 000 </w:t>
            </w:r>
          </w:p>
        </w:tc>
        <w:tc>
          <w:tcPr>
            <w:tcW w:w="1400" w:type="dxa"/>
          </w:tcPr>
          <w:p w:rsidR="00AA7922" w:rsidRDefault="00AA7922" w:rsidP="0075796B">
            <w:r>
              <w:t xml:space="preserve"> 24 000 </w:t>
            </w:r>
          </w:p>
        </w:tc>
        <w:tc>
          <w:tcPr>
            <w:tcW w:w="1400" w:type="dxa"/>
          </w:tcPr>
          <w:p w:rsidR="00AA7922" w:rsidRDefault="00AA7922" w:rsidP="0075796B">
            <w:r>
              <w:t xml:space="preserve"> 2 160 000 </w:t>
            </w:r>
          </w:p>
        </w:tc>
      </w:tr>
      <w:tr w:rsidR="00AA7922" w:rsidTr="000D5BD4">
        <w:trPr>
          <w:trHeight w:val="540"/>
        </w:trPr>
        <w:tc>
          <w:tcPr>
            <w:tcW w:w="2480" w:type="dxa"/>
          </w:tcPr>
          <w:p w:rsidR="00AA7922" w:rsidRDefault="00AA7922" w:rsidP="0075796B">
            <w:r>
              <w:t>Nordkappregionen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255 000 </w:t>
            </w:r>
          </w:p>
        </w:tc>
        <w:tc>
          <w:tcPr>
            <w:tcW w:w="1400" w:type="dxa"/>
          </w:tcPr>
          <w:p w:rsidR="00AA7922" w:rsidRDefault="00AA7922" w:rsidP="0075796B">
            <w:r>
              <w:t xml:space="preserve"> 249 900 </w:t>
            </w:r>
          </w:p>
        </w:tc>
        <w:tc>
          <w:tcPr>
            <w:tcW w:w="1400" w:type="dxa"/>
          </w:tcPr>
          <w:p w:rsidR="00AA7922" w:rsidRDefault="00AA7922" w:rsidP="0075796B">
            <w:r>
              <w:t xml:space="preserve"> 999 600 </w:t>
            </w:r>
          </w:p>
        </w:tc>
      </w:tr>
      <w:tr w:rsidR="00AA7922" w:rsidTr="000D5BD4">
        <w:trPr>
          <w:trHeight w:val="280"/>
        </w:trPr>
        <w:tc>
          <w:tcPr>
            <w:tcW w:w="2480" w:type="dxa"/>
          </w:tcPr>
          <w:p w:rsidR="00AA7922" w:rsidRDefault="00AA7922" w:rsidP="0075796B">
            <w:r>
              <w:t>Norinnova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15 586 110 </w:t>
            </w:r>
          </w:p>
        </w:tc>
        <w:tc>
          <w:tcPr>
            <w:tcW w:w="1400" w:type="dxa"/>
          </w:tcPr>
          <w:p w:rsidR="00AA7922" w:rsidRDefault="00AA7922" w:rsidP="0075796B">
            <w:r>
              <w:t xml:space="preserve"> 5 580 000 </w:t>
            </w:r>
          </w:p>
        </w:tc>
        <w:tc>
          <w:tcPr>
            <w:tcW w:w="1400" w:type="dxa"/>
          </w:tcPr>
          <w:p w:rsidR="00AA7922" w:rsidRDefault="00AA7922" w:rsidP="0075796B">
            <w:r>
              <w:t xml:space="preserve"> 16 711 000 </w:t>
            </w:r>
          </w:p>
        </w:tc>
      </w:tr>
      <w:tr w:rsidR="00AA7922" w:rsidTr="000D5BD4">
        <w:trPr>
          <w:trHeight w:val="540"/>
        </w:trPr>
        <w:tc>
          <w:tcPr>
            <w:tcW w:w="2480" w:type="dxa"/>
          </w:tcPr>
          <w:p w:rsidR="00AA7922" w:rsidRDefault="00AA7922" w:rsidP="0075796B">
            <w:r>
              <w:t>Næringshagen i Hardanger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105 000 </w:t>
            </w:r>
          </w:p>
        </w:tc>
        <w:tc>
          <w:tcPr>
            <w:tcW w:w="1400" w:type="dxa"/>
          </w:tcPr>
          <w:p w:rsidR="00AA7922" w:rsidRDefault="00AA7922" w:rsidP="0075796B">
            <w:r>
              <w:t xml:space="preserve"> 105 000 </w:t>
            </w:r>
          </w:p>
        </w:tc>
        <w:tc>
          <w:tcPr>
            <w:tcW w:w="1400" w:type="dxa"/>
          </w:tcPr>
          <w:p w:rsidR="00AA7922" w:rsidRDefault="00AA7922" w:rsidP="0075796B">
            <w:r>
              <w:t xml:space="preserve"> 525 000 </w:t>
            </w:r>
          </w:p>
        </w:tc>
      </w:tr>
      <w:tr w:rsidR="00AA7922" w:rsidTr="000D5BD4">
        <w:trPr>
          <w:trHeight w:val="540"/>
        </w:trPr>
        <w:tc>
          <w:tcPr>
            <w:tcW w:w="2480" w:type="dxa"/>
          </w:tcPr>
          <w:p w:rsidR="00AA7922" w:rsidRDefault="00AA7922" w:rsidP="0075796B">
            <w:r>
              <w:t>Næringshagen i Ullensvang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155 000 </w:t>
            </w:r>
          </w:p>
        </w:tc>
        <w:tc>
          <w:tcPr>
            <w:tcW w:w="1400" w:type="dxa"/>
          </w:tcPr>
          <w:p w:rsidR="00AA7922" w:rsidRDefault="00AA7922" w:rsidP="0075796B">
            <w:r>
              <w:t xml:space="preserve"> 150 000 </w:t>
            </w:r>
          </w:p>
        </w:tc>
        <w:tc>
          <w:tcPr>
            <w:tcW w:w="1400" w:type="dxa"/>
          </w:tcPr>
          <w:p w:rsidR="00AA7922" w:rsidRDefault="00AA7922" w:rsidP="0075796B">
            <w:r>
              <w:t xml:space="preserve"> 485 000 </w:t>
            </w:r>
          </w:p>
        </w:tc>
      </w:tr>
      <w:tr w:rsidR="00AA7922" w:rsidTr="000D5BD4">
        <w:trPr>
          <w:trHeight w:val="540"/>
        </w:trPr>
        <w:tc>
          <w:tcPr>
            <w:tcW w:w="2480" w:type="dxa"/>
          </w:tcPr>
          <w:p w:rsidR="00AA7922" w:rsidRDefault="00AA7922" w:rsidP="0075796B">
            <w:r>
              <w:t>Næringshagen i Orkdalsregionen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250 000 </w:t>
            </w:r>
          </w:p>
        </w:tc>
        <w:tc>
          <w:tcPr>
            <w:tcW w:w="1400" w:type="dxa"/>
          </w:tcPr>
          <w:p w:rsidR="00AA7922" w:rsidRDefault="00AA7922" w:rsidP="0075796B">
            <w:r>
              <w:t xml:space="preserve"> 250 000 </w:t>
            </w:r>
          </w:p>
        </w:tc>
        <w:tc>
          <w:tcPr>
            <w:tcW w:w="1400" w:type="dxa"/>
          </w:tcPr>
          <w:p w:rsidR="00AA7922" w:rsidRDefault="00AA7922" w:rsidP="0075796B">
            <w:r>
              <w:t xml:space="preserve"> 1 116 600 </w:t>
            </w:r>
          </w:p>
        </w:tc>
      </w:tr>
      <w:tr w:rsidR="00AA7922" w:rsidTr="000D5BD4">
        <w:trPr>
          <w:trHeight w:val="540"/>
        </w:trPr>
        <w:tc>
          <w:tcPr>
            <w:tcW w:w="2480" w:type="dxa"/>
          </w:tcPr>
          <w:p w:rsidR="00AA7922" w:rsidRDefault="00AA7922" w:rsidP="0075796B">
            <w:r>
              <w:t>Næringshagen Midt-Troms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201 000 </w:t>
            </w:r>
          </w:p>
        </w:tc>
        <w:tc>
          <w:tcPr>
            <w:tcW w:w="1400" w:type="dxa"/>
          </w:tcPr>
          <w:p w:rsidR="00AA7922" w:rsidRDefault="00AA7922" w:rsidP="0075796B">
            <w:r>
              <w:t xml:space="preserve"> 196 980 </w:t>
            </w:r>
          </w:p>
        </w:tc>
        <w:tc>
          <w:tcPr>
            <w:tcW w:w="1400" w:type="dxa"/>
          </w:tcPr>
          <w:p w:rsidR="00AA7922" w:rsidRDefault="00AA7922" w:rsidP="0075796B">
            <w:r>
              <w:t xml:space="preserve"> 609 960 </w:t>
            </w:r>
          </w:p>
        </w:tc>
      </w:tr>
      <w:tr w:rsidR="00AA7922" w:rsidTr="000D5BD4">
        <w:trPr>
          <w:trHeight w:val="280"/>
        </w:trPr>
        <w:tc>
          <w:tcPr>
            <w:tcW w:w="2480" w:type="dxa"/>
          </w:tcPr>
          <w:p w:rsidR="00AA7922" w:rsidRDefault="00AA7922" w:rsidP="0075796B">
            <w:r>
              <w:t>Næringshagen på Voss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150 000 </w:t>
            </w:r>
          </w:p>
        </w:tc>
        <w:tc>
          <w:tcPr>
            <w:tcW w:w="1400" w:type="dxa"/>
          </w:tcPr>
          <w:p w:rsidR="00AA7922" w:rsidRDefault="00AA7922" w:rsidP="0075796B">
            <w:r>
              <w:t xml:space="preserve"> 150 000 </w:t>
            </w:r>
          </w:p>
        </w:tc>
        <w:tc>
          <w:tcPr>
            <w:tcW w:w="1400" w:type="dxa"/>
          </w:tcPr>
          <w:p w:rsidR="00AA7922" w:rsidRDefault="00AA7922" w:rsidP="0075796B">
            <w:r>
              <w:t xml:space="preserve"> 840 000 </w:t>
            </w:r>
          </w:p>
        </w:tc>
      </w:tr>
      <w:tr w:rsidR="00AA7922" w:rsidTr="000D5BD4">
        <w:trPr>
          <w:trHeight w:val="540"/>
        </w:trPr>
        <w:tc>
          <w:tcPr>
            <w:tcW w:w="2480" w:type="dxa"/>
          </w:tcPr>
          <w:p w:rsidR="00AA7922" w:rsidRDefault="00AA7922" w:rsidP="0075796B">
            <w:r>
              <w:t>Odal Næringshage Utvikling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303 300 </w:t>
            </w:r>
          </w:p>
        </w:tc>
        <w:tc>
          <w:tcPr>
            <w:tcW w:w="1400" w:type="dxa"/>
          </w:tcPr>
          <w:p w:rsidR="00AA7922" w:rsidRDefault="00AA7922" w:rsidP="0075796B">
            <w:r>
              <w:t xml:space="preserve"> 303 300 </w:t>
            </w:r>
          </w:p>
        </w:tc>
        <w:tc>
          <w:tcPr>
            <w:tcW w:w="1400" w:type="dxa"/>
          </w:tcPr>
          <w:p w:rsidR="00AA7922" w:rsidRDefault="00AA7922" w:rsidP="0075796B">
            <w:r>
              <w:t xml:space="preserve"> 1 220 000 </w:t>
            </w:r>
          </w:p>
        </w:tc>
      </w:tr>
      <w:tr w:rsidR="00AA7922" w:rsidTr="000D5BD4">
        <w:trPr>
          <w:trHeight w:val="280"/>
        </w:trPr>
        <w:tc>
          <w:tcPr>
            <w:tcW w:w="2480" w:type="dxa"/>
          </w:tcPr>
          <w:p w:rsidR="00AA7922" w:rsidRDefault="00AA7922" w:rsidP="0075796B">
            <w:r>
              <w:t>Orinor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172 625 </w:t>
            </w:r>
          </w:p>
        </w:tc>
        <w:tc>
          <w:tcPr>
            <w:tcW w:w="1400" w:type="dxa"/>
          </w:tcPr>
          <w:p w:rsidR="00AA7922" w:rsidRDefault="00AA7922" w:rsidP="0075796B">
            <w:r>
              <w:t xml:space="preserve"> 6 658 000 </w:t>
            </w:r>
          </w:p>
        </w:tc>
        <w:tc>
          <w:tcPr>
            <w:tcW w:w="1400" w:type="dxa"/>
          </w:tcPr>
          <w:p w:rsidR="00AA7922" w:rsidRDefault="00AA7922" w:rsidP="0075796B">
            <w:r>
              <w:t xml:space="preserve"> 8 809 467 </w:t>
            </w:r>
          </w:p>
        </w:tc>
      </w:tr>
      <w:tr w:rsidR="00AA7922" w:rsidTr="000D5BD4">
        <w:trPr>
          <w:trHeight w:val="540"/>
        </w:trPr>
        <w:tc>
          <w:tcPr>
            <w:tcW w:w="2480" w:type="dxa"/>
          </w:tcPr>
          <w:p w:rsidR="00AA7922" w:rsidRPr="000D5BD4" w:rsidRDefault="00AA7922" w:rsidP="0075796B">
            <w:pPr>
              <w:rPr>
                <w:lang w:val="en-US"/>
              </w:rPr>
            </w:pPr>
            <w:r w:rsidRPr="000D5BD4">
              <w:rPr>
                <w:lang w:val="en-US"/>
              </w:rPr>
              <w:t>Oslo Cancer Cluster Incubator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2 028 805 </w:t>
            </w:r>
          </w:p>
        </w:tc>
        <w:tc>
          <w:tcPr>
            <w:tcW w:w="1400" w:type="dxa"/>
          </w:tcPr>
          <w:p w:rsidR="00AA7922" w:rsidRDefault="00AA7922" w:rsidP="0075796B">
            <w:r>
              <w:t xml:space="preserve"> 674 670 </w:t>
            </w:r>
          </w:p>
        </w:tc>
        <w:tc>
          <w:tcPr>
            <w:tcW w:w="1400" w:type="dxa"/>
          </w:tcPr>
          <w:p w:rsidR="00AA7922" w:rsidRDefault="00AA7922" w:rsidP="0075796B">
            <w:r>
              <w:t xml:space="preserve"> 2 321 670 </w:t>
            </w:r>
          </w:p>
        </w:tc>
      </w:tr>
      <w:tr w:rsidR="00AA7922" w:rsidTr="000D5BD4">
        <w:trPr>
          <w:trHeight w:val="280"/>
        </w:trPr>
        <w:tc>
          <w:tcPr>
            <w:tcW w:w="2480" w:type="dxa"/>
          </w:tcPr>
          <w:p w:rsidR="00AA7922" w:rsidRDefault="00AA7922" w:rsidP="0075796B">
            <w:r>
              <w:t>Oslotech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19 993 620 </w:t>
            </w:r>
          </w:p>
        </w:tc>
        <w:tc>
          <w:tcPr>
            <w:tcW w:w="1400" w:type="dxa"/>
          </w:tcPr>
          <w:p w:rsidR="00AA7922" w:rsidRDefault="00AA7922" w:rsidP="0075796B">
            <w:r>
              <w:t xml:space="preserve"> 1 665 000 </w:t>
            </w:r>
          </w:p>
        </w:tc>
        <w:tc>
          <w:tcPr>
            <w:tcW w:w="1400" w:type="dxa"/>
          </w:tcPr>
          <w:p w:rsidR="00AA7922" w:rsidRDefault="00AA7922" w:rsidP="0075796B">
            <w:r>
              <w:t xml:space="preserve"> 5 461 000 </w:t>
            </w:r>
          </w:p>
        </w:tc>
      </w:tr>
      <w:tr w:rsidR="00AA7922" w:rsidTr="000D5BD4">
        <w:trPr>
          <w:trHeight w:val="280"/>
        </w:trPr>
        <w:tc>
          <w:tcPr>
            <w:tcW w:w="2480" w:type="dxa"/>
          </w:tcPr>
          <w:p w:rsidR="00AA7922" w:rsidRDefault="00AA7922" w:rsidP="0075796B">
            <w:r>
              <w:t>Pan Innovasjon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437 989 </w:t>
            </w:r>
          </w:p>
        </w:tc>
        <w:tc>
          <w:tcPr>
            <w:tcW w:w="1400" w:type="dxa"/>
          </w:tcPr>
          <w:p w:rsidR="00AA7922" w:rsidRDefault="00AA7922" w:rsidP="0075796B">
            <w:r>
              <w:t xml:space="preserve"> 109 000 </w:t>
            </w:r>
          </w:p>
        </w:tc>
        <w:tc>
          <w:tcPr>
            <w:tcW w:w="1400" w:type="dxa"/>
          </w:tcPr>
          <w:p w:rsidR="00AA7922" w:rsidRDefault="00AA7922" w:rsidP="0075796B">
            <w:r>
              <w:t xml:space="preserve"> 720 000 </w:t>
            </w:r>
          </w:p>
        </w:tc>
      </w:tr>
      <w:tr w:rsidR="00AA7922" w:rsidTr="000D5BD4">
        <w:trPr>
          <w:trHeight w:val="280"/>
        </w:trPr>
        <w:tc>
          <w:tcPr>
            <w:tcW w:w="2480" w:type="dxa"/>
          </w:tcPr>
          <w:p w:rsidR="00AA7922" w:rsidRDefault="00AA7922" w:rsidP="0075796B">
            <w:r>
              <w:t>Pro Barents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3 961 492 </w:t>
            </w:r>
          </w:p>
        </w:tc>
        <w:tc>
          <w:tcPr>
            <w:tcW w:w="1400" w:type="dxa"/>
          </w:tcPr>
          <w:p w:rsidR="00AA7922" w:rsidRDefault="00AA7922" w:rsidP="0075796B">
            <w:r>
              <w:t xml:space="preserve"> 1 422 330 </w:t>
            </w:r>
          </w:p>
        </w:tc>
        <w:tc>
          <w:tcPr>
            <w:tcW w:w="1400" w:type="dxa"/>
          </w:tcPr>
          <w:p w:rsidR="00AA7922" w:rsidRDefault="00AA7922" w:rsidP="0075796B">
            <w:r>
              <w:t xml:space="preserve"> 8 886 440 </w:t>
            </w:r>
          </w:p>
        </w:tc>
      </w:tr>
      <w:tr w:rsidR="00AA7922" w:rsidTr="000D5BD4">
        <w:trPr>
          <w:trHeight w:val="280"/>
        </w:trPr>
        <w:tc>
          <w:tcPr>
            <w:tcW w:w="2480" w:type="dxa"/>
          </w:tcPr>
          <w:p w:rsidR="00AA7922" w:rsidRDefault="00AA7922" w:rsidP="0075796B">
            <w:r>
              <w:t>Proneo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251 500 </w:t>
            </w:r>
          </w:p>
        </w:tc>
        <w:tc>
          <w:tcPr>
            <w:tcW w:w="1400" w:type="dxa"/>
          </w:tcPr>
          <w:p w:rsidR="00AA7922" w:rsidRDefault="00AA7922" w:rsidP="0075796B">
            <w:r>
              <w:t xml:space="preserve"> 250 000 </w:t>
            </w:r>
          </w:p>
        </w:tc>
        <w:tc>
          <w:tcPr>
            <w:tcW w:w="1400" w:type="dxa"/>
          </w:tcPr>
          <w:p w:rsidR="00AA7922" w:rsidRDefault="00AA7922" w:rsidP="0075796B">
            <w:r>
              <w:t xml:space="preserve"> 1 540 000 </w:t>
            </w:r>
          </w:p>
        </w:tc>
      </w:tr>
      <w:tr w:rsidR="00AA7922" w:rsidTr="000D5BD4">
        <w:trPr>
          <w:trHeight w:val="540"/>
        </w:trPr>
        <w:tc>
          <w:tcPr>
            <w:tcW w:w="2480" w:type="dxa"/>
          </w:tcPr>
          <w:p w:rsidR="00AA7922" w:rsidRDefault="00AA7922" w:rsidP="0075796B">
            <w:r>
              <w:t>Protomore Kunnskapspark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3 232 100 </w:t>
            </w:r>
          </w:p>
        </w:tc>
        <w:tc>
          <w:tcPr>
            <w:tcW w:w="1400" w:type="dxa"/>
          </w:tcPr>
          <w:p w:rsidR="00AA7922" w:rsidRDefault="00AA7922" w:rsidP="0075796B">
            <w:r>
              <w:t xml:space="preserve"> 3 152 000 </w:t>
            </w:r>
          </w:p>
        </w:tc>
        <w:tc>
          <w:tcPr>
            <w:tcW w:w="1400" w:type="dxa"/>
          </w:tcPr>
          <w:p w:rsidR="00AA7922" w:rsidRDefault="00AA7922" w:rsidP="0075796B">
            <w:r>
              <w:t xml:space="preserve"> 14 104 000 </w:t>
            </w:r>
          </w:p>
        </w:tc>
      </w:tr>
      <w:tr w:rsidR="00AA7922" w:rsidTr="000D5BD4">
        <w:trPr>
          <w:trHeight w:val="360"/>
        </w:trPr>
        <w:tc>
          <w:tcPr>
            <w:tcW w:w="2480" w:type="dxa"/>
          </w:tcPr>
          <w:p w:rsidR="00AA7922" w:rsidRDefault="00AA7922" w:rsidP="0075796B">
            <w:r>
              <w:t>Pågang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325 000 </w:t>
            </w:r>
          </w:p>
        </w:tc>
        <w:tc>
          <w:tcPr>
            <w:tcW w:w="1400" w:type="dxa"/>
          </w:tcPr>
          <w:p w:rsidR="00AA7922" w:rsidRDefault="00AA7922" w:rsidP="0075796B">
            <w:r>
              <w:t xml:space="preserve"> 325 000 </w:t>
            </w:r>
          </w:p>
        </w:tc>
        <w:tc>
          <w:tcPr>
            <w:tcW w:w="1400" w:type="dxa"/>
          </w:tcPr>
          <w:p w:rsidR="00AA7922" w:rsidRDefault="00AA7922" w:rsidP="0075796B">
            <w:r>
              <w:t xml:space="preserve"> 1 000 000 </w:t>
            </w:r>
          </w:p>
        </w:tc>
      </w:tr>
      <w:tr w:rsidR="00AA7922" w:rsidTr="000D5BD4">
        <w:trPr>
          <w:trHeight w:val="540"/>
        </w:trPr>
        <w:tc>
          <w:tcPr>
            <w:tcW w:w="2480" w:type="dxa"/>
          </w:tcPr>
          <w:p w:rsidR="00AA7922" w:rsidRDefault="00AA7922" w:rsidP="0075796B">
            <w:r>
              <w:t>Rogaland Kunnskapsinvest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5 500 000 </w:t>
            </w:r>
          </w:p>
        </w:tc>
        <w:tc>
          <w:tcPr>
            <w:tcW w:w="1400" w:type="dxa"/>
          </w:tcPr>
          <w:p w:rsidR="00AA7922" w:rsidRDefault="00AA7922" w:rsidP="0075796B">
            <w:r>
              <w:t xml:space="preserve"> 1 100 000 </w:t>
            </w:r>
          </w:p>
        </w:tc>
        <w:tc>
          <w:tcPr>
            <w:tcW w:w="1400" w:type="dxa"/>
          </w:tcPr>
          <w:p w:rsidR="00AA7922" w:rsidRDefault="00AA7922" w:rsidP="0075796B">
            <w:r>
              <w:t xml:space="preserve"> 2 900 000 </w:t>
            </w:r>
          </w:p>
        </w:tc>
      </w:tr>
      <w:tr w:rsidR="00AA7922" w:rsidTr="000D5BD4">
        <w:trPr>
          <w:trHeight w:val="280"/>
        </w:trPr>
        <w:tc>
          <w:tcPr>
            <w:tcW w:w="2480" w:type="dxa"/>
          </w:tcPr>
          <w:p w:rsidR="00AA7922" w:rsidRDefault="00AA7922" w:rsidP="0075796B">
            <w:r>
              <w:t>Ryfylke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500 000 </w:t>
            </w:r>
          </w:p>
        </w:tc>
        <w:tc>
          <w:tcPr>
            <w:tcW w:w="1400" w:type="dxa"/>
          </w:tcPr>
          <w:p w:rsidR="00AA7922" w:rsidRDefault="00AA7922" w:rsidP="0075796B">
            <w:r>
              <w:t xml:space="preserve"> 500 000 </w:t>
            </w:r>
          </w:p>
        </w:tc>
        <w:tc>
          <w:tcPr>
            <w:tcW w:w="1400" w:type="dxa"/>
          </w:tcPr>
          <w:p w:rsidR="00AA7922" w:rsidRDefault="00AA7922" w:rsidP="0075796B">
            <w:r>
              <w:t xml:space="preserve"> 1 975 000 </w:t>
            </w:r>
          </w:p>
        </w:tc>
      </w:tr>
      <w:tr w:rsidR="00AA7922" w:rsidTr="000D5BD4">
        <w:trPr>
          <w:trHeight w:val="540"/>
        </w:trPr>
        <w:tc>
          <w:tcPr>
            <w:tcW w:w="2480" w:type="dxa"/>
          </w:tcPr>
          <w:p w:rsidR="00AA7922" w:rsidRDefault="00AA7922" w:rsidP="0075796B">
            <w:r>
              <w:t>Rørosregionen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435 880 </w:t>
            </w:r>
          </w:p>
        </w:tc>
        <w:tc>
          <w:tcPr>
            <w:tcW w:w="1400" w:type="dxa"/>
          </w:tcPr>
          <w:p w:rsidR="00AA7922" w:rsidRDefault="00AA7922" w:rsidP="0075796B">
            <w:r>
              <w:t xml:space="preserve"> 260 000 </w:t>
            </w:r>
          </w:p>
        </w:tc>
        <w:tc>
          <w:tcPr>
            <w:tcW w:w="1400" w:type="dxa"/>
          </w:tcPr>
          <w:p w:rsidR="00AA7922" w:rsidRDefault="00AA7922" w:rsidP="0075796B">
            <w:r>
              <w:t xml:space="preserve"> 2 107 000 </w:t>
            </w:r>
          </w:p>
        </w:tc>
      </w:tr>
      <w:tr w:rsidR="00AA7922" w:rsidTr="000D5BD4">
        <w:trPr>
          <w:trHeight w:val="280"/>
        </w:trPr>
        <w:tc>
          <w:tcPr>
            <w:tcW w:w="2480" w:type="dxa"/>
          </w:tcPr>
          <w:p w:rsidR="00AA7922" w:rsidRDefault="00AA7922" w:rsidP="0075796B">
            <w:r>
              <w:t>Sentrum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2 464 634 </w:t>
            </w:r>
          </w:p>
        </w:tc>
        <w:tc>
          <w:tcPr>
            <w:tcW w:w="1400" w:type="dxa"/>
          </w:tcPr>
          <w:p w:rsidR="00AA7922" w:rsidRDefault="00AA7922" w:rsidP="0075796B">
            <w:r>
              <w:t xml:space="preserve"> 1 730 000 </w:t>
            </w:r>
          </w:p>
        </w:tc>
        <w:tc>
          <w:tcPr>
            <w:tcW w:w="1400" w:type="dxa"/>
          </w:tcPr>
          <w:p w:rsidR="00AA7922" w:rsidRDefault="00AA7922" w:rsidP="0075796B">
            <w:r>
              <w:t xml:space="preserve"> 6 190 000 </w:t>
            </w:r>
          </w:p>
        </w:tc>
      </w:tr>
      <w:tr w:rsidR="00AA7922" w:rsidTr="000D5BD4">
        <w:trPr>
          <w:trHeight w:val="280"/>
        </w:trPr>
        <w:tc>
          <w:tcPr>
            <w:tcW w:w="2480" w:type="dxa"/>
          </w:tcPr>
          <w:p w:rsidR="00AA7922" w:rsidRDefault="00AA7922" w:rsidP="0075796B">
            <w:r>
              <w:t>SINTEF Manufacturing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903 000 </w:t>
            </w:r>
          </w:p>
        </w:tc>
        <w:tc>
          <w:tcPr>
            <w:tcW w:w="1400" w:type="dxa"/>
          </w:tcPr>
          <w:p w:rsidR="00AA7922" w:rsidRDefault="00AA7922" w:rsidP="0075796B">
            <w:r>
              <w:t xml:space="preserve"> 301 000 </w:t>
            </w:r>
          </w:p>
        </w:tc>
        <w:tc>
          <w:tcPr>
            <w:tcW w:w="1400" w:type="dxa"/>
          </w:tcPr>
          <w:p w:rsidR="00AA7922" w:rsidRDefault="00AA7922" w:rsidP="0075796B">
            <w:r>
              <w:t xml:space="preserve"> 3 000 000 </w:t>
            </w:r>
          </w:p>
        </w:tc>
      </w:tr>
      <w:tr w:rsidR="00AA7922" w:rsidTr="000D5BD4">
        <w:trPr>
          <w:trHeight w:val="280"/>
        </w:trPr>
        <w:tc>
          <w:tcPr>
            <w:tcW w:w="2480" w:type="dxa"/>
          </w:tcPr>
          <w:p w:rsidR="00AA7922" w:rsidRDefault="00AA7922" w:rsidP="0075796B">
            <w:r>
              <w:t>Siva Eiendom Holding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1 445 666 891 </w:t>
            </w:r>
          </w:p>
        </w:tc>
        <w:tc>
          <w:tcPr>
            <w:tcW w:w="1400" w:type="dxa"/>
          </w:tcPr>
          <w:p w:rsidR="00AA7922" w:rsidRDefault="00AA7922" w:rsidP="0075796B">
            <w:r>
              <w:t xml:space="preserve"> 1 072 400 000 </w:t>
            </w:r>
          </w:p>
        </w:tc>
        <w:tc>
          <w:tcPr>
            <w:tcW w:w="1400" w:type="dxa"/>
          </w:tcPr>
          <w:p w:rsidR="00AA7922" w:rsidRDefault="00AA7922" w:rsidP="0075796B">
            <w:r>
              <w:t xml:space="preserve"> 1 072 400 000 </w:t>
            </w:r>
          </w:p>
        </w:tc>
      </w:tr>
      <w:tr w:rsidR="00AA7922" w:rsidTr="000D5BD4">
        <w:trPr>
          <w:trHeight w:val="280"/>
        </w:trPr>
        <w:tc>
          <w:tcPr>
            <w:tcW w:w="2480" w:type="dxa"/>
          </w:tcPr>
          <w:p w:rsidR="00AA7922" w:rsidRDefault="00AA7922" w:rsidP="0075796B">
            <w:r>
              <w:t>Skåppå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602 906 </w:t>
            </w:r>
          </w:p>
        </w:tc>
        <w:tc>
          <w:tcPr>
            <w:tcW w:w="1400" w:type="dxa"/>
          </w:tcPr>
          <w:p w:rsidR="00AA7922" w:rsidRDefault="00AA7922" w:rsidP="0075796B">
            <w:r>
              <w:t xml:space="preserve"> 602 906 </w:t>
            </w:r>
          </w:p>
        </w:tc>
        <w:tc>
          <w:tcPr>
            <w:tcW w:w="1400" w:type="dxa"/>
          </w:tcPr>
          <w:p w:rsidR="00AA7922" w:rsidRDefault="00AA7922" w:rsidP="0075796B">
            <w:r>
              <w:t xml:space="preserve"> 2 262 906 </w:t>
            </w:r>
          </w:p>
        </w:tc>
      </w:tr>
      <w:tr w:rsidR="00AA7922" w:rsidTr="000D5BD4">
        <w:trPr>
          <w:trHeight w:val="540"/>
        </w:trPr>
        <w:tc>
          <w:tcPr>
            <w:tcW w:w="2480" w:type="dxa"/>
          </w:tcPr>
          <w:p w:rsidR="00AA7922" w:rsidRDefault="00AA7922" w:rsidP="0075796B">
            <w:r>
              <w:t>Smart Innovation Norway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2 608 575 </w:t>
            </w:r>
          </w:p>
        </w:tc>
        <w:tc>
          <w:tcPr>
            <w:tcW w:w="1400" w:type="dxa"/>
          </w:tcPr>
          <w:p w:rsidR="00AA7922" w:rsidRDefault="00AA7922" w:rsidP="0075796B">
            <w:r>
              <w:t xml:space="preserve"> 315 000 </w:t>
            </w:r>
          </w:p>
        </w:tc>
        <w:tc>
          <w:tcPr>
            <w:tcW w:w="1400" w:type="dxa"/>
          </w:tcPr>
          <w:p w:rsidR="00AA7922" w:rsidRDefault="00AA7922" w:rsidP="0075796B">
            <w:r>
              <w:t xml:space="preserve"> 1 264 000 </w:t>
            </w:r>
          </w:p>
        </w:tc>
      </w:tr>
      <w:tr w:rsidR="00AA7922" w:rsidTr="000D5BD4">
        <w:trPr>
          <w:trHeight w:val="540"/>
        </w:trPr>
        <w:tc>
          <w:tcPr>
            <w:tcW w:w="2480" w:type="dxa"/>
          </w:tcPr>
          <w:p w:rsidR="00AA7922" w:rsidRDefault="00AA7922" w:rsidP="0075796B">
            <w:r>
              <w:t>Sognefjorden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343 400 </w:t>
            </w:r>
          </w:p>
        </w:tc>
        <w:tc>
          <w:tcPr>
            <w:tcW w:w="1400" w:type="dxa"/>
          </w:tcPr>
          <w:p w:rsidR="00AA7922" w:rsidRDefault="00AA7922" w:rsidP="0075796B">
            <w:r>
              <w:t xml:space="preserve"> 340 000 </w:t>
            </w:r>
          </w:p>
        </w:tc>
        <w:tc>
          <w:tcPr>
            <w:tcW w:w="1400" w:type="dxa"/>
          </w:tcPr>
          <w:p w:rsidR="00AA7922" w:rsidRDefault="00AA7922" w:rsidP="0075796B">
            <w:r>
              <w:t xml:space="preserve"> 1 200 000 </w:t>
            </w:r>
          </w:p>
        </w:tc>
      </w:tr>
      <w:tr w:rsidR="00AA7922" w:rsidTr="000D5BD4">
        <w:trPr>
          <w:trHeight w:val="280"/>
        </w:trPr>
        <w:tc>
          <w:tcPr>
            <w:tcW w:w="2480" w:type="dxa"/>
          </w:tcPr>
          <w:p w:rsidR="00AA7922" w:rsidRDefault="00AA7922" w:rsidP="0075796B">
            <w:r>
              <w:t>Stryn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147 000 </w:t>
            </w:r>
          </w:p>
        </w:tc>
        <w:tc>
          <w:tcPr>
            <w:tcW w:w="1400" w:type="dxa"/>
          </w:tcPr>
          <w:p w:rsidR="00AA7922" w:rsidRDefault="00AA7922" w:rsidP="0075796B">
            <w:r>
              <w:t xml:space="preserve"> 140 000 </w:t>
            </w:r>
          </w:p>
        </w:tc>
        <w:tc>
          <w:tcPr>
            <w:tcW w:w="1400" w:type="dxa"/>
          </w:tcPr>
          <w:p w:rsidR="00AA7922" w:rsidRDefault="00AA7922" w:rsidP="0075796B">
            <w:r>
              <w:t xml:space="preserve"> 770 000 </w:t>
            </w:r>
          </w:p>
        </w:tc>
      </w:tr>
      <w:tr w:rsidR="00AA7922" w:rsidTr="000D5BD4">
        <w:trPr>
          <w:trHeight w:val="280"/>
        </w:trPr>
        <w:tc>
          <w:tcPr>
            <w:tcW w:w="2480" w:type="dxa"/>
          </w:tcPr>
          <w:p w:rsidR="00AA7922" w:rsidRDefault="00AA7922" w:rsidP="0075796B">
            <w:r>
              <w:t>Støperigata Holding AS</w:t>
            </w:r>
          </w:p>
        </w:tc>
        <w:tc>
          <w:tcPr>
            <w:tcW w:w="2140" w:type="dxa"/>
          </w:tcPr>
          <w:p w:rsidR="00AA7922" w:rsidRDefault="00AA7922" w:rsidP="0075796B">
            <w:r>
              <w:t>GIEK</w:t>
            </w:r>
          </w:p>
        </w:tc>
        <w:tc>
          <w:tcPr>
            <w:tcW w:w="680" w:type="dxa"/>
          </w:tcPr>
          <w:p w:rsidR="00AA7922" w:rsidRDefault="00AA7922" w:rsidP="0075796B">
            <w:r>
              <w:t>2</w:t>
            </w:r>
          </w:p>
        </w:tc>
        <w:tc>
          <w:tcPr>
            <w:tcW w:w="1400" w:type="dxa"/>
          </w:tcPr>
          <w:p w:rsidR="00AA7922" w:rsidRDefault="00AA7922" w:rsidP="0075796B">
            <w:r>
              <w:t xml:space="preserve"> 59 789 520 </w:t>
            </w:r>
          </w:p>
        </w:tc>
        <w:tc>
          <w:tcPr>
            <w:tcW w:w="1400" w:type="dxa"/>
          </w:tcPr>
          <w:p w:rsidR="00AA7922" w:rsidRDefault="00AA7922" w:rsidP="0075796B">
            <w:r>
              <w:t xml:space="preserve"> 144 000 </w:t>
            </w:r>
          </w:p>
        </w:tc>
        <w:tc>
          <w:tcPr>
            <w:tcW w:w="1400" w:type="dxa"/>
          </w:tcPr>
          <w:p w:rsidR="00AA7922" w:rsidRDefault="00AA7922" w:rsidP="0075796B">
            <w:r>
              <w:t xml:space="preserve"> 144 000 </w:t>
            </w:r>
          </w:p>
        </w:tc>
      </w:tr>
      <w:tr w:rsidR="00AA7922" w:rsidTr="000D5BD4">
        <w:trPr>
          <w:trHeight w:val="280"/>
        </w:trPr>
        <w:tc>
          <w:tcPr>
            <w:tcW w:w="2480" w:type="dxa"/>
          </w:tcPr>
          <w:p w:rsidR="00AA7922" w:rsidRDefault="00AA7922" w:rsidP="0075796B">
            <w:r>
              <w:t>Suldal Vekst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200 000 </w:t>
            </w:r>
          </w:p>
        </w:tc>
        <w:tc>
          <w:tcPr>
            <w:tcW w:w="1400" w:type="dxa"/>
          </w:tcPr>
          <w:p w:rsidR="00AA7922" w:rsidRDefault="00AA7922" w:rsidP="0075796B">
            <w:r>
              <w:t xml:space="preserve"> 200 000 </w:t>
            </w:r>
          </w:p>
        </w:tc>
        <w:tc>
          <w:tcPr>
            <w:tcW w:w="1400" w:type="dxa"/>
          </w:tcPr>
          <w:p w:rsidR="00AA7922" w:rsidRDefault="00AA7922" w:rsidP="0075796B">
            <w:r>
              <w:t xml:space="preserve"> 900 000 </w:t>
            </w:r>
          </w:p>
        </w:tc>
      </w:tr>
      <w:tr w:rsidR="00AA7922" w:rsidTr="000D5BD4">
        <w:trPr>
          <w:trHeight w:val="540"/>
        </w:trPr>
        <w:tc>
          <w:tcPr>
            <w:tcW w:w="2480" w:type="dxa"/>
          </w:tcPr>
          <w:p w:rsidR="00AA7922" w:rsidRDefault="00AA7922" w:rsidP="0075796B">
            <w:r>
              <w:t>Sunnmøre Kulturnæringshage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50 000 </w:t>
            </w:r>
          </w:p>
        </w:tc>
        <w:tc>
          <w:tcPr>
            <w:tcW w:w="1400" w:type="dxa"/>
          </w:tcPr>
          <w:p w:rsidR="00AA7922" w:rsidRDefault="00AA7922" w:rsidP="0075796B">
            <w:r>
              <w:t xml:space="preserve"> 50 000 </w:t>
            </w:r>
          </w:p>
        </w:tc>
        <w:tc>
          <w:tcPr>
            <w:tcW w:w="1400" w:type="dxa"/>
          </w:tcPr>
          <w:p w:rsidR="00AA7922" w:rsidRDefault="00AA7922" w:rsidP="0075796B">
            <w:r>
              <w:t xml:space="preserve"> 205 000 </w:t>
            </w:r>
          </w:p>
        </w:tc>
      </w:tr>
      <w:tr w:rsidR="00AA7922" w:rsidTr="000D5BD4">
        <w:trPr>
          <w:trHeight w:val="540"/>
        </w:trPr>
        <w:tc>
          <w:tcPr>
            <w:tcW w:w="2480" w:type="dxa"/>
          </w:tcPr>
          <w:p w:rsidR="00AA7922" w:rsidRDefault="00AA7922" w:rsidP="0075796B">
            <w:r>
              <w:t>Sør-Hedmark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79 482 </w:t>
            </w:r>
          </w:p>
        </w:tc>
        <w:tc>
          <w:tcPr>
            <w:tcW w:w="1400" w:type="dxa"/>
          </w:tcPr>
          <w:p w:rsidR="00AA7922" w:rsidRDefault="00AA7922" w:rsidP="0075796B">
            <w:r>
              <w:t xml:space="preserve"> 78 000 </w:t>
            </w:r>
          </w:p>
        </w:tc>
        <w:tc>
          <w:tcPr>
            <w:tcW w:w="1400" w:type="dxa"/>
          </w:tcPr>
          <w:p w:rsidR="00AA7922" w:rsidRDefault="00AA7922" w:rsidP="0075796B">
            <w:r>
              <w:t xml:space="preserve"> 320 000 </w:t>
            </w:r>
          </w:p>
        </w:tc>
      </w:tr>
      <w:tr w:rsidR="00AA7922" w:rsidTr="000D5BD4">
        <w:trPr>
          <w:trHeight w:val="540"/>
        </w:trPr>
        <w:tc>
          <w:tcPr>
            <w:tcW w:w="2480" w:type="dxa"/>
          </w:tcPr>
          <w:p w:rsidR="00AA7922" w:rsidRDefault="00AA7922" w:rsidP="0075796B">
            <w:r>
              <w:t>Sør-Østerdal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95 000 </w:t>
            </w:r>
          </w:p>
        </w:tc>
        <w:tc>
          <w:tcPr>
            <w:tcW w:w="1400" w:type="dxa"/>
          </w:tcPr>
          <w:p w:rsidR="00AA7922" w:rsidRDefault="00AA7922" w:rsidP="0075796B">
            <w:r>
              <w:t xml:space="preserve"> 95 000 </w:t>
            </w:r>
          </w:p>
        </w:tc>
        <w:tc>
          <w:tcPr>
            <w:tcW w:w="1400" w:type="dxa"/>
          </w:tcPr>
          <w:p w:rsidR="00AA7922" w:rsidRDefault="00AA7922" w:rsidP="0075796B">
            <w:r>
              <w:t xml:space="preserve"> 549 000 </w:t>
            </w:r>
          </w:p>
        </w:tc>
      </w:tr>
      <w:tr w:rsidR="00AA7922" w:rsidTr="000D5BD4">
        <w:trPr>
          <w:trHeight w:val="280"/>
        </w:trPr>
        <w:tc>
          <w:tcPr>
            <w:tcW w:w="2480" w:type="dxa"/>
          </w:tcPr>
          <w:p w:rsidR="00AA7922" w:rsidRDefault="00AA7922" w:rsidP="0075796B">
            <w:r>
              <w:t>T:Lab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2 712 561 </w:t>
            </w:r>
          </w:p>
        </w:tc>
        <w:tc>
          <w:tcPr>
            <w:tcW w:w="1400" w:type="dxa"/>
          </w:tcPr>
          <w:p w:rsidR="00AA7922" w:rsidRDefault="00AA7922" w:rsidP="0075796B">
            <w:r>
              <w:t xml:space="preserve"> 2 775 000 </w:t>
            </w:r>
          </w:p>
        </w:tc>
        <w:tc>
          <w:tcPr>
            <w:tcW w:w="1400" w:type="dxa"/>
          </w:tcPr>
          <w:p w:rsidR="00AA7922" w:rsidRDefault="00AA7922" w:rsidP="0075796B">
            <w:r>
              <w:t xml:space="preserve"> 9 400 000 </w:t>
            </w:r>
          </w:p>
        </w:tc>
      </w:tr>
      <w:tr w:rsidR="00AA7922" w:rsidTr="000D5BD4">
        <w:trPr>
          <w:trHeight w:val="280"/>
        </w:trPr>
        <w:tc>
          <w:tcPr>
            <w:tcW w:w="2480" w:type="dxa"/>
          </w:tcPr>
          <w:p w:rsidR="00AA7922" w:rsidRDefault="00AA7922" w:rsidP="0075796B">
            <w:r>
              <w:t>Telemark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100 000 </w:t>
            </w:r>
          </w:p>
        </w:tc>
        <w:tc>
          <w:tcPr>
            <w:tcW w:w="1400" w:type="dxa"/>
          </w:tcPr>
          <w:p w:rsidR="00AA7922" w:rsidRDefault="00AA7922" w:rsidP="0075796B">
            <w:r>
              <w:t xml:space="preserve"> 100 000 </w:t>
            </w:r>
          </w:p>
        </w:tc>
        <w:tc>
          <w:tcPr>
            <w:tcW w:w="1400" w:type="dxa"/>
          </w:tcPr>
          <w:p w:rsidR="00AA7922" w:rsidRDefault="00AA7922" w:rsidP="0075796B">
            <w:r>
              <w:t xml:space="preserve"> 495 000 </w:t>
            </w:r>
          </w:p>
        </w:tc>
      </w:tr>
      <w:tr w:rsidR="00AA7922" w:rsidTr="000D5BD4">
        <w:trPr>
          <w:trHeight w:val="280"/>
        </w:trPr>
        <w:tc>
          <w:tcPr>
            <w:tcW w:w="2480" w:type="dxa"/>
          </w:tcPr>
          <w:p w:rsidR="00AA7922" w:rsidRDefault="00AA7922" w:rsidP="0075796B">
            <w:r>
              <w:t>Tindved Kulturhage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750 000 </w:t>
            </w:r>
          </w:p>
        </w:tc>
        <w:tc>
          <w:tcPr>
            <w:tcW w:w="1400" w:type="dxa"/>
          </w:tcPr>
          <w:p w:rsidR="00AA7922" w:rsidRDefault="00AA7922" w:rsidP="0075796B">
            <w:r>
              <w:t xml:space="preserve"> 750 000 </w:t>
            </w:r>
          </w:p>
        </w:tc>
        <w:tc>
          <w:tcPr>
            <w:tcW w:w="1400" w:type="dxa"/>
          </w:tcPr>
          <w:p w:rsidR="00AA7922" w:rsidRDefault="00AA7922" w:rsidP="0075796B">
            <w:r>
              <w:t xml:space="preserve"> 16 550 000 </w:t>
            </w:r>
          </w:p>
        </w:tc>
      </w:tr>
      <w:tr w:rsidR="00AA7922" w:rsidTr="000D5BD4">
        <w:trPr>
          <w:trHeight w:val="280"/>
        </w:trPr>
        <w:tc>
          <w:tcPr>
            <w:tcW w:w="2480" w:type="dxa"/>
          </w:tcPr>
          <w:p w:rsidR="00AA7922" w:rsidRDefault="00AA7922" w:rsidP="0075796B">
            <w:r>
              <w:t>Total Innovation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22 285 </w:t>
            </w:r>
          </w:p>
        </w:tc>
        <w:tc>
          <w:tcPr>
            <w:tcW w:w="1400" w:type="dxa"/>
          </w:tcPr>
          <w:p w:rsidR="00AA7922" w:rsidRDefault="00AA7922" w:rsidP="0075796B">
            <w:r>
              <w:t xml:space="preserve"> 120 958 </w:t>
            </w:r>
          </w:p>
        </w:tc>
        <w:tc>
          <w:tcPr>
            <w:tcW w:w="1400" w:type="dxa"/>
          </w:tcPr>
          <w:p w:rsidR="00AA7922" w:rsidRDefault="00AA7922" w:rsidP="0075796B">
            <w:r>
              <w:t xml:space="preserve"> 895 512 </w:t>
            </w:r>
          </w:p>
        </w:tc>
      </w:tr>
      <w:tr w:rsidR="00AA7922" w:rsidTr="000D5BD4">
        <w:trPr>
          <w:trHeight w:val="280"/>
        </w:trPr>
        <w:tc>
          <w:tcPr>
            <w:tcW w:w="2480" w:type="dxa"/>
          </w:tcPr>
          <w:p w:rsidR="00AA7922" w:rsidRDefault="00AA7922" w:rsidP="0075796B">
            <w:r>
              <w:t>Valdres Næringshage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504 000 </w:t>
            </w:r>
          </w:p>
        </w:tc>
        <w:tc>
          <w:tcPr>
            <w:tcW w:w="1400" w:type="dxa"/>
          </w:tcPr>
          <w:p w:rsidR="00AA7922" w:rsidRDefault="00AA7922" w:rsidP="0075796B">
            <w:r>
              <w:t xml:space="preserve"> 192 000 </w:t>
            </w:r>
          </w:p>
        </w:tc>
        <w:tc>
          <w:tcPr>
            <w:tcW w:w="1400" w:type="dxa"/>
          </w:tcPr>
          <w:p w:rsidR="00AA7922" w:rsidRDefault="00AA7922" w:rsidP="0075796B">
            <w:r>
              <w:t xml:space="preserve"> 1 220 000 </w:t>
            </w:r>
          </w:p>
        </w:tc>
      </w:tr>
      <w:tr w:rsidR="00AA7922" w:rsidTr="000D5BD4">
        <w:trPr>
          <w:trHeight w:val="280"/>
        </w:trPr>
        <w:tc>
          <w:tcPr>
            <w:tcW w:w="2480" w:type="dxa"/>
          </w:tcPr>
          <w:p w:rsidR="00AA7922" w:rsidRDefault="00AA7922" w:rsidP="0075796B">
            <w:r>
              <w:t>Validé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13 498 067 </w:t>
            </w:r>
          </w:p>
        </w:tc>
        <w:tc>
          <w:tcPr>
            <w:tcW w:w="1400" w:type="dxa"/>
          </w:tcPr>
          <w:p w:rsidR="00AA7922" w:rsidRDefault="00AA7922" w:rsidP="0075796B">
            <w:r>
              <w:t xml:space="preserve"> 148 211 </w:t>
            </w:r>
          </w:p>
        </w:tc>
        <w:tc>
          <w:tcPr>
            <w:tcW w:w="1400" w:type="dxa"/>
          </w:tcPr>
          <w:p w:rsidR="00AA7922" w:rsidRDefault="00AA7922" w:rsidP="0075796B">
            <w:r>
              <w:t xml:space="preserve"> 1 000 000 </w:t>
            </w:r>
          </w:p>
        </w:tc>
      </w:tr>
      <w:tr w:rsidR="00AA7922" w:rsidTr="000D5BD4">
        <w:trPr>
          <w:trHeight w:val="540"/>
        </w:trPr>
        <w:tc>
          <w:tcPr>
            <w:tcW w:w="2480" w:type="dxa"/>
          </w:tcPr>
          <w:p w:rsidR="00AA7922" w:rsidRDefault="00AA7922" w:rsidP="0075796B">
            <w:r>
              <w:t>Vestlandets Innovasjonsselskap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11 397 249 </w:t>
            </w:r>
          </w:p>
        </w:tc>
        <w:tc>
          <w:tcPr>
            <w:tcW w:w="1400" w:type="dxa"/>
          </w:tcPr>
          <w:p w:rsidR="00AA7922" w:rsidRDefault="00AA7922" w:rsidP="0075796B">
            <w:r>
              <w:t xml:space="preserve"> 75 439 </w:t>
            </w:r>
          </w:p>
        </w:tc>
        <w:tc>
          <w:tcPr>
            <w:tcW w:w="1400" w:type="dxa"/>
          </w:tcPr>
          <w:p w:rsidR="00AA7922" w:rsidRDefault="00AA7922" w:rsidP="0075796B">
            <w:r>
              <w:t xml:space="preserve"> 339 873 </w:t>
            </w:r>
          </w:p>
        </w:tc>
      </w:tr>
      <w:tr w:rsidR="00AA7922" w:rsidTr="000D5BD4">
        <w:trPr>
          <w:trHeight w:val="280"/>
        </w:trPr>
        <w:tc>
          <w:tcPr>
            <w:tcW w:w="2480" w:type="dxa"/>
          </w:tcPr>
          <w:p w:rsidR="00AA7922" w:rsidRDefault="00AA7922" w:rsidP="0075796B">
            <w:r>
              <w:t>Vindel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1 019 238 </w:t>
            </w:r>
          </w:p>
        </w:tc>
        <w:tc>
          <w:tcPr>
            <w:tcW w:w="1400" w:type="dxa"/>
          </w:tcPr>
          <w:p w:rsidR="00AA7922" w:rsidRDefault="00AA7922" w:rsidP="0075796B">
            <w:r>
              <w:t xml:space="preserve"> 257 200 </w:t>
            </w:r>
          </w:p>
        </w:tc>
        <w:tc>
          <w:tcPr>
            <w:tcW w:w="1400" w:type="dxa"/>
          </w:tcPr>
          <w:p w:rsidR="00AA7922" w:rsidRDefault="00AA7922" w:rsidP="0075796B">
            <w:r>
              <w:t xml:space="preserve"> 1 271 600 </w:t>
            </w:r>
          </w:p>
        </w:tc>
      </w:tr>
      <w:tr w:rsidR="00AA7922" w:rsidTr="000D5BD4">
        <w:trPr>
          <w:trHeight w:val="1280"/>
        </w:trPr>
        <w:tc>
          <w:tcPr>
            <w:tcW w:w="2480" w:type="dxa"/>
          </w:tcPr>
          <w:p w:rsidR="00AA7922" w:rsidRDefault="00AA7922" w:rsidP="0075796B">
            <w:r>
              <w:t>ÅKP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2 030 000 </w:t>
            </w:r>
          </w:p>
        </w:tc>
        <w:tc>
          <w:tcPr>
            <w:tcW w:w="1400" w:type="dxa"/>
          </w:tcPr>
          <w:p w:rsidR="00AA7922" w:rsidRDefault="00AA7922" w:rsidP="0075796B">
            <w:r>
              <w:t xml:space="preserve"> 2 000 000 </w:t>
            </w:r>
          </w:p>
        </w:tc>
        <w:tc>
          <w:tcPr>
            <w:tcW w:w="1400" w:type="dxa"/>
          </w:tcPr>
          <w:p w:rsidR="00AA7922" w:rsidRDefault="00AA7922" w:rsidP="0075796B">
            <w:r>
              <w:t xml:space="preserve"> 8 350 000 </w:t>
            </w:r>
          </w:p>
        </w:tc>
      </w:tr>
      <w:tr w:rsidR="00AA7922" w:rsidTr="000D5BD4">
        <w:trPr>
          <w:trHeight w:val="620"/>
        </w:trPr>
        <w:tc>
          <w:tcPr>
            <w:tcW w:w="2480" w:type="dxa"/>
          </w:tcPr>
          <w:p w:rsidR="00AA7922" w:rsidRPr="000D5BD4" w:rsidRDefault="00AA7922" w:rsidP="0075796B">
            <w:pPr>
              <w:rPr>
                <w:lang w:val="en-US"/>
              </w:rPr>
            </w:pPr>
            <w:r w:rsidRPr="000D5BD4">
              <w:rPr>
                <w:lang w:val="en-US"/>
              </w:rPr>
              <w:t>ÅKP Blue Innovation Arena AS</w:t>
            </w:r>
          </w:p>
        </w:tc>
        <w:tc>
          <w:tcPr>
            <w:tcW w:w="2140" w:type="dxa"/>
          </w:tcPr>
          <w:p w:rsidR="00AA7922" w:rsidRDefault="00AA7922" w:rsidP="0075796B">
            <w:r>
              <w:t>Siva SF</w:t>
            </w:r>
          </w:p>
        </w:tc>
        <w:tc>
          <w:tcPr>
            <w:tcW w:w="680" w:type="dxa"/>
          </w:tcPr>
          <w:p w:rsidR="00AA7922" w:rsidRDefault="00AA7922" w:rsidP="0075796B">
            <w:r>
              <w:t>2</w:t>
            </w:r>
          </w:p>
        </w:tc>
        <w:tc>
          <w:tcPr>
            <w:tcW w:w="1400" w:type="dxa"/>
          </w:tcPr>
          <w:p w:rsidR="00AA7922" w:rsidRDefault="00AA7922" w:rsidP="0075796B">
            <w:r>
              <w:t xml:space="preserve"> 3 000 000 </w:t>
            </w:r>
          </w:p>
        </w:tc>
        <w:tc>
          <w:tcPr>
            <w:tcW w:w="1400" w:type="dxa"/>
          </w:tcPr>
          <w:p w:rsidR="00AA7922" w:rsidRDefault="00AA7922" w:rsidP="0075796B">
            <w:r>
              <w:t xml:space="preserve"> 250 000 </w:t>
            </w:r>
          </w:p>
        </w:tc>
        <w:tc>
          <w:tcPr>
            <w:tcW w:w="1400" w:type="dxa"/>
          </w:tcPr>
          <w:p w:rsidR="00AA7922" w:rsidRDefault="00AA7922" w:rsidP="0075796B">
            <w:r>
              <w:t xml:space="preserve"> 1 040 000 </w:t>
            </w:r>
          </w:p>
        </w:tc>
      </w:tr>
      <w:tr w:rsidR="00AA7922" w:rsidTr="000D5BD4">
        <w:trPr>
          <w:trHeight w:val="360"/>
        </w:trPr>
        <w:tc>
          <w:tcPr>
            <w:tcW w:w="2480" w:type="dxa"/>
          </w:tcPr>
          <w:p w:rsidR="00AA7922" w:rsidRDefault="00AA7922" w:rsidP="0075796B"/>
        </w:tc>
        <w:tc>
          <w:tcPr>
            <w:tcW w:w="2140" w:type="dxa"/>
          </w:tcPr>
          <w:p w:rsidR="00AA7922" w:rsidRDefault="00AA7922" w:rsidP="0075796B">
            <w:pPr>
              <w:rPr>
                <w:iCs/>
              </w:rPr>
            </w:pPr>
            <w:r w:rsidRPr="00AA7922">
              <w:rPr>
                <w:rStyle w:val="kursiv0"/>
              </w:rPr>
              <w:t>Sum NFD gruppe 1</w:t>
            </w:r>
          </w:p>
        </w:tc>
        <w:tc>
          <w:tcPr>
            <w:tcW w:w="680" w:type="dxa"/>
          </w:tcPr>
          <w:p w:rsidR="00AA7922" w:rsidRDefault="00AA7922" w:rsidP="0075796B"/>
        </w:tc>
        <w:tc>
          <w:tcPr>
            <w:tcW w:w="1400" w:type="dxa"/>
          </w:tcPr>
          <w:p w:rsidR="00AA7922" w:rsidRDefault="00AA7922" w:rsidP="0075796B">
            <w:pPr>
              <w:rPr>
                <w:iCs/>
              </w:rPr>
            </w:pPr>
            <w:r w:rsidRPr="00AA7922">
              <w:rPr>
                <w:rStyle w:val="kursiv0"/>
              </w:rPr>
              <w:t>53 208 775 025</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tc>
        <w:tc>
          <w:tcPr>
            <w:tcW w:w="2140" w:type="dxa"/>
          </w:tcPr>
          <w:p w:rsidR="00AA7922" w:rsidRDefault="00AA7922" w:rsidP="0075796B">
            <w:pPr>
              <w:rPr>
                <w:iCs/>
              </w:rPr>
            </w:pPr>
            <w:r w:rsidRPr="00AA7922">
              <w:rPr>
                <w:rStyle w:val="kursiv0"/>
              </w:rPr>
              <w:t>Sum NFD gruppe 2</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 1 677 496 154 </w:t>
            </w:r>
          </w:p>
        </w:tc>
        <w:tc>
          <w:tcPr>
            <w:tcW w:w="1400" w:type="dxa"/>
          </w:tcPr>
          <w:p w:rsidR="00AA7922" w:rsidRDefault="00AA7922" w:rsidP="0075796B"/>
        </w:tc>
        <w:tc>
          <w:tcPr>
            <w:tcW w:w="1400" w:type="dxa"/>
          </w:tcPr>
          <w:p w:rsidR="00AA7922" w:rsidRDefault="00AA7922" w:rsidP="0075796B"/>
        </w:tc>
      </w:tr>
      <w:tr w:rsidR="00AA7922" w:rsidTr="000D5BD4">
        <w:trPr>
          <w:trHeight w:val="580"/>
        </w:trPr>
        <w:tc>
          <w:tcPr>
            <w:tcW w:w="2480" w:type="dxa"/>
          </w:tcPr>
          <w:p w:rsidR="00AA7922" w:rsidRDefault="00AA7922" w:rsidP="0075796B"/>
        </w:tc>
        <w:tc>
          <w:tcPr>
            <w:tcW w:w="4220" w:type="dxa"/>
            <w:gridSpan w:val="3"/>
          </w:tcPr>
          <w:p w:rsidR="00AA7922" w:rsidRDefault="00AA7922" w:rsidP="0075796B">
            <w:r w:rsidRPr="00AA7922">
              <w:rPr>
                <w:rStyle w:val="kursiv0"/>
              </w:rPr>
              <w:t>Landbruks- og matdepartementet (LMD)</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r>
              <w:t>Graminor AS</w:t>
            </w:r>
          </w:p>
        </w:tc>
        <w:tc>
          <w:tcPr>
            <w:tcW w:w="2140" w:type="dxa"/>
          </w:tcPr>
          <w:p w:rsidR="00AA7922" w:rsidRDefault="00AA7922" w:rsidP="0075796B">
            <w:r>
              <w:t>LMD</w:t>
            </w:r>
          </w:p>
        </w:tc>
        <w:tc>
          <w:tcPr>
            <w:tcW w:w="680" w:type="dxa"/>
          </w:tcPr>
          <w:p w:rsidR="00AA7922" w:rsidRDefault="00AA7922" w:rsidP="0075796B">
            <w:r>
              <w:t>1</w:t>
            </w:r>
          </w:p>
        </w:tc>
        <w:tc>
          <w:tcPr>
            <w:tcW w:w="1400" w:type="dxa"/>
          </w:tcPr>
          <w:p w:rsidR="00AA7922" w:rsidRDefault="00AA7922" w:rsidP="0075796B">
            <w:r>
              <w:t xml:space="preserve"> 7 612 240 </w:t>
            </w:r>
          </w:p>
        </w:tc>
        <w:tc>
          <w:tcPr>
            <w:tcW w:w="1400" w:type="dxa"/>
          </w:tcPr>
          <w:p w:rsidR="00AA7922" w:rsidRDefault="00AA7922" w:rsidP="0075796B">
            <w:r>
              <w:t xml:space="preserve"> 2 991 </w:t>
            </w:r>
          </w:p>
        </w:tc>
        <w:tc>
          <w:tcPr>
            <w:tcW w:w="1400" w:type="dxa"/>
          </w:tcPr>
          <w:p w:rsidR="00AA7922" w:rsidRDefault="00AA7922" w:rsidP="0075796B">
            <w:r>
              <w:t xml:space="preserve"> 9 000 000 </w:t>
            </w:r>
          </w:p>
        </w:tc>
      </w:tr>
      <w:tr w:rsidR="00AA7922" w:rsidTr="000D5BD4">
        <w:trPr>
          <w:trHeight w:val="280"/>
        </w:trPr>
        <w:tc>
          <w:tcPr>
            <w:tcW w:w="2480" w:type="dxa"/>
          </w:tcPr>
          <w:p w:rsidR="00AA7922" w:rsidRDefault="00AA7922" w:rsidP="0075796B">
            <w:r>
              <w:t>Instrumenttjenesten AS</w:t>
            </w:r>
          </w:p>
        </w:tc>
        <w:tc>
          <w:tcPr>
            <w:tcW w:w="2140" w:type="dxa"/>
          </w:tcPr>
          <w:p w:rsidR="00AA7922" w:rsidRDefault="00AA7922" w:rsidP="0075796B">
            <w:r>
              <w:t>NIBIO</w:t>
            </w:r>
          </w:p>
        </w:tc>
        <w:tc>
          <w:tcPr>
            <w:tcW w:w="680" w:type="dxa"/>
          </w:tcPr>
          <w:p w:rsidR="00AA7922" w:rsidRDefault="00AA7922" w:rsidP="0075796B">
            <w:r>
              <w:t>1</w:t>
            </w:r>
          </w:p>
        </w:tc>
        <w:tc>
          <w:tcPr>
            <w:tcW w:w="1400" w:type="dxa"/>
          </w:tcPr>
          <w:p w:rsidR="00AA7922" w:rsidRDefault="00AA7922" w:rsidP="0075796B">
            <w:r>
              <w:t xml:space="preserve"> 50 000 </w:t>
            </w:r>
          </w:p>
        </w:tc>
        <w:tc>
          <w:tcPr>
            <w:tcW w:w="1400" w:type="dxa"/>
          </w:tcPr>
          <w:p w:rsidR="00AA7922" w:rsidRDefault="00AA7922" w:rsidP="0075796B">
            <w:r>
              <w:t xml:space="preserve"> 50 000 </w:t>
            </w:r>
          </w:p>
        </w:tc>
        <w:tc>
          <w:tcPr>
            <w:tcW w:w="1400" w:type="dxa"/>
          </w:tcPr>
          <w:p w:rsidR="00AA7922" w:rsidRDefault="00AA7922" w:rsidP="0075796B">
            <w:r>
              <w:t xml:space="preserve"> 1 000 000 </w:t>
            </w:r>
          </w:p>
        </w:tc>
      </w:tr>
      <w:tr w:rsidR="00AA7922" w:rsidTr="000D5BD4">
        <w:trPr>
          <w:trHeight w:val="540"/>
        </w:trPr>
        <w:tc>
          <w:tcPr>
            <w:tcW w:w="2480" w:type="dxa"/>
          </w:tcPr>
          <w:p w:rsidR="00AA7922" w:rsidRDefault="00AA7922" w:rsidP="0075796B">
            <w:r>
              <w:t>Kimen Såvarelaboratoriet AS</w:t>
            </w:r>
          </w:p>
        </w:tc>
        <w:tc>
          <w:tcPr>
            <w:tcW w:w="2140" w:type="dxa"/>
          </w:tcPr>
          <w:p w:rsidR="00AA7922" w:rsidRDefault="00AA7922" w:rsidP="0075796B">
            <w:r>
              <w:t>LMD</w:t>
            </w:r>
          </w:p>
        </w:tc>
        <w:tc>
          <w:tcPr>
            <w:tcW w:w="680" w:type="dxa"/>
          </w:tcPr>
          <w:p w:rsidR="00AA7922" w:rsidRDefault="00AA7922" w:rsidP="0075796B">
            <w:r>
              <w:t>1</w:t>
            </w:r>
          </w:p>
        </w:tc>
        <w:tc>
          <w:tcPr>
            <w:tcW w:w="1400" w:type="dxa"/>
          </w:tcPr>
          <w:p w:rsidR="00AA7922" w:rsidRDefault="00AA7922" w:rsidP="0075796B">
            <w:r>
              <w:t xml:space="preserve"> 4 080 000 </w:t>
            </w:r>
          </w:p>
        </w:tc>
        <w:tc>
          <w:tcPr>
            <w:tcW w:w="1400" w:type="dxa"/>
          </w:tcPr>
          <w:p w:rsidR="00AA7922" w:rsidRDefault="00AA7922" w:rsidP="0075796B">
            <w:r>
              <w:t xml:space="preserve"> 510 000 </w:t>
            </w:r>
          </w:p>
        </w:tc>
        <w:tc>
          <w:tcPr>
            <w:tcW w:w="1400" w:type="dxa"/>
          </w:tcPr>
          <w:p w:rsidR="00AA7922" w:rsidRDefault="00AA7922" w:rsidP="0075796B">
            <w:r>
              <w:t xml:space="preserve"> 1 000 000 </w:t>
            </w:r>
          </w:p>
        </w:tc>
      </w:tr>
      <w:tr w:rsidR="00AA7922" w:rsidTr="000D5BD4">
        <w:trPr>
          <w:trHeight w:val="540"/>
        </w:trPr>
        <w:tc>
          <w:tcPr>
            <w:tcW w:w="2480" w:type="dxa"/>
          </w:tcPr>
          <w:p w:rsidR="00AA7922" w:rsidRDefault="00AA7922" w:rsidP="0075796B">
            <w:r>
              <w:t>Norwegian Forestry Group AS</w:t>
            </w:r>
          </w:p>
        </w:tc>
        <w:tc>
          <w:tcPr>
            <w:tcW w:w="2140" w:type="dxa"/>
          </w:tcPr>
          <w:p w:rsidR="00AA7922" w:rsidRDefault="00AA7922" w:rsidP="0075796B">
            <w:r>
              <w:t>NIBIO</w:t>
            </w:r>
          </w:p>
        </w:tc>
        <w:tc>
          <w:tcPr>
            <w:tcW w:w="680" w:type="dxa"/>
          </w:tcPr>
          <w:p w:rsidR="00AA7922" w:rsidRDefault="00AA7922" w:rsidP="0075796B">
            <w:r>
              <w:t>1</w:t>
            </w:r>
          </w:p>
        </w:tc>
        <w:tc>
          <w:tcPr>
            <w:tcW w:w="1400" w:type="dxa"/>
          </w:tcPr>
          <w:p w:rsidR="00AA7922" w:rsidRDefault="00AA7922" w:rsidP="0075796B">
            <w:r>
              <w:t xml:space="preserve"> 30 000 </w:t>
            </w:r>
          </w:p>
        </w:tc>
        <w:tc>
          <w:tcPr>
            <w:tcW w:w="1400" w:type="dxa"/>
          </w:tcPr>
          <w:p w:rsidR="00AA7922" w:rsidRDefault="00AA7922" w:rsidP="0075796B">
            <w:r>
              <w:t xml:space="preserve"> 30 000 </w:t>
            </w:r>
          </w:p>
        </w:tc>
        <w:tc>
          <w:tcPr>
            <w:tcW w:w="1400" w:type="dxa"/>
          </w:tcPr>
          <w:p w:rsidR="00AA7922" w:rsidRDefault="00AA7922" w:rsidP="0075796B">
            <w:r>
              <w:t xml:space="preserve"> 175 000 </w:t>
            </w:r>
          </w:p>
        </w:tc>
      </w:tr>
      <w:tr w:rsidR="00AA7922" w:rsidTr="000D5BD4">
        <w:trPr>
          <w:trHeight w:val="540"/>
        </w:trPr>
        <w:tc>
          <w:tcPr>
            <w:tcW w:w="2480" w:type="dxa"/>
          </w:tcPr>
          <w:p w:rsidR="00AA7922" w:rsidRDefault="00AA7922" w:rsidP="0075796B">
            <w:r>
              <w:t>Rogaland Landbrukspark SA</w:t>
            </w:r>
          </w:p>
        </w:tc>
        <w:tc>
          <w:tcPr>
            <w:tcW w:w="2140" w:type="dxa"/>
          </w:tcPr>
          <w:p w:rsidR="00AA7922" w:rsidRDefault="00AA7922" w:rsidP="0075796B">
            <w:r>
              <w:t>NIBIO</w:t>
            </w:r>
          </w:p>
        </w:tc>
        <w:tc>
          <w:tcPr>
            <w:tcW w:w="680" w:type="dxa"/>
          </w:tcPr>
          <w:p w:rsidR="00AA7922" w:rsidRDefault="00AA7922" w:rsidP="0075796B">
            <w:r>
              <w:t>1</w:t>
            </w:r>
          </w:p>
        </w:tc>
        <w:tc>
          <w:tcPr>
            <w:tcW w:w="1400" w:type="dxa"/>
          </w:tcPr>
          <w:p w:rsidR="00AA7922" w:rsidRDefault="00AA7922" w:rsidP="0075796B">
            <w:r>
              <w:t xml:space="preserve"> 20 000 </w:t>
            </w:r>
          </w:p>
        </w:tc>
        <w:tc>
          <w:tcPr>
            <w:tcW w:w="1400" w:type="dxa"/>
          </w:tcPr>
          <w:p w:rsidR="00AA7922" w:rsidRDefault="00AA7922" w:rsidP="0075796B">
            <w:r>
              <w:t xml:space="preserve"> 20 000 </w:t>
            </w:r>
          </w:p>
        </w:tc>
        <w:tc>
          <w:tcPr>
            <w:tcW w:w="1400" w:type="dxa"/>
          </w:tcPr>
          <w:p w:rsidR="00AA7922" w:rsidRDefault="00AA7922" w:rsidP="0075796B">
            <w:r>
              <w:t xml:space="preserve"> - </w:t>
            </w:r>
          </w:p>
        </w:tc>
      </w:tr>
      <w:tr w:rsidR="00AA7922" w:rsidTr="000D5BD4">
        <w:trPr>
          <w:trHeight w:val="280"/>
        </w:trPr>
        <w:tc>
          <w:tcPr>
            <w:tcW w:w="2480" w:type="dxa"/>
          </w:tcPr>
          <w:p w:rsidR="00AA7922" w:rsidRDefault="00AA7922" w:rsidP="0075796B">
            <w:r>
              <w:t>Aggrator Inkubator Ås AS</w:t>
            </w:r>
          </w:p>
        </w:tc>
        <w:tc>
          <w:tcPr>
            <w:tcW w:w="2140" w:type="dxa"/>
          </w:tcPr>
          <w:p w:rsidR="00AA7922" w:rsidRDefault="00AA7922" w:rsidP="0075796B">
            <w:r>
              <w:t>NIBIO</w:t>
            </w:r>
          </w:p>
        </w:tc>
        <w:tc>
          <w:tcPr>
            <w:tcW w:w="680" w:type="dxa"/>
          </w:tcPr>
          <w:p w:rsidR="00AA7922" w:rsidRDefault="00AA7922" w:rsidP="0075796B">
            <w:r>
              <w:t>2</w:t>
            </w:r>
          </w:p>
        </w:tc>
        <w:tc>
          <w:tcPr>
            <w:tcW w:w="1400" w:type="dxa"/>
          </w:tcPr>
          <w:p w:rsidR="00AA7922" w:rsidRDefault="00AA7922" w:rsidP="0075796B">
            <w:r>
              <w:t xml:space="preserve"> 100 000 </w:t>
            </w:r>
          </w:p>
        </w:tc>
        <w:tc>
          <w:tcPr>
            <w:tcW w:w="1400" w:type="dxa"/>
          </w:tcPr>
          <w:p w:rsidR="00AA7922" w:rsidRDefault="00AA7922" w:rsidP="0075796B">
            <w:r>
              <w:t xml:space="preserve"> 100 000 </w:t>
            </w:r>
          </w:p>
        </w:tc>
        <w:tc>
          <w:tcPr>
            <w:tcW w:w="1400" w:type="dxa"/>
          </w:tcPr>
          <w:p w:rsidR="00AA7922" w:rsidRDefault="00AA7922" w:rsidP="0075796B">
            <w:r>
              <w:t xml:space="preserve"> 150 000 </w:t>
            </w:r>
          </w:p>
        </w:tc>
      </w:tr>
      <w:tr w:rsidR="00AA7922" w:rsidTr="000D5BD4">
        <w:trPr>
          <w:trHeight w:val="280"/>
        </w:trPr>
        <w:tc>
          <w:tcPr>
            <w:tcW w:w="2480" w:type="dxa"/>
          </w:tcPr>
          <w:p w:rsidR="00AA7922" w:rsidRDefault="00AA7922" w:rsidP="0075796B">
            <w:r>
              <w:t>Ard Innovation AS</w:t>
            </w:r>
          </w:p>
        </w:tc>
        <w:tc>
          <w:tcPr>
            <w:tcW w:w="2140" w:type="dxa"/>
          </w:tcPr>
          <w:p w:rsidR="00AA7922" w:rsidRDefault="00AA7922" w:rsidP="0075796B">
            <w:r>
              <w:t>NIBIO</w:t>
            </w:r>
          </w:p>
        </w:tc>
        <w:tc>
          <w:tcPr>
            <w:tcW w:w="680" w:type="dxa"/>
          </w:tcPr>
          <w:p w:rsidR="00AA7922" w:rsidRDefault="00AA7922" w:rsidP="0075796B">
            <w:r>
              <w:t>2</w:t>
            </w:r>
          </w:p>
        </w:tc>
        <w:tc>
          <w:tcPr>
            <w:tcW w:w="1400" w:type="dxa"/>
          </w:tcPr>
          <w:p w:rsidR="00AA7922" w:rsidRDefault="00AA7922" w:rsidP="0075796B">
            <w:r>
              <w:t xml:space="preserve"> 400 000 </w:t>
            </w:r>
          </w:p>
        </w:tc>
        <w:tc>
          <w:tcPr>
            <w:tcW w:w="1400" w:type="dxa"/>
          </w:tcPr>
          <w:p w:rsidR="00AA7922" w:rsidRDefault="00AA7922" w:rsidP="0075796B">
            <w:r>
              <w:t xml:space="preserve"> 400 000 </w:t>
            </w:r>
          </w:p>
        </w:tc>
        <w:tc>
          <w:tcPr>
            <w:tcW w:w="1400" w:type="dxa"/>
          </w:tcPr>
          <w:p w:rsidR="00AA7922" w:rsidRDefault="00AA7922" w:rsidP="0075796B">
            <w:r>
              <w:t xml:space="preserve"> 800 000 </w:t>
            </w:r>
          </w:p>
        </w:tc>
      </w:tr>
      <w:tr w:rsidR="00AA7922" w:rsidTr="000D5BD4">
        <w:trPr>
          <w:trHeight w:val="280"/>
        </w:trPr>
        <w:tc>
          <w:tcPr>
            <w:tcW w:w="2480" w:type="dxa"/>
          </w:tcPr>
          <w:p w:rsidR="00AA7922" w:rsidRDefault="00AA7922" w:rsidP="0075796B">
            <w:r>
              <w:t>Arribatec AS</w:t>
            </w:r>
          </w:p>
        </w:tc>
        <w:tc>
          <w:tcPr>
            <w:tcW w:w="2140" w:type="dxa"/>
          </w:tcPr>
          <w:p w:rsidR="00AA7922" w:rsidRDefault="00AA7922" w:rsidP="0075796B">
            <w:r>
              <w:t>NIBIO</w:t>
            </w:r>
          </w:p>
        </w:tc>
        <w:tc>
          <w:tcPr>
            <w:tcW w:w="680" w:type="dxa"/>
          </w:tcPr>
          <w:p w:rsidR="00AA7922" w:rsidRDefault="00AA7922" w:rsidP="0075796B">
            <w:r>
              <w:t>2</w:t>
            </w:r>
          </w:p>
        </w:tc>
        <w:tc>
          <w:tcPr>
            <w:tcW w:w="1400" w:type="dxa"/>
          </w:tcPr>
          <w:p w:rsidR="00AA7922" w:rsidRDefault="00AA7922" w:rsidP="0075796B">
            <w:r>
              <w:t xml:space="preserve"> 9 295 </w:t>
            </w:r>
          </w:p>
        </w:tc>
        <w:tc>
          <w:tcPr>
            <w:tcW w:w="1400" w:type="dxa"/>
          </w:tcPr>
          <w:p w:rsidR="00AA7922" w:rsidRDefault="00AA7922" w:rsidP="0075796B">
            <w:r>
              <w:t xml:space="preserve"> 9 295 </w:t>
            </w:r>
          </w:p>
        </w:tc>
        <w:tc>
          <w:tcPr>
            <w:tcW w:w="1400" w:type="dxa"/>
          </w:tcPr>
          <w:p w:rsidR="00AA7922" w:rsidRDefault="00AA7922" w:rsidP="0075796B">
            <w:r>
              <w:t xml:space="preserve"> 3 435 542 </w:t>
            </w:r>
          </w:p>
        </w:tc>
      </w:tr>
      <w:tr w:rsidR="00AA7922" w:rsidTr="000D5BD4">
        <w:trPr>
          <w:trHeight w:val="280"/>
        </w:trPr>
        <w:tc>
          <w:tcPr>
            <w:tcW w:w="2480" w:type="dxa"/>
          </w:tcPr>
          <w:p w:rsidR="00AA7922" w:rsidRDefault="00AA7922" w:rsidP="0075796B">
            <w:r>
              <w:t>Graminor AS</w:t>
            </w:r>
          </w:p>
        </w:tc>
        <w:tc>
          <w:tcPr>
            <w:tcW w:w="2140" w:type="dxa"/>
          </w:tcPr>
          <w:p w:rsidR="00AA7922" w:rsidRDefault="00AA7922" w:rsidP="0075796B">
            <w:r>
              <w:t>NIBIO</w:t>
            </w:r>
          </w:p>
        </w:tc>
        <w:tc>
          <w:tcPr>
            <w:tcW w:w="680" w:type="dxa"/>
          </w:tcPr>
          <w:p w:rsidR="00AA7922" w:rsidRDefault="00AA7922" w:rsidP="0075796B">
            <w:r>
              <w:t>2</w:t>
            </w:r>
          </w:p>
        </w:tc>
        <w:tc>
          <w:tcPr>
            <w:tcW w:w="1400" w:type="dxa"/>
          </w:tcPr>
          <w:p w:rsidR="00AA7922" w:rsidRDefault="00AA7922" w:rsidP="0075796B">
            <w:r>
              <w:t xml:space="preserve"> 530 000 </w:t>
            </w:r>
          </w:p>
        </w:tc>
        <w:tc>
          <w:tcPr>
            <w:tcW w:w="1400" w:type="dxa"/>
          </w:tcPr>
          <w:p w:rsidR="00AA7922" w:rsidRDefault="00AA7922" w:rsidP="0075796B">
            <w:r>
              <w:t xml:space="preserve"> 530 000 </w:t>
            </w:r>
          </w:p>
        </w:tc>
        <w:tc>
          <w:tcPr>
            <w:tcW w:w="1400" w:type="dxa"/>
          </w:tcPr>
          <w:p w:rsidR="00AA7922" w:rsidRDefault="00AA7922" w:rsidP="0075796B">
            <w:r>
              <w:t xml:space="preserve"> 9 000 000 </w:t>
            </w:r>
          </w:p>
        </w:tc>
      </w:tr>
      <w:tr w:rsidR="00AA7922" w:rsidTr="000D5BD4">
        <w:trPr>
          <w:trHeight w:val="280"/>
        </w:trPr>
        <w:tc>
          <w:tcPr>
            <w:tcW w:w="2480" w:type="dxa"/>
          </w:tcPr>
          <w:p w:rsidR="00AA7922" w:rsidRDefault="00AA7922" w:rsidP="0075796B">
            <w:r>
              <w:t>Hoff SA</w:t>
            </w:r>
          </w:p>
        </w:tc>
        <w:tc>
          <w:tcPr>
            <w:tcW w:w="2140" w:type="dxa"/>
          </w:tcPr>
          <w:p w:rsidR="00AA7922" w:rsidRDefault="00AA7922" w:rsidP="0075796B">
            <w:r>
              <w:t>NIBIO</w:t>
            </w:r>
          </w:p>
        </w:tc>
        <w:tc>
          <w:tcPr>
            <w:tcW w:w="680" w:type="dxa"/>
          </w:tcPr>
          <w:p w:rsidR="00AA7922" w:rsidRDefault="00AA7922" w:rsidP="0075796B">
            <w:r>
              <w:t>2</w:t>
            </w:r>
          </w:p>
        </w:tc>
        <w:tc>
          <w:tcPr>
            <w:tcW w:w="1400" w:type="dxa"/>
          </w:tcPr>
          <w:p w:rsidR="00AA7922" w:rsidRDefault="00AA7922" w:rsidP="0075796B">
            <w:r>
              <w:t xml:space="preserve"> 30 000 </w:t>
            </w:r>
          </w:p>
        </w:tc>
        <w:tc>
          <w:tcPr>
            <w:tcW w:w="1400" w:type="dxa"/>
          </w:tcPr>
          <w:p w:rsidR="00AA7922" w:rsidRDefault="00AA7922" w:rsidP="0075796B">
            <w:r>
              <w:t xml:space="preserve"> 30 000 </w:t>
            </w:r>
          </w:p>
        </w:tc>
        <w:tc>
          <w:tcPr>
            <w:tcW w:w="1400" w:type="dxa"/>
          </w:tcPr>
          <w:p w:rsidR="00AA7922" w:rsidRDefault="00AA7922" w:rsidP="0075796B">
            <w:r>
              <w:t xml:space="preserve"> 7 800 000 </w:t>
            </w:r>
          </w:p>
        </w:tc>
      </w:tr>
      <w:tr w:rsidR="00AA7922" w:rsidTr="000D5BD4">
        <w:trPr>
          <w:trHeight w:val="280"/>
        </w:trPr>
        <w:tc>
          <w:tcPr>
            <w:tcW w:w="2480" w:type="dxa"/>
          </w:tcPr>
          <w:p w:rsidR="00AA7922" w:rsidRDefault="00AA7922" w:rsidP="0075796B">
            <w:r>
              <w:t>Instrumenttjenesten AS</w:t>
            </w:r>
          </w:p>
        </w:tc>
        <w:tc>
          <w:tcPr>
            <w:tcW w:w="2140" w:type="dxa"/>
          </w:tcPr>
          <w:p w:rsidR="00AA7922" w:rsidRDefault="00AA7922" w:rsidP="0075796B">
            <w:r>
              <w:t>NIBIO</w:t>
            </w:r>
          </w:p>
        </w:tc>
        <w:tc>
          <w:tcPr>
            <w:tcW w:w="680" w:type="dxa"/>
          </w:tcPr>
          <w:p w:rsidR="00AA7922" w:rsidRDefault="00AA7922" w:rsidP="0075796B">
            <w:r>
              <w:t>2</w:t>
            </w:r>
          </w:p>
        </w:tc>
        <w:tc>
          <w:tcPr>
            <w:tcW w:w="1400" w:type="dxa"/>
          </w:tcPr>
          <w:p w:rsidR="00AA7922" w:rsidRDefault="00AA7922" w:rsidP="0075796B">
            <w:r>
              <w:t xml:space="preserve"> 1 063 300 </w:t>
            </w:r>
          </w:p>
        </w:tc>
        <w:tc>
          <w:tcPr>
            <w:tcW w:w="1400" w:type="dxa"/>
          </w:tcPr>
          <w:p w:rsidR="00AA7922" w:rsidRDefault="00AA7922" w:rsidP="0075796B">
            <w:r>
              <w:t xml:space="preserve"> 500 000 </w:t>
            </w:r>
          </w:p>
        </w:tc>
        <w:tc>
          <w:tcPr>
            <w:tcW w:w="1400" w:type="dxa"/>
          </w:tcPr>
          <w:p w:rsidR="00AA7922" w:rsidRDefault="00AA7922" w:rsidP="0075796B">
            <w:r>
              <w:t xml:space="preserve"> 1 000 000 </w:t>
            </w:r>
          </w:p>
        </w:tc>
      </w:tr>
      <w:tr w:rsidR="00AA7922" w:rsidTr="000D5BD4">
        <w:trPr>
          <w:trHeight w:val="280"/>
        </w:trPr>
        <w:tc>
          <w:tcPr>
            <w:tcW w:w="2480" w:type="dxa"/>
          </w:tcPr>
          <w:p w:rsidR="00AA7922" w:rsidRDefault="00AA7922" w:rsidP="0075796B">
            <w:r>
              <w:t>Instrumenttjenesten AS</w:t>
            </w:r>
          </w:p>
        </w:tc>
        <w:tc>
          <w:tcPr>
            <w:tcW w:w="2140" w:type="dxa"/>
          </w:tcPr>
          <w:p w:rsidR="00AA7922" w:rsidRDefault="00AA7922" w:rsidP="0075796B">
            <w:r>
              <w:t>Veterinærinstituttet</w:t>
            </w:r>
          </w:p>
        </w:tc>
        <w:tc>
          <w:tcPr>
            <w:tcW w:w="680" w:type="dxa"/>
          </w:tcPr>
          <w:p w:rsidR="00AA7922" w:rsidRDefault="00AA7922" w:rsidP="0075796B">
            <w:r>
              <w:t>2</w:t>
            </w:r>
          </w:p>
        </w:tc>
        <w:tc>
          <w:tcPr>
            <w:tcW w:w="1400" w:type="dxa"/>
          </w:tcPr>
          <w:p w:rsidR="00AA7922" w:rsidRDefault="00AA7922" w:rsidP="0075796B">
            <w:r>
              <w:t xml:space="preserve"> 50 000 </w:t>
            </w:r>
          </w:p>
        </w:tc>
        <w:tc>
          <w:tcPr>
            <w:tcW w:w="1400" w:type="dxa"/>
          </w:tcPr>
          <w:p w:rsidR="00AA7922" w:rsidRDefault="00AA7922" w:rsidP="0075796B">
            <w:r>
              <w:t xml:space="preserve"> 50 000 </w:t>
            </w:r>
          </w:p>
        </w:tc>
        <w:tc>
          <w:tcPr>
            <w:tcW w:w="1400" w:type="dxa"/>
          </w:tcPr>
          <w:p w:rsidR="00AA7922" w:rsidRDefault="00AA7922" w:rsidP="0075796B">
            <w:r>
              <w:t xml:space="preserve"> 1 000 000 </w:t>
            </w:r>
          </w:p>
        </w:tc>
      </w:tr>
      <w:tr w:rsidR="00AA7922" w:rsidTr="000D5BD4">
        <w:trPr>
          <w:trHeight w:val="540"/>
        </w:trPr>
        <w:tc>
          <w:tcPr>
            <w:tcW w:w="2480" w:type="dxa"/>
          </w:tcPr>
          <w:p w:rsidR="00AA7922" w:rsidRDefault="00AA7922" w:rsidP="0075796B">
            <w:r>
              <w:t>Kulturlandskapssenteret i Telemark AS</w:t>
            </w:r>
          </w:p>
        </w:tc>
        <w:tc>
          <w:tcPr>
            <w:tcW w:w="2140" w:type="dxa"/>
          </w:tcPr>
          <w:p w:rsidR="00AA7922" w:rsidRDefault="00AA7922" w:rsidP="0075796B">
            <w:r>
              <w:t>NIBIO</w:t>
            </w:r>
          </w:p>
        </w:tc>
        <w:tc>
          <w:tcPr>
            <w:tcW w:w="680" w:type="dxa"/>
          </w:tcPr>
          <w:p w:rsidR="00AA7922" w:rsidRDefault="00AA7922" w:rsidP="0075796B">
            <w:r>
              <w:t>2</w:t>
            </w:r>
          </w:p>
        </w:tc>
        <w:tc>
          <w:tcPr>
            <w:tcW w:w="1400" w:type="dxa"/>
          </w:tcPr>
          <w:p w:rsidR="00AA7922" w:rsidRDefault="00AA7922" w:rsidP="0075796B">
            <w:r>
              <w:t xml:space="preserve"> 10 000 </w:t>
            </w:r>
          </w:p>
        </w:tc>
        <w:tc>
          <w:tcPr>
            <w:tcW w:w="1400" w:type="dxa"/>
          </w:tcPr>
          <w:p w:rsidR="00AA7922" w:rsidRDefault="00AA7922" w:rsidP="0075796B">
            <w:r>
              <w:t xml:space="preserve"> 10 000 </w:t>
            </w:r>
          </w:p>
        </w:tc>
        <w:tc>
          <w:tcPr>
            <w:tcW w:w="1400" w:type="dxa"/>
          </w:tcPr>
          <w:p w:rsidR="00AA7922" w:rsidRDefault="00AA7922" w:rsidP="0075796B">
            <w:r>
              <w:t xml:space="preserve"> 352 800 </w:t>
            </w:r>
          </w:p>
        </w:tc>
      </w:tr>
      <w:tr w:rsidR="00AA7922" w:rsidTr="000D5BD4">
        <w:trPr>
          <w:trHeight w:val="540"/>
        </w:trPr>
        <w:tc>
          <w:tcPr>
            <w:tcW w:w="2480" w:type="dxa"/>
          </w:tcPr>
          <w:p w:rsidR="00AA7922" w:rsidRDefault="00AA7922" w:rsidP="0075796B">
            <w:r>
              <w:t>Norwegian Forestry Group AS</w:t>
            </w:r>
          </w:p>
        </w:tc>
        <w:tc>
          <w:tcPr>
            <w:tcW w:w="2140" w:type="dxa"/>
          </w:tcPr>
          <w:p w:rsidR="00AA7922" w:rsidRDefault="00AA7922" w:rsidP="0075796B">
            <w:r>
              <w:t>NIBIO</w:t>
            </w:r>
          </w:p>
        </w:tc>
        <w:tc>
          <w:tcPr>
            <w:tcW w:w="680" w:type="dxa"/>
          </w:tcPr>
          <w:p w:rsidR="00AA7922" w:rsidRDefault="00AA7922" w:rsidP="0075796B">
            <w:r>
              <w:t>2</w:t>
            </w:r>
          </w:p>
        </w:tc>
        <w:tc>
          <w:tcPr>
            <w:tcW w:w="1400" w:type="dxa"/>
          </w:tcPr>
          <w:p w:rsidR="00AA7922" w:rsidRDefault="00AA7922" w:rsidP="0075796B">
            <w:r>
              <w:t xml:space="preserve"> 25 000 </w:t>
            </w:r>
          </w:p>
        </w:tc>
        <w:tc>
          <w:tcPr>
            <w:tcW w:w="1400" w:type="dxa"/>
          </w:tcPr>
          <w:p w:rsidR="00AA7922" w:rsidRDefault="00AA7922" w:rsidP="0075796B">
            <w:r>
              <w:t xml:space="preserve"> 25 000 </w:t>
            </w:r>
          </w:p>
        </w:tc>
        <w:tc>
          <w:tcPr>
            <w:tcW w:w="1400" w:type="dxa"/>
          </w:tcPr>
          <w:p w:rsidR="00AA7922" w:rsidRDefault="00AA7922" w:rsidP="0075796B">
            <w:r>
              <w:t xml:space="preserve"> 175 000 </w:t>
            </w:r>
          </w:p>
        </w:tc>
      </w:tr>
      <w:tr w:rsidR="00AA7922" w:rsidTr="000D5BD4">
        <w:trPr>
          <w:trHeight w:val="280"/>
        </w:trPr>
        <w:tc>
          <w:tcPr>
            <w:tcW w:w="2480" w:type="dxa"/>
          </w:tcPr>
          <w:p w:rsidR="00AA7922" w:rsidRDefault="00AA7922" w:rsidP="0075796B">
            <w:r>
              <w:t>Sagaplant AS</w:t>
            </w:r>
          </w:p>
        </w:tc>
        <w:tc>
          <w:tcPr>
            <w:tcW w:w="2140" w:type="dxa"/>
          </w:tcPr>
          <w:p w:rsidR="00AA7922" w:rsidRDefault="00AA7922" w:rsidP="0075796B">
            <w:r>
              <w:t>NIBIO</w:t>
            </w:r>
          </w:p>
        </w:tc>
        <w:tc>
          <w:tcPr>
            <w:tcW w:w="680" w:type="dxa"/>
          </w:tcPr>
          <w:p w:rsidR="00AA7922" w:rsidRDefault="00AA7922" w:rsidP="0075796B">
            <w:r>
              <w:t>2</w:t>
            </w:r>
          </w:p>
        </w:tc>
        <w:tc>
          <w:tcPr>
            <w:tcW w:w="1400" w:type="dxa"/>
          </w:tcPr>
          <w:p w:rsidR="00AA7922" w:rsidRDefault="00AA7922" w:rsidP="0075796B">
            <w:r>
              <w:t xml:space="preserve"> 120 000 </w:t>
            </w:r>
          </w:p>
        </w:tc>
        <w:tc>
          <w:tcPr>
            <w:tcW w:w="1400" w:type="dxa"/>
          </w:tcPr>
          <w:p w:rsidR="00AA7922" w:rsidRDefault="00AA7922" w:rsidP="0075796B">
            <w:r>
              <w:t xml:space="preserve"> 120 000 </w:t>
            </w:r>
          </w:p>
        </w:tc>
        <w:tc>
          <w:tcPr>
            <w:tcW w:w="1400" w:type="dxa"/>
          </w:tcPr>
          <w:p w:rsidR="00AA7922" w:rsidRDefault="00AA7922" w:rsidP="0075796B">
            <w:r>
              <w:t xml:space="preserve"> 1 000 000 </w:t>
            </w:r>
          </w:p>
        </w:tc>
      </w:tr>
      <w:tr w:rsidR="00AA7922" w:rsidTr="000D5BD4">
        <w:trPr>
          <w:trHeight w:val="360"/>
        </w:trPr>
        <w:tc>
          <w:tcPr>
            <w:tcW w:w="2480" w:type="dxa"/>
          </w:tcPr>
          <w:p w:rsidR="00AA7922" w:rsidRDefault="00AA7922" w:rsidP="0075796B"/>
        </w:tc>
        <w:tc>
          <w:tcPr>
            <w:tcW w:w="2140" w:type="dxa"/>
          </w:tcPr>
          <w:p w:rsidR="00AA7922" w:rsidRDefault="00AA7922" w:rsidP="0075796B">
            <w:pPr>
              <w:rPr>
                <w:iCs/>
              </w:rPr>
            </w:pPr>
            <w:r w:rsidRPr="00AA7922">
              <w:rPr>
                <w:rStyle w:val="kursiv0"/>
              </w:rPr>
              <w:t>Sum LMD gruppe 1</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 11 792 240 </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tc>
        <w:tc>
          <w:tcPr>
            <w:tcW w:w="2140" w:type="dxa"/>
          </w:tcPr>
          <w:p w:rsidR="00AA7922" w:rsidRDefault="00AA7922" w:rsidP="0075796B">
            <w:pPr>
              <w:rPr>
                <w:iCs/>
              </w:rPr>
            </w:pPr>
            <w:r w:rsidRPr="00AA7922">
              <w:rPr>
                <w:rStyle w:val="kursiv0"/>
              </w:rPr>
              <w:t>Sum LMD gruppe 2</w:t>
            </w:r>
          </w:p>
        </w:tc>
        <w:tc>
          <w:tcPr>
            <w:tcW w:w="680" w:type="dxa"/>
          </w:tcPr>
          <w:p w:rsidR="00AA7922" w:rsidRDefault="00AA7922" w:rsidP="0075796B"/>
        </w:tc>
        <w:tc>
          <w:tcPr>
            <w:tcW w:w="1400" w:type="dxa"/>
          </w:tcPr>
          <w:p w:rsidR="00AA7922" w:rsidRDefault="00AA7922" w:rsidP="0075796B">
            <w:r w:rsidRPr="00AA7922">
              <w:rPr>
                <w:rStyle w:val="kursiv0"/>
              </w:rPr>
              <w:t xml:space="preserve"> 2 337 595 </w:t>
            </w:r>
          </w:p>
        </w:tc>
        <w:tc>
          <w:tcPr>
            <w:tcW w:w="1400" w:type="dxa"/>
          </w:tcPr>
          <w:p w:rsidR="00AA7922" w:rsidRDefault="00AA7922" w:rsidP="0075796B"/>
        </w:tc>
        <w:tc>
          <w:tcPr>
            <w:tcW w:w="1400" w:type="dxa"/>
          </w:tcPr>
          <w:p w:rsidR="00AA7922" w:rsidRDefault="00AA7922" w:rsidP="0075796B"/>
        </w:tc>
      </w:tr>
      <w:tr w:rsidR="00AA7922" w:rsidTr="000D5BD4">
        <w:trPr>
          <w:trHeight w:val="580"/>
        </w:trPr>
        <w:tc>
          <w:tcPr>
            <w:tcW w:w="2480" w:type="dxa"/>
          </w:tcPr>
          <w:p w:rsidR="00AA7922" w:rsidRDefault="00AA7922" w:rsidP="0075796B"/>
        </w:tc>
        <w:tc>
          <w:tcPr>
            <w:tcW w:w="4220" w:type="dxa"/>
            <w:gridSpan w:val="3"/>
          </w:tcPr>
          <w:p w:rsidR="00AA7922" w:rsidRDefault="00AA7922" w:rsidP="0075796B">
            <w:pPr>
              <w:rPr>
                <w:iCs/>
              </w:rPr>
            </w:pPr>
            <w:r w:rsidRPr="00AA7922">
              <w:rPr>
                <w:rStyle w:val="kursiv0"/>
              </w:rPr>
              <w:t>Samferdselsdepartementet (SD)</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r>
              <w:t>Avinor AS</w:t>
            </w:r>
          </w:p>
        </w:tc>
        <w:tc>
          <w:tcPr>
            <w:tcW w:w="2140" w:type="dxa"/>
          </w:tcPr>
          <w:p w:rsidR="00AA7922" w:rsidRDefault="00AA7922" w:rsidP="0075796B">
            <w:r>
              <w:t>SD</w:t>
            </w:r>
          </w:p>
        </w:tc>
        <w:tc>
          <w:tcPr>
            <w:tcW w:w="680" w:type="dxa"/>
          </w:tcPr>
          <w:p w:rsidR="00AA7922" w:rsidRDefault="00AA7922" w:rsidP="0075796B">
            <w:r>
              <w:t>1</w:t>
            </w:r>
          </w:p>
        </w:tc>
        <w:tc>
          <w:tcPr>
            <w:tcW w:w="1400" w:type="dxa"/>
          </w:tcPr>
          <w:p w:rsidR="00AA7922" w:rsidRDefault="00AA7922" w:rsidP="0075796B">
            <w:r>
              <w:t xml:space="preserve"> 7 278 409 000 </w:t>
            </w:r>
          </w:p>
        </w:tc>
        <w:tc>
          <w:tcPr>
            <w:tcW w:w="1400" w:type="dxa"/>
          </w:tcPr>
          <w:p w:rsidR="00AA7922" w:rsidRDefault="00AA7922" w:rsidP="0075796B">
            <w:r>
              <w:t xml:space="preserve"> 5 400 100 000 </w:t>
            </w:r>
          </w:p>
        </w:tc>
        <w:tc>
          <w:tcPr>
            <w:tcW w:w="1400" w:type="dxa"/>
          </w:tcPr>
          <w:p w:rsidR="00AA7922" w:rsidRDefault="00AA7922" w:rsidP="0075796B">
            <w:r>
              <w:t xml:space="preserve"> 5 400 100 000 </w:t>
            </w:r>
          </w:p>
        </w:tc>
      </w:tr>
      <w:tr w:rsidR="00AA7922" w:rsidTr="000D5BD4">
        <w:trPr>
          <w:trHeight w:val="280"/>
        </w:trPr>
        <w:tc>
          <w:tcPr>
            <w:tcW w:w="2480" w:type="dxa"/>
          </w:tcPr>
          <w:p w:rsidR="00AA7922" w:rsidRDefault="00AA7922" w:rsidP="0075796B">
            <w:r>
              <w:t>Entur AS</w:t>
            </w:r>
          </w:p>
        </w:tc>
        <w:tc>
          <w:tcPr>
            <w:tcW w:w="2140" w:type="dxa"/>
          </w:tcPr>
          <w:p w:rsidR="00AA7922" w:rsidRDefault="00AA7922" w:rsidP="0075796B">
            <w:r>
              <w:t>SD</w:t>
            </w:r>
          </w:p>
        </w:tc>
        <w:tc>
          <w:tcPr>
            <w:tcW w:w="680" w:type="dxa"/>
          </w:tcPr>
          <w:p w:rsidR="00AA7922" w:rsidRDefault="00AA7922" w:rsidP="0075796B">
            <w:r>
              <w:t>1</w:t>
            </w:r>
          </w:p>
        </w:tc>
        <w:tc>
          <w:tcPr>
            <w:tcW w:w="1400" w:type="dxa"/>
          </w:tcPr>
          <w:p w:rsidR="00AA7922" w:rsidRDefault="00AA7922" w:rsidP="0075796B">
            <w:r>
              <w:t xml:space="preserve"> 91 682 000 </w:t>
            </w:r>
          </w:p>
        </w:tc>
        <w:tc>
          <w:tcPr>
            <w:tcW w:w="1400" w:type="dxa"/>
          </w:tcPr>
          <w:p w:rsidR="00AA7922" w:rsidRDefault="00AA7922" w:rsidP="0075796B">
            <w:r>
              <w:t xml:space="preserve"> 10 000 000 </w:t>
            </w:r>
          </w:p>
        </w:tc>
        <w:tc>
          <w:tcPr>
            <w:tcW w:w="1400" w:type="dxa"/>
          </w:tcPr>
          <w:p w:rsidR="00AA7922" w:rsidRDefault="00AA7922" w:rsidP="0075796B">
            <w:r>
              <w:t xml:space="preserve"> 10 000 000 </w:t>
            </w:r>
          </w:p>
        </w:tc>
      </w:tr>
      <w:tr w:rsidR="00AA7922" w:rsidTr="000D5BD4">
        <w:trPr>
          <w:trHeight w:val="280"/>
        </w:trPr>
        <w:tc>
          <w:tcPr>
            <w:tcW w:w="2480" w:type="dxa"/>
          </w:tcPr>
          <w:p w:rsidR="00AA7922" w:rsidRDefault="00AA7922" w:rsidP="0075796B">
            <w:r>
              <w:t>Framsenteret drift AS</w:t>
            </w:r>
          </w:p>
        </w:tc>
        <w:tc>
          <w:tcPr>
            <w:tcW w:w="2140" w:type="dxa"/>
          </w:tcPr>
          <w:p w:rsidR="00AA7922" w:rsidRDefault="00AA7922" w:rsidP="0075796B">
            <w:r>
              <w:t>Kystverket</w:t>
            </w:r>
          </w:p>
        </w:tc>
        <w:tc>
          <w:tcPr>
            <w:tcW w:w="680" w:type="dxa"/>
          </w:tcPr>
          <w:p w:rsidR="00AA7922" w:rsidRDefault="00AA7922" w:rsidP="0075796B">
            <w:r>
              <w:t>1</w:t>
            </w:r>
          </w:p>
        </w:tc>
        <w:tc>
          <w:tcPr>
            <w:tcW w:w="1400" w:type="dxa"/>
          </w:tcPr>
          <w:p w:rsidR="00AA7922" w:rsidRDefault="00AA7922" w:rsidP="0075796B">
            <w:r>
              <w:t xml:space="preserve"> 14 000 </w:t>
            </w:r>
          </w:p>
        </w:tc>
        <w:tc>
          <w:tcPr>
            <w:tcW w:w="1400" w:type="dxa"/>
          </w:tcPr>
          <w:p w:rsidR="00AA7922" w:rsidRDefault="00AA7922" w:rsidP="0075796B">
            <w:r>
              <w:t xml:space="preserve"> 14 000 </w:t>
            </w:r>
          </w:p>
        </w:tc>
        <w:tc>
          <w:tcPr>
            <w:tcW w:w="1400" w:type="dxa"/>
          </w:tcPr>
          <w:p w:rsidR="00AA7922" w:rsidRDefault="00AA7922" w:rsidP="0075796B">
            <w:r>
              <w:t xml:space="preserve"> 122 000 </w:t>
            </w:r>
          </w:p>
        </w:tc>
      </w:tr>
      <w:tr w:rsidR="00AA7922" w:rsidTr="000D5BD4">
        <w:trPr>
          <w:trHeight w:val="280"/>
        </w:trPr>
        <w:tc>
          <w:tcPr>
            <w:tcW w:w="2480" w:type="dxa"/>
          </w:tcPr>
          <w:p w:rsidR="00AA7922" w:rsidRDefault="00AA7922" w:rsidP="0075796B">
            <w:r>
              <w:t>Norske tog AS</w:t>
            </w:r>
          </w:p>
        </w:tc>
        <w:tc>
          <w:tcPr>
            <w:tcW w:w="2140" w:type="dxa"/>
          </w:tcPr>
          <w:p w:rsidR="00AA7922" w:rsidRDefault="00AA7922" w:rsidP="0075796B">
            <w:r>
              <w:t>SD</w:t>
            </w:r>
          </w:p>
        </w:tc>
        <w:tc>
          <w:tcPr>
            <w:tcW w:w="680" w:type="dxa"/>
          </w:tcPr>
          <w:p w:rsidR="00AA7922" w:rsidRDefault="00AA7922" w:rsidP="0075796B">
            <w:r>
              <w:t>1</w:t>
            </w:r>
          </w:p>
        </w:tc>
        <w:tc>
          <w:tcPr>
            <w:tcW w:w="1400" w:type="dxa"/>
          </w:tcPr>
          <w:p w:rsidR="00AA7922" w:rsidRDefault="00AA7922" w:rsidP="0075796B">
            <w:r>
              <w:t xml:space="preserve"> 2 400 000 000 </w:t>
            </w:r>
          </w:p>
        </w:tc>
        <w:tc>
          <w:tcPr>
            <w:tcW w:w="1400" w:type="dxa"/>
          </w:tcPr>
          <w:p w:rsidR="00AA7922" w:rsidRDefault="00AA7922" w:rsidP="0075796B">
            <w:r>
              <w:t xml:space="preserve"> 100 000 000 </w:t>
            </w:r>
          </w:p>
        </w:tc>
        <w:tc>
          <w:tcPr>
            <w:tcW w:w="1400" w:type="dxa"/>
          </w:tcPr>
          <w:p w:rsidR="00AA7922" w:rsidRDefault="00AA7922" w:rsidP="0075796B">
            <w:r>
              <w:t xml:space="preserve"> 100 000 000 </w:t>
            </w:r>
          </w:p>
        </w:tc>
      </w:tr>
      <w:tr w:rsidR="00AA7922" w:rsidTr="000D5BD4">
        <w:trPr>
          <w:trHeight w:val="280"/>
        </w:trPr>
        <w:tc>
          <w:tcPr>
            <w:tcW w:w="2480" w:type="dxa"/>
          </w:tcPr>
          <w:p w:rsidR="00AA7922" w:rsidRDefault="00AA7922" w:rsidP="0075796B">
            <w:r>
              <w:t>Nye Veier AS</w:t>
            </w:r>
          </w:p>
        </w:tc>
        <w:tc>
          <w:tcPr>
            <w:tcW w:w="2140" w:type="dxa"/>
          </w:tcPr>
          <w:p w:rsidR="00AA7922" w:rsidRDefault="00AA7922" w:rsidP="0075796B">
            <w:r>
              <w:t>SD</w:t>
            </w:r>
          </w:p>
        </w:tc>
        <w:tc>
          <w:tcPr>
            <w:tcW w:w="680" w:type="dxa"/>
          </w:tcPr>
          <w:p w:rsidR="00AA7922" w:rsidRDefault="00AA7922" w:rsidP="0075796B">
            <w:r>
              <w:t>1</w:t>
            </w:r>
          </w:p>
        </w:tc>
        <w:tc>
          <w:tcPr>
            <w:tcW w:w="1400" w:type="dxa"/>
          </w:tcPr>
          <w:p w:rsidR="00AA7922" w:rsidRDefault="00AA7922" w:rsidP="0075796B">
            <w:r>
              <w:t xml:space="preserve"> 1 600 100 000 </w:t>
            </w:r>
          </w:p>
        </w:tc>
        <w:tc>
          <w:tcPr>
            <w:tcW w:w="1400" w:type="dxa"/>
          </w:tcPr>
          <w:p w:rsidR="00AA7922" w:rsidRDefault="00AA7922" w:rsidP="0075796B">
            <w:r>
              <w:t xml:space="preserve"> 7 000 000 </w:t>
            </w:r>
          </w:p>
        </w:tc>
        <w:tc>
          <w:tcPr>
            <w:tcW w:w="1400" w:type="dxa"/>
          </w:tcPr>
          <w:p w:rsidR="00AA7922" w:rsidRDefault="00AA7922" w:rsidP="0075796B">
            <w:r>
              <w:t xml:space="preserve"> 7 000 000 </w:t>
            </w:r>
          </w:p>
        </w:tc>
      </w:tr>
      <w:tr w:rsidR="00AA7922" w:rsidTr="000D5BD4">
        <w:trPr>
          <w:trHeight w:val="540"/>
        </w:trPr>
        <w:tc>
          <w:tcPr>
            <w:tcW w:w="2480" w:type="dxa"/>
          </w:tcPr>
          <w:p w:rsidR="00AA7922" w:rsidRDefault="00AA7922" w:rsidP="0075796B">
            <w:r>
              <w:t>Svinesundsforbindelsen AS</w:t>
            </w:r>
          </w:p>
        </w:tc>
        <w:tc>
          <w:tcPr>
            <w:tcW w:w="2140" w:type="dxa"/>
          </w:tcPr>
          <w:p w:rsidR="00AA7922" w:rsidRDefault="00AA7922" w:rsidP="0075796B">
            <w:r>
              <w:t>Statens vegvesen</w:t>
            </w:r>
          </w:p>
        </w:tc>
        <w:tc>
          <w:tcPr>
            <w:tcW w:w="680" w:type="dxa"/>
          </w:tcPr>
          <w:p w:rsidR="00AA7922" w:rsidRDefault="00AA7922" w:rsidP="0075796B">
            <w:r>
              <w:t>1</w:t>
            </w:r>
          </w:p>
        </w:tc>
        <w:tc>
          <w:tcPr>
            <w:tcW w:w="1400" w:type="dxa"/>
          </w:tcPr>
          <w:p w:rsidR="00AA7922" w:rsidRDefault="00AA7922" w:rsidP="0075796B">
            <w:r>
              <w:t xml:space="preserve"> 100 000 </w:t>
            </w:r>
          </w:p>
        </w:tc>
        <w:tc>
          <w:tcPr>
            <w:tcW w:w="1400" w:type="dxa"/>
          </w:tcPr>
          <w:p w:rsidR="00AA7922" w:rsidRDefault="00AA7922" w:rsidP="0075796B">
            <w:r>
              <w:t xml:space="preserve"> 100 000 </w:t>
            </w:r>
          </w:p>
        </w:tc>
        <w:tc>
          <w:tcPr>
            <w:tcW w:w="1400" w:type="dxa"/>
          </w:tcPr>
          <w:p w:rsidR="00AA7922" w:rsidRDefault="00AA7922" w:rsidP="0075796B">
            <w:r>
              <w:t xml:space="preserve"> 100 000 </w:t>
            </w:r>
          </w:p>
        </w:tc>
      </w:tr>
      <w:tr w:rsidR="00AA7922" w:rsidTr="000D5BD4">
        <w:trPr>
          <w:trHeight w:val="280"/>
        </w:trPr>
        <w:tc>
          <w:tcPr>
            <w:tcW w:w="2480" w:type="dxa"/>
          </w:tcPr>
          <w:p w:rsidR="00AA7922" w:rsidRDefault="00AA7922" w:rsidP="0075796B">
            <w:r>
              <w:t>Vygruppen AS</w:t>
            </w:r>
          </w:p>
        </w:tc>
        <w:tc>
          <w:tcPr>
            <w:tcW w:w="2140" w:type="dxa"/>
          </w:tcPr>
          <w:p w:rsidR="00AA7922" w:rsidRDefault="00AA7922" w:rsidP="0075796B">
            <w:r>
              <w:t>SD</w:t>
            </w:r>
          </w:p>
        </w:tc>
        <w:tc>
          <w:tcPr>
            <w:tcW w:w="680" w:type="dxa"/>
          </w:tcPr>
          <w:p w:rsidR="00AA7922" w:rsidRDefault="00AA7922" w:rsidP="0075796B">
            <w:r>
              <w:t>1</w:t>
            </w:r>
          </w:p>
        </w:tc>
        <w:tc>
          <w:tcPr>
            <w:tcW w:w="1400" w:type="dxa"/>
          </w:tcPr>
          <w:p w:rsidR="00AA7922" w:rsidRDefault="00AA7922" w:rsidP="0075796B">
            <w:r>
              <w:t xml:space="preserve"> 2 757 520 000 </w:t>
            </w:r>
          </w:p>
        </w:tc>
        <w:tc>
          <w:tcPr>
            <w:tcW w:w="1400" w:type="dxa"/>
          </w:tcPr>
          <w:p w:rsidR="00AA7922" w:rsidRDefault="00AA7922" w:rsidP="0075796B">
            <w:r>
              <w:t xml:space="preserve"> 3 685 500 000 </w:t>
            </w:r>
          </w:p>
        </w:tc>
        <w:tc>
          <w:tcPr>
            <w:tcW w:w="1400" w:type="dxa"/>
          </w:tcPr>
          <w:p w:rsidR="00AA7922" w:rsidRDefault="00AA7922" w:rsidP="0075796B">
            <w:r>
              <w:t xml:space="preserve"> 3 685 500 000 </w:t>
            </w:r>
          </w:p>
        </w:tc>
      </w:tr>
      <w:tr w:rsidR="00AA7922" w:rsidTr="000D5BD4">
        <w:trPr>
          <w:trHeight w:val="360"/>
        </w:trPr>
        <w:tc>
          <w:tcPr>
            <w:tcW w:w="2480" w:type="dxa"/>
          </w:tcPr>
          <w:p w:rsidR="00AA7922" w:rsidRDefault="00AA7922" w:rsidP="0075796B"/>
        </w:tc>
        <w:tc>
          <w:tcPr>
            <w:tcW w:w="2140" w:type="dxa"/>
          </w:tcPr>
          <w:p w:rsidR="00AA7922" w:rsidRDefault="00AA7922" w:rsidP="0075796B">
            <w:pPr>
              <w:rPr>
                <w:iCs/>
              </w:rPr>
            </w:pPr>
            <w:r w:rsidRPr="00AA7922">
              <w:rPr>
                <w:rStyle w:val="kursiv0"/>
              </w:rPr>
              <w:t>Sum SD gruppe 1</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14 127 825 000 </w:t>
            </w:r>
          </w:p>
        </w:tc>
        <w:tc>
          <w:tcPr>
            <w:tcW w:w="1400" w:type="dxa"/>
          </w:tcPr>
          <w:p w:rsidR="00AA7922" w:rsidRDefault="00AA7922" w:rsidP="0075796B"/>
        </w:tc>
        <w:tc>
          <w:tcPr>
            <w:tcW w:w="1400" w:type="dxa"/>
          </w:tcPr>
          <w:p w:rsidR="00AA7922" w:rsidRDefault="00AA7922" w:rsidP="0075796B"/>
        </w:tc>
      </w:tr>
      <w:tr w:rsidR="00AA7922" w:rsidTr="000D5BD4">
        <w:trPr>
          <w:trHeight w:val="580"/>
        </w:trPr>
        <w:tc>
          <w:tcPr>
            <w:tcW w:w="2480" w:type="dxa"/>
          </w:tcPr>
          <w:p w:rsidR="00AA7922" w:rsidRDefault="00AA7922" w:rsidP="0075796B"/>
        </w:tc>
        <w:tc>
          <w:tcPr>
            <w:tcW w:w="4220" w:type="dxa"/>
            <w:gridSpan w:val="3"/>
          </w:tcPr>
          <w:p w:rsidR="00AA7922" w:rsidRDefault="00AA7922" w:rsidP="0075796B">
            <w:pPr>
              <w:rPr>
                <w:iCs/>
              </w:rPr>
            </w:pPr>
            <w:r w:rsidRPr="00AA7922">
              <w:rPr>
                <w:rStyle w:val="kursiv0"/>
              </w:rPr>
              <w:t>Klima- og miljødepartementet (KLD)</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r>
              <w:t>Framsenteret Drift AS</w:t>
            </w:r>
          </w:p>
        </w:tc>
        <w:tc>
          <w:tcPr>
            <w:tcW w:w="2140" w:type="dxa"/>
          </w:tcPr>
          <w:p w:rsidR="00AA7922" w:rsidRDefault="00AA7922" w:rsidP="0075796B">
            <w:r>
              <w:t>Norsk Polarinstitutt</w:t>
            </w:r>
          </w:p>
        </w:tc>
        <w:tc>
          <w:tcPr>
            <w:tcW w:w="680" w:type="dxa"/>
          </w:tcPr>
          <w:p w:rsidR="00AA7922" w:rsidRDefault="00AA7922" w:rsidP="0075796B">
            <w:r>
              <w:t>1</w:t>
            </w:r>
          </w:p>
        </w:tc>
        <w:tc>
          <w:tcPr>
            <w:tcW w:w="1400" w:type="dxa"/>
          </w:tcPr>
          <w:p w:rsidR="00AA7922" w:rsidRDefault="00AA7922" w:rsidP="0075796B">
            <w:r>
              <w:t xml:space="preserve"> 50 000 </w:t>
            </w:r>
          </w:p>
        </w:tc>
        <w:tc>
          <w:tcPr>
            <w:tcW w:w="1400" w:type="dxa"/>
          </w:tcPr>
          <w:p w:rsidR="00AA7922" w:rsidRDefault="00AA7922" w:rsidP="0075796B">
            <w:r>
              <w:t xml:space="preserve"> 50 000 </w:t>
            </w:r>
          </w:p>
        </w:tc>
        <w:tc>
          <w:tcPr>
            <w:tcW w:w="1400" w:type="dxa"/>
          </w:tcPr>
          <w:p w:rsidR="00AA7922" w:rsidRDefault="00AA7922" w:rsidP="0075796B">
            <w:r>
              <w:t xml:space="preserve"> 122 000 </w:t>
            </w:r>
          </w:p>
        </w:tc>
      </w:tr>
      <w:tr w:rsidR="00AA7922" w:rsidTr="000D5BD4">
        <w:trPr>
          <w:trHeight w:val="280"/>
        </w:trPr>
        <w:tc>
          <w:tcPr>
            <w:tcW w:w="2480" w:type="dxa"/>
          </w:tcPr>
          <w:p w:rsidR="00AA7922" w:rsidRDefault="00AA7922" w:rsidP="0075796B">
            <w:r>
              <w:t>Kings Bay AS</w:t>
            </w:r>
          </w:p>
        </w:tc>
        <w:tc>
          <w:tcPr>
            <w:tcW w:w="2140" w:type="dxa"/>
          </w:tcPr>
          <w:p w:rsidR="00AA7922" w:rsidRDefault="00AA7922" w:rsidP="0075796B">
            <w:r>
              <w:t>KLD</w:t>
            </w:r>
          </w:p>
        </w:tc>
        <w:tc>
          <w:tcPr>
            <w:tcW w:w="680" w:type="dxa"/>
          </w:tcPr>
          <w:p w:rsidR="00AA7922" w:rsidRDefault="00AA7922" w:rsidP="0075796B">
            <w:r>
              <w:t>1</w:t>
            </w:r>
          </w:p>
        </w:tc>
        <w:tc>
          <w:tcPr>
            <w:tcW w:w="1400" w:type="dxa"/>
          </w:tcPr>
          <w:p w:rsidR="00AA7922" w:rsidRDefault="00AA7922" w:rsidP="0075796B">
            <w:r>
              <w:t xml:space="preserve"> 7 000 000 </w:t>
            </w:r>
          </w:p>
        </w:tc>
        <w:tc>
          <w:tcPr>
            <w:tcW w:w="1400" w:type="dxa"/>
          </w:tcPr>
          <w:p w:rsidR="00AA7922" w:rsidRDefault="00AA7922" w:rsidP="0075796B">
            <w:r>
              <w:t xml:space="preserve"> 7 000 000 </w:t>
            </w:r>
          </w:p>
        </w:tc>
        <w:tc>
          <w:tcPr>
            <w:tcW w:w="1400" w:type="dxa"/>
          </w:tcPr>
          <w:p w:rsidR="00AA7922" w:rsidRDefault="00AA7922" w:rsidP="0075796B">
            <w:r>
              <w:t xml:space="preserve"> 7 000 000 </w:t>
            </w:r>
          </w:p>
        </w:tc>
      </w:tr>
      <w:tr w:rsidR="00AA7922" w:rsidTr="000D5BD4">
        <w:trPr>
          <w:trHeight w:val="360"/>
        </w:trPr>
        <w:tc>
          <w:tcPr>
            <w:tcW w:w="2480" w:type="dxa"/>
          </w:tcPr>
          <w:p w:rsidR="00AA7922" w:rsidRDefault="00AA7922" w:rsidP="0075796B">
            <w:r>
              <w:t>Bjørnøen AS</w:t>
            </w:r>
          </w:p>
        </w:tc>
        <w:tc>
          <w:tcPr>
            <w:tcW w:w="2140" w:type="dxa"/>
          </w:tcPr>
          <w:p w:rsidR="00AA7922" w:rsidRDefault="00AA7922" w:rsidP="0075796B">
            <w:r>
              <w:t>KLD</w:t>
            </w:r>
          </w:p>
        </w:tc>
        <w:tc>
          <w:tcPr>
            <w:tcW w:w="680" w:type="dxa"/>
          </w:tcPr>
          <w:p w:rsidR="00AA7922" w:rsidRDefault="00AA7922" w:rsidP="0075796B">
            <w:r>
              <w:t>1</w:t>
            </w:r>
          </w:p>
        </w:tc>
        <w:tc>
          <w:tcPr>
            <w:tcW w:w="1400" w:type="dxa"/>
          </w:tcPr>
          <w:p w:rsidR="00AA7922" w:rsidRDefault="00AA7922" w:rsidP="0075796B">
            <w:r>
              <w:t xml:space="preserve"> 1 </w:t>
            </w:r>
          </w:p>
        </w:tc>
        <w:tc>
          <w:tcPr>
            <w:tcW w:w="1400" w:type="dxa"/>
          </w:tcPr>
          <w:p w:rsidR="00AA7922" w:rsidRDefault="00AA7922" w:rsidP="0075796B">
            <w:r>
              <w:t xml:space="preserve"> 4 000 000 </w:t>
            </w:r>
          </w:p>
        </w:tc>
        <w:tc>
          <w:tcPr>
            <w:tcW w:w="1400" w:type="dxa"/>
          </w:tcPr>
          <w:p w:rsidR="00AA7922" w:rsidRDefault="00AA7922" w:rsidP="0075796B">
            <w:r>
              <w:t xml:space="preserve"> 4 000 000 </w:t>
            </w:r>
          </w:p>
        </w:tc>
      </w:tr>
      <w:tr w:rsidR="00AA7922" w:rsidTr="000D5BD4">
        <w:trPr>
          <w:trHeight w:val="280"/>
        </w:trPr>
        <w:tc>
          <w:tcPr>
            <w:tcW w:w="2480" w:type="dxa"/>
          </w:tcPr>
          <w:p w:rsidR="00AA7922" w:rsidRDefault="00AA7922" w:rsidP="0075796B">
            <w:r>
              <w:t>CIENS AS</w:t>
            </w:r>
          </w:p>
        </w:tc>
        <w:tc>
          <w:tcPr>
            <w:tcW w:w="2140" w:type="dxa"/>
          </w:tcPr>
          <w:p w:rsidR="00AA7922" w:rsidRDefault="00AA7922" w:rsidP="0075796B">
            <w:r>
              <w:t>Meteorologisk Institutt</w:t>
            </w:r>
          </w:p>
        </w:tc>
        <w:tc>
          <w:tcPr>
            <w:tcW w:w="680" w:type="dxa"/>
          </w:tcPr>
          <w:p w:rsidR="00AA7922" w:rsidRDefault="00AA7922" w:rsidP="0075796B">
            <w:r>
              <w:t>2</w:t>
            </w:r>
          </w:p>
        </w:tc>
        <w:tc>
          <w:tcPr>
            <w:tcW w:w="1400" w:type="dxa"/>
          </w:tcPr>
          <w:p w:rsidR="00AA7922" w:rsidRDefault="00AA7922" w:rsidP="0075796B">
            <w:r>
              <w:t xml:space="preserve"> 15 000 </w:t>
            </w:r>
          </w:p>
        </w:tc>
        <w:tc>
          <w:tcPr>
            <w:tcW w:w="1400" w:type="dxa"/>
          </w:tcPr>
          <w:p w:rsidR="00AA7922" w:rsidRDefault="00AA7922" w:rsidP="0075796B">
            <w:r>
              <w:t xml:space="preserve"> 15 000 </w:t>
            </w:r>
          </w:p>
        </w:tc>
        <w:tc>
          <w:tcPr>
            <w:tcW w:w="1400" w:type="dxa"/>
          </w:tcPr>
          <w:p w:rsidR="00AA7922" w:rsidRDefault="00AA7922" w:rsidP="0075796B">
            <w:r>
              <w:t xml:space="preserve"> 135 000 </w:t>
            </w:r>
          </w:p>
        </w:tc>
      </w:tr>
      <w:tr w:rsidR="00AA7922" w:rsidTr="000D5BD4">
        <w:trPr>
          <w:trHeight w:val="280"/>
        </w:trPr>
        <w:tc>
          <w:tcPr>
            <w:tcW w:w="2480" w:type="dxa"/>
          </w:tcPr>
          <w:p w:rsidR="00AA7922" w:rsidRDefault="00AA7922" w:rsidP="0075796B">
            <w:r>
              <w:t>Nord-Salten Kraft AS</w:t>
            </w:r>
          </w:p>
        </w:tc>
        <w:tc>
          <w:tcPr>
            <w:tcW w:w="2140" w:type="dxa"/>
          </w:tcPr>
          <w:p w:rsidR="00AA7922" w:rsidRDefault="00AA7922" w:rsidP="0075796B">
            <w:r>
              <w:t>Meteorologisk Institutt</w:t>
            </w:r>
          </w:p>
        </w:tc>
        <w:tc>
          <w:tcPr>
            <w:tcW w:w="680" w:type="dxa"/>
          </w:tcPr>
          <w:p w:rsidR="00AA7922" w:rsidRDefault="00AA7922" w:rsidP="0075796B">
            <w:r>
              <w:t>2</w:t>
            </w:r>
          </w:p>
        </w:tc>
        <w:tc>
          <w:tcPr>
            <w:tcW w:w="1400" w:type="dxa"/>
          </w:tcPr>
          <w:p w:rsidR="00AA7922" w:rsidRDefault="00AA7922" w:rsidP="0075796B">
            <w:r>
              <w:t xml:space="preserve"> - </w:t>
            </w:r>
          </w:p>
        </w:tc>
        <w:tc>
          <w:tcPr>
            <w:tcW w:w="1400" w:type="dxa"/>
          </w:tcPr>
          <w:p w:rsidR="00AA7922" w:rsidRDefault="00AA7922" w:rsidP="0075796B">
            <w:r>
              <w:t xml:space="preserve"> - </w:t>
            </w:r>
          </w:p>
        </w:tc>
        <w:tc>
          <w:tcPr>
            <w:tcW w:w="1400" w:type="dxa"/>
          </w:tcPr>
          <w:p w:rsidR="00AA7922" w:rsidRDefault="00AA7922" w:rsidP="0075796B">
            <w:r>
              <w:t xml:space="preserve"> 51 474 759 </w:t>
            </w:r>
          </w:p>
        </w:tc>
      </w:tr>
      <w:tr w:rsidR="00AA7922" w:rsidTr="000D5BD4">
        <w:trPr>
          <w:trHeight w:val="360"/>
        </w:trPr>
        <w:tc>
          <w:tcPr>
            <w:tcW w:w="2480" w:type="dxa"/>
          </w:tcPr>
          <w:p w:rsidR="00AA7922" w:rsidRDefault="00AA7922" w:rsidP="0075796B"/>
        </w:tc>
        <w:tc>
          <w:tcPr>
            <w:tcW w:w="2140" w:type="dxa"/>
          </w:tcPr>
          <w:p w:rsidR="00AA7922" w:rsidRDefault="00AA7922" w:rsidP="0075796B">
            <w:pPr>
              <w:rPr>
                <w:iCs/>
              </w:rPr>
            </w:pPr>
            <w:r w:rsidRPr="00AA7922">
              <w:rPr>
                <w:rStyle w:val="kursiv0"/>
              </w:rPr>
              <w:t>Sum KLD gruppe 1</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 7 050 001 </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tc>
        <w:tc>
          <w:tcPr>
            <w:tcW w:w="2140" w:type="dxa"/>
          </w:tcPr>
          <w:p w:rsidR="00AA7922" w:rsidRDefault="00AA7922" w:rsidP="0075796B">
            <w:pPr>
              <w:rPr>
                <w:iCs/>
              </w:rPr>
            </w:pPr>
            <w:r w:rsidRPr="00AA7922">
              <w:rPr>
                <w:rStyle w:val="kursiv0"/>
              </w:rPr>
              <w:t>Sum KLD gruppe 2</w:t>
            </w:r>
          </w:p>
        </w:tc>
        <w:tc>
          <w:tcPr>
            <w:tcW w:w="680" w:type="dxa"/>
          </w:tcPr>
          <w:p w:rsidR="00AA7922" w:rsidRDefault="00AA7922" w:rsidP="0075796B"/>
        </w:tc>
        <w:tc>
          <w:tcPr>
            <w:tcW w:w="1400" w:type="dxa"/>
          </w:tcPr>
          <w:p w:rsidR="00AA7922" w:rsidRDefault="00AA7922" w:rsidP="0075796B">
            <w:r w:rsidRPr="00AA7922">
              <w:rPr>
                <w:rStyle w:val="kursiv0"/>
              </w:rPr>
              <w:t xml:space="preserve"> 15 000 </w:t>
            </w:r>
          </w:p>
        </w:tc>
        <w:tc>
          <w:tcPr>
            <w:tcW w:w="1400" w:type="dxa"/>
          </w:tcPr>
          <w:p w:rsidR="00AA7922" w:rsidRDefault="00AA7922" w:rsidP="0075796B"/>
        </w:tc>
        <w:tc>
          <w:tcPr>
            <w:tcW w:w="1400" w:type="dxa"/>
          </w:tcPr>
          <w:p w:rsidR="00AA7922" w:rsidRDefault="00AA7922" w:rsidP="0075796B"/>
        </w:tc>
      </w:tr>
      <w:tr w:rsidR="00AA7922" w:rsidTr="000D5BD4">
        <w:trPr>
          <w:trHeight w:val="580"/>
        </w:trPr>
        <w:tc>
          <w:tcPr>
            <w:tcW w:w="2480" w:type="dxa"/>
          </w:tcPr>
          <w:p w:rsidR="00AA7922" w:rsidRDefault="00AA7922" w:rsidP="0075796B"/>
        </w:tc>
        <w:tc>
          <w:tcPr>
            <w:tcW w:w="4220" w:type="dxa"/>
            <w:gridSpan w:val="3"/>
          </w:tcPr>
          <w:p w:rsidR="00AA7922" w:rsidRDefault="00AA7922" w:rsidP="0075796B">
            <w:pPr>
              <w:rPr>
                <w:iCs/>
              </w:rPr>
            </w:pPr>
            <w:r w:rsidRPr="00AA7922">
              <w:rPr>
                <w:rStyle w:val="kursiv0"/>
              </w:rPr>
              <w:t>Forsvarsdepartementet (FD)</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r>
              <w:t>Rygge 1 AS</w:t>
            </w:r>
          </w:p>
        </w:tc>
        <w:tc>
          <w:tcPr>
            <w:tcW w:w="2140" w:type="dxa"/>
          </w:tcPr>
          <w:p w:rsidR="00AA7922" w:rsidRDefault="00AA7922" w:rsidP="0075796B">
            <w:r>
              <w:t>FD</w:t>
            </w:r>
          </w:p>
        </w:tc>
        <w:tc>
          <w:tcPr>
            <w:tcW w:w="680" w:type="dxa"/>
          </w:tcPr>
          <w:p w:rsidR="00AA7922" w:rsidRDefault="00AA7922" w:rsidP="0075796B">
            <w:r>
              <w:t>1</w:t>
            </w:r>
          </w:p>
        </w:tc>
        <w:tc>
          <w:tcPr>
            <w:tcW w:w="1400" w:type="dxa"/>
          </w:tcPr>
          <w:p w:rsidR="00AA7922" w:rsidRDefault="00AA7922" w:rsidP="0075796B">
            <w:r>
              <w:t xml:space="preserve"> 197 929 535 </w:t>
            </w:r>
          </w:p>
        </w:tc>
        <w:tc>
          <w:tcPr>
            <w:tcW w:w="1400" w:type="dxa"/>
          </w:tcPr>
          <w:p w:rsidR="00AA7922" w:rsidRDefault="00AA7922" w:rsidP="0075796B">
            <w:r>
              <w:t xml:space="preserve"> 51 000 000 </w:t>
            </w:r>
          </w:p>
        </w:tc>
        <w:tc>
          <w:tcPr>
            <w:tcW w:w="1400" w:type="dxa"/>
          </w:tcPr>
          <w:p w:rsidR="00AA7922" w:rsidRDefault="00AA7922" w:rsidP="0075796B">
            <w:r>
              <w:t xml:space="preserve"> 51 000 000 </w:t>
            </w:r>
          </w:p>
        </w:tc>
      </w:tr>
      <w:tr w:rsidR="00AA7922" w:rsidTr="000D5BD4">
        <w:trPr>
          <w:trHeight w:val="540"/>
        </w:trPr>
        <w:tc>
          <w:tcPr>
            <w:tcW w:w="2480" w:type="dxa"/>
          </w:tcPr>
          <w:p w:rsidR="00AA7922" w:rsidRDefault="00AA7922" w:rsidP="0075796B">
            <w:r>
              <w:t>Kjeller Innovasjon AS</w:t>
            </w:r>
          </w:p>
        </w:tc>
        <w:tc>
          <w:tcPr>
            <w:tcW w:w="2140" w:type="dxa"/>
          </w:tcPr>
          <w:p w:rsidR="00AA7922" w:rsidRDefault="00AA7922" w:rsidP="0075796B">
            <w:r>
              <w:t>Forsvarets forskningsinstitutt</w:t>
            </w:r>
          </w:p>
        </w:tc>
        <w:tc>
          <w:tcPr>
            <w:tcW w:w="680" w:type="dxa"/>
          </w:tcPr>
          <w:p w:rsidR="00AA7922" w:rsidRDefault="00AA7922" w:rsidP="0075796B">
            <w:r>
              <w:t>2</w:t>
            </w:r>
          </w:p>
        </w:tc>
        <w:tc>
          <w:tcPr>
            <w:tcW w:w="1400" w:type="dxa"/>
          </w:tcPr>
          <w:p w:rsidR="00AA7922" w:rsidRDefault="00AA7922" w:rsidP="0075796B">
            <w:r>
              <w:t xml:space="preserve"> 3 740 375 </w:t>
            </w:r>
          </w:p>
        </w:tc>
        <w:tc>
          <w:tcPr>
            <w:tcW w:w="1400" w:type="dxa"/>
          </w:tcPr>
          <w:p w:rsidR="00AA7922" w:rsidRDefault="00AA7922" w:rsidP="0075796B">
            <w:r>
              <w:t xml:space="preserve"> 1 056 688 </w:t>
            </w:r>
          </w:p>
        </w:tc>
        <w:tc>
          <w:tcPr>
            <w:tcW w:w="1400" w:type="dxa"/>
          </w:tcPr>
          <w:p w:rsidR="00AA7922" w:rsidRDefault="00AA7922" w:rsidP="0075796B">
            <w:r>
              <w:t xml:space="preserve"> 9 506 244 </w:t>
            </w:r>
          </w:p>
        </w:tc>
      </w:tr>
      <w:tr w:rsidR="00AA7922" w:rsidTr="000D5BD4">
        <w:trPr>
          <w:trHeight w:val="360"/>
        </w:trPr>
        <w:tc>
          <w:tcPr>
            <w:tcW w:w="2480" w:type="dxa"/>
          </w:tcPr>
          <w:p w:rsidR="00AA7922" w:rsidRDefault="00AA7922" w:rsidP="0075796B"/>
        </w:tc>
        <w:tc>
          <w:tcPr>
            <w:tcW w:w="2140" w:type="dxa"/>
          </w:tcPr>
          <w:p w:rsidR="00AA7922" w:rsidRDefault="00AA7922" w:rsidP="0075796B">
            <w:pPr>
              <w:rPr>
                <w:iCs/>
              </w:rPr>
            </w:pPr>
            <w:r w:rsidRPr="00AA7922">
              <w:rPr>
                <w:rStyle w:val="kursiv0"/>
              </w:rPr>
              <w:t>Sum FD gruppe 1</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 197 929 535 </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tc>
        <w:tc>
          <w:tcPr>
            <w:tcW w:w="2140" w:type="dxa"/>
          </w:tcPr>
          <w:p w:rsidR="00AA7922" w:rsidRDefault="00AA7922" w:rsidP="0075796B">
            <w:pPr>
              <w:rPr>
                <w:iCs/>
              </w:rPr>
            </w:pPr>
            <w:r w:rsidRPr="00AA7922">
              <w:rPr>
                <w:rStyle w:val="kursiv0"/>
              </w:rPr>
              <w:t>Sum FD gruppe 2</w:t>
            </w:r>
          </w:p>
        </w:tc>
        <w:tc>
          <w:tcPr>
            <w:tcW w:w="680" w:type="dxa"/>
          </w:tcPr>
          <w:p w:rsidR="00AA7922" w:rsidRDefault="00AA7922" w:rsidP="0075796B"/>
        </w:tc>
        <w:tc>
          <w:tcPr>
            <w:tcW w:w="1400" w:type="dxa"/>
          </w:tcPr>
          <w:p w:rsidR="00AA7922" w:rsidRDefault="00AA7922" w:rsidP="0075796B">
            <w:r w:rsidRPr="00AA7922">
              <w:rPr>
                <w:rStyle w:val="kursiv0"/>
              </w:rPr>
              <w:t xml:space="preserve"> 3 740 375 </w:t>
            </w:r>
          </w:p>
        </w:tc>
        <w:tc>
          <w:tcPr>
            <w:tcW w:w="1400" w:type="dxa"/>
          </w:tcPr>
          <w:p w:rsidR="00AA7922" w:rsidRDefault="00AA7922" w:rsidP="0075796B"/>
        </w:tc>
        <w:tc>
          <w:tcPr>
            <w:tcW w:w="1400" w:type="dxa"/>
          </w:tcPr>
          <w:p w:rsidR="00AA7922" w:rsidRDefault="00AA7922" w:rsidP="0075796B"/>
        </w:tc>
      </w:tr>
      <w:tr w:rsidR="00AA7922" w:rsidTr="000D5BD4">
        <w:trPr>
          <w:trHeight w:val="580"/>
        </w:trPr>
        <w:tc>
          <w:tcPr>
            <w:tcW w:w="2480" w:type="dxa"/>
          </w:tcPr>
          <w:p w:rsidR="00AA7922" w:rsidRDefault="00AA7922" w:rsidP="0075796B"/>
        </w:tc>
        <w:tc>
          <w:tcPr>
            <w:tcW w:w="4220" w:type="dxa"/>
            <w:gridSpan w:val="3"/>
          </w:tcPr>
          <w:p w:rsidR="00AA7922" w:rsidRDefault="00AA7922" w:rsidP="0075796B">
            <w:pPr>
              <w:rPr>
                <w:iCs/>
              </w:rPr>
            </w:pPr>
            <w:r w:rsidRPr="00AA7922">
              <w:rPr>
                <w:rStyle w:val="kursiv0"/>
              </w:rPr>
              <w:t>Olje- og energidepartementet (OED)</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r>
              <w:t>Equinor ASA</w:t>
            </w:r>
          </w:p>
        </w:tc>
        <w:tc>
          <w:tcPr>
            <w:tcW w:w="2140" w:type="dxa"/>
          </w:tcPr>
          <w:p w:rsidR="00AA7922" w:rsidRDefault="00AA7922" w:rsidP="0075796B">
            <w:r>
              <w:t>OED</w:t>
            </w:r>
          </w:p>
        </w:tc>
        <w:tc>
          <w:tcPr>
            <w:tcW w:w="680" w:type="dxa"/>
          </w:tcPr>
          <w:p w:rsidR="00AA7922" w:rsidRDefault="00AA7922" w:rsidP="0075796B">
            <w:r>
              <w:t>1</w:t>
            </w:r>
          </w:p>
        </w:tc>
        <w:tc>
          <w:tcPr>
            <w:tcW w:w="1400" w:type="dxa"/>
          </w:tcPr>
          <w:p w:rsidR="00AA7922" w:rsidRDefault="00AA7922" w:rsidP="0075796B">
            <w:r>
              <w:t xml:space="preserve"> 31 264 531 488 </w:t>
            </w:r>
          </w:p>
        </w:tc>
        <w:tc>
          <w:tcPr>
            <w:tcW w:w="1400" w:type="dxa"/>
          </w:tcPr>
          <w:p w:rsidR="00AA7922" w:rsidRDefault="00AA7922" w:rsidP="0075796B">
            <w:r>
              <w:t xml:space="preserve"> 5 456 626 908 </w:t>
            </w:r>
          </w:p>
        </w:tc>
        <w:tc>
          <w:tcPr>
            <w:tcW w:w="1400" w:type="dxa"/>
          </w:tcPr>
          <w:p w:rsidR="00AA7922" w:rsidRDefault="00AA7922" w:rsidP="0075796B">
            <w:r>
              <w:t xml:space="preserve"> 8 144 219 265 </w:t>
            </w:r>
          </w:p>
        </w:tc>
      </w:tr>
      <w:tr w:rsidR="00AA7922" w:rsidTr="000D5BD4">
        <w:trPr>
          <w:trHeight w:val="280"/>
        </w:trPr>
        <w:tc>
          <w:tcPr>
            <w:tcW w:w="2480" w:type="dxa"/>
          </w:tcPr>
          <w:p w:rsidR="00AA7922" w:rsidRDefault="00AA7922" w:rsidP="0075796B">
            <w:r>
              <w:t>Gassco AS</w:t>
            </w:r>
          </w:p>
        </w:tc>
        <w:tc>
          <w:tcPr>
            <w:tcW w:w="2140" w:type="dxa"/>
          </w:tcPr>
          <w:p w:rsidR="00AA7922" w:rsidRDefault="00AA7922" w:rsidP="0075796B">
            <w:r>
              <w:t>OED</w:t>
            </w:r>
          </w:p>
        </w:tc>
        <w:tc>
          <w:tcPr>
            <w:tcW w:w="680" w:type="dxa"/>
          </w:tcPr>
          <w:p w:rsidR="00AA7922" w:rsidRDefault="00AA7922" w:rsidP="0075796B">
            <w:r>
              <w:t>1</w:t>
            </w:r>
          </w:p>
        </w:tc>
        <w:tc>
          <w:tcPr>
            <w:tcW w:w="1400" w:type="dxa"/>
          </w:tcPr>
          <w:p w:rsidR="00AA7922" w:rsidRDefault="00AA7922" w:rsidP="0075796B">
            <w:r>
              <w:t xml:space="preserve"> 10 000 000 </w:t>
            </w:r>
          </w:p>
        </w:tc>
        <w:tc>
          <w:tcPr>
            <w:tcW w:w="1400" w:type="dxa"/>
          </w:tcPr>
          <w:p w:rsidR="00AA7922" w:rsidRDefault="00AA7922" w:rsidP="0075796B">
            <w:r>
              <w:t xml:space="preserve"> 10 000 000 </w:t>
            </w:r>
          </w:p>
        </w:tc>
        <w:tc>
          <w:tcPr>
            <w:tcW w:w="1400" w:type="dxa"/>
          </w:tcPr>
          <w:p w:rsidR="00AA7922" w:rsidRDefault="00AA7922" w:rsidP="0075796B">
            <w:r>
              <w:t xml:space="preserve"> 10 000 000 </w:t>
            </w:r>
          </w:p>
        </w:tc>
      </w:tr>
      <w:tr w:rsidR="00AA7922" w:rsidTr="000D5BD4">
        <w:trPr>
          <w:trHeight w:val="280"/>
        </w:trPr>
        <w:tc>
          <w:tcPr>
            <w:tcW w:w="2480" w:type="dxa"/>
          </w:tcPr>
          <w:p w:rsidR="00AA7922" w:rsidRDefault="00AA7922" w:rsidP="0075796B">
            <w:r>
              <w:t>Petoro AS</w:t>
            </w:r>
          </w:p>
        </w:tc>
        <w:tc>
          <w:tcPr>
            <w:tcW w:w="2140" w:type="dxa"/>
          </w:tcPr>
          <w:p w:rsidR="00AA7922" w:rsidRDefault="00AA7922" w:rsidP="0075796B">
            <w:r>
              <w:t>OED</w:t>
            </w:r>
          </w:p>
        </w:tc>
        <w:tc>
          <w:tcPr>
            <w:tcW w:w="680" w:type="dxa"/>
          </w:tcPr>
          <w:p w:rsidR="00AA7922" w:rsidRDefault="00AA7922" w:rsidP="0075796B">
            <w:r>
              <w:t>1</w:t>
            </w:r>
          </w:p>
        </w:tc>
        <w:tc>
          <w:tcPr>
            <w:tcW w:w="1400" w:type="dxa"/>
          </w:tcPr>
          <w:p w:rsidR="00AA7922" w:rsidRDefault="00AA7922" w:rsidP="0075796B">
            <w:r>
              <w:t xml:space="preserve"> 10 000 000 </w:t>
            </w:r>
          </w:p>
        </w:tc>
        <w:tc>
          <w:tcPr>
            <w:tcW w:w="1400" w:type="dxa"/>
          </w:tcPr>
          <w:p w:rsidR="00AA7922" w:rsidRDefault="00AA7922" w:rsidP="0075796B">
            <w:r>
              <w:t xml:space="preserve"> 10 000 000 </w:t>
            </w:r>
          </w:p>
        </w:tc>
        <w:tc>
          <w:tcPr>
            <w:tcW w:w="1400" w:type="dxa"/>
          </w:tcPr>
          <w:p w:rsidR="00AA7922" w:rsidRDefault="00AA7922" w:rsidP="0075796B">
            <w:r>
              <w:t xml:space="preserve"> 10 000 000 </w:t>
            </w:r>
          </w:p>
        </w:tc>
      </w:tr>
      <w:tr w:rsidR="00AA7922" w:rsidTr="000D5BD4">
        <w:trPr>
          <w:trHeight w:val="280"/>
        </w:trPr>
        <w:tc>
          <w:tcPr>
            <w:tcW w:w="2480" w:type="dxa"/>
          </w:tcPr>
          <w:p w:rsidR="00AA7922" w:rsidRDefault="00AA7922" w:rsidP="0075796B">
            <w:r>
              <w:t>Norpipe Oil AS</w:t>
            </w:r>
          </w:p>
        </w:tc>
        <w:tc>
          <w:tcPr>
            <w:tcW w:w="2140" w:type="dxa"/>
          </w:tcPr>
          <w:p w:rsidR="00AA7922" w:rsidRDefault="00AA7922" w:rsidP="0075796B">
            <w:r>
              <w:t>Petoro AS (SDØE)</w:t>
            </w:r>
          </w:p>
        </w:tc>
        <w:tc>
          <w:tcPr>
            <w:tcW w:w="680" w:type="dxa"/>
          </w:tcPr>
          <w:p w:rsidR="00AA7922" w:rsidRDefault="00AA7922" w:rsidP="0075796B">
            <w:r>
              <w:t>2</w:t>
            </w:r>
          </w:p>
        </w:tc>
        <w:tc>
          <w:tcPr>
            <w:tcW w:w="1400" w:type="dxa"/>
          </w:tcPr>
          <w:p w:rsidR="00AA7922" w:rsidRDefault="00AA7922" w:rsidP="0075796B">
            <w:r>
              <w:t xml:space="preserve"> 1 </w:t>
            </w:r>
          </w:p>
        </w:tc>
        <w:tc>
          <w:tcPr>
            <w:tcW w:w="1400" w:type="dxa"/>
          </w:tcPr>
          <w:p w:rsidR="00AA7922" w:rsidRDefault="00AA7922" w:rsidP="0075796B">
            <w:r>
              <w:t xml:space="preserve"> 504 270 </w:t>
            </w:r>
          </w:p>
        </w:tc>
        <w:tc>
          <w:tcPr>
            <w:tcW w:w="1400" w:type="dxa"/>
          </w:tcPr>
          <w:p w:rsidR="00AA7922" w:rsidRDefault="00AA7922" w:rsidP="0075796B">
            <w:r>
              <w:t xml:space="preserve"> 10 085 400 </w:t>
            </w:r>
          </w:p>
        </w:tc>
      </w:tr>
      <w:tr w:rsidR="00AA7922" w:rsidTr="000D5BD4">
        <w:trPr>
          <w:trHeight w:val="280"/>
        </w:trPr>
        <w:tc>
          <w:tcPr>
            <w:tcW w:w="2480" w:type="dxa"/>
          </w:tcPr>
          <w:p w:rsidR="00AA7922" w:rsidRDefault="00AA7922" w:rsidP="0075796B">
            <w:r>
              <w:t>TCM Assets AS</w:t>
            </w:r>
          </w:p>
        </w:tc>
        <w:tc>
          <w:tcPr>
            <w:tcW w:w="2140" w:type="dxa"/>
          </w:tcPr>
          <w:p w:rsidR="00AA7922" w:rsidRDefault="00AA7922" w:rsidP="0075796B">
            <w:r>
              <w:t>Gassnova SF</w:t>
            </w:r>
          </w:p>
        </w:tc>
        <w:tc>
          <w:tcPr>
            <w:tcW w:w="680" w:type="dxa"/>
          </w:tcPr>
          <w:p w:rsidR="00AA7922" w:rsidRDefault="00AA7922" w:rsidP="0075796B">
            <w:r>
              <w:t>2</w:t>
            </w:r>
          </w:p>
        </w:tc>
        <w:tc>
          <w:tcPr>
            <w:tcW w:w="1400" w:type="dxa"/>
          </w:tcPr>
          <w:p w:rsidR="00AA7922" w:rsidRDefault="00AA7922" w:rsidP="0075796B">
            <w:r>
              <w:t xml:space="preserve"> 2 000 000 </w:t>
            </w:r>
          </w:p>
        </w:tc>
        <w:tc>
          <w:tcPr>
            <w:tcW w:w="1400" w:type="dxa"/>
          </w:tcPr>
          <w:p w:rsidR="00AA7922" w:rsidRDefault="00AA7922" w:rsidP="0075796B">
            <w:r>
              <w:t xml:space="preserve"> 2 000 000 </w:t>
            </w:r>
          </w:p>
        </w:tc>
        <w:tc>
          <w:tcPr>
            <w:tcW w:w="1400" w:type="dxa"/>
          </w:tcPr>
          <w:p w:rsidR="00AA7922" w:rsidRDefault="00AA7922" w:rsidP="0075796B">
            <w:r>
              <w:t xml:space="preserve"> 2 000 000 </w:t>
            </w:r>
          </w:p>
        </w:tc>
      </w:tr>
      <w:tr w:rsidR="00AA7922" w:rsidTr="000D5BD4">
        <w:trPr>
          <w:trHeight w:val="360"/>
        </w:trPr>
        <w:tc>
          <w:tcPr>
            <w:tcW w:w="2480" w:type="dxa"/>
          </w:tcPr>
          <w:p w:rsidR="00AA7922" w:rsidRDefault="00AA7922" w:rsidP="0075796B"/>
        </w:tc>
        <w:tc>
          <w:tcPr>
            <w:tcW w:w="2140" w:type="dxa"/>
          </w:tcPr>
          <w:p w:rsidR="00AA7922" w:rsidRDefault="00AA7922" w:rsidP="0075796B">
            <w:pPr>
              <w:rPr>
                <w:iCs/>
              </w:rPr>
            </w:pPr>
            <w:r w:rsidRPr="00AA7922">
              <w:rPr>
                <w:rStyle w:val="kursiv0"/>
              </w:rPr>
              <w:t>Sum OED gruppe 1</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31 284 531 488 </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tc>
        <w:tc>
          <w:tcPr>
            <w:tcW w:w="2140" w:type="dxa"/>
          </w:tcPr>
          <w:p w:rsidR="00AA7922" w:rsidRDefault="00AA7922" w:rsidP="0075796B">
            <w:pPr>
              <w:rPr>
                <w:iCs/>
              </w:rPr>
            </w:pPr>
            <w:r w:rsidRPr="00AA7922">
              <w:rPr>
                <w:rStyle w:val="kursiv0"/>
              </w:rPr>
              <w:t>Sum OED gruppe 2</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 2 000 001 </w:t>
            </w:r>
          </w:p>
        </w:tc>
        <w:tc>
          <w:tcPr>
            <w:tcW w:w="1400" w:type="dxa"/>
          </w:tcPr>
          <w:p w:rsidR="00AA7922" w:rsidRDefault="00AA7922" w:rsidP="0075796B"/>
        </w:tc>
        <w:tc>
          <w:tcPr>
            <w:tcW w:w="1400" w:type="dxa"/>
          </w:tcPr>
          <w:p w:rsidR="00AA7922" w:rsidRDefault="00AA7922" w:rsidP="0075796B"/>
        </w:tc>
      </w:tr>
      <w:tr w:rsidR="00AA7922" w:rsidTr="000D5BD4">
        <w:trPr>
          <w:trHeight w:val="360"/>
        </w:trPr>
        <w:tc>
          <w:tcPr>
            <w:tcW w:w="2480" w:type="dxa"/>
          </w:tcPr>
          <w:p w:rsidR="00AA7922" w:rsidRDefault="00AA7922" w:rsidP="0075796B"/>
        </w:tc>
        <w:tc>
          <w:tcPr>
            <w:tcW w:w="2140" w:type="dxa"/>
          </w:tcPr>
          <w:p w:rsidR="00AA7922" w:rsidRDefault="00AA7922" w:rsidP="0075796B">
            <w:pPr>
              <w:rPr>
                <w:iCs/>
              </w:rPr>
            </w:pPr>
            <w:r w:rsidRPr="00AA7922">
              <w:rPr>
                <w:rStyle w:val="kursiv0"/>
              </w:rPr>
              <w:t>Sum aksjar gruppe 1</w:t>
            </w:r>
          </w:p>
        </w:tc>
        <w:tc>
          <w:tcPr>
            <w:tcW w:w="680" w:type="dxa"/>
          </w:tcPr>
          <w:p w:rsidR="00AA7922" w:rsidRDefault="00AA7922" w:rsidP="0075796B"/>
        </w:tc>
        <w:tc>
          <w:tcPr>
            <w:tcW w:w="1400" w:type="dxa"/>
          </w:tcPr>
          <w:p w:rsidR="00AA7922" w:rsidRDefault="00AA7922" w:rsidP="0075796B">
            <w:pPr>
              <w:rPr>
                <w:iCs/>
              </w:rPr>
            </w:pPr>
            <w:r w:rsidRPr="00AA7922">
              <w:rPr>
                <w:rStyle w:val="kursiv0"/>
              </w:rPr>
              <w:t>103 757 705 863</w:t>
            </w:r>
          </w:p>
        </w:tc>
        <w:tc>
          <w:tcPr>
            <w:tcW w:w="1400" w:type="dxa"/>
          </w:tcPr>
          <w:p w:rsidR="00AA7922" w:rsidRDefault="00AA7922" w:rsidP="0075796B"/>
        </w:tc>
        <w:tc>
          <w:tcPr>
            <w:tcW w:w="1400" w:type="dxa"/>
          </w:tcPr>
          <w:p w:rsidR="00AA7922" w:rsidRDefault="00AA7922" w:rsidP="0075796B"/>
        </w:tc>
      </w:tr>
      <w:tr w:rsidR="00AA7922" w:rsidTr="000D5BD4">
        <w:trPr>
          <w:trHeight w:val="280"/>
        </w:trPr>
        <w:tc>
          <w:tcPr>
            <w:tcW w:w="2480" w:type="dxa"/>
          </w:tcPr>
          <w:p w:rsidR="00AA7922" w:rsidRDefault="00AA7922" w:rsidP="0075796B"/>
        </w:tc>
        <w:tc>
          <w:tcPr>
            <w:tcW w:w="2140" w:type="dxa"/>
          </w:tcPr>
          <w:p w:rsidR="00AA7922" w:rsidRDefault="00AA7922" w:rsidP="0075796B">
            <w:pPr>
              <w:rPr>
                <w:iCs/>
              </w:rPr>
            </w:pPr>
            <w:r w:rsidRPr="00AA7922">
              <w:rPr>
                <w:rStyle w:val="kursiv0"/>
              </w:rPr>
              <w:t>Sum aksjar gruppe 2</w:t>
            </w:r>
          </w:p>
        </w:tc>
        <w:tc>
          <w:tcPr>
            <w:tcW w:w="680" w:type="dxa"/>
          </w:tcPr>
          <w:p w:rsidR="00AA7922" w:rsidRDefault="00AA7922" w:rsidP="0075796B"/>
        </w:tc>
        <w:tc>
          <w:tcPr>
            <w:tcW w:w="1400" w:type="dxa"/>
          </w:tcPr>
          <w:p w:rsidR="00AA7922" w:rsidRDefault="00AA7922" w:rsidP="0075796B">
            <w:pPr>
              <w:rPr>
                <w:iCs/>
              </w:rPr>
            </w:pPr>
            <w:r w:rsidRPr="00AA7922">
              <w:rPr>
                <w:rStyle w:val="kursiv0"/>
              </w:rPr>
              <w:t xml:space="preserve">2 001 086 761 </w:t>
            </w:r>
          </w:p>
        </w:tc>
        <w:tc>
          <w:tcPr>
            <w:tcW w:w="1400" w:type="dxa"/>
          </w:tcPr>
          <w:p w:rsidR="00AA7922" w:rsidRDefault="00AA7922" w:rsidP="0075796B"/>
        </w:tc>
        <w:tc>
          <w:tcPr>
            <w:tcW w:w="1400" w:type="dxa"/>
          </w:tcPr>
          <w:p w:rsidR="00AA7922" w:rsidRDefault="00AA7922" w:rsidP="0075796B"/>
        </w:tc>
      </w:tr>
    </w:tbl>
    <w:p w:rsidR="00AA7922" w:rsidRDefault="00AA7922" w:rsidP="0075796B">
      <w:pPr>
        <w:pStyle w:val="avsnitt-tittel"/>
      </w:pPr>
      <w:r>
        <w:t>Marknadsverdi for børsnoterte aksjar per 31.12.2020</w:t>
      </w:r>
    </w:p>
    <w:p w:rsidR="00AA7922" w:rsidRDefault="00AA7922" w:rsidP="0075796B">
      <w:pPr>
        <w:pStyle w:val="Tabellnavn"/>
      </w:pPr>
      <w:r>
        <w:t>06N1xt2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A7922" w:rsidTr="000D5BD4">
        <w:trPr>
          <w:trHeight w:val="840"/>
        </w:trPr>
        <w:tc>
          <w:tcPr>
            <w:tcW w:w="4080" w:type="dxa"/>
            <w:shd w:val="clear" w:color="auto" w:fill="FFFFFF"/>
          </w:tcPr>
          <w:p w:rsidR="00AA7922" w:rsidRDefault="00AA7922" w:rsidP="000D5BD4">
            <w:r>
              <w:t>Selskap</w:t>
            </w:r>
          </w:p>
        </w:tc>
        <w:tc>
          <w:tcPr>
            <w:tcW w:w="1020" w:type="dxa"/>
          </w:tcPr>
          <w:p w:rsidR="00AA7922" w:rsidRDefault="00AA7922" w:rsidP="000D5BD4">
            <w:pPr>
              <w:jc w:val="right"/>
            </w:pPr>
            <w:r>
              <w:t>Forvalta av staten ved</w:t>
            </w:r>
          </w:p>
        </w:tc>
        <w:tc>
          <w:tcPr>
            <w:tcW w:w="1020" w:type="dxa"/>
          </w:tcPr>
          <w:p w:rsidR="00AA7922" w:rsidRDefault="00AA7922" w:rsidP="000D5BD4">
            <w:pPr>
              <w:jc w:val="right"/>
            </w:pPr>
            <w:r>
              <w:t>Bokført verdi i statsrekneskapen</w:t>
            </w:r>
          </w:p>
        </w:tc>
        <w:tc>
          <w:tcPr>
            <w:tcW w:w="1020" w:type="dxa"/>
          </w:tcPr>
          <w:p w:rsidR="00AA7922" w:rsidRDefault="00AA7922" w:rsidP="000D5BD4">
            <w:pPr>
              <w:jc w:val="right"/>
            </w:pPr>
            <w:r>
              <w:t>Aksjar eigd av staten</w:t>
            </w:r>
          </w:p>
        </w:tc>
        <w:tc>
          <w:tcPr>
            <w:tcW w:w="1020" w:type="dxa"/>
          </w:tcPr>
          <w:p w:rsidR="00AA7922" w:rsidRDefault="00AA7922" w:rsidP="000D5BD4">
            <w:pPr>
              <w:jc w:val="right"/>
            </w:pPr>
            <w:r>
              <w:t>Samla marknadsverdi av statens aksjar</w:t>
            </w:r>
          </w:p>
        </w:tc>
        <w:tc>
          <w:tcPr>
            <w:tcW w:w="1020" w:type="dxa"/>
          </w:tcPr>
          <w:p w:rsidR="00AA7922" w:rsidRDefault="00AA7922" w:rsidP="000D5BD4">
            <w:pPr>
              <w:jc w:val="right"/>
            </w:pPr>
            <w:r>
              <w:t>Staten sin eigardel</w:t>
            </w:r>
            <w:r w:rsidRPr="00AA7922">
              <w:rPr>
                <w:rStyle w:val="skrift-hevet"/>
              </w:rPr>
              <w:t>1)</w:t>
            </w:r>
          </w:p>
        </w:tc>
      </w:tr>
      <w:tr w:rsidR="00AA7922" w:rsidTr="000D5BD4">
        <w:trPr>
          <w:trHeight w:val="360"/>
        </w:trPr>
        <w:tc>
          <w:tcPr>
            <w:tcW w:w="4080" w:type="dxa"/>
          </w:tcPr>
          <w:p w:rsidR="00AA7922" w:rsidRDefault="00AA7922" w:rsidP="000D5BD4">
            <w:r>
              <w:t>Akastor ASA</w:t>
            </w:r>
          </w:p>
        </w:tc>
        <w:tc>
          <w:tcPr>
            <w:tcW w:w="1020" w:type="dxa"/>
          </w:tcPr>
          <w:p w:rsidR="00AA7922" w:rsidRDefault="00AA7922" w:rsidP="000D5BD4">
            <w:pPr>
              <w:jc w:val="right"/>
            </w:pPr>
            <w:r>
              <w:t>NFD</w:t>
            </w:r>
          </w:p>
        </w:tc>
        <w:tc>
          <w:tcPr>
            <w:tcW w:w="1020" w:type="dxa"/>
          </w:tcPr>
          <w:p w:rsidR="00AA7922" w:rsidRDefault="00AA7922" w:rsidP="000D5BD4">
            <w:pPr>
              <w:jc w:val="right"/>
            </w:pPr>
            <w:r>
              <w:t>236 003 606</w:t>
            </w:r>
          </w:p>
        </w:tc>
        <w:tc>
          <w:tcPr>
            <w:tcW w:w="1020" w:type="dxa"/>
          </w:tcPr>
          <w:p w:rsidR="00AA7922" w:rsidRDefault="00AA7922" w:rsidP="000D5BD4">
            <w:pPr>
              <w:jc w:val="right"/>
            </w:pPr>
            <w:r>
              <w:t xml:space="preserve"> 33 100 085 </w:t>
            </w:r>
          </w:p>
        </w:tc>
        <w:tc>
          <w:tcPr>
            <w:tcW w:w="1020" w:type="dxa"/>
          </w:tcPr>
          <w:p w:rsidR="00AA7922" w:rsidRDefault="00AA7922" w:rsidP="000D5BD4">
            <w:pPr>
              <w:jc w:val="right"/>
            </w:pPr>
            <w:r>
              <w:t xml:space="preserve"> 234 348 602 </w:t>
            </w:r>
          </w:p>
        </w:tc>
        <w:tc>
          <w:tcPr>
            <w:tcW w:w="1020" w:type="dxa"/>
          </w:tcPr>
          <w:p w:rsidR="00AA7922" w:rsidRDefault="00AA7922" w:rsidP="000D5BD4">
            <w:pPr>
              <w:jc w:val="right"/>
            </w:pPr>
            <w:r>
              <w:t>12 %</w:t>
            </w:r>
          </w:p>
        </w:tc>
      </w:tr>
      <w:tr w:rsidR="00AA7922" w:rsidTr="000D5BD4">
        <w:trPr>
          <w:trHeight w:val="280"/>
        </w:trPr>
        <w:tc>
          <w:tcPr>
            <w:tcW w:w="4080" w:type="dxa"/>
          </w:tcPr>
          <w:p w:rsidR="00AA7922" w:rsidRDefault="00AA7922" w:rsidP="000D5BD4">
            <w:r>
              <w:t>Aker Carbon Capture AS</w:t>
            </w:r>
          </w:p>
        </w:tc>
        <w:tc>
          <w:tcPr>
            <w:tcW w:w="1020" w:type="dxa"/>
          </w:tcPr>
          <w:p w:rsidR="00AA7922" w:rsidRDefault="00AA7922" w:rsidP="000D5BD4">
            <w:pPr>
              <w:jc w:val="right"/>
            </w:pPr>
            <w:r>
              <w:t>NFD</w:t>
            </w:r>
          </w:p>
        </w:tc>
        <w:tc>
          <w:tcPr>
            <w:tcW w:w="1020" w:type="dxa"/>
          </w:tcPr>
          <w:p w:rsidR="00AA7922" w:rsidRDefault="00AA7922" w:rsidP="000D5BD4">
            <w:pPr>
              <w:jc w:val="right"/>
            </w:pPr>
            <w:r>
              <w:t>557 736 432</w:t>
            </w:r>
          </w:p>
        </w:tc>
        <w:tc>
          <w:tcPr>
            <w:tcW w:w="1020" w:type="dxa"/>
          </w:tcPr>
          <w:p w:rsidR="00AA7922" w:rsidRDefault="00AA7922" w:rsidP="000D5BD4">
            <w:pPr>
              <w:jc w:val="right"/>
            </w:pPr>
            <w:r>
              <w:t xml:space="preserve"> 33 100 085 </w:t>
            </w:r>
          </w:p>
        </w:tc>
        <w:tc>
          <w:tcPr>
            <w:tcW w:w="1020" w:type="dxa"/>
          </w:tcPr>
          <w:p w:rsidR="00AA7922" w:rsidRDefault="00AA7922" w:rsidP="000D5BD4">
            <w:pPr>
              <w:jc w:val="right"/>
            </w:pPr>
            <w:r>
              <w:t xml:space="preserve"> 589 181 513 </w:t>
            </w:r>
          </w:p>
        </w:tc>
        <w:tc>
          <w:tcPr>
            <w:tcW w:w="1020" w:type="dxa"/>
          </w:tcPr>
          <w:p w:rsidR="00AA7922" w:rsidRDefault="00AA7922" w:rsidP="000D5BD4">
            <w:pPr>
              <w:jc w:val="right"/>
            </w:pPr>
            <w:r>
              <w:t>6 %</w:t>
            </w:r>
          </w:p>
        </w:tc>
      </w:tr>
      <w:tr w:rsidR="00AA7922" w:rsidTr="000D5BD4">
        <w:trPr>
          <w:trHeight w:val="280"/>
        </w:trPr>
        <w:tc>
          <w:tcPr>
            <w:tcW w:w="4080" w:type="dxa"/>
          </w:tcPr>
          <w:p w:rsidR="00AA7922" w:rsidRDefault="00AA7922" w:rsidP="000D5BD4">
            <w:r>
              <w:t>Aker Offshore Wind AS</w:t>
            </w:r>
          </w:p>
        </w:tc>
        <w:tc>
          <w:tcPr>
            <w:tcW w:w="1020" w:type="dxa"/>
          </w:tcPr>
          <w:p w:rsidR="00AA7922" w:rsidRDefault="00AA7922" w:rsidP="000D5BD4">
            <w:pPr>
              <w:jc w:val="right"/>
            </w:pPr>
            <w:r>
              <w:t>NFD</w:t>
            </w:r>
          </w:p>
        </w:tc>
        <w:tc>
          <w:tcPr>
            <w:tcW w:w="1020" w:type="dxa"/>
          </w:tcPr>
          <w:p w:rsidR="00AA7922" w:rsidRDefault="00AA7922" w:rsidP="000D5BD4">
            <w:pPr>
              <w:jc w:val="right"/>
            </w:pPr>
            <w:r>
              <w:t>266 786 685</w:t>
            </w:r>
          </w:p>
        </w:tc>
        <w:tc>
          <w:tcPr>
            <w:tcW w:w="1020" w:type="dxa"/>
          </w:tcPr>
          <w:p w:rsidR="00AA7922" w:rsidRDefault="00AA7922" w:rsidP="000D5BD4">
            <w:pPr>
              <w:jc w:val="right"/>
            </w:pPr>
            <w:r>
              <w:t xml:space="preserve"> 33 100 085 </w:t>
            </w:r>
          </w:p>
        </w:tc>
        <w:tc>
          <w:tcPr>
            <w:tcW w:w="1020" w:type="dxa"/>
          </w:tcPr>
          <w:p w:rsidR="00AA7922" w:rsidRDefault="00AA7922" w:rsidP="000D5BD4">
            <w:pPr>
              <w:jc w:val="right"/>
            </w:pPr>
            <w:r>
              <w:t xml:space="preserve"> 350 860 901 </w:t>
            </w:r>
          </w:p>
        </w:tc>
        <w:tc>
          <w:tcPr>
            <w:tcW w:w="1020" w:type="dxa"/>
          </w:tcPr>
          <w:p w:rsidR="00AA7922" w:rsidRDefault="00AA7922" w:rsidP="000D5BD4">
            <w:pPr>
              <w:jc w:val="right"/>
            </w:pPr>
            <w:r>
              <w:t>5 %</w:t>
            </w:r>
          </w:p>
        </w:tc>
      </w:tr>
      <w:tr w:rsidR="00AA7922" w:rsidTr="000D5BD4">
        <w:trPr>
          <w:trHeight w:val="280"/>
        </w:trPr>
        <w:tc>
          <w:tcPr>
            <w:tcW w:w="4080" w:type="dxa"/>
          </w:tcPr>
          <w:p w:rsidR="00AA7922" w:rsidRDefault="00AA7922" w:rsidP="000D5BD4">
            <w:r>
              <w:t>Aker Solutions ASA</w:t>
            </w:r>
          </w:p>
        </w:tc>
        <w:tc>
          <w:tcPr>
            <w:tcW w:w="1020" w:type="dxa"/>
          </w:tcPr>
          <w:p w:rsidR="00AA7922" w:rsidRDefault="00AA7922" w:rsidP="000D5BD4">
            <w:pPr>
              <w:jc w:val="right"/>
            </w:pPr>
            <w:r>
              <w:t>NFD</w:t>
            </w:r>
          </w:p>
        </w:tc>
        <w:tc>
          <w:tcPr>
            <w:tcW w:w="1020" w:type="dxa"/>
          </w:tcPr>
          <w:p w:rsidR="00AA7922" w:rsidRDefault="00AA7922" w:rsidP="000D5BD4">
            <w:pPr>
              <w:jc w:val="right"/>
            </w:pPr>
            <w:r>
              <w:t>1 002 094 985</w:t>
            </w:r>
          </w:p>
        </w:tc>
        <w:tc>
          <w:tcPr>
            <w:tcW w:w="1020" w:type="dxa"/>
          </w:tcPr>
          <w:p w:rsidR="00AA7922" w:rsidRDefault="00AA7922" w:rsidP="000D5BD4">
            <w:pPr>
              <w:jc w:val="right"/>
            </w:pPr>
            <w:r>
              <w:t xml:space="preserve"> 60 185 885 </w:t>
            </w:r>
          </w:p>
        </w:tc>
        <w:tc>
          <w:tcPr>
            <w:tcW w:w="1020" w:type="dxa"/>
          </w:tcPr>
          <w:p w:rsidR="00AA7922" w:rsidRDefault="00AA7922" w:rsidP="000D5BD4">
            <w:pPr>
              <w:jc w:val="right"/>
            </w:pPr>
            <w:r>
              <w:t xml:space="preserve"> 990 057 808 </w:t>
            </w:r>
          </w:p>
        </w:tc>
        <w:tc>
          <w:tcPr>
            <w:tcW w:w="1020" w:type="dxa"/>
          </w:tcPr>
          <w:p w:rsidR="00AA7922" w:rsidRDefault="00AA7922" w:rsidP="000D5BD4">
            <w:pPr>
              <w:jc w:val="right"/>
            </w:pPr>
            <w:r>
              <w:t>12 %</w:t>
            </w:r>
          </w:p>
        </w:tc>
      </w:tr>
      <w:tr w:rsidR="00AA7922" w:rsidTr="000D5BD4">
        <w:trPr>
          <w:trHeight w:val="280"/>
        </w:trPr>
        <w:tc>
          <w:tcPr>
            <w:tcW w:w="4080" w:type="dxa"/>
          </w:tcPr>
          <w:p w:rsidR="00AA7922" w:rsidRDefault="00AA7922" w:rsidP="000D5BD4">
            <w:r>
              <w:t>DNB ASA</w:t>
            </w:r>
          </w:p>
        </w:tc>
        <w:tc>
          <w:tcPr>
            <w:tcW w:w="1020" w:type="dxa"/>
          </w:tcPr>
          <w:p w:rsidR="00AA7922" w:rsidRDefault="00AA7922" w:rsidP="000D5BD4">
            <w:pPr>
              <w:jc w:val="right"/>
            </w:pPr>
            <w:r>
              <w:t>NFD</w:t>
            </w:r>
          </w:p>
        </w:tc>
        <w:tc>
          <w:tcPr>
            <w:tcW w:w="1020" w:type="dxa"/>
          </w:tcPr>
          <w:p w:rsidR="00AA7922" w:rsidRDefault="00AA7922" w:rsidP="000D5BD4">
            <w:pPr>
              <w:jc w:val="right"/>
            </w:pPr>
            <w:r>
              <w:t>14 948 765 993</w:t>
            </w:r>
          </w:p>
        </w:tc>
        <w:tc>
          <w:tcPr>
            <w:tcW w:w="1020" w:type="dxa"/>
          </w:tcPr>
          <w:p w:rsidR="00AA7922" w:rsidRDefault="00AA7922" w:rsidP="000D5BD4">
            <w:pPr>
              <w:jc w:val="right"/>
            </w:pPr>
            <w:r>
              <w:t xml:space="preserve"> 527 124 107 </w:t>
            </w:r>
          </w:p>
        </w:tc>
        <w:tc>
          <w:tcPr>
            <w:tcW w:w="1020" w:type="dxa"/>
          </w:tcPr>
          <w:p w:rsidR="00AA7922" w:rsidRDefault="00AA7922" w:rsidP="000D5BD4">
            <w:pPr>
              <w:jc w:val="right"/>
            </w:pPr>
            <w:r>
              <w:t xml:space="preserve"> 88 556 849 976 </w:t>
            </w:r>
          </w:p>
        </w:tc>
        <w:tc>
          <w:tcPr>
            <w:tcW w:w="1020" w:type="dxa"/>
          </w:tcPr>
          <w:p w:rsidR="00AA7922" w:rsidRDefault="00AA7922" w:rsidP="000D5BD4">
            <w:pPr>
              <w:jc w:val="right"/>
            </w:pPr>
            <w:r>
              <w:t>34 %</w:t>
            </w:r>
          </w:p>
        </w:tc>
      </w:tr>
      <w:tr w:rsidR="00AA7922" w:rsidTr="000D5BD4">
        <w:trPr>
          <w:trHeight w:val="280"/>
        </w:trPr>
        <w:tc>
          <w:tcPr>
            <w:tcW w:w="4080" w:type="dxa"/>
          </w:tcPr>
          <w:p w:rsidR="00AA7922" w:rsidRDefault="00AA7922" w:rsidP="000D5BD4">
            <w:r>
              <w:t>Equinor ASA</w:t>
            </w:r>
          </w:p>
        </w:tc>
        <w:tc>
          <w:tcPr>
            <w:tcW w:w="1020" w:type="dxa"/>
          </w:tcPr>
          <w:p w:rsidR="00AA7922" w:rsidRDefault="00AA7922" w:rsidP="000D5BD4">
            <w:pPr>
              <w:jc w:val="right"/>
            </w:pPr>
            <w:r>
              <w:t>OED</w:t>
            </w:r>
          </w:p>
        </w:tc>
        <w:tc>
          <w:tcPr>
            <w:tcW w:w="1020" w:type="dxa"/>
          </w:tcPr>
          <w:p w:rsidR="00AA7922" w:rsidRDefault="00AA7922" w:rsidP="000D5BD4">
            <w:pPr>
              <w:jc w:val="right"/>
            </w:pPr>
            <w:r>
              <w:t>31 264 531 488</w:t>
            </w:r>
          </w:p>
        </w:tc>
        <w:tc>
          <w:tcPr>
            <w:tcW w:w="1020" w:type="dxa"/>
          </w:tcPr>
          <w:p w:rsidR="00AA7922" w:rsidRDefault="00AA7922" w:rsidP="000D5BD4">
            <w:pPr>
              <w:jc w:val="right"/>
            </w:pPr>
            <w:r>
              <w:t xml:space="preserve"> 2 182 650 763 </w:t>
            </w:r>
          </w:p>
        </w:tc>
        <w:tc>
          <w:tcPr>
            <w:tcW w:w="1020" w:type="dxa"/>
          </w:tcPr>
          <w:p w:rsidR="00AA7922" w:rsidRDefault="00AA7922" w:rsidP="000D5BD4">
            <w:pPr>
              <w:jc w:val="right"/>
            </w:pPr>
            <w:r>
              <w:t xml:space="preserve"> 315 884 131 675 </w:t>
            </w:r>
          </w:p>
        </w:tc>
        <w:tc>
          <w:tcPr>
            <w:tcW w:w="1020" w:type="dxa"/>
          </w:tcPr>
          <w:p w:rsidR="00AA7922" w:rsidRDefault="00AA7922" w:rsidP="000D5BD4">
            <w:pPr>
              <w:jc w:val="right"/>
            </w:pPr>
            <w:r>
              <w:t>67 %</w:t>
            </w:r>
          </w:p>
        </w:tc>
      </w:tr>
      <w:tr w:rsidR="00AA7922" w:rsidTr="000D5BD4">
        <w:trPr>
          <w:trHeight w:val="280"/>
        </w:trPr>
        <w:tc>
          <w:tcPr>
            <w:tcW w:w="4080" w:type="dxa"/>
          </w:tcPr>
          <w:p w:rsidR="00AA7922" w:rsidRDefault="00AA7922" w:rsidP="000D5BD4">
            <w:r>
              <w:t>Kongsberg Gruppen ASA</w:t>
            </w:r>
          </w:p>
        </w:tc>
        <w:tc>
          <w:tcPr>
            <w:tcW w:w="1020" w:type="dxa"/>
          </w:tcPr>
          <w:p w:rsidR="00AA7922" w:rsidRDefault="00AA7922" w:rsidP="000D5BD4">
            <w:pPr>
              <w:jc w:val="right"/>
            </w:pPr>
            <w:r>
              <w:t>NFD</w:t>
            </w:r>
          </w:p>
        </w:tc>
        <w:tc>
          <w:tcPr>
            <w:tcW w:w="1020" w:type="dxa"/>
          </w:tcPr>
          <w:p w:rsidR="00AA7922" w:rsidRDefault="00AA7922" w:rsidP="000D5BD4">
            <w:pPr>
              <w:jc w:val="right"/>
            </w:pPr>
            <w:r>
              <w:t>2 859 068 640</w:t>
            </w:r>
          </w:p>
        </w:tc>
        <w:tc>
          <w:tcPr>
            <w:tcW w:w="1020" w:type="dxa"/>
          </w:tcPr>
          <w:p w:rsidR="00AA7922" w:rsidRDefault="00AA7922" w:rsidP="000D5BD4">
            <w:pPr>
              <w:jc w:val="right"/>
            </w:pPr>
            <w:r>
              <w:t xml:space="preserve"> 90 002 400 </w:t>
            </w:r>
          </w:p>
        </w:tc>
        <w:tc>
          <w:tcPr>
            <w:tcW w:w="1020" w:type="dxa"/>
          </w:tcPr>
          <w:p w:rsidR="00AA7922" w:rsidRDefault="00AA7922" w:rsidP="000D5BD4">
            <w:pPr>
              <w:jc w:val="right"/>
            </w:pPr>
            <w:r>
              <w:t xml:space="preserve"> 15 858 422 880 </w:t>
            </w:r>
          </w:p>
        </w:tc>
        <w:tc>
          <w:tcPr>
            <w:tcW w:w="1020" w:type="dxa"/>
          </w:tcPr>
          <w:p w:rsidR="00AA7922" w:rsidRDefault="00AA7922" w:rsidP="000D5BD4">
            <w:pPr>
              <w:jc w:val="right"/>
            </w:pPr>
            <w:r>
              <w:t>50 %</w:t>
            </w:r>
          </w:p>
        </w:tc>
      </w:tr>
      <w:tr w:rsidR="00AA7922" w:rsidTr="000D5BD4">
        <w:trPr>
          <w:trHeight w:val="280"/>
        </w:trPr>
        <w:tc>
          <w:tcPr>
            <w:tcW w:w="4080" w:type="dxa"/>
          </w:tcPr>
          <w:p w:rsidR="00AA7922" w:rsidRDefault="00AA7922" w:rsidP="000D5BD4">
            <w:r>
              <w:t>Norsk Hydro ASA</w:t>
            </w:r>
          </w:p>
        </w:tc>
        <w:tc>
          <w:tcPr>
            <w:tcW w:w="1020" w:type="dxa"/>
          </w:tcPr>
          <w:p w:rsidR="00AA7922" w:rsidRDefault="00AA7922" w:rsidP="000D5BD4">
            <w:pPr>
              <w:jc w:val="right"/>
            </w:pPr>
            <w:r>
              <w:t>NFD</w:t>
            </w:r>
          </w:p>
        </w:tc>
        <w:tc>
          <w:tcPr>
            <w:tcW w:w="1020" w:type="dxa"/>
          </w:tcPr>
          <w:p w:rsidR="00AA7922" w:rsidRDefault="00AA7922" w:rsidP="000D5BD4">
            <w:pPr>
              <w:jc w:val="right"/>
            </w:pPr>
            <w:r>
              <w:t>5 608 811 389</w:t>
            </w:r>
          </w:p>
        </w:tc>
        <w:tc>
          <w:tcPr>
            <w:tcW w:w="1020" w:type="dxa"/>
          </w:tcPr>
          <w:p w:rsidR="00AA7922" w:rsidRDefault="00AA7922" w:rsidP="000D5BD4">
            <w:pPr>
              <w:jc w:val="right"/>
            </w:pPr>
            <w:r>
              <w:t xml:space="preserve"> 708 865 253 </w:t>
            </w:r>
          </w:p>
        </w:tc>
        <w:tc>
          <w:tcPr>
            <w:tcW w:w="1020" w:type="dxa"/>
          </w:tcPr>
          <w:p w:rsidR="00AA7922" w:rsidRDefault="00AA7922" w:rsidP="000D5BD4">
            <w:pPr>
              <w:jc w:val="right"/>
            </w:pPr>
            <w:r>
              <w:t xml:space="preserve"> 28 255 368 985 </w:t>
            </w:r>
          </w:p>
        </w:tc>
        <w:tc>
          <w:tcPr>
            <w:tcW w:w="1020" w:type="dxa"/>
          </w:tcPr>
          <w:p w:rsidR="00AA7922" w:rsidRDefault="00AA7922" w:rsidP="000D5BD4">
            <w:pPr>
              <w:jc w:val="right"/>
            </w:pPr>
            <w:r>
              <w:t>34 %</w:t>
            </w:r>
          </w:p>
        </w:tc>
      </w:tr>
      <w:tr w:rsidR="00AA7922" w:rsidTr="000D5BD4">
        <w:trPr>
          <w:trHeight w:val="280"/>
        </w:trPr>
        <w:tc>
          <w:tcPr>
            <w:tcW w:w="4080" w:type="dxa"/>
          </w:tcPr>
          <w:p w:rsidR="00AA7922" w:rsidRDefault="00AA7922" w:rsidP="000D5BD4">
            <w:r>
              <w:t>Telenor ASA</w:t>
            </w:r>
          </w:p>
        </w:tc>
        <w:tc>
          <w:tcPr>
            <w:tcW w:w="1020" w:type="dxa"/>
          </w:tcPr>
          <w:p w:rsidR="00AA7922" w:rsidRDefault="00AA7922" w:rsidP="000D5BD4">
            <w:pPr>
              <w:jc w:val="right"/>
            </w:pPr>
            <w:r>
              <w:t>NFD</w:t>
            </w:r>
          </w:p>
        </w:tc>
        <w:tc>
          <w:tcPr>
            <w:tcW w:w="1020" w:type="dxa"/>
          </w:tcPr>
          <w:p w:rsidR="00AA7922" w:rsidRDefault="00AA7922" w:rsidP="000D5BD4">
            <w:pPr>
              <w:jc w:val="right"/>
            </w:pPr>
            <w:r>
              <w:t>7 552 204 200</w:t>
            </w:r>
          </w:p>
        </w:tc>
        <w:tc>
          <w:tcPr>
            <w:tcW w:w="1020" w:type="dxa"/>
          </w:tcPr>
          <w:p w:rsidR="00AA7922" w:rsidRDefault="00AA7922" w:rsidP="000D5BD4">
            <w:pPr>
              <w:jc w:val="right"/>
            </w:pPr>
            <w:r>
              <w:t xml:space="preserve"> 755 220 420 </w:t>
            </w:r>
          </w:p>
        </w:tc>
        <w:tc>
          <w:tcPr>
            <w:tcW w:w="1020" w:type="dxa"/>
          </w:tcPr>
          <w:p w:rsidR="00AA7922" w:rsidRDefault="00AA7922" w:rsidP="000D5BD4">
            <w:pPr>
              <w:jc w:val="right"/>
            </w:pPr>
            <w:r>
              <w:t xml:space="preserve"> 110 186 659 278 </w:t>
            </w:r>
          </w:p>
        </w:tc>
        <w:tc>
          <w:tcPr>
            <w:tcW w:w="1020" w:type="dxa"/>
          </w:tcPr>
          <w:p w:rsidR="00AA7922" w:rsidRDefault="00AA7922" w:rsidP="000D5BD4">
            <w:pPr>
              <w:jc w:val="right"/>
            </w:pPr>
            <w:r>
              <w:t>54 %</w:t>
            </w:r>
          </w:p>
        </w:tc>
      </w:tr>
      <w:tr w:rsidR="00AA7922" w:rsidTr="000D5BD4">
        <w:trPr>
          <w:trHeight w:val="280"/>
        </w:trPr>
        <w:tc>
          <w:tcPr>
            <w:tcW w:w="4080" w:type="dxa"/>
          </w:tcPr>
          <w:p w:rsidR="00AA7922" w:rsidRDefault="00AA7922" w:rsidP="000D5BD4">
            <w:r>
              <w:t>Yara International ASA</w:t>
            </w:r>
          </w:p>
        </w:tc>
        <w:tc>
          <w:tcPr>
            <w:tcW w:w="1020" w:type="dxa"/>
          </w:tcPr>
          <w:p w:rsidR="00AA7922" w:rsidRDefault="00AA7922" w:rsidP="000D5BD4">
            <w:pPr>
              <w:jc w:val="right"/>
            </w:pPr>
            <w:r>
              <w:t>NFD</w:t>
            </w:r>
          </w:p>
        </w:tc>
        <w:tc>
          <w:tcPr>
            <w:tcW w:w="1020" w:type="dxa"/>
          </w:tcPr>
          <w:p w:rsidR="00AA7922" w:rsidRDefault="00AA7922" w:rsidP="000D5BD4">
            <w:pPr>
              <w:jc w:val="right"/>
            </w:pPr>
            <w:r>
              <w:t>348 129 280</w:t>
            </w:r>
          </w:p>
        </w:tc>
        <w:tc>
          <w:tcPr>
            <w:tcW w:w="1020" w:type="dxa"/>
          </w:tcPr>
          <w:p w:rsidR="00AA7922" w:rsidRDefault="00AA7922" w:rsidP="000D5BD4">
            <w:pPr>
              <w:jc w:val="right"/>
            </w:pPr>
            <w:r>
              <w:t xml:space="preserve"> 97 094 621 </w:t>
            </w:r>
          </w:p>
        </w:tc>
        <w:tc>
          <w:tcPr>
            <w:tcW w:w="1020" w:type="dxa"/>
          </w:tcPr>
          <w:p w:rsidR="00AA7922" w:rsidRDefault="00AA7922" w:rsidP="000D5BD4">
            <w:pPr>
              <w:jc w:val="right"/>
            </w:pPr>
            <w:r>
              <w:t xml:space="preserve"> 34 565 685 076 </w:t>
            </w:r>
          </w:p>
        </w:tc>
        <w:tc>
          <w:tcPr>
            <w:tcW w:w="1020" w:type="dxa"/>
          </w:tcPr>
          <w:p w:rsidR="00AA7922" w:rsidRDefault="00AA7922" w:rsidP="000D5BD4">
            <w:pPr>
              <w:jc w:val="right"/>
            </w:pPr>
            <w:r>
              <w:t>36 %</w:t>
            </w:r>
          </w:p>
        </w:tc>
      </w:tr>
    </w:tbl>
    <w:p w:rsidR="00AA7922" w:rsidRDefault="00AA7922" w:rsidP="0075796B">
      <w:pPr>
        <w:pStyle w:val="tabell-noter"/>
        <w:rPr>
          <w:color w:val="00B050"/>
        </w:rPr>
      </w:pPr>
      <w:r>
        <w:rPr>
          <w:rStyle w:val="skrift-hevet"/>
          <w:sz w:val="17"/>
          <w:szCs w:val="17"/>
        </w:rPr>
        <w:t>1)</w:t>
      </w:r>
      <w:r>
        <w:tab/>
        <w:t>Tabellen inneheld staten sin direkte eigardel i børsnoterte aksjar forvalta gjennom departementa.</w:t>
      </w:r>
    </w:p>
    <w:p w:rsidR="00AA7922" w:rsidRDefault="00AA7922" w:rsidP="0075796B">
      <w:pPr>
        <w:pStyle w:val="avsnitt-tittel"/>
      </w:pPr>
      <w:r>
        <w:t>Tabell 3.7 Statens inntektskrav vedk. skattar, avgifter og refusjonskrav (tal i 1 000 kroner)</w:t>
      </w:r>
    </w:p>
    <w:p w:rsidR="00AA7922" w:rsidRDefault="00AA7922" w:rsidP="0075796B">
      <w:r>
        <w:t xml:space="preserve">Oversikta syner uteståande inntektskrav vedkomande skattar, avgifter og refusjonar. Kolonnen «Inntektskrav per 31.12» inneheld forfalne, men ikkje betalte krav som er under innkrevjing. Krav stilte i bero inngår ikkje, men går fram som tilleggsinformasjon i eigen kolonne. Samla uteståande krav vil vere summen av inntektskrav og krav stilte i bero per 31.12. </w:t>
      </w:r>
    </w:p>
    <w:p w:rsidR="00AA7922" w:rsidRDefault="00AA7922" w:rsidP="0075796B">
      <w:pPr>
        <w:pStyle w:val="Tabellnavn"/>
      </w:pPr>
      <w:r>
        <w:t>07N1tx2</w:t>
      </w:r>
    </w:p>
    <w:tbl>
      <w:tblPr>
        <w:tblStyle w:val="StandardTabell"/>
        <w:tblW w:w="9200" w:type="dxa"/>
        <w:tblLayout w:type="fixed"/>
        <w:tblLook w:val="04A0" w:firstRow="1" w:lastRow="0" w:firstColumn="1" w:lastColumn="0" w:noHBand="0" w:noVBand="1"/>
      </w:tblPr>
      <w:tblGrid>
        <w:gridCol w:w="920"/>
        <w:gridCol w:w="3680"/>
        <w:gridCol w:w="920"/>
        <w:gridCol w:w="920"/>
        <w:gridCol w:w="920"/>
        <w:gridCol w:w="920"/>
        <w:gridCol w:w="920"/>
      </w:tblGrid>
      <w:tr w:rsidR="00AA7922" w:rsidTr="000D5BD4">
        <w:trPr>
          <w:trHeight w:val="840"/>
        </w:trPr>
        <w:tc>
          <w:tcPr>
            <w:tcW w:w="920" w:type="dxa"/>
            <w:shd w:val="clear" w:color="auto" w:fill="FFFFFF"/>
          </w:tcPr>
          <w:p w:rsidR="00AA7922" w:rsidRDefault="00AA7922" w:rsidP="000D5BD4">
            <w:pPr>
              <w:jc w:val="right"/>
            </w:pPr>
            <w:r>
              <w:t>Kap.</w:t>
            </w:r>
          </w:p>
        </w:tc>
        <w:tc>
          <w:tcPr>
            <w:tcW w:w="3680" w:type="dxa"/>
          </w:tcPr>
          <w:p w:rsidR="00AA7922" w:rsidRDefault="00AA7922" w:rsidP="000D5BD4">
            <w:r>
              <w:t>Post</w:t>
            </w:r>
          </w:p>
        </w:tc>
        <w:tc>
          <w:tcPr>
            <w:tcW w:w="920" w:type="dxa"/>
          </w:tcPr>
          <w:p w:rsidR="00AA7922" w:rsidRDefault="00AA7922" w:rsidP="000D5BD4">
            <w:pPr>
              <w:jc w:val="right"/>
            </w:pPr>
            <w:r>
              <w:t>Inntektas art</w:t>
            </w:r>
          </w:p>
        </w:tc>
        <w:tc>
          <w:tcPr>
            <w:tcW w:w="920" w:type="dxa"/>
          </w:tcPr>
          <w:p w:rsidR="00AA7922" w:rsidRDefault="00AA7922" w:rsidP="000D5BD4">
            <w:pPr>
              <w:jc w:val="right"/>
            </w:pPr>
            <w:r>
              <w:t xml:space="preserve">Inntekts-krav per 31.12.2019 </w:t>
            </w:r>
          </w:p>
        </w:tc>
        <w:tc>
          <w:tcPr>
            <w:tcW w:w="920" w:type="dxa"/>
          </w:tcPr>
          <w:p w:rsidR="00AA7922" w:rsidRDefault="00AA7922" w:rsidP="000D5BD4">
            <w:pPr>
              <w:jc w:val="right"/>
            </w:pPr>
            <w:r>
              <w:t>Endringar i 2020</w:t>
            </w:r>
          </w:p>
        </w:tc>
        <w:tc>
          <w:tcPr>
            <w:tcW w:w="920" w:type="dxa"/>
          </w:tcPr>
          <w:p w:rsidR="00AA7922" w:rsidRDefault="00AA7922" w:rsidP="000D5BD4">
            <w:pPr>
              <w:jc w:val="right"/>
            </w:pPr>
            <w:r>
              <w:t>Inntekts-krav per 31.12.2020</w:t>
            </w:r>
          </w:p>
        </w:tc>
        <w:tc>
          <w:tcPr>
            <w:tcW w:w="920" w:type="dxa"/>
          </w:tcPr>
          <w:p w:rsidR="00AA7922" w:rsidRDefault="00AA7922" w:rsidP="000D5BD4">
            <w:pPr>
              <w:jc w:val="right"/>
            </w:pPr>
            <w:r>
              <w:t>Krav stilte i bero per 31.12.2020</w:t>
            </w:r>
          </w:p>
        </w:tc>
      </w:tr>
      <w:tr w:rsidR="00AA7922" w:rsidTr="000D5BD4">
        <w:trPr>
          <w:trHeight w:val="360"/>
        </w:trPr>
        <w:tc>
          <w:tcPr>
            <w:tcW w:w="920" w:type="dxa"/>
          </w:tcPr>
          <w:p w:rsidR="00AA7922" w:rsidRDefault="00AA7922" w:rsidP="000D5BD4">
            <w:pPr>
              <w:jc w:val="right"/>
            </w:pPr>
          </w:p>
        </w:tc>
        <w:tc>
          <w:tcPr>
            <w:tcW w:w="3680" w:type="dxa"/>
          </w:tcPr>
          <w:p w:rsidR="00AA7922" w:rsidRDefault="00AA7922" w:rsidP="000D5BD4"/>
        </w:tc>
        <w:tc>
          <w:tcPr>
            <w:tcW w:w="920" w:type="dxa"/>
          </w:tcPr>
          <w:p w:rsidR="00AA7922" w:rsidRDefault="00AA7922" w:rsidP="000D5BD4">
            <w:pPr>
              <w:jc w:val="right"/>
              <w:rPr>
                <w:iCs/>
              </w:rPr>
            </w:pPr>
            <w:r w:rsidRPr="00AA7922">
              <w:rPr>
                <w:rStyle w:val="kursiv0"/>
              </w:rPr>
              <w:t>Skatter og avgifter</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r>
              <w:t>5501</w:t>
            </w:r>
          </w:p>
        </w:tc>
        <w:tc>
          <w:tcPr>
            <w:tcW w:w="3680" w:type="dxa"/>
          </w:tcPr>
          <w:p w:rsidR="00AA7922" w:rsidRDefault="00AA7922" w:rsidP="000D5BD4"/>
        </w:tc>
        <w:tc>
          <w:tcPr>
            <w:tcW w:w="920" w:type="dxa"/>
          </w:tcPr>
          <w:p w:rsidR="00AA7922" w:rsidRDefault="00AA7922" w:rsidP="000D5BD4">
            <w:pPr>
              <w:jc w:val="right"/>
            </w:pPr>
            <w:r>
              <w:t>Skatter på formue og inntekt</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54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 xml:space="preserve">Trinnskatt, formueskatt mv. fra personelige skattytere </w:t>
            </w:r>
          </w:p>
        </w:tc>
        <w:tc>
          <w:tcPr>
            <w:tcW w:w="920" w:type="dxa"/>
          </w:tcPr>
          <w:p w:rsidR="00AA7922" w:rsidRDefault="00AA7922" w:rsidP="000D5BD4">
            <w:pPr>
              <w:jc w:val="right"/>
            </w:pPr>
            <w:r>
              <w:t>3 679 629</w:t>
            </w:r>
          </w:p>
        </w:tc>
        <w:tc>
          <w:tcPr>
            <w:tcW w:w="920" w:type="dxa"/>
          </w:tcPr>
          <w:p w:rsidR="00AA7922" w:rsidRDefault="00AA7922" w:rsidP="000D5BD4">
            <w:pPr>
              <w:jc w:val="right"/>
            </w:pPr>
            <w:r>
              <w:t>-613 784</w:t>
            </w:r>
          </w:p>
        </w:tc>
        <w:tc>
          <w:tcPr>
            <w:tcW w:w="920" w:type="dxa"/>
          </w:tcPr>
          <w:p w:rsidR="00AA7922" w:rsidRDefault="00AA7922" w:rsidP="000D5BD4">
            <w:pPr>
              <w:jc w:val="right"/>
            </w:pPr>
            <w:r>
              <w:t>3 065 845</w:t>
            </w:r>
          </w:p>
        </w:tc>
        <w:tc>
          <w:tcPr>
            <w:tcW w:w="920" w:type="dxa"/>
          </w:tcPr>
          <w:p w:rsidR="00AA7922" w:rsidRDefault="00AA7922" w:rsidP="000D5BD4">
            <w:pPr>
              <w:jc w:val="right"/>
            </w:pPr>
            <w:r>
              <w:t>114 700</w:t>
            </w: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72</w:t>
            </w:r>
          </w:p>
        </w:tc>
        <w:tc>
          <w:tcPr>
            <w:tcW w:w="920" w:type="dxa"/>
          </w:tcPr>
          <w:p w:rsidR="00AA7922" w:rsidRDefault="00AA7922" w:rsidP="000D5BD4">
            <w:pPr>
              <w:jc w:val="right"/>
            </w:pPr>
            <w:r>
              <w:t>Fellesskatt</w:t>
            </w:r>
          </w:p>
        </w:tc>
        <w:tc>
          <w:tcPr>
            <w:tcW w:w="920" w:type="dxa"/>
          </w:tcPr>
          <w:p w:rsidR="00AA7922" w:rsidRDefault="00AA7922" w:rsidP="000D5BD4">
            <w:pPr>
              <w:jc w:val="right"/>
            </w:pPr>
            <w:r>
              <w:t>9 303 615</w:t>
            </w:r>
          </w:p>
        </w:tc>
        <w:tc>
          <w:tcPr>
            <w:tcW w:w="920" w:type="dxa"/>
          </w:tcPr>
          <w:p w:rsidR="00AA7922" w:rsidRDefault="00AA7922" w:rsidP="000D5BD4">
            <w:pPr>
              <w:jc w:val="right"/>
            </w:pPr>
            <w:r>
              <w:t>-5 118 568</w:t>
            </w:r>
          </w:p>
        </w:tc>
        <w:tc>
          <w:tcPr>
            <w:tcW w:w="920" w:type="dxa"/>
          </w:tcPr>
          <w:p w:rsidR="00AA7922" w:rsidRDefault="00AA7922" w:rsidP="000D5BD4">
            <w:pPr>
              <w:jc w:val="right"/>
            </w:pPr>
            <w:r>
              <w:t>4 185 047</w:t>
            </w:r>
          </w:p>
        </w:tc>
        <w:tc>
          <w:tcPr>
            <w:tcW w:w="920" w:type="dxa"/>
          </w:tcPr>
          <w:p w:rsidR="00AA7922" w:rsidRDefault="00AA7922" w:rsidP="000D5BD4">
            <w:pPr>
              <w:jc w:val="right"/>
            </w:pPr>
            <w:r>
              <w:t>265 352</w:t>
            </w:r>
          </w:p>
        </w:tc>
      </w:tr>
      <w:tr w:rsidR="00AA7922" w:rsidTr="000D5BD4">
        <w:trPr>
          <w:trHeight w:val="540"/>
        </w:trPr>
        <w:tc>
          <w:tcPr>
            <w:tcW w:w="920" w:type="dxa"/>
          </w:tcPr>
          <w:p w:rsidR="00AA7922" w:rsidRDefault="00AA7922" w:rsidP="000D5BD4">
            <w:pPr>
              <w:jc w:val="right"/>
            </w:pPr>
          </w:p>
        </w:tc>
        <w:tc>
          <w:tcPr>
            <w:tcW w:w="3680" w:type="dxa"/>
          </w:tcPr>
          <w:p w:rsidR="00AA7922" w:rsidRDefault="00AA7922" w:rsidP="000D5BD4">
            <w:r>
              <w:t>74</w:t>
            </w:r>
          </w:p>
        </w:tc>
        <w:tc>
          <w:tcPr>
            <w:tcW w:w="920" w:type="dxa"/>
          </w:tcPr>
          <w:p w:rsidR="00AA7922" w:rsidRDefault="00AA7922" w:rsidP="000D5BD4">
            <w:pPr>
              <w:jc w:val="right"/>
            </w:pPr>
            <w:r>
              <w:t>Selskapsskatter mv. fra upersonlige skattytere utenom petroleum</w:t>
            </w:r>
          </w:p>
        </w:tc>
        <w:tc>
          <w:tcPr>
            <w:tcW w:w="920" w:type="dxa"/>
          </w:tcPr>
          <w:p w:rsidR="00AA7922" w:rsidRDefault="00AA7922" w:rsidP="000D5BD4">
            <w:pPr>
              <w:jc w:val="right"/>
            </w:pPr>
            <w:r>
              <w:t>0</w:t>
            </w:r>
          </w:p>
        </w:tc>
        <w:tc>
          <w:tcPr>
            <w:tcW w:w="920" w:type="dxa"/>
          </w:tcPr>
          <w:p w:rsidR="00AA7922" w:rsidRDefault="00AA7922" w:rsidP="000D5BD4">
            <w:pPr>
              <w:jc w:val="right"/>
            </w:pPr>
            <w:r>
              <w:t>5 775 240</w:t>
            </w:r>
          </w:p>
        </w:tc>
        <w:tc>
          <w:tcPr>
            <w:tcW w:w="920" w:type="dxa"/>
          </w:tcPr>
          <w:p w:rsidR="00AA7922" w:rsidRDefault="00AA7922" w:rsidP="000D5BD4">
            <w:pPr>
              <w:jc w:val="right"/>
            </w:pPr>
            <w:r>
              <w:t>5 775 240</w:t>
            </w:r>
          </w:p>
        </w:tc>
        <w:tc>
          <w:tcPr>
            <w:tcW w:w="920" w:type="dxa"/>
          </w:tcPr>
          <w:p w:rsidR="00AA7922" w:rsidRDefault="00AA7922" w:rsidP="000D5BD4">
            <w:pPr>
              <w:jc w:val="right"/>
            </w:pPr>
            <w:r>
              <w:t>3 915</w:t>
            </w:r>
          </w:p>
        </w:tc>
      </w:tr>
      <w:tr w:rsidR="00AA7922" w:rsidTr="000D5BD4">
        <w:trPr>
          <w:trHeight w:val="360"/>
        </w:trPr>
        <w:tc>
          <w:tcPr>
            <w:tcW w:w="920" w:type="dxa"/>
          </w:tcPr>
          <w:p w:rsidR="00AA7922" w:rsidRDefault="00AA7922" w:rsidP="000D5BD4">
            <w:pPr>
              <w:jc w:val="right"/>
            </w:pPr>
          </w:p>
        </w:tc>
        <w:tc>
          <w:tcPr>
            <w:tcW w:w="3680" w:type="dxa"/>
          </w:tcPr>
          <w:p w:rsidR="00AA7922" w:rsidRDefault="00AA7922" w:rsidP="000D5BD4"/>
        </w:tc>
        <w:tc>
          <w:tcPr>
            <w:tcW w:w="920" w:type="dxa"/>
          </w:tcPr>
          <w:p w:rsidR="00AA7922" w:rsidRDefault="00AA7922" w:rsidP="000D5BD4">
            <w:pPr>
              <w:jc w:val="right"/>
            </w:pPr>
            <w:r>
              <w:t>Sum kap. 5501</w:t>
            </w:r>
          </w:p>
        </w:tc>
        <w:tc>
          <w:tcPr>
            <w:tcW w:w="920" w:type="dxa"/>
          </w:tcPr>
          <w:p w:rsidR="00AA7922" w:rsidRDefault="00AA7922" w:rsidP="000D5BD4">
            <w:pPr>
              <w:jc w:val="right"/>
            </w:pPr>
            <w:r>
              <w:t>12 983 244</w:t>
            </w:r>
          </w:p>
        </w:tc>
        <w:tc>
          <w:tcPr>
            <w:tcW w:w="920" w:type="dxa"/>
          </w:tcPr>
          <w:p w:rsidR="00AA7922" w:rsidRDefault="00AA7922" w:rsidP="000D5BD4">
            <w:pPr>
              <w:jc w:val="right"/>
            </w:pPr>
            <w:r>
              <w:t>-5 732 352</w:t>
            </w:r>
          </w:p>
        </w:tc>
        <w:tc>
          <w:tcPr>
            <w:tcW w:w="920" w:type="dxa"/>
          </w:tcPr>
          <w:p w:rsidR="00AA7922" w:rsidRDefault="00AA7922" w:rsidP="000D5BD4">
            <w:pPr>
              <w:jc w:val="right"/>
            </w:pPr>
            <w:r>
              <w:t>7 250 892</w:t>
            </w:r>
          </w:p>
        </w:tc>
        <w:tc>
          <w:tcPr>
            <w:tcW w:w="920" w:type="dxa"/>
          </w:tcPr>
          <w:p w:rsidR="00AA7922" w:rsidRDefault="00AA7922" w:rsidP="000D5BD4">
            <w:pPr>
              <w:jc w:val="right"/>
            </w:pPr>
            <w:r>
              <w:t>380 052</w:t>
            </w:r>
          </w:p>
        </w:tc>
      </w:tr>
      <w:tr w:rsidR="00AA7922" w:rsidTr="000D5BD4">
        <w:trPr>
          <w:trHeight w:val="280"/>
        </w:trPr>
        <w:tc>
          <w:tcPr>
            <w:tcW w:w="920" w:type="dxa"/>
          </w:tcPr>
          <w:p w:rsidR="00AA7922" w:rsidRDefault="00AA7922" w:rsidP="000D5BD4">
            <w:pPr>
              <w:jc w:val="right"/>
            </w:pPr>
            <w:r>
              <w:t>5502</w:t>
            </w:r>
          </w:p>
        </w:tc>
        <w:tc>
          <w:tcPr>
            <w:tcW w:w="3680" w:type="dxa"/>
          </w:tcPr>
          <w:p w:rsidR="00AA7922" w:rsidRDefault="00AA7922" w:rsidP="000D5BD4"/>
        </w:tc>
        <w:tc>
          <w:tcPr>
            <w:tcW w:w="920" w:type="dxa"/>
          </w:tcPr>
          <w:p w:rsidR="00AA7922" w:rsidRDefault="00AA7922" w:rsidP="000D5BD4">
            <w:pPr>
              <w:jc w:val="right"/>
            </w:pPr>
            <w:r>
              <w:t>Finansskatt</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Skatt på lønn</w:t>
            </w:r>
          </w:p>
        </w:tc>
        <w:tc>
          <w:tcPr>
            <w:tcW w:w="920" w:type="dxa"/>
          </w:tcPr>
          <w:p w:rsidR="00AA7922" w:rsidRDefault="00AA7922" w:rsidP="000D5BD4">
            <w:pPr>
              <w:jc w:val="right"/>
            </w:pPr>
            <w:r>
              <w:t>1 897</w:t>
            </w:r>
          </w:p>
        </w:tc>
        <w:tc>
          <w:tcPr>
            <w:tcW w:w="920" w:type="dxa"/>
          </w:tcPr>
          <w:p w:rsidR="00AA7922" w:rsidRDefault="00AA7922" w:rsidP="000D5BD4">
            <w:pPr>
              <w:jc w:val="right"/>
            </w:pPr>
            <w:r>
              <w:t>31 972</w:t>
            </w:r>
          </w:p>
        </w:tc>
        <w:tc>
          <w:tcPr>
            <w:tcW w:w="920" w:type="dxa"/>
          </w:tcPr>
          <w:p w:rsidR="00AA7922" w:rsidRDefault="00AA7922" w:rsidP="000D5BD4">
            <w:pPr>
              <w:jc w:val="right"/>
            </w:pPr>
            <w:r>
              <w:t>33 869</w:t>
            </w:r>
          </w:p>
        </w:tc>
        <w:tc>
          <w:tcPr>
            <w:tcW w:w="920" w:type="dxa"/>
          </w:tcPr>
          <w:p w:rsidR="00AA7922" w:rsidRDefault="00AA7922" w:rsidP="000D5BD4">
            <w:pPr>
              <w:jc w:val="right"/>
            </w:pPr>
            <w:r>
              <w:t>0</w:t>
            </w:r>
          </w:p>
        </w:tc>
      </w:tr>
      <w:tr w:rsidR="00AA7922" w:rsidTr="000D5BD4">
        <w:trPr>
          <w:trHeight w:val="280"/>
        </w:trPr>
        <w:tc>
          <w:tcPr>
            <w:tcW w:w="920" w:type="dxa"/>
          </w:tcPr>
          <w:p w:rsidR="00AA7922" w:rsidRDefault="00AA7922" w:rsidP="000D5BD4">
            <w:pPr>
              <w:jc w:val="right"/>
            </w:pPr>
            <w:r>
              <w:t>5506</w:t>
            </w:r>
          </w:p>
        </w:tc>
        <w:tc>
          <w:tcPr>
            <w:tcW w:w="3680" w:type="dxa"/>
          </w:tcPr>
          <w:p w:rsidR="00AA7922" w:rsidRDefault="00AA7922" w:rsidP="000D5BD4"/>
        </w:tc>
        <w:tc>
          <w:tcPr>
            <w:tcW w:w="920" w:type="dxa"/>
          </w:tcPr>
          <w:p w:rsidR="00AA7922" w:rsidRDefault="00AA7922" w:rsidP="000D5BD4">
            <w:pPr>
              <w:jc w:val="right"/>
            </w:pPr>
            <w:r>
              <w:t>Avgift av arv og gaver</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Avgift</w:t>
            </w:r>
          </w:p>
        </w:tc>
        <w:tc>
          <w:tcPr>
            <w:tcW w:w="920" w:type="dxa"/>
          </w:tcPr>
          <w:p w:rsidR="00AA7922" w:rsidRDefault="00AA7922" w:rsidP="000D5BD4">
            <w:pPr>
              <w:jc w:val="right"/>
            </w:pPr>
            <w:r>
              <w:t>196 019</w:t>
            </w:r>
          </w:p>
        </w:tc>
        <w:tc>
          <w:tcPr>
            <w:tcW w:w="920" w:type="dxa"/>
          </w:tcPr>
          <w:p w:rsidR="00AA7922" w:rsidRDefault="00AA7922" w:rsidP="000D5BD4">
            <w:pPr>
              <w:jc w:val="right"/>
            </w:pPr>
            <w:r>
              <w:t>-41 390</w:t>
            </w:r>
          </w:p>
        </w:tc>
        <w:tc>
          <w:tcPr>
            <w:tcW w:w="920" w:type="dxa"/>
          </w:tcPr>
          <w:p w:rsidR="00AA7922" w:rsidRDefault="00AA7922" w:rsidP="000D5BD4">
            <w:pPr>
              <w:jc w:val="right"/>
            </w:pPr>
            <w:r>
              <w:t>154 629</w:t>
            </w:r>
          </w:p>
        </w:tc>
        <w:tc>
          <w:tcPr>
            <w:tcW w:w="920" w:type="dxa"/>
          </w:tcPr>
          <w:p w:rsidR="00AA7922" w:rsidRDefault="00AA7922" w:rsidP="000D5BD4">
            <w:pPr>
              <w:jc w:val="right"/>
            </w:pPr>
            <w:r>
              <w:t>796</w:t>
            </w:r>
          </w:p>
        </w:tc>
      </w:tr>
      <w:tr w:rsidR="00AA7922" w:rsidTr="000D5BD4">
        <w:trPr>
          <w:trHeight w:val="280"/>
        </w:trPr>
        <w:tc>
          <w:tcPr>
            <w:tcW w:w="920" w:type="dxa"/>
          </w:tcPr>
          <w:p w:rsidR="00AA7922" w:rsidRDefault="00AA7922" w:rsidP="000D5BD4">
            <w:pPr>
              <w:jc w:val="right"/>
            </w:pPr>
            <w:r>
              <w:t>5507</w:t>
            </w:r>
          </w:p>
        </w:tc>
        <w:tc>
          <w:tcPr>
            <w:tcW w:w="3680" w:type="dxa"/>
          </w:tcPr>
          <w:p w:rsidR="00AA7922" w:rsidRDefault="00AA7922" w:rsidP="000D5BD4"/>
        </w:tc>
        <w:tc>
          <w:tcPr>
            <w:tcW w:w="920" w:type="dxa"/>
          </w:tcPr>
          <w:p w:rsidR="00AA7922" w:rsidRDefault="00AA7922" w:rsidP="000D5BD4">
            <w:pPr>
              <w:jc w:val="right"/>
            </w:pPr>
            <w:r>
              <w:t>Skatt og avgift på utvinning av petroleum</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71</w:t>
            </w:r>
          </w:p>
        </w:tc>
        <w:tc>
          <w:tcPr>
            <w:tcW w:w="920" w:type="dxa"/>
          </w:tcPr>
          <w:p w:rsidR="00AA7922" w:rsidRDefault="00AA7922" w:rsidP="000D5BD4">
            <w:pPr>
              <w:jc w:val="right"/>
            </w:pPr>
            <w:r>
              <w:t>Ordinær skatt på formue og inntekt</w:t>
            </w:r>
          </w:p>
        </w:tc>
        <w:tc>
          <w:tcPr>
            <w:tcW w:w="920" w:type="dxa"/>
          </w:tcPr>
          <w:p w:rsidR="00AA7922" w:rsidRDefault="00AA7922" w:rsidP="000D5BD4">
            <w:pPr>
              <w:jc w:val="right"/>
            </w:pPr>
            <w:r>
              <w:t>132 402</w:t>
            </w:r>
          </w:p>
        </w:tc>
        <w:tc>
          <w:tcPr>
            <w:tcW w:w="920" w:type="dxa"/>
          </w:tcPr>
          <w:p w:rsidR="00AA7922" w:rsidRDefault="00AA7922" w:rsidP="000D5BD4">
            <w:pPr>
              <w:jc w:val="right"/>
            </w:pPr>
            <w:r>
              <w:t>-15 223</w:t>
            </w:r>
          </w:p>
        </w:tc>
        <w:tc>
          <w:tcPr>
            <w:tcW w:w="920" w:type="dxa"/>
          </w:tcPr>
          <w:p w:rsidR="00AA7922" w:rsidRDefault="00AA7922" w:rsidP="000D5BD4">
            <w:pPr>
              <w:jc w:val="right"/>
            </w:pPr>
            <w:r>
              <w:t>117 179</w:t>
            </w:r>
          </w:p>
        </w:tc>
        <w:tc>
          <w:tcPr>
            <w:tcW w:w="920" w:type="dxa"/>
          </w:tcPr>
          <w:p w:rsidR="00AA7922" w:rsidRDefault="00AA7922" w:rsidP="000D5BD4">
            <w:pPr>
              <w:jc w:val="right"/>
            </w:pPr>
            <w:r>
              <w:t>0</w:t>
            </w: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72</w:t>
            </w:r>
          </w:p>
        </w:tc>
        <w:tc>
          <w:tcPr>
            <w:tcW w:w="920" w:type="dxa"/>
          </w:tcPr>
          <w:p w:rsidR="00AA7922" w:rsidRDefault="00AA7922" w:rsidP="000D5BD4">
            <w:pPr>
              <w:jc w:val="right"/>
            </w:pPr>
            <w:r>
              <w:t>Særskatt på oljeinntekter</w:t>
            </w:r>
          </w:p>
        </w:tc>
        <w:tc>
          <w:tcPr>
            <w:tcW w:w="920" w:type="dxa"/>
          </w:tcPr>
          <w:p w:rsidR="00AA7922" w:rsidRDefault="00AA7922" w:rsidP="000D5BD4">
            <w:pPr>
              <w:jc w:val="right"/>
            </w:pPr>
            <w:r>
              <w:t>220 037</w:t>
            </w:r>
          </w:p>
        </w:tc>
        <w:tc>
          <w:tcPr>
            <w:tcW w:w="920" w:type="dxa"/>
          </w:tcPr>
          <w:p w:rsidR="00AA7922" w:rsidRDefault="00AA7922" w:rsidP="000D5BD4">
            <w:pPr>
              <w:jc w:val="right"/>
            </w:pPr>
            <w:r>
              <w:t>-34 075</w:t>
            </w:r>
          </w:p>
        </w:tc>
        <w:tc>
          <w:tcPr>
            <w:tcW w:w="920" w:type="dxa"/>
          </w:tcPr>
          <w:p w:rsidR="00AA7922" w:rsidRDefault="00AA7922" w:rsidP="000D5BD4">
            <w:pPr>
              <w:jc w:val="right"/>
            </w:pPr>
            <w:r>
              <w:t>185 962</w:t>
            </w:r>
          </w:p>
        </w:tc>
        <w:tc>
          <w:tcPr>
            <w:tcW w:w="920" w:type="dxa"/>
          </w:tcPr>
          <w:p w:rsidR="00AA7922" w:rsidRDefault="00AA7922" w:rsidP="000D5BD4">
            <w:pPr>
              <w:jc w:val="right"/>
            </w:pPr>
            <w:r>
              <w:t>0</w:t>
            </w:r>
          </w:p>
        </w:tc>
      </w:tr>
      <w:tr w:rsidR="00AA7922" w:rsidTr="000D5BD4">
        <w:trPr>
          <w:trHeight w:val="360"/>
        </w:trPr>
        <w:tc>
          <w:tcPr>
            <w:tcW w:w="920" w:type="dxa"/>
          </w:tcPr>
          <w:p w:rsidR="00AA7922" w:rsidRDefault="00AA7922" w:rsidP="000D5BD4">
            <w:pPr>
              <w:jc w:val="right"/>
            </w:pPr>
          </w:p>
        </w:tc>
        <w:tc>
          <w:tcPr>
            <w:tcW w:w="3680" w:type="dxa"/>
          </w:tcPr>
          <w:p w:rsidR="00AA7922" w:rsidRDefault="00AA7922" w:rsidP="000D5BD4"/>
        </w:tc>
        <w:tc>
          <w:tcPr>
            <w:tcW w:w="920" w:type="dxa"/>
          </w:tcPr>
          <w:p w:rsidR="00AA7922" w:rsidRDefault="00AA7922" w:rsidP="000D5BD4">
            <w:pPr>
              <w:jc w:val="right"/>
            </w:pPr>
            <w:r>
              <w:t>Sum kap. 5507</w:t>
            </w:r>
          </w:p>
        </w:tc>
        <w:tc>
          <w:tcPr>
            <w:tcW w:w="920" w:type="dxa"/>
          </w:tcPr>
          <w:p w:rsidR="00AA7922" w:rsidRDefault="00AA7922" w:rsidP="000D5BD4">
            <w:pPr>
              <w:jc w:val="right"/>
            </w:pPr>
            <w:r>
              <w:t>352 439</w:t>
            </w:r>
          </w:p>
        </w:tc>
        <w:tc>
          <w:tcPr>
            <w:tcW w:w="920" w:type="dxa"/>
          </w:tcPr>
          <w:p w:rsidR="00AA7922" w:rsidRDefault="00AA7922" w:rsidP="000D5BD4">
            <w:pPr>
              <w:jc w:val="right"/>
            </w:pPr>
            <w:r>
              <w:t>-49 298</w:t>
            </w:r>
          </w:p>
        </w:tc>
        <w:tc>
          <w:tcPr>
            <w:tcW w:w="920" w:type="dxa"/>
          </w:tcPr>
          <w:p w:rsidR="00AA7922" w:rsidRDefault="00AA7922" w:rsidP="000D5BD4">
            <w:pPr>
              <w:jc w:val="right"/>
            </w:pPr>
            <w:r>
              <w:t>303 141</w:t>
            </w:r>
          </w:p>
        </w:tc>
        <w:tc>
          <w:tcPr>
            <w:tcW w:w="920" w:type="dxa"/>
          </w:tcPr>
          <w:p w:rsidR="00AA7922" w:rsidRDefault="00AA7922" w:rsidP="000D5BD4">
            <w:pPr>
              <w:jc w:val="right"/>
            </w:pPr>
            <w:r>
              <w:t>0</w:t>
            </w:r>
          </w:p>
        </w:tc>
      </w:tr>
      <w:tr w:rsidR="00AA7922" w:rsidTr="000D5BD4">
        <w:trPr>
          <w:trHeight w:val="280"/>
        </w:trPr>
        <w:tc>
          <w:tcPr>
            <w:tcW w:w="920" w:type="dxa"/>
          </w:tcPr>
          <w:p w:rsidR="00AA7922" w:rsidRDefault="00AA7922" w:rsidP="000D5BD4">
            <w:pPr>
              <w:jc w:val="right"/>
            </w:pPr>
            <w:r>
              <w:t>5511</w:t>
            </w:r>
          </w:p>
        </w:tc>
        <w:tc>
          <w:tcPr>
            <w:tcW w:w="3680" w:type="dxa"/>
          </w:tcPr>
          <w:p w:rsidR="00AA7922" w:rsidRDefault="00AA7922" w:rsidP="000D5BD4"/>
        </w:tc>
        <w:tc>
          <w:tcPr>
            <w:tcW w:w="920" w:type="dxa"/>
          </w:tcPr>
          <w:p w:rsidR="00AA7922" w:rsidRDefault="00AA7922" w:rsidP="000D5BD4">
            <w:pPr>
              <w:jc w:val="right"/>
            </w:pPr>
            <w:r>
              <w:t>Tollinntekter</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Toll</w:t>
            </w:r>
          </w:p>
        </w:tc>
        <w:tc>
          <w:tcPr>
            <w:tcW w:w="920" w:type="dxa"/>
          </w:tcPr>
          <w:p w:rsidR="00AA7922" w:rsidRDefault="00AA7922" w:rsidP="000D5BD4">
            <w:pPr>
              <w:jc w:val="right"/>
            </w:pPr>
            <w:r>
              <w:t>19 367</w:t>
            </w:r>
          </w:p>
        </w:tc>
        <w:tc>
          <w:tcPr>
            <w:tcW w:w="920" w:type="dxa"/>
          </w:tcPr>
          <w:p w:rsidR="00AA7922" w:rsidRDefault="00AA7922" w:rsidP="000D5BD4">
            <w:pPr>
              <w:jc w:val="right"/>
            </w:pPr>
            <w:r>
              <w:t>-504</w:t>
            </w:r>
          </w:p>
        </w:tc>
        <w:tc>
          <w:tcPr>
            <w:tcW w:w="920" w:type="dxa"/>
          </w:tcPr>
          <w:p w:rsidR="00AA7922" w:rsidRDefault="00AA7922" w:rsidP="000D5BD4">
            <w:pPr>
              <w:jc w:val="right"/>
            </w:pPr>
            <w:r>
              <w:t>18 863</w:t>
            </w:r>
          </w:p>
        </w:tc>
        <w:tc>
          <w:tcPr>
            <w:tcW w:w="920" w:type="dxa"/>
          </w:tcPr>
          <w:p w:rsidR="00AA7922" w:rsidRDefault="00AA7922" w:rsidP="000D5BD4">
            <w:pPr>
              <w:jc w:val="right"/>
            </w:pPr>
            <w:r>
              <w:t>1 016</w:t>
            </w:r>
          </w:p>
        </w:tc>
      </w:tr>
      <w:tr w:rsidR="00AA7922" w:rsidTr="000D5BD4">
        <w:trPr>
          <w:trHeight w:val="280"/>
        </w:trPr>
        <w:tc>
          <w:tcPr>
            <w:tcW w:w="920" w:type="dxa"/>
          </w:tcPr>
          <w:p w:rsidR="00AA7922" w:rsidRDefault="00AA7922" w:rsidP="000D5BD4">
            <w:pPr>
              <w:jc w:val="right"/>
            </w:pPr>
            <w:r>
              <w:t>5521</w:t>
            </w:r>
          </w:p>
        </w:tc>
        <w:tc>
          <w:tcPr>
            <w:tcW w:w="3680" w:type="dxa"/>
          </w:tcPr>
          <w:p w:rsidR="00AA7922" w:rsidRDefault="00AA7922" w:rsidP="000D5BD4"/>
        </w:tc>
        <w:tc>
          <w:tcPr>
            <w:tcW w:w="920" w:type="dxa"/>
          </w:tcPr>
          <w:p w:rsidR="00AA7922" w:rsidRDefault="00AA7922" w:rsidP="000D5BD4">
            <w:pPr>
              <w:jc w:val="right"/>
            </w:pPr>
            <w:r>
              <w:t>Merverdiavgift</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Merverdiavgift – v/omsetning</w:t>
            </w:r>
          </w:p>
        </w:tc>
        <w:tc>
          <w:tcPr>
            <w:tcW w:w="920" w:type="dxa"/>
          </w:tcPr>
          <w:p w:rsidR="00AA7922" w:rsidRDefault="00AA7922" w:rsidP="000D5BD4">
            <w:pPr>
              <w:jc w:val="right"/>
            </w:pPr>
            <w:r>
              <w:t>6 483 730</w:t>
            </w:r>
          </w:p>
        </w:tc>
        <w:tc>
          <w:tcPr>
            <w:tcW w:w="920" w:type="dxa"/>
          </w:tcPr>
          <w:p w:rsidR="00AA7922" w:rsidRDefault="00AA7922" w:rsidP="000D5BD4">
            <w:pPr>
              <w:jc w:val="right"/>
            </w:pPr>
            <w:r>
              <w:t>3 141 571</w:t>
            </w:r>
          </w:p>
        </w:tc>
        <w:tc>
          <w:tcPr>
            <w:tcW w:w="920" w:type="dxa"/>
          </w:tcPr>
          <w:p w:rsidR="00AA7922" w:rsidRDefault="00AA7922" w:rsidP="000D5BD4">
            <w:pPr>
              <w:jc w:val="right"/>
            </w:pPr>
            <w:r>
              <w:t>9 625 301</w:t>
            </w:r>
          </w:p>
        </w:tc>
        <w:tc>
          <w:tcPr>
            <w:tcW w:w="920" w:type="dxa"/>
          </w:tcPr>
          <w:p w:rsidR="00AA7922" w:rsidRDefault="00AA7922" w:rsidP="000D5BD4">
            <w:pPr>
              <w:jc w:val="right"/>
            </w:pPr>
            <w:r>
              <w:t>3 689 918</w:t>
            </w: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Merverdiavgift – v/innførsel</w:t>
            </w:r>
          </w:p>
        </w:tc>
        <w:tc>
          <w:tcPr>
            <w:tcW w:w="920" w:type="dxa"/>
          </w:tcPr>
          <w:p w:rsidR="00AA7922" w:rsidRDefault="00AA7922" w:rsidP="000D5BD4">
            <w:pPr>
              <w:jc w:val="right"/>
            </w:pPr>
            <w:r>
              <w:t>84 407</w:t>
            </w:r>
          </w:p>
        </w:tc>
        <w:tc>
          <w:tcPr>
            <w:tcW w:w="920" w:type="dxa"/>
          </w:tcPr>
          <w:p w:rsidR="00AA7922" w:rsidRDefault="00AA7922" w:rsidP="000D5BD4">
            <w:pPr>
              <w:jc w:val="right"/>
            </w:pPr>
            <w:r>
              <w:t>1 872</w:t>
            </w:r>
          </w:p>
        </w:tc>
        <w:tc>
          <w:tcPr>
            <w:tcW w:w="920" w:type="dxa"/>
          </w:tcPr>
          <w:p w:rsidR="00AA7922" w:rsidRDefault="00AA7922" w:rsidP="000D5BD4">
            <w:pPr>
              <w:jc w:val="right"/>
            </w:pPr>
            <w:r>
              <w:t>86 279</w:t>
            </w:r>
          </w:p>
        </w:tc>
        <w:tc>
          <w:tcPr>
            <w:tcW w:w="920" w:type="dxa"/>
          </w:tcPr>
          <w:p w:rsidR="00AA7922" w:rsidRDefault="00AA7922" w:rsidP="000D5BD4">
            <w:pPr>
              <w:jc w:val="right"/>
            </w:pPr>
            <w:r>
              <w:t>1 200</w:t>
            </w:r>
          </w:p>
        </w:tc>
      </w:tr>
      <w:tr w:rsidR="00AA7922" w:rsidTr="000D5BD4">
        <w:trPr>
          <w:trHeight w:val="360"/>
        </w:trPr>
        <w:tc>
          <w:tcPr>
            <w:tcW w:w="920" w:type="dxa"/>
          </w:tcPr>
          <w:p w:rsidR="00AA7922" w:rsidRDefault="00AA7922" w:rsidP="000D5BD4">
            <w:pPr>
              <w:jc w:val="right"/>
            </w:pPr>
          </w:p>
        </w:tc>
        <w:tc>
          <w:tcPr>
            <w:tcW w:w="3680" w:type="dxa"/>
          </w:tcPr>
          <w:p w:rsidR="00AA7922" w:rsidRDefault="00AA7922" w:rsidP="000D5BD4"/>
        </w:tc>
        <w:tc>
          <w:tcPr>
            <w:tcW w:w="920" w:type="dxa"/>
          </w:tcPr>
          <w:p w:rsidR="00AA7922" w:rsidRDefault="00AA7922" w:rsidP="000D5BD4">
            <w:pPr>
              <w:jc w:val="right"/>
            </w:pPr>
            <w:r>
              <w:t>Sum kap. 5521</w:t>
            </w:r>
          </w:p>
        </w:tc>
        <w:tc>
          <w:tcPr>
            <w:tcW w:w="920" w:type="dxa"/>
          </w:tcPr>
          <w:p w:rsidR="00AA7922" w:rsidRDefault="00AA7922" w:rsidP="000D5BD4">
            <w:pPr>
              <w:jc w:val="right"/>
            </w:pPr>
            <w:r>
              <w:t>6 568 137</w:t>
            </w:r>
          </w:p>
        </w:tc>
        <w:tc>
          <w:tcPr>
            <w:tcW w:w="920" w:type="dxa"/>
          </w:tcPr>
          <w:p w:rsidR="00AA7922" w:rsidRDefault="00AA7922" w:rsidP="000D5BD4">
            <w:pPr>
              <w:jc w:val="right"/>
            </w:pPr>
            <w:r>
              <w:t>3 143 443</w:t>
            </w:r>
          </w:p>
        </w:tc>
        <w:tc>
          <w:tcPr>
            <w:tcW w:w="920" w:type="dxa"/>
          </w:tcPr>
          <w:p w:rsidR="00AA7922" w:rsidRDefault="00AA7922" w:rsidP="000D5BD4">
            <w:pPr>
              <w:jc w:val="right"/>
            </w:pPr>
            <w:r>
              <w:t>9 711 580</w:t>
            </w:r>
          </w:p>
        </w:tc>
        <w:tc>
          <w:tcPr>
            <w:tcW w:w="920" w:type="dxa"/>
          </w:tcPr>
          <w:p w:rsidR="00AA7922" w:rsidRDefault="00AA7922" w:rsidP="000D5BD4">
            <w:pPr>
              <w:jc w:val="right"/>
            </w:pPr>
            <w:r>
              <w:t>3 691 118</w:t>
            </w:r>
          </w:p>
        </w:tc>
      </w:tr>
      <w:tr w:rsidR="00AA7922" w:rsidTr="000D5BD4">
        <w:trPr>
          <w:trHeight w:val="280"/>
        </w:trPr>
        <w:tc>
          <w:tcPr>
            <w:tcW w:w="920" w:type="dxa"/>
          </w:tcPr>
          <w:p w:rsidR="00AA7922" w:rsidRDefault="00AA7922" w:rsidP="000D5BD4">
            <w:pPr>
              <w:jc w:val="right"/>
            </w:pPr>
            <w:r>
              <w:t>5526</w:t>
            </w:r>
          </w:p>
        </w:tc>
        <w:tc>
          <w:tcPr>
            <w:tcW w:w="3680" w:type="dxa"/>
          </w:tcPr>
          <w:p w:rsidR="00AA7922" w:rsidRDefault="00AA7922" w:rsidP="000D5BD4"/>
        </w:tc>
        <w:tc>
          <w:tcPr>
            <w:tcW w:w="920" w:type="dxa"/>
          </w:tcPr>
          <w:p w:rsidR="00AA7922" w:rsidRDefault="00AA7922" w:rsidP="000D5BD4">
            <w:pPr>
              <w:jc w:val="right"/>
            </w:pPr>
            <w:r>
              <w:t>Avgift på alkohol</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Avgift på alkohol</w:t>
            </w:r>
          </w:p>
        </w:tc>
        <w:tc>
          <w:tcPr>
            <w:tcW w:w="920" w:type="dxa"/>
          </w:tcPr>
          <w:p w:rsidR="00AA7922" w:rsidRDefault="00AA7922" w:rsidP="000D5BD4">
            <w:pPr>
              <w:jc w:val="right"/>
            </w:pPr>
            <w:r>
              <w:t>61 744</w:t>
            </w:r>
          </w:p>
        </w:tc>
        <w:tc>
          <w:tcPr>
            <w:tcW w:w="920" w:type="dxa"/>
          </w:tcPr>
          <w:p w:rsidR="00AA7922" w:rsidRDefault="00AA7922" w:rsidP="000D5BD4">
            <w:pPr>
              <w:jc w:val="right"/>
            </w:pPr>
            <w:r>
              <w:t>54 512</w:t>
            </w:r>
          </w:p>
        </w:tc>
        <w:tc>
          <w:tcPr>
            <w:tcW w:w="920" w:type="dxa"/>
          </w:tcPr>
          <w:p w:rsidR="00AA7922" w:rsidRDefault="00AA7922" w:rsidP="000D5BD4">
            <w:pPr>
              <w:jc w:val="right"/>
            </w:pPr>
            <w:r>
              <w:t>116 256</w:t>
            </w:r>
          </w:p>
        </w:tc>
        <w:tc>
          <w:tcPr>
            <w:tcW w:w="920" w:type="dxa"/>
          </w:tcPr>
          <w:p w:rsidR="00AA7922" w:rsidRDefault="00AA7922" w:rsidP="000D5BD4">
            <w:pPr>
              <w:jc w:val="right"/>
            </w:pPr>
            <w:r>
              <w:t>42</w:t>
            </w:r>
          </w:p>
        </w:tc>
      </w:tr>
      <w:tr w:rsidR="00AA7922" w:rsidTr="000D5BD4">
        <w:trPr>
          <w:trHeight w:val="280"/>
        </w:trPr>
        <w:tc>
          <w:tcPr>
            <w:tcW w:w="920" w:type="dxa"/>
          </w:tcPr>
          <w:p w:rsidR="00AA7922" w:rsidRDefault="00AA7922" w:rsidP="000D5BD4">
            <w:pPr>
              <w:jc w:val="right"/>
            </w:pPr>
            <w:r>
              <w:t>5531</w:t>
            </w:r>
          </w:p>
        </w:tc>
        <w:tc>
          <w:tcPr>
            <w:tcW w:w="3680" w:type="dxa"/>
          </w:tcPr>
          <w:p w:rsidR="00AA7922" w:rsidRDefault="00AA7922" w:rsidP="000D5BD4"/>
        </w:tc>
        <w:tc>
          <w:tcPr>
            <w:tcW w:w="920" w:type="dxa"/>
          </w:tcPr>
          <w:p w:rsidR="00AA7922" w:rsidRDefault="00AA7922" w:rsidP="000D5BD4">
            <w:pPr>
              <w:jc w:val="right"/>
            </w:pPr>
            <w:r>
              <w:t>Avgift på tobakksvarer mv.</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Avgift på tobakksvarer mv.</w:t>
            </w:r>
          </w:p>
        </w:tc>
        <w:tc>
          <w:tcPr>
            <w:tcW w:w="920" w:type="dxa"/>
          </w:tcPr>
          <w:p w:rsidR="00AA7922" w:rsidRDefault="00AA7922" w:rsidP="000D5BD4">
            <w:pPr>
              <w:jc w:val="right"/>
            </w:pPr>
            <w:r>
              <w:t>1 732</w:t>
            </w:r>
          </w:p>
        </w:tc>
        <w:tc>
          <w:tcPr>
            <w:tcW w:w="920" w:type="dxa"/>
          </w:tcPr>
          <w:p w:rsidR="00AA7922" w:rsidRDefault="00AA7922" w:rsidP="000D5BD4">
            <w:pPr>
              <w:jc w:val="right"/>
            </w:pPr>
            <w:r>
              <w:t>730</w:t>
            </w:r>
          </w:p>
        </w:tc>
        <w:tc>
          <w:tcPr>
            <w:tcW w:w="920" w:type="dxa"/>
          </w:tcPr>
          <w:p w:rsidR="00AA7922" w:rsidRDefault="00AA7922" w:rsidP="000D5BD4">
            <w:pPr>
              <w:jc w:val="right"/>
            </w:pPr>
            <w:r>
              <w:t>2 462</w:t>
            </w:r>
          </w:p>
        </w:tc>
        <w:tc>
          <w:tcPr>
            <w:tcW w:w="920" w:type="dxa"/>
          </w:tcPr>
          <w:p w:rsidR="00AA7922" w:rsidRDefault="00AA7922" w:rsidP="000D5BD4">
            <w:pPr>
              <w:jc w:val="right"/>
            </w:pPr>
            <w:r>
              <w:t>7</w:t>
            </w:r>
          </w:p>
        </w:tc>
      </w:tr>
      <w:tr w:rsidR="00AA7922" w:rsidTr="000D5BD4">
        <w:trPr>
          <w:trHeight w:val="280"/>
        </w:trPr>
        <w:tc>
          <w:tcPr>
            <w:tcW w:w="920" w:type="dxa"/>
          </w:tcPr>
          <w:p w:rsidR="00AA7922" w:rsidRDefault="00AA7922" w:rsidP="000D5BD4">
            <w:pPr>
              <w:jc w:val="right"/>
            </w:pPr>
            <w:r>
              <w:t>5536</w:t>
            </w:r>
          </w:p>
        </w:tc>
        <w:tc>
          <w:tcPr>
            <w:tcW w:w="3680" w:type="dxa"/>
          </w:tcPr>
          <w:p w:rsidR="00AA7922" w:rsidRDefault="00AA7922" w:rsidP="000D5BD4"/>
        </w:tc>
        <w:tc>
          <w:tcPr>
            <w:tcW w:w="920" w:type="dxa"/>
          </w:tcPr>
          <w:p w:rsidR="00AA7922" w:rsidRDefault="00AA7922" w:rsidP="000D5BD4">
            <w:pPr>
              <w:jc w:val="right"/>
            </w:pPr>
            <w:r>
              <w:t>Avgift på motorvogner mv.</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71</w:t>
            </w:r>
          </w:p>
        </w:tc>
        <w:tc>
          <w:tcPr>
            <w:tcW w:w="920" w:type="dxa"/>
          </w:tcPr>
          <w:p w:rsidR="00AA7922" w:rsidRDefault="00AA7922" w:rsidP="000D5BD4">
            <w:pPr>
              <w:jc w:val="right"/>
            </w:pPr>
            <w:r>
              <w:t>Engangsavgift</w:t>
            </w:r>
          </w:p>
        </w:tc>
        <w:tc>
          <w:tcPr>
            <w:tcW w:w="920" w:type="dxa"/>
          </w:tcPr>
          <w:p w:rsidR="00AA7922" w:rsidRDefault="00AA7922" w:rsidP="000D5BD4">
            <w:pPr>
              <w:jc w:val="right"/>
            </w:pPr>
            <w:r>
              <w:t>92 123</w:t>
            </w:r>
          </w:p>
        </w:tc>
        <w:tc>
          <w:tcPr>
            <w:tcW w:w="920" w:type="dxa"/>
          </w:tcPr>
          <w:p w:rsidR="00AA7922" w:rsidRDefault="00AA7922" w:rsidP="000D5BD4">
            <w:pPr>
              <w:jc w:val="right"/>
            </w:pPr>
            <w:r>
              <w:t>-60 039</w:t>
            </w:r>
          </w:p>
        </w:tc>
        <w:tc>
          <w:tcPr>
            <w:tcW w:w="920" w:type="dxa"/>
          </w:tcPr>
          <w:p w:rsidR="00AA7922" w:rsidRDefault="00AA7922" w:rsidP="000D5BD4">
            <w:pPr>
              <w:jc w:val="right"/>
            </w:pPr>
            <w:r>
              <w:t>32 084</w:t>
            </w:r>
          </w:p>
        </w:tc>
        <w:tc>
          <w:tcPr>
            <w:tcW w:w="920" w:type="dxa"/>
          </w:tcPr>
          <w:p w:rsidR="00AA7922" w:rsidRDefault="00AA7922" w:rsidP="000D5BD4">
            <w:pPr>
              <w:jc w:val="right"/>
            </w:pPr>
            <w:r>
              <w:t>2 051</w:t>
            </w: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72</w:t>
            </w:r>
          </w:p>
        </w:tc>
        <w:tc>
          <w:tcPr>
            <w:tcW w:w="920" w:type="dxa"/>
          </w:tcPr>
          <w:p w:rsidR="00AA7922" w:rsidRDefault="00AA7922" w:rsidP="000D5BD4">
            <w:pPr>
              <w:jc w:val="right"/>
            </w:pPr>
            <w:r>
              <w:t>Trafikkforsikringsavgift</w:t>
            </w:r>
          </w:p>
        </w:tc>
        <w:tc>
          <w:tcPr>
            <w:tcW w:w="920" w:type="dxa"/>
          </w:tcPr>
          <w:p w:rsidR="00AA7922" w:rsidRDefault="00AA7922" w:rsidP="000D5BD4">
            <w:pPr>
              <w:jc w:val="right"/>
            </w:pPr>
            <w:r>
              <w:t>57 493</w:t>
            </w:r>
          </w:p>
        </w:tc>
        <w:tc>
          <w:tcPr>
            <w:tcW w:w="920" w:type="dxa"/>
          </w:tcPr>
          <w:p w:rsidR="00AA7922" w:rsidRDefault="00AA7922" w:rsidP="000D5BD4">
            <w:pPr>
              <w:jc w:val="right"/>
            </w:pPr>
            <w:r>
              <w:t>-25 423</w:t>
            </w:r>
          </w:p>
        </w:tc>
        <w:tc>
          <w:tcPr>
            <w:tcW w:w="920" w:type="dxa"/>
          </w:tcPr>
          <w:p w:rsidR="00AA7922" w:rsidRDefault="00AA7922" w:rsidP="000D5BD4">
            <w:pPr>
              <w:jc w:val="right"/>
            </w:pPr>
            <w:r>
              <w:t>32 070</w:t>
            </w:r>
          </w:p>
        </w:tc>
        <w:tc>
          <w:tcPr>
            <w:tcW w:w="920" w:type="dxa"/>
          </w:tcPr>
          <w:p w:rsidR="00AA7922" w:rsidRDefault="00AA7922" w:rsidP="000D5BD4">
            <w:pPr>
              <w:jc w:val="right"/>
            </w:pPr>
            <w:r>
              <w:t>0</w:t>
            </w: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73</w:t>
            </w:r>
          </w:p>
        </w:tc>
        <w:tc>
          <w:tcPr>
            <w:tcW w:w="920" w:type="dxa"/>
          </w:tcPr>
          <w:p w:rsidR="00AA7922" w:rsidRDefault="00AA7922" w:rsidP="000D5BD4">
            <w:pPr>
              <w:jc w:val="right"/>
            </w:pPr>
            <w:r>
              <w:t>Vektårsavgift</w:t>
            </w:r>
          </w:p>
        </w:tc>
        <w:tc>
          <w:tcPr>
            <w:tcW w:w="920" w:type="dxa"/>
          </w:tcPr>
          <w:p w:rsidR="00AA7922" w:rsidRDefault="00AA7922" w:rsidP="000D5BD4">
            <w:pPr>
              <w:jc w:val="right"/>
            </w:pPr>
            <w:r>
              <w:t>10 399</w:t>
            </w:r>
          </w:p>
        </w:tc>
        <w:tc>
          <w:tcPr>
            <w:tcW w:w="920" w:type="dxa"/>
          </w:tcPr>
          <w:p w:rsidR="00AA7922" w:rsidRDefault="00AA7922" w:rsidP="000D5BD4">
            <w:pPr>
              <w:jc w:val="right"/>
            </w:pPr>
            <w:r>
              <w:t>941</w:t>
            </w:r>
          </w:p>
        </w:tc>
        <w:tc>
          <w:tcPr>
            <w:tcW w:w="920" w:type="dxa"/>
          </w:tcPr>
          <w:p w:rsidR="00AA7922" w:rsidRDefault="00AA7922" w:rsidP="000D5BD4">
            <w:pPr>
              <w:jc w:val="right"/>
            </w:pPr>
            <w:r>
              <w:t>11 340</w:t>
            </w:r>
          </w:p>
        </w:tc>
        <w:tc>
          <w:tcPr>
            <w:tcW w:w="920" w:type="dxa"/>
          </w:tcPr>
          <w:p w:rsidR="00AA7922" w:rsidRDefault="00AA7922" w:rsidP="000D5BD4">
            <w:pPr>
              <w:jc w:val="right"/>
            </w:pPr>
            <w:r>
              <w:t>408</w:t>
            </w: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75</w:t>
            </w:r>
          </w:p>
        </w:tc>
        <w:tc>
          <w:tcPr>
            <w:tcW w:w="920" w:type="dxa"/>
          </w:tcPr>
          <w:p w:rsidR="00AA7922" w:rsidRDefault="00AA7922" w:rsidP="000D5BD4">
            <w:pPr>
              <w:jc w:val="right"/>
            </w:pPr>
            <w:r>
              <w:t>Omregistreringsavgift</w:t>
            </w:r>
          </w:p>
        </w:tc>
        <w:tc>
          <w:tcPr>
            <w:tcW w:w="920" w:type="dxa"/>
          </w:tcPr>
          <w:p w:rsidR="00AA7922" w:rsidRDefault="00AA7922" w:rsidP="000D5BD4">
            <w:pPr>
              <w:jc w:val="right"/>
            </w:pPr>
            <w:r>
              <w:t>3 504</w:t>
            </w:r>
          </w:p>
        </w:tc>
        <w:tc>
          <w:tcPr>
            <w:tcW w:w="920" w:type="dxa"/>
          </w:tcPr>
          <w:p w:rsidR="00AA7922" w:rsidRDefault="00AA7922" w:rsidP="000D5BD4">
            <w:pPr>
              <w:jc w:val="right"/>
            </w:pPr>
            <w:r>
              <w:t>2 049</w:t>
            </w:r>
          </w:p>
        </w:tc>
        <w:tc>
          <w:tcPr>
            <w:tcW w:w="920" w:type="dxa"/>
          </w:tcPr>
          <w:p w:rsidR="00AA7922" w:rsidRDefault="00AA7922" w:rsidP="000D5BD4">
            <w:pPr>
              <w:jc w:val="right"/>
            </w:pPr>
            <w:r>
              <w:t>5 553</w:t>
            </w:r>
          </w:p>
        </w:tc>
        <w:tc>
          <w:tcPr>
            <w:tcW w:w="920" w:type="dxa"/>
          </w:tcPr>
          <w:p w:rsidR="00AA7922" w:rsidRDefault="00AA7922" w:rsidP="000D5BD4">
            <w:pPr>
              <w:jc w:val="right"/>
            </w:pPr>
            <w:r>
              <w:t>3</w:t>
            </w:r>
          </w:p>
        </w:tc>
      </w:tr>
      <w:tr w:rsidR="00AA7922" w:rsidTr="000D5BD4">
        <w:trPr>
          <w:trHeight w:val="360"/>
        </w:trPr>
        <w:tc>
          <w:tcPr>
            <w:tcW w:w="920" w:type="dxa"/>
          </w:tcPr>
          <w:p w:rsidR="00AA7922" w:rsidRDefault="00AA7922" w:rsidP="000D5BD4">
            <w:pPr>
              <w:jc w:val="right"/>
            </w:pPr>
          </w:p>
        </w:tc>
        <w:tc>
          <w:tcPr>
            <w:tcW w:w="3680" w:type="dxa"/>
          </w:tcPr>
          <w:p w:rsidR="00AA7922" w:rsidRDefault="00AA7922" w:rsidP="000D5BD4"/>
        </w:tc>
        <w:tc>
          <w:tcPr>
            <w:tcW w:w="920" w:type="dxa"/>
          </w:tcPr>
          <w:p w:rsidR="00AA7922" w:rsidRDefault="00AA7922" w:rsidP="000D5BD4">
            <w:pPr>
              <w:jc w:val="right"/>
            </w:pPr>
            <w:r>
              <w:t>Sum kap. 5536</w:t>
            </w:r>
          </w:p>
        </w:tc>
        <w:tc>
          <w:tcPr>
            <w:tcW w:w="920" w:type="dxa"/>
          </w:tcPr>
          <w:p w:rsidR="00AA7922" w:rsidRDefault="00AA7922" w:rsidP="000D5BD4">
            <w:pPr>
              <w:jc w:val="right"/>
            </w:pPr>
            <w:r>
              <w:t>163 519</w:t>
            </w:r>
          </w:p>
        </w:tc>
        <w:tc>
          <w:tcPr>
            <w:tcW w:w="920" w:type="dxa"/>
          </w:tcPr>
          <w:p w:rsidR="00AA7922" w:rsidRDefault="00AA7922" w:rsidP="000D5BD4">
            <w:pPr>
              <w:jc w:val="right"/>
            </w:pPr>
            <w:r>
              <w:t>-82 472</w:t>
            </w:r>
          </w:p>
        </w:tc>
        <w:tc>
          <w:tcPr>
            <w:tcW w:w="920" w:type="dxa"/>
          </w:tcPr>
          <w:p w:rsidR="00AA7922" w:rsidRDefault="00AA7922" w:rsidP="000D5BD4">
            <w:pPr>
              <w:jc w:val="right"/>
            </w:pPr>
            <w:r>
              <w:t>81 047</w:t>
            </w:r>
          </w:p>
        </w:tc>
        <w:tc>
          <w:tcPr>
            <w:tcW w:w="920" w:type="dxa"/>
          </w:tcPr>
          <w:p w:rsidR="00AA7922" w:rsidRDefault="00AA7922" w:rsidP="000D5BD4">
            <w:pPr>
              <w:jc w:val="right"/>
            </w:pPr>
            <w:r>
              <w:t>2 462</w:t>
            </w:r>
          </w:p>
        </w:tc>
      </w:tr>
      <w:tr w:rsidR="00AA7922" w:rsidTr="000D5BD4">
        <w:trPr>
          <w:trHeight w:val="280"/>
        </w:trPr>
        <w:tc>
          <w:tcPr>
            <w:tcW w:w="920" w:type="dxa"/>
          </w:tcPr>
          <w:p w:rsidR="00AA7922" w:rsidRDefault="00AA7922" w:rsidP="000D5BD4">
            <w:pPr>
              <w:jc w:val="right"/>
            </w:pPr>
            <w:r>
              <w:t>5538</w:t>
            </w:r>
          </w:p>
        </w:tc>
        <w:tc>
          <w:tcPr>
            <w:tcW w:w="3680" w:type="dxa"/>
          </w:tcPr>
          <w:p w:rsidR="00AA7922" w:rsidRDefault="00AA7922" w:rsidP="000D5BD4"/>
        </w:tc>
        <w:tc>
          <w:tcPr>
            <w:tcW w:w="920" w:type="dxa"/>
          </w:tcPr>
          <w:p w:rsidR="00AA7922" w:rsidRDefault="00AA7922" w:rsidP="000D5BD4">
            <w:pPr>
              <w:jc w:val="right"/>
            </w:pPr>
            <w:r>
              <w:t>Veibruksavgift på drivstoff</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Veibruksavgift på bensin</w:t>
            </w:r>
          </w:p>
        </w:tc>
        <w:tc>
          <w:tcPr>
            <w:tcW w:w="920" w:type="dxa"/>
          </w:tcPr>
          <w:p w:rsidR="00AA7922" w:rsidRDefault="00AA7922" w:rsidP="000D5BD4">
            <w:pPr>
              <w:jc w:val="right"/>
            </w:pPr>
            <w:r>
              <w:t>192</w:t>
            </w:r>
          </w:p>
        </w:tc>
        <w:tc>
          <w:tcPr>
            <w:tcW w:w="920" w:type="dxa"/>
          </w:tcPr>
          <w:p w:rsidR="00AA7922" w:rsidRDefault="00AA7922" w:rsidP="000D5BD4">
            <w:pPr>
              <w:jc w:val="right"/>
            </w:pPr>
            <w:r>
              <w:t>-177</w:t>
            </w:r>
          </w:p>
        </w:tc>
        <w:tc>
          <w:tcPr>
            <w:tcW w:w="920" w:type="dxa"/>
          </w:tcPr>
          <w:p w:rsidR="00AA7922" w:rsidRDefault="00AA7922" w:rsidP="000D5BD4">
            <w:pPr>
              <w:jc w:val="right"/>
            </w:pPr>
            <w:r>
              <w:t>15</w:t>
            </w:r>
          </w:p>
        </w:tc>
        <w:tc>
          <w:tcPr>
            <w:tcW w:w="920" w:type="dxa"/>
          </w:tcPr>
          <w:p w:rsidR="00AA7922" w:rsidRDefault="00AA7922" w:rsidP="000D5BD4">
            <w:pPr>
              <w:jc w:val="right"/>
            </w:pPr>
            <w:r>
              <w:t>0</w:t>
            </w: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71</w:t>
            </w:r>
          </w:p>
        </w:tc>
        <w:tc>
          <w:tcPr>
            <w:tcW w:w="920" w:type="dxa"/>
          </w:tcPr>
          <w:p w:rsidR="00AA7922" w:rsidRDefault="00AA7922" w:rsidP="000D5BD4">
            <w:pPr>
              <w:jc w:val="right"/>
            </w:pPr>
            <w:r>
              <w:t>Veibruksavgift på autodiesel</w:t>
            </w:r>
          </w:p>
        </w:tc>
        <w:tc>
          <w:tcPr>
            <w:tcW w:w="920" w:type="dxa"/>
          </w:tcPr>
          <w:p w:rsidR="00AA7922" w:rsidRDefault="00AA7922" w:rsidP="000D5BD4">
            <w:pPr>
              <w:jc w:val="right"/>
            </w:pPr>
            <w:r>
              <w:t>4 546</w:t>
            </w:r>
          </w:p>
        </w:tc>
        <w:tc>
          <w:tcPr>
            <w:tcW w:w="920" w:type="dxa"/>
          </w:tcPr>
          <w:p w:rsidR="00AA7922" w:rsidRDefault="00AA7922" w:rsidP="000D5BD4">
            <w:pPr>
              <w:jc w:val="right"/>
            </w:pPr>
            <w:r>
              <w:t>2 852</w:t>
            </w:r>
          </w:p>
        </w:tc>
        <w:tc>
          <w:tcPr>
            <w:tcW w:w="920" w:type="dxa"/>
          </w:tcPr>
          <w:p w:rsidR="00AA7922" w:rsidRDefault="00AA7922" w:rsidP="000D5BD4">
            <w:pPr>
              <w:jc w:val="right"/>
            </w:pPr>
            <w:r>
              <w:t>7 398</w:t>
            </w:r>
          </w:p>
        </w:tc>
        <w:tc>
          <w:tcPr>
            <w:tcW w:w="920" w:type="dxa"/>
          </w:tcPr>
          <w:p w:rsidR="00AA7922" w:rsidRDefault="00AA7922" w:rsidP="000D5BD4">
            <w:pPr>
              <w:jc w:val="right"/>
            </w:pPr>
            <w:r>
              <w:t>3 706</w:t>
            </w:r>
          </w:p>
        </w:tc>
      </w:tr>
      <w:tr w:rsidR="00AA7922" w:rsidTr="000D5BD4">
        <w:trPr>
          <w:trHeight w:val="1060"/>
        </w:trPr>
        <w:tc>
          <w:tcPr>
            <w:tcW w:w="920" w:type="dxa"/>
          </w:tcPr>
          <w:p w:rsidR="00AA7922" w:rsidRDefault="00AA7922" w:rsidP="000D5BD4">
            <w:pPr>
              <w:jc w:val="right"/>
            </w:pPr>
          </w:p>
        </w:tc>
        <w:tc>
          <w:tcPr>
            <w:tcW w:w="3680" w:type="dxa"/>
          </w:tcPr>
          <w:p w:rsidR="00AA7922" w:rsidRDefault="00AA7922" w:rsidP="000D5BD4"/>
        </w:tc>
        <w:tc>
          <w:tcPr>
            <w:tcW w:w="920" w:type="dxa"/>
          </w:tcPr>
          <w:p w:rsidR="00AA7922" w:rsidRDefault="00AA7922" w:rsidP="000D5BD4">
            <w:pPr>
              <w:jc w:val="right"/>
            </w:pPr>
            <w:r>
              <w:t>Sum kap. 5538</w:t>
            </w:r>
          </w:p>
        </w:tc>
        <w:tc>
          <w:tcPr>
            <w:tcW w:w="920" w:type="dxa"/>
          </w:tcPr>
          <w:p w:rsidR="00AA7922" w:rsidRDefault="00AA7922" w:rsidP="000D5BD4">
            <w:pPr>
              <w:jc w:val="right"/>
            </w:pPr>
            <w:r>
              <w:t>4 738</w:t>
            </w:r>
          </w:p>
        </w:tc>
        <w:tc>
          <w:tcPr>
            <w:tcW w:w="920" w:type="dxa"/>
          </w:tcPr>
          <w:p w:rsidR="00AA7922" w:rsidRDefault="00AA7922" w:rsidP="000D5BD4">
            <w:pPr>
              <w:jc w:val="right"/>
            </w:pPr>
            <w:r>
              <w:t>2 675</w:t>
            </w:r>
          </w:p>
        </w:tc>
        <w:tc>
          <w:tcPr>
            <w:tcW w:w="920" w:type="dxa"/>
          </w:tcPr>
          <w:p w:rsidR="00AA7922" w:rsidRDefault="00AA7922" w:rsidP="000D5BD4">
            <w:pPr>
              <w:jc w:val="right"/>
            </w:pPr>
            <w:r>
              <w:t>7 413</w:t>
            </w:r>
          </w:p>
        </w:tc>
        <w:tc>
          <w:tcPr>
            <w:tcW w:w="920" w:type="dxa"/>
          </w:tcPr>
          <w:p w:rsidR="00AA7922" w:rsidRDefault="00AA7922" w:rsidP="000D5BD4">
            <w:pPr>
              <w:jc w:val="right"/>
            </w:pPr>
            <w:r>
              <w:t>3 706</w:t>
            </w:r>
          </w:p>
        </w:tc>
      </w:tr>
      <w:tr w:rsidR="00AA7922" w:rsidTr="000D5BD4">
        <w:trPr>
          <w:trHeight w:val="340"/>
        </w:trPr>
        <w:tc>
          <w:tcPr>
            <w:tcW w:w="920" w:type="dxa"/>
          </w:tcPr>
          <w:p w:rsidR="00AA7922" w:rsidRDefault="00AA7922" w:rsidP="000D5BD4">
            <w:pPr>
              <w:jc w:val="right"/>
            </w:pPr>
            <w:r>
              <w:t>5541</w:t>
            </w:r>
          </w:p>
        </w:tc>
        <w:tc>
          <w:tcPr>
            <w:tcW w:w="3680" w:type="dxa"/>
          </w:tcPr>
          <w:p w:rsidR="00AA7922" w:rsidRDefault="00AA7922" w:rsidP="000D5BD4"/>
        </w:tc>
        <w:tc>
          <w:tcPr>
            <w:tcW w:w="920" w:type="dxa"/>
          </w:tcPr>
          <w:p w:rsidR="00AA7922" w:rsidRDefault="00AA7922" w:rsidP="000D5BD4">
            <w:pPr>
              <w:jc w:val="right"/>
            </w:pPr>
            <w:r>
              <w:t>Avgift på elektrisk kraft</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Avgift på elektrisk kraft</w:t>
            </w:r>
          </w:p>
        </w:tc>
        <w:tc>
          <w:tcPr>
            <w:tcW w:w="920" w:type="dxa"/>
          </w:tcPr>
          <w:p w:rsidR="00AA7922" w:rsidRDefault="00AA7922" w:rsidP="000D5BD4">
            <w:pPr>
              <w:jc w:val="right"/>
            </w:pPr>
            <w:r>
              <w:t>1</w:t>
            </w:r>
          </w:p>
        </w:tc>
        <w:tc>
          <w:tcPr>
            <w:tcW w:w="920" w:type="dxa"/>
          </w:tcPr>
          <w:p w:rsidR="00AA7922" w:rsidRDefault="00AA7922" w:rsidP="000D5BD4">
            <w:pPr>
              <w:jc w:val="right"/>
            </w:pPr>
            <w:r>
              <w:t>8</w:t>
            </w:r>
          </w:p>
        </w:tc>
        <w:tc>
          <w:tcPr>
            <w:tcW w:w="920" w:type="dxa"/>
          </w:tcPr>
          <w:p w:rsidR="00AA7922" w:rsidRDefault="00AA7922" w:rsidP="000D5BD4">
            <w:pPr>
              <w:jc w:val="right"/>
            </w:pPr>
            <w:r>
              <w:t>9</w:t>
            </w:r>
          </w:p>
        </w:tc>
        <w:tc>
          <w:tcPr>
            <w:tcW w:w="920" w:type="dxa"/>
          </w:tcPr>
          <w:p w:rsidR="00AA7922" w:rsidRDefault="00AA7922" w:rsidP="000D5BD4">
            <w:pPr>
              <w:jc w:val="right"/>
            </w:pPr>
            <w:r>
              <w:t>0</w:t>
            </w:r>
          </w:p>
        </w:tc>
      </w:tr>
      <w:tr w:rsidR="00AA7922" w:rsidTr="000D5BD4">
        <w:trPr>
          <w:trHeight w:val="280"/>
        </w:trPr>
        <w:tc>
          <w:tcPr>
            <w:tcW w:w="920" w:type="dxa"/>
          </w:tcPr>
          <w:p w:rsidR="00AA7922" w:rsidRDefault="00AA7922" w:rsidP="000D5BD4">
            <w:pPr>
              <w:jc w:val="right"/>
            </w:pPr>
            <w:r>
              <w:t>5542</w:t>
            </w:r>
          </w:p>
        </w:tc>
        <w:tc>
          <w:tcPr>
            <w:tcW w:w="3680" w:type="dxa"/>
          </w:tcPr>
          <w:p w:rsidR="00AA7922" w:rsidRDefault="00AA7922" w:rsidP="000D5BD4"/>
        </w:tc>
        <w:tc>
          <w:tcPr>
            <w:tcW w:w="920" w:type="dxa"/>
          </w:tcPr>
          <w:p w:rsidR="00AA7922" w:rsidRDefault="00AA7922" w:rsidP="000D5BD4">
            <w:pPr>
              <w:jc w:val="right"/>
            </w:pPr>
            <w:r>
              <w:t>Avgift på mineralolje mv.</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Grunnavgift på mineralolje mv.</w:t>
            </w:r>
          </w:p>
        </w:tc>
        <w:tc>
          <w:tcPr>
            <w:tcW w:w="920" w:type="dxa"/>
          </w:tcPr>
          <w:p w:rsidR="00AA7922" w:rsidRDefault="00AA7922" w:rsidP="000D5BD4">
            <w:pPr>
              <w:jc w:val="right"/>
            </w:pPr>
            <w:r>
              <w:t>5 089</w:t>
            </w:r>
          </w:p>
        </w:tc>
        <w:tc>
          <w:tcPr>
            <w:tcW w:w="920" w:type="dxa"/>
          </w:tcPr>
          <w:p w:rsidR="00AA7922" w:rsidRDefault="00AA7922" w:rsidP="000D5BD4">
            <w:pPr>
              <w:jc w:val="right"/>
            </w:pPr>
            <w:r>
              <w:t>4 135</w:t>
            </w:r>
          </w:p>
        </w:tc>
        <w:tc>
          <w:tcPr>
            <w:tcW w:w="920" w:type="dxa"/>
          </w:tcPr>
          <w:p w:rsidR="00AA7922" w:rsidRDefault="00AA7922" w:rsidP="000D5BD4">
            <w:pPr>
              <w:jc w:val="right"/>
            </w:pPr>
            <w:r>
              <w:t>9 224</w:t>
            </w:r>
          </w:p>
        </w:tc>
        <w:tc>
          <w:tcPr>
            <w:tcW w:w="920" w:type="dxa"/>
          </w:tcPr>
          <w:p w:rsidR="00AA7922" w:rsidRDefault="00AA7922" w:rsidP="000D5BD4">
            <w:pPr>
              <w:jc w:val="right"/>
            </w:pPr>
            <w:r>
              <w:t>168</w:t>
            </w: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71</w:t>
            </w:r>
          </w:p>
        </w:tc>
        <w:tc>
          <w:tcPr>
            <w:tcW w:w="920" w:type="dxa"/>
          </w:tcPr>
          <w:p w:rsidR="00AA7922" w:rsidRDefault="00AA7922" w:rsidP="000D5BD4">
            <w:pPr>
              <w:jc w:val="right"/>
            </w:pPr>
            <w:r>
              <w:t>Avgift på smøreolje mv.</w:t>
            </w:r>
          </w:p>
        </w:tc>
        <w:tc>
          <w:tcPr>
            <w:tcW w:w="920" w:type="dxa"/>
          </w:tcPr>
          <w:p w:rsidR="00AA7922" w:rsidRDefault="00AA7922" w:rsidP="000D5BD4">
            <w:pPr>
              <w:jc w:val="right"/>
            </w:pPr>
            <w:r>
              <w:t>82</w:t>
            </w:r>
          </w:p>
        </w:tc>
        <w:tc>
          <w:tcPr>
            <w:tcW w:w="920" w:type="dxa"/>
          </w:tcPr>
          <w:p w:rsidR="00AA7922" w:rsidRDefault="00AA7922" w:rsidP="000D5BD4">
            <w:pPr>
              <w:jc w:val="right"/>
            </w:pPr>
            <w:r>
              <w:t>-44</w:t>
            </w:r>
          </w:p>
        </w:tc>
        <w:tc>
          <w:tcPr>
            <w:tcW w:w="920" w:type="dxa"/>
          </w:tcPr>
          <w:p w:rsidR="00AA7922" w:rsidRDefault="00AA7922" w:rsidP="000D5BD4">
            <w:pPr>
              <w:jc w:val="right"/>
            </w:pPr>
            <w:r>
              <w:t>38</w:t>
            </w:r>
          </w:p>
        </w:tc>
        <w:tc>
          <w:tcPr>
            <w:tcW w:w="920" w:type="dxa"/>
          </w:tcPr>
          <w:p w:rsidR="00AA7922" w:rsidRDefault="00AA7922" w:rsidP="000D5BD4">
            <w:pPr>
              <w:jc w:val="right"/>
            </w:pPr>
            <w:r>
              <w:t>0</w:t>
            </w:r>
          </w:p>
        </w:tc>
      </w:tr>
      <w:tr w:rsidR="00AA7922" w:rsidTr="000D5BD4">
        <w:trPr>
          <w:trHeight w:val="360"/>
        </w:trPr>
        <w:tc>
          <w:tcPr>
            <w:tcW w:w="920" w:type="dxa"/>
          </w:tcPr>
          <w:p w:rsidR="00AA7922" w:rsidRDefault="00AA7922" w:rsidP="000D5BD4">
            <w:pPr>
              <w:jc w:val="right"/>
            </w:pPr>
          </w:p>
        </w:tc>
        <w:tc>
          <w:tcPr>
            <w:tcW w:w="3680" w:type="dxa"/>
          </w:tcPr>
          <w:p w:rsidR="00AA7922" w:rsidRDefault="00AA7922" w:rsidP="000D5BD4"/>
        </w:tc>
        <w:tc>
          <w:tcPr>
            <w:tcW w:w="920" w:type="dxa"/>
          </w:tcPr>
          <w:p w:rsidR="00AA7922" w:rsidRDefault="00AA7922" w:rsidP="000D5BD4">
            <w:pPr>
              <w:jc w:val="right"/>
            </w:pPr>
            <w:r>
              <w:t>Sum kap. 5542</w:t>
            </w:r>
          </w:p>
        </w:tc>
        <w:tc>
          <w:tcPr>
            <w:tcW w:w="920" w:type="dxa"/>
          </w:tcPr>
          <w:p w:rsidR="00AA7922" w:rsidRDefault="00AA7922" w:rsidP="000D5BD4">
            <w:pPr>
              <w:jc w:val="right"/>
            </w:pPr>
            <w:r>
              <w:t>5 171</w:t>
            </w:r>
          </w:p>
        </w:tc>
        <w:tc>
          <w:tcPr>
            <w:tcW w:w="920" w:type="dxa"/>
          </w:tcPr>
          <w:p w:rsidR="00AA7922" w:rsidRDefault="00AA7922" w:rsidP="000D5BD4">
            <w:pPr>
              <w:jc w:val="right"/>
            </w:pPr>
            <w:r>
              <w:t>4 091</w:t>
            </w:r>
          </w:p>
        </w:tc>
        <w:tc>
          <w:tcPr>
            <w:tcW w:w="920" w:type="dxa"/>
          </w:tcPr>
          <w:p w:rsidR="00AA7922" w:rsidRDefault="00AA7922" w:rsidP="000D5BD4">
            <w:pPr>
              <w:jc w:val="right"/>
            </w:pPr>
            <w:r>
              <w:t>9 262</w:t>
            </w:r>
          </w:p>
        </w:tc>
        <w:tc>
          <w:tcPr>
            <w:tcW w:w="920" w:type="dxa"/>
          </w:tcPr>
          <w:p w:rsidR="00AA7922" w:rsidRDefault="00AA7922" w:rsidP="000D5BD4">
            <w:pPr>
              <w:jc w:val="right"/>
            </w:pPr>
            <w:r>
              <w:t>168</w:t>
            </w:r>
          </w:p>
        </w:tc>
      </w:tr>
      <w:tr w:rsidR="00AA7922" w:rsidTr="000D5BD4">
        <w:trPr>
          <w:trHeight w:val="280"/>
        </w:trPr>
        <w:tc>
          <w:tcPr>
            <w:tcW w:w="920" w:type="dxa"/>
          </w:tcPr>
          <w:p w:rsidR="00AA7922" w:rsidRDefault="00AA7922" w:rsidP="000D5BD4">
            <w:pPr>
              <w:jc w:val="right"/>
            </w:pPr>
            <w:r>
              <w:t>5543</w:t>
            </w:r>
          </w:p>
        </w:tc>
        <w:tc>
          <w:tcPr>
            <w:tcW w:w="3680" w:type="dxa"/>
          </w:tcPr>
          <w:p w:rsidR="00AA7922" w:rsidRDefault="00AA7922" w:rsidP="000D5BD4"/>
        </w:tc>
        <w:tc>
          <w:tcPr>
            <w:tcW w:w="920" w:type="dxa"/>
          </w:tcPr>
          <w:p w:rsidR="00AA7922" w:rsidRDefault="00AA7922" w:rsidP="000D5BD4">
            <w:pPr>
              <w:jc w:val="right"/>
            </w:pPr>
            <w:r>
              <w:t>Miljøavgift på mineralske produkter mv.</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CO</w:t>
            </w:r>
            <w:r w:rsidRPr="00AA7922">
              <w:rPr>
                <w:rStyle w:val="skrift-senket"/>
              </w:rPr>
              <w:t>2</w:t>
            </w:r>
            <w:r>
              <w:t>-avgift</w:t>
            </w:r>
          </w:p>
        </w:tc>
        <w:tc>
          <w:tcPr>
            <w:tcW w:w="920" w:type="dxa"/>
          </w:tcPr>
          <w:p w:rsidR="00AA7922" w:rsidRDefault="00AA7922" w:rsidP="000D5BD4">
            <w:pPr>
              <w:jc w:val="right"/>
            </w:pPr>
            <w:r>
              <w:t>5 608</w:t>
            </w:r>
          </w:p>
        </w:tc>
        <w:tc>
          <w:tcPr>
            <w:tcW w:w="920" w:type="dxa"/>
          </w:tcPr>
          <w:p w:rsidR="00AA7922" w:rsidRDefault="00AA7922" w:rsidP="000D5BD4">
            <w:pPr>
              <w:jc w:val="right"/>
            </w:pPr>
            <w:r>
              <w:t>6 321</w:t>
            </w:r>
          </w:p>
        </w:tc>
        <w:tc>
          <w:tcPr>
            <w:tcW w:w="920" w:type="dxa"/>
          </w:tcPr>
          <w:p w:rsidR="00AA7922" w:rsidRDefault="00AA7922" w:rsidP="000D5BD4">
            <w:pPr>
              <w:jc w:val="right"/>
            </w:pPr>
            <w:r>
              <w:t>11 929</w:t>
            </w:r>
          </w:p>
        </w:tc>
        <w:tc>
          <w:tcPr>
            <w:tcW w:w="920" w:type="dxa"/>
          </w:tcPr>
          <w:p w:rsidR="00AA7922" w:rsidRDefault="00AA7922" w:rsidP="000D5BD4">
            <w:pPr>
              <w:jc w:val="right"/>
            </w:pPr>
            <w:r>
              <w:t>303</w:t>
            </w: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71</w:t>
            </w:r>
          </w:p>
        </w:tc>
        <w:tc>
          <w:tcPr>
            <w:tcW w:w="920" w:type="dxa"/>
          </w:tcPr>
          <w:p w:rsidR="00AA7922" w:rsidRDefault="00AA7922" w:rsidP="000D5BD4">
            <w:pPr>
              <w:jc w:val="right"/>
            </w:pPr>
            <w:r>
              <w:t>Svovelavgift</w:t>
            </w:r>
          </w:p>
        </w:tc>
        <w:tc>
          <w:tcPr>
            <w:tcW w:w="920" w:type="dxa"/>
          </w:tcPr>
          <w:p w:rsidR="00AA7922" w:rsidRDefault="00AA7922" w:rsidP="000D5BD4">
            <w:pPr>
              <w:jc w:val="right"/>
            </w:pPr>
            <w:r>
              <w:t>803</w:t>
            </w:r>
          </w:p>
        </w:tc>
        <w:tc>
          <w:tcPr>
            <w:tcW w:w="920" w:type="dxa"/>
          </w:tcPr>
          <w:p w:rsidR="00AA7922" w:rsidRDefault="00AA7922" w:rsidP="000D5BD4">
            <w:pPr>
              <w:jc w:val="right"/>
            </w:pPr>
            <w:r>
              <w:t>782</w:t>
            </w:r>
          </w:p>
        </w:tc>
        <w:tc>
          <w:tcPr>
            <w:tcW w:w="920" w:type="dxa"/>
          </w:tcPr>
          <w:p w:rsidR="00AA7922" w:rsidRDefault="00AA7922" w:rsidP="000D5BD4">
            <w:pPr>
              <w:jc w:val="right"/>
            </w:pPr>
            <w:r>
              <w:t>1 585</w:t>
            </w:r>
          </w:p>
        </w:tc>
        <w:tc>
          <w:tcPr>
            <w:tcW w:w="920" w:type="dxa"/>
          </w:tcPr>
          <w:p w:rsidR="00AA7922" w:rsidRDefault="00AA7922" w:rsidP="000D5BD4">
            <w:pPr>
              <w:jc w:val="right"/>
            </w:pPr>
            <w:r>
              <w:t>0</w:t>
            </w:r>
          </w:p>
        </w:tc>
      </w:tr>
      <w:tr w:rsidR="00AA7922" w:rsidTr="000D5BD4">
        <w:trPr>
          <w:trHeight w:val="340"/>
        </w:trPr>
        <w:tc>
          <w:tcPr>
            <w:tcW w:w="920" w:type="dxa"/>
          </w:tcPr>
          <w:p w:rsidR="00AA7922" w:rsidRDefault="00AA7922" w:rsidP="000D5BD4">
            <w:pPr>
              <w:jc w:val="right"/>
            </w:pPr>
          </w:p>
        </w:tc>
        <w:tc>
          <w:tcPr>
            <w:tcW w:w="3680" w:type="dxa"/>
          </w:tcPr>
          <w:p w:rsidR="00AA7922" w:rsidRDefault="00AA7922" w:rsidP="000D5BD4"/>
        </w:tc>
        <w:tc>
          <w:tcPr>
            <w:tcW w:w="920" w:type="dxa"/>
          </w:tcPr>
          <w:p w:rsidR="00AA7922" w:rsidRDefault="00AA7922" w:rsidP="000D5BD4">
            <w:pPr>
              <w:jc w:val="right"/>
            </w:pPr>
            <w:r>
              <w:t>Sum kap. 5543</w:t>
            </w:r>
          </w:p>
        </w:tc>
        <w:tc>
          <w:tcPr>
            <w:tcW w:w="920" w:type="dxa"/>
          </w:tcPr>
          <w:p w:rsidR="00AA7922" w:rsidRDefault="00AA7922" w:rsidP="000D5BD4">
            <w:pPr>
              <w:jc w:val="right"/>
            </w:pPr>
            <w:r>
              <w:t>6 411</w:t>
            </w:r>
          </w:p>
        </w:tc>
        <w:tc>
          <w:tcPr>
            <w:tcW w:w="920" w:type="dxa"/>
          </w:tcPr>
          <w:p w:rsidR="00AA7922" w:rsidRDefault="00AA7922" w:rsidP="000D5BD4">
            <w:pPr>
              <w:jc w:val="right"/>
            </w:pPr>
            <w:r>
              <w:t>7 103</w:t>
            </w:r>
          </w:p>
        </w:tc>
        <w:tc>
          <w:tcPr>
            <w:tcW w:w="920" w:type="dxa"/>
          </w:tcPr>
          <w:p w:rsidR="00AA7922" w:rsidRDefault="00AA7922" w:rsidP="000D5BD4">
            <w:pPr>
              <w:jc w:val="right"/>
            </w:pPr>
            <w:r>
              <w:t>13 514</w:t>
            </w:r>
          </w:p>
        </w:tc>
        <w:tc>
          <w:tcPr>
            <w:tcW w:w="920" w:type="dxa"/>
          </w:tcPr>
          <w:p w:rsidR="00AA7922" w:rsidRDefault="00AA7922" w:rsidP="000D5BD4">
            <w:pPr>
              <w:jc w:val="right"/>
            </w:pPr>
            <w:r>
              <w:t>303</w:t>
            </w:r>
          </w:p>
        </w:tc>
      </w:tr>
      <w:tr w:rsidR="00AA7922" w:rsidTr="000D5BD4">
        <w:trPr>
          <w:trHeight w:val="280"/>
        </w:trPr>
        <w:tc>
          <w:tcPr>
            <w:tcW w:w="920" w:type="dxa"/>
          </w:tcPr>
          <w:p w:rsidR="00AA7922" w:rsidRDefault="00AA7922" w:rsidP="000D5BD4">
            <w:pPr>
              <w:jc w:val="right"/>
            </w:pPr>
            <w:r>
              <w:t>5547</w:t>
            </w:r>
          </w:p>
        </w:tc>
        <w:tc>
          <w:tcPr>
            <w:tcW w:w="3680" w:type="dxa"/>
          </w:tcPr>
          <w:p w:rsidR="00AA7922" w:rsidRDefault="00AA7922" w:rsidP="000D5BD4"/>
        </w:tc>
        <w:tc>
          <w:tcPr>
            <w:tcW w:w="920" w:type="dxa"/>
          </w:tcPr>
          <w:p w:rsidR="00AA7922" w:rsidRDefault="00AA7922" w:rsidP="000D5BD4">
            <w:pPr>
              <w:jc w:val="right"/>
            </w:pPr>
            <w:r>
              <w:t>Avgift på helse- og miljøskadelige kjemikalier</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Trikloreten (TRI)</w:t>
            </w:r>
          </w:p>
        </w:tc>
        <w:tc>
          <w:tcPr>
            <w:tcW w:w="920" w:type="dxa"/>
          </w:tcPr>
          <w:p w:rsidR="00AA7922" w:rsidRDefault="00AA7922" w:rsidP="000D5BD4">
            <w:pPr>
              <w:jc w:val="right"/>
            </w:pPr>
            <w:r>
              <w:t>0</w:t>
            </w:r>
          </w:p>
        </w:tc>
        <w:tc>
          <w:tcPr>
            <w:tcW w:w="920" w:type="dxa"/>
          </w:tcPr>
          <w:p w:rsidR="00AA7922" w:rsidRDefault="00AA7922" w:rsidP="000D5BD4">
            <w:pPr>
              <w:jc w:val="right"/>
            </w:pPr>
            <w:r>
              <w:t>1</w:t>
            </w:r>
          </w:p>
        </w:tc>
        <w:tc>
          <w:tcPr>
            <w:tcW w:w="920" w:type="dxa"/>
          </w:tcPr>
          <w:p w:rsidR="00AA7922" w:rsidRDefault="00AA7922" w:rsidP="000D5BD4">
            <w:pPr>
              <w:jc w:val="right"/>
            </w:pPr>
            <w:r>
              <w:t>1</w:t>
            </w:r>
          </w:p>
        </w:tc>
        <w:tc>
          <w:tcPr>
            <w:tcW w:w="920" w:type="dxa"/>
          </w:tcPr>
          <w:p w:rsidR="00AA7922" w:rsidRDefault="00AA7922" w:rsidP="000D5BD4">
            <w:pPr>
              <w:jc w:val="right"/>
            </w:pPr>
            <w:r>
              <w:t>0</w:t>
            </w:r>
          </w:p>
        </w:tc>
      </w:tr>
      <w:tr w:rsidR="00AA7922" w:rsidTr="000D5BD4">
        <w:trPr>
          <w:trHeight w:val="280"/>
        </w:trPr>
        <w:tc>
          <w:tcPr>
            <w:tcW w:w="920" w:type="dxa"/>
          </w:tcPr>
          <w:p w:rsidR="00AA7922" w:rsidRDefault="00AA7922" w:rsidP="000D5BD4">
            <w:pPr>
              <w:jc w:val="right"/>
            </w:pPr>
            <w:r>
              <w:t>5548</w:t>
            </w:r>
          </w:p>
        </w:tc>
        <w:tc>
          <w:tcPr>
            <w:tcW w:w="3680" w:type="dxa"/>
          </w:tcPr>
          <w:p w:rsidR="00AA7922" w:rsidRDefault="00AA7922" w:rsidP="000D5BD4"/>
        </w:tc>
        <w:tc>
          <w:tcPr>
            <w:tcW w:w="920" w:type="dxa"/>
          </w:tcPr>
          <w:p w:rsidR="00AA7922" w:rsidRDefault="00AA7922" w:rsidP="000D5BD4">
            <w:pPr>
              <w:jc w:val="right"/>
            </w:pPr>
            <w:r>
              <w:t>Miljøavgift på visse klimagasser</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54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Avgift på hydrofluorkarboner (HFK) og perfluorkarboner (PFK)</w:t>
            </w:r>
          </w:p>
        </w:tc>
        <w:tc>
          <w:tcPr>
            <w:tcW w:w="920" w:type="dxa"/>
          </w:tcPr>
          <w:p w:rsidR="00AA7922" w:rsidRDefault="00AA7922" w:rsidP="000D5BD4">
            <w:pPr>
              <w:jc w:val="right"/>
            </w:pPr>
            <w:r>
              <w:t>953</w:t>
            </w:r>
          </w:p>
        </w:tc>
        <w:tc>
          <w:tcPr>
            <w:tcW w:w="920" w:type="dxa"/>
          </w:tcPr>
          <w:p w:rsidR="00AA7922" w:rsidRDefault="00AA7922" w:rsidP="000D5BD4">
            <w:pPr>
              <w:jc w:val="right"/>
            </w:pPr>
            <w:r>
              <w:t>-639</w:t>
            </w:r>
          </w:p>
        </w:tc>
        <w:tc>
          <w:tcPr>
            <w:tcW w:w="920" w:type="dxa"/>
          </w:tcPr>
          <w:p w:rsidR="00AA7922" w:rsidRDefault="00AA7922" w:rsidP="000D5BD4">
            <w:pPr>
              <w:jc w:val="right"/>
            </w:pPr>
            <w:r>
              <w:t>314</w:t>
            </w:r>
          </w:p>
        </w:tc>
        <w:tc>
          <w:tcPr>
            <w:tcW w:w="920" w:type="dxa"/>
          </w:tcPr>
          <w:p w:rsidR="00AA7922" w:rsidRDefault="00AA7922" w:rsidP="000D5BD4">
            <w:pPr>
              <w:jc w:val="right"/>
            </w:pPr>
            <w:r>
              <w:t>1</w:t>
            </w:r>
          </w:p>
        </w:tc>
      </w:tr>
      <w:tr w:rsidR="00AA7922" w:rsidTr="000D5BD4">
        <w:trPr>
          <w:trHeight w:val="280"/>
        </w:trPr>
        <w:tc>
          <w:tcPr>
            <w:tcW w:w="920" w:type="dxa"/>
          </w:tcPr>
          <w:p w:rsidR="00AA7922" w:rsidRDefault="00AA7922" w:rsidP="000D5BD4">
            <w:pPr>
              <w:jc w:val="right"/>
            </w:pPr>
            <w:r>
              <w:t>5549</w:t>
            </w:r>
          </w:p>
        </w:tc>
        <w:tc>
          <w:tcPr>
            <w:tcW w:w="3680" w:type="dxa"/>
          </w:tcPr>
          <w:p w:rsidR="00AA7922" w:rsidRDefault="00AA7922" w:rsidP="000D5BD4"/>
        </w:tc>
        <w:tc>
          <w:tcPr>
            <w:tcW w:w="920" w:type="dxa"/>
          </w:tcPr>
          <w:p w:rsidR="00AA7922" w:rsidRDefault="00AA7922" w:rsidP="000D5BD4">
            <w:pPr>
              <w:jc w:val="right"/>
            </w:pPr>
            <w:r>
              <w:t>Avgift på utslipp av NO</w:t>
            </w:r>
            <w:r w:rsidRPr="00AA7922">
              <w:rPr>
                <w:rStyle w:val="skrift-senket"/>
              </w:rPr>
              <w:t>x</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Avgift på utslipp av NO</w:t>
            </w:r>
            <w:r w:rsidRPr="00AA7922">
              <w:rPr>
                <w:rStyle w:val="skrift-senket"/>
              </w:rPr>
              <w:t>x</w:t>
            </w:r>
          </w:p>
        </w:tc>
        <w:tc>
          <w:tcPr>
            <w:tcW w:w="920" w:type="dxa"/>
          </w:tcPr>
          <w:p w:rsidR="00AA7922" w:rsidRDefault="00AA7922" w:rsidP="000D5BD4">
            <w:pPr>
              <w:jc w:val="right"/>
            </w:pPr>
            <w:r>
              <w:t>349</w:t>
            </w:r>
          </w:p>
        </w:tc>
        <w:tc>
          <w:tcPr>
            <w:tcW w:w="920" w:type="dxa"/>
          </w:tcPr>
          <w:p w:rsidR="00AA7922" w:rsidRDefault="00AA7922" w:rsidP="000D5BD4">
            <w:pPr>
              <w:jc w:val="right"/>
            </w:pPr>
            <w:r>
              <w:t>-216</w:t>
            </w:r>
          </w:p>
        </w:tc>
        <w:tc>
          <w:tcPr>
            <w:tcW w:w="920" w:type="dxa"/>
          </w:tcPr>
          <w:p w:rsidR="00AA7922" w:rsidRDefault="00AA7922" w:rsidP="000D5BD4">
            <w:pPr>
              <w:jc w:val="right"/>
            </w:pPr>
            <w:r>
              <w:t>133</w:t>
            </w:r>
          </w:p>
        </w:tc>
        <w:tc>
          <w:tcPr>
            <w:tcW w:w="920" w:type="dxa"/>
          </w:tcPr>
          <w:p w:rsidR="00AA7922" w:rsidRDefault="00AA7922" w:rsidP="000D5BD4">
            <w:pPr>
              <w:jc w:val="right"/>
            </w:pPr>
            <w:r>
              <w:t>0</w:t>
            </w:r>
          </w:p>
        </w:tc>
      </w:tr>
      <w:tr w:rsidR="00AA7922" w:rsidTr="000D5BD4">
        <w:trPr>
          <w:trHeight w:val="280"/>
        </w:trPr>
        <w:tc>
          <w:tcPr>
            <w:tcW w:w="920" w:type="dxa"/>
          </w:tcPr>
          <w:p w:rsidR="00AA7922" w:rsidRDefault="00AA7922" w:rsidP="000D5BD4">
            <w:pPr>
              <w:jc w:val="right"/>
            </w:pPr>
            <w:r>
              <w:t>5555</w:t>
            </w:r>
          </w:p>
        </w:tc>
        <w:tc>
          <w:tcPr>
            <w:tcW w:w="3680" w:type="dxa"/>
          </w:tcPr>
          <w:p w:rsidR="00AA7922" w:rsidRDefault="00AA7922" w:rsidP="000D5BD4"/>
        </w:tc>
        <w:tc>
          <w:tcPr>
            <w:tcW w:w="920" w:type="dxa"/>
          </w:tcPr>
          <w:p w:rsidR="00AA7922" w:rsidRDefault="00AA7922" w:rsidP="000D5BD4">
            <w:pPr>
              <w:jc w:val="right"/>
            </w:pPr>
            <w:r>
              <w:t>Avgift på sjokolade- og sukkervarer mv.</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Avgift på sjokolade- og sukkervarer mv.</w:t>
            </w:r>
          </w:p>
        </w:tc>
        <w:tc>
          <w:tcPr>
            <w:tcW w:w="920" w:type="dxa"/>
          </w:tcPr>
          <w:p w:rsidR="00AA7922" w:rsidRDefault="00AA7922" w:rsidP="000D5BD4">
            <w:pPr>
              <w:jc w:val="right"/>
            </w:pPr>
            <w:r>
              <w:t>15 249</w:t>
            </w:r>
          </w:p>
        </w:tc>
        <w:tc>
          <w:tcPr>
            <w:tcW w:w="920" w:type="dxa"/>
          </w:tcPr>
          <w:p w:rsidR="00AA7922" w:rsidRDefault="00AA7922" w:rsidP="000D5BD4">
            <w:pPr>
              <w:jc w:val="right"/>
            </w:pPr>
            <w:r>
              <w:t>-14 309</w:t>
            </w:r>
          </w:p>
        </w:tc>
        <w:tc>
          <w:tcPr>
            <w:tcW w:w="920" w:type="dxa"/>
          </w:tcPr>
          <w:p w:rsidR="00AA7922" w:rsidRDefault="00AA7922" w:rsidP="000D5BD4">
            <w:pPr>
              <w:jc w:val="right"/>
            </w:pPr>
            <w:r>
              <w:t>940</w:t>
            </w:r>
          </w:p>
        </w:tc>
        <w:tc>
          <w:tcPr>
            <w:tcW w:w="920" w:type="dxa"/>
          </w:tcPr>
          <w:p w:rsidR="00AA7922" w:rsidRDefault="00AA7922" w:rsidP="000D5BD4">
            <w:pPr>
              <w:jc w:val="right"/>
            </w:pPr>
            <w:r>
              <w:t>327</w:t>
            </w:r>
          </w:p>
        </w:tc>
      </w:tr>
      <w:tr w:rsidR="00AA7922" w:rsidTr="000D5BD4">
        <w:trPr>
          <w:trHeight w:val="280"/>
        </w:trPr>
        <w:tc>
          <w:tcPr>
            <w:tcW w:w="920" w:type="dxa"/>
          </w:tcPr>
          <w:p w:rsidR="00AA7922" w:rsidRDefault="00AA7922" w:rsidP="000D5BD4">
            <w:pPr>
              <w:jc w:val="right"/>
            </w:pPr>
            <w:r>
              <w:t>5556</w:t>
            </w:r>
          </w:p>
        </w:tc>
        <w:tc>
          <w:tcPr>
            <w:tcW w:w="3680" w:type="dxa"/>
          </w:tcPr>
          <w:p w:rsidR="00AA7922" w:rsidRDefault="00AA7922" w:rsidP="000D5BD4"/>
        </w:tc>
        <w:tc>
          <w:tcPr>
            <w:tcW w:w="920" w:type="dxa"/>
          </w:tcPr>
          <w:p w:rsidR="00AA7922" w:rsidRDefault="00AA7922" w:rsidP="000D5BD4">
            <w:pPr>
              <w:jc w:val="right"/>
            </w:pPr>
            <w:r>
              <w:t>Avgift på alkoholfrie drikkevarer mv.</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Avgift på alkoholfrie drikkevarer mv.</w:t>
            </w:r>
          </w:p>
        </w:tc>
        <w:tc>
          <w:tcPr>
            <w:tcW w:w="920" w:type="dxa"/>
          </w:tcPr>
          <w:p w:rsidR="00AA7922" w:rsidRDefault="00AA7922" w:rsidP="000D5BD4">
            <w:pPr>
              <w:jc w:val="right"/>
            </w:pPr>
            <w:r>
              <w:t>1 740</w:t>
            </w:r>
          </w:p>
        </w:tc>
        <w:tc>
          <w:tcPr>
            <w:tcW w:w="920" w:type="dxa"/>
          </w:tcPr>
          <w:p w:rsidR="00AA7922" w:rsidRDefault="00AA7922" w:rsidP="000D5BD4">
            <w:pPr>
              <w:jc w:val="right"/>
            </w:pPr>
            <w:r>
              <w:t>-325</w:t>
            </w:r>
          </w:p>
        </w:tc>
        <w:tc>
          <w:tcPr>
            <w:tcW w:w="920" w:type="dxa"/>
          </w:tcPr>
          <w:p w:rsidR="00AA7922" w:rsidRDefault="00AA7922" w:rsidP="000D5BD4">
            <w:pPr>
              <w:jc w:val="right"/>
            </w:pPr>
            <w:r>
              <w:t>1 415</w:t>
            </w:r>
          </w:p>
        </w:tc>
        <w:tc>
          <w:tcPr>
            <w:tcW w:w="920" w:type="dxa"/>
          </w:tcPr>
          <w:p w:rsidR="00AA7922" w:rsidRDefault="00AA7922" w:rsidP="000D5BD4">
            <w:pPr>
              <w:jc w:val="right"/>
            </w:pPr>
            <w:r>
              <w:t>0</w:t>
            </w:r>
          </w:p>
        </w:tc>
      </w:tr>
      <w:tr w:rsidR="00AA7922" w:rsidTr="000D5BD4">
        <w:trPr>
          <w:trHeight w:val="280"/>
        </w:trPr>
        <w:tc>
          <w:tcPr>
            <w:tcW w:w="920" w:type="dxa"/>
          </w:tcPr>
          <w:p w:rsidR="00AA7922" w:rsidRDefault="00AA7922" w:rsidP="000D5BD4">
            <w:pPr>
              <w:jc w:val="right"/>
            </w:pPr>
            <w:r>
              <w:t>5557</w:t>
            </w:r>
          </w:p>
        </w:tc>
        <w:tc>
          <w:tcPr>
            <w:tcW w:w="3680" w:type="dxa"/>
          </w:tcPr>
          <w:p w:rsidR="00AA7922" w:rsidRDefault="00AA7922" w:rsidP="000D5BD4"/>
        </w:tc>
        <w:tc>
          <w:tcPr>
            <w:tcW w:w="920" w:type="dxa"/>
          </w:tcPr>
          <w:p w:rsidR="00AA7922" w:rsidRDefault="00AA7922" w:rsidP="000D5BD4">
            <w:pPr>
              <w:jc w:val="right"/>
            </w:pPr>
            <w:r>
              <w:t>Avgift på sukker mv.</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Avgift på sukker mv.</w:t>
            </w:r>
          </w:p>
        </w:tc>
        <w:tc>
          <w:tcPr>
            <w:tcW w:w="920" w:type="dxa"/>
          </w:tcPr>
          <w:p w:rsidR="00AA7922" w:rsidRDefault="00AA7922" w:rsidP="000D5BD4">
            <w:pPr>
              <w:jc w:val="right"/>
            </w:pPr>
            <w:r>
              <w:t>78</w:t>
            </w:r>
          </w:p>
        </w:tc>
        <w:tc>
          <w:tcPr>
            <w:tcW w:w="920" w:type="dxa"/>
          </w:tcPr>
          <w:p w:rsidR="00AA7922" w:rsidRDefault="00AA7922" w:rsidP="000D5BD4">
            <w:pPr>
              <w:jc w:val="right"/>
            </w:pPr>
            <w:r>
              <w:t>786</w:t>
            </w:r>
          </w:p>
        </w:tc>
        <w:tc>
          <w:tcPr>
            <w:tcW w:w="920" w:type="dxa"/>
          </w:tcPr>
          <w:p w:rsidR="00AA7922" w:rsidRDefault="00AA7922" w:rsidP="000D5BD4">
            <w:pPr>
              <w:jc w:val="right"/>
            </w:pPr>
            <w:r>
              <w:t>864</w:t>
            </w:r>
          </w:p>
        </w:tc>
        <w:tc>
          <w:tcPr>
            <w:tcW w:w="920" w:type="dxa"/>
          </w:tcPr>
          <w:p w:rsidR="00AA7922" w:rsidRDefault="00AA7922" w:rsidP="000D5BD4">
            <w:pPr>
              <w:jc w:val="right"/>
            </w:pPr>
            <w:r>
              <w:t>0</w:t>
            </w:r>
          </w:p>
        </w:tc>
      </w:tr>
      <w:tr w:rsidR="00AA7922" w:rsidTr="000D5BD4">
        <w:trPr>
          <w:trHeight w:val="280"/>
        </w:trPr>
        <w:tc>
          <w:tcPr>
            <w:tcW w:w="920" w:type="dxa"/>
          </w:tcPr>
          <w:p w:rsidR="00AA7922" w:rsidRDefault="00AA7922" w:rsidP="000D5BD4">
            <w:pPr>
              <w:jc w:val="right"/>
            </w:pPr>
            <w:r>
              <w:t>5559</w:t>
            </w:r>
          </w:p>
        </w:tc>
        <w:tc>
          <w:tcPr>
            <w:tcW w:w="3680" w:type="dxa"/>
          </w:tcPr>
          <w:p w:rsidR="00AA7922" w:rsidRDefault="00AA7922" w:rsidP="000D5BD4"/>
        </w:tc>
        <w:tc>
          <w:tcPr>
            <w:tcW w:w="920" w:type="dxa"/>
          </w:tcPr>
          <w:p w:rsidR="00AA7922" w:rsidRDefault="00AA7922" w:rsidP="000D5BD4">
            <w:pPr>
              <w:jc w:val="right"/>
            </w:pPr>
            <w:r>
              <w:t>Avgift på drikkevareemballasje</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Grunnavgift på engangsemballasje</w:t>
            </w:r>
          </w:p>
        </w:tc>
        <w:tc>
          <w:tcPr>
            <w:tcW w:w="920" w:type="dxa"/>
          </w:tcPr>
          <w:p w:rsidR="00AA7922" w:rsidRDefault="00AA7922" w:rsidP="000D5BD4">
            <w:pPr>
              <w:jc w:val="right"/>
            </w:pPr>
            <w:r>
              <w:t>2 943</w:t>
            </w:r>
          </w:p>
        </w:tc>
        <w:tc>
          <w:tcPr>
            <w:tcW w:w="920" w:type="dxa"/>
          </w:tcPr>
          <w:p w:rsidR="00AA7922" w:rsidRDefault="00AA7922" w:rsidP="000D5BD4">
            <w:pPr>
              <w:jc w:val="right"/>
            </w:pPr>
            <w:r>
              <w:t>-142</w:t>
            </w:r>
          </w:p>
        </w:tc>
        <w:tc>
          <w:tcPr>
            <w:tcW w:w="920" w:type="dxa"/>
          </w:tcPr>
          <w:p w:rsidR="00AA7922" w:rsidRDefault="00AA7922" w:rsidP="000D5BD4">
            <w:pPr>
              <w:jc w:val="right"/>
            </w:pPr>
            <w:r>
              <w:t>2 801</w:t>
            </w:r>
          </w:p>
        </w:tc>
        <w:tc>
          <w:tcPr>
            <w:tcW w:w="920" w:type="dxa"/>
          </w:tcPr>
          <w:p w:rsidR="00AA7922" w:rsidRDefault="00AA7922" w:rsidP="000D5BD4">
            <w:pPr>
              <w:jc w:val="right"/>
            </w:pPr>
            <w:r>
              <w:t>19</w:t>
            </w: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71</w:t>
            </w:r>
          </w:p>
        </w:tc>
        <w:tc>
          <w:tcPr>
            <w:tcW w:w="920" w:type="dxa"/>
          </w:tcPr>
          <w:p w:rsidR="00AA7922" w:rsidRDefault="00AA7922" w:rsidP="000D5BD4">
            <w:pPr>
              <w:jc w:val="right"/>
            </w:pPr>
            <w:r>
              <w:t>Miljøavgift på kartong</w:t>
            </w:r>
          </w:p>
        </w:tc>
        <w:tc>
          <w:tcPr>
            <w:tcW w:w="920" w:type="dxa"/>
          </w:tcPr>
          <w:p w:rsidR="00AA7922" w:rsidRDefault="00AA7922" w:rsidP="000D5BD4">
            <w:pPr>
              <w:jc w:val="right"/>
            </w:pPr>
            <w:r>
              <w:t>78</w:t>
            </w:r>
          </w:p>
        </w:tc>
        <w:tc>
          <w:tcPr>
            <w:tcW w:w="920" w:type="dxa"/>
          </w:tcPr>
          <w:p w:rsidR="00AA7922" w:rsidRDefault="00AA7922" w:rsidP="000D5BD4">
            <w:pPr>
              <w:jc w:val="right"/>
            </w:pPr>
            <w:r>
              <w:t>-71</w:t>
            </w:r>
          </w:p>
        </w:tc>
        <w:tc>
          <w:tcPr>
            <w:tcW w:w="920" w:type="dxa"/>
          </w:tcPr>
          <w:p w:rsidR="00AA7922" w:rsidRDefault="00AA7922" w:rsidP="000D5BD4">
            <w:pPr>
              <w:jc w:val="right"/>
            </w:pPr>
            <w:r>
              <w:t>7</w:t>
            </w:r>
          </w:p>
        </w:tc>
        <w:tc>
          <w:tcPr>
            <w:tcW w:w="920" w:type="dxa"/>
          </w:tcPr>
          <w:p w:rsidR="00AA7922" w:rsidRDefault="00AA7922" w:rsidP="000D5BD4">
            <w:pPr>
              <w:jc w:val="right"/>
            </w:pPr>
            <w:r>
              <w:t>71</w:t>
            </w: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72</w:t>
            </w:r>
          </w:p>
        </w:tc>
        <w:tc>
          <w:tcPr>
            <w:tcW w:w="920" w:type="dxa"/>
          </w:tcPr>
          <w:p w:rsidR="00AA7922" w:rsidRDefault="00AA7922" w:rsidP="000D5BD4">
            <w:pPr>
              <w:jc w:val="right"/>
            </w:pPr>
            <w:r>
              <w:t>Miljøavgift på plast</w:t>
            </w:r>
          </w:p>
        </w:tc>
        <w:tc>
          <w:tcPr>
            <w:tcW w:w="920" w:type="dxa"/>
          </w:tcPr>
          <w:p w:rsidR="00AA7922" w:rsidRDefault="00AA7922" w:rsidP="000D5BD4">
            <w:pPr>
              <w:jc w:val="right"/>
            </w:pPr>
            <w:r>
              <w:t>370</w:t>
            </w:r>
          </w:p>
        </w:tc>
        <w:tc>
          <w:tcPr>
            <w:tcW w:w="920" w:type="dxa"/>
          </w:tcPr>
          <w:p w:rsidR="00AA7922" w:rsidRDefault="00AA7922" w:rsidP="000D5BD4">
            <w:pPr>
              <w:jc w:val="right"/>
            </w:pPr>
            <w:r>
              <w:t>-127</w:t>
            </w:r>
          </w:p>
        </w:tc>
        <w:tc>
          <w:tcPr>
            <w:tcW w:w="920" w:type="dxa"/>
          </w:tcPr>
          <w:p w:rsidR="00AA7922" w:rsidRDefault="00AA7922" w:rsidP="000D5BD4">
            <w:pPr>
              <w:jc w:val="right"/>
            </w:pPr>
            <w:r>
              <w:t>243</w:t>
            </w:r>
          </w:p>
        </w:tc>
        <w:tc>
          <w:tcPr>
            <w:tcW w:w="920" w:type="dxa"/>
          </w:tcPr>
          <w:p w:rsidR="00AA7922" w:rsidRDefault="00AA7922" w:rsidP="000D5BD4">
            <w:pPr>
              <w:jc w:val="right"/>
            </w:pPr>
            <w:r>
              <w:t>0</w:t>
            </w: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73</w:t>
            </w:r>
          </w:p>
        </w:tc>
        <w:tc>
          <w:tcPr>
            <w:tcW w:w="920" w:type="dxa"/>
          </w:tcPr>
          <w:p w:rsidR="00AA7922" w:rsidRDefault="00AA7922" w:rsidP="000D5BD4">
            <w:pPr>
              <w:jc w:val="right"/>
            </w:pPr>
            <w:r>
              <w:t>Miljøavgift på metall</w:t>
            </w:r>
          </w:p>
        </w:tc>
        <w:tc>
          <w:tcPr>
            <w:tcW w:w="920" w:type="dxa"/>
          </w:tcPr>
          <w:p w:rsidR="00AA7922" w:rsidRDefault="00AA7922" w:rsidP="000D5BD4">
            <w:pPr>
              <w:jc w:val="right"/>
            </w:pPr>
            <w:r>
              <w:t>729</w:t>
            </w:r>
          </w:p>
        </w:tc>
        <w:tc>
          <w:tcPr>
            <w:tcW w:w="920" w:type="dxa"/>
          </w:tcPr>
          <w:p w:rsidR="00AA7922" w:rsidRDefault="00AA7922" w:rsidP="000D5BD4">
            <w:pPr>
              <w:jc w:val="right"/>
            </w:pPr>
            <w:r>
              <w:t>41</w:t>
            </w:r>
          </w:p>
        </w:tc>
        <w:tc>
          <w:tcPr>
            <w:tcW w:w="920" w:type="dxa"/>
          </w:tcPr>
          <w:p w:rsidR="00AA7922" w:rsidRDefault="00AA7922" w:rsidP="000D5BD4">
            <w:pPr>
              <w:jc w:val="right"/>
            </w:pPr>
            <w:r>
              <w:t>770</w:t>
            </w:r>
          </w:p>
        </w:tc>
        <w:tc>
          <w:tcPr>
            <w:tcW w:w="920" w:type="dxa"/>
          </w:tcPr>
          <w:p w:rsidR="00AA7922" w:rsidRDefault="00AA7922" w:rsidP="000D5BD4">
            <w:pPr>
              <w:jc w:val="right"/>
            </w:pPr>
            <w:r>
              <w:t>0</w:t>
            </w: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74</w:t>
            </w:r>
          </w:p>
        </w:tc>
        <w:tc>
          <w:tcPr>
            <w:tcW w:w="920" w:type="dxa"/>
          </w:tcPr>
          <w:p w:rsidR="00AA7922" w:rsidRDefault="00AA7922" w:rsidP="000D5BD4">
            <w:pPr>
              <w:jc w:val="right"/>
            </w:pPr>
            <w:r>
              <w:t>Miljøavgift på glass</w:t>
            </w:r>
          </w:p>
        </w:tc>
        <w:tc>
          <w:tcPr>
            <w:tcW w:w="920" w:type="dxa"/>
          </w:tcPr>
          <w:p w:rsidR="00AA7922" w:rsidRDefault="00AA7922" w:rsidP="000D5BD4">
            <w:pPr>
              <w:jc w:val="right"/>
            </w:pPr>
            <w:r>
              <w:t>421</w:t>
            </w:r>
          </w:p>
        </w:tc>
        <w:tc>
          <w:tcPr>
            <w:tcW w:w="920" w:type="dxa"/>
          </w:tcPr>
          <w:p w:rsidR="00AA7922" w:rsidRDefault="00AA7922" w:rsidP="000D5BD4">
            <w:pPr>
              <w:jc w:val="right"/>
            </w:pPr>
            <w:r>
              <w:t>76</w:t>
            </w:r>
          </w:p>
        </w:tc>
        <w:tc>
          <w:tcPr>
            <w:tcW w:w="920" w:type="dxa"/>
          </w:tcPr>
          <w:p w:rsidR="00AA7922" w:rsidRDefault="00AA7922" w:rsidP="000D5BD4">
            <w:pPr>
              <w:jc w:val="right"/>
            </w:pPr>
            <w:r>
              <w:t>497</w:t>
            </w:r>
          </w:p>
        </w:tc>
        <w:tc>
          <w:tcPr>
            <w:tcW w:w="920" w:type="dxa"/>
          </w:tcPr>
          <w:p w:rsidR="00AA7922" w:rsidRDefault="00AA7922" w:rsidP="000D5BD4">
            <w:pPr>
              <w:jc w:val="right"/>
            </w:pPr>
            <w:r>
              <w:t>33</w:t>
            </w:r>
          </w:p>
        </w:tc>
      </w:tr>
      <w:tr w:rsidR="00AA7922" w:rsidTr="000D5BD4">
        <w:trPr>
          <w:trHeight w:val="340"/>
        </w:trPr>
        <w:tc>
          <w:tcPr>
            <w:tcW w:w="920" w:type="dxa"/>
          </w:tcPr>
          <w:p w:rsidR="00AA7922" w:rsidRDefault="00AA7922" w:rsidP="000D5BD4">
            <w:pPr>
              <w:jc w:val="right"/>
            </w:pPr>
          </w:p>
        </w:tc>
        <w:tc>
          <w:tcPr>
            <w:tcW w:w="3680" w:type="dxa"/>
          </w:tcPr>
          <w:p w:rsidR="00AA7922" w:rsidRDefault="00AA7922" w:rsidP="000D5BD4"/>
        </w:tc>
        <w:tc>
          <w:tcPr>
            <w:tcW w:w="920" w:type="dxa"/>
          </w:tcPr>
          <w:p w:rsidR="00AA7922" w:rsidRDefault="00AA7922" w:rsidP="000D5BD4">
            <w:pPr>
              <w:jc w:val="right"/>
            </w:pPr>
            <w:r>
              <w:t>Sum kap. 5559</w:t>
            </w:r>
          </w:p>
        </w:tc>
        <w:tc>
          <w:tcPr>
            <w:tcW w:w="920" w:type="dxa"/>
          </w:tcPr>
          <w:p w:rsidR="00AA7922" w:rsidRDefault="00AA7922" w:rsidP="000D5BD4">
            <w:pPr>
              <w:jc w:val="right"/>
            </w:pPr>
            <w:r>
              <w:t>4 541</w:t>
            </w:r>
          </w:p>
        </w:tc>
        <w:tc>
          <w:tcPr>
            <w:tcW w:w="920" w:type="dxa"/>
          </w:tcPr>
          <w:p w:rsidR="00AA7922" w:rsidRDefault="00AA7922" w:rsidP="000D5BD4">
            <w:pPr>
              <w:jc w:val="right"/>
            </w:pPr>
            <w:r>
              <w:t>-223</w:t>
            </w:r>
          </w:p>
        </w:tc>
        <w:tc>
          <w:tcPr>
            <w:tcW w:w="920" w:type="dxa"/>
          </w:tcPr>
          <w:p w:rsidR="00AA7922" w:rsidRDefault="00AA7922" w:rsidP="000D5BD4">
            <w:pPr>
              <w:jc w:val="right"/>
            </w:pPr>
            <w:r>
              <w:t>4 318</w:t>
            </w:r>
          </w:p>
        </w:tc>
        <w:tc>
          <w:tcPr>
            <w:tcW w:w="920" w:type="dxa"/>
          </w:tcPr>
          <w:p w:rsidR="00AA7922" w:rsidRDefault="00AA7922" w:rsidP="000D5BD4">
            <w:pPr>
              <w:jc w:val="right"/>
            </w:pPr>
            <w:r>
              <w:t>123</w:t>
            </w:r>
          </w:p>
        </w:tc>
      </w:tr>
      <w:tr w:rsidR="00AA7922" w:rsidTr="000D5BD4">
        <w:trPr>
          <w:trHeight w:val="280"/>
        </w:trPr>
        <w:tc>
          <w:tcPr>
            <w:tcW w:w="920" w:type="dxa"/>
          </w:tcPr>
          <w:p w:rsidR="00AA7922" w:rsidRDefault="00AA7922" w:rsidP="000D5BD4">
            <w:pPr>
              <w:jc w:val="right"/>
            </w:pPr>
            <w:r>
              <w:t>5561</w:t>
            </w:r>
          </w:p>
        </w:tc>
        <w:tc>
          <w:tcPr>
            <w:tcW w:w="3680" w:type="dxa"/>
          </w:tcPr>
          <w:p w:rsidR="00AA7922" w:rsidRDefault="00AA7922" w:rsidP="000D5BD4"/>
        </w:tc>
        <w:tc>
          <w:tcPr>
            <w:tcW w:w="920" w:type="dxa"/>
          </w:tcPr>
          <w:p w:rsidR="00AA7922" w:rsidRDefault="00AA7922" w:rsidP="000D5BD4">
            <w:pPr>
              <w:jc w:val="right"/>
            </w:pPr>
            <w:r>
              <w:t>Flypassasjeravgift</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Flypassasjeravgift</w:t>
            </w:r>
          </w:p>
        </w:tc>
        <w:tc>
          <w:tcPr>
            <w:tcW w:w="920" w:type="dxa"/>
          </w:tcPr>
          <w:p w:rsidR="00AA7922" w:rsidRDefault="00AA7922" w:rsidP="000D5BD4">
            <w:pPr>
              <w:jc w:val="right"/>
            </w:pPr>
            <w:r>
              <w:t>51 584</w:t>
            </w:r>
          </w:p>
        </w:tc>
        <w:tc>
          <w:tcPr>
            <w:tcW w:w="920" w:type="dxa"/>
          </w:tcPr>
          <w:p w:rsidR="00AA7922" w:rsidRDefault="00AA7922" w:rsidP="000D5BD4">
            <w:pPr>
              <w:jc w:val="right"/>
            </w:pPr>
            <w:r>
              <w:t>-50 675</w:t>
            </w:r>
          </w:p>
        </w:tc>
        <w:tc>
          <w:tcPr>
            <w:tcW w:w="920" w:type="dxa"/>
          </w:tcPr>
          <w:p w:rsidR="00AA7922" w:rsidRDefault="00AA7922" w:rsidP="000D5BD4">
            <w:pPr>
              <w:jc w:val="right"/>
            </w:pPr>
            <w:r>
              <w:t>909</w:t>
            </w:r>
          </w:p>
        </w:tc>
        <w:tc>
          <w:tcPr>
            <w:tcW w:w="920" w:type="dxa"/>
          </w:tcPr>
          <w:p w:rsidR="00AA7922" w:rsidRDefault="00AA7922" w:rsidP="000D5BD4">
            <w:pPr>
              <w:jc w:val="right"/>
            </w:pPr>
            <w:r>
              <w:t>0</w:t>
            </w:r>
          </w:p>
        </w:tc>
      </w:tr>
      <w:tr w:rsidR="00AA7922" w:rsidTr="000D5BD4">
        <w:trPr>
          <w:trHeight w:val="280"/>
        </w:trPr>
        <w:tc>
          <w:tcPr>
            <w:tcW w:w="920" w:type="dxa"/>
          </w:tcPr>
          <w:p w:rsidR="00AA7922" w:rsidRDefault="00AA7922" w:rsidP="000D5BD4">
            <w:pPr>
              <w:jc w:val="right"/>
            </w:pPr>
            <w:r>
              <w:t>5584</w:t>
            </w:r>
          </w:p>
        </w:tc>
        <w:tc>
          <w:tcPr>
            <w:tcW w:w="3680" w:type="dxa"/>
          </w:tcPr>
          <w:p w:rsidR="00AA7922" w:rsidRDefault="00AA7922" w:rsidP="000D5BD4"/>
        </w:tc>
        <w:tc>
          <w:tcPr>
            <w:tcW w:w="920" w:type="dxa"/>
          </w:tcPr>
          <w:p w:rsidR="00AA7922" w:rsidRDefault="00AA7922" w:rsidP="000D5BD4">
            <w:pPr>
              <w:jc w:val="right"/>
            </w:pPr>
            <w:r>
              <w:t>Andre avgifter</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540"/>
        </w:trPr>
        <w:tc>
          <w:tcPr>
            <w:tcW w:w="920" w:type="dxa"/>
          </w:tcPr>
          <w:p w:rsidR="00AA7922" w:rsidRDefault="00AA7922" w:rsidP="000D5BD4">
            <w:pPr>
              <w:jc w:val="right"/>
            </w:pPr>
          </w:p>
        </w:tc>
        <w:tc>
          <w:tcPr>
            <w:tcW w:w="3680" w:type="dxa"/>
          </w:tcPr>
          <w:p w:rsidR="00AA7922" w:rsidRDefault="00AA7922" w:rsidP="000D5BD4">
            <w:r>
              <w:t>70</w:t>
            </w:r>
          </w:p>
        </w:tc>
        <w:tc>
          <w:tcPr>
            <w:tcW w:w="920" w:type="dxa"/>
          </w:tcPr>
          <w:p w:rsidR="00AA7922" w:rsidRDefault="00AA7922" w:rsidP="000D5BD4">
            <w:pPr>
              <w:jc w:val="right"/>
            </w:pPr>
            <w:r>
              <w:t>Etterslep, netto tilbakebetaling av utgåtte avgifter</w:t>
            </w:r>
            <w:r w:rsidRPr="00AA7922">
              <w:rPr>
                <w:rStyle w:val="skrift-hevet"/>
              </w:rPr>
              <w:t>1)</w:t>
            </w:r>
          </w:p>
        </w:tc>
        <w:tc>
          <w:tcPr>
            <w:tcW w:w="920" w:type="dxa"/>
          </w:tcPr>
          <w:p w:rsidR="00AA7922" w:rsidRDefault="00AA7922" w:rsidP="000D5BD4">
            <w:pPr>
              <w:jc w:val="right"/>
            </w:pPr>
            <w:r>
              <w:t>6 402</w:t>
            </w:r>
          </w:p>
        </w:tc>
        <w:tc>
          <w:tcPr>
            <w:tcW w:w="920" w:type="dxa"/>
          </w:tcPr>
          <w:p w:rsidR="00AA7922" w:rsidRDefault="00AA7922" w:rsidP="000D5BD4">
            <w:pPr>
              <w:jc w:val="right"/>
            </w:pPr>
            <w:r>
              <w:t>0</w:t>
            </w:r>
          </w:p>
        </w:tc>
        <w:tc>
          <w:tcPr>
            <w:tcW w:w="920" w:type="dxa"/>
          </w:tcPr>
          <w:p w:rsidR="00AA7922" w:rsidRDefault="00AA7922" w:rsidP="000D5BD4">
            <w:pPr>
              <w:jc w:val="right"/>
            </w:pPr>
            <w:r>
              <w:t>6 402</w:t>
            </w:r>
          </w:p>
        </w:tc>
        <w:tc>
          <w:tcPr>
            <w:tcW w:w="920" w:type="dxa"/>
          </w:tcPr>
          <w:p w:rsidR="00AA7922" w:rsidRDefault="00AA7922" w:rsidP="000D5BD4">
            <w:pPr>
              <w:jc w:val="right"/>
            </w:pPr>
            <w:r>
              <w:t>0</w:t>
            </w:r>
          </w:p>
        </w:tc>
      </w:tr>
      <w:tr w:rsidR="00AA7922" w:rsidTr="000D5BD4">
        <w:trPr>
          <w:trHeight w:val="280"/>
        </w:trPr>
        <w:tc>
          <w:tcPr>
            <w:tcW w:w="920" w:type="dxa"/>
          </w:tcPr>
          <w:p w:rsidR="00AA7922" w:rsidRDefault="00AA7922" w:rsidP="000D5BD4">
            <w:pPr>
              <w:jc w:val="right"/>
            </w:pPr>
            <w:r>
              <w:t>5700</w:t>
            </w:r>
          </w:p>
        </w:tc>
        <w:tc>
          <w:tcPr>
            <w:tcW w:w="3680" w:type="dxa"/>
          </w:tcPr>
          <w:p w:rsidR="00AA7922" w:rsidRDefault="00AA7922" w:rsidP="000D5BD4"/>
        </w:tc>
        <w:tc>
          <w:tcPr>
            <w:tcW w:w="920" w:type="dxa"/>
          </w:tcPr>
          <w:p w:rsidR="00AA7922" w:rsidRDefault="00AA7922" w:rsidP="000D5BD4">
            <w:pPr>
              <w:jc w:val="right"/>
            </w:pPr>
            <w:r>
              <w:t>Folketrygdens inntekter</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71</w:t>
            </w:r>
          </w:p>
        </w:tc>
        <w:tc>
          <w:tcPr>
            <w:tcW w:w="920" w:type="dxa"/>
          </w:tcPr>
          <w:p w:rsidR="00AA7922" w:rsidRDefault="00AA7922" w:rsidP="000D5BD4">
            <w:pPr>
              <w:jc w:val="right"/>
            </w:pPr>
            <w:r>
              <w:t>Trygdeavgift</w:t>
            </w:r>
          </w:p>
        </w:tc>
        <w:tc>
          <w:tcPr>
            <w:tcW w:w="920" w:type="dxa"/>
          </w:tcPr>
          <w:p w:rsidR="00AA7922" w:rsidRDefault="00AA7922" w:rsidP="000D5BD4">
            <w:pPr>
              <w:jc w:val="right"/>
            </w:pPr>
            <w:r>
              <w:t>4 583 022</w:t>
            </w:r>
          </w:p>
        </w:tc>
        <w:tc>
          <w:tcPr>
            <w:tcW w:w="920" w:type="dxa"/>
          </w:tcPr>
          <w:p w:rsidR="00AA7922" w:rsidRDefault="00AA7922" w:rsidP="000D5BD4">
            <w:pPr>
              <w:jc w:val="right"/>
            </w:pPr>
            <w:r>
              <w:t>208 790</w:t>
            </w:r>
          </w:p>
        </w:tc>
        <w:tc>
          <w:tcPr>
            <w:tcW w:w="920" w:type="dxa"/>
          </w:tcPr>
          <w:p w:rsidR="00AA7922" w:rsidRDefault="00AA7922" w:rsidP="000D5BD4">
            <w:pPr>
              <w:jc w:val="right"/>
            </w:pPr>
            <w:r>
              <w:t>4 791 812</w:t>
            </w:r>
          </w:p>
        </w:tc>
        <w:tc>
          <w:tcPr>
            <w:tcW w:w="920" w:type="dxa"/>
          </w:tcPr>
          <w:p w:rsidR="00AA7922" w:rsidRDefault="00AA7922" w:rsidP="000D5BD4">
            <w:pPr>
              <w:jc w:val="right"/>
            </w:pPr>
            <w:r>
              <w:t>259 255</w:t>
            </w: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72</w:t>
            </w:r>
          </w:p>
        </w:tc>
        <w:tc>
          <w:tcPr>
            <w:tcW w:w="920" w:type="dxa"/>
          </w:tcPr>
          <w:p w:rsidR="00AA7922" w:rsidRDefault="00AA7922" w:rsidP="000D5BD4">
            <w:pPr>
              <w:jc w:val="right"/>
            </w:pPr>
            <w:r>
              <w:t>Arbeidsgiveravgift</w:t>
            </w:r>
          </w:p>
        </w:tc>
        <w:tc>
          <w:tcPr>
            <w:tcW w:w="920" w:type="dxa"/>
          </w:tcPr>
          <w:p w:rsidR="00AA7922" w:rsidRDefault="00AA7922" w:rsidP="000D5BD4">
            <w:pPr>
              <w:jc w:val="right"/>
            </w:pPr>
            <w:r>
              <w:t>1 244 683</w:t>
            </w:r>
          </w:p>
        </w:tc>
        <w:tc>
          <w:tcPr>
            <w:tcW w:w="920" w:type="dxa"/>
          </w:tcPr>
          <w:p w:rsidR="00AA7922" w:rsidRDefault="00AA7922" w:rsidP="000D5BD4">
            <w:pPr>
              <w:jc w:val="right"/>
            </w:pPr>
            <w:r>
              <w:t>521 504</w:t>
            </w:r>
          </w:p>
        </w:tc>
        <w:tc>
          <w:tcPr>
            <w:tcW w:w="920" w:type="dxa"/>
          </w:tcPr>
          <w:p w:rsidR="00AA7922" w:rsidRDefault="00AA7922" w:rsidP="000D5BD4">
            <w:pPr>
              <w:jc w:val="right"/>
            </w:pPr>
            <w:r>
              <w:t>1 766 187</w:t>
            </w:r>
          </w:p>
        </w:tc>
        <w:tc>
          <w:tcPr>
            <w:tcW w:w="920" w:type="dxa"/>
          </w:tcPr>
          <w:p w:rsidR="00AA7922" w:rsidRDefault="00AA7922" w:rsidP="000D5BD4">
            <w:pPr>
              <w:jc w:val="right"/>
            </w:pPr>
            <w:r>
              <w:t>43 495</w:t>
            </w:r>
          </w:p>
        </w:tc>
      </w:tr>
      <w:tr w:rsidR="00AA7922" w:rsidTr="000D5BD4">
        <w:trPr>
          <w:trHeight w:val="340"/>
        </w:trPr>
        <w:tc>
          <w:tcPr>
            <w:tcW w:w="920" w:type="dxa"/>
          </w:tcPr>
          <w:p w:rsidR="00AA7922" w:rsidRDefault="00AA7922" w:rsidP="000D5BD4">
            <w:pPr>
              <w:jc w:val="right"/>
            </w:pPr>
          </w:p>
        </w:tc>
        <w:tc>
          <w:tcPr>
            <w:tcW w:w="3680" w:type="dxa"/>
          </w:tcPr>
          <w:p w:rsidR="00AA7922" w:rsidRDefault="00AA7922" w:rsidP="000D5BD4"/>
        </w:tc>
        <w:tc>
          <w:tcPr>
            <w:tcW w:w="920" w:type="dxa"/>
          </w:tcPr>
          <w:p w:rsidR="00AA7922" w:rsidRDefault="00AA7922" w:rsidP="000D5BD4">
            <w:pPr>
              <w:jc w:val="right"/>
            </w:pPr>
            <w:r>
              <w:t>Sum kap. 5700</w:t>
            </w:r>
          </w:p>
        </w:tc>
        <w:tc>
          <w:tcPr>
            <w:tcW w:w="920" w:type="dxa"/>
          </w:tcPr>
          <w:p w:rsidR="00AA7922" w:rsidRDefault="00AA7922" w:rsidP="000D5BD4">
            <w:pPr>
              <w:jc w:val="right"/>
            </w:pPr>
            <w:r>
              <w:t>5 827 704</w:t>
            </w:r>
          </w:p>
        </w:tc>
        <w:tc>
          <w:tcPr>
            <w:tcW w:w="920" w:type="dxa"/>
          </w:tcPr>
          <w:p w:rsidR="00AA7922" w:rsidRDefault="00AA7922" w:rsidP="000D5BD4">
            <w:pPr>
              <w:jc w:val="right"/>
            </w:pPr>
            <w:r>
              <w:t>730 295</w:t>
            </w:r>
          </w:p>
        </w:tc>
        <w:tc>
          <w:tcPr>
            <w:tcW w:w="920" w:type="dxa"/>
          </w:tcPr>
          <w:p w:rsidR="00AA7922" w:rsidRDefault="00AA7922" w:rsidP="000D5BD4">
            <w:pPr>
              <w:jc w:val="right"/>
            </w:pPr>
            <w:r>
              <w:t>6 557 999</w:t>
            </w:r>
          </w:p>
        </w:tc>
        <w:tc>
          <w:tcPr>
            <w:tcW w:w="920" w:type="dxa"/>
          </w:tcPr>
          <w:p w:rsidR="00AA7922" w:rsidRDefault="00AA7922" w:rsidP="000D5BD4">
            <w:pPr>
              <w:jc w:val="right"/>
            </w:pPr>
            <w:r>
              <w:t>302 750</w:t>
            </w:r>
          </w:p>
        </w:tc>
      </w:tr>
      <w:tr w:rsidR="00AA7922" w:rsidTr="000D5BD4">
        <w:trPr>
          <w:trHeight w:val="340"/>
        </w:trPr>
        <w:tc>
          <w:tcPr>
            <w:tcW w:w="920" w:type="dxa"/>
          </w:tcPr>
          <w:p w:rsidR="00AA7922" w:rsidRDefault="00AA7922" w:rsidP="000D5BD4">
            <w:pPr>
              <w:jc w:val="right"/>
            </w:pPr>
          </w:p>
        </w:tc>
        <w:tc>
          <w:tcPr>
            <w:tcW w:w="3680" w:type="dxa"/>
          </w:tcPr>
          <w:p w:rsidR="00AA7922" w:rsidRDefault="00AA7922" w:rsidP="000D5BD4"/>
        </w:tc>
        <w:tc>
          <w:tcPr>
            <w:tcW w:w="920" w:type="dxa"/>
          </w:tcPr>
          <w:p w:rsidR="00AA7922" w:rsidRDefault="00AA7922" w:rsidP="000D5BD4">
            <w:pPr>
              <w:jc w:val="right"/>
            </w:pPr>
          </w:p>
        </w:tc>
        <w:tc>
          <w:tcPr>
            <w:tcW w:w="920" w:type="dxa"/>
          </w:tcPr>
          <w:p w:rsidR="00AA7922" w:rsidRDefault="00AA7922" w:rsidP="000D5BD4">
            <w:pPr>
              <w:jc w:val="right"/>
            </w:pPr>
            <w:r>
              <w:t>26 273 020</w:t>
            </w:r>
          </w:p>
        </w:tc>
        <w:tc>
          <w:tcPr>
            <w:tcW w:w="920" w:type="dxa"/>
          </w:tcPr>
          <w:p w:rsidR="00AA7922" w:rsidRDefault="00AA7922" w:rsidP="000D5BD4">
            <w:pPr>
              <w:jc w:val="right"/>
            </w:pPr>
            <w:r>
              <w:t>3 778 452</w:t>
            </w:r>
          </w:p>
        </w:tc>
        <w:tc>
          <w:tcPr>
            <w:tcW w:w="920" w:type="dxa"/>
          </w:tcPr>
          <w:p w:rsidR="00AA7922" w:rsidRDefault="00AA7922" w:rsidP="000D5BD4">
            <w:pPr>
              <w:jc w:val="right"/>
            </w:pPr>
            <w:r>
              <w:t>30 051 472</w:t>
            </w:r>
          </w:p>
        </w:tc>
        <w:tc>
          <w:tcPr>
            <w:tcW w:w="920" w:type="dxa"/>
          </w:tcPr>
          <w:p w:rsidR="00AA7922" w:rsidRDefault="00AA7922" w:rsidP="000D5BD4">
            <w:pPr>
              <w:jc w:val="right"/>
            </w:pPr>
            <w:r>
              <w:t>4 386 786</w:t>
            </w:r>
          </w:p>
        </w:tc>
      </w:tr>
      <w:tr w:rsidR="00AA7922" w:rsidTr="000D5BD4">
        <w:trPr>
          <w:trHeight w:val="280"/>
        </w:trPr>
        <w:tc>
          <w:tcPr>
            <w:tcW w:w="920" w:type="dxa"/>
          </w:tcPr>
          <w:p w:rsidR="00AA7922" w:rsidRDefault="00AA7922" w:rsidP="000D5BD4">
            <w:pPr>
              <w:jc w:val="right"/>
            </w:pPr>
            <w:r>
              <w:t>5701</w:t>
            </w:r>
          </w:p>
        </w:tc>
        <w:tc>
          <w:tcPr>
            <w:tcW w:w="3680" w:type="dxa"/>
          </w:tcPr>
          <w:p w:rsidR="00AA7922" w:rsidRDefault="00AA7922" w:rsidP="000D5BD4"/>
        </w:tc>
        <w:tc>
          <w:tcPr>
            <w:tcW w:w="920" w:type="dxa"/>
          </w:tcPr>
          <w:p w:rsidR="00AA7922" w:rsidRDefault="00AA7922" w:rsidP="000D5BD4">
            <w:pPr>
              <w:jc w:val="right"/>
            </w:pPr>
            <w:r>
              <w:t>Diverse inntekter</w:t>
            </w: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c>
          <w:tcPr>
            <w:tcW w:w="920" w:type="dxa"/>
          </w:tcPr>
          <w:p w:rsidR="00AA7922" w:rsidRDefault="00AA7922" w:rsidP="000D5BD4">
            <w:pPr>
              <w:jc w:val="right"/>
            </w:pPr>
          </w:p>
        </w:tc>
      </w:tr>
      <w:tr w:rsidR="00AA7922" w:rsidTr="000D5BD4">
        <w:trPr>
          <w:trHeight w:val="280"/>
        </w:trPr>
        <w:tc>
          <w:tcPr>
            <w:tcW w:w="920" w:type="dxa"/>
          </w:tcPr>
          <w:p w:rsidR="00AA7922" w:rsidRDefault="00AA7922" w:rsidP="000D5BD4">
            <w:pPr>
              <w:jc w:val="right"/>
            </w:pPr>
          </w:p>
        </w:tc>
        <w:tc>
          <w:tcPr>
            <w:tcW w:w="3680" w:type="dxa"/>
          </w:tcPr>
          <w:p w:rsidR="00AA7922" w:rsidRDefault="00AA7922" w:rsidP="000D5BD4">
            <w:r>
              <w:t>73</w:t>
            </w:r>
          </w:p>
        </w:tc>
        <w:tc>
          <w:tcPr>
            <w:tcW w:w="920" w:type="dxa"/>
          </w:tcPr>
          <w:p w:rsidR="00AA7922" w:rsidRDefault="00AA7922" w:rsidP="000D5BD4">
            <w:pPr>
              <w:jc w:val="right"/>
            </w:pPr>
            <w:r>
              <w:t>Refusjon fra bidragspliktige</w:t>
            </w:r>
          </w:p>
        </w:tc>
        <w:tc>
          <w:tcPr>
            <w:tcW w:w="920" w:type="dxa"/>
          </w:tcPr>
          <w:p w:rsidR="00AA7922" w:rsidRDefault="00AA7922" w:rsidP="000D5BD4">
            <w:pPr>
              <w:jc w:val="right"/>
            </w:pPr>
            <w:r>
              <w:t>1 064 261</w:t>
            </w:r>
          </w:p>
        </w:tc>
        <w:tc>
          <w:tcPr>
            <w:tcW w:w="920" w:type="dxa"/>
          </w:tcPr>
          <w:p w:rsidR="00AA7922" w:rsidRDefault="00AA7922" w:rsidP="000D5BD4">
            <w:pPr>
              <w:jc w:val="right"/>
            </w:pPr>
            <w:r>
              <w:t>-20 294</w:t>
            </w:r>
          </w:p>
        </w:tc>
        <w:tc>
          <w:tcPr>
            <w:tcW w:w="920" w:type="dxa"/>
          </w:tcPr>
          <w:p w:rsidR="00AA7922" w:rsidRDefault="00AA7922" w:rsidP="000D5BD4">
            <w:pPr>
              <w:jc w:val="right"/>
            </w:pPr>
            <w:r>
              <w:t>1 043 967</w:t>
            </w:r>
          </w:p>
        </w:tc>
        <w:tc>
          <w:tcPr>
            <w:tcW w:w="920" w:type="dxa"/>
          </w:tcPr>
          <w:p w:rsidR="00AA7922" w:rsidRDefault="00AA7922" w:rsidP="000D5BD4">
            <w:pPr>
              <w:jc w:val="right"/>
            </w:pPr>
            <w:r>
              <w:t>317 195</w:t>
            </w:r>
          </w:p>
        </w:tc>
      </w:tr>
      <w:tr w:rsidR="00AA7922" w:rsidTr="000D5BD4">
        <w:trPr>
          <w:trHeight w:val="340"/>
        </w:trPr>
        <w:tc>
          <w:tcPr>
            <w:tcW w:w="920" w:type="dxa"/>
          </w:tcPr>
          <w:p w:rsidR="00AA7922" w:rsidRDefault="00AA7922" w:rsidP="000D5BD4">
            <w:pPr>
              <w:jc w:val="right"/>
            </w:pPr>
          </w:p>
        </w:tc>
        <w:tc>
          <w:tcPr>
            <w:tcW w:w="3680" w:type="dxa"/>
          </w:tcPr>
          <w:p w:rsidR="00AA7922" w:rsidRDefault="00AA7922" w:rsidP="000D5BD4"/>
        </w:tc>
        <w:tc>
          <w:tcPr>
            <w:tcW w:w="920" w:type="dxa"/>
          </w:tcPr>
          <w:p w:rsidR="00AA7922" w:rsidRDefault="00AA7922" w:rsidP="000D5BD4">
            <w:pPr>
              <w:jc w:val="right"/>
            </w:pPr>
            <w:r>
              <w:t>Sum skatter, avgifter og refusjonskrav</w:t>
            </w:r>
          </w:p>
        </w:tc>
        <w:tc>
          <w:tcPr>
            <w:tcW w:w="920" w:type="dxa"/>
          </w:tcPr>
          <w:p w:rsidR="00AA7922" w:rsidRDefault="00AA7922" w:rsidP="000D5BD4">
            <w:pPr>
              <w:jc w:val="right"/>
            </w:pPr>
            <w:r>
              <w:t>27 337 281</w:t>
            </w:r>
          </w:p>
        </w:tc>
        <w:tc>
          <w:tcPr>
            <w:tcW w:w="920" w:type="dxa"/>
          </w:tcPr>
          <w:p w:rsidR="00AA7922" w:rsidRDefault="00AA7922" w:rsidP="000D5BD4">
            <w:pPr>
              <w:jc w:val="right"/>
            </w:pPr>
            <w:r>
              <w:t>3 758 158</w:t>
            </w:r>
          </w:p>
        </w:tc>
        <w:tc>
          <w:tcPr>
            <w:tcW w:w="920" w:type="dxa"/>
          </w:tcPr>
          <w:p w:rsidR="00AA7922" w:rsidRDefault="00AA7922" w:rsidP="000D5BD4">
            <w:pPr>
              <w:jc w:val="right"/>
            </w:pPr>
            <w:r>
              <w:t>31 095 439</w:t>
            </w:r>
          </w:p>
        </w:tc>
        <w:tc>
          <w:tcPr>
            <w:tcW w:w="920" w:type="dxa"/>
          </w:tcPr>
          <w:p w:rsidR="00AA7922" w:rsidRDefault="00AA7922" w:rsidP="000D5BD4">
            <w:pPr>
              <w:jc w:val="right"/>
            </w:pPr>
            <w:r>
              <w:t>4 703 981</w:t>
            </w:r>
          </w:p>
        </w:tc>
      </w:tr>
    </w:tbl>
    <w:p w:rsidR="00AA7922" w:rsidRDefault="00AA7922" w:rsidP="0075796B">
      <w:pPr>
        <w:pStyle w:val="tabell-noter"/>
        <w:rPr>
          <w:color w:val="00B050"/>
        </w:rPr>
      </w:pPr>
      <w:r>
        <w:rPr>
          <w:rStyle w:val="skrift-hevet"/>
          <w:sz w:val="17"/>
          <w:szCs w:val="17"/>
        </w:rPr>
        <w:t>1)</w:t>
      </w:r>
      <w:r>
        <w:tab/>
        <w:t>Etterslep av utgåtte utgifter, gjeld tidligere kap. 5526,74, 5526,75, 5536,74, 5537,71, 5580,72, 5581,70 og 5581,72.</w:t>
      </w:r>
    </w:p>
    <w:p w:rsidR="00AA7922" w:rsidRDefault="00AA7922" w:rsidP="0075796B">
      <w:pPr>
        <w:pStyle w:val="avsnitt-tittel"/>
      </w:pPr>
      <w:r>
        <w:t>Tabell 3.8 Gåver og gåveforsterkingsmidlar 2020 (tal i kroner)</w:t>
      </w:r>
    </w:p>
    <w:p w:rsidR="00AA7922" w:rsidRDefault="00AA7922" w:rsidP="0075796B">
      <w:r>
        <w:t>Gåveforsterkingsordninga omfattar gåver gjevne av private til universitet, høgskular med rett til å tildela doktorgrad, Noregs forskingsråd og Det Norske Videnskaps-Akademi. Når det blir gjeve gåver over 3 mill. kroner, skyt staten til 25 prosent av gåvesummen. Statlege verksemder skal plassera gåvene og gåveforsterkingsmidlane samla på ein renteberande fondskonto i Noregs Bank. Tabellen nedanfor syner tilgang og bruk i 2020 av midlar frå gåver og gåveforsterking.</w:t>
      </w:r>
    </w:p>
    <w:p w:rsidR="00AA7922" w:rsidRDefault="00AA7922" w:rsidP="0075796B">
      <w:pPr>
        <w:pStyle w:val="Tabellnavn"/>
      </w:pPr>
      <w:r>
        <w:t>09N2tx2</w:t>
      </w:r>
    </w:p>
    <w:tbl>
      <w:tblPr>
        <w:tblStyle w:val="StandardTabell"/>
        <w:tblW w:w="0" w:type="auto"/>
        <w:tblLayout w:type="fixed"/>
        <w:tblLook w:val="04A0" w:firstRow="1" w:lastRow="0" w:firstColumn="1" w:lastColumn="0" w:noHBand="0" w:noVBand="1"/>
      </w:tblPr>
      <w:tblGrid>
        <w:gridCol w:w="1860"/>
        <w:gridCol w:w="2720"/>
        <w:gridCol w:w="1360"/>
        <w:gridCol w:w="1360"/>
        <w:gridCol w:w="1360"/>
        <w:gridCol w:w="1360"/>
        <w:gridCol w:w="1360"/>
        <w:gridCol w:w="1360"/>
        <w:gridCol w:w="1360"/>
      </w:tblGrid>
      <w:tr w:rsidR="00AA7922" w:rsidTr="000D5BD4">
        <w:trPr>
          <w:trHeight w:val="420"/>
        </w:trPr>
        <w:tc>
          <w:tcPr>
            <w:tcW w:w="1860" w:type="dxa"/>
            <w:shd w:val="clear" w:color="auto" w:fill="FFFFFF"/>
          </w:tcPr>
          <w:p w:rsidR="00AA7922" w:rsidRDefault="00AA7922" w:rsidP="0075796B"/>
        </w:tc>
        <w:tc>
          <w:tcPr>
            <w:tcW w:w="2720" w:type="dxa"/>
          </w:tcPr>
          <w:p w:rsidR="00AA7922" w:rsidRDefault="00AA7922" w:rsidP="0075796B"/>
        </w:tc>
        <w:tc>
          <w:tcPr>
            <w:tcW w:w="1360" w:type="dxa"/>
          </w:tcPr>
          <w:p w:rsidR="00AA7922" w:rsidRDefault="00AA7922" w:rsidP="0075796B"/>
        </w:tc>
        <w:tc>
          <w:tcPr>
            <w:tcW w:w="6800" w:type="dxa"/>
            <w:gridSpan w:val="5"/>
          </w:tcPr>
          <w:p w:rsidR="00AA7922" w:rsidRDefault="00AA7922" w:rsidP="0075796B">
            <w:r>
              <w:t>Endringar</w:t>
            </w:r>
          </w:p>
        </w:tc>
        <w:tc>
          <w:tcPr>
            <w:tcW w:w="1360" w:type="dxa"/>
          </w:tcPr>
          <w:p w:rsidR="00AA7922" w:rsidRDefault="00AA7922" w:rsidP="0075796B"/>
        </w:tc>
      </w:tr>
      <w:tr w:rsidR="00AA7922" w:rsidTr="000D5BD4">
        <w:trPr>
          <w:trHeight w:val="660"/>
        </w:trPr>
        <w:tc>
          <w:tcPr>
            <w:tcW w:w="1860" w:type="dxa"/>
          </w:tcPr>
          <w:p w:rsidR="00AA7922" w:rsidRDefault="00AA7922" w:rsidP="0075796B">
            <w:r>
              <w:t>Kontogruppe 64/81</w:t>
            </w:r>
          </w:p>
        </w:tc>
        <w:tc>
          <w:tcPr>
            <w:tcW w:w="2720" w:type="dxa"/>
          </w:tcPr>
          <w:p w:rsidR="00AA7922" w:rsidRDefault="00AA7922" w:rsidP="0075796B">
            <w:r>
              <w:t>Verksemd</w:t>
            </w:r>
          </w:p>
        </w:tc>
        <w:tc>
          <w:tcPr>
            <w:tcW w:w="1360" w:type="dxa"/>
          </w:tcPr>
          <w:p w:rsidR="00AA7922" w:rsidRDefault="00AA7922" w:rsidP="0075796B">
            <w:r>
              <w:t>Inngåande balanse</w:t>
            </w:r>
          </w:p>
        </w:tc>
        <w:tc>
          <w:tcPr>
            <w:tcW w:w="1360" w:type="dxa"/>
          </w:tcPr>
          <w:p w:rsidR="00AA7922" w:rsidRDefault="00AA7922" w:rsidP="0075796B">
            <w:r>
              <w:t>Mottekne gåver</w:t>
            </w:r>
          </w:p>
        </w:tc>
        <w:tc>
          <w:tcPr>
            <w:tcW w:w="1360" w:type="dxa"/>
          </w:tcPr>
          <w:p w:rsidR="00AA7922" w:rsidRDefault="00AA7922" w:rsidP="0075796B">
            <w:r>
              <w:t>Mottekne forsterkingar</w:t>
            </w:r>
          </w:p>
        </w:tc>
        <w:tc>
          <w:tcPr>
            <w:tcW w:w="1360" w:type="dxa"/>
          </w:tcPr>
          <w:p w:rsidR="00AA7922" w:rsidRDefault="00AA7922" w:rsidP="0075796B">
            <w:r>
              <w:t>Renter</w:t>
            </w:r>
          </w:p>
        </w:tc>
        <w:tc>
          <w:tcPr>
            <w:tcW w:w="1360" w:type="dxa"/>
          </w:tcPr>
          <w:p w:rsidR="00AA7922" w:rsidRDefault="00AA7922" w:rsidP="0075796B">
            <w:r>
              <w:t>Forbruk</w:t>
            </w:r>
          </w:p>
        </w:tc>
        <w:tc>
          <w:tcPr>
            <w:tcW w:w="1360" w:type="dxa"/>
          </w:tcPr>
          <w:p w:rsidR="00AA7922" w:rsidRDefault="00AA7922" w:rsidP="0075796B">
            <w:r>
              <w:t>Tilbakebetalingar m.m.</w:t>
            </w:r>
          </w:p>
        </w:tc>
        <w:tc>
          <w:tcPr>
            <w:tcW w:w="1360" w:type="dxa"/>
          </w:tcPr>
          <w:p w:rsidR="00AA7922" w:rsidRDefault="00AA7922" w:rsidP="0075796B">
            <w:r>
              <w:t>Utgåande balanse</w:t>
            </w:r>
          </w:p>
        </w:tc>
      </w:tr>
      <w:tr w:rsidR="00AA7922" w:rsidTr="000D5BD4">
        <w:trPr>
          <w:trHeight w:val="460"/>
        </w:trPr>
        <w:tc>
          <w:tcPr>
            <w:tcW w:w="1860" w:type="dxa"/>
          </w:tcPr>
          <w:p w:rsidR="00AA7922" w:rsidRDefault="00AA7922" w:rsidP="0075796B">
            <w:r>
              <w:t>640216/810209</w:t>
            </w:r>
          </w:p>
        </w:tc>
        <w:tc>
          <w:tcPr>
            <w:tcW w:w="2720" w:type="dxa"/>
          </w:tcPr>
          <w:p w:rsidR="00AA7922" w:rsidRDefault="00AA7922" w:rsidP="0075796B">
            <w:r>
              <w:t>Norges forskningsråd</w:t>
            </w:r>
          </w:p>
        </w:tc>
        <w:tc>
          <w:tcPr>
            <w:tcW w:w="1360" w:type="dxa"/>
          </w:tcPr>
          <w:p w:rsidR="00AA7922" w:rsidRDefault="00AA7922" w:rsidP="0075796B">
            <w:r>
              <w:t>42 010 333</w:t>
            </w:r>
          </w:p>
        </w:tc>
        <w:tc>
          <w:tcPr>
            <w:tcW w:w="1360" w:type="dxa"/>
          </w:tcPr>
          <w:p w:rsidR="00AA7922" w:rsidRDefault="00AA7922" w:rsidP="0075796B">
            <w:r>
              <w:t>0</w:t>
            </w:r>
          </w:p>
        </w:tc>
        <w:tc>
          <w:tcPr>
            <w:tcW w:w="1360" w:type="dxa"/>
          </w:tcPr>
          <w:p w:rsidR="00AA7922" w:rsidRDefault="00AA7922" w:rsidP="0075796B">
            <w:r>
              <w:t>0</w:t>
            </w:r>
          </w:p>
        </w:tc>
        <w:tc>
          <w:tcPr>
            <w:tcW w:w="1360" w:type="dxa"/>
          </w:tcPr>
          <w:p w:rsidR="00AA7922" w:rsidRDefault="00AA7922" w:rsidP="0075796B">
            <w:r>
              <w:t>210 609</w:t>
            </w:r>
          </w:p>
        </w:tc>
        <w:tc>
          <w:tcPr>
            <w:tcW w:w="1360" w:type="dxa"/>
          </w:tcPr>
          <w:p w:rsidR="00AA7922" w:rsidRDefault="00AA7922" w:rsidP="0075796B">
            <w:r>
              <w:t>6 107 000</w:t>
            </w:r>
          </w:p>
        </w:tc>
        <w:tc>
          <w:tcPr>
            <w:tcW w:w="1360" w:type="dxa"/>
          </w:tcPr>
          <w:p w:rsidR="00AA7922" w:rsidRDefault="00AA7922" w:rsidP="0075796B">
            <w:r>
              <w:t>0</w:t>
            </w:r>
          </w:p>
        </w:tc>
        <w:tc>
          <w:tcPr>
            <w:tcW w:w="1360" w:type="dxa"/>
          </w:tcPr>
          <w:p w:rsidR="00AA7922" w:rsidRDefault="00AA7922" w:rsidP="0075796B">
            <w:r>
              <w:t>36 113 942</w:t>
            </w:r>
          </w:p>
        </w:tc>
      </w:tr>
      <w:tr w:rsidR="00AA7922" w:rsidTr="000D5BD4">
        <w:trPr>
          <w:trHeight w:val="380"/>
        </w:trPr>
        <w:tc>
          <w:tcPr>
            <w:tcW w:w="1860" w:type="dxa"/>
          </w:tcPr>
          <w:p w:rsidR="00AA7922" w:rsidRDefault="00AA7922" w:rsidP="0075796B">
            <w:r>
              <w:t>640209/810210</w:t>
            </w:r>
          </w:p>
        </w:tc>
        <w:tc>
          <w:tcPr>
            <w:tcW w:w="2720" w:type="dxa"/>
          </w:tcPr>
          <w:p w:rsidR="00AA7922" w:rsidRDefault="00AA7922" w:rsidP="0075796B">
            <w:r>
              <w:t>Norges Handelshøyskole</w:t>
            </w:r>
          </w:p>
        </w:tc>
        <w:tc>
          <w:tcPr>
            <w:tcW w:w="1360" w:type="dxa"/>
          </w:tcPr>
          <w:p w:rsidR="00AA7922" w:rsidRDefault="00AA7922" w:rsidP="0075796B">
            <w:r>
              <w:t>6 238 161</w:t>
            </w:r>
          </w:p>
        </w:tc>
        <w:tc>
          <w:tcPr>
            <w:tcW w:w="1360" w:type="dxa"/>
          </w:tcPr>
          <w:p w:rsidR="00AA7922" w:rsidRDefault="00AA7922" w:rsidP="0075796B">
            <w:r>
              <w:t>15 036 140</w:t>
            </w:r>
          </w:p>
        </w:tc>
        <w:tc>
          <w:tcPr>
            <w:tcW w:w="1360" w:type="dxa"/>
          </w:tcPr>
          <w:p w:rsidR="00AA7922" w:rsidRDefault="00AA7922" w:rsidP="0075796B">
            <w:r>
              <w:t>850 000</w:t>
            </w:r>
          </w:p>
        </w:tc>
        <w:tc>
          <w:tcPr>
            <w:tcW w:w="1360" w:type="dxa"/>
          </w:tcPr>
          <w:p w:rsidR="00AA7922" w:rsidRDefault="00AA7922" w:rsidP="0075796B">
            <w:r>
              <w:t>35 041</w:t>
            </w:r>
          </w:p>
        </w:tc>
        <w:tc>
          <w:tcPr>
            <w:tcW w:w="1360" w:type="dxa"/>
          </w:tcPr>
          <w:p w:rsidR="00AA7922" w:rsidRDefault="00AA7922" w:rsidP="0075796B">
            <w:r>
              <w:t>10 641 875</w:t>
            </w:r>
          </w:p>
        </w:tc>
        <w:tc>
          <w:tcPr>
            <w:tcW w:w="1360" w:type="dxa"/>
          </w:tcPr>
          <w:p w:rsidR="00AA7922" w:rsidRDefault="00AA7922" w:rsidP="0075796B">
            <w:r>
              <w:t>0</w:t>
            </w:r>
          </w:p>
        </w:tc>
        <w:tc>
          <w:tcPr>
            <w:tcW w:w="1360" w:type="dxa"/>
          </w:tcPr>
          <w:p w:rsidR="00AA7922" w:rsidRDefault="00AA7922" w:rsidP="0075796B">
            <w:r>
              <w:t>11 517 467</w:t>
            </w:r>
          </w:p>
        </w:tc>
      </w:tr>
      <w:tr w:rsidR="00AA7922" w:rsidTr="000D5BD4">
        <w:trPr>
          <w:trHeight w:val="380"/>
        </w:trPr>
        <w:tc>
          <w:tcPr>
            <w:tcW w:w="1860" w:type="dxa"/>
          </w:tcPr>
          <w:p w:rsidR="00AA7922" w:rsidRDefault="00AA7922" w:rsidP="0075796B">
            <w:r>
              <w:t>640210/810211</w:t>
            </w:r>
          </w:p>
        </w:tc>
        <w:tc>
          <w:tcPr>
            <w:tcW w:w="2720" w:type="dxa"/>
          </w:tcPr>
          <w:p w:rsidR="00AA7922" w:rsidRDefault="00AA7922" w:rsidP="0075796B">
            <w:r>
              <w:t>Universitetet i Stavanger</w:t>
            </w:r>
          </w:p>
        </w:tc>
        <w:tc>
          <w:tcPr>
            <w:tcW w:w="1360" w:type="dxa"/>
          </w:tcPr>
          <w:p w:rsidR="00AA7922" w:rsidRDefault="00AA7922" w:rsidP="0075796B">
            <w:r>
              <w:t>12 083 095</w:t>
            </w:r>
          </w:p>
        </w:tc>
        <w:tc>
          <w:tcPr>
            <w:tcW w:w="1360" w:type="dxa"/>
          </w:tcPr>
          <w:p w:rsidR="00AA7922" w:rsidRDefault="00AA7922" w:rsidP="0075796B">
            <w:r>
              <w:t>19 293 000</w:t>
            </w:r>
          </w:p>
        </w:tc>
        <w:tc>
          <w:tcPr>
            <w:tcW w:w="1360" w:type="dxa"/>
          </w:tcPr>
          <w:p w:rsidR="00AA7922" w:rsidRDefault="00AA7922" w:rsidP="0075796B">
            <w:r>
              <w:t>0</w:t>
            </w:r>
          </w:p>
        </w:tc>
        <w:tc>
          <w:tcPr>
            <w:tcW w:w="1360" w:type="dxa"/>
          </w:tcPr>
          <w:p w:rsidR="00AA7922" w:rsidRDefault="00AA7922" w:rsidP="0075796B">
            <w:r>
              <w:t>96 532</w:t>
            </w:r>
          </w:p>
        </w:tc>
        <w:tc>
          <w:tcPr>
            <w:tcW w:w="1360" w:type="dxa"/>
          </w:tcPr>
          <w:p w:rsidR="00AA7922" w:rsidRDefault="00AA7922" w:rsidP="0075796B">
            <w:r>
              <w:t>3 635 495</w:t>
            </w:r>
          </w:p>
        </w:tc>
        <w:tc>
          <w:tcPr>
            <w:tcW w:w="1360" w:type="dxa"/>
          </w:tcPr>
          <w:p w:rsidR="00AA7922" w:rsidRDefault="00AA7922" w:rsidP="0075796B">
            <w:r>
              <w:t>0</w:t>
            </w:r>
          </w:p>
        </w:tc>
        <w:tc>
          <w:tcPr>
            <w:tcW w:w="1360" w:type="dxa"/>
          </w:tcPr>
          <w:p w:rsidR="00AA7922" w:rsidRDefault="00AA7922" w:rsidP="0075796B">
            <w:r>
              <w:t>27 837 132</w:t>
            </w:r>
          </w:p>
        </w:tc>
      </w:tr>
      <w:tr w:rsidR="00AA7922" w:rsidTr="000D5BD4">
        <w:trPr>
          <w:trHeight w:val="380"/>
        </w:trPr>
        <w:tc>
          <w:tcPr>
            <w:tcW w:w="1860" w:type="dxa"/>
          </w:tcPr>
          <w:p w:rsidR="00AA7922" w:rsidRDefault="00AA7922" w:rsidP="0075796B">
            <w:r>
              <w:t>640211/810212</w:t>
            </w:r>
          </w:p>
        </w:tc>
        <w:tc>
          <w:tcPr>
            <w:tcW w:w="2720" w:type="dxa"/>
          </w:tcPr>
          <w:p w:rsidR="00AA7922" w:rsidRDefault="00AA7922" w:rsidP="0075796B">
            <w:r>
              <w:t>Universitetet i Agder</w:t>
            </w:r>
          </w:p>
        </w:tc>
        <w:tc>
          <w:tcPr>
            <w:tcW w:w="1360" w:type="dxa"/>
          </w:tcPr>
          <w:p w:rsidR="00AA7922" w:rsidRDefault="00AA7922" w:rsidP="0075796B">
            <w:r>
              <w:t>1 647 345</w:t>
            </w:r>
          </w:p>
        </w:tc>
        <w:tc>
          <w:tcPr>
            <w:tcW w:w="1360" w:type="dxa"/>
          </w:tcPr>
          <w:p w:rsidR="00AA7922" w:rsidRDefault="00AA7922" w:rsidP="0075796B">
            <w:r>
              <w:t>0</w:t>
            </w:r>
          </w:p>
        </w:tc>
        <w:tc>
          <w:tcPr>
            <w:tcW w:w="1360" w:type="dxa"/>
          </w:tcPr>
          <w:p w:rsidR="00AA7922" w:rsidRDefault="00AA7922" w:rsidP="0075796B">
            <w:r>
              <w:t>0</w:t>
            </w:r>
          </w:p>
        </w:tc>
        <w:tc>
          <w:tcPr>
            <w:tcW w:w="1360" w:type="dxa"/>
          </w:tcPr>
          <w:p w:rsidR="00AA7922" w:rsidRDefault="00AA7922" w:rsidP="0075796B">
            <w:r>
              <w:t>7 476</w:t>
            </w:r>
          </w:p>
        </w:tc>
        <w:tc>
          <w:tcPr>
            <w:tcW w:w="1360" w:type="dxa"/>
          </w:tcPr>
          <w:p w:rsidR="00AA7922" w:rsidRDefault="00AA7922" w:rsidP="0075796B">
            <w:r>
              <w:t>395 814</w:t>
            </w:r>
          </w:p>
        </w:tc>
        <w:tc>
          <w:tcPr>
            <w:tcW w:w="1360" w:type="dxa"/>
          </w:tcPr>
          <w:p w:rsidR="00AA7922" w:rsidRDefault="00AA7922" w:rsidP="0075796B">
            <w:r>
              <w:t>0</w:t>
            </w:r>
          </w:p>
        </w:tc>
        <w:tc>
          <w:tcPr>
            <w:tcW w:w="1360" w:type="dxa"/>
          </w:tcPr>
          <w:p w:rsidR="00AA7922" w:rsidRDefault="00AA7922" w:rsidP="0075796B">
            <w:r>
              <w:t>1 259 006</w:t>
            </w:r>
          </w:p>
        </w:tc>
      </w:tr>
      <w:tr w:rsidR="00AA7922" w:rsidTr="000D5BD4">
        <w:trPr>
          <w:trHeight w:val="380"/>
        </w:trPr>
        <w:tc>
          <w:tcPr>
            <w:tcW w:w="1860" w:type="dxa"/>
          </w:tcPr>
          <w:p w:rsidR="00AA7922" w:rsidRDefault="00AA7922" w:rsidP="0075796B">
            <w:r>
              <w:t>640213/810214</w:t>
            </w:r>
          </w:p>
        </w:tc>
        <w:tc>
          <w:tcPr>
            <w:tcW w:w="2720" w:type="dxa"/>
          </w:tcPr>
          <w:p w:rsidR="00AA7922" w:rsidRDefault="00AA7922" w:rsidP="0075796B">
            <w:r>
              <w:t>Nord universitet</w:t>
            </w:r>
          </w:p>
        </w:tc>
        <w:tc>
          <w:tcPr>
            <w:tcW w:w="1360" w:type="dxa"/>
          </w:tcPr>
          <w:p w:rsidR="00AA7922" w:rsidRDefault="00AA7922" w:rsidP="0075796B">
            <w:r>
              <w:t>1 181 620</w:t>
            </w:r>
          </w:p>
        </w:tc>
        <w:tc>
          <w:tcPr>
            <w:tcW w:w="1360" w:type="dxa"/>
          </w:tcPr>
          <w:p w:rsidR="00AA7922" w:rsidRDefault="00AA7922" w:rsidP="0075796B">
            <w:r>
              <w:t>0</w:t>
            </w:r>
          </w:p>
        </w:tc>
        <w:tc>
          <w:tcPr>
            <w:tcW w:w="1360" w:type="dxa"/>
          </w:tcPr>
          <w:p w:rsidR="00AA7922" w:rsidRDefault="00AA7922" w:rsidP="0075796B">
            <w:r>
              <w:t>0</w:t>
            </w:r>
          </w:p>
        </w:tc>
        <w:tc>
          <w:tcPr>
            <w:tcW w:w="1360" w:type="dxa"/>
          </w:tcPr>
          <w:p w:rsidR="00AA7922" w:rsidRDefault="00AA7922" w:rsidP="0075796B">
            <w:r>
              <w:t>6 552</w:t>
            </w:r>
          </w:p>
        </w:tc>
        <w:tc>
          <w:tcPr>
            <w:tcW w:w="1360" w:type="dxa"/>
          </w:tcPr>
          <w:p w:rsidR="00AA7922" w:rsidRDefault="00AA7922" w:rsidP="0075796B">
            <w:r>
              <w:t>1 181 620</w:t>
            </w:r>
          </w:p>
        </w:tc>
        <w:tc>
          <w:tcPr>
            <w:tcW w:w="1360" w:type="dxa"/>
          </w:tcPr>
          <w:p w:rsidR="00AA7922" w:rsidRDefault="00AA7922" w:rsidP="0075796B">
            <w:r>
              <w:t>0</w:t>
            </w:r>
          </w:p>
        </w:tc>
        <w:tc>
          <w:tcPr>
            <w:tcW w:w="1360" w:type="dxa"/>
          </w:tcPr>
          <w:p w:rsidR="00AA7922" w:rsidRDefault="00AA7922" w:rsidP="0075796B">
            <w:r>
              <w:t>6 552</w:t>
            </w:r>
          </w:p>
        </w:tc>
      </w:tr>
      <w:tr w:rsidR="00AA7922" w:rsidTr="000D5BD4">
        <w:trPr>
          <w:trHeight w:val="380"/>
        </w:trPr>
        <w:tc>
          <w:tcPr>
            <w:tcW w:w="1860" w:type="dxa"/>
          </w:tcPr>
          <w:p w:rsidR="00AA7922" w:rsidRDefault="00AA7922" w:rsidP="0075796B">
            <w:r>
              <w:t>640214/810215</w:t>
            </w:r>
          </w:p>
        </w:tc>
        <w:tc>
          <w:tcPr>
            <w:tcW w:w="2720" w:type="dxa"/>
          </w:tcPr>
          <w:p w:rsidR="00AA7922" w:rsidRDefault="00AA7922" w:rsidP="0075796B">
            <w:r>
              <w:t>Universitetet i Bergen</w:t>
            </w:r>
          </w:p>
        </w:tc>
        <w:tc>
          <w:tcPr>
            <w:tcW w:w="1360" w:type="dxa"/>
          </w:tcPr>
          <w:p w:rsidR="00AA7922" w:rsidRDefault="00AA7922" w:rsidP="0075796B">
            <w:r>
              <w:t>158 919 525</w:t>
            </w:r>
          </w:p>
        </w:tc>
        <w:tc>
          <w:tcPr>
            <w:tcW w:w="1360" w:type="dxa"/>
          </w:tcPr>
          <w:p w:rsidR="00AA7922" w:rsidRDefault="00AA7922" w:rsidP="0075796B">
            <w:r>
              <w:t>98 492 595</w:t>
            </w:r>
          </w:p>
        </w:tc>
        <w:tc>
          <w:tcPr>
            <w:tcW w:w="1360" w:type="dxa"/>
          </w:tcPr>
          <w:p w:rsidR="00AA7922" w:rsidRDefault="00AA7922" w:rsidP="0075796B">
            <w:r>
              <w:t>63 313</w:t>
            </w:r>
          </w:p>
        </w:tc>
        <w:tc>
          <w:tcPr>
            <w:tcW w:w="1360" w:type="dxa"/>
          </w:tcPr>
          <w:p w:rsidR="00AA7922" w:rsidRDefault="00AA7922" w:rsidP="0075796B">
            <w:r>
              <w:t>868 517</w:t>
            </w:r>
          </w:p>
        </w:tc>
        <w:tc>
          <w:tcPr>
            <w:tcW w:w="1360" w:type="dxa"/>
          </w:tcPr>
          <w:p w:rsidR="00AA7922" w:rsidRDefault="00AA7922" w:rsidP="0075796B">
            <w:r>
              <w:t>88 980 064</w:t>
            </w:r>
          </w:p>
        </w:tc>
        <w:tc>
          <w:tcPr>
            <w:tcW w:w="1360" w:type="dxa"/>
          </w:tcPr>
          <w:p w:rsidR="00AA7922" w:rsidRDefault="00AA7922" w:rsidP="0075796B">
            <w:r>
              <w:t>0</w:t>
            </w:r>
          </w:p>
        </w:tc>
        <w:tc>
          <w:tcPr>
            <w:tcW w:w="1360" w:type="dxa"/>
          </w:tcPr>
          <w:p w:rsidR="00AA7922" w:rsidRDefault="00AA7922" w:rsidP="0075796B">
            <w:r>
              <w:t>169 363 888</w:t>
            </w:r>
          </w:p>
        </w:tc>
      </w:tr>
      <w:tr w:rsidR="00AA7922" w:rsidTr="000D5BD4">
        <w:trPr>
          <w:trHeight w:val="640"/>
        </w:trPr>
        <w:tc>
          <w:tcPr>
            <w:tcW w:w="1860" w:type="dxa"/>
          </w:tcPr>
          <w:p w:rsidR="00AA7922" w:rsidRDefault="00AA7922" w:rsidP="0075796B">
            <w:r>
              <w:t>640215/810216</w:t>
            </w:r>
          </w:p>
        </w:tc>
        <w:tc>
          <w:tcPr>
            <w:tcW w:w="2720" w:type="dxa"/>
          </w:tcPr>
          <w:p w:rsidR="00AA7922" w:rsidRDefault="00AA7922" w:rsidP="0075796B">
            <w:r>
              <w:t>Norges teknisk- naturvitenskapelige Universitet NTNU</w:t>
            </w:r>
          </w:p>
        </w:tc>
        <w:tc>
          <w:tcPr>
            <w:tcW w:w="1360" w:type="dxa"/>
          </w:tcPr>
          <w:p w:rsidR="00AA7922" w:rsidRDefault="00AA7922" w:rsidP="0075796B">
            <w:r>
              <w:t>97 494 123</w:t>
            </w:r>
          </w:p>
        </w:tc>
        <w:tc>
          <w:tcPr>
            <w:tcW w:w="1360" w:type="dxa"/>
          </w:tcPr>
          <w:p w:rsidR="00AA7922" w:rsidRDefault="00AA7922" w:rsidP="0075796B">
            <w:r>
              <w:t>66 480 089</w:t>
            </w:r>
          </w:p>
        </w:tc>
        <w:tc>
          <w:tcPr>
            <w:tcW w:w="1360" w:type="dxa"/>
          </w:tcPr>
          <w:p w:rsidR="00AA7922" w:rsidRDefault="00AA7922" w:rsidP="0075796B">
            <w:r>
              <w:t>16 376 000</w:t>
            </w:r>
          </w:p>
        </w:tc>
        <w:tc>
          <w:tcPr>
            <w:tcW w:w="1360" w:type="dxa"/>
          </w:tcPr>
          <w:p w:rsidR="00AA7922" w:rsidRDefault="00AA7922" w:rsidP="0075796B">
            <w:r>
              <w:t>587 724</w:t>
            </w:r>
          </w:p>
        </w:tc>
        <w:tc>
          <w:tcPr>
            <w:tcW w:w="1360" w:type="dxa"/>
          </w:tcPr>
          <w:p w:rsidR="00AA7922" w:rsidRDefault="00AA7922" w:rsidP="0075796B">
            <w:r>
              <w:t>83 304 973</w:t>
            </w:r>
          </w:p>
        </w:tc>
        <w:tc>
          <w:tcPr>
            <w:tcW w:w="1360" w:type="dxa"/>
          </w:tcPr>
          <w:p w:rsidR="00AA7922" w:rsidRDefault="00AA7922" w:rsidP="0075796B">
            <w:r>
              <w:t>0</w:t>
            </w:r>
          </w:p>
        </w:tc>
        <w:tc>
          <w:tcPr>
            <w:tcW w:w="1360" w:type="dxa"/>
          </w:tcPr>
          <w:p w:rsidR="00AA7922" w:rsidRDefault="00AA7922" w:rsidP="0075796B">
            <w:r>
              <w:t>97 632 963</w:t>
            </w:r>
          </w:p>
        </w:tc>
      </w:tr>
      <w:tr w:rsidR="00AA7922" w:rsidTr="000D5BD4">
        <w:trPr>
          <w:trHeight w:val="380"/>
        </w:trPr>
        <w:tc>
          <w:tcPr>
            <w:tcW w:w="1860" w:type="dxa"/>
          </w:tcPr>
          <w:p w:rsidR="00AA7922" w:rsidRDefault="00AA7922" w:rsidP="0075796B">
            <w:r>
              <w:t>640217/810217</w:t>
            </w:r>
          </w:p>
        </w:tc>
        <w:tc>
          <w:tcPr>
            <w:tcW w:w="2720" w:type="dxa"/>
          </w:tcPr>
          <w:p w:rsidR="00AA7922" w:rsidRDefault="00AA7922" w:rsidP="0075796B">
            <w:r>
              <w:t>Universitetet i Oslo</w:t>
            </w:r>
          </w:p>
        </w:tc>
        <w:tc>
          <w:tcPr>
            <w:tcW w:w="1360" w:type="dxa"/>
          </w:tcPr>
          <w:p w:rsidR="00AA7922" w:rsidRDefault="00AA7922" w:rsidP="0075796B">
            <w:r>
              <w:t>118 977 463</w:t>
            </w:r>
          </w:p>
        </w:tc>
        <w:tc>
          <w:tcPr>
            <w:tcW w:w="1360" w:type="dxa"/>
          </w:tcPr>
          <w:p w:rsidR="00AA7922" w:rsidRDefault="00AA7922" w:rsidP="0075796B">
            <w:r>
              <w:t>195 854 881</w:t>
            </w:r>
          </w:p>
        </w:tc>
        <w:tc>
          <w:tcPr>
            <w:tcW w:w="1360" w:type="dxa"/>
          </w:tcPr>
          <w:p w:rsidR="00AA7922" w:rsidRDefault="00AA7922" w:rsidP="0075796B">
            <w:r>
              <w:t>16 174 500</w:t>
            </w:r>
          </w:p>
        </w:tc>
        <w:tc>
          <w:tcPr>
            <w:tcW w:w="1360" w:type="dxa"/>
          </w:tcPr>
          <w:p w:rsidR="00AA7922" w:rsidRDefault="00AA7922" w:rsidP="0075796B">
            <w:r>
              <w:t>881 539</w:t>
            </w:r>
          </w:p>
        </w:tc>
        <w:tc>
          <w:tcPr>
            <w:tcW w:w="1360" w:type="dxa"/>
          </w:tcPr>
          <w:p w:rsidR="00AA7922" w:rsidRDefault="00AA7922" w:rsidP="0075796B">
            <w:r>
              <w:t>192 122 639</w:t>
            </w:r>
          </w:p>
        </w:tc>
        <w:tc>
          <w:tcPr>
            <w:tcW w:w="1360" w:type="dxa"/>
          </w:tcPr>
          <w:p w:rsidR="00AA7922" w:rsidRDefault="00AA7922" w:rsidP="0075796B">
            <w:r>
              <w:t>0</w:t>
            </w:r>
          </w:p>
        </w:tc>
        <w:tc>
          <w:tcPr>
            <w:tcW w:w="1360" w:type="dxa"/>
          </w:tcPr>
          <w:p w:rsidR="00AA7922" w:rsidRDefault="00AA7922" w:rsidP="0075796B">
            <w:r>
              <w:t>139 765 744</w:t>
            </w:r>
          </w:p>
        </w:tc>
      </w:tr>
      <w:tr w:rsidR="00AA7922" w:rsidTr="000D5BD4">
        <w:trPr>
          <w:trHeight w:val="640"/>
        </w:trPr>
        <w:tc>
          <w:tcPr>
            <w:tcW w:w="1860" w:type="dxa"/>
          </w:tcPr>
          <w:p w:rsidR="00AA7922" w:rsidRDefault="00AA7922" w:rsidP="0075796B">
            <w:r>
              <w:t>640218/810218</w:t>
            </w:r>
          </w:p>
        </w:tc>
        <w:tc>
          <w:tcPr>
            <w:tcW w:w="2720" w:type="dxa"/>
          </w:tcPr>
          <w:p w:rsidR="00AA7922" w:rsidRDefault="00AA7922" w:rsidP="0075796B">
            <w:r>
              <w:t>Universitetet i Tromsø – Norges arktiske universitet</w:t>
            </w:r>
          </w:p>
        </w:tc>
        <w:tc>
          <w:tcPr>
            <w:tcW w:w="1360" w:type="dxa"/>
          </w:tcPr>
          <w:p w:rsidR="00AA7922" w:rsidRDefault="00AA7922" w:rsidP="0075796B">
            <w:r>
              <w:t>9 846 091</w:t>
            </w:r>
          </w:p>
        </w:tc>
        <w:tc>
          <w:tcPr>
            <w:tcW w:w="1360" w:type="dxa"/>
          </w:tcPr>
          <w:p w:rsidR="00AA7922" w:rsidRDefault="00AA7922" w:rsidP="0075796B">
            <w:r>
              <w:t>110 914 017</w:t>
            </w:r>
          </w:p>
        </w:tc>
        <w:tc>
          <w:tcPr>
            <w:tcW w:w="1360" w:type="dxa"/>
          </w:tcPr>
          <w:p w:rsidR="00AA7922" w:rsidRDefault="00AA7922" w:rsidP="0075796B">
            <w:r>
              <w:t>10 033 000</w:t>
            </w:r>
          </w:p>
        </w:tc>
        <w:tc>
          <w:tcPr>
            <w:tcW w:w="1360" w:type="dxa"/>
          </w:tcPr>
          <w:p w:rsidR="00AA7922" w:rsidRDefault="00AA7922" w:rsidP="0075796B">
            <w:r>
              <w:t>51 637</w:t>
            </w:r>
          </w:p>
        </w:tc>
        <w:tc>
          <w:tcPr>
            <w:tcW w:w="1360" w:type="dxa"/>
          </w:tcPr>
          <w:p w:rsidR="00AA7922" w:rsidRDefault="00AA7922" w:rsidP="0075796B">
            <w:r>
              <w:t>73 176 511</w:t>
            </w:r>
          </w:p>
        </w:tc>
        <w:tc>
          <w:tcPr>
            <w:tcW w:w="1360" w:type="dxa"/>
          </w:tcPr>
          <w:p w:rsidR="00AA7922" w:rsidRDefault="00AA7922" w:rsidP="0075796B">
            <w:r>
              <w:t>0</w:t>
            </w:r>
          </w:p>
        </w:tc>
        <w:tc>
          <w:tcPr>
            <w:tcW w:w="1360" w:type="dxa"/>
          </w:tcPr>
          <w:p w:rsidR="00AA7922" w:rsidRDefault="00AA7922" w:rsidP="0075796B">
            <w:r>
              <w:t>57 668 234</w:t>
            </w:r>
          </w:p>
        </w:tc>
      </w:tr>
      <w:tr w:rsidR="00AA7922" w:rsidTr="000D5BD4">
        <w:trPr>
          <w:trHeight w:val="380"/>
        </w:trPr>
        <w:tc>
          <w:tcPr>
            <w:tcW w:w="1860" w:type="dxa"/>
          </w:tcPr>
          <w:p w:rsidR="00AA7922" w:rsidRDefault="00AA7922" w:rsidP="0075796B">
            <w:r>
              <w:t>640220/810220</w:t>
            </w:r>
          </w:p>
        </w:tc>
        <w:tc>
          <w:tcPr>
            <w:tcW w:w="2720" w:type="dxa"/>
          </w:tcPr>
          <w:p w:rsidR="00AA7922" w:rsidRDefault="00AA7922" w:rsidP="0075796B">
            <w:r>
              <w:t>Høgskolen i Innlandet</w:t>
            </w:r>
          </w:p>
        </w:tc>
        <w:tc>
          <w:tcPr>
            <w:tcW w:w="1360" w:type="dxa"/>
          </w:tcPr>
          <w:p w:rsidR="00AA7922" w:rsidRDefault="00AA7922" w:rsidP="0075796B">
            <w:r>
              <w:t>6</w:t>
            </w:r>
          </w:p>
        </w:tc>
        <w:tc>
          <w:tcPr>
            <w:tcW w:w="1360" w:type="dxa"/>
          </w:tcPr>
          <w:p w:rsidR="00AA7922" w:rsidRDefault="00AA7922" w:rsidP="0075796B">
            <w:r>
              <w:t>0</w:t>
            </w:r>
          </w:p>
        </w:tc>
        <w:tc>
          <w:tcPr>
            <w:tcW w:w="1360" w:type="dxa"/>
          </w:tcPr>
          <w:p w:rsidR="00AA7922" w:rsidRDefault="00AA7922" w:rsidP="0075796B">
            <w:r>
              <w:t>3 150 000</w:t>
            </w:r>
          </w:p>
        </w:tc>
        <w:tc>
          <w:tcPr>
            <w:tcW w:w="1360" w:type="dxa"/>
          </w:tcPr>
          <w:p w:rsidR="00AA7922" w:rsidRDefault="00AA7922" w:rsidP="0075796B">
            <w:r>
              <w:t>-424</w:t>
            </w:r>
          </w:p>
        </w:tc>
        <w:tc>
          <w:tcPr>
            <w:tcW w:w="1360" w:type="dxa"/>
          </w:tcPr>
          <w:p w:rsidR="00AA7922" w:rsidRDefault="00AA7922" w:rsidP="0075796B">
            <w:r>
              <w:t>0</w:t>
            </w:r>
          </w:p>
        </w:tc>
        <w:tc>
          <w:tcPr>
            <w:tcW w:w="1360" w:type="dxa"/>
          </w:tcPr>
          <w:p w:rsidR="00AA7922" w:rsidRDefault="00AA7922" w:rsidP="0075796B">
            <w:r>
              <w:t>0</w:t>
            </w:r>
          </w:p>
        </w:tc>
        <w:tc>
          <w:tcPr>
            <w:tcW w:w="1360" w:type="dxa"/>
          </w:tcPr>
          <w:p w:rsidR="00AA7922" w:rsidRDefault="00AA7922" w:rsidP="0075796B">
            <w:r>
              <w:t>3 149 582</w:t>
            </w:r>
          </w:p>
        </w:tc>
      </w:tr>
      <w:tr w:rsidR="00AA7922" w:rsidTr="000D5BD4">
        <w:trPr>
          <w:trHeight w:val="880"/>
        </w:trPr>
        <w:tc>
          <w:tcPr>
            <w:tcW w:w="1860" w:type="dxa"/>
          </w:tcPr>
          <w:p w:rsidR="00AA7922" w:rsidRDefault="00AA7922" w:rsidP="0075796B">
            <w:r>
              <w:t>640222/810222</w:t>
            </w:r>
          </w:p>
        </w:tc>
        <w:tc>
          <w:tcPr>
            <w:tcW w:w="2720" w:type="dxa"/>
          </w:tcPr>
          <w:p w:rsidR="00AA7922" w:rsidRDefault="00AA7922" w:rsidP="0075796B">
            <w:r>
              <w:t>Norges miljø- og biovitenskapelige Universitet (NMBU)</w:t>
            </w:r>
          </w:p>
        </w:tc>
        <w:tc>
          <w:tcPr>
            <w:tcW w:w="1360" w:type="dxa"/>
          </w:tcPr>
          <w:p w:rsidR="00AA7922" w:rsidRDefault="00AA7922" w:rsidP="0075796B">
            <w:r>
              <w:t>4 085 230</w:t>
            </w:r>
          </w:p>
        </w:tc>
        <w:tc>
          <w:tcPr>
            <w:tcW w:w="1360" w:type="dxa"/>
          </w:tcPr>
          <w:p w:rsidR="00AA7922" w:rsidRDefault="00AA7922" w:rsidP="0075796B">
            <w:r>
              <w:t>0</w:t>
            </w:r>
          </w:p>
        </w:tc>
        <w:tc>
          <w:tcPr>
            <w:tcW w:w="1360" w:type="dxa"/>
          </w:tcPr>
          <w:p w:rsidR="00AA7922" w:rsidRDefault="00AA7922" w:rsidP="0075796B">
            <w:r>
              <w:t>0</w:t>
            </w:r>
          </w:p>
        </w:tc>
        <w:tc>
          <w:tcPr>
            <w:tcW w:w="1360" w:type="dxa"/>
          </w:tcPr>
          <w:p w:rsidR="00AA7922" w:rsidRDefault="00AA7922" w:rsidP="0075796B">
            <w:r>
              <w:t>22 607</w:t>
            </w:r>
          </w:p>
        </w:tc>
        <w:tc>
          <w:tcPr>
            <w:tcW w:w="1360" w:type="dxa"/>
          </w:tcPr>
          <w:p w:rsidR="00AA7922" w:rsidRDefault="00AA7922" w:rsidP="0075796B">
            <w:r>
              <w:t>0</w:t>
            </w:r>
          </w:p>
        </w:tc>
        <w:tc>
          <w:tcPr>
            <w:tcW w:w="1360" w:type="dxa"/>
          </w:tcPr>
          <w:p w:rsidR="00AA7922" w:rsidRDefault="00AA7922" w:rsidP="0075796B">
            <w:r>
              <w:t>0</w:t>
            </w:r>
          </w:p>
        </w:tc>
        <w:tc>
          <w:tcPr>
            <w:tcW w:w="1360" w:type="dxa"/>
          </w:tcPr>
          <w:p w:rsidR="00AA7922" w:rsidRDefault="00AA7922" w:rsidP="0075796B">
            <w:r>
              <w:t>4 107 837</w:t>
            </w:r>
          </w:p>
        </w:tc>
      </w:tr>
      <w:tr w:rsidR="00AA7922" w:rsidTr="000D5BD4">
        <w:trPr>
          <w:trHeight w:val="380"/>
        </w:trPr>
        <w:tc>
          <w:tcPr>
            <w:tcW w:w="1860" w:type="dxa"/>
          </w:tcPr>
          <w:p w:rsidR="00AA7922" w:rsidRDefault="00AA7922" w:rsidP="0075796B">
            <w:r>
              <w:t>640233/810233</w:t>
            </w:r>
          </w:p>
        </w:tc>
        <w:tc>
          <w:tcPr>
            <w:tcW w:w="2720" w:type="dxa"/>
          </w:tcPr>
          <w:p w:rsidR="00AA7922" w:rsidRDefault="00AA7922" w:rsidP="0075796B">
            <w:r>
              <w:t>Universitetet i Sørøst-Norge</w:t>
            </w:r>
          </w:p>
        </w:tc>
        <w:tc>
          <w:tcPr>
            <w:tcW w:w="1360" w:type="dxa"/>
          </w:tcPr>
          <w:p w:rsidR="00AA7922" w:rsidRDefault="00AA7922" w:rsidP="0075796B">
            <w:r>
              <w:t>3 795</w:t>
            </w:r>
          </w:p>
        </w:tc>
        <w:tc>
          <w:tcPr>
            <w:tcW w:w="1360" w:type="dxa"/>
          </w:tcPr>
          <w:p w:rsidR="00AA7922" w:rsidRDefault="00AA7922" w:rsidP="0075796B">
            <w:r>
              <w:t>0</w:t>
            </w:r>
          </w:p>
        </w:tc>
        <w:tc>
          <w:tcPr>
            <w:tcW w:w="1360" w:type="dxa"/>
          </w:tcPr>
          <w:p w:rsidR="00AA7922" w:rsidRDefault="00AA7922" w:rsidP="0075796B">
            <w:r>
              <w:t>0</w:t>
            </w:r>
          </w:p>
        </w:tc>
        <w:tc>
          <w:tcPr>
            <w:tcW w:w="1360" w:type="dxa"/>
          </w:tcPr>
          <w:p w:rsidR="00AA7922" w:rsidRDefault="00AA7922" w:rsidP="0075796B">
            <w:r>
              <w:t>21</w:t>
            </w:r>
          </w:p>
        </w:tc>
        <w:tc>
          <w:tcPr>
            <w:tcW w:w="1360" w:type="dxa"/>
          </w:tcPr>
          <w:p w:rsidR="00AA7922" w:rsidRDefault="00AA7922" w:rsidP="0075796B">
            <w:r>
              <w:t>0</w:t>
            </w:r>
          </w:p>
        </w:tc>
        <w:tc>
          <w:tcPr>
            <w:tcW w:w="1360" w:type="dxa"/>
          </w:tcPr>
          <w:p w:rsidR="00AA7922" w:rsidRDefault="00AA7922" w:rsidP="0075796B">
            <w:r>
              <w:t>0</w:t>
            </w:r>
          </w:p>
        </w:tc>
        <w:tc>
          <w:tcPr>
            <w:tcW w:w="1360" w:type="dxa"/>
          </w:tcPr>
          <w:p w:rsidR="00AA7922" w:rsidRDefault="00AA7922" w:rsidP="0075796B">
            <w:r>
              <w:t>3 816</w:t>
            </w:r>
          </w:p>
        </w:tc>
      </w:tr>
      <w:tr w:rsidR="00AA7922" w:rsidTr="000D5BD4">
        <w:trPr>
          <w:trHeight w:val="460"/>
        </w:trPr>
        <w:tc>
          <w:tcPr>
            <w:tcW w:w="1860" w:type="dxa"/>
          </w:tcPr>
          <w:p w:rsidR="00AA7922" w:rsidRDefault="00AA7922" w:rsidP="0075796B">
            <w:r>
              <w:t>Sum</w:t>
            </w:r>
          </w:p>
        </w:tc>
        <w:tc>
          <w:tcPr>
            <w:tcW w:w="2720" w:type="dxa"/>
          </w:tcPr>
          <w:p w:rsidR="00AA7922" w:rsidRDefault="00AA7922" w:rsidP="0075796B"/>
        </w:tc>
        <w:tc>
          <w:tcPr>
            <w:tcW w:w="1360" w:type="dxa"/>
          </w:tcPr>
          <w:p w:rsidR="00AA7922" w:rsidRDefault="00AA7922" w:rsidP="0075796B">
            <w:r>
              <w:t>452 486 787</w:t>
            </w:r>
          </w:p>
        </w:tc>
        <w:tc>
          <w:tcPr>
            <w:tcW w:w="1360" w:type="dxa"/>
          </w:tcPr>
          <w:p w:rsidR="00AA7922" w:rsidRDefault="00AA7922" w:rsidP="0075796B">
            <w:r>
              <w:t>506 070 722</w:t>
            </w:r>
          </w:p>
        </w:tc>
        <w:tc>
          <w:tcPr>
            <w:tcW w:w="1360" w:type="dxa"/>
          </w:tcPr>
          <w:p w:rsidR="00AA7922" w:rsidRDefault="00AA7922" w:rsidP="0075796B">
            <w:r>
              <w:t>46 646 813</w:t>
            </w:r>
          </w:p>
        </w:tc>
        <w:tc>
          <w:tcPr>
            <w:tcW w:w="1360" w:type="dxa"/>
          </w:tcPr>
          <w:p w:rsidR="00AA7922" w:rsidRDefault="00AA7922" w:rsidP="0075796B">
            <w:r>
              <w:t>2 767 831</w:t>
            </w:r>
          </w:p>
        </w:tc>
        <w:tc>
          <w:tcPr>
            <w:tcW w:w="1360" w:type="dxa"/>
          </w:tcPr>
          <w:p w:rsidR="00AA7922" w:rsidRDefault="00AA7922" w:rsidP="0075796B">
            <w:r>
              <w:t>459 545 990</w:t>
            </w:r>
          </w:p>
        </w:tc>
        <w:tc>
          <w:tcPr>
            <w:tcW w:w="1360" w:type="dxa"/>
          </w:tcPr>
          <w:p w:rsidR="00AA7922" w:rsidRDefault="00AA7922" w:rsidP="0075796B">
            <w:r>
              <w:t>0</w:t>
            </w:r>
          </w:p>
        </w:tc>
        <w:tc>
          <w:tcPr>
            <w:tcW w:w="1360" w:type="dxa"/>
          </w:tcPr>
          <w:p w:rsidR="00AA7922" w:rsidRDefault="00AA7922" w:rsidP="0075796B">
            <w:r>
              <w:t>548 426 163</w:t>
            </w:r>
          </w:p>
        </w:tc>
      </w:tr>
    </w:tbl>
    <w:p w:rsidR="00AA7922" w:rsidRDefault="00AA7922" w:rsidP="0075796B">
      <w:pPr>
        <w:pStyle w:val="avsnitt-tittel"/>
      </w:pPr>
      <w:r>
        <w:t xml:space="preserve">Tabell 3.9 Note til kapitalrekneskapens konto 70/71, spesifikasjon av mellomværet mellom statskassa og departementa (tal i kroner) </w:t>
      </w:r>
    </w:p>
    <w:p w:rsidR="00AA7922" w:rsidRDefault="00AA7922" w:rsidP="0075796B">
      <w:r>
        <w:t>Kvart departement har overordna ansvar for at rekneskapen til rekneskapsførarane er korrekt, inkludert mellomværet med statskassa. Oversikta nedanfor syner korleis mellomværet er fordelt på rekneskapsførarane, jf. kontogruppe 70/71 i tabell 3.1. Einskilde endringar er forklarte i notar basert på informasjon frå departementa.</w:t>
      </w:r>
    </w:p>
    <w:p w:rsidR="00AA7922" w:rsidRDefault="00AA7922" w:rsidP="0075796B">
      <w:pPr>
        <w:pStyle w:val="Tabellnavn"/>
      </w:pPr>
      <w:r>
        <w:t>05N1tx2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AA7922" w:rsidTr="000D5BD4">
        <w:trPr>
          <w:trHeight w:val="320"/>
        </w:trPr>
        <w:tc>
          <w:tcPr>
            <w:tcW w:w="1140" w:type="dxa"/>
            <w:shd w:val="clear" w:color="auto" w:fill="FFFFFF"/>
          </w:tcPr>
          <w:p w:rsidR="00AA7922" w:rsidRDefault="00AA7922" w:rsidP="000D5BD4">
            <w:pPr>
              <w:jc w:val="right"/>
            </w:pPr>
            <w:r>
              <w:t>Konto</w:t>
            </w:r>
          </w:p>
        </w:tc>
        <w:tc>
          <w:tcPr>
            <w:tcW w:w="4560" w:type="dxa"/>
          </w:tcPr>
          <w:p w:rsidR="00AA7922" w:rsidRDefault="00AA7922" w:rsidP="000D5BD4">
            <w:r>
              <w:t>Departement/ Rekneskapsførar</w:t>
            </w:r>
          </w:p>
        </w:tc>
        <w:tc>
          <w:tcPr>
            <w:tcW w:w="1140" w:type="dxa"/>
          </w:tcPr>
          <w:p w:rsidR="00AA7922" w:rsidRDefault="00AA7922" w:rsidP="000D5BD4">
            <w:pPr>
              <w:jc w:val="right"/>
            </w:pPr>
            <w:r>
              <w:t>31.12.2019</w:t>
            </w:r>
          </w:p>
        </w:tc>
        <w:tc>
          <w:tcPr>
            <w:tcW w:w="1140" w:type="dxa"/>
          </w:tcPr>
          <w:p w:rsidR="00AA7922" w:rsidRDefault="00AA7922" w:rsidP="000D5BD4">
            <w:pPr>
              <w:jc w:val="right"/>
            </w:pPr>
            <w:r>
              <w:t>Endring 2020</w:t>
            </w:r>
          </w:p>
        </w:tc>
        <w:tc>
          <w:tcPr>
            <w:tcW w:w="1140" w:type="dxa"/>
          </w:tcPr>
          <w:p w:rsidR="00AA7922" w:rsidRDefault="00AA7922" w:rsidP="000D5BD4">
            <w:pPr>
              <w:jc w:val="right"/>
            </w:pPr>
            <w:r>
              <w:t>31.12.2020</w:t>
            </w:r>
          </w:p>
        </w:tc>
      </w:tr>
      <w:tr w:rsidR="00AA7922" w:rsidTr="000D5BD4">
        <w:trPr>
          <w:trHeight w:val="360"/>
        </w:trPr>
        <w:tc>
          <w:tcPr>
            <w:tcW w:w="1140" w:type="dxa"/>
          </w:tcPr>
          <w:p w:rsidR="00AA7922" w:rsidRDefault="00AA7922" w:rsidP="000D5BD4">
            <w:pPr>
              <w:jc w:val="right"/>
              <w:rPr>
                <w:bCs/>
              </w:rPr>
            </w:pPr>
            <w:r w:rsidRPr="00AA7922">
              <w:rPr>
                <w:rStyle w:val="halvfet0"/>
              </w:rPr>
              <w:t>7000</w:t>
            </w:r>
          </w:p>
        </w:tc>
        <w:tc>
          <w:tcPr>
            <w:tcW w:w="4560" w:type="dxa"/>
          </w:tcPr>
          <w:p w:rsidR="00AA7922" w:rsidRDefault="00AA7922" w:rsidP="000D5BD4">
            <w:pPr>
              <w:rPr>
                <w:bCs/>
              </w:rPr>
            </w:pPr>
            <w:r w:rsidRPr="00AA7922">
              <w:rPr>
                <w:rStyle w:val="halvfet0"/>
              </w:rPr>
              <w:t>Konstitusjonelle virksomheter</w:t>
            </w:r>
          </w:p>
        </w:tc>
        <w:tc>
          <w:tcPr>
            <w:tcW w:w="1140" w:type="dxa"/>
          </w:tcPr>
          <w:p w:rsidR="00AA7922" w:rsidRDefault="00AA7922" w:rsidP="000D5BD4">
            <w:pPr>
              <w:jc w:val="right"/>
              <w:rPr>
                <w:bCs/>
              </w:rPr>
            </w:pPr>
            <w:r w:rsidRPr="00AA7922">
              <w:rPr>
                <w:rStyle w:val="halvfet0"/>
              </w:rPr>
              <w:t>-56 876 877,96</w:t>
            </w:r>
          </w:p>
        </w:tc>
        <w:tc>
          <w:tcPr>
            <w:tcW w:w="1140" w:type="dxa"/>
          </w:tcPr>
          <w:p w:rsidR="00AA7922" w:rsidRDefault="00AA7922" w:rsidP="000D5BD4">
            <w:pPr>
              <w:jc w:val="right"/>
              <w:rPr>
                <w:bCs/>
              </w:rPr>
            </w:pPr>
            <w:r w:rsidRPr="00AA7922">
              <w:rPr>
                <w:rStyle w:val="halvfet0"/>
              </w:rPr>
              <w:t>1 800 594,50</w:t>
            </w:r>
          </w:p>
        </w:tc>
        <w:tc>
          <w:tcPr>
            <w:tcW w:w="1140" w:type="dxa"/>
          </w:tcPr>
          <w:p w:rsidR="00AA7922" w:rsidRDefault="00AA7922" w:rsidP="000D5BD4">
            <w:pPr>
              <w:jc w:val="right"/>
              <w:rPr>
                <w:bCs/>
              </w:rPr>
            </w:pPr>
            <w:r w:rsidRPr="00AA7922">
              <w:rPr>
                <w:rStyle w:val="halvfet0"/>
              </w:rPr>
              <w:t>-55 076 283,46</w:t>
            </w:r>
          </w:p>
        </w:tc>
      </w:tr>
      <w:tr w:rsidR="00AA7922" w:rsidTr="000D5BD4">
        <w:trPr>
          <w:trHeight w:val="280"/>
        </w:trPr>
        <w:tc>
          <w:tcPr>
            <w:tcW w:w="1140" w:type="dxa"/>
          </w:tcPr>
          <w:p w:rsidR="00AA7922" w:rsidRDefault="00AA7922" w:rsidP="000D5BD4">
            <w:pPr>
              <w:jc w:val="right"/>
            </w:pPr>
            <w:r>
              <w:t>700023</w:t>
            </w:r>
          </w:p>
        </w:tc>
        <w:tc>
          <w:tcPr>
            <w:tcW w:w="4560" w:type="dxa"/>
          </w:tcPr>
          <w:p w:rsidR="00AA7922" w:rsidRDefault="00AA7922" w:rsidP="000D5BD4">
            <w:r>
              <w:t>Statsministerens kontor</w:t>
            </w:r>
          </w:p>
        </w:tc>
        <w:tc>
          <w:tcPr>
            <w:tcW w:w="1140" w:type="dxa"/>
          </w:tcPr>
          <w:p w:rsidR="00AA7922" w:rsidRDefault="00AA7922" w:rsidP="000D5BD4">
            <w:pPr>
              <w:jc w:val="right"/>
            </w:pPr>
            <w:r>
              <w:t>-9 235 073,05</w:t>
            </w:r>
          </w:p>
        </w:tc>
        <w:tc>
          <w:tcPr>
            <w:tcW w:w="1140" w:type="dxa"/>
          </w:tcPr>
          <w:p w:rsidR="00AA7922" w:rsidRDefault="00AA7922" w:rsidP="000D5BD4">
            <w:pPr>
              <w:jc w:val="right"/>
            </w:pPr>
            <w:r>
              <w:t>197 618,05</w:t>
            </w:r>
          </w:p>
        </w:tc>
        <w:tc>
          <w:tcPr>
            <w:tcW w:w="1140" w:type="dxa"/>
          </w:tcPr>
          <w:p w:rsidR="00AA7922" w:rsidRDefault="00AA7922" w:rsidP="000D5BD4">
            <w:pPr>
              <w:jc w:val="right"/>
            </w:pPr>
            <w:r>
              <w:t>-9 037 455,00</w:t>
            </w:r>
          </w:p>
        </w:tc>
      </w:tr>
      <w:tr w:rsidR="00AA7922" w:rsidTr="000D5BD4">
        <w:trPr>
          <w:trHeight w:val="280"/>
        </w:trPr>
        <w:tc>
          <w:tcPr>
            <w:tcW w:w="1140" w:type="dxa"/>
          </w:tcPr>
          <w:p w:rsidR="00AA7922" w:rsidRDefault="00AA7922" w:rsidP="000D5BD4">
            <w:pPr>
              <w:jc w:val="right"/>
            </w:pPr>
            <w:r>
              <w:t>700024</w:t>
            </w:r>
          </w:p>
        </w:tc>
        <w:tc>
          <w:tcPr>
            <w:tcW w:w="4560" w:type="dxa"/>
          </w:tcPr>
          <w:p w:rsidR="00AA7922" w:rsidRDefault="00AA7922" w:rsidP="000D5BD4">
            <w:r>
              <w:t>Regjeringsadvokaten</w:t>
            </w:r>
          </w:p>
        </w:tc>
        <w:tc>
          <w:tcPr>
            <w:tcW w:w="1140" w:type="dxa"/>
          </w:tcPr>
          <w:p w:rsidR="00AA7922" w:rsidRDefault="00AA7922" w:rsidP="000D5BD4">
            <w:pPr>
              <w:jc w:val="right"/>
            </w:pPr>
            <w:r>
              <w:t>-3 551 613,07</w:t>
            </w:r>
          </w:p>
        </w:tc>
        <w:tc>
          <w:tcPr>
            <w:tcW w:w="1140" w:type="dxa"/>
          </w:tcPr>
          <w:p w:rsidR="00AA7922" w:rsidRDefault="00AA7922" w:rsidP="000D5BD4">
            <w:pPr>
              <w:jc w:val="right"/>
            </w:pPr>
            <w:r>
              <w:t>115 918,98</w:t>
            </w:r>
          </w:p>
        </w:tc>
        <w:tc>
          <w:tcPr>
            <w:tcW w:w="1140" w:type="dxa"/>
          </w:tcPr>
          <w:p w:rsidR="00AA7922" w:rsidRDefault="00AA7922" w:rsidP="000D5BD4">
            <w:pPr>
              <w:jc w:val="right"/>
            </w:pPr>
            <w:r>
              <w:t>-3 435 694,09</w:t>
            </w:r>
          </w:p>
        </w:tc>
      </w:tr>
      <w:tr w:rsidR="00AA7922" w:rsidTr="000D5BD4">
        <w:trPr>
          <w:trHeight w:val="280"/>
        </w:trPr>
        <w:tc>
          <w:tcPr>
            <w:tcW w:w="1140" w:type="dxa"/>
          </w:tcPr>
          <w:p w:rsidR="00AA7922" w:rsidRDefault="00AA7922" w:rsidP="000D5BD4">
            <w:pPr>
              <w:jc w:val="right"/>
            </w:pPr>
            <w:r>
              <w:t>700040</w:t>
            </w:r>
          </w:p>
        </w:tc>
        <w:tc>
          <w:tcPr>
            <w:tcW w:w="4560" w:type="dxa"/>
          </w:tcPr>
          <w:p w:rsidR="00AA7922" w:rsidRDefault="00AA7922" w:rsidP="000D5BD4">
            <w:r>
              <w:t>Stortinget</w:t>
            </w:r>
          </w:p>
        </w:tc>
        <w:tc>
          <w:tcPr>
            <w:tcW w:w="1140" w:type="dxa"/>
          </w:tcPr>
          <w:p w:rsidR="00AA7922" w:rsidRDefault="00AA7922" w:rsidP="000D5BD4">
            <w:pPr>
              <w:jc w:val="right"/>
            </w:pPr>
            <w:r>
              <w:t>-24 120 286,40</w:t>
            </w:r>
          </w:p>
        </w:tc>
        <w:tc>
          <w:tcPr>
            <w:tcW w:w="1140" w:type="dxa"/>
          </w:tcPr>
          <w:p w:rsidR="00AA7922" w:rsidRDefault="00AA7922" w:rsidP="000D5BD4">
            <w:pPr>
              <w:jc w:val="right"/>
            </w:pPr>
            <w:r>
              <w:t>461 589,79</w:t>
            </w:r>
          </w:p>
        </w:tc>
        <w:tc>
          <w:tcPr>
            <w:tcW w:w="1140" w:type="dxa"/>
          </w:tcPr>
          <w:p w:rsidR="00AA7922" w:rsidRDefault="00AA7922" w:rsidP="000D5BD4">
            <w:pPr>
              <w:jc w:val="right"/>
            </w:pPr>
            <w:r>
              <w:t>-23 658 696,61</w:t>
            </w:r>
          </w:p>
        </w:tc>
      </w:tr>
      <w:tr w:rsidR="00AA7922" w:rsidTr="000D5BD4">
        <w:trPr>
          <w:trHeight w:val="280"/>
        </w:trPr>
        <w:tc>
          <w:tcPr>
            <w:tcW w:w="1140" w:type="dxa"/>
          </w:tcPr>
          <w:p w:rsidR="00AA7922" w:rsidRDefault="00AA7922" w:rsidP="000D5BD4">
            <w:pPr>
              <w:jc w:val="right"/>
            </w:pPr>
            <w:r>
              <w:t>700050</w:t>
            </w:r>
          </w:p>
        </w:tc>
        <w:tc>
          <w:tcPr>
            <w:tcW w:w="4560" w:type="dxa"/>
          </w:tcPr>
          <w:p w:rsidR="00AA7922" w:rsidRDefault="00AA7922" w:rsidP="000D5BD4">
            <w:r>
              <w:t>Riksrevisjonen</w:t>
            </w:r>
          </w:p>
        </w:tc>
        <w:tc>
          <w:tcPr>
            <w:tcW w:w="1140" w:type="dxa"/>
          </w:tcPr>
          <w:p w:rsidR="00AA7922" w:rsidRDefault="00AA7922" w:rsidP="000D5BD4">
            <w:pPr>
              <w:jc w:val="right"/>
            </w:pPr>
            <w:r>
              <w:t>-15 793 242,51</w:t>
            </w:r>
          </w:p>
        </w:tc>
        <w:tc>
          <w:tcPr>
            <w:tcW w:w="1140" w:type="dxa"/>
          </w:tcPr>
          <w:p w:rsidR="00AA7922" w:rsidRDefault="00AA7922" w:rsidP="000D5BD4">
            <w:pPr>
              <w:jc w:val="right"/>
            </w:pPr>
            <w:r>
              <w:t>872 868,80</w:t>
            </w:r>
          </w:p>
        </w:tc>
        <w:tc>
          <w:tcPr>
            <w:tcW w:w="1140" w:type="dxa"/>
          </w:tcPr>
          <w:p w:rsidR="00AA7922" w:rsidRDefault="00AA7922" w:rsidP="000D5BD4">
            <w:pPr>
              <w:jc w:val="right"/>
            </w:pPr>
            <w:r>
              <w:t>-14 920 373,71</w:t>
            </w:r>
          </w:p>
        </w:tc>
      </w:tr>
      <w:tr w:rsidR="00AA7922" w:rsidTr="000D5BD4">
        <w:trPr>
          <w:trHeight w:val="540"/>
        </w:trPr>
        <w:tc>
          <w:tcPr>
            <w:tcW w:w="1140" w:type="dxa"/>
          </w:tcPr>
          <w:p w:rsidR="00AA7922" w:rsidRDefault="00AA7922" w:rsidP="000D5BD4">
            <w:pPr>
              <w:jc w:val="right"/>
            </w:pPr>
            <w:r>
              <w:t>700060</w:t>
            </w:r>
          </w:p>
        </w:tc>
        <w:tc>
          <w:tcPr>
            <w:tcW w:w="4560" w:type="dxa"/>
          </w:tcPr>
          <w:p w:rsidR="00AA7922" w:rsidRDefault="00AA7922" w:rsidP="000D5BD4">
            <w:r>
              <w:t>Stortingets kontrollutvalg for etterretnings-, overvåkings- og sikkerhetstjeneste, EOS-utvalget</w:t>
            </w:r>
          </w:p>
        </w:tc>
        <w:tc>
          <w:tcPr>
            <w:tcW w:w="1140" w:type="dxa"/>
          </w:tcPr>
          <w:p w:rsidR="00AA7922" w:rsidRDefault="00AA7922" w:rsidP="000D5BD4">
            <w:pPr>
              <w:jc w:val="right"/>
            </w:pPr>
            <w:r>
              <w:t>-650 441,50</w:t>
            </w:r>
          </w:p>
        </w:tc>
        <w:tc>
          <w:tcPr>
            <w:tcW w:w="1140" w:type="dxa"/>
          </w:tcPr>
          <w:p w:rsidR="00AA7922" w:rsidRDefault="00AA7922" w:rsidP="000D5BD4">
            <w:pPr>
              <w:jc w:val="right"/>
            </w:pPr>
            <w:r>
              <w:t>25 428,90</w:t>
            </w:r>
          </w:p>
        </w:tc>
        <w:tc>
          <w:tcPr>
            <w:tcW w:w="1140" w:type="dxa"/>
          </w:tcPr>
          <w:p w:rsidR="00AA7922" w:rsidRDefault="00AA7922" w:rsidP="000D5BD4">
            <w:pPr>
              <w:jc w:val="right"/>
            </w:pPr>
            <w:r>
              <w:t>-625 012,60</w:t>
            </w:r>
          </w:p>
        </w:tc>
      </w:tr>
      <w:tr w:rsidR="00AA7922" w:rsidTr="000D5BD4">
        <w:trPr>
          <w:trHeight w:val="280"/>
        </w:trPr>
        <w:tc>
          <w:tcPr>
            <w:tcW w:w="1140" w:type="dxa"/>
          </w:tcPr>
          <w:p w:rsidR="00AA7922" w:rsidRDefault="00AA7922" w:rsidP="000D5BD4">
            <w:pPr>
              <w:jc w:val="right"/>
            </w:pPr>
            <w:r>
              <w:t>700070</w:t>
            </w:r>
          </w:p>
        </w:tc>
        <w:tc>
          <w:tcPr>
            <w:tcW w:w="4560" w:type="dxa"/>
          </w:tcPr>
          <w:p w:rsidR="00AA7922" w:rsidRDefault="00AA7922" w:rsidP="000D5BD4">
            <w:r>
              <w:t>Ombudsmannen for Forsvaret</w:t>
            </w:r>
          </w:p>
        </w:tc>
        <w:tc>
          <w:tcPr>
            <w:tcW w:w="1140" w:type="dxa"/>
          </w:tcPr>
          <w:p w:rsidR="00AA7922" w:rsidRDefault="00AA7922" w:rsidP="000D5BD4">
            <w:pPr>
              <w:jc w:val="right"/>
            </w:pPr>
            <w:r>
              <w:t>-174 810,00</w:t>
            </w:r>
          </w:p>
        </w:tc>
        <w:tc>
          <w:tcPr>
            <w:tcW w:w="1140" w:type="dxa"/>
          </w:tcPr>
          <w:p w:rsidR="00AA7922" w:rsidRDefault="00AA7922" w:rsidP="000D5BD4">
            <w:pPr>
              <w:jc w:val="right"/>
            </w:pPr>
            <w:r>
              <w:t>-9 170,00</w:t>
            </w:r>
          </w:p>
        </w:tc>
        <w:tc>
          <w:tcPr>
            <w:tcW w:w="1140" w:type="dxa"/>
          </w:tcPr>
          <w:p w:rsidR="00AA7922" w:rsidRDefault="00AA7922" w:rsidP="000D5BD4">
            <w:pPr>
              <w:jc w:val="right"/>
            </w:pPr>
            <w:r>
              <w:t>-183 980,00</w:t>
            </w:r>
          </w:p>
        </w:tc>
      </w:tr>
      <w:tr w:rsidR="00AA7922" w:rsidTr="000D5BD4">
        <w:trPr>
          <w:trHeight w:val="280"/>
        </w:trPr>
        <w:tc>
          <w:tcPr>
            <w:tcW w:w="1140" w:type="dxa"/>
          </w:tcPr>
          <w:p w:rsidR="00AA7922" w:rsidRDefault="00AA7922" w:rsidP="000D5BD4">
            <w:pPr>
              <w:jc w:val="right"/>
            </w:pPr>
            <w:r>
              <w:t>700080</w:t>
            </w:r>
          </w:p>
        </w:tc>
        <w:tc>
          <w:tcPr>
            <w:tcW w:w="4560" w:type="dxa"/>
          </w:tcPr>
          <w:p w:rsidR="00AA7922" w:rsidRDefault="00AA7922" w:rsidP="000D5BD4">
            <w:r>
              <w:t>Norges institusjon for menneskerettigheter</w:t>
            </w:r>
          </w:p>
        </w:tc>
        <w:tc>
          <w:tcPr>
            <w:tcW w:w="1140" w:type="dxa"/>
          </w:tcPr>
          <w:p w:rsidR="00AA7922" w:rsidRDefault="00AA7922" w:rsidP="000D5BD4">
            <w:pPr>
              <w:jc w:val="right"/>
            </w:pPr>
            <w:r>
              <w:t>-775 115,00</w:t>
            </w:r>
          </w:p>
        </w:tc>
        <w:tc>
          <w:tcPr>
            <w:tcW w:w="1140" w:type="dxa"/>
          </w:tcPr>
          <w:p w:rsidR="00AA7922" w:rsidRDefault="00AA7922" w:rsidP="000D5BD4">
            <w:pPr>
              <w:jc w:val="right"/>
            </w:pPr>
            <w:r>
              <w:t>63 461,25</w:t>
            </w:r>
          </w:p>
        </w:tc>
        <w:tc>
          <w:tcPr>
            <w:tcW w:w="1140" w:type="dxa"/>
          </w:tcPr>
          <w:p w:rsidR="00AA7922" w:rsidRDefault="00AA7922" w:rsidP="000D5BD4">
            <w:pPr>
              <w:jc w:val="right"/>
            </w:pPr>
            <w:r>
              <w:t>-711 653,75</w:t>
            </w:r>
          </w:p>
        </w:tc>
      </w:tr>
      <w:tr w:rsidR="00AA7922" w:rsidTr="000D5BD4">
        <w:trPr>
          <w:trHeight w:val="280"/>
        </w:trPr>
        <w:tc>
          <w:tcPr>
            <w:tcW w:w="1140" w:type="dxa"/>
          </w:tcPr>
          <w:p w:rsidR="00AA7922" w:rsidRDefault="00AA7922" w:rsidP="000D5BD4">
            <w:pPr>
              <w:jc w:val="right"/>
            </w:pPr>
            <w:r>
              <w:t>716107</w:t>
            </w:r>
          </w:p>
        </w:tc>
        <w:tc>
          <w:tcPr>
            <w:tcW w:w="4560" w:type="dxa"/>
          </w:tcPr>
          <w:p w:rsidR="00AA7922" w:rsidRDefault="00AA7922" w:rsidP="000D5BD4">
            <w:r>
              <w:t>Sivilombudsmannen Stortingets ombudsmann for forvaltningen</w:t>
            </w:r>
          </w:p>
        </w:tc>
        <w:tc>
          <w:tcPr>
            <w:tcW w:w="1140" w:type="dxa"/>
          </w:tcPr>
          <w:p w:rsidR="00AA7922" w:rsidRDefault="00AA7922" w:rsidP="000D5BD4">
            <w:pPr>
              <w:jc w:val="right"/>
            </w:pPr>
            <w:r>
              <w:t>-2 576 296,43</w:t>
            </w:r>
          </w:p>
        </w:tc>
        <w:tc>
          <w:tcPr>
            <w:tcW w:w="1140" w:type="dxa"/>
          </w:tcPr>
          <w:p w:rsidR="00AA7922" w:rsidRDefault="00AA7922" w:rsidP="000D5BD4">
            <w:pPr>
              <w:jc w:val="right"/>
            </w:pPr>
            <w:r>
              <w:t>72 878,73</w:t>
            </w:r>
          </w:p>
        </w:tc>
        <w:tc>
          <w:tcPr>
            <w:tcW w:w="1140" w:type="dxa"/>
          </w:tcPr>
          <w:p w:rsidR="00AA7922" w:rsidRDefault="00AA7922" w:rsidP="000D5BD4">
            <w:pPr>
              <w:jc w:val="right"/>
            </w:pPr>
            <w:r>
              <w:t>-2 503 417,70</w:t>
            </w:r>
          </w:p>
        </w:tc>
      </w:tr>
      <w:tr w:rsidR="00AA7922" w:rsidTr="000D5BD4">
        <w:trPr>
          <w:trHeight w:val="280"/>
        </w:trPr>
        <w:tc>
          <w:tcPr>
            <w:tcW w:w="1140" w:type="dxa"/>
          </w:tcPr>
          <w:p w:rsidR="00AA7922" w:rsidRDefault="00AA7922" w:rsidP="000D5BD4">
            <w:pPr>
              <w:jc w:val="right"/>
              <w:rPr>
                <w:bCs/>
              </w:rPr>
            </w:pPr>
            <w:r w:rsidRPr="00AA7922">
              <w:rPr>
                <w:rStyle w:val="halvfet0"/>
              </w:rPr>
              <w:t>7010</w:t>
            </w:r>
          </w:p>
        </w:tc>
        <w:tc>
          <w:tcPr>
            <w:tcW w:w="4560" w:type="dxa"/>
          </w:tcPr>
          <w:p w:rsidR="00AA7922" w:rsidRDefault="00AA7922" w:rsidP="000D5BD4">
            <w:pPr>
              <w:rPr>
                <w:bCs/>
              </w:rPr>
            </w:pPr>
            <w:r w:rsidRPr="00AA7922">
              <w:rPr>
                <w:rStyle w:val="halvfet0"/>
              </w:rPr>
              <w:t>Regnskapsførere under Utenriksdepartementet</w:t>
            </w:r>
          </w:p>
        </w:tc>
        <w:tc>
          <w:tcPr>
            <w:tcW w:w="1140" w:type="dxa"/>
          </w:tcPr>
          <w:p w:rsidR="00AA7922" w:rsidRDefault="00AA7922" w:rsidP="000D5BD4">
            <w:pPr>
              <w:jc w:val="right"/>
              <w:rPr>
                <w:bCs/>
              </w:rPr>
            </w:pPr>
            <w:r w:rsidRPr="00AA7922">
              <w:rPr>
                <w:rStyle w:val="halvfet0"/>
              </w:rPr>
              <w:t>167 379 299,41</w:t>
            </w:r>
          </w:p>
        </w:tc>
        <w:tc>
          <w:tcPr>
            <w:tcW w:w="1140" w:type="dxa"/>
          </w:tcPr>
          <w:p w:rsidR="00AA7922" w:rsidRDefault="00AA7922" w:rsidP="000D5BD4">
            <w:pPr>
              <w:jc w:val="right"/>
              <w:rPr>
                <w:bCs/>
              </w:rPr>
            </w:pPr>
            <w:r w:rsidRPr="00AA7922">
              <w:rPr>
                <w:rStyle w:val="halvfet0"/>
              </w:rPr>
              <w:t>-1 048 012 037,55</w:t>
            </w:r>
          </w:p>
        </w:tc>
        <w:tc>
          <w:tcPr>
            <w:tcW w:w="1140" w:type="dxa"/>
          </w:tcPr>
          <w:p w:rsidR="00AA7922" w:rsidRDefault="00AA7922" w:rsidP="000D5BD4">
            <w:pPr>
              <w:jc w:val="right"/>
              <w:rPr>
                <w:bCs/>
              </w:rPr>
            </w:pPr>
            <w:r w:rsidRPr="00AA7922">
              <w:rPr>
                <w:rStyle w:val="halvfet0"/>
              </w:rPr>
              <w:t>-880 632 738,14</w:t>
            </w:r>
          </w:p>
        </w:tc>
      </w:tr>
      <w:tr w:rsidR="00AA7922" w:rsidTr="000D5BD4">
        <w:trPr>
          <w:trHeight w:val="280"/>
        </w:trPr>
        <w:tc>
          <w:tcPr>
            <w:tcW w:w="1140" w:type="dxa"/>
          </w:tcPr>
          <w:p w:rsidR="00AA7922" w:rsidRDefault="00AA7922" w:rsidP="000D5BD4">
            <w:pPr>
              <w:jc w:val="right"/>
            </w:pPr>
            <w:r>
              <w:t>701110</w:t>
            </w:r>
          </w:p>
        </w:tc>
        <w:tc>
          <w:tcPr>
            <w:tcW w:w="4560" w:type="dxa"/>
          </w:tcPr>
          <w:p w:rsidR="00AA7922" w:rsidRDefault="00AA7922" w:rsidP="000D5BD4">
            <w:r>
              <w:t>Utenriksdepartementet</w:t>
            </w:r>
            <w:r w:rsidRPr="00AA7922">
              <w:rPr>
                <w:rStyle w:val="skrift-hevet"/>
              </w:rPr>
              <w:t>1)</w:t>
            </w:r>
          </w:p>
        </w:tc>
        <w:tc>
          <w:tcPr>
            <w:tcW w:w="1140" w:type="dxa"/>
          </w:tcPr>
          <w:p w:rsidR="00AA7922" w:rsidRDefault="00AA7922" w:rsidP="000D5BD4">
            <w:pPr>
              <w:jc w:val="right"/>
            </w:pPr>
            <w:r>
              <w:t>177 839 368,35</w:t>
            </w:r>
          </w:p>
        </w:tc>
        <w:tc>
          <w:tcPr>
            <w:tcW w:w="1140" w:type="dxa"/>
          </w:tcPr>
          <w:p w:rsidR="00AA7922" w:rsidRDefault="00AA7922" w:rsidP="000D5BD4">
            <w:pPr>
              <w:jc w:val="right"/>
            </w:pPr>
            <w:r>
              <w:t>-1 048 190 233,05</w:t>
            </w:r>
          </w:p>
        </w:tc>
        <w:tc>
          <w:tcPr>
            <w:tcW w:w="1140" w:type="dxa"/>
          </w:tcPr>
          <w:p w:rsidR="00AA7922" w:rsidRDefault="00AA7922" w:rsidP="000D5BD4">
            <w:pPr>
              <w:jc w:val="right"/>
            </w:pPr>
            <w:r>
              <w:t>-870 350 864,70</w:t>
            </w:r>
          </w:p>
        </w:tc>
      </w:tr>
      <w:tr w:rsidR="00AA7922" w:rsidTr="000D5BD4">
        <w:trPr>
          <w:trHeight w:val="280"/>
        </w:trPr>
        <w:tc>
          <w:tcPr>
            <w:tcW w:w="1140" w:type="dxa"/>
          </w:tcPr>
          <w:p w:rsidR="00AA7922" w:rsidRDefault="00AA7922" w:rsidP="000D5BD4">
            <w:pPr>
              <w:jc w:val="right"/>
            </w:pPr>
            <w:r>
              <w:t>701111</w:t>
            </w:r>
          </w:p>
        </w:tc>
        <w:tc>
          <w:tcPr>
            <w:tcW w:w="4560" w:type="dxa"/>
          </w:tcPr>
          <w:p w:rsidR="00AA7922" w:rsidRDefault="00AA7922" w:rsidP="000D5BD4">
            <w:r>
              <w:t>Norec Norsk senter for utvekslingssamarbeid</w:t>
            </w:r>
          </w:p>
        </w:tc>
        <w:tc>
          <w:tcPr>
            <w:tcW w:w="1140" w:type="dxa"/>
          </w:tcPr>
          <w:p w:rsidR="00AA7922" w:rsidRDefault="00AA7922" w:rsidP="000D5BD4">
            <w:pPr>
              <w:jc w:val="right"/>
            </w:pPr>
            <w:r>
              <w:t>-1 727 495,08</w:t>
            </w:r>
          </w:p>
        </w:tc>
        <w:tc>
          <w:tcPr>
            <w:tcW w:w="1140" w:type="dxa"/>
          </w:tcPr>
          <w:p w:rsidR="00AA7922" w:rsidRDefault="00AA7922" w:rsidP="000D5BD4">
            <w:pPr>
              <w:jc w:val="right"/>
            </w:pPr>
            <w:r>
              <w:t>172 850,38</w:t>
            </w:r>
          </w:p>
        </w:tc>
        <w:tc>
          <w:tcPr>
            <w:tcW w:w="1140" w:type="dxa"/>
          </w:tcPr>
          <w:p w:rsidR="00AA7922" w:rsidRDefault="00AA7922" w:rsidP="000D5BD4">
            <w:pPr>
              <w:jc w:val="right"/>
            </w:pPr>
            <w:r>
              <w:t>-1 554 644,70</w:t>
            </w:r>
          </w:p>
        </w:tc>
      </w:tr>
      <w:tr w:rsidR="00AA7922" w:rsidTr="000D5BD4">
        <w:trPr>
          <w:trHeight w:val="280"/>
        </w:trPr>
        <w:tc>
          <w:tcPr>
            <w:tcW w:w="1140" w:type="dxa"/>
          </w:tcPr>
          <w:p w:rsidR="00AA7922" w:rsidRDefault="00AA7922" w:rsidP="000D5BD4">
            <w:pPr>
              <w:jc w:val="right"/>
            </w:pPr>
            <w:r>
              <w:t>701140</w:t>
            </w:r>
          </w:p>
        </w:tc>
        <w:tc>
          <w:tcPr>
            <w:tcW w:w="4560" w:type="dxa"/>
          </w:tcPr>
          <w:p w:rsidR="00AA7922" w:rsidRDefault="00AA7922" w:rsidP="000D5BD4">
            <w:r>
              <w:t>Direktoratet for utviklingssamarbeid-NORAD</w:t>
            </w:r>
          </w:p>
        </w:tc>
        <w:tc>
          <w:tcPr>
            <w:tcW w:w="1140" w:type="dxa"/>
          </w:tcPr>
          <w:p w:rsidR="00AA7922" w:rsidRDefault="00AA7922" w:rsidP="000D5BD4">
            <w:pPr>
              <w:jc w:val="right"/>
            </w:pPr>
            <w:r>
              <w:t>-8 732 573,86</w:t>
            </w:r>
          </w:p>
        </w:tc>
        <w:tc>
          <w:tcPr>
            <w:tcW w:w="1140" w:type="dxa"/>
          </w:tcPr>
          <w:p w:rsidR="00AA7922" w:rsidRDefault="00AA7922" w:rsidP="000D5BD4">
            <w:pPr>
              <w:jc w:val="right"/>
            </w:pPr>
            <w:r>
              <w:t>5 345,12</w:t>
            </w:r>
          </w:p>
        </w:tc>
        <w:tc>
          <w:tcPr>
            <w:tcW w:w="1140" w:type="dxa"/>
          </w:tcPr>
          <w:p w:rsidR="00AA7922" w:rsidRDefault="00AA7922" w:rsidP="000D5BD4">
            <w:pPr>
              <w:jc w:val="right"/>
            </w:pPr>
            <w:r>
              <w:t>-8 727 228,74</w:t>
            </w:r>
          </w:p>
        </w:tc>
      </w:tr>
      <w:tr w:rsidR="00AA7922" w:rsidTr="000D5BD4">
        <w:trPr>
          <w:trHeight w:val="280"/>
        </w:trPr>
        <w:tc>
          <w:tcPr>
            <w:tcW w:w="1140" w:type="dxa"/>
          </w:tcPr>
          <w:p w:rsidR="00AA7922" w:rsidRDefault="00AA7922" w:rsidP="000D5BD4">
            <w:pPr>
              <w:jc w:val="right"/>
              <w:rPr>
                <w:bCs/>
              </w:rPr>
            </w:pPr>
            <w:r w:rsidRPr="00AA7922">
              <w:rPr>
                <w:rStyle w:val="halvfet0"/>
              </w:rPr>
              <w:t>7020</w:t>
            </w:r>
          </w:p>
        </w:tc>
        <w:tc>
          <w:tcPr>
            <w:tcW w:w="4560" w:type="dxa"/>
          </w:tcPr>
          <w:p w:rsidR="00AA7922" w:rsidRDefault="00AA7922" w:rsidP="000D5BD4">
            <w:pPr>
              <w:rPr>
                <w:bCs/>
              </w:rPr>
            </w:pPr>
            <w:r w:rsidRPr="00AA7922">
              <w:rPr>
                <w:rStyle w:val="halvfet0"/>
              </w:rPr>
              <w:t>Regnskapsførere under Kunnskapsdepartementet</w:t>
            </w:r>
          </w:p>
        </w:tc>
        <w:tc>
          <w:tcPr>
            <w:tcW w:w="1140" w:type="dxa"/>
          </w:tcPr>
          <w:p w:rsidR="00AA7922" w:rsidRDefault="00AA7922" w:rsidP="000D5BD4">
            <w:pPr>
              <w:jc w:val="right"/>
              <w:rPr>
                <w:bCs/>
              </w:rPr>
            </w:pPr>
            <w:r w:rsidRPr="00AA7922">
              <w:rPr>
                <w:rStyle w:val="halvfet0"/>
              </w:rPr>
              <w:t>-72 378 489,56</w:t>
            </w:r>
          </w:p>
        </w:tc>
        <w:tc>
          <w:tcPr>
            <w:tcW w:w="1140" w:type="dxa"/>
          </w:tcPr>
          <w:p w:rsidR="00AA7922" w:rsidRDefault="00AA7922" w:rsidP="000D5BD4">
            <w:pPr>
              <w:jc w:val="right"/>
              <w:rPr>
                <w:bCs/>
              </w:rPr>
            </w:pPr>
            <w:r w:rsidRPr="00AA7922">
              <w:rPr>
                <w:rStyle w:val="halvfet0"/>
              </w:rPr>
              <w:t>10 590 553,12</w:t>
            </w:r>
          </w:p>
        </w:tc>
        <w:tc>
          <w:tcPr>
            <w:tcW w:w="1140" w:type="dxa"/>
          </w:tcPr>
          <w:p w:rsidR="00AA7922" w:rsidRDefault="00AA7922" w:rsidP="000D5BD4">
            <w:pPr>
              <w:jc w:val="right"/>
              <w:rPr>
                <w:bCs/>
              </w:rPr>
            </w:pPr>
            <w:r w:rsidRPr="00AA7922">
              <w:rPr>
                <w:rStyle w:val="halvfet0"/>
              </w:rPr>
              <w:t>-61 787 936,44</w:t>
            </w:r>
          </w:p>
        </w:tc>
      </w:tr>
      <w:tr w:rsidR="00AA7922" w:rsidTr="000D5BD4">
        <w:trPr>
          <w:trHeight w:val="280"/>
        </w:trPr>
        <w:tc>
          <w:tcPr>
            <w:tcW w:w="1140" w:type="dxa"/>
          </w:tcPr>
          <w:p w:rsidR="00AA7922" w:rsidRDefault="00AA7922" w:rsidP="000D5BD4">
            <w:pPr>
              <w:jc w:val="right"/>
            </w:pPr>
            <w:r>
              <w:t>702001</w:t>
            </w:r>
          </w:p>
        </w:tc>
        <w:tc>
          <w:tcPr>
            <w:tcW w:w="4560" w:type="dxa"/>
          </w:tcPr>
          <w:p w:rsidR="00AA7922" w:rsidRDefault="00AA7922" w:rsidP="000D5BD4">
            <w:r>
              <w:t>Kunnskapsdepartementet</w:t>
            </w:r>
          </w:p>
        </w:tc>
        <w:tc>
          <w:tcPr>
            <w:tcW w:w="1140" w:type="dxa"/>
          </w:tcPr>
          <w:p w:rsidR="00AA7922" w:rsidRDefault="00AA7922" w:rsidP="000D5BD4">
            <w:pPr>
              <w:jc w:val="right"/>
            </w:pPr>
            <w:r>
              <w:t>-12 907 067,38</w:t>
            </w:r>
          </w:p>
        </w:tc>
        <w:tc>
          <w:tcPr>
            <w:tcW w:w="1140" w:type="dxa"/>
          </w:tcPr>
          <w:p w:rsidR="00AA7922" w:rsidRDefault="00AA7922" w:rsidP="000D5BD4">
            <w:pPr>
              <w:jc w:val="right"/>
            </w:pPr>
            <w:r>
              <w:t>-1 399 024,55</w:t>
            </w:r>
          </w:p>
        </w:tc>
        <w:tc>
          <w:tcPr>
            <w:tcW w:w="1140" w:type="dxa"/>
          </w:tcPr>
          <w:p w:rsidR="00AA7922" w:rsidRDefault="00AA7922" w:rsidP="000D5BD4">
            <w:pPr>
              <w:jc w:val="right"/>
            </w:pPr>
            <w:r>
              <w:t>-14 306 091,93</w:t>
            </w:r>
          </w:p>
        </w:tc>
      </w:tr>
      <w:tr w:rsidR="00AA7922" w:rsidTr="000D5BD4">
        <w:trPr>
          <w:trHeight w:val="280"/>
        </w:trPr>
        <w:tc>
          <w:tcPr>
            <w:tcW w:w="1140" w:type="dxa"/>
          </w:tcPr>
          <w:p w:rsidR="00AA7922" w:rsidRDefault="00AA7922" w:rsidP="000D5BD4">
            <w:pPr>
              <w:jc w:val="right"/>
            </w:pPr>
            <w:r>
              <w:t>702403</w:t>
            </w:r>
          </w:p>
        </w:tc>
        <w:tc>
          <w:tcPr>
            <w:tcW w:w="4560" w:type="dxa"/>
          </w:tcPr>
          <w:p w:rsidR="00AA7922" w:rsidRDefault="00AA7922" w:rsidP="000D5BD4">
            <w:r>
              <w:t>Sørsamisk kunnskapspark</w:t>
            </w:r>
          </w:p>
        </w:tc>
        <w:tc>
          <w:tcPr>
            <w:tcW w:w="1140" w:type="dxa"/>
          </w:tcPr>
          <w:p w:rsidR="00AA7922" w:rsidRDefault="00AA7922" w:rsidP="000D5BD4">
            <w:pPr>
              <w:jc w:val="right"/>
            </w:pPr>
            <w:r>
              <w:t>-316 593,00</w:t>
            </w:r>
          </w:p>
        </w:tc>
        <w:tc>
          <w:tcPr>
            <w:tcW w:w="1140" w:type="dxa"/>
          </w:tcPr>
          <w:p w:rsidR="00AA7922" w:rsidRDefault="00AA7922" w:rsidP="000D5BD4">
            <w:pPr>
              <w:jc w:val="right"/>
            </w:pPr>
            <w:r>
              <w:t>-509 118,00</w:t>
            </w:r>
          </w:p>
        </w:tc>
        <w:tc>
          <w:tcPr>
            <w:tcW w:w="1140" w:type="dxa"/>
          </w:tcPr>
          <w:p w:rsidR="00AA7922" w:rsidRDefault="00AA7922" w:rsidP="000D5BD4">
            <w:pPr>
              <w:jc w:val="right"/>
            </w:pPr>
            <w:r>
              <w:t>-825 711,00</w:t>
            </w:r>
          </w:p>
        </w:tc>
      </w:tr>
      <w:tr w:rsidR="00AA7922" w:rsidTr="000D5BD4">
        <w:trPr>
          <w:trHeight w:val="280"/>
        </w:trPr>
        <w:tc>
          <w:tcPr>
            <w:tcW w:w="1140" w:type="dxa"/>
          </w:tcPr>
          <w:p w:rsidR="00AA7922" w:rsidRDefault="00AA7922" w:rsidP="000D5BD4">
            <w:pPr>
              <w:jc w:val="right"/>
            </w:pPr>
            <w:r>
              <w:t>702405</w:t>
            </w:r>
          </w:p>
        </w:tc>
        <w:tc>
          <w:tcPr>
            <w:tcW w:w="4560" w:type="dxa"/>
          </w:tcPr>
          <w:p w:rsidR="00AA7922" w:rsidRDefault="00AA7922" w:rsidP="000D5BD4">
            <w:r>
              <w:t>De samiske videregående skoler, Karasjok og Kautokeino</w:t>
            </w:r>
          </w:p>
        </w:tc>
        <w:tc>
          <w:tcPr>
            <w:tcW w:w="1140" w:type="dxa"/>
          </w:tcPr>
          <w:p w:rsidR="00AA7922" w:rsidRDefault="00AA7922" w:rsidP="000D5BD4">
            <w:pPr>
              <w:jc w:val="right"/>
            </w:pPr>
            <w:r>
              <w:t>-2 393 512,00</w:t>
            </w:r>
          </w:p>
        </w:tc>
        <w:tc>
          <w:tcPr>
            <w:tcW w:w="1140" w:type="dxa"/>
          </w:tcPr>
          <w:p w:rsidR="00AA7922" w:rsidRDefault="00AA7922" w:rsidP="000D5BD4">
            <w:pPr>
              <w:jc w:val="right"/>
            </w:pPr>
            <w:r>
              <w:t>362 950,88</w:t>
            </w:r>
          </w:p>
        </w:tc>
        <w:tc>
          <w:tcPr>
            <w:tcW w:w="1140" w:type="dxa"/>
          </w:tcPr>
          <w:p w:rsidR="00AA7922" w:rsidRDefault="00AA7922" w:rsidP="000D5BD4">
            <w:pPr>
              <w:jc w:val="right"/>
            </w:pPr>
            <w:r>
              <w:t>-2 030 561,12</w:t>
            </w:r>
          </w:p>
        </w:tc>
      </w:tr>
      <w:tr w:rsidR="00AA7922" w:rsidTr="000D5BD4">
        <w:trPr>
          <w:trHeight w:val="280"/>
        </w:trPr>
        <w:tc>
          <w:tcPr>
            <w:tcW w:w="1140" w:type="dxa"/>
          </w:tcPr>
          <w:p w:rsidR="00AA7922" w:rsidRDefault="00AA7922" w:rsidP="000D5BD4">
            <w:pPr>
              <w:jc w:val="right"/>
            </w:pPr>
            <w:r>
              <w:t>702610</w:t>
            </w:r>
          </w:p>
        </w:tc>
        <w:tc>
          <w:tcPr>
            <w:tcW w:w="4560" w:type="dxa"/>
          </w:tcPr>
          <w:p w:rsidR="00AA7922" w:rsidRDefault="00AA7922" w:rsidP="000D5BD4">
            <w:r>
              <w:t>Norges grønne fagskole - Vea</w:t>
            </w:r>
          </w:p>
        </w:tc>
        <w:tc>
          <w:tcPr>
            <w:tcW w:w="1140" w:type="dxa"/>
          </w:tcPr>
          <w:p w:rsidR="00AA7922" w:rsidRDefault="00AA7922" w:rsidP="000D5BD4">
            <w:pPr>
              <w:jc w:val="right"/>
            </w:pPr>
            <w:r>
              <w:t>-792 534,09</w:t>
            </w:r>
          </w:p>
        </w:tc>
        <w:tc>
          <w:tcPr>
            <w:tcW w:w="1140" w:type="dxa"/>
          </w:tcPr>
          <w:p w:rsidR="00AA7922" w:rsidRDefault="00AA7922" w:rsidP="000D5BD4">
            <w:pPr>
              <w:jc w:val="right"/>
            </w:pPr>
            <w:r>
              <w:t>17 725,83</w:t>
            </w:r>
          </w:p>
        </w:tc>
        <w:tc>
          <w:tcPr>
            <w:tcW w:w="1140" w:type="dxa"/>
          </w:tcPr>
          <w:p w:rsidR="00AA7922" w:rsidRDefault="00AA7922" w:rsidP="000D5BD4">
            <w:pPr>
              <w:jc w:val="right"/>
            </w:pPr>
            <w:r>
              <w:t>-774 808,26</w:t>
            </w:r>
          </w:p>
        </w:tc>
      </w:tr>
      <w:tr w:rsidR="00AA7922" w:rsidTr="000D5BD4">
        <w:trPr>
          <w:trHeight w:val="280"/>
        </w:trPr>
        <w:tc>
          <w:tcPr>
            <w:tcW w:w="1140" w:type="dxa"/>
          </w:tcPr>
          <w:p w:rsidR="00AA7922" w:rsidRDefault="00AA7922" w:rsidP="000D5BD4">
            <w:pPr>
              <w:jc w:val="right"/>
            </w:pPr>
            <w:r>
              <w:t>702811</w:t>
            </w:r>
          </w:p>
        </w:tc>
        <w:tc>
          <w:tcPr>
            <w:tcW w:w="4560" w:type="dxa"/>
          </w:tcPr>
          <w:p w:rsidR="00AA7922" w:rsidRDefault="00AA7922" w:rsidP="000D5BD4">
            <w:r>
              <w:t>Nasjonalt organ for kvalitet i utdanningen NOKUT</w:t>
            </w:r>
          </w:p>
        </w:tc>
        <w:tc>
          <w:tcPr>
            <w:tcW w:w="1140" w:type="dxa"/>
          </w:tcPr>
          <w:p w:rsidR="00AA7922" w:rsidRDefault="00AA7922" w:rsidP="000D5BD4">
            <w:pPr>
              <w:jc w:val="right"/>
            </w:pPr>
            <w:r>
              <w:t>-7 209 896,48</w:t>
            </w:r>
          </w:p>
        </w:tc>
        <w:tc>
          <w:tcPr>
            <w:tcW w:w="1140" w:type="dxa"/>
          </w:tcPr>
          <w:p w:rsidR="00AA7922" w:rsidRDefault="00AA7922" w:rsidP="000D5BD4">
            <w:pPr>
              <w:jc w:val="right"/>
            </w:pPr>
            <w:r>
              <w:t>-1 183 909,21</w:t>
            </w:r>
          </w:p>
        </w:tc>
        <w:tc>
          <w:tcPr>
            <w:tcW w:w="1140" w:type="dxa"/>
          </w:tcPr>
          <w:p w:rsidR="00AA7922" w:rsidRDefault="00AA7922" w:rsidP="000D5BD4">
            <w:pPr>
              <w:jc w:val="right"/>
            </w:pPr>
            <w:r>
              <w:t>-8 393 805,69</w:t>
            </w:r>
          </w:p>
        </w:tc>
      </w:tr>
      <w:tr w:rsidR="00AA7922" w:rsidTr="000D5BD4">
        <w:trPr>
          <w:trHeight w:val="280"/>
        </w:trPr>
        <w:tc>
          <w:tcPr>
            <w:tcW w:w="1140" w:type="dxa"/>
          </w:tcPr>
          <w:p w:rsidR="00AA7922" w:rsidRDefault="00AA7922" w:rsidP="000D5BD4">
            <w:pPr>
              <w:jc w:val="right"/>
            </w:pPr>
            <w:r>
              <w:t>702831</w:t>
            </w:r>
          </w:p>
        </w:tc>
        <w:tc>
          <w:tcPr>
            <w:tcW w:w="4560" w:type="dxa"/>
          </w:tcPr>
          <w:p w:rsidR="00AA7922" w:rsidRDefault="00AA7922" w:rsidP="000D5BD4">
            <w:r>
              <w:t>Kompetanse Norge</w:t>
            </w:r>
          </w:p>
        </w:tc>
        <w:tc>
          <w:tcPr>
            <w:tcW w:w="1140" w:type="dxa"/>
          </w:tcPr>
          <w:p w:rsidR="00AA7922" w:rsidRDefault="00AA7922" w:rsidP="000D5BD4">
            <w:pPr>
              <w:jc w:val="right"/>
            </w:pPr>
            <w:r>
              <w:t>-9 693 614,80</w:t>
            </w:r>
          </w:p>
        </w:tc>
        <w:tc>
          <w:tcPr>
            <w:tcW w:w="1140" w:type="dxa"/>
          </w:tcPr>
          <w:p w:rsidR="00AA7922" w:rsidRDefault="00AA7922" w:rsidP="000D5BD4">
            <w:pPr>
              <w:jc w:val="right"/>
            </w:pPr>
            <w:r>
              <w:t>469 673,86</w:t>
            </w:r>
          </w:p>
        </w:tc>
        <w:tc>
          <w:tcPr>
            <w:tcW w:w="1140" w:type="dxa"/>
          </w:tcPr>
          <w:p w:rsidR="00AA7922" w:rsidRDefault="00AA7922" w:rsidP="000D5BD4">
            <w:pPr>
              <w:jc w:val="right"/>
            </w:pPr>
            <w:r>
              <w:t>-9 223 940,94</w:t>
            </w:r>
          </w:p>
        </w:tc>
      </w:tr>
      <w:tr w:rsidR="00AA7922" w:rsidTr="000D5BD4">
        <w:trPr>
          <w:trHeight w:val="280"/>
        </w:trPr>
        <w:tc>
          <w:tcPr>
            <w:tcW w:w="1140" w:type="dxa"/>
          </w:tcPr>
          <w:p w:rsidR="00AA7922" w:rsidRDefault="00AA7922" w:rsidP="000D5BD4">
            <w:pPr>
              <w:jc w:val="right"/>
            </w:pPr>
            <w:r>
              <w:t>702832</w:t>
            </w:r>
          </w:p>
        </w:tc>
        <w:tc>
          <w:tcPr>
            <w:tcW w:w="4560" w:type="dxa"/>
          </w:tcPr>
          <w:p w:rsidR="00AA7922" w:rsidRDefault="00AA7922" w:rsidP="000D5BD4">
            <w:r>
              <w:t>Utdanningsdirektoratet</w:t>
            </w:r>
          </w:p>
        </w:tc>
        <w:tc>
          <w:tcPr>
            <w:tcW w:w="1140" w:type="dxa"/>
          </w:tcPr>
          <w:p w:rsidR="00AA7922" w:rsidRDefault="00AA7922" w:rsidP="000D5BD4">
            <w:pPr>
              <w:jc w:val="right"/>
            </w:pPr>
            <w:r>
              <w:t>-19 123 677,27</w:t>
            </w:r>
          </w:p>
        </w:tc>
        <w:tc>
          <w:tcPr>
            <w:tcW w:w="1140" w:type="dxa"/>
          </w:tcPr>
          <w:p w:rsidR="00AA7922" w:rsidRDefault="00AA7922" w:rsidP="000D5BD4">
            <w:pPr>
              <w:jc w:val="right"/>
            </w:pPr>
            <w:r>
              <w:t>2 088 805,64</w:t>
            </w:r>
          </w:p>
        </w:tc>
        <w:tc>
          <w:tcPr>
            <w:tcW w:w="1140" w:type="dxa"/>
          </w:tcPr>
          <w:p w:rsidR="00AA7922" w:rsidRDefault="00AA7922" w:rsidP="000D5BD4">
            <w:pPr>
              <w:jc w:val="right"/>
            </w:pPr>
            <w:r>
              <w:t>-17 034 871,63</w:t>
            </w:r>
          </w:p>
        </w:tc>
      </w:tr>
      <w:tr w:rsidR="00AA7922" w:rsidTr="000D5BD4">
        <w:trPr>
          <w:trHeight w:val="280"/>
        </w:trPr>
        <w:tc>
          <w:tcPr>
            <w:tcW w:w="1140" w:type="dxa"/>
          </w:tcPr>
          <w:p w:rsidR="00AA7922" w:rsidRDefault="00AA7922" w:rsidP="000D5BD4">
            <w:pPr>
              <w:jc w:val="right"/>
            </w:pPr>
            <w:r>
              <w:t>702950</w:t>
            </w:r>
          </w:p>
        </w:tc>
        <w:tc>
          <w:tcPr>
            <w:tcW w:w="4560" w:type="dxa"/>
          </w:tcPr>
          <w:p w:rsidR="00AA7922" w:rsidRDefault="00AA7922" w:rsidP="000D5BD4">
            <w:r>
              <w:t>Statens lånekasse for utdanning</w:t>
            </w:r>
          </w:p>
        </w:tc>
        <w:tc>
          <w:tcPr>
            <w:tcW w:w="1140" w:type="dxa"/>
          </w:tcPr>
          <w:p w:rsidR="00AA7922" w:rsidRDefault="00AA7922" w:rsidP="000D5BD4">
            <w:pPr>
              <w:jc w:val="right"/>
            </w:pPr>
            <w:r>
              <w:t>11 310 689,88</w:t>
            </w:r>
          </w:p>
        </w:tc>
        <w:tc>
          <w:tcPr>
            <w:tcW w:w="1140" w:type="dxa"/>
          </w:tcPr>
          <w:p w:rsidR="00AA7922" w:rsidRDefault="00AA7922" w:rsidP="000D5BD4">
            <w:pPr>
              <w:jc w:val="right"/>
            </w:pPr>
            <w:r>
              <w:t>10 867 242,87</w:t>
            </w:r>
          </w:p>
        </w:tc>
        <w:tc>
          <w:tcPr>
            <w:tcW w:w="1140" w:type="dxa"/>
          </w:tcPr>
          <w:p w:rsidR="00AA7922" w:rsidRDefault="00AA7922" w:rsidP="000D5BD4">
            <w:pPr>
              <w:jc w:val="right"/>
            </w:pPr>
            <w:r>
              <w:t>22 177 932,75</w:t>
            </w:r>
          </w:p>
        </w:tc>
      </w:tr>
      <w:tr w:rsidR="00AA7922" w:rsidTr="000D5BD4">
        <w:trPr>
          <w:trHeight w:val="280"/>
        </w:trPr>
        <w:tc>
          <w:tcPr>
            <w:tcW w:w="1140" w:type="dxa"/>
          </w:tcPr>
          <w:p w:rsidR="00AA7922" w:rsidRDefault="00AA7922" w:rsidP="000D5BD4">
            <w:pPr>
              <w:jc w:val="right"/>
            </w:pPr>
            <w:r>
              <w:t>702960</w:t>
            </w:r>
          </w:p>
        </w:tc>
        <w:tc>
          <w:tcPr>
            <w:tcW w:w="4560" w:type="dxa"/>
          </w:tcPr>
          <w:p w:rsidR="00AA7922" w:rsidRDefault="00AA7922" w:rsidP="000D5BD4">
            <w:r>
              <w:t>Foreldreutvalget for grunnopplæringen</w:t>
            </w:r>
          </w:p>
        </w:tc>
        <w:tc>
          <w:tcPr>
            <w:tcW w:w="1140" w:type="dxa"/>
          </w:tcPr>
          <w:p w:rsidR="00AA7922" w:rsidRDefault="00AA7922" w:rsidP="000D5BD4">
            <w:pPr>
              <w:jc w:val="right"/>
            </w:pPr>
            <w:r>
              <w:t>-497 585,00</w:t>
            </w:r>
          </w:p>
        </w:tc>
        <w:tc>
          <w:tcPr>
            <w:tcW w:w="1140" w:type="dxa"/>
          </w:tcPr>
          <w:p w:rsidR="00AA7922" w:rsidRDefault="00AA7922" w:rsidP="000D5BD4">
            <w:pPr>
              <w:jc w:val="right"/>
            </w:pPr>
            <w:r>
              <w:t>138 448,00</w:t>
            </w:r>
          </w:p>
        </w:tc>
        <w:tc>
          <w:tcPr>
            <w:tcW w:w="1140" w:type="dxa"/>
          </w:tcPr>
          <w:p w:rsidR="00AA7922" w:rsidRDefault="00AA7922" w:rsidP="000D5BD4">
            <w:pPr>
              <w:jc w:val="right"/>
            </w:pPr>
            <w:r>
              <w:t>-359 137,00</w:t>
            </w:r>
          </w:p>
        </w:tc>
      </w:tr>
      <w:tr w:rsidR="00AA7922" w:rsidTr="000D5BD4">
        <w:trPr>
          <w:trHeight w:val="280"/>
        </w:trPr>
        <w:tc>
          <w:tcPr>
            <w:tcW w:w="1140" w:type="dxa"/>
          </w:tcPr>
          <w:p w:rsidR="00AA7922" w:rsidRDefault="00AA7922" w:rsidP="000D5BD4">
            <w:pPr>
              <w:jc w:val="right"/>
            </w:pPr>
            <w:r>
              <w:t>702962</w:t>
            </w:r>
          </w:p>
        </w:tc>
        <w:tc>
          <w:tcPr>
            <w:tcW w:w="4560" w:type="dxa"/>
          </w:tcPr>
          <w:p w:rsidR="00AA7922" w:rsidRDefault="00AA7922" w:rsidP="000D5BD4">
            <w:r>
              <w:t>Statped</w:t>
            </w:r>
          </w:p>
        </w:tc>
        <w:tc>
          <w:tcPr>
            <w:tcW w:w="1140" w:type="dxa"/>
          </w:tcPr>
          <w:p w:rsidR="00AA7922" w:rsidRDefault="00AA7922" w:rsidP="000D5BD4">
            <w:pPr>
              <w:jc w:val="right"/>
            </w:pPr>
            <w:r>
              <w:t>-22 980 188,81</w:t>
            </w:r>
          </w:p>
        </w:tc>
        <w:tc>
          <w:tcPr>
            <w:tcW w:w="1140" w:type="dxa"/>
          </w:tcPr>
          <w:p w:rsidR="00AA7922" w:rsidRDefault="00AA7922" w:rsidP="000D5BD4">
            <w:pPr>
              <w:jc w:val="right"/>
            </w:pPr>
            <w:r>
              <w:t>-1 130 729,09</w:t>
            </w:r>
          </w:p>
        </w:tc>
        <w:tc>
          <w:tcPr>
            <w:tcW w:w="1140" w:type="dxa"/>
          </w:tcPr>
          <w:p w:rsidR="00AA7922" w:rsidRDefault="00AA7922" w:rsidP="000D5BD4">
            <w:pPr>
              <w:jc w:val="right"/>
            </w:pPr>
            <w:r>
              <w:t>-24 110 917,90</w:t>
            </w:r>
          </w:p>
        </w:tc>
      </w:tr>
      <w:tr w:rsidR="00AA7922" w:rsidTr="000D5BD4">
        <w:trPr>
          <w:trHeight w:val="480"/>
        </w:trPr>
        <w:tc>
          <w:tcPr>
            <w:tcW w:w="1140" w:type="dxa"/>
          </w:tcPr>
          <w:p w:rsidR="00AA7922" w:rsidRDefault="00AA7922" w:rsidP="000D5BD4">
            <w:pPr>
              <w:jc w:val="right"/>
            </w:pPr>
            <w:r>
              <w:t>702963</w:t>
            </w:r>
          </w:p>
        </w:tc>
        <w:tc>
          <w:tcPr>
            <w:tcW w:w="4560" w:type="dxa"/>
          </w:tcPr>
          <w:p w:rsidR="00AA7922" w:rsidRDefault="00AA7922" w:rsidP="000D5BD4">
            <w:r>
              <w:t>De nasjonale forskningsetiske komiteene</w:t>
            </w:r>
          </w:p>
        </w:tc>
        <w:tc>
          <w:tcPr>
            <w:tcW w:w="1140" w:type="dxa"/>
          </w:tcPr>
          <w:p w:rsidR="00AA7922" w:rsidRDefault="00AA7922" w:rsidP="000D5BD4">
            <w:pPr>
              <w:jc w:val="right"/>
            </w:pPr>
            <w:r>
              <w:t>-789 219,00</w:t>
            </w:r>
          </w:p>
        </w:tc>
        <w:tc>
          <w:tcPr>
            <w:tcW w:w="1140" w:type="dxa"/>
          </w:tcPr>
          <w:p w:rsidR="00AA7922" w:rsidRDefault="00AA7922" w:rsidP="000D5BD4">
            <w:pPr>
              <w:jc w:val="right"/>
            </w:pPr>
            <w:r>
              <w:t>225 117,00</w:t>
            </w:r>
          </w:p>
        </w:tc>
        <w:tc>
          <w:tcPr>
            <w:tcW w:w="1140" w:type="dxa"/>
          </w:tcPr>
          <w:p w:rsidR="00AA7922" w:rsidRDefault="00AA7922" w:rsidP="000D5BD4">
            <w:pPr>
              <w:jc w:val="right"/>
            </w:pPr>
            <w:r>
              <w:t>-564 102,00</w:t>
            </w:r>
          </w:p>
        </w:tc>
      </w:tr>
      <w:tr w:rsidR="00AA7922" w:rsidTr="000D5BD4">
        <w:trPr>
          <w:trHeight w:val="360"/>
        </w:trPr>
        <w:tc>
          <w:tcPr>
            <w:tcW w:w="1140" w:type="dxa"/>
          </w:tcPr>
          <w:p w:rsidR="00AA7922" w:rsidRDefault="00AA7922" w:rsidP="000D5BD4">
            <w:pPr>
              <w:jc w:val="right"/>
            </w:pPr>
            <w:r>
              <w:t>702965</w:t>
            </w:r>
          </w:p>
        </w:tc>
        <w:tc>
          <w:tcPr>
            <w:tcW w:w="4560" w:type="dxa"/>
          </w:tcPr>
          <w:p w:rsidR="00AA7922" w:rsidRDefault="00AA7922" w:rsidP="000D5BD4">
            <w:r>
              <w:t>22. juli-senteret</w:t>
            </w:r>
          </w:p>
        </w:tc>
        <w:tc>
          <w:tcPr>
            <w:tcW w:w="1140" w:type="dxa"/>
          </w:tcPr>
          <w:p w:rsidR="00AA7922" w:rsidRDefault="00AA7922" w:rsidP="000D5BD4">
            <w:pPr>
              <w:jc w:val="right"/>
            </w:pPr>
            <w:r>
              <w:t>-302 518,00</w:t>
            </w:r>
          </w:p>
        </w:tc>
        <w:tc>
          <w:tcPr>
            <w:tcW w:w="1140" w:type="dxa"/>
          </w:tcPr>
          <w:p w:rsidR="00AA7922" w:rsidRDefault="00AA7922" w:rsidP="000D5BD4">
            <w:pPr>
              <w:jc w:val="right"/>
            </w:pPr>
            <w:r>
              <w:t>-46 295,90</w:t>
            </w:r>
          </w:p>
        </w:tc>
        <w:tc>
          <w:tcPr>
            <w:tcW w:w="1140" w:type="dxa"/>
          </w:tcPr>
          <w:p w:rsidR="00AA7922" w:rsidRDefault="00AA7922" w:rsidP="000D5BD4">
            <w:pPr>
              <w:jc w:val="right"/>
            </w:pPr>
            <w:r>
              <w:t>-348 813,90</w:t>
            </w:r>
          </w:p>
        </w:tc>
      </w:tr>
      <w:tr w:rsidR="00AA7922" w:rsidTr="000D5BD4">
        <w:trPr>
          <w:trHeight w:val="280"/>
        </w:trPr>
        <w:tc>
          <w:tcPr>
            <w:tcW w:w="1140" w:type="dxa"/>
          </w:tcPr>
          <w:p w:rsidR="00AA7922" w:rsidRDefault="00AA7922" w:rsidP="000D5BD4">
            <w:pPr>
              <w:jc w:val="right"/>
            </w:pPr>
            <w:r>
              <w:t>705005</w:t>
            </w:r>
          </w:p>
        </w:tc>
        <w:tc>
          <w:tcPr>
            <w:tcW w:w="4560" w:type="dxa"/>
          </w:tcPr>
          <w:p w:rsidR="00AA7922" w:rsidRDefault="00AA7922" w:rsidP="000D5BD4">
            <w:r>
              <w:t>Integrerings- og mangfoldsdirektoratet (IMDi)</w:t>
            </w:r>
          </w:p>
        </w:tc>
        <w:tc>
          <w:tcPr>
            <w:tcW w:w="1140" w:type="dxa"/>
          </w:tcPr>
          <w:p w:rsidR="00AA7922" w:rsidRDefault="00AA7922" w:rsidP="000D5BD4">
            <w:pPr>
              <w:jc w:val="right"/>
            </w:pPr>
            <w:r>
              <w:t>-6 682 773,61</w:t>
            </w:r>
          </w:p>
        </w:tc>
        <w:tc>
          <w:tcPr>
            <w:tcW w:w="1140" w:type="dxa"/>
          </w:tcPr>
          <w:p w:rsidR="00AA7922" w:rsidRDefault="00AA7922" w:rsidP="000D5BD4">
            <w:pPr>
              <w:jc w:val="right"/>
            </w:pPr>
            <w:r>
              <w:t>689 665,79</w:t>
            </w:r>
          </w:p>
        </w:tc>
        <w:tc>
          <w:tcPr>
            <w:tcW w:w="1140" w:type="dxa"/>
          </w:tcPr>
          <w:p w:rsidR="00AA7922" w:rsidRDefault="00AA7922" w:rsidP="000D5BD4">
            <w:pPr>
              <w:jc w:val="right"/>
            </w:pPr>
            <w:r>
              <w:t>-5 993 107,82</w:t>
            </w:r>
          </w:p>
        </w:tc>
      </w:tr>
      <w:tr w:rsidR="00AA7922" w:rsidTr="000D5BD4">
        <w:trPr>
          <w:trHeight w:val="280"/>
        </w:trPr>
        <w:tc>
          <w:tcPr>
            <w:tcW w:w="1140" w:type="dxa"/>
          </w:tcPr>
          <w:p w:rsidR="00AA7922" w:rsidRDefault="00AA7922" w:rsidP="000D5BD4">
            <w:pPr>
              <w:jc w:val="right"/>
              <w:rPr>
                <w:bCs/>
              </w:rPr>
            </w:pPr>
            <w:r w:rsidRPr="00AA7922">
              <w:rPr>
                <w:rStyle w:val="halvfet0"/>
              </w:rPr>
              <w:t>7030</w:t>
            </w:r>
          </w:p>
        </w:tc>
        <w:tc>
          <w:tcPr>
            <w:tcW w:w="4560" w:type="dxa"/>
          </w:tcPr>
          <w:p w:rsidR="00AA7922" w:rsidRDefault="00AA7922" w:rsidP="000D5BD4">
            <w:pPr>
              <w:rPr>
                <w:bCs/>
              </w:rPr>
            </w:pPr>
            <w:r w:rsidRPr="00AA7922">
              <w:rPr>
                <w:rStyle w:val="halvfet0"/>
              </w:rPr>
              <w:t>Regnskapsførere under Kulturdepartementet</w:t>
            </w:r>
          </w:p>
        </w:tc>
        <w:tc>
          <w:tcPr>
            <w:tcW w:w="1140" w:type="dxa"/>
          </w:tcPr>
          <w:p w:rsidR="00AA7922" w:rsidRDefault="00AA7922" w:rsidP="000D5BD4">
            <w:pPr>
              <w:jc w:val="right"/>
              <w:rPr>
                <w:bCs/>
              </w:rPr>
            </w:pPr>
            <w:r w:rsidRPr="00AA7922">
              <w:rPr>
                <w:rStyle w:val="halvfet0"/>
              </w:rPr>
              <w:t>-53 658 128,24</w:t>
            </w:r>
          </w:p>
        </w:tc>
        <w:tc>
          <w:tcPr>
            <w:tcW w:w="1140" w:type="dxa"/>
          </w:tcPr>
          <w:p w:rsidR="00AA7922" w:rsidRDefault="00AA7922" w:rsidP="000D5BD4">
            <w:pPr>
              <w:jc w:val="right"/>
              <w:rPr>
                <w:bCs/>
              </w:rPr>
            </w:pPr>
            <w:r w:rsidRPr="00AA7922">
              <w:rPr>
                <w:rStyle w:val="halvfet0"/>
              </w:rPr>
              <w:t>4 535 950,93</w:t>
            </w:r>
          </w:p>
        </w:tc>
        <w:tc>
          <w:tcPr>
            <w:tcW w:w="1140" w:type="dxa"/>
          </w:tcPr>
          <w:p w:rsidR="00AA7922" w:rsidRDefault="00AA7922" w:rsidP="000D5BD4">
            <w:pPr>
              <w:jc w:val="right"/>
              <w:rPr>
                <w:bCs/>
              </w:rPr>
            </w:pPr>
            <w:r w:rsidRPr="00AA7922">
              <w:rPr>
                <w:rStyle w:val="halvfet0"/>
              </w:rPr>
              <w:t>-49 122 177,31</w:t>
            </w:r>
          </w:p>
        </w:tc>
      </w:tr>
      <w:tr w:rsidR="00AA7922" w:rsidTr="000D5BD4">
        <w:trPr>
          <w:trHeight w:val="280"/>
        </w:trPr>
        <w:tc>
          <w:tcPr>
            <w:tcW w:w="1140" w:type="dxa"/>
          </w:tcPr>
          <w:p w:rsidR="00AA7922" w:rsidRDefault="00AA7922" w:rsidP="000D5BD4">
            <w:pPr>
              <w:jc w:val="right"/>
            </w:pPr>
            <w:r>
              <w:t>703801</w:t>
            </w:r>
          </w:p>
        </w:tc>
        <w:tc>
          <w:tcPr>
            <w:tcW w:w="4560" w:type="dxa"/>
          </w:tcPr>
          <w:p w:rsidR="00AA7922" w:rsidRDefault="00AA7922" w:rsidP="000D5BD4">
            <w:r>
              <w:t>Kulturdepartementet</w:t>
            </w:r>
          </w:p>
        </w:tc>
        <w:tc>
          <w:tcPr>
            <w:tcW w:w="1140" w:type="dxa"/>
          </w:tcPr>
          <w:p w:rsidR="00AA7922" w:rsidRDefault="00AA7922" w:rsidP="000D5BD4">
            <w:pPr>
              <w:jc w:val="right"/>
            </w:pPr>
            <w:r>
              <w:t>-5 556 376,80</w:t>
            </w:r>
          </w:p>
        </w:tc>
        <w:tc>
          <w:tcPr>
            <w:tcW w:w="1140" w:type="dxa"/>
          </w:tcPr>
          <w:p w:rsidR="00AA7922" w:rsidRDefault="00AA7922" w:rsidP="000D5BD4">
            <w:pPr>
              <w:jc w:val="right"/>
            </w:pPr>
            <w:r>
              <w:t>-47 523,80</w:t>
            </w:r>
          </w:p>
        </w:tc>
        <w:tc>
          <w:tcPr>
            <w:tcW w:w="1140" w:type="dxa"/>
          </w:tcPr>
          <w:p w:rsidR="00AA7922" w:rsidRDefault="00AA7922" w:rsidP="000D5BD4">
            <w:pPr>
              <w:jc w:val="right"/>
            </w:pPr>
            <w:r>
              <w:t>-5 603 900,60</w:t>
            </w:r>
          </w:p>
        </w:tc>
      </w:tr>
      <w:tr w:rsidR="00AA7922" w:rsidTr="000D5BD4">
        <w:trPr>
          <w:trHeight w:val="280"/>
        </w:trPr>
        <w:tc>
          <w:tcPr>
            <w:tcW w:w="1140" w:type="dxa"/>
          </w:tcPr>
          <w:p w:rsidR="00AA7922" w:rsidRDefault="00AA7922" w:rsidP="000D5BD4">
            <w:pPr>
              <w:jc w:val="right"/>
            </w:pPr>
            <w:r>
              <w:t>703802</w:t>
            </w:r>
          </w:p>
        </w:tc>
        <w:tc>
          <w:tcPr>
            <w:tcW w:w="4560" w:type="dxa"/>
          </w:tcPr>
          <w:p w:rsidR="00AA7922" w:rsidRDefault="00AA7922" w:rsidP="000D5BD4">
            <w:r>
              <w:t>Kulturtanken - Den kulturelle skolesekken Norge</w:t>
            </w:r>
          </w:p>
        </w:tc>
        <w:tc>
          <w:tcPr>
            <w:tcW w:w="1140" w:type="dxa"/>
          </w:tcPr>
          <w:p w:rsidR="00AA7922" w:rsidRDefault="00AA7922" w:rsidP="000D5BD4">
            <w:pPr>
              <w:jc w:val="right"/>
            </w:pPr>
            <w:r>
              <w:t>-1 284 577,24</w:t>
            </w:r>
          </w:p>
        </w:tc>
        <w:tc>
          <w:tcPr>
            <w:tcW w:w="1140" w:type="dxa"/>
          </w:tcPr>
          <w:p w:rsidR="00AA7922" w:rsidRDefault="00AA7922" w:rsidP="000D5BD4">
            <w:pPr>
              <w:jc w:val="right"/>
            </w:pPr>
            <w:r>
              <w:t>-36 859,74</w:t>
            </w:r>
          </w:p>
        </w:tc>
        <w:tc>
          <w:tcPr>
            <w:tcW w:w="1140" w:type="dxa"/>
          </w:tcPr>
          <w:p w:rsidR="00AA7922" w:rsidRDefault="00AA7922" w:rsidP="000D5BD4">
            <w:pPr>
              <w:jc w:val="right"/>
            </w:pPr>
            <w:r>
              <w:t>-1 321 436,98</w:t>
            </w:r>
          </w:p>
        </w:tc>
      </w:tr>
      <w:tr w:rsidR="00AA7922" w:rsidTr="000D5BD4">
        <w:trPr>
          <w:trHeight w:val="280"/>
        </w:trPr>
        <w:tc>
          <w:tcPr>
            <w:tcW w:w="1140" w:type="dxa"/>
          </w:tcPr>
          <w:p w:rsidR="00AA7922" w:rsidRDefault="00AA7922" w:rsidP="000D5BD4">
            <w:pPr>
              <w:jc w:val="right"/>
            </w:pPr>
            <w:r>
              <w:t>703803</w:t>
            </w:r>
          </w:p>
        </w:tc>
        <w:tc>
          <w:tcPr>
            <w:tcW w:w="4560" w:type="dxa"/>
          </w:tcPr>
          <w:p w:rsidR="00AA7922" w:rsidRDefault="00AA7922" w:rsidP="000D5BD4">
            <w:r>
              <w:t>Lotteri- og stiftelsestilsynet</w:t>
            </w:r>
          </w:p>
        </w:tc>
        <w:tc>
          <w:tcPr>
            <w:tcW w:w="1140" w:type="dxa"/>
          </w:tcPr>
          <w:p w:rsidR="00AA7922" w:rsidRDefault="00AA7922" w:rsidP="000D5BD4">
            <w:pPr>
              <w:jc w:val="right"/>
            </w:pPr>
            <w:r>
              <w:t>-3 149 256,60</w:t>
            </w:r>
          </w:p>
        </w:tc>
        <w:tc>
          <w:tcPr>
            <w:tcW w:w="1140" w:type="dxa"/>
          </w:tcPr>
          <w:p w:rsidR="00AA7922" w:rsidRDefault="00AA7922" w:rsidP="000D5BD4">
            <w:pPr>
              <w:jc w:val="right"/>
            </w:pPr>
            <w:r>
              <w:t>486 054,60</w:t>
            </w:r>
          </w:p>
        </w:tc>
        <w:tc>
          <w:tcPr>
            <w:tcW w:w="1140" w:type="dxa"/>
          </w:tcPr>
          <w:p w:rsidR="00AA7922" w:rsidRDefault="00AA7922" w:rsidP="000D5BD4">
            <w:pPr>
              <w:jc w:val="right"/>
            </w:pPr>
            <w:r>
              <w:t>-2 663 202,00</w:t>
            </w:r>
          </w:p>
        </w:tc>
      </w:tr>
      <w:tr w:rsidR="00AA7922" w:rsidTr="000D5BD4">
        <w:trPr>
          <w:trHeight w:val="280"/>
        </w:trPr>
        <w:tc>
          <w:tcPr>
            <w:tcW w:w="1140" w:type="dxa"/>
          </w:tcPr>
          <w:p w:rsidR="00AA7922" w:rsidRDefault="00AA7922" w:rsidP="000D5BD4">
            <w:pPr>
              <w:jc w:val="right"/>
            </w:pPr>
            <w:r>
              <w:t>703804</w:t>
            </w:r>
          </w:p>
        </w:tc>
        <w:tc>
          <w:tcPr>
            <w:tcW w:w="4560" w:type="dxa"/>
          </w:tcPr>
          <w:p w:rsidR="00AA7922" w:rsidRDefault="00AA7922" w:rsidP="000D5BD4">
            <w:r>
              <w:t>Riksteatret</w:t>
            </w:r>
          </w:p>
        </w:tc>
        <w:tc>
          <w:tcPr>
            <w:tcW w:w="1140" w:type="dxa"/>
          </w:tcPr>
          <w:p w:rsidR="00AA7922" w:rsidRDefault="00AA7922" w:rsidP="000D5BD4">
            <w:pPr>
              <w:jc w:val="right"/>
            </w:pPr>
            <w:r>
              <w:t>-3 029 642,80</w:t>
            </w:r>
          </w:p>
        </w:tc>
        <w:tc>
          <w:tcPr>
            <w:tcW w:w="1140" w:type="dxa"/>
          </w:tcPr>
          <w:p w:rsidR="00AA7922" w:rsidRDefault="00AA7922" w:rsidP="000D5BD4">
            <w:pPr>
              <w:jc w:val="right"/>
            </w:pPr>
            <w:r>
              <w:t>463 546,84</w:t>
            </w:r>
          </w:p>
        </w:tc>
        <w:tc>
          <w:tcPr>
            <w:tcW w:w="1140" w:type="dxa"/>
          </w:tcPr>
          <w:p w:rsidR="00AA7922" w:rsidRDefault="00AA7922" w:rsidP="000D5BD4">
            <w:pPr>
              <w:jc w:val="right"/>
            </w:pPr>
            <w:r>
              <w:t>-2 566 095,96</w:t>
            </w:r>
          </w:p>
        </w:tc>
      </w:tr>
      <w:tr w:rsidR="00AA7922" w:rsidTr="000D5BD4">
        <w:trPr>
          <w:trHeight w:val="280"/>
        </w:trPr>
        <w:tc>
          <w:tcPr>
            <w:tcW w:w="1140" w:type="dxa"/>
          </w:tcPr>
          <w:p w:rsidR="00AA7922" w:rsidRDefault="00AA7922" w:rsidP="000D5BD4">
            <w:pPr>
              <w:jc w:val="right"/>
            </w:pPr>
            <w:r>
              <w:t>703805</w:t>
            </w:r>
          </w:p>
        </w:tc>
        <w:tc>
          <w:tcPr>
            <w:tcW w:w="4560" w:type="dxa"/>
          </w:tcPr>
          <w:p w:rsidR="00AA7922" w:rsidRDefault="00AA7922" w:rsidP="000D5BD4">
            <w:r>
              <w:t>Norsk filminstitutt</w:t>
            </w:r>
          </w:p>
        </w:tc>
        <w:tc>
          <w:tcPr>
            <w:tcW w:w="1140" w:type="dxa"/>
          </w:tcPr>
          <w:p w:rsidR="00AA7922" w:rsidRDefault="00AA7922" w:rsidP="000D5BD4">
            <w:pPr>
              <w:jc w:val="right"/>
            </w:pPr>
            <w:r>
              <w:t>-2 255 788,01</w:t>
            </w:r>
          </w:p>
        </w:tc>
        <w:tc>
          <w:tcPr>
            <w:tcW w:w="1140" w:type="dxa"/>
          </w:tcPr>
          <w:p w:rsidR="00AA7922" w:rsidRDefault="00AA7922" w:rsidP="000D5BD4">
            <w:pPr>
              <w:jc w:val="right"/>
            </w:pPr>
            <w:r>
              <w:t>194 441,18</w:t>
            </w:r>
          </w:p>
        </w:tc>
        <w:tc>
          <w:tcPr>
            <w:tcW w:w="1140" w:type="dxa"/>
          </w:tcPr>
          <w:p w:rsidR="00AA7922" w:rsidRDefault="00AA7922" w:rsidP="000D5BD4">
            <w:pPr>
              <w:jc w:val="right"/>
            </w:pPr>
            <w:r>
              <w:t>-2 061 346,83</w:t>
            </w:r>
          </w:p>
        </w:tc>
      </w:tr>
      <w:tr w:rsidR="00AA7922" w:rsidTr="000D5BD4">
        <w:trPr>
          <w:trHeight w:val="280"/>
        </w:trPr>
        <w:tc>
          <w:tcPr>
            <w:tcW w:w="1140" w:type="dxa"/>
          </w:tcPr>
          <w:p w:rsidR="00AA7922" w:rsidRDefault="00AA7922" w:rsidP="000D5BD4">
            <w:pPr>
              <w:jc w:val="right"/>
            </w:pPr>
            <w:r>
              <w:t>703808</w:t>
            </w:r>
          </w:p>
        </w:tc>
        <w:tc>
          <w:tcPr>
            <w:tcW w:w="4560" w:type="dxa"/>
          </w:tcPr>
          <w:p w:rsidR="00AA7922" w:rsidRDefault="00AA7922" w:rsidP="000D5BD4">
            <w:r>
              <w:t>Medietilsynet</w:t>
            </w:r>
          </w:p>
        </w:tc>
        <w:tc>
          <w:tcPr>
            <w:tcW w:w="1140" w:type="dxa"/>
          </w:tcPr>
          <w:p w:rsidR="00AA7922" w:rsidRDefault="00AA7922" w:rsidP="000D5BD4">
            <w:pPr>
              <w:jc w:val="right"/>
            </w:pPr>
            <w:r>
              <w:t>-2 737 303,07</w:t>
            </w:r>
          </w:p>
        </w:tc>
        <w:tc>
          <w:tcPr>
            <w:tcW w:w="1140" w:type="dxa"/>
          </w:tcPr>
          <w:p w:rsidR="00AA7922" w:rsidRDefault="00AA7922" w:rsidP="000D5BD4">
            <w:pPr>
              <w:jc w:val="right"/>
            </w:pPr>
            <w:r>
              <w:t>1 705 059,88</w:t>
            </w:r>
          </w:p>
        </w:tc>
        <w:tc>
          <w:tcPr>
            <w:tcW w:w="1140" w:type="dxa"/>
          </w:tcPr>
          <w:p w:rsidR="00AA7922" w:rsidRDefault="00AA7922" w:rsidP="000D5BD4">
            <w:pPr>
              <w:jc w:val="right"/>
            </w:pPr>
            <w:r>
              <w:t>-1 032 243,19</w:t>
            </w:r>
          </w:p>
        </w:tc>
      </w:tr>
      <w:tr w:rsidR="00AA7922" w:rsidTr="000D5BD4">
        <w:trPr>
          <w:trHeight w:val="280"/>
        </w:trPr>
        <w:tc>
          <w:tcPr>
            <w:tcW w:w="1140" w:type="dxa"/>
          </w:tcPr>
          <w:p w:rsidR="00AA7922" w:rsidRDefault="00AA7922" w:rsidP="000D5BD4">
            <w:pPr>
              <w:jc w:val="right"/>
            </w:pPr>
            <w:r>
              <w:t>703814</w:t>
            </w:r>
          </w:p>
        </w:tc>
        <w:tc>
          <w:tcPr>
            <w:tcW w:w="4560" w:type="dxa"/>
          </w:tcPr>
          <w:p w:rsidR="00AA7922" w:rsidRDefault="00AA7922" w:rsidP="000D5BD4">
            <w:r>
              <w:t>Språkrådet</w:t>
            </w:r>
          </w:p>
        </w:tc>
        <w:tc>
          <w:tcPr>
            <w:tcW w:w="1140" w:type="dxa"/>
          </w:tcPr>
          <w:p w:rsidR="00AA7922" w:rsidRDefault="00AA7922" w:rsidP="000D5BD4">
            <w:pPr>
              <w:jc w:val="right"/>
            </w:pPr>
            <w:r>
              <w:t>-1 147 695,28</w:t>
            </w:r>
          </w:p>
        </w:tc>
        <w:tc>
          <w:tcPr>
            <w:tcW w:w="1140" w:type="dxa"/>
          </w:tcPr>
          <w:p w:rsidR="00AA7922" w:rsidRDefault="00AA7922" w:rsidP="000D5BD4">
            <w:pPr>
              <w:jc w:val="right"/>
            </w:pPr>
            <w:r>
              <w:t>-34 587,32</w:t>
            </w:r>
          </w:p>
        </w:tc>
        <w:tc>
          <w:tcPr>
            <w:tcW w:w="1140" w:type="dxa"/>
          </w:tcPr>
          <w:p w:rsidR="00AA7922" w:rsidRDefault="00AA7922" w:rsidP="000D5BD4">
            <w:pPr>
              <w:jc w:val="right"/>
            </w:pPr>
            <w:r>
              <w:t>-1 182 282,60</w:t>
            </w:r>
          </w:p>
        </w:tc>
      </w:tr>
      <w:tr w:rsidR="00AA7922" w:rsidTr="000D5BD4">
        <w:trPr>
          <w:trHeight w:val="280"/>
        </w:trPr>
        <w:tc>
          <w:tcPr>
            <w:tcW w:w="1140" w:type="dxa"/>
          </w:tcPr>
          <w:p w:rsidR="00AA7922" w:rsidRDefault="00AA7922" w:rsidP="000D5BD4">
            <w:pPr>
              <w:jc w:val="right"/>
            </w:pPr>
            <w:r>
              <w:t>703815</w:t>
            </w:r>
          </w:p>
        </w:tc>
        <w:tc>
          <w:tcPr>
            <w:tcW w:w="4560" w:type="dxa"/>
          </w:tcPr>
          <w:p w:rsidR="00AA7922" w:rsidRDefault="00AA7922" w:rsidP="000D5BD4">
            <w:r>
              <w:t>Norsk kulturråd</w:t>
            </w:r>
          </w:p>
        </w:tc>
        <w:tc>
          <w:tcPr>
            <w:tcW w:w="1140" w:type="dxa"/>
          </w:tcPr>
          <w:p w:rsidR="00AA7922" w:rsidRDefault="00AA7922" w:rsidP="000D5BD4">
            <w:pPr>
              <w:jc w:val="right"/>
            </w:pPr>
            <w:r>
              <w:t>-5 243 088,56</w:t>
            </w:r>
          </w:p>
        </w:tc>
        <w:tc>
          <w:tcPr>
            <w:tcW w:w="1140" w:type="dxa"/>
          </w:tcPr>
          <w:p w:rsidR="00AA7922" w:rsidRDefault="00AA7922" w:rsidP="000D5BD4">
            <w:pPr>
              <w:jc w:val="right"/>
            </w:pPr>
            <w:r>
              <w:t>-230 571,12</w:t>
            </w:r>
          </w:p>
        </w:tc>
        <w:tc>
          <w:tcPr>
            <w:tcW w:w="1140" w:type="dxa"/>
          </w:tcPr>
          <w:p w:rsidR="00AA7922" w:rsidRDefault="00AA7922" w:rsidP="000D5BD4">
            <w:pPr>
              <w:jc w:val="right"/>
            </w:pPr>
            <w:r>
              <w:t>-5 473 659,68</w:t>
            </w:r>
          </w:p>
        </w:tc>
      </w:tr>
      <w:tr w:rsidR="00AA7922" w:rsidTr="000D5BD4">
        <w:trPr>
          <w:trHeight w:val="280"/>
        </w:trPr>
        <w:tc>
          <w:tcPr>
            <w:tcW w:w="1140" w:type="dxa"/>
          </w:tcPr>
          <w:p w:rsidR="00AA7922" w:rsidRDefault="00AA7922" w:rsidP="000D5BD4">
            <w:pPr>
              <w:jc w:val="right"/>
            </w:pPr>
            <w:r>
              <w:t>703817</w:t>
            </w:r>
          </w:p>
        </w:tc>
        <w:tc>
          <w:tcPr>
            <w:tcW w:w="4560" w:type="dxa"/>
          </w:tcPr>
          <w:p w:rsidR="00AA7922" w:rsidRDefault="00AA7922" w:rsidP="000D5BD4">
            <w:r>
              <w:t>Kunst i offentlige rom</w:t>
            </w:r>
          </w:p>
        </w:tc>
        <w:tc>
          <w:tcPr>
            <w:tcW w:w="1140" w:type="dxa"/>
          </w:tcPr>
          <w:p w:rsidR="00AA7922" w:rsidRDefault="00AA7922" w:rsidP="000D5BD4">
            <w:pPr>
              <w:jc w:val="right"/>
            </w:pPr>
            <w:r>
              <w:t>-745 032,38</w:t>
            </w:r>
          </w:p>
        </w:tc>
        <w:tc>
          <w:tcPr>
            <w:tcW w:w="1140" w:type="dxa"/>
          </w:tcPr>
          <w:p w:rsidR="00AA7922" w:rsidRDefault="00AA7922" w:rsidP="000D5BD4">
            <w:pPr>
              <w:jc w:val="right"/>
            </w:pPr>
            <w:r>
              <w:t>-1 011 850,32</w:t>
            </w:r>
          </w:p>
        </w:tc>
        <w:tc>
          <w:tcPr>
            <w:tcW w:w="1140" w:type="dxa"/>
          </w:tcPr>
          <w:p w:rsidR="00AA7922" w:rsidRDefault="00AA7922" w:rsidP="000D5BD4">
            <w:pPr>
              <w:jc w:val="right"/>
            </w:pPr>
            <w:r>
              <w:t>-1 756 882,70</w:t>
            </w:r>
          </w:p>
        </w:tc>
      </w:tr>
      <w:tr w:rsidR="00AA7922" w:rsidTr="000D5BD4">
        <w:trPr>
          <w:trHeight w:val="280"/>
        </w:trPr>
        <w:tc>
          <w:tcPr>
            <w:tcW w:w="1140" w:type="dxa"/>
          </w:tcPr>
          <w:p w:rsidR="00AA7922" w:rsidRDefault="00AA7922" w:rsidP="000D5BD4">
            <w:pPr>
              <w:jc w:val="right"/>
            </w:pPr>
            <w:r>
              <w:t>703821</w:t>
            </w:r>
          </w:p>
        </w:tc>
        <w:tc>
          <w:tcPr>
            <w:tcW w:w="4560" w:type="dxa"/>
          </w:tcPr>
          <w:p w:rsidR="00AA7922" w:rsidRDefault="00AA7922" w:rsidP="000D5BD4">
            <w:r>
              <w:t>Nasjonalbiblioteket</w:t>
            </w:r>
          </w:p>
        </w:tc>
        <w:tc>
          <w:tcPr>
            <w:tcW w:w="1140" w:type="dxa"/>
          </w:tcPr>
          <w:p w:rsidR="00AA7922" w:rsidRDefault="00AA7922" w:rsidP="000D5BD4">
            <w:pPr>
              <w:jc w:val="right"/>
            </w:pPr>
            <w:r>
              <w:t>-11 539 555,73</w:t>
            </w:r>
          </w:p>
        </w:tc>
        <w:tc>
          <w:tcPr>
            <w:tcW w:w="1140" w:type="dxa"/>
          </w:tcPr>
          <w:p w:rsidR="00AA7922" w:rsidRDefault="00AA7922" w:rsidP="000D5BD4">
            <w:pPr>
              <w:jc w:val="right"/>
            </w:pPr>
            <w:r>
              <w:t>-434 046,82</w:t>
            </w:r>
          </w:p>
        </w:tc>
        <w:tc>
          <w:tcPr>
            <w:tcW w:w="1140" w:type="dxa"/>
          </w:tcPr>
          <w:p w:rsidR="00AA7922" w:rsidRDefault="00AA7922" w:rsidP="000D5BD4">
            <w:pPr>
              <w:jc w:val="right"/>
            </w:pPr>
            <w:r>
              <w:t>-11 973 602,55</w:t>
            </w:r>
          </w:p>
        </w:tc>
      </w:tr>
      <w:tr w:rsidR="00AA7922" w:rsidTr="000D5BD4">
        <w:trPr>
          <w:trHeight w:val="280"/>
        </w:trPr>
        <w:tc>
          <w:tcPr>
            <w:tcW w:w="1140" w:type="dxa"/>
          </w:tcPr>
          <w:p w:rsidR="00AA7922" w:rsidRDefault="00AA7922" w:rsidP="000D5BD4">
            <w:pPr>
              <w:jc w:val="right"/>
            </w:pPr>
            <w:r>
              <w:t>703824</w:t>
            </w:r>
          </w:p>
        </w:tc>
        <w:tc>
          <w:tcPr>
            <w:tcW w:w="4560" w:type="dxa"/>
          </w:tcPr>
          <w:p w:rsidR="00AA7922" w:rsidRDefault="00AA7922" w:rsidP="000D5BD4">
            <w:r>
              <w:t>Norsk lyd- og blindeskriftbibliotek</w:t>
            </w:r>
          </w:p>
        </w:tc>
        <w:tc>
          <w:tcPr>
            <w:tcW w:w="1140" w:type="dxa"/>
          </w:tcPr>
          <w:p w:rsidR="00AA7922" w:rsidRDefault="00AA7922" w:rsidP="000D5BD4">
            <w:pPr>
              <w:jc w:val="right"/>
            </w:pPr>
            <w:r>
              <w:t>-1 347 835,91</w:t>
            </w:r>
          </w:p>
        </w:tc>
        <w:tc>
          <w:tcPr>
            <w:tcW w:w="1140" w:type="dxa"/>
          </w:tcPr>
          <w:p w:rsidR="00AA7922" w:rsidRDefault="00AA7922" w:rsidP="000D5BD4">
            <w:pPr>
              <w:jc w:val="right"/>
            </w:pPr>
            <w:r>
              <w:t>-209 474,67</w:t>
            </w:r>
          </w:p>
        </w:tc>
        <w:tc>
          <w:tcPr>
            <w:tcW w:w="1140" w:type="dxa"/>
          </w:tcPr>
          <w:p w:rsidR="00AA7922" w:rsidRDefault="00AA7922" w:rsidP="000D5BD4">
            <w:pPr>
              <w:jc w:val="right"/>
            </w:pPr>
            <w:r>
              <w:t>-1 557 310,58</w:t>
            </w:r>
          </w:p>
        </w:tc>
      </w:tr>
      <w:tr w:rsidR="00AA7922" w:rsidTr="000D5BD4">
        <w:trPr>
          <w:trHeight w:val="280"/>
        </w:trPr>
        <w:tc>
          <w:tcPr>
            <w:tcW w:w="1140" w:type="dxa"/>
          </w:tcPr>
          <w:p w:rsidR="00AA7922" w:rsidRDefault="00AA7922" w:rsidP="000D5BD4">
            <w:pPr>
              <w:jc w:val="right"/>
            </w:pPr>
            <w:r>
              <w:t>703861</w:t>
            </w:r>
          </w:p>
        </w:tc>
        <w:tc>
          <w:tcPr>
            <w:tcW w:w="4560" w:type="dxa"/>
          </w:tcPr>
          <w:p w:rsidR="00AA7922" w:rsidRDefault="00AA7922" w:rsidP="000D5BD4">
            <w:r>
              <w:t>Arkivverket</w:t>
            </w:r>
          </w:p>
        </w:tc>
        <w:tc>
          <w:tcPr>
            <w:tcW w:w="1140" w:type="dxa"/>
          </w:tcPr>
          <w:p w:rsidR="00AA7922" w:rsidRDefault="00AA7922" w:rsidP="000D5BD4">
            <w:pPr>
              <w:jc w:val="right"/>
            </w:pPr>
            <w:r>
              <w:t>-8 431 782,26</w:t>
            </w:r>
          </w:p>
        </w:tc>
        <w:tc>
          <w:tcPr>
            <w:tcW w:w="1140" w:type="dxa"/>
          </w:tcPr>
          <w:p w:rsidR="00AA7922" w:rsidRDefault="00AA7922" w:rsidP="000D5BD4">
            <w:pPr>
              <w:jc w:val="right"/>
            </w:pPr>
            <w:r>
              <w:t>-2 820 023,57</w:t>
            </w:r>
          </w:p>
        </w:tc>
        <w:tc>
          <w:tcPr>
            <w:tcW w:w="1140" w:type="dxa"/>
          </w:tcPr>
          <w:p w:rsidR="00AA7922" w:rsidRDefault="00AA7922" w:rsidP="000D5BD4">
            <w:pPr>
              <w:jc w:val="right"/>
            </w:pPr>
            <w:r>
              <w:t>-11 251 805,83</w:t>
            </w:r>
          </w:p>
        </w:tc>
      </w:tr>
      <w:tr w:rsidR="00AA7922" w:rsidTr="000D5BD4">
        <w:trPr>
          <w:trHeight w:val="280"/>
        </w:trPr>
        <w:tc>
          <w:tcPr>
            <w:tcW w:w="1140" w:type="dxa"/>
          </w:tcPr>
          <w:p w:rsidR="00AA7922" w:rsidRDefault="00AA7922" w:rsidP="000D5BD4">
            <w:pPr>
              <w:jc w:val="right"/>
            </w:pPr>
            <w:r>
              <w:t>703884</w:t>
            </w:r>
          </w:p>
        </w:tc>
        <w:tc>
          <w:tcPr>
            <w:tcW w:w="4560" w:type="dxa"/>
          </w:tcPr>
          <w:p w:rsidR="00AA7922" w:rsidRDefault="00AA7922" w:rsidP="000D5BD4">
            <w:r>
              <w:t>Nidaros domkirkes restaureringsarbeider</w:t>
            </w:r>
          </w:p>
        </w:tc>
        <w:tc>
          <w:tcPr>
            <w:tcW w:w="1140" w:type="dxa"/>
          </w:tcPr>
          <w:p w:rsidR="00AA7922" w:rsidRDefault="00AA7922" w:rsidP="000D5BD4">
            <w:pPr>
              <w:jc w:val="right"/>
            </w:pPr>
            <w:r>
              <w:t>2 387 493,43</w:t>
            </w:r>
          </w:p>
        </w:tc>
        <w:tc>
          <w:tcPr>
            <w:tcW w:w="1140" w:type="dxa"/>
          </w:tcPr>
          <w:p w:rsidR="00AA7922" w:rsidRDefault="00AA7922" w:rsidP="000D5BD4">
            <w:pPr>
              <w:jc w:val="right"/>
            </w:pPr>
            <w:r>
              <w:t>-2 669 019,21</w:t>
            </w:r>
          </w:p>
        </w:tc>
        <w:tc>
          <w:tcPr>
            <w:tcW w:w="1140" w:type="dxa"/>
          </w:tcPr>
          <w:p w:rsidR="00AA7922" w:rsidRDefault="00AA7922" w:rsidP="000D5BD4">
            <w:pPr>
              <w:jc w:val="right"/>
            </w:pPr>
            <w:r>
              <w:t>-281 525,78</w:t>
            </w:r>
          </w:p>
        </w:tc>
      </w:tr>
      <w:tr w:rsidR="00AA7922" w:rsidTr="000D5BD4">
        <w:trPr>
          <w:trHeight w:val="280"/>
        </w:trPr>
        <w:tc>
          <w:tcPr>
            <w:tcW w:w="1140" w:type="dxa"/>
          </w:tcPr>
          <w:p w:rsidR="00AA7922" w:rsidRDefault="00AA7922" w:rsidP="000D5BD4">
            <w:pPr>
              <w:jc w:val="right"/>
            </w:pPr>
            <w:r>
              <w:t>703888</w:t>
            </w:r>
          </w:p>
        </w:tc>
        <w:tc>
          <w:tcPr>
            <w:tcW w:w="4560" w:type="dxa"/>
          </w:tcPr>
          <w:p w:rsidR="00AA7922" w:rsidRDefault="00AA7922" w:rsidP="000D5BD4">
            <w:r>
              <w:t>Statens kunstnerstipend</w:t>
            </w:r>
            <w:r w:rsidRPr="00AA7922">
              <w:rPr>
                <w:rStyle w:val="skrift-hevet"/>
              </w:rPr>
              <w:t>2)</w:t>
            </w:r>
          </w:p>
        </w:tc>
        <w:tc>
          <w:tcPr>
            <w:tcW w:w="1140" w:type="dxa"/>
          </w:tcPr>
          <w:p w:rsidR="00AA7922" w:rsidRDefault="00AA7922" w:rsidP="000D5BD4">
            <w:pPr>
              <w:jc w:val="right"/>
            </w:pPr>
            <w:r>
              <w:t>-8 896 481,03</w:t>
            </w:r>
          </w:p>
        </w:tc>
        <w:tc>
          <w:tcPr>
            <w:tcW w:w="1140" w:type="dxa"/>
          </w:tcPr>
          <w:p w:rsidR="00AA7922" w:rsidRDefault="00AA7922" w:rsidP="000D5BD4">
            <w:pPr>
              <w:jc w:val="right"/>
            </w:pPr>
            <w:r>
              <w:t>9 313 896,00</w:t>
            </w:r>
          </w:p>
        </w:tc>
        <w:tc>
          <w:tcPr>
            <w:tcW w:w="1140" w:type="dxa"/>
          </w:tcPr>
          <w:p w:rsidR="00AA7922" w:rsidRDefault="00AA7922" w:rsidP="000D5BD4">
            <w:pPr>
              <w:jc w:val="right"/>
            </w:pPr>
            <w:r>
              <w:t>417 414,97</w:t>
            </w:r>
          </w:p>
        </w:tc>
      </w:tr>
      <w:tr w:rsidR="00AA7922" w:rsidTr="000D5BD4">
        <w:trPr>
          <w:trHeight w:val="280"/>
        </w:trPr>
        <w:tc>
          <w:tcPr>
            <w:tcW w:w="1140" w:type="dxa"/>
          </w:tcPr>
          <w:p w:rsidR="00AA7922" w:rsidRDefault="00AA7922" w:rsidP="000D5BD4">
            <w:pPr>
              <w:jc w:val="right"/>
            </w:pPr>
            <w:r>
              <w:t>708049</w:t>
            </w:r>
          </w:p>
        </w:tc>
        <w:tc>
          <w:tcPr>
            <w:tcW w:w="4560" w:type="dxa"/>
          </w:tcPr>
          <w:p w:rsidR="00AA7922" w:rsidRDefault="00AA7922" w:rsidP="000D5BD4">
            <w:r>
              <w:t>Diskrimineringsnemnda</w:t>
            </w:r>
          </w:p>
        </w:tc>
        <w:tc>
          <w:tcPr>
            <w:tcW w:w="1140" w:type="dxa"/>
          </w:tcPr>
          <w:p w:rsidR="00AA7922" w:rsidRDefault="00AA7922" w:rsidP="000D5BD4">
            <w:pPr>
              <w:jc w:val="right"/>
            </w:pPr>
            <w:r>
              <w:t>-681 206,00</w:t>
            </w:r>
          </w:p>
        </w:tc>
        <w:tc>
          <w:tcPr>
            <w:tcW w:w="1140" w:type="dxa"/>
          </w:tcPr>
          <w:p w:rsidR="00AA7922" w:rsidRDefault="00AA7922" w:rsidP="000D5BD4">
            <w:pPr>
              <w:jc w:val="right"/>
            </w:pPr>
            <w:r>
              <w:t>-133 091,00</w:t>
            </w:r>
          </w:p>
        </w:tc>
        <w:tc>
          <w:tcPr>
            <w:tcW w:w="1140" w:type="dxa"/>
          </w:tcPr>
          <w:p w:rsidR="00AA7922" w:rsidRDefault="00AA7922" w:rsidP="000D5BD4">
            <w:pPr>
              <w:jc w:val="right"/>
            </w:pPr>
            <w:r>
              <w:t>-814 297,00</w:t>
            </w:r>
          </w:p>
        </w:tc>
      </w:tr>
      <w:tr w:rsidR="00AA7922" w:rsidTr="000D5BD4">
        <w:trPr>
          <w:trHeight w:val="280"/>
        </w:trPr>
        <w:tc>
          <w:tcPr>
            <w:tcW w:w="1140" w:type="dxa"/>
          </w:tcPr>
          <w:p w:rsidR="00AA7922" w:rsidRDefault="00AA7922" w:rsidP="000D5BD4">
            <w:pPr>
              <w:jc w:val="right"/>
              <w:rPr>
                <w:bCs/>
              </w:rPr>
            </w:pPr>
            <w:r w:rsidRPr="00AA7922">
              <w:rPr>
                <w:rStyle w:val="halvfet0"/>
              </w:rPr>
              <w:t>7040</w:t>
            </w:r>
          </w:p>
        </w:tc>
        <w:tc>
          <w:tcPr>
            <w:tcW w:w="4560" w:type="dxa"/>
          </w:tcPr>
          <w:p w:rsidR="00AA7922" w:rsidRDefault="00AA7922" w:rsidP="000D5BD4">
            <w:pPr>
              <w:rPr>
                <w:bCs/>
              </w:rPr>
            </w:pPr>
            <w:r w:rsidRPr="00AA7922">
              <w:rPr>
                <w:rStyle w:val="halvfet0"/>
              </w:rPr>
              <w:t>Regnskapsførere under Justis- og beredskapsdepartement</w:t>
            </w:r>
          </w:p>
        </w:tc>
        <w:tc>
          <w:tcPr>
            <w:tcW w:w="1140" w:type="dxa"/>
          </w:tcPr>
          <w:p w:rsidR="00AA7922" w:rsidRDefault="00AA7922" w:rsidP="000D5BD4">
            <w:pPr>
              <w:jc w:val="right"/>
              <w:rPr>
                <w:bCs/>
              </w:rPr>
            </w:pPr>
            <w:r w:rsidRPr="00AA7922">
              <w:rPr>
                <w:rStyle w:val="halvfet0"/>
              </w:rPr>
              <w:t>-868 290 819,75</w:t>
            </w:r>
          </w:p>
        </w:tc>
        <w:tc>
          <w:tcPr>
            <w:tcW w:w="1140" w:type="dxa"/>
          </w:tcPr>
          <w:p w:rsidR="00AA7922" w:rsidRDefault="00AA7922" w:rsidP="000D5BD4">
            <w:pPr>
              <w:jc w:val="right"/>
              <w:rPr>
                <w:bCs/>
              </w:rPr>
            </w:pPr>
            <w:r w:rsidRPr="00AA7922">
              <w:rPr>
                <w:rStyle w:val="halvfet0"/>
              </w:rPr>
              <w:t>54 002 355,13</w:t>
            </w:r>
          </w:p>
        </w:tc>
        <w:tc>
          <w:tcPr>
            <w:tcW w:w="1140" w:type="dxa"/>
          </w:tcPr>
          <w:p w:rsidR="00AA7922" w:rsidRDefault="00AA7922" w:rsidP="000D5BD4">
            <w:pPr>
              <w:jc w:val="right"/>
              <w:rPr>
                <w:bCs/>
              </w:rPr>
            </w:pPr>
            <w:r w:rsidRPr="00AA7922">
              <w:rPr>
                <w:rStyle w:val="halvfet0"/>
              </w:rPr>
              <w:t>-814 288 464,62</w:t>
            </w:r>
          </w:p>
        </w:tc>
      </w:tr>
      <w:tr w:rsidR="00AA7922" w:rsidTr="000D5BD4">
        <w:trPr>
          <w:trHeight w:val="280"/>
        </w:trPr>
        <w:tc>
          <w:tcPr>
            <w:tcW w:w="1140" w:type="dxa"/>
          </w:tcPr>
          <w:p w:rsidR="00AA7922" w:rsidRDefault="00AA7922" w:rsidP="000D5BD4">
            <w:pPr>
              <w:jc w:val="right"/>
            </w:pPr>
            <w:r>
              <w:t>704100</w:t>
            </w:r>
          </w:p>
        </w:tc>
        <w:tc>
          <w:tcPr>
            <w:tcW w:w="4560" w:type="dxa"/>
          </w:tcPr>
          <w:p w:rsidR="00AA7922" w:rsidRDefault="00AA7922" w:rsidP="000D5BD4">
            <w:r>
              <w:t>Direktoratet for samfunnssikkerhet og beredskap (DSB)</w:t>
            </w:r>
            <w:r w:rsidRPr="00AA7922">
              <w:rPr>
                <w:rStyle w:val="skrift-hevet"/>
              </w:rPr>
              <w:t>3)</w:t>
            </w:r>
          </w:p>
        </w:tc>
        <w:tc>
          <w:tcPr>
            <w:tcW w:w="1140" w:type="dxa"/>
          </w:tcPr>
          <w:p w:rsidR="00AA7922" w:rsidRDefault="00AA7922" w:rsidP="000D5BD4">
            <w:pPr>
              <w:jc w:val="right"/>
            </w:pPr>
            <w:r>
              <w:t>-2 698 677,22</w:t>
            </w:r>
          </w:p>
        </w:tc>
        <w:tc>
          <w:tcPr>
            <w:tcW w:w="1140" w:type="dxa"/>
          </w:tcPr>
          <w:p w:rsidR="00AA7922" w:rsidRDefault="00AA7922" w:rsidP="000D5BD4">
            <w:pPr>
              <w:jc w:val="right"/>
            </w:pPr>
            <w:r>
              <w:t>-11 144 102,45</w:t>
            </w:r>
          </w:p>
        </w:tc>
        <w:tc>
          <w:tcPr>
            <w:tcW w:w="1140" w:type="dxa"/>
          </w:tcPr>
          <w:p w:rsidR="00AA7922" w:rsidRDefault="00AA7922" w:rsidP="000D5BD4">
            <w:pPr>
              <w:jc w:val="right"/>
            </w:pPr>
            <w:r>
              <w:t>-13 842 779,67</w:t>
            </w:r>
          </w:p>
        </w:tc>
      </w:tr>
      <w:tr w:rsidR="00AA7922" w:rsidTr="000D5BD4">
        <w:trPr>
          <w:trHeight w:val="280"/>
        </w:trPr>
        <w:tc>
          <w:tcPr>
            <w:tcW w:w="1140" w:type="dxa"/>
          </w:tcPr>
          <w:p w:rsidR="00AA7922" w:rsidRDefault="00AA7922" w:rsidP="000D5BD4">
            <w:pPr>
              <w:jc w:val="right"/>
            </w:pPr>
            <w:r>
              <w:t>704143</w:t>
            </w:r>
          </w:p>
        </w:tc>
        <w:tc>
          <w:tcPr>
            <w:tcW w:w="4560" w:type="dxa"/>
          </w:tcPr>
          <w:p w:rsidR="00AA7922" w:rsidRDefault="00AA7922" w:rsidP="000D5BD4">
            <w:r>
              <w:t>Hovedredningssentralen Sør-Norge*</w:t>
            </w:r>
            <w:r w:rsidRPr="00AA7922">
              <w:rPr>
                <w:rStyle w:val="skrift-hevet"/>
              </w:rPr>
              <w:t>)</w:t>
            </w:r>
          </w:p>
        </w:tc>
        <w:tc>
          <w:tcPr>
            <w:tcW w:w="1140" w:type="dxa"/>
          </w:tcPr>
          <w:p w:rsidR="00AA7922" w:rsidRDefault="00AA7922" w:rsidP="000D5BD4">
            <w:pPr>
              <w:jc w:val="right"/>
            </w:pPr>
            <w:r>
              <w:t>-1 805 683,00</w:t>
            </w:r>
          </w:p>
        </w:tc>
        <w:tc>
          <w:tcPr>
            <w:tcW w:w="1140" w:type="dxa"/>
          </w:tcPr>
          <w:p w:rsidR="00AA7922" w:rsidRDefault="00AA7922" w:rsidP="000D5BD4">
            <w:pPr>
              <w:jc w:val="right"/>
            </w:pPr>
            <w:r>
              <w:t>1 805 683,00</w:t>
            </w:r>
          </w:p>
        </w:tc>
        <w:tc>
          <w:tcPr>
            <w:tcW w:w="1140" w:type="dxa"/>
          </w:tcPr>
          <w:p w:rsidR="00AA7922" w:rsidRDefault="00AA7922" w:rsidP="000D5BD4">
            <w:pPr>
              <w:jc w:val="right"/>
            </w:pPr>
            <w:r>
              <w:t>0,00</w:t>
            </w:r>
          </w:p>
        </w:tc>
      </w:tr>
      <w:tr w:rsidR="00AA7922" w:rsidTr="000D5BD4">
        <w:trPr>
          <w:trHeight w:val="280"/>
        </w:trPr>
        <w:tc>
          <w:tcPr>
            <w:tcW w:w="1140" w:type="dxa"/>
          </w:tcPr>
          <w:p w:rsidR="00AA7922" w:rsidRDefault="00AA7922" w:rsidP="000D5BD4">
            <w:pPr>
              <w:jc w:val="right"/>
            </w:pPr>
            <w:r>
              <w:t>704144</w:t>
            </w:r>
          </w:p>
        </w:tc>
        <w:tc>
          <w:tcPr>
            <w:tcW w:w="4560" w:type="dxa"/>
          </w:tcPr>
          <w:p w:rsidR="00AA7922" w:rsidRDefault="00AA7922" w:rsidP="000D5BD4">
            <w:r>
              <w:t>Hovedredningssentralen*</w:t>
            </w:r>
            <w:r w:rsidRPr="00AA7922">
              <w:rPr>
                <w:rStyle w:val="skrift-hevet"/>
              </w:rPr>
              <w:t>)</w:t>
            </w:r>
          </w:p>
        </w:tc>
        <w:tc>
          <w:tcPr>
            <w:tcW w:w="1140" w:type="dxa"/>
          </w:tcPr>
          <w:p w:rsidR="00AA7922" w:rsidRDefault="00AA7922" w:rsidP="000D5BD4">
            <w:pPr>
              <w:jc w:val="right"/>
            </w:pPr>
            <w:r>
              <w:t>-3 200 350,28</w:t>
            </w:r>
          </w:p>
        </w:tc>
        <w:tc>
          <w:tcPr>
            <w:tcW w:w="1140" w:type="dxa"/>
          </w:tcPr>
          <w:p w:rsidR="00AA7922" w:rsidRDefault="00AA7922" w:rsidP="000D5BD4">
            <w:pPr>
              <w:jc w:val="right"/>
            </w:pPr>
            <w:r>
              <w:t>-3 302 091,06</w:t>
            </w:r>
          </w:p>
        </w:tc>
        <w:tc>
          <w:tcPr>
            <w:tcW w:w="1140" w:type="dxa"/>
          </w:tcPr>
          <w:p w:rsidR="00AA7922" w:rsidRDefault="00AA7922" w:rsidP="000D5BD4">
            <w:pPr>
              <w:jc w:val="right"/>
            </w:pPr>
            <w:r>
              <w:t>-6 502 441,34</w:t>
            </w:r>
          </w:p>
        </w:tc>
      </w:tr>
      <w:tr w:rsidR="00AA7922" w:rsidTr="000D5BD4">
        <w:trPr>
          <w:trHeight w:val="280"/>
        </w:trPr>
        <w:tc>
          <w:tcPr>
            <w:tcW w:w="1140" w:type="dxa"/>
          </w:tcPr>
          <w:p w:rsidR="00AA7922" w:rsidRDefault="00AA7922" w:rsidP="000D5BD4">
            <w:pPr>
              <w:jc w:val="right"/>
            </w:pPr>
            <w:r>
              <w:t>704197</w:t>
            </w:r>
          </w:p>
        </w:tc>
        <w:tc>
          <w:tcPr>
            <w:tcW w:w="4560" w:type="dxa"/>
          </w:tcPr>
          <w:p w:rsidR="00AA7922" w:rsidRDefault="00AA7922" w:rsidP="000D5BD4">
            <w:r>
              <w:t>Politiets sikkerhetstjeneste</w:t>
            </w:r>
          </w:p>
        </w:tc>
        <w:tc>
          <w:tcPr>
            <w:tcW w:w="1140" w:type="dxa"/>
          </w:tcPr>
          <w:p w:rsidR="00AA7922" w:rsidRDefault="00AA7922" w:rsidP="000D5BD4">
            <w:pPr>
              <w:jc w:val="right"/>
            </w:pPr>
            <w:r>
              <w:t>-25 570 873,66</w:t>
            </w:r>
          </w:p>
        </w:tc>
        <w:tc>
          <w:tcPr>
            <w:tcW w:w="1140" w:type="dxa"/>
          </w:tcPr>
          <w:p w:rsidR="00AA7922" w:rsidRDefault="00AA7922" w:rsidP="000D5BD4">
            <w:pPr>
              <w:jc w:val="right"/>
            </w:pPr>
            <w:r>
              <w:t>4 332 270,22</w:t>
            </w:r>
          </w:p>
        </w:tc>
        <w:tc>
          <w:tcPr>
            <w:tcW w:w="1140" w:type="dxa"/>
          </w:tcPr>
          <w:p w:rsidR="00AA7922" w:rsidRDefault="00AA7922" w:rsidP="000D5BD4">
            <w:pPr>
              <w:jc w:val="right"/>
            </w:pPr>
            <w:r>
              <w:t>-21 238 603,44</w:t>
            </w:r>
          </w:p>
        </w:tc>
      </w:tr>
      <w:tr w:rsidR="00AA7922" w:rsidTr="000D5BD4">
        <w:trPr>
          <w:trHeight w:val="280"/>
        </w:trPr>
        <w:tc>
          <w:tcPr>
            <w:tcW w:w="1140" w:type="dxa"/>
          </w:tcPr>
          <w:p w:rsidR="00AA7922" w:rsidRDefault="00AA7922" w:rsidP="000D5BD4">
            <w:pPr>
              <w:jc w:val="right"/>
            </w:pPr>
            <w:r>
              <w:t>704266</w:t>
            </w:r>
          </w:p>
        </w:tc>
        <w:tc>
          <w:tcPr>
            <w:tcW w:w="4560" w:type="dxa"/>
          </w:tcPr>
          <w:p w:rsidR="00AA7922" w:rsidRDefault="00AA7922" w:rsidP="000D5BD4">
            <w:r>
              <w:t>Sysselmannen på Svalbard</w:t>
            </w:r>
          </w:p>
        </w:tc>
        <w:tc>
          <w:tcPr>
            <w:tcW w:w="1140" w:type="dxa"/>
          </w:tcPr>
          <w:p w:rsidR="00AA7922" w:rsidRDefault="00AA7922" w:rsidP="000D5BD4">
            <w:pPr>
              <w:jc w:val="right"/>
            </w:pPr>
            <w:r>
              <w:t>-1 386 436,00</w:t>
            </w:r>
          </w:p>
        </w:tc>
        <w:tc>
          <w:tcPr>
            <w:tcW w:w="1140" w:type="dxa"/>
          </w:tcPr>
          <w:p w:rsidR="00AA7922" w:rsidRDefault="00AA7922" w:rsidP="000D5BD4">
            <w:pPr>
              <w:jc w:val="right"/>
            </w:pPr>
            <w:r>
              <w:t>-190 310,50</w:t>
            </w:r>
          </w:p>
        </w:tc>
        <w:tc>
          <w:tcPr>
            <w:tcW w:w="1140" w:type="dxa"/>
          </w:tcPr>
          <w:p w:rsidR="00AA7922" w:rsidRDefault="00AA7922" w:rsidP="000D5BD4">
            <w:pPr>
              <w:jc w:val="right"/>
            </w:pPr>
            <w:r>
              <w:t>-1 576 746,50</w:t>
            </w:r>
          </w:p>
        </w:tc>
      </w:tr>
      <w:tr w:rsidR="00AA7922" w:rsidTr="000D5BD4">
        <w:trPr>
          <w:trHeight w:val="280"/>
        </w:trPr>
        <w:tc>
          <w:tcPr>
            <w:tcW w:w="1140" w:type="dxa"/>
          </w:tcPr>
          <w:p w:rsidR="00AA7922" w:rsidRDefault="00AA7922" w:rsidP="000D5BD4">
            <w:pPr>
              <w:jc w:val="right"/>
            </w:pPr>
            <w:r>
              <w:t>704285</w:t>
            </w:r>
          </w:p>
        </w:tc>
        <w:tc>
          <w:tcPr>
            <w:tcW w:w="4560" w:type="dxa"/>
          </w:tcPr>
          <w:p w:rsidR="00AA7922" w:rsidRDefault="00AA7922" w:rsidP="000D5BD4">
            <w:r>
              <w:t>Spesialenheten for politisaker</w:t>
            </w:r>
          </w:p>
        </w:tc>
        <w:tc>
          <w:tcPr>
            <w:tcW w:w="1140" w:type="dxa"/>
          </w:tcPr>
          <w:p w:rsidR="00AA7922" w:rsidRDefault="00AA7922" w:rsidP="000D5BD4">
            <w:pPr>
              <w:jc w:val="right"/>
            </w:pPr>
            <w:r>
              <w:t>-1 710 747,97</w:t>
            </w:r>
          </w:p>
        </w:tc>
        <w:tc>
          <w:tcPr>
            <w:tcW w:w="1140" w:type="dxa"/>
          </w:tcPr>
          <w:p w:rsidR="00AA7922" w:rsidRDefault="00AA7922" w:rsidP="000D5BD4">
            <w:pPr>
              <w:jc w:val="right"/>
            </w:pPr>
            <w:r>
              <w:t>94 569,90</w:t>
            </w:r>
          </w:p>
        </w:tc>
        <w:tc>
          <w:tcPr>
            <w:tcW w:w="1140" w:type="dxa"/>
          </w:tcPr>
          <w:p w:rsidR="00AA7922" w:rsidRDefault="00AA7922" w:rsidP="000D5BD4">
            <w:pPr>
              <w:jc w:val="right"/>
            </w:pPr>
            <w:r>
              <w:t>-1 616 178,07</w:t>
            </w:r>
          </w:p>
        </w:tc>
      </w:tr>
      <w:tr w:rsidR="00AA7922" w:rsidTr="000D5BD4">
        <w:trPr>
          <w:trHeight w:val="280"/>
        </w:trPr>
        <w:tc>
          <w:tcPr>
            <w:tcW w:w="1140" w:type="dxa"/>
          </w:tcPr>
          <w:p w:rsidR="00AA7922" w:rsidRDefault="00AA7922" w:rsidP="000D5BD4">
            <w:pPr>
              <w:jc w:val="right"/>
            </w:pPr>
            <w:r>
              <w:t>704460</w:t>
            </w:r>
          </w:p>
        </w:tc>
        <w:tc>
          <w:tcPr>
            <w:tcW w:w="4560" w:type="dxa"/>
          </w:tcPr>
          <w:p w:rsidR="00AA7922" w:rsidRDefault="00AA7922" w:rsidP="000D5BD4">
            <w:r>
              <w:t>Riksadvokaten</w:t>
            </w:r>
          </w:p>
        </w:tc>
        <w:tc>
          <w:tcPr>
            <w:tcW w:w="1140" w:type="dxa"/>
          </w:tcPr>
          <w:p w:rsidR="00AA7922" w:rsidRDefault="00AA7922" w:rsidP="000D5BD4">
            <w:pPr>
              <w:jc w:val="right"/>
            </w:pPr>
            <w:r>
              <w:t>-9 628 660,49</w:t>
            </w:r>
          </w:p>
        </w:tc>
        <w:tc>
          <w:tcPr>
            <w:tcW w:w="1140" w:type="dxa"/>
          </w:tcPr>
          <w:p w:rsidR="00AA7922" w:rsidRDefault="00AA7922" w:rsidP="000D5BD4">
            <w:pPr>
              <w:jc w:val="right"/>
            </w:pPr>
            <w:r>
              <w:t>-299 420,42</w:t>
            </w:r>
          </w:p>
        </w:tc>
        <w:tc>
          <w:tcPr>
            <w:tcW w:w="1140" w:type="dxa"/>
          </w:tcPr>
          <w:p w:rsidR="00AA7922" w:rsidRDefault="00AA7922" w:rsidP="000D5BD4">
            <w:pPr>
              <w:jc w:val="right"/>
            </w:pPr>
            <w:r>
              <w:t>-9 928 080,91</w:t>
            </w:r>
          </w:p>
        </w:tc>
      </w:tr>
      <w:tr w:rsidR="00AA7922" w:rsidTr="000D5BD4">
        <w:trPr>
          <w:trHeight w:val="280"/>
        </w:trPr>
        <w:tc>
          <w:tcPr>
            <w:tcW w:w="1140" w:type="dxa"/>
          </w:tcPr>
          <w:p w:rsidR="00AA7922" w:rsidRDefault="00AA7922" w:rsidP="000D5BD4">
            <w:pPr>
              <w:jc w:val="right"/>
            </w:pPr>
            <w:r>
              <w:t>704471</w:t>
            </w:r>
          </w:p>
        </w:tc>
        <w:tc>
          <w:tcPr>
            <w:tcW w:w="4560" w:type="dxa"/>
          </w:tcPr>
          <w:p w:rsidR="00AA7922" w:rsidRDefault="00AA7922" w:rsidP="000D5BD4">
            <w:r>
              <w:t>Generaladvokaten</w:t>
            </w:r>
          </w:p>
        </w:tc>
        <w:tc>
          <w:tcPr>
            <w:tcW w:w="1140" w:type="dxa"/>
          </w:tcPr>
          <w:p w:rsidR="00AA7922" w:rsidRDefault="00AA7922" w:rsidP="000D5BD4">
            <w:pPr>
              <w:jc w:val="right"/>
            </w:pPr>
            <w:r>
              <w:t>-205 852,00</w:t>
            </w:r>
          </w:p>
        </w:tc>
        <w:tc>
          <w:tcPr>
            <w:tcW w:w="1140" w:type="dxa"/>
          </w:tcPr>
          <w:p w:rsidR="00AA7922" w:rsidRDefault="00AA7922" w:rsidP="000D5BD4">
            <w:pPr>
              <w:jc w:val="right"/>
            </w:pPr>
            <w:r>
              <w:t>-2 642,00</w:t>
            </w:r>
          </w:p>
        </w:tc>
        <w:tc>
          <w:tcPr>
            <w:tcW w:w="1140" w:type="dxa"/>
          </w:tcPr>
          <w:p w:rsidR="00AA7922" w:rsidRDefault="00AA7922" w:rsidP="000D5BD4">
            <w:pPr>
              <w:jc w:val="right"/>
            </w:pPr>
            <w:r>
              <w:t>-208 494,00</w:t>
            </w:r>
          </w:p>
        </w:tc>
      </w:tr>
      <w:tr w:rsidR="00AA7922" w:rsidTr="000D5BD4">
        <w:trPr>
          <w:trHeight w:val="280"/>
        </w:trPr>
        <w:tc>
          <w:tcPr>
            <w:tcW w:w="1140" w:type="dxa"/>
          </w:tcPr>
          <w:p w:rsidR="00AA7922" w:rsidRDefault="00AA7922" w:rsidP="000D5BD4">
            <w:pPr>
              <w:jc w:val="right"/>
            </w:pPr>
            <w:r>
              <w:t>704472</w:t>
            </w:r>
          </w:p>
        </w:tc>
        <w:tc>
          <w:tcPr>
            <w:tcW w:w="4560" w:type="dxa"/>
          </w:tcPr>
          <w:p w:rsidR="00AA7922" w:rsidRDefault="00AA7922" w:rsidP="000D5BD4">
            <w:r>
              <w:t>Domstolene i Norge</w:t>
            </w:r>
            <w:r w:rsidRPr="00AA7922">
              <w:rPr>
                <w:rStyle w:val="skrift-hevet"/>
              </w:rPr>
              <w:t>4)</w:t>
            </w:r>
          </w:p>
        </w:tc>
        <w:tc>
          <w:tcPr>
            <w:tcW w:w="1140" w:type="dxa"/>
          </w:tcPr>
          <w:p w:rsidR="00AA7922" w:rsidRDefault="00AA7922" w:rsidP="000D5BD4">
            <w:pPr>
              <w:jc w:val="right"/>
            </w:pPr>
            <w:r>
              <w:t>-138 642 166,41</w:t>
            </w:r>
          </w:p>
        </w:tc>
        <w:tc>
          <w:tcPr>
            <w:tcW w:w="1140" w:type="dxa"/>
          </w:tcPr>
          <w:p w:rsidR="00AA7922" w:rsidRDefault="00AA7922" w:rsidP="000D5BD4">
            <w:pPr>
              <w:jc w:val="right"/>
            </w:pPr>
            <w:r>
              <w:t>29 121 292,17</w:t>
            </w:r>
          </w:p>
        </w:tc>
        <w:tc>
          <w:tcPr>
            <w:tcW w:w="1140" w:type="dxa"/>
          </w:tcPr>
          <w:p w:rsidR="00AA7922" w:rsidRDefault="00AA7922" w:rsidP="000D5BD4">
            <w:pPr>
              <w:jc w:val="right"/>
            </w:pPr>
            <w:r>
              <w:t>-109 520 874,24</w:t>
            </w:r>
          </w:p>
        </w:tc>
      </w:tr>
      <w:tr w:rsidR="00AA7922" w:rsidTr="000D5BD4">
        <w:trPr>
          <w:trHeight w:val="280"/>
        </w:trPr>
        <w:tc>
          <w:tcPr>
            <w:tcW w:w="1140" w:type="dxa"/>
          </w:tcPr>
          <w:p w:rsidR="00AA7922" w:rsidRDefault="00AA7922" w:rsidP="000D5BD4">
            <w:pPr>
              <w:jc w:val="right"/>
            </w:pPr>
            <w:r>
              <w:t>704475</w:t>
            </w:r>
          </w:p>
        </w:tc>
        <w:tc>
          <w:tcPr>
            <w:tcW w:w="4560" w:type="dxa"/>
          </w:tcPr>
          <w:p w:rsidR="00AA7922" w:rsidRDefault="00AA7922" w:rsidP="000D5BD4">
            <w:r>
              <w:t>Politi- og lensmannsetaten</w:t>
            </w:r>
            <w:r w:rsidRPr="00AA7922">
              <w:rPr>
                <w:rStyle w:val="skrift-hevet"/>
              </w:rPr>
              <w:t>5)</w:t>
            </w:r>
          </w:p>
        </w:tc>
        <w:tc>
          <w:tcPr>
            <w:tcW w:w="1140" w:type="dxa"/>
          </w:tcPr>
          <w:p w:rsidR="00AA7922" w:rsidRDefault="00AA7922" w:rsidP="000D5BD4">
            <w:pPr>
              <w:jc w:val="right"/>
            </w:pPr>
            <w:r>
              <w:t>-527 794 331,35</w:t>
            </w:r>
          </w:p>
        </w:tc>
        <w:tc>
          <w:tcPr>
            <w:tcW w:w="1140" w:type="dxa"/>
          </w:tcPr>
          <w:p w:rsidR="00AA7922" w:rsidRDefault="00AA7922" w:rsidP="000D5BD4">
            <w:pPr>
              <w:jc w:val="right"/>
            </w:pPr>
            <w:r>
              <w:t>39 675 543,68</w:t>
            </w:r>
          </w:p>
        </w:tc>
        <w:tc>
          <w:tcPr>
            <w:tcW w:w="1140" w:type="dxa"/>
          </w:tcPr>
          <w:p w:rsidR="00AA7922" w:rsidRDefault="00AA7922" w:rsidP="000D5BD4">
            <w:pPr>
              <w:jc w:val="right"/>
            </w:pPr>
            <w:r>
              <w:t>-488 118 787,67</w:t>
            </w:r>
          </w:p>
        </w:tc>
      </w:tr>
      <w:tr w:rsidR="00AA7922" w:rsidTr="000D5BD4">
        <w:trPr>
          <w:trHeight w:val="280"/>
        </w:trPr>
        <w:tc>
          <w:tcPr>
            <w:tcW w:w="1140" w:type="dxa"/>
          </w:tcPr>
          <w:p w:rsidR="00AA7922" w:rsidRDefault="00AA7922" w:rsidP="000D5BD4">
            <w:pPr>
              <w:jc w:val="right"/>
            </w:pPr>
            <w:r>
              <w:t>704476</w:t>
            </w:r>
          </w:p>
        </w:tc>
        <w:tc>
          <w:tcPr>
            <w:tcW w:w="4560" w:type="dxa"/>
          </w:tcPr>
          <w:p w:rsidR="00AA7922" w:rsidRDefault="00AA7922" w:rsidP="000D5BD4">
            <w:r>
              <w:t>Kontoret for voldsoffererstatning</w:t>
            </w:r>
          </w:p>
        </w:tc>
        <w:tc>
          <w:tcPr>
            <w:tcW w:w="1140" w:type="dxa"/>
          </w:tcPr>
          <w:p w:rsidR="00AA7922" w:rsidRDefault="00AA7922" w:rsidP="000D5BD4">
            <w:pPr>
              <w:jc w:val="right"/>
            </w:pPr>
            <w:r>
              <w:t>-819 984,20</w:t>
            </w:r>
          </w:p>
        </w:tc>
        <w:tc>
          <w:tcPr>
            <w:tcW w:w="1140" w:type="dxa"/>
          </w:tcPr>
          <w:p w:rsidR="00AA7922" w:rsidRDefault="00AA7922" w:rsidP="000D5BD4">
            <w:pPr>
              <w:jc w:val="right"/>
            </w:pPr>
            <w:r>
              <w:t>99 545,40</w:t>
            </w:r>
          </w:p>
        </w:tc>
        <w:tc>
          <w:tcPr>
            <w:tcW w:w="1140" w:type="dxa"/>
          </w:tcPr>
          <w:p w:rsidR="00AA7922" w:rsidRDefault="00AA7922" w:rsidP="000D5BD4">
            <w:pPr>
              <w:jc w:val="right"/>
            </w:pPr>
            <w:r>
              <w:t>-720 438,80</w:t>
            </w:r>
          </w:p>
        </w:tc>
      </w:tr>
      <w:tr w:rsidR="00AA7922" w:rsidTr="000D5BD4">
        <w:trPr>
          <w:trHeight w:val="280"/>
        </w:trPr>
        <w:tc>
          <w:tcPr>
            <w:tcW w:w="1140" w:type="dxa"/>
          </w:tcPr>
          <w:p w:rsidR="00AA7922" w:rsidRDefault="00AA7922" w:rsidP="000D5BD4">
            <w:pPr>
              <w:jc w:val="right"/>
            </w:pPr>
            <w:r>
              <w:t>704482</w:t>
            </w:r>
          </w:p>
        </w:tc>
        <w:tc>
          <w:tcPr>
            <w:tcW w:w="4560" w:type="dxa"/>
          </w:tcPr>
          <w:p w:rsidR="00AA7922" w:rsidRDefault="00AA7922" w:rsidP="000D5BD4">
            <w:r>
              <w:t>Statens sivilrettsforvaltning</w:t>
            </w:r>
          </w:p>
        </w:tc>
        <w:tc>
          <w:tcPr>
            <w:tcW w:w="1140" w:type="dxa"/>
          </w:tcPr>
          <w:p w:rsidR="00AA7922" w:rsidRDefault="00AA7922" w:rsidP="000D5BD4">
            <w:pPr>
              <w:jc w:val="right"/>
            </w:pPr>
            <w:r>
              <w:t>-3 696 797,97</w:t>
            </w:r>
          </w:p>
        </w:tc>
        <w:tc>
          <w:tcPr>
            <w:tcW w:w="1140" w:type="dxa"/>
          </w:tcPr>
          <w:p w:rsidR="00AA7922" w:rsidRDefault="00AA7922" w:rsidP="000D5BD4">
            <w:pPr>
              <w:jc w:val="right"/>
            </w:pPr>
            <w:r>
              <w:t>-282 567,11</w:t>
            </w:r>
          </w:p>
        </w:tc>
        <w:tc>
          <w:tcPr>
            <w:tcW w:w="1140" w:type="dxa"/>
          </w:tcPr>
          <w:p w:rsidR="00AA7922" w:rsidRDefault="00AA7922" w:rsidP="000D5BD4">
            <w:pPr>
              <w:jc w:val="right"/>
            </w:pPr>
            <w:r>
              <w:t>-3 979 365,08</w:t>
            </w:r>
          </w:p>
        </w:tc>
      </w:tr>
      <w:tr w:rsidR="00AA7922" w:rsidTr="000D5BD4">
        <w:trPr>
          <w:trHeight w:val="360"/>
        </w:trPr>
        <w:tc>
          <w:tcPr>
            <w:tcW w:w="1140" w:type="dxa"/>
          </w:tcPr>
          <w:p w:rsidR="00AA7922" w:rsidRDefault="00AA7922" w:rsidP="000D5BD4">
            <w:pPr>
              <w:jc w:val="right"/>
            </w:pPr>
            <w:r>
              <w:t>704485</w:t>
            </w:r>
          </w:p>
        </w:tc>
        <w:tc>
          <w:tcPr>
            <w:tcW w:w="4560" w:type="dxa"/>
          </w:tcPr>
          <w:p w:rsidR="00AA7922" w:rsidRDefault="00AA7922" w:rsidP="000D5BD4">
            <w:r>
              <w:t>Kommisjonen for gjenopptakelse av straffesaker</w:t>
            </w:r>
          </w:p>
        </w:tc>
        <w:tc>
          <w:tcPr>
            <w:tcW w:w="1140" w:type="dxa"/>
          </w:tcPr>
          <w:p w:rsidR="00AA7922" w:rsidRDefault="00AA7922" w:rsidP="000D5BD4">
            <w:pPr>
              <w:jc w:val="right"/>
            </w:pPr>
            <w:r>
              <w:t>-543 017,00</w:t>
            </w:r>
          </w:p>
        </w:tc>
        <w:tc>
          <w:tcPr>
            <w:tcW w:w="1140" w:type="dxa"/>
          </w:tcPr>
          <w:p w:rsidR="00AA7922" w:rsidRDefault="00AA7922" w:rsidP="000D5BD4">
            <w:pPr>
              <w:jc w:val="right"/>
            </w:pPr>
            <w:r>
              <w:t>-229 690,00</w:t>
            </w:r>
          </w:p>
        </w:tc>
        <w:tc>
          <w:tcPr>
            <w:tcW w:w="1140" w:type="dxa"/>
          </w:tcPr>
          <w:p w:rsidR="00AA7922" w:rsidRDefault="00AA7922" w:rsidP="000D5BD4">
            <w:pPr>
              <w:jc w:val="right"/>
            </w:pPr>
            <w:r>
              <w:t>-772 707,00</w:t>
            </w:r>
          </w:p>
        </w:tc>
      </w:tr>
      <w:tr w:rsidR="00AA7922" w:rsidTr="000D5BD4">
        <w:trPr>
          <w:trHeight w:val="280"/>
        </w:trPr>
        <w:tc>
          <w:tcPr>
            <w:tcW w:w="1140" w:type="dxa"/>
          </w:tcPr>
          <w:p w:rsidR="00AA7922" w:rsidRDefault="00AA7922" w:rsidP="000D5BD4">
            <w:pPr>
              <w:jc w:val="right"/>
            </w:pPr>
            <w:r>
              <w:t>704488</w:t>
            </w:r>
          </w:p>
        </w:tc>
        <w:tc>
          <w:tcPr>
            <w:tcW w:w="4560" w:type="dxa"/>
          </w:tcPr>
          <w:p w:rsidR="00AA7922" w:rsidRDefault="00AA7922" w:rsidP="000D5BD4">
            <w:r>
              <w:t>Konfliktrådene</w:t>
            </w:r>
          </w:p>
        </w:tc>
        <w:tc>
          <w:tcPr>
            <w:tcW w:w="1140" w:type="dxa"/>
          </w:tcPr>
          <w:p w:rsidR="00AA7922" w:rsidRDefault="00AA7922" w:rsidP="000D5BD4">
            <w:pPr>
              <w:jc w:val="right"/>
            </w:pPr>
            <w:r>
              <w:t>-4 542 302,40</w:t>
            </w:r>
          </w:p>
        </w:tc>
        <w:tc>
          <w:tcPr>
            <w:tcW w:w="1140" w:type="dxa"/>
          </w:tcPr>
          <w:p w:rsidR="00AA7922" w:rsidRDefault="00AA7922" w:rsidP="000D5BD4">
            <w:pPr>
              <w:jc w:val="right"/>
            </w:pPr>
            <w:r>
              <w:t>489 726,30</w:t>
            </w:r>
          </w:p>
        </w:tc>
        <w:tc>
          <w:tcPr>
            <w:tcW w:w="1140" w:type="dxa"/>
          </w:tcPr>
          <w:p w:rsidR="00AA7922" w:rsidRDefault="00AA7922" w:rsidP="000D5BD4">
            <w:pPr>
              <w:jc w:val="right"/>
            </w:pPr>
            <w:r>
              <w:t>-4 052 576,10</w:t>
            </w:r>
          </w:p>
        </w:tc>
      </w:tr>
      <w:tr w:rsidR="00AA7922" w:rsidTr="000D5BD4">
        <w:trPr>
          <w:trHeight w:val="280"/>
        </w:trPr>
        <w:tc>
          <w:tcPr>
            <w:tcW w:w="1140" w:type="dxa"/>
          </w:tcPr>
          <w:p w:rsidR="00AA7922" w:rsidRDefault="00AA7922" w:rsidP="000D5BD4">
            <w:pPr>
              <w:jc w:val="right"/>
            </w:pPr>
            <w:r>
              <w:t>704492</w:t>
            </w:r>
          </w:p>
        </w:tc>
        <w:tc>
          <w:tcPr>
            <w:tcW w:w="4560" w:type="dxa"/>
          </w:tcPr>
          <w:p w:rsidR="00AA7922" w:rsidRDefault="00AA7922" w:rsidP="000D5BD4">
            <w:r>
              <w:t>Kriminalomsorgsdirektoratet</w:t>
            </w:r>
          </w:p>
        </w:tc>
        <w:tc>
          <w:tcPr>
            <w:tcW w:w="1140" w:type="dxa"/>
          </w:tcPr>
          <w:p w:rsidR="00AA7922" w:rsidRDefault="00AA7922" w:rsidP="000D5BD4">
            <w:pPr>
              <w:jc w:val="right"/>
            </w:pPr>
            <w:r>
              <w:t>-91 623 071,46</w:t>
            </w:r>
          </w:p>
        </w:tc>
        <w:tc>
          <w:tcPr>
            <w:tcW w:w="1140" w:type="dxa"/>
          </w:tcPr>
          <w:p w:rsidR="00AA7922" w:rsidRDefault="00AA7922" w:rsidP="000D5BD4">
            <w:pPr>
              <w:jc w:val="right"/>
            </w:pPr>
            <w:r>
              <w:t>-4 203 085,85</w:t>
            </w:r>
          </w:p>
        </w:tc>
        <w:tc>
          <w:tcPr>
            <w:tcW w:w="1140" w:type="dxa"/>
          </w:tcPr>
          <w:p w:rsidR="00AA7922" w:rsidRDefault="00AA7922" w:rsidP="000D5BD4">
            <w:pPr>
              <w:jc w:val="right"/>
            </w:pPr>
            <w:r>
              <w:t>-95 826 157,31</w:t>
            </w:r>
          </w:p>
        </w:tc>
      </w:tr>
      <w:tr w:rsidR="00AA7922" w:rsidTr="000D5BD4">
        <w:trPr>
          <w:trHeight w:val="280"/>
        </w:trPr>
        <w:tc>
          <w:tcPr>
            <w:tcW w:w="1140" w:type="dxa"/>
          </w:tcPr>
          <w:p w:rsidR="00AA7922" w:rsidRDefault="00AA7922" w:rsidP="000D5BD4">
            <w:pPr>
              <w:jc w:val="right"/>
            </w:pPr>
            <w:r>
              <w:t>704493</w:t>
            </w:r>
          </w:p>
        </w:tc>
        <w:tc>
          <w:tcPr>
            <w:tcW w:w="4560" w:type="dxa"/>
          </w:tcPr>
          <w:p w:rsidR="00AA7922" w:rsidRDefault="00AA7922" w:rsidP="000D5BD4">
            <w:r>
              <w:t>Sivil klareringsmyndighet</w:t>
            </w:r>
          </w:p>
        </w:tc>
        <w:tc>
          <w:tcPr>
            <w:tcW w:w="1140" w:type="dxa"/>
          </w:tcPr>
          <w:p w:rsidR="00AA7922" w:rsidRDefault="00AA7922" w:rsidP="000D5BD4">
            <w:pPr>
              <w:jc w:val="right"/>
            </w:pPr>
            <w:r>
              <w:t>-966 046,25</w:t>
            </w:r>
          </w:p>
        </w:tc>
        <w:tc>
          <w:tcPr>
            <w:tcW w:w="1140" w:type="dxa"/>
          </w:tcPr>
          <w:p w:rsidR="00AA7922" w:rsidRDefault="00AA7922" w:rsidP="000D5BD4">
            <w:pPr>
              <w:jc w:val="right"/>
            </w:pPr>
            <w:r>
              <w:t>-60 721,75</w:t>
            </w:r>
          </w:p>
        </w:tc>
        <w:tc>
          <w:tcPr>
            <w:tcW w:w="1140" w:type="dxa"/>
          </w:tcPr>
          <w:p w:rsidR="00AA7922" w:rsidRDefault="00AA7922" w:rsidP="000D5BD4">
            <w:pPr>
              <w:jc w:val="right"/>
            </w:pPr>
            <w:r>
              <w:t>-1 026 768,00</w:t>
            </w:r>
          </w:p>
        </w:tc>
      </w:tr>
      <w:tr w:rsidR="00AA7922" w:rsidTr="000D5BD4">
        <w:trPr>
          <w:trHeight w:val="280"/>
        </w:trPr>
        <w:tc>
          <w:tcPr>
            <w:tcW w:w="1140" w:type="dxa"/>
          </w:tcPr>
          <w:p w:rsidR="00AA7922" w:rsidRDefault="00AA7922" w:rsidP="000D5BD4">
            <w:pPr>
              <w:jc w:val="right"/>
            </w:pPr>
            <w:r>
              <w:t>704499</w:t>
            </w:r>
          </w:p>
        </w:tc>
        <w:tc>
          <w:tcPr>
            <w:tcW w:w="4560" w:type="dxa"/>
          </w:tcPr>
          <w:p w:rsidR="00AA7922" w:rsidRDefault="00AA7922" w:rsidP="000D5BD4">
            <w:r>
              <w:t>Justis- og beredskapsdepartementet</w:t>
            </w:r>
          </w:p>
        </w:tc>
        <w:tc>
          <w:tcPr>
            <w:tcW w:w="1140" w:type="dxa"/>
          </w:tcPr>
          <w:p w:rsidR="00AA7922" w:rsidRDefault="00AA7922" w:rsidP="000D5BD4">
            <w:pPr>
              <w:jc w:val="right"/>
            </w:pPr>
            <w:r>
              <w:t>-14 438 729,78</w:t>
            </w:r>
          </w:p>
        </w:tc>
        <w:tc>
          <w:tcPr>
            <w:tcW w:w="1140" w:type="dxa"/>
          </w:tcPr>
          <w:p w:rsidR="00AA7922" w:rsidRDefault="00AA7922" w:rsidP="000D5BD4">
            <w:pPr>
              <w:jc w:val="right"/>
            </w:pPr>
            <w:r>
              <w:t>791 164,15</w:t>
            </w:r>
          </w:p>
        </w:tc>
        <w:tc>
          <w:tcPr>
            <w:tcW w:w="1140" w:type="dxa"/>
          </w:tcPr>
          <w:p w:rsidR="00AA7922" w:rsidRDefault="00AA7922" w:rsidP="000D5BD4">
            <w:pPr>
              <w:jc w:val="right"/>
            </w:pPr>
            <w:r>
              <w:t>-13 647 565,63</w:t>
            </w:r>
          </w:p>
        </w:tc>
      </w:tr>
      <w:tr w:rsidR="00AA7922" w:rsidTr="000D5BD4">
        <w:trPr>
          <w:trHeight w:val="280"/>
        </w:trPr>
        <w:tc>
          <w:tcPr>
            <w:tcW w:w="1140" w:type="dxa"/>
          </w:tcPr>
          <w:p w:rsidR="00AA7922" w:rsidRDefault="00AA7922" w:rsidP="000D5BD4">
            <w:pPr>
              <w:jc w:val="right"/>
            </w:pPr>
            <w:r>
              <w:t>705010</w:t>
            </w:r>
          </w:p>
        </w:tc>
        <w:tc>
          <w:tcPr>
            <w:tcW w:w="4560" w:type="dxa"/>
          </w:tcPr>
          <w:p w:rsidR="00AA7922" w:rsidRDefault="00AA7922" w:rsidP="000D5BD4">
            <w:r>
              <w:t>Utlendingsdirektoratet</w:t>
            </w:r>
          </w:p>
        </w:tc>
        <w:tc>
          <w:tcPr>
            <w:tcW w:w="1140" w:type="dxa"/>
          </w:tcPr>
          <w:p w:rsidR="00AA7922" w:rsidRDefault="00AA7922" w:rsidP="000D5BD4">
            <w:pPr>
              <w:jc w:val="right"/>
            </w:pPr>
            <w:r>
              <w:t>-23 392 157,86</w:t>
            </w:r>
          </w:p>
        </w:tc>
        <w:tc>
          <w:tcPr>
            <w:tcW w:w="1140" w:type="dxa"/>
          </w:tcPr>
          <w:p w:rsidR="00AA7922" w:rsidRDefault="00AA7922" w:rsidP="000D5BD4">
            <w:pPr>
              <w:jc w:val="right"/>
            </w:pPr>
            <w:r>
              <w:t>-805 669,55</w:t>
            </w:r>
          </w:p>
        </w:tc>
        <w:tc>
          <w:tcPr>
            <w:tcW w:w="1140" w:type="dxa"/>
          </w:tcPr>
          <w:p w:rsidR="00AA7922" w:rsidRDefault="00AA7922" w:rsidP="000D5BD4">
            <w:pPr>
              <w:jc w:val="right"/>
            </w:pPr>
            <w:r>
              <w:t>-24 197 827,41</w:t>
            </w:r>
          </w:p>
        </w:tc>
      </w:tr>
      <w:tr w:rsidR="00AA7922" w:rsidTr="000D5BD4">
        <w:trPr>
          <w:trHeight w:val="280"/>
        </w:trPr>
        <w:tc>
          <w:tcPr>
            <w:tcW w:w="1140" w:type="dxa"/>
          </w:tcPr>
          <w:p w:rsidR="00AA7922" w:rsidRDefault="00AA7922" w:rsidP="000D5BD4">
            <w:pPr>
              <w:jc w:val="right"/>
            </w:pPr>
            <w:r>
              <w:t>705011</w:t>
            </w:r>
          </w:p>
        </w:tc>
        <w:tc>
          <w:tcPr>
            <w:tcW w:w="4560" w:type="dxa"/>
          </w:tcPr>
          <w:p w:rsidR="00AA7922" w:rsidRDefault="00AA7922" w:rsidP="000D5BD4">
            <w:r>
              <w:t>Utlendingsnemnda</w:t>
            </w:r>
          </w:p>
        </w:tc>
        <w:tc>
          <w:tcPr>
            <w:tcW w:w="1140" w:type="dxa"/>
          </w:tcPr>
          <w:p w:rsidR="00AA7922" w:rsidRDefault="00AA7922" w:rsidP="000D5BD4">
            <w:pPr>
              <w:jc w:val="right"/>
            </w:pPr>
            <w:r>
              <w:t>-6 225 596,55</w:t>
            </w:r>
          </w:p>
        </w:tc>
        <w:tc>
          <w:tcPr>
            <w:tcW w:w="1140" w:type="dxa"/>
          </w:tcPr>
          <w:p w:rsidR="00AA7922" w:rsidRDefault="00AA7922" w:rsidP="000D5BD4">
            <w:pPr>
              <w:jc w:val="right"/>
            </w:pPr>
            <w:r>
              <w:t>460 807,88</w:t>
            </w:r>
          </w:p>
        </w:tc>
        <w:tc>
          <w:tcPr>
            <w:tcW w:w="1140" w:type="dxa"/>
          </w:tcPr>
          <w:p w:rsidR="00AA7922" w:rsidRDefault="00AA7922" w:rsidP="000D5BD4">
            <w:pPr>
              <w:jc w:val="right"/>
            </w:pPr>
            <w:r>
              <w:t>-5 764 788,67</w:t>
            </w:r>
          </w:p>
        </w:tc>
      </w:tr>
      <w:tr w:rsidR="00AA7922" w:rsidTr="000D5BD4">
        <w:trPr>
          <w:trHeight w:val="280"/>
        </w:trPr>
        <w:tc>
          <w:tcPr>
            <w:tcW w:w="1140" w:type="dxa"/>
          </w:tcPr>
          <w:p w:rsidR="00AA7922" w:rsidRDefault="00AA7922" w:rsidP="000D5BD4">
            <w:pPr>
              <w:jc w:val="right"/>
            </w:pPr>
            <w:r>
              <w:t>717051</w:t>
            </w:r>
          </w:p>
        </w:tc>
        <w:tc>
          <w:tcPr>
            <w:tcW w:w="4560" w:type="dxa"/>
          </w:tcPr>
          <w:p w:rsidR="00AA7922" w:rsidRDefault="00AA7922" w:rsidP="000D5BD4">
            <w:r>
              <w:t>Nasjonal Sikkerhetsmyndighet (NSM)</w:t>
            </w:r>
          </w:p>
        </w:tc>
        <w:tc>
          <w:tcPr>
            <w:tcW w:w="1140" w:type="dxa"/>
          </w:tcPr>
          <w:p w:rsidR="00AA7922" w:rsidRDefault="00AA7922" w:rsidP="000D5BD4">
            <w:pPr>
              <w:jc w:val="right"/>
            </w:pPr>
            <w:r>
              <w:t>-9 399 337,90</w:t>
            </w:r>
          </w:p>
        </w:tc>
        <w:tc>
          <w:tcPr>
            <w:tcW w:w="1140" w:type="dxa"/>
          </w:tcPr>
          <w:p w:rsidR="00AA7922" w:rsidRDefault="00AA7922" w:rsidP="000D5BD4">
            <w:pPr>
              <w:jc w:val="right"/>
            </w:pPr>
            <w:r>
              <w:t>-2 347 946,88</w:t>
            </w:r>
          </w:p>
        </w:tc>
        <w:tc>
          <w:tcPr>
            <w:tcW w:w="1140" w:type="dxa"/>
          </w:tcPr>
          <w:p w:rsidR="00AA7922" w:rsidRDefault="00AA7922" w:rsidP="000D5BD4">
            <w:pPr>
              <w:jc w:val="right"/>
            </w:pPr>
            <w:r>
              <w:t>-11 747 284,78</w:t>
            </w:r>
          </w:p>
        </w:tc>
      </w:tr>
      <w:tr w:rsidR="00AA7922" w:rsidTr="000D5BD4">
        <w:trPr>
          <w:trHeight w:val="280"/>
        </w:trPr>
        <w:tc>
          <w:tcPr>
            <w:tcW w:w="1140" w:type="dxa"/>
          </w:tcPr>
          <w:p w:rsidR="00AA7922" w:rsidRDefault="00AA7922" w:rsidP="000D5BD4">
            <w:pPr>
              <w:jc w:val="right"/>
              <w:rPr>
                <w:bCs/>
              </w:rPr>
            </w:pPr>
            <w:r w:rsidRPr="00AA7922">
              <w:rPr>
                <w:rStyle w:val="halvfet0"/>
              </w:rPr>
              <w:t>7050</w:t>
            </w:r>
          </w:p>
        </w:tc>
        <w:tc>
          <w:tcPr>
            <w:tcW w:w="4560" w:type="dxa"/>
          </w:tcPr>
          <w:p w:rsidR="00AA7922" w:rsidRDefault="00AA7922" w:rsidP="000D5BD4">
            <w:pPr>
              <w:rPr>
                <w:bCs/>
              </w:rPr>
            </w:pPr>
            <w:r w:rsidRPr="00AA7922">
              <w:rPr>
                <w:rStyle w:val="halvfet0"/>
              </w:rPr>
              <w:t>Regnskapsførere under Kommunal- og moderniseringsdepartementet</w:t>
            </w:r>
          </w:p>
        </w:tc>
        <w:tc>
          <w:tcPr>
            <w:tcW w:w="1140" w:type="dxa"/>
          </w:tcPr>
          <w:p w:rsidR="00AA7922" w:rsidRDefault="00AA7922" w:rsidP="000D5BD4">
            <w:pPr>
              <w:jc w:val="right"/>
              <w:rPr>
                <w:bCs/>
              </w:rPr>
            </w:pPr>
            <w:r w:rsidRPr="00AA7922">
              <w:rPr>
                <w:rStyle w:val="halvfet0"/>
              </w:rPr>
              <w:t>-288 366 970,57</w:t>
            </w:r>
          </w:p>
        </w:tc>
        <w:tc>
          <w:tcPr>
            <w:tcW w:w="1140" w:type="dxa"/>
          </w:tcPr>
          <w:p w:rsidR="00AA7922" w:rsidRDefault="00AA7922" w:rsidP="000D5BD4">
            <w:pPr>
              <w:jc w:val="right"/>
              <w:rPr>
                <w:bCs/>
              </w:rPr>
            </w:pPr>
            <w:r w:rsidRPr="00AA7922">
              <w:rPr>
                <w:rStyle w:val="halvfet0"/>
              </w:rPr>
              <w:t>-16 153 984,81</w:t>
            </w:r>
          </w:p>
        </w:tc>
        <w:tc>
          <w:tcPr>
            <w:tcW w:w="1140" w:type="dxa"/>
          </w:tcPr>
          <w:p w:rsidR="00AA7922" w:rsidRDefault="00AA7922" w:rsidP="000D5BD4">
            <w:pPr>
              <w:jc w:val="right"/>
              <w:rPr>
                <w:bCs/>
              </w:rPr>
            </w:pPr>
            <w:r w:rsidRPr="00AA7922">
              <w:rPr>
                <w:rStyle w:val="halvfet0"/>
              </w:rPr>
              <w:t>-304 520 955,38</w:t>
            </w:r>
          </w:p>
        </w:tc>
      </w:tr>
      <w:tr w:rsidR="00AA7922" w:rsidTr="000D5BD4">
        <w:trPr>
          <w:trHeight w:val="280"/>
        </w:trPr>
        <w:tc>
          <w:tcPr>
            <w:tcW w:w="1140" w:type="dxa"/>
          </w:tcPr>
          <w:p w:rsidR="00AA7922" w:rsidRDefault="00AA7922" w:rsidP="000D5BD4">
            <w:pPr>
              <w:jc w:val="right"/>
            </w:pPr>
            <w:r>
              <w:t>705001</w:t>
            </w:r>
          </w:p>
        </w:tc>
        <w:tc>
          <w:tcPr>
            <w:tcW w:w="4560" w:type="dxa"/>
          </w:tcPr>
          <w:p w:rsidR="00AA7922" w:rsidRDefault="00AA7922" w:rsidP="000D5BD4">
            <w:r>
              <w:t>Kommunal- og moderniseringsdepartementet</w:t>
            </w:r>
          </w:p>
        </w:tc>
        <w:tc>
          <w:tcPr>
            <w:tcW w:w="1140" w:type="dxa"/>
          </w:tcPr>
          <w:p w:rsidR="00AA7922" w:rsidRDefault="00AA7922" w:rsidP="000D5BD4">
            <w:pPr>
              <w:jc w:val="right"/>
            </w:pPr>
            <w:r>
              <w:t>-6 879 319,41</w:t>
            </w:r>
          </w:p>
        </w:tc>
        <w:tc>
          <w:tcPr>
            <w:tcW w:w="1140" w:type="dxa"/>
          </w:tcPr>
          <w:p w:rsidR="00AA7922" w:rsidRDefault="00AA7922" w:rsidP="000D5BD4">
            <w:pPr>
              <w:jc w:val="right"/>
            </w:pPr>
            <w:r>
              <w:t>-6 660 901,68</w:t>
            </w:r>
          </w:p>
        </w:tc>
        <w:tc>
          <w:tcPr>
            <w:tcW w:w="1140" w:type="dxa"/>
          </w:tcPr>
          <w:p w:rsidR="00AA7922" w:rsidRDefault="00AA7922" w:rsidP="000D5BD4">
            <w:pPr>
              <w:jc w:val="right"/>
            </w:pPr>
            <w:r>
              <w:t>-13 540 221,09</w:t>
            </w:r>
          </w:p>
        </w:tc>
      </w:tr>
      <w:tr w:rsidR="00AA7922" w:rsidTr="000D5BD4">
        <w:trPr>
          <w:trHeight w:val="280"/>
        </w:trPr>
        <w:tc>
          <w:tcPr>
            <w:tcW w:w="1140" w:type="dxa"/>
          </w:tcPr>
          <w:p w:rsidR="00AA7922" w:rsidRDefault="00AA7922" w:rsidP="000D5BD4">
            <w:pPr>
              <w:jc w:val="right"/>
            </w:pPr>
            <w:r>
              <w:t>705031</w:t>
            </w:r>
          </w:p>
        </w:tc>
        <w:tc>
          <w:tcPr>
            <w:tcW w:w="4560" w:type="dxa"/>
          </w:tcPr>
          <w:p w:rsidR="00AA7922" w:rsidRDefault="00AA7922" w:rsidP="000D5BD4">
            <w:r>
              <w:t>Husbanken</w:t>
            </w:r>
          </w:p>
        </w:tc>
        <w:tc>
          <w:tcPr>
            <w:tcW w:w="1140" w:type="dxa"/>
          </w:tcPr>
          <w:p w:rsidR="00AA7922" w:rsidRDefault="00AA7922" w:rsidP="000D5BD4">
            <w:pPr>
              <w:jc w:val="right"/>
            </w:pPr>
            <w:r>
              <w:t>-20 288 541,21</w:t>
            </w:r>
          </w:p>
        </w:tc>
        <w:tc>
          <w:tcPr>
            <w:tcW w:w="1140" w:type="dxa"/>
          </w:tcPr>
          <w:p w:rsidR="00AA7922" w:rsidRDefault="00AA7922" w:rsidP="000D5BD4">
            <w:pPr>
              <w:jc w:val="right"/>
            </w:pPr>
            <w:r>
              <w:t>-492 966,96</w:t>
            </w:r>
          </w:p>
        </w:tc>
        <w:tc>
          <w:tcPr>
            <w:tcW w:w="1140" w:type="dxa"/>
          </w:tcPr>
          <w:p w:rsidR="00AA7922" w:rsidRDefault="00AA7922" w:rsidP="000D5BD4">
            <w:pPr>
              <w:jc w:val="right"/>
            </w:pPr>
            <w:r>
              <w:t>-20 781 508,17</w:t>
            </w:r>
          </w:p>
        </w:tc>
      </w:tr>
      <w:tr w:rsidR="00AA7922" w:rsidTr="000D5BD4">
        <w:trPr>
          <w:trHeight w:val="280"/>
        </w:trPr>
        <w:tc>
          <w:tcPr>
            <w:tcW w:w="1140" w:type="dxa"/>
          </w:tcPr>
          <w:p w:rsidR="00AA7922" w:rsidRDefault="00AA7922" w:rsidP="000D5BD4">
            <w:pPr>
              <w:jc w:val="right"/>
            </w:pPr>
            <w:r>
              <w:t>705032</w:t>
            </w:r>
          </w:p>
        </w:tc>
        <w:tc>
          <w:tcPr>
            <w:tcW w:w="4560" w:type="dxa"/>
          </w:tcPr>
          <w:p w:rsidR="00AA7922" w:rsidRDefault="00AA7922" w:rsidP="000D5BD4">
            <w:r>
              <w:t>Kompetansesenter for distriktsutvikling</w:t>
            </w:r>
          </w:p>
        </w:tc>
        <w:tc>
          <w:tcPr>
            <w:tcW w:w="1140" w:type="dxa"/>
          </w:tcPr>
          <w:p w:rsidR="00AA7922" w:rsidRDefault="00AA7922" w:rsidP="000D5BD4">
            <w:pPr>
              <w:jc w:val="right"/>
            </w:pPr>
            <w:r>
              <w:t>-933 739,45</w:t>
            </w:r>
          </w:p>
        </w:tc>
        <w:tc>
          <w:tcPr>
            <w:tcW w:w="1140" w:type="dxa"/>
          </w:tcPr>
          <w:p w:rsidR="00AA7922" w:rsidRDefault="00AA7922" w:rsidP="000D5BD4">
            <w:pPr>
              <w:jc w:val="right"/>
            </w:pPr>
            <w:r>
              <w:t>-112 536,50</w:t>
            </w:r>
          </w:p>
        </w:tc>
        <w:tc>
          <w:tcPr>
            <w:tcW w:w="1140" w:type="dxa"/>
          </w:tcPr>
          <w:p w:rsidR="00AA7922" w:rsidRDefault="00AA7922" w:rsidP="000D5BD4">
            <w:pPr>
              <w:jc w:val="right"/>
            </w:pPr>
            <w:r>
              <w:t>-1 046 275,95</w:t>
            </w:r>
          </w:p>
        </w:tc>
      </w:tr>
      <w:tr w:rsidR="00AA7922" w:rsidTr="000D5BD4">
        <w:trPr>
          <w:trHeight w:val="280"/>
        </w:trPr>
        <w:tc>
          <w:tcPr>
            <w:tcW w:w="1140" w:type="dxa"/>
          </w:tcPr>
          <w:p w:rsidR="00AA7922" w:rsidRDefault="00AA7922" w:rsidP="000D5BD4">
            <w:pPr>
              <w:jc w:val="right"/>
            </w:pPr>
            <w:r>
              <w:t>705033</w:t>
            </w:r>
          </w:p>
        </w:tc>
        <w:tc>
          <w:tcPr>
            <w:tcW w:w="4560" w:type="dxa"/>
          </w:tcPr>
          <w:p w:rsidR="00AA7922" w:rsidRDefault="00AA7922" w:rsidP="000D5BD4">
            <w:r>
              <w:t>Husleietvistutvalget</w:t>
            </w:r>
          </w:p>
        </w:tc>
        <w:tc>
          <w:tcPr>
            <w:tcW w:w="1140" w:type="dxa"/>
          </w:tcPr>
          <w:p w:rsidR="00AA7922" w:rsidRDefault="00AA7922" w:rsidP="000D5BD4">
            <w:pPr>
              <w:jc w:val="right"/>
            </w:pPr>
            <w:r>
              <w:t>-912 346,00</w:t>
            </w:r>
          </w:p>
        </w:tc>
        <w:tc>
          <w:tcPr>
            <w:tcW w:w="1140" w:type="dxa"/>
          </w:tcPr>
          <w:p w:rsidR="00AA7922" w:rsidRDefault="00AA7922" w:rsidP="000D5BD4">
            <w:pPr>
              <w:jc w:val="right"/>
            </w:pPr>
            <w:r>
              <w:t>-158 243,00</w:t>
            </w:r>
          </w:p>
        </w:tc>
        <w:tc>
          <w:tcPr>
            <w:tcW w:w="1140" w:type="dxa"/>
          </w:tcPr>
          <w:p w:rsidR="00AA7922" w:rsidRDefault="00AA7922" w:rsidP="000D5BD4">
            <w:pPr>
              <w:jc w:val="right"/>
            </w:pPr>
            <w:r>
              <w:t>-1 070 589,00</w:t>
            </w:r>
          </w:p>
        </w:tc>
      </w:tr>
      <w:tr w:rsidR="00AA7922" w:rsidTr="000D5BD4">
        <w:trPr>
          <w:trHeight w:val="280"/>
        </w:trPr>
        <w:tc>
          <w:tcPr>
            <w:tcW w:w="1140" w:type="dxa"/>
          </w:tcPr>
          <w:p w:rsidR="00AA7922" w:rsidRDefault="00AA7922" w:rsidP="000D5BD4">
            <w:pPr>
              <w:jc w:val="right"/>
            </w:pPr>
            <w:r>
              <w:t>705034</w:t>
            </w:r>
          </w:p>
        </w:tc>
        <w:tc>
          <w:tcPr>
            <w:tcW w:w="4560" w:type="dxa"/>
          </w:tcPr>
          <w:p w:rsidR="00AA7922" w:rsidRDefault="00AA7922" w:rsidP="000D5BD4">
            <w:r>
              <w:t>Valgdirektoratet</w:t>
            </w:r>
          </w:p>
        </w:tc>
        <w:tc>
          <w:tcPr>
            <w:tcW w:w="1140" w:type="dxa"/>
          </w:tcPr>
          <w:p w:rsidR="00AA7922" w:rsidRDefault="00AA7922" w:rsidP="000D5BD4">
            <w:pPr>
              <w:jc w:val="right"/>
            </w:pPr>
            <w:r>
              <w:t>-1 210 823,00</w:t>
            </w:r>
          </w:p>
        </w:tc>
        <w:tc>
          <w:tcPr>
            <w:tcW w:w="1140" w:type="dxa"/>
          </w:tcPr>
          <w:p w:rsidR="00AA7922" w:rsidRDefault="00AA7922" w:rsidP="000D5BD4">
            <w:pPr>
              <w:jc w:val="right"/>
            </w:pPr>
            <w:r>
              <w:t>270 642,03</w:t>
            </w:r>
          </w:p>
        </w:tc>
        <w:tc>
          <w:tcPr>
            <w:tcW w:w="1140" w:type="dxa"/>
          </w:tcPr>
          <w:p w:rsidR="00AA7922" w:rsidRDefault="00AA7922" w:rsidP="000D5BD4">
            <w:pPr>
              <w:jc w:val="right"/>
            </w:pPr>
            <w:r>
              <w:t>-940 180,97</w:t>
            </w:r>
          </w:p>
        </w:tc>
      </w:tr>
      <w:tr w:rsidR="00AA7922" w:rsidTr="000D5BD4">
        <w:trPr>
          <w:trHeight w:val="280"/>
        </w:trPr>
        <w:tc>
          <w:tcPr>
            <w:tcW w:w="1140" w:type="dxa"/>
          </w:tcPr>
          <w:p w:rsidR="00AA7922" w:rsidRDefault="00AA7922" w:rsidP="000D5BD4">
            <w:pPr>
              <w:jc w:val="right"/>
            </w:pPr>
            <w:r>
              <w:t>705035</w:t>
            </w:r>
          </w:p>
        </w:tc>
        <w:tc>
          <w:tcPr>
            <w:tcW w:w="4560" w:type="dxa"/>
          </w:tcPr>
          <w:p w:rsidR="00AA7922" w:rsidRDefault="00AA7922" w:rsidP="000D5BD4">
            <w:r>
              <w:t>Fylkesmennenes fellesadministrasjon (FMFA)</w:t>
            </w:r>
          </w:p>
        </w:tc>
        <w:tc>
          <w:tcPr>
            <w:tcW w:w="1140" w:type="dxa"/>
          </w:tcPr>
          <w:p w:rsidR="00AA7922" w:rsidRDefault="00AA7922" w:rsidP="000D5BD4">
            <w:pPr>
              <w:jc w:val="right"/>
            </w:pPr>
            <w:r>
              <w:t>-5 125 234,87</w:t>
            </w:r>
          </w:p>
        </w:tc>
        <w:tc>
          <w:tcPr>
            <w:tcW w:w="1140" w:type="dxa"/>
          </w:tcPr>
          <w:p w:rsidR="00AA7922" w:rsidRDefault="00AA7922" w:rsidP="000D5BD4">
            <w:pPr>
              <w:jc w:val="right"/>
            </w:pPr>
            <w:r>
              <w:t>-166 817,27</w:t>
            </w:r>
          </w:p>
        </w:tc>
        <w:tc>
          <w:tcPr>
            <w:tcW w:w="1140" w:type="dxa"/>
          </w:tcPr>
          <w:p w:rsidR="00AA7922" w:rsidRDefault="00AA7922" w:rsidP="000D5BD4">
            <w:pPr>
              <w:jc w:val="right"/>
            </w:pPr>
            <w:r>
              <w:t>-5 292 052,14</w:t>
            </w:r>
          </w:p>
        </w:tc>
      </w:tr>
      <w:tr w:rsidR="00AA7922" w:rsidTr="000D5BD4">
        <w:trPr>
          <w:trHeight w:val="280"/>
        </w:trPr>
        <w:tc>
          <w:tcPr>
            <w:tcW w:w="1140" w:type="dxa"/>
          </w:tcPr>
          <w:p w:rsidR="00AA7922" w:rsidRDefault="00AA7922" w:rsidP="000D5BD4">
            <w:pPr>
              <w:jc w:val="right"/>
            </w:pPr>
            <w:r>
              <w:t>705870</w:t>
            </w:r>
          </w:p>
        </w:tc>
        <w:tc>
          <w:tcPr>
            <w:tcW w:w="4560" w:type="dxa"/>
          </w:tcPr>
          <w:p w:rsidR="00AA7922" w:rsidRDefault="00AA7922" w:rsidP="000D5BD4">
            <w:r>
              <w:t>Direktoratet for byggkvalitet</w:t>
            </w:r>
          </w:p>
        </w:tc>
        <w:tc>
          <w:tcPr>
            <w:tcW w:w="1140" w:type="dxa"/>
          </w:tcPr>
          <w:p w:rsidR="00AA7922" w:rsidRDefault="00AA7922" w:rsidP="000D5BD4">
            <w:pPr>
              <w:jc w:val="right"/>
            </w:pPr>
            <w:r>
              <w:t>-2 879 345,82</w:t>
            </w:r>
          </w:p>
        </w:tc>
        <w:tc>
          <w:tcPr>
            <w:tcW w:w="1140" w:type="dxa"/>
          </w:tcPr>
          <w:p w:rsidR="00AA7922" w:rsidRDefault="00AA7922" w:rsidP="000D5BD4">
            <w:pPr>
              <w:jc w:val="right"/>
            </w:pPr>
            <w:r>
              <w:t>352 656,55</w:t>
            </w:r>
          </w:p>
        </w:tc>
        <w:tc>
          <w:tcPr>
            <w:tcW w:w="1140" w:type="dxa"/>
          </w:tcPr>
          <w:p w:rsidR="00AA7922" w:rsidRDefault="00AA7922" w:rsidP="000D5BD4">
            <w:pPr>
              <w:jc w:val="right"/>
            </w:pPr>
            <w:r>
              <w:t>-2 526 689,27</w:t>
            </w:r>
          </w:p>
        </w:tc>
      </w:tr>
      <w:tr w:rsidR="00AA7922" w:rsidTr="000D5BD4">
        <w:trPr>
          <w:trHeight w:val="280"/>
        </w:trPr>
        <w:tc>
          <w:tcPr>
            <w:tcW w:w="1140" w:type="dxa"/>
          </w:tcPr>
          <w:p w:rsidR="00AA7922" w:rsidRDefault="00AA7922" w:rsidP="000D5BD4">
            <w:pPr>
              <w:jc w:val="right"/>
            </w:pPr>
            <w:r>
              <w:t>706721</w:t>
            </w:r>
          </w:p>
        </w:tc>
        <w:tc>
          <w:tcPr>
            <w:tcW w:w="4560" w:type="dxa"/>
          </w:tcPr>
          <w:p w:rsidR="00AA7922" w:rsidRDefault="00AA7922" w:rsidP="000D5BD4">
            <w:r>
              <w:t>Internasjonalt reindriftssenter</w:t>
            </w:r>
          </w:p>
        </w:tc>
        <w:tc>
          <w:tcPr>
            <w:tcW w:w="1140" w:type="dxa"/>
          </w:tcPr>
          <w:p w:rsidR="00AA7922" w:rsidRDefault="00AA7922" w:rsidP="000D5BD4">
            <w:pPr>
              <w:jc w:val="right"/>
            </w:pPr>
            <w:r>
              <w:t>-174 280,60</w:t>
            </w:r>
          </w:p>
        </w:tc>
        <w:tc>
          <w:tcPr>
            <w:tcW w:w="1140" w:type="dxa"/>
          </w:tcPr>
          <w:p w:rsidR="00AA7922" w:rsidRDefault="00AA7922" w:rsidP="000D5BD4">
            <w:pPr>
              <w:jc w:val="right"/>
            </w:pPr>
            <w:r>
              <w:t>-298,83</w:t>
            </w:r>
          </w:p>
        </w:tc>
        <w:tc>
          <w:tcPr>
            <w:tcW w:w="1140" w:type="dxa"/>
          </w:tcPr>
          <w:p w:rsidR="00AA7922" w:rsidRDefault="00AA7922" w:rsidP="000D5BD4">
            <w:pPr>
              <w:jc w:val="right"/>
            </w:pPr>
            <w:r>
              <w:t>-174 579,43</w:t>
            </w:r>
          </w:p>
        </w:tc>
      </w:tr>
      <w:tr w:rsidR="00AA7922" w:rsidTr="000D5BD4">
        <w:trPr>
          <w:trHeight w:val="280"/>
        </w:trPr>
        <w:tc>
          <w:tcPr>
            <w:tcW w:w="1140" w:type="dxa"/>
          </w:tcPr>
          <w:p w:rsidR="00AA7922" w:rsidRDefault="00AA7922" w:rsidP="000D5BD4">
            <w:pPr>
              <w:jc w:val="right"/>
            </w:pPr>
            <w:r>
              <w:t>713370</w:t>
            </w:r>
          </w:p>
        </w:tc>
        <w:tc>
          <w:tcPr>
            <w:tcW w:w="4560" w:type="dxa"/>
          </w:tcPr>
          <w:p w:rsidR="00AA7922" w:rsidRDefault="00AA7922" w:rsidP="000D5BD4">
            <w:r>
              <w:t>Nasjonal kommunikasjonsmyndighet</w:t>
            </w:r>
          </w:p>
        </w:tc>
        <w:tc>
          <w:tcPr>
            <w:tcW w:w="1140" w:type="dxa"/>
          </w:tcPr>
          <w:p w:rsidR="00AA7922" w:rsidRDefault="00AA7922" w:rsidP="000D5BD4">
            <w:pPr>
              <w:jc w:val="right"/>
            </w:pPr>
            <w:r>
              <w:t>-19 067 568,85</w:t>
            </w:r>
          </w:p>
        </w:tc>
        <w:tc>
          <w:tcPr>
            <w:tcW w:w="1140" w:type="dxa"/>
          </w:tcPr>
          <w:p w:rsidR="00AA7922" w:rsidRDefault="00AA7922" w:rsidP="000D5BD4">
            <w:pPr>
              <w:jc w:val="right"/>
            </w:pPr>
            <w:r>
              <w:t>10 322 834,35</w:t>
            </w:r>
          </w:p>
        </w:tc>
        <w:tc>
          <w:tcPr>
            <w:tcW w:w="1140" w:type="dxa"/>
          </w:tcPr>
          <w:p w:rsidR="00AA7922" w:rsidRDefault="00AA7922" w:rsidP="000D5BD4">
            <w:pPr>
              <w:jc w:val="right"/>
            </w:pPr>
            <w:r>
              <w:t>-8 744 734,50</w:t>
            </w:r>
          </w:p>
        </w:tc>
      </w:tr>
      <w:tr w:rsidR="00AA7922" w:rsidTr="000D5BD4">
        <w:trPr>
          <w:trHeight w:val="280"/>
        </w:trPr>
        <w:tc>
          <w:tcPr>
            <w:tcW w:w="1140" w:type="dxa"/>
          </w:tcPr>
          <w:p w:rsidR="00AA7922" w:rsidRDefault="00AA7922" w:rsidP="000D5BD4">
            <w:pPr>
              <w:jc w:val="right"/>
            </w:pPr>
            <w:r>
              <w:t>715002</w:t>
            </w:r>
          </w:p>
        </w:tc>
        <w:tc>
          <w:tcPr>
            <w:tcW w:w="4560" w:type="dxa"/>
          </w:tcPr>
          <w:p w:rsidR="00AA7922" w:rsidRDefault="00AA7922" w:rsidP="000D5BD4">
            <w:r>
              <w:t>Departementenes sikkerhets- og serviceorganisasjon (DSS)</w:t>
            </w:r>
          </w:p>
        </w:tc>
        <w:tc>
          <w:tcPr>
            <w:tcW w:w="1140" w:type="dxa"/>
          </w:tcPr>
          <w:p w:rsidR="00AA7922" w:rsidRDefault="00AA7922" w:rsidP="000D5BD4">
            <w:pPr>
              <w:jc w:val="right"/>
            </w:pPr>
            <w:r>
              <w:t>-16 099 025,38</w:t>
            </w:r>
          </w:p>
        </w:tc>
        <w:tc>
          <w:tcPr>
            <w:tcW w:w="1140" w:type="dxa"/>
          </w:tcPr>
          <w:p w:rsidR="00AA7922" w:rsidRDefault="00AA7922" w:rsidP="000D5BD4">
            <w:pPr>
              <w:jc w:val="right"/>
            </w:pPr>
            <w:r>
              <w:t>-683 182,20</w:t>
            </w:r>
          </w:p>
        </w:tc>
        <w:tc>
          <w:tcPr>
            <w:tcW w:w="1140" w:type="dxa"/>
          </w:tcPr>
          <w:p w:rsidR="00AA7922" w:rsidRDefault="00AA7922" w:rsidP="000D5BD4">
            <w:pPr>
              <w:jc w:val="right"/>
            </w:pPr>
            <w:r>
              <w:t>-16 782 207,58</w:t>
            </w:r>
          </w:p>
        </w:tc>
      </w:tr>
      <w:tr w:rsidR="00AA7922" w:rsidTr="000D5BD4">
        <w:trPr>
          <w:trHeight w:val="280"/>
        </w:trPr>
        <w:tc>
          <w:tcPr>
            <w:tcW w:w="1140" w:type="dxa"/>
          </w:tcPr>
          <w:p w:rsidR="00AA7922" w:rsidRDefault="00AA7922" w:rsidP="000D5BD4">
            <w:pPr>
              <w:jc w:val="right"/>
            </w:pPr>
            <w:r>
              <w:t>715003</w:t>
            </w:r>
          </w:p>
        </w:tc>
        <w:tc>
          <w:tcPr>
            <w:tcW w:w="4560" w:type="dxa"/>
          </w:tcPr>
          <w:p w:rsidR="00AA7922" w:rsidRDefault="00AA7922" w:rsidP="000D5BD4">
            <w:r>
              <w:t>Datatilsynet</w:t>
            </w:r>
          </w:p>
        </w:tc>
        <w:tc>
          <w:tcPr>
            <w:tcW w:w="1140" w:type="dxa"/>
          </w:tcPr>
          <w:p w:rsidR="00AA7922" w:rsidRDefault="00AA7922" w:rsidP="000D5BD4">
            <w:pPr>
              <w:jc w:val="right"/>
            </w:pPr>
            <w:r>
              <w:t>-1 836 770,00</w:t>
            </w:r>
          </w:p>
        </w:tc>
        <w:tc>
          <w:tcPr>
            <w:tcW w:w="1140" w:type="dxa"/>
          </w:tcPr>
          <w:p w:rsidR="00AA7922" w:rsidRDefault="00AA7922" w:rsidP="000D5BD4">
            <w:pPr>
              <w:jc w:val="right"/>
            </w:pPr>
            <w:r>
              <w:t>-131 697,04</w:t>
            </w:r>
          </w:p>
        </w:tc>
        <w:tc>
          <w:tcPr>
            <w:tcW w:w="1140" w:type="dxa"/>
          </w:tcPr>
          <w:p w:rsidR="00AA7922" w:rsidRDefault="00AA7922" w:rsidP="000D5BD4">
            <w:pPr>
              <w:jc w:val="right"/>
            </w:pPr>
            <w:r>
              <w:t>-1 968 467,04</w:t>
            </w:r>
          </w:p>
        </w:tc>
      </w:tr>
      <w:tr w:rsidR="00AA7922" w:rsidTr="000D5BD4">
        <w:trPr>
          <w:trHeight w:val="280"/>
        </w:trPr>
        <w:tc>
          <w:tcPr>
            <w:tcW w:w="1140" w:type="dxa"/>
          </w:tcPr>
          <w:p w:rsidR="00AA7922" w:rsidRDefault="00AA7922" w:rsidP="000D5BD4">
            <w:pPr>
              <w:jc w:val="right"/>
            </w:pPr>
            <w:r>
              <w:t>715006</w:t>
            </w:r>
          </w:p>
        </w:tc>
        <w:tc>
          <w:tcPr>
            <w:tcW w:w="4560" w:type="dxa"/>
          </w:tcPr>
          <w:p w:rsidR="00AA7922" w:rsidRDefault="00AA7922" w:rsidP="000D5BD4">
            <w:r>
              <w:t>Digitaliseringsdirektoratet</w:t>
            </w:r>
          </w:p>
        </w:tc>
        <w:tc>
          <w:tcPr>
            <w:tcW w:w="1140" w:type="dxa"/>
          </w:tcPr>
          <w:p w:rsidR="00AA7922" w:rsidRDefault="00AA7922" w:rsidP="000D5BD4">
            <w:pPr>
              <w:jc w:val="right"/>
            </w:pPr>
            <w:r>
              <w:t>-12 061 781,57</w:t>
            </w:r>
          </w:p>
        </w:tc>
        <w:tc>
          <w:tcPr>
            <w:tcW w:w="1140" w:type="dxa"/>
          </w:tcPr>
          <w:p w:rsidR="00AA7922" w:rsidRDefault="00AA7922" w:rsidP="000D5BD4">
            <w:pPr>
              <w:jc w:val="right"/>
            </w:pPr>
            <w:r>
              <w:t>352 238,22</w:t>
            </w:r>
          </w:p>
        </w:tc>
        <w:tc>
          <w:tcPr>
            <w:tcW w:w="1140" w:type="dxa"/>
          </w:tcPr>
          <w:p w:rsidR="00AA7922" w:rsidRDefault="00AA7922" w:rsidP="000D5BD4">
            <w:pPr>
              <w:jc w:val="right"/>
            </w:pPr>
            <w:r>
              <w:t>-11 709 543,35</w:t>
            </w:r>
          </w:p>
        </w:tc>
      </w:tr>
      <w:tr w:rsidR="00AA7922" w:rsidTr="000D5BD4">
        <w:trPr>
          <w:trHeight w:val="280"/>
        </w:trPr>
        <w:tc>
          <w:tcPr>
            <w:tcW w:w="1140" w:type="dxa"/>
          </w:tcPr>
          <w:p w:rsidR="00AA7922" w:rsidRDefault="00AA7922" w:rsidP="000D5BD4">
            <w:pPr>
              <w:jc w:val="right"/>
            </w:pPr>
            <w:r>
              <w:t>715203</w:t>
            </w:r>
          </w:p>
        </w:tc>
        <w:tc>
          <w:tcPr>
            <w:tcW w:w="4560" w:type="dxa"/>
          </w:tcPr>
          <w:p w:rsidR="00AA7922" w:rsidRDefault="00AA7922" w:rsidP="000D5BD4">
            <w:r>
              <w:t>Fylkesmannen i Oslo og Viken</w:t>
            </w:r>
          </w:p>
        </w:tc>
        <w:tc>
          <w:tcPr>
            <w:tcW w:w="1140" w:type="dxa"/>
          </w:tcPr>
          <w:p w:rsidR="00AA7922" w:rsidRDefault="00AA7922" w:rsidP="000D5BD4">
            <w:pPr>
              <w:jc w:val="right"/>
            </w:pPr>
            <w:r>
              <w:t>-21 908 498,93</w:t>
            </w:r>
          </w:p>
        </w:tc>
        <w:tc>
          <w:tcPr>
            <w:tcW w:w="1140" w:type="dxa"/>
          </w:tcPr>
          <w:p w:rsidR="00AA7922" w:rsidRDefault="00AA7922" w:rsidP="000D5BD4">
            <w:pPr>
              <w:jc w:val="right"/>
            </w:pPr>
            <w:r>
              <w:t>469 503,93</w:t>
            </w:r>
          </w:p>
        </w:tc>
        <w:tc>
          <w:tcPr>
            <w:tcW w:w="1140" w:type="dxa"/>
          </w:tcPr>
          <w:p w:rsidR="00AA7922" w:rsidRDefault="00AA7922" w:rsidP="000D5BD4">
            <w:pPr>
              <w:jc w:val="right"/>
            </w:pPr>
            <w:r>
              <w:t>-21 438 995,00</w:t>
            </w:r>
          </w:p>
        </w:tc>
      </w:tr>
      <w:tr w:rsidR="00AA7922" w:rsidTr="000D5BD4">
        <w:trPr>
          <w:trHeight w:val="280"/>
        </w:trPr>
        <w:tc>
          <w:tcPr>
            <w:tcW w:w="1140" w:type="dxa"/>
          </w:tcPr>
          <w:p w:rsidR="00AA7922" w:rsidRDefault="00AA7922" w:rsidP="000D5BD4">
            <w:pPr>
              <w:jc w:val="right"/>
            </w:pPr>
            <w:r>
              <w:t>715204</w:t>
            </w:r>
          </w:p>
        </w:tc>
        <w:tc>
          <w:tcPr>
            <w:tcW w:w="4560" w:type="dxa"/>
          </w:tcPr>
          <w:p w:rsidR="00AA7922" w:rsidRDefault="00AA7922" w:rsidP="000D5BD4">
            <w:r>
              <w:t>Fylkesmannen i Innlandet</w:t>
            </w:r>
          </w:p>
        </w:tc>
        <w:tc>
          <w:tcPr>
            <w:tcW w:w="1140" w:type="dxa"/>
          </w:tcPr>
          <w:p w:rsidR="00AA7922" w:rsidRDefault="00AA7922" w:rsidP="000D5BD4">
            <w:pPr>
              <w:jc w:val="right"/>
            </w:pPr>
            <w:r>
              <w:t>-7 706 770,15</w:t>
            </w:r>
          </w:p>
        </w:tc>
        <w:tc>
          <w:tcPr>
            <w:tcW w:w="1140" w:type="dxa"/>
          </w:tcPr>
          <w:p w:rsidR="00AA7922" w:rsidRDefault="00AA7922" w:rsidP="000D5BD4">
            <w:pPr>
              <w:jc w:val="right"/>
            </w:pPr>
            <w:r>
              <w:t>-316 857,03</w:t>
            </w:r>
          </w:p>
        </w:tc>
        <w:tc>
          <w:tcPr>
            <w:tcW w:w="1140" w:type="dxa"/>
          </w:tcPr>
          <w:p w:rsidR="00AA7922" w:rsidRDefault="00AA7922" w:rsidP="000D5BD4">
            <w:pPr>
              <w:jc w:val="right"/>
            </w:pPr>
            <w:r>
              <w:t>-8 023 627,18</w:t>
            </w:r>
          </w:p>
        </w:tc>
      </w:tr>
      <w:tr w:rsidR="00AA7922" w:rsidTr="000D5BD4">
        <w:trPr>
          <w:trHeight w:val="280"/>
        </w:trPr>
        <w:tc>
          <w:tcPr>
            <w:tcW w:w="1140" w:type="dxa"/>
          </w:tcPr>
          <w:p w:rsidR="00AA7922" w:rsidRDefault="00AA7922" w:rsidP="000D5BD4">
            <w:pPr>
              <w:jc w:val="right"/>
            </w:pPr>
            <w:r>
              <w:t>715207</w:t>
            </w:r>
          </w:p>
        </w:tc>
        <w:tc>
          <w:tcPr>
            <w:tcW w:w="4560" w:type="dxa"/>
          </w:tcPr>
          <w:p w:rsidR="00AA7922" w:rsidRDefault="00AA7922" w:rsidP="000D5BD4">
            <w:r>
              <w:t>Fylkesmannen i Vestfold og Telemark</w:t>
            </w:r>
          </w:p>
        </w:tc>
        <w:tc>
          <w:tcPr>
            <w:tcW w:w="1140" w:type="dxa"/>
          </w:tcPr>
          <w:p w:rsidR="00AA7922" w:rsidRDefault="00AA7922" w:rsidP="000D5BD4">
            <w:pPr>
              <w:jc w:val="right"/>
            </w:pPr>
            <w:r>
              <w:t>-6 017 021,39</w:t>
            </w:r>
          </w:p>
        </w:tc>
        <w:tc>
          <w:tcPr>
            <w:tcW w:w="1140" w:type="dxa"/>
          </w:tcPr>
          <w:p w:rsidR="00AA7922" w:rsidRDefault="00AA7922" w:rsidP="000D5BD4">
            <w:pPr>
              <w:jc w:val="right"/>
            </w:pPr>
            <w:r>
              <w:t>-121 803,74</w:t>
            </w:r>
          </w:p>
        </w:tc>
        <w:tc>
          <w:tcPr>
            <w:tcW w:w="1140" w:type="dxa"/>
          </w:tcPr>
          <w:p w:rsidR="00AA7922" w:rsidRDefault="00AA7922" w:rsidP="000D5BD4">
            <w:pPr>
              <w:jc w:val="right"/>
            </w:pPr>
            <w:r>
              <w:t>-6 138 825,13</w:t>
            </w:r>
          </w:p>
        </w:tc>
      </w:tr>
      <w:tr w:rsidR="00AA7922" w:rsidTr="000D5BD4">
        <w:trPr>
          <w:trHeight w:val="280"/>
        </w:trPr>
        <w:tc>
          <w:tcPr>
            <w:tcW w:w="1140" w:type="dxa"/>
          </w:tcPr>
          <w:p w:rsidR="00AA7922" w:rsidRDefault="00AA7922" w:rsidP="000D5BD4">
            <w:pPr>
              <w:jc w:val="right"/>
            </w:pPr>
            <w:r>
              <w:t>715210</w:t>
            </w:r>
          </w:p>
        </w:tc>
        <w:tc>
          <w:tcPr>
            <w:tcW w:w="4560" w:type="dxa"/>
          </w:tcPr>
          <w:p w:rsidR="00AA7922" w:rsidRDefault="00AA7922" w:rsidP="000D5BD4">
            <w:r>
              <w:t>Fylkesmannen i Agder</w:t>
            </w:r>
          </w:p>
        </w:tc>
        <w:tc>
          <w:tcPr>
            <w:tcW w:w="1140" w:type="dxa"/>
          </w:tcPr>
          <w:p w:rsidR="00AA7922" w:rsidRDefault="00AA7922" w:rsidP="000D5BD4">
            <w:pPr>
              <w:jc w:val="right"/>
            </w:pPr>
            <w:r>
              <w:t>-6 513 204,50</w:t>
            </w:r>
          </w:p>
        </w:tc>
        <w:tc>
          <w:tcPr>
            <w:tcW w:w="1140" w:type="dxa"/>
          </w:tcPr>
          <w:p w:rsidR="00AA7922" w:rsidRDefault="00AA7922" w:rsidP="000D5BD4">
            <w:pPr>
              <w:jc w:val="right"/>
            </w:pPr>
            <w:r>
              <w:t>1 521 688,66</w:t>
            </w:r>
          </w:p>
        </w:tc>
        <w:tc>
          <w:tcPr>
            <w:tcW w:w="1140" w:type="dxa"/>
          </w:tcPr>
          <w:p w:rsidR="00AA7922" w:rsidRDefault="00AA7922" w:rsidP="000D5BD4">
            <w:pPr>
              <w:jc w:val="right"/>
            </w:pPr>
            <w:r>
              <w:t>-4 991 515,84</w:t>
            </w:r>
          </w:p>
        </w:tc>
      </w:tr>
      <w:tr w:rsidR="00AA7922" w:rsidTr="000D5BD4">
        <w:trPr>
          <w:trHeight w:val="280"/>
        </w:trPr>
        <w:tc>
          <w:tcPr>
            <w:tcW w:w="1140" w:type="dxa"/>
          </w:tcPr>
          <w:p w:rsidR="00AA7922" w:rsidRDefault="00AA7922" w:rsidP="000D5BD4">
            <w:pPr>
              <w:jc w:val="right"/>
            </w:pPr>
            <w:r>
              <w:t>715211</w:t>
            </w:r>
          </w:p>
        </w:tc>
        <w:tc>
          <w:tcPr>
            <w:tcW w:w="4560" w:type="dxa"/>
          </w:tcPr>
          <w:p w:rsidR="00AA7922" w:rsidRDefault="00AA7922" w:rsidP="000D5BD4">
            <w:r>
              <w:t>Fylkesmannen i Rogaland</w:t>
            </w:r>
          </w:p>
        </w:tc>
        <w:tc>
          <w:tcPr>
            <w:tcW w:w="1140" w:type="dxa"/>
          </w:tcPr>
          <w:p w:rsidR="00AA7922" w:rsidRDefault="00AA7922" w:rsidP="000D5BD4">
            <w:pPr>
              <w:jc w:val="right"/>
            </w:pPr>
            <w:r>
              <w:t>-3 122 900,99</w:t>
            </w:r>
          </w:p>
        </w:tc>
        <w:tc>
          <w:tcPr>
            <w:tcW w:w="1140" w:type="dxa"/>
          </w:tcPr>
          <w:p w:rsidR="00AA7922" w:rsidRDefault="00AA7922" w:rsidP="000D5BD4">
            <w:pPr>
              <w:jc w:val="right"/>
            </w:pPr>
            <w:r>
              <w:t>-1 669 477,09</w:t>
            </w:r>
          </w:p>
        </w:tc>
        <w:tc>
          <w:tcPr>
            <w:tcW w:w="1140" w:type="dxa"/>
          </w:tcPr>
          <w:p w:rsidR="00AA7922" w:rsidRDefault="00AA7922" w:rsidP="000D5BD4">
            <w:pPr>
              <w:jc w:val="right"/>
            </w:pPr>
            <w:r>
              <w:t>-4 792 378,08</w:t>
            </w:r>
          </w:p>
        </w:tc>
      </w:tr>
      <w:tr w:rsidR="00AA7922" w:rsidTr="000D5BD4">
        <w:trPr>
          <w:trHeight w:val="280"/>
        </w:trPr>
        <w:tc>
          <w:tcPr>
            <w:tcW w:w="1140" w:type="dxa"/>
          </w:tcPr>
          <w:p w:rsidR="00AA7922" w:rsidRDefault="00AA7922" w:rsidP="000D5BD4">
            <w:pPr>
              <w:jc w:val="right"/>
            </w:pPr>
            <w:r>
              <w:t>715212</w:t>
            </w:r>
          </w:p>
        </w:tc>
        <w:tc>
          <w:tcPr>
            <w:tcW w:w="4560" w:type="dxa"/>
          </w:tcPr>
          <w:p w:rsidR="00AA7922" w:rsidRDefault="00AA7922" w:rsidP="000D5BD4">
            <w:r>
              <w:t>Fylkesmannen i Vestland</w:t>
            </w:r>
          </w:p>
        </w:tc>
        <w:tc>
          <w:tcPr>
            <w:tcW w:w="1140" w:type="dxa"/>
          </w:tcPr>
          <w:p w:rsidR="00AA7922" w:rsidRDefault="00AA7922" w:rsidP="000D5BD4">
            <w:pPr>
              <w:jc w:val="right"/>
            </w:pPr>
            <w:r>
              <w:t>-12 385 777,92</w:t>
            </w:r>
          </w:p>
        </w:tc>
        <w:tc>
          <w:tcPr>
            <w:tcW w:w="1140" w:type="dxa"/>
          </w:tcPr>
          <w:p w:rsidR="00AA7922" w:rsidRDefault="00AA7922" w:rsidP="000D5BD4">
            <w:pPr>
              <w:jc w:val="right"/>
            </w:pPr>
            <w:r>
              <w:t>2 010 846,73</w:t>
            </w:r>
          </w:p>
        </w:tc>
        <w:tc>
          <w:tcPr>
            <w:tcW w:w="1140" w:type="dxa"/>
          </w:tcPr>
          <w:p w:rsidR="00AA7922" w:rsidRDefault="00AA7922" w:rsidP="000D5BD4">
            <w:pPr>
              <w:jc w:val="right"/>
            </w:pPr>
            <w:r>
              <w:t>-10 374 931,19</w:t>
            </w:r>
          </w:p>
        </w:tc>
      </w:tr>
      <w:tr w:rsidR="00AA7922" w:rsidTr="000D5BD4">
        <w:trPr>
          <w:trHeight w:val="280"/>
        </w:trPr>
        <w:tc>
          <w:tcPr>
            <w:tcW w:w="1140" w:type="dxa"/>
          </w:tcPr>
          <w:p w:rsidR="00AA7922" w:rsidRDefault="00AA7922" w:rsidP="000D5BD4">
            <w:pPr>
              <w:jc w:val="right"/>
            </w:pPr>
            <w:r>
              <w:t>715215</w:t>
            </w:r>
          </w:p>
        </w:tc>
        <w:tc>
          <w:tcPr>
            <w:tcW w:w="4560" w:type="dxa"/>
          </w:tcPr>
          <w:p w:rsidR="00AA7922" w:rsidRDefault="00AA7922" w:rsidP="000D5BD4">
            <w:r>
              <w:t>Fylkesmannen i Møre og Romsdal</w:t>
            </w:r>
          </w:p>
        </w:tc>
        <w:tc>
          <w:tcPr>
            <w:tcW w:w="1140" w:type="dxa"/>
          </w:tcPr>
          <w:p w:rsidR="00AA7922" w:rsidRDefault="00AA7922" w:rsidP="000D5BD4">
            <w:pPr>
              <w:jc w:val="right"/>
            </w:pPr>
            <w:r>
              <w:t>-4 316 059,25</w:t>
            </w:r>
          </w:p>
        </w:tc>
        <w:tc>
          <w:tcPr>
            <w:tcW w:w="1140" w:type="dxa"/>
          </w:tcPr>
          <w:p w:rsidR="00AA7922" w:rsidRDefault="00AA7922" w:rsidP="000D5BD4">
            <w:pPr>
              <w:jc w:val="right"/>
            </w:pPr>
            <w:r>
              <w:t>446 873,76</w:t>
            </w:r>
          </w:p>
        </w:tc>
        <w:tc>
          <w:tcPr>
            <w:tcW w:w="1140" w:type="dxa"/>
          </w:tcPr>
          <w:p w:rsidR="00AA7922" w:rsidRDefault="00AA7922" w:rsidP="000D5BD4">
            <w:pPr>
              <w:jc w:val="right"/>
            </w:pPr>
            <w:r>
              <w:t>-3 869 185,49</w:t>
            </w:r>
          </w:p>
        </w:tc>
      </w:tr>
      <w:tr w:rsidR="00AA7922" w:rsidTr="000D5BD4">
        <w:trPr>
          <w:trHeight w:val="280"/>
        </w:trPr>
        <w:tc>
          <w:tcPr>
            <w:tcW w:w="1140" w:type="dxa"/>
          </w:tcPr>
          <w:p w:rsidR="00AA7922" w:rsidRDefault="00AA7922" w:rsidP="000D5BD4">
            <w:pPr>
              <w:jc w:val="right"/>
            </w:pPr>
            <w:r>
              <w:t>715216</w:t>
            </w:r>
          </w:p>
        </w:tc>
        <w:tc>
          <w:tcPr>
            <w:tcW w:w="4560" w:type="dxa"/>
          </w:tcPr>
          <w:p w:rsidR="00AA7922" w:rsidRDefault="00AA7922" w:rsidP="000D5BD4">
            <w:r>
              <w:t>Fylkesmannen i Trøndelag</w:t>
            </w:r>
          </w:p>
        </w:tc>
        <w:tc>
          <w:tcPr>
            <w:tcW w:w="1140" w:type="dxa"/>
          </w:tcPr>
          <w:p w:rsidR="00AA7922" w:rsidRDefault="00AA7922" w:rsidP="000D5BD4">
            <w:pPr>
              <w:jc w:val="right"/>
            </w:pPr>
            <w:r>
              <w:t>-9 995 772,75</w:t>
            </w:r>
          </w:p>
        </w:tc>
        <w:tc>
          <w:tcPr>
            <w:tcW w:w="1140" w:type="dxa"/>
          </w:tcPr>
          <w:p w:rsidR="00AA7922" w:rsidRDefault="00AA7922" w:rsidP="000D5BD4">
            <w:pPr>
              <w:jc w:val="right"/>
            </w:pPr>
            <w:r>
              <w:t>-661 437,68</w:t>
            </w:r>
          </w:p>
        </w:tc>
        <w:tc>
          <w:tcPr>
            <w:tcW w:w="1140" w:type="dxa"/>
          </w:tcPr>
          <w:p w:rsidR="00AA7922" w:rsidRDefault="00AA7922" w:rsidP="000D5BD4">
            <w:pPr>
              <w:jc w:val="right"/>
            </w:pPr>
            <w:r>
              <w:t>-10 657 210,43</w:t>
            </w:r>
          </w:p>
        </w:tc>
      </w:tr>
      <w:tr w:rsidR="00AA7922" w:rsidTr="000D5BD4">
        <w:trPr>
          <w:trHeight w:val="480"/>
        </w:trPr>
        <w:tc>
          <w:tcPr>
            <w:tcW w:w="1140" w:type="dxa"/>
          </w:tcPr>
          <w:p w:rsidR="00AA7922" w:rsidRDefault="00AA7922" w:rsidP="000D5BD4">
            <w:pPr>
              <w:jc w:val="right"/>
            </w:pPr>
            <w:r>
              <w:t>715218</w:t>
            </w:r>
          </w:p>
        </w:tc>
        <w:tc>
          <w:tcPr>
            <w:tcW w:w="4560" w:type="dxa"/>
          </w:tcPr>
          <w:p w:rsidR="00AA7922" w:rsidRDefault="00AA7922" w:rsidP="000D5BD4">
            <w:r>
              <w:t>Fylkesmannen i Nordland</w:t>
            </w:r>
          </w:p>
        </w:tc>
        <w:tc>
          <w:tcPr>
            <w:tcW w:w="1140" w:type="dxa"/>
          </w:tcPr>
          <w:p w:rsidR="00AA7922" w:rsidRDefault="00AA7922" w:rsidP="000D5BD4">
            <w:pPr>
              <w:jc w:val="right"/>
            </w:pPr>
            <w:r>
              <w:t>-5 040 301,49</w:t>
            </w:r>
          </w:p>
        </w:tc>
        <w:tc>
          <w:tcPr>
            <w:tcW w:w="1140" w:type="dxa"/>
          </w:tcPr>
          <w:p w:rsidR="00AA7922" w:rsidRDefault="00AA7922" w:rsidP="000D5BD4">
            <w:pPr>
              <w:jc w:val="right"/>
            </w:pPr>
            <w:r>
              <w:t>378 836,79</w:t>
            </w:r>
          </w:p>
        </w:tc>
        <w:tc>
          <w:tcPr>
            <w:tcW w:w="1140" w:type="dxa"/>
          </w:tcPr>
          <w:p w:rsidR="00AA7922" w:rsidRDefault="00AA7922" w:rsidP="000D5BD4">
            <w:pPr>
              <w:jc w:val="right"/>
            </w:pPr>
            <w:r>
              <w:t>-4 661 464,70</w:t>
            </w:r>
          </w:p>
        </w:tc>
      </w:tr>
      <w:tr w:rsidR="00AA7922" w:rsidTr="000D5BD4">
        <w:trPr>
          <w:trHeight w:val="360"/>
        </w:trPr>
        <w:tc>
          <w:tcPr>
            <w:tcW w:w="1140" w:type="dxa"/>
          </w:tcPr>
          <w:p w:rsidR="00AA7922" w:rsidRDefault="00AA7922" w:rsidP="000D5BD4">
            <w:pPr>
              <w:jc w:val="right"/>
            </w:pPr>
            <w:r>
              <w:t>715220</w:t>
            </w:r>
          </w:p>
        </w:tc>
        <w:tc>
          <w:tcPr>
            <w:tcW w:w="4560" w:type="dxa"/>
          </w:tcPr>
          <w:p w:rsidR="00AA7922" w:rsidRDefault="00AA7922" w:rsidP="000D5BD4">
            <w:r>
              <w:t>Fylkesmannen i Troms og Finnmark</w:t>
            </w:r>
          </w:p>
        </w:tc>
        <w:tc>
          <w:tcPr>
            <w:tcW w:w="1140" w:type="dxa"/>
          </w:tcPr>
          <w:p w:rsidR="00AA7922" w:rsidRDefault="00AA7922" w:rsidP="000D5BD4">
            <w:pPr>
              <w:jc w:val="right"/>
            </w:pPr>
            <w:r>
              <w:t>-9 809 055,07</w:t>
            </w:r>
          </w:p>
        </w:tc>
        <w:tc>
          <w:tcPr>
            <w:tcW w:w="1140" w:type="dxa"/>
          </w:tcPr>
          <w:p w:rsidR="00AA7922" w:rsidRDefault="00AA7922" w:rsidP="000D5BD4">
            <w:pPr>
              <w:jc w:val="right"/>
            </w:pPr>
            <w:r>
              <w:t>1 655 512,16</w:t>
            </w:r>
          </w:p>
        </w:tc>
        <w:tc>
          <w:tcPr>
            <w:tcW w:w="1140" w:type="dxa"/>
          </w:tcPr>
          <w:p w:rsidR="00AA7922" w:rsidRDefault="00AA7922" w:rsidP="000D5BD4">
            <w:pPr>
              <w:jc w:val="right"/>
            </w:pPr>
            <w:r>
              <w:t>-8 153 542,91</w:t>
            </w:r>
          </w:p>
        </w:tc>
      </w:tr>
      <w:tr w:rsidR="00AA7922" w:rsidTr="000D5BD4">
        <w:trPr>
          <w:trHeight w:val="280"/>
        </w:trPr>
        <w:tc>
          <w:tcPr>
            <w:tcW w:w="1140" w:type="dxa"/>
          </w:tcPr>
          <w:p w:rsidR="00AA7922" w:rsidRDefault="00AA7922" w:rsidP="000D5BD4">
            <w:pPr>
              <w:jc w:val="right"/>
            </w:pPr>
            <w:r>
              <w:t>724080</w:t>
            </w:r>
          </w:p>
        </w:tc>
        <w:tc>
          <w:tcPr>
            <w:tcW w:w="4560" w:type="dxa"/>
          </w:tcPr>
          <w:p w:rsidR="00AA7922" w:rsidRDefault="00AA7922" w:rsidP="000D5BD4">
            <w:r>
              <w:t>Statens kartverk</w:t>
            </w:r>
          </w:p>
        </w:tc>
        <w:tc>
          <w:tcPr>
            <w:tcW w:w="1140" w:type="dxa"/>
          </w:tcPr>
          <w:p w:rsidR="00AA7922" w:rsidRDefault="00AA7922" w:rsidP="000D5BD4">
            <w:pPr>
              <w:jc w:val="right"/>
            </w:pPr>
            <w:r>
              <w:t>-114 082 831,97</w:t>
            </w:r>
          </w:p>
        </w:tc>
        <w:tc>
          <w:tcPr>
            <w:tcW w:w="1140" w:type="dxa"/>
          </w:tcPr>
          <w:p w:rsidR="00AA7922" w:rsidRDefault="00AA7922" w:rsidP="000D5BD4">
            <w:pPr>
              <w:jc w:val="right"/>
            </w:pPr>
            <w:r>
              <w:t>-22 759 398,97</w:t>
            </w:r>
          </w:p>
        </w:tc>
        <w:tc>
          <w:tcPr>
            <w:tcW w:w="1140" w:type="dxa"/>
          </w:tcPr>
          <w:p w:rsidR="00AA7922" w:rsidRDefault="00AA7922" w:rsidP="000D5BD4">
            <w:pPr>
              <w:jc w:val="right"/>
            </w:pPr>
            <w:r>
              <w:t>-136 842 230,94</w:t>
            </w:r>
          </w:p>
        </w:tc>
      </w:tr>
      <w:tr w:rsidR="00AA7922" w:rsidTr="000D5BD4">
        <w:trPr>
          <w:trHeight w:val="280"/>
        </w:trPr>
        <w:tc>
          <w:tcPr>
            <w:tcW w:w="1140" w:type="dxa"/>
          </w:tcPr>
          <w:p w:rsidR="00AA7922" w:rsidRDefault="00AA7922" w:rsidP="000D5BD4">
            <w:pPr>
              <w:jc w:val="right"/>
              <w:rPr>
                <w:bCs/>
              </w:rPr>
            </w:pPr>
            <w:r w:rsidRPr="00AA7922">
              <w:rPr>
                <w:rStyle w:val="halvfet0"/>
              </w:rPr>
              <w:t>7060</w:t>
            </w:r>
          </w:p>
        </w:tc>
        <w:tc>
          <w:tcPr>
            <w:tcW w:w="4560" w:type="dxa"/>
          </w:tcPr>
          <w:p w:rsidR="00AA7922" w:rsidRDefault="00AA7922" w:rsidP="000D5BD4">
            <w:pPr>
              <w:rPr>
                <w:bCs/>
              </w:rPr>
            </w:pPr>
            <w:r w:rsidRPr="00AA7922">
              <w:rPr>
                <w:rStyle w:val="halvfet0"/>
              </w:rPr>
              <w:t>Regnskapsførere under Arbeids- og sosialdepartementet</w:t>
            </w:r>
          </w:p>
        </w:tc>
        <w:tc>
          <w:tcPr>
            <w:tcW w:w="1140" w:type="dxa"/>
          </w:tcPr>
          <w:p w:rsidR="00AA7922" w:rsidRDefault="00AA7922" w:rsidP="000D5BD4">
            <w:pPr>
              <w:jc w:val="right"/>
              <w:rPr>
                <w:bCs/>
              </w:rPr>
            </w:pPr>
            <w:r w:rsidRPr="00AA7922">
              <w:rPr>
                <w:rStyle w:val="halvfet0"/>
              </w:rPr>
              <w:t>-9 616 666 706,65</w:t>
            </w:r>
          </w:p>
        </w:tc>
        <w:tc>
          <w:tcPr>
            <w:tcW w:w="1140" w:type="dxa"/>
          </w:tcPr>
          <w:p w:rsidR="00AA7922" w:rsidRDefault="00AA7922" w:rsidP="000D5BD4">
            <w:pPr>
              <w:jc w:val="right"/>
              <w:rPr>
                <w:bCs/>
              </w:rPr>
            </w:pPr>
            <w:r w:rsidRPr="00AA7922">
              <w:rPr>
                <w:rStyle w:val="halvfet0"/>
              </w:rPr>
              <w:t>-1 107 880 906,66</w:t>
            </w:r>
          </w:p>
        </w:tc>
        <w:tc>
          <w:tcPr>
            <w:tcW w:w="1140" w:type="dxa"/>
          </w:tcPr>
          <w:p w:rsidR="00AA7922" w:rsidRDefault="00AA7922" w:rsidP="000D5BD4">
            <w:pPr>
              <w:jc w:val="right"/>
              <w:rPr>
                <w:bCs/>
              </w:rPr>
            </w:pPr>
            <w:r w:rsidRPr="00AA7922">
              <w:rPr>
                <w:rStyle w:val="halvfet0"/>
              </w:rPr>
              <w:t>-10 724 547 613,31</w:t>
            </w:r>
          </w:p>
        </w:tc>
      </w:tr>
      <w:tr w:rsidR="00AA7922" w:rsidTr="000D5BD4">
        <w:trPr>
          <w:trHeight w:val="280"/>
        </w:trPr>
        <w:tc>
          <w:tcPr>
            <w:tcW w:w="1140" w:type="dxa"/>
          </w:tcPr>
          <w:p w:rsidR="00AA7922" w:rsidRDefault="00AA7922" w:rsidP="000D5BD4">
            <w:pPr>
              <w:jc w:val="right"/>
            </w:pPr>
            <w:r>
              <w:t>706001</w:t>
            </w:r>
          </w:p>
        </w:tc>
        <w:tc>
          <w:tcPr>
            <w:tcW w:w="4560" w:type="dxa"/>
          </w:tcPr>
          <w:p w:rsidR="00AA7922" w:rsidRDefault="00AA7922" w:rsidP="000D5BD4">
            <w:r>
              <w:t>Arbeids- og sosialdepartementet</w:t>
            </w:r>
          </w:p>
        </w:tc>
        <w:tc>
          <w:tcPr>
            <w:tcW w:w="1140" w:type="dxa"/>
          </w:tcPr>
          <w:p w:rsidR="00AA7922" w:rsidRDefault="00AA7922" w:rsidP="000D5BD4">
            <w:pPr>
              <w:jc w:val="right"/>
            </w:pPr>
            <w:r>
              <w:t>-6 653 750,67</w:t>
            </w:r>
          </w:p>
        </w:tc>
        <w:tc>
          <w:tcPr>
            <w:tcW w:w="1140" w:type="dxa"/>
          </w:tcPr>
          <w:p w:rsidR="00AA7922" w:rsidRDefault="00AA7922" w:rsidP="000D5BD4">
            <w:pPr>
              <w:jc w:val="right"/>
            </w:pPr>
            <w:r>
              <w:t>-427 099,20</w:t>
            </w:r>
          </w:p>
        </w:tc>
        <w:tc>
          <w:tcPr>
            <w:tcW w:w="1140" w:type="dxa"/>
          </w:tcPr>
          <w:p w:rsidR="00AA7922" w:rsidRDefault="00AA7922" w:rsidP="000D5BD4">
            <w:pPr>
              <w:jc w:val="right"/>
            </w:pPr>
            <w:r>
              <w:t>-7 080 849,87</w:t>
            </w:r>
          </w:p>
        </w:tc>
      </w:tr>
      <w:tr w:rsidR="00AA7922" w:rsidTr="000D5BD4">
        <w:trPr>
          <w:trHeight w:val="280"/>
        </w:trPr>
        <w:tc>
          <w:tcPr>
            <w:tcW w:w="1140" w:type="dxa"/>
          </w:tcPr>
          <w:p w:rsidR="00AA7922" w:rsidRDefault="00AA7922" w:rsidP="000D5BD4">
            <w:pPr>
              <w:jc w:val="right"/>
            </w:pPr>
            <w:r>
              <w:t>706002</w:t>
            </w:r>
          </w:p>
        </w:tc>
        <w:tc>
          <w:tcPr>
            <w:tcW w:w="4560" w:type="dxa"/>
          </w:tcPr>
          <w:p w:rsidR="00AA7922" w:rsidRDefault="00AA7922" w:rsidP="000D5BD4">
            <w:r>
              <w:t>Arbeidsretten</w:t>
            </w:r>
          </w:p>
        </w:tc>
        <w:tc>
          <w:tcPr>
            <w:tcW w:w="1140" w:type="dxa"/>
          </w:tcPr>
          <w:p w:rsidR="00AA7922" w:rsidRDefault="00AA7922" w:rsidP="000D5BD4">
            <w:pPr>
              <w:jc w:val="right"/>
            </w:pPr>
            <w:r>
              <w:t>-351 125,25</w:t>
            </w:r>
          </w:p>
        </w:tc>
        <w:tc>
          <w:tcPr>
            <w:tcW w:w="1140" w:type="dxa"/>
          </w:tcPr>
          <w:p w:rsidR="00AA7922" w:rsidRDefault="00AA7922" w:rsidP="000D5BD4">
            <w:pPr>
              <w:jc w:val="right"/>
            </w:pPr>
            <w:r>
              <w:t>5 219,25</w:t>
            </w:r>
          </w:p>
        </w:tc>
        <w:tc>
          <w:tcPr>
            <w:tcW w:w="1140" w:type="dxa"/>
          </w:tcPr>
          <w:p w:rsidR="00AA7922" w:rsidRDefault="00AA7922" w:rsidP="000D5BD4">
            <w:pPr>
              <w:jc w:val="right"/>
            </w:pPr>
            <w:r>
              <w:t>-345 906,00</w:t>
            </w:r>
          </w:p>
        </w:tc>
      </w:tr>
      <w:tr w:rsidR="00AA7922" w:rsidTr="000D5BD4">
        <w:trPr>
          <w:trHeight w:val="280"/>
        </w:trPr>
        <w:tc>
          <w:tcPr>
            <w:tcW w:w="1140" w:type="dxa"/>
          </w:tcPr>
          <w:p w:rsidR="00AA7922" w:rsidRDefault="00AA7922" w:rsidP="000D5BD4">
            <w:pPr>
              <w:jc w:val="right"/>
            </w:pPr>
            <w:r>
              <w:t>706003</w:t>
            </w:r>
          </w:p>
        </w:tc>
        <w:tc>
          <w:tcPr>
            <w:tcW w:w="4560" w:type="dxa"/>
          </w:tcPr>
          <w:p w:rsidR="00AA7922" w:rsidRDefault="00AA7922" w:rsidP="000D5BD4">
            <w:r>
              <w:t>Riksmekleren</w:t>
            </w:r>
          </w:p>
        </w:tc>
        <w:tc>
          <w:tcPr>
            <w:tcW w:w="1140" w:type="dxa"/>
          </w:tcPr>
          <w:p w:rsidR="00AA7922" w:rsidRDefault="00AA7922" w:rsidP="000D5BD4">
            <w:pPr>
              <w:jc w:val="right"/>
            </w:pPr>
            <w:r>
              <w:t>-121 943,00</w:t>
            </w:r>
          </w:p>
        </w:tc>
        <w:tc>
          <w:tcPr>
            <w:tcW w:w="1140" w:type="dxa"/>
          </w:tcPr>
          <w:p w:rsidR="00AA7922" w:rsidRDefault="00AA7922" w:rsidP="000D5BD4">
            <w:pPr>
              <w:jc w:val="right"/>
            </w:pPr>
            <w:r>
              <w:t>-509 740,00</w:t>
            </w:r>
          </w:p>
        </w:tc>
        <w:tc>
          <w:tcPr>
            <w:tcW w:w="1140" w:type="dxa"/>
          </w:tcPr>
          <w:p w:rsidR="00AA7922" w:rsidRDefault="00AA7922" w:rsidP="000D5BD4">
            <w:pPr>
              <w:jc w:val="right"/>
            </w:pPr>
            <w:r>
              <w:t>-631 683,00</w:t>
            </w:r>
          </w:p>
        </w:tc>
      </w:tr>
      <w:tr w:rsidR="00AA7922" w:rsidTr="000D5BD4">
        <w:trPr>
          <w:trHeight w:val="280"/>
        </w:trPr>
        <w:tc>
          <w:tcPr>
            <w:tcW w:w="1140" w:type="dxa"/>
          </w:tcPr>
          <w:p w:rsidR="00AA7922" w:rsidRDefault="00AA7922" w:rsidP="000D5BD4">
            <w:pPr>
              <w:jc w:val="right"/>
            </w:pPr>
            <w:r>
              <w:t>706500</w:t>
            </w:r>
          </w:p>
        </w:tc>
        <w:tc>
          <w:tcPr>
            <w:tcW w:w="4560" w:type="dxa"/>
          </w:tcPr>
          <w:p w:rsidR="00AA7922" w:rsidRDefault="00AA7922" w:rsidP="000D5BD4">
            <w:r>
              <w:t>Arbeids- og velferdsetaten</w:t>
            </w:r>
            <w:r w:rsidRPr="00AA7922">
              <w:rPr>
                <w:rStyle w:val="skrift-hevet"/>
              </w:rPr>
              <w:t>6)</w:t>
            </w:r>
          </w:p>
        </w:tc>
        <w:tc>
          <w:tcPr>
            <w:tcW w:w="1140" w:type="dxa"/>
          </w:tcPr>
          <w:p w:rsidR="00AA7922" w:rsidRDefault="00AA7922" w:rsidP="000D5BD4">
            <w:pPr>
              <w:jc w:val="right"/>
            </w:pPr>
            <w:r>
              <w:t>-9 570 893 603,50</w:t>
            </w:r>
          </w:p>
        </w:tc>
        <w:tc>
          <w:tcPr>
            <w:tcW w:w="1140" w:type="dxa"/>
          </w:tcPr>
          <w:p w:rsidR="00AA7922" w:rsidRDefault="00AA7922" w:rsidP="000D5BD4">
            <w:pPr>
              <w:jc w:val="right"/>
            </w:pPr>
            <w:r>
              <w:t>-1 111 205 127,58</w:t>
            </w:r>
          </w:p>
        </w:tc>
        <w:tc>
          <w:tcPr>
            <w:tcW w:w="1140" w:type="dxa"/>
          </w:tcPr>
          <w:p w:rsidR="00AA7922" w:rsidRDefault="00AA7922" w:rsidP="000D5BD4">
            <w:pPr>
              <w:jc w:val="right"/>
            </w:pPr>
            <w:r>
              <w:t>-10 682 098 731,08</w:t>
            </w:r>
          </w:p>
        </w:tc>
      </w:tr>
      <w:tr w:rsidR="00AA7922" w:rsidTr="000D5BD4">
        <w:trPr>
          <w:trHeight w:val="280"/>
        </w:trPr>
        <w:tc>
          <w:tcPr>
            <w:tcW w:w="1140" w:type="dxa"/>
          </w:tcPr>
          <w:p w:rsidR="00AA7922" w:rsidRDefault="00AA7922" w:rsidP="000D5BD4">
            <w:pPr>
              <w:jc w:val="right"/>
            </w:pPr>
            <w:r>
              <w:t>706544</w:t>
            </w:r>
          </w:p>
        </w:tc>
        <w:tc>
          <w:tcPr>
            <w:tcW w:w="4560" w:type="dxa"/>
          </w:tcPr>
          <w:p w:rsidR="00AA7922" w:rsidRDefault="00AA7922" w:rsidP="000D5BD4">
            <w:r>
              <w:t>Trygderetten</w:t>
            </w:r>
          </w:p>
        </w:tc>
        <w:tc>
          <w:tcPr>
            <w:tcW w:w="1140" w:type="dxa"/>
          </w:tcPr>
          <w:p w:rsidR="00AA7922" w:rsidRDefault="00AA7922" w:rsidP="000D5BD4">
            <w:pPr>
              <w:jc w:val="right"/>
            </w:pPr>
            <w:r>
              <w:t>-3 606 228,81</w:t>
            </w:r>
          </w:p>
        </w:tc>
        <w:tc>
          <w:tcPr>
            <w:tcW w:w="1140" w:type="dxa"/>
          </w:tcPr>
          <w:p w:rsidR="00AA7922" w:rsidRDefault="00AA7922" w:rsidP="000D5BD4">
            <w:pPr>
              <w:jc w:val="right"/>
            </w:pPr>
            <w:r>
              <w:t>-136 957,19</w:t>
            </w:r>
          </w:p>
        </w:tc>
        <w:tc>
          <w:tcPr>
            <w:tcW w:w="1140" w:type="dxa"/>
          </w:tcPr>
          <w:p w:rsidR="00AA7922" w:rsidRDefault="00AA7922" w:rsidP="000D5BD4">
            <w:pPr>
              <w:jc w:val="right"/>
            </w:pPr>
            <w:r>
              <w:t>-3 743 186,00</w:t>
            </w:r>
          </w:p>
        </w:tc>
      </w:tr>
      <w:tr w:rsidR="00AA7922" w:rsidTr="000D5BD4">
        <w:trPr>
          <w:trHeight w:val="280"/>
        </w:trPr>
        <w:tc>
          <w:tcPr>
            <w:tcW w:w="1140" w:type="dxa"/>
          </w:tcPr>
          <w:p w:rsidR="00AA7922" w:rsidRDefault="00AA7922" w:rsidP="000D5BD4">
            <w:pPr>
              <w:jc w:val="right"/>
            </w:pPr>
            <w:r>
              <w:t>715104</w:t>
            </w:r>
          </w:p>
        </w:tc>
        <w:tc>
          <w:tcPr>
            <w:tcW w:w="4560" w:type="dxa"/>
          </w:tcPr>
          <w:p w:rsidR="00AA7922" w:rsidRDefault="00AA7922" w:rsidP="000D5BD4">
            <w:r>
              <w:t>Arbeidstilsynet</w:t>
            </w:r>
          </w:p>
        </w:tc>
        <w:tc>
          <w:tcPr>
            <w:tcW w:w="1140" w:type="dxa"/>
          </w:tcPr>
          <w:p w:rsidR="00AA7922" w:rsidRDefault="00AA7922" w:rsidP="000D5BD4">
            <w:pPr>
              <w:jc w:val="right"/>
            </w:pPr>
            <w:r>
              <w:t>-17 397 311,18</w:t>
            </w:r>
          </w:p>
        </w:tc>
        <w:tc>
          <w:tcPr>
            <w:tcW w:w="1140" w:type="dxa"/>
          </w:tcPr>
          <w:p w:rsidR="00AA7922" w:rsidRDefault="00AA7922" w:rsidP="000D5BD4">
            <w:pPr>
              <w:jc w:val="right"/>
            </w:pPr>
            <w:r>
              <w:t>-367 941,53</w:t>
            </w:r>
          </w:p>
        </w:tc>
        <w:tc>
          <w:tcPr>
            <w:tcW w:w="1140" w:type="dxa"/>
          </w:tcPr>
          <w:p w:rsidR="00AA7922" w:rsidRDefault="00AA7922" w:rsidP="000D5BD4">
            <w:pPr>
              <w:jc w:val="right"/>
            </w:pPr>
            <w:r>
              <w:t>-17 765 252,71</w:t>
            </w:r>
          </w:p>
        </w:tc>
      </w:tr>
      <w:tr w:rsidR="00AA7922" w:rsidTr="000D5BD4">
        <w:trPr>
          <w:trHeight w:val="280"/>
        </w:trPr>
        <w:tc>
          <w:tcPr>
            <w:tcW w:w="1140" w:type="dxa"/>
          </w:tcPr>
          <w:p w:rsidR="00AA7922" w:rsidRDefault="00AA7922" w:rsidP="000D5BD4">
            <w:pPr>
              <w:jc w:val="right"/>
            </w:pPr>
            <w:r>
              <w:t>715510</w:t>
            </w:r>
          </w:p>
        </w:tc>
        <w:tc>
          <w:tcPr>
            <w:tcW w:w="4560" w:type="dxa"/>
          </w:tcPr>
          <w:p w:rsidR="00AA7922" w:rsidRDefault="00AA7922" w:rsidP="000D5BD4">
            <w:r>
              <w:t>Statens pensjonskasse forsikring</w:t>
            </w:r>
          </w:p>
        </w:tc>
        <w:tc>
          <w:tcPr>
            <w:tcW w:w="1140" w:type="dxa"/>
          </w:tcPr>
          <w:p w:rsidR="00AA7922" w:rsidRDefault="00AA7922" w:rsidP="000D5BD4">
            <w:pPr>
              <w:jc w:val="right"/>
            </w:pPr>
            <w:r>
              <w:t>-8 621 916,34</w:t>
            </w:r>
          </w:p>
        </w:tc>
        <w:tc>
          <w:tcPr>
            <w:tcW w:w="1140" w:type="dxa"/>
          </w:tcPr>
          <w:p w:rsidR="00AA7922" w:rsidRDefault="00AA7922" w:rsidP="000D5BD4">
            <w:pPr>
              <w:jc w:val="right"/>
            </w:pPr>
            <w:r>
              <w:t>4 505 638,02</w:t>
            </w:r>
          </w:p>
        </w:tc>
        <w:tc>
          <w:tcPr>
            <w:tcW w:w="1140" w:type="dxa"/>
          </w:tcPr>
          <w:p w:rsidR="00AA7922" w:rsidRDefault="00AA7922" w:rsidP="000D5BD4">
            <w:pPr>
              <w:jc w:val="right"/>
            </w:pPr>
            <w:r>
              <w:t>-4 116 278,32</w:t>
            </w:r>
          </w:p>
        </w:tc>
      </w:tr>
      <w:tr w:rsidR="00AA7922" w:rsidTr="000D5BD4">
        <w:trPr>
          <w:trHeight w:val="280"/>
        </w:trPr>
        <w:tc>
          <w:tcPr>
            <w:tcW w:w="1140" w:type="dxa"/>
          </w:tcPr>
          <w:p w:rsidR="00AA7922" w:rsidRDefault="00AA7922" w:rsidP="000D5BD4">
            <w:pPr>
              <w:jc w:val="right"/>
            </w:pPr>
            <w:r>
              <w:t>718006</w:t>
            </w:r>
          </w:p>
        </w:tc>
        <w:tc>
          <w:tcPr>
            <w:tcW w:w="4560" w:type="dxa"/>
          </w:tcPr>
          <w:p w:rsidR="00AA7922" w:rsidRDefault="00AA7922" w:rsidP="000D5BD4">
            <w:r>
              <w:t>Petroleumstilsynet</w:t>
            </w:r>
          </w:p>
        </w:tc>
        <w:tc>
          <w:tcPr>
            <w:tcW w:w="1140" w:type="dxa"/>
          </w:tcPr>
          <w:p w:rsidR="00AA7922" w:rsidRDefault="00AA7922" w:rsidP="000D5BD4">
            <w:pPr>
              <w:jc w:val="right"/>
            </w:pPr>
            <w:r>
              <w:t>-9 020 827,90</w:t>
            </w:r>
          </w:p>
        </w:tc>
        <w:tc>
          <w:tcPr>
            <w:tcW w:w="1140" w:type="dxa"/>
          </w:tcPr>
          <w:p w:rsidR="00AA7922" w:rsidRDefault="00AA7922" w:rsidP="000D5BD4">
            <w:pPr>
              <w:jc w:val="right"/>
            </w:pPr>
            <w:r>
              <w:t>255 101,57</w:t>
            </w:r>
          </w:p>
        </w:tc>
        <w:tc>
          <w:tcPr>
            <w:tcW w:w="1140" w:type="dxa"/>
          </w:tcPr>
          <w:p w:rsidR="00AA7922" w:rsidRDefault="00AA7922" w:rsidP="000D5BD4">
            <w:pPr>
              <w:jc w:val="right"/>
            </w:pPr>
            <w:r>
              <w:t>-8 765 726,33</w:t>
            </w:r>
          </w:p>
        </w:tc>
      </w:tr>
      <w:tr w:rsidR="00AA7922" w:rsidTr="000D5BD4">
        <w:trPr>
          <w:trHeight w:val="280"/>
        </w:trPr>
        <w:tc>
          <w:tcPr>
            <w:tcW w:w="1140" w:type="dxa"/>
          </w:tcPr>
          <w:p w:rsidR="00AA7922" w:rsidRDefault="00AA7922" w:rsidP="000D5BD4">
            <w:pPr>
              <w:jc w:val="right"/>
              <w:rPr>
                <w:bCs/>
              </w:rPr>
            </w:pPr>
            <w:r w:rsidRPr="00AA7922">
              <w:rPr>
                <w:rStyle w:val="halvfet0"/>
              </w:rPr>
              <w:t>7070</w:t>
            </w:r>
          </w:p>
        </w:tc>
        <w:tc>
          <w:tcPr>
            <w:tcW w:w="4560" w:type="dxa"/>
          </w:tcPr>
          <w:p w:rsidR="00AA7922" w:rsidRDefault="00AA7922" w:rsidP="000D5BD4">
            <w:pPr>
              <w:rPr>
                <w:bCs/>
              </w:rPr>
            </w:pPr>
            <w:r w:rsidRPr="00AA7922">
              <w:rPr>
                <w:rStyle w:val="halvfet0"/>
              </w:rPr>
              <w:t>Regnskapsførere under Helse- og omsorgsdepartementet</w:t>
            </w:r>
          </w:p>
        </w:tc>
        <w:tc>
          <w:tcPr>
            <w:tcW w:w="1140" w:type="dxa"/>
          </w:tcPr>
          <w:p w:rsidR="00AA7922" w:rsidRDefault="00AA7922" w:rsidP="000D5BD4">
            <w:pPr>
              <w:jc w:val="right"/>
              <w:rPr>
                <w:bCs/>
              </w:rPr>
            </w:pPr>
            <w:r w:rsidRPr="00AA7922">
              <w:rPr>
                <w:rStyle w:val="halvfet0"/>
              </w:rPr>
              <w:t>1 066 221 921,56</w:t>
            </w:r>
          </w:p>
        </w:tc>
        <w:tc>
          <w:tcPr>
            <w:tcW w:w="1140" w:type="dxa"/>
          </w:tcPr>
          <w:p w:rsidR="00AA7922" w:rsidRDefault="00AA7922" w:rsidP="000D5BD4">
            <w:pPr>
              <w:jc w:val="right"/>
              <w:rPr>
                <w:bCs/>
              </w:rPr>
            </w:pPr>
            <w:r w:rsidRPr="00AA7922">
              <w:rPr>
                <w:rStyle w:val="halvfet0"/>
              </w:rPr>
              <w:t>-1 434 800 870,45</w:t>
            </w:r>
          </w:p>
        </w:tc>
        <w:tc>
          <w:tcPr>
            <w:tcW w:w="1140" w:type="dxa"/>
          </w:tcPr>
          <w:p w:rsidR="00AA7922" w:rsidRDefault="00AA7922" w:rsidP="000D5BD4">
            <w:pPr>
              <w:jc w:val="right"/>
              <w:rPr>
                <w:bCs/>
              </w:rPr>
            </w:pPr>
            <w:r w:rsidRPr="00AA7922">
              <w:rPr>
                <w:rStyle w:val="halvfet0"/>
              </w:rPr>
              <w:t>-368 578 948,89</w:t>
            </w:r>
          </w:p>
        </w:tc>
      </w:tr>
      <w:tr w:rsidR="00AA7922" w:rsidTr="000D5BD4">
        <w:trPr>
          <w:trHeight w:val="280"/>
        </w:trPr>
        <w:tc>
          <w:tcPr>
            <w:tcW w:w="1140" w:type="dxa"/>
          </w:tcPr>
          <w:p w:rsidR="00AA7922" w:rsidRDefault="00AA7922" w:rsidP="000D5BD4">
            <w:pPr>
              <w:jc w:val="right"/>
            </w:pPr>
            <w:r>
              <w:t>707001</w:t>
            </w:r>
          </w:p>
        </w:tc>
        <w:tc>
          <w:tcPr>
            <w:tcW w:w="4560" w:type="dxa"/>
          </w:tcPr>
          <w:p w:rsidR="00AA7922" w:rsidRDefault="00AA7922" w:rsidP="000D5BD4">
            <w:r>
              <w:t>Helse- og omsorgsdepartementet</w:t>
            </w:r>
            <w:r w:rsidRPr="00AA7922">
              <w:rPr>
                <w:rStyle w:val="skrift-hevet"/>
              </w:rPr>
              <w:t>7)</w:t>
            </w:r>
          </w:p>
        </w:tc>
        <w:tc>
          <w:tcPr>
            <w:tcW w:w="1140" w:type="dxa"/>
          </w:tcPr>
          <w:p w:rsidR="00AA7922" w:rsidRDefault="00AA7922" w:rsidP="000D5BD4">
            <w:pPr>
              <w:jc w:val="right"/>
            </w:pPr>
            <w:r>
              <w:t>1 190 721 560,28</w:t>
            </w:r>
          </w:p>
        </w:tc>
        <w:tc>
          <w:tcPr>
            <w:tcW w:w="1140" w:type="dxa"/>
          </w:tcPr>
          <w:p w:rsidR="00AA7922" w:rsidRDefault="00AA7922" w:rsidP="000D5BD4">
            <w:pPr>
              <w:jc w:val="right"/>
            </w:pPr>
            <w:r>
              <w:t>-1 199 849 249,88</w:t>
            </w:r>
          </w:p>
        </w:tc>
        <w:tc>
          <w:tcPr>
            <w:tcW w:w="1140" w:type="dxa"/>
          </w:tcPr>
          <w:p w:rsidR="00AA7922" w:rsidRDefault="00AA7922" w:rsidP="000D5BD4">
            <w:pPr>
              <w:jc w:val="right"/>
            </w:pPr>
            <w:r>
              <w:t>-9 127 689,60</w:t>
            </w:r>
          </w:p>
        </w:tc>
      </w:tr>
      <w:tr w:rsidR="00AA7922" w:rsidTr="000D5BD4">
        <w:trPr>
          <w:trHeight w:val="280"/>
        </w:trPr>
        <w:tc>
          <w:tcPr>
            <w:tcW w:w="1140" w:type="dxa"/>
          </w:tcPr>
          <w:p w:rsidR="00AA7922" w:rsidRDefault="00AA7922" w:rsidP="000D5BD4">
            <w:pPr>
              <w:jc w:val="right"/>
            </w:pPr>
            <w:r>
              <w:t>707002</w:t>
            </w:r>
          </w:p>
        </w:tc>
        <w:tc>
          <w:tcPr>
            <w:tcW w:w="4560" w:type="dxa"/>
          </w:tcPr>
          <w:p w:rsidR="00AA7922" w:rsidRDefault="00AA7922" w:rsidP="000D5BD4">
            <w:r>
              <w:t>Helsedirektoratet</w:t>
            </w:r>
            <w:r w:rsidRPr="00AA7922">
              <w:rPr>
                <w:rStyle w:val="skrift-hevet"/>
              </w:rPr>
              <w:t>8)</w:t>
            </w:r>
          </w:p>
        </w:tc>
        <w:tc>
          <w:tcPr>
            <w:tcW w:w="1140" w:type="dxa"/>
          </w:tcPr>
          <w:p w:rsidR="00AA7922" w:rsidRDefault="00AA7922" w:rsidP="000D5BD4">
            <w:pPr>
              <w:jc w:val="right"/>
            </w:pPr>
            <w:r>
              <w:t>-24 266 505,56</w:t>
            </w:r>
          </w:p>
        </w:tc>
        <w:tc>
          <w:tcPr>
            <w:tcW w:w="1140" w:type="dxa"/>
          </w:tcPr>
          <w:p w:rsidR="00AA7922" w:rsidRDefault="00AA7922" w:rsidP="000D5BD4">
            <w:pPr>
              <w:jc w:val="right"/>
            </w:pPr>
            <w:r>
              <w:t>-77 054 659,27</w:t>
            </w:r>
          </w:p>
        </w:tc>
        <w:tc>
          <w:tcPr>
            <w:tcW w:w="1140" w:type="dxa"/>
          </w:tcPr>
          <w:p w:rsidR="00AA7922" w:rsidRDefault="00AA7922" w:rsidP="000D5BD4">
            <w:pPr>
              <w:jc w:val="right"/>
            </w:pPr>
            <w:r>
              <w:t>-101 321 164,83</w:t>
            </w:r>
          </w:p>
        </w:tc>
      </w:tr>
      <w:tr w:rsidR="00AA7922" w:rsidTr="000D5BD4">
        <w:trPr>
          <w:trHeight w:val="280"/>
        </w:trPr>
        <w:tc>
          <w:tcPr>
            <w:tcW w:w="1140" w:type="dxa"/>
          </w:tcPr>
          <w:p w:rsidR="00AA7922" w:rsidRDefault="00AA7922" w:rsidP="000D5BD4">
            <w:pPr>
              <w:jc w:val="right"/>
            </w:pPr>
            <w:r>
              <w:t>707003</w:t>
            </w:r>
          </w:p>
        </w:tc>
        <w:tc>
          <w:tcPr>
            <w:tcW w:w="4560" w:type="dxa"/>
          </w:tcPr>
          <w:p w:rsidR="00AA7922" w:rsidRDefault="00AA7922" w:rsidP="000D5BD4">
            <w:r>
              <w:t>Folkehelseinstituttet</w:t>
            </w:r>
            <w:r w:rsidRPr="00AA7922">
              <w:rPr>
                <w:rStyle w:val="skrift-hevet"/>
              </w:rPr>
              <w:t>9)</w:t>
            </w:r>
          </w:p>
        </w:tc>
        <w:tc>
          <w:tcPr>
            <w:tcW w:w="1140" w:type="dxa"/>
          </w:tcPr>
          <w:p w:rsidR="00AA7922" w:rsidRDefault="00AA7922" w:rsidP="000D5BD4">
            <w:pPr>
              <w:jc w:val="right"/>
            </w:pPr>
            <w:r>
              <w:t>-31 325 749,90</w:t>
            </w:r>
          </w:p>
        </w:tc>
        <w:tc>
          <w:tcPr>
            <w:tcW w:w="1140" w:type="dxa"/>
          </w:tcPr>
          <w:p w:rsidR="00AA7922" w:rsidRDefault="00AA7922" w:rsidP="000D5BD4">
            <w:pPr>
              <w:jc w:val="right"/>
            </w:pPr>
            <w:r>
              <w:t>-162 980 804,40</w:t>
            </w:r>
          </w:p>
        </w:tc>
        <w:tc>
          <w:tcPr>
            <w:tcW w:w="1140" w:type="dxa"/>
          </w:tcPr>
          <w:p w:rsidR="00AA7922" w:rsidRDefault="00AA7922" w:rsidP="000D5BD4">
            <w:pPr>
              <w:jc w:val="right"/>
            </w:pPr>
            <w:r>
              <w:t>-194 306 554,30</w:t>
            </w:r>
          </w:p>
        </w:tc>
      </w:tr>
      <w:tr w:rsidR="00AA7922" w:rsidTr="000D5BD4">
        <w:trPr>
          <w:trHeight w:val="280"/>
        </w:trPr>
        <w:tc>
          <w:tcPr>
            <w:tcW w:w="1140" w:type="dxa"/>
          </w:tcPr>
          <w:p w:rsidR="00AA7922" w:rsidRDefault="00AA7922" w:rsidP="000D5BD4">
            <w:pPr>
              <w:jc w:val="right"/>
            </w:pPr>
            <w:r>
              <w:t>707004</w:t>
            </w:r>
          </w:p>
        </w:tc>
        <w:tc>
          <w:tcPr>
            <w:tcW w:w="4560" w:type="dxa"/>
          </w:tcPr>
          <w:p w:rsidR="00AA7922" w:rsidRDefault="00AA7922" w:rsidP="000D5BD4">
            <w:r>
              <w:t>Statens helsetilsyn</w:t>
            </w:r>
          </w:p>
        </w:tc>
        <w:tc>
          <w:tcPr>
            <w:tcW w:w="1140" w:type="dxa"/>
          </w:tcPr>
          <w:p w:rsidR="00AA7922" w:rsidRDefault="00AA7922" w:rsidP="000D5BD4">
            <w:pPr>
              <w:jc w:val="right"/>
            </w:pPr>
            <w:r>
              <w:t>-4 717 792,00</w:t>
            </w:r>
          </w:p>
        </w:tc>
        <w:tc>
          <w:tcPr>
            <w:tcW w:w="1140" w:type="dxa"/>
          </w:tcPr>
          <w:p w:rsidR="00AA7922" w:rsidRDefault="00AA7922" w:rsidP="000D5BD4">
            <w:pPr>
              <w:jc w:val="right"/>
            </w:pPr>
            <w:r>
              <w:t>232 046,90</w:t>
            </w:r>
          </w:p>
        </w:tc>
        <w:tc>
          <w:tcPr>
            <w:tcW w:w="1140" w:type="dxa"/>
          </w:tcPr>
          <w:p w:rsidR="00AA7922" w:rsidRDefault="00AA7922" w:rsidP="000D5BD4">
            <w:pPr>
              <w:jc w:val="right"/>
            </w:pPr>
            <w:r>
              <w:t>-4 485 745,10</w:t>
            </w:r>
          </w:p>
        </w:tc>
      </w:tr>
      <w:tr w:rsidR="00AA7922" w:rsidTr="000D5BD4">
        <w:trPr>
          <w:trHeight w:val="280"/>
        </w:trPr>
        <w:tc>
          <w:tcPr>
            <w:tcW w:w="1140" w:type="dxa"/>
          </w:tcPr>
          <w:p w:rsidR="00AA7922" w:rsidRDefault="00AA7922" w:rsidP="000D5BD4">
            <w:pPr>
              <w:jc w:val="right"/>
            </w:pPr>
            <w:r>
              <w:t>707005</w:t>
            </w:r>
          </w:p>
        </w:tc>
        <w:tc>
          <w:tcPr>
            <w:tcW w:w="4560" w:type="dxa"/>
          </w:tcPr>
          <w:p w:rsidR="00AA7922" w:rsidRDefault="00AA7922" w:rsidP="000D5BD4">
            <w:r>
              <w:t>Direktoratet for strålevern og atomsikkerhet</w:t>
            </w:r>
          </w:p>
        </w:tc>
        <w:tc>
          <w:tcPr>
            <w:tcW w:w="1140" w:type="dxa"/>
          </w:tcPr>
          <w:p w:rsidR="00AA7922" w:rsidRDefault="00AA7922" w:rsidP="000D5BD4">
            <w:pPr>
              <w:jc w:val="right"/>
            </w:pPr>
            <w:r>
              <w:t>-6 450 837,67</w:t>
            </w:r>
          </w:p>
        </w:tc>
        <w:tc>
          <w:tcPr>
            <w:tcW w:w="1140" w:type="dxa"/>
          </w:tcPr>
          <w:p w:rsidR="00AA7922" w:rsidRDefault="00AA7922" w:rsidP="000D5BD4">
            <w:pPr>
              <w:jc w:val="right"/>
            </w:pPr>
            <w:r>
              <w:t>-6 015 287,97</w:t>
            </w:r>
          </w:p>
        </w:tc>
        <w:tc>
          <w:tcPr>
            <w:tcW w:w="1140" w:type="dxa"/>
          </w:tcPr>
          <w:p w:rsidR="00AA7922" w:rsidRDefault="00AA7922" w:rsidP="000D5BD4">
            <w:pPr>
              <w:jc w:val="right"/>
            </w:pPr>
            <w:r>
              <w:t>-12 466 125,64</w:t>
            </w:r>
          </w:p>
        </w:tc>
      </w:tr>
      <w:tr w:rsidR="00AA7922" w:rsidTr="000D5BD4">
        <w:trPr>
          <w:trHeight w:val="280"/>
        </w:trPr>
        <w:tc>
          <w:tcPr>
            <w:tcW w:w="1140" w:type="dxa"/>
          </w:tcPr>
          <w:p w:rsidR="00AA7922" w:rsidRDefault="00AA7922" w:rsidP="000D5BD4">
            <w:pPr>
              <w:jc w:val="right"/>
            </w:pPr>
            <w:r>
              <w:t>707006</w:t>
            </w:r>
          </w:p>
        </w:tc>
        <w:tc>
          <w:tcPr>
            <w:tcW w:w="4560" w:type="dxa"/>
          </w:tcPr>
          <w:p w:rsidR="00AA7922" w:rsidRDefault="00AA7922" w:rsidP="000D5BD4">
            <w:r>
              <w:t>Statens legemiddelverk</w:t>
            </w:r>
          </w:p>
        </w:tc>
        <w:tc>
          <w:tcPr>
            <w:tcW w:w="1140" w:type="dxa"/>
          </w:tcPr>
          <w:p w:rsidR="00AA7922" w:rsidRDefault="00AA7922" w:rsidP="000D5BD4">
            <w:pPr>
              <w:jc w:val="right"/>
            </w:pPr>
            <w:r>
              <w:t>-15 211 945,74</w:t>
            </w:r>
          </w:p>
        </w:tc>
        <w:tc>
          <w:tcPr>
            <w:tcW w:w="1140" w:type="dxa"/>
          </w:tcPr>
          <w:p w:rsidR="00AA7922" w:rsidRDefault="00AA7922" w:rsidP="000D5BD4">
            <w:pPr>
              <w:jc w:val="right"/>
            </w:pPr>
            <w:r>
              <w:t>-2 528 966,81</w:t>
            </w:r>
          </w:p>
        </w:tc>
        <w:tc>
          <w:tcPr>
            <w:tcW w:w="1140" w:type="dxa"/>
          </w:tcPr>
          <w:p w:rsidR="00AA7922" w:rsidRDefault="00AA7922" w:rsidP="000D5BD4">
            <w:pPr>
              <w:jc w:val="right"/>
            </w:pPr>
            <w:r>
              <w:t>-17 740 912,55</w:t>
            </w:r>
          </w:p>
        </w:tc>
      </w:tr>
      <w:tr w:rsidR="00AA7922" w:rsidTr="000D5BD4">
        <w:trPr>
          <w:trHeight w:val="280"/>
        </w:trPr>
        <w:tc>
          <w:tcPr>
            <w:tcW w:w="1140" w:type="dxa"/>
          </w:tcPr>
          <w:p w:rsidR="00AA7922" w:rsidRDefault="00AA7922" w:rsidP="000D5BD4">
            <w:pPr>
              <w:jc w:val="right"/>
            </w:pPr>
            <w:r>
              <w:t>707007</w:t>
            </w:r>
          </w:p>
        </w:tc>
        <w:tc>
          <w:tcPr>
            <w:tcW w:w="4560" w:type="dxa"/>
          </w:tcPr>
          <w:p w:rsidR="00AA7922" w:rsidRDefault="00AA7922" w:rsidP="000D5BD4">
            <w:r>
              <w:t>Statens undersøkelseskommisjon for helse- og omsorgstjenesten (Ukom)</w:t>
            </w:r>
          </w:p>
        </w:tc>
        <w:tc>
          <w:tcPr>
            <w:tcW w:w="1140" w:type="dxa"/>
          </w:tcPr>
          <w:p w:rsidR="00AA7922" w:rsidRDefault="00AA7922" w:rsidP="000D5BD4">
            <w:pPr>
              <w:jc w:val="right"/>
            </w:pPr>
            <w:r>
              <w:t>-2 348 765,20</w:t>
            </w:r>
          </w:p>
        </w:tc>
        <w:tc>
          <w:tcPr>
            <w:tcW w:w="1140" w:type="dxa"/>
          </w:tcPr>
          <w:p w:rsidR="00AA7922" w:rsidRDefault="00AA7922" w:rsidP="000D5BD4">
            <w:pPr>
              <w:jc w:val="right"/>
            </w:pPr>
            <w:r>
              <w:t>984 035,08</w:t>
            </w:r>
          </w:p>
        </w:tc>
        <w:tc>
          <w:tcPr>
            <w:tcW w:w="1140" w:type="dxa"/>
          </w:tcPr>
          <w:p w:rsidR="00AA7922" w:rsidRDefault="00AA7922" w:rsidP="000D5BD4">
            <w:pPr>
              <w:jc w:val="right"/>
            </w:pPr>
            <w:r>
              <w:t>-1 364 730,12</w:t>
            </w:r>
          </w:p>
        </w:tc>
      </w:tr>
      <w:tr w:rsidR="00AA7922" w:rsidTr="000D5BD4">
        <w:trPr>
          <w:trHeight w:val="280"/>
        </w:trPr>
        <w:tc>
          <w:tcPr>
            <w:tcW w:w="1140" w:type="dxa"/>
          </w:tcPr>
          <w:p w:rsidR="00AA7922" w:rsidRDefault="00AA7922" w:rsidP="000D5BD4">
            <w:pPr>
              <w:jc w:val="right"/>
            </w:pPr>
            <w:r>
              <w:t>707008</w:t>
            </w:r>
          </w:p>
        </w:tc>
        <w:tc>
          <w:tcPr>
            <w:tcW w:w="4560" w:type="dxa"/>
          </w:tcPr>
          <w:p w:rsidR="00AA7922" w:rsidRDefault="00AA7922" w:rsidP="000D5BD4">
            <w:r>
              <w:t>Bioteknologirådet</w:t>
            </w:r>
          </w:p>
        </w:tc>
        <w:tc>
          <w:tcPr>
            <w:tcW w:w="1140" w:type="dxa"/>
          </w:tcPr>
          <w:p w:rsidR="00AA7922" w:rsidRDefault="00AA7922" w:rsidP="000D5BD4">
            <w:pPr>
              <w:jc w:val="right"/>
            </w:pPr>
            <w:r>
              <w:t>-346 242,00</w:t>
            </w:r>
          </w:p>
        </w:tc>
        <w:tc>
          <w:tcPr>
            <w:tcW w:w="1140" w:type="dxa"/>
          </w:tcPr>
          <w:p w:rsidR="00AA7922" w:rsidRDefault="00AA7922" w:rsidP="000D5BD4">
            <w:pPr>
              <w:jc w:val="right"/>
            </w:pPr>
            <w:r>
              <w:t>-6 560,00</w:t>
            </w:r>
          </w:p>
        </w:tc>
        <w:tc>
          <w:tcPr>
            <w:tcW w:w="1140" w:type="dxa"/>
          </w:tcPr>
          <w:p w:rsidR="00AA7922" w:rsidRDefault="00AA7922" w:rsidP="000D5BD4">
            <w:pPr>
              <w:jc w:val="right"/>
            </w:pPr>
            <w:r>
              <w:t>-352 802,00</w:t>
            </w:r>
          </w:p>
        </w:tc>
      </w:tr>
      <w:tr w:rsidR="00AA7922" w:rsidTr="000D5BD4">
        <w:trPr>
          <w:trHeight w:val="280"/>
        </w:trPr>
        <w:tc>
          <w:tcPr>
            <w:tcW w:w="1140" w:type="dxa"/>
          </w:tcPr>
          <w:p w:rsidR="00AA7922" w:rsidRDefault="00AA7922" w:rsidP="000D5BD4">
            <w:pPr>
              <w:jc w:val="right"/>
            </w:pPr>
            <w:r>
              <w:t>707010</w:t>
            </w:r>
          </w:p>
        </w:tc>
        <w:tc>
          <w:tcPr>
            <w:tcW w:w="4560" w:type="dxa"/>
          </w:tcPr>
          <w:p w:rsidR="00AA7922" w:rsidRDefault="00AA7922" w:rsidP="000D5BD4">
            <w:r>
              <w:t>Norsk pasientskadeerstatning</w:t>
            </w:r>
          </w:p>
        </w:tc>
        <w:tc>
          <w:tcPr>
            <w:tcW w:w="1140" w:type="dxa"/>
          </w:tcPr>
          <w:p w:rsidR="00AA7922" w:rsidRDefault="00AA7922" w:rsidP="000D5BD4">
            <w:pPr>
              <w:jc w:val="right"/>
            </w:pPr>
            <w:r>
              <w:t>-4 426 323,00</w:t>
            </w:r>
          </w:p>
        </w:tc>
        <w:tc>
          <w:tcPr>
            <w:tcW w:w="1140" w:type="dxa"/>
          </w:tcPr>
          <w:p w:rsidR="00AA7922" w:rsidRDefault="00AA7922" w:rsidP="000D5BD4">
            <w:pPr>
              <w:jc w:val="right"/>
            </w:pPr>
            <w:r>
              <w:t>-372 150,08</w:t>
            </w:r>
          </w:p>
        </w:tc>
        <w:tc>
          <w:tcPr>
            <w:tcW w:w="1140" w:type="dxa"/>
          </w:tcPr>
          <w:p w:rsidR="00AA7922" w:rsidRDefault="00AA7922" w:rsidP="000D5BD4">
            <w:pPr>
              <w:jc w:val="right"/>
            </w:pPr>
            <w:r>
              <w:t>-4 798 473,08</w:t>
            </w:r>
          </w:p>
        </w:tc>
      </w:tr>
      <w:tr w:rsidR="00AA7922" w:rsidTr="000D5BD4">
        <w:trPr>
          <w:trHeight w:val="280"/>
        </w:trPr>
        <w:tc>
          <w:tcPr>
            <w:tcW w:w="1140" w:type="dxa"/>
          </w:tcPr>
          <w:p w:rsidR="00AA7922" w:rsidRDefault="00AA7922" w:rsidP="000D5BD4">
            <w:pPr>
              <w:jc w:val="right"/>
            </w:pPr>
            <w:r>
              <w:t>707011</w:t>
            </w:r>
          </w:p>
        </w:tc>
        <w:tc>
          <w:tcPr>
            <w:tcW w:w="4560" w:type="dxa"/>
          </w:tcPr>
          <w:p w:rsidR="00AA7922" w:rsidRDefault="00AA7922" w:rsidP="000D5BD4">
            <w:r>
              <w:t>Nasjonalt klageorgan for helsetjenesten</w:t>
            </w:r>
          </w:p>
        </w:tc>
        <w:tc>
          <w:tcPr>
            <w:tcW w:w="1140" w:type="dxa"/>
          </w:tcPr>
          <w:p w:rsidR="00AA7922" w:rsidRDefault="00AA7922" w:rsidP="000D5BD4">
            <w:pPr>
              <w:jc w:val="right"/>
            </w:pPr>
            <w:r>
              <w:t>-4 552 949,66</w:t>
            </w:r>
          </w:p>
        </w:tc>
        <w:tc>
          <w:tcPr>
            <w:tcW w:w="1140" w:type="dxa"/>
          </w:tcPr>
          <w:p w:rsidR="00AA7922" w:rsidRDefault="00AA7922" w:rsidP="000D5BD4">
            <w:pPr>
              <w:jc w:val="right"/>
            </w:pPr>
            <w:r>
              <w:t>-437 924,34</w:t>
            </w:r>
          </w:p>
        </w:tc>
        <w:tc>
          <w:tcPr>
            <w:tcW w:w="1140" w:type="dxa"/>
          </w:tcPr>
          <w:p w:rsidR="00AA7922" w:rsidRDefault="00AA7922" w:rsidP="000D5BD4">
            <w:pPr>
              <w:jc w:val="right"/>
            </w:pPr>
            <w:r>
              <w:t>-4 990 874,00</w:t>
            </w:r>
          </w:p>
        </w:tc>
      </w:tr>
      <w:tr w:rsidR="00AA7922" w:rsidTr="000D5BD4">
        <w:trPr>
          <w:trHeight w:val="280"/>
        </w:trPr>
        <w:tc>
          <w:tcPr>
            <w:tcW w:w="1140" w:type="dxa"/>
          </w:tcPr>
          <w:p w:rsidR="00AA7922" w:rsidRDefault="00AA7922" w:rsidP="000D5BD4">
            <w:pPr>
              <w:jc w:val="right"/>
            </w:pPr>
            <w:r>
              <w:t>707013</w:t>
            </w:r>
          </w:p>
        </w:tc>
        <w:tc>
          <w:tcPr>
            <w:tcW w:w="4560" w:type="dxa"/>
          </w:tcPr>
          <w:p w:rsidR="00AA7922" w:rsidRDefault="00AA7922" w:rsidP="000D5BD4">
            <w:r>
              <w:t>Helseøkonomiforvaltningen HELFO</w:t>
            </w:r>
          </w:p>
        </w:tc>
        <w:tc>
          <w:tcPr>
            <w:tcW w:w="1140" w:type="dxa"/>
          </w:tcPr>
          <w:p w:rsidR="00AA7922" w:rsidRDefault="00AA7922" w:rsidP="000D5BD4">
            <w:pPr>
              <w:jc w:val="right"/>
            </w:pPr>
            <w:r>
              <w:t>-14 097 975,09</w:t>
            </w:r>
          </w:p>
        </w:tc>
        <w:tc>
          <w:tcPr>
            <w:tcW w:w="1140" w:type="dxa"/>
          </w:tcPr>
          <w:p w:rsidR="00AA7922" w:rsidRDefault="00AA7922" w:rsidP="000D5BD4">
            <w:pPr>
              <w:jc w:val="right"/>
            </w:pPr>
            <w:r>
              <w:t>3 367 885,61</w:t>
            </w:r>
          </w:p>
        </w:tc>
        <w:tc>
          <w:tcPr>
            <w:tcW w:w="1140" w:type="dxa"/>
          </w:tcPr>
          <w:p w:rsidR="00AA7922" w:rsidRDefault="00AA7922" w:rsidP="000D5BD4">
            <w:pPr>
              <w:jc w:val="right"/>
            </w:pPr>
            <w:r>
              <w:t>-10 730 089,48</w:t>
            </w:r>
          </w:p>
        </w:tc>
      </w:tr>
      <w:tr w:rsidR="00AA7922" w:rsidTr="000D5BD4">
        <w:trPr>
          <w:trHeight w:val="280"/>
        </w:trPr>
        <w:tc>
          <w:tcPr>
            <w:tcW w:w="1140" w:type="dxa"/>
          </w:tcPr>
          <w:p w:rsidR="00AA7922" w:rsidRDefault="00AA7922" w:rsidP="000D5BD4">
            <w:pPr>
              <w:jc w:val="right"/>
            </w:pPr>
            <w:r>
              <w:t>707017</w:t>
            </w:r>
          </w:p>
        </w:tc>
        <w:tc>
          <w:tcPr>
            <w:tcW w:w="4560" w:type="dxa"/>
          </w:tcPr>
          <w:p w:rsidR="00AA7922" w:rsidRDefault="00AA7922" w:rsidP="000D5BD4">
            <w:r>
              <w:t>Direktoratet for E-helse</w:t>
            </w:r>
          </w:p>
        </w:tc>
        <w:tc>
          <w:tcPr>
            <w:tcW w:w="1140" w:type="dxa"/>
          </w:tcPr>
          <w:p w:rsidR="00AA7922" w:rsidRDefault="00AA7922" w:rsidP="000D5BD4">
            <w:pPr>
              <w:jc w:val="right"/>
            </w:pPr>
            <w:r>
              <w:t>-16 754 552,90</w:t>
            </w:r>
          </w:p>
        </w:tc>
        <w:tc>
          <w:tcPr>
            <w:tcW w:w="1140" w:type="dxa"/>
          </w:tcPr>
          <w:p w:rsidR="00AA7922" w:rsidRDefault="00AA7922" w:rsidP="000D5BD4">
            <w:pPr>
              <w:jc w:val="right"/>
            </w:pPr>
            <w:r>
              <w:t>9 860 764,71</w:t>
            </w:r>
          </w:p>
        </w:tc>
        <w:tc>
          <w:tcPr>
            <w:tcW w:w="1140" w:type="dxa"/>
          </w:tcPr>
          <w:p w:rsidR="00AA7922" w:rsidRDefault="00AA7922" w:rsidP="000D5BD4">
            <w:pPr>
              <w:jc w:val="right"/>
            </w:pPr>
            <w:r>
              <w:t>-6 893 788,19</w:t>
            </w:r>
          </w:p>
        </w:tc>
      </w:tr>
      <w:tr w:rsidR="00AA7922" w:rsidTr="000D5BD4">
        <w:trPr>
          <w:trHeight w:val="280"/>
        </w:trPr>
        <w:tc>
          <w:tcPr>
            <w:tcW w:w="1140" w:type="dxa"/>
          </w:tcPr>
          <w:p w:rsidR="00AA7922" w:rsidRDefault="00AA7922" w:rsidP="000D5BD4">
            <w:pPr>
              <w:jc w:val="right"/>
              <w:rPr>
                <w:bCs/>
              </w:rPr>
            </w:pPr>
            <w:r w:rsidRPr="00AA7922">
              <w:rPr>
                <w:rStyle w:val="halvfet0"/>
              </w:rPr>
              <w:t>7080</w:t>
            </w:r>
          </w:p>
        </w:tc>
        <w:tc>
          <w:tcPr>
            <w:tcW w:w="4560" w:type="dxa"/>
          </w:tcPr>
          <w:p w:rsidR="00AA7922" w:rsidRDefault="00AA7922" w:rsidP="000D5BD4">
            <w:pPr>
              <w:rPr>
                <w:bCs/>
              </w:rPr>
            </w:pPr>
            <w:r w:rsidRPr="00AA7922">
              <w:rPr>
                <w:rStyle w:val="halvfet0"/>
              </w:rPr>
              <w:t>Regnskapsførere under Barne- og familiedepartementet</w:t>
            </w:r>
          </w:p>
        </w:tc>
        <w:tc>
          <w:tcPr>
            <w:tcW w:w="1140" w:type="dxa"/>
          </w:tcPr>
          <w:p w:rsidR="00AA7922" w:rsidRDefault="00AA7922" w:rsidP="000D5BD4">
            <w:pPr>
              <w:jc w:val="right"/>
              <w:rPr>
                <w:bCs/>
              </w:rPr>
            </w:pPr>
            <w:r w:rsidRPr="00AA7922">
              <w:rPr>
                <w:rStyle w:val="halvfet0"/>
              </w:rPr>
              <w:t>-210 541 742,04</w:t>
            </w:r>
          </w:p>
        </w:tc>
        <w:tc>
          <w:tcPr>
            <w:tcW w:w="1140" w:type="dxa"/>
          </w:tcPr>
          <w:p w:rsidR="00AA7922" w:rsidRDefault="00AA7922" w:rsidP="000D5BD4">
            <w:pPr>
              <w:jc w:val="right"/>
              <w:rPr>
                <w:bCs/>
              </w:rPr>
            </w:pPr>
            <w:r w:rsidRPr="00AA7922">
              <w:rPr>
                <w:rStyle w:val="halvfet0"/>
              </w:rPr>
              <w:t>-26 433 048,47</w:t>
            </w:r>
          </w:p>
        </w:tc>
        <w:tc>
          <w:tcPr>
            <w:tcW w:w="1140" w:type="dxa"/>
          </w:tcPr>
          <w:p w:rsidR="00AA7922" w:rsidRDefault="00AA7922" w:rsidP="000D5BD4">
            <w:pPr>
              <w:jc w:val="right"/>
              <w:rPr>
                <w:bCs/>
              </w:rPr>
            </w:pPr>
            <w:r w:rsidRPr="00AA7922">
              <w:rPr>
                <w:rStyle w:val="halvfet0"/>
              </w:rPr>
              <w:t>-236 974 790,51</w:t>
            </w:r>
          </w:p>
        </w:tc>
      </w:tr>
      <w:tr w:rsidR="00AA7922" w:rsidTr="000D5BD4">
        <w:trPr>
          <w:trHeight w:val="280"/>
        </w:trPr>
        <w:tc>
          <w:tcPr>
            <w:tcW w:w="1140" w:type="dxa"/>
          </w:tcPr>
          <w:p w:rsidR="00AA7922" w:rsidRDefault="00AA7922" w:rsidP="000D5BD4">
            <w:pPr>
              <w:jc w:val="right"/>
            </w:pPr>
            <w:r>
              <w:t>708001</w:t>
            </w:r>
          </w:p>
        </w:tc>
        <w:tc>
          <w:tcPr>
            <w:tcW w:w="4560" w:type="dxa"/>
          </w:tcPr>
          <w:p w:rsidR="00AA7922" w:rsidRDefault="00AA7922" w:rsidP="000D5BD4">
            <w:r>
              <w:t>Barne- og familiedepartementet</w:t>
            </w:r>
          </w:p>
        </w:tc>
        <w:tc>
          <w:tcPr>
            <w:tcW w:w="1140" w:type="dxa"/>
          </w:tcPr>
          <w:p w:rsidR="00AA7922" w:rsidRDefault="00AA7922" w:rsidP="000D5BD4">
            <w:pPr>
              <w:jc w:val="right"/>
            </w:pPr>
            <w:r>
              <w:t>-5 789 198,66</w:t>
            </w:r>
          </w:p>
        </w:tc>
        <w:tc>
          <w:tcPr>
            <w:tcW w:w="1140" w:type="dxa"/>
          </w:tcPr>
          <w:p w:rsidR="00AA7922" w:rsidRDefault="00AA7922" w:rsidP="000D5BD4">
            <w:pPr>
              <w:jc w:val="right"/>
            </w:pPr>
            <w:r>
              <w:t>619 469,04</w:t>
            </w:r>
          </w:p>
        </w:tc>
        <w:tc>
          <w:tcPr>
            <w:tcW w:w="1140" w:type="dxa"/>
          </w:tcPr>
          <w:p w:rsidR="00AA7922" w:rsidRDefault="00AA7922" w:rsidP="000D5BD4">
            <w:pPr>
              <w:jc w:val="right"/>
            </w:pPr>
            <w:r>
              <w:t>-5 169 729,62</w:t>
            </w:r>
          </w:p>
        </w:tc>
      </w:tr>
      <w:tr w:rsidR="00AA7922" w:rsidTr="000D5BD4">
        <w:trPr>
          <w:trHeight w:val="280"/>
        </w:trPr>
        <w:tc>
          <w:tcPr>
            <w:tcW w:w="1140" w:type="dxa"/>
          </w:tcPr>
          <w:p w:rsidR="00AA7922" w:rsidRDefault="00AA7922" w:rsidP="000D5BD4">
            <w:pPr>
              <w:jc w:val="right"/>
            </w:pPr>
            <w:r>
              <w:t>708050</w:t>
            </w:r>
          </w:p>
        </w:tc>
        <w:tc>
          <w:tcPr>
            <w:tcW w:w="4560" w:type="dxa"/>
          </w:tcPr>
          <w:p w:rsidR="00AA7922" w:rsidRDefault="00AA7922" w:rsidP="000D5BD4">
            <w:r>
              <w:t>Barneombudet</w:t>
            </w:r>
          </w:p>
        </w:tc>
        <w:tc>
          <w:tcPr>
            <w:tcW w:w="1140" w:type="dxa"/>
          </w:tcPr>
          <w:p w:rsidR="00AA7922" w:rsidRDefault="00AA7922" w:rsidP="000D5BD4">
            <w:pPr>
              <w:jc w:val="right"/>
            </w:pPr>
            <w:r>
              <w:t>-595 740,48</w:t>
            </w:r>
          </w:p>
        </w:tc>
        <w:tc>
          <w:tcPr>
            <w:tcW w:w="1140" w:type="dxa"/>
          </w:tcPr>
          <w:p w:rsidR="00AA7922" w:rsidRDefault="00AA7922" w:rsidP="000D5BD4">
            <w:pPr>
              <w:jc w:val="right"/>
            </w:pPr>
            <w:r>
              <w:t>23 067,71</w:t>
            </w:r>
          </w:p>
        </w:tc>
        <w:tc>
          <w:tcPr>
            <w:tcW w:w="1140" w:type="dxa"/>
          </w:tcPr>
          <w:p w:rsidR="00AA7922" w:rsidRDefault="00AA7922" w:rsidP="000D5BD4">
            <w:pPr>
              <w:jc w:val="right"/>
            </w:pPr>
            <w:r>
              <w:t>-572 672,77</w:t>
            </w:r>
          </w:p>
        </w:tc>
      </w:tr>
      <w:tr w:rsidR="00AA7922" w:rsidTr="000D5BD4">
        <w:trPr>
          <w:trHeight w:val="280"/>
        </w:trPr>
        <w:tc>
          <w:tcPr>
            <w:tcW w:w="1140" w:type="dxa"/>
          </w:tcPr>
          <w:p w:rsidR="00AA7922" w:rsidRDefault="00AA7922" w:rsidP="000D5BD4">
            <w:pPr>
              <w:jc w:val="right"/>
            </w:pPr>
            <w:r>
              <w:t>708052</w:t>
            </w:r>
          </w:p>
        </w:tc>
        <w:tc>
          <w:tcPr>
            <w:tcW w:w="4560" w:type="dxa"/>
          </w:tcPr>
          <w:p w:rsidR="00AA7922" w:rsidRDefault="00AA7922" w:rsidP="000D5BD4">
            <w:r>
              <w:t>Barne-, ungdoms- og familiedirektoratet</w:t>
            </w:r>
          </w:p>
        </w:tc>
        <w:tc>
          <w:tcPr>
            <w:tcW w:w="1140" w:type="dxa"/>
          </w:tcPr>
          <w:p w:rsidR="00AA7922" w:rsidRDefault="00AA7922" w:rsidP="000D5BD4">
            <w:pPr>
              <w:jc w:val="right"/>
            </w:pPr>
            <w:r>
              <w:t>-194 867 787,47</w:t>
            </w:r>
          </w:p>
        </w:tc>
        <w:tc>
          <w:tcPr>
            <w:tcW w:w="1140" w:type="dxa"/>
          </w:tcPr>
          <w:p w:rsidR="00AA7922" w:rsidRDefault="00AA7922" w:rsidP="000D5BD4">
            <w:pPr>
              <w:jc w:val="right"/>
            </w:pPr>
            <w:r>
              <w:t>-28 761 815,65</w:t>
            </w:r>
          </w:p>
        </w:tc>
        <w:tc>
          <w:tcPr>
            <w:tcW w:w="1140" w:type="dxa"/>
          </w:tcPr>
          <w:p w:rsidR="00AA7922" w:rsidRDefault="00AA7922" w:rsidP="000D5BD4">
            <w:pPr>
              <w:jc w:val="right"/>
            </w:pPr>
            <w:r>
              <w:t>-223 629 603,12</w:t>
            </w:r>
          </w:p>
        </w:tc>
      </w:tr>
      <w:tr w:rsidR="00AA7922" w:rsidTr="000D5BD4">
        <w:trPr>
          <w:trHeight w:val="280"/>
        </w:trPr>
        <w:tc>
          <w:tcPr>
            <w:tcW w:w="1140" w:type="dxa"/>
          </w:tcPr>
          <w:p w:rsidR="00AA7922" w:rsidRDefault="00AA7922" w:rsidP="000D5BD4">
            <w:pPr>
              <w:jc w:val="right"/>
            </w:pPr>
            <w:r>
              <w:t>708058</w:t>
            </w:r>
          </w:p>
        </w:tc>
        <w:tc>
          <w:tcPr>
            <w:tcW w:w="4560" w:type="dxa"/>
          </w:tcPr>
          <w:p w:rsidR="00AA7922" w:rsidRDefault="00AA7922" w:rsidP="000D5BD4">
            <w:r>
              <w:t>Fylkesnemndene for barnevern og sosiale saker</w:t>
            </w:r>
          </w:p>
        </w:tc>
        <w:tc>
          <w:tcPr>
            <w:tcW w:w="1140" w:type="dxa"/>
          </w:tcPr>
          <w:p w:rsidR="00AA7922" w:rsidRDefault="00AA7922" w:rsidP="000D5BD4">
            <w:pPr>
              <w:jc w:val="right"/>
            </w:pPr>
            <w:r>
              <w:t>-7 030 997,46</w:t>
            </w:r>
          </w:p>
        </w:tc>
        <w:tc>
          <w:tcPr>
            <w:tcW w:w="1140" w:type="dxa"/>
          </w:tcPr>
          <w:p w:rsidR="00AA7922" w:rsidRDefault="00AA7922" w:rsidP="000D5BD4">
            <w:pPr>
              <w:jc w:val="right"/>
            </w:pPr>
            <w:r>
              <w:t>561 354,46</w:t>
            </w:r>
          </w:p>
        </w:tc>
        <w:tc>
          <w:tcPr>
            <w:tcW w:w="1140" w:type="dxa"/>
          </w:tcPr>
          <w:p w:rsidR="00AA7922" w:rsidRDefault="00AA7922" w:rsidP="000D5BD4">
            <w:pPr>
              <w:jc w:val="right"/>
            </w:pPr>
            <w:r>
              <w:t>-6 469 643,00</w:t>
            </w:r>
          </w:p>
        </w:tc>
      </w:tr>
      <w:tr w:rsidR="00AA7922" w:rsidTr="000D5BD4">
        <w:trPr>
          <w:trHeight w:val="280"/>
        </w:trPr>
        <w:tc>
          <w:tcPr>
            <w:tcW w:w="1140" w:type="dxa"/>
          </w:tcPr>
          <w:p w:rsidR="00AA7922" w:rsidRDefault="00AA7922" w:rsidP="000D5BD4">
            <w:pPr>
              <w:jc w:val="right"/>
            </w:pPr>
            <w:r>
              <w:t>708059</w:t>
            </w:r>
          </w:p>
        </w:tc>
        <w:tc>
          <w:tcPr>
            <w:tcW w:w="4560" w:type="dxa"/>
          </w:tcPr>
          <w:p w:rsidR="00AA7922" w:rsidRDefault="00AA7922" w:rsidP="000D5BD4">
            <w:r>
              <w:t>Sekretariatet for Markedsrådet og Forbrukerklageutvalget*</w:t>
            </w:r>
            <w:r w:rsidRPr="00AA7922">
              <w:rPr>
                <w:rStyle w:val="skrift-hevet"/>
              </w:rPr>
              <w:t>)</w:t>
            </w:r>
          </w:p>
        </w:tc>
        <w:tc>
          <w:tcPr>
            <w:tcW w:w="1140" w:type="dxa"/>
          </w:tcPr>
          <w:p w:rsidR="00AA7922" w:rsidRDefault="00AA7922" w:rsidP="000D5BD4">
            <w:pPr>
              <w:jc w:val="right"/>
            </w:pPr>
            <w:r>
              <w:t>-785 482,80</w:t>
            </w:r>
          </w:p>
        </w:tc>
        <w:tc>
          <w:tcPr>
            <w:tcW w:w="1140" w:type="dxa"/>
          </w:tcPr>
          <w:p w:rsidR="00AA7922" w:rsidRDefault="00AA7922" w:rsidP="000D5BD4">
            <w:pPr>
              <w:jc w:val="right"/>
            </w:pPr>
            <w:r>
              <w:t>785 482,80</w:t>
            </w:r>
          </w:p>
        </w:tc>
        <w:tc>
          <w:tcPr>
            <w:tcW w:w="1140" w:type="dxa"/>
          </w:tcPr>
          <w:p w:rsidR="00AA7922" w:rsidRDefault="00AA7922" w:rsidP="000D5BD4">
            <w:pPr>
              <w:jc w:val="right"/>
            </w:pPr>
            <w:r>
              <w:t>0,00</w:t>
            </w:r>
          </w:p>
        </w:tc>
      </w:tr>
      <w:tr w:rsidR="00AA7922" w:rsidTr="000D5BD4">
        <w:trPr>
          <w:trHeight w:val="280"/>
        </w:trPr>
        <w:tc>
          <w:tcPr>
            <w:tcW w:w="1140" w:type="dxa"/>
          </w:tcPr>
          <w:p w:rsidR="00AA7922" w:rsidRDefault="00AA7922" w:rsidP="000D5BD4">
            <w:pPr>
              <w:jc w:val="right"/>
            </w:pPr>
            <w:r>
              <w:t>708068</w:t>
            </w:r>
          </w:p>
        </w:tc>
        <w:tc>
          <w:tcPr>
            <w:tcW w:w="4560" w:type="dxa"/>
          </w:tcPr>
          <w:p w:rsidR="00AA7922" w:rsidRDefault="00AA7922" w:rsidP="000D5BD4">
            <w:r>
              <w:t>Forbrukertilsynet</w:t>
            </w:r>
          </w:p>
        </w:tc>
        <w:tc>
          <w:tcPr>
            <w:tcW w:w="1140" w:type="dxa"/>
          </w:tcPr>
          <w:p w:rsidR="00AA7922" w:rsidRDefault="00AA7922" w:rsidP="000D5BD4">
            <w:pPr>
              <w:jc w:val="right"/>
            </w:pPr>
            <w:r>
              <w:t>-1 472 535,17</w:t>
            </w:r>
          </w:p>
        </w:tc>
        <w:tc>
          <w:tcPr>
            <w:tcW w:w="1140" w:type="dxa"/>
          </w:tcPr>
          <w:p w:rsidR="00AA7922" w:rsidRDefault="00AA7922" w:rsidP="000D5BD4">
            <w:pPr>
              <w:jc w:val="right"/>
            </w:pPr>
            <w:r>
              <w:t>339 393,17</w:t>
            </w:r>
          </w:p>
        </w:tc>
        <w:tc>
          <w:tcPr>
            <w:tcW w:w="1140" w:type="dxa"/>
          </w:tcPr>
          <w:p w:rsidR="00AA7922" w:rsidRDefault="00AA7922" w:rsidP="000D5BD4">
            <w:pPr>
              <w:jc w:val="right"/>
            </w:pPr>
            <w:r>
              <w:t>-1 133 142,00</w:t>
            </w:r>
          </w:p>
        </w:tc>
      </w:tr>
      <w:tr w:rsidR="00AA7922" w:rsidTr="000D5BD4">
        <w:trPr>
          <w:trHeight w:val="360"/>
        </w:trPr>
        <w:tc>
          <w:tcPr>
            <w:tcW w:w="1140" w:type="dxa"/>
          </w:tcPr>
          <w:p w:rsidR="00AA7922" w:rsidRDefault="00AA7922" w:rsidP="000D5BD4">
            <w:pPr>
              <w:jc w:val="right"/>
              <w:rPr>
                <w:bCs/>
              </w:rPr>
            </w:pPr>
            <w:r w:rsidRPr="00AA7922">
              <w:rPr>
                <w:rStyle w:val="halvfet0"/>
              </w:rPr>
              <w:t>7090</w:t>
            </w:r>
          </w:p>
        </w:tc>
        <w:tc>
          <w:tcPr>
            <w:tcW w:w="4560" w:type="dxa"/>
          </w:tcPr>
          <w:p w:rsidR="00AA7922" w:rsidRDefault="00AA7922" w:rsidP="000D5BD4">
            <w:pPr>
              <w:rPr>
                <w:bCs/>
              </w:rPr>
            </w:pPr>
            <w:r w:rsidRPr="00AA7922">
              <w:rPr>
                <w:rStyle w:val="halvfet0"/>
              </w:rPr>
              <w:t>Regnskapsførere under Nærings- og fiskeridepartementet</w:t>
            </w:r>
          </w:p>
        </w:tc>
        <w:tc>
          <w:tcPr>
            <w:tcW w:w="1140" w:type="dxa"/>
          </w:tcPr>
          <w:p w:rsidR="00AA7922" w:rsidRDefault="00AA7922" w:rsidP="000D5BD4">
            <w:pPr>
              <w:jc w:val="right"/>
              <w:rPr>
                <w:bCs/>
              </w:rPr>
            </w:pPr>
            <w:r w:rsidRPr="00AA7922">
              <w:rPr>
                <w:rStyle w:val="halvfet0"/>
              </w:rPr>
              <w:t>-121 011 257,57</w:t>
            </w:r>
          </w:p>
        </w:tc>
        <w:tc>
          <w:tcPr>
            <w:tcW w:w="1140" w:type="dxa"/>
          </w:tcPr>
          <w:p w:rsidR="00AA7922" w:rsidRDefault="00AA7922" w:rsidP="000D5BD4">
            <w:pPr>
              <w:jc w:val="right"/>
              <w:rPr>
                <w:bCs/>
              </w:rPr>
            </w:pPr>
            <w:r w:rsidRPr="00AA7922">
              <w:rPr>
                <w:rStyle w:val="halvfet0"/>
              </w:rPr>
              <w:t>-16 547 635,51</w:t>
            </w:r>
          </w:p>
        </w:tc>
        <w:tc>
          <w:tcPr>
            <w:tcW w:w="1140" w:type="dxa"/>
          </w:tcPr>
          <w:p w:rsidR="00AA7922" w:rsidRDefault="00AA7922" w:rsidP="000D5BD4">
            <w:pPr>
              <w:jc w:val="right"/>
              <w:rPr>
                <w:bCs/>
              </w:rPr>
            </w:pPr>
            <w:r w:rsidRPr="00AA7922">
              <w:rPr>
                <w:rStyle w:val="halvfet0"/>
              </w:rPr>
              <w:t>-137 558 893,08</w:t>
            </w:r>
          </w:p>
        </w:tc>
      </w:tr>
      <w:tr w:rsidR="00AA7922" w:rsidTr="000D5BD4">
        <w:trPr>
          <w:trHeight w:val="280"/>
        </w:trPr>
        <w:tc>
          <w:tcPr>
            <w:tcW w:w="1140" w:type="dxa"/>
          </w:tcPr>
          <w:p w:rsidR="00AA7922" w:rsidRDefault="00AA7922" w:rsidP="000D5BD4">
            <w:pPr>
              <w:jc w:val="right"/>
            </w:pPr>
            <w:r>
              <w:t>709002</w:t>
            </w:r>
          </w:p>
        </w:tc>
        <w:tc>
          <w:tcPr>
            <w:tcW w:w="4560" w:type="dxa"/>
          </w:tcPr>
          <w:p w:rsidR="00AA7922" w:rsidRDefault="00AA7922" w:rsidP="000D5BD4">
            <w:r>
              <w:t>Nærings- og fiskeridepartementet</w:t>
            </w:r>
          </w:p>
        </w:tc>
        <w:tc>
          <w:tcPr>
            <w:tcW w:w="1140" w:type="dxa"/>
          </w:tcPr>
          <w:p w:rsidR="00AA7922" w:rsidRDefault="00AA7922" w:rsidP="000D5BD4">
            <w:pPr>
              <w:jc w:val="right"/>
            </w:pPr>
            <w:r>
              <w:t>-12 149 463,93</w:t>
            </w:r>
          </w:p>
        </w:tc>
        <w:tc>
          <w:tcPr>
            <w:tcW w:w="1140" w:type="dxa"/>
          </w:tcPr>
          <w:p w:rsidR="00AA7922" w:rsidRDefault="00AA7922" w:rsidP="000D5BD4">
            <w:pPr>
              <w:jc w:val="right"/>
            </w:pPr>
            <w:r>
              <w:t>-504 201,59</w:t>
            </w:r>
          </w:p>
        </w:tc>
        <w:tc>
          <w:tcPr>
            <w:tcW w:w="1140" w:type="dxa"/>
          </w:tcPr>
          <w:p w:rsidR="00AA7922" w:rsidRDefault="00AA7922" w:rsidP="000D5BD4">
            <w:pPr>
              <w:jc w:val="right"/>
            </w:pPr>
            <w:r>
              <w:t>-12 653 665,52</w:t>
            </w:r>
          </w:p>
        </w:tc>
      </w:tr>
      <w:tr w:rsidR="00AA7922" w:rsidTr="000D5BD4">
        <w:trPr>
          <w:trHeight w:val="280"/>
        </w:trPr>
        <w:tc>
          <w:tcPr>
            <w:tcW w:w="1140" w:type="dxa"/>
          </w:tcPr>
          <w:p w:rsidR="00AA7922" w:rsidRDefault="00AA7922" w:rsidP="000D5BD4">
            <w:pPr>
              <w:jc w:val="right"/>
            </w:pPr>
            <w:r>
              <w:t>709402</w:t>
            </w:r>
          </w:p>
        </w:tc>
        <w:tc>
          <w:tcPr>
            <w:tcW w:w="4560" w:type="dxa"/>
          </w:tcPr>
          <w:p w:rsidR="00AA7922" w:rsidRDefault="00AA7922" w:rsidP="000D5BD4">
            <w:r>
              <w:t>Norges geologiske undersøkelse</w:t>
            </w:r>
            <w:r w:rsidRPr="00AA7922">
              <w:rPr>
                <w:rStyle w:val="skrift-hevet"/>
              </w:rPr>
              <w:t>10)</w:t>
            </w:r>
          </w:p>
        </w:tc>
        <w:tc>
          <w:tcPr>
            <w:tcW w:w="1140" w:type="dxa"/>
          </w:tcPr>
          <w:p w:rsidR="00AA7922" w:rsidRDefault="00AA7922" w:rsidP="000D5BD4">
            <w:pPr>
              <w:jc w:val="right"/>
            </w:pPr>
            <w:r>
              <w:t>-7 139 426,53</w:t>
            </w:r>
          </w:p>
        </w:tc>
        <w:tc>
          <w:tcPr>
            <w:tcW w:w="1140" w:type="dxa"/>
          </w:tcPr>
          <w:p w:rsidR="00AA7922" w:rsidRDefault="00AA7922" w:rsidP="000D5BD4">
            <w:pPr>
              <w:jc w:val="right"/>
            </w:pPr>
            <w:r>
              <w:t>-9 813 830,84</w:t>
            </w:r>
          </w:p>
        </w:tc>
        <w:tc>
          <w:tcPr>
            <w:tcW w:w="1140" w:type="dxa"/>
          </w:tcPr>
          <w:p w:rsidR="00AA7922" w:rsidRDefault="00AA7922" w:rsidP="000D5BD4">
            <w:pPr>
              <w:jc w:val="right"/>
            </w:pPr>
            <w:r>
              <w:t>-16 953 257,37</w:t>
            </w:r>
          </w:p>
        </w:tc>
      </w:tr>
      <w:tr w:rsidR="00AA7922" w:rsidTr="000D5BD4">
        <w:trPr>
          <w:trHeight w:val="280"/>
        </w:trPr>
        <w:tc>
          <w:tcPr>
            <w:tcW w:w="1140" w:type="dxa"/>
          </w:tcPr>
          <w:p w:rsidR="00AA7922" w:rsidRDefault="00AA7922" w:rsidP="000D5BD4">
            <w:pPr>
              <w:jc w:val="right"/>
            </w:pPr>
            <w:r>
              <w:t>709403</w:t>
            </w:r>
          </w:p>
        </w:tc>
        <w:tc>
          <w:tcPr>
            <w:tcW w:w="4560" w:type="dxa"/>
          </w:tcPr>
          <w:p w:rsidR="00AA7922" w:rsidRDefault="00AA7922" w:rsidP="000D5BD4">
            <w:r>
              <w:t>Direktoratet for mineralforvaltning med Bergmesteren for Svalbard</w:t>
            </w:r>
          </w:p>
        </w:tc>
        <w:tc>
          <w:tcPr>
            <w:tcW w:w="1140" w:type="dxa"/>
          </w:tcPr>
          <w:p w:rsidR="00AA7922" w:rsidRDefault="00AA7922" w:rsidP="000D5BD4">
            <w:pPr>
              <w:jc w:val="right"/>
            </w:pPr>
            <w:r>
              <w:t>-1 388 138,30</w:t>
            </w:r>
          </w:p>
        </w:tc>
        <w:tc>
          <w:tcPr>
            <w:tcW w:w="1140" w:type="dxa"/>
          </w:tcPr>
          <w:p w:rsidR="00AA7922" w:rsidRDefault="00AA7922" w:rsidP="000D5BD4">
            <w:pPr>
              <w:jc w:val="right"/>
            </w:pPr>
            <w:r>
              <w:t>107 671,30</w:t>
            </w:r>
          </w:p>
        </w:tc>
        <w:tc>
          <w:tcPr>
            <w:tcW w:w="1140" w:type="dxa"/>
          </w:tcPr>
          <w:p w:rsidR="00AA7922" w:rsidRDefault="00AA7922" w:rsidP="000D5BD4">
            <w:pPr>
              <w:jc w:val="right"/>
            </w:pPr>
            <w:r>
              <w:t>-1 280 467,00</w:t>
            </w:r>
          </w:p>
        </w:tc>
      </w:tr>
      <w:tr w:rsidR="00AA7922" w:rsidTr="000D5BD4">
        <w:trPr>
          <w:trHeight w:val="280"/>
        </w:trPr>
        <w:tc>
          <w:tcPr>
            <w:tcW w:w="1140" w:type="dxa"/>
          </w:tcPr>
          <w:p w:rsidR="00AA7922" w:rsidRDefault="00AA7922" w:rsidP="000D5BD4">
            <w:pPr>
              <w:jc w:val="right"/>
            </w:pPr>
            <w:r>
              <w:t>709405</w:t>
            </w:r>
          </w:p>
        </w:tc>
        <w:tc>
          <w:tcPr>
            <w:tcW w:w="4560" w:type="dxa"/>
          </w:tcPr>
          <w:p w:rsidR="00AA7922" w:rsidRDefault="00AA7922" w:rsidP="000D5BD4">
            <w:r>
              <w:t>Sjøfartsdirektoratet</w:t>
            </w:r>
          </w:p>
        </w:tc>
        <w:tc>
          <w:tcPr>
            <w:tcW w:w="1140" w:type="dxa"/>
          </w:tcPr>
          <w:p w:rsidR="00AA7922" w:rsidRDefault="00AA7922" w:rsidP="000D5BD4">
            <w:pPr>
              <w:jc w:val="right"/>
            </w:pPr>
            <w:r>
              <w:t>-10 551 862,67</w:t>
            </w:r>
          </w:p>
        </w:tc>
        <w:tc>
          <w:tcPr>
            <w:tcW w:w="1140" w:type="dxa"/>
          </w:tcPr>
          <w:p w:rsidR="00AA7922" w:rsidRDefault="00AA7922" w:rsidP="000D5BD4">
            <w:pPr>
              <w:jc w:val="right"/>
            </w:pPr>
            <w:r>
              <w:t>487 433,50</w:t>
            </w:r>
          </w:p>
        </w:tc>
        <w:tc>
          <w:tcPr>
            <w:tcW w:w="1140" w:type="dxa"/>
          </w:tcPr>
          <w:p w:rsidR="00AA7922" w:rsidRDefault="00AA7922" w:rsidP="000D5BD4">
            <w:pPr>
              <w:jc w:val="right"/>
            </w:pPr>
            <w:r>
              <w:t>-10 064 429,17</w:t>
            </w:r>
          </w:p>
        </w:tc>
      </w:tr>
      <w:tr w:rsidR="00AA7922" w:rsidTr="000D5BD4">
        <w:trPr>
          <w:trHeight w:val="280"/>
        </w:trPr>
        <w:tc>
          <w:tcPr>
            <w:tcW w:w="1140" w:type="dxa"/>
          </w:tcPr>
          <w:p w:rsidR="00AA7922" w:rsidRDefault="00AA7922" w:rsidP="000D5BD4">
            <w:pPr>
              <w:jc w:val="right"/>
            </w:pPr>
            <w:r>
              <w:t>709410</w:t>
            </w:r>
          </w:p>
        </w:tc>
        <w:tc>
          <w:tcPr>
            <w:tcW w:w="4560" w:type="dxa"/>
          </w:tcPr>
          <w:p w:rsidR="00AA7922" w:rsidRDefault="00AA7922" w:rsidP="000D5BD4">
            <w:r>
              <w:t>Justervesenet</w:t>
            </w:r>
          </w:p>
        </w:tc>
        <w:tc>
          <w:tcPr>
            <w:tcW w:w="1140" w:type="dxa"/>
          </w:tcPr>
          <w:p w:rsidR="00AA7922" w:rsidRDefault="00AA7922" w:rsidP="000D5BD4">
            <w:pPr>
              <w:jc w:val="right"/>
            </w:pPr>
            <w:r>
              <w:t>-5 458 362,84</w:t>
            </w:r>
          </w:p>
        </w:tc>
        <w:tc>
          <w:tcPr>
            <w:tcW w:w="1140" w:type="dxa"/>
          </w:tcPr>
          <w:p w:rsidR="00AA7922" w:rsidRDefault="00AA7922" w:rsidP="000D5BD4">
            <w:pPr>
              <w:jc w:val="right"/>
            </w:pPr>
            <w:r>
              <w:t>-663 822,22</w:t>
            </w:r>
          </w:p>
        </w:tc>
        <w:tc>
          <w:tcPr>
            <w:tcW w:w="1140" w:type="dxa"/>
          </w:tcPr>
          <w:p w:rsidR="00AA7922" w:rsidRDefault="00AA7922" w:rsidP="000D5BD4">
            <w:pPr>
              <w:jc w:val="right"/>
            </w:pPr>
            <w:r>
              <w:t>-6 122 185,06</w:t>
            </w:r>
          </w:p>
        </w:tc>
      </w:tr>
      <w:tr w:rsidR="00AA7922" w:rsidTr="000D5BD4">
        <w:trPr>
          <w:trHeight w:val="280"/>
        </w:trPr>
        <w:tc>
          <w:tcPr>
            <w:tcW w:w="1140" w:type="dxa"/>
          </w:tcPr>
          <w:p w:rsidR="00AA7922" w:rsidRDefault="00AA7922" w:rsidP="000D5BD4">
            <w:pPr>
              <w:jc w:val="right"/>
            </w:pPr>
            <w:r>
              <w:t>709411</w:t>
            </w:r>
          </w:p>
        </w:tc>
        <w:tc>
          <w:tcPr>
            <w:tcW w:w="4560" w:type="dxa"/>
          </w:tcPr>
          <w:p w:rsidR="00AA7922" w:rsidRDefault="00AA7922" w:rsidP="000D5BD4">
            <w:r>
              <w:t>Registerenheten i Brønnøysund</w:t>
            </w:r>
          </w:p>
        </w:tc>
        <w:tc>
          <w:tcPr>
            <w:tcW w:w="1140" w:type="dxa"/>
          </w:tcPr>
          <w:p w:rsidR="00AA7922" w:rsidRDefault="00AA7922" w:rsidP="000D5BD4">
            <w:pPr>
              <w:jc w:val="right"/>
            </w:pPr>
            <w:r>
              <w:t>-14 128 614,64</w:t>
            </w:r>
          </w:p>
        </w:tc>
        <w:tc>
          <w:tcPr>
            <w:tcW w:w="1140" w:type="dxa"/>
          </w:tcPr>
          <w:p w:rsidR="00AA7922" w:rsidRDefault="00AA7922" w:rsidP="000D5BD4">
            <w:pPr>
              <w:jc w:val="right"/>
            </w:pPr>
            <w:r>
              <w:t>3 994 800,83</w:t>
            </w:r>
          </w:p>
        </w:tc>
        <w:tc>
          <w:tcPr>
            <w:tcW w:w="1140" w:type="dxa"/>
          </w:tcPr>
          <w:p w:rsidR="00AA7922" w:rsidRDefault="00AA7922" w:rsidP="000D5BD4">
            <w:pPr>
              <w:jc w:val="right"/>
            </w:pPr>
            <w:r>
              <w:t>-10 133 813,81</w:t>
            </w:r>
          </w:p>
        </w:tc>
      </w:tr>
      <w:tr w:rsidR="00AA7922" w:rsidTr="000D5BD4">
        <w:trPr>
          <w:trHeight w:val="280"/>
        </w:trPr>
        <w:tc>
          <w:tcPr>
            <w:tcW w:w="1140" w:type="dxa"/>
          </w:tcPr>
          <w:p w:rsidR="00AA7922" w:rsidRDefault="00AA7922" w:rsidP="000D5BD4">
            <w:pPr>
              <w:jc w:val="right"/>
            </w:pPr>
            <w:r>
              <w:t>709413</w:t>
            </w:r>
          </w:p>
        </w:tc>
        <w:tc>
          <w:tcPr>
            <w:tcW w:w="4560" w:type="dxa"/>
          </w:tcPr>
          <w:p w:rsidR="00AA7922" w:rsidRDefault="00AA7922" w:rsidP="000D5BD4">
            <w:r>
              <w:t>Norsk Akkreditering</w:t>
            </w:r>
          </w:p>
        </w:tc>
        <w:tc>
          <w:tcPr>
            <w:tcW w:w="1140" w:type="dxa"/>
          </w:tcPr>
          <w:p w:rsidR="00AA7922" w:rsidRDefault="00AA7922" w:rsidP="000D5BD4">
            <w:pPr>
              <w:jc w:val="right"/>
            </w:pPr>
            <w:r>
              <w:t>-1 716 605,48</w:t>
            </w:r>
          </w:p>
        </w:tc>
        <w:tc>
          <w:tcPr>
            <w:tcW w:w="1140" w:type="dxa"/>
          </w:tcPr>
          <w:p w:rsidR="00AA7922" w:rsidRDefault="00AA7922" w:rsidP="000D5BD4">
            <w:pPr>
              <w:jc w:val="right"/>
            </w:pPr>
            <w:r>
              <w:t>-335 460,51</w:t>
            </w:r>
          </w:p>
        </w:tc>
        <w:tc>
          <w:tcPr>
            <w:tcW w:w="1140" w:type="dxa"/>
          </w:tcPr>
          <w:p w:rsidR="00AA7922" w:rsidRDefault="00AA7922" w:rsidP="000D5BD4">
            <w:pPr>
              <w:jc w:val="right"/>
            </w:pPr>
            <w:r>
              <w:t>-2 052 065,99</w:t>
            </w:r>
          </w:p>
        </w:tc>
      </w:tr>
      <w:tr w:rsidR="00AA7922" w:rsidTr="000D5BD4">
        <w:trPr>
          <w:trHeight w:val="280"/>
        </w:trPr>
        <w:tc>
          <w:tcPr>
            <w:tcW w:w="1140" w:type="dxa"/>
          </w:tcPr>
          <w:p w:rsidR="00AA7922" w:rsidRDefault="00AA7922" w:rsidP="000D5BD4">
            <w:pPr>
              <w:jc w:val="right"/>
            </w:pPr>
            <w:r>
              <w:t>709415</w:t>
            </w:r>
          </w:p>
        </w:tc>
        <w:tc>
          <w:tcPr>
            <w:tcW w:w="4560" w:type="dxa"/>
          </w:tcPr>
          <w:p w:rsidR="00AA7922" w:rsidRDefault="00AA7922" w:rsidP="000D5BD4">
            <w:r>
              <w:t>Patentstyret</w:t>
            </w:r>
          </w:p>
        </w:tc>
        <w:tc>
          <w:tcPr>
            <w:tcW w:w="1140" w:type="dxa"/>
          </w:tcPr>
          <w:p w:rsidR="00AA7922" w:rsidRDefault="00AA7922" w:rsidP="000D5BD4">
            <w:pPr>
              <w:jc w:val="right"/>
            </w:pPr>
            <w:r>
              <w:t>-9 885 344,59</w:t>
            </w:r>
          </w:p>
        </w:tc>
        <w:tc>
          <w:tcPr>
            <w:tcW w:w="1140" w:type="dxa"/>
          </w:tcPr>
          <w:p w:rsidR="00AA7922" w:rsidRDefault="00AA7922" w:rsidP="000D5BD4">
            <w:pPr>
              <w:jc w:val="right"/>
            </w:pPr>
            <w:r>
              <w:t>-4 823 803,81</w:t>
            </w:r>
          </w:p>
        </w:tc>
        <w:tc>
          <w:tcPr>
            <w:tcW w:w="1140" w:type="dxa"/>
          </w:tcPr>
          <w:p w:rsidR="00AA7922" w:rsidRDefault="00AA7922" w:rsidP="000D5BD4">
            <w:pPr>
              <w:jc w:val="right"/>
            </w:pPr>
            <w:r>
              <w:t>-14 709 148,40</w:t>
            </w:r>
          </w:p>
        </w:tc>
      </w:tr>
      <w:tr w:rsidR="00AA7922" w:rsidTr="000D5BD4">
        <w:trPr>
          <w:trHeight w:val="280"/>
        </w:trPr>
        <w:tc>
          <w:tcPr>
            <w:tcW w:w="1140" w:type="dxa"/>
          </w:tcPr>
          <w:p w:rsidR="00AA7922" w:rsidRDefault="00AA7922" w:rsidP="000D5BD4">
            <w:pPr>
              <w:jc w:val="right"/>
            </w:pPr>
            <w:r>
              <w:t>709416</w:t>
            </w:r>
          </w:p>
        </w:tc>
        <w:tc>
          <w:tcPr>
            <w:tcW w:w="4560" w:type="dxa"/>
          </w:tcPr>
          <w:p w:rsidR="00AA7922" w:rsidRDefault="00AA7922" w:rsidP="000D5BD4">
            <w:r>
              <w:t>Regelrådet</w:t>
            </w:r>
          </w:p>
        </w:tc>
        <w:tc>
          <w:tcPr>
            <w:tcW w:w="1140" w:type="dxa"/>
          </w:tcPr>
          <w:p w:rsidR="00AA7922" w:rsidRDefault="00AA7922" w:rsidP="000D5BD4">
            <w:pPr>
              <w:jc w:val="right"/>
            </w:pPr>
            <w:r>
              <w:t>-652 025,05</w:t>
            </w:r>
          </w:p>
        </w:tc>
        <w:tc>
          <w:tcPr>
            <w:tcW w:w="1140" w:type="dxa"/>
          </w:tcPr>
          <w:p w:rsidR="00AA7922" w:rsidRDefault="00AA7922" w:rsidP="000D5BD4">
            <w:pPr>
              <w:jc w:val="right"/>
            </w:pPr>
            <w:r>
              <w:t>100 137,65</w:t>
            </w:r>
          </w:p>
        </w:tc>
        <w:tc>
          <w:tcPr>
            <w:tcW w:w="1140" w:type="dxa"/>
          </w:tcPr>
          <w:p w:rsidR="00AA7922" w:rsidRDefault="00AA7922" w:rsidP="000D5BD4">
            <w:pPr>
              <w:jc w:val="right"/>
            </w:pPr>
            <w:r>
              <w:t>-551 887,40</w:t>
            </w:r>
          </w:p>
        </w:tc>
      </w:tr>
      <w:tr w:rsidR="00AA7922" w:rsidTr="000D5BD4">
        <w:trPr>
          <w:trHeight w:val="280"/>
        </w:trPr>
        <w:tc>
          <w:tcPr>
            <w:tcW w:w="1140" w:type="dxa"/>
          </w:tcPr>
          <w:p w:rsidR="00AA7922" w:rsidRDefault="00AA7922" w:rsidP="000D5BD4">
            <w:pPr>
              <w:jc w:val="right"/>
            </w:pPr>
            <w:r>
              <w:t>709440</w:t>
            </w:r>
          </w:p>
        </w:tc>
        <w:tc>
          <w:tcPr>
            <w:tcW w:w="4560" w:type="dxa"/>
          </w:tcPr>
          <w:p w:rsidR="00AA7922" w:rsidRDefault="00AA7922" w:rsidP="000D5BD4">
            <w:r>
              <w:t>Innovasjon Norge</w:t>
            </w:r>
            <w:r w:rsidRPr="00AA7922">
              <w:rPr>
                <w:rStyle w:val="skrift-hevet"/>
              </w:rPr>
              <w:t>11)</w:t>
            </w:r>
          </w:p>
        </w:tc>
        <w:tc>
          <w:tcPr>
            <w:tcW w:w="1140" w:type="dxa"/>
          </w:tcPr>
          <w:p w:rsidR="00AA7922" w:rsidRDefault="00AA7922" w:rsidP="000D5BD4">
            <w:pPr>
              <w:jc w:val="right"/>
            </w:pPr>
            <w:r>
              <w:t>1 848 328,55</w:t>
            </w:r>
          </w:p>
        </w:tc>
        <w:tc>
          <w:tcPr>
            <w:tcW w:w="1140" w:type="dxa"/>
          </w:tcPr>
          <w:p w:rsidR="00AA7922" w:rsidRDefault="00AA7922" w:rsidP="000D5BD4">
            <w:pPr>
              <w:jc w:val="right"/>
            </w:pPr>
            <w:r>
              <w:t>-3 775 898,45</w:t>
            </w:r>
          </w:p>
        </w:tc>
        <w:tc>
          <w:tcPr>
            <w:tcW w:w="1140" w:type="dxa"/>
          </w:tcPr>
          <w:p w:rsidR="00AA7922" w:rsidRDefault="00AA7922" w:rsidP="000D5BD4">
            <w:pPr>
              <w:jc w:val="right"/>
            </w:pPr>
            <w:r>
              <w:t>-1 927 569,90</w:t>
            </w:r>
          </w:p>
        </w:tc>
      </w:tr>
      <w:tr w:rsidR="00AA7922" w:rsidTr="000D5BD4">
        <w:trPr>
          <w:trHeight w:val="280"/>
        </w:trPr>
        <w:tc>
          <w:tcPr>
            <w:tcW w:w="1140" w:type="dxa"/>
          </w:tcPr>
          <w:p w:rsidR="00AA7922" w:rsidRDefault="00AA7922" w:rsidP="000D5BD4">
            <w:pPr>
              <w:jc w:val="right"/>
            </w:pPr>
            <w:r>
              <w:t>709441</w:t>
            </w:r>
          </w:p>
        </w:tc>
        <w:tc>
          <w:tcPr>
            <w:tcW w:w="4560" w:type="dxa"/>
          </w:tcPr>
          <w:p w:rsidR="00AA7922" w:rsidRDefault="00AA7922" w:rsidP="000D5BD4">
            <w:r>
              <w:t>Eksportkreditt Norge AS</w:t>
            </w:r>
            <w:r w:rsidRPr="00AA7922">
              <w:rPr>
                <w:rStyle w:val="skrift-hevet"/>
              </w:rPr>
              <w:t>12)</w:t>
            </w:r>
          </w:p>
        </w:tc>
        <w:tc>
          <w:tcPr>
            <w:tcW w:w="1140" w:type="dxa"/>
          </w:tcPr>
          <w:p w:rsidR="00AA7922" w:rsidRDefault="00AA7922" w:rsidP="000D5BD4">
            <w:pPr>
              <w:jc w:val="right"/>
            </w:pPr>
            <w:r>
              <w:t>6 240 335,45</w:t>
            </w:r>
          </w:p>
        </w:tc>
        <w:tc>
          <w:tcPr>
            <w:tcW w:w="1140" w:type="dxa"/>
          </w:tcPr>
          <w:p w:rsidR="00AA7922" w:rsidRDefault="00AA7922" w:rsidP="000D5BD4">
            <w:pPr>
              <w:jc w:val="right"/>
            </w:pPr>
            <w:r>
              <w:t>-6 318 136,11</w:t>
            </w:r>
          </w:p>
        </w:tc>
        <w:tc>
          <w:tcPr>
            <w:tcW w:w="1140" w:type="dxa"/>
          </w:tcPr>
          <w:p w:rsidR="00AA7922" w:rsidRDefault="00AA7922" w:rsidP="000D5BD4">
            <w:pPr>
              <w:jc w:val="right"/>
            </w:pPr>
            <w:r>
              <w:t>-77 800,66</w:t>
            </w:r>
          </w:p>
        </w:tc>
      </w:tr>
      <w:tr w:rsidR="00AA7922" w:rsidTr="000D5BD4">
        <w:trPr>
          <w:trHeight w:val="280"/>
        </w:trPr>
        <w:tc>
          <w:tcPr>
            <w:tcW w:w="1140" w:type="dxa"/>
          </w:tcPr>
          <w:p w:rsidR="00AA7922" w:rsidRDefault="00AA7922" w:rsidP="000D5BD4">
            <w:pPr>
              <w:jc w:val="right"/>
            </w:pPr>
            <w:r>
              <w:t>709442</w:t>
            </w:r>
          </w:p>
        </w:tc>
        <w:tc>
          <w:tcPr>
            <w:tcW w:w="4560" w:type="dxa"/>
          </w:tcPr>
          <w:p w:rsidR="00AA7922" w:rsidRDefault="00AA7922" w:rsidP="000D5BD4">
            <w:r>
              <w:t>Klagenemnda for industrielle rettigheter</w:t>
            </w:r>
          </w:p>
        </w:tc>
        <w:tc>
          <w:tcPr>
            <w:tcW w:w="1140" w:type="dxa"/>
          </w:tcPr>
          <w:p w:rsidR="00AA7922" w:rsidRDefault="00AA7922" w:rsidP="000D5BD4">
            <w:pPr>
              <w:jc w:val="right"/>
            </w:pPr>
            <w:r>
              <w:t>-415 320,00</w:t>
            </w:r>
          </w:p>
        </w:tc>
        <w:tc>
          <w:tcPr>
            <w:tcW w:w="1140" w:type="dxa"/>
          </w:tcPr>
          <w:p w:rsidR="00AA7922" w:rsidRDefault="00AA7922" w:rsidP="000D5BD4">
            <w:pPr>
              <w:jc w:val="right"/>
            </w:pPr>
            <w:r>
              <w:t>150 386,00</w:t>
            </w:r>
          </w:p>
        </w:tc>
        <w:tc>
          <w:tcPr>
            <w:tcW w:w="1140" w:type="dxa"/>
          </w:tcPr>
          <w:p w:rsidR="00AA7922" w:rsidRDefault="00AA7922" w:rsidP="000D5BD4">
            <w:pPr>
              <w:jc w:val="right"/>
            </w:pPr>
            <w:r>
              <w:t>-264 934,00</w:t>
            </w:r>
          </w:p>
        </w:tc>
      </w:tr>
      <w:tr w:rsidR="00AA7922" w:rsidTr="000D5BD4">
        <w:trPr>
          <w:trHeight w:val="280"/>
        </w:trPr>
        <w:tc>
          <w:tcPr>
            <w:tcW w:w="1140" w:type="dxa"/>
          </w:tcPr>
          <w:p w:rsidR="00AA7922" w:rsidRDefault="00AA7922" w:rsidP="000D5BD4">
            <w:pPr>
              <w:jc w:val="right"/>
            </w:pPr>
            <w:r>
              <w:t>709445</w:t>
            </w:r>
          </w:p>
        </w:tc>
        <w:tc>
          <w:tcPr>
            <w:tcW w:w="4560" w:type="dxa"/>
          </w:tcPr>
          <w:p w:rsidR="00AA7922" w:rsidRDefault="00AA7922" w:rsidP="000D5BD4">
            <w:r>
              <w:t>Klagenemndssekretariatet (KNS)</w:t>
            </w:r>
          </w:p>
        </w:tc>
        <w:tc>
          <w:tcPr>
            <w:tcW w:w="1140" w:type="dxa"/>
          </w:tcPr>
          <w:p w:rsidR="00AA7922" w:rsidRDefault="00AA7922" w:rsidP="000D5BD4">
            <w:pPr>
              <w:jc w:val="right"/>
            </w:pPr>
            <w:r>
              <w:t>-773 970,50</w:t>
            </w:r>
          </w:p>
        </w:tc>
        <w:tc>
          <w:tcPr>
            <w:tcW w:w="1140" w:type="dxa"/>
          </w:tcPr>
          <w:p w:rsidR="00AA7922" w:rsidRDefault="00AA7922" w:rsidP="000D5BD4">
            <w:pPr>
              <w:jc w:val="right"/>
            </w:pPr>
            <w:r>
              <w:t>-328 930,50</w:t>
            </w:r>
          </w:p>
        </w:tc>
        <w:tc>
          <w:tcPr>
            <w:tcW w:w="1140" w:type="dxa"/>
          </w:tcPr>
          <w:p w:rsidR="00AA7922" w:rsidRDefault="00AA7922" w:rsidP="000D5BD4">
            <w:pPr>
              <w:jc w:val="right"/>
            </w:pPr>
            <w:r>
              <w:t>-1 102 901,00</w:t>
            </w:r>
          </w:p>
        </w:tc>
      </w:tr>
      <w:tr w:rsidR="00AA7922" w:rsidTr="000D5BD4">
        <w:trPr>
          <w:trHeight w:val="280"/>
        </w:trPr>
        <w:tc>
          <w:tcPr>
            <w:tcW w:w="1140" w:type="dxa"/>
          </w:tcPr>
          <w:p w:rsidR="00AA7922" w:rsidRDefault="00AA7922" w:rsidP="000D5BD4">
            <w:pPr>
              <w:jc w:val="right"/>
            </w:pPr>
            <w:r>
              <w:t>709446</w:t>
            </w:r>
          </w:p>
        </w:tc>
        <w:tc>
          <w:tcPr>
            <w:tcW w:w="4560" w:type="dxa"/>
          </w:tcPr>
          <w:p w:rsidR="00AA7922" w:rsidRDefault="00AA7922" w:rsidP="000D5BD4">
            <w:r>
              <w:t>Norsk nukleær dekommisjonering</w:t>
            </w:r>
          </w:p>
        </w:tc>
        <w:tc>
          <w:tcPr>
            <w:tcW w:w="1140" w:type="dxa"/>
          </w:tcPr>
          <w:p w:rsidR="00AA7922" w:rsidRDefault="00AA7922" w:rsidP="000D5BD4">
            <w:pPr>
              <w:jc w:val="right"/>
            </w:pPr>
            <w:r>
              <w:t>-632 848,00</w:t>
            </w:r>
          </w:p>
        </w:tc>
        <w:tc>
          <w:tcPr>
            <w:tcW w:w="1140" w:type="dxa"/>
          </w:tcPr>
          <w:p w:rsidR="00AA7922" w:rsidRDefault="00AA7922" w:rsidP="000D5BD4">
            <w:pPr>
              <w:jc w:val="right"/>
            </w:pPr>
            <w:r>
              <w:t>-3 220 953,50</w:t>
            </w:r>
          </w:p>
        </w:tc>
        <w:tc>
          <w:tcPr>
            <w:tcW w:w="1140" w:type="dxa"/>
          </w:tcPr>
          <w:p w:rsidR="00AA7922" w:rsidRDefault="00AA7922" w:rsidP="000D5BD4">
            <w:pPr>
              <w:jc w:val="right"/>
            </w:pPr>
            <w:r>
              <w:t>-3 853 801,50</w:t>
            </w:r>
          </w:p>
        </w:tc>
      </w:tr>
      <w:tr w:rsidR="00AA7922" w:rsidTr="000D5BD4">
        <w:trPr>
          <w:trHeight w:val="280"/>
        </w:trPr>
        <w:tc>
          <w:tcPr>
            <w:tcW w:w="1140" w:type="dxa"/>
          </w:tcPr>
          <w:p w:rsidR="00AA7922" w:rsidRDefault="00AA7922" w:rsidP="000D5BD4">
            <w:pPr>
              <w:jc w:val="right"/>
            </w:pPr>
            <w:r>
              <w:t>710700</w:t>
            </w:r>
          </w:p>
        </w:tc>
        <w:tc>
          <w:tcPr>
            <w:tcW w:w="4560" w:type="dxa"/>
          </w:tcPr>
          <w:p w:rsidR="00AA7922" w:rsidRDefault="00AA7922" w:rsidP="000D5BD4">
            <w:r>
              <w:t>Fiskeridirektoratet</w:t>
            </w:r>
          </w:p>
        </w:tc>
        <w:tc>
          <w:tcPr>
            <w:tcW w:w="1140" w:type="dxa"/>
          </w:tcPr>
          <w:p w:rsidR="00AA7922" w:rsidRDefault="00AA7922" w:rsidP="000D5BD4">
            <w:pPr>
              <w:jc w:val="right"/>
            </w:pPr>
            <w:r>
              <w:t>-13 291 865,64</w:t>
            </w:r>
          </w:p>
        </w:tc>
        <w:tc>
          <w:tcPr>
            <w:tcW w:w="1140" w:type="dxa"/>
          </w:tcPr>
          <w:p w:rsidR="00AA7922" w:rsidRDefault="00AA7922" w:rsidP="000D5BD4">
            <w:pPr>
              <w:jc w:val="right"/>
            </w:pPr>
            <w:r>
              <w:t>1 616 878,17</w:t>
            </w:r>
          </w:p>
        </w:tc>
        <w:tc>
          <w:tcPr>
            <w:tcW w:w="1140" w:type="dxa"/>
          </w:tcPr>
          <w:p w:rsidR="00AA7922" w:rsidRDefault="00AA7922" w:rsidP="000D5BD4">
            <w:pPr>
              <w:jc w:val="right"/>
            </w:pPr>
            <w:r>
              <w:t>-11 674 987,47</w:t>
            </w:r>
          </w:p>
        </w:tc>
      </w:tr>
      <w:tr w:rsidR="00AA7922" w:rsidTr="000D5BD4">
        <w:trPr>
          <w:trHeight w:val="280"/>
        </w:trPr>
        <w:tc>
          <w:tcPr>
            <w:tcW w:w="1140" w:type="dxa"/>
          </w:tcPr>
          <w:p w:rsidR="00AA7922" w:rsidRDefault="00AA7922" w:rsidP="000D5BD4">
            <w:pPr>
              <w:jc w:val="right"/>
            </w:pPr>
            <w:r>
              <w:t>710710</w:t>
            </w:r>
          </w:p>
        </w:tc>
        <w:tc>
          <w:tcPr>
            <w:tcW w:w="4560" w:type="dxa"/>
          </w:tcPr>
          <w:p w:rsidR="00AA7922" w:rsidRDefault="00AA7922" w:rsidP="000D5BD4">
            <w:r>
              <w:t>Havforskningsinstituttet</w:t>
            </w:r>
          </w:p>
        </w:tc>
        <w:tc>
          <w:tcPr>
            <w:tcW w:w="1140" w:type="dxa"/>
          </w:tcPr>
          <w:p w:rsidR="00AA7922" w:rsidRDefault="00AA7922" w:rsidP="000D5BD4">
            <w:pPr>
              <w:jc w:val="right"/>
            </w:pPr>
            <w:r>
              <w:t>-47 223 073,73</w:t>
            </w:r>
          </w:p>
        </w:tc>
        <w:tc>
          <w:tcPr>
            <w:tcW w:w="1140" w:type="dxa"/>
          </w:tcPr>
          <w:p w:rsidR="00AA7922" w:rsidRDefault="00AA7922" w:rsidP="000D5BD4">
            <w:pPr>
              <w:jc w:val="right"/>
            </w:pPr>
            <w:r>
              <w:t>5 759 990,91</w:t>
            </w:r>
          </w:p>
        </w:tc>
        <w:tc>
          <w:tcPr>
            <w:tcW w:w="1140" w:type="dxa"/>
          </w:tcPr>
          <w:p w:rsidR="00AA7922" w:rsidRDefault="00AA7922" w:rsidP="000D5BD4">
            <w:pPr>
              <w:jc w:val="right"/>
            </w:pPr>
            <w:r>
              <w:t>-41 463 082,82</w:t>
            </w:r>
          </w:p>
        </w:tc>
      </w:tr>
      <w:tr w:rsidR="00AA7922" w:rsidTr="000D5BD4">
        <w:trPr>
          <w:trHeight w:val="280"/>
        </w:trPr>
        <w:tc>
          <w:tcPr>
            <w:tcW w:w="1140" w:type="dxa"/>
          </w:tcPr>
          <w:p w:rsidR="00AA7922" w:rsidRDefault="00AA7922" w:rsidP="000D5BD4">
            <w:pPr>
              <w:jc w:val="right"/>
            </w:pPr>
            <w:r>
              <w:t>715810</w:t>
            </w:r>
          </w:p>
        </w:tc>
        <w:tc>
          <w:tcPr>
            <w:tcW w:w="4560" w:type="dxa"/>
          </w:tcPr>
          <w:p w:rsidR="00AA7922" w:rsidRDefault="00AA7922" w:rsidP="000D5BD4">
            <w:r>
              <w:t>Konkurransetilsynet</w:t>
            </w:r>
          </w:p>
        </w:tc>
        <w:tc>
          <w:tcPr>
            <w:tcW w:w="1140" w:type="dxa"/>
          </w:tcPr>
          <w:p w:rsidR="00AA7922" w:rsidRDefault="00AA7922" w:rsidP="000D5BD4">
            <w:pPr>
              <w:jc w:val="right"/>
            </w:pPr>
            <w:r>
              <w:t>-3 692 999,67</w:t>
            </w:r>
          </w:p>
        </w:tc>
        <w:tc>
          <w:tcPr>
            <w:tcW w:w="1140" w:type="dxa"/>
          </w:tcPr>
          <w:p w:rsidR="00AA7922" w:rsidRDefault="00AA7922" w:rsidP="000D5BD4">
            <w:pPr>
              <w:jc w:val="right"/>
            </w:pPr>
            <w:r>
              <w:t>1 020 103,66</w:t>
            </w:r>
          </w:p>
        </w:tc>
        <w:tc>
          <w:tcPr>
            <w:tcW w:w="1140" w:type="dxa"/>
          </w:tcPr>
          <w:p w:rsidR="00AA7922" w:rsidRDefault="00AA7922" w:rsidP="000D5BD4">
            <w:pPr>
              <w:jc w:val="right"/>
            </w:pPr>
            <w:r>
              <w:t>-2 672 896,01</w:t>
            </w:r>
          </w:p>
        </w:tc>
      </w:tr>
      <w:tr w:rsidR="00AA7922" w:rsidTr="000D5BD4">
        <w:trPr>
          <w:trHeight w:val="280"/>
        </w:trPr>
        <w:tc>
          <w:tcPr>
            <w:tcW w:w="1140" w:type="dxa"/>
          </w:tcPr>
          <w:p w:rsidR="00AA7922" w:rsidRDefault="00AA7922" w:rsidP="000D5BD4">
            <w:pPr>
              <w:jc w:val="right"/>
              <w:rPr>
                <w:bCs/>
              </w:rPr>
            </w:pPr>
            <w:r w:rsidRPr="00AA7922">
              <w:rPr>
                <w:rStyle w:val="halvfet0"/>
              </w:rPr>
              <w:t>7110</w:t>
            </w:r>
          </w:p>
        </w:tc>
        <w:tc>
          <w:tcPr>
            <w:tcW w:w="4560" w:type="dxa"/>
          </w:tcPr>
          <w:p w:rsidR="00AA7922" w:rsidRDefault="00AA7922" w:rsidP="000D5BD4">
            <w:pPr>
              <w:rPr>
                <w:bCs/>
              </w:rPr>
            </w:pPr>
            <w:r w:rsidRPr="00AA7922">
              <w:rPr>
                <w:rStyle w:val="halvfet0"/>
              </w:rPr>
              <w:t>Regnskapsførere under Landbruks- og matdepartementet</w:t>
            </w:r>
          </w:p>
        </w:tc>
        <w:tc>
          <w:tcPr>
            <w:tcW w:w="1140" w:type="dxa"/>
          </w:tcPr>
          <w:p w:rsidR="00AA7922" w:rsidRDefault="00AA7922" w:rsidP="000D5BD4">
            <w:pPr>
              <w:jc w:val="right"/>
              <w:rPr>
                <w:bCs/>
              </w:rPr>
            </w:pPr>
            <w:r w:rsidRPr="00AA7922">
              <w:rPr>
                <w:rStyle w:val="halvfet0"/>
              </w:rPr>
              <w:t>32 927 942,16</w:t>
            </w:r>
          </w:p>
        </w:tc>
        <w:tc>
          <w:tcPr>
            <w:tcW w:w="1140" w:type="dxa"/>
          </w:tcPr>
          <w:p w:rsidR="00AA7922" w:rsidRDefault="00AA7922" w:rsidP="000D5BD4">
            <w:pPr>
              <w:jc w:val="right"/>
              <w:rPr>
                <w:bCs/>
              </w:rPr>
            </w:pPr>
            <w:r w:rsidRPr="00AA7922">
              <w:rPr>
                <w:rStyle w:val="halvfet0"/>
              </w:rPr>
              <w:t>3 781 892,82</w:t>
            </w:r>
          </w:p>
        </w:tc>
        <w:tc>
          <w:tcPr>
            <w:tcW w:w="1140" w:type="dxa"/>
          </w:tcPr>
          <w:p w:rsidR="00AA7922" w:rsidRDefault="00AA7922" w:rsidP="000D5BD4">
            <w:pPr>
              <w:jc w:val="right"/>
              <w:rPr>
                <w:bCs/>
              </w:rPr>
            </w:pPr>
            <w:r w:rsidRPr="00AA7922">
              <w:rPr>
                <w:rStyle w:val="halvfet0"/>
              </w:rPr>
              <w:t>36 709 834,98</w:t>
            </w:r>
          </w:p>
        </w:tc>
      </w:tr>
      <w:tr w:rsidR="00AA7922" w:rsidTr="000D5BD4">
        <w:trPr>
          <w:trHeight w:val="280"/>
        </w:trPr>
        <w:tc>
          <w:tcPr>
            <w:tcW w:w="1140" w:type="dxa"/>
          </w:tcPr>
          <w:p w:rsidR="00AA7922" w:rsidRDefault="00AA7922" w:rsidP="000D5BD4">
            <w:pPr>
              <w:jc w:val="right"/>
            </w:pPr>
            <w:r>
              <w:t>711001</w:t>
            </w:r>
          </w:p>
        </w:tc>
        <w:tc>
          <w:tcPr>
            <w:tcW w:w="4560" w:type="dxa"/>
          </w:tcPr>
          <w:p w:rsidR="00AA7922" w:rsidRDefault="00AA7922" w:rsidP="000D5BD4">
            <w:r>
              <w:t>Landbruks- og matdepartementet</w:t>
            </w:r>
          </w:p>
        </w:tc>
        <w:tc>
          <w:tcPr>
            <w:tcW w:w="1140" w:type="dxa"/>
          </w:tcPr>
          <w:p w:rsidR="00AA7922" w:rsidRDefault="00AA7922" w:rsidP="000D5BD4">
            <w:pPr>
              <w:jc w:val="right"/>
            </w:pPr>
            <w:r>
              <w:t>-4 597 753,70</w:t>
            </w:r>
          </w:p>
        </w:tc>
        <w:tc>
          <w:tcPr>
            <w:tcW w:w="1140" w:type="dxa"/>
          </w:tcPr>
          <w:p w:rsidR="00AA7922" w:rsidRDefault="00AA7922" w:rsidP="000D5BD4">
            <w:pPr>
              <w:jc w:val="right"/>
            </w:pPr>
            <w:r>
              <w:t>257 503,30</w:t>
            </w:r>
          </w:p>
        </w:tc>
        <w:tc>
          <w:tcPr>
            <w:tcW w:w="1140" w:type="dxa"/>
          </w:tcPr>
          <w:p w:rsidR="00AA7922" w:rsidRDefault="00AA7922" w:rsidP="000D5BD4">
            <w:pPr>
              <w:jc w:val="right"/>
            </w:pPr>
            <w:r>
              <w:t>-4 340 250,40</w:t>
            </w:r>
          </w:p>
        </w:tc>
      </w:tr>
      <w:tr w:rsidR="00AA7922" w:rsidTr="000D5BD4">
        <w:trPr>
          <w:trHeight w:val="280"/>
        </w:trPr>
        <w:tc>
          <w:tcPr>
            <w:tcW w:w="1140" w:type="dxa"/>
          </w:tcPr>
          <w:p w:rsidR="00AA7922" w:rsidRDefault="00AA7922" w:rsidP="000D5BD4">
            <w:pPr>
              <w:jc w:val="right"/>
            </w:pPr>
            <w:r>
              <w:t>711090</w:t>
            </w:r>
          </w:p>
        </w:tc>
        <w:tc>
          <w:tcPr>
            <w:tcW w:w="4560" w:type="dxa"/>
          </w:tcPr>
          <w:p w:rsidR="00AA7922" w:rsidRDefault="00AA7922" w:rsidP="000D5BD4">
            <w:r>
              <w:t>Landbruksdirektoratet</w:t>
            </w:r>
          </w:p>
        </w:tc>
        <w:tc>
          <w:tcPr>
            <w:tcW w:w="1140" w:type="dxa"/>
          </w:tcPr>
          <w:p w:rsidR="00AA7922" w:rsidRDefault="00AA7922" w:rsidP="000D5BD4">
            <w:pPr>
              <w:jc w:val="right"/>
            </w:pPr>
            <w:r>
              <w:t>74 622 270,15</w:t>
            </w:r>
          </w:p>
        </w:tc>
        <w:tc>
          <w:tcPr>
            <w:tcW w:w="1140" w:type="dxa"/>
          </w:tcPr>
          <w:p w:rsidR="00AA7922" w:rsidRDefault="00AA7922" w:rsidP="000D5BD4">
            <w:pPr>
              <w:jc w:val="right"/>
            </w:pPr>
            <w:r>
              <w:t>2 110 253,70</w:t>
            </w:r>
          </w:p>
        </w:tc>
        <w:tc>
          <w:tcPr>
            <w:tcW w:w="1140" w:type="dxa"/>
          </w:tcPr>
          <w:p w:rsidR="00AA7922" w:rsidRDefault="00AA7922" w:rsidP="000D5BD4">
            <w:pPr>
              <w:jc w:val="right"/>
            </w:pPr>
            <w:r>
              <w:t>76 732 523,85</w:t>
            </w:r>
          </w:p>
        </w:tc>
      </w:tr>
      <w:tr w:rsidR="00AA7922" w:rsidTr="000D5BD4">
        <w:trPr>
          <w:trHeight w:val="280"/>
        </w:trPr>
        <w:tc>
          <w:tcPr>
            <w:tcW w:w="1140" w:type="dxa"/>
          </w:tcPr>
          <w:p w:rsidR="00AA7922" w:rsidRDefault="00AA7922" w:rsidP="000D5BD4">
            <w:pPr>
              <w:jc w:val="right"/>
            </w:pPr>
            <w:r>
              <w:t>711315</w:t>
            </w:r>
          </w:p>
        </w:tc>
        <w:tc>
          <w:tcPr>
            <w:tcW w:w="4560" w:type="dxa"/>
          </w:tcPr>
          <w:p w:rsidR="00AA7922" w:rsidRDefault="00AA7922" w:rsidP="000D5BD4">
            <w:r>
              <w:t>Mattilsynet</w:t>
            </w:r>
          </w:p>
        </w:tc>
        <w:tc>
          <w:tcPr>
            <w:tcW w:w="1140" w:type="dxa"/>
          </w:tcPr>
          <w:p w:rsidR="00AA7922" w:rsidRDefault="00AA7922" w:rsidP="000D5BD4">
            <w:pPr>
              <w:jc w:val="right"/>
            </w:pPr>
            <w:r>
              <w:t>-37 096 574,29</w:t>
            </w:r>
          </w:p>
        </w:tc>
        <w:tc>
          <w:tcPr>
            <w:tcW w:w="1140" w:type="dxa"/>
          </w:tcPr>
          <w:p w:rsidR="00AA7922" w:rsidRDefault="00AA7922" w:rsidP="000D5BD4">
            <w:pPr>
              <w:jc w:val="right"/>
            </w:pPr>
            <w:r>
              <w:t>1 414 135,82</w:t>
            </w:r>
          </w:p>
        </w:tc>
        <w:tc>
          <w:tcPr>
            <w:tcW w:w="1140" w:type="dxa"/>
          </w:tcPr>
          <w:p w:rsidR="00AA7922" w:rsidRDefault="00AA7922" w:rsidP="000D5BD4">
            <w:pPr>
              <w:jc w:val="right"/>
            </w:pPr>
            <w:r>
              <w:t>-35 682 438,47</w:t>
            </w:r>
          </w:p>
        </w:tc>
      </w:tr>
      <w:tr w:rsidR="00AA7922" w:rsidTr="000D5BD4">
        <w:trPr>
          <w:trHeight w:val="280"/>
        </w:trPr>
        <w:tc>
          <w:tcPr>
            <w:tcW w:w="1140" w:type="dxa"/>
          </w:tcPr>
          <w:p w:rsidR="00AA7922" w:rsidRDefault="00AA7922" w:rsidP="000D5BD4">
            <w:pPr>
              <w:jc w:val="right"/>
              <w:rPr>
                <w:bCs/>
              </w:rPr>
            </w:pPr>
            <w:r w:rsidRPr="00AA7922">
              <w:rPr>
                <w:rStyle w:val="halvfet0"/>
              </w:rPr>
              <w:t>7130</w:t>
            </w:r>
          </w:p>
        </w:tc>
        <w:tc>
          <w:tcPr>
            <w:tcW w:w="4560" w:type="dxa"/>
          </w:tcPr>
          <w:p w:rsidR="00AA7922" w:rsidRDefault="00AA7922" w:rsidP="000D5BD4">
            <w:pPr>
              <w:rPr>
                <w:bCs/>
              </w:rPr>
            </w:pPr>
            <w:r w:rsidRPr="00AA7922">
              <w:rPr>
                <w:rStyle w:val="halvfet0"/>
              </w:rPr>
              <w:t>Regnskapsførere under Samferdselsdepartementet</w:t>
            </w:r>
          </w:p>
        </w:tc>
        <w:tc>
          <w:tcPr>
            <w:tcW w:w="1140" w:type="dxa"/>
          </w:tcPr>
          <w:p w:rsidR="00AA7922" w:rsidRDefault="00AA7922" w:rsidP="000D5BD4">
            <w:pPr>
              <w:jc w:val="right"/>
              <w:rPr>
                <w:bCs/>
              </w:rPr>
            </w:pPr>
            <w:r w:rsidRPr="00AA7922">
              <w:rPr>
                <w:rStyle w:val="halvfet0"/>
              </w:rPr>
              <w:t>1 504 071 349,86</w:t>
            </w:r>
          </w:p>
        </w:tc>
        <w:tc>
          <w:tcPr>
            <w:tcW w:w="1140" w:type="dxa"/>
          </w:tcPr>
          <w:p w:rsidR="00AA7922" w:rsidRDefault="00AA7922" w:rsidP="000D5BD4">
            <w:pPr>
              <w:jc w:val="right"/>
              <w:rPr>
                <w:bCs/>
              </w:rPr>
            </w:pPr>
            <w:r w:rsidRPr="00AA7922">
              <w:rPr>
                <w:rStyle w:val="halvfet0"/>
              </w:rPr>
              <w:t>-1 483 478 117,79</w:t>
            </w:r>
          </w:p>
        </w:tc>
        <w:tc>
          <w:tcPr>
            <w:tcW w:w="1140" w:type="dxa"/>
          </w:tcPr>
          <w:p w:rsidR="00AA7922" w:rsidRDefault="00AA7922" w:rsidP="000D5BD4">
            <w:pPr>
              <w:jc w:val="right"/>
              <w:rPr>
                <w:bCs/>
              </w:rPr>
            </w:pPr>
            <w:r w:rsidRPr="00AA7922">
              <w:rPr>
                <w:rStyle w:val="halvfet0"/>
              </w:rPr>
              <w:t>20 593 232,07</w:t>
            </w:r>
          </w:p>
        </w:tc>
      </w:tr>
      <w:tr w:rsidR="00AA7922" w:rsidTr="000D5BD4">
        <w:trPr>
          <w:trHeight w:val="280"/>
        </w:trPr>
        <w:tc>
          <w:tcPr>
            <w:tcW w:w="1140" w:type="dxa"/>
          </w:tcPr>
          <w:p w:rsidR="00AA7922" w:rsidRDefault="00AA7922" w:rsidP="000D5BD4">
            <w:pPr>
              <w:jc w:val="right"/>
            </w:pPr>
            <w:r>
              <w:t>710720</w:t>
            </w:r>
          </w:p>
        </w:tc>
        <w:tc>
          <w:tcPr>
            <w:tcW w:w="4560" w:type="dxa"/>
          </w:tcPr>
          <w:p w:rsidR="00AA7922" w:rsidRDefault="00AA7922" w:rsidP="000D5BD4">
            <w:r>
              <w:t>Kystverket</w:t>
            </w:r>
          </w:p>
        </w:tc>
        <w:tc>
          <w:tcPr>
            <w:tcW w:w="1140" w:type="dxa"/>
          </w:tcPr>
          <w:p w:rsidR="00AA7922" w:rsidRDefault="00AA7922" w:rsidP="000D5BD4">
            <w:pPr>
              <w:jc w:val="right"/>
            </w:pPr>
            <w:r>
              <w:t>-185 791 794,82</w:t>
            </w:r>
          </w:p>
        </w:tc>
        <w:tc>
          <w:tcPr>
            <w:tcW w:w="1140" w:type="dxa"/>
          </w:tcPr>
          <w:p w:rsidR="00AA7922" w:rsidRDefault="00AA7922" w:rsidP="000D5BD4">
            <w:pPr>
              <w:jc w:val="right"/>
            </w:pPr>
            <w:r>
              <w:t>4 105 725,94</w:t>
            </w:r>
          </w:p>
        </w:tc>
        <w:tc>
          <w:tcPr>
            <w:tcW w:w="1140" w:type="dxa"/>
          </w:tcPr>
          <w:p w:rsidR="00AA7922" w:rsidRDefault="00AA7922" w:rsidP="000D5BD4">
            <w:pPr>
              <w:jc w:val="right"/>
            </w:pPr>
            <w:r>
              <w:t>-181 686 068,88</w:t>
            </w:r>
          </w:p>
        </w:tc>
      </w:tr>
      <w:tr w:rsidR="00AA7922" w:rsidTr="000D5BD4">
        <w:trPr>
          <w:trHeight w:val="280"/>
        </w:trPr>
        <w:tc>
          <w:tcPr>
            <w:tcW w:w="1140" w:type="dxa"/>
          </w:tcPr>
          <w:p w:rsidR="00AA7922" w:rsidRDefault="00AA7922" w:rsidP="000D5BD4">
            <w:pPr>
              <w:jc w:val="right"/>
            </w:pPr>
            <w:r>
              <w:t>713101</w:t>
            </w:r>
          </w:p>
        </w:tc>
        <w:tc>
          <w:tcPr>
            <w:tcW w:w="4560" w:type="dxa"/>
          </w:tcPr>
          <w:p w:rsidR="00AA7922" w:rsidRDefault="00AA7922" w:rsidP="000D5BD4">
            <w:r>
              <w:t>Samferdselsdepartementet</w:t>
            </w:r>
          </w:p>
        </w:tc>
        <w:tc>
          <w:tcPr>
            <w:tcW w:w="1140" w:type="dxa"/>
          </w:tcPr>
          <w:p w:rsidR="00AA7922" w:rsidRDefault="00AA7922" w:rsidP="000D5BD4">
            <w:pPr>
              <w:jc w:val="right"/>
            </w:pPr>
            <w:r>
              <w:t>-5 743 732,14</w:t>
            </w:r>
          </w:p>
        </w:tc>
        <w:tc>
          <w:tcPr>
            <w:tcW w:w="1140" w:type="dxa"/>
          </w:tcPr>
          <w:p w:rsidR="00AA7922" w:rsidRDefault="00AA7922" w:rsidP="000D5BD4">
            <w:pPr>
              <w:jc w:val="right"/>
            </w:pPr>
            <w:r>
              <w:t>72 215,46</w:t>
            </w:r>
          </w:p>
        </w:tc>
        <w:tc>
          <w:tcPr>
            <w:tcW w:w="1140" w:type="dxa"/>
          </w:tcPr>
          <w:p w:rsidR="00AA7922" w:rsidRDefault="00AA7922" w:rsidP="000D5BD4">
            <w:pPr>
              <w:jc w:val="right"/>
            </w:pPr>
            <w:r>
              <w:t>-5 671 516,68</w:t>
            </w:r>
          </w:p>
        </w:tc>
      </w:tr>
      <w:tr w:rsidR="00AA7922" w:rsidTr="000D5BD4">
        <w:trPr>
          <w:trHeight w:val="280"/>
        </w:trPr>
        <w:tc>
          <w:tcPr>
            <w:tcW w:w="1140" w:type="dxa"/>
          </w:tcPr>
          <w:p w:rsidR="00AA7922" w:rsidRDefault="00AA7922" w:rsidP="000D5BD4">
            <w:pPr>
              <w:jc w:val="right"/>
            </w:pPr>
            <w:r>
              <w:t>713160</w:t>
            </w:r>
          </w:p>
        </w:tc>
        <w:tc>
          <w:tcPr>
            <w:tcW w:w="4560" w:type="dxa"/>
          </w:tcPr>
          <w:p w:rsidR="00AA7922" w:rsidRDefault="00AA7922" w:rsidP="000D5BD4">
            <w:r>
              <w:t>Statens vegvesen</w:t>
            </w:r>
            <w:r w:rsidRPr="00AA7922">
              <w:rPr>
                <w:rStyle w:val="skrift-hevet"/>
              </w:rPr>
              <w:t>13)</w:t>
            </w:r>
          </w:p>
        </w:tc>
        <w:tc>
          <w:tcPr>
            <w:tcW w:w="1140" w:type="dxa"/>
          </w:tcPr>
          <w:p w:rsidR="00AA7922" w:rsidRDefault="00AA7922" w:rsidP="000D5BD4">
            <w:pPr>
              <w:jc w:val="right"/>
            </w:pPr>
            <w:r>
              <w:t>1 714 844 379,28</w:t>
            </w:r>
          </w:p>
        </w:tc>
        <w:tc>
          <w:tcPr>
            <w:tcW w:w="1140" w:type="dxa"/>
          </w:tcPr>
          <w:p w:rsidR="00AA7922" w:rsidRDefault="00AA7922" w:rsidP="000D5BD4">
            <w:pPr>
              <w:jc w:val="right"/>
            </w:pPr>
            <w:r>
              <w:t>-1 487 672 129,94</w:t>
            </w:r>
          </w:p>
        </w:tc>
        <w:tc>
          <w:tcPr>
            <w:tcW w:w="1140" w:type="dxa"/>
          </w:tcPr>
          <w:p w:rsidR="00AA7922" w:rsidRDefault="00AA7922" w:rsidP="000D5BD4">
            <w:pPr>
              <w:jc w:val="right"/>
            </w:pPr>
            <w:r>
              <w:t>227 172 249,34</w:t>
            </w:r>
          </w:p>
        </w:tc>
      </w:tr>
      <w:tr w:rsidR="00AA7922" w:rsidTr="000D5BD4">
        <w:trPr>
          <w:trHeight w:val="280"/>
        </w:trPr>
        <w:tc>
          <w:tcPr>
            <w:tcW w:w="1140" w:type="dxa"/>
          </w:tcPr>
          <w:p w:rsidR="00AA7922" w:rsidRDefault="00AA7922" w:rsidP="000D5BD4">
            <w:pPr>
              <w:jc w:val="right"/>
            </w:pPr>
            <w:r>
              <w:t>713211</w:t>
            </w:r>
          </w:p>
        </w:tc>
        <w:tc>
          <w:tcPr>
            <w:tcW w:w="4560" w:type="dxa"/>
          </w:tcPr>
          <w:p w:rsidR="00AA7922" w:rsidRDefault="00AA7922" w:rsidP="000D5BD4">
            <w:r>
              <w:t>Statens jernbanetilsyn</w:t>
            </w:r>
          </w:p>
        </w:tc>
        <w:tc>
          <w:tcPr>
            <w:tcW w:w="1140" w:type="dxa"/>
          </w:tcPr>
          <w:p w:rsidR="00AA7922" w:rsidRDefault="00AA7922" w:rsidP="000D5BD4">
            <w:pPr>
              <w:jc w:val="right"/>
            </w:pPr>
            <w:r>
              <w:t>-2 689 429,00</w:t>
            </w:r>
          </w:p>
        </w:tc>
        <w:tc>
          <w:tcPr>
            <w:tcW w:w="1140" w:type="dxa"/>
          </w:tcPr>
          <w:p w:rsidR="00AA7922" w:rsidRDefault="00AA7922" w:rsidP="000D5BD4">
            <w:pPr>
              <w:jc w:val="right"/>
            </w:pPr>
            <w:r>
              <w:t>332 739,10</w:t>
            </w:r>
          </w:p>
        </w:tc>
        <w:tc>
          <w:tcPr>
            <w:tcW w:w="1140" w:type="dxa"/>
          </w:tcPr>
          <w:p w:rsidR="00AA7922" w:rsidRDefault="00AA7922" w:rsidP="000D5BD4">
            <w:pPr>
              <w:jc w:val="right"/>
            </w:pPr>
            <w:r>
              <w:t>-2 356 689,90</w:t>
            </w:r>
          </w:p>
        </w:tc>
      </w:tr>
      <w:tr w:rsidR="00AA7922" w:rsidTr="000D5BD4">
        <w:trPr>
          <w:trHeight w:val="280"/>
        </w:trPr>
        <w:tc>
          <w:tcPr>
            <w:tcW w:w="1140" w:type="dxa"/>
          </w:tcPr>
          <w:p w:rsidR="00AA7922" w:rsidRDefault="00AA7922" w:rsidP="000D5BD4">
            <w:pPr>
              <w:jc w:val="right"/>
            </w:pPr>
            <w:r>
              <w:t>713212</w:t>
            </w:r>
          </w:p>
        </w:tc>
        <w:tc>
          <w:tcPr>
            <w:tcW w:w="4560" w:type="dxa"/>
          </w:tcPr>
          <w:p w:rsidR="00AA7922" w:rsidRDefault="00AA7922" w:rsidP="000D5BD4">
            <w:r>
              <w:t>Luftfartstilsynet</w:t>
            </w:r>
          </w:p>
        </w:tc>
        <w:tc>
          <w:tcPr>
            <w:tcW w:w="1140" w:type="dxa"/>
          </w:tcPr>
          <w:p w:rsidR="00AA7922" w:rsidRDefault="00AA7922" w:rsidP="000D5BD4">
            <w:pPr>
              <w:jc w:val="right"/>
            </w:pPr>
            <w:r>
              <w:t>-7 302 129,58</w:t>
            </w:r>
          </w:p>
        </w:tc>
        <w:tc>
          <w:tcPr>
            <w:tcW w:w="1140" w:type="dxa"/>
          </w:tcPr>
          <w:p w:rsidR="00AA7922" w:rsidRDefault="00AA7922" w:rsidP="000D5BD4">
            <w:pPr>
              <w:jc w:val="right"/>
            </w:pPr>
            <w:r>
              <w:t>651 887,37</w:t>
            </w:r>
          </w:p>
        </w:tc>
        <w:tc>
          <w:tcPr>
            <w:tcW w:w="1140" w:type="dxa"/>
          </w:tcPr>
          <w:p w:rsidR="00AA7922" w:rsidRDefault="00AA7922" w:rsidP="000D5BD4">
            <w:pPr>
              <w:jc w:val="right"/>
            </w:pPr>
            <w:r>
              <w:t>-6 650 242,21</w:t>
            </w:r>
          </w:p>
        </w:tc>
      </w:tr>
      <w:tr w:rsidR="00AA7922" w:rsidTr="000D5BD4">
        <w:trPr>
          <w:trHeight w:val="280"/>
        </w:trPr>
        <w:tc>
          <w:tcPr>
            <w:tcW w:w="1140" w:type="dxa"/>
          </w:tcPr>
          <w:p w:rsidR="00AA7922" w:rsidRDefault="00AA7922" w:rsidP="000D5BD4">
            <w:pPr>
              <w:jc w:val="right"/>
            </w:pPr>
            <w:r>
              <w:t>713213</w:t>
            </w:r>
          </w:p>
        </w:tc>
        <w:tc>
          <w:tcPr>
            <w:tcW w:w="4560" w:type="dxa"/>
          </w:tcPr>
          <w:p w:rsidR="00AA7922" w:rsidRDefault="00AA7922" w:rsidP="000D5BD4">
            <w:r>
              <w:t>Jernbanedirektoratet</w:t>
            </w:r>
          </w:p>
        </w:tc>
        <w:tc>
          <w:tcPr>
            <w:tcW w:w="1140" w:type="dxa"/>
          </w:tcPr>
          <w:p w:rsidR="00AA7922" w:rsidRDefault="00AA7922" w:rsidP="000D5BD4">
            <w:pPr>
              <w:jc w:val="right"/>
            </w:pPr>
            <w:r>
              <w:t>-7 234 783,80</w:t>
            </w:r>
          </w:p>
        </w:tc>
        <w:tc>
          <w:tcPr>
            <w:tcW w:w="1140" w:type="dxa"/>
          </w:tcPr>
          <w:p w:rsidR="00AA7922" w:rsidRDefault="00AA7922" w:rsidP="000D5BD4">
            <w:pPr>
              <w:jc w:val="right"/>
            </w:pPr>
            <w:r>
              <w:t>-1 101 429,51</w:t>
            </w:r>
          </w:p>
        </w:tc>
        <w:tc>
          <w:tcPr>
            <w:tcW w:w="1140" w:type="dxa"/>
          </w:tcPr>
          <w:p w:rsidR="00AA7922" w:rsidRDefault="00AA7922" w:rsidP="000D5BD4">
            <w:pPr>
              <w:jc w:val="right"/>
            </w:pPr>
            <w:r>
              <w:t>-8 336 213,31</w:t>
            </w:r>
          </w:p>
        </w:tc>
      </w:tr>
      <w:tr w:rsidR="00AA7922" w:rsidTr="000D5BD4">
        <w:trPr>
          <w:trHeight w:val="480"/>
        </w:trPr>
        <w:tc>
          <w:tcPr>
            <w:tcW w:w="1140" w:type="dxa"/>
          </w:tcPr>
          <w:p w:rsidR="00AA7922" w:rsidRDefault="00AA7922" w:rsidP="000D5BD4">
            <w:pPr>
              <w:jc w:val="right"/>
            </w:pPr>
            <w:r>
              <w:t>713215</w:t>
            </w:r>
          </w:p>
        </w:tc>
        <w:tc>
          <w:tcPr>
            <w:tcW w:w="4560" w:type="dxa"/>
          </w:tcPr>
          <w:p w:rsidR="00AA7922" w:rsidRDefault="00AA7922" w:rsidP="000D5BD4">
            <w:r>
              <w:t>Vegtilsynet</w:t>
            </w:r>
          </w:p>
        </w:tc>
        <w:tc>
          <w:tcPr>
            <w:tcW w:w="1140" w:type="dxa"/>
          </w:tcPr>
          <w:p w:rsidR="00AA7922" w:rsidRDefault="00AA7922" w:rsidP="000D5BD4">
            <w:pPr>
              <w:jc w:val="right"/>
            </w:pPr>
            <w:r>
              <w:t>-456 937,80</w:t>
            </w:r>
          </w:p>
        </w:tc>
        <w:tc>
          <w:tcPr>
            <w:tcW w:w="1140" w:type="dxa"/>
          </w:tcPr>
          <w:p w:rsidR="00AA7922" w:rsidRDefault="00AA7922" w:rsidP="000D5BD4">
            <w:pPr>
              <w:jc w:val="right"/>
            </w:pPr>
            <w:r>
              <w:t>103 769,80</w:t>
            </w:r>
          </w:p>
        </w:tc>
        <w:tc>
          <w:tcPr>
            <w:tcW w:w="1140" w:type="dxa"/>
          </w:tcPr>
          <w:p w:rsidR="00AA7922" w:rsidRDefault="00AA7922" w:rsidP="000D5BD4">
            <w:pPr>
              <w:jc w:val="right"/>
            </w:pPr>
            <w:r>
              <w:t>-353 168,00</w:t>
            </w:r>
          </w:p>
        </w:tc>
      </w:tr>
      <w:tr w:rsidR="00AA7922" w:rsidTr="000D5BD4">
        <w:trPr>
          <w:trHeight w:val="360"/>
        </w:trPr>
        <w:tc>
          <w:tcPr>
            <w:tcW w:w="1140" w:type="dxa"/>
          </w:tcPr>
          <w:p w:rsidR="00AA7922" w:rsidRDefault="00AA7922" w:rsidP="000D5BD4">
            <w:pPr>
              <w:jc w:val="right"/>
            </w:pPr>
            <w:r>
              <w:t>713216</w:t>
            </w:r>
          </w:p>
        </w:tc>
        <w:tc>
          <w:tcPr>
            <w:tcW w:w="4560" w:type="dxa"/>
          </w:tcPr>
          <w:p w:rsidR="00AA7922" w:rsidRDefault="00AA7922" w:rsidP="000D5BD4">
            <w:r>
              <w:t>Norsk jernbanemuseum</w:t>
            </w:r>
          </w:p>
        </w:tc>
        <w:tc>
          <w:tcPr>
            <w:tcW w:w="1140" w:type="dxa"/>
          </w:tcPr>
          <w:p w:rsidR="00AA7922" w:rsidRDefault="00AA7922" w:rsidP="000D5BD4">
            <w:pPr>
              <w:jc w:val="right"/>
            </w:pPr>
            <w:r>
              <w:t>886 292,72</w:t>
            </w:r>
          </w:p>
        </w:tc>
        <w:tc>
          <w:tcPr>
            <w:tcW w:w="1140" w:type="dxa"/>
          </w:tcPr>
          <w:p w:rsidR="00AA7922" w:rsidRDefault="00AA7922" w:rsidP="000D5BD4">
            <w:pPr>
              <w:jc w:val="right"/>
            </w:pPr>
            <w:r>
              <w:t>-283 481,01</w:t>
            </w:r>
          </w:p>
        </w:tc>
        <w:tc>
          <w:tcPr>
            <w:tcW w:w="1140" w:type="dxa"/>
          </w:tcPr>
          <w:p w:rsidR="00AA7922" w:rsidRDefault="00AA7922" w:rsidP="000D5BD4">
            <w:pPr>
              <w:jc w:val="right"/>
            </w:pPr>
            <w:r>
              <w:t>602 811,71</w:t>
            </w:r>
          </w:p>
        </w:tc>
      </w:tr>
      <w:tr w:rsidR="00AA7922" w:rsidTr="000D5BD4">
        <w:trPr>
          <w:trHeight w:val="280"/>
        </w:trPr>
        <w:tc>
          <w:tcPr>
            <w:tcW w:w="1140" w:type="dxa"/>
          </w:tcPr>
          <w:p w:rsidR="00AA7922" w:rsidRDefault="00AA7922" w:rsidP="000D5BD4">
            <w:pPr>
              <w:jc w:val="right"/>
            </w:pPr>
            <w:r>
              <w:t>713371</w:t>
            </w:r>
          </w:p>
        </w:tc>
        <w:tc>
          <w:tcPr>
            <w:tcW w:w="4560" w:type="dxa"/>
          </w:tcPr>
          <w:p w:rsidR="00AA7922" w:rsidRDefault="00AA7922" w:rsidP="000D5BD4">
            <w:r>
              <w:t>Statens havarikommisjon</w:t>
            </w:r>
          </w:p>
        </w:tc>
        <w:tc>
          <w:tcPr>
            <w:tcW w:w="1140" w:type="dxa"/>
          </w:tcPr>
          <w:p w:rsidR="00AA7922" w:rsidRDefault="00AA7922" w:rsidP="000D5BD4">
            <w:pPr>
              <w:jc w:val="right"/>
            </w:pPr>
            <w:r>
              <w:t>-2 440 515,00</w:t>
            </w:r>
          </w:p>
        </w:tc>
        <w:tc>
          <w:tcPr>
            <w:tcW w:w="1140" w:type="dxa"/>
          </w:tcPr>
          <w:p w:rsidR="00AA7922" w:rsidRDefault="00AA7922" w:rsidP="000D5BD4">
            <w:pPr>
              <w:jc w:val="right"/>
            </w:pPr>
            <w:r>
              <w:t>312 585,00</w:t>
            </w:r>
          </w:p>
        </w:tc>
        <w:tc>
          <w:tcPr>
            <w:tcW w:w="1140" w:type="dxa"/>
          </w:tcPr>
          <w:p w:rsidR="00AA7922" w:rsidRDefault="00AA7922" w:rsidP="000D5BD4">
            <w:pPr>
              <w:jc w:val="right"/>
            </w:pPr>
            <w:r>
              <w:t>-2 127 930,00</w:t>
            </w:r>
          </w:p>
        </w:tc>
      </w:tr>
      <w:tr w:rsidR="00AA7922" w:rsidTr="000D5BD4">
        <w:trPr>
          <w:trHeight w:val="280"/>
        </w:trPr>
        <w:tc>
          <w:tcPr>
            <w:tcW w:w="1140" w:type="dxa"/>
          </w:tcPr>
          <w:p w:rsidR="00AA7922" w:rsidRDefault="00AA7922" w:rsidP="000D5BD4">
            <w:pPr>
              <w:jc w:val="right"/>
              <w:rPr>
                <w:bCs/>
              </w:rPr>
            </w:pPr>
            <w:r w:rsidRPr="00AA7922">
              <w:rPr>
                <w:rStyle w:val="halvfet0"/>
              </w:rPr>
              <w:t>7140</w:t>
            </w:r>
          </w:p>
        </w:tc>
        <w:tc>
          <w:tcPr>
            <w:tcW w:w="4560" w:type="dxa"/>
          </w:tcPr>
          <w:p w:rsidR="00AA7922" w:rsidRDefault="00AA7922" w:rsidP="000D5BD4">
            <w:pPr>
              <w:rPr>
                <w:bCs/>
              </w:rPr>
            </w:pPr>
            <w:r w:rsidRPr="00AA7922">
              <w:rPr>
                <w:rStyle w:val="halvfet0"/>
              </w:rPr>
              <w:t>Regnskapsførere under Klima- og miljødepartementet</w:t>
            </w:r>
          </w:p>
        </w:tc>
        <w:tc>
          <w:tcPr>
            <w:tcW w:w="1140" w:type="dxa"/>
          </w:tcPr>
          <w:p w:rsidR="00AA7922" w:rsidRDefault="00AA7922" w:rsidP="000D5BD4">
            <w:pPr>
              <w:jc w:val="right"/>
              <w:rPr>
                <w:bCs/>
              </w:rPr>
            </w:pPr>
            <w:r w:rsidRPr="00AA7922">
              <w:rPr>
                <w:rStyle w:val="halvfet0"/>
              </w:rPr>
              <w:t>-76 372 812,62</w:t>
            </w:r>
          </w:p>
        </w:tc>
        <w:tc>
          <w:tcPr>
            <w:tcW w:w="1140" w:type="dxa"/>
          </w:tcPr>
          <w:p w:rsidR="00AA7922" w:rsidRDefault="00AA7922" w:rsidP="000D5BD4">
            <w:pPr>
              <w:jc w:val="right"/>
              <w:rPr>
                <w:bCs/>
              </w:rPr>
            </w:pPr>
            <w:r w:rsidRPr="00AA7922">
              <w:rPr>
                <w:rStyle w:val="halvfet0"/>
              </w:rPr>
              <w:t>-12 309 101,30</w:t>
            </w:r>
          </w:p>
        </w:tc>
        <w:tc>
          <w:tcPr>
            <w:tcW w:w="1140" w:type="dxa"/>
          </w:tcPr>
          <w:p w:rsidR="00AA7922" w:rsidRDefault="00AA7922" w:rsidP="000D5BD4">
            <w:pPr>
              <w:jc w:val="right"/>
              <w:rPr>
                <w:bCs/>
              </w:rPr>
            </w:pPr>
            <w:r w:rsidRPr="00AA7922">
              <w:rPr>
                <w:rStyle w:val="halvfet0"/>
              </w:rPr>
              <w:t>-88 681 913,92</w:t>
            </w:r>
          </w:p>
        </w:tc>
      </w:tr>
      <w:tr w:rsidR="00AA7922" w:rsidTr="000D5BD4">
        <w:trPr>
          <w:trHeight w:val="280"/>
        </w:trPr>
        <w:tc>
          <w:tcPr>
            <w:tcW w:w="1140" w:type="dxa"/>
          </w:tcPr>
          <w:p w:rsidR="00AA7922" w:rsidRDefault="00AA7922" w:rsidP="000D5BD4">
            <w:pPr>
              <w:jc w:val="right"/>
            </w:pPr>
            <w:r>
              <w:t>714401</w:t>
            </w:r>
          </w:p>
        </w:tc>
        <w:tc>
          <w:tcPr>
            <w:tcW w:w="4560" w:type="dxa"/>
          </w:tcPr>
          <w:p w:rsidR="00AA7922" w:rsidRDefault="00AA7922" w:rsidP="000D5BD4">
            <w:r>
              <w:t>Klima- og miljødepartementet</w:t>
            </w:r>
          </w:p>
        </w:tc>
        <w:tc>
          <w:tcPr>
            <w:tcW w:w="1140" w:type="dxa"/>
          </w:tcPr>
          <w:p w:rsidR="00AA7922" w:rsidRDefault="00AA7922" w:rsidP="000D5BD4">
            <w:pPr>
              <w:jc w:val="right"/>
            </w:pPr>
            <w:r>
              <w:t>-18 810 958,08</w:t>
            </w:r>
          </w:p>
        </w:tc>
        <w:tc>
          <w:tcPr>
            <w:tcW w:w="1140" w:type="dxa"/>
          </w:tcPr>
          <w:p w:rsidR="00AA7922" w:rsidRDefault="00AA7922" w:rsidP="000D5BD4">
            <w:pPr>
              <w:jc w:val="right"/>
            </w:pPr>
            <w:r>
              <w:t>-3 864 428,10</w:t>
            </w:r>
          </w:p>
        </w:tc>
        <w:tc>
          <w:tcPr>
            <w:tcW w:w="1140" w:type="dxa"/>
          </w:tcPr>
          <w:p w:rsidR="00AA7922" w:rsidRDefault="00AA7922" w:rsidP="000D5BD4">
            <w:pPr>
              <w:jc w:val="right"/>
            </w:pPr>
            <w:r>
              <w:t>-22 675 386,18</w:t>
            </w:r>
          </w:p>
        </w:tc>
      </w:tr>
      <w:tr w:rsidR="00AA7922" w:rsidTr="000D5BD4">
        <w:trPr>
          <w:trHeight w:val="280"/>
        </w:trPr>
        <w:tc>
          <w:tcPr>
            <w:tcW w:w="1140" w:type="dxa"/>
          </w:tcPr>
          <w:p w:rsidR="00AA7922" w:rsidRDefault="00AA7922" w:rsidP="000D5BD4">
            <w:pPr>
              <w:jc w:val="right"/>
            </w:pPr>
            <w:r>
              <w:t>714410</w:t>
            </w:r>
          </w:p>
        </w:tc>
        <w:tc>
          <w:tcPr>
            <w:tcW w:w="4560" w:type="dxa"/>
          </w:tcPr>
          <w:p w:rsidR="00AA7922" w:rsidRDefault="00AA7922" w:rsidP="000D5BD4">
            <w:r>
              <w:t>Norsk Polarinstitutt</w:t>
            </w:r>
          </w:p>
        </w:tc>
        <w:tc>
          <w:tcPr>
            <w:tcW w:w="1140" w:type="dxa"/>
          </w:tcPr>
          <w:p w:rsidR="00AA7922" w:rsidRDefault="00AA7922" w:rsidP="000D5BD4">
            <w:pPr>
              <w:jc w:val="right"/>
            </w:pPr>
            <w:r>
              <w:t>-14 756 652,95</w:t>
            </w:r>
          </w:p>
        </w:tc>
        <w:tc>
          <w:tcPr>
            <w:tcW w:w="1140" w:type="dxa"/>
          </w:tcPr>
          <w:p w:rsidR="00AA7922" w:rsidRDefault="00AA7922" w:rsidP="000D5BD4">
            <w:pPr>
              <w:jc w:val="right"/>
            </w:pPr>
            <w:r>
              <w:t>-6 158 449,96</w:t>
            </w:r>
          </w:p>
        </w:tc>
        <w:tc>
          <w:tcPr>
            <w:tcW w:w="1140" w:type="dxa"/>
          </w:tcPr>
          <w:p w:rsidR="00AA7922" w:rsidRDefault="00AA7922" w:rsidP="000D5BD4">
            <w:pPr>
              <w:jc w:val="right"/>
            </w:pPr>
            <w:r>
              <w:t>-20 915 102,91</w:t>
            </w:r>
          </w:p>
        </w:tc>
      </w:tr>
      <w:tr w:rsidR="00AA7922" w:rsidTr="000D5BD4">
        <w:trPr>
          <w:trHeight w:val="280"/>
        </w:trPr>
        <w:tc>
          <w:tcPr>
            <w:tcW w:w="1140" w:type="dxa"/>
          </w:tcPr>
          <w:p w:rsidR="00AA7922" w:rsidRDefault="00AA7922" w:rsidP="000D5BD4">
            <w:pPr>
              <w:jc w:val="right"/>
            </w:pPr>
            <w:r>
              <w:t>714414</w:t>
            </w:r>
          </w:p>
        </w:tc>
        <w:tc>
          <w:tcPr>
            <w:tcW w:w="4560" w:type="dxa"/>
          </w:tcPr>
          <w:p w:rsidR="00AA7922" w:rsidRDefault="00AA7922" w:rsidP="000D5BD4">
            <w:r>
              <w:t>Artsdatabanken</w:t>
            </w:r>
          </w:p>
        </w:tc>
        <w:tc>
          <w:tcPr>
            <w:tcW w:w="1140" w:type="dxa"/>
          </w:tcPr>
          <w:p w:rsidR="00AA7922" w:rsidRDefault="00AA7922" w:rsidP="000D5BD4">
            <w:pPr>
              <w:jc w:val="right"/>
            </w:pPr>
            <w:r>
              <w:t>-998 088,46</w:t>
            </w:r>
          </w:p>
        </w:tc>
        <w:tc>
          <w:tcPr>
            <w:tcW w:w="1140" w:type="dxa"/>
          </w:tcPr>
          <w:p w:rsidR="00AA7922" w:rsidRDefault="00AA7922" w:rsidP="000D5BD4">
            <w:pPr>
              <w:jc w:val="right"/>
            </w:pPr>
            <w:r>
              <w:t>26 474,65</w:t>
            </w:r>
          </w:p>
        </w:tc>
        <w:tc>
          <w:tcPr>
            <w:tcW w:w="1140" w:type="dxa"/>
          </w:tcPr>
          <w:p w:rsidR="00AA7922" w:rsidRDefault="00AA7922" w:rsidP="000D5BD4">
            <w:pPr>
              <w:jc w:val="right"/>
            </w:pPr>
            <w:r>
              <w:t>-971 613,81</w:t>
            </w:r>
          </w:p>
        </w:tc>
      </w:tr>
      <w:tr w:rsidR="00AA7922" w:rsidTr="000D5BD4">
        <w:trPr>
          <w:trHeight w:val="280"/>
        </w:trPr>
        <w:tc>
          <w:tcPr>
            <w:tcW w:w="1140" w:type="dxa"/>
          </w:tcPr>
          <w:p w:rsidR="00AA7922" w:rsidRDefault="00AA7922" w:rsidP="000D5BD4">
            <w:pPr>
              <w:jc w:val="right"/>
            </w:pPr>
            <w:r>
              <w:t>714415</w:t>
            </w:r>
          </w:p>
        </w:tc>
        <w:tc>
          <w:tcPr>
            <w:tcW w:w="4560" w:type="dxa"/>
          </w:tcPr>
          <w:p w:rsidR="00AA7922" w:rsidRDefault="00AA7922" w:rsidP="000D5BD4">
            <w:r>
              <w:t>Miljødirektoratet</w:t>
            </w:r>
          </w:p>
        </w:tc>
        <w:tc>
          <w:tcPr>
            <w:tcW w:w="1140" w:type="dxa"/>
          </w:tcPr>
          <w:p w:rsidR="00AA7922" w:rsidRDefault="00AA7922" w:rsidP="000D5BD4">
            <w:pPr>
              <w:jc w:val="right"/>
            </w:pPr>
            <w:r>
              <w:t>-37 455 330,35</w:t>
            </w:r>
          </w:p>
        </w:tc>
        <w:tc>
          <w:tcPr>
            <w:tcW w:w="1140" w:type="dxa"/>
          </w:tcPr>
          <w:p w:rsidR="00AA7922" w:rsidRDefault="00AA7922" w:rsidP="000D5BD4">
            <w:pPr>
              <w:jc w:val="right"/>
            </w:pPr>
            <w:r>
              <w:t>-2 121 235,72</w:t>
            </w:r>
          </w:p>
        </w:tc>
        <w:tc>
          <w:tcPr>
            <w:tcW w:w="1140" w:type="dxa"/>
          </w:tcPr>
          <w:p w:rsidR="00AA7922" w:rsidRDefault="00AA7922" w:rsidP="000D5BD4">
            <w:pPr>
              <w:jc w:val="right"/>
            </w:pPr>
            <w:r>
              <w:t>-39 576 566,07</w:t>
            </w:r>
          </w:p>
        </w:tc>
      </w:tr>
      <w:tr w:rsidR="00AA7922" w:rsidTr="000D5BD4">
        <w:trPr>
          <w:trHeight w:val="280"/>
        </w:trPr>
        <w:tc>
          <w:tcPr>
            <w:tcW w:w="1140" w:type="dxa"/>
          </w:tcPr>
          <w:p w:rsidR="00AA7922" w:rsidRDefault="00AA7922" w:rsidP="000D5BD4">
            <w:pPr>
              <w:jc w:val="right"/>
            </w:pPr>
            <w:r>
              <w:t>714429</w:t>
            </w:r>
          </w:p>
        </w:tc>
        <w:tc>
          <w:tcPr>
            <w:tcW w:w="4560" w:type="dxa"/>
          </w:tcPr>
          <w:p w:rsidR="00AA7922" w:rsidRDefault="00AA7922" w:rsidP="000D5BD4">
            <w:r>
              <w:t>Riksantikvaren</w:t>
            </w:r>
          </w:p>
        </w:tc>
        <w:tc>
          <w:tcPr>
            <w:tcW w:w="1140" w:type="dxa"/>
          </w:tcPr>
          <w:p w:rsidR="00AA7922" w:rsidRDefault="00AA7922" w:rsidP="000D5BD4">
            <w:pPr>
              <w:jc w:val="right"/>
            </w:pPr>
            <w:r>
              <w:t>-4 351 782,78</w:t>
            </w:r>
          </w:p>
        </w:tc>
        <w:tc>
          <w:tcPr>
            <w:tcW w:w="1140" w:type="dxa"/>
          </w:tcPr>
          <w:p w:rsidR="00AA7922" w:rsidRDefault="00AA7922" w:rsidP="000D5BD4">
            <w:pPr>
              <w:jc w:val="right"/>
            </w:pPr>
            <w:r>
              <w:t>-191 462,17</w:t>
            </w:r>
          </w:p>
        </w:tc>
        <w:tc>
          <w:tcPr>
            <w:tcW w:w="1140" w:type="dxa"/>
          </w:tcPr>
          <w:p w:rsidR="00AA7922" w:rsidRDefault="00AA7922" w:rsidP="000D5BD4">
            <w:pPr>
              <w:jc w:val="right"/>
            </w:pPr>
            <w:r>
              <w:t>-4 543 244,95</w:t>
            </w:r>
          </w:p>
        </w:tc>
      </w:tr>
      <w:tr w:rsidR="00AA7922" w:rsidTr="000D5BD4">
        <w:trPr>
          <w:trHeight w:val="280"/>
        </w:trPr>
        <w:tc>
          <w:tcPr>
            <w:tcW w:w="1140" w:type="dxa"/>
          </w:tcPr>
          <w:p w:rsidR="00AA7922" w:rsidRDefault="00AA7922" w:rsidP="000D5BD4">
            <w:pPr>
              <w:jc w:val="right"/>
              <w:rPr>
                <w:bCs/>
              </w:rPr>
            </w:pPr>
            <w:r w:rsidRPr="00AA7922">
              <w:rPr>
                <w:rStyle w:val="halvfet0"/>
              </w:rPr>
              <w:t>7160</w:t>
            </w:r>
          </w:p>
        </w:tc>
        <w:tc>
          <w:tcPr>
            <w:tcW w:w="4560" w:type="dxa"/>
          </w:tcPr>
          <w:p w:rsidR="00AA7922" w:rsidRDefault="00AA7922" w:rsidP="000D5BD4">
            <w:pPr>
              <w:rPr>
                <w:bCs/>
              </w:rPr>
            </w:pPr>
            <w:r w:rsidRPr="00AA7922">
              <w:rPr>
                <w:rStyle w:val="halvfet0"/>
              </w:rPr>
              <w:t>Regnskapsførere under Finansdepartementet</w:t>
            </w:r>
          </w:p>
        </w:tc>
        <w:tc>
          <w:tcPr>
            <w:tcW w:w="1140" w:type="dxa"/>
          </w:tcPr>
          <w:p w:rsidR="00AA7922" w:rsidRDefault="00AA7922" w:rsidP="000D5BD4">
            <w:pPr>
              <w:jc w:val="right"/>
              <w:rPr>
                <w:bCs/>
              </w:rPr>
            </w:pPr>
            <w:r w:rsidRPr="00AA7922">
              <w:rPr>
                <w:rStyle w:val="halvfet0"/>
              </w:rPr>
              <w:t>2 721 520 793,56</w:t>
            </w:r>
          </w:p>
        </w:tc>
        <w:tc>
          <w:tcPr>
            <w:tcW w:w="1140" w:type="dxa"/>
          </w:tcPr>
          <w:p w:rsidR="00AA7922" w:rsidRDefault="00AA7922" w:rsidP="000D5BD4">
            <w:pPr>
              <w:jc w:val="right"/>
              <w:rPr>
                <w:bCs/>
              </w:rPr>
            </w:pPr>
            <w:r w:rsidRPr="00AA7922">
              <w:rPr>
                <w:rStyle w:val="halvfet0"/>
              </w:rPr>
              <w:t>2 710 931 373,57</w:t>
            </w:r>
          </w:p>
        </w:tc>
        <w:tc>
          <w:tcPr>
            <w:tcW w:w="1140" w:type="dxa"/>
          </w:tcPr>
          <w:p w:rsidR="00AA7922" w:rsidRDefault="00AA7922" w:rsidP="000D5BD4">
            <w:pPr>
              <w:jc w:val="right"/>
              <w:rPr>
                <w:bCs/>
              </w:rPr>
            </w:pPr>
            <w:r w:rsidRPr="00AA7922">
              <w:rPr>
                <w:rStyle w:val="halvfet0"/>
              </w:rPr>
              <w:t>5 432 452 167,13</w:t>
            </w:r>
          </w:p>
        </w:tc>
      </w:tr>
      <w:tr w:rsidR="00AA7922" w:rsidTr="000D5BD4">
        <w:trPr>
          <w:trHeight w:val="280"/>
        </w:trPr>
        <w:tc>
          <w:tcPr>
            <w:tcW w:w="1140" w:type="dxa"/>
          </w:tcPr>
          <w:p w:rsidR="00AA7922" w:rsidRDefault="00AA7922" w:rsidP="000D5BD4">
            <w:pPr>
              <w:jc w:val="right"/>
            </w:pPr>
            <w:r>
              <w:t>716001</w:t>
            </w:r>
          </w:p>
        </w:tc>
        <w:tc>
          <w:tcPr>
            <w:tcW w:w="4560" w:type="dxa"/>
          </w:tcPr>
          <w:p w:rsidR="00AA7922" w:rsidRDefault="00AA7922" w:rsidP="000D5BD4">
            <w:r>
              <w:t>Finansdepartementet</w:t>
            </w:r>
          </w:p>
        </w:tc>
        <w:tc>
          <w:tcPr>
            <w:tcW w:w="1140" w:type="dxa"/>
          </w:tcPr>
          <w:p w:rsidR="00AA7922" w:rsidRDefault="00AA7922" w:rsidP="000D5BD4">
            <w:pPr>
              <w:jc w:val="right"/>
            </w:pPr>
            <w:r>
              <w:t>-14 916 926,31</w:t>
            </w:r>
          </w:p>
        </w:tc>
        <w:tc>
          <w:tcPr>
            <w:tcW w:w="1140" w:type="dxa"/>
          </w:tcPr>
          <w:p w:rsidR="00AA7922" w:rsidRDefault="00AA7922" w:rsidP="000D5BD4">
            <w:pPr>
              <w:jc w:val="right"/>
            </w:pPr>
            <w:r>
              <w:t>796 480,29</w:t>
            </w:r>
          </w:p>
        </w:tc>
        <w:tc>
          <w:tcPr>
            <w:tcW w:w="1140" w:type="dxa"/>
          </w:tcPr>
          <w:p w:rsidR="00AA7922" w:rsidRDefault="00AA7922" w:rsidP="000D5BD4">
            <w:pPr>
              <w:jc w:val="right"/>
            </w:pPr>
            <w:r>
              <w:t>-14 120 446,02</w:t>
            </w:r>
          </w:p>
        </w:tc>
      </w:tr>
      <w:tr w:rsidR="00AA7922" w:rsidTr="000D5BD4">
        <w:trPr>
          <w:trHeight w:val="280"/>
        </w:trPr>
        <w:tc>
          <w:tcPr>
            <w:tcW w:w="1140" w:type="dxa"/>
          </w:tcPr>
          <w:p w:rsidR="00AA7922" w:rsidRDefault="00AA7922" w:rsidP="000D5BD4">
            <w:pPr>
              <w:jc w:val="right"/>
            </w:pPr>
            <w:r>
              <w:t>716002</w:t>
            </w:r>
          </w:p>
        </w:tc>
        <w:tc>
          <w:tcPr>
            <w:tcW w:w="4560" w:type="dxa"/>
          </w:tcPr>
          <w:p w:rsidR="00AA7922" w:rsidRDefault="00AA7922" w:rsidP="000D5BD4">
            <w:r>
              <w:t>FIN Statsgjeldsforvaltning</w:t>
            </w:r>
          </w:p>
        </w:tc>
        <w:tc>
          <w:tcPr>
            <w:tcW w:w="1140" w:type="dxa"/>
          </w:tcPr>
          <w:p w:rsidR="00AA7922" w:rsidRDefault="00AA7922" w:rsidP="000D5BD4">
            <w:pPr>
              <w:jc w:val="right"/>
            </w:pPr>
            <w:r>
              <w:t>0,00</w:t>
            </w:r>
          </w:p>
        </w:tc>
        <w:tc>
          <w:tcPr>
            <w:tcW w:w="1140" w:type="dxa"/>
          </w:tcPr>
          <w:p w:rsidR="00AA7922" w:rsidRDefault="00AA7922" w:rsidP="000D5BD4">
            <w:pPr>
              <w:jc w:val="right"/>
            </w:pPr>
            <w:r>
              <w:t>0,00</w:t>
            </w:r>
          </w:p>
        </w:tc>
        <w:tc>
          <w:tcPr>
            <w:tcW w:w="1140" w:type="dxa"/>
          </w:tcPr>
          <w:p w:rsidR="00AA7922" w:rsidRDefault="00AA7922" w:rsidP="000D5BD4">
            <w:pPr>
              <w:jc w:val="right"/>
            </w:pPr>
            <w:r>
              <w:t>0,00</w:t>
            </w:r>
          </w:p>
        </w:tc>
      </w:tr>
      <w:tr w:rsidR="00AA7922" w:rsidTr="000D5BD4">
        <w:trPr>
          <w:trHeight w:val="280"/>
        </w:trPr>
        <w:tc>
          <w:tcPr>
            <w:tcW w:w="1140" w:type="dxa"/>
          </w:tcPr>
          <w:p w:rsidR="00AA7922" w:rsidRDefault="00AA7922" w:rsidP="000D5BD4">
            <w:pPr>
              <w:jc w:val="right"/>
            </w:pPr>
            <w:r>
              <w:t>716010</w:t>
            </w:r>
          </w:p>
        </w:tc>
        <w:tc>
          <w:tcPr>
            <w:tcW w:w="4560" w:type="dxa"/>
          </w:tcPr>
          <w:p w:rsidR="00AA7922" w:rsidRDefault="00AA7922" w:rsidP="000D5BD4">
            <w:r>
              <w:t>Direktoratet for forvaltning og økonomistyring (DFØ)</w:t>
            </w:r>
          </w:p>
        </w:tc>
        <w:tc>
          <w:tcPr>
            <w:tcW w:w="1140" w:type="dxa"/>
          </w:tcPr>
          <w:p w:rsidR="00AA7922" w:rsidRDefault="00AA7922" w:rsidP="000D5BD4">
            <w:pPr>
              <w:jc w:val="right"/>
            </w:pPr>
            <w:r>
              <w:t>-12 901 121,57</w:t>
            </w:r>
          </w:p>
        </w:tc>
        <w:tc>
          <w:tcPr>
            <w:tcW w:w="1140" w:type="dxa"/>
          </w:tcPr>
          <w:p w:rsidR="00AA7922" w:rsidRDefault="00AA7922" w:rsidP="000D5BD4">
            <w:pPr>
              <w:jc w:val="right"/>
            </w:pPr>
            <w:r>
              <w:t>-6 197 718,08</w:t>
            </w:r>
          </w:p>
        </w:tc>
        <w:tc>
          <w:tcPr>
            <w:tcW w:w="1140" w:type="dxa"/>
          </w:tcPr>
          <w:p w:rsidR="00AA7922" w:rsidRDefault="00AA7922" w:rsidP="000D5BD4">
            <w:pPr>
              <w:jc w:val="right"/>
            </w:pPr>
            <w:r>
              <w:t>-19 098 839,65</w:t>
            </w:r>
          </w:p>
        </w:tc>
      </w:tr>
      <w:tr w:rsidR="00AA7922" w:rsidTr="000D5BD4">
        <w:trPr>
          <w:trHeight w:val="280"/>
        </w:trPr>
        <w:tc>
          <w:tcPr>
            <w:tcW w:w="1140" w:type="dxa"/>
          </w:tcPr>
          <w:p w:rsidR="00AA7922" w:rsidRDefault="00AA7922" w:rsidP="000D5BD4">
            <w:pPr>
              <w:jc w:val="right"/>
            </w:pPr>
            <w:r>
              <w:t>716105</w:t>
            </w:r>
          </w:p>
        </w:tc>
        <w:tc>
          <w:tcPr>
            <w:tcW w:w="4560" w:type="dxa"/>
          </w:tcPr>
          <w:p w:rsidR="00AA7922" w:rsidRDefault="00AA7922" w:rsidP="000D5BD4">
            <w:r>
              <w:t>Skatteetaten</w:t>
            </w:r>
          </w:p>
        </w:tc>
        <w:tc>
          <w:tcPr>
            <w:tcW w:w="1140" w:type="dxa"/>
          </w:tcPr>
          <w:p w:rsidR="00AA7922" w:rsidRDefault="00AA7922" w:rsidP="000D5BD4">
            <w:pPr>
              <w:jc w:val="right"/>
            </w:pPr>
            <w:r>
              <w:t>-168 420 881,68</w:t>
            </w:r>
          </w:p>
        </w:tc>
        <w:tc>
          <w:tcPr>
            <w:tcW w:w="1140" w:type="dxa"/>
          </w:tcPr>
          <w:p w:rsidR="00AA7922" w:rsidRDefault="00AA7922" w:rsidP="000D5BD4">
            <w:pPr>
              <w:jc w:val="right"/>
            </w:pPr>
            <w:r>
              <w:t>-23 585 293,47</w:t>
            </w:r>
          </w:p>
        </w:tc>
        <w:tc>
          <w:tcPr>
            <w:tcW w:w="1140" w:type="dxa"/>
          </w:tcPr>
          <w:p w:rsidR="00AA7922" w:rsidRDefault="00AA7922" w:rsidP="000D5BD4">
            <w:pPr>
              <w:jc w:val="right"/>
            </w:pPr>
            <w:r>
              <w:t>-192 006 175,15</w:t>
            </w:r>
          </w:p>
        </w:tc>
      </w:tr>
      <w:tr w:rsidR="00AA7922" w:rsidTr="000D5BD4">
        <w:trPr>
          <w:trHeight w:val="280"/>
        </w:trPr>
        <w:tc>
          <w:tcPr>
            <w:tcW w:w="1140" w:type="dxa"/>
          </w:tcPr>
          <w:p w:rsidR="00AA7922" w:rsidRDefault="00AA7922" w:rsidP="000D5BD4">
            <w:pPr>
              <w:jc w:val="right"/>
            </w:pPr>
            <w:r>
              <w:t>716106</w:t>
            </w:r>
          </w:p>
        </w:tc>
        <w:tc>
          <w:tcPr>
            <w:tcW w:w="4560" w:type="dxa"/>
          </w:tcPr>
          <w:p w:rsidR="00AA7922" w:rsidRDefault="00AA7922" w:rsidP="000D5BD4">
            <w:r>
              <w:t>Finanstilsynet</w:t>
            </w:r>
          </w:p>
        </w:tc>
        <w:tc>
          <w:tcPr>
            <w:tcW w:w="1140" w:type="dxa"/>
          </w:tcPr>
          <w:p w:rsidR="00AA7922" w:rsidRDefault="00AA7922" w:rsidP="000D5BD4">
            <w:pPr>
              <w:jc w:val="right"/>
            </w:pPr>
            <w:r>
              <w:t>-13 854 201,65</w:t>
            </w:r>
          </w:p>
        </w:tc>
        <w:tc>
          <w:tcPr>
            <w:tcW w:w="1140" w:type="dxa"/>
          </w:tcPr>
          <w:p w:rsidR="00AA7922" w:rsidRDefault="00AA7922" w:rsidP="000D5BD4">
            <w:pPr>
              <w:jc w:val="right"/>
            </w:pPr>
            <w:r>
              <w:t>-6 689 170,45</w:t>
            </w:r>
          </w:p>
        </w:tc>
        <w:tc>
          <w:tcPr>
            <w:tcW w:w="1140" w:type="dxa"/>
          </w:tcPr>
          <w:p w:rsidR="00AA7922" w:rsidRDefault="00AA7922" w:rsidP="000D5BD4">
            <w:pPr>
              <w:jc w:val="right"/>
            </w:pPr>
            <w:r>
              <w:t>-20 543 372,10</w:t>
            </w:r>
          </w:p>
        </w:tc>
      </w:tr>
      <w:tr w:rsidR="00AA7922" w:rsidTr="000D5BD4">
        <w:trPr>
          <w:trHeight w:val="280"/>
        </w:trPr>
        <w:tc>
          <w:tcPr>
            <w:tcW w:w="1140" w:type="dxa"/>
          </w:tcPr>
          <w:p w:rsidR="00AA7922" w:rsidRDefault="00AA7922" w:rsidP="000D5BD4">
            <w:pPr>
              <w:jc w:val="right"/>
            </w:pPr>
            <w:r>
              <w:t>716200</w:t>
            </w:r>
          </w:p>
        </w:tc>
        <w:tc>
          <w:tcPr>
            <w:tcW w:w="4560" w:type="dxa"/>
          </w:tcPr>
          <w:p w:rsidR="00AA7922" w:rsidRDefault="00AA7922" w:rsidP="000D5BD4">
            <w:r>
              <w:t>Skatteetaten inntektsregnskapet for skatt og folketrygd</w:t>
            </w:r>
            <w:r w:rsidRPr="00AA7922">
              <w:rPr>
                <w:rStyle w:val="skrift-hevet"/>
              </w:rPr>
              <w:t>14)</w:t>
            </w:r>
          </w:p>
        </w:tc>
        <w:tc>
          <w:tcPr>
            <w:tcW w:w="1140" w:type="dxa"/>
          </w:tcPr>
          <w:p w:rsidR="00AA7922" w:rsidRDefault="00AA7922" w:rsidP="000D5BD4">
            <w:pPr>
              <w:jc w:val="right"/>
            </w:pPr>
            <w:r>
              <w:t>3 443 445 913,55</w:t>
            </w:r>
          </w:p>
        </w:tc>
        <w:tc>
          <w:tcPr>
            <w:tcW w:w="1140" w:type="dxa"/>
          </w:tcPr>
          <w:p w:rsidR="00AA7922" w:rsidRDefault="00AA7922" w:rsidP="000D5BD4">
            <w:pPr>
              <w:jc w:val="right"/>
            </w:pPr>
            <w:r>
              <w:t>3 168 764 420,45</w:t>
            </w:r>
          </w:p>
        </w:tc>
        <w:tc>
          <w:tcPr>
            <w:tcW w:w="1140" w:type="dxa"/>
          </w:tcPr>
          <w:p w:rsidR="00AA7922" w:rsidRDefault="00AA7922" w:rsidP="000D5BD4">
            <w:pPr>
              <w:jc w:val="right"/>
            </w:pPr>
            <w:r>
              <w:t>6 612 210 334,00</w:t>
            </w:r>
          </w:p>
        </w:tc>
      </w:tr>
      <w:tr w:rsidR="00AA7922" w:rsidTr="000D5BD4">
        <w:trPr>
          <w:trHeight w:val="280"/>
        </w:trPr>
        <w:tc>
          <w:tcPr>
            <w:tcW w:w="1140" w:type="dxa"/>
          </w:tcPr>
          <w:p w:rsidR="00AA7922" w:rsidRDefault="00AA7922" w:rsidP="000D5BD4">
            <w:pPr>
              <w:jc w:val="right"/>
            </w:pPr>
            <w:r>
              <w:t>716221</w:t>
            </w:r>
          </w:p>
        </w:tc>
        <w:tc>
          <w:tcPr>
            <w:tcW w:w="4560" w:type="dxa"/>
          </w:tcPr>
          <w:p w:rsidR="00AA7922" w:rsidRDefault="00AA7922" w:rsidP="000D5BD4">
            <w:r>
              <w:t>Skatteetaten merverdiavgiftsregnskapet</w:t>
            </w:r>
            <w:r w:rsidRPr="00AA7922">
              <w:rPr>
                <w:rStyle w:val="skrift-hevet"/>
              </w:rPr>
              <w:t>15)</w:t>
            </w:r>
          </w:p>
        </w:tc>
        <w:tc>
          <w:tcPr>
            <w:tcW w:w="1140" w:type="dxa"/>
          </w:tcPr>
          <w:p w:rsidR="00AA7922" w:rsidRDefault="00AA7922" w:rsidP="000D5BD4">
            <w:pPr>
              <w:jc w:val="right"/>
            </w:pPr>
            <w:r>
              <w:t>-171 776 176,00</w:t>
            </w:r>
          </w:p>
        </w:tc>
        <w:tc>
          <w:tcPr>
            <w:tcW w:w="1140" w:type="dxa"/>
          </w:tcPr>
          <w:p w:rsidR="00AA7922" w:rsidRDefault="00AA7922" w:rsidP="000D5BD4">
            <w:pPr>
              <w:jc w:val="right"/>
            </w:pPr>
            <w:r>
              <w:t>-66 351 801,00</w:t>
            </w:r>
          </w:p>
        </w:tc>
        <w:tc>
          <w:tcPr>
            <w:tcW w:w="1140" w:type="dxa"/>
          </w:tcPr>
          <w:p w:rsidR="00AA7922" w:rsidRDefault="00AA7922" w:rsidP="000D5BD4">
            <w:pPr>
              <w:jc w:val="right"/>
            </w:pPr>
            <w:r>
              <w:t>-238 127 977,00</w:t>
            </w:r>
          </w:p>
        </w:tc>
      </w:tr>
      <w:tr w:rsidR="00AA7922" w:rsidTr="000D5BD4">
        <w:trPr>
          <w:trHeight w:val="280"/>
        </w:trPr>
        <w:tc>
          <w:tcPr>
            <w:tcW w:w="1140" w:type="dxa"/>
          </w:tcPr>
          <w:p w:rsidR="00AA7922" w:rsidRDefault="00AA7922" w:rsidP="000D5BD4">
            <w:pPr>
              <w:jc w:val="right"/>
            </w:pPr>
            <w:r>
              <w:t>716222</w:t>
            </w:r>
          </w:p>
        </w:tc>
        <w:tc>
          <w:tcPr>
            <w:tcW w:w="4560" w:type="dxa"/>
          </w:tcPr>
          <w:p w:rsidR="00AA7922" w:rsidRDefault="00AA7922" w:rsidP="000D5BD4">
            <w:r>
              <w:t>Skatteetaten petroleumsskatteregnskapet</w:t>
            </w:r>
            <w:r w:rsidRPr="00AA7922">
              <w:rPr>
                <w:rStyle w:val="skrift-hevet"/>
              </w:rPr>
              <w:t>16)</w:t>
            </w:r>
          </w:p>
        </w:tc>
        <w:tc>
          <w:tcPr>
            <w:tcW w:w="1140" w:type="dxa"/>
          </w:tcPr>
          <w:p w:rsidR="00AA7922" w:rsidRDefault="00AA7922" w:rsidP="000D5BD4">
            <w:pPr>
              <w:jc w:val="right"/>
            </w:pPr>
            <w:r>
              <w:t>0,00</w:t>
            </w:r>
          </w:p>
        </w:tc>
        <w:tc>
          <w:tcPr>
            <w:tcW w:w="1140" w:type="dxa"/>
          </w:tcPr>
          <w:p w:rsidR="00AA7922" w:rsidRDefault="00AA7922" w:rsidP="000D5BD4">
            <w:pPr>
              <w:jc w:val="right"/>
            </w:pPr>
            <w:r>
              <w:t>-432 055 351,00</w:t>
            </w:r>
          </w:p>
        </w:tc>
        <w:tc>
          <w:tcPr>
            <w:tcW w:w="1140" w:type="dxa"/>
          </w:tcPr>
          <w:p w:rsidR="00AA7922" w:rsidRDefault="00AA7922" w:rsidP="000D5BD4">
            <w:pPr>
              <w:jc w:val="right"/>
            </w:pPr>
            <w:r>
              <w:t>-432 055 351,00</w:t>
            </w:r>
          </w:p>
        </w:tc>
      </w:tr>
      <w:tr w:rsidR="00AA7922" w:rsidTr="000D5BD4">
        <w:trPr>
          <w:trHeight w:val="280"/>
        </w:trPr>
        <w:tc>
          <w:tcPr>
            <w:tcW w:w="1140" w:type="dxa"/>
          </w:tcPr>
          <w:p w:rsidR="00AA7922" w:rsidRDefault="00AA7922" w:rsidP="000D5BD4">
            <w:pPr>
              <w:jc w:val="right"/>
            </w:pPr>
            <w:r>
              <w:t>716223</w:t>
            </w:r>
          </w:p>
        </w:tc>
        <w:tc>
          <w:tcPr>
            <w:tcW w:w="4560" w:type="dxa"/>
          </w:tcPr>
          <w:p w:rsidR="00AA7922" w:rsidRDefault="00AA7922" w:rsidP="000D5BD4">
            <w:r>
              <w:t>Skatteetaten innkrevingsregnskapet for oppdrag og særavgifter</w:t>
            </w:r>
            <w:r w:rsidRPr="00AA7922">
              <w:rPr>
                <w:rStyle w:val="skrift-hevet"/>
              </w:rPr>
              <w:t>17)</w:t>
            </w:r>
          </w:p>
        </w:tc>
        <w:tc>
          <w:tcPr>
            <w:tcW w:w="1140" w:type="dxa"/>
          </w:tcPr>
          <w:p w:rsidR="00AA7922" w:rsidRDefault="00AA7922" w:rsidP="000D5BD4">
            <w:pPr>
              <w:jc w:val="right"/>
            </w:pPr>
            <w:r>
              <w:t>-198 303 538,66</w:t>
            </w:r>
          </w:p>
        </w:tc>
        <w:tc>
          <w:tcPr>
            <w:tcW w:w="1140" w:type="dxa"/>
          </w:tcPr>
          <w:p w:rsidR="00AA7922" w:rsidRDefault="00AA7922" w:rsidP="000D5BD4">
            <w:pPr>
              <w:jc w:val="right"/>
            </w:pPr>
            <w:r>
              <w:t>75 682 269,75</w:t>
            </w:r>
          </w:p>
        </w:tc>
        <w:tc>
          <w:tcPr>
            <w:tcW w:w="1140" w:type="dxa"/>
          </w:tcPr>
          <w:p w:rsidR="00AA7922" w:rsidRDefault="00AA7922" w:rsidP="000D5BD4">
            <w:pPr>
              <w:jc w:val="right"/>
            </w:pPr>
            <w:r>
              <w:t>-122 621 268,91</w:t>
            </w:r>
          </w:p>
        </w:tc>
      </w:tr>
      <w:tr w:rsidR="00AA7922" w:rsidTr="000D5BD4">
        <w:trPr>
          <w:trHeight w:val="280"/>
        </w:trPr>
        <w:tc>
          <w:tcPr>
            <w:tcW w:w="1140" w:type="dxa"/>
          </w:tcPr>
          <w:p w:rsidR="00AA7922" w:rsidRDefault="00AA7922" w:rsidP="000D5BD4">
            <w:pPr>
              <w:jc w:val="right"/>
            </w:pPr>
            <w:r>
              <w:t>716600</w:t>
            </w:r>
          </w:p>
        </w:tc>
        <w:tc>
          <w:tcPr>
            <w:tcW w:w="4560" w:type="dxa"/>
          </w:tcPr>
          <w:p w:rsidR="00AA7922" w:rsidRDefault="00AA7922" w:rsidP="000D5BD4">
            <w:r>
              <w:t>Statistisk sentralbyrå</w:t>
            </w:r>
          </w:p>
        </w:tc>
        <w:tc>
          <w:tcPr>
            <w:tcW w:w="1140" w:type="dxa"/>
          </w:tcPr>
          <w:p w:rsidR="00AA7922" w:rsidRDefault="00AA7922" w:rsidP="000D5BD4">
            <w:pPr>
              <w:jc w:val="right"/>
            </w:pPr>
            <w:r>
              <w:t>-37 896 283,01</w:t>
            </w:r>
          </w:p>
        </w:tc>
        <w:tc>
          <w:tcPr>
            <w:tcW w:w="1140" w:type="dxa"/>
          </w:tcPr>
          <w:p w:rsidR="00AA7922" w:rsidRDefault="00AA7922" w:rsidP="000D5BD4">
            <w:pPr>
              <w:jc w:val="right"/>
            </w:pPr>
            <w:r>
              <w:t>-4 884 128,91</w:t>
            </w:r>
          </w:p>
        </w:tc>
        <w:tc>
          <w:tcPr>
            <w:tcW w:w="1140" w:type="dxa"/>
          </w:tcPr>
          <w:p w:rsidR="00AA7922" w:rsidRDefault="00AA7922" w:rsidP="000D5BD4">
            <w:pPr>
              <w:jc w:val="right"/>
            </w:pPr>
            <w:r>
              <w:t>-42 780 411,92</w:t>
            </w:r>
          </w:p>
        </w:tc>
      </w:tr>
      <w:tr w:rsidR="00AA7922" w:rsidTr="000D5BD4">
        <w:trPr>
          <w:trHeight w:val="280"/>
        </w:trPr>
        <w:tc>
          <w:tcPr>
            <w:tcW w:w="1140" w:type="dxa"/>
          </w:tcPr>
          <w:p w:rsidR="00AA7922" w:rsidRDefault="00AA7922" w:rsidP="000D5BD4">
            <w:pPr>
              <w:jc w:val="right"/>
            </w:pPr>
            <w:r>
              <w:t>716707</w:t>
            </w:r>
          </w:p>
        </w:tc>
        <w:tc>
          <w:tcPr>
            <w:tcW w:w="4560" w:type="dxa"/>
          </w:tcPr>
          <w:p w:rsidR="00AA7922" w:rsidRDefault="00AA7922" w:rsidP="000D5BD4">
            <w:r>
              <w:t>Skatteetaten innkrevingsregnskapet for bidrag og tilbakebetaling</w:t>
            </w:r>
          </w:p>
        </w:tc>
        <w:tc>
          <w:tcPr>
            <w:tcW w:w="1140" w:type="dxa"/>
          </w:tcPr>
          <w:p w:rsidR="00AA7922" w:rsidRDefault="00AA7922" w:rsidP="000D5BD4">
            <w:pPr>
              <w:jc w:val="right"/>
            </w:pPr>
            <w:r>
              <w:t>-40 852 801,07</w:t>
            </w:r>
          </w:p>
        </w:tc>
        <w:tc>
          <w:tcPr>
            <w:tcW w:w="1140" w:type="dxa"/>
          </w:tcPr>
          <w:p w:rsidR="00AA7922" w:rsidRDefault="00AA7922" w:rsidP="000D5BD4">
            <w:pPr>
              <w:jc w:val="right"/>
            </w:pPr>
            <w:r>
              <w:t>-24 572,77</w:t>
            </w:r>
          </w:p>
        </w:tc>
        <w:tc>
          <w:tcPr>
            <w:tcW w:w="1140" w:type="dxa"/>
          </w:tcPr>
          <w:p w:rsidR="00AA7922" w:rsidRDefault="00AA7922" w:rsidP="000D5BD4">
            <w:pPr>
              <w:jc w:val="right"/>
            </w:pPr>
            <w:r>
              <w:t>-40 877 373,84</w:t>
            </w:r>
          </w:p>
        </w:tc>
      </w:tr>
      <w:tr w:rsidR="00AA7922" w:rsidTr="000D5BD4">
        <w:trPr>
          <w:trHeight w:val="280"/>
        </w:trPr>
        <w:tc>
          <w:tcPr>
            <w:tcW w:w="1140" w:type="dxa"/>
          </w:tcPr>
          <w:p w:rsidR="00AA7922" w:rsidRDefault="00AA7922" w:rsidP="000D5BD4">
            <w:pPr>
              <w:jc w:val="right"/>
            </w:pPr>
            <w:r>
              <w:t>738400</w:t>
            </w:r>
          </w:p>
        </w:tc>
        <w:tc>
          <w:tcPr>
            <w:tcW w:w="4560" w:type="dxa"/>
          </w:tcPr>
          <w:p w:rsidR="00AA7922" w:rsidRDefault="00AA7922" w:rsidP="000D5BD4">
            <w:r>
              <w:t>Tolletaten</w:t>
            </w:r>
          </w:p>
        </w:tc>
        <w:tc>
          <w:tcPr>
            <w:tcW w:w="1140" w:type="dxa"/>
          </w:tcPr>
          <w:p w:rsidR="00AA7922" w:rsidRDefault="00AA7922" w:rsidP="000D5BD4">
            <w:pPr>
              <w:jc w:val="right"/>
            </w:pPr>
            <w:r>
              <w:t>-63 003 190,04</w:t>
            </w:r>
          </w:p>
        </w:tc>
        <w:tc>
          <w:tcPr>
            <w:tcW w:w="1140" w:type="dxa"/>
          </w:tcPr>
          <w:p w:rsidR="00AA7922" w:rsidRDefault="00AA7922" w:rsidP="000D5BD4">
            <w:pPr>
              <w:jc w:val="right"/>
            </w:pPr>
            <w:r>
              <w:t>5 476 238,76</w:t>
            </w:r>
          </w:p>
        </w:tc>
        <w:tc>
          <w:tcPr>
            <w:tcW w:w="1140" w:type="dxa"/>
          </w:tcPr>
          <w:p w:rsidR="00AA7922" w:rsidRDefault="00AA7922" w:rsidP="000D5BD4">
            <w:pPr>
              <w:jc w:val="right"/>
            </w:pPr>
            <w:r>
              <w:t>-57 526 951,28</w:t>
            </w:r>
          </w:p>
        </w:tc>
      </w:tr>
      <w:tr w:rsidR="00AA7922" w:rsidTr="000D5BD4">
        <w:trPr>
          <w:trHeight w:val="280"/>
        </w:trPr>
        <w:tc>
          <w:tcPr>
            <w:tcW w:w="1140" w:type="dxa"/>
          </w:tcPr>
          <w:p w:rsidR="00AA7922" w:rsidRDefault="00AA7922" w:rsidP="000D5BD4">
            <w:pPr>
              <w:jc w:val="right"/>
              <w:rPr>
                <w:bCs/>
              </w:rPr>
            </w:pPr>
            <w:r w:rsidRPr="00AA7922">
              <w:rPr>
                <w:rStyle w:val="halvfet0"/>
              </w:rPr>
              <w:t>7170</w:t>
            </w:r>
          </w:p>
        </w:tc>
        <w:tc>
          <w:tcPr>
            <w:tcW w:w="4560" w:type="dxa"/>
          </w:tcPr>
          <w:p w:rsidR="00AA7922" w:rsidRDefault="00AA7922" w:rsidP="000D5BD4">
            <w:pPr>
              <w:rPr>
                <w:bCs/>
              </w:rPr>
            </w:pPr>
            <w:r w:rsidRPr="00AA7922">
              <w:rPr>
                <w:rStyle w:val="halvfet0"/>
              </w:rPr>
              <w:t>Regnskapsførere under Forsvarsdepartementet</w:t>
            </w:r>
          </w:p>
        </w:tc>
        <w:tc>
          <w:tcPr>
            <w:tcW w:w="1140" w:type="dxa"/>
          </w:tcPr>
          <w:p w:rsidR="00AA7922" w:rsidRDefault="00AA7922" w:rsidP="000D5BD4">
            <w:pPr>
              <w:jc w:val="right"/>
              <w:rPr>
                <w:bCs/>
              </w:rPr>
            </w:pPr>
            <w:r w:rsidRPr="00AA7922">
              <w:rPr>
                <w:rStyle w:val="halvfet0"/>
              </w:rPr>
              <w:t>-1 062 554 564,28</w:t>
            </w:r>
          </w:p>
        </w:tc>
        <w:tc>
          <w:tcPr>
            <w:tcW w:w="1140" w:type="dxa"/>
          </w:tcPr>
          <w:p w:rsidR="00AA7922" w:rsidRDefault="00AA7922" w:rsidP="000D5BD4">
            <w:pPr>
              <w:jc w:val="right"/>
              <w:rPr>
                <w:bCs/>
              </w:rPr>
            </w:pPr>
            <w:r w:rsidRPr="00AA7922">
              <w:rPr>
                <w:rStyle w:val="halvfet0"/>
              </w:rPr>
              <w:t>19 243 859,53</w:t>
            </w:r>
          </w:p>
        </w:tc>
        <w:tc>
          <w:tcPr>
            <w:tcW w:w="1140" w:type="dxa"/>
          </w:tcPr>
          <w:p w:rsidR="00AA7922" w:rsidRDefault="00AA7922" w:rsidP="000D5BD4">
            <w:pPr>
              <w:jc w:val="right"/>
              <w:rPr>
                <w:bCs/>
              </w:rPr>
            </w:pPr>
            <w:r w:rsidRPr="00AA7922">
              <w:rPr>
                <w:rStyle w:val="halvfet0"/>
              </w:rPr>
              <w:t>-1 043 310 704,75</w:t>
            </w:r>
          </w:p>
        </w:tc>
      </w:tr>
      <w:tr w:rsidR="00AA7922" w:rsidTr="000D5BD4">
        <w:trPr>
          <w:trHeight w:val="280"/>
        </w:trPr>
        <w:tc>
          <w:tcPr>
            <w:tcW w:w="1140" w:type="dxa"/>
          </w:tcPr>
          <w:p w:rsidR="00AA7922" w:rsidRDefault="00AA7922" w:rsidP="000D5BD4">
            <w:pPr>
              <w:jc w:val="right"/>
            </w:pPr>
            <w:r>
              <w:t>717001</w:t>
            </w:r>
          </w:p>
        </w:tc>
        <w:tc>
          <w:tcPr>
            <w:tcW w:w="4560" w:type="dxa"/>
          </w:tcPr>
          <w:p w:rsidR="00AA7922" w:rsidRDefault="00AA7922" w:rsidP="000D5BD4">
            <w:r>
              <w:t>Forsvarsdepartementet</w:t>
            </w:r>
          </w:p>
        </w:tc>
        <w:tc>
          <w:tcPr>
            <w:tcW w:w="1140" w:type="dxa"/>
          </w:tcPr>
          <w:p w:rsidR="00AA7922" w:rsidRDefault="00AA7922" w:rsidP="000D5BD4">
            <w:pPr>
              <w:jc w:val="right"/>
            </w:pPr>
            <w:r>
              <w:t>-14 249 965,00</w:t>
            </w:r>
          </w:p>
        </w:tc>
        <w:tc>
          <w:tcPr>
            <w:tcW w:w="1140" w:type="dxa"/>
          </w:tcPr>
          <w:p w:rsidR="00AA7922" w:rsidRDefault="00AA7922" w:rsidP="000D5BD4">
            <w:pPr>
              <w:jc w:val="right"/>
            </w:pPr>
            <w:r>
              <w:t>13 415 270,34</w:t>
            </w:r>
          </w:p>
        </w:tc>
        <w:tc>
          <w:tcPr>
            <w:tcW w:w="1140" w:type="dxa"/>
          </w:tcPr>
          <w:p w:rsidR="00AA7922" w:rsidRDefault="00AA7922" w:rsidP="000D5BD4">
            <w:pPr>
              <w:jc w:val="right"/>
            </w:pPr>
            <w:r>
              <w:t>-834 694,66</w:t>
            </w:r>
          </w:p>
        </w:tc>
      </w:tr>
      <w:tr w:rsidR="00AA7922" w:rsidTr="000D5BD4">
        <w:trPr>
          <w:trHeight w:val="280"/>
        </w:trPr>
        <w:tc>
          <w:tcPr>
            <w:tcW w:w="1140" w:type="dxa"/>
          </w:tcPr>
          <w:p w:rsidR="00AA7922" w:rsidRDefault="00AA7922" w:rsidP="000D5BD4">
            <w:pPr>
              <w:jc w:val="right"/>
            </w:pPr>
            <w:r>
              <w:t>717050</w:t>
            </w:r>
          </w:p>
        </w:tc>
        <w:tc>
          <w:tcPr>
            <w:tcW w:w="4560" w:type="dxa"/>
          </w:tcPr>
          <w:p w:rsidR="00AA7922" w:rsidRDefault="00AA7922" w:rsidP="000D5BD4">
            <w:r>
              <w:t>Forsvarets regnskapsadministrasjon</w:t>
            </w:r>
          </w:p>
        </w:tc>
        <w:tc>
          <w:tcPr>
            <w:tcW w:w="1140" w:type="dxa"/>
          </w:tcPr>
          <w:p w:rsidR="00AA7922" w:rsidRDefault="00AA7922" w:rsidP="000D5BD4">
            <w:pPr>
              <w:jc w:val="right"/>
            </w:pPr>
            <w:r>
              <w:t>-763 210 967,10</w:t>
            </w:r>
          </w:p>
        </w:tc>
        <w:tc>
          <w:tcPr>
            <w:tcW w:w="1140" w:type="dxa"/>
          </w:tcPr>
          <w:p w:rsidR="00AA7922" w:rsidRDefault="00AA7922" w:rsidP="000D5BD4">
            <w:pPr>
              <w:jc w:val="right"/>
            </w:pPr>
            <w:r>
              <w:t>-51 812 375,60</w:t>
            </w:r>
          </w:p>
        </w:tc>
        <w:tc>
          <w:tcPr>
            <w:tcW w:w="1140" w:type="dxa"/>
          </w:tcPr>
          <w:p w:rsidR="00AA7922" w:rsidRDefault="00AA7922" w:rsidP="000D5BD4">
            <w:pPr>
              <w:jc w:val="right"/>
            </w:pPr>
            <w:r>
              <w:t>-815 023 342,70</w:t>
            </w:r>
          </w:p>
        </w:tc>
      </w:tr>
      <w:tr w:rsidR="00AA7922" w:rsidTr="000D5BD4">
        <w:trPr>
          <w:trHeight w:val="280"/>
        </w:trPr>
        <w:tc>
          <w:tcPr>
            <w:tcW w:w="1140" w:type="dxa"/>
          </w:tcPr>
          <w:p w:rsidR="00AA7922" w:rsidRDefault="00AA7922" w:rsidP="000D5BD4">
            <w:pPr>
              <w:jc w:val="right"/>
            </w:pPr>
            <w:r>
              <w:t>717052</w:t>
            </w:r>
          </w:p>
        </w:tc>
        <w:tc>
          <w:tcPr>
            <w:tcW w:w="4560" w:type="dxa"/>
          </w:tcPr>
          <w:p w:rsidR="00AA7922" w:rsidRDefault="00AA7922" w:rsidP="000D5BD4">
            <w:r>
              <w:t>Forsvarsmateriell</w:t>
            </w:r>
            <w:r w:rsidRPr="00AA7922">
              <w:rPr>
                <w:rStyle w:val="skrift-hevet"/>
              </w:rPr>
              <w:t>18)</w:t>
            </w:r>
          </w:p>
        </w:tc>
        <w:tc>
          <w:tcPr>
            <w:tcW w:w="1140" w:type="dxa"/>
          </w:tcPr>
          <w:p w:rsidR="00AA7922" w:rsidRDefault="00AA7922" w:rsidP="000D5BD4">
            <w:pPr>
              <w:jc w:val="right"/>
            </w:pPr>
            <w:r>
              <w:t>-217 752 814,69</w:t>
            </w:r>
          </w:p>
        </w:tc>
        <w:tc>
          <w:tcPr>
            <w:tcW w:w="1140" w:type="dxa"/>
          </w:tcPr>
          <w:p w:rsidR="00AA7922" w:rsidRDefault="00AA7922" w:rsidP="000D5BD4">
            <w:pPr>
              <w:jc w:val="right"/>
            </w:pPr>
            <w:r>
              <w:t>65 324 692,03</w:t>
            </w:r>
          </w:p>
        </w:tc>
        <w:tc>
          <w:tcPr>
            <w:tcW w:w="1140" w:type="dxa"/>
          </w:tcPr>
          <w:p w:rsidR="00AA7922" w:rsidRDefault="00AA7922" w:rsidP="000D5BD4">
            <w:pPr>
              <w:jc w:val="right"/>
            </w:pPr>
            <w:r>
              <w:t>-152 428 122,66</w:t>
            </w:r>
          </w:p>
        </w:tc>
      </w:tr>
      <w:tr w:rsidR="00AA7922" w:rsidTr="000D5BD4">
        <w:trPr>
          <w:trHeight w:val="1680"/>
        </w:trPr>
        <w:tc>
          <w:tcPr>
            <w:tcW w:w="1140" w:type="dxa"/>
          </w:tcPr>
          <w:p w:rsidR="00AA7922" w:rsidRDefault="00AA7922" w:rsidP="000D5BD4">
            <w:pPr>
              <w:jc w:val="right"/>
            </w:pPr>
            <w:r>
              <w:t>724090</w:t>
            </w:r>
          </w:p>
        </w:tc>
        <w:tc>
          <w:tcPr>
            <w:tcW w:w="4560" w:type="dxa"/>
          </w:tcPr>
          <w:p w:rsidR="00AA7922" w:rsidRDefault="00AA7922" w:rsidP="000D5BD4">
            <w:r>
              <w:t>Forsvarsbygg</w:t>
            </w:r>
          </w:p>
        </w:tc>
        <w:tc>
          <w:tcPr>
            <w:tcW w:w="1140" w:type="dxa"/>
          </w:tcPr>
          <w:p w:rsidR="00AA7922" w:rsidRDefault="00AA7922" w:rsidP="000D5BD4">
            <w:pPr>
              <w:jc w:val="right"/>
            </w:pPr>
            <w:r>
              <w:t>-67 340 817,49</w:t>
            </w:r>
          </w:p>
        </w:tc>
        <w:tc>
          <w:tcPr>
            <w:tcW w:w="1140" w:type="dxa"/>
          </w:tcPr>
          <w:p w:rsidR="00AA7922" w:rsidRDefault="00AA7922" w:rsidP="000D5BD4">
            <w:pPr>
              <w:jc w:val="right"/>
            </w:pPr>
            <w:r>
              <w:t>-7 683 727,24</w:t>
            </w:r>
          </w:p>
        </w:tc>
        <w:tc>
          <w:tcPr>
            <w:tcW w:w="1140" w:type="dxa"/>
          </w:tcPr>
          <w:p w:rsidR="00AA7922" w:rsidRDefault="00AA7922" w:rsidP="000D5BD4">
            <w:pPr>
              <w:jc w:val="right"/>
            </w:pPr>
            <w:r>
              <w:t>-75 024 544,73</w:t>
            </w:r>
          </w:p>
        </w:tc>
      </w:tr>
      <w:tr w:rsidR="00AA7922" w:rsidTr="000D5BD4">
        <w:trPr>
          <w:trHeight w:val="360"/>
        </w:trPr>
        <w:tc>
          <w:tcPr>
            <w:tcW w:w="1140" w:type="dxa"/>
          </w:tcPr>
          <w:p w:rsidR="00AA7922" w:rsidRDefault="00AA7922" w:rsidP="000D5BD4">
            <w:pPr>
              <w:jc w:val="right"/>
              <w:rPr>
                <w:bCs/>
              </w:rPr>
            </w:pPr>
            <w:r w:rsidRPr="00AA7922">
              <w:rPr>
                <w:rStyle w:val="halvfet0"/>
              </w:rPr>
              <w:t>7180</w:t>
            </w:r>
          </w:p>
        </w:tc>
        <w:tc>
          <w:tcPr>
            <w:tcW w:w="4560" w:type="dxa"/>
          </w:tcPr>
          <w:p w:rsidR="00AA7922" w:rsidRDefault="00AA7922" w:rsidP="000D5BD4">
            <w:pPr>
              <w:rPr>
                <w:bCs/>
              </w:rPr>
            </w:pPr>
            <w:r w:rsidRPr="00AA7922">
              <w:rPr>
                <w:rStyle w:val="halvfet0"/>
              </w:rPr>
              <w:t>Regnskapsførere under Olje- og energidepartementet</w:t>
            </w:r>
          </w:p>
        </w:tc>
        <w:tc>
          <w:tcPr>
            <w:tcW w:w="1140" w:type="dxa"/>
          </w:tcPr>
          <w:p w:rsidR="00AA7922" w:rsidRDefault="00AA7922" w:rsidP="000D5BD4">
            <w:pPr>
              <w:jc w:val="right"/>
              <w:rPr>
                <w:bCs/>
              </w:rPr>
            </w:pPr>
            <w:r w:rsidRPr="00AA7922">
              <w:rPr>
                <w:rStyle w:val="halvfet0"/>
              </w:rPr>
              <w:t>-62 046 935,05</w:t>
            </w:r>
          </w:p>
        </w:tc>
        <w:tc>
          <w:tcPr>
            <w:tcW w:w="1140" w:type="dxa"/>
          </w:tcPr>
          <w:p w:rsidR="00AA7922" w:rsidRDefault="00AA7922" w:rsidP="000D5BD4">
            <w:pPr>
              <w:jc w:val="right"/>
              <w:rPr>
                <w:bCs/>
              </w:rPr>
            </w:pPr>
            <w:r w:rsidRPr="00AA7922">
              <w:rPr>
                <w:rStyle w:val="halvfet0"/>
              </w:rPr>
              <w:t>13 325 003,91</w:t>
            </w:r>
          </w:p>
        </w:tc>
        <w:tc>
          <w:tcPr>
            <w:tcW w:w="1140" w:type="dxa"/>
          </w:tcPr>
          <w:p w:rsidR="00AA7922" w:rsidRDefault="00AA7922" w:rsidP="000D5BD4">
            <w:pPr>
              <w:jc w:val="right"/>
              <w:rPr>
                <w:bCs/>
              </w:rPr>
            </w:pPr>
            <w:r w:rsidRPr="00AA7922">
              <w:rPr>
                <w:rStyle w:val="halvfet0"/>
              </w:rPr>
              <w:t>-48 721 931,14</w:t>
            </w:r>
          </w:p>
        </w:tc>
      </w:tr>
      <w:tr w:rsidR="00AA7922" w:rsidTr="000D5BD4">
        <w:trPr>
          <w:trHeight w:val="280"/>
        </w:trPr>
        <w:tc>
          <w:tcPr>
            <w:tcW w:w="1140" w:type="dxa"/>
          </w:tcPr>
          <w:p w:rsidR="00AA7922" w:rsidRDefault="00AA7922" w:rsidP="000D5BD4">
            <w:pPr>
              <w:jc w:val="right"/>
            </w:pPr>
            <w:r>
              <w:t>718001</w:t>
            </w:r>
          </w:p>
        </w:tc>
        <w:tc>
          <w:tcPr>
            <w:tcW w:w="4560" w:type="dxa"/>
          </w:tcPr>
          <w:p w:rsidR="00AA7922" w:rsidRDefault="00AA7922" w:rsidP="000D5BD4">
            <w:r>
              <w:t>Olje- og energidepartementet</w:t>
            </w:r>
          </w:p>
        </w:tc>
        <w:tc>
          <w:tcPr>
            <w:tcW w:w="1140" w:type="dxa"/>
          </w:tcPr>
          <w:p w:rsidR="00AA7922" w:rsidRDefault="00AA7922" w:rsidP="000D5BD4">
            <w:pPr>
              <w:jc w:val="right"/>
            </w:pPr>
            <w:r>
              <w:t>-7 084 938,26</w:t>
            </w:r>
          </w:p>
        </w:tc>
        <w:tc>
          <w:tcPr>
            <w:tcW w:w="1140" w:type="dxa"/>
          </w:tcPr>
          <w:p w:rsidR="00AA7922" w:rsidRDefault="00AA7922" w:rsidP="000D5BD4">
            <w:pPr>
              <w:jc w:val="right"/>
            </w:pPr>
            <w:r>
              <w:t>1 084 332,69</w:t>
            </w:r>
          </w:p>
        </w:tc>
        <w:tc>
          <w:tcPr>
            <w:tcW w:w="1140" w:type="dxa"/>
          </w:tcPr>
          <w:p w:rsidR="00AA7922" w:rsidRDefault="00AA7922" w:rsidP="000D5BD4">
            <w:pPr>
              <w:jc w:val="right"/>
            </w:pPr>
            <w:r>
              <w:t>-6 000 605,57</w:t>
            </w:r>
          </w:p>
        </w:tc>
      </w:tr>
      <w:tr w:rsidR="00AA7922" w:rsidTr="000D5BD4">
        <w:trPr>
          <w:trHeight w:val="280"/>
        </w:trPr>
        <w:tc>
          <w:tcPr>
            <w:tcW w:w="1140" w:type="dxa"/>
          </w:tcPr>
          <w:p w:rsidR="00AA7922" w:rsidRDefault="00AA7922" w:rsidP="000D5BD4">
            <w:pPr>
              <w:jc w:val="right"/>
            </w:pPr>
            <w:r>
              <w:t>718005</w:t>
            </w:r>
          </w:p>
        </w:tc>
        <w:tc>
          <w:tcPr>
            <w:tcW w:w="4560" w:type="dxa"/>
          </w:tcPr>
          <w:p w:rsidR="00AA7922" w:rsidRDefault="00AA7922" w:rsidP="000D5BD4">
            <w:r>
              <w:t>Oljedirektoratet</w:t>
            </w:r>
          </w:p>
        </w:tc>
        <w:tc>
          <w:tcPr>
            <w:tcW w:w="1140" w:type="dxa"/>
          </w:tcPr>
          <w:p w:rsidR="00AA7922" w:rsidRDefault="00AA7922" w:rsidP="000D5BD4">
            <w:pPr>
              <w:jc w:val="right"/>
            </w:pPr>
            <w:r>
              <w:t>-23 864 847,79</w:t>
            </w:r>
          </w:p>
        </w:tc>
        <w:tc>
          <w:tcPr>
            <w:tcW w:w="1140" w:type="dxa"/>
          </w:tcPr>
          <w:p w:rsidR="00AA7922" w:rsidRDefault="00AA7922" w:rsidP="000D5BD4">
            <w:pPr>
              <w:jc w:val="right"/>
            </w:pPr>
            <w:r>
              <w:t>5 552 168,13</w:t>
            </w:r>
          </w:p>
        </w:tc>
        <w:tc>
          <w:tcPr>
            <w:tcW w:w="1140" w:type="dxa"/>
          </w:tcPr>
          <w:p w:rsidR="00AA7922" w:rsidRDefault="00AA7922" w:rsidP="000D5BD4">
            <w:pPr>
              <w:jc w:val="right"/>
            </w:pPr>
            <w:r>
              <w:t>-18 312 679,66</w:t>
            </w:r>
          </w:p>
        </w:tc>
      </w:tr>
      <w:tr w:rsidR="00AA7922" w:rsidTr="000D5BD4">
        <w:trPr>
          <w:trHeight w:val="280"/>
        </w:trPr>
        <w:tc>
          <w:tcPr>
            <w:tcW w:w="1140" w:type="dxa"/>
          </w:tcPr>
          <w:p w:rsidR="00AA7922" w:rsidRDefault="00AA7922" w:rsidP="000D5BD4">
            <w:pPr>
              <w:jc w:val="right"/>
            </w:pPr>
            <w:r>
              <w:t>718010</w:t>
            </w:r>
          </w:p>
        </w:tc>
        <w:tc>
          <w:tcPr>
            <w:tcW w:w="4560" w:type="dxa"/>
          </w:tcPr>
          <w:p w:rsidR="00AA7922" w:rsidRDefault="00AA7922" w:rsidP="000D5BD4">
            <w:r>
              <w:t>Norges vassdrags- og energidirektorat</w:t>
            </w:r>
          </w:p>
        </w:tc>
        <w:tc>
          <w:tcPr>
            <w:tcW w:w="1140" w:type="dxa"/>
          </w:tcPr>
          <w:p w:rsidR="00AA7922" w:rsidRDefault="00AA7922" w:rsidP="000D5BD4">
            <w:pPr>
              <w:jc w:val="right"/>
            </w:pPr>
            <w:r>
              <w:t>-31 097 149,00</w:t>
            </w:r>
          </w:p>
        </w:tc>
        <w:tc>
          <w:tcPr>
            <w:tcW w:w="1140" w:type="dxa"/>
          </w:tcPr>
          <w:p w:rsidR="00AA7922" w:rsidRDefault="00AA7922" w:rsidP="000D5BD4">
            <w:pPr>
              <w:jc w:val="right"/>
            </w:pPr>
            <w:r>
              <w:t>6 688 503,09</w:t>
            </w:r>
          </w:p>
        </w:tc>
        <w:tc>
          <w:tcPr>
            <w:tcW w:w="1140" w:type="dxa"/>
          </w:tcPr>
          <w:p w:rsidR="00AA7922" w:rsidRDefault="00AA7922" w:rsidP="000D5BD4">
            <w:pPr>
              <w:jc w:val="right"/>
            </w:pPr>
            <w:r>
              <w:t>-24 408 645,91</w:t>
            </w:r>
          </w:p>
        </w:tc>
      </w:tr>
      <w:tr w:rsidR="00AA7922" w:rsidTr="000D5BD4">
        <w:trPr>
          <w:trHeight w:val="360"/>
        </w:trPr>
        <w:tc>
          <w:tcPr>
            <w:tcW w:w="1140" w:type="dxa"/>
          </w:tcPr>
          <w:p w:rsidR="00AA7922" w:rsidRDefault="00AA7922" w:rsidP="000D5BD4">
            <w:pPr>
              <w:jc w:val="right"/>
            </w:pPr>
          </w:p>
        </w:tc>
        <w:tc>
          <w:tcPr>
            <w:tcW w:w="4560" w:type="dxa"/>
          </w:tcPr>
          <w:p w:rsidR="00AA7922" w:rsidRDefault="00AA7922" w:rsidP="000D5BD4">
            <w:r w:rsidRPr="00AA7922">
              <w:rPr>
                <w:rStyle w:val="halvfet0"/>
              </w:rPr>
              <w:t>Kontogruppe 70/71 samla</w:t>
            </w:r>
          </w:p>
        </w:tc>
        <w:tc>
          <w:tcPr>
            <w:tcW w:w="1140" w:type="dxa"/>
          </w:tcPr>
          <w:p w:rsidR="00AA7922" w:rsidRDefault="00AA7922" w:rsidP="000D5BD4">
            <w:pPr>
              <w:jc w:val="right"/>
            </w:pPr>
            <w:r w:rsidRPr="00AA7922">
              <w:rPr>
                <w:rStyle w:val="halvfet0"/>
              </w:rPr>
              <w:t>-6 996 643 997,74</w:t>
            </w:r>
          </w:p>
        </w:tc>
        <w:tc>
          <w:tcPr>
            <w:tcW w:w="1140" w:type="dxa"/>
          </w:tcPr>
          <w:p w:rsidR="00AA7922" w:rsidRDefault="00AA7922" w:rsidP="000D5BD4">
            <w:pPr>
              <w:jc w:val="right"/>
            </w:pPr>
            <w:r w:rsidRPr="00AA7922">
              <w:rPr>
                <w:rStyle w:val="halvfet0"/>
              </w:rPr>
              <w:t>-2 327 404 119,03</w:t>
            </w:r>
          </w:p>
        </w:tc>
        <w:tc>
          <w:tcPr>
            <w:tcW w:w="1140" w:type="dxa"/>
          </w:tcPr>
          <w:p w:rsidR="00AA7922" w:rsidRDefault="00AA7922" w:rsidP="000D5BD4">
            <w:pPr>
              <w:jc w:val="right"/>
            </w:pPr>
            <w:r w:rsidRPr="00AA7922">
              <w:rPr>
                <w:rStyle w:val="halvfet0"/>
              </w:rPr>
              <w:t>-9 324 048 116,77</w:t>
            </w:r>
          </w:p>
        </w:tc>
      </w:tr>
    </w:tbl>
    <w:p w:rsidR="00AA7922" w:rsidRDefault="00AA7922" w:rsidP="0075796B">
      <w:pPr>
        <w:pStyle w:val="tabell-noter"/>
      </w:pPr>
      <w:r>
        <w:rPr>
          <w:rStyle w:val="skrift-hevet"/>
          <w:sz w:val="17"/>
          <w:szCs w:val="17"/>
        </w:rPr>
        <w:t>1)</w:t>
      </w:r>
      <w:r>
        <w:tab/>
        <w:t>Konto 701110: Endringar i mellomværet skuldast hovudsakleg postering av innbetaling frå ESA av Noregs del av ESA si bot til Telenor på om lag 99,5 mill. euro inntil endeleg oppgjer er avklart.</w:t>
      </w:r>
    </w:p>
    <w:p w:rsidR="00AA7922" w:rsidRDefault="00AA7922" w:rsidP="0075796B">
      <w:pPr>
        <w:pStyle w:val="tabell-noter"/>
      </w:pPr>
      <w:r>
        <w:rPr>
          <w:rStyle w:val="skrift-hevet"/>
          <w:sz w:val="17"/>
          <w:szCs w:val="17"/>
        </w:rPr>
        <w:t>2)</w:t>
      </w:r>
      <w:r>
        <w:tab/>
        <w:t>Konto 703888: Rapportering til statsrekneskapen for Statens kunstnarstipend vil frå 1.1.2021 inngå i rapporteringa til Norsk kulturråd (703815). Endringa skuldast at forskotstrekk for 6. termin vart oppgjort før 31.12.2020 som ledd i avviklinga.</w:t>
      </w:r>
    </w:p>
    <w:p w:rsidR="00AA7922" w:rsidRDefault="00AA7922" w:rsidP="0075796B">
      <w:pPr>
        <w:pStyle w:val="tabell-noter"/>
      </w:pPr>
      <w:r>
        <w:rPr>
          <w:rStyle w:val="skrift-hevet"/>
          <w:sz w:val="17"/>
          <w:szCs w:val="17"/>
        </w:rPr>
        <w:t>3)</w:t>
      </w:r>
      <w:r>
        <w:tab/>
        <w:t>Konto 704100: Endringa på netto -11,1 mill. kroner skuldast hovudsakleg at oppgjerskonto for meirverdiavgift er redusert med 11,4 mill. kroner som følgje av monaleg høgare kjøp/investeringar til naudnettet ved utgangen av 2020.</w:t>
      </w:r>
    </w:p>
    <w:p w:rsidR="00AA7922" w:rsidRDefault="00AA7922" w:rsidP="0075796B">
      <w:pPr>
        <w:pStyle w:val="tabell-noter"/>
      </w:pPr>
      <w:r>
        <w:rPr>
          <w:rStyle w:val="skrift-hevet"/>
          <w:sz w:val="17"/>
          <w:szCs w:val="17"/>
        </w:rPr>
        <w:t>4)</w:t>
      </w:r>
      <w:r>
        <w:tab/>
        <w:t>Konto 704472: Endringa kjem i hovudsak av ein reduksjon i innbetalingar av forskot i sivile saker, mellom anna dødsbu.</w:t>
      </w:r>
    </w:p>
    <w:p w:rsidR="00AA7922" w:rsidRDefault="00AA7922" w:rsidP="0075796B">
      <w:pPr>
        <w:pStyle w:val="tabell-noter"/>
      </w:pPr>
      <w:r>
        <w:rPr>
          <w:rStyle w:val="skrift-hevet"/>
          <w:sz w:val="17"/>
          <w:szCs w:val="17"/>
        </w:rPr>
        <w:t>5)</w:t>
      </w:r>
      <w:r>
        <w:tab/>
        <w:t>Konto 704475: Reduksjonen i mellomværet skuldast hovudsakleg at ein i 2019 hadde to store tvangssaker som aleine utgjorde 18 mill. kroner som er oppgjort i 2020. I tillegg er mottekne forskotsbetalingar frå kundar reduserte i 2020 grunna Covid-19, då ein ikkje har fått gjennomført dei aktivitetane ein normalt sett ville ha utført.</w:t>
      </w:r>
    </w:p>
    <w:p w:rsidR="00AA7922" w:rsidRDefault="00AA7922" w:rsidP="0075796B">
      <w:pPr>
        <w:pStyle w:val="tabell-noter"/>
      </w:pPr>
      <w:r>
        <w:rPr>
          <w:rStyle w:val="skrift-hevet"/>
          <w:sz w:val="17"/>
          <w:szCs w:val="17"/>
        </w:rPr>
        <w:t>6)</w:t>
      </w:r>
      <w:r>
        <w:tab/>
        <w:t>Konto 706500: Endringa kjem i hovudsak av ein auke i skattetrekk frå auka utbetalingar til stønader og pensjonar.</w:t>
      </w:r>
    </w:p>
    <w:p w:rsidR="00AA7922" w:rsidRDefault="00AA7922" w:rsidP="0075796B">
      <w:pPr>
        <w:pStyle w:val="tabell-noter"/>
      </w:pPr>
      <w:r>
        <w:rPr>
          <w:rStyle w:val="skrift-hevet"/>
          <w:sz w:val="17"/>
          <w:szCs w:val="17"/>
        </w:rPr>
        <w:t>7)</w:t>
      </w:r>
      <w:r>
        <w:tab/>
        <w:t>Konto 707001: Endringa kjem av at Helse- og omsorgsdepartementet i 2019 krediterte driftskredittar med 1,2 mrd. kroner og debiterte konto for mellomvære med statskassa tilsvarande. I januar 2020 har Noregs Bank overført beløpet på 1,2 mrd. kroner frå dei regionale helseføretaka sine konti til Helse- og omsorgsdepartementet sin oppgjerskonto i Noregs Bank, og saldoen på mellomværet for Helse- og omsorgsdepartementet er kreditert med same beløp.</w:t>
      </w:r>
    </w:p>
    <w:p w:rsidR="00AA7922" w:rsidRDefault="00AA7922" w:rsidP="0075796B">
      <w:pPr>
        <w:pStyle w:val="tabell-noter"/>
      </w:pPr>
      <w:r>
        <w:rPr>
          <w:rStyle w:val="skrift-hevet"/>
          <w:sz w:val="17"/>
          <w:szCs w:val="17"/>
        </w:rPr>
        <w:t>8)</w:t>
      </w:r>
      <w:r>
        <w:tab/>
        <w:t>Konto 707002: Endringa skuldast i all hovudsak innbetaling frå Europakommisjonen for prosjekt kor Helsedirektoratet er koordinator.</w:t>
      </w:r>
    </w:p>
    <w:p w:rsidR="00AA7922" w:rsidRDefault="00AA7922" w:rsidP="0075796B">
      <w:pPr>
        <w:pStyle w:val="tabell-noter"/>
      </w:pPr>
      <w:r>
        <w:rPr>
          <w:rStyle w:val="skrift-hevet"/>
          <w:sz w:val="17"/>
          <w:szCs w:val="17"/>
        </w:rPr>
        <w:t>9)</w:t>
      </w:r>
      <w:r>
        <w:tab/>
        <w:t>Konto 707003: For å tilpasse seg dei nye reglane ved rapporteringa til statsrekneskapen 2020, har FHI gjort ei teknisk eingongsføring mot mellomvære med statskassa. Bakgrunnen for føringa er at mottekne forskotsbetalingar knytte til prosjekter og andre tidsavgrensa oppgåver frå 1. januar 2020 skal inngå som del av mellomvære, jf. rundskriv R-101. FHI hadde per 1. januar 2020 motteke forskotsinnbetalingar på i alt 145 mill. kroner. Av desse er 71 mill kroner ikkje nytta per 31.12.2020. Samla forskotsbetalingar per 31.12.2020 er 141 mill. kroner. Sjå òg kap. 0745, post 21 i vedlegg 2.1.</w:t>
      </w:r>
    </w:p>
    <w:p w:rsidR="00AA7922" w:rsidRDefault="00AA7922" w:rsidP="0075796B">
      <w:pPr>
        <w:pStyle w:val="tabell-noter"/>
      </w:pPr>
      <w:r>
        <w:rPr>
          <w:rStyle w:val="skrift-hevet"/>
          <w:sz w:val="17"/>
          <w:szCs w:val="17"/>
        </w:rPr>
        <w:t>10)</w:t>
      </w:r>
      <w:r>
        <w:tab/>
        <w:t>Konto 709402: Endringa skuldast i hovudsak dei nye retningslinjene for mellomvære med statskassa om at mottatte forskotsbetalingar knytte til prosjekt skal inngå som ein del av mellomvære frå 1.1.2020.</w:t>
      </w:r>
    </w:p>
    <w:p w:rsidR="00AA7922" w:rsidRDefault="00AA7922" w:rsidP="0075796B">
      <w:pPr>
        <w:pStyle w:val="tabell-noter"/>
      </w:pPr>
      <w:r>
        <w:rPr>
          <w:rStyle w:val="skrift-hevet"/>
          <w:sz w:val="17"/>
          <w:szCs w:val="17"/>
        </w:rPr>
        <w:t>11)</w:t>
      </w:r>
      <w:r>
        <w:tab/>
        <w:t>Konto 709440: Endringa skuldast mellom anna utbetaling i 2020, ført på ein bankkonto som ikkje er ein del av mellomværet. Mellomværet vert kontoregulert i 2021.</w:t>
      </w:r>
    </w:p>
    <w:p w:rsidR="00AA7922" w:rsidRDefault="00AA7922" w:rsidP="0075796B">
      <w:pPr>
        <w:pStyle w:val="tabell-noter"/>
      </w:pPr>
      <w:r>
        <w:rPr>
          <w:rStyle w:val="skrift-hevet"/>
          <w:sz w:val="17"/>
          <w:szCs w:val="17"/>
        </w:rPr>
        <w:t>12)</w:t>
      </w:r>
      <w:r>
        <w:tab/>
        <w:t>Konto 709441: Endringa kjem i hovudsak av bankinnskot utanfor statens konsernkonto, samt renter og garantipremie til garantist som stod på interimskonto per 31.12.2020 og som vart overført januar 2021.</w:t>
      </w:r>
    </w:p>
    <w:p w:rsidR="00AA7922" w:rsidRDefault="00AA7922" w:rsidP="0075796B">
      <w:pPr>
        <w:pStyle w:val="tabell-noter"/>
      </w:pPr>
      <w:r>
        <w:rPr>
          <w:rStyle w:val="skrift-hevet"/>
          <w:sz w:val="17"/>
          <w:szCs w:val="17"/>
        </w:rPr>
        <w:t>13)</w:t>
      </w:r>
      <w:r>
        <w:tab/>
        <w:t>Konto 713160: Det er fleire grunnar til endringa i mellomværet. Regionreforma medførte at mellomværet med fylkeskommunane, med unntak av Oslo, vart gjort opp i 2020. Vidare har Statens vegvesen i samarbeidsprosjekt som skal finansierast med bompengar fortløpande refundert til kommunane dei utlegg dei har hatt og rekvirert tilsvarande beløp frå bomselskapa. I i 2020 vart det vidare refundert midlar knytte til forskot til vegarbeid. Røyrsle i mellomværet må òg sjåast i samanheng med konto 840013 Deposita og asetjingar under Samferdselsdepartementet.</w:t>
      </w:r>
    </w:p>
    <w:p w:rsidR="00AA7922" w:rsidRDefault="00AA7922" w:rsidP="0075796B">
      <w:pPr>
        <w:pStyle w:val="tabell-noter"/>
      </w:pPr>
      <w:r>
        <w:rPr>
          <w:rStyle w:val="skrift-hevet"/>
          <w:sz w:val="17"/>
          <w:szCs w:val="17"/>
        </w:rPr>
        <w:t>14)</w:t>
      </w:r>
      <w:r>
        <w:tab/>
        <w:t>Konto 716200: Mellomværet gjeld staten si del og inntektsføring av det periodiske oppgjeret frå skatterekneskapen. Nivået i desember vil naturleg svinge og heng mellom anna saman med nivået på det periodiske oppgjeret og forskot for alle kommunane i landet. Den store auka knyt seg i stort til restskatt upersonlege skattytarar. Dette skuldast i hovudsak utsett avrekningstidspunkt for inntektsåret 2019 som følgje av utsett frist for levering av skattemelding for næringsdrivande, og endring i likning for tidlegare år på nokre store aktørar.</w:t>
      </w:r>
    </w:p>
    <w:p w:rsidR="00AA7922" w:rsidRDefault="00AA7922" w:rsidP="0075796B">
      <w:pPr>
        <w:pStyle w:val="tabell-noter"/>
      </w:pPr>
      <w:r>
        <w:rPr>
          <w:rStyle w:val="skrift-hevet"/>
          <w:sz w:val="17"/>
          <w:szCs w:val="17"/>
        </w:rPr>
        <w:t>15)</w:t>
      </w:r>
      <w:r>
        <w:tab/>
        <w:t>Konto 716221: Endringa kjem for det meste av auke i uplasserte innbetalingar av meirverdiavgift, som ikkje vart ført i 2020, men i januar 2021.</w:t>
      </w:r>
    </w:p>
    <w:p w:rsidR="00AA7922" w:rsidRDefault="00AA7922" w:rsidP="0075796B">
      <w:pPr>
        <w:pStyle w:val="tabell-noter"/>
      </w:pPr>
      <w:r>
        <w:rPr>
          <w:rStyle w:val="skrift-hevet"/>
          <w:sz w:val="17"/>
          <w:szCs w:val="17"/>
        </w:rPr>
        <w:t>16)</w:t>
      </w:r>
      <w:r>
        <w:tab/>
        <w:t>Konto 716222: Endring i mellomværet skuldast ei innbetaling på 427 mill. kr som ikkje er plassert mot krav per 31.12.2020.</w:t>
      </w:r>
    </w:p>
    <w:p w:rsidR="00AA7922" w:rsidRDefault="00AA7922" w:rsidP="0075796B">
      <w:pPr>
        <w:pStyle w:val="tabell-noter"/>
      </w:pPr>
      <w:r>
        <w:rPr>
          <w:rStyle w:val="skrift-hevet"/>
          <w:sz w:val="17"/>
          <w:szCs w:val="17"/>
        </w:rPr>
        <w:t>17)</w:t>
      </w:r>
      <w:r>
        <w:tab/>
        <w:t>Konto 716223: Endringa kjem av lågare akonto forskotsinnbetalte særavgifter.</w:t>
      </w:r>
    </w:p>
    <w:p w:rsidR="00AA7922" w:rsidRDefault="00AA7922" w:rsidP="0075796B">
      <w:pPr>
        <w:pStyle w:val="tabell-noter"/>
      </w:pPr>
      <w:r>
        <w:rPr>
          <w:rStyle w:val="skrift-hevet"/>
          <w:sz w:val="17"/>
          <w:szCs w:val="17"/>
        </w:rPr>
        <w:t>18)</w:t>
      </w:r>
      <w:r>
        <w:tab/>
        <w:t>Konto 717052: Endring i mellomværet skuldast i all hovudsak reduksjon i skyldig meirverdiavgift for 6. termin 2020 i forhold til 6. termin 2019.</w:t>
      </w:r>
    </w:p>
    <w:p w:rsidR="00AA7922" w:rsidRDefault="00AA7922" w:rsidP="0075796B">
      <w:pPr>
        <w:pStyle w:val="tabell-noter"/>
      </w:pPr>
      <w:r>
        <w:t>*</w:t>
      </w:r>
      <w:r>
        <w:rPr>
          <w:rStyle w:val="skrift-hevet"/>
          <w:sz w:val="17"/>
          <w:szCs w:val="17"/>
        </w:rPr>
        <w:t>)</w:t>
      </w:r>
      <w:r>
        <w:tab/>
        <w:t>Rekneskapsførarar merka med stjerneteikn, og der mellomværet med statskassa er null per 31.12.2020 er enten avvikla eller slegne saman med andre einingar:</w:t>
      </w:r>
    </w:p>
    <w:p w:rsidR="00AA7922" w:rsidRDefault="00AA7922" w:rsidP="0075796B">
      <w:pPr>
        <w:pStyle w:val="tabell-noter"/>
      </w:pPr>
      <w:r>
        <w:tab/>
        <w:t>– i 2020 vart Hovedredningssentralen Sør-Norge (704143) slegen saman med Hovedredningssentralen (704144).</w:t>
      </w:r>
    </w:p>
    <w:p w:rsidR="00AA7922" w:rsidRDefault="00AA7922" w:rsidP="0075796B">
      <w:pPr>
        <w:pStyle w:val="tabell-noter"/>
      </w:pPr>
      <w:r>
        <w:tab/>
        <w:t>– i 2020 vart Sekretariatet for Markedsrådet og Forbrukerklageutvalget (708059) avvikla.</w:t>
      </w:r>
    </w:p>
    <w:p w:rsidR="00AA7922" w:rsidRDefault="00AA7922" w:rsidP="0075796B">
      <w:pPr>
        <w:pStyle w:val="avsnitt-tittel"/>
      </w:pPr>
      <w:r>
        <w:t>Tabell 3.10 Note til kapitalrekneskapens konto 82, spesifikasjon av kontantbehaldning for verksemder med særskilde fullmakter (tal i 1 000 kroner).</w:t>
      </w:r>
    </w:p>
    <w:p w:rsidR="00AA7922" w:rsidRDefault="00AA7922" w:rsidP="0075796B">
      <w:r>
        <w:t>Dei etterfølgjande tabellane syner kontantbehaldninga i dei nettobudsjetterte verksemdene per 31.12 dei siste tre åra, og endring i behaldninga frå 2019 til 2020. Verksemda si behaldning på oppgjerskonti i Noregs Bank kjem fram i første line i tabellen, og samsvarar med beløp bokførte på konti i kapitalrekneskapen sin kontogruppegruppe 82 Verksemder med særskilde fullmakter. Tabellane spesifiserar òg dei føremål som kontantbehaldninga er bunden opp i, og er basert på spesifikasjonar som er sende inn frå dei einskilde fagdepartementa på ein standard mal for oppstillinga. Tala i tabellane baserer seg på verksemda si eiga balanseoppstilling. Postane på eigedelsida av balansen er ikkje spesifiserte kvar for seg, men er inkluderte saman med dei relaterte postane på gjeldssida av balansen. Tala i tabellane er difor nettotal, og gruppa «Avsetjingar til dekning av påkomne kostnader som forfell i neste budsjettår», inneheld til dømes òg fordringar og andre omløpsmidlar.</w:t>
      </w:r>
    </w:p>
    <w:p w:rsidR="00AA7922" w:rsidRDefault="00AA7922" w:rsidP="0075796B">
      <w:pPr>
        <w:pStyle w:val="avsnitt-tittel"/>
      </w:pPr>
      <w:r>
        <w:t>Verksemder med særskilde fullmakter under Kunnskapsdepartementet</w:t>
      </w:r>
    </w:p>
    <w:p w:rsidR="00AA7922" w:rsidRDefault="00AA7922" w:rsidP="0075796B">
      <w:pPr>
        <w:pStyle w:val="avsnitt-tittel"/>
      </w:pPr>
      <w:r>
        <w:t>Konto 820201 Noregs Forskingsråd Samanhengen mellom kontantbehaldning, påkomne kostnader og avsetjingar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31. desember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4 887 513</w:t>
            </w:r>
          </w:p>
        </w:tc>
        <w:tc>
          <w:tcPr>
            <w:tcW w:w="960" w:type="dxa"/>
          </w:tcPr>
          <w:p w:rsidR="00AA7922" w:rsidRDefault="00AA7922" w:rsidP="0075796B">
            <w:r>
              <w:t>5 426 628</w:t>
            </w:r>
          </w:p>
        </w:tc>
        <w:tc>
          <w:tcPr>
            <w:tcW w:w="960" w:type="dxa"/>
          </w:tcPr>
          <w:p w:rsidR="00AA7922" w:rsidRDefault="00AA7922" w:rsidP="0075796B">
            <w:r>
              <w:t>6 007 415</w:t>
            </w:r>
          </w:p>
        </w:tc>
        <w:tc>
          <w:tcPr>
            <w:tcW w:w="1160" w:type="dxa"/>
          </w:tcPr>
          <w:p w:rsidR="00AA7922" w:rsidRDefault="00AA7922" w:rsidP="0075796B">
            <w:r>
              <w:t>580 786</w:t>
            </w:r>
          </w:p>
        </w:tc>
      </w:tr>
      <w:tr w:rsidR="00AA7922" w:rsidTr="000D5BD4">
        <w:trPr>
          <w:trHeight w:val="260"/>
        </w:trPr>
        <w:tc>
          <w:tcPr>
            <w:tcW w:w="5480" w:type="dxa"/>
          </w:tcPr>
          <w:p w:rsidR="00AA7922" w:rsidRDefault="00AA7922" w:rsidP="0075796B">
            <w:r>
              <w:t>Behaldningar på andre bankkonti</w:t>
            </w:r>
          </w:p>
        </w:tc>
        <w:tc>
          <w:tcPr>
            <w:tcW w:w="960" w:type="dxa"/>
          </w:tcPr>
          <w:p w:rsidR="00AA7922" w:rsidRDefault="00AA7922" w:rsidP="0075796B">
            <w:r>
              <w:t>63 455</w:t>
            </w:r>
          </w:p>
        </w:tc>
        <w:tc>
          <w:tcPr>
            <w:tcW w:w="960" w:type="dxa"/>
          </w:tcPr>
          <w:p w:rsidR="00AA7922" w:rsidRDefault="00AA7922" w:rsidP="0075796B">
            <w:r>
              <w:t>58 693</w:t>
            </w:r>
          </w:p>
        </w:tc>
        <w:tc>
          <w:tcPr>
            <w:tcW w:w="960" w:type="dxa"/>
          </w:tcPr>
          <w:p w:rsidR="00AA7922" w:rsidRDefault="00AA7922" w:rsidP="0075796B">
            <w:r>
              <w:t>66 857</w:t>
            </w:r>
          </w:p>
        </w:tc>
        <w:tc>
          <w:tcPr>
            <w:tcW w:w="1160" w:type="dxa"/>
          </w:tcPr>
          <w:p w:rsidR="00AA7922" w:rsidRDefault="00AA7922" w:rsidP="0075796B">
            <w:r>
              <w:t>8 165</w:t>
            </w:r>
          </w:p>
        </w:tc>
      </w:tr>
      <w:tr w:rsidR="00AA7922" w:rsidTr="000D5BD4">
        <w:trPr>
          <w:trHeight w:val="260"/>
        </w:trPr>
        <w:tc>
          <w:tcPr>
            <w:tcW w:w="5480" w:type="dxa"/>
          </w:tcPr>
          <w:p w:rsidR="00AA7922" w:rsidRDefault="00AA7922" w:rsidP="0075796B">
            <w:r>
              <w:t>Andre kontantbehaldningar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 xml:space="preserve"> 4 950 968</w:t>
            </w:r>
          </w:p>
        </w:tc>
        <w:tc>
          <w:tcPr>
            <w:tcW w:w="960" w:type="dxa"/>
          </w:tcPr>
          <w:p w:rsidR="00AA7922" w:rsidRDefault="00AA7922" w:rsidP="0075796B">
            <w:r>
              <w:t xml:space="preserve"> 5 485 321</w:t>
            </w:r>
          </w:p>
        </w:tc>
        <w:tc>
          <w:tcPr>
            <w:tcW w:w="960" w:type="dxa"/>
          </w:tcPr>
          <w:p w:rsidR="00AA7922" w:rsidRDefault="00AA7922" w:rsidP="0075796B">
            <w:r>
              <w:t xml:space="preserve"> 6 074 272</w:t>
            </w:r>
          </w:p>
        </w:tc>
        <w:tc>
          <w:tcPr>
            <w:tcW w:w="1160" w:type="dxa"/>
          </w:tcPr>
          <w:p w:rsidR="00AA7922" w:rsidRDefault="00AA7922" w:rsidP="0075796B">
            <w:r>
              <w:t>588 951</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Feriepengar m.m.</w:t>
            </w:r>
          </w:p>
        </w:tc>
        <w:tc>
          <w:tcPr>
            <w:tcW w:w="960" w:type="dxa"/>
          </w:tcPr>
          <w:p w:rsidR="00AA7922" w:rsidRDefault="00AA7922" w:rsidP="0075796B">
            <w:r>
              <w:t>41 338</w:t>
            </w:r>
          </w:p>
        </w:tc>
        <w:tc>
          <w:tcPr>
            <w:tcW w:w="960" w:type="dxa"/>
          </w:tcPr>
          <w:p w:rsidR="00AA7922" w:rsidRDefault="00AA7922" w:rsidP="0075796B">
            <w:r>
              <w:t>41 744</w:t>
            </w:r>
          </w:p>
        </w:tc>
        <w:tc>
          <w:tcPr>
            <w:tcW w:w="960" w:type="dxa"/>
          </w:tcPr>
          <w:p w:rsidR="00AA7922" w:rsidRDefault="00AA7922" w:rsidP="0075796B">
            <w:r>
              <w:t>42 421</w:t>
            </w:r>
          </w:p>
        </w:tc>
        <w:tc>
          <w:tcPr>
            <w:tcW w:w="1160" w:type="dxa"/>
          </w:tcPr>
          <w:p w:rsidR="00AA7922" w:rsidRDefault="00AA7922" w:rsidP="0075796B">
            <w:r>
              <w:t>677</w:t>
            </w:r>
          </w:p>
        </w:tc>
      </w:tr>
      <w:tr w:rsidR="00AA7922" w:rsidTr="000D5BD4">
        <w:trPr>
          <w:trHeight w:val="260"/>
        </w:trPr>
        <w:tc>
          <w:tcPr>
            <w:tcW w:w="5480" w:type="dxa"/>
          </w:tcPr>
          <w:p w:rsidR="00AA7922" w:rsidRDefault="00AA7922" w:rsidP="0075796B">
            <w:r>
              <w:t>Skattetrekk og offentlege avgifter</w:t>
            </w:r>
          </w:p>
        </w:tc>
        <w:tc>
          <w:tcPr>
            <w:tcW w:w="960" w:type="dxa"/>
          </w:tcPr>
          <w:p w:rsidR="00AA7922" w:rsidRDefault="00AA7922" w:rsidP="0075796B">
            <w:r>
              <w:t>39 945</w:t>
            </w:r>
          </w:p>
        </w:tc>
        <w:tc>
          <w:tcPr>
            <w:tcW w:w="960" w:type="dxa"/>
          </w:tcPr>
          <w:p w:rsidR="00AA7922" w:rsidRDefault="00AA7922" w:rsidP="0075796B">
            <w:r>
              <w:t>40 571</w:t>
            </w:r>
          </w:p>
        </w:tc>
        <w:tc>
          <w:tcPr>
            <w:tcW w:w="960" w:type="dxa"/>
          </w:tcPr>
          <w:p w:rsidR="00AA7922" w:rsidRDefault="00AA7922" w:rsidP="0075796B">
            <w:r>
              <w:t>41 930</w:t>
            </w:r>
          </w:p>
        </w:tc>
        <w:tc>
          <w:tcPr>
            <w:tcW w:w="1160" w:type="dxa"/>
          </w:tcPr>
          <w:p w:rsidR="00AA7922" w:rsidRDefault="00AA7922" w:rsidP="0075796B">
            <w:r>
              <w:t>1 359</w:t>
            </w:r>
          </w:p>
        </w:tc>
      </w:tr>
      <w:tr w:rsidR="00AA7922" w:rsidTr="000D5BD4">
        <w:trPr>
          <w:trHeight w:val="260"/>
        </w:trPr>
        <w:tc>
          <w:tcPr>
            <w:tcW w:w="5480" w:type="dxa"/>
          </w:tcPr>
          <w:p w:rsidR="00AA7922" w:rsidRDefault="00AA7922" w:rsidP="0075796B">
            <w:r>
              <w:t xml:space="preserve">Gjeld til leverandørar </w:t>
            </w:r>
          </w:p>
        </w:tc>
        <w:tc>
          <w:tcPr>
            <w:tcW w:w="960" w:type="dxa"/>
          </w:tcPr>
          <w:p w:rsidR="00AA7922" w:rsidRDefault="00AA7922" w:rsidP="0075796B">
            <w:r>
              <w:t>41 121</w:t>
            </w:r>
          </w:p>
        </w:tc>
        <w:tc>
          <w:tcPr>
            <w:tcW w:w="960" w:type="dxa"/>
          </w:tcPr>
          <w:p w:rsidR="00AA7922" w:rsidRDefault="00AA7922" w:rsidP="0075796B">
            <w:r>
              <w:t>46 452</w:t>
            </w:r>
          </w:p>
        </w:tc>
        <w:tc>
          <w:tcPr>
            <w:tcW w:w="960" w:type="dxa"/>
          </w:tcPr>
          <w:p w:rsidR="00AA7922" w:rsidRDefault="00AA7922" w:rsidP="0075796B">
            <w:r>
              <w:t>41 138</w:t>
            </w:r>
          </w:p>
        </w:tc>
        <w:tc>
          <w:tcPr>
            <w:tcW w:w="1160" w:type="dxa"/>
          </w:tcPr>
          <w:p w:rsidR="00AA7922" w:rsidRDefault="00AA7922" w:rsidP="0075796B">
            <w:r>
              <w:t>-5 314</w:t>
            </w:r>
          </w:p>
        </w:tc>
      </w:tr>
      <w:tr w:rsidR="00AA7922" w:rsidTr="000D5BD4">
        <w:trPr>
          <w:trHeight w:val="260"/>
        </w:trPr>
        <w:tc>
          <w:tcPr>
            <w:tcW w:w="5480" w:type="dxa"/>
          </w:tcPr>
          <w:p w:rsidR="00AA7922" w:rsidRDefault="00AA7922" w:rsidP="0075796B">
            <w:r>
              <w:t>Gjeld til oppdragsgivarar</w:t>
            </w:r>
          </w:p>
        </w:tc>
        <w:tc>
          <w:tcPr>
            <w:tcW w:w="960" w:type="dxa"/>
          </w:tcPr>
          <w:p w:rsidR="00AA7922" w:rsidRDefault="00AA7922" w:rsidP="0075796B">
            <w:r>
              <w:t>-129 016</w:t>
            </w:r>
          </w:p>
        </w:tc>
        <w:tc>
          <w:tcPr>
            <w:tcW w:w="960" w:type="dxa"/>
          </w:tcPr>
          <w:p w:rsidR="00AA7922" w:rsidRDefault="00AA7922" w:rsidP="0075796B">
            <w:r>
              <w:t>-99 263</w:t>
            </w:r>
          </w:p>
        </w:tc>
        <w:tc>
          <w:tcPr>
            <w:tcW w:w="960" w:type="dxa"/>
          </w:tcPr>
          <w:p w:rsidR="00AA7922" w:rsidRDefault="00AA7922" w:rsidP="0075796B">
            <w:r>
              <w:t>-126 363</w:t>
            </w:r>
          </w:p>
        </w:tc>
        <w:tc>
          <w:tcPr>
            <w:tcW w:w="1160" w:type="dxa"/>
          </w:tcPr>
          <w:p w:rsidR="00AA7922" w:rsidRDefault="00AA7922" w:rsidP="0075796B">
            <w:r>
              <w:t>-27 100</w:t>
            </w:r>
          </w:p>
        </w:tc>
      </w:tr>
      <w:tr w:rsidR="00AA7922" w:rsidTr="000D5BD4">
        <w:trPr>
          <w:trHeight w:val="260"/>
        </w:trPr>
        <w:tc>
          <w:tcPr>
            <w:tcW w:w="5480" w:type="dxa"/>
          </w:tcPr>
          <w:p w:rsidR="00AA7922" w:rsidRDefault="00AA7922" w:rsidP="0075796B">
            <w:r>
              <w:t>Anna gjeld som forfell i neste budsjettår</w:t>
            </w:r>
          </w:p>
        </w:tc>
        <w:tc>
          <w:tcPr>
            <w:tcW w:w="960" w:type="dxa"/>
          </w:tcPr>
          <w:p w:rsidR="00AA7922" w:rsidRDefault="00AA7922" w:rsidP="0075796B">
            <w:r>
              <w:t>33 619</w:t>
            </w:r>
          </w:p>
        </w:tc>
        <w:tc>
          <w:tcPr>
            <w:tcW w:w="960" w:type="dxa"/>
          </w:tcPr>
          <w:p w:rsidR="00AA7922" w:rsidRDefault="00AA7922" w:rsidP="0075796B">
            <w:r>
              <w:t>30 059</w:t>
            </w:r>
          </w:p>
        </w:tc>
        <w:tc>
          <w:tcPr>
            <w:tcW w:w="960" w:type="dxa"/>
          </w:tcPr>
          <w:p w:rsidR="00AA7922" w:rsidRDefault="00AA7922" w:rsidP="0075796B">
            <w:r>
              <w:t>57 218</w:t>
            </w:r>
          </w:p>
        </w:tc>
        <w:tc>
          <w:tcPr>
            <w:tcW w:w="1160" w:type="dxa"/>
          </w:tcPr>
          <w:p w:rsidR="00AA7922" w:rsidRDefault="00AA7922" w:rsidP="0075796B">
            <w:r>
              <w:t>27 159</w:t>
            </w:r>
          </w:p>
        </w:tc>
      </w:tr>
      <w:tr w:rsidR="00AA7922" w:rsidTr="000D5BD4">
        <w:trPr>
          <w:trHeight w:val="560"/>
        </w:trPr>
        <w:tc>
          <w:tcPr>
            <w:tcW w:w="5480" w:type="dxa"/>
          </w:tcPr>
          <w:p w:rsidR="00AA7922" w:rsidRDefault="00AA7922" w:rsidP="0075796B">
            <w:r>
              <w:t>Sum til dekning av påkomne kostnader som forfell i neste budsjettår</w:t>
            </w:r>
          </w:p>
        </w:tc>
        <w:tc>
          <w:tcPr>
            <w:tcW w:w="960" w:type="dxa"/>
          </w:tcPr>
          <w:p w:rsidR="00AA7922" w:rsidRDefault="00AA7922" w:rsidP="0075796B">
            <w:r>
              <w:t>27 006</w:t>
            </w:r>
          </w:p>
        </w:tc>
        <w:tc>
          <w:tcPr>
            <w:tcW w:w="960" w:type="dxa"/>
          </w:tcPr>
          <w:p w:rsidR="00AA7922" w:rsidRDefault="00AA7922" w:rsidP="0075796B">
            <w:r>
              <w:t>59 564</w:t>
            </w:r>
          </w:p>
        </w:tc>
        <w:tc>
          <w:tcPr>
            <w:tcW w:w="960" w:type="dxa"/>
          </w:tcPr>
          <w:p w:rsidR="00AA7922" w:rsidRDefault="00AA7922" w:rsidP="0075796B">
            <w:r>
              <w:t>56 344</w:t>
            </w:r>
          </w:p>
        </w:tc>
        <w:tc>
          <w:tcPr>
            <w:tcW w:w="1160" w:type="dxa"/>
          </w:tcPr>
          <w:p w:rsidR="00AA7922" w:rsidRDefault="00AA7922" w:rsidP="0075796B">
            <w:r>
              <w:t>-3 219</w:t>
            </w:r>
          </w:p>
        </w:tc>
      </w:tr>
      <w:tr w:rsidR="00AA7922" w:rsidTr="000D5BD4">
        <w:trPr>
          <w:trHeight w:val="340"/>
        </w:trPr>
        <w:tc>
          <w:tcPr>
            <w:tcW w:w="9520" w:type="dxa"/>
            <w:gridSpan w:val="5"/>
          </w:tcPr>
          <w:p w:rsidR="00AA7922" w:rsidRDefault="00AA7922" w:rsidP="0075796B">
            <w:r w:rsidRPr="00AA7922">
              <w:rPr>
                <w:rStyle w:val="halvfet0"/>
              </w:rPr>
              <w:t xml:space="preserve">Forskingsforpliktingar </w:t>
            </w:r>
            <w:r w:rsidRPr="00AA7922">
              <w:rPr>
                <w:rStyle w:val="skrift-hevet"/>
              </w:rPr>
              <w:t>1)</w:t>
            </w:r>
          </w:p>
        </w:tc>
      </w:tr>
      <w:tr w:rsidR="00AA7922" w:rsidTr="000D5BD4">
        <w:trPr>
          <w:trHeight w:val="260"/>
        </w:trPr>
        <w:tc>
          <w:tcPr>
            <w:tcW w:w="5480" w:type="dxa"/>
          </w:tcPr>
          <w:p w:rsidR="00AA7922" w:rsidRDefault="00AA7922" w:rsidP="0075796B">
            <w:r>
              <w:t>Prosjektgjeld for starta/gjennomførte forskingsprosjekt</w:t>
            </w:r>
          </w:p>
        </w:tc>
        <w:tc>
          <w:tcPr>
            <w:tcW w:w="960" w:type="dxa"/>
          </w:tcPr>
          <w:p w:rsidR="00AA7922" w:rsidRDefault="00AA7922" w:rsidP="0075796B">
            <w:r>
              <w:t>1 847 806</w:t>
            </w:r>
          </w:p>
        </w:tc>
        <w:tc>
          <w:tcPr>
            <w:tcW w:w="960" w:type="dxa"/>
          </w:tcPr>
          <w:p w:rsidR="00AA7922" w:rsidRDefault="00AA7922" w:rsidP="0075796B">
            <w:r>
              <w:t>2 252 039</w:t>
            </w:r>
          </w:p>
        </w:tc>
        <w:tc>
          <w:tcPr>
            <w:tcW w:w="960" w:type="dxa"/>
          </w:tcPr>
          <w:p w:rsidR="00AA7922" w:rsidRDefault="00AA7922" w:rsidP="0075796B">
            <w:r>
              <w:t>2 038 717</w:t>
            </w:r>
          </w:p>
        </w:tc>
        <w:tc>
          <w:tcPr>
            <w:tcW w:w="1160" w:type="dxa"/>
          </w:tcPr>
          <w:p w:rsidR="00AA7922" w:rsidRDefault="00AA7922" w:rsidP="0075796B">
            <w:r>
              <w:t>-213 323</w:t>
            </w:r>
          </w:p>
        </w:tc>
      </w:tr>
      <w:tr w:rsidR="00AA7922" w:rsidTr="000D5BD4">
        <w:trPr>
          <w:trHeight w:val="260"/>
        </w:trPr>
        <w:tc>
          <w:tcPr>
            <w:tcW w:w="5480" w:type="dxa"/>
          </w:tcPr>
          <w:p w:rsidR="00AA7922" w:rsidRDefault="00AA7922" w:rsidP="0075796B">
            <w:r>
              <w:t>Forskingsforpliktingar under handsaming</w:t>
            </w:r>
          </w:p>
        </w:tc>
        <w:tc>
          <w:tcPr>
            <w:tcW w:w="960" w:type="dxa"/>
          </w:tcPr>
          <w:p w:rsidR="00AA7922" w:rsidRDefault="00AA7922" w:rsidP="0075796B">
            <w:r>
              <w:t>3 007 147</w:t>
            </w:r>
          </w:p>
        </w:tc>
        <w:tc>
          <w:tcPr>
            <w:tcW w:w="960" w:type="dxa"/>
          </w:tcPr>
          <w:p w:rsidR="00AA7922" w:rsidRDefault="00AA7922" w:rsidP="0075796B">
            <w:r>
              <w:t>3 140 067</w:t>
            </w:r>
          </w:p>
        </w:tc>
        <w:tc>
          <w:tcPr>
            <w:tcW w:w="960" w:type="dxa"/>
          </w:tcPr>
          <w:p w:rsidR="00AA7922" w:rsidRDefault="00AA7922" w:rsidP="0075796B">
            <w:r>
              <w:t>3 963 693</w:t>
            </w:r>
          </w:p>
        </w:tc>
        <w:tc>
          <w:tcPr>
            <w:tcW w:w="1160" w:type="dxa"/>
          </w:tcPr>
          <w:p w:rsidR="00AA7922" w:rsidRDefault="00AA7922" w:rsidP="0075796B">
            <w:r>
              <w:t>823 626</w:t>
            </w:r>
          </w:p>
        </w:tc>
      </w:tr>
      <w:tr w:rsidR="00AA7922" w:rsidTr="000D5BD4">
        <w:trPr>
          <w:trHeight w:val="340"/>
        </w:trPr>
        <w:tc>
          <w:tcPr>
            <w:tcW w:w="5480" w:type="dxa"/>
          </w:tcPr>
          <w:p w:rsidR="00AA7922" w:rsidRDefault="00AA7922" w:rsidP="0075796B">
            <w:r>
              <w:t>Sum avsetjingar til planlagde tiltak i framtidige budsjettår</w:t>
            </w:r>
          </w:p>
        </w:tc>
        <w:tc>
          <w:tcPr>
            <w:tcW w:w="960" w:type="dxa"/>
          </w:tcPr>
          <w:p w:rsidR="00AA7922" w:rsidRDefault="00AA7922" w:rsidP="0075796B">
            <w:r>
              <w:t>4 854 953</w:t>
            </w:r>
          </w:p>
        </w:tc>
        <w:tc>
          <w:tcPr>
            <w:tcW w:w="960" w:type="dxa"/>
          </w:tcPr>
          <w:p w:rsidR="00AA7922" w:rsidRDefault="00AA7922" w:rsidP="0075796B">
            <w:r>
              <w:t>5 392 107</w:t>
            </w:r>
          </w:p>
        </w:tc>
        <w:tc>
          <w:tcPr>
            <w:tcW w:w="960" w:type="dxa"/>
          </w:tcPr>
          <w:p w:rsidR="00AA7922" w:rsidRDefault="00AA7922" w:rsidP="0075796B">
            <w:r>
              <w:t>6 002 410</w:t>
            </w:r>
          </w:p>
        </w:tc>
        <w:tc>
          <w:tcPr>
            <w:tcW w:w="1160" w:type="dxa"/>
          </w:tcPr>
          <w:p w:rsidR="00AA7922" w:rsidRDefault="00AA7922" w:rsidP="0075796B">
            <w:r>
              <w:t>610 303</w:t>
            </w:r>
          </w:p>
        </w:tc>
      </w:tr>
      <w:tr w:rsidR="00AA7922" w:rsidTr="000D5BD4">
        <w:trPr>
          <w:trHeight w:val="340"/>
        </w:trPr>
        <w:tc>
          <w:tcPr>
            <w:tcW w:w="9520" w:type="dxa"/>
            <w:gridSpan w:val="5"/>
          </w:tcPr>
          <w:p w:rsidR="00AA7922" w:rsidRDefault="00AA7922" w:rsidP="0075796B">
            <w:r w:rsidRPr="00AA7922">
              <w:rPr>
                <w:rStyle w:val="halvfet0"/>
              </w:rPr>
              <w:t>Andre avsetjingar</w:t>
            </w:r>
          </w:p>
        </w:tc>
      </w:tr>
      <w:tr w:rsidR="00AA7922" w:rsidTr="000D5BD4">
        <w:trPr>
          <w:trHeight w:val="260"/>
        </w:trPr>
        <w:tc>
          <w:tcPr>
            <w:tcW w:w="5480" w:type="dxa"/>
          </w:tcPr>
          <w:p w:rsidR="00AA7922" w:rsidRDefault="00AA7922" w:rsidP="0075796B">
            <w:r>
              <w:t xml:space="preserve">Avsetjingar til andre føremål/ikkje-spesifiserte føremål </w:t>
            </w:r>
          </w:p>
        </w:tc>
        <w:tc>
          <w:tcPr>
            <w:tcW w:w="960" w:type="dxa"/>
          </w:tcPr>
          <w:p w:rsidR="00AA7922" w:rsidRDefault="00AA7922" w:rsidP="0075796B">
            <w:r>
              <w:t>68 690</w:t>
            </w:r>
          </w:p>
        </w:tc>
        <w:tc>
          <w:tcPr>
            <w:tcW w:w="960" w:type="dxa"/>
          </w:tcPr>
          <w:p w:rsidR="00AA7922" w:rsidRDefault="00AA7922" w:rsidP="0075796B">
            <w:r>
              <w:t>33 331</w:t>
            </w:r>
          </w:p>
        </w:tc>
        <w:tc>
          <w:tcPr>
            <w:tcW w:w="960" w:type="dxa"/>
          </w:tcPr>
          <w:p w:rsidR="00AA7922" w:rsidRDefault="00AA7922" w:rsidP="0075796B">
            <w:r>
              <w:t>15 199</w:t>
            </w:r>
          </w:p>
        </w:tc>
        <w:tc>
          <w:tcPr>
            <w:tcW w:w="1160" w:type="dxa"/>
          </w:tcPr>
          <w:p w:rsidR="00AA7922" w:rsidRDefault="00AA7922" w:rsidP="0075796B">
            <w:r>
              <w:t>-18 133</w:t>
            </w:r>
          </w:p>
        </w:tc>
      </w:tr>
      <w:tr w:rsidR="00AA7922" w:rsidTr="000D5BD4">
        <w:trPr>
          <w:trHeight w:val="260"/>
        </w:trPr>
        <w:tc>
          <w:tcPr>
            <w:tcW w:w="5480" w:type="dxa"/>
          </w:tcPr>
          <w:p w:rsidR="00AA7922" w:rsidRDefault="00AA7922" w:rsidP="0075796B">
            <w:r>
              <w:t xml:space="preserve">Fri verksemdskapital </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andre avsetjingar</w:t>
            </w:r>
          </w:p>
        </w:tc>
        <w:tc>
          <w:tcPr>
            <w:tcW w:w="960" w:type="dxa"/>
          </w:tcPr>
          <w:p w:rsidR="00AA7922" w:rsidRDefault="00AA7922" w:rsidP="0075796B">
            <w:r>
              <w:t>68 690</w:t>
            </w:r>
          </w:p>
        </w:tc>
        <w:tc>
          <w:tcPr>
            <w:tcW w:w="960" w:type="dxa"/>
          </w:tcPr>
          <w:p w:rsidR="00AA7922" w:rsidRDefault="00AA7922" w:rsidP="0075796B">
            <w:r>
              <w:t>33 331</w:t>
            </w:r>
          </w:p>
        </w:tc>
        <w:tc>
          <w:tcPr>
            <w:tcW w:w="960" w:type="dxa"/>
          </w:tcPr>
          <w:p w:rsidR="00AA7922" w:rsidRDefault="00AA7922" w:rsidP="0075796B">
            <w:r>
              <w:t>15 199</w:t>
            </w:r>
          </w:p>
        </w:tc>
        <w:tc>
          <w:tcPr>
            <w:tcW w:w="1160" w:type="dxa"/>
          </w:tcPr>
          <w:p w:rsidR="00AA7922" w:rsidRDefault="00AA7922" w:rsidP="0075796B">
            <w:r>
              <w:t>-18 133</w:t>
            </w:r>
          </w:p>
        </w:tc>
      </w:tr>
      <w:tr w:rsidR="00AA7922" w:rsidTr="000D5BD4">
        <w:trPr>
          <w:trHeight w:val="340"/>
        </w:trPr>
        <w:tc>
          <w:tcPr>
            <w:tcW w:w="9520" w:type="dxa"/>
            <w:gridSpan w:val="5"/>
          </w:tcPr>
          <w:p w:rsidR="00AA7922" w:rsidRDefault="00AA7922" w:rsidP="0075796B">
            <w:r w:rsidRPr="00AA7922">
              <w:rPr>
                <w:rStyle w:val="halvfet0"/>
              </w:rPr>
              <w:t xml:space="preserve">Langsiktig gjeld (netto) </w:t>
            </w:r>
          </w:p>
        </w:tc>
      </w:tr>
      <w:tr w:rsidR="00AA7922" w:rsidTr="000D5BD4">
        <w:trPr>
          <w:trHeight w:val="260"/>
        </w:trPr>
        <w:tc>
          <w:tcPr>
            <w:tcW w:w="5480" w:type="dxa"/>
          </w:tcPr>
          <w:p w:rsidR="00AA7922" w:rsidRDefault="00AA7922" w:rsidP="0075796B">
            <w:r>
              <w:t>Langsiktige forpliktingar knytte til anleggsmidlar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langsiktig gjeld</w:t>
            </w:r>
          </w:p>
        </w:tc>
        <w:tc>
          <w:tcPr>
            <w:tcW w:w="960" w:type="dxa"/>
          </w:tcPr>
          <w:p w:rsidR="00AA7922" w:rsidRDefault="00AA7922" w:rsidP="0075796B">
            <w:r>
              <w:t>319</w:t>
            </w:r>
          </w:p>
        </w:tc>
        <w:tc>
          <w:tcPr>
            <w:tcW w:w="960" w:type="dxa"/>
          </w:tcPr>
          <w:p w:rsidR="00AA7922" w:rsidRDefault="00AA7922" w:rsidP="0075796B">
            <w:r>
              <w:t>319</w:t>
            </w:r>
          </w:p>
        </w:tc>
        <w:tc>
          <w:tcPr>
            <w:tcW w:w="960" w:type="dxa"/>
          </w:tcPr>
          <w:p w:rsidR="00AA7922" w:rsidRDefault="00AA7922" w:rsidP="0075796B">
            <w:r>
              <w:t>319</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langsiktig gjeld</w:t>
            </w:r>
          </w:p>
        </w:tc>
        <w:tc>
          <w:tcPr>
            <w:tcW w:w="960" w:type="dxa"/>
          </w:tcPr>
          <w:p w:rsidR="00AA7922" w:rsidRDefault="00AA7922" w:rsidP="0075796B">
            <w:r>
              <w:t>319</w:t>
            </w:r>
          </w:p>
        </w:tc>
        <w:tc>
          <w:tcPr>
            <w:tcW w:w="960" w:type="dxa"/>
          </w:tcPr>
          <w:p w:rsidR="00AA7922" w:rsidRDefault="00AA7922" w:rsidP="0075796B">
            <w:r>
              <w:t>319</w:t>
            </w:r>
          </w:p>
        </w:tc>
        <w:tc>
          <w:tcPr>
            <w:tcW w:w="960" w:type="dxa"/>
          </w:tcPr>
          <w:p w:rsidR="00AA7922" w:rsidRDefault="00AA7922" w:rsidP="0075796B">
            <w:r>
              <w:t>319</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4 950 968</w:t>
            </w:r>
          </w:p>
        </w:tc>
        <w:tc>
          <w:tcPr>
            <w:tcW w:w="960" w:type="dxa"/>
          </w:tcPr>
          <w:p w:rsidR="00AA7922" w:rsidRDefault="00AA7922" w:rsidP="0075796B">
            <w:r>
              <w:t>5 485 321</w:t>
            </w:r>
          </w:p>
        </w:tc>
        <w:tc>
          <w:tcPr>
            <w:tcW w:w="960" w:type="dxa"/>
          </w:tcPr>
          <w:p w:rsidR="00AA7922" w:rsidRDefault="00AA7922" w:rsidP="0075796B">
            <w:r>
              <w:t>6 074 272</w:t>
            </w:r>
          </w:p>
        </w:tc>
        <w:tc>
          <w:tcPr>
            <w:tcW w:w="1160" w:type="dxa"/>
          </w:tcPr>
          <w:p w:rsidR="00AA7922" w:rsidRDefault="00AA7922" w:rsidP="0075796B">
            <w:r>
              <w:t>588 951</w:t>
            </w:r>
          </w:p>
        </w:tc>
      </w:tr>
    </w:tbl>
    <w:p w:rsidR="00AA7922" w:rsidRDefault="00AA7922" w:rsidP="0075796B">
      <w:pPr>
        <w:pStyle w:val="Tabellnavn"/>
      </w:pPr>
    </w:p>
    <w:p w:rsidR="00AA7922" w:rsidRDefault="00AA7922" w:rsidP="0075796B">
      <w:pPr>
        <w:pStyle w:val="tabell-noter"/>
        <w:rPr>
          <w:color w:val="00B050"/>
        </w:rPr>
      </w:pPr>
      <w:r>
        <w:rPr>
          <w:rStyle w:val="skrift-hevet"/>
          <w:sz w:val="17"/>
          <w:szCs w:val="17"/>
        </w:rPr>
        <w:t>1)</w:t>
      </w:r>
      <w:r>
        <w:tab/>
        <w:t>Noregs forskingsråd skil seg frå andre nettobudsjetterte verksemder ved at ei hovudoppgåve for rådet er å fordele mottekne forskingsløyvingar vidare til andre. I tillegg til dei ordinære avsetjingane for å dekkje ulike rettslege forpliktingar, vil Noregs forskingsråds gjeldsside vere prega av avsetjingar til starta forskingsprogram som ikkje er fullførte på dagen for balansen, men der Forskingsrådet har forplikta seg til utbetalingar etter framdrifta i prosjekta. Vidare omfattar avsetjingane midlar som Forskingsrådet har motteke, men der handsaminga av søknadane ikkje er avslutta, og midlane ennå ikkje er fordelte til dei forskingsutførande institusjonane. Malen for balanseoppstillinga er difor noko tilpassa for bruk i Forskingsrådet.</w:t>
      </w:r>
    </w:p>
    <w:p w:rsidR="00AA7922" w:rsidRDefault="00AA7922" w:rsidP="0075796B">
      <w:pPr>
        <w:pStyle w:val="avsnitt-tittel"/>
      </w:pPr>
      <w:r>
        <w:t>Konto 820203 Norsk Utanrikspolitisk Institutt (NUPI) Samanhengen mellom kontantbehaldning, påkomne kostnader og avsetjingar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31. desember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52 714</w:t>
            </w:r>
          </w:p>
        </w:tc>
        <w:tc>
          <w:tcPr>
            <w:tcW w:w="960" w:type="dxa"/>
          </w:tcPr>
          <w:p w:rsidR="00AA7922" w:rsidRDefault="00AA7922" w:rsidP="0075796B">
            <w:r>
              <w:t>74 941</w:t>
            </w:r>
          </w:p>
        </w:tc>
        <w:tc>
          <w:tcPr>
            <w:tcW w:w="960" w:type="dxa"/>
          </w:tcPr>
          <w:p w:rsidR="00AA7922" w:rsidRDefault="00AA7922" w:rsidP="0075796B">
            <w:r>
              <w:t>80 243</w:t>
            </w:r>
          </w:p>
        </w:tc>
        <w:tc>
          <w:tcPr>
            <w:tcW w:w="1160" w:type="dxa"/>
          </w:tcPr>
          <w:p w:rsidR="00AA7922" w:rsidRDefault="00AA7922" w:rsidP="0075796B">
            <w:r>
              <w:t>5 302</w:t>
            </w:r>
          </w:p>
        </w:tc>
      </w:tr>
      <w:tr w:rsidR="00AA7922" w:rsidTr="000D5BD4">
        <w:trPr>
          <w:trHeight w:val="260"/>
        </w:trPr>
        <w:tc>
          <w:tcPr>
            <w:tcW w:w="5480" w:type="dxa"/>
          </w:tcPr>
          <w:p w:rsidR="00AA7922" w:rsidRDefault="00AA7922" w:rsidP="0075796B">
            <w:r>
              <w:t>Behaldningar på andre bankkonti</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Andre kontantbehaldningar</w:t>
            </w:r>
          </w:p>
        </w:tc>
        <w:tc>
          <w:tcPr>
            <w:tcW w:w="960" w:type="dxa"/>
          </w:tcPr>
          <w:p w:rsidR="00AA7922" w:rsidRDefault="00AA7922" w:rsidP="0075796B">
            <w:r>
              <w:t>2</w:t>
            </w:r>
          </w:p>
        </w:tc>
        <w:tc>
          <w:tcPr>
            <w:tcW w:w="960" w:type="dxa"/>
          </w:tcPr>
          <w:p w:rsidR="00AA7922" w:rsidRDefault="00AA7922" w:rsidP="0075796B">
            <w:r>
              <w:t>4</w:t>
            </w:r>
          </w:p>
        </w:tc>
        <w:tc>
          <w:tcPr>
            <w:tcW w:w="960" w:type="dxa"/>
          </w:tcPr>
          <w:p w:rsidR="00AA7922" w:rsidRDefault="00AA7922" w:rsidP="0075796B">
            <w:r>
              <w:t>4</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 xml:space="preserve"> 52 716</w:t>
            </w:r>
          </w:p>
        </w:tc>
        <w:tc>
          <w:tcPr>
            <w:tcW w:w="960" w:type="dxa"/>
          </w:tcPr>
          <w:p w:rsidR="00AA7922" w:rsidRDefault="00AA7922" w:rsidP="0075796B">
            <w:r>
              <w:t xml:space="preserve"> 74 944</w:t>
            </w:r>
          </w:p>
        </w:tc>
        <w:tc>
          <w:tcPr>
            <w:tcW w:w="960" w:type="dxa"/>
          </w:tcPr>
          <w:p w:rsidR="00AA7922" w:rsidRDefault="00AA7922" w:rsidP="0075796B">
            <w:r>
              <w:t xml:space="preserve"> 80 246</w:t>
            </w:r>
          </w:p>
        </w:tc>
        <w:tc>
          <w:tcPr>
            <w:tcW w:w="1160" w:type="dxa"/>
          </w:tcPr>
          <w:p w:rsidR="00AA7922" w:rsidRDefault="00AA7922" w:rsidP="0075796B">
            <w:r>
              <w:t xml:space="preserve"> 5 302</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Feriepengar m.m.</w:t>
            </w:r>
          </w:p>
        </w:tc>
        <w:tc>
          <w:tcPr>
            <w:tcW w:w="960" w:type="dxa"/>
          </w:tcPr>
          <w:p w:rsidR="00AA7922" w:rsidRDefault="00AA7922" w:rsidP="0075796B">
            <w:r>
              <w:t>4 368</w:t>
            </w:r>
          </w:p>
        </w:tc>
        <w:tc>
          <w:tcPr>
            <w:tcW w:w="960" w:type="dxa"/>
          </w:tcPr>
          <w:p w:rsidR="00AA7922" w:rsidRDefault="00AA7922" w:rsidP="0075796B">
            <w:r>
              <w:t>4 585</w:t>
            </w:r>
          </w:p>
        </w:tc>
        <w:tc>
          <w:tcPr>
            <w:tcW w:w="960" w:type="dxa"/>
          </w:tcPr>
          <w:p w:rsidR="00AA7922" w:rsidRDefault="00AA7922" w:rsidP="0075796B">
            <w:r>
              <w:t>4 895</w:t>
            </w:r>
          </w:p>
        </w:tc>
        <w:tc>
          <w:tcPr>
            <w:tcW w:w="1160" w:type="dxa"/>
          </w:tcPr>
          <w:p w:rsidR="00AA7922" w:rsidRDefault="00AA7922" w:rsidP="0075796B">
            <w:r>
              <w:t>310</w:t>
            </w:r>
          </w:p>
        </w:tc>
      </w:tr>
      <w:tr w:rsidR="00AA7922" w:rsidTr="000D5BD4">
        <w:trPr>
          <w:trHeight w:val="260"/>
        </w:trPr>
        <w:tc>
          <w:tcPr>
            <w:tcW w:w="5480" w:type="dxa"/>
          </w:tcPr>
          <w:p w:rsidR="00AA7922" w:rsidRDefault="00AA7922" w:rsidP="0075796B">
            <w:r>
              <w:t>Skattetrekk og offentlege avgifter</w:t>
            </w:r>
          </w:p>
        </w:tc>
        <w:tc>
          <w:tcPr>
            <w:tcW w:w="960" w:type="dxa"/>
          </w:tcPr>
          <w:p w:rsidR="00AA7922" w:rsidRDefault="00AA7922" w:rsidP="0075796B">
            <w:r>
              <w:t>4 802</w:t>
            </w:r>
          </w:p>
        </w:tc>
        <w:tc>
          <w:tcPr>
            <w:tcW w:w="960" w:type="dxa"/>
          </w:tcPr>
          <w:p w:rsidR="00AA7922" w:rsidRDefault="00AA7922" w:rsidP="0075796B">
            <w:r>
              <w:t>5 037</w:t>
            </w:r>
          </w:p>
        </w:tc>
        <w:tc>
          <w:tcPr>
            <w:tcW w:w="960" w:type="dxa"/>
          </w:tcPr>
          <w:p w:rsidR="00AA7922" w:rsidRDefault="00AA7922" w:rsidP="0075796B">
            <w:r>
              <w:t>5 354</w:t>
            </w:r>
          </w:p>
        </w:tc>
        <w:tc>
          <w:tcPr>
            <w:tcW w:w="1160" w:type="dxa"/>
          </w:tcPr>
          <w:p w:rsidR="00AA7922" w:rsidRDefault="00AA7922" w:rsidP="0075796B">
            <w:r>
              <w:t>317</w:t>
            </w:r>
          </w:p>
        </w:tc>
      </w:tr>
      <w:tr w:rsidR="00AA7922" w:rsidTr="000D5BD4">
        <w:trPr>
          <w:trHeight w:val="260"/>
        </w:trPr>
        <w:tc>
          <w:tcPr>
            <w:tcW w:w="5480" w:type="dxa"/>
          </w:tcPr>
          <w:p w:rsidR="00AA7922" w:rsidRDefault="00AA7922" w:rsidP="0075796B">
            <w:r>
              <w:t>Gjeld til leverandørar</w:t>
            </w:r>
          </w:p>
        </w:tc>
        <w:tc>
          <w:tcPr>
            <w:tcW w:w="960" w:type="dxa"/>
          </w:tcPr>
          <w:p w:rsidR="00AA7922" w:rsidRDefault="00AA7922" w:rsidP="0075796B">
            <w:r>
              <w:t>2 418</w:t>
            </w:r>
          </w:p>
        </w:tc>
        <w:tc>
          <w:tcPr>
            <w:tcW w:w="960" w:type="dxa"/>
          </w:tcPr>
          <w:p w:rsidR="00AA7922" w:rsidRDefault="00AA7922" w:rsidP="0075796B">
            <w:r>
              <w:t>933</w:t>
            </w:r>
          </w:p>
        </w:tc>
        <w:tc>
          <w:tcPr>
            <w:tcW w:w="960" w:type="dxa"/>
          </w:tcPr>
          <w:p w:rsidR="00AA7922" w:rsidRDefault="00AA7922" w:rsidP="0075796B">
            <w:r>
              <w:t>1 890</w:t>
            </w:r>
          </w:p>
        </w:tc>
        <w:tc>
          <w:tcPr>
            <w:tcW w:w="1160" w:type="dxa"/>
          </w:tcPr>
          <w:p w:rsidR="00AA7922" w:rsidRDefault="00AA7922" w:rsidP="0075796B">
            <w:r>
              <w:t>957</w:t>
            </w:r>
          </w:p>
        </w:tc>
      </w:tr>
      <w:tr w:rsidR="00AA7922" w:rsidTr="000D5BD4">
        <w:trPr>
          <w:trHeight w:val="260"/>
        </w:trPr>
        <w:tc>
          <w:tcPr>
            <w:tcW w:w="5480" w:type="dxa"/>
          </w:tcPr>
          <w:p w:rsidR="00AA7922" w:rsidRDefault="00AA7922" w:rsidP="0075796B">
            <w:r>
              <w:t>Gjeld til oppdragsgivarar</w:t>
            </w:r>
          </w:p>
        </w:tc>
        <w:tc>
          <w:tcPr>
            <w:tcW w:w="960" w:type="dxa"/>
          </w:tcPr>
          <w:p w:rsidR="00AA7922" w:rsidRDefault="00AA7922" w:rsidP="0075796B">
            <w:r>
              <w:t>-3 182</w:t>
            </w:r>
          </w:p>
        </w:tc>
        <w:tc>
          <w:tcPr>
            <w:tcW w:w="960" w:type="dxa"/>
          </w:tcPr>
          <w:p w:rsidR="00AA7922" w:rsidRDefault="00AA7922" w:rsidP="0075796B">
            <w:r>
              <w:t>-2 565</w:t>
            </w:r>
          </w:p>
        </w:tc>
        <w:tc>
          <w:tcPr>
            <w:tcW w:w="960" w:type="dxa"/>
          </w:tcPr>
          <w:p w:rsidR="00AA7922" w:rsidRDefault="00AA7922" w:rsidP="0075796B">
            <w:r>
              <w:t>-1 354</w:t>
            </w:r>
          </w:p>
        </w:tc>
        <w:tc>
          <w:tcPr>
            <w:tcW w:w="1160" w:type="dxa"/>
          </w:tcPr>
          <w:p w:rsidR="00AA7922" w:rsidRDefault="00AA7922" w:rsidP="0075796B">
            <w:r>
              <w:t>1 211</w:t>
            </w:r>
          </w:p>
        </w:tc>
      </w:tr>
      <w:tr w:rsidR="00AA7922" w:rsidTr="000D5BD4">
        <w:trPr>
          <w:trHeight w:val="260"/>
        </w:trPr>
        <w:tc>
          <w:tcPr>
            <w:tcW w:w="5480" w:type="dxa"/>
          </w:tcPr>
          <w:p w:rsidR="00AA7922" w:rsidRDefault="00AA7922" w:rsidP="0075796B">
            <w:r>
              <w:t>Anna gjeld som forfell i neste budsjettår</w:t>
            </w:r>
          </w:p>
        </w:tc>
        <w:tc>
          <w:tcPr>
            <w:tcW w:w="960" w:type="dxa"/>
          </w:tcPr>
          <w:p w:rsidR="00AA7922" w:rsidRDefault="00AA7922" w:rsidP="0075796B">
            <w:r>
              <w:t>2 313</w:t>
            </w:r>
          </w:p>
        </w:tc>
        <w:tc>
          <w:tcPr>
            <w:tcW w:w="960" w:type="dxa"/>
          </w:tcPr>
          <w:p w:rsidR="00AA7922" w:rsidRDefault="00AA7922" w:rsidP="0075796B">
            <w:r>
              <w:t>18 004</w:t>
            </w:r>
          </w:p>
        </w:tc>
        <w:tc>
          <w:tcPr>
            <w:tcW w:w="960" w:type="dxa"/>
          </w:tcPr>
          <w:p w:rsidR="00AA7922" w:rsidRDefault="00AA7922" w:rsidP="0075796B">
            <w:r>
              <w:t>2 819</w:t>
            </w:r>
          </w:p>
        </w:tc>
        <w:tc>
          <w:tcPr>
            <w:tcW w:w="1160" w:type="dxa"/>
          </w:tcPr>
          <w:p w:rsidR="00AA7922" w:rsidRDefault="00AA7922" w:rsidP="0075796B">
            <w:r>
              <w:t>-15 185</w:t>
            </w:r>
          </w:p>
        </w:tc>
      </w:tr>
      <w:tr w:rsidR="00AA7922" w:rsidTr="000D5BD4">
        <w:trPr>
          <w:trHeight w:val="560"/>
        </w:trPr>
        <w:tc>
          <w:tcPr>
            <w:tcW w:w="5480" w:type="dxa"/>
          </w:tcPr>
          <w:p w:rsidR="00AA7922" w:rsidRDefault="00AA7922" w:rsidP="0075796B">
            <w:r>
              <w:t>Sum til dekning av påkomne kostnader som forfell i neste budsjettår</w:t>
            </w:r>
          </w:p>
        </w:tc>
        <w:tc>
          <w:tcPr>
            <w:tcW w:w="960" w:type="dxa"/>
          </w:tcPr>
          <w:p w:rsidR="00AA7922" w:rsidRDefault="00AA7922" w:rsidP="0075796B">
            <w:r>
              <w:t xml:space="preserve"> 10 719</w:t>
            </w:r>
          </w:p>
        </w:tc>
        <w:tc>
          <w:tcPr>
            <w:tcW w:w="960" w:type="dxa"/>
          </w:tcPr>
          <w:p w:rsidR="00AA7922" w:rsidRDefault="00AA7922" w:rsidP="0075796B">
            <w:r>
              <w:t xml:space="preserve"> 25 994</w:t>
            </w:r>
          </w:p>
        </w:tc>
        <w:tc>
          <w:tcPr>
            <w:tcW w:w="960" w:type="dxa"/>
          </w:tcPr>
          <w:p w:rsidR="00AA7922" w:rsidRDefault="00AA7922" w:rsidP="0075796B">
            <w:r>
              <w:t xml:space="preserve"> 13 604</w:t>
            </w:r>
          </w:p>
        </w:tc>
        <w:tc>
          <w:tcPr>
            <w:tcW w:w="1160" w:type="dxa"/>
          </w:tcPr>
          <w:p w:rsidR="00AA7922" w:rsidRDefault="00AA7922" w:rsidP="0075796B">
            <w:r>
              <w:t xml:space="preserve"> -12 390</w:t>
            </w:r>
          </w:p>
        </w:tc>
      </w:tr>
      <w:tr w:rsidR="00AA7922" w:rsidTr="000D5BD4">
        <w:trPr>
          <w:trHeight w:val="340"/>
        </w:trPr>
        <w:tc>
          <w:tcPr>
            <w:tcW w:w="9520" w:type="dxa"/>
            <w:gridSpan w:val="5"/>
          </w:tcPr>
          <w:p w:rsidR="00AA7922" w:rsidRDefault="00AA7922" w:rsidP="0075796B">
            <w:r w:rsidRPr="00AA7922">
              <w:rPr>
                <w:rStyle w:val="halvfet0"/>
              </w:rPr>
              <w:t>Avsetjingar til planlagde tiltak i framtidige budsjettår</w:t>
            </w:r>
          </w:p>
        </w:tc>
      </w:tr>
      <w:tr w:rsidR="00AA7922" w:rsidTr="000D5BD4">
        <w:trPr>
          <w:trHeight w:val="260"/>
        </w:trPr>
        <w:tc>
          <w:tcPr>
            <w:tcW w:w="5480" w:type="dxa"/>
          </w:tcPr>
          <w:p w:rsidR="00AA7922" w:rsidRDefault="00AA7922" w:rsidP="0075796B">
            <w:r>
              <w:t>Prosjekt finansierte av Noregs forskingsråd</w:t>
            </w:r>
          </w:p>
        </w:tc>
        <w:tc>
          <w:tcPr>
            <w:tcW w:w="960" w:type="dxa"/>
          </w:tcPr>
          <w:p w:rsidR="00AA7922" w:rsidRDefault="00AA7922" w:rsidP="0075796B">
            <w:r>
              <w:t>9 428</w:t>
            </w:r>
          </w:p>
        </w:tc>
        <w:tc>
          <w:tcPr>
            <w:tcW w:w="960" w:type="dxa"/>
          </w:tcPr>
          <w:p w:rsidR="00AA7922" w:rsidRDefault="00AA7922" w:rsidP="0075796B">
            <w:r>
              <w:t>2 001</w:t>
            </w:r>
          </w:p>
        </w:tc>
        <w:tc>
          <w:tcPr>
            <w:tcW w:w="960" w:type="dxa"/>
          </w:tcPr>
          <w:p w:rsidR="00AA7922" w:rsidRDefault="00AA7922" w:rsidP="0075796B">
            <w:r>
              <w:t>11 374</w:t>
            </w:r>
          </w:p>
        </w:tc>
        <w:tc>
          <w:tcPr>
            <w:tcW w:w="1160" w:type="dxa"/>
          </w:tcPr>
          <w:p w:rsidR="00AA7922" w:rsidRDefault="00AA7922" w:rsidP="0075796B">
            <w:r>
              <w:t>9 373</w:t>
            </w:r>
          </w:p>
        </w:tc>
      </w:tr>
      <w:tr w:rsidR="00AA7922" w:rsidTr="000D5BD4">
        <w:trPr>
          <w:trHeight w:val="480"/>
        </w:trPr>
        <w:tc>
          <w:tcPr>
            <w:tcW w:w="5480" w:type="dxa"/>
          </w:tcPr>
          <w:p w:rsidR="00AA7922" w:rsidRDefault="00AA7922" w:rsidP="0075796B">
            <w:r>
              <w:t>Større starta, fleirårige investeringsprosjekt finansierte av grunnløyvinga frå fagdepartementet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grunnløyvinga frå fagdepartementet</w:t>
            </w:r>
          </w:p>
        </w:tc>
        <w:tc>
          <w:tcPr>
            <w:tcW w:w="960" w:type="dxa"/>
          </w:tcPr>
          <w:p w:rsidR="00AA7922" w:rsidRDefault="00AA7922" w:rsidP="0075796B">
            <w:r>
              <w:t>10 977</w:t>
            </w:r>
          </w:p>
        </w:tc>
        <w:tc>
          <w:tcPr>
            <w:tcW w:w="960" w:type="dxa"/>
          </w:tcPr>
          <w:p w:rsidR="00AA7922" w:rsidRDefault="00AA7922" w:rsidP="0075796B">
            <w:r>
              <w:t>14 463</w:t>
            </w:r>
          </w:p>
        </w:tc>
        <w:tc>
          <w:tcPr>
            <w:tcW w:w="960" w:type="dxa"/>
          </w:tcPr>
          <w:p w:rsidR="00AA7922" w:rsidRDefault="00AA7922" w:rsidP="0075796B">
            <w:r>
              <w:t>13 757</w:t>
            </w:r>
          </w:p>
        </w:tc>
        <w:tc>
          <w:tcPr>
            <w:tcW w:w="1160" w:type="dxa"/>
          </w:tcPr>
          <w:p w:rsidR="00AA7922" w:rsidRDefault="00AA7922" w:rsidP="0075796B">
            <w:r>
              <w:t>-706</w:t>
            </w:r>
          </w:p>
        </w:tc>
      </w:tr>
      <w:tr w:rsidR="00AA7922" w:rsidTr="000D5BD4">
        <w:trPr>
          <w:trHeight w:val="260"/>
        </w:trPr>
        <w:tc>
          <w:tcPr>
            <w:tcW w:w="5480" w:type="dxa"/>
          </w:tcPr>
          <w:p w:rsidR="00AA7922" w:rsidRDefault="00AA7922" w:rsidP="0075796B">
            <w:r>
              <w:t>Andre avsetjingar til vedtekne, ikkje starta føremål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løyvingar frå andre departement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avsetjingar til planlagde tiltak i framtidige budsjettår</w:t>
            </w:r>
          </w:p>
        </w:tc>
        <w:tc>
          <w:tcPr>
            <w:tcW w:w="960" w:type="dxa"/>
          </w:tcPr>
          <w:p w:rsidR="00AA7922" w:rsidRDefault="00AA7922" w:rsidP="0075796B">
            <w:r>
              <w:t xml:space="preserve"> 20 405</w:t>
            </w:r>
          </w:p>
        </w:tc>
        <w:tc>
          <w:tcPr>
            <w:tcW w:w="960" w:type="dxa"/>
          </w:tcPr>
          <w:p w:rsidR="00AA7922" w:rsidRDefault="00AA7922" w:rsidP="0075796B">
            <w:r>
              <w:t xml:space="preserve"> 16 464</w:t>
            </w:r>
          </w:p>
        </w:tc>
        <w:tc>
          <w:tcPr>
            <w:tcW w:w="960" w:type="dxa"/>
          </w:tcPr>
          <w:p w:rsidR="00AA7922" w:rsidRDefault="00AA7922" w:rsidP="0075796B">
            <w:r>
              <w:t xml:space="preserve"> 25 130</w:t>
            </w:r>
          </w:p>
        </w:tc>
        <w:tc>
          <w:tcPr>
            <w:tcW w:w="1160" w:type="dxa"/>
          </w:tcPr>
          <w:p w:rsidR="00AA7922" w:rsidRDefault="00AA7922" w:rsidP="0075796B">
            <w:r>
              <w:t xml:space="preserve"> 8 667</w:t>
            </w:r>
          </w:p>
        </w:tc>
      </w:tr>
      <w:tr w:rsidR="00AA7922" w:rsidTr="000D5BD4">
        <w:trPr>
          <w:trHeight w:val="340"/>
        </w:trPr>
        <w:tc>
          <w:tcPr>
            <w:tcW w:w="9520" w:type="dxa"/>
            <w:gridSpan w:val="5"/>
          </w:tcPr>
          <w:p w:rsidR="00AA7922" w:rsidRDefault="00AA7922" w:rsidP="0075796B">
            <w:r w:rsidRPr="00AA7922">
              <w:rPr>
                <w:rStyle w:val="halvfet0"/>
              </w:rPr>
              <w:t>Andre avsetjingar</w:t>
            </w:r>
          </w:p>
        </w:tc>
      </w:tr>
      <w:tr w:rsidR="00AA7922" w:rsidTr="000D5BD4">
        <w:trPr>
          <w:trHeight w:val="260"/>
        </w:trPr>
        <w:tc>
          <w:tcPr>
            <w:tcW w:w="5480" w:type="dxa"/>
          </w:tcPr>
          <w:p w:rsidR="00AA7922" w:rsidRDefault="00AA7922" w:rsidP="0075796B">
            <w:r>
              <w:t>Avsetjingar til andre føremål/ikkje-spesifiserte føremål</w:t>
            </w:r>
          </w:p>
        </w:tc>
        <w:tc>
          <w:tcPr>
            <w:tcW w:w="960" w:type="dxa"/>
          </w:tcPr>
          <w:p w:rsidR="00AA7922" w:rsidRDefault="00AA7922" w:rsidP="0075796B">
            <w:r>
              <w:t>16 136</w:t>
            </w:r>
          </w:p>
        </w:tc>
        <w:tc>
          <w:tcPr>
            <w:tcW w:w="960" w:type="dxa"/>
          </w:tcPr>
          <w:p w:rsidR="00AA7922" w:rsidRDefault="00AA7922" w:rsidP="0075796B">
            <w:r>
              <w:t>26 959</w:t>
            </w:r>
          </w:p>
        </w:tc>
        <w:tc>
          <w:tcPr>
            <w:tcW w:w="960" w:type="dxa"/>
          </w:tcPr>
          <w:p w:rsidR="00AA7922" w:rsidRDefault="00AA7922" w:rsidP="0075796B">
            <w:r>
              <w:t>35 904</w:t>
            </w:r>
          </w:p>
        </w:tc>
        <w:tc>
          <w:tcPr>
            <w:tcW w:w="1160" w:type="dxa"/>
          </w:tcPr>
          <w:p w:rsidR="00AA7922" w:rsidRDefault="00AA7922" w:rsidP="0075796B">
            <w:r>
              <w:t>8 945</w:t>
            </w:r>
          </w:p>
        </w:tc>
      </w:tr>
      <w:tr w:rsidR="00AA7922" w:rsidTr="000D5BD4">
        <w:trPr>
          <w:trHeight w:val="260"/>
        </w:trPr>
        <w:tc>
          <w:tcPr>
            <w:tcW w:w="5480" w:type="dxa"/>
          </w:tcPr>
          <w:p w:rsidR="00AA7922" w:rsidRDefault="00AA7922" w:rsidP="0075796B">
            <w:r>
              <w:t>Fri verksemdskapital</w:t>
            </w:r>
          </w:p>
        </w:tc>
        <w:tc>
          <w:tcPr>
            <w:tcW w:w="960" w:type="dxa"/>
          </w:tcPr>
          <w:p w:rsidR="00AA7922" w:rsidRDefault="00AA7922" w:rsidP="0075796B">
            <w:r>
              <w:t>5 457</w:t>
            </w:r>
          </w:p>
        </w:tc>
        <w:tc>
          <w:tcPr>
            <w:tcW w:w="960" w:type="dxa"/>
          </w:tcPr>
          <w:p w:rsidR="00AA7922" w:rsidRDefault="00AA7922" w:rsidP="0075796B">
            <w:r>
              <w:t>5 528</w:t>
            </w:r>
          </w:p>
        </w:tc>
        <w:tc>
          <w:tcPr>
            <w:tcW w:w="960" w:type="dxa"/>
          </w:tcPr>
          <w:p w:rsidR="00AA7922" w:rsidRDefault="00AA7922" w:rsidP="0075796B">
            <w:r>
              <w:t>5 608</w:t>
            </w:r>
          </w:p>
        </w:tc>
        <w:tc>
          <w:tcPr>
            <w:tcW w:w="1160" w:type="dxa"/>
          </w:tcPr>
          <w:p w:rsidR="00AA7922" w:rsidRDefault="00AA7922" w:rsidP="0075796B">
            <w:r>
              <w:t>81</w:t>
            </w:r>
          </w:p>
        </w:tc>
      </w:tr>
      <w:tr w:rsidR="00AA7922" w:rsidTr="000D5BD4">
        <w:trPr>
          <w:trHeight w:val="340"/>
        </w:trPr>
        <w:tc>
          <w:tcPr>
            <w:tcW w:w="5480" w:type="dxa"/>
          </w:tcPr>
          <w:p w:rsidR="00AA7922" w:rsidRDefault="00AA7922" w:rsidP="0075796B">
            <w:r>
              <w:t>Sum andre avsetjingar</w:t>
            </w:r>
          </w:p>
        </w:tc>
        <w:tc>
          <w:tcPr>
            <w:tcW w:w="960" w:type="dxa"/>
          </w:tcPr>
          <w:p w:rsidR="00AA7922" w:rsidRDefault="00AA7922" w:rsidP="0075796B">
            <w:r>
              <w:t xml:space="preserve"> 21 592</w:t>
            </w:r>
          </w:p>
        </w:tc>
        <w:tc>
          <w:tcPr>
            <w:tcW w:w="960" w:type="dxa"/>
          </w:tcPr>
          <w:p w:rsidR="00AA7922" w:rsidRDefault="00AA7922" w:rsidP="0075796B">
            <w:r>
              <w:t xml:space="preserve"> 32 487</w:t>
            </w:r>
          </w:p>
        </w:tc>
        <w:tc>
          <w:tcPr>
            <w:tcW w:w="960" w:type="dxa"/>
          </w:tcPr>
          <w:p w:rsidR="00AA7922" w:rsidRDefault="00AA7922" w:rsidP="0075796B">
            <w:r>
              <w:t xml:space="preserve"> 41 512</w:t>
            </w:r>
          </w:p>
        </w:tc>
        <w:tc>
          <w:tcPr>
            <w:tcW w:w="1160" w:type="dxa"/>
          </w:tcPr>
          <w:p w:rsidR="00AA7922" w:rsidRDefault="00AA7922" w:rsidP="0075796B">
            <w:r>
              <w:t xml:space="preserve"> 9 025</w:t>
            </w:r>
          </w:p>
        </w:tc>
      </w:tr>
      <w:tr w:rsidR="00AA7922" w:rsidTr="000D5BD4">
        <w:trPr>
          <w:trHeight w:val="340"/>
        </w:trPr>
        <w:tc>
          <w:tcPr>
            <w:tcW w:w="9520" w:type="dxa"/>
            <w:gridSpan w:val="5"/>
          </w:tcPr>
          <w:p w:rsidR="00AA7922" w:rsidRDefault="00AA7922" w:rsidP="0075796B">
            <w:r w:rsidRPr="00AA7922">
              <w:rPr>
                <w:rStyle w:val="halvfet0"/>
              </w:rPr>
              <w:t>Langsiktig gjeld (netto)</w:t>
            </w:r>
          </w:p>
        </w:tc>
      </w:tr>
      <w:tr w:rsidR="00AA7922" w:rsidTr="000D5BD4">
        <w:trPr>
          <w:trHeight w:val="260"/>
        </w:trPr>
        <w:tc>
          <w:tcPr>
            <w:tcW w:w="5480" w:type="dxa"/>
          </w:tcPr>
          <w:p w:rsidR="00AA7922" w:rsidRDefault="00AA7922" w:rsidP="0075796B">
            <w:r>
              <w:t>Langsiktige forpliktingar knytte til anleggsmidlar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 xml:space="preserve"> 52 716</w:t>
            </w:r>
          </w:p>
        </w:tc>
        <w:tc>
          <w:tcPr>
            <w:tcW w:w="960" w:type="dxa"/>
          </w:tcPr>
          <w:p w:rsidR="00AA7922" w:rsidRDefault="00AA7922" w:rsidP="0075796B">
            <w:r>
              <w:t xml:space="preserve"> 74 944</w:t>
            </w:r>
          </w:p>
        </w:tc>
        <w:tc>
          <w:tcPr>
            <w:tcW w:w="960" w:type="dxa"/>
          </w:tcPr>
          <w:p w:rsidR="00AA7922" w:rsidRDefault="00AA7922" w:rsidP="0075796B">
            <w:r>
              <w:t xml:space="preserve"> 80 246</w:t>
            </w:r>
          </w:p>
        </w:tc>
        <w:tc>
          <w:tcPr>
            <w:tcW w:w="1160" w:type="dxa"/>
          </w:tcPr>
          <w:p w:rsidR="00AA7922" w:rsidRDefault="00AA7922" w:rsidP="0075796B">
            <w:r>
              <w:t xml:space="preserve"> 5 302</w:t>
            </w:r>
          </w:p>
        </w:tc>
      </w:tr>
    </w:tbl>
    <w:p w:rsidR="00AA7922" w:rsidRDefault="00AA7922" w:rsidP="0075796B">
      <w:pPr>
        <w:pStyle w:val="Tabellnavn"/>
      </w:pPr>
    </w:p>
    <w:p w:rsidR="00AA7922" w:rsidRDefault="00AA7922" w:rsidP="0075796B">
      <w:pPr>
        <w:pStyle w:val="avsnitt-tittel"/>
      </w:pPr>
      <w:r>
        <w:t xml:space="preserve">Konto 820243 Direktoratet for internasjonalisering og kvalitetsutvikling i høgare utdanning (Diku) </w:t>
      </w:r>
      <w:r>
        <w:rPr>
          <w:rStyle w:val="skrift-hevet"/>
          <w:sz w:val="21"/>
          <w:szCs w:val="21"/>
        </w:rPr>
        <w:t>1)</w:t>
      </w:r>
      <w:r>
        <w:t xml:space="preserve"> Samanhengen mellom kontantbehaldning, påkomne kostnader og avsetjingar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31. desember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235 272</w:t>
            </w:r>
          </w:p>
        </w:tc>
        <w:tc>
          <w:tcPr>
            <w:tcW w:w="960" w:type="dxa"/>
          </w:tcPr>
          <w:p w:rsidR="00AA7922" w:rsidRDefault="00AA7922" w:rsidP="0075796B">
            <w:r>
              <w:t>337 986</w:t>
            </w:r>
          </w:p>
        </w:tc>
        <w:tc>
          <w:tcPr>
            <w:tcW w:w="960" w:type="dxa"/>
          </w:tcPr>
          <w:p w:rsidR="00AA7922" w:rsidRDefault="00AA7922" w:rsidP="0075796B">
            <w:r>
              <w:t>505 624</w:t>
            </w:r>
          </w:p>
        </w:tc>
        <w:tc>
          <w:tcPr>
            <w:tcW w:w="1160" w:type="dxa"/>
          </w:tcPr>
          <w:p w:rsidR="00AA7922" w:rsidRDefault="00AA7922" w:rsidP="0075796B">
            <w:r>
              <w:t>167 638</w:t>
            </w:r>
          </w:p>
        </w:tc>
      </w:tr>
      <w:tr w:rsidR="00AA7922" w:rsidTr="000D5BD4">
        <w:trPr>
          <w:trHeight w:val="260"/>
        </w:trPr>
        <w:tc>
          <w:tcPr>
            <w:tcW w:w="5480" w:type="dxa"/>
          </w:tcPr>
          <w:p w:rsidR="00AA7922" w:rsidRDefault="00AA7922" w:rsidP="0075796B">
            <w:r>
              <w:t>Behaldningar på andre bankkonti</w:t>
            </w:r>
          </w:p>
        </w:tc>
        <w:tc>
          <w:tcPr>
            <w:tcW w:w="960" w:type="dxa"/>
          </w:tcPr>
          <w:p w:rsidR="00AA7922" w:rsidRDefault="00AA7922" w:rsidP="0075796B">
            <w:r>
              <w:t>174 340</w:t>
            </w:r>
          </w:p>
        </w:tc>
        <w:tc>
          <w:tcPr>
            <w:tcW w:w="960" w:type="dxa"/>
          </w:tcPr>
          <w:p w:rsidR="00AA7922" w:rsidRDefault="00AA7922" w:rsidP="0075796B">
            <w:r>
              <w:t>213 285</w:t>
            </w:r>
          </w:p>
        </w:tc>
        <w:tc>
          <w:tcPr>
            <w:tcW w:w="960" w:type="dxa"/>
          </w:tcPr>
          <w:p w:rsidR="00AA7922" w:rsidRDefault="00AA7922" w:rsidP="0075796B">
            <w:r>
              <w:t>184 551</w:t>
            </w:r>
          </w:p>
        </w:tc>
        <w:tc>
          <w:tcPr>
            <w:tcW w:w="1160" w:type="dxa"/>
          </w:tcPr>
          <w:p w:rsidR="00AA7922" w:rsidRDefault="00AA7922" w:rsidP="0075796B">
            <w:r>
              <w:t>-28 734</w:t>
            </w:r>
          </w:p>
        </w:tc>
      </w:tr>
      <w:tr w:rsidR="00AA7922" w:rsidTr="000D5BD4">
        <w:trPr>
          <w:trHeight w:val="260"/>
        </w:trPr>
        <w:tc>
          <w:tcPr>
            <w:tcW w:w="5480" w:type="dxa"/>
          </w:tcPr>
          <w:p w:rsidR="00AA7922" w:rsidRDefault="00AA7922" w:rsidP="0075796B">
            <w:r>
              <w:t>Andre kontantbehaldningar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409 612</w:t>
            </w:r>
          </w:p>
        </w:tc>
        <w:tc>
          <w:tcPr>
            <w:tcW w:w="960" w:type="dxa"/>
          </w:tcPr>
          <w:p w:rsidR="00AA7922" w:rsidRDefault="00AA7922" w:rsidP="0075796B">
            <w:r>
              <w:t>551 271</w:t>
            </w:r>
          </w:p>
        </w:tc>
        <w:tc>
          <w:tcPr>
            <w:tcW w:w="960" w:type="dxa"/>
          </w:tcPr>
          <w:p w:rsidR="00AA7922" w:rsidRDefault="00AA7922" w:rsidP="0075796B">
            <w:r>
              <w:t>690 175</w:t>
            </w:r>
          </w:p>
        </w:tc>
        <w:tc>
          <w:tcPr>
            <w:tcW w:w="1160" w:type="dxa"/>
          </w:tcPr>
          <w:p w:rsidR="00AA7922" w:rsidRDefault="00AA7922" w:rsidP="0075796B">
            <w:r>
              <w:t>138 904</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Feriepengar m.m.</w:t>
            </w:r>
          </w:p>
        </w:tc>
        <w:tc>
          <w:tcPr>
            <w:tcW w:w="960" w:type="dxa"/>
          </w:tcPr>
          <w:p w:rsidR="00AA7922" w:rsidRDefault="00AA7922" w:rsidP="0075796B">
            <w:r>
              <w:t>7 449</w:t>
            </w:r>
          </w:p>
        </w:tc>
        <w:tc>
          <w:tcPr>
            <w:tcW w:w="960" w:type="dxa"/>
          </w:tcPr>
          <w:p w:rsidR="00AA7922" w:rsidRDefault="00AA7922" w:rsidP="0075796B">
            <w:r>
              <w:t>8 040</w:t>
            </w:r>
          </w:p>
        </w:tc>
        <w:tc>
          <w:tcPr>
            <w:tcW w:w="960" w:type="dxa"/>
          </w:tcPr>
          <w:p w:rsidR="00AA7922" w:rsidRDefault="00AA7922" w:rsidP="0075796B">
            <w:r>
              <w:t>9 400</w:t>
            </w:r>
          </w:p>
        </w:tc>
        <w:tc>
          <w:tcPr>
            <w:tcW w:w="1160" w:type="dxa"/>
          </w:tcPr>
          <w:p w:rsidR="00AA7922" w:rsidRDefault="00AA7922" w:rsidP="0075796B">
            <w:r>
              <w:t>1 361</w:t>
            </w:r>
          </w:p>
        </w:tc>
      </w:tr>
      <w:tr w:rsidR="00AA7922" w:rsidTr="000D5BD4">
        <w:trPr>
          <w:trHeight w:val="260"/>
        </w:trPr>
        <w:tc>
          <w:tcPr>
            <w:tcW w:w="5480" w:type="dxa"/>
          </w:tcPr>
          <w:p w:rsidR="00AA7922" w:rsidRDefault="00AA7922" w:rsidP="0075796B">
            <w:r>
              <w:t>Skattetrekk og offentlege avgifter</w:t>
            </w:r>
          </w:p>
        </w:tc>
        <w:tc>
          <w:tcPr>
            <w:tcW w:w="960" w:type="dxa"/>
          </w:tcPr>
          <w:p w:rsidR="00AA7922" w:rsidRDefault="00AA7922" w:rsidP="0075796B">
            <w:r>
              <w:t>7 866</w:t>
            </w:r>
          </w:p>
        </w:tc>
        <w:tc>
          <w:tcPr>
            <w:tcW w:w="960" w:type="dxa"/>
          </w:tcPr>
          <w:p w:rsidR="00AA7922" w:rsidRDefault="00AA7922" w:rsidP="0075796B">
            <w:r>
              <w:t>8 445</w:t>
            </w:r>
          </w:p>
        </w:tc>
        <w:tc>
          <w:tcPr>
            <w:tcW w:w="960" w:type="dxa"/>
          </w:tcPr>
          <w:p w:rsidR="00AA7922" w:rsidRDefault="00AA7922" w:rsidP="0075796B">
            <w:r>
              <w:t>9 229</w:t>
            </w:r>
          </w:p>
        </w:tc>
        <w:tc>
          <w:tcPr>
            <w:tcW w:w="1160" w:type="dxa"/>
          </w:tcPr>
          <w:p w:rsidR="00AA7922" w:rsidRDefault="00AA7922" w:rsidP="0075796B">
            <w:r>
              <w:t>783</w:t>
            </w:r>
          </w:p>
        </w:tc>
      </w:tr>
      <w:tr w:rsidR="00AA7922" w:rsidTr="000D5BD4">
        <w:trPr>
          <w:trHeight w:val="260"/>
        </w:trPr>
        <w:tc>
          <w:tcPr>
            <w:tcW w:w="5480" w:type="dxa"/>
          </w:tcPr>
          <w:p w:rsidR="00AA7922" w:rsidRDefault="00AA7922" w:rsidP="0075796B">
            <w:r>
              <w:t>Gjeld til leverandørar</w:t>
            </w:r>
          </w:p>
        </w:tc>
        <w:tc>
          <w:tcPr>
            <w:tcW w:w="960" w:type="dxa"/>
          </w:tcPr>
          <w:p w:rsidR="00AA7922" w:rsidRDefault="00AA7922" w:rsidP="0075796B">
            <w:r>
              <w:t>5 474</w:t>
            </w:r>
          </w:p>
        </w:tc>
        <w:tc>
          <w:tcPr>
            <w:tcW w:w="960" w:type="dxa"/>
          </w:tcPr>
          <w:p w:rsidR="00AA7922" w:rsidRDefault="00AA7922" w:rsidP="0075796B">
            <w:r>
              <w:t>16 833</w:t>
            </w:r>
          </w:p>
        </w:tc>
        <w:tc>
          <w:tcPr>
            <w:tcW w:w="960" w:type="dxa"/>
          </w:tcPr>
          <w:p w:rsidR="00AA7922" w:rsidRDefault="00AA7922" w:rsidP="0075796B">
            <w:r>
              <w:t>9 513</w:t>
            </w:r>
          </w:p>
        </w:tc>
        <w:tc>
          <w:tcPr>
            <w:tcW w:w="1160" w:type="dxa"/>
          </w:tcPr>
          <w:p w:rsidR="00AA7922" w:rsidRDefault="00AA7922" w:rsidP="0075796B">
            <w:r>
              <w:t>-7 320</w:t>
            </w:r>
          </w:p>
        </w:tc>
      </w:tr>
      <w:tr w:rsidR="00AA7922" w:rsidTr="000D5BD4">
        <w:trPr>
          <w:trHeight w:val="260"/>
        </w:trPr>
        <w:tc>
          <w:tcPr>
            <w:tcW w:w="5480" w:type="dxa"/>
          </w:tcPr>
          <w:p w:rsidR="00AA7922" w:rsidRDefault="00AA7922" w:rsidP="0075796B">
            <w:r>
              <w:t>Gjeld til oppdragsgivarar</w:t>
            </w:r>
          </w:p>
        </w:tc>
        <w:tc>
          <w:tcPr>
            <w:tcW w:w="960" w:type="dxa"/>
          </w:tcPr>
          <w:p w:rsidR="00AA7922" w:rsidRDefault="00AA7922" w:rsidP="0075796B">
            <w:r>
              <w:t>-5 713</w:t>
            </w:r>
          </w:p>
        </w:tc>
        <w:tc>
          <w:tcPr>
            <w:tcW w:w="960" w:type="dxa"/>
          </w:tcPr>
          <w:p w:rsidR="00AA7922" w:rsidRDefault="00AA7922" w:rsidP="0075796B">
            <w:r>
              <w:t>-2 489</w:t>
            </w:r>
          </w:p>
        </w:tc>
        <w:tc>
          <w:tcPr>
            <w:tcW w:w="960" w:type="dxa"/>
          </w:tcPr>
          <w:p w:rsidR="00AA7922" w:rsidRDefault="00AA7922" w:rsidP="0075796B">
            <w:r>
              <w:t>-11 923</w:t>
            </w:r>
          </w:p>
        </w:tc>
        <w:tc>
          <w:tcPr>
            <w:tcW w:w="1160" w:type="dxa"/>
          </w:tcPr>
          <w:p w:rsidR="00AA7922" w:rsidRDefault="00AA7922" w:rsidP="0075796B">
            <w:r>
              <w:t>-9 434</w:t>
            </w:r>
          </w:p>
        </w:tc>
      </w:tr>
      <w:tr w:rsidR="00AA7922" w:rsidTr="000D5BD4">
        <w:trPr>
          <w:trHeight w:val="260"/>
        </w:trPr>
        <w:tc>
          <w:tcPr>
            <w:tcW w:w="5480" w:type="dxa"/>
          </w:tcPr>
          <w:p w:rsidR="00AA7922" w:rsidRDefault="00AA7922" w:rsidP="0075796B">
            <w:r>
              <w:t xml:space="preserve">Gjeld knytt til tilskotsforvaltning m.m. </w:t>
            </w:r>
            <w:r w:rsidRPr="00AA7922">
              <w:rPr>
                <w:rStyle w:val="skrift-hevet"/>
              </w:rPr>
              <w:t>2)</w:t>
            </w:r>
          </w:p>
        </w:tc>
        <w:tc>
          <w:tcPr>
            <w:tcW w:w="960" w:type="dxa"/>
          </w:tcPr>
          <w:p w:rsidR="00AA7922" w:rsidRDefault="00AA7922" w:rsidP="0075796B">
            <w:r>
              <w:t>185 281</w:t>
            </w:r>
          </w:p>
        </w:tc>
        <w:tc>
          <w:tcPr>
            <w:tcW w:w="960" w:type="dxa"/>
          </w:tcPr>
          <w:p w:rsidR="00AA7922" w:rsidRDefault="00AA7922" w:rsidP="0075796B">
            <w:r>
              <w:t>275 756</w:t>
            </w:r>
          </w:p>
        </w:tc>
        <w:tc>
          <w:tcPr>
            <w:tcW w:w="960" w:type="dxa"/>
          </w:tcPr>
          <w:p w:rsidR="00AA7922" w:rsidRDefault="00AA7922" w:rsidP="0075796B">
            <w:r>
              <w:t>444 310</w:t>
            </w:r>
          </w:p>
        </w:tc>
        <w:tc>
          <w:tcPr>
            <w:tcW w:w="1160" w:type="dxa"/>
          </w:tcPr>
          <w:p w:rsidR="00AA7922" w:rsidRDefault="00AA7922" w:rsidP="0075796B">
            <w:r>
              <w:t>168 554</w:t>
            </w:r>
          </w:p>
        </w:tc>
      </w:tr>
      <w:tr w:rsidR="00AA7922" w:rsidTr="000D5BD4">
        <w:trPr>
          <w:trHeight w:val="260"/>
        </w:trPr>
        <w:tc>
          <w:tcPr>
            <w:tcW w:w="5480" w:type="dxa"/>
          </w:tcPr>
          <w:p w:rsidR="00AA7922" w:rsidRDefault="00AA7922" w:rsidP="0075796B">
            <w:r>
              <w:t>Anna gjeld som forfell i neste budsjettår</w:t>
            </w:r>
          </w:p>
        </w:tc>
        <w:tc>
          <w:tcPr>
            <w:tcW w:w="960" w:type="dxa"/>
          </w:tcPr>
          <w:p w:rsidR="00AA7922" w:rsidRDefault="00AA7922" w:rsidP="0075796B">
            <w:r>
              <w:t>188 937</w:t>
            </w:r>
          </w:p>
        </w:tc>
        <w:tc>
          <w:tcPr>
            <w:tcW w:w="960" w:type="dxa"/>
          </w:tcPr>
          <w:p w:rsidR="00AA7922" w:rsidRDefault="00AA7922" w:rsidP="0075796B">
            <w:r>
              <w:t>211 084</w:t>
            </w:r>
          </w:p>
        </w:tc>
        <w:tc>
          <w:tcPr>
            <w:tcW w:w="960" w:type="dxa"/>
          </w:tcPr>
          <w:p w:rsidR="00AA7922" w:rsidRDefault="00AA7922" w:rsidP="0075796B">
            <w:r>
              <w:t>197 832</w:t>
            </w:r>
          </w:p>
        </w:tc>
        <w:tc>
          <w:tcPr>
            <w:tcW w:w="1160" w:type="dxa"/>
          </w:tcPr>
          <w:p w:rsidR="00AA7922" w:rsidRDefault="00AA7922" w:rsidP="0075796B">
            <w:r>
              <w:t>-13 252</w:t>
            </w:r>
          </w:p>
        </w:tc>
      </w:tr>
      <w:tr w:rsidR="00AA7922" w:rsidTr="000D5BD4">
        <w:trPr>
          <w:trHeight w:val="560"/>
        </w:trPr>
        <w:tc>
          <w:tcPr>
            <w:tcW w:w="5480" w:type="dxa"/>
          </w:tcPr>
          <w:p w:rsidR="00AA7922" w:rsidRDefault="00AA7922" w:rsidP="0075796B">
            <w:r>
              <w:t>Sum til dekning av påkomne kostnader som forfell i neste budsjettår</w:t>
            </w:r>
          </w:p>
        </w:tc>
        <w:tc>
          <w:tcPr>
            <w:tcW w:w="960" w:type="dxa"/>
          </w:tcPr>
          <w:p w:rsidR="00AA7922" w:rsidRDefault="00AA7922" w:rsidP="0075796B">
            <w:r>
              <w:t>389 294</w:t>
            </w:r>
          </w:p>
        </w:tc>
        <w:tc>
          <w:tcPr>
            <w:tcW w:w="960" w:type="dxa"/>
          </w:tcPr>
          <w:p w:rsidR="00AA7922" w:rsidRDefault="00AA7922" w:rsidP="0075796B">
            <w:r>
              <w:t>517 670</w:t>
            </w:r>
          </w:p>
        </w:tc>
        <w:tc>
          <w:tcPr>
            <w:tcW w:w="960" w:type="dxa"/>
          </w:tcPr>
          <w:p w:rsidR="00AA7922" w:rsidRDefault="00AA7922" w:rsidP="0075796B">
            <w:r>
              <w:t>658 362</w:t>
            </w:r>
          </w:p>
        </w:tc>
        <w:tc>
          <w:tcPr>
            <w:tcW w:w="1160" w:type="dxa"/>
          </w:tcPr>
          <w:p w:rsidR="00AA7922" w:rsidRDefault="00AA7922" w:rsidP="0075796B">
            <w:r>
              <w:t>140 692</w:t>
            </w:r>
          </w:p>
        </w:tc>
      </w:tr>
      <w:tr w:rsidR="00AA7922" w:rsidTr="000D5BD4">
        <w:trPr>
          <w:trHeight w:val="340"/>
        </w:trPr>
        <w:tc>
          <w:tcPr>
            <w:tcW w:w="9520" w:type="dxa"/>
            <w:gridSpan w:val="5"/>
          </w:tcPr>
          <w:p w:rsidR="00AA7922" w:rsidRDefault="00AA7922" w:rsidP="0075796B">
            <w:r w:rsidRPr="00AA7922">
              <w:rPr>
                <w:rStyle w:val="halvfet0"/>
              </w:rPr>
              <w:t>Avsetjingar til planlagde tiltak i framtidige budsjettår</w:t>
            </w:r>
          </w:p>
        </w:tc>
      </w:tr>
      <w:tr w:rsidR="00AA7922" w:rsidTr="000D5BD4">
        <w:trPr>
          <w:trHeight w:val="260"/>
        </w:trPr>
        <w:tc>
          <w:tcPr>
            <w:tcW w:w="5480" w:type="dxa"/>
          </w:tcPr>
          <w:p w:rsidR="00AA7922" w:rsidRDefault="00AA7922" w:rsidP="0075796B">
            <w:r>
              <w:t>Prosjekt finansierte av Noregs forskingsråd</w:t>
            </w:r>
          </w:p>
        </w:tc>
        <w:tc>
          <w:tcPr>
            <w:tcW w:w="960" w:type="dxa"/>
          </w:tcPr>
          <w:p w:rsidR="00AA7922" w:rsidRDefault="00AA7922" w:rsidP="0075796B">
            <w:r>
              <w:t>338</w:t>
            </w:r>
          </w:p>
        </w:tc>
        <w:tc>
          <w:tcPr>
            <w:tcW w:w="960" w:type="dxa"/>
          </w:tcPr>
          <w:p w:rsidR="00AA7922" w:rsidRDefault="00AA7922" w:rsidP="0075796B">
            <w:r>
              <w:t>162</w:t>
            </w:r>
          </w:p>
        </w:tc>
        <w:tc>
          <w:tcPr>
            <w:tcW w:w="960" w:type="dxa"/>
          </w:tcPr>
          <w:p w:rsidR="00AA7922" w:rsidRDefault="00AA7922" w:rsidP="0075796B">
            <w:r>
              <w:t>102</w:t>
            </w:r>
          </w:p>
        </w:tc>
        <w:tc>
          <w:tcPr>
            <w:tcW w:w="1160" w:type="dxa"/>
          </w:tcPr>
          <w:p w:rsidR="00AA7922" w:rsidRDefault="00AA7922" w:rsidP="0075796B">
            <w:r>
              <w:t>-61</w:t>
            </w:r>
          </w:p>
        </w:tc>
      </w:tr>
      <w:tr w:rsidR="00AA7922" w:rsidTr="000D5BD4">
        <w:trPr>
          <w:trHeight w:val="480"/>
        </w:trPr>
        <w:tc>
          <w:tcPr>
            <w:tcW w:w="5480" w:type="dxa"/>
          </w:tcPr>
          <w:p w:rsidR="00AA7922" w:rsidRDefault="00AA7922" w:rsidP="0075796B">
            <w:r>
              <w:t>Større starta, fleirårige investeringsprosjekt finansierte av grunnløyvinga frå fagdepartementet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grunnløyvinga frå fagdepartementet</w:t>
            </w:r>
          </w:p>
        </w:tc>
        <w:tc>
          <w:tcPr>
            <w:tcW w:w="960" w:type="dxa"/>
          </w:tcPr>
          <w:p w:rsidR="00AA7922" w:rsidRDefault="00AA7922" w:rsidP="0075796B">
            <w:r>
              <w:t>11 074</w:t>
            </w:r>
          </w:p>
        </w:tc>
        <w:tc>
          <w:tcPr>
            <w:tcW w:w="960" w:type="dxa"/>
          </w:tcPr>
          <w:p w:rsidR="00AA7922" w:rsidRDefault="00AA7922" w:rsidP="0075796B">
            <w:r>
              <w:t>10 450</w:t>
            </w:r>
          </w:p>
        </w:tc>
        <w:tc>
          <w:tcPr>
            <w:tcW w:w="960" w:type="dxa"/>
          </w:tcPr>
          <w:p w:rsidR="00AA7922" w:rsidRDefault="00AA7922" w:rsidP="0075796B">
            <w:r>
              <w:t>8 007</w:t>
            </w:r>
          </w:p>
        </w:tc>
        <w:tc>
          <w:tcPr>
            <w:tcW w:w="1160" w:type="dxa"/>
          </w:tcPr>
          <w:p w:rsidR="00AA7922" w:rsidRDefault="00AA7922" w:rsidP="0075796B">
            <w:r>
              <w:t>-2 443</w:t>
            </w:r>
          </w:p>
        </w:tc>
      </w:tr>
      <w:tr w:rsidR="00AA7922" w:rsidTr="000D5BD4">
        <w:trPr>
          <w:trHeight w:val="260"/>
        </w:trPr>
        <w:tc>
          <w:tcPr>
            <w:tcW w:w="5480" w:type="dxa"/>
          </w:tcPr>
          <w:p w:rsidR="00AA7922" w:rsidRDefault="00AA7922" w:rsidP="0075796B">
            <w:r>
              <w:t>Andre avsetjingar til vedtekne, ikkje starta føremål</w:t>
            </w:r>
          </w:p>
        </w:tc>
        <w:tc>
          <w:tcPr>
            <w:tcW w:w="960" w:type="dxa"/>
          </w:tcPr>
          <w:p w:rsidR="00AA7922" w:rsidRDefault="00AA7922" w:rsidP="0075796B">
            <w:r>
              <w:t>0</w:t>
            </w:r>
          </w:p>
        </w:tc>
        <w:tc>
          <w:tcPr>
            <w:tcW w:w="960" w:type="dxa"/>
          </w:tcPr>
          <w:p w:rsidR="00AA7922" w:rsidRDefault="00AA7922" w:rsidP="0075796B">
            <w:r>
              <w:t>1 280</w:t>
            </w:r>
          </w:p>
        </w:tc>
        <w:tc>
          <w:tcPr>
            <w:tcW w:w="960" w:type="dxa"/>
          </w:tcPr>
          <w:p w:rsidR="00AA7922" w:rsidRDefault="00AA7922" w:rsidP="0075796B">
            <w:r>
              <w:t>0</w:t>
            </w:r>
          </w:p>
        </w:tc>
        <w:tc>
          <w:tcPr>
            <w:tcW w:w="1160" w:type="dxa"/>
          </w:tcPr>
          <w:p w:rsidR="00AA7922" w:rsidRDefault="00AA7922" w:rsidP="0075796B">
            <w:r>
              <w:t>-1 280</w:t>
            </w:r>
          </w:p>
        </w:tc>
      </w:tr>
      <w:tr w:rsidR="00AA7922" w:rsidTr="000D5BD4">
        <w:trPr>
          <w:trHeight w:val="480"/>
        </w:trPr>
        <w:tc>
          <w:tcPr>
            <w:tcW w:w="5480" w:type="dxa"/>
          </w:tcPr>
          <w:p w:rsidR="00AA7922" w:rsidRDefault="00AA7922" w:rsidP="0075796B">
            <w:r>
              <w:t>Konkrete starta, ikkje fullførte prosjekt finansierte av løyvingar frå andre departement</w:t>
            </w:r>
          </w:p>
        </w:tc>
        <w:tc>
          <w:tcPr>
            <w:tcW w:w="960" w:type="dxa"/>
          </w:tcPr>
          <w:p w:rsidR="00AA7922" w:rsidRDefault="00AA7922" w:rsidP="0075796B">
            <w:r>
              <w:t>105</w:t>
            </w:r>
          </w:p>
        </w:tc>
        <w:tc>
          <w:tcPr>
            <w:tcW w:w="960" w:type="dxa"/>
          </w:tcPr>
          <w:p w:rsidR="00AA7922" w:rsidRDefault="00AA7922" w:rsidP="0075796B">
            <w:r>
              <w:t>159</w:t>
            </w:r>
          </w:p>
        </w:tc>
        <w:tc>
          <w:tcPr>
            <w:tcW w:w="960" w:type="dxa"/>
          </w:tcPr>
          <w:p w:rsidR="00AA7922" w:rsidRDefault="00AA7922" w:rsidP="0075796B">
            <w:r>
              <w:t>117</w:t>
            </w:r>
          </w:p>
        </w:tc>
        <w:tc>
          <w:tcPr>
            <w:tcW w:w="1160" w:type="dxa"/>
          </w:tcPr>
          <w:p w:rsidR="00AA7922" w:rsidRDefault="00AA7922" w:rsidP="0075796B">
            <w:r>
              <w:t>-42</w:t>
            </w:r>
          </w:p>
        </w:tc>
      </w:tr>
      <w:tr w:rsidR="00AA7922" w:rsidTr="000D5BD4">
        <w:trPr>
          <w:trHeight w:val="340"/>
        </w:trPr>
        <w:tc>
          <w:tcPr>
            <w:tcW w:w="5480" w:type="dxa"/>
          </w:tcPr>
          <w:p w:rsidR="00AA7922" w:rsidRDefault="00AA7922" w:rsidP="0075796B">
            <w:r>
              <w:t>Sum avsetjingar til planlagde tiltak i framtidige budsjettår</w:t>
            </w:r>
          </w:p>
        </w:tc>
        <w:tc>
          <w:tcPr>
            <w:tcW w:w="960" w:type="dxa"/>
          </w:tcPr>
          <w:p w:rsidR="00AA7922" w:rsidRDefault="00AA7922" w:rsidP="0075796B">
            <w:r>
              <w:t>11 517</w:t>
            </w:r>
          </w:p>
        </w:tc>
        <w:tc>
          <w:tcPr>
            <w:tcW w:w="960" w:type="dxa"/>
          </w:tcPr>
          <w:p w:rsidR="00AA7922" w:rsidRDefault="00AA7922" w:rsidP="0075796B">
            <w:r>
              <w:t>12 052</w:t>
            </w:r>
          </w:p>
        </w:tc>
        <w:tc>
          <w:tcPr>
            <w:tcW w:w="960" w:type="dxa"/>
          </w:tcPr>
          <w:p w:rsidR="00AA7922" w:rsidRDefault="00AA7922" w:rsidP="0075796B">
            <w:r>
              <w:t>8 226</w:t>
            </w:r>
          </w:p>
        </w:tc>
        <w:tc>
          <w:tcPr>
            <w:tcW w:w="1160" w:type="dxa"/>
          </w:tcPr>
          <w:p w:rsidR="00AA7922" w:rsidRDefault="00AA7922" w:rsidP="0075796B">
            <w:r>
              <w:t>-3 826</w:t>
            </w:r>
          </w:p>
        </w:tc>
      </w:tr>
      <w:tr w:rsidR="00AA7922" w:rsidTr="000D5BD4">
        <w:trPr>
          <w:trHeight w:val="340"/>
        </w:trPr>
        <w:tc>
          <w:tcPr>
            <w:tcW w:w="9520" w:type="dxa"/>
            <w:gridSpan w:val="5"/>
          </w:tcPr>
          <w:p w:rsidR="00AA7922" w:rsidRDefault="00AA7922" w:rsidP="0075796B">
            <w:r w:rsidRPr="00AA7922">
              <w:rPr>
                <w:rStyle w:val="halvfet0"/>
              </w:rPr>
              <w:t>Andre avsetjingar</w:t>
            </w:r>
          </w:p>
        </w:tc>
      </w:tr>
      <w:tr w:rsidR="00AA7922" w:rsidTr="000D5BD4">
        <w:trPr>
          <w:trHeight w:val="260"/>
        </w:trPr>
        <w:tc>
          <w:tcPr>
            <w:tcW w:w="5480" w:type="dxa"/>
          </w:tcPr>
          <w:p w:rsidR="00AA7922" w:rsidRDefault="00AA7922" w:rsidP="0075796B">
            <w:r>
              <w:t>Avsetjingar til andre føremål/ikkje-spesifiserte føremål</w:t>
            </w:r>
          </w:p>
        </w:tc>
        <w:tc>
          <w:tcPr>
            <w:tcW w:w="960" w:type="dxa"/>
          </w:tcPr>
          <w:p w:rsidR="00AA7922" w:rsidRDefault="00AA7922" w:rsidP="0075796B">
            <w:r>
              <w:t>8 801</w:t>
            </w:r>
          </w:p>
        </w:tc>
        <w:tc>
          <w:tcPr>
            <w:tcW w:w="960" w:type="dxa"/>
          </w:tcPr>
          <w:p w:rsidR="00AA7922" w:rsidRDefault="00AA7922" w:rsidP="0075796B">
            <w:r>
              <w:t>21 549</w:t>
            </w:r>
          </w:p>
        </w:tc>
        <w:tc>
          <w:tcPr>
            <w:tcW w:w="960" w:type="dxa"/>
          </w:tcPr>
          <w:p w:rsidR="00AA7922" w:rsidRDefault="00AA7922" w:rsidP="0075796B">
            <w:r>
              <w:t>23 587</w:t>
            </w:r>
          </w:p>
        </w:tc>
        <w:tc>
          <w:tcPr>
            <w:tcW w:w="1160" w:type="dxa"/>
          </w:tcPr>
          <w:p w:rsidR="00AA7922" w:rsidRDefault="00AA7922" w:rsidP="0075796B">
            <w:r>
              <w:t>2 038</w:t>
            </w:r>
          </w:p>
        </w:tc>
      </w:tr>
      <w:tr w:rsidR="00AA7922" w:rsidTr="000D5BD4">
        <w:trPr>
          <w:trHeight w:val="260"/>
        </w:trPr>
        <w:tc>
          <w:tcPr>
            <w:tcW w:w="5480" w:type="dxa"/>
          </w:tcPr>
          <w:p w:rsidR="00AA7922" w:rsidRDefault="00AA7922" w:rsidP="0075796B">
            <w:r>
              <w:t>Fri verksemdskapital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andre avsetjingar</w:t>
            </w:r>
          </w:p>
        </w:tc>
        <w:tc>
          <w:tcPr>
            <w:tcW w:w="960" w:type="dxa"/>
          </w:tcPr>
          <w:p w:rsidR="00AA7922" w:rsidRDefault="00AA7922" w:rsidP="0075796B">
            <w:r>
              <w:t>8 801</w:t>
            </w:r>
          </w:p>
        </w:tc>
        <w:tc>
          <w:tcPr>
            <w:tcW w:w="960" w:type="dxa"/>
          </w:tcPr>
          <w:p w:rsidR="00AA7922" w:rsidRDefault="00AA7922" w:rsidP="0075796B">
            <w:r>
              <w:t>21 549</w:t>
            </w:r>
          </w:p>
        </w:tc>
        <w:tc>
          <w:tcPr>
            <w:tcW w:w="960" w:type="dxa"/>
          </w:tcPr>
          <w:p w:rsidR="00AA7922" w:rsidRDefault="00AA7922" w:rsidP="0075796B">
            <w:r>
              <w:t>23 587</w:t>
            </w:r>
          </w:p>
        </w:tc>
        <w:tc>
          <w:tcPr>
            <w:tcW w:w="1160" w:type="dxa"/>
          </w:tcPr>
          <w:p w:rsidR="00AA7922" w:rsidRDefault="00AA7922" w:rsidP="0075796B">
            <w:r>
              <w:t>2 038</w:t>
            </w:r>
          </w:p>
        </w:tc>
      </w:tr>
      <w:tr w:rsidR="00AA7922" w:rsidTr="000D5BD4">
        <w:trPr>
          <w:trHeight w:val="340"/>
        </w:trPr>
        <w:tc>
          <w:tcPr>
            <w:tcW w:w="9520" w:type="dxa"/>
            <w:gridSpan w:val="5"/>
          </w:tcPr>
          <w:p w:rsidR="00AA7922" w:rsidRDefault="00AA7922" w:rsidP="0075796B">
            <w:r w:rsidRPr="00AA7922">
              <w:rPr>
                <w:rStyle w:val="halvfet0"/>
              </w:rPr>
              <w:t>Langsiktig gjeld (netto)</w:t>
            </w:r>
          </w:p>
        </w:tc>
      </w:tr>
      <w:tr w:rsidR="00AA7922" w:rsidTr="000D5BD4">
        <w:trPr>
          <w:trHeight w:val="260"/>
        </w:trPr>
        <w:tc>
          <w:tcPr>
            <w:tcW w:w="5480" w:type="dxa"/>
          </w:tcPr>
          <w:p w:rsidR="00AA7922" w:rsidRDefault="00AA7922" w:rsidP="0075796B">
            <w:r>
              <w:t>Langsiktige forpliktingar knytte til anleggsmidlar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409 612</w:t>
            </w:r>
          </w:p>
        </w:tc>
        <w:tc>
          <w:tcPr>
            <w:tcW w:w="960" w:type="dxa"/>
          </w:tcPr>
          <w:p w:rsidR="00AA7922" w:rsidRDefault="00AA7922" w:rsidP="0075796B">
            <w:r>
              <w:t>551 271</w:t>
            </w:r>
          </w:p>
        </w:tc>
        <w:tc>
          <w:tcPr>
            <w:tcW w:w="960" w:type="dxa"/>
          </w:tcPr>
          <w:p w:rsidR="00AA7922" w:rsidRDefault="00AA7922" w:rsidP="0075796B">
            <w:r>
              <w:t>690 175</w:t>
            </w:r>
          </w:p>
        </w:tc>
        <w:tc>
          <w:tcPr>
            <w:tcW w:w="1160" w:type="dxa"/>
          </w:tcPr>
          <w:p w:rsidR="00AA7922" w:rsidRDefault="00AA7922" w:rsidP="0075796B">
            <w:r>
              <w:t>138 904</w:t>
            </w:r>
          </w:p>
        </w:tc>
      </w:tr>
    </w:tbl>
    <w:p w:rsidR="00AA7922" w:rsidRDefault="00AA7922" w:rsidP="0075796B">
      <w:pPr>
        <w:pStyle w:val="Tabellnavn"/>
      </w:pPr>
    </w:p>
    <w:p w:rsidR="00AA7922" w:rsidRDefault="00AA7922" w:rsidP="0075796B">
      <w:pPr>
        <w:pStyle w:val="tabell-noter"/>
        <w:rPr>
          <w:rStyle w:val="skrift-hevet"/>
        </w:rPr>
      </w:pPr>
      <w:r>
        <w:rPr>
          <w:rStyle w:val="skrift-hevet"/>
          <w:sz w:val="17"/>
          <w:szCs w:val="17"/>
        </w:rPr>
        <w:t>1)</w:t>
      </w:r>
      <w:r>
        <w:tab/>
        <w:t xml:space="preserve">Diku er eit resultat av at Senter for internasjonalisering av utdanning (SIU), Noregsuniversitetet og Program for kunstnarleg utviklingsarbeid (PKU) vart slegne saman 1. januar 2018. </w:t>
      </w:r>
    </w:p>
    <w:p w:rsidR="00AA7922" w:rsidRDefault="00AA7922" w:rsidP="0075796B">
      <w:pPr>
        <w:pStyle w:val="tabell-noter"/>
        <w:rPr>
          <w:color w:val="00B050"/>
        </w:rPr>
      </w:pPr>
      <w:r>
        <w:rPr>
          <w:rStyle w:val="skrift-hevet"/>
          <w:sz w:val="17"/>
          <w:szCs w:val="17"/>
        </w:rPr>
        <w:t>2)</w:t>
      </w:r>
      <w:r>
        <w:tab/>
        <w:t>Denne lina er valfri for spesifisering av gjeld knytte til tilskotsforvaltning, jf. endring i oppstillingsplan SRS fastsett frå 2019/2020.</w:t>
      </w:r>
    </w:p>
    <w:p w:rsidR="00AA7922" w:rsidRDefault="00AA7922" w:rsidP="0075796B">
      <w:pPr>
        <w:pStyle w:val="avsnitt-tittel"/>
      </w:pPr>
      <w:r>
        <w:t>Konto 820245 Unit - Direktoratet for IKT og fellestjenester i høyere utdanning og forskning</w:t>
      </w:r>
      <w:r>
        <w:rPr>
          <w:rStyle w:val="skrift-hevet"/>
          <w:sz w:val="21"/>
          <w:szCs w:val="21"/>
        </w:rPr>
        <w:t>1)</w:t>
      </w:r>
      <w:r>
        <w:t xml:space="preserve"> Kontantbehaldning i perioden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47 910</w:t>
            </w:r>
          </w:p>
        </w:tc>
        <w:tc>
          <w:tcPr>
            <w:tcW w:w="960" w:type="dxa"/>
          </w:tcPr>
          <w:p w:rsidR="00AA7922" w:rsidRDefault="00AA7922" w:rsidP="0075796B">
            <w:r>
              <w:t>61 431</w:t>
            </w:r>
          </w:p>
        </w:tc>
        <w:tc>
          <w:tcPr>
            <w:tcW w:w="960" w:type="dxa"/>
          </w:tcPr>
          <w:p w:rsidR="00AA7922" w:rsidRDefault="00AA7922" w:rsidP="0075796B">
            <w:r>
              <w:t>85 430</w:t>
            </w:r>
          </w:p>
        </w:tc>
        <w:tc>
          <w:tcPr>
            <w:tcW w:w="1160" w:type="dxa"/>
          </w:tcPr>
          <w:p w:rsidR="00AA7922" w:rsidRDefault="00AA7922" w:rsidP="0075796B">
            <w:r>
              <w:t>23 999</w:t>
            </w:r>
          </w:p>
        </w:tc>
      </w:tr>
      <w:tr w:rsidR="00AA7922" w:rsidTr="000D5BD4">
        <w:trPr>
          <w:trHeight w:val="260"/>
        </w:trPr>
        <w:tc>
          <w:tcPr>
            <w:tcW w:w="5480" w:type="dxa"/>
          </w:tcPr>
          <w:p w:rsidR="00AA7922" w:rsidRDefault="00AA7922" w:rsidP="0075796B">
            <w:r>
              <w:t>Behaldningar på andre bankkonti</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Andre kontantbehaldningar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47 910</w:t>
            </w:r>
          </w:p>
        </w:tc>
        <w:tc>
          <w:tcPr>
            <w:tcW w:w="960" w:type="dxa"/>
          </w:tcPr>
          <w:p w:rsidR="00AA7922" w:rsidRDefault="00AA7922" w:rsidP="0075796B">
            <w:r>
              <w:t>61 431</w:t>
            </w:r>
          </w:p>
        </w:tc>
        <w:tc>
          <w:tcPr>
            <w:tcW w:w="960" w:type="dxa"/>
          </w:tcPr>
          <w:p w:rsidR="00AA7922" w:rsidRDefault="00AA7922" w:rsidP="0075796B">
            <w:r>
              <w:t>85 430</w:t>
            </w:r>
          </w:p>
        </w:tc>
        <w:tc>
          <w:tcPr>
            <w:tcW w:w="1160" w:type="dxa"/>
          </w:tcPr>
          <w:p w:rsidR="00AA7922" w:rsidRDefault="00AA7922" w:rsidP="0075796B">
            <w:r>
              <w:t>23 999</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Feriepengar m.m.</w:t>
            </w:r>
          </w:p>
        </w:tc>
        <w:tc>
          <w:tcPr>
            <w:tcW w:w="960" w:type="dxa"/>
          </w:tcPr>
          <w:p w:rsidR="00AA7922" w:rsidRDefault="00AA7922" w:rsidP="0075796B">
            <w:r>
              <w:t>12 909</w:t>
            </w:r>
          </w:p>
        </w:tc>
        <w:tc>
          <w:tcPr>
            <w:tcW w:w="960" w:type="dxa"/>
          </w:tcPr>
          <w:p w:rsidR="00AA7922" w:rsidRDefault="00AA7922" w:rsidP="0075796B">
            <w:r>
              <w:t>14 790</w:t>
            </w:r>
          </w:p>
        </w:tc>
        <w:tc>
          <w:tcPr>
            <w:tcW w:w="960" w:type="dxa"/>
          </w:tcPr>
          <w:p w:rsidR="00AA7922" w:rsidRDefault="00AA7922" w:rsidP="0075796B">
            <w:r>
              <w:t>16 002</w:t>
            </w:r>
          </w:p>
        </w:tc>
        <w:tc>
          <w:tcPr>
            <w:tcW w:w="1160" w:type="dxa"/>
          </w:tcPr>
          <w:p w:rsidR="00AA7922" w:rsidRDefault="00AA7922" w:rsidP="0075796B">
            <w:r>
              <w:t>1 212</w:t>
            </w:r>
          </w:p>
        </w:tc>
      </w:tr>
      <w:tr w:rsidR="00AA7922" w:rsidTr="000D5BD4">
        <w:trPr>
          <w:trHeight w:val="260"/>
        </w:trPr>
        <w:tc>
          <w:tcPr>
            <w:tcW w:w="5480" w:type="dxa"/>
          </w:tcPr>
          <w:p w:rsidR="00AA7922" w:rsidRDefault="00AA7922" w:rsidP="0075796B">
            <w:r>
              <w:t>Skattetrekk og offentlege avgifter</w:t>
            </w:r>
          </w:p>
        </w:tc>
        <w:tc>
          <w:tcPr>
            <w:tcW w:w="960" w:type="dxa"/>
          </w:tcPr>
          <w:p w:rsidR="00AA7922" w:rsidRDefault="00AA7922" w:rsidP="0075796B">
            <w:r>
              <w:t>11 980</w:t>
            </w:r>
          </w:p>
        </w:tc>
        <w:tc>
          <w:tcPr>
            <w:tcW w:w="960" w:type="dxa"/>
          </w:tcPr>
          <w:p w:rsidR="00AA7922" w:rsidRDefault="00AA7922" w:rsidP="0075796B">
            <w:r>
              <w:t>12 815</w:t>
            </w:r>
          </w:p>
        </w:tc>
        <w:tc>
          <w:tcPr>
            <w:tcW w:w="960" w:type="dxa"/>
          </w:tcPr>
          <w:p w:rsidR="00AA7922" w:rsidRDefault="00AA7922" w:rsidP="0075796B">
            <w:r>
              <w:t>8 662</w:t>
            </w:r>
          </w:p>
        </w:tc>
        <w:tc>
          <w:tcPr>
            <w:tcW w:w="1160" w:type="dxa"/>
          </w:tcPr>
          <w:p w:rsidR="00AA7922" w:rsidRDefault="00AA7922" w:rsidP="0075796B">
            <w:r>
              <w:t>-4 153</w:t>
            </w:r>
          </w:p>
        </w:tc>
      </w:tr>
      <w:tr w:rsidR="00AA7922" w:rsidTr="000D5BD4">
        <w:trPr>
          <w:trHeight w:val="260"/>
        </w:trPr>
        <w:tc>
          <w:tcPr>
            <w:tcW w:w="5480" w:type="dxa"/>
          </w:tcPr>
          <w:p w:rsidR="00AA7922" w:rsidRDefault="00AA7922" w:rsidP="0075796B">
            <w:r>
              <w:t>Gjeld til leverandørar</w:t>
            </w:r>
          </w:p>
        </w:tc>
        <w:tc>
          <w:tcPr>
            <w:tcW w:w="960" w:type="dxa"/>
          </w:tcPr>
          <w:p w:rsidR="00AA7922" w:rsidRDefault="00AA7922" w:rsidP="0075796B">
            <w:r>
              <w:t>28 912</w:t>
            </w:r>
          </w:p>
        </w:tc>
        <w:tc>
          <w:tcPr>
            <w:tcW w:w="960" w:type="dxa"/>
          </w:tcPr>
          <w:p w:rsidR="00AA7922" w:rsidRDefault="00AA7922" w:rsidP="0075796B">
            <w:r>
              <w:t>41 519</w:t>
            </w:r>
          </w:p>
        </w:tc>
        <w:tc>
          <w:tcPr>
            <w:tcW w:w="960" w:type="dxa"/>
          </w:tcPr>
          <w:p w:rsidR="00AA7922" w:rsidRDefault="00AA7922" w:rsidP="0075796B">
            <w:r>
              <w:t>49 578</w:t>
            </w:r>
          </w:p>
        </w:tc>
        <w:tc>
          <w:tcPr>
            <w:tcW w:w="1160" w:type="dxa"/>
          </w:tcPr>
          <w:p w:rsidR="00AA7922" w:rsidRDefault="00AA7922" w:rsidP="0075796B">
            <w:r>
              <w:t>8 059</w:t>
            </w:r>
          </w:p>
        </w:tc>
      </w:tr>
      <w:tr w:rsidR="00AA7922" w:rsidTr="000D5BD4">
        <w:trPr>
          <w:trHeight w:val="260"/>
        </w:trPr>
        <w:tc>
          <w:tcPr>
            <w:tcW w:w="5480" w:type="dxa"/>
          </w:tcPr>
          <w:p w:rsidR="00AA7922" w:rsidRDefault="00AA7922" w:rsidP="0075796B">
            <w:r>
              <w:t>Gjeld til oppdragsgivarar</w:t>
            </w:r>
          </w:p>
        </w:tc>
        <w:tc>
          <w:tcPr>
            <w:tcW w:w="960" w:type="dxa"/>
          </w:tcPr>
          <w:p w:rsidR="00AA7922" w:rsidRDefault="00AA7922" w:rsidP="0075796B">
            <w:r>
              <w:t>-5 269</w:t>
            </w:r>
          </w:p>
        </w:tc>
        <w:tc>
          <w:tcPr>
            <w:tcW w:w="960" w:type="dxa"/>
          </w:tcPr>
          <w:p w:rsidR="00AA7922" w:rsidRDefault="00AA7922" w:rsidP="0075796B">
            <w:r>
              <w:t>-3 111</w:t>
            </w:r>
          </w:p>
        </w:tc>
        <w:tc>
          <w:tcPr>
            <w:tcW w:w="960" w:type="dxa"/>
          </w:tcPr>
          <w:p w:rsidR="00AA7922" w:rsidRDefault="00AA7922" w:rsidP="0075796B">
            <w:r>
              <w:t>11 027</w:t>
            </w:r>
          </w:p>
        </w:tc>
        <w:tc>
          <w:tcPr>
            <w:tcW w:w="1160" w:type="dxa"/>
          </w:tcPr>
          <w:p w:rsidR="00AA7922" w:rsidRDefault="00AA7922" w:rsidP="0075796B">
            <w:r>
              <w:t>14 138</w:t>
            </w:r>
          </w:p>
        </w:tc>
      </w:tr>
      <w:tr w:rsidR="00AA7922" w:rsidTr="000D5BD4">
        <w:trPr>
          <w:trHeight w:val="260"/>
        </w:trPr>
        <w:tc>
          <w:tcPr>
            <w:tcW w:w="5480" w:type="dxa"/>
          </w:tcPr>
          <w:p w:rsidR="00AA7922" w:rsidRDefault="00AA7922" w:rsidP="0075796B">
            <w:r>
              <w:t xml:space="preserve">Gjeld knytt til tilskotsforvaltning m.m. </w:t>
            </w:r>
            <w:r w:rsidRPr="00AA7922">
              <w:rPr>
                <w:rStyle w:val="skrift-hevet"/>
              </w:rPr>
              <w:t>2)</w:t>
            </w:r>
          </w:p>
        </w:tc>
        <w:tc>
          <w:tcPr>
            <w:tcW w:w="960" w:type="dxa"/>
          </w:tcPr>
          <w:p w:rsidR="00AA7922" w:rsidRDefault="00AA7922" w:rsidP="0075796B">
            <w:r>
              <w:t>0</w:t>
            </w:r>
          </w:p>
        </w:tc>
        <w:tc>
          <w:tcPr>
            <w:tcW w:w="960" w:type="dxa"/>
          </w:tcPr>
          <w:p w:rsidR="00AA7922" w:rsidRDefault="00AA7922" w:rsidP="0075796B">
            <w:r>
              <w:t>2 007</w:t>
            </w:r>
          </w:p>
        </w:tc>
        <w:tc>
          <w:tcPr>
            <w:tcW w:w="960" w:type="dxa"/>
          </w:tcPr>
          <w:p w:rsidR="00AA7922" w:rsidRDefault="00AA7922" w:rsidP="0075796B">
            <w:r>
              <w:t>3 244</w:t>
            </w:r>
          </w:p>
        </w:tc>
        <w:tc>
          <w:tcPr>
            <w:tcW w:w="1160" w:type="dxa"/>
          </w:tcPr>
          <w:p w:rsidR="00AA7922" w:rsidRDefault="00AA7922" w:rsidP="0075796B">
            <w:r>
              <w:t>1 237</w:t>
            </w:r>
          </w:p>
        </w:tc>
      </w:tr>
      <w:tr w:rsidR="00AA7922" w:rsidTr="000D5BD4">
        <w:trPr>
          <w:trHeight w:val="260"/>
        </w:trPr>
        <w:tc>
          <w:tcPr>
            <w:tcW w:w="5480" w:type="dxa"/>
          </w:tcPr>
          <w:p w:rsidR="00AA7922" w:rsidRDefault="00AA7922" w:rsidP="0075796B">
            <w:r>
              <w:t>Anna gjeld som forfell i neste budsjettår</w:t>
            </w:r>
          </w:p>
        </w:tc>
        <w:tc>
          <w:tcPr>
            <w:tcW w:w="960" w:type="dxa"/>
          </w:tcPr>
          <w:p w:rsidR="00AA7922" w:rsidRDefault="00AA7922" w:rsidP="0075796B">
            <w:r>
              <w:t>-450</w:t>
            </w:r>
          </w:p>
        </w:tc>
        <w:tc>
          <w:tcPr>
            <w:tcW w:w="960" w:type="dxa"/>
          </w:tcPr>
          <w:p w:rsidR="00AA7922" w:rsidRDefault="00AA7922" w:rsidP="0075796B">
            <w:r>
              <w:t>15 918</w:t>
            </w:r>
          </w:p>
        </w:tc>
        <w:tc>
          <w:tcPr>
            <w:tcW w:w="960" w:type="dxa"/>
          </w:tcPr>
          <w:p w:rsidR="00AA7922" w:rsidRDefault="00AA7922" w:rsidP="0075796B">
            <w:r>
              <w:t>5 812</w:t>
            </w:r>
          </w:p>
        </w:tc>
        <w:tc>
          <w:tcPr>
            <w:tcW w:w="1160" w:type="dxa"/>
          </w:tcPr>
          <w:p w:rsidR="00AA7922" w:rsidRDefault="00AA7922" w:rsidP="0075796B">
            <w:r>
              <w:t>-10 106</w:t>
            </w:r>
          </w:p>
        </w:tc>
      </w:tr>
      <w:tr w:rsidR="00AA7922" w:rsidTr="000D5BD4">
        <w:trPr>
          <w:trHeight w:val="560"/>
        </w:trPr>
        <w:tc>
          <w:tcPr>
            <w:tcW w:w="5480" w:type="dxa"/>
          </w:tcPr>
          <w:p w:rsidR="00AA7922" w:rsidRDefault="00AA7922" w:rsidP="0075796B">
            <w:r>
              <w:t>Sum til dekning av påkomne kostnader som forfell i neste budsjettår</w:t>
            </w:r>
          </w:p>
        </w:tc>
        <w:tc>
          <w:tcPr>
            <w:tcW w:w="960" w:type="dxa"/>
          </w:tcPr>
          <w:p w:rsidR="00AA7922" w:rsidRDefault="00AA7922" w:rsidP="0075796B">
            <w:r>
              <w:t>48 082</w:t>
            </w:r>
          </w:p>
        </w:tc>
        <w:tc>
          <w:tcPr>
            <w:tcW w:w="960" w:type="dxa"/>
          </w:tcPr>
          <w:p w:rsidR="00AA7922" w:rsidRDefault="00AA7922" w:rsidP="0075796B">
            <w:r>
              <w:t>83 938</w:t>
            </w:r>
          </w:p>
        </w:tc>
        <w:tc>
          <w:tcPr>
            <w:tcW w:w="960" w:type="dxa"/>
          </w:tcPr>
          <w:p w:rsidR="00AA7922" w:rsidRDefault="00AA7922" w:rsidP="0075796B">
            <w:r>
              <w:t>94 325</w:t>
            </w:r>
          </w:p>
        </w:tc>
        <w:tc>
          <w:tcPr>
            <w:tcW w:w="1160" w:type="dxa"/>
          </w:tcPr>
          <w:p w:rsidR="00AA7922" w:rsidRDefault="00AA7922" w:rsidP="0075796B">
            <w:r>
              <w:t>10 387</w:t>
            </w:r>
          </w:p>
        </w:tc>
      </w:tr>
      <w:tr w:rsidR="00AA7922" w:rsidTr="000D5BD4">
        <w:trPr>
          <w:trHeight w:val="340"/>
        </w:trPr>
        <w:tc>
          <w:tcPr>
            <w:tcW w:w="9520" w:type="dxa"/>
            <w:gridSpan w:val="5"/>
          </w:tcPr>
          <w:p w:rsidR="00AA7922" w:rsidRDefault="00AA7922" w:rsidP="0075796B">
            <w:r w:rsidRPr="00AA7922">
              <w:rPr>
                <w:rStyle w:val="halvfet0"/>
              </w:rPr>
              <w:t>Avsetjingar til planlagde tiltak i framtidige budsjettår</w:t>
            </w:r>
          </w:p>
        </w:tc>
      </w:tr>
      <w:tr w:rsidR="00AA7922" w:rsidTr="000D5BD4">
        <w:trPr>
          <w:trHeight w:val="260"/>
        </w:trPr>
        <w:tc>
          <w:tcPr>
            <w:tcW w:w="5480" w:type="dxa"/>
          </w:tcPr>
          <w:p w:rsidR="00AA7922" w:rsidRDefault="00AA7922" w:rsidP="0075796B">
            <w:r>
              <w:t>Prosjekt finansierte av Noregs forskingsråd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Større starta, fleirårige investeringsprosjekt finansierte av grunnløyvinga frå fagdepartementet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grunnløyvinga frå fagdepartementet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Andre avsetjingar til vedtekne, ikkje starta føremål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løyvingar frå andre departement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avsetjingar til planlagde tiltak i framtidige budsjettår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9520" w:type="dxa"/>
            <w:gridSpan w:val="5"/>
          </w:tcPr>
          <w:p w:rsidR="00AA7922" w:rsidRDefault="00AA7922" w:rsidP="0075796B">
            <w:r w:rsidRPr="00AA7922">
              <w:rPr>
                <w:rStyle w:val="halvfet0"/>
              </w:rPr>
              <w:t>Andre avsetjingar</w:t>
            </w:r>
          </w:p>
        </w:tc>
      </w:tr>
      <w:tr w:rsidR="00AA7922" w:rsidTr="000D5BD4">
        <w:trPr>
          <w:trHeight w:val="260"/>
        </w:trPr>
        <w:tc>
          <w:tcPr>
            <w:tcW w:w="5480" w:type="dxa"/>
          </w:tcPr>
          <w:p w:rsidR="00AA7922" w:rsidRDefault="00AA7922" w:rsidP="0075796B">
            <w:r>
              <w:t>Avsetjingar til andre føremål/ikkje-spesifiserte føremål</w:t>
            </w:r>
          </w:p>
        </w:tc>
        <w:tc>
          <w:tcPr>
            <w:tcW w:w="960" w:type="dxa"/>
          </w:tcPr>
          <w:p w:rsidR="00AA7922" w:rsidRDefault="00AA7922" w:rsidP="0075796B">
            <w:r>
              <w:t>5</w:t>
            </w:r>
          </w:p>
        </w:tc>
        <w:tc>
          <w:tcPr>
            <w:tcW w:w="960" w:type="dxa"/>
          </w:tcPr>
          <w:p w:rsidR="00AA7922" w:rsidRDefault="00AA7922" w:rsidP="0075796B">
            <w:r>
              <w:t>-13 744</w:t>
            </w:r>
          </w:p>
        </w:tc>
        <w:tc>
          <w:tcPr>
            <w:tcW w:w="960" w:type="dxa"/>
          </w:tcPr>
          <w:p w:rsidR="00AA7922" w:rsidRDefault="00AA7922" w:rsidP="0075796B">
            <w:r>
              <w:t>-2 787</w:t>
            </w:r>
          </w:p>
        </w:tc>
        <w:tc>
          <w:tcPr>
            <w:tcW w:w="1160" w:type="dxa"/>
          </w:tcPr>
          <w:p w:rsidR="00AA7922" w:rsidRDefault="00AA7922" w:rsidP="0075796B">
            <w:r>
              <w:t>10 957</w:t>
            </w:r>
          </w:p>
        </w:tc>
      </w:tr>
      <w:tr w:rsidR="00AA7922" w:rsidTr="000D5BD4">
        <w:trPr>
          <w:trHeight w:val="260"/>
        </w:trPr>
        <w:tc>
          <w:tcPr>
            <w:tcW w:w="5480" w:type="dxa"/>
          </w:tcPr>
          <w:p w:rsidR="00AA7922" w:rsidRDefault="00AA7922" w:rsidP="0075796B">
            <w:r>
              <w:t>Fri verksemdskapital</w:t>
            </w:r>
          </w:p>
        </w:tc>
        <w:tc>
          <w:tcPr>
            <w:tcW w:w="960" w:type="dxa"/>
          </w:tcPr>
          <w:p w:rsidR="00AA7922" w:rsidRDefault="00AA7922" w:rsidP="0075796B">
            <w:r>
              <w:t>-177</w:t>
            </w:r>
          </w:p>
        </w:tc>
        <w:tc>
          <w:tcPr>
            <w:tcW w:w="960" w:type="dxa"/>
          </w:tcPr>
          <w:p w:rsidR="00AA7922" w:rsidRDefault="00AA7922" w:rsidP="0075796B">
            <w:r>
              <w:t>-5 769</w:t>
            </w:r>
          </w:p>
        </w:tc>
        <w:tc>
          <w:tcPr>
            <w:tcW w:w="960" w:type="dxa"/>
          </w:tcPr>
          <w:p w:rsidR="00AA7922" w:rsidRDefault="00AA7922" w:rsidP="0075796B">
            <w:r>
              <w:t>-3 113</w:t>
            </w:r>
          </w:p>
        </w:tc>
        <w:tc>
          <w:tcPr>
            <w:tcW w:w="1160" w:type="dxa"/>
          </w:tcPr>
          <w:p w:rsidR="00AA7922" w:rsidRDefault="00AA7922" w:rsidP="0075796B">
            <w:r>
              <w:t>2 656</w:t>
            </w:r>
          </w:p>
        </w:tc>
      </w:tr>
      <w:tr w:rsidR="00AA7922" w:rsidTr="000D5BD4">
        <w:trPr>
          <w:trHeight w:val="340"/>
        </w:trPr>
        <w:tc>
          <w:tcPr>
            <w:tcW w:w="5480" w:type="dxa"/>
          </w:tcPr>
          <w:p w:rsidR="00AA7922" w:rsidRDefault="00AA7922" w:rsidP="0075796B">
            <w:r>
              <w:t>Sum andre avsetjingar</w:t>
            </w:r>
          </w:p>
        </w:tc>
        <w:tc>
          <w:tcPr>
            <w:tcW w:w="960" w:type="dxa"/>
          </w:tcPr>
          <w:p w:rsidR="00AA7922" w:rsidRDefault="00AA7922" w:rsidP="0075796B">
            <w:r>
              <w:t>-172</w:t>
            </w:r>
          </w:p>
        </w:tc>
        <w:tc>
          <w:tcPr>
            <w:tcW w:w="960" w:type="dxa"/>
          </w:tcPr>
          <w:p w:rsidR="00AA7922" w:rsidRDefault="00AA7922" w:rsidP="0075796B">
            <w:r>
              <w:t>-19 513</w:t>
            </w:r>
          </w:p>
        </w:tc>
        <w:tc>
          <w:tcPr>
            <w:tcW w:w="960" w:type="dxa"/>
          </w:tcPr>
          <w:p w:rsidR="00AA7922" w:rsidRDefault="00AA7922" w:rsidP="0075796B">
            <w:r>
              <w:t>-5 900</w:t>
            </w:r>
          </w:p>
        </w:tc>
        <w:tc>
          <w:tcPr>
            <w:tcW w:w="1160" w:type="dxa"/>
          </w:tcPr>
          <w:p w:rsidR="00AA7922" w:rsidRDefault="00AA7922" w:rsidP="0075796B">
            <w:r>
              <w:t>13 613</w:t>
            </w:r>
          </w:p>
        </w:tc>
      </w:tr>
      <w:tr w:rsidR="00AA7922" w:rsidTr="000D5BD4">
        <w:trPr>
          <w:trHeight w:val="340"/>
        </w:trPr>
        <w:tc>
          <w:tcPr>
            <w:tcW w:w="9520" w:type="dxa"/>
            <w:gridSpan w:val="5"/>
          </w:tcPr>
          <w:p w:rsidR="00AA7922" w:rsidRDefault="00AA7922" w:rsidP="0075796B">
            <w:r w:rsidRPr="00AA7922">
              <w:rPr>
                <w:rStyle w:val="halvfet0"/>
              </w:rPr>
              <w:t>Langsiktig gjeld (netto)</w:t>
            </w:r>
          </w:p>
        </w:tc>
      </w:tr>
      <w:tr w:rsidR="00AA7922" w:rsidTr="000D5BD4">
        <w:trPr>
          <w:trHeight w:val="260"/>
        </w:trPr>
        <w:tc>
          <w:tcPr>
            <w:tcW w:w="5480" w:type="dxa"/>
          </w:tcPr>
          <w:p w:rsidR="00AA7922" w:rsidRDefault="00AA7922" w:rsidP="0075796B">
            <w:r>
              <w:t>Langsiktige forpliktingar knytte til anleggsmidlar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langsiktig gjeld</w:t>
            </w:r>
          </w:p>
        </w:tc>
        <w:tc>
          <w:tcPr>
            <w:tcW w:w="960" w:type="dxa"/>
          </w:tcPr>
          <w:p w:rsidR="00AA7922" w:rsidRDefault="00AA7922" w:rsidP="0075796B">
            <w:r>
              <w:t>0</w:t>
            </w:r>
          </w:p>
        </w:tc>
        <w:tc>
          <w:tcPr>
            <w:tcW w:w="960" w:type="dxa"/>
          </w:tcPr>
          <w:p w:rsidR="00AA7922" w:rsidRDefault="00AA7922" w:rsidP="0075796B">
            <w:r>
              <w:t>-2 994</w:t>
            </w:r>
          </w:p>
        </w:tc>
        <w:tc>
          <w:tcPr>
            <w:tcW w:w="960" w:type="dxa"/>
          </w:tcPr>
          <w:p w:rsidR="00AA7922" w:rsidRDefault="00AA7922" w:rsidP="0075796B">
            <w:r>
              <w:t>-2 995</w:t>
            </w:r>
          </w:p>
        </w:tc>
        <w:tc>
          <w:tcPr>
            <w:tcW w:w="1160" w:type="dxa"/>
          </w:tcPr>
          <w:p w:rsidR="00AA7922" w:rsidRDefault="00AA7922" w:rsidP="0075796B">
            <w:r>
              <w:t>-1</w:t>
            </w:r>
          </w:p>
        </w:tc>
      </w:tr>
      <w:tr w:rsidR="00AA7922" w:rsidTr="000D5BD4">
        <w:trPr>
          <w:trHeight w:val="340"/>
        </w:trPr>
        <w:tc>
          <w:tcPr>
            <w:tcW w:w="5480" w:type="dxa"/>
          </w:tcPr>
          <w:p w:rsidR="00AA7922" w:rsidRDefault="00AA7922" w:rsidP="0075796B">
            <w:r>
              <w:t>Sum langsiktig gjeld</w:t>
            </w:r>
          </w:p>
        </w:tc>
        <w:tc>
          <w:tcPr>
            <w:tcW w:w="960" w:type="dxa"/>
          </w:tcPr>
          <w:p w:rsidR="00AA7922" w:rsidRDefault="00AA7922" w:rsidP="0075796B">
            <w:r>
              <w:t>0</w:t>
            </w:r>
          </w:p>
        </w:tc>
        <w:tc>
          <w:tcPr>
            <w:tcW w:w="960" w:type="dxa"/>
          </w:tcPr>
          <w:p w:rsidR="00AA7922" w:rsidRDefault="00AA7922" w:rsidP="0075796B">
            <w:r>
              <w:t>-2 994</w:t>
            </w:r>
          </w:p>
        </w:tc>
        <w:tc>
          <w:tcPr>
            <w:tcW w:w="960" w:type="dxa"/>
          </w:tcPr>
          <w:p w:rsidR="00AA7922" w:rsidRDefault="00AA7922" w:rsidP="0075796B">
            <w:r>
              <w:t>-2 995</w:t>
            </w:r>
          </w:p>
        </w:tc>
        <w:tc>
          <w:tcPr>
            <w:tcW w:w="1160" w:type="dxa"/>
          </w:tcPr>
          <w:p w:rsidR="00AA7922" w:rsidRDefault="00AA7922" w:rsidP="0075796B">
            <w:r>
              <w:t>-1</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47 910</w:t>
            </w:r>
          </w:p>
        </w:tc>
        <w:tc>
          <w:tcPr>
            <w:tcW w:w="960" w:type="dxa"/>
          </w:tcPr>
          <w:p w:rsidR="00AA7922" w:rsidRDefault="00AA7922" w:rsidP="0075796B">
            <w:r>
              <w:t>61 431</w:t>
            </w:r>
          </w:p>
        </w:tc>
        <w:tc>
          <w:tcPr>
            <w:tcW w:w="960" w:type="dxa"/>
          </w:tcPr>
          <w:p w:rsidR="00AA7922" w:rsidRDefault="00AA7922" w:rsidP="0075796B">
            <w:r>
              <w:t>85 430</w:t>
            </w:r>
          </w:p>
        </w:tc>
        <w:tc>
          <w:tcPr>
            <w:tcW w:w="1160" w:type="dxa"/>
          </w:tcPr>
          <w:p w:rsidR="00AA7922" w:rsidRDefault="00AA7922" w:rsidP="0075796B">
            <w:r>
              <w:t>23 999</w:t>
            </w:r>
          </w:p>
        </w:tc>
      </w:tr>
    </w:tbl>
    <w:p w:rsidR="00AA7922" w:rsidRDefault="00AA7922" w:rsidP="0075796B">
      <w:pPr>
        <w:pStyle w:val="Tabellnavn"/>
      </w:pPr>
    </w:p>
    <w:p w:rsidR="00AA7922" w:rsidRDefault="00AA7922" w:rsidP="0075796B">
      <w:pPr>
        <w:pStyle w:val="tabell-noter"/>
        <w:rPr>
          <w:rStyle w:val="skrift-hevet"/>
        </w:rPr>
      </w:pPr>
      <w:r>
        <w:rPr>
          <w:rStyle w:val="skrift-hevet"/>
          <w:sz w:val="17"/>
          <w:szCs w:val="17"/>
        </w:rPr>
        <w:t>1)</w:t>
      </w:r>
      <w:r>
        <w:tab/>
        <w:t>Unit vart oppretta 1. januar 2018 som eit forvaltningsorgan med særskilde fullmakter, etter ei samanslåing av Bibsys, Ceres og deler av Uninett.</w:t>
      </w:r>
    </w:p>
    <w:p w:rsidR="00AA7922" w:rsidRDefault="00AA7922" w:rsidP="0075796B">
      <w:pPr>
        <w:pStyle w:val="tabell-noter"/>
        <w:rPr>
          <w:color w:val="00B050"/>
        </w:rPr>
      </w:pPr>
      <w:r>
        <w:rPr>
          <w:rStyle w:val="skrift-hevet"/>
          <w:sz w:val="17"/>
          <w:szCs w:val="17"/>
        </w:rPr>
        <w:t>2)</w:t>
      </w:r>
      <w:r>
        <w:tab/>
        <w:t>Denne lina er valfri for spesifisering av gjeld knytte til tilskotsforvaltning, jf. endring i oppstillingsplan SRS fastsett frå 2019/2020.</w:t>
      </w:r>
    </w:p>
    <w:p w:rsidR="00AA7922" w:rsidRDefault="00AA7922" w:rsidP="0075796B">
      <w:pPr>
        <w:pStyle w:val="avsnitt-tittel"/>
      </w:pPr>
      <w:r>
        <w:t>Sum konto 820204 til 820240, 820244 og 820246 Universitet og høgskular Samanhengen mellom kontantbehaldning, påkomne kostnader og avsetjingar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31. desember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12 954 402</w:t>
            </w:r>
          </w:p>
        </w:tc>
        <w:tc>
          <w:tcPr>
            <w:tcW w:w="960" w:type="dxa"/>
          </w:tcPr>
          <w:p w:rsidR="00AA7922" w:rsidRDefault="00AA7922" w:rsidP="0075796B">
            <w:r>
              <w:t>12 445 593</w:t>
            </w:r>
          </w:p>
        </w:tc>
        <w:tc>
          <w:tcPr>
            <w:tcW w:w="960" w:type="dxa"/>
          </w:tcPr>
          <w:p w:rsidR="00AA7922" w:rsidRDefault="00AA7922" w:rsidP="0075796B">
            <w:r>
              <w:t>13 836 707</w:t>
            </w:r>
          </w:p>
        </w:tc>
        <w:tc>
          <w:tcPr>
            <w:tcW w:w="1160" w:type="dxa"/>
          </w:tcPr>
          <w:p w:rsidR="00AA7922" w:rsidRDefault="00AA7922" w:rsidP="0075796B">
            <w:r>
              <w:t>1 391 113</w:t>
            </w:r>
          </w:p>
        </w:tc>
      </w:tr>
      <w:tr w:rsidR="00AA7922" w:rsidTr="000D5BD4">
        <w:trPr>
          <w:trHeight w:val="260"/>
        </w:trPr>
        <w:tc>
          <w:tcPr>
            <w:tcW w:w="5480" w:type="dxa"/>
          </w:tcPr>
          <w:p w:rsidR="00AA7922" w:rsidRDefault="00AA7922" w:rsidP="0075796B">
            <w:r>
              <w:t xml:space="preserve">Behaldningar på andre bankkonti </w:t>
            </w:r>
          </w:p>
        </w:tc>
        <w:tc>
          <w:tcPr>
            <w:tcW w:w="960" w:type="dxa"/>
          </w:tcPr>
          <w:p w:rsidR="00AA7922" w:rsidRDefault="00AA7922" w:rsidP="0075796B">
            <w:r>
              <w:t>671 633</w:t>
            </w:r>
          </w:p>
        </w:tc>
        <w:tc>
          <w:tcPr>
            <w:tcW w:w="960" w:type="dxa"/>
          </w:tcPr>
          <w:p w:rsidR="00AA7922" w:rsidRDefault="00AA7922" w:rsidP="0075796B">
            <w:r>
              <w:t>772 558</w:t>
            </w:r>
          </w:p>
        </w:tc>
        <w:tc>
          <w:tcPr>
            <w:tcW w:w="960" w:type="dxa"/>
          </w:tcPr>
          <w:p w:rsidR="00AA7922" w:rsidRDefault="00AA7922" w:rsidP="0075796B">
            <w:r>
              <w:t>784 264</w:t>
            </w:r>
          </w:p>
        </w:tc>
        <w:tc>
          <w:tcPr>
            <w:tcW w:w="1160" w:type="dxa"/>
          </w:tcPr>
          <w:p w:rsidR="00AA7922" w:rsidRDefault="00AA7922" w:rsidP="0075796B">
            <w:r>
              <w:t>11 707</w:t>
            </w:r>
          </w:p>
        </w:tc>
      </w:tr>
      <w:tr w:rsidR="00AA7922" w:rsidTr="000D5BD4">
        <w:trPr>
          <w:trHeight w:val="260"/>
        </w:trPr>
        <w:tc>
          <w:tcPr>
            <w:tcW w:w="5480" w:type="dxa"/>
          </w:tcPr>
          <w:p w:rsidR="00AA7922" w:rsidRDefault="00AA7922" w:rsidP="0075796B">
            <w:r>
              <w:t>Andre kontantbehaldningar</w:t>
            </w:r>
          </w:p>
        </w:tc>
        <w:tc>
          <w:tcPr>
            <w:tcW w:w="960" w:type="dxa"/>
          </w:tcPr>
          <w:p w:rsidR="00AA7922" w:rsidRDefault="00AA7922" w:rsidP="0075796B">
            <w:r>
              <w:t>674</w:t>
            </w:r>
          </w:p>
        </w:tc>
        <w:tc>
          <w:tcPr>
            <w:tcW w:w="960" w:type="dxa"/>
          </w:tcPr>
          <w:p w:rsidR="00AA7922" w:rsidRDefault="00AA7922" w:rsidP="0075796B">
            <w:r>
              <w:t>543</w:t>
            </w:r>
          </w:p>
        </w:tc>
        <w:tc>
          <w:tcPr>
            <w:tcW w:w="960" w:type="dxa"/>
          </w:tcPr>
          <w:p w:rsidR="00AA7922" w:rsidRDefault="00AA7922" w:rsidP="0075796B">
            <w:r>
              <w:t>226</w:t>
            </w:r>
          </w:p>
        </w:tc>
        <w:tc>
          <w:tcPr>
            <w:tcW w:w="1160" w:type="dxa"/>
          </w:tcPr>
          <w:p w:rsidR="00AA7922" w:rsidRDefault="00AA7922" w:rsidP="0075796B">
            <w:r>
              <w:t>-317</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13 626 710</w:t>
            </w:r>
          </w:p>
        </w:tc>
        <w:tc>
          <w:tcPr>
            <w:tcW w:w="960" w:type="dxa"/>
          </w:tcPr>
          <w:p w:rsidR="00AA7922" w:rsidRDefault="00AA7922" w:rsidP="0075796B">
            <w:r>
              <w:t>13 218 694</w:t>
            </w:r>
          </w:p>
        </w:tc>
        <w:tc>
          <w:tcPr>
            <w:tcW w:w="960" w:type="dxa"/>
          </w:tcPr>
          <w:p w:rsidR="00AA7922" w:rsidRDefault="00AA7922" w:rsidP="0075796B">
            <w:r>
              <w:t>14 621 196</w:t>
            </w:r>
          </w:p>
        </w:tc>
        <w:tc>
          <w:tcPr>
            <w:tcW w:w="1160" w:type="dxa"/>
          </w:tcPr>
          <w:p w:rsidR="00AA7922" w:rsidRDefault="00AA7922" w:rsidP="0075796B">
            <w:r>
              <w:t>1 402 502</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Feriepengar m.m.</w:t>
            </w:r>
          </w:p>
        </w:tc>
        <w:tc>
          <w:tcPr>
            <w:tcW w:w="960" w:type="dxa"/>
          </w:tcPr>
          <w:p w:rsidR="00AA7922" w:rsidRDefault="00AA7922" w:rsidP="0075796B">
            <w:r>
              <w:t>2 386 735</w:t>
            </w:r>
          </w:p>
        </w:tc>
        <w:tc>
          <w:tcPr>
            <w:tcW w:w="960" w:type="dxa"/>
          </w:tcPr>
          <w:p w:rsidR="00AA7922" w:rsidRDefault="00AA7922" w:rsidP="0075796B">
            <w:r>
              <w:t>2 532 083</w:t>
            </w:r>
          </w:p>
        </w:tc>
        <w:tc>
          <w:tcPr>
            <w:tcW w:w="960" w:type="dxa"/>
          </w:tcPr>
          <w:p w:rsidR="00AA7922" w:rsidRDefault="00AA7922" w:rsidP="0075796B">
            <w:r>
              <w:t>2 613 095</w:t>
            </w:r>
          </w:p>
        </w:tc>
        <w:tc>
          <w:tcPr>
            <w:tcW w:w="1160" w:type="dxa"/>
          </w:tcPr>
          <w:p w:rsidR="00AA7922" w:rsidRDefault="00AA7922" w:rsidP="0075796B">
            <w:r>
              <w:t>81 011</w:t>
            </w:r>
          </w:p>
        </w:tc>
      </w:tr>
      <w:tr w:rsidR="00AA7922" w:rsidTr="000D5BD4">
        <w:trPr>
          <w:trHeight w:val="260"/>
        </w:trPr>
        <w:tc>
          <w:tcPr>
            <w:tcW w:w="5480" w:type="dxa"/>
          </w:tcPr>
          <w:p w:rsidR="00AA7922" w:rsidRDefault="00AA7922" w:rsidP="0075796B">
            <w:r>
              <w:t>Skattetrekk og offentlege avgifter</w:t>
            </w:r>
          </w:p>
        </w:tc>
        <w:tc>
          <w:tcPr>
            <w:tcW w:w="960" w:type="dxa"/>
          </w:tcPr>
          <w:p w:rsidR="00AA7922" w:rsidRDefault="00AA7922" w:rsidP="0075796B">
            <w:r>
              <w:t>2 055 212</w:t>
            </w:r>
          </w:p>
        </w:tc>
        <w:tc>
          <w:tcPr>
            <w:tcW w:w="960" w:type="dxa"/>
          </w:tcPr>
          <w:p w:rsidR="00AA7922" w:rsidRDefault="00AA7922" w:rsidP="0075796B">
            <w:r>
              <w:t>2 143 081</w:t>
            </w:r>
          </w:p>
        </w:tc>
        <w:tc>
          <w:tcPr>
            <w:tcW w:w="960" w:type="dxa"/>
          </w:tcPr>
          <w:p w:rsidR="00AA7922" w:rsidRDefault="00AA7922" w:rsidP="0075796B">
            <w:r>
              <w:t>2 133 088</w:t>
            </w:r>
          </w:p>
        </w:tc>
        <w:tc>
          <w:tcPr>
            <w:tcW w:w="1160" w:type="dxa"/>
          </w:tcPr>
          <w:p w:rsidR="00AA7922" w:rsidRDefault="00AA7922" w:rsidP="0075796B">
            <w:r>
              <w:t>-9 993</w:t>
            </w:r>
          </w:p>
        </w:tc>
      </w:tr>
      <w:tr w:rsidR="00AA7922" w:rsidTr="000D5BD4">
        <w:trPr>
          <w:trHeight w:val="260"/>
        </w:trPr>
        <w:tc>
          <w:tcPr>
            <w:tcW w:w="5480" w:type="dxa"/>
          </w:tcPr>
          <w:p w:rsidR="00AA7922" w:rsidRDefault="00AA7922" w:rsidP="0075796B">
            <w:r>
              <w:t>Gjeld til leverandørar</w:t>
            </w:r>
          </w:p>
        </w:tc>
        <w:tc>
          <w:tcPr>
            <w:tcW w:w="960" w:type="dxa"/>
          </w:tcPr>
          <w:p w:rsidR="00AA7922" w:rsidRDefault="00AA7922" w:rsidP="0075796B">
            <w:r>
              <w:t>2 011 124</w:t>
            </w:r>
          </w:p>
        </w:tc>
        <w:tc>
          <w:tcPr>
            <w:tcW w:w="960" w:type="dxa"/>
          </w:tcPr>
          <w:p w:rsidR="00AA7922" w:rsidRDefault="00AA7922" w:rsidP="0075796B">
            <w:r>
              <w:t>2 207 314</w:t>
            </w:r>
          </w:p>
        </w:tc>
        <w:tc>
          <w:tcPr>
            <w:tcW w:w="960" w:type="dxa"/>
          </w:tcPr>
          <w:p w:rsidR="00AA7922" w:rsidRDefault="00AA7922" w:rsidP="0075796B">
            <w:r>
              <w:t>1 683 255</w:t>
            </w:r>
          </w:p>
        </w:tc>
        <w:tc>
          <w:tcPr>
            <w:tcW w:w="1160" w:type="dxa"/>
          </w:tcPr>
          <w:p w:rsidR="00AA7922" w:rsidRDefault="00AA7922" w:rsidP="0075796B">
            <w:r>
              <w:t>-524 059</w:t>
            </w:r>
          </w:p>
        </w:tc>
      </w:tr>
      <w:tr w:rsidR="00AA7922" w:rsidTr="000D5BD4">
        <w:trPr>
          <w:trHeight w:val="260"/>
        </w:trPr>
        <w:tc>
          <w:tcPr>
            <w:tcW w:w="5480" w:type="dxa"/>
          </w:tcPr>
          <w:p w:rsidR="00AA7922" w:rsidRDefault="00AA7922" w:rsidP="0075796B">
            <w:r>
              <w:t>Gjeld til oppdragsgivarar</w:t>
            </w:r>
          </w:p>
        </w:tc>
        <w:tc>
          <w:tcPr>
            <w:tcW w:w="960" w:type="dxa"/>
          </w:tcPr>
          <w:p w:rsidR="00AA7922" w:rsidRDefault="00AA7922" w:rsidP="0075796B">
            <w:r>
              <w:t>-571 792</w:t>
            </w:r>
          </w:p>
        </w:tc>
        <w:tc>
          <w:tcPr>
            <w:tcW w:w="960" w:type="dxa"/>
          </w:tcPr>
          <w:p w:rsidR="00AA7922" w:rsidRDefault="00AA7922" w:rsidP="0075796B">
            <w:r>
              <w:t>-456 008</w:t>
            </w:r>
          </w:p>
        </w:tc>
        <w:tc>
          <w:tcPr>
            <w:tcW w:w="960" w:type="dxa"/>
          </w:tcPr>
          <w:p w:rsidR="00AA7922" w:rsidRDefault="00AA7922" w:rsidP="0075796B">
            <w:r>
              <w:t>-370 282</w:t>
            </w:r>
          </w:p>
        </w:tc>
        <w:tc>
          <w:tcPr>
            <w:tcW w:w="1160" w:type="dxa"/>
          </w:tcPr>
          <w:p w:rsidR="00AA7922" w:rsidRDefault="00AA7922" w:rsidP="0075796B">
            <w:r>
              <w:t>85 726</w:t>
            </w:r>
          </w:p>
        </w:tc>
      </w:tr>
      <w:tr w:rsidR="00AA7922" w:rsidTr="000D5BD4">
        <w:trPr>
          <w:trHeight w:val="260"/>
        </w:trPr>
        <w:tc>
          <w:tcPr>
            <w:tcW w:w="5480" w:type="dxa"/>
          </w:tcPr>
          <w:p w:rsidR="00AA7922" w:rsidRDefault="00AA7922" w:rsidP="0075796B">
            <w:r>
              <w:t>Anna gjeld som forfell i neste budsjettår</w:t>
            </w:r>
          </w:p>
        </w:tc>
        <w:tc>
          <w:tcPr>
            <w:tcW w:w="960" w:type="dxa"/>
          </w:tcPr>
          <w:p w:rsidR="00AA7922" w:rsidRDefault="00AA7922" w:rsidP="0075796B">
            <w:r>
              <w:t>957 221</w:t>
            </w:r>
          </w:p>
        </w:tc>
        <w:tc>
          <w:tcPr>
            <w:tcW w:w="960" w:type="dxa"/>
          </w:tcPr>
          <w:p w:rsidR="00AA7922" w:rsidRDefault="00AA7922" w:rsidP="0075796B">
            <w:r>
              <w:t>794 675</w:t>
            </w:r>
          </w:p>
        </w:tc>
        <w:tc>
          <w:tcPr>
            <w:tcW w:w="960" w:type="dxa"/>
          </w:tcPr>
          <w:p w:rsidR="00AA7922" w:rsidRDefault="00AA7922" w:rsidP="0075796B">
            <w:r>
              <w:t>696 404</w:t>
            </w:r>
          </w:p>
        </w:tc>
        <w:tc>
          <w:tcPr>
            <w:tcW w:w="1160" w:type="dxa"/>
          </w:tcPr>
          <w:p w:rsidR="00AA7922" w:rsidRDefault="00AA7922" w:rsidP="0075796B">
            <w:r>
              <w:t>-98 271</w:t>
            </w:r>
          </w:p>
        </w:tc>
      </w:tr>
      <w:tr w:rsidR="00AA7922" w:rsidTr="000D5BD4">
        <w:trPr>
          <w:trHeight w:val="560"/>
        </w:trPr>
        <w:tc>
          <w:tcPr>
            <w:tcW w:w="5480" w:type="dxa"/>
          </w:tcPr>
          <w:p w:rsidR="00AA7922" w:rsidRDefault="00AA7922" w:rsidP="0075796B">
            <w:r>
              <w:t>Sum til dekning av påkomne kostnader som forfell i neste budsjettår</w:t>
            </w:r>
          </w:p>
        </w:tc>
        <w:tc>
          <w:tcPr>
            <w:tcW w:w="960" w:type="dxa"/>
          </w:tcPr>
          <w:p w:rsidR="00AA7922" w:rsidRDefault="00AA7922" w:rsidP="0075796B">
            <w:r>
              <w:t>6 838 500</w:t>
            </w:r>
          </w:p>
        </w:tc>
        <w:tc>
          <w:tcPr>
            <w:tcW w:w="960" w:type="dxa"/>
          </w:tcPr>
          <w:p w:rsidR="00AA7922" w:rsidRDefault="00AA7922" w:rsidP="0075796B">
            <w:r>
              <w:t>7 221 145</w:t>
            </w:r>
          </w:p>
        </w:tc>
        <w:tc>
          <w:tcPr>
            <w:tcW w:w="960" w:type="dxa"/>
          </w:tcPr>
          <w:p w:rsidR="00AA7922" w:rsidRDefault="00AA7922" w:rsidP="0075796B">
            <w:r>
              <w:t>6 755 560</w:t>
            </w:r>
          </w:p>
        </w:tc>
        <w:tc>
          <w:tcPr>
            <w:tcW w:w="1160" w:type="dxa"/>
          </w:tcPr>
          <w:p w:rsidR="00AA7922" w:rsidRDefault="00AA7922" w:rsidP="0075796B">
            <w:r>
              <w:t>-465 586</w:t>
            </w:r>
          </w:p>
        </w:tc>
      </w:tr>
      <w:tr w:rsidR="00AA7922" w:rsidTr="000D5BD4">
        <w:trPr>
          <w:trHeight w:val="340"/>
        </w:trPr>
        <w:tc>
          <w:tcPr>
            <w:tcW w:w="9520" w:type="dxa"/>
            <w:gridSpan w:val="5"/>
          </w:tcPr>
          <w:p w:rsidR="00AA7922" w:rsidRDefault="00AA7922" w:rsidP="0075796B">
            <w:r w:rsidRPr="00AA7922">
              <w:rPr>
                <w:rStyle w:val="halvfet0"/>
              </w:rPr>
              <w:t>Avsetjingar til planlagde tiltak i framtidige budsjettår</w:t>
            </w:r>
          </w:p>
        </w:tc>
      </w:tr>
      <w:tr w:rsidR="00AA7922" w:rsidTr="000D5BD4">
        <w:trPr>
          <w:trHeight w:val="260"/>
        </w:trPr>
        <w:tc>
          <w:tcPr>
            <w:tcW w:w="5480" w:type="dxa"/>
          </w:tcPr>
          <w:p w:rsidR="00AA7922" w:rsidRDefault="00AA7922" w:rsidP="0075796B">
            <w:r>
              <w:t>Prosjekt finansierte av Noregs forskingsråd</w:t>
            </w:r>
          </w:p>
        </w:tc>
        <w:tc>
          <w:tcPr>
            <w:tcW w:w="960" w:type="dxa"/>
          </w:tcPr>
          <w:p w:rsidR="00AA7922" w:rsidRDefault="00AA7922" w:rsidP="0075796B">
            <w:r>
              <w:t>393 173</w:t>
            </w:r>
          </w:p>
        </w:tc>
        <w:tc>
          <w:tcPr>
            <w:tcW w:w="960" w:type="dxa"/>
          </w:tcPr>
          <w:p w:rsidR="00AA7922" w:rsidRDefault="00AA7922" w:rsidP="0075796B">
            <w:r>
              <w:t>111 588</w:t>
            </w:r>
          </w:p>
        </w:tc>
        <w:tc>
          <w:tcPr>
            <w:tcW w:w="960" w:type="dxa"/>
          </w:tcPr>
          <w:p w:rsidR="00AA7922" w:rsidRDefault="00AA7922" w:rsidP="0075796B">
            <w:r>
              <w:t>362 411</w:t>
            </w:r>
          </w:p>
        </w:tc>
        <w:tc>
          <w:tcPr>
            <w:tcW w:w="1160" w:type="dxa"/>
          </w:tcPr>
          <w:p w:rsidR="00AA7922" w:rsidRDefault="00AA7922" w:rsidP="0075796B">
            <w:r>
              <w:t>250 824</w:t>
            </w:r>
          </w:p>
        </w:tc>
      </w:tr>
      <w:tr w:rsidR="00AA7922" w:rsidTr="000D5BD4">
        <w:trPr>
          <w:trHeight w:val="480"/>
        </w:trPr>
        <w:tc>
          <w:tcPr>
            <w:tcW w:w="5480" w:type="dxa"/>
          </w:tcPr>
          <w:p w:rsidR="00AA7922" w:rsidRDefault="00AA7922" w:rsidP="0075796B">
            <w:r>
              <w:t>Større starta, fleirårige investeringsprosjekt finansierte av grunnløyvinga frå fagdepartementet</w:t>
            </w:r>
          </w:p>
        </w:tc>
        <w:tc>
          <w:tcPr>
            <w:tcW w:w="960" w:type="dxa"/>
          </w:tcPr>
          <w:p w:rsidR="00AA7922" w:rsidRDefault="00AA7922" w:rsidP="0075796B">
            <w:r>
              <w:t>621 199</w:t>
            </w:r>
          </w:p>
        </w:tc>
        <w:tc>
          <w:tcPr>
            <w:tcW w:w="960" w:type="dxa"/>
          </w:tcPr>
          <w:p w:rsidR="00AA7922" w:rsidRDefault="00AA7922" w:rsidP="0075796B">
            <w:r>
              <w:t>474 854</w:t>
            </w:r>
          </w:p>
        </w:tc>
        <w:tc>
          <w:tcPr>
            <w:tcW w:w="960" w:type="dxa"/>
          </w:tcPr>
          <w:p w:rsidR="00AA7922" w:rsidRDefault="00AA7922" w:rsidP="0075796B">
            <w:r>
              <w:t>521 301</w:t>
            </w:r>
          </w:p>
        </w:tc>
        <w:tc>
          <w:tcPr>
            <w:tcW w:w="1160" w:type="dxa"/>
          </w:tcPr>
          <w:p w:rsidR="00AA7922" w:rsidRDefault="00AA7922" w:rsidP="0075796B">
            <w:r>
              <w:t>46 448</w:t>
            </w:r>
          </w:p>
        </w:tc>
      </w:tr>
      <w:tr w:rsidR="00AA7922" w:rsidTr="000D5BD4">
        <w:trPr>
          <w:trHeight w:val="480"/>
        </w:trPr>
        <w:tc>
          <w:tcPr>
            <w:tcW w:w="5480" w:type="dxa"/>
          </w:tcPr>
          <w:p w:rsidR="00AA7922" w:rsidRDefault="00AA7922" w:rsidP="0075796B">
            <w:r>
              <w:t>Konkrete starta, ikkje fullførte prosjekt finansierte av grunnløyvinga frå fagdepartementet</w:t>
            </w:r>
          </w:p>
        </w:tc>
        <w:tc>
          <w:tcPr>
            <w:tcW w:w="960" w:type="dxa"/>
          </w:tcPr>
          <w:p w:rsidR="00AA7922" w:rsidRDefault="00AA7922" w:rsidP="0075796B">
            <w:r>
              <w:t>1 577 596</w:t>
            </w:r>
          </w:p>
        </w:tc>
        <w:tc>
          <w:tcPr>
            <w:tcW w:w="960" w:type="dxa"/>
          </w:tcPr>
          <w:p w:rsidR="00AA7922" w:rsidRDefault="00AA7922" w:rsidP="0075796B">
            <w:r>
              <w:t>1 016 681</w:t>
            </w:r>
          </w:p>
        </w:tc>
        <w:tc>
          <w:tcPr>
            <w:tcW w:w="960" w:type="dxa"/>
          </w:tcPr>
          <w:p w:rsidR="00AA7922" w:rsidRDefault="00AA7922" w:rsidP="0075796B">
            <w:r>
              <w:t>1 534 491</w:t>
            </w:r>
          </w:p>
        </w:tc>
        <w:tc>
          <w:tcPr>
            <w:tcW w:w="1160" w:type="dxa"/>
          </w:tcPr>
          <w:p w:rsidR="00AA7922" w:rsidRDefault="00AA7922" w:rsidP="0075796B">
            <w:r>
              <w:t>517 811</w:t>
            </w:r>
          </w:p>
        </w:tc>
      </w:tr>
      <w:tr w:rsidR="00AA7922" w:rsidTr="000D5BD4">
        <w:trPr>
          <w:trHeight w:val="260"/>
        </w:trPr>
        <w:tc>
          <w:tcPr>
            <w:tcW w:w="5480" w:type="dxa"/>
          </w:tcPr>
          <w:p w:rsidR="00AA7922" w:rsidRDefault="00AA7922" w:rsidP="0075796B">
            <w:r>
              <w:t>Andre avsetjingar til vedtekne, ikkje starta føremål</w:t>
            </w:r>
          </w:p>
        </w:tc>
        <w:tc>
          <w:tcPr>
            <w:tcW w:w="960" w:type="dxa"/>
          </w:tcPr>
          <w:p w:rsidR="00AA7922" w:rsidRDefault="00AA7922" w:rsidP="0075796B">
            <w:r>
              <w:t>890 275</w:t>
            </w:r>
          </w:p>
        </w:tc>
        <w:tc>
          <w:tcPr>
            <w:tcW w:w="960" w:type="dxa"/>
          </w:tcPr>
          <w:p w:rsidR="00AA7922" w:rsidRDefault="00AA7922" w:rsidP="0075796B">
            <w:r>
              <w:t>436 979</w:t>
            </w:r>
          </w:p>
        </w:tc>
        <w:tc>
          <w:tcPr>
            <w:tcW w:w="960" w:type="dxa"/>
          </w:tcPr>
          <w:p w:rsidR="00AA7922" w:rsidRDefault="00AA7922" w:rsidP="0075796B">
            <w:r>
              <w:t>743 130</w:t>
            </w:r>
          </w:p>
        </w:tc>
        <w:tc>
          <w:tcPr>
            <w:tcW w:w="1160" w:type="dxa"/>
          </w:tcPr>
          <w:p w:rsidR="00AA7922" w:rsidRDefault="00AA7922" w:rsidP="0075796B">
            <w:r>
              <w:t>306 151</w:t>
            </w:r>
          </w:p>
        </w:tc>
      </w:tr>
      <w:tr w:rsidR="00AA7922" w:rsidTr="000D5BD4">
        <w:trPr>
          <w:trHeight w:val="480"/>
        </w:trPr>
        <w:tc>
          <w:tcPr>
            <w:tcW w:w="5480" w:type="dxa"/>
          </w:tcPr>
          <w:p w:rsidR="00AA7922" w:rsidRDefault="00AA7922" w:rsidP="0075796B">
            <w:r>
              <w:t>Konkrete starta, ikkje fullførte prosjekt finansierte av løyvingar frå andre departement</w:t>
            </w:r>
          </w:p>
        </w:tc>
        <w:tc>
          <w:tcPr>
            <w:tcW w:w="960" w:type="dxa"/>
          </w:tcPr>
          <w:p w:rsidR="00AA7922" w:rsidRDefault="00AA7922" w:rsidP="0075796B">
            <w:r>
              <w:t>73 995</w:t>
            </w:r>
          </w:p>
        </w:tc>
        <w:tc>
          <w:tcPr>
            <w:tcW w:w="960" w:type="dxa"/>
          </w:tcPr>
          <w:p w:rsidR="00AA7922" w:rsidRDefault="00AA7922" w:rsidP="0075796B">
            <w:r>
              <w:t>75 685</w:t>
            </w:r>
          </w:p>
        </w:tc>
        <w:tc>
          <w:tcPr>
            <w:tcW w:w="960" w:type="dxa"/>
          </w:tcPr>
          <w:p w:rsidR="00AA7922" w:rsidRDefault="00AA7922" w:rsidP="0075796B">
            <w:r>
              <w:t>126 919</w:t>
            </w:r>
          </w:p>
        </w:tc>
        <w:tc>
          <w:tcPr>
            <w:tcW w:w="1160" w:type="dxa"/>
          </w:tcPr>
          <w:p w:rsidR="00AA7922" w:rsidRDefault="00AA7922" w:rsidP="0075796B">
            <w:r>
              <w:t>51 234</w:t>
            </w:r>
          </w:p>
        </w:tc>
      </w:tr>
      <w:tr w:rsidR="00AA7922" w:rsidTr="000D5BD4">
        <w:trPr>
          <w:trHeight w:val="340"/>
        </w:trPr>
        <w:tc>
          <w:tcPr>
            <w:tcW w:w="5480" w:type="dxa"/>
          </w:tcPr>
          <w:p w:rsidR="00AA7922" w:rsidRDefault="00AA7922" w:rsidP="0075796B">
            <w:r>
              <w:t>Sum avsetjingar til planlagde tiltak i framtidige budsjettår</w:t>
            </w:r>
          </w:p>
        </w:tc>
        <w:tc>
          <w:tcPr>
            <w:tcW w:w="960" w:type="dxa"/>
          </w:tcPr>
          <w:p w:rsidR="00AA7922" w:rsidRDefault="00AA7922" w:rsidP="0075796B">
            <w:r>
              <w:t>3 556 238</w:t>
            </w:r>
          </w:p>
        </w:tc>
        <w:tc>
          <w:tcPr>
            <w:tcW w:w="960" w:type="dxa"/>
          </w:tcPr>
          <w:p w:rsidR="00AA7922" w:rsidRDefault="00AA7922" w:rsidP="0075796B">
            <w:r>
              <w:t>2 115 786</w:t>
            </w:r>
          </w:p>
        </w:tc>
        <w:tc>
          <w:tcPr>
            <w:tcW w:w="960" w:type="dxa"/>
          </w:tcPr>
          <w:p w:rsidR="00AA7922" w:rsidRDefault="00AA7922" w:rsidP="0075796B">
            <w:r>
              <w:t>3 288 253</w:t>
            </w:r>
          </w:p>
        </w:tc>
        <w:tc>
          <w:tcPr>
            <w:tcW w:w="1160" w:type="dxa"/>
          </w:tcPr>
          <w:p w:rsidR="00AA7922" w:rsidRDefault="00AA7922" w:rsidP="0075796B">
            <w:r>
              <w:t>1 172 467</w:t>
            </w:r>
          </w:p>
        </w:tc>
      </w:tr>
      <w:tr w:rsidR="00AA7922" w:rsidTr="000D5BD4">
        <w:trPr>
          <w:trHeight w:val="340"/>
        </w:trPr>
        <w:tc>
          <w:tcPr>
            <w:tcW w:w="9520" w:type="dxa"/>
            <w:gridSpan w:val="5"/>
          </w:tcPr>
          <w:p w:rsidR="00AA7922" w:rsidRDefault="00AA7922" w:rsidP="0075796B">
            <w:r w:rsidRPr="00AA7922">
              <w:rPr>
                <w:rStyle w:val="halvfet0"/>
              </w:rPr>
              <w:t>Andre avsetjingar</w:t>
            </w:r>
          </w:p>
        </w:tc>
      </w:tr>
      <w:tr w:rsidR="00AA7922" w:rsidTr="000D5BD4">
        <w:trPr>
          <w:trHeight w:val="260"/>
        </w:trPr>
        <w:tc>
          <w:tcPr>
            <w:tcW w:w="5480" w:type="dxa"/>
          </w:tcPr>
          <w:p w:rsidR="00AA7922" w:rsidRDefault="00AA7922" w:rsidP="0075796B">
            <w:r>
              <w:t>Avsetjingar til andre føremål/ikkje-spesifiserte føremål</w:t>
            </w:r>
          </w:p>
        </w:tc>
        <w:tc>
          <w:tcPr>
            <w:tcW w:w="960" w:type="dxa"/>
          </w:tcPr>
          <w:p w:rsidR="00AA7922" w:rsidRDefault="00AA7922" w:rsidP="0075796B">
            <w:r>
              <w:t>2 688 704</w:t>
            </w:r>
          </w:p>
        </w:tc>
        <w:tc>
          <w:tcPr>
            <w:tcW w:w="960" w:type="dxa"/>
          </w:tcPr>
          <w:p w:rsidR="00AA7922" w:rsidRDefault="00AA7922" w:rsidP="0075796B">
            <w:r>
              <w:t>3 267 093</w:t>
            </w:r>
          </w:p>
        </w:tc>
        <w:tc>
          <w:tcPr>
            <w:tcW w:w="960" w:type="dxa"/>
          </w:tcPr>
          <w:p w:rsidR="00AA7922" w:rsidRDefault="00AA7922" w:rsidP="0075796B">
            <w:r>
              <w:t>3 891 928</w:t>
            </w:r>
          </w:p>
        </w:tc>
        <w:tc>
          <w:tcPr>
            <w:tcW w:w="1160" w:type="dxa"/>
          </w:tcPr>
          <w:p w:rsidR="00AA7922" w:rsidRDefault="00AA7922" w:rsidP="0075796B">
            <w:r>
              <w:t>624 836</w:t>
            </w:r>
          </w:p>
        </w:tc>
      </w:tr>
      <w:tr w:rsidR="00AA7922" w:rsidTr="000D5BD4">
        <w:trPr>
          <w:trHeight w:val="260"/>
        </w:trPr>
        <w:tc>
          <w:tcPr>
            <w:tcW w:w="5480" w:type="dxa"/>
          </w:tcPr>
          <w:p w:rsidR="00AA7922" w:rsidRDefault="00AA7922" w:rsidP="0075796B">
            <w:r>
              <w:t>Fri verksemdskapital</w:t>
            </w:r>
          </w:p>
        </w:tc>
        <w:tc>
          <w:tcPr>
            <w:tcW w:w="960" w:type="dxa"/>
          </w:tcPr>
          <w:p w:rsidR="00AA7922" w:rsidRDefault="00AA7922" w:rsidP="0075796B">
            <w:r>
              <w:t>630 737</w:t>
            </w:r>
          </w:p>
        </w:tc>
        <w:tc>
          <w:tcPr>
            <w:tcW w:w="960" w:type="dxa"/>
          </w:tcPr>
          <w:p w:rsidR="00AA7922" w:rsidRDefault="00AA7922" w:rsidP="0075796B">
            <w:r>
              <w:t>691 842</w:t>
            </w:r>
          </w:p>
        </w:tc>
        <w:tc>
          <w:tcPr>
            <w:tcW w:w="960" w:type="dxa"/>
          </w:tcPr>
          <w:p w:rsidR="00AA7922" w:rsidRDefault="00AA7922" w:rsidP="0075796B">
            <w:r>
              <w:t>750 870</w:t>
            </w:r>
          </w:p>
        </w:tc>
        <w:tc>
          <w:tcPr>
            <w:tcW w:w="1160" w:type="dxa"/>
          </w:tcPr>
          <w:p w:rsidR="00AA7922" w:rsidRDefault="00AA7922" w:rsidP="0075796B">
            <w:r>
              <w:t>59 028</w:t>
            </w:r>
          </w:p>
        </w:tc>
      </w:tr>
      <w:tr w:rsidR="00AA7922" w:rsidTr="000D5BD4">
        <w:trPr>
          <w:trHeight w:val="340"/>
        </w:trPr>
        <w:tc>
          <w:tcPr>
            <w:tcW w:w="5480" w:type="dxa"/>
          </w:tcPr>
          <w:p w:rsidR="00AA7922" w:rsidRDefault="00AA7922" w:rsidP="0075796B">
            <w:r>
              <w:t>Sum andre avsetjingar</w:t>
            </w:r>
          </w:p>
        </w:tc>
        <w:tc>
          <w:tcPr>
            <w:tcW w:w="960" w:type="dxa"/>
          </w:tcPr>
          <w:p w:rsidR="00AA7922" w:rsidRDefault="00AA7922" w:rsidP="0075796B">
            <w:r>
              <w:t>3 319 441</w:t>
            </w:r>
          </w:p>
        </w:tc>
        <w:tc>
          <w:tcPr>
            <w:tcW w:w="960" w:type="dxa"/>
          </w:tcPr>
          <w:p w:rsidR="00AA7922" w:rsidRDefault="00AA7922" w:rsidP="0075796B">
            <w:r>
              <w:t>3 958 934</w:t>
            </w:r>
          </w:p>
        </w:tc>
        <w:tc>
          <w:tcPr>
            <w:tcW w:w="960" w:type="dxa"/>
          </w:tcPr>
          <w:p w:rsidR="00AA7922" w:rsidRDefault="00AA7922" w:rsidP="0075796B">
            <w:r>
              <w:t>4 642 798</w:t>
            </w:r>
          </w:p>
        </w:tc>
        <w:tc>
          <w:tcPr>
            <w:tcW w:w="1160" w:type="dxa"/>
          </w:tcPr>
          <w:p w:rsidR="00AA7922" w:rsidRDefault="00AA7922" w:rsidP="0075796B">
            <w:r>
              <w:t>683 864</w:t>
            </w:r>
          </w:p>
        </w:tc>
      </w:tr>
      <w:tr w:rsidR="00AA7922" w:rsidTr="000D5BD4">
        <w:trPr>
          <w:trHeight w:val="340"/>
        </w:trPr>
        <w:tc>
          <w:tcPr>
            <w:tcW w:w="9520" w:type="dxa"/>
            <w:gridSpan w:val="5"/>
          </w:tcPr>
          <w:p w:rsidR="00AA7922" w:rsidRDefault="00AA7922" w:rsidP="0075796B">
            <w:r w:rsidRPr="00AA7922">
              <w:rPr>
                <w:rStyle w:val="halvfet0"/>
              </w:rPr>
              <w:t>Langsiktig gjeld (netto)</w:t>
            </w:r>
          </w:p>
        </w:tc>
      </w:tr>
      <w:tr w:rsidR="00AA7922" w:rsidTr="000D5BD4">
        <w:trPr>
          <w:trHeight w:val="260"/>
        </w:trPr>
        <w:tc>
          <w:tcPr>
            <w:tcW w:w="5480" w:type="dxa"/>
          </w:tcPr>
          <w:p w:rsidR="00AA7922" w:rsidRDefault="00AA7922" w:rsidP="0075796B">
            <w:r>
              <w:t xml:space="preserve">Langsiktige forpliktingar knytte til anleggsmidlar </w:t>
            </w:r>
          </w:p>
        </w:tc>
        <w:tc>
          <w:tcPr>
            <w:tcW w:w="960" w:type="dxa"/>
          </w:tcPr>
          <w:p w:rsidR="00AA7922" w:rsidRDefault="00AA7922" w:rsidP="0075796B">
            <w:r>
              <w:t>0</w:t>
            </w:r>
          </w:p>
        </w:tc>
        <w:tc>
          <w:tcPr>
            <w:tcW w:w="960" w:type="dxa"/>
          </w:tcPr>
          <w:p w:rsidR="00AA7922" w:rsidRDefault="00AA7922" w:rsidP="0075796B">
            <w:r>
              <w:t>1</w:t>
            </w:r>
          </w:p>
        </w:tc>
        <w:tc>
          <w:tcPr>
            <w:tcW w:w="960" w:type="dxa"/>
          </w:tcPr>
          <w:p w:rsidR="00AA7922" w:rsidRDefault="00AA7922" w:rsidP="0075796B">
            <w:r>
              <w:t>0</w:t>
            </w:r>
          </w:p>
        </w:tc>
        <w:tc>
          <w:tcPr>
            <w:tcW w:w="1160" w:type="dxa"/>
          </w:tcPr>
          <w:p w:rsidR="00AA7922" w:rsidRDefault="00AA7922" w:rsidP="0075796B">
            <w:r>
              <w:t>-1</w:t>
            </w:r>
          </w:p>
        </w:tc>
      </w:tr>
      <w:tr w:rsidR="00AA7922" w:rsidTr="000D5BD4">
        <w:trPr>
          <w:trHeight w:val="260"/>
        </w:trPr>
        <w:tc>
          <w:tcPr>
            <w:tcW w:w="5480" w:type="dxa"/>
          </w:tcPr>
          <w:p w:rsidR="00AA7922" w:rsidRDefault="00AA7922" w:rsidP="0075796B">
            <w:r>
              <w:t>Anna langsiktig gjeld</w:t>
            </w:r>
          </w:p>
        </w:tc>
        <w:tc>
          <w:tcPr>
            <w:tcW w:w="960" w:type="dxa"/>
          </w:tcPr>
          <w:p w:rsidR="00AA7922" w:rsidRDefault="00AA7922" w:rsidP="0075796B">
            <w:r>
              <w:t>-87 470</w:t>
            </w:r>
          </w:p>
        </w:tc>
        <w:tc>
          <w:tcPr>
            <w:tcW w:w="960" w:type="dxa"/>
          </w:tcPr>
          <w:p w:rsidR="00AA7922" w:rsidRDefault="00AA7922" w:rsidP="0075796B">
            <w:r>
              <w:t>-77 173</w:t>
            </w:r>
          </w:p>
        </w:tc>
        <w:tc>
          <w:tcPr>
            <w:tcW w:w="960" w:type="dxa"/>
          </w:tcPr>
          <w:p w:rsidR="00AA7922" w:rsidRDefault="00AA7922" w:rsidP="0075796B">
            <w:r>
              <w:t>-65 416</w:t>
            </w:r>
          </w:p>
        </w:tc>
        <w:tc>
          <w:tcPr>
            <w:tcW w:w="1160" w:type="dxa"/>
          </w:tcPr>
          <w:p w:rsidR="00AA7922" w:rsidRDefault="00AA7922" w:rsidP="0075796B">
            <w:r>
              <w:t>11 757</w:t>
            </w:r>
          </w:p>
        </w:tc>
      </w:tr>
      <w:tr w:rsidR="00AA7922" w:rsidTr="000D5BD4">
        <w:trPr>
          <w:trHeight w:val="340"/>
        </w:trPr>
        <w:tc>
          <w:tcPr>
            <w:tcW w:w="5480" w:type="dxa"/>
          </w:tcPr>
          <w:p w:rsidR="00AA7922" w:rsidRDefault="00AA7922" w:rsidP="0075796B">
            <w:r>
              <w:t>Sum langsiktig gjeld</w:t>
            </w:r>
          </w:p>
        </w:tc>
        <w:tc>
          <w:tcPr>
            <w:tcW w:w="960" w:type="dxa"/>
          </w:tcPr>
          <w:p w:rsidR="00AA7922" w:rsidRDefault="00AA7922" w:rsidP="0075796B">
            <w:r>
              <w:t>-87 470</w:t>
            </w:r>
          </w:p>
        </w:tc>
        <w:tc>
          <w:tcPr>
            <w:tcW w:w="960" w:type="dxa"/>
          </w:tcPr>
          <w:p w:rsidR="00AA7922" w:rsidRDefault="00AA7922" w:rsidP="0075796B">
            <w:r>
              <w:t>-77 172</w:t>
            </w:r>
          </w:p>
        </w:tc>
        <w:tc>
          <w:tcPr>
            <w:tcW w:w="960" w:type="dxa"/>
          </w:tcPr>
          <w:p w:rsidR="00AA7922" w:rsidRDefault="00AA7922" w:rsidP="0075796B">
            <w:r>
              <w:t>-65 415</w:t>
            </w:r>
          </w:p>
        </w:tc>
        <w:tc>
          <w:tcPr>
            <w:tcW w:w="1160" w:type="dxa"/>
          </w:tcPr>
          <w:p w:rsidR="00AA7922" w:rsidRDefault="00AA7922" w:rsidP="0075796B">
            <w:r>
              <w:t>11 757</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13 626 710</w:t>
            </w:r>
          </w:p>
        </w:tc>
        <w:tc>
          <w:tcPr>
            <w:tcW w:w="960" w:type="dxa"/>
          </w:tcPr>
          <w:p w:rsidR="00AA7922" w:rsidRDefault="00AA7922" w:rsidP="0075796B">
            <w:r>
              <w:t>13 218 694</w:t>
            </w:r>
          </w:p>
        </w:tc>
        <w:tc>
          <w:tcPr>
            <w:tcW w:w="960" w:type="dxa"/>
          </w:tcPr>
          <w:p w:rsidR="00AA7922" w:rsidRDefault="00AA7922" w:rsidP="0075796B">
            <w:r>
              <w:t>14 621 196</w:t>
            </w:r>
          </w:p>
        </w:tc>
        <w:tc>
          <w:tcPr>
            <w:tcW w:w="1160" w:type="dxa"/>
          </w:tcPr>
          <w:p w:rsidR="00AA7922" w:rsidRDefault="00AA7922" w:rsidP="0075796B">
            <w:r>
              <w:t>1 402 502</w:t>
            </w:r>
          </w:p>
        </w:tc>
      </w:tr>
    </w:tbl>
    <w:p w:rsidR="00AA7922" w:rsidRDefault="00AA7922" w:rsidP="0075796B">
      <w:pPr>
        <w:pStyle w:val="Tabellnavn"/>
      </w:pPr>
    </w:p>
    <w:p w:rsidR="00AA7922" w:rsidRDefault="00AA7922" w:rsidP="0075796B">
      <w:pPr>
        <w:pStyle w:val="avsnitt-tittel"/>
      </w:pPr>
      <w:r>
        <w:t>Verksemder med særskilde fullmakter under Kulturdepartementet</w:t>
      </w:r>
    </w:p>
    <w:p w:rsidR="00AA7922" w:rsidRDefault="00AA7922" w:rsidP="0075796B">
      <w:pPr>
        <w:pStyle w:val="avsnitt-tittel"/>
      </w:pPr>
      <w:r>
        <w:t>Konto 820302 Likestillings- og diskrimineringsombodet Samanhengen mellom kontantbehaldning, påkomne kostnader og avsetjingar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31. desember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19 187</w:t>
            </w:r>
          </w:p>
        </w:tc>
        <w:tc>
          <w:tcPr>
            <w:tcW w:w="960" w:type="dxa"/>
          </w:tcPr>
          <w:p w:rsidR="00AA7922" w:rsidRDefault="00AA7922" w:rsidP="0075796B">
            <w:r>
              <w:t>23 262</w:t>
            </w:r>
          </w:p>
        </w:tc>
        <w:tc>
          <w:tcPr>
            <w:tcW w:w="960" w:type="dxa"/>
          </w:tcPr>
          <w:p w:rsidR="00AA7922" w:rsidRDefault="00AA7922" w:rsidP="0075796B">
            <w:r>
              <w:t>22 033</w:t>
            </w:r>
          </w:p>
        </w:tc>
        <w:tc>
          <w:tcPr>
            <w:tcW w:w="1160" w:type="dxa"/>
          </w:tcPr>
          <w:p w:rsidR="00AA7922" w:rsidRDefault="00AA7922" w:rsidP="0075796B">
            <w:r>
              <w:t>-1 229</w:t>
            </w:r>
          </w:p>
        </w:tc>
      </w:tr>
      <w:tr w:rsidR="00AA7922" w:rsidTr="000D5BD4">
        <w:trPr>
          <w:trHeight w:val="260"/>
        </w:trPr>
        <w:tc>
          <w:tcPr>
            <w:tcW w:w="5480" w:type="dxa"/>
          </w:tcPr>
          <w:p w:rsidR="00AA7922" w:rsidRDefault="00AA7922" w:rsidP="0075796B">
            <w:r>
              <w:t>Behaldningar på andre bankkonti</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Andre kontantbehaldningar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19 187</w:t>
            </w:r>
          </w:p>
        </w:tc>
        <w:tc>
          <w:tcPr>
            <w:tcW w:w="960" w:type="dxa"/>
          </w:tcPr>
          <w:p w:rsidR="00AA7922" w:rsidRDefault="00AA7922" w:rsidP="0075796B">
            <w:r>
              <w:t>23 262</w:t>
            </w:r>
          </w:p>
        </w:tc>
        <w:tc>
          <w:tcPr>
            <w:tcW w:w="960" w:type="dxa"/>
          </w:tcPr>
          <w:p w:rsidR="00AA7922" w:rsidRDefault="00AA7922" w:rsidP="0075796B">
            <w:r>
              <w:t>22 033</w:t>
            </w:r>
          </w:p>
        </w:tc>
        <w:tc>
          <w:tcPr>
            <w:tcW w:w="1160" w:type="dxa"/>
          </w:tcPr>
          <w:p w:rsidR="00AA7922" w:rsidRDefault="00AA7922" w:rsidP="0075796B">
            <w:r>
              <w:t>-1 229</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Feriepengar m.m.</w:t>
            </w:r>
          </w:p>
        </w:tc>
        <w:tc>
          <w:tcPr>
            <w:tcW w:w="960" w:type="dxa"/>
          </w:tcPr>
          <w:p w:rsidR="00AA7922" w:rsidRDefault="00AA7922" w:rsidP="0075796B">
            <w:r>
              <w:t>2 444</w:t>
            </w:r>
          </w:p>
        </w:tc>
        <w:tc>
          <w:tcPr>
            <w:tcW w:w="960" w:type="dxa"/>
          </w:tcPr>
          <w:p w:rsidR="00AA7922" w:rsidRDefault="00AA7922" w:rsidP="0075796B">
            <w:r>
              <w:t>2 570</w:t>
            </w:r>
          </w:p>
        </w:tc>
        <w:tc>
          <w:tcPr>
            <w:tcW w:w="960" w:type="dxa"/>
          </w:tcPr>
          <w:p w:rsidR="00AA7922" w:rsidRDefault="00AA7922" w:rsidP="0075796B">
            <w:r>
              <w:t>2 884</w:t>
            </w:r>
          </w:p>
        </w:tc>
        <w:tc>
          <w:tcPr>
            <w:tcW w:w="1160" w:type="dxa"/>
          </w:tcPr>
          <w:p w:rsidR="00AA7922" w:rsidRDefault="00AA7922" w:rsidP="0075796B">
            <w:r>
              <w:t>314</w:t>
            </w:r>
          </w:p>
        </w:tc>
      </w:tr>
      <w:tr w:rsidR="00AA7922" w:rsidTr="000D5BD4">
        <w:trPr>
          <w:trHeight w:val="260"/>
        </w:trPr>
        <w:tc>
          <w:tcPr>
            <w:tcW w:w="5480" w:type="dxa"/>
          </w:tcPr>
          <w:p w:rsidR="00AA7922" w:rsidRDefault="00AA7922" w:rsidP="0075796B">
            <w:r>
              <w:t>Skattetrekk og offentlege avgifter</w:t>
            </w:r>
          </w:p>
        </w:tc>
        <w:tc>
          <w:tcPr>
            <w:tcW w:w="960" w:type="dxa"/>
          </w:tcPr>
          <w:p w:rsidR="00AA7922" w:rsidRDefault="00AA7922" w:rsidP="0075796B">
            <w:r>
              <w:t>2 240</w:t>
            </w:r>
          </w:p>
        </w:tc>
        <w:tc>
          <w:tcPr>
            <w:tcW w:w="960" w:type="dxa"/>
          </w:tcPr>
          <w:p w:rsidR="00AA7922" w:rsidRDefault="00AA7922" w:rsidP="0075796B">
            <w:r>
              <w:t>2 174</w:t>
            </w:r>
          </w:p>
        </w:tc>
        <w:tc>
          <w:tcPr>
            <w:tcW w:w="960" w:type="dxa"/>
          </w:tcPr>
          <w:p w:rsidR="00AA7922" w:rsidRDefault="00AA7922" w:rsidP="0075796B">
            <w:r>
              <w:t>2 349</w:t>
            </w:r>
          </w:p>
        </w:tc>
        <w:tc>
          <w:tcPr>
            <w:tcW w:w="1160" w:type="dxa"/>
          </w:tcPr>
          <w:p w:rsidR="00AA7922" w:rsidRDefault="00AA7922" w:rsidP="0075796B">
            <w:r>
              <w:t>175</w:t>
            </w:r>
          </w:p>
        </w:tc>
      </w:tr>
      <w:tr w:rsidR="00AA7922" w:rsidTr="000D5BD4">
        <w:trPr>
          <w:trHeight w:val="260"/>
        </w:trPr>
        <w:tc>
          <w:tcPr>
            <w:tcW w:w="5480" w:type="dxa"/>
          </w:tcPr>
          <w:p w:rsidR="00AA7922" w:rsidRDefault="00AA7922" w:rsidP="0075796B">
            <w:r>
              <w:t>Gjeld til leverandørar</w:t>
            </w:r>
          </w:p>
        </w:tc>
        <w:tc>
          <w:tcPr>
            <w:tcW w:w="960" w:type="dxa"/>
          </w:tcPr>
          <w:p w:rsidR="00AA7922" w:rsidRDefault="00AA7922" w:rsidP="0075796B">
            <w:r>
              <w:t>1 898</w:t>
            </w:r>
          </w:p>
        </w:tc>
        <w:tc>
          <w:tcPr>
            <w:tcW w:w="960" w:type="dxa"/>
          </w:tcPr>
          <w:p w:rsidR="00AA7922" w:rsidRDefault="00AA7922" w:rsidP="0075796B">
            <w:r>
              <w:t>1 853</w:t>
            </w:r>
          </w:p>
        </w:tc>
        <w:tc>
          <w:tcPr>
            <w:tcW w:w="960" w:type="dxa"/>
          </w:tcPr>
          <w:p w:rsidR="00AA7922" w:rsidRDefault="00AA7922" w:rsidP="0075796B">
            <w:r>
              <w:t>3 644</w:t>
            </w:r>
          </w:p>
        </w:tc>
        <w:tc>
          <w:tcPr>
            <w:tcW w:w="1160" w:type="dxa"/>
          </w:tcPr>
          <w:p w:rsidR="00AA7922" w:rsidRDefault="00AA7922" w:rsidP="0075796B">
            <w:r>
              <w:t>1 791</w:t>
            </w:r>
          </w:p>
        </w:tc>
      </w:tr>
      <w:tr w:rsidR="00AA7922" w:rsidTr="000D5BD4">
        <w:trPr>
          <w:trHeight w:val="260"/>
        </w:trPr>
        <w:tc>
          <w:tcPr>
            <w:tcW w:w="5480" w:type="dxa"/>
          </w:tcPr>
          <w:p w:rsidR="00AA7922" w:rsidRDefault="00AA7922" w:rsidP="0075796B">
            <w:r>
              <w:t>Gjeld til oppdragsgivarar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gjeld som forfell i neste budsjettår</w:t>
            </w:r>
          </w:p>
        </w:tc>
        <w:tc>
          <w:tcPr>
            <w:tcW w:w="960" w:type="dxa"/>
          </w:tcPr>
          <w:p w:rsidR="00AA7922" w:rsidRDefault="00AA7922" w:rsidP="0075796B">
            <w:r>
              <w:t>1 828</w:t>
            </w:r>
          </w:p>
        </w:tc>
        <w:tc>
          <w:tcPr>
            <w:tcW w:w="960" w:type="dxa"/>
          </w:tcPr>
          <w:p w:rsidR="00AA7922" w:rsidRDefault="00AA7922" w:rsidP="0075796B">
            <w:r>
              <w:t>1 184</w:t>
            </w:r>
          </w:p>
        </w:tc>
        <w:tc>
          <w:tcPr>
            <w:tcW w:w="960" w:type="dxa"/>
          </w:tcPr>
          <w:p w:rsidR="00AA7922" w:rsidRDefault="00AA7922" w:rsidP="0075796B">
            <w:r>
              <w:t>1 008</w:t>
            </w:r>
          </w:p>
        </w:tc>
        <w:tc>
          <w:tcPr>
            <w:tcW w:w="1160" w:type="dxa"/>
          </w:tcPr>
          <w:p w:rsidR="00AA7922" w:rsidRDefault="00AA7922" w:rsidP="0075796B">
            <w:r>
              <w:t>-176</w:t>
            </w:r>
          </w:p>
        </w:tc>
      </w:tr>
      <w:tr w:rsidR="00AA7922" w:rsidTr="000D5BD4">
        <w:trPr>
          <w:trHeight w:val="560"/>
        </w:trPr>
        <w:tc>
          <w:tcPr>
            <w:tcW w:w="5480" w:type="dxa"/>
          </w:tcPr>
          <w:p w:rsidR="00AA7922" w:rsidRDefault="00AA7922" w:rsidP="0075796B">
            <w:r>
              <w:t>Sum til dekning av påkomne kostnader som forfell i neste budsjettår</w:t>
            </w:r>
          </w:p>
        </w:tc>
        <w:tc>
          <w:tcPr>
            <w:tcW w:w="960" w:type="dxa"/>
          </w:tcPr>
          <w:p w:rsidR="00AA7922" w:rsidRDefault="00AA7922" w:rsidP="0075796B">
            <w:r>
              <w:t>8 409</w:t>
            </w:r>
          </w:p>
        </w:tc>
        <w:tc>
          <w:tcPr>
            <w:tcW w:w="960" w:type="dxa"/>
          </w:tcPr>
          <w:p w:rsidR="00AA7922" w:rsidRDefault="00AA7922" w:rsidP="0075796B">
            <w:r>
              <w:t>7 781</w:t>
            </w:r>
          </w:p>
        </w:tc>
        <w:tc>
          <w:tcPr>
            <w:tcW w:w="960" w:type="dxa"/>
          </w:tcPr>
          <w:p w:rsidR="00AA7922" w:rsidRDefault="00AA7922" w:rsidP="0075796B">
            <w:r>
              <w:t>9 885</w:t>
            </w:r>
          </w:p>
        </w:tc>
        <w:tc>
          <w:tcPr>
            <w:tcW w:w="1160" w:type="dxa"/>
          </w:tcPr>
          <w:p w:rsidR="00AA7922" w:rsidRDefault="00AA7922" w:rsidP="0075796B">
            <w:r>
              <w:t>2 104</w:t>
            </w:r>
          </w:p>
        </w:tc>
      </w:tr>
      <w:tr w:rsidR="00AA7922" w:rsidTr="000D5BD4">
        <w:trPr>
          <w:trHeight w:val="340"/>
        </w:trPr>
        <w:tc>
          <w:tcPr>
            <w:tcW w:w="9520" w:type="dxa"/>
            <w:gridSpan w:val="5"/>
          </w:tcPr>
          <w:p w:rsidR="00AA7922" w:rsidRDefault="00AA7922" w:rsidP="0075796B">
            <w:r w:rsidRPr="00AA7922">
              <w:rPr>
                <w:rStyle w:val="halvfet0"/>
              </w:rPr>
              <w:t>Avsetjingar til planlagde tiltak i framtidige budsjettår</w:t>
            </w:r>
          </w:p>
        </w:tc>
      </w:tr>
      <w:tr w:rsidR="00AA7922" w:rsidTr="000D5BD4">
        <w:trPr>
          <w:trHeight w:val="260"/>
        </w:trPr>
        <w:tc>
          <w:tcPr>
            <w:tcW w:w="5480" w:type="dxa"/>
          </w:tcPr>
          <w:p w:rsidR="00AA7922" w:rsidRDefault="00AA7922" w:rsidP="0075796B">
            <w:r>
              <w:t>Prosjekt finansierte av Noregs forskingsråd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Større starta, fleirårige investeringsprosjekt finansierte av grunnløyvinga frå fagdepartementet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grunnløyvinga frå fagdepartementet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Andre avsetjingar til vedtekne, ikkje starta føremål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løyvingar frå andre departement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avsetjingar til planlagde tiltak i framtidige budsjettår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9520" w:type="dxa"/>
            <w:gridSpan w:val="5"/>
          </w:tcPr>
          <w:p w:rsidR="00AA7922" w:rsidRDefault="00AA7922" w:rsidP="0075796B">
            <w:r w:rsidRPr="00AA7922">
              <w:rPr>
                <w:rStyle w:val="halvfet0"/>
              </w:rPr>
              <w:t>Andre avsetjingar</w:t>
            </w:r>
          </w:p>
        </w:tc>
      </w:tr>
      <w:tr w:rsidR="00AA7922" w:rsidTr="000D5BD4">
        <w:trPr>
          <w:trHeight w:val="260"/>
        </w:trPr>
        <w:tc>
          <w:tcPr>
            <w:tcW w:w="5480" w:type="dxa"/>
          </w:tcPr>
          <w:p w:rsidR="00AA7922" w:rsidRDefault="00AA7922" w:rsidP="0075796B">
            <w:r>
              <w:t>Avsetjingar til andre føremål/ikkje-spesifiserte føremål</w:t>
            </w:r>
          </w:p>
        </w:tc>
        <w:tc>
          <w:tcPr>
            <w:tcW w:w="960" w:type="dxa"/>
          </w:tcPr>
          <w:p w:rsidR="00AA7922" w:rsidRDefault="00AA7922" w:rsidP="0075796B">
            <w:r>
              <w:t>9 802</w:t>
            </w:r>
          </w:p>
        </w:tc>
        <w:tc>
          <w:tcPr>
            <w:tcW w:w="960" w:type="dxa"/>
          </w:tcPr>
          <w:p w:rsidR="00AA7922" w:rsidRDefault="00AA7922" w:rsidP="0075796B">
            <w:r>
              <w:t>14 234</w:t>
            </w:r>
          </w:p>
        </w:tc>
        <w:tc>
          <w:tcPr>
            <w:tcW w:w="960" w:type="dxa"/>
          </w:tcPr>
          <w:p w:rsidR="00AA7922" w:rsidRDefault="00AA7922" w:rsidP="0075796B">
            <w:r>
              <w:t>1 254</w:t>
            </w:r>
          </w:p>
        </w:tc>
        <w:tc>
          <w:tcPr>
            <w:tcW w:w="1160" w:type="dxa"/>
          </w:tcPr>
          <w:p w:rsidR="00AA7922" w:rsidRDefault="00AA7922" w:rsidP="0075796B">
            <w:r>
              <w:t>-12 980</w:t>
            </w:r>
          </w:p>
        </w:tc>
      </w:tr>
      <w:tr w:rsidR="00AA7922" w:rsidTr="000D5BD4">
        <w:trPr>
          <w:trHeight w:val="260"/>
        </w:trPr>
        <w:tc>
          <w:tcPr>
            <w:tcW w:w="5480" w:type="dxa"/>
          </w:tcPr>
          <w:p w:rsidR="00AA7922" w:rsidRDefault="00AA7922" w:rsidP="0075796B">
            <w:r>
              <w:t>Fri verksemdskapital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7 716</w:t>
            </w:r>
          </w:p>
        </w:tc>
        <w:tc>
          <w:tcPr>
            <w:tcW w:w="1160" w:type="dxa"/>
          </w:tcPr>
          <w:p w:rsidR="00AA7922" w:rsidRDefault="00AA7922" w:rsidP="0075796B">
            <w:r>
              <w:t>7 716</w:t>
            </w:r>
          </w:p>
        </w:tc>
      </w:tr>
      <w:tr w:rsidR="00AA7922" w:rsidTr="000D5BD4">
        <w:trPr>
          <w:trHeight w:val="340"/>
        </w:trPr>
        <w:tc>
          <w:tcPr>
            <w:tcW w:w="5480" w:type="dxa"/>
          </w:tcPr>
          <w:p w:rsidR="00AA7922" w:rsidRDefault="00AA7922" w:rsidP="0075796B">
            <w:r>
              <w:t>Sum andre avsetjingar</w:t>
            </w:r>
          </w:p>
        </w:tc>
        <w:tc>
          <w:tcPr>
            <w:tcW w:w="960" w:type="dxa"/>
          </w:tcPr>
          <w:p w:rsidR="00AA7922" w:rsidRDefault="00AA7922" w:rsidP="0075796B">
            <w:r>
              <w:t>9 802</w:t>
            </w:r>
          </w:p>
        </w:tc>
        <w:tc>
          <w:tcPr>
            <w:tcW w:w="960" w:type="dxa"/>
          </w:tcPr>
          <w:p w:rsidR="00AA7922" w:rsidRDefault="00AA7922" w:rsidP="0075796B">
            <w:r>
              <w:t>14 234</w:t>
            </w:r>
          </w:p>
        </w:tc>
        <w:tc>
          <w:tcPr>
            <w:tcW w:w="960" w:type="dxa"/>
          </w:tcPr>
          <w:p w:rsidR="00AA7922" w:rsidRDefault="00AA7922" w:rsidP="0075796B">
            <w:r>
              <w:t>8 970</w:t>
            </w:r>
          </w:p>
        </w:tc>
        <w:tc>
          <w:tcPr>
            <w:tcW w:w="1160" w:type="dxa"/>
          </w:tcPr>
          <w:p w:rsidR="00AA7922" w:rsidRDefault="00AA7922" w:rsidP="0075796B">
            <w:r>
              <w:t>-5 264</w:t>
            </w:r>
          </w:p>
        </w:tc>
      </w:tr>
      <w:tr w:rsidR="00AA7922" w:rsidTr="000D5BD4">
        <w:trPr>
          <w:trHeight w:val="340"/>
        </w:trPr>
        <w:tc>
          <w:tcPr>
            <w:tcW w:w="9520" w:type="dxa"/>
            <w:gridSpan w:val="5"/>
          </w:tcPr>
          <w:p w:rsidR="00AA7922" w:rsidRDefault="00AA7922" w:rsidP="0075796B">
            <w:r w:rsidRPr="00AA7922">
              <w:rPr>
                <w:rStyle w:val="halvfet0"/>
              </w:rPr>
              <w:t>Langsiktig gjeld (netto)</w:t>
            </w:r>
          </w:p>
        </w:tc>
      </w:tr>
      <w:tr w:rsidR="00AA7922" w:rsidTr="000D5BD4">
        <w:trPr>
          <w:trHeight w:val="260"/>
        </w:trPr>
        <w:tc>
          <w:tcPr>
            <w:tcW w:w="5480" w:type="dxa"/>
          </w:tcPr>
          <w:p w:rsidR="00AA7922" w:rsidRDefault="00AA7922" w:rsidP="0075796B">
            <w:r>
              <w:t>Langsiktige forpliktingar knytte til anleggsmidlar</w:t>
            </w:r>
          </w:p>
        </w:tc>
        <w:tc>
          <w:tcPr>
            <w:tcW w:w="960" w:type="dxa"/>
          </w:tcPr>
          <w:p w:rsidR="00AA7922" w:rsidRDefault="00AA7922" w:rsidP="0075796B">
            <w:r>
              <w:t>976</w:t>
            </w:r>
          </w:p>
        </w:tc>
        <w:tc>
          <w:tcPr>
            <w:tcW w:w="960" w:type="dxa"/>
          </w:tcPr>
          <w:p w:rsidR="00AA7922" w:rsidRDefault="00AA7922" w:rsidP="0075796B">
            <w:r>
              <w:t>1 247</w:t>
            </w:r>
          </w:p>
        </w:tc>
        <w:tc>
          <w:tcPr>
            <w:tcW w:w="960" w:type="dxa"/>
          </w:tcPr>
          <w:p w:rsidR="00AA7922" w:rsidRDefault="00AA7922" w:rsidP="0075796B">
            <w:r>
              <w:t>3 178</w:t>
            </w:r>
          </w:p>
        </w:tc>
        <w:tc>
          <w:tcPr>
            <w:tcW w:w="1160" w:type="dxa"/>
          </w:tcPr>
          <w:p w:rsidR="00AA7922" w:rsidRDefault="00AA7922" w:rsidP="0075796B">
            <w:r>
              <w:t>1 931</w:t>
            </w:r>
          </w:p>
        </w:tc>
      </w:tr>
      <w:tr w:rsidR="00AA7922" w:rsidTr="000D5BD4">
        <w:trPr>
          <w:trHeight w:val="260"/>
        </w:trPr>
        <w:tc>
          <w:tcPr>
            <w:tcW w:w="5480" w:type="dxa"/>
          </w:tcPr>
          <w:p w:rsidR="00AA7922" w:rsidRDefault="00AA7922" w:rsidP="0075796B">
            <w:r>
              <w:t>Anna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langsiktig gjeld</w:t>
            </w:r>
          </w:p>
        </w:tc>
        <w:tc>
          <w:tcPr>
            <w:tcW w:w="960" w:type="dxa"/>
          </w:tcPr>
          <w:p w:rsidR="00AA7922" w:rsidRDefault="00AA7922" w:rsidP="0075796B">
            <w:r>
              <w:t>976</w:t>
            </w:r>
          </w:p>
        </w:tc>
        <w:tc>
          <w:tcPr>
            <w:tcW w:w="960" w:type="dxa"/>
          </w:tcPr>
          <w:p w:rsidR="00AA7922" w:rsidRDefault="00AA7922" w:rsidP="0075796B">
            <w:r>
              <w:t>1 247</w:t>
            </w:r>
          </w:p>
        </w:tc>
        <w:tc>
          <w:tcPr>
            <w:tcW w:w="960" w:type="dxa"/>
          </w:tcPr>
          <w:p w:rsidR="00AA7922" w:rsidRDefault="00AA7922" w:rsidP="0075796B">
            <w:r>
              <w:t>3 178</w:t>
            </w:r>
          </w:p>
        </w:tc>
        <w:tc>
          <w:tcPr>
            <w:tcW w:w="1160" w:type="dxa"/>
          </w:tcPr>
          <w:p w:rsidR="00AA7922" w:rsidRDefault="00AA7922" w:rsidP="0075796B">
            <w:r>
              <w:t>1 931</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19 187</w:t>
            </w:r>
          </w:p>
        </w:tc>
        <w:tc>
          <w:tcPr>
            <w:tcW w:w="960" w:type="dxa"/>
          </w:tcPr>
          <w:p w:rsidR="00AA7922" w:rsidRDefault="00AA7922" w:rsidP="0075796B">
            <w:r>
              <w:t>23 262</w:t>
            </w:r>
          </w:p>
        </w:tc>
        <w:tc>
          <w:tcPr>
            <w:tcW w:w="960" w:type="dxa"/>
          </w:tcPr>
          <w:p w:rsidR="00AA7922" w:rsidRDefault="00AA7922" w:rsidP="0075796B">
            <w:r>
              <w:t>22 033</w:t>
            </w:r>
          </w:p>
        </w:tc>
        <w:tc>
          <w:tcPr>
            <w:tcW w:w="1160" w:type="dxa"/>
          </w:tcPr>
          <w:p w:rsidR="00AA7922" w:rsidRDefault="00AA7922" w:rsidP="0075796B">
            <w:r>
              <w:t>-1 229</w:t>
            </w:r>
          </w:p>
        </w:tc>
      </w:tr>
    </w:tbl>
    <w:p w:rsidR="00AA7922" w:rsidRDefault="00AA7922" w:rsidP="0075796B">
      <w:pPr>
        <w:pStyle w:val="Tabellnavn"/>
      </w:pPr>
    </w:p>
    <w:p w:rsidR="00AA7922" w:rsidRDefault="00AA7922" w:rsidP="0075796B">
      <w:pPr>
        <w:pStyle w:val="avsnitt-tittel"/>
      </w:pPr>
      <w:r>
        <w:t>Verksemder med særskilde fullmakter under Kommunal- og moderniseringsdepartementet</w:t>
      </w:r>
    </w:p>
    <w:p w:rsidR="00AA7922" w:rsidRDefault="00AA7922" w:rsidP="0075796B">
      <w:pPr>
        <w:pStyle w:val="avsnitt-tittel"/>
      </w:pPr>
      <w:r>
        <w:t xml:space="preserve">Konto 820501 Sametinget Kontantbehaldning i perioden 2018–2020 </w:t>
      </w:r>
      <w:r>
        <w:rPr>
          <w:rStyle w:val="skrift-hevet"/>
          <w:sz w:val="21"/>
          <w:szCs w:val="21"/>
        </w:rPr>
        <w:t>1)</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AA7922" w:rsidTr="000D5BD4">
        <w:trPr>
          <w:trHeight w:val="520"/>
        </w:trPr>
        <w:tc>
          <w:tcPr>
            <w:tcW w:w="4560" w:type="dxa"/>
            <w:shd w:val="clear" w:color="auto" w:fill="FFFFFF"/>
          </w:tcPr>
          <w:p w:rsidR="00AA7922" w:rsidRDefault="00AA7922" w:rsidP="000D5BD4">
            <w:r>
              <w:t>Balansedag 31. desember (tal i 1 000 kr)</w:t>
            </w:r>
          </w:p>
        </w:tc>
        <w:tc>
          <w:tcPr>
            <w:tcW w:w="1140" w:type="dxa"/>
          </w:tcPr>
          <w:p w:rsidR="00AA7922" w:rsidRDefault="00AA7922" w:rsidP="000D5BD4">
            <w:pPr>
              <w:jc w:val="right"/>
            </w:pPr>
            <w:r>
              <w:t>2018</w:t>
            </w:r>
          </w:p>
        </w:tc>
        <w:tc>
          <w:tcPr>
            <w:tcW w:w="1140" w:type="dxa"/>
          </w:tcPr>
          <w:p w:rsidR="00AA7922" w:rsidRDefault="00AA7922" w:rsidP="000D5BD4">
            <w:pPr>
              <w:jc w:val="right"/>
            </w:pPr>
            <w:r>
              <w:t>2019</w:t>
            </w:r>
          </w:p>
        </w:tc>
        <w:tc>
          <w:tcPr>
            <w:tcW w:w="1140" w:type="dxa"/>
          </w:tcPr>
          <w:p w:rsidR="00AA7922" w:rsidRDefault="00AA7922" w:rsidP="000D5BD4">
            <w:pPr>
              <w:jc w:val="right"/>
            </w:pPr>
            <w:r>
              <w:t>2020</w:t>
            </w:r>
          </w:p>
        </w:tc>
        <w:tc>
          <w:tcPr>
            <w:tcW w:w="1140" w:type="dxa"/>
          </w:tcPr>
          <w:p w:rsidR="00AA7922" w:rsidRDefault="00AA7922" w:rsidP="000D5BD4">
            <w:pPr>
              <w:jc w:val="right"/>
            </w:pPr>
            <w:r>
              <w:t>Endring 2019 til 2020</w:t>
            </w:r>
          </w:p>
        </w:tc>
      </w:tr>
      <w:tr w:rsidR="00AA7922" w:rsidTr="000D5BD4">
        <w:trPr>
          <w:trHeight w:val="340"/>
        </w:trPr>
        <w:tc>
          <w:tcPr>
            <w:tcW w:w="4560" w:type="dxa"/>
          </w:tcPr>
          <w:p w:rsidR="00AA7922" w:rsidRDefault="00AA7922" w:rsidP="000D5BD4">
            <w:r>
              <w:t>Behaldning på oppgjerskonto i Noregs Bank</w:t>
            </w:r>
          </w:p>
        </w:tc>
        <w:tc>
          <w:tcPr>
            <w:tcW w:w="1140" w:type="dxa"/>
          </w:tcPr>
          <w:p w:rsidR="00AA7922" w:rsidRDefault="00AA7922" w:rsidP="000D5BD4">
            <w:pPr>
              <w:jc w:val="right"/>
            </w:pPr>
            <w:r>
              <w:t>161 256</w:t>
            </w:r>
          </w:p>
        </w:tc>
        <w:tc>
          <w:tcPr>
            <w:tcW w:w="1140" w:type="dxa"/>
          </w:tcPr>
          <w:p w:rsidR="00AA7922" w:rsidRDefault="00AA7922" w:rsidP="000D5BD4">
            <w:pPr>
              <w:jc w:val="right"/>
            </w:pPr>
            <w:r>
              <w:t>177 013</w:t>
            </w:r>
          </w:p>
        </w:tc>
        <w:tc>
          <w:tcPr>
            <w:tcW w:w="1140" w:type="dxa"/>
          </w:tcPr>
          <w:p w:rsidR="00AA7922" w:rsidRDefault="00AA7922" w:rsidP="000D5BD4">
            <w:pPr>
              <w:jc w:val="right"/>
            </w:pPr>
            <w:r>
              <w:t>198 437</w:t>
            </w:r>
          </w:p>
        </w:tc>
        <w:tc>
          <w:tcPr>
            <w:tcW w:w="1140" w:type="dxa"/>
          </w:tcPr>
          <w:p w:rsidR="00AA7922" w:rsidRDefault="00AA7922" w:rsidP="000D5BD4">
            <w:pPr>
              <w:jc w:val="right"/>
            </w:pPr>
            <w:r>
              <w:t>21 424</w:t>
            </w:r>
          </w:p>
        </w:tc>
      </w:tr>
    </w:tbl>
    <w:p w:rsidR="00AA7922" w:rsidRDefault="00AA7922" w:rsidP="0075796B">
      <w:pPr>
        <w:pStyle w:val="Tabellnavn"/>
      </w:pPr>
    </w:p>
    <w:p w:rsidR="00AA7922" w:rsidRDefault="00AA7922" w:rsidP="0075796B">
      <w:pPr>
        <w:pStyle w:val="tabell-noter"/>
        <w:rPr>
          <w:color w:val="00B050"/>
        </w:rPr>
      </w:pPr>
      <w:r>
        <w:rPr>
          <w:rStyle w:val="skrift-hevet"/>
          <w:sz w:val="17"/>
          <w:szCs w:val="17"/>
        </w:rPr>
        <w:t>1)</w:t>
      </w:r>
      <w:r>
        <w:tab/>
        <w:t>Sametinget er ikkje omfatta av kravet til å spesifisere dei føremål som kontantbehaldninga er bunden opp i. Samla behaldning på oppgjerskonto i Noregs Bank, og som inngår i kontogruppe 82, går fram av tabellen.</w:t>
      </w:r>
    </w:p>
    <w:p w:rsidR="00AA7922" w:rsidRDefault="00AA7922" w:rsidP="0075796B">
      <w:pPr>
        <w:pStyle w:val="avsnitt-tittel"/>
      </w:pPr>
      <w:r>
        <w:t>Verksemder med særskilde fullmakter under Arbeids- og sosialdepartementet</w:t>
      </w:r>
    </w:p>
    <w:p w:rsidR="00AA7922" w:rsidRDefault="00AA7922" w:rsidP="0075796B">
      <w:pPr>
        <w:pStyle w:val="avsnitt-tittel"/>
      </w:pPr>
      <w:r>
        <w:t>Konto 820601 Statens arbeidsmiljøinstitutt Samanhengen mellom kontantbehaldning, påkomne kostnader og avsetjingar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31. desember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67 545</w:t>
            </w:r>
          </w:p>
        </w:tc>
        <w:tc>
          <w:tcPr>
            <w:tcW w:w="960" w:type="dxa"/>
          </w:tcPr>
          <w:p w:rsidR="00AA7922" w:rsidRDefault="00AA7922" w:rsidP="0075796B">
            <w:r>
              <w:t xml:space="preserve"> 93 834 </w:t>
            </w:r>
          </w:p>
        </w:tc>
        <w:tc>
          <w:tcPr>
            <w:tcW w:w="960" w:type="dxa"/>
          </w:tcPr>
          <w:p w:rsidR="00AA7922" w:rsidRDefault="00AA7922" w:rsidP="0075796B">
            <w:r>
              <w:t xml:space="preserve"> 117 059 </w:t>
            </w:r>
          </w:p>
        </w:tc>
        <w:tc>
          <w:tcPr>
            <w:tcW w:w="1160" w:type="dxa"/>
          </w:tcPr>
          <w:p w:rsidR="00AA7922" w:rsidRDefault="00AA7922" w:rsidP="0075796B">
            <w:r>
              <w:t>23 225</w:t>
            </w:r>
          </w:p>
        </w:tc>
      </w:tr>
      <w:tr w:rsidR="00AA7922" w:rsidTr="000D5BD4">
        <w:trPr>
          <w:trHeight w:val="260"/>
        </w:trPr>
        <w:tc>
          <w:tcPr>
            <w:tcW w:w="5480" w:type="dxa"/>
          </w:tcPr>
          <w:p w:rsidR="00AA7922" w:rsidRDefault="00AA7922" w:rsidP="0075796B">
            <w:r>
              <w:t>Behaldningar på andre bankkonti</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Andre kontantbehaldningar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67 545</w:t>
            </w:r>
          </w:p>
        </w:tc>
        <w:tc>
          <w:tcPr>
            <w:tcW w:w="960" w:type="dxa"/>
          </w:tcPr>
          <w:p w:rsidR="00AA7922" w:rsidRDefault="00AA7922" w:rsidP="0075796B">
            <w:r>
              <w:t xml:space="preserve"> 93 834</w:t>
            </w:r>
          </w:p>
        </w:tc>
        <w:tc>
          <w:tcPr>
            <w:tcW w:w="960" w:type="dxa"/>
          </w:tcPr>
          <w:p w:rsidR="00AA7922" w:rsidRDefault="00AA7922" w:rsidP="0075796B">
            <w:r>
              <w:t xml:space="preserve"> 117 059</w:t>
            </w:r>
          </w:p>
        </w:tc>
        <w:tc>
          <w:tcPr>
            <w:tcW w:w="1160" w:type="dxa"/>
          </w:tcPr>
          <w:p w:rsidR="00AA7922" w:rsidRDefault="00AA7922" w:rsidP="0075796B">
            <w:r>
              <w:t>23 225</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Feriepengar m.m.</w:t>
            </w:r>
          </w:p>
        </w:tc>
        <w:tc>
          <w:tcPr>
            <w:tcW w:w="960" w:type="dxa"/>
          </w:tcPr>
          <w:p w:rsidR="00AA7922" w:rsidRDefault="00AA7922" w:rsidP="0075796B">
            <w:r>
              <w:t>7 059</w:t>
            </w:r>
          </w:p>
        </w:tc>
        <w:tc>
          <w:tcPr>
            <w:tcW w:w="960" w:type="dxa"/>
          </w:tcPr>
          <w:p w:rsidR="00AA7922" w:rsidRDefault="00AA7922" w:rsidP="0075796B">
            <w:r>
              <w:t xml:space="preserve"> 7 390</w:t>
            </w:r>
          </w:p>
        </w:tc>
        <w:tc>
          <w:tcPr>
            <w:tcW w:w="960" w:type="dxa"/>
          </w:tcPr>
          <w:p w:rsidR="00AA7922" w:rsidRDefault="00AA7922" w:rsidP="0075796B">
            <w:r>
              <w:t xml:space="preserve"> 8 418</w:t>
            </w:r>
          </w:p>
        </w:tc>
        <w:tc>
          <w:tcPr>
            <w:tcW w:w="1160" w:type="dxa"/>
          </w:tcPr>
          <w:p w:rsidR="00AA7922" w:rsidRDefault="00AA7922" w:rsidP="0075796B">
            <w:r>
              <w:t>1 029</w:t>
            </w:r>
          </w:p>
        </w:tc>
      </w:tr>
      <w:tr w:rsidR="00AA7922" w:rsidTr="000D5BD4">
        <w:trPr>
          <w:trHeight w:val="260"/>
        </w:trPr>
        <w:tc>
          <w:tcPr>
            <w:tcW w:w="5480" w:type="dxa"/>
          </w:tcPr>
          <w:p w:rsidR="00AA7922" w:rsidRDefault="00AA7922" w:rsidP="0075796B">
            <w:r>
              <w:t>Skattetrekk og offentlege avgifter</w:t>
            </w:r>
          </w:p>
        </w:tc>
        <w:tc>
          <w:tcPr>
            <w:tcW w:w="960" w:type="dxa"/>
          </w:tcPr>
          <w:p w:rsidR="00AA7922" w:rsidRDefault="00AA7922" w:rsidP="0075796B">
            <w:r>
              <w:t>6 271</w:t>
            </w:r>
          </w:p>
        </w:tc>
        <w:tc>
          <w:tcPr>
            <w:tcW w:w="960" w:type="dxa"/>
          </w:tcPr>
          <w:p w:rsidR="00AA7922" w:rsidRDefault="00AA7922" w:rsidP="0075796B">
            <w:r>
              <w:t xml:space="preserve"> 6 554</w:t>
            </w:r>
          </w:p>
        </w:tc>
        <w:tc>
          <w:tcPr>
            <w:tcW w:w="960" w:type="dxa"/>
          </w:tcPr>
          <w:p w:rsidR="00AA7922" w:rsidRDefault="00AA7922" w:rsidP="0075796B">
            <w:r>
              <w:t xml:space="preserve"> 6 917</w:t>
            </w:r>
          </w:p>
        </w:tc>
        <w:tc>
          <w:tcPr>
            <w:tcW w:w="1160" w:type="dxa"/>
          </w:tcPr>
          <w:p w:rsidR="00AA7922" w:rsidRDefault="00AA7922" w:rsidP="0075796B">
            <w:r>
              <w:t>363</w:t>
            </w:r>
          </w:p>
        </w:tc>
      </w:tr>
      <w:tr w:rsidR="00AA7922" w:rsidTr="000D5BD4">
        <w:trPr>
          <w:trHeight w:val="260"/>
        </w:trPr>
        <w:tc>
          <w:tcPr>
            <w:tcW w:w="5480" w:type="dxa"/>
          </w:tcPr>
          <w:p w:rsidR="00AA7922" w:rsidRDefault="00AA7922" w:rsidP="0075796B">
            <w:r>
              <w:t>Gjeld til leverandørar</w:t>
            </w:r>
          </w:p>
        </w:tc>
        <w:tc>
          <w:tcPr>
            <w:tcW w:w="960" w:type="dxa"/>
          </w:tcPr>
          <w:p w:rsidR="00AA7922" w:rsidRDefault="00AA7922" w:rsidP="0075796B">
            <w:r>
              <w:t>5 298</w:t>
            </w:r>
          </w:p>
        </w:tc>
        <w:tc>
          <w:tcPr>
            <w:tcW w:w="960" w:type="dxa"/>
          </w:tcPr>
          <w:p w:rsidR="00AA7922" w:rsidRDefault="00AA7922" w:rsidP="0075796B">
            <w:r>
              <w:t xml:space="preserve"> 6 171</w:t>
            </w:r>
          </w:p>
        </w:tc>
        <w:tc>
          <w:tcPr>
            <w:tcW w:w="960" w:type="dxa"/>
          </w:tcPr>
          <w:p w:rsidR="00AA7922" w:rsidRDefault="00AA7922" w:rsidP="0075796B">
            <w:r>
              <w:t xml:space="preserve"> 5 592</w:t>
            </w:r>
          </w:p>
        </w:tc>
        <w:tc>
          <w:tcPr>
            <w:tcW w:w="1160" w:type="dxa"/>
          </w:tcPr>
          <w:p w:rsidR="00AA7922" w:rsidRDefault="00AA7922" w:rsidP="0075796B">
            <w:r>
              <w:t>-579</w:t>
            </w:r>
          </w:p>
        </w:tc>
      </w:tr>
      <w:tr w:rsidR="00AA7922" w:rsidTr="000D5BD4">
        <w:trPr>
          <w:trHeight w:val="260"/>
        </w:trPr>
        <w:tc>
          <w:tcPr>
            <w:tcW w:w="5480" w:type="dxa"/>
          </w:tcPr>
          <w:p w:rsidR="00AA7922" w:rsidRDefault="00AA7922" w:rsidP="0075796B">
            <w:r>
              <w:t>Gjeld til oppdragsgivarar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gjeld som forfell i neste budsjettår</w:t>
            </w:r>
          </w:p>
        </w:tc>
        <w:tc>
          <w:tcPr>
            <w:tcW w:w="960" w:type="dxa"/>
          </w:tcPr>
          <w:p w:rsidR="00AA7922" w:rsidRDefault="00AA7922" w:rsidP="0075796B">
            <w:r>
              <w:t>2 116</w:t>
            </w:r>
          </w:p>
        </w:tc>
        <w:tc>
          <w:tcPr>
            <w:tcW w:w="960" w:type="dxa"/>
          </w:tcPr>
          <w:p w:rsidR="00AA7922" w:rsidRDefault="00AA7922" w:rsidP="0075796B">
            <w:r>
              <w:t xml:space="preserve"> 2 330</w:t>
            </w:r>
          </w:p>
        </w:tc>
        <w:tc>
          <w:tcPr>
            <w:tcW w:w="960" w:type="dxa"/>
          </w:tcPr>
          <w:p w:rsidR="00AA7922" w:rsidRDefault="00AA7922" w:rsidP="0075796B">
            <w:r>
              <w:t xml:space="preserve"> 1 915</w:t>
            </w:r>
          </w:p>
        </w:tc>
        <w:tc>
          <w:tcPr>
            <w:tcW w:w="1160" w:type="dxa"/>
          </w:tcPr>
          <w:p w:rsidR="00AA7922" w:rsidRDefault="00AA7922" w:rsidP="0075796B">
            <w:r>
              <w:t>-415</w:t>
            </w:r>
          </w:p>
        </w:tc>
      </w:tr>
      <w:tr w:rsidR="00AA7922" w:rsidTr="000D5BD4">
        <w:trPr>
          <w:trHeight w:val="560"/>
        </w:trPr>
        <w:tc>
          <w:tcPr>
            <w:tcW w:w="5480" w:type="dxa"/>
          </w:tcPr>
          <w:p w:rsidR="00AA7922" w:rsidRDefault="00AA7922" w:rsidP="0075796B">
            <w:r>
              <w:t>Sum til dekning av påkomne kostnader som forfell i neste budsjettår</w:t>
            </w:r>
          </w:p>
        </w:tc>
        <w:tc>
          <w:tcPr>
            <w:tcW w:w="960" w:type="dxa"/>
          </w:tcPr>
          <w:p w:rsidR="00AA7922" w:rsidRDefault="00AA7922" w:rsidP="0075796B">
            <w:r>
              <w:t>20 743</w:t>
            </w:r>
          </w:p>
        </w:tc>
        <w:tc>
          <w:tcPr>
            <w:tcW w:w="960" w:type="dxa"/>
          </w:tcPr>
          <w:p w:rsidR="00AA7922" w:rsidRDefault="00AA7922" w:rsidP="0075796B">
            <w:r>
              <w:t xml:space="preserve"> 22 445</w:t>
            </w:r>
          </w:p>
        </w:tc>
        <w:tc>
          <w:tcPr>
            <w:tcW w:w="960" w:type="dxa"/>
          </w:tcPr>
          <w:p w:rsidR="00AA7922" w:rsidRDefault="00AA7922" w:rsidP="0075796B">
            <w:r>
              <w:t xml:space="preserve"> 22 842</w:t>
            </w:r>
          </w:p>
        </w:tc>
        <w:tc>
          <w:tcPr>
            <w:tcW w:w="1160" w:type="dxa"/>
          </w:tcPr>
          <w:p w:rsidR="00AA7922" w:rsidRDefault="00AA7922" w:rsidP="0075796B">
            <w:r>
              <w:t>398</w:t>
            </w:r>
          </w:p>
        </w:tc>
      </w:tr>
      <w:tr w:rsidR="00AA7922" w:rsidTr="000D5BD4">
        <w:trPr>
          <w:trHeight w:val="340"/>
        </w:trPr>
        <w:tc>
          <w:tcPr>
            <w:tcW w:w="9520" w:type="dxa"/>
            <w:gridSpan w:val="5"/>
          </w:tcPr>
          <w:p w:rsidR="00AA7922" w:rsidRDefault="00AA7922" w:rsidP="0075796B">
            <w:r w:rsidRPr="00AA7922">
              <w:rPr>
                <w:rStyle w:val="halvfet0"/>
              </w:rPr>
              <w:t>Avsetjingar til planlagde tiltak i framtidige budsjettår</w:t>
            </w:r>
          </w:p>
        </w:tc>
      </w:tr>
      <w:tr w:rsidR="00AA7922" w:rsidTr="000D5BD4">
        <w:trPr>
          <w:trHeight w:val="260"/>
        </w:trPr>
        <w:tc>
          <w:tcPr>
            <w:tcW w:w="5480" w:type="dxa"/>
          </w:tcPr>
          <w:p w:rsidR="00AA7922" w:rsidRDefault="00AA7922" w:rsidP="0075796B">
            <w:r>
              <w:t>Prosjekt finansierte av Noregs forskingsråd</w:t>
            </w:r>
          </w:p>
        </w:tc>
        <w:tc>
          <w:tcPr>
            <w:tcW w:w="960" w:type="dxa"/>
          </w:tcPr>
          <w:p w:rsidR="00AA7922" w:rsidRDefault="00AA7922" w:rsidP="0075796B">
            <w:r>
              <w:t>8 101</w:t>
            </w:r>
          </w:p>
        </w:tc>
        <w:tc>
          <w:tcPr>
            <w:tcW w:w="960" w:type="dxa"/>
          </w:tcPr>
          <w:p w:rsidR="00AA7922" w:rsidRDefault="00AA7922" w:rsidP="0075796B">
            <w:r>
              <w:t xml:space="preserve"> 6 340</w:t>
            </w:r>
          </w:p>
        </w:tc>
        <w:tc>
          <w:tcPr>
            <w:tcW w:w="960" w:type="dxa"/>
          </w:tcPr>
          <w:p w:rsidR="00AA7922" w:rsidRDefault="00AA7922" w:rsidP="0075796B">
            <w:r>
              <w:t xml:space="preserve"> 16 693</w:t>
            </w:r>
          </w:p>
        </w:tc>
        <w:tc>
          <w:tcPr>
            <w:tcW w:w="1160" w:type="dxa"/>
          </w:tcPr>
          <w:p w:rsidR="00AA7922" w:rsidRDefault="00AA7922" w:rsidP="0075796B">
            <w:r>
              <w:t>10 353</w:t>
            </w:r>
          </w:p>
        </w:tc>
      </w:tr>
      <w:tr w:rsidR="00AA7922" w:rsidTr="000D5BD4">
        <w:trPr>
          <w:trHeight w:val="480"/>
        </w:trPr>
        <w:tc>
          <w:tcPr>
            <w:tcW w:w="5480" w:type="dxa"/>
          </w:tcPr>
          <w:p w:rsidR="00AA7922" w:rsidRDefault="00AA7922" w:rsidP="0075796B">
            <w:r>
              <w:t>Større starta, fleirårige investeringsprosjekt finansierte av grunnløyvinga frå fagdepartementet</w:t>
            </w:r>
          </w:p>
        </w:tc>
        <w:tc>
          <w:tcPr>
            <w:tcW w:w="960" w:type="dxa"/>
          </w:tcPr>
          <w:p w:rsidR="00AA7922" w:rsidRDefault="00AA7922" w:rsidP="0075796B">
            <w:r>
              <w:t>4 535</w:t>
            </w:r>
          </w:p>
        </w:tc>
        <w:tc>
          <w:tcPr>
            <w:tcW w:w="960" w:type="dxa"/>
          </w:tcPr>
          <w:p w:rsidR="00AA7922" w:rsidRDefault="00AA7922" w:rsidP="0075796B">
            <w:r>
              <w:t xml:space="preserve"> 4 236</w:t>
            </w:r>
          </w:p>
        </w:tc>
        <w:tc>
          <w:tcPr>
            <w:tcW w:w="960" w:type="dxa"/>
          </w:tcPr>
          <w:p w:rsidR="00AA7922" w:rsidRDefault="00AA7922" w:rsidP="0075796B">
            <w:r>
              <w:t xml:space="preserve"> 4 236</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grunnløyvinga frå fagdepartementet</w:t>
            </w:r>
          </w:p>
        </w:tc>
        <w:tc>
          <w:tcPr>
            <w:tcW w:w="960" w:type="dxa"/>
          </w:tcPr>
          <w:p w:rsidR="00AA7922" w:rsidRDefault="00AA7922" w:rsidP="0075796B">
            <w:r>
              <w:t>26 166</w:t>
            </w:r>
          </w:p>
        </w:tc>
        <w:tc>
          <w:tcPr>
            <w:tcW w:w="960" w:type="dxa"/>
          </w:tcPr>
          <w:p w:rsidR="00AA7922" w:rsidRDefault="00AA7922" w:rsidP="0075796B">
            <w:r>
              <w:t xml:space="preserve"> 53 813</w:t>
            </w:r>
          </w:p>
        </w:tc>
        <w:tc>
          <w:tcPr>
            <w:tcW w:w="960" w:type="dxa"/>
          </w:tcPr>
          <w:p w:rsidR="00AA7922" w:rsidRDefault="00AA7922" w:rsidP="0075796B">
            <w:r>
              <w:t xml:space="preserve"> 66 287</w:t>
            </w:r>
          </w:p>
        </w:tc>
        <w:tc>
          <w:tcPr>
            <w:tcW w:w="1160" w:type="dxa"/>
          </w:tcPr>
          <w:p w:rsidR="00AA7922" w:rsidRDefault="00AA7922" w:rsidP="0075796B">
            <w:r>
              <w:t>12 474</w:t>
            </w:r>
          </w:p>
        </w:tc>
      </w:tr>
      <w:tr w:rsidR="00AA7922" w:rsidTr="000D5BD4">
        <w:trPr>
          <w:trHeight w:val="260"/>
        </w:trPr>
        <w:tc>
          <w:tcPr>
            <w:tcW w:w="5480" w:type="dxa"/>
          </w:tcPr>
          <w:p w:rsidR="00AA7922" w:rsidRDefault="00AA7922" w:rsidP="0075796B">
            <w:r>
              <w:t>Andre avsetjingar til vedtekne, ikkje starta føremål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løyvingar frå andre departement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avsetjingar til planlagde tiltak i framtidige budsjettår</w:t>
            </w:r>
          </w:p>
        </w:tc>
        <w:tc>
          <w:tcPr>
            <w:tcW w:w="960" w:type="dxa"/>
          </w:tcPr>
          <w:p w:rsidR="00AA7922" w:rsidRDefault="00AA7922" w:rsidP="0075796B">
            <w:r>
              <w:t>38 801</w:t>
            </w:r>
          </w:p>
        </w:tc>
        <w:tc>
          <w:tcPr>
            <w:tcW w:w="960" w:type="dxa"/>
          </w:tcPr>
          <w:p w:rsidR="00AA7922" w:rsidRDefault="00AA7922" w:rsidP="0075796B">
            <w:r>
              <w:t xml:space="preserve"> 64 389</w:t>
            </w:r>
          </w:p>
        </w:tc>
        <w:tc>
          <w:tcPr>
            <w:tcW w:w="960" w:type="dxa"/>
          </w:tcPr>
          <w:p w:rsidR="00AA7922" w:rsidRDefault="00AA7922" w:rsidP="0075796B">
            <w:r>
              <w:t xml:space="preserve"> 87 216</w:t>
            </w:r>
          </w:p>
        </w:tc>
        <w:tc>
          <w:tcPr>
            <w:tcW w:w="1160" w:type="dxa"/>
          </w:tcPr>
          <w:p w:rsidR="00AA7922" w:rsidRDefault="00AA7922" w:rsidP="0075796B">
            <w:r>
              <w:t>22 827</w:t>
            </w:r>
          </w:p>
        </w:tc>
      </w:tr>
      <w:tr w:rsidR="00AA7922" w:rsidTr="000D5BD4">
        <w:trPr>
          <w:trHeight w:val="340"/>
        </w:trPr>
        <w:tc>
          <w:tcPr>
            <w:tcW w:w="9520" w:type="dxa"/>
            <w:gridSpan w:val="5"/>
          </w:tcPr>
          <w:p w:rsidR="00AA7922" w:rsidRDefault="00AA7922" w:rsidP="0075796B">
            <w:r w:rsidRPr="00AA7922">
              <w:rPr>
                <w:rStyle w:val="halvfet0"/>
              </w:rPr>
              <w:t>Andre avsetjingar</w:t>
            </w:r>
          </w:p>
        </w:tc>
      </w:tr>
      <w:tr w:rsidR="00AA7922" w:rsidTr="000D5BD4">
        <w:trPr>
          <w:trHeight w:val="260"/>
        </w:trPr>
        <w:tc>
          <w:tcPr>
            <w:tcW w:w="5480" w:type="dxa"/>
          </w:tcPr>
          <w:p w:rsidR="00AA7922" w:rsidRDefault="00AA7922" w:rsidP="0075796B">
            <w:r>
              <w:t>Avsetjingar til andre føremål/ikkje-spesifiserte føremål</w:t>
            </w:r>
          </w:p>
        </w:tc>
        <w:tc>
          <w:tcPr>
            <w:tcW w:w="960" w:type="dxa"/>
          </w:tcPr>
          <w:p w:rsidR="00AA7922" w:rsidRDefault="00AA7922" w:rsidP="0075796B">
            <w:r>
              <w:t>8 000</w:t>
            </w:r>
          </w:p>
        </w:tc>
        <w:tc>
          <w:tcPr>
            <w:tcW w:w="960" w:type="dxa"/>
          </w:tcPr>
          <w:p w:rsidR="00AA7922" w:rsidRDefault="00AA7922" w:rsidP="0075796B">
            <w:r>
              <w:t xml:space="preserve"> 7 000</w:t>
            </w:r>
          </w:p>
        </w:tc>
        <w:tc>
          <w:tcPr>
            <w:tcW w:w="960" w:type="dxa"/>
          </w:tcPr>
          <w:p w:rsidR="00AA7922" w:rsidRDefault="00AA7922" w:rsidP="0075796B">
            <w:r>
              <w:t xml:space="preserve"> 7 000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Fri verksemdskapital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andre avsetjingar</w:t>
            </w:r>
          </w:p>
        </w:tc>
        <w:tc>
          <w:tcPr>
            <w:tcW w:w="960" w:type="dxa"/>
          </w:tcPr>
          <w:p w:rsidR="00AA7922" w:rsidRDefault="00AA7922" w:rsidP="0075796B">
            <w:r>
              <w:t>8 000</w:t>
            </w:r>
          </w:p>
        </w:tc>
        <w:tc>
          <w:tcPr>
            <w:tcW w:w="960" w:type="dxa"/>
          </w:tcPr>
          <w:p w:rsidR="00AA7922" w:rsidRDefault="00AA7922" w:rsidP="0075796B">
            <w:r>
              <w:t xml:space="preserve"> 7 000</w:t>
            </w:r>
          </w:p>
        </w:tc>
        <w:tc>
          <w:tcPr>
            <w:tcW w:w="960" w:type="dxa"/>
          </w:tcPr>
          <w:p w:rsidR="00AA7922" w:rsidRDefault="00AA7922" w:rsidP="0075796B">
            <w:r>
              <w:t xml:space="preserve"> 7 000</w:t>
            </w:r>
          </w:p>
        </w:tc>
        <w:tc>
          <w:tcPr>
            <w:tcW w:w="1160" w:type="dxa"/>
          </w:tcPr>
          <w:p w:rsidR="00AA7922" w:rsidRDefault="00AA7922" w:rsidP="0075796B">
            <w:r>
              <w:t>0</w:t>
            </w:r>
          </w:p>
        </w:tc>
      </w:tr>
      <w:tr w:rsidR="00AA7922" w:rsidTr="000D5BD4">
        <w:trPr>
          <w:trHeight w:val="340"/>
        </w:trPr>
        <w:tc>
          <w:tcPr>
            <w:tcW w:w="9520" w:type="dxa"/>
            <w:gridSpan w:val="5"/>
          </w:tcPr>
          <w:p w:rsidR="00AA7922" w:rsidRDefault="00AA7922" w:rsidP="0075796B">
            <w:r w:rsidRPr="00AA7922">
              <w:rPr>
                <w:rStyle w:val="halvfet0"/>
              </w:rPr>
              <w:t>Langsiktig gjeld (netto)</w:t>
            </w:r>
          </w:p>
        </w:tc>
      </w:tr>
      <w:tr w:rsidR="00AA7922" w:rsidTr="000D5BD4">
        <w:trPr>
          <w:trHeight w:val="260"/>
        </w:trPr>
        <w:tc>
          <w:tcPr>
            <w:tcW w:w="5480" w:type="dxa"/>
          </w:tcPr>
          <w:p w:rsidR="00AA7922" w:rsidRDefault="00AA7922" w:rsidP="0075796B">
            <w:r>
              <w:t>Langsiktige forpliktingar knytte til anleggsmidlar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67 545</w:t>
            </w:r>
          </w:p>
        </w:tc>
        <w:tc>
          <w:tcPr>
            <w:tcW w:w="960" w:type="dxa"/>
          </w:tcPr>
          <w:p w:rsidR="00AA7922" w:rsidRDefault="00AA7922" w:rsidP="0075796B">
            <w:r>
              <w:t>93 834</w:t>
            </w:r>
          </w:p>
        </w:tc>
        <w:tc>
          <w:tcPr>
            <w:tcW w:w="960" w:type="dxa"/>
          </w:tcPr>
          <w:p w:rsidR="00AA7922" w:rsidRDefault="00AA7922" w:rsidP="0075796B">
            <w:r>
              <w:t>117 059</w:t>
            </w:r>
          </w:p>
        </w:tc>
        <w:tc>
          <w:tcPr>
            <w:tcW w:w="1160" w:type="dxa"/>
          </w:tcPr>
          <w:p w:rsidR="00AA7922" w:rsidRDefault="00AA7922" w:rsidP="0075796B">
            <w:r>
              <w:t>23 225</w:t>
            </w:r>
          </w:p>
        </w:tc>
      </w:tr>
    </w:tbl>
    <w:p w:rsidR="00AA7922" w:rsidRDefault="00AA7922" w:rsidP="0075796B">
      <w:pPr>
        <w:pStyle w:val="Tabellnavn"/>
      </w:pPr>
    </w:p>
    <w:p w:rsidR="00AA7922" w:rsidRDefault="00AA7922" w:rsidP="0075796B">
      <w:pPr>
        <w:pStyle w:val="avsnitt-tittel"/>
      </w:pPr>
      <w:r>
        <w:t>Verksemder med særskilde fullmakter under Barne- og familiedepartementet</w:t>
      </w:r>
    </w:p>
    <w:p w:rsidR="00AA7922" w:rsidRDefault="00AA7922" w:rsidP="0075796B">
      <w:pPr>
        <w:pStyle w:val="avsnitt-tittel"/>
      </w:pPr>
      <w:r>
        <w:t>Konto 820803 Forbrukarrådet Samanhengen mellom kontantbehaldning, påkomne kostnader og avsetjingar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31. desember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39 153</w:t>
            </w:r>
          </w:p>
        </w:tc>
        <w:tc>
          <w:tcPr>
            <w:tcW w:w="960" w:type="dxa"/>
          </w:tcPr>
          <w:p w:rsidR="00AA7922" w:rsidRDefault="00AA7922" w:rsidP="0075796B">
            <w:r>
              <w:t>27 225</w:t>
            </w:r>
          </w:p>
        </w:tc>
        <w:tc>
          <w:tcPr>
            <w:tcW w:w="960" w:type="dxa"/>
          </w:tcPr>
          <w:p w:rsidR="00AA7922" w:rsidRDefault="00AA7922" w:rsidP="0075796B">
            <w:r>
              <w:t>50 823</w:t>
            </w:r>
          </w:p>
        </w:tc>
        <w:tc>
          <w:tcPr>
            <w:tcW w:w="1160" w:type="dxa"/>
          </w:tcPr>
          <w:p w:rsidR="00AA7922" w:rsidRDefault="00AA7922" w:rsidP="0075796B">
            <w:r>
              <w:t>23 598</w:t>
            </w:r>
          </w:p>
        </w:tc>
      </w:tr>
      <w:tr w:rsidR="00AA7922" w:rsidTr="000D5BD4">
        <w:trPr>
          <w:trHeight w:val="260"/>
        </w:trPr>
        <w:tc>
          <w:tcPr>
            <w:tcW w:w="5480" w:type="dxa"/>
          </w:tcPr>
          <w:p w:rsidR="00AA7922" w:rsidRDefault="00AA7922" w:rsidP="0075796B">
            <w:r>
              <w:t>Behaldningar på andre bankkonti</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Andre kontantbehaldningar</w:t>
            </w:r>
          </w:p>
        </w:tc>
        <w:tc>
          <w:tcPr>
            <w:tcW w:w="960" w:type="dxa"/>
          </w:tcPr>
          <w:p w:rsidR="00AA7922" w:rsidRDefault="00AA7922" w:rsidP="0075796B">
            <w:r>
              <w:t>55</w:t>
            </w:r>
          </w:p>
        </w:tc>
        <w:tc>
          <w:tcPr>
            <w:tcW w:w="960" w:type="dxa"/>
          </w:tcPr>
          <w:p w:rsidR="00AA7922" w:rsidRDefault="00AA7922" w:rsidP="0075796B">
            <w:r>
              <w:t>108</w:t>
            </w:r>
          </w:p>
        </w:tc>
        <w:tc>
          <w:tcPr>
            <w:tcW w:w="960" w:type="dxa"/>
          </w:tcPr>
          <w:p w:rsidR="00AA7922" w:rsidRDefault="00AA7922" w:rsidP="0075796B">
            <w:r>
              <w:t>33</w:t>
            </w:r>
          </w:p>
        </w:tc>
        <w:tc>
          <w:tcPr>
            <w:tcW w:w="1160" w:type="dxa"/>
          </w:tcPr>
          <w:p w:rsidR="00AA7922" w:rsidRDefault="00AA7922" w:rsidP="0075796B">
            <w:r>
              <w:t>-75</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39 208</w:t>
            </w:r>
          </w:p>
        </w:tc>
        <w:tc>
          <w:tcPr>
            <w:tcW w:w="960" w:type="dxa"/>
          </w:tcPr>
          <w:p w:rsidR="00AA7922" w:rsidRDefault="00AA7922" w:rsidP="0075796B">
            <w:r>
              <w:t>27 333</w:t>
            </w:r>
          </w:p>
        </w:tc>
        <w:tc>
          <w:tcPr>
            <w:tcW w:w="960" w:type="dxa"/>
          </w:tcPr>
          <w:p w:rsidR="00AA7922" w:rsidRDefault="00AA7922" w:rsidP="0075796B">
            <w:r>
              <w:t>50 855</w:t>
            </w:r>
          </w:p>
        </w:tc>
        <w:tc>
          <w:tcPr>
            <w:tcW w:w="1160" w:type="dxa"/>
          </w:tcPr>
          <w:p w:rsidR="00AA7922" w:rsidRDefault="00AA7922" w:rsidP="0075796B">
            <w:r>
              <w:t>23 523</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Feriepengar m.m.</w:t>
            </w:r>
          </w:p>
        </w:tc>
        <w:tc>
          <w:tcPr>
            <w:tcW w:w="960" w:type="dxa"/>
          </w:tcPr>
          <w:p w:rsidR="00AA7922" w:rsidRDefault="00AA7922" w:rsidP="0075796B">
            <w:r>
              <w:t>8 630</w:t>
            </w:r>
          </w:p>
        </w:tc>
        <w:tc>
          <w:tcPr>
            <w:tcW w:w="960" w:type="dxa"/>
          </w:tcPr>
          <w:p w:rsidR="00AA7922" w:rsidRDefault="00AA7922" w:rsidP="0075796B">
            <w:r>
              <w:t>9 223</w:t>
            </w:r>
          </w:p>
        </w:tc>
        <w:tc>
          <w:tcPr>
            <w:tcW w:w="960" w:type="dxa"/>
          </w:tcPr>
          <w:p w:rsidR="00AA7922" w:rsidRDefault="00AA7922" w:rsidP="0075796B">
            <w:r>
              <w:t>9 210</w:t>
            </w:r>
          </w:p>
        </w:tc>
        <w:tc>
          <w:tcPr>
            <w:tcW w:w="1160" w:type="dxa"/>
          </w:tcPr>
          <w:p w:rsidR="00AA7922" w:rsidRDefault="00AA7922" w:rsidP="0075796B">
            <w:r>
              <w:t>-13</w:t>
            </w:r>
          </w:p>
        </w:tc>
      </w:tr>
      <w:tr w:rsidR="00AA7922" w:rsidTr="000D5BD4">
        <w:trPr>
          <w:trHeight w:val="260"/>
        </w:trPr>
        <w:tc>
          <w:tcPr>
            <w:tcW w:w="5480" w:type="dxa"/>
          </w:tcPr>
          <w:p w:rsidR="00AA7922" w:rsidRDefault="00AA7922" w:rsidP="0075796B">
            <w:r>
              <w:t>Skattetrekk og offentlege avgifter</w:t>
            </w:r>
          </w:p>
        </w:tc>
        <w:tc>
          <w:tcPr>
            <w:tcW w:w="960" w:type="dxa"/>
          </w:tcPr>
          <w:p w:rsidR="00AA7922" w:rsidRDefault="00AA7922" w:rsidP="0075796B">
            <w:r>
              <w:t>7 612</w:t>
            </w:r>
          </w:p>
        </w:tc>
        <w:tc>
          <w:tcPr>
            <w:tcW w:w="960" w:type="dxa"/>
          </w:tcPr>
          <w:p w:rsidR="00AA7922" w:rsidRDefault="00AA7922" w:rsidP="0075796B">
            <w:r>
              <w:t>7 569</w:t>
            </w:r>
          </w:p>
        </w:tc>
        <w:tc>
          <w:tcPr>
            <w:tcW w:w="960" w:type="dxa"/>
          </w:tcPr>
          <w:p w:rsidR="00AA7922" w:rsidRDefault="00AA7922" w:rsidP="0075796B">
            <w:r>
              <w:t>7 869</w:t>
            </w:r>
          </w:p>
        </w:tc>
        <w:tc>
          <w:tcPr>
            <w:tcW w:w="1160" w:type="dxa"/>
          </w:tcPr>
          <w:p w:rsidR="00AA7922" w:rsidRDefault="00AA7922" w:rsidP="0075796B">
            <w:r>
              <w:t>300</w:t>
            </w:r>
          </w:p>
        </w:tc>
      </w:tr>
      <w:tr w:rsidR="00AA7922" w:rsidTr="000D5BD4">
        <w:trPr>
          <w:trHeight w:val="260"/>
        </w:trPr>
        <w:tc>
          <w:tcPr>
            <w:tcW w:w="5480" w:type="dxa"/>
          </w:tcPr>
          <w:p w:rsidR="00AA7922" w:rsidRDefault="00AA7922" w:rsidP="0075796B">
            <w:r>
              <w:t>Gjeld til leverandørar</w:t>
            </w:r>
          </w:p>
        </w:tc>
        <w:tc>
          <w:tcPr>
            <w:tcW w:w="960" w:type="dxa"/>
          </w:tcPr>
          <w:p w:rsidR="00AA7922" w:rsidRDefault="00AA7922" w:rsidP="0075796B">
            <w:r>
              <w:t>7 331</w:t>
            </w:r>
          </w:p>
        </w:tc>
        <w:tc>
          <w:tcPr>
            <w:tcW w:w="960" w:type="dxa"/>
          </w:tcPr>
          <w:p w:rsidR="00AA7922" w:rsidRDefault="00AA7922" w:rsidP="0075796B">
            <w:r>
              <w:t>6 412</w:t>
            </w:r>
          </w:p>
        </w:tc>
        <w:tc>
          <w:tcPr>
            <w:tcW w:w="960" w:type="dxa"/>
          </w:tcPr>
          <w:p w:rsidR="00AA7922" w:rsidRDefault="00AA7922" w:rsidP="0075796B">
            <w:r>
              <w:t>4 495</w:t>
            </w:r>
          </w:p>
        </w:tc>
        <w:tc>
          <w:tcPr>
            <w:tcW w:w="1160" w:type="dxa"/>
          </w:tcPr>
          <w:p w:rsidR="00AA7922" w:rsidRDefault="00AA7922" w:rsidP="0075796B">
            <w:r>
              <w:t>-1 916</w:t>
            </w:r>
          </w:p>
        </w:tc>
      </w:tr>
      <w:tr w:rsidR="00AA7922" w:rsidTr="000D5BD4">
        <w:trPr>
          <w:trHeight w:val="260"/>
        </w:trPr>
        <w:tc>
          <w:tcPr>
            <w:tcW w:w="5480" w:type="dxa"/>
          </w:tcPr>
          <w:p w:rsidR="00AA7922" w:rsidRDefault="00AA7922" w:rsidP="0075796B">
            <w:r>
              <w:t>Gjeld til oppdragsgivarar</w:t>
            </w:r>
          </w:p>
        </w:tc>
        <w:tc>
          <w:tcPr>
            <w:tcW w:w="960" w:type="dxa"/>
          </w:tcPr>
          <w:p w:rsidR="00AA7922" w:rsidRDefault="00AA7922" w:rsidP="0075796B">
            <w:r>
              <w:t>-67</w:t>
            </w:r>
          </w:p>
        </w:tc>
        <w:tc>
          <w:tcPr>
            <w:tcW w:w="960" w:type="dxa"/>
          </w:tcPr>
          <w:p w:rsidR="00AA7922" w:rsidRDefault="00AA7922" w:rsidP="0075796B">
            <w:r>
              <w:t>1 871</w:t>
            </w:r>
          </w:p>
        </w:tc>
        <w:tc>
          <w:tcPr>
            <w:tcW w:w="960" w:type="dxa"/>
          </w:tcPr>
          <w:p w:rsidR="00AA7922" w:rsidRDefault="00AA7922" w:rsidP="0075796B">
            <w:r>
              <w:t>2 001</w:t>
            </w:r>
          </w:p>
        </w:tc>
        <w:tc>
          <w:tcPr>
            <w:tcW w:w="1160" w:type="dxa"/>
          </w:tcPr>
          <w:p w:rsidR="00AA7922" w:rsidRDefault="00AA7922" w:rsidP="0075796B">
            <w:r>
              <w:t>130</w:t>
            </w:r>
          </w:p>
        </w:tc>
      </w:tr>
      <w:tr w:rsidR="00AA7922" w:rsidTr="000D5BD4">
        <w:trPr>
          <w:trHeight w:val="260"/>
        </w:trPr>
        <w:tc>
          <w:tcPr>
            <w:tcW w:w="5480" w:type="dxa"/>
          </w:tcPr>
          <w:p w:rsidR="00AA7922" w:rsidRDefault="00AA7922" w:rsidP="0075796B">
            <w:r>
              <w:t>Anna gjeld som forfell i neste budsjettår</w:t>
            </w:r>
          </w:p>
        </w:tc>
        <w:tc>
          <w:tcPr>
            <w:tcW w:w="960" w:type="dxa"/>
          </w:tcPr>
          <w:p w:rsidR="00AA7922" w:rsidRDefault="00AA7922" w:rsidP="0075796B">
            <w:r>
              <w:t>5 130</w:t>
            </w:r>
          </w:p>
        </w:tc>
        <w:tc>
          <w:tcPr>
            <w:tcW w:w="960" w:type="dxa"/>
          </w:tcPr>
          <w:p w:rsidR="00AA7922" w:rsidRDefault="00AA7922" w:rsidP="0075796B">
            <w:r>
              <w:t>2 018</w:t>
            </w:r>
          </w:p>
        </w:tc>
        <w:tc>
          <w:tcPr>
            <w:tcW w:w="960" w:type="dxa"/>
          </w:tcPr>
          <w:p w:rsidR="00AA7922" w:rsidRDefault="00AA7922" w:rsidP="0075796B">
            <w:r>
              <w:t>3 762</w:t>
            </w:r>
          </w:p>
        </w:tc>
        <w:tc>
          <w:tcPr>
            <w:tcW w:w="1160" w:type="dxa"/>
          </w:tcPr>
          <w:p w:rsidR="00AA7922" w:rsidRDefault="00AA7922" w:rsidP="0075796B">
            <w:r>
              <w:t>1 744</w:t>
            </w:r>
          </w:p>
        </w:tc>
      </w:tr>
      <w:tr w:rsidR="00AA7922" w:rsidTr="000D5BD4">
        <w:trPr>
          <w:trHeight w:val="560"/>
        </w:trPr>
        <w:tc>
          <w:tcPr>
            <w:tcW w:w="5480" w:type="dxa"/>
          </w:tcPr>
          <w:p w:rsidR="00AA7922" w:rsidRDefault="00AA7922" w:rsidP="0075796B">
            <w:r>
              <w:t>Sum til dekning av påkomne kostnader som forfell i neste budsjettår</w:t>
            </w:r>
          </w:p>
        </w:tc>
        <w:tc>
          <w:tcPr>
            <w:tcW w:w="960" w:type="dxa"/>
          </w:tcPr>
          <w:p w:rsidR="00AA7922" w:rsidRDefault="00AA7922" w:rsidP="0075796B">
            <w:r>
              <w:t>28 636</w:t>
            </w:r>
          </w:p>
        </w:tc>
        <w:tc>
          <w:tcPr>
            <w:tcW w:w="960" w:type="dxa"/>
          </w:tcPr>
          <w:p w:rsidR="00AA7922" w:rsidRDefault="00AA7922" w:rsidP="0075796B">
            <w:r>
              <w:t>27 094</w:t>
            </w:r>
          </w:p>
        </w:tc>
        <w:tc>
          <w:tcPr>
            <w:tcW w:w="960" w:type="dxa"/>
          </w:tcPr>
          <w:p w:rsidR="00AA7922" w:rsidRDefault="00AA7922" w:rsidP="0075796B">
            <w:r>
              <w:t>27 338</w:t>
            </w:r>
          </w:p>
        </w:tc>
        <w:tc>
          <w:tcPr>
            <w:tcW w:w="1160" w:type="dxa"/>
          </w:tcPr>
          <w:p w:rsidR="00AA7922" w:rsidRDefault="00AA7922" w:rsidP="0075796B">
            <w:r>
              <w:t>244</w:t>
            </w:r>
          </w:p>
        </w:tc>
      </w:tr>
      <w:tr w:rsidR="00AA7922" w:rsidTr="000D5BD4">
        <w:trPr>
          <w:trHeight w:val="340"/>
        </w:trPr>
        <w:tc>
          <w:tcPr>
            <w:tcW w:w="9520" w:type="dxa"/>
            <w:gridSpan w:val="5"/>
          </w:tcPr>
          <w:p w:rsidR="00AA7922" w:rsidRDefault="00AA7922" w:rsidP="0075796B">
            <w:r w:rsidRPr="00AA7922">
              <w:rPr>
                <w:rStyle w:val="halvfet0"/>
              </w:rPr>
              <w:t>Avsetjingar til planlagde tiltak i framtidige budsjettår</w:t>
            </w:r>
          </w:p>
        </w:tc>
      </w:tr>
      <w:tr w:rsidR="00AA7922" w:rsidTr="000D5BD4">
        <w:trPr>
          <w:trHeight w:val="260"/>
        </w:trPr>
        <w:tc>
          <w:tcPr>
            <w:tcW w:w="5480" w:type="dxa"/>
          </w:tcPr>
          <w:p w:rsidR="00AA7922" w:rsidRDefault="00AA7922" w:rsidP="0075796B">
            <w:r>
              <w:t>Prosjekt finansierte av Noregs forskingsråd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Større starta, fleirårige investeringsprosjekt finansierte av grunnløyvinga frå fagdepartementet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grunnløyvinga frå fagdepartementet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Andre avsetjingar til vedtekne, ikkje starta føremål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løyvingar frå andre departement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avsetjingar til planlagde tiltak i framtidige budsjettår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9520" w:type="dxa"/>
            <w:gridSpan w:val="5"/>
          </w:tcPr>
          <w:p w:rsidR="00AA7922" w:rsidRDefault="00AA7922" w:rsidP="0075796B">
            <w:r w:rsidRPr="00AA7922">
              <w:rPr>
                <w:rStyle w:val="halvfet0"/>
              </w:rPr>
              <w:t>Andre avsetjingar</w:t>
            </w:r>
          </w:p>
        </w:tc>
      </w:tr>
      <w:tr w:rsidR="00AA7922" w:rsidTr="000D5BD4">
        <w:trPr>
          <w:trHeight w:val="260"/>
        </w:trPr>
        <w:tc>
          <w:tcPr>
            <w:tcW w:w="5480" w:type="dxa"/>
          </w:tcPr>
          <w:p w:rsidR="00AA7922" w:rsidRDefault="00AA7922" w:rsidP="0075796B">
            <w:r>
              <w:t>Avsetjingar til andre føremål/ikkje-spesifiserte føremål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 xml:space="preserve">Fri verksemdskapital </w:t>
            </w:r>
          </w:p>
        </w:tc>
        <w:tc>
          <w:tcPr>
            <w:tcW w:w="960" w:type="dxa"/>
          </w:tcPr>
          <w:p w:rsidR="00AA7922" w:rsidRDefault="00AA7922" w:rsidP="0075796B">
            <w:r>
              <w:t>10 572</w:t>
            </w:r>
          </w:p>
        </w:tc>
        <w:tc>
          <w:tcPr>
            <w:tcW w:w="960" w:type="dxa"/>
          </w:tcPr>
          <w:p w:rsidR="00AA7922" w:rsidRDefault="00AA7922" w:rsidP="0075796B">
            <w:r>
              <w:t>239</w:t>
            </w:r>
          </w:p>
        </w:tc>
        <w:tc>
          <w:tcPr>
            <w:tcW w:w="960" w:type="dxa"/>
          </w:tcPr>
          <w:p w:rsidR="00AA7922" w:rsidRDefault="00AA7922" w:rsidP="0075796B">
            <w:r>
              <w:t>23 517</w:t>
            </w:r>
          </w:p>
        </w:tc>
        <w:tc>
          <w:tcPr>
            <w:tcW w:w="1160" w:type="dxa"/>
          </w:tcPr>
          <w:p w:rsidR="00AA7922" w:rsidRDefault="00AA7922" w:rsidP="0075796B">
            <w:r>
              <w:t>23 279</w:t>
            </w:r>
          </w:p>
        </w:tc>
      </w:tr>
      <w:tr w:rsidR="00AA7922" w:rsidTr="000D5BD4">
        <w:trPr>
          <w:trHeight w:val="340"/>
        </w:trPr>
        <w:tc>
          <w:tcPr>
            <w:tcW w:w="5480" w:type="dxa"/>
          </w:tcPr>
          <w:p w:rsidR="00AA7922" w:rsidRDefault="00AA7922" w:rsidP="0075796B">
            <w:r>
              <w:t>Sum andre avsetjingar</w:t>
            </w:r>
          </w:p>
        </w:tc>
        <w:tc>
          <w:tcPr>
            <w:tcW w:w="960" w:type="dxa"/>
          </w:tcPr>
          <w:p w:rsidR="00AA7922" w:rsidRDefault="00AA7922" w:rsidP="0075796B">
            <w:r>
              <w:t>10 572</w:t>
            </w:r>
          </w:p>
        </w:tc>
        <w:tc>
          <w:tcPr>
            <w:tcW w:w="960" w:type="dxa"/>
          </w:tcPr>
          <w:p w:rsidR="00AA7922" w:rsidRDefault="00AA7922" w:rsidP="0075796B">
            <w:r>
              <w:t>239</w:t>
            </w:r>
          </w:p>
        </w:tc>
        <w:tc>
          <w:tcPr>
            <w:tcW w:w="960" w:type="dxa"/>
          </w:tcPr>
          <w:p w:rsidR="00AA7922" w:rsidRDefault="00AA7922" w:rsidP="0075796B">
            <w:r>
              <w:t>23 517</w:t>
            </w:r>
          </w:p>
        </w:tc>
        <w:tc>
          <w:tcPr>
            <w:tcW w:w="1160" w:type="dxa"/>
          </w:tcPr>
          <w:p w:rsidR="00AA7922" w:rsidRDefault="00AA7922" w:rsidP="0075796B">
            <w:r>
              <w:t>23 279</w:t>
            </w:r>
          </w:p>
        </w:tc>
      </w:tr>
      <w:tr w:rsidR="00AA7922" w:rsidTr="000D5BD4">
        <w:trPr>
          <w:trHeight w:val="340"/>
        </w:trPr>
        <w:tc>
          <w:tcPr>
            <w:tcW w:w="9520" w:type="dxa"/>
            <w:gridSpan w:val="5"/>
          </w:tcPr>
          <w:p w:rsidR="00AA7922" w:rsidRDefault="00AA7922" w:rsidP="0075796B">
            <w:r w:rsidRPr="00AA7922">
              <w:rPr>
                <w:rStyle w:val="halvfet0"/>
              </w:rPr>
              <w:t>Langsiktig gjeld (netto)</w:t>
            </w:r>
          </w:p>
        </w:tc>
      </w:tr>
      <w:tr w:rsidR="00AA7922" w:rsidTr="000D5BD4">
        <w:trPr>
          <w:trHeight w:val="260"/>
        </w:trPr>
        <w:tc>
          <w:tcPr>
            <w:tcW w:w="5480" w:type="dxa"/>
          </w:tcPr>
          <w:p w:rsidR="00AA7922" w:rsidRDefault="00AA7922" w:rsidP="0075796B">
            <w:r>
              <w:t>Langsiktige forpliktingar knytte til anleggsmidlar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39 208</w:t>
            </w:r>
          </w:p>
        </w:tc>
        <w:tc>
          <w:tcPr>
            <w:tcW w:w="960" w:type="dxa"/>
          </w:tcPr>
          <w:p w:rsidR="00AA7922" w:rsidRDefault="00AA7922" w:rsidP="0075796B">
            <w:r>
              <w:t>27 333</w:t>
            </w:r>
          </w:p>
        </w:tc>
        <w:tc>
          <w:tcPr>
            <w:tcW w:w="960" w:type="dxa"/>
          </w:tcPr>
          <w:p w:rsidR="00AA7922" w:rsidRDefault="00AA7922" w:rsidP="0075796B">
            <w:r>
              <w:t>50 855</w:t>
            </w:r>
          </w:p>
        </w:tc>
        <w:tc>
          <w:tcPr>
            <w:tcW w:w="1160" w:type="dxa"/>
          </w:tcPr>
          <w:p w:rsidR="00AA7922" w:rsidRDefault="00AA7922" w:rsidP="0075796B">
            <w:r>
              <w:t>23 523</w:t>
            </w:r>
          </w:p>
        </w:tc>
      </w:tr>
    </w:tbl>
    <w:p w:rsidR="00AA7922" w:rsidRDefault="00AA7922" w:rsidP="0075796B">
      <w:pPr>
        <w:pStyle w:val="Tabellnavn"/>
      </w:pPr>
    </w:p>
    <w:p w:rsidR="00AA7922" w:rsidRDefault="00AA7922" w:rsidP="0075796B">
      <w:pPr>
        <w:pStyle w:val="avsnitt-tittel"/>
      </w:pPr>
      <w:r>
        <w:t>Konto 820805 Forvaltningsorganet for Opplysningsvesenets fond Samanhengen mellom kontantbehaldning, påkomne kostnader og avsetjingar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31. desember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11 822</w:t>
            </w:r>
          </w:p>
        </w:tc>
        <w:tc>
          <w:tcPr>
            <w:tcW w:w="960" w:type="dxa"/>
          </w:tcPr>
          <w:p w:rsidR="00AA7922" w:rsidRDefault="00AA7922" w:rsidP="0075796B">
            <w:r>
              <w:t>11 686</w:t>
            </w:r>
          </w:p>
        </w:tc>
        <w:tc>
          <w:tcPr>
            <w:tcW w:w="960" w:type="dxa"/>
          </w:tcPr>
          <w:p w:rsidR="00AA7922" w:rsidRDefault="00AA7922" w:rsidP="0075796B">
            <w:r>
              <w:t>18 744</w:t>
            </w:r>
          </w:p>
        </w:tc>
        <w:tc>
          <w:tcPr>
            <w:tcW w:w="1160" w:type="dxa"/>
          </w:tcPr>
          <w:p w:rsidR="00AA7922" w:rsidRDefault="00AA7922" w:rsidP="0075796B">
            <w:r>
              <w:t>7 058</w:t>
            </w:r>
          </w:p>
        </w:tc>
      </w:tr>
      <w:tr w:rsidR="00AA7922" w:rsidTr="000D5BD4">
        <w:trPr>
          <w:trHeight w:val="260"/>
        </w:trPr>
        <w:tc>
          <w:tcPr>
            <w:tcW w:w="5480" w:type="dxa"/>
          </w:tcPr>
          <w:p w:rsidR="00AA7922" w:rsidRDefault="00AA7922" w:rsidP="0075796B">
            <w:r>
              <w:t>Behaldningar på andre bankkonti</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Andre kontantbehaldningar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11 822</w:t>
            </w:r>
          </w:p>
        </w:tc>
        <w:tc>
          <w:tcPr>
            <w:tcW w:w="960" w:type="dxa"/>
          </w:tcPr>
          <w:p w:rsidR="00AA7922" w:rsidRDefault="00AA7922" w:rsidP="0075796B">
            <w:r>
              <w:t>11 686</w:t>
            </w:r>
          </w:p>
        </w:tc>
        <w:tc>
          <w:tcPr>
            <w:tcW w:w="960" w:type="dxa"/>
          </w:tcPr>
          <w:p w:rsidR="00AA7922" w:rsidRDefault="00AA7922" w:rsidP="0075796B">
            <w:r>
              <w:t>18 744</w:t>
            </w:r>
          </w:p>
        </w:tc>
        <w:tc>
          <w:tcPr>
            <w:tcW w:w="1160" w:type="dxa"/>
          </w:tcPr>
          <w:p w:rsidR="00AA7922" w:rsidRDefault="00AA7922" w:rsidP="0075796B">
            <w:r>
              <w:t>7 058</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Feriepengar m.m.</w:t>
            </w:r>
          </w:p>
        </w:tc>
        <w:tc>
          <w:tcPr>
            <w:tcW w:w="960" w:type="dxa"/>
          </w:tcPr>
          <w:p w:rsidR="00AA7922" w:rsidRDefault="00AA7922" w:rsidP="0075796B">
            <w:r>
              <w:t>5 452</w:t>
            </w:r>
          </w:p>
        </w:tc>
        <w:tc>
          <w:tcPr>
            <w:tcW w:w="960" w:type="dxa"/>
          </w:tcPr>
          <w:p w:rsidR="00AA7922" w:rsidRDefault="00AA7922" w:rsidP="0075796B">
            <w:r>
              <w:t>5 401</w:t>
            </w:r>
          </w:p>
        </w:tc>
        <w:tc>
          <w:tcPr>
            <w:tcW w:w="960" w:type="dxa"/>
          </w:tcPr>
          <w:p w:rsidR="00AA7922" w:rsidRDefault="00AA7922" w:rsidP="0075796B">
            <w:r>
              <w:t>6 019</w:t>
            </w:r>
          </w:p>
        </w:tc>
        <w:tc>
          <w:tcPr>
            <w:tcW w:w="1160" w:type="dxa"/>
          </w:tcPr>
          <w:p w:rsidR="00AA7922" w:rsidRDefault="00AA7922" w:rsidP="0075796B">
            <w:r>
              <w:t>618</w:t>
            </w:r>
          </w:p>
        </w:tc>
      </w:tr>
      <w:tr w:rsidR="00AA7922" w:rsidTr="000D5BD4">
        <w:trPr>
          <w:trHeight w:val="260"/>
        </w:trPr>
        <w:tc>
          <w:tcPr>
            <w:tcW w:w="5480" w:type="dxa"/>
          </w:tcPr>
          <w:p w:rsidR="00AA7922" w:rsidRDefault="00AA7922" w:rsidP="0075796B">
            <w:r>
              <w:t>Skattetrekk og offentlege avgifter</w:t>
            </w:r>
          </w:p>
        </w:tc>
        <w:tc>
          <w:tcPr>
            <w:tcW w:w="960" w:type="dxa"/>
          </w:tcPr>
          <w:p w:rsidR="00AA7922" w:rsidRDefault="00AA7922" w:rsidP="0075796B">
            <w:r>
              <w:t>6 102</w:t>
            </w:r>
          </w:p>
        </w:tc>
        <w:tc>
          <w:tcPr>
            <w:tcW w:w="960" w:type="dxa"/>
          </w:tcPr>
          <w:p w:rsidR="00AA7922" w:rsidRDefault="00AA7922" w:rsidP="0075796B">
            <w:r>
              <w:t>5 439</w:t>
            </w:r>
          </w:p>
        </w:tc>
        <w:tc>
          <w:tcPr>
            <w:tcW w:w="960" w:type="dxa"/>
          </w:tcPr>
          <w:p w:rsidR="00AA7922" w:rsidRDefault="00AA7922" w:rsidP="0075796B">
            <w:r>
              <w:t>6 400</w:t>
            </w:r>
          </w:p>
        </w:tc>
        <w:tc>
          <w:tcPr>
            <w:tcW w:w="1160" w:type="dxa"/>
          </w:tcPr>
          <w:p w:rsidR="00AA7922" w:rsidRDefault="00AA7922" w:rsidP="0075796B">
            <w:r>
              <w:t>961</w:t>
            </w:r>
          </w:p>
        </w:tc>
      </w:tr>
      <w:tr w:rsidR="00AA7922" w:rsidTr="000D5BD4">
        <w:trPr>
          <w:trHeight w:val="260"/>
        </w:trPr>
        <w:tc>
          <w:tcPr>
            <w:tcW w:w="5480" w:type="dxa"/>
          </w:tcPr>
          <w:p w:rsidR="00AA7922" w:rsidRDefault="00AA7922" w:rsidP="0075796B">
            <w:r>
              <w:t>Gjeld til leverandørar</w:t>
            </w:r>
          </w:p>
        </w:tc>
        <w:tc>
          <w:tcPr>
            <w:tcW w:w="960" w:type="dxa"/>
          </w:tcPr>
          <w:p w:rsidR="00AA7922" w:rsidRDefault="00AA7922" w:rsidP="0075796B">
            <w:r>
              <w:t>1 156</w:t>
            </w:r>
          </w:p>
        </w:tc>
        <w:tc>
          <w:tcPr>
            <w:tcW w:w="960" w:type="dxa"/>
          </w:tcPr>
          <w:p w:rsidR="00AA7922" w:rsidRDefault="00AA7922" w:rsidP="0075796B">
            <w:r>
              <w:t>932</w:t>
            </w:r>
          </w:p>
        </w:tc>
        <w:tc>
          <w:tcPr>
            <w:tcW w:w="960" w:type="dxa"/>
          </w:tcPr>
          <w:p w:rsidR="00AA7922" w:rsidRDefault="00AA7922" w:rsidP="0075796B">
            <w:r>
              <w:t>83</w:t>
            </w:r>
          </w:p>
        </w:tc>
        <w:tc>
          <w:tcPr>
            <w:tcW w:w="1160" w:type="dxa"/>
          </w:tcPr>
          <w:p w:rsidR="00AA7922" w:rsidRDefault="00AA7922" w:rsidP="0075796B">
            <w:r>
              <w:t>-849</w:t>
            </w:r>
          </w:p>
        </w:tc>
      </w:tr>
      <w:tr w:rsidR="00AA7922" w:rsidTr="000D5BD4">
        <w:trPr>
          <w:trHeight w:val="260"/>
        </w:trPr>
        <w:tc>
          <w:tcPr>
            <w:tcW w:w="5480" w:type="dxa"/>
          </w:tcPr>
          <w:p w:rsidR="00AA7922" w:rsidRDefault="00AA7922" w:rsidP="0075796B">
            <w:r>
              <w:t>Gjeld til oppdragsgivarar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gjeld som forfell i neste budsjettår</w:t>
            </w:r>
          </w:p>
        </w:tc>
        <w:tc>
          <w:tcPr>
            <w:tcW w:w="960" w:type="dxa"/>
          </w:tcPr>
          <w:p w:rsidR="00AA7922" w:rsidRDefault="00AA7922" w:rsidP="0075796B">
            <w:r>
              <w:t>-886</w:t>
            </w:r>
          </w:p>
        </w:tc>
        <w:tc>
          <w:tcPr>
            <w:tcW w:w="960" w:type="dxa"/>
          </w:tcPr>
          <w:p w:rsidR="00AA7922" w:rsidRDefault="00AA7922" w:rsidP="0075796B">
            <w:r>
              <w:t>-86</w:t>
            </w:r>
          </w:p>
        </w:tc>
        <w:tc>
          <w:tcPr>
            <w:tcW w:w="960" w:type="dxa"/>
          </w:tcPr>
          <w:p w:rsidR="00AA7922" w:rsidRDefault="00AA7922" w:rsidP="0075796B">
            <w:r>
              <w:t>6 242</w:t>
            </w:r>
          </w:p>
        </w:tc>
        <w:tc>
          <w:tcPr>
            <w:tcW w:w="1160" w:type="dxa"/>
          </w:tcPr>
          <w:p w:rsidR="00AA7922" w:rsidRDefault="00AA7922" w:rsidP="0075796B">
            <w:r>
              <w:t>6 328</w:t>
            </w:r>
          </w:p>
        </w:tc>
      </w:tr>
      <w:tr w:rsidR="00AA7922" w:rsidTr="000D5BD4">
        <w:trPr>
          <w:trHeight w:val="560"/>
        </w:trPr>
        <w:tc>
          <w:tcPr>
            <w:tcW w:w="5480" w:type="dxa"/>
          </w:tcPr>
          <w:p w:rsidR="00AA7922" w:rsidRDefault="00AA7922" w:rsidP="0075796B">
            <w:r>
              <w:t>Sum til dekning av påkomne kostnader som forfell i neste budsjettår</w:t>
            </w:r>
          </w:p>
        </w:tc>
        <w:tc>
          <w:tcPr>
            <w:tcW w:w="960" w:type="dxa"/>
          </w:tcPr>
          <w:p w:rsidR="00AA7922" w:rsidRDefault="00AA7922" w:rsidP="0075796B">
            <w:r>
              <w:t>11 822</w:t>
            </w:r>
          </w:p>
        </w:tc>
        <w:tc>
          <w:tcPr>
            <w:tcW w:w="960" w:type="dxa"/>
          </w:tcPr>
          <w:p w:rsidR="00AA7922" w:rsidRDefault="00AA7922" w:rsidP="0075796B">
            <w:r>
              <w:t>11 686</w:t>
            </w:r>
          </w:p>
        </w:tc>
        <w:tc>
          <w:tcPr>
            <w:tcW w:w="960" w:type="dxa"/>
          </w:tcPr>
          <w:p w:rsidR="00AA7922" w:rsidRDefault="00AA7922" w:rsidP="0075796B">
            <w:r>
              <w:t>18 744</w:t>
            </w:r>
          </w:p>
        </w:tc>
        <w:tc>
          <w:tcPr>
            <w:tcW w:w="1160" w:type="dxa"/>
          </w:tcPr>
          <w:p w:rsidR="00AA7922" w:rsidRDefault="00AA7922" w:rsidP="0075796B">
            <w:r>
              <w:t>7 058</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11 822</w:t>
            </w:r>
          </w:p>
        </w:tc>
        <w:tc>
          <w:tcPr>
            <w:tcW w:w="960" w:type="dxa"/>
          </w:tcPr>
          <w:p w:rsidR="00AA7922" w:rsidRDefault="00AA7922" w:rsidP="0075796B">
            <w:r>
              <w:t>11 686</w:t>
            </w:r>
          </w:p>
        </w:tc>
        <w:tc>
          <w:tcPr>
            <w:tcW w:w="960" w:type="dxa"/>
          </w:tcPr>
          <w:p w:rsidR="00AA7922" w:rsidRDefault="00AA7922" w:rsidP="0075796B">
            <w:r>
              <w:t>18 744</w:t>
            </w:r>
          </w:p>
        </w:tc>
        <w:tc>
          <w:tcPr>
            <w:tcW w:w="1160" w:type="dxa"/>
          </w:tcPr>
          <w:p w:rsidR="00AA7922" w:rsidRDefault="00AA7922" w:rsidP="0075796B">
            <w:r>
              <w:t>7 058</w:t>
            </w:r>
          </w:p>
        </w:tc>
      </w:tr>
    </w:tbl>
    <w:p w:rsidR="00AA7922" w:rsidRDefault="00AA7922" w:rsidP="0075796B">
      <w:pPr>
        <w:pStyle w:val="Tabellnavn"/>
      </w:pPr>
    </w:p>
    <w:p w:rsidR="00AA7922" w:rsidRDefault="00AA7922" w:rsidP="0075796B">
      <w:pPr>
        <w:pStyle w:val="avsnitt-tittel"/>
      </w:pPr>
      <w:r>
        <w:t>Verksemder med særskilde fullmakter under Nærings- og fiskeridepartementet</w:t>
      </w:r>
    </w:p>
    <w:p w:rsidR="00AA7922" w:rsidRDefault="00AA7922" w:rsidP="0075796B">
      <w:pPr>
        <w:pStyle w:val="avsnitt-tittel"/>
      </w:pPr>
      <w:r>
        <w:t>Konto 820901 Norsk romsenter Samanhengen mellom kontantbehaldning, påkomne kostnader og avsetjingar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31. desember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93 440</w:t>
            </w:r>
          </w:p>
        </w:tc>
        <w:tc>
          <w:tcPr>
            <w:tcW w:w="960" w:type="dxa"/>
          </w:tcPr>
          <w:p w:rsidR="00AA7922" w:rsidRDefault="00AA7922" w:rsidP="0075796B">
            <w:r>
              <w:t>89 632</w:t>
            </w:r>
          </w:p>
        </w:tc>
        <w:tc>
          <w:tcPr>
            <w:tcW w:w="960" w:type="dxa"/>
          </w:tcPr>
          <w:p w:rsidR="00AA7922" w:rsidRDefault="00AA7922" w:rsidP="0075796B">
            <w:r>
              <w:t>82 186</w:t>
            </w:r>
          </w:p>
        </w:tc>
        <w:tc>
          <w:tcPr>
            <w:tcW w:w="1160" w:type="dxa"/>
          </w:tcPr>
          <w:p w:rsidR="00AA7922" w:rsidRDefault="00AA7922" w:rsidP="0075796B">
            <w:r>
              <w:t>-7 446</w:t>
            </w:r>
          </w:p>
        </w:tc>
      </w:tr>
      <w:tr w:rsidR="00AA7922" w:rsidTr="000D5BD4">
        <w:trPr>
          <w:trHeight w:val="260"/>
        </w:trPr>
        <w:tc>
          <w:tcPr>
            <w:tcW w:w="5480" w:type="dxa"/>
          </w:tcPr>
          <w:p w:rsidR="00AA7922" w:rsidRDefault="00AA7922" w:rsidP="0075796B">
            <w:r>
              <w:t>Behaldningar på andre bankkonti</w:t>
            </w:r>
          </w:p>
        </w:tc>
        <w:tc>
          <w:tcPr>
            <w:tcW w:w="960" w:type="dxa"/>
          </w:tcPr>
          <w:p w:rsidR="00AA7922" w:rsidRDefault="00AA7922" w:rsidP="0075796B">
            <w:r>
              <w:t>9 625</w:t>
            </w:r>
          </w:p>
        </w:tc>
        <w:tc>
          <w:tcPr>
            <w:tcW w:w="960" w:type="dxa"/>
          </w:tcPr>
          <w:p w:rsidR="00AA7922" w:rsidRDefault="00AA7922" w:rsidP="0075796B">
            <w:r>
              <w:t>8 447</w:t>
            </w:r>
          </w:p>
        </w:tc>
        <w:tc>
          <w:tcPr>
            <w:tcW w:w="960" w:type="dxa"/>
          </w:tcPr>
          <w:p w:rsidR="00AA7922" w:rsidRDefault="00AA7922" w:rsidP="0075796B">
            <w:r>
              <w:t>8 970</w:t>
            </w:r>
          </w:p>
        </w:tc>
        <w:tc>
          <w:tcPr>
            <w:tcW w:w="1160" w:type="dxa"/>
          </w:tcPr>
          <w:p w:rsidR="00AA7922" w:rsidRDefault="00AA7922" w:rsidP="0075796B">
            <w:r>
              <w:t>523</w:t>
            </w:r>
          </w:p>
        </w:tc>
      </w:tr>
      <w:tr w:rsidR="00AA7922" w:rsidTr="000D5BD4">
        <w:trPr>
          <w:trHeight w:val="260"/>
        </w:trPr>
        <w:tc>
          <w:tcPr>
            <w:tcW w:w="5480" w:type="dxa"/>
          </w:tcPr>
          <w:p w:rsidR="00AA7922" w:rsidRDefault="00AA7922" w:rsidP="0075796B">
            <w:r>
              <w:t>Andre kontantbehaldningar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103 065</w:t>
            </w:r>
          </w:p>
        </w:tc>
        <w:tc>
          <w:tcPr>
            <w:tcW w:w="960" w:type="dxa"/>
          </w:tcPr>
          <w:p w:rsidR="00AA7922" w:rsidRDefault="00AA7922" w:rsidP="0075796B">
            <w:r>
              <w:t>98 079</w:t>
            </w:r>
          </w:p>
        </w:tc>
        <w:tc>
          <w:tcPr>
            <w:tcW w:w="960" w:type="dxa"/>
          </w:tcPr>
          <w:p w:rsidR="00AA7922" w:rsidRDefault="00AA7922" w:rsidP="0075796B">
            <w:r>
              <w:t>91 157</w:t>
            </w:r>
          </w:p>
        </w:tc>
        <w:tc>
          <w:tcPr>
            <w:tcW w:w="1160" w:type="dxa"/>
          </w:tcPr>
          <w:p w:rsidR="00AA7922" w:rsidRDefault="00AA7922" w:rsidP="0075796B">
            <w:r>
              <w:t>-6 922</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Feriepengar m.m.</w:t>
            </w:r>
          </w:p>
        </w:tc>
        <w:tc>
          <w:tcPr>
            <w:tcW w:w="960" w:type="dxa"/>
          </w:tcPr>
          <w:p w:rsidR="00AA7922" w:rsidRDefault="00AA7922" w:rsidP="0075796B">
            <w:r>
              <w:t>3 435</w:t>
            </w:r>
          </w:p>
        </w:tc>
        <w:tc>
          <w:tcPr>
            <w:tcW w:w="960" w:type="dxa"/>
          </w:tcPr>
          <w:p w:rsidR="00AA7922" w:rsidRDefault="00AA7922" w:rsidP="0075796B">
            <w:r>
              <w:t>3 424</w:t>
            </w:r>
          </w:p>
        </w:tc>
        <w:tc>
          <w:tcPr>
            <w:tcW w:w="960" w:type="dxa"/>
          </w:tcPr>
          <w:p w:rsidR="00AA7922" w:rsidRDefault="00AA7922" w:rsidP="0075796B">
            <w:r>
              <w:t>3 486</w:t>
            </w:r>
          </w:p>
        </w:tc>
        <w:tc>
          <w:tcPr>
            <w:tcW w:w="1160" w:type="dxa"/>
          </w:tcPr>
          <w:p w:rsidR="00AA7922" w:rsidRDefault="00AA7922" w:rsidP="0075796B">
            <w:r>
              <w:t>63</w:t>
            </w:r>
          </w:p>
        </w:tc>
      </w:tr>
      <w:tr w:rsidR="00AA7922" w:rsidTr="000D5BD4">
        <w:trPr>
          <w:trHeight w:val="260"/>
        </w:trPr>
        <w:tc>
          <w:tcPr>
            <w:tcW w:w="5480" w:type="dxa"/>
          </w:tcPr>
          <w:p w:rsidR="00AA7922" w:rsidRDefault="00AA7922" w:rsidP="0075796B">
            <w:r>
              <w:t>Skattetrekk og offentlege avgifter</w:t>
            </w:r>
          </w:p>
        </w:tc>
        <w:tc>
          <w:tcPr>
            <w:tcW w:w="960" w:type="dxa"/>
          </w:tcPr>
          <w:p w:rsidR="00AA7922" w:rsidRDefault="00AA7922" w:rsidP="0075796B">
            <w:r>
              <w:t>3 927</w:t>
            </w:r>
          </w:p>
        </w:tc>
        <w:tc>
          <w:tcPr>
            <w:tcW w:w="960" w:type="dxa"/>
          </w:tcPr>
          <w:p w:rsidR="00AA7922" w:rsidRDefault="00AA7922" w:rsidP="0075796B">
            <w:r>
              <w:t>4 446</w:t>
            </w:r>
          </w:p>
        </w:tc>
        <w:tc>
          <w:tcPr>
            <w:tcW w:w="960" w:type="dxa"/>
          </w:tcPr>
          <w:p w:rsidR="00AA7922" w:rsidRDefault="00AA7922" w:rsidP="0075796B">
            <w:r>
              <w:t>3 759</w:t>
            </w:r>
          </w:p>
        </w:tc>
        <w:tc>
          <w:tcPr>
            <w:tcW w:w="1160" w:type="dxa"/>
          </w:tcPr>
          <w:p w:rsidR="00AA7922" w:rsidRDefault="00AA7922" w:rsidP="0075796B">
            <w:r>
              <w:t>-687</w:t>
            </w:r>
          </w:p>
        </w:tc>
      </w:tr>
      <w:tr w:rsidR="00AA7922" w:rsidTr="000D5BD4">
        <w:trPr>
          <w:trHeight w:val="260"/>
        </w:trPr>
        <w:tc>
          <w:tcPr>
            <w:tcW w:w="5480" w:type="dxa"/>
          </w:tcPr>
          <w:p w:rsidR="00AA7922" w:rsidRDefault="00AA7922" w:rsidP="0075796B">
            <w:r>
              <w:t>Gjeld til leverandørar</w:t>
            </w:r>
          </w:p>
        </w:tc>
        <w:tc>
          <w:tcPr>
            <w:tcW w:w="960" w:type="dxa"/>
          </w:tcPr>
          <w:p w:rsidR="00AA7922" w:rsidRDefault="00AA7922" w:rsidP="0075796B">
            <w:r>
              <w:t>10 140</w:t>
            </w:r>
          </w:p>
        </w:tc>
        <w:tc>
          <w:tcPr>
            <w:tcW w:w="960" w:type="dxa"/>
          </w:tcPr>
          <w:p w:rsidR="00AA7922" w:rsidRDefault="00AA7922" w:rsidP="0075796B">
            <w:r>
              <w:t>9 066</w:t>
            </w:r>
          </w:p>
        </w:tc>
        <w:tc>
          <w:tcPr>
            <w:tcW w:w="960" w:type="dxa"/>
          </w:tcPr>
          <w:p w:rsidR="00AA7922" w:rsidRDefault="00AA7922" w:rsidP="0075796B">
            <w:r>
              <w:t>13 319</w:t>
            </w:r>
          </w:p>
        </w:tc>
        <w:tc>
          <w:tcPr>
            <w:tcW w:w="1160" w:type="dxa"/>
          </w:tcPr>
          <w:p w:rsidR="00AA7922" w:rsidRDefault="00AA7922" w:rsidP="0075796B">
            <w:r>
              <w:t>4 253</w:t>
            </w:r>
          </w:p>
        </w:tc>
      </w:tr>
      <w:tr w:rsidR="00AA7922" w:rsidTr="000D5BD4">
        <w:trPr>
          <w:trHeight w:val="260"/>
        </w:trPr>
        <w:tc>
          <w:tcPr>
            <w:tcW w:w="5480" w:type="dxa"/>
          </w:tcPr>
          <w:p w:rsidR="00AA7922" w:rsidRDefault="00AA7922" w:rsidP="0075796B">
            <w:r>
              <w:t>Gjeld til oppdragsgivarar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gjeld som forfell i neste budsjettår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560"/>
        </w:trPr>
        <w:tc>
          <w:tcPr>
            <w:tcW w:w="5480" w:type="dxa"/>
          </w:tcPr>
          <w:p w:rsidR="00AA7922" w:rsidRDefault="00AA7922" w:rsidP="0075796B">
            <w:r>
              <w:t>Sum til dekning av påkomne kostnader som forfell i neste budsjettår</w:t>
            </w:r>
          </w:p>
        </w:tc>
        <w:tc>
          <w:tcPr>
            <w:tcW w:w="960" w:type="dxa"/>
          </w:tcPr>
          <w:p w:rsidR="00AA7922" w:rsidRDefault="00AA7922" w:rsidP="0075796B">
            <w:r>
              <w:t>17 502</w:t>
            </w:r>
          </w:p>
        </w:tc>
        <w:tc>
          <w:tcPr>
            <w:tcW w:w="960" w:type="dxa"/>
          </w:tcPr>
          <w:p w:rsidR="00AA7922" w:rsidRDefault="00AA7922" w:rsidP="0075796B">
            <w:r>
              <w:t>16 936</w:t>
            </w:r>
          </w:p>
        </w:tc>
        <w:tc>
          <w:tcPr>
            <w:tcW w:w="960" w:type="dxa"/>
          </w:tcPr>
          <w:p w:rsidR="00AA7922" w:rsidRDefault="00AA7922" w:rsidP="0075796B">
            <w:r>
              <w:t>20 565</w:t>
            </w:r>
          </w:p>
        </w:tc>
        <w:tc>
          <w:tcPr>
            <w:tcW w:w="1160" w:type="dxa"/>
          </w:tcPr>
          <w:p w:rsidR="00AA7922" w:rsidRDefault="00AA7922" w:rsidP="0075796B">
            <w:r>
              <w:t>3 629</w:t>
            </w:r>
          </w:p>
        </w:tc>
      </w:tr>
      <w:tr w:rsidR="00AA7922" w:rsidTr="000D5BD4">
        <w:trPr>
          <w:trHeight w:val="340"/>
        </w:trPr>
        <w:tc>
          <w:tcPr>
            <w:tcW w:w="9520" w:type="dxa"/>
            <w:gridSpan w:val="5"/>
          </w:tcPr>
          <w:p w:rsidR="00AA7922" w:rsidRDefault="00AA7922" w:rsidP="0075796B">
            <w:r w:rsidRPr="00AA7922">
              <w:rPr>
                <w:rStyle w:val="halvfet0"/>
              </w:rPr>
              <w:t>Avsetjingar til planlagde tiltak i framtidige budsjettår</w:t>
            </w:r>
          </w:p>
        </w:tc>
      </w:tr>
      <w:tr w:rsidR="00AA7922" w:rsidTr="000D5BD4">
        <w:trPr>
          <w:trHeight w:val="260"/>
        </w:trPr>
        <w:tc>
          <w:tcPr>
            <w:tcW w:w="5480" w:type="dxa"/>
          </w:tcPr>
          <w:p w:rsidR="00AA7922" w:rsidRDefault="00AA7922" w:rsidP="0075796B">
            <w:r>
              <w:t>Prosjekt finansierte av Noregs forskingsråd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Større starta, fleirårige investeringsprosjekt finansierte av grunnløyvinga frå fagdepartementet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grunnløyvinga frå fagdepartementet</w:t>
            </w:r>
          </w:p>
        </w:tc>
        <w:tc>
          <w:tcPr>
            <w:tcW w:w="960" w:type="dxa"/>
          </w:tcPr>
          <w:p w:rsidR="00AA7922" w:rsidRDefault="00AA7922" w:rsidP="0075796B">
            <w:r>
              <w:t>70 425</w:t>
            </w:r>
          </w:p>
        </w:tc>
        <w:tc>
          <w:tcPr>
            <w:tcW w:w="960" w:type="dxa"/>
          </w:tcPr>
          <w:p w:rsidR="00AA7922" w:rsidRDefault="00AA7922" w:rsidP="0075796B">
            <w:r>
              <w:t>64 705</w:t>
            </w:r>
          </w:p>
        </w:tc>
        <w:tc>
          <w:tcPr>
            <w:tcW w:w="960" w:type="dxa"/>
          </w:tcPr>
          <w:p w:rsidR="00AA7922" w:rsidRDefault="00AA7922" w:rsidP="0075796B">
            <w:r>
              <w:t>53 260</w:t>
            </w:r>
          </w:p>
        </w:tc>
        <w:tc>
          <w:tcPr>
            <w:tcW w:w="1160" w:type="dxa"/>
          </w:tcPr>
          <w:p w:rsidR="00AA7922" w:rsidRDefault="00AA7922" w:rsidP="0075796B">
            <w:r>
              <w:t>-11 445</w:t>
            </w:r>
          </w:p>
        </w:tc>
      </w:tr>
      <w:tr w:rsidR="00AA7922" w:rsidTr="000D5BD4">
        <w:trPr>
          <w:trHeight w:val="260"/>
        </w:trPr>
        <w:tc>
          <w:tcPr>
            <w:tcW w:w="5480" w:type="dxa"/>
          </w:tcPr>
          <w:p w:rsidR="00AA7922" w:rsidRDefault="00AA7922" w:rsidP="0075796B">
            <w:r>
              <w:t>Andre avsetjingar til vedtekne, ikkje starta føremål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 xml:space="preserve">Konkrete starta, ikkje fullførte prosjekt finansierte av løyvingar frå andre departement </w:t>
            </w:r>
          </w:p>
        </w:tc>
        <w:tc>
          <w:tcPr>
            <w:tcW w:w="960" w:type="dxa"/>
          </w:tcPr>
          <w:p w:rsidR="00AA7922" w:rsidRDefault="00AA7922" w:rsidP="0075796B">
            <w:r>
              <w:t>-573</w:t>
            </w:r>
          </w:p>
        </w:tc>
        <w:tc>
          <w:tcPr>
            <w:tcW w:w="960" w:type="dxa"/>
          </w:tcPr>
          <w:p w:rsidR="00AA7922" w:rsidRDefault="00AA7922" w:rsidP="0075796B">
            <w:r>
              <w:t>1 086</w:t>
            </w:r>
          </w:p>
        </w:tc>
        <w:tc>
          <w:tcPr>
            <w:tcW w:w="960" w:type="dxa"/>
          </w:tcPr>
          <w:p w:rsidR="00AA7922" w:rsidRDefault="00AA7922" w:rsidP="0075796B">
            <w:r>
              <w:t>-18</w:t>
            </w:r>
          </w:p>
        </w:tc>
        <w:tc>
          <w:tcPr>
            <w:tcW w:w="1160" w:type="dxa"/>
          </w:tcPr>
          <w:p w:rsidR="00AA7922" w:rsidRDefault="00AA7922" w:rsidP="0075796B">
            <w:r>
              <w:t>-1 105</w:t>
            </w:r>
          </w:p>
        </w:tc>
      </w:tr>
      <w:tr w:rsidR="00AA7922" w:rsidTr="000D5BD4">
        <w:trPr>
          <w:trHeight w:val="340"/>
        </w:trPr>
        <w:tc>
          <w:tcPr>
            <w:tcW w:w="5480" w:type="dxa"/>
          </w:tcPr>
          <w:p w:rsidR="00AA7922" w:rsidRDefault="00AA7922" w:rsidP="0075796B">
            <w:r>
              <w:t>Sum avsetjingar til planlagde tiltak i framtidige budsjettår</w:t>
            </w:r>
          </w:p>
        </w:tc>
        <w:tc>
          <w:tcPr>
            <w:tcW w:w="960" w:type="dxa"/>
          </w:tcPr>
          <w:p w:rsidR="00AA7922" w:rsidRDefault="00AA7922" w:rsidP="0075796B">
            <w:r>
              <w:t>69 852</w:t>
            </w:r>
          </w:p>
        </w:tc>
        <w:tc>
          <w:tcPr>
            <w:tcW w:w="960" w:type="dxa"/>
          </w:tcPr>
          <w:p w:rsidR="00AA7922" w:rsidRDefault="00AA7922" w:rsidP="0075796B">
            <w:r>
              <w:t>65 792</w:t>
            </w:r>
          </w:p>
        </w:tc>
        <w:tc>
          <w:tcPr>
            <w:tcW w:w="960" w:type="dxa"/>
          </w:tcPr>
          <w:p w:rsidR="00AA7922" w:rsidRDefault="00AA7922" w:rsidP="0075796B">
            <w:r>
              <w:t>53 242</w:t>
            </w:r>
          </w:p>
        </w:tc>
        <w:tc>
          <w:tcPr>
            <w:tcW w:w="1160" w:type="dxa"/>
          </w:tcPr>
          <w:p w:rsidR="00AA7922" w:rsidRDefault="00AA7922" w:rsidP="0075796B">
            <w:r>
              <w:t>-12 550</w:t>
            </w:r>
          </w:p>
        </w:tc>
      </w:tr>
      <w:tr w:rsidR="00AA7922" w:rsidTr="000D5BD4">
        <w:trPr>
          <w:trHeight w:val="340"/>
        </w:trPr>
        <w:tc>
          <w:tcPr>
            <w:tcW w:w="9520" w:type="dxa"/>
            <w:gridSpan w:val="5"/>
          </w:tcPr>
          <w:p w:rsidR="00AA7922" w:rsidRDefault="00AA7922" w:rsidP="0075796B">
            <w:r w:rsidRPr="00AA7922">
              <w:rPr>
                <w:rStyle w:val="halvfet0"/>
              </w:rPr>
              <w:t>Andre avsetjingar</w:t>
            </w:r>
          </w:p>
        </w:tc>
      </w:tr>
      <w:tr w:rsidR="00AA7922" w:rsidTr="000D5BD4">
        <w:trPr>
          <w:trHeight w:val="260"/>
        </w:trPr>
        <w:tc>
          <w:tcPr>
            <w:tcW w:w="5480" w:type="dxa"/>
          </w:tcPr>
          <w:p w:rsidR="00AA7922" w:rsidRDefault="00AA7922" w:rsidP="0075796B">
            <w:r>
              <w:t>Avsetjingar til andre føremål/ikkje-spesifiserte føremål</w:t>
            </w:r>
          </w:p>
        </w:tc>
        <w:tc>
          <w:tcPr>
            <w:tcW w:w="960" w:type="dxa"/>
          </w:tcPr>
          <w:p w:rsidR="00AA7922" w:rsidRDefault="00AA7922" w:rsidP="0075796B">
            <w:r>
              <w:t>236</w:t>
            </w:r>
          </w:p>
        </w:tc>
        <w:tc>
          <w:tcPr>
            <w:tcW w:w="960" w:type="dxa"/>
          </w:tcPr>
          <w:p w:rsidR="00AA7922" w:rsidRDefault="00AA7922" w:rsidP="0075796B">
            <w:r>
              <w:t>-143</w:t>
            </w:r>
          </w:p>
        </w:tc>
        <w:tc>
          <w:tcPr>
            <w:tcW w:w="960" w:type="dxa"/>
          </w:tcPr>
          <w:p w:rsidR="00AA7922" w:rsidRDefault="00AA7922" w:rsidP="0075796B">
            <w:r>
              <w:t>23</w:t>
            </w:r>
          </w:p>
        </w:tc>
        <w:tc>
          <w:tcPr>
            <w:tcW w:w="1160" w:type="dxa"/>
          </w:tcPr>
          <w:p w:rsidR="00AA7922" w:rsidRDefault="00AA7922" w:rsidP="0075796B">
            <w:r>
              <w:t>166</w:t>
            </w:r>
          </w:p>
        </w:tc>
      </w:tr>
      <w:tr w:rsidR="00AA7922" w:rsidTr="000D5BD4">
        <w:trPr>
          <w:trHeight w:val="260"/>
        </w:trPr>
        <w:tc>
          <w:tcPr>
            <w:tcW w:w="5480" w:type="dxa"/>
          </w:tcPr>
          <w:p w:rsidR="00AA7922" w:rsidRDefault="00AA7922" w:rsidP="0075796B">
            <w:r>
              <w:t>Fri verksemdskapital</w:t>
            </w:r>
          </w:p>
        </w:tc>
        <w:tc>
          <w:tcPr>
            <w:tcW w:w="960" w:type="dxa"/>
          </w:tcPr>
          <w:p w:rsidR="00AA7922" w:rsidRDefault="00AA7922" w:rsidP="0075796B">
            <w:r>
              <w:t>15 537</w:t>
            </w:r>
          </w:p>
        </w:tc>
        <w:tc>
          <w:tcPr>
            <w:tcW w:w="960" w:type="dxa"/>
          </w:tcPr>
          <w:p w:rsidR="00AA7922" w:rsidRDefault="00AA7922" w:rsidP="0075796B">
            <w:r>
              <w:t>15 537</w:t>
            </w:r>
          </w:p>
        </w:tc>
        <w:tc>
          <w:tcPr>
            <w:tcW w:w="960" w:type="dxa"/>
          </w:tcPr>
          <w:p w:rsidR="00AA7922" w:rsidRDefault="00AA7922" w:rsidP="0075796B">
            <w:r>
              <w:t>17 370</w:t>
            </w:r>
          </w:p>
        </w:tc>
        <w:tc>
          <w:tcPr>
            <w:tcW w:w="1160" w:type="dxa"/>
          </w:tcPr>
          <w:p w:rsidR="00AA7922" w:rsidRDefault="00AA7922" w:rsidP="0075796B">
            <w:r>
              <w:t>1 832</w:t>
            </w:r>
          </w:p>
        </w:tc>
      </w:tr>
      <w:tr w:rsidR="00AA7922" w:rsidTr="000D5BD4">
        <w:trPr>
          <w:trHeight w:val="340"/>
        </w:trPr>
        <w:tc>
          <w:tcPr>
            <w:tcW w:w="5480" w:type="dxa"/>
          </w:tcPr>
          <w:p w:rsidR="00AA7922" w:rsidRDefault="00AA7922" w:rsidP="0075796B">
            <w:r>
              <w:t>Sum andre avsetjingar</w:t>
            </w:r>
          </w:p>
        </w:tc>
        <w:tc>
          <w:tcPr>
            <w:tcW w:w="960" w:type="dxa"/>
          </w:tcPr>
          <w:p w:rsidR="00AA7922" w:rsidRDefault="00AA7922" w:rsidP="0075796B">
            <w:r>
              <w:t>15 773</w:t>
            </w:r>
          </w:p>
        </w:tc>
        <w:tc>
          <w:tcPr>
            <w:tcW w:w="960" w:type="dxa"/>
          </w:tcPr>
          <w:p w:rsidR="00AA7922" w:rsidRDefault="00AA7922" w:rsidP="0075796B">
            <w:r>
              <w:t>15 395</w:t>
            </w:r>
          </w:p>
        </w:tc>
        <w:tc>
          <w:tcPr>
            <w:tcW w:w="960" w:type="dxa"/>
          </w:tcPr>
          <w:p w:rsidR="00AA7922" w:rsidRDefault="00AA7922" w:rsidP="0075796B">
            <w:r>
              <w:t>17 393</w:t>
            </w:r>
          </w:p>
        </w:tc>
        <w:tc>
          <w:tcPr>
            <w:tcW w:w="1160" w:type="dxa"/>
          </w:tcPr>
          <w:p w:rsidR="00AA7922" w:rsidRDefault="00AA7922" w:rsidP="0075796B">
            <w:r>
              <w:t>1 998</w:t>
            </w:r>
          </w:p>
        </w:tc>
      </w:tr>
      <w:tr w:rsidR="00AA7922" w:rsidTr="000D5BD4">
        <w:trPr>
          <w:trHeight w:val="340"/>
        </w:trPr>
        <w:tc>
          <w:tcPr>
            <w:tcW w:w="9520" w:type="dxa"/>
            <w:gridSpan w:val="5"/>
          </w:tcPr>
          <w:p w:rsidR="00AA7922" w:rsidRDefault="00AA7922" w:rsidP="0075796B">
            <w:r w:rsidRPr="00AA7922">
              <w:rPr>
                <w:rStyle w:val="halvfet0"/>
              </w:rPr>
              <w:t>Langsiktig gjeld (netto)</w:t>
            </w:r>
          </w:p>
        </w:tc>
      </w:tr>
      <w:tr w:rsidR="00AA7922" w:rsidTr="000D5BD4">
        <w:trPr>
          <w:trHeight w:val="260"/>
        </w:trPr>
        <w:tc>
          <w:tcPr>
            <w:tcW w:w="5480" w:type="dxa"/>
          </w:tcPr>
          <w:p w:rsidR="00AA7922" w:rsidRDefault="00AA7922" w:rsidP="0075796B">
            <w:r>
              <w:t>Langsiktige forpliktingar knytte til anleggsmidlar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langsiktig gjeld</w:t>
            </w:r>
          </w:p>
        </w:tc>
        <w:tc>
          <w:tcPr>
            <w:tcW w:w="960" w:type="dxa"/>
          </w:tcPr>
          <w:p w:rsidR="00AA7922" w:rsidRDefault="00AA7922" w:rsidP="0075796B">
            <w:r>
              <w:t>-62</w:t>
            </w:r>
          </w:p>
        </w:tc>
        <w:tc>
          <w:tcPr>
            <w:tcW w:w="960" w:type="dxa"/>
          </w:tcPr>
          <w:p w:rsidR="00AA7922" w:rsidRDefault="00AA7922" w:rsidP="0075796B">
            <w:r>
              <w:t>-43</w:t>
            </w:r>
          </w:p>
        </w:tc>
        <w:tc>
          <w:tcPr>
            <w:tcW w:w="960" w:type="dxa"/>
          </w:tcPr>
          <w:p w:rsidR="00AA7922" w:rsidRDefault="00AA7922" w:rsidP="0075796B">
            <w:r>
              <w:t>-43</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langsiktig gjeld</w:t>
            </w:r>
          </w:p>
        </w:tc>
        <w:tc>
          <w:tcPr>
            <w:tcW w:w="960" w:type="dxa"/>
          </w:tcPr>
          <w:p w:rsidR="00AA7922" w:rsidRDefault="00AA7922" w:rsidP="0075796B">
            <w:r>
              <w:t>-62</w:t>
            </w:r>
          </w:p>
        </w:tc>
        <w:tc>
          <w:tcPr>
            <w:tcW w:w="960" w:type="dxa"/>
          </w:tcPr>
          <w:p w:rsidR="00AA7922" w:rsidRDefault="00AA7922" w:rsidP="0075796B">
            <w:r>
              <w:t>-43</w:t>
            </w:r>
          </w:p>
        </w:tc>
        <w:tc>
          <w:tcPr>
            <w:tcW w:w="960" w:type="dxa"/>
          </w:tcPr>
          <w:p w:rsidR="00AA7922" w:rsidRDefault="00AA7922" w:rsidP="0075796B">
            <w:r>
              <w:t>-43</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103 065</w:t>
            </w:r>
          </w:p>
        </w:tc>
        <w:tc>
          <w:tcPr>
            <w:tcW w:w="960" w:type="dxa"/>
          </w:tcPr>
          <w:p w:rsidR="00AA7922" w:rsidRDefault="00AA7922" w:rsidP="0075796B">
            <w:r>
              <w:t>98 079</w:t>
            </w:r>
          </w:p>
        </w:tc>
        <w:tc>
          <w:tcPr>
            <w:tcW w:w="960" w:type="dxa"/>
          </w:tcPr>
          <w:p w:rsidR="00AA7922" w:rsidRDefault="00AA7922" w:rsidP="0075796B">
            <w:r>
              <w:t>91 157</w:t>
            </w:r>
          </w:p>
        </w:tc>
        <w:tc>
          <w:tcPr>
            <w:tcW w:w="1160" w:type="dxa"/>
          </w:tcPr>
          <w:p w:rsidR="00AA7922" w:rsidRDefault="00AA7922" w:rsidP="0075796B">
            <w:r>
              <w:t>-6 922</w:t>
            </w:r>
          </w:p>
        </w:tc>
      </w:tr>
    </w:tbl>
    <w:p w:rsidR="00AA7922" w:rsidRDefault="00AA7922" w:rsidP="0075796B">
      <w:pPr>
        <w:pStyle w:val="Tabellnavn"/>
      </w:pPr>
    </w:p>
    <w:p w:rsidR="00AA7922" w:rsidRDefault="00AA7922" w:rsidP="0075796B">
      <w:pPr>
        <w:pStyle w:val="avsnitt-tittel"/>
      </w:pPr>
      <w:r>
        <w:t>Verksemder med særskilde fullmakter under Landbruks- og matdepartementet</w:t>
      </w:r>
    </w:p>
    <w:p w:rsidR="00AA7922" w:rsidRDefault="00AA7922" w:rsidP="0075796B">
      <w:pPr>
        <w:pStyle w:val="avsnitt-tittel"/>
      </w:pPr>
      <w:r>
        <w:t>Konto 821104 Veterinærinstituttet Samanhengen mellom kontantbehaldning, påkomne kostnader og avsetjingar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31. desember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72 881</w:t>
            </w:r>
          </w:p>
        </w:tc>
        <w:tc>
          <w:tcPr>
            <w:tcW w:w="960" w:type="dxa"/>
          </w:tcPr>
          <w:p w:rsidR="00AA7922" w:rsidRDefault="00AA7922" w:rsidP="0075796B">
            <w:r>
              <w:t>120 960</w:t>
            </w:r>
          </w:p>
        </w:tc>
        <w:tc>
          <w:tcPr>
            <w:tcW w:w="960" w:type="dxa"/>
          </w:tcPr>
          <w:p w:rsidR="00AA7922" w:rsidRDefault="00AA7922" w:rsidP="0075796B">
            <w:r>
              <w:t>189 326</w:t>
            </w:r>
          </w:p>
        </w:tc>
        <w:tc>
          <w:tcPr>
            <w:tcW w:w="1160" w:type="dxa"/>
          </w:tcPr>
          <w:p w:rsidR="00AA7922" w:rsidRDefault="00AA7922" w:rsidP="0075796B">
            <w:r>
              <w:t>68 366</w:t>
            </w:r>
          </w:p>
        </w:tc>
      </w:tr>
      <w:tr w:rsidR="00AA7922" w:rsidTr="000D5BD4">
        <w:trPr>
          <w:trHeight w:val="260"/>
        </w:trPr>
        <w:tc>
          <w:tcPr>
            <w:tcW w:w="5480" w:type="dxa"/>
          </w:tcPr>
          <w:p w:rsidR="00AA7922" w:rsidRDefault="00AA7922" w:rsidP="0075796B">
            <w:r>
              <w:t>Behaldningar på andre bankkonti</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Andre kontantbehaldningar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72 881</w:t>
            </w:r>
          </w:p>
        </w:tc>
        <w:tc>
          <w:tcPr>
            <w:tcW w:w="960" w:type="dxa"/>
          </w:tcPr>
          <w:p w:rsidR="00AA7922" w:rsidRDefault="00AA7922" w:rsidP="0075796B">
            <w:r>
              <w:t>120 960</w:t>
            </w:r>
          </w:p>
        </w:tc>
        <w:tc>
          <w:tcPr>
            <w:tcW w:w="960" w:type="dxa"/>
          </w:tcPr>
          <w:p w:rsidR="00AA7922" w:rsidRDefault="00AA7922" w:rsidP="0075796B">
            <w:r>
              <w:t>189 326</w:t>
            </w:r>
          </w:p>
        </w:tc>
        <w:tc>
          <w:tcPr>
            <w:tcW w:w="1160" w:type="dxa"/>
          </w:tcPr>
          <w:p w:rsidR="00AA7922" w:rsidRDefault="00AA7922" w:rsidP="0075796B">
            <w:r>
              <w:t>68 366</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Feriepengar m.m.</w:t>
            </w:r>
          </w:p>
        </w:tc>
        <w:tc>
          <w:tcPr>
            <w:tcW w:w="960" w:type="dxa"/>
          </w:tcPr>
          <w:p w:rsidR="00AA7922" w:rsidRDefault="00AA7922" w:rsidP="0075796B">
            <w:r>
              <w:t>21 603</w:t>
            </w:r>
          </w:p>
        </w:tc>
        <w:tc>
          <w:tcPr>
            <w:tcW w:w="960" w:type="dxa"/>
          </w:tcPr>
          <w:p w:rsidR="00AA7922" w:rsidRDefault="00AA7922" w:rsidP="0075796B">
            <w:r>
              <w:t>21 336</w:t>
            </w:r>
          </w:p>
        </w:tc>
        <w:tc>
          <w:tcPr>
            <w:tcW w:w="960" w:type="dxa"/>
          </w:tcPr>
          <w:p w:rsidR="00AA7922" w:rsidRDefault="00AA7922" w:rsidP="0075796B">
            <w:r>
              <w:t>20 972</w:t>
            </w:r>
          </w:p>
        </w:tc>
        <w:tc>
          <w:tcPr>
            <w:tcW w:w="1160" w:type="dxa"/>
          </w:tcPr>
          <w:p w:rsidR="00AA7922" w:rsidRDefault="00AA7922" w:rsidP="0075796B">
            <w:r>
              <w:t>-364</w:t>
            </w:r>
          </w:p>
        </w:tc>
      </w:tr>
      <w:tr w:rsidR="00AA7922" w:rsidTr="000D5BD4">
        <w:trPr>
          <w:trHeight w:val="260"/>
        </w:trPr>
        <w:tc>
          <w:tcPr>
            <w:tcW w:w="5480" w:type="dxa"/>
          </w:tcPr>
          <w:p w:rsidR="00AA7922" w:rsidRDefault="00AA7922" w:rsidP="0075796B">
            <w:r>
              <w:t>Skattetrekk og offentlege avgifter</w:t>
            </w:r>
          </w:p>
        </w:tc>
        <w:tc>
          <w:tcPr>
            <w:tcW w:w="960" w:type="dxa"/>
          </w:tcPr>
          <w:p w:rsidR="00AA7922" w:rsidRDefault="00AA7922" w:rsidP="0075796B">
            <w:r>
              <w:t>27 189</w:t>
            </w:r>
          </w:p>
        </w:tc>
        <w:tc>
          <w:tcPr>
            <w:tcW w:w="960" w:type="dxa"/>
          </w:tcPr>
          <w:p w:rsidR="00AA7922" w:rsidRDefault="00AA7922" w:rsidP="0075796B">
            <w:r>
              <w:t>28 359</w:t>
            </w:r>
          </w:p>
        </w:tc>
        <w:tc>
          <w:tcPr>
            <w:tcW w:w="960" w:type="dxa"/>
          </w:tcPr>
          <w:p w:rsidR="00AA7922" w:rsidRDefault="00AA7922" w:rsidP="0075796B">
            <w:r>
              <w:t>20 564</w:t>
            </w:r>
          </w:p>
        </w:tc>
        <w:tc>
          <w:tcPr>
            <w:tcW w:w="1160" w:type="dxa"/>
          </w:tcPr>
          <w:p w:rsidR="00AA7922" w:rsidRDefault="00AA7922" w:rsidP="0075796B">
            <w:r>
              <w:t>-7 795</w:t>
            </w:r>
          </w:p>
        </w:tc>
      </w:tr>
      <w:tr w:rsidR="00AA7922" w:rsidTr="000D5BD4">
        <w:trPr>
          <w:trHeight w:val="260"/>
        </w:trPr>
        <w:tc>
          <w:tcPr>
            <w:tcW w:w="5480" w:type="dxa"/>
          </w:tcPr>
          <w:p w:rsidR="00AA7922" w:rsidRDefault="00AA7922" w:rsidP="0075796B">
            <w:r>
              <w:t>Gjeld til leverandørar</w:t>
            </w:r>
          </w:p>
        </w:tc>
        <w:tc>
          <w:tcPr>
            <w:tcW w:w="960" w:type="dxa"/>
          </w:tcPr>
          <w:p w:rsidR="00AA7922" w:rsidRDefault="00AA7922" w:rsidP="0075796B">
            <w:r>
              <w:t>-26 746</w:t>
            </w:r>
          </w:p>
        </w:tc>
        <w:tc>
          <w:tcPr>
            <w:tcW w:w="960" w:type="dxa"/>
          </w:tcPr>
          <w:p w:rsidR="00AA7922" w:rsidRDefault="00AA7922" w:rsidP="0075796B">
            <w:r>
              <w:t>-20 575</w:t>
            </w:r>
          </w:p>
        </w:tc>
        <w:tc>
          <w:tcPr>
            <w:tcW w:w="960" w:type="dxa"/>
          </w:tcPr>
          <w:p w:rsidR="00AA7922" w:rsidRDefault="00AA7922" w:rsidP="0075796B">
            <w:r>
              <w:t>21 129</w:t>
            </w:r>
          </w:p>
        </w:tc>
        <w:tc>
          <w:tcPr>
            <w:tcW w:w="1160" w:type="dxa"/>
          </w:tcPr>
          <w:p w:rsidR="00AA7922" w:rsidRDefault="00AA7922" w:rsidP="0075796B">
            <w:r>
              <w:t>41 704</w:t>
            </w:r>
          </w:p>
        </w:tc>
      </w:tr>
      <w:tr w:rsidR="00AA7922" w:rsidTr="000D5BD4">
        <w:trPr>
          <w:trHeight w:val="260"/>
        </w:trPr>
        <w:tc>
          <w:tcPr>
            <w:tcW w:w="5480" w:type="dxa"/>
          </w:tcPr>
          <w:p w:rsidR="00AA7922" w:rsidRDefault="00AA7922" w:rsidP="0075796B">
            <w:r>
              <w:t>Gjeld til oppdragsgivarar</w:t>
            </w:r>
          </w:p>
        </w:tc>
        <w:tc>
          <w:tcPr>
            <w:tcW w:w="960" w:type="dxa"/>
          </w:tcPr>
          <w:p w:rsidR="00AA7922" w:rsidRDefault="00AA7922" w:rsidP="0075796B">
            <w:r>
              <w:t>5 286</w:t>
            </w:r>
          </w:p>
        </w:tc>
        <w:tc>
          <w:tcPr>
            <w:tcW w:w="960" w:type="dxa"/>
          </w:tcPr>
          <w:p w:rsidR="00AA7922" w:rsidRDefault="00AA7922" w:rsidP="0075796B">
            <w:r>
              <w:t>12 587</w:t>
            </w:r>
          </w:p>
        </w:tc>
        <w:tc>
          <w:tcPr>
            <w:tcW w:w="960" w:type="dxa"/>
          </w:tcPr>
          <w:p w:rsidR="00AA7922" w:rsidRDefault="00AA7922" w:rsidP="0075796B">
            <w:r>
              <w:t>8 110</w:t>
            </w:r>
          </w:p>
        </w:tc>
        <w:tc>
          <w:tcPr>
            <w:tcW w:w="1160" w:type="dxa"/>
          </w:tcPr>
          <w:p w:rsidR="00AA7922" w:rsidRDefault="00AA7922" w:rsidP="0075796B">
            <w:r>
              <w:t>-4 477</w:t>
            </w:r>
          </w:p>
        </w:tc>
      </w:tr>
      <w:tr w:rsidR="00AA7922" w:rsidTr="000D5BD4">
        <w:trPr>
          <w:trHeight w:val="260"/>
        </w:trPr>
        <w:tc>
          <w:tcPr>
            <w:tcW w:w="5480" w:type="dxa"/>
          </w:tcPr>
          <w:p w:rsidR="00AA7922" w:rsidRDefault="00AA7922" w:rsidP="0075796B">
            <w:r>
              <w:t>Anna gjeld som forfell i neste budsjettår</w:t>
            </w:r>
          </w:p>
        </w:tc>
        <w:tc>
          <w:tcPr>
            <w:tcW w:w="960" w:type="dxa"/>
          </w:tcPr>
          <w:p w:rsidR="00AA7922" w:rsidRDefault="00AA7922" w:rsidP="0075796B">
            <w:r>
              <w:t>22 290</w:t>
            </w:r>
          </w:p>
        </w:tc>
        <w:tc>
          <w:tcPr>
            <w:tcW w:w="960" w:type="dxa"/>
          </w:tcPr>
          <w:p w:rsidR="00AA7922" w:rsidRDefault="00AA7922" w:rsidP="0075796B">
            <w:r>
              <w:t>28 220</w:t>
            </w:r>
          </w:p>
        </w:tc>
        <w:tc>
          <w:tcPr>
            <w:tcW w:w="960" w:type="dxa"/>
          </w:tcPr>
          <w:p w:rsidR="00AA7922" w:rsidRDefault="00AA7922" w:rsidP="0075796B">
            <w:r>
              <w:t>-16 632</w:t>
            </w:r>
          </w:p>
        </w:tc>
        <w:tc>
          <w:tcPr>
            <w:tcW w:w="1160" w:type="dxa"/>
          </w:tcPr>
          <w:p w:rsidR="00AA7922" w:rsidRDefault="00AA7922" w:rsidP="0075796B">
            <w:r>
              <w:t>-44 852</w:t>
            </w:r>
          </w:p>
        </w:tc>
      </w:tr>
      <w:tr w:rsidR="00AA7922" w:rsidTr="000D5BD4">
        <w:trPr>
          <w:trHeight w:val="560"/>
        </w:trPr>
        <w:tc>
          <w:tcPr>
            <w:tcW w:w="5480" w:type="dxa"/>
          </w:tcPr>
          <w:p w:rsidR="00AA7922" w:rsidRDefault="00AA7922" w:rsidP="0075796B">
            <w:r>
              <w:t xml:space="preserve">Sum til dekning av påkomne kostnader som forfell i neste budsjettår </w:t>
            </w:r>
            <w:r w:rsidRPr="00AA7922">
              <w:rPr>
                <w:rStyle w:val="skrift-hevet"/>
              </w:rPr>
              <w:t>1)</w:t>
            </w:r>
          </w:p>
        </w:tc>
        <w:tc>
          <w:tcPr>
            <w:tcW w:w="960" w:type="dxa"/>
          </w:tcPr>
          <w:p w:rsidR="00AA7922" w:rsidRDefault="00AA7922" w:rsidP="0075796B">
            <w:r>
              <w:t>49 622</w:t>
            </w:r>
          </w:p>
        </w:tc>
        <w:tc>
          <w:tcPr>
            <w:tcW w:w="960" w:type="dxa"/>
          </w:tcPr>
          <w:p w:rsidR="00AA7922" w:rsidRDefault="00AA7922" w:rsidP="0075796B">
            <w:r>
              <w:t>69 927</w:t>
            </w:r>
          </w:p>
        </w:tc>
        <w:tc>
          <w:tcPr>
            <w:tcW w:w="960" w:type="dxa"/>
          </w:tcPr>
          <w:p w:rsidR="00AA7922" w:rsidRDefault="00AA7922" w:rsidP="0075796B">
            <w:r>
              <w:t>54 143</w:t>
            </w:r>
          </w:p>
        </w:tc>
        <w:tc>
          <w:tcPr>
            <w:tcW w:w="1160" w:type="dxa"/>
          </w:tcPr>
          <w:p w:rsidR="00AA7922" w:rsidRDefault="00AA7922" w:rsidP="0075796B">
            <w:r>
              <w:t>-15 784</w:t>
            </w:r>
          </w:p>
        </w:tc>
      </w:tr>
      <w:tr w:rsidR="00AA7922" w:rsidTr="000D5BD4">
        <w:trPr>
          <w:trHeight w:val="340"/>
        </w:trPr>
        <w:tc>
          <w:tcPr>
            <w:tcW w:w="9520" w:type="dxa"/>
            <w:gridSpan w:val="5"/>
          </w:tcPr>
          <w:p w:rsidR="00AA7922" w:rsidRDefault="00AA7922" w:rsidP="0075796B">
            <w:r w:rsidRPr="00AA7922">
              <w:rPr>
                <w:rStyle w:val="halvfet0"/>
              </w:rPr>
              <w:t>Avsetjingar til planlagde tiltak i framtidige budsjettår</w:t>
            </w:r>
          </w:p>
        </w:tc>
      </w:tr>
      <w:tr w:rsidR="00AA7922" w:rsidTr="000D5BD4">
        <w:trPr>
          <w:trHeight w:val="260"/>
        </w:trPr>
        <w:tc>
          <w:tcPr>
            <w:tcW w:w="5480" w:type="dxa"/>
          </w:tcPr>
          <w:p w:rsidR="00AA7922" w:rsidRDefault="00AA7922" w:rsidP="0075796B">
            <w:r>
              <w:t>Prosjekt finansierte av Noregs forskingsråd</w:t>
            </w:r>
          </w:p>
        </w:tc>
        <w:tc>
          <w:tcPr>
            <w:tcW w:w="960" w:type="dxa"/>
          </w:tcPr>
          <w:p w:rsidR="00AA7922" w:rsidRDefault="00AA7922" w:rsidP="0075796B">
            <w:r>
              <w:t>19 669</w:t>
            </w:r>
          </w:p>
        </w:tc>
        <w:tc>
          <w:tcPr>
            <w:tcW w:w="960" w:type="dxa"/>
          </w:tcPr>
          <w:p w:rsidR="00AA7922" w:rsidRDefault="00AA7922" w:rsidP="0075796B">
            <w:r>
              <w:t>9 916</w:t>
            </w:r>
          </w:p>
        </w:tc>
        <w:tc>
          <w:tcPr>
            <w:tcW w:w="960" w:type="dxa"/>
          </w:tcPr>
          <w:p w:rsidR="00AA7922" w:rsidRDefault="00AA7922" w:rsidP="0075796B">
            <w:r>
              <w:t>4 816</w:t>
            </w:r>
          </w:p>
        </w:tc>
        <w:tc>
          <w:tcPr>
            <w:tcW w:w="1160" w:type="dxa"/>
          </w:tcPr>
          <w:p w:rsidR="00AA7922" w:rsidRDefault="00AA7922" w:rsidP="0075796B">
            <w:r>
              <w:t>-5 100</w:t>
            </w:r>
          </w:p>
        </w:tc>
      </w:tr>
      <w:tr w:rsidR="00AA7922" w:rsidTr="000D5BD4">
        <w:trPr>
          <w:trHeight w:val="480"/>
        </w:trPr>
        <w:tc>
          <w:tcPr>
            <w:tcW w:w="5480" w:type="dxa"/>
          </w:tcPr>
          <w:p w:rsidR="00AA7922" w:rsidRDefault="00AA7922" w:rsidP="0075796B">
            <w:r>
              <w:t>Større starta, fleirårige investeringsprosjekt finansierte av grunnløyvinga frå fagdepartementet</w:t>
            </w:r>
          </w:p>
        </w:tc>
        <w:tc>
          <w:tcPr>
            <w:tcW w:w="960" w:type="dxa"/>
          </w:tcPr>
          <w:p w:rsidR="00AA7922" w:rsidRDefault="00AA7922" w:rsidP="0075796B">
            <w:r>
              <w:t>0</w:t>
            </w:r>
          </w:p>
        </w:tc>
        <w:tc>
          <w:tcPr>
            <w:tcW w:w="960" w:type="dxa"/>
          </w:tcPr>
          <w:p w:rsidR="00AA7922" w:rsidRDefault="00AA7922" w:rsidP="0075796B">
            <w:r>
              <w:t>12 000</w:t>
            </w:r>
          </w:p>
        </w:tc>
        <w:tc>
          <w:tcPr>
            <w:tcW w:w="960" w:type="dxa"/>
          </w:tcPr>
          <w:p w:rsidR="00AA7922" w:rsidRDefault="00AA7922" w:rsidP="0075796B">
            <w:r>
              <w:t>0</w:t>
            </w:r>
          </w:p>
        </w:tc>
        <w:tc>
          <w:tcPr>
            <w:tcW w:w="1160" w:type="dxa"/>
          </w:tcPr>
          <w:p w:rsidR="00AA7922" w:rsidRDefault="00AA7922" w:rsidP="0075796B">
            <w:r>
              <w:t>-12 000</w:t>
            </w:r>
          </w:p>
        </w:tc>
      </w:tr>
      <w:tr w:rsidR="00AA7922" w:rsidTr="000D5BD4">
        <w:trPr>
          <w:trHeight w:val="480"/>
        </w:trPr>
        <w:tc>
          <w:tcPr>
            <w:tcW w:w="5480" w:type="dxa"/>
          </w:tcPr>
          <w:p w:rsidR="00AA7922" w:rsidRDefault="00AA7922" w:rsidP="0075796B">
            <w:r>
              <w:t>Konkrete starta, ikkje fullførte prosjekt finansierte av grunnløyvinga frå fagdepartementet</w:t>
            </w:r>
          </w:p>
        </w:tc>
        <w:tc>
          <w:tcPr>
            <w:tcW w:w="960" w:type="dxa"/>
          </w:tcPr>
          <w:p w:rsidR="00AA7922" w:rsidRDefault="00AA7922" w:rsidP="0075796B">
            <w:r>
              <w:t>0</w:t>
            </w:r>
          </w:p>
        </w:tc>
        <w:tc>
          <w:tcPr>
            <w:tcW w:w="960" w:type="dxa"/>
          </w:tcPr>
          <w:p w:rsidR="00AA7922" w:rsidRDefault="00AA7922" w:rsidP="0075796B">
            <w:r>
              <w:t>19 666</w:t>
            </w:r>
          </w:p>
        </w:tc>
        <w:tc>
          <w:tcPr>
            <w:tcW w:w="960" w:type="dxa"/>
          </w:tcPr>
          <w:p w:rsidR="00AA7922" w:rsidRDefault="00AA7922" w:rsidP="0075796B">
            <w:r>
              <w:t>64 571</w:t>
            </w:r>
          </w:p>
        </w:tc>
        <w:tc>
          <w:tcPr>
            <w:tcW w:w="1160" w:type="dxa"/>
          </w:tcPr>
          <w:p w:rsidR="00AA7922" w:rsidRDefault="00AA7922" w:rsidP="0075796B">
            <w:r>
              <w:t>44 905</w:t>
            </w:r>
          </w:p>
        </w:tc>
      </w:tr>
      <w:tr w:rsidR="00AA7922" w:rsidTr="000D5BD4">
        <w:trPr>
          <w:trHeight w:val="260"/>
        </w:trPr>
        <w:tc>
          <w:tcPr>
            <w:tcW w:w="5480" w:type="dxa"/>
          </w:tcPr>
          <w:p w:rsidR="00AA7922" w:rsidRDefault="00AA7922" w:rsidP="0075796B">
            <w:r>
              <w:t>Andre avsetjingar til vedtekne, ikkje starta føremål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løyvingar frå andre departement</w:t>
            </w:r>
          </w:p>
        </w:tc>
        <w:tc>
          <w:tcPr>
            <w:tcW w:w="960" w:type="dxa"/>
          </w:tcPr>
          <w:p w:rsidR="00AA7922" w:rsidRDefault="00AA7922" w:rsidP="0075796B">
            <w:r>
              <w:t>0</w:t>
            </w:r>
          </w:p>
        </w:tc>
        <w:tc>
          <w:tcPr>
            <w:tcW w:w="960" w:type="dxa"/>
          </w:tcPr>
          <w:p w:rsidR="00AA7922" w:rsidRDefault="00AA7922" w:rsidP="0075796B">
            <w:r>
              <w:t>3 174</w:t>
            </w:r>
          </w:p>
        </w:tc>
        <w:tc>
          <w:tcPr>
            <w:tcW w:w="960" w:type="dxa"/>
          </w:tcPr>
          <w:p w:rsidR="00AA7922" w:rsidRDefault="00AA7922" w:rsidP="0075796B">
            <w:r>
              <w:t>5 953</w:t>
            </w:r>
          </w:p>
        </w:tc>
        <w:tc>
          <w:tcPr>
            <w:tcW w:w="1160" w:type="dxa"/>
          </w:tcPr>
          <w:p w:rsidR="00AA7922" w:rsidRDefault="00AA7922" w:rsidP="0075796B">
            <w:r>
              <w:t>2 779</w:t>
            </w:r>
          </w:p>
        </w:tc>
      </w:tr>
      <w:tr w:rsidR="00AA7922" w:rsidTr="000D5BD4">
        <w:trPr>
          <w:trHeight w:val="340"/>
        </w:trPr>
        <w:tc>
          <w:tcPr>
            <w:tcW w:w="5480" w:type="dxa"/>
          </w:tcPr>
          <w:p w:rsidR="00AA7922" w:rsidRDefault="00AA7922" w:rsidP="0075796B">
            <w:r>
              <w:t xml:space="preserve">Sum avsetjingar til planlagde tiltak i framtidige budsjettår </w:t>
            </w:r>
            <w:r w:rsidRPr="00AA7922">
              <w:rPr>
                <w:rStyle w:val="skrift-hevet"/>
              </w:rPr>
              <w:t>1)</w:t>
            </w:r>
          </w:p>
        </w:tc>
        <w:tc>
          <w:tcPr>
            <w:tcW w:w="960" w:type="dxa"/>
          </w:tcPr>
          <w:p w:rsidR="00AA7922" w:rsidRDefault="00AA7922" w:rsidP="0075796B">
            <w:r>
              <w:t>19 669</w:t>
            </w:r>
          </w:p>
        </w:tc>
        <w:tc>
          <w:tcPr>
            <w:tcW w:w="960" w:type="dxa"/>
          </w:tcPr>
          <w:p w:rsidR="00AA7922" w:rsidRDefault="00AA7922" w:rsidP="0075796B">
            <w:r>
              <w:t>44 756</w:t>
            </w:r>
          </w:p>
        </w:tc>
        <w:tc>
          <w:tcPr>
            <w:tcW w:w="960" w:type="dxa"/>
          </w:tcPr>
          <w:p w:rsidR="00AA7922" w:rsidRDefault="00AA7922" w:rsidP="0075796B">
            <w:r>
              <w:t>75 340</w:t>
            </w:r>
          </w:p>
        </w:tc>
        <w:tc>
          <w:tcPr>
            <w:tcW w:w="1160" w:type="dxa"/>
          </w:tcPr>
          <w:p w:rsidR="00AA7922" w:rsidRDefault="00AA7922" w:rsidP="0075796B">
            <w:r>
              <w:t>30 584</w:t>
            </w:r>
          </w:p>
        </w:tc>
      </w:tr>
      <w:tr w:rsidR="00AA7922" w:rsidTr="000D5BD4">
        <w:trPr>
          <w:trHeight w:val="340"/>
        </w:trPr>
        <w:tc>
          <w:tcPr>
            <w:tcW w:w="9520" w:type="dxa"/>
            <w:gridSpan w:val="5"/>
          </w:tcPr>
          <w:p w:rsidR="00AA7922" w:rsidRDefault="00AA7922" w:rsidP="0075796B">
            <w:r w:rsidRPr="00AA7922">
              <w:rPr>
                <w:rStyle w:val="halvfet0"/>
              </w:rPr>
              <w:t>Andre avsetjingar</w:t>
            </w:r>
          </w:p>
        </w:tc>
      </w:tr>
      <w:tr w:rsidR="00AA7922" w:rsidTr="000D5BD4">
        <w:trPr>
          <w:trHeight w:val="260"/>
        </w:trPr>
        <w:tc>
          <w:tcPr>
            <w:tcW w:w="5480" w:type="dxa"/>
          </w:tcPr>
          <w:p w:rsidR="00AA7922" w:rsidRDefault="00AA7922" w:rsidP="0075796B">
            <w:r>
              <w:t>Avsetjingar til andre føremål/ikkje-spesifiserte føremål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40 580</w:t>
            </w:r>
          </w:p>
        </w:tc>
        <w:tc>
          <w:tcPr>
            <w:tcW w:w="1160" w:type="dxa"/>
          </w:tcPr>
          <w:p w:rsidR="00AA7922" w:rsidRDefault="00AA7922" w:rsidP="0075796B">
            <w:r>
              <w:t>40 580</w:t>
            </w:r>
          </w:p>
        </w:tc>
      </w:tr>
      <w:tr w:rsidR="00AA7922" w:rsidTr="000D5BD4">
        <w:trPr>
          <w:trHeight w:val="260"/>
        </w:trPr>
        <w:tc>
          <w:tcPr>
            <w:tcW w:w="5480" w:type="dxa"/>
          </w:tcPr>
          <w:p w:rsidR="00AA7922" w:rsidRDefault="00AA7922" w:rsidP="0075796B">
            <w:r>
              <w:t>Fri verksemdskapital</w:t>
            </w:r>
          </w:p>
        </w:tc>
        <w:tc>
          <w:tcPr>
            <w:tcW w:w="960" w:type="dxa"/>
          </w:tcPr>
          <w:p w:rsidR="00AA7922" w:rsidRDefault="00AA7922" w:rsidP="0075796B">
            <w:r>
              <w:t>3 640</w:t>
            </w:r>
          </w:p>
        </w:tc>
        <w:tc>
          <w:tcPr>
            <w:tcW w:w="960" w:type="dxa"/>
          </w:tcPr>
          <w:p w:rsidR="00AA7922" w:rsidRDefault="00AA7922" w:rsidP="0075796B">
            <w:r>
              <w:t>6 327</w:t>
            </w:r>
          </w:p>
        </w:tc>
        <w:tc>
          <w:tcPr>
            <w:tcW w:w="960" w:type="dxa"/>
          </w:tcPr>
          <w:p w:rsidR="00AA7922" w:rsidRDefault="00AA7922" w:rsidP="0075796B">
            <w:r>
              <w:t>19 314</w:t>
            </w:r>
          </w:p>
        </w:tc>
        <w:tc>
          <w:tcPr>
            <w:tcW w:w="1160" w:type="dxa"/>
          </w:tcPr>
          <w:p w:rsidR="00AA7922" w:rsidRDefault="00AA7922" w:rsidP="0075796B">
            <w:r>
              <w:t>12 987</w:t>
            </w:r>
          </w:p>
        </w:tc>
      </w:tr>
      <w:tr w:rsidR="00AA7922" w:rsidTr="000D5BD4">
        <w:trPr>
          <w:trHeight w:val="340"/>
        </w:trPr>
        <w:tc>
          <w:tcPr>
            <w:tcW w:w="5480" w:type="dxa"/>
          </w:tcPr>
          <w:p w:rsidR="00AA7922" w:rsidRDefault="00AA7922" w:rsidP="0075796B">
            <w:r>
              <w:t xml:space="preserve">Sum andre avsetjingar </w:t>
            </w:r>
            <w:r w:rsidRPr="00AA7922">
              <w:rPr>
                <w:rStyle w:val="skrift-hevet"/>
              </w:rPr>
              <w:t>1)</w:t>
            </w:r>
          </w:p>
        </w:tc>
        <w:tc>
          <w:tcPr>
            <w:tcW w:w="960" w:type="dxa"/>
          </w:tcPr>
          <w:p w:rsidR="00AA7922" w:rsidRDefault="00AA7922" w:rsidP="0075796B">
            <w:r>
              <w:t>3 640</w:t>
            </w:r>
          </w:p>
        </w:tc>
        <w:tc>
          <w:tcPr>
            <w:tcW w:w="960" w:type="dxa"/>
          </w:tcPr>
          <w:p w:rsidR="00AA7922" w:rsidRDefault="00AA7922" w:rsidP="0075796B">
            <w:r>
              <w:t>6 327</w:t>
            </w:r>
          </w:p>
        </w:tc>
        <w:tc>
          <w:tcPr>
            <w:tcW w:w="960" w:type="dxa"/>
          </w:tcPr>
          <w:p w:rsidR="00AA7922" w:rsidRDefault="00AA7922" w:rsidP="0075796B">
            <w:r>
              <w:t>59 894</w:t>
            </w:r>
          </w:p>
        </w:tc>
        <w:tc>
          <w:tcPr>
            <w:tcW w:w="1160" w:type="dxa"/>
          </w:tcPr>
          <w:p w:rsidR="00AA7922" w:rsidRDefault="00AA7922" w:rsidP="0075796B">
            <w:r>
              <w:t>53 567</w:t>
            </w:r>
          </w:p>
        </w:tc>
      </w:tr>
      <w:tr w:rsidR="00AA7922" w:rsidTr="000D5BD4">
        <w:trPr>
          <w:trHeight w:val="340"/>
        </w:trPr>
        <w:tc>
          <w:tcPr>
            <w:tcW w:w="9520" w:type="dxa"/>
            <w:gridSpan w:val="5"/>
          </w:tcPr>
          <w:p w:rsidR="00AA7922" w:rsidRDefault="00AA7922" w:rsidP="0075796B">
            <w:r w:rsidRPr="00AA7922">
              <w:rPr>
                <w:rStyle w:val="halvfet0"/>
              </w:rPr>
              <w:t>Langsiktig gjeld (netto)</w:t>
            </w:r>
          </w:p>
        </w:tc>
      </w:tr>
      <w:tr w:rsidR="00AA7922" w:rsidTr="000D5BD4">
        <w:trPr>
          <w:trHeight w:val="260"/>
        </w:trPr>
        <w:tc>
          <w:tcPr>
            <w:tcW w:w="5480" w:type="dxa"/>
          </w:tcPr>
          <w:p w:rsidR="00AA7922" w:rsidRDefault="00AA7922" w:rsidP="0075796B">
            <w:r>
              <w:t>Langsiktige forpliktingar knytte til anleggsmidlar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langsiktig gjeld</w:t>
            </w:r>
          </w:p>
        </w:tc>
        <w:tc>
          <w:tcPr>
            <w:tcW w:w="960" w:type="dxa"/>
          </w:tcPr>
          <w:p w:rsidR="00AA7922" w:rsidRDefault="00AA7922" w:rsidP="0075796B">
            <w:r>
              <w:t>-50</w:t>
            </w:r>
          </w:p>
        </w:tc>
        <w:tc>
          <w:tcPr>
            <w:tcW w:w="960" w:type="dxa"/>
          </w:tcPr>
          <w:p w:rsidR="00AA7922" w:rsidRDefault="00AA7922" w:rsidP="0075796B">
            <w:r>
              <w:t>-50</w:t>
            </w:r>
          </w:p>
        </w:tc>
        <w:tc>
          <w:tcPr>
            <w:tcW w:w="960" w:type="dxa"/>
          </w:tcPr>
          <w:p w:rsidR="00AA7922" w:rsidRDefault="00AA7922" w:rsidP="0075796B">
            <w:r>
              <w:t>-50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langsiktig gjeld</w:t>
            </w:r>
          </w:p>
        </w:tc>
        <w:tc>
          <w:tcPr>
            <w:tcW w:w="960" w:type="dxa"/>
          </w:tcPr>
          <w:p w:rsidR="00AA7922" w:rsidRDefault="00AA7922" w:rsidP="0075796B">
            <w:r>
              <w:t>-50</w:t>
            </w:r>
          </w:p>
        </w:tc>
        <w:tc>
          <w:tcPr>
            <w:tcW w:w="960" w:type="dxa"/>
          </w:tcPr>
          <w:p w:rsidR="00AA7922" w:rsidRDefault="00AA7922" w:rsidP="0075796B">
            <w:r>
              <w:t>-50</w:t>
            </w:r>
          </w:p>
        </w:tc>
        <w:tc>
          <w:tcPr>
            <w:tcW w:w="960" w:type="dxa"/>
          </w:tcPr>
          <w:p w:rsidR="00AA7922" w:rsidRDefault="00AA7922" w:rsidP="0075796B">
            <w:r>
              <w:t>-50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72 881</w:t>
            </w:r>
          </w:p>
        </w:tc>
        <w:tc>
          <w:tcPr>
            <w:tcW w:w="960" w:type="dxa"/>
          </w:tcPr>
          <w:p w:rsidR="00AA7922" w:rsidRDefault="00AA7922" w:rsidP="0075796B">
            <w:r>
              <w:t>120 960</w:t>
            </w:r>
          </w:p>
        </w:tc>
        <w:tc>
          <w:tcPr>
            <w:tcW w:w="960" w:type="dxa"/>
          </w:tcPr>
          <w:p w:rsidR="00AA7922" w:rsidRDefault="00AA7922" w:rsidP="0075796B">
            <w:r>
              <w:t>189 326</w:t>
            </w:r>
          </w:p>
        </w:tc>
        <w:tc>
          <w:tcPr>
            <w:tcW w:w="1160" w:type="dxa"/>
          </w:tcPr>
          <w:p w:rsidR="00AA7922" w:rsidRDefault="00AA7922" w:rsidP="0075796B">
            <w:r>
              <w:t>68 366</w:t>
            </w:r>
          </w:p>
        </w:tc>
      </w:tr>
    </w:tbl>
    <w:p w:rsidR="00AA7922" w:rsidRDefault="00AA7922" w:rsidP="0075796B">
      <w:pPr>
        <w:pStyle w:val="Tabellnavn"/>
      </w:pPr>
    </w:p>
    <w:p w:rsidR="00AA7922" w:rsidRDefault="00AA7922" w:rsidP="0075796B">
      <w:pPr>
        <w:pStyle w:val="tabell-noter"/>
        <w:rPr>
          <w:color w:val="00B050"/>
        </w:rPr>
      </w:pPr>
      <w:r>
        <w:rPr>
          <w:rStyle w:val="skrift-hevet"/>
          <w:sz w:val="17"/>
          <w:szCs w:val="17"/>
        </w:rPr>
        <w:t>1)</w:t>
      </w:r>
      <w:r>
        <w:tab/>
        <w:t>Tala for 2019 er noko omgrupperte samanlikna med tilsvarande tabell i Meld. St. 3 (2019–2020). Verksemda har gjort omklassifiseringar innanfor dei hovudgruppene som er avmerkte. Tala samsvarer med endelege tal i LMDs Prop. 1 S (2020–2021).</w:t>
      </w:r>
    </w:p>
    <w:p w:rsidR="00AA7922" w:rsidRDefault="00AA7922" w:rsidP="0075796B">
      <w:pPr>
        <w:pStyle w:val="avsnitt-tittel"/>
      </w:pPr>
      <w:r>
        <w:t>Konto 821105 Norsk institutt for bioøkonomi (NIBIO) Samanhengen mellom kontantbehaldning, påkomne kostnader og avsetjingar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31. desember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219 082</w:t>
            </w:r>
          </w:p>
        </w:tc>
        <w:tc>
          <w:tcPr>
            <w:tcW w:w="960" w:type="dxa"/>
          </w:tcPr>
          <w:p w:rsidR="00AA7922" w:rsidRDefault="00AA7922" w:rsidP="0075796B">
            <w:r>
              <w:t>226 395</w:t>
            </w:r>
          </w:p>
        </w:tc>
        <w:tc>
          <w:tcPr>
            <w:tcW w:w="960" w:type="dxa"/>
          </w:tcPr>
          <w:p w:rsidR="00AA7922" w:rsidRDefault="00AA7922" w:rsidP="0075796B">
            <w:r>
              <w:t>382 185</w:t>
            </w:r>
          </w:p>
        </w:tc>
        <w:tc>
          <w:tcPr>
            <w:tcW w:w="1160" w:type="dxa"/>
          </w:tcPr>
          <w:p w:rsidR="00AA7922" w:rsidRDefault="00AA7922" w:rsidP="0075796B">
            <w:r>
              <w:t>155 791</w:t>
            </w:r>
          </w:p>
        </w:tc>
      </w:tr>
      <w:tr w:rsidR="00AA7922" w:rsidTr="000D5BD4">
        <w:trPr>
          <w:trHeight w:val="260"/>
        </w:trPr>
        <w:tc>
          <w:tcPr>
            <w:tcW w:w="5480" w:type="dxa"/>
          </w:tcPr>
          <w:p w:rsidR="00AA7922" w:rsidRDefault="00AA7922" w:rsidP="0075796B">
            <w:r>
              <w:t>Behaldningar på andre bankkonti</w:t>
            </w:r>
          </w:p>
        </w:tc>
        <w:tc>
          <w:tcPr>
            <w:tcW w:w="960" w:type="dxa"/>
          </w:tcPr>
          <w:p w:rsidR="00AA7922" w:rsidRDefault="00AA7922" w:rsidP="0075796B">
            <w:r>
              <w:t>4 730</w:t>
            </w:r>
          </w:p>
        </w:tc>
        <w:tc>
          <w:tcPr>
            <w:tcW w:w="960" w:type="dxa"/>
          </w:tcPr>
          <w:p w:rsidR="00AA7922" w:rsidRDefault="00AA7922" w:rsidP="0075796B">
            <w:r>
              <w:t>8 731</w:t>
            </w:r>
          </w:p>
        </w:tc>
        <w:tc>
          <w:tcPr>
            <w:tcW w:w="960" w:type="dxa"/>
          </w:tcPr>
          <w:p w:rsidR="00AA7922" w:rsidRDefault="00AA7922" w:rsidP="0075796B">
            <w:r>
              <w:t>10 394</w:t>
            </w:r>
          </w:p>
        </w:tc>
        <w:tc>
          <w:tcPr>
            <w:tcW w:w="1160" w:type="dxa"/>
          </w:tcPr>
          <w:p w:rsidR="00AA7922" w:rsidRDefault="00AA7922" w:rsidP="0075796B">
            <w:r>
              <w:t>1 663</w:t>
            </w:r>
          </w:p>
        </w:tc>
      </w:tr>
      <w:tr w:rsidR="00AA7922" w:rsidTr="000D5BD4">
        <w:trPr>
          <w:trHeight w:val="260"/>
        </w:trPr>
        <w:tc>
          <w:tcPr>
            <w:tcW w:w="5480" w:type="dxa"/>
          </w:tcPr>
          <w:p w:rsidR="00AA7922" w:rsidRDefault="00AA7922" w:rsidP="0075796B">
            <w:r>
              <w:t>Andre kontantbehaldningar</w:t>
            </w:r>
          </w:p>
        </w:tc>
        <w:tc>
          <w:tcPr>
            <w:tcW w:w="960" w:type="dxa"/>
          </w:tcPr>
          <w:p w:rsidR="00AA7922" w:rsidRDefault="00AA7922" w:rsidP="0075796B">
            <w:r>
              <w:t>26</w:t>
            </w:r>
          </w:p>
        </w:tc>
        <w:tc>
          <w:tcPr>
            <w:tcW w:w="960" w:type="dxa"/>
          </w:tcPr>
          <w:p w:rsidR="00AA7922" w:rsidRDefault="00AA7922" w:rsidP="0075796B">
            <w:r>
              <w:t>8</w:t>
            </w:r>
          </w:p>
        </w:tc>
        <w:tc>
          <w:tcPr>
            <w:tcW w:w="960" w:type="dxa"/>
          </w:tcPr>
          <w:p w:rsidR="00AA7922" w:rsidRDefault="00AA7922" w:rsidP="0075796B">
            <w:r>
              <w:t>10</w:t>
            </w:r>
          </w:p>
        </w:tc>
        <w:tc>
          <w:tcPr>
            <w:tcW w:w="1160" w:type="dxa"/>
          </w:tcPr>
          <w:p w:rsidR="00AA7922" w:rsidRDefault="00AA7922" w:rsidP="0075796B">
            <w:r>
              <w:t>2</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223 838</w:t>
            </w:r>
          </w:p>
        </w:tc>
        <w:tc>
          <w:tcPr>
            <w:tcW w:w="960" w:type="dxa"/>
          </w:tcPr>
          <w:p w:rsidR="00AA7922" w:rsidRDefault="00AA7922" w:rsidP="0075796B">
            <w:r>
              <w:t>235 134</w:t>
            </w:r>
          </w:p>
        </w:tc>
        <w:tc>
          <w:tcPr>
            <w:tcW w:w="960" w:type="dxa"/>
          </w:tcPr>
          <w:p w:rsidR="00AA7922" w:rsidRDefault="00AA7922" w:rsidP="0075796B">
            <w:r>
              <w:t>392 589</w:t>
            </w:r>
          </w:p>
        </w:tc>
        <w:tc>
          <w:tcPr>
            <w:tcW w:w="1160" w:type="dxa"/>
          </w:tcPr>
          <w:p w:rsidR="00AA7922" w:rsidRDefault="00AA7922" w:rsidP="0075796B">
            <w:r>
              <w:t>157 455</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 xml:space="preserve">Feriepengar m.m. </w:t>
            </w:r>
          </w:p>
        </w:tc>
        <w:tc>
          <w:tcPr>
            <w:tcW w:w="960" w:type="dxa"/>
          </w:tcPr>
          <w:p w:rsidR="00AA7922" w:rsidRDefault="00AA7922" w:rsidP="0075796B">
            <w:r>
              <w:t>43 702</w:t>
            </w:r>
          </w:p>
        </w:tc>
        <w:tc>
          <w:tcPr>
            <w:tcW w:w="960" w:type="dxa"/>
          </w:tcPr>
          <w:p w:rsidR="00AA7922" w:rsidRDefault="00AA7922" w:rsidP="0075796B">
            <w:r>
              <w:t>46 171</w:t>
            </w:r>
          </w:p>
        </w:tc>
        <w:tc>
          <w:tcPr>
            <w:tcW w:w="960" w:type="dxa"/>
          </w:tcPr>
          <w:p w:rsidR="00AA7922" w:rsidRDefault="00AA7922" w:rsidP="0075796B">
            <w:r>
              <w:t>46 251</w:t>
            </w:r>
          </w:p>
        </w:tc>
        <w:tc>
          <w:tcPr>
            <w:tcW w:w="1160" w:type="dxa"/>
          </w:tcPr>
          <w:p w:rsidR="00AA7922" w:rsidRDefault="00AA7922" w:rsidP="0075796B">
            <w:r>
              <w:t>80</w:t>
            </w:r>
          </w:p>
        </w:tc>
      </w:tr>
      <w:tr w:rsidR="00AA7922" w:rsidTr="000D5BD4">
        <w:trPr>
          <w:trHeight w:val="260"/>
        </w:trPr>
        <w:tc>
          <w:tcPr>
            <w:tcW w:w="5480" w:type="dxa"/>
          </w:tcPr>
          <w:p w:rsidR="00AA7922" w:rsidRDefault="00AA7922" w:rsidP="0075796B">
            <w:r>
              <w:t>Skattetrekk og offentlege avgifter</w:t>
            </w:r>
          </w:p>
        </w:tc>
        <w:tc>
          <w:tcPr>
            <w:tcW w:w="960" w:type="dxa"/>
          </w:tcPr>
          <w:p w:rsidR="00AA7922" w:rsidRDefault="00AA7922" w:rsidP="0075796B">
            <w:r>
              <w:t>43 334</w:t>
            </w:r>
          </w:p>
        </w:tc>
        <w:tc>
          <w:tcPr>
            <w:tcW w:w="960" w:type="dxa"/>
          </w:tcPr>
          <w:p w:rsidR="00AA7922" w:rsidRDefault="00AA7922" w:rsidP="0075796B">
            <w:r>
              <w:t>52 811</w:t>
            </w:r>
          </w:p>
        </w:tc>
        <w:tc>
          <w:tcPr>
            <w:tcW w:w="960" w:type="dxa"/>
          </w:tcPr>
          <w:p w:rsidR="00AA7922" w:rsidRDefault="00AA7922" w:rsidP="0075796B">
            <w:r>
              <w:t>42 670</w:t>
            </w:r>
          </w:p>
        </w:tc>
        <w:tc>
          <w:tcPr>
            <w:tcW w:w="1160" w:type="dxa"/>
          </w:tcPr>
          <w:p w:rsidR="00AA7922" w:rsidRDefault="00AA7922" w:rsidP="0075796B">
            <w:r>
              <w:t>-10 141</w:t>
            </w:r>
          </w:p>
        </w:tc>
      </w:tr>
      <w:tr w:rsidR="00AA7922" w:rsidTr="000D5BD4">
        <w:trPr>
          <w:trHeight w:val="260"/>
        </w:trPr>
        <w:tc>
          <w:tcPr>
            <w:tcW w:w="5480" w:type="dxa"/>
          </w:tcPr>
          <w:p w:rsidR="00AA7922" w:rsidRDefault="00AA7922" w:rsidP="0075796B">
            <w:r>
              <w:t>Gjeld til leverandørar</w:t>
            </w:r>
          </w:p>
        </w:tc>
        <w:tc>
          <w:tcPr>
            <w:tcW w:w="960" w:type="dxa"/>
          </w:tcPr>
          <w:p w:rsidR="00AA7922" w:rsidRDefault="00AA7922" w:rsidP="0075796B">
            <w:r>
              <w:t>8 482</w:t>
            </w:r>
          </w:p>
        </w:tc>
        <w:tc>
          <w:tcPr>
            <w:tcW w:w="960" w:type="dxa"/>
          </w:tcPr>
          <w:p w:rsidR="00AA7922" w:rsidRDefault="00AA7922" w:rsidP="0075796B">
            <w:r>
              <w:t>33 631</w:t>
            </w:r>
          </w:p>
        </w:tc>
        <w:tc>
          <w:tcPr>
            <w:tcW w:w="960" w:type="dxa"/>
          </w:tcPr>
          <w:p w:rsidR="00AA7922" w:rsidRDefault="00AA7922" w:rsidP="0075796B">
            <w:r>
              <w:t>46 668</w:t>
            </w:r>
          </w:p>
        </w:tc>
        <w:tc>
          <w:tcPr>
            <w:tcW w:w="1160" w:type="dxa"/>
          </w:tcPr>
          <w:p w:rsidR="00AA7922" w:rsidRDefault="00AA7922" w:rsidP="0075796B">
            <w:r>
              <w:t>13 036</w:t>
            </w:r>
          </w:p>
        </w:tc>
      </w:tr>
      <w:tr w:rsidR="00AA7922" w:rsidTr="000D5BD4">
        <w:trPr>
          <w:trHeight w:val="260"/>
        </w:trPr>
        <w:tc>
          <w:tcPr>
            <w:tcW w:w="5480" w:type="dxa"/>
          </w:tcPr>
          <w:p w:rsidR="00AA7922" w:rsidRDefault="00AA7922" w:rsidP="0075796B">
            <w:r>
              <w:t xml:space="preserve">Gjeld til oppdragsgivarar </w:t>
            </w:r>
            <w:r w:rsidRPr="00AA7922">
              <w:rPr>
                <w:rStyle w:val="skrift-hevet"/>
              </w:rPr>
              <w:t>1)</w:t>
            </w:r>
          </w:p>
        </w:tc>
        <w:tc>
          <w:tcPr>
            <w:tcW w:w="960" w:type="dxa"/>
          </w:tcPr>
          <w:p w:rsidR="00AA7922" w:rsidRDefault="00AA7922" w:rsidP="0075796B">
            <w:r>
              <w:t>-70 358</w:t>
            </w:r>
          </w:p>
        </w:tc>
        <w:tc>
          <w:tcPr>
            <w:tcW w:w="960" w:type="dxa"/>
          </w:tcPr>
          <w:p w:rsidR="00AA7922" w:rsidRDefault="00AA7922" w:rsidP="0075796B">
            <w:r>
              <w:t>-76 410</w:t>
            </w:r>
          </w:p>
        </w:tc>
        <w:tc>
          <w:tcPr>
            <w:tcW w:w="960" w:type="dxa"/>
          </w:tcPr>
          <w:p w:rsidR="00AA7922" w:rsidRDefault="00AA7922" w:rsidP="0075796B">
            <w:r>
              <w:t>-47 109</w:t>
            </w:r>
          </w:p>
        </w:tc>
        <w:tc>
          <w:tcPr>
            <w:tcW w:w="1160" w:type="dxa"/>
          </w:tcPr>
          <w:p w:rsidR="00AA7922" w:rsidRDefault="00AA7922" w:rsidP="0075796B">
            <w:r>
              <w:t>29 301</w:t>
            </w:r>
          </w:p>
        </w:tc>
      </w:tr>
      <w:tr w:rsidR="00AA7922" w:rsidTr="000D5BD4">
        <w:trPr>
          <w:trHeight w:val="260"/>
        </w:trPr>
        <w:tc>
          <w:tcPr>
            <w:tcW w:w="5480" w:type="dxa"/>
          </w:tcPr>
          <w:p w:rsidR="00AA7922" w:rsidRDefault="00AA7922" w:rsidP="0075796B">
            <w:r>
              <w:t xml:space="preserve">Anna gjeld som forfell i neste budsjettår </w:t>
            </w:r>
            <w:r w:rsidRPr="00AA7922">
              <w:rPr>
                <w:rStyle w:val="skrift-hevet"/>
              </w:rPr>
              <w:t>1)</w:t>
            </w:r>
          </w:p>
        </w:tc>
        <w:tc>
          <w:tcPr>
            <w:tcW w:w="960" w:type="dxa"/>
          </w:tcPr>
          <w:p w:rsidR="00AA7922" w:rsidRDefault="00AA7922" w:rsidP="0075796B">
            <w:r>
              <w:t>50 918</w:t>
            </w:r>
          </w:p>
        </w:tc>
        <w:tc>
          <w:tcPr>
            <w:tcW w:w="960" w:type="dxa"/>
          </w:tcPr>
          <w:p w:rsidR="00AA7922" w:rsidRDefault="00AA7922" w:rsidP="0075796B">
            <w:r>
              <w:t>62 248</w:t>
            </w:r>
          </w:p>
        </w:tc>
        <w:tc>
          <w:tcPr>
            <w:tcW w:w="960" w:type="dxa"/>
          </w:tcPr>
          <w:p w:rsidR="00AA7922" w:rsidRDefault="00AA7922" w:rsidP="0075796B">
            <w:r>
              <w:t>44 105</w:t>
            </w:r>
          </w:p>
        </w:tc>
        <w:tc>
          <w:tcPr>
            <w:tcW w:w="1160" w:type="dxa"/>
          </w:tcPr>
          <w:p w:rsidR="00AA7922" w:rsidRDefault="00AA7922" w:rsidP="0075796B">
            <w:r>
              <w:t>-18 144</w:t>
            </w:r>
          </w:p>
        </w:tc>
      </w:tr>
      <w:tr w:rsidR="00AA7922" w:rsidTr="000D5BD4">
        <w:trPr>
          <w:trHeight w:val="560"/>
        </w:trPr>
        <w:tc>
          <w:tcPr>
            <w:tcW w:w="5480" w:type="dxa"/>
          </w:tcPr>
          <w:p w:rsidR="00AA7922" w:rsidRDefault="00AA7922" w:rsidP="0075796B">
            <w:r>
              <w:t xml:space="preserve">Sum til dekning av påkomne kostnader som forfell i neste budsjettår </w:t>
            </w:r>
          </w:p>
        </w:tc>
        <w:tc>
          <w:tcPr>
            <w:tcW w:w="960" w:type="dxa"/>
          </w:tcPr>
          <w:p w:rsidR="00AA7922" w:rsidRDefault="00AA7922" w:rsidP="0075796B">
            <w:r>
              <w:t>76 079</w:t>
            </w:r>
          </w:p>
        </w:tc>
        <w:tc>
          <w:tcPr>
            <w:tcW w:w="960" w:type="dxa"/>
          </w:tcPr>
          <w:p w:rsidR="00AA7922" w:rsidRDefault="00AA7922" w:rsidP="0075796B">
            <w:r>
              <w:t>118 453</w:t>
            </w:r>
          </w:p>
        </w:tc>
        <w:tc>
          <w:tcPr>
            <w:tcW w:w="960" w:type="dxa"/>
          </w:tcPr>
          <w:p w:rsidR="00AA7922" w:rsidRDefault="00AA7922" w:rsidP="0075796B">
            <w:r>
              <w:t>132 585</w:t>
            </w:r>
          </w:p>
        </w:tc>
        <w:tc>
          <w:tcPr>
            <w:tcW w:w="1160" w:type="dxa"/>
          </w:tcPr>
          <w:p w:rsidR="00AA7922" w:rsidRDefault="00AA7922" w:rsidP="0075796B">
            <w:r>
              <w:t>14 132</w:t>
            </w:r>
          </w:p>
        </w:tc>
      </w:tr>
      <w:tr w:rsidR="00AA7922" w:rsidTr="000D5BD4">
        <w:trPr>
          <w:trHeight w:val="340"/>
        </w:trPr>
        <w:tc>
          <w:tcPr>
            <w:tcW w:w="9520" w:type="dxa"/>
            <w:gridSpan w:val="5"/>
          </w:tcPr>
          <w:p w:rsidR="00AA7922" w:rsidRDefault="00AA7922" w:rsidP="0075796B">
            <w:r w:rsidRPr="00AA7922">
              <w:rPr>
                <w:rStyle w:val="halvfet0"/>
              </w:rPr>
              <w:t>Avsetjingar til planlagde tiltak i framtidige budsjettår</w:t>
            </w:r>
          </w:p>
        </w:tc>
      </w:tr>
      <w:tr w:rsidR="00AA7922" w:rsidTr="000D5BD4">
        <w:trPr>
          <w:trHeight w:val="260"/>
        </w:trPr>
        <w:tc>
          <w:tcPr>
            <w:tcW w:w="5480" w:type="dxa"/>
          </w:tcPr>
          <w:p w:rsidR="00AA7922" w:rsidRDefault="00AA7922" w:rsidP="0075796B">
            <w:r>
              <w:t xml:space="preserve">Prosjekt finansierte av Noregs forskingsråd </w:t>
            </w:r>
            <w:r w:rsidRPr="00AA7922">
              <w:rPr>
                <w:rStyle w:val="skrift-hevet"/>
              </w:rPr>
              <w:t>1)</w:t>
            </w:r>
          </w:p>
        </w:tc>
        <w:tc>
          <w:tcPr>
            <w:tcW w:w="960" w:type="dxa"/>
          </w:tcPr>
          <w:p w:rsidR="00AA7922" w:rsidRDefault="00AA7922" w:rsidP="0075796B">
            <w:r>
              <w:t>17 810</w:t>
            </w:r>
          </w:p>
        </w:tc>
        <w:tc>
          <w:tcPr>
            <w:tcW w:w="960" w:type="dxa"/>
          </w:tcPr>
          <w:p w:rsidR="00AA7922" w:rsidRDefault="00AA7922" w:rsidP="0075796B">
            <w:r>
              <w:t>8 112</w:t>
            </w:r>
          </w:p>
        </w:tc>
        <w:tc>
          <w:tcPr>
            <w:tcW w:w="960" w:type="dxa"/>
          </w:tcPr>
          <w:p w:rsidR="00AA7922" w:rsidRDefault="00AA7922" w:rsidP="0075796B">
            <w:r>
              <w:t>21 996</w:t>
            </w:r>
          </w:p>
        </w:tc>
        <w:tc>
          <w:tcPr>
            <w:tcW w:w="1160" w:type="dxa"/>
          </w:tcPr>
          <w:p w:rsidR="00AA7922" w:rsidRDefault="00AA7922" w:rsidP="0075796B">
            <w:r>
              <w:t>13 884</w:t>
            </w:r>
          </w:p>
        </w:tc>
      </w:tr>
      <w:tr w:rsidR="00AA7922" w:rsidTr="000D5BD4">
        <w:trPr>
          <w:trHeight w:val="480"/>
        </w:trPr>
        <w:tc>
          <w:tcPr>
            <w:tcW w:w="5480" w:type="dxa"/>
          </w:tcPr>
          <w:p w:rsidR="00AA7922" w:rsidRDefault="00AA7922" w:rsidP="0075796B">
            <w:r>
              <w:t xml:space="preserve">Større starta, fleirårige investeringsprosjekt finansierte av grunnløyvinga frå fagdepartementet </w:t>
            </w:r>
            <w:r w:rsidRPr="00AA7922">
              <w:rPr>
                <w:rStyle w:val="skrift-hevet"/>
              </w:rPr>
              <w:t>1)</w:t>
            </w:r>
          </w:p>
        </w:tc>
        <w:tc>
          <w:tcPr>
            <w:tcW w:w="960" w:type="dxa"/>
          </w:tcPr>
          <w:p w:rsidR="00AA7922" w:rsidRDefault="00AA7922" w:rsidP="0075796B">
            <w:r>
              <w:t>96 268</w:t>
            </w:r>
          </w:p>
        </w:tc>
        <w:tc>
          <w:tcPr>
            <w:tcW w:w="960" w:type="dxa"/>
          </w:tcPr>
          <w:p w:rsidR="00AA7922" w:rsidRDefault="00AA7922" w:rsidP="0075796B">
            <w:r>
              <w:t>83 002</w:t>
            </w:r>
          </w:p>
        </w:tc>
        <w:tc>
          <w:tcPr>
            <w:tcW w:w="960" w:type="dxa"/>
          </w:tcPr>
          <w:p w:rsidR="00AA7922" w:rsidRDefault="00AA7922" w:rsidP="0075796B">
            <w:r>
              <w:t>97 165</w:t>
            </w:r>
          </w:p>
        </w:tc>
        <w:tc>
          <w:tcPr>
            <w:tcW w:w="1160" w:type="dxa"/>
          </w:tcPr>
          <w:p w:rsidR="00AA7922" w:rsidRDefault="00AA7922" w:rsidP="0075796B">
            <w:r>
              <w:t>14 163</w:t>
            </w:r>
          </w:p>
        </w:tc>
      </w:tr>
      <w:tr w:rsidR="00AA7922" w:rsidTr="000D5BD4">
        <w:trPr>
          <w:trHeight w:val="480"/>
        </w:trPr>
        <w:tc>
          <w:tcPr>
            <w:tcW w:w="5480" w:type="dxa"/>
          </w:tcPr>
          <w:p w:rsidR="00AA7922" w:rsidRDefault="00AA7922" w:rsidP="0075796B">
            <w:r>
              <w:t xml:space="preserve">Konkrete starta, ikkje fullførte prosjekt finansierte av grunnløyvinga frå fagdepartementet </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Andre avsetjingar til vedtekne, ikkje starta føremål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97 836</w:t>
            </w:r>
          </w:p>
        </w:tc>
        <w:tc>
          <w:tcPr>
            <w:tcW w:w="1160" w:type="dxa"/>
          </w:tcPr>
          <w:p w:rsidR="00AA7922" w:rsidRDefault="00AA7922" w:rsidP="0075796B">
            <w:r>
              <w:t>97 836</w:t>
            </w:r>
          </w:p>
        </w:tc>
      </w:tr>
      <w:tr w:rsidR="00AA7922" w:rsidTr="000D5BD4">
        <w:trPr>
          <w:trHeight w:val="480"/>
        </w:trPr>
        <w:tc>
          <w:tcPr>
            <w:tcW w:w="5480" w:type="dxa"/>
          </w:tcPr>
          <w:p w:rsidR="00AA7922" w:rsidRDefault="00AA7922" w:rsidP="0075796B">
            <w:r>
              <w:t>Konkrete starta, ikkje fullførte prosjekt finansierte av løyvingar frå andre departement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avsetjingar til planlagde tiltak i framtidige budsjettår</w:t>
            </w:r>
          </w:p>
        </w:tc>
        <w:tc>
          <w:tcPr>
            <w:tcW w:w="960" w:type="dxa"/>
          </w:tcPr>
          <w:p w:rsidR="00AA7922" w:rsidRDefault="00AA7922" w:rsidP="0075796B">
            <w:r>
              <w:t>114 078</w:t>
            </w:r>
          </w:p>
        </w:tc>
        <w:tc>
          <w:tcPr>
            <w:tcW w:w="960" w:type="dxa"/>
          </w:tcPr>
          <w:p w:rsidR="00AA7922" w:rsidRDefault="00AA7922" w:rsidP="0075796B">
            <w:r>
              <w:t>91 114</w:t>
            </w:r>
          </w:p>
        </w:tc>
        <w:tc>
          <w:tcPr>
            <w:tcW w:w="960" w:type="dxa"/>
          </w:tcPr>
          <w:p w:rsidR="00AA7922" w:rsidRDefault="00AA7922" w:rsidP="0075796B">
            <w:r>
              <w:t>216 997</w:t>
            </w:r>
          </w:p>
        </w:tc>
        <w:tc>
          <w:tcPr>
            <w:tcW w:w="1160" w:type="dxa"/>
          </w:tcPr>
          <w:p w:rsidR="00AA7922" w:rsidRDefault="00AA7922" w:rsidP="0075796B">
            <w:r>
              <w:t>125 883</w:t>
            </w:r>
          </w:p>
        </w:tc>
      </w:tr>
      <w:tr w:rsidR="00AA7922" w:rsidTr="000D5BD4">
        <w:trPr>
          <w:trHeight w:val="340"/>
        </w:trPr>
        <w:tc>
          <w:tcPr>
            <w:tcW w:w="9520" w:type="dxa"/>
            <w:gridSpan w:val="5"/>
          </w:tcPr>
          <w:p w:rsidR="00AA7922" w:rsidRDefault="00AA7922" w:rsidP="0075796B">
            <w:r w:rsidRPr="00AA7922">
              <w:rPr>
                <w:rStyle w:val="halvfet0"/>
              </w:rPr>
              <w:t>Andre avsetjingar</w:t>
            </w:r>
          </w:p>
        </w:tc>
      </w:tr>
      <w:tr w:rsidR="00AA7922" w:rsidTr="000D5BD4">
        <w:trPr>
          <w:trHeight w:val="260"/>
        </w:trPr>
        <w:tc>
          <w:tcPr>
            <w:tcW w:w="5480" w:type="dxa"/>
          </w:tcPr>
          <w:p w:rsidR="00AA7922" w:rsidRDefault="00AA7922" w:rsidP="0075796B">
            <w:r>
              <w:t xml:space="preserve">Avsetjingar til andre føremål/ikkje-spesifiserte føremål </w:t>
            </w:r>
          </w:p>
        </w:tc>
        <w:tc>
          <w:tcPr>
            <w:tcW w:w="960" w:type="dxa"/>
          </w:tcPr>
          <w:p w:rsidR="00AA7922" w:rsidRDefault="00AA7922" w:rsidP="0075796B">
            <w:r>
              <w:t>25 502</w:t>
            </w:r>
          </w:p>
        </w:tc>
        <w:tc>
          <w:tcPr>
            <w:tcW w:w="960" w:type="dxa"/>
          </w:tcPr>
          <w:p w:rsidR="00AA7922" w:rsidRDefault="00AA7922" w:rsidP="0075796B">
            <w:r>
              <w:t>17 630</w:t>
            </w:r>
          </w:p>
        </w:tc>
        <w:tc>
          <w:tcPr>
            <w:tcW w:w="960" w:type="dxa"/>
          </w:tcPr>
          <w:p w:rsidR="00AA7922" w:rsidRDefault="00AA7922" w:rsidP="0075796B">
            <w:r>
              <w:t>17 630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 xml:space="preserve">Fri verksemdskapital </w:t>
            </w:r>
            <w:r w:rsidRPr="00AA7922">
              <w:rPr>
                <w:rStyle w:val="skrift-hevet"/>
              </w:rPr>
              <w:t>1)</w:t>
            </w:r>
          </w:p>
        </w:tc>
        <w:tc>
          <w:tcPr>
            <w:tcW w:w="960" w:type="dxa"/>
          </w:tcPr>
          <w:p w:rsidR="00AA7922" w:rsidRDefault="00AA7922" w:rsidP="0075796B">
            <w:r>
              <w:t>8 149</w:t>
            </w:r>
          </w:p>
        </w:tc>
        <w:tc>
          <w:tcPr>
            <w:tcW w:w="960" w:type="dxa"/>
          </w:tcPr>
          <w:p w:rsidR="00AA7922" w:rsidRDefault="00AA7922" w:rsidP="0075796B">
            <w:r>
              <w:t>7 878</w:t>
            </w:r>
          </w:p>
        </w:tc>
        <w:tc>
          <w:tcPr>
            <w:tcW w:w="960" w:type="dxa"/>
          </w:tcPr>
          <w:p w:rsidR="00AA7922" w:rsidRDefault="00AA7922" w:rsidP="0075796B">
            <w:r>
              <w:t>25 323</w:t>
            </w:r>
          </w:p>
        </w:tc>
        <w:tc>
          <w:tcPr>
            <w:tcW w:w="1160" w:type="dxa"/>
          </w:tcPr>
          <w:p w:rsidR="00AA7922" w:rsidRDefault="00AA7922" w:rsidP="0075796B">
            <w:r>
              <w:t>17 445</w:t>
            </w:r>
          </w:p>
        </w:tc>
      </w:tr>
      <w:tr w:rsidR="00AA7922" w:rsidTr="000D5BD4">
        <w:trPr>
          <w:trHeight w:val="340"/>
        </w:trPr>
        <w:tc>
          <w:tcPr>
            <w:tcW w:w="5480" w:type="dxa"/>
          </w:tcPr>
          <w:p w:rsidR="00AA7922" w:rsidRDefault="00AA7922" w:rsidP="0075796B">
            <w:r>
              <w:t>Sum andre avsetjingar</w:t>
            </w:r>
          </w:p>
        </w:tc>
        <w:tc>
          <w:tcPr>
            <w:tcW w:w="960" w:type="dxa"/>
          </w:tcPr>
          <w:p w:rsidR="00AA7922" w:rsidRDefault="00AA7922" w:rsidP="0075796B">
            <w:r>
              <w:t>33 652</w:t>
            </w:r>
          </w:p>
        </w:tc>
        <w:tc>
          <w:tcPr>
            <w:tcW w:w="960" w:type="dxa"/>
          </w:tcPr>
          <w:p w:rsidR="00AA7922" w:rsidRDefault="00AA7922" w:rsidP="0075796B">
            <w:r>
              <w:t>25 508</w:t>
            </w:r>
          </w:p>
        </w:tc>
        <w:tc>
          <w:tcPr>
            <w:tcW w:w="960" w:type="dxa"/>
          </w:tcPr>
          <w:p w:rsidR="00AA7922" w:rsidRDefault="00AA7922" w:rsidP="0075796B">
            <w:r>
              <w:t>42 954</w:t>
            </w:r>
          </w:p>
        </w:tc>
        <w:tc>
          <w:tcPr>
            <w:tcW w:w="1160" w:type="dxa"/>
          </w:tcPr>
          <w:p w:rsidR="00AA7922" w:rsidRDefault="00AA7922" w:rsidP="0075796B">
            <w:r>
              <w:t>17 445</w:t>
            </w:r>
          </w:p>
        </w:tc>
      </w:tr>
      <w:tr w:rsidR="00AA7922" w:rsidTr="000D5BD4">
        <w:trPr>
          <w:trHeight w:val="340"/>
        </w:trPr>
        <w:tc>
          <w:tcPr>
            <w:tcW w:w="9520" w:type="dxa"/>
            <w:gridSpan w:val="5"/>
          </w:tcPr>
          <w:p w:rsidR="00AA7922" w:rsidRDefault="00AA7922" w:rsidP="0075796B">
            <w:r w:rsidRPr="00AA7922">
              <w:rPr>
                <w:rStyle w:val="halvfet0"/>
              </w:rPr>
              <w:t>Langsiktig gjeld (netto)</w:t>
            </w:r>
          </w:p>
        </w:tc>
      </w:tr>
      <w:tr w:rsidR="00AA7922" w:rsidTr="000D5BD4">
        <w:trPr>
          <w:trHeight w:val="260"/>
        </w:trPr>
        <w:tc>
          <w:tcPr>
            <w:tcW w:w="5480" w:type="dxa"/>
          </w:tcPr>
          <w:p w:rsidR="00AA7922" w:rsidRDefault="00AA7922" w:rsidP="0075796B">
            <w:r>
              <w:t>Langsiktige forpliktingar knytte til anleggsmidlar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langsiktig gjeld</w:t>
            </w:r>
          </w:p>
        </w:tc>
        <w:tc>
          <w:tcPr>
            <w:tcW w:w="960" w:type="dxa"/>
          </w:tcPr>
          <w:p w:rsidR="00AA7922" w:rsidRDefault="00AA7922" w:rsidP="0075796B">
            <w:r>
              <w:t>29</w:t>
            </w:r>
          </w:p>
        </w:tc>
        <w:tc>
          <w:tcPr>
            <w:tcW w:w="960" w:type="dxa"/>
          </w:tcPr>
          <w:p w:rsidR="00AA7922" w:rsidRDefault="00AA7922" w:rsidP="0075796B">
            <w:r>
              <w:t>59</w:t>
            </w:r>
          </w:p>
        </w:tc>
        <w:tc>
          <w:tcPr>
            <w:tcW w:w="960" w:type="dxa"/>
          </w:tcPr>
          <w:p w:rsidR="00AA7922" w:rsidRDefault="00AA7922" w:rsidP="0075796B">
            <w:r>
              <w:t>54</w:t>
            </w:r>
          </w:p>
        </w:tc>
        <w:tc>
          <w:tcPr>
            <w:tcW w:w="1160" w:type="dxa"/>
          </w:tcPr>
          <w:p w:rsidR="00AA7922" w:rsidRDefault="00AA7922" w:rsidP="0075796B">
            <w:r>
              <w:t>-5</w:t>
            </w:r>
          </w:p>
        </w:tc>
      </w:tr>
      <w:tr w:rsidR="00AA7922" w:rsidTr="000D5BD4">
        <w:trPr>
          <w:trHeight w:val="340"/>
        </w:trPr>
        <w:tc>
          <w:tcPr>
            <w:tcW w:w="5480" w:type="dxa"/>
          </w:tcPr>
          <w:p w:rsidR="00AA7922" w:rsidRDefault="00AA7922" w:rsidP="0075796B">
            <w:r>
              <w:t>Sum langsiktig gjeld</w:t>
            </w:r>
          </w:p>
        </w:tc>
        <w:tc>
          <w:tcPr>
            <w:tcW w:w="960" w:type="dxa"/>
          </w:tcPr>
          <w:p w:rsidR="00AA7922" w:rsidRDefault="00AA7922" w:rsidP="0075796B">
            <w:r>
              <w:t>29</w:t>
            </w:r>
          </w:p>
        </w:tc>
        <w:tc>
          <w:tcPr>
            <w:tcW w:w="960" w:type="dxa"/>
          </w:tcPr>
          <w:p w:rsidR="00AA7922" w:rsidRDefault="00AA7922" w:rsidP="0075796B">
            <w:r>
              <w:t>59</w:t>
            </w:r>
          </w:p>
        </w:tc>
        <w:tc>
          <w:tcPr>
            <w:tcW w:w="960" w:type="dxa"/>
          </w:tcPr>
          <w:p w:rsidR="00AA7922" w:rsidRDefault="00AA7922" w:rsidP="0075796B">
            <w:r>
              <w:t>54</w:t>
            </w:r>
          </w:p>
        </w:tc>
        <w:tc>
          <w:tcPr>
            <w:tcW w:w="1160" w:type="dxa"/>
          </w:tcPr>
          <w:p w:rsidR="00AA7922" w:rsidRDefault="00AA7922" w:rsidP="0075796B">
            <w:r>
              <w:t>-5</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223 838</w:t>
            </w:r>
          </w:p>
        </w:tc>
        <w:tc>
          <w:tcPr>
            <w:tcW w:w="960" w:type="dxa"/>
          </w:tcPr>
          <w:p w:rsidR="00AA7922" w:rsidRDefault="00AA7922" w:rsidP="0075796B">
            <w:r>
              <w:t>235 134</w:t>
            </w:r>
          </w:p>
        </w:tc>
        <w:tc>
          <w:tcPr>
            <w:tcW w:w="960" w:type="dxa"/>
          </w:tcPr>
          <w:p w:rsidR="00AA7922" w:rsidRDefault="00AA7922" w:rsidP="0075796B">
            <w:r>
              <w:t>392 589</w:t>
            </w:r>
          </w:p>
        </w:tc>
        <w:tc>
          <w:tcPr>
            <w:tcW w:w="1160" w:type="dxa"/>
          </w:tcPr>
          <w:p w:rsidR="00AA7922" w:rsidRDefault="00AA7922" w:rsidP="0075796B">
            <w:r>
              <w:t>157 455</w:t>
            </w:r>
          </w:p>
        </w:tc>
      </w:tr>
    </w:tbl>
    <w:p w:rsidR="00AA7922" w:rsidRDefault="00AA7922" w:rsidP="0075796B">
      <w:pPr>
        <w:pStyle w:val="Tabellnavn"/>
      </w:pPr>
    </w:p>
    <w:p w:rsidR="00AA7922" w:rsidRDefault="00AA7922" w:rsidP="0075796B">
      <w:pPr>
        <w:pStyle w:val="tabell-noter"/>
        <w:rPr>
          <w:color w:val="00B050"/>
        </w:rPr>
      </w:pPr>
      <w:r>
        <w:rPr>
          <w:rStyle w:val="skrift-hevet"/>
          <w:sz w:val="17"/>
          <w:szCs w:val="17"/>
        </w:rPr>
        <w:t>1)</w:t>
      </w:r>
      <w:r>
        <w:tab/>
        <w:t>Tala for 2019 er noko omgrupperte samanlikna med tilsvarande tabell i Meld. St. 3 (2019–2020). Omgrupperingane er mellom dei linene som er avmerkte. Tala samsvarer med endelege tal i LMDs Prop. 1 S (2020–2021).</w:t>
      </w:r>
    </w:p>
    <w:p w:rsidR="00AA7922" w:rsidRDefault="00AA7922" w:rsidP="0075796B">
      <w:pPr>
        <w:pStyle w:val="avsnitt-tittel"/>
      </w:pPr>
      <w:r>
        <w:t>Verksemder med særskilde fullmakter under Samferdselsdepartementet</w:t>
      </w:r>
    </w:p>
    <w:p w:rsidR="00AA7922" w:rsidRDefault="00AA7922" w:rsidP="0075796B">
      <w:pPr>
        <w:pStyle w:val="avsnitt-tittel"/>
      </w:pPr>
      <w:r>
        <w:t>Konto 821301 Senter for oljevern og marint miljø Samanhengen mellom kontantbehaldning, påkomne kostnader og avsetjingar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31. desember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20 749</w:t>
            </w:r>
          </w:p>
        </w:tc>
        <w:tc>
          <w:tcPr>
            <w:tcW w:w="960" w:type="dxa"/>
          </w:tcPr>
          <w:p w:rsidR="00AA7922" w:rsidRDefault="00AA7922" w:rsidP="0075796B">
            <w:r>
              <w:t>27 080</w:t>
            </w:r>
          </w:p>
        </w:tc>
        <w:tc>
          <w:tcPr>
            <w:tcW w:w="960" w:type="dxa"/>
          </w:tcPr>
          <w:p w:rsidR="00AA7922" w:rsidRDefault="00AA7922" w:rsidP="0075796B">
            <w:r>
              <w:t>18 109</w:t>
            </w:r>
          </w:p>
        </w:tc>
        <w:tc>
          <w:tcPr>
            <w:tcW w:w="1160" w:type="dxa"/>
          </w:tcPr>
          <w:p w:rsidR="00AA7922" w:rsidRDefault="00AA7922" w:rsidP="0075796B">
            <w:r>
              <w:t>-8 972</w:t>
            </w:r>
          </w:p>
        </w:tc>
      </w:tr>
      <w:tr w:rsidR="00AA7922" w:rsidTr="000D5BD4">
        <w:trPr>
          <w:trHeight w:val="260"/>
        </w:trPr>
        <w:tc>
          <w:tcPr>
            <w:tcW w:w="5480" w:type="dxa"/>
          </w:tcPr>
          <w:p w:rsidR="00AA7922" w:rsidRDefault="00AA7922" w:rsidP="0075796B">
            <w:r>
              <w:t>Behaldningar på andre bankkonti</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 xml:space="preserve">Andre kontantbehaldningar </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20 749</w:t>
            </w:r>
          </w:p>
        </w:tc>
        <w:tc>
          <w:tcPr>
            <w:tcW w:w="960" w:type="dxa"/>
          </w:tcPr>
          <w:p w:rsidR="00AA7922" w:rsidRDefault="00AA7922" w:rsidP="0075796B">
            <w:r>
              <w:t>27 080</w:t>
            </w:r>
          </w:p>
        </w:tc>
        <w:tc>
          <w:tcPr>
            <w:tcW w:w="960" w:type="dxa"/>
          </w:tcPr>
          <w:p w:rsidR="00AA7922" w:rsidRDefault="00AA7922" w:rsidP="0075796B">
            <w:r>
              <w:t>18 109</w:t>
            </w:r>
          </w:p>
        </w:tc>
        <w:tc>
          <w:tcPr>
            <w:tcW w:w="1160" w:type="dxa"/>
          </w:tcPr>
          <w:p w:rsidR="00AA7922" w:rsidRDefault="00AA7922" w:rsidP="0075796B">
            <w:r>
              <w:t>-8 972</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Feriepengar m.m.</w:t>
            </w:r>
          </w:p>
        </w:tc>
        <w:tc>
          <w:tcPr>
            <w:tcW w:w="960" w:type="dxa"/>
          </w:tcPr>
          <w:p w:rsidR="00AA7922" w:rsidRDefault="00AA7922" w:rsidP="0075796B">
            <w:r>
              <w:t>225</w:t>
            </w:r>
          </w:p>
        </w:tc>
        <w:tc>
          <w:tcPr>
            <w:tcW w:w="960" w:type="dxa"/>
          </w:tcPr>
          <w:p w:rsidR="00AA7922" w:rsidRDefault="00AA7922" w:rsidP="0075796B">
            <w:r>
              <w:t>865</w:t>
            </w:r>
          </w:p>
        </w:tc>
        <w:tc>
          <w:tcPr>
            <w:tcW w:w="960" w:type="dxa"/>
          </w:tcPr>
          <w:p w:rsidR="00AA7922" w:rsidRDefault="00AA7922" w:rsidP="0075796B">
            <w:r>
              <w:t>1 097</w:t>
            </w:r>
          </w:p>
        </w:tc>
        <w:tc>
          <w:tcPr>
            <w:tcW w:w="1160" w:type="dxa"/>
          </w:tcPr>
          <w:p w:rsidR="00AA7922" w:rsidRDefault="00AA7922" w:rsidP="0075796B">
            <w:r>
              <w:t>232</w:t>
            </w:r>
          </w:p>
        </w:tc>
      </w:tr>
      <w:tr w:rsidR="00AA7922" w:rsidTr="000D5BD4">
        <w:trPr>
          <w:trHeight w:val="260"/>
        </w:trPr>
        <w:tc>
          <w:tcPr>
            <w:tcW w:w="5480" w:type="dxa"/>
          </w:tcPr>
          <w:p w:rsidR="00AA7922" w:rsidRDefault="00AA7922" w:rsidP="0075796B">
            <w:r>
              <w:t>Skattetrekk og offentlege avgifter</w:t>
            </w:r>
          </w:p>
        </w:tc>
        <w:tc>
          <w:tcPr>
            <w:tcW w:w="960" w:type="dxa"/>
          </w:tcPr>
          <w:p w:rsidR="00AA7922" w:rsidRDefault="00AA7922" w:rsidP="0075796B">
            <w:r>
              <w:t>252</w:t>
            </w:r>
          </w:p>
        </w:tc>
        <w:tc>
          <w:tcPr>
            <w:tcW w:w="960" w:type="dxa"/>
          </w:tcPr>
          <w:p w:rsidR="00AA7922" w:rsidRDefault="00AA7922" w:rsidP="0075796B">
            <w:r>
              <w:t>352</w:t>
            </w:r>
          </w:p>
        </w:tc>
        <w:tc>
          <w:tcPr>
            <w:tcW w:w="960" w:type="dxa"/>
          </w:tcPr>
          <w:p w:rsidR="00AA7922" w:rsidRDefault="00AA7922" w:rsidP="0075796B">
            <w:r>
              <w:t>620</w:t>
            </w:r>
          </w:p>
        </w:tc>
        <w:tc>
          <w:tcPr>
            <w:tcW w:w="1160" w:type="dxa"/>
          </w:tcPr>
          <w:p w:rsidR="00AA7922" w:rsidRDefault="00AA7922" w:rsidP="0075796B">
            <w:r>
              <w:t>269</w:t>
            </w:r>
          </w:p>
        </w:tc>
      </w:tr>
      <w:tr w:rsidR="00AA7922" w:rsidTr="000D5BD4">
        <w:trPr>
          <w:trHeight w:val="260"/>
        </w:trPr>
        <w:tc>
          <w:tcPr>
            <w:tcW w:w="5480" w:type="dxa"/>
          </w:tcPr>
          <w:p w:rsidR="00AA7922" w:rsidRDefault="00AA7922" w:rsidP="0075796B">
            <w:r>
              <w:t>Gjeld til leverandørar</w:t>
            </w:r>
          </w:p>
        </w:tc>
        <w:tc>
          <w:tcPr>
            <w:tcW w:w="960" w:type="dxa"/>
          </w:tcPr>
          <w:p w:rsidR="00AA7922" w:rsidRDefault="00AA7922" w:rsidP="0075796B">
            <w:r>
              <w:t>1 719</w:t>
            </w:r>
          </w:p>
        </w:tc>
        <w:tc>
          <w:tcPr>
            <w:tcW w:w="960" w:type="dxa"/>
          </w:tcPr>
          <w:p w:rsidR="00AA7922" w:rsidRDefault="00AA7922" w:rsidP="0075796B">
            <w:r>
              <w:t>3 683</w:t>
            </w:r>
          </w:p>
        </w:tc>
        <w:tc>
          <w:tcPr>
            <w:tcW w:w="960" w:type="dxa"/>
          </w:tcPr>
          <w:p w:rsidR="00AA7922" w:rsidRDefault="00AA7922" w:rsidP="0075796B">
            <w:r>
              <w:t>811</w:t>
            </w:r>
          </w:p>
        </w:tc>
        <w:tc>
          <w:tcPr>
            <w:tcW w:w="1160" w:type="dxa"/>
          </w:tcPr>
          <w:p w:rsidR="00AA7922" w:rsidRDefault="00AA7922" w:rsidP="0075796B">
            <w:r>
              <w:t>-2 872</w:t>
            </w:r>
          </w:p>
        </w:tc>
      </w:tr>
      <w:tr w:rsidR="00AA7922" w:rsidTr="000D5BD4">
        <w:trPr>
          <w:trHeight w:val="260"/>
        </w:trPr>
        <w:tc>
          <w:tcPr>
            <w:tcW w:w="5480" w:type="dxa"/>
          </w:tcPr>
          <w:p w:rsidR="00AA7922" w:rsidRDefault="00AA7922" w:rsidP="0075796B">
            <w:r>
              <w:t>Gjeld til oppdragsgivarar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gjeld som forfell i neste budsjettår</w:t>
            </w:r>
          </w:p>
        </w:tc>
        <w:tc>
          <w:tcPr>
            <w:tcW w:w="960" w:type="dxa"/>
          </w:tcPr>
          <w:p w:rsidR="00AA7922" w:rsidRDefault="00AA7922" w:rsidP="0075796B">
            <w:r>
              <w:t>54</w:t>
            </w:r>
          </w:p>
        </w:tc>
        <w:tc>
          <w:tcPr>
            <w:tcW w:w="960" w:type="dxa"/>
          </w:tcPr>
          <w:p w:rsidR="00AA7922" w:rsidRDefault="00AA7922" w:rsidP="0075796B">
            <w:r>
              <w:t>239</w:t>
            </w:r>
          </w:p>
        </w:tc>
        <w:tc>
          <w:tcPr>
            <w:tcW w:w="960" w:type="dxa"/>
          </w:tcPr>
          <w:p w:rsidR="00AA7922" w:rsidRDefault="00AA7922" w:rsidP="0075796B">
            <w:r>
              <w:t>275</w:t>
            </w:r>
          </w:p>
        </w:tc>
        <w:tc>
          <w:tcPr>
            <w:tcW w:w="1160" w:type="dxa"/>
          </w:tcPr>
          <w:p w:rsidR="00AA7922" w:rsidRDefault="00AA7922" w:rsidP="0075796B">
            <w:r>
              <w:t>37</w:t>
            </w:r>
          </w:p>
        </w:tc>
      </w:tr>
      <w:tr w:rsidR="00AA7922" w:rsidTr="000D5BD4">
        <w:trPr>
          <w:trHeight w:val="560"/>
        </w:trPr>
        <w:tc>
          <w:tcPr>
            <w:tcW w:w="5480" w:type="dxa"/>
          </w:tcPr>
          <w:p w:rsidR="00AA7922" w:rsidRDefault="00AA7922" w:rsidP="0075796B">
            <w:r>
              <w:t>Sum til dekning av påkomne kostnader som forfell i neste budsjettår</w:t>
            </w:r>
          </w:p>
        </w:tc>
        <w:tc>
          <w:tcPr>
            <w:tcW w:w="960" w:type="dxa"/>
          </w:tcPr>
          <w:p w:rsidR="00AA7922" w:rsidRDefault="00AA7922" w:rsidP="0075796B">
            <w:r>
              <w:t>2 250</w:t>
            </w:r>
          </w:p>
        </w:tc>
        <w:tc>
          <w:tcPr>
            <w:tcW w:w="960" w:type="dxa"/>
          </w:tcPr>
          <w:p w:rsidR="00AA7922" w:rsidRDefault="00AA7922" w:rsidP="0075796B">
            <w:r>
              <w:t>5 138</w:t>
            </w:r>
          </w:p>
        </w:tc>
        <w:tc>
          <w:tcPr>
            <w:tcW w:w="960" w:type="dxa"/>
          </w:tcPr>
          <w:p w:rsidR="00AA7922" w:rsidRDefault="00AA7922" w:rsidP="0075796B">
            <w:r>
              <w:t>2 804</w:t>
            </w:r>
          </w:p>
        </w:tc>
        <w:tc>
          <w:tcPr>
            <w:tcW w:w="1160" w:type="dxa"/>
          </w:tcPr>
          <w:p w:rsidR="00AA7922" w:rsidRDefault="00AA7922" w:rsidP="0075796B">
            <w:r>
              <w:t>-2 334</w:t>
            </w:r>
          </w:p>
        </w:tc>
      </w:tr>
      <w:tr w:rsidR="00AA7922" w:rsidTr="000D5BD4">
        <w:trPr>
          <w:trHeight w:val="340"/>
        </w:trPr>
        <w:tc>
          <w:tcPr>
            <w:tcW w:w="9520" w:type="dxa"/>
            <w:gridSpan w:val="5"/>
          </w:tcPr>
          <w:p w:rsidR="00AA7922" w:rsidRDefault="00AA7922" w:rsidP="0075796B">
            <w:r w:rsidRPr="00AA7922">
              <w:rPr>
                <w:rStyle w:val="halvfet0"/>
              </w:rPr>
              <w:t>Avsetjingar til planlagde tiltak i framtidige budsjettår</w:t>
            </w:r>
          </w:p>
        </w:tc>
      </w:tr>
      <w:tr w:rsidR="00AA7922" w:rsidTr="000D5BD4">
        <w:trPr>
          <w:trHeight w:val="260"/>
        </w:trPr>
        <w:tc>
          <w:tcPr>
            <w:tcW w:w="5480" w:type="dxa"/>
          </w:tcPr>
          <w:p w:rsidR="00AA7922" w:rsidRDefault="00AA7922" w:rsidP="0075796B">
            <w:r>
              <w:t>Prosjekt finansierte av Noregs forskingsråd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Større starta, fleirårige investeringsprosjekt finansierte av grunnløyvinga frå fagdepartementet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grunnløyvinga frå fagdepartementet</w:t>
            </w:r>
          </w:p>
        </w:tc>
        <w:tc>
          <w:tcPr>
            <w:tcW w:w="960" w:type="dxa"/>
          </w:tcPr>
          <w:p w:rsidR="00AA7922" w:rsidRDefault="00AA7922" w:rsidP="0075796B">
            <w:r>
              <w:t>0</w:t>
            </w:r>
          </w:p>
        </w:tc>
        <w:tc>
          <w:tcPr>
            <w:tcW w:w="960" w:type="dxa"/>
          </w:tcPr>
          <w:p w:rsidR="00AA7922" w:rsidRDefault="00AA7922" w:rsidP="0075796B">
            <w:r>
              <w:t>-1 103</w:t>
            </w:r>
          </w:p>
        </w:tc>
        <w:tc>
          <w:tcPr>
            <w:tcW w:w="960" w:type="dxa"/>
          </w:tcPr>
          <w:p w:rsidR="00AA7922" w:rsidRDefault="00AA7922" w:rsidP="0075796B">
            <w:r>
              <w:t>-838</w:t>
            </w:r>
          </w:p>
        </w:tc>
        <w:tc>
          <w:tcPr>
            <w:tcW w:w="1160" w:type="dxa"/>
          </w:tcPr>
          <w:p w:rsidR="00AA7922" w:rsidRDefault="00AA7922" w:rsidP="0075796B">
            <w:r>
              <w:t>265</w:t>
            </w:r>
          </w:p>
        </w:tc>
      </w:tr>
      <w:tr w:rsidR="00AA7922" w:rsidTr="000D5BD4">
        <w:trPr>
          <w:trHeight w:val="260"/>
        </w:trPr>
        <w:tc>
          <w:tcPr>
            <w:tcW w:w="5480" w:type="dxa"/>
          </w:tcPr>
          <w:p w:rsidR="00AA7922" w:rsidRDefault="00AA7922" w:rsidP="0075796B">
            <w:r>
              <w:t>Andre avsetjingar til vedtekne, ikkje starta føremål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løyvingar frå andre departement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avsetjingar til planlagde tiltak i framtidige budsjettår</w:t>
            </w:r>
          </w:p>
        </w:tc>
        <w:tc>
          <w:tcPr>
            <w:tcW w:w="960" w:type="dxa"/>
          </w:tcPr>
          <w:p w:rsidR="00AA7922" w:rsidRDefault="00AA7922" w:rsidP="0075796B">
            <w:r>
              <w:t>0</w:t>
            </w:r>
          </w:p>
        </w:tc>
        <w:tc>
          <w:tcPr>
            <w:tcW w:w="960" w:type="dxa"/>
          </w:tcPr>
          <w:p w:rsidR="00AA7922" w:rsidRDefault="00AA7922" w:rsidP="0075796B">
            <w:r>
              <w:t>-1 103</w:t>
            </w:r>
          </w:p>
        </w:tc>
        <w:tc>
          <w:tcPr>
            <w:tcW w:w="960" w:type="dxa"/>
          </w:tcPr>
          <w:p w:rsidR="00AA7922" w:rsidRDefault="00AA7922" w:rsidP="0075796B">
            <w:r>
              <w:t>-838</w:t>
            </w:r>
          </w:p>
        </w:tc>
        <w:tc>
          <w:tcPr>
            <w:tcW w:w="1160" w:type="dxa"/>
          </w:tcPr>
          <w:p w:rsidR="00AA7922" w:rsidRDefault="00AA7922" w:rsidP="0075796B">
            <w:r>
              <w:t>265</w:t>
            </w:r>
          </w:p>
        </w:tc>
      </w:tr>
      <w:tr w:rsidR="00AA7922" w:rsidTr="000D5BD4">
        <w:trPr>
          <w:trHeight w:val="340"/>
        </w:trPr>
        <w:tc>
          <w:tcPr>
            <w:tcW w:w="9520" w:type="dxa"/>
            <w:gridSpan w:val="5"/>
          </w:tcPr>
          <w:p w:rsidR="00AA7922" w:rsidRDefault="00AA7922" w:rsidP="0075796B">
            <w:r w:rsidRPr="00AA7922">
              <w:rPr>
                <w:rStyle w:val="halvfet0"/>
              </w:rPr>
              <w:t>Andre avsetjingar</w:t>
            </w:r>
          </w:p>
        </w:tc>
      </w:tr>
      <w:tr w:rsidR="00AA7922" w:rsidTr="000D5BD4">
        <w:trPr>
          <w:trHeight w:val="260"/>
        </w:trPr>
        <w:tc>
          <w:tcPr>
            <w:tcW w:w="5480" w:type="dxa"/>
          </w:tcPr>
          <w:p w:rsidR="00AA7922" w:rsidRDefault="00AA7922" w:rsidP="0075796B">
            <w:r>
              <w:t>Avsetjingar til andre føremål/ikkje-spesifiserte føremål</w:t>
            </w:r>
          </w:p>
        </w:tc>
        <w:tc>
          <w:tcPr>
            <w:tcW w:w="960" w:type="dxa"/>
          </w:tcPr>
          <w:p w:rsidR="00AA7922" w:rsidRDefault="00AA7922" w:rsidP="0075796B">
            <w:r>
              <w:t>18 499</w:t>
            </w:r>
          </w:p>
        </w:tc>
        <w:tc>
          <w:tcPr>
            <w:tcW w:w="960" w:type="dxa"/>
          </w:tcPr>
          <w:p w:rsidR="00AA7922" w:rsidRDefault="00AA7922" w:rsidP="0075796B">
            <w:r>
              <w:t>23 045</w:t>
            </w:r>
          </w:p>
        </w:tc>
        <w:tc>
          <w:tcPr>
            <w:tcW w:w="960" w:type="dxa"/>
          </w:tcPr>
          <w:p w:rsidR="00AA7922" w:rsidRDefault="00AA7922" w:rsidP="0075796B">
            <w:r>
              <w:t>16 143</w:t>
            </w:r>
          </w:p>
        </w:tc>
        <w:tc>
          <w:tcPr>
            <w:tcW w:w="1160" w:type="dxa"/>
          </w:tcPr>
          <w:p w:rsidR="00AA7922" w:rsidRDefault="00AA7922" w:rsidP="0075796B">
            <w:r>
              <w:t>-6 903</w:t>
            </w:r>
          </w:p>
        </w:tc>
      </w:tr>
      <w:tr w:rsidR="00AA7922" w:rsidTr="000D5BD4">
        <w:trPr>
          <w:trHeight w:val="260"/>
        </w:trPr>
        <w:tc>
          <w:tcPr>
            <w:tcW w:w="5480" w:type="dxa"/>
          </w:tcPr>
          <w:p w:rsidR="00AA7922" w:rsidRDefault="00AA7922" w:rsidP="0075796B">
            <w:r>
              <w:t>Fri verksemdskapital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andre avsetjingar</w:t>
            </w:r>
          </w:p>
        </w:tc>
        <w:tc>
          <w:tcPr>
            <w:tcW w:w="960" w:type="dxa"/>
          </w:tcPr>
          <w:p w:rsidR="00AA7922" w:rsidRDefault="00AA7922" w:rsidP="0075796B">
            <w:r>
              <w:t>18 499</w:t>
            </w:r>
          </w:p>
        </w:tc>
        <w:tc>
          <w:tcPr>
            <w:tcW w:w="960" w:type="dxa"/>
          </w:tcPr>
          <w:p w:rsidR="00AA7922" w:rsidRDefault="00AA7922" w:rsidP="0075796B">
            <w:r>
              <w:t>23 045</w:t>
            </w:r>
          </w:p>
        </w:tc>
        <w:tc>
          <w:tcPr>
            <w:tcW w:w="960" w:type="dxa"/>
          </w:tcPr>
          <w:p w:rsidR="00AA7922" w:rsidRDefault="00AA7922" w:rsidP="0075796B">
            <w:r>
              <w:t>16 143</w:t>
            </w:r>
          </w:p>
        </w:tc>
        <w:tc>
          <w:tcPr>
            <w:tcW w:w="1160" w:type="dxa"/>
          </w:tcPr>
          <w:p w:rsidR="00AA7922" w:rsidRDefault="00AA7922" w:rsidP="0075796B">
            <w:r>
              <w:t>-6 903</w:t>
            </w:r>
          </w:p>
        </w:tc>
      </w:tr>
      <w:tr w:rsidR="00AA7922" w:rsidTr="000D5BD4">
        <w:trPr>
          <w:trHeight w:val="340"/>
        </w:trPr>
        <w:tc>
          <w:tcPr>
            <w:tcW w:w="9520" w:type="dxa"/>
            <w:gridSpan w:val="5"/>
          </w:tcPr>
          <w:p w:rsidR="00AA7922" w:rsidRDefault="00AA7922" w:rsidP="0075796B">
            <w:r w:rsidRPr="00AA7922">
              <w:rPr>
                <w:rStyle w:val="halvfet0"/>
              </w:rPr>
              <w:t>Langsiktig gjeld (netto)</w:t>
            </w:r>
          </w:p>
        </w:tc>
      </w:tr>
      <w:tr w:rsidR="00AA7922" w:rsidTr="000D5BD4">
        <w:trPr>
          <w:trHeight w:val="260"/>
        </w:trPr>
        <w:tc>
          <w:tcPr>
            <w:tcW w:w="5480" w:type="dxa"/>
          </w:tcPr>
          <w:p w:rsidR="00AA7922" w:rsidRDefault="00AA7922" w:rsidP="0075796B">
            <w:r>
              <w:t>Langsiktige forpliktingar knytte til anleggsmidlar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20 749</w:t>
            </w:r>
          </w:p>
        </w:tc>
        <w:tc>
          <w:tcPr>
            <w:tcW w:w="960" w:type="dxa"/>
          </w:tcPr>
          <w:p w:rsidR="00AA7922" w:rsidRDefault="00AA7922" w:rsidP="0075796B">
            <w:r>
              <w:t>27 080</w:t>
            </w:r>
          </w:p>
        </w:tc>
        <w:tc>
          <w:tcPr>
            <w:tcW w:w="960" w:type="dxa"/>
          </w:tcPr>
          <w:p w:rsidR="00AA7922" w:rsidRDefault="00AA7922" w:rsidP="0075796B">
            <w:r>
              <w:t>18 109</w:t>
            </w:r>
          </w:p>
        </w:tc>
        <w:tc>
          <w:tcPr>
            <w:tcW w:w="1160" w:type="dxa"/>
          </w:tcPr>
          <w:p w:rsidR="00AA7922" w:rsidRDefault="00AA7922" w:rsidP="0075796B">
            <w:r>
              <w:t>-8 972</w:t>
            </w:r>
          </w:p>
        </w:tc>
      </w:tr>
    </w:tbl>
    <w:p w:rsidR="00AA7922" w:rsidRDefault="00AA7922" w:rsidP="0075796B">
      <w:pPr>
        <w:pStyle w:val="Tabellnavn"/>
      </w:pPr>
    </w:p>
    <w:p w:rsidR="00AA7922" w:rsidRDefault="00AA7922" w:rsidP="0075796B">
      <w:pPr>
        <w:pStyle w:val="avsnitt-tittel"/>
      </w:pPr>
      <w:r>
        <w:t>Verksemder med særskilde fullmakter under Klima- og miljødepartementet</w:t>
      </w:r>
    </w:p>
    <w:p w:rsidR="00AA7922" w:rsidRDefault="00AA7922" w:rsidP="0075796B">
      <w:pPr>
        <w:pStyle w:val="avsnitt-tittel"/>
      </w:pPr>
      <w:r>
        <w:t>Konto 821401 Norsk Kulturminnefond Samanhengen mellom kontantbehaldning, påkomne kostnader og avsetjingar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31. desember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172 382</w:t>
            </w:r>
          </w:p>
        </w:tc>
        <w:tc>
          <w:tcPr>
            <w:tcW w:w="960" w:type="dxa"/>
          </w:tcPr>
          <w:p w:rsidR="00AA7922" w:rsidRDefault="00AA7922" w:rsidP="0075796B">
            <w:r>
              <w:t>181 590</w:t>
            </w:r>
          </w:p>
        </w:tc>
        <w:tc>
          <w:tcPr>
            <w:tcW w:w="960" w:type="dxa"/>
          </w:tcPr>
          <w:p w:rsidR="00AA7922" w:rsidRDefault="00AA7922" w:rsidP="0075796B">
            <w:r>
              <w:t>179 315</w:t>
            </w:r>
          </w:p>
        </w:tc>
        <w:tc>
          <w:tcPr>
            <w:tcW w:w="1160" w:type="dxa"/>
          </w:tcPr>
          <w:p w:rsidR="00AA7922" w:rsidRDefault="00AA7922" w:rsidP="0075796B">
            <w:r>
              <w:t>-2 275</w:t>
            </w:r>
          </w:p>
        </w:tc>
      </w:tr>
      <w:tr w:rsidR="00AA7922" w:rsidTr="000D5BD4">
        <w:trPr>
          <w:trHeight w:val="260"/>
        </w:trPr>
        <w:tc>
          <w:tcPr>
            <w:tcW w:w="5480" w:type="dxa"/>
          </w:tcPr>
          <w:p w:rsidR="00AA7922" w:rsidRDefault="00AA7922" w:rsidP="0075796B">
            <w:r>
              <w:t>Behaldningar på andre bankkonti</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Andre kontantbehaldningar</w:t>
            </w:r>
          </w:p>
        </w:tc>
        <w:tc>
          <w:tcPr>
            <w:tcW w:w="960" w:type="dxa"/>
          </w:tcPr>
          <w:p w:rsidR="00AA7922" w:rsidRDefault="00AA7922" w:rsidP="0075796B">
            <w:r>
              <w:t>2</w:t>
            </w:r>
          </w:p>
        </w:tc>
        <w:tc>
          <w:tcPr>
            <w:tcW w:w="960" w:type="dxa"/>
          </w:tcPr>
          <w:p w:rsidR="00AA7922" w:rsidRDefault="00AA7922" w:rsidP="0075796B">
            <w:r>
              <w:t>2</w:t>
            </w:r>
          </w:p>
        </w:tc>
        <w:tc>
          <w:tcPr>
            <w:tcW w:w="960" w:type="dxa"/>
          </w:tcPr>
          <w:p w:rsidR="00AA7922" w:rsidRDefault="00AA7922" w:rsidP="0075796B">
            <w:r>
              <w:t>3</w:t>
            </w:r>
          </w:p>
        </w:tc>
        <w:tc>
          <w:tcPr>
            <w:tcW w:w="1160" w:type="dxa"/>
          </w:tcPr>
          <w:p w:rsidR="00AA7922" w:rsidRDefault="00AA7922" w:rsidP="0075796B">
            <w:r>
              <w:t>1</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172 384</w:t>
            </w:r>
          </w:p>
        </w:tc>
        <w:tc>
          <w:tcPr>
            <w:tcW w:w="960" w:type="dxa"/>
          </w:tcPr>
          <w:p w:rsidR="00AA7922" w:rsidRDefault="00AA7922" w:rsidP="0075796B">
            <w:r>
              <w:t>181 592</w:t>
            </w:r>
          </w:p>
        </w:tc>
        <w:tc>
          <w:tcPr>
            <w:tcW w:w="960" w:type="dxa"/>
          </w:tcPr>
          <w:p w:rsidR="00AA7922" w:rsidRDefault="00AA7922" w:rsidP="0075796B">
            <w:r>
              <w:t>179 318</w:t>
            </w:r>
          </w:p>
        </w:tc>
        <w:tc>
          <w:tcPr>
            <w:tcW w:w="1160" w:type="dxa"/>
          </w:tcPr>
          <w:p w:rsidR="00AA7922" w:rsidRDefault="00AA7922" w:rsidP="0075796B">
            <w:r>
              <w:t>-2 274</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Feriepengar m.m.</w:t>
            </w:r>
          </w:p>
        </w:tc>
        <w:tc>
          <w:tcPr>
            <w:tcW w:w="960" w:type="dxa"/>
          </w:tcPr>
          <w:p w:rsidR="00AA7922" w:rsidRDefault="00AA7922" w:rsidP="0075796B">
            <w:r>
              <w:t>1 063</w:t>
            </w:r>
          </w:p>
        </w:tc>
        <w:tc>
          <w:tcPr>
            <w:tcW w:w="960" w:type="dxa"/>
          </w:tcPr>
          <w:p w:rsidR="00AA7922" w:rsidRDefault="00AA7922" w:rsidP="0075796B">
            <w:r>
              <w:t>1 107</w:t>
            </w:r>
          </w:p>
        </w:tc>
        <w:tc>
          <w:tcPr>
            <w:tcW w:w="960" w:type="dxa"/>
          </w:tcPr>
          <w:p w:rsidR="00AA7922" w:rsidRDefault="00AA7922" w:rsidP="0075796B">
            <w:r>
              <w:t>1 137</w:t>
            </w:r>
          </w:p>
        </w:tc>
        <w:tc>
          <w:tcPr>
            <w:tcW w:w="1160" w:type="dxa"/>
          </w:tcPr>
          <w:p w:rsidR="00AA7922" w:rsidRDefault="00AA7922" w:rsidP="0075796B">
            <w:r>
              <w:t>30</w:t>
            </w:r>
          </w:p>
        </w:tc>
      </w:tr>
      <w:tr w:rsidR="00AA7922" w:rsidTr="000D5BD4">
        <w:trPr>
          <w:trHeight w:val="260"/>
        </w:trPr>
        <w:tc>
          <w:tcPr>
            <w:tcW w:w="5480" w:type="dxa"/>
          </w:tcPr>
          <w:p w:rsidR="00AA7922" w:rsidRDefault="00AA7922" w:rsidP="0075796B">
            <w:r>
              <w:t>Skattetrekk og offentlege avgifter</w:t>
            </w:r>
          </w:p>
        </w:tc>
        <w:tc>
          <w:tcPr>
            <w:tcW w:w="960" w:type="dxa"/>
          </w:tcPr>
          <w:p w:rsidR="00AA7922" w:rsidRDefault="00AA7922" w:rsidP="0075796B">
            <w:r>
              <w:t>822</w:t>
            </w:r>
          </w:p>
        </w:tc>
        <w:tc>
          <w:tcPr>
            <w:tcW w:w="960" w:type="dxa"/>
          </w:tcPr>
          <w:p w:rsidR="00AA7922" w:rsidRDefault="00AA7922" w:rsidP="0075796B">
            <w:r>
              <w:t>838</w:t>
            </w:r>
          </w:p>
        </w:tc>
        <w:tc>
          <w:tcPr>
            <w:tcW w:w="960" w:type="dxa"/>
          </w:tcPr>
          <w:p w:rsidR="00AA7922" w:rsidRDefault="00AA7922" w:rsidP="0075796B">
            <w:r>
              <w:t>834</w:t>
            </w:r>
          </w:p>
        </w:tc>
        <w:tc>
          <w:tcPr>
            <w:tcW w:w="1160" w:type="dxa"/>
          </w:tcPr>
          <w:p w:rsidR="00AA7922" w:rsidRDefault="00AA7922" w:rsidP="0075796B">
            <w:r>
              <w:t>-4</w:t>
            </w:r>
          </w:p>
        </w:tc>
      </w:tr>
      <w:tr w:rsidR="00AA7922" w:rsidTr="000D5BD4">
        <w:trPr>
          <w:trHeight w:val="260"/>
        </w:trPr>
        <w:tc>
          <w:tcPr>
            <w:tcW w:w="5480" w:type="dxa"/>
          </w:tcPr>
          <w:p w:rsidR="00AA7922" w:rsidRDefault="00AA7922" w:rsidP="0075796B">
            <w:r>
              <w:t>Gjeld til leverandørar</w:t>
            </w:r>
          </w:p>
        </w:tc>
        <w:tc>
          <w:tcPr>
            <w:tcW w:w="960" w:type="dxa"/>
          </w:tcPr>
          <w:p w:rsidR="00AA7922" w:rsidRDefault="00AA7922" w:rsidP="0075796B">
            <w:r>
              <w:t>35</w:t>
            </w:r>
          </w:p>
        </w:tc>
        <w:tc>
          <w:tcPr>
            <w:tcW w:w="960" w:type="dxa"/>
          </w:tcPr>
          <w:p w:rsidR="00AA7922" w:rsidRDefault="00AA7922" w:rsidP="0075796B">
            <w:r>
              <w:t>511</w:t>
            </w:r>
          </w:p>
        </w:tc>
        <w:tc>
          <w:tcPr>
            <w:tcW w:w="960" w:type="dxa"/>
          </w:tcPr>
          <w:p w:rsidR="00AA7922" w:rsidRDefault="00AA7922" w:rsidP="0075796B">
            <w:r>
              <w:t>1 298</w:t>
            </w:r>
          </w:p>
        </w:tc>
        <w:tc>
          <w:tcPr>
            <w:tcW w:w="1160" w:type="dxa"/>
          </w:tcPr>
          <w:p w:rsidR="00AA7922" w:rsidRDefault="00AA7922" w:rsidP="0075796B">
            <w:r>
              <w:t>787</w:t>
            </w:r>
          </w:p>
        </w:tc>
      </w:tr>
      <w:tr w:rsidR="00AA7922" w:rsidTr="000D5BD4">
        <w:trPr>
          <w:trHeight w:val="260"/>
        </w:trPr>
        <w:tc>
          <w:tcPr>
            <w:tcW w:w="5480" w:type="dxa"/>
          </w:tcPr>
          <w:p w:rsidR="00AA7922" w:rsidRDefault="00AA7922" w:rsidP="0075796B">
            <w:r>
              <w:t>Gjeld til oppdragsgivarar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 xml:space="preserve">Anna gjeld som forfell i neste budsjettår </w:t>
            </w:r>
            <w:r w:rsidRPr="00AA7922">
              <w:rPr>
                <w:rStyle w:val="skrift-hevet"/>
              </w:rPr>
              <w:t>1)</w:t>
            </w:r>
          </w:p>
        </w:tc>
        <w:tc>
          <w:tcPr>
            <w:tcW w:w="960" w:type="dxa"/>
          </w:tcPr>
          <w:p w:rsidR="00AA7922" w:rsidRDefault="00AA7922" w:rsidP="0075796B">
            <w:r>
              <w:t>1 228</w:t>
            </w:r>
          </w:p>
        </w:tc>
        <w:tc>
          <w:tcPr>
            <w:tcW w:w="960" w:type="dxa"/>
          </w:tcPr>
          <w:p w:rsidR="00AA7922" w:rsidRDefault="00AA7922" w:rsidP="0075796B">
            <w:r>
              <w:t>1 721</w:t>
            </w:r>
          </w:p>
        </w:tc>
        <w:tc>
          <w:tcPr>
            <w:tcW w:w="960" w:type="dxa"/>
          </w:tcPr>
          <w:p w:rsidR="00AA7922" w:rsidRDefault="00AA7922" w:rsidP="0075796B">
            <w:r>
              <w:t>509</w:t>
            </w:r>
          </w:p>
        </w:tc>
        <w:tc>
          <w:tcPr>
            <w:tcW w:w="1160" w:type="dxa"/>
          </w:tcPr>
          <w:p w:rsidR="00AA7922" w:rsidRDefault="00AA7922" w:rsidP="0075796B">
            <w:r>
              <w:t>-1 212</w:t>
            </w:r>
          </w:p>
        </w:tc>
      </w:tr>
      <w:tr w:rsidR="00AA7922" w:rsidTr="000D5BD4">
        <w:trPr>
          <w:trHeight w:val="560"/>
        </w:trPr>
        <w:tc>
          <w:tcPr>
            <w:tcW w:w="5480" w:type="dxa"/>
          </w:tcPr>
          <w:p w:rsidR="00AA7922" w:rsidRDefault="00AA7922" w:rsidP="0075796B">
            <w:r>
              <w:t xml:space="preserve">Sum til dekning av påkomne kostnader som forfell i neste budsjettår </w:t>
            </w:r>
          </w:p>
        </w:tc>
        <w:tc>
          <w:tcPr>
            <w:tcW w:w="960" w:type="dxa"/>
          </w:tcPr>
          <w:p w:rsidR="00AA7922" w:rsidRDefault="00AA7922" w:rsidP="0075796B">
            <w:r>
              <w:t>3 148</w:t>
            </w:r>
          </w:p>
        </w:tc>
        <w:tc>
          <w:tcPr>
            <w:tcW w:w="960" w:type="dxa"/>
          </w:tcPr>
          <w:p w:rsidR="00AA7922" w:rsidRDefault="00AA7922" w:rsidP="0075796B">
            <w:r>
              <w:t>4 177</w:t>
            </w:r>
          </w:p>
        </w:tc>
        <w:tc>
          <w:tcPr>
            <w:tcW w:w="960" w:type="dxa"/>
          </w:tcPr>
          <w:p w:rsidR="00AA7922" w:rsidRDefault="00AA7922" w:rsidP="0075796B">
            <w:r>
              <w:t>3 778</w:t>
            </w:r>
          </w:p>
        </w:tc>
        <w:tc>
          <w:tcPr>
            <w:tcW w:w="1160" w:type="dxa"/>
          </w:tcPr>
          <w:p w:rsidR="00AA7922" w:rsidRDefault="00AA7922" w:rsidP="0075796B">
            <w:r>
              <w:t>-399</w:t>
            </w:r>
          </w:p>
        </w:tc>
      </w:tr>
      <w:tr w:rsidR="00AA7922" w:rsidTr="000D5BD4">
        <w:trPr>
          <w:trHeight w:val="340"/>
        </w:trPr>
        <w:tc>
          <w:tcPr>
            <w:tcW w:w="9520" w:type="dxa"/>
            <w:gridSpan w:val="5"/>
          </w:tcPr>
          <w:p w:rsidR="00AA7922" w:rsidRDefault="00AA7922" w:rsidP="0075796B">
            <w:r w:rsidRPr="00AA7922">
              <w:rPr>
                <w:rStyle w:val="halvfet0"/>
              </w:rPr>
              <w:t>Avsetjingar til planlagde tiltak i framtidige budsjettår</w:t>
            </w:r>
          </w:p>
        </w:tc>
      </w:tr>
      <w:tr w:rsidR="00AA7922" w:rsidTr="000D5BD4">
        <w:trPr>
          <w:trHeight w:val="260"/>
        </w:trPr>
        <w:tc>
          <w:tcPr>
            <w:tcW w:w="5480" w:type="dxa"/>
          </w:tcPr>
          <w:p w:rsidR="00AA7922" w:rsidRDefault="00AA7922" w:rsidP="0075796B">
            <w:r>
              <w:t>Prosjekt finansierte av Noregs forskingsråd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Større starta, fleirårige investeringsprosjekt finansierte av grunnløyvinga frå fagdepartementet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grunnløyvinga frå fagdepartementet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Andre avsetjingar til vedtekne, ikkje starta føremål</w:t>
            </w:r>
          </w:p>
        </w:tc>
        <w:tc>
          <w:tcPr>
            <w:tcW w:w="960" w:type="dxa"/>
          </w:tcPr>
          <w:p w:rsidR="00AA7922" w:rsidRDefault="00AA7922" w:rsidP="0075796B">
            <w:r>
              <w:t>157 680</w:t>
            </w:r>
          </w:p>
        </w:tc>
        <w:tc>
          <w:tcPr>
            <w:tcW w:w="960" w:type="dxa"/>
          </w:tcPr>
          <w:p w:rsidR="00AA7922" w:rsidRDefault="00AA7922" w:rsidP="0075796B">
            <w:r>
              <w:t>167 169</w:t>
            </w:r>
          </w:p>
        </w:tc>
        <w:tc>
          <w:tcPr>
            <w:tcW w:w="960" w:type="dxa"/>
          </w:tcPr>
          <w:p w:rsidR="00AA7922" w:rsidRDefault="00AA7922" w:rsidP="0075796B">
            <w:r>
              <w:t>159 587</w:t>
            </w:r>
          </w:p>
        </w:tc>
        <w:tc>
          <w:tcPr>
            <w:tcW w:w="1160" w:type="dxa"/>
          </w:tcPr>
          <w:p w:rsidR="00AA7922" w:rsidRDefault="00AA7922" w:rsidP="0075796B">
            <w:r>
              <w:t>-7 582</w:t>
            </w:r>
          </w:p>
        </w:tc>
      </w:tr>
      <w:tr w:rsidR="00AA7922" w:rsidTr="000D5BD4">
        <w:trPr>
          <w:trHeight w:val="480"/>
        </w:trPr>
        <w:tc>
          <w:tcPr>
            <w:tcW w:w="5480" w:type="dxa"/>
          </w:tcPr>
          <w:p w:rsidR="00AA7922" w:rsidRDefault="00AA7922" w:rsidP="0075796B">
            <w:r>
              <w:t>Konkrete starta, ikkje fullførte prosjekt finansierte av løyvingar frå andre departement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avsetjingar til planlagde tiltak i framtidige budsjettår</w:t>
            </w:r>
          </w:p>
        </w:tc>
        <w:tc>
          <w:tcPr>
            <w:tcW w:w="960" w:type="dxa"/>
          </w:tcPr>
          <w:p w:rsidR="00AA7922" w:rsidRDefault="00AA7922" w:rsidP="0075796B">
            <w:r>
              <w:t>157 680</w:t>
            </w:r>
          </w:p>
        </w:tc>
        <w:tc>
          <w:tcPr>
            <w:tcW w:w="960" w:type="dxa"/>
          </w:tcPr>
          <w:p w:rsidR="00AA7922" w:rsidRDefault="00AA7922" w:rsidP="0075796B">
            <w:r>
              <w:t>167 169</w:t>
            </w:r>
          </w:p>
        </w:tc>
        <w:tc>
          <w:tcPr>
            <w:tcW w:w="960" w:type="dxa"/>
          </w:tcPr>
          <w:p w:rsidR="00AA7922" w:rsidRDefault="00AA7922" w:rsidP="0075796B">
            <w:r>
              <w:t>159 587</w:t>
            </w:r>
          </w:p>
        </w:tc>
        <w:tc>
          <w:tcPr>
            <w:tcW w:w="1160" w:type="dxa"/>
          </w:tcPr>
          <w:p w:rsidR="00AA7922" w:rsidRDefault="00AA7922" w:rsidP="0075796B">
            <w:r>
              <w:t>-7 582</w:t>
            </w:r>
          </w:p>
        </w:tc>
      </w:tr>
      <w:tr w:rsidR="00AA7922" w:rsidTr="000D5BD4">
        <w:trPr>
          <w:trHeight w:val="340"/>
        </w:trPr>
        <w:tc>
          <w:tcPr>
            <w:tcW w:w="9520" w:type="dxa"/>
            <w:gridSpan w:val="5"/>
          </w:tcPr>
          <w:p w:rsidR="00AA7922" w:rsidRDefault="00AA7922" w:rsidP="0075796B">
            <w:r w:rsidRPr="00AA7922">
              <w:rPr>
                <w:rStyle w:val="halvfet0"/>
              </w:rPr>
              <w:t>Andre avsetjingar</w:t>
            </w:r>
          </w:p>
        </w:tc>
      </w:tr>
      <w:tr w:rsidR="00AA7922" w:rsidTr="000D5BD4">
        <w:trPr>
          <w:trHeight w:val="260"/>
        </w:trPr>
        <w:tc>
          <w:tcPr>
            <w:tcW w:w="5480" w:type="dxa"/>
          </w:tcPr>
          <w:p w:rsidR="00AA7922" w:rsidRDefault="00AA7922" w:rsidP="0075796B">
            <w:r>
              <w:t xml:space="preserve">Avsetjingar til andre føremål/ikkje-spesifiserte føremål </w:t>
            </w:r>
            <w:r w:rsidRPr="00AA7922">
              <w:rPr>
                <w:rStyle w:val="skrift-hevet"/>
              </w:rPr>
              <w:t>1)</w:t>
            </w:r>
          </w:p>
        </w:tc>
        <w:tc>
          <w:tcPr>
            <w:tcW w:w="960" w:type="dxa"/>
          </w:tcPr>
          <w:p w:rsidR="00AA7922" w:rsidRDefault="00AA7922" w:rsidP="0075796B">
            <w:r>
              <w:t>11 556</w:t>
            </w:r>
          </w:p>
        </w:tc>
        <w:tc>
          <w:tcPr>
            <w:tcW w:w="960" w:type="dxa"/>
          </w:tcPr>
          <w:p w:rsidR="00AA7922" w:rsidRDefault="00AA7922" w:rsidP="0075796B">
            <w:r>
              <w:t>10 246</w:t>
            </w:r>
          </w:p>
        </w:tc>
        <w:tc>
          <w:tcPr>
            <w:tcW w:w="960" w:type="dxa"/>
          </w:tcPr>
          <w:p w:rsidR="00AA7922" w:rsidRDefault="00AA7922" w:rsidP="0075796B">
            <w:r>
              <w:t>15 953</w:t>
            </w:r>
          </w:p>
        </w:tc>
        <w:tc>
          <w:tcPr>
            <w:tcW w:w="1160" w:type="dxa"/>
          </w:tcPr>
          <w:p w:rsidR="00AA7922" w:rsidRDefault="00AA7922" w:rsidP="0075796B">
            <w:r>
              <w:t>5 707</w:t>
            </w:r>
          </w:p>
        </w:tc>
      </w:tr>
      <w:tr w:rsidR="00AA7922" w:rsidTr="000D5BD4">
        <w:trPr>
          <w:trHeight w:val="260"/>
        </w:trPr>
        <w:tc>
          <w:tcPr>
            <w:tcW w:w="5480" w:type="dxa"/>
          </w:tcPr>
          <w:p w:rsidR="00AA7922" w:rsidRDefault="00AA7922" w:rsidP="0075796B">
            <w:r>
              <w:t>Fri verksemdskapital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andre avsetjingar</w:t>
            </w:r>
          </w:p>
        </w:tc>
        <w:tc>
          <w:tcPr>
            <w:tcW w:w="960" w:type="dxa"/>
          </w:tcPr>
          <w:p w:rsidR="00AA7922" w:rsidRDefault="00AA7922" w:rsidP="0075796B">
            <w:r>
              <w:t>11 556</w:t>
            </w:r>
          </w:p>
        </w:tc>
        <w:tc>
          <w:tcPr>
            <w:tcW w:w="960" w:type="dxa"/>
          </w:tcPr>
          <w:p w:rsidR="00AA7922" w:rsidRDefault="00AA7922" w:rsidP="0075796B">
            <w:r>
              <w:t>10 246</w:t>
            </w:r>
          </w:p>
        </w:tc>
        <w:tc>
          <w:tcPr>
            <w:tcW w:w="960" w:type="dxa"/>
          </w:tcPr>
          <w:p w:rsidR="00AA7922" w:rsidRDefault="00AA7922" w:rsidP="0075796B">
            <w:r>
              <w:t>15 953</w:t>
            </w:r>
          </w:p>
        </w:tc>
        <w:tc>
          <w:tcPr>
            <w:tcW w:w="1160" w:type="dxa"/>
          </w:tcPr>
          <w:p w:rsidR="00AA7922" w:rsidRDefault="00AA7922" w:rsidP="0075796B">
            <w:r>
              <w:t>5 707</w:t>
            </w:r>
          </w:p>
        </w:tc>
      </w:tr>
      <w:tr w:rsidR="00AA7922" w:rsidTr="000D5BD4">
        <w:trPr>
          <w:trHeight w:val="340"/>
        </w:trPr>
        <w:tc>
          <w:tcPr>
            <w:tcW w:w="9520" w:type="dxa"/>
            <w:gridSpan w:val="5"/>
          </w:tcPr>
          <w:p w:rsidR="00AA7922" w:rsidRDefault="00AA7922" w:rsidP="0075796B">
            <w:r w:rsidRPr="00AA7922">
              <w:rPr>
                <w:rStyle w:val="halvfet0"/>
              </w:rPr>
              <w:t>Langsiktig gjeld (netto)</w:t>
            </w:r>
          </w:p>
        </w:tc>
      </w:tr>
      <w:tr w:rsidR="00AA7922" w:rsidTr="000D5BD4">
        <w:trPr>
          <w:trHeight w:val="260"/>
        </w:trPr>
        <w:tc>
          <w:tcPr>
            <w:tcW w:w="5480" w:type="dxa"/>
          </w:tcPr>
          <w:p w:rsidR="00AA7922" w:rsidRDefault="00AA7922" w:rsidP="0075796B">
            <w:r>
              <w:t>Langsiktige forpliktingar knytte til anleggsmidlar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172 384</w:t>
            </w:r>
          </w:p>
        </w:tc>
        <w:tc>
          <w:tcPr>
            <w:tcW w:w="960" w:type="dxa"/>
          </w:tcPr>
          <w:p w:rsidR="00AA7922" w:rsidRDefault="00AA7922" w:rsidP="0075796B">
            <w:r>
              <w:t>181 592</w:t>
            </w:r>
          </w:p>
        </w:tc>
        <w:tc>
          <w:tcPr>
            <w:tcW w:w="960" w:type="dxa"/>
          </w:tcPr>
          <w:p w:rsidR="00AA7922" w:rsidRDefault="00AA7922" w:rsidP="0075796B">
            <w:r>
              <w:t>179 318</w:t>
            </w:r>
          </w:p>
        </w:tc>
        <w:tc>
          <w:tcPr>
            <w:tcW w:w="1160" w:type="dxa"/>
          </w:tcPr>
          <w:p w:rsidR="00AA7922" w:rsidRDefault="00AA7922" w:rsidP="0075796B">
            <w:r>
              <w:t>-2 274</w:t>
            </w:r>
          </w:p>
        </w:tc>
      </w:tr>
    </w:tbl>
    <w:p w:rsidR="00AA7922" w:rsidRDefault="00AA7922" w:rsidP="0075796B">
      <w:pPr>
        <w:pStyle w:val="Tabellnavn"/>
      </w:pPr>
    </w:p>
    <w:p w:rsidR="00AA7922" w:rsidRDefault="00AA7922" w:rsidP="0075796B">
      <w:pPr>
        <w:pStyle w:val="tabell-noter"/>
        <w:rPr>
          <w:color w:val="00B050"/>
        </w:rPr>
      </w:pPr>
      <w:r>
        <w:rPr>
          <w:rStyle w:val="skrift-hevet"/>
          <w:sz w:val="17"/>
          <w:szCs w:val="17"/>
        </w:rPr>
        <w:t>1)</w:t>
      </w:r>
      <w:r>
        <w:tab/>
        <w:t>Tala for 2019 er noko omgrupperte samanlikna med tilsvarande tabell i Meld. St. 3 (2019–2020). Omgrupperingane er mellom dei linene som er avmerkte.</w:t>
      </w:r>
    </w:p>
    <w:p w:rsidR="00AA7922" w:rsidRDefault="00AA7922" w:rsidP="0075796B">
      <w:pPr>
        <w:pStyle w:val="avsnitt-tittel"/>
      </w:pPr>
      <w:r>
        <w:t>Konto 821402 Meteorologisk Institutt Samanhengen mellom kontantbehaldning, påkomne kostnader og avsetjingar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31. desember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160 015</w:t>
            </w:r>
          </w:p>
        </w:tc>
        <w:tc>
          <w:tcPr>
            <w:tcW w:w="960" w:type="dxa"/>
          </w:tcPr>
          <w:p w:rsidR="00AA7922" w:rsidRDefault="00AA7922" w:rsidP="0075796B">
            <w:r>
              <w:t>198 745</w:t>
            </w:r>
          </w:p>
        </w:tc>
        <w:tc>
          <w:tcPr>
            <w:tcW w:w="960" w:type="dxa"/>
          </w:tcPr>
          <w:p w:rsidR="00AA7922" w:rsidRDefault="00AA7922" w:rsidP="0075796B">
            <w:r>
              <w:t>246 159</w:t>
            </w:r>
          </w:p>
        </w:tc>
        <w:tc>
          <w:tcPr>
            <w:tcW w:w="1160" w:type="dxa"/>
          </w:tcPr>
          <w:p w:rsidR="00AA7922" w:rsidRDefault="00AA7922" w:rsidP="0075796B">
            <w:r>
              <w:t>47 414</w:t>
            </w:r>
          </w:p>
        </w:tc>
      </w:tr>
      <w:tr w:rsidR="00AA7922" w:rsidTr="000D5BD4">
        <w:trPr>
          <w:trHeight w:val="260"/>
        </w:trPr>
        <w:tc>
          <w:tcPr>
            <w:tcW w:w="5480" w:type="dxa"/>
          </w:tcPr>
          <w:p w:rsidR="00AA7922" w:rsidRDefault="00AA7922" w:rsidP="0075796B">
            <w:r>
              <w:t>Behaldningar på andre bankkonti</w:t>
            </w:r>
          </w:p>
        </w:tc>
        <w:tc>
          <w:tcPr>
            <w:tcW w:w="960" w:type="dxa"/>
          </w:tcPr>
          <w:p w:rsidR="00AA7922" w:rsidRDefault="00AA7922" w:rsidP="0075796B">
            <w:r>
              <w:t>24 392</w:t>
            </w:r>
          </w:p>
        </w:tc>
        <w:tc>
          <w:tcPr>
            <w:tcW w:w="960" w:type="dxa"/>
          </w:tcPr>
          <w:p w:rsidR="00AA7922" w:rsidRDefault="00AA7922" w:rsidP="0075796B">
            <w:r>
              <w:t>3 272</w:t>
            </w:r>
          </w:p>
        </w:tc>
        <w:tc>
          <w:tcPr>
            <w:tcW w:w="960" w:type="dxa"/>
          </w:tcPr>
          <w:p w:rsidR="00AA7922" w:rsidRDefault="00AA7922" w:rsidP="0075796B">
            <w:r>
              <w:t>-3</w:t>
            </w:r>
          </w:p>
        </w:tc>
        <w:tc>
          <w:tcPr>
            <w:tcW w:w="1160" w:type="dxa"/>
          </w:tcPr>
          <w:p w:rsidR="00AA7922" w:rsidRDefault="00AA7922" w:rsidP="0075796B">
            <w:r>
              <w:t>-3 275</w:t>
            </w:r>
          </w:p>
        </w:tc>
      </w:tr>
      <w:tr w:rsidR="00AA7922" w:rsidTr="000D5BD4">
        <w:trPr>
          <w:trHeight w:val="260"/>
        </w:trPr>
        <w:tc>
          <w:tcPr>
            <w:tcW w:w="5480" w:type="dxa"/>
          </w:tcPr>
          <w:p w:rsidR="00AA7922" w:rsidRDefault="00AA7922" w:rsidP="0075796B">
            <w:r>
              <w:t>Andre kontantbehaldningar</w:t>
            </w:r>
          </w:p>
        </w:tc>
        <w:tc>
          <w:tcPr>
            <w:tcW w:w="960" w:type="dxa"/>
          </w:tcPr>
          <w:p w:rsidR="00AA7922" w:rsidRDefault="00AA7922" w:rsidP="0075796B">
            <w:r>
              <w:t>45</w:t>
            </w:r>
          </w:p>
        </w:tc>
        <w:tc>
          <w:tcPr>
            <w:tcW w:w="960" w:type="dxa"/>
          </w:tcPr>
          <w:p w:rsidR="00AA7922" w:rsidRDefault="00AA7922" w:rsidP="0075796B">
            <w:r>
              <w:t>38</w:t>
            </w:r>
          </w:p>
        </w:tc>
        <w:tc>
          <w:tcPr>
            <w:tcW w:w="960" w:type="dxa"/>
          </w:tcPr>
          <w:p w:rsidR="00AA7922" w:rsidRDefault="00AA7922" w:rsidP="0075796B">
            <w:r>
              <w:t>41</w:t>
            </w:r>
          </w:p>
        </w:tc>
        <w:tc>
          <w:tcPr>
            <w:tcW w:w="1160" w:type="dxa"/>
          </w:tcPr>
          <w:p w:rsidR="00AA7922" w:rsidRDefault="00AA7922" w:rsidP="0075796B">
            <w:r>
              <w:t>3</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184 451</w:t>
            </w:r>
          </w:p>
        </w:tc>
        <w:tc>
          <w:tcPr>
            <w:tcW w:w="960" w:type="dxa"/>
          </w:tcPr>
          <w:p w:rsidR="00AA7922" w:rsidRDefault="00AA7922" w:rsidP="0075796B">
            <w:r>
              <w:t>202 055</w:t>
            </w:r>
          </w:p>
        </w:tc>
        <w:tc>
          <w:tcPr>
            <w:tcW w:w="960" w:type="dxa"/>
          </w:tcPr>
          <w:p w:rsidR="00AA7922" w:rsidRDefault="00AA7922" w:rsidP="0075796B">
            <w:r>
              <w:t>246 197</w:t>
            </w:r>
          </w:p>
        </w:tc>
        <w:tc>
          <w:tcPr>
            <w:tcW w:w="1160" w:type="dxa"/>
          </w:tcPr>
          <w:p w:rsidR="00AA7922" w:rsidRDefault="00AA7922" w:rsidP="0075796B">
            <w:r>
              <w:t>44 142</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Feriepengar m.m.</w:t>
            </w:r>
          </w:p>
        </w:tc>
        <w:tc>
          <w:tcPr>
            <w:tcW w:w="960" w:type="dxa"/>
          </w:tcPr>
          <w:p w:rsidR="00AA7922" w:rsidRDefault="00AA7922" w:rsidP="0075796B">
            <w:r>
              <w:t>28 215</w:t>
            </w:r>
          </w:p>
        </w:tc>
        <w:tc>
          <w:tcPr>
            <w:tcW w:w="960" w:type="dxa"/>
          </w:tcPr>
          <w:p w:rsidR="00AA7922" w:rsidRDefault="00AA7922" w:rsidP="0075796B">
            <w:r>
              <w:t>30 028</w:t>
            </w:r>
          </w:p>
        </w:tc>
        <w:tc>
          <w:tcPr>
            <w:tcW w:w="960" w:type="dxa"/>
          </w:tcPr>
          <w:p w:rsidR="00AA7922" w:rsidRDefault="00AA7922" w:rsidP="0075796B">
            <w:r>
              <w:t>31 221</w:t>
            </w:r>
          </w:p>
        </w:tc>
        <w:tc>
          <w:tcPr>
            <w:tcW w:w="1160" w:type="dxa"/>
          </w:tcPr>
          <w:p w:rsidR="00AA7922" w:rsidRDefault="00AA7922" w:rsidP="0075796B">
            <w:r>
              <w:t>1 193</w:t>
            </w:r>
          </w:p>
        </w:tc>
      </w:tr>
      <w:tr w:rsidR="00AA7922" w:rsidTr="000D5BD4">
        <w:trPr>
          <w:trHeight w:val="260"/>
        </w:trPr>
        <w:tc>
          <w:tcPr>
            <w:tcW w:w="5480" w:type="dxa"/>
          </w:tcPr>
          <w:p w:rsidR="00AA7922" w:rsidRDefault="00AA7922" w:rsidP="0075796B">
            <w:r>
              <w:t xml:space="preserve">Skattetrekk og offentlege avgifter </w:t>
            </w:r>
          </w:p>
        </w:tc>
        <w:tc>
          <w:tcPr>
            <w:tcW w:w="960" w:type="dxa"/>
          </w:tcPr>
          <w:p w:rsidR="00AA7922" w:rsidRDefault="00AA7922" w:rsidP="0075796B">
            <w:r>
              <w:t>26 588</w:t>
            </w:r>
          </w:p>
        </w:tc>
        <w:tc>
          <w:tcPr>
            <w:tcW w:w="960" w:type="dxa"/>
          </w:tcPr>
          <w:p w:rsidR="00AA7922" w:rsidRDefault="00AA7922" w:rsidP="0075796B">
            <w:r>
              <w:t>40 360</w:t>
            </w:r>
          </w:p>
        </w:tc>
        <w:tc>
          <w:tcPr>
            <w:tcW w:w="960" w:type="dxa"/>
          </w:tcPr>
          <w:p w:rsidR="00AA7922" w:rsidRDefault="00AA7922" w:rsidP="0075796B">
            <w:r>
              <w:t>38 646</w:t>
            </w:r>
          </w:p>
        </w:tc>
        <w:tc>
          <w:tcPr>
            <w:tcW w:w="1160" w:type="dxa"/>
          </w:tcPr>
          <w:p w:rsidR="00AA7922" w:rsidRDefault="00AA7922" w:rsidP="0075796B">
            <w:r>
              <w:t>-1 714</w:t>
            </w:r>
          </w:p>
        </w:tc>
      </w:tr>
      <w:tr w:rsidR="00AA7922" w:rsidTr="000D5BD4">
        <w:trPr>
          <w:trHeight w:val="260"/>
        </w:trPr>
        <w:tc>
          <w:tcPr>
            <w:tcW w:w="5480" w:type="dxa"/>
          </w:tcPr>
          <w:p w:rsidR="00AA7922" w:rsidRDefault="00AA7922" w:rsidP="0075796B">
            <w:r>
              <w:t>Gjeld til leverandørar</w:t>
            </w:r>
          </w:p>
        </w:tc>
        <w:tc>
          <w:tcPr>
            <w:tcW w:w="960" w:type="dxa"/>
          </w:tcPr>
          <w:p w:rsidR="00AA7922" w:rsidRDefault="00AA7922" w:rsidP="0075796B">
            <w:r>
              <w:t>40 022</w:t>
            </w:r>
          </w:p>
        </w:tc>
        <w:tc>
          <w:tcPr>
            <w:tcW w:w="960" w:type="dxa"/>
          </w:tcPr>
          <w:p w:rsidR="00AA7922" w:rsidRDefault="00AA7922" w:rsidP="0075796B">
            <w:r>
              <w:t>29 724</w:t>
            </w:r>
          </w:p>
        </w:tc>
        <w:tc>
          <w:tcPr>
            <w:tcW w:w="960" w:type="dxa"/>
          </w:tcPr>
          <w:p w:rsidR="00AA7922" w:rsidRDefault="00AA7922" w:rsidP="0075796B">
            <w:r>
              <w:t>21 580</w:t>
            </w:r>
          </w:p>
        </w:tc>
        <w:tc>
          <w:tcPr>
            <w:tcW w:w="1160" w:type="dxa"/>
          </w:tcPr>
          <w:p w:rsidR="00AA7922" w:rsidRDefault="00AA7922" w:rsidP="0075796B">
            <w:r>
              <w:t>-8 144</w:t>
            </w:r>
          </w:p>
        </w:tc>
      </w:tr>
      <w:tr w:rsidR="00AA7922" w:rsidTr="000D5BD4">
        <w:trPr>
          <w:trHeight w:val="260"/>
        </w:trPr>
        <w:tc>
          <w:tcPr>
            <w:tcW w:w="5480" w:type="dxa"/>
          </w:tcPr>
          <w:p w:rsidR="00AA7922" w:rsidRDefault="00AA7922" w:rsidP="0075796B">
            <w:r>
              <w:t>Gjeld til oppdragsgivarar</w:t>
            </w:r>
          </w:p>
        </w:tc>
        <w:tc>
          <w:tcPr>
            <w:tcW w:w="960" w:type="dxa"/>
          </w:tcPr>
          <w:p w:rsidR="00AA7922" w:rsidRDefault="00AA7922" w:rsidP="0075796B">
            <w:r>
              <w:t>-23 819</w:t>
            </w:r>
          </w:p>
        </w:tc>
        <w:tc>
          <w:tcPr>
            <w:tcW w:w="960" w:type="dxa"/>
          </w:tcPr>
          <w:p w:rsidR="00AA7922" w:rsidRDefault="00AA7922" w:rsidP="0075796B">
            <w:r>
              <w:t>-30 384</w:t>
            </w:r>
          </w:p>
        </w:tc>
        <w:tc>
          <w:tcPr>
            <w:tcW w:w="960" w:type="dxa"/>
          </w:tcPr>
          <w:p w:rsidR="00AA7922" w:rsidRDefault="00AA7922" w:rsidP="0075796B">
            <w:r>
              <w:t>-21 555</w:t>
            </w:r>
          </w:p>
        </w:tc>
        <w:tc>
          <w:tcPr>
            <w:tcW w:w="1160" w:type="dxa"/>
          </w:tcPr>
          <w:p w:rsidR="00AA7922" w:rsidRDefault="00AA7922" w:rsidP="0075796B">
            <w:r>
              <w:t>8 829</w:t>
            </w:r>
          </w:p>
        </w:tc>
      </w:tr>
      <w:tr w:rsidR="00AA7922" w:rsidTr="000D5BD4">
        <w:trPr>
          <w:trHeight w:val="260"/>
        </w:trPr>
        <w:tc>
          <w:tcPr>
            <w:tcW w:w="5480" w:type="dxa"/>
          </w:tcPr>
          <w:p w:rsidR="00AA7922" w:rsidRDefault="00AA7922" w:rsidP="0075796B">
            <w:r>
              <w:t>Anna gjeld som forfell i neste budsjettår</w:t>
            </w:r>
          </w:p>
        </w:tc>
        <w:tc>
          <w:tcPr>
            <w:tcW w:w="960" w:type="dxa"/>
          </w:tcPr>
          <w:p w:rsidR="00AA7922" w:rsidRDefault="00AA7922" w:rsidP="0075796B">
            <w:r>
              <w:t>24 923</w:t>
            </w:r>
          </w:p>
        </w:tc>
        <w:tc>
          <w:tcPr>
            <w:tcW w:w="960" w:type="dxa"/>
          </w:tcPr>
          <w:p w:rsidR="00AA7922" w:rsidRDefault="00AA7922" w:rsidP="0075796B">
            <w:r>
              <w:t>20 370</w:t>
            </w:r>
          </w:p>
        </w:tc>
        <w:tc>
          <w:tcPr>
            <w:tcW w:w="960" w:type="dxa"/>
          </w:tcPr>
          <w:p w:rsidR="00AA7922" w:rsidRDefault="00AA7922" w:rsidP="0075796B">
            <w:r>
              <w:t>25 342</w:t>
            </w:r>
          </w:p>
        </w:tc>
        <w:tc>
          <w:tcPr>
            <w:tcW w:w="1160" w:type="dxa"/>
          </w:tcPr>
          <w:p w:rsidR="00AA7922" w:rsidRDefault="00AA7922" w:rsidP="0075796B">
            <w:r>
              <w:t>4 972</w:t>
            </w:r>
          </w:p>
        </w:tc>
      </w:tr>
      <w:tr w:rsidR="00AA7922" w:rsidTr="000D5BD4">
        <w:trPr>
          <w:trHeight w:val="560"/>
        </w:trPr>
        <w:tc>
          <w:tcPr>
            <w:tcW w:w="5480" w:type="dxa"/>
          </w:tcPr>
          <w:p w:rsidR="00AA7922" w:rsidRDefault="00AA7922" w:rsidP="0075796B">
            <w:r>
              <w:t>Sum til dekning av påkomne kostnader som forfell i neste budsjettår</w:t>
            </w:r>
          </w:p>
        </w:tc>
        <w:tc>
          <w:tcPr>
            <w:tcW w:w="960" w:type="dxa"/>
          </w:tcPr>
          <w:p w:rsidR="00AA7922" w:rsidRDefault="00AA7922" w:rsidP="0075796B">
            <w:r>
              <w:t>95 929</w:t>
            </w:r>
          </w:p>
        </w:tc>
        <w:tc>
          <w:tcPr>
            <w:tcW w:w="960" w:type="dxa"/>
          </w:tcPr>
          <w:p w:rsidR="00AA7922" w:rsidRDefault="00AA7922" w:rsidP="0075796B">
            <w:r>
              <w:t>90 097</w:t>
            </w:r>
          </w:p>
        </w:tc>
        <w:tc>
          <w:tcPr>
            <w:tcW w:w="960" w:type="dxa"/>
          </w:tcPr>
          <w:p w:rsidR="00AA7922" w:rsidRDefault="00AA7922" w:rsidP="0075796B">
            <w:r>
              <w:t>95 235</w:t>
            </w:r>
          </w:p>
        </w:tc>
        <w:tc>
          <w:tcPr>
            <w:tcW w:w="1160" w:type="dxa"/>
          </w:tcPr>
          <w:p w:rsidR="00AA7922" w:rsidRDefault="00AA7922" w:rsidP="0075796B">
            <w:r>
              <w:t>5 137</w:t>
            </w:r>
          </w:p>
        </w:tc>
      </w:tr>
      <w:tr w:rsidR="00AA7922" w:rsidTr="000D5BD4">
        <w:trPr>
          <w:trHeight w:val="340"/>
        </w:trPr>
        <w:tc>
          <w:tcPr>
            <w:tcW w:w="9520" w:type="dxa"/>
            <w:gridSpan w:val="5"/>
          </w:tcPr>
          <w:p w:rsidR="00AA7922" w:rsidRDefault="00AA7922" w:rsidP="0075796B">
            <w:r w:rsidRPr="00AA7922">
              <w:rPr>
                <w:rStyle w:val="halvfet0"/>
              </w:rPr>
              <w:t>Avsetjingar til planlagde tiltak i framtidige budsjettår</w:t>
            </w:r>
          </w:p>
        </w:tc>
      </w:tr>
      <w:tr w:rsidR="00AA7922" w:rsidTr="000D5BD4">
        <w:trPr>
          <w:trHeight w:val="260"/>
        </w:trPr>
        <w:tc>
          <w:tcPr>
            <w:tcW w:w="5480" w:type="dxa"/>
          </w:tcPr>
          <w:p w:rsidR="00AA7922" w:rsidRDefault="00AA7922" w:rsidP="0075796B">
            <w:r>
              <w:t>Prosjekt finansierte av Noregs forskingsråd</w:t>
            </w:r>
          </w:p>
        </w:tc>
        <w:tc>
          <w:tcPr>
            <w:tcW w:w="960" w:type="dxa"/>
          </w:tcPr>
          <w:p w:rsidR="00AA7922" w:rsidRDefault="00AA7922" w:rsidP="0075796B">
            <w:r>
              <w:t>18 764</w:t>
            </w:r>
          </w:p>
        </w:tc>
        <w:tc>
          <w:tcPr>
            <w:tcW w:w="960" w:type="dxa"/>
          </w:tcPr>
          <w:p w:rsidR="00AA7922" w:rsidRDefault="00AA7922" w:rsidP="0075796B">
            <w:r>
              <w:t>48 561</w:t>
            </w:r>
          </w:p>
        </w:tc>
        <w:tc>
          <w:tcPr>
            <w:tcW w:w="960" w:type="dxa"/>
          </w:tcPr>
          <w:p w:rsidR="00AA7922" w:rsidRDefault="00AA7922" w:rsidP="0075796B">
            <w:r>
              <w:t>58 851</w:t>
            </w:r>
          </w:p>
        </w:tc>
        <w:tc>
          <w:tcPr>
            <w:tcW w:w="1160" w:type="dxa"/>
          </w:tcPr>
          <w:p w:rsidR="00AA7922" w:rsidRDefault="00AA7922" w:rsidP="0075796B">
            <w:r>
              <w:t>10 290</w:t>
            </w:r>
          </w:p>
        </w:tc>
      </w:tr>
      <w:tr w:rsidR="00AA7922" w:rsidTr="000D5BD4">
        <w:trPr>
          <w:trHeight w:val="480"/>
        </w:trPr>
        <w:tc>
          <w:tcPr>
            <w:tcW w:w="5480" w:type="dxa"/>
          </w:tcPr>
          <w:p w:rsidR="00AA7922" w:rsidRDefault="00AA7922" w:rsidP="0075796B">
            <w:r>
              <w:t>Større starta, fleirårige investeringsprosjekt finansierte av grunnløyvinga frå fagdepartementet</w:t>
            </w:r>
          </w:p>
        </w:tc>
        <w:tc>
          <w:tcPr>
            <w:tcW w:w="960" w:type="dxa"/>
          </w:tcPr>
          <w:p w:rsidR="00AA7922" w:rsidRDefault="00AA7922" w:rsidP="0075796B">
            <w:r>
              <w:t>21 000</w:t>
            </w:r>
          </w:p>
        </w:tc>
        <w:tc>
          <w:tcPr>
            <w:tcW w:w="960" w:type="dxa"/>
          </w:tcPr>
          <w:p w:rsidR="00AA7922" w:rsidRDefault="00AA7922" w:rsidP="0075796B">
            <w:r>
              <w:t>21 000</w:t>
            </w:r>
          </w:p>
        </w:tc>
        <w:tc>
          <w:tcPr>
            <w:tcW w:w="960" w:type="dxa"/>
          </w:tcPr>
          <w:p w:rsidR="00AA7922" w:rsidRDefault="00AA7922" w:rsidP="0075796B">
            <w:r>
              <w:t>13 771</w:t>
            </w:r>
          </w:p>
        </w:tc>
        <w:tc>
          <w:tcPr>
            <w:tcW w:w="1160" w:type="dxa"/>
          </w:tcPr>
          <w:p w:rsidR="00AA7922" w:rsidRDefault="00AA7922" w:rsidP="0075796B">
            <w:r>
              <w:t>-7 229</w:t>
            </w:r>
          </w:p>
        </w:tc>
      </w:tr>
      <w:tr w:rsidR="00AA7922" w:rsidTr="000D5BD4">
        <w:trPr>
          <w:trHeight w:val="480"/>
        </w:trPr>
        <w:tc>
          <w:tcPr>
            <w:tcW w:w="5480" w:type="dxa"/>
          </w:tcPr>
          <w:p w:rsidR="00AA7922" w:rsidRDefault="00AA7922" w:rsidP="0075796B">
            <w:r>
              <w:t>Konkrete starta, ikkje fullførte prosjekt finansierte av grunnløyvinga frå fagdepartementet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14300</w:t>
            </w:r>
          </w:p>
        </w:tc>
        <w:tc>
          <w:tcPr>
            <w:tcW w:w="1160" w:type="dxa"/>
          </w:tcPr>
          <w:p w:rsidR="00AA7922" w:rsidRDefault="00AA7922" w:rsidP="0075796B">
            <w:r>
              <w:t>14 300</w:t>
            </w:r>
          </w:p>
        </w:tc>
      </w:tr>
      <w:tr w:rsidR="00AA7922" w:rsidTr="000D5BD4">
        <w:trPr>
          <w:trHeight w:val="260"/>
        </w:trPr>
        <w:tc>
          <w:tcPr>
            <w:tcW w:w="5480" w:type="dxa"/>
          </w:tcPr>
          <w:p w:rsidR="00AA7922" w:rsidRDefault="00AA7922" w:rsidP="0075796B">
            <w:r>
              <w:t>Andre avsetjingar til vedtekne, ikkje starta føremål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38 584</w:t>
            </w:r>
          </w:p>
        </w:tc>
        <w:tc>
          <w:tcPr>
            <w:tcW w:w="1160" w:type="dxa"/>
          </w:tcPr>
          <w:p w:rsidR="00AA7922" w:rsidRDefault="00AA7922" w:rsidP="0075796B">
            <w:r>
              <w:t>38 584</w:t>
            </w:r>
          </w:p>
        </w:tc>
      </w:tr>
      <w:tr w:rsidR="00AA7922" w:rsidTr="000D5BD4">
        <w:trPr>
          <w:trHeight w:val="480"/>
        </w:trPr>
        <w:tc>
          <w:tcPr>
            <w:tcW w:w="5480" w:type="dxa"/>
          </w:tcPr>
          <w:p w:rsidR="00AA7922" w:rsidRDefault="00AA7922" w:rsidP="0075796B">
            <w:r>
              <w:t>Konkrete starta, ikkje fullførte prosjekt finansierte av løyvingar frå andre departement</w:t>
            </w:r>
          </w:p>
        </w:tc>
        <w:tc>
          <w:tcPr>
            <w:tcW w:w="960" w:type="dxa"/>
          </w:tcPr>
          <w:p w:rsidR="00AA7922" w:rsidRDefault="00AA7922" w:rsidP="0075796B">
            <w:r>
              <w:t>13 820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avsetjingar til planlagde tiltak i framtidige budsjettår</w:t>
            </w:r>
          </w:p>
        </w:tc>
        <w:tc>
          <w:tcPr>
            <w:tcW w:w="960" w:type="dxa"/>
          </w:tcPr>
          <w:p w:rsidR="00AA7922" w:rsidRDefault="00AA7922" w:rsidP="0075796B">
            <w:r>
              <w:t>53 584</w:t>
            </w:r>
          </w:p>
        </w:tc>
        <w:tc>
          <w:tcPr>
            <w:tcW w:w="960" w:type="dxa"/>
          </w:tcPr>
          <w:p w:rsidR="00AA7922" w:rsidRDefault="00AA7922" w:rsidP="0075796B">
            <w:r>
              <w:t>69 561</w:t>
            </w:r>
          </w:p>
        </w:tc>
        <w:tc>
          <w:tcPr>
            <w:tcW w:w="960" w:type="dxa"/>
          </w:tcPr>
          <w:p w:rsidR="00AA7922" w:rsidRDefault="00AA7922" w:rsidP="0075796B">
            <w:r>
              <w:t>125 506</w:t>
            </w:r>
          </w:p>
        </w:tc>
        <w:tc>
          <w:tcPr>
            <w:tcW w:w="1160" w:type="dxa"/>
          </w:tcPr>
          <w:p w:rsidR="00AA7922" w:rsidRDefault="00AA7922" w:rsidP="0075796B">
            <w:r>
              <w:t>55 945</w:t>
            </w:r>
          </w:p>
        </w:tc>
      </w:tr>
      <w:tr w:rsidR="00AA7922" w:rsidTr="000D5BD4">
        <w:trPr>
          <w:trHeight w:val="340"/>
        </w:trPr>
        <w:tc>
          <w:tcPr>
            <w:tcW w:w="9520" w:type="dxa"/>
            <w:gridSpan w:val="5"/>
          </w:tcPr>
          <w:p w:rsidR="00AA7922" w:rsidRDefault="00AA7922" w:rsidP="0075796B">
            <w:r w:rsidRPr="00AA7922">
              <w:rPr>
                <w:rStyle w:val="halvfet0"/>
              </w:rPr>
              <w:t>Andre avsetjingar</w:t>
            </w:r>
          </w:p>
        </w:tc>
      </w:tr>
      <w:tr w:rsidR="00AA7922" w:rsidTr="000D5BD4">
        <w:trPr>
          <w:trHeight w:val="260"/>
        </w:trPr>
        <w:tc>
          <w:tcPr>
            <w:tcW w:w="5480" w:type="dxa"/>
          </w:tcPr>
          <w:p w:rsidR="00AA7922" w:rsidRDefault="00AA7922" w:rsidP="0075796B">
            <w:r>
              <w:t>Avsetjingar til andre føremål/ikkje-spesifiserte føremål</w:t>
            </w:r>
          </w:p>
        </w:tc>
        <w:tc>
          <w:tcPr>
            <w:tcW w:w="960" w:type="dxa"/>
          </w:tcPr>
          <w:p w:rsidR="00AA7922" w:rsidRDefault="00AA7922" w:rsidP="0075796B">
            <w:r>
              <w:t>19 953</w:t>
            </w:r>
          </w:p>
        </w:tc>
        <w:tc>
          <w:tcPr>
            <w:tcW w:w="960" w:type="dxa"/>
          </w:tcPr>
          <w:p w:rsidR="00AA7922" w:rsidRDefault="00AA7922" w:rsidP="0075796B">
            <w:r>
              <w:t>24 767</w:t>
            </w:r>
          </w:p>
        </w:tc>
        <w:tc>
          <w:tcPr>
            <w:tcW w:w="960" w:type="dxa"/>
          </w:tcPr>
          <w:p w:rsidR="00AA7922" w:rsidRDefault="00AA7922" w:rsidP="0075796B">
            <w:r>
              <w:t>5 000</w:t>
            </w:r>
          </w:p>
        </w:tc>
        <w:tc>
          <w:tcPr>
            <w:tcW w:w="1160" w:type="dxa"/>
          </w:tcPr>
          <w:p w:rsidR="00AA7922" w:rsidRDefault="00AA7922" w:rsidP="0075796B">
            <w:r>
              <w:t>-19 767</w:t>
            </w:r>
          </w:p>
        </w:tc>
      </w:tr>
      <w:tr w:rsidR="00AA7922" w:rsidTr="000D5BD4">
        <w:trPr>
          <w:trHeight w:val="260"/>
        </w:trPr>
        <w:tc>
          <w:tcPr>
            <w:tcW w:w="5480" w:type="dxa"/>
          </w:tcPr>
          <w:p w:rsidR="00AA7922" w:rsidRDefault="00AA7922" w:rsidP="0075796B">
            <w:r>
              <w:t>Fri verksemdskapital</w:t>
            </w:r>
          </w:p>
        </w:tc>
        <w:tc>
          <w:tcPr>
            <w:tcW w:w="960" w:type="dxa"/>
          </w:tcPr>
          <w:p w:rsidR="00AA7922" w:rsidRDefault="00AA7922" w:rsidP="0075796B">
            <w:r>
              <w:t>14 985</w:t>
            </w:r>
          </w:p>
        </w:tc>
        <w:tc>
          <w:tcPr>
            <w:tcW w:w="960" w:type="dxa"/>
          </w:tcPr>
          <w:p w:rsidR="00AA7922" w:rsidRDefault="00AA7922" w:rsidP="0075796B">
            <w:r>
              <w:t>17 630</w:t>
            </w:r>
          </w:p>
        </w:tc>
        <w:tc>
          <w:tcPr>
            <w:tcW w:w="960" w:type="dxa"/>
          </w:tcPr>
          <w:p w:rsidR="00AA7922" w:rsidRDefault="00AA7922" w:rsidP="0075796B">
            <w:r>
              <w:t>20 457</w:t>
            </w:r>
          </w:p>
        </w:tc>
        <w:tc>
          <w:tcPr>
            <w:tcW w:w="1160" w:type="dxa"/>
          </w:tcPr>
          <w:p w:rsidR="00AA7922" w:rsidRDefault="00AA7922" w:rsidP="0075796B">
            <w:r>
              <w:t>2 827</w:t>
            </w:r>
          </w:p>
        </w:tc>
      </w:tr>
      <w:tr w:rsidR="00AA7922" w:rsidTr="000D5BD4">
        <w:trPr>
          <w:trHeight w:val="340"/>
        </w:trPr>
        <w:tc>
          <w:tcPr>
            <w:tcW w:w="5480" w:type="dxa"/>
          </w:tcPr>
          <w:p w:rsidR="00AA7922" w:rsidRDefault="00AA7922" w:rsidP="0075796B">
            <w:r>
              <w:t>Sum andre avsetjingar</w:t>
            </w:r>
          </w:p>
        </w:tc>
        <w:tc>
          <w:tcPr>
            <w:tcW w:w="960" w:type="dxa"/>
          </w:tcPr>
          <w:p w:rsidR="00AA7922" w:rsidRDefault="00AA7922" w:rsidP="0075796B">
            <w:r>
              <w:t>34 938</w:t>
            </w:r>
          </w:p>
        </w:tc>
        <w:tc>
          <w:tcPr>
            <w:tcW w:w="960" w:type="dxa"/>
          </w:tcPr>
          <w:p w:rsidR="00AA7922" w:rsidRDefault="00AA7922" w:rsidP="0075796B">
            <w:r>
              <w:t>42 397</w:t>
            </w:r>
          </w:p>
        </w:tc>
        <w:tc>
          <w:tcPr>
            <w:tcW w:w="960" w:type="dxa"/>
          </w:tcPr>
          <w:p w:rsidR="00AA7922" w:rsidRDefault="00AA7922" w:rsidP="0075796B">
            <w:r>
              <w:t>25 457</w:t>
            </w:r>
          </w:p>
        </w:tc>
        <w:tc>
          <w:tcPr>
            <w:tcW w:w="1160" w:type="dxa"/>
          </w:tcPr>
          <w:p w:rsidR="00AA7922" w:rsidRDefault="00AA7922" w:rsidP="0075796B">
            <w:r>
              <w:t>-16 940</w:t>
            </w:r>
          </w:p>
        </w:tc>
      </w:tr>
      <w:tr w:rsidR="00AA7922" w:rsidTr="000D5BD4">
        <w:trPr>
          <w:trHeight w:val="340"/>
        </w:trPr>
        <w:tc>
          <w:tcPr>
            <w:tcW w:w="9520" w:type="dxa"/>
            <w:gridSpan w:val="5"/>
          </w:tcPr>
          <w:p w:rsidR="00AA7922" w:rsidRDefault="00AA7922" w:rsidP="0075796B">
            <w:r w:rsidRPr="00AA7922">
              <w:rPr>
                <w:rStyle w:val="halvfet0"/>
              </w:rPr>
              <w:t>Langsiktig gjeld (netto)</w:t>
            </w:r>
          </w:p>
        </w:tc>
      </w:tr>
      <w:tr w:rsidR="00AA7922" w:rsidTr="000D5BD4">
        <w:trPr>
          <w:trHeight w:val="260"/>
        </w:trPr>
        <w:tc>
          <w:tcPr>
            <w:tcW w:w="5480" w:type="dxa"/>
          </w:tcPr>
          <w:p w:rsidR="00AA7922" w:rsidRDefault="00AA7922" w:rsidP="0075796B">
            <w:r>
              <w:t>Langsiktige forpliktingar knytte til anleggsmidlar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184 451</w:t>
            </w:r>
          </w:p>
        </w:tc>
        <w:tc>
          <w:tcPr>
            <w:tcW w:w="960" w:type="dxa"/>
          </w:tcPr>
          <w:p w:rsidR="00AA7922" w:rsidRDefault="00AA7922" w:rsidP="0075796B">
            <w:r>
              <w:t>202 055</w:t>
            </w:r>
          </w:p>
        </w:tc>
        <w:tc>
          <w:tcPr>
            <w:tcW w:w="960" w:type="dxa"/>
          </w:tcPr>
          <w:p w:rsidR="00AA7922" w:rsidRDefault="00AA7922" w:rsidP="0075796B">
            <w:r>
              <w:t>246 197</w:t>
            </w:r>
          </w:p>
        </w:tc>
        <w:tc>
          <w:tcPr>
            <w:tcW w:w="1160" w:type="dxa"/>
          </w:tcPr>
          <w:p w:rsidR="00AA7922" w:rsidRDefault="00AA7922" w:rsidP="0075796B">
            <w:r>
              <w:t>44 142</w:t>
            </w:r>
          </w:p>
        </w:tc>
      </w:tr>
    </w:tbl>
    <w:p w:rsidR="00AA7922" w:rsidRDefault="00AA7922" w:rsidP="0075796B">
      <w:pPr>
        <w:pStyle w:val="Tabellnavn"/>
      </w:pPr>
    </w:p>
    <w:p w:rsidR="00AA7922" w:rsidRDefault="00AA7922" w:rsidP="0075796B">
      <w:pPr>
        <w:pStyle w:val="avsnitt-tittel"/>
      </w:pPr>
      <w:r>
        <w:t>Verksemder med særskilde fullmakter under Forsvarsdepartementet</w:t>
      </w:r>
    </w:p>
    <w:p w:rsidR="00AA7922" w:rsidRDefault="00AA7922" w:rsidP="0075796B">
      <w:pPr>
        <w:pStyle w:val="avsnitt-tittel"/>
      </w:pPr>
      <w:r>
        <w:t>Konto 821701 Forsvarets Forskingsinstitutt Samanhengen mellom kontantbehaldning, påkomne kostnader og avsetjingar 2018–2020</w:t>
      </w:r>
    </w:p>
    <w:p w:rsidR="00AA7922" w:rsidRDefault="00AA7922" w:rsidP="0075796B">
      <w:pPr>
        <w:pStyle w:val="Tabellnavn"/>
      </w:pPr>
      <w:r>
        <w:t>05N1xt2</w:t>
      </w:r>
    </w:p>
    <w:tbl>
      <w:tblPr>
        <w:tblStyle w:val="StandardTabell"/>
        <w:tblW w:w="0" w:type="auto"/>
        <w:tblLayout w:type="fixed"/>
        <w:tblLook w:val="04A0" w:firstRow="1" w:lastRow="0" w:firstColumn="1" w:lastColumn="0" w:noHBand="0" w:noVBand="1"/>
      </w:tblPr>
      <w:tblGrid>
        <w:gridCol w:w="5480"/>
        <w:gridCol w:w="960"/>
        <w:gridCol w:w="960"/>
        <w:gridCol w:w="960"/>
        <w:gridCol w:w="1160"/>
      </w:tblGrid>
      <w:tr w:rsidR="00AA7922" w:rsidTr="000D5BD4">
        <w:trPr>
          <w:trHeight w:val="520"/>
        </w:trPr>
        <w:tc>
          <w:tcPr>
            <w:tcW w:w="5480" w:type="dxa"/>
            <w:shd w:val="clear" w:color="auto" w:fill="FFFFFF"/>
          </w:tcPr>
          <w:p w:rsidR="00AA7922" w:rsidRDefault="00AA7922" w:rsidP="0075796B">
            <w:r>
              <w:t>Balansedag 31. desember (tal i 1 000 kr)</w:t>
            </w:r>
          </w:p>
        </w:tc>
        <w:tc>
          <w:tcPr>
            <w:tcW w:w="960" w:type="dxa"/>
          </w:tcPr>
          <w:p w:rsidR="00AA7922" w:rsidRDefault="00AA7922" w:rsidP="0075796B">
            <w:r>
              <w:t>2018</w:t>
            </w:r>
          </w:p>
        </w:tc>
        <w:tc>
          <w:tcPr>
            <w:tcW w:w="960" w:type="dxa"/>
          </w:tcPr>
          <w:p w:rsidR="00AA7922" w:rsidRDefault="00AA7922" w:rsidP="0075796B">
            <w:r>
              <w:t>2019</w:t>
            </w:r>
          </w:p>
        </w:tc>
        <w:tc>
          <w:tcPr>
            <w:tcW w:w="960" w:type="dxa"/>
          </w:tcPr>
          <w:p w:rsidR="00AA7922" w:rsidRDefault="00AA7922" w:rsidP="0075796B">
            <w:r>
              <w:t>2020</w:t>
            </w:r>
          </w:p>
        </w:tc>
        <w:tc>
          <w:tcPr>
            <w:tcW w:w="1160" w:type="dxa"/>
          </w:tcPr>
          <w:p w:rsidR="00AA7922" w:rsidRDefault="00AA7922" w:rsidP="0075796B">
            <w:r>
              <w:t>Endring 2019 til 2020</w:t>
            </w:r>
          </w:p>
        </w:tc>
      </w:tr>
      <w:tr w:rsidR="00AA7922" w:rsidTr="000D5BD4">
        <w:trPr>
          <w:trHeight w:val="340"/>
        </w:trPr>
        <w:tc>
          <w:tcPr>
            <w:tcW w:w="9520" w:type="dxa"/>
            <w:gridSpan w:val="5"/>
          </w:tcPr>
          <w:p w:rsidR="00AA7922" w:rsidRDefault="00AA7922" w:rsidP="0075796B">
            <w:r w:rsidRPr="00AA7922">
              <w:rPr>
                <w:rStyle w:val="halvfet0"/>
              </w:rPr>
              <w:t>Kontantar og kontantekvivalentar</w:t>
            </w:r>
          </w:p>
        </w:tc>
      </w:tr>
      <w:tr w:rsidR="00AA7922" w:rsidTr="000D5BD4">
        <w:trPr>
          <w:trHeight w:val="260"/>
        </w:trPr>
        <w:tc>
          <w:tcPr>
            <w:tcW w:w="5480" w:type="dxa"/>
          </w:tcPr>
          <w:p w:rsidR="00AA7922" w:rsidRDefault="00AA7922" w:rsidP="0075796B">
            <w:r>
              <w:t>Behaldningar på oppgjerskonto i Noregs Bank</w:t>
            </w:r>
          </w:p>
        </w:tc>
        <w:tc>
          <w:tcPr>
            <w:tcW w:w="960" w:type="dxa"/>
          </w:tcPr>
          <w:p w:rsidR="00AA7922" w:rsidRDefault="00AA7922" w:rsidP="0075796B">
            <w:r>
              <w:t>647 128</w:t>
            </w:r>
          </w:p>
        </w:tc>
        <w:tc>
          <w:tcPr>
            <w:tcW w:w="960" w:type="dxa"/>
          </w:tcPr>
          <w:p w:rsidR="00AA7922" w:rsidRDefault="00AA7922" w:rsidP="0075796B">
            <w:r>
              <w:t>848 450</w:t>
            </w:r>
          </w:p>
        </w:tc>
        <w:tc>
          <w:tcPr>
            <w:tcW w:w="960" w:type="dxa"/>
          </w:tcPr>
          <w:p w:rsidR="00AA7922" w:rsidRDefault="00AA7922" w:rsidP="0075796B">
            <w:r>
              <w:t>734 183</w:t>
            </w:r>
          </w:p>
        </w:tc>
        <w:tc>
          <w:tcPr>
            <w:tcW w:w="1160" w:type="dxa"/>
          </w:tcPr>
          <w:p w:rsidR="00AA7922" w:rsidRDefault="00AA7922" w:rsidP="0075796B">
            <w:r>
              <w:t>-114 267</w:t>
            </w:r>
          </w:p>
        </w:tc>
      </w:tr>
      <w:tr w:rsidR="00AA7922" w:rsidTr="000D5BD4">
        <w:trPr>
          <w:trHeight w:val="260"/>
        </w:trPr>
        <w:tc>
          <w:tcPr>
            <w:tcW w:w="5480" w:type="dxa"/>
          </w:tcPr>
          <w:p w:rsidR="00AA7922" w:rsidRDefault="00AA7922" w:rsidP="0075796B">
            <w:r>
              <w:t>Behaldningar på andre bankkonti</w:t>
            </w:r>
          </w:p>
        </w:tc>
        <w:tc>
          <w:tcPr>
            <w:tcW w:w="960" w:type="dxa"/>
          </w:tcPr>
          <w:p w:rsidR="00AA7922" w:rsidRDefault="00AA7922" w:rsidP="0075796B">
            <w:r>
              <w:t>0</w:t>
            </w:r>
          </w:p>
        </w:tc>
        <w:tc>
          <w:tcPr>
            <w:tcW w:w="960" w:type="dxa"/>
          </w:tcPr>
          <w:p w:rsidR="00AA7922" w:rsidRDefault="00AA7922" w:rsidP="0075796B">
            <w:r>
              <w:t>6</w:t>
            </w:r>
          </w:p>
        </w:tc>
        <w:tc>
          <w:tcPr>
            <w:tcW w:w="960" w:type="dxa"/>
          </w:tcPr>
          <w:p w:rsidR="00AA7922" w:rsidRDefault="00AA7922" w:rsidP="0075796B">
            <w:r>
              <w:t>0</w:t>
            </w:r>
          </w:p>
        </w:tc>
        <w:tc>
          <w:tcPr>
            <w:tcW w:w="1160" w:type="dxa"/>
          </w:tcPr>
          <w:p w:rsidR="00AA7922" w:rsidRDefault="00AA7922" w:rsidP="0075796B">
            <w:r>
              <w:t>-6</w:t>
            </w:r>
          </w:p>
        </w:tc>
      </w:tr>
      <w:tr w:rsidR="00AA7922" w:rsidTr="000D5BD4">
        <w:trPr>
          <w:trHeight w:val="260"/>
        </w:trPr>
        <w:tc>
          <w:tcPr>
            <w:tcW w:w="5480" w:type="dxa"/>
          </w:tcPr>
          <w:p w:rsidR="00AA7922" w:rsidRDefault="00AA7922" w:rsidP="0075796B">
            <w:r>
              <w:t xml:space="preserve">Andre kontantbehaldningar </w:t>
            </w:r>
          </w:p>
        </w:tc>
        <w:tc>
          <w:tcPr>
            <w:tcW w:w="960" w:type="dxa"/>
          </w:tcPr>
          <w:p w:rsidR="00AA7922" w:rsidRDefault="00AA7922" w:rsidP="0075796B">
            <w:r>
              <w:t>20</w:t>
            </w:r>
          </w:p>
        </w:tc>
        <w:tc>
          <w:tcPr>
            <w:tcW w:w="960" w:type="dxa"/>
          </w:tcPr>
          <w:p w:rsidR="00AA7922" w:rsidRDefault="00AA7922" w:rsidP="0075796B">
            <w:r>
              <w:t>0</w:t>
            </w:r>
          </w:p>
        </w:tc>
        <w:tc>
          <w:tcPr>
            <w:tcW w:w="960" w:type="dxa"/>
          </w:tcPr>
          <w:p w:rsidR="00AA7922" w:rsidRDefault="00AA7922" w:rsidP="0075796B">
            <w:r>
              <w:t>17</w:t>
            </w:r>
          </w:p>
        </w:tc>
        <w:tc>
          <w:tcPr>
            <w:tcW w:w="1160" w:type="dxa"/>
          </w:tcPr>
          <w:p w:rsidR="00AA7922" w:rsidRDefault="00AA7922" w:rsidP="0075796B">
            <w:r>
              <w:t>17</w:t>
            </w:r>
          </w:p>
        </w:tc>
      </w:tr>
      <w:tr w:rsidR="00AA7922" w:rsidTr="000D5BD4">
        <w:trPr>
          <w:trHeight w:val="340"/>
        </w:trPr>
        <w:tc>
          <w:tcPr>
            <w:tcW w:w="5480" w:type="dxa"/>
          </w:tcPr>
          <w:p w:rsidR="00AA7922" w:rsidRDefault="00AA7922" w:rsidP="0075796B">
            <w:r>
              <w:t>Sum kontantar og kontantekvivalentar</w:t>
            </w:r>
          </w:p>
        </w:tc>
        <w:tc>
          <w:tcPr>
            <w:tcW w:w="960" w:type="dxa"/>
          </w:tcPr>
          <w:p w:rsidR="00AA7922" w:rsidRDefault="00AA7922" w:rsidP="0075796B">
            <w:r>
              <w:t>647 148</w:t>
            </w:r>
          </w:p>
        </w:tc>
        <w:tc>
          <w:tcPr>
            <w:tcW w:w="960" w:type="dxa"/>
          </w:tcPr>
          <w:p w:rsidR="00AA7922" w:rsidRDefault="00AA7922" w:rsidP="0075796B">
            <w:r>
              <w:t>848 456</w:t>
            </w:r>
          </w:p>
        </w:tc>
        <w:tc>
          <w:tcPr>
            <w:tcW w:w="960" w:type="dxa"/>
          </w:tcPr>
          <w:p w:rsidR="00AA7922" w:rsidRDefault="00AA7922" w:rsidP="0075796B">
            <w:r>
              <w:t>734 200</w:t>
            </w:r>
          </w:p>
        </w:tc>
        <w:tc>
          <w:tcPr>
            <w:tcW w:w="1160" w:type="dxa"/>
          </w:tcPr>
          <w:p w:rsidR="00AA7922" w:rsidRDefault="00AA7922" w:rsidP="0075796B">
            <w:r>
              <w:t>-114 256</w:t>
            </w:r>
          </w:p>
        </w:tc>
      </w:tr>
      <w:tr w:rsidR="00AA7922" w:rsidTr="000D5BD4">
        <w:trPr>
          <w:trHeight w:val="340"/>
        </w:trPr>
        <w:tc>
          <w:tcPr>
            <w:tcW w:w="9520" w:type="dxa"/>
            <w:gridSpan w:val="5"/>
          </w:tcPr>
          <w:p w:rsidR="00AA7922" w:rsidRDefault="00AA7922" w:rsidP="0075796B">
            <w:r w:rsidRPr="00AA7922">
              <w:rPr>
                <w:rStyle w:val="halvfet0"/>
              </w:rPr>
              <w:t>Avsetjingar til dekning av påkomne kostnader som forfell i neste budsjettår</w:t>
            </w:r>
          </w:p>
        </w:tc>
      </w:tr>
      <w:tr w:rsidR="00AA7922" w:rsidTr="000D5BD4">
        <w:trPr>
          <w:trHeight w:val="260"/>
        </w:trPr>
        <w:tc>
          <w:tcPr>
            <w:tcW w:w="5480" w:type="dxa"/>
          </w:tcPr>
          <w:p w:rsidR="00AA7922" w:rsidRDefault="00AA7922" w:rsidP="0075796B">
            <w:r>
              <w:t>Feriepengar m.m.</w:t>
            </w:r>
          </w:p>
        </w:tc>
        <w:tc>
          <w:tcPr>
            <w:tcW w:w="960" w:type="dxa"/>
          </w:tcPr>
          <w:p w:rsidR="00AA7922" w:rsidRDefault="00AA7922" w:rsidP="0075796B">
            <w:r>
              <w:t>81 153</w:t>
            </w:r>
          </w:p>
        </w:tc>
        <w:tc>
          <w:tcPr>
            <w:tcW w:w="960" w:type="dxa"/>
          </w:tcPr>
          <w:p w:rsidR="00AA7922" w:rsidRDefault="00AA7922" w:rsidP="0075796B">
            <w:r>
              <w:t>85 963</w:t>
            </w:r>
          </w:p>
        </w:tc>
        <w:tc>
          <w:tcPr>
            <w:tcW w:w="960" w:type="dxa"/>
          </w:tcPr>
          <w:p w:rsidR="00AA7922" w:rsidRDefault="00AA7922" w:rsidP="0075796B">
            <w:r>
              <w:t>95 222</w:t>
            </w:r>
          </w:p>
        </w:tc>
        <w:tc>
          <w:tcPr>
            <w:tcW w:w="1160" w:type="dxa"/>
          </w:tcPr>
          <w:p w:rsidR="00AA7922" w:rsidRDefault="00AA7922" w:rsidP="0075796B">
            <w:r>
              <w:t>9 259</w:t>
            </w:r>
          </w:p>
        </w:tc>
      </w:tr>
      <w:tr w:rsidR="00AA7922" w:rsidTr="000D5BD4">
        <w:trPr>
          <w:trHeight w:val="260"/>
        </w:trPr>
        <w:tc>
          <w:tcPr>
            <w:tcW w:w="5480" w:type="dxa"/>
          </w:tcPr>
          <w:p w:rsidR="00AA7922" w:rsidRDefault="00AA7922" w:rsidP="0075796B">
            <w:r>
              <w:t>Skattetrekk og offentlege avgifter</w:t>
            </w:r>
          </w:p>
        </w:tc>
        <w:tc>
          <w:tcPr>
            <w:tcW w:w="960" w:type="dxa"/>
          </w:tcPr>
          <w:p w:rsidR="00AA7922" w:rsidRDefault="00AA7922" w:rsidP="0075796B">
            <w:r>
              <w:t>56 633</w:t>
            </w:r>
          </w:p>
        </w:tc>
        <w:tc>
          <w:tcPr>
            <w:tcW w:w="960" w:type="dxa"/>
          </w:tcPr>
          <w:p w:rsidR="00AA7922" w:rsidRDefault="00AA7922" w:rsidP="0075796B">
            <w:r>
              <w:t>162 691</w:t>
            </w:r>
          </w:p>
        </w:tc>
        <w:tc>
          <w:tcPr>
            <w:tcW w:w="960" w:type="dxa"/>
          </w:tcPr>
          <w:p w:rsidR="00AA7922" w:rsidRDefault="00AA7922" w:rsidP="0075796B">
            <w:r>
              <w:t>68 543</w:t>
            </w:r>
          </w:p>
        </w:tc>
        <w:tc>
          <w:tcPr>
            <w:tcW w:w="1160" w:type="dxa"/>
          </w:tcPr>
          <w:p w:rsidR="00AA7922" w:rsidRDefault="00AA7922" w:rsidP="0075796B">
            <w:r>
              <w:t>-94 148</w:t>
            </w:r>
          </w:p>
        </w:tc>
      </w:tr>
      <w:tr w:rsidR="00AA7922" w:rsidTr="000D5BD4">
        <w:trPr>
          <w:trHeight w:val="260"/>
        </w:trPr>
        <w:tc>
          <w:tcPr>
            <w:tcW w:w="5480" w:type="dxa"/>
          </w:tcPr>
          <w:p w:rsidR="00AA7922" w:rsidRDefault="00AA7922" w:rsidP="0075796B">
            <w:r>
              <w:t xml:space="preserve">Gjeld til leverandørar </w:t>
            </w:r>
          </w:p>
        </w:tc>
        <w:tc>
          <w:tcPr>
            <w:tcW w:w="960" w:type="dxa"/>
          </w:tcPr>
          <w:p w:rsidR="00AA7922" w:rsidRDefault="00AA7922" w:rsidP="0075796B">
            <w:r>
              <w:t>68 596</w:t>
            </w:r>
          </w:p>
        </w:tc>
        <w:tc>
          <w:tcPr>
            <w:tcW w:w="960" w:type="dxa"/>
          </w:tcPr>
          <w:p w:rsidR="00AA7922" w:rsidRDefault="00AA7922" w:rsidP="0075796B">
            <w:r>
              <w:t>65 576</w:t>
            </w:r>
          </w:p>
        </w:tc>
        <w:tc>
          <w:tcPr>
            <w:tcW w:w="960" w:type="dxa"/>
          </w:tcPr>
          <w:p w:rsidR="00AA7922" w:rsidRDefault="00AA7922" w:rsidP="0075796B">
            <w:r>
              <w:t>59 719</w:t>
            </w:r>
          </w:p>
        </w:tc>
        <w:tc>
          <w:tcPr>
            <w:tcW w:w="1160" w:type="dxa"/>
          </w:tcPr>
          <w:p w:rsidR="00AA7922" w:rsidRDefault="00AA7922" w:rsidP="0075796B">
            <w:r>
              <w:t>-5 857</w:t>
            </w:r>
          </w:p>
        </w:tc>
      </w:tr>
      <w:tr w:rsidR="00AA7922" w:rsidTr="000D5BD4">
        <w:trPr>
          <w:trHeight w:val="260"/>
        </w:trPr>
        <w:tc>
          <w:tcPr>
            <w:tcW w:w="5480" w:type="dxa"/>
          </w:tcPr>
          <w:p w:rsidR="00AA7922" w:rsidRDefault="00AA7922" w:rsidP="0075796B">
            <w:r>
              <w:t>Gjeld til oppdragsgivarar</w:t>
            </w:r>
          </w:p>
        </w:tc>
        <w:tc>
          <w:tcPr>
            <w:tcW w:w="960" w:type="dxa"/>
          </w:tcPr>
          <w:p w:rsidR="00AA7922" w:rsidRDefault="00AA7922" w:rsidP="0075796B">
            <w:r>
              <w:t>356 451</w:t>
            </w:r>
          </w:p>
        </w:tc>
        <w:tc>
          <w:tcPr>
            <w:tcW w:w="960" w:type="dxa"/>
          </w:tcPr>
          <w:p w:rsidR="00AA7922" w:rsidRDefault="00AA7922" w:rsidP="0075796B">
            <w:r>
              <w:t>459 875</w:t>
            </w:r>
          </w:p>
        </w:tc>
        <w:tc>
          <w:tcPr>
            <w:tcW w:w="960" w:type="dxa"/>
          </w:tcPr>
          <w:p w:rsidR="00AA7922" w:rsidRDefault="00AA7922" w:rsidP="0075796B">
            <w:r>
              <w:t>425 495</w:t>
            </w:r>
          </w:p>
        </w:tc>
        <w:tc>
          <w:tcPr>
            <w:tcW w:w="1160" w:type="dxa"/>
          </w:tcPr>
          <w:p w:rsidR="00AA7922" w:rsidRDefault="00AA7922" w:rsidP="0075796B">
            <w:r>
              <w:t>-34 380</w:t>
            </w:r>
          </w:p>
        </w:tc>
      </w:tr>
      <w:tr w:rsidR="00AA7922" w:rsidTr="000D5BD4">
        <w:trPr>
          <w:trHeight w:val="260"/>
        </w:trPr>
        <w:tc>
          <w:tcPr>
            <w:tcW w:w="5480" w:type="dxa"/>
          </w:tcPr>
          <w:p w:rsidR="00AA7922" w:rsidRDefault="00AA7922" w:rsidP="0075796B">
            <w:r>
              <w:t>Anna gjeld som forfell i neste budsjettår</w:t>
            </w:r>
          </w:p>
        </w:tc>
        <w:tc>
          <w:tcPr>
            <w:tcW w:w="960" w:type="dxa"/>
          </w:tcPr>
          <w:p w:rsidR="00AA7922" w:rsidRDefault="00AA7922" w:rsidP="0075796B">
            <w:r>
              <w:t>-19 071</w:t>
            </w:r>
          </w:p>
        </w:tc>
        <w:tc>
          <w:tcPr>
            <w:tcW w:w="960" w:type="dxa"/>
          </w:tcPr>
          <w:p w:rsidR="00AA7922" w:rsidRDefault="00AA7922" w:rsidP="0075796B">
            <w:r>
              <w:t>-15 078</w:t>
            </w:r>
          </w:p>
        </w:tc>
        <w:tc>
          <w:tcPr>
            <w:tcW w:w="960" w:type="dxa"/>
          </w:tcPr>
          <w:p w:rsidR="00AA7922" w:rsidRDefault="00AA7922" w:rsidP="0075796B">
            <w:r>
              <w:t>-18 950</w:t>
            </w:r>
          </w:p>
        </w:tc>
        <w:tc>
          <w:tcPr>
            <w:tcW w:w="1160" w:type="dxa"/>
          </w:tcPr>
          <w:p w:rsidR="00AA7922" w:rsidRDefault="00AA7922" w:rsidP="0075796B">
            <w:r>
              <w:t>-3 872</w:t>
            </w:r>
          </w:p>
        </w:tc>
      </w:tr>
      <w:tr w:rsidR="00AA7922" w:rsidTr="000D5BD4">
        <w:trPr>
          <w:trHeight w:val="560"/>
        </w:trPr>
        <w:tc>
          <w:tcPr>
            <w:tcW w:w="5480" w:type="dxa"/>
          </w:tcPr>
          <w:p w:rsidR="00AA7922" w:rsidRDefault="00AA7922" w:rsidP="0075796B">
            <w:r>
              <w:t>Sum til dekning av påkomne kostnader som forfell i neste budsjettår</w:t>
            </w:r>
          </w:p>
        </w:tc>
        <w:tc>
          <w:tcPr>
            <w:tcW w:w="960" w:type="dxa"/>
          </w:tcPr>
          <w:p w:rsidR="00AA7922" w:rsidRDefault="00AA7922" w:rsidP="0075796B">
            <w:r>
              <w:t>543 762</w:t>
            </w:r>
          </w:p>
        </w:tc>
        <w:tc>
          <w:tcPr>
            <w:tcW w:w="960" w:type="dxa"/>
          </w:tcPr>
          <w:p w:rsidR="00AA7922" w:rsidRDefault="00AA7922" w:rsidP="0075796B">
            <w:r>
              <w:t>759 027</w:t>
            </w:r>
          </w:p>
        </w:tc>
        <w:tc>
          <w:tcPr>
            <w:tcW w:w="960" w:type="dxa"/>
          </w:tcPr>
          <w:p w:rsidR="00AA7922" w:rsidRDefault="00AA7922" w:rsidP="0075796B">
            <w:r>
              <w:t>630 029</w:t>
            </w:r>
          </w:p>
        </w:tc>
        <w:tc>
          <w:tcPr>
            <w:tcW w:w="1160" w:type="dxa"/>
          </w:tcPr>
          <w:p w:rsidR="00AA7922" w:rsidRDefault="00AA7922" w:rsidP="0075796B">
            <w:r>
              <w:t>-128 998</w:t>
            </w:r>
          </w:p>
        </w:tc>
      </w:tr>
      <w:tr w:rsidR="00AA7922" w:rsidTr="000D5BD4">
        <w:trPr>
          <w:trHeight w:val="340"/>
        </w:trPr>
        <w:tc>
          <w:tcPr>
            <w:tcW w:w="9520" w:type="dxa"/>
            <w:gridSpan w:val="5"/>
          </w:tcPr>
          <w:p w:rsidR="00AA7922" w:rsidRDefault="00AA7922" w:rsidP="0075796B">
            <w:r w:rsidRPr="00AA7922">
              <w:rPr>
                <w:rStyle w:val="halvfet0"/>
              </w:rPr>
              <w:t>Avsetjingar til planlagde tiltak i framtidige budsjettår</w:t>
            </w:r>
          </w:p>
        </w:tc>
      </w:tr>
      <w:tr w:rsidR="00AA7922" w:rsidTr="000D5BD4">
        <w:trPr>
          <w:trHeight w:val="260"/>
        </w:trPr>
        <w:tc>
          <w:tcPr>
            <w:tcW w:w="5480" w:type="dxa"/>
          </w:tcPr>
          <w:p w:rsidR="00AA7922" w:rsidRDefault="00AA7922" w:rsidP="0075796B">
            <w:r>
              <w:t>Prosjekt finansierte av Noregs forskingsråd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Større starta, fleirårige investeringsprosjekt finansierte av grunnløyvinga frå fagdepartementet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grunnløyvinga frå fagdepartementet</w:t>
            </w:r>
          </w:p>
        </w:tc>
        <w:tc>
          <w:tcPr>
            <w:tcW w:w="960" w:type="dxa"/>
          </w:tcPr>
          <w:p w:rsidR="00AA7922" w:rsidRDefault="00AA7922" w:rsidP="0075796B">
            <w:r>
              <w:t>84 594</w:t>
            </w:r>
          </w:p>
        </w:tc>
        <w:tc>
          <w:tcPr>
            <w:tcW w:w="960" w:type="dxa"/>
          </w:tcPr>
          <w:p w:rsidR="00AA7922" w:rsidRDefault="00AA7922" w:rsidP="0075796B">
            <w:r>
              <w:t>55 816</w:t>
            </w:r>
          </w:p>
        </w:tc>
        <w:tc>
          <w:tcPr>
            <w:tcW w:w="960" w:type="dxa"/>
          </w:tcPr>
          <w:p w:rsidR="00AA7922" w:rsidRDefault="00AA7922" w:rsidP="0075796B">
            <w:r>
              <w:t>48 975</w:t>
            </w:r>
          </w:p>
        </w:tc>
        <w:tc>
          <w:tcPr>
            <w:tcW w:w="1160" w:type="dxa"/>
          </w:tcPr>
          <w:p w:rsidR="00AA7922" w:rsidRDefault="00AA7922" w:rsidP="0075796B">
            <w:r>
              <w:t>-6 841</w:t>
            </w:r>
          </w:p>
        </w:tc>
      </w:tr>
      <w:tr w:rsidR="00AA7922" w:rsidTr="000D5BD4">
        <w:trPr>
          <w:trHeight w:val="260"/>
        </w:trPr>
        <w:tc>
          <w:tcPr>
            <w:tcW w:w="5480" w:type="dxa"/>
          </w:tcPr>
          <w:p w:rsidR="00AA7922" w:rsidRDefault="00AA7922" w:rsidP="0075796B">
            <w:r>
              <w:t>Andre avsetjingar til vedtekne, ikkje starta føremål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480"/>
        </w:trPr>
        <w:tc>
          <w:tcPr>
            <w:tcW w:w="5480" w:type="dxa"/>
          </w:tcPr>
          <w:p w:rsidR="00AA7922" w:rsidRDefault="00AA7922" w:rsidP="0075796B">
            <w:r>
              <w:t>Konkrete starta, ikkje fullførte prosjekt finansierte av løyvingar frå andre departement</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avsetjingar til planlagde tiltak i framtidige budsjettår</w:t>
            </w:r>
          </w:p>
        </w:tc>
        <w:tc>
          <w:tcPr>
            <w:tcW w:w="960" w:type="dxa"/>
          </w:tcPr>
          <w:p w:rsidR="00AA7922" w:rsidRDefault="00AA7922" w:rsidP="0075796B">
            <w:r>
              <w:t>84 594</w:t>
            </w:r>
          </w:p>
        </w:tc>
        <w:tc>
          <w:tcPr>
            <w:tcW w:w="960" w:type="dxa"/>
          </w:tcPr>
          <w:p w:rsidR="00AA7922" w:rsidRDefault="00AA7922" w:rsidP="0075796B">
            <w:r>
              <w:t>55 816</w:t>
            </w:r>
          </w:p>
        </w:tc>
        <w:tc>
          <w:tcPr>
            <w:tcW w:w="960" w:type="dxa"/>
          </w:tcPr>
          <w:p w:rsidR="00AA7922" w:rsidRDefault="00AA7922" w:rsidP="0075796B">
            <w:r>
              <w:t>48 975</w:t>
            </w:r>
          </w:p>
        </w:tc>
        <w:tc>
          <w:tcPr>
            <w:tcW w:w="1160" w:type="dxa"/>
          </w:tcPr>
          <w:p w:rsidR="00AA7922" w:rsidRDefault="00AA7922" w:rsidP="0075796B">
            <w:r>
              <w:t>-6 841</w:t>
            </w:r>
          </w:p>
        </w:tc>
      </w:tr>
      <w:tr w:rsidR="00AA7922" w:rsidTr="000D5BD4">
        <w:trPr>
          <w:trHeight w:val="340"/>
        </w:trPr>
        <w:tc>
          <w:tcPr>
            <w:tcW w:w="9520" w:type="dxa"/>
            <w:gridSpan w:val="5"/>
          </w:tcPr>
          <w:p w:rsidR="00AA7922" w:rsidRDefault="00AA7922" w:rsidP="0075796B">
            <w:r w:rsidRPr="00AA7922">
              <w:rPr>
                <w:rStyle w:val="halvfet0"/>
              </w:rPr>
              <w:t>Andre avsetjingar</w:t>
            </w:r>
          </w:p>
        </w:tc>
      </w:tr>
      <w:tr w:rsidR="00AA7922" w:rsidTr="000D5BD4">
        <w:trPr>
          <w:trHeight w:val="260"/>
        </w:trPr>
        <w:tc>
          <w:tcPr>
            <w:tcW w:w="5480" w:type="dxa"/>
          </w:tcPr>
          <w:p w:rsidR="00AA7922" w:rsidRDefault="00AA7922" w:rsidP="0075796B">
            <w:r>
              <w:t>Avsetjingar til andre føremål/ikkje-spesifiserte føremål</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Fri verksemdskapital</w:t>
            </w:r>
          </w:p>
        </w:tc>
        <w:tc>
          <w:tcPr>
            <w:tcW w:w="960" w:type="dxa"/>
          </w:tcPr>
          <w:p w:rsidR="00AA7922" w:rsidRDefault="00AA7922" w:rsidP="0075796B">
            <w:r>
              <w:t>18 792</w:t>
            </w:r>
          </w:p>
        </w:tc>
        <w:tc>
          <w:tcPr>
            <w:tcW w:w="960" w:type="dxa"/>
          </w:tcPr>
          <w:p w:rsidR="00AA7922" w:rsidRDefault="00AA7922" w:rsidP="0075796B">
            <w:r>
              <w:t>33 613</w:t>
            </w:r>
          </w:p>
        </w:tc>
        <w:tc>
          <w:tcPr>
            <w:tcW w:w="960" w:type="dxa"/>
          </w:tcPr>
          <w:p w:rsidR="00AA7922" w:rsidRDefault="00AA7922" w:rsidP="0075796B">
            <w:r>
              <w:t>55 196</w:t>
            </w:r>
          </w:p>
        </w:tc>
        <w:tc>
          <w:tcPr>
            <w:tcW w:w="1160" w:type="dxa"/>
          </w:tcPr>
          <w:p w:rsidR="00AA7922" w:rsidRDefault="00AA7922" w:rsidP="0075796B">
            <w:r>
              <w:t>21 583</w:t>
            </w:r>
          </w:p>
        </w:tc>
      </w:tr>
      <w:tr w:rsidR="00AA7922" w:rsidTr="000D5BD4">
        <w:trPr>
          <w:trHeight w:val="340"/>
        </w:trPr>
        <w:tc>
          <w:tcPr>
            <w:tcW w:w="5480" w:type="dxa"/>
          </w:tcPr>
          <w:p w:rsidR="00AA7922" w:rsidRDefault="00AA7922" w:rsidP="0075796B">
            <w:r>
              <w:t>Sum andre avsetjingar</w:t>
            </w:r>
          </w:p>
        </w:tc>
        <w:tc>
          <w:tcPr>
            <w:tcW w:w="960" w:type="dxa"/>
          </w:tcPr>
          <w:p w:rsidR="00AA7922" w:rsidRDefault="00AA7922" w:rsidP="0075796B">
            <w:r>
              <w:t>18 792</w:t>
            </w:r>
          </w:p>
        </w:tc>
        <w:tc>
          <w:tcPr>
            <w:tcW w:w="960" w:type="dxa"/>
          </w:tcPr>
          <w:p w:rsidR="00AA7922" w:rsidRDefault="00AA7922" w:rsidP="0075796B">
            <w:r>
              <w:t>33 613</w:t>
            </w:r>
          </w:p>
        </w:tc>
        <w:tc>
          <w:tcPr>
            <w:tcW w:w="960" w:type="dxa"/>
          </w:tcPr>
          <w:p w:rsidR="00AA7922" w:rsidRDefault="00AA7922" w:rsidP="0075796B">
            <w:r>
              <w:t>55 196</w:t>
            </w:r>
          </w:p>
        </w:tc>
        <w:tc>
          <w:tcPr>
            <w:tcW w:w="1160" w:type="dxa"/>
          </w:tcPr>
          <w:p w:rsidR="00AA7922" w:rsidRDefault="00AA7922" w:rsidP="0075796B">
            <w:r>
              <w:t>21 583</w:t>
            </w:r>
          </w:p>
        </w:tc>
      </w:tr>
      <w:tr w:rsidR="00AA7922" w:rsidTr="000D5BD4">
        <w:trPr>
          <w:trHeight w:val="340"/>
        </w:trPr>
        <w:tc>
          <w:tcPr>
            <w:tcW w:w="9520" w:type="dxa"/>
            <w:gridSpan w:val="5"/>
          </w:tcPr>
          <w:p w:rsidR="00AA7922" w:rsidRDefault="00AA7922" w:rsidP="0075796B">
            <w:r w:rsidRPr="00AA7922">
              <w:rPr>
                <w:rStyle w:val="halvfet0"/>
              </w:rPr>
              <w:t>Langsiktig gjeld (netto)</w:t>
            </w:r>
          </w:p>
        </w:tc>
      </w:tr>
      <w:tr w:rsidR="00AA7922" w:rsidTr="000D5BD4">
        <w:trPr>
          <w:trHeight w:val="260"/>
        </w:trPr>
        <w:tc>
          <w:tcPr>
            <w:tcW w:w="5480" w:type="dxa"/>
          </w:tcPr>
          <w:p w:rsidR="00AA7922" w:rsidRDefault="00AA7922" w:rsidP="0075796B">
            <w:r>
              <w:t>Langsiktige forpliktingar knytte til anleggsmidlar</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260"/>
        </w:trPr>
        <w:tc>
          <w:tcPr>
            <w:tcW w:w="5480" w:type="dxa"/>
          </w:tcPr>
          <w:p w:rsidR="00AA7922" w:rsidRDefault="00AA7922" w:rsidP="0075796B">
            <w:r>
              <w:t>Anna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langsiktig gjeld</w:t>
            </w:r>
          </w:p>
        </w:tc>
        <w:tc>
          <w:tcPr>
            <w:tcW w:w="960" w:type="dxa"/>
          </w:tcPr>
          <w:p w:rsidR="00AA7922" w:rsidRDefault="00AA7922" w:rsidP="0075796B">
            <w:r>
              <w:t>0</w:t>
            </w:r>
          </w:p>
        </w:tc>
        <w:tc>
          <w:tcPr>
            <w:tcW w:w="960" w:type="dxa"/>
          </w:tcPr>
          <w:p w:rsidR="00AA7922" w:rsidRDefault="00AA7922" w:rsidP="0075796B">
            <w:r>
              <w:t>0</w:t>
            </w:r>
          </w:p>
        </w:tc>
        <w:tc>
          <w:tcPr>
            <w:tcW w:w="960" w:type="dxa"/>
          </w:tcPr>
          <w:p w:rsidR="00AA7922" w:rsidRDefault="00AA7922" w:rsidP="0075796B">
            <w:r>
              <w:t>0</w:t>
            </w:r>
          </w:p>
        </w:tc>
        <w:tc>
          <w:tcPr>
            <w:tcW w:w="1160" w:type="dxa"/>
          </w:tcPr>
          <w:p w:rsidR="00AA7922" w:rsidRDefault="00AA7922" w:rsidP="0075796B">
            <w:r>
              <w:t>0</w:t>
            </w:r>
          </w:p>
        </w:tc>
      </w:tr>
      <w:tr w:rsidR="00AA7922" w:rsidTr="000D5BD4">
        <w:trPr>
          <w:trHeight w:val="340"/>
        </w:trPr>
        <w:tc>
          <w:tcPr>
            <w:tcW w:w="5480" w:type="dxa"/>
          </w:tcPr>
          <w:p w:rsidR="00AA7922" w:rsidRDefault="00AA7922" w:rsidP="0075796B">
            <w:r>
              <w:t>Sum netto gjeld og forpliktingar</w:t>
            </w:r>
          </w:p>
        </w:tc>
        <w:tc>
          <w:tcPr>
            <w:tcW w:w="960" w:type="dxa"/>
          </w:tcPr>
          <w:p w:rsidR="00AA7922" w:rsidRDefault="00AA7922" w:rsidP="0075796B">
            <w:r>
              <w:t>647 148</w:t>
            </w:r>
          </w:p>
        </w:tc>
        <w:tc>
          <w:tcPr>
            <w:tcW w:w="960" w:type="dxa"/>
          </w:tcPr>
          <w:p w:rsidR="00AA7922" w:rsidRDefault="00AA7922" w:rsidP="0075796B">
            <w:r>
              <w:t>848 456</w:t>
            </w:r>
          </w:p>
        </w:tc>
        <w:tc>
          <w:tcPr>
            <w:tcW w:w="960" w:type="dxa"/>
          </w:tcPr>
          <w:p w:rsidR="00AA7922" w:rsidRDefault="00AA7922" w:rsidP="0075796B">
            <w:r>
              <w:t>734 200</w:t>
            </w:r>
          </w:p>
        </w:tc>
        <w:tc>
          <w:tcPr>
            <w:tcW w:w="1160" w:type="dxa"/>
          </w:tcPr>
          <w:p w:rsidR="00AA7922" w:rsidRDefault="00AA7922" w:rsidP="0075796B">
            <w:r>
              <w:t>-114 256</w:t>
            </w:r>
          </w:p>
        </w:tc>
      </w:tr>
    </w:tbl>
    <w:p w:rsidR="00AA7922" w:rsidRDefault="00AA7922" w:rsidP="0075796B">
      <w:pPr>
        <w:pStyle w:val="avsnitt-tittel"/>
      </w:pPr>
      <w:r>
        <w:t>Tabell 3.11 Note til kapitalrekneskapens konto 8101 Ordinære fond under Utanriksdepartementet – Gjeldsbrevordninga (tal i kroner)</w:t>
      </w:r>
    </w:p>
    <w:p w:rsidR="00AA7922" w:rsidRDefault="00AA7922" w:rsidP="0075796B">
      <w:r>
        <w:t>Gjeldsbrevordninga vert administrert av Utanriksdepartementet (gjelder CFC) og Norad og omfattar gjeldsbrev knytte til ordningar som er nærare spesifiserte i tabellen nedanfor. Gjeldsbreva med tilhøyrande midlar, som vert sette av på særskilt konto i Noregs Bank, speglar norske pliktige bidrag til internasjonale utviklingsbankar/fond. Gjeldsbreva skal tryggje framtidige utbetalingar til dei føremåla som bankane/fonda skal dekkje. Påfyll og trekk under ordningane skjer over konto i Noregs Bank. Midlane er i kapitalrekneskapen bokførte som ei forplikting i kontogruppe 81. Tabell 3.11 syner gjeldsbrev med uteståande beløp per 31.12.2019, dato for når gjeldsbrevet vart gjeve ut, opphaveleg pålydande og endringar i året med dato for transaksjonane. Kolonnen med uteståande beløp per 31.12.2020 syner Noregs resterande forpliktingar knytte til ordningane.</w:t>
      </w:r>
    </w:p>
    <w:p w:rsidR="00AA7922" w:rsidRDefault="00AA7922" w:rsidP="0075796B">
      <w:pPr>
        <w:pStyle w:val="Tabellnavn"/>
      </w:pPr>
      <w:r>
        <w:t>06N0xt2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A7922" w:rsidTr="000D5BD4">
        <w:trPr>
          <w:trHeight w:val="520"/>
        </w:trPr>
        <w:tc>
          <w:tcPr>
            <w:tcW w:w="4080" w:type="dxa"/>
            <w:shd w:val="clear" w:color="auto" w:fill="FFFFFF"/>
          </w:tcPr>
          <w:p w:rsidR="00AA7922" w:rsidRPr="00FC2B4B" w:rsidRDefault="00AA7922" w:rsidP="000D5BD4">
            <w:pPr>
              <w:rPr>
                <w:lang w:val="en-US"/>
              </w:rPr>
            </w:pPr>
            <w:r w:rsidRPr="00FC2B4B">
              <w:rPr>
                <w:lang w:val="en-US"/>
              </w:rPr>
              <w:t>CFC – Common Fund for Commodities</w:t>
            </w:r>
          </w:p>
        </w:tc>
        <w:tc>
          <w:tcPr>
            <w:tcW w:w="1020" w:type="dxa"/>
          </w:tcPr>
          <w:p w:rsidR="00AA7922" w:rsidRDefault="00AA7922" w:rsidP="000D5BD4">
            <w:pPr>
              <w:jc w:val="right"/>
            </w:pPr>
            <w:r>
              <w:t>Opphaveleg pålydande</w:t>
            </w:r>
          </w:p>
        </w:tc>
        <w:tc>
          <w:tcPr>
            <w:tcW w:w="1020" w:type="dxa"/>
          </w:tcPr>
          <w:p w:rsidR="00AA7922" w:rsidRDefault="00AA7922" w:rsidP="000D5BD4">
            <w:pPr>
              <w:jc w:val="right"/>
            </w:pPr>
            <w:r>
              <w:t>Uteståande 2019</w:t>
            </w:r>
          </w:p>
        </w:tc>
        <w:tc>
          <w:tcPr>
            <w:tcW w:w="1020" w:type="dxa"/>
          </w:tcPr>
          <w:p w:rsidR="00AA7922" w:rsidRDefault="00AA7922" w:rsidP="000D5BD4">
            <w:pPr>
              <w:jc w:val="right"/>
            </w:pPr>
            <w:r>
              <w:t>Dato</w:t>
            </w:r>
          </w:p>
        </w:tc>
        <w:tc>
          <w:tcPr>
            <w:tcW w:w="1020" w:type="dxa"/>
          </w:tcPr>
          <w:p w:rsidR="00AA7922" w:rsidRDefault="00AA7922" w:rsidP="000D5BD4">
            <w:pPr>
              <w:jc w:val="right"/>
            </w:pPr>
            <w:r>
              <w:t>Påfyll/ trekk (-)</w:t>
            </w:r>
          </w:p>
        </w:tc>
        <w:tc>
          <w:tcPr>
            <w:tcW w:w="1020" w:type="dxa"/>
          </w:tcPr>
          <w:p w:rsidR="00AA7922" w:rsidRDefault="00AA7922" w:rsidP="000D5BD4">
            <w:pPr>
              <w:jc w:val="right"/>
            </w:pPr>
            <w:r>
              <w:t>Uteståande 2020</w:t>
            </w:r>
          </w:p>
        </w:tc>
      </w:tr>
      <w:tr w:rsidR="00AA7922" w:rsidTr="000D5BD4">
        <w:trPr>
          <w:trHeight w:val="560"/>
        </w:trPr>
        <w:tc>
          <w:tcPr>
            <w:tcW w:w="4080" w:type="dxa"/>
          </w:tcPr>
          <w:p w:rsidR="00AA7922" w:rsidRPr="00FC2B4B" w:rsidRDefault="00AA7922" w:rsidP="000D5BD4">
            <w:pPr>
              <w:rPr>
                <w:lang w:val="en-US"/>
              </w:rPr>
            </w:pPr>
            <w:r w:rsidRPr="00FC2B4B">
              <w:rPr>
                <w:lang w:val="en-US"/>
              </w:rPr>
              <w:t>CFC – Common Fund for Commodities, gjeldsbrev 06.11.1991</w:t>
            </w:r>
          </w:p>
        </w:tc>
        <w:tc>
          <w:tcPr>
            <w:tcW w:w="1020" w:type="dxa"/>
          </w:tcPr>
          <w:p w:rsidR="00AA7922" w:rsidRDefault="00AA7922" w:rsidP="000D5BD4">
            <w:pPr>
              <w:jc w:val="right"/>
            </w:pPr>
            <w:r>
              <w:t>FRF 3 313 808,00</w:t>
            </w:r>
          </w:p>
        </w:tc>
        <w:tc>
          <w:tcPr>
            <w:tcW w:w="1020" w:type="dxa"/>
          </w:tcPr>
          <w:p w:rsidR="00AA7922" w:rsidRDefault="00AA7922" w:rsidP="000D5BD4">
            <w:pPr>
              <w:jc w:val="right"/>
            </w:pPr>
            <w:r>
              <w:t>3 103 987</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3 103 987</w:t>
            </w:r>
          </w:p>
        </w:tc>
      </w:tr>
      <w:tr w:rsidR="00AA7922" w:rsidTr="000D5BD4">
        <w:trPr>
          <w:trHeight w:val="560"/>
        </w:trPr>
        <w:tc>
          <w:tcPr>
            <w:tcW w:w="4080" w:type="dxa"/>
          </w:tcPr>
          <w:p w:rsidR="00AA7922" w:rsidRDefault="00AA7922" w:rsidP="000D5BD4">
            <w:r>
              <w:t>Sum innestående Norges Bank, jf. konto 810102</w:t>
            </w:r>
            <w:r w:rsidRPr="00AA7922">
              <w:rPr>
                <w:rStyle w:val="skrift-hevet"/>
              </w:rPr>
              <w:t>1)</w:t>
            </w:r>
          </w:p>
        </w:tc>
        <w:tc>
          <w:tcPr>
            <w:tcW w:w="1020" w:type="dxa"/>
          </w:tcPr>
          <w:p w:rsidR="00AA7922" w:rsidRDefault="00AA7922" w:rsidP="000D5BD4">
            <w:pPr>
              <w:jc w:val="right"/>
            </w:pPr>
          </w:p>
        </w:tc>
        <w:tc>
          <w:tcPr>
            <w:tcW w:w="1020" w:type="dxa"/>
          </w:tcPr>
          <w:p w:rsidR="00AA7922" w:rsidRDefault="00AA7922" w:rsidP="000D5BD4">
            <w:pPr>
              <w:jc w:val="right"/>
            </w:pPr>
            <w:r>
              <w:t>3 103 987</w:t>
            </w:r>
          </w:p>
        </w:tc>
        <w:tc>
          <w:tcPr>
            <w:tcW w:w="1020" w:type="dxa"/>
          </w:tcPr>
          <w:p w:rsidR="00AA7922" w:rsidRDefault="00AA7922" w:rsidP="000D5BD4">
            <w:pPr>
              <w:jc w:val="right"/>
            </w:pPr>
          </w:p>
        </w:tc>
        <w:tc>
          <w:tcPr>
            <w:tcW w:w="1020" w:type="dxa"/>
          </w:tcPr>
          <w:p w:rsidR="00AA7922" w:rsidRDefault="00AA7922" w:rsidP="000D5BD4">
            <w:pPr>
              <w:jc w:val="right"/>
            </w:pPr>
            <w:r>
              <w:t>0</w:t>
            </w:r>
          </w:p>
        </w:tc>
        <w:tc>
          <w:tcPr>
            <w:tcW w:w="1020" w:type="dxa"/>
          </w:tcPr>
          <w:p w:rsidR="00AA7922" w:rsidRDefault="00AA7922" w:rsidP="000D5BD4">
            <w:pPr>
              <w:jc w:val="right"/>
            </w:pPr>
            <w:r>
              <w:t>3 103 987</w:t>
            </w:r>
          </w:p>
        </w:tc>
      </w:tr>
      <w:tr w:rsidR="00AA7922" w:rsidTr="000D5BD4">
        <w:trPr>
          <w:trHeight w:val="780"/>
        </w:trPr>
        <w:tc>
          <w:tcPr>
            <w:tcW w:w="4080" w:type="dxa"/>
          </w:tcPr>
          <w:p w:rsidR="00AA7922" w:rsidRDefault="00AA7922" w:rsidP="000D5BD4">
            <w:r>
              <w:t>Asian Development Bank (AsDF)</w:t>
            </w:r>
          </w:p>
        </w:tc>
        <w:tc>
          <w:tcPr>
            <w:tcW w:w="1020" w:type="dxa"/>
          </w:tcPr>
          <w:p w:rsidR="00AA7922" w:rsidRDefault="00AA7922" w:rsidP="000D5BD4">
            <w:pPr>
              <w:jc w:val="right"/>
            </w:pPr>
            <w:r>
              <w:t>Opphaveleg pålydande</w:t>
            </w:r>
          </w:p>
        </w:tc>
        <w:tc>
          <w:tcPr>
            <w:tcW w:w="1020" w:type="dxa"/>
          </w:tcPr>
          <w:p w:rsidR="00AA7922" w:rsidRDefault="00AA7922" w:rsidP="000D5BD4">
            <w:pPr>
              <w:jc w:val="right"/>
            </w:pPr>
            <w:r>
              <w:t>Uteståande 2019</w:t>
            </w:r>
          </w:p>
        </w:tc>
        <w:tc>
          <w:tcPr>
            <w:tcW w:w="1020" w:type="dxa"/>
          </w:tcPr>
          <w:p w:rsidR="00AA7922" w:rsidRDefault="00AA7922" w:rsidP="000D5BD4">
            <w:pPr>
              <w:jc w:val="right"/>
            </w:pPr>
            <w:r>
              <w:t>Dato</w:t>
            </w:r>
          </w:p>
        </w:tc>
        <w:tc>
          <w:tcPr>
            <w:tcW w:w="1020" w:type="dxa"/>
          </w:tcPr>
          <w:p w:rsidR="00AA7922" w:rsidRDefault="00AA7922" w:rsidP="000D5BD4">
            <w:pPr>
              <w:jc w:val="right"/>
            </w:pPr>
            <w:r>
              <w:t>Påfyll/ trekk (-)</w:t>
            </w:r>
          </w:p>
        </w:tc>
        <w:tc>
          <w:tcPr>
            <w:tcW w:w="1020" w:type="dxa"/>
          </w:tcPr>
          <w:p w:rsidR="00AA7922" w:rsidRDefault="00AA7922" w:rsidP="000D5BD4">
            <w:pPr>
              <w:jc w:val="right"/>
            </w:pPr>
            <w:r>
              <w:t>Uteståande 2020</w:t>
            </w:r>
          </w:p>
        </w:tc>
      </w:tr>
      <w:tr w:rsidR="00AA7922" w:rsidTr="000D5BD4">
        <w:trPr>
          <w:trHeight w:val="340"/>
        </w:trPr>
        <w:tc>
          <w:tcPr>
            <w:tcW w:w="4080" w:type="dxa"/>
          </w:tcPr>
          <w:p w:rsidR="00AA7922" w:rsidRDefault="00AA7922" w:rsidP="000D5BD4">
            <w:r>
              <w:t>Gjeldsbrev av 31.05.2016</w:t>
            </w:r>
          </w:p>
        </w:tc>
        <w:tc>
          <w:tcPr>
            <w:tcW w:w="1020" w:type="dxa"/>
          </w:tcPr>
          <w:p w:rsidR="00AA7922" w:rsidRDefault="00AA7922" w:rsidP="000D5BD4">
            <w:pPr>
              <w:jc w:val="right"/>
            </w:pPr>
            <w:r>
              <w:t>64 000 549</w:t>
            </w:r>
          </w:p>
        </w:tc>
        <w:tc>
          <w:tcPr>
            <w:tcW w:w="1020" w:type="dxa"/>
          </w:tcPr>
          <w:p w:rsidR="00AA7922" w:rsidRDefault="00AA7922" w:rsidP="000D5BD4">
            <w:pPr>
              <w:jc w:val="right"/>
            </w:pPr>
            <w:r>
              <w:t>35 586 196</w:t>
            </w:r>
          </w:p>
        </w:tc>
        <w:tc>
          <w:tcPr>
            <w:tcW w:w="1020" w:type="dxa"/>
          </w:tcPr>
          <w:p w:rsidR="00AA7922" w:rsidRDefault="00AA7922" w:rsidP="000D5BD4">
            <w:pPr>
              <w:jc w:val="right"/>
            </w:pPr>
            <w:r>
              <w:t>16.01.2020</w:t>
            </w:r>
          </w:p>
        </w:tc>
        <w:tc>
          <w:tcPr>
            <w:tcW w:w="1020" w:type="dxa"/>
          </w:tcPr>
          <w:p w:rsidR="00AA7922" w:rsidRDefault="00AA7922" w:rsidP="000D5BD4">
            <w:pPr>
              <w:jc w:val="right"/>
            </w:pPr>
            <w:r>
              <w:t>-11 392 000</w:t>
            </w: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r>
              <w:t>Gjeldsbrev av 31.05.2016</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09.07.2020</w:t>
            </w:r>
          </w:p>
        </w:tc>
        <w:tc>
          <w:tcPr>
            <w:tcW w:w="1020" w:type="dxa"/>
          </w:tcPr>
          <w:p w:rsidR="00AA7922" w:rsidRDefault="00AA7922" w:rsidP="000D5BD4">
            <w:pPr>
              <w:jc w:val="right"/>
            </w:pPr>
            <w:r>
              <w:t>-11 392 000</w:t>
            </w:r>
          </w:p>
        </w:tc>
        <w:tc>
          <w:tcPr>
            <w:tcW w:w="1020" w:type="dxa"/>
          </w:tcPr>
          <w:p w:rsidR="00AA7922" w:rsidRDefault="00AA7922" w:rsidP="000D5BD4">
            <w:pPr>
              <w:jc w:val="right"/>
            </w:pPr>
            <w:r>
              <w:t>12 802 196</w:t>
            </w:r>
          </w:p>
        </w:tc>
      </w:tr>
      <w:tr w:rsidR="00AA7922" w:rsidTr="000D5BD4">
        <w:trPr>
          <w:trHeight w:val="300"/>
        </w:trPr>
        <w:tc>
          <w:tcPr>
            <w:tcW w:w="4080" w:type="dxa"/>
          </w:tcPr>
          <w:p w:rsidR="00AA7922" w:rsidRDefault="00AA7922" w:rsidP="000D5BD4">
            <w:r>
              <w:t>Gjeldsbrev av 08.08.2018</w:t>
            </w:r>
          </w:p>
        </w:tc>
        <w:tc>
          <w:tcPr>
            <w:tcW w:w="1020" w:type="dxa"/>
          </w:tcPr>
          <w:p w:rsidR="00AA7922" w:rsidRDefault="00AA7922" w:rsidP="000D5BD4">
            <w:pPr>
              <w:jc w:val="right"/>
            </w:pPr>
            <w:r>
              <w:t>57 359 056</w:t>
            </w:r>
          </w:p>
        </w:tc>
        <w:tc>
          <w:tcPr>
            <w:tcW w:w="1020" w:type="dxa"/>
          </w:tcPr>
          <w:p w:rsidR="00AA7922" w:rsidRDefault="00AA7922" w:rsidP="000D5BD4">
            <w:pPr>
              <w:jc w:val="right"/>
            </w:pPr>
            <w:r>
              <w:t>27 762 112</w:t>
            </w:r>
          </w:p>
        </w:tc>
        <w:tc>
          <w:tcPr>
            <w:tcW w:w="1020" w:type="dxa"/>
          </w:tcPr>
          <w:p w:rsidR="00AA7922" w:rsidRDefault="00AA7922" w:rsidP="000D5BD4">
            <w:pPr>
              <w:jc w:val="right"/>
            </w:pPr>
            <w:r>
              <w:t>16.01.2020</w:t>
            </w:r>
          </w:p>
        </w:tc>
        <w:tc>
          <w:tcPr>
            <w:tcW w:w="1020" w:type="dxa"/>
          </w:tcPr>
          <w:p w:rsidR="00AA7922" w:rsidRDefault="00AA7922" w:rsidP="000D5BD4">
            <w:pPr>
              <w:jc w:val="right"/>
            </w:pPr>
            <w:r>
              <w:t>-21 796 500</w:t>
            </w: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r>
              <w:t>Gjeldsbrev av 08.08.2018</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09.07.2020</w:t>
            </w:r>
          </w:p>
        </w:tc>
        <w:tc>
          <w:tcPr>
            <w:tcW w:w="1020" w:type="dxa"/>
          </w:tcPr>
          <w:p w:rsidR="00AA7922" w:rsidRDefault="00AA7922" w:rsidP="000D5BD4">
            <w:pPr>
              <w:jc w:val="right"/>
            </w:pPr>
            <w:r>
              <w:t>-5 965 612</w:t>
            </w:r>
          </w:p>
        </w:tc>
        <w:tc>
          <w:tcPr>
            <w:tcW w:w="1020" w:type="dxa"/>
          </w:tcPr>
          <w:p w:rsidR="00AA7922" w:rsidRDefault="00AA7922" w:rsidP="000D5BD4">
            <w:pPr>
              <w:jc w:val="right"/>
            </w:pPr>
            <w:r>
              <w:t>0</w:t>
            </w:r>
          </w:p>
        </w:tc>
      </w:tr>
      <w:tr w:rsidR="00AA7922" w:rsidTr="000D5BD4">
        <w:trPr>
          <w:trHeight w:val="300"/>
        </w:trPr>
        <w:tc>
          <w:tcPr>
            <w:tcW w:w="4080" w:type="dxa"/>
          </w:tcPr>
          <w:p w:rsidR="00AA7922" w:rsidRDefault="00AA7922" w:rsidP="000D5BD4">
            <w:r>
              <w:t>Gjeldsbrev av 11.06.2019</w:t>
            </w:r>
          </w:p>
        </w:tc>
        <w:tc>
          <w:tcPr>
            <w:tcW w:w="1020" w:type="dxa"/>
          </w:tcPr>
          <w:p w:rsidR="00AA7922" w:rsidRDefault="00AA7922" w:rsidP="000D5BD4">
            <w:pPr>
              <w:jc w:val="right"/>
            </w:pPr>
            <w:r>
              <w:t>57 359 056</w:t>
            </w:r>
          </w:p>
        </w:tc>
        <w:tc>
          <w:tcPr>
            <w:tcW w:w="1020" w:type="dxa"/>
          </w:tcPr>
          <w:p w:rsidR="00AA7922" w:rsidRDefault="00AA7922" w:rsidP="000D5BD4">
            <w:pPr>
              <w:jc w:val="right"/>
            </w:pPr>
            <w:r>
              <w:t>57 359 056</w:t>
            </w:r>
          </w:p>
        </w:tc>
        <w:tc>
          <w:tcPr>
            <w:tcW w:w="1020" w:type="dxa"/>
          </w:tcPr>
          <w:p w:rsidR="00AA7922" w:rsidRDefault="00AA7922" w:rsidP="000D5BD4">
            <w:pPr>
              <w:jc w:val="right"/>
            </w:pPr>
            <w:r>
              <w:t>08.07.2020</w:t>
            </w:r>
          </w:p>
        </w:tc>
        <w:tc>
          <w:tcPr>
            <w:tcW w:w="1020" w:type="dxa"/>
          </w:tcPr>
          <w:p w:rsidR="00AA7922" w:rsidRDefault="00AA7922" w:rsidP="000D5BD4">
            <w:pPr>
              <w:jc w:val="right"/>
            </w:pPr>
            <w:r>
              <w:t>-15 830 888</w:t>
            </w:r>
          </w:p>
        </w:tc>
        <w:tc>
          <w:tcPr>
            <w:tcW w:w="1020" w:type="dxa"/>
          </w:tcPr>
          <w:p w:rsidR="00AA7922" w:rsidRDefault="00AA7922" w:rsidP="000D5BD4">
            <w:pPr>
              <w:jc w:val="right"/>
            </w:pPr>
            <w:r>
              <w:t>41 528 168</w:t>
            </w:r>
          </w:p>
        </w:tc>
      </w:tr>
      <w:tr w:rsidR="00AA7922" w:rsidTr="000D5BD4">
        <w:trPr>
          <w:trHeight w:val="300"/>
        </w:trPr>
        <w:tc>
          <w:tcPr>
            <w:tcW w:w="4080" w:type="dxa"/>
          </w:tcPr>
          <w:p w:rsidR="00AA7922" w:rsidRDefault="00AA7922" w:rsidP="000D5BD4">
            <w:r>
              <w:t>Gjeldsbrev av 18.06.2020</w:t>
            </w:r>
          </w:p>
        </w:tc>
        <w:tc>
          <w:tcPr>
            <w:tcW w:w="1020" w:type="dxa"/>
          </w:tcPr>
          <w:p w:rsidR="00AA7922" w:rsidRDefault="00AA7922" w:rsidP="000D5BD4">
            <w:pPr>
              <w:jc w:val="right"/>
            </w:pPr>
            <w:r>
              <w:t>57 359 057</w:t>
            </w:r>
          </w:p>
        </w:tc>
        <w:tc>
          <w:tcPr>
            <w:tcW w:w="1020" w:type="dxa"/>
          </w:tcPr>
          <w:p w:rsidR="00AA7922" w:rsidRDefault="00AA7922" w:rsidP="000D5BD4">
            <w:pPr>
              <w:jc w:val="right"/>
            </w:pPr>
          </w:p>
        </w:tc>
        <w:tc>
          <w:tcPr>
            <w:tcW w:w="1020" w:type="dxa"/>
          </w:tcPr>
          <w:p w:rsidR="00AA7922" w:rsidRDefault="00AA7922" w:rsidP="000D5BD4">
            <w:pPr>
              <w:jc w:val="right"/>
            </w:pPr>
            <w:r>
              <w:t>18.06.2020</w:t>
            </w:r>
          </w:p>
        </w:tc>
        <w:tc>
          <w:tcPr>
            <w:tcW w:w="1020" w:type="dxa"/>
          </w:tcPr>
          <w:p w:rsidR="00AA7922" w:rsidRDefault="00AA7922" w:rsidP="000D5BD4">
            <w:pPr>
              <w:jc w:val="right"/>
            </w:pPr>
            <w:r>
              <w:t>57 359 057</w:t>
            </w:r>
          </w:p>
        </w:tc>
        <w:tc>
          <w:tcPr>
            <w:tcW w:w="1020" w:type="dxa"/>
          </w:tcPr>
          <w:p w:rsidR="00AA7922" w:rsidRDefault="00AA7922" w:rsidP="000D5BD4">
            <w:pPr>
              <w:jc w:val="right"/>
            </w:pPr>
            <w:r>
              <w:t>57 359 057</w:t>
            </w:r>
          </w:p>
        </w:tc>
      </w:tr>
      <w:tr w:rsidR="00AA7922" w:rsidTr="000D5BD4">
        <w:trPr>
          <w:trHeight w:val="340"/>
        </w:trPr>
        <w:tc>
          <w:tcPr>
            <w:tcW w:w="4080" w:type="dxa"/>
          </w:tcPr>
          <w:p w:rsidR="00AA7922" w:rsidRDefault="00AA7922" w:rsidP="000D5BD4">
            <w:r>
              <w:t>Sum</w:t>
            </w:r>
          </w:p>
        </w:tc>
        <w:tc>
          <w:tcPr>
            <w:tcW w:w="1020" w:type="dxa"/>
          </w:tcPr>
          <w:p w:rsidR="00AA7922" w:rsidRDefault="00AA7922" w:rsidP="000D5BD4">
            <w:pPr>
              <w:jc w:val="right"/>
            </w:pPr>
          </w:p>
        </w:tc>
        <w:tc>
          <w:tcPr>
            <w:tcW w:w="1020" w:type="dxa"/>
          </w:tcPr>
          <w:p w:rsidR="00AA7922" w:rsidRDefault="00AA7922" w:rsidP="000D5BD4">
            <w:pPr>
              <w:jc w:val="right"/>
            </w:pPr>
            <w:r>
              <w:t>120 707 364</w:t>
            </w:r>
          </w:p>
        </w:tc>
        <w:tc>
          <w:tcPr>
            <w:tcW w:w="1020" w:type="dxa"/>
          </w:tcPr>
          <w:p w:rsidR="00AA7922" w:rsidRDefault="00AA7922" w:rsidP="000D5BD4">
            <w:pPr>
              <w:jc w:val="right"/>
            </w:pPr>
          </w:p>
        </w:tc>
        <w:tc>
          <w:tcPr>
            <w:tcW w:w="1020" w:type="dxa"/>
          </w:tcPr>
          <w:p w:rsidR="00AA7922" w:rsidRDefault="00AA7922" w:rsidP="000D5BD4">
            <w:pPr>
              <w:jc w:val="right"/>
            </w:pPr>
            <w:r>
              <w:t>-9 017 943</w:t>
            </w:r>
          </w:p>
        </w:tc>
        <w:tc>
          <w:tcPr>
            <w:tcW w:w="1020" w:type="dxa"/>
          </w:tcPr>
          <w:p w:rsidR="00AA7922" w:rsidRDefault="00AA7922" w:rsidP="000D5BD4">
            <w:pPr>
              <w:jc w:val="right"/>
            </w:pPr>
            <w:r>
              <w:t>111 689 421</w:t>
            </w:r>
          </w:p>
        </w:tc>
      </w:tr>
      <w:tr w:rsidR="00AA7922" w:rsidTr="000D5BD4">
        <w:trPr>
          <w:trHeight w:val="780"/>
        </w:trPr>
        <w:tc>
          <w:tcPr>
            <w:tcW w:w="4080" w:type="dxa"/>
          </w:tcPr>
          <w:p w:rsidR="00AA7922" w:rsidRPr="00FC2B4B" w:rsidRDefault="00AA7922" w:rsidP="000D5BD4">
            <w:pPr>
              <w:rPr>
                <w:lang w:val="en-US"/>
              </w:rPr>
            </w:pPr>
            <w:r w:rsidRPr="00FC2B4B">
              <w:rPr>
                <w:lang w:val="en-US"/>
              </w:rPr>
              <w:t>The African Development Bank Group (AfDF)</w:t>
            </w:r>
          </w:p>
        </w:tc>
        <w:tc>
          <w:tcPr>
            <w:tcW w:w="1020" w:type="dxa"/>
          </w:tcPr>
          <w:p w:rsidR="00AA7922" w:rsidRDefault="00AA7922" w:rsidP="000D5BD4">
            <w:pPr>
              <w:jc w:val="right"/>
            </w:pPr>
            <w:r>
              <w:t>Opphaveleg pålydande</w:t>
            </w:r>
          </w:p>
        </w:tc>
        <w:tc>
          <w:tcPr>
            <w:tcW w:w="1020" w:type="dxa"/>
          </w:tcPr>
          <w:p w:rsidR="00AA7922" w:rsidRDefault="00AA7922" w:rsidP="000D5BD4">
            <w:pPr>
              <w:jc w:val="right"/>
            </w:pPr>
            <w:r>
              <w:t>Uteståande 2019</w:t>
            </w:r>
          </w:p>
        </w:tc>
        <w:tc>
          <w:tcPr>
            <w:tcW w:w="1020" w:type="dxa"/>
          </w:tcPr>
          <w:p w:rsidR="00AA7922" w:rsidRDefault="00AA7922" w:rsidP="000D5BD4">
            <w:pPr>
              <w:jc w:val="right"/>
            </w:pPr>
            <w:r>
              <w:t>Dato</w:t>
            </w:r>
          </w:p>
        </w:tc>
        <w:tc>
          <w:tcPr>
            <w:tcW w:w="1020" w:type="dxa"/>
          </w:tcPr>
          <w:p w:rsidR="00AA7922" w:rsidRDefault="00AA7922" w:rsidP="000D5BD4">
            <w:pPr>
              <w:jc w:val="right"/>
            </w:pPr>
            <w:r>
              <w:t>Påfyll/ trekk (-)</w:t>
            </w:r>
          </w:p>
        </w:tc>
        <w:tc>
          <w:tcPr>
            <w:tcW w:w="1020" w:type="dxa"/>
          </w:tcPr>
          <w:p w:rsidR="00AA7922" w:rsidRDefault="00AA7922" w:rsidP="000D5BD4">
            <w:pPr>
              <w:jc w:val="right"/>
            </w:pPr>
            <w:r>
              <w:t>Uteståande 2020</w:t>
            </w:r>
          </w:p>
        </w:tc>
      </w:tr>
      <w:tr w:rsidR="00AA7922" w:rsidTr="000D5BD4">
        <w:trPr>
          <w:trHeight w:val="340"/>
        </w:trPr>
        <w:tc>
          <w:tcPr>
            <w:tcW w:w="4080" w:type="dxa"/>
          </w:tcPr>
          <w:p w:rsidR="00AA7922" w:rsidRDefault="00AA7922" w:rsidP="000D5BD4">
            <w:r>
              <w:t>Gjeldsbrev av 13.01.2016</w:t>
            </w:r>
          </w:p>
        </w:tc>
        <w:tc>
          <w:tcPr>
            <w:tcW w:w="1020" w:type="dxa"/>
          </w:tcPr>
          <w:p w:rsidR="00AA7922" w:rsidRDefault="00AA7922" w:rsidP="000D5BD4">
            <w:pPr>
              <w:jc w:val="right"/>
            </w:pPr>
            <w:r>
              <w:t>588 600 000</w:t>
            </w:r>
          </w:p>
        </w:tc>
        <w:tc>
          <w:tcPr>
            <w:tcW w:w="1020" w:type="dxa"/>
          </w:tcPr>
          <w:p w:rsidR="00AA7922" w:rsidRDefault="00AA7922" w:rsidP="000D5BD4">
            <w:pPr>
              <w:jc w:val="right"/>
            </w:pPr>
            <w:r>
              <w:t>541 041 120</w:t>
            </w:r>
          </w:p>
        </w:tc>
        <w:tc>
          <w:tcPr>
            <w:tcW w:w="1020" w:type="dxa"/>
          </w:tcPr>
          <w:p w:rsidR="00AA7922" w:rsidRDefault="00AA7922" w:rsidP="000D5BD4">
            <w:pPr>
              <w:jc w:val="right"/>
            </w:pPr>
            <w:r>
              <w:t>07.02.2020</w:t>
            </w:r>
          </w:p>
        </w:tc>
        <w:tc>
          <w:tcPr>
            <w:tcW w:w="1020" w:type="dxa"/>
          </w:tcPr>
          <w:p w:rsidR="00AA7922" w:rsidRDefault="00AA7922" w:rsidP="000D5BD4">
            <w:pPr>
              <w:jc w:val="right"/>
            </w:pPr>
            <w:r>
              <w:t>-44 763 030</w:t>
            </w: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r>
              <w:t>Gjeldsbrev av 13.01.2016</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26.06.2020</w:t>
            </w:r>
          </w:p>
        </w:tc>
        <w:tc>
          <w:tcPr>
            <w:tcW w:w="1020" w:type="dxa"/>
          </w:tcPr>
          <w:p w:rsidR="00AA7922" w:rsidRDefault="00AA7922" w:rsidP="000D5BD4">
            <w:pPr>
              <w:jc w:val="right"/>
            </w:pPr>
            <w:r>
              <w:t>-44 763 030</w:t>
            </w: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r>
              <w:t>Gjeldsbrev av 13.01.2016</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28.08.2020</w:t>
            </w:r>
          </w:p>
        </w:tc>
        <w:tc>
          <w:tcPr>
            <w:tcW w:w="1020" w:type="dxa"/>
          </w:tcPr>
          <w:p w:rsidR="00AA7922" w:rsidRDefault="00AA7922" w:rsidP="000D5BD4">
            <w:pPr>
              <w:jc w:val="right"/>
            </w:pPr>
            <w:r>
              <w:t>-44 763 030</w:t>
            </w: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r>
              <w:t>Gjeldsbrev av 13.01.2016</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27.10.2020</w:t>
            </w:r>
          </w:p>
        </w:tc>
        <w:tc>
          <w:tcPr>
            <w:tcW w:w="1020" w:type="dxa"/>
          </w:tcPr>
          <w:p w:rsidR="00AA7922" w:rsidRDefault="00AA7922" w:rsidP="000D5BD4">
            <w:pPr>
              <w:jc w:val="right"/>
            </w:pPr>
            <w:r>
              <w:t>-44 763 030</w:t>
            </w:r>
          </w:p>
        </w:tc>
        <w:tc>
          <w:tcPr>
            <w:tcW w:w="1020" w:type="dxa"/>
          </w:tcPr>
          <w:p w:rsidR="00AA7922" w:rsidRDefault="00AA7922" w:rsidP="000D5BD4">
            <w:pPr>
              <w:jc w:val="right"/>
            </w:pPr>
            <w:r>
              <w:t>361 989 000</w:t>
            </w:r>
          </w:p>
        </w:tc>
      </w:tr>
      <w:tr w:rsidR="00AA7922" w:rsidTr="000D5BD4">
        <w:trPr>
          <w:trHeight w:val="300"/>
        </w:trPr>
        <w:tc>
          <w:tcPr>
            <w:tcW w:w="4080" w:type="dxa"/>
          </w:tcPr>
          <w:p w:rsidR="00AA7922" w:rsidRDefault="00AA7922" w:rsidP="000D5BD4">
            <w:r>
              <w:t>Gjeldsbrev av 05.01.2018</w:t>
            </w:r>
          </w:p>
        </w:tc>
        <w:tc>
          <w:tcPr>
            <w:tcW w:w="1020" w:type="dxa"/>
          </w:tcPr>
          <w:p w:rsidR="00AA7922" w:rsidRDefault="00AA7922" w:rsidP="000D5BD4">
            <w:pPr>
              <w:jc w:val="right"/>
            </w:pPr>
            <w:r>
              <w:t>614 000 000</w:t>
            </w:r>
          </w:p>
        </w:tc>
        <w:tc>
          <w:tcPr>
            <w:tcW w:w="1020" w:type="dxa"/>
          </w:tcPr>
          <w:p w:rsidR="00AA7922" w:rsidRDefault="00AA7922" w:rsidP="000D5BD4">
            <w:pPr>
              <w:jc w:val="right"/>
            </w:pPr>
            <w:r>
              <w:t>451 501 000</w:t>
            </w:r>
          </w:p>
        </w:tc>
        <w:tc>
          <w:tcPr>
            <w:tcW w:w="1020" w:type="dxa"/>
          </w:tcPr>
          <w:p w:rsidR="00AA7922" w:rsidRDefault="00AA7922" w:rsidP="000D5BD4">
            <w:pPr>
              <w:jc w:val="right"/>
            </w:pPr>
            <w:r>
              <w:t>07.02.2020</w:t>
            </w:r>
          </w:p>
        </w:tc>
        <w:tc>
          <w:tcPr>
            <w:tcW w:w="1020" w:type="dxa"/>
          </w:tcPr>
          <w:p w:rsidR="00AA7922" w:rsidRDefault="00AA7922" w:rsidP="000D5BD4">
            <w:pPr>
              <w:jc w:val="right"/>
            </w:pPr>
            <w:r>
              <w:t>-45 456 075</w:t>
            </w: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r>
              <w:t>Gjeldsbrev av 05.01.2018</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26.06.2020</w:t>
            </w:r>
          </w:p>
        </w:tc>
        <w:tc>
          <w:tcPr>
            <w:tcW w:w="1020" w:type="dxa"/>
          </w:tcPr>
          <w:p w:rsidR="00AA7922" w:rsidRDefault="00AA7922" w:rsidP="000D5BD4">
            <w:pPr>
              <w:jc w:val="right"/>
            </w:pPr>
            <w:r>
              <w:t>-45 456 075</w:t>
            </w: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r>
              <w:t>Gjeldsbrev av 05.01.2018</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28.08.2020</w:t>
            </w:r>
          </w:p>
        </w:tc>
        <w:tc>
          <w:tcPr>
            <w:tcW w:w="1020" w:type="dxa"/>
          </w:tcPr>
          <w:p w:rsidR="00AA7922" w:rsidRDefault="00AA7922" w:rsidP="000D5BD4">
            <w:pPr>
              <w:jc w:val="right"/>
            </w:pPr>
            <w:r>
              <w:t>-45 456 075</w:t>
            </w: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r>
              <w:t>Gjeldsbrev av 05.01.2018</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27.10.2020</w:t>
            </w:r>
          </w:p>
        </w:tc>
        <w:tc>
          <w:tcPr>
            <w:tcW w:w="1020" w:type="dxa"/>
          </w:tcPr>
          <w:p w:rsidR="00AA7922" w:rsidRDefault="00AA7922" w:rsidP="000D5BD4">
            <w:pPr>
              <w:jc w:val="right"/>
            </w:pPr>
            <w:r>
              <w:t>-45 456 075</w:t>
            </w:r>
          </w:p>
        </w:tc>
        <w:tc>
          <w:tcPr>
            <w:tcW w:w="1020" w:type="dxa"/>
          </w:tcPr>
          <w:p w:rsidR="00AA7922" w:rsidRDefault="00AA7922" w:rsidP="000D5BD4">
            <w:pPr>
              <w:jc w:val="right"/>
            </w:pPr>
            <w:r>
              <w:t>269 676 700</w:t>
            </w:r>
          </w:p>
        </w:tc>
      </w:tr>
      <w:tr w:rsidR="00AA7922" w:rsidTr="000D5BD4">
        <w:trPr>
          <w:trHeight w:val="300"/>
        </w:trPr>
        <w:tc>
          <w:tcPr>
            <w:tcW w:w="4080" w:type="dxa"/>
          </w:tcPr>
          <w:p w:rsidR="00AA7922" w:rsidRDefault="00AA7922" w:rsidP="000D5BD4">
            <w:r>
              <w:t>Gjeldsbrev av 15.01.2019</w:t>
            </w:r>
          </w:p>
        </w:tc>
        <w:tc>
          <w:tcPr>
            <w:tcW w:w="1020" w:type="dxa"/>
          </w:tcPr>
          <w:p w:rsidR="00AA7922" w:rsidRDefault="00AA7922" w:rsidP="000D5BD4">
            <w:pPr>
              <w:jc w:val="right"/>
            </w:pPr>
            <w:r>
              <w:t>614 000 000</w:t>
            </w:r>
          </w:p>
        </w:tc>
        <w:tc>
          <w:tcPr>
            <w:tcW w:w="1020" w:type="dxa"/>
          </w:tcPr>
          <w:p w:rsidR="00AA7922" w:rsidRDefault="00AA7922" w:rsidP="000D5BD4">
            <w:pPr>
              <w:jc w:val="right"/>
            </w:pPr>
            <w:r>
              <w:t>614 000 000</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614 000 000</w:t>
            </w:r>
          </w:p>
        </w:tc>
      </w:tr>
      <w:tr w:rsidR="00AA7922" w:rsidTr="000D5BD4">
        <w:trPr>
          <w:trHeight w:val="300"/>
        </w:trPr>
        <w:tc>
          <w:tcPr>
            <w:tcW w:w="4080" w:type="dxa"/>
          </w:tcPr>
          <w:p w:rsidR="00AA7922" w:rsidRDefault="00AA7922" w:rsidP="000D5BD4">
            <w:r>
              <w:t>Gjeldsbrev av 03.06.2020</w:t>
            </w:r>
          </w:p>
        </w:tc>
        <w:tc>
          <w:tcPr>
            <w:tcW w:w="1020" w:type="dxa"/>
          </w:tcPr>
          <w:p w:rsidR="00AA7922" w:rsidRDefault="00AA7922" w:rsidP="000D5BD4">
            <w:pPr>
              <w:jc w:val="right"/>
            </w:pPr>
            <w:r>
              <w:t>684 000 000</w:t>
            </w:r>
          </w:p>
        </w:tc>
        <w:tc>
          <w:tcPr>
            <w:tcW w:w="1020" w:type="dxa"/>
          </w:tcPr>
          <w:p w:rsidR="00AA7922" w:rsidRDefault="00AA7922" w:rsidP="000D5BD4">
            <w:pPr>
              <w:jc w:val="right"/>
            </w:pPr>
          </w:p>
        </w:tc>
        <w:tc>
          <w:tcPr>
            <w:tcW w:w="1020" w:type="dxa"/>
          </w:tcPr>
          <w:p w:rsidR="00AA7922" w:rsidRDefault="00AA7922" w:rsidP="000D5BD4">
            <w:pPr>
              <w:jc w:val="right"/>
            </w:pPr>
            <w:r>
              <w:t>03.06.2020</w:t>
            </w:r>
          </w:p>
        </w:tc>
        <w:tc>
          <w:tcPr>
            <w:tcW w:w="1020" w:type="dxa"/>
          </w:tcPr>
          <w:p w:rsidR="00AA7922" w:rsidRDefault="00AA7922" w:rsidP="000D5BD4">
            <w:pPr>
              <w:jc w:val="right"/>
            </w:pPr>
            <w:r>
              <w:t>684 000 000</w:t>
            </w: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r>
              <w:t>Gjeldsbrev av 03.06.2020</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28.08.2020</w:t>
            </w:r>
          </w:p>
        </w:tc>
        <w:tc>
          <w:tcPr>
            <w:tcW w:w="1020" w:type="dxa"/>
          </w:tcPr>
          <w:p w:rsidR="00AA7922" w:rsidRDefault="00AA7922" w:rsidP="000D5BD4">
            <w:pPr>
              <w:jc w:val="right"/>
            </w:pPr>
            <w:r>
              <w:t>-50 684 400</w:t>
            </w: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r>
              <w:t>Gjeldsbrev av 03.06.2020</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27.10.2020</w:t>
            </w:r>
          </w:p>
        </w:tc>
        <w:tc>
          <w:tcPr>
            <w:tcW w:w="1020" w:type="dxa"/>
          </w:tcPr>
          <w:p w:rsidR="00AA7922" w:rsidRDefault="00AA7922" w:rsidP="000D5BD4">
            <w:pPr>
              <w:jc w:val="right"/>
            </w:pPr>
            <w:r>
              <w:t>-50 684 400</w:t>
            </w:r>
          </w:p>
        </w:tc>
        <w:tc>
          <w:tcPr>
            <w:tcW w:w="1020" w:type="dxa"/>
          </w:tcPr>
          <w:p w:rsidR="00AA7922" w:rsidRDefault="00AA7922" w:rsidP="000D5BD4">
            <w:pPr>
              <w:jc w:val="right"/>
            </w:pPr>
            <w:r>
              <w:t>582 631 200</w:t>
            </w:r>
          </w:p>
        </w:tc>
      </w:tr>
      <w:tr w:rsidR="00AA7922" w:rsidTr="000D5BD4">
        <w:trPr>
          <w:trHeight w:val="340"/>
        </w:trPr>
        <w:tc>
          <w:tcPr>
            <w:tcW w:w="4080" w:type="dxa"/>
          </w:tcPr>
          <w:p w:rsidR="00AA7922" w:rsidRDefault="00AA7922" w:rsidP="000D5BD4">
            <w:r>
              <w:t>Sum</w:t>
            </w:r>
          </w:p>
        </w:tc>
        <w:tc>
          <w:tcPr>
            <w:tcW w:w="1020" w:type="dxa"/>
          </w:tcPr>
          <w:p w:rsidR="00AA7922" w:rsidRDefault="00AA7922" w:rsidP="000D5BD4">
            <w:pPr>
              <w:jc w:val="right"/>
            </w:pPr>
          </w:p>
        </w:tc>
        <w:tc>
          <w:tcPr>
            <w:tcW w:w="1020" w:type="dxa"/>
          </w:tcPr>
          <w:p w:rsidR="00AA7922" w:rsidRDefault="00AA7922" w:rsidP="000D5BD4">
            <w:pPr>
              <w:jc w:val="right"/>
            </w:pPr>
            <w:r>
              <w:t>1 606 542 120</w:t>
            </w:r>
          </w:p>
        </w:tc>
        <w:tc>
          <w:tcPr>
            <w:tcW w:w="1020" w:type="dxa"/>
          </w:tcPr>
          <w:p w:rsidR="00AA7922" w:rsidRDefault="00AA7922" w:rsidP="000D5BD4">
            <w:pPr>
              <w:jc w:val="right"/>
            </w:pPr>
          </w:p>
        </w:tc>
        <w:tc>
          <w:tcPr>
            <w:tcW w:w="1020" w:type="dxa"/>
          </w:tcPr>
          <w:p w:rsidR="00AA7922" w:rsidRDefault="00AA7922" w:rsidP="000D5BD4">
            <w:pPr>
              <w:jc w:val="right"/>
            </w:pPr>
            <w:r>
              <w:t>221 754 780</w:t>
            </w:r>
          </w:p>
        </w:tc>
        <w:tc>
          <w:tcPr>
            <w:tcW w:w="1020" w:type="dxa"/>
          </w:tcPr>
          <w:p w:rsidR="00AA7922" w:rsidRDefault="00AA7922" w:rsidP="000D5BD4">
            <w:pPr>
              <w:jc w:val="right"/>
            </w:pPr>
            <w:r>
              <w:t>1 828 296 900</w:t>
            </w:r>
          </w:p>
        </w:tc>
      </w:tr>
      <w:tr w:rsidR="00AA7922" w:rsidTr="000D5BD4">
        <w:trPr>
          <w:trHeight w:val="520"/>
        </w:trPr>
        <w:tc>
          <w:tcPr>
            <w:tcW w:w="4080" w:type="dxa"/>
          </w:tcPr>
          <w:p w:rsidR="00AA7922" w:rsidRDefault="00AA7922" w:rsidP="000D5BD4">
            <w:r>
              <w:t>IDA – International Development Association</w:t>
            </w:r>
          </w:p>
        </w:tc>
        <w:tc>
          <w:tcPr>
            <w:tcW w:w="1020" w:type="dxa"/>
          </w:tcPr>
          <w:p w:rsidR="00AA7922" w:rsidRDefault="00AA7922" w:rsidP="000D5BD4">
            <w:pPr>
              <w:jc w:val="right"/>
            </w:pPr>
            <w:r>
              <w:t>Opphaveleg pålydande</w:t>
            </w:r>
          </w:p>
        </w:tc>
        <w:tc>
          <w:tcPr>
            <w:tcW w:w="1020" w:type="dxa"/>
          </w:tcPr>
          <w:p w:rsidR="00AA7922" w:rsidRDefault="00AA7922" w:rsidP="000D5BD4">
            <w:pPr>
              <w:jc w:val="right"/>
            </w:pPr>
            <w:r>
              <w:t>Uteståande 2019</w:t>
            </w:r>
          </w:p>
        </w:tc>
        <w:tc>
          <w:tcPr>
            <w:tcW w:w="1020" w:type="dxa"/>
          </w:tcPr>
          <w:p w:rsidR="00AA7922" w:rsidRDefault="00AA7922" w:rsidP="000D5BD4">
            <w:pPr>
              <w:jc w:val="right"/>
            </w:pPr>
            <w:r>
              <w:t>Dato</w:t>
            </w:r>
          </w:p>
        </w:tc>
        <w:tc>
          <w:tcPr>
            <w:tcW w:w="1020" w:type="dxa"/>
          </w:tcPr>
          <w:p w:rsidR="00AA7922" w:rsidRDefault="00AA7922" w:rsidP="000D5BD4">
            <w:pPr>
              <w:jc w:val="right"/>
            </w:pPr>
            <w:r>
              <w:t>Påfyll/ trekk (-)</w:t>
            </w:r>
          </w:p>
        </w:tc>
        <w:tc>
          <w:tcPr>
            <w:tcW w:w="1020" w:type="dxa"/>
          </w:tcPr>
          <w:p w:rsidR="00AA7922" w:rsidRDefault="00AA7922" w:rsidP="000D5BD4">
            <w:pPr>
              <w:jc w:val="right"/>
            </w:pPr>
            <w:r>
              <w:t>Uteståande 2020</w:t>
            </w:r>
          </w:p>
        </w:tc>
      </w:tr>
      <w:tr w:rsidR="00AA7922" w:rsidTr="000D5BD4">
        <w:trPr>
          <w:trHeight w:val="340"/>
        </w:trPr>
        <w:tc>
          <w:tcPr>
            <w:tcW w:w="4080" w:type="dxa"/>
          </w:tcPr>
          <w:p w:rsidR="00AA7922" w:rsidRDefault="00AA7922" w:rsidP="000D5BD4">
            <w:r>
              <w:t>Gjeldsbrev av 23.09.2015</w:t>
            </w:r>
          </w:p>
        </w:tc>
        <w:tc>
          <w:tcPr>
            <w:tcW w:w="1020" w:type="dxa"/>
          </w:tcPr>
          <w:p w:rsidR="00AA7922" w:rsidRDefault="00AA7922" w:rsidP="000D5BD4">
            <w:pPr>
              <w:jc w:val="right"/>
            </w:pPr>
            <w:r>
              <w:t>866 000 000</w:t>
            </w:r>
          </w:p>
        </w:tc>
        <w:tc>
          <w:tcPr>
            <w:tcW w:w="1020" w:type="dxa"/>
          </w:tcPr>
          <w:p w:rsidR="00AA7922" w:rsidRDefault="00AA7922" w:rsidP="000D5BD4">
            <w:pPr>
              <w:jc w:val="right"/>
            </w:pPr>
            <w:r>
              <w:t>368 170 000</w:t>
            </w:r>
          </w:p>
        </w:tc>
        <w:tc>
          <w:tcPr>
            <w:tcW w:w="1020" w:type="dxa"/>
          </w:tcPr>
          <w:p w:rsidR="00AA7922" w:rsidRDefault="00AA7922" w:rsidP="000D5BD4">
            <w:pPr>
              <w:jc w:val="right"/>
            </w:pPr>
            <w:r>
              <w:t>22.01.2020</w:t>
            </w:r>
          </w:p>
        </w:tc>
        <w:tc>
          <w:tcPr>
            <w:tcW w:w="1020" w:type="dxa"/>
          </w:tcPr>
          <w:p w:rsidR="00AA7922" w:rsidRDefault="00AA7922" w:rsidP="000D5BD4">
            <w:pPr>
              <w:jc w:val="right"/>
            </w:pPr>
            <w:r>
              <w:t>-367 250 000</w:t>
            </w:r>
          </w:p>
        </w:tc>
        <w:tc>
          <w:tcPr>
            <w:tcW w:w="1020" w:type="dxa"/>
          </w:tcPr>
          <w:p w:rsidR="00AA7922" w:rsidRDefault="00AA7922" w:rsidP="000D5BD4">
            <w:pPr>
              <w:jc w:val="right"/>
            </w:pPr>
            <w:r>
              <w:t>920 000</w:t>
            </w:r>
          </w:p>
        </w:tc>
      </w:tr>
      <w:tr w:rsidR="00AA7922" w:rsidTr="000D5BD4">
        <w:trPr>
          <w:trHeight w:val="300"/>
        </w:trPr>
        <w:tc>
          <w:tcPr>
            <w:tcW w:w="4080" w:type="dxa"/>
          </w:tcPr>
          <w:p w:rsidR="00AA7922" w:rsidRDefault="00AA7922" w:rsidP="000D5BD4">
            <w:r>
              <w:t>Gjeldsbrev av 14.11.2016</w:t>
            </w:r>
          </w:p>
        </w:tc>
        <w:tc>
          <w:tcPr>
            <w:tcW w:w="1020" w:type="dxa"/>
          </w:tcPr>
          <w:p w:rsidR="00AA7922" w:rsidRDefault="00AA7922" w:rsidP="000D5BD4">
            <w:pPr>
              <w:jc w:val="right"/>
            </w:pPr>
            <w:r>
              <w:t>866 000 000</w:t>
            </w:r>
          </w:p>
        </w:tc>
        <w:tc>
          <w:tcPr>
            <w:tcW w:w="1020" w:type="dxa"/>
          </w:tcPr>
          <w:p w:rsidR="00AA7922" w:rsidRDefault="00AA7922" w:rsidP="000D5BD4">
            <w:pPr>
              <w:jc w:val="right"/>
            </w:pPr>
            <w:r>
              <w:t>866 000 000</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866 000 000</w:t>
            </w:r>
          </w:p>
        </w:tc>
      </w:tr>
      <w:tr w:rsidR="00AA7922" w:rsidTr="000D5BD4">
        <w:trPr>
          <w:trHeight w:val="300"/>
        </w:trPr>
        <w:tc>
          <w:tcPr>
            <w:tcW w:w="4080" w:type="dxa"/>
          </w:tcPr>
          <w:p w:rsidR="00AA7922" w:rsidRDefault="00AA7922" w:rsidP="000D5BD4">
            <w:r>
              <w:t>Gjeldsbrev av 05.12.2017</w:t>
            </w:r>
          </w:p>
        </w:tc>
        <w:tc>
          <w:tcPr>
            <w:tcW w:w="1020" w:type="dxa"/>
          </w:tcPr>
          <w:p w:rsidR="00AA7922" w:rsidRDefault="00AA7922" w:rsidP="000D5BD4">
            <w:pPr>
              <w:jc w:val="right"/>
            </w:pPr>
            <w:r>
              <w:t>916 000 000</w:t>
            </w:r>
          </w:p>
        </w:tc>
        <w:tc>
          <w:tcPr>
            <w:tcW w:w="1020" w:type="dxa"/>
          </w:tcPr>
          <w:p w:rsidR="00AA7922" w:rsidRDefault="00AA7922" w:rsidP="000D5BD4">
            <w:pPr>
              <w:jc w:val="right"/>
            </w:pPr>
            <w:r>
              <w:t>649 010 000</w:t>
            </w:r>
          </w:p>
        </w:tc>
        <w:tc>
          <w:tcPr>
            <w:tcW w:w="1020" w:type="dxa"/>
          </w:tcPr>
          <w:p w:rsidR="00AA7922" w:rsidRDefault="00AA7922" w:rsidP="000D5BD4">
            <w:pPr>
              <w:jc w:val="right"/>
            </w:pPr>
            <w:r>
              <w:t>22.01.2020</w:t>
            </w:r>
          </w:p>
        </w:tc>
        <w:tc>
          <w:tcPr>
            <w:tcW w:w="1020" w:type="dxa"/>
          </w:tcPr>
          <w:p w:rsidR="00AA7922" w:rsidRDefault="00AA7922" w:rsidP="000D5BD4">
            <w:pPr>
              <w:jc w:val="right"/>
            </w:pPr>
            <w:r>
              <w:t>-333 110 000</w:t>
            </w:r>
          </w:p>
        </w:tc>
        <w:tc>
          <w:tcPr>
            <w:tcW w:w="1020" w:type="dxa"/>
          </w:tcPr>
          <w:p w:rsidR="00AA7922" w:rsidRDefault="00AA7922" w:rsidP="000D5BD4">
            <w:pPr>
              <w:jc w:val="right"/>
            </w:pPr>
            <w:r>
              <w:t>315 900 000</w:t>
            </w:r>
          </w:p>
        </w:tc>
      </w:tr>
      <w:tr w:rsidR="00AA7922" w:rsidTr="000D5BD4">
        <w:trPr>
          <w:trHeight w:val="300"/>
        </w:trPr>
        <w:tc>
          <w:tcPr>
            <w:tcW w:w="4080" w:type="dxa"/>
          </w:tcPr>
          <w:p w:rsidR="00AA7922" w:rsidRDefault="00AA7922" w:rsidP="000D5BD4">
            <w:r>
              <w:t>Gjeldsbrev av 22.08.2018</w:t>
            </w:r>
          </w:p>
        </w:tc>
        <w:tc>
          <w:tcPr>
            <w:tcW w:w="1020" w:type="dxa"/>
          </w:tcPr>
          <w:p w:rsidR="00AA7922" w:rsidRDefault="00AA7922" w:rsidP="000D5BD4">
            <w:pPr>
              <w:jc w:val="right"/>
            </w:pPr>
            <w:r>
              <w:t>916 000 000</w:t>
            </w:r>
          </w:p>
        </w:tc>
        <w:tc>
          <w:tcPr>
            <w:tcW w:w="1020" w:type="dxa"/>
          </w:tcPr>
          <w:p w:rsidR="00AA7922" w:rsidRDefault="00AA7922" w:rsidP="000D5BD4">
            <w:pPr>
              <w:jc w:val="right"/>
            </w:pPr>
            <w:r>
              <w:t>916 000 000</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916 000 000</w:t>
            </w:r>
          </w:p>
        </w:tc>
      </w:tr>
      <w:tr w:rsidR="00AA7922" w:rsidTr="000D5BD4">
        <w:trPr>
          <w:trHeight w:val="300"/>
        </w:trPr>
        <w:tc>
          <w:tcPr>
            <w:tcW w:w="4080" w:type="dxa"/>
          </w:tcPr>
          <w:p w:rsidR="00AA7922" w:rsidRDefault="00AA7922" w:rsidP="000D5BD4">
            <w:r>
              <w:t>Gjeldsbrev av 15.08.2019</w:t>
            </w:r>
          </w:p>
        </w:tc>
        <w:tc>
          <w:tcPr>
            <w:tcW w:w="1020" w:type="dxa"/>
          </w:tcPr>
          <w:p w:rsidR="00AA7922" w:rsidRDefault="00AA7922" w:rsidP="000D5BD4">
            <w:pPr>
              <w:jc w:val="right"/>
            </w:pPr>
            <w:r>
              <w:t>916 000 000</w:t>
            </w:r>
          </w:p>
        </w:tc>
        <w:tc>
          <w:tcPr>
            <w:tcW w:w="1020" w:type="dxa"/>
          </w:tcPr>
          <w:p w:rsidR="00AA7922" w:rsidRDefault="00AA7922" w:rsidP="000D5BD4">
            <w:pPr>
              <w:jc w:val="right"/>
            </w:pPr>
            <w:r>
              <w:t>916 000 000</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916 000 000</w:t>
            </w:r>
          </w:p>
        </w:tc>
      </w:tr>
      <w:tr w:rsidR="00AA7922" w:rsidTr="000D5BD4">
        <w:trPr>
          <w:trHeight w:val="300"/>
        </w:trPr>
        <w:tc>
          <w:tcPr>
            <w:tcW w:w="4080" w:type="dxa"/>
          </w:tcPr>
          <w:p w:rsidR="00AA7922" w:rsidRDefault="00AA7922" w:rsidP="000D5BD4">
            <w:r>
              <w:t>Gjeldsbrev av 04.11.2020</w:t>
            </w:r>
          </w:p>
        </w:tc>
        <w:tc>
          <w:tcPr>
            <w:tcW w:w="1020" w:type="dxa"/>
          </w:tcPr>
          <w:p w:rsidR="00AA7922" w:rsidRDefault="00AA7922" w:rsidP="000D5BD4">
            <w:pPr>
              <w:jc w:val="right"/>
            </w:pPr>
            <w:r>
              <w:t>976 000 000</w:t>
            </w:r>
          </w:p>
        </w:tc>
        <w:tc>
          <w:tcPr>
            <w:tcW w:w="1020" w:type="dxa"/>
          </w:tcPr>
          <w:p w:rsidR="00AA7922" w:rsidRDefault="00AA7922" w:rsidP="000D5BD4">
            <w:pPr>
              <w:jc w:val="right"/>
            </w:pPr>
          </w:p>
        </w:tc>
        <w:tc>
          <w:tcPr>
            <w:tcW w:w="1020" w:type="dxa"/>
          </w:tcPr>
          <w:p w:rsidR="00AA7922" w:rsidRDefault="00AA7922" w:rsidP="000D5BD4">
            <w:pPr>
              <w:jc w:val="right"/>
            </w:pPr>
            <w:r>
              <w:t>04.11.2020</w:t>
            </w:r>
          </w:p>
        </w:tc>
        <w:tc>
          <w:tcPr>
            <w:tcW w:w="1020" w:type="dxa"/>
          </w:tcPr>
          <w:p w:rsidR="00AA7922" w:rsidRDefault="00AA7922" w:rsidP="000D5BD4">
            <w:pPr>
              <w:jc w:val="right"/>
            </w:pPr>
            <w:r>
              <w:t>976 000 000</w:t>
            </w:r>
          </w:p>
        </w:tc>
        <w:tc>
          <w:tcPr>
            <w:tcW w:w="1020" w:type="dxa"/>
          </w:tcPr>
          <w:p w:rsidR="00AA7922" w:rsidRDefault="00AA7922" w:rsidP="000D5BD4">
            <w:pPr>
              <w:jc w:val="right"/>
            </w:pPr>
            <w:r>
              <w:t>976 000 000</w:t>
            </w:r>
          </w:p>
        </w:tc>
      </w:tr>
      <w:tr w:rsidR="00AA7922" w:rsidTr="000D5BD4">
        <w:trPr>
          <w:trHeight w:val="340"/>
        </w:trPr>
        <w:tc>
          <w:tcPr>
            <w:tcW w:w="4080" w:type="dxa"/>
          </w:tcPr>
          <w:p w:rsidR="00AA7922" w:rsidRDefault="00AA7922" w:rsidP="000D5BD4">
            <w:r>
              <w:t>Sum</w:t>
            </w:r>
          </w:p>
        </w:tc>
        <w:tc>
          <w:tcPr>
            <w:tcW w:w="1020" w:type="dxa"/>
          </w:tcPr>
          <w:p w:rsidR="00AA7922" w:rsidRDefault="00AA7922" w:rsidP="000D5BD4">
            <w:pPr>
              <w:jc w:val="right"/>
            </w:pPr>
          </w:p>
        </w:tc>
        <w:tc>
          <w:tcPr>
            <w:tcW w:w="1020" w:type="dxa"/>
          </w:tcPr>
          <w:p w:rsidR="00AA7922" w:rsidRDefault="00AA7922" w:rsidP="000D5BD4">
            <w:pPr>
              <w:jc w:val="right"/>
            </w:pPr>
            <w:r>
              <w:t>3 715 180 000</w:t>
            </w:r>
          </w:p>
        </w:tc>
        <w:tc>
          <w:tcPr>
            <w:tcW w:w="1020" w:type="dxa"/>
          </w:tcPr>
          <w:p w:rsidR="00AA7922" w:rsidRDefault="00AA7922" w:rsidP="000D5BD4">
            <w:pPr>
              <w:jc w:val="right"/>
            </w:pPr>
          </w:p>
        </w:tc>
        <w:tc>
          <w:tcPr>
            <w:tcW w:w="1020" w:type="dxa"/>
          </w:tcPr>
          <w:p w:rsidR="00AA7922" w:rsidRDefault="00AA7922" w:rsidP="000D5BD4">
            <w:pPr>
              <w:jc w:val="right"/>
            </w:pPr>
            <w:r>
              <w:t>275 640 000</w:t>
            </w:r>
          </w:p>
        </w:tc>
        <w:tc>
          <w:tcPr>
            <w:tcW w:w="1020" w:type="dxa"/>
          </w:tcPr>
          <w:p w:rsidR="00AA7922" w:rsidRDefault="00AA7922" w:rsidP="000D5BD4">
            <w:pPr>
              <w:jc w:val="right"/>
            </w:pPr>
            <w:r>
              <w:t>3 990 820 000</w:t>
            </w:r>
          </w:p>
        </w:tc>
      </w:tr>
      <w:tr w:rsidR="00AA7922" w:rsidTr="000D5BD4">
        <w:trPr>
          <w:trHeight w:val="1020"/>
        </w:trPr>
        <w:tc>
          <w:tcPr>
            <w:tcW w:w="4080" w:type="dxa"/>
          </w:tcPr>
          <w:p w:rsidR="00AA7922" w:rsidRPr="00FC2B4B" w:rsidRDefault="00AA7922" w:rsidP="000D5BD4">
            <w:pPr>
              <w:rPr>
                <w:lang w:val="en-US"/>
              </w:rPr>
            </w:pPr>
            <w:r w:rsidRPr="00FC2B4B">
              <w:rPr>
                <w:lang w:val="en-US"/>
              </w:rPr>
              <w:t>IBRD – International Bank for Reconstruction and Development, GEF – Global Environment Fund</w:t>
            </w:r>
          </w:p>
        </w:tc>
        <w:tc>
          <w:tcPr>
            <w:tcW w:w="1020" w:type="dxa"/>
          </w:tcPr>
          <w:p w:rsidR="00AA7922" w:rsidRDefault="00AA7922" w:rsidP="000D5BD4">
            <w:pPr>
              <w:jc w:val="right"/>
            </w:pPr>
            <w:r>
              <w:t>Opphaveleg pålydande</w:t>
            </w:r>
          </w:p>
        </w:tc>
        <w:tc>
          <w:tcPr>
            <w:tcW w:w="1020" w:type="dxa"/>
          </w:tcPr>
          <w:p w:rsidR="00AA7922" w:rsidRDefault="00AA7922" w:rsidP="000D5BD4">
            <w:pPr>
              <w:jc w:val="right"/>
            </w:pPr>
            <w:r>
              <w:t>Uteståande 2019</w:t>
            </w:r>
          </w:p>
        </w:tc>
        <w:tc>
          <w:tcPr>
            <w:tcW w:w="1020" w:type="dxa"/>
          </w:tcPr>
          <w:p w:rsidR="00AA7922" w:rsidRDefault="00AA7922" w:rsidP="000D5BD4">
            <w:pPr>
              <w:jc w:val="right"/>
            </w:pPr>
            <w:r>
              <w:t>Dato</w:t>
            </w:r>
          </w:p>
        </w:tc>
        <w:tc>
          <w:tcPr>
            <w:tcW w:w="1020" w:type="dxa"/>
          </w:tcPr>
          <w:p w:rsidR="00AA7922" w:rsidRDefault="00AA7922" w:rsidP="000D5BD4">
            <w:pPr>
              <w:jc w:val="right"/>
            </w:pPr>
            <w:r>
              <w:t>Påfyll/ trekk (-)</w:t>
            </w:r>
          </w:p>
        </w:tc>
        <w:tc>
          <w:tcPr>
            <w:tcW w:w="1020" w:type="dxa"/>
          </w:tcPr>
          <w:p w:rsidR="00AA7922" w:rsidRDefault="00AA7922" w:rsidP="000D5BD4">
            <w:pPr>
              <w:jc w:val="right"/>
            </w:pPr>
            <w:r>
              <w:t>Uteståande 2020</w:t>
            </w:r>
          </w:p>
        </w:tc>
      </w:tr>
      <w:tr w:rsidR="00AA7922" w:rsidTr="000D5BD4">
        <w:trPr>
          <w:trHeight w:val="340"/>
        </w:trPr>
        <w:tc>
          <w:tcPr>
            <w:tcW w:w="4080" w:type="dxa"/>
          </w:tcPr>
          <w:p w:rsidR="00AA7922" w:rsidRDefault="00AA7922" w:rsidP="000D5BD4">
            <w:r>
              <w:t>GEF V, 4. gjeldsbrev, 10.06.2013</w:t>
            </w:r>
          </w:p>
        </w:tc>
        <w:tc>
          <w:tcPr>
            <w:tcW w:w="1020" w:type="dxa"/>
          </w:tcPr>
          <w:p w:rsidR="00AA7922" w:rsidRDefault="00AA7922" w:rsidP="000D5BD4">
            <w:pPr>
              <w:jc w:val="right"/>
            </w:pPr>
            <w:r>
              <w:t>106 334 000</w:t>
            </w:r>
          </w:p>
        </w:tc>
        <w:tc>
          <w:tcPr>
            <w:tcW w:w="1020" w:type="dxa"/>
          </w:tcPr>
          <w:p w:rsidR="00AA7922" w:rsidRDefault="00AA7922" w:rsidP="000D5BD4">
            <w:pPr>
              <w:jc w:val="right"/>
            </w:pPr>
            <w:r>
              <w:t>13 160 000</w:t>
            </w:r>
          </w:p>
        </w:tc>
        <w:tc>
          <w:tcPr>
            <w:tcW w:w="1020" w:type="dxa"/>
          </w:tcPr>
          <w:p w:rsidR="00AA7922" w:rsidRDefault="00AA7922" w:rsidP="000D5BD4">
            <w:pPr>
              <w:jc w:val="right"/>
            </w:pPr>
            <w:r>
              <w:t>25.03.2020</w:t>
            </w:r>
          </w:p>
        </w:tc>
        <w:tc>
          <w:tcPr>
            <w:tcW w:w="1020" w:type="dxa"/>
          </w:tcPr>
          <w:p w:rsidR="00AA7922" w:rsidRDefault="00AA7922" w:rsidP="000D5BD4">
            <w:pPr>
              <w:jc w:val="right"/>
            </w:pPr>
            <w:r>
              <w:t>-13 160 000</w:t>
            </w:r>
          </w:p>
        </w:tc>
        <w:tc>
          <w:tcPr>
            <w:tcW w:w="1020" w:type="dxa"/>
          </w:tcPr>
          <w:p w:rsidR="00AA7922" w:rsidRDefault="00AA7922" w:rsidP="000D5BD4">
            <w:pPr>
              <w:jc w:val="right"/>
            </w:pPr>
            <w:r>
              <w:t>0</w:t>
            </w:r>
          </w:p>
        </w:tc>
      </w:tr>
      <w:tr w:rsidR="00AA7922" w:rsidTr="000D5BD4">
        <w:trPr>
          <w:trHeight w:val="300"/>
        </w:trPr>
        <w:tc>
          <w:tcPr>
            <w:tcW w:w="4080" w:type="dxa"/>
          </w:tcPr>
          <w:p w:rsidR="00AA7922" w:rsidRDefault="00AA7922" w:rsidP="000D5BD4">
            <w:r>
              <w:t>GEF VI, 2. gjeldsbrev, 10.11.2015</w:t>
            </w:r>
          </w:p>
        </w:tc>
        <w:tc>
          <w:tcPr>
            <w:tcW w:w="1020" w:type="dxa"/>
          </w:tcPr>
          <w:p w:rsidR="00AA7922" w:rsidRDefault="00AA7922" w:rsidP="000D5BD4">
            <w:pPr>
              <w:jc w:val="right"/>
            </w:pPr>
            <w:r>
              <w:t>108 000 000</w:t>
            </w:r>
          </w:p>
        </w:tc>
        <w:tc>
          <w:tcPr>
            <w:tcW w:w="1020" w:type="dxa"/>
          </w:tcPr>
          <w:p w:rsidR="00AA7922" w:rsidRDefault="00AA7922" w:rsidP="000D5BD4">
            <w:pPr>
              <w:jc w:val="right"/>
            </w:pPr>
            <w:r>
              <w:t>17 280 000</w:t>
            </w:r>
          </w:p>
        </w:tc>
        <w:tc>
          <w:tcPr>
            <w:tcW w:w="1020" w:type="dxa"/>
          </w:tcPr>
          <w:p w:rsidR="00AA7922" w:rsidRDefault="00AA7922" w:rsidP="000D5BD4">
            <w:pPr>
              <w:jc w:val="right"/>
            </w:pPr>
            <w:r>
              <w:t>25.03.2020</w:t>
            </w:r>
          </w:p>
        </w:tc>
        <w:tc>
          <w:tcPr>
            <w:tcW w:w="1020" w:type="dxa"/>
          </w:tcPr>
          <w:p w:rsidR="00AA7922" w:rsidRDefault="00AA7922" w:rsidP="000D5BD4">
            <w:pPr>
              <w:jc w:val="right"/>
            </w:pPr>
            <w:r>
              <w:t>-17 280 000</w:t>
            </w:r>
          </w:p>
        </w:tc>
        <w:tc>
          <w:tcPr>
            <w:tcW w:w="1020" w:type="dxa"/>
          </w:tcPr>
          <w:p w:rsidR="00AA7922" w:rsidRDefault="00AA7922" w:rsidP="000D5BD4">
            <w:pPr>
              <w:jc w:val="right"/>
            </w:pPr>
            <w:r>
              <w:t>0</w:t>
            </w:r>
          </w:p>
        </w:tc>
      </w:tr>
      <w:tr w:rsidR="00AA7922" w:rsidTr="000D5BD4">
        <w:trPr>
          <w:trHeight w:val="300"/>
        </w:trPr>
        <w:tc>
          <w:tcPr>
            <w:tcW w:w="4080" w:type="dxa"/>
          </w:tcPr>
          <w:p w:rsidR="00AA7922" w:rsidRDefault="00AA7922" w:rsidP="000D5BD4">
            <w:r>
              <w:t>GEF VI, 3. gjeldsbrev, 09.11.2016</w:t>
            </w:r>
          </w:p>
        </w:tc>
        <w:tc>
          <w:tcPr>
            <w:tcW w:w="1020" w:type="dxa"/>
          </w:tcPr>
          <w:p w:rsidR="00AA7922" w:rsidRDefault="00AA7922" w:rsidP="000D5BD4">
            <w:pPr>
              <w:jc w:val="right"/>
            </w:pPr>
            <w:r>
              <w:t>108 000 000</w:t>
            </w:r>
          </w:p>
        </w:tc>
        <w:tc>
          <w:tcPr>
            <w:tcW w:w="1020" w:type="dxa"/>
          </w:tcPr>
          <w:p w:rsidR="00AA7922" w:rsidRDefault="00AA7922" w:rsidP="000D5BD4">
            <w:pPr>
              <w:jc w:val="right"/>
            </w:pPr>
            <w:r>
              <w:t>108 000 000</w:t>
            </w:r>
          </w:p>
        </w:tc>
        <w:tc>
          <w:tcPr>
            <w:tcW w:w="1020" w:type="dxa"/>
          </w:tcPr>
          <w:p w:rsidR="00AA7922" w:rsidRDefault="00AA7922" w:rsidP="000D5BD4">
            <w:pPr>
              <w:jc w:val="right"/>
            </w:pPr>
            <w:r>
              <w:t>25.03.2020</w:t>
            </w:r>
          </w:p>
        </w:tc>
        <w:tc>
          <w:tcPr>
            <w:tcW w:w="1020" w:type="dxa"/>
          </w:tcPr>
          <w:p w:rsidR="00AA7922" w:rsidRDefault="00AA7922" w:rsidP="000D5BD4">
            <w:pPr>
              <w:jc w:val="right"/>
            </w:pPr>
            <w:r>
              <w:t>-47 520 000</w:t>
            </w:r>
          </w:p>
        </w:tc>
        <w:tc>
          <w:tcPr>
            <w:tcW w:w="1020" w:type="dxa"/>
          </w:tcPr>
          <w:p w:rsidR="00AA7922" w:rsidRDefault="00AA7922" w:rsidP="000D5BD4">
            <w:pPr>
              <w:jc w:val="right"/>
            </w:pPr>
            <w:r>
              <w:t>60 480 000</w:t>
            </w:r>
          </w:p>
        </w:tc>
      </w:tr>
      <w:tr w:rsidR="00AA7922" w:rsidTr="000D5BD4">
        <w:trPr>
          <w:trHeight w:val="300"/>
        </w:trPr>
        <w:tc>
          <w:tcPr>
            <w:tcW w:w="4080" w:type="dxa"/>
          </w:tcPr>
          <w:p w:rsidR="00AA7922" w:rsidRDefault="00AA7922" w:rsidP="000D5BD4">
            <w:r>
              <w:t>GEF VI, 4. gjeldsbrev, 17.11.2017</w:t>
            </w:r>
          </w:p>
        </w:tc>
        <w:tc>
          <w:tcPr>
            <w:tcW w:w="1020" w:type="dxa"/>
          </w:tcPr>
          <w:p w:rsidR="00AA7922" w:rsidRDefault="00AA7922" w:rsidP="000D5BD4">
            <w:pPr>
              <w:jc w:val="right"/>
            </w:pPr>
            <w:r>
              <w:t>108 000 000</w:t>
            </w:r>
          </w:p>
        </w:tc>
        <w:tc>
          <w:tcPr>
            <w:tcW w:w="1020" w:type="dxa"/>
          </w:tcPr>
          <w:p w:rsidR="00AA7922" w:rsidRDefault="00AA7922" w:rsidP="000D5BD4">
            <w:pPr>
              <w:jc w:val="right"/>
            </w:pPr>
            <w:r>
              <w:t>108 000 000</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108 000 000</w:t>
            </w:r>
          </w:p>
        </w:tc>
      </w:tr>
      <w:tr w:rsidR="00AA7922" w:rsidTr="000D5BD4">
        <w:trPr>
          <w:trHeight w:val="300"/>
        </w:trPr>
        <w:tc>
          <w:tcPr>
            <w:tcW w:w="4080" w:type="dxa"/>
          </w:tcPr>
          <w:p w:rsidR="00AA7922" w:rsidRDefault="00AA7922" w:rsidP="000D5BD4">
            <w:r>
              <w:t>GEF VII, 1. gjeldsbrev, 05.11.2018</w:t>
            </w:r>
          </w:p>
        </w:tc>
        <w:tc>
          <w:tcPr>
            <w:tcW w:w="1020" w:type="dxa"/>
          </w:tcPr>
          <w:p w:rsidR="00AA7922" w:rsidRDefault="00AA7922" w:rsidP="000D5BD4">
            <w:pPr>
              <w:jc w:val="right"/>
            </w:pPr>
            <w:r>
              <w:t>130 000 000</w:t>
            </w:r>
          </w:p>
        </w:tc>
        <w:tc>
          <w:tcPr>
            <w:tcW w:w="1020" w:type="dxa"/>
          </w:tcPr>
          <w:p w:rsidR="00AA7922" w:rsidRDefault="00AA7922" w:rsidP="000D5BD4">
            <w:pPr>
              <w:jc w:val="right"/>
            </w:pPr>
            <w:r>
              <w:t>114 400 000</w:t>
            </w:r>
          </w:p>
        </w:tc>
        <w:tc>
          <w:tcPr>
            <w:tcW w:w="1020" w:type="dxa"/>
          </w:tcPr>
          <w:p w:rsidR="00AA7922" w:rsidRDefault="00AA7922" w:rsidP="000D5BD4">
            <w:pPr>
              <w:jc w:val="right"/>
            </w:pPr>
            <w:r>
              <w:t>25.03.2020</w:t>
            </w:r>
          </w:p>
        </w:tc>
        <w:tc>
          <w:tcPr>
            <w:tcW w:w="1020" w:type="dxa"/>
          </w:tcPr>
          <w:p w:rsidR="00AA7922" w:rsidRDefault="00AA7922" w:rsidP="000D5BD4">
            <w:pPr>
              <w:jc w:val="right"/>
            </w:pPr>
            <w:r>
              <w:t>-41 600 000</w:t>
            </w:r>
          </w:p>
        </w:tc>
        <w:tc>
          <w:tcPr>
            <w:tcW w:w="1020" w:type="dxa"/>
          </w:tcPr>
          <w:p w:rsidR="00AA7922" w:rsidRDefault="00AA7922" w:rsidP="000D5BD4">
            <w:pPr>
              <w:jc w:val="right"/>
            </w:pPr>
            <w:r>
              <w:t>72 800 000</w:t>
            </w:r>
          </w:p>
        </w:tc>
      </w:tr>
      <w:tr w:rsidR="00AA7922" w:rsidTr="000D5BD4">
        <w:trPr>
          <w:trHeight w:val="300"/>
        </w:trPr>
        <w:tc>
          <w:tcPr>
            <w:tcW w:w="4080" w:type="dxa"/>
          </w:tcPr>
          <w:p w:rsidR="00AA7922" w:rsidRDefault="00AA7922" w:rsidP="000D5BD4">
            <w:r>
              <w:t>GEF VII, 2. gjeldsbrev, 27.06.2019</w:t>
            </w:r>
          </w:p>
        </w:tc>
        <w:tc>
          <w:tcPr>
            <w:tcW w:w="1020" w:type="dxa"/>
          </w:tcPr>
          <w:p w:rsidR="00AA7922" w:rsidRDefault="00AA7922" w:rsidP="000D5BD4">
            <w:pPr>
              <w:jc w:val="right"/>
            </w:pPr>
            <w:r>
              <w:t>130 000 000</w:t>
            </w:r>
          </w:p>
        </w:tc>
        <w:tc>
          <w:tcPr>
            <w:tcW w:w="1020" w:type="dxa"/>
          </w:tcPr>
          <w:p w:rsidR="00AA7922" w:rsidRDefault="00AA7922" w:rsidP="000D5BD4">
            <w:pPr>
              <w:jc w:val="right"/>
            </w:pPr>
            <w:r>
              <w:t>130 000 000</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130 000 000</w:t>
            </w:r>
          </w:p>
        </w:tc>
      </w:tr>
      <w:tr w:rsidR="00AA7922" w:rsidTr="000D5BD4">
        <w:trPr>
          <w:trHeight w:val="300"/>
        </w:trPr>
        <w:tc>
          <w:tcPr>
            <w:tcW w:w="4080" w:type="dxa"/>
          </w:tcPr>
          <w:p w:rsidR="00AA7922" w:rsidRDefault="00AA7922" w:rsidP="000D5BD4">
            <w:r>
              <w:t>GEF VII, 3. gjeldsbrev, 12.06.2020</w:t>
            </w:r>
          </w:p>
        </w:tc>
        <w:tc>
          <w:tcPr>
            <w:tcW w:w="1020" w:type="dxa"/>
          </w:tcPr>
          <w:p w:rsidR="00AA7922" w:rsidRDefault="00AA7922" w:rsidP="000D5BD4">
            <w:pPr>
              <w:jc w:val="right"/>
            </w:pPr>
            <w:r>
              <w:t>130 000 000</w:t>
            </w:r>
          </w:p>
        </w:tc>
        <w:tc>
          <w:tcPr>
            <w:tcW w:w="1020" w:type="dxa"/>
          </w:tcPr>
          <w:p w:rsidR="00AA7922" w:rsidRDefault="00AA7922" w:rsidP="000D5BD4">
            <w:pPr>
              <w:jc w:val="right"/>
            </w:pPr>
          </w:p>
        </w:tc>
        <w:tc>
          <w:tcPr>
            <w:tcW w:w="1020" w:type="dxa"/>
          </w:tcPr>
          <w:p w:rsidR="00AA7922" w:rsidRDefault="00AA7922" w:rsidP="000D5BD4">
            <w:pPr>
              <w:jc w:val="right"/>
            </w:pPr>
            <w:r>
              <w:t>12.06.2020</w:t>
            </w:r>
          </w:p>
        </w:tc>
        <w:tc>
          <w:tcPr>
            <w:tcW w:w="1020" w:type="dxa"/>
          </w:tcPr>
          <w:p w:rsidR="00AA7922" w:rsidRDefault="00AA7922" w:rsidP="000D5BD4">
            <w:pPr>
              <w:jc w:val="right"/>
            </w:pPr>
            <w:r>
              <w:t>130 000 000</w:t>
            </w:r>
          </w:p>
        </w:tc>
        <w:tc>
          <w:tcPr>
            <w:tcW w:w="1020" w:type="dxa"/>
          </w:tcPr>
          <w:p w:rsidR="00AA7922" w:rsidRDefault="00AA7922" w:rsidP="000D5BD4">
            <w:pPr>
              <w:jc w:val="right"/>
            </w:pPr>
            <w:r>
              <w:t>130 000 000</w:t>
            </w:r>
          </w:p>
        </w:tc>
      </w:tr>
      <w:tr w:rsidR="00AA7922" w:rsidTr="000D5BD4">
        <w:trPr>
          <w:trHeight w:val="340"/>
        </w:trPr>
        <w:tc>
          <w:tcPr>
            <w:tcW w:w="4080" w:type="dxa"/>
          </w:tcPr>
          <w:p w:rsidR="00AA7922" w:rsidRDefault="00AA7922" w:rsidP="000D5BD4">
            <w:r>
              <w:t>Sum</w:t>
            </w:r>
          </w:p>
        </w:tc>
        <w:tc>
          <w:tcPr>
            <w:tcW w:w="1020" w:type="dxa"/>
          </w:tcPr>
          <w:p w:rsidR="00AA7922" w:rsidRDefault="00AA7922" w:rsidP="000D5BD4">
            <w:pPr>
              <w:jc w:val="right"/>
            </w:pPr>
          </w:p>
        </w:tc>
        <w:tc>
          <w:tcPr>
            <w:tcW w:w="1020" w:type="dxa"/>
          </w:tcPr>
          <w:p w:rsidR="00AA7922" w:rsidRDefault="00AA7922" w:rsidP="000D5BD4">
            <w:pPr>
              <w:jc w:val="right"/>
            </w:pPr>
            <w:r>
              <w:t>490 840 000</w:t>
            </w:r>
          </w:p>
        </w:tc>
        <w:tc>
          <w:tcPr>
            <w:tcW w:w="1020" w:type="dxa"/>
          </w:tcPr>
          <w:p w:rsidR="00AA7922" w:rsidRDefault="00AA7922" w:rsidP="000D5BD4">
            <w:pPr>
              <w:jc w:val="right"/>
            </w:pPr>
          </w:p>
        </w:tc>
        <w:tc>
          <w:tcPr>
            <w:tcW w:w="1020" w:type="dxa"/>
          </w:tcPr>
          <w:p w:rsidR="00AA7922" w:rsidRDefault="00AA7922" w:rsidP="000D5BD4">
            <w:pPr>
              <w:jc w:val="right"/>
            </w:pPr>
            <w:r>
              <w:t>10 440 000</w:t>
            </w:r>
          </w:p>
        </w:tc>
        <w:tc>
          <w:tcPr>
            <w:tcW w:w="1020" w:type="dxa"/>
          </w:tcPr>
          <w:p w:rsidR="00AA7922" w:rsidRDefault="00AA7922" w:rsidP="000D5BD4">
            <w:pPr>
              <w:jc w:val="right"/>
            </w:pPr>
            <w:r>
              <w:t>501 280 000</w:t>
            </w:r>
          </w:p>
        </w:tc>
      </w:tr>
      <w:tr w:rsidR="00AA7922" w:rsidTr="000D5BD4">
        <w:trPr>
          <w:trHeight w:val="560"/>
        </w:trPr>
        <w:tc>
          <w:tcPr>
            <w:tcW w:w="4080" w:type="dxa"/>
          </w:tcPr>
          <w:p w:rsidR="00AA7922" w:rsidRDefault="00AA7922" w:rsidP="000D5BD4">
            <w:r>
              <w:t>Sum innestående Norges Bank, jf. konto 810103</w:t>
            </w:r>
            <w:r w:rsidRPr="00AA7922">
              <w:rPr>
                <w:rStyle w:val="skrift-hevet"/>
              </w:rPr>
              <w:t>1)</w:t>
            </w:r>
          </w:p>
        </w:tc>
        <w:tc>
          <w:tcPr>
            <w:tcW w:w="1020" w:type="dxa"/>
          </w:tcPr>
          <w:p w:rsidR="00AA7922" w:rsidRDefault="00AA7922" w:rsidP="000D5BD4">
            <w:pPr>
              <w:jc w:val="right"/>
            </w:pPr>
          </w:p>
        </w:tc>
        <w:tc>
          <w:tcPr>
            <w:tcW w:w="1020" w:type="dxa"/>
          </w:tcPr>
          <w:p w:rsidR="00AA7922" w:rsidRDefault="00AA7922" w:rsidP="000D5BD4">
            <w:pPr>
              <w:jc w:val="right"/>
            </w:pPr>
            <w:r>
              <w:t>5 933 269 484</w:t>
            </w:r>
          </w:p>
        </w:tc>
        <w:tc>
          <w:tcPr>
            <w:tcW w:w="1020" w:type="dxa"/>
          </w:tcPr>
          <w:p w:rsidR="00AA7922" w:rsidRDefault="00AA7922" w:rsidP="000D5BD4">
            <w:pPr>
              <w:jc w:val="right"/>
            </w:pPr>
          </w:p>
        </w:tc>
        <w:tc>
          <w:tcPr>
            <w:tcW w:w="1020" w:type="dxa"/>
          </w:tcPr>
          <w:p w:rsidR="00AA7922" w:rsidRDefault="00AA7922" w:rsidP="000D5BD4">
            <w:pPr>
              <w:jc w:val="right"/>
            </w:pPr>
            <w:r>
              <w:t>498 816 837</w:t>
            </w:r>
          </w:p>
        </w:tc>
        <w:tc>
          <w:tcPr>
            <w:tcW w:w="1020" w:type="dxa"/>
          </w:tcPr>
          <w:p w:rsidR="00AA7922" w:rsidRDefault="00AA7922" w:rsidP="000D5BD4">
            <w:pPr>
              <w:jc w:val="right"/>
            </w:pPr>
            <w:r>
              <w:t>6 432 086 321</w:t>
            </w:r>
          </w:p>
        </w:tc>
      </w:tr>
      <w:tr w:rsidR="00AA7922" w:rsidTr="000D5BD4">
        <w:trPr>
          <w:trHeight w:val="560"/>
        </w:trPr>
        <w:tc>
          <w:tcPr>
            <w:tcW w:w="4080" w:type="dxa"/>
          </w:tcPr>
          <w:p w:rsidR="00AA7922" w:rsidRDefault="00AA7922" w:rsidP="000D5BD4">
            <w:r>
              <w:t>Sum innestående Norges Bank, jf. konto 810102 og 810103</w:t>
            </w:r>
          </w:p>
        </w:tc>
        <w:tc>
          <w:tcPr>
            <w:tcW w:w="1020" w:type="dxa"/>
          </w:tcPr>
          <w:p w:rsidR="00AA7922" w:rsidRDefault="00AA7922" w:rsidP="000D5BD4">
            <w:pPr>
              <w:jc w:val="right"/>
            </w:pPr>
          </w:p>
        </w:tc>
        <w:tc>
          <w:tcPr>
            <w:tcW w:w="1020" w:type="dxa"/>
          </w:tcPr>
          <w:p w:rsidR="00AA7922" w:rsidRDefault="00AA7922" w:rsidP="000D5BD4">
            <w:pPr>
              <w:jc w:val="right"/>
            </w:pPr>
            <w:r>
              <w:t>5 936 373 471</w:t>
            </w:r>
          </w:p>
        </w:tc>
        <w:tc>
          <w:tcPr>
            <w:tcW w:w="1020" w:type="dxa"/>
          </w:tcPr>
          <w:p w:rsidR="00AA7922" w:rsidRDefault="00AA7922" w:rsidP="000D5BD4">
            <w:pPr>
              <w:jc w:val="right"/>
            </w:pPr>
          </w:p>
        </w:tc>
        <w:tc>
          <w:tcPr>
            <w:tcW w:w="1020" w:type="dxa"/>
          </w:tcPr>
          <w:p w:rsidR="00AA7922" w:rsidRDefault="00AA7922" w:rsidP="000D5BD4">
            <w:pPr>
              <w:jc w:val="right"/>
            </w:pPr>
            <w:r>
              <w:t>498 816 837</w:t>
            </w:r>
          </w:p>
        </w:tc>
        <w:tc>
          <w:tcPr>
            <w:tcW w:w="1020" w:type="dxa"/>
          </w:tcPr>
          <w:p w:rsidR="00AA7922" w:rsidRDefault="00AA7922" w:rsidP="000D5BD4">
            <w:pPr>
              <w:jc w:val="right"/>
            </w:pPr>
            <w:r>
              <w:t>6 435 190 308</w:t>
            </w:r>
          </w:p>
        </w:tc>
      </w:tr>
    </w:tbl>
    <w:p w:rsidR="00AA7922" w:rsidRDefault="00AA7922" w:rsidP="0075796B">
      <w:pPr>
        <w:pStyle w:val="tabell-noter"/>
        <w:rPr>
          <w:color w:val="00B050"/>
        </w:rPr>
      </w:pPr>
      <w:r>
        <w:rPr>
          <w:rStyle w:val="skrift-hevet"/>
          <w:sz w:val="17"/>
          <w:szCs w:val="17"/>
        </w:rPr>
        <w:t>1)</w:t>
      </w:r>
      <w:r>
        <w:tab/>
        <w:t>Administrasjonen av Noregs kjernebidrag gjennom dei tre utviklingsfonda International Development Association (IDA), African Development Fund (AfDF) og Asian Development Fund (AsDF), medrekna gjeldsbrevordninga med attverande saldoar for desse, vart overført frå Utenriksdepartementet til Norad i tildelingsbrev nr. 3-2020 til Norad, datert 28. mai 2020. Endringa er ein del av gjennomføringa av reform av bistandsforvaltninga frå 2019 mellom departementet og Norad. Sum utestående 2019 for desse gjeldsbreva er difor omgruppert og flytta frå konto 810102 til 810103.</w:t>
      </w:r>
    </w:p>
    <w:p w:rsidR="00AA7922" w:rsidRDefault="00AA7922" w:rsidP="0075796B">
      <w:pPr>
        <w:pStyle w:val="vedlegg-nr"/>
      </w:pPr>
    </w:p>
    <w:p w:rsidR="00AA7922" w:rsidRDefault="00AA7922" w:rsidP="0075796B">
      <w:pPr>
        <w:pStyle w:val="vedlegg-tit"/>
      </w:pPr>
      <w:r>
        <w:t>Statens garantiansvar</w:t>
      </w:r>
    </w:p>
    <w:p w:rsidR="00AA7922" w:rsidRDefault="00AA7922" w:rsidP="0075796B">
      <w:pPr>
        <w:pStyle w:val="avsnitt-tittel"/>
      </w:pPr>
      <w:r>
        <w:t>Tabell 4.1 Garantiansvar (tal i mill. kroner)</w:t>
      </w:r>
    </w:p>
    <w:p w:rsidR="00AA7922" w:rsidRDefault="00AA7922" w:rsidP="0075796B">
      <w:r>
        <w:t xml:space="preserve">Tabellen syner statens garantiansvar med samla ramme for garantiar vedteken av Stortinget, pådrege </w:t>
      </w:r>
      <w:r>
        <w:rPr>
          <w:spacing w:val="-1"/>
        </w:rPr>
        <w:t>garantiansvar og utbetalt garantiansvar ved tap under dei einskilde departementa. Oversikta syner garanti</w:t>
      </w:r>
      <w:r>
        <w:t>rammer, gammalt ansvar og nytt ansvar. Oversikta er basert på oppgåvene som er sende inn frå departementa. Ein finn meir informasjon om dei enskilde garantiordningane i fagproposisjonane til departementa.</w:t>
      </w:r>
    </w:p>
    <w:p w:rsidR="00AA7922" w:rsidRDefault="00AA7922" w:rsidP="0075796B">
      <w:pPr>
        <w:pStyle w:val="Tabellnavn"/>
      </w:pPr>
      <w:r>
        <w:t>09N3tx2</w:t>
      </w:r>
    </w:p>
    <w:tbl>
      <w:tblPr>
        <w:tblStyle w:val="StandardTabell"/>
        <w:tblW w:w="0" w:type="auto"/>
        <w:tblLayout w:type="fixed"/>
        <w:tblLook w:val="04A0" w:firstRow="1" w:lastRow="0" w:firstColumn="1" w:lastColumn="0" w:noHBand="0" w:noVBand="1"/>
      </w:tblPr>
      <w:tblGrid>
        <w:gridCol w:w="280"/>
        <w:gridCol w:w="2720"/>
        <w:gridCol w:w="900"/>
        <w:gridCol w:w="1020"/>
        <w:gridCol w:w="780"/>
        <w:gridCol w:w="1020"/>
        <w:gridCol w:w="900"/>
        <w:gridCol w:w="900"/>
        <w:gridCol w:w="1020"/>
      </w:tblGrid>
      <w:tr w:rsidR="00AA7922" w:rsidTr="000D5BD4">
        <w:trPr>
          <w:trHeight w:val="320"/>
        </w:trPr>
        <w:tc>
          <w:tcPr>
            <w:tcW w:w="280" w:type="dxa"/>
            <w:shd w:val="clear" w:color="auto" w:fill="FFFFFF"/>
          </w:tcPr>
          <w:p w:rsidR="00AA7922" w:rsidRDefault="00AA7922" w:rsidP="0075796B"/>
        </w:tc>
        <w:tc>
          <w:tcPr>
            <w:tcW w:w="2720" w:type="dxa"/>
          </w:tcPr>
          <w:p w:rsidR="00AA7922" w:rsidRDefault="00AA7922" w:rsidP="0075796B"/>
        </w:tc>
        <w:tc>
          <w:tcPr>
            <w:tcW w:w="1920" w:type="dxa"/>
            <w:gridSpan w:val="2"/>
          </w:tcPr>
          <w:p w:rsidR="00AA7922" w:rsidRDefault="00AA7922" w:rsidP="0075796B">
            <w:r>
              <w:t>Garantifullmakt</w:t>
            </w:r>
          </w:p>
        </w:tc>
        <w:tc>
          <w:tcPr>
            <w:tcW w:w="780" w:type="dxa"/>
          </w:tcPr>
          <w:p w:rsidR="00AA7922" w:rsidRDefault="00AA7922" w:rsidP="0075796B"/>
        </w:tc>
        <w:tc>
          <w:tcPr>
            <w:tcW w:w="2820" w:type="dxa"/>
            <w:gridSpan w:val="3"/>
          </w:tcPr>
          <w:p w:rsidR="00AA7922" w:rsidRDefault="00AA7922" w:rsidP="0075796B">
            <w:r>
              <w:t>Garantiansvar</w:t>
            </w:r>
          </w:p>
        </w:tc>
        <w:tc>
          <w:tcPr>
            <w:tcW w:w="1020" w:type="dxa"/>
          </w:tcPr>
          <w:p w:rsidR="00AA7922" w:rsidRDefault="00AA7922" w:rsidP="0075796B"/>
        </w:tc>
      </w:tr>
      <w:tr w:rsidR="00AA7922" w:rsidTr="000D5BD4">
        <w:trPr>
          <w:trHeight w:val="580"/>
        </w:trPr>
        <w:tc>
          <w:tcPr>
            <w:tcW w:w="280" w:type="dxa"/>
          </w:tcPr>
          <w:p w:rsidR="00AA7922" w:rsidRDefault="00AA7922" w:rsidP="0075796B"/>
        </w:tc>
        <w:tc>
          <w:tcPr>
            <w:tcW w:w="2720" w:type="dxa"/>
          </w:tcPr>
          <w:p w:rsidR="00AA7922" w:rsidRDefault="00AA7922" w:rsidP="0075796B"/>
        </w:tc>
        <w:tc>
          <w:tcPr>
            <w:tcW w:w="900" w:type="dxa"/>
          </w:tcPr>
          <w:p w:rsidR="00AA7922" w:rsidRDefault="00AA7922" w:rsidP="0075796B">
            <w:r>
              <w:t>Ramme 31.12.19</w:t>
            </w:r>
          </w:p>
        </w:tc>
        <w:tc>
          <w:tcPr>
            <w:tcW w:w="1020" w:type="dxa"/>
          </w:tcPr>
          <w:p w:rsidR="00AA7922" w:rsidRDefault="00AA7922" w:rsidP="0075796B">
            <w:r>
              <w:t>Ramme 31.12.20</w:t>
            </w:r>
          </w:p>
        </w:tc>
        <w:tc>
          <w:tcPr>
            <w:tcW w:w="780" w:type="dxa"/>
          </w:tcPr>
          <w:p w:rsidR="00AA7922" w:rsidRDefault="00AA7922" w:rsidP="0075796B">
            <w:r>
              <w:t>Utbetalt 2020</w:t>
            </w:r>
          </w:p>
        </w:tc>
        <w:tc>
          <w:tcPr>
            <w:tcW w:w="1020" w:type="dxa"/>
          </w:tcPr>
          <w:p w:rsidR="00AA7922" w:rsidRDefault="00AA7922" w:rsidP="0075796B">
            <w:r>
              <w:t>Ansvar 31.12.19</w:t>
            </w:r>
          </w:p>
        </w:tc>
        <w:tc>
          <w:tcPr>
            <w:tcW w:w="1800" w:type="dxa"/>
            <w:gridSpan w:val="2"/>
          </w:tcPr>
          <w:p w:rsidR="00AA7922" w:rsidRDefault="00AA7922" w:rsidP="0075796B">
            <w:r>
              <w:t>Forskyvingar i 2020</w:t>
            </w:r>
          </w:p>
        </w:tc>
        <w:tc>
          <w:tcPr>
            <w:tcW w:w="1020" w:type="dxa"/>
          </w:tcPr>
          <w:p w:rsidR="00AA7922" w:rsidRDefault="00AA7922" w:rsidP="0075796B">
            <w:r>
              <w:t>Ansvar 31.12.20</w:t>
            </w:r>
          </w:p>
        </w:tc>
      </w:tr>
      <w:tr w:rsidR="00AA7922" w:rsidTr="000D5BD4">
        <w:trPr>
          <w:trHeight w:val="320"/>
        </w:trPr>
        <w:tc>
          <w:tcPr>
            <w:tcW w:w="280" w:type="dxa"/>
          </w:tcPr>
          <w:p w:rsidR="00AA7922" w:rsidRDefault="00AA7922" w:rsidP="0075796B"/>
        </w:tc>
        <w:tc>
          <w:tcPr>
            <w:tcW w:w="2720" w:type="dxa"/>
          </w:tcPr>
          <w:p w:rsidR="00AA7922" w:rsidRDefault="00AA7922" w:rsidP="0075796B"/>
        </w:tc>
        <w:tc>
          <w:tcPr>
            <w:tcW w:w="900" w:type="dxa"/>
          </w:tcPr>
          <w:p w:rsidR="00AA7922" w:rsidRDefault="00AA7922" w:rsidP="0075796B"/>
        </w:tc>
        <w:tc>
          <w:tcPr>
            <w:tcW w:w="1020" w:type="dxa"/>
          </w:tcPr>
          <w:p w:rsidR="00AA7922" w:rsidRDefault="00AA7922" w:rsidP="0075796B"/>
        </w:tc>
        <w:tc>
          <w:tcPr>
            <w:tcW w:w="780" w:type="dxa"/>
          </w:tcPr>
          <w:p w:rsidR="00AA7922" w:rsidRDefault="00AA7922" w:rsidP="0075796B"/>
        </w:tc>
        <w:tc>
          <w:tcPr>
            <w:tcW w:w="1020" w:type="dxa"/>
          </w:tcPr>
          <w:p w:rsidR="00AA7922" w:rsidRDefault="00AA7922" w:rsidP="0075796B"/>
        </w:tc>
        <w:tc>
          <w:tcPr>
            <w:tcW w:w="900" w:type="dxa"/>
          </w:tcPr>
          <w:p w:rsidR="00AA7922" w:rsidRDefault="00AA7922" w:rsidP="0075796B">
            <w:r>
              <w:t>Nedgang</w:t>
            </w:r>
          </w:p>
        </w:tc>
        <w:tc>
          <w:tcPr>
            <w:tcW w:w="900" w:type="dxa"/>
          </w:tcPr>
          <w:p w:rsidR="00AA7922" w:rsidRDefault="00AA7922" w:rsidP="0075796B">
            <w:r>
              <w:t>Auke</w:t>
            </w:r>
          </w:p>
        </w:tc>
        <w:tc>
          <w:tcPr>
            <w:tcW w:w="1020" w:type="dxa"/>
          </w:tcPr>
          <w:p w:rsidR="00AA7922" w:rsidRDefault="00AA7922" w:rsidP="0075796B"/>
        </w:tc>
      </w:tr>
      <w:tr w:rsidR="00AA7922" w:rsidTr="000D5BD4">
        <w:trPr>
          <w:trHeight w:val="360"/>
        </w:trPr>
        <w:tc>
          <w:tcPr>
            <w:tcW w:w="280" w:type="dxa"/>
          </w:tcPr>
          <w:p w:rsidR="00AA7922" w:rsidRDefault="00AA7922" w:rsidP="0075796B">
            <w:r>
              <w:t>1.</w:t>
            </w:r>
          </w:p>
        </w:tc>
        <w:tc>
          <w:tcPr>
            <w:tcW w:w="2720" w:type="dxa"/>
          </w:tcPr>
          <w:p w:rsidR="00AA7922" w:rsidRDefault="00AA7922" w:rsidP="0075796B">
            <w:r>
              <w:t>Utenriksdepartementet</w:t>
            </w:r>
          </w:p>
        </w:tc>
        <w:tc>
          <w:tcPr>
            <w:tcW w:w="900" w:type="dxa"/>
          </w:tcPr>
          <w:p w:rsidR="00AA7922" w:rsidRDefault="00AA7922" w:rsidP="0075796B">
            <w:r>
              <w:rPr>
                <w:w w:val="85"/>
              </w:rPr>
              <w:t>33 328,9</w:t>
            </w:r>
          </w:p>
        </w:tc>
        <w:tc>
          <w:tcPr>
            <w:tcW w:w="1020" w:type="dxa"/>
          </w:tcPr>
          <w:p w:rsidR="00AA7922" w:rsidRDefault="00AA7922" w:rsidP="0075796B">
            <w:r>
              <w:rPr>
                <w:w w:val="85"/>
              </w:rPr>
              <w:t>44 386,7</w:t>
            </w:r>
          </w:p>
        </w:tc>
        <w:tc>
          <w:tcPr>
            <w:tcW w:w="780" w:type="dxa"/>
          </w:tcPr>
          <w:p w:rsidR="00AA7922" w:rsidRDefault="00AA7922" w:rsidP="0075796B"/>
        </w:tc>
        <w:tc>
          <w:tcPr>
            <w:tcW w:w="1020" w:type="dxa"/>
          </w:tcPr>
          <w:p w:rsidR="00AA7922" w:rsidRDefault="00AA7922" w:rsidP="0075796B">
            <w:r>
              <w:rPr>
                <w:w w:val="85"/>
              </w:rPr>
              <w:t>33 328,9</w:t>
            </w:r>
          </w:p>
        </w:tc>
        <w:tc>
          <w:tcPr>
            <w:tcW w:w="900" w:type="dxa"/>
          </w:tcPr>
          <w:p w:rsidR="00AA7922" w:rsidRDefault="00AA7922" w:rsidP="0075796B">
            <w:r>
              <w:rPr>
                <w:w w:val="85"/>
              </w:rPr>
              <w:t>181,1</w:t>
            </w:r>
          </w:p>
        </w:tc>
        <w:tc>
          <w:tcPr>
            <w:tcW w:w="900" w:type="dxa"/>
          </w:tcPr>
          <w:p w:rsidR="00AA7922" w:rsidRDefault="00AA7922" w:rsidP="0075796B">
            <w:r>
              <w:rPr>
                <w:w w:val="85"/>
              </w:rPr>
              <w:t>11 238,9</w:t>
            </w:r>
          </w:p>
        </w:tc>
        <w:tc>
          <w:tcPr>
            <w:tcW w:w="1020" w:type="dxa"/>
          </w:tcPr>
          <w:p w:rsidR="00AA7922" w:rsidRDefault="00AA7922" w:rsidP="0075796B">
            <w:r>
              <w:rPr>
                <w:w w:val="85"/>
              </w:rPr>
              <w:t>44 386,7</w:t>
            </w:r>
          </w:p>
        </w:tc>
      </w:tr>
      <w:tr w:rsidR="00AA7922" w:rsidTr="000D5BD4">
        <w:trPr>
          <w:trHeight w:val="540"/>
        </w:trPr>
        <w:tc>
          <w:tcPr>
            <w:tcW w:w="280" w:type="dxa"/>
          </w:tcPr>
          <w:p w:rsidR="00AA7922" w:rsidRDefault="00AA7922" w:rsidP="0075796B">
            <w:r>
              <w:t>2.</w:t>
            </w:r>
          </w:p>
        </w:tc>
        <w:tc>
          <w:tcPr>
            <w:tcW w:w="2720" w:type="dxa"/>
          </w:tcPr>
          <w:p w:rsidR="00AA7922" w:rsidRDefault="00AA7922" w:rsidP="0075796B">
            <w:r>
              <w:t>Arbeids- og sosialdepartementet</w:t>
            </w:r>
          </w:p>
        </w:tc>
        <w:tc>
          <w:tcPr>
            <w:tcW w:w="900" w:type="dxa"/>
          </w:tcPr>
          <w:p w:rsidR="00AA7922" w:rsidRDefault="00AA7922" w:rsidP="0075796B">
            <w:r>
              <w:rPr>
                <w:w w:val="85"/>
              </w:rPr>
              <w:t>244,9</w:t>
            </w:r>
          </w:p>
        </w:tc>
        <w:tc>
          <w:tcPr>
            <w:tcW w:w="1020" w:type="dxa"/>
          </w:tcPr>
          <w:p w:rsidR="00AA7922" w:rsidRDefault="00AA7922" w:rsidP="0075796B">
            <w:r>
              <w:rPr>
                <w:w w:val="85"/>
              </w:rPr>
              <w:t>244,9</w:t>
            </w:r>
          </w:p>
        </w:tc>
        <w:tc>
          <w:tcPr>
            <w:tcW w:w="780" w:type="dxa"/>
          </w:tcPr>
          <w:p w:rsidR="00AA7922" w:rsidRDefault="00AA7922" w:rsidP="0075796B"/>
        </w:tc>
        <w:tc>
          <w:tcPr>
            <w:tcW w:w="1020" w:type="dxa"/>
          </w:tcPr>
          <w:p w:rsidR="00AA7922" w:rsidRDefault="00AA7922" w:rsidP="0075796B">
            <w:r>
              <w:rPr>
                <w:w w:val="85"/>
              </w:rPr>
              <w:t>206,2</w:t>
            </w:r>
          </w:p>
        </w:tc>
        <w:tc>
          <w:tcPr>
            <w:tcW w:w="900" w:type="dxa"/>
          </w:tcPr>
          <w:p w:rsidR="00AA7922" w:rsidRDefault="00AA7922" w:rsidP="0075796B">
            <w:r>
              <w:rPr>
                <w:w w:val="85"/>
              </w:rPr>
              <w:t>2,2</w:t>
            </w:r>
          </w:p>
        </w:tc>
        <w:tc>
          <w:tcPr>
            <w:tcW w:w="900" w:type="dxa"/>
          </w:tcPr>
          <w:p w:rsidR="00AA7922" w:rsidRDefault="00AA7922" w:rsidP="0075796B"/>
        </w:tc>
        <w:tc>
          <w:tcPr>
            <w:tcW w:w="1020" w:type="dxa"/>
          </w:tcPr>
          <w:p w:rsidR="00AA7922" w:rsidRDefault="00AA7922" w:rsidP="0075796B">
            <w:r>
              <w:rPr>
                <w:w w:val="85"/>
              </w:rPr>
              <w:t>204,0</w:t>
            </w:r>
          </w:p>
        </w:tc>
      </w:tr>
      <w:tr w:rsidR="00AA7922" w:rsidTr="000D5BD4">
        <w:trPr>
          <w:trHeight w:val="540"/>
        </w:trPr>
        <w:tc>
          <w:tcPr>
            <w:tcW w:w="280" w:type="dxa"/>
          </w:tcPr>
          <w:p w:rsidR="00AA7922" w:rsidRDefault="00AA7922" w:rsidP="0075796B">
            <w:r>
              <w:t>3.</w:t>
            </w:r>
          </w:p>
        </w:tc>
        <w:tc>
          <w:tcPr>
            <w:tcW w:w="2720" w:type="dxa"/>
          </w:tcPr>
          <w:p w:rsidR="00AA7922" w:rsidRDefault="00AA7922" w:rsidP="0075796B">
            <w:r>
              <w:t>Helse- og omsorgsdepartementet</w:t>
            </w:r>
          </w:p>
        </w:tc>
        <w:tc>
          <w:tcPr>
            <w:tcW w:w="900" w:type="dxa"/>
          </w:tcPr>
          <w:p w:rsidR="00AA7922" w:rsidRDefault="00AA7922" w:rsidP="0075796B">
            <w:r>
              <w:rPr>
                <w:w w:val="85"/>
              </w:rPr>
              <w:t>400,0</w:t>
            </w:r>
          </w:p>
        </w:tc>
        <w:tc>
          <w:tcPr>
            <w:tcW w:w="1020" w:type="dxa"/>
          </w:tcPr>
          <w:p w:rsidR="00AA7922" w:rsidRDefault="00AA7922" w:rsidP="0075796B">
            <w:r>
              <w:rPr>
                <w:w w:val="85"/>
              </w:rPr>
              <w:t>0,0</w:t>
            </w:r>
          </w:p>
        </w:tc>
        <w:tc>
          <w:tcPr>
            <w:tcW w:w="780" w:type="dxa"/>
          </w:tcPr>
          <w:p w:rsidR="00AA7922" w:rsidRDefault="00AA7922" w:rsidP="0075796B"/>
        </w:tc>
        <w:tc>
          <w:tcPr>
            <w:tcW w:w="1020" w:type="dxa"/>
          </w:tcPr>
          <w:p w:rsidR="00AA7922" w:rsidRDefault="00AA7922" w:rsidP="0075796B">
            <w:r>
              <w:rPr>
                <w:w w:val="85"/>
              </w:rPr>
              <w:t>0,2</w:t>
            </w:r>
          </w:p>
        </w:tc>
        <w:tc>
          <w:tcPr>
            <w:tcW w:w="900" w:type="dxa"/>
          </w:tcPr>
          <w:p w:rsidR="00AA7922" w:rsidRDefault="00AA7922" w:rsidP="0075796B">
            <w:r>
              <w:rPr>
                <w:w w:val="85"/>
              </w:rPr>
              <w:t>0,2</w:t>
            </w:r>
          </w:p>
        </w:tc>
        <w:tc>
          <w:tcPr>
            <w:tcW w:w="900" w:type="dxa"/>
          </w:tcPr>
          <w:p w:rsidR="00AA7922" w:rsidRDefault="00AA7922" w:rsidP="0075796B"/>
        </w:tc>
        <w:tc>
          <w:tcPr>
            <w:tcW w:w="1020" w:type="dxa"/>
          </w:tcPr>
          <w:p w:rsidR="00AA7922" w:rsidRDefault="00AA7922" w:rsidP="0075796B">
            <w:r>
              <w:rPr>
                <w:w w:val="85"/>
              </w:rPr>
              <w:t>0,0</w:t>
            </w:r>
          </w:p>
        </w:tc>
      </w:tr>
      <w:tr w:rsidR="00AA7922" w:rsidTr="000D5BD4">
        <w:trPr>
          <w:trHeight w:val="540"/>
        </w:trPr>
        <w:tc>
          <w:tcPr>
            <w:tcW w:w="280" w:type="dxa"/>
          </w:tcPr>
          <w:p w:rsidR="00AA7922" w:rsidRDefault="00AA7922" w:rsidP="0075796B">
            <w:r>
              <w:t>4.</w:t>
            </w:r>
          </w:p>
        </w:tc>
        <w:tc>
          <w:tcPr>
            <w:tcW w:w="2720" w:type="dxa"/>
          </w:tcPr>
          <w:p w:rsidR="00AA7922" w:rsidRDefault="00AA7922" w:rsidP="0075796B">
            <w:r>
              <w:t>Barne- og familiedepartementet</w:t>
            </w:r>
          </w:p>
        </w:tc>
        <w:tc>
          <w:tcPr>
            <w:tcW w:w="900" w:type="dxa"/>
          </w:tcPr>
          <w:p w:rsidR="00AA7922" w:rsidRDefault="00AA7922" w:rsidP="0075796B">
            <w:r>
              <w:rPr>
                <w:w w:val="85"/>
              </w:rPr>
              <w:t>0,2</w:t>
            </w:r>
          </w:p>
        </w:tc>
        <w:tc>
          <w:tcPr>
            <w:tcW w:w="1020" w:type="dxa"/>
          </w:tcPr>
          <w:p w:rsidR="00AA7922" w:rsidRDefault="00AA7922" w:rsidP="0075796B">
            <w:r>
              <w:rPr>
                <w:w w:val="85"/>
              </w:rPr>
              <w:t>0,0</w:t>
            </w:r>
          </w:p>
        </w:tc>
        <w:tc>
          <w:tcPr>
            <w:tcW w:w="780" w:type="dxa"/>
          </w:tcPr>
          <w:p w:rsidR="00AA7922" w:rsidRDefault="00AA7922" w:rsidP="0075796B"/>
        </w:tc>
        <w:tc>
          <w:tcPr>
            <w:tcW w:w="1020" w:type="dxa"/>
          </w:tcPr>
          <w:p w:rsidR="00AA7922" w:rsidRDefault="00AA7922" w:rsidP="0075796B">
            <w:r>
              <w:rPr>
                <w:w w:val="85"/>
              </w:rPr>
              <w:t>0,2</w:t>
            </w:r>
          </w:p>
        </w:tc>
        <w:tc>
          <w:tcPr>
            <w:tcW w:w="900" w:type="dxa"/>
          </w:tcPr>
          <w:p w:rsidR="00AA7922" w:rsidRDefault="00AA7922" w:rsidP="0075796B">
            <w:r>
              <w:rPr>
                <w:w w:val="85"/>
              </w:rPr>
              <w:t>0,2</w:t>
            </w:r>
          </w:p>
        </w:tc>
        <w:tc>
          <w:tcPr>
            <w:tcW w:w="900" w:type="dxa"/>
          </w:tcPr>
          <w:p w:rsidR="00AA7922" w:rsidRDefault="00AA7922" w:rsidP="0075796B"/>
        </w:tc>
        <w:tc>
          <w:tcPr>
            <w:tcW w:w="1020" w:type="dxa"/>
          </w:tcPr>
          <w:p w:rsidR="00AA7922" w:rsidRDefault="00AA7922" w:rsidP="0075796B">
            <w:r>
              <w:rPr>
                <w:w w:val="85"/>
              </w:rPr>
              <w:t>0,0</w:t>
            </w:r>
          </w:p>
        </w:tc>
      </w:tr>
      <w:tr w:rsidR="00AA7922" w:rsidTr="000D5BD4">
        <w:trPr>
          <w:trHeight w:val="540"/>
        </w:trPr>
        <w:tc>
          <w:tcPr>
            <w:tcW w:w="280" w:type="dxa"/>
          </w:tcPr>
          <w:p w:rsidR="00AA7922" w:rsidRDefault="00AA7922" w:rsidP="0075796B">
            <w:r>
              <w:t>5.</w:t>
            </w:r>
          </w:p>
        </w:tc>
        <w:tc>
          <w:tcPr>
            <w:tcW w:w="2720" w:type="dxa"/>
          </w:tcPr>
          <w:p w:rsidR="00AA7922" w:rsidRDefault="00AA7922" w:rsidP="0075796B">
            <w:r>
              <w:t xml:space="preserve">Nærings- og fiskeridepartementet </w:t>
            </w:r>
          </w:p>
        </w:tc>
        <w:tc>
          <w:tcPr>
            <w:tcW w:w="900" w:type="dxa"/>
          </w:tcPr>
          <w:p w:rsidR="00AA7922" w:rsidRDefault="00AA7922" w:rsidP="0075796B">
            <w:r>
              <w:rPr>
                <w:w w:val="85"/>
              </w:rPr>
              <w:t>188 368,8</w:t>
            </w:r>
          </w:p>
        </w:tc>
        <w:tc>
          <w:tcPr>
            <w:tcW w:w="1020" w:type="dxa"/>
          </w:tcPr>
          <w:p w:rsidR="00AA7922" w:rsidRDefault="00AA7922" w:rsidP="0075796B">
            <w:r>
              <w:rPr>
                <w:w w:val="85"/>
              </w:rPr>
              <w:t>234 672,8</w:t>
            </w:r>
          </w:p>
        </w:tc>
        <w:tc>
          <w:tcPr>
            <w:tcW w:w="780" w:type="dxa"/>
          </w:tcPr>
          <w:p w:rsidR="00AA7922" w:rsidRDefault="00AA7922" w:rsidP="0075796B">
            <w:r>
              <w:rPr>
                <w:w w:val="85"/>
              </w:rPr>
              <w:t>10 719,2</w:t>
            </w:r>
          </w:p>
        </w:tc>
        <w:tc>
          <w:tcPr>
            <w:tcW w:w="1020" w:type="dxa"/>
          </w:tcPr>
          <w:p w:rsidR="00AA7922" w:rsidRDefault="00AA7922" w:rsidP="0075796B">
            <w:r>
              <w:rPr>
                <w:w w:val="85"/>
              </w:rPr>
              <w:t>113 916,4</w:t>
            </w:r>
          </w:p>
        </w:tc>
        <w:tc>
          <w:tcPr>
            <w:tcW w:w="900" w:type="dxa"/>
          </w:tcPr>
          <w:p w:rsidR="00AA7922" w:rsidRDefault="00AA7922" w:rsidP="0075796B">
            <w:r>
              <w:rPr>
                <w:w w:val="85"/>
              </w:rPr>
              <w:t>49 641,4</w:t>
            </w:r>
          </w:p>
        </w:tc>
        <w:tc>
          <w:tcPr>
            <w:tcW w:w="900" w:type="dxa"/>
          </w:tcPr>
          <w:p w:rsidR="00AA7922" w:rsidRDefault="00AA7922" w:rsidP="0075796B">
            <w:r>
              <w:rPr>
                <w:w w:val="85"/>
              </w:rPr>
              <w:t>79 847,1</w:t>
            </w:r>
          </w:p>
        </w:tc>
        <w:tc>
          <w:tcPr>
            <w:tcW w:w="1020" w:type="dxa"/>
          </w:tcPr>
          <w:p w:rsidR="00AA7922" w:rsidRDefault="00AA7922" w:rsidP="0075796B">
            <w:r>
              <w:rPr>
                <w:w w:val="85"/>
              </w:rPr>
              <w:t>144 122,1</w:t>
            </w:r>
          </w:p>
        </w:tc>
      </w:tr>
      <w:tr w:rsidR="00AA7922" w:rsidTr="000D5BD4">
        <w:trPr>
          <w:trHeight w:val="280"/>
        </w:trPr>
        <w:tc>
          <w:tcPr>
            <w:tcW w:w="280" w:type="dxa"/>
          </w:tcPr>
          <w:p w:rsidR="00AA7922" w:rsidRDefault="00AA7922" w:rsidP="0075796B">
            <w:r>
              <w:t>6.</w:t>
            </w:r>
          </w:p>
        </w:tc>
        <w:tc>
          <w:tcPr>
            <w:tcW w:w="2720" w:type="dxa"/>
          </w:tcPr>
          <w:p w:rsidR="00AA7922" w:rsidRDefault="00AA7922" w:rsidP="0075796B">
            <w:r>
              <w:t xml:space="preserve">Samferdselsdepartementet </w:t>
            </w:r>
          </w:p>
        </w:tc>
        <w:tc>
          <w:tcPr>
            <w:tcW w:w="900" w:type="dxa"/>
          </w:tcPr>
          <w:p w:rsidR="00AA7922" w:rsidRDefault="00AA7922" w:rsidP="0075796B">
            <w:r>
              <w:rPr>
                <w:w w:val="85"/>
              </w:rPr>
              <w:t>10 110,0</w:t>
            </w:r>
          </w:p>
        </w:tc>
        <w:tc>
          <w:tcPr>
            <w:tcW w:w="1020" w:type="dxa"/>
          </w:tcPr>
          <w:p w:rsidR="00AA7922" w:rsidRDefault="00AA7922" w:rsidP="0075796B">
            <w:r>
              <w:rPr>
                <w:w w:val="85"/>
              </w:rPr>
              <w:t>13 316,0</w:t>
            </w:r>
          </w:p>
        </w:tc>
        <w:tc>
          <w:tcPr>
            <w:tcW w:w="780" w:type="dxa"/>
          </w:tcPr>
          <w:p w:rsidR="00AA7922" w:rsidRDefault="00AA7922" w:rsidP="0075796B"/>
        </w:tc>
        <w:tc>
          <w:tcPr>
            <w:tcW w:w="1020" w:type="dxa"/>
          </w:tcPr>
          <w:p w:rsidR="00AA7922" w:rsidRDefault="00AA7922" w:rsidP="0075796B">
            <w:r>
              <w:rPr>
                <w:w w:val="85"/>
              </w:rPr>
              <w:t>9 903,3</w:t>
            </w:r>
          </w:p>
        </w:tc>
        <w:tc>
          <w:tcPr>
            <w:tcW w:w="900" w:type="dxa"/>
          </w:tcPr>
          <w:p w:rsidR="00AA7922" w:rsidRDefault="00AA7922" w:rsidP="0075796B">
            <w:r>
              <w:rPr>
                <w:w w:val="85"/>
              </w:rPr>
              <w:t>8,3</w:t>
            </w:r>
          </w:p>
        </w:tc>
        <w:tc>
          <w:tcPr>
            <w:tcW w:w="900" w:type="dxa"/>
          </w:tcPr>
          <w:p w:rsidR="00AA7922" w:rsidRDefault="00AA7922" w:rsidP="0075796B">
            <w:r>
              <w:rPr>
                <w:w w:val="85"/>
              </w:rPr>
              <w:t>3 112,6</w:t>
            </w:r>
          </w:p>
        </w:tc>
        <w:tc>
          <w:tcPr>
            <w:tcW w:w="1020" w:type="dxa"/>
          </w:tcPr>
          <w:p w:rsidR="00AA7922" w:rsidRDefault="00AA7922" w:rsidP="0075796B">
            <w:r>
              <w:rPr>
                <w:w w:val="85"/>
              </w:rPr>
              <w:t>13 007,6</w:t>
            </w:r>
          </w:p>
        </w:tc>
      </w:tr>
      <w:tr w:rsidR="00AA7922" w:rsidTr="000D5BD4">
        <w:trPr>
          <w:trHeight w:val="280"/>
        </w:trPr>
        <w:tc>
          <w:tcPr>
            <w:tcW w:w="280" w:type="dxa"/>
          </w:tcPr>
          <w:p w:rsidR="00AA7922" w:rsidRDefault="00AA7922" w:rsidP="0075796B">
            <w:r>
              <w:t>7.</w:t>
            </w:r>
          </w:p>
        </w:tc>
        <w:tc>
          <w:tcPr>
            <w:tcW w:w="2720" w:type="dxa"/>
          </w:tcPr>
          <w:p w:rsidR="00AA7922" w:rsidRDefault="00AA7922" w:rsidP="0075796B">
            <w:r>
              <w:t>Finansdepartementet</w:t>
            </w:r>
          </w:p>
        </w:tc>
        <w:tc>
          <w:tcPr>
            <w:tcW w:w="900" w:type="dxa"/>
          </w:tcPr>
          <w:p w:rsidR="00AA7922" w:rsidRDefault="00AA7922" w:rsidP="0075796B">
            <w:r>
              <w:rPr>
                <w:w w:val="85"/>
              </w:rPr>
              <w:t>16 523,0</w:t>
            </w:r>
          </w:p>
        </w:tc>
        <w:tc>
          <w:tcPr>
            <w:tcW w:w="1020" w:type="dxa"/>
          </w:tcPr>
          <w:p w:rsidR="00AA7922" w:rsidRDefault="00AA7922" w:rsidP="0075796B">
            <w:r>
              <w:rPr>
                <w:w w:val="85"/>
              </w:rPr>
              <w:t>66 939,6</w:t>
            </w:r>
          </w:p>
        </w:tc>
        <w:tc>
          <w:tcPr>
            <w:tcW w:w="780" w:type="dxa"/>
          </w:tcPr>
          <w:p w:rsidR="00AA7922" w:rsidRDefault="00AA7922" w:rsidP="0075796B">
            <w:r>
              <w:rPr>
                <w:w w:val="85"/>
              </w:rPr>
              <w:t>12,3</w:t>
            </w:r>
          </w:p>
        </w:tc>
        <w:tc>
          <w:tcPr>
            <w:tcW w:w="1020" w:type="dxa"/>
          </w:tcPr>
          <w:p w:rsidR="00AA7922" w:rsidRDefault="00AA7922" w:rsidP="0075796B">
            <w:r>
              <w:rPr>
                <w:w w:val="85"/>
              </w:rPr>
              <w:t>16 523,0</w:t>
            </w:r>
          </w:p>
        </w:tc>
        <w:tc>
          <w:tcPr>
            <w:tcW w:w="900" w:type="dxa"/>
          </w:tcPr>
          <w:p w:rsidR="00AA7922" w:rsidRDefault="00AA7922" w:rsidP="0075796B">
            <w:r>
              <w:rPr>
                <w:w w:val="85"/>
              </w:rPr>
              <w:t>4 382,8</w:t>
            </w:r>
          </w:p>
        </w:tc>
        <w:tc>
          <w:tcPr>
            <w:tcW w:w="900" w:type="dxa"/>
          </w:tcPr>
          <w:p w:rsidR="00AA7922" w:rsidRDefault="00AA7922" w:rsidP="0075796B">
            <w:r>
              <w:rPr>
                <w:w w:val="85"/>
              </w:rPr>
              <w:t>14 863,4</w:t>
            </w:r>
          </w:p>
        </w:tc>
        <w:tc>
          <w:tcPr>
            <w:tcW w:w="1020" w:type="dxa"/>
          </w:tcPr>
          <w:p w:rsidR="00AA7922" w:rsidRDefault="00AA7922" w:rsidP="0075796B">
            <w:r>
              <w:rPr>
                <w:w w:val="85"/>
              </w:rPr>
              <w:t>27 003,6</w:t>
            </w:r>
          </w:p>
        </w:tc>
      </w:tr>
      <w:tr w:rsidR="00AA7922" w:rsidTr="000D5BD4">
        <w:trPr>
          <w:trHeight w:val="280"/>
        </w:trPr>
        <w:tc>
          <w:tcPr>
            <w:tcW w:w="280" w:type="dxa"/>
          </w:tcPr>
          <w:p w:rsidR="00AA7922" w:rsidRDefault="00AA7922" w:rsidP="0075796B">
            <w:r>
              <w:t>8.</w:t>
            </w:r>
          </w:p>
        </w:tc>
        <w:tc>
          <w:tcPr>
            <w:tcW w:w="2720" w:type="dxa"/>
          </w:tcPr>
          <w:p w:rsidR="00AA7922" w:rsidRDefault="00AA7922" w:rsidP="0075796B">
            <w:r>
              <w:t>Olje- og energidepartementet</w:t>
            </w:r>
          </w:p>
        </w:tc>
        <w:tc>
          <w:tcPr>
            <w:tcW w:w="900" w:type="dxa"/>
          </w:tcPr>
          <w:p w:rsidR="00AA7922" w:rsidRDefault="00AA7922" w:rsidP="0075796B">
            <w:r>
              <w:rPr>
                <w:w w:val="85"/>
              </w:rPr>
              <w:t>1 000,0</w:t>
            </w:r>
          </w:p>
        </w:tc>
        <w:tc>
          <w:tcPr>
            <w:tcW w:w="1020" w:type="dxa"/>
          </w:tcPr>
          <w:p w:rsidR="00AA7922" w:rsidRDefault="00AA7922" w:rsidP="0075796B">
            <w:r>
              <w:rPr>
                <w:w w:val="85"/>
              </w:rPr>
              <w:t>1 000,0</w:t>
            </w:r>
          </w:p>
        </w:tc>
        <w:tc>
          <w:tcPr>
            <w:tcW w:w="780" w:type="dxa"/>
          </w:tcPr>
          <w:p w:rsidR="00AA7922" w:rsidRDefault="00AA7922" w:rsidP="0075796B"/>
        </w:tc>
        <w:tc>
          <w:tcPr>
            <w:tcW w:w="1020" w:type="dxa"/>
          </w:tcPr>
          <w:p w:rsidR="00AA7922" w:rsidRDefault="00AA7922" w:rsidP="0075796B">
            <w:r>
              <w:rPr>
                <w:w w:val="85"/>
              </w:rPr>
              <w:t>1 000,0</w:t>
            </w:r>
          </w:p>
        </w:tc>
        <w:tc>
          <w:tcPr>
            <w:tcW w:w="900" w:type="dxa"/>
          </w:tcPr>
          <w:p w:rsidR="00AA7922" w:rsidRDefault="00AA7922" w:rsidP="0075796B"/>
        </w:tc>
        <w:tc>
          <w:tcPr>
            <w:tcW w:w="900" w:type="dxa"/>
          </w:tcPr>
          <w:p w:rsidR="00AA7922" w:rsidRDefault="00AA7922" w:rsidP="0075796B"/>
        </w:tc>
        <w:tc>
          <w:tcPr>
            <w:tcW w:w="1020" w:type="dxa"/>
          </w:tcPr>
          <w:p w:rsidR="00AA7922" w:rsidRDefault="00AA7922" w:rsidP="0075796B">
            <w:r>
              <w:rPr>
                <w:w w:val="85"/>
              </w:rPr>
              <w:t>1 000,0</w:t>
            </w:r>
          </w:p>
        </w:tc>
      </w:tr>
      <w:tr w:rsidR="00AA7922" w:rsidTr="000D5BD4">
        <w:trPr>
          <w:trHeight w:val="360"/>
        </w:trPr>
        <w:tc>
          <w:tcPr>
            <w:tcW w:w="280" w:type="dxa"/>
          </w:tcPr>
          <w:p w:rsidR="00AA7922" w:rsidRDefault="00AA7922" w:rsidP="0075796B"/>
        </w:tc>
        <w:tc>
          <w:tcPr>
            <w:tcW w:w="2720" w:type="dxa"/>
          </w:tcPr>
          <w:p w:rsidR="00AA7922" w:rsidRDefault="00AA7922" w:rsidP="0075796B">
            <w:r>
              <w:t>Sum</w:t>
            </w:r>
          </w:p>
        </w:tc>
        <w:tc>
          <w:tcPr>
            <w:tcW w:w="900" w:type="dxa"/>
          </w:tcPr>
          <w:p w:rsidR="00AA7922" w:rsidRDefault="00AA7922" w:rsidP="0075796B">
            <w:r>
              <w:rPr>
                <w:w w:val="85"/>
              </w:rPr>
              <w:t>249 975,8</w:t>
            </w:r>
          </w:p>
        </w:tc>
        <w:tc>
          <w:tcPr>
            <w:tcW w:w="1020" w:type="dxa"/>
          </w:tcPr>
          <w:p w:rsidR="00AA7922" w:rsidRDefault="00AA7922" w:rsidP="0075796B">
            <w:r>
              <w:rPr>
                <w:w w:val="85"/>
              </w:rPr>
              <w:t>360 560,0</w:t>
            </w:r>
          </w:p>
        </w:tc>
        <w:tc>
          <w:tcPr>
            <w:tcW w:w="780" w:type="dxa"/>
          </w:tcPr>
          <w:p w:rsidR="00AA7922" w:rsidRDefault="00AA7922" w:rsidP="0075796B">
            <w:r>
              <w:rPr>
                <w:w w:val="85"/>
              </w:rPr>
              <w:t>10 731,5</w:t>
            </w:r>
          </w:p>
        </w:tc>
        <w:tc>
          <w:tcPr>
            <w:tcW w:w="1020" w:type="dxa"/>
          </w:tcPr>
          <w:p w:rsidR="00AA7922" w:rsidRDefault="00AA7922" w:rsidP="0075796B">
            <w:r>
              <w:rPr>
                <w:w w:val="85"/>
              </w:rPr>
              <w:t>174 878,3</w:t>
            </w:r>
          </w:p>
        </w:tc>
        <w:tc>
          <w:tcPr>
            <w:tcW w:w="900" w:type="dxa"/>
          </w:tcPr>
          <w:p w:rsidR="00AA7922" w:rsidRDefault="00AA7922" w:rsidP="0075796B">
            <w:r>
              <w:rPr>
                <w:w w:val="85"/>
              </w:rPr>
              <w:t>54 216,2</w:t>
            </w:r>
          </w:p>
        </w:tc>
        <w:tc>
          <w:tcPr>
            <w:tcW w:w="900" w:type="dxa"/>
          </w:tcPr>
          <w:p w:rsidR="00AA7922" w:rsidRDefault="00AA7922" w:rsidP="0075796B">
            <w:r>
              <w:rPr>
                <w:w w:val="85"/>
              </w:rPr>
              <w:t>109 062,0</w:t>
            </w:r>
          </w:p>
        </w:tc>
        <w:tc>
          <w:tcPr>
            <w:tcW w:w="1020" w:type="dxa"/>
          </w:tcPr>
          <w:p w:rsidR="00AA7922" w:rsidRDefault="00AA7922" w:rsidP="0075796B">
            <w:r>
              <w:rPr>
                <w:w w:val="85"/>
              </w:rPr>
              <w:t>229 724,0</w:t>
            </w:r>
          </w:p>
        </w:tc>
      </w:tr>
    </w:tbl>
    <w:p w:rsidR="00AA7922" w:rsidRDefault="00AA7922" w:rsidP="0075796B">
      <w:pPr>
        <w:pStyle w:val="avsnitt-tittel"/>
      </w:pPr>
      <w:r>
        <w:t>Tabell 4.2 Garantiar stilte av staten 31. desember 2020 (tal i 1 000 kroner)</w:t>
      </w:r>
    </w:p>
    <w:p w:rsidR="00AA7922" w:rsidRDefault="00AA7922" w:rsidP="0075796B">
      <w:r>
        <w:t>Tabellen syner statens garantiansvar med samla ramme for garantiar vedteken av Stortinget, pådrege garantiansvar og utbetalt garantiansvar ved tap under dei einskilde departementa. Oversikta syner garantiane med tilhøyrande tekst, dato for stortingsvedtak, garantirammer, gammalt ansvar og nytt ansvar. Garantiansvar er rekna til valutakurs per 31.12. Oversikta er basert på oppgåver som er sende inn frå departementa.</w:t>
      </w:r>
    </w:p>
    <w:p w:rsidR="00AA7922" w:rsidRDefault="00AA7922" w:rsidP="0075796B">
      <w:pPr>
        <w:pStyle w:val="Tabellnavn"/>
      </w:pPr>
      <w:r>
        <w:t>10N3tx2</w:t>
      </w:r>
    </w:p>
    <w:tbl>
      <w:tblPr>
        <w:tblStyle w:val="StandardTabell"/>
        <w:tblW w:w="0" w:type="auto"/>
        <w:tblLayout w:type="fixed"/>
        <w:tblLook w:val="04A0" w:firstRow="1" w:lastRow="0" w:firstColumn="1" w:lastColumn="0" w:noHBand="0" w:noVBand="1"/>
      </w:tblPr>
      <w:tblGrid>
        <w:gridCol w:w="280"/>
        <w:gridCol w:w="280"/>
        <w:gridCol w:w="2140"/>
        <w:gridCol w:w="780"/>
        <w:gridCol w:w="1040"/>
        <w:gridCol w:w="900"/>
        <w:gridCol w:w="1040"/>
        <w:gridCol w:w="1040"/>
        <w:gridCol w:w="960"/>
        <w:gridCol w:w="1040"/>
      </w:tblGrid>
      <w:tr w:rsidR="00AA7922" w:rsidTr="000D5BD4">
        <w:trPr>
          <w:trHeight w:val="320"/>
        </w:trPr>
        <w:tc>
          <w:tcPr>
            <w:tcW w:w="280" w:type="dxa"/>
            <w:shd w:val="clear" w:color="auto" w:fill="FFFFFF"/>
          </w:tcPr>
          <w:p w:rsidR="00AA7922" w:rsidRDefault="00AA7922" w:rsidP="0075796B"/>
        </w:tc>
        <w:tc>
          <w:tcPr>
            <w:tcW w:w="280" w:type="dxa"/>
          </w:tcPr>
          <w:p w:rsidR="00AA7922" w:rsidRDefault="00AA7922" w:rsidP="0075796B"/>
        </w:tc>
        <w:tc>
          <w:tcPr>
            <w:tcW w:w="2140" w:type="dxa"/>
          </w:tcPr>
          <w:p w:rsidR="00AA7922" w:rsidRDefault="00AA7922" w:rsidP="0075796B"/>
        </w:tc>
        <w:tc>
          <w:tcPr>
            <w:tcW w:w="1820" w:type="dxa"/>
            <w:gridSpan w:val="2"/>
          </w:tcPr>
          <w:p w:rsidR="00AA7922" w:rsidRDefault="00AA7922" w:rsidP="0075796B">
            <w:r>
              <w:t>Garantifullmakt</w:t>
            </w:r>
          </w:p>
        </w:tc>
        <w:tc>
          <w:tcPr>
            <w:tcW w:w="900" w:type="dxa"/>
          </w:tcPr>
          <w:p w:rsidR="00AA7922" w:rsidRDefault="00AA7922" w:rsidP="0075796B"/>
        </w:tc>
        <w:tc>
          <w:tcPr>
            <w:tcW w:w="3040" w:type="dxa"/>
            <w:gridSpan w:val="3"/>
          </w:tcPr>
          <w:p w:rsidR="00AA7922" w:rsidRDefault="00AA7922" w:rsidP="0075796B">
            <w:r>
              <w:t>Garantiansvar</w:t>
            </w:r>
          </w:p>
        </w:tc>
        <w:tc>
          <w:tcPr>
            <w:tcW w:w="1040" w:type="dxa"/>
          </w:tcPr>
          <w:p w:rsidR="00AA7922" w:rsidRDefault="00AA7922" w:rsidP="0075796B"/>
        </w:tc>
      </w:tr>
      <w:tr w:rsidR="00AA7922" w:rsidTr="000D5BD4">
        <w:trPr>
          <w:trHeight w:val="840"/>
        </w:trPr>
        <w:tc>
          <w:tcPr>
            <w:tcW w:w="280" w:type="dxa"/>
          </w:tcPr>
          <w:p w:rsidR="00AA7922" w:rsidRDefault="00AA7922" w:rsidP="0075796B"/>
        </w:tc>
        <w:tc>
          <w:tcPr>
            <w:tcW w:w="280" w:type="dxa"/>
          </w:tcPr>
          <w:p w:rsidR="00AA7922" w:rsidRDefault="00AA7922" w:rsidP="0075796B"/>
        </w:tc>
        <w:tc>
          <w:tcPr>
            <w:tcW w:w="2140" w:type="dxa"/>
          </w:tcPr>
          <w:p w:rsidR="00AA7922" w:rsidRDefault="00AA7922" w:rsidP="0075796B">
            <w:r>
              <w:t>Garantien gjeld</w:t>
            </w:r>
          </w:p>
        </w:tc>
        <w:tc>
          <w:tcPr>
            <w:tcW w:w="780" w:type="dxa"/>
          </w:tcPr>
          <w:p w:rsidR="00AA7922" w:rsidRDefault="00AA7922" w:rsidP="0075796B">
            <w:r>
              <w:t>Dato for siste st.vedtak</w:t>
            </w:r>
          </w:p>
        </w:tc>
        <w:tc>
          <w:tcPr>
            <w:tcW w:w="1040" w:type="dxa"/>
          </w:tcPr>
          <w:p w:rsidR="00AA7922" w:rsidRDefault="00AA7922" w:rsidP="0075796B">
            <w:r>
              <w:t>Garantiramme 31.12.20</w:t>
            </w:r>
          </w:p>
        </w:tc>
        <w:tc>
          <w:tcPr>
            <w:tcW w:w="900" w:type="dxa"/>
          </w:tcPr>
          <w:p w:rsidR="00AA7922" w:rsidRDefault="00AA7922" w:rsidP="0075796B">
            <w:r>
              <w:t>Utbetalt pga. tap 2020</w:t>
            </w:r>
          </w:p>
        </w:tc>
        <w:tc>
          <w:tcPr>
            <w:tcW w:w="1040" w:type="dxa"/>
          </w:tcPr>
          <w:p w:rsidR="00AA7922" w:rsidRDefault="00AA7922" w:rsidP="0075796B">
            <w:r>
              <w:t>Ansvar 31.12.19</w:t>
            </w:r>
          </w:p>
        </w:tc>
        <w:tc>
          <w:tcPr>
            <w:tcW w:w="2000" w:type="dxa"/>
            <w:gridSpan w:val="2"/>
          </w:tcPr>
          <w:p w:rsidR="00AA7922" w:rsidRDefault="00AA7922" w:rsidP="0075796B">
            <w:r>
              <w:t>Forskyvingar i 2020</w:t>
            </w:r>
          </w:p>
        </w:tc>
        <w:tc>
          <w:tcPr>
            <w:tcW w:w="1040" w:type="dxa"/>
          </w:tcPr>
          <w:p w:rsidR="00AA7922" w:rsidRDefault="00AA7922" w:rsidP="0075796B">
            <w:r>
              <w:t>Ansvar 31.12.20</w:t>
            </w:r>
          </w:p>
        </w:tc>
      </w:tr>
      <w:tr w:rsidR="00AA7922" w:rsidTr="000D5BD4">
        <w:trPr>
          <w:trHeight w:val="320"/>
        </w:trPr>
        <w:tc>
          <w:tcPr>
            <w:tcW w:w="280" w:type="dxa"/>
          </w:tcPr>
          <w:p w:rsidR="00AA7922" w:rsidRDefault="00AA7922" w:rsidP="0075796B"/>
        </w:tc>
        <w:tc>
          <w:tcPr>
            <w:tcW w:w="280" w:type="dxa"/>
          </w:tcPr>
          <w:p w:rsidR="00AA7922" w:rsidRDefault="00AA7922" w:rsidP="0075796B"/>
        </w:tc>
        <w:tc>
          <w:tcPr>
            <w:tcW w:w="2140" w:type="dxa"/>
          </w:tcPr>
          <w:p w:rsidR="00AA7922" w:rsidRDefault="00AA7922" w:rsidP="0075796B"/>
        </w:tc>
        <w:tc>
          <w:tcPr>
            <w:tcW w:w="780" w:type="dxa"/>
          </w:tcPr>
          <w:p w:rsidR="00AA7922" w:rsidRDefault="00AA7922" w:rsidP="0075796B"/>
        </w:tc>
        <w:tc>
          <w:tcPr>
            <w:tcW w:w="1040" w:type="dxa"/>
          </w:tcPr>
          <w:p w:rsidR="00AA7922" w:rsidRDefault="00AA7922" w:rsidP="0075796B"/>
        </w:tc>
        <w:tc>
          <w:tcPr>
            <w:tcW w:w="900" w:type="dxa"/>
          </w:tcPr>
          <w:p w:rsidR="00AA7922" w:rsidRDefault="00AA7922" w:rsidP="0075796B"/>
        </w:tc>
        <w:tc>
          <w:tcPr>
            <w:tcW w:w="1040" w:type="dxa"/>
          </w:tcPr>
          <w:p w:rsidR="00AA7922" w:rsidRDefault="00AA7922" w:rsidP="0075796B"/>
        </w:tc>
        <w:tc>
          <w:tcPr>
            <w:tcW w:w="1040" w:type="dxa"/>
          </w:tcPr>
          <w:p w:rsidR="00AA7922" w:rsidRDefault="00AA7922" w:rsidP="0075796B">
            <w:r>
              <w:t>Nedgang</w:t>
            </w:r>
          </w:p>
        </w:tc>
        <w:tc>
          <w:tcPr>
            <w:tcW w:w="960" w:type="dxa"/>
          </w:tcPr>
          <w:p w:rsidR="00AA7922" w:rsidRDefault="00AA7922" w:rsidP="0075796B">
            <w:r>
              <w:t>Auke</w:t>
            </w:r>
          </w:p>
        </w:tc>
        <w:tc>
          <w:tcPr>
            <w:tcW w:w="1040" w:type="dxa"/>
          </w:tcPr>
          <w:p w:rsidR="00AA7922" w:rsidRDefault="00AA7922" w:rsidP="0075796B"/>
        </w:tc>
      </w:tr>
      <w:tr w:rsidR="00AA7922" w:rsidTr="000D5BD4">
        <w:trPr>
          <w:trHeight w:val="360"/>
        </w:trPr>
        <w:tc>
          <w:tcPr>
            <w:tcW w:w="280" w:type="dxa"/>
          </w:tcPr>
          <w:p w:rsidR="00AA7922" w:rsidRDefault="00AA7922" w:rsidP="0075796B">
            <w:r w:rsidRPr="00AA7922">
              <w:rPr>
                <w:rStyle w:val="kursiv0"/>
              </w:rPr>
              <w:t>1.</w:t>
            </w:r>
          </w:p>
        </w:tc>
        <w:tc>
          <w:tcPr>
            <w:tcW w:w="280" w:type="dxa"/>
          </w:tcPr>
          <w:p w:rsidR="00AA7922" w:rsidRDefault="00AA7922" w:rsidP="0075796B"/>
        </w:tc>
        <w:tc>
          <w:tcPr>
            <w:tcW w:w="3960" w:type="dxa"/>
            <w:gridSpan w:val="3"/>
          </w:tcPr>
          <w:p w:rsidR="00AA7922" w:rsidRDefault="00AA7922" w:rsidP="0075796B">
            <w:pPr>
              <w:rPr>
                <w:iCs/>
              </w:rPr>
            </w:pPr>
            <w:r w:rsidRPr="00AA7922">
              <w:rPr>
                <w:rStyle w:val="kursiv0"/>
              </w:rPr>
              <w:t>UTENRIKSDEPARTEMENTET</w:t>
            </w:r>
          </w:p>
        </w:tc>
        <w:tc>
          <w:tcPr>
            <w:tcW w:w="90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960" w:type="dxa"/>
          </w:tcPr>
          <w:p w:rsidR="00AA7922" w:rsidRDefault="00AA7922" w:rsidP="0075796B"/>
        </w:tc>
        <w:tc>
          <w:tcPr>
            <w:tcW w:w="1040" w:type="dxa"/>
          </w:tcPr>
          <w:p w:rsidR="00AA7922" w:rsidRDefault="00AA7922" w:rsidP="0075796B"/>
        </w:tc>
      </w:tr>
      <w:tr w:rsidR="00AA7922" w:rsidTr="000D5BD4">
        <w:trPr>
          <w:trHeight w:val="1060"/>
        </w:trPr>
        <w:tc>
          <w:tcPr>
            <w:tcW w:w="280" w:type="dxa"/>
          </w:tcPr>
          <w:p w:rsidR="00AA7922" w:rsidRDefault="00AA7922" w:rsidP="0075796B"/>
        </w:tc>
        <w:tc>
          <w:tcPr>
            <w:tcW w:w="280" w:type="dxa"/>
          </w:tcPr>
          <w:p w:rsidR="00AA7922" w:rsidRDefault="00AA7922" w:rsidP="0075796B">
            <w:r>
              <w:t>1.</w:t>
            </w:r>
          </w:p>
        </w:tc>
        <w:tc>
          <w:tcPr>
            <w:tcW w:w="2140" w:type="dxa"/>
          </w:tcPr>
          <w:p w:rsidR="00AA7922" w:rsidRDefault="00AA7922" w:rsidP="0075796B">
            <w:r>
              <w:t>Den internasjonale bank for gjenreisning og utvikling (WB-IBRD)</w:t>
            </w:r>
            <w:r w:rsidRPr="00AA7922">
              <w:rPr>
                <w:rStyle w:val="skrift-hevet"/>
              </w:rPr>
              <w:t>1)</w:t>
            </w:r>
          </w:p>
        </w:tc>
        <w:tc>
          <w:tcPr>
            <w:tcW w:w="780" w:type="dxa"/>
          </w:tcPr>
          <w:p w:rsidR="00AA7922" w:rsidRDefault="00AA7922" w:rsidP="0075796B">
            <w:r>
              <w:rPr>
                <w:w w:val="85"/>
              </w:rPr>
              <w:t>12.12.19</w:t>
            </w:r>
          </w:p>
        </w:tc>
        <w:tc>
          <w:tcPr>
            <w:tcW w:w="1040" w:type="dxa"/>
          </w:tcPr>
          <w:p w:rsidR="00AA7922" w:rsidRDefault="00AA7922" w:rsidP="0075796B">
            <w:r>
              <w:rPr>
                <w:w w:val="85"/>
              </w:rPr>
              <w:t>13 439 449</w:t>
            </w:r>
          </w:p>
        </w:tc>
        <w:tc>
          <w:tcPr>
            <w:tcW w:w="900" w:type="dxa"/>
          </w:tcPr>
          <w:p w:rsidR="00AA7922" w:rsidRDefault="00AA7922" w:rsidP="0075796B"/>
        </w:tc>
        <w:tc>
          <w:tcPr>
            <w:tcW w:w="1040" w:type="dxa"/>
          </w:tcPr>
          <w:p w:rsidR="00AA7922" w:rsidRDefault="00AA7922" w:rsidP="0075796B">
            <w:r>
              <w:rPr>
                <w:w w:val="85"/>
              </w:rPr>
              <w:t>13 356 885</w:t>
            </w:r>
          </w:p>
        </w:tc>
        <w:tc>
          <w:tcPr>
            <w:tcW w:w="1040" w:type="dxa"/>
          </w:tcPr>
          <w:p w:rsidR="00AA7922" w:rsidRDefault="00AA7922" w:rsidP="0075796B"/>
        </w:tc>
        <w:tc>
          <w:tcPr>
            <w:tcW w:w="960" w:type="dxa"/>
          </w:tcPr>
          <w:p w:rsidR="00AA7922" w:rsidRDefault="00AA7922" w:rsidP="0075796B">
            <w:r>
              <w:rPr>
                <w:w w:val="85"/>
              </w:rPr>
              <w:t>82 564</w:t>
            </w:r>
          </w:p>
        </w:tc>
        <w:tc>
          <w:tcPr>
            <w:tcW w:w="1040" w:type="dxa"/>
          </w:tcPr>
          <w:p w:rsidR="00AA7922" w:rsidRDefault="00AA7922" w:rsidP="0075796B">
            <w:r>
              <w:rPr>
                <w:w w:val="85"/>
              </w:rPr>
              <w:t>13 439 449</w:t>
            </w:r>
          </w:p>
        </w:tc>
      </w:tr>
      <w:tr w:rsidR="00AA7922" w:rsidTr="000D5BD4">
        <w:trPr>
          <w:trHeight w:val="800"/>
        </w:trPr>
        <w:tc>
          <w:tcPr>
            <w:tcW w:w="280" w:type="dxa"/>
          </w:tcPr>
          <w:p w:rsidR="00AA7922" w:rsidRDefault="00AA7922" w:rsidP="0075796B"/>
        </w:tc>
        <w:tc>
          <w:tcPr>
            <w:tcW w:w="280" w:type="dxa"/>
          </w:tcPr>
          <w:p w:rsidR="00AA7922" w:rsidRDefault="00AA7922" w:rsidP="0075796B">
            <w:r>
              <w:t>2.</w:t>
            </w:r>
          </w:p>
        </w:tc>
        <w:tc>
          <w:tcPr>
            <w:tcW w:w="2140" w:type="dxa"/>
          </w:tcPr>
          <w:p w:rsidR="00AA7922" w:rsidRDefault="00AA7922" w:rsidP="0075796B">
            <w:r>
              <w:t>Det multilaterale garantiinstitutt (MIGA)</w:t>
            </w:r>
            <w:r w:rsidRPr="00AA7922">
              <w:rPr>
                <w:rStyle w:val="skrift-hevet"/>
              </w:rPr>
              <w:t>1)</w:t>
            </w:r>
          </w:p>
        </w:tc>
        <w:tc>
          <w:tcPr>
            <w:tcW w:w="780" w:type="dxa"/>
          </w:tcPr>
          <w:p w:rsidR="00AA7922" w:rsidRDefault="00AA7922" w:rsidP="0075796B">
            <w:r>
              <w:rPr>
                <w:w w:val="85"/>
              </w:rPr>
              <w:t>10.12.99</w:t>
            </w:r>
          </w:p>
        </w:tc>
        <w:tc>
          <w:tcPr>
            <w:tcW w:w="1040" w:type="dxa"/>
          </w:tcPr>
          <w:p w:rsidR="00AA7922" w:rsidRDefault="00AA7922" w:rsidP="0075796B">
            <w:r>
              <w:rPr>
                <w:w w:val="85"/>
              </w:rPr>
              <w:t>92 150</w:t>
            </w:r>
          </w:p>
        </w:tc>
        <w:tc>
          <w:tcPr>
            <w:tcW w:w="900" w:type="dxa"/>
          </w:tcPr>
          <w:p w:rsidR="00AA7922" w:rsidRDefault="00AA7922" w:rsidP="0075796B"/>
        </w:tc>
        <w:tc>
          <w:tcPr>
            <w:tcW w:w="1040" w:type="dxa"/>
          </w:tcPr>
          <w:p w:rsidR="00AA7922" w:rsidRDefault="00AA7922" w:rsidP="0075796B">
            <w:r>
              <w:rPr>
                <w:w w:val="85"/>
              </w:rPr>
              <w:t>94 825</w:t>
            </w:r>
          </w:p>
        </w:tc>
        <w:tc>
          <w:tcPr>
            <w:tcW w:w="1040" w:type="dxa"/>
          </w:tcPr>
          <w:p w:rsidR="00AA7922" w:rsidRDefault="00AA7922" w:rsidP="0075796B">
            <w:r>
              <w:rPr>
                <w:w w:val="85"/>
              </w:rPr>
              <w:t>2 675</w:t>
            </w:r>
          </w:p>
        </w:tc>
        <w:tc>
          <w:tcPr>
            <w:tcW w:w="960" w:type="dxa"/>
          </w:tcPr>
          <w:p w:rsidR="00AA7922" w:rsidRDefault="00AA7922" w:rsidP="0075796B"/>
        </w:tc>
        <w:tc>
          <w:tcPr>
            <w:tcW w:w="1040" w:type="dxa"/>
          </w:tcPr>
          <w:p w:rsidR="00AA7922" w:rsidRDefault="00AA7922" w:rsidP="0075796B">
            <w:r>
              <w:rPr>
                <w:w w:val="85"/>
              </w:rPr>
              <w:t>92 150</w:t>
            </w:r>
          </w:p>
        </w:tc>
      </w:tr>
      <w:tr w:rsidR="00AA7922" w:rsidTr="000D5BD4">
        <w:trPr>
          <w:trHeight w:val="800"/>
        </w:trPr>
        <w:tc>
          <w:tcPr>
            <w:tcW w:w="280" w:type="dxa"/>
          </w:tcPr>
          <w:p w:rsidR="00AA7922" w:rsidRDefault="00AA7922" w:rsidP="0075796B"/>
        </w:tc>
        <w:tc>
          <w:tcPr>
            <w:tcW w:w="280" w:type="dxa"/>
          </w:tcPr>
          <w:p w:rsidR="00AA7922" w:rsidRDefault="00AA7922" w:rsidP="0075796B">
            <w:r>
              <w:t>3.</w:t>
            </w:r>
          </w:p>
        </w:tc>
        <w:tc>
          <w:tcPr>
            <w:tcW w:w="2140" w:type="dxa"/>
          </w:tcPr>
          <w:p w:rsidR="00AA7922" w:rsidRDefault="00AA7922" w:rsidP="0075796B">
            <w:r>
              <w:t>Den afrikanske utviklingsbank (AFDB)</w:t>
            </w:r>
            <w:r w:rsidRPr="00AA7922">
              <w:rPr>
                <w:rStyle w:val="skrift-hevet"/>
              </w:rPr>
              <w:t>2)</w:t>
            </w:r>
          </w:p>
        </w:tc>
        <w:tc>
          <w:tcPr>
            <w:tcW w:w="780" w:type="dxa"/>
          </w:tcPr>
          <w:p w:rsidR="00AA7922" w:rsidRDefault="00AA7922" w:rsidP="0075796B">
            <w:r>
              <w:rPr>
                <w:w w:val="85"/>
              </w:rPr>
              <w:t>12.12.19</w:t>
            </w:r>
          </w:p>
        </w:tc>
        <w:tc>
          <w:tcPr>
            <w:tcW w:w="1040" w:type="dxa"/>
          </w:tcPr>
          <w:p w:rsidR="00AA7922" w:rsidRDefault="00AA7922" w:rsidP="0075796B">
            <w:r>
              <w:rPr>
                <w:w w:val="85"/>
              </w:rPr>
              <w:t>19 818 389</w:t>
            </w:r>
          </w:p>
        </w:tc>
        <w:tc>
          <w:tcPr>
            <w:tcW w:w="900" w:type="dxa"/>
          </w:tcPr>
          <w:p w:rsidR="00AA7922" w:rsidRDefault="00AA7922" w:rsidP="0075796B"/>
        </w:tc>
        <w:tc>
          <w:tcPr>
            <w:tcW w:w="1040" w:type="dxa"/>
          </w:tcPr>
          <w:p w:rsidR="00AA7922" w:rsidRDefault="00AA7922" w:rsidP="0075796B">
            <w:r>
              <w:rPr>
                <w:w w:val="85"/>
              </w:rPr>
              <w:t>8 741 530</w:t>
            </w:r>
          </w:p>
        </w:tc>
        <w:tc>
          <w:tcPr>
            <w:tcW w:w="1040" w:type="dxa"/>
          </w:tcPr>
          <w:p w:rsidR="00AA7922" w:rsidRDefault="00AA7922" w:rsidP="0075796B"/>
        </w:tc>
        <w:tc>
          <w:tcPr>
            <w:tcW w:w="960" w:type="dxa"/>
          </w:tcPr>
          <w:p w:rsidR="00AA7922" w:rsidRDefault="00AA7922" w:rsidP="0075796B">
            <w:r>
              <w:rPr>
                <w:w w:val="85"/>
              </w:rPr>
              <w:t>11 076 859</w:t>
            </w:r>
          </w:p>
        </w:tc>
        <w:tc>
          <w:tcPr>
            <w:tcW w:w="1040" w:type="dxa"/>
          </w:tcPr>
          <w:p w:rsidR="00AA7922" w:rsidRDefault="00AA7922" w:rsidP="0075796B">
            <w:r>
              <w:rPr>
                <w:w w:val="85"/>
              </w:rPr>
              <w:t>19 818 389</w:t>
            </w:r>
          </w:p>
        </w:tc>
      </w:tr>
      <w:tr w:rsidR="00AA7922" w:rsidTr="000D5BD4">
        <w:trPr>
          <w:trHeight w:val="800"/>
        </w:trPr>
        <w:tc>
          <w:tcPr>
            <w:tcW w:w="280" w:type="dxa"/>
          </w:tcPr>
          <w:p w:rsidR="00AA7922" w:rsidRDefault="00AA7922" w:rsidP="0075796B"/>
        </w:tc>
        <w:tc>
          <w:tcPr>
            <w:tcW w:w="280" w:type="dxa"/>
          </w:tcPr>
          <w:p w:rsidR="00AA7922" w:rsidRDefault="00AA7922" w:rsidP="0075796B">
            <w:r>
              <w:t>4.</w:t>
            </w:r>
          </w:p>
        </w:tc>
        <w:tc>
          <w:tcPr>
            <w:tcW w:w="2140" w:type="dxa"/>
          </w:tcPr>
          <w:p w:rsidR="00AA7922" w:rsidRDefault="00AA7922" w:rsidP="0075796B">
            <w:r>
              <w:t>Den asiatiske utviklingsbank (AsDB)</w:t>
            </w:r>
            <w:r w:rsidRPr="00AA7922">
              <w:rPr>
                <w:rStyle w:val="skrift-hevet"/>
              </w:rPr>
              <w:t>2)</w:t>
            </w:r>
            <w:r>
              <w:t xml:space="preserve"> </w:t>
            </w:r>
          </w:p>
        </w:tc>
        <w:tc>
          <w:tcPr>
            <w:tcW w:w="780" w:type="dxa"/>
          </w:tcPr>
          <w:p w:rsidR="00AA7922" w:rsidRDefault="00AA7922" w:rsidP="0075796B">
            <w:r>
              <w:rPr>
                <w:w w:val="85"/>
              </w:rPr>
              <w:t>09.12.09</w:t>
            </w:r>
          </w:p>
        </w:tc>
        <w:tc>
          <w:tcPr>
            <w:tcW w:w="1040" w:type="dxa"/>
          </w:tcPr>
          <w:p w:rsidR="00AA7922" w:rsidRDefault="00AA7922" w:rsidP="0075796B">
            <w:r>
              <w:rPr>
                <w:w w:val="85"/>
              </w:rPr>
              <w:t>4 239 385</w:t>
            </w:r>
          </w:p>
        </w:tc>
        <w:tc>
          <w:tcPr>
            <w:tcW w:w="900" w:type="dxa"/>
          </w:tcPr>
          <w:p w:rsidR="00AA7922" w:rsidRDefault="00AA7922" w:rsidP="0075796B"/>
        </w:tc>
        <w:tc>
          <w:tcPr>
            <w:tcW w:w="1040" w:type="dxa"/>
          </w:tcPr>
          <w:p w:rsidR="00AA7922" w:rsidRDefault="00AA7922" w:rsidP="0075796B">
            <w:r>
              <w:rPr>
                <w:w w:val="85"/>
              </w:rPr>
              <w:t>4 197 549</w:t>
            </w:r>
          </w:p>
        </w:tc>
        <w:tc>
          <w:tcPr>
            <w:tcW w:w="1040" w:type="dxa"/>
          </w:tcPr>
          <w:p w:rsidR="00AA7922" w:rsidRDefault="00AA7922" w:rsidP="0075796B"/>
        </w:tc>
        <w:tc>
          <w:tcPr>
            <w:tcW w:w="960" w:type="dxa"/>
          </w:tcPr>
          <w:p w:rsidR="00AA7922" w:rsidRDefault="00AA7922" w:rsidP="0075796B">
            <w:r>
              <w:rPr>
                <w:w w:val="85"/>
              </w:rPr>
              <w:t>41 836</w:t>
            </w:r>
          </w:p>
        </w:tc>
        <w:tc>
          <w:tcPr>
            <w:tcW w:w="1040" w:type="dxa"/>
          </w:tcPr>
          <w:p w:rsidR="00AA7922" w:rsidRDefault="00AA7922" w:rsidP="0075796B">
            <w:r>
              <w:rPr>
                <w:w w:val="85"/>
              </w:rPr>
              <w:t>4 239 385</w:t>
            </w:r>
          </w:p>
        </w:tc>
      </w:tr>
      <w:tr w:rsidR="00AA7922" w:rsidTr="000D5BD4">
        <w:trPr>
          <w:trHeight w:val="540"/>
        </w:trPr>
        <w:tc>
          <w:tcPr>
            <w:tcW w:w="280" w:type="dxa"/>
          </w:tcPr>
          <w:p w:rsidR="00AA7922" w:rsidRDefault="00AA7922" w:rsidP="0075796B"/>
        </w:tc>
        <w:tc>
          <w:tcPr>
            <w:tcW w:w="280" w:type="dxa"/>
          </w:tcPr>
          <w:p w:rsidR="00AA7922" w:rsidRDefault="00AA7922" w:rsidP="0075796B">
            <w:r>
              <w:t>5.</w:t>
            </w:r>
          </w:p>
        </w:tc>
        <w:tc>
          <w:tcPr>
            <w:tcW w:w="2140" w:type="dxa"/>
          </w:tcPr>
          <w:p w:rsidR="00AA7922" w:rsidRDefault="00AA7922" w:rsidP="0075796B">
            <w:r>
              <w:t>Den interamerikanske utviklingsbank (IDB)</w:t>
            </w:r>
            <w:r w:rsidRPr="00AA7922">
              <w:rPr>
                <w:rStyle w:val="skrift-hevet"/>
              </w:rPr>
              <w:t>1)</w:t>
            </w:r>
          </w:p>
        </w:tc>
        <w:tc>
          <w:tcPr>
            <w:tcW w:w="780" w:type="dxa"/>
          </w:tcPr>
          <w:p w:rsidR="00AA7922" w:rsidRDefault="00AA7922" w:rsidP="0075796B">
            <w:r>
              <w:rPr>
                <w:w w:val="85"/>
              </w:rPr>
              <w:t>03.12.10</w:t>
            </w:r>
          </w:p>
        </w:tc>
        <w:tc>
          <w:tcPr>
            <w:tcW w:w="1040" w:type="dxa"/>
          </w:tcPr>
          <w:p w:rsidR="00AA7922" w:rsidRDefault="00AA7922" w:rsidP="0075796B">
            <w:r>
              <w:rPr>
                <w:w w:val="85"/>
              </w:rPr>
              <w:t>2 389 128</w:t>
            </w:r>
          </w:p>
        </w:tc>
        <w:tc>
          <w:tcPr>
            <w:tcW w:w="900" w:type="dxa"/>
          </w:tcPr>
          <w:p w:rsidR="00AA7922" w:rsidRDefault="00AA7922" w:rsidP="0075796B"/>
        </w:tc>
        <w:tc>
          <w:tcPr>
            <w:tcW w:w="1040" w:type="dxa"/>
          </w:tcPr>
          <w:p w:rsidR="00AA7922" w:rsidRDefault="00AA7922" w:rsidP="0075796B">
            <w:r>
              <w:rPr>
                <w:w w:val="85"/>
              </w:rPr>
              <w:t>2 458 484</w:t>
            </w:r>
          </w:p>
        </w:tc>
        <w:tc>
          <w:tcPr>
            <w:tcW w:w="1040" w:type="dxa"/>
          </w:tcPr>
          <w:p w:rsidR="00AA7922" w:rsidRDefault="00AA7922" w:rsidP="0075796B">
            <w:r>
              <w:rPr>
                <w:w w:val="85"/>
              </w:rPr>
              <w:t>69 356</w:t>
            </w:r>
          </w:p>
        </w:tc>
        <w:tc>
          <w:tcPr>
            <w:tcW w:w="960" w:type="dxa"/>
          </w:tcPr>
          <w:p w:rsidR="00AA7922" w:rsidRDefault="00AA7922" w:rsidP="0075796B"/>
        </w:tc>
        <w:tc>
          <w:tcPr>
            <w:tcW w:w="1040" w:type="dxa"/>
          </w:tcPr>
          <w:p w:rsidR="00AA7922" w:rsidRDefault="00AA7922" w:rsidP="0075796B">
            <w:r>
              <w:rPr>
                <w:w w:val="85"/>
              </w:rPr>
              <w:t>2 389 128</w:t>
            </w:r>
          </w:p>
        </w:tc>
      </w:tr>
      <w:tr w:rsidR="00AA7922" w:rsidTr="000D5BD4">
        <w:trPr>
          <w:trHeight w:val="800"/>
        </w:trPr>
        <w:tc>
          <w:tcPr>
            <w:tcW w:w="280" w:type="dxa"/>
          </w:tcPr>
          <w:p w:rsidR="00AA7922" w:rsidRDefault="00AA7922" w:rsidP="0075796B"/>
        </w:tc>
        <w:tc>
          <w:tcPr>
            <w:tcW w:w="280" w:type="dxa"/>
          </w:tcPr>
          <w:p w:rsidR="00AA7922" w:rsidRDefault="00AA7922" w:rsidP="0075796B">
            <w:r>
              <w:t>6.</w:t>
            </w:r>
          </w:p>
        </w:tc>
        <w:tc>
          <w:tcPr>
            <w:tcW w:w="2140" w:type="dxa"/>
          </w:tcPr>
          <w:p w:rsidR="00AA7922" w:rsidRDefault="00AA7922" w:rsidP="0075796B">
            <w:r>
              <w:t>Europarådets utviklingsbank (CEB)</w:t>
            </w:r>
            <w:r w:rsidRPr="00AA7922">
              <w:rPr>
                <w:rStyle w:val="skrift-hevet"/>
              </w:rPr>
              <w:t>3)</w:t>
            </w:r>
          </w:p>
        </w:tc>
        <w:tc>
          <w:tcPr>
            <w:tcW w:w="780" w:type="dxa"/>
          </w:tcPr>
          <w:p w:rsidR="00AA7922" w:rsidRDefault="00AA7922" w:rsidP="0075796B">
            <w:r>
              <w:rPr>
                <w:w w:val="85"/>
              </w:rPr>
              <w:t>13.12.11</w:t>
            </w:r>
          </w:p>
        </w:tc>
        <w:tc>
          <w:tcPr>
            <w:tcW w:w="1040" w:type="dxa"/>
          </w:tcPr>
          <w:p w:rsidR="00AA7922" w:rsidRDefault="00AA7922" w:rsidP="0075796B">
            <w:r>
              <w:rPr>
                <w:w w:val="85"/>
              </w:rPr>
              <w:t>649 567</w:t>
            </w:r>
          </w:p>
        </w:tc>
        <w:tc>
          <w:tcPr>
            <w:tcW w:w="900" w:type="dxa"/>
          </w:tcPr>
          <w:p w:rsidR="00AA7922" w:rsidRDefault="00AA7922" w:rsidP="0075796B"/>
        </w:tc>
        <w:tc>
          <w:tcPr>
            <w:tcW w:w="1040" w:type="dxa"/>
          </w:tcPr>
          <w:p w:rsidR="00AA7922" w:rsidRDefault="00AA7922" w:rsidP="0075796B">
            <w:r>
              <w:rPr>
                <w:w w:val="85"/>
              </w:rPr>
              <w:t>611 940</w:t>
            </w:r>
          </w:p>
        </w:tc>
        <w:tc>
          <w:tcPr>
            <w:tcW w:w="1040" w:type="dxa"/>
          </w:tcPr>
          <w:p w:rsidR="00AA7922" w:rsidRDefault="00AA7922" w:rsidP="0075796B"/>
        </w:tc>
        <w:tc>
          <w:tcPr>
            <w:tcW w:w="960" w:type="dxa"/>
          </w:tcPr>
          <w:p w:rsidR="00AA7922" w:rsidRDefault="00AA7922" w:rsidP="0075796B">
            <w:r>
              <w:rPr>
                <w:w w:val="85"/>
              </w:rPr>
              <w:t>37 627</w:t>
            </w:r>
          </w:p>
        </w:tc>
        <w:tc>
          <w:tcPr>
            <w:tcW w:w="1040" w:type="dxa"/>
          </w:tcPr>
          <w:p w:rsidR="00AA7922" w:rsidRDefault="00AA7922" w:rsidP="0075796B">
            <w:r>
              <w:rPr>
                <w:w w:val="85"/>
              </w:rPr>
              <w:t>649 567</w:t>
            </w:r>
          </w:p>
        </w:tc>
      </w:tr>
      <w:tr w:rsidR="00AA7922" w:rsidTr="000D5BD4">
        <w:trPr>
          <w:trHeight w:val="800"/>
        </w:trPr>
        <w:tc>
          <w:tcPr>
            <w:tcW w:w="280" w:type="dxa"/>
          </w:tcPr>
          <w:p w:rsidR="00AA7922" w:rsidRDefault="00AA7922" w:rsidP="0075796B"/>
        </w:tc>
        <w:tc>
          <w:tcPr>
            <w:tcW w:w="280" w:type="dxa"/>
          </w:tcPr>
          <w:p w:rsidR="00AA7922" w:rsidRDefault="00AA7922" w:rsidP="0075796B">
            <w:r>
              <w:t>7.</w:t>
            </w:r>
          </w:p>
        </w:tc>
        <w:tc>
          <w:tcPr>
            <w:tcW w:w="2140" w:type="dxa"/>
          </w:tcPr>
          <w:p w:rsidR="00AA7922" w:rsidRDefault="00AA7922" w:rsidP="0075796B">
            <w:r>
              <w:t>Den asiatiske investeringsbanken for infrastruktur (AIIB)</w:t>
            </w:r>
            <w:r w:rsidRPr="00AA7922">
              <w:rPr>
                <w:rStyle w:val="skrift-hevet"/>
              </w:rPr>
              <w:t>1)</w:t>
            </w:r>
          </w:p>
        </w:tc>
        <w:tc>
          <w:tcPr>
            <w:tcW w:w="780" w:type="dxa"/>
          </w:tcPr>
          <w:p w:rsidR="00AA7922" w:rsidRDefault="00AA7922" w:rsidP="0075796B">
            <w:r>
              <w:rPr>
                <w:w w:val="85"/>
              </w:rPr>
              <w:t>19.12.18</w:t>
            </w:r>
          </w:p>
        </w:tc>
        <w:tc>
          <w:tcPr>
            <w:tcW w:w="1040" w:type="dxa"/>
          </w:tcPr>
          <w:p w:rsidR="00AA7922" w:rsidRDefault="00AA7922" w:rsidP="0075796B">
            <w:r>
              <w:rPr>
                <w:w w:val="85"/>
              </w:rPr>
              <w:t>3 758 611</w:t>
            </w:r>
          </w:p>
        </w:tc>
        <w:tc>
          <w:tcPr>
            <w:tcW w:w="900" w:type="dxa"/>
          </w:tcPr>
          <w:p w:rsidR="00AA7922" w:rsidRDefault="00AA7922" w:rsidP="0075796B"/>
        </w:tc>
        <w:tc>
          <w:tcPr>
            <w:tcW w:w="1040" w:type="dxa"/>
          </w:tcPr>
          <w:p w:rsidR="00AA7922" w:rsidRDefault="00AA7922" w:rsidP="0075796B">
            <w:r>
              <w:rPr>
                <w:w w:val="85"/>
              </w:rPr>
              <w:t>3 867 723</w:t>
            </w:r>
          </w:p>
        </w:tc>
        <w:tc>
          <w:tcPr>
            <w:tcW w:w="1040" w:type="dxa"/>
          </w:tcPr>
          <w:p w:rsidR="00AA7922" w:rsidRDefault="00AA7922" w:rsidP="0075796B">
            <w:r>
              <w:rPr>
                <w:w w:val="85"/>
              </w:rPr>
              <w:t>109 112</w:t>
            </w:r>
          </w:p>
        </w:tc>
        <w:tc>
          <w:tcPr>
            <w:tcW w:w="960" w:type="dxa"/>
          </w:tcPr>
          <w:p w:rsidR="00AA7922" w:rsidRDefault="00AA7922" w:rsidP="0075796B"/>
        </w:tc>
        <w:tc>
          <w:tcPr>
            <w:tcW w:w="1040" w:type="dxa"/>
          </w:tcPr>
          <w:p w:rsidR="00AA7922" w:rsidRDefault="00AA7922" w:rsidP="0075796B">
            <w:r>
              <w:rPr>
                <w:w w:val="85"/>
              </w:rPr>
              <w:t>3 758 611</w:t>
            </w:r>
          </w:p>
        </w:tc>
      </w:tr>
      <w:tr w:rsidR="00AA7922" w:rsidTr="000D5BD4">
        <w:trPr>
          <w:trHeight w:val="620"/>
        </w:trPr>
        <w:tc>
          <w:tcPr>
            <w:tcW w:w="280" w:type="dxa"/>
          </w:tcPr>
          <w:p w:rsidR="00AA7922" w:rsidRDefault="00AA7922" w:rsidP="0075796B"/>
        </w:tc>
        <w:tc>
          <w:tcPr>
            <w:tcW w:w="280" w:type="dxa"/>
          </w:tcPr>
          <w:p w:rsidR="00AA7922" w:rsidRDefault="00AA7922" w:rsidP="0075796B"/>
        </w:tc>
        <w:tc>
          <w:tcPr>
            <w:tcW w:w="2140" w:type="dxa"/>
          </w:tcPr>
          <w:p w:rsidR="00AA7922" w:rsidRDefault="00AA7922" w:rsidP="0075796B">
            <w:r>
              <w:t>Sum Utenriksdepartementet</w:t>
            </w:r>
          </w:p>
        </w:tc>
        <w:tc>
          <w:tcPr>
            <w:tcW w:w="780" w:type="dxa"/>
          </w:tcPr>
          <w:p w:rsidR="00AA7922" w:rsidRDefault="00AA7922" w:rsidP="0075796B"/>
        </w:tc>
        <w:tc>
          <w:tcPr>
            <w:tcW w:w="1040" w:type="dxa"/>
          </w:tcPr>
          <w:p w:rsidR="00AA7922" w:rsidRDefault="00AA7922" w:rsidP="0075796B">
            <w:r>
              <w:rPr>
                <w:w w:val="85"/>
              </w:rPr>
              <w:t>44 386 679</w:t>
            </w:r>
          </w:p>
        </w:tc>
        <w:tc>
          <w:tcPr>
            <w:tcW w:w="900" w:type="dxa"/>
          </w:tcPr>
          <w:p w:rsidR="00AA7922" w:rsidRDefault="00AA7922" w:rsidP="0075796B"/>
        </w:tc>
        <w:tc>
          <w:tcPr>
            <w:tcW w:w="1040" w:type="dxa"/>
          </w:tcPr>
          <w:p w:rsidR="00AA7922" w:rsidRDefault="00AA7922" w:rsidP="0075796B">
            <w:r>
              <w:rPr>
                <w:w w:val="85"/>
              </w:rPr>
              <w:t>33 328 936</w:t>
            </w:r>
          </w:p>
        </w:tc>
        <w:tc>
          <w:tcPr>
            <w:tcW w:w="1040" w:type="dxa"/>
          </w:tcPr>
          <w:p w:rsidR="00AA7922" w:rsidRDefault="00AA7922" w:rsidP="0075796B">
            <w:r>
              <w:rPr>
                <w:w w:val="85"/>
              </w:rPr>
              <w:t>181 143</w:t>
            </w:r>
          </w:p>
        </w:tc>
        <w:tc>
          <w:tcPr>
            <w:tcW w:w="960" w:type="dxa"/>
          </w:tcPr>
          <w:p w:rsidR="00AA7922" w:rsidRDefault="00AA7922" w:rsidP="0075796B">
            <w:r>
              <w:rPr>
                <w:w w:val="85"/>
              </w:rPr>
              <w:t>11 238 886</w:t>
            </w:r>
          </w:p>
        </w:tc>
        <w:tc>
          <w:tcPr>
            <w:tcW w:w="1040" w:type="dxa"/>
          </w:tcPr>
          <w:p w:rsidR="00AA7922" w:rsidRDefault="00AA7922" w:rsidP="0075796B">
            <w:r>
              <w:rPr>
                <w:w w:val="85"/>
              </w:rPr>
              <w:t>44 386 679</w:t>
            </w:r>
          </w:p>
        </w:tc>
      </w:tr>
      <w:tr w:rsidR="00AA7922" w:rsidTr="000D5BD4">
        <w:trPr>
          <w:trHeight w:val="520"/>
        </w:trPr>
        <w:tc>
          <w:tcPr>
            <w:tcW w:w="280" w:type="dxa"/>
          </w:tcPr>
          <w:p w:rsidR="00AA7922" w:rsidRDefault="00AA7922" w:rsidP="0075796B"/>
        </w:tc>
        <w:tc>
          <w:tcPr>
            <w:tcW w:w="280" w:type="dxa"/>
          </w:tcPr>
          <w:p w:rsidR="00AA7922" w:rsidRDefault="00AA7922" w:rsidP="0075796B"/>
        </w:tc>
        <w:tc>
          <w:tcPr>
            <w:tcW w:w="8940" w:type="dxa"/>
            <w:gridSpan w:val="8"/>
          </w:tcPr>
          <w:p w:rsidR="00AA7922" w:rsidRDefault="00AA7922" w:rsidP="0075796B">
            <w:pPr>
              <w:pStyle w:val="tabell-noter"/>
            </w:pPr>
            <w:r>
              <w:rPr>
                <w:rStyle w:val="skrift-hevet"/>
                <w:sz w:val="17"/>
                <w:szCs w:val="17"/>
              </w:rPr>
              <w:t>1)</w:t>
            </w:r>
            <w:r>
              <w:tab/>
              <w:t>Garantiansvar ved periodestart rekna til valutakurs per 31.12.2019 USD 8,7803 og ved periodeslutt til valutakurs per 31.12.2020 USD 8,5326.</w:t>
            </w:r>
          </w:p>
        </w:tc>
      </w:tr>
      <w:tr w:rsidR="00AA7922" w:rsidTr="000D5BD4">
        <w:trPr>
          <w:trHeight w:val="440"/>
        </w:trPr>
        <w:tc>
          <w:tcPr>
            <w:tcW w:w="280" w:type="dxa"/>
          </w:tcPr>
          <w:p w:rsidR="00AA7922" w:rsidRDefault="00AA7922" w:rsidP="0075796B"/>
        </w:tc>
        <w:tc>
          <w:tcPr>
            <w:tcW w:w="280" w:type="dxa"/>
          </w:tcPr>
          <w:p w:rsidR="00AA7922" w:rsidRDefault="00AA7922" w:rsidP="0075796B"/>
        </w:tc>
        <w:tc>
          <w:tcPr>
            <w:tcW w:w="8940" w:type="dxa"/>
            <w:gridSpan w:val="8"/>
          </w:tcPr>
          <w:p w:rsidR="00AA7922" w:rsidRDefault="00AA7922" w:rsidP="0075796B">
            <w:pPr>
              <w:pStyle w:val="tabell-noter"/>
            </w:pPr>
            <w:r>
              <w:rPr>
                <w:rStyle w:val="skrift-hevet"/>
                <w:sz w:val="17"/>
                <w:szCs w:val="17"/>
              </w:rPr>
              <w:t>2)</w:t>
            </w:r>
            <w:r>
              <w:tab/>
              <w:t>Garantiansvar ved periodestart rekna til valutakurs per 31.12.2019 SDR 12,23276 og ved periodeslutt til valutakurs per 31.12.2020 SDR 12,35468.</w:t>
            </w:r>
          </w:p>
        </w:tc>
      </w:tr>
      <w:tr w:rsidR="00AA7922" w:rsidTr="000D5BD4">
        <w:trPr>
          <w:trHeight w:val="440"/>
        </w:trPr>
        <w:tc>
          <w:tcPr>
            <w:tcW w:w="280" w:type="dxa"/>
          </w:tcPr>
          <w:p w:rsidR="00AA7922" w:rsidRDefault="00AA7922" w:rsidP="0075796B"/>
        </w:tc>
        <w:tc>
          <w:tcPr>
            <w:tcW w:w="280" w:type="dxa"/>
          </w:tcPr>
          <w:p w:rsidR="00AA7922" w:rsidRDefault="00AA7922" w:rsidP="0075796B"/>
        </w:tc>
        <w:tc>
          <w:tcPr>
            <w:tcW w:w="8940" w:type="dxa"/>
            <w:gridSpan w:val="8"/>
          </w:tcPr>
          <w:p w:rsidR="00AA7922" w:rsidRDefault="00AA7922" w:rsidP="0075796B">
            <w:pPr>
              <w:pStyle w:val="tabell-noter"/>
            </w:pPr>
            <w:r>
              <w:rPr>
                <w:rStyle w:val="skrift-hevet"/>
                <w:sz w:val="17"/>
                <w:szCs w:val="17"/>
              </w:rPr>
              <w:t>3)</w:t>
            </w:r>
            <w:r>
              <w:tab/>
              <w:t>Garantiansvar ved periodestart rekna til valutakurs per 31.12.2019 EUR 9,8638 og ved periodeslutt til valutakurs per 31.12.2020 EUR 10,4703.</w:t>
            </w:r>
          </w:p>
        </w:tc>
      </w:tr>
      <w:tr w:rsidR="00AA7922" w:rsidTr="000D5BD4">
        <w:trPr>
          <w:trHeight w:val="360"/>
        </w:trPr>
        <w:tc>
          <w:tcPr>
            <w:tcW w:w="280" w:type="dxa"/>
          </w:tcPr>
          <w:p w:rsidR="00AA7922" w:rsidRDefault="00AA7922" w:rsidP="0075796B">
            <w:pPr>
              <w:rPr>
                <w:iCs/>
              </w:rPr>
            </w:pPr>
            <w:r w:rsidRPr="00AA7922">
              <w:rPr>
                <w:rStyle w:val="kursiv0"/>
              </w:rPr>
              <w:t>2.</w:t>
            </w:r>
          </w:p>
        </w:tc>
        <w:tc>
          <w:tcPr>
            <w:tcW w:w="280" w:type="dxa"/>
          </w:tcPr>
          <w:p w:rsidR="00AA7922" w:rsidRDefault="00AA7922" w:rsidP="0075796B"/>
        </w:tc>
        <w:tc>
          <w:tcPr>
            <w:tcW w:w="4860" w:type="dxa"/>
            <w:gridSpan w:val="4"/>
          </w:tcPr>
          <w:p w:rsidR="00AA7922" w:rsidRDefault="00AA7922" w:rsidP="0075796B">
            <w:pPr>
              <w:rPr>
                <w:iCs/>
              </w:rPr>
            </w:pPr>
            <w:r w:rsidRPr="00AA7922">
              <w:rPr>
                <w:rStyle w:val="kursiv0"/>
              </w:rPr>
              <w:t>ARBEIDS- OG SOSIALDEPARTEMENTET</w:t>
            </w:r>
          </w:p>
        </w:tc>
        <w:tc>
          <w:tcPr>
            <w:tcW w:w="1040" w:type="dxa"/>
          </w:tcPr>
          <w:p w:rsidR="00AA7922" w:rsidRDefault="00AA7922" w:rsidP="0075796B"/>
        </w:tc>
        <w:tc>
          <w:tcPr>
            <w:tcW w:w="1040" w:type="dxa"/>
          </w:tcPr>
          <w:p w:rsidR="00AA7922" w:rsidRDefault="00AA7922" w:rsidP="0075796B"/>
        </w:tc>
        <w:tc>
          <w:tcPr>
            <w:tcW w:w="960" w:type="dxa"/>
          </w:tcPr>
          <w:p w:rsidR="00AA7922" w:rsidRDefault="00AA7922" w:rsidP="0075796B"/>
        </w:tc>
        <w:tc>
          <w:tcPr>
            <w:tcW w:w="1040" w:type="dxa"/>
          </w:tcPr>
          <w:p w:rsidR="00AA7922" w:rsidRDefault="00AA7922" w:rsidP="0075796B"/>
        </w:tc>
      </w:tr>
      <w:tr w:rsidR="00AA7922" w:rsidTr="000D5BD4">
        <w:trPr>
          <w:trHeight w:val="800"/>
        </w:trPr>
        <w:tc>
          <w:tcPr>
            <w:tcW w:w="280" w:type="dxa"/>
          </w:tcPr>
          <w:p w:rsidR="00AA7922" w:rsidRDefault="00AA7922" w:rsidP="0075796B"/>
        </w:tc>
        <w:tc>
          <w:tcPr>
            <w:tcW w:w="280" w:type="dxa"/>
          </w:tcPr>
          <w:p w:rsidR="00AA7922" w:rsidRDefault="00AA7922" w:rsidP="0075796B">
            <w:r>
              <w:t>1.</w:t>
            </w:r>
          </w:p>
        </w:tc>
        <w:tc>
          <w:tcPr>
            <w:tcW w:w="2140" w:type="dxa"/>
          </w:tcPr>
          <w:p w:rsidR="00AA7922" w:rsidRDefault="00AA7922" w:rsidP="0075796B">
            <w:r>
              <w:t xml:space="preserve">Boliglån finansiert av Statens pensjonskasses fond </w:t>
            </w:r>
          </w:p>
        </w:tc>
        <w:tc>
          <w:tcPr>
            <w:tcW w:w="780" w:type="dxa"/>
          </w:tcPr>
          <w:p w:rsidR="00AA7922" w:rsidRDefault="00AA7922" w:rsidP="0075796B">
            <w:r>
              <w:rPr>
                <w:w w:val="85"/>
              </w:rPr>
              <w:t>13.04.88</w:t>
            </w:r>
          </w:p>
        </w:tc>
        <w:tc>
          <w:tcPr>
            <w:tcW w:w="1040" w:type="dxa"/>
          </w:tcPr>
          <w:p w:rsidR="00AA7922" w:rsidRDefault="00AA7922" w:rsidP="0075796B">
            <w:r>
              <w:rPr>
                <w:w w:val="85"/>
              </w:rPr>
              <w:t>196 200</w:t>
            </w:r>
          </w:p>
        </w:tc>
        <w:tc>
          <w:tcPr>
            <w:tcW w:w="900" w:type="dxa"/>
          </w:tcPr>
          <w:p w:rsidR="00AA7922" w:rsidRDefault="00AA7922" w:rsidP="0075796B"/>
        </w:tc>
        <w:tc>
          <w:tcPr>
            <w:tcW w:w="1040" w:type="dxa"/>
          </w:tcPr>
          <w:p w:rsidR="00AA7922" w:rsidRDefault="00AA7922" w:rsidP="0075796B">
            <w:r>
              <w:rPr>
                <w:w w:val="85"/>
              </w:rPr>
              <w:t>196 200</w:t>
            </w:r>
          </w:p>
        </w:tc>
        <w:tc>
          <w:tcPr>
            <w:tcW w:w="1040" w:type="dxa"/>
          </w:tcPr>
          <w:p w:rsidR="00AA7922" w:rsidRDefault="00AA7922" w:rsidP="0075796B"/>
        </w:tc>
        <w:tc>
          <w:tcPr>
            <w:tcW w:w="960" w:type="dxa"/>
          </w:tcPr>
          <w:p w:rsidR="00AA7922" w:rsidRDefault="00AA7922" w:rsidP="0075796B"/>
        </w:tc>
        <w:tc>
          <w:tcPr>
            <w:tcW w:w="1040" w:type="dxa"/>
          </w:tcPr>
          <w:p w:rsidR="00AA7922" w:rsidRDefault="00AA7922" w:rsidP="0075796B">
            <w:r>
              <w:rPr>
                <w:w w:val="85"/>
              </w:rPr>
              <w:t>196 200</w:t>
            </w:r>
          </w:p>
        </w:tc>
      </w:tr>
      <w:tr w:rsidR="00AA7922" w:rsidTr="000D5BD4">
        <w:trPr>
          <w:trHeight w:val="1060"/>
        </w:trPr>
        <w:tc>
          <w:tcPr>
            <w:tcW w:w="280" w:type="dxa"/>
          </w:tcPr>
          <w:p w:rsidR="00AA7922" w:rsidRDefault="00AA7922" w:rsidP="0075796B"/>
        </w:tc>
        <w:tc>
          <w:tcPr>
            <w:tcW w:w="280" w:type="dxa"/>
          </w:tcPr>
          <w:p w:rsidR="00AA7922" w:rsidRDefault="00AA7922" w:rsidP="0075796B">
            <w:r>
              <w:t>2.</w:t>
            </w:r>
          </w:p>
        </w:tc>
        <w:tc>
          <w:tcPr>
            <w:tcW w:w="2140" w:type="dxa"/>
          </w:tcPr>
          <w:p w:rsidR="00AA7922" w:rsidRDefault="00AA7922" w:rsidP="0075796B">
            <w:r>
              <w:t>Garantiansvar knyttet til overførte fond (Statbanenes pensjonskasse)</w:t>
            </w:r>
            <w:r w:rsidRPr="00AA7922">
              <w:rPr>
                <w:rStyle w:val="skrift-hevet"/>
              </w:rPr>
              <w:t>1)</w:t>
            </w:r>
          </w:p>
        </w:tc>
        <w:tc>
          <w:tcPr>
            <w:tcW w:w="780" w:type="dxa"/>
          </w:tcPr>
          <w:p w:rsidR="00AA7922" w:rsidRDefault="00AA7922" w:rsidP="0075796B">
            <w:r>
              <w:rPr>
                <w:w w:val="85"/>
              </w:rPr>
              <w:t>13.04.88</w:t>
            </w:r>
          </w:p>
        </w:tc>
        <w:tc>
          <w:tcPr>
            <w:tcW w:w="1040" w:type="dxa"/>
          </w:tcPr>
          <w:p w:rsidR="00AA7922" w:rsidRDefault="00AA7922" w:rsidP="0075796B">
            <w:r>
              <w:rPr>
                <w:w w:val="85"/>
              </w:rPr>
              <w:t>48 700</w:t>
            </w:r>
          </w:p>
        </w:tc>
        <w:tc>
          <w:tcPr>
            <w:tcW w:w="900" w:type="dxa"/>
          </w:tcPr>
          <w:p w:rsidR="00AA7922" w:rsidRDefault="00AA7922" w:rsidP="0075796B"/>
        </w:tc>
        <w:tc>
          <w:tcPr>
            <w:tcW w:w="1040" w:type="dxa"/>
          </w:tcPr>
          <w:p w:rsidR="00AA7922" w:rsidRDefault="00AA7922" w:rsidP="0075796B">
            <w:r>
              <w:rPr>
                <w:w w:val="85"/>
              </w:rPr>
              <w:t>10 000</w:t>
            </w:r>
          </w:p>
        </w:tc>
        <w:tc>
          <w:tcPr>
            <w:tcW w:w="1040" w:type="dxa"/>
          </w:tcPr>
          <w:p w:rsidR="00AA7922" w:rsidRDefault="00AA7922" w:rsidP="0075796B">
            <w:r>
              <w:rPr>
                <w:w w:val="85"/>
              </w:rPr>
              <w:t>2 200</w:t>
            </w:r>
          </w:p>
        </w:tc>
        <w:tc>
          <w:tcPr>
            <w:tcW w:w="960" w:type="dxa"/>
          </w:tcPr>
          <w:p w:rsidR="00AA7922" w:rsidRDefault="00AA7922" w:rsidP="0075796B"/>
        </w:tc>
        <w:tc>
          <w:tcPr>
            <w:tcW w:w="1040" w:type="dxa"/>
          </w:tcPr>
          <w:p w:rsidR="00AA7922" w:rsidRDefault="00AA7922" w:rsidP="0075796B">
            <w:r>
              <w:rPr>
                <w:w w:val="85"/>
              </w:rPr>
              <w:t>7 800</w:t>
            </w:r>
          </w:p>
        </w:tc>
      </w:tr>
      <w:tr w:rsidR="00AA7922" w:rsidTr="000D5BD4">
        <w:trPr>
          <w:trHeight w:val="620"/>
        </w:trPr>
        <w:tc>
          <w:tcPr>
            <w:tcW w:w="280" w:type="dxa"/>
          </w:tcPr>
          <w:p w:rsidR="00AA7922" w:rsidRDefault="00AA7922" w:rsidP="0075796B"/>
        </w:tc>
        <w:tc>
          <w:tcPr>
            <w:tcW w:w="280" w:type="dxa"/>
          </w:tcPr>
          <w:p w:rsidR="00AA7922" w:rsidRDefault="00AA7922" w:rsidP="0075796B"/>
        </w:tc>
        <w:tc>
          <w:tcPr>
            <w:tcW w:w="2140" w:type="dxa"/>
          </w:tcPr>
          <w:p w:rsidR="00AA7922" w:rsidRDefault="00AA7922" w:rsidP="0075796B">
            <w:r>
              <w:t>Sum Arbeids- og sosialdepartementet</w:t>
            </w:r>
          </w:p>
        </w:tc>
        <w:tc>
          <w:tcPr>
            <w:tcW w:w="780" w:type="dxa"/>
          </w:tcPr>
          <w:p w:rsidR="00AA7922" w:rsidRDefault="00AA7922" w:rsidP="0075796B"/>
        </w:tc>
        <w:tc>
          <w:tcPr>
            <w:tcW w:w="1040" w:type="dxa"/>
          </w:tcPr>
          <w:p w:rsidR="00AA7922" w:rsidRDefault="00AA7922" w:rsidP="0075796B">
            <w:r>
              <w:rPr>
                <w:w w:val="85"/>
              </w:rPr>
              <w:t>244 900</w:t>
            </w:r>
          </w:p>
        </w:tc>
        <w:tc>
          <w:tcPr>
            <w:tcW w:w="900" w:type="dxa"/>
          </w:tcPr>
          <w:p w:rsidR="00AA7922" w:rsidRDefault="00AA7922" w:rsidP="0075796B"/>
        </w:tc>
        <w:tc>
          <w:tcPr>
            <w:tcW w:w="1040" w:type="dxa"/>
          </w:tcPr>
          <w:p w:rsidR="00AA7922" w:rsidRDefault="00AA7922" w:rsidP="0075796B">
            <w:r>
              <w:rPr>
                <w:w w:val="85"/>
              </w:rPr>
              <w:t>206 200</w:t>
            </w:r>
          </w:p>
        </w:tc>
        <w:tc>
          <w:tcPr>
            <w:tcW w:w="1040" w:type="dxa"/>
          </w:tcPr>
          <w:p w:rsidR="00AA7922" w:rsidRDefault="00AA7922" w:rsidP="0075796B">
            <w:r>
              <w:rPr>
                <w:w w:val="85"/>
              </w:rPr>
              <w:t>2 200</w:t>
            </w:r>
          </w:p>
        </w:tc>
        <w:tc>
          <w:tcPr>
            <w:tcW w:w="960" w:type="dxa"/>
          </w:tcPr>
          <w:p w:rsidR="00AA7922" w:rsidRDefault="00AA7922" w:rsidP="0075796B"/>
        </w:tc>
        <w:tc>
          <w:tcPr>
            <w:tcW w:w="1040" w:type="dxa"/>
          </w:tcPr>
          <w:p w:rsidR="00AA7922" w:rsidRDefault="00AA7922" w:rsidP="0075796B">
            <w:r>
              <w:rPr>
                <w:w w:val="85"/>
              </w:rPr>
              <w:t>204 000</w:t>
            </w:r>
          </w:p>
        </w:tc>
      </w:tr>
      <w:tr w:rsidR="00AA7922" w:rsidTr="000D5BD4">
        <w:trPr>
          <w:trHeight w:val="360"/>
        </w:trPr>
        <w:tc>
          <w:tcPr>
            <w:tcW w:w="280" w:type="dxa"/>
          </w:tcPr>
          <w:p w:rsidR="00AA7922" w:rsidRDefault="00AA7922" w:rsidP="0075796B"/>
        </w:tc>
        <w:tc>
          <w:tcPr>
            <w:tcW w:w="280" w:type="dxa"/>
          </w:tcPr>
          <w:p w:rsidR="00AA7922" w:rsidRDefault="00AA7922" w:rsidP="0075796B"/>
        </w:tc>
        <w:tc>
          <w:tcPr>
            <w:tcW w:w="8940" w:type="dxa"/>
            <w:gridSpan w:val="8"/>
          </w:tcPr>
          <w:p w:rsidR="00AA7922" w:rsidRDefault="00AA7922" w:rsidP="0075796B">
            <w:pPr>
              <w:pStyle w:val="tabell-noter"/>
            </w:pPr>
            <w:r>
              <w:rPr>
                <w:rStyle w:val="skrift-hevet"/>
                <w:sz w:val="17"/>
                <w:szCs w:val="17"/>
              </w:rPr>
              <w:t>1)</w:t>
            </w:r>
            <w:r>
              <w:tab/>
              <w:t>Garantiansvar gjeld overførte fond frå Statens pensjonskasse knytt til Statsbanenes pensjonsfond.</w:t>
            </w:r>
          </w:p>
        </w:tc>
      </w:tr>
      <w:tr w:rsidR="00AA7922" w:rsidTr="000D5BD4">
        <w:trPr>
          <w:trHeight w:val="580"/>
        </w:trPr>
        <w:tc>
          <w:tcPr>
            <w:tcW w:w="280" w:type="dxa"/>
          </w:tcPr>
          <w:p w:rsidR="00AA7922" w:rsidRDefault="00AA7922" w:rsidP="0075796B">
            <w:pPr>
              <w:rPr>
                <w:iCs/>
              </w:rPr>
            </w:pPr>
            <w:r w:rsidRPr="00AA7922">
              <w:rPr>
                <w:rStyle w:val="kursiv0"/>
              </w:rPr>
              <w:t>3.</w:t>
            </w:r>
          </w:p>
        </w:tc>
        <w:tc>
          <w:tcPr>
            <w:tcW w:w="280" w:type="dxa"/>
          </w:tcPr>
          <w:p w:rsidR="00AA7922" w:rsidRDefault="00AA7922" w:rsidP="0075796B"/>
        </w:tc>
        <w:tc>
          <w:tcPr>
            <w:tcW w:w="5900" w:type="dxa"/>
            <w:gridSpan w:val="5"/>
          </w:tcPr>
          <w:p w:rsidR="00AA7922" w:rsidRDefault="00AA7922" w:rsidP="0075796B">
            <w:pPr>
              <w:rPr>
                <w:iCs/>
              </w:rPr>
            </w:pPr>
            <w:r w:rsidRPr="00AA7922">
              <w:rPr>
                <w:rStyle w:val="kursiv0"/>
              </w:rPr>
              <w:t>HELSE- OG OMSORGSDEPARTEMENTET</w:t>
            </w:r>
          </w:p>
        </w:tc>
        <w:tc>
          <w:tcPr>
            <w:tcW w:w="1040" w:type="dxa"/>
          </w:tcPr>
          <w:p w:rsidR="00AA7922" w:rsidRDefault="00AA7922" w:rsidP="0075796B"/>
        </w:tc>
        <w:tc>
          <w:tcPr>
            <w:tcW w:w="960" w:type="dxa"/>
          </w:tcPr>
          <w:p w:rsidR="00AA7922" w:rsidRDefault="00AA7922" w:rsidP="0075796B"/>
        </w:tc>
        <w:tc>
          <w:tcPr>
            <w:tcW w:w="1040" w:type="dxa"/>
          </w:tcPr>
          <w:p w:rsidR="00AA7922" w:rsidRDefault="00AA7922" w:rsidP="0075796B"/>
        </w:tc>
      </w:tr>
      <w:tr w:rsidR="00AA7922" w:rsidTr="000D5BD4">
        <w:trPr>
          <w:trHeight w:val="540"/>
        </w:trPr>
        <w:tc>
          <w:tcPr>
            <w:tcW w:w="280" w:type="dxa"/>
          </w:tcPr>
          <w:p w:rsidR="00AA7922" w:rsidRDefault="00AA7922" w:rsidP="0075796B"/>
        </w:tc>
        <w:tc>
          <w:tcPr>
            <w:tcW w:w="280" w:type="dxa"/>
          </w:tcPr>
          <w:p w:rsidR="00AA7922" w:rsidRDefault="00AA7922" w:rsidP="0075796B">
            <w:r>
              <w:t>1.</w:t>
            </w:r>
          </w:p>
        </w:tc>
        <w:tc>
          <w:tcPr>
            <w:tcW w:w="2140" w:type="dxa"/>
          </w:tcPr>
          <w:p w:rsidR="00AA7922" w:rsidRDefault="00AA7922" w:rsidP="0075796B">
            <w:r>
              <w:t>Opprettelse og overtakelse av apotek</w:t>
            </w:r>
          </w:p>
        </w:tc>
        <w:tc>
          <w:tcPr>
            <w:tcW w:w="780" w:type="dxa"/>
          </w:tcPr>
          <w:p w:rsidR="00AA7922" w:rsidRDefault="00AA7922" w:rsidP="0075796B">
            <w:r>
              <w:rPr>
                <w:w w:val="85"/>
              </w:rPr>
              <w:t>14.12.00</w:t>
            </w:r>
          </w:p>
        </w:tc>
        <w:tc>
          <w:tcPr>
            <w:tcW w:w="1040" w:type="dxa"/>
          </w:tcPr>
          <w:p w:rsidR="00AA7922" w:rsidRDefault="00AA7922" w:rsidP="0075796B">
            <w:r>
              <w:t>0</w:t>
            </w:r>
          </w:p>
        </w:tc>
        <w:tc>
          <w:tcPr>
            <w:tcW w:w="900" w:type="dxa"/>
          </w:tcPr>
          <w:p w:rsidR="00AA7922" w:rsidRDefault="00AA7922" w:rsidP="0075796B"/>
        </w:tc>
        <w:tc>
          <w:tcPr>
            <w:tcW w:w="1040" w:type="dxa"/>
          </w:tcPr>
          <w:p w:rsidR="00AA7922" w:rsidRDefault="00AA7922" w:rsidP="0075796B">
            <w:r>
              <w:rPr>
                <w:w w:val="85"/>
              </w:rPr>
              <w:t>176</w:t>
            </w:r>
          </w:p>
        </w:tc>
        <w:tc>
          <w:tcPr>
            <w:tcW w:w="1040" w:type="dxa"/>
          </w:tcPr>
          <w:p w:rsidR="00AA7922" w:rsidRDefault="00AA7922" w:rsidP="0075796B">
            <w:r>
              <w:rPr>
                <w:w w:val="85"/>
              </w:rPr>
              <w:t>176</w:t>
            </w:r>
          </w:p>
        </w:tc>
        <w:tc>
          <w:tcPr>
            <w:tcW w:w="960" w:type="dxa"/>
          </w:tcPr>
          <w:p w:rsidR="00AA7922" w:rsidRDefault="00AA7922" w:rsidP="0075796B"/>
        </w:tc>
        <w:tc>
          <w:tcPr>
            <w:tcW w:w="1040" w:type="dxa"/>
          </w:tcPr>
          <w:p w:rsidR="00AA7922" w:rsidRDefault="00AA7922" w:rsidP="0075796B">
            <w:r>
              <w:t>0</w:t>
            </w:r>
          </w:p>
        </w:tc>
      </w:tr>
      <w:tr w:rsidR="00AA7922" w:rsidTr="000D5BD4">
        <w:trPr>
          <w:trHeight w:val="620"/>
        </w:trPr>
        <w:tc>
          <w:tcPr>
            <w:tcW w:w="280" w:type="dxa"/>
          </w:tcPr>
          <w:p w:rsidR="00AA7922" w:rsidRDefault="00AA7922" w:rsidP="0075796B"/>
        </w:tc>
        <w:tc>
          <w:tcPr>
            <w:tcW w:w="280" w:type="dxa"/>
          </w:tcPr>
          <w:p w:rsidR="00AA7922" w:rsidRDefault="00AA7922" w:rsidP="0075796B"/>
        </w:tc>
        <w:tc>
          <w:tcPr>
            <w:tcW w:w="2140" w:type="dxa"/>
          </w:tcPr>
          <w:p w:rsidR="00AA7922" w:rsidRDefault="00AA7922" w:rsidP="0075796B">
            <w:r>
              <w:t>Sum Helse- og omsorgsdepartementet</w:t>
            </w:r>
          </w:p>
        </w:tc>
        <w:tc>
          <w:tcPr>
            <w:tcW w:w="780" w:type="dxa"/>
          </w:tcPr>
          <w:p w:rsidR="00AA7922" w:rsidRDefault="00AA7922" w:rsidP="0075796B"/>
        </w:tc>
        <w:tc>
          <w:tcPr>
            <w:tcW w:w="1040" w:type="dxa"/>
          </w:tcPr>
          <w:p w:rsidR="00AA7922" w:rsidRDefault="00AA7922" w:rsidP="0075796B">
            <w:r>
              <w:t>0</w:t>
            </w:r>
          </w:p>
        </w:tc>
        <w:tc>
          <w:tcPr>
            <w:tcW w:w="900" w:type="dxa"/>
          </w:tcPr>
          <w:p w:rsidR="00AA7922" w:rsidRDefault="00AA7922" w:rsidP="0075796B"/>
        </w:tc>
        <w:tc>
          <w:tcPr>
            <w:tcW w:w="1040" w:type="dxa"/>
          </w:tcPr>
          <w:p w:rsidR="00AA7922" w:rsidRDefault="00AA7922" w:rsidP="0075796B">
            <w:r>
              <w:rPr>
                <w:w w:val="85"/>
              </w:rPr>
              <w:t>176</w:t>
            </w:r>
          </w:p>
        </w:tc>
        <w:tc>
          <w:tcPr>
            <w:tcW w:w="1040" w:type="dxa"/>
          </w:tcPr>
          <w:p w:rsidR="00AA7922" w:rsidRDefault="00AA7922" w:rsidP="0075796B">
            <w:r>
              <w:rPr>
                <w:w w:val="85"/>
              </w:rPr>
              <w:t>176</w:t>
            </w:r>
          </w:p>
        </w:tc>
        <w:tc>
          <w:tcPr>
            <w:tcW w:w="960" w:type="dxa"/>
          </w:tcPr>
          <w:p w:rsidR="00AA7922" w:rsidRDefault="00AA7922" w:rsidP="0075796B"/>
        </w:tc>
        <w:tc>
          <w:tcPr>
            <w:tcW w:w="1040" w:type="dxa"/>
          </w:tcPr>
          <w:p w:rsidR="00AA7922" w:rsidRDefault="00AA7922" w:rsidP="0075796B">
            <w:r>
              <w:t>0</w:t>
            </w:r>
          </w:p>
        </w:tc>
      </w:tr>
      <w:tr w:rsidR="00AA7922" w:rsidTr="000D5BD4">
        <w:trPr>
          <w:trHeight w:val="580"/>
        </w:trPr>
        <w:tc>
          <w:tcPr>
            <w:tcW w:w="280" w:type="dxa"/>
          </w:tcPr>
          <w:p w:rsidR="00AA7922" w:rsidRDefault="00AA7922" w:rsidP="0075796B">
            <w:pPr>
              <w:rPr>
                <w:iCs/>
              </w:rPr>
            </w:pPr>
            <w:r w:rsidRPr="00AA7922">
              <w:rPr>
                <w:rStyle w:val="kursiv0"/>
              </w:rPr>
              <w:t>4.</w:t>
            </w:r>
          </w:p>
        </w:tc>
        <w:tc>
          <w:tcPr>
            <w:tcW w:w="280" w:type="dxa"/>
          </w:tcPr>
          <w:p w:rsidR="00AA7922" w:rsidRDefault="00AA7922" w:rsidP="0075796B"/>
        </w:tc>
        <w:tc>
          <w:tcPr>
            <w:tcW w:w="5900" w:type="dxa"/>
            <w:gridSpan w:val="5"/>
          </w:tcPr>
          <w:p w:rsidR="00AA7922" w:rsidRDefault="00AA7922" w:rsidP="0075796B">
            <w:pPr>
              <w:rPr>
                <w:iCs/>
              </w:rPr>
            </w:pPr>
            <w:r w:rsidRPr="00AA7922">
              <w:rPr>
                <w:rStyle w:val="kursiv0"/>
              </w:rPr>
              <w:t>BARNE- OG FAMILIEDEPARTEMENTET</w:t>
            </w:r>
          </w:p>
        </w:tc>
        <w:tc>
          <w:tcPr>
            <w:tcW w:w="1040" w:type="dxa"/>
          </w:tcPr>
          <w:p w:rsidR="00AA7922" w:rsidRDefault="00AA7922" w:rsidP="0075796B"/>
        </w:tc>
        <w:tc>
          <w:tcPr>
            <w:tcW w:w="960" w:type="dxa"/>
          </w:tcPr>
          <w:p w:rsidR="00AA7922" w:rsidRDefault="00AA7922" w:rsidP="0075796B"/>
        </w:tc>
        <w:tc>
          <w:tcPr>
            <w:tcW w:w="1040" w:type="dxa"/>
          </w:tcPr>
          <w:p w:rsidR="00AA7922" w:rsidRDefault="00AA7922" w:rsidP="0075796B"/>
        </w:tc>
      </w:tr>
      <w:tr w:rsidR="00AA7922" w:rsidTr="000D5BD4">
        <w:trPr>
          <w:trHeight w:val="800"/>
        </w:trPr>
        <w:tc>
          <w:tcPr>
            <w:tcW w:w="280" w:type="dxa"/>
          </w:tcPr>
          <w:p w:rsidR="00AA7922" w:rsidRDefault="00AA7922" w:rsidP="0075796B"/>
        </w:tc>
        <w:tc>
          <w:tcPr>
            <w:tcW w:w="280" w:type="dxa"/>
          </w:tcPr>
          <w:p w:rsidR="00AA7922" w:rsidRDefault="00AA7922" w:rsidP="0075796B">
            <w:r>
              <w:t>1.</w:t>
            </w:r>
          </w:p>
        </w:tc>
        <w:tc>
          <w:tcPr>
            <w:tcW w:w="2140" w:type="dxa"/>
          </w:tcPr>
          <w:p w:rsidR="00AA7922" w:rsidRDefault="00AA7922" w:rsidP="0075796B">
            <w:r>
              <w:t>Garanti for lån i KLP til Voss Familie- og barnevernsenter</w:t>
            </w:r>
            <w:r w:rsidRPr="00AA7922">
              <w:rPr>
                <w:rStyle w:val="skrift-hevet"/>
              </w:rPr>
              <w:t>1)</w:t>
            </w:r>
          </w:p>
        </w:tc>
        <w:tc>
          <w:tcPr>
            <w:tcW w:w="780" w:type="dxa"/>
          </w:tcPr>
          <w:p w:rsidR="00AA7922" w:rsidRDefault="00AA7922" w:rsidP="0075796B">
            <w:r>
              <w:rPr>
                <w:w w:val="85"/>
              </w:rPr>
              <w:t>27.02.03</w:t>
            </w:r>
          </w:p>
        </w:tc>
        <w:tc>
          <w:tcPr>
            <w:tcW w:w="1040" w:type="dxa"/>
          </w:tcPr>
          <w:p w:rsidR="00AA7922" w:rsidRDefault="00AA7922" w:rsidP="0075796B">
            <w:r>
              <w:t>0</w:t>
            </w:r>
          </w:p>
        </w:tc>
        <w:tc>
          <w:tcPr>
            <w:tcW w:w="900" w:type="dxa"/>
          </w:tcPr>
          <w:p w:rsidR="00AA7922" w:rsidRDefault="00AA7922" w:rsidP="0075796B"/>
        </w:tc>
        <w:tc>
          <w:tcPr>
            <w:tcW w:w="1040" w:type="dxa"/>
          </w:tcPr>
          <w:p w:rsidR="00AA7922" w:rsidRDefault="00AA7922" w:rsidP="0075796B">
            <w:r>
              <w:rPr>
                <w:w w:val="85"/>
              </w:rPr>
              <w:t>217</w:t>
            </w:r>
          </w:p>
        </w:tc>
        <w:tc>
          <w:tcPr>
            <w:tcW w:w="1040" w:type="dxa"/>
          </w:tcPr>
          <w:p w:rsidR="00AA7922" w:rsidRDefault="00AA7922" w:rsidP="0075796B">
            <w:r>
              <w:rPr>
                <w:w w:val="85"/>
              </w:rPr>
              <w:t>217</w:t>
            </w:r>
          </w:p>
        </w:tc>
        <w:tc>
          <w:tcPr>
            <w:tcW w:w="960" w:type="dxa"/>
          </w:tcPr>
          <w:p w:rsidR="00AA7922" w:rsidRDefault="00AA7922" w:rsidP="0075796B"/>
        </w:tc>
        <w:tc>
          <w:tcPr>
            <w:tcW w:w="1040" w:type="dxa"/>
          </w:tcPr>
          <w:p w:rsidR="00AA7922" w:rsidRDefault="00AA7922" w:rsidP="0075796B">
            <w:r>
              <w:t>0</w:t>
            </w:r>
          </w:p>
        </w:tc>
      </w:tr>
      <w:tr w:rsidR="00AA7922" w:rsidTr="000D5BD4">
        <w:trPr>
          <w:trHeight w:val="620"/>
        </w:trPr>
        <w:tc>
          <w:tcPr>
            <w:tcW w:w="280" w:type="dxa"/>
          </w:tcPr>
          <w:p w:rsidR="00AA7922" w:rsidRDefault="00AA7922" w:rsidP="0075796B"/>
        </w:tc>
        <w:tc>
          <w:tcPr>
            <w:tcW w:w="280" w:type="dxa"/>
          </w:tcPr>
          <w:p w:rsidR="00AA7922" w:rsidRDefault="00AA7922" w:rsidP="0075796B"/>
        </w:tc>
        <w:tc>
          <w:tcPr>
            <w:tcW w:w="2140" w:type="dxa"/>
          </w:tcPr>
          <w:p w:rsidR="00AA7922" w:rsidRDefault="00AA7922" w:rsidP="0075796B">
            <w:r>
              <w:t>Sum Barne- og familiedepartementet</w:t>
            </w:r>
          </w:p>
        </w:tc>
        <w:tc>
          <w:tcPr>
            <w:tcW w:w="780" w:type="dxa"/>
          </w:tcPr>
          <w:p w:rsidR="00AA7922" w:rsidRDefault="00AA7922" w:rsidP="0075796B"/>
        </w:tc>
        <w:tc>
          <w:tcPr>
            <w:tcW w:w="1040" w:type="dxa"/>
          </w:tcPr>
          <w:p w:rsidR="00AA7922" w:rsidRDefault="00AA7922" w:rsidP="0075796B">
            <w:r>
              <w:t>0</w:t>
            </w:r>
          </w:p>
        </w:tc>
        <w:tc>
          <w:tcPr>
            <w:tcW w:w="900" w:type="dxa"/>
          </w:tcPr>
          <w:p w:rsidR="00AA7922" w:rsidRDefault="00AA7922" w:rsidP="0075796B"/>
        </w:tc>
        <w:tc>
          <w:tcPr>
            <w:tcW w:w="1040" w:type="dxa"/>
          </w:tcPr>
          <w:p w:rsidR="00AA7922" w:rsidRDefault="00AA7922" w:rsidP="0075796B">
            <w:r>
              <w:rPr>
                <w:w w:val="85"/>
              </w:rPr>
              <w:t>217</w:t>
            </w:r>
          </w:p>
        </w:tc>
        <w:tc>
          <w:tcPr>
            <w:tcW w:w="1040" w:type="dxa"/>
          </w:tcPr>
          <w:p w:rsidR="00AA7922" w:rsidRDefault="00AA7922" w:rsidP="0075796B">
            <w:r>
              <w:rPr>
                <w:w w:val="85"/>
              </w:rPr>
              <w:t>217</w:t>
            </w:r>
          </w:p>
        </w:tc>
        <w:tc>
          <w:tcPr>
            <w:tcW w:w="960" w:type="dxa"/>
          </w:tcPr>
          <w:p w:rsidR="00AA7922" w:rsidRDefault="00AA7922" w:rsidP="0075796B"/>
        </w:tc>
        <w:tc>
          <w:tcPr>
            <w:tcW w:w="1040" w:type="dxa"/>
          </w:tcPr>
          <w:p w:rsidR="00AA7922" w:rsidRDefault="00AA7922" w:rsidP="0075796B">
            <w:r>
              <w:t>0</w:t>
            </w:r>
          </w:p>
        </w:tc>
      </w:tr>
      <w:tr w:rsidR="00AA7922" w:rsidTr="000D5BD4">
        <w:trPr>
          <w:trHeight w:val="520"/>
        </w:trPr>
        <w:tc>
          <w:tcPr>
            <w:tcW w:w="280" w:type="dxa"/>
          </w:tcPr>
          <w:p w:rsidR="00AA7922" w:rsidRDefault="00AA7922" w:rsidP="0075796B"/>
        </w:tc>
        <w:tc>
          <w:tcPr>
            <w:tcW w:w="280" w:type="dxa"/>
          </w:tcPr>
          <w:p w:rsidR="00AA7922" w:rsidRDefault="00AA7922" w:rsidP="0075796B"/>
        </w:tc>
        <w:tc>
          <w:tcPr>
            <w:tcW w:w="8940" w:type="dxa"/>
            <w:gridSpan w:val="8"/>
          </w:tcPr>
          <w:p w:rsidR="00AA7922" w:rsidRDefault="00AA7922" w:rsidP="0075796B">
            <w:pPr>
              <w:pStyle w:val="tabell-noter"/>
            </w:pPr>
            <w:r>
              <w:rPr>
                <w:rStyle w:val="skrift-hevet"/>
                <w:sz w:val="17"/>
                <w:szCs w:val="17"/>
              </w:rPr>
              <w:t>1)</w:t>
            </w:r>
            <w:r>
              <w:tab/>
              <w:t>Garantiansvar gjeld barnevernstiftingar flytta frå fylkeskommunane i samband med statleg overtaking av det fylkeskommunale barnevernet i 2004. Ansvaret vart innfridd i 2020.</w:t>
            </w:r>
          </w:p>
        </w:tc>
      </w:tr>
      <w:tr w:rsidR="00AA7922" w:rsidTr="000D5BD4">
        <w:trPr>
          <w:trHeight w:val="580"/>
        </w:trPr>
        <w:tc>
          <w:tcPr>
            <w:tcW w:w="280" w:type="dxa"/>
          </w:tcPr>
          <w:p w:rsidR="00AA7922" w:rsidRDefault="00AA7922" w:rsidP="0075796B">
            <w:pPr>
              <w:rPr>
                <w:iCs/>
              </w:rPr>
            </w:pPr>
            <w:r w:rsidRPr="00AA7922">
              <w:rPr>
                <w:rStyle w:val="kursiv0"/>
              </w:rPr>
              <w:t>5.</w:t>
            </w:r>
          </w:p>
        </w:tc>
        <w:tc>
          <w:tcPr>
            <w:tcW w:w="280" w:type="dxa"/>
          </w:tcPr>
          <w:p w:rsidR="00AA7922" w:rsidRDefault="00AA7922" w:rsidP="0075796B"/>
        </w:tc>
        <w:tc>
          <w:tcPr>
            <w:tcW w:w="5900" w:type="dxa"/>
            <w:gridSpan w:val="5"/>
          </w:tcPr>
          <w:p w:rsidR="00AA7922" w:rsidRDefault="00AA7922" w:rsidP="0075796B">
            <w:pPr>
              <w:rPr>
                <w:iCs/>
              </w:rPr>
            </w:pPr>
            <w:r w:rsidRPr="00AA7922">
              <w:rPr>
                <w:rStyle w:val="kursiv0"/>
              </w:rPr>
              <w:t>NÆRINGS- OG FISKERIDEPARTEMENTET</w:t>
            </w:r>
          </w:p>
        </w:tc>
        <w:tc>
          <w:tcPr>
            <w:tcW w:w="1040" w:type="dxa"/>
          </w:tcPr>
          <w:p w:rsidR="00AA7922" w:rsidRDefault="00AA7922" w:rsidP="0075796B"/>
        </w:tc>
        <w:tc>
          <w:tcPr>
            <w:tcW w:w="960" w:type="dxa"/>
          </w:tcPr>
          <w:p w:rsidR="00AA7922" w:rsidRDefault="00AA7922" w:rsidP="0075796B"/>
        </w:tc>
        <w:tc>
          <w:tcPr>
            <w:tcW w:w="1040" w:type="dxa"/>
          </w:tcPr>
          <w:p w:rsidR="00AA7922" w:rsidRDefault="00AA7922" w:rsidP="0075796B"/>
        </w:tc>
      </w:tr>
      <w:tr w:rsidR="00AA7922" w:rsidTr="000D5BD4">
        <w:trPr>
          <w:trHeight w:val="800"/>
        </w:trPr>
        <w:tc>
          <w:tcPr>
            <w:tcW w:w="280" w:type="dxa"/>
          </w:tcPr>
          <w:p w:rsidR="00AA7922" w:rsidRDefault="00AA7922" w:rsidP="0075796B"/>
        </w:tc>
        <w:tc>
          <w:tcPr>
            <w:tcW w:w="280" w:type="dxa"/>
          </w:tcPr>
          <w:p w:rsidR="00AA7922" w:rsidRDefault="00AA7922" w:rsidP="0075796B">
            <w:r>
              <w:t>1.</w:t>
            </w:r>
          </w:p>
        </w:tc>
        <w:tc>
          <w:tcPr>
            <w:tcW w:w="2140" w:type="dxa"/>
          </w:tcPr>
          <w:p w:rsidR="00AA7922" w:rsidRDefault="00AA7922" w:rsidP="0075796B">
            <w:r>
              <w:t>Innovasjon Norge (IN), realinvestering og driftskreditt</w:t>
            </w:r>
          </w:p>
        </w:tc>
        <w:tc>
          <w:tcPr>
            <w:tcW w:w="780" w:type="dxa"/>
          </w:tcPr>
          <w:p w:rsidR="00AA7922" w:rsidRDefault="00AA7922" w:rsidP="0075796B">
            <w:r>
              <w:rPr>
                <w:w w:val="85"/>
              </w:rPr>
              <w:t>09.12.19</w:t>
            </w:r>
          </w:p>
        </w:tc>
        <w:tc>
          <w:tcPr>
            <w:tcW w:w="1040" w:type="dxa"/>
          </w:tcPr>
          <w:p w:rsidR="00AA7922" w:rsidRDefault="00AA7922" w:rsidP="0075796B">
            <w:r>
              <w:rPr>
                <w:w w:val="85"/>
              </w:rPr>
              <w:t xml:space="preserve"> 414 000 </w:t>
            </w:r>
          </w:p>
        </w:tc>
        <w:tc>
          <w:tcPr>
            <w:tcW w:w="900" w:type="dxa"/>
          </w:tcPr>
          <w:p w:rsidR="00AA7922" w:rsidRDefault="00AA7922" w:rsidP="0075796B">
            <w:r>
              <w:rPr>
                <w:w w:val="85"/>
              </w:rPr>
              <w:t>6 202</w:t>
            </w:r>
          </w:p>
        </w:tc>
        <w:tc>
          <w:tcPr>
            <w:tcW w:w="1040" w:type="dxa"/>
          </w:tcPr>
          <w:p w:rsidR="00AA7922" w:rsidRDefault="00AA7922" w:rsidP="0075796B">
            <w:r>
              <w:rPr>
                <w:w w:val="85"/>
              </w:rPr>
              <w:t xml:space="preserve"> 155 635 </w:t>
            </w:r>
          </w:p>
        </w:tc>
        <w:tc>
          <w:tcPr>
            <w:tcW w:w="1040" w:type="dxa"/>
          </w:tcPr>
          <w:p w:rsidR="00AA7922" w:rsidRDefault="00AA7922" w:rsidP="0075796B">
            <w:r>
              <w:rPr>
                <w:w w:val="85"/>
              </w:rPr>
              <w:t>14 414</w:t>
            </w:r>
          </w:p>
        </w:tc>
        <w:tc>
          <w:tcPr>
            <w:tcW w:w="960" w:type="dxa"/>
          </w:tcPr>
          <w:p w:rsidR="00AA7922" w:rsidRDefault="00AA7922" w:rsidP="0075796B">
            <w:r>
              <w:rPr>
                <w:w w:val="85"/>
              </w:rPr>
              <w:t>76 521</w:t>
            </w:r>
          </w:p>
        </w:tc>
        <w:tc>
          <w:tcPr>
            <w:tcW w:w="1040" w:type="dxa"/>
          </w:tcPr>
          <w:p w:rsidR="00AA7922" w:rsidRDefault="00AA7922" w:rsidP="0075796B">
            <w:r>
              <w:rPr>
                <w:w w:val="85"/>
              </w:rPr>
              <w:t>217 742</w:t>
            </w:r>
          </w:p>
        </w:tc>
      </w:tr>
      <w:tr w:rsidR="00AA7922" w:rsidTr="000D5BD4">
        <w:trPr>
          <w:trHeight w:val="800"/>
        </w:trPr>
        <w:tc>
          <w:tcPr>
            <w:tcW w:w="280" w:type="dxa"/>
          </w:tcPr>
          <w:p w:rsidR="00AA7922" w:rsidRDefault="00AA7922" w:rsidP="0075796B"/>
        </w:tc>
        <w:tc>
          <w:tcPr>
            <w:tcW w:w="280" w:type="dxa"/>
          </w:tcPr>
          <w:p w:rsidR="00AA7922" w:rsidRDefault="00AA7922" w:rsidP="0075796B">
            <w:r>
              <w:t>2.</w:t>
            </w:r>
          </w:p>
        </w:tc>
        <w:tc>
          <w:tcPr>
            <w:tcW w:w="2140" w:type="dxa"/>
          </w:tcPr>
          <w:p w:rsidR="00AA7922" w:rsidRDefault="00AA7922" w:rsidP="0075796B">
            <w:r>
              <w:t>GIEK, Den alminnelige garantiordning og Gammel alm.ordning</w:t>
            </w:r>
            <w:r w:rsidRPr="00AA7922">
              <w:rPr>
                <w:rStyle w:val="skrift-hevet"/>
              </w:rPr>
              <w:t>1)</w:t>
            </w:r>
          </w:p>
        </w:tc>
        <w:tc>
          <w:tcPr>
            <w:tcW w:w="780" w:type="dxa"/>
          </w:tcPr>
          <w:p w:rsidR="00AA7922" w:rsidRDefault="00AA7922" w:rsidP="0075796B">
            <w:r>
              <w:rPr>
                <w:w w:val="85"/>
              </w:rPr>
              <w:t>19.06.20</w:t>
            </w:r>
          </w:p>
        </w:tc>
        <w:tc>
          <w:tcPr>
            <w:tcW w:w="1040" w:type="dxa"/>
          </w:tcPr>
          <w:p w:rsidR="00AA7922" w:rsidRDefault="00AA7922" w:rsidP="0075796B">
            <w:r>
              <w:rPr>
                <w:w w:val="85"/>
              </w:rPr>
              <w:t xml:space="preserve"> 165 000 000 </w:t>
            </w:r>
          </w:p>
        </w:tc>
        <w:tc>
          <w:tcPr>
            <w:tcW w:w="900" w:type="dxa"/>
          </w:tcPr>
          <w:p w:rsidR="00AA7922" w:rsidRDefault="00AA7922" w:rsidP="0075796B">
            <w:r>
              <w:rPr>
                <w:w w:val="85"/>
              </w:rPr>
              <w:t>10 713 000</w:t>
            </w:r>
          </w:p>
        </w:tc>
        <w:tc>
          <w:tcPr>
            <w:tcW w:w="1040" w:type="dxa"/>
          </w:tcPr>
          <w:p w:rsidR="00AA7922" w:rsidRDefault="00AA7922" w:rsidP="0075796B">
            <w:r>
              <w:rPr>
                <w:w w:val="85"/>
              </w:rPr>
              <w:t xml:space="preserve"> 101 929 000 </w:t>
            </w:r>
          </w:p>
        </w:tc>
        <w:tc>
          <w:tcPr>
            <w:tcW w:w="1040" w:type="dxa"/>
          </w:tcPr>
          <w:p w:rsidR="00AA7922" w:rsidRDefault="00AA7922" w:rsidP="0075796B">
            <w:r>
              <w:rPr>
                <w:w w:val="85"/>
              </w:rPr>
              <w:t>46 898 000</w:t>
            </w:r>
          </w:p>
        </w:tc>
        <w:tc>
          <w:tcPr>
            <w:tcW w:w="960" w:type="dxa"/>
          </w:tcPr>
          <w:p w:rsidR="00AA7922" w:rsidRDefault="00AA7922" w:rsidP="0075796B">
            <w:r>
              <w:rPr>
                <w:w w:val="85"/>
              </w:rPr>
              <w:t>51 990 000</w:t>
            </w:r>
          </w:p>
        </w:tc>
        <w:tc>
          <w:tcPr>
            <w:tcW w:w="1040" w:type="dxa"/>
          </w:tcPr>
          <w:p w:rsidR="00AA7922" w:rsidRDefault="00AA7922" w:rsidP="0075796B">
            <w:r>
              <w:rPr>
                <w:w w:val="85"/>
              </w:rPr>
              <w:t>107 021 000</w:t>
            </w:r>
          </w:p>
        </w:tc>
      </w:tr>
      <w:tr w:rsidR="00AA7922" w:rsidTr="000D5BD4">
        <w:trPr>
          <w:trHeight w:val="1060"/>
        </w:trPr>
        <w:tc>
          <w:tcPr>
            <w:tcW w:w="280" w:type="dxa"/>
          </w:tcPr>
          <w:p w:rsidR="00AA7922" w:rsidRDefault="00AA7922" w:rsidP="0075796B"/>
        </w:tc>
        <w:tc>
          <w:tcPr>
            <w:tcW w:w="280" w:type="dxa"/>
          </w:tcPr>
          <w:p w:rsidR="00AA7922" w:rsidRDefault="00AA7922" w:rsidP="0075796B">
            <w:r>
              <w:t>3.</w:t>
            </w:r>
          </w:p>
        </w:tc>
        <w:tc>
          <w:tcPr>
            <w:tcW w:w="2140" w:type="dxa"/>
          </w:tcPr>
          <w:p w:rsidR="00AA7922" w:rsidRDefault="00AA7922" w:rsidP="0075796B">
            <w:r>
              <w:t>GIEK, Garantier ved investeringer i og eksport til utviklingsland</w:t>
            </w:r>
            <w:r w:rsidRPr="00AA7922">
              <w:rPr>
                <w:rStyle w:val="skrift-hevet"/>
              </w:rPr>
              <w:t>1)</w:t>
            </w:r>
          </w:p>
        </w:tc>
        <w:tc>
          <w:tcPr>
            <w:tcW w:w="780" w:type="dxa"/>
          </w:tcPr>
          <w:p w:rsidR="00AA7922" w:rsidRDefault="00AA7922" w:rsidP="0075796B">
            <w:r>
              <w:rPr>
                <w:w w:val="85"/>
              </w:rPr>
              <w:t>09.12.19</w:t>
            </w:r>
          </w:p>
        </w:tc>
        <w:tc>
          <w:tcPr>
            <w:tcW w:w="1040" w:type="dxa"/>
          </w:tcPr>
          <w:p w:rsidR="00AA7922" w:rsidRDefault="00AA7922" w:rsidP="0075796B">
            <w:r>
              <w:rPr>
                <w:w w:val="85"/>
              </w:rPr>
              <w:t xml:space="preserve"> 3 150 000 </w:t>
            </w:r>
          </w:p>
        </w:tc>
        <w:tc>
          <w:tcPr>
            <w:tcW w:w="900" w:type="dxa"/>
          </w:tcPr>
          <w:p w:rsidR="00AA7922" w:rsidRDefault="00AA7922" w:rsidP="0075796B"/>
        </w:tc>
        <w:tc>
          <w:tcPr>
            <w:tcW w:w="1040" w:type="dxa"/>
          </w:tcPr>
          <w:p w:rsidR="00AA7922" w:rsidRDefault="00AA7922" w:rsidP="0075796B">
            <w:r>
              <w:rPr>
                <w:w w:val="85"/>
              </w:rPr>
              <w:t xml:space="preserve"> 1 682 000 </w:t>
            </w:r>
          </w:p>
        </w:tc>
        <w:tc>
          <w:tcPr>
            <w:tcW w:w="1040" w:type="dxa"/>
          </w:tcPr>
          <w:p w:rsidR="00AA7922" w:rsidRDefault="00AA7922" w:rsidP="0075796B">
            <w:r>
              <w:rPr>
                <w:w w:val="85"/>
              </w:rPr>
              <w:t xml:space="preserve"> 1 238 000 </w:t>
            </w:r>
          </w:p>
        </w:tc>
        <w:tc>
          <w:tcPr>
            <w:tcW w:w="960" w:type="dxa"/>
          </w:tcPr>
          <w:p w:rsidR="00AA7922" w:rsidRDefault="00AA7922" w:rsidP="0075796B">
            <w:r>
              <w:rPr>
                <w:w w:val="85"/>
              </w:rPr>
              <w:t xml:space="preserve"> 928 000 </w:t>
            </w:r>
          </w:p>
        </w:tc>
        <w:tc>
          <w:tcPr>
            <w:tcW w:w="1040" w:type="dxa"/>
          </w:tcPr>
          <w:p w:rsidR="00AA7922" w:rsidRDefault="00AA7922" w:rsidP="0075796B">
            <w:r>
              <w:rPr>
                <w:w w:val="85"/>
              </w:rPr>
              <w:t>1 372 000</w:t>
            </w:r>
          </w:p>
        </w:tc>
      </w:tr>
      <w:tr w:rsidR="00AA7922" w:rsidTr="000D5BD4">
        <w:trPr>
          <w:trHeight w:val="800"/>
        </w:trPr>
        <w:tc>
          <w:tcPr>
            <w:tcW w:w="280" w:type="dxa"/>
          </w:tcPr>
          <w:p w:rsidR="00AA7922" w:rsidRDefault="00AA7922" w:rsidP="0075796B"/>
        </w:tc>
        <w:tc>
          <w:tcPr>
            <w:tcW w:w="280" w:type="dxa"/>
          </w:tcPr>
          <w:p w:rsidR="00AA7922" w:rsidRDefault="00AA7922" w:rsidP="0075796B">
            <w:r>
              <w:t>4.</w:t>
            </w:r>
          </w:p>
        </w:tc>
        <w:tc>
          <w:tcPr>
            <w:tcW w:w="2140" w:type="dxa"/>
          </w:tcPr>
          <w:p w:rsidR="00AA7922" w:rsidRDefault="00AA7922" w:rsidP="0075796B">
            <w:r>
              <w:t>GIEK, Byggelånsgarantier til skipsbyggingsindustrien</w:t>
            </w:r>
            <w:r w:rsidRPr="00AA7922">
              <w:rPr>
                <w:rStyle w:val="skrift-hevet"/>
              </w:rPr>
              <w:t>1)</w:t>
            </w:r>
          </w:p>
        </w:tc>
        <w:tc>
          <w:tcPr>
            <w:tcW w:w="780" w:type="dxa"/>
          </w:tcPr>
          <w:p w:rsidR="00AA7922" w:rsidRDefault="00AA7922" w:rsidP="0075796B">
            <w:r>
              <w:rPr>
                <w:w w:val="85"/>
              </w:rPr>
              <w:t>09.12.19</w:t>
            </w:r>
          </w:p>
        </w:tc>
        <w:tc>
          <w:tcPr>
            <w:tcW w:w="1040" w:type="dxa"/>
          </w:tcPr>
          <w:p w:rsidR="00AA7922" w:rsidRDefault="00AA7922" w:rsidP="0075796B">
            <w:r>
              <w:rPr>
                <w:w w:val="85"/>
              </w:rPr>
              <w:t xml:space="preserve"> 7 000 000 </w:t>
            </w:r>
          </w:p>
        </w:tc>
        <w:tc>
          <w:tcPr>
            <w:tcW w:w="900" w:type="dxa"/>
          </w:tcPr>
          <w:p w:rsidR="00AA7922" w:rsidRDefault="00AA7922" w:rsidP="0075796B"/>
        </w:tc>
        <w:tc>
          <w:tcPr>
            <w:tcW w:w="1040" w:type="dxa"/>
          </w:tcPr>
          <w:p w:rsidR="00AA7922" w:rsidRDefault="00AA7922" w:rsidP="0075796B">
            <w:r>
              <w:rPr>
                <w:w w:val="85"/>
              </w:rPr>
              <w:t xml:space="preserve"> 1 418 000 </w:t>
            </w:r>
          </w:p>
        </w:tc>
        <w:tc>
          <w:tcPr>
            <w:tcW w:w="1040" w:type="dxa"/>
          </w:tcPr>
          <w:p w:rsidR="00AA7922" w:rsidRDefault="00AA7922" w:rsidP="0075796B">
            <w:r>
              <w:rPr>
                <w:w w:val="85"/>
              </w:rPr>
              <w:t xml:space="preserve"> 1 291 000 </w:t>
            </w:r>
          </w:p>
        </w:tc>
        <w:tc>
          <w:tcPr>
            <w:tcW w:w="960" w:type="dxa"/>
          </w:tcPr>
          <w:p w:rsidR="00AA7922" w:rsidRDefault="00AA7922" w:rsidP="0075796B">
            <w:r>
              <w:rPr>
                <w:w w:val="85"/>
              </w:rPr>
              <w:t xml:space="preserve"> 1 422 000 </w:t>
            </w:r>
          </w:p>
        </w:tc>
        <w:tc>
          <w:tcPr>
            <w:tcW w:w="1040" w:type="dxa"/>
          </w:tcPr>
          <w:p w:rsidR="00AA7922" w:rsidRDefault="00AA7922" w:rsidP="0075796B">
            <w:r>
              <w:rPr>
                <w:w w:val="85"/>
              </w:rPr>
              <w:t>1 549 000</w:t>
            </w:r>
          </w:p>
        </w:tc>
      </w:tr>
      <w:tr w:rsidR="00AA7922" w:rsidTr="000D5BD4">
        <w:trPr>
          <w:trHeight w:val="1380"/>
        </w:trPr>
        <w:tc>
          <w:tcPr>
            <w:tcW w:w="280" w:type="dxa"/>
          </w:tcPr>
          <w:p w:rsidR="00AA7922" w:rsidRDefault="00AA7922" w:rsidP="0075796B"/>
        </w:tc>
        <w:tc>
          <w:tcPr>
            <w:tcW w:w="280" w:type="dxa"/>
          </w:tcPr>
          <w:p w:rsidR="00AA7922" w:rsidRDefault="00AA7922" w:rsidP="0075796B">
            <w:r>
              <w:t>5.</w:t>
            </w:r>
          </w:p>
        </w:tc>
        <w:tc>
          <w:tcPr>
            <w:tcW w:w="2140" w:type="dxa"/>
          </w:tcPr>
          <w:p w:rsidR="00AA7922" w:rsidRDefault="00AA7922" w:rsidP="0075796B">
            <w:r>
              <w:t>GIEK, Garantiordning ved etablering av langsiktige kraftkontraktar i kraftintensiv industri</w:t>
            </w:r>
            <w:r w:rsidRPr="00AA7922">
              <w:rPr>
                <w:rStyle w:val="skrift-hevet"/>
              </w:rPr>
              <w:t>1)</w:t>
            </w:r>
          </w:p>
        </w:tc>
        <w:tc>
          <w:tcPr>
            <w:tcW w:w="780" w:type="dxa"/>
          </w:tcPr>
          <w:p w:rsidR="00AA7922" w:rsidRDefault="00AA7922" w:rsidP="0075796B">
            <w:r>
              <w:rPr>
                <w:w w:val="85"/>
              </w:rPr>
              <w:t>09.12.19</w:t>
            </w:r>
          </w:p>
        </w:tc>
        <w:tc>
          <w:tcPr>
            <w:tcW w:w="1040" w:type="dxa"/>
          </w:tcPr>
          <w:p w:rsidR="00AA7922" w:rsidRDefault="00AA7922" w:rsidP="0075796B">
            <w:r>
              <w:rPr>
                <w:w w:val="85"/>
              </w:rPr>
              <w:t xml:space="preserve"> 20 000 000 </w:t>
            </w:r>
          </w:p>
        </w:tc>
        <w:tc>
          <w:tcPr>
            <w:tcW w:w="900" w:type="dxa"/>
          </w:tcPr>
          <w:p w:rsidR="00AA7922" w:rsidRDefault="00AA7922" w:rsidP="0075796B"/>
        </w:tc>
        <w:tc>
          <w:tcPr>
            <w:tcW w:w="1040" w:type="dxa"/>
          </w:tcPr>
          <w:p w:rsidR="00AA7922" w:rsidRDefault="00AA7922" w:rsidP="0075796B">
            <w:r>
              <w:rPr>
                <w:w w:val="85"/>
              </w:rPr>
              <w:t xml:space="preserve"> 4 500 000 </w:t>
            </w:r>
          </w:p>
        </w:tc>
        <w:tc>
          <w:tcPr>
            <w:tcW w:w="1040" w:type="dxa"/>
          </w:tcPr>
          <w:p w:rsidR="00AA7922" w:rsidRDefault="00AA7922" w:rsidP="0075796B"/>
        </w:tc>
        <w:tc>
          <w:tcPr>
            <w:tcW w:w="960" w:type="dxa"/>
          </w:tcPr>
          <w:p w:rsidR="00AA7922" w:rsidRDefault="00AA7922" w:rsidP="0075796B">
            <w:r>
              <w:rPr>
                <w:w w:val="85"/>
              </w:rPr>
              <w:t xml:space="preserve"> 246 000 </w:t>
            </w:r>
          </w:p>
        </w:tc>
        <w:tc>
          <w:tcPr>
            <w:tcW w:w="1040" w:type="dxa"/>
          </w:tcPr>
          <w:p w:rsidR="00AA7922" w:rsidRDefault="00AA7922" w:rsidP="0075796B">
            <w:r>
              <w:rPr>
                <w:w w:val="85"/>
              </w:rPr>
              <w:t>4 746 000</w:t>
            </w:r>
          </w:p>
        </w:tc>
      </w:tr>
      <w:tr w:rsidR="00AA7922" w:rsidTr="000D5BD4">
        <w:trPr>
          <w:trHeight w:val="280"/>
        </w:trPr>
        <w:tc>
          <w:tcPr>
            <w:tcW w:w="280" w:type="dxa"/>
          </w:tcPr>
          <w:p w:rsidR="00AA7922" w:rsidRDefault="00AA7922" w:rsidP="0075796B"/>
        </w:tc>
        <w:tc>
          <w:tcPr>
            <w:tcW w:w="280" w:type="dxa"/>
          </w:tcPr>
          <w:p w:rsidR="00AA7922" w:rsidRDefault="00AA7922" w:rsidP="0075796B">
            <w:r>
              <w:t>6.</w:t>
            </w:r>
          </w:p>
        </w:tc>
        <w:tc>
          <w:tcPr>
            <w:tcW w:w="2140" w:type="dxa"/>
          </w:tcPr>
          <w:p w:rsidR="00AA7922" w:rsidRDefault="00AA7922" w:rsidP="0075796B">
            <w:r>
              <w:t>GIEK, Skipsgaranti</w:t>
            </w:r>
            <w:r w:rsidRPr="00AA7922">
              <w:rPr>
                <w:rStyle w:val="skrift-hevet"/>
              </w:rPr>
              <w:t>1)</w:t>
            </w:r>
          </w:p>
        </w:tc>
        <w:tc>
          <w:tcPr>
            <w:tcW w:w="780" w:type="dxa"/>
          </w:tcPr>
          <w:p w:rsidR="00AA7922" w:rsidRDefault="00AA7922" w:rsidP="0075796B">
            <w:r>
              <w:rPr>
                <w:w w:val="85"/>
              </w:rPr>
              <w:t>09.12.19</w:t>
            </w:r>
          </w:p>
        </w:tc>
        <w:tc>
          <w:tcPr>
            <w:tcW w:w="1040" w:type="dxa"/>
          </w:tcPr>
          <w:p w:rsidR="00AA7922" w:rsidRDefault="00AA7922" w:rsidP="0075796B">
            <w:r>
              <w:rPr>
                <w:w w:val="85"/>
              </w:rPr>
              <w:t xml:space="preserve"> 10 000 000 </w:t>
            </w:r>
          </w:p>
        </w:tc>
        <w:tc>
          <w:tcPr>
            <w:tcW w:w="900" w:type="dxa"/>
          </w:tcPr>
          <w:p w:rsidR="00AA7922" w:rsidRDefault="00AA7922" w:rsidP="0075796B"/>
        </w:tc>
        <w:tc>
          <w:tcPr>
            <w:tcW w:w="1040" w:type="dxa"/>
          </w:tcPr>
          <w:p w:rsidR="00AA7922" w:rsidRDefault="00AA7922" w:rsidP="0075796B">
            <w:r>
              <w:rPr>
                <w:w w:val="85"/>
              </w:rPr>
              <w:t xml:space="preserve"> 1 303 000 </w:t>
            </w:r>
          </w:p>
        </w:tc>
        <w:tc>
          <w:tcPr>
            <w:tcW w:w="1040" w:type="dxa"/>
          </w:tcPr>
          <w:p w:rsidR="00AA7922" w:rsidRDefault="00AA7922" w:rsidP="0075796B">
            <w:r>
              <w:rPr>
                <w:w w:val="85"/>
              </w:rPr>
              <w:t xml:space="preserve"> 200 000 </w:t>
            </w:r>
          </w:p>
        </w:tc>
        <w:tc>
          <w:tcPr>
            <w:tcW w:w="960" w:type="dxa"/>
          </w:tcPr>
          <w:p w:rsidR="00AA7922" w:rsidRDefault="00AA7922" w:rsidP="0075796B">
            <w:r>
              <w:rPr>
                <w:w w:val="85"/>
              </w:rPr>
              <w:t xml:space="preserve"> 586 000 </w:t>
            </w:r>
          </w:p>
        </w:tc>
        <w:tc>
          <w:tcPr>
            <w:tcW w:w="1040" w:type="dxa"/>
          </w:tcPr>
          <w:p w:rsidR="00AA7922" w:rsidRDefault="00AA7922" w:rsidP="0075796B">
            <w:r>
              <w:rPr>
                <w:w w:val="85"/>
              </w:rPr>
              <w:t>1 689 000</w:t>
            </w:r>
          </w:p>
        </w:tc>
      </w:tr>
      <w:tr w:rsidR="00AA7922" w:rsidTr="000D5BD4">
        <w:trPr>
          <w:trHeight w:val="540"/>
        </w:trPr>
        <w:tc>
          <w:tcPr>
            <w:tcW w:w="280" w:type="dxa"/>
          </w:tcPr>
          <w:p w:rsidR="00AA7922" w:rsidRDefault="00AA7922" w:rsidP="0075796B"/>
        </w:tc>
        <w:tc>
          <w:tcPr>
            <w:tcW w:w="280" w:type="dxa"/>
          </w:tcPr>
          <w:p w:rsidR="00AA7922" w:rsidRDefault="00AA7922" w:rsidP="0075796B">
            <w:r>
              <w:t>7.</w:t>
            </w:r>
          </w:p>
        </w:tc>
        <w:tc>
          <w:tcPr>
            <w:tcW w:w="2140" w:type="dxa"/>
          </w:tcPr>
          <w:p w:rsidR="00AA7922" w:rsidRDefault="00AA7922" w:rsidP="0075796B">
            <w:r>
              <w:t>Garantiordning for Norsk Luftfart</w:t>
            </w:r>
          </w:p>
        </w:tc>
        <w:tc>
          <w:tcPr>
            <w:tcW w:w="780" w:type="dxa"/>
          </w:tcPr>
          <w:p w:rsidR="00AA7922" w:rsidRDefault="00AA7922" w:rsidP="0075796B">
            <w:r>
              <w:rPr>
                <w:w w:val="85"/>
              </w:rPr>
              <w:t>21.03.20</w:t>
            </w:r>
          </w:p>
        </w:tc>
        <w:tc>
          <w:tcPr>
            <w:tcW w:w="1040" w:type="dxa"/>
          </w:tcPr>
          <w:p w:rsidR="00AA7922" w:rsidRDefault="00AA7922" w:rsidP="0075796B">
            <w:r>
              <w:rPr>
                <w:w w:val="85"/>
              </w:rPr>
              <w:t xml:space="preserve"> 6 000 000 </w:t>
            </w:r>
          </w:p>
        </w:tc>
        <w:tc>
          <w:tcPr>
            <w:tcW w:w="90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960" w:type="dxa"/>
          </w:tcPr>
          <w:p w:rsidR="00AA7922" w:rsidRDefault="00AA7922" w:rsidP="0075796B">
            <w:r>
              <w:rPr>
                <w:w w:val="85"/>
              </w:rPr>
              <w:t xml:space="preserve"> 4 449 500 </w:t>
            </w:r>
          </w:p>
        </w:tc>
        <w:tc>
          <w:tcPr>
            <w:tcW w:w="1040" w:type="dxa"/>
          </w:tcPr>
          <w:p w:rsidR="00AA7922" w:rsidRDefault="00AA7922" w:rsidP="0075796B">
            <w:r>
              <w:rPr>
                <w:w w:val="85"/>
              </w:rPr>
              <w:t>4 449 500</w:t>
            </w:r>
          </w:p>
        </w:tc>
      </w:tr>
      <w:tr w:rsidR="00AA7922" w:rsidTr="000D5BD4">
        <w:trPr>
          <w:trHeight w:val="800"/>
        </w:trPr>
        <w:tc>
          <w:tcPr>
            <w:tcW w:w="280" w:type="dxa"/>
          </w:tcPr>
          <w:p w:rsidR="00AA7922" w:rsidRDefault="00AA7922" w:rsidP="0075796B"/>
        </w:tc>
        <w:tc>
          <w:tcPr>
            <w:tcW w:w="280" w:type="dxa"/>
          </w:tcPr>
          <w:p w:rsidR="00AA7922" w:rsidRDefault="00AA7922" w:rsidP="0075796B">
            <w:r>
              <w:t>8.</w:t>
            </w:r>
          </w:p>
        </w:tc>
        <w:tc>
          <w:tcPr>
            <w:tcW w:w="2140" w:type="dxa"/>
          </w:tcPr>
          <w:p w:rsidR="00AA7922" w:rsidRDefault="00AA7922" w:rsidP="0075796B">
            <w:r>
              <w:t>Garantiordning for re-forsikring av kredittforsikring</w:t>
            </w:r>
          </w:p>
        </w:tc>
        <w:tc>
          <w:tcPr>
            <w:tcW w:w="780" w:type="dxa"/>
          </w:tcPr>
          <w:p w:rsidR="00AA7922" w:rsidRDefault="00AA7922" w:rsidP="0075796B">
            <w:r>
              <w:rPr>
                <w:w w:val="85"/>
              </w:rPr>
              <w:t>19.06.20</w:t>
            </w:r>
          </w:p>
        </w:tc>
        <w:tc>
          <w:tcPr>
            <w:tcW w:w="1040" w:type="dxa"/>
          </w:tcPr>
          <w:p w:rsidR="00AA7922" w:rsidRDefault="00AA7922" w:rsidP="0075796B">
            <w:r>
              <w:rPr>
                <w:w w:val="85"/>
              </w:rPr>
              <w:t xml:space="preserve"> 20 000 000 </w:t>
            </w:r>
          </w:p>
        </w:tc>
        <w:tc>
          <w:tcPr>
            <w:tcW w:w="90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960" w:type="dxa"/>
          </w:tcPr>
          <w:p w:rsidR="00AA7922" w:rsidRDefault="00AA7922" w:rsidP="0075796B">
            <w:r>
              <w:rPr>
                <w:w w:val="85"/>
              </w:rPr>
              <w:t xml:space="preserve"> 19 969 000 </w:t>
            </w:r>
          </w:p>
        </w:tc>
        <w:tc>
          <w:tcPr>
            <w:tcW w:w="1040" w:type="dxa"/>
          </w:tcPr>
          <w:p w:rsidR="00AA7922" w:rsidRDefault="00AA7922" w:rsidP="0075796B">
            <w:r>
              <w:rPr>
                <w:w w:val="85"/>
              </w:rPr>
              <w:t>19 969 000</w:t>
            </w:r>
          </w:p>
        </w:tc>
      </w:tr>
      <w:tr w:rsidR="00AA7922" w:rsidTr="000D5BD4">
        <w:trPr>
          <w:trHeight w:val="800"/>
        </w:trPr>
        <w:tc>
          <w:tcPr>
            <w:tcW w:w="280" w:type="dxa"/>
          </w:tcPr>
          <w:p w:rsidR="00AA7922" w:rsidRDefault="00AA7922" w:rsidP="0075796B"/>
        </w:tc>
        <w:tc>
          <w:tcPr>
            <w:tcW w:w="280" w:type="dxa"/>
          </w:tcPr>
          <w:p w:rsidR="00AA7922" w:rsidRDefault="00AA7922" w:rsidP="0075796B">
            <w:r>
              <w:t>9.</w:t>
            </w:r>
          </w:p>
        </w:tc>
        <w:tc>
          <w:tcPr>
            <w:tcW w:w="2140" w:type="dxa"/>
          </w:tcPr>
          <w:p w:rsidR="00AA7922" w:rsidRDefault="00AA7922" w:rsidP="0075796B">
            <w:r>
              <w:t>Den europeiske bank for gjenoppbygging og utvikling (EBRD)</w:t>
            </w:r>
            <w:r w:rsidRPr="00AA7922">
              <w:rPr>
                <w:rStyle w:val="skrift-hevet"/>
              </w:rPr>
              <w:t>2)</w:t>
            </w:r>
            <w:r>
              <w:t xml:space="preserve"> </w:t>
            </w:r>
          </w:p>
        </w:tc>
        <w:tc>
          <w:tcPr>
            <w:tcW w:w="780" w:type="dxa"/>
          </w:tcPr>
          <w:p w:rsidR="00AA7922" w:rsidRDefault="00AA7922" w:rsidP="0075796B">
            <w:r>
              <w:rPr>
                <w:w w:val="85"/>
              </w:rPr>
              <w:t>15.12.10</w:t>
            </w:r>
          </w:p>
        </w:tc>
        <w:tc>
          <w:tcPr>
            <w:tcW w:w="1040" w:type="dxa"/>
          </w:tcPr>
          <w:p w:rsidR="00AA7922" w:rsidRDefault="00AA7922" w:rsidP="0075796B">
            <w:r>
              <w:rPr>
                <w:w w:val="85"/>
              </w:rPr>
              <w:t xml:space="preserve"> 3 108 841 </w:t>
            </w:r>
          </w:p>
        </w:tc>
        <w:tc>
          <w:tcPr>
            <w:tcW w:w="900" w:type="dxa"/>
          </w:tcPr>
          <w:p w:rsidR="00AA7922" w:rsidRDefault="00AA7922" w:rsidP="0075796B"/>
        </w:tc>
        <w:tc>
          <w:tcPr>
            <w:tcW w:w="1040" w:type="dxa"/>
          </w:tcPr>
          <w:p w:rsidR="00AA7922" w:rsidRDefault="00AA7922" w:rsidP="0075796B">
            <w:r>
              <w:rPr>
                <w:w w:val="85"/>
              </w:rPr>
              <w:t xml:space="preserve"> 2 928 759 </w:t>
            </w:r>
          </w:p>
        </w:tc>
        <w:tc>
          <w:tcPr>
            <w:tcW w:w="1040" w:type="dxa"/>
          </w:tcPr>
          <w:p w:rsidR="00AA7922" w:rsidRDefault="00AA7922" w:rsidP="0075796B"/>
        </w:tc>
        <w:tc>
          <w:tcPr>
            <w:tcW w:w="960" w:type="dxa"/>
          </w:tcPr>
          <w:p w:rsidR="00AA7922" w:rsidRDefault="00AA7922" w:rsidP="0075796B">
            <w:r>
              <w:rPr>
                <w:w w:val="85"/>
              </w:rPr>
              <w:t>180 082</w:t>
            </w:r>
          </w:p>
        </w:tc>
        <w:tc>
          <w:tcPr>
            <w:tcW w:w="1040" w:type="dxa"/>
          </w:tcPr>
          <w:p w:rsidR="00AA7922" w:rsidRDefault="00AA7922" w:rsidP="0075796B">
            <w:r>
              <w:rPr>
                <w:w w:val="85"/>
              </w:rPr>
              <w:t>3 108 841</w:t>
            </w:r>
          </w:p>
        </w:tc>
      </w:tr>
      <w:tr w:rsidR="00AA7922" w:rsidTr="000D5BD4">
        <w:trPr>
          <w:trHeight w:val="620"/>
        </w:trPr>
        <w:tc>
          <w:tcPr>
            <w:tcW w:w="280" w:type="dxa"/>
          </w:tcPr>
          <w:p w:rsidR="00AA7922" w:rsidRDefault="00AA7922" w:rsidP="0075796B"/>
        </w:tc>
        <w:tc>
          <w:tcPr>
            <w:tcW w:w="280" w:type="dxa"/>
          </w:tcPr>
          <w:p w:rsidR="00AA7922" w:rsidRDefault="00AA7922" w:rsidP="0075796B"/>
        </w:tc>
        <w:tc>
          <w:tcPr>
            <w:tcW w:w="2140" w:type="dxa"/>
          </w:tcPr>
          <w:p w:rsidR="00AA7922" w:rsidRDefault="00AA7922" w:rsidP="0075796B">
            <w:r>
              <w:t>Sum Nærings- og fiskeridepartementet</w:t>
            </w:r>
          </w:p>
        </w:tc>
        <w:tc>
          <w:tcPr>
            <w:tcW w:w="780" w:type="dxa"/>
          </w:tcPr>
          <w:p w:rsidR="00AA7922" w:rsidRDefault="00AA7922" w:rsidP="0075796B"/>
        </w:tc>
        <w:tc>
          <w:tcPr>
            <w:tcW w:w="1040" w:type="dxa"/>
          </w:tcPr>
          <w:p w:rsidR="00AA7922" w:rsidRDefault="00AA7922" w:rsidP="0075796B">
            <w:r>
              <w:rPr>
                <w:w w:val="85"/>
              </w:rPr>
              <w:t>234 672 841</w:t>
            </w:r>
          </w:p>
        </w:tc>
        <w:tc>
          <w:tcPr>
            <w:tcW w:w="900" w:type="dxa"/>
          </w:tcPr>
          <w:p w:rsidR="00AA7922" w:rsidRDefault="00AA7922" w:rsidP="0075796B">
            <w:r>
              <w:rPr>
                <w:w w:val="85"/>
              </w:rPr>
              <w:t>10 719 202</w:t>
            </w:r>
          </w:p>
        </w:tc>
        <w:tc>
          <w:tcPr>
            <w:tcW w:w="1040" w:type="dxa"/>
          </w:tcPr>
          <w:p w:rsidR="00AA7922" w:rsidRDefault="00AA7922" w:rsidP="0075796B">
            <w:r>
              <w:rPr>
                <w:w w:val="85"/>
              </w:rPr>
              <w:t>113 916 394</w:t>
            </w:r>
          </w:p>
        </w:tc>
        <w:tc>
          <w:tcPr>
            <w:tcW w:w="1040" w:type="dxa"/>
          </w:tcPr>
          <w:p w:rsidR="00AA7922" w:rsidRDefault="00AA7922" w:rsidP="0075796B">
            <w:r>
              <w:rPr>
                <w:w w:val="85"/>
              </w:rPr>
              <w:t>49 641 414</w:t>
            </w:r>
          </w:p>
        </w:tc>
        <w:tc>
          <w:tcPr>
            <w:tcW w:w="960" w:type="dxa"/>
          </w:tcPr>
          <w:p w:rsidR="00AA7922" w:rsidRDefault="00AA7922" w:rsidP="0075796B">
            <w:r>
              <w:rPr>
                <w:w w:val="85"/>
              </w:rPr>
              <w:t>79 847 103</w:t>
            </w:r>
          </w:p>
        </w:tc>
        <w:tc>
          <w:tcPr>
            <w:tcW w:w="1040" w:type="dxa"/>
          </w:tcPr>
          <w:p w:rsidR="00AA7922" w:rsidRDefault="00AA7922" w:rsidP="0075796B">
            <w:r>
              <w:rPr>
                <w:w w:val="85"/>
              </w:rPr>
              <w:t>144 122 083</w:t>
            </w:r>
          </w:p>
        </w:tc>
      </w:tr>
      <w:tr w:rsidR="00AA7922" w:rsidTr="000D5BD4">
        <w:trPr>
          <w:trHeight w:val="700"/>
        </w:trPr>
        <w:tc>
          <w:tcPr>
            <w:tcW w:w="280" w:type="dxa"/>
          </w:tcPr>
          <w:p w:rsidR="00AA7922" w:rsidRDefault="00AA7922" w:rsidP="0075796B"/>
        </w:tc>
        <w:tc>
          <w:tcPr>
            <w:tcW w:w="280" w:type="dxa"/>
          </w:tcPr>
          <w:p w:rsidR="00AA7922" w:rsidRDefault="00AA7922" w:rsidP="0075796B"/>
        </w:tc>
        <w:tc>
          <w:tcPr>
            <w:tcW w:w="8940" w:type="dxa"/>
            <w:gridSpan w:val="8"/>
          </w:tcPr>
          <w:p w:rsidR="00AA7922" w:rsidRDefault="00AA7922" w:rsidP="0075796B">
            <w:pPr>
              <w:pStyle w:val="tabell-noter"/>
            </w:pPr>
            <w:r>
              <w:rPr>
                <w:rStyle w:val="skrift-hevet"/>
                <w:sz w:val="17"/>
                <w:szCs w:val="17"/>
              </w:rPr>
              <w:t>1)</w:t>
            </w:r>
            <w:r>
              <w:tab/>
              <w:t>Uteståande ansvar er fram til 1.7.2020 definert som uteståande garantiar + gjeldande tilsegn + unytta under Bonds-ramme. Fra 1.7.2020 blir i tillegg fordringar inkludert i uteståande ansvar. Per 1.1.2020 var fordringar 12,258 mrd. kroner og per 31.12.2020 var fordringar 19,512 mrd. kroner.</w:t>
            </w:r>
          </w:p>
        </w:tc>
      </w:tr>
      <w:tr w:rsidR="00AA7922" w:rsidTr="000D5BD4">
        <w:trPr>
          <w:trHeight w:val="440"/>
        </w:trPr>
        <w:tc>
          <w:tcPr>
            <w:tcW w:w="280" w:type="dxa"/>
          </w:tcPr>
          <w:p w:rsidR="00AA7922" w:rsidRDefault="00AA7922" w:rsidP="0075796B"/>
        </w:tc>
        <w:tc>
          <w:tcPr>
            <w:tcW w:w="280" w:type="dxa"/>
          </w:tcPr>
          <w:p w:rsidR="00AA7922" w:rsidRDefault="00AA7922" w:rsidP="0075796B"/>
        </w:tc>
        <w:tc>
          <w:tcPr>
            <w:tcW w:w="8940" w:type="dxa"/>
            <w:gridSpan w:val="8"/>
          </w:tcPr>
          <w:p w:rsidR="00AA7922" w:rsidRDefault="00AA7922" w:rsidP="0075796B">
            <w:pPr>
              <w:pStyle w:val="tabell-noter"/>
            </w:pPr>
            <w:r>
              <w:rPr>
                <w:rStyle w:val="skrift-hevet"/>
                <w:sz w:val="17"/>
                <w:szCs w:val="17"/>
              </w:rPr>
              <w:t>2)</w:t>
            </w:r>
            <w:r>
              <w:tab/>
              <w:t>Garantiramma per 31.12.2020 er på 296 920 000 Euro, som er identisk med garantiansvaret. Det er nytta valutakurs 1 EUR= 9,8638 per 31.12.2019 og 1 EUR= 10,4703 per 31.12.2020.</w:t>
            </w:r>
          </w:p>
        </w:tc>
      </w:tr>
      <w:tr w:rsidR="00AA7922" w:rsidTr="000D5BD4">
        <w:trPr>
          <w:trHeight w:val="580"/>
        </w:trPr>
        <w:tc>
          <w:tcPr>
            <w:tcW w:w="280" w:type="dxa"/>
          </w:tcPr>
          <w:p w:rsidR="00AA7922" w:rsidRDefault="00AA7922" w:rsidP="0075796B">
            <w:pPr>
              <w:rPr>
                <w:iCs/>
              </w:rPr>
            </w:pPr>
            <w:r w:rsidRPr="00AA7922">
              <w:rPr>
                <w:rStyle w:val="kursiv0"/>
              </w:rPr>
              <w:t>6.</w:t>
            </w:r>
          </w:p>
        </w:tc>
        <w:tc>
          <w:tcPr>
            <w:tcW w:w="280" w:type="dxa"/>
          </w:tcPr>
          <w:p w:rsidR="00AA7922" w:rsidRDefault="00AA7922" w:rsidP="0075796B"/>
        </w:tc>
        <w:tc>
          <w:tcPr>
            <w:tcW w:w="3960" w:type="dxa"/>
            <w:gridSpan w:val="3"/>
          </w:tcPr>
          <w:p w:rsidR="00AA7922" w:rsidRDefault="00AA7922" w:rsidP="0075796B">
            <w:pPr>
              <w:rPr>
                <w:iCs/>
              </w:rPr>
            </w:pPr>
            <w:r w:rsidRPr="00AA7922">
              <w:rPr>
                <w:rStyle w:val="kursiv0"/>
              </w:rPr>
              <w:t>SAMFERDSELSDEPARTEMENTET</w:t>
            </w:r>
          </w:p>
        </w:tc>
        <w:tc>
          <w:tcPr>
            <w:tcW w:w="90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960" w:type="dxa"/>
          </w:tcPr>
          <w:p w:rsidR="00AA7922" w:rsidRDefault="00AA7922" w:rsidP="0075796B"/>
        </w:tc>
        <w:tc>
          <w:tcPr>
            <w:tcW w:w="1040" w:type="dxa"/>
          </w:tcPr>
          <w:p w:rsidR="00AA7922" w:rsidRDefault="00AA7922" w:rsidP="0075796B"/>
        </w:tc>
      </w:tr>
      <w:tr w:rsidR="00AA7922" w:rsidTr="000D5BD4">
        <w:trPr>
          <w:trHeight w:val="800"/>
        </w:trPr>
        <w:tc>
          <w:tcPr>
            <w:tcW w:w="280" w:type="dxa"/>
          </w:tcPr>
          <w:p w:rsidR="00AA7922" w:rsidRDefault="00AA7922" w:rsidP="0075796B"/>
        </w:tc>
        <w:tc>
          <w:tcPr>
            <w:tcW w:w="280" w:type="dxa"/>
          </w:tcPr>
          <w:p w:rsidR="00AA7922" w:rsidRDefault="00AA7922" w:rsidP="0075796B">
            <w:r>
              <w:t>1.</w:t>
            </w:r>
          </w:p>
        </w:tc>
        <w:tc>
          <w:tcPr>
            <w:tcW w:w="2140" w:type="dxa"/>
          </w:tcPr>
          <w:p w:rsidR="00AA7922" w:rsidRDefault="00AA7922" w:rsidP="0075796B">
            <w:r>
              <w:t>Restverdigaranti for togmateriell, bokførte verdier</w:t>
            </w:r>
          </w:p>
        </w:tc>
        <w:tc>
          <w:tcPr>
            <w:tcW w:w="780" w:type="dxa"/>
          </w:tcPr>
          <w:p w:rsidR="00AA7922" w:rsidRDefault="00AA7922" w:rsidP="0075796B">
            <w:r>
              <w:rPr>
                <w:w w:val="85"/>
              </w:rPr>
              <w:t>11.12.19</w:t>
            </w:r>
          </w:p>
        </w:tc>
        <w:tc>
          <w:tcPr>
            <w:tcW w:w="1040" w:type="dxa"/>
          </w:tcPr>
          <w:p w:rsidR="00AA7922" w:rsidRDefault="00AA7922" w:rsidP="0075796B">
            <w:r>
              <w:rPr>
                <w:w w:val="85"/>
              </w:rPr>
              <w:t>7 204 000</w:t>
            </w:r>
          </w:p>
        </w:tc>
        <w:tc>
          <w:tcPr>
            <w:tcW w:w="900" w:type="dxa"/>
          </w:tcPr>
          <w:p w:rsidR="00AA7922" w:rsidRDefault="00AA7922" w:rsidP="0075796B"/>
        </w:tc>
        <w:tc>
          <w:tcPr>
            <w:tcW w:w="1040" w:type="dxa"/>
          </w:tcPr>
          <w:p w:rsidR="00AA7922" w:rsidRDefault="00AA7922" w:rsidP="0075796B">
            <w:r>
              <w:rPr>
                <w:w w:val="85"/>
              </w:rPr>
              <w:t>7 036 332</w:t>
            </w:r>
          </w:p>
        </w:tc>
        <w:tc>
          <w:tcPr>
            <w:tcW w:w="1040" w:type="dxa"/>
          </w:tcPr>
          <w:p w:rsidR="00AA7922" w:rsidRDefault="00AA7922" w:rsidP="0075796B">
            <w:r>
              <w:rPr>
                <w:w w:val="85"/>
              </w:rPr>
              <w:t>8 311</w:t>
            </w:r>
          </w:p>
        </w:tc>
        <w:tc>
          <w:tcPr>
            <w:tcW w:w="960" w:type="dxa"/>
          </w:tcPr>
          <w:p w:rsidR="00AA7922" w:rsidRDefault="00AA7922" w:rsidP="0075796B"/>
        </w:tc>
        <w:tc>
          <w:tcPr>
            <w:tcW w:w="1040" w:type="dxa"/>
          </w:tcPr>
          <w:p w:rsidR="00AA7922" w:rsidRDefault="00AA7922" w:rsidP="0075796B">
            <w:r>
              <w:rPr>
                <w:w w:val="85"/>
              </w:rPr>
              <w:t>7 028 021</w:t>
            </w:r>
          </w:p>
        </w:tc>
      </w:tr>
      <w:tr w:rsidR="00AA7922" w:rsidTr="000D5BD4">
        <w:trPr>
          <w:trHeight w:val="1060"/>
        </w:trPr>
        <w:tc>
          <w:tcPr>
            <w:tcW w:w="280" w:type="dxa"/>
          </w:tcPr>
          <w:p w:rsidR="00AA7922" w:rsidRDefault="00AA7922" w:rsidP="0075796B"/>
        </w:tc>
        <w:tc>
          <w:tcPr>
            <w:tcW w:w="280" w:type="dxa"/>
          </w:tcPr>
          <w:p w:rsidR="00AA7922" w:rsidRDefault="00AA7922" w:rsidP="0075796B">
            <w:r>
              <w:t>2.</w:t>
            </w:r>
          </w:p>
        </w:tc>
        <w:tc>
          <w:tcPr>
            <w:tcW w:w="2140" w:type="dxa"/>
          </w:tcPr>
          <w:p w:rsidR="00AA7922" w:rsidRDefault="00AA7922" w:rsidP="0075796B">
            <w:r>
              <w:t>Restverdigaranti for togmateriell, oppgraderinger og nyinvesteringer</w:t>
            </w:r>
          </w:p>
        </w:tc>
        <w:tc>
          <w:tcPr>
            <w:tcW w:w="780" w:type="dxa"/>
          </w:tcPr>
          <w:p w:rsidR="00AA7922" w:rsidRDefault="00AA7922" w:rsidP="0075796B">
            <w:r>
              <w:rPr>
                <w:w w:val="85"/>
              </w:rPr>
              <w:t>19.06.20</w:t>
            </w:r>
          </w:p>
        </w:tc>
        <w:tc>
          <w:tcPr>
            <w:tcW w:w="1040" w:type="dxa"/>
          </w:tcPr>
          <w:p w:rsidR="00AA7922" w:rsidRDefault="00AA7922" w:rsidP="0075796B">
            <w:r>
              <w:rPr>
                <w:w w:val="85"/>
              </w:rPr>
              <w:t>6 112 000</w:t>
            </w:r>
          </w:p>
        </w:tc>
        <w:tc>
          <w:tcPr>
            <w:tcW w:w="900" w:type="dxa"/>
          </w:tcPr>
          <w:p w:rsidR="00AA7922" w:rsidRDefault="00AA7922" w:rsidP="0075796B"/>
        </w:tc>
        <w:tc>
          <w:tcPr>
            <w:tcW w:w="1040" w:type="dxa"/>
          </w:tcPr>
          <w:p w:rsidR="00AA7922" w:rsidRDefault="00AA7922" w:rsidP="0075796B">
            <w:r>
              <w:rPr>
                <w:w w:val="85"/>
              </w:rPr>
              <w:t>2 867 000</w:t>
            </w:r>
          </w:p>
        </w:tc>
        <w:tc>
          <w:tcPr>
            <w:tcW w:w="1040" w:type="dxa"/>
          </w:tcPr>
          <w:p w:rsidR="00AA7922" w:rsidRDefault="00AA7922" w:rsidP="0075796B"/>
        </w:tc>
        <w:tc>
          <w:tcPr>
            <w:tcW w:w="960" w:type="dxa"/>
          </w:tcPr>
          <w:p w:rsidR="00AA7922" w:rsidRDefault="00AA7922" w:rsidP="0075796B">
            <w:r>
              <w:rPr>
                <w:w w:val="85"/>
              </w:rPr>
              <w:t>3 112 600</w:t>
            </w:r>
          </w:p>
        </w:tc>
        <w:tc>
          <w:tcPr>
            <w:tcW w:w="1040" w:type="dxa"/>
          </w:tcPr>
          <w:p w:rsidR="00AA7922" w:rsidRDefault="00AA7922" w:rsidP="0075796B">
            <w:r>
              <w:rPr>
                <w:w w:val="85"/>
              </w:rPr>
              <w:t>5 979 600</w:t>
            </w:r>
          </w:p>
        </w:tc>
      </w:tr>
      <w:tr w:rsidR="00AA7922" w:rsidTr="000D5BD4">
        <w:trPr>
          <w:trHeight w:val="620"/>
        </w:trPr>
        <w:tc>
          <w:tcPr>
            <w:tcW w:w="280" w:type="dxa"/>
          </w:tcPr>
          <w:p w:rsidR="00AA7922" w:rsidRDefault="00AA7922" w:rsidP="0075796B"/>
        </w:tc>
        <w:tc>
          <w:tcPr>
            <w:tcW w:w="280" w:type="dxa"/>
          </w:tcPr>
          <w:p w:rsidR="00AA7922" w:rsidRDefault="00AA7922" w:rsidP="0075796B"/>
        </w:tc>
        <w:tc>
          <w:tcPr>
            <w:tcW w:w="2140" w:type="dxa"/>
          </w:tcPr>
          <w:p w:rsidR="00AA7922" w:rsidRDefault="00AA7922" w:rsidP="0075796B">
            <w:r>
              <w:t>Sum Samferdselsdepartementet</w:t>
            </w:r>
          </w:p>
        </w:tc>
        <w:tc>
          <w:tcPr>
            <w:tcW w:w="780" w:type="dxa"/>
          </w:tcPr>
          <w:p w:rsidR="00AA7922" w:rsidRDefault="00AA7922" w:rsidP="0075796B"/>
        </w:tc>
        <w:tc>
          <w:tcPr>
            <w:tcW w:w="1040" w:type="dxa"/>
          </w:tcPr>
          <w:p w:rsidR="00AA7922" w:rsidRDefault="00AA7922" w:rsidP="0075796B">
            <w:r>
              <w:rPr>
                <w:w w:val="85"/>
              </w:rPr>
              <w:t>13 316 000</w:t>
            </w:r>
          </w:p>
        </w:tc>
        <w:tc>
          <w:tcPr>
            <w:tcW w:w="900" w:type="dxa"/>
          </w:tcPr>
          <w:p w:rsidR="00AA7922" w:rsidRDefault="00AA7922" w:rsidP="0075796B"/>
        </w:tc>
        <w:tc>
          <w:tcPr>
            <w:tcW w:w="1040" w:type="dxa"/>
          </w:tcPr>
          <w:p w:rsidR="00AA7922" w:rsidRDefault="00AA7922" w:rsidP="0075796B">
            <w:r>
              <w:rPr>
                <w:w w:val="85"/>
              </w:rPr>
              <w:t>9 903 332</w:t>
            </w:r>
          </w:p>
        </w:tc>
        <w:tc>
          <w:tcPr>
            <w:tcW w:w="1040" w:type="dxa"/>
          </w:tcPr>
          <w:p w:rsidR="00AA7922" w:rsidRDefault="00AA7922" w:rsidP="0075796B">
            <w:r>
              <w:rPr>
                <w:w w:val="85"/>
              </w:rPr>
              <w:t>8 311</w:t>
            </w:r>
          </w:p>
        </w:tc>
        <w:tc>
          <w:tcPr>
            <w:tcW w:w="960" w:type="dxa"/>
          </w:tcPr>
          <w:p w:rsidR="00AA7922" w:rsidRDefault="00AA7922" w:rsidP="0075796B">
            <w:r>
              <w:rPr>
                <w:w w:val="85"/>
              </w:rPr>
              <w:t>3 112 600</w:t>
            </w:r>
          </w:p>
        </w:tc>
        <w:tc>
          <w:tcPr>
            <w:tcW w:w="1040" w:type="dxa"/>
          </w:tcPr>
          <w:p w:rsidR="00AA7922" w:rsidRDefault="00AA7922" w:rsidP="0075796B">
            <w:r>
              <w:rPr>
                <w:w w:val="85"/>
              </w:rPr>
              <w:t>13 007 621</w:t>
            </w:r>
          </w:p>
        </w:tc>
      </w:tr>
      <w:tr w:rsidR="00AA7922" w:rsidTr="000D5BD4">
        <w:trPr>
          <w:trHeight w:val="580"/>
        </w:trPr>
        <w:tc>
          <w:tcPr>
            <w:tcW w:w="280" w:type="dxa"/>
          </w:tcPr>
          <w:p w:rsidR="00AA7922" w:rsidRDefault="00AA7922" w:rsidP="0075796B">
            <w:pPr>
              <w:rPr>
                <w:iCs/>
              </w:rPr>
            </w:pPr>
            <w:r w:rsidRPr="00AA7922">
              <w:rPr>
                <w:rStyle w:val="kursiv0"/>
              </w:rPr>
              <w:t>7.</w:t>
            </w:r>
          </w:p>
        </w:tc>
        <w:tc>
          <w:tcPr>
            <w:tcW w:w="280" w:type="dxa"/>
          </w:tcPr>
          <w:p w:rsidR="00AA7922" w:rsidRDefault="00AA7922" w:rsidP="0075796B"/>
        </w:tc>
        <w:tc>
          <w:tcPr>
            <w:tcW w:w="3960" w:type="dxa"/>
            <w:gridSpan w:val="3"/>
          </w:tcPr>
          <w:p w:rsidR="00AA7922" w:rsidRDefault="00AA7922" w:rsidP="0075796B">
            <w:pPr>
              <w:rPr>
                <w:iCs/>
              </w:rPr>
            </w:pPr>
            <w:r w:rsidRPr="00AA7922">
              <w:rPr>
                <w:rStyle w:val="kursiv0"/>
              </w:rPr>
              <w:t>FINANSDEPARTEMENTET</w:t>
            </w:r>
          </w:p>
        </w:tc>
        <w:tc>
          <w:tcPr>
            <w:tcW w:w="90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960" w:type="dxa"/>
          </w:tcPr>
          <w:p w:rsidR="00AA7922" w:rsidRDefault="00AA7922" w:rsidP="0075796B"/>
        </w:tc>
        <w:tc>
          <w:tcPr>
            <w:tcW w:w="1040" w:type="dxa"/>
          </w:tcPr>
          <w:p w:rsidR="00AA7922" w:rsidRDefault="00AA7922" w:rsidP="0075796B"/>
        </w:tc>
      </w:tr>
      <w:tr w:rsidR="00AA7922" w:rsidTr="000D5BD4">
        <w:trPr>
          <w:trHeight w:val="800"/>
        </w:trPr>
        <w:tc>
          <w:tcPr>
            <w:tcW w:w="280" w:type="dxa"/>
          </w:tcPr>
          <w:p w:rsidR="00AA7922" w:rsidRDefault="00AA7922" w:rsidP="0075796B"/>
        </w:tc>
        <w:tc>
          <w:tcPr>
            <w:tcW w:w="280" w:type="dxa"/>
          </w:tcPr>
          <w:p w:rsidR="00AA7922" w:rsidRDefault="00AA7922" w:rsidP="0075796B">
            <w:r>
              <w:t>1.</w:t>
            </w:r>
          </w:p>
        </w:tc>
        <w:tc>
          <w:tcPr>
            <w:tcW w:w="2140" w:type="dxa"/>
          </w:tcPr>
          <w:p w:rsidR="00AA7922" w:rsidRDefault="00AA7922" w:rsidP="0075796B">
            <w:r>
              <w:t>Garanti for grunnkapitalen i Den nordiske investeringsbank</w:t>
            </w:r>
            <w:r w:rsidRPr="00AA7922">
              <w:rPr>
                <w:rStyle w:val="skrift-hevet"/>
              </w:rPr>
              <w:t>1)</w:t>
            </w:r>
          </w:p>
        </w:tc>
        <w:tc>
          <w:tcPr>
            <w:tcW w:w="780" w:type="dxa"/>
          </w:tcPr>
          <w:p w:rsidR="00AA7922" w:rsidRDefault="00AA7922" w:rsidP="0075796B">
            <w:r>
              <w:rPr>
                <w:w w:val="85"/>
              </w:rPr>
              <w:t>13.12.19</w:t>
            </w:r>
          </w:p>
        </w:tc>
        <w:tc>
          <w:tcPr>
            <w:tcW w:w="1040" w:type="dxa"/>
          </w:tcPr>
          <w:p w:rsidR="00AA7922" w:rsidRDefault="00AA7922" w:rsidP="0075796B">
            <w:r>
              <w:rPr>
                <w:w w:val="85"/>
              </w:rPr>
              <w:t>16 939 610</w:t>
            </w:r>
          </w:p>
        </w:tc>
        <w:tc>
          <w:tcPr>
            <w:tcW w:w="900" w:type="dxa"/>
          </w:tcPr>
          <w:p w:rsidR="00AA7922" w:rsidRDefault="00AA7922" w:rsidP="0075796B"/>
        </w:tc>
        <w:tc>
          <w:tcPr>
            <w:tcW w:w="1040" w:type="dxa"/>
          </w:tcPr>
          <w:p w:rsidR="00AA7922" w:rsidRDefault="00AA7922" w:rsidP="0075796B">
            <w:r>
              <w:rPr>
                <w:w w:val="85"/>
              </w:rPr>
              <w:t>12 140 224</w:t>
            </w:r>
          </w:p>
        </w:tc>
        <w:tc>
          <w:tcPr>
            <w:tcW w:w="1040" w:type="dxa"/>
          </w:tcPr>
          <w:p w:rsidR="00AA7922" w:rsidRDefault="00AA7922" w:rsidP="0075796B"/>
        </w:tc>
        <w:tc>
          <w:tcPr>
            <w:tcW w:w="960" w:type="dxa"/>
          </w:tcPr>
          <w:p w:rsidR="00AA7922" w:rsidRDefault="00AA7922" w:rsidP="0075796B">
            <w:r>
              <w:rPr>
                <w:w w:val="85"/>
              </w:rPr>
              <w:t>4 799 386</w:t>
            </w:r>
          </w:p>
        </w:tc>
        <w:tc>
          <w:tcPr>
            <w:tcW w:w="1040" w:type="dxa"/>
          </w:tcPr>
          <w:p w:rsidR="00AA7922" w:rsidRDefault="00AA7922" w:rsidP="0075796B">
            <w:r>
              <w:rPr>
                <w:w w:val="85"/>
              </w:rPr>
              <w:t>16 939 610</w:t>
            </w:r>
          </w:p>
        </w:tc>
      </w:tr>
      <w:tr w:rsidR="00AA7922" w:rsidTr="000D5BD4">
        <w:trPr>
          <w:trHeight w:val="1060"/>
        </w:trPr>
        <w:tc>
          <w:tcPr>
            <w:tcW w:w="280" w:type="dxa"/>
          </w:tcPr>
          <w:p w:rsidR="00AA7922" w:rsidRDefault="00AA7922" w:rsidP="0075796B"/>
        </w:tc>
        <w:tc>
          <w:tcPr>
            <w:tcW w:w="280" w:type="dxa"/>
          </w:tcPr>
          <w:p w:rsidR="00AA7922" w:rsidRDefault="00AA7922" w:rsidP="0075796B">
            <w:r>
              <w:t>2.</w:t>
            </w:r>
          </w:p>
        </w:tc>
        <w:tc>
          <w:tcPr>
            <w:tcW w:w="2140" w:type="dxa"/>
          </w:tcPr>
          <w:p w:rsidR="00AA7922" w:rsidRDefault="00AA7922" w:rsidP="0075796B">
            <w:r>
              <w:t>Nordisk prosjektinvesteringslån gjennom Den nordiske investeringsbank</w:t>
            </w:r>
            <w:r w:rsidRPr="00AA7922">
              <w:rPr>
                <w:rStyle w:val="skrift-hevet"/>
              </w:rPr>
              <w:t>1)2)</w:t>
            </w:r>
          </w:p>
        </w:tc>
        <w:tc>
          <w:tcPr>
            <w:tcW w:w="780" w:type="dxa"/>
          </w:tcPr>
          <w:p w:rsidR="00AA7922" w:rsidRDefault="00AA7922" w:rsidP="0075796B">
            <w:r>
              <w:rPr>
                <w:w w:val="85"/>
              </w:rPr>
              <w:t>13.12.19</w:t>
            </w:r>
          </w:p>
        </w:tc>
        <w:tc>
          <w:tcPr>
            <w:tcW w:w="1040" w:type="dxa"/>
          </w:tcPr>
          <w:p w:rsidR="00AA7922" w:rsidRDefault="00AA7922" w:rsidP="0075796B">
            <w:r>
              <w:t>0</w:t>
            </w:r>
          </w:p>
        </w:tc>
        <w:tc>
          <w:tcPr>
            <w:tcW w:w="900" w:type="dxa"/>
          </w:tcPr>
          <w:p w:rsidR="00AA7922" w:rsidRDefault="00AA7922" w:rsidP="0075796B"/>
        </w:tc>
        <w:tc>
          <w:tcPr>
            <w:tcW w:w="1040" w:type="dxa"/>
          </w:tcPr>
          <w:p w:rsidR="00AA7922" w:rsidRDefault="00AA7922" w:rsidP="0075796B">
            <w:r>
              <w:rPr>
                <w:w w:val="85"/>
              </w:rPr>
              <w:t>3 818 146</w:t>
            </w:r>
          </w:p>
        </w:tc>
        <w:tc>
          <w:tcPr>
            <w:tcW w:w="1040" w:type="dxa"/>
          </w:tcPr>
          <w:p w:rsidR="00AA7922" w:rsidRDefault="00AA7922" w:rsidP="0075796B">
            <w:r>
              <w:rPr>
                <w:w w:val="85"/>
              </w:rPr>
              <w:t>3 818 146</w:t>
            </w:r>
          </w:p>
        </w:tc>
        <w:tc>
          <w:tcPr>
            <w:tcW w:w="960" w:type="dxa"/>
          </w:tcPr>
          <w:p w:rsidR="00AA7922" w:rsidRDefault="00AA7922" w:rsidP="0075796B"/>
        </w:tc>
        <w:tc>
          <w:tcPr>
            <w:tcW w:w="1040" w:type="dxa"/>
          </w:tcPr>
          <w:p w:rsidR="00AA7922" w:rsidRDefault="00AA7922" w:rsidP="0075796B">
            <w:r>
              <w:t>0</w:t>
            </w:r>
          </w:p>
        </w:tc>
      </w:tr>
      <w:tr w:rsidR="00AA7922" w:rsidTr="000D5BD4">
        <w:trPr>
          <w:trHeight w:val="800"/>
        </w:trPr>
        <w:tc>
          <w:tcPr>
            <w:tcW w:w="280" w:type="dxa"/>
          </w:tcPr>
          <w:p w:rsidR="00AA7922" w:rsidRDefault="00AA7922" w:rsidP="0075796B"/>
        </w:tc>
        <w:tc>
          <w:tcPr>
            <w:tcW w:w="280" w:type="dxa"/>
          </w:tcPr>
          <w:p w:rsidR="00AA7922" w:rsidRDefault="00AA7922" w:rsidP="0075796B">
            <w:r>
              <w:t>3.</w:t>
            </w:r>
          </w:p>
        </w:tc>
        <w:tc>
          <w:tcPr>
            <w:tcW w:w="2140" w:type="dxa"/>
          </w:tcPr>
          <w:p w:rsidR="00AA7922" w:rsidRDefault="00AA7922" w:rsidP="0075796B">
            <w:r>
              <w:t>Miljølån gjennom Den nordiske investeringsbank</w:t>
            </w:r>
            <w:r w:rsidRPr="00AA7922">
              <w:rPr>
                <w:rStyle w:val="skrift-hevet"/>
              </w:rPr>
              <w:t>1)2)</w:t>
            </w:r>
          </w:p>
        </w:tc>
        <w:tc>
          <w:tcPr>
            <w:tcW w:w="780" w:type="dxa"/>
          </w:tcPr>
          <w:p w:rsidR="00AA7922" w:rsidRDefault="00AA7922" w:rsidP="0075796B">
            <w:r>
              <w:rPr>
                <w:w w:val="85"/>
              </w:rPr>
              <w:t>13.12.19</w:t>
            </w:r>
          </w:p>
        </w:tc>
        <w:tc>
          <w:tcPr>
            <w:tcW w:w="1040" w:type="dxa"/>
          </w:tcPr>
          <w:p w:rsidR="00AA7922" w:rsidRDefault="00AA7922" w:rsidP="0075796B">
            <w:r>
              <w:t>0</w:t>
            </w:r>
          </w:p>
        </w:tc>
        <w:tc>
          <w:tcPr>
            <w:tcW w:w="900" w:type="dxa"/>
          </w:tcPr>
          <w:p w:rsidR="00AA7922" w:rsidRDefault="00AA7922" w:rsidP="0075796B"/>
        </w:tc>
        <w:tc>
          <w:tcPr>
            <w:tcW w:w="1040" w:type="dxa"/>
          </w:tcPr>
          <w:p w:rsidR="00AA7922" w:rsidRDefault="00AA7922" w:rsidP="0075796B">
            <w:r>
              <w:rPr>
                <w:w w:val="85"/>
              </w:rPr>
              <w:t>564 642</w:t>
            </w:r>
          </w:p>
        </w:tc>
        <w:tc>
          <w:tcPr>
            <w:tcW w:w="1040" w:type="dxa"/>
          </w:tcPr>
          <w:p w:rsidR="00AA7922" w:rsidRDefault="00AA7922" w:rsidP="0075796B">
            <w:r>
              <w:rPr>
                <w:w w:val="85"/>
              </w:rPr>
              <w:t>564 642</w:t>
            </w:r>
          </w:p>
        </w:tc>
        <w:tc>
          <w:tcPr>
            <w:tcW w:w="960" w:type="dxa"/>
          </w:tcPr>
          <w:p w:rsidR="00AA7922" w:rsidRDefault="00AA7922" w:rsidP="0075796B"/>
        </w:tc>
        <w:tc>
          <w:tcPr>
            <w:tcW w:w="1040" w:type="dxa"/>
          </w:tcPr>
          <w:p w:rsidR="00AA7922" w:rsidRDefault="00AA7922" w:rsidP="0075796B">
            <w:r>
              <w:t>0</w:t>
            </w:r>
          </w:p>
        </w:tc>
      </w:tr>
      <w:tr w:rsidR="00AA7922" w:rsidTr="000D5BD4">
        <w:trPr>
          <w:trHeight w:val="880"/>
        </w:trPr>
        <w:tc>
          <w:tcPr>
            <w:tcW w:w="280" w:type="dxa"/>
          </w:tcPr>
          <w:p w:rsidR="00AA7922" w:rsidRDefault="00AA7922" w:rsidP="0075796B"/>
        </w:tc>
        <w:tc>
          <w:tcPr>
            <w:tcW w:w="280" w:type="dxa"/>
          </w:tcPr>
          <w:p w:rsidR="00AA7922" w:rsidRDefault="00AA7922" w:rsidP="0075796B">
            <w:r>
              <w:t>4.</w:t>
            </w:r>
          </w:p>
        </w:tc>
        <w:tc>
          <w:tcPr>
            <w:tcW w:w="2140" w:type="dxa"/>
          </w:tcPr>
          <w:p w:rsidR="00AA7922" w:rsidRDefault="00AA7922" w:rsidP="0075796B">
            <w:r>
              <w:t>Statlig garantiordning for lån til små og mellomstore bedrifter</w:t>
            </w:r>
          </w:p>
        </w:tc>
        <w:tc>
          <w:tcPr>
            <w:tcW w:w="780" w:type="dxa"/>
          </w:tcPr>
          <w:p w:rsidR="00AA7922" w:rsidRDefault="00AA7922" w:rsidP="0075796B">
            <w:r>
              <w:rPr>
                <w:w w:val="85"/>
              </w:rPr>
              <w:t>21.03.20</w:t>
            </w:r>
          </w:p>
        </w:tc>
        <w:tc>
          <w:tcPr>
            <w:tcW w:w="1040" w:type="dxa"/>
          </w:tcPr>
          <w:p w:rsidR="00AA7922" w:rsidRDefault="00AA7922" w:rsidP="0075796B">
            <w:r>
              <w:rPr>
                <w:w w:val="85"/>
              </w:rPr>
              <w:t>50 000 000</w:t>
            </w:r>
          </w:p>
        </w:tc>
        <w:tc>
          <w:tcPr>
            <w:tcW w:w="900" w:type="dxa"/>
          </w:tcPr>
          <w:p w:rsidR="00AA7922" w:rsidRDefault="00AA7922" w:rsidP="0075796B">
            <w:r>
              <w:rPr>
                <w:w w:val="85"/>
              </w:rPr>
              <w:t>12 300</w:t>
            </w:r>
          </w:p>
        </w:tc>
        <w:tc>
          <w:tcPr>
            <w:tcW w:w="1040" w:type="dxa"/>
          </w:tcPr>
          <w:p w:rsidR="00AA7922" w:rsidRDefault="00AA7922" w:rsidP="0075796B"/>
        </w:tc>
        <w:tc>
          <w:tcPr>
            <w:tcW w:w="1040" w:type="dxa"/>
          </w:tcPr>
          <w:p w:rsidR="00AA7922" w:rsidRDefault="00AA7922" w:rsidP="0075796B"/>
        </w:tc>
        <w:tc>
          <w:tcPr>
            <w:tcW w:w="960" w:type="dxa"/>
          </w:tcPr>
          <w:p w:rsidR="00AA7922" w:rsidRDefault="00AA7922" w:rsidP="0075796B">
            <w:r>
              <w:rPr>
                <w:w w:val="85"/>
              </w:rPr>
              <w:t>10 064 000</w:t>
            </w:r>
          </w:p>
        </w:tc>
        <w:tc>
          <w:tcPr>
            <w:tcW w:w="1040" w:type="dxa"/>
          </w:tcPr>
          <w:p w:rsidR="00AA7922" w:rsidRDefault="00AA7922" w:rsidP="0075796B">
            <w:r>
              <w:rPr>
                <w:w w:val="85"/>
              </w:rPr>
              <w:t>10 064 000</w:t>
            </w:r>
          </w:p>
        </w:tc>
      </w:tr>
      <w:tr w:rsidR="00AA7922" w:rsidTr="000D5BD4">
        <w:trPr>
          <w:trHeight w:val="620"/>
        </w:trPr>
        <w:tc>
          <w:tcPr>
            <w:tcW w:w="280" w:type="dxa"/>
          </w:tcPr>
          <w:p w:rsidR="00AA7922" w:rsidRDefault="00AA7922" w:rsidP="0075796B"/>
        </w:tc>
        <w:tc>
          <w:tcPr>
            <w:tcW w:w="280" w:type="dxa"/>
          </w:tcPr>
          <w:p w:rsidR="00AA7922" w:rsidRDefault="00AA7922" w:rsidP="0075796B"/>
        </w:tc>
        <w:tc>
          <w:tcPr>
            <w:tcW w:w="2140" w:type="dxa"/>
          </w:tcPr>
          <w:p w:rsidR="00AA7922" w:rsidRDefault="00AA7922" w:rsidP="0075796B">
            <w:r>
              <w:t>Sum Finansdepartementet</w:t>
            </w:r>
          </w:p>
        </w:tc>
        <w:tc>
          <w:tcPr>
            <w:tcW w:w="780" w:type="dxa"/>
          </w:tcPr>
          <w:p w:rsidR="00AA7922" w:rsidRDefault="00AA7922" w:rsidP="0075796B"/>
        </w:tc>
        <w:tc>
          <w:tcPr>
            <w:tcW w:w="1040" w:type="dxa"/>
          </w:tcPr>
          <w:p w:rsidR="00AA7922" w:rsidRDefault="00AA7922" w:rsidP="0075796B">
            <w:r>
              <w:rPr>
                <w:w w:val="85"/>
              </w:rPr>
              <w:t>66 939 610</w:t>
            </w:r>
          </w:p>
        </w:tc>
        <w:tc>
          <w:tcPr>
            <w:tcW w:w="900" w:type="dxa"/>
          </w:tcPr>
          <w:p w:rsidR="00AA7922" w:rsidRDefault="00AA7922" w:rsidP="0075796B">
            <w:r>
              <w:rPr>
                <w:w w:val="85"/>
              </w:rPr>
              <w:t>12 300</w:t>
            </w:r>
          </w:p>
        </w:tc>
        <w:tc>
          <w:tcPr>
            <w:tcW w:w="1040" w:type="dxa"/>
          </w:tcPr>
          <w:p w:rsidR="00AA7922" w:rsidRDefault="00AA7922" w:rsidP="0075796B">
            <w:r>
              <w:rPr>
                <w:w w:val="85"/>
              </w:rPr>
              <w:t>16 523 013</w:t>
            </w:r>
          </w:p>
        </w:tc>
        <w:tc>
          <w:tcPr>
            <w:tcW w:w="1040" w:type="dxa"/>
          </w:tcPr>
          <w:p w:rsidR="00AA7922" w:rsidRDefault="00AA7922" w:rsidP="0075796B">
            <w:r>
              <w:rPr>
                <w:w w:val="85"/>
              </w:rPr>
              <w:t>4 382 788</w:t>
            </w:r>
          </w:p>
        </w:tc>
        <w:tc>
          <w:tcPr>
            <w:tcW w:w="960" w:type="dxa"/>
          </w:tcPr>
          <w:p w:rsidR="00AA7922" w:rsidRDefault="00AA7922" w:rsidP="0075796B">
            <w:r>
              <w:rPr>
                <w:w w:val="85"/>
              </w:rPr>
              <w:t>14 863 386</w:t>
            </w:r>
          </w:p>
        </w:tc>
        <w:tc>
          <w:tcPr>
            <w:tcW w:w="1040" w:type="dxa"/>
          </w:tcPr>
          <w:p w:rsidR="00AA7922" w:rsidRDefault="00AA7922" w:rsidP="0075796B">
            <w:r>
              <w:rPr>
                <w:w w:val="85"/>
              </w:rPr>
              <w:t>27 003 611</w:t>
            </w:r>
          </w:p>
        </w:tc>
      </w:tr>
      <w:tr w:rsidR="00AA7922" w:rsidTr="000D5BD4">
        <w:trPr>
          <w:trHeight w:val="360"/>
        </w:trPr>
        <w:tc>
          <w:tcPr>
            <w:tcW w:w="280" w:type="dxa"/>
          </w:tcPr>
          <w:p w:rsidR="00AA7922" w:rsidRDefault="00AA7922" w:rsidP="0075796B"/>
        </w:tc>
        <w:tc>
          <w:tcPr>
            <w:tcW w:w="280" w:type="dxa"/>
          </w:tcPr>
          <w:p w:rsidR="00AA7922" w:rsidRDefault="00AA7922" w:rsidP="0075796B"/>
        </w:tc>
        <w:tc>
          <w:tcPr>
            <w:tcW w:w="8940" w:type="dxa"/>
            <w:gridSpan w:val="8"/>
          </w:tcPr>
          <w:p w:rsidR="00AA7922" w:rsidRDefault="00AA7922" w:rsidP="0075796B">
            <w:pPr>
              <w:pStyle w:val="tabell-noter"/>
            </w:pPr>
            <w:r>
              <w:rPr>
                <w:rStyle w:val="skrift-hevet"/>
                <w:sz w:val="17"/>
                <w:szCs w:val="17"/>
              </w:rPr>
              <w:t>1)</w:t>
            </w:r>
            <w:r>
              <w:tab/>
              <w:t>Garantiane som er gjevne i EUR, er omrekna til NOK med valutakurs 9,8638 per 31.12.19 og 10,4703 per 31.12.2020.</w:t>
            </w:r>
          </w:p>
        </w:tc>
      </w:tr>
      <w:tr w:rsidR="00AA7922" w:rsidTr="000D5BD4">
        <w:trPr>
          <w:trHeight w:val="280"/>
        </w:trPr>
        <w:tc>
          <w:tcPr>
            <w:tcW w:w="280" w:type="dxa"/>
          </w:tcPr>
          <w:p w:rsidR="00AA7922" w:rsidRDefault="00AA7922" w:rsidP="0075796B"/>
        </w:tc>
        <w:tc>
          <w:tcPr>
            <w:tcW w:w="280" w:type="dxa"/>
          </w:tcPr>
          <w:p w:rsidR="00AA7922" w:rsidRDefault="00AA7922" w:rsidP="0075796B"/>
        </w:tc>
        <w:tc>
          <w:tcPr>
            <w:tcW w:w="8940" w:type="dxa"/>
            <w:gridSpan w:val="8"/>
          </w:tcPr>
          <w:p w:rsidR="00AA7922" w:rsidRDefault="00AA7922" w:rsidP="0075796B">
            <w:pPr>
              <w:pStyle w:val="tabell-noter"/>
            </w:pPr>
            <w:r>
              <w:rPr>
                <w:rStyle w:val="skrift-hevet"/>
                <w:sz w:val="17"/>
                <w:szCs w:val="17"/>
              </w:rPr>
              <w:t>2)</w:t>
            </w:r>
            <w:r>
              <w:tab/>
              <w:t>Desse to garantiane utgjekk 29. juli 2020, jf. omtale i prop. 1 S (2020-2021) frå Finansdepartementet, s. 112.</w:t>
            </w:r>
          </w:p>
        </w:tc>
      </w:tr>
      <w:tr w:rsidR="00AA7922" w:rsidTr="000D5BD4">
        <w:trPr>
          <w:trHeight w:val="580"/>
        </w:trPr>
        <w:tc>
          <w:tcPr>
            <w:tcW w:w="280" w:type="dxa"/>
          </w:tcPr>
          <w:p w:rsidR="00AA7922" w:rsidRDefault="00AA7922" w:rsidP="0075796B">
            <w:r w:rsidRPr="00AA7922">
              <w:rPr>
                <w:rStyle w:val="kursiv0"/>
              </w:rPr>
              <w:t>8</w:t>
            </w:r>
          </w:p>
        </w:tc>
        <w:tc>
          <w:tcPr>
            <w:tcW w:w="280" w:type="dxa"/>
          </w:tcPr>
          <w:p w:rsidR="00AA7922" w:rsidRDefault="00AA7922" w:rsidP="0075796B"/>
        </w:tc>
        <w:tc>
          <w:tcPr>
            <w:tcW w:w="3960" w:type="dxa"/>
            <w:gridSpan w:val="3"/>
          </w:tcPr>
          <w:p w:rsidR="00AA7922" w:rsidRDefault="00AA7922" w:rsidP="0075796B">
            <w:pPr>
              <w:rPr>
                <w:iCs/>
              </w:rPr>
            </w:pPr>
            <w:r w:rsidRPr="00AA7922">
              <w:rPr>
                <w:rStyle w:val="kursiv0"/>
              </w:rPr>
              <w:t>OLJE- OG ENERGIDEPARTEMENTET</w:t>
            </w:r>
          </w:p>
        </w:tc>
        <w:tc>
          <w:tcPr>
            <w:tcW w:w="900" w:type="dxa"/>
          </w:tcPr>
          <w:p w:rsidR="00AA7922" w:rsidRDefault="00AA7922" w:rsidP="0075796B"/>
        </w:tc>
        <w:tc>
          <w:tcPr>
            <w:tcW w:w="1040" w:type="dxa"/>
          </w:tcPr>
          <w:p w:rsidR="00AA7922" w:rsidRDefault="00AA7922" w:rsidP="0075796B"/>
        </w:tc>
        <w:tc>
          <w:tcPr>
            <w:tcW w:w="1040" w:type="dxa"/>
          </w:tcPr>
          <w:p w:rsidR="00AA7922" w:rsidRDefault="00AA7922" w:rsidP="0075796B"/>
        </w:tc>
        <w:tc>
          <w:tcPr>
            <w:tcW w:w="960" w:type="dxa"/>
          </w:tcPr>
          <w:p w:rsidR="00AA7922" w:rsidRDefault="00AA7922" w:rsidP="0075796B"/>
        </w:tc>
        <w:tc>
          <w:tcPr>
            <w:tcW w:w="1040" w:type="dxa"/>
          </w:tcPr>
          <w:p w:rsidR="00AA7922" w:rsidRDefault="00AA7922" w:rsidP="0075796B"/>
        </w:tc>
      </w:tr>
      <w:tr w:rsidR="00AA7922" w:rsidTr="000D5BD4">
        <w:trPr>
          <w:trHeight w:val="2080"/>
        </w:trPr>
        <w:tc>
          <w:tcPr>
            <w:tcW w:w="280" w:type="dxa"/>
          </w:tcPr>
          <w:p w:rsidR="00AA7922" w:rsidRDefault="00AA7922" w:rsidP="0075796B"/>
        </w:tc>
        <w:tc>
          <w:tcPr>
            <w:tcW w:w="280" w:type="dxa"/>
          </w:tcPr>
          <w:p w:rsidR="00AA7922" w:rsidRDefault="00AA7922" w:rsidP="0075796B">
            <w:r>
              <w:t>1.</w:t>
            </w:r>
          </w:p>
        </w:tc>
        <w:tc>
          <w:tcPr>
            <w:tcW w:w="2140" w:type="dxa"/>
          </w:tcPr>
          <w:p w:rsidR="00AA7922" w:rsidRDefault="00AA7922" w:rsidP="0075796B">
            <w:r>
              <w:t>Garanti for skader og tap ved mottaksterminalene på kontinentet som har oppstått som følge av forsettlige handlinger hos ledende personell i Gassco AS</w:t>
            </w:r>
          </w:p>
        </w:tc>
        <w:tc>
          <w:tcPr>
            <w:tcW w:w="780" w:type="dxa"/>
          </w:tcPr>
          <w:p w:rsidR="00AA7922" w:rsidRDefault="00AA7922" w:rsidP="0075796B">
            <w:r>
              <w:rPr>
                <w:w w:val="85"/>
              </w:rPr>
              <w:t>07.12.07</w:t>
            </w:r>
          </w:p>
        </w:tc>
        <w:tc>
          <w:tcPr>
            <w:tcW w:w="1040" w:type="dxa"/>
          </w:tcPr>
          <w:p w:rsidR="00AA7922" w:rsidRDefault="00AA7922" w:rsidP="0075796B">
            <w:r>
              <w:rPr>
                <w:w w:val="85"/>
              </w:rPr>
              <w:t>1 000 000</w:t>
            </w:r>
          </w:p>
        </w:tc>
        <w:tc>
          <w:tcPr>
            <w:tcW w:w="900" w:type="dxa"/>
          </w:tcPr>
          <w:p w:rsidR="00AA7922" w:rsidRDefault="00AA7922" w:rsidP="0075796B"/>
        </w:tc>
        <w:tc>
          <w:tcPr>
            <w:tcW w:w="1040" w:type="dxa"/>
          </w:tcPr>
          <w:p w:rsidR="00AA7922" w:rsidRDefault="00AA7922" w:rsidP="0075796B">
            <w:r>
              <w:rPr>
                <w:w w:val="85"/>
              </w:rPr>
              <w:t>1 000 000</w:t>
            </w:r>
          </w:p>
        </w:tc>
        <w:tc>
          <w:tcPr>
            <w:tcW w:w="1040" w:type="dxa"/>
          </w:tcPr>
          <w:p w:rsidR="00AA7922" w:rsidRDefault="00AA7922" w:rsidP="0075796B"/>
        </w:tc>
        <w:tc>
          <w:tcPr>
            <w:tcW w:w="960" w:type="dxa"/>
          </w:tcPr>
          <w:p w:rsidR="00AA7922" w:rsidRDefault="00AA7922" w:rsidP="0075796B"/>
        </w:tc>
        <w:tc>
          <w:tcPr>
            <w:tcW w:w="1040" w:type="dxa"/>
          </w:tcPr>
          <w:p w:rsidR="00AA7922" w:rsidRDefault="00AA7922" w:rsidP="0075796B">
            <w:r>
              <w:rPr>
                <w:w w:val="85"/>
              </w:rPr>
              <w:t>1 000 000</w:t>
            </w:r>
          </w:p>
        </w:tc>
      </w:tr>
      <w:tr w:rsidR="00AA7922" w:rsidTr="000D5BD4">
        <w:trPr>
          <w:trHeight w:val="620"/>
        </w:trPr>
        <w:tc>
          <w:tcPr>
            <w:tcW w:w="280" w:type="dxa"/>
          </w:tcPr>
          <w:p w:rsidR="00AA7922" w:rsidRDefault="00AA7922" w:rsidP="0075796B"/>
        </w:tc>
        <w:tc>
          <w:tcPr>
            <w:tcW w:w="280" w:type="dxa"/>
          </w:tcPr>
          <w:p w:rsidR="00AA7922" w:rsidRDefault="00AA7922" w:rsidP="0075796B"/>
        </w:tc>
        <w:tc>
          <w:tcPr>
            <w:tcW w:w="2140" w:type="dxa"/>
          </w:tcPr>
          <w:p w:rsidR="00AA7922" w:rsidRDefault="00AA7922" w:rsidP="0075796B">
            <w:r>
              <w:t>Sum Olje- og energidepartementet</w:t>
            </w:r>
          </w:p>
        </w:tc>
        <w:tc>
          <w:tcPr>
            <w:tcW w:w="780" w:type="dxa"/>
          </w:tcPr>
          <w:p w:rsidR="00AA7922" w:rsidRDefault="00AA7922" w:rsidP="0075796B"/>
        </w:tc>
        <w:tc>
          <w:tcPr>
            <w:tcW w:w="1040" w:type="dxa"/>
          </w:tcPr>
          <w:p w:rsidR="00AA7922" w:rsidRDefault="00AA7922" w:rsidP="0075796B">
            <w:r>
              <w:rPr>
                <w:w w:val="85"/>
              </w:rPr>
              <w:t>1 000 000</w:t>
            </w:r>
          </w:p>
        </w:tc>
        <w:tc>
          <w:tcPr>
            <w:tcW w:w="900" w:type="dxa"/>
          </w:tcPr>
          <w:p w:rsidR="00AA7922" w:rsidRDefault="00AA7922" w:rsidP="0075796B"/>
        </w:tc>
        <w:tc>
          <w:tcPr>
            <w:tcW w:w="1040" w:type="dxa"/>
          </w:tcPr>
          <w:p w:rsidR="00AA7922" w:rsidRDefault="00AA7922" w:rsidP="0075796B">
            <w:r>
              <w:rPr>
                <w:w w:val="85"/>
              </w:rPr>
              <w:t>1 000 000</w:t>
            </w:r>
          </w:p>
        </w:tc>
        <w:tc>
          <w:tcPr>
            <w:tcW w:w="1040" w:type="dxa"/>
          </w:tcPr>
          <w:p w:rsidR="00AA7922" w:rsidRDefault="00AA7922" w:rsidP="0075796B"/>
        </w:tc>
        <w:tc>
          <w:tcPr>
            <w:tcW w:w="960" w:type="dxa"/>
          </w:tcPr>
          <w:p w:rsidR="00AA7922" w:rsidRDefault="00AA7922" w:rsidP="0075796B"/>
        </w:tc>
        <w:tc>
          <w:tcPr>
            <w:tcW w:w="1040" w:type="dxa"/>
          </w:tcPr>
          <w:p w:rsidR="00AA7922" w:rsidRDefault="00AA7922" w:rsidP="0075796B">
            <w:r>
              <w:rPr>
                <w:w w:val="85"/>
              </w:rPr>
              <w:t>1 000 000</w:t>
            </w:r>
          </w:p>
        </w:tc>
      </w:tr>
    </w:tbl>
    <w:p w:rsidR="00AA7922" w:rsidRDefault="00AA7922" w:rsidP="0075796B">
      <w:pPr>
        <w:pStyle w:val="vedlegg-nr"/>
      </w:pPr>
    </w:p>
    <w:p w:rsidR="00AA7922" w:rsidRDefault="00AA7922" w:rsidP="0075796B">
      <w:pPr>
        <w:pStyle w:val="vedlegg-tit"/>
      </w:pPr>
      <w:r>
        <w:t>Andre rekneskaper og spesifikasjonar</w:t>
      </w:r>
    </w:p>
    <w:p w:rsidR="00AA7922" w:rsidRDefault="00AA7922" w:rsidP="0075796B">
      <w:pPr>
        <w:pStyle w:val="avsnitt-tittel"/>
      </w:pPr>
      <w:r>
        <w:t>Tabell 5.1 Svalbardrekneskapen. Administrasjon av Svalbard 2020</w:t>
      </w:r>
    </w:p>
    <w:p w:rsidR="00AA7922" w:rsidRDefault="00AA7922" w:rsidP="0075796B">
      <w:r>
        <w:t xml:space="preserve">Justis- og beredskapsdepartementet fremjar kvart år Svalbardbudsjettet for Stortinget. Det vert gjort i ein eigen budsjettproposisjon som vert framlagd samstundes med statsbudsjettet. Justis- og beredskapsdepartementet set opp ein rekneskap som følgjer inndelinga i Svalbardbudsjettet, og Svalbardrekneskapen vert presentert i stortingsmeldinga om statsrekneskapen. Svalbardbudsjettet får eit årleg nettotilskot slik at utgifter og inntekter i budsjettet og rekneskapen balanserer. Tilskotet vert ført i løyvingsrekneskapen, </w:t>
      </w:r>
      <w:r w:rsidRPr="00AA7922">
        <w:rPr>
          <w:rStyle w:val="kursiv0"/>
        </w:rPr>
        <w:t>kap. 0480 Svalbardbudsjettet, post 50 Tilskot</w:t>
      </w:r>
      <w:r>
        <w:t xml:space="preserve"> og vert ført som inntekt på Svalbardrekneskapen, </w:t>
      </w:r>
      <w:r w:rsidRPr="00AA7922">
        <w:rPr>
          <w:rStyle w:val="kursiv0"/>
        </w:rPr>
        <w:t>kap. 3035, post 70 Tilskot</w:t>
      </w:r>
      <w:r>
        <w:t>. Avsetjinga til Svalbardrekneskapen går fram av konto 845004 i kapitalrekneskapen. Nærare spesifikasjon av utgifter og inntekter kjem fram nedanfor.</w:t>
      </w:r>
    </w:p>
    <w:p w:rsidR="00AA7922" w:rsidRDefault="00AA7922" w:rsidP="0075796B">
      <w:pPr>
        <w:pStyle w:val="Tabellnavn"/>
      </w:pPr>
      <w:r>
        <w:t>09N2xt2</w:t>
      </w:r>
    </w:p>
    <w:tbl>
      <w:tblPr>
        <w:tblStyle w:val="StandardTabell"/>
        <w:tblW w:w="0" w:type="auto"/>
        <w:tblLayout w:type="fixed"/>
        <w:tblLook w:val="04A0" w:firstRow="1" w:lastRow="0" w:firstColumn="1" w:lastColumn="0" w:noHBand="0" w:noVBand="1"/>
      </w:tblPr>
      <w:tblGrid>
        <w:gridCol w:w="440"/>
        <w:gridCol w:w="440"/>
        <w:gridCol w:w="2540"/>
        <w:gridCol w:w="960"/>
        <w:gridCol w:w="1060"/>
        <w:gridCol w:w="1060"/>
        <w:gridCol w:w="1060"/>
        <w:gridCol w:w="960"/>
        <w:gridCol w:w="960"/>
      </w:tblGrid>
      <w:tr w:rsidR="00AA7922" w:rsidTr="000D5BD4">
        <w:trPr>
          <w:trHeight w:val="460"/>
        </w:trPr>
        <w:tc>
          <w:tcPr>
            <w:tcW w:w="440" w:type="dxa"/>
            <w:shd w:val="clear" w:color="auto" w:fill="FFFFFF"/>
          </w:tcPr>
          <w:p w:rsidR="00AA7922" w:rsidRDefault="00AA7922" w:rsidP="0075796B"/>
        </w:tc>
        <w:tc>
          <w:tcPr>
            <w:tcW w:w="440" w:type="dxa"/>
          </w:tcPr>
          <w:p w:rsidR="00AA7922" w:rsidRDefault="00AA7922" w:rsidP="0075796B"/>
        </w:tc>
        <w:tc>
          <w:tcPr>
            <w:tcW w:w="2540" w:type="dxa"/>
          </w:tcPr>
          <w:p w:rsidR="00AA7922" w:rsidRDefault="00AA7922" w:rsidP="0075796B"/>
        </w:tc>
        <w:tc>
          <w:tcPr>
            <w:tcW w:w="960" w:type="dxa"/>
          </w:tcPr>
          <w:p w:rsidR="00AA7922" w:rsidRDefault="00AA7922" w:rsidP="0075796B">
            <w:r>
              <w:t>Overført frå 2019</w:t>
            </w:r>
          </w:p>
        </w:tc>
        <w:tc>
          <w:tcPr>
            <w:tcW w:w="1060" w:type="dxa"/>
          </w:tcPr>
          <w:p w:rsidR="00AA7922" w:rsidRDefault="00AA7922" w:rsidP="0075796B">
            <w:r>
              <w:t>Løyving</w:t>
            </w:r>
          </w:p>
        </w:tc>
        <w:tc>
          <w:tcPr>
            <w:tcW w:w="1060" w:type="dxa"/>
          </w:tcPr>
          <w:p w:rsidR="00AA7922" w:rsidRDefault="00AA7922" w:rsidP="0075796B">
            <w:r>
              <w:t>Samla løyving</w:t>
            </w:r>
          </w:p>
        </w:tc>
        <w:tc>
          <w:tcPr>
            <w:tcW w:w="1060" w:type="dxa"/>
          </w:tcPr>
          <w:p w:rsidR="00AA7922" w:rsidRDefault="00AA7922" w:rsidP="0075796B">
            <w:r>
              <w:t>Rekneskap</w:t>
            </w:r>
          </w:p>
        </w:tc>
        <w:tc>
          <w:tcPr>
            <w:tcW w:w="960" w:type="dxa"/>
          </w:tcPr>
          <w:p w:rsidR="00AA7922" w:rsidRDefault="00AA7922" w:rsidP="0075796B">
            <w:r>
              <w:t>Meirutg.(-) Mindreutg.</w:t>
            </w:r>
          </w:p>
        </w:tc>
        <w:tc>
          <w:tcPr>
            <w:tcW w:w="960" w:type="dxa"/>
          </w:tcPr>
          <w:p w:rsidR="00AA7922" w:rsidRDefault="00AA7922" w:rsidP="0075796B">
            <w:r>
              <w:t>Overført til 2021</w:t>
            </w:r>
          </w:p>
        </w:tc>
      </w:tr>
      <w:tr w:rsidR="00AA7922" w:rsidTr="000D5BD4">
        <w:trPr>
          <w:trHeight w:val="240"/>
        </w:trPr>
        <w:tc>
          <w:tcPr>
            <w:tcW w:w="440" w:type="dxa"/>
          </w:tcPr>
          <w:p w:rsidR="00AA7922" w:rsidRDefault="00AA7922" w:rsidP="0075796B">
            <w:r>
              <w:t>Kap.</w:t>
            </w:r>
          </w:p>
        </w:tc>
        <w:tc>
          <w:tcPr>
            <w:tcW w:w="440" w:type="dxa"/>
          </w:tcPr>
          <w:p w:rsidR="00AA7922" w:rsidRDefault="00AA7922" w:rsidP="0075796B">
            <w:r>
              <w:t>Post</w:t>
            </w:r>
          </w:p>
        </w:tc>
        <w:tc>
          <w:tcPr>
            <w:tcW w:w="2540" w:type="dxa"/>
          </w:tcPr>
          <w:p w:rsidR="00AA7922" w:rsidRDefault="00AA7922" w:rsidP="0075796B">
            <w:r>
              <w:t>Utgifter</w:t>
            </w:r>
          </w:p>
        </w:tc>
        <w:tc>
          <w:tcPr>
            <w:tcW w:w="960" w:type="dxa"/>
          </w:tcPr>
          <w:p w:rsidR="00AA7922" w:rsidRDefault="00AA7922" w:rsidP="0075796B">
            <w:r>
              <w:t>Kroner</w:t>
            </w:r>
          </w:p>
        </w:tc>
        <w:tc>
          <w:tcPr>
            <w:tcW w:w="1060" w:type="dxa"/>
          </w:tcPr>
          <w:p w:rsidR="00AA7922" w:rsidRDefault="00AA7922" w:rsidP="0075796B">
            <w:r>
              <w:t>Kroner</w:t>
            </w:r>
          </w:p>
        </w:tc>
        <w:tc>
          <w:tcPr>
            <w:tcW w:w="1060" w:type="dxa"/>
          </w:tcPr>
          <w:p w:rsidR="00AA7922" w:rsidRDefault="00AA7922" w:rsidP="0075796B">
            <w:r>
              <w:t>Kroner</w:t>
            </w:r>
          </w:p>
        </w:tc>
        <w:tc>
          <w:tcPr>
            <w:tcW w:w="1060" w:type="dxa"/>
          </w:tcPr>
          <w:p w:rsidR="00AA7922" w:rsidRDefault="00AA7922" w:rsidP="0075796B">
            <w:r>
              <w:t>Kroner</w:t>
            </w:r>
          </w:p>
        </w:tc>
        <w:tc>
          <w:tcPr>
            <w:tcW w:w="960" w:type="dxa"/>
          </w:tcPr>
          <w:p w:rsidR="00AA7922" w:rsidRDefault="00AA7922" w:rsidP="0075796B">
            <w:r>
              <w:t>Kroner</w:t>
            </w:r>
          </w:p>
        </w:tc>
        <w:tc>
          <w:tcPr>
            <w:tcW w:w="960" w:type="dxa"/>
          </w:tcPr>
          <w:p w:rsidR="00AA7922" w:rsidRDefault="00AA7922" w:rsidP="0075796B">
            <w:r>
              <w:t>Kroner</w:t>
            </w:r>
          </w:p>
        </w:tc>
      </w:tr>
      <w:tr w:rsidR="00AA7922" w:rsidTr="000D5BD4">
        <w:trPr>
          <w:trHeight w:val="300"/>
        </w:trPr>
        <w:tc>
          <w:tcPr>
            <w:tcW w:w="440" w:type="dxa"/>
          </w:tcPr>
          <w:p w:rsidR="00AA7922" w:rsidRDefault="00AA7922" w:rsidP="0075796B">
            <w:r w:rsidRPr="00AA7922">
              <w:rPr>
                <w:rStyle w:val="kursiv0"/>
              </w:rPr>
              <w:t>1</w:t>
            </w:r>
          </w:p>
        </w:tc>
        <w:tc>
          <w:tcPr>
            <w:tcW w:w="440" w:type="dxa"/>
          </w:tcPr>
          <w:p w:rsidR="00AA7922" w:rsidRDefault="00AA7922" w:rsidP="0075796B"/>
        </w:tc>
        <w:tc>
          <w:tcPr>
            <w:tcW w:w="2540" w:type="dxa"/>
          </w:tcPr>
          <w:p w:rsidR="00AA7922" w:rsidRDefault="00AA7922" w:rsidP="0075796B">
            <w:pPr>
              <w:rPr>
                <w:iCs/>
              </w:rPr>
            </w:pPr>
            <w:r w:rsidRPr="00AA7922">
              <w:rPr>
                <w:rStyle w:val="kursiv0"/>
              </w:rPr>
              <w:t>Tilskot til Svalbard kyrkje</w:t>
            </w:r>
          </w:p>
        </w:tc>
        <w:tc>
          <w:tcPr>
            <w:tcW w:w="9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260"/>
        </w:trPr>
        <w:tc>
          <w:tcPr>
            <w:tcW w:w="440" w:type="dxa"/>
          </w:tcPr>
          <w:p w:rsidR="00AA7922" w:rsidRDefault="00AA7922" w:rsidP="0075796B"/>
        </w:tc>
        <w:tc>
          <w:tcPr>
            <w:tcW w:w="440" w:type="dxa"/>
          </w:tcPr>
          <w:p w:rsidR="00AA7922" w:rsidRDefault="00AA7922" w:rsidP="0075796B">
            <w:r>
              <w:t>70</w:t>
            </w:r>
          </w:p>
        </w:tc>
        <w:tc>
          <w:tcPr>
            <w:tcW w:w="2540" w:type="dxa"/>
          </w:tcPr>
          <w:p w:rsidR="00AA7922" w:rsidRDefault="00AA7922" w:rsidP="0075796B">
            <w:r>
              <w:t>Tilskot til Svalbard kyrkje</w:t>
            </w:r>
            <w:r>
              <w:tab/>
            </w:r>
          </w:p>
        </w:tc>
        <w:tc>
          <w:tcPr>
            <w:tcW w:w="960" w:type="dxa"/>
          </w:tcPr>
          <w:p w:rsidR="00AA7922" w:rsidRDefault="00AA7922" w:rsidP="0075796B">
            <w:r>
              <w:t>0</w:t>
            </w:r>
          </w:p>
        </w:tc>
        <w:tc>
          <w:tcPr>
            <w:tcW w:w="1060" w:type="dxa"/>
          </w:tcPr>
          <w:p w:rsidR="00AA7922" w:rsidRDefault="00AA7922" w:rsidP="0075796B">
            <w:r>
              <w:t>5 500 000</w:t>
            </w:r>
          </w:p>
        </w:tc>
        <w:tc>
          <w:tcPr>
            <w:tcW w:w="1060" w:type="dxa"/>
          </w:tcPr>
          <w:p w:rsidR="00AA7922" w:rsidRDefault="00AA7922" w:rsidP="0075796B">
            <w:r>
              <w:t>5 500 000</w:t>
            </w:r>
          </w:p>
        </w:tc>
        <w:tc>
          <w:tcPr>
            <w:tcW w:w="1060" w:type="dxa"/>
          </w:tcPr>
          <w:p w:rsidR="00AA7922" w:rsidRDefault="00AA7922" w:rsidP="0075796B">
            <w:r>
              <w:t>5 500 000</w:t>
            </w:r>
          </w:p>
        </w:tc>
        <w:tc>
          <w:tcPr>
            <w:tcW w:w="960" w:type="dxa"/>
          </w:tcPr>
          <w:p w:rsidR="00AA7922" w:rsidRDefault="00AA7922" w:rsidP="0075796B">
            <w:r>
              <w:t>0</w:t>
            </w:r>
          </w:p>
        </w:tc>
        <w:tc>
          <w:tcPr>
            <w:tcW w:w="960" w:type="dxa"/>
          </w:tcPr>
          <w:p w:rsidR="00AA7922" w:rsidRDefault="00AA7922" w:rsidP="0075796B">
            <w:r>
              <w:t>0</w:t>
            </w:r>
          </w:p>
        </w:tc>
      </w:tr>
      <w:tr w:rsidR="00AA7922" w:rsidTr="000D5BD4">
        <w:trPr>
          <w:trHeight w:val="300"/>
        </w:trPr>
        <w:tc>
          <w:tcPr>
            <w:tcW w:w="440" w:type="dxa"/>
          </w:tcPr>
          <w:p w:rsidR="00AA7922" w:rsidRDefault="00AA7922" w:rsidP="0075796B">
            <w:r w:rsidRPr="00AA7922">
              <w:rPr>
                <w:rStyle w:val="kursiv0"/>
              </w:rPr>
              <w:t>3</w:t>
            </w:r>
          </w:p>
        </w:tc>
        <w:tc>
          <w:tcPr>
            <w:tcW w:w="440" w:type="dxa"/>
          </w:tcPr>
          <w:p w:rsidR="00AA7922" w:rsidRDefault="00AA7922" w:rsidP="0075796B"/>
        </w:tc>
        <w:tc>
          <w:tcPr>
            <w:tcW w:w="2540" w:type="dxa"/>
          </w:tcPr>
          <w:p w:rsidR="00AA7922" w:rsidRDefault="00AA7922" w:rsidP="0075796B">
            <w:pPr>
              <w:rPr>
                <w:iCs/>
              </w:rPr>
            </w:pPr>
            <w:r w:rsidRPr="00AA7922">
              <w:rPr>
                <w:rStyle w:val="kursiv0"/>
              </w:rPr>
              <w:t>Tilskot til Longyearbyen lokalstyre</w:t>
            </w:r>
          </w:p>
        </w:tc>
        <w:tc>
          <w:tcPr>
            <w:tcW w:w="9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460"/>
        </w:trPr>
        <w:tc>
          <w:tcPr>
            <w:tcW w:w="440" w:type="dxa"/>
          </w:tcPr>
          <w:p w:rsidR="00AA7922" w:rsidRDefault="00AA7922" w:rsidP="0075796B"/>
        </w:tc>
        <w:tc>
          <w:tcPr>
            <w:tcW w:w="440" w:type="dxa"/>
          </w:tcPr>
          <w:p w:rsidR="00AA7922" w:rsidRDefault="00AA7922" w:rsidP="0075796B">
            <w:r>
              <w:t>70</w:t>
            </w:r>
          </w:p>
        </w:tc>
        <w:tc>
          <w:tcPr>
            <w:tcW w:w="2540" w:type="dxa"/>
          </w:tcPr>
          <w:p w:rsidR="00AA7922" w:rsidRDefault="00AA7922" w:rsidP="0075796B">
            <w:r>
              <w:t>Tilskot til Longyearbyen lokalstyre</w:t>
            </w:r>
            <w:r>
              <w:tab/>
            </w:r>
          </w:p>
        </w:tc>
        <w:tc>
          <w:tcPr>
            <w:tcW w:w="960" w:type="dxa"/>
          </w:tcPr>
          <w:p w:rsidR="00AA7922" w:rsidRDefault="00AA7922" w:rsidP="0075796B">
            <w:r>
              <w:t>0</w:t>
            </w:r>
          </w:p>
        </w:tc>
        <w:tc>
          <w:tcPr>
            <w:tcW w:w="1060" w:type="dxa"/>
          </w:tcPr>
          <w:p w:rsidR="00AA7922" w:rsidRDefault="00AA7922" w:rsidP="0075796B">
            <w:r>
              <w:t xml:space="preserve">187 386 000 </w:t>
            </w:r>
          </w:p>
        </w:tc>
        <w:tc>
          <w:tcPr>
            <w:tcW w:w="1060" w:type="dxa"/>
          </w:tcPr>
          <w:p w:rsidR="00AA7922" w:rsidRDefault="00AA7922" w:rsidP="0075796B">
            <w:r>
              <w:t xml:space="preserve">187 386 000 </w:t>
            </w:r>
          </w:p>
        </w:tc>
        <w:tc>
          <w:tcPr>
            <w:tcW w:w="1060" w:type="dxa"/>
          </w:tcPr>
          <w:p w:rsidR="00AA7922" w:rsidRDefault="00AA7922" w:rsidP="0075796B">
            <w:r>
              <w:t>187 416 000</w:t>
            </w:r>
          </w:p>
        </w:tc>
        <w:tc>
          <w:tcPr>
            <w:tcW w:w="960" w:type="dxa"/>
          </w:tcPr>
          <w:p w:rsidR="00AA7922" w:rsidRDefault="00AA7922" w:rsidP="0075796B">
            <w:r>
              <w:t>-30 000</w:t>
            </w:r>
          </w:p>
        </w:tc>
        <w:tc>
          <w:tcPr>
            <w:tcW w:w="960" w:type="dxa"/>
          </w:tcPr>
          <w:p w:rsidR="00AA7922" w:rsidRDefault="00AA7922" w:rsidP="0075796B">
            <w:r>
              <w:t>0</w:t>
            </w:r>
          </w:p>
        </w:tc>
      </w:tr>
      <w:tr w:rsidR="00AA7922" w:rsidTr="000D5BD4">
        <w:trPr>
          <w:trHeight w:val="300"/>
        </w:trPr>
        <w:tc>
          <w:tcPr>
            <w:tcW w:w="440" w:type="dxa"/>
          </w:tcPr>
          <w:p w:rsidR="00AA7922" w:rsidRDefault="00AA7922" w:rsidP="0075796B">
            <w:r w:rsidRPr="00AA7922">
              <w:rPr>
                <w:rStyle w:val="kursiv0"/>
              </w:rPr>
              <w:t>4</w:t>
            </w:r>
          </w:p>
        </w:tc>
        <w:tc>
          <w:tcPr>
            <w:tcW w:w="440" w:type="dxa"/>
          </w:tcPr>
          <w:p w:rsidR="00AA7922" w:rsidRDefault="00AA7922" w:rsidP="0075796B"/>
        </w:tc>
        <w:tc>
          <w:tcPr>
            <w:tcW w:w="2540" w:type="dxa"/>
          </w:tcPr>
          <w:p w:rsidR="00AA7922" w:rsidRDefault="00AA7922" w:rsidP="0075796B">
            <w:pPr>
              <w:rPr>
                <w:iCs/>
              </w:rPr>
            </w:pPr>
            <w:r w:rsidRPr="00AA7922">
              <w:rPr>
                <w:rStyle w:val="kursiv0"/>
              </w:rPr>
              <w:t>Tilskot til Svalbard Museum</w:t>
            </w:r>
          </w:p>
        </w:tc>
        <w:tc>
          <w:tcPr>
            <w:tcW w:w="9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260"/>
        </w:trPr>
        <w:tc>
          <w:tcPr>
            <w:tcW w:w="440" w:type="dxa"/>
          </w:tcPr>
          <w:p w:rsidR="00AA7922" w:rsidRDefault="00AA7922" w:rsidP="0075796B"/>
        </w:tc>
        <w:tc>
          <w:tcPr>
            <w:tcW w:w="440" w:type="dxa"/>
          </w:tcPr>
          <w:p w:rsidR="00AA7922" w:rsidRDefault="00AA7922" w:rsidP="0075796B">
            <w:r>
              <w:t>70</w:t>
            </w:r>
          </w:p>
        </w:tc>
        <w:tc>
          <w:tcPr>
            <w:tcW w:w="2540" w:type="dxa"/>
          </w:tcPr>
          <w:p w:rsidR="00AA7922" w:rsidRDefault="00AA7922" w:rsidP="0075796B">
            <w:r>
              <w:t>Tilskot til Svalbard Museum</w:t>
            </w:r>
            <w:r>
              <w:tab/>
            </w:r>
          </w:p>
        </w:tc>
        <w:tc>
          <w:tcPr>
            <w:tcW w:w="960" w:type="dxa"/>
          </w:tcPr>
          <w:p w:rsidR="00AA7922" w:rsidRDefault="00AA7922" w:rsidP="0075796B">
            <w:r>
              <w:t>0</w:t>
            </w:r>
          </w:p>
        </w:tc>
        <w:tc>
          <w:tcPr>
            <w:tcW w:w="1060" w:type="dxa"/>
          </w:tcPr>
          <w:p w:rsidR="00AA7922" w:rsidRDefault="00AA7922" w:rsidP="0075796B">
            <w:r>
              <w:t xml:space="preserve">13 312 000 </w:t>
            </w:r>
          </w:p>
        </w:tc>
        <w:tc>
          <w:tcPr>
            <w:tcW w:w="1060" w:type="dxa"/>
          </w:tcPr>
          <w:p w:rsidR="00AA7922" w:rsidRDefault="00AA7922" w:rsidP="0075796B">
            <w:r>
              <w:t>13 312 000</w:t>
            </w:r>
          </w:p>
        </w:tc>
        <w:tc>
          <w:tcPr>
            <w:tcW w:w="1060" w:type="dxa"/>
          </w:tcPr>
          <w:p w:rsidR="00AA7922" w:rsidRDefault="00AA7922" w:rsidP="0075796B">
            <w:r>
              <w:t xml:space="preserve">13 312 000 </w:t>
            </w:r>
          </w:p>
        </w:tc>
        <w:tc>
          <w:tcPr>
            <w:tcW w:w="960" w:type="dxa"/>
          </w:tcPr>
          <w:p w:rsidR="00AA7922" w:rsidRDefault="00AA7922" w:rsidP="0075796B">
            <w:r>
              <w:t>0</w:t>
            </w:r>
          </w:p>
        </w:tc>
        <w:tc>
          <w:tcPr>
            <w:tcW w:w="960" w:type="dxa"/>
          </w:tcPr>
          <w:p w:rsidR="00AA7922" w:rsidRDefault="00AA7922" w:rsidP="0075796B">
            <w:r>
              <w:t>0</w:t>
            </w:r>
          </w:p>
        </w:tc>
      </w:tr>
      <w:tr w:rsidR="00AA7922" w:rsidTr="000D5BD4">
        <w:trPr>
          <w:trHeight w:val="300"/>
        </w:trPr>
        <w:tc>
          <w:tcPr>
            <w:tcW w:w="440" w:type="dxa"/>
          </w:tcPr>
          <w:p w:rsidR="00AA7922" w:rsidRDefault="00AA7922" w:rsidP="0075796B">
            <w:r w:rsidRPr="00AA7922">
              <w:rPr>
                <w:rStyle w:val="kursiv0"/>
              </w:rPr>
              <w:t>5</w:t>
            </w:r>
          </w:p>
        </w:tc>
        <w:tc>
          <w:tcPr>
            <w:tcW w:w="440" w:type="dxa"/>
          </w:tcPr>
          <w:p w:rsidR="00AA7922" w:rsidRDefault="00AA7922" w:rsidP="0075796B"/>
        </w:tc>
        <w:tc>
          <w:tcPr>
            <w:tcW w:w="2540" w:type="dxa"/>
          </w:tcPr>
          <w:p w:rsidR="00AA7922" w:rsidRDefault="00AA7922" w:rsidP="0075796B">
            <w:pPr>
              <w:rPr>
                <w:iCs/>
              </w:rPr>
            </w:pPr>
            <w:r w:rsidRPr="00AA7922">
              <w:rPr>
                <w:rStyle w:val="kursiv0"/>
              </w:rPr>
              <w:t>Sysselmannen (jf. kap. 3005)</w:t>
            </w:r>
          </w:p>
        </w:tc>
        <w:tc>
          <w:tcPr>
            <w:tcW w:w="9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260"/>
        </w:trPr>
        <w:tc>
          <w:tcPr>
            <w:tcW w:w="440" w:type="dxa"/>
          </w:tcPr>
          <w:p w:rsidR="00AA7922" w:rsidRDefault="00AA7922" w:rsidP="0075796B"/>
        </w:tc>
        <w:tc>
          <w:tcPr>
            <w:tcW w:w="440" w:type="dxa"/>
          </w:tcPr>
          <w:p w:rsidR="00AA7922" w:rsidRDefault="00AA7922" w:rsidP="0075796B">
            <w:r>
              <w:t>1</w:t>
            </w:r>
          </w:p>
        </w:tc>
        <w:tc>
          <w:tcPr>
            <w:tcW w:w="2540" w:type="dxa"/>
          </w:tcPr>
          <w:p w:rsidR="00AA7922" w:rsidRDefault="00AA7922" w:rsidP="0075796B">
            <w:r>
              <w:t>Driftsutgifter</w:t>
            </w:r>
            <w:r>
              <w:tab/>
            </w:r>
          </w:p>
        </w:tc>
        <w:tc>
          <w:tcPr>
            <w:tcW w:w="960" w:type="dxa"/>
          </w:tcPr>
          <w:p w:rsidR="00AA7922" w:rsidRDefault="00AA7922" w:rsidP="0075796B">
            <w:r>
              <w:t>919 770</w:t>
            </w:r>
          </w:p>
        </w:tc>
        <w:tc>
          <w:tcPr>
            <w:tcW w:w="1060" w:type="dxa"/>
          </w:tcPr>
          <w:p w:rsidR="00AA7922" w:rsidRDefault="00AA7922" w:rsidP="0075796B">
            <w:r>
              <w:t xml:space="preserve">73 817 000 </w:t>
            </w:r>
          </w:p>
        </w:tc>
        <w:tc>
          <w:tcPr>
            <w:tcW w:w="1060" w:type="dxa"/>
          </w:tcPr>
          <w:p w:rsidR="00AA7922" w:rsidRDefault="00AA7922" w:rsidP="0075796B">
            <w:r>
              <w:t>74 736 770</w:t>
            </w:r>
          </w:p>
        </w:tc>
        <w:tc>
          <w:tcPr>
            <w:tcW w:w="1060" w:type="dxa"/>
          </w:tcPr>
          <w:p w:rsidR="00AA7922" w:rsidRDefault="00AA7922" w:rsidP="0075796B">
            <w:r>
              <w:t>72 063 232</w:t>
            </w:r>
          </w:p>
        </w:tc>
        <w:tc>
          <w:tcPr>
            <w:tcW w:w="960" w:type="dxa"/>
          </w:tcPr>
          <w:p w:rsidR="00AA7922" w:rsidRDefault="00AA7922" w:rsidP="0075796B">
            <w:r>
              <w:t>2 673 539</w:t>
            </w:r>
          </w:p>
        </w:tc>
        <w:tc>
          <w:tcPr>
            <w:tcW w:w="960" w:type="dxa"/>
          </w:tcPr>
          <w:p w:rsidR="00AA7922" w:rsidRDefault="00AA7922" w:rsidP="0075796B">
            <w:r>
              <w:t>2 673 539</w:t>
            </w:r>
          </w:p>
        </w:tc>
      </w:tr>
      <w:tr w:rsidR="00AA7922" w:rsidTr="000D5BD4">
        <w:trPr>
          <w:trHeight w:val="300"/>
        </w:trPr>
        <w:tc>
          <w:tcPr>
            <w:tcW w:w="440" w:type="dxa"/>
          </w:tcPr>
          <w:p w:rsidR="00AA7922" w:rsidRDefault="00AA7922" w:rsidP="0075796B">
            <w:r w:rsidRPr="00AA7922">
              <w:rPr>
                <w:rStyle w:val="kursiv0"/>
              </w:rPr>
              <w:t>6</w:t>
            </w:r>
          </w:p>
        </w:tc>
        <w:tc>
          <w:tcPr>
            <w:tcW w:w="440" w:type="dxa"/>
          </w:tcPr>
          <w:p w:rsidR="00AA7922" w:rsidRDefault="00AA7922" w:rsidP="0075796B"/>
        </w:tc>
        <w:tc>
          <w:tcPr>
            <w:tcW w:w="4560" w:type="dxa"/>
            <w:gridSpan w:val="3"/>
          </w:tcPr>
          <w:p w:rsidR="00AA7922" w:rsidRDefault="00AA7922" w:rsidP="0075796B">
            <w:pPr>
              <w:rPr>
                <w:iCs/>
              </w:rPr>
            </w:pPr>
            <w:r w:rsidRPr="00AA7922">
              <w:rPr>
                <w:rStyle w:val="kursiv0"/>
              </w:rPr>
              <w:t>Sysselmannens transportteneste (jf. kap. 3006)</w:t>
            </w:r>
          </w:p>
        </w:tc>
        <w:tc>
          <w:tcPr>
            <w:tcW w:w="1060" w:type="dxa"/>
          </w:tcPr>
          <w:p w:rsidR="00AA7922" w:rsidRDefault="00AA7922" w:rsidP="0075796B"/>
        </w:tc>
        <w:tc>
          <w:tcPr>
            <w:tcW w:w="106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260"/>
        </w:trPr>
        <w:tc>
          <w:tcPr>
            <w:tcW w:w="440" w:type="dxa"/>
          </w:tcPr>
          <w:p w:rsidR="00AA7922" w:rsidRDefault="00AA7922" w:rsidP="0075796B"/>
        </w:tc>
        <w:tc>
          <w:tcPr>
            <w:tcW w:w="440" w:type="dxa"/>
          </w:tcPr>
          <w:p w:rsidR="00AA7922" w:rsidRDefault="00AA7922" w:rsidP="0075796B">
            <w:r>
              <w:t>1</w:t>
            </w:r>
          </w:p>
        </w:tc>
        <w:tc>
          <w:tcPr>
            <w:tcW w:w="2540" w:type="dxa"/>
          </w:tcPr>
          <w:p w:rsidR="00AA7922" w:rsidRDefault="00AA7922" w:rsidP="0075796B">
            <w:r>
              <w:t>Driftsutgifter</w:t>
            </w:r>
            <w:r>
              <w:tab/>
            </w:r>
          </w:p>
        </w:tc>
        <w:tc>
          <w:tcPr>
            <w:tcW w:w="960" w:type="dxa"/>
          </w:tcPr>
          <w:p w:rsidR="00AA7922" w:rsidRDefault="00AA7922" w:rsidP="0075796B">
            <w:r>
              <w:t>7 036 614</w:t>
            </w:r>
          </w:p>
        </w:tc>
        <w:tc>
          <w:tcPr>
            <w:tcW w:w="1060" w:type="dxa"/>
          </w:tcPr>
          <w:p w:rsidR="00AA7922" w:rsidRDefault="00AA7922" w:rsidP="0075796B">
            <w:r>
              <w:t xml:space="preserve">225 100 000 </w:t>
            </w:r>
          </w:p>
        </w:tc>
        <w:tc>
          <w:tcPr>
            <w:tcW w:w="1060" w:type="dxa"/>
          </w:tcPr>
          <w:p w:rsidR="00AA7922" w:rsidRDefault="00AA7922" w:rsidP="0075796B">
            <w:r>
              <w:t>232 136 614</w:t>
            </w:r>
          </w:p>
        </w:tc>
        <w:tc>
          <w:tcPr>
            <w:tcW w:w="1060" w:type="dxa"/>
          </w:tcPr>
          <w:p w:rsidR="00AA7922" w:rsidRDefault="00AA7922" w:rsidP="0075796B">
            <w:r>
              <w:t>221 881 165</w:t>
            </w:r>
          </w:p>
        </w:tc>
        <w:tc>
          <w:tcPr>
            <w:tcW w:w="960" w:type="dxa"/>
          </w:tcPr>
          <w:p w:rsidR="00AA7922" w:rsidRDefault="00AA7922" w:rsidP="0075796B">
            <w:r>
              <w:t>10 255 450</w:t>
            </w:r>
          </w:p>
        </w:tc>
        <w:tc>
          <w:tcPr>
            <w:tcW w:w="960" w:type="dxa"/>
          </w:tcPr>
          <w:p w:rsidR="00AA7922" w:rsidRDefault="00AA7922" w:rsidP="0075796B">
            <w:r>
              <w:t>10 702 620</w:t>
            </w:r>
          </w:p>
        </w:tc>
      </w:tr>
      <w:tr w:rsidR="00AA7922" w:rsidTr="000D5BD4">
        <w:trPr>
          <w:trHeight w:val="300"/>
        </w:trPr>
        <w:tc>
          <w:tcPr>
            <w:tcW w:w="440" w:type="dxa"/>
          </w:tcPr>
          <w:p w:rsidR="00AA7922" w:rsidRDefault="00AA7922" w:rsidP="0075796B">
            <w:r w:rsidRPr="00AA7922">
              <w:rPr>
                <w:rStyle w:val="kursiv0"/>
              </w:rPr>
              <w:t>7</w:t>
            </w:r>
          </w:p>
        </w:tc>
        <w:tc>
          <w:tcPr>
            <w:tcW w:w="440" w:type="dxa"/>
          </w:tcPr>
          <w:p w:rsidR="00AA7922" w:rsidRDefault="00AA7922" w:rsidP="0075796B"/>
        </w:tc>
        <w:tc>
          <w:tcPr>
            <w:tcW w:w="2540" w:type="dxa"/>
          </w:tcPr>
          <w:p w:rsidR="00AA7922" w:rsidRDefault="00AA7922" w:rsidP="0075796B">
            <w:pPr>
              <w:rPr>
                <w:iCs/>
              </w:rPr>
            </w:pPr>
            <w:r w:rsidRPr="00AA7922">
              <w:rPr>
                <w:rStyle w:val="kursiv0"/>
              </w:rPr>
              <w:t>Tilfeldige utgifter</w:t>
            </w:r>
          </w:p>
        </w:tc>
        <w:tc>
          <w:tcPr>
            <w:tcW w:w="9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460"/>
        </w:trPr>
        <w:tc>
          <w:tcPr>
            <w:tcW w:w="440" w:type="dxa"/>
          </w:tcPr>
          <w:p w:rsidR="00AA7922" w:rsidRDefault="00AA7922" w:rsidP="0075796B"/>
        </w:tc>
        <w:tc>
          <w:tcPr>
            <w:tcW w:w="440" w:type="dxa"/>
          </w:tcPr>
          <w:p w:rsidR="00AA7922" w:rsidRDefault="00AA7922" w:rsidP="0075796B">
            <w:r>
              <w:t>30</w:t>
            </w:r>
          </w:p>
        </w:tc>
        <w:tc>
          <w:tcPr>
            <w:tcW w:w="2540" w:type="dxa"/>
          </w:tcPr>
          <w:p w:rsidR="00AA7922" w:rsidRDefault="00AA7922" w:rsidP="0075796B">
            <w:r>
              <w:t xml:space="preserve">Skred- og bustadtiltak, </w:t>
            </w:r>
            <w:r w:rsidRPr="00AA7922">
              <w:rPr>
                <w:rStyle w:val="kursiv0"/>
              </w:rPr>
              <w:t>kan overførast</w:t>
            </w:r>
            <w:r>
              <w:tab/>
            </w:r>
          </w:p>
        </w:tc>
        <w:tc>
          <w:tcPr>
            <w:tcW w:w="960" w:type="dxa"/>
          </w:tcPr>
          <w:p w:rsidR="00AA7922" w:rsidRDefault="00AA7922" w:rsidP="0075796B">
            <w:r>
              <w:t>0</w:t>
            </w:r>
          </w:p>
        </w:tc>
        <w:tc>
          <w:tcPr>
            <w:tcW w:w="1060" w:type="dxa"/>
          </w:tcPr>
          <w:p w:rsidR="00AA7922" w:rsidRDefault="00AA7922" w:rsidP="0075796B">
            <w:r>
              <w:t xml:space="preserve">71 150 000 </w:t>
            </w:r>
          </w:p>
        </w:tc>
        <w:tc>
          <w:tcPr>
            <w:tcW w:w="1060" w:type="dxa"/>
          </w:tcPr>
          <w:p w:rsidR="00AA7922" w:rsidRDefault="00AA7922" w:rsidP="0075796B">
            <w:r>
              <w:t>71 150 000</w:t>
            </w:r>
          </w:p>
        </w:tc>
        <w:tc>
          <w:tcPr>
            <w:tcW w:w="1060" w:type="dxa"/>
          </w:tcPr>
          <w:p w:rsidR="00AA7922" w:rsidRDefault="00AA7922" w:rsidP="0075796B">
            <w:r>
              <w:t>54 555 720</w:t>
            </w:r>
          </w:p>
        </w:tc>
        <w:tc>
          <w:tcPr>
            <w:tcW w:w="960" w:type="dxa"/>
          </w:tcPr>
          <w:p w:rsidR="00AA7922" w:rsidRDefault="00AA7922" w:rsidP="0075796B">
            <w:r>
              <w:t>16 594 280</w:t>
            </w:r>
          </w:p>
        </w:tc>
        <w:tc>
          <w:tcPr>
            <w:tcW w:w="960" w:type="dxa"/>
          </w:tcPr>
          <w:p w:rsidR="00AA7922" w:rsidRDefault="00AA7922" w:rsidP="0075796B">
            <w:r>
              <w:t>16 594 280</w:t>
            </w:r>
          </w:p>
        </w:tc>
      </w:tr>
      <w:tr w:rsidR="00AA7922" w:rsidTr="000D5BD4">
        <w:trPr>
          <w:trHeight w:val="260"/>
        </w:trPr>
        <w:tc>
          <w:tcPr>
            <w:tcW w:w="440" w:type="dxa"/>
          </w:tcPr>
          <w:p w:rsidR="00AA7922" w:rsidRDefault="00AA7922" w:rsidP="0075796B"/>
        </w:tc>
        <w:tc>
          <w:tcPr>
            <w:tcW w:w="440" w:type="dxa"/>
          </w:tcPr>
          <w:p w:rsidR="00AA7922" w:rsidRDefault="00AA7922" w:rsidP="0075796B">
            <w:r>
              <w:t>70</w:t>
            </w:r>
          </w:p>
        </w:tc>
        <w:tc>
          <w:tcPr>
            <w:tcW w:w="2540" w:type="dxa"/>
          </w:tcPr>
          <w:p w:rsidR="00AA7922" w:rsidRDefault="00AA7922" w:rsidP="0075796B">
            <w:r>
              <w:t>Diverse tilskot</w:t>
            </w:r>
            <w:r>
              <w:tab/>
            </w:r>
          </w:p>
        </w:tc>
        <w:tc>
          <w:tcPr>
            <w:tcW w:w="960" w:type="dxa"/>
          </w:tcPr>
          <w:p w:rsidR="00AA7922" w:rsidRDefault="00AA7922" w:rsidP="0075796B">
            <w:r>
              <w:t>55 000</w:t>
            </w:r>
          </w:p>
        </w:tc>
        <w:tc>
          <w:tcPr>
            <w:tcW w:w="1060" w:type="dxa"/>
          </w:tcPr>
          <w:p w:rsidR="00AA7922" w:rsidRDefault="00AA7922" w:rsidP="0075796B">
            <w:r>
              <w:t>1 100 000</w:t>
            </w:r>
          </w:p>
        </w:tc>
        <w:tc>
          <w:tcPr>
            <w:tcW w:w="1060" w:type="dxa"/>
          </w:tcPr>
          <w:p w:rsidR="00AA7922" w:rsidRDefault="00AA7922" w:rsidP="0075796B">
            <w:r>
              <w:t>1 155 000</w:t>
            </w:r>
          </w:p>
        </w:tc>
        <w:tc>
          <w:tcPr>
            <w:tcW w:w="1060" w:type="dxa"/>
          </w:tcPr>
          <w:p w:rsidR="00AA7922" w:rsidRDefault="00AA7922" w:rsidP="0075796B">
            <w:r>
              <w:t>1 016 120</w:t>
            </w:r>
          </w:p>
        </w:tc>
        <w:tc>
          <w:tcPr>
            <w:tcW w:w="960" w:type="dxa"/>
          </w:tcPr>
          <w:p w:rsidR="00AA7922" w:rsidRDefault="00AA7922" w:rsidP="0075796B">
            <w:r>
              <w:t>138 880</w:t>
            </w:r>
          </w:p>
        </w:tc>
        <w:tc>
          <w:tcPr>
            <w:tcW w:w="960" w:type="dxa"/>
          </w:tcPr>
          <w:p w:rsidR="00AA7922" w:rsidRDefault="00AA7922" w:rsidP="0075796B">
            <w:r>
              <w:t>55 000</w:t>
            </w:r>
          </w:p>
        </w:tc>
      </w:tr>
      <w:tr w:rsidR="00AA7922" w:rsidTr="000D5BD4">
        <w:trPr>
          <w:trHeight w:val="280"/>
        </w:trPr>
        <w:tc>
          <w:tcPr>
            <w:tcW w:w="440" w:type="dxa"/>
          </w:tcPr>
          <w:p w:rsidR="00AA7922" w:rsidRDefault="00AA7922" w:rsidP="0075796B"/>
        </w:tc>
        <w:tc>
          <w:tcPr>
            <w:tcW w:w="440" w:type="dxa"/>
          </w:tcPr>
          <w:p w:rsidR="00AA7922" w:rsidRDefault="00AA7922" w:rsidP="0075796B"/>
        </w:tc>
        <w:tc>
          <w:tcPr>
            <w:tcW w:w="2540" w:type="dxa"/>
          </w:tcPr>
          <w:p w:rsidR="00AA7922" w:rsidRDefault="00AA7922" w:rsidP="0075796B"/>
        </w:tc>
        <w:tc>
          <w:tcPr>
            <w:tcW w:w="960" w:type="dxa"/>
          </w:tcPr>
          <w:p w:rsidR="00AA7922" w:rsidRDefault="00AA7922" w:rsidP="0075796B">
            <w:r>
              <w:t>55 000</w:t>
            </w:r>
          </w:p>
        </w:tc>
        <w:tc>
          <w:tcPr>
            <w:tcW w:w="1060" w:type="dxa"/>
          </w:tcPr>
          <w:p w:rsidR="00AA7922" w:rsidRDefault="00AA7922" w:rsidP="0075796B">
            <w:r>
              <w:t>72 250 000</w:t>
            </w:r>
          </w:p>
        </w:tc>
        <w:tc>
          <w:tcPr>
            <w:tcW w:w="1060" w:type="dxa"/>
          </w:tcPr>
          <w:p w:rsidR="00AA7922" w:rsidRDefault="00AA7922" w:rsidP="0075796B">
            <w:r>
              <w:t>72 305 000</w:t>
            </w:r>
          </w:p>
        </w:tc>
        <w:tc>
          <w:tcPr>
            <w:tcW w:w="1060" w:type="dxa"/>
          </w:tcPr>
          <w:p w:rsidR="00AA7922" w:rsidRDefault="00AA7922" w:rsidP="0075796B">
            <w:r>
              <w:t>55 571 840</w:t>
            </w:r>
          </w:p>
        </w:tc>
        <w:tc>
          <w:tcPr>
            <w:tcW w:w="960" w:type="dxa"/>
          </w:tcPr>
          <w:p w:rsidR="00AA7922" w:rsidRDefault="00AA7922" w:rsidP="0075796B">
            <w:r>
              <w:t>16 733 160</w:t>
            </w:r>
          </w:p>
        </w:tc>
        <w:tc>
          <w:tcPr>
            <w:tcW w:w="960" w:type="dxa"/>
          </w:tcPr>
          <w:p w:rsidR="00AA7922" w:rsidRDefault="00AA7922" w:rsidP="0075796B">
            <w:r>
              <w:t>16 649 280</w:t>
            </w:r>
          </w:p>
        </w:tc>
      </w:tr>
      <w:tr w:rsidR="00AA7922" w:rsidTr="000D5BD4">
        <w:trPr>
          <w:trHeight w:val="300"/>
        </w:trPr>
        <w:tc>
          <w:tcPr>
            <w:tcW w:w="440" w:type="dxa"/>
          </w:tcPr>
          <w:p w:rsidR="00AA7922" w:rsidRDefault="00AA7922" w:rsidP="0075796B">
            <w:r w:rsidRPr="00AA7922">
              <w:rPr>
                <w:rStyle w:val="kursiv0"/>
              </w:rPr>
              <w:t>9</w:t>
            </w:r>
          </w:p>
        </w:tc>
        <w:tc>
          <w:tcPr>
            <w:tcW w:w="440" w:type="dxa"/>
          </w:tcPr>
          <w:p w:rsidR="00AA7922" w:rsidRDefault="00AA7922" w:rsidP="0075796B"/>
        </w:tc>
        <w:tc>
          <w:tcPr>
            <w:tcW w:w="2540" w:type="dxa"/>
          </w:tcPr>
          <w:p w:rsidR="00AA7922" w:rsidRDefault="00AA7922" w:rsidP="0075796B">
            <w:pPr>
              <w:rPr>
                <w:iCs/>
              </w:rPr>
            </w:pPr>
            <w:r w:rsidRPr="00AA7922">
              <w:rPr>
                <w:rStyle w:val="kursiv0"/>
              </w:rPr>
              <w:t>Kulturminnetiltak</w:t>
            </w:r>
          </w:p>
        </w:tc>
        <w:tc>
          <w:tcPr>
            <w:tcW w:w="9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260"/>
        </w:trPr>
        <w:tc>
          <w:tcPr>
            <w:tcW w:w="440" w:type="dxa"/>
          </w:tcPr>
          <w:p w:rsidR="00AA7922" w:rsidRDefault="00AA7922" w:rsidP="0075796B"/>
        </w:tc>
        <w:tc>
          <w:tcPr>
            <w:tcW w:w="440" w:type="dxa"/>
          </w:tcPr>
          <w:p w:rsidR="00AA7922" w:rsidRDefault="00AA7922" w:rsidP="0075796B">
            <w:r>
              <w:t>1</w:t>
            </w:r>
          </w:p>
        </w:tc>
        <w:tc>
          <w:tcPr>
            <w:tcW w:w="2540" w:type="dxa"/>
          </w:tcPr>
          <w:p w:rsidR="00AA7922" w:rsidRDefault="00AA7922" w:rsidP="0075796B">
            <w:r>
              <w:t>Driftsutgifter</w:t>
            </w:r>
            <w:r>
              <w:tab/>
            </w:r>
          </w:p>
        </w:tc>
        <w:tc>
          <w:tcPr>
            <w:tcW w:w="960" w:type="dxa"/>
          </w:tcPr>
          <w:p w:rsidR="00AA7922" w:rsidRDefault="00AA7922" w:rsidP="0075796B">
            <w:r>
              <w:t>90 809</w:t>
            </w:r>
          </w:p>
        </w:tc>
        <w:tc>
          <w:tcPr>
            <w:tcW w:w="1060" w:type="dxa"/>
          </w:tcPr>
          <w:p w:rsidR="00AA7922" w:rsidRDefault="00AA7922" w:rsidP="0075796B">
            <w:r>
              <w:t xml:space="preserve">2 142 000 </w:t>
            </w:r>
          </w:p>
        </w:tc>
        <w:tc>
          <w:tcPr>
            <w:tcW w:w="1060" w:type="dxa"/>
          </w:tcPr>
          <w:p w:rsidR="00AA7922" w:rsidRDefault="00AA7922" w:rsidP="0075796B">
            <w:r>
              <w:t>2 232 809</w:t>
            </w:r>
          </w:p>
        </w:tc>
        <w:tc>
          <w:tcPr>
            <w:tcW w:w="1060" w:type="dxa"/>
          </w:tcPr>
          <w:p w:rsidR="00AA7922" w:rsidRDefault="00AA7922" w:rsidP="0075796B">
            <w:r>
              <w:t>2 585 161</w:t>
            </w:r>
          </w:p>
        </w:tc>
        <w:tc>
          <w:tcPr>
            <w:tcW w:w="960" w:type="dxa"/>
          </w:tcPr>
          <w:p w:rsidR="00AA7922" w:rsidRDefault="00AA7922" w:rsidP="0075796B">
            <w:r>
              <w:t>-352 352</w:t>
            </w:r>
          </w:p>
        </w:tc>
        <w:tc>
          <w:tcPr>
            <w:tcW w:w="960" w:type="dxa"/>
          </w:tcPr>
          <w:p w:rsidR="00AA7922" w:rsidRDefault="00AA7922" w:rsidP="0075796B">
            <w:r>
              <w:t xml:space="preserve">21 223 </w:t>
            </w:r>
          </w:p>
        </w:tc>
      </w:tr>
      <w:tr w:rsidR="00AA7922" w:rsidTr="000D5BD4">
        <w:trPr>
          <w:trHeight w:val="300"/>
        </w:trPr>
        <w:tc>
          <w:tcPr>
            <w:tcW w:w="440" w:type="dxa"/>
          </w:tcPr>
          <w:p w:rsidR="00AA7922" w:rsidRDefault="00AA7922" w:rsidP="0075796B">
            <w:pPr>
              <w:rPr>
                <w:iCs/>
              </w:rPr>
            </w:pPr>
            <w:r w:rsidRPr="00AA7922">
              <w:rPr>
                <w:rStyle w:val="kursiv0"/>
              </w:rPr>
              <w:t>11</w:t>
            </w:r>
          </w:p>
        </w:tc>
        <w:tc>
          <w:tcPr>
            <w:tcW w:w="440" w:type="dxa"/>
          </w:tcPr>
          <w:p w:rsidR="00AA7922" w:rsidRDefault="00AA7922" w:rsidP="0075796B"/>
        </w:tc>
        <w:tc>
          <w:tcPr>
            <w:tcW w:w="5620" w:type="dxa"/>
            <w:gridSpan w:val="4"/>
          </w:tcPr>
          <w:p w:rsidR="00AA7922" w:rsidRDefault="00AA7922" w:rsidP="0075796B">
            <w:pPr>
              <w:rPr>
                <w:iCs/>
              </w:rPr>
            </w:pPr>
            <w:r w:rsidRPr="00AA7922">
              <w:rPr>
                <w:rStyle w:val="kursiv0"/>
              </w:rPr>
              <w:t>Direktoratet for mineralforvaltning med Bergmeisteren for Svalbard</w:t>
            </w:r>
          </w:p>
        </w:tc>
        <w:tc>
          <w:tcPr>
            <w:tcW w:w="106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260"/>
        </w:trPr>
        <w:tc>
          <w:tcPr>
            <w:tcW w:w="440" w:type="dxa"/>
          </w:tcPr>
          <w:p w:rsidR="00AA7922" w:rsidRDefault="00AA7922" w:rsidP="0075796B"/>
        </w:tc>
        <w:tc>
          <w:tcPr>
            <w:tcW w:w="440" w:type="dxa"/>
          </w:tcPr>
          <w:p w:rsidR="00AA7922" w:rsidRDefault="00AA7922" w:rsidP="0075796B">
            <w:r>
              <w:t>1</w:t>
            </w:r>
          </w:p>
        </w:tc>
        <w:tc>
          <w:tcPr>
            <w:tcW w:w="2540" w:type="dxa"/>
          </w:tcPr>
          <w:p w:rsidR="00AA7922" w:rsidRDefault="00AA7922" w:rsidP="0075796B">
            <w:r>
              <w:t>Driftsutgifter</w:t>
            </w:r>
            <w:r>
              <w:tab/>
            </w:r>
          </w:p>
        </w:tc>
        <w:tc>
          <w:tcPr>
            <w:tcW w:w="960" w:type="dxa"/>
          </w:tcPr>
          <w:p w:rsidR="00AA7922" w:rsidRDefault="00AA7922" w:rsidP="0075796B">
            <w:r>
              <w:t>0</w:t>
            </w:r>
          </w:p>
        </w:tc>
        <w:tc>
          <w:tcPr>
            <w:tcW w:w="1060" w:type="dxa"/>
          </w:tcPr>
          <w:p w:rsidR="00AA7922" w:rsidRDefault="00AA7922" w:rsidP="0075796B">
            <w:r>
              <w:t xml:space="preserve">1 938 000 </w:t>
            </w:r>
          </w:p>
        </w:tc>
        <w:tc>
          <w:tcPr>
            <w:tcW w:w="1060" w:type="dxa"/>
          </w:tcPr>
          <w:p w:rsidR="00AA7922" w:rsidRDefault="00AA7922" w:rsidP="0075796B">
            <w:r>
              <w:t>1 938 000</w:t>
            </w:r>
          </w:p>
        </w:tc>
        <w:tc>
          <w:tcPr>
            <w:tcW w:w="1060" w:type="dxa"/>
          </w:tcPr>
          <w:p w:rsidR="00AA7922" w:rsidRDefault="00AA7922" w:rsidP="0075796B">
            <w:r>
              <w:t>1 937 795</w:t>
            </w:r>
          </w:p>
        </w:tc>
        <w:tc>
          <w:tcPr>
            <w:tcW w:w="960" w:type="dxa"/>
          </w:tcPr>
          <w:p w:rsidR="00AA7922" w:rsidRDefault="00AA7922" w:rsidP="0075796B">
            <w:r>
              <w:t>205</w:t>
            </w:r>
          </w:p>
        </w:tc>
        <w:tc>
          <w:tcPr>
            <w:tcW w:w="960" w:type="dxa"/>
          </w:tcPr>
          <w:p w:rsidR="00AA7922" w:rsidRDefault="00AA7922" w:rsidP="0075796B">
            <w:r>
              <w:t>0</w:t>
            </w:r>
          </w:p>
        </w:tc>
      </w:tr>
      <w:tr w:rsidR="00AA7922" w:rsidTr="000D5BD4">
        <w:trPr>
          <w:trHeight w:val="300"/>
        </w:trPr>
        <w:tc>
          <w:tcPr>
            <w:tcW w:w="440" w:type="dxa"/>
          </w:tcPr>
          <w:p w:rsidR="00AA7922" w:rsidRDefault="00AA7922" w:rsidP="0075796B">
            <w:pPr>
              <w:rPr>
                <w:iCs/>
              </w:rPr>
            </w:pPr>
            <w:r w:rsidRPr="00AA7922">
              <w:rPr>
                <w:rStyle w:val="kursiv0"/>
              </w:rPr>
              <w:t>17</w:t>
            </w:r>
          </w:p>
        </w:tc>
        <w:tc>
          <w:tcPr>
            <w:tcW w:w="440" w:type="dxa"/>
          </w:tcPr>
          <w:p w:rsidR="00AA7922" w:rsidRDefault="00AA7922" w:rsidP="0075796B"/>
        </w:tc>
        <w:tc>
          <w:tcPr>
            <w:tcW w:w="2540" w:type="dxa"/>
          </w:tcPr>
          <w:p w:rsidR="00AA7922" w:rsidRDefault="00AA7922" w:rsidP="0075796B">
            <w:pPr>
              <w:rPr>
                <w:iCs/>
              </w:rPr>
            </w:pPr>
            <w:r w:rsidRPr="00AA7922">
              <w:rPr>
                <w:rStyle w:val="kursiv0"/>
              </w:rPr>
              <w:t>Norsk Polarinstitutt – refusjon</w:t>
            </w:r>
          </w:p>
        </w:tc>
        <w:tc>
          <w:tcPr>
            <w:tcW w:w="9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260"/>
        </w:trPr>
        <w:tc>
          <w:tcPr>
            <w:tcW w:w="440" w:type="dxa"/>
          </w:tcPr>
          <w:p w:rsidR="00AA7922" w:rsidRDefault="00AA7922" w:rsidP="0075796B"/>
        </w:tc>
        <w:tc>
          <w:tcPr>
            <w:tcW w:w="440" w:type="dxa"/>
          </w:tcPr>
          <w:p w:rsidR="00AA7922" w:rsidRDefault="00AA7922" w:rsidP="0075796B">
            <w:r>
              <w:t>50</w:t>
            </w:r>
          </w:p>
        </w:tc>
        <w:tc>
          <w:tcPr>
            <w:tcW w:w="2540" w:type="dxa"/>
          </w:tcPr>
          <w:p w:rsidR="00AA7922" w:rsidRDefault="00AA7922" w:rsidP="0075796B">
            <w:r>
              <w:t>Refusjon</w:t>
            </w:r>
            <w:r>
              <w:tab/>
            </w:r>
          </w:p>
        </w:tc>
        <w:tc>
          <w:tcPr>
            <w:tcW w:w="960" w:type="dxa"/>
          </w:tcPr>
          <w:p w:rsidR="00AA7922" w:rsidRDefault="00AA7922" w:rsidP="0075796B">
            <w:r>
              <w:t>0</w:t>
            </w:r>
          </w:p>
        </w:tc>
        <w:tc>
          <w:tcPr>
            <w:tcW w:w="1060" w:type="dxa"/>
          </w:tcPr>
          <w:p w:rsidR="00AA7922" w:rsidRDefault="00AA7922" w:rsidP="0075796B">
            <w:r>
              <w:t xml:space="preserve">3 811 000 </w:t>
            </w:r>
          </w:p>
        </w:tc>
        <w:tc>
          <w:tcPr>
            <w:tcW w:w="1060" w:type="dxa"/>
          </w:tcPr>
          <w:p w:rsidR="00AA7922" w:rsidRDefault="00AA7922" w:rsidP="0075796B">
            <w:r>
              <w:t>3 811 000</w:t>
            </w:r>
          </w:p>
        </w:tc>
        <w:tc>
          <w:tcPr>
            <w:tcW w:w="1060" w:type="dxa"/>
          </w:tcPr>
          <w:p w:rsidR="00AA7922" w:rsidRDefault="00AA7922" w:rsidP="0075796B">
            <w:r>
              <w:t xml:space="preserve">3 811 000 </w:t>
            </w:r>
          </w:p>
        </w:tc>
        <w:tc>
          <w:tcPr>
            <w:tcW w:w="960" w:type="dxa"/>
          </w:tcPr>
          <w:p w:rsidR="00AA7922" w:rsidRDefault="00AA7922" w:rsidP="0075796B">
            <w:r>
              <w:t>0</w:t>
            </w:r>
          </w:p>
        </w:tc>
        <w:tc>
          <w:tcPr>
            <w:tcW w:w="960" w:type="dxa"/>
          </w:tcPr>
          <w:p w:rsidR="00AA7922" w:rsidRDefault="00AA7922" w:rsidP="0075796B">
            <w:r>
              <w:t>0</w:t>
            </w:r>
          </w:p>
        </w:tc>
      </w:tr>
      <w:tr w:rsidR="00AA7922" w:rsidTr="000D5BD4">
        <w:trPr>
          <w:trHeight w:val="300"/>
        </w:trPr>
        <w:tc>
          <w:tcPr>
            <w:tcW w:w="440" w:type="dxa"/>
          </w:tcPr>
          <w:p w:rsidR="00AA7922" w:rsidRDefault="00AA7922" w:rsidP="0075796B">
            <w:pPr>
              <w:rPr>
                <w:iCs/>
              </w:rPr>
            </w:pPr>
            <w:r w:rsidRPr="00AA7922">
              <w:rPr>
                <w:rStyle w:val="kursiv0"/>
              </w:rPr>
              <w:t>18</w:t>
            </w:r>
          </w:p>
        </w:tc>
        <w:tc>
          <w:tcPr>
            <w:tcW w:w="440" w:type="dxa"/>
          </w:tcPr>
          <w:p w:rsidR="00AA7922" w:rsidRDefault="00AA7922" w:rsidP="0075796B"/>
        </w:tc>
        <w:tc>
          <w:tcPr>
            <w:tcW w:w="2540" w:type="dxa"/>
          </w:tcPr>
          <w:p w:rsidR="00AA7922" w:rsidRDefault="00AA7922" w:rsidP="0075796B">
            <w:pPr>
              <w:rPr>
                <w:iCs/>
              </w:rPr>
            </w:pPr>
            <w:r w:rsidRPr="00AA7922">
              <w:rPr>
                <w:rStyle w:val="kursiv0"/>
              </w:rPr>
              <w:t>Navigasjonsinnretningar</w:t>
            </w:r>
          </w:p>
        </w:tc>
        <w:tc>
          <w:tcPr>
            <w:tcW w:w="9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260"/>
        </w:trPr>
        <w:tc>
          <w:tcPr>
            <w:tcW w:w="440" w:type="dxa"/>
          </w:tcPr>
          <w:p w:rsidR="00AA7922" w:rsidRDefault="00AA7922" w:rsidP="0075796B"/>
        </w:tc>
        <w:tc>
          <w:tcPr>
            <w:tcW w:w="440" w:type="dxa"/>
          </w:tcPr>
          <w:p w:rsidR="00AA7922" w:rsidRDefault="00AA7922" w:rsidP="0075796B">
            <w:r>
              <w:t>1</w:t>
            </w:r>
          </w:p>
        </w:tc>
        <w:tc>
          <w:tcPr>
            <w:tcW w:w="2540" w:type="dxa"/>
          </w:tcPr>
          <w:p w:rsidR="00AA7922" w:rsidRDefault="00AA7922" w:rsidP="0075796B">
            <w:r>
              <w:t>Drift og vedlikehald</w:t>
            </w:r>
            <w:r>
              <w:tab/>
            </w:r>
          </w:p>
        </w:tc>
        <w:tc>
          <w:tcPr>
            <w:tcW w:w="960" w:type="dxa"/>
          </w:tcPr>
          <w:p w:rsidR="00AA7922" w:rsidRDefault="00AA7922" w:rsidP="0075796B">
            <w:r>
              <w:t>282 000</w:t>
            </w:r>
          </w:p>
        </w:tc>
        <w:tc>
          <w:tcPr>
            <w:tcW w:w="1060" w:type="dxa"/>
          </w:tcPr>
          <w:p w:rsidR="00AA7922" w:rsidRDefault="00AA7922" w:rsidP="0075796B">
            <w:r>
              <w:t xml:space="preserve">4 752 000 </w:t>
            </w:r>
          </w:p>
        </w:tc>
        <w:tc>
          <w:tcPr>
            <w:tcW w:w="1060" w:type="dxa"/>
          </w:tcPr>
          <w:p w:rsidR="00AA7922" w:rsidRDefault="00AA7922" w:rsidP="0075796B">
            <w:r>
              <w:t>5 034 000</w:t>
            </w:r>
          </w:p>
        </w:tc>
        <w:tc>
          <w:tcPr>
            <w:tcW w:w="1060" w:type="dxa"/>
          </w:tcPr>
          <w:p w:rsidR="00AA7922" w:rsidRDefault="00AA7922" w:rsidP="0075796B">
            <w:r>
              <w:t>3 324 530</w:t>
            </w:r>
          </w:p>
        </w:tc>
        <w:tc>
          <w:tcPr>
            <w:tcW w:w="960" w:type="dxa"/>
          </w:tcPr>
          <w:p w:rsidR="00AA7922" w:rsidRDefault="00AA7922" w:rsidP="0075796B">
            <w:r>
              <w:t>1 709 470</w:t>
            </w:r>
          </w:p>
        </w:tc>
        <w:tc>
          <w:tcPr>
            <w:tcW w:w="960" w:type="dxa"/>
          </w:tcPr>
          <w:p w:rsidR="00AA7922" w:rsidRDefault="00AA7922" w:rsidP="0075796B">
            <w:r>
              <w:t xml:space="preserve">237 600 </w:t>
            </w:r>
          </w:p>
        </w:tc>
      </w:tr>
      <w:tr w:rsidR="00AA7922" w:rsidTr="000D5BD4">
        <w:trPr>
          <w:trHeight w:val="460"/>
        </w:trPr>
        <w:tc>
          <w:tcPr>
            <w:tcW w:w="440" w:type="dxa"/>
          </w:tcPr>
          <w:p w:rsidR="00AA7922" w:rsidRDefault="00AA7922" w:rsidP="0075796B"/>
        </w:tc>
        <w:tc>
          <w:tcPr>
            <w:tcW w:w="440" w:type="dxa"/>
          </w:tcPr>
          <w:p w:rsidR="00AA7922" w:rsidRDefault="00AA7922" w:rsidP="0075796B">
            <w:r>
              <w:t>30</w:t>
            </w:r>
          </w:p>
        </w:tc>
        <w:tc>
          <w:tcPr>
            <w:tcW w:w="2540" w:type="dxa"/>
          </w:tcPr>
          <w:p w:rsidR="00AA7922" w:rsidRDefault="00AA7922" w:rsidP="0075796B">
            <w:r>
              <w:t>Nyanlegg og større vedlikehald, aerolykter, maritime fyr</w:t>
            </w:r>
            <w:r>
              <w:tab/>
            </w:r>
          </w:p>
        </w:tc>
        <w:tc>
          <w:tcPr>
            <w:tcW w:w="960" w:type="dxa"/>
          </w:tcPr>
          <w:p w:rsidR="00AA7922" w:rsidRDefault="00AA7922" w:rsidP="0075796B">
            <w:r>
              <w:t>0</w:t>
            </w:r>
          </w:p>
        </w:tc>
        <w:tc>
          <w:tcPr>
            <w:tcW w:w="1060" w:type="dxa"/>
          </w:tcPr>
          <w:p w:rsidR="00AA7922" w:rsidRDefault="00AA7922" w:rsidP="0075796B">
            <w:r>
              <w:t xml:space="preserve">858 000 </w:t>
            </w:r>
          </w:p>
        </w:tc>
        <w:tc>
          <w:tcPr>
            <w:tcW w:w="1060" w:type="dxa"/>
          </w:tcPr>
          <w:p w:rsidR="00AA7922" w:rsidRDefault="00AA7922" w:rsidP="0075796B">
            <w:r>
              <w:t>858 000</w:t>
            </w:r>
          </w:p>
        </w:tc>
        <w:tc>
          <w:tcPr>
            <w:tcW w:w="1060" w:type="dxa"/>
          </w:tcPr>
          <w:p w:rsidR="00AA7922" w:rsidRDefault="00AA7922" w:rsidP="0075796B">
            <w:r>
              <w:t>858 000</w:t>
            </w:r>
          </w:p>
        </w:tc>
        <w:tc>
          <w:tcPr>
            <w:tcW w:w="960" w:type="dxa"/>
          </w:tcPr>
          <w:p w:rsidR="00AA7922" w:rsidRDefault="00AA7922" w:rsidP="0075796B">
            <w:r>
              <w:t>0</w:t>
            </w:r>
          </w:p>
        </w:tc>
        <w:tc>
          <w:tcPr>
            <w:tcW w:w="960" w:type="dxa"/>
          </w:tcPr>
          <w:p w:rsidR="00AA7922" w:rsidRDefault="00AA7922" w:rsidP="0075796B">
            <w:r>
              <w:t>0</w:t>
            </w:r>
          </w:p>
        </w:tc>
      </w:tr>
      <w:tr w:rsidR="00AA7922" w:rsidTr="000D5BD4">
        <w:trPr>
          <w:trHeight w:val="280"/>
        </w:trPr>
        <w:tc>
          <w:tcPr>
            <w:tcW w:w="440" w:type="dxa"/>
          </w:tcPr>
          <w:p w:rsidR="00AA7922" w:rsidRDefault="00AA7922" w:rsidP="0075796B"/>
        </w:tc>
        <w:tc>
          <w:tcPr>
            <w:tcW w:w="440" w:type="dxa"/>
          </w:tcPr>
          <w:p w:rsidR="00AA7922" w:rsidRDefault="00AA7922" w:rsidP="0075796B"/>
        </w:tc>
        <w:tc>
          <w:tcPr>
            <w:tcW w:w="2540" w:type="dxa"/>
          </w:tcPr>
          <w:p w:rsidR="00AA7922" w:rsidRDefault="00AA7922" w:rsidP="0075796B"/>
        </w:tc>
        <w:tc>
          <w:tcPr>
            <w:tcW w:w="960" w:type="dxa"/>
          </w:tcPr>
          <w:p w:rsidR="00AA7922" w:rsidRDefault="00AA7922" w:rsidP="0075796B">
            <w:r>
              <w:t>282 000</w:t>
            </w:r>
          </w:p>
        </w:tc>
        <w:tc>
          <w:tcPr>
            <w:tcW w:w="1060" w:type="dxa"/>
          </w:tcPr>
          <w:p w:rsidR="00AA7922" w:rsidRDefault="00AA7922" w:rsidP="0075796B">
            <w:r>
              <w:t>5 610 000</w:t>
            </w:r>
          </w:p>
        </w:tc>
        <w:tc>
          <w:tcPr>
            <w:tcW w:w="1060" w:type="dxa"/>
          </w:tcPr>
          <w:p w:rsidR="00AA7922" w:rsidRDefault="00AA7922" w:rsidP="0075796B">
            <w:r>
              <w:t>5 892 000</w:t>
            </w:r>
          </w:p>
        </w:tc>
        <w:tc>
          <w:tcPr>
            <w:tcW w:w="1060" w:type="dxa"/>
          </w:tcPr>
          <w:p w:rsidR="00AA7922" w:rsidRDefault="00AA7922" w:rsidP="0075796B">
            <w:r>
              <w:t>4 182 530</w:t>
            </w:r>
          </w:p>
        </w:tc>
        <w:tc>
          <w:tcPr>
            <w:tcW w:w="960" w:type="dxa"/>
          </w:tcPr>
          <w:p w:rsidR="00AA7922" w:rsidRDefault="00AA7922" w:rsidP="0075796B">
            <w:r>
              <w:t>1 709 470</w:t>
            </w:r>
          </w:p>
        </w:tc>
        <w:tc>
          <w:tcPr>
            <w:tcW w:w="960" w:type="dxa"/>
          </w:tcPr>
          <w:p w:rsidR="00AA7922" w:rsidRDefault="00AA7922" w:rsidP="0075796B">
            <w:r>
              <w:t>237 600</w:t>
            </w:r>
          </w:p>
        </w:tc>
      </w:tr>
      <w:tr w:rsidR="00AA7922" w:rsidTr="000D5BD4">
        <w:trPr>
          <w:trHeight w:val="300"/>
        </w:trPr>
        <w:tc>
          <w:tcPr>
            <w:tcW w:w="440" w:type="dxa"/>
          </w:tcPr>
          <w:p w:rsidR="00AA7922" w:rsidRDefault="00AA7922" w:rsidP="0075796B">
            <w:pPr>
              <w:rPr>
                <w:iCs/>
              </w:rPr>
            </w:pPr>
            <w:r w:rsidRPr="00AA7922">
              <w:rPr>
                <w:rStyle w:val="kursiv0"/>
              </w:rPr>
              <w:t>19</w:t>
            </w:r>
          </w:p>
        </w:tc>
        <w:tc>
          <w:tcPr>
            <w:tcW w:w="440" w:type="dxa"/>
          </w:tcPr>
          <w:p w:rsidR="00AA7922" w:rsidRDefault="00AA7922" w:rsidP="0075796B"/>
        </w:tc>
        <w:tc>
          <w:tcPr>
            <w:tcW w:w="4560" w:type="dxa"/>
            <w:gridSpan w:val="3"/>
          </w:tcPr>
          <w:p w:rsidR="00AA7922" w:rsidRDefault="00AA7922" w:rsidP="0075796B">
            <w:pPr>
              <w:rPr>
                <w:iCs/>
              </w:rPr>
            </w:pPr>
            <w:r w:rsidRPr="00AA7922">
              <w:rPr>
                <w:rStyle w:val="kursiv0"/>
              </w:rPr>
              <w:t>Meteorologisk institutt – husleige Bjørnøya og Hopen</w:t>
            </w:r>
          </w:p>
        </w:tc>
        <w:tc>
          <w:tcPr>
            <w:tcW w:w="1060" w:type="dxa"/>
          </w:tcPr>
          <w:p w:rsidR="00AA7922" w:rsidRDefault="00AA7922" w:rsidP="0075796B"/>
        </w:tc>
        <w:tc>
          <w:tcPr>
            <w:tcW w:w="106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260"/>
        </w:trPr>
        <w:tc>
          <w:tcPr>
            <w:tcW w:w="440" w:type="dxa"/>
          </w:tcPr>
          <w:p w:rsidR="00AA7922" w:rsidRDefault="00AA7922" w:rsidP="0075796B"/>
        </w:tc>
        <w:tc>
          <w:tcPr>
            <w:tcW w:w="440" w:type="dxa"/>
          </w:tcPr>
          <w:p w:rsidR="00AA7922" w:rsidRDefault="00AA7922" w:rsidP="0075796B">
            <w:r>
              <w:t>1</w:t>
            </w:r>
          </w:p>
        </w:tc>
        <w:tc>
          <w:tcPr>
            <w:tcW w:w="2540" w:type="dxa"/>
          </w:tcPr>
          <w:p w:rsidR="00AA7922" w:rsidRDefault="00AA7922" w:rsidP="0075796B">
            <w:r>
              <w:t>Driftsutgifter</w:t>
            </w:r>
            <w:r>
              <w:tab/>
            </w:r>
          </w:p>
        </w:tc>
        <w:tc>
          <w:tcPr>
            <w:tcW w:w="960" w:type="dxa"/>
          </w:tcPr>
          <w:p w:rsidR="00AA7922" w:rsidRDefault="00AA7922" w:rsidP="0075796B">
            <w:r>
              <w:t>21 350</w:t>
            </w:r>
          </w:p>
        </w:tc>
        <w:tc>
          <w:tcPr>
            <w:tcW w:w="1060" w:type="dxa"/>
          </w:tcPr>
          <w:p w:rsidR="00AA7922" w:rsidRDefault="00AA7922" w:rsidP="0075796B">
            <w:r>
              <w:t>7 455 000</w:t>
            </w:r>
          </w:p>
        </w:tc>
        <w:tc>
          <w:tcPr>
            <w:tcW w:w="1060" w:type="dxa"/>
          </w:tcPr>
          <w:p w:rsidR="00AA7922" w:rsidRDefault="00AA7922" w:rsidP="0075796B">
            <w:r>
              <w:t>7 476 350</w:t>
            </w:r>
          </w:p>
        </w:tc>
        <w:tc>
          <w:tcPr>
            <w:tcW w:w="1060" w:type="dxa"/>
          </w:tcPr>
          <w:p w:rsidR="00AA7922" w:rsidRDefault="00AA7922" w:rsidP="0075796B">
            <w:r>
              <w:t>7 309 002</w:t>
            </w:r>
          </w:p>
        </w:tc>
        <w:tc>
          <w:tcPr>
            <w:tcW w:w="960" w:type="dxa"/>
          </w:tcPr>
          <w:p w:rsidR="00AA7922" w:rsidRDefault="00AA7922" w:rsidP="0075796B">
            <w:r>
              <w:t>167 348</w:t>
            </w:r>
          </w:p>
        </w:tc>
        <w:tc>
          <w:tcPr>
            <w:tcW w:w="960" w:type="dxa"/>
          </w:tcPr>
          <w:p w:rsidR="00AA7922" w:rsidRDefault="00AA7922" w:rsidP="0075796B">
            <w:r>
              <w:t xml:space="preserve">167 348 </w:t>
            </w:r>
          </w:p>
        </w:tc>
      </w:tr>
      <w:tr w:rsidR="00AA7922" w:rsidTr="000D5BD4">
        <w:trPr>
          <w:trHeight w:val="300"/>
        </w:trPr>
        <w:tc>
          <w:tcPr>
            <w:tcW w:w="440" w:type="dxa"/>
          </w:tcPr>
          <w:p w:rsidR="00AA7922" w:rsidRDefault="00AA7922" w:rsidP="0075796B">
            <w:pPr>
              <w:rPr>
                <w:iCs/>
              </w:rPr>
            </w:pPr>
            <w:r w:rsidRPr="00AA7922">
              <w:rPr>
                <w:rStyle w:val="kursiv0"/>
              </w:rPr>
              <w:t>20</w:t>
            </w:r>
          </w:p>
        </w:tc>
        <w:tc>
          <w:tcPr>
            <w:tcW w:w="440" w:type="dxa"/>
          </w:tcPr>
          <w:p w:rsidR="00AA7922" w:rsidRDefault="00AA7922" w:rsidP="0075796B"/>
        </w:tc>
        <w:tc>
          <w:tcPr>
            <w:tcW w:w="4560" w:type="dxa"/>
            <w:gridSpan w:val="3"/>
          </w:tcPr>
          <w:p w:rsidR="00AA7922" w:rsidRDefault="00AA7922" w:rsidP="0075796B">
            <w:pPr>
              <w:rPr>
                <w:iCs/>
              </w:rPr>
            </w:pPr>
            <w:r w:rsidRPr="00AA7922">
              <w:rPr>
                <w:rStyle w:val="kursiv0"/>
              </w:rPr>
              <w:t>Statsbygg, Svalbard (jf. kap. 3020)</w:t>
            </w:r>
          </w:p>
        </w:tc>
        <w:tc>
          <w:tcPr>
            <w:tcW w:w="1060" w:type="dxa"/>
          </w:tcPr>
          <w:p w:rsidR="00AA7922" w:rsidRDefault="00AA7922" w:rsidP="0075796B"/>
        </w:tc>
        <w:tc>
          <w:tcPr>
            <w:tcW w:w="106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260"/>
        </w:trPr>
        <w:tc>
          <w:tcPr>
            <w:tcW w:w="440" w:type="dxa"/>
          </w:tcPr>
          <w:p w:rsidR="00AA7922" w:rsidRDefault="00AA7922" w:rsidP="0075796B"/>
        </w:tc>
        <w:tc>
          <w:tcPr>
            <w:tcW w:w="440" w:type="dxa"/>
          </w:tcPr>
          <w:p w:rsidR="00AA7922" w:rsidRDefault="00AA7922" w:rsidP="0075796B">
            <w:r>
              <w:t>1</w:t>
            </w:r>
          </w:p>
        </w:tc>
        <w:tc>
          <w:tcPr>
            <w:tcW w:w="2540" w:type="dxa"/>
          </w:tcPr>
          <w:p w:rsidR="00AA7922" w:rsidRDefault="00AA7922" w:rsidP="0075796B">
            <w:r>
              <w:t>Driftsutgifter</w:t>
            </w:r>
            <w:r>
              <w:tab/>
            </w:r>
          </w:p>
        </w:tc>
        <w:tc>
          <w:tcPr>
            <w:tcW w:w="960" w:type="dxa"/>
          </w:tcPr>
          <w:p w:rsidR="00AA7922" w:rsidRDefault="00AA7922" w:rsidP="0075796B">
            <w:r>
              <w:t>34 852</w:t>
            </w:r>
          </w:p>
        </w:tc>
        <w:tc>
          <w:tcPr>
            <w:tcW w:w="1060" w:type="dxa"/>
          </w:tcPr>
          <w:p w:rsidR="00AA7922" w:rsidRDefault="00AA7922" w:rsidP="0075796B">
            <w:r>
              <w:t>2 193 000</w:t>
            </w:r>
          </w:p>
        </w:tc>
        <w:tc>
          <w:tcPr>
            <w:tcW w:w="1060" w:type="dxa"/>
          </w:tcPr>
          <w:p w:rsidR="00AA7922" w:rsidRDefault="00AA7922" w:rsidP="0075796B">
            <w:r>
              <w:t>2 227 852</w:t>
            </w:r>
          </w:p>
        </w:tc>
        <w:tc>
          <w:tcPr>
            <w:tcW w:w="1060" w:type="dxa"/>
          </w:tcPr>
          <w:p w:rsidR="00AA7922" w:rsidRDefault="00AA7922" w:rsidP="0075796B">
            <w:r>
              <w:t>2 223 537</w:t>
            </w:r>
          </w:p>
        </w:tc>
        <w:tc>
          <w:tcPr>
            <w:tcW w:w="960" w:type="dxa"/>
          </w:tcPr>
          <w:p w:rsidR="00AA7922" w:rsidRDefault="00AA7922" w:rsidP="0075796B">
            <w:r>
              <w:t>4 315</w:t>
            </w:r>
          </w:p>
        </w:tc>
        <w:tc>
          <w:tcPr>
            <w:tcW w:w="960" w:type="dxa"/>
          </w:tcPr>
          <w:p w:rsidR="00AA7922" w:rsidRDefault="00AA7922" w:rsidP="0075796B">
            <w:r>
              <w:t xml:space="preserve">4 315 </w:t>
            </w:r>
          </w:p>
        </w:tc>
      </w:tr>
      <w:tr w:rsidR="00AA7922" w:rsidTr="000D5BD4">
        <w:trPr>
          <w:trHeight w:val="300"/>
        </w:trPr>
        <w:tc>
          <w:tcPr>
            <w:tcW w:w="440" w:type="dxa"/>
          </w:tcPr>
          <w:p w:rsidR="00AA7922" w:rsidRDefault="00AA7922" w:rsidP="0075796B">
            <w:pPr>
              <w:rPr>
                <w:iCs/>
              </w:rPr>
            </w:pPr>
            <w:r w:rsidRPr="00AA7922">
              <w:rPr>
                <w:rStyle w:val="kursiv0"/>
              </w:rPr>
              <w:t>22</w:t>
            </w:r>
          </w:p>
        </w:tc>
        <w:tc>
          <w:tcPr>
            <w:tcW w:w="440" w:type="dxa"/>
          </w:tcPr>
          <w:p w:rsidR="00AA7922" w:rsidRDefault="00AA7922" w:rsidP="0075796B"/>
        </w:tc>
        <w:tc>
          <w:tcPr>
            <w:tcW w:w="2540" w:type="dxa"/>
          </w:tcPr>
          <w:p w:rsidR="00AA7922" w:rsidRDefault="00AA7922" w:rsidP="0075796B">
            <w:pPr>
              <w:rPr>
                <w:iCs/>
              </w:rPr>
            </w:pPr>
            <w:r w:rsidRPr="00AA7922">
              <w:rPr>
                <w:rStyle w:val="kursiv0"/>
              </w:rPr>
              <w:t>Skattekontoret, Svalbard</w:t>
            </w:r>
          </w:p>
        </w:tc>
        <w:tc>
          <w:tcPr>
            <w:tcW w:w="9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960" w:type="dxa"/>
          </w:tcPr>
          <w:p w:rsidR="00AA7922" w:rsidRDefault="00AA7922" w:rsidP="0075796B"/>
        </w:tc>
        <w:tc>
          <w:tcPr>
            <w:tcW w:w="960" w:type="dxa"/>
          </w:tcPr>
          <w:p w:rsidR="00AA7922" w:rsidRDefault="00AA7922" w:rsidP="0075796B"/>
        </w:tc>
      </w:tr>
      <w:tr w:rsidR="00AA7922" w:rsidTr="000D5BD4">
        <w:trPr>
          <w:trHeight w:val="260"/>
        </w:trPr>
        <w:tc>
          <w:tcPr>
            <w:tcW w:w="440" w:type="dxa"/>
          </w:tcPr>
          <w:p w:rsidR="00AA7922" w:rsidRDefault="00AA7922" w:rsidP="0075796B"/>
        </w:tc>
        <w:tc>
          <w:tcPr>
            <w:tcW w:w="440" w:type="dxa"/>
          </w:tcPr>
          <w:p w:rsidR="00AA7922" w:rsidRDefault="00AA7922" w:rsidP="0075796B">
            <w:r>
              <w:t>1</w:t>
            </w:r>
          </w:p>
        </w:tc>
        <w:tc>
          <w:tcPr>
            <w:tcW w:w="2540" w:type="dxa"/>
          </w:tcPr>
          <w:p w:rsidR="00AA7922" w:rsidRDefault="00AA7922" w:rsidP="0075796B">
            <w:r>
              <w:t>Driftsutgifter</w:t>
            </w:r>
            <w:r>
              <w:tab/>
            </w:r>
          </w:p>
        </w:tc>
        <w:tc>
          <w:tcPr>
            <w:tcW w:w="960" w:type="dxa"/>
          </w:tcPr>
          <w:p w:rsidR="00AA7922" w:rsidRDefault="00AA7922" w:rsidP="0075796B">
            <w:r>
              <w:t>121 375</w:t>
            </w:r>
          </w:p>
        </w:tc>
        <w:tc>
          <w:tcPr>
            <w:tcW w:w="1060" w:type="dxa"/>
          </w:tcPr>
          <w:p w:rsidR="00AA7922" w:rsidRDefault="00AA7922" w:rsidP="0075796B">
            <w:r>
              <w:t>5 189 000</w:t>
            </w:r>
          </w:p>
        </w:tc>
        <w:tc>
          <w:tcPr>
            <w:tcW w:w="1060" w:type="dxa"/>
          </w:tcPr>
          <w:p w:rsidR="00AA7922" w:rsidRDefault="00AA7922" w:rsidP="0075796B">
            <w:r>
              <w:t>5 310 375</w:t>
            </w:r>
          </w:p>
        </w:tc>
        <w:tc>
          <w:tcPr>
            <w:tcW w:w="1060" w:type="dxa"/>
          </w:tcPr>
          <w:p w:rsidR="00AA7922" w:rsidRDefault="00AA7922" w:rsidP="0075796B">
            <w:r>
              <w:t>4 959 274</w:t>
            </w:r>
          </w:p>
        </w:tc>
        <w:tc>
          <w:tcPr>
            <w:tcW w:w="960" w:type="dxa"/>
          </w:tcPr>
          <w:p w:rsidR="00AA7922" w:rsidRDefault="00AA7922" w:rsidP="0075796B">
            <w:r>
              <w:t>351 101</w:t>
            </w:r>
          </w:p>
        </w:tc>
        <w:tc>
          <w:tcPr>
            <w:tcW w:w="960" w:type="dxa"/>
          </w:tcPr>
          <w:p w:rsidR="00AA7922" w:rsidRDefault="00AA7922" w:rsidP="0075796B">
            <w:r>
              <w:t xml:space="preserve">259 450 </w:t>
            </w:r>
          </w:p>
        </w:tc>
      </w:tr>
      <w:tr w:rsidR="00AA7922" w:rsidTr="000D5BD4">
        <w:trPr>
          <w:trHeight w:val="280"/>
        </w:trPr>
        <w:tc>
          <w:tcPr>
            <w:tcW w:w="440" w:type="dxa"/>
          </w:tcPr>
          <w:p w:rsidR="00AA7922" w:rsidRDefault="00AA7922" w:rsidP="0075796B"/>
        </w:tc>
        <w:tc>
          <w:tcPr>
            <w:tcW w:w="440" w:type="dxa"/>
          </w:tcPr>
          <w:p w:rsidR="00AA7922" w:rsidRDefault="00AA7922" w:rsidP="0075796B"/>
        </w:tc>
        <w:tc>
          <w:tcPr>
            <w:tcW w:w="2540" w:type="dxa"/>
          </w:tcPr>
          <w:p w:rsidR="00AA7922" w:rsidRDefault="00AA7922" w:rsidP="0075796B">
            <w:r>
              <w:t>Sum utgifter</w:t>
            </w:r>
            <w:r>
              <w:tab/>
            </w:r>
          </w:p>
        </w:tc>
        <w:tc>
          <w:tcPr>
            <w:tcW w:w="960" w:type="dxa"/>
          </w:tcPr>
          <w:p w:rsidR="00AA7922" w:rsidRDefault="00AA7922" w:rsidP="0075796B">
            <w:r>
              <w:t>8 561 772</w:t>
            </w:r>
          </w:p>
        </w:tc>
        <w:tc>
          <w:tcPr>
            <w:tcW w:w="1060" w:type="dxa"/>
          </w:tcPr>
          <w:p w:rsidR="00AA7922" w:rsidRDefault="00AA7922" w:rsidP="0075796B">
            <w:r>
              <w:t>605 703 000</w:t>
            </w:r>
          </w:p>
        </w:tc>
        <w:tc>
          <w:tcPr>
            <w:tcW w:w="1060" w:type="dxa"/>
          </w:tcPr>
          <w:p w:rsidR="00AA7922" w:rsidRDefault="00AA7922" w:rsidP="0075796B">
            <w:r>
              <w:t>614 264 772</w:t>
            </w:r>
          </w:p>
        </w:tc>
        <w:tc>
          <w:tcPr>
            <w:tcW w:w="1060" w:type="dxa"/>
          </w:tcPr>
          <w:p w:rsidR="00AA7922" w:rsidRDefault="00AA7922" w:rsidP="0075796B">
            <w:r>
              <w:t>582 752 537</w:t>
            </w:r>
          </w:p>
        </w:tc>
        <w:tc>
          <w:tcPr>
            <w:tcW w:w="960" w:type="dxa"/>
          </w:tcPr>
          <w:p w:rsidR="00AA7922" w:rsidRDefault="00AA7922" w:rsidP="0075796B">
            <w:r>
              <w:t>31 512 235</w:t>
            </w:r>
          </w:p>
        </w:tc>
        <w:tc>
          <w:tcPr>
            <w:tcW w:w="960" w:type="dxa"/>
          </w:tcPr>
          <w:p w:rsidR="00AA7922" w:rsidRDefault="00AA7922" w:rsidP="0075796B">
            <w:r>
              <w:t>30 715 375</w:t>
            </w:r>
          </w:p>
        </w:tc>
      </w:tr>
      <w:tr w:rsidR="00AA7922" w:rsidTr="000D5BD4">
        <w:trPr>
          <w:trHeight w:val="280"/>
        </w:trPr>
        <w:tc>
          <w:tcPr>
            <w:tcW w:w="440" w:type="dxa"/>
          </w:tcPr>
          <w:p w:rsidR="00AA7922" w:rsidRDefault="00AA7922" w:rsidP="0075796B"/>
        </w:tc>
        <w:tc>
          <w:tcPr>
            <w:tcW w:w="440" w:type="dxa"/>
          </w:tcPr>
          <w:p w:rsidR="00AA7922" w:rsidRDefault="00AA7922" w:rsidP="0075796B"/>
        </w:tc>
        <w:tc>
          <w:tcPr>
            <w:tcW w:w="2540" w:type="dxa"/>
          </w:tcPr>
          <w:p w:rsidR="00AA7922" w:rsidRDefault="00AA7922" w:rsidP="0075796B">
            <w:r>
              <w:t>Endring i overførte løyvingar</w:t>
            </w:r>
          </w:p>
        </w:tc>
        <w:tc>
          <w:tcPr>
            <w:tcW w:w="9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1060" w:type="dxa"/>
          </w:tcPr>
          <w:p w:rsidR="00AA7922" w:rsidRDefault="00AA7922" w:rsidP="0075796B">
            <w:r>
              <w:t>22 153 603</w:t>
            </w:r>
          </w:p>
        </w:tc>
        <w:tc>
          <w:tcPr>
            <w:tcW w:w="960" w:type="dxa"/>
          </w:tcPr>
          <w:p w:rsidR="00AA7922" w:rsidRDefault="00AA7922" w:rsidP="0075796B"/>
        </w:tc>
        <w:tc>
          <w:tcPr>
            <w:tcW w:w="960" w:type="dxa"/>
          </w:tcPr>
          <w:p w:rsidR="00AA7922" w:rsidRDefault="00AA7922" w:rsidP="0075796B"/>
        </w:tc>
      </w:tr>
      <w:tr w:rsidR="00AA7922" w:rsidTr="000D5BD4">
        <w:trPr>
          <w:trHeight w:val="280"/>
        </w:trPr>
        <w:tc>
          <w:tcPr>
            <w:tcW w:w="440" w:type="dxa"/>
          </w:tcPr>
          <w:p w:rsidR="00AA7922" w:rsidRDefault="00AA7922" w:rsidP="0075796B"/>
        </w:tc>
        <w:tc>
          <w:tcPr>
            <w:tcW w:w="440" w:type="dxa"/>
          </w:tcPr>
          <w:p w:rsidR="00AA7922" w:rsidRDefault="00AA7922" w:rsidP="0075796B"/>
        </w:tc>
        <w:tc>
          <w:tcPr>
            <w:tcW w:w="2540" w:type="dxa"/>
          </w:tcPr>
          <w:p w:rsidR="00AA7922" w:rsidRDefault="00AA7922" w:rsidP="0075796B"/>
        </w:tc>
        <w:tc>
          <w:tcPr>
            <w:tcW w:w="960" w:type="dxa"/>
          </w:tcPr>
          <w:p w:rsidR="00AA7922" w:rsidRDefault="00AA7922" w:rsidP="0075796B"/>
        </w:tc>
        <w:tc>
          <w:tcPr>
            <w:tcW w:w="1060" w:type="dxa"/>
          </w:tcPr>
          <w:p w:rsidR="00AA7922" w:rsidRDefault="00AA7922" w:rsidP="0075796B"/>
        </w:tc>
        <w:tc>
          <w:tcPr>
            <w:tcW w:w="1060" w:type="dxa"/>
          </w:tcPr>
          <w:p w:rsidR="00AA7922" w:rsidRDefault="00AA7922" w:rsidP="0075796B"/>
        </w:tc>
        <w:tc>
          <w:tcPr>
            <w:tcW w:w="1060" w:type="dxa"/>
          </w:tcPr>
          <w:p w:rsidR="00AA7922" w:rsidRDefault="00AA7922" w:rsidP="0075796B">
            <w:r>
              <w:t>604 906 139</w:t>
            </w:r>
          </w:p>
        </w:tc>
        <w:tc>
          <w:tcPr>
            <w:tcW w:w="960" w:type="dxa"/>
          </w:tcPr>
          <w:p w:rsidR="00AA7922" w:rsidRDefault="00AA7922" w:rsidP="0075796B"/>
        </w:tc>
        <w:tc>
          <w:tcPr>
            <w:tcW w:w="960" w:type="dxa"/>
          </w:tcPr>
          <w:p w:rsidR="00AA7922" w:rsidRDefault="00AA7922" w:rsidP="0075796B"/>
        </w:tc>
      </w:tr>
    </w:tbl>
    <w:p w:rsidR="00AA7922" w:rsidRDefault="00AA7922" w:rsidP="0075796B">
      <w:pPr>
        <w:pStyle w:val="Tabellnavn"/>
      </w:pPr>
      <w:r>
        <w:t>06N2xt2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A7922" w:rsidTr="000D5BD4">
        <w:trPr>
          <w:trHeight w:val="460"/>
        </w:trPr>
        <w:tc>
          <w:tcPr>
            <w:tcW w:w="4080" w:type="dxa"/>
            <w:shd w:val="clear" w:color="auto" w:fill="FFFFFF"/>
          </w:tcPr>
          <w:p w:rsidR="00AA7922" w:rsidRDefault="00AA7922" w:rsidP="000D5BD4"/>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r>
              <w:t>Løyving</w:t>
            </w:r>
          </w:p>
        </w:tc>
        <w:tc>
          <w:tcPr>
            <w:tcW w:w="1020" w:type="dxa"/>
          </w:tcPr>
          <w:p w:rsidR="00AA7922" w:rsidRDefault="00AA7922" w:rsidP="000D5BD4">
            <w:pPr>
              <w:jc w:val="right"/>
            </w:pPr>
            <w:r>
              <w:t>Rekneskap</w:t>
            </w:r>
          </w:p>
        </w:tc>
        <w:tc>
          <w:tcPr>
            <w:tcW w:w="1020" w:type="dxa"/>
          </w:tcPr>
          <w:p w:rsidR="00AA7922" w:rsidRDefault="00AA7922" w:rsidP="000D5BD4">
            <w:pPr>
              <w:jc w:val="right"/>
            </w:pPr>
            <w:r>
              <w:t>Meirinntekt Mindreinntekt(-)</w:t>
            </w:r>
          </w:p>
        </w:tc>
      </w:tr>
      <w:tr w:rsidR="00AA7922" w:rsidTr="000D5BD4">
        <w:trPr>
          <w:trHeight w:val="240"/>
        </w:trPr>
        <w:tc>
          <w:tcPr>
            <w:tcW w:w="4080" w:type="dxa"/>
          </w:tcPr>
          <w:p w:rsidR="00AA7922" w:rsidRDefault="00AA7922" w:rsidP="000D5BD4">
            <w:r>
              <w:t>Kap.</w:t>
            </w:r>
          </w:p>
        </w:tc>
        <w:tc>
          <w:tcPr>
            <w:tcW w:w="1020" w:type="dxa"/>
          </w:tcPr>
          <w:p w:rsidR="00AA7922" w:rsidRDefault="00AA7922" w:rsidP="000D5BD4">
            <w:pPr>
              <w:jc w:val="right"/>
            </w:pPr>
            <w:r>
              <w:t>Post</w:t>
            </w:r>
          </w:p>
        </w:tc>
        <w:tc>
          <w:tcPr>
            <w:tcW w:w="1020" w:type="dxa"/>
          </w:tcPr>
          <w:p w:rsidR="00AA7922" w:rsidRDefault="00AA7922" w:rsidP="000D5BD4">
            <w:pPr>
              <w:jc w:val="right"/>
            </w:pPr>
            <w:r>
              <w:t>Inntekter</w:t>
            </w:r>
          </w:p>
        </w:tc>
        <w:tc>
          <w:tcPr>
            <w:tcW w:w="1020" w:type="dxa"/>
          </w:tcPr>
          <w:p w:rsidR="00AA7922" w:rsidRDefault="00AA7922" w:rsidP="000D5BD4">
            <w:pPr>
              <w:jc w:val="right"/>
            </w:pPr>
            <w:r>
              <w:t>Kroner</w:t>
            </w:r>
          </w:p>
        </w:tc>
        <w:tc>
          <w:tcPr>
            <w:tcW w:w="1020" w:type="dxa"/>
          </w:tcPr>
          <w:p w:rsidR="00AA7922" w:rsidRDefault="00AA7922" w:rsidP="000D5BD4">
            <w:pPr>
              <w:jc w:val="right"/>
            </w:pPr>
            <w:r>
              <w:t>Kroner</w:t>
            </w:r>
          </w:p>
        </w:tc>
        <w:tc>
          <w:tcPr>
            <w:tcW w:w="1020" w:type="dxa"/>
          </w:tcPr>
          <w:p w:rsidR="00AA7922" w:rsidRDefault="00AA7922" w:rsidP="000D5BD4">
            <w:pPr>
              <w:jc w:val="right"/>
            </w:pPr>
            <w:r>
              <w:t>Kroner</w:t>
            </w:r>
          </w:p>
        </w:tc>
      </w:tr>
      <w:tr w:rsidR="00AA7922" w:rsidTr="000D5BD4">
        <w:trPr>
          <w:trHeight w:val="340"/>
        </w:trPr>
        <w:tc>
          <w:tcPr>
            <w:tcW w:w="4080" w:type="dxa"/>
          </w:tcPr>
          <w:p w:rsidR="00AA7922" w:rsidRDefault="00AA7922" w:rsidP="000D5BD4">
            <w:pPr>
              <w:rPr>
                <w:iCs/>
              </w:rPr>
            </w:pPr>
            <w:r w:rsidRPr="00AA7922">
              <w:rPr>
                <w:rStyle w:val="kursiv0"/>
              </w:rPr>
              <w:t>3005</w:t>
            </w:r>
          </w:p>
        </w:tc>
        <w:tc>
          <w:tcPr>
            <w:tcW w:w="1020" w:type="dxa"/>
          </w:tcPr>
          <w:p w:rsidR="00AA7922" w:rsidRDefault="00AA7922" w:rsidP="000D5BD4">
            <w:pPr>
              <w:jc w:val="right"/>
            </w:pPr>
          </w:p>
        </w:tc>
        <w:tc>
          <w:tcPr>
            <w:tcW w:w="1020" w:type="dxa"/>
          </w:tcPr>
          <w:p w:rsidR="00AA7922" w:rsidRDefault="00AA7922" w:rsidP="000D5BD4">
            <w:pPr>
              <w:jc w:val="right"/>
              <w:rPr>
                <w:iCs/>
              </w:rPr>
            </w:pPr>
            <w:r w:rsidRPr="00AA7922">
              <w:rPr>
                <w:rStyle w:val="kursiv0"/>
              </w:rPr>
              <w:t>Sysselmannen (jf. kap. 5)</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tc>
        <w:tc>
          <w:tcPr>
            <w:tcW w:w="1020" w:type="dxa"/>
          </w:tcPr>
          <w:p w:rsidR="00AA7922" w:rsidRDefault="00AA7922" w:rsidP="000D5BD4">
            <w:pPr>
              <w:jc w:val="right"/>
            </w:pPr>
            <w:r>
              <w:t>1</w:t>
            </w:r>
          </w:p>
        </w:tc>
        <w:tc>
          <w:tcPr>
            <w:tcW w:w="1020" w:type="dxa"/>
          </w:tcPr>
          <w:p w:rsidR="00AA7922" w:rsidRDefault="00AA7922" w:rsidP="000D5BD4">
            <w:pPr>
              <w:jc w:val="right"/>
            </w:pPr>
            <w:r>
              <w:t>Diverse inntekter</w:t>
            </w:r>
            <w:r>
              <w:tab/>
            </w:r>
          </w:p>
        </w:tc>
        <w:tc>
          <w:tcPr>
            <w:tcW w:w="1020" w:type="dxa"/>
          </w:tcPr>
          <w:p w:rsidR="00AA7922" w:rsidRDefault="00AA7922" w:rsidP="000D5BD4">
            <w:pPr>
              <w:jc w:val="right"/>
            </w:pPr>
            <w:r>
              <w:t>500 000</w:t>
            </w:r>
          </w:p>
        </w:tc>
        <w:tc>
          <w:tcPr>
            <w:tcW w:w="1020" w:type="dxa"/>
          </w:tcPr>
          <w:p w:rsidR="00AA7922" w:rsidRDefault="00AA7922" w:rsidP="000D5BD4">
            <w:pPr>
              <w:jc w:val="right"/>
            </w:pPr>
            <w:r>
              <w:t>963 582</w:t>
            </w:r>
          </w:p>
        </w:tc>
        <w:tc>
          <w:tcPr>
            <w:tcW w:w="1020" w:type="dxa"/>
          </w:tcPr>
          <w:p w:rsidR="00AA7922" w:rsidRDefault="00AA7922" w:rsidP="000D5BD4">
            <w:pPr>
              <w:jc w:val="right"/>
            </w:pPr>
            <w:r>
              <w:t>463 582</w:t>
            </w:r>
          </w:p>
        </w:tc>
      </w:tr>
      <w:tr w:rsidR="00AA7922" w:rsidTr="000D5BD4">
        <w:trPr>
          <w:trHeight w:val="260"/>
        </w:trPr>
        <w:tc>
          <w:tcPr>
            <w:tcW w:w="4080" w:type="dxa"/>
          </w:tcPr>
          <w:p w:rsidR="00AA7922" w:rsidRDefault="00AA7922" w:rsidP="000D5BD4"/>
        </w:tc>
        <w:tc>
          <w:tcPr>
            <w:tcW w:w="1020" w:type="dxa"/>
          </w:tcPr>
          <w:p w:rsidR="00AA7922" w:rsidRDefault="00AA7922" w:rsidP="000D5BD4">
            <w:pPr>
              <w:jc w:val="right"/>
            </w:pPr>
            <w:r>
              <w:t>2</w:t>
            </w:r>
          </w:p>
        </w:tc>
        <w:tc>
          <w:tcPr>
            <w:tcW w:w="1020" w:type="dxa"/>
          </w:tcPr>
          <w:p w:rsidR="00AA7922" w:rsidRDefault="00AA7922" w:rsidP="000D5BD4">
            <w:pPr>
              <w:jc w:val="right"/>
            </w:pPr>
            <w:r>
              <w:t xml:space="preserve">Refusjonar mv. </w:t>
            </w:r>
            <w:r>
              <w:tab/>
            </w:r>
          </w:p>
        </w:tc>
        <w:tc>
          <w:tcPr>
            <w:tcW w:w="1020" w:type="dxa"/>
          </w:tcPr>
          <w:p w:rsidR="00AA7922" w:rsidRDefault="00AA7922" w:rsidP="000D5BD4">
            <w:pPr>
              <w:jc w:val="right"/>
            </w:pPr>
            <w:r>
              <w:t>3 000 000</w:t>
            </w:r>
          </w:p>
        </w:tc>
        <w:tc>
          <w:tcPr>
            <w:tcW w:w="1020" w:type="dxa"/>
          </w:tcPr>
          <w:p w:rsidR="00AA7922" w:rsidRDefault="00AA7922" w:rsidP="000D5BD4">
            <w:pPr>
              <w:jc w:val="right"/>
            </w:pPr>
            <w:r>
              <w:t>2 436 185</w:t>
            </w:r>
          </w:p>
        </w:tc>
        <w:tc>
          <w:tcPr>
            <w:tcW w:w="1020" w:type="dxa"/>
          </w:tcPr>
          <w:p w:rsidR="00AA7922" w:rsidRDefault="00AA7922" w:rsidP="000D5BD4">
            <w:pPr>
              <w:jc w:val="right"/>
            </w:pPr>
            <w:r>
              <w:t>-563 815</w:t>
            </w:r>
          </w:p>
        </w:tc>
      </w:tr>
      <w:tr w:rsidR="00AA7922" w:rsidTr="000D5BD4">
        <w:trPr>
          <w:trHeight w:val="340"/>
        </w:trPr>
        <w:tc>
          <w:tcPr>
            <w:tcW w:w="4080" w:type="dxa"/>
          </w:tcPr>
          <w:p w:rsidR="00AA7922" w:rsidRDefault="00AA7922" w:rsidP="000D5BD4"/>
        </w:tc>
        <w:tc>
          <w:tcPr>
            <w:tcW w:w="1020" w:type="dxa"/>
          </w:tcPr>
          <w:p w:rsidR="00AA7922" w:rsidRDefault="00AA7922" w:rsidP="000D5BD4">
            <w:pPr>
              <w:jc w:val="right"/>
            </w:pPr>
          </w:p>
        </w:tc>
        <w:tc>
          <w:tcPr>
            <w:tcW w:w="1020" w:type="dxa"/>
          </w:tcPr>
          <w:p w:rsidR="00AA7922" w:rsidRDefault="00AA7922" w:rsidP="000D5BD4">
            <w:pPr>
              <w:jc w:val="right"/>
            </w:pPr>
            <w:r>
              <w:t>Sum kap. 3005</w:t>
            </w:r>
            <w:r>
              <w:tab/>
            </w:r>
          </w:p>
        </w:tc>
        <w:tc>
          <w:tcPr>
            <w:tcW w:w="1020" w:type="dxa"/>
          </w:tcPr>
          <w:p w:rsidR="00AA7922" w:rsidRDefault="00AA7922" w:rsidP="000D5BD4">
            <w:pPr>
              <w:jc w:val="right"/>
            </w:pPr>
            <w:r>
              <w:t>3 500 000</w:t>
            </w:r>
          </w:p>
        </w:tc>
        <w:tc>
          <w:tcPr>
            <w:tcW w:w="1020" w:type="dxa"/>
          </w:tcPr>
          <w:p w:rsidR="00AA7922" w:rsidRDefault="00AA7922" w:rsidP="000D5BD4">
            <w:pPr>
              <w:jc w:val="right"/>
            </w:pPr>
            <w:r>
              <w:t>3 399 767</w:t>
            </w:r>
          </w:p>
        </w:tc>
        <w:tc>
          <w:tcPr>
            <w:tcW w:w="1020" w:type="dxa"/>
          </w:tcPr>
          <w:p w:rsidR="00AA7922" w:rsidRDefault="00AA7922" w:rsidP="000D5BD4">
            <w:pPr>
              <w:jc w:val="right"/>
            </w:pPr>
            <w:r>
              <w:t>-100 234</w:t>
            </w:r>
          </w:p>
        </w:tc>
      </w:tr>
      <w:tr w:rsidR="00AA7922" w:rsidTr="000D5BD4">
        <w:trPr>
          <w:trHeight w:val="440"/>
        </w:trPr>
        <w:tc>
          <w:tcPr>
            <w:tcW w:w="4080" w:type="dxa"/>
          </w:tcPr>
          <w:p w:rsidR="00AA7922" w:rsidRDefault="00AA7922" w:rsidP="000D5BD4">
            <w:pPr>
              <w:rPr>
                <w:iCs/>
              </w:rPr>
            </w:pPr>
            <w:r w:rsidRPr="00AA7922">
              <w:rPr>
                <w:rStyle w:val="kursiv0"/>
              </w:rPr>
              <w:t>3006</w:t>
            </w:r>
          </w:p>
        </w:tc>
        <w:tc>
          <w:tcPr>
            <w:tcW w:w="1020" w:type="dxa"/>
          </w:tcPr>
          <w:p w:rsidR="00AA7922" w:rsidRDefault="00AA7922" w:rsidP="000D5BD4">
            <w:pPr>
              <w:jc w:val="right"/>
            </w:pPr>
          </w:p>
        </w:tc>
        <w:tc>
          <w:tcPr>
            <w:tcW w:w="1020" w:type="dxa"/>
          </w:tcPr>
          <w:p w:rsidR="00AA7922" w:rsidRDefault="00AA7922" w:rsidP="000D5BD4">
            <w:pPr>
              <w:jc w:val="right"/>
              <w:rPr>
                <w:iCs/>
              </w:rPr>
            </w:pPr>
            <w:r w:rsidRPr="00AA7922">
              <w:rPr>
                <w:rStyle w:val="kursiv0"/>
              </w:rPr>
              <w:t xml:space="preserve">Sysselmannens transportteneste (jf. kap. 6) </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tc>
        <w:tc>
          <w:tcPr>
            <w:tcW w:w="1020" w:type="dxa"/>
          </w:tcPr>
          <w:p w:rsidR="00AA7922" w:rsidRDefault="00AA7922" w:rsidP="000D5BD4">
            <w:pPr>
              <w:jc w:val="right"/>
            </w:pPr>
            <w:r>
              <w:t>2</w:t>
            </w:r>
          </w:p>
        </w:tc>
        <w:tc>
          <w:tcPr>
            <w:tcW w:w="1020" w:type="dxa"/>
          </w:tcPr>
          <w:p w:rsidR="00AA7922" w:rsidRDefault="00AA7922" w:rsidP="000D5BD4">
            <w:pPr>
              <w:jc w:val="right"/>
            </w:pPr>
            <w:r>
              <w:t>Refusjonar</w:t>
            </w:r>
            <w:r>
              <w:tab/>
            </w:r>
          </w:p>
        </w:tc>
        <w:tc>
          <w:tcPr>
            <w:tcW w:w="1020" w:type="dxa"/>
          </w:tcPr>
          <w:p w:rsidR="00AA7922" w:rsidRDefault="00AA7922" w:rsidP="000D5BD4">
            <w:pPr>
              <w:jc w:val="right"/>
            </w:pPr>
            <w:r>
              <w:t>0</w:t>
            </w:r>
          </w:p>
        </w:tc>
        <w:tc>
          <w:tcPr>
            <w:tcW w:w="1020" w:type="dxa"/>
          </w:tcPr>
          <w:p w:rsidR="00AA7922" w:rsidRDefault="00AA7922" w:rsidP="000D5BD4">
            <w:pPr>
              <w:jc w:val="right"/>
            </w:pPr>
            <w:r>
              <w:t>447 170</w:t>
            </w:r>
          </w:p>
        </w:tc>
        <w:tc>
          <w:tcPr>
            <w:tcW w:w="1020" w:type="dxa"/>
          </w:tcPr>
          <w:p w:rsidR="00AA7922" w:rsidRDefault="00AA7922" w:rsidP="000D5BD4">
            <w:pPr>
              <w:jc w:val="right"/>
            </w:pPr>
            <w:r>
              <w:t>447 170</w:t>
            </w:r>
          </w:p>
        </w:tc>
      </w:tr>
      <w:tr w:rsidR="00AA7922" w:rsidTr="000D5BD4">
        <w:trPr>
          <w:trHeight w:val="340"/>
        </w:trPr>
        <w:tc>
          <w:tcPr>
            <w:tcW w:w="4080" w:type="dxa"/>
          </w:tcPr>
          <w:p w:rsidR="00AA7922" w:rsidRDefault="00AA7922" w:rsidP="000D5BD4"/>
        </w:tc>
        <w:tc>
          <w:tcPr>
            <w:tcW w:w="1020" w:type="dxa"/>
          </w:tcPr>
          <w:p w:rsidR="00AA7922" w:rsidRDefault="00AA7922" w:rsidP="000D5BD4">
            <w:pPr>
              <w:jc w:val="right"/>
            </w:pPr>
          </w:p>
        </w:tc>
        <w:tc>
          <w:tcPr>
            <w:tcW w:w="1020" w:type="dxa"/>
          </w:tcPr>
          <w:p w:rsidR="00AA7922" w:rsidRDefault="00AA7922" w:rsidP="000D5BD4">
            <w:pPr>
              <w:jc w:val="right"/>
            </w:pPr>
            <w:r>
              <w:t>Sum kap. 3006</w:t>
            </w:r>
            <w:r>
              <w:tab/>
            </w:r>
          </w:p>
        </w:tc>
        <w:tc>
          <w:tcPr>
            <w:tcW w:w="1020" w:type="dxa"/>
          </w:tcPr>
          <w:p w:rsidR="00AA7922" w:rsidRDefault="00AA7922" w:rsidP="000D5BD4">
            <w:pPr>
              <w:jc w:val="right"/>
            </w:pPr>
            <w:r>
              <w:t>0</w:t>
            </w:r>
          </w:p>
        </w:tc>
        <w:tc>
          <w:tcPr>
            <w:tcW w:w="1020" w:type="dxa"/>
          </w:tcPr>
          <w:p w:rsidR="00AA7922" w:rsidRDefault="00AA7922" w:rsidP="000D5BD4">
            <w:pPr>
              <w:jc w:val="right"/>
            </w:pPr>
            <w:r>
              <w:t>447 170</w:t>
            </w:r>
          </w:p>
        </w:tc>
        <w:tc>
          <w:tcPr>
            <w:tcW w:w="1020" w:type="dxa"/>
          </w:tcPr>
          <w:p w:rsidR="00AA7922" w:rsidRDefault="00AA7922" w:rsidP="000D5BD4">
            <w:pPr>
              <w:jc w:val="right"/>
            </w:pPr>
            <w:r>
              <w:t>447 170</w:t>
            </w:r>
          </w:p>
        </w:tc>
      </w:tr>
      <w:tr w:rsidR="00AA7922" w:rsidTr="000D5BD4">
        <w:trPr>
          <w:trHeight w:val="440"/>
        </w:trPr>
        <w:tc>
          <w:tcPr>
            <w:tcW w:w="4080" w:type="dxa"/>
          </w:tcPr>
          <w:p w:rsidR="00AA7922" w:rsidRDefault="00AA7922" w:rsidP="000D5BD4">
            <w:pPr>
              <w:rPr>
                <w:iCs/>
              </w:rPr>
            </w:pPr>
            <w:r w:rsidRPr="00AA7922">
              <w:rPr>
                <w:rStyle w:val="kursiv0"/>
              </w:rPr>
              <w:t>3009</w:t>
            </w:r>
          </w:p>
        </w:tc>
        <w:tc>
          <w:tcPr>
            <w:tcW w:w="1020" w:type="dxa"/>
          </w:tcPr>
          <w:p w:rsidR="00AA7922" w:rsidRDefault="00AA7922" w:rsidP="000D5BD4">
            <w:pPr>
              <w:jc w:val="right"/>
            </w:pPr>
          </w:p>
        </w:tc>
        <w:tc>
          <w:tcPr>
            <w:tcW w:w="1020" w:type="dxa"/>
          </w:tcPr>
          <w:p w:rsidR="00AA7922" w:rsidRDefault="00AA7922" w:rsidP="000D5BD4">
            <w:pPr>
              <w:jc w:val="right"/>
              <w:rPr>
                <w:iCs/>
              </w:rPr>
            </w:pPr>
            <w:r w:rsidRPr="00AA7922">
              <w:rPr>
                <w:rStyle w:val="kursiv0"/>
              </w:rPr>
              <w:t>Kulturminnetiltak (jf. kap. 9)</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tc>
        <w:tc>
          <w:tcPr>
            <w:tcW w:w="1020" w:type="dxa"/>
          </w:tcPr>
          <w:p w:rsidR="00AA7922" w:rsidRDefault="00AA7922" w:rsidP="000D5BD4">
            <w:pPr>
              <w:jc w:val="right"/>
            </w:pPr>
            <w:r>
              <w:t>1</w:t>
            </w:r>
          </w:p>
        </w:tc>
        <w:tc>
          <w:tcPr>
            <w:tcW w:w="1020" w:type="dxa"/>
          </w:tcPr>
          <w:p w:rsidR="00AA7922" w:rsidRDefault="00AA7922" w:rsidP="000D5BD4">
            <w:pPr>
              <w:jc w:val="right"/>
            </w:pPr>
            <w:r>
              <w:t>Diverse inntekter</w:t>
            </w:r>
            <w:r>
              <w:tab/>
            </w:r>
          </w:p>
        </w:tc>
        <w:tc>
          <w:tcPr>
            <w:tcW w:w="1020" w:type="dxa"/>
          </w:tcPr>
          <w:p w:rsidR="00AA7922" w:rsidRDefault="00AA7922" w:rsidP="000D5BD4">
            <w:pPr>
              <w:jc w:val="right"/>
            </w:pPr>
            <w:r>
              <w:t>0</w:t>
            </w:r>
          </w:p>
        </w:tc>
        <w:tc>
          <w:tcPr>
            <w:tcW w:w="1020" w:type="dxa"/>
          </w:tcPr>
          <w:p w:rsidR="00AA7922" w:rsidRDefault="00AA7922" w:rsidP="000D5BD4">
            <w:pPr>
              <w:jc w:val="right"/>
            </w:pPr>
            <w:r>
              <w:t>373 575</w:t>
            </w:r>
          </w:p>
        </w:tc>
        <w:tc>
          <w:tcPr>
            <w:tcW w:w="1020" w:type="dxa"/>
          </w:tcPr>
          <w:p w:rsidR="00AA7922" w:rsidRDefault="00AA7922" w:rsidP="000D5BD4">
            <w:pPr>
              <w:jc w:val="right"/>
            </w:pPr>
            <w:r>
              <w:t>373 575</w:t>
            </w:r>
          </w:p>
        </w:tc>
      </w:tr>
      <w:tr w:rsidR="00AA7922" w:rsidTr="000D5BD4">
        <w:trPr>
          <w:trHeight w:val="340"/>
        </w:trPr>
        <w:tc>
          <w:tcPr>
            <w:tcW w:w="4080" w:type="dxa"/>
          </w:tcPr>
          <w:p w:rsidR="00AA7922" w:rsidRDefault="00AA7922" w:rsidP="000D5BD4"/>
        </w:tc>
        <w:tc>
          <w:tcPr>
            <w:tcW w:w="1020" w:type="dxa"/>
          </w:tcPr>
          <w:p w:rsidR="00AA7922" w:rsidRDefault="00AA7922" w:rsidP="000D5BD4">
            <w:pPr>
              <w:jc w:val="right"/>
            </w:pPr>
          </w:p>
        </w:tc>
        <w:tc>
          <w:tcPr>
            <w:tcW w:w="1020" w:type="dxa"/>
          </w:tcPr>
          <w:p w:rsidR="00AA7922" w:rsidRDefault="00AA7922" w:rsidP="000D5BD4">
            <w:pPr>
              <w:jc w:val="right"/>
            </w:pPr>
            <w:r>
              <w:t>Sum kap. 3009</w:t>
            </w:r>
            <w:r>
              <w:tab/>
            </w:r>
          </w:p>
        </w:tc>
        <w:tc>
          <w:tcPr>
            <w:tcW w:w="1020" w:type="dxa"/>
          </w:tcPr>
          <w:p w:rsidR="00AA7922" w:rsidRDefault="00AA7922" w:rsidP="000D5BD4">
            <w:pPr>
              <w:jc w:val="right"/>
            </w:pPr>
            <w:r>
              <w:t>0</w:t>
            </w:r>
          </w:p>
        </w:tc>
        <w:tc>
          <w:tcPr>
            <w:tcW w:w="1020" w:type="dxa"/>
          </w:tcPr>
          <w:p w:rsidR="00AA7922" w:rsidRDefault="00AA7922" w:rsidP="000D5BD4">
            <w:pPr>
              <w:jc w:val="right"/>
            </w:pPr>
            <w:r>
              <w:t>373 575</w:t>
            </w:r>
          </w:p>
        </w:tc>
        <w:tc>
          <w:tcPr>
            <w:tcW w:w="1020" w:type="dxa"/>
          </w:tcPr>
          <w:p w:rsidR="00AA7922" w:rsidRDefault="00AA7922" w:rsidP="000D5BD4">
            <w:pPr>
              <w:jc w:val="right"/>
            </w:pPr>
            <w:r>
              <w:t>373 575</w:t>
            </w:r>
          </w:p>
        </w:tc>
      </w:tr>
      <w:tr w:rsidR="00AA7922" w:rsidTr="000D5BD4">
        <w:trPr>
          <w:trHeight w:val="440"/>
        </w:trPr>
        <w:tc>
          <w:tcPr>
            <w:tcW w:w="4080" w:type="dxa"/>
          </w:tcPr>
          <w:p w:rsidR="00AA7922" w:rsidRDefault="00AA7922" w:rsidP="000D5BD4">
            <w:pPr>
              <w:rPr>
                <w:iCs/>
              </w:rPr>
            </w:pPr>
            <w:r w:rsidRPr="00AA7922">
              <w:rPr>
                <w:rStyle w:val="kursiv0"/>
              </w:rPr>
              <w:t>3022</w:t>
            </w:r>
          </w:p>
        </w:tc>
        <w:tc>
          <w:tcPr>
            <w:tcW w:w="1020" w:type="dxa"/>
          </w:tcPr>
          <w:p w:rsidR="00AA7922" w:rsidRDefault="00AA7922" w:rsidP="000D5BD4">
            <w:pPr>
              <w:jc w:val="right"/>
            </w:pPr>
          </w:p>
        </w:tc>
        <w:tc>
          <w:tcPr>
            <w:tcW w:w="1020" w:type="dxa"/>
          </w:tcPr>
          <w:p w:rsidR="00AA7922" w:rsidRDefault="00AA7922" w:rsidP="000D5BD4">
            <w:pPr>
              <w:jc w:val="right"/>
              <w:rPr>
                <w:iCs/>
              </w:rPr>
            </w:pPr>
            <w:r w:rsidRPr="00AA7922">
              <w:rPr>
                <w:rStyle w:val="kursiv0"/>
              </w:rPr>
              <w:t>Skattekontoret, Svalbard (jf. kap. 22)</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tc>
        <w:tc>
          <w:tcPr>
            <w:tcW w:w="1020" w:type="dxa"/>
          </w:tcPr>
          <w:p w:rsidR="00AA7922" w:rsidRDefault="00AA7922" w:rsidP="000D5BD4">
            <w:pPr>
              <w:jc w:val="right"/>
            </w:pPr>
            <w:r>
              <w:t>1</w:t>
            </w:r>
          </w:p>
        </w:tc>
        <w:tc>
          <w:tcPr>
            <w:tcW w:w="1020" w:type="dxa"/>
          </w:tcPr>
          <w:p w:rsidR="00AA7922" w:rsidRDefault="00AA7922" w:rsidP="000D5BD4">
            <w:pPr>
              <w:jc w:val="right"/>
            </w:pPr>
            <w:r>
              <w:t>Diverse inntekter</w:t>
            </w:r>
            <w:r>
              <w:tab/>
            </w:r>
          </w:p>
        </w:tc>
        <w:tc>
          <w:tcPr>
            <w:tcW w:w="1020" w:type="dxa"/>
          </w:tcPr>
          <w:p w:rsidR="00AA7922" w:rsidRDefault="00AA7922" w:rsidP="000D5BD4">
            <w:pPr>
              <w:jc w:val="right"/>
            </w:pPr>
            <w:r>
              <w:t>330 000</w:t>
            </w:r>
          </w:p>
        </w:tc>
        <w:tc>
          <w:tcPr>
            <w:tcW w:w="1020" w:type="dxa"/>
          </w:tcPr>
          <w:p w:rsidR="00AA7922" w:rsidRDefault="00AA7922" w:rsidP="000D5BD4">
            <w:pPr>
              <w:jc w:val="right"/>
            </w:pPr>
            <w:r>
              <w:t>330 000</w:t>
            </w:r>
          </w:p>
        </w:tc>
        <w:tc>
          <w:tcPr>
            <w:tcW w:w="1020" w:type="dxa"/>
          </w:tcPr>
          <w:p w:rsidR="00AA7922" w:rsidRDefault="00AA7922" w:rsidP="000D5BD4">
            <w:pPr>
              <w:jc w:val="right"/>
            </w:pPr>
            <w:r>
              <w:t>0</w:t>
            </w:r>
          </w:p>
        </w:tc>
      </w:tr>
      <w:tr w:rsidR="00AA7922" w:rsidTr="000D5BD4">
        <w:trPr>
          <w:trHeight w:val="340"/>
        </w:trPr>
        <w:tc>
          <w:tcPr>
            <w:tcW w:w="4080" w:type="dxa"/>
          </w:tcPr>
          <w:p w:rsidR="00AA7922" w:rsidRDefault="00AA7922" w:rsidP="000D5BD4"/>
        </w:tc>
        <w:tc>
          <w:tcPr>
            <w:tcW w:w="1020" w:type="dxa"/>
          </w:tcPr>
          <w:p w:rsidR="00AA7922" w:rsidRDefault="00AA7922" w:rsidP="000D5BD4">
            <w:pPr>
              <w:jc w:val="right"/>
            </w:pPr>
          </w:p>
        </w:tc>
        <w:tc>
          <w:tcPr>
            <w:tcW w:w="1020" w:type="dxa"/>
          </w:tcPr>
          <w:p w:rsidR="00AA7922" w:rsidRDefault="00AA7922" w:rsidP="000D5BD4">
            <w:pPr>
              <w:jc w:val="right"/>
            </w:pPr>
            <w:r>
              <w:t>Sum kap. 3022</w:t>
            </w:r>
            <w:r>
              <w:tab/>
            </w:r>
          </w:p>
        </w:tc>
        <w:tc>
          <w:tcPr>
            <w:tcW w:w="1020" w:type="dxa"/>
          </w:tcPr>
          <w:p w:rsidR="00AA7922" w:rsidRDefault="00AA7922" w:rsidP="000D5BD4">
            <w:pPr>
              <w:jc w:val="right"/>
            </w:pPr>
            <w:r>
              <w:t>330 000</w:t>
            </w:r>
          </w:p>
        </w:tc>
        <w:tc>
          <w:tcPr>
            <w:tcW w:w="1020" w:type="dxa"/>
          </w:tcPr>
          <w:p w:rsidR="00AA7922" w:rsidRDefault="00AA7922" w:rsidP="000D5BD4">
            <w:pPr>
              <w:jc w:val="right"/>
            </w:pPr>
            <w:r>
              <w:t>330 000</w:t>
            </w:r>
          </w:p>
        </w:tc>
        <w:tc>
          <w:tcPr>
            <w:tcW w:w="1020" w:type="dxa"/>
          </w:tcPr>
          <w:p w:rsidR="00AA7922" w:rsidRDefault="00AA7922" w:rsidP="000D5BD4">
            <w:pPr>
              <w:jc w:val="right"/>
            </w:pPr>
            <w:r>
              <w:t>0</w:t>
            </w:r>
          </w:p>
        </w:tc>
      </w:tr>
      <w:tr w:rsidR="00AA7922" w:rsidTr="000D5BD4">
        <w:trPr>
          <w:trHeight w:val="440"/>
        </w:trPr>
        <w:tc>
          <w:tcPr>
            <w:tcW w:w="4080" w:type="dxa"/>
          </w:tcPr>
          <w:p w:rsidR="00AA7922" w:rsidRDefault="00AA7922" w:rsidP="000D5BD4">
            <w:pPr>
              <w:rPr>
                <w:iCs/>
              </w:rPr>
            </w:pPr>
            <w:r w:rsidRPr="00AA7922">
              <w:rPr>
                <w:rStyle w:val="kursiv0"/>
              </w:rPr>
              <w:t>3030</w:t>
            </w:r>
          </w:p>
        </w:tc>
        <w:tc>
          <w:tcPr>
            <w:tcW w:w="1020" w:type="dxa"/>
          </w:tcPr>
          <w:p w:rsidR="00AA7922" w:rsidRDefault="00AA7922" w:rsidP="000D5BD4">
            <w:pPr>
              <w:jc w:val="right"/>
            </w:pPr>
          </w:p>
        </w:tc>
        <w:tc>
          <w:tcPr>
            <w:tcW w:w="1020" w:type="dxa"/>
          </w:tcPr>
          <w:p w:rsidR="00AA7922" w:rsidRDefault="00AA7922" w:rsidP="000D5BD4">
            <w:pPr>
              <w:jc w:val="right"/>
              <w:rPr>
                <w:iCs/>
              </w:rPr>
            </w:pPr>
            <w:r w:rsidRPr="00AA7922">
              <w:rPr>
                <w:rStyle w:val="kursiv0"/>
              </w:rPr>
              <w:t>Skattar og avgifter</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tc>
        <w:tc>
          <w:tcPr>
            <w:tcW w:w="1020" w:type="dxa"/>
          </w:tcPr>
          <w:p w:rsidR="00AA7922" w:rsidRDefault="00AA7922" w:rsidP="000D5BD4">
            <w:pPr>
              <w:jc w:val="right"/>
            </w:pPr>
            <w:r>
              <w:t>70</w:t>
            </w:r>
          </w:p>
        </w:tc>
        <w:tc>
          <w:tcPr>
            <w:tcW w:w="1020" w:type="dxa"/>
          </w:tcPr>
          <w:p w:rsidR="00AA7922" w:rsidRDefault="00AA7922" w:rsidP="000D5BD4">
            <w:pPr>
              <w:jc w:val="right"/>
            </w:pPr>
            <w:r>
              <w:t xml:space="preserve">Skattar m.m. </w:t>
            </w:r>
            <w:r>
              <w:tab/>
            </w:r>
          </w:p>
        </w:tc>
        <w:tc>
          <w:tcPr>
            <w:tcW w:w="1020" w:type="dxa"/>
          </w:tcPr>
          <w:p w:rsidR="00AA7922" w:rsidRDefault="00AA7922" w:rsidP="000D5BD4">
            <w:pPr>
              <w:jc w:val="right"/>
            </w:pPr>
            <w:r>
              <w:t>175 000 000</w:t>
            </w:r>
          </w:p>
        </w:tc>
        <w:tc>
          <w:tcPr>
            <w:tcW w:w="1020" w:type="dxa"/>
          </w:tcPr>
          <w:p w:rsidR="00AA7922" w:rsidRDefault="00AA7922" w:rsidP="000D5BD4">
            <w:pPr>
              <w:jc w:val="right"/>
            </w:pPr>
            <w:r>
              <w:t>192 391 220</w:t>
            </w:r>
          </w:p>
        </w:tc>
        <w:tc>
          <w:tcPr>
            <w:tcW w:w="1020" w:type="dxa"/>
          </w:tcPr>
          <w:p w:rsidR="00AA7922" w:rsidRDefault="00AA7922" w:rsidP="000D5BD4">
            <w:pPr>
              <w:jc w:val="right"/>
            </w:pPr>
            <w:r>
              <w:t>17 391 220</w:t>
            </w:r>
          </w:p>
        </w:tc>
      </w:tr>
      <w:tr w:rsidR="00AA7922" w:rsidTr="000D5BD4">
        <w:trPr>
          <w:trHeight w:val="260"/>
        </w:trPr>
        <w:tc>
          <w:tcPr>
            <w:tcW w:w="4080" w:type="dxa"/>
          </w:tcPr>
          <w:p w:rsidR="00AA7922" w:rsidRDefault="00AA7922" w:rsidP="000D5BD4"/>
        </w:tc>
        <w:tc>
          <w:tcPr>
            <w:tcW w:w="1020" w:type="dxa"/>
          </w:tcPr>
          <w:p w:rsidR="00AA7922" w:rsidRDefault="00AA7922" w:rsidP="000D5BD4">
            <w:pPr>
              <w:jc w:val="right"/>
            </w:pPr>
            <w:r>
              <w:t>71</w:t>
            </w:r>
          </w:p>
        </w:tc>
        <w:tc>
          <w:tcPr>
            <w:tcW w:w="1020" w:type="dxa"/>
          </w:tcPr>
          <w:p w:rsidR="00AA7922" w:rsidRDefault="00AA7922" w:rsidP="000D5BD4">
            <w:pPr>
              <w:jc w:val="right"/>
            </w:pPr>
            <w:r>
              <w:t>Utførselsavgift</w:t>
            </w:r>
            <w:r>
              <w:tab/>
            </w:r>
          </w:p>
        </w:tc>
        <w:tc>
          <w:tcPr>
            <w:tcW w:w="1020" w:type="dxa"/>
          </w:tcPr>
          <w:p w:rsidR="00AA7922" w:rsidRDefault="00AA7922" w:rsidP="000D5BD4">
            <w:pPr>
              <w:jc w:val="right"/>
            </w:pPr>
            <w:r>
              <w:t>700 000</w:t>
            </w:r>
          </w:p>
        </w:tc>
        <w:tc>
          <w:tcPr>
            <w:tcW w:w="1020" w:type="dxa"/>
          </w:tcPr>
          <w:p w:rsidR="00AA7922" w:rsidRDefault="00AA7922" w:rsidP="000D5BD4">
            <w:pPr>
              <w:jc w:val="right"/>
            </w:pPr>
            <w:r>
              <w:t>784 605</w:t>
            </w:r>
          </w:p>
        </w:tc>
        <w:tc>
          <w:tcPr>
            <w:tcW w:w="1020" w:type="dxa"/>
          </w:tcPr>
          <w:p w:rsidR="00AA7922" w:rsidRDefault="00AA7922" w:rsidP="000D5BD4">
            <w:pPr>
              <w:jc w:val="right"/>
            </w:pPr>
            <w:r>
              <w:t>84 605</w:t>
            </w:r>
          </w:p>
        </w:tc>
      </w:tr>
      <w:tr w:rsidR="00AA7922" w:rsidTr="000D5BD4">
        <w:trPr>
          <w:trHeight w:val="260"/>
        </w:trPr>
        <w:tc>
          <w:tcPr>
            <w:tcW w:w="4080" w:type="dxa"/>
          </w:tcPr>
          <w:p w:rsidR="00AA7922" w:rsidRDefault="00AA7922" w:rsidP="000D5BD4"/>
        </w:tc>
        <w:tc>
          <w:tcPr>
            <w:tcW w:w="1020" w:type="dxa"/>
          </w:tcPr>
          <w:p w:rsidR="00AA7922" w:rsidRDefault="00AA7922" w:rsidP="000D5BD4">
            <w:pPr>
              <w:jc w:val="right"/>
            </w:pPr>
            <w:r>
              <w:t>72</w:t>
            </w:r>
          </w:p>
        </w:tc>
        <w:tc>
          <w:tcPr>
            <w:tcW w:w="1020" w:type="dxa"/>
          </w:tcPr>
          <w:p w:rsidR="00AA7922" w:rsidRDefault="00AA7922" w:rsidP="000D5BD4">
            <w:pPr>
              <w:jc w:val="right"/>
            </w:pPr>
            <w:r>
              <w:t>Utmålsgebyr, årsavgift</w:t>
            </w:r>
            <w:r>
              <w:tab/>
            </w:r>
          </w:p>
        </w:tc>
        <w:tc>
          <w:tcPr>
            <w:tcW w:w="1020" w:type="dxa"/>
          </w:tcPr>
          <w:p w:rsidR="00AA7922" w:rsidRDefault="00AA7922" w:rsidP="000D5BD4">
            <w:pPr>
              <w:jc w:val="right"/>
            </w:pPr>
            <w:r>
              <w:t>995 000</w:t>
            </w:r>
          </w:p>
        </w:tc>
        <w:tc>
          <w:tcPr>
            <w:tcW w:w="1020" w:type="dxa"/>
          </w:tcPr>
          <w:p w:rsidR="00AA7922" w:rsidRDefault="00AA7922" w:rsidP="000D5BD4">
            <w:pPr>
              <w:jc w:val="right"/>
            </w:pPr>
            <w:r>
              <w:t>1 060 500</w:t>
            </w:r>
          </w:p>
        </w:tc>
        <w:tc>
          <w:tcPr>
            <w:tcW w:w="1020" w:type="dxa"/>
          </w:tcPr>
          <w:p w:rsidR="00AA7922" w:rsidRDefault="00AA7922" w:rsidP="000D5BD4">
            <w:pPr>
              <w:jc w:val="right"/>
            </w:pPr>
            <w:r>
              <w:t>65 500</w:t>
            </w:r>
          </w:p>
        </w:tc>
      </w:tr>
      <w:tr w:rsidR="00AA7922" w:rsidTr="000D5BD4">
        <w:trPr>
          <w:trHeight w:val="340"/>
        </w:trPr>
        <w:tc>
          <w:tcPr>
            <w:tcW w:w="4080" w:type="dxa"/>
          </w:tcPr>
          <w:p w:rsidR="00AA7922" w:rsidRDefault="00AA7922" w:rsidP="000D5BD4"/>
        </w:tc>
        <w:tc>
          <w:tcPr>
            <w:tcW w:w="1020" w:type="dxa"/>
          </w:tcPr>
          <w:p w:rsidR="00AA7922" w:rsidRDefault="00AA7922" w:rsidP="000D5BD4">
            <w:pPr>
              <w:jc w:val="right"/>
            </w:pPr>
          </w:p>
        </w:tc>
        <w:tc>
          <w:tcPr>
            <w:tcW w:w="1020" w:type="dxa"/>
          </w:tcPr>
          <w:p w:rsidR="00AA7922" w:rsidRDefault="00AA7922" w:rsidP="000D5BD4">
            <w:pPr>
              <w:jc w:val="right"/>
            </w:pPr>
            <w:r>
              <w:t>Sum kap. 3030</w:t>
            </w:r>
            <w:r>
              <w:tab/>
            </w:r>
          </w:p>
        </w:tc>
        <w:tc>
          <w:tcPr>
            <w:tcW w:w="1020" w:type="dxa"/>
          </w:tcPr>
          <w:p w:rsidR="00AA7922" w:rsidRDefault="00AA7922" w:rsidP="000D5BD4">
            <w:pPr>
              <w:jc w:val="right"/>
            </w:pPr>
            <w:r>
              <w:t>176 695 000</w:t>
            </w:r>
          </w:p>
        </w:tc>
        <w:tc>
          <w:tcPr>
            <w:tcW w:w="1020" w:type="dxa"/>
          </w:tcPr>
          <w:p w:rsidR="00AA7922" w:rsidRDefault="00AA7922" w:rsidP="000D5BD4">
            <w:pPr>
              <w:jc w:val="right"/>
            </w:pPr>
            <w:r>
              <w:t>194 236 325</w:t>
            </w:r>
          </w:p>
        </w:tc>
        <w:tc>
          <w:tcPr>
            <w:tcW w:w="1020" w:type="dxa"/>
          </w:tcPr>
          <w:p w:rsidR="00AA7922" w:rsidRDefault="00AA7922" w:rsidP="000D5BD4">
            <w:pPr>
              <w:jc w:val="right"/>
            </w:pPr>
            <w:r>
              <w:t>17 541 325</w:t>
            </w:r>
          </w:p>
        </w:tc>
      </w:tr>
      <w:tr w:rsidR="00AA7922" w:rsidTr="000D5BD4">
        <w:trPr>
          <w:trHeight w:val="440"/>
        </w:trPr>
        <w:tc>
          <w:tcPr>
            <w:tcW w:w="4080" w:type="dxa"/>
          </w:tcPr>
          <w:p w:rsidR="00AA7922" w:rsidRDefault="00AA7922" w:rsidP="000D5BD4">
            <w:pPr>
              <w:rPr>
                <w:iCs/>
              </w:rPr>
            </w:pPr>
            <w:r w:rsidRPr="00AA7922">
              <w:rPr>
                <w:rStyle w:val="kursiv0"/>
              </w:rPr>
              <w:t>3035</w:t>
            </w:r>
          </w:p>
        </w:tc>
        <w:tc>
          <w:tcPr>
            <w:tcW w:w="1020" w:type="dxa"/>
          </w:tcPr>
          <w:p w:rsidR="00AA7922" w:rsidRDefault="00AA7922" w:rsidP="000D5BD4">
            <w:pPr>
              <w:jc w:val="right"/>
            </w:pPr>
          </w:p>
        </w:tc>
        <w:tc>
          <w:tcPr>
            <w:tcW w:w="1020" w:type="dxa"/>
          </w:tcPr>
          <w:p w:rsidR="00AA7922" w:rsidRDefault="00AA7922" w:rsidP="000D5BD4">
            <w:pPr>
              <w:jc w:val="right"/>
              <w:rPr>
                <w:iCs/>
              </w:rPr>
            </w:pPr>
            <w:r w:rsidRPr="00AA7922">
              <w:rPr>
                <w:rStyle w:val="kursiv0"/>
              </w:rPr>
              <w:t xml:space="preserve">Tilskot frå statsbudsjettet </w:t>
            </w:r>
          </w:p>
        </w:tc>
        <w:tc>
          <w:tcPr>
            <w:tcW w:w="1020" w:type="dxa"/>
          </w:tcPr>
          <w:p w:rsidR="00AA7922" w:rsidRDefault="00AA7922" w:rsidP="000D5BD4">
            <w:pPr>
              <w:jc w:val="right"/>
            </w:pPr>
          </w:p>
        </w:tc>
        <w:tc>
          <w:tcPr>
            <w:tcW w:w="1020" w:type="dxa"/>
          </w:tcPr>
          <w:p w:rsidR="00AA7922" w:rsidRDefault="00AA7922" w:rsidP="000D5BD4">
            <w:pPr>
              <w:jc w:val="right"/>
            </w:pPr>
          </w:p>
        </w:tc>
        <w:tc>
          <w:tcPr>
            <w:tcW w:w="1020" w:type="dxa"/>
          </w:tcPr>
          <w:p w:rsidR="00AA7922" w:rsidRDefault="00AA7922" w:rsidP="000D5BD4">
            <w:pPr>
              <w:jc w:val="right"/>
            </w:pPr>
          </w:p>
        </w:tc>
      </w:tr>
      <w:tr w:rsidR="00AA7922" w:rsidTr="000D5BD4">
        <w:trPr>
          <w:trHeight w:val="260"/>
        </w:trPr>
        <w:tc>
          <w:tcPr>
            <w:tcW w:w="4080" w:type="dxa"/>
          </w:tcPr>
          <w:p w:rsidR="00AA7922" w:rsidRDefault="00AA7922" w:rsidP="000D5BD4"/>
        </w:tc>
        <w:tc>
          <w:tcPr>
            <w:tcW w:w="1020" w:type="dxa"/>
          </w:tcPr>
          <w:p w:rsidR="00AA7922" w:rsidRDefault="00AA7922" w:rsidP="000D5BD4">
            <w:pPr>
              <w:jc w:val="right"/>
            </w:pPr>
            <w:r>
              <w:t>70</w:t>
            </w:r>
          </w:p>
        </w:tc>
        <w:tc>
          <w:tcPr>
            <w:tcW w:w="1020" w:type="dxa"/>
          </w:tcPr>
          <w:p w:rsidR="00AA7922" w:rsidRDefault="00AA7922" w:rsidP="000D5BD4">
            <w:pPr>
              <w:jc w:val="right"/>
            </w:pPr>
            <w:r>
              <w:t>Tilskot</w:t>
            </w:r>
            <w:r>
              <w:tab/>
            </w:r>
          </w:p>
        </w:tc>
        <w:tc>
          <w:tcPr>
            <w:tcW w:w="1020" w:type="dxa"/>
          </w:tcPr>
          <w:p w:rsidR="00AA7922" w:rsidRDefault="00AA7922" w:rsidP="000D5BD4">
            <w:pPr>
              <w:jc w:val="right"/>
            </w:pPr>
            <w:r>
              <w:t>425 178 000</w:t>
            </w:r>
          </w:p>
        </w:tc>
        <w:tc>
          <w:tcPr>
            <w:tcW w:w="1020" w:type="dxa"/>
          </w:tcPr>
          <w:p w:rsidR="00AA7922" w:rsidRDefault="00AA7922" w:rsidP="000D5BD4">
            <w:pPr>
              <w:jc w:val="right"/>
            </w:pPr>
            <w:r>
              <w:t>406 119 303</w:t>
            </w:r>
          </w:p>
        </w:tc>
        <w:tc>
          <w:tcPr>
            <w:tcW w:w="1020" w:type="dxa"/>
          </w:tcPr>
          <w:p w:rsidR="00AA7922" w:rsidRDefault="00AA7922" w:rsidP="000D5BD4">
            <w:pPr>
              <w:jc w:val="right"/>
            </w:pPr>
            <w:r>
              <w:t>-19 058 697</w:t>
            </w:r>
          </w:p>
        </w:tc>
      </w:tr>
      <w:tr w:rsidR="00AA7922" w:rsidTr="000D5BD4">
        <w:trPr>
          <w:trHeight w:val="340"/>
        </w:trPr>
        <w:tc>
          <w:tcPr>
            <w:tcW w:w="4080" w:type="dxa"/>
          </w:tcPr>
          <w:p w:rsidR="00AA7922" w:rsidRDefault="00AA7922" w:rsidP="000D5BD4"/>
        </w:tc>
        <w:tc>
          <w:tcPr>
            <w:tcW w:w="1020" w:type="dxa"/>
          </w:tcPr>
          <w:p w:rsidR="00AA7922" w:rsidRDefault="00AA7922" w:rsidP="000D5BD4">
            <w:pPr>
              <w:jc w:val="right"/>
            </w:pPr>
          </w:p>
        </w:tc>
        <w:tc>
          <w:tcPr>
            <w:tcW w:w="1020" w:type="dxa"/>
          </w:tcPr>
          <w:p w:rsidR="00AA7922" w:rsidRDefault="00AA7922" w:rsidP="000D5BD4">
            <w:pPr>
              <w:jc w:val="right"/>
            </w:pPr>
            <w:r>
              <w:t>Sum inntekter</w:t>
            </w:r>
            <w:r>
              <w:tab/>
            </w:r>
          </w:p>
        </w:tc>
        <w:tc>
          <w:tcPr>
            <w:tcW w:w="1020" w:type="dxa"/>
          </w:tcPr>
          <w:p w:rsidR="00AA7922" w:rsidRDefault="00AA7922" w:rsidP="000D5BD4">
            <w:pPr>
              <w:jc w:val="right"/>
            </w:pPr>
            <w:r>
              <w:t>605 703 000</w:t>
            </w:r>
          </w:p>
        </w:tc>
        <w:tc>
          <w:tcPr>
            <w:tcW w:w="1020" w:type="dxa"/>
          </w:tcPr>
          <w:p w:rsidR="00AA7922" w:rsidRDefault="00AA7922" w:rsidP="000D5BD4">
            <w:pPr>
              <w:jc w:val="right"/>
            </w:pPr>
            <w:r>
              <w:t>604 906 139</w:t>
            </w:r>
          </w:p>
        </w:tc>
        <w:tc>
          <w:tcPr>
            <w:tcW w:w="1020" w:type="dxa"/>
          </w:tcPr>
          <w:p w:rsidR="00AA7922" w:rsidRDefault="00AA7922" w:rsidP="000D5BD4">
            <w:pPr>
              <w:jc w:val="right"/>
            </w:pPr>
            <w:r>
              <w:t>-796 861</w:t>
            </w:r>
          </w:p>
        </w:tc>
      </w:tr>
    </w:tbl>
    <w:p w:rsidR="00AA7922" w:rsidRDefault="00AA7922" w:rsidP="0075796B">
      <w:pPr>
        <w:pStyle w:val="avsnitt-tittel"/>
      </w:pPr>
      <w:r>
        <w:t>Tabell 5.2 Svalbardrekneskapen. Balansekonto per 31. desember 2020</w:t>
      </w:r>
    </w:p>
    <w:p w:rsidR="00AA7922" w:rsidRDefault="00AA7922" w:rsidP="0075796B">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A7922" w:rsidTr="000D5BD4">
        <w:trPr>
          <w:trHeight w:val="320"/>
        </w:trPr>
        <w:tc>
          <w:tcPr>
            <w:tcW w:w="4560" w:type="dxa"/>
            <w:shd w:val="clear" w:color="auto" w:fill="FFFFFF"/>
          </w:tcPr>
          <w:p w:rsidR="00AA7922" w:rsidRDefault="00AA7922" w:rsidP="000D5BD4">
            <w:r>
              <w:t>Eigedelar</w:t>
            </w:r>
          </w:p>
        </w:tc>
        <w:tc>
          <w:tcPr>
            <w:tcW w:w="1140" w:type="dxa"/>
          </w:tcPr>
          <w:p w:rsidR="00AA7922" w:rsidRDefault="00AA7922" w:rsidP="000D5BD4">
            <w:pPr>
              <w:jc w:val="right"/>
            </w:pPr>
            <w:r>
              <w:t>Kroner</w:t>
            </w:r>
          </w:p>
        </w:tc>
        <w:tc>
          <w:tcPr>
            <w:tcW w:w="1140" w:type="dxa"/>
          </w:tcPr>
          <w:p w:rsidR="00AA7922" w:rsidRDefault="00AA7922" w:rsidP="000D5BD4">
            <w:pPr>
              <w:jc w:val="right"/>
            </w:pPr>
          </w:p>
        </w:tc>
        <w:tc>
          <w:tcPr>
            <w:tcW w:w="1140" w:type="dxa"/>
          </w:tcPr>
          <w:p w:rsidR="00AA7922" w:rsidRDefault="00AA7922" w:rsidP="000D5BD4">
            <w:pPr>
              <w:jc w:val="right"/>
            </w:pPr>
            <w:r>
              <w:t>Skyldnader</w:t>
            </w:r>
          </w:p>
        </w:tc>
        <w:tc>
          <w:tcPr>
            <w:tcW w:w="1140" w:type="dxa"/>
          </w:tcPr>
          <w:p w:rsidR="00AA7922" w:rsidRDefault="00AA7922" w:rsidP="000D5BD4">
            <w:pPr>
              <w:jc w:val="right"/>
            </w:pPr>
            <w:r>
              <w:t>Kroner</w:t>
            </w:r>
          </w:p>
        </w:tc>
      </w:tr>
      <w:tr w:rsidR="00AA7922" w:rsidTr="000D5BD4">
        <w:trPr>
          <w:trHeight w:val="360"/>
        </w:trPr>
        <w:tc>
          <w:tcPr>
            <w:tcW w:w="4560" w:type="dxa"/>
          </w:tcPr>
          <w:p w:rsidR="00AA7922" w:rsidRDefault="00AA7922" w:rsidP="000D5BD4">
            <w:r>
              <w:t>Depositokonto 845004</w:t>
            </w:r>
            <w:r>
              <w:tab/>
            </w:r>
          </w:p>
        </w:tc>
        <w:tc>
          <w:tcPr>
            <w:tcW w:w="1140" w:type="dxa"/>
          </w:tcPr>
          <w:p w:rsidR="00AA7922" w:rsidRDefault="00AA7922" w:rsidP="000D5BD4">
            <w:pPr>
              <w:jc w:val="right"/>
            </w:pPr>
            <w:r>
              <w:t>30 715 375</w:t>
            </w:r>
          </w:p>
        </w:tc>
        <w:tc>
          <w:tcPr>
            <w:tcW w:w="1140" w:type="dxa"/>
          </w:tcPr>
          <w:p w:rsidR="00AA7922" w:rsidRDefault="00AA7922" w:rsidP="000D5BD4">
            <w:pPr>
              <w:jc w:val="right"/>
            </w:pPr>
          </w:p>
        </w:tc>
        <w:tc>
          <w:tcPr>
            <w:tcW w:w="1140" w:type="dxa"/>
          </w:tcPr>
          <w:p w:rsidR="00AA7922" w:rsidRDefault="00AA7922" w:rsidP="000D5BD4">
            <w:pPr>
              <w:jc w:val="right"/>
            </w:pPr>
            <w:r>
              <w:t>Overført til 2021</w:t>
            </w:r>
            <w:r>
              <w:tab/>
            </w:r>
          </w:p>
        </w:tc>
        <w:tc>
          <w:tcPr>
            <w:tcW w:w="1140" w:type="dxa"/>
          </w:tcPr>
          <w:p w:rsidR="00AA7922" w:rsidRDefault="00AA7922" w:rsidP="000D5BD4">
            <w:pPr>
              <w:jc w:val="right"/>
            </w:pPr>
            <w:r>
              <w:t>30 715 375</w:t>
            </w:r>
          </w:p>
        </w:tc>
      </w:tr>
      <w:tr w:rsidR="00AA7922" w:rsidTr="000D5BD4">
        <w:trPr>
          <w:trHeight w:val="360"/>
        </w:trPr>
        <w:tc>
          <w:tcPr>
            <w:tcW w:w="4560" w:type="dxa"/>
          </w:tcPr>
          <w:p w:rsidR="00AA7922" w:rsidRDefault="00AA7922" w:rsidP="000D5BD4"/>
        </w:tc>
        <w:tc>
          <w:tcPr>
            <w:tcW w:w="1140" w:type="dxa"/>
          </w:tcPr>
          <w:p w:rsidR="00AA7922" w:rsidRDefault="00AA7922" w:rsidP="000D5BD4">
            <w:pPr>
              <w:jc w:val="right"/>
            </w:pPr>
            <w:r>
              <w:t>30 715 375</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t>30 715 375</w:t>
            </w:r>
          </w:p>
        </w:tc>
      </w:tr>
    </w:tbl>
    <w:p w:rsidR="00AA7922" w:rsidRDefault="00AA7922" w:rsidP="0075796B">
      <w:pPr>
        <w:pStyle w:val="avsnitt-tittel"/>
      </w:pPr>
      <w:r>
        <w:t>Tabell 5.3 Svalbardrekneskapen. Note til balansekonto, behaldningsendringar 2020</w:t>
      </w:r>
    </w:p>
    <w:p w:rsidR="00AA7922" w:rsidRDefault="00AA7922" w:rsidP="0075796B">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A7922" w:rsidTr="000D5BD4">
        <w:trPr>
          <w:trHeight w:val="320"/>
        </w:trPr>
        <w:tc>
          <w:tcPr>
            <w:tcW w:w="4560" w:type="dxa"/>
            <w:shd w:val="clear" w:color="auto" w:fill="FFFFFF"/>
          </w:tcPr>
          <w:p w:rsidR="00AA7922" w:rsidRDefault="00AA7922" w:rsidP="000D5BD4">
            <w:r>
              <w:t>Debet</w:t>
            </w:r>
          </w:p>
        </w:tc>
        <w:tc>
          <w:tcPr>
            <w:tcW w:w="1140" w:type="dxa"/>
          </w:tcPr>
          <w:p w:rsidR="00AA7922" w:rsidRDefault="00AA7922" w:rsidP="000D5BD4">
            <w:pPr>
              <w:jc w:val="right"/>
            </w:pPr>
            <w:r>
              <w:t>Kroner</w:t>
            </w:r>
          </w:p>
        </w:tc>
        <w:tc>
          <w:tcPr>
            <w:tcW w:w="1140" w:type="dxa"/>
          </w:tcPr>
          <w:p w:rsidR="00AA7922" w:rsidRDefault="00AA7922" w:rsidP="000D5BD4">
            <w:pPr>
              <w:jc w:val="right"/>
            </w:pPr>
          </w:p>
        </w:tc>
        <w:tc>
          <w:tcPr>
            <w:tcW w:w="1140" w:type="dxa"/>
          </w:tcPr>
          <w:p w:rsidR="00AA7922" w:rsidRDefault="00AA7922" w:rsidP="000D5BD4">
            <w:pPr>
              <w:jc w:val="right"/>
            </w:pPr>
            <w:r>
              <w:t>Kredit</w:t>
            </w:r>
          </w:p>
        </w:tc>
        <w:tc>
          <w:tcPr>
            <w:tcW w:w="1140" w:type="dxa"/>
          </w:tcPr>
          <w:p w:rsidR="00AA7922" w:rsidRDefault="00AA7922" w:rsidP="000D5BD4">
            <w:pPr>
              <w:jc w:val="right"/>
            </w:pPr>
            <w:r>
              <w:t>Kroner</w:t>
            </w:r>
          </w:p>
        </w:tc>
      </w:tr>
      <w:tr w:rsidR="00AA7922" w:rsidTr="000D5BD4">
        <w:trPr>
          <w:trHeight w:val="360"/>
        </w:trPr>
        <w:tc>
          <w:tcPr>
            <w:tcW w:w="4560" w:type="dxa"/>
          </w:tcPr>
          <w:p w:rsidR="00AA7922" w:rsidRDefault="00AA7922" w:rsidP="000D5BD4">
            <w:r>
              <w:t>Depositokonto 845004 UB 2020</w:t>
            </w:r>
            <w:r>
              <w:tab/>
            </w:r>
          </w:p>
        </w:tc>
        <w:tc>
          <w:tcPr>
            <w:tcW w:w="1140" w:type="dxa"/>
          </w:tcPr>
          <w:p w:rsidR="00AA7922" w:rsidRDefault="00AA7922" w:rsidP="000D5BD4">
            <w:pPr>
              <w:jc w:val="right"/>
            </w:pPr>
            <w:r>
              <w:t>30 715 375</w:t>
            </w:r>
          </w:p>
        </w:tc>
        <w:tc>
          <w:tcPr>
            <w:tcW w:w="1140" w:type="dxa"/>
          </w:tcPr>
          <w:p w:rsidR="00AA7922" w:rsidRDefault="00AA7922" w:rsidP="000D5BD4">
            <w:pPr>
              <w:jc w:val="right"/>
            </w:pPr>
          </w:p>
        </w:tc>
        <w:tc>
          <w:tcPr>
            <w:tcW w:w="1140" w:type="dxa"/>
          </w:tcPr>
          <w:p w:rsidR="00AA7922" w:rsidRDefault="00AA7922" w:rsidP="000D5BD4">
            <w:pPr>
              <w:jc w:val="right"/>
            </w:pPr>
            <w:r>
              <w:t>Depositokonto 845004 IB 2020</w:t>
            </w:r>
            <w:r>
              <w:tab/>
            </w:r>
          </w:p>
        </w:tc>
        <w:tc>
          <w:tcPr>
            <w:tcW w:w="1140" w:type="dxa"/>
          </w:tcPr>
          <w:p w:rsidR="00AA7922" w:rsidRDefault="00AA7922" w:rsidP="000D5BD4">
            <w:pPr>
              <w:jc w:val="right"/>
            </w:pPr>
            <w:r>
              <w:t>8 561 772</w:t>
            </w: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t>Auke i overførte løyvingar</w:t>
            </w:r>
            <w:r>
              <w:tab/>
            </w:r>
          </w:p>
        </w:tc>
        <w:tc>
          <w:tcPr>
            <w:tcW w:w="1140" w:type="dxa"/>
          </w:tcPr>
          <w:p w:rsidR="00AA7922" w:rsidRDefault="00AA7922" w:rsidP="000D5BD4">
            <w:pPr>
              <w:jc w:val="right"/>
            </w:pPr>
            <w:r>
              <w:t>22 153 603</w:t>
            </w:r>
          </w:p>
        </w:tc>
      </w:tr>
      <w:tr w:rsidR="00AA7922" w:rsidTr="000D5BD4">
        <w:trPr>
          <w:trHeight w:val="360"/>
        </w:trPr>
        <w:tc>
          <w:tcPr>
            <w:tcW w:w="4560" w:type="dxa"/>
          </w:tcPr>
          <w:p w:rsidR="00AA7922" w:rsidRDefault="00AA7922" w:rsidP="000D5BD4"/>
        </w:tc>
        <w:tc>
          <w:tcPr>
            <w:tcW w:w="1140" w:type="dxa"/>
          </w:tcPr>
          <w:p w:rsidR="00AA7922" w:rsidRDefault="00AA7922" w:rsidP="000D5BD4">
            <w:pPr>
              <w:jc w:val="right"/>
            </w:pPr>
            <w:r>
              <w:t>30 715 375</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t>30 715 375</w:t>
            </w:r>
          </w:p>
        </w:tc>
      </w:tr>
    </w:tbl>
    <w:p w:rsidR="00AA7922" w:rsidRDefault="00AA7922" w:rsidP="0075796B">
      <w:pPr>
        <w:pStyle w:val="avsnitt-tittel"/>
      </w:pPr>
      <w:r>
        <w:t>Tabell 5.4 Statsbygg. Balanse per 31. desember 2020</w:t>
      </w:r>
    </w:p>
    <w:p w:rsidR="00AA7922" w:rsidRDefault="00AA7922" w:rsidP="0075796B">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A7922" w:rsidTr="000D5BD4">
        <w:trPr>
          <w:trHeight w:val="320"/>
        </w:trPr>
        <w:tc>
          <w:tcPr>
            <w:tcW w:w="4560" w:type="dxa"/>
            <w:shd w:val="clear" w:color="auto" w:fill="FFFFFF"/>
          </w:tcPr>
          <w:p w:rsidR="00AA7922" w:rsidRDefault="00AA7922" w:rsidP="000D5BD4">
            <w:r>
              <w:t>Eigedelar</w:t>
            </w:r>
          </w:p>
        </w:tc>
        <w:tc>
          <w:tcPr>
            <w:tcW w:w="1140" w:type="dxa"/>
          </w:tcPr>
          <w:p w:rsidR="00AA7922" w:rsidRDefault="00AA7922" w:rsidP="000D5BD4">
            <w:pPr>
              <w:jc w:val="right"/>
            </w:pPr>
            <w:r>
              <w:t>Kroner</w:t>
            </w:r>
          </w:p>
        </w:tc>
        <w:tc>
          <w:tcPr>
            <w:tcW w:w="1140" w:type="dxa"/>
          </w:tcPr>
          <w:p w:rsidR="00AA7922" w:rsidRDefault="00AA7922" w:rsidP="000D5BD4">
            <w:pPr>
              <w:jc w:val="right"/>
            </w:pPr>
          </w:p>
        </w:tc>
        <w:tc>
          <w:tcPr>
            <w:tcW w:w="1140" w:type="dxa"/>
          </w:tcPr>
          <w:p w:rsidR="00AA7922" w:rsidRDefault="00AA7922" w:rsidP="000D5BD4">
            <w:pPr>
              <w:jc w:val="right"/>
            </w:pPr>
            <w:r>
              <w:t>Eigenkapital og gjeld</w:t>
            </w:r>
          </w:p>
        </w:tc>
        <w:tc>
          <w:tcPr>
            <w:tcW w:w="1140" w:type="dxa"/>
          </w:tcPr>
          <w:p w:rsidR="00AA7922" w:rsidRDefault="00AA7922" w:rsidP="000D5BD4">
            <w:pPr>
              <w:jc w:val="right"/>
            </w:pPr>
            <w:r>
              <w:t>Kroner</w:t>
            </w:r>
          </w:p>
        </w:tc>
      </w:tr>
      <w:tr w:rsidR="00AA7922" w:rsidTr="000D5BD4">
        <w:trPr>
          <w:trHeight w:val="360"/>
        </w:trPr>
        <w:tc>
          <w:tcPr>
            <w:tcW w:w="4560" w:type="dxa"/>
          </w:tcPr>
          <w:p w:rsidR="00AA7922" w:rsidRDefault="00AA7922" w:rsidP="000D5BD4">
            <w:r w:rsidRPr="00AA7922">
              <w:rPr>
                <w:rStyle w:val="kursiv0"/>
              </w:rPr>
              <w:t>Anleggsmidlar:</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rPr>
                <w:iCs/>
              </w:rPr>
            </w:pPr>
            <w:r w:rsidRPr="00AA7922">
              <w:rPr>
                <w:rStyle w:val="kursiv0"/>
              </w:rPr>
              <w:t>Eigenkapital:</w:t>
            </w: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r>
              <w:t>Driftsmidlar, eigedommar</w:t>
            </w:r>
            <w:r>
              <w:tab/>
            </w:r>
          </w:p>
        </w:tc>
        <w:tc>
          <w:tcPr>
            <w:tcW w:w="1140" w:type="dxa"/>
          </w:tcPr>
          <w:p w:rsidR="00AA7922" w:rsidRDefault="00AA7922" w:rsidP="000D5BD4">
            <w:pPr>
              <w:jc w:val="right"/>
            </w:pPr>
            <w:r>
              <w:t>50 581 245 880</w:t>
            </w:r>
          </w:p>
        </w:tc>
        <w:tc>
          <w:tcPr>
            <w:tcW w:w="1140" w:type="dxa"/>
          </w:tcPr>
          <w:p w:rsidR="00AA7922" w:rsidRDefault="00AA7922" w:rsidP="000D5BD4">
            <w:pPr>
              <w:jc w:val="right"/>
            </w:pPr>
          </w:p>
        </w:tc>
        <w:tc>
          <w:tcPr>
            <w:tcW w:w="1140" w:type="dxa"/>
          </w:tcPr>
          <w:p w:rsidR="00AA7922" w:rsidRDefault="00AA7922" w:rsidP="000D5BD4">
            <w:pPr>
              <w:jc w:val="right"/>
            </w:pPr>
            <w:r>
              <w:t>Eigenkapital utan reguleringsfond</w:t>
            </w:r>
            <w:r>
              <w:tab/>
            </w:r>
          </w:p>
        </w:tc>
        <w:tc>
          <w:tcPr>
            <w:tcW w:w="1140" w:type="dxa"/>
          </w:tcPr>
          <w:p w:rsidR="00AA7922" w:rsidRDefault="00AA7922" w:rsidP="000D5BD4">
            <w:pPr>
              <w:jc w:val="right"/>
            </w:pPr>
            <w:r>
              <w:t>41 819 962 492</w:t>
            </w:r>
          </w:p>
        </w:tc>
      </w:tr>
      <w:tr w:rsidR="00AA7922" w:rsidTr="000D5BD4">
        <w:trPr>
          <w:trHeight w:val="280"/>
        </w:trPr>
        <w:tc>
          <w:tcPr>
            <w:tcW w:w="4560" w:type="dxa"/>
          </w:tcPr>
          <w:p w:rsidR="00AA7922" w:rsidRDefault="00AA7922" w:rsidP="000D5BD4">
            <w:r>
              <w:t>Aksjar, andelar</w:t>
            </w:r>
            <w:r>
              <w:tab/>
            </w:r>
          </w:p>
        </w:tc>
        <w:tc>
          <w:tcPr>
            <w:tcW w:w="1140" w:type="dxa"/>
          </w:tcPr>
          <w:p w:rsidR="00AA7922" w:rsidRDefault="00AA7922" w:rsidP="000D5BD4">
            <w:pPr>
              <w:jc w:val="right"/>
            </w:pPr>
            <w:r>
              <w:t>29 744</w:t>
            </w:r>
          </w:p>
        </w:tc>
        <w:tc>
          <w:tcPr>
            <w:tcW w:w="1140" w:type="dxa"/>
          </w:tcPr>
          <w:p w:rsidR="00AA7922" w:rsidRDefault="00AA7922" w:rsidP="000D5BD4">
            <w:pPr>
              <w:jc w:val="right"/>
            </w:pPr>
          </w:p>
        </w:tc>
        <w:tc>
          <w:tcPr>
            <w:tcW w:w="1140" w:type="dxa"/>
          </w:tcPr>
          <w:p w:rsidR="00AA7922" w:rsidRDefault="00AA7922" w:rsidP="000D5BD4">
            <w:pPr>
              <w:jc w:val="right"/>
            </w:pPr>
            <w:r>
              <w:t>Reguleringsfondet</w:t>
            </w:r>
            <w:r>
              <w:tab/>
            </w:r>
          </w:p>
        </w:tc>
        <w:tc>
          <w:tcPr>
            <w:tcW w:w="1140" w:type="dxa"/>
          </w:tcPr>
          <w:p w:rsidR="00AA7922" w:rsidRDefault="00AA7922" w:rsidP="000D5BD4">
            <w:pPr>
              <w:jc w:val="right"/>
            </w:pPr>
            <w:r>
              <w:t>2 264 517 199</w:t>
            </w:r>
          </w:p>
        </w:tc>
      </w:tr>
      <w:tr w:rsidR="00AA7922" w:rsidTr="000D5BD4">
        <w:trPr>
          <w:trHeight w:val="280"/>
        </w:trPr>
        <w:tc>
          <w:tcPr>
            <w:tcW w:w="4560" w:type="dxa"/>
          </w:tcPr>
          <w:p w:rsidR="00AA7922" w:rsidRDefault="00AA7922" w:rsidP="000D5BD4">
            <w:r>
              <w:t>Utlån og obligasjonar</w:t>
            </w:r>
            <w:r>
              <w:tab/>
            </w:r>
          </w:p>
        </w:tc>
        <w:tc>
          <w:tcPr>
            <w:tcW w:w="1140" w:type="dxa"/>
          </w:tcPr>
          <w:p w:rsidR="00AA7922" w:rsidRDefault="00AA7922" w:rsidP="000D5BD4">
            <w:pPr>
              <w:jc w:val="right"/>
            </w:pPr>
            <w:r>
              <w:t>103 328 781</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360"/>
        </w:trPr>
        <w:tc>
          <w:tcPr>
            <w:tcW w:w="4560" w:type="dxa"/>
          </w:tcPr>
          <w:p w:rsidR="00AA7922" w:rsidRDefault="00AA7922" w:rsidP="000D5BD4">
            <w:r>
              <w:t>Sum anleggsmidlar</w:t>
            </w:r>
            <w:r>
              <w:tab/>
            </w:r>
          </w:p>
        </w:tc>
        <w:tc>
          <w:tcPr>
            <w:tcW w:w="1140" w:type="dxa"/>
          </w:tcPr>
          <w:p w:rsidR="00AA7922" w:rsidRDefault="00AA7922" w:rsidP="000D5BD4">
            <w:pPr>
              <w:jc w:val="right"/>
            </w:pPr>
            <w:r>
              <w:t>50 684 604 405</w:t>
            </w:r>
          </w:p>
        </w:tc>
        <w:tc>
          <w:tcPr>
            <w:tcW w:w="1140" w:type="dxa"/>
          </w:tcPr>
          <w:p w:rsidR="00AA7922" w:rsidRDefault="00AA7922" w:rsidP="000D5BD4">
            <w:pPr>
              <w:jc w:val="right"/>
            </w:pPr>
          </w:p>
        </w:tc>
        <w:tc>
          <w:tcPr>
            <w:tcW w:w="1140" w:type="dxa"/>
          </w:tcPr>
          <w:p w:rsidR="00AA7922" w:rsidRDefault="00AA7922" w:rsidP="000D5BD4">
            <w:pPr>
              <w:jc w:val="right"/>
            </w:pPr>
            <w:r>
              <w:t>Sum eigenkapital</w:t>
            </w:r>
            <w:r>
              <w:tab/>
            </w:r>
          </w:p>
        </w:tc>
        <w:tc>
          <w:tcPr>
            <w:tcW w:w="1140" w:type="dxa"/>
          </w:tcPr>
          <w:p w:rsidR="00AA7922" w:rsidRDefault="00AA7922" w:rsidP="000D5BD4">
            <w:pPr>
              <w:jc w:val="right"/>
            </w:pPr>
            <w:r>
              <w:t>44 084 479 692</w:t>
            </w:r>
          </w:p>
        </w:tc>
      </w:tr>
      <w:tr w:rsidR="00AA7922" w:rsidTr="000D5BD4">
        <w:trPr>
          <w:trHeight w:val="480"/>
        </w:trPr>
        <w:tc>
          <w:tcPr>
            <w:tcW w:w="4560" w:type="dxa"/>
          </w:tcPr>
          <w:p w:rsidR="00AA7922" w:rsidRDefault="00AA7922" w:rsidP="000D5BD4">
            <w:r w:rsidRPr="00AA7922">
              <w:rPr>
                <w:rStyle w:val="kursiv0"/>
              </w:rPr>
              <w:t>Omløpsmidlar:</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rPr>
                <w:iCs/>
              </w:rPr>
            </w:pPr>
            <w:r w:rsidRPr="00AA7922">
              <w:rPr>
                <w:rStyle w:val="kursiv0"/>
              </w:rPr>
              <w:t>Langsiktig gjeld:</w:t>
            </w: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r>
              <w:t>Varebehaldningar, varer i arbeid</w:t>
            </w:r>
            <w:r>
              <w:tab/>
            </w:r>
          </w:p>
        </w:tc>
        <w:tc>
          <w:tcPr>
            <w:tcW w:w="1140" w:type="dxa"/>
          </w:tcPr>
          <w:p w:rsidR="00AA7922" w:rsidRDefault="00AA7922" w:rsidP="000D5BD4">
            <w:pPr>
              <w:jc w:val="right"/>
            </w:pPr>
            <w:r>
              <w:t>0</w:t>
            </w:r>
          </w:p>
        </w:tc>
        <w:tc>
          <w:tcPr>
            <w:tcW w:w="1140" w:type="dxa"/>
          </w:tcPr>
          <w:p w:rsidR="00AA7922" w:rsidRDefault="00AA7922" w:rsidP="000D5BD4">
            <w:pPr>
              <w:jc w:val="right"/>
            </w:pPr>
          </w:p>
        </w:tc>
        <w:tc>
          <w:tcPr>
            <w:tcW w:w="1140" w:type="dxa"/>
          </w:tcPr>
          <w:p w:rsidR="00AA7922" w:rsidRDefault="00AA7922" w:rsidP="000D5BD4">
            <w:pPr>
              <w:jc w:val="right"/>
            </w:pPr>
            <w:r>
              <w:t>Statens renteberande kapital</w:t>
            </w:r>
            <w:r>
              <w:tab/>
            </w:r>
          </w:p>
        </w:tc>
        <w:tc>
          <w:tcPr>
            <w:tcW w:w="1140" w:type="dxa"/>
          </w:tcPr>
          <w:p w:rsidR="00AA7922" w:rsidRDefault="00AA7922" w:rsidP="000D5BD4">
            <w:pPr>
              <w:jc w:val="right"/>
            </w:pPr>
            <w:r>
              <w:t>8 862 420 151</w:t>
            </w:r>
          </w:p>
        </w:tc>
      </w:tr>
      <w:tr w:rsidR="00AA7922" w:rsidTr="000D5BD4">
        <w:trPr>
          <w:trHeight w:val="280"/>
        </w:trPr>
        <w:tc>
          <w:tcPr>
            <w:tcW w:w="4560" w:type="dxa"/>
          </w:tcPr>
          <w:p w:rsidR="00AA7922" w:rsidRDefault="00AA7922" w:rsidP="000D5BD4">
            <w:r>
              <w:t>Kortsiktige fordringar</w:t>
            </w:r>
            <w:r>
              <w:tab/>
            </w:r>
          </w:p>
        </w:tc>
        <w:tc>
          <w:tcPr>
            <w:tcW w:w="1140" w:type="dxa"/>
          </w:tcPr>
          <w:p w:rsidR="00AA7922" w:rsidRDefault="00AA7922" w:rsidP="000D5BD4">
            <w:pPr>
              <w:jc w:val="right"/>
            </w:pPr>
            <w:r>
              <w:t>68 675 082</w:t>
            </w:r>
          </w:p>
        </w:tc>
        <w:tc>
          <w:tcPr>
            <w:tcW w:w="1140" w:type="dxa"/>
          </w:tcPr>
          <w:p w:rsidR="00AA7922" w:rsidRDefault="00AA7922" w:rsidP="000D5BD4">
            <w:pPr>
              <w:jc w:val="right"/>
            </w:pPr>
          </w:p>
        </w:tc>
        <w:tc>
          <w:tcPr>
            <w:tcW w:w="1140" w:type="dxa"/>
          </w:tcPr>
          <w:p w:rsidR="00AA7922" w:rsidRDefault="00AA7922" w:rsidP="000D5BD4">
            <w:pPr>
              <w:jc w:val="right"/>
            </w:pPr>
            <w:r>
              <w:t>Anna langsiktig gjeld</w:t>
            </w:r>
            <w:r>
              <w:tab/>
            </w:r>
          </w:p>
        </w:tc>
        <w:tc>
          <w:tcPr>
            <w:tcW w:w="1140" w:type="dxa"/>
          </w:tcPr>
          <w:p w:rsidR="00AA7922" w:rsidRDefault="00AA7922" w:rsidP="000D5BD4">
            <w:pPr>
              <w:jc w:val="right"/>
            </w:pPr>
            <w:r>
              <w:t>2 221 762</w:t>
            </w:r>
          </w:p>
        </w:tc>
      </w:tr>
      <w:tr w:rsidR="00AA7922" w:rsidTr="000D5BD4">
        <w:trPr>
          <w:trHeight w:val="280"/>
        </w:trPr>
        <w:tc>
          <w:tcPr>
            <w:tcW w:w="4560" w:type="dxa"/>
          </w:tcPr>
          <w:p w:rsidR="00AA7922" w:rsidRDefault="00AA7922" w:rsidP="000D5BD4">
            <w:r>
              <w:t>Kortsiktige plasseringar</w:t>
            </w:r>
            <w:r>
              <w:tab/>
            </w:r>
          </w:p>
        </w:tc>
        <w:tc>
          <w:tcPr>
            <w:tcW w:w="1140" w:type="dxa"/>
          </w:tcPr>
          <w:p w:rsidR="00AA7922" w:rsidRDefault="00AA7922" w:rsidP="000D5BD4">
            <w:pPr>
              <w:jc w:val="right"/>
            </w:pPr>
            <w:r>
              <w:t>0</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r>
              <w:t>Kassebehaldning og innskot</w:t>
            </w:r>
            <w:r>
              <w:tab/>
            </w:r>
          </w:p>
        </w:tc>
        <w:tc>
          <w:tcPr>
            <w:tcW w:w="1140" w:type="dxa"/>
          </w:tcPr>
          <w:p w:rsidR="00AA7922" w:rsidRDefault="00AA7922" w:rsidP="000D5BD4">
            <w:pPr>
              <w:jc w:val="right"/>
            </w:pPr>
            <w:r>
              <w:t>0</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360"/>
        </w:trPr>
        <w:tc>
          <w:tcPr>
            <w:tcW w:w="4560" w:type="dxa"/>
          </w:tcPr>
          <w:p w:rsidR="00AA7922" w:rsidRDefault="00AA7922" w:rsidP="000D5BD4">
            <w:r>
              <w:t>Sum omløpsmidlar</w:t>
            </w:r>
            <w:r>
              <w:tab/>
            </w:r>
          </w:p>
        </w:tc>
        <w:tc>
          <w:tcPr>
            <w:tcW w:w="1140" w:type="dxa"/>
          </w:tcPr>
          <w:p w:rsidR="00AA7922" w:rsidRDefault="00AA7922" w:rsidP="000D5BD4">
            <w:pPr>
              <w:jc w:val="right"/>
            </w:pPr>
            <w:r>
              <w:t>68 675 082</w:t>
            </w:r>
          </w:p>
        </w:tc>
        <w:tc>
          <w:tcPr>
            <w:tcW w:w="1140" w:type="dxa"/>
          </w:tcPr>
          <w:p w:rsidR="00AA7922" w:rsidRDefault="00AA7922" w:rsidP="000D5BD4">
            <w:pPr>
              <w:jc w:val="right"/>
            </w:pPr>
          </w:p>
        </w:tc>
        <w:tc>
          <w:tcPr>
            <w:tcW w:w="1140" w:type="dxa"/>
          </w:tcPr>
          <w:p w:rsidR="00AA7922" w:rsidRDefault="00AA7922" w:rsidP="000D5BD4">
            <w:pPr>
              <w:jc w:val="right"/>
            </w:pPr>
            <w:r>
              <w:t>Sum langsiktig gjeld</w:t>
            </w:r>
            <w:r>
              <w:tab/>
            </w:r>
          </w:p>
        </w:tc>
        <w:tc>
          <w:tcPr>
            <w:tcW w:w="1140" w:type="dxa"/>
          </w:tcPr>
          <w:p w:rsidR="00AA7922" w:rsidRDefault="00AA7922" w:rsidP="000D5BD4">
            <w:pPr>
              <w:jc w:val="right"/>
            </w:pPr>
            <w:r>
              <w:t>8 864 641 913</w:t>
            </w:r>
          </w:p>
        </w:tc>
      </w:tr>
      <w:tr w:rsidR="00AA7922" w:rsidTr="000D5BD4">
        <w:trPr>
          <w:trHeight w:val="48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rPr>
                <w:iCs/>
              </w:rPr>
            </w:pPr>
            <w:r w:rsidRPr="00AA7922">
              <w:rPr>
                <w:rStyle w:val="kursiv0"/>
              </w:rPr>
              <w:t>Kortsiktig gjeld:</w:t>
            </w: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t>Kortsiktig gjeld</w:t>
            </w:r>
            <w:r>
              <w:tab/>
            </w:r>
          </w:p>
        </w:tc>
        <w:tc>
          <w:tcPr>
            <w:tcW w:w="1140" w:type="dxa"/>
          </w:tcPr>
          <w:p w:rsidR="00AA7922" w:rsidRDefault="00AA7922" w:rsidP="000D5BD4">
            <w:pPr>
              <w:jc w:val="right"/>
            </w:pPr>
            <w:r>
              <w:t>99 962 069</w:t>
            </w: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t>Mellomvere med statskassa</w:t>
            </w:r>
            <w:r>
              <w:tab/>
            </w:r>
          </w:p>
        </w:tc>
        <w:tc>
          <w:tcPr>
            <w:tcW w:w="1140" w:type="dxa"/>
          </w:tcPr>
          <w:p w:rsidR="00AA7922" w:rsidRDefault="00AA7922" w:rsidP="000D5BD4">
            <w:pPr>
              <w:jc w:val="right"/>
            </w:pPr>
            <w:r>
              <w:t>-2 295 804 186</w:t>
            </w:r>
          </w:p>
        </w:tc>
      </w:tr>
      <w:tr w:rsidR="00AA7922" w:rsidTr="000D5BD4">
        <w:trPr>
          <w:trHeight w:val="36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t>Sum kortsiktig gjeld</w:t>
            </w:r>
            <w:r>
              <w:tab/>
            </w:r>
          </w:p>
        </w:tc>
        <w:tc>
          <w:tcPr>
            <w:tcW w:w="1140" w:type="dxa"/>
          </w:tcPr>
          <w:p w:rsidR="00AA7922" w:rsidRDefault="00AA7922" w:rsidP="000D5BD4">
            <w:pPr>
              <w:jc w:val="right"/>
            </w:pPr>
            <w:r>
              <w:t>-2 195 842 118</w:t>
            </w: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360"/>
        </w:trPr>
        <w:tc>
          <w:tcPr>
            <w:tcW w:w="4560" w:type="dxa"/>
          </w:tcPr>
          <w:p w:rsidR="00AA7922" w:rsidRDefault="00AA7922" w:rsidP="000D5BD4">
            <w:r>
              <w:t>Sum eigedelar</w:t>
            </w:r>
            <w:r>
              <w:tab/>
            </w:r>
          </w:p>
        </w:tc>
        <w:tc>
          <w:tcPr>
            <w:tcW w:w="1140" w:type="dxa"/>
          </w:tcPr>
          <w:p w:rsidR="00AA7922" w:rsidRDefault="00AA7922" w:rsidP="000D5BD4">
            <w:pPr>
              <w:jc w:val="right"/>
            </w:pPr>
            <w:r>
              <w:t>50 753 279 487</w:t>
            </w:r>
          </w:p>
        </w:tc>
        <w:tc>
          <w:tcPr>
            <w:tcW w:w="1140" w:type="dxa"/>
          </w:tcPr>
          <w:p w:rsidR="00AA7922" w:rsidRDefault="00AA7922" w:rsidP="000D5BD4">
            <w:pPr>
              <w:jc w:val="right"/>
            </w:pPr>
          </w:p>
        </w:tc>
        <w:tc>
          <w:tcPr>
            <w:tcW w:w="1140" w:type="dxa"/>
          </w:tcPr>
          <w:p w:rsidR="00AA7922" w:rsidRDefault="00AA7922" w:rsidP="000D5BD4">
            <w:pPr>
              <w:jc w:val="right"/>
            </w:pPr>
            <w:r>
              <w:t>Sum eigenkapital og gjeld</w:t>
            </w:r>
            <w:r>
              <w:tab/>
            </w:r>
          </w:p>
        </w:tc>
        <w:tc>
          <w:tcPr>
            <w:tcW w:w="1140" w:type="dxa"/>
          </w:tcPr>
          <w:p w:rsidR="00AA7922" w:rsidRDefault="00AA7922" w:rsidP="000D5BD4">
            <w:pPr>
              <w:jc w:val="right"/>
            </w:pPr>
            <w:r>
              <w:t>50 753 279 487</w:t>
            </w:r>
          </w:p>
        </w:tc>
      </w:tr>
    </w:tbl>
    <w:p w:rsidR="00AA7922" w:rsidRDefault="00AA7922" w:rsidP="0075796B">
      <w:pPr>
        <w:pStyle w:val="avsnitt-tittel"/>
      </w:pPr>
      <w:r>
        <w:t>Tabell 5.5 Statens direkte økonomiske engasjement i petroleumsvirksomheten (SDØE). Balanse per 31. desember 2020</w:t>
      </w:r>
    </w:p>
    <w:p w:rsidR="00AA7922" w:rsidRDefault="00AA7922" w:rsidP="0075796B">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A7922" w:rsidTr="000D5BD4">
        <w:trPr>
          <w:trHeight w:val="320"/>
        </w:trPr>
        <w:tc>
          <w:tcPr>
            <w:tcW w:w="4560" w:type="dxa"/>
            <w:shd w:val="clear" w:color="auto" w:fill="FFFFFF"/>
          </w:tcPr>
          <w:p w:rsidR="00AA7922" w:rsidRDefault="00AA7922" w:rsidP="000D5BD4">
            <w:r>
              <w:t>Eigedelar</w:t>
            </w:r>
          </w:p>
        </w:tc>
        <w:tc>
          <w:tcPr>
            <w:tcW w:w="1140" w:type="dxa"/>
          </w:tcPr>
          <w:p w:rsidR="00AA7922" w:rsidRDefault="00AA7922" w:rsidP="000D5BD4">
            <w:pPr>
              <w:jc w:val="right"/>
            </w:pPr>
            <w:r>
              <w:t>Kroner</w:t>
            </w:r>
          </w:p>
        </w:tc>
        <w:tc>
          <w:tcPr>
            <w:tcW w:w="1140" w:type="dxa"/>
          </w:tcPr>
          <w:p w:rsidR="00AA7922" w:rsidRDefault="00AA7922" w:rsidP="000D5BD4">
            <w:pPr>
              <w:jc w:val="right"/>
            </w:pPr>
          </w:p>
        </w:tc>
        <w:tc>
          <w:tcPr>
            <w:tcW w:w="1140" w:type="dxa"/>
          </w:tcPr>
          <w:p w:rsidR="00AA7922" w:rsidRDefault="00AA7922" w:rsidP="000D5BD4">
            <w:pPr>
              <w:jc w:val="right"/>
            </w:pPr>
            <w:r>
              <w:t>Eigenkapital og gjeld</w:t>
            </w:r>
          </w:p>
        </w:tc>
        <w:tc>
          <w:tcPr>
            <w:tcW w:w="1140" w:type="dxa"/>
          </w:tcPr>
          <w:p w:rsidR="00AA7922" w:rsidRDefault="00AA7922" w:rsidP="000D5BD4">
            <w:pPr>
              <w:jc w:val="right"/>
            </w:pPr>
            <w:r>
              <w:t>Kroner</w:t>
            </w:r>
          </w:p>
        </w:tc>
      </w:tr>
      <w:tr w:rsidR="00AA7922" w:rsidTr="000D5BD4">
        <w:trPr>
          <w:trHeight w:val="360"/>
        </w:trPr>
        <w:tc>
          <w:tcPr>
            <w:tcW w:w="4560" w:type="dxa"/>
          </w:tcPr>
          <w:p w:rsidR="00AA7922" w:rsidRDefault="00AA7922" w:rsidP="000D5BD4">
            <w:r w:rsidRPr="00AA7922">
              <w:rPr>
                <w:rStyle w:val="kursiv0"/>
              </w:rPr>
              <w:t>Anleggsmidlar:</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rPr>
                <w:iCs/>
              </w:rPr>
            </w:pPr>
            <w:r w:rsidRPr="00AA7922">
              <w:rPr>
                <w:rStyle w:val="kursiv0"/>
              </w:rPr>
              <w:t>Eigenkapital:</w:t>
            </w: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r>
              <w:t>Driftsmidlar, eigedommar</w:t>
            </w:r>
            <w:r w:rsidRPr="00AA7922">
              <w:rPr>
                <w:rStyle w:val="skrift-hevet"/>
              </w:rPr>
              <w:t>1)</w:t>
            </w:r>
            <w:r>
              <w:t xml:space="preserve"> </w:t>
            </w:r>
            <w:r>
              <w:tab/>
            </w:r>
          </w:p>
        </w:tc>
        <w:tc>
          <w:tcPr>
            <w:tcW w:w="1140" w:type="dxa"/>
          </w:tcPr>
          <w:p w:rsidR="00AA7922" w:rsidRDefault="00AA7922" w:rsidP="000D5BD4">
            <w:pPr>
              <w:jc w:val="right"/>
            </w:pPr>
            <w:r>
              <w:t>231 410 134 181</w:t>
            </w:r>
          </w:p>
        </w:tc>
        <w:tc>
          <w:tcPr>
            <w:tcW w:w="1140" w:type="dxa"/>
          </w:tcPr>
          <w:p w:rsidR="00AA7922" w:rsidRDefault="00AA7922" w:rsidP="000D5BD4">
            <w:pPr>
              <w:jc w:val="right"/>
            </w:pPr>
          </w:p>
        </w:tc>
        <w:tc>
          <w:tcPr>
            <w:tcW w:w="1140" w:type="dxa"/>
          </w:tcPr>
          <w:p w:rsidR="00AA7922" w:rsidRDefault="00AA7922" w:rsidP="000D5BD4">
            <w:pPr>
              <w:jc w:val="right"/>
            </w:pPr>
            <w:r>
              <w:t>Eigenkapital</w:t>
            </w:r>
            <w:r>
              <w:tab/>
            </w:r>
          </w:p>
        </w:tc>
        <w:tc>
          <w:tcPr>
            <w:tcW w:w="1140" w:type="dxa"/>
          </w:tcPr>
          <w:p w:rsidR="00AA7922" w:rsidRDefault="00AA7922" w:rsidP="000D5BD4">
            <w:pPr>
              <w:jc w:val="right"/>
            </w:pPr>
            <w:r>
              <w:t>151 112 939 966</w:t>
            </w:r>
          </w:p>
        </w:tc>
      </w:tr>
      <w:tr w:rsidR="00AA7922" w:rsidTr="000D5BD4">
        <w:trPr>
          <w:trHeight w:val="360"/>
        </w:trPr>
        <w:tc>
          <w:tcPr>
            <w:tcW w:w="4560" w:type="dxa"/>
          </w:tcPr>
          <w:p w:rsidR="00AA7922" w:rsidRDefault="00AA7922" w:rsidP="000D5BD4">
            <w:r>
              <w:t>Immaterielle eigedelar</w:t>
            </w:r>
            <w:r>
              <w:tab/>
            </w:r>
          </w:p>
        </w:tc>
        <w:tc>
          <w:tcPr>
            <w:tcW w:w="1140" w:type="dxa"/>
          </w:tcPr>
          <w:p w:rsidR="00AA7922" w:rsidRDefault="00AA7922" w:rsidP="000D5BD4">
            <w:pPr>
              <w:jc w:val="right"/>
            </w:pPr>
            <w:r>
              <w:t>56 738 292</w:t>
            </w:r>
          </w:p>
        </w:tc>
        <w:tc>
          <w:tcPr>
            <w:tcW w:w="1140" w:type="dxa"/>
          </w:tcPr>
          <w:p w:rsidR="00AA7922" w:rsidRDefault="00AA7922" w:rsidP="000D5BD4">
            <w:pPr>
              <w:jc w:val="right"/>
            </w:pPr>
          </w:p>
        </w:tc>
        <w:tc>
          <w:tcPr>
            <w:tcW w:w="1140" w:type="dxa"/>
          </w:tcPr>
          <w:p w:rsidR="00AA7922" w:rsidRDefault="00AA7922" w:rsidP="000D5BD4">
            <w:pPr>
              <w:jc w:val="right"/>
            </w:pPr>
            <w:r>
              <w:t>Sum eigenkapital</w:t>
            </w:r>
            <w:r>
              <w:tab/>
            </w:r>
          </w:p>
        </w:tc>
        <w:tc>
          <w:tcPr>
            <w:tcW w:w="1140" w:type="dxa"/>
          </w:tcPr>
          <w:p w:rsidR="00AA7922" w:rsidRDefault="00AA7922" w:rsidP="000D5BD4">
            <w:pPr>
              <w:jc w:val="right"/>
            </w:pPr>
            <w:r>
              <w:t>151 112 939 966</w:t>
            </w:r>
          </w:p>
        </w:tc>
      </w:tr>
      <w:tr w:rsidR="00AA7922" w:rsidTr="000D5BD4">
        <w:trPr>
          <w:trHeight w:val="280"/>
        </w:trPr>
        <w:tc>
          <w:tcPr>
            <w:tcW w:w="4560" w:type="dxa"/>
          </w:tcPr>
          <w:p w:rsidR="00AA7922" w:rsidRDefault="00AA7922" w:rsidP="000D5BD4">
            <w:r>
              <w:t>Finansielle anleggsmidlar</w:t>
            </w:r>
            <w:r>
              <w:tab/>
            </w:r>
          </w:p>
        </w:tc>
        <w:tc>
          <w:tcPr>
            <w:tcW w:w="1140" w:type="dxa"/>
          </w:tcPr>
          <w:p w:rsidR="00AA7922" w:rsidRDefault="00AA7922" w:rsidP="000D5BD4">
            <w:pPr>
              <w:jc w:val="right"/>
            </w:pPr>
            <w:r>
              <w:t>1 288 936 134</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360"/>
        </w:trPr>
        <w:tc>
          <w:tcPr>
            <w:tcW w:w="4560" w:type="dxa"/>
          </w:tcPr>
          <w:p w:rsidR="00AA7922" w:rsidRDefault="00AA7922" w:rsidP="000D5BD4">
            <w:r>
              <w:t>Sum anleggsmidlar</w:t>
            </w:r>
            <w:r>
              <w:tab/>
            </w:r>
          </w:p>
        </w:tc>
        <w:tc>
          <w:tcPr>
            <w:tcW w:w="1140" w:type="dxa"/>
          </w:tcPr>
          <w:p w:rsidR="00AA7922" w:rsidRDefault="00AA7922" w:rsidP="000D5BD4">
            <w:pPr>
              <w:jc w:val="right"/>
            </w:pPr>
            <w:r>
              <w:t>232 755 808 607</w:t>
            </w:r>
          </w:p>
        </w:tc>
        <w:tc>
          <w:tcPr>
            <w:tcW w:w="1140" w:type="dxa"/>
          </w:tcPr>
          <w:p w:rsidR="00AA7922" w:rsidRDefault="00AA7922" w:rsidP="000D5BD4">
            <w:pPr>
              <w:jc w:val="right"/>
            </w:pPr>
          </w:p>
        </w:tc>
        <w:tc>
          <w:tcPr>
            <w:tcW w:w="1140" w:type="dxa"/>
          </w:tcPr>
          <w:p w:rsidR="00AA7922" w:rsidRDefault="00AA7922" w:rsidP="000D5BD4">
            <w:pPr>
              <w:jc w:val="right"/>
              <w:rPr>
                <w:iCs/>
              </w:rPr>
            </w:pPr>
            <w:r w:rsidRPr="00AA7922">
              <w:rPr>
                <w:rStyle w:val="kursiv0"/>
              </w:rPr>
              <w:t>Langsiktig gjeld:</w:t>
            </w: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t>Langsiktige forpliktingar</w:t>
            </w:r>
            <w:r>
              <w:tab/>
            </w:r>
          </w:p>
        </w:tc>
        <w:tc>
          <w:tcPr>
            <w:tcW w:w="1140" w:type="dxa"/>
          </w:tcPr>
          <w:p w:rsidR="00AA7922" w:rsidRDefault="00AA7922" w:rsidP="000D5BD4">
            <w:pPr>
              <w:jc w:val="right"/>
            </w:pPr>
            <w:r>
              <w:t>84 029 094 320</w:t>
            </w: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t>Langsiktig gjeld</w:t>
            </w:r>
            <w:r>
              <w:tab/>
            </w:r>
          </w:p>
        </w:tc>
        <w:tc>
          <w:tcPr>
            <w:tcW w:w="1140" w:type="dxa"/>
          </w:tcPr>
          <w:p w:rsidR="00AA7922" w:rsidRDefault="00AA7922" w:rsidP="000D5BD4">
            <w:pPr>
              <w:jc w:val="right"/>
            </w:pPr>
            <w:r>
              <w:t>4 393 547 585</w:t>
            </w:r>
          </w:p>
        </w:tc>
      </w:tr>
      <w:tr w:rsidR="00AA7922" w:rsidTr="000D5BD4">
        <w:trPr>
          <w:trHeight w:val="36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t>Sum langsiktig gjeld</w:t>
            </w:r>
            <w:r>
              <w:tab/>
            </w:r>
          </w:p>
        </w:tc>
        <w:tc>
          <w:tcPr>
            <w:tcW w:w="1140" w:type="dxa"/>
          </w:tcPr>
          <w:p w:rsidR="00AA7922" w:rsidRDefault="00AA7922" w:rsidP="000D5BD4">
            <w:pPr>
              <w:jc w:val="right"/>
            </w:pPr>
            <w:r>
              <w:t>88 422 641 905</w:t>
            </w:r>
          </w:p>
        </w:tc>
      </w:tr>
      <w:tr w:rsidR="00AA7922" w:rsidTr="000D5BD4">
        <w:trPr>
          <w:trHeight w:val="280"/>
        </w:trPr>
        <w:tc>
          <w:tcPr>
            <w:tcW w:w="4560" w:type="dxa"/>
          </w:tcPr>
          <w:p w:rsidR="00AA7922" w:rsidRDefault="00AA7922" w:rsidP="000D5BD4">
            <w:r w:rsidRPr="00AA7922">
              <w:rPr>
                <w:rStyle w:val="kursiv0"/>
              </w:rPr>
              <w:t>Omløpsmidlar:</w:t>
            </w:r>
            <w:r w:rsidRPr="00AA7922">
              <w:rPr>
                <w:rStyle w:val="skrift-hevet"/>
              </w:rPr>
              <w:t>2)</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r>
              <w:t>Lager</w:t>
            </w:r>
            <w:r>
              <w:tab/>
            </w:r>
          </w:p>
        </w:tc>
        <w:tc>
          <w:tcPr>
            <w:tcW w:w="1140" w:type="dxa"/>
          </w:tcPr>
          <w:p w:rsidR="00AA7922" w:rsidRDefault="00AA7922" w:rsidP="000D5BD4">
            <w:pPr>
              <w:jc w:val="right"/>
            </w:pPr>
            <w:r>
              <w:t>2 352 663 125</w:t>
            </w:r>
          </w:p>
        </w:tc>
        <w:tc>
          <w:tcPr>
            <w:tcW w:w="1140" w:type="dxa"/>
          </w:tcPr>
          <w:p w:rsidR="00AA7922" w:rsidRDefault="00AA7922" w:rsidP="000D5BD4">
            <w:pPr>
              <w:jc w:val="right"/>
            </w:pPr>
          </w:p>
        </w:tc>
        <w:tc>
          <w:tcPr>
            <w:tcW w:w="1140" w:type="dxa"/>
          </w:tcPr>
          <w:p w:rsidR="00AA7922" w:rsidRDefault="00AA7922" w:rsidP="000D5BD4">
            <w:pPr>
              <w:jc w:val="right"/>
            </w:pPr>
            <w:r w:rsidRPr="00AA7922">
              <w:rPr>
                <w:rStyle w:val="kursiv0"/>
              </w:rPr>
              <w:t>Kortsiktig gjeld:</w:t>
            </w:r>
            <w:r w:rsidRPr="00AA7922">
              <w:rPr>
                <w:rStyle w:val="skrift-hevet"/>
              </w:rPr>
              <w:t>4)</w:t>
            </w: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r>
              <w:t>Kundefordringar</w:t>
            </w:r>
            <w:r w:rsidRPr="00AA7922">
              <w:rPr>
                <w:rStyle w:val="skrift-hevet"/>
              </w:rPr>
              <w:t>3)</w:t>
            </w:r>
            <w:r>
              <w:t xml:space="preserve"> </w:t>
            </w:r>
            <w:r>
              <w:tab/>
            </w:r>
          </w:p>
        </w:tc>
        <w:tc>
          <w:tcPr>
            <w:tcW w:w="1140" w:type="dxa"/>
          </w:tcPr>
          <w:p w:rsidR="00AA7922" w:rsidRDefault="00AA7922" w:rsidP="000D5BD4">
            <w:pPr>
              <w:jc w:val="right"/>
            </w:pPr>
            <w:r>
              <w:t>21 267 751 967</w:t>
            </w:r>
          </w:p>
        </w:tc>
        <w:tc>
          <w:tcPr>
            <w:tcW w:w="1140" w:type="dxa"/>
          </w:tcPr>
          <w:p w:rsidR="00AA7922" w:rsidRDefault="00AA7922" w:rsidP="000D5BD4">
            <w:pPr>
              <w:jc w:val="right"/>
            </w:pPr>
          </w:p>
        </w:tc>
        <w:tc>
          <w:tcPr>
            <w:tcW w:w="1140" w:type="dxa"/>
          </w:tcPr>
          <w:p w:rsidR="00AA7922" w:rsidRDefault="00AA7922" w:rsidP="000D5BD4">
            <w:pPr>
              <w:jc w:val="right"/>
            </w:pPr>
            <w:r>
              <w:t>Leverandørgjeld</w:t>
            </w:r>
            <w:r>
              <w:tab/>
            </w:r>
          </w:p>
        </w:tc>
        <w:tc>
          <w:tcPr>
            <w:tcW w:w="1140" w:type="dxa"/>
          </w:tcPr>
          <w:p w:rsidR="00AA7922" w:rsidRDefault="00AA7922" w:rsidP="000D5BD4">
            <w:pPr>
              <w:jc w:val="right"/>
            </w:pPr>
            <w:r>
              <w:t>1 911 558 849</w:t>
            </w:r>
          </w:p>
        </w:tc>
      </w:tr>
      <w:tr w:rsidR="00AA7922" w:rsidTr="000D5BD4">
        <w:trPr>
          <w:trHeight w:val="280"/>
        </w:trPr>
        <w:tc>
          <w:tcPr>
            <w:tcW w:w="4560" w:type="dxa"/>
          </w:tcPr>
          <w:p w:rsidR="00AA7922" w:rsidRDefault="00AA7922" w:rsidP="000D5BD4">
            <w:r>
              <w:t>Bankinnskot</w:t>
            </w:r>
            <w:r>
              <w:tab/>
            </w:r>
          </w:p>
        </w:tc>
        <w:tc>
          <w:tcPr>
            <w:tcW w:w="1140" w:type="dxa"/>
          </w:tcPr>
          <w:p w:rsidR="00AA7922" w:rsidRDefault="00AA7922" w:rsidP="000D5BD4">
            <w:pPr>
              <w:jc w:val="right"/>
            </w:pPr>
            <w:r>
              <w:t>107 520 834</w:t>
            </w:r>
          </w:p>
        </w:tc>
        <w:tc>
          <w:tcPr>
            <w:tcW w:w="1140" w:type="dxa"/>
          </w:tcPr>
          <w:p w:rsidR="00AA7922" w:rsidRDefault="00AA7922" w:rsidP="000D5BD4">
            <w:pPr>
              <w:jc w:val="right"/>
            </w:pPr>
          </w:p>
        </w:tc>
        <w:tc>
          <w:tcPr>
            <w:tcW w:w="1140" w:type="dxa"/>
          </w:tcPr>
          <w:p w:rsidR="00AA7922" w:rsidRDefault="00AA7922" w:rsidP="000D5BD4">
            <w:pPr>
              <w:jc w:val="right"/>
            </w:pPr>
            <w:r>
              <w:t>Anna kortsiktig gjeld</w:t>
            </w:r>
            <w:r w:rsidRPr="00AA7922">
              <w:rPr>
                <w:rStyle w:val="skrift-hevet"/>
              </w:rPr>
              <w:t>3)</w:t>
            </w:r>
            <w:r>
              <w:t xml:space="preserve"> </w:t>
            </w:r>
            <w:r>
              <w:tab/>
            </w:r>
          </w:p>
        </w:tc>
        <w:tc>
          <w:tcPr>
            <w:tcW w:w="1140" w:type="dxa"/>
          </w:tcPr>
          <w:p w:rsidR="00AA7922" w:rsidRDefault="00AA7922" w:rsidP="000D5BD4">
            <w:pPr>
              <w:jc w:val="right"/>
            </w:pPr>
            <w:r>
              <w:t>15 036 603 812</w:t>
            </w:r>
          </w:p>
        </w:tc>
      </w:tr>
      <w:tr w:rsidR="00AA7922" w:rsidTr="000D5BD4">
        <w:trPr>
          <w:trHeight w:val="360"/>
        </w:trPr>
        <w:tc>
          <w:tcPr>
            <w:tcW w:w="4560" w:type="dxa"/>
          </w:tcPr>
          <w:p w:rsidR="00AA7922" w:rsidRDefault="00AA7922" w:rsidP="000D5BD4">
            <w:r>
              <w:t>Sum omløpsmidlar</w:t>
            </w:r>
            <w:r>
              <w:tab/>
            </w:r>
          </w:p>
        </w:tc>
        <w:tc>
          <w:tcPr>
            <w:tcW w:w="1140" w:type="dxa"/>
          </w:tcPr>
          <w:p w:rsidR="00AA7922" w:rsidRDefault="00AA7922" w:rsidP="000D5BD4">
            <w:pPr>
              <w:jc w:val="right"/>
            </w:pPr>
            <w:r>
              <w:t>23 727 935 926</w:t>
            </w:r>
          </w:p>
        </w:tc>
        <w:tc>
          <w:tcPr>
            <w:tcW w:w="1140" w:type="dxa"/>
          </w:tcPr>
          <w:p w:rsidR="00AA7922" w:rsidRDefault="00AA7922" w:rsidP="000D5BD4">
            <w:pPr>
              <w:jc w:val="right"/>
            </w:pPr>
          </w:p>
        </w:tc>
        <w:tc>
          <w:tcPr>
            <w:tcW w:w="1140" w:type="dxa"/>
          </w:tcPr>
          <w:p w:rsidR="00AA7922" w:rsidRDefault="00AA7922" w:rsidP="000D5BD4">
            <w:pPr>
              <w:jc w:val="right"/>
            </w:pPr>
            <w:r>
              <w:t>Sum kortsiktig gjeld</w:t>
            </w:r>
            <w:r>
              <w:tab/>
            </w:r>
          </w:p>
        </w:tc>
        <w:tc>
          <w:tcPr>
            <w:tcW w:w="1140" w:type="dxa"/>
          </w:tcPr>
          <w:p w:rsidR="00AA7922" w:rsidRDefault="00AA7922" w:rsidP="000D5BD4">
            <w:pPr>
              <w:jc w:val="right"/>
            </w:pPr>
            <w:r>
              <w:t>16 948 162 661</w:t>
            </w: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360"/>
        </w:trPr>
        <w:tc>
          <w:tcPr>
            <w:tcW w:w="4560" w:type="dxa"/>
          </w:tcPr>
          <w:p w:rsidR="00AA7922" w:rsidRDefault="00AA7922" w:rsidP="000D5BD4">
            <w:r>
              <w:t>Sum eigedelar</w:t>
            </w:r>
            <w:r>
              <w:tab/>
            </w:r>
          </w:p>
        </w:tc>
        <w:tc>
          <w:tcPr>
            <w:tcW w:w="1140" w:type="dxa"/>
          </w:tcPr>
          <w:p w:rsidR="00AA7922" w:rsidRDefault="00AA7922" w:rsidP="000D5BD4">
            <w:pPr>
              <w:jc w:val="right"/>
            </w:pPr>
            <w:r>
              <w:t>256 483 744 533</w:t>
            </w:r>
          </w:p>
        </w:tc>
        <w:tc>
          <w:tcPr>
            <w:tcW w:w="1140" w:type="dxa"/>
          </w:tcPr>
          <w:p w:rsidR="00AA7922" w:rsidRDefault="00AA7922" w:rsidP="000D5BD4">
            <w:pPr>
              <w:jc w:val="right"/>
            </w:pPr>
          </w:p>
        </w:tc>
        <w:tc>
          <w:tcPr>
            <w:tcW w:w="1140" w:type="dxa"/>
          </w:tcPr>
          <w:p w:rsidR="00AA7922" w:rsidRDefault="00AA7922" w:rsidP="000D5BD4">
            <w:pPr>
              <w:jc w:val="right"/>
            </w:pPr>
            <w:r>
              <w:t>Sum eigenkapital og gjeld</w:t>
            </w:r>
            <w:r>
              <w:tab/>
            </w:r>
          </w:p>
        </w:tc>
        <w:tc>
          <w:tcPr>
            <w:tcW w:w="1140" w:type="dxa"/>
          </w:tcPr>
          <w:p w:rsidR="00AA7922" w:rsidRDefault="00AA7922" w:rsidP="000D5BD4">
            <w:pPr>
              <w:jc w:val="right"/>
            </w:pPr>
            <w:r>
              <w:t>256 483 744 533</w:t>
            </w:r>
          </w:p>
        </w:tc>
      </w:tr>
    </w:tbl>
    <w:p w:rsidR="00AA7922" w:rsidRDefault="00AA7922" w:rsidP="0075796B">
      <w:pPr>
        <w:pStyle w:val="tabell-noter"/>
        <w:rPr>
          <w:rStyle w:val="skrift-hevet"/>
        </w:rPr>
      </w:pPr>
      <w:r>
        <w:rPr>
          <w:rStyle w:val="skrift-hevet"/>
          <w:sz w:val="17"/>
          <w:szCs w:val="17"/>
        </w:rPr>
        <w:t>1)</w:t>
      </w:r>
      <w:r>
        <w:tab/>
        <w:t>Årsaka til avviket mellom utgåande balanse på kapitalrekneskapen sin post 68.00.30 og anleggsmidlar i balansen til SDØE er at kontantprinsippet er brukt i kapitalrekneskapet og rekneskapsprinsippet er brukt i balansen til SDØE.</w:t>
      </w:r>
    </w:p>
    <w:p w:rsidR="00AA7922" w:rsidRDefault="00AA7922" w:rsidP="0075796B">
      <w:pPr>
        <w:pStyle w:val="tabell-noter"/>
        <w:rPr>
          <w:rStyle w:val="skrift-hevet"/>
        </w:rPr>
      </w:pPr>
      <w:r>
        <w:rPr>
          <w:rStyle w:val="skrift-hevet"/>
          <w:sz w:val="17"/>
          <w:szCs w:val="17"/>
        </w:rPr>
        <w:t>2)</w:t>
      </w:r>
      <w:r>
        <w:tab/>
        <w:t>Finansielle instrument som ikkje er balanseført etter NGAAP: Eigedelar knytte til uoppgjorte terminkontraktar og futures utgjer 2 557 mill. kroner per 31.12.2020. Marknadsverdi av innebygde derivat knytte til sluttbrukar på kontinentet var 187 mill. kroner.</w:t>
      </w:r>
    </w:p>
    <w:p w:rsidR="00AA7922" w:rsidRDefault="00AA7922" w:rsidP="0075796B">
      <w:pPr>
        <w:pStyle w:val="tabell-noter"/>
        <w:rPr>
          <w:rStyle w:val="skrift-hevet"/>
        </w:rPr>
      </w:pPr>
      <w:r>
        <w:rPr>
          <w:rStyle w:val="skrift-hevet"/>
          <w:sz w:val="17"/>
          <w:szCs w:val="17"/>
        </w:rPr>
        <w:t>3)</w:t>
      </w:r>
      <w:r>
        <w:tab/>
        <w:t>Mellomvere med staten er om lag 1 334 mill. kroner i favør til staten per 31.12.2020 (gjeld). Mellomvere med Equinor ASA er om lag 5 240 mill. kroner per 31.12.2020 (krav).</w:t>
      </w:r>
    </w:p>
    <w:p w:rsidR="00AA7922" w:rsidRDefault="00AA7922" w:rsidP="0075796B">
      <w:pPr>
        <w:pStyle w:val="tabell-noter"/>
        <w:rPr>
          <w:color w:val="00B050"/>
        </w:rPr>
      </w:pPr>
      <w:r>
        <w:rPr>
          <w:rStyle w:val="skrift-hevet"/>
          <w:sz w:val="17"/>
          <w:szCs w:val="17"/>
        </w:rPr>
        <w:t>4)</w:t>
      </w:r>
      <w:r>
        <w:tab/>
        <w:t>Finansielle instrument som ikkje er balanseført etter NGAAP: Forpliktingar knytte til uoppgjorde terminkontraktar og futures utgjer 1 785 mill. kroner per 31.12.2020. Det er ikkje forpliktingar knytta til innebygde derivat.</w:t>
      </w:r>
    </w:p>
    <w:p w:rsidR="00AA7922" w:rsidRDefault="00AA7922" w:rsidP="0075796B">
      <w:pPr>
        <w:pStyle w:val="avsnitt-tittel"/>
      </w:pPr>
      <w:r>
        <w:t>Tabell 5.6 Statens pensjonskasse forvaltningsbedrift. Balanse per 31. desember 2020</w:t>
      </w:r>
    </w:p>
    <w:p w:rsidR="00AA7922" w:rsidRDefault="00AA7922" w:rsidP="0075796B">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A7922" w:rsidTr="000D5BD4">
        <w:trPr>
          <w:trHeight w:val="320"/>
        </w:trPr>
        <w:tc>
          <w:tcPr>
            <w:tcW w:w="4560" w:type="dxa"/>
            <w:shd w:val="clear" w:color="auto" w:fill="FFFFFF"/>
          </w:tcPr>
          <w:p w:rsidR="00AA7922" w:rsidRDefault="00AA7922" w:rsidP="000D5BD4">
            <w:r>
              <w:t>Eigedelar</w:t>
            </w:r>
          </w:p>
        </w:tc>
        <w:tc>
          <w:tcPr>
            <w:tcW w:w="1140" w:type="dxa"/>
          </w:tcPr>
          <w:p w:rsidR="00AA7922" w:rsidRDefault="00AA7922" w:rsidP="000D5BD4">
            <w:pPr>
              <w:jc w:val="right"/>
            </w:pPr>
            <w:r>
              <w:t>Kroner</w:t>
            </w:r>
          </w:p>
        </w:tc>
        <w:tc>
          <w:tcPr>
            <w:tcW w:w="1140" w:type="dxa"/>
          </w:tcPr>
          <w:p w:rsidR="00AA7922" w:rsidRDefault="00AA7922" w:rsidP="000D5BD4">
            <w:pPr>
              <w:jc w:val="right"/>
            </w:pPr>
          </w:p>
        </w:tc>
        <w:tc>
          <w:tcPr>
            <w:tcW w:w="1140" w:type="dxa"/>
          </w:tcPr>
          <w:p w:rsidR="00AA7922" w:rsidRDefault="00AA7922" w:rsidP="000D5BD4">
            <w:pPr>
              <w:jc w:val="right"/>
            </w:pPr>
            <w:r>
              <w:t>Eigenkapital og gjeld</w:t>
            </w:r>
          </w:p>
        </w:tc>
        <w:tc>
          <w:tcPr>
            <w:tcW w:w="1140" w:type="dxa"/>
          </w:tcPr>
          <w:p w:rsidR="00AA7922" w:rsidRDefault="00AA7922" w:rsidP="000D5BD4">
            <w:pPr>
              <w:jc w:val="right"/>
            </w:pPr>
            <w:r>
              <w:t>Kroner</w:t>
            </w:r>
          </w:p>
        </w:tc>
      </w:tr>
      <w:tr w:rsidR="00AA7922" w:rsidTr="000D5BD4">
        <w:trPr>
          <w:trHeight w:val="360"/>
        </w:trPr>
        <w:tc>
          <w:tcPr>
            <w:tcW w:w="4560" w:type="dxa"/>
          </w:tcPr>
          <w:p w:rsidR="00AA7922" w:rsidRDefault="00AA7922" w:rsidP="000D5BD4">
            <w:r w:rsidRPr="00AA7922">
              <w:rPr>
                <w:rStyle w:val="kursiv0"/>
              </w:rPr>
              <w:t>Anleggsmidlar:</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rPr>
                <w:iCs/>
              </w:rPr>
            </w:pPr>
            <w:r w:rsidRPr="00AA7922">
              <w:rPr>
                <w:rStyle w:val="kursiv0"/>
              </w:rPr>
              <w:t>Eigenkapital:</w:t>
            </w: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r>
              <w:t>Driftsmidlar, eigedommar</w:t>
            </w:r>
            <w:r>
              <w:tab/>
            </w:r>
          </w:p>
        </w:tc>
        <w:tc>
          <w:tcPr>
            <w:tcW w:w="1140" w:type="dxa"/>
          </w:tcPr>
          <w:p w:rsidR="00AA7922" w:rsidRDefault="00AA7922" w:rsidP="000D5BD4">
            <w:pPr>
              <w:jc w:val="right"/>
            </w:pPr>
            <w:r>
              <w:t>446 310 225</w:t>
            </w:r>
          </w:p>
        </w:tc>
        <w:tc>
          <w:tcPr>
            <w:tcW w:w="1140" w:type="dxa"/>
          </w:tcPr>
          <w:p w:rsidR="00AA7922" w:rsidRDefault="00AA7922" w:rsidP="000D5BD4">
            <w:pPr>
              <w:jc w:val="right"/>
            </w:pPr>
          </w:p>
        </w:tc>
        <w:tc>
          <w:tcPr>
            <w:tcW w:w="1140" w:type="dxa"/>
          </w:tcPr>
          <w:p w:rsidR="00AA7922" w:rsidRDefault="00AA7922" w:rsidP="000D5BD4">
            <w:pPr>
              <w:jc w:val="right"/>
            </w:pPr>
            <w:r>
              <w:t>Eigekapital utan reguleringsfond</w:t>
            </w:r>
            <w:r>
              <w:tab/>
            </w:r>
          </w:p>
        </w:tc>
        <w:tc>
          <w:tcPr>
            <w:tcW w:w="1140" w:type="dxa"/>
          </w:tcPr>
          <w:p w:rsidR="00AA7922" w:rsidRDefault="00AA7922" w:rsidP="000D5BD4">
            <w:pPr>
              <w:jc w:val="right"/>
            </w:pPr>
            <w:r>
              <w:t>446 310 225</w:t>
            </w:r>
          </w:p>
        </w:tc>
      </w:tr>
      <w:tr w:rsidR="00AA7922" w:rsidTr="000D5BD4">
        <w:trPr>
          <w:trHeight w:val="280"/>
        </w:trPr>
        <w:tc>
          <w:tcPr>
            <w:tcW w:w="4560" w:type="dxa"/>
          </w:tcPr>
          <w:p w:rsidR="00AA7922" w:rsidRDefault="00AA7922" w:rsidP="000D5BD4">
            <w:r>
              <w:t>Aksjar, andelar</w:t>
            </w:r>
            <w:r>
              <w:tab/>
            </w:r>
          </w:p>
        </w:tc>
        <w:tc>
          <w:tcPr>
            <w:tcW w:w="1140" w:type="dxa"/>
          </w:tcPr>
          <w:p w:rsidR="00AA7922" w:rsidRDefault="00AA7922" w:rsidP="000D5BD4">
            <w:pPr>
              <w:jc w:val="right"/>
            </w:pPr>
            <w:r>
              <w:t>0</w:t>
            </w:r>
          </w:p>
        </w:tc>
        <w:tc>
          <w:tcPr>
            <w:tcW w:w="1140" w:type="dxa"/>
          </w:tcPr>
          <w:p w:rsidR="00AA7922" w:rsidRDefault="00AA7922" w:rsidP="000D5BD4">
            <w:pPr>
              <w:jc w:val="right"/>
            </w:pPr>
          </w:p>
        </w:tc>
        <w:tc>
          <w:tcPr>
            <w:tcW w:w="1140" w:type="dxa"/>
          </w:tcPr>
          <w:p w:rsidR="00AA7922" w:rsidRDefault="00AA7922" w:rsidP="000D5BD4">
            <w:pPr>
              <w:jc w:val="right"/>
            </w:pPr>
            <w:r>
              <w:t>Reguleringsfondet</w:t>
            </w:r>
            <w:r>
              <w:tab/>
            </w:r>
          </w:p>
        </w:tc>
        <w:tc>
          <w:tcPr>
            <w:tcW w:w="1140" w:type="dxa"/>
          </w:tcPr>
          <w:p w:rsidR="00AA7922" w:rsidRDefault="00AA7922" w:rsidP="000D5BD4">
            <w:pPr>
              <w:jc w:val="right"/>
            </w:pPr>
            <w:r>
              <w:t>127 666 754</w:t>
            </w:r>
          </w:p>
        </w:tc>
      </w:tr>
      <w:tr w:rsidR="00AA7922" w:rsidTr="000D5BD4">
        <w:trPr>
          <w:trHeight w:val="280"/>
        </w:trPr>
        <w:tc>
          <w:tcPr>
            <w:tcW w:w="4560" w:type="dxa"/>
          </w:tcPr>
          <w:p w:rsidR="00AA7922" w:rsidRDefault="00AA7922" w:rsidP="000D5BD4">
            <w:r>
              <w:t>Utlån og obligasjonar</w:t>
            </w:r>
            <w:r>
              <w:tab/>
            </w:r>
          </w:p>
        </w:tc>
        <w:tc>
          <w:tcPr>
            <w:tcW w:w="1140" w:type="dxa"/>
          </w:tcPr>
          <w:p w:rsidR="00AA7922" w:rsidRDefault="00AA7922" w:rsidP="000D5BD4">
            <w:pPr>
              <w:jc w:val="right"/>
            </w:pPr>
            <w:r>
              <w:t>0</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360"/>
        </w:trPr>
        <w:tc>
          <w:tcPr>
            <w:tcW w:w="4560" w:type="dxa"/>
          </w:tcPr>
          <w:p w:rsidR="00AA7922" w:rsidRDefault="00AA7922" w:rsidP="000D5BD4">
            <w:r>
              <w:t>Sum anleggsmidlar</w:t>
            </w:r>
            <w:r>
              <w:tab/>
            </w:r>
          </w:p>
        </w:tc>
        <w:tc>
          <w:tcPr>
            <w:tcW w:w="1140" w:type="dxa"/>
          </w:tcPr>
          <w:p w:rsidR="00AA7922" w:rsidRDefault="00AA7922" w:rsidP="000D5BD4">
            <w:pPr>
              <w:jc w:val="right"/>
            </w:pPr>
            <w:r>
              <w:t>446 310 225</w:t>
            </w:r>
          </w:p>
        </w:tc>
        <w:tc>
          <w:tcPr>
            <w:tcW w:w="1140" w:type="dxa"/>
          </w:tcPr>
          <w:p w:rsidR="00AA7922" w:rsidRDefault="00AA7922" w:rsidP="000D5BD4">
            <w:pPr>
              <w:jc w:val="right"/>
            </w:pPr>
          </w:p>
        </w:tc>
        <w:tc>
          <w:tcPr>
            <w:tcW w:w="1140" w:type="dxa"/>
          </w:tcPr>
          <w:p w:rsidR="00AA7922" w:rsidRDefault="00AA7922" w:rsidP="000D5BD4">
            <w:pPr>
              <w:jc w:val="right"/>
            </w:pPr>
            <w:r>
              <w:t>Sum eigenkapital</w:t>
            </w:r>
            <w:r>
              <w:tab/>
            </w:r>
          </w:p>
        </w:tc>
        <w:tc>
          <w:tcPr>
            <w:tcW w:w="1140" w:type="dxa"/>
          </w:tcPr>
          <w:p w:rsidR="00AA7922" w:rsidRDefault="00AA7922" w:rsidP="000D5BD4">
            <w:pPr>
              <w:jc w:val="right"/>
            </w:pPr>
            <w:r>
              <w:t>573 976 979</w:t>
            </w:r>
          </w:p>
        </w:tc>
      </w:tr>
      <w:tr w:rsidR="00AA7922" w:rsidTr="000D5BD4">
        <w:trPr>
          <w:trHeight w:val="480"/>
        </w:trPr>
        <w:tc>
          <w:tcPr>
            <w:tcW w:w="4560" w:type="dxa"/>
          </w:tcPr>
          <w:p w:rsidR="00AA7922" w:rsidRDefault="00AA7922" w:rsidP="000D5BD4">
            <w:r w:rsidRPr="00AA7922">
              <w:rPr>
                <w:rStyle w:val="kursiv0"/>
              </w:rPr>
              <w:t>Omløpsmidlar:</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rPr>
                <w:iCs/>
              </w:rPr>
            </w:pPr>
            <w:r w:rsidRPr="00AA7922">
              <w:rPr>
                <w:rStyle w:val="kursiv0"/>
              </w:rPr>
              <w:t>Langsiktig gjeld:</w:t>
            </w: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r>
              <w:t>Varebeholdningar, varer i arbeid</w:t>
            </w:r>
            <w:r>
              <w:tab/>
            </w:r>
          </w:p>
        </w:tc>
        <w:tc>
          <w:tcPr>
            <w:tcW w:w="1140" w:type="dxa"/>
          </w:tcPr>
          <w:p w:rsidR="00AA7922" w:rsidRDefault="00AA7922" w:rsidP="000D5BD4">
            <w:pPr>
              <w:jc w:val="right"/>
            </w:pPr>
            <w:r>
              <w:t>0</w:t>
            </w:r>
          </w:p>
        </w:tc>
        <w:tc>
          <w:tcPr>
            <w:tcW w:w="1140" w:type="dxa"/>
          </w:tcPr>
          <w:p w:rsidR="00AA7922" w:rsidRDefault="00AA7922" w:rsidP="000D5BD4">
            <w:pPr>
              <w:jc w:val="right"/>
            </w:pPr>
          </w:p>
        </w:tc>
        <w:tc>
          <w:tcPr>
            <w:tcW w:w="1140" w:type="dxa"/>
          </w:tcPr>
          <w:p w:rsidR="00AA7922" w:rsidRDefault="00AA7922" w:rsidP="000D5BD4">
            <w:pPr>
              <w:jc w:val="right"/>
            </w:pPr>
            <w:r>
              <w:t>Statens renteberande kapital</w:t>
            </w:r>
            <w:r>
              <w:tab/>
            </w:r>
          </w:p>
        </w:tc>
        <w:tc>
          <w:tcPr>
            <w:tcW w:w="1140" w:type="dxa"/>
          </w:tcPr>
          <w:p w:rsidR="00AA7922" w:rsidRDefault="00AA7922" w:rsidP="000D5BD4">
            <w:pPr>
              <w:jc w:val="right"/>
            </w:pPr>
            <w:r>
              <w:t>0</w:t>
            </w:r>
          </w:p>
        </w:tc>
      </w:tr>
      <w:tr w:rsidR="00AA7922" w:rsidTr="000D5BD4">
        <w:trPr>
          <w:trHeight w:val="280"/>
        </w:trPr>
        <w:tc>
          <w:tcPr>
            <w:tcW w:w="4560" w:type="dxa"/>
          </w:tcPr>
          <w:p w:rsidR="00AA7922" w:rsidRDefault="00AA7922" w:rsidP="000D5BD4">
            <w:r>
              <w:t>Kortsiktige fordringar</w:t>
            </w:r>
            <w:r>
              <w:tab/>
            </w:r>
          </w:p>
        </w:tc>
        <w:tc>
          <w:tcPr>
            <w:tcW w:w="1140" w:type="dxa"/>
          </w:tcPr>
          <w:p w:rsidR="00AA7922" w:rsidRDefault="00AA7922" w:rsidP="000D5BD4">
            <w:pPr>
              <w:jc w:val="right"/>
            </w:pPr>
            <w:r>
              <w:t>103 404</w:t>
            </w:r>
          </w:p>
        </w:tc>
        <w:tc>
          <w:tcPr>
            <w:tcW w:w="1140" w:type="dxa"/>
          </w:tcPr>
          <w:p w:rsidR="00AA7922" w:rsidRDefault="00AA7922" w:rsidP="000D5BD4">
            <w:pPr>
              <w:jc w:val="right"/>
            </w:pPr>
          </w:p>
        </w:tc>
        <w:tc>
          <w:tcPr>
            <w:tcW w:w="1140" w:type="dxa"/>
          </w:tcPr>
          <w:p w:rsidR="00AA7922" w:rsidRDefault="00AA7922" w:rsidP="000D5BD4">
            <w:pPr>
              <w:jc w:val="right"/>
            </w:pPr>
            <w:r>
              <w:t>Anna langsiktig gjeld</w:t>
            </w:r>
            <w:r>
              <w:tab/>
            </w:r>
          </w:p>
        </w:tc>
        <w:tc>
          <w:tcPr>
            <w:tcW w:w="1140" w:type="dxa"/>
          </w:tcPr>
          <w:p w:rsidR="00AA7922" w:rsidRDefault="00AA7922" w:rsidP="000D5BD4">
            <w:pPr>
              <w:jc w:val="right"/>
            </w:pPr>
            <w:r>
              <w:t>0</w:t>
            </w:r>
          </w:p>
        </w:tc>
      </w:tr>
      <w:tr w:rsidR="00AA7922" w:rsidTr="000D5BD4">
        <w:trPr>
          <w:trHeight w:val="360"/>
        </w:trPr>
        <w:tc>
          <w:tcPr>
            <w:tcW w:w="4560" w:type="dxa"/>
          </w:tcPr>
          <w:p w:rsidR="00AA7922" w:rsidRDefault="00AA7922" w:rsidP="000D5BD4">
            <w:r>
              <w:t>Kortsiktige plasseringar</w:t>
            </w:r>
            <w:r>
              <w:tab/>
            </w:r>
          </w:p>
        </w:tc>
        <w:tc>
          <w:tcPr>
            <w:tcW w:w="1140" w:type="dxa"/>
          </w:tcPr>
          <w:p w:rsidR="00AA7922" w:rsidRDefault="00AA7922" w:rsidP="000D5BD4">
            <w:pPr>
              <w:jc w:val="right"/>
            </w:pPr>
            <w:r>
              <w:t>0</w:t>
            </w:r>
          </w:p>
        </w:tc>
        <w:tc>
          <w:tcPr>
            <w:tcW w:w="1140" w:type="dxa"/>
          </w:tcPr>
          <w:p w:rsidR="00AA7922" w:rsidRDefault="00AA7922" w:rsidP="000D5BD4">
            <w:pPr>
              <w:jc w:val="right"/>
            </w:pPr>
          </w:p>
        </w:tc>
        <w:tc>
          <w:tcPr>
            <w:tcW w:w="1140" w:type="dxa"/>
          </w:tcPr>
          <w:p w:rsidR="00AA7922" w:rsidRDefault="00AA7922" w:rsidP="000D5BD4">
            <w:pPr>
              <w:jc w:val="right"/>
            </w:pPr>
            <w:r>
              <w:t>Sum langsiktig gjeld</w:t>
            </w:r>
            <w:r>
              <w:tab/>
            </w:r>
          </w:p>
        </w:tc>
        <w:tc>
          <w:tcPr>
            <w:tcW w:w="1140" w:type="dxa"/>
          </w:tcPr>
          <w:p w:rsidR="00AA7922" w:rsidRDefault="00AA7922" w:rsidP="000D5BD4">
            <w:pPr>
              <w:jc w:val="right"/>
            </w:pPr>
            <w:r>
              <w:t>0</w:t>
            </w:r>
          </w:p>
        </w:tc>
      </w:tr>
      <w:tr w:rsidR="00AA7922" w:rsidTr="000D5BD4">
        <w:trPr>
          <w:trHeight w:val="280"/>
        </w:trPr>
        <w:tc>
          <w:tcPr>
            <w:tcW w:w="4560" w:type="dxa"/>
          </w:tcPr>
          <w:p w:rsidR="00AA7922" w:rsidRDefault="00AA7922" w:rsidP="000D5BD4">
            <w:r>
              <w:t>Kassebehaldning og innskot</w:t>
            </w:r>
            <w:r>
              <w:tab/>
            </w:r>
          </w:p>
        </w:tc>
        <w:tc>
          <w:tcPr>
            <w:tcW w:w="1140" w:type="dxa"/>
          </w:tcPr>
          <w:p w:rsidR="00AA7922" w:rsidRDefault="00AA7922" w:rsidP="000D5BD4">
            <w:pPr>
              <w:jc w:val="right"/>
            </w:pPr>
            <w:r>
              <w:t>0</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r>
              <w:t>Mellomvere med statskassa</w:t>
            </w:r>
            <w:r>
              <w:tab/>
            </w:r>
          </w:p>
        </w:tc>
        <w:tc>
          <w:tcPr>
            <w:tcW w:w="1140" w:type="dxa"/>
          </w:tcPr>
          <w:p w:rsidR="00AA7922" w:rsidRDefault="00AA7922" w:rsidP="000D5BD4">
            <w:pPr>
              <w:jc w:val="right"/>
            </w:pPr>
            <w:r>
              <w:t>147 836 657</w:t>
            </w:r>
          </w:p>
        </w:tc>
        <w:tc>
          <w:tcPr>
            <w:tcW w:w="1140" w:type="dxa"/>
          </w:tcPr>
          <w:p w:rsidR="00AA7922" w:rsidRDefault="00AA7922" w:rsidP="000D5BD4">
            <w:pPr>
              <w:jc w:val="right"/>
            </w:pPr>
          </w:p>
        </w:tc>
        <w:tc>
          <w:tcPr>
            <w:tcW w:w="1140" w:type="dxa"/>
          </w:tcPr>
          <w:p w:rsidR="00AA7922" w:rsidRDefault="00AA7922" w:rsidP="000D5BD4">
            <w:pPr>
              <w:jc w:val="right"/>
              <w:rPr>
                <w:iCs/>
              </w:rPr>
            </w:pPr>
            <w:r w:rsidRPr="00AA7922">
              <w:rPr>
                <w:rStyle w:val="kursiv0"/>
              </w:rPr>
              <w:t>Kortsiktig gjeld:</w:t>
            </w:r>
          </w:p>
        </w:tc>
        <w:tc>
          <w:tcPr>
            <w:tcW w:w="1140" w:type="dxa"/>
          </w:tcPr>
          <w:p w:rsidR="00AA7922" w:rsidRDefault="00AA7922" w:rsidP="000D5BD4">
            <w:pPr>
              <w:jc w:val="right"/>
            </w:pPr>
          </w:p>
        </w:tc>
      </w:tr>
      <w:tr w:rsidR="00AA7922" w:rsidTr="000D5BD4">
        <w:trPr>
          <w:trHeight w:val="360"/>
        </w:trPr>
        <w:tc>
          <w:tcPr>
            <w:tcW w:w="4560" w:type="dxa"/>
          </w:tcPr>
          <w:p w:rsidR="00AA7922" w:rsidRDefault="00AA7922" w:rsidP="000D5BD4">
            <w:r>
              <w:t>Sum omløpsmidlar</w:t>
            </w:r>
            <w:r>
              <w:tab/>
            </w:r>
          </w:p>
        </w:tc>
        <w:tc>
          <w:tcPr>
            <w:tcW w:w="1140" w:type="dxa"/>
          </w:tcPr>
          <w:p w:rsidR="00AA7922" w:rsidRDefault="00AA7922" w:rsidP="000D5BD4">
            <w:pPr>
              <w:jc w:val="right"/>
            </w:pPr>
            <w:r>
              <w:t>147 940 061</w:t>
            </w:r>
          </w:p>
        </w:tc>
        <w:tc>
          <w:tcPr>
            <w:tcW w:w="1140" w:type="dxa"/>
          </w:tcPr>
          <w:p w:rsidR="00AA7922" w:rsidRDefault="00AA7922" w:rsidP="000D5BD4">
            <w:pPr>
              <w:jc w:val="right"/>
            </w:pPr>
          </w:p>
        </w:tc>
        <w:tc>
          <w:tcPr>
            <w:tcW w:w="1140" w:type="dxa"/>
          </w:tcPr>
          <w:p w:rsidR="00AA7922" w:rsidRDefault="00AA7922" w:rsidP="000D5BD4">
            <w:pPr>
              <w:jc w:val="right"/>
            </w:pPr>
            <w:r>
              <w:t>Kortsiktig gjeld</w:t>
            </w:r>
            <w:r>
              <w:tab/>
            </w:r>
          </w:p>
        </w:tc>
        <w:tc>
          <w:tcPr>
            <w:tcW w:w="1140" w:type="dxa"/>
          </w:tcPr>
          <w:p w:rsidR="00AA7922" w:rsidRDefault="00AA7922" w:rsidP="000D5BD4">
            <w:pPr>
              <w:jc w:val="right"/>
            </w:pPr>
            <w:r>
              <w:t>20 273 308</w:t>
            </w:r>
          </w:p>
        </w:tc>
      </w:tr>
      <w:tr w:rsidR="00AA7922" w:rsidTr="000D5BD4">
        <w:trPr>
          <w:trHeight w:val="36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t>Sum kortsiktig gjeld</w:t>
            </w:r>
            <w:r>
              <w:tab/>
            </w:r>
          </w:p>
        </w:tc>
        <w:tc>
          <w:tcPr>
            <w:tcW w:w="1140" w:type="dxa"/>
          </w:tcPr>
          <w:p w:rsidR="00AA7922" w:rsidRDefault="00AA7922" w:rsidP="000D5BD4">
            <w:pPr>
              <w:jc w:val="right"/>
            </w:pPr>
            <w:r>
              <w:t>20 273 308</w:t>
            </w: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360"/>
        </w:trPr>
        <w:tc>
          <w:tcPr>
            <w:tcW w:w="4560" w:type="dxa"/>
          </w:tcPr>
          <w:p w:rsidR="00AA7922" w:rsidRDefault="00AA7922" w:rsidP="000D5BD4">
            <w:r>
              <w:t>Sum eigedelar</w:t>
            </w:r>
            <w:r>
              <w:tab/>
            </w:r>
          </w:p>
        </w:tc>
        <w:tc>
          <w:tcPr>
            <w:tcW w:w="1140" w:type="dxa"/>
          </w:tcPr>
          <w:p w:rsidR="00AA7922" w:rsidRDefault="00AA7922" w:rsidP="000D5BD4">
            <w:pPr>
              <w:jc w:val="right"/>
            </w:pPr>
            <w:r>
              <w:t>594 250 286</w:t>
            </w:r>
          </w:p>
        </w:tc>
        <w:tc>
          <w:tcPr>
            <w:tcW w:w="1140" w:type="dxa"/>
          </w:tcPr>
          <w:p w:rsidR="00AA7922" w:rsidRDefault="00AA7922" w:rsidP="000D5BD4">
            <w:pPr>
              <w:jc w:val="right"/>
            </w:pPr>
          </w:p>
        </w:tc>
        <w:tc>
          <w:tcPr>
            <w:tcW w:w="1140" w:type="dxa"/>
          </w:tcPr>
          <w:p w:rsidR="00AA7922" w:rsidRDefault="00AA7922" w:rsidP="000D5BD4">
            <w:pPr>
              <w:jc w:val="right"/>
            </w:pPr>
            <w:r>
              <w:t>Sum eigenkapital og gjeld</w:t>
            </w:r>
            <w:r>
              <w:tab/>
            </w:r>
          </w:p>
        </w:tc>
        <w:tc>
          <w:tcPr>
            <w:tcW w:w="1140" w:type="dxa"/>
          </w:tcPr>
          <w:p w:rsidR="00AA7922" w:rsidRDefault="00AA7922" w:rsidP="000D5BD4">
            <w:pPr>
              <w:jc w:val="right"/>
            </w:pPr>
            <w:r>
              <w:t>594 250 286</w:t>
            </w:r>
          </w:p>
        </w:tc>
      </w:tr>
    </w:tbl>
    <w:p w:rsidR="00AA7922" w:rsidRDefault="00AA7922" w:rsidP="0075796B">
      <w:pPr>
        <w:pStyle w:val="avsnitt-tittel"/>
      </w:pPr>
      <w:r>
        <w:t>Tabell 5.7 NORFUND. Balanse per 31. desember 2020</w:t>
      </w:r>
    </w:p>
    <w:p w:rsidR="00AA7922" w:rsidRDefault="00AA7922" w:rsidP="0075796B">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A7922" w:rsidTr="000D5BD4">
        <w:trPr>
          <w:trHeight w:val="320"/>
        </w:trPr>
        <w:tc>
          <w:tcPr>
            <w:tcW w:w="4560" w:type="dxa"/>
            <w:shd w:val="clear" w:color="auto" w:fill="FFFFFF"/>
          </w:tcPr>
          <w:p w:rsidR="00AA7922" w:rsidRDefault="00AA7922" w:rsidP="000D5BD4">
            <w:r>
              <w:t>Eigedelar</w:t>
            </w:r>
          </w:p>
        </w:tc>
        <w:tc>
          <w:tcPr>
            <w:tcW w:w="1140" w:type="dxa"/>
          </w:tcPr>
          <w:p w:rsidR="00AA7922" w:rsidRDefault="00AA7922" w:rsidP="000D5BD4">
            <w:pPr>
              <w:jc w:val="right"/>
            </w:pPr>
            <w:r>
              <w:t>Kroner</w:t>
            </w:r>
          </w:p>
        </w:tc>
        <w:tc>
          <w:tcPr>
            <w:tcW w:w="1140" w:type="dxa"/>
          </w:tcPr>
          <w:p w:rsidR="00AA7922" w:rsidRDefault="00AA7922" w:rsidP="000D5BD4">
            <w:pPr>
              <w:jc w:val="right"/>
            </w:pPr>
          </w:p>
        </w:tc>
        <w:tc>
          <w:tcPr>
            <w:tcW w:w="1140" w:type="dxa"/>
          </w:tcPr>
          <w:p w:rsidR="00AA7922" w:rsidRDefault="00AA7922" w:rsidP="000D5BD4">
            <w:pPr>
              <w:jc w:val="right"/>
            </w:pPr>
            <w:r>
              <w:t>Eigenkapital og gjeld</w:t>
            </w:r>
          </w:p>
        </w:tc>
        <w:tc>
          <w:tcPr>
            <w:tcW w:w="1140" w:type="dxa"/>
          </w:tcPr>
          <w:p w:rsidR="00AA7922" w:rsidRDefault="00AA7922" w:rsidP="000D5BD4">
            <w:pPr>
              <w:jc w:val="right"/>
            </w:pPr>
            <w:r>
              <w:t>Kroner</w:t>
            </w:r>
          </w:p>
        </w:tc>
      </w:tr>
      <w:tr w:rsidR="00AA7922" w:rsidTr="000D5BD4">
        <w:trPr>
          <w:trHeight w:val="360"/>
        </w:trPr>
        <w:tc>
          <w:tcPr>
            <w:tcW w:w="4560" w:type="dxa"/>
          </w:tcPr>
          <w:p w:rsidR="00AA7922" w:rsidRDefault="00AA7922" w:rsidP="000D5BD4">
            <w:r w:rsidRPr="00AA7922">
              <w:rPr>
                <w:rStyle w:val="kursiv0"/>
              </w:rPr>
              <w:t>Anleggsmidlar:</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rsidRPr="00AA7922">
              <w:rPr>
                <w:rStyle w:val="kursiv0"/>
              </w:rPr>
              <w:t>Eigenkapital:</w:t>
            </w: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r>
              <w:t>Driftsmidlar, eigedommar</w:t>
            </w:r>
            <w:r>
              <w:tab/>
            </w:r>
          </w:p>
        </w:tc>
        <w:tc>
          <w:tcPr>
            <w:tcW w:w="1140" w:type="dxa"/>
          </w:tcPr>
          <w:p w:rsidR="00AA7922" w:rsidRDefault="00AA7922" w:rsidP="000D5BD4">
            <w:pPr>
              <w:jc w:val="right"/>
            </w:pPr>
            <w:r>
              <w:t>7 975 658</w:t>
            </w:r>
          </w:p>
        </w:tc>
        <w:tc>
          <w:tcPr>
            <w:tcW w:w="1140" w:type="dxa"/>
          </w:tcPr>
          <w:p w:rsidR="00AA7922" w:rsidRDefault="00AA7922" w:rsidP="000D5BD4">
            <w:pPr>
              <w:jc w:val="right"/>
            </w:pPr>
          </w:p>
        </w:tc>
        <w:tc>
          <w:tcPr>
            <w:tcW w:w="1140" w:type="dxa"/>
          </w:tcPr>
          <w:p w:rsidR="00AA7922" w:rsidRDefault="00AA7922" w:rsidP="000D5BD4">
            <w:pPr>
              <w:jc w:val="right"/>
            </w:pPr>
            <w:r>
              <w:t>Eigenkapital utan reservekapital</w:t>
            </w:r>
            <w:r>
              <w:tab/>
            </w:r>
          </w:p>
        </w:tc>
        <w:tc>
          <w:tcPr>
            <w:tcW w:w="1140" w:type="dxa"/>
          </w:tcPr>
          <w:p w:rsidR="00AA7922" w:rsidRDefault="00AA7922" w:rsidP="000D5BD4">
            <w:pPr>
              <w:jc w:val="right"/>
            </w:pPr>
            <w:r>
              <w:t>19 634 819 155</w:t>
            </w:r>
          </w:p>
        </w:tc>
      </w:tr>
      <w:tr w:rsidR="00AA7922" w:rsidTr="000D5BD4">
        <w:trPr>
          <w:trHeight w:val="280"/>
        </w:trPr>
        <w:tc>
          <w:tcPr>
            <w:tcW w:w="4560" w:type="dxa"/>
          </w:tcPr>
          <w:p w:rsidR="00AA7922" w:rsidRDefault="00AA7922" w:rsidP="000D5BD4">
            <w:r>
              <w:t>Aksjar, andelar</w:t>
            </w:r>
            <w:r>
              <w:tab/>
            </w:r>
          </w:p>
        </w:tc>
        <w:tc>
          <w:tcPr>
            <w:tcW w:w="1140" w:type="dxa"/>
          </w:tcPr>
          <w:p w:rsidR="00AA7922" w:rsidRDefault="00AA7922" w:rsidP="000D5BD4">
            <w:pPr>
              <w:jc w:val="right"/>
            </w:pPr>
            <w:r>
              <w:t>0</w:t>
            </w:r>
          </w:p>
        </w:tc>
        <w:tc>
          <w:tcPr>
            <w:tcW w:w="1140" w:type="dxa"/>
          </w:tcPr>
          <w:p w:rsidR="00AA7922" w:rsidRDefault="00AA7922" w:rsidP="000D5BD4">
            <w:pPr>
              <w:jc w:val="right"/>
            </w:pPr>
          </w:p>
        </w:tc>
        <w:tc>
          <w:tcPr>
            <w:tcW w:w="1140" w:type="dxa"/>
          </w:tcPr>
          <w:p w:rsidR="00AA7922" w:rsidRDefault="00AA7922" w:rsidP="000D5BD4">
            <w:pPr>
              <w:jc w:val="right"/>
            </w:pPr>
            <w:r>
              <w:t>Reservekapital</w:t>
            </w:r>
            <w:r>
              <w:tab/>
            </w:r>
          </w:p>
        </w:tc>
        <w:tc>
          <w:tcPr>
            <w:tcW w:w="1140" w:type="dxa"/>
          </w:tcPr>
          <w:p w:rsidR="00AA7922" w:rsidRDefault="00AA7922" w:rsidP="000D5BD4">
            <w:pPr>
              <w:jc w:val="right"/>
            </w:pPr>
            <w:r>
              <w:t>5 025 925 682</w:t>
            </w:r>
          </w:p>
        </w:tc>
      </w:tr>
      <w:tr w:rsidR="00AA7922" w:rsidTr="000D5BD4">
        <w:trPr>
          <w:trHeight w:val="360"/>
        </w:trPr>
        <w:tc>
          <w:tcPr>
            <w:tcW w:w="4560" w:type="dxa"/>
          </w:tcPr>
          <w:p w:rsidR="00AA7922" w:rsidRDefault="00AA7922" w:rsidP="000D5BD4">
            <w:r>
              <w:t>Sum anleggsmidlar</w:t>
            </w:r>
            <w:r>
              <w:tab/>
            </w:r>
          </w:p>
        </w:tc>
        <w:tc>
          <w:tcPr>
            <w:tcW w:w="1140" w:type="dxa"/>
          </w:tcPr>
          <w:p w:rsidR="00AA7922" w:rsidRDefault="00AA7922" w:rsidP="000D5BD4">
            <w:pPr>
              <w:jc w:val="right"/>
            </w:pPr>
            <w:r>
              <w:t>7 975 658</w:t>
            </w:r>
          </w:p>
        </w:tc>
        <w:tc>
          <w:tcPr>
            <w:tcW w:w="1140" w:type="dxa"/>
          </w:tcPr>
          <w:p w:rsidR="00AA7922" w:rsidRDefault="00AA7922" w:rsidP="000D5BD4">
            <w:pPr>
              <w:jc w:val="right"/>
            </w:pPr>
          </w:p>
        </w:tc>
        <w:tc>
          <w:tcPr>
            <w:tcW w:w="1140" w:type="dxa"/>
          </w:tcPr>
          <w:p w:rsidR="00AA7922" w:rsidRDefault="00AA7922" w:rsidP="000D5BD4">
            <w:pPr>
              <w:jc w:val="right"/>
            </w:pPr>
            <w:r>
              <w:t>Sum eigenkapital</w:t>
            </w:r>
            <w:r>
              <w:tab/>
            </w:r>
          </w:p>
        </w:tc>
        <w:tc>
          <w:tcPr>
            <w:tcW w:w="1140" w:type="dxa"/>
          </w:tcPr>
          <w:p w:rsidR="00AA7922" w:rsidRDefault="00AA7922" w:rsidP="000D5BD4">
            <w:pPr>
              <w:jc w:val="right"/>
            </w:pPr>
            <w:r>
              <w:t>24 660 744 837</w:t>
            </w:r>
          </w:p>
        </w:tc>
      </w:tr>
      <w:tr w:rsidR="00AA7922" w:rsidTr="000D5BD4">
        <w:trPr>
          <w:trHeight w:val="480"/>
        </w:trPr>
        <w:tc>
          <w:tcPr>
            <w:tcW w:w="4560" w:type="dxa"/>
          </w:tcPr>
          <w:p w:rsidR="00AA7922" w:rsidRDefault="00AA7922" w:rsidP="000D5BD4">
            <w:r w:rsidRPr="00AA7922">
              <w:rPr>
                <w:rStyle w:val="kursiv0"/>
              </w:rPr>
              <w:t>Omløpsmidlar:</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rsidRPr="00AA7922">
              <w:rPr>
                <w:rStyle w:val="kursiv0"/>
              </w:rPr>
              <w:t>Langsiktig gjeld:</w:t>
            </w: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r>
              <w:t>Kortsiktige fordringar</w:t>
            </w:r>
            <w:r>
              <w:tab/>
            </w:r>
          </w:p>
        </w:tc>
        <w:tc>
          <w:tcPr>
            <w:tcW w:w="1140" w:type="dxa"/>
          </w:tcPr>
          <w:p w:rsidR="00AA7922" w:rsidRDefault="00AA7922" w:rsidP="000D5BD4">
            <w:pPr>
              <w:jc w:val="right"/>
            </w:pPr>
            <w:r>
              <w:t>4 804 464 396</w:t>
            </w: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r>
              <w:t>Kortsiktige plasseringar</w:t>
            </w:r>
            <w:r>
              <w:tab/>
            </w:r>
          </w:p>
        </w:tc>
        <w:tc>
          <w:tcPr>
            <w:tcW w:w="1140" w:type="dxa"/>
          </w:tcPr>
          <w:p w:rsidR="00AA7922" w:rsidRDefault="00AA7922" w:rsidP="000D5BD4">
            <w:pPr>
              <w:jc w:val="right"/>
            </w:pPr>
            <w:r>
              <w:t>16 423 501 513</w:t>
            </w:r>
          </w:p>
        </w:tc>
        <w:tc>
          <w:tcPr>
            <w:tcW w:w="1140" w:type="dxa"/>
          </w:tcPr>
          <w:p w:rsidR="00AA7922" w:rsidRDefault="00AA7922" w:rsidP="000D5BD4">
            <w:pPr>
              <w:jc w:val="right"/>
            </w:pPr>
          </w:p>
        </w:tc>
        <w:tc>
          <w:tcPr>
            <w:tcW w:w="1140" w:type="dxa"/>
          </w:tcPr>
          <w:p w:rsidR="00AA7922" w:rsidRDefault="00AA7922" w:rsidP="000D5BD4">
            <w:pPr>
              <w:jc w:val="right"/>
            </w:pPr>
            <w:r>
              <w:t>Avsetning skyldnader</w:t>
            </w:r>
            <w:r>
              <w:tab/>
            </w:r>
          </w:p>
        </w:tc>
        <w:tc>
          <w:tcPr>
            <w:tcW w:w="1140" w:type="dxa"/>
          </w:tcPr>
          <w:p w:rsidR="00AA7922" w:rsidRDefault="00AA7922" w:rsidP="000D5BD4">
            <w:pPr>
              <w:jc w:val="right"/>
            </w:pPr>
            <w:r>
              <w:t>58 073 868</w:t>
            </w:r>
          </w:p>
        </w:tc>
      </w:tr>
      <w:tr w:rsidR="00AA7922" w:rsidTr="000D5BD4">
        <w:trPr>
          <w:trHeight w:val="280"/>
        </w:trPr>
        <w:tc>
          <w:tcPr>
            <w:tcW w:w="4560" w:type="dxa"/>
          </w:tcPr>
          <w:p w:rsidR="00AA7922" w:rsidRDefault="00AA7922" w:rsidP="000D5BD4">
            <w:r>
              <w:t>Kassebehaldning og innskot</w:t>
            </w:r>
            <w:r>
              <w:tab/>
            </w:r>
          </w:p>
        </w:tc>
        <w:tc>
          <w:tcPr>
            <w:tcW w:w="1140" w:type="dxa"/>
          </w:tcPr>
          <w:p w:rsidR="00AA7922" w:rsidRDefault="00AA7922" w:rsidP="000D5BD4">
            <w:pPr>
              <w:jc w:val="right"/>
            </w:pPr>
            <w:r>
              <w:t>3 781 878 038</w:t>
            </w:r>
          </w:p>
        </w:tc>
        <w:tc>
          <w:tcPr>
            <w:tcW w:w="1140" w:type="dxa"/>
          </w:tcPr>
          <w:p w:rsidR="00AA7922" w:rsidRDefault="00AA7922" w:rsidP="000D5BD4">
            <w:pPr>
              <w:jc w:val="right"/>
            </w:pPr>
          </w:p>
        </w:tc>
        <w:tc>
          <w:tcPr>
            <w:tcW w:w="1140" w:type="dxa"/>
          </w:tcPr>
          <w:p w:rsidR="00AA7922" w:rsidRDefault="00AA7922" w:rsidP="000D5BD4">
            <w:pPr>
              <w:jc w:val="right"/>
            </w:pPr>
            <w:r>
              <w:t>Annen langsiktig gjeld</w:t>
            </w:r>
            <w:r>
              <w:tab/>
            </w:r>
          </w:p>
        </w:tc>
        <w:tc>
          <w:tcPr>
            <w:tcW w:w="1140" w:type="dxa"/>
          </w:tcPr>
          <w:p w:rsidR="00AA7922" w:rsidRDefault="00AA7922" w:rsidP="000D5BD4">
            <w:pPr>
              <w:jc w:val="right"/>
            </w:pPr>
            <w:r>
              <w:t>158 837 014</w:t>
            </w:r>
          </w:p>
        </w:tc>
      </w:tr>
      <w:tr w:rsidR="00AA7922" w:rsidTr="000D5BD4">
        <w:trPr>
          <w:trHeight w:val="360"/>
        </w:trPr>
        <w:tc>
          <w:tcPr>
            <w:tcW w:w="4560" w:type="dxa"/>
          </w:tcPr>
          <w:p w:rsidR="00AA7922" w:rsidRDefault="00AA7922" w:rsidP="000D5BD4">
            <w:r>
              <w:t>Sum omløpsmidlar</w:t>
            </w:r>
            <w:r>
              <w:tab/>
            </w:r>
          </w:p>
        </w:tc>
        <w:tc>
          <w:tcPr>
            <w:tcW w:w="1140" w:type="dxa"/>
          </w:tcPr>
          <w:p w:rsidR="00AA7922" w:rsidRDefault="00AA7922" w:rsidP="000D5BD4">
            <w:pPr>
              <w:jc w:val="right"/>
            </w:pPr>
            <w:r>
              <w:t>25 009 843 947</w:t>
            </w:r>
          </w:p>
        </w:tc>
        <w:tc>
          <w:tcPr>
            <w:tcW w:w="1140" w:type="dxa"/>
          </w:tcPr>
          <w:p w:rsidR="00AA7922" w:rsidRDefault="00AA7922" w:rsidP="000D5BD4">
            <w:pPr>
              <w:jc w:val="right"/>
            </w:pPr>
          </w:p>
        </w:tc>
        <w:tc>
          <w:tcPr>
            <w:tcW w:w="1140" w:type="dxa"/>
          </w:tcPr>
          <w:p w:rsidR="00AA7922" w:rsidRDefault="00AA7922" w:rsidP="000D5BD4">
            <w:pPr>
              <w:jc w:val="right"/>
            </w:pPr>
            <w:r>
              <w:t>Sum langsiktig gjeld</w:t>
            </w:r>
            <w:r>
              <w:tab/>
            </w:r>
          </w:p>
        </w:tc>
        <w:tc>
          <w:tcPr>
            <w:tcW w:w="1140" w:type="dxa"/>
          </w:tcPr>
          <w:p w:rsidR="00AA7922" w:rsidRDefault="00AA7922" w:rsidP="000D5BD4">
            <w:pPr>
              <w:jc w:val="right"/>
            </w:pPr>
            <w:r>
              <w:t>216 910 882</w:t>
            </w:r>
          </w:p>
        </w:tc>
      </w:tr>
      <w:tr w:rsidR="00AA7922" w:rsidTr="000D5BD4">
        <w:trPr>
          <w:trHeight w:val="48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rsidRPr="00AA7922">
              <w:rPr>
                <w:rStyle w:val="kursiv0"/>
              </w:rPr>
              <w:t>Kortsiktig gjeld:</w:t>
            </w:r>
          </w:p>
        </w:tc>
        <w:tc>
          <w:tcPr>
            <w:tcW w:w="1140" w:type="dxa"/>
          </w:tcPr>
          <w:p w:rsidR="00AA7922" w:rsidRDefault="00AA7922" w:rsidP="000D5BD4">
            <w:pPr>
              <w:jc w:val="right"/>
            </w:pP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t>Kortsiktig gjeld</w:t>
            </w:r>
            <w:r>
              <w:tab/>
            </w:r>
          </w:p>
        </w:tc>
        <w:tc>
          <w:tcPr>
            <w:tcW w:w="1140" w:type="dxa"/>
          </w:tcPr>
          <w:p w:rsidR="00AA7922" w:rsidRDefault="00AA7922" w:rsidP="000D5BD4">
            <w:pPr>
              <w:jc w:val="right"/>
            </w:pPr>
            <w:r>
              <w:t>130 201 157</w:t>
            </w: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t>Offentlege avgifter</w:t>
            </w:r>
            <w:r>
              <w:tab/>
            </w:r>
          </w:p>
        </w:tc>
        <w:tc>
          <w:tcPr>
            <w:tcW w:w="1140" w:type="dxa"/>
          </w:tcPr>
          <w:p w:rsidR="00AA7922" w:rsidRDefault="00AA7922" w:rsidP="000D5BD4">
            <w:pPr>
              <w:jc w:val="right"/>
            </w:pPr>
            <w:r>
              <w:t>9 962 728</w:t>
            </w:r>
          </w:p>
        </w:tc>
      </w:tr>
      <w:tr w:rsidR="00AA7922" w:rsidTr="000D5BD4">
        <w:trPr>
          <w:trHeight w:val="36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r>
              <w:t>Sum kortsiktig gjeld</w:t>
            </w:r>
            <w:r>
              <w:tab/>
            </w:r>
          </w:p>
        </w:tc>
        <w:tc>
          <w:tcPr>
            <w:tcW w:w="1140" w:type="dxa"/>
          </w:tcPr>
          <w:p w:rsidR="00AA7922" w:rsidRDefault="00AA7922" w:rsidP="000D5BD4">
            <w:pPr>
              <w:jc w:val="right"/>
            </w:pPr>
            <w:r>
              <w:t>140 163 885</w:t>
            </w:r>
          </w:p>
        </w:tc>
      </w:tr>
      <w:tr w:rsidR="00AA7922" w:rsidTr="000D5BD4">
        <w:trPr>
          <w:trHeight w:val="280"/>
        </w:trPr>
        <w:tc>
          <w:tcPr>
            <w:tcW w:w="4560" w:type="dxa"/>
          </w:tcPr>
          <w:p w:rsidR="00AA7922" w:rsidRDefault="00AA7922" w:rsidP="000D5BD4"/>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c>
          <w:tcPr>
            <w:tcW w:w="1140" w:type="dxa"/>
          </w:tcPr>
          <w:p w:rsidR="00AA7922" w:rsidRDefault="00AA7922" w:rsidP="000D5BD4">
            <w:pPr>
              <w:jc w:val="right"/>
            </w:pPr>
          </w:p>
        </w:tc>
      </w:tr>
      <w:tr w:rsidR="00AA7922" w:rsidTr="000D5BD4">
        <w:trPr>
          <w:trHeight w:val="360"/>
        </w:trPr>
        <w:tc>
          <w:tcPr>
            <w:tcW w:w="4560" w:type="dxa"/>
          </w:tcPr>
          <w:p w:rsidR="00AA7922" w:rsidRDefault="00AA7922" w:rsidP="000D5BD4">
            <w:r>
              <w:t>Sum eigedelar</w:t>
            </w:r>
            <w:r>
              <w:tab/>
            </w:r>
          </w:p>
        </w:tc>
        <w:tc>
          <w:tcPr>
            <w:tcW w:w="1140" w:type="dxa"/>
          </w:tcPr>
          <w:p w:rsidR="00AA7922" w:rsidRDefault="00AA7922" w:rsidP="000D5BD4">
            <w:pPr>
              <w:jc w:val="right"/>
            </w:pPr>
            <w:r>
              <w:t>25 017 819 605</w:t>
            </w:r>
          </w:p>
        </w:tc>
        <w:tc>
          <w:tcPr>
            <w:tcW w:w="1140" w:type="dxa"/>
          </w:tcPr>
          <w:p w:rsidR="00AA7922" w:rsidRDefault="00AA7922" w:rsidP="000D5BD4">
            <w:pPr>
              <w:jc w:val="right"/>
            </w:pPr>
          </w:p>
        </w:tc>
        <w:tc>
          <w:tcPr>
            <w:tcW w:w="1140" w:type="dxa"/>
          </w:tcPr>
          <w:p w:rsidR="00AA7922" w:rsidRDefault="00AA7922" w:rsidP="000D5BD4">
            <w:pPr>
              <w:jc w:val="right"/>
            </w:pPr>
            <w:r>
              <w:t>Sum eigenkapital og gjeld</w:t>
            </w:r>
            <w:r>
              <w:tab/>
            </w:r>
          </w:p>
        </w:tc>
        <w:tc>
          <w:tcPr>
            <w:tcW w:w="1140" w:type="dxa"/>
          </w:tcPr>
          <w:p w:rsidR="00AA7922" w:rsidRDefault="00AA7922" w:rsidP="000D5BD4">
            <w:pPr>
              <w:jc w:val="right"/>
            </w:pPr>
            <w:r>
              <w:t>25 017 819 605</w:t>
            </w:r>
          </w:p>
        </w:tc>
      </w:tr>
    </w:tbl>
    <w:p w:rsidR="00AA7922" w:rsidRDefault="00AA7922" w:rsidP="0075796B"/>
    <w:sectPr w:rsidR="00AA792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922" w:rsidRDefault="00AA7922">
      <w:pPr>
        <w:spacing w:after="0" w:line="240" w:lineRule="auto"/>
      </w:pPr>
      <w:r>
        <w:separator/>
      </w:r>
    </w:p>
  </w:endnote>
  <w:endnote w:type="continuationSeparator" w:id="0">
    <w:p w:rsidR="00AA7922" w:rsidRDefault="00AA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pCentury Old Style">
    <w:panose1 w:val="00000500000000000000"/>
    <w:charset w:val="00"/>
    <w:family w:val="moder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Myriad Semibold">
    <w:panose1 w:val="00000400000000000000"/>
    <w:charset w:val="00"/>
    <w:family w:val="auto"/>
    <w:pitch w:val="variable"/>
    <w:sig w:usb0="00000007" w:usb1="00000000"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922" w:rsidRDefault="00AA7922">
      <w:pPr>
        <w:spacing w:after="0" w:line="240" w:lineRule="auto"/>
      </w:pPr>
      <w:r>
        <w:separator/>
      </w:r>
    </w:p>
  </w:footnote>
  <w:footnote w:type="continuationSeparator" w:id="0">
    <w:p w:rsidR="00AA7922" w:rsidRDefault="00AA7922">
      <w:pPr>
        <w:spacing w:after="0" w:line="240" w:lineRule="auto"/>
      </w:pPr>
      <w:r>
        <w:continuationSeparator/>
      </w:r>
    </w:p>
  </w:footnote>
  <w:footnote w:id="1">
    <w:p w:rsidR="00AA7922" w:rsidRDefault="00AA7922">
      <w:pPr>
        <w:pStyle w:val="Fotnotetekst"/>
        <w:rPr>
          <w:sz w:val="17"/>
          <w:szCs w:val="17"/>
        </w:rPr>
      </w:pPr>
      <w:r>
        <w:rPr>
          <w:vertAlign w:val="superscript"/>
        </w:rPr>
        <w:footnoteRef/>
      </w:r>
      <w:r>
        <w:rPr>
          <w:sz w:val="17"/>
          <w:szCs w:val="17"/>
        </w:rPr>
        <w:t>I tabellane i statsrekneskapen kan det vere avvik mellom sumtala i tabellane og dei avrunda tala som står ovanfor summane. Sumtala skal vere i samsvar med rekneskapen.</w:t>
      </w:r>
    </w:p>
    <w:p w:rsidR="00AA7922" w:rsidRDefault="00AA7922">
      <w:pPr>
        <w:pStyle w:val="Fotnotetekst"/>
      </w:pPr>
    </w:p>
  </w:footnote>
  <w:footnote w:id="2">
    <w:p w:rsidR="00AA7922" w:rsidRDefault="00AA7922">
      <w:pPr>
        <w:pStyle w:val="Fotnotetekst"/>
        <w:rPr>
          <w:sz w:val="17"/>
          <w:szCs w:val="17"/>
        </w:rPr>
      </w:pPr>
      <w:r>
        <w:rPr>
          <w:vertAlign w:val="superscript"/>
        </w:rPr>
        <w:footnoteRef/>
      </w:r>
      <w:r>
        <w:rPr>
          <w:sz w:val="17"/>
          <w:szCs w:val="17"/>
        </w:rPr>
        <w:t>Nysaldert budsjett, vedteke av Stortinget desember 2020.</w:t>
      </w:r>
    </w:p>
    <w:p w:rsidR="00AA7922" w:rsidRDefault="00AA7922">
      <w:pPr>
        <w:pStyle w:val="Fotnotetekst"/>
      </w:pPr>
    </w:p>
  </w:footnote>
  <w:footnote w:id="3">
    <w:p w:rsidR="00AA7922" w:rsidRDefault="00AA7922">
      <w:pPr>
        <w:pStyle w:val="Fotnotetekst"/>
        <w:rPr>
          <w:sz w:val="17"/>
          <w:szCs w:val="17"/>
        </w:rPr>
      </w:pPr>
      <w:r>
        <w:rPr>
          <w:vertAlign w:val="superscript"/>
        </w:rPr>
        <w:footnoteRef/>
      </w:r>
      <w:r>
        <w:rPr>
          <w:sz w:val="17"/>
          <w:szCs w:val="17"/>
        </w:rPr>
        <w:t xml:space="preserve">3,1 mrd. kroner er rapportert som utgiftsreduksjon etter standard kontoplan. </w:t>
      </w:r>
    </w:p>
    <w:p w:rsidR="00AA7922" w:rsidRDefault="00AA7922">
      <w:pPr>
        <w:pStyle w:val="Fotnotetekst"/>
      </w:pPr>
    </w:p>
  </w:footnote>
  <w:footnote w:id="4">
    <w:p w:rsidR="00AA7922" w:rsidRDefault="00AA7922">
      <w:pPr>
        <w:pStyle w:val="Fotnotetekst"/>
        <w:rPr>
          <w:sz w:val="17"/>
          <w:szCs w:val="17"/>
        </w:rPr>
      </w:pPr>
      <w:r>
        <w:rPr>
          <w:vertAlign w:val="superscript"/>
        </w:rPr>
        <w:footnoteRef/>
      </w:r>
      <w:r>
        <w:rPr>
          <w:sz w:val="17"/>
          <w:szCs w:val="17"/>
        </w:rPr>
        <w:t>Fylkesmannen fekk nytt og kjønnsnøytralt namn 1. januar 2021. Det nye namnet er Statsforvaltaren.</w:t>
      </w:r>
    </w:p>
    <w:p w:rsidR="00AA7922" w:rsidRDefault="00AA7922">
      <w:pPr>
        <w:pStyle w:val="Fotnotetekst"/>
      </w:pPr>
    </w:p>
  </w:footnote>
  <w:footnote w:id="5">
    <w:p w:rsidR="00AA7922" w:rsidRDefault="00AA7922">
      <w:pPr>
        <w:pStyle w:val="Fotnotetekst"/>
        <w:rPr>
          <w:sz w:val="17"/>
          <w:szCs w:val="17"/>
        </w:rPr>
      </w:pPr>
      <w:r>
        <w:rPr>
          <w:vertAlign w:val="superscript"/>
        </w:rPr>
        <w:footnoteRef/>
      </w:r>
      <w:r>
        <w:rPr>
          <w:sz w:val="17"/>
          <w:szCs w:val="17"/>
        </w:rPr>
        <w:t>Bokføring av utlån og renteinntekter i statsrekneskapen for Husbanken, Lånekassa og bustadlånsordninga i Statens pensjonskasse, følgjer prinsippet om opptente renter basert på kalenderåret, jf. Prop. 1 S (2009–2010) kapittel 9.4. Det inneber at behaldningane av utlån som er aktiverte i kapitalrekneskapen òg inneheld opptente, men enno ikkje betalte renter.</w:t>
      </w:r>
    </w:p>
    <w:p w:rsidR="00AA7922" w:rsidRDefault="00AA7922">
      <w:pPr>
        <w:pStyle w:val="Fotnotetekst"/>
      </w:pPr>
    </w:p>
  </w:footnote>
  <w:footnote w:id="6">
    <w:p w:rsidR="00AA7922" w:rsidRDefault="00AA7922">
      <w:pPr>
        <w:pStyle w:val="Fotnotetekst"/>
        <w:rPr>
          <w:sz w:val="17"/>
          <w:szCs w:val="17"/>
        </w:rPr>
      </w:pPr>
      <w:r>
        <w:rPr>
          <w:vertAlign w:val="superscript"/>
        </w:rPr>
        <w:footnoteRef/>
      </w:r>
      <w:r>
        <w:rPr>
          <w:sz w:val="17"/>
          <w:szCs w:val="17"/>
        </w:rPr>
        <w:t>Desse omfattar landsdekkjande innovasjonslån, distriktsretta risikolån, risikolån landbruk, landsdekkjande innovasjonslån European Investment Fund og distriktsretta risikolån European Investment Fund.</w:t>
      </w:r>
    </w:p>
    <w:p w:rsidR="00AA7922" w:rsidRDefault="00AA7922">
      <w:pPr>
        <w:pStyle w:val="Fotnotetekst"/>
      </w:pPr>
    </w:p>
  </w:footnote>
  <w:footnote w:id="7">
    <w:p w:rsidR="00AA7922" w:rsidRDefault="00AA7922">
      <w:pPr>
        <w:pStyle w:val="Fotnotetekst"/>
        <w:rPr>
          <w:sz w:val="17"/>
          <w:szCs w:val="17"/>
        </w:rPr>
      </w:pPr>
      <w:r>
        <w:rPr>
          <w:vertAlign w:val="superscript"/>
        </w:rPr>
        <w:footnoteRef/>
      </w:r>
      <w:r>
        <w:rPr>
          <w:sz w:val="17"/>
          <w:szCs w:val="17"/>
        </w:rPr>
        <w:t>Andre utlån omfattar lån til pakkereisearrangørar, lån til investeringsfond for Nordvest-Russland og Aust-Europa, bygdeutviklingslån til landbruket og lån til tilsette. (Innovasjon Noreg forvaltar òg bygdeutviklingslån til landbruket for Landbrukets utviklingsfond, som omfattar 1 672 lån.)</w:t>
      </w:r>
    </w:p>
    <w:p w:rsidR="00AA7922" w:rsidRDefault="00AA7922">
      <w:pPr>
        <w:pStyle w:val="Fotnotetekst"/>
      </w:pPr>
    </w:p>
  </w:footnote>
  <w:footnote w:id="8">
    <w:p w:rsidR="00AA7922" w:rsidRDefault="00AA7922">
      <w:pPr>
        <w:pStyle w:val="Fotnotetekst"/>
        <w:rPr>
          <w:sz w:val="17"/>
          <w:szCs w:val="17"/>
        </w:rPr>
      </w:pPr>
      <w:r>
        <w:rPr>
          <w:vertAlign w:val="superscript"/>
        </w:rPr>
        <w:footnoteRef/>
      </w:r>
      <w:r>
        <w:rPr>
          <w:sz w:val="17"/>
          <w:szCs w:val="17"/>
        </w:rPr>
        <w:t>Overføringa frå fondet til statskassa vert fastsett i samband med stortingshandsaminga av nysaldert budsjett i desember.</w:t>
      </w:r>
    </w:p>
    <w:p w:rsidR="00AA7922" w:rsidRDefault="00AA7922">
      <w:pPr>
        <w:pStyle w:val="Fotnotetekst"/>
      </w:pPr>
    </w:p>
  </w:footnote>
  <w:footnote w:id="9">
    <w:p w:rsidR="00AA7922" w:rsidRDefault="00AA7922">
      <w:pPr>
        <w:pStyle w:val="Fotnotetekst"/>
        <w:rPr>
          <w:sz w:val="17"/>
          <w:szCs w:val="17"/>
        </w:rPr>
      </w:pPr>
      <w:r>
        <w:rPr>
          <w:vertAlign w:val="superscript"/>
        </w:rPr>
        <w:footnoteRef/>
      </w:r>
      <w:r>
        <w:rPr>
          <w:sz w:val="17"/>
          <w:szCs w:val="17"/>
        </w:rPr>
        <w:t>Sjå omtale i note 2 til tabell 3.3.</w:t>
      </w:r>
    </w:p>
    <w:p w:rsidR="00AA7922" w:rsidRDefault="00AA7922">
      <w:pPr>
        <w:pStyle w:val="Fotnotetekst"/>
      </w:pPr>
    </w:p>
  </w:footnote>
  <w:footnote w:id="10">
    <w:p w:rsidR="00AA7922" w:rsidRDefault="00AA7922">
      <w:pPr>
        <w:pStyle w:val="Fotnotetekst"/>
        <w:rPr>
          <w:sz w:val="17"/>
          <w:szCs w:val="17"/>
        </w:rPr>
      </w:pPr>
      <w:r>
        <w:rPr>
          <w:vertAlign w:val="superscript"/>
        </w:rPr>
        <w:footnoteRef/>
      </w:r>
      <w:r>
        <w:rPr>
          <w:sz w:val="17"/>
          <w:szCs w:val="17"/>
        </w:rPr>
        <w:t>Summen av renteinntekter og aksjeutbyte og andre netto inntekter, med frådrag for forvaltningskostnader, utgjer 217,3 mrd. kroner og inngår i statens samla overskot, jf. tabell 1.4 i kapittel 1. I tabell 3.3, note 4 er elementa i dette sumtalet nærare spesifiserte.</w:t>
      </w:r>
    </w:p>
    <w:p w:rsidR="00AA7922" w:rsidRDefault="00AA7922">
      <w:pPr>
        <w:pStyle w:val="Fotnotetekst"/>
      </w:pPr>
    </w:p>
  </w:footnote>
  <w:footnote w:id="11">
    <w:p w:rsidR="00AA7922" w:rsidRDefault="00AA7922">
      <w:pPr>
        <w:pStyle w:val="Fotnotetekst"/>
        <w:rPr>
          <w:sz w:val="17"/>
          <w:szCs w:val="17"/>
        </w:rPr>
      </w:pPr>
      <w:r>
        <w:rPr>
          <w:vertAlign w:val="superscript"/>
        </w:rPr>
        <w:footnoteRef/>
      </w:r>
      <w:r>
        <w:rPr>
          <w:sz w:val="17"/>
          <w:szCs w:val="17"/>
        </w:rPr>
        <w:t>Sjå tabell 3.3 Resultatoppsett for SPU. Netto avsetjing til SPU i 2020 (-301 492 mill. kroner) er netto kontantstraum (106 825 mill. kroner) og netto finanstransaksjonar (9 110 mill. kroner) med frådrag av overføringa til statsbudsjettet frå fondet (417 426 mill. kroner).</w:t>
      </w:r>
    </w:p>
    <w:p w:rsidR="00AA7922" w:rsidRDefault="00AA7922">
      <w:pPr>
        <w:pStyle w:val="Fotnotetekst"/>
      </w:pPr>
    </w:p>
  </w:footnote>
  <w:footnote w:id="12">
    <w:p w:rsidR="00AA7922" w:rsidRDefault="00AA7922">
      <w:pPr>
        <w:pStyle w:val="Fotnotetekst"/>
        <w:rPr>
          <w:sz w:val="17"/>
          <w:szCs w:val="17"/>
        </w:rPr>
      </w:pPr>
      <w:r>
        <w:rPr>
          <w:vertAlign w:val="superscript"/>
        </w:rPr>
        <w:footnoteRef/>
      </w:r>
      <w:r>
        <w:rPr>
          <w:sz w:val="17"/>
          <w:szCs w:val="17"/>
        </w:rPr>
        <w:t>Meir om retningsliner for Noregs Banks årsrekneskap og rekneskapsprinsipp står i notane 1 og 2 i Noregs Banks årsrekneskap for SPU.</w:t>
      </w:r>
    </w:p>
    <w:p w:rsidR="00AA7922" w:rsidRDefault="00AA7922">
      <w:pPr>
        <w:pStyle w:val="Fotnotetekst"/>
      </w:pPr>
    </w:p>
  </w:footnote>
  <w:footnote w:id="13">
    <w:p w:rsidR="00AA7922" w:rsidRDefault="00AA7922">
      <w:pPr>
        <w:pStyle w:val="Fotnotetekst"/>
        <w:rPr>
          <w:sz w:val="17"/>
          <w:szCs w:val="17"/>
        </w:rPr>
      </w:pPr>
      <w:r>
        <w:rPr>
          <w:vertAlign w:val="superscript"/>
        </w:rPr>
        <w:footnoteRef/>
      </w:r>
      <w:r>
        <w:rPr>
          <w:sz w:val="17"/>
          <w:szCs w:val="17"/>
        </w:rPr>
        <w:t>Sjå fotnote til resultatet i tabell 3.5 som syner samanhengen med statens samla overskot, jf. tabell 1.4 i kapittel 1.</w:t>
      </w:r>
    </w:p>
    <w:p w:rsidR="00AA7922" w:rsidRDefault="00AA7922">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42D01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
    <w:abstractNumId w:val="0"/>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Boks 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Kje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3">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Tabell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Tabell 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Tabell 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0"/>
    <w:lvlOverride w:ilvl="0">
      <w:lvl w:ilvl="0">
        <w:start w:val="1"/>
        <w:numFmt w:val="bullet"/>
        <w:lvlText w:val="Boks 1.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Kje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1">
    <w:abstractNumId w:val="0"/>
    <w:lvlOverride w:ilvl="0">
      <w:lvl w:ilvl="0">
        <w:start w:val="1"/>
        <w:numFmt w:val="bullet"/>
        <w:lvlText w:val="Tabell 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Tabell 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Tabell 1.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Tabell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0"/>
    <w:lvlOverride w:ilvl="0">
      <w:lvl w:ilvl="0">
        <w:start w:val="1"/>
        <w:numFmt w:val="bullet"/>
        <w:lvlText w:val="Tabell 1.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Tabell 1.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Tabell 1.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3">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2.8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2.9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2.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2.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2.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2.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2.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2.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2">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
    <w:abstractNumId w:val="0"/>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
    <w:abstractNumId w:val="0"/>
    <w:lvlOverride w:ilvl="0">
      <w:lvl w:ilvl="0">
        <w:start w:val="1"/>
        <w:numFmt w:val="bullet"/>
        <w:lvlText w:val="Tabell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Tabell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Tabell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1">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3">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4">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Vedlegg 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27"/>
  </w:num>
  <w:num w:numId="74">
    <w:abstractNumId w:val="22"/>
  </w:num>
  <w:num w:numId="75">
    <w:abstractNumId w:val="26"/>
  </w:num>
  <w:num w:numId="76">
    <w:abstractNumId w:val="6"/>
  </w:num>
  <w:num w:numId="77">
    <w:abstractNumId w:val="10"/>
  </w:num>
  <w:num w:numId="78">
    <w:abstractNumId w:val="3"/>
  </w:num>
  <w:num w:numId="79">
    <w:abstractNumId w:val="1"/>
  </w:num>
  <w:num w:numId="80">
    <w:abstractNumId w:val="14"/>
  </w:num>
  <w:num w:numId="81">
    <w:abstractNumId w:val="17"/>
  </w:num>
  <w:num w:numId="82">
    <w:abstractNumId w:val="16"/>
  </w:num>
  <w:num w:numId="83">
    <w:abstractNumId w:val="2"/>
  </w:num>
  <w:num w:numId="84">
    <w:abstractNumId w:val="11"/>
  </w:num>
  <w:num w:numId="85">
    <w:abstractNumId w:val="4"/>
  </w:num>
  <w:num w:numId="86">
    <w:abstractNumId w:val="5"/>
  </w:num>
  <w:num w:numId="87">
    <w:abstractNumId w:val="15"/>
  </w:num>
  <w:num w:numId="88">
    <w:abstractNumId w:val="20"/>
  </w:num>
  <w:num w:numId="89">
    <w:abstractNumId w:val="24"/>
  </w:num>
  <w:num w:numId="90">
    <w:abstractNumId w:val="8"/>
  </w:num>
  <w:num w:numId="91">
    <w:abstractNumId w:val="18"/>
  </w:num>
  <w:num w:numId="92">
    <w:abstractNumId w:val="25"/>
  </w:num>
  <w:num w:numId="93">
    <w:abstractNumId w:val="12"/>
  </w:num>
  <w:num w:numId="94">
    <w:abstractNumId w:val="13"/>
  </w:num>
  <w:num w:numId="95">
    <w:abstractNumId w:val="23"/>
  </w:num>
  <w:num w:numId="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num>
  <w:num w:numId="99">
    <w:abstractNumId w:val="19"/>
  </w:num>
  <w:num w:numId="100">
    <w:abstractNumId w:val="7"/>
  </w:num>
  <w:num w:numId="101">
    <w:abstractNumId w:val="2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16787"/>
    <w:rsid w:val="000D5BD4"/>
    <w:rsid w:val="00244482"/>
    <w:rsid w:val="00494D62"/>
    <w:rsid w:val="00512559"/>
    <w:rsid w:val="00554773"/>
    <w:rsid w:val="006B26F2"/>
    <w:rsid w:val="0075796B"/>
    <w:rsid w:val="007637B1"/>
    <w:rsid w:val="0076710A"/>
    <w:rsid w:val="008004E6"/>
    <w:rsid w:val="008660C1"/>
    <w:rsid w:val="008934DA"/>
    <w:rsid w:val="00965481"/>
    <w:rsid w:val="00A16787"/>
    <w:rsid w:val="00A22010"/>
    <w:rsid w:val="00AA7922"/>
    <w:rsid w:val="00AE6FD3"/>
    <w:rsid w:val="00BD0EC3"/>
    <w:rsid w:val="00C12D9E"/>
    <w:rsid w:val="00CF3B87"/>
    <w:rsid w:val="00D21176"/>
    <w:rsid w:val="00E86E0C"/>
    <w:rsid w:val="00EC3D8A"/>
    <w:rsid w:val="00FA502F"/>
    <w:rsid w:val="00FC2B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F2B09"/>
  <w14:defaultImageDpi w14:val="0"/>
  <w15:docId w15:val="{BFD07C79-086F-4586-BE99-A0C2EB0E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D3"/>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AE6FD3"/>
    <w:pPr>
      <w:keepNext/>
      <w:keepLines/>
      <w:numPr>
        <w:numId w:val="95"/>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AE6FD3"/>
    <w:pPr>
      <w:keepNext/>
      <w:keepLines/>
      <w:numPr>
        <w:ilvl w:val="1"/>
        <w:numId w:val="95"/>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AE6FD3"/>
    <w:pPr>
      <w:keepNext/>
      <w:keepLines/>
      <w:numPr>
        <w:ilvl w:val="2"/>
        <w:numId w:val="95"/>
      </w:numPr>
      <w:spacing w:before="360" w:after="80"/>
      <w:outlineLvl w:val="2"/>
    </w:pPr>
    <w:rPr>
      <w:rFonts w:ascii="Arial" w:hAnsi="Arial"/>
      <w:b/>
    </w:rPr>
  </w:style>
  <w:style w:type="paragraph" w:styleId="Overskrift4">
    <w:name w:val="heading 4"/>
    <w:basedOn w:val="Normal"/>
    <w:next w:val="Normal"/>
    <w:link w:val="Overskrift4Tegn"/>
    <w:qFormat/>
    <w:rsid w:val="00AE6FD3"/>
    <w:pPr>
      <w:keepNext/>
      <w:keepLines/>
      <w:numPr>
        <w:ilvl w:val="3"/>
        <w:numId w:val="95"/>
      </w:numPr>
      <w:spacing w:before="120" w:after="0"/>
      <w:outlineLvl w:val="3"/>
    </w:pPr>
    <w:rPr>
      <w:rFonts w:ascii="Arial" w:hAnsi="Arial"/>
      <w:i/>
      <w:spacing w:val="4"/>
    </w:rPr>
  </w:style>
  <w:style w:type="paragraph" w:styleId="Overskrift5">
    <w:name w:val="heading 5"/>
    <w:basedOn w:val="Normal"/>
    <w:next w:val="Normal"/>
    <w:link w:val="Overskrift5Tegn"/>
    <w:qFormat/>
    <w:rsid w:val="00AE6FD3"/>
    <w:pPr>
      <w:keepNext/>
      <w:numPr>
        <w:ilvl w:val="4"/>
        <w:numId w:val="95"/>
      </w:numPr>
      <w:spacing w:before="120" w:after="0"/>
      <w:outlineLvl w:val="4"/>
    </w:pPr>
    <w:rPr>
      <w:rFonts w:ascii="Arial" w:hAnsi="Arial"/>
      <w:i/>
    </w:rPr>
  </w:style>
  <w:style w:type="paragraph" w:styleId="Overskrift6">
    <w:name w:val="heading 6"/>
    <w:basedOn w:val="Normal"/>
    <w:next w:val="Normal"/>
    <w:link w:val="Overskrift6Tegn"/>
    <w:qFormat/>
    <w:rsid w:val="00AE6FD3"/>
    <w:pPr>
      <w:numPr>
        <w:ilvl w:val="5"/>
        <w:numId w:val="73"/>
      </w:numPr>
      <w:spacing w:before="240" w:after="60"/>
      <w:outlineLvl w:val="5"/>
    </w:pPr>
    <w:rPr>
      <w:rFonts w:ascii="Arial" w:hAnsi="Arial"/>
      <w:i/>
      <w:sz w:val="22"/>
    </w:rPr>
  </w:style>
  <w:style w:type="paragraph" w:styleId="Overskrift7">
    <w:name w:val="heading 7"/>
    <w:basedOn w:val="Normal"/>
    <w:next w:val="Normal"/>
    <w:link w:val="Overskrift7Tegn"/>
    <w:qFormat/>
    <w:rsid w:val="00AE6FD3"/>
    <w:pPr>
      <w:numPr>
        <w:ilvl w:val="6"/>
        <w:numId w:val="73"/>
      </w:numPr>
      <w:spacing w:before="240" w:after="60"/>
      <w:outlineLvl w:val="6"/>
    </w:pPr>
    <w:rPr>
      <w:rFonts w:ascii="Arial" w:hAnsi="Arial"/>
    </w:rPr>
  </w:style>
  <w:style w:type="paragraph" w:styleId="Overskrift8">
    <w:name w:val="heading 8"/>
    <w:basedOn w:val="Normal"/>
    <w:next w:val="Normal"/>
    <w:link w:val="Overskrift8Tegn"/>
    <w:qFormat/>
    <w:rsid w:val="00AE6FD3"/>
    <w:pPr>
      <w:numPr>
        <w:ilvl w:val="7"/>
        <w:numId w:val="73"/>
      </w:numPr>
      <w:spacing w:before="240" w:after="60"/>
      <w:outlineLvl w:val="7"/>
    </w:pPr>
    <w:rPr>
      <w:rFonts w:ascii="Arial" w:hAnsi="Arial"/>
      <w:i/>
    </w:rPr>
  </w:style>
  <w:style w:type="paragraph" w:styleId="Overskrift9">
    <w:name w:val="heading 9"/>
    <w:basedOn w:val="Normal"/>
    <w:next w:val="Normal"/>
    <w:link w:val="Overskrift9Tegn"/>
    <w:qFormat/>
    <w:rsid w:val="00AE6FD3"/>
    <w:pPr>
      <w:numPr>
        <w:ilvl w:val="8"/>
        <w:numId w:val="73"/>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AE6FD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E6FD3"/>
  </w:style>
  <w:style w:type="paragraph" w:customStyle="1" w:styleId="i-dep">
    <w:name w:val="i-dep."/>
    <w:next w:val="Normal"/>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i-meldnr">
    <w:name w:val="i-meld.nr"/>
    <w:next w:val="i-sesjon"/>
    <w:uiPriority w:val="99"/>
    <w:pPr>
      <w:widowControl w:val="0"/>
      <w:autoSpaceDE w:val="0"/>
      <w:autoSpaceDN w:val="0"/>
      <w:adjustRightInd w:val="0"/>
      <w:spacing w:before="720" w:after="120" w:line="240" w:lineRule="auto"/>
      <w:jc w:val="center"/>
    </w:pPr>
    <w:rPr>
      <w:rFonts w:ascii="Times New Roman" w:hAnsi="Times New Roman" w:cs="Times New Roman"/>
      <w:b/>
      <w:bCs/>
      <w:color w:val="000000"/>
      <w:w w:val="0"/>
      <w:sz w:val="56"/>
      <w:szCs w:val="56"/>
      <w:lang w:val="en-US"/>
    </w:rPr>
  </w:style>
  <w:style w:type="paragraph" w:customStyle="1" w:styleId="Default">
    <w:name w:val="Default"/>
    <w:uiPriority w:val="99"/>
    <w:pPr>
      <w:widowControl w:val="0"/>
      <w:autoSpaceDE w:val="0"/>
      <w:autoSpaceDN w:val="0"/>
      <w:adjustRightInd w:val="0"/>
      <w:spacing w:after="0" w:line="240" w:lineRule="auto"/>
    </w:pPr>
    <w:rPr>
      <w:rFonts w:ascii="Times New Roman" w:hAnsi="Times New Roman" w:cs="Times New Roman"/>
      <w:color w:val="E0E0E0"/>
      <w:w w:val="0"/>
      <w:sz w:val="24"/>
      <w:szCs w:val="24"/>
      <w:lang w:val="en-US"/>
    </w:rPr>
  </w:style>
  <w:style w:type="paragraph" w:customStyle="1" w:styleId="CM132">
    <w:name w:val="CM132"/>
    <w:next w:val="Default"/>
    <w:uiPriority w:val="99"/>
    <w:pPr>
      <w:widowControl w:val="0"/>
      <w:autoSpaceDE w:val="0"/>
      <w:autoSpaceDN w:val="0"/>
      <w:adjustRightInd w:val="0"/>
      <w:spacing w:after="80" w:line="240" w:lineRule="auto"/>
    </w:pPr>
    <w:rPr>
      <w:rFonts w:ascii="Times New Roman" w:hAnsi="Times New Roman" w:cs="Times New Roman"/>
      <w:color w:val="000000"/>
      <w:w w:val="0"/>
      <w:sz w:val="24"/>
      <w:szCs w:val="24"/>
      <w:lang w:val="en-US"/>
    </w:rPr>
  </w:style>
  <w:style w:type="paragraph" w:customStyle="1" w:styleId="CM8">
    <w:name w:val="CM8"/>
    <w:next w:val="Default"/>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Avsnitt">
    <w:name w:val="Avsnitt"/>
    <w:uiPriority w:val="99"/>
    <w:pPr>
      <w:widowControl w:val="0"/>
      <w:autoSpaceDE w:val="0"/>
      <w:autoSpaceDN w:val="0"/>
      <w:adjustRightInd w:val="0"/>
      <w:spacing w:after="240" w:line="240" w:lineRule="auto"/>
    </w:pPr>
    <w:rPr>
      <w:rFonts w:ascii="DepCentury Old Style" w:hAnsi="DepCentury Old Style" w:cs="DepCentury Old Style"/>
      <w:color w:val="000000"/>
      <w:w w:val="0"/>
      <w:sz w:val="24"/>
      <w:szCs w:val="24"/>
      <w:lang w:val="en-US"/>
    </w:rPr>
  </w:style>
  <w:style w:type="paragraph" w:customStyle="1" w:styleId="kilde">
    <w:name w:val="kilde"/>
    <w:next w:val="Normal"/>
    <w:uiPriority w:val="99"/>
    <w:pPr>
      <w:widowControl w:val="0"/>
      <w:autoSpaceDE w:val="0"/>
      <w:autoSpaceDN w:val="0"/>
      <w:adjustRightInd w:val="0"/>
      <w:spacing w:after="240" w:line="240" w:lineRule="auto"/>
    </w:pPr>
    <w:rPr>
      <w:rFonts w:ascii="Times New Roman" w:hAnsi="Times New Roman" w:cs="Times New Roman"/>
      <w:color w:val="000000"/>
      <w:w w:val="0"/>
      <w:sz w:val="20"/>
      <w:szCs w:val="20"/>
      <w:lang w:val="en-US"/>
    </w:rPr>
  </w:style>
  <w:style w:type="paragraph" w:customStyle="1" w:styleId="Brevoverskrift">
    <w:name w:val="Brevoverskrift"/>
    <w:next w:val="Normal"/>
    <w:uiPriority w:val="99"/>
    <w:pPr>
      <w:widowControl w:val="0"/>
      <w:autoSpaceDE w:val="0"/>
      <w:autoSpaceDN w:val="0"/>
      <w:adjustRightInd w:val="0"/>
      <w:spacing w:after="300" w:line="240" w:lineRule="auto"/>
    </w:pPr>
    <w:rPr>
      <w:rFonts w:ascii="DepCentury Old Style" w:hAnsi="DepCentury Old Style" w:cs="DepCentury Old Style"/>
      <w:b/>
      <w:bCs/>
      <w:color w:val="000000"/>
      <w:w w:val="0"/>
      <w:sz w:val="24"/>
      <w:szCs w:val="24"/>
      <w:lang w:val="en-US"/>
    </w:rPr>
  </w:style>
  <w:style w:type="paragraph" w:customStyle="1" w:styleId="k-a2">
    <w:name w:val="k-a2"/>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ittel-dikt">
    <w:name w:val="tittel-dikt"/>
    <w:next w:val="Normal"/>
    <w:uiPriority w:val="99"/>
    <w:pPr>
      <w:widowControl w:val="0"/>
      <w:autoSpaceDE w:val="0"/>
      <w:autoSpaceDN w:val="0"/>
      <w:adjustRightInd w:val="0"/>
      <w:spacing w:before="120" w:after="120" w:line="240" w:lineRule="auto"/>
    </w:pPr>
    <w:rPr>
      <w:rFonts w:ascii="Times New Roman" w:hAnsi="Times New Roman" w:cs="Times New Roman"/>
      <w:b/>
      <w:bCs/>
      <w:color w:val="000000"/>
      <w:w w:val="0"/>
      <w:sz w:val="24"/>
      <w:szCs w:val="24"/>
      <w:lang w:val="en-US"/>
    </w:rPr>
  </w:style>
  <w:style w:type="paragraph" w:customStyle="1" w:styleId="ov7-dato">
    <w:name w:val="ov7-dato"/>
    <w:next w:val="Normal"/>
    <w:uiPriority w:val="99"/>
    <w:pPr>
      <w:widowControl w:val="0"/>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v-bilags-nr">
    <w:name w:val="v-bilags-nr"/>
    <w:uiPriority w:val="99"/>
    <w:pPr>
      <w:keepNext/>
      <w:widowControl w:val="0"/>
      <w:tabs>
        <w:tab w:val="left" w:pos="360"/>
      </w:tabs>
      <w:autoSpaceDE w:val="0"/>
      <w:autoSpaceDN w:val="0"/>
      <w:adjustRightInd w:val="0"/>
      <w:spacing w:after="120" w:line="240" w:lineRule="auto"/>
      <w:ind w:left="360" w:hanging="360"/>
    </w:pPr>
    <w:rPr>
      <w:rFonts w:ascii="Arial" w:hAnsi="Arial" w:cs="Arial"/>
      <w:i/>
      <w:iCs/>
      <w:strike/>
      <w:color w:val="000000"/>
      <w:w w:val="0"/>
      <w:sz w:val="24"/>
      <w:szCs w:val="24"/>
      <w:u w:val="thick"/>
      <w:lang w:val="en-US"/>
    </w:rPr>
  </w:style>
  <w:style w:type="paragraph" w:customStyle="1" w:styleId="v-bilags-tittel">
    <w:name w:val="v-bilags-tittel"/>
    <w:next w:val="Normal"/>
    <w:uiPriority w:val="99"/>
    <w:pPr>
      <w:widowControl w:val="0"/>
      <w:autoSpaceDE w:val="0"/>
      <w:autoSpaceDN w:val="0"/>
      <w:adjustRightInd w:val="0"/>
      <w:spacing w:before="360" w:after="240" w:line="240" w:lineRule="auto"/>
    </w:pPr>
    <w:rPr>
      <w:rFonts w:ascii="Times New Roman" w:hAnsi="Times New Roman" w:cs="Times New Roman"/>
      <w:b/>
      <w:bCs/>
      <w:color w:val="000000"/>
      <w:w w:val="0"/>
      <w:sz w:val="28"/>
      <w:szCs w:val="28"/>
      <w:lang w:val="en-US"/>
    </w:rPr>
  </w:style>
  <w:style w:type="paragraph" w:customStyle="1" w:styleId="ov7-front-tit">
    <w:name w:val="ov7-front-tit"/>
    <w:next w:val="Normal"/>
    <w:uiPriority w:val="99"/>
    <w:pPr>
      <w:widowControl w:val="0"/>
      <w:autoSpaceDE w:val="0"/>
      <w:autoSpaceDN w:val="0"/>
      <w:adjustRightInd w:val="0"/>
      <w:spacing w:after="120" w:line="240" w:lineRule="auto"/>
      <w:jc w:val="center"/>
    </w:pPr>
    <w:rPr>
      <w:rFonts w:ascii="Times New Roman" w:hAnsi="Times New Roman" w:cs="Times New Roman"/>
      <w:b/>
      <w:bCs/>
      <w:color w:val="000000"/>
      <w:w w:val="0"/>
      <w:sz w:val="48"/>
      <w:szCs w:val="48"/>
      <w:lang w:val="en-US"/>
    </w:rPr>
  </w:style>
  <w:style w:type="paragraph" w:customStyle="1" w:styleId="ov7-tittel">
    <w:name w:val="ov7-tittel"/>
    <w:uiPriority w:val="99"/>
    <w:pPr>
      <w:widowControl w:val="0"/>
      <w:autoSpaceDE w:val="0"/>
      <w:autoSpaceDN w:val="0"/>
      <w:adjustRightInd w:val="0"/>
      <w:spacing w:after="120" w:line="240" w:lineRule="auto"/>
      <w:jc w:val="center"/>
    </w:pPr>
    <w:rPr>
      <w:rFonts w:ascii="Times New Roman" w:hAnsi="Times New Roman" w:cs="Times New Roman"/>
      <w:b/>
      <w:bCs/>
      <w:color w:val="000000"/>
      <w:w w:val="0"/>
      <w:sz w:val="32"/>
      <w:szCs w:val="32"/>
      <w:lang w:val="en-US"/>
    </w:rPr>
  </w:style>
  <w:style w:type="paragraph" w:customStyle="1" w:styleId="ov7-utgivelse">
    <w:name w:val="ov7-utgivelse"/>
    <w:uiPriority w:val="99"/>
    <w:pPr>
      <w:widowControl w:val="0"/>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ingress">
    <w:name w:val="ingress"/>
    <w:next w:val="Normal"/>
    <w:uiPriority w:val="99"/>
    <w:pPr>
      <w:widowControl w:val="0"/>
      <w:autoSpaceDE w:val="0"/>
      <w:autoSpaceDN w:val="0"/>
      <w:adjustRightInd w:val="0"/>
      <w:spacing w:after="120" w:line="240" w:lineRule="auto"/>
    </w:pPr>
    <w:rPr>
      <w:rFonts w:ascii="Times New Roman" w:hAnsi="Times New Roman" w:cs="Times New Roman"/>
      <w:b/>
      <w:bCs/>
      <w:color w:val="000000"/>
      <w:w w:val="0"/>
      <w:sz w:val="24"/>
      <w:szCs w:val="24"/>
      <w:lang w:val="en-US"/>
    </w:rPr>
  </w:style>
  <w:style w:type="paragraph" w:customStyle="1" w:styleId="undervedl-tittel">
    <w:name w:val="undervedl-tittel"/>
    <w:next w:val="Normal"/>
    <w:uiPriority w:val="99"/>
    <w:pPr>
      <w:widowControl w:val="0"/>
      <w:autoSpaceDE w:val="0"/>
      <w:autoSpaceDN w:val="0"/>
      <w:adjustRightInd w:val="0"/>
      <w:spacing w:before="360" w:after="240" w:line="240" w:lineRule="auto"/>
    </w:pPr>
    <w:rPr>
      <w:rFonts w:ascii="Times New Roman" w:hAnsi="Times New Roman" w:cs="Times New Roman"/>
      <w:b/>
      <w:bCs/>
      <w:color w:val="000000"/>
      <w:w w:val="0"/>
      <w:sz w:val="28"/>
      <w:szCs w:val="28"/>
      <w:lang w:val="en-US"/>
    </w:rPr>
  </w:style>
  <w:style w:type="paragraph" w:customStyle="1" w:styleId="Nestetliste">
    <w:name w:val="Nestet liste"/>
    <w:uiPriority w:val="99"/>
    <w:pPr>
      <w:widowControl w:val="0"/>
      <w:tabs>
        <w:tab w:val="left" w:pos="340"/>
      </w:tabs>
      <w:autoSpaceDE w:val="0"/>
      <w:autoSpaceDN w:val="0"/>
      <w:adjustRightInd w:val="0"/>
      <w:spacing w:after="120" w:line="240" w:lineRule="auto"/>
      <w:ind w:left="340" w:hanging="340"/>
    </w:pPr>
    <w:rPr>
      <w:rFonts w:ascii="Times New Roman" w:hAnsi="Times New Roman" w:cs="Times New Roman"/>
      <w:color w:val="000000"/>
      <w:w w:val="0"/>
      <w:sz w:val="24"/>
      <w:szCs w:val="24"/>
      <w:lang w:val="en-US"/>
    </w:rPr>
  </w:style>
  <w:style w:type="paragraph" w:customStyle="1" w:styleId="Tab-tekst-ledpkt">
    <w:name w:val="Tab-tekst-ledpkt"/>
    <w:uiPriority w:val="99"/>
    <w:pPr>
      <w:widowControl w:val="0"/>
      <w:tabs>
        <w:tab w:val="right" w:leader="dot" w:pos="354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ab-tekst-suml">
    <w:name w:val="Tab-tekst-suml"/>
    <w:uiPriority w:val="99"/>
    <w:pPr>
      <w:widowControl w:val="0"/>
      <w:autoSpaceDE w:val="0"/>
      <w:autoSpaceDN w:val="0"/>
      <w:adjustRightInd w:val="0"/>
      <w:spacing w:before="60" w:after="60" w:line="240" w:lineRule="auto"/>
    </w:pPr>
    <w:rPr>
      <w:rFonts w:ascii="Times New Roman" w:hAnsi="Times New Roman" w:cs="Times New Roman"/>
      <w:color w:val="000000"/>
      <w:w w:val="0"/>
      <w:sz w:val="24"/>
      <w:szCs w:val="24"/>
      <w:lang w:val="en-US"/>
    </w:rPr>
  </w:style>
  <w:style w:type="paragraph" w:customStyle="1" w:styleId="Brdtekst1">
    <w:name w:val="Brødtekst1"/>
    <w:next w:val="Brdtekst"/>
    <w:uiPriority w:val="99"/>
    <w:pPr>
      <w:widowControl w:val="0"/>
      <w:autoSpaceDE w:val="0"/>
      <w:autoSpaceDN w:val="0"/>
      <w:adjustRightInd w:val="0"/>
      <w:spacing w:after="120" w:line="240" w:lineRule="auto"/>
      <w:jc w:val="both"/>
    </w:pPr>
    <w:rPr>
      <w:rFonts w:ascii="Times New Roman" w:hAnsi="Times New Roman" w:cs="Times New Roman"/>
      <w:i/>
      <w:iCs/>
      <w:color w:val="000000"/>
      <w:w w:val="0"/>
      <w:sz w:val="20"/>
      <w:szCs w:val="20"/>
      <w:lang w:val="en-US"/>
    </w:rPr>
  </w:style>
  <w:style w:type="paragraph" w:customStyle="1" w:styleId="NotatTekst">
    <w:name w:val="NotatTekst"/>
    <w:uiPriority w:val="99"/>
    <w:pPr>
      <w:widowControl w:val="0"/>
      <w:tabs>
        <w:tab w:val="left" w:pos="3160"/>
        <w:tab w:val="left" w:pos="3880"/>
        <w:tab w:val="left" w:pos="5180"/>
        <w:tab w:val="left" w:pos="6480"/>
        <w:tab w:val="left" w:pos="7780"/>
        <w:tab w:val="left" w:pos="9060"/>
        <w:tab w:val="left" w:pos="10360"/>
      </w:tabs>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1Brdtekst">
    <w:name w:val="1 Brødtekst"/>
    <w:uiPriority w:val="99"/>
    <w:pPr>
      <w:widowControl w:val="0"/>
      <w:autoSpaceDE w:val="0"/>
      <w:autoSpaceDN w:val="0"/>
      <w:adjustRightInd w:val="0"/>
      <w:spacing w:after="120" w:line="240" w:lineRule="auto"/>
    </w:pPr>
    <w:rPr>
      <w:rFonts w:ascii="Times New Roman" w:hAnsi="Times New Roman" w:cs="Times New Roman"/>
      <w:color w:val="E0E0E0"/>
      <w:w w:val="0"/>
      <w:sz w:val="24"/>
      <w:szCs w:val="24"/>
      <w:lang w:val="en-US"/>
    </w:rPr>
  </w:style>
  <w:style w:type="paragraph" w:customStyle="1" w:styleId="2Strek">
    <w:name w:val="2 Strek"/>
    <w:uiPriority w:val="99"/>
    <w:pPr>
      <w:widowControl w:val="0"/>
      <w:tabs>
        <w:tab w:val="left" w:pos="280"/>
      </w:tabs>
      <w:autoSpaceDE w:val="0"/>
      <w:autoSpaceDN w:val="0"/>
      <w:adjustRightInd w:val="0"/>
      <w:spacing w:before="40" w:after="120" w:line="240" w:lineRule="auto"/>
      <w:ind w:left="280" w:hanging="280"/>
    </w:pPr>
    <w:rPr>
      <w:rFonts w:ascii="Times New Roman" w:hAnsi="Times New Roman" w:cs="Times New Roman"/>
      <w:color w:val="E0E0E0"/>
      <w:w w:val="0"/>
      <w:sz w:val="24"/>
      <w:szCs w:val="24"/>
      <w:lang w:val="en-US"/>
    </w:rPr>
  </w:style>
  <w:style w:type="paragraph" w:customStyle="1" w:styleId="7Underoverskr">
    <w:name w:val="7 Underoverskr."/>
    <w:next w:val="1Brdtekst"/>
    <w:uiPriority w:val="99"/>
    <w:pPr>
      <w:widowControl w:val="0"/>
      <w:autoSpaceDE w:val="0"/>
      <w:autoSpaceDN w:val="0"/>
      <w:adjustRightInd w:val="0"/>
      <w:spacing w:before="80" w:after="80" w:line="240" w:lineRule="auto"/>
    </w:pPr>
    <w:rPr>
      <w:rFonts w:ascii="Times New Roman" w:hAnsi="Times New Roman" w:cs="Times New Roman"/>
      <w:b/>
      <w:bCs/>
      <w:color w:val="000000"/>
      <w:w w:val="0"/>
      <w:sz w:val="24"/>
      <w:szCs w:val="24"/>
      <w:lang w:val="en-US"/>
    </w:rPr>
  </w:style>
  <w:style w:type="paragraph" w:customStyle="1" w:styleId="8Tabelltekst">
    <w:name w:val="8 Tabelltekst"/>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abelltekst">
    <w:name w:val="Tabelltekst"/>
    <w:uiPriority w:val="99"/>
    <w:pPr>
      <w:widowControl w:val="0"/>
      <w:autoSpaceDE w:val="0"/>
      <w:autoSpaceDN w:val="0"/>
      <w:adjustRightInd w:val="0"/>
      <w:spacing w:after="0" w:line="240" w:lineRule="auto"/>
    </w:pPr>
    <w:rPr>
      <w:rFonts w:ascii="Times New Roman" w:hAnsi="Times New Roman" w:cs="Times New Roman"/>
      <w:color w:val="E0E0E0"/>
      <w:w w:val="0"/>
      <w:sz w:val="24"/>
      <w:szCs w:val="24"/>
      <w:lang w:val="en-US"/>
    </w:rPr>
  </w:style>
  <w:style w:type="paragraph" w:customStyle="1" w:styleId="tblRad">
    <w:name w:val="tblRad"/>
    <w:rsid w:val="00AE6FD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E6FD3"/>
  </w:style>
  <w:style w:type="paragraph" w:customStyle="1" w:styleId="tblTabelloverskrift">
    <w:name w:val="tblTabelloverskrift"/>
    <w:rsid w:val="00AE6FD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E6FD3"/>
    <w:pPr>
      <w:spacing w:after="0"/>
      <w:jc w:val="right"/>
    </w:pPr>
    <w:rPr>
      <w:b w:val="0"/>
      <w:caps w:val="0"/>
      <w:sz w:val="16"/>
    </w:rPr>
  </w:style>
  <w:style w:type="paragraph" w:customStyle="1" w:styleId="tblKolonneoverskrift">
    <w:name w:val="tblKolonneoverskrift"/>
    <w:basedOn w:val="Normal"/>
    <w:rsid w:val="00AE6FD3"/>
    <w:pPr>
      <w:keepNext/>
      <w:keepLines/>
      <w:spacing w:after="0" w:line="240" w:lineRule="auto"/>
    </w:pPr>
    <w:rPr>
      <w:rFonts w:eastAsia="Batang" w:cs="Times New Roman"/>
      <w:noProof/>
      <w:sz w:val="20"/>
      <w:szCs w:val="20"/>
    </w:rPr>
  </w:style>
  <w:style w:type="paragraph" w:customStyle="1" w:styleId="tblRadMedLuft">
    <w:name w:val="tblRadMedLuft"/>
    <w:basedOn w:val="tblRad"/>
    <w:rsid w:val="00AE6FD3"/>
    <w:pPr>
      <w:spacing w:before="120"/>
    </w:pPr>
  </w:style>
  <w:style w:type="paragraph" w:customStyle="1" w:styleId="Brevtittel">
    <w:name w:val="Brevtittel"/>
    <w:next w:val="Normal"/>
    <w:uiPriority w:val="99"/>
    <w:pPr>
      <w:widowControl w:val="0"/>
      <w:autoSpaceDE w:val="0"/>
      <w:autoSpaceDN w:val="0"/>
      <w:adjustRightInd w:val="0"/>
      <w:spacing w:after="120" w:line="240" w:lineRule="auto"/>
    </w:pPr>
    <w:rPr>
      <w:rFonts w:ascii="DepCentury Old Style" w:hAnsi="DepCentury Old Style" w:cs="DepCentury Old Style"/>
      <w:b/>
      <w:bCs/>
      <w:caps/>
      <w:color w:val="000000"/>
      <w:w w:val="0"/>
      <w:sz w:val="24"/>
      <w:szCs w:val="24"/>
      <w:lang w:val="en-US"/>
    </w:rPr>
  </w:style>
  <w:style w:type="paragraph" w:customStyle="1" w:styleId="H1">
    <w:name w:val="H1"/>
    <w:next w:val="Normal"/>
    <w:uiPriority w:val="99"/>
    <w:pPr>
      <w:keepNext/>
      <w:widowControl w:val="0"/>
      <w:autoSpaceDE w:val="0"/>
      <w:autoSpaceDN w:val="0"/>
      <w:adjustRightInd w:val="0"/>
      <w:spacing w:before="100" w:after="100" w:line="240" w:lineRule="auto"/>
    </w:pPr>
    <w:rPr>
      <w:rFonts w:ascii="Times New Roman" w:hAnsi="Times New Roman" w:cs="Times New Roman"/>
      <w:b/>
      <w:bCs/>
      <w:color w:val="000000"/>
      <w:w w:val="0"/>
      <w:sz w:val="48"/>
      <w:szCs w:val="48"/>
      <w:lang w:val="en-US"/>
    </w:rPr>
  </w:style>
  <w:style w:type="paragraph" w:customStyle="1" w:styleId="H4">
    <w:name w:val="H4"/>
    <w:next w:val="Normal"/>
    <w:uiPriority w:val="99"/>
    <w:pPr>
      <w:keepNext/>
      <w:widowControl w:val="0"/>
      <w:autoSpaceDE w:val="0"/>
      <w:autoSpaceDN w:val="0"/>
      <w:adjustRightInd w:val="0"/>
      <w:spacing w:before="100" w:after="100" w:line="240" w:lineRule="auto"/>
    </w:pPr>
    <w:rPr>
      <w:rFonts w:ascii="Times New Roman" w:hAnsi="Times New Roman" w:cs="Times New Roman"/>
      <w:b/>
      <w:bCs/>
      <w:color w:val="000000"/>
      <w:w w:val="0"/>
      <w:sz w:val="24"/>
      <w:szCs w:val="24"/>
      <w:lang w:val="en-US"/>
    </w:rPr>
  </w:style>
  <w:style w:type="paragraph" w:customStyle="1" w:styleId="Innrykk1">
    <w:name w:val="Innrykk_1"/>
    <w:uiPriority w:val="99"/>
    <w:pPr>
      <w:widowControl w:val="0"/>
      <w:tabs>
        <w:tab w:val="left" w:pos="560"/>
      </w:tabs>
      <w:autoSpaceDE w:val="0"/>
      <w:autoSpaceDN w:val="0"/>
      <w:adjustRightInd w:val="0"/>
      <w:spacing w:after="120" w:line="240" w:lineRule="auto"/>
      <w:ind w:left="560"/>
    </w:pPr>
    <w:rPr>
      <w:rFonts w:ascii="DepCentury Old Style" w:hAnsi="DepCentury Old Style" w:cs="DepCentury Old Style"/>
      <w:color w:val="000000"/>
      <w:w w:val="0"/>
      <w:sz w:val="24"/>
      <w:szCs w:val="24"/>
      <w:lang w:val="en-US"/>
    </w:rPr>
  </w:style>
  <w:style w:type="paragraph" w:customStyle="1" w:styleId="k-a9">
    <w:name w:val="k-a9"/>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k-a7">
    <w:name w:val="k-a7"/>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118">
    <w:name w:val="CM118"/>
    <w:next w:val="Normal"/>
    <w:uiPriority w:val="99"/>
    <w:pPr>
      <w:widowControl w:val="0"/>
      <w:autoSpaceDE w:val="0"/>
      <w:autoSpaceDN w:val="0"/>
      <w:adjustRightInd w:val="0"/>
      <w:spacing w:after="120" w:line="240" w:lineRule="auto"/>
    </w:pPr>
    <w:rPr>
      <w:rFonts w:ascii="UniMyriad Regular" w:hAnsi="UniMyriad Regular" w:cs="UniMyriad Regular"/>
      <w:color w:val="000000"/>
      <w:w w:val="0"/>
      <w:sz w:val="24"/>
      <w:szCs w:val="24"/>
      <w:lang w:val="en-US"/>
    </w:rPr>
  </w:style>
  <w:style w:type="paragraph" w:customStyle="1" w:styleId="CM147">
    <w:name w:val="CM147"/>
    <w:uiPriority w:val="99"/>
    <w:pPr>
      <w:widowControl w:val="0"/>
      <w:autoSpaceDE w:val="0"/>
      <w:autoSpaceDN w:val="0"/>
      <w:adjustRightInd w:val="0"/>
      <w:spacing w:after="120" w:line="240" w:lineRule="auto"/>
    </w:pPr>
    <w:rPr>
      <w:rFonts w:ascii="UniMyriad Regular" w:hAnsi="UniMyriad Regular" w:cs="UniMyriad Regular"/>
      <w:color w:val="000000"/>
      <w:w w:val="0"/>
      <w:sz w:val="24"/>
      <w:szCs w:val="24"/>
      <w:lang w:val="en-US"/>
    </w:rPr>
  </w:style>
  <w:style w:type="paragraph" w:customStyle="1" w:styleId="3372873BB58A4DED866D2BE34882C06C">
    <w:name w:val="3372873BB58A4DED866D2BE34882C06C"/>
    <w:uiPriority w:val="99"/>
    <w:pPr>
      <w:widowControl w:val="0"/>
      <w:autoSpaceDE w:val="0"/>
      <w:autoSpaceDN w:val="0"/>
      <w:adjustRightInd w:val="0"/>
      <w:spacing w:after="200" w:line="240" w:lineRule="auto"/>
    </w:pPr>
    <w:rPr>
      <w:rFonts w:ascii="Calibri" w:hAnsi="Calibri" w:cs="Calibri"/>
      <w:color w:val="000000"/>
      <w:w w:val="0"/>
      <w:lang w:val="en-US"/>
    </w:rPr>
  </w:style>
  <w:style w:type="paragraph" w:customStyle="1" w:styleId="SP168417">
    <w:name w:val="SP168417"/>
    <w:next w:val="Normal"/>
    <w:uiPriority w:val="99"/>
    <w:pPr>
      <w:widowControl w:val="0"/>
      <w:autoSpaceDE w:val="0"/>
      <w:autoSpaceDN w:val="0"/>
      <w:adjustRightInd w:val="0"/>
      <w:spacing w:after="120" w:line="240" w:lineRule="auto"/>
    </w:pPr>
    <w:rPr>
      <w:rFonts w:ascii="UniCentury Old Style" w:hAnsi="UniCentury Old Style" w:cs="UniCentury Old Style"/>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Arial Rounded MT Bold" w:hAnsi="Arial Rounded MT Bold" w:cs="Arial Rounded MT Bold"/>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Arial Rounded MT Bold" w:hAnsi="Arial Rounded MT Bold" w:cs="Arial Rounded MT Bold"/>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00B050"/>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00B050"/>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4F81BD"/>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4F81BD"/>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4F81BD"/>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4F81BD"/>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4F81BD"/>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4F81BD"/>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4F81BD"/>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4F81BD"/>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00B050"/>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4F81BD"/>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4F81BD"/>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4F81BD"/>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4F81BD"/>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4F81BD"/>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4F81BD"/>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00B050"/>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Arial Rounded MT Bold" w:hAnsi="Arial Rounded MT Bold" w:cs="Arial Rounded MT Bold"/>
      <w:color w:val="4F81BD"/>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4F81BD"/>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00B050"/>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Arial Rounded MT Bold" w:hAnsi="Arial Rounded MT Bold" w:cs="Arial Rounded MT Bold"/>
      <w:color w:val="4F81BD"/>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17365D"/>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17365D"/>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17365D"/>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17365D"/>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17365D"/>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00B050"/>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00B050"/>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00B050"/>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00B050"/>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17365D"/>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17365D"/>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17365D"/>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17365D"/>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17365D"/>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17365D"/>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C0504D"/>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C0504D"/>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C0504D"/>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C0504D"/>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C0504D"/>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C0504D"/>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17365D"/>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17365D"/>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17365D"/>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17365D"/>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43634"/>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43634"/>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17365D"/>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17365D"/>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17365D"/>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Arial Rounded MT Bold" w:hAnsi="Arial Rounded MT Bold" w:cs="Arial Rounded MT Bold"/>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65F91"/>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00B050"/>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65F91"/>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00B050"/>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Arial Rounded MT Bold" w:hAnsi="Arial Rounded MT Bold" w:cs="Arial Rounded MT Bold"/>
      <w:color w:val="632423"/>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Arial Rounded MT Bold" w:hAnsi="Arial Rounded MT Bold" w:cs="Arial Rounded MT Bold"/>
      <w:color w:val="17365D"/>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Arial Rounded MT Bold" w:hAnsi="Arial Rounded MT Bold" w:cs="Arial Rounded MT Bold"/>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00B050"/>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Arial Rounded MT Bold" w:hAnsi="Arial Rounded MT Bold" w:cs="Arial Rounded MT Bold"/>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Arial Rounded MT Bold" w:hAnsi="Arial Rounded MT Bold" w:cs="Arial Rounded MT Bold"/>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Arial Rounded MT Bold" w:hAnsi="Arial Rounded MT Bold" w:cs="Arial Rounded MT Bold"/>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0" w:line="240" w:lineRule="auto"/>
      <w:ind w:left="560" w:hanging="560"/>
    </w:pPr>
    <w:rPr>
      <w:rFonts w:ascii="Arial Rounded MT Bold" w:hAnsi="Arial Rounded MT Bold" w:cs="Arial Rounded MT Bold"/>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Arial Rounded MT Bold" w:hAnsi="Arial Rounded MT Bold" w:cs="Arial Rounded MT Bold"/>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0" w:line="240" w:lineRule="auto"/>
      <w:ind w:left="1120" w:hanging="1120"/>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00B050"/>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65F91"/>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65F91"/>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65F91"/>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65F91"/>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00B050"/>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4"/>
      <w:szCs w:val="24"/>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Arial Rounded MT Bold" w:hAnsi="Arial Rounded MT Bold" w:cs="Arial Rounded MT Bold"/>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43634"/>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4F81BD"/>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4F81BD"/>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4F81BD"/>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4F81BD"/>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4F81BD"/>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65F91"/>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65F91"/>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65F91"/>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65F91"/>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Arial Rounded MT Bold" w:hAnsi="Arial Rounded MT Bold" w:cs="Arial Rounded MT Bold"/>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65F91"/>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65F91"/>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tbl2LinjeSumBold">
    <w:name w:val="tbl2LinjeSumBold"/>
    <w:basedOn w:val="tblRad"/>
    <w:rsid w:val="00AE6FD3"/>
    <w:rPr>
      <w:b/>
    </w:rPr>
  </w:style>
  <w:style w:type="paragraph" w:customStyle="1" w:styleId="tblDelsum1">
    <w:name w:val="tblDelsum1"/>
    <w:basedOn w:val="tblRad"/>
    <w:rsid w:val="00AE6FD3"/>
    <w:rPr>
      <w:i/>
    </w:rPr>
  </w:style>
  <w:style w:type="paragraph" w:customStyle="1" w:styleId="tblDelsum1-Kapittel">
    <w:name w:val="tblDelsum1 - Kapittel"/>
    <w:basedOn w:val="tblDelsum1"/>
    <w:rsid w:val="00AE6FD3"/>
    <w:pPr>
      <w:keepNext w:val="0"/>
    </w:pPr>
  </w:style>
  <w:style w:type="paragraph" w:customStyle="1" w:styleId="tblDelsum2">
    <w:name w:val="tblDelsum2"/>
    <w:basedOn w:val="tblRad"/>
    <w:rsid w:val="00AE6FD3"/>
    <w:rPr>
      <w:b/>
      <w:i/>
    </w:rPr>
  </w:style>
  <w:style w:type="paragraph" w:customStyle="1" w:styleId="tblDelsum2-Kapittel">
    <w:name w:val="tblDelsum2 - Kapittel"/>
    <w:basedOn w:val="tblDelsum2"/>
    <w:rsid w:val="00AE6FD3"/>
    <w:pPr>
      <w:keepNext w:val="0"/>
    </w:pPr>
  </w:style>
  <w:style w:type="paragraph" w:customStyle="1" w:styleId="tblKategoriOverskrift">
    <w:name w:val="tblKategoriOverskrift"/>
    <w:basedOn w:val="tblRad"/>
    <w:rsid w:val="00AE6FD3"/>
    <w:pPr>
      <w:spacing w:before="120"/>
    </w:pPr>
    <w:rPr>
      <w:b/>
    </w:rPr>
  </w:style>
  <w:style w:type="paragraph" w:customStyle="1" w:styleId="tblTabelloverskrift-Vedtak">
    <w:name w:val="tblTabelloverskrift - Vedtak"/>
    <w:basedOn w:val="tblTabelloverskrift"/>
    <w:rsid w:val="00AE6FD3"/>
    <w:pPr>
      <w:spacing w:after="360"/>
      <w:jc w:val="center"/>
    </w:pPr>
    <w:rPr>
      <w:b w:val="0"/>
      <w:caps w:val="0"/>
    </w:rPr>
  </w:style>
  <w:style w:type="paragraph" w:customStyle="1" w:styleId="tblKolonneoverskrift-Vedtak">
    <w:name w:val="tblKolonneoverskrift - Vedtak"/>
    <w:basedOn w:val="tblTabelloverskrift-Vedtak"/>
    <w:rsid w:val="00AE6FD3"/>
    <w:pPr>
      <w:spacing w:after="0"/>
    </w:pPr>
  </w:style>
  <w:style w:type="paragraph" w:customStyle="1" w:styleId="tblOverskrift-Vedtak">
    <w:name w:val="tblOverskrift - Vedtak"/>
    <w:basedOn w:val="tblRad"/>
    <w:rsid w:val="00AE6FD3"/>
    <w:pPr>
      <w:spacing w:before="360"/>
      <w:jc w:val="center"/>
    </w:pPr>
  </w:style>
  <w:style w:type="paragraph" w:customStyle="1" w:styleId="tblRadBold">
    <w:name w:val="tblRadBold"/>
    <w:basedOn w:val="tblRad"/>
    <w:rsid w:val="00AE6FD3"/>
    <w:rPr>
      <w:b/>
    </w:rPr>
  </w:style>
  <w:style w:type="paragraph" w:customStyle="1" w:styleId="tblRadItalic">
    <w:name w:val="tblRadItalic"/>
    <w:basedOn w:val="tblRad"/>
    <w:rsid w:val="00AE6FD3"/>
    <w:rPr>
      <w:i/>
    </w:rPr>
  </w:style>
  <w:style w:type="paragraph" w:customStyle="1" w:styleId="tblRadItalicSiste">
    <w:name w:val="tblRadItalicSiste"/>
    <w:basedOn w:val="tblRadItalic"/>
    <w:rsid w:val="00AE6FD3"/>
  </w:style>
  <w:style w:type="paragraph" w:customStyle="1" w:styleId="tblRadMedLuftSiste">
    <w:name w:val="tblRadMedLuftSiste"/>
    <w:basedOn w:val="tblRadMedLuft"/>
    <w:rsid w:val="00AE6FD3"/>
    <w:pPr>
      <w:spacing w:after="120"/>
    </w:pPr>
  </w:style>
  <w:style w:type="paragraph" w:customStyle="1" w:styleId="tblRadMedLuftSiste-Vedtak">
    <w:name w:val="tblRadMedLuftSiste - Vedtak"/>
    <w:basedOn w:val="tblRadMedLuftSiste"/>
    <w:rsid w:val="00AE6FD3"/>
    <w:pPr>
      <w:keepNext w:val="0"/>
    </w:pPr>
  </w:style>
  <w:style w:type="paragraph" w:customStyle="1" w:styleId="tblRadSiste">
    <w:name w:val="tblRadSiste"/>
    <w:basedOn w:val="tblRad"/>
    <w:rsid w:val="00AE6FD3"/>
  </w:style>
  <w:style w:type="paragraph" w:customStyle="1" w:styleId="tblSluttsum">
    <w:name w:val="tblSluttsum"/>
    <w:basedOn w:val="tblRad"/>
    <w:rsid w:val="00AE6FD3"/>
    <w:pPr>
      <w:spacing w:before="120"/>
    </w:pPr>
    <w:rPr>
      <w:b/>
      <w:i/>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character" w:customStyle="1" w:styleId="Overskrift1Tegn">
    <w:name w:val="Overskrift 1 Tegn"/>
    <w:basedOn w:val="Standardskriftforavsnitt"/>
    <w:link w:val="Overskrift1"/>
    <w:rsid w:val="00AE6FD3"/>
    <w:rPr>
      <w:rFonts w:ascii="Arial" w:eastAsia="Times New Roman" w:hAnsi="Arial"/>
      <w:b/>
      <w:kern w:val="28"/>
      <w:sz w:val="32"/>
    </w:rPr>
  </w:style>
  <w:style w:type="character" w:customStyle="1" w:styleId="Overskrift2Tegn">
    <w:name w:val="Overskrift 2 Tegn"/>
    <w:basedOn w:val="Standardskriftforavsnitt"/>
    <w:link w:val="Overskrift2"/>
    <w:rsid w:val="00AE6FD3"/>
    <w:rPr>
      <w:rFonts w:ascii="Arial" w:eastAsia="Times New Roman" w:hAnsi="Arial"/>
      <w:b/>
      <w:spacing w:val="4"/>
      <w:sz w:val="28"/>
    </w:rPr>
  </w:style>
  <w:style w:type="character" w:customStyle="1" w:styleId="Overskrift3Tegn">
    <w:name w:val="Overskrift 3 Tegn"/>
    <w:basedOn w:val="Standardskriftforavsnitt"/>
    <w:link w:val="Overskrift3"/>
    <w:rsid w:val="00AE6FD3"/>
    <w:rPr>
      <w:rFonts w:ascii="Arial" w:eastAsia="Times New Roman" w:hAnsi="Arial"/>
      <w:b/>
      <w:sz w:val="24"/>
    </w:rPr>
  </w:style>
  <w:style w:type="character" w:customStyle="1" w:styleId="Overskrift4Tegn">
    <w:name w:val="Overskrift 4 Tegn"/>
    <w:basedOn w:val="Standardskriftforavsnitt"/>
    <w:link w:val="Overskrift4"/>
    <w:rsid w:val="00AE6FD3"/>
    <w:rPr>
      <w:rFonts w:ascii="Arial" w:eastAsia="Times New Roman" w:hAnsi="Arial"/>
      <w:i/>
      <w:spacing w:val="4"/>
      <w:sz w:val="24"/>
    </w:rPr>
  </w:style>
  <w:style w:type="character" w:customStyle="1" w:styleId="Overskrift5Tegn">
    <w:name w:val="Overskrift 5 Tegn"/>
    <w:basedOn w:val="Standardskriftforavsnitt"/>
    <w:link w:val="Overskrift5"/>
    <w:rsid w:val="00AE6FD3"/>
    <w:rPr>
      <w:rFonts w:ascii="Arial" w:eastAsia="Times New Roman" w:hAnsi="Arial"/>
      <w:i/>
      <w:sz w:val="24"/>
    </w:rPr>
  </w:style>
  <w:style w:type="character" w:customStyle="1" w:styleId="Overskrift6Tegn">
    <w:name w:val="Overskrift 6 Tegn"/>
    <w:basedOn w:val="Standardskriftforavsnitt"/>
    <w:link w:val="Overskrift6"/>
    <w:rsid w:val="00AE6FD3"/>
    <w:rPr>
      <w:rFonts w:ascii="Arial" w:eastAsia="Times New Roman" w:hAnsi="Arial"/>
      <w:i/>
    </w:rPr>
  </w:style>
  <w:style w:type="character" w:customStyle="1" w:styleId="Overskrift7Tegn">
    <w:name w:val="Overskrift 7 Tegn"/>
    <w:basedOn w:val="Standardskriftforavsnitt"/>
    <w:link w:val="Overskrift7"/>
    <w:rsid w:val="00AE6FD3"/>
    <w:rPr>
      <w:rFonts w:ascii="Arial" w:eastAsia="Times New Roman" w:hAnsi="Arial"/>
      <w:sz w:val="24"/>
    </w:rPr>
  </w:style>
  <w:style w:type="character" w:customStyle="1" w:styleId="Overskrift8Tegn">
    <w:name w:val="Overskrift 8 Tegn"/>
    <w:basedOn w:val="Standardskriftforavsnitt"/>
    <w:link w:val="Overskrift8"/>
    <w:rsid w:val="00AE6FD3"/>
    <w:rPr>
      <w:rFonts w:ascii="Arial" w:eastAsia="Times New Roman" w:hAnsi="Arial"/>
      <w:i/>
      <w:sz w:val="24"/>
    </w:rPr>
  </w:style>
  <w:style w:type="character" w:customStyle="1" w:styleId="Overskrift9Tegn">
    <w:name w:val="Overskrift 9 Tegn"/>
    <w:basedOn w:val="Standardskriftforavsnitt"/>
    <w:link w:val="Overskrift9"/>
    <w:rsid w:val="00AE6FD3"/>
    <w:rPr>
      <w:rFonts w:ascii="Arial" w:eastAsia="Times New Roman" w:hAnsi="Arial"/>
      <w:b/>
      <w:i/>
      <w:sz w:val="18"/>
    </w:rPr>
  </w:style>
  <w:style w:type="paragraph" w:styleId="NormalWeb">
    <w:name w:val="Normal (Web)"/>
    <w:basedOn w:val="Normal"/>
    <w:uiPriority w:val="99"/>
    <w:unhideWhenUsed/>
    <w:rsid w:val="00AE6FD3"/>
    <w:rPr>
      <w:szCs w:val="24"/>
    </w:rPr>
  </w:style>
  <w:style w:type="paragraph" w:customStyle="1" w:styleId="tittel-litteraturlist">
    <w:name w:val="tittel-litteraturlist"/>
    <w:basedOn w:val="Normal"/>
    <w:next w:val="Normal"/>
    <w:rsid w:val="00AE6FD3"/>
    <w:pPr>
      <w:spacing w:before="360" w:after="240"/>
      <w:jc w:val="center"/>
    </w:pPr>
    <w:rPr>
      <w:b/>
      <w:spacing w:val="4"/>
      <w:sz w:val="28"/>
    </w:rPr>
  </w:style>
  <w:style w:type="paragraph" w:styleId="Bunntekst">
    <w:name w:val="footer"/>
    <w:basedOn w:val="Normal"/>
    <w:link w:val="BunntekstTegn"/>
    <w:uiPriority w:val="99"/>
    <w:rsid w:val="00AE6FD3"/>
    <w:pPr>
      <w:tabs>
        <w:tab w:val="center" w:pos="4153"/>
        <w:tab w:val="right" w:pos="8306"/>
      </w:tabs>
    </w:pPr>
    <w:rPr>
      <w:spacing w:val="4"/>
    </w:rPr>
  </w:style>
  <w:style w:type="character" w:customStyle="1" w:styleId="BunntekstTegn">
    <w:name w:val="Bunntekst Tegn"/>
    <w:basedOn w:val="Standardskriftforavsnitt"/>
    <w:link w:val="Bunntekst"/>
    <w:uiPriority w:val="99"/>
    <w:rsid w:val="00AE6FD3"/>
    <w:rPr>
      <w:rFonts w:ascii="Times New Roman" w:eastAsia="Times New Roman" w:hAnsi="Times New Roman"/>
      <w:spacing w:val="4"/>
      <w:sz w:val="24"/>
    </w:rPr>
  </w:style>
  <w:style w:type="paragraph" w:styleId="Fotnotetekst">
    <w:name w:val="footnote text"/>
    <w:basedOn w:val="Normal"/>
    <w:link w:val="FotnotetekstTegn"/>
    <w:rsid w:val="00AE6FD3"/>
    <w:rPr>
      <w:spacing w:val="4"/>
    </w:rPr>
  </w:style>
  <w:style w:type="character" w:customStyle="1" w:styleId="FotnotetekstTegn">
    <w:name w:val="Fotnotetekst Tegn"/>
    <w:basedOn w:val="Standardskriftforavsnitt"/>
    <w:link w:val="Fotnotetekst"/>
    <w:rsid w:val="00AE6FD3"/>
    <w:rPr>
      <w:rFonts w:ascii="Times New Roman" w:eastAsia="Times New Roman" w:hAnsi="Times New Roman"/>
      <w:spacing w:val="4"/>
      <w:sz w:val="24"/>
    </w:rPr>
  </w:style>
  <w:style w:type="paragraph" w:styleId="INNH1">
    <w:name w:val="toc 1"/>
    <w:basedOn w:val="Normal"/>
    <w:next w:val="Normal"/>
    <w:rsid w:val="00AE6FD3"/>
    <w:pPr>
      <w:tabs>
        <w:tab w:val="right" w:leader="dot" w:pos="8306"/>
      </w:tabs>
    </w:pPr>
  </w:style>
  <w:style w:type="paragraph" w:styleId="INNH2">
    <w:name w:val="toc 2"/>
    <w:basedOn w:val="Normal"/>
    <w:next w:val="Normal"/>
    <w:rsid w:val="00AE6FD3"/>
    <w:pPr>
      <w:tabs>
        <w:tab w:val="right" w:leader="dot" w:pos="8306"/>
      </w:tabs>
      <w:ind w:left="200"/>
    </w:pPr>
  </w:style>
  <w:style w:type="paragraph" w:styleId="INNH3">
    <w:name w:val="toc 3"/>
    <w:basedOn w:val="Normal"/>
    <w:next w:val="Normal"/>
    <w:rsid w:val="00AE6FD3"/>
    <w:pPr>
      <w:tabs>
        <w:tab w:val="right" w:leader="dot" w:pos="8306"/>
      </w:tabs>
      <w:ind w:left="400"/>
    </w:pPr>
  </w:style>
  <w:style w:type="paragraph" w:styleId="INNH4">
    <w:name w:val="toc 4"/>
    <w:basedOn w:val="Normal"/>
    <w:next w:val="Normal"/>
    <w:rsid w:val="00AE6FD3"/>
    <w:pPr>
      <w:tabs>
        <w:tab w:val="right" w:leader="dot" w:pos="8306"/>
      </w:tabs>
      <w:ind w:left="600"/>
    </w:pPr>
  </w:style>
  <w:style w:type="paragraph" w:styleId="INNH5">
    <w:name w:val="toc 5"/>
    <w:basedOn w:val="Normal"/>
    <w:next w:val="Normal"/>
    <w:rsid w:val="00AE6FD3"/>
    <w:pPr>
      <w:tabs>
        <w:tab w:val="right" w:leader="dot" w:pos="8306"/>
      </w:tabs>
      <w:ind w:left="800"/>
    </w:pPr>
  </w:style>
  <w:style w:type="paragraph" w:styleId="Liste">
    <w:name w:val="List"/>
    <w:basedOn w:val="Normal"/>
    <w:rsid w:val="00AE6FD3"/>
    <w:pPr>
      <w:numPr>
        <w:numId w:val="88"/>
      </w:numPr>
      <w:spacing w:line="240" w:lineRule="auto"/>
      <w:contextualSpacing/>
    </w:pPr>
    <w:rPr>
      <w:spacing w:val="4"/>
    </w:rPr>
  </w:style>
  <w:style w:type="paragraph" w:styleId="Liste2">
    <w:name w:val="List 2"/>
    <w:basedOn w:val="Normal"/>
    <w:rsid w:val="00AE6FD3"/>
    <w:pPr>
      <w:numPr>
        <w:ilvl w:val="1"/>
        <w:numId w:val="88"/>
      </w:numPr>
      <w:spacing w:after="0"/>
    </w:pPr>
    <w:rPr>
      <w:spacing w:val="4"/>
    </w:rPr>
  </w:style>
  <w:style w:type="paragraph" w:styleId="Liste3">
    <w:name w:val="List 3"/>
    <w:basedOn w:val="Normal"/>
    <w:rsid w:val="00AE6FD3"/>
    <w:pPr>
      <w:numPr>
        <w:ilvl w:val="2"/>
        <w:numId w:val="88"/>
      </w:numPr>
      <w:spacing w:after="0"/>
    </w:pPr>
  </w:style>
  <w:style w:type="paragraph" w:styleId="Liste4">
    <w:name w:val="List 4"/>
    <w:basedOn w:val="Normal"/>
    <w:rsid w:val="00AE6FD3"/>
    <w:pPr>
      <w:numPr>
        <w:ilvl w:val="3"/>
        <w:numId w:val="88"/>
      </w:numPr>
      <w:spacing w:after="0"/>
    </w:pPr>
  </w:style>
  <w:style w:type="paragraph" w:styleId="Liste5">
    <w:name w:val="List 5"/>
    <w:basedOn w:val="Normal"/>
    <w:rsid w:val="00AE6FD3"/>
    <w:pPr>
      <w:numPr>
        <w:ilvl w:val="4"/>
        <w:numId w:val="88"/>
      </w:numPr>
      <w:spacing w:after="0"/>
    </w:pPr>
  </w:style>
  <w:style w:type="paragraph" w:styleId="Merknadstekst">
    <w:name w:val="annotation text"/>
    <w:basedOn w:val="Normal"/>
    <w:link w:val="MerknadstekstTegn"/>
    <w:rsid w:val="00AE6FD3"/>
  </w:style>
  <w:style w:type="character" w:customStyle="1" w:styleId="MerknadstekstTegn">
    <w:name w:val="Merknadstekst Tegn"/>
    <w:basedOn w:val="Standardskriftforavsnitt"/>
    <w:link w:val="Merknadstekst"/>
    <w:rsid w:val="00AE6FD3"/>
    <w:rPr>
      <w:rFonts w:ascii="Times New Roman" w:eastAsia="Times New Roman" w:hAnsi="Times New Roman"/>
      <w:sz w:val="24"/>
    </w:rPr>
  </w:style>
  <w:style w:type="paragraph" w:styleId="Nummerertliste">
    <w:name w:val="List Number"/>
    <w:basedOn w:val="Normal"/>
    <w:rsid w:val="00AE6FD3"/>
    <w:pPr>
      <w:numPr>
        <w:numId w:val="84"/>
      </w:numPr>
      <w:spacing w:after="0"/>
    </w:pPr>
    <w:rPr>
      <w:rFonts w:ascii="Times" w:eastAsia="Batang" w:hAnsi="Times"/>
      <w:szCs w:val="20"/>
    </w:rPr>
  </w:style>
  <w:style w:type="paragraph" w:styleId="Nummerertliste2">
    <w:name w:val="List Number 2"/>
    <w:basedOn w:val="Normal"/>
    <w:rsid w:val="00AE6FD3"/>
    <w:pPr>
      <w:numPr>
        <w:ilvl w:val="1"/>
        <w:numId w:val="84"/>
      </w:numPr>
      <w:spacing w:after="0" w:line="240" w:lineRule="auto"/>
    </w:pPr>
    <w:rPr>
      <w:rFonts w:ascii="Times" w:eastAsia="Batang" w:hAnsi="Times"/>
      <w:szCs w:val="20"/>
    </w:rPr>
  </w:style>
  <w:style w:type="paragraph" w:styleId="Nummerertliste3">
    <w:name w:val="List Number 3"/>
    <w:basedOn w:val="Normal"/>
    <w:rsid w:val="00AE6FD3"/>
    <w:pPr>
      <w:numPr>
        <w:ilvl w:val="2"/>
        <w:numId w:val="84"/>
      </w:numPr>
      <w:spacing w:after="0" w:line="240" w:lineRule="auto"/>
    </w:pPr>
    <w:rPr>
      <w:rFonts w:ascii="Times" w:eastAsia="Batang" w:hAnsi="Times"/>
      <w:szCs w:val="20"/>
    </w:rPr>
  </w:style>
  <w:style w:type="paragraph" w:styleId="Nummerertliste4">
    <w:name w:val="List Number 4"/>
    <w:basedOn w:val="Normal"/>
    <w:rsid w:val="00AE6FD3"/>
    <w:pPr>
      <w:numPr>
        <w:ilvl w:val="3"/>
        <w:numId w:val="84"/>
      </w:numPr>
      <w:spacing w:after="0" w:line="240" w:lineRule="auto"/>
    </w:pPr>
    <w:rPr>
      <w:rFonts w:ascii="Times" w:eastAsia="Batang" w:hAnsi="Times"/>
      <w:szCs w:val="20"/>
    </w:rPr>
  </w:style>
  <w:style w:type="paragraph" w:styleId="Nummerertliste5">
    <w:name w:val="List Number 5"/>
    <w:basedOn w:val="Normal"/>
    <w:rsid w:val="00AE6FD3"/>
    <w:pPr>
      <w:numPr>
        <w:ilvl w:val="4"/>
        <w:numId w:val="84"/>
      </w:numPr>
      <w:spacing w:after="0" w:line="240" w:lineRule="auto"/>
    </w:pPr>
    <w:rPr>
      <w:rFonts w:ascii="Times" w:eastAsia="Batang" w:hAnsi="Times"/>
      <w:szCs w:val="20"/>
    </w:rPr>
  </w:style>
  <w:style w:type="paragraph" w:styleId="Punktliste">
    <w:name w:val="List Bullet"/>
    <w:basedOn w:val="Normal"/>
    <w:rsid w:val="00AE6FD3"/>
    <w:pPr>
      <w:numPr>
        <w:numId w:val="74"/>
      </w:numPr>
      <w:spacing w:after="0"/>
    </w:pPr>
    <w:rPr>
      <w:spacing w:val="4"/>
    </w:rPr>
  </w:style>
  <w:style w:type="paragraph" w:styleId="Punktliste2">
    <w:name w:val="List Bullet 2"/>
    <w:basedOn w:val="Normal"/>
    <w:rsid w:val="00AE6FD3"/>
    <w:pPr>
      <w:numPr>
        <w:numId w:val="75"/>
      </w:numPr>
      <w:spacing w:after="0"/>
    </w:pPr>
    <w:rPr>
      <w:spacing w:val="4"/>
    </w:rPr>
  </w:style>
  <w:style w:type="paragraph" w:styleId="Punktliste3">
    <w:name w:val="List Bullet 3"/>
    <w:basedOn w:val="Normal"/>
    <w:rsid w:val="00AE6FD3"/>
    <w:pPr>
      <w:numPr>
        <w:numId w:val="76"/>
      </w:numPr>
      <w:spacing w:after="0"/>
    </w:pPr>
    <w:rPr>
      <w:spacing w:val="4"/>
    </w:rPr>
  </w:style>
  <w:style w:type="paragraph" w:styleId="Punktliste4">
    <w:name w:val="List Bullet 4"/>
    <w:basedOn w:val="Normal"/>
    <w:rsid w:val="00AE6FD3"/>
    <w:pPr>
      <w:numPr>
        <w:numId w:val="77"/>
      </w:numPr>
      <w:spacing w:after="0"/>
    </w:pPr>
  </w:style>
  <w:style w:type="paragraph" w:styleId="Punktliste5">
    <w:name w:val="List Bullet 5"/>
    <w:basedOn w:val="Normal"/>
    <w:rsid w:val="00AE6FD3"/>
    <w:pPr>
      <w:numPr>
        <w:numId w:val="78"/>
      </w:numPr>
      <w:spacing w:after="0"/>
    </w:pPr>
  </w:style>
  <w:style w:type="paragraph" w:styleId="Topptekst">
    <w:name w:val="header"/>
    <w:basedOn w:val="Normal"/>
    <w:link w:val="TopptekstTegn"/>
    <w:rsid w:val="00AE6FD3"/>
    <w:pPr>
      <w:tabs>
        <w:tab w:val="center" w:pos="4536"/>
        <w:tab w:val="right" w:pos="9072"/>
      </w:tabs>
    </w:pPr>
  </w:style>
  <w:style w:type="character" w:customStyle="1" w:styleId="TopptekstTegn">
    <w:name w:val="Topptekst Tegn"/>
    <w:basedOn w:val="Standardskriftforavsnitt"/>
    <w:link w:val="Topptekst"/>
    <w:rsid w:val="00AE6FD3"/>
    <w:rPr>
      <w:rFonts w:ascii="Times New Roman" w:eastAsia="Times New Roman" w:hAnsi="Times New Roman"/>
      <w:sz w:val="24"/>
    </w:rPr>
  </w:style>
  <w:style w:type="paragraph" w:styleId="Undertittel">
    <w:name w:val="Subtitle"/>
    <w:basedOn w:val="Normal"/>
    <w:next w:val="Normal"/>
    <w:link w:val="UndertittelTegn"/>
    <w:qFormat/>
    <w:rsid w:val="00AE6FD3"/>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AE6FD3"/>
    <w:rPr>
      <w:rFonts w:ascii="Arial" w:eastAsia="Times New Roman" w:hAnsi="Arial"/>
      <w:b/>
      <w:spacing w:val="4"/>
      <w:sz w:val="28"/>
    </w:rPr>
  </w:style>
  <w:style w:type="paragraph" w:styleId="Indeks1">
    <w:name w:val="index 1"/>
    <w:basedOn w:val="Normal"/>
    <w:next w:val="Normal"/>
    <w:autoRedefine/>
    <w:uiPriority w:val="99"/>
    <w:unhideWhenUsed/>
    <w:rsid w:val="00AE6FD3"/>
    <w:pPr>
      <w:spacing w:after="0" w:line="240" w:lineRule="auto"/>
      <w:ind w:left="240" w:hanging="240"/>
    </w:pPr>
  </w:style>
  <w:style w:type="paragraph" w:styleId="Indeks2">
    <w:name w:val="index 2"/>
    <w:basedOn w:val="Normal"/>
    <w:next w:val="Normal"/>
    <w:autoRedefine/>
    <w:uiPriority w:val="99"/>
    <w:unhideWhenUsed/>
    <w:rsid w:val="00AE6FD3"/>
    <w:pPr>
      <w:spacing w:after="0" w:line="240" w:lineRule="auto"/>
      <w:ind w:left="480" w:hanging="240"/>
    </w:pPr>
  </w:style>
  <w:style w:type="paragraph" w:styleId="Indeks3">
    <w:name w:val="index 3"/>
    <w:basedOn w:val="Normal"/>
    <w:next w:val="Normal"/>
    <w:autoRedefine/>
    <w:uiPriority w:val="99"/>
    <w:unhideWhenUsed/>
    <w:rsid w:val="00AE6FD3"/>
    <w:pPr>
      <w:spacing w:after="0" w:line="240" w:lineRule="auto"/>
      <w:ind w:left="720" w:hanging="240"/>
    </w:pPr>
  </w:style>
  <w:style w:type="paragraph" w:styleId="Indeks4">
    <w:name w:val="index 4"/>
    <w:basedOn w:val="Normal"/>
    <w:next w:val="Normal"/>
    <w:autoRedefine/>
    <w:uiPriority w:val="99"/>
    <w:unhideWhenUsed/>
    <w:rsid w:val="00AE6FD3"/>
    <w:pPr>
      <w:spacing w:after="0" w:line="240" w:lineRule="auto"/>
      <w:ind w:left="960" w:hanging="240"/>
    </w:pPr>
  </w:style>
  <w:style w:type="paragraph" w:styleId="Indeks5">
    <w:name w:val="index 5"/>
    <w:basedOn w:val="Normal"/>
    <w:next w:val="Normal"/>
    <w:autoRedefine/>
    <w:uiPriority w:val="99"/>
    <w:unhideWhenUsed/>
    <w:rsid w:val="00AE6FD3"/>
    <w:pPr>
      <w:spacing w:after="0" w:line="240" w:lineRule="auto"/>
      <w:ind w:left="1200" w:hanging="240"/>
    </w:pPr>
  </w:style>
  <w:style w:type="paragraph" w:styleId="Indeks6">
    <w:name w:val="index 6"/>
    <w:basedOn w:val="Normal"/>
    <w:next w:val="Normal"/>
    <w:autoRedefine/>
    <w:uiPriority w:val="99"/>
    <w:unhideWhenUsed/>
    <w:rsid w:val="00AE6FD3"/>
    <w:pPr>
      <w:spacing w:after="0" w:line="240" w:lineRule="auto"/>
      <w:ind w:left="1440" w:hanging="240"/>
    </w:pPr>
  </w:style>
  <w:style w:type="paragraph" w:styleId="Indeks7">
    <w:name w:val="index 7"/>
    <w:basedOn w:val="Normal"/>
    <w:next w:val="Normal"/>
    <w:autoRedefine/>
    <w:uiPriority w:val="99"/>
    <w:unhideWhenUsed/>
    <w:rsid w:val="00AE6FD3"/>
    <w:pPr>
      <w:spacing w:after="0" w:line="240" w:lineRule="auto"/>
      <w:ind w:left="1680" w:hanging="240"/>
    </w:pPr>
  </w:style>
  <w:style w:type="paragraph" w:styleId="Indeks8">
    <w:name w:val="index 8"/>
    <w:basedOn w:val="Normal"/>
    <w:next w:val="Normal"/>
    <w:autoRedefine/>
    <w:uiPriority w:val="99"/>
    <w:unhideWhenUsed/>
    <w:rsid w:val="00AE6FD3"/>
    <w:pPr>
      <w:spacing w:after="0" w:line="240" w:lineRule="auto"/>
      <w:ind w:left="1920" w:hanging="240"/>
    </w:pPr>
  </w:style>
  <w:style w:type="paragraph" w:styleId="Indeks9">
    <w:name w:val="index 9"/>
    <w:basedOn w:val="Normal"/>
    <w:next w:val="Normal"/>
    <w:autoRedefine/>
    <w:uiPriority w:val="99"/>
    <w:unhideWhenUsed/>
    <w:rsid w:val="00AE6FD3"/>
    <w:pPr>
      <w:spacing w:after="0" w:line="240" w:lineRule="auto"/>
      <w:ind w:left="2160" w:hanging="240"/>
    </w:pPr>
  </w:style>
  <w:style w:type="paragraph" w:styleId="INNH6">
    <w:name w:val="toc 6"/>
    <w:basedOn w:val="Normal"/>
    <w:next w:val="Normal"/>
    <w:autoRedefine/>
    <w:uiPriority w:val="39"/>
    <w:unhideWhenUsed/>
    <w:rsid w:val="00AE6FD3"/>
    <w:pPr>
      <w:spacing w:after="100"/>
      <w:ind w:left="1200"/>
    </w:pPr>
  </w:style>
  <w:style w:type="paragraph" w:styleId="INNH7">
    <w:name w:val="toc 7"/>
    <w:basedOn w:val="Normal"/>
    <w:next w:val="Normal"/>
    <w:autoRedefine/>
    <w:uiPriority w:val="39"/>
    <w:unhideWhenUsed/>
    <w:rsid w:val="00AE6FD3"/>
    <w:pPr>
      <w:spacing w:after="100"/>
      <w:ind w:left="1440"/>
    </w:pPr>
  </w:style>
  <w:style w:type="paragraph" w:styleId="INNH8">
    <w:name w:val="toc 8"/>
    <w:basedOn w:val="Normal"/>
    <w:next w:val="Normal"/>
    <w:autoRedefine/>
    <w:uiPriority w:val="39"/>
    <w:unhideWhenUsed/>
    <w:rsid w:val="00AE6FD3"/>
    <w:pPr>
      <w:spacing w:after="100"/>
      <w:ind w:left="1680"/>
    </w:pPr>
  </w:style>
  <w:style w:type="paragraph" w:styleId="INNH9">
    <w:name w:val="toc 9"/>
    <w:basedOn w:val="Normal"/>
    <w:next w:val="Normal"/>
    <w:autoRedefine/>
    <w:uiPriority w:val="39"/>
    <w:unhideWhenUsed/>
    <w:rsid w:val="00AE6FD3"/>
    <w:pPr>
      <w:spacing w:after="100"/>
      <w:ind w:left="1920"/>
    </w:pPr>
  </w:style>
  <w:style w:type="paragraph" w:styleId="Vanliginnrykk">
    <w:name w:val="Normal Indent"/>
    <w:basedOn w:val="Normal"/>
    <w:uiPriority w:val="99"/>
    <w:unhideWhenUsed/>
    <w:rsid w:val="00AE6FD3"/>
    <w:pPr>
      <w:ind w:left="708"/>
    </w:pPr>
  </w:style>
  <w:style w:type="paragraph" w:styleId="Stikkordregisteroverskrift">
    <w:name w:val="index heading"/>
    <w:basedOn w:val="Normal"/>
    <w:next w:val="Indeks1"/>
    <w:uiPriority w:val="99"/>
    <w:unhideWhenUsed/>
    <w:rsid w:val="00AE6FD3"/>
    <w:rPr>
      <w:rFonts w:asciiTheme="majorHAnsi" w:eastAsiaTheme="majorEastAsia" w:hAnsiTheme="majorHAnsi" w:cstheme="majorBidi"/>
      <w:b/>
      <w:bCs/>
    </w:rPr>
  </w:style>
  <w:style w:type="paragraph" w:styleId="Bildetekst">
    <w:name w:val="caption"/>
    <w:basedOn w:val="Normal"/>
    <w:next w:val="Normal"/>
    <w:uiPriority w:val="35"/>
    <w:unhideWhenUsed/>
    <w:qFormat/>
    <w:rsid w:val="00AE6FD3"/>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AE6FD3"/>
    <w:pPr>
      <w:spacing w:after="0"/>
    </w:pPr>
  </w:style>
  <w:style w:type="paragraph" w:styleId="Konvoluttadresse">
    <w:name w:val="envelope address"/>
    <w:basedOn w:val="Normal"/>
    <w:uiPriority w:val="99"/>
    <w:unhideWhenUsed/>
    <w:rsid w:val="00AE6FD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AE6FD3"/>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AE6FD3"/>
    <w:pPr>
      <w:spacing w:after="0" w:line="240" w:lineRule="auto"/>
    </w:pPr>
    <w:rPr>
      <w:sz w:val="20"/>
      <w:szCs w:val="20"/>
    </w:rPr>
  </w:style>
  <w:style w:type="character" w:customStyle="1" w:styleId="SluttnotetekstTegn">
    <w:name w:val="Sluttnotetekst Tegn"/>
    <w:basedOn w:val="Standardskriftforavsnitt"/>
    <w:link w:val="Sluttnotetekst"/>
    <w:uiPriority w:val="99"/>
    <w:rsid w:val="00AE6FD3"/>
    <w:rPr>
      <w:rFonts w:ascii="Times New Roman" w:eastAsia="Times New Roman" w:hAnsi="Times New Roman"/>
      <w:sz w:val="20"/>
      <w:szCs w:val="20"/>
    </w:rPr>
  </w:style>
  <w:style w:type="paragraph" w:styleId="Kildeliste">
    <w:name w:val="table of authorities"/>
    <w:basedOn w:val="Normal"/>
    <w:next w:val="Normal"/>
    <w:uiPriority w:val="99"/>
    <w:unhideWhenUsed/>
    <w:rsid w:val="00AE6FD3"/>
    <w:pPr>
      <w:spacing w:after="0"/>
      <w:ind w:left="240" w:hanging="240"/>
    </w:pPr>
  </w:style>
  <w:style w:type="paragraph" w:styleId="Makrotekst">
    <w:name w:val="macro"/>
    <w:link w:val="MakrotekstTegn"/>
    <w:uiPriority w:val="99"/>
    <w:unhideWhenUsed/>
    <w:rsid w:val="00AE6FD3"/>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AE6FD3"/>
    <w:rPr>
      <w:rFonts w:ascii="Consolas" w:eastAsia="Times New Roman" w:hAnsi="Consolas"/>
      <w:sz w:val="20"/>
      <w:szCs w:val="20"/>
    </w:rPr>
  </w:style>
  <w:style w:type="paragraph" w:styleId="Kildelisteoverskrift">
    <w:name w:val="toa heading"/>
    <w:basedOn w:val="Normal"/>
    <w:next w:val="Normal"/>
    <w:uiPriority w:val="99"/>
    <w:unhideWhenUsed/>
    <w:rsid w:val="00AE6FD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E6FD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E6FD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AE6FD3"/>
    <w:pPr>
      <w:spacing w:after="0" w:line="240" w:lineRule="auto"/>
      <w:ind w:left="4252"/>
    </w:pPr>
  </w:style>
  <w:style w:type="character" w:customStyle="1" w:styleId="HilsenTegn">
    <w:name w:val="Hilsen Tegn"/>
    <w:basedOn w:val="Standardskriftforavsnitt"/>
    <w:link w:val="Hilsen"/>
    <w:uiPriority w:val="99"/>
    <w:rsid w:val="00AE6FD3"/>
    <w:rPr>
      <w:rFonts w:ascii="Times New Roman" w:eastAsia="Times New Roman" w:hAnsi="Times New Roman"/>
      <w:sz w:val="24"/>
    </w:rPr>
  </w:style>
  <w:style w:type="paragraph" w:styleId="Underskrift">
    <w:name w:val="Signature"/>
    <w:basedOn w:val="Normal"/>
    <w:link w:val="UnderskriftTegn"/>
    <w:uiPriority w:val="99"/>
    <w:unhideWhenUsed/>
    <w:rsid w:val="00AE6FD3"/>
    <w:pPr>
      <w:spacing w:after="0" w:line="240" w:lineRule="auto"/>
      <w:ind w:left="4252"/>
    </w:pPr>
  </w:style>
  <w:style w:type="character" w:customStyle="1" w:styleId="UnderskriftTegn">
    <w:name w:val="Underskrift Tegn"/>
    <w:basedOn w:val="Standardskriftforavsnitt"/>
    <w:link w:val="Underskrift"/>
    <w:uiPriority w:val="99"/>
    <w:rsid w:val="00AE6FD3"/>
    <w:rPr>
      <w:rFonts w:ascii="Times New Roman" w:eastAsia="Times New Roman" w:hAnsi="Times New Roman"/>
      <w:sz w:val="24"/>
    </w:rPr>
  </w:style>
  <w:style w:type="paragraph" w:styleId="Brdtekst">
    <w:name w:val="Body Text"/>
    <w:basedOn w:val="Normal"/>
    <w:link w:val="BrdtekstTegn"/>
    <w:uiPriority w:val="99"/>
    <w:unhideWhenUsed/>
    <w:rsid w:val="00AE6FD3"/>
  </w:style>
  <w:style w:type="character" w:customStyle="1" w:styleId="BrdtekstTegn">
    <w:name w:val="Brødtekst Tegn"/>
    <w:basedOn w:val="Standardskriftforavsnitt"/>
    <w:link w:val="Brdtekst"/>
    <w:uiPriority w:val="99"/>
    <w:rsid w:val="00AE6FD3"/>
    <w:rPr>
      <w:rFonts w:ascii="Times New Roman" w:eastAsia="Times New Roman" w:hAnsi="Times New Roman"/>
      <w:sz w:val="24"/>
    </w:rPr>
  </w:style>
  <w:style w:type="paragraph" w:styleId="Brdtekstinnrykk">
    <w:name w:val="Body Text Indent"/>
    <w:basedOn w:val="Normal"/>
    <w:link w:val="BrdtekstinnrykkTegn"/>
    <w:uiPriority w:val="99"/>
    <w:unhideWhenUsed/>
    <w:rsid w:val="00AE6FD3"/>
    <w:pPr>
      <w:ind w:left="283"/>
    </w:pPr>
  </w:style>
  <w:style w:type="character" w:customStyle="1" w:styleId="BrdtekstinnrykkTegn">
    <w:name w:val="Brødtekstinnrykk Tegn"/>
    <w:basedOn w:val="Standardskriftforavsnitt"/>
    <w:link w:val="Brdtekstinnrykk"/>
    <w:uiPriority w:val="99"/>
    <w:rsid w:val="00AE6FD3"/>
    <w:rPr>
      <w:rFonts w:ascii="Times New Roman" w:eastAsia="Times New Roman" w:hAnsi="Times New Roman"/>
      <w:sz w:val="24"/>
    </w:rPr>
  </w:style>
  <w:style w:type="paragraph" w:styleId="Meldingshode">
    <w:name w:val="Message Header"/>
    <w:basedOn w:val="Normal"/>
    <w:link w:val="MeldingshodeTegn"/>
    <w:uiPriority w:val="99"/>
    <w:unhideWhenUsed/>
    <w:rsid w:val="00AE6F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AE6FD3"/>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AE6FD3"/>
  </w:style>
  <w:style w:type="character" w:customStyle="1" w:styleId="InnledendehilsenTegn">
    <w:name w:val="Innledende hilsen Tegn"/>
    <w:basedOn w:val="Standardskriftforavsnitt"/>
    <w:link w:val="Innledendehilsen"/>
    <w:uiPriority w:val="99"/>
    <w:rsid w:val="00AE6FD3"/>
    <w:rPr>
      <w:rFonts w:ascii="Times New Roman" w:eastAsia="Times New Roman" w:hAnsi="Times New Roman"/>
      <w:sz w:val="24"/>
    </w:rPr>
  </w:style>
  <w:style w:type="paragraph" w:styleId="Dato">
    <w:name w:val="Date"/>
    <w:basedOn w:val="Normal"/>
    <w:next w:val="Normal"/>
    <w:link w:val="DatoTegn"/>
    <w:uiPriority w:val="99"/>
    <w:unhideWhenUsed/>
    <w:rsid w:val="00AE6FD3"/>
  </w:style>
  <w:style w:type="character" w:customStyle="1" w:styleId="DatoTegn">
    <w:name w:val="Dato Tegn"/>
    <w:basedOn w:val="Standardskriftforavsnitt"/>
    <w:link w:val="Dato"/>
    <w:uiPriority w:val="99"/>
    <w:rsid w:val="00AE6FD3"/>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AE6FD3"/>
    <w:pPr>
      <w:spacing w:after="0" w:line="240" w:lineRule="auto"/>
    </w:pPr>
  </w:style>
  <w:style w:type="character" w:customStyle="1" w:styleId="NotatoverskriftTegn">
    <w:name w:val="Notatoverskrift Tegn"/>
    <w:basedOn w:val="Standardskriftforavsnitt"/>
    <w:link w:val="Notatoverskrift"/>
    <w:uiPriority w:val="99"/>
    <w:rsid w:val="00AE6FD3"/>
    <w:rPr>
      <w:rFonts w:ascii="Times New Roman" w:eastAsia="Times New Roman" w:hAnsi="Times New Roman"/>
      <w:sz w:val="24"/>
    </w:rPr>
  </w:style>
  <w:style w:type="paragraph" w:styleId="Brdtekst2">
    <w:name w:val="Body Text 2"/>
    <w:basedOn w:val="Normal"/>
    <w:link w:val="Brdtekst2Tegn"/>
    <w:uiPriority w:val="99"/>
    <w:unhideWhenUsed/>
    <w:rsid w:val="00AE6FD3"/>
    <w:pPr>
      <w:spacing w:line="480" w:lineRule="auto"/>
    </w:pPr>
  </w:style>
  <w:style w:type="character" w:customStyle="1" w:styleId="Brdtekst2Tegn">
    <w:name w:val="Brødtekst 2 Tegn"/>
    <w:basedOn w:val="Standardskriftforavsnitt"/>
    <w:link w:val="Brdtekst2"/>
    <w:uiPriority w:val="99"/>
    <w:rsid w:val="00AE6FD3"/>
    <w:rPr>
      <w:rFonts w:ascii="Times New Roman" w:eastAsia="Times New Roman" w:hAnsi="Times New Roman"/>
      <w:sz w:val="24"/>
    </w:rPr>
  </w:style>
  <w:style w:type="paragraph" w:styleId="Brdtekst3">
    <w:name w:val="Body Text 3"/>
    <w:basedOn w:val="Normal"/>
    <w:link w:val="Brdtekst3Tegn"/>
    <w:uiPriority w:val="99"/>
    <w:unhideWhenUsed/>
    <w:rsid w:val="00AE6FD3"/>
    <w:rPr>
      <w:sz w:val="16"/>
      <w:szCs w:val="16"/>
    </w:rPr>
  </w:style>
  <w:style w:type="character" w:customStyle="1" w:styleId="Brdtekst3Tegn">
    <w:name w:val="Brødtekst 3 Tegn"/>
    <w:basedOn w:val="Standardskriftforavsnitt"/>
    <w:link w:val="Brdtekst3"/>
    <w:uiPriority w:val="99"/>
    <w:rsid w:val="00AE6FD3"/>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AE6FD3"/>
    <w:pPr>
      <w:spacing w:line="480" w:lineRule="auto"/>
      <w:ind w:left="283"/>
    </w:pPr>
  </w:style>
  <w:style w:type="character" w:customStyle="1" w:styleId="Brdtekstinnrykk2Tegn">
    <w:name w:val="Brødtekstinnrykk 2 Tegn"/>
    <w:basedOn w:val="Standardskriftforavsnitt"/>
    <w:link w:val="Brdtekstinnrykk2"/>
    <w:uiPriority w:val="99"/>
    <w:rsid w:val="00AE6FD3"/>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AE6FD3"/>
    <w:pPr>
      <w:ind w:left="283"/>
    </w:pPr>
    <w:rPr>
      <w:sz w:val="16"/>
      <w:szCs w:val="16"/>
    </w:rPr>
  </w:style>
  <w:style w:type="character" w:customStyle="1" w:styleId="Brdtekstinnrykk3Tegn">
    <w:name w:val="Brødtekstinnrykk 3 Tegn"/>
    <w:basedOn w:val="Standardskriftforavsnitt"/>
    <w:link w:val="Brdtekstinnrykk3"/>
    <w:uiPriority w:val="99"/>
    <w:rsid w:val="00AE6FD3"/>
    <w:rPr>
      <w:rFonts w:ascii="Times New Roman" w:eastAsia="Times New Roman" w:hAnsi="Times New Roman"/>
      <w:sz w:val="16"/>
      <w:szCs w:val="16"/>
    </w:rPr>
  </w:style>
  <w:style w:type="paragraph" w:styleId="Blokktekst">
    <w:name w:val="Block Text"/>
    <w:basedOn w:val="Normal"/>
    <w:uiPriority w:val="99"/>
    <w:unhideWhenUsed/>
    <w:rsid w:val="00AE6FD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unhideWhenUsed/>
    <w:rsid w:val="00AE6FD3"/>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AE6FD3"/>
    <w:rPr>
      <w:rFonts w:ascii="Tahoma" w:eastAsia="Times New Roman" w:hAnsi="Tahoma" w:cs="Tahoma"/>
      <w:sz w:val="16"/>
      <w:szCs w:val="16"/>
    </w:rPr>
  </w:style>
  <w:style w:type="paragraph" w:styleId="Rentekst">
    <w:name w:val="Plain Text"/>
    <w:basedOn w:val="Normal"/>
    <w:link w:val="RentekstTegn"/>
    <w:uiPriority w:val="99"/>
    <w:unhideWhenUsed/>
    <w:rsid w:val="00AE6FD3"/>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AE6FD3"/>
    <w:rPr>
      <w:rFonts w:ascii="Consolas" w:eastAsia="Times New Roman" w:hAnsi="Consolas"/>
      <w:sz w:val="21"/>
      <w:szCs w:val="21"/>
    </w:rPr>
  </w:style>
  <w:style w:type="paragraph" w:styleId="E-postsignatur">
    <w:name w:val="E-mail Signature"/>
    <w:basedOn w:val="Normal"/>
    <w:link w:val="E-postsignaturTegn"/>
    <w:uiPriority w:val="99"/>
    <w:unhideWhenUsed/>
    <w:rsid w:val="00AE6FD3"/>
    <w:pPr>
      <w:spacing w:after="0" w:line="240" w:lineRule="auto"/>
    </w:pPr>
  </w:style>
  <w:style w:type="character" w:customStyle="1" w:styleId="E-postsignaturTegn">
    <w:name w:val="E-postsignatur Tegn"/>
    <w:basedOn w:val="Standardskriftforavsnitt"/>
    <w:link w:val="E-postsignatur"/>
    <w:uiPriority w:val="99"/>
    <w:rsid w:val="00AE6FD3"/>
    <w:rPr>
      <w:rFonts w:ascii="Times New Roman" w:eastAsia="Times New Roman" w:hAnsi="Times New Roman"/>
      <w:sz w:val="24"/>
    </w:rPr>
  </w:style>
  <w:style w:type="paragraph" w:styleId="HTML-adresse">
    <w:name w:val="HTML Address"/>
    <w:basedOn w:val="Normal"/>
    <w:link w:val="HTML-adresseTegn"/>
    <w:uiPriority w:val="99"/>
    <w:unhideWhenUsed/>
    <w:rsid w:val="00AE6FD3"/>
    <w:pPr>
      <w:spacing w:after="0" w:line="240" w:lineRule="auto"/>
    </w:pPr>
    <w:rPr>
      <w:i/>
      <w:iCs/>
    </w:rPr>
  </w:style>
  <w:style w:type="character" w:customStyle="1" w:styleId="HTML-adresseTegn">
    <w:name w:val="HTML-adresse Tegn"/>
    <w:basedOn w:val="Standardskriftforavsnitt"/>
    <w:link w:val="HTML-adresse"/>
    <w:uiPriority w:val="99"/>
    <w:rsid w:val="00AE6FD3"/>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AE6FD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AE6FD3"/>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AE6FD3"/>
    <w:pPr>
      <w:spacing w:line="240" w:lineRule="auto"/>
    </w:pPr>
    <w:rPr>
      <w:b/>
      <w:bCs/>
      <w:sz w:val="20"/>
      <w:szCs w:val="20"/>
    </w:rPr>
  </w:style>
  <w:style w:type="character" w:customStyle="1" w:styleId="KommentaremneTegn">
    <w:name w:val="Kommentaremne Tegn"/>
    <w:basedOn w:val="MerknadstekstTegn"/>
    <w:link w:val="Kommentaremne"/>
    <w:uiPriority w:val="99"/>
    <w:rsid w:val="00AE6FD3"/>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AE6FD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AE6FD3"/>
    <w:rPr>
      <w:rFonts w:ascii="Tahoma" w:eastAsia="Times New Roman" w:hAnsi="Tahoma" w:cs="Tahoma"/>
      <w:sz w:val="16"/>
      <w:szCs w:val="16"/>
    </w:rPr>
  </w:style>
  <w:style w:type="paragraph" w:styleId="Ingenmellomrom">
    <w:name w:val="No Spacing"/>
    <w:uiPriority w:val="1"/>
    <w:qFormat/>
    <w:rsid w:val="00AE6FD3"/>
    <w:pPr>
      <w:spacing w:after="0" w:line="240" w:lineRule="auto"/>
    </w:pPr>
    <w:rPr>
      <w:rFonts w:ascii="Calibri" w:eastAsia="Times New Roman" w:hAnsi="Calibri"/>
      <w:sz w:val="24"/>
    </w:rPr>
  </w:style>
  <w:style w:type="paragraph" w:styleId="Listeavsnitt">
    <w:name w:val="List Paragraph"/>
    <w:basedOn w:val="Normal"/>
    <w:uiPriority w:val="34"/>
    <w:qFormat/>
    <w:rsid w:val="00AE6FD3"/>
    <w:pPr>
      <w:spacing w:before="60" w:after="0"/>
      <w:ind w:left="397"/>
    </w:p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AE6FD3"/>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AE6FD3"/>
    <w:rPr>
      <w:rFonts w:ascii="Times New Roman" w:eastAsia="Times New Roman" w:hAnsi="Times New Roman"/>
      <w:b/>
      <w:bCs/>
      <w:i/>
      <w:iCs/>
      <w:color w:val="4472C4" w:themeColor="accent1"/>
      <w:sz w:val="24"/>
    </w:rPr>
  </w:style>
  <w:style w:type="paragraph" w:styleId="Bibliografi">
    <w:name w:val="Bibliography"/>
    <w:basedOn w:val="Normal"/>
    <w:next w:val="Normal"/>
    <w:uiPriority w:val="37"/>
    <w:unhideWhenUsed/>
    <w:rsid w:val="00AE6FD3"/>
  </w:style>
  <w:style w:type="paragraph" w:styleId="Overskriftforinnholdsfortegnelse">
    <w:name w:val="TOC Heading"/>
    <w:basedOn w:val="Overskrift1"/>
    <w:next w:val="Normal"/>
    <w:uiPriority w:val="39"/>
    <w:unhideWhenUsed/>
    <w:qFormat/>
    <w:rsid w:val="00AE6FD3"/>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AE6FD3"/>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AE6FD3"/>
    <w:pPr>
      <w:ind w:firstLine="360"/>
    </w:pPr>
  </w:style>
  <w:style w:type="character" w:customStyle="1" w:styleId="Brdtekst-frsteinnrykkTegn">
    <w:name w:val="Brødtekst - første innrykk Tegn"/>
    <w:basedOn w:val="BrdtekstTegn"/>
    <w:link w:val="Brdtekst-frsteinnrykk"/>
    <w:uiPriority w:val="99"/>
    <w:rsid w:val="00AE6FD3"/>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AE6FD3"/>
    <w:pPr>
      <w:ind w:left="360" w:firstLine="360"/>
    </w:pPr>
  </w:style>
  <w:style w:type="character" w:customStyle="1" w:styleId="Brdtekst-frsteinnrykk2Tegn">
    <w:name w:val="Brødtekst - første innrykk 2 Tegn"/>
    <w:basedOn w:val="BrdtekstinnrykkTegn"/>
    <w:link w:val="Brdtekst-frsteinnrykk2"/>
    <w:uiPriority w:val="99"/>
    <w:rsid w:val="00AE6FD3"/>
    <w:rPr>
      <w:rFonts w:ascii="Times New Roman" w:eastAsia="Times New Roman" w:hAnsi="Times New Roman"/>
      <w:sz w:val="24"/>
    </w:rPr>
  </w:style>
  <w:style w:type="paragraph" w:styleId="Liste-forts">
    <w:name w:val="List Continue"/>
    <w:basedOn w:val="Normal"/>
    <w:uiPriority w:val="99"/>
    <w:unhideWhenUsed/>
    <w:rsid w:val="00AE6FD3"/>
    <w:pPr>
      <w:ind w:left="283"/>
      <w:contextualSpacing/>
    </w:pPr>
  </w:style>
  <w:style w:type="paragraph" w:styleId="Liste-forts2">
    <w:name w:val="List Continue 2"/>
    <w:basedOn w:val="Normal"/>
    <w:uiPriority w:val="99"/>
    <w:unhideWhenUsed/>
    <w:rsid w:val="00AE6FD3"/>
    <w:pPr>
      <w:ind w:left="566"/>
      <w:contextualSpacing/>
    </w:pPr>
  </w:style>
  <w:style w:type="paragraph" w:styleId="Liste-forts3">
    <w:name w:val="List Continue 3"/>
    <w:basedOn w:val="Normal"/>
    <w:uiPriority w:val="99"/>
    <w:unhideWhenUsed/>
    <w:rsid w:val="00AE6FD3"/>
    <w:pPr>
      <w:ind w:left="849"/>
      <w:contextualSpacing/>
    </w:pPr>
  </w:style>
  <w:style w:type="paragraph" w:styleId="Liste-forts4">
    <w:name w:val="List Continue 4"/>
    <w:basedOn w:val="Normal"/>
    <w:uiPriority w:val="99"/>
    <w:unhideWhenUsed/>
    <w:rsid w:val="00AE6FD3"/>
    <w:pPr>
      <w:ind w:left="1132"/>
      <w:contextualSpacing/>
    </w:pPr>
  </w:style>
  <w:style w:type="paragraph" w:styleId="Liste-forts5">
    <w:name w:val="List Continue 5"/>
    <w:basedOn w:val="Normal"/>
    <w:uiPriority w:val="99"/>
    <w:unhideWhenUsed/>
    <w:rsid w:val="00AE6FD3"/>
    <w:pPr>
      <w:ind w:left="1415"/>
      <w:contextualSpacing/>
    </w:pPr>
  </w:style>
  <w:style w:type="paragraph" w:customStyle="1" w:styleId="Sammendrag">
    <w:name w:val="Sammendrag"/>
    <w:basedOn w:val="Overskrift1"/>
    <w:qFormat/>
    <w:rsid w:val="00AE6FD3"/>
    <w:pPr>
      <w:numPr>
        <w:numId w:val="0"/>
      </w:numPr>
    </w:pPr>
  </w:style>
  <w:style w:type="paragraph" w:customStyle="1" w:styleId="TrykkeriMerknad">
    <w:name w:val="TrykkeriMerknad"/>
    <w:basedOn w:val="Normal"/>
    <w:qFormat/>
    <w:rsid w:val="00AE6FD3"/>
    <w:pPr>
      <w:spacing w:before="60"/>
    </w:pPr>
    <w:rPr>
      <w:rFonts w:ascii="Arial" w:hAnsi="Arial"/>
      <w:color w:val="C45911" w:themeColor="accent2" w:themeShade="BF"/>
      <w:spacing w:val="4"/>
      <w:sz w:val="26"/>
    </w:rPr>
  </w:style>
  <w:style w:type="paragraph" w:customStyle="1" w:styleId="ForfatterMerknad">
    <w:name w:val="ForfatterMerknad"/>
    <w:basedOn w:val="TrykkeriMerknad"/>
    <w:qFormat/>
    <w:rsid w:val="00AE6FD3"/>
    <w:pPr>
      <w:shd w:val="clear" w:color="auto" w:fill="FFFF99"/>
      <w:spacing w:line="240" w:lineRule="auto"/>
    </w:pPr>
    <w:rPr>
      <w:color w:val="833C0B" w:themeColor="accent2" w:themeShade="80"/>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AE6FD3"/>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E6FD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E6FD3"/>
    <w:pPr>
      <w:tabs>
        <w:tab w:val="left" w:pos="284"/>
      </w:tabs>
      <w:spacing w:before="120" w:line="240" w:lineRule="auto"/>
      <w:contextualSpacing/>
    </w:pPr>
    <w:rPr>
      <w:rFonts w:ascii="Times" w:eastAsia="Batang" w:hAnsi="Times"/>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AE6FD3"/>
  </w:style>
  <w:style w:type="paragraph" w:customStyle="1" w:styleId="del-nr">
    <w:name w:val="del-nr"/>
    <w:basedOn w:val="Normal"/>
    <w:qFormat/>
    <w:rsid w:val="00AE6FD3"/>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E6FD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E6FD3"/>
    <w:rPr>
      <w:spacing w:val="4"/>
    </w:rPr>
  </w:style>
  <w:style w:type="paragraph" w:customStyle="1" w:styleId="figur-noter">
    <w:name w:val="figur-noter"/>
    <w:basedOn w:val="Normal"/>
    <w:next w:val="Normal"/>
    <w:rsid w:val="00AE6FD3"/>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E6FD3"/>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E6FD3"/>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0">
    <w:name w:val="i-dep"/>
    <w:basedOn w:val="Normal"/>
    <w:next w:val="Normal"/>
    <w:rsid w:val="00AE6FD3"/>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AE6FD3"/>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E6FD3"/>
    <w:pPr>
      <w:ind w:left="1701" w:hanging="1701"/>
    </w:pPr>
  </w:style>
  <w:style w:type="paragraph" w:customStyle="1" w:styleId="i-statsrdato">
    <w:name w:val="i-statsr.dato"/>
    <w:basedOn w:val="Normal"/>
    <w:next w:val="Normal"/>
    <w:rsid w:val="00AE6FD3"/>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AE6FD3"/>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AE6FD3"/>
    <w:pPr>
      <w:spacing w:line="240" w:lineRule="auto"/>
    </w:pPr>
    <w:rPr>
      <w:szCs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E6FD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E6FD3"/>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E6FD3"/>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E6FD3"/>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E6FD3"/>
    <w:pPr>
      <w:spacing w:after="0"/>
    </w:pPr>
    <w:rPr>
      <w:spacing w:val="4"/>
    </w:rPr>
  </w:style>
  <w:style w:type="paragraph" w:customStyle="1" w:styleId="l-tit-endr-avsnitt">
    <w:name w:val="l-tit-endr-avsnitt"/>
    <w:basedOn w:val="l-tit-endr-lovkap"/>
    <w:qFormat/>
    <w:rsid w:val="00AE6FD3"/>
  </w:style>
  <w:style w:type="paragraph" w:customStyle="1" w:styleId="l-tit-endr-ledd">
    <w:name w:val="l-tit-endr-ledd"/>
    <w:basedOn w:val="Normal"/>
    <w:qFormat/>
    <w:rsid w:val="00AE6FD3"/>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E6FD3"/>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E6FD3"/>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AE6FD3"/>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E6FD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AE6FD3"/>
    <w:pPr>
      <w:spacing w:before="60" w:after="0"/>
      <w:ind w:left="794"/>
    </w:pPr>
  </w:style>
  <w:style w:type="paragraph" w:customStyle="1" w:styleId="Listeavsnitt3">
    <w:name w:val="Listeavsnitt 3"/>
    <w:basedOn w:val="Normal"/>
    <w:qFormat/>
    <w:rsid w:val="00AE6FD3"/>
    <w:pPr>
      <w:spacing w:before="60" w:after="0"/>
      <w:ind w:left="1191"/>
    </w:pPr>
  </w:style>
  <w:style w:type="paragraph" w:customStyle="1" w:styleId="Listeavsnitt4">
    <w:name w:val="Listeavsnitt 4"/>
    <w:basedOn w:val="Normal"/>
    <w:qFormat/>
    <w:rsid w:val="00AE6FD3"/>
    <w:pPr>
      <w:spacing w:before="60" w:after="0"/>
      <w:ind w:left="1588"/>
    </w:pPr>
  </w:style>
  <w:style w:type="paragraph" w:customStyle="1" w:styleId="Listeavsnitt5">
    <w:name w:val="Listeavsnitt 5"/>
    <w:basedOn w:val="Normal"/>
    <w:qFormat/>
    <w:rsid w:val="00AE6FD3"/>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E6FD3"/>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E6FD3"/>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AE6FD3"/>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E6FD3"/>
    <w:pPr>
      <w:tabs>
        <w:tab w:val="left" w:pos="284"/>
      </w:tabs>
      <w:spacing w:before="120" w:line="240" w:lineRule="auto"/>
      <w:contextualSpacing/>
    </w:pPr>
    <w:rPr>
      <w:rFonts w:ascii="Times" w:eastAsia="Batang" w:hAnsi="Times"/>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AE6FD3"/>
    <w:rPr>
      <w:rFonts w:ascii="Times" w:hAnsi="Times"/>
      <w:vanish/>
      <w:color w:val="00B050"/>
    </w:rPr>
  </w:style>
  <w:style w:type="paragraph" w:customStyle="1" w:styleId="Tabellnavn-kode">
    <w:name w:val="Tabellnavn-kode"/>
    <w:basedOn w:val="Tabellnavn"/>
    <w:qFormat/>
    <w:rsid w:val="00AE6FD3"/>
    <w:pPr>
      <w:spacing w:line="240" w:lineRule="auto"/>
    </w:pPr>
    <w:rPr>
      <w:rFonts w:eastAsia="Batang"/>
      <w:vanish w:val="0"/>
      <w:color w:val="FF0000"/>
    </w:rPr>
  </w:style>
  <w:style w:type="paragraph" w:customStyle="1" w:styleId="Term">
    <w:name w:val="Term"/>
    <w:basedOn w:val="Normal"/>
    <w:qFormat/>
    <w:rsid w:val="00AE6FD3"/>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E6FD3"/>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E6FD3"/>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E6FD3"/>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E6FD3"/>
    <w:pPr>
      <w:numPr>
        <w:numId w:val="0"/>
      </w:numPr>
    </w:pPr>
    <w:rPr>
      <w:b w:val="0"/>
      <w:i/>
    </w:rPr>
  </w:style>
  <w:style w:type="paragraph" w:customStyle="1" w:styleId="Undervedl-tittel0">
    <w:name w:val="Undervedl-tittel"/>
    <w:basedOn w:val="Normal"/>
    <w:next w:val="Normal"/>
    <w:rsid w:val="00AE6FD3"/>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AE6FD3"/>
    <w:pPr>
      <w:numPr>
        <w:numId w:val="0"/>
      </w:numPr>
      <w:outlineLvl w:val="9"/>
    </w:pPr>
  </w:style>
  <w:style w:type="paragraph" w:customStyle="1" w:styleId="v-Overskrift2">
    <w:name w:val="v-Overskrift 2"/>
    <w:basedOn w:val="Overskrift2"/>
    <w:next w:val="Normal"/>
    <w:rsid w:val="00AE6FD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E6FD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E6FD3"/>
    <w:pPr>
      <w:keepNext/>
      <w:keepLines/>
      <w:numPr>
        <w:numId w:val="79"/>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AE6FD3"/>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E6FD3"/>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E6FD3"/>
    <w:pPr>
      <w:keepNext/>
      <w:keepLines/>
      <w:spacing w:before="720"/>
      <w:jc w:val="center"/>
    </w:pPr>
    <w:rPr>
      <w:rFonts w:ascii="Times" w:hAnsi="Times"/>
      <w:b/>
      <w:noProof/>
      <w:spacing w:val="4"/>
      <w:sz w:val="56"/>
    </w:rPr>
  </w:style>
  <w:style w:type="paragraph" w:customStyle="1" w:styleId="i-sesjon">
    <w:name w:val="i-sesjon"/>
    <w:basedOn w:val="Normal"/>
    <w:next w:val="Normal"/>
    <w:rsid w:val="00AE6FD3"/>
    <w:pPr>
      <w:jc w:val="center"/>
    </w:pPr>
    <w:rPr>
      <w:rFonts w:ascii="Times" w:hAnsi="Times"/>
      <w:b/>
      <w:noProof/>
      <w:spacing w:val="4"/>
      <w:sz w:val="28"/>
    </w:rPr>
  </w:style>
  <w:style w:type="paragraph" w:customStyle="1" w:styleId="i-mtit">
    <w:name w:val="i-mtit"/>
    <w:basedOn w:val="Normal"/>
    <w:next w:val="Normal"/>
    <w:rsid w:val="00AE6FD3"/>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AE6FD3"/>
    <w:pPr>
      <w:numPr>
        <w:ilvl w:val="5"/>
        <w:numId w:val="95"/>
      </w:numPr>
    </w:pPr>
    <w:rPr>
      <w:rFonts w:ascii="Arial" w:hAnsi="Arial"/>
      <w:spacing w:val="4"/>
    </w:rPr>
  </w:style>
  <w:style w:type="paragraph" w:customStyle="1" w:styleId="tabell-tittel">
    <w:name w:val="tabell-tittel"/>
    <w:basedOn w:val="Normal"/>
    <w:next w:val="Normal"/>
    <w:rsid w:val="00AE6FD3"/>
    <w:pPr>
      <w:keepNext/>
      <w:keepLines/>
      <w:numPr>
        <w:ilvl w:val="6"/>
        <w:numId w:val="95"/>
      </w:numPr>
      <w:spacing w:before="240"/>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E6FD3"/>
    <w:pPr>
      <w:keepNext/>
      <w:keepLines/>
      <w:spacing w:before="360" w:after="60"/>
    </w:pPr>
    <w:rPr>
      <w:rFonts w:ascii="Arial" w:hAnsi="Arial"/>
      <w:spacing w:val="4"/>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AE6FD3"/>
    <w:pPr>
      <w:numPr>
        <w:numId w:val="90"/>
      </w:numPr>
    </w:pPr>
  </w:style>
  <w:style w:type="paragraph" w:customStyle="1" w:styleId="Listebombe2">
    <w:name w:val="Liste bombe 2"/>
    <w:basedOn w:val="Liste2"/>
    <w:qFormat/>
    <w:rsid w:val="00AE6FD3"/>
    <w:pPr>
      <w:numPr>
        <w:ilvl w:val="0"/>
        <w:numId w:val="91"/>
      </w:numPr>
    </w:pPr>
  </w:style>
  <w:style w:type="paragraph" w:customStyle="1" w:styleId="Listebombe3">
    <w:name w:val="Liste bombe 3"/>
    <w:basedOn w:val="Liste3"/>
    <w:qFormat/>
    <w:rsid w:val="00AE6FD3"/>
    <w:pPr>
      <w:numPr>
        <w:ilvl w:val="0"/>
        <w:numId w:val="92"/>
      </w:numPr>
    </w:pPr>
  </w:style>
  <w:style w:type="paragraph" w:customStyle="1" w:styleId="Listebombe4">
    <w:name w:val="Liste bombe 4"/>
    <w:basedOn w:val="Liste4"/>
    <w:qFormat/>
    <w:rsid w:val="00AE6FD3"/>
    <w:pPr>
      <w:numPr>
        <w:ilvl w:val="0"/>
        <w:numId w:val="93"/>
      </w:numPr>
    </w:pPr>
  </w:style>
  <w:style w:type="paragraph" w:customStyle="1" w:styleId="Listebombe5">
    <w:name w:val="Liste bombe 5"/>
    <w:basedOn w:val="Liste5"/>
    <w:qFormat/>
    <w:rsid w:val="00AE6FD3"/>
    <w:pPr>
      <w:numPr>
        <w:ilvl w:val="0"/>
        <w:numId w:val="94"/>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E6FD3"/>
    <w:pPr>
      <w:numPr>
        <w:numId w:val="81"/>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AE6FD3"/>
    <w:pPr>
      <w:numPr>
        <w:ilvl w:val="1"/>
        <w:numId w:val="81"/>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E6FD3"/>
    <w:pPr>
      <w:numPr>
        <w:ilvl w:val="2"/>
        <w:numId w:val="81"/>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E6FD3"/>
    <w:pPr>
      <w:numPr>
        <w:ilvl w:val="3"/>
        <w:numId w:val="81"/>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E6FD3"/>
    <w:pPr>
      <w:numPr>
        <w:ilvl w:val="4"/>
        <w:numId w:val="81"/>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E6FD3"/>
    <w:pPr>
      <w:numPr>
        <w:numId w:val="89"/>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E6FD3"/>
    <w:pPr>
      <w:numPr>
        <w:ilvl w:val="1"/>
        <w:numId w:val="89"/>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E6FD3"/>
    <w:pPr>
      <w:numPr>
        <w:ilvl w:val="2"/>
        <w:numId w:val="89"/>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E6FD3"/>
    <w:pPr>
      <w:numPr>
        <w:ilvl w:val="3"/>
        <w:numId w:val="89"/>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E6FD3"/>
    <w:pPr>
      <w:numPr>
        <w:ilvl w:val="4"/>
        <w:numId w:val="89"/>
      </w:numPr>
      <w:spacing w:after="0"/>
    </w:pPr>
    <w:rPr>
      <w:spacing w:val="4"/>
    </w:rPr>
  </w:style>
  <w:style w:type="paragraph" w:customStyle="1" w:styleId="opplisting">
    <w:name w:val="opplisting"/>
    <w:basedOn w:val="Normal"/>
    <w:rsid w:val="00AE6FD3"/>
    <w:pPr>
      <w:spacing w:after="0"/>
    </w:pPr>
    <w:rPr>
      <w:rFonts w:ascii="Times" w:hAnsi="Times" w:cs="Times New Roman"/>
    </w:rPr>
  </w:style>
  <w:style w:type="paragraph" w:customStyle="1" w:styleId="opplisting2">
    <w:name w:val="opplisting 2"/>
    <w:basedOn w:val="Normal"/>
    <w:qFormat/>
    <w:rsid w:val="00AE6FD3"/>
    <w:pPr>
      <w:spacing w:after="0"/>
      <w:ind w:left="397"/>
    </w:pPr>
    <w:rPr>
      <w:lang w:val="en-US"/>
    </w:rPr>
  </w:style>
  <w:style w:type="paragraph" w:customStyle="1" w:styleId="opplisting3">
    <w:name w:val="opplisting 3"/>
    <w:basedOn w:val="Normal"/>
    <w:qFormat/>
    <w:rsid w:val="00AE6FD3"/>
    <w:pPr>
      <w:spacing w:after="0"/>
      <w:ind w:left="794"/>
    </w:pPr>
  </w:style>
  <w:style w:type="paragraph" w:customStyle="1" w:styleId="opplisting4">
    <w:name w:val="opplisting 4"/>
    <w:basedOn w:val="Normal"/>
    <w:qFormat/>
    <w:rsid w:val="00AE6FD3"/>
    <w:pPr>
      <w:spacing w:after="0"/>
      <w:ind w:left="1191"/>
    </w:pPr>
  </w:style>
  <w:style w:type="paragraph" w:customStyle="1" w:styleId="opplisting5">
    <w:name w:val="opplisting 5"/>
    <w:basedOn w:val="Normal"/>
    <w:qFormat/>
    <w:rsid w:val="00AE6FD3"/>
    <w:pPr>
      <w:spacing w:after="0"/>
      <w:ind w:left="1588"/>
    </w:pPr>
  </w:style>
  <w:style w:type="paragraph" w:customStyle="1" w:styleId="friliste">
    <w:name w:val="friliste"/>
    <w:basedOn w:val="Normal"/>
    <w:qFormat/>
    <w:rsid w:val="00AE6FD3"/>
    <w:pPr>
      <w:tabs>
        <w:tab w:val="left" w:pos="397"/>
      </w:tabs>
      <w:spacing w:after="0"/>
      <w:ind w:left="397" w:hanging="397"/>
    </w:pPr>
  </w:style>
  <w:style w:type="paragraph" w:customStyle="1" w:styleId="friliste2">
    <w:name w:val="friliste 2"/>
    <w:basedOn w:val="Normal"/>
    <w:qFormat/>
    <w:rsid w:val="00AE6FD3"/>
    <w:pPr>
      <w:tabs>
        <w:tab w:val="left" w:pos="794"/>
      </w:tabs>
      <w:spacing w:after="0"/>
      <w:ind w:left="794" w:hanging="397"/>
    </w:pPr>
  </w:style>
  <w:style w:type="paragraph" w:customStyle="1" w:styleId="friliste3">
    <w:name w:val="friliste 3"/>
    <w:basedOn w:val="Normal"/>
    <w:qFormat/>
    <w:rsid w:val="00AE6FD3"/>
    <w:pPr>
      <w:tabs>
        <w:tab w:val="left" w:pos="1191"/>
      </w:tabs>
      <w:spacing w:after="0"/>
      <w:ind w:left="1191" w:hanging="397"/>
    </w:pPr>
  </w:style>
  <w:style w:type="paragraph" w:customStyle="1" w:styleId="friliste4">
    <w:name w:val="friliste 4"/>
    <w:basedOn w:val="Normal"/>
    <w:qFormat/>
    <w:rsid w:val="00AE6FD3"/>
    <w:pPr>
      <w:tabs>
        <w:tab w:val="left" w:pos="1588"/>
      </w:tabs>
      <w:spacing w:after="0"/>
      <w:ind w:left="1588" w:hanging="397"/>
    </w:pPr>
  </w:style>
  <w:style w:type="paragraph" w:customStyle="1" w:styleId="friliste5">
    <w:name w:val="friliste 5"/>
    <w:basedOn w:val="Normal"/>
    <w:qFormat/>
    <w:rsid w:val="00AE6FD3"/>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E6FD3"/>
    <w:pPr>
      <w:numPr>
        <w:numId w:val="8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E6FD3"/>
    <w:pPr>
      <w:numPr>
        <w:numId w:val="82"/>
      </w:numPr>
    </w:pPr>
  </w:style>
  <w:style w:type="paragraph" w:customStyle="1" w:styleId="avsnitt-undertittel">
    <w:name w:val="avsnitt-undertittel"/>
    <w:basedOn w:val="Normal"/>
    <w:next w:val="Normal"/>
    <w:rsid w:val="00AE6FD3"/>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E6FD3"/>
    <w:pPr>
      <w:numPr>
        <w:numId w:val="8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E6FD3"/>
    <w:pPr>
      <w:numPr>
        <w:numId w:val="8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E6FD3"/>
    <w:pPr>
      <w:numPr>
        <w:numId w:val="82"/>
      </w:numPr>
    </w:pPr>
  </w:style>
  <w:style w:type="paragraph" w:customStyle="1" w:styleId="avsnitt-under-undertittel">
    <w:name w:val="avsnitt-under-undertittel"/>
    <w:basedOn w:val="Normal"/>
    <w:next w:val="Normal"/>
    <w:rsid w:val="00AE6FD3"/>
    <w:pPr>
      <w:keepNext/>
      <w:keepLines/>
      <w:spacing w:before="360" w:line="240" w:lineRule="auto"/>
    </w:pPr>
    <w:rPr>
      <w:rFonts w:eastAsia="Batang"/>
      <w:i/>
      <w:szCs w:val="20"/>
    </w:rPr>
  </w:style>
  <w:style w:type="paragraph" w:customStyle="1" w:styleId="blokksit">
    <w:name w:val="blokksit"/>
    <w:basedOn w:val="Normal"/>
    <w:qFormat/>
    <w:rsid w:val="00AE6FD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E6FD3"/>
    <w:pPr>
      <w:spacing w:before="180" w:after="0"/>
    </w:pPr>
    <w:rPr>
      <w:rFonts w:ascii="Times" w:hAnsi="Times"/>
      <w:i/>
      <w:spacing w:val="4"/>
    </w:rPr>
  </w:style>
  <w:style w:type="paragraph" w:customStyle="1" w:styleId="l-ledd">
    <w:name w:val="l-ledd"/>
    <w:basedOn w:val="Normal"/>
    <w:qFormat/>
    <w:rsid w:val="00AE6FD3"/>
    <w:pPr>
      <w:spacing w:after="0"/>
      <w:ind w:firstLine="397"/>
    </w:pPr>
    <w:rPr>
      <w:rFonts w:ascii="Times" w:hAnsi="Times"/>
      <w:spacing w:val="4"/>
    </w:rPr>
  </w:style>
  <w:style w:type="paragraph" w:customStyle="1" w:styleId="l-tit-endr-paragraf">
    <w:name w:val="l-tit-endr-paragraf"/>
    <w:basedOn w:val="Normal"/>
    <w:qFormat/>
    <w:rsid w:val="00AE6FD3"/>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AE6FD3"/>
    <w:pPr>
      <w:keepNext/>
      <w:keepLines/>
      <w:numPr>
        <w:ilvl w:val="7"/>
        <w:numId w:val="95"/>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0">
    <w:name w:val="Kilde"/>
    <w:basedOn w:val="Normal"/>
    <w:next w:val="Normal"/>
    <w:rsid w:val="00AE6FD3"/>
    <w:pPr>
      <w:spacing w:after="240"/>
    </w:pPr>
    <w:rPr>
      <w:spacing w:val="4"/>
      <w:sz w:val="20"/>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16"/>
      <w:szCs w:val="16"/>
      <w:u w:val="none"/>
      <w:lang w:val="en-US"/>
    </w:rPr>
  </w:style>
  <w:style w:type="character" w:customStyle="1" w:styleId="Bullet17">
    <w:name w:val="Bullet17"/>
    <w:uiPriority w:val="99"/>
    <w:rPr>
      <w:rFonts w:ascii="Times New Roman" w:hAnsi="Times New Roman" w:cs="Times New Roman"/>
      <w:color w:val="000000"/>
      <w:sz w:val="24"/>
      <w:szCs w:val="24"/>
      <w:u w:val="none"/>
      <w:lang w:val="en-US"/>
    </w:rPr>
  </w:style>
  <w:style w:type="character" w:customStyle="1" w:styleId="Bullet18">
    <w:name w:val="Bullet18"/>
    <w:uiPriority w:val="99"/>
    <w:rPr>
      <w:rFonts w:ascii="Times New Roman" w:hAnsi="Times New Roman" w:cs="Times New Roman"/>
      <w:color w:val="000000"/>
      <w:sz w:val="24"/>
      <w:szCs w:val="24"/>
      <w:u w:val="none"/>
      <w:lang w:val="en-US"/>
    </w:rPr>
  </w:style>
  <w:style w:type="character" w:customStyle="1" w:styleId="Bullet19">
    <w:name w:val="Bullet19"/>
    <w:uiPriority w:val="99"/>
    <w:rPr>
      <w:rFonts w:ascii="Symbol" w:hAnsi="Symbol" w:cs="Symbol"/>
      <w:color w:val="000000"/>
      <w:sz w:val="24"/>
      <w:szCs w:val="24"/>
      <w:u w:val="none"/>
      <w:lang w:val="en-US"/>
    </w:rPr>
  </w:style>
  <w:style w:type="character" w:customStyle="1" w:styleId="Bullet20">
    <w:name w:val="Bullet20"/>
    <w:uiPriority w:val="99"/>
    <w:rPr>
      <w:color w:val="000000"/>
      <w:u w:val="none"/>
    </w:rPr>
  </w:style>
  <w:style w:type="character" w:customStyle="1" w:styleId="Bullet21">
    <w:name w:val="Bullet21"/>
    <w:uiPriority w:val="99"/>
    <w:rPr>
      <w:rFonts w:ascii="Times New Roman" w:hAnsi="Times New Roman" w:cs="Times New Roman"/>
      <w:color w:val="000000"/>
      <w:sz w:val="24"/>
      <w:szCs w:val="24"/>
      <w:u w:val="none"/>
      <w:lang w:val="en-US"/>
    </w:rPr>
  </w:style>
  <w:style w:type="character" w:customStyle="1" w:styleId="Bullet22">
    <w:name w:val="Bullet22"/>
    <w:uiPriority w:val="99"/>
    <w:rPr>
      <w:rFonts w:ascii="Times New Roman" w:hAnsi="Times New Roman" w:cs="Times New Roman"/>
      <w:color w:val="000000"/>
      <w:sz w:val="24"/>
      <w:szCs w:val="24"/>
      <w:u w:val="none"/>
      <w:lang w:val="en-US"/>
    </w:rPr>
  </w:style>
  <w:style w:type="character" w:customStyle="1" w:styleId="Bullet23">
    <w:name w:val="Bullet23"/>
    <w:uiPriority w:val="99"/>
    <w:rPr>
      <w:rFonts w:ascii="Symbol" w:hAnsi="Symbol" w:cs="Symbol"/>
      <w:color w:val="000000"/>
      <w:sz w:val="24"/>
      <w:szCs w:val="24"/>
      <w:u w:val="none"/>
      <w:lang w:val="en-US"/>
    </w:rPr>
  </w:style>
  <w:style w:type="character" w:customStyle="1" w:styleId="Sperret1">
    <w:name w:val="Sperret1"/>
    <w:uiPriority w:val="99"/>
    <w:rPr>
      <w:b/>
      <w:bCs/>
      <w:i/>
      <w:iCs/>
      <w:color w:val="000000"/>
      <w:sz w:val="24"/>
      <w:szCs w:val="24"/>
      <w:u w:val="none"/>
      <w:lang w:val="en-US"/>
    </w:rPr>
  </w:style>
  <w:style w:type="character" w:customStyle="1" w:styleId="CommentTextChar">
    <w:name w:val="Comment Text Char"/>
    <w:uiPriority w:val="99"/>
    <w:rPr>
      <w:color w:val="000000"/>
      <w:sz w:val="24"/>
      <w:szCs w:val="24"/>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Arial Rounded MT Bold" w:hAnsi="Arial Rounded MT Bold" w:cs="Arial Rounded MT Bold"/>
      <w:color w:val="FF0000"/>
      <w:sz w:val="24"/>
      <w:szCs w:val="24"/>
      <w:u w:val="none"/>
      <w:vertAlign w:val="subscript"/>
      <w:lang w:val="en-US"/>
    </w:rPr>
  </w:style>
  <w:style w:type="character" w:customStyle="1" w:styleId="Sup">
    <w:name w:val="Sup"/>
    <w:uiPriority w:val="99"/>
    <w:rPr>
      <w:rFonts w:ascii="Arial Rounded MT Bold" w:hAnsi="Arial Rounded MT Bold" w:cs="Arial Rounded MT Bold"/>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Arial Rounded MT Bold" w:hAnsi="Arial Rounded MT Bold" w:cs="Arial Rounded MT Bold"/>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rFonts w:ascii="Symbol" w:hAnsi="Symbol" w:cs="Symbol"/>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Symbol" w:hAnsi="Symbol" w:cs="Symbol"/>
      <w:color w:val="000000"/>
      <w:sz w:val="24"/>
      <w:szCs w:val="24"/>
      <w:u w:val="none"/>
      <w:lang w:val="en-US"/>
    </w:r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styleId="Fulgthyperkobling">
    <w:name w:val="FollowedHyperlink"/>
    <w:basedOn w:val="Standardskriftforavsnitt"/>
    <w:uiPriority w:val="99"/>
    <w:unhideWhenUsed/>
    <w:rsid w:val="00AE6FD3"/>
    <w:rPr>
      <w:color w:val="954F72" w:themeColor="followedHyperlink"/>
      <w:u w:val="single"/>
    </w:rPr>
  </w:style>
  <w:style w:type="character" w:styleId="Merknadsreferanse">
    <w:name w:val="annotation reference"/>
    <w:basedOn w:val="Standardskriftforavsnitt"/>
    <w:rsid w:val="00AE6FD3"/>
    <w:rPr>
      <w:sz w:val="16"/>
    </w:rPr>
  </w:style>
  <w:style w:type="character" w:styleId="Sluttnotereferanse">
    <w:name w:val="endnote reference"/>
    <w:basedOn w:val="Standardskriftforavsnitt"/>
    <w:uiPriority w:val="99"/>
    <w:unhideWhenUsed/>
    <w:rsid w:val="00AE6FD3"/>
    <w:rPr>
      <w:vertAlign w:val="superscript"/>
    </w:rPr>
  </w:style>
  <w:style w:type="character" w:styleId="Utheving">
    <w:name w:val="Emphasis"/>
    <w:basedOn w:val="Standardskriftforavsnitt"/>
    <w:uiPriority w:val="20"/>
    <w:qFormat/>
    <w:rsid w:val="00AE6FD3"/>
    <w:rPr>
      <w:i/>
      <w:iCs/>
    </w:rPr>
  </w:style>
  <w:style w:type="character" w:styleId="HTML-sitat">
    <w:name w:val="HTML Cite"/>
    <w:basedOn w:val="Standardskriftforavsnitt"/>
    <w:uiPriority w:val="99"/>
    <w:unhideWhenUsed/>
    <w:rsid w:val="00AE6FD3"/>
    <w:rPr>
      <w:i/>
      <w:iCs/>
    </w:rPr>
  </w:style>
  <w:style w:type="character" w:styleId="HTML-kode">
    <w:name w:val="HTML Code"/>
    <w:basedOn w:val="Standardskriftforavsnitt"/>
    <w:uiPriority w:val="99"/>
    <w:unhideWhenUsed/>
    <w:rsid w:val="00AE6FD3"/>
    <w:rPr>
      <w:rFonts w:ascii="Consolas" w:hAnsi="Consolas"/>
      <w:sz w:val="20"/>
      <w:szCs w:val="20"/>
    </w:rPr>
  </w:style>
  <w:style w:type="character" w:styleId="HTML-definisjon">
    <w:name w:val="HTML Definition"/>
    <w:basedOn w:val="Standardskriftforavsnitt"/>
    <w:uiPriority w:val="99"/>
    <w:unhideWhenUsed/>
    <w:rsid w:val="00AE6FD3"/>
    <w:rPr>
      <w:i/>
      <w:iCs/>
    </w:rPr>
  </w:style>
  <w:style w:type="character" w:styleId="HTML-tastatur">
    <w:name w:val="HTML Keyboard"/>
    <w:basedOn w:val="Standardskriftforavsnitt"/>
    <w:uiPriority w:val="99"/>
    <w:unhideWhenUsed/>
    <w:rsid w:val="00AE6FD3"/>
    <w:rPr>
      <w:rFonts w:ascii="Consolas" w:hAnsi="Consolas"/>
      <w:sz w:val="20"/>
      <w:szCs w:val="20"/>
    </w:rPr>
  </w:style>
  <w:style w:type="character" w:styleId="HTML-eksempel">
    <w:name w:val="HTML Sample"/>
    <w:basedOn w:val="Standardskriftforavsnitt"/>
    <w:uiPriority w:val="99"/>
    <w:unhideWhenUsed/>
    <w:rsid w:val="00AE6FD3"/>
    <w:rPr>
      <w:rFonts w:ascii="Consolas" w:hAnsi="Consolas"/>
      <w:sz w:val="24"/>
      <w:szCs w:val="24"/>
    </w:rPr>
  </w:style>
  <w:style w:type="character" w:styleId="HTML-skrivemaskin">
    <w:name w:val="HTML Typewriter"/>
    <w:basedOn w:val="Standardskriftforavsnitt"/>
    <w:uiPriority w:val="99"/>
    <w:unhideWhenUsed/>
    <w:rsid w:val="00AE6FD3"/>
    <w:rPr>
      <w:rFonts w:ascii="Consolas" w:hAnsi="Consolas"/>
      <w:sz w:val="20"/>
      <w:szCs w:val="20"/>
    </w:rPr>
  </w:style>
  <w:style w:type="character" w:styleId="HTML-variabel">
    <w:name w:val="HTML Variable"/>
    <w:basedOn w:val="Standardskriftforavsnitt"/>
    <w:uiPriority w:val="99"/>
    <w:unhideWhenUsed/>
    <w:rsid w:val="00AE6FD3"/>
    <w:rPr>
      <w:i/>
      <w:iCs/>
    </w:rPr>
  </w:style>
  <w:style w:type="character" w:styleId="Svakutheving">
    <w:name w:val="Subtle Emphasis"/>
    <w:basedOn w:val="Standardskriftforavsnitt"/>
    <w:uiPriority w:val="19"/>
    <w:qFormat/>
    <w:rsid w:val="00AE6FD3"/>
    <w:rPr>
      <w:i/>
      <w:iCs/>
      <w:color w:val="808080" w:themeColor="text1" w:themeTint="7F"/>
    </w:rPr>
  </w:style>
  <w:style w:type="character" w:styleId="Sterkutheving">
    <w:name w:val="Intense Emphasis"/>
    <w:basedOn w:val="Standardskriftforavsnitt"/>
    <w:uiPriority w:val="21"/>
    <w:qFormat/>
    <w:rsid w:val="00AE6FD3"/>
    <w:rPr>
      <w:b/>
      <w:bCs/>
      <w:i/>
      <w:iCs/>
      <w:color w:val="4472C4" w:themeColor="accent1"/>
    </w:rPr>
  </w:style>
  <w:style w:type="character" w:styleId="Svakreferanse">
    <w:name w:val="Subtle Reference"/>
    <w:basedOn w:val="Standardskriftforavsnitt"/>
    <w:uiPriority w:val="31"/>
    <w:qFormat/>
    <w:rsid w:val="00AE6FD3"/>
    <w:rPr>
      <w:smallCaps/>
      <w:color w:val="ED7D31" w:themeColor="accent2"/>
      <w:u w:val="single"/>
    </w:rPr>
  </w:style>
  <w:style w:type="character" w:styleId="Sterkreferanse">
    <w:name w:val="Intense Reference"/>
    <w:basedOn w:val="Standardskriftforavsnitt"/>
    <w:uiPriority w:val="32"/>
    <w:qFormat/>
    <w:rsid w:val="00AE6FD3"/>
    <w:rPr>
      <w:b/>
      <w:bCs/>
      <w:smallCaps/>
      <w:color w:val="ED7D31" w:themeColor="accent2"/>
      <w:spacing w:val="5"/>
      <w:u w:val="single"/>
    </w:rPr>
  </w:style>
  <w:style w:type="character" w:styleId="Boktittel">
    <w:name w:val="Book Title"/>
    <w:basedOn w:val="Standardskriftforavsnitt"/>
    <w:uiPriority w:val="33"/>
    <w:qFormat/>
    <w:rsid w:val="00AE6FD3"/>
    <w:rPr>
      <w:b/>
      <w:bCs/>
      <w:smallCaps/>
      <w:spacing w:val="5"/>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AE6FD3"/>
    <w:rPr>
      <w:vertAlign w:val="superscript"/>
    </w:rPr>
  </w:style>
  <w:style w:type="character" w:customStyle="1" w:styleId="gjennomstreket">
    <w:name w:val="gjennomstreket"/>
    <w:uiPriority w:val="1"/>
    <w:rsid w:val="00AE6FD3"/>
    <w:rPr>
      <w:strike/>
      <w:dstrike w:val="0"/>
    </w:rPr>
  </w:style>
  <w:style w:type="character" w:customStyle="1" w:styleId="halvfet0">
    <w:name w:val="halvfet"/>
    <w:basedOn w:val="Standardskriftforavsnitt"/>
    <w:rsid w:val="00AE6FD3"/>
    <w:rPr>
      <w:b/>
    </w:rPr>
  </w:style>
  <w:style w:type="character" w:styleId="Hyperkobling">
    <w:name w:val="Hyperlink"/>
    <w:basedOn w:val="Standardskriftforavsnitt"/>
    <w:uiPriority w:val="99"/>
    <w:unhideWhenUsed/>
    <w:rsid w:val="00AE6FD3"/>
    <w:rPr>
      <w:color w:val="0563C1" w:themeColor="hyperlink"/>
      <w:u w:val="single"/>
    </w:rPr>
  </w:style>
  <w:style w:type="character" w:customStyle="1" w:styleId="kursiv0">
    <w:name w:val="kursiv"/>
    <w:basedOn w:val="Standardskriftforavsnitt"/>
    <w:rsid w:val="00AE6FD3"/>
    <w:rPr>
      <w:i/>
    </w:rPr>
  </w:style>
  <w:style w:type="character" w:customStyle="1" w:styleId="l-endring">
    <w:name w:val="l-endring"/>
    <w:basedOn w:val="Standardskriftforavsnitt"/>
    <w:rsid w:val="00AE6FD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E6FD3"/>
  </w:style>
  <w:style w:type="character" w:styleId="Plassholdertekst">
    <w:name w:val="Placeholder Text"/>
    <w:basedOn w:val="Standardskriftforavsnitt"/>
    <w:uiPriority w:val="99"/>
    <w:rsid w:val="00AE6FD3"/>
    <w:rPr>
      <w:color w:val="808080"/>
    </w:rPr>
  </w:style>
  <w:style w:type="character" w:customStyle="1" w:styleId="regular">
    <w:name w:val="regular"/>
    <w:basedOn w:val="Standardskriftforavsnitt"/>
    <w:uiPriority w:val="1"/>
    <w:qFormat/>
    <w:rsid w:val="00AE6FD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AE6FD3"/>
    <w:rPr>
      <w:sz w:val="20"/>
      <w:vertAlign w:val="superscript"/>
    </w:rPr>
  </w:style>
  <w:style w:type="character" w:customStyle="1" w:styleId="skrift-senket">
    <w:name w:val="skrift-senket"/>
    <w:basedOn w:val="Standardskriftforavsnitt"/>
    <w:rsid w:val="00AE6FD3"/>
    <w:rPr>
      <w:sz w:val="20"/>
      <w:vertAlign w:val="subscript"/>
    </w:rPr>
  </w:style>
  <w:style w:type="character" w:customStyle="1" w:styleId="sperret0">
    <w:name w:val="sperret"/>
    <w:basedOn w:val="Standardskriftforavsnitt"/>
    <w:rsid w:val="00AE6FD3"/>
    <w:rPr>
      <w:spacing w:val="30"/>
    </w:rPr>
  </w:style>
  <w:style w:type="character" w:customStyle="1" w:styleId="Stikkord">
    <w:name w:val="Stikkord"/>
    <w:basedOn w:val="Standardskriftforavsnitt"/>
    <w:rsid w:val="00AE6FD3"/>
  </w:style>
  <w:style w:type="character" w:customStyle="1" w:styleId="stikkord0">
    <w:name w:val="stikkord"/>
    <w:uiPriority w:val="99"/>
  </w:style>
  <w:style w:type="character" w:styleId="Sterk">
    <w:name w:val="Strong"/>
    <w:basedOn w:val="Standardskriftforavsnitt"/>
    <w:uiPriority w:val="22"/>
    <w:qFormat/>
    <w:rsid w:val="00AE6FD3"/>
    <w:rPr>
      <w:b/>
      <w:bCs/>
    </w:rPr>
  </w:style>
  <w:style w:type="table" w:styleId="Tabelltemaer">
    <w:name w:val="Table Theme"/>
    <w:basedOn w:val="Vanligtabell"/>
    <w:uiPriority w:val="99"/>
    <w:semiHidden/>
    <w:unhideWhenUsed/>
    <w:rsid w:val="00AE6F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AE6FD3"/>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AE6FD3"/>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E6F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E6FD3"/>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AE6FD3"/>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E6FD3"/>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AE6FD3"/>
  </w:style>
  <w:style w:type="numbering" w:customStyle="1" w:styleId="l-ListeStilMal">
    <w:name w:val="l-ListeStilMal"/>
    <w:uiPriority w:val="99"/>
    <w:rsid w:val="00AE6FD3"/>
    <w:pPr>
      <w:numPr>
        <w:numId w:val="80"/>
      </w:numPr>
    </w:pPr>
  </w:style>
  <w:style w:type="character" w:styleId="HTML-akronym">
    <w:name w:val="HTML Acronym"/>
    <w:basedOn w:val="Standardskriftforavsnitt"/>
    <w:uiPriority w:val="99"/>
    <w:semiHidden/>
    <w:unhideWhenUsed/>
    <w:rsid w:val="00AE6FD3"/>
  </w:style>
  <w:style w:type="numbering" w:customStyle="1" w:styleId="AlfaListeStil">
    <w:name w:val="AlfaListeStil"/>
    <w:uiPriority w:val="99"/>
    <w:rsid w:val="00AE6FD3"/>
    <w:pPr>
      <w:numPr>
        <w:numId w:val="81"/>
      </w:numPr>
    </w:pPr>
  </w:style>
  <w:style w:type="numbering" w:customStyle="1" w:styleId="l-AlfaListeStil">
    <w:name w:val="l-AlfaListeStil"/>
    <w:uiPriority w:val="99"/>
    <w:rsid w:val="00AE6FD3"/>
    <w:pPr>
      <w:numPr>
        <w:numId w:val="82"/>
      </w:numPr>
    </w:pPr>
  </w:style>
  <w:style w:type="numbering" w:customStyle="1" w:styleId="l-NummerertListeStil">
    <w:name w:val="l-NummerertListeStil"/>
    <w:uiPriority w:val="99"/>
    <w:rsid w:val="00AE6FD3"/>
    <w:pPr>
      <w:numPr>
        <w:numId w:val="83"/>
      </w:numPr>
    </w:pPr>
  </w:style>
  <w:style w:type="numbering" w:customStyle="1" w:styleId="NrListeStil">
    <w:name w:val="NrListeStil"/>
    <w:uiPriority w:val="99"/>
    <w:rsid w:val="00AE6FD3"/>
    <w:pPr>
      <w:numPr>
        <w:numId w:val="84"/>
      </w:numPr>
    </w:pPr>
  </w:style>
  <w:style w:type="numbering" w:customStyle="1" w:styleId="OpplistingListeStil">
    <w:name w:val="OpplistingListeStil"/>
    <w:uiPriority w:val="99"/>
    <w:rsid w:val="00AE6FD3"/>
    <w:pPr>
      <w:numPr>
        <w:numId w:val="85"/>
      </w:numPr>
    </w:pPr>
  </w:style>
  <w:style w:type="numbering" w:customStyle="1" w:styleId="OverskrifterListeStil">
    <w:name w:val="OverskrifterListeStil"/>
    <w:uiPriority w:val="99"/>
    <w:rsid w:val="00AE6FD3"/>
    <w:pPr>
      <w:numPr>
        <w:numId w:val="86"/>
      </w:numPr>
    </w:pPr>
  </w:style>
  <w:style w:type="numbering" w:customStyle="1" w:styleId="RomListeStil">
    <w:name w:val="RomListeStil"/>
    <w:uiPriority w:val="99"/>
    <w:rsid w:val="00AE6FD3"/>
    <w:pPr>
      <w:numPr>
        <w:numId w:val="87"/>
      </w:numPr>
    </w:pPr>
  </w:style>
  <w:style w:type="numbering" w:customStyle="1" w:styleId="StrekListeStil">
    <w:name w:val="StrekListeStil"/>
    <w:uiPriority w:val="99"/>
    <w:rsid w:val="00AE6FD3"/>
    <w:pPr>
      <w:numPr>
        <w:numId w:val="88"/>
      </w:numPr>
    </w:pPr>
  </w:style>
  <w:style w:type="table" w:styleId="Tabellrutenett">
    <w:name w:val="Table Grid"/>
    <w:basedOn w:val="Vanligtabell"/>
    <w:uiPriority w:val="59"/>
    <w:rsid w:val="00AE6F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Meld-St-mal-V11.dotx</Template>
  <TotalTime>25</TotalTime>
  <Pages>84</Pages>
  <Words>100700</Words>
  <Characters>533716</Characters>
  <Application>Microsoft Office Word</Application>
  <DocSecurity>0</DocSecurity>
  <Lines>4447</Lines>
  <Paragraphs>1266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Johnny Kjensli</cp:lastModifiedBy>
  <cp:revision>26</cp:revision>
  <dcterms:created xsi:type="dcterms:W3CDTF">2021-04-26T05:27:00Z</dcterms:created>
  <dcterms:modified xsi:type="dcterms:W3CDTF">2021-04-26T12:13:00Z</dcterms:modified>
</cp:coreProperties>
</file>